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48" w:rsidRDefault="004E3448">
      <w:pPr>
        <w:pStyle w:val="Heading1"/>
      </w:pPr>
      <w:r>
        <w:t>Sad-ukti-karṇāmṛtam</w:t>
      </w:r>
    </w:p>
    <w:p w:rsidR="004E3448" w:rsidRDefault="004E3448"/>
    <w:p w:rsidR="004E3448" w:rsidRDefault="004E3448">
      <w:pPr>
        <w:jc w:val="center"/>
      </w:pPr>
      <w:r>
        <w:t>(4)</w:t>
      </w:r>
    </w:p>
    <w:p w:rsidR="004E3448" w:rsidRDefault="004E3448">
      <w:pPr>
        <w:pStyle w:val="Heading1"/>
      </w:pPr>
      <w:r>
        <w:t>apadeśa-pravāha-vīcayaḥ</w:t>
      </w:r>
    </w:p>
    <w:p w:rsidR="004E3448" w:rsidRDefault="004E3448"/>
    <w:p w:rsidR="004E3448" w:rsidRDefault="004E3448"/>
    <w:p w:rsidR="004E3448" w:rsidRDefault="004E3448"/>
    <w:p w:rsidR="004E3448" w:rsidRDefault="004E3448">
      <w:pPr>
        <w:pStyle w:val="Heading3"/>
      </w:pPr>
      <w:r>
        <w:t>1. vāsudevaḥ</w:t>
      </w:r>
    </w:p>
    <w:p w:rsidR="004E3448" w:rsidRDefault="004E3448"/>
    <w:p w:rsidR="004E3448" w:rsidRDefault="004E3448">
      <w:r>
        <w:t>bhūtā eva timiṅgila-prabhṛtayo ye yādasām agrimās</w:t>
      </w:r>
    </w:p>
    <w:p w:rsidR="004E3448" w:rsidRDefault="004E3448">
      <w:r>
        <w:t>te vaisāriṇa-veśa-keśava-śiśor jātā na rātrau punaḥ |</w:t>
      </w:r>
    </w:p>
    <w:p w:rsidR="004E3448" w:rsidRDefault="004E3448">
      <w:r>
        <w:t>pṛṣṭha-proñchita-toya-tuccha-jaladher āpūrya yenāntaraṁ</w:t>
      </w:r>
    </w:p>
    <w:p w:rsidR="004E3448" w:rsidRDefault="004E3448">
      <w:r>
        <w:t>tāḥ kallola-paramparā iva paraṁ dehatvaco darśitāḥ ||1641||</w:t>
      </w:r>
    </w:p>
    <w:p w:rsidR="004E3448" w:rsidRDefault="004E3448"/>
    <w:p w:rsidR="004E3448" w:rsidRDefault="004E3448">
      <w:r>
        <w:t>kṣiyākasya |</w:t>
      </w:r>
    </w:p>
    <w:p w:rsidR="004E3448" w:rsidRDefault="004E3448"/>
    <w:p w:rsidR="004E3448" w:rsidRDefault="004E3448">
      <w:r>
        <w:t>bhramati girirāṭ pṛṣṭhe garjaty upaśruti sāgaro</w:t>
      </w:r>
    </w:p>
    <w:p w:rsidR="004E3448" w:rsidRDefault="004E3448">
      <w:r>
        <w:t>dahati vitata-jvālā-jālo jaganti viṣānalaḥ |</w:t>
      </w:r>
    </w:p>
    <w:p w:rsidR="004E3448" w:rsidRDefault="004E3448">
      <w:r>
        <w:t>sa tu vinihita-grīvākāṇḍaḥ kaṭāha-puṭāntare</w:t>
      </w:r>
    </w:p>
    <w:p w:rsidR="004E3448" w:rsidRDefault="004E3448">
      <w:r>
        <w:t>svapiti bhagavān kūrmo nidrābharālasa-locanaḥ ||1642||</w:t>
      </w:r>
    </w:p>
    <w:p w:rsidR="004E3448" w:rsidRDefault="004E3448"/>
    <w:p w:rsidR="004E3448" w:rsidRDefault="004E3448">
      <w:r>
        <w:t>cirantana-śaraṇasya | (Srk 118, Smv 108.2)</w:t>
      </w:r>
    </w:p>
    <w:p w:rsidR="004E3448" w:rsidRDefault="004E3448"/>
    <w:p w:rsidR="004E3448" w:rsidRDefault="004E3448">
      <w:r>
        <w:t>jāyante bahavo’tra kacchapa-kule kiṁ tu kvacit kacchapī</w:t>
      </w:r>
    </w:p>
    <w:p w:rsidR="004E3448" w:rsidRDefault="004E3448">
      <w:r>
        <w:t>naikāpy ekam asūta sūnum aparaṁ sūtena vā soṣyate |</w:t>
      </w:r>
    </w:p>
    <w:p w:rsidR="004E3448" w:rsidRDefault="004E3448">
      <w:r>
        <w:t>ākalpaṁ dharaṇī-dharodvahanataḥ santāpa-khinnātmano</w:t>
      </w:r>
    </w:p>
    <w:p w:rsidR="004E3448" w:rsidRDefault="004E3448">
      <w:r>
        <w:t>yaḥ kūrmasya dināni nāma katicid viśrāma-dāna-kṣamaḥ ||1643||</w:t>
      </w:r>
    </w:p>
    <w:p w:rsidR="004E3448" w:rsidRDefault="004E3448"/>
    <w:p w:rsidR="004E3448" w:rsidRDefault="004E3448">
      <w:r>
        <w:t>śatānandasya | (Srk 1105)</w:t>
      </w:r>
    </w:p>
    <w:p w:rsidR="004E3448" w:rsidRDefault="004E3448"/>
    <w:p w:rsidR="004E3448" w:rsidRDefault="004E3448">
      <w:r>
        <w:t>niṣkandāmara-vindinīṁ sthapuṭitoddeśāṁ sthalīṁ palvale</w:t>
      </w:r>
    </w:p>
    <w:p w:rsidR="004E3448" w:rsidRDefault="004E3448">
      <w:r>
        <w:t>jambālāvilam ambu kartum aparā sūte varāhī sutān |</w:t>
      </w:r>
    </w:p>
    <w:p w:rsidR="004E3448" w:rsidRDefault="004E3448">
      <w:r>
        <w:t>daṁṣṭrāyāṁ catur-arṇavormit-paṭalair āplāvitāyām iyaṁ</w:t>
      </w:r>
    </w:p>
    <w:p w:rsidR="004E3448" w:rsidRDefault="004E3448">
      <w:r>
        <w:t>yasyā eva śiśoḥ sthitā vipadi bhūḥ sā putriṇī potriṇī ||1644||</w:t>
      </w:r>
    </w:p>
    <w:p w:rsidR="004E3448" w:rsidRDefault="004E3448"/>
    <w:p w:rsidR="004E3448" w:rsidRDefault="004E3448">
      <w:r>
        <w:t>abhinandasya | (Sk 4.94, Spd 1214, Smv 36.6)</w:t>
      </w:r>
    </w:p>
    <w:p w:rsidR="004E3448" w:rsidRDefault="004E3448"/>
    <w:p w:rsidR="004E3448" w:rsidRDefault="004E3448">
      <w:r>
        <w:t>apatyāni prāyo daśa daśa varāhī janayati</w:t>
      </w:r>
    </w:p>
    <w:p w:rsidR="004E3448" w:rsidRDefault="004E3448">
      <w:r>
        <w:t>kṣamābhāre dhuryaḥ sa punar iha nāsīn na bhavitā |</w:t>
      </w:r>
    </w:p>
    <w:p w:rsidR="004E3448" w:rsidRDefault="004E3448">
      <w:r>
        <w:t>padaṁ kṛtvā yaḥ svaṁ phaṇi-pati-phaṇā-cakra-valaye</w:t>
      </w:r>
    </w:p>
    <w:p w:rsidR="004E3448" w:rsidRDefault="004E3448">
      <w:r>
        <w:t>nimajjantīm antarjaladhi vasudhām udvalayati ||1645||</w:t>
      </w:r>
    </w:p>
    <w:p w:rsidR="004E3448" w:rsidRDefault="004E3448"/>
    <w:p w:rsidR="004E3448" w:rsidRDefault="004E3448">
      <w:r>
        <w:t>varāhasya | (Srk 1206)</w:t>
      </w:r>
    </w:p>
    <w:p w:rsidR="004E3448" w:rsidRDefault="004E3448"/>
    <w:p w:rsidR="004E3448" w:rsidRDefault="004E3448">
      <w:pPr>
        <w:pStyle w:val="Heading3"/>
      </w:pPr>
      <w:r>
        <w:t>2. mahādevaḥ</w:t>
      </w:r>
    </w:p>
    <w:p w:rsidR="004E3448" w:rsidRDefault="004E3448"/>
    <w:p w:rsidR="004E3448" w:rsidRDefault="004E3448">
      <w:r>
        <w:t>devair dugdha-payodhi-rodhasi urā kair nāma manthācala-</w:t>
      </w:r>
    </w:p>
    <w:p w:rsidR="004E3448" w:rsidRDefault="004E3448">
      <w:r>
        <w:t>kṣobha-prodgata-candramaḥ-prabhṛtaye na preṣitāḥ pāṇayaḥ |</w:t>
      </w:r>
    </w:p>
    <w:p w:rsidR="004E3448" w:rsidRDefault="004E3448">
      <w:r>
        <w:t>svīcakre param eka eva bhagavān udvigna-loka-trayī-</w:t>
      </w:r>
    </w:p>
    <w:p w:rsidR="004E3448" w:rsidRDefault="004E3448">
      <w:r>
        <w:t>rakṣāyai kaṭu-kālakūṭa-garala-grāsaṁ sa gaurīśvaraḥ ||1646||</w:t>
      </w:r>
    </w:p>
    <w:p w:rsidR="004E3448" w:rsidRDefault="004E3448"/>
    <w:p w:rsidR="004E3448" w:rsidRDefault="004E3448">
      <w:r>
        <w:t>vāsudeva-senasya |</w:t>
      </w:r>
    </w:p>
    <w:p w:rsidR="004E3448" w:rsidRDefault="004E3448"/>
    <w:p w:rsidR="004E3448" w:rsidRDefault="004E3448">
      <w:r>
        <w:t>chinne brahma-śiro yadi prathayati preteṣu sakhyaṁ yadi</w:t>
      </w:r>
    </w:p>
    <w:p w:rsidR="004E3448" w:rsidRDefault="004E3448">
      <w:r>
        <w:t>kṣīvaḥ krīḍati mātṛbhir yadi ratiṁ dhatte śmaśāne yadi |</w:t>
      </w:r>
    </w:p>
    <w:p w:rsidR="004E3448" w:rsidRDefault="004E3448">
      <w:r>
        <w:t>sṛṣṭvā saṁharati prajā yadi tadāpy ādhāya bhaktyā manas</w:t>
      </w:r>
    </w:p>
    <w:p w:rsidR="004E3448" w:rsidRDefault="004E3448">
      <w:r>
        <w:t>taṁ seve karavāṇi kiṁ trijagatī śūnyā sa eveśvaraḥ ||1647||</w:t>
      </w:r>
    </w:p>
    <w:p w:rsidR="004E3448" w:rsidRDefault="004E3448"/>
    <w:p w:rsidR="004E3448" w:rsidRDefault="004E3448">
      <w:r>
        <w:t>umāpatidharasya |</w:t>
      </w:r>
    </w:p>
    <w:p w:rsidR="004E3448" w:rsidRDefault="004E3448"/>
    <w:p w:rsidR="004E3448" w:rsidRDefault="004E3448">
      <w:r>
        <w:t>svaṁ cet saṁcarase vṛṣeṇa laghutā kā nāma dig-dantināṁ</w:t>
      </w:r>
    </w:p>
    <w:p w:rsidR="004E3448" w:rsidRDefault="004E3448">
      <w:r>
        <w:t>vyālaiḥ kaṅkaṇa-kuṇḍalāni kuruṣe hānir na hemnām api |</w:t>
      </w:r>
    </w:p>
    <w:p w:rsidR="004E3448" w:rsidRDefault="004E3448">
      <w:r>
        <w:t>mūrdhanyaṁ tanuṣe jaḍāṁśum ayaśaḥ kiṁ nāma loka-trayī-</w:t>
      </w:r>
    </w:p>
    <w:p w:rsidR="004E3448" w:rsidRDefault="004E3448">
      <w:r>
        <w:t>dīpasyāmbuja-bāndhavasya jagatām īśo’si kiṁ brūmahe ||1648||</w:t>
      </w:r>
    </w:p>
    <w:p w:rsidR="004E3448" w:rsidRDefault="004E3448"/>
    <w:p w:rsidR="004E3448" w:rsidRDefault="004E3448">
      <w:r>
        <w:t>śaila-sarvasya |</w:t>
      </w:r>
    </w:p>
    <w:p w:rsidR="004E3448" w:rsidRDefault="004E3448"/>
    <w:p w:rsidR="004E3448" w:rsidRDefault="004E3448">
      <w:r>
        <w:t>āhāro garalaṁ tṛtīyam alike cakṣuḥ kapālaṁ kare</w:t>
      </w:r>
    </w:p>
    <w:p w:rsidR="004E3448" w:rsidRDefault="004E3448">
      <w:r>
        <w:t>vāsaḥ kuñjara-carma bhasmani ratir bhūṣā bhujaṅgādhipaḥ |</w:t>
      </w:r>
    </w:p>
    <w:p w:rsidR="004E3448" w:rsidRDefault="004E3448">
      <w:r>
        <w:t xml:space="preserve">janmālakṣyam asākṣikaṁ kulam avijñātā ca jātiḥ </w:t>
      </w:r>
    </w:p>
    <w:p w:rsidR="004E3448" w:rsidRDefault="004E3448">
      <w:r>
        <w:t>kathaṁ  sevyo’smābhir asau piśāca-pariṣad-bhartā hatāḥ smo vayam ||1649||</w:t>
      </w:r>
    </w:p>
    <w:p w:rsidR="004E3448" w:rsidRDefault="004E3448"/>
    <w:p w:rsidR="004E3448" w:rsidRDefault="004E3448">
      <w:r>
        <w:t>dharma-yogeśvarasya |</w:t>
      </w:r>
    </w:p>
    <w:p w:rsidR="004E3448" w:rsidRDefault="004E3448"/>
    <w:p w:rsidR="004E3448" w:rsidRDefault="004E3448">
      <w:r>
        <w:t>pāṇau brahma-kapālam ashitbhir alaṅkāro’ṅga-rāgaś citā-</w:t>
      </w:r>
    </w:p>
    <w:p w:rsidR="004E3448" w:rsidRDefault="004E3448">
      <w:r>
        <w:t>bhasmā-vyāhatam uttarīyam uragaḥ krīḍā samaṁ mātṛbhiḥ |</w:t>
      </w:r>
    </w:p>
    <w:p w:rsidR="004E3448" w:rsidRDefault="004E3448">
      <w:r>
        <w:t>yasyaitāny asamañjasāni tam anācāraiḥ piśācair vṛtaṁ</w:t>
      </w:r>
    </w:p>
    <w:p w:rsidR="004E3448" w:rsidRDefault="004E3448">
      <w:r>
        <w:t>kaḥ sthāṇuḥ phala-vāñchayā vada vṛṣād anyo janaḥ sevate ||1650||</w:t>
      </w:r>
    </w:p>
    <w:p w:rsidR="004E3448" w:rsidRDefault="004E3448"/>
    <w:p w:rsidR="004E3448" w:rsidRDefault="004E3448">
      <w:r>
        <w:t>tasyaiva |</w:t>
      </w:r>
    </w:p>
    <w:p w:rsidR="004E3448" w:rsidRDefault="004E3448">
      <w:pPr>
        <w:pStyle w:val="Heading3"/>
      </w:pPr>
      <w:r>
        <w:t>3. gaṇāḥ</w:t>
      </w:r>
    </w:p>
    <w:p w:rsidR="004E3448" w:rsidRDefault="004E3448"/>
    <w:p w:rsidR="004E3448" w:rsidRDefault="004E3448">
      <w:r>
        <w:t>tulyaiveśvara-sevā karma na vidmaḥ purākṛtaṁ kīdṛk |</w:t>
      </w:r>
    </w:p>
    <w:p w:rsidR="004E3448" w:rsidRDefault="004E3448">
      <w:r>
        <w:t>bhṛṅgī yad asthi-śeṣo bhṛśataram akṛśaś ca kūṣmāṇḍaḥ ||1651||</w:t>
      </w:r>
    </w:p>
    <w:p w:rsidR="004E3448" w:rsidRDefault="004E3448"/>
    <w:p w:rsidR="004E3448" w:rsidRDefault="004E3448">
      <w:r>
        <w:t>vākpateḥ |</w:t>
      </w:r>
    </w:p>
    <w:p w:rsidR="004E3448" w:rsidRDefault="004E3448"/>
    <w:p w:rsidR="004E3448" w:rsidRDefault="004E3448">
      <w:r>
        <w:t>eko giriśaḥ svāmī  gaṇatā tulyaiva vallabhatvaṁ ca |</w:t>
      </w:r>
    </w:p>
    <w:p w:rsidR="004E3448" w:rsidRDefault="004E3448">
      <w:r>
        <w:t>kiṁ kurmaḥ karmagatau  śuṣyati bhṛṅgī vināyakaḥ pīnaḥ ||1652||</w:t>
      </w:r>
    </w:p>
    <w:p w:rsidR="004E3448" w:rsidRDefault="004E3448"/>
    <w:p w:rsidR="004E3448" w:rsidRDefault="004E3448">
      <w:r>
        <w:t>kasyacit |</w:t>
      </w:r>
    </w:p>
    <w:p w:rsidR="004E3448" w:rsidRDefault="004E3448"/>
    <w:p w:rsidR="004E3448" w:rsidRDefault="004E3448">
      <w:r>
        <w:t>kapardī bhūti-saṁpanno jagatī-patir advayaḥ |</w:t>
      </w:r>
    </w:p>
    <w:p w:rsidR="004E3448" w:rsidRDefault="004E3448">
      <w:r>
        <w:t>dhig daivam avyayaḥ so’pi bhṛṅgī śuṣyatyato bhṛśam ||1653||</w:t>
      </w:r>
    </w:p>
    <w:p w:rsidR="004E3448" w:rsidRDefault="004E3448"/>
    <w:p w:rsidR="004E3448" w:rsidRDefault="004E3448">
      <w:r>
        <w:t>amoghasya |</w:t>
      </w:r>
    </w:p>
    <w:p w:rsidR="004E3448" w:rsidRDefault="004E3448"/>
    <w:p w:rsidR="004E3448" w:rsidRDefault="004E3448">
      <w:r>
        <w:t>skande mandāvadhānaṁ carati gaṇapatau maulipātaṁ na dhatte</w:t>
      </w:r>
    </w:p>
    <w:p w:rsidR="004E3448" w:rsidRDefault="004E3448">
      <w:r>
        <w:t>vṛnde vṛndārakāṇāṁ vinayavati bhṛśaṁ nādarān ātanoti |</w:t>
      </w:r>
    </w:p>
    <w:p w:rsidR="004E3448" w:rsidRDefault="004E3448">
      <w:r>
        <w:t>kiṁ bhūmnā yaś ca devīṁ na namati girijāṁ tasya nirvyāja-vṛtteḥ</w:t>
      </w:r>
    </w:p>
    <w:p w:rsidR="004E3448" w:rsidRDefault="004E3448">
      <w:r>
        <w:t>kṣīāsyāpy eka-niṣṭhā jayati bhagavatī bhṛṅgiṇas tasya bhaktiḥ ||1654||</w:t>
      </w:r>
    </w:p>
    <w:p w:rsidR="004E3448" w:rsidRDefault="004E3448"/>
    <w:p w:rsidR="004E3448" w:rsidRDefault="004E3448">
      <w:r>
        <w:t>umāpatidharasya |</w:t>
      </w:r>
    </w:p>
    <w:p w:rsidR="004E3448" w:rsidRDefault="004E3448"/>
    <w:p w:rsidR="004E3448" w:rsidRDefault="004E3448">
      <w:r>
        <w:t>kūṭasthaṁ śravaṇopakaṇṭha-vilasat-krūra-dvi-jihvāśrayaṁ</w:t>
      </w:r>
    </w:p>
    <w:p w:rsidR="004E3448" w:rsidRDefault="004E3448">
      <w:r>
        <w:t>dakṣa-dveṣiṇam aṅghra-laṅghita-vṛṣaṁ vaiṣamya-bhīmekṣaṇam |</w:t>
      </w:r>
    </w:p>
    <w:p w:rsidR="004E3448" w:rsidRDefault="004E3448">
      <w:r>
        <w:t>īśaṁ nirguṇa-vyaya-prakṛtikaṁ saṁsevya bhṛṅgī cirād</w:t>
      </w:r>
    </w:p>
    <w:p w:rsidR="004E3448" w:rsidRDefault="004E3448">
      <w:r>
        <w:t>yaj jīvaty atidurbalena vapuṣā manye sa evotsavaḥ ||1655||</w:t>
      </w:r>
    </w:p>
    <w:p w:rsidR="004E3448" w:rsidRDefault="004E3448"/>
    <w:p w:rsidR="004E3448" w:rsidRDefault="004E3448">
      <w:r>
        <w:t>kasyacit |</w:t>
      </w:r>
    </w:p>
    <w:p w:rsidR="004E3448" w:rsidRDefault="004E3448"/>
    <w:p w:rsidR="004E3448" w:rsidRDefault="004E3448">
      <w:pPr>
        <w:pStyle w:val="Heading3"/>
      </w:pPr>
      <w:r>
        <w:t>4. sūryaḥ</w:t>
      </w:r>
    </w:p>
    <w:p w:rsidR="004E3448" w:rsidRDefault="004E3448"/>
    <w:p w:rsidR="004E3448" w:rsidRDefault="004E3448">
      <w:r>
        <w:t>kiṁ naiva santi subahūni mahā-mahāṁsi</w:t>
      </w:r>
    </w:p>
    <w:p w:rsidR="004E3448" w:rsidRDefault="004E3448">
      <w:r>
        <w:t>candro’py alaṁ bhuvana-maṇḍala-maṇḍanāya |</w:t>
      </w:r>
    </w:p>
    <w:p w:rsidR="004E3448" w:rsidRDefault="004E3448">
      <w:r>
        <w:t xml:space="preserve">sūryād ṛte na tad udeti na cāstam eti </w:t>
      </w:r>
    </w:p>
    <w:p w:rsidR="004E3448" w:rsidRDefault="004E3448">
      <w:r>
        <w:t>yenoditena dinam astam itena rātriḥ ||1656||</w:t>
      </w:r>
    </w:p>
    <w:p w:rsidR="004E3448" w:rsidRDefault="004E3448"/>
    <w:p w:rsidR="004E3448" w:rsidRDefault="004E3448">
      <w:r>
        <w:t>ānanda-vardhanasya | (Srk 1202, kasyacit)</w:t>
      </w:r>
    </w:p>
    <w:p w:rsidR="004E3448" w:rsidRDefault="004E3448"/>
    <w:p w:rsidR="004E3448" w:rsidRDefault="004E3448">
      <w:r>
        <w:t>rātrāv oṣadhayo jvalanti kalayanty aujjvalyam apy agnayo</w:t>
      </w:r>
    </w:p>
    <w:p w:rsidR="004E3448" w:rsidRDefault="004E3448">
      <w:r>
        <w:t>jyotsnāś candramasi sphuranti dadhati jyotīṁṣi tejasvitām |</w:t>
      </w:r>
    </w:p>
    <w:p w:rsidR="004E3448" w:rsidRDefault="004E3448">
      <w:r>
        <w:t>anyac ca krimayo’pi bibhrati maho-leśān amuṣyaiva tāḥ</w:t>
      </w:r>
    </w:p>
    <w:p w:rsidR="004E3448" w:rsidRDefault="004E3448">
      <w:r>
        <w:t>sarvā eva nidhes tviṣāṁ bhagavato dīpti-praticchāyikāḥ ||1657||</w:t>
      </w:r>
    </w:p>
    <w:p w:rsidR="004E3448" w:rsidRDefault="004E3448"/>
    <w:p w:rsidR="004E3448" w:rsidRDefault="004E3448">
      <w:r>
        <w:t>umāpati-dharasya |</w:t>
      </w:r>
    </w:p>
    <w:p w:rsidR="004E3448" w:rsidRDefault="004E3448"/>
    <w:p w:rsidR="004E3448" w:rsidRDefault="004E3448">
      <w:r>
        <w:t xml:space="preserve">asyāmoṣadhayo jvalantu dadhatu jyotīṁṣi kīṭā api </w:t>
      </w:r>
    </w:p>
    <w:p w:rsidR="004E3448" w:rsidRDefault="004E3448">
      <w:r>
        <w:t>pronmīlantu bhujaṅga-mauli-maṇayaḥ krīḍantu dīpāṅkurāḥ |</w:t>
      </w:r>
    </w:p>
    <w:p w:rsidR="004E3448" w:rsidRDefault="004E3448">
      <w:r>
        <w:t xml:space="preserve">praṣṭavyāḥ khalu yūyam eva yadi ko’py astaṁ gate bhāsvati </w:t>
      </w:r>
    </w:p>
    <w:p w:rsidR="004E3448" w:rsidRDefault="004E3448">
      <w:r>
        <w:t>prauḍḥa-dhvānta-payodhi-magna-jagatī hastāvalamba-kṣamaḥ ||1658||</w:t>
      </w:r>
    </w:p>
    <w:p w:rsidR="004E3448" w:rsidRDefault="004E3448"/>
    <w:p w:rsidR="004E3448" w:rsidRDefault="004E3448">
      <w:r>
        <w:t>jalacandrasya |</w:t>
      </w:r>
    </w:p>
    <w:p w:rsidR="004E3448" w:rsidRDefault="004E3448"/>
    <w:p w:rsidR="004E3448" w:rsidRDefault="004E3448">
      <w:r>
        <w:t xml:space="preserve">asmin naktam ahar viveka-vikale kālādhame nīradaiḥ </w:t>
      </w:r>
    </w:p>
    <w:p w:rsidR="004E3448" w:rsidRDefault="004E3448">
      <w:r>
        <w:t>saṁnaddhair abhito niruddha-gaganābhogāsu dig-bhittiṣu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bhānor na prasarantu nāma kiraṇāḥ kiṁ tvasya tejasvinaḥ </w:t>
      </w:r>
    </w:p>
    <w:p w:rsidR="004E3448" w:rsidRDefault="004E3448">
      <w:pPr>
        <w:rPr>
          <w:lang w:val="pl-PL"/>
        </w:rPr>
      </w:pPr>
      <w:r>
        <w:rPr>
          <w:lang w:val="pl-PL"/>
        </w:rPr>
        <w:t>sattā-mātra-parigraheṇa vikasanty adyāpi padmākarāḥ ||1659||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vāsudevasya |</w:t>
      </w:r>
    </w:p>
    <w:p w:rsidR="004E3448" w:rsidRDefault="004E3448"/>
    <w:p w:rsidR="004E3448" w:rsidRDefault="004E3448">
      <w:r>
        <w:t>jagan-netra-śreṇī-timira-hara-siddhāñjana-sakhā</w:t>
      </w:r>
    </w:p>
    <w:p w:rsidR="004E3448" w:rsidRDefault="004E3448">
      <w:r>
        <w:t>mayūkhā yasyaite tribhuvanam amoghaṁ vidadhati |</w:t>
      </w:r>
    </w:p>
    <w:p w:rsidR="004E3448" w:rsidRDefault="004E3448">
      <w:r>
        <w:t>aye karmālaṅghyaṁ kalaya kim apīdaṁ tanu-bhṛtām</w:t>
      </w:r>
    </w:p>
    <w:p w:rsidR="004E3448" w:rsidRDefault="004E3448">
      <w:r>
        <w:t>ulūkānām andhaṁ-karaṇa-kiraṇaḥ so’bara-maṇiḥ ||1660||</w:t>
      </w:r>
    </w:p>
    <w:p w:rsidR="004E3448" w:rsidRDefault="004E3448">
      <w:pPr>
        <w:pStyle w:val="Heading3"/>
      </w:pPr>
      <w:r>
        <w:t xml:space="preserve">5. candraḥ </w:t>
      </w:r>
    </w:p>
    <w:p w:rsidR="004E3448" w:rsidRDefault="004E3448"/>
    <w:p w:rsidR="004E3448" w:rsidRDefault="004E3448">
      <w:r>
        <w:t xml:space="preserve">sudhāṁśor jāteyaṁ katham api kalaṅkasya kaṇikā </w:t>
      </w:r>
    </w:p>
    <w:p w:rsidR="004E3448" w:rsidRDefault="004E3448">
      <w:r>
        <w:t xml:space="preserve">vidhātur doṣo’yaṁ na ca guṇa-nidhes tasya kim api | </w:t>
      </w:r>
    </w:p>
    <w:p w:rsidR="004E3448" w:rsidRDefault="004E3448">
      <w:r>
        <w:t>sa kiṁ nātreḥ putro na kim u hara-cūḍārcana-maṇir</w:t>
      </w:r>
    </w:p>
    <w:p w:rsidR="004E3448" w:rsidRDefault="004E3448">
      <w:r>
        <w:t>na vā hanti dhvāntaṁ jagad upari kiṁ vā na vasati ||1661||</w:t>
      </w:r>
    </w:p>
    <w:p w:rsidR="004E3448" w:rsidRDefault="004E3448"/>
    <w:p w:rsidR="004E3448" w:rsidRDefault="004E3448">
      <w:r>
        <w:t>daṅkasya |</w:t>
      </w:r>
      <w:r>
        <w:br/>
      </w:r>
    </w:p>
    <w:p w:rsidR="004E3448" w:rsidRDefault="004E3448">
      <w:r>
        <w:t xml:space="preserve">asminn abhyudite jagat-traya-diśām ullāsa-hetau diśām </w:t>
      </w:r>
    </w:p>
    <w:p w:rsidR="004E3448" w:rsidRDefault="004E3448">
      <w:r>
        <w:t>āsya-mlāni-hare sudhā-rasa-nidhau deve niśā-svāmini |</w:t>
      </w:r>
    </w:p>
    <w:p w:rsidR="004E3448" w:rsidRDefault="004E3448">
      <w:r>
        <w:t xml:space="preserve">vaktraṁ mudritam ambu-janma bhavatā cet kiṁ tataḥ śāśvataṁ </w:t>
      </w:r>
    </w:p>
    <w:p w:rsidR="004E3448" w:rsidRDefault="004E3448">
      <w:r>
        <w:t>naitasyeśvara-mauli-maṇḍana-maṇer gāyanti viśve yaśaḥ ||1662||</w:t>
      </w:r>
    </w:p>
    <w:p w:rsidR="004E3448" w:rsidRDefault="004E3448"/>
    <w:p w:rsidR="004E3448" w:rsidRDefault="004E3448">
      <w:r>
        <w:t>vaidya-gadādharasya |</w:t>
      </w:r>
    </w:p>
    <w:p w:rsidR="004E3448" w:rsidRDefault="004E3448"/>
    <w:p w:rsidR="004E3448" w:rsidRDefault="004E3448">
      <w:r>
        <w:t xml:space="preserve">ajani bhagavān asmād vedhāḥ śiraḥsu sudhā-bhujāṁ </w:t>
      </w:r>
    </w:p>
    <w:p w:rsidR="004E3448" w:rsidRDefault="004E3448">
      <w:r>
        <w:t>kṛta-padam idaṁ caitad devyāḥ śriyo dhṛti-mandiram |</w:t>
      </w:r>
    </w:p>
    <w:p w:rsidR="004E3448" w:rsidRDefault="004E3448">
      <w:r>
        <w:t xml:space="preserve">tad iha bhuvanābhoga-ślāghye saroruhi yac ciraṁ </w:t>
      </w:r>
    </w:p>
    <w:p w:rsidR="004E3448" w:rsidRDefault="004E3448">
      <w:r>
        <w:t>śaśadhara tava dveṣārambhaḥ sa eṣa jaḍa-grahaḥ ||1663||</w:t>
      </w:r>
    </w:p>
    <w:p w:rsidR="004E3448" w:rsidRDefault="004E3448"/>
    <w:p w:rsidR="004E3448" w:rsidRDefault="004E3448">
      <w:r>
        <w:t>tasyaiva |</w:t>
      </w:r>
    </w:p>
    <w:p w:rsidR="004E3448" w:rsidRDefault="004E3448"/>
    <w:p w:rsidR="004E3448" w:rsidRDefault="004E3448">
      <w:r>
        <w:t>nayanam asi janārdanasya śambhor</w:t>
      </w:r>
    </w:p>
    <w:p w:rsidR="004E3448" w:rsidRDefault="004E3448">
      <w:r>
        <w:t>mukuṭamaṇiḥ sudṛśāṁ tvam ādidevaḥ |</w:t>
      </w:r>
    </w:p>
    <w:p w:rsidR="004E3448" w:rsidRDefault="004E3448">
      <w:r>
        <w:t>tyajasi na mṛgamātram etad indo</w:t>
      </w:r>
    </w:p>
    <w:p w:rsidR="004E3448" w:rsidRDefault="004E3448">
      <w:r>
        <w:t>viramati yena kalaṅka-kiṁvadantī ||1664||</w:t>
      </w:r>
    </w:p>
    <w:p w:rsidR="004E3448" w:rsidRDefault="004E3448"/>
    <w:p w:rsidR="004E3448" w:rsidRDefault="004E3448">
      <w:r>
        <w:t>rāmadāsasya | (Spd 755)</w:t>
      </w:r>
    </w:p>
    <w:p w:rsidR="004E3448" w:rsidRDefault="004E3448"/>
    <w:p w:rsidR="004E3448" w:rsidRDefault="004E3448">
      <w:r>
        <w:t xml:space="preserve">āśāḥ prasādayatu puṣyatu vā cakorān  </w:t>
      </w:r>
    </w:p>
    <w:p w:rsidR="004E3448" w:rsidRDefault="004E3448">
      <w:r>
        <w:t>kāmaṁ tanotu kumudeṣu mudaṁ sudhāṁśuḥ |</w:t>
      </w:r>
    </w:p>
    <w:p w:rsidR="004E3448" w:rsidRDefault="004E3448">
      <w:r>
        <w:t xml:space="preserve">ekaḥ sa eva param utkaṭarāhudanta-  </w:t>
      </w:r>
    </w:p>
    <w:p w:rsidR="004E3448" w:rsidRDefault="004E3448">
      <w:r>
        <w:t>patra-praveśa-sama-duḥkha-sukhaḥ kuraṅgaḥ ||1665||</w:t>
      </w:r>
    </w:p>
    <w:p w:rsidR="004E3448" w:rsidRDefault="004E3448"/>
    <w:p w:rsidR="004E3448" w:rsidRDefault="004E3448">
      <w:r>
        <w:t>yogeśvarasya |</w:t>
      </w:r>
    </w:p>
    <w:p w:rsidR="004E3448" w:rsidRDefault="004E3448"/>
    <w:p w:rsidR="004E3448" w:rsidRDefault="004E3448">
      <w:pPr>
        <w:pStyle w:val="Heading3"/>
      </w:pPr>
      <w:r>
        <w:t xml:space="preserve">6. candra-sūryau </w:t>
      </w:r>
    </w:p>
    <w:p w:rsidR="004E3448" w:rsidRDefault="004E3448"/>
    <w:p w:rsidR="004E3448" w:rsidRDefault="004E3448">
      <w:r>
        <w:t>cāritrāṇi raver jayanti jagatām agre tamo durgatiṁ</w:t>
      </w:r>
    </w:p>
    <w:p w:rsidR="004E3448" w:rsidRDefault="004E3448">
      <w:r>
        <w:t>dṛṣṭāstaṁ vrajatāpi yena śaśabhṛtyāropitā dīptayaḥ  |</w:t>
      </w:r>
    </w:p>
    <w:p w:rsidR="004E3448" w:rsidRDefault="004E3448">
      <w:r>
        <w:t>prītāḥ sma punar asya samprati sadācāreṇa śīta-dyuter</w:t>
      </w:r>
    </w:p>
    <w:p w:rsidR="004E3448" w:rsidRDefault="004E3448">
      <w:r>
        <w:t>yat tad bandhuṣu paṅkajeṣu kim api prārambhi durnāṭakam ||1666||</w:t>
      </w:r>
    </w:p>
    <w:p w:rsidR="004E3448" w:rsidRDefault="004E3448"/>
    <w:p w:rsidR="004E3448" w:rsidRDefault="004E3448">
      <w:r>
        <w:t>jalacandrasya |</w:t>
      </w:r>
    </w:p>
    <w:p w:rsidR="004E3448" w:rsidRDefault="004E3448"/>
    <w:p w:rsidR="004E3448" w:rsidRDefault="004E3448">
      <w:r>
        <w:t>divasa-rajanī-nāthau puṁsaḥ parasya vilocane</w:t>
      </w:r>
    </w:p>
    <w:p w:rsidR="004E3448" w:rsidRDefault="004E3448">
      <w:r>
        <w:t>kamala-kumudānanda-granthī tamaḥ-paripanthinau |</w:t>
      </w:r>
    </w:p>
    <w:p w:rsidR="004E3448" w:rsidRDefault="004E3448">
      <w:r>
        <w:t xml:space="preserve">tapana-śaśinau sṛṣṭvā rāhu-grahaṁ sṛjatā tvayā </w:t>
      </w:r>
    </w:p>
    <w:p w:rsidR="004E3448" w:rsidRDefault="004E3448">
      <w:r>
        <w:t>katham  apayaśas tādṛg dhātaḥ sva-hastitam ātmanaḥ ||1667||</w:t>
      </w:r>
    </w:p>
    <w:p w:rsidR="004E3448" w:rsidRDefault="004E3448"/>
    <w:p w:rsidR="004E3448" w:rsidRDefault="004E3448">
      <w:r>
        <w:t>vaidya-gadādharasya |</w:t>
      </w:r>
    </w:p>
    <w:p w:rsidR="004E3448" w:rsidRDefault="004E3448"/>
    <w:p w:rsidR="004E3448" w:rsidRDefault="004E3448">
      <w:pPr>
        <w:rPr>
          <w:color w:val="993366"/>
        </w:rPr>
      </w:pPr>
      <w:r>
        <w:t>virama timira sāhasād amuṣmād</w:t>
      </w:r>
    </w:p>
    <w:p w:rsidR="004E3448" w:rsidRDefault="004E3448">
      <w:r>
        <w:t>dina-maṇir astam upāgatas tataḥ kim |</w:t>
      </w:r>
    </w:p>
    <w:p w:rsidR="004E3448" w:rsidRDefault="004E3448">
      <w:r>
        <w:t>kalayati na puromaho mahormi-</w:t>
      </w:r>
    </w:p>
    <w:p w:rsidR="004E3448" w:rsidRDefault="004E3448">
      <w:r>
        <w:t>pluta-viyad-abhyudayaty ayaṁ sudhāṁśuḥ ||1668||</w:t>
      </w:r>
    </w:p>
    <w:p w:rsidR="004E3448" w:rsidRDefault="004E3448"/>
    <w:p w:rsidR="004E3448" w:rsidRDefault="004E3448">
      <w:r>
        <w:t>śrī-vallāla-sena-devapādānām | (Spd 763, Smv 11.6)</w:t>
      </w:r>
    </w:p>
    <w:p w:rsidR="004E3448" w:rsidRDefault="004E3448"/>
    <w:p w:rsidR="004E3448" w:rsidRDefault="004E3448">
      <w:r>
        <w:t>tat tāvad eva śaśinaḥ sphuritaṁ mahīyo</w:t>
      </w:r>
    </w:p>
    <w:p w:rsidR="004E3448" w:rsidRDefault="004E3448">
      <w:r>
        <w:t>yāvan na tigma-ruci-maṇḍalam abhyudeti |</w:t>
      </w:r>
    </w:p>
    <w:p w:rsidR="004E3448" w:rsidRDefault="004E3448">
      <w:r>
        <w:t>abhyudgate sakala-dhāma-nidhau tu tasminn</w:t>
      </w:r>
    </w:p>
    <w:p w:rsidR="004E3448" w:rsidRDefault="004E3448">
      <w:r>
        <w:t>indoḥ sitābhra-paṭalasya ca ko viśeṣaḥ ||1669||</w:t>
      </w:r>
    </w:p>
    <w:p w:rsidR="004E3448" w:rsidRDefault="004E3448"/>
    <w:p w:rsidR="004E3448" w:rsidRDefault="004E3448">
      <w:r>
        <w:t>madhukūṭasya | (Sk 2.87, Sv 555, Srk 1205)</w:t>
      </w:r>
    </w:p>
    <w:p w:rsidR="004E3448" w:rsidRDefault="004E3448"/>
    <w:p w:rsidR="004E3448" w:rsidRDefault="004E3448">
      <w:r>
        <w:t xml:space="preserve">viśveṣāṁ dadhatā prabodha-padavīṁ yenānuṣaṅgāt kṛtāḥ </w:t>
      </w:r>
    </w:p>
    <w:p w:rsidR="004E3448" w:rsidRDefault="004E3448">
      <w:r>
        <w:t>sveṣām amburuhāṁ śriyaḥ sa bhagavān uṣṇo’pi sevyo raviḥ |</w:t>
      </w:r>
    </w:p>
    <w:p w:rsidR="004E3448" w:rsidRDefault="004E3448">
      <w:r>
        <w:t>śītenāpi kim indunā yad udaye tasyaiva yad bāndhavair</w:t>
      </w:r>
    </w:p>
    <w:p w:rsidR="004E3448" w:rsidRDefault="004E3448">
      <w:r>
        <w:t>udbuddhaṁ kumudair idaṁ tu śirasā kṛtsnaṁ jagad ghūrṇate ||1670||</w:t>
      </w:r>
    </w:p>
    <w:p w:rsidR="004E3448" w:rsidRDefault="004E3448"/>
    <w:p w:rsidR="004E3448" w:rsidRDefault="004E3448">
      <w:r>
        <w:t>umāpati-dharasya |</w:t>
      </w:r>
    </w:p>
    <w:p w:rsidR="004E3448" w:rsidRDefault="004E3448">
      <w:pPr>
        <w:pStyle w:val="Heading3"/>
      </w:pPr>
      <w:r>
        <w:t xml:space="preserve">7. samudraḥ </w:t>
      </w:r>
    </w:p>
    <w:p w:rsidR="004E3448" w:rsidRDefault="004E3448"/>
    <w:p w:rsidR="004E3448" w:rsidRDefault="004E3448">
      <w:r>
        <w:t xml:space="preserve">ācchidya lakṣmīm ita eva pūrvam </w:t>
      </w:r>
    </w:p>
    <w:p w:rsidR="004E3448" w:rsidRDefault="004E3448">
      <w:r>
        <w:t>atraiva visrambha-sukha-prasuptaḥ |</w:t>
      </w:r>
    </w:p>
    <w:p w:rsidR="004E3448" w:rsidRDefault="004E3448">
      <w:r>
        <w:t xml:space="preserve">ekaḥ paraṁ veda sa kaiṭabhārir </w:t>
      </w:r>
    </w:p>
    <w:p w:rsidR="004E3448" w:rsidRDefault="004E3448">
      <w:r>
        <w:t>mahāśayatvaṁ makarālayasya ||1671||</w:t>
      </w:r>
    </w:p>
    <w:p w:rsidR="004E3448" w:rsidRDefault="004E3448"/>
    <w:p w:rsidR="004E3448" w:rsidRDefault="004E3448">
      <w:r>
        <w:t>daśarathasya |</w:t>
      </w:r>
    </w:p>
    <w:p w:rsidR="004E3448" w:rsidRDefault="004E3448"/>
    <w:p w:rsidR="004E3448" w:rsidRDefault="004E3448">
      <w:r>
        <w:t>yadyapi svaccha-bhāvena darśayaty ambudhir maṇīn |</w:t>
      </w:r>
    </w:p>
    <w:p w:rsidR="004E3448" w:rsidRDefault="004E3448">
      <w:r>
        <w:t>tathāpi jānu-dadhno’yam iti cetasi mā kṛthāḥ ||1672||</w:t>
      </w:r>
    </w:p>
    <w:p w:rsidR="004E3448" w:rsidRDefault="004E3448"/>
    <w:p w:rsidR="004E3448" w:rsidRDefault="004E3448">
      <w:r>
        <w:t>bhāṣyakārasya | (Spd 1079, Sv 855)</w:t>
      </w:r>
    </w:p>
    <w:p w:rsidR="004E3448" w:rsidRDefault="004E3448"/>
    <w:p w:rsidR="004E3448" w:rsidRDefault="004E3448">
      <w:r>
        <w:t xml:space="preserve">uccair unmathitasya tena balinā daivena dhik-karmaṇā  </w:t>
      </w:r>
    </w:p>
    <w:p w:rsidR="004E3448" w:rsidRDefault="004E3448">
      <w:r>
        <w:t>lakṣmīm asya nirasyato jalanidher jātaṁ kim etāvatā |</w:t>
      </w:r>
    </w:p>
    <w:p w:rsidR="004E3448" w:rsidRDefault="004E3448">
      <w:r>
        <w:t xml:space="preserve">gāmbhīryaṁ kim ayaṁ jahāti kim ayaṁ puṣṇāti nāmbhodharān  </w:t>
      </w:r>
    </w:p>
    <w:p w:rsidR="004E3448" w:rsidRDefault="004E3448">
      <w:r>
        <w:t>maryādāṁ kim ayaṁ bhinatti kim ayaṁ na trāyate patriṇaḥ ||1673||</w:t>
      </w:r>
    </w:p>
    <w:p w:rsidR="004E3448" w:rsidRDefault="004E3448"/>
    <w:p w:rsidR="004E3448" w:rsidRDefault="004E3448">
      <w:r>
        <w:t>lakṣmīdharasya | (Srk 1055)</w:t>
      </w:r>
    </w:p>
    <w:p w:rsidR="004E3448" w:rsidRDefault="004E3448"/>
    <w:p w:rsidR="004E3448" w:rsidRDefault="004E3448">
      <w:r>
        <w:t xml:space="preserve">aye vārāṁ bhartaḥ kuliśa-kara-kopa-pratibhayād </w:t>
      </w:r>
    </w:p>
    <w:p w:rsidR="004E3448" w:rsidRDefault="004E3448">
      <w:r>
        <w:t>ayaṁ pakṣa-premṇā giripati-sutas tvām upagataḥ |</w:t>
      </w:r>
    </w:p>
    <w:p w:rsidR="004E3448" w:rsidRDefault="004E3448">
      <w:r>
        <w:t xml:space="preserve">tvad-antar-vāstavyo yadi punar ayaṁ vāḍava-śikhī </w:t>
      </w:r>
    </w:p>
    <w:p w:rsidR="004E3448" w:rsidRDefault="004E3448">
      <w:r>
        <w:t>pradīptaḥ pratyaṅgaṁ glapayati tataḥ ko’sya śaraṇam ||1674||</w:t>
      </w:r>
    </w:p>
    <w:p w:rsidR="004E3448" w:rsidRDefault="004E3448"/>
    <w:p w:rsidR="004E3448" w:rsidRDefault="004E3448">
      <w:r>
        <w:t>bibhokasya |</w:t>
      </w:r>
    </w:p>
    <w:p w:rsidR="004E3448" w:rsidRDefault="004E3448"/>
    <w:p w:rsidR="004E3448" w:rsidRDefault="004E3448">
      <w:r>
        <w:t>kiyān indus tasminn asati bhavataḥ kaiva gaṇanā</w:t>
      </w:r>
    </w:p>
    <w:p w:rsidR="004E3448" w:rsidRDefault="004E3448">
      <w:r>
        <w:t>tvam etenaiveha prasabham asi ratnākara iti |</w:t>
      </w:r>
    </w:p>
    <w:p w:rsidR="004E3448" w:rsidRDefault="004E3448">
      <w:r>
        <w:t>diśo visphāyantāṁ bhavatu kṛta-kṛtyaḥ smara-haro</w:t>
      </w:r>
    </w:p>
    <w:p w:rsidR="004E3448" w:rsidRDefault="004E3448">
      <w:r>
        <w:t>harer āstāṁ cakṣuḥ prasaratu yaśas te diśi diśi ||1675||</w:t>
      </w:r>
    </w:p>
    <w:p w:rsidR="004E3448" w:rsidRDefault="004E3448"/>
    <w:p w:rsidR="004E3448" w:rsidRDefault="004E3448">
      <w:r>
        <w:t>śuṅgokasya |</w:t>
      </w:r>
    </w:p>
    <w:p w:rsidR="004E3448" w:rsidRDefault="004E3448">
      <w:pPr>
        <w:pStyle w:val="Heading3"/>
      </w:pPr>
      <w:r>
        <w:t xml:space="preserve">8. samudrotkarṣaḥ </w:t>
      </w:r>
    </w:p>
    <w:p w:rsidR="004E3448" w:rsidRDefault="004E3448"/>
    <w:p w:rsidR="004E3448" w:rsidRDefault="004E3448">
      <w:r>
        <w:t>maryādaika-parāyaṇasya jaladher velā-taṭa-kṣmāruhāṁ</w:t>
      </w:r>
    </w:p>
    <w:p w:rsidR="004E3448" w:rsidRDefault="004E3448">
      <w:r>
        <w:t>yal lakṣmīr anapāyinī bhagavato māhātmyam asyaiva tat |</w:t>
      </w:r>
    </w:p>
    <w:p w:rsidR="004E3448" w:rsidRDefault="004E3448">
      <w:r>
        <w:t>etasmin kṣubhite tu vīci-valanair viśvaṁ nipīya sthite</w:t>
      </w:r>
    </w:p>
    <w:p w:rsidR="004E3448" w:rsidRDefault="004E3448">
      <w:r>
        <w:t>sūryācandramasor apīha na kathā ke’mī taṭānta-drumāḥ ||1676||</w:t>
      </w:r>
    </w:p>
    <w:p w:rsidR="004E3448" w:rsidRDefault="004E3448"/>
    <w:p w:rsidR="004E3448" w:rsidRDefault="004E3448">
      <w:r>
        <w:t>dhotīkasya |</w:t>
      </w:r>
    </w:p>
    <w:p w:rsidR="004E3448" w:rsidRDefault="004E3448"/>
    <w:p w:rsidR="004E3448" w:rsidRDefault="004E3448">
      <w:r>
        <w:t xml:space="preserve">ekenaiva payodhinā jalamucas te pūritāḥ koṭiśo  </w:t>
      </w:r>
    </w:p>
    <w:p w:rsidR="004E3448" w:rsidRDefault="004E3448">
      <w:r>
        <w:t>jāto nāsya kuśāgra-līna-tuhina-ślakṣṇo’pi toya-vyayaḥ |</w:t>
      </w:r>
    </w:p>
    <w:p w:rsidR="004E3448" w:rsidRDefault="004E3448">
      <w:r>
        <w:t xml:space="preserve">āho śuṣyati daiva-durvilasitair ambhobhir ambho-mucaḥ  </w:t>
      </w:r>
    </w:p>
    <w:p w:rsidR="004E3448" w:rsidRDefault="004E3448">
      <w:r>
        <w:t>saṁbhūyāpi vidhātum asya rajasaḥ staimityam apy akṣamāḥ ||1677||</w:t>
      </w:r>
    </w:p>
    <w:p w:rsidR="004E3448" w:rsidRDefault="004E3448"/>
    <w:p w:rsidR="004E3448" w:rsidRDefault="004E3448">
      <w:r>
        <w:t>śabdārṇavasya | (Srk 1047)</w:t>
      </w:r>
    </w:p>
    <w:p w:rsidR="004E3448" w:rsidRDefault="004E3448"/>
    <w:p w:rsidR="004E3448" w:rsidRDefault="004E3448">
      <w:r>
        <w:t>kiṁ brūmo jaladheḥ śriyaṁ sa hi khalu śrī-janma-bhūmiḥ svayaṁ</w:t>
      </w:r>
    </w:p>
    <w:p w:rsidR="004E3448" w:rsidRDefault="004E3448">
      <w:r>
        <w:t>vācyaḥ kiṁ mahimāsya yasya hi kila dvīpaṁ mahīti śrutiḥ |</w:t>
      </w:r>
    </w:p>
    <w:p w:rsidR="004E3448" w:rsidRDefault="004E3448">
      <w:r>
        <w:t>tyāgaḥ ko’pi sa tasya bibhrati jagad yasyārthino’py ambudāḥ</w:t>
      </w:r>
    </w:p>
    <w:p w:rsidR="004E3448" w:rsidRDefault="004E3448">
      <w:r>
        <w:t>śakteḥ kaiva kathāpi yasya bhavati kṣobheṇa kalpāntaram ||1678||</w:t>
      </w:r>
    </w:p>
    <w:p w:rsidR="004E3448" w:rsidRDefault="004E3448"/>
    <w:p w:rsidR="004E3448" w:rsidRDefault="004E3448">
      <w:r>
        <w:t>tasyaiva | (Srk 1196; Smv 104.10)</w:t>
      </w:r>
    </w:p>
    <w:p w:rsidR="004E3448" w:rsidRDefault="004E3448"/>
    <w:p w:rsidR="004E3448" w:rsidRDefault="004E3448">
      <w:r>
        <w:t xml:space="preserve">etasmāj jaladher jalasya kaṇikāḥ kāścid gṛhītvā tataḥ  </w:t>
      </w:r>
    </w:p>
    <w:p w:rsidR="004E3448" w:rsidRDefault="004E3448">
      <w:r>
        <w:t>pāthodāḥ paripūrayanti jagatīṁ ruddhāmbarā vāribhiḥ |</w:t>
      </w:r>
    </w:p>
    <w:p w:rsidR="004E3448" w:rsidRDefault="004E3448">
      <w:r>
        <w:t xml:space="preserve">asmān mandara-kūṭa-koṭi-ghaṭanā-bhīti-bhramat tārakāṁ  </w:t>
      </w:r>
    </w:p>
    <w:p w:rsidR="004E3448" w:rsidRDefault="004E3448">
      <w:r>
        <w:t>prāpyaikāṁ jala-mānuṣīṁ tri-bhuvane śrīmān abhūd acyutaḥ ||1679||</w:t>
      </w:r>
    </w:p>
    <w:p w:rsidR="004E3448" w:rsidRDefault="004E3448"/>
    <w:p w:rsidR="004E3448" w:rsidRDefault="004E3448">
      <w:r>
        <w:t>hareḥ | (Srk 1197, muñja-rājasya; Smv 104.9, jalamānuṣī-rudrasya)</w:t>
      </w:r>
    </w:p>
    <w:p w:rsidR="004E3448" w:rsidRDefault="004E3448"/>
    <w:p w:rsidR="004E3448" w:rsidRDefault="004E3448">
      <w:r>
        <w:t xml:space="preserve">maryādā-bhaṅga-bhīter amṛta-mayatayā dhairya-gāmbhīrya-yogān </w:t>
      </w:r>
    </w:p>
    <w:p w:rsidR="004E3448" w:rsidRDefault="004E3448">
      <w:r>
        <w:t>na kṣubhyanty eva tāvan niyamita-salilāḥ sarvadaite samudrāḥ |</w:t>
      </w:r>
    </w:p>
    <w:p w:rsidR="004E3448" w:rsidRDefault="004E3448">
      <w:r>
        <w:t>āho kṣobhaṁ vrajeyuḥ kvacid api samaye daiva-yogāt tadānīṁ</w:t>
      </w:r>
    </w:p>
    <w:p w:rsidR="004E3448" w:rsidRDefault="004E3448">
      <w:r>
        <w:t>na kṣoṇī nādrivargo na ca ravi-śaśinau sarvam ekārṇavaṁ syāt ||1680||</w:t>
      </w:r>
    </w:p>
    <w:p w:rsidR="004E3448" w:rsidRDefault="004E3448"/>
    <w:p w:rsidR="004E3448" w:rsidRDefault="004E3448">
      <w:r>
        <w:t>suvarṇa-rekhasya | (Srk 1048)</w:t>
      </w:r>
    </w:p>
    <w:p w:rsidR="004E3448" w:rsidRDefault="004E3448"/>
    <w:p w:rsidR="004E3448" w:rsidRDefault="004E3448">
      <w:pPr>
        <w:pStyle w:val="Heading3"/>
      </w:pPr>
      <w:r>
        <w:t>9. agastya-haste samudraḥ</w:t>
      </w:r>
    </w:p>
    <w:p w:rsidR="004E3448" w:rsidRDefault="004E3448"/>
    <w:p w:rsidR="004E3448" w:rsidRDefault="004E3448">
      <w:r>
        <w:t>vyāpyāśāḥ śayitasya vīci-valanair ullikhya khaṁ preṅkhataḥ</w:t>
      </w:r>
    </w:p>
    <w:p w:rsidR="004E3448" w:rsidRDefault="004E3448">
      <w:r>
        <w:t>sindhor locana-gocaraḥ sa mahimā teṣāṁ tanoty adbhutam |</w:t>
      </w:r>
    </w:p>
    <w:p w:rsidR="004E3448" w:rsidRDefault="004E3448">
      <w:r>
        <w:t>saṁśliṣṭāṅguli-randhra-līna-makara-grāhāvalir nīravo</w:t>
      </w:r>
    </w:p>
    <w:p w:rsidR="004E3448" w:rsidRDefault="004E3448">
      <w:r>
        <w:t>yair nāyaṁ kara-śuktikodara-gato dṛṣṭo muner añjalau ||1681||</w:t>
      </w:r>
    </w:p>
    <w:p w:rsidR="004E3448" w:rsidRDefault="004E3448"/>
    <w:p w:rsidR="004E3448" w:rsidRDefault="004E3448">
      <w:r>
        <w:t>abhinandasya | (Srk 1058)</w:t>
      </w:r>
    </w:p>
    <w:p w:rsidR="004E3448" w:rsidRDefault="004E3448"/>
    <w:p w:rsidR="004E3448" w:rsidRDefault="004E3448">
      <w:r>
        <w:t xml:space="preserve">uddāmārka-marīci-mūrcchita-dṛśāṁ yenādhvagānām ayaṁ  </w:t>
      </w:r>
    </w:p>
    <w:p w:rsidR="004E3448" w:rsidRDefault="004E3448">
      <w:r>
        <w:t>velālambana-jāgarūka-manasām ārambhi karṇa-jvaraḥ |</w:t>
      </w:r>
    </w:p>
    <w:p w:rsidR="004E3448" w:rsidRDefault="004E3448">
      <w:r>
        <w:t xml:space="preserve">kleśocchṛṅkhala-cetasaḥ praviśato gaṇḍūṣa-garbhaṁ muner </w:t>
      </w:r>
    </w:p>
    <w:p w:rsidR="004E3448" w:rsidRDefault="004E3448">
      <w:r>
        <w:t>līnaḥ kutra mahārṇavasya sa punaḥ kallola-kolāhalaḥ ||1682||</w:t>
      </w:r>
    </w:p>
    <w:p w:rsidR="004E3448" w:rsidRDefault="004E3448"/>
    <w:p w:rsidR="004E3448" w:rsidRDefault="004E3448">
      <w:r>
        <w:t>jalacandrasya |</w:t>
      </w:r>
    </w:p>
    <w:p w:rsidR="004E3448" w:rsidRDefault="004E3448"/>
    <w:p w:rsidR="004E3448" w:rsidRDefault="004E3448">
      <w:r>
        <w:t xml:space="preserve">ayaṁ vārām eko nilaya iti ratnākara iti </w:t>
      </w:r>
    </w:p>
    <w:p w:rsidR="004E3448" w:rsidRDefault="004E3448">
      <w:r>
        <w:t>śrito’smābhis tṛṣṇā-taralita-manobhir jalanidhiḥ |</w:t>
      </w:r>
    </w:p>
    <w:p w:rsidR="004E3448" w:rsidRDefault="004E3448">
      <w:r>
        <w:t xml:space="preserve">ka evaṁ jānīte nija-kara-puṭī-koṭara-gataṁ </w:t>
      </w:r>
    </w:p>
    <w:p w:rsidR="004E3448" w:rsidRDefault="004E3448">
      <w:r>
        <w:t>kṣaṇādenaṁ tāmyat-timi-makaram āpāsyati muniḥ ||1683||</w:t>
      </w:r>
    </w:p>
    <w:p w:rsidR="004E3448" w:rsidRDefault="004E3448"/>
    <w:p w:rsidR="004E3448" w:rsidRDefault="004E3448">
      <w:r>
        <w:t>vidyāpateḥ | (Kuval, p. 108, Smv 27.18, Srk 1025, kavinandasya)</w:t>
      </w:r>
    </w:p>
    <w:p w:rsidR="004E3448" w:rsidRDefault="004E3448"/>
    <w:p w:rsidR="004E3448" w:rsidRDefault="004E3448">
      <w:r>
        <w:t>aye vārāṁ rāśe katipaya-payo-bindu-vibhavair</w:t>
      </w:r>
    </w:p>
    <w:p w:rsidR="004E3448" w:rsidRDefault="004E3448">
      <w:r>
        <w:t>amībhirmā garvaṁ vaha niravalepā hi kṛtinaḥ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na kiṁ lopāmudrā-sahacara-kara-kroḍa-kuhare </w:t>
      </w:r>
    </w:p>
    <w:p w:rsidR="004E3448" w:rsidRDefault="004E3448">
      <w:pPr>
        <w:rPr>
          <w:lang w:val="pl-PL"/>
        </w:rPr>
      </w:pPr>
      <w:r>
        <w:rPr>
          <w:lang w:val="pl-PL"/>
        </w:rPr>
        <w:t>bhavān dṛṣṭaḥ kaṣṭaṁ pracala-jala-jantu-vyatikaraḥ ||1684||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viśveśvarasya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tāvad velā viṣama-salilāvarta-nābhī-nikuñja-</w:t>
      </w:r>
    </w:p>
    <w:p w:rsidR="004E3448" w:rsidRDefault="004E3448">
      <w:pPr>
        <w:rPr>
          <w:lang w:val="pl-PL"/>
        </w:rPr>
      </w:pPr>
      <w:r>
        <w:rPr>
          <w:lang w:val="pl-PL"/>
        </w:rPr>
        <w:t>kroḍa-bhrāmyan-makara-śikhari-grāva-raudraḥ samudraḥ |</w:t>
      </w:r>
    </w:p>
    <w:p w:rsidR="004E3448" w:rsidRDefault="004E3448">
      <w:pPr>
        <w:rPr>
          <w:lang w:val="pl-PL"/>
        </w:rPr>
      </w:pPr>
      <w:r>
        <w:rPr>
          <w:lang w:val="pl-PL"/>
        </w:rPr>
        <w:t>dṛṣṭo yāvan na khalu culukībhūta-niṣpanda-mūrtir</w:t>
      </w:r>
    </w:p>
    <w:p w:rsidR="004E3448" w:rsidRDefault="004E3448">
      <w:pPr>
        <w:rPr>
          <w:lang w:val="pl-PL"/>
        </w:rPr>
      </w:pPr>
      <w:r>
        <w:rPr>
          <w:lang w:val="pl-PL"/>
        </w:rPr>
        <w:t>lopāmudrā-sahacara-kara-svastikotsaṅga-vartī ||1685||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lopāmudrā-kaveḥ |</w:t>
      </w:r>
    </w:p>
    <w:p w:rsidR="004E3448" w:rsidRDefault="004E3448">
      <w:pPr>
        <w:pStyle w:val="Heading3"/>
        <w:rPr>
          <w:lang w:val="pl-PL"/>
        </w:rPr>
      </w:pPr>
      <w:r>
        <w:rPr>
          <w:lang w:val="pl-PL"/>
        </w:rPr>
        <w:t>10. samudropālambhaḥ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dūrībhūta-ratiś ciraṁ marakate muktāsu mukta-spṛhaḥ</w:t>
      </w:r>
    </w:p>
    <w:p w:rsidR="004E3448" w:rsidRDefault="004E3448">
      <w:pPr>
        <w:rPr>
          <w:lang w:val="pl-PL"/>
        </w:rPr>
      </w:pPr>
      <w:r>
        <w:rPr>
          <w:lang w:val="pl-PL"/>
        </w:rPr>
        <w:t>sānando’smi na cendra-nīla-maṇiṣu tyaktādaro vidrume |</w:t>
      </w:r>
    </w:p>
    <w:p w:rsidR="004E3448" w:rsidRDefault="004E3448">
      <w:pPr>
        <w:rPr>
          <w:lang w:val="pl-PL"/>
        </w:rPr>
      </w:pPr>
      <w:r>
        <w:rPr>
          <w:lang w:val="pl-PL"/>
        </w:rPr>
        <w:t>tvāṁ saṁsevya samudra samprati punar dṛṣṭa-svabhāgya-kṣaya-</w:t>
      </w:r>
    </w:p>
    <w:p w:rsidR="004E3448" w:rsidRDefault="004E3448">
      <w:pPr>
        <w:rPr>
          <w:lang w:val="pl-PL"/>
        </w:rPr>
      </w:pPr>
      <w:r>
        <w:rPr>
          <w:lang w:val="pl-PL"/>
        </w:rPr>
        <w:t>kṣīṇo’haṁ sakalārthi-sārtha-sulabhām abhyarthaye śuktikām ||1686||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indradevasya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pramodād udbāṣpaḥ pulaka-paṭalair arcita-tanuḥ</w:t>
      </w:r>
    </w:p>
    <w:p w:rsidR="004E3448" w:rsidRDefault="004E3448">
      <w:pPr>
        <w:rPr>
          <w:lang w:val="pl-PL"/>
        </w:rPr>
      </w:pPr>
      <w:r>
        <w:rPr>
          <w:lang w:val="pl-PL"/>
        </w:rPr>
        <w:t>śiro dhūtvā dhūtvā kim iti jaladher gāyasi yaśaḥ |</w:t>
      </w:r>
    </w:p>
    <w:p w:rsidR="004E3448" w:rsidRDefault="004E3448">
      <w:pPr>
        <w:rPr>
          <w:lang w:val="pl-PL"/>
        </w:rPr>
      </w:pPr>
      <w:r>
        <w:rPr>
          <w:lang w:val="pl-PL"/>
        </w:rPr>
        <w:t>kim etenāsmākaṁ phaṇi-makara-nakra-praṇayinā</w:t>
      </w:r>
    </w:p>
    <w:p w:rsidR="004E3448" w:rsidRDefault="004E3448">
      <w:pPr>
        <w:rPr>
          <w:lang w:val="pl-PL"/>
        </w:rPr>
      </w:pPr>
      <w:r>
        <w:rPr>
          <w:lang w:val="pl-PL"/>
        </w:rPr>
        <w:t>namas tebhyo labhyā ya iha guṇa-bhājo’pi maṇayaḥ ||1687||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vaidya-gadādharasya | 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vigarjām unmuñca tyaja taralatām arṇava manāg</w:t>
      </w:r>
    </w:p>
    <w:p w:rsidR="004E3448" w:rsidRDefault="004E3448">
      <w:pPr>
        <w:rPr>
          <w:lang w:val="pl-PL"/>
        </w:rPr>
      </w:pPr>
      <w:r>
        <w:rPr>
          <w:lang w:val="pl-PL"/>
        </w:rPr>
        <w:t>ahaṁbhāvaḥ ko’yaṁ katipaya-maṇi-grāva-guḍakaiḥ |</w:t>
      </w:r>
    </w:p>
    <w:p w:rsidR="004E3448" w:rsidRDefault="004E3448">
      <w:pPr>
        <w:rPr>
          <w:lang w:val="pl-PL"/>
        </w:rPr>
      </w:pPr>
      <w:r>
        <w:rPr>
          <w:lang w:val="pl-PL"/>
        </w:rPr>
        <w:t>dṛśaṁ merau dadyāḥ sa hi maṇimaya-prastha-mahito</w:t>
      </w:r>
    </w:p>
    <w:p w:rsidR="004E3448" w:rsidRDefault="004E3448">
      <w:pPr>
        <w:rPr>
          <w:lang w:val="pl-PL"/>
        </w:rPr>
      </w:pPr>
      <w:r>
        <w:rPr>
          <w:lang w:val="pl-PL"/>
        </w:rPr>
        <w:t>mahā-maunaḥ sthairyād atha bhuvanam eva draḍhayati ||1688||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śatānandasya | (Srk 1122)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ajāyantaitasmād amṛta-śaśi-lakṣmī-prabhṛtayaḥ </w:t>
      </w:r>
    </w:p>
    <w:p w:rsidR="004E3448" w:rsidRDefault="004E3448">
      <w:pPr>
        <w:rPr>
          <w:lang w:val="pl-PL"/>
        </w:rPr>
      </w:pPr>
      <w:r>
        <w:rPr>
          <w:lang w:val="pl-PL"/>
        </w:rPr>
        <w:t>paritrātāś cendrāt kula-śikhariṇaḥ pūrva-yamunā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upetā ity evaṁ tava jalanidhe tīram adhunā </w:t>
      </w:r>
    </w:p>
    <w:p w:rsidR="004E3448" w:rsidRDefault="004E3448">
      <w:pPr>
        <w:rPr>
          <w:lang w:val="pl-PL"/>
        </w:rPr>
      </w:pPr>
      <w:r>
        <w:rPr>
          <w:lang w:val="pl-PL"/>
        </w:rPr>
        <w:t>vigarjābhiḥ kiṁ naḥ śruti-puṭam aho jarjarayasi ||1689||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saroruhasya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śrama-parigatair vistīrṇa-śrīr asīti paraṁ payaḥ</w:t>
      </w:r>
    </w:p>
    <w:p w:rsidR="004E3448" w:rsidRDefault="004E3448">
      <w:pPr>
        <w:rPr>
          <w:lang w:val="fr-CA"/>
        </w:rPr>
      </w:pPr>
      <w:r>
        <w:rPr>
          <w:lang w:val="fr-CA"/>
        </w:rPr>
        <w:t>katipayam itaṁ tvatto’smābhiḥ samudra samīhitam |</w:t>
      </w:r>
    </w:p>
    <w:p w:rsidR="004E3448" w:rsidRDefault="004E3448">
      <w:pPr>
        <w:rPr>
          <w:lang w:val="pl-PL"/>
        </w:rPr>
      </w:pPr>
      <w:r>
        <w:rPr>
          <w:lang w:val="pl-PL"/>
        </w:rPr>
        <w:t>kim asi nitarām uktṣubhormiḥ prasīda namo’stu te</w:t>
      </w:r>
    </w:p>
    <w:p w:rsidR="004E3448" w:rsidRDefault="004E3448">
      <w:pPr>
        <w:rPr>
          <w:lang w:val="pl-PL"/>
        </w:rPr>
      </w:pPr>
      <w:r>
        <w:rPr>
          <w:lang w:val="pl-PL"/>
        </w:rPr>
        <w:t>pathi pathi śivāḥ santy asmākaṁ śataṁ kamalākarāḥ ||1690||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kamala-guptasya | (Srk 1081)</w:t>
      </w:r>
    </w:p>
    <w:p w:rsidR="004E3448" w:rsidRDefault="004E3448">
      <w:pPr>
        <w:rPr>
          <w:lang w:val="pl-PL"/>
        </w:rPr>
      </w:pPr>
    </w:p>
    <w:p w:rsidR="004E3448" w:rsidRDefault="004E3448">
      <w:pPr>
        <w:pStyle w:val="Heading3"/>
        <w:rPr>
          <w:lang w:val="pl-PL"/>
        </w:rPr>
      </w:pPr>
      <w:r>
        <w:rPr>
          <w:lang w:val="pl-PL"/>
        </w:rPr>
        <w:t>11. samudra-nindā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grāvāṇo maṇayo harir jalacaro lakṣmīḥ payo-mānuṣī </w:t>
      </w:r>
    </w:p>
    <w:p w:rsidR="004E3448" w:rsidRDefault="004E3448">
      <w:pPr>
        <w:rPr>
          <w:lang w:val="pl-PL"/>
        </w:rPr>
      </w:pPr>
      <w:r>
        <w:rPr>
          <w:lang w:val="pl-PL"/>
        </w:rPr>
        <w:t>muktaughāḥ sikatāḥ pravāla-latikāḥ śaivālam ambha sudhā |</w:t>
      </w:r>
    </w:p>
    <w:p w:rsidR="004E3448" w:rsidRDefault="004E3448">
      <w:pPr>
        <w:rPr>
          <w:lang w:val="pl-PL"/>
        </w:rPr>
      </w:pPr>
      <w:r>
        <w:rPr>
          <w:lang w:val="pl-PL"/>
        </w:rPr>
        <w:t>tīre kalpa-mahīruhaḥ kim aparaṁ sarvatra nāmāmbudher</w:t>
      </w:r>
    </w:p>
    <w:p w:rsidR="004E3448" w:rsidRDefault="004E3448">
      <w:pPr>
        <w:rPr>
          <w:lang w:val="pl-PL"/>
        </w:rPr>
      </w:pPr>
      <w:r>
        <w:rPr>
          <w:lang w:val="pl-PL"/>
        </w:rPr>
        <w:t>dūrāt karṇa-rasāyanaṁ nikaṭatas tṛṣṇāpi no śāmyati ||1691||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kasyacit | (Sv 864, Spd 1084, Smv 104.1)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upādhvaṁ tat pānthāḥ punar api saro mārga-tilakaṁ  </w:t>
      </w:r>
    </w:p>
    <w:p w:rsidR="004E3448" w:rsidRDefault="004E3448">
      <w:pPr>
        <w:rPr>
          <w:lang w:val="pl-PL"/>
        </w:rPr>
      </w:pPr>
      <w:r>
        <w:rPr>
          <w:lang w:val="pl-PL"/>
        </w:rPr>
        <w:t>yad āsādya svecchaṁ viharatha vinīta-klama-bharāḥ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itas tu kṣārābdher jaraṭha-makara-kṣuṇṇa-payaso  </w:t>
      </w:r>
    </w:p>
    <w:p w:rsidR="004E3448" w:rsidRDefault="004E3448">
      <w:pPr>
        <w:rPr>
          <w:lang w:val="pl-PL"/>
        </w:rPr>
      </w:pPr>
      <w:r>
        <w:rPr>
          <w:lang w:val="pl-PL"/>
        </w:rPr>
        <w:t>nivṛttiḥ kalyāṇī na punar avatāraḥ katham api ||1692||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pāpākasya | (Sk 4.97, Smv 31.12, Srk 1069)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yad vīcībhiḥ spṛśasi gaganaṁ yac ca pātāla-mūlaṁ</w:t>
      </w:r>
    </w:p>
    <w:p w:rsidR="004E3448" w:rsidRDefault="004E3448">
      <w:pPr>
        <w:rPr>
          <w:lang w:val="pl-PL"/>
        </w:rPr>
      </w:pPr>
      <w:r>
        <w:rPr>
          <w:lang w:val="pl-PL"/>
        </w:rPr>
        <w:t>ratnair uddīpayasi payasā yat pidhatse dharitrīm |</w:t>
      </w:r>
    </w:p>
    <w:p w:rsidR="004E3448" w:rsidRDefault="004E3448">
      <w:pPr>
        <w:rPr>
          <w:lang w:val="pl-PL"/>
        </w:rPr>
      </w:pPr>
      <w:r>
        <w:rPr>
          <w:lang w:val="pl-PL"/>
        </w:rPr>
        <w:t>dhik tat sarvaṁ tava jalanidhe yad vimucyāśru-dhārās</w:t>
      </w:r>
    </w:p>
    <w:p w:rsidR="004E3448" w:rsidRDefault="004E3448">
      <w:pPr>
        <w:rPr>
          <w:lang w:val="pl-PL"/>
        </w:rPr>
      </w:pPr>
      <w:r>
        <w:rPr>
          <w:lang w:val="pl-PL"/>
        </w:rPr>
        <w:t>tīre nīra-grahaṇa-vimukhair adhvagair ujjhito’si ||1693||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śubhāṅkarasya | (Spd 1090, Smv 27.14, Srk 1044)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kastvaṁ, ko’pi, kuto’si, ratna-vasates tīrād ahaṁ nīradher</w:t>
      </w:r>
    </w:p>
    <w:p w:rsidR="004E3448" w:rsidRDefault="004E3448">
      <w:pPr>
        <w:rPr>
          <w:lang w:val="pl-PL"/>
        </w:rPr>
      </w:pPr>
      <w:r>
        <w:rPr>
          <w:lang w:val="pl-PL"/>
        </w:rPr>
        <w:t>labdhaṁ kiṁcana, garjitair badhiratā dṛg-vyāhatiḥ saikataiḥ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mā khedaṁ kuru tādṛg aurva-dahana-jvālā-valī-duḥsahaṁ  </w:t>
      </w:r>
    </w:p>
    <w:p w:rsidR="004E3448" w:rsidRDefault="004E3448">
      <w:pPr>
        <w:rPr>
          <w:lang w:val="pl-PL"/>
        </w:rPr>
      </w:pPr>
      <w:r>
        <w:rPr>
          <w:lang w:val="pl-PL"/>
        </w:rPr>
        <w:t>kṣārodaṁ yad upāsya jīvasi sakhe ślāghyaṁ na tan manyase ||1694||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kasyacit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dhig udgāmbhīryaṁ dhig amṛtamayatvaṁ ca jaladher</w:t>
      </w:r>
    </w:p>
    <w:p w:rsidR="004E3448" w:rsidRDefault="004E3448">
      <w:pPr>
        <w:rPr>
          <w:lang w:val="pl-PL"/>
        </w:rPr>
      </w:pPr>
      <w:r>
        <w:rPr>
          <w:lang w:val="pl-PL"/>
        </w:rPr>
        <w:t>dhig etad drāghīyaḥ-pṛthulatara-kallola-bhujatām |</w:t>
      </w:r>
    </w:p>
    <w:p w:rsidR="004E3448" w:rsidRDefault="004E3448">
      <w:pPr>
        <w:rPr>
          <w:lang w:val="pl-PL"/>
        </w:rPr>
      </w:pPr>
      <w:r>
        <w:rPr>
          <w:lang w:val="pl-PL"/>
        </w:rPr>
        <w:t>yad etasyaivāgre kavalita-tanur dāva-dahanair</w:t>
      </w:r>
    </w:p>
    <w:p w:rsidR="004E3448" w:rsidRDefault="004E3448">
      <w:pPr>
        <w:rPr>
          <w:lang w:val="pl-PL"/>
        </w:rPr>
      </w:pPr>
      <w:r>
        <w:rPr>
          <w:lang w:val="pl-PL"/>
        </w:rPr>
        <w:t>na tīrāraṇyānī salila-culukenāpy upakṛtā ||1695||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kapāleśvarasya | (Srk 1108)</w:t>
      </w:r>
    </w:p>
    <w:p w:rsidR="004E3448" w:rsidRDefault="004E3448">
      <w:pPr>
        <w:rPr>
          <w:lang w:val="pl-PL"/>
        </w:rPr>
      </w:pPr>
    </w:p>
    <w:p w:rsidR="004E3448" w:rsidRDefault="004E3448">
      <w:pPr>
        <w:pStyle w:val="Heading3"/>
        <w:rPr>
          <w:lang w:val="pl-PL"/>
        </w:rPr>
      </w:pPr>
      <w:r>
        <w:rPr>
          <w:lang w:val="pl-PL"/>
        </w:rPr>
        <w:t>12. sabāḍava-samudraḥ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lolā śrīḥ śaśa-bhṛt-kalaṅka-malinaḥ krūro maṇi-grāmaṇīr</w:t>
      </w:r>
    </w:p>
    <w:p w:rsidR="004E3448" w:rsidRDefault="004E3448">
      <w:pPr>
        <w:rPr>
          <w:lang w:val="pl-PL"/>
        </w:rPr>
      </w:pPr>
      <w:r>
        <w:rPr>
          <w:lang w:val="pl-PL"/>
        </w:rPr>
        <w:t>mādyaty abhram u vallabho’pi satataṁ tat kālakūṭaṁ viṣam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ity antaḥ-sva-kuṭumba-durnaya-parāmarśāgninā dahyate </w:t>
      </w:r>
    </w:p>
    <w:p w:rsidR="004E3448" w:rsidRDefault="004E3448">
      <w:pPr>
        <w:rPr>
          <w:lang w:val="pl-PL"/>
        </w:rPr>
      </w:pPr>
      <w:r>
        <w:rPr>
          <w:lang w:val="pl-PL"/>
        </w:rPr>
        <w:t>gāḍhaṁ vāḍava-nāmadheya-dahana-vyājena vārāṁ nidhiḥ ||1696||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vāṇī-kuṭila-lakṣmī-dharasya | (Srk 1045)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vistāro yadi nedṛśo na yadi tad-gāmbhīryam ambhonidher</w:t>
      </w:r>
    </w:p>
    <w:p w:rsidR="004E3448" w:rsidRDefault="004E3448">
      <w:pPr>
        <w:rPr>
          <w:lang w:val="pl-PL"/>
        </w:rPr>
      </w:pPr>
      <w:r>
        <w:rPr>
          <w:lang w:val="pl-PL"/>
        </w:rPr>
        <w:t>na syād vā yadi sarva-sattva-viṣayas tādṛg-dayānugrahaḥ |</w:t>
      </w:r>
    </w:p>
    <w:p w:rsidR="004E3448" w:rsidRDefault="004E3448">
      <w:pPr>
        <w:rPr>
          <w:lang w:val="pl-PL"/>
        </w:rPr>
      </w:pPr>
      <w:r>
        <w:rPr>
          <w:lang w:val="pl-PL"/>
        </w:rPr>
        <w:t>antaḥ prajvalatā payāṁsi dahatā jvālāvalīṁ muñcatā</w:t>
      </w:r>
    </w:p>
    <w:p w:rsidR="004E3448" w:rsidRDefault="004E3448">
      <w:pPr>
        <w:rPr>
          <w:lang w:val="pl-PL"/>
        </w:rPr>
      </w:pPr>
      <w:r>
        <w:rPr>
          <w:lang w:val="pl-PL"/>
        </w:rPr>
        <w:t>ke na syur vaḍavānalena balinā bhasmāvaśeṣīkṛtāḥ ||1697||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keśaṭasya | (Smv 27.17, Srk 1210)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dhig vāḍavaṁ dahanam arthitayā vipakṣam</w:t>
      </w:r>
    </w:p>
    <w:p w:rsidR="004E3448" w:rsidRDefault="004E3448">
      <w:pPr>
        <w:rPr>
          <w:lang w:val="pl-PL"/>
        </w:rPr>
      </w:pPr>
      <w:r>
        <w:rPr>
          <w:lang w:val="pl-PL"/>
        </w:rPr>
        <w:t>abhyeti yaḥ svajaṭhara-pratipūraṇāya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dhig vāri-rāśim api yo hi tathāvidhasya </w:t>
      </w:r>
    </w:p>
    <w:p w:rsidR="004E3448" w:rsidRDefault="004E3448">
      <w:pPr>
        <w:rPr>
          <w:lang w:val="pl-PL"/>
        </w:rPr>
      </w:pPr>
      <w:r>
        <w:rPr>
          <w:lang w:val="pl-PL"/>
        </w:rPr>
        <w:t>śatror jalair api na pūrayate’bhilāṣam ||1698||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tasyaiva | (Sv 978)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āścaryaṁ vaḍavānalaḥ sa bhagavān āścaryam ambhonidhir </w:t>
      </w:r>
    </w:p>
    <w:p w:rsidR="004E3448" w:rsidRDefault="004E3448">
      <w:pPr>
        <w:rPr>
          <w:lang w:val="pl-PL"/>
        </w:rPr>
      </w:pPr>
      <w:r>
        <w:rPr>
          <w:lang w:val="pl-PL"/>
        </w:rPr>
        <w:t>yat-kāryātiśayaṁ vicintya hṛdaye kampaḥ samutpadyate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ekasyāśraya-ghasmarasya pibatas tṛptir na jātā jalair </w:t>
      </w:r>
    </w:p>
    <w:p w:rsidR="004E3448" w:rsidRDefault="004E3448">
      <w:pPr>
        <w:rPr>
          <w:lang w:val="pl-PL"/>
        </w:rPr>
      </w:pPr>
      <w:r>
        <w:rPr>
          <w:lang w:val="pl-PL"/>
        </w:rPr>
        <w:t>anyasyāpi mahātmano na vapuṣi svalpo’pi toya-vyayaḥ ||1699||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tasyaiva | (Sv 884, Srk 1198)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ayam alaghu-visāri-sphāri-jihvā-kalāpo </w:t>
      </w:r>
    </w:p>
    <w:p w:rsidR="004E3448" w:rsidRDefault="004E3448">
      <w:pPr>
        <w:rPr>
          <w:lang w:val="pl-PL"/>
        </w:rPr>
      </w:pPr>
      <w:r>
        <w:rPr>
          <w:lang w:val="pl-PL"/>
        </w:rPr>
        <w:t>jvalati yadi na madhye vāḍavo havyavāhaḥ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muhur upacita-sāro vāribhir nimnagānāṁ </w:t>
      </w:r>
    </w:p>
    <w:p w:rsidR="004E3448" w:rsidRDefault="004E3448">
      <w:pPr>
        <w:rPr>
          <w:lang w:val="pl-PL"/>
        </w:rPr>
      </w:pPr>
      <w:r>
        <w:rPr>
          <w:lang w:val="pl-PL"/>
        </w:rPr>
        <w:t>tribhuvanam api kiṁ na plāvayaty ambu-rāśiḥ ||1700||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dharmapālasya |</w:t>
      </w:r>
    </w:p>
    <w:p w:rsidR="004E3448" w:rsidRDefault="004E3448">
      <w:pPr>
        <w:rPr>
          <w:lang w:val="pl-PL"/>
        </w:rPr>
      </w:pPr>
    </w:p>
    <w:p w:rsidR="004E3448" w:rsidRDefault="004E3448">
      <w:pPr>
        <w:pStyle w:val="Heading3"/>
        <w:rPr>
          <w:lang w:val="pl-PL"/>
        </w:rPr>
      </w:pPr>
      <w:r>
        <w:rPr>
          <w:lang w:val="pl-PL"/>
        </w:rPr>
        <w:t>13. agastyaḥ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śvāsonmūlita-merur ambara-tala-vyāpī nimajjan muhur</w:t>
      </w:r>
    </w:p>
    <w:p w:rsidR="004E3448" w:rsidRDefault="004E3448">
      <w:pPr>
        <w:rPr>
          <w:lang w:val="pl-PL"/>
        </w:rPr>
      </w:pPr>
      <w:r>
        <w:rPr>
          <w:lang w:val="pl-PL"/>
        </w:rPr>
        <w:t>yatrāsīc chumāra-vibhrama-karaḥ krīḍāvarāho hariḥ |</w:t>
      </w:r>
    </w:p>
    <w:p w:rsidR="004E3448" w:rsidRDefault="004E3448">
      <w:pPr>
        <w:rPr>
          <w:lang w:val="pl-PL"/>
        </w:rPr>
      </w:pPr>
      <w:r>
        <w:rPr>
          <w:lang w:val="pl-PL"/>
        </w:rPr>
        <w:t>vīcī-vyāpta-dig-antaraḥ sa hi tathā vārāṁ patiḥ pīyate</w:t>
      </w:r>
    </w:p>
    <w:p w:rsidR="004E3448" w:rsidRDefault="004E3448">
      <w:pPr>
        <w:rPr>
          <w:lang w:val="pl-PL"/>
        </w:rPr>
      </w:pPr>
      <w:r>
        <w:rPr>
          <w:lang w:val="pl-PL"/>
        </w:rPr>
        <w:t>pītaḥ so’pi na pūritaṁ ca jaṭharaṁ tasmai namo’gastaye ||1701||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śabdārṇava-vācaspateḥ || (Srk 1201)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kiṁ brūmo harim asya viśvam udare kiṁ vā phaṇāṁ bhoginaḥ</w:t>
      </w:r>
    </w:p>
    <w:p w:rsidR="004E3448" w:rsidRDefault="004E3448">
      <w:pPr>
        <w:rPr>
          <w:lang w:val="pl-PL"/>
        </w:rPr>
      </w:pPr>
      <w:r>
        <w:rPr>
          <w:lang w:val="pl-PL"/>
        </w:rPr>
        <w:t>śete yatra hariḥ svayaṁ jalanidheḥ so’py ekadeśe sthitaḥ |</w:t>
      </w:r>
    </w:p>
    <w:p w:rsidR="004E3448" w:rsidRDefault="004E3448">
      <w:pPr>
        <w:rPr>
          <w:lang w:val="pl-PL"/>
        </w:rPr>
      </w:pPr>
      <w:r>
        <w:rPr>
          <w:lang w:val="pl-PL"/>
        </w:rPr>
        <w:t>āścaryaṁ kalasodbhavo munir ayaṁ yasyaika-hastodare</w:t>
      </w:r>
    </w:p>
    <w:p w:rsidR="004E3448" w:rsidRDefault="004E3448">
      <w:pPr>
        <w:rPr>
          <w:lang w:val="pl-PL"/>
        </w:rPr>
      </w:pPr>
      <w:r>
        <w:rPr>
          <w:lang w:val="pl-PL"/>
        </w:rPr>
        <w:t>gaṇḍūṣīyati paṅkajīyati phaṇī bhṛṅgīyati śrīpatiḥ ||1702||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kasyacit | (Spd 4025, Smv 109.49, Srk 1209)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ājñām eva muner praṇamya śirasā vindhyācala sthīyatām </w:t>
      </w:r>
    </w:p>
    <w:p w:rsidR="004E3448" w:rsidRDefault="004E3448">
      <w:pPr>
        <w:rPr>
          <w:lang w:val="pl-PL"/>
        </w:rPr>
      </w:pPr>
      <w:r>
        <w:rPr>
          <w:lang w:val="pl-PL"/>
        </w:rPr>
        <w:t>atyuccaiḥ padam icchatā punar iyaṁ no laṅghanīyā tvayā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mainākādi-mahīdhra-labdha-vasatiṁ yaḥ pītavān ambudhiṁ </w:t>
      </w:r>
    </w:p>
    <w:p w:rsidR="004E3448" w:rsidRDefault="004E3448">
      <w:pPr>
        <w:rPr>
          <w:lang w:val="pl-PL"/>
        </w:rPr>
      </w:pPr>
      <w:r>
        <w:rPr>
          <w:lang w:val="pl-PL"/>
        </w:rPr>
        <w:t>tasya tvāṁ gilataḥ kapola-phalake kleśo’pi kiṁ jāyate ||1703||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śālūkasya | (Srk 1123)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nidrālur na hariḥ smṛto na gaṇito dagdhavya-viśvaḥ śikhī</w:t>
      </w:r>
    </w:p>
    <w:p w:rsidR="004E3448" w:rsidRDefault="004E3448">
      <w:pPr>
        <w:rPr>
          <w:lang w:val="pl-PL"/>
        </w:rPr>
      </w:pPr>
      <w:r>
        <w:rPr>
          <w:lang w:val="pl-PL"/>
        </w:rPr>
        <w:t>tās tā līḍha-vihāyasaḥ kim aparaṁ nālocitā vīcayaḥ  |</w:t>
      </w:r>
    </w:p>
    <w:p w:rsidR="004E3448" w:rsidRDefault="004E3448">
      <w:pPr>
        <w:rPr>
          <w:lang w:val="pl-PL"/>
        </w:rPr>
      </w:pPr>
      <w:r>
        <w:rPr>
          <w:lang w:val="pl-PL"/>
        </w:rPr>
        <w:t>sadyaḥ saṁmilitāṅguli-traya-puṭe kṣīṇodareṇa vrataiś</w:t>
      </w:r>
    </w:p>
    <w:p w:rsidR="004E3448" w:rsidRDefault="004E3448">
      <w:pPr>
        <w:rPr>
          <w:lang w:val="pl-PL"/>
        </w:rPr>
      </w:pPr>
      <w:r>
        <w:rPr>
          <w:lang w:val="pl-PL"/>
        </w:rPr>
        <w:t>citraṁ naḥ śruti-vibhramo nu muninā pītaḥ sa pāthonidhiḥ ||1704||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kasyacit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āstāṁ cakṣur idaṁ tiro’ñcati kiyac ceto’pi yad vaibhavair </w:t>
      </w:r>
    </w:p>
    <w:p w:rsidR="004E3448" w:rsidRDefault="004E3448">
      <w:pPr>
        <w:rPr>
          <w:lang w:val="pl-PL"/>
        </w:rPr>
      </w:pPr>
      <w:r>
        <w:rPr>
          <w:lang w:val="pl-PL"/>
        </w:rPr>
        <w:t>niṣpratyāśamayaṁ mune jalanidhir gaṇḍūṣitaḥ sattapaḥ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etenaiva virantum arhasi na te gaṇḍūṣa-pānādhikā  </w:t>
      </w:r>
    </w:p>
    <w:p w:rsidR="004E3448" w:rsidRDefault="004E3448">
      <w:pPr>
        <w:rPr>
          <w:lang w:val="pl-PL"/>
        </w:rPr>
      </w:pPr>
      <w:r>
        <w:rPr>
          <w:lang w:val="pl-PL"/>
        </w:rPr>
        <w:t>kācit khyātir ataḥparaṁ param asau parjanya-nīvī-vyayaḥ ||1705||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tailapāṭīya-gaṅgokasya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</w:p>
    <w:p w:rsidR="004E3448" w:rsidRDefault="004E3448">
      <w:pPr>
        <w:pStyle w:val="Heading3"/>
        <w:rPr>
          <w:lang w:val="pl-PL"/>
        </w:rPr>
      </w:pPr>
      <w:r>
        <w:rPr>
          <w:lang w:val="pl-PL"/>
        </w:rPr>
        <w:t>14. jalam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gāmbhīryaṁ bhaya-dāyi te rasa-vaśān nānātvam apy adbhutaṁ</w:t>
      </w:r>
    </w:p>
    <w:p w:rsidR="004E3448" w:rsidRDefault="004E3448">
      <w:pPr>
        <w:rPr>
          <w:lang w:val="pl-PL"/>
        </w:rPr>
      </w:pPr>
      <w:r>
        <w:rPr>
          <w:lang w:val="pl-PL"/>
        </w:rPr>
        <w:t>na sthairyaṁ śirasā dhṛtasya ca mukhaṁ durvāram ekāntataḥ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śaktis te mahato’calān api bhidāṁ netuṁ payo brūhi me </w:t>
      </w:r>
    </w:p>
    <w:p w:rsidR="004E3448" w:rsidRDefault="004E3448">
      <w:pPr>
        <w:rPr>
          <w:lang w:val="pl-PL"/>
        </w:rPr>
      </w:pPr>
      <w:r>
        <w:rPr>
          <w:lang w:val="pl-PL"/>
        </w:rPr>
        <w:t>sodaryās tava kiṁ khalā vimajatā labdhās tvayā yad-guṇāḥ ||1706||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keśaṭasya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svātantryaṁ tava nīca-sarpaṇam atho pātre sthitau neyatā</w:t>
      </w:r>
    </w:p>
    <w:p w:rsidR="004E3448" w:rsidRDefault="004E3448">
      <w:pPr>
        <w:rPr>
          <w:lang w:val="pl-PL"/>
        </w:rPr>
      </w:pPr>
      <w:r>
        <w:rPr>
          <w:lang w:val="pl-PL"/>
        </w:rPr>
        <w:t>tac citraṁ prakaṭīkaroti kaluṣībhāvo’nyajanyas tava |</w:t>
      </w:r>
    </w:p>
    <w:p w:rsidR="004E3448" w:rsidRDefault="004E3448">
      <w:pPr>
        <w:rPr>
          <w:lang w:val="pl-PL"/>
        </w:rPr>
      </w:pPr>
      <w:r>
        <w:rPr>
          <w:lang w:val="pl-PL"/>
        </w:rPr>
        <w:t>sneho hanta tavāntaraṁ na labhate pṛcchāmi tat tvām payaḥ</w:t>
      </w:r>
    </w:p>
    <w:p w:rsidR="004E3448" w:rsidRDefault="004E3448">
      <w:pPr>
        <w:rPr>
          <w:lang w:val="pl-PL"/>
        </w:rPr>
      </w:pPr>
      <w:r>
        <w:rPr>
          <w:lang w:val="pl-PL"/>
        </w:rPr>
        <w:t>śiṣyaḥ kiṁ nu dūrīśvaras tava sakhe kiṁ vā tvadīyo guruḥ ||1707||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tasyaiva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cāturvarṇya-vihāriṇas tava payaḥ sparśo na garhākaraḥ </w:t>
      </w:r>
    </w:p>
    <w:p w:rsidR="004E3448" w:rsidRDefault="004E3448">
      <w:pPr>
        <w:rPr>
          <w:lang w:val="pl-PL"/>
        </w:rPr>
      </w:pPr>
      <w:r>
        <w:rPr>
          <w:lang w:val="pl-PL"/>
        </w:rPr>
        <w:t>pātre satya-kulīnatā na bhavati tval-lāghavād gauravam |</w:t>
      </w:r>
      <w:r>
        <w:rPr>
          <w:lang w:val="pl-PL"/>
        </w:rPr>
        <w:br/>
        <w:t>itthaṁ loka-vinindite’pi carite tvaṁ mūrtir īśasya cet</w:t>
      </w:r>
    </w:p>
    <w:p w:rsidR="004E3448" w:rsidRDefault="004E3448">
      <w:pPr>
        <w:rPr>
          <w:lang w:val="pl-PL"/>
        </w:rPr>
      </w:pPr>
      <w:r>
        <w:rPr>
          <w:lang w:val="pl-PL"/>
        </w:rPr>
        <w:t>prāyeṇeśvara-bhūṣitasya caritaṁ śaknoti ko gāhitum ||1708||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tasyaiva | 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abjaṁ tv abjam athābja-bhūs tata ito brahmāṇḍa-maṇḍād abhūd</w:t>
      </w:r>
    </w:p>
    <w:p w:rsidR="004E3448" w:rsidRDefault="004E3448">
      <w:pPr>
        <w:rPr>
          <w:lang w:val="pl-PL"/>
        </w:rPr>
      </w:pPr>
      <w:r>
        <w:rPr>
          <w:lang w:val="pl-PL"/>
        </w:rPr>
        <w:t>viśvaṁ sthāvara-jaṅgamātmakam idaṁ tvan-mūlam itthaṁ payaḥ |</w:t>
      </w:r>
    </w:p>
    <w:p w:rsidR="004E3448" w:rsidRDefault="004E3448">
      <w:pPr>
        <w:rPr>
          <w:lang w:val="pl-PL"/>
        </w:rPr>
      </w:pPr>
      <w:r>
        <w:rPr>
          <w:lang w:val="pl-PL"/>
        </w:rPr>
        <w:t>dhik tvāṁ caura iva prayāsi nibhṛtaṁ nirgatya jālāntarair</w:t>
      </w:r>
    </w:p>
    <w:p w:rsidR="004E3448" w:rsidRDefault="004E3448">
      <w:pPr>
        <w:rPr>
          <w:lang w:val="pl-PL"/>
        </w:rPr>
      </w:pPr>
      <w:r>
        <w:rPr>
          <w:lang w:val="pl-PL"/>
        </w:rPr>
        <w:t>badhyante vivaśās tvad-eka-gatayas tvām āśritā jantavaḥ ||1709||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tasyaiva | (Spd 1166, Smv 36.19)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śaityaṁ nāma guṇas tavaiva sahajaḥ svābhāvikī svacchatā</w:t>
      </w:r>
    </w:p>
    <w:p w:rsidR="004E3448" w:rsidRDefault="004E3448">
      <w:pPr>
        <w:rPr>
          <w:lang w:val="pl-PL"/>
        </w:rPr>
      </w:pPr>
      <w:r>
        <w:rPr>
          <w:lang w:val="pl-PL"/>
        </w:rPr>
        <w:t>kiṁ brūmaḥ śucitāṁ bhavanti śucayaḥ sparśena yasyāpare |</w:t>
      </w:r>
    </w:p>
    <w:p w:rsidR="004E3448" w:rsidRDefault="004E3448">
      <w:pPr>
        <w:rPr>
          <w:lang w:val="pl-PL"/>
        </w:rPr>
      </w:pPr>
      <w:r>
        <w:rPr>
          <w:lang w:val="pl-PL"/>
        </w:rPr>
        <w:t>kiṁ cātaḥ param asti te stuti-padaṁ yaj jīvanaṁ dehināṁ</w:t>
      </w:r>
    </w:p>
    <w:p w:rsidR="004E3448" w:rsidRDefault="004E3448">
      <w:pPr>
        <w:rPr>
          <w:lang w:val="pl-PL"/>
        </w:rPr>
      </w:pPr>
      <w:r>
        <w:rPr>
          <w:lang w:val="pl-PL"/>
        </w:rPr>
        <w:t>tvaṁ cen nīca-pathena gacchasi payaḥ kas tvāṁ niroddhuṁ kṣamaḥ ||1710||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tasyaiva | (Spd 1165, Smv 36.20)</w:t>
      </w:r>
    </w:p>
    <w:p w:rsidR="004E3448" w:rsidRDefault="004E3448">
      <w:pPr>
        <w:pStyle w:val="Heading3"/>
        <w:rPr>
          <w:lang w:val="pl-PL"/>
        </w:rPr>
      </w:pPr>
      <w:r>
        <w:rPr>
          <w:lang w:val="pl-PL"/>
        </w:rPr>
        <w:t>15. śaṅkhaḥ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ratnākarāj janir anuṣṇa-karāvadātā</w:t>
      </w:r>
    </w:p>
    <w:p w:rsidR="004E3448" w:rsidRDefault="004E3448">
      <w:pPr>
        <w:rPr>
          <w:lang w:val="pl-PL"/>
        </w:rPr>
      </w:pPr>
      <w:r>
        <w:rPr>
          <w:lang w:val="pl-PL"/>
        </w:rPr>
        <w:t>kāntiḥ svabhāva-kuṭilaṁ kaṭhinaṁ ca vakṣaḥ |</w:t>
      </w:r>
    </w:p>
    <w:p w:rsidR="004E3448" w:rsidRDefault="004E3448">
      <w:pPr>
        <w:rPr>
          <w:lang w:val="pl-PL"/>
        </w:rPr>
      </w:pPr>
      <w:r>
        <w:rPr>
          <w:lang w:val="pl-PL"/>
        </w:rPr>
        <w:t>śaṅkhasya dakṣiṇa-gater mahanīyatābhūd</w:t>
      </w:r>
    </w:p>
    <w:p w:rsidR="004E3448" w:rsidRDefault="004E3448">
      <w:pPr>
        <w:rPr>
          <w:lang w:val="pl-PL"/>
        </w:rPr>
      </w:pPr>
      <w:r>
        <w:rPr>
          <w:lang w:val="pl-PL"/>
        </w:rPr>
        <w:t>vāmātmanas tad api ca krakaca-prahāraḥ ||1711||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kasyacit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vidita-dhavalimāsi śrūyamāṇo dhvanis te</w:t>
      </w:r>
    </w:p>
    <w:p w:rsidR="004E3448" w:rsidRDefault="004E3448">
      <w:pPr>
        <w:rPr>
          <w:lang w:val="pl-PL"/>
        </w:rPr>
      </w:pPr>
      <w:r>
        <w:rPr>
          <w:lang w:val="pl-PL"/>
        </w:rPr>
        <w:t>ramayati ramaṇīyā janma-bhūḥ sindhu-rājaḥ |</w:t>
      </w:r>
    </w:p>
    <w:p w:rsidR="004E3448" w:rsidRDefault="004E3448">
      <w:pPr>
        <w:rPr>
          <w:lang w:val="pl-PL"/>
        </w:rPr>
      </w:pPr>
      <w:r>
        <w:rPr>
          <w:lang w:val="pl-PL"/>
        </w:rPr>
        <w:t>tad api nibhṛtam ekaṁ vācyam asty eva kambo</w:t>
      </w:r>
    </w:p>
    <w:p w:rsidR="004E3448" w:rsidRDefault="004E3448">
      <w:pPr>
        <w:rPr>
          <w:lang w:val="pl-PL"/>
        </w:rPr>
      </w:pPr>
      <w:r>
        <w:rPr>
          <w:lang w:val="pl-PL"/>
        </w:rPr>
        <w:t>hṛdaya-kuṭilimānaṁ kas tavāpahnavīti ||1712||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nīlasya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śaṅkhāḥ santi sahasraśo jalanidher vīci-cchaṭā-ghaṭṭitāḥ</w:t>
      </w:r>
    </w:p>
    <w:p w:rsidR="004E3448" w:rsidRDefault="004E3448">
      <w:pPr>
        <w:rPr>
          <w:lang w:val="pl-PL"/>
        </w:rPr>
      </w:pPr>
      <w:r>
        <w:rPr>
          <w:lang w:val="pl-PL"/>
        </w:rPr>
        <w:t>paryanteṣu luṭhanti ye dala-śataiḥ kalmāṣita-kṣmā-talāḥ |</w:t>
      </w:r>
    </w:p>
    <w:p w:rsidR="004E3448" w:rsidRDefault="004E3448">
      <w:pPr>
        <w:rPr>
          <w:lang w:val="pl-PL"/>
        </w:rPr>
      </w:pPr>
      <w:r>
        <w:rPr>
          <w:lang w:val="pl-PL"/>
        </w:rPr>
        <w:t>ekaḥ ko’pi sa pāñcajanya udabhūd āścarya-bhūtaḥ satāṁ</w:t>
      </w:r>
    </w:p>
    <w:p w:rsidR="004E3448" w:rsidRDefault="004E3448">
      <w:pPr>
        <w:rPr>
          <w:lang w:val="pl-PL"/>
        </w:rPr>
      </w:pPr>
      <w:r>
        <w:rPr>
          <w:lang w:val="pl-PL"/>
        </w:rPr>
        <w:t>yaḥ saṁvarta-bhara-kṣamair madhuripoḥ śvāsānilaiḥ pūryate ||1713||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kaviratnasya | (Sv 917, Spd 1119, Smv 29.7)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sambhūtāś ca bhavanti ca pratipadaṁ bhūyo bhaviṣyanti ca</w:t>
      </w:r>
    </w:p>
    <w:p w:rsidR="004E3448" w:rsidRDefault="004E3448">
      <w:pPr>
        <w:rPr>
          <w:lang w:val="pl-PL"/>
        </w:rPr>
      </w:pPr>
      <w:r>
        <w:rPr>
          <w:lang w:val="pl-PL"/>
        </w:rPr>
        <w:t>prāyaḥ kambu-nidher na kukṣi-kuhare saṁkhyātigāḥ kambayaḥ |</w:t>
      </w:r>
    </w:p>
    <w:p w:rsidR="004E3448" w:rsidRDefault="004E3448">
      <w:pPr>
        <w:rPr>
          <w:lang w:val="pl-PL"/>
        </w:rPr>
      </w:pPr>
      <w:r>
        <w:rPr>
          <w:lang w:val="pl-PL"/>
        </w:rPr>
        <w:t>eko’py atra sa tādṛśaḥ kim abhavat kaḥ pāñcajanyād ṛte</w:t>
      </w:r>
    </w:p>
    <w:p w:rsidR="004E3448" w:rsidRDefault="004E3448">
      <w:pPr>
        <w:rPr>
          <w:lang w:val="pl-PL"/>
        </w:rPr>
      </w:pPr>
      <w:r>
        <w:rPr>
          <w:lang w:val="pl-PL"/>
        </w:rPr>
        <w:t>yan-nādena bhavanty amūr bhaya-galad-bhrūṇāḥ surāri-striyaḥ ||1714||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gosokasya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sindhor uccaiḥ pavana-calanād ucchaladbhis taraṅgais</w:t>
      </w:r>
    </w:p>
    <w:p w:rsidR="004E3448" w:rsidRDefault="004E3448">
      <w:pPr>
        <w:rPr>
          <w:lang w:val="pl-PL"/>
        </w:rPr>
      </w:pPr>
      <w:r>
        <w:rPr>
          <w:lang w:val="pl-PL"/>
        </w:rPr>
        <w:t>tīraṁ nīto hṛta-vidhi-vaśād dakṣiṇāvarta-śaṅkhaḥ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dagdhaḥ kiṁ vā bhavati na masī veti sandehinībhiḥ </w:t>
      </w:r>
    </w:p>
    <w:p w:rsidR="004E3448" w:rsidRDefault="004E3448">
      <w:pPr>
        <w:rPr>
          <w:lang w:val="pl-PL"/>
        </w:rPr>
      </w:pPr>
      <w:r>
        <w:rPr>
          <w:lang w:val="pl-PL"/>
        </w:rPr>
        <w:t>śāmbūkābhiḥ saha paricaryān nīyate pāmarībhiḥ ||1715||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anurāga-devasya | (Srk 1118, sucaritasya)</w:t>
      </w:r>
    </w:p>
    <w:p w:rsidR="004E3448" w:rsidRDefault="004E3448">
      <w:pPr>
        <w:rPr>
          <w:lang w:val="pl-PL"/>
        </w:rPr>
      </w:pPr>
    </w:p>
    <w:p w:rsidR="004E3448" w:rsidRDefault="004E3448">
      <w:pPr>
        <w:pStyle w:val="Heading3"/>
        <w:rPr>
          <w:lang w:val="pl-PL"/>
        </w:rPr>
      </w:pPr>
      <w:r>
        <w:rPr>
          <w:lang w:val="pl-PL"/>
        </w:rPr>
        <w:t>16. maṇiḥ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kanaka-bhūṣaṇa-saṁgrahaṇocito  </w:t>
      </w:r>
    </w:p>
    <w:p w:rsidR="004E3448" w:rsidRDefault="004E3448">
      <w:pPr>
        <w:rPr>
          <w:lang w:val="pl-PL"/>
        </w:rPr>
      </w:pPr>
      <w:r>
        <w:rPr>
          <w:lang w:val="pl-PL"/>
        </w:rPr>
        <w:t>yadi maṇis trapuṇi pratirudhyate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na sa virauti na cāpi palāyate  </w:t>
      </w:r>
    </w:p>
    <w:p w:rsidR="004E3448" w:rsidRDefault="004E3448">
      <w:pPr>
        <w:rPr>
          <w:lang w:val="pl-PL"/>
        </w:rPr>
      </w:pPr>
      <w:r>
        <w:rPr>
          <w:lang w:val="pl-PL"/>
        </w:rPr>
        <w:t>bhavati yojayitur vacanīyatā ||1716||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acalasya | (Sv 898, Srk 1672)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api vajreṇa saṁgharṣam api padbhyāṁ parābhavam |</w:t>
      </w:r>
    </w:p>
    <w:p w:rsidR="004E3448" w:rsidRDefault="004E3448">
      <w:pPr>
        <w:rPr>
          <w:lang w:val="pl-PL"/>
        </w:rPr>
      </w:pPr>
      <w:r>
        <w:rPr>
          <w:lang w:val="pl-PL"/>
        </w:rPr>
        <w:t>sahante guṇalobhena ta eva maṇayo yadi ||1717||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vācaspateḥ | (Srk 1485)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samudreṇāntasthas taṭa-bhuvi taraṅgair akaruṇaiḥ</w:t>
      </w:r>
    </w:p>
    <w:p w:rsidR="004E3448" w:rsidRDefault="004E3448">
      <w:pPr>
        <w:rPr>
          <w:lang w:val="pl-PL"/>
        </w:rPr>
      </w:pPr>
      <w:r>
        <w:rPr>
          <w:lang w:val="pl-PL"/>
        </w:rPr>
        <w:t>samutkṣipto’smīti tvam iha paritāpaṁ tyaja maṇe |</w:t>
      </w:r>
    </w:p>
    <w:p w:rsidR="004E3448" w:rsidRDefault="004E3448">
      <w:pPr>
        <w:rPr>
          <w:lang w:val="pl-PL"/>
        </w:rPr>
      </w:pPr>
      <w:r>
        <w:rPr>
          <w:lang w:val="pl-PL"/>
        </w:rPr>
        <w:t>avaśyaṁ ko’pi tvad-guṇa-paricayākṛṣṭa-hṛdayo</w:t>
      </w:r>
    </w:p>
    <w:p w:rsidR="004E3448" w:rsidRDefault="004E3448">
      <w:pPr>
        <w:rPr>
          <w:lang w:val="pl-PL"/>
        </w:rPr>
      </w:pPr>
      <w:r>
        <w:rPr>
          <w:lang w:val="pl-PL"/>
        </w:rPr>
        <w:t>narendras tvāṁ kuryān mukuṭa-makarī-cumbita-rucim ||1718||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kasyacit | (Srk 1073)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na tyājyā jani-bhūmir ity alam iha bhrātar maṇīnāṁ gaṇair</w:t>
      </w:r>
    </w:p>
    <w:p w:rsidR="004E3448" w:rsidRDefault="004E3448">
      <w:pPr>
        <w:rPr>
          <w:lang w:val="pl-PL"/>
        </w:rPr>
      </w:pPr>
      <w:r>
        <w:rPr>
          <w:lang w:val="pl-PL"/>
        </w:rPr>
        <w:t>yair evāyam akāri vāridhir adho gatvāpi ratnākaraḥ |</w:t>
      </w:r>
    </w:p>
    <w:p w:rsidR="004E3448" w:rsidRDefault="004E3448">
      <w:pPr>
        <w:rPr>
          <w:lang w:val="pl-PL"/>
        </w:rPr>
      </w:pPr>
      <w:r>
        <w:rPr>
          <w:lang w:val="pl-PL"/>
        </w:rPr>
        <w:t>naiṣām atra guṇa-graho na garima-khyātir na vāgha-kramo</w:t>
      </w:r>
    </w:p>
    <w:p w:rsidR="004E3448" w:rsidRDefault="004E3448">
      <w:pPr>
        <w:rPr>
          <w:lang w:val="pl-PL"/>
        </w:rPr>
      </w:pPr>
      <w:r>
        <w:rPr>
          <w:lang w:val="pl-PL"/>
        </w:rPr>
        <w:t>jātās te punar anyataḥ kṣiti-bhṛtāṁ mūrdhānam adhyāsate ||1719||</w:t>
      </w:r>
      <w:r>
        <w:rPr>
          <w:lang w:val="pl-PL"/>
        </w:rPr>
        <w:br/>
      </w:r>
    </w:p>
    <w:p w:rsidR="004E3448" w:rsidRDefault="004E3448">
      <w:pPr>
        <w:rPr>
          <w:lang w:val="pl-PL"/>
        </w:rPr>
      </w:pPr>
      <w:r>
        <w:rPr>
          <w:lang w:val="pl-PL"/>
        </w:rPr>
        <w:t>tila-candrasya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upādātā yāvan na bhavati bhavādṛg-guṇavatām  </w:t>
      </w:r>
    </w:p>
    <w:p w:rsidR="004E3448" w:rsidRDefault="004E3448">
      <w:pPr>
        <w:rPr>
          <w:lang w:val="pl-PL"/>
        </w:rPr>
      </w:pPr>
      <w:r>
        <w:rPr>
          <w:lang w:val="pl-PL"/>
        </w:rPr>
        <w:t>asat-kalpās tāvat tribhuvanam ahārhā api guṇāḥ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api prāg-daityārer hṛdaya-vasateḥ kaustubha-maṇiḥ  </w:t>
      </w:r>
    </w:p>
    <w:p w:rsidR="004E3448" w:rsidRDefault="004E3448">
      <w:pPr>
        <w:rPr>
          <w:lang w:val="pl-PL"/>
        </w:rPr>
      </w:pPr>
      <w:r>
        <w:rPr>
          <w:lang w:val="pl-PL"/>
        </w:rPr>
        <w:t>sa kiṁ nāsīd abdhau śrutir api kim asya kvacid abhūt ||1720||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dharmādhikaraṇika-rudrasya |</w:t>
      </w:r>
    </w:p>
    <w:p w:rsidR="004E3448" w:rsidRDefault="004E3448">
      <w:pPr>
        <w:rPr>
          <w:lang w:val="pl-PL"/>
        </w:rPr>
      </w:pPr>
    </w:p>
    <w:p w:rsidR="004E3448" w:rsidRDefault="004E3448">
      <w:pPr>
        <w:pStyle w:val="Heading3"/>
        <w:rPr>
          <w:lang w:val="pl-PL"/>
        </w:rPr>
      </w:pPr>
      <w:r>
        <w:rPr>
          <w:lang w:val="pl-PL"/>
        </w:rPr>
        <w:t>17. marakatam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vaṇig-adhipate kiṁcid brūmas trapām iha mā kṛthāḥ</w:t>
      </w:r>
    </w:p>
    <w:p w:rsidR="004E3448" w:rsidRDefault="004E3448">
      <w:pPr>
        <w:rPr>
          <w:lang w:val="pl-PL"/>
        </w:rPr>
      </w:pPr>
      <w:r>
        <w:rPr>
          <w:lang w:val="pl-PL"/>
        </w:rPr>
        <w:t>katham anibhṛtaṁ keyaṁ rītiḥ pure tava samprati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marakata-maṇiḥ kāco vāyaṁ bhaved iti saṁśaye </w:t>
      </w:r>
    </w:p>
    <w:p w:rsidR="004E3448" w:rsidRDefault="004E3448">
      <w:pPr>
        <w:rPr>
          <w:lang w:val="pl-PL"/>
        </w:rPr>
      </w:pPr>
      <w:r>
        <w:rPr>
          <w:lang w:val="pl-PL"/>
        </w:rPr>
        <w:t>lavaṇa-vaṇijāṁ yad vyāpāraḥ parīkṣitm arpitaḥ ||1721||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nārāyaṇābdheḥ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iha paricitā jāty-andhānām iyaṁ na tavonnatir </w:t>
      </w:r>
    </w:p>
    <w:p w:rsidR="004E3448" w:rsidRDefault="004E3448">
      <w:pPr>
        <w:rPr>
          <w:lang w:val="pl-PL"/>
        </w:rPr>
      </w:pPr>
      <w:r>
        <w:rPr>
          <w:lang w:val="pl-PL"/>
        </w:rPr>
        <w:t>guṇa-paricaye cakṣuṣmanto tvayātiviḍambitāḥ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kṛpaṇa-vaṇijām alpīkartuṁ guṇāṁs tava kevalaṁ  </w:t>
      </w:r>
    </w:p>
    <w:p w:rsidR="004E3448" w:rsidRDefault="004E3448">
      <w:pPr>
        <w:rPr>
          <w:lang w:val="pl-PL"/>
        </w:rPr>
      </w:pPr>
      <w:r>
        <w:rPr>
          <w:lang w:val="pl-PL"/>
        </w:rPr>
        <w:t>marakata mṛṣā doṣodgāraḥ kariṣyati duryaśaḥ ||1722||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jalacandrasya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tyaja nija-guṇābhimānaṁ</w:t>
      </w:r>
    </w:p>
    <w:p w:rsidR="004E3448" w:rsidRDefault="004E3448">
      <w:pPr>
        <w:rPr>
          <w:lang w:val="pl-PL"/>
        </w:rPr>
      </w:pPr>
      <w:r>
        <w:rPr>
          <w:lang w:val="pl-PL"/>
        </w:rPr>
        <w:t>marakata patito’si matsare vaṇiji |</w:t>
      </w:r>
    </w:p>
    <w:p w:rsidR="004E3448" w:rsidRDefault="004E3448">
      <w:pPr>
        <w:rPr>
          <w:lang w:val="pl-PL"/>
        </w:rPr>
      </w:pPr>
      <w:r>
        <w:rPr>
          <w:lang w:val="pl-PL"/>
        </w:rPr>
        <w:t>kācamaṇer api mūlyaṁ</w:t>
      </w:r>
    </w:p>
    <w:p w:rsidR="004E3448" w:rsidRDefault="004E3448">
      <w:pPr>
        <w:rPr>
          <w:lang w:val="pl-PL"/>
        </w:rPr>
      </w:pPr>
      <w:r>
        <w:rPr>
          <w:lang w:val="pl-PL"/>
        </w:rPr>
        <w:t>yal labhase tad api te śreyaḥ ||1723||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kasyacit | (Spd 1104)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durarthair yat kāca-bhrama-bhava-kalaṅkas tvayi kṛto</w:t>
      </w:r>
    </w:p>
    <w:p w:rsidR="004E3448" w:rsidRDefault="004E3448">
      <w:pPr>
        <w:rPr>
          <w:lang w:val="pl-PL"/>
        </w:rPr>
      </w:pPr>
      <w:r>
        <w:rPr>
          <w:lang w:val="pl-PL"/>
        </w:rPr>
        <w:t>jagac-cūḍā-cumbin marakata sa kas te paribhavaḥ |</w:t>
      </w:r>
    </w:p>
    <w:p w:rsidR="004E3448" w:rsidRDefault="004E3448">
      <w:pPr>
        <w:rPr>
          <w:lang w:val="pl-PL"/>
        </w:rPr>
      </w:pPr>
      <w:r>
        <w:rPr>
          <w:lang w:val="pl-PL"/>
        </w:rPr>
        <w:t>yad asmābhis tūṣṇīṁ sthitam iha tavālocana-pathe</w:t>
      </w:r>
    </w:p>
    <w:p w:rsidR="004E3448" w:rsidRDefault="004E3448">
      <w:pPr>
        <w:rPr>
          <w:lang w:val="pl-PL"/>
        </w:rPr>
      </w:pPr>
      <w:r>
        <w:rPr>
          <w:lang w:val="pl-PL"/>
        </w:rPr>
        <w:t>tad-antar-duṣpūrodara-bharaṇa-dainya-vyavasitam ||1724||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vallaṇasya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kenāsīnaḥ sukham akaruṇenādarād uddhṛtas tvaṁ</w:t>
      </w:r>
    </w:p>
    <w:p w:rsidR="004E3448" w:rsidRDefault="004E3448">
      <w:pPr>
        <w:rPr>
          <w:lang w:val="pl-PL"/>
        </w:rPr>
      </w:pPr>
      <w:r>
        <w:rPr>
          <w:lang w:val="pl-PL"/>
        </w:rPr>
        <w:t>vikretuṁ vā katham upanataḥ kena deśāntare’smin |</w:t>
      </w:r>
    </w:p>
    <w:p w:rsidR="004E3448" w:rsidRDefault="004E3448">
      <w:pPr>
        <w:rPr>
          <w:lang w:val="pl-PL"/>
        </w:rPr>
      </w:pPr>
      <w:r>
        <w:rPr>
          <w:lang w:val="pl-PL"/>
        </w:rPr>
        <w:t>asmin vitta-vyaya-bhara-saho grāhakas tāvad āstāṁ</w:t>
      </w:r>
    </w:p>
    <w:p w:rsidR="004E3448" w:rsidRDefault="004E3448">
      <w:pPr>
        <w:rPr>
          <w:lang w:val="pl-PL"/>
        </w:rPr>
      </w:pPr>
      <w:r>
        <w:rPr>
          <w:lang w:val="pl-PL"/>
        </w:rPr>
        <w:t>nāsti bhrātar marakata-maṇe tvat-parīkṣākṣamo’pi ||1725||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maṅgalasya | (Spd 1110, Smv 28.11, Srk 1023)</w:t>
      </w:r>
    </w:p>
    <w:p w:rsidR="004E3448" w:rsidRDefault="004E3448">
      <w:pPr>
        <w:rPr>
          <w:lang w:val="pl-PL"/>
        </w:rPr>
      </w:pPr>
    </w:p>
    <w:p w:rsidR="004E3448" w:rsidRDefault="004E3448">
      <w:pPr>
        <w:pStyle w:val="Heading3"/>
        <w:rPr>
          <w:lang w:val="pl-PL"/>
        </w:rPr>
      </w:pPr>
      <w:r>
        <w:rPr>
          <w:lang w:val="pl-PL"/>
        </w:rPr>
        <w:t>18. nānā-ratnāni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kathaya kim idaṁ jātyā khyātaṁ kim asya varāṭakaiḥ</w:t>
      </w:r>
    </w:p>
    <w:p w:rsidR="004E3448" w:rsidRDefault="004E3448">
      <w:pPr>
        <w:rPr>
          <w:lang w:val="pl-PL"/>
        </w:rPr>
      </w:pPr>
      <w:r>
        <w:rPr>
          <w:lang w:val="pl-PL"/>
        </w:rPr>
        <w:t>katibhir athavā labhyaṁ caitat prayojanam asya kim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pratipadam iti grāmīṇānāṁ gaṇena laghūkṛtaṁ  </w:t>
      </w:r>
    </w:p>
    <w:p w:rsidR="004E3448" w:rsidRDefault="004E3448">
      <w:pPr>
        <w:rPr>
          <w:lang w:val="pl-PL"/>
        </w:rPr>
      </w:pPr>
      <w:r>
        <w:rPr>
          <w:lang w:val="pl-PL"/>
        </w:rPr>
        <w:t>bata karatale ratnaṁ kṛtvā viṣīdati vāṇijaḥ ||1726||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vaidya-gadādharasya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sphaṭika-śakalaḥ kiṁ vā neyaṁ śilā kim u saindhavī </w:t>
      </w:r>
    </w:p>
    <w:p w:rsidR="004E3448" w:rsidRDefault="004E3448">
      <w:pPr>
        <w:rPr>
          <w:lang w:val="pl-PL"/>
        </w:rPr>
      </w:pPr>
      <w:r>
        <w:rPr>
          <w:lang w:val="pl-PL"/>
        </w:rPr>
        <w:t>kim iti vihita-stambho na syād ayaṁ karakopalaḥ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iti kathām iha grāmīṇānām akāṇḍa-vikalpanaiḥ </w:t>
      </w:r>
    </w:p>
    <w:p w:rsidR="004E3448" w:rsidRDefault="004E3448">
      <w:pPr>
        <w:rPr>
          <w:lang w:val="pl-PL"/>
        </w:rPr>
      </w:pPr>
      <w:r>
        <w:rPr>
          <w:lang w:val="pl-PL"/>
        </w:rPr>
        <w:t>śaśadhara-maṇe yāsyanty ete viḍambana-vāsarāḥ ||1727||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jalacandrasya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āghrātaṁ paricumbitaṁ pratimuhur līḍhaṁ ca yac carvitaṁ </w:t>
      </w:r>
    </w:p>
    <w:p w:rsidR="004E3448" w:rsidRDefault="004E3448">
      <w:pPr>
        <w:rPr>
          <w:lang w:val="pl-PL"/>
        </w:rPr>
      </w:pPr>
      <w:r>
        <w:rPr>
          <w:lang w:val="pl-PL"/>
        </w:rPr>
        <w:t>kṣiptaṁ vā yadi nīrasatva-kupiteneti vyathāṁ mā kṛthāḥ |</w:t>
      </w:r>
    </w:p>
    <w:p w:rsidR="004E3448" w:rsidRDefault="004E3448">
      <w:pPr>
        <w:rPr>
          <w:lang w:val="pl-PL"/>
        </w:rPr>
      </w:pPr>
      <w:r>
        <w:rPr>
          <w:lang w:val="pl-PL"/>
        </w:rPr>
        <w:t>he māṇikya tavaitad eva kuśalaṁ śākhā-mṛgeṇāmunā</w:t>
      </w:r>
    </w:p>
    <w:p w:rsidR="004E3448" w:rsidRDefault="004E3448">
      <w:pPr>
        <w:rPr>
          <w:lang w:val="pl-PL"/>
        </w:rPr>
      </w:pPr>
      <w:r>
        <w:rPr>
          <w:lang w:val="pl-PL"/>
        </w:rPr>
        <w:t>yat tvaṁ tattva-nirūpaṇa-vyasaninā cūrṇī-kṛtaṁ nāśmanā ||1728||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dūnokasya | (Kuval, 153)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jaṭhara-piṭharīm anye vārāṁ-nidher adhiśerate</w:t>
      </w:r>
    </w:p>
    <w:p w:rsidR="004E3448" w:rsidRDefault="004E3448">
      <w:pPr>
        <w:rPr>
          <w:lang w:val="pl-PL"/>
        </w:rPr>
      </w:pPr>
      <w:r>
        <w:rPr>
          <w:lang w:val="pl-PL"/>
        </w:rPr>
        <w:t>kaṭhina-maṇayo yeṣāṁ chāyā-kalāpa-jitaṁ jagat |</w:t>
      </w:r>
    </w:p>
    <w:p w:rsidR="004E3448" w:rsidRDefault="004E3448">
      <w:pPr>
        <w:rPr>
          <w:lang w:val="pl-PL"/>
        </w:rPr>
      </w:pPr>
      <w:r>
        <w:rPr>
          <w:lang w:val="pl-PL"/>
        </w:rPr>
        <w:t>trijagati punaḥ ko’yaṁ kolāhalaḥ kamalāpati-</w:t>
      </w:r>
    </w:p>
    <w:p w:rsidR="004E3448" w:rsidRDefault="004E3448">
      <w:pPr>
        <w:rPr>
          <w:lang w:val="pl-PL"/>
        </w:rPr>
      </w:pPr>
      <w:r>
        <w:rPr>
          <w:lang w:val="pl-PL"/>
        </w:rPr>
        <w:t>praṇaya-suhṛdo ratnasyoccair aho sad-upagrahaḥ ||1729||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gopokasya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aye muktā-ratna prasara bahir uddyotaya gṛhān </w:t>
      </w:r>
    </w:p>
    <w:p w:rsidR="004E3448" w:rsidRDefault="004E3448">
      <w:pPr>
        <w:rPr>
          <w:lang w:val="pl-PL"/>
        </w:rPr>
      </w:pPr>
      <w:r>
        <w:rPr>
          <w:lang w:val="pl-PL"/>
        </w:rPr>
        <w:t>api kṣoṇīndrāṇāṁ kuru phalavataḥ svān api guṇān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kim atraivātmānaṁ jarayasi mudhā śukti-kuhare </w:t>
      </w:r>
    </w:p>
    <w:p w:rsidR="004E3448" w:rsidRDefault="004E3448">
      <w:pPr>
        <w:rPr>
          <w:lang w:val="pl-PL"/>
        </w:rPr>
      </w:pPr>
      <w:r>
        <w:rPr>
          <w:lang w:val="pl-PL"/>
        </w:rPr>
        <w:t>mahā-gambhīro’yaṁ jaladhir iha kas tvāṁ gaṇayati ||1730||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murāreḥ | (Srk 1019)</w:t>
      </w:r>
    </w:p>
    <w:p w:rsidR="004E3448" w:rsidRDefault="004E3448">
      <w:pPr>
        <w:rPr>
          <w:lang w:val="pl-PL"/>
        </w:rPr>
      </w:pPr>
    </w:p>
    <w:p w:rsidR="004E3448" w:rsidRDefault="004E3448">
      <w:pPr>
        <w:pStyle w:val="Heading3"/>
        <w:rPr>
          <w:lang w:val="pl-PL"/>
        </w:rPr>
      </w:pPr>
      <w:r>
        <w:rPr>
          <w:lang w:val="pl-PL"/>
        </w:rPr>
        <w:t>19. svarṇam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ete nartita-maulayo guṇa-gaṇa-prastāvanābhir maṇer </w:t>
      </w:r>
    </w:p>
    <w:p w:rsidR="004E3448" w:rsidRDefault="004E3448">
      <w:pPr>
        <w:rPr>
          <w:lang w:val="pl-PL"/>
        </w:rPr>
      </w:pPr>
      <w:r>
        <w:rPr>
          <w:lang w:val="pl-PL"/>
        </w:rPr>
        <w:t>jāyantāṁ vaṇijo vayaṁ tu kanaka tvat-kīrti-vaitālikāḥ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te cāmlāna-mukhena hanta bhavatā dāha-cchidā vedanām  </w:t>
      </w:r>
    </w:p>
    <w:p w:rsidR="004E3448" w:rsidRDefault="004E3448">
      <w:pPr>
        <w:rPr>
          <w:lang w:val="pl-PL"/>
        </w:rPr>
      </w:pPr>
      <w:r>
        <w:rPr>
          <w:lang w:val="pl-PL"/>
        </w:rPr>
        <w:t>aṅgīkṛtya narendra-śekhara-sukhāsīnāḥ kriyante yataḥ ||1731||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jalacandrasya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stotrākṣarāṇi paṭhitāni baliḥ praṇītaḥ</w:t>
      </w:r>
    </w:p>
    <w:p w:rsidR="004E3448" w:rsidRDefault="004E3448">
      <w:pPr>
        <w:rPr>
          <w:lang w:val="pl-PL"/>
        </w:rPr>
      </w:pPr>
      <w:r>
        <w:rPr>
          <w:lang w:val="pl-PL"/>
        </w:rPr>
        <w:t>kḷptoñjalir viracito bahuśaḥ praṇāmaḥ |</w:t>
      </w:r>
    </w:p>
    <w:p w:rsidR="004E3448" w:rsidRDefault="004E3448">
      <w:pPr>
        <w:rPr>
          <w:lang w:val="pl-PL"/>
        </w:rPr>
      </w:pPr>
      <w:r>
        <w:rPr>
          <w:lang w:val="pl-PL"/>
        </w:rPr>
        <w:t>kiṁ kurmahe tad api hema-nidhe bhavantaṁ</w:t>
      </w:r>
    </w:p>
    <w:p w:rsidR="004E3448" w:rsidRDefault="004E3448">
      <w:pPr>
        <w:rPr>
          <w:lang w:val="pl-PL"/>
        </w:rPr>
      </w:pPr>
      <w:r>
        <w:rPr>
          <w:lang w:val="pl-PL"/>
        </w:rPr>
        <w:t>datte na vīkṣitum apīha sa dagdha-yakṣaḥ ||1732||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vaidya-gadādharasya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adayaṁ gharṣa śilāyāṁ daha vā dāhena bhindhi lauhena |</w:t>
      </w:r>
    </w:p>
    <w:p w:rsidR="004E3448" w:rsidRDefault="004E3448">
      <w:pPr>
        <w:rPr>
          <w:lang w:val="pl-PL"/>
        </w:rPr>
      </w:pPr>
      <w:r>
        <w:rPr>
          <w:lang w:val="pl-PL"/>
        </w:rPr>
        <w:t>he hemakāra kanakaṁ ma māṁ guñjāphalais tulaya ||1733||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kasyacit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dāha-cchedana-nikaṣair</w:t>
      </w:r>
    </w:p>
    <w:p w:rsidR="004E3448" w:rsidRDefault="004E3448">
      <w:pPr>
        <w:rPr>
          <w:lang w:val="pl-PL"/>
        </w:rPr>
      </w:pPr>
      <w:r>
        <w:rPr>
          <w:lang w:val="pl-PL"/>
        </w:rPr>
        <w:t>atiśuddhasyāpi re vṛthā garimā |</w:t>
      </w:r>
    </w:p>
    <w:p w:rsidR="004E3448" w:rsidRDefault="004E3448">
      <w:pPr>
        <w:rPr>
          <w:lang w:val="pl-PL"/>
        </w:rPr>
      </w:pPr>
      <w:r>
        <w:rPr>
          <w:lang w:val="pl-PL"/>
        </w:rPr>
        <w:t>yad asi tulām adhirūḍhaṁ</w:t>
      </w:r>
    </w:p>
    <w:p w:rsidR="004E3448" w:rsidRDefault="004E3448">
      <w:pPr>
        <w:rPr>
          <w:lang w:val="pl-PL"/>
        </w:rPr>
      </w:pPr>
      <w:r>
        <w:rPr>
          <w:lang w:val="pl-PL"/>
        </w:rPr>
        <w:t>kāṁcana guñjāphalaiḥ sārdham ||1734||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bāṇasya | (Srk 1117)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yad dhṛṣṭaṁ nikaṣopalepya-malinaṁ yaṭ ṭaṅkikā-nirdaya-</w:t>
      </w:r>
    </w:p>
    <w:p w:rsidR="004E3448" w:rsidRDefault="004E3448">
      <w:pPr>
        <w:rPr>
          <w:lang w:val="pl-PL"/>
        </w:rPr>
      </w:pPr>
      <w:r>
        <w:rPr>
          <w:lang w:val="pl-PL"/>
        </w:rPr>
        <w:t>vyāpāre’py avikāri yac ca śikhini kṣiptaṁ ca na mlāyasi |</w:t>
      </w:r>
    </w:p>
    <w:p w:rsidR="004E3448" w:rsidRDefault="004E3448">
      <w:pPr>
        <w:rPr>
          <w:lang w:val="pl-PL"/>
        </w:rPr>
      </w:pPr>
      <w:r>
        <w:rPr>
          <w:lang w:val="pl-PL"/>
        </w:rPr>
        <w:t>etasyām api śuddhi-sampadi tulām āropya yat sādhubhir</w:t>
      </w:r>
    </w:p>
    <w:p w:rsidR="004E3448" w:rsidRDefault="004E3448">
      <w:pPr>
        <w:rPr>
          <w:lang w:val="pl-PL"/>
        </w:rPr>
      </w:pPr>
      <w:r>
        <w:rPr>
          <w:lang w:val="pl-PL"/>
        </w:rPr>
        <w:t>guñjābhiḥ sama-kakṣām ity avadhṛtaṁ hā svarṇa kiṁ ceṣṭyatām ||1735||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balabhadrasya | </w:t>
      </w:r>
    </w:p>
    <w:p w:rsidR="004E3448" w:rsidRDefault="004E3448">
      <w:pPr>
        <w:pStyle w:val="Heading3"/>
        <w:rPr>
          <w:lang w:val="pl-PL"/>
        </w:rPr>
      </w:pPr>
      <w:r>
        <w:rPr>
          <w:lang w:val="pl-PL"/>
        </w:rPr>
        <w:t xml:space="preserve">20. nadanadyau 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keneyaṁ śrī-vyasana-rucinā śoṇa viśrāṇitā te</w:t>
      </w:r>
    </w:p>
    <w:p w:rsidR="004E3448" w:rsidRDefault="004E3448">
      <w:pPr>
        <w:rPr>
          <w:lang w:val="pl-PL"/>
        </w:rPr>
      </w:pPr>
      <w:r>
        <w:rPr>
          <w:lang w:val="pl-PL"/>
        </w:rPr>
        <w:t>jāne jānu-dvaya-sajala evābhirāmas tvam āsīḥ |</w:t>
      </w:r>
    </w:p>
    <w:p w:rsidR="004E3448" w:rsidRDefault="004E3448">
      <w:pPr>
        <w:rPr>
          <w:lang w:val="pl-PL"/>
        </w:rPr>
      </w:pPr>
      <w:r>
        <w:rPr>
          <w:lang w:val="pl-PL"/>
        </w:rPr>
        <w:t>vega-bhraśyat-taṭaruhavano dustarāvarta-vīciḥ</w:t>
      </w:r>
    </w:p>
    <w:p w:rsidR="004E3448" w:rsidRDefault="004E3448">
      <w:pPr>
        <w:rPr>
          <w:lang w:val="pl-PL"/>
        </w:rPr>
      </w:pPr>
      <w:r>
        <w:rPr>
          <w:lang w:val="pl-PL"/>
        </w:rPr>
        <w:t>kasyedānīṁ kaluṣa-salilaḥ kūlabhedī priyo’si ||1736||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śatānandasya | (Srk 1509)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ājanma-sthitayo mahī-ruha ime kūle samunmūlitāḥ </w:t>
      </w:r>
    </w:p>
    <w:p w:rsidR="004E3448" w:rsidRDefault="004E3448">
      <w:pPr>
        <w:rPr>
          <w:lang w:val="pl-PL"/>
        </w:rPr>
      </w:pPr>
      <w:r>
        <w:rPr>
          <w:lang w:val="pl-PL"/>
        </w:rPr>
        <w:t>kallolāḥ kṣaṇa-bhaṅgurāś ca sahasā nītāḥ parām unnatim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antaḥ prastara-saṁgraho bahir api bhraśyanti gandha-drumā </w:t>
      </w:r>
    </w:p>
    <w:p w:rsidR="004E3448" w:rsidRDefault="004E3448">
      <w:pPr>
        <w:rPr>
          <w:lang w:val="pl-PL"/>
        </w:rPr>
      </w:pPr>
      <w:r>
        <w:rPr>
          <w:lang w:val="pl-PL"/>
        </w:rPr>
        <w:t>bhrātaḥ śoṇa na so’sti yo na hasati tvat-saṁpadāṁ viplave ||1737||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amara-siṁhasya | (Spd 1122, Smv 30.5, Srk 1028)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katipaya-divasa-sthāyini</w:t>
      </w:r>
      <w:r>
        <w:rPr>
          <w:lang w:val="pl-PL"/>
        </w:rPr>
        <w:br/>
        <w:t>mada-kāriṇi yauvane durātmānaḥ |</w:t>
      </w:r>
    </w:p>
    <w:p w:rsidR="004E3448" w:rsidRDefault="004E3448">
      <w:pPr>
        <w:rPr>
          <w:lang w:val="pl-PL"/>
        </w:rPr>
      </w:pPr>
      <w:r>
        <w:rPr>
          <w:lang w:val="pl-PL"/>
        </w:rPr>
        <w:t>vidadhati tathāparādhaṁ</w:t>
      </w:r>
      <w:r>
        <w:rPr>
          <w:lang w:val="pl-PL"/>
        </w:rPr>
        <w:br/>
        <w:t>janmaiva yathā vṛthā bhavati ||1738||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bhojadevasya | (Spd 1124, Smv 30.2, Srk 1110)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netrāyāta-patha-vyatīta-payasaḥ santy eva nadyaḥ śataṁ</w:t>
      </w:r>
    </w:p>
    <w:p w:rsidR="004E3448" w:rsidRDefault="004E3448">
      <w:pPr>
        <w:rPr>
          <w:lang w:val="pl-PL"/>
        </w:rPr>
      </w:pPr>
      <w:r>
        <w:rPr>
          <w:lang w:val="pl-PL"/>
        </w:rPr>
        <w:t>prāyaścittam upācaranti kṛtinaḥ spṛṣṭvaiva yāsāṁ payaḥ |</w:t>
      </w:r>
    </w:p>
    <w:p w:rsidR="004E3448" w:rsidRDefault="004E3448">
      <w:pPr>
        <w:rPr>
          <w:lang w:val="pl-PL"/>
        </w:rPr>
      </w:pPr>
      <w:r>
        <w:rPr>
          <w:lang w:val="pl-PL"/>
        </w:rPr>
        <w:t>yā dṛṣṭaiva punāti viśvam akhilaṁ seyam apunar jāhnavī</w:t>
      </w:r>
    </w:p>
    <w:p w:rsidR="004E3448" w:rsidRDefault="004E3448">
      <w:pPr>
        <w:rPr>
          <w:lang w:val="pl-PL"/>
        </w:rPr>
      </w:pPr>
      <w:r>
        <w:rPr>
          <w:lang w:val="pl-PL"/>
        </w:rPr>
        <w:t>vicchinnā kvacid āvilā kvacid atisvalpāmbu-śocyā kvacit ||1739||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umāpati-dharasya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praśāntāḥ kallolāḥ stimita-masṛṇaṁ vāri vimalaṁ</w:t>
      </w:r>
    </w:p>
    <w:p w:rsidR="004E3448" w:rsidRDefault="004E3448">
      <w:pPr>
        <w:rPr>
          <w:lang w:val="pl-PL"/>
        </w:rPr>
      </w:pPr>
      <w:r>
        <w:rPr>
          <w:lang w:val="pl-PL"/>
        </w:rPr>
        <w:t>vinīto’yaṁ veśaḥ śamam iva nadīnāṁ kathayati |</w:t>
      </w:r>
    </w:p>
    <w:p w:rsidR="004E3448" w:rsidRDefault="004E3448">
      <w:pPr>
        <w:rPr>
          <w:lang w:val="fr-CA"/>
        </w:rPr>
      </w:pPr>
      <w:r>
        <w:rPr>
          <w:lang w:val="fr-CA"/>
        </w:rPr>
        <w:t xml:space="preserve">tathāpy āsāṁ tais tais tarubhir abhitas tīra-patitaiḥ </w:t>
      </w:r>
    </w:p>
    <w:p w:rsidR="004E3448" w:rsidRDefault="004E3448">
      <w:pPr>
        <w:rPr>
          <w:lang w:val="fr-CA"/>
        </w:rPr>
      </w:pPr>
      <w:r>
        <w:rPr>
          <w:lang w:val="fr-CA"/>
        </w:rPr>
        <w:t>sa evāgre buddhau pariṇamati ruddho’py avinayaḥ ||1740||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kasyacit | (Smv 30.4, Srk 1111, śabdārṇavasya)</w:t>
      </w:r>
    </w:p>
    <w:p w:rsidR="004E3448" w:rsidRDefault="004E3448">
      <w:pPr>
        <w:rPr>
          <w:lang w:val="fr-CA"/>
        </w:rPr>
      </w:pPr>
    </w:p>
    <w:p w:rsidR="004E3448" w:rsidRDefault="004E3448">
      <w:pPr>
        <w:pStyle w:val="Heading3"/>
        <w:rPr>
          <w:lang w:val="fr-CA"/>
        </w:rPr>
      </w:pPr>
      <w:r>
        <w:rPr>
          <w:lang w:val="fr-CA"/>
        </w:rPr>
        <w:t>21. saraḥ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mañju-svanāḥ śakunayaḥ subhago’vatāro</w:t>
      </w:r>
    </w:p>
    <w:p w:rsidR="004E3448" w:rsidRDefault="004E3448">
      <w:pPr>
        <w:rPr>
          <w:lang w:val="fr-CA"/>
        </w:rPr>
      </w:pPr>
      <w:r>
        <w:rPr>
          <w:lang w:val="fr-CA"/>
        </w:rPr>
        <w:t>ramyaṁ ca śādvalam adhas taṭa-pādapānām |</w:t>
      </w:r>
    </w:p>
    <w:p w:rsidR="004E3448" w:rsidRDefault="004E3448">
      <w:pPr>
        <w:rPr>
          <w:lang w:val="fr-CA"/>
        </w:rPr>
      </w:pPr>
      <w:r>
        <w:rPr>
          <w:lang w:val="fr-CA"/>
        </w:rPr>
        <w:t xml:space="preserve">ity ādi sādhu sakalaṁ kamalākarasya </w:t>
      </w:r>
    </w:p>
    <w:p w:rsidR="004E3448" w:rsidRDefault="004E3448">
      <w:pPr>
        <w:rPr>
          <w:lang w:val="fr-CA"/>
        </w:rPr>
      </w:pPr>
      <w:r>
        <w:rPr>
          <w:lang w:val="fr-CA"/>
        </w:rPr>
        <w:t>kiṁ tv āvilaṁ janitam ambu navodakena ||1741||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maṅgalasya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prativipinam anindya-svādu-visphāra-vāri-</w:t>
      </w:r>
    </w:p>
    <w:p w:rsidR="004E3448" w:rsidRDefault="004E3448">
      <w:pPr>
        <w:rPr>
          <w:lang w:val="fr-CA"/>
        </w:rPr>
      </w:pPr>
      <w:r>
        <w:rPr>
          <w:lang w:val="fr-CA"/>
        </w:rPr>
        <w:t>pravicarad-uru-patri-vyūha-nirvāha-bhājaḥ |</w:t>
      </w:r>
    </w:p>
    <w:p w:rsidR="004E3448" w:rsidRDefault="004E3448">
      <w:pPr>
        <w:rPr>
          <w:lang w:val="fr-CA"/>
        </w:rPr>
      </w:pPr>
      <w:r>
        <w:rPr>
          <w:lang w:val="fr-CA"/>
        </w:rPr>
        <w:t>kati na kati taḍāgāḥ santi kiṁtv asya haṁsa-</w:t>
      </w:r>
    </w:p>
    <w:p w:rsidR="004E3448" w:rsidRDefault="004E3448">
      <w:pPr>
        <w:rPr>
          <w:lang w:val="fr-CA"/>
        </w:rPr>
      </w:pPr>
      <w:r>
        <w:rPr>
          <w:lang w:val="fr-CA"/>
        </w:rPr>
        <w:t>pravara vahati kas te mānasasya pratiṣṭhām ||1742||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kasyacit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vārāṁ dhāraṇam  adhvanīna-vidhura-cchedāya bhṛṅga-srajāṁ</w:t>
      </w:r>
    </w:p>
    <w:p w:rsidR="004E3448" w:rsidRDefault="004E3448">
      <w:pPr>
        <w:rPr>
          <w:lang w:val="fr-CA"/>
        </w:rPr>
      </w:pPr>
      <w:r>
        <w:rPr>
          <w:lang w:val="fr-CA"/>
        </w:rPr>
        <w:t>harṣāyāmbuja-saṁcayaḥ sita-garut-prītyai mṛṇāla-grahaḥ |</w:t>
      </w:r>
    </w:p>
    <w:p w:rsidR="004E3448" w:rsidRDefault="004E3448">
      <w:pPr>
        <w:rPr>
          <w:lang w:val="fr-CA"/>
        </w:rPr>
      </w:pPr>
      <w:r>
        <w:rPr>
          <w:lang w:val="fr-CA"/>
        </w:rPr>
        <w:t>kā vā tasya kathārghitasya saraso yat tīra-janmāpy asau</w:t>
      </w:r>
    </w:p>
    <w:p w:rsidR="004E3448" w:rsidRDefault="004E3448">
      <w:pPr>
        <w:rPr>
          <w:lang w:val="fr-CA"/>
        </w:rPr>
      </w:pPr>
      <w:r>
        <w:rPr>
          <w:lang w:val="fr-CA"/>
        </w:rPr>
        <w:t>dūrād eva dṛśoḥ śramaṁ harati naḥ snigdhāvalokas taruḥ ||1743||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vaidya-gadādharasya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 xml:space="preserve">amīṣām uṣṇāṁśoḥ kiraṇa-nikarāṇāṁ paricayāt </w:t>
      </w:r>
    </w:p>
    <w:p w:rsidR="004E3448" w:rsidRDefault="004E3448">
      <w:pPr>
        <w:rPr>
          <w:lang w:val="fr-CA"/>
        </w:rPr>
      </w:pPr>
      <w:r>
        <w:rPr>
          <w:lang w:val="fr-CA"/>
        </w:rPr>
        <w:t>saras tīkṣṇaṁ mā bhūs tava kila nisargaḥ śiśirimā |</w:t>
      </w:r>
    </w:p>
    <w:p w:rsidR="004E3448" w:rsidRDefault="004E3448">
      <w:pPr>
        <w:rPr>
          <w:lang w:val="fr-CA"/>
        </w:rPr>
      </w:pPr>
      <w:r>
        <w:rPr>
          <w:lang w:val="fr-CA"/>
        </w:rPr>
        <w:t xml:space="preserve">durātmāno hy ete katipaya-payo-bindu-rasikān </w:t>
      </w:r>
    </w:p>
    <w:p w:rsidR="004E3448" w:rsidRDefault="004E3448">
      <w:pPr>
        <w:rPr>
          <w:lang w:val="fr-CA"/>
        </w:rPr>
      </w:pPr>
      <w:r>
        <w:rPr>
          <w:lang w:val="fr-CA"/>
        </w:rPr>
        <w:t>nirasyantaḥ pānthāṁs tvayi kim api śoṣaṁ vidadhati ||1744||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umāpati-dharasya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sa-līlaṁ haṁsānāṁ pibati nivaho yatra vimalaṁ</w:t>
      </w:r>
    </w:p>
    <w:p w:rsidR="004E3448" w:rsidRDefault="004E3448">
      <w:pPr>
        <w:rPr>
          <w:lang w:val="fr-CA"/>
        </w:rPr>
      </w:pPr>
      <w:r>
        <w:rPr>
          <w:lang w:val="fr-CA"/>
        </w:rPr>
        <w:t>jalaṁ mohāt tasmin sarasi rucire cātaka-yuvā |</w:t>
      </w:r>
    </w:p>
    <w:p w:rsidR="004E3448" w:rsidRDefault="004E3448">
      <w:pPr>
        <w:rPr>
          <w:lang w:val="fr-CA"/>
        </w:rPr>
      </w:pPr>
      <w:r>
        <w:rPr>
          <w:lang w:val="fr-CA"/>
        </w:rPr>
        <w:t>svabhāvād garvād vā na pibati payas tasya śakunaiḥ</w:t>
      </w:r>
    </w:p>
    <w:p w:rsidR="004E3448" w:rsidRDefault="004E3448">
      <w:pPr>
        <w:rPr>
          <w:lang w:val="fr-CA"/>
        </w:rPr>
      </w:pPr>
      <w:r>
        <w:rPr>
          <w:lang w:val="fr-CA"/>
        </w:rPr>
        <w:t xml:space="preserve">kim etenoccais tvaṁ bhavati laghimā vāpi sarasaḥ ||1745|| 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śakaṭī-yaśa-varasya | (Srk 1070, kasyacit)</w:t>
      </w:r>
    </w:p>
    <w:p w:rsidR="004E3448" w:rsidRDefault="004E3448">
      <w:pPr>
        <w:rPr>
          <w:lang w:val="fr-CA"/>
        </w:rPr>
      </w:pPr>
    </w:p>
    <w:p w:rsidR="004E3448" w:rsidRDefault="004E3448">
      <w:pPr>
        <w:pStyle w:val="Heading3"/>
        <w:rPr>
          <w:lang w:val="fr-CA"/>
        </w:rPr>
      </w:pPr>
      <w:r>
        <w:rPr>
          <w:lang w:val="fr-CA"/>
        </w:rPr>
        <w:t>22.śuṣka-saraḥ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niḥsārite’mbhasi kṛṣībala-maṇḍalena</w:t>
      </w:r>
    </w:p>
    <w:p w:rsidR="004E3448" w:rsidRDefault="004E3448">
      <w:pPr>
        <w:rPr>
          <w:lang w:val="fr-CA"/>
        </w:rPr>
      </w:pPr>
      <w:r>
        <w:rPr>
          <w:lang w:val="fr-CA"/>
        </w:rPr>
        <w:t>kola-vrajaiḥ kavalitāsu mṛṇālikāsu |</w:t>
      </w:r>
    </w:p>
    <w:p w:rsidR="004E3448" w:rsidRDefault="004E3448">
      <w:pPr>
        <w:rPr>
          <w:lang w:val="fr-CA"/>
        </w:rPr>
      </w:pPr>
      <w:r>
        <w:rPr>
          <w:lang w:val="fr-CA"/>
        </w:rPr>
        <w:t>tīra-drume davahate’dya sakhe’dhvanīna</w:t>
      </w:r>
    </w:p>
    <w:p w:rsidR="004E3448" w:rsidRDefault="004E3448">
      <w:pPr>
        <w:rPr>
          <w:lang w:val="fr-CA"/>
        </w:rPr>
      </w:pPr>
      <w:r>
        <w:rPr>
          <w:lang w:val="fr-CA"/>
        </w:rPr>
        <w:t>śokāya kevalam aloki saras tvayedam ||1746||</w:t>
      </w:r>
      <w:r>
        <w:rPr>
          <w:lang w:val="fr-CA"/>
        </w:rPr>
        <w:br/>
      </w:r>
    </w:p>
    <w:p w:rsidR="004E3448" w:rsidRDefault="004E3448">
      <w:pPr>
        <w:rPr>
          <w:lang w:val="fr-CA"/>
        </w:rPr>
      </w:pPr>
      <w:r>
        <w:rPr>
          <w:lang w:val="fr-CA"/>
        </w:rPr>
        <w:t>vaidya-gadādharasya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kāsāre mada-matta-vāraṇa-gaṇair ākumbha-magnaṁ payaḥ</w:t>
      </w:r>
      <w:r>
        <w:rPr>
          <w:lang w:val="fr-CA"/>
        </w:rPr>
        <w:br/>
        <w:t>pītaṁ yat prabhavoru-vīci-valanair vyāptaṁ samastaṁ jagat |</w:t>
      </w:r>
    </w:p>
    <w:p w:rsidR="004E3448" w:rsidRDefault="004E3448">
      <w:pPr>
        <w:rPr>
          <w:lang w:val="fr-CA"/>
        </w:rPr>
      </w:pPr>
      <w:r>
        <w:rPr>
          <w:lang w:val="fr-CA"/>
        </w:rPr>
        <w:t>tasminn eva raveḥ pracaṇḍa-kiraṇa-śreṇī-nipītāmbhasi</w:t>
      </w:r>
      <w:r>
        <w:rPr>
          <w:lang w:val="fr-CA"/>
        </w:rPr>
        <w:br/>
        <w:t>prāptāḥ pāntha-nakhaṁpacāḥ pratipadaṁ madhyasthalī-bhūmayaḥ ||1747||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 xml:space="preserve">mādhavasya | 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sthalaṁ pāśair vyāptaṁ prabala-pavanair ambuja-vanaṁ</w:t>
      </w:r>
    </w:p>
    <w:p w:rsidR="004E3448" w:rsidRDefault="004E3448">
      <w:pPr>
        <w:rPr>
          <w:lang w:val="fr-CA"/>
        </w:rPr>
      </w:pPr>
      <w:r>
        <w:rPr>
          <w:lang w:val="fr-CA"/>
        </w:rPr>
        <w:t>jalaṁ kṣīṇa-prāyaṁ vivara-śaraṇaṁ câṇḍaja-kulam |</w:t>
      </w:r>
    </w:p>
    <w:p w:rsidR="004E3448" w:rsidRDefault="004E3448">
      <w:pPr>
        <w:rPr>
          <w:lang w:val="fr-CA"/>
        </w:rPr>
      </w:pPr>
      <w:r>
        <w:rPr>
          <w:lang w:val="fr-CA"/>
        </w:rPr>
        <w:t>idānīm etasmin sarasi cira-sevā-praṇayināṁ</w:t>
      </w:r>
    </w:p>
    <w:p w:rsidR="004E3448" w:rsidRDefault="004E3448">
      <w:pPr>
        <w:rPr>
          <w:lang w:val="fr-CA"/>
        </w:rPr>
      </w:pPr>
      <w:r>
        <w:rPr>
          <w:lang w:val="fr-CA"/>
        </w:rPr>
        <w:t>vihaṅgānāṁ bhāvī sa khalu puṭa-pāka-vyatikaraḥ ||1748||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kasyacit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vātaiḥ śīkara-varṣibhiḥ śruti-sukhair haṁsāvalī-nisvanair</w:t>
      </w:r>
    </w:p>
    <w:p w:rsidR="004E3448" w:rsidRDefault="004E3448">
      <w:pPr>
        <w:rPr>
          <w:lang w:val="fr-CA"/>
        </w:rPr>
      </w:pPr>
      <w:r>
        <w:rPr>
          <w:lang w:val="fr-CA"/>
        </w:rPr>
        <w:t>unnidraiḥ kamalaiḥ  payobhir amalair nītvā parāṁ nirvṛtim |</w:t>
      </w:r>
    </w:p>
    <w:p w:rsidR="004E3448" w:rsidRDefault="004E3448">
      <w:pPr>
        <w:rPr>
          <w:lang w:val="fr-CA"/>
        </w:rPr>
      </w:pPr>
      <w:r>
        <w:rPr>
          <w:lang w:val="fr-CA"/>
        </w:rPr>
        <w:t>paścāt kṣīṇa-dhanāṁ vahan nija-tanuṁ dhanyo mṛṇālī-cchalād</w:t>
      </w:r>
    </w:p>
    <w:p w:rsidR="004E3448" w:rsidRDefault="004E3448">
      <w:pPr>
        <w:rPr>
          <w:lang w:val="fr-CA"/>
        </w:rPr>
      </w:pPr>
      <w:r>
        <w:rPr>
          <w:lang w:val="fr-CA"/>
        </w:rPr>
        <w:t>arthibhyaḥ pradadau navendu-viśadāny asthīni padmākaraḥ ||1749||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bhavyasya | (Srk 1657, kasyacit)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madoṣṇa-prāgalbhyād vana-kari-ghaṭā yatra vimale</w:t>
      </w:r>
    </w:p>
    <w:p w:rsidR="004E3448" w:rsidRDefault="004E3448">
      <w:pPr>
        <w:rPr>
          <w:lang w:val="fr-CA"/>
        </w:rPr>
      </w:pPr>
      <w:r>
        <w:rPr>
          <w:lang w:val="fr-CA"/>
        </w:rPr>
        <w:t>mamajjur niḥśaṅkaṁ taṭa-nikaṭa evonnata-karāḥ |</w:t>
      </w:r>
    </w:p>
    <w:p w:rsidR="004E3448" w:rsidRDefault="004E3448">
      <w:pPr>
        <w:rPr>
          <w:lang w:val="fr-CA"/>
        </w:rPr>
      </w:pPr>
      <w:r>
        <w:rPr>
          <w:lang w:val="fr-CA"/>
        </w:rPr>
        <w:t xml:space="preserve">gate śoṣaṁ daivād vara-sarasi tatraiva  taralā </w:t>
      </w:r>
    </w:p>
    <w:p w:rsidR="004E3448" w:rsidRDefault="004E3448">
      <w:pPr>
        <w:rPr>
          <w:lang w:val="fr-CA"/>
        </w:rPr>
      </w:pPr>
      <w:r>
        <w:rPr>
          <w:lang w:val="fr-CA"/>
        </w:rPr>
        <w:t>baka-grāsa-trāsād viśati śapharī paṅkam adhunā ||1750||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madhura-śīlasya | (Srk 1043, kasyacit)</w:t>
      </w:r>
    </w:p>
    <w:p w:rsidR="004E3448" w:rsidRDefault="004E3448">
      <w:pPr>
        <w:rPr>
          <w:lang w:val="fr-CA"/>
        </w:rPr>
      </w:pPr>
    </w:p>
    <w:p w:rsidR="004E3448" w:rsidRDefault="004E3448">
      <w:pPr>
        <w:pStyle w:val="Heading3"/>
        <w:rPr>
          <w:lang w:val="pl-PL"/>
        </w:rPr>
      </w:pPr>
      <w:r>
        <w:rPr>
          <w:lang w:val="pl-PL"/>
        </w:rPr>
        <w:t>23. pūrṇa-saraḥ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ghana-samaya-saraḥ kva bhṛṅga-mālāḥ</w:t>
      </w:r>
    </w:p>
    <w:p w:rsidR="004E3448" w:rsidRDefault="004E3448">
      <w:pPr>
        <w:rPr>
          <w:lang w:val="pl-PL"/>
        </w:rPr>
      </w:pPr>
      <w:r>
        <w:rPr>
          <w:lang w:val="pl-PL"/>
        </w:rPr>
        <w:t>smarasi tadā vihagāḥ kva bandhu-vācaḥ |</w:t>
      </w:r>
    </w:p>
    <w:p w:rsidR="004E3448" w:rsidRDefault="004E3448">
      <w:pPr>
        <w:rPr>
          <w:lang w:val="pl-PL"/>
        </w:rPr>
      </w:pPr>
      <w:r>
        <w:rPr>
          <w:lang w:val="pl-PL"/>
        </w:rPr>
        <w:t>akaruṇā sahaśoṣiṇī mṛṇālī</w:t>
      </w:r>
    </w:p>
    <w:p w:rsidR="004E3448" w:rsidRDefault="004E3448">
      <w:pPr>
        <w:rPr>
          <w:lang w:val="pl-PL"/>
        </w:rPr>
      </w:pPr>
      <w:r>
        <w:rPr>
          <w:lang w:val="pl-PL"/>
        </w:rPr>
        <w:t>punar api seyam adhasta eva mūrdhni ||1751||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viriñceḥ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tīvrārka-dyuti-dahyamāna-vapuṣā dāvānalasyoṣmaṇā </w:t>
      </w:r>
    </w:p>
    <w:p w:rsidR="004E3448" w:rsidRDefault="004E3448">
      <w:pPr>
        <w:rPr>
          <w:lang w:val="pl-PL"/>
        </w:rPr>
      </w:pPr>
      <w:r>
        <w:rPr>
          <w:lang w:val="pl-PL"/>
        </w:rPr>
        <w:t>śoṣaṁ dūram upāgatena pathika kleśān muhur mūrcchatā |</w:t>
      </w:r>
    </w:p>
    <w:p w:rsidR="004E3448" w:rsidRDefault="004E3448">
      <w:pPr>
        <w:rPr>
          <w:lang w:val="pl-PL"/>
        </w:rPr>
      </w:pPr>
      <w:r>
        <w:rPr>
          <w:lang w:val="pl-PL"/>
        </w:rPr>
        <w:t>bhrāmyad-dīna-dṛśā tṛṣāturatayā kaupīr apo’pīcchatā</w:t>
      </w:r>
    </w:p>
    <w:p w:rsidR="004E3448" w:rsidRDefault="004E3448">
      <w:pPr>
        <w:rPr>
          <w:lang w:val="fr-CA"/>
        </w:rPr>
      </w:pPr>
      <w:r>
        <w:rPr>
          <w:lang w:val="fr-CA"/>
        </w:rPr>
        <w:t>majjad-danti patat-patatri sukṛtair etan mayāptaṁ saraḥ ||1752||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kṣitīśasya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āstām eva saro-vareṇya bhavato dugdhoda-labdhāmṛta-</w:t>
      </w:r>
      <w:r>
        <w:rPr>
          <w:lang w:val="pl-PL"/>
        </w:rPr>
        <w:br/>
        <w:t>svāda-spardhi saroja-vṛnda-khacitaṁ haṁsāvataṁsaṁ payaḥ |</w:t>
      </w:r>
    </w:p>
    <w:p w:rsidR="004E3448" w:rsidRDefault="004E3448">
      <w:pPr>
        <w:rPr>
          <w:lang w:val="pl-PL"/>
        </w:rPr>
      </w:pPr>
      <w:r>
        <w:rPr>
          <w:lang w:val="pl-PL"/>
        </w:rPr>
        <w:t>sphārollola-suśīta-śīkara-cayāsāra-prasiktānila-</w:t>
      </w:r>
      <w:r>
        <w:rPr>
          <w:lang w:val="pl-PL"/>
        </w:rPr>
        <w:br/>
        <w:t>sparśair eva manoharair apagatāḥ saṁtāpa-śoṣa-klamāḥ ||1753||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gosokasya | 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yat kūpeṣv api dūra-nihnuta-payo-leśeṣu nītaṁ mano</w:t>
      </w:r>
    </w:p>
    <w:p w:rsidR="004E3448" w:rsidRDefault="004E3448">
      <w:pPr>
        <w:rPr>
          <w:lang w:val="pl-PL"/>
        </w:rPr>
      </w:pPr>
      <w:r>
        <w:rPr>
          <w:lang w:val="pl-PL"/>
        </w:rPr>
        <w:t>yat khāteṣv api paṅka-durga-salila-stokeṣu dṛṣṭiḥ kṛtā |</w:t>
      </w:r>
    </w:p>
    <w:p w:rsidR="004E3448" w:rsidRDefault="004E3448">
      <w:pPr>
        <w:rPr>
          <w:lang w:val="pl-PL"/>
        </w:rPr>
      </w:pPr>
      <w:r>
        <w:rPr>
          <w:lang w:val="pl-PL"/>
        </w:rPr>
        <w:t>smeroddaṇḍita-puṇḍarīkam asakṛt-kallola-līlā-mayaṁ</w:t>
      </w:r>
    </w:p>
    <w:p w:rsidR="004E3448" w:rsidRDefault="004E3448">
      <w:pPr>
        <w:rPr>
          <w:lang w:val="pl-PL"/>
        </w:rPr>
      </w:pPr>
      <w:r>
        <w:rPr>
          <w:lang w:val="pl-PL"/>
        </w:rPr>
        <w:t>tvām āsādya taḍāga samprati sa me śānto nidāgha-jvaraḥ ||1754||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vaidya-gadādharasya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bhekaiḥ koṭara-śāyibhir mṛtam iva kṣmāntargataṁ kacchapaiḥ</w:t>
      </w:r>
    </w:p>
    <w:p w:rsidR="004E3448" w:rsidRDefault="004E3448">
      <w:pPr>
        <w:rPr>
          <w:lang w:val="pl-PL"/>
        </w:rPr>
      </w:pPr>
      <w:r>
        <w:rPr>
          <w:lang w:val="pl-PL"/>
        </w:rPr>
        <w:t>pāṭhīnais tanu-paṅkapīṭha-luṭhanād yasmin muhur mūrcchitam |</w:t>
      </w:r>
    </w:p>
    <w:p w:rsidR="004E3448" w:rsidRDefault="004E3448">
      <w:pPr>
        <w:rPr>
          <w:lang w:val="pl-PL"/>
        </w:rPr>
      </w:pPr>
      <w:r>
        <w:rPr>
          <w:lang w:val="pl-PL"/>
        </w:rPr>
        <w:t>tasminn eva sarasy akāla-jaladenāgatya tac ceṣṭitaṁ</w:t>
      </w:r>
    </w:p>
    <w:p w:rsidR="004E3448" w:rsidRDefault="004E3448">
      <w:pPr>
        <w:rPr>
          <w:lang w:val="pl-PL"/>
        </w:rPr>
      </w:pPr>
      <w:r>
        <w:rPr>
          <w:lang w:val="pl-PL"/>
        </w:rPr>
        <w:t>yenākumbha-nimagna-vanya-kariṇāṁ yūthaiḥ payaḥ pīyate ||1755||</w:t>
      </w:r>
    </w:p>
    <w:p w:rsidR="004E3448" w:rsidRDefault="004E3448">
      <w:pPr>
        <w:rPr>
          <w:lang w:val="pl-PL"/>
        </w:rPr>
      </w:pPr>
    </w:p>
    <w:p w:rsidR="004E3448" w:rsidRDefault="004E3448">
      <w:r>
        <w:t xml:space="preserve">chittapasya |  (Bp 201, Sv 843, dakṣiṇātyasya; Spd 777, akālajaladasya; </w:t>
      </w:r>
      <w:r>
        <w:rPr>
          <w:lang w:val="pl-PL"/>
        </w:rPr>
        <w:t>Srk 1059</w:t>
      </w:r>
      <w:r>
        <w:t>, dvandūkasya)</w:t>
      </w:r>
    </w:p>
    <w:p w:rsidR="004E3448" w:rsidRDefault="004E3448"/>
    <w:p w:rsidR="004E3448" w:rsidRDefault="004E3448"/>
    <w:p w:rsidR="004E3448" w:rsidRDefault="004E3448">
      <w:pPr>
        <w:pStyle w:val="Heading3"/>
        <w:rPr>
          <w:lang w:val="pl-PL"/>
        </w:rPr>
      </w:pPr>
      <w:r>
        <w:rPr>
          <w:lang w:val="pl-PL"/>
        </w:rPr>
        <w:t>24. mīnaḥ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pāṭhīna muñca kundadaṁ yad ihāmbu pītvā</w:t>
      </w:r>
    </w:p>
    <w:p w:rsidR="004E3448" w:rsidRDefault="004E3448">
      <w:pPr>
        <w:rPr>
          <w:lang w:val="pl-PL"/>
        </w:rPr>
      </w:pPr>
      <w:r>
        <w:rPr>
          <w:lang w:val="pl-PL"/>
        </w:rPr>
        <w:t>miśraṁ nirantara-patat-taṭa-bhūmi-paṅkaiḥ |</w:t>
      </w:r>
    </w:p>
    <w:p w:rsidR="004E3448" w:rsidRDefault="004E3448">
      <w:pPr>
        <w:rPr>
          <w:lang w:val="pl-PL"/>
        </w:rPr>
      </w:pPr>
      <w:r>
        <w:rPr>
          <w:lang w:val="pl-PL"/>
        </w:rPr>
        <w:t>unmajjatas tava patiṣyati komalāyāṁ</w:t>
      </w:r>
    </w:p>
    <w:p w:rsidR="004E3448" w:rsidRDefault="004E3448">
      <w:pPr>
        <w:rPr>
          <w:lang w:val="pl-PL"/>
        </w:rPr>
      </w:pPr>
      <w:r>
        <w:rPr>
          <w:lang w:val="pl-PL"/>
        </w:rPr>
        <w:t>gāḍhaṁ tanau kurara-cañcu-śara-prahāraḥ ||1756||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vasanta-devasya | 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kva śakula-śiśo gambhīrāmbhaḥ saras tava janma-bhūḥ</w:t>
      </w:r>
    </w:p>
    <w:p w:rsidR="004E3448" w:rsidRDefault="004E3448">
      <w:pPr>
        <w:rPr>
          <w:lang w:val="pl-PL"/>
        </w:rPr>
      </w:pPr>
      <w:r>
        <w:rPr>
          <w:lang w:val="pl-PL"/>
        </w:rPr>
        <w:t>kva ca nava-jala-krīḍārambhād iyaṁ taṭa-saṅgatiḥ |</w:t>
      </w:r>
    </w:p>
    <w:p w:rsidR="004E3448" w:rsidRDefault="004E3448">
      <w:pPr>
        <w:rPr>
          <w:lang w:val="pl-PL"/>
        </w:rPr>
      </w:pPr>
      <w:r>
        <w:rPr>
          <w:lang w:val="pl-PL"/>
        </w:rPr>
        <w:t>tad iha vivare nītvātmānaṁ kulī-ravi-varjite</w:t>
      </w:r>
    </w:p>
    <w:p w:rsidR="004E3448" w:rsidRDefault="004E3448">
      <w:pPr>
        <w:rPr>
          <w:lang w:val="pl-PL"/>
        </w:rPr>
      </w:pPr>
      <w:r>
        <w:rPr>
          <w:lang w:val="pl-PL"/>
        </w:rPr>
        <w:t>vigamaya dinaṁ yāvac cāste bakoṭa-kuṭumbakam ||1757||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bhāskara-devasya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viṣama-viṣadhara-pragāḍha-ghore</w:t>
      </w:r>
    </w:p>
    <w:p w:rsidR="004E3448" w:rsidRDefault="004E3448">
      <w:pPr>
        <w:rPr>
          <w:lang w:val="pl-PL"/>
        </w:rPr>
      </w:pPr>
      <w:r>
        <w:rPr>
          <w:lang w:val="pl-PL"/>
        </w:rPr>
        <w:t>sarasi sarasy api niḥspṛho’si jīve |</w:t>
      </w:r>
    </w:p>
    <w:p w:rsidR="004E3448" w:rsidRDefault="004E3448">
      <w:pPr>
        <w:rPr>
          <w:lang w:val="pl-PL"/>
        </w:rPr>
      </w:pPr>
      <w:r>
        <w:rPr>
          <w:lang w:val="pl-PL"/>
        </w:rPr>
        <w:t>śaphara pariharedam ātma-deha-</w:t>
      </w:r>
    </w:p>
    <w:p w:rsidR="004E3448" w:rsidRDefault="004E3448">
      <w:pPr>
        <w:rPr>
          <w:lang w:val="pl-PL"/>
        </w:rPr>
      </w:pPr>
      <w:r>
        <w:rPr>
          <w:lang w:val="pl-PL"/>
        </w:rPr>
        <w:t>sthitim anucintayataḥ kva nāsti saukhyam ||1758||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kavi-cakravartinaḥ |</w:t>
      </w:r>
      <w:r>
        <w:rPr>
          <w:lang w:val="pl-PL"/>
        </w:rPr>
        <w:br/>
      </w:r>
    </w:p>
    <w:p w:rsidR="004E3448" w:rsidRDefault="004E3448">
      <w:pPr>
        <w:rPr>
          <w:lang w:val="pl-PL"/>
        </w:rPr>
      </w:pPr>
      <w:r>
        <w:rPr>
          <w:lang w:val="pl-PL"/>
        </w:rPr>
        <w:t>śaphara saṁhara cañcalatām imāṁ</w:t>
      </w:r>
    </w:p>
    <w:p w:rsidR="004E3448" w:rsidRDefault="004E3448">
      <w:pPr>
        <w:rPr>
          <w:lang w:val="pl-PL"/>
        </w:rPr>
      </w:pPr>
      <w:r>
        <w:rPr>
          <w:lang w:val="pl-PL"/>
        </w:rPr>
        <w:t>ciram agādha-jala-praṇayī bhava |</w:t>
      </w:r>
    </w:p>
    <w:p w:rsidR="004E3448" w:rsidRDefault="004E3448">
      <w:pPr>
        <w:rPr>
          <w:lang w:val="pl-PL"/>
        </w:rPr>
      </w:pPr>
      <w:r>
        <w:rPr>
          <w:lang w:val="pl-PL"/>
        </w:rPr>
        <w:t>iha hi komala-vañjula-jālake</w:t>
      </w:r>
    </w:p>
    <w:p w:rsidR="004E3448" w:rsidRDefault="004E3448">
      <w:pPr>
        <w:rPr>
          <w:lang w:val="pl-PL"/>
        </w:rPr>
      </w:pPr>
      <w:r>
        <w:rPr>
          <w:lang w:val="pl-PL"/>
        </w:rPr>
        <w:t>vasati duṣṭa-bakoṭa-kuṭumbakam ||1759||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abhinandasya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saroratnād asmāt saphara tava tīrāvataraṇa-</w:t>
      </w:r>
    </w:p>
    <w:p w:rsidR="004E3448" w:rsidRDefault="004E3448">
      <w:pPr>
        <w:rPr>
          <w:lang w:val="pl-PL"/>
        </w:rPr>
      </w:pPr>
      <w:r>
        <w:rPr>
          <w:lang w:val="pl-PL"/>
        </w:rPr>
        <w:t>praṇālī-saṁcāra-vyasanam aśubhaṁ te katham abhūt |</w:t>
      </w:r>
    </w:p>
    <w:p w:rsidR="004E3448" w:rsidRDefault="004E3448">
      <w:pPr>
        <w:rPr>
          <w:lang w:val="pl-PL"/>
        </w:rPr>
      </w:pPr>
      <w:r>
        <w:rPr>
          <w:lang w:val="pl-PL"/>
        </w:rPr>
        <w:t>aho mugdhedānīṁ nija-durupacāra-vyavasitāṁ</w:t>
      </w:r>
    </w:p>
    <w:p w:rsidR="004E3448" w:rsidRDefault="004E3448">
      <w:pPr>
        <w:rPr>
          <w:lang w:val="pl-PL"/>
        </w:rPr>
      </w:pPr>
      <w:r>
        <w:rPr>
          <w:lang w:val="pl-PL"/>
        </w:rPr>
        <w:t>kuveṇī-baddhaḥ sann anubhava daśām utphalasi kim ||1760||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kasyacit |</w:t>
      </w:r>
    </w:p>
    <w:p w:rsidR="004E3448" w:rsidRDefault="004E3448">
      <w:pPr>
        <w:pStyle w:val="Heading3"/>
        <w:rPr>
          <w:lang w:val="fr-CA"/>
        </w:rPr>
      </w:pPr>
      <w:r>
        <w:rPr>
          <w:lang w:val="fr-CA"/>
        </w:rPr>
        <w:t>25. sarpaḥ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chidrānusāra-nipuṇatvam idaṁ tvadīyaṁ</w:t>
      </w:r>
    </w:p>
    <w:p w:rsidR="004E3448" w:rsidRDefault="004E3448">
      <w:pPr>
        <w:rPr>
          <w:lang w:val="fr-CA"/>
        </w:rPr>
      </w:pPr>
      <w:r>
        <w:rPr>
          <w:lang w:val="fr-CA"/>
        </w:rPr>
        <w:t>dṛṣṭvā gatau kuṭilatāṁ vadane viṣaṁ ca |</w:t>
      </w:r>
    </w:p>
    <w:p w:rsidR="004E3448" w:rsidRDefault="004E3448">
      <w:pPr>
        <w:rPr>
          <w:lang w:val="fr-CA"/>
        </w:rPr>
      </w:pPr>
      <w:r>
        <w:rPr>
          <w:lang w:val="fr-CA"/>
        </w:rPr>
        <w:t>manye sarīsṛâ bhavānucitaṁ manuṣya-</w:t>
      </w:r>
    </w:p>
    <w:p w:rsidR="004E3448" w:rsidRDefault="004E3448">
      <w:pPr>
        <w:rPr>
          <w:lang w:val="fr-CA"/>
        </w:rPr>
      </w:pPr>
      <w:r>
        <w:rPr>
          <w:lang w:val="fr-CA"/>
        </w:rPr>
        <w:t>prāṇāpahāra-viṣaye vidhinā niyuktaḥ ||1761||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kasyacit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 xml:space="preserve">etasya jāṅgulika nārpaya mantradarpād  </w:t>
      </w:r>
    </w:p>
    <w:p w:rsidR="004E3448" w:rsidRDefault="004E3448">
      <w:pPr>
        <w:rPr>
          <w:lang w:val="pl-PL"/>
        </w:rPr>
      </w:pPr>
      <w:r>
        <w:rPr>
          <w:lang w:val="pl-PL"/>
        </w:rPr>
        <w:t>āsye nijāṅgulimayaṁ khalu ko’pi sarpaḥ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atraiva yasya viṣameṇa viṣeṇa dagdhās </w:t>
      </w:r>
    </w:p>
    <w:p w:rsidR="004E3448" w:rsidRDefault="004E3448">
      <w:pPr>
        <w:rPr>
          <w:lang w:val="pl-PL"/>
        </w:rPr>
      </w:pPr>
      <w:r>
        <w:rPr>
          <w:lang w:val="pl-PL"/>
        </w:rPr>
        <w:t>te tvādṛśā nirasavaḥ patitāḥ sahasram ||1762||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nācokasya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yad vīkṣase śikhim agni-bhuvaḥ sahelaṁ</w:t>
      </w:r>
    </w:p>
    <w:p w:rsidR="004E3448" w:rsidRDefault="004E3448">
      <w:pPr>
        <w:rPr>
          <w:lang w:val="pl-PL"/>
        </w:rPr>
      </w:pPr>
      <w:r>
        <w:rPr>
          <w:lang w:val="pl-PL"/>
        </w:rPr>
        <w:t>yad vā vilokayasi tārkṣyam avajñayaiva |</w:t>
      </w:r>
    </w:p>
    <w:p w:rsidR="004E3448" w:rsidRDefault="004E3448">
      <w:pPr>
        <w:rPr>
          <w:lang w:val="pl-PL"/>
        </w:rPr>
      </w:pPr>
      <w:r>
        <w:rPr>
          <w:lang w:val="pl-PL"/>
        </w:rPr>
        <w:t>līḍhauṣadhi-parivṛḍho’si yadṛcchayā tad</w:t>
      </w:r>
    </w:p>
    <w:p w:rsidR="004E3448" w:rsidRDefault="004E3448">
      <w:pPr>
        <w:rPr>
          <w:lang w:val="pl-PL"/>
        </w:rPr>
      </w:pPr>
      <w:r>
        <w:rPr>
          <w:lang w:val="pl-PL"/>
        </w:rPr>
        <w:t>vandāmahe hara-bhujaṅga tavaiva janma ||1763||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vadiya-gadādharasya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alam abhimukhair baddhair bhogair alaṁ bhramibhir </w:t>
      </w:r>
    </w:p>
    <w:p w:rsidR="004E3448" w:rsidRDefault="004E3448">
      <w:pPr>
        <w:rPr>
          <w:lang w:val="pl-PL"/>
        </w:rPr>
      </w:pPr>
      <w:r>
        <w:rPr>
          <w:lang w:val="pl-PL"/>
        </w:rPr>
        <w:t>dṛśor alam aviralair garjodgārair alaṁ viṣa-vṛṣṭibhiḥ |</w:t>
      </w:r>
    </w:p>
    <w:p w:rsidR="004E3448" w:rsidRDefault="004E3448">
      <w:pPr>
        <w:rPr>
          <w:lang w:val="pl-PL"/>
        </w:rPr>
      </w:pPr>
      <w:r>
        <w:rPr>
          <w:lang w:val="pl-PL"/>
        </w:rPr>
        <w:t>kim iha bhujagāḥ kopāvegair amībhir amudritair</w:t>
      </w:r>
    </w:p>
    <w:p w:rsidR="004E3448" w:rsidRDefault="004E3448">
      <w:pPr>
        <w:rPr>
          <w:lang w:val="pl-PL"/>
        </w:rPr>
      </w:pPr>
      <w:r>
        <w:rPr>
          <w:lang w:val="pl-PL"/>
        </w:rPr>
        <w:t>nanu bhagavatas tārkṣyasyaite vayaṁ stuti-pāṭhakāḥ ||1764||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tasyaiva | 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kṣudrās te bhujagāḥ śirāṁsi namayaty ādāya yeṣām idaṁ</w:t>
      </w:r>
    </w:p>
    <w:p w:rsidR="004E3448" w:rsidRDefault="004E3448">
      <w:pPr>
        <w:rPr>
          <w:lang w:val="pl-PL"/>
        </w:rPr>
      </w:pPr>
      <w:r>
        <w:rPr>
          <w:lang w:val="pl-PL"/>
        </w:rPr>
        <w:t>bhrātar jāṅgulika tvad-ānana-milan-mantrānubiddhaṁ rajaḥ |</w:t>
      </w:r>
    </w:p>
    <w:p w:rsidR="004E3448" w:rsidRDefault="004E3448">
      <w:pPr>
        <w:rPr>
          <w:lang w:val="pl-PL"/>
        </w:rPr>
      </w:pPr>
      <w:r>
        <w:rPr>
          <w:lang w:val="pl-PL"/>
        </w:rPr>
        <w:t>jīrṇas tv eṣa phaṇī na yasya kim api tvādṛg-guṇīndra-vrajā-</w:t>
      </w:r>
    </w:p>
    <w:p w:rsidR="004E3448" w:rsidRDefault="004E3448">
      <w:pPr>
        <w:rPr>
          <w:lang w:val="pl-PL"/>
        </w:rPr>
      </w:pPr>
      <w:r>
        <w:rPr>
          <w:lang w:val="pl-PL"/>
        </w:rPr>
        <w:t>kīrṇa-kṣmātala-dhāvanād api bhajaty ānamra-bhāvaṁ śiraḥ ||1765||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umāpati-dharasya |</w:t>
      </w:r>
    </w:p>
    <w:p w:rsidR="004E3448" w:rsidRDefault="004E3448">
      <w:pPr>
        <w:rPr>
          <w:lang w:val="pl-PL"/>
        </w:rPr>
      </w:pPr>
    </w:p>
    <w:p w:rsidR="004E3448" w:rsidRDefault="004E3448">
      <w:pPr>
        <w:pStyle w:val="Heading3"/>
        <w:rPr>
          <w:lang w:val="pl-PL"/>
        </w:rPr>
      </w:pPr>
      <w:r>
        <w:rPr>
          <w:lang w:val="pl-PL"/>
        </w:rPr>
        <w:t>26. bhekaḥ</w:t>
      </w:r>
    </w:p>
    <w:p w:rsidR="004E3448" w:rsidRDefault="004E3448">
      <w:pPr>
        <w:pStyle w:val="Heading3"/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api nadatha nikāmaṁ dardurāḥ kiṁ suvarṇa-</w:t>
      </w:r>
    </w:p>
    <w:p w:rsidR="004E3448" w:rsidRDefault="004E3448">
      <w:pPr>
        <w:rPr>
          <w:lang w:val="pl-PL"/>
        </w:rPr>
      </w:pPr>
      <w:r>
        <w:rPr>
          <w:lang w:val="pl-PL"/>
        </w:rPr>
        <w:t>dyuti-bharam upanītā nūtanair vāri-pūraiḥ |</w:t>
      </w:r>
    </w:p>
    <w:p w:rsidR="004E3448" w:rsidRDefault="004E3448">
      <w:pPr>
        <w:rPr>
          <w:lang w:val="fr-CA"/>
        </w:rPr>
      </w:pPr>
      <w:r>
        <w:rPr>
          <w:lang w:val="fr-CA"/>
        </w:rPr>
        <w:t xml:space="preserve">ayam acira-vināśī śocanīyas tu bhāvī </w:t>
      </w:r>
    </w:p>
    <w:p w:rsidR="004E3448" w:rsidRDefault="004E3448">
      <w:pPr>
        <w:rPr>
          <w:lang w:val="fr-CA"/>
        </w:rPr>
      </w:pPr>
      <w:r>
        <w:rPr>
          <w:lang w:val="fr-CA"/>
        </w:rPr>
        <w:t>sa ciram avaṭa-sīmni prācya eva krayo vaḥ ||1766||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nākokasya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iyat pṛthvī-mātraṁ tad anu ca nabho-maṇḍalam iyad</w:t>
      </w:r>
      <w:r>
        <w:rPr>
          <w:lang w:val="fr-CA"/>
        </w:rPr>
        <w:br/>
        <w:t>iyān pātālānto jalam api pṛthivyām iyad iti |</w:t>
      </w:r>
    </w:p>
    <w:p w:rsidR="004E3448" w:rsidRDefault="004E3448">
      <w:pPr>
        <w:rPr>
          <w:lang w:val="fr-CA"/>
        </w:rPr>
      </w:pPr>
      <w:r>
        <w:rPr>
          <w:lang w:val="fr-CA"/>
        </w:rPr>
        <w:t>iti jñātvā kūpe vidita-viṣayo nāyam aparaḥ</w:t>
      </w:r>
      <w:r>
        <w:rPr>
          <w:lang w:val="fr-CA"/>
        </w:rPr>
        <w:br/>
        <w:t>paraṁ mugdho bhekaḥ prabalatara-rāvaṁ prakurute ||1767||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jayanandinaḥ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kiṁ nāma dardura duradhyavasāya sāyaṁ</w:t>
      </w:r>
    </w:p>
    <w:p w:rsidR="004E3448" w:rsidRDefault="004E3448">
      <w:pPr>
        <w:rPr>
          <w:lang w:val="fr-CA"/>
        </w:rPr>
      </w:pPr>
      <w:r>
        <w:rPr>
          <w:lang w:val="fr-CA"/>
        </w:rPr>
        <w:t>kāyaṁ nipīḍya ninadaṁ kuruṣe ruṣeva |</w:t>
      </w:r>
    </w:p>
    <w:p w:rsidR="004E3448" w:rsidRDefault="004E3448">
      <w:pPr>
        <w:rPr>
          <w:lang w:val="fr-CA"/>
        </w:rPr>
      </w:pPr>
      <w:r>
        <w:rPr>
          <w:lang w:val="fr-CA"/>
        </w:rPr>
        <w:t>kiṁ tāni kelir asitāni sita-cchadānām</w:t>
      </w:r>
    </w:p>
    <w:p w:rsidR="004E3448" w:rsidRDefault="004E3448">
      <w:pPr>
        <w:rPr>
          <w:lang w:val="fr-CA"/>
        </w:rPr>
      </w:pPr>
      <w:r>
        <w:rPr>
          <w:lang w:val="fr-CA"/>
        </w:rPr>
        <w:t>ākarṇya karṇa-madhurāṇi na lajjito’si ||1768||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kasyacit | (Smv 36.49)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śrutvā kumbha-bhuvo muner iha durācāraṁ kam apy adbhutaṁ</w:t>
      </w:r>
    </w:p>
    <w:p w:rsidR="004E3448" w:rsidRDefault="004E3448">
      <w:pPr>
        <w:rPr>
          <w:lang w:val="fr-CA"/>
        </w:rPr>
      </w:pPr>
      <w:r>
        <w:rPr>
          <w:lang w:val="fr-CA"/>
        </w:rPr>
        <w:t>sindhor andhukuṭumbi dardura-kulaṁ harṣād idaṁ dhyāyati |</w:t>
      </w:r>
    </w:p>
    <w:p w:rsidR="004E3448" w:rsidRDefault="004E3448">
      <w:pPr>
        <w:rPr>
          <w:lang w:val="fr-CA"/>
        </w:rPr>
      </w:pPr>
      <w:r>
        <w:rPr>
          <w:lang w:val="fr-CA"/>
        </w:rPr>
        <w:t>gāmbhīryād yadi te na bibhyati na vā trasyanti bhekī-śiśor</w:t>
      </w:r>
    </w:p>
    <w:p w:rsidR="004E3448" w:rsidRDefault="004E3448">
      <w:pPr>
        <w:rPr>
          <w:lang w:val="fr-CA"/>
        </w:rPr>
      </w:pPr>
      <w:r>
        <w:rPr>
          <w:lang w:val="fr-CA"/>
        </w:rPr>
        <w:t>atrāgatya sukhaṁ vasantu timayo jātānukampā vayam ||1769||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jalacandrasya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bhekena kvaṇatā saroṣa-paruṣaṁ yat kṛṣṇa-sarpānane</w:t>
      </w:r>
    </w:p>
    <w:p w:rsidR="004E3448" w:rsidRDefault="004E3448">
      <w:pPr>
        <w:rPr>
          <w:lang w:val="fr-CA"/>
        </w:rPr>
      </w:pPr>
      <w:r>
        <w:rPr>
          <w:lang w:val="fr-CA"/>
        </w:rPr>
        <w:t>dātuṁ karṇa-capeṭam ujjhita-bhiyā hastaḥ samullāsitaḥ |</w:t>
      </w:r>
    </w:p>
    <w:p w:rsidR="004E3448" w:rsidRDefault="004E3448">
      <w:pPr>
        <w:rPr>
          <w:lang w:val="fr-CA"/>
        </w:rPr>
      </w:pPr>
      <w:r>
        <w:rPr>
          <w:lang w:val="fr-CA"/>
        </w:rPr>
        <w:t>yac cādhomukham akṣiṇī vidadhatā nāgena tūṣṇīṁ sthitaṁ</w:t>
      </w:r>
    </w:p>
    <w:p w:rsidR="004E3448" w:rsidRDefault="004E3448">
      <w:pPr>
        <w:rPr>
          <w:lang w:val="fr-CA"/>
        </w:rPr>
      </w:pPr>
      <w:r>
        <w:rPr>
          <w:lang w:val="fr-CA"/>
        </w:rPr>
        <w:t>tan manye viṣa-mantriṇo bhagavataḥ kasyāpi līlāyitam ||1770||</w:t>
      </w:r>
      <w:r>
        <w:rPr>
          <w:lang w:val="fr-CA"/>
        </w:rPr>
        <w:br/>
      </w:r>
    </w:p>
    <w:p w:rsidR="004E3448" w:rsidRDefault="004E3448">
      <w:pPr>
        <w:rPr>
          <w:lang w:val="fr-CA"/>
        </w:rPr>
      </w:pPr>
      <w:r>
        <w:rPr>
          <w:lang w:val="fr-CA"/>
        </w:rPr>
        <w:t>tasyaiva | (Sv 1019, Spd 1177)</w:t>
      </w:r>
    </w:p>
    <w:p w:rsidR="004E3448" w:rsidRDefault="004E3448">
      <w:pPr>
        <w:rPr>
          <w:lang w:val="fr-CA"/>
        </w:rPr>
      </w:pPr>
    </w:p>
    <w:p w:rsidR="004E3448" w:rsidRDefault="004E3448">
      <w:pPr>
        <w:pStyle w:val="Heading3"/>
        <w:rPr>
          <w:lang w:val="fr-CA"/>
        </w:rPr>
      </w:pPr>
      <w:r>
        <w:rPr>
          <w:lang w:val="fr-CA"/>
        </w:rPr>
        <w:t>27. padmam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darpotseka-bhṛtām asādhu caritaṁ prāyeṇa lakṣmī-bhṛtām</w:t>
      </w:r>
    </w:p>
    <w:p w:rsidR="004E3448" w:rsidRDefault="004E3448">
      <w:pPr>
        <w:rPr>
          <w:lang w:val="fr-CA"/>
        </w:rPr>
      </w:pPr>
      <w:r>
        <w:rPr>
          <w:lang w:val="fr-CA"/>
        </w:rPr>
        <w:t>āmūlaṁ guṇa-saṁgrahāt tu nalina tvac-ceṣṭitaṁ kiṁ stumaḥ |</w:t>
      </w:r>
    </w:p>
    <w:p w:rsidR="004E3448" w:rsidRDefault="004E3448">
      <w:pPr>
        <w:rPr>
          <w:lang w:val="fr-CA"/>
        </w:rPr>
      </w:pPr>
      <w:r>
        <w:rPr>
          <w:lang w:val="fr-CA"/>
        </w:rPr>
        <w:t xml:space="preserve">yac chuṣke sarasi prayāsi vidaśāṁ saṁvāsa-maryādayā </w:t>
      </w:r>
    </w:p>
    <w:p w:rsidR="004E3448" w:rsidRDefault="004E3448">
      <w:pPr>
        <w:rPr>
          <w:lang w:val="fr-CA"/>
        </w:rPr>
      </w:pPr>
      <w:r>
        <w:rPr>
          <w:lang w:val="fr-CA"/>
        </w:rPr>
        <w:t>sampūrṇe kamanīya-komala-dalaṁ bhāsi pravṛddhāṅkuram ||1771||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vasanta-devasya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kāsāra-śoṣiṇi navodaya-māna-mugdha-</w:t>
      </w:r>
      <w:r>
        <w:rPr>
          <w:lang w:val="fr-CA"/>
        </w:rPr>
        <w:br/>
        <w:t>sad-vartikā-nivaha-dāhini dāruṇe’pi |</w:t>
      </w:r>
    </w:p>
    <w:p w:rsidR="004E3448" w:rsidRDefault="004E3448">
      <w:pPr>
        <w:rPr>
          <w:lang w:val="fr-CA"/>
        </w:rPr>
      </w:pPr>
      <w:r>
        <w:rPr>
          <w:lang w:val="fr-CA"/>
        </w:rPr>
        <w:t>madhyandinoṣṇa-kiraṇe pratipanna-sakhya-</w:t>
      </w:r>
      <w:r>
        <w:rPr>
          <w:lang w:val="fr-CA"/>
        </w:rPr>
        <w:br/>
        <w:t>smeraṁ sukhaṁ jayati citra-caritram abjam ||1772||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yogeśvarasya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dhik kurmo’sya madhuvratasya caritaṁ doṣātanīṁ durdaśāṁ</w:t>
      </w:r>
    </w:p>
    <w:p w:rsidR="004E3448" w:rsidRDefault="004E3448">
      <w:pPr>
        <w:rPr>
          <w:lang w:val="fr-CA"/>
        </w:rPr>
      </w:pPr>
      <w:r>
        <w:rPr>
          <w:lang w:val="fr-CA"/>
        </w:rPr>
        <w:t>dṛṣṭvā yas tava padma-ṣaṇḍa-kumudair dhatte rahas tāṇḍavam |</w:t>
      </w:r>
    </w:p>
    <w:p w:rsidR="004E3448" w:rsidRDefault="004E3448">
      <w:pPr>
        <w:rPr>
          <w:lang w:val="fr-CA"/>
        </w:rPr>
      </w:pPr>
      <w:r>
        <w:rPr>
          <w:lang w:val="fr-CA"/>
        </w:rPr>
        <w:t>ślāghyas taṁ punar eka eva yad iha prātaḥ samabhyāgate</w:t>
      </w:r>
    </w:p>
    <w:p w:rsidR="004E3448" w:rsidRDefault="004E3448">
      <w:pPr>
        <w:rPr>
          <w:lang w:val="fr-CA"/>
        </w:rPr>
      </w:pPr>
      <w:r>
        <w:rPr>
          <w:lang w:val="fr-CA"/>
        </w:rPr>
        <w:t>tāny evollasitāni saiva sakhitā tac caiva koṣārpaṇam ||1773||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vaidya-gadādharasya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atraiva sarasi jātaṁ vikasitam</w:t>
      </w:r>
    </w:p>
    <w:p w:rsidR="004E3448" w:rsidRDefault="004E3448">
      <w:pPr>
        <w:rPr>
          <w:lang w:val="fr-CA"/>
        </w:rPr>
      </w:pPr>
      <w:r>
        <w:rPr>
          <w:lang w:val="fr-CA"/>
        </w:rPr>
        <w:t>atraiva nirbharaṁ nalinaiḥ |</w:t>
      </w:r>
    </w:p>
    <w:p w:rsidR="004E3448" w:rsidRDefault="004E3448">
      <w:pPr>
        <w:rPr>
          <w:lang w:val="fr-CA"/>
        </w:rPr>
      </w:pPr>
      <w:r>
        <w:rPr>
          <w:lang w:val="fr-CA"/>
        </w:rPr>
        <w:t xml:space="preserve">kāla-vaśā-gata-tuhinair </w:t>
      </w:r>
    </w:p>
    <w:p w:rsidR="004E3448" w:rsidRDefault="004E3448">
      <w:pPr>
        <w:rPr>
          <w:lang w:val="fr-CA"/>
        </w:rPr>
      </w:pPr>
      <w:r>
        <w:rPr>
          <w:lang w:val="fr-CA"/>
        </w:rPr>
        <w:t>vilīnam atraiva hā kaṣṭam ||1774||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kasyacit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kāntis te yadi nirmalā yadi guṇā lakṣmīr yadi sthāyinī</w:t>
      </w:r>
      <w:r>
        <w:rPr>
          <w:lang w:val="fr-CA"/>
        </w:rPr>
        <w:br/>
        <w:t>mā gāḥ padma madaṁ tathāpi galitā hy ete śarad-vāsarāḥ |</w:t>
      </w:r>
    </w:p>
    <w:p w:rsidR="004E3448" w:rsidRDefault="004E3448">
      <w:pPr>
        <w:rPr>
          <w:lang w:val="fr-CA"/>
        </w:rPr>
      </w:pPr>
      <w:r>
        <w:rPr>
          <w:lang w:val="fr-CA"/>
        </w:rPr>
        <w:t>saṁsparśena tuṣāra-vāri-pṛṣatām ālūna-mūrteḥ saro-</w:t>
      </w:r>
      <w:r>
        <w:rPr>
          <w:lang w:val="fr-CA"/>
        </w:rPr>
        <w:br/>
        <w:t>madhye’traiva varāṭakena bhavataḥ stheyaṁ punaḥ kevalam ||1775||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umāpatidharasya |</w:t>
      </w:r>
    </w:p>
    <w:p w:rsidR="004E3448" w:rsidRDefault="004E3448">
      <w:pPr>
        <w:rPr>
          <w:lang w:val="fr-CA"/>
        </w:rPr>
      </w:pPr>
    </w:p>
    <w:p w:rsidR="004E3448" w:rsidRDefault="004E3448">
      <w:pPr>
        <w:pStyle w:val="Heading3"/>
        <w:rPr>
          <w:lang w:val="fr-CA"/>
        </w:rPr>
      </w:pPr>
      <w:r>
        <w:rPr>
          <w:lang w:val="fr-CA"/>
        </w:rPr>
        <w:t xml:space="preserve"> 28. bhramaraḥ</w:t>
      </w:r>
    </w:p>
    <w:p w:rsidR="004E3448" w:rsidRDefault="004E3448">
      <w:pPr>
        <w:rPr>
          <w:lang w:val="fr-CA"/>
        </w:rPr>
      </w:pPr>
    </w:p>
    <w:p w:rsidR="004E3448" w:rsidRDefault="004E3448">
      <w:r>
        <w:t xml:space="preserve">śākhini śākhini kusumaṁ </w:t>
      </w:r>
    </w:p>
    <w:p w:rsidR="004E3448" w:rsidRDefault="004E3448">
      <w:r>
        <w:t>kusume kusume madhukara-kulāni |</w:t>
      </w:r>
    </w:p>
    <w:p w:rsidR="004E3448" w:rsidRDefault="004E3448">
      <w:r>
        <w:t xml:space="preserve">viralaṁ san madhu kusumaṁ </w:t>
      </w:r>
    </w:p>
    <w:p w:rsidR="004E3448" w:rsidRDefault="004E3448">
      <w:r>
        <w:t>viralo rasa-tattvavin madhupaḥ ||1776||</w:t>
      </w:r>
    </w:p>
    <w:p w:rsidR="004E3448" w:rsidRDefault="004E3448"/>
    <w:p w:rsidR="004E3448" w:rsidRDefault="004E3448">
      <w:r>
        <w:t>vīrasya |</w:t>
      </w:r>
    </w:p>
    <w:p w:rsidR="004E3448" w:rsidRDefault="004E3448"/>
    <w:p w:rsidR="004E3448" w:rsidRDefault="004E3448">
      <w:r>
        <w:t xml:space="preserve">anyāsu tāvad upamarda-sahāsu bhṛṅga </w:t>
      </w:r>
    </w:p>
    <w:p w:rsidR="004E3448" w:rsidRDefault="004E3448">
      <w:r>
        <w:t>lolaṁ vinodaya manaḥ sumanolatāsu |</w:t>
      </w:r>
    </w:p>
    <w:p w:rsidR="004E3448" w:rsidRDefault="004E3448">
      <w:r>
        <w:t xml:space="preserve">mughdām ajāta-rajasaṁ kali-kāma-kāle </w:t>
      </w:r>
    </w:p>
    <w:p w:rsidR="004E3448" w:rsidRDefault="004E3448">
      <w:r>
        <w:t>vyarthaṁ kadarthayasi kiṁ nava-mallikāyāḥ ||1777||</w:t>
      </w:r>
    </w:p>
    <w:p w:rsidR="004E3448" w:rsidRDefault="004E3448"/>
    <w:p w:rsidR="004E3448" w:rsidRDefault="004E3448">
      <w:r>
        <w:t>vidyāpateḥ | (Kuval. 89, Dr. under 4.33, Sd. 3.177)</w:t>
      </w:r>
    </w:p>
    <w:p w:rsidR="004E3448" w:rsidRDefault="004E3448"/>
    <w:p w:rsidR="004E3448" w:rsidRDefault="004E3448">
      <w:r>
        <w:t>madhukara-gaṇaś cūtaṁ tyaktvā gat nava-mālikāṁ</w:t>
      </w:r>
    </w:p>
    <w:p w:rsidR="004E3448" w:rsidRDefault="004E3448">
      <w:r>
        <w:t>punar api gato raktāśokaṁ kadamba-taruṁ tataḥ |</w:t>
      </w:r>
    </w:p>
    <w:p w:rsidR="004E3448" w:rsidRDefault="004E3448">
      <w:r>
        <w:t>tad api suciraṁ sthitvā kunde prayāti saroruhaṁ</w:t>
      </w:r>
    </w:p>
    <w:p w:rsidR="004E3448" w:rsidRDefault="004E3448">
      <w:r>
        <w:t>paricita-guṇa-dveṣī loko navaṁ navam īhate ||1778||</w:t>
      </w:r>
    </w:p>
    <w:p w:rsidR="004E3448" w:rsidRDefault="004E3448"/>
    <w:p w:rsidR="004E3448" w:rsidRDefault="004E3448">
      <w:r>
        <w:t>kasyacit | (Sv 740, Spd 829)</w:t>
      </w:r>
    </w:p>
    <w:p w:rsidR="004E3448" w:rsidRDefault="004E3448"/>
    <w:p w:rsidR="004E3448" w:rsidRDefault="004E3448">
      <w:r>
        <w:t xml:space="preserve">yenāmodini kesarasya mukule pītaṁ madhu svecchayā </w:t>
      </w:r>
    </w:p>
    <w:p w:rsidR="004E3448" w:rsidRDefault="004E3448">
      <w:r>
        <w:t>nītā yena niśā śaśāṅka-dhavalā padmodare śāradī |</w:t>
      </w:r>
    </w:p>
    <w:p w:rsidR="004E3448" w:rsidRDefault="004E3448">
      <w:r>
        <w:t>bhrāntaṁ yena mada-pravāha-maline gaṇḍa-sthale dantināṁ</w:t>
      </w:r>
    </w:p>
    <w:p w:rsidR="004E3448" w:rsidRDefault="004E3448">
      <w:r>
        <w:t>so’yaṁ bhṛṅga-yuvā karīra-viṭape badhnāti dṛṣṭiṁ kutaḥ ||1779||</w:t>
      </w:r>
    </w:p>
    <w:p w:rsidR="004E3448" w:rsidRDefault="004E3448"/>
    <w:p w:rsidR="004E3448" w:rsidRDefault="004E3448">
      <w:r>
        <w:t>kasyacit | (Spd 837)</w:t>
      </w:r>
    </w:p>
    <w:p w:rsidR="004E3448" w:rsidRDefault="004E3448"/>
    <w:p w:rsidR="004E3448" w:rsidRDefault="004E3448">
      <w:r>
        <w:t xml:space="preserve">aśoke śokārtaḥ kim asi bakule’py ākula-manā </w:t>
      </w:r>
    </w:p>
    <w:p w:rsidR="004E3448" w:rsidRDefault="004E3448">
      <w:r>
        <w:t>nirānandaḥ kunde saha ca sahakārair na ramase |</w:t>
      </w:r>
    </w:p>
    <w:p w:rsidR="004E3448" w:rsidRDefault="004E3448">
      <w:r>
        <w:t xml:space="preserve">kusumbhe viśrambhaṁ yad iha bhajase kaṇṭaka-śatair </w:t>
      </w:r>
    </w:p>
    <w:p w:rsidR="004E3448" w:rsidRDefault="004E3448">
      <w:r>
        <w:t>asaṁdigdhaṁ dagdha-bhramara bhavitāsi kṣatavapuḥ ||1780||</w:t>
      </w:r>
    </w:p>
    <w:p w:rsidR="004E3448" w:rsidRDefault="004E3448"/>
    <w:p w:rsidR="004E3448" w:rsidRDefault="004E3448">
      <w:r>
        <w:t>kasyacit | (Srk 1074)</w:t>
      </w:r>
    </w:p>
    <w:p w:rsidR="004E3448" w:rsidRDefault="004E3448"/>
    <w:p w:rsidR="004E3448" w:rsidRDefault="004E3448">
      <w:pPr>
        <w:pStyle w:val="Heading3"/>
      </w:pPr>
      <w:r>
        <w:t xml:space="preserve">29. svarga-bhramaraḥ </w:t>
      </w:r>
    </w:p>
    <w:p w:rsidR="004E3448" w:rsidRDefault="004E3448"/>
    <w:p w:rsidR="004E3448" w:rsidRDefault="004E3448">
      <w:r>
        <w:t>mīlantu paṅkaja-vanāni dalantu vṛkṣāḥ</w:t>
      </w:r>
    </w:p>
    <w:p w:rsidR="004E3448" w:rsidRDefault="004E3448">
      <w:r>
        <w:t>śuṣyantu dāna-saritaḥ kariṇāṁ kapole |</w:t>
      </w:r>
    </w:p>
    <w:p w:rsidR="004E3448" w:rsidRDefault="004E3448">
      <w:r>
        <w:t>te’mī vayaṁ madhuliho bhagavān sa yebhyaḥ</w:t>
      </w:r>
    </w:p>
    <w:p w:rsidR="004E3448" w:rsidRDefault="004E3448">
      <w:r>
        <w:t>pātuṁ samarpayati gaṇḍa-taṭaṁ gajāsyaḥ ||1781||</w:t>
      </w:r>
    </w:p>
    <w:p w:rsidR="004E3448" w:rsidRDefault="004E3448"/>
    <w:p w:rsidR="004E3448" w:rsidRDefault="004E3448">
      <w:r>
        <w:t>vaidya-gadādharasya |</w:t>
      </w:r>
    </w:p>
    <w:p w:rsidR="004E3448" w:rsidRDefault="004E3448"/>
    <w:p w:rsidR="004E3448" w:rsidRDefault="004E3448">
      <w:r>
        <w:t>nandana-janmā madhupaḥ surataru-kusumeṣu pīta-makarandaḥ |</w:t>
      </w:r>
    </w:p>
    <w:p w:rsidR="004E3448" w:rsidRDefault="004E3448">
      <w:r>
        <w:t>vaivāda-vanim upetaḥ kauṭaja-kusumeṣu samīhate vṛttim ||1782||</w:t>
      </w:r>
    </w:p>
    <w:p w:rsidR="004E3448" w:rsidRDefault="004E3448"/>
    <w:p w:rsidR="004E3448" w:rsidRDefault="004E3448">
      <w:r>
        <w:t>kasyacit |</w:t>
      </w:r>
    </w:p>
    <w:p w:rsidR="004E3448" w:rsidRDefault="004E3448"/>
    <w:p w:rsidR="004E3448" w:rsidRDefault="004E3448">
      <w:r>
        <w:t>chāyā-śītalitāt sa-kāñcana-śilotkhelat-kṛtārthārthinas</w:t>
      </w:r>
    </w:p>
    <w:p w:rsidR="004E3448" w:rsidRDefault="004E3448">
      <w:r>
        <w:t>tat-tan-nirmita-citra-mañjari-gṛhāt krīḍāmilat khecarāt |</w:t>
      </w:r>
    </w:p>
    <w:p w:rsidR="004E3448" w:rsidRDefault="004E3448">
      <w:r>
        <w:t>ghrātvāpy adbhuta-saurabhoru-laharīḥ kalpa-drumān naiva yad</w:t>
      </w:r>
    </w:p>
    <w:p w:rsidR="004E3448" w:rsidRDefault="004E3448">
      <w:r>
        <w:t>vegād dhāvati mañju guñjati paraṁ tat ko’yam indindaraḥ ||1783||</w:t>
      </w:r>
    </w:p>
    <w:p w:rsidR="004E3448" w:rsidRDefault="004E3448"/>
    <w:p w:rsidR="004E3448" w:rsidRDefault="004E3448">
      <w:r>
        <w:t>ballanasya |</w:t>
      </w:r>
    </w:p>
    <w:p w:rsidR="004E3448" w:rsidRDefault="004E3448"/>
    <w:p w:rsidR="004E3448" w:rsidRDefault="004E3448">
      <w:r>
        <w:t xml:space="preserve">anabhilaṣataḥ śrī-līlābje parāga-vilepanaṁ </w:t>
      </w:r>
    </w:p>
    <w:p w:rsidR="004E3448" w:rsidRDefault="004E3448">
      <w:r>
        <w:t>tridaśa-kariṇaḥ pātuṁ dāna-pravāham avāñchataḥ |</w:t>
      </w:r>
    </w:p>
    <w:p w:rsidR="004E3448" w:rsidRDefault="004E3448">
      <w:r>
        <w:t xml:space="preserve">tridaśa-sumano-gandhāsaktiṁ vimuktavataḥ </w:t>
      </w:r>
    </w:p>
    <w:p w:rsidR="004E3448" w:rsidRDefault="004E3448">
      <w:r>
        <w:t>sakhe bata khalu śivā saṁtuṣṭasya dvirepha tava sthitiḥ ||1784||</w:t>
      </w:r>
    </w:p>
    <w:p w:rsidR="004E3448" w:rsidRDefault="004E3448"/>
    <w:p w:rsidR="004E3448" w:rsidRDefault="004E3448">
      <w:r>
        <w:t>maṅgalasya |</w:t>
      </w:r>
    </w:p>
    <w:p w:rsidR="004E3448" w:rsidRDefault="004E3448"/>
    <w:p w:rsidR="004E3448" w:rsidRDefault="004E3448">
      <w:r>
        <w:t>nirānandaḥ kaunde madhuni vidhuro bāla-bakule</w:t>
      </w:r>
    </w:p>
    <w:p w:rsidR="004E3448" w:rsidRDefault="004E3448">
      <w:r>
        <w:t>rasāle sālambo lavam api lavaṅge na ramate |</w:t>
      </w:r>
    </w:p>
    <w:p w:rsidR="004E3448" w:rsidRDefault="004E3448">
      <w:r>
        <w:t xml:space="preserve">priyaṅgau nāsaṅgaṁ racayati na cūte vicarati </w:t>
      </w:r>
    </w:p>
    <w:p w:rsidR="004E3448" w:rsidRDefault="004E3448">
      <w:r>
        <w:t>smaran lakṣmī-līlā-kamala-madhu-pānaṁ madhukaraḥ ||1785||</w:t>
      </w:r>
    </w:p>
    <w:p w:rsidR="004E3448" w:rsidRDefault="004E3448"/>
    <w:p w:rsidR="004E3448" w:rsidRDefault="004E3448">
      <w:r>
        <w:t>chittapasya | (Sk 1.81, Smv 19.8)</w:t>
      </w:r>
    </w:p>
    <w:p w:rsidR="004E3448" w:rsidRDefault="004E3448">
      <w:pPr>
        <w:pStyle w:val="Heading3"/>
      </w:pPr>
      <w:r>
        <w:t>30. paṅkaja-madhupaḥ</w:t>
      </w:r>
    </w:p>
    <w:p w:rsidR="004E3448" w:rsidRDefault="004E3448"/>
    <w:p w:rsidR="004E3448" w:rsidRDefault="004E3448">
      <w:r>
        <w:t>tval-līlā-taralena matta-kariṇā rugṇe ca padmākare</w:t>
      </w:r>
    </w:p>
    <w:p w:rsidR="004E3448" w:rsidRDefault="004E3448">
      <w:r>
        <w:t>prāṇās te yadi vallabhās tad api kiṁ niṣpaṅkajā medinī |</w:t>
      </w:r>
    </w:p>
    <w:p w:rsidR="004E3448" w:rsidRDefault="004E3448">
      <w:r>
        <w:t>dūrīkṛtya tu paṅkajaṁ madhupa he tasyaiva yad gaṇḍayor</w:t>
      </w:r>
    </w:p>
    <w:p w:rsidR="004E3448" w:rsidRDefault="004E3448">
      <w:r>
        <w:t>dānāmbhau nirato’si tad vayam aho vaktuṁ ca lajjāmahe ||1786||</w:t>
      </w:r>
    </w:p>
    <w:p w:rsidR="004E3448" w:rsidRDefault="004E3448"/>
    <w:p w:rsidR="004E3448" w:rsidRDefault="004E3448">
      <w:r>
        <w:t>jalacandrasya |</w:t>
      </w:r>
    </w:p>
    <w:p w:rsidR="004E3448" w:rsidRDefault="004E3448"/>
    <w:p w:rsidR="004E3448" w:rsidRDefault="004E3448">
      <w:r>
        <w:t>hutāśa-jvālābhe sthitavati ravāv asta-śikhare</w:t>
      </w:r>
    </w:p>
    <w:p w:rsidR="004E3448" w:rsidRDefault="004E3448">
      <w:r>
        <w:t>pipāsuḥ kiñjalkaṁ praviśati sarojaṁ madhukaraḥ |</w:t>
      </w:r>
    </w:p>
    <w:p w:rsidR="004E3448" w:rsidRDefault="004E3448">
      <w:r>
        <w:t>tad-antaḥ-saṁrodhaṁ na gaṇayati sandhyā-samaya-jaṁ</w:t>
      </w:r>
    </w:p>
    <w:p w:rsidR="004E3448" w:rsidRDefault="004E3448">
      <w:r>
        <w:t>jano’rthī nāyāsaṁ gaṇayati kilaikānta-tṛṣitaḥ ||1787||</w:t>
      </w:r>
    </w:p>
    <w:p w:rsidR="004E3448" w:rsidRDefault="004E3448"/>
    <w:p w:rsidR="004E3448" w:rsidRDefault="004E3448">
      <w:r>
        <w:t>kasyacit | (Sv 1917)</w:t>
      </w:r>
    </w:p>
    <w:p w:rsidR="004E3448" w:rsidRDefault="004E3448"/>
    <w:p w:rsidR="004E3448" w:rsidRDefault="004E3448">
      <w:r>
        <w:t xml:space="preserve">vigalatu nāma madhūkaṁ </w:t>
      </w:r>
    </w:p>
    <w:p w:rsidR="004E3448" w:rsidRDefault="004E3448">
      <w:r>
        <w:t>pariṇatim abhyetu hanta sahakāraḥ |</w:t>
      </w:r>
    </w:p>
    <w:p w:rsidR="004E3448" w:rsidRDefault="004E3448">
      <w:r>
        <w:t xml:space="preserve">na madhu-daridro madhupaḥ </w:t>
      </w:r>
    </w:p>
    <w:p w:rsidR="004E3448" w:rsidRDefault="004E3448">
      <w:r>
        <w:t>śaṅke paṅkeruhe jayati ||1788||</w:t>
      </w:r>
    </w:p>
    <w:p w:rsidR="004E3448" w:rsidRDefault="004E3448"/>
    <w:p w:rsidR="004E3448" w:rsidRDefault="004E3448">
      <w:r>
        <w:t>jahnoḥ |</w:t>
      </w:r>
    </w:p>
    <w:p w:rsidR="004E3448" w:rsidRDefault="004E3448"/>
    <w:p w:rsidR="004E3448" w:rsidRDefault="004E3448">
      <w:r>
        <w:t xml:space="preserve">amīṣām āmoda-praṇaya-subhagaṁ saṁgatam abhūt </w:t>
      </w:r>
    </w:p>
    <w:p w:rsidR="004E3448" w:rsidRDefault="004E3448">
      <w:r>
        <w:t>prasūnair unnidraiḥ saha bahubhir eva prativanam |</w:t>
      </w:r>
    </w:p>
    <w:p w:rsidR="004E3448" w:rsidRDefault="004E3448">
      <w:r>
        <w:t xml:space="preserve">udanyā na kvāpi vyaramad aravinde param amī </w:t>
      </w:r>
    </w:p>
    <w:p w:rsidR="004E3448" w:rsidRDefault="004E3448">
      <w:r>
        <w:t>pibanti svacchandaṁ rasam udara0pūraṁ madhulihaḥ ||1789||</w:t>
      </w:r>
    </w:p>
    <w:p w:rsidR="004E3448" w:rsidRDefault="004E3448"/>
    <w:p w:rsidR="004E3448" w:rsidRDefault="004E3448">
      <w:r>
        <w:t>śāṭokasya |</w:t>
      </w:r>
    </w:p>
    <w:p w:rsidR="004E3448" w:rsidRDefault="004E3448"/>
    <w:p w:rsidR="004E3448" w:rsidRDefault="004E3448">
      <w:r>
        <w:t>iha parimalo yatra vyakto na tatra madhu-śriyo</w:t>
      </w:r>
      <w:r>
        <w:br/>
        <w:t>madhu samadhikaṁ yasmiṁs tasmin na gandha-samṛddhayaḥ |</w:t>
      </w:r>
    </w:p>
    <w:p w:rsidR="004E3448" w:rsidRDefault="004E3448">
      <w:r>
        <w:t>iti maru-vakaṁ nindan kundād apeta-kutūhalaḥ</w:t>
      </w:r>
      <w:r>
        <w:br/>
        <w:t>kamalam adhikaṁ smāraṁ smāraṁ viṣīdati ṣaṭpadaḥ ||1790||</w:t>
      </w:r>
    </w:p>
    <w:p w:rsidR="004E3448" w:rsidRDefault="004E3448"/>
    <w:p w:rsidR="004E3448" w:rsidRDefault="004E3448">
      <w:r>
        <w:t>umāpatidharasya |</w:t>
      </w:r>
    </w:p>
    <w:p w:rsidR="004E3448" w:rsidRDefault="004E3448"/>
    <w:p w:rsidR="004E3448" w:rsidRDefault="004E3448">
      <w:pPr>
        <w:pStyle w:val="Heading3"/>
      </w:pPr>
      <w:r>
        <w:t xml:space="preserve">31. cūta-bhramaraḥ </w:t>
      </w:r>
    </w:p>
    <w:p w:rsidR="004E3448" w:rsidRDefault="004E3448"/>
    <w:p w:rsidR="004E3448" w:rsidRDefault="004E3448">
      <w:r>
        <w:t>dhanyas tvaṁ sahakāra samprati phalaiḥ kākān śukān pūrayan</w:t>
      </w:r>
    </w:p>
    <w:p w:rsidR="004E3448" w:rsidRDefault="004E3448">
      <w:r>
        <w:t>pūrvaṁ tu tvayi mukta-mañjari-bharonnidre ya indindaraḥ |</w:t>
      </w:r>
    </w:p>
    <w:p w:rsidR="004E3448" w:rsidRDefault="004E3448">
      <w:r>
        <w:t>ākrīḍann aniśaṁ sa naiti phalitaṁ yat tvāṁ vikaśaika-bhuk</w:t>
      </w:r>
    </w:p>
    <w:p w:rsidR="004E3448" w:rsidRDefault="004E3448">
      <w:r>
        <w:t>tad-dharmo’sya phalāśayā paricayaḥ kalpa-drume’py asti kim ||1791||</w:t>
      </w:r>
    </w:p>
    <w:p w:rsidR="004E3448" w:rsidRDefault="004E3448"/>
    <w:p w:rsidR="004E3448" w:rsidRDefault="004E3448">
      <w:r>
        <w:t>vallabhasya | (Srk 1103)</w:t>
      </w:r>
    </w:p>
    <w:p w:rsidR="004E3448" w:rsidRDefault="004E3448"/>
    <w:p w:rsidR="004E3448" w:rsidRDefault="004E3448">
      <w:r>
        <w:t>niścettuṁ makaranda-bindu-janitānandāravindākara</w:t>
      </w:r>
    </w:p>
    <w:p w:rsidR="004E3448" w:rsidRDefault="004E3448">
      <w:r>
        <w:t>krīḍā-niḥspṛhayālu-mānasatayā mandāyamānādaraḥ |</w:t>
      </w:r>
    </w:p>
    <w:p w:rsidR="004E3448" w:rsidRDefault="004E3448">
      <w:r>
        <w:t>sphārodgacchad-apūrva-mañjari-bhara-prādurbhavat-saurabhaṁ</w:t>
      </w:r>
    </w:p>
    <w:p w:rsidR="004E3448" w:rsidRDefault="004E3448">
      <w:r>
        <w:t>śraddhālur na kathaṁ prayātu sahasā mākandam indindaraḥ ||1792||</w:t>
      </w:r>
    </w:p>
    <w:p w:rsidR="004E3448" w:rsidRDefault="004E3448"/>
    <w:p w:rsidR="004E3448" w:rsidRDefault="004E3448">
      <w:r>
        <w:t>tasyaiva |</w:t>
      </w:r>
    </w:p>
    <w:p w:rsidR="004E3448" w:rsidRDefault="004E3448"/>
    <w:p w:rsidR="004E3448" w:rsidRDefault="004E3448">
      <w:r>
        <w:t>ayam iha mugdho madhupaḥ parihṛta-sahakāra-mañjarī-puñjaḥ |</w:t>
      </w:r>
    </w:p>
    <w:p w:rsidR="004E3448" w:rsidRDefault="004E3448">
      <w:r>
        <w:t>asaralam arasam asāraṁ śākhoṭaka-viṭapam anusarati ||1793||</w:t>
      </w:r>
    </w:p>
    <w:p w:rsidR="004E3448" w:rsidRDefault="004E3448"/>
    <w:p w:rsidR="004E3448" w:rsidRDefault="004E3448">
      <w:r>
        <w:t>kasyacit |</w:t>
      </w:r>
    </w:p>
    <w:p w:rsidR="004E3448" w:rsidRDefault="004E3448"/>
    <w:p w:rsidR="004E3448" w:rsidRDefault="004E3448">
      <w:r>
        <w:t>svādayantu ciraṁ nāma kokilāś cūta-korakān |</w:t>
      </w:r>
    </w:p>
    <w:p w:rsidR="004E3448" w:rsidRDefault="004E3448">
      <w:r>
        <w:t>tādṛk parimalaṁ vetti yadi dhanyo madhuvrataḥ ||1794||</w:t>
      </w:r>
    </w:p>
    <w:p w:rsidR="004E3448" w:rsidRDefault="004E3448"/>
    <w:p w:rsidR="004E3448" w:rsidRDefault="004E3448">
      <w:r>
        <w:t>vasukalpasya |</w:t>
      </w:r>
    </w:p>
    <w:p w:rsidR="004E3448" w:rsidRDefault="004E3448"/>
    <w:p w:rsidR="004E3448" w:rsidRDefault="004E3448">
      <w:r>
        <w:t>vasante santy eva prativanam anidrālu-sumano-</w:t>
      </w:r>
    </w:p>
    <w:p w:rsidR="004E3448" w:rsidRDefault="004E3448">
      <w:r>
        <w:t>manojña-prārambhā madhura-madhu-sambhāra-suhṛdaḥ |</w:t>
      </w:r>
    </w:p>
    <w:p w:rsidR="004E3448" w:rsidRDefault="004E3448">
      <w:r>
        <w:t xml:space="preserve">parolakṣā vṛkṣāḥ param iha rasāleṣu rasikaḥ </w:t>
      </w:r>
    </w:p>
    <w:p w:rsidR="004E3448" w:rsidRDefault="004E3448">
      <w:r>
        <w:t>sa-līlaṁ rolambaḥ pibati madhu-sāraṁ sarabhasaḥ ||1795||</w:t>
      </w:r>
    </w:p>
    <w:p w:rsidR="004E3448" w:rsidRDefault="004E3448"/>
    <w:p w:rsidR="004E3448" w:rsidRDefault="004E3448">
      <w:r>
        <w:t>vanamālinaḥ |</w:t>
      </w:r>
    </w:p>
    <w:p w:rsidR="004E3448" w:rsidRDefault="004E3448">
      <w:pPr>
        <w:pStyle w:val="Heading3"/>
      </w:pPr>
      <w:r>
        <w:t>32. ketakī-bhramaraḥ</w:t>
      </w:r>
    </w:p>
    <w:p w:rsidR="004E3448" w:rsidRDefault="004E3448"/>
    <w:p w:rsidR="004E3448" w:rsidRDefault="004E3448">
      <w:r>
        <w:t>tvaṁ tyaktvā makaranda-mandiram amuṁ phullāravindākaraṁ</w:t>
      </w:r>
    </w:p>
    <w:p w:rsidR="004E3448" w:rsidRDefault="004E3448">
      <w:r>
        <w:t>cumban nūtana-ketakīṁ pratimuhur yat kaṇṭakaiḥ kīlitaḥ |</w:t>
      </w:r>
    </w:p>
    <w:p w:rsidR="004E3448" w:rsidRDefault="004E3448">
      <w:r>
        <w:t>udbhrāntasya malīmasasya mukharasyonmatta-cittasya te</w:t>
      </w:r>
    </w:p>
    <w:p w:rsidR="004E3448" w:rsidRDefault="004E3448">
      <w:r>
        <w:t>re re cañcala-cañcarīka tad idaṁ karmānurūpaṁ phalam ||1796||</w:t>
      </w:r>
    </w:p>
    <w:p w:rsidR="004E3448" w:rsidRDefault="004E3448"/>
    <w:p w:rsidR="004E3448" w:rsidRDefault="004E3448">
      <w:r>
        <w:t>ajjokasya |</w:t>
      </w:r>
    </w:p>
    <w:p w:rsidR="004E3448" w:rsidRDefault="004E3448"/>
    <w:p w:rsidR="004E3448" w:rsidRDefault="004E3448">
      <w:r>
        <w:t>tyaktvā saroja-madhu-pāna-rasaṁ ca ramyaṁ</w:t>
      </w:r>
    </w:p>
    <w:p w:rsidR="004E3448" w:rsidRDefault="004E3448">
      <w:r>
        <w:t>yad dhāvito’si kusumaṁ prati ketakīnām |</w:t>
      </w:r>
    </w:p>
    <w:p w:rsidR="004E3448" w:rsidRDefault="004E3448">
      <w:r>
        <w:t>asyaiva te phalam aho anayasya bhūtaṁ</w:t>
      </w:r>
    </w:p>
    <w:p w:rsidR="004E3448" w:rsidRDefault="004E3448">
      <w:r>
        <w:t>kiṁ khidyase madhupa kaṇṭaka-viddha-pakṣaḥ ||1797||</w:t>
      </w:r>
    </w:p>
    <w:p w:rsidR="004E3448" w:rsidRDefault="004E3448"/>
    <w:p w:rsidR="004E3448" w:rsidRDefault="004E3448">
      <w:r>
        <w:t>kasyacit |</w:t>
      </w:r>
    </w:p>
    <w:p w:rsidR="004E3448" w:rsidRDefault="004E3448"/>
    <w:p w:rsidR="004E3448" w:rsidRDefault="004E3448">
      <w:r>
        <w:t>patrāṇi kaṇṭaka-sahasra-durāsadāni</w:t>
      </w:r>
    </w:p>
    <w:p w:rsidR="004E3448" w:rsidRDefault="004E3448">
      <w:r>
        <w:t>vārtāpi nāsti madhuno rajasāndhakāram |</w:t>
      </w:r>
    </w:p>
    <w:p w:rsidR="004E3448" w:rsidRDefault="004E3448">
      <w:r>
        <w:t>āmoda-mātra-rasikena madhuvratena</w:t>
      </w:r>
    </w:p>
    <w:p w:rsidR="004E3448" w:rsidRDefault="004E3448">
      <w:r>
        <w:t>nālokitāni tava ketaki dūṣaṇāni ||1798||</w:t>
      </w:r>
    </w:p>
    <w:p w:rsidR="004E3448" w:rsidRDefault="004E3448"/>
    <w:p w:rsidR="004E3448" w:rsidRDefault="004E3448">
      <w:r>
        <w:t>sarasvatyāḥ | (Spd 1012)</w:t>
      </w:r>
    </w:p>
    <w:p w:rsidR="004E3448" w:rsidRDefault="004E3448"/>
    <w:p w:rsidR="004E3448" w:rsidRDefault="004E3448">
      <w:r>
        <w:t>hitvā tan-madhu-sadma-padma-vipinaṁ saurabhya-mātrāhṛtaḥ</w:t>
      </w:r>
    </w:p>
    <w:p w:rsidR="004E3448" w:rsidRDefault="004E3448">
      <w:r>
        <w:t>kiṁ re bhṛṅga mudhaiva dhāvasi madhu-pratyāśayā ketakīḥ |</w:t>
      </w:r>
    </w:p>
    <w:p w:rsidR="004E3448" w:rsidRDefault="004E3448">
      <w:r>
        <w:t>etāḥ kaṇṭaka-koṭi-saṅkaṭa-dalad-doṇī-puṭotpīḍitaṁ</w:t>
      </w:r>
    </w:p>
    <w:p w:rsidR="004E3448" w:rsidRDefault="004E3448">
      <w:r>
        <w:t>garbhaṁ bibhrati dhūli-jāla-kalilair āpūritaṁ keśaraiḥ ||1799||</w:t>
      </w:r>
    </w:p>
    <w:p w:rsidR="004E3448" w:rsidRDefault="004E3448"/>
    <w:p w:rsidR="004E3448" w:rsidRDefault="004E3448">
      <w:r>
        <w:t>narasiṁhasya |</w:t>
      </w:r>
    </w:p>
    <w:p w:rsidR="004E3448" w:rsidRDefault="004E3448"/>
    <w:p w:rsidR="004E3448" w:rsidRDefault="004E3448">
      <w:r>
        <w:t>āmodo bahalaḥ śaśāṅka-kiraṇa-cchāyo dalānāṁ cayo</w:t>
      </w:r>
    </w:p>
    <w:p w:rsidR="004E3448" w:rsidRDefault="004E3448">
      <w:r>
        <w:t>mṛdvī keśara-saṁhṛtir malayaja-kṣodopamā reṇavaḥ |</w:t>
      </w:r>
    </w:p>
    <w:p w:rsidR="004E3448" w:rsidRDefault="004E3448">
      <w:r>
        <w:t>ketakyāḥ kusumasya sādhu sakalaṁ doṣas tv ayaṁ kevalaṁ</w:t>
      </w:r>
    </w:p>
    <w:p w:rsidR="004E3448" w:rsidRDefault="004E3448">
      <w:r>
        <w:t>biddhā na praviśanti yan madhuliho dvāri sthitaiḥ kaṇṭakaiḥ ||1800||</w:t>
      </w:r>
    </w:p>
    <w:p w:rsidR="004E3448" w:rsidRDefault="004E3448"/>
    <w:p w:rsidR="004E3448" w:rsidRDefault="004E3448">
      <w:r>
        <w:t>kasyacit |</w:t>
      </w:r>
    </w:p>
    <w:p w:rsidR="004E3448" w:rsidRDefault="004E3448"/>
    <w:p w:rsidR="004E3448" w:rsidRDefault="004E3448">
      <w:pPr>
        <w:pStyle w:val="Heading3"/>
      </w:pPr>
      <w:r>
        <w:t>33. parvataḥ</w:t>
      </w:r>
    </w:p>
    <w:p w:rsidR="004E3448" w:rsidRDefault="004E3448"/>
    <w:p w:rsidR="004E3448" w:rsidRDefault="004E3448">
      <w:r>
        <w:t>kailāsa re paśupati-sthiti-pātra-mātra-</w:t>
      </w:r>
    </w:p>
    <w:p w:rsidR="004E3448" w:rsidRDefault="004E3448">
      <w:r>
        <w:t>saṁrūḍha-garvam iha parvata santyajāśu |</w:t>
      </w:r>
    </w:p>
    <w:p w:rsidR="004E3448" w:rsidRDefault="004E3448">
      <w:r>
        <w:t>dṛṣṭo’si kiṁ nahi sa-līla-samutthitaika-</w:t>
      </w:r>
    </w:p>
    <w:p w:rsidR="004E3448" w:rsidRDefault="004E3448">
      <w:r>
        <w:t>paulastya-hasta-kamalopari puṣkarābhaḥ ||1801||</w:t>
      </w:r>
    </w:p>
    <w:p w:rsidR="004E3448" w:rsidRDefault="004E3448"/>
    <w:p w:rsidR="004E3448" w:rsidRDefault="004E3448">
      <w:r>
        <w:t>dāmodarasya |</w:t>
      </w:r>
    </w:p>
    <w:p w:rsidR="004E3448" w:rsidRDefault="004E3448"/>
    <w:p w:rsidR="004E3448" w:rsidRDefault="004E3448">
      <w:r>
        <w:t>murārātir lakṣmīṁ tripura-vijayī śīta-kiraṇaṁ</w:t>
      </w:r>
    </w:p>
    <w:p w:rsidR="004E3448" w:rsidRDefault="004E3448">
      <w:r>
        <w:t>karīndraṁ paulomī-patir api ca lebhe jala-nidheḥ |</w:t>
      </w:r>
    </w:p>
    <w:p w:rsidR="004E3448" w:rsidRDefault="004E3448">
      <w:r>
        <w:t>tvayā kiṁ tal-labdhaṁ kathaya mathito mandara-gire</w:t>
      </w:r>
    </w:p>
    <w:p w:rsidR="004E3448" w:rsidRDefault="004E3448">
      <w:r>
        <w:t>śaraṇyaḥ śailānāṁ yad ayam adayaṁ ratna-nilayaḥ ||1802||</w:t>
      </w:r>
    </w:p>
    <w:p w:rsidR="004E3448" w:rsidRDefault="004E3448"/>
    <w:p w:rsidR="004E3448" w:rsidRDefault="004E3448">
      <w:r>
        <w:t>kāmadevasya | (Spd 1068)</w:t>
      </w:r>
    </w:p>
    <w:p w:rsidR="004E3448" w:rsidRDefault="004E3448"/>
    <w:p w:rsidR="004E3448" w:rsidRDefault="004E3448">
      <w:r>
        <w:t>dṛṣṭā na dviradāvalī na camarī-pucchānilaḥ sevito</w:t>
      </w:r>
    </w:p>
    <w:p w:rsidR="004E3448" w:rsidRDefault="004E3448">
      <w:r>
        <w:t>naivāsādi kadāpi mauli-savidhe chatrāyamāṇaḥ śaśī |</w:t>
      </w:r>
    </w:p>
    <w:p w:rsidR="004E3448" w:rsidRDefault="004E3448">
      <w:r>
        <w:t>nītāḥ kṣauṇi-bhṛto na pāda-padavīṁ dhig daivam ambho-nidhau</w:t>
      </w:r>
    </w:p>
    <w:p w:rsidR="004E3448" w:rsidRDefault="004E3448">
      <w:r>
        <w:t>magnasyaiva girīndra-putra bhavato maināka yātaṁ vayaḥ ||1803||</w:t>
      </w:r>
    </w:p>
    <w:p w:rsidR="004E3448" w:rsidRDefault="004E3448"/>
    <w:p w:rsidR="004E3448" w:rsidRDefault="004E3448">
      <w:r>
        <w:t>vaidya-gadādharasya |</w:t>
      </w:r>
    </w:p>
    <w:p w:rsidR="004E3448" w:rsidRDefault="004E3448"/>
    <w:p w:rsidR="004E3448" w:rsidRDefault="004E3448">
      <w:r>
        <w:t>ekasyāyam udeti mūrdhani girer anyasya caiva kramād</w:t>
      </w:r>
      <w:r>
        <w:br/>
        <w:t>astaṁ yāti kalānidhis tad anayor astaḥ praśasto’calaḥ |</w:t>
      </w:r>
    </w:p>
    <w:p w:rsidR="004E3448" w:rsidRDefault="004E3448">
      <w:r>
        <w:t xml:space="preserve">ko nāmodayinaṁ karoti na śiro-māṇikyam astaṁ punar </w:t>
      </w:r>
    </w:p>
    <w:p w:rsidR="004E3448" w:rsidRDefault="004E3448">
      <w:r>
        <w:t>yātaṁ yaḥ kurute bhavān iva sa duṣprāpo’yam uccaiḥ śirāḥ ||1804||</w:t>
      </w:r>
    </w:p>
    <w:p w:rsidR="004E3448" w:rsidRDefault="004E3448"/>
    <w:p w:rsidR="004E3448" w:rsidRDefault="004E3448">
      <w:r>
        <w:t>puṇḍarīkasya | (Spd 1079, Smv 36.15)</w:t>
      </w:r>
    </w:p>
    <w:p w:rsidR="004E3448" w:rsidRDefault="004E3448"/>
    <w:p w:rsidR="004E3448" w:rsidRDefault="004E3448">
      <w:r>
        <w:t>dhvāntāskandita-loka-locana-jagaj-jīvātu-mud-gatvaraṁ</w:t>
      </w:r>
    </w:p>
    <w:p w:rsidR="004E3448" w:rsidRDefault="004E3448">
      <w:r>
        <w:t>sūraṁ mūrdhni dadhātu pūrva-śikharī naivātra citrodayaḥ |</w:t>
      </w:r>
    </w:p>
    <w:p w:rsidR="004E3448" w:rsidRDefault="004E3448">
      <w:r>
        <w:t>prāptās taṁ divase gatāyuṣi parikṣīṇāṁśum etaṁ punaḥ</w:t>
      </w:r>
    </w:p>
    <w:p w:rsidR="004E3448" w:rsidRDefault="004E3448">
      <w:r>
        <w:t>kurvan mauli-gataṁ karoti caramaś citraṁ dharitrī-dharaḥ ||1805||</w:t>
      </w:r>
    </w:p>
    <w:p w:rsidR="004E3448" w:rsidRDefault="004E3448"/>
    <w:p w:rsidR="004E3448" w:rsidRDefault="004E3448">
      <w:r>
        <w:t>mudrāṅkasya |</w:t>
      </w:r>
    </w:p>
    <w:p w:rsidR="004E3448" w:rsidRDefault="004E3448">
      <w:pPr>
        <w:pStyle w:val="Heading3"/>
      </w:pPr>
      <w:r>
        <w:t xml:space="preserve">34. malayaḥ </w:t>
      </w:r>
    </w:p>
    <w:p w:rsidR="004E3448" w:rsidRDefault="004E3448"/>
    <w:p w:rsidR="004E3448" w:rsidRDefault="004E3448">
      <w:r>
        <w:t>kiṁ tena hema-giriṇā rajatādriṇā vā</w:t>
      </w:r>
    </w:p>
    <w:p w:rsidR="004E3448" w:rsidRDefault="004E3448">
      <w:r>
        <w:t>yatra sthitā hi taravas taravas ta eva |</w:t>
      </w:r>
    </w:p>
    <w:p w:rsidR="004E3448" w:rsidRDefault="004E3448">
      <w:r>
        <w:t>vandāmahe malayam eva yad-āśrayeṇa</w:t>
      </w:r>
    </w:p>
    <w:p w:rsidR="004E3448" w:rsidRDefault="004E3448">
      <w:r>
        <w:t>śākoṭa-nimba-kuṭajā api candanāni ||1806||</w:t>
      </w:r>
    </w:p>
    <w:p w:rsidR="004E3448" w:rsidRDefault="004E3448"/>
    <w:p w:rsidR="004E3448" w:rsidRDefault="004E3448">
      <w:r>
        <w:t>kasyacit (Sv 1006)</w:t>
      </w:r>
    </w:p>
    <w:p w:rsidR="004E3448" w:rsidRDefault="004E3448"/>
    <w:p w:rsidR="004E3448" w:rsidRDefault="004E3448">
      <w:r>
        <w:t>campaka-taruṇā sārdhaṁ</w:t>
      </w:r>
    </w:p>
    <w:p w:rsidR="004E3448" w:rsidRDefault="004E3448">
      <w:r>
        <w:t>spardhā śākoṭakasya yuktaiva |</w:t>
      </w:r>
    </w:p>
    <w:p w:rsidR="004E3448" w:rsidRDefault="004E3448">
      <w:r>
        <w:t>asmin malaya-mahī-bhṛti</w:t>
      </w:r>
    </w:p>
    <w:p w:rsidR="004E3448" w:rsidRDefault="004E3448">
      <w:r>
        <w:t>sarve kila candanaṁ taravaḥ ||1807||</w:t>
      </w:r>
    </w:p>
    <w:p w:rsidR="004E3448" w:rsidRDefault="004E3448"/>
    <w:p w:rsidR="004E3448" w:rsidRDefault="004E3448">
      <w:r>
        <w:t>muṣṭikasya |</w:t>
      </w:r>
    </w:p>
    <w:p w:rsidR="004E3448" w:rsidRDefault="004E3448"/>
    <w:p w:rsidR="004E3448" w:rsidRDefault="004E3448">
      <w:r>
        <w:t>mātaṅgāc chataśaḥ puṣāṇa śataśo vyālī-sutān saṁvṛṇu</w:t>
      </w:r>
    </w:p>
    <w:p w:rsidR="004E3448" w:rsidRDefault="004E3448">
      <w:r>
        <w:t>prīṇīthāḥ śataśas tu gaṇṭa-dṛṣadaḥ śrīkhaṇḍa-śailecchayā |</w:t>
      </w:r>
    </w:p>
    <w:p w:rsidR="004E3448" w:rsidRDefault="004E3448">
      <w:r>
        <w:t>āsvarga-sthalam āmahītalam athāpātālam āviṣkṛtaṁ</w:t>
      </w:r>
    </w:p>
    <w:p w:rsidR="004E3448" w:rsidRDefault="004E3448">
      <w:r>
        <w:t>tvat-kīrtis tu na candana-kṣitiruhād anyaḥ samālokyate ||1808||</w:t>
      </w:r>
    </w:p>
    <w:p w:rsidR="004E3448" w:rsidRDefault="004E3448"/>
    <w:p w:rsidR="004E3448" w:rsidRDefault="004E3448">
      <w:r>
        <w:t>bhaṭṭa-vetālasya |</w:t>
      </w:r>
    </w:p>
    <w:p w:rsidR="004E3448" w:rsidRDefault="004E3448"/>
    <w:p w:rsidR="004E3448" w:rsidRDefault="004E3448">
      <w:r>
        <w:t>bhrātaś candana-śaila muñca jaḍatāṁ vistārayan saurabhaṁ</w:t>
      </w:r>
    </w:p>
    <w:p w:rsidR="004E3448" w:rsidRDefault="004E3448">
      <w:r>
        <w:t>gacchann eva vilāsibhir marud ayaṁ nirvājam āliṅgyatām |</w:t>
      </w:r>
    </w:p>
    <w:p w:rsidR="004E3448" w:rsidRDefault="004E3448">
      <w:r>
        <w:t>tiṣṭhann eva paṭīra-koṭara-darī-darvī-karottambhita-</w:t>
      </w:r>
    </w:p>
    <w:p w:rsidR="004E3448" w:rsidRDefault="004E3448">
      <w:r>
        <w:t>sphārotphulla-phaṇā-sahasra-culuka-grāsena nirvartyate ||1809||</w:t>
      </w:r>
    </w:p>
    <w:p w:rsidR="004E3448" w:rsidRDefault="004E3448"/>
    <w:p w:rsidR="004E3448" w:rsidRDefault="004E3448">
      <w:r>
        <w:t>kasyacit |</w:t>
      </w:r>
    </w:p>
    <w:p w:rsidR="004E3448" w:rsidRDefault="004E3448"/>
    <w:p w:rsidR="004E3448" w:rsidRDefault="004E3448">
      <w:r>
        <w:t>itas tāvan netre valaya malayādre nidhir apām</w:t>
      </w:r>
      <w:r>
        <w:br/>
        <w:t>apāras tvat-pāda-praṇaya-paratantro nivasati |</w:t>
      </w:r>
    </w:p>
    <w:p w:rsidR="004E3448" w:rsidRDefault="004E3448">
      <w:r>
        <w:t>athātmānaṁ kiṁ na smarasi kula-śailaṁ kim ayaśaḥ</w:t>
      </w:r>
      <w:r>
        <w:br/>
        <w:t>patākā sarpaughaiḥ pratiśikhari-śākhāsu vahasi ||1810||</w:t>
      </w:r>
    </w:p>
    <w:p w:rsidR="004E3448" w:rsidRDefault="004E3448"/>
    <w:p w:rsidR="004E3448" w:rsidRDefault="004E3448">
      <w:r>
        <w:t>vasukalpasya |</w:t>
      </w:r>
    </w:p>
    <w:p w:rsidR="004E3448" w:rsidRDefault="004E3448"/>
    <w:p w:rsidR="004E3448" w:rsidRDefault="004E3448">
      <w:pPr>
        <w:pStyle w:val="Heading3"/>
      </w:pPr>
      <w:r>
        <w:t>35. śarabhaḥ</w:t>
      </w:r>
    </w:p>
    <w:p w:rsidR="004E3448" w:rsidRDefault="004E3448"/>
    <w:p w:rsidR="004E3448" w:rsidRDefault="004E3448">
      <w:r>
        <w:t>unmukta-krama-hāri-śaila-śikharāt krāmantam anyo dharaḥ</w:t>
      </w:r>
      <w:r>
        <w:br/>
        <w:t>ko’tra tvāṁ śarabhī-kiśora-pariṣad-dhaureya dhartuṁ kṣamaḥ |</w:t>
      </w:r>
    </w:p>
    <w:p w:rsidR="004E3448" w:rsidRDefault="004E3448">
      <w:r>
        <w:t>tasmād udgama-keli-laṅghana-kalād urvī-talād udvraja</w:t>
      </w:r>
      <w:r>
        <w:br/>
        <w:t>tvad-vāsāya sa eva kīrti-kanaka-jyotsno girīṇāṁ patiḥ ||1811||</w:t>
      </w:r>
    </w:p>
    <w:p w:rsidR="004E3448" w:rsidRDefault="004E3448"/>
    <w:p w:rsidR="004E3448" w:rsidRDefault="004E3448">
      <w:r>
        <w:t>vallaṇasya | (Srk 1056)</w:t>
      </w:r>
    </w:p>
    <w:p w:rsidR="004E3448" w:rsidRDefault="004E3448"/>
    <w:p w:rsidR="004E3448" w:rsidRDefault="004E3448">
      <w:r>
        <w:t>yasyānuddhura-gandhavāta-kaṇikātaṅkārti-nānā-darī-</w:t>
      </w:r>
    </w:p>
    <w:p w:rsidR="004E3448" w:rsidRDefault="004E3448">
      <w:r>
        <w:t>koṇodañcad-uro-nigūhita-śiraḥ-pucchā harīṇāṁ gaṇāḥ |</w:t>
      </w:r>
    </w:p>
    <w:p w:rsidR="004E3448" w:rsidRDefault="004E3448">
      <w:r>
        <w:t>dṛpyad-durjaya-gandha-sindhura-jayotkhātena kā me stutiḥ</w:t>
      </w:r>
    </w:p>
    <w:p w:rsidR="004E3448" w:rsidRDefault="004E3448">
      <w:r>
        <w:t>smero’yaṁ śarabhaḥ parāṁ hṛdi ghṛṇām āyāti jāta-smayaḥ ||1812||</w:t>
      </w:r>
    </w:p>
    <w:p w:rsidR="004E3448" w:rsidRDefault="004E3448"/>
    <w:p w:rsidR="004E3448" w:rsidRDefault="004E3448">
      <w:r>
        <w:t>tasyaiva | (Srk 1046)</w:t>
      </w:r>
    </w:p>
    <w:p w:rsidR="004E3448" w:rsidRDefault="004E3448"/>
    <w:p w:rsidR="004E3448" w:rsidRDefault="004E3448">
      <w:r>
        <w:t>api mṛgapatinā karīndra-kumbha-sthala-</w:t>
      </w:r>
    </w:p>
    <w:p w:rsidR="004E3448" w:rsidRDefault="004E3448">
      <w:pPr>
        <w:rPr>
          <w:lang w:val="pl-PL"/>
        </w:rPr>
      </w:pPr>
      <w:r>
        <w:rPr>
          <w:lang w:val="pl-PL"/>
        </w:rPr>
        <w:t>dalanodgata-pauruṣeṇa yasya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bhaya-cakita-dṛśā pranaṣṭam uccaiḥ </w:t>
      </w:r>
    </w:p>
    <w:p w:rsidR="004E3448" w:rsidRDefault="004E3448">
      <w:pPr>
        <w:rPr>
          <w:lang w:val="pl-PL"/>
        </w:rPr>
      </w:pPr>
      <w:r>
        <w:rPr>
          <w:lang w:val="pl-PL"/>
        </w:rPr>
        <w:t>sa hi śarabhī-kula-rāja-cakravartī ||1813||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mādhavasya | 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yaḥ pṛthvī-valayeṣu virkama-kathā-sīmāsthitir lāghava-</w:t>
      </w:r>
    </w:p>
    <w:p w:rsidR="004E3448" w:rsidRDefault="004E3448">
      <w:pPr>
        <w:rPr>
          <w:lang w:val="pl-PL"/>
        </w:rPr>
      </w:pPr>
      <w:r>
        <w:rPr>
          <w:lang w:val="pl-PL"/>
        </w:rPr>
        <w:t>krīḍā-nyak-kṛta-mārutir mṛgapater niḥsīma-darpa-jvaraḥ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tādṛk tādṛg udañcad-añcita-cayair āścarya-kārī diśām </w:t>
      </w:r>
    </w:p>
    <w:p w:rsidR="004E3448" w:rsidRDefault="004E3448">
      <w:pPr>
        <w:rPr>
          <w:lang w:val="pl-PL"/>
        </w:rPr>
      </w:pPr>
      <w:r>
        <w:rPr>
          <w:lang w:val="pl-PL"/>
        </w:rPr>
        <w:t>īśānāṁ sarabhaḥ kathaṁ sa hi bhaved arvāg girāṁ gocaraḥ ||1814||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makarandasya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nakha-jyotsnā-guccha-snapita-gaja-gaṇḍa-sthala-bhidāṁ</w:t>
      </w:r>
    </w:p>
    <w:p w:rsidR="004E3448" w:rsidRDefault="004E3448">
      <w:pPr>
        <w:rPr>
          <w:lang w:val="pl-PL"/>
        </w:rPr>
      </w:pPr>
      <w:r>
        <w:rPr>
          <w:lang w:val="pl-PL"/>
        </w:rPr>
        <w:t>mṛgendrāṇāṁ jetus tava samara-bhūmiṣu śataśaḥ |</w:t>
      </w:r>
    </w:p>
    <w:p w:rsidR="004E3448" w:rsidRDefault="004E3448">
      <w:pPr>
        <w:rPr>
          <w:lang w:val="pl-PL"/>
        </w:rPr>
      </w:pPr>
      <w:r>
        <w:rPr>
          <w:lang w:val="pl-PL"/>
        </w:rPr>
        <w:t>hate vā nīte vā bata laghutarāṁ śocya-padavīṁ</w:t>
      </w:r>
    </w:p>
    <w:p w:rsidR="004E3448" w:rsidRDefault="004E3448">
      <w:pPr>
        <w:rPr>
          <w:lang w:val="pl-PL"/>
        </w:rPr>
      </w:pPr>
      <w:r>
        <w:rPr>
          <w:lang w:val="pl-PL"/>
        </w:rPr>
        <w:t>śunīnāṁ nāthe’smin sarabha rabhasasyānavasaraḥ ||1815||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kasyacit |</w:t>
      </w:r>
    </w:p>
    <w:p w:rsidR="004E3448" w:rsidRDefault="004E3448">
      <w:pPr>
        <w:pStyle w:val="Heading3"/>
        <w:rPr>
          <w:lang w:val="pl-PL"/>
        </w:rPr>
      </w:pPr>
      <w:r>
        <w:rPr>
          <w:lang w:val="pl-PL"/>
        </w:rPr>
        <w:t xml:space="preserve">36. siṁhaḥ 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mṛgendraṁ vā mṛgāriṁ vā hariṁ vyāharatāṁ janaḥ |</w:t>
      </w:r>
    </w:p>
    <w:p w:rsidR="004E3448" w:rsidRDefault="004E3448">
      <w:pPr>
        <w:rPr>
          <w:lang w:val="pl-PL"/>
        </w:rPr>
      </w:pPr>
      <w:r>
        <w:rPr>
          <w:lang w:val="pl-PL"/>
        </w:rPr>
        <w:t>tasya dvayam api krīḍā krīḍā-dalita-dantinaḥ ||1816||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kasyacit | (Spd 901)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kiṁ jātair bahubhiḥ karoti hariṇī putrair akārya-kṣamaiḥ</w:t>
      </w:r>
    </w:p>
    <w:p w:rsidR="004E3448" w:rsidRDefault="004E3448">
      <w:pPr>
        <w:rPr>
          <w:lang w:val="pl-PL"/>
        </w:rPr>
      </w:pPr>
      <w:r>
        <w:rPr>
          <w:lang w:val="pl-PL"/>
        </w:rPr>
        <w:t>putreṇāpi vanāntare vicalatā yaiḥ sārdham uttrasyati |</w:t>
      </w:r>
    </w:p>
    <w:p w:rsidR="004E3448" w:rsidRDefault="004E3448">
      <w:pPr>
        <w:rPr>
          <w:lang w:val="pl-PL"/>
        </w:rPr>
      </w:pPr>
      <w:r>
        <w:rPr>
          <w:lang w:val="pl-PL"/>
        </w:rPr>
        <w:t>ekenāpi karīndra-kumbha-dalana-vyāpāra-śaktātmanā</w:t>
      </w:r>
    </w:p>
    <w:p w:rsidR="004E3448" w:rsidRDefault="004E3448">
      <w:pPr>
        <w:rPr>
          <w:lang w:val="pl-PL"/>
        </w:rPr>
      </w:pPr>
      <w:r>
        <w:rPr>
          <w:lang w:val="pl-PL"/>
        </w:rPr>
        <w:t>siṁhī dīrgha-parākrameṇa balinā putreṇa garvāyate ||1817||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bhānoḥ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utkrāntaṁ giri-kūṭa-laṅghana-sahaṁ te vajra-sārā nakhās </w:t>
      </w:r>
    </w:p>
    <w:p w:rsidR="004E3448" w:rsidRDefault="004E3448">
      <w:pPr>
        <w:rPr>
          <w:lang w:val="pl-PL"/>
        </w:rPr>
      </w:pPr>
      <w:r>
        <w:rPr>
          <w:lang w:val="pl-PL"/>
        </w:rPr>
        <w:t>tat-tejaś ca tad ūrjitaṁ sa ca nagonmāthī ninādo mahān |</w:t>
      </w:r>
    </w:p>
    <w:p w:rsidR="004E3448" w:rsidRDefault="004E3448">
      <w:pPr>
        <w:rPr>
          <w:lang w:val="pl-PL"/>
        </w:rPr>
      </w:pPr>
      <w:r>
        <w:rPr>
          <w:lang w:val="pl-PL"/>
        </w:rPr>
        <w:t>ālasyād avimuñcatā giri-guhāṁ siṁhena nidrālunā</w:t>
      </w:r>
      <w:r>
        <w:rPr>
          <w:lang w:val="pl-PL"/>
        </w:rPr>
        <w:br/>
        <w:t>sarvaṁ viśva-jayaika-sādhanam idaṁ labdhaṁ na kiṁcit kṛtam ||1818||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kasyacit | (Srk 1035)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visraṁ vapuḥ para-vadha-pravaṇaṁ ca karam</w:t>
      </w:r>
    </w:p>
    <w:p w:rsidR="004E3448" w:rsidRDefault="004E3448">
      <w:pPr>
        <w:rPr>
          <w:lang w:val="pl-PL"/>
        </w:rPr>
      </w:pPr>
      <w:r>
        <w:rPr>
          <w:lang w:val="pl-PL"/>
        </w:rPr>
        <w:t>tiryaktayaiva viditaḥ sad-asad-vivekaḥ |</w:t>
      </w:r>
    </w:p>
    <w:p w:rsidR="004E3448" w:rsidRDefault="004E3448">
      <w:pPr>
        <w:rPr>
          <w:lang w:val="pl-PL"/>
        </w:rPr>
      </w:pPr>
      <w:r>
        <w:rPr>
          <w:lang w:val="pl-PL"/>
        </w:rPr>
        <w:t>itthaṁ na kiṁcid api cāru mṛgādhipasya</w:t>
      </w:r>
    </w:p>
    <w:p w:rsidR="004E3448" w:rsidRDefault="004E3448">
      <w:pPr>
        <w:rPr>
          <w:lang w:val="pl-PL"/>
        </w:rPr>
      </w:pPr>
      <w:r>
        <w:rPr>
          <w:lang w:val="pl-PL"/>
        </w:rPr>
        <w:t>tejas tu tat kim api yena jagad-varākam ||1819||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vasundharasya | (Srk 1091)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asaṁjñāḥ khalv ete jala-śikhi-maruddhūsa-nicayāḥ</w:t>
      </w:r>
    </w:p>
    <w:p w:rsidR="004E3448" w:rsidRDefault="004E3448">
      <w:pPr>
        <w:rPr>
          <w:lang w:val="pl-PL"/>
        </w:rPr>
      </w:pPr>
      <w:r>
        <w:rPr>
          <w:lang w:val="pl-PL"/>
        </w:rPr>
        <w:t>prakṛtyā garjanti tvayi tu bhuvanaṁ nirmada-madaḥ |</w:t>
      </w:r>
    </w:p>
    <w:p w:rsidR="004E3448" w:rsidRDefault="004E3448">
      <w:pPr>
        <w:rPr>
          <w:lang w:val="pl-PL"/>
        </w:rPr>
      </w:pPr>
      <w:r>
        <w:rPr>
          <w:lang w:val="pl-PL"/>
        </w:rPr>
        <w:t>prasīda prārambhād virama vinayethāḥ krudham imāṁ</w:t>
      </w:r>
    </w:p>
    <w:p w:rsidR="004E3448" w:rsidRDefault="004E3448">
      <w:pPr>
        <w:rPr>
          <w:lang w:val="pl-PL"/>
        </w:rPr>
      </w:pPr>
      <w:r>
        <w:rPr>
          <w:lang w:val="pl-PL"/>
        </w:rPr>
        <w:t>hare jīmūtānāṁ dhvair iyam udīrṇo na kariṇām ||1820||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amara-siṁhasya | (Srk 1071)</w:t>
      </w:r>
    </w:p>
    <w:p w:rsidR="004E3448" w:rsidRDefault="004E3448">
      <w:pPr>
        <w:rPr>
          <w:lang w:val="pl-PL"/>
        </w:rPr>
      </w:pPr>
    </w:p>
    <w:p w:rsidR="004E3448" w:rsidRDefault="004E3448">
      <w:pPr>
        <w:pStyle w:val="Heading3"/>
        <w:rPr>
          <w:lang w:val="pl-PL"/>
        </w:rPr>
      </w:pPr>
      <w:r>
        <w:rPr>
          <w:lang w:val="pl-PL"/>
        </w:rPr>
        <w:t>37. siṁha-śāvaḥ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nābhyastam ākramaṇam aṅkuritā na daṁṣṭrā</w:t>
      </w:r>
    </w:p>
    <w:p w:rsidR="004E3448" w:rsidRDefault="004E3448">
      <w:pPr>
        <w:rPr>
          <w:lang w:val="pl-PL"/>
        </w:rPr>
      </w:pPr>
      <w:r>
        <w:rPr>
          <w:lang w:val="pl-PL"/>
        </w:rPr>
        <w:t>sphītaṁ na varṣma nakharair draḍhimā na labdhaḥ |</w:t>
      </w:r>
    </w:p>
    <w:p w:rsidR="004E3448" w:rsidRDefault="004E3448">
      <w:pPr>
        <w:rPr>
          <w:lang w:val="pl-PL"/>
        </w:rPr>
      </w:pPr>
      <w:r>
        <w:rPr>
          <w:lang w:val="pl-PL"/>
        </w:rPr>
        <w:t>nādas tathāpi mṛdur eva sa ko’pi siṁha-</w:t>
      </w:r>
    </w:p>
    <w:p w:rsidR="004E3448" w:rsidRDefault="004E3448">
      <w:pPr>
        <w:rPr>
          <w:lang w:val="pl-PL"/>
        </w:rPr>
      </w:pPr>
      <w:r>
        <w:rPr>
          <w:lang w:val="pl-PL"/>
        </w:rPr>
        <w:t>śāvasya yena vimadāḥ kariṇo bhavanti ||1821||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samprāpya keśari-kiśoram araṇyam etad</w:t>
      </w:r>
    </w:p>
    <w:p w:rsidR="004E3448" w:rsidRDefault="004E3448">
      <w:pPr>
        <w:rPr>
          <w:lang w:val="pl-PL"/>
        </w:rPr>
      </w:pPr>
      <w:r>
        <w:rPr>
          <w:lang w:val="pl-PL"/>
        </w:rPr>
        <w:t>ity udbhayaṁ bhramati yūtham anekapānām |</w:t>
      </w:r>
    </w:p>
    <w:p w:rsidR="004E3448" w:rsidRDefault="004E3448">
      <w:pPr>
        <w:rPr>
          <w:lang w:val="pl-PL"/>
        </w:rPr>
      </w:pPr>
      <w:r>
        <w:rPr>
          <w:lang w:val="pl-PL"/>
        </w:rPr>
        <w:t>eṣo’py ajāta-saṭamaṁsa-taṭaṁ vidhūya</w:t>
      </w:r>
    </w:p>
    <w:p w:rsidR="004E3448" w:rsidRDefault="004E3448">
      <w:pPr>
        <w:rPr>
          <w:lang w:val="pl-PL"/>
        </w:rPr>
      </w:pPr>
      <w:r>
        <w:rPr>
          <w:lang w:val="pl-PL"/>
        </w:rPr>
        <w:t>tan māṁsa-gṛdhnu-rasato’pi nakhān niyuṅkte ||1822||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vyādhūyāṁsāvanudita-saṭau tāra-mañju dhvanantaḥ</w:t>
      </w:r>
    </w:p>
    <w:p w:rsidR="004E3448" w:rsidRDefault="004E3448">
      <w:pPr>
        <w:rPr>
          <w:lang w:val="pl-PL"/>
        </w:rPr>
      </w:pPr>
      <w:r>
        <w:rPr>
          <w:lang w:val="pl-PL"/>
        </w:rPr>
        <w:t>pāṇī nātisphuṭa-kararuhau grāvṇi kaṇḍūyamānāḥ |</w:t>
      </w:r>
    </w:p>
    <w:p w:rsidR="004E3448" w:rsidRDefault="004E3448">
      <w:pPr>
        <w:rPr>
          <w:lang w:val="pl-PL"/>
        </w:rPr>
      </w:pPr>
      <w:r>
        <w:rPr>
          <w:lang w:val="pl-PL"/>
        </w:rPr>
        <w:t>cakṣuḥ  kopāt kuṭilam arūṇaṁ bibhrataḥ siṁha-śāvā</w:t>
      </w:r>
    </w:p>
    <w:p w:rsidR="004E3448" w:rsidRDefault="004E3448">
      <w:pPr>
        <w:rPr>
          <w:lang w:val="pl-PL"/>
        </w:rPr>
      </w:pPr>
      <w:r>
        <w:rPr>
          <w:lang w:val="pl-PL"/>
        </w:rPr>
        <w:t>diṣṭyā caṇḍa-dhvanita-jaladaṁ vyoma nirbhālayanti ||1823||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anudita-saṭāvaṁsau nātisphuṭāḥ karajāṅkurā </w:t>
      </w:r>
    </w:p>
    <w:p w:rsidR="004E3448" w:rsidRDefault="004E3448">
      <w:pPr>
        <w:rPr>
          <w:lang w:val="pl-PL"/>
        </w:rPr>
      </w:pPr>
      <w:r>
        <w:rPr>
          <w:lang w:val="pl-PL"/>
        </w:rPr>
        <w:t>daśana-mukulodbhedaḥ stoko mukhe mṛdu garjitam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mṛga-pati-śiśor nāsty adyāpi kriyā sva-kulocitā </w:t>
      </w:r>
    </w:p>
    <w:p w:rsidR="004E3448" w:rsidRDefault="004E3448">
      <w:pPr>
        <w:rPr>
          <w:lang w:val="pl-PL"/>
        </w:rPr>
      </w:pPr>
      <w:r>
        <w:rPr>
          <w:lang w:val="pl-PL"/>
        </w:rPr>
        <w:t>mada-kṛta-mahā-gandhasyāndhyaṁ vyapohati dantinām ||1824||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tasyaiva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haṁho siṁha-kiśoraka tyajasi cet kopaṁ vadāmas tadā </w:t>
      </w:r>
    </w:p>
    <w:p w:rsidR="004E3448" w:rsidRDefault="004E3448">
      <w:pPr>
        <w:rPr>
          <w:lang w:val="pl-PL"/>
        </w:rPr>
      </w:pPr>
      <w:r>
        <w:rPr>
          <w:lang w:val="pl-PL"/>
        </w:rPr>
        <w:t>hatvaivaṁ kariṇāṁ sahasram akhilaṁ kiṁ labdham āyuṣmatā |</w:t>
      </w:r>
    </w:p>
    <w:p w:rsidR="004E3448" w:rsidRDefault="004E3448">
      <w:pPr>
        <w:rPr>
          <w:lang w:val="pl-PL"/>
        </w:rPr>
      </w:pPr>
      <w:r>
        <w:rPr>
          <w:lang w:val="pl-PL"/>
        </w:rPr>
        <w:t>itthaṁ kartum ahaṁ samartha iti ced dhiṅ mūrkha kiṁ sarvato</w:t>
      </w:r>
    </w:p>
    <w:p w:rsidR="004E3448" w:rsidRDefault="004E3448">
      <w:pPr>
        <w:rPr>
          <w:lang w:val="pl-PL"/>
        </w:rPr>
      </w:pPr>
      <w:r>
        <w:rPr>
          <w:lang w:val="pl-PL"/>
        </w:rPr>
        <w:t>nālaṁ plāvayituṁ jagaj-jala-nidhir yad dhairyam ālambate ||1825||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vīrya-mitrasya | (Srk 1060)</w:t>
      </w:r>
    </w:p>
    <w:p w:rsidR="004E3448" w:rsidRDefault="004E3448">
      <w:pPr>
        <w:rPr>
          <w:lang w:val="pl-PL"/>
        </w:rPr>
      </w:pPr>
    </w:p>
    <w:p w:rsidR="004E3448" w:rsidRDefault="004E3448">
      <w:pPr>
        <w:pStyle w:val="Heading3"/>
        <w:rPr>
          <w:lang w:val="pl-PL"/>
        </w:rPr>
      </w:pPr>
      <w:r>
        <w:rPr>
          <w:lang w:val="pl-PL"/>
        </w:rPr>
        <w:t xml:space="preserve">38. jarat-siṁhaḥ 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śaktir nākramaṇasya danta-nakharaṁ tūnmūla-māṁsāvali-</w:t>
      </w:r>
    </w:p>
    <w:p w:rsidR="004E3448" w:rsidRDefault="004E3448">
      <w:pPr>
        <w:rPr>
          <w:lang w:val="pl-PL"/>
        </w:rPr>
      </w:pPr>
      <w:r>
        <w:rPr>
          <w:lang w:val="pl-PL"/>
        </w:rPr>
        <w:t>glānaṁ locanam andham uddhata-bali-vyāsaṅga-śīrṇaṁ vapuḥ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tad bhoḥ krīḍata kuñjarādhipatayaḥ svacchandam antar mṛgāḥ </w:t>
      </w:r>
    </w:p>
    <w:p w:rsidR="004E3448" w:rsidRDefault="004E3448">
      <w:pPr>
        <w:rPr>
          <w:lang w:val="pl-PL"/>
        </w:rPr>
      </w:pPr>
      <w:r>
        <w:rPr>
          <w:lang w:val="pl-PL"/>
        </w:rPr>
        <w:t>kampaṁ muñcata keśarī vidhi-vaśāt prāpto jarā-durduśām ||1826||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nākokasya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nabhasi caratām abhodānāṁ niśamya ravaṁ manāg</w:t>
      </w:r>
    </w:p>
    <w:p w:rsidR="004E3448" w:rsidRDefault="004E3448">
      <w:pPr>
        <w:rPr>
          <w:lang w:val="pl-PL"/>
        </w:rPr>
      </w:pPr>
      <w:r>
        <w:rPr>
          <w:lang w:val="pl-PL"/>
        </w:rPr>
        <w:t>anibhṛta-guru-dhvānair yasya prabhinnam abhūj jagat |</w:t>
      </w:r>
    </w:p>
    <w:p w:rsidR="004E3448" w:rsidRDefault="004E3448">
      <w:pPr>
        <w:rPr>
          <w:lang w:val="pl-PL"/>
        </w:rPr>
      </w:pPr>
      <w:r>
        <w:rPr>
          <w:lang w:val="pl-PL"/>
        </w:rPr>
        <w:t>bata pariṇataḥ kālaḥ ko’yaṁ kareṇu-ghaṭāhata-</w:t>
      </w:r>
    </w:p>
    <w:p w:rsidR="004E3448" w:rsidRDefault="004E3448">
      <w:pPr>
        <w:rPr>
          <w:lang w:val="pl-PL"/>
        </w:rPr>
      </w:pPr>
      <w:r>
        <w:rPr>
          <w:lang w:val="pl-PL"/>
        </w:rPr>
        <w:t>kṣitiruham aṭat kārān pārśve śṛṇoti sa keśarī ||1827||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vaidya-gadādharasya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vadanam adaśanaṁ ślathā nakhānāṁ</w:t>
      </w:r>
    </w:p>
    <w:p w:rsidR="004E3448" w:rsidRDefault="004E3448">
      <w:pPr>
        <w:rPr>
          <w:lang w:val="pl-PL"/>
        </w:rPr>
      </w:pPr>
      <w:r>
        <w:rPr>
          <w:lang w:val="pl-PL"/>
        </w:rPr>
        <w:t>pariṇatir asthira-ghargharo ninādaḥ |</w:t>
      </w:r>
    </w:p>
    <w:p w:rsidR="004E3448" w:rsidRDefault="004E3448">
      <w:pPr>
        <w:rPr>
          <w:lang w:val="fr-CA"/>
        </w:rPr>
      </w:pPr>
      <w:r>
        <w:rPr>
          <w:lang w:val="fr-CA"/>
        </w:rPr>
        <w:t>iti vahati daśāpadaṁ mṛgendre bata</w:t>
      </w:r>
    </w:p>
    <w:p w:rsidR="004E3448" w:rsidRDefault="004E3448">
      <w:pPr>
        <w:rPr>
          <w:lang w:val="fr-CA"/>
        </w:rPr>
      </w:pPr>
      <w:r>
        <w:rPr>
          <w:lang w:val="fr-CA"/>
        </w:rPr>
        <w:t>kalabhair upabhujyate taṭīyam ||1828||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tasyaiva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 xml:space="preserve">yan-nidrālasa-kaṇṭha-nāda-kalikāṁ śrutvaiva dūrād itaḥ </w:t>
      </w:r>
    </w:p>
    <w:p w:rsidR="004E3448" w:rsidRDefault="004E3448">
      <w:pPr>
        <w:rPr>
          <w:lang w:val="fr-CA"/>
        </w:rPr>
      </w:pPr>
      <w:r>
        <w:rPr>
          <w:lang w:val="fr-CA"/>
        </w:rPr>
        <w:t>pratyekaṁ sa hi mūrcchayā nipatito gandha-dvipānāṁ gaṇaḥ |</w:t>
      </w:r>
    </w:p>
    <w:p w:rsidR="004E3448" w:rsidRDefault="004E3448">
      <w:pPr>
        <w:rPr>
          <w:lang w:val="fr-CA"/>
        </w:rPr>
      </w:pPr>
      <w:r>
        <w:rPr>
          <w:lang w:val="fr-CA"/>
        </w:rPr>
        <w:t>tasyaivādya mṛgādhipasya purataḥ pronmukta-caṇḍa-svanā</w:t>
      </w:r>
    </w:p>
    <w:p w:rsidR="004E3448" w:rsidRDefault="004E3448">
      <w:pPr>
        <w:rPr>
          <w:lang w:val="fr-CA"/>
        </w:rPr>
      </w:pPr>
      <w:r>
        <w:rPr>
          <w:lang w:val="fr-CA"/>
        </w:rPr>
        <w:t>niṣkampaṁ vicaranti durdura-vasāpānonmadāḥ pheravāḥ ||1829||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gosokasya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āstāṁ tāvad asīma-pauruṣa-juṣaḥ saṁmānitāty-adbhuta-</w:t>
      </w:r>
      <w:r>
        <w:rPr>
          <w:lang w:val="pl-PL"/>
        </w:rPr>
        <w:br/>
        <w:t>prārambhābhyadhika-kriyasya sa khalu prācyaḥ pracāro hareḥ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jīrṇasyāpi ca vindhya-kandara-darī-dvārāvatārākṣamair </w:t>
      </w:r>
    </w:p>
    <w:p w:rsidR="004E3448" w:rsidRDefault="004E3448">
      <w:pPr>
        <w:rPr>
          <w:lang w:val="pl-PL"/>
        </w:rPr>
      </w:pPr>
      <w:r>
        <w:rPr>
          <w:lang w:val="pl-PL"/>
        </w:rPr>
        <w:t>aṅgair aṅga-bhṛto dalanti darato gandhena gandha-dvipāḥ ||1830||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vallaṇasya | </w:t>
      </w:r>
    </w:p>
    <w:p w:rsidR="004E3448" w:rsidRDefault="004E3448">
      <w:pPr>
        <w:rPr>
          <w:lang w:val="pl-PL"/>
        </w:rPr>
      </w:pPr>
    </w:p>
    <w:p w:rsidR="004E3448" w:rsidRDefault="004E3448">
      <w:pPr>
        <w:pStyle w:val="Heading3"/>
        <w:rPr>
          <w:lang w:val="pl-PL"/>
        </w:rPr>
      </w:pPr>
      <w:r>
        <w:rPr>
          <w:lang w:val="pl-PL"/>
        </w:rPr>
        <w:t>39. gajaḥ</w:t>
      </w:r>
    </w:p>
    <w:p w:rsidR="004E3448" w:rsidRDefault="004E3448">
      <w:pPr>
        <w:rPr>
          <w:lang w:val="pl-PL"/>
        </w:rPr>
      </w:pPr>
    </w:p>
    <w:p w:rsidR="004E3448" w:rsidRDefault="004E3448">
      <w:r>
        <w:t xml:space="preserve">akasmād unmatta praharasi kim adhva-kṣiti-ruhaṁ </w:t>
      </w:r>
    </w:p>
    <w:p w:rsidR="004E3448" w:rsidRDefault="004E3448">
      <w:r>
        <w:t>hradaṁ hastāghātair vidalasi kim utphulla-salilam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tadā jānīmas te karivara madodgāram asamaṁ </w:t>
      </w:r>
    </w:p>
    <w:p w:rsidR="004E3448" w:rsidRDefault="004E3448">
      <w:pPr>
        <w:rPr>
          <w:lang w:val="pl-PL"/>
        </w:rPr>
      </w:pPr>
      <w:r>
        <w:rPr>
          <w:lang w:val="pl-PL"/>
        </w:rPr>
        <w:t>saṭāṁ suptasyāpi spṛśasi yadi pañcānana-śiśoḥ ||1831||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nārāyaṇasya | (Srk 1072)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tāpo nāpagatas tṛṣā na ca kṛśā dhautā na dhūlī tanor</w:t>
      </w:r>
    </w:p>
    <w:p w:rsidR="004E3448" w:rsidRDefault="004E3448">
      <w:pPr>
        <w:rPr>
          <w:lang w:val="pl-PL"/>
        </w:rPr>
      </w:pPr>
      <w:r>
        <w:rPr>
          <w:lang w:val="pl-PL"/>
        </w:rPr>
        <w:t>na svacchandam akāri kanda-kavalaḥ kā nāma kelīkathā |</w:t>
      </w:r>
    </w:p>
    <w:p w:rsidR="004E3448" w:rsidRDefault="004E3448">
      <w:pPr>
        <w:rPr>
          <w:lang w:val="pl-PL"/>
        </w:rPr>
      </w:pPr>
      <w:r>
        <w:rPr>
          <w:lang w:val="pl-PL"/>
        </w:rPr>
        <w:t>dūronmukta-kareṇa hanta kariṇā spṛṣṭā na vā padminī</w:t>
      </w:r>
    </w:p>
    <w:p w:rsidR="004E3448" w:rsidRDefault="004E3448">
      <w:pPr>
        <w:rPr>
          <w:lang w:val="pl-PL"/>
        </w:rPr>
      </w:pPr>
      <w:r>
        <w:rPr>
          <w:lang w:val="pl-PL"/>
        </w:rPr>
        <w:t>prārabdho madhupair akāraṇam aho jhaṅkāra-kolāhalaḥ ||1832||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ācārya-gopīkasya | (Spd 923, Smv 23.10)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eṇa-śreṇiḥ śaśaka-nikaraḥ śallakīnāṁ kadambaṁ</w:t>
      </w:r>
      <w:r>
        <w:rPr>
          <w:lang w:val="pl-PL"/>
        </w:rPr>
        <w:br/>
        <w:t>kola-vyūhaḥ spṛśati sukhitāṁ yatra tatrāpi kuñje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ko nāmāsmin bata hatavane pādapas tādṛg uccair </w:t>
      </w:r>
    </w:p>
    <w:p w:rsidR="004E3448" w:rsidRDefault="004E3448">
      <w:pPr>
        <w:rPr>
          <w:lang w:val="pl-PL"/>
        </w:rPr>
      </w:pPr>
      <w:r>
        <w:rPr>
          <w:lang w:val="pl-PL"/>
        </w:rPr>
        <w:t>yasya cchāyā-mayam adhivasaty uṣṇa-rugṇo gajendraḥ ||1833||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kasyacit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madhye-vindhya-vanaṁ sa-līla-vasatiḥ svacchanda-sat-padminī-</w:t>
      </w:r>
    </w:p>
    <w:p w:rsidR="004E3448" w:rsidRDefault="004E3448">
      <w:pPr>
        <w:rPr>
          <w:lang w:val="fr-CA"/>
        </w:rPr>
      </w:pPr>
      <w:r>
        <w:rPr>
          <w:lang w:val="fr-CA"/>
        </w:rPr>
        <w:t xml:space="preserve">kandair yasya sadāśitaṁ bhava-vidhiḥ krīḍā-kariṇyaḥ śatam | </w:t>
      </w:r>
    </w:p>
    <w:p w:rsidR="004E3448" w:rsidRDefault="004E3448">
      <w:pPr>
        <w:rPr>
          <w:lang w:val="fr-CA"/>
        </w:rPr>
      </w:pPr>
      <w:r>
        <w:rPr>
          <w:lang w:val="fr-CA"/>
        </w:rPr>
        <w:t>talpaṁ śaivalinī-dalāni milito daivān marūṇāṁ taṭe</w:t>
      </w:r>
    </w:p>
    <w:p w:rsidR="004E3448" w:rsidRDefault="004E3448">
      <w:pPr>
        <w:rPr>
          <w:lang w:val="fr-CA"/>
        </w:rPr>
      </w:pPr>
      <w:r>
        <w:rPr>
          <w:lang w:val="fr-CA"/>
        </w:rPr>
        <w:t>jihmas tāmyati saṁsmarann anudinaṁ vindhyaṁ sa gandha-dvipaḥ ||1834||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narasiṁhasya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jighṛkṣur vā muktāṁ daśanam athavā hanti kariṇaṁ</w:t>
      </w:r>
    </w:p>
    <w:p w:rsidR="004E3448" w:rsidRDefault="004E3448">
      <w:pPr>
        <w:rPr>
          <w:lang w:val="fr-CA"/>
        </w:rPr>
      </w:pPr>
      <w:r>
        <w:rPr>
          <w:lang w:val="fr-CA"/>
        </w:rPr>
        <w:t>sa cāṇḍāla-vyādho gaṇayati na lābhāpacayitām |</w:t>
      </w:r>
    </w:p>
    <w:p w:rsidR="004E3448" w:rsidRDefault="004E3448">
      <w:pPr>
        <w:rPr>
          <w:lang w:val="fr-CA"/>
        </w:rPr>
      </w:pPr>
      <w:r>
        <w:rPr>
          <w:lang w:val="fr-CA"/>
        </w:rPr>
        <w:t>purāṇaḥ pratyagraṁ phalam iha hi vikrīya katicit</w:t>
      </w:r>
    </w:p>
    <w:p w:rsidR="004E3448" w:rsidRDefault="004E3448">
      <w:pPr>
        <w:rPr>
          <w:lang w:val="fr-CA"/>
        </w:rPr>
      </w:pPr>
      <w:r>
        <w:rPr>
          <w:lang w:val="fr-CA"/>
        </w:rPr>
        <w:t>sa nāgendro jīvan kati kati na lakṣāṇi labhate ||1835||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tripurāri-pālasya |</w:t>
      </w:r>
      <w:r>
        <w:rPr>
          <w:lang w:val="fr-CA"/>
        </w:rPr>
        <w:br/>
      </w:r>
    </w:p>
    <w:p w:rsidR="004E3448" w:rsidRDefault="004E3448">
      <w:pPr>
        <w:pStyle w:val="Heading3"/>
        <w:rPr>
          <w:lang w:val="en-CA"/>
        </w:rPr>
      </w:pPr>
      <w:r>
        <w:rPr>
          <w:lang w:val="en-CA"/>
        </w:rPr>
        <w:t>40. vanya-gajaḥ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iha vyādha-vyūhaḥ paṭu-ghaṭita-yantra-praharaṇo</w:t>
      </w:r>
      <w:r>
        <w:rPr>
          <w:lang w:val="pl-PL"/>
        </w:rPr>
        <w:br/>
        <w:t>mṛgendrāṇāṁ valgat prakhara-nakharāṇāṁ kulam iha |</w:t>
      </w:r>
    </w:p>
    <w:p w:rsidR="004E3448" w:rsidRDefault="004E3448">
      <w:pPr>
        <w:rPr>
          <w:lang w:val="pl-PL"/>
        </w:rPr>
      </w:pPr>
      <w:r>
        <w:rPr>
          <w:lang w:val="pl-PL"/>
        </w:rPr>
        <w:t>ihālaṅghyaḥ śailo bahalatara-paṅkā sarid iha</w:t>
      </w:r>
      <w:r>
        <w:rPr>
          <w:lang w:val="pl-PL"/>
        </w:rPr>
        <w:br/>
        <w:t>pradīpto’gnir madhye-vanam ahaha kaṣṭaṁ kari-pateḥ ||1836||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kasyacit |</w:t>
      </w:r>
    </w:p>
    <w:p w:rsidR="004E3448" w:rsidRDefault="004E3448">
      <w:pPr>
        <w:rPr>
          <w:lang w:val="pl-PL"/>
        </w:rPr>
      </w:pPr>
    </w:p>
    <w:p w:rsidR="004E3448" w:rsidRDefault="004E3448">
      <w:r>
        <w:t>karin mā garjoccair mūga-patir ihāste’tinikaṭe</w:t>
      </w:r>
      <w:r>
        <w:br/>
        <w:t>na dṛṣṭas tvaṁ daivād apasara sudūraṁ drutam itaḥ |</w:t>
      </w:r>
    </w:p>
    <w:p w:rsidR="004E3448" w:rsidRDefault="004E3448">
      <w:r>
        <w:t>na kiṁ paśyasyagre khara-nakhara-nirdārita-kari-</w:t>
      </w:r>
      <w:r>
        <w:br/>
        <w:t>prakīrṇāsthi-śreṇī-dhavalitam imaṁ śaila-kaṭakam ||1837||</w:t>
      </w:r>
    </w:p>
    <w:p w:rsidR="004E3448" w:rsidRDefault="004E3448"/>
    <w:p w:rsidR="004E3448" w:rsidRDefault="004E3448">
      <w:r>
        <w:t>saṁgrāma-candrasya |</w:t>
      </w:r>
    </w:p>
    <w:p w:rsidR="004E3448" w:rsidRDefault="004E3448"/>
    <w:p w:rsidR="004E3448" w:rsidRDefault="004E3448">
      <w:r>
        <w:t>etasmin ghana-baddha-sampadi vanotsaṅge navāptoṣmabhiḥ</w:t>
      </w:r>
      <w:r>
        <w:br/>
        <w:t>svacchandaṁ gamitaḥ sukhena katibhiḥ kālo na dantāvalaiḥ |</w:t>
      </w:r>
    </w:p>
    <w:p w:rsidR="004E3448" w:rsidRDefault="004E3448">
      <w:r>
        <w:t>dhig jāto’si tadātra dagdha-samaye dantin yadā nodakaṁ</w:t>
      </w:r>
      <w:r>
        <w:br/>
        <w:t>no vṛkṣā na tṛṇāni kevalam ayaṁ dāvānalaḥ krīḍati ||1838||</w:t>
      </w:r>
    </w:p>
    <w:p w:rsidR="004E3448" w:rsidRDefault="004E3448"/>
    <w:p w:rsidR="004E3448" w:rsidRDefault="004E3448">
      <w:r>
        <w:t>vaidya-gadādharasya |</w:t>
      </w:r>
    </w:p>
    <w:p w:rsidR="004E3448" w:rsidRDefault="004E3448"/>
    <w:p w:rsidR="004E3448" w:rsidRDefault="004E3448">
      <w:r>
        <w:t>he nāgendra pulinda-pattanam itaḥ pārśve sudūre girir</w:t>
      </w:r>
    </w:p>
    <w:p w:rsidR="004E3448" w:rsidRDefault="004E3448">
      <w:r>
        <w:t>valmīkasya na kasyacit tava padāropān na rūpāntaram |</w:t>
      </w:r>
    </w:p>
    <w:p w:rsidR="004E3448" w:rsidRDefault="004E3448">
      <w:r>
        <w:t>vanyā-magna-kareṇu-kāruṇikatām āsthāya māsthāḥ sthalīr</w:t>
      </w:r>
    </w:p>
    <w:p w:rsidR="004E3448" w:rsidRDefault="004E3448">
      <w:r>
        <w:t>mā lumpanti purā purāṭṭa-vinaṭat-pūroccayā vīcayaḥ ||1839||</w:t>
      </w:r>
    </w:p>
    <w:p w:rsidR="004E3448" w:rsidRDefault="004E3448"/>
    <w:p w:rsidR="004E3448" w:rsidRDefault="004E3448">
      <w:r>
        <w:t>taila-pāṭīya-gāṅgokasya |</w:t>
      </w:r>
    </w:p>
    <w:p w:rsidR="004E3448" w:rsidRDefault="004E3448"/>
    <w:p w:rsidR="004E3448" w:rsidRDefault="004E3448">
      <w:r>
        <w:t>mada-salila-kṛtāndhyaiḥ ṣaṭpadair jāta-līla</w:t>
      </w:r>
    </w:p>
    <w:p w:rsidR="004E3448" w:rsidRDefault="004E3448">
      <w:r>
        <w:t>vraja gaja vanam anyac caṇḍaśākhi-prakāṇḍam |</w:t>
      </w:r>
    </w:p>
    <w:p w:rsidR="004E3448" w:rsidRDefault="004E3448">
      <w:r>
        <w:t xml:space="preserve">iha bahala-palāśoddāma-ramye tavāsau </w:t>
      </w:r>
    </w:p>
    <w:p w:rsidR="004E3448" w:rsidRDefault="004E3448">
      <w:r>
        <w:t>na khalu kadala-ṣaṇḍe gaṇḍa-kaṇḍū-vinodaḥ ||1840||</w:t>
      </w:r>
    </w:p>
    <w:p w:rsidR="004E3448" w:rsidRDefault="004E3448"/>
    <w:p w:rsidR="004E3448" w:rsidRDefault="004E3448">
      <w:r>
        <w:t>guroḥ |</w:t>
      </w:r>
    </w:p>
    <w:p w:rsidR="004E3448" w:rsidRDefault="004E3448">
      <w:pPr>
        <w:pStyle w:val="Heading3"/>
      </w:pPr>
      <w:r>
        <w:t>41. matta-gajaḥ</w:t>
      </w:r>
    </w:p>
    <w:p w:rsidR="004E3448" w:rsidRDefault="004E3448"/>
    <w:p w:rsidR="004E3448" w:rsidRDefault="004E3448">
      <w:r>
        <w:t>gale pāśas tīvraś caraṇa-yuga-yugme ca nigaḍo</w:t>
      </w:r>
    </w:p>
    <w:p w:rsidR="004E3448" w:rsidRDefault="004E3448">
      <w:r>
        <w:t>dṛḍhaḥ kakṣā-bandhaḥ śirasi sṛṇi-ghātaḥ kharataraḥ |</w:t>
      </w:r>
    </w:p>
    <w:p w:rsidR="004E3448" w:rsidRDefault="004E3448">
      <w:r>
        <w:t xml:space="preserve">naraḥ skandhārūḍho bata ramaṇa-yogye’pi samaye </w:t>
      </w:r>
    </w:p>
    <w:p w:rsidR="004E3448" w:rsidRDefault="004E3448">
      <w:r>
        <w:t>na jānīmo mūḍha dvirada-vara kasmāt tava madaḥ ||1841||</w:t>
      </w:r>
    </w:p>
    <w:p w:rsidR="004E3448" w:rsidRDefault="004E3448"/>
    <w:p w:rsidR="004E3448" w:rsidRDefault="004E3448">
      <w:r>
        <w:t>laṅga-dattasya | (Spd 931)</w:t>
      </w:r>
    </w:p>
    <w:p w:rsidR="004E3448" w:rsidRDefault="004E3448"/>
    <w:p w:rsidR="004E3448" w:rsidRDefault="004E3448">
      <w:r>
        <w:t xml:space="preserve">ayaṁ dūra-bhrāntaḥ paṭutara-pipāsā-kula-manāḥ </w:t>
      </w:r>
    </w:p>
    <w:p w:rsidR="004E3448" w:rsidRDefault="004E3448">
      <w:r>
        <w:t>kapole te matta-dvipa nipatitaḥ ṣaṭpada-yuvā |</w:t>
      </w:r>
    </w:p>
    <w:p w:rsidR="004E3448" w:rsidRDefault="004E3448">
      <w:r>
        <w:t xml:space="preserve">tvam apy etāṁ pīna-śravaṇa-dara-dolā-vyasanitāṁ </w:t>
      </w:r>
    </w:p>
    <w:p w:rsidR="004E3448" w:rsidRDefault="004E3448">
      <w:r>
        <w:t>vimuñca svācchandyād apanayatu tāvat tṛṣam imām ||1842||</w:t>
      </w:r>
    </w:p>
    <w:p w:rsidR="004E3448" w:rsidRDefault="004E3448"/>
    <w:p w:rsidR="004E3448" w:rsidRDefault="004E3448">
      <w:r>
        <w:t>surabheḥ |</w:t>
      </w:r>
    </w:p>
    <w:p w:rsidR="004E3448" w:rsidRDefault="004E3448"/>
    <w:p w:rsidR="004E3448" w:rsidRDefault="004E3448">
      <w:r>
        <w:t>nīvāra-prasavāgra-muṣṭi-kavalair yo vardhitaḥ śaiśave</w:t>
      </w:r>
    </w:p>
    <w:p w:rsidR="004E3448" w:rsidRDefault="004E3448">
      <w:r>
        <w:t>pītaṁ yena sarojinī-dala-puṭe homāvaśiṣṭaṁ payaḥ |</w:t>
      </w:r>
    </w:p>
    <w:p w:rsidR="004E3448" w:rsidRDefault="004E3448">
      <w:r>
        <w:t>taṁ dānāvasare tu matta-madhupa vyālola-gaṇḍaṁ gajaṁ</w:t>
      </w:r>
    </w:p>
    <w:p w:rsidR="004E3448" w:rsidRDefault="004E3448">
      <w:r>
        <w:t>sānandaṁ sabhayaṁ ca paśyati muhur dvāre sthitas tāpasaḥ ||1843||</w:t>
      </w:r>
    </w:p>
    <w:p w:rsidR="004E3448" w:rsidRDefault="004E3448"/>
    <w:p w:rsidR="004E3448" w:rsidRDefault="004E3448">
      <w:r>
        <w:t>manokasya | (Sv 637, Spd 918, Srk 1689)</w:t>
      </w:r>
    </w:p>
    <w:p w:rsidR="004E3448" w:rsidRDefault="004E3448"/>
    <w:p w:rsidR="004E3448" w:rsidRDefault="004E3448">
      <w:r>
        <w:t xml:space="preserve">dāna-klinna-kaṭasya kuñjara-pateḥ svacchanda-saṁvardhanaiḥ </w:t>
      </w:r>
    </w:p>
    <w:p w:rsidR="004E3448" w:rsidRDefault="004E3448">
      <w:r>
        <w:t>kṣīyante yadi koṭayo’py apacayaḥ kiṁ tena bhūmī-bhujām |</w:t>
      </w:r>
    </w:p>
    <w:p w:rsidR="004E3448" w:rsidRDefault="004E3448">
      <w:r>
        <w:t>yenaikena raṇāṅgaṇa-praṇayinā nirjitya śatroḥ padaṁ</w:t>
      </w:r>
    </w:p>
    <w:p w:rsidR="004E3448" w:rsidRDefault="004E3448">
      <w:r>
        <w:t>dīyante nija-nāyakāya vasudhā-cakrādhipatya-śriyaḥ ||1844||</w:t>
      </w:r>
    </w:p>
    <w:p w:rsidR="004E3448" w:rsidRDefault="004E3448"/>
    <w:p w:rsidR="004E3448" w:rsidRDefault="004E3448">
      <w:r>
        <w:t>vāsudeva-senasya |</w:t>
      </w:r>
    </w:p>
    <w:p w:rsidR="004E3448" w:rsidRDefault="004E3448"/>
    <w:p w:rsidR="004E3448" w:rsidRDefault="004E3448">
      <w:r>
        <w:t>grāmyām agre kareṇuṁ svayam upanayatā yena baddho’si pāśair</w:t>
      </w:r>
    </w:p>
    <w:p w:rsidR="004E3448" w:rsidRDefault="004E3448">
      <w:r>
        <w:t>yena kṣuṇṇaṁ śiras te sṛṇibhir amasṛṇair yena bāhyaḥ kṛto’si |</w:t>
      </w:r>
    </w:p>
    <w:p w:rsidR="004E3448" w:rsidRDefault="004E3448">
      <w:r>
        <w:t>tat-pādāṅguṣṭha-saṁjñā paravaśa-hṛdayo draṣṭu-kāmān amantūn</w:t>
      </w:r>
    </w:p>
    <w:p w:rsidR="004E3448" w:rsidRDefault="004E3448">
      <w:r>
        <w:t>jantūn abhyeṣi hantuṁ tvam asi gajapate satyam eko madāndhaḥ ||1845||</w:t>
      </w:r>
    </w:p>
    <w:p w:rsidR="004E3448" w:rsidRDefault="004E3448"/>
    <w:p w:rsidR="004E3448" w:rsidRDefault="004E3448">
      <w:r>
        <w:t>umāpati-dharasya |</w:t>
      </w:r>
    </w:p>
    <w:p w:rsidR="004E3448" w:rsidRDefault="004E3448">
      <w:pPr>
        <w:pStyle w:val="Heading3"/>
      </w:pPr>
      <w:r>
        <w:t xml:space="preserve">42. paṅka-patita-gajaḥ </w:t>
      </w:r>
    </w:p>
    <w:p w:rsidR="004E3448" w:rsidRDefault="004E3448"/>
    <w:p w:rsidR="004E3448" w:rsidRDefault="004E3448">
      <w:r>
        <w:t>dūrād eva karañja-sarja-sarala-prāyān vtlokya drumān</w:t>
      </w:r>
    </w:p>
    <w:p w:rsidR="004E3448" w:rsidRDefault="004E3448">
      <w:r>
        <w:t>kṣut-kṣāmo vikalaḥ karī kṣiti-bhṛtaḥ pādāntike prasthitaḥ |</w:t>
      </w:r>
    </w:p>
    <w:p w:rsidR="004E3448" w:rsidRDefault="004E3448">
      <w:r>
        <w:t>mohād āgata eva nirbhara-darī-durge nirālambano</w:t>
      </w:r>
    </w:p>
    <w:p w:rsidR="004E3448" w:rsidRDefault="004E3448">
      <w:r>
        <w:t>nirmagnaḥ kim ayaṁ karoti bhagavān yasya pratīpo vidhiḥ ||1846||</w:t>
      </w:r>
    </w:p>
    <w:p w:rsidR="004E3448" w:rsidRDefault="004E3448"/>
    <w:p w:rsidR="004E3448" w:rsidRDefault="004E3448">
      <w:r>
        <w:t>śaṅkara-devasya |</w:t>
      </w:r>
    </w:p>
    <w:p w:rsidR="004E3448" w:rsidRDefault="004E3448"/>
    <w:p w:rsidR="004E3448" w:rsidRDefault="004E3448">
      <w:r>
        <w:t>yal-līlā-mada-medurā madhuliho yad-danta-kānti-tviṣaḥ</w:t>
      </w:r>
    </w:p>
    <w:p w:rsidR="004E3448" w:rsidRDefault="004E3448">
      <w:r>
        <w:t>śītāṁśoḥ śriyam āvahanti gamanād bhraśyanti yasyācalāḥ |</w:t>
      </w:r>
    </w:p>
    <w:p w:rsidR="004E3448" w:rsidRDefault="004E3448">
      <w:r>
        <w:t>jānīmaḥ kim akāṇḍa-caṇḍima-guṇān daivasya yena kṣaṇān</w:t>
      </w:r>
    </w:p>
    <w:p w:rsidR="004E3448" w:rsidRDefault="004E3448">
      <w:r>
        <w:t>magnaḥ kāsara-keli-paṅkila-taṭopānte sa dantābalaḥ ||1847||</w:t>
      </w:r>
    </w:p>
    <w:p w:rsidR="004E3448" w:rsidRDefault="004E3448"/>
    <w:p w:rsidR="004E3448" w:rsidRDefault="004E3448">
      <w:r>
        <w:t>śālūkasya |</w:t>
      </w:r>
    </w:p>
    <w:p w:rsidR="004E3448" w:rsidRDefault="004E3448"/>
    <w:p w:rsidR="004E3448" w:rsidRDefault="004E3448">
      <w:r>
        <w:t>raṭitam anucitaṁ te kaḥ karāsphāla-kālaḥ</w:t>
      </w:r>
    </w:p>
    <w:p w:rsidR="004E3448" w:rsidRDefault="004E3448">
      <w:r>
        <w:t>pracalitam atimātraṁ gātra-nirmajjanāya |</w:t>
      </w:r>
    </w:p>
    <w:p w:rsidR="004E3448" w:rsidRDefault="004E3448">
      <w:r>
        <w:t>katham api patitas tvaṁ dustare paṅka-rāśau</w:t>
      </w:r>
    </w:p>
    <w:p w:rsidR="004E3448" w:rsidRDefault="004E3448">
      <w:r>
        <w:t>kuru kari-vara dhairyaṁ durjayā daiva-rītiḥ ||1848||</w:t>
      </w:r>
    </w:p>
    <w:p w:rsidR="004E3448" w:rsidRDefault="004E3448"/>
    <w:p w:rsidR="004E3448" w:rsidRDefault="004E3448">
      <w:r>
        <w:t>pāmpākasya |</w:t>
      </w:r>
    </w:p>
    <w:p w:rsidR="004E3448" w:rsidRDefault="004E3448"/>
    <w:p w:rsidR="004E3448" w:rsidRDefault="004E3448">
      <w:r>
        <w:t>kareṇur nāhūtā nija-kavala-bhāga-praṇayinī</w:t>
      </w:r>
      <w:r>
        <w:br/>
        <w:t>na cāmṛṣṭaḥ snehāt kara-kisalayenāpi kalabhaḥ |</w:t>
      </w:r>
    </w:p>
    <w:p w:rsidR="004E3448" w:rsidRDefault="004E3448">
      <w:r>
        <w:t>sa yenāsau darpāt pratigaja-jigīṣā-rabhasataḥ</w:t>
      </w:r>
      <w:r>
        <w:br/>
        <w:t>krudhā dhāvan magno hrada-payasi kaṣṭaṁ kari-patiḥ ||1849||</w:t>
      </w:r>
    </w:p>
    <w:p w:rsidR="004E3448" w:rsidRDefault="004E3448"/>
    <w:p w:rsidR="004E3448" w:rsidRDefault="004E3448">
      <w:r>
        <w:t>tripurāri-pālasya |</w:t>
      </w:r>
    </w:p>
    <w:p w:rsidR="004E3448" w:rsidRDefault="004E3448"/>
    <w:p w:rsidR="004E3448" w:rsidRDefault="004E3448">
      <w:r>
        <w:t>na paśyaty evāśāḥ śrayati na viṣādaṁ na manasā</w:t>
      </w:r>
    </w:p>
    <w:p w:rsidR="004E3448" w:rsidRDefault="004E3448">
      <w:r>
        <w:t>saumddhāre śaktaṁ bhuvi kam api nānyaṁ gaṇayati |</w:t>
      </w:r>
    </w:p>
    <w:p w:rsidR="004E3448" w:rsidRDefault="004E3448">
      <w:r>
        <w:t>sa jambāle magno nija-garima-gambhīra-rabhasa-</w:t>
      </w:r>
    </w:p>
    <w:p w:rsidR="004E3448" w:rsidRDefault="004E3448">
      <w:r>
        <w:t>sphurad-romodbhedaḥ ślathayati karī jīvana-rasam ||1850||</w:t>
      </w:r>
    </w:p>
    <w:p w:rsidR="004E3448" w:rsidRDefault="004E3448"/>
    <w:p w:rsidR="004E3448" w:rsidRDefault="004E3448">
      <w:r>
        <w:t>tasyaiva |</w:t>
      </w:r>
    </w:p>
    <w:p w:rsidR="004E3448" w:rsidRDefault="004E3448">
      <w:pPr>
        <w:pStyle w:val="Heading3"/>
      </w:pPr>
      <w:r>
        <w:t>43. baddha-gajaḥ</w:t>
      </w:r>
    </w:p>
    <w:p w:rsidR="004E3448" w:rsidRDefault="004E3448"/>
    <w:p w:rsidR="004E3448" w:rsidRDefault="004E3448">
      <w:r>
        <w:t>re revā-taṭa-keli-lampaṭa-vapḥ śokaṁ vṛthā mā kṛthāḥ</w:t>
      </w:r>
    </w:p>
    <w:p w:rsidR="004E3448" w:rsidRDefault="004E3448">
      <w:r>
        <w:t>kumbhin kumbha-samāhṛtaṁ piba payo bandhyaiva vindhya-smṛtiḥ |</w:t>
      </w:r>
    </w:p>
    <w:p w:rsidR="004E3448" w:rsidRDefault="004E3448">
      <w:r>
        <w:t>tābhiḥ kānana-kuñjarībhir adhunā daivena dūrīkṛto</w:t>
      </w:r>
    </w:p>
    <w:p w:rsidR="004E3448" w:rsidRDefault="004E3448">
      <w:r>
        <w:t>vellat-pallava-śallakī-vana-latā-kuñjeṣu te vibhramaḥ ||1851||</w:t>
      </w:r>
    </w:p>
    <w:p w:rsidR="004E3448" w:rsidRDefault="004E3448"/>
    <w:p w:rsidR="004E3448" w:rsidRDefault="004E3448">
      <w:r>
        <w:t>kaṅkaṇasya |</w:t>
      </w:r>
    </w:p>
    <w:p w:rsidR="004E3448" w:rsidRDefault="004E3448"/>
    <w:p w:rsidR="004E3448" w:rsidRDefault="004E3448">
      <w:r>
        <w:t>ghāsa-grāsaṁ gṛhāṇa tyaja gaja-kalabha prema-bandhaṁ kariṇyāṁ</w:t>
      </w:r>
    </w:p>
    <w:p w:rsidR="004E3448" w:rsidRDefault="004E3448">
      <w:r>
        <w:t>pāśa-granthi-vraṇānām aviratam adhunā dehi paṅkānulepam |</w:t>
      </w:r>
    </w:p>
    <w:p w:rsidR="004E3448" w:rsidRDefault="004E3448">
      <w:r>
        <w:t>dūrībhūtās tavaite śavara-vara-vadhū-vibhramodbhrānta-dṛṣṭā</w:t>
      </w:r>
    </w:p>
    <w:p w:rsidR="004E3448" w:rsidRDefault="004E3448">
      <w:r>
        <w:t>revā-tīropakaṇṭha-cyuta-kusuma-rajo-dhūsarā vindhya-pādāḥ ||1852||</w:t>
      </w:r>
    </w:p>
    <w:p w:rsidR="004E3448" w:rsidRDefault="004E3448"/>
    <w:p w:rsidR="004E3448" w:rsidRDefault="004E3448">
      <w:r>
        <w:t>bhartṛ-meṇṭhasya | (Sv 640, hastipakasya; Spd 928, kasyacit)</w:t>
      </w:r>
    </w:p>
    <w:p w:rsidR="004E3448" w:rsidRDefault="004E3448"/>
    <w:p w:rsidR="004E3448" w:rsidRDefault="004E3448">
      <w:r>
        <w:t>tyakto vindhya-giriḥ pitā bhagavatī māteva revā-nadī</w:t>
      </w:r>
    </w:p>
    <w:p w:rsidR="004E3448" w:rsidRDefault="004E3448">
      <w:r>
        <w:t>te te sneha-nibandha-bandhura-dhiyas tulyodayā dantinaḥ |</w:t>
      </w:r>
    </w:p>
    <w:p w:rsidR="004E3448" w:rsidRDefault="004E3448">
      <w:r>
        <w:t>tval-lobhān nanu hastini svayam idaṁ bandhāya dattaṁ vapus</w:t>
      </w:r>
    </w:p>
    <w:p w:rsidR="004E3448" w:rsidRDefault="004E3448">
      <w:r>
        <w:t>tvaṁ dūre dhriyase luṭhanti ca śiraḥ-pīṭhe kaṭhorāṅkuśāḥ ||1853||</w:t>
      </w:r>
    </w:p>
    <w:p w:rsidR="004E3448" w:rsidRDefault="004E3448"/>
    <w:p w:rsidR="004E3448" w:rsidRDefault="004E3448">
      <w:r>
        <w:t>tasyaiva |</w:t>
      </w:r>
    </w:p>
    <w:p w:rsidR="004E3448" w:rsidRDefault="004E3448"/>
    <w:p w:rsidR="004E3448" w:rsidRDefault="004E3448">
      <w:r>
        <w:t>no manye dṛḍha-bandhana-kṣatam idaṁ naivāṅkśodghāṭanaṁ</w:t>
      </w:r>
    </w:p>
    <w:p w:rsidR="004E3448" w:rsidRDefault="004E3448">
      <w:r>
        <w:t>skandhārohaṇa-tāḍanāt paribhavaṁ naivānya-deśāgamam |</w:t>
      </w:r>
    </w:p>
    <w:p w:rsidR="004E3448" w:rsidRDefault="004E3448">
      <w:r>
        <w:t>cintāṁ ye janayanti cetasi paraṁ smṛtvā sva-yūthaṁ vane</w:t>
      </w:r>
    </w:p>
    <w:p w:rsidR="004E3448" w:rsidRDefault="004E3448">
      <w:r>
        <w:t>siṁha-trāsita-bhīta-bhīru-kalabhā yāsyanti kasyāntikam ||1854||</w:t>
      </w:r>
    </w:p>
    <w:p w:rsidR="004E3448" w:rsidRDefault="004E3448"/>
    <w:p w:rsidR="004E3448" w:rsidRDefault="004E3448">
      <w:r>
        <w:t>pāmpākasya | (Spd 934)</w:t>
      </w:r>
    </w:p>
    <w:p w:rsidR="004E3448" w:rsidRDefault="004E3448"/>
    <w:p w:rsidR="004E3448" w:rsidRDefault="004E3448">
      <w:r>
        <w:t xml:space="preserve">ayi kṣudro mābhūn mati-mahima-garvo manasi vaḥ </w:t>
      </w:r>
    </w:p>
    <w:p w:rsidR="004E3448" w:rsidRDefault="004E3448">
      <w:r>
        <w:t>karī yāto bandhaṁ yad iha vinayas tatra vijayī |</w:t>
      </w:r>
    </w:p>
    <w:p w:rsidR="004E3448" w:rsidRDefault="004E3448">
      <w:r>
        <w:t xml:space="preserve">ayaṁ krodhādhmātas tyajati vinayaṁ cen mada-vaśāt </w:t>
      </w:r>
    </w:p>
    <w:p w:rsidR="004E3448" w:rsidRDefault="004E3448">
      <w:r>
        <w:t>tataḥ skandhāvāraṁ na kim akhilam evākulayati ||1855||</w:t>
      </w:r>
    </w:p>
    <w:p w:rsidR="004E3448" w:rsidRDefault="004E3448"/>
    <w:p w:rsidR="004E3448" w:rsidRDefault="004E3448">
      <w:r>
        <w:t>tripurāri-pālasya |</w:t>
      </w:r>
    </w:p>
    <w:p w:rsidR="004E3448" w:rsidRDefault="004E3448"/>
    <w:p w:rsidR="004E3448" w:rsidRDefault="004E3448">
      <w:pPr>
        <w:pStyle w:val="Heading3"/>
      </w:pPr>
      <w:r>
        <w:t>44. mṛgaḥ</w:t>
      </w:r>
    </w:p>
    <w:p w:rsidR="004E3448" w:rsidRDefault="004E3448"/>
    <w:p w:rsidR="004E3448" w:rsidRDefault="004E3448">
      <w:r>
        <w:t>śānte’pi svayam eva dāva-śikhini krūraṁ kirātādhipe</w:t>
      </w:r>
    </w:p>
    <w:p w:rsidR="004E3448" w:rsidRDefault="004E3448">
      <w:r>
        <w:t>cāpaṁ saṅkalayaty api ślathayati vyādhe ca tāṁ vāgurām |</w:t>
      </w:r>
    </w:p>
    <w:p w:rsidR="004E3448" w:rsidRDefault="004E3448">
      <w:r>
        <w:t>sāraṅgasya na paśyataḥ sahacarīm udbhinna-bāṣpāmbhaso</w:t>
      </w:r>
    </w:p>
    <w:p w:rsidR="004E3448" w:rsidRDefault="004E3448">
      <w:r>
        <w:t>nirdagdhaṁ vapur āhatāni parito marmāṇi rugṇā gatiḥ ||1856||</w:t>
      </w:r>
    </w:p>
    <w:p w:rsidR="004E3448" w:rsidRDefault="004E3448"/>
    <w:p w:rsidR="004E3448" w:rsidRDefault="004E3448">
      <w:r>
        <w:t>jalacandrasya |</w:t>
      </w:r>
    </w:p>
    <w:p w:rsidR="004E3448" w:rsidRDefault="004E3448"/>
    <w:p w:rsidR="004E3448" w:rsidRDefault="004E3448">
      <w:r>
        <w:t>nādatse haritāṅkurān kvacid api sthairyaṁ na yad gāhase</w:t>
      </w:r>
    </w:p>
    <w:p w:rsidR="004E3448" w:rsidRDefault="004E3448">
      <w:r>
        <w:t>yat paryākula-locano’si karuṇaṁ kūjan diśaḥ paśyasi |</w:t>
      </w:r>
    </w:p>
    <w:p w:rsidR="004E3448" w:rsidRDefault="004E3448">
      <w:r>
        <w:t>daivenāntarita-priyo’si hariṇa kṣāmo’si yat pratyahaṁ</w:t>
      </w:r>
    </w:p>
    <w:p w:rsidR="004E3448" w:rsidRDefault="004E3448">
      <w:r>
        <w:t>pradadri pratikānanaṁ pratinadi prayūṣaraṁ dhāvasi ||1857||</w:t>
      </w:r>
    </w:p>
    <w:p w:rsidR="004E3448" w:rsidRDefault="004E3448"/>
    <w:p w:rsidR="004E3448" w:rsidRDefault="004E3448">
      <w:r>
        <w:t>keśaṭasya | (Srk 756)</w:t>
      </w:r>
    </w:p>
    <w:p w:rsidR="004E3448" w:rsidRDefault="004E3448"/>
    <w:p w:rsidR="004E3448" w:rsidRDefault="004E3448">
      <w:r>
        <w:t xml:space="preserve">vanyaiḥ prāṇini kānaneṣu hariṇas tad-gātra-vairī nijaḥ </w:t>
      </w:r>
    </w:p>
    <w:p w:rsidR="004E3448" w:rsidRDefault="004E3448">
      <w:r>
        <w:t>krūro’raṇya-patis tad atra śaraṇaṁ śānto’sty adūre muniḥ |</w:t>
      </w:r>
    </w:p>
    <w:p w:rsidR="004E3448" w:rsidRDefault="004E3448">
      <w:r>
        <w:t>ity asminn upasedivān ayam asāv asyaiva durdaivato</w:t>
      </w:r>
    </w:p>
    <w:p w:rsidR="004E3448" w:rsidRDefault="004E3448">
      <w:r>
        <w:t>mā bhaiṣīr iti bhāṣaṇe’py akaruṇo jāto’tha vācaṁyamaḥ  ||1858||</w:t>
      </w:r>
    </w:p>
    <w:p w:rsidR="004E3448" w:rsidRDefault="004E3448"/>
    <w:p w:rsidR="004E3448" w:rsidRDefault="004E3448">
      <w:r>
        <w:t xml:space="preserve">ratnamālīya-puṇḍrokasya | </w:t>
      </w:r>
    </w:p>
    <w:p w:rsidR="004E3448" w:rsidRDefault="004E3448"/>
    <w:p w:rsidR="004E3448" w:rsidRDefault="004E3448">
      <w:r>
        <w:t>nāsanne’pi dadāti śaṣpa-vipine kṣāme dṛśau na kṣipaty</w:t>
      </w:r>
    </w:p>
    <w:p w:rsidR="004E3448" w:rsidRDefault="004E3448">
      <w:r>
        <w:t>accāccheṣu ca nirjhareṣu rasanānālīm udanyāturaḥ |</w:t>
      </w:r>
    </w:p>
    <w:p w:rsidR="004E3448" w:rsidRDefault="004E3448">
      <w:r>
        <w:t>na svastho bata kautukād api suhṛd-goṣṭhīṣu tiṣṭhāsati</w:t>
      </w:r>
    </w:p>
    <w:p w:rsidR="004E3448" w:rsidRDefault="004E3448">
      <w:r>
        <w:t>dhyāyan mekala-kanyakā-vanam avicchinnāśru-vego mṛgaḥ ||1859||</w:t>
      </w:r>
    </w:p>
    <w:p w:rsidR="004E3448" w:rsidRDefault="004E3448"/>
    <w:p w:rsidR="004E3448" w:rsidRDefault="004E3448">
      <w:r>
        <w:t>bhaṭṭa-śālīya-pītāmbarasya |</w:t>
      </w:r>
    </w:p>
    <w:p w:rsidR="004E3448" w:rsidRDefault="004E3448"/>
    <w:p w:rsidR="004E3448" w:rsidRDefault="004E3448">
      <w:r>
        <w:t>durgāraṇya-darīṣu bhūruha-ghana-cchāye śayālus tṛṇāny</w:t>
      </w:r>
    </w:p>
    <w:p w:rsidR="004E3448" w:rsidRDefault="004E3448">
      <w:r>
        <w:t>āsvādyodara-pūram accha-sulabhair ambhobhir āpyāyitaḥ |</w:t>
      </w:r>
    </w:p>
    <w:p w:rsidR="004E3448" w:rsidRDefault="004E3448">
      <w:r>
        <w:t>eṣa preṅkhad-apāṅga-bhaṅgiṣu sahādhītī kuraṅgī-dṛśāṁ</w:t>
      </w:r>
    </w:p>
    <w:p w:rsidR="004E3448" w:rsidRDefault="004E3448">
      <w:r>
        <w:t>krūra-vyādha-kuleṣu hanta piśitaiḥ svair iva vairī mṛgaḥ ||1860||</w:t>
      </w:r>
    </w:p>
    <w:p w:rsidR="004E3448" w:rsidRDefault="004E3448"/>
    <w:p w:rsidR="004E3448" w:rsidRDefault="004E3448">
      <w:r>
        <w:t>dharma-yogeśvarasya |</w:t>
      </w:r>
    </w:p>
    <w:p w:rsidR="004E3448" w:rsidRDefault="004E3448"/>
    <w:p w:rsidR="004E3448" w:rsidRDefault="004E3448">
      <w:pPr>
        <w:pStyle w:val="Heading3"/>
      </w:pPr>
      <w:r>
        <w:t xml:space="preserve">45. vyādhopahata-mṛgaḥ </w:t>
      </w:r>
    </w:p>
    <w:p w:rsidR="004E3448" w:rsidRDefault="004E3448"/>
    <w:p w:rsidR="004E3448" w:rsidRDefault="004E3448">
      <w:r>
        <w:t>tyaktaṁ janma-vanaṁ tṛṇāṅkaravatī māteva muktā sthalī</w:t>
      </w:r>
    </w:p>
    <w:p w:rsidR="004E3448" w:rsidRDefault="004E3448">
      <w:r>
        <w:t>viśrāma-sthiti-hetavo na gaṇitā bandhūpamāḥ pādapāḥ |</w:t>
      </w:r>
    </w:p>
    <w:p w:rsidR="004E3448" w:rsidRDefault="004E3448">
      <w:r>
        <w:t>bālāpatya-viyoga-kātara-mukhī tyaktārdha-mārge mṛgī</w:t>
      </w:r>
    </w:p>
    <w:p w:rsidR="004E3448" w:rsidRDefault="004E3448">
      <w:r>
        <w:t>mṛgyantaḥ padavīṁ tathāpy akaruṇā vyādhā na muñcanti mām ||1861||</w:t>
      </w:r>
    </w:p>
    <w:p w:rsidR="004E3448" w:rsidRDefault="004E3448"/>
    <w:p w:rsidR="004E3448" w:rsidRDefault="004E3448">
      <w:r>
        <w:t>dharma-pālasya | (Sv 654, muktāpīḍasya)</w:t>
      </w:r>
    </w:p>
    <w:p w:rsidR="004E3448" w:rsidRDefault="004E3448"/>
    <w:p w:rsidR="004E3448" w:rsidRDefault="004E3448">
      <w:r>
        <w:t>chittvā pāśam apāsya kūṭa-racanāṁ bhittvā balād vāgurāṁ</w:t>
      </w:r>
    </w:p>
    <w:p w:rsidR="004E3448" w:rsidRDefault="004E3448">
      <w:r>
        <w:t>paryantāgni-kalāpa-jāla-kuṭilān nirgatya dūraṁ vanāt |</w:t>
      </w:r>
    </w:p>
    <w:p w:rsidR="004E3448" w:rsidRDefault="004E3448">
      <w:r>
        <w:t>vyādhānāṁ śara-gocarād atijavenotplutya gacchan mṛgaḥ</w:t>
      </w:r>
    </w:p>
    <w:p w:rsidR="004E3448" w:rsidRDefault="004E3448">
      <w:r>
        <w:t>kūpāntaḥ-patitaḥ karotu viguṇe kiṁ vā vidhau pauruṣam ||1862||</w:t>
      </w:r>
    </w:p>
    <w:p w:rsidR="004E3448" w:rsidRDefault="004E3448"/>
    <w:p w:rsidR="004E3448" w:rsidRDefault="004E3448">
      <w:r>
        <w:t>kasyacit | (Sv 655, muktāpīḍasya; Spd 940, Srk 1493, kasyacit)</w:t>
      </w:r>
    </w:p>
    <w:p w:rsidR="004E3448" w:rsidRDefault="004E3448"/>
    <w:p w:rsidR="004E3448" w:rsidRDefault="004E3448">
      <w:r>
        <w:t>priyāyāṁ svairāyām atikaṭhina-garbhālasatayā</w:t>
      </w:r>
    </w:p>
    <w:p w:rsidR="004E3448" w:rsidRDefault="004E3448">
      <w:r>
        <w:t>kirāte cākarṇaṁ dhṛta-dhanuṣi dhāvaty anupadam |</w:t>
      </w:r>
    </w:p>
    <w:p w:rsidR="004E3448" w:rsidRDefault="004E3448">
      <w:r>
        <w:t>priyā-prema-prāṇa-pratibhaya-vaśākṛta-vikalo</w:t>
      </w:r>
    </w:p>
    <w:p w:rsidR="004E3448" w:rsidRDefault="004E3448">
      <w:r>
        <w:t>mṛtgaḥ paścād ālokayati ca muhur yāti ca muhuḥ ||1863||</w:t>
      </w:r>
    </w:p>
    <w:p w:rsidR="004E3448" w:rsidRDefault="004E3448"/>
    <w:p w:rsidR="004E3448" w:rsidRDefault="004E3448">
      <w:r>
        <w:t>kālidāsasya | (Srk 1169, kasyacit)</w:t>
      </w:r>
    </w:p>
    <w:p w:rsidR="004E3448" w:rsidRDefault="004E3448"/>
    <w:p w:rsidR="004E3448" w:rsidRDefault="004E3448">
      <w:r>
        <w:t>bhuvo vanyā magnāḥ śiśur ayam adṛṣṭa-vyatikaraḥ</w:t>
      </w:r>
    </w:p>
    <w:p w:rsidR="004E3448" w:rsidRDefault="004E3448">
      <w:r>
        <w:t>kuraṅgo hantāraḥ savidha iti santāpa-taralaḥ |</w:t>
      </w:r>
      <w:r>
        <w:br/>
        <w:t>aye naukārūḍha pratikṛti-matis tvan-mukham aho</w:t>
      </w:r>
    </w:p>
    <w:p w:rsidR="004E3448" w:rsidRDefault="004E3448">
      <w:r>
        <w:t>muhuḥ paśyan majjaty akaruṇa tathāpi praharasi ||1864||</w:t>
      </w:r>
    </w:p>
    <w:p w:rsidR="004E3448" w:rsidRDefault="004E3448"/>
    <w:p w:rsidR="004E3448" w:rsidRDefault="004E3448">
      <w:r>
        <w:t>tilacandrasya |</w:t>
      </w:r>
    </w:p>
    <w:p w:rsidR="004E3448" w:rsidRDefault="004E3448"/>
    <w:p w:rsidR="004E3448" w:rsidRDefault="004E3448">
      <w:r>
        <w:t>yady etad vipinaṁ vipannam ahaha kṣuṇṇaṁ kim etat saras</w:t>
      </w:r>
    </w:p>
    <w:p w:rsidR="004E3448" w:rsidRDefault="004E3448">
      <w:r>
        <w:t>tac cet kiṁ punar agrato nanu dhanur dhvānaḥ paṭīyān ayam |</w:t>
      </w:r>
    </w:p>
    <w:p w:rsidR="004E3448" w:rsidRDefault="004E3448">
      <w:r>
        <w:t>adya śvo vijaniṣyamāṇa-hariṇī-saṁcāra-cintā-camat-</w:t>
      </w:r>
    </w:p>
    <w:p w:rsidR="004E3448" w:rsidRDefault="004E3448">
      <w:r>
        <w:t>kāra-klānta-manā manāg avanata-grīvo mṛgas tāmyati ||1865||</w:t>
      </w:r>
    </w:p>
    <w:p w:rsidR="004E3448" w:rsidRDefault="004E3448"/>
    <w:p w:rsidR="004E3448" w:rsidRDefault="004E3448">
      <w:r>
        <w:t>tasyaiva |</w:t>
      </w:r>
    </w:p>
    <w:p w:rsidR="004E3448" w:rsidRDefault="004E3448">
      <w:pPr>
        <w:pStyle w:val="Heading3"/>
      </w:pPr>
      <w:r>
        <w:t>46. dāvopahata-mṛgaḥ</w:t>
      </w:r>
    </w:p>
    <w:p w:rsidR="004E3448" w:rsidRDefault="004E3448"/>
    <w:p w:rsidR="004E3448" w:rsidRDefault="004E3448">
      <w:r>
        <w:t>garbha-klānti-bharālasāṁ ghana-marud-vyālola-dāvānala-</w:t>
      </w:r>
    </w:p>
    <w:p w:rsidR="004E3448" w:rsidRDefault="004E3448">
      <w:r>
        <w:t>jvālājāla-samākulāṁ sahacarīm ālokya lolekṣaṇām |</w:t>
      </w:r>
    </w:p>
    <w:p w:rsidR="004E3448" w:rsidRDefault="004E3448">
      <w:r>
        <w:t>vegād dūra-vinirgato’pi sapadi vyāvṛtya dhāvan mṛgo</w:t>
      </w:r>
    </w:p>
    <w:p w:rsidR="004E3448" w:rsidRDefault="004E3448">
      <w:r>
        <w:t>gacchantīṁ smṛti-śeṣatām upagataḥ snehasya kiṁ duṣkaram ||1866||</w:t>
      </w:r>
    </w:p>
    <w:p w:rsidR="004E3448" w:rsidRDefault="004E3448"/>
    <w:p w:rsidR="004E3448" w:rsidRDefault="004E3448">
      <w:r>
        <w:t>surabheḥ |</w:t>
      </w:r>
    </w:p>
    <w:p w:rsidR="004E3448" w:rsidRDefault="004E3448"/>
    <w:p w:rsidR="004E3448" w:rsidRDefault="004E3448">
      <w:r>
        <w:t>cirayati hariṇī haranti jīvaṁ</w:t>
      </w:r>
    </w:p>
    <w:p w:rsidR="004E3448" w:rsidRDefault="004E3448">
      <w:r>
        <w:t>śabara-śarās taru-vahnayaḥ sphuranti |</w:t>
      </w:r>
    </w:p>
    <w:p w:rsidR="004E3448" w:rsidRDefault="004E3448">
      <w:r>
        <w:t>iti bata hariṇaḥ kṣaṇaṁ vanāntar</w:t>
      </w:r>
    </w:p>
    <w:p w:rsidR="004E3448" w:rsidRDefault="004E3448">
      <w:r>
        <w:t>viśati viṣīdati mūrcchati prayāti ||1867||</w:t>
      </w:r>
    </w:p>
    <w:p w:rsidR="004E3448" w:rsidRDefault="004E3448"/>
    <w:p w:rsidR="004E3448" w:rsidRDefault="004E3448">
      <w:r>
        <w:t>jalacandrasya |</w:t>
      </w:r>
    </w:p>
    <w:p w:rsidR="004E3448" w:rsidRDefault="004E3448"/>
    <w:p w:rsidR="004E3448" w:rsidRDefault="004E3448">
      <w:r>
        <w:t>mṛga visṛja viṣādaṁ dagdha-valmīka-kūṭa-</w:t>
      </w:r>
    </w:p>
    <w:p w:rsidR="004E3448" w:rsidRDefault="004E3448">
      <w:r>
        <w:t>sphuṭanakaṭu-vigandho naśvaro’yaṁ hutāśaḥ |</w:t>
      </w:r>
    </w:p>
    <w:p w:rsidR="004E3448" w:rsidRDefault="004E3448">
      <w:r>
        <w:t>jaladhara-jaladhārotkaṇṭhi-sāraṅga-tṛṣṇā-</w:t>
      </w:r>
    </w:p>
    <w:p w:rsidR="004E3448" w:rsidRDefault="004E3448">
      <w:r>
        <w:t>cchid-ura-mudira-mālā-medurā dyaur idānīm ||1868||</w:t>
      </w:r>
    </w:p>
    <w:p w:rsidR="004E3448" w:rsidRDefault="004E3448"/>
    <w:p w:rsidR="004E3448" w:rsidRDefault="004E3448">
      <w:r>
        <w:t>dharma-yogeśvarasya |</w:t>
      </w:r>
    </w:p>
    <w:p w:rsidR="004E3448" w:rsidRDefault="004E3448"/>
    <w:p w:rsidR="004E3448" w:rsidRDefault="004E3448">
      <w:r>
        <w:t>ito dāva-jvālā sthala-bhuva ito jāla-jaṭilā</w:t>
      </w:r>
      <w:r>
        <w:br/>
        <w:t>ito vyādho dhāvaty ayam anupadaṁ cakrita-dhanuḥ |</w:t>
      </w:r>
    </w:p>
    <w:p w:rsidR="004E3448" w:rsidRDefault="004E3448">
      <w:r>
        <w:t>ito’py agre tiṣṭhaty ayam ajagaro vistṛta-mukhaḥ</w:t>
      </w:r>
      <w:r>
        <w:br/>
        <w:t>kva yāyāt kiṁ kuryān mṛga-śiśur ayaṁ daiva-vaśagaḥ ||1869||</w:t>
      </w:r>
    </w:p>
    <w:p w:rsidR="004E3448" w:rsidRDefault="004E3448"/>
    <w:p w:rsidR="004E3448" w:rsidRDefault="004E3448">
      <w:r>
        <w:t>kasyacit | (Srk 1508)</w:t>
      </w:r>
    </w:p>
    <w:p w:rsidR="004E3448" w:rsidRDefault="004E3448"/>
    <w:p w:rsidR="004E3448" w:rsidRDefault="004E3448">
      <w:r>
        <w:t>vyomārdhe jvalito raviḥ kavalitaṁ dāvānalaiḥ kānanaṁ</w:t>
      </w:r>
    </w:p>
    <w:p w:rsidR="004E3448" w:rsidRDefault="004E3448">
      <w:r>
        <w:t>dhūmyābhir na diśaḥ sphuranti paritaḥ panthāḥ śilā-danturaḥ |</w:t>
      </w:r>
    </w:p>
    <w:p w:rsidR="004E3448" w:rsidRDefault="004E3448">
      <w:r>
        <w:t>itthaṁ śoṇita-sikta-sṛkkaṇi yathā prāṇaṁ mṛge dhāvati</w:t>
      </w:r>
    </w:p>
    <w:p w:rsidR="004E3448" w:rsidRDefault="004E3448">
      <w:r>
        <w:t>vyādhenāpi śarāsane karuṇayā nāropitāḥ patriṇaḥ ||1870||</w:t>
      </w:r>
    </w:p>
    <w:p w:rsidR="004E3448" w:rsidRDefault="004E3448"/>
    <w:p w:rsidR="004E3448" w:rsidRDefault="004E3448">
      <w:r>
        <w:t>umāpatidharasya | (Smv 26.8)</w:t>
      </w:r>
    </w:p>
    <w:p w:rsidR="004E3448" w:rsidRDefault="004E3448"/>
    <w:p w:rsidR="004E3448" w:rsidRDefault="004E3448">
      <w:pPr>
        <w:pStyle w:val="Heading3"/>
      </w:pPr>
      <w:r>
        <w:t>47. mṛgī</w:t>
      </w:r>
    </w:p>
    <w:p w:rsidR="004E3448" w:rsidRDefault="004E3448"/>
    <w:p w:rsidR="004E3448" w:rsidRDefault="004E3448">
      <w:r>
        <w:t xml:space="preserve">anugṛhāṇa śiśūn abhilaṅghitā </w:t>
      </w:r>
    </w:p>
    <w:p w:rsidR="004E3448" w:rsidRDefault="004E3448">
      <w:r>
        <w:t>śabara-vāri-vihāra-vana-sthalī |</w:t>
      </w:r>
    </w:p>
    <w:p w:rsidR="004E3448" w:rsidRDefault="004E3448">
      <w:r>
        <w:t xml:space="preserve">visṛja kātaratām idam agrato </w:t>
      </w:r>
    </w:p>
    <w:p w:rsidR="004E3448" w:rsidRDefault="004E3448">
      <w:r>
        <w:t>harini kāruṇikasya tapo-vanam ||1871||</w:t>
      </w:r>
    </w:p>
    <w:p w:rsidR="004E3448" w:rsidRDefault="004E3448"/>
    <w:p w:rsidR="004E3448" w:rsidRDefault="004E3448">
      <w:r>
        <w:t>kasyacit |</w:t>
      </w:r>
    </w:p>
    <w:p w:rsidR="004E3448" w:rsidRDefault="004E3448"/>
    <w:p w:rsidR="004E3448" w:rsidRDefault="004E3448">
      <w:r>
        <w:t>hariṇi bhilla-samāja-samākulaṁ</w:t>
      </w:r>
    </w:p>
    <w:p w:rsidR="004E3448" w:rsidRDefault="004E3448">
      <w:pPr>
        <w:rPr>
          <w:lang w:val="pl-PL"/>
        </w:rPr>
      </w:pPr>
      <w:r>
        <w:rPr>
          <w:lang w:val="pl-PL"/>
        </w:rPr>
        <w:t>vraja saro’tha kim atra vilambase |</w:t>
      </w:r>
    </w:p>
    <w:p w:rsidR="004E3448" w:rsidRDefault="004E3448">
      <w:pPr>
        <w:rPr>
          <w:lang w:val="pl-PL"/>
        </w:rPr>
      </w:pPr>
      <w:r>
        <w:rPr>
          <w:lang w:val="pl-PL"/>
        </w:rPr>
        <w:t>viśati pātum apo na tapo-vanād</w:t>
      </w:r>
    </w:p>
    <w:p w:rsidR="004E3448" w:rsidRDefault="004E3448">
      <w:pPr>
        <w:rPr>
          <w:lang w:val="pl-PL"/>
        </w:rPr>
      </w:pPr>
      <w:r>
        <w:rPr>
          <w:lang w:val="pl-PL"/>
        </w:rPr>
        <w:t>idam abhakṣya-palā kapilāpi gauḥ ||1872||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capaladevasya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hariṇi sānuni mānuṣa-varjite</w:t>
      </w:r>
    </w:p>
    <w:p w:rsidR="004E3448" w:rsidRDefault="004E3448">
      <w:pPr>
        <w:rPr>
          <w:lang w:val="pl-PL"/>
        </w:rPr>
      </w:pPr>
      <w:r>
        <w:rPr>
          <w:lang w:val="pl-PL"/>
        </w:rPr>
        <w:t>cara visṛja na nirbharam arbhakān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tava tarakṣu-kula-kṣubhitodare </w:t>
      </w:r>
    </w:p>
    <w:p w:rsidR="004E3448" w:rsidRDefault="004E3448">
      <w:pPr>
        <w:rPr>
          <w:lang w:val="pl-PL"/>
        </w:rPr>
      </w:pPr>
      <w:r>
        <w:rPr>
          <w:lang w:val="pl-PL"/>
        </w:rPr>
        <w:t>vasumatī-bhṛti nirvṛtir eva kā ||1873||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tasyaiva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iha nibhṛta-nipāta-mūka-pādaṁ</w:t>
      </w:r>
      <w:r>
        <w:rPr>
          <w:lang w:val="pl-PL"/>
        </w:rPr>
        <w:br/>
        <w:t>valayita-kārmuka-vallayaḥ kirātāḥ |</w:t>
      </w:r>
    </w:p>
    <w:p w:rsidR="004E3448" w:rsidRDefault="004E3448">
      <w:pPr>
        <w:rPr>
          <w:lang w:val="pl-PL"/>
        </w:rPr>
      </w:pPr>
      <w:r>
        <w:rPr>
          <w:lang w:val="pl-PL"/>
        </w:rPr>
        <w:t>bhava-dala-savilokanānabhijñā-</w:t>
      </w:r>
      <w:r>
        <w:rPr>
          <w:lang w:val="pl-PL"/>
        </w:rPr>
        <w:br/>
        <w:t>mṛga-gṛhiṇi praharanti gaccha dūram ||1874||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mandokasya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ādāya māṁsam akhilaṁ stana-varjam aṅgān </w:t>
      </w:r>
    </w:p>
    <w:p w:rsidR="004E3448" w:rsidRDefault="004E3448">
      <w:pPr>
        <w:rPr>
          <w:lang w:val="pl-PL"/>
        </w:rPr>
      </w:pPr>
      <w:r>
        <w:rPr>
          <w:lang w:val="pl-PL"/>
        </w:rPr>
        <w:t>māṁ muñca vāgurika yāmi kuru prasādam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sīdanti śaṣpa-kavala-grahaṇānabhijñā </w:t>
      </w:r>
    </w:p>
    <w:p w:rsidR="004E3448" w:rsidRDefault="004E3448">
      <w:pPr>
        <w:rPr>
          <w:lang w:val="pl-PL"/>
        </w:rPr>
      </w:pPr>
      <w:r>
        <w:rPr>
          <w:lang w:val="pl-PL"/>
        </w:rPr>
        <w:t>man-mārga-vīkṣaṇa-parāḥ śiśavo madīyāḥ ||1875||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chittipasya | (Sv 660, Spd 4015, Smv 90.1)</w:t>
      </w:r>
    </w:p>
    <w:p w:rsidR="004E3448" w:rsidRDefault="004E3448">
      <w:pPr>
        <w:rPr>
          <w:lang w:val="en-CA"/>
        </w:rPr>
      </w:pPr>
    </w:p>
    <w:p w:rsidR="004E3448" w:rsidRDefault="004E3448">
      <w:pPr>
        <w:pStyle w:val="Heading3"/>
        <w:rPr>
          <w:lang w:val="en-CA"/>
        </w:rPr>
      </w:pPr>
      <w:r>
        <w:rPr>
          <w:lang w:val="en-CA"/>
        </w:rPr>
        <w:t xml:space="preserve">48. nānā-paśavaḥ 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 xml:space="preserve">ambho bhajasva ciram asya yathābhilāṣam </w:t>
      </w:r>
    </w:p>
    <w:p w:rsidR="004E3448" w:rsidRDefault="004E3448">
      <w:pPr>
        <w:rPr>
          <w:lang w:val="en-CA"/>
        </w:rPr>
      </w:pPr>
      <w:r>
        <w:rPr>
          <w:lang w:val="en-CA"/>
        </w:rPr>
        <w:t>etan na tāṇḍavaya sairibha kānanaṁ ca |</w:t>
      </w:r>
    </w:p>
    <w:p w:rsidR="004E3448" w:rsidRDefault="004E3448">
      <w:pPr>
        <w:rPr>
          <w:lang w:val="en-CA"/>
        </w:rPr>
      </w:pPr>
      <w:r>
        <w:rPr>
          <w:lang w:val="en-CA"/>
        </w:rPr>
        <w:t xml:space="preserve">duśceṣṭitena yadanena bhṛśaṁ tavaiṣa </w:t>
      </w:r>
    </w:p>
    <w:p w:rsidR="004E3448" w:rsidRDefault="004E3448">
      <w:pPr>
        <w:rPr>
          <w:lang w:val="en-CA"/>
        </w:rPr>
      </w:pPr>
      <w:r>
        <w:rPr>
          <w:lang w:val="en-CA"/>
        </w:rPr>
        <w:t>dhvastāśayo bhavati niṣkaluṣas taḍāgaḥ ||1876||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vaidya-gadādharasya 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nāmībhiḥ prasavaiḥ svayaṁ nipatitair bhūmau vidhatte dhṛtiṁ</w:t>
      </w:r>
    </w:p>
    <w:p w:rsidR="004E3448" w:rsidRDefault="004E3448">
      <w:pPr>
        <w:rPr>
          <w:lang w:val="en-CA"/>
        </w:rPr>
      </w:pPr>
      <w:r>
        <w:rPr>
          <w:lang w:val="en-CA"/>
        </w:rPr>
        <w:t>nāroḍhuṁ paripāka-medura-phalāḥ śaknoti śākhā-śikhāḥ |</w:t>
      </w:r>
    </w:p>
    <w:p w:rsidR="004E3448" w:rsidRDefault="004E3448">
      <w:pPr>
        <w:rPr>
          <w:lang w:val="en-CA"/>
        </w:rPr>
      </w:pPr>
      <w:r>
        <w:rPr>
          <w:lang w:val="en-CA"/>
        </w:rPr>
        <w:t>aprajñāta-nija-prabhāva-kupitaḥ kokūyamāno ruṣā</w:t>
      </w:r>
    </w:p>
    <w:p w:rsidR="004E3448" w:rsidRDefault="004E3448">
      <w:pPr>
        <w:rPr>
          <w:lang w:val="en-CA"/>
        </w:rPr>
      </w:pPr>
      <w:r>
        <w:rPr>
          <w:lang w:val="en-CA"/>
        </w:rPr>
        <w:t>lipsur vānara-sūnur eṣa lavalī-kṣoṇīruhaṁ karṣati ||1877||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umāpati-dharasya 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yac cāṇḍāla-gṛhāṅgaṇeṣu vasatiḥ kauleyakānāṁ kule</w:t>
      </w:r>
    </w:p>
    <w:p w:rsidR="004E3448" w:rsidRDefault="004E3448">
      <w:pPr>
        <w:rPr>
          <w:lang w:val="en-CA"/>
        </w:rPr>
      </w:pPr>
      <w:r>
        <w:rPr>
          <w:lang w:val="en-CA"/>
        </w:rPr>
        <w:t>janma svodara-pūraṇaṁ ca vighasair na sparśa-yogyaṁ vapuḥ |</w:t>
      </w:r>
    </w:p>
    <w:p w:rsidR="004E3448" w:rsidRDefault="004E3448">
      <w:pPr>
        <w:rPr>
          <w:lang w:val="en-CA"/>
        </w:rPr>
      </w:pPr>
      <w:r>
        <w:rPr>
          <w:lang w:val="en-CA"/>
        </w:rPr>
        <w:t>tan mṛṣṭaṁ sakalaṁ tvayādya śunaka kṣoṇīpater ājñayā</w:t>
      </w:r>
    </w:p>
    <w:p w:rsidR="004E3448" w:rsidRDefault="004E3448">
      <w:pPr>
        <w:rPr>
          <w:lang w:val="en-CA"/>
        </w:rPr>
      </w:pPr>
      <w:r>
        <w:rPr>
          <w:lang w:val="en-CA"/>
        </w:rPr>
        <w:t>yat tvaṁ kāñcana-śṛṅkhalā-valayitaḥ prāsādam ārohasi ||1878||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mādhava-senasya 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pūtaḥ śrauta-pariṣkriyābhir avahībhāvāya yo dīkṣitaḥ</w:t>
      </w:r>
    </w:p>
    <w:p w:rsidR="004E3448" w:rsidRDefault="004E3448">
      <w:pPr>
        <w:rPr>
          <w:lang w:val="en-CA"/>
        </w:rPr>
      </w:pPr>
      <w:r>
        <w:rPr>
          <w:lang w:val="en-CA"/>
        </w:rPr>
        <w:t>ślāghyā yasya gayā-śiraḥ sahacarī tulyo’śvamedhena yaḥ |</w:t>
      </w:r>
    </w:p>
    <w:p w:rsidR="004E3448" w:rsidRDefault="004E3448">
      <w:pPr>
        <w:rPr>
          <w:lang w:val="en-CA"/>
        </w:rPr>
      </w:pPr>
      <w:r>
        <w:rPr>
          <w:lang w:val="en-CA"/>
        </w:rPr>
        <w:t>m&gt;as&gt;av edjamataś cireṇa kalitaś cakra-tri-śūlāṅkito</w:t>
      </w:r>
    </w:p>
    <w:p w:rsidR="004E3448" w:rsidRDefault="004E3448">
      <w:pPr>
        <w:rPr>
          <w:lang w:val="en-CA"/>
        </w:rPr>
      </w:pPr>
      <w:r>
        <w:rPr>
          <w:lang w:val="en-CA"/>
        </w:rPr>
        <w:t>dhik karmāṇi turuṣka-veśmani surākāṇḍāla-vāhī vṛṣaḥ ||1879||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sājokasya 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ucchrāyo jana-bhīti hetur adhikaṁ vaikṛtyam udgrīvatā</w:t>
      </w:r>
      <w:r>
        <w:rPr>
          <w:lang w:val="en-CA"/>
        </w:rPr>
        <w:br/>
        <w:t>sarvatra pratiparva-vikrama-bhavaḥ krūro marur-janma-bhūḥ |</w:t>
      </w:r>
    </w:p>
    <w:p w:rsidR="004E3448" w:rsidRDefault="004E3448">
      <w:pPr>
        <w:rPr>
          <w:lang w:val="en-CA"/>
        </w:rPr>
      </w:pPr>
      <w:r>
        <w:rPr>
          <w:lang w:val="en-CA"/>
        </w:rPr>
        <w:t>yasyoccaiḥ kaṭu-kaṇṭaka-praṇayitā dhik kaṣṭam uṣṭre paśau</w:t>
      </w:r>
      <w:r>
        <w:rPr>
          <w:lang w:val="en-CA"/>
        </w:rPr>
        <w:br/>
        <w:t>tasmin rāja-parigrahaḥ sa ca mahā-śabda-dvayī-bhājanam ||1880||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 xml:space="preserve">govindasya | 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</w:p>
    <w:p w:rsidR="004E3448" w:rsidRDefault="004E3448">
      <w:pPr>
        <w:pStyle w:val="Heading3"/>
        <w:rPr>
          <w:lang w:val="en-CA"/>
        </w:rPr>
      </w:pPr>
      <w:r>
        <w:rPr>
          <w:lang w:val="en-CA"/>
        </w:rPr>
        <w:t>49. taruḥ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śākhānām upari sthitaiḥ śakunibhir dūrād gṛhītā diśaḥ</w:t>
      </w:r>
    </w:p>
    <w:p w:rsidR="004E3448" w:rsidRDefault="004E3448">
      <w:pPr>
        <w:rPr>
          <w:lang w:val="en-CA"/>
        </w:rPr>
      </w:pPr>
      <w:r>
        <w:rPr>
          <w:lang w:val="en-CA"/>
        </w:rPr>
        <w:t>sadyo-mukta-phalair vivṛtya kapibhiḥ paśyadbhir eva sthitam |</w:t>
      </w:r>
    </w:p>
    <w:p w:rsidR="004E3448" w:rsidRDefault="004E3448">
      <w:pPr>
        <w:rPr>
          <w:lang w:val="en-CA"/>
        </w:rPr>
      </w:pPr>
      <w:r>
        <w:rPr>
          <w:lang w:val="en-CA"/>
        </w:rPr>
        <w:t>chāyāpās tapariśramaiś ca pathikair ātmā paraṁ rakṣito</w:t>
      </w:r>
    </w:p>
    <w:p w:rsidR="004E3448" w:rsidRDefault="004E3448">
      <w:pPr>
        <w:rPr>
          <w:lang w:val="en-CA"/>
        </w:rPr>
      </w:pPr>
      <w:r>
        <w:rPr>
          <w:lang w:val="en-CA"/>
        </w:rPr>
        <w:t>na kṣudrair nipatan niśāta-para-śāvātmārpitaḥ śākhini ||1881||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abhinandasya 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mūrdhāropaṇa-satkṛtair diśi diśi kṣudrair vihaṅgair drutaṁ</w:t>
      </w:r>
    </w:p>
    <w:p w:rsidR="004E3448" w:rsidRDefault="004E3448">
      <w:pPr>
        <w:rPr>
          <w:lang w:val="en-CA"/>
        </w:rPr>
      </w:pPr>
      <w:r>
        <w:rPr>
          <w:lang w:val="en-CA"/>
        </w:rPr>
        <w:t>chāyā-dāna-nirākṛta-śrama-bharair naṣṭaṁ mṛgair bhīrubhiḥ |</w:t>
      </w:r>
    </w:p>
    <w:p w:rsidR="004E3448" w:rsidRDefault="004E3448">
      <w:r>
        <w:rPr>
          <w:lang w:val="en-CA"/>
        </w:rPr>
        <w:t>hā kaṣṭ</w:t>
      </w:r>
      <w:r>
        <w:t>aṁ phala-lolupair apasṛtaṁ śākhāmṛgaiś cañcalair</w:t>
      </w:r>
    </w:p>
    <w:p w:rsidR="004E3448" w:rsidRDefault="004E3448">
      <w:r>
        <w:t>ekenaiva davānala-vyatikaraḥ soḍhaḥ paraṁ śākhinā ||1882||</w:t>
      </w:r>
    </w:p>
    <w:p w:rsidR="004E3448" w:rsidRDefault="004E3448"/>
    <w:p w:rsidR="004E3448" w:rsidRDefault="004E3448">
      <w:r>
        <w:t>kasyacit | (Srk 1024)</w:t>
      </w:r>
    </w:p>
    <w:p w:rsidR="004E3448" w:rsidRDefault="004E3448"/>
    <w:p w:rsidR="004E3448" w:rsidRDefault="004E3448">
      <w:r>
        <w:t>succhāyaṁ phala-bhāra-namra-śikharaṁ sarvārti-śānti-pradaṁ</w:t>
      </w:r>
    </w:p>
    <w:p w:rsidR="004E3448" w:rsidRDefault="004E3448">
      <w:r>
        <w:t>tvām ālokya subhūruhaṁ khalu vayaṁ mārgaṁ vihāyāgatāḥ |</w:t>
      </w:r>
    </w:p>
    <w:p w:rsidR="004E3448" w:rsidRDefault="004E3448">
      <w:r>
        <w:t>antas te yadi koṭarodara-calad-vyālāvalī-visphurad-</w:t>
      </w:r>
    </w:p>
    <w:p w:rsidR="004E3448" w:rsidRDefault="004E3448">
      <w:r>
        <w:t>vaktodvānta-viṣānalātibhayadaṁ dhanyas tadānīṁ bhavān ||1883||</w:t>
      </w:r>
    </w:p>
    <w:p w:rsidR="004E3448" w:rsidRDefault="004E3448"/>
    <w:p w:rsidR="004E3448" w:rsidRDefault="004E3448">
      <w:r>
        <w:t>vidyāyāḥ | (Srk 1050)</w:t>
      </w:r>
    </w:p>
    <w:p w:rsidR="004E3448" w:rsidRDefault="004E3448"/>
    <w:p w:rsidR="004E3448" w:rsidRDefault="004E3448">
      <w:r>
        <w:t>vyākurmahe bahu kim asya taroḥ sadaiva</w:t>
      </w:r>
    </w:p>
    <w:p w:rsidR="004E3448" w:rsidRDefault="004E3448">
      <w:r>
        <w:t>naisargiko yad upakāra-rasaḥ pareṣu |</w:t>
      </w:r>
    </w:p>
    <w:p w:rsidR="004E3448" w:rsidRDefault="004E3448">
      <w:r>
        <w:t>unmūlito’pi marutā bata vāri-durge</w:t>
      </w:r>
    </w:p>
    <w:p w:rsidR="004E3448" w:rsidRDefault="004E3448">
      <w:r>
        <w:t>mārge yad anya-jana-saṁkramatām upetaḥ ||1884||</w:t>
      </w:r>
    </w:p>
    <w:p w:rsidR="004E3448" w:rsidRDefault="004E3448"/>
    <w:p w:rsidR="004E3448" w:rsidRDefault="004E3448">
      <w:r>
        <w:t>kasyacit | (Srk 1090)</w:t>
      </w:r>
    </w:p>
    <w:p w:rsidR="004E3448" w:rsidRDefault="004E3448"/>
    <w:p w:rsidR="004E3448" w:rsidRDefault="004E3448">
      <w:r>
        <w:t xml:space="preserve">soḍha-prauḍha-hima-klamāni śanakaiḥ patrāṇy adhaḥ </w:t>
      </w:r>
    </w:p>
    <w:p w:rsidR="004E3448" w:rsidRDefault="004E3448">
      <w:r>
        <w:t>sambhāvya-cchada-vāñchayaiva taravaḥ kecit kṛtaghna-vratāḥ |</w:t>
      </w:r>
    </w:p>
    <w:p w:rsidR="004E3448" w:rsidRDefault="004E3448">
      <w:r>
        <w:t>nāmany anta tadātanīm api nija-cchāyākṣitiṁ taiḥ punas</w:t>
      </w:r>
    </w:p>
    <w:p w:rsidR="004E3448" w:rsidRDefault="004E3448">
      <w:r>
        <w:t>teṣām eva tale kṛtajña-caritaiḥ śuṣyadbhir apy āsyate ||1885||</w:t>
      </w:r>
    </w:p>
    <w:p w:rsidR="004E3448" w:rsidRDefault="004E3448"/>
    <w:p w:rsidR="004E3448" w:rsidRDefault="004E3448">
      <w:r>
        <w:t>acala-siṁhasya | (Smv 33.8, bilhaṇasya; Srk 1042)</w:t>
      </w:r>
    </w:p>
    <w:p w:rsidR="004E3448" w:rsidRDefault="004E3448"/>
    <w:p w:rsidR="004E3448" w:rsidRDefault="004E3448">
      <w:pPr>
        <w:pStyle w:val="Heading3"/>
      </w:pPr>
      <w:r>
        <w:t>50. kalpa-taruḥ</w:t>
      </w:r>
    </w:p>
    <w:p w:rsidR="004E3448" w:rsidRDefault="004E3448"/>
    <w:p w:rsidR="004E3448" w:rsidRDefault="004E3448">
      <w:r>
        <w:t>sarvārthinām abhimatāni phalann api tvaṁ</w:t>
      </w:r>
    </w:p>
    <w:p w:rsidR="004E3448" w:rsidRDefault="004E3448">
      <w:r>
        <w:t>kalpāvanīruha na mānavatām upāsyaḥ |</w:t>
      </w:r>
    </w:p>
    <w:p w:rsidR="004E3448" w:rsidRDefault="004E3448">
      <w:r>
        <w:t>yasmāt tvayā na vihito viduṣāṁ niḥśeṣas</w:t>
      </w:r>
    </w:p>
    <w:p w:rsidR="004E3448" w:rsidRDefault="004E3448">
      <w:r>
        <w:t>teṣām akāri viphalaḥ saphalaḥ prayāsaḥ ||1886||</w:t>
      </w:r>
    </w:p>
    <w:p w:rsidR="004E3448" w:rsidRDefault="004E3448"/>
    <w:p w:rsidR="004E3448" w:rsidRDefault="004E3448">
      <w:r>
        <w:t>nākokasya |</w:t>
      </w:r>
    </w:p>
    <w:p w:rsidR="004E3448" w:rsidRDefault="004E3448"/>
    <w:p w:rsidR="004E3448" w:rsidRDefault="004E3448">
      <w:r>
        <w:t>bāla-vāmana-vṛddhānāṁ natvā yo na phala-pradaḥ |</w:t>
      </w:r>
    </w:p>
    <w:p w:rsidR="004E3448" w:rsidRDefault="004E3448">
      <w:r>
        <w:t>tasmin kalpa-tarau stabdhe labdhenāpi phalena kim ||1887||</w:t>
      </w:r>
    </w:p>
    <w:p w:rsidR="004E3448" w:rsidRDefault="004E3448"/>
    <w:p w:rsidR="004E3448" w:rsidRDefault="004E3448">
      <w:r>
        <w:t>rāja-kubja-devasya |</w:t>
      </w:r>
    </w:p>
    <w:p w:rsidR="004E3448" w:rsidRDefault="004E3448"/>
    <w:p w:rsidR="004E3448" w:rsidRDefault="004E3448">
      <w:r>
        <w:t>patrāṇi prathamaṁ drutāni vikulair utkhāta-mūlaḥ kramāt</w:t>
      </w:r>
    </w:p>
    <w:p w:rsidR="004E3448" w:rsidRDefault="004E3448">
      <w:r>
        <w:t>kīṭaiḥ kalpa-mahīruhaḥ sa patito bhagnāḥ śataṁ vallayaḥ |</w:t>
      </w:r>
    </w:p>
    <w:p w:rsidR="004E3448" w:rsidRDefault="004E3448">
      <w:r>
        <w:t>ekebhyo’pi punaḥ prarohati bhṛśaṁ tasyāṅkara-grāmaṇīḥ</w:t>
      </w:r>
    </w:p>
    <w:p w:rsidR="004E3448" w:rsidRDefault="004E3448">
      <w:r>
        <w:t>pūrvāśādhipatiḥ prasīdati sa ced devo dayāvān hariḥ ||1888||</w:t>
      </w:r>
    </w:p>
    <w:p w:rsidR="004E3448" w:rsidRDefault="004E3448"/>
    <w:p w:rsidR="004E3448" w:rsidRDefault="004E3448">
      <w:r>
        <w:t>balabhadrasya |</w:t>
      </w:r>
    </w:p>
    <w:p w:rsidR="004E3448" w:rsidRDefault="004E3448"/>
    <w:p w:rsidR="004E3448" w:rsidRDefault="004E3448">
      <w:r>
        <w:t>niṣpannāḥ kati nāma nāmara-puropānteṣu bhūmiruhaḥ</w:t>
      </w:r>
    </w:p>
    <w:p w:rsidR="004E3448" w:rsidRDefault="004E3448">
      <w:r>
        <w:t>ślāghyas tatra sa eva kalpa-viṭapī yatrāsate’mī guṇāḥ |</w:t>
      </w:r>
    </w:p>
    <w:p w:rsidR="004E3448" w:rsidRDefault="004E3448">
      <w:r>
        <w:t>saṁkalpāḥ phala-dohadāni phalitaṁ ratnāni vṛttir jagat-</w:t>
      </w:r>
    </w:p>
    <w:p w:rsidR="004E3448" w:rsidRDefault="004E3448">
      <w:r>
        <w:t>kleśa-ccheda-nidānam unnatir anullaṅghyā yaśo durjayam ||1889||</w:t>
      </w:r>
    </w:p>
    <w:p w:rsidR="004E3448" w:rsidRDefault="004E3448"/>
    <w:p w:rsidR="004E3448" w:rsidRDefault="004E3448">
      <w:r>
        <w:t>śaraṇasya |</w:t>
      </w:r>
    </w:p>
    <w:p w:rsidR="004E3448" w:rsidRDefault="004E3448"/>
    <w:p w:rsidR="004E3448" w:rsidRDefault="004E3448">
      <w:r>
        <w:t>svarṇaḥ skandha-parigraho marakatair unmīlitāḥ pallavā</w:t>
      </w:r>
    </w:p>
    <w:p w:rsidR="004E3448" w:rsidRDefault="004E3448">
      <w:r>
        <w:t>muktābhistavaka-śriyo madhulihāṁ vṛndāni nīlopalaiḥ |</w:t>
      </w:r>
    </w:p>
    <w:p w:rsidR="004E3448" w:rsidRDefault="004E3448">
      <w:r>
        <w:t>saṁkalpānuvidhāyi yasya phalitaṁ kas tasya dhatte tulāṁ</w:t>
      </w:r>
    </w:p>
    <w:p w:rsidR="004E3448" w:rsidRDefault="004E3448">
      <w:r>
        <w:t>dhig jātiṁ druma-saṁkathāsu yad asau kalpa-drumāpi drumaḥ ||1890||</w:t>
      </w:r>
    </w:p>
    <w:p w:rsidR="004E3448" w:rsidRDefault="004E3448"/>
    <w:p w:rsidR="004E3448" w:rsidRDefault="004E3448">
      <w:r>
        <w:t>gadādhara-nāthasya | (Spd 988, Smv 33.11)</w:t>
      </w:r>
    </w:p>
    <w:p w:rsidR="004E3448" w:rsidRDefault="004E3448"/>
    <w:p w:rsidR="004E3448" w:rsidRDefault="004E3448">
      <w:pPr>
        <w:pStyle w:val="Heading3"/>
      </w:pPr>
      <w:r>
        <w:t>51. candanaḥ</w:t>
      </w:r>
    </w:p>
    <w:p w:rsidR="004E3448" w:rsidRDefault="004E3448"/>
    <w:p w:rsidR="004E3448" w:rsidRDefault="004E3448">
      <w:r>
        <w:t>śrama-cchittyai chāyāṁ bhaja pathika he candana-taror</w:t>
      </w:r>
    </w:p>
    <w:p w:rsidR="004E3448" w:rsidRDefault="004E3448">
      <w:r>
        <w:t>iha vyāla-vrātaḥ punar iti bhayaṁ mā khalu kṛthāḥ |</w:t>
      </w:r>
    </w:p>
    <w:p w:rsidR="004E3448" w:rsidRDefault="004E3448">
      <w:r>
        <w:t xml:space="preserve">idānīm etasmin kṛta-vasatayaḥ santi śikhinaḥ </w:t>
      </w:r>
    </w:p>
    <w:p w:rsidR="004E3448" w:rsidRDefault="004E3448">
      <w:r>
        <w:t>svanair yeṣāṁ ramyair api hi phaṇinaḥ kvāpy apasṛtāḥ ||1891||</w:t>
      </w:r>
    </w:p>
    <w:p w:rsidR="004E3448" w:rsidRDefault="004E3448"/>
    <w:p w:rsidR="004E3448" w:rsidRDefault="004E3448">
      <w:r>
        <w:t>acala-siṁhasya |</w:t>
      </w:r>
    </w:p>
    <w:p w:rsidR="004E3448" w:rsidRDefault="004E3448"/>
    <w:p w:rsidR="004E3448" w:rsidRDefault="004E3448">
      <w:r>
        <w:t>āmodais te diśi diśi gatair dūram ākṛṣyamāṇāḥ</w:t>
      </w:r>
      <w:r>
        <w:br/>
        <w:t>sākṣāl lakṣmīṁ tava malayaja draṣṭum abhyāgatāḥ smaḥ |</w:t>
      </w:r>
    </w:p>
    <w:p w:rsidR="004E3448" w:rsidRDefault="004E3448">
      <w:r>
        <w:t>kiṁ paśyāmaḥ subhaga bhavataḥ krīḍati kroḍa eva</w:t>
      </w:r>
      <w:r>
        <w:br/>
        <w:t>vyālas tubhyaṁ bhavatu kuśalaṁ muñca naḥ sādhayāmaḥ ||1892||</w:t>
      </w:r>
    </w:p>
    <w:p w:rsidR="004E3448" w:rsidRDefault="004E3448"/>
    <w:p w:rsidR="004E3448" w:rsidRDefault="004E3448">
      <w:r>
        <w:t>tasyaiva (Spd 998, Smv 33.24, Srk 1078)</w:t>
      </w:r>
    </w:p>
    <w:p w:rsidR="004E3448" w:rsidRDefault="004E3448"/>
    <w:p w:rsidR="004E3448" w:rsidRDefault="004E3448">
      <w:r>
        <w:t>kṣiptaś cen malayācalendra bhavataḥ pādopajīvī nijas</w:t>
      </w:r>
    </w:p>
    <w:p w:rsidR="004E3448" w:rsidRDefault="004E3448">
      <w:r>
        <w:t>tair utpāṭya nikuñja-nirjhara-payaḥ-pūraiḥ paṭīra-drumaḥ |</w:t>
      </w:r>
    </w:p>
    <w:p w:rsidR="004E3448" w:rsidRDefault="004E3448">
      <w:r>
        <w:t>tan niryātu jahātu pannaga-kulaṁ tāpaṁ nihantu śriyaṁ</w:t>
      </w:r>
    </w:p>
    <w:p w:rsidR="004E3448" w:rsidRDefault="004E3448">
      <w:r>
        <w:t>dhattāṁ vindatu vandyatāṁ trijagatāṁ tvat-kīrtim unmudrayan ||1893||</w:t>
      </w:r>
    </w:p>
    <w:p w:rsidR="004E3448" w:rsidRDefault="004E3448"/>
    <w:p w:rsidR="004E3448" w:rsidRDefault="004E3448">
      <w:r>
        <w:t>sāñjā-nandinaḥ  |</w:t>
      </w:r>
    </w:p>
    <w:p w:rsidR="004E3448" w:rsidRDefault="004E3448"/>
    <w:p w:rsidR="004E3448" w:rsidRDefault="004E3448">
      <w:r>
        <w:t xml:space="preserve">kakubhi kakubhi bhrāmaṁ bhrāmaṁ vilokya vilokitaṁ  </w:t>
      </w:r>
    </w:p>
    <w:p w:rsidR="004E3448" w:rsidRDefault="004E3448">
      <w:r>
        <w:t>malayaja-samo dṛṣṭo’smābhir na ko’pi mahīruhaḥ |</w:t>
      </w:r>
    </w:p>
    <w:p w:rsidR="004E3448" w:rsidRDefault="004E3448">
      <w:r>
        <w:t>upacita-raso dāhe cchede śilā-tala-gharṣaṇair</w:t>
      </w:r>
    </w:p>
    <w:p w:rsidR="004E3448" w:rsidRDefault="004E3448">
      <w:r>
        <w:t>adhikam adhikaṁ yat saurabhyaṁ tanoti manoharam ||1894||</w:t>
      </w:r>
    </w:p>
    <w:p w:rsidR="004E3448" w:rsidRDefault="004E3448"/>
    <w:p w:rsidR="004E3448" w:rsidRDefault="004E3448">
      <w:r>
        <w:t>bhāmahasya | (Srk 1082)</w:t>
      </w:r>
    </w:p>
    <w:p w:rsidR="004E3448" w:rsidRDefault="004E3448"/>
    <w:p w:rsidR="004E3448" w:rsidRDefault="004E3448">
      <w:r>
        <w:t>kva malaya-taṭī janma-sthānaṁ kva te ca vanecarāḥ</w:t>
      </w:r>
    </w:p>
    <w:p w:rsidR="004E3448" w:rsidRDefault="004E3448">
      <w:r>
        <w:t>kva khalu paraśu-cchedaḥ kvāsau dig-antara-saṅgatiḥ |</w:t>
      </w:r>
    </w:p>
    <w:p w:rsidR="004E3448" w:rsidRDefault="004E3448">
      <w:r>
        <w:t>kva ca khara-śilā-paṭṭe ghṛṣṭiḥ kva paṅka-sarūpatā</w:t>
      </w:r>
    </w:p>
    <w:p w:rsidR="004E3448" w:rsidRDefault="004E3448">
      <w:r>
        <w:t>malayaja sakhe mā gāḥ khedaṁ guṇās tava vairiṇaḥ ||1895||</w:t>
      </w:r>
    </w:p>
    <w:p w:rsidR="004E3448" w:rsidRDefault="004E3448"/>
    <w:p w:rsidR="004E3448" w:rsidRDefault="004E3448">
      <w:r>
        <w:t>malayajasya | (Srk 1053)</w:t>
      </w:r>
    </w:p>
    <w:p w:rsidR="004E3448" w:rsidRDefault="004E3448"/>
    <w:p w:rsidR="004E3448" w:rsidRDefault="004E3448">
      <w:pPr>
        <w:pStyle w:val="Heading3"/>
      </w:pPr>
      <w:r>
        <w:t>52. aśvatthaḥ</w:t>
      </w:r>
    </w:p>
    <w:p w:rsidR="004E3448" w:rsidRDefault="004E3448"/>
    <w:p w:rsidR="004E3448" w:rsidRDefault="004E3448">
      <w:r>
        <w:t>chāyām asya niṣevya pippala-taror ākṛṣya śākhāḥ śataṁ</w:t>
      </w:r>
    </w:p>
    <w:p w:rsidR="004E3448" w:rsidRDefault="004E3448">
      <w:r>
        <w:t>bhuktaṁ prāg iti lajjayā gajapate kiṁ nātra viśramyate |</w:t>
      </w:r>
    </w:p>
    <w:p w:rsidR="004E3448" w:rsidRDefault="004E3448">
      <w:r>
        <w:t xml:space="preserve">daivenedṛśa-yoga eva ghaṭito yat tvādṛśāṁ koṭibhis </w:t>
      </w:r>
    </w:p>
    <w:p w:rsidR="004E3448" w:rsidRDefault="004E3448">
      <w:r>
        <w:t>tādṛk tādṛg ayaṁ kṛtaḥ punar abhūd etādṛśaḥ pallavaiḥ ||1896||</w:t>
      </w:r>
    </w:p>
    <w:p w:rsidR="004E3448" w:rsidRDefault="004E3448"/>
    <w:p w:rsidR="004E3448" w:rsidRDefault="004E3448">
      <w:r>
        <w:t>īśvara-bhadrasya |</w:t>
      </w:r>
    </w:p>
    <w:p w:rsidR="004E3448" w:rsidRDefault="004E3448"/>
    <w:p w:rsidR="004E3448" w:rsidRDefault="004E3448">
      <w:r>
        <w:t>satyaṁ pippala-pādapottama ghana-cchāyonnatena tvayā</w:t>
      </w:r>
    </w:p>
    <w:p w:rsidR="004E3448" w:rsidRDefault="004E3448">
      <w:r>
        <w:t>san-mārgo’yam alaṅkṛtaḥ kim aparaṁ tvaṁ mūrti-bhedo hareḥ |</w:t>
      </w:r>
    </w:p>
    <w:p w:rsidR="004E3448" w:rsidRDefault="004E3448">
      <w:r>
        <w:t>kiṁ cānyat-phala-bhoga-kṛṣṭa-mukharās tvām āśritāḥ patriṇo</w:t>
      </w:r>
    </w:p>
    <w:p w:rsidR="004E3448" w:rsidRDefault="004E3448">
      <w:r>
        <w:t>yat-puṁskokila-kūjitaṁ vidadhate tan nānurūpaṁ param ||1897||</w:t>
      </w:r>
    </w:p>
    <w:p w:rsidR="004E3448" w:rsidRDefault="004E3448"/>
    <w:p w:rsidR="004E3448" w:rsidRDefault="004E3448">
      <w:r>
        <w:t>śālika-nāthasya | (Srk 1061, kasyacit)</w:t>
      </w:r>
    </w:p>
    <w:p w:rsidR="004E3448" w:rsidRDefault="004E3448"/>
    <w:p w:rsidR="004E3448" w:rsidRDefault="004E3448">
      <w:r>
        <w:t>nonmīlantu nitambinī-karatala-spardhābhṛtaḥ pallavāḥ</w:t>
      </w:r>
    </w:p>
    <w:p w:rsidR="004E3448" w:rsidRDefault="004E3448">
      <w:r>
        <w:t>pratyudyāntu na vaiṇa-nābhi-madhurā modāḥ prasūna-śriyaḥ |</w:t>
      </w:r>
    </w:p>
    <w:p w:rsidR="004E3448" w:rsidRDefault="004E3448">
      <w:r>
        <w:t>nābhuvan phala-sampado madhu-rasa-prasyanda-bhājas tathāpy</w:t>
      </w:r>
    </w:p>
    <w:p w:rsidR="004E3448" w:rsidRDefault="004E3448">
      <w:r>
        <w:t>aśvatthasya gataḥ sukhena jagatāṁ vandyasya janma-grahaḥ ||1898||</w:t>
      </w:r>
    </w:p>
    <w:p w:rsidR="004E3448" w:rsidRDefault="004E3448"/>
    <w:p w:rsidR="004E3448" w:rsidRDefault="004E3448">
      <w:r>
        <w:t>umāpatidharasya |</w:t>
      </w:r>
    </w:p>
    <w:p w:rsidR="004E3448" w:rsidRDefault="004E3448"/>
    <w:p w:rsidR="004E3448" w:rsidRDefault="004E3448">
      <w:r>
        <w:t>sākṣān naiṣa karoti kām api mudaṁ nādṛtya hanty āpado</w:t>
      </w:r>
    </w:p>
    <w:p w:rsidR="004E3448" w:rsidRDefault="004E3448">
      <w:r>
        <w:t>na prīṇāti manīṣiṇāṁ śravaṇam apy āśvāsanā-sūktibhiḥ |</w:t>
      </w:r>
    </w:p>
    <w:p w:rsidR="004E3448" w:rsidRDefault="004E3448">
      <w:r>
        <w:t>tasyāmbhodhi-sutāpater bhagavato’dhiṣṭhāna-mātrād asau</w:t>
      </w:r>
    </w:p>
    <w:p w:rsidR="004E3448" w:rsidRDefault="004E3448">
      <w:r>
        <w:t>duḥsvapnān viniveditān apaharaty aśvattha-bhūmīruhaḥ ||1899||</w:t>
      </w:r>
    </w:p>
    <w:p w:rsidR="004E3448" w:rsidRDefault="004E3448"/>
    <w:p w:rsidR="004E3448" w:rsidRDefault="004E3448">
      <w:r>
        <w:t>tasyaiva |</w:t>
      </w:r>
    </w:p>
    <w:p w:rsidR="004E3448" w:rsidRDefault="004E3448"/>
    <w:p w:rsidR="004E3448" w:rsidRDefault="004E3448">
      <w:r>
        <w:t xml:space="preserve">patrāṇi truṭitāni kīṭa-paṭalair āmūlam unmūlitāḥ </w:t>
      </w:r>
    </w:p>
    <w:p w:rsidR="004E3448" w:rsidRDefault="004E3448">
      <w:r>
        <w:t>śākhā vanya-mataṅgajair na karabhair āsvādya muktā tvacaḥ |</w:t>
      </w:r>
    </w:p>
    <w:p w:rsidR="004E3448" w:rsidRDefault="004E3448">
      <w:r>
        <w:t>sthāṇuḥ kevalam asti pippala-taros tatrāpi śītāturair</w:t>
      </w:r>
    </w:p>
    <w:p w:rsidR="004E3448" w:rsidRDefault="004E3448">
      <w:r>
        <w:t>grāmīṇaiḥ paritaḥ kuṭhāra-patanārambhaḥ parāmṛśyate ||1900||</w:t>
      </w:r>
    </w:p>
    <w:p w:rsidR="004E3448" w:rsidRDefault="004E3448"/>
    <w:p w:rsidR="004E3448" w:rsidRDefault="004E3448">
      <w:r>
        <w:t>tasyaiva |</w:t>
      </w:r>
    </w:p>
    <w:p w:rsidR="004E3448" w:rsidRDefault="004E3448">
      <w:pPr>
        <w:pStyle w:val="Heading3"/>
      </w:pPr>
      <w:r>
        <w:t xml:space="preserve">53. cūtaḥ </w:t>
      </w:r>
    </w:p>
    <w:p w:rsidR="004E3448" w:rsidRDefault="004E3448"/>
    <w:p w:rsidR="004E3448" w:rsidRDefault="004E3448">
      <w:r>
        <w:t>tais tair janma-prabhṛti viditair dohadaiḥ prāk-prayatnāt</w:t>
      </w:r>
    </w:p>
    <w:p w:rsidR="004E3448" w:rsidRDefault="004E3448">
      <w:r>
        <w:t>siktvā siktvā katham api ghaṭī-yantra-muktaiḥ payobhiḥ |</w:t>
      </w:r>
    </w:p>
    <w:p w:rsidR="004E3448" w:rsidRDefault="004E3448">
      <w:r>
        <w:t>nītvā cūtaṁ phala-samudayāvāpti-yogyām avasthāṁ</w:t>
      </w:r>
    </w:p>
    <w:p w:rsidR="004E3448" w:rsidRDefault="004E3448">
      <w:r>
        <w:t>tatra snehaṁ tyajasi kim ivodyāna-pāla kṣaṇena ||1901||</w:t>
      </w:r>
    </w:p>
    <w:p w:rsidR="004E3448" w:rsidRDefault="004E3448"/>
    <w:p w:rsidR="004E3448" w:rsidRDefault="004E3448">
      <w:r>
        <w:t>kasyacit |</w:t>
      </w:r>
    </w:p>
    <w:p w:rsidR="004E3448" w:rsidRDefault="004E3448"/>
    <w:p w:rsidR="004E3448" w:rsidRDefault="004E3448">
      <w:r>
        <w:t>dagdhāḥ ke’pi davānalena katicid bātyārayāndolanair</w:t>
      </w:r>
    </w:p>
    <w:p w:rsidR="004E3448" w:rsidRDefault="004E3448">
      <w:r>
        <w:t>vyāpannāḥ kultiśābhighāta-rujayā kecid visṛṣṭāsavaḥ |</w:t>
      </w:r>
    </w:p>
    <w:p w:rsidR="004E3448" w:rsidRDefault="004E3448">
      <w:r>
        <w:t>ekaḥ klānta-janāśrayo vijayase cūta tvam urvīruhāṁ</w:t>
      </w:r>
    </w:p>
    <w:p w:rsidR="004E3448" w:rsidRDefault="004E3448">
      <w:r>
        <w:t>dhig daivaṁ bhavato’pi kīṭa-paṭalair antaḥ praveśaḥ kṛtaḥ ||1902||</w:t>
      </w:r>
    </w:p>
    <w:p w:rsidR="004E3448" w:rsidRDefault="004E3448"/>
    <w:p w:rsidR="004E3448" w:rsidRDefault="004E3448">
      <w:r>
        <w:t>vaidya-gadādharasya |</w:t>
      </w:r>
    </w:p>
    <w:p w:rsidR="004E3448" w:rsidRDefault="004E3448"/>
    <w:p w:rsidR="004E3448" w:rsidRDefault="004E3448">
      <w:r>
        <w:t>he cūta-druma kiṁ mudhaiva madhupān prīṇāsi kiṁ kokilān</w:t>
      </w:r>
    </w:p>
    <w:p w:rsidR="004E3448" w:rsidRDefault="004E3448">
      <w:r>
        <w:t>jalpanto madhurāṇi nitya-malinā naite cira-sthāyinaḥ |</w:t>
      </w:r>
    </w:p>
    <w:p w:rsidR="004E3448" w:rsidRDefault="004E3448">
      <w:r>
        <w:t xml:space="preserve">tān ullāsaya pallavān anudinaṁ yair āhitām unnatiṁ </w:t>
      </w:r>
    </w:p>
    <w:p w:rsidR="004E3448" w:rsidRDefault="004E3448">
      <w:r>
        <w:t>bibhrāṇaḥ pratiparva-nirbhara-phalair uttuṅgatāṁ yāsyasi ||1903||</w:t>
      </w:r>
    </w:p>
    <w:p w:rsidR="004E3448" w:rsidRDefault="004E3448"/>
    <w:p w:rsidR="004E3448" w:rsidRDefault="004E3448">
      <w:r>
        <w:t>vaidya-trivikramasya |</w:t>
      </w:r>
    </w:p>
    <w:p w:rsidR="004E3448" w:rsidRDefault="004E3448"/>
    <w:p w:rsidR="004E3448" w:rsidRDefault="004E3448">
      <w:r>
        <w:t>yo dṛṣṭaḥ sphuṭad-asthi-sampuṭa-mukhān niryat-pravālāṅkuro</w:t>
      </w:r>
    </w:p>
    <w:p w:rsidR="004E3448" w:rsidRDefault="004E3448">
      <w:r>
        <w:t>labdhaḥ sa dvidalādika-krama-vaśād ārūḍha-śākā-śataḥ |</w:t>
      </w:r>
    </w:p>
    <w:p w:rsidR="004E3448" w:rsidRDefault="004E3448">
      <w:r>
        <w:t xml:space="preserve">snigdhaṁ pallavito ghanaṁ mukulitaḥ sphāra-cchadaṁ puṣpitaḥ </w:t>
      </w:r>
    </w:p>
    <w:p w:rsidR="004E3448" w:rsidRDefault="004E3448">
      <w:r>
        <w:t>sotkarṣaṁ phalito bhṛśaṁ ca vinataḥ ko’py eṣa cūta-drumaḥ ||1904||</w:t>
      </w:r>
    </w:p>
    <w:p w:rsidR="004E3448" w:rsidRDefault="004E3448"/>
    <w:p w:rsidR="004E3448" w:rsidRDefault="004E3448">
      <w:r>
        <w:t>kasyacit | (Spd 1019, hetukasya; Smv 33.17, harṣasya; Srk 1104)</w:t>
      </w:r>
    </w:p>
    <w:p w:rsidR="004E3448" w:rsidRDefault="004E3448"/>
    <w:p w:rsidR="004E3448" w:rsidRDefault="004E3448">
      <w:r>
        <w:t xml:space="preserve">sugandhiḥ ko’pi syāt kusuma-samaye ko’pi viṭapī </w:t>
      </w:r>
    </w:p>
    <w:p w:rsidR="004E3448" w:rsidRDefault="004E3448">
      <w:r>
        <w:t>śalāṭau sāmodaḥ phala-pariṇatu kāpi surabhiḥ |</w:t>
      </w:r>
    </w:p>
    <w:p w:rsidR="004E3448" w:rsidRDefault="004E3448">
      <w:r>
        <w:t>prasūna-prārambhāt prabhṛti phala-pākāvadhi punar</w:t>
      </w:r>
    </w:p>
    <w:p w:rsidR="004E3448" w:rsidRDefault="004E3448">
      <w:r>
        <w:t>jagaty ekatraiva sphurati sahakāre parimalaḥ ||1905||</w:t>
      </w:r>
    </w:p>
    <w:p w:rsidR="004E3448" w:rsidRDefault="004E3448"/>
    <w:p w:rsidR="004E3448" w:rsidRDefault="004E3448">
      <w:r>
        <w:t>umāpatidharasya |</w:t>
      </w:r>
    </w:p>
    <w:p w:rsidR="004E3448" w:rsidRDefault="004E3448">
      <w:pPr>
        <w:pStyle w:val="Heading3"/>
      </w:pPr>
      <w:r>
        <w:t>54. aśokaḥ</w:t>
      </w:r>
    </w:p>
    <w:p w:rsidR="004E3448" w:rsidRDefault="004E3448"/>
    <w:p w:rsidR="004E3448" w:rsidRDefault="004E3448">
      <w:r>
        <w:t>chāyāti-sāndra-śiśirā nava-pallavāni</w:t>
      </w:r>
    </w:p>
    <w:p w:rsidR="004E3448" w:rsidRDefault="004E3448">
      <w:r>
        <w:t>snigdhāni mugdha-surabhiḥ stavaka-prabandhaḥ |</w:t>
      </w:r>
    </w:p>
    <w:p w:rsidR="004E3448" w:rsidRDefault="004E3448">
      <w:r>
        <w:t>sthitvā phalāni sadṛśāni vidhehi mā vā</w:t>
      </w:r>
    </w:p>
    <w:p w:rsidR="004E3448" w:rsidRDefault="004E3448">
      <w:r>
        <w:t>dṛṣṭvaiva te mukham aśoka vayaṁ viśokāḥ ||1906||</w:t>
      </w:r>
    </w:p>
    <w:p w:rsidR="004E3448" w:rsidRDefault="004E3448"/>
    <w:p w:rsidR="004E3448" w:rsidRDefault="004E3448">
      <w:r>
        <w:t>nākokasya |</w:t>
      </w:r>
    </w:p>
    <w:p w:rsidR="004E3448" w:rsidRDefault="004E3448"/>
    <w:p w:rsidR="004E3448" w:rsidRDefault="004E3448">
      <w:r>
        <w:t>santu svādu-phalāḥ śataṁ parimala-ślāghya-prasūnāvalī-</w:t>
      </w:r>
    </w:p>
    <w:p w:rsidR="004E3448" w:rsidRDefault="004E3448">
      <w:r>
        <w:t>saṁbādhāś ca śataṁ vasanta-samaye vaiśeṣikāḥ śākhinaḥ |</w:t>
      </w:r>
    </w:p>
    <w:p w:rsidR="004E3448" w:rsidRDefault="004E3448">
      <w:r>
        <w:t>utphulla-stavaka-srag-ujjvala-nava-protkhela-vallir yathā</w:t>
      </w:r>
    </w:p>
    <w:p w:rsidR="004E3448" w:rsidRDefault="004E3448">
      <w:r>
        <w:t>kaṅkelliḥ śriyam asya puṣyati tathā kaḥ prekṣaṇīyoparaḥ ||1907||</w:t>
      </w:r>
    </w:p>
    <w:p w:rsidR="004E3448" w:rsidRDefault="004E3448"/>
    <w:p w:rsidR="004E3448" w:rsidRDefault="004E3448">
      <w:r>
        <w:t>tasyaiva |</w:t>
      </w:r>
    </w:p>
    <w:p w:rsidR="004E3448" w:rsidRDefault="004E3448"/>
    <w:p w:rsidR="004E3448" w:rsidRDefault="004E3448">
      <w:r>
        <w:t>kiyantaḥ santy ete jagati taravaḥ ko’pi na punaḥ</w:t>
      </w:r>
    </w:p>
    <w:p w:rsidR="004E3448" w:rsidRDefault="004E3448">
      <w:r>
        <w:t>prasūnārthaṁ nārī-caraṇa-paricaryā gatir abhūt |</w:t>
      </w:r>
    </w:p>
    <w:p w:rsidR="004E3448" w:rsidRDefault="004E3448">
      <w:r>
        <w:t>pramodād antaś ced valati phala-vāñchā tava tadā</w:t>
      </w:r>
    </w:p>
    <w:p w:rsidR="004E3448" w:rsidRDefault="004E3448">
      <w:r>
        <w:t>vadāśoka ślāghyo bhavatu kataro dohada-vidhiḥ ||1908||</w:t>
      </w:r>
    </w:p>
    <w:p w:rsidR="004E3448" w:rsidRDefault="004E3448"/>
    <w:p w:rsidR="004E3448" w:rsidRDefault="004E3448">
      <w:r>
        <w:t>jalacandrasya |</w:t>
      </w:r>
    </w:p>
    <w:p w:rsidR="004E3448" w:rsidRDefault="004E3448"/>
    <w:p w:rsidR="004E3448" w:rsidRDefault="004E3448">
      <w:r>
        <w:t>keṣāṁcit kusumodayād anu vinā tenāpi keṣāṁcana</w:t>
      </w:r>
    </w:p>
    <w:p w:rsidR="004E3448" w:rsidRDefault="004E3448">
      <w:r>
        <w:t>sphāyante dharaṇī-ruhām iha dinair dvitraiḥ phala-śreṇayaḥ |</w:t>
      </w:r>
    </w:p>
    <w:p w:rsidR="004E3448" w:rsidRDefault="004E3448">
      <w:r>
        <w:t>puṣpa-śreṇiṣu padma-rāga-padavī-patreṣu kāntākara</w:t>
      </w:r>
    </w:p>
    <w:p w:rsidR="004E3448" w:rsidRDefault="004E3448">
      <w:r>
        <w:t>śrīr ity eva phalād ṛte bata gataḥ kaṅkelli-janma-grahaḥ ||1909||</w:t>
      </w:r>
    </w:p>
    <w:p w:rsidR="004E3448" w:rsidRDefault="004E3448"/>
    <w:p w:rsidR="004E3448" w:rsidRDefault="004E3448">
      <w:r>
        <w:t>umāpati-dharasya |</w:t>
      </w:r>
    </w:p>
    <w:p w:rsidR="004E3448" w:rsidRDefault="004E3448"/>
    <w:p w:rsidR="004E3448" w:rsidRDefault="004E3448">
      <w:r>
        <w:t>kiṁ te namratayā kim unnatatayā kiṁ te ghana-cchāyayā</w:t>
      </w:r>
    </w:p>
    <w:p w:rsidR="004E3448" w:rsidRDefault="004E3448">
      <w:r>
        <w:t>kiṁ te pallava-līlayā kim anayā cāśoka puṣpa-śriyā |</w:t>
      </w:r>
    </w:p>
    <w:p w:rsidR="004E3448" w:rsidRDefault="004E3448">
      <w:r>
        <w:t>yat tvan-mūla-niṣaṇṇa-svinna-pathika-stomaḥ stuvann anvahaṁ</w:t>
      </w:r>
    </w:p>
    <w:p w:rsidR="004E3448" w:rsidRDefault="004E3448">
      <w:r>
        <w:t>na svādūni mṛdūni khādati phalāny ākaṇṭham utkaṇṭhitaḥ ||1910||</w:t>
      </w:r>
    </w:p>
    <w:p w:rsidR="004E3448" w:rsidRDefault="004E3448"/>
    <w:p w:rsidR="004E3448" w:rsidRDefault="004E3448">
      <w:r>
        <w:t>kavirāja-śrī-nārāyaṇasya | (Spd 1004, Smv 33.32, śrī-bhojadevasya; Srk 1038, kasyacit)</w:t>
      </w:r>
    </w:p>
    <w:p w:rsidR="004E3448" w:rsidRDefault="004E3448">
      <w:pPr>
        <w:pStyle w:val="Heading3"/>
      </w:pPr>
      <w:r>
        <w:t>55. śālmaliḥ</w:t>
      </w:r>
    </w:p>
    <w:p w:rsidR="004E3448" w:rsidRDefault="004E3448"/>
    <w:p w:rsidR="004E3448" w:rsidRDefault="004E3448">
      <w:r>
        <w:t xml:space="preserve">puṣpaṁ rakṣatu kaṇṭakaiḥ parimalenānandayan ketakīḥ </w:t>
      </w:r>
    </w:p>
    <w:p w:rsidR="004E3448" w:rsidRDefault="004E3448">
      <w:r>
        <w:t>kiṁ cāsau panasaḥ sudhāsahacara-svādātihṛdyaṁ phalam |</w:t>
      </w:r>
    </w:p>
    <w:p w:rsidR="004E3448" w:rsidRDefault="004E3448">
      <w:r>
        <w:t>nāmodaḥ kusume phaleṣu na rasas tat kiṁ mudhā śālmale</w:t>
      </w:r>
    </w:p>
    <w:p w:rsidR="004E3448" w:rsidRDefault="004E3448">
      <w:r>
        <w:t>kāṇḍaṁ nirbharam āvṛṇoṣi viṣamair āmūlataḥ kaṇṭakaiḥ ||1911||</w:t>
      </w:r>
    </w:p>
    <w:p w:rsidR="004E3448" w:rsidRDefault="004E3448"/>
    <w:p w:rsidR="004E3448" w:rsidRDefault="004E3448">
      <w:r>
        <w:t>nākokasya |</w:t>
      </w:r>
    </w:p>
    <w:p w:rsidR="004E3448" w:rsidRDefault="004E3448"/>
    <w:p w:rsidR="004E3448" w:rsidRDefault="004E3448">
      <w:r>
        <w:t>mūlaṁ kaṇṭhaka-karparair upacitaṁ niḥsāram antar-vapur</w:t>
      </w:r>
    </w:p>
    <w:p w:rsidR="004E3448" w:rsidRDefault="004E3448">
      <w:r>
        <w:t>nirgandhaṁ kusumaṁ phalaṁ kṣudhi mudhā patrair na hṛdyaṁ kvacit |</w:t>
      </w:r>
    </w:p>
    <w:p w:rsidR="004E3448" w:rsidRDefault="004E3448">
      <w:r>
        <w:t>vṛddhir gṛdhra-parigrahāya tad aho vaktavyam anyat paraṁ</w:t>
      </w:r>
    </w:p>
    <w:p w:rsidR="004E3448" w:rsidRDefault="004E3448">
      <w:r>
        <w:t>bhrātaḥ śālmali-vṛkṣa nāsti bhavataḥ kiṁcin mahattvocitam ||1912||</w:t>
      </w:r>
    </w:p>
    <w:p w:rsidR="004E3448" w:rsidRDefault="004E3448"/>
    <w:p w:rsidR="004E3448" w:rsidRDefault="004E3448">
      <w:r>
        <w:t>kasyacit |</w:t>
      </w:r>
    </w:p>
    <w:p w:rsidR="004E3448" w:rsidRDefault="004E3448"/>
    <w:p w:rsidR="004E3448" w:rsidRDefault="004E3448">
      <w:r>
        <w:t>āhūtaḥ parito digantagatibhiḥ śākhā-bharāḍambaraiḥ</w:t>
      </w:r>
      <w:r>
        <w:br/>
        <w:t>kiṁ re jālma javena śālmali-phala-pratyāśayā dhāvasi |</w:t>
      </w:r>
    </w:p>
    <w:p w:rsidR="004E3448" w:rsidRDefault="004E3448">
      <w:r>
        <w:t xml:space="preserve">tasminn eka-pade bhidelima-phala-vyālola-tūlotkarair </w:t>
      </w:r>
    </w:p>
    <w:p w:rsidR="004E3448" w:rsidRDefault="004E3448">
      <w:r>
        <w:t>adhvāno’pi nimīlitākṣam aṭatā na prekṣaṇīyāḥ puraḥ ||1913||</w:t>
      </w:r>
    </w:p>
    <w:p w:rsidR="004E3448" w:rsidRDefault="004E3448"/>
    <w:p w:rsidR="004E3448" w:rsidRDefault="004E3448">
      <w:r>
        <w:t>jalacandrasya |</w:t>
      </w:r>
    </w:p>
    <w:p w:rsidR="004E3448" w:rsidRDefault="004E3448"/>
    <w:p w:rsidR="004E3448" w:rsidRDefault="004E3448">
      <w:r>
        <w:t>prasāraḥ śākhānāṁ sthagita-gaganābhoga-mahimā</w:t>
      </w:r>
    </w:p>
    <w:p w:rsidR="004E3448" w:rsidRDefault="004E3448">
      <w:r>
        <w:t>samṛddhiḥ śoṇāmbhoruha-vana-samānā sumanasām |</w:t>
      </w:r>
    </w:p>
    <w:p w:rsidR="004E3448" w:rsidRDefault="004E3448">
      <w:r>
        <w:t>prakāṇḍa-śrīr vācām api na viṣayaḥ śālmalitaros</w:t>
      </w:r>
    </w:p>
    <w:p w:rsidR="004E3448" w:rsidRDefault="004E3448">
      <w:r>
        <w:t>tathāpy aṁśu-śreṇīmayam anupabhogyaṁ bata phalam ||1914||</w:t>
      </w:r>
    </w:p>
    <w:p w:rsidR="004E3448" w:rsidRDefault="004E3448"/>
    <w:p w:rsidR="004E3448" w:rsidRDefault="004E3448">
      <w:r>
        <w:t>umāpati-dharasya |</w:t>
      </w:r>
    </w:p>
    <w:p w:rsidR="004E3448" w:rsidRDefault="004E3448"/>
    <w:p w:rsidR="004E3448" w:rsidRDefault="004E3448">
      <w:r>
        <w:t>etasmin kusume svabhāva-mahati prāyo mahīyaḥ phalaṁ</w:t>
      </w:r>
      <w:r>
        <w:br/>
        <w:t>ramyaṁ svādu sugandhi śītalam alaṁ prāptavyam ity āśayā |</w:t>
      </w:r>
    </w:p>
    <w:p w:rsidR="004E3448" w:rsidRDefault="004E3448">
      <w:r>
        <w:t>śālmalyāḥ paripāka-kāla-kalanā-bodhena kīraḥ sthito</w:t>
      </w:r>
      <w:r>
        <w:br/>
        <w:t>yāvat tat-puṭa-sandhi-nirgata-patat-tūlaṁ phalāt paśyati ||1915||</w:t>
      </w:r>
    </w:p>
    <w:p w:rsidR="004E3448" w:rsidRDefault="004E3448"/>
    <w:p w:rsidR="004E3448" w:rsidRDefault="004E3448">
      <w:r>
        <w:t>śālika-nāthasya | (Srk 1063)</w:t>
      </w:r>
    </w:p>
    <w:p w:rsidR="004E3448" w:rsidRDefault="004E3448"/>
    <w:p w:rsidR="004E3448" w:rsidRDefault="004E3448">
      <w:pPr>
        <w:pStyle w:val="Heading3"/>
      </w:pPr>
      <w:r>
        <w:t>56. mārga-taruḥ</w:t>
      </w:r>
    </w:p>
    <w:p w:rsidR="004E3448" w:rsidRDefault="004E3448"/>
    <w:p w:rsidR="004E3448" w:rsidRDefault="004E3448">
      <w:r>
        <w:t>yac chāyām atanuṁ tanoṣi madhuraiḥ prīṇāsi yat tvaṁ phalair</w:t>
      </w:r>
    </w:p>
    <w:p w:rsidR="004E3448" w:rsidRDefault="004E3448">
      <w:r>
        <w:t>yan namno’si yad unnato’si cature yad vartase vartmani |</w:t>
      </w:r>
    </w:p>
    <w:p w:rsidR="004E3448" w:rsidRDefault="004E3448">
      <w:r>
        <w:t>yat pānthair aparair api pratipathaṁ prastūyase prāyaśas</w:t>
      </w:r>
    </w:p>
    <w:p w:rsidR="004E3448" w:rsidRDefault="004E3448">
      <w:r>
        <w:t>tan nātha kṣitija tvam eva pathikair viśrāntaye cintyase ||1916||</w:t>
      </w:r>
    </w:p>
    <w:p w:rsidR="004E3448" w:rsidRDefault="004E3448"/>
    <w:p w:rsidR="004E3448" w:rsidRDefault="004E3448">
      <w:r>
        <w:t>kasyacit |</w:t>
      </w:r>
    </w:p>
    <w:p w:rsidR="004E3448" w:rsidRDefault="004E3448"/>
    <w:p w:rsidR="004E3448" w:rsidRDefault="004E3448">
      <w:r>
        <w:t>upari mihiraḥ krūraḥ krūrāstale’cala-bhūmayo</w:t>
      </w:r>
      <w:r>
        <w:br/>
        <w:t>vahati pavanaḥ pāṁśūtkarṣī kṛśaḥ saraso rasaḥ |</w:t>
      </w:r>
    </w:p>
    <w:p w:rsidR="004E3448" w:rsidRDefault="004E3448">
      <w:r>
        <w:t>ahaha na jahaty ete prāṇāṁs tadaiva kim adhvagā</w:t>
      </w:r>
      <w:r>
        <w:br/>
        <w:t>yadi na bhavataḥ patra-cchatraṁ viśanti mahīruhaḥ ||1917||</w:t>
      </w:r>
    </w:p>
    <w:p w:rsidR="004E3448" w:rsidRDefault="004E3448"/>
    <w:p w:rsidR="004E3448" w:rsidRDefault="004E3448">
      <w:r>
        <w:t xml:space="preserve">purusenasya | </w:t>
      </w:r>
    </w:p>
    <w:p w:rsidR="004E3448" w:rsidRDefault="004E3448"/>
    <w:p w:rsidR="004E3448" w:rsidRDefault="004E3448">
      <w:r>
        <w:t>āsīd yas tava putrakas tri-caturaiḥ patrāṅkurair āvṛto</w:t>
      </w:r>
      <w:r>
        <w:br/>
        <w:t>meghonmukta-jalaika-jīvana-vidhiḥ san-mārga-labdhāspadaḥ |</w:t>
      </w:r>
    </w:p>
    <w:p w:rsidR="004E3448" w:rsidRDefault="004E3448">
      <w:r>
        <w:t>so’yaṁ saṁprati vāsaraiḥ katipayair adhvany apuṇyoccayaiḥ</w:t>
      </w:r>
      <w:r>
        <w:br/>
        <w:t>saṁpannaḥ phala-namra-pallava-tati-cchāyopaliptāvaniḥ ||1918||</w:t>
      </w:r>
    </w:p>
    <w:p w:rsidR="004E3448" w:rsidRDefault="004E3448"/>
    <w:p w:rsidR="004E3448" w:rsidRDefault="004E3448">
      <w:r>
        <w:t>surabheḥ |</w:t>
      </w:r>
    </w:p>
    <w:p w:rsidR="004E3448" w:rsidRDefault="004E3448"/>
    <w:p w:rsidR="004E3448" w:rsidRDefault="004E3448">
      <w:r>
        <w:t>ye pūrvaṁ paripālitāḥ phala-dala-cchāyādibhiḥ patriṇo</w:t>
      </w:r>
    </w:p>
    <w:p w:rsidR="004E3448" w:rsidRDefault="004E3448">
      <w:r>
        <w:t>viśrāma-drumaṁ kathyatāṁ tava vipat-kāle kva te sāmpratam |</w:t>
      </w:r>
    </w:p>
    <w:p w:rsidR="004E3448" w:rsidRDefault="004E3448">
      <w:r>
        <w:t>etāḥ saṁnidhi-mātra-darśita-puraskārās tu dhanyās tvaco</w:t>
      </w:r>
    </w:p>
    <w:p w:rsidR="004E3448" w:rsidRDefault="004E3448">
      <w:r>
        <w:t>yāsāṁ chedanam antareṇa patito nāyaṁ kuṭhāras tvayi ||1919||</w:t>
      </w:r>
    </w:p>
    <w:p w:rsidR="004E3448" w:rsidRDefault="004E3448"/>
    <w:p w:rsidR="004E3448" w:rsidRDefault="004E3448">
      <w:r>
        <w:t>vittokasya | (Spd 985, Srk 1099)</w:t>
      </w:r>
    </w:p>
    <w:p w:rsidR="004E3448" w:rsidRDefault="004E3448"/>
    <w:p w:rsidR="004E3448" w:rsidRDefault="004E3448">
      <w:r>
        <w:t xml:space="preserve">kiṁ jāto’si catuṣpathe yadi ghana-cchāyo’si kiṁ chāyayā </w:t>
      </w:r>
    </w:p>
    <w:p w:rsidR="004E3448" w:rsidRDefault="004E3448">
      <w:r>
        <w:t>yuktaś cet phalito’si kiṁ phala-bharair āḍhyo’si kasmān nataḥ |</w:t>
      </w:r>
    </w:p>
    <w:p w:rsidR="004E3448" w:rsidRDefault="004E3448">
      <w:r>
        <w:t>he sad vṛkṣa sahasva samprati śikhā-śākhyā-śatākarṣaṇa-</w:t>
      </w:r>
    </w:p>
    <w:p w:rsidR="004E3448" w:rsidRDefault="004E3448">
      <w:r>
        <w:t>kṣobhāmoṭana-bhañjanāni janataḥ svair eva duśceṣṭitaiḥ ||1920||</w:t>
      </w:r>
    </w:p>
    <w:p w:rsidR="004E3448" w:rsidRDefault="004E3448"/>
    <w:p w:rsidR="004E3448" w:rsidRDefault="004E3448">
      <w:r>
        <w:t>kasyacit | (Sk 4.93, Spd 971, Smv 33.4)</w:t>
      </w:r>
    </w:p>
    <w:p w:rsidR="004E3448" w:rsidRDefault="004E3448"/>
    <w:p w:rsidR="004E3448" w:rsidRDefault="004E3448">
      <w:pPr>
        <w:pStyle w:val="Heading3"/>
      </w:pPr>
      <w:r>
        <w:t xml:space="preserve">57. maru-taruḥ </w:t>
      </w:r>
    </w:p>
    <w:p w:rsidR="004E3448" w:rsidRDefault="004E3448"/>
    <w:p w:rsidR="004E3448" w:rsidRDefault="004E3448">
      <w:r>
        <w:t>phaṇī mūla-śvabhre vapur aviralaṁ kīṭa-paṭalaiḥ</w:t>
      </w:r>
    </w:p>
    <w:p w:rsidR="004E3448" w:rsidRDefault="004E3448">
      <w:r>
        <w:t>śiro gṛdhra-śreṇī-vidhuritam adhaḥ kaṇṭhaka-citam |</w:t>
      </w:r>
    </w:p>
    <w:p w:rsidR="004E3448" w:rsidRDefault="004E3448">
      <w:r>
        <w:t>itīdaṁ jānīmaś ciram apatha-bhājas tava taro</w:t>
      </w:r>
    </w:p>
    <w:p w:rsidR="004E3448" w:rsidRDefault="004E3448">
      <w:r>
        <w:t>tathāpy asyām akṣmā-ruhi bhuvi bhavān eva śaraṇam ||1921||</w:t>
      </w:r>
    </w:p>
    <w:p w:rsidR="004E3448" w:rsidRDefault="004E3448"/>
    <w:p w:rsidR="004E3448" w:rsidRDefault="004E3448">
      <w:r>
        <w:t>vaidya-gadādharasya |</w:t>
      </w:r>
    </w:p>
    <w:p w:rsidR="004E3448" w:rsidRDefault="004E3448"/>
    <w:p w:rsidR="004E3448" w:rsidRDefault="004E3448">
      <w:r>
        <w:t>prathamam eva guru kva maru-drume</w:t>
      </w:r>
    </w:p>
    <w:p w:rsidR="004E3448" w:rsidRDefault="004E3448">
      <w:r>
        <w:t>taruṇitāpa-kṛtāpadi pallavam |</w:t>
      </w:r>
    </w:p>
    <w:p w:rsidR="004E3448" w:rsidRDefault="004E3448">
      <w:r>
        <w:t>yad api kiṁ kvacid uñctam āśu tat</w:t>
      </w:r>
    </w:p>
    <w:p w:rsidR="004E3448" w:rsidRDefault="004E3448">
      <w:r>
        <w:t>kavalitaṁ karabhair atibhairavaiḥ ||1922||</w:t>
      </w:r>
    </w:p>
    <w:p w:rsidR="004E3448" w:rsidRDefault="004E3448"/>
    <w:p w:rsidR="004E3448" w:rsidRDefault="004E3448">
      <w:r>
        <w:t>capaladevasya |</w:t>
      </w:r>
    </w:p>
    <w:p w:rsidR="004E3448" w:rsidRDefault="004E3448"/>
    <w:p w:rsidR="004E3448" w:rsidRDefault="004E3448">
      <w:r>
        <w:t>āśyānair galitaṁ dalair bata kathā-śeṣāḥ prasūna-śriyo</w:t>
      </w:r>
      <w:r>
        <w:br/>
        <w:t>nodbhedo’pi phalaṁ prati pratidiśaṁ yātā nirāśāḥ khagāḥ |</w:t>
      </w:r>
    </w:p>
    <w:p w:rsidR="004E3448" w:rsidRDefault="004E3448">
      <w:r>
        <w:t xml:space="preserve">āpātāla-viśuṣka-mūla-kuharonmīlaj-jaṭā-saṁtatis </w:t>
      </w:r>
    </w:p>
    <w:p w:rsidR="004E3448" w:rsidRDefault="004E3448">
      <w:r>
        <w:t>tūṣṇīm asti tathāpy akāla-jaladaṁ dhyāyan maru-kṣmā-ruhaḥ ||1923||</w:t>
      </w:r>
    </w:p>
    <w:p w:rsidR="004E3448" w:rsidRDefault="004E3448"/>
    <w:p w:rsidR="004E3448" w:rsidRDefault="004E3448">
      <w:r>
        <w:t>bhaṭṭa-śālīya-pītāmbarasya |</w:t>
      </w:r>
    </w:p>
    <w:p w:rsidR="004E3448" w:rsidRDefault="004E3448"/>
    <w:p w:rsidR="004E3448" w:rsidRDefault="004E3448">
      <w:r>
        <w:t>nāsāgre pavanaḥ paraṁ nayanayor āpaḥ kryā cetasi</w:t>
      </w:r>
    </w:p>
    <w:p w:rsidR="004E3448" w:rsidRDefault="004E3448">
      <w:r>
        <w:t>sthairyaṁ dāha-bhareṣu kiṁ nu viditā naitā maru-kṣoṇayaḥ |</w:t>
      </w:r>
    </w:p>
    <w:p w:rsidR="004E3448" w:rsidRDefault="004E3448">
      <w:r>
        <w:t>yatrāśā-śata-sambhrameṇa pathikair labdho’pi bhūmīruhas</w:t>
      </w:r>
    </w:p>
    <w:p w:rsidR="004E3448" w:rsidRDefault="004E3448">
      <w:r>
        <w:t>teṣām eva nidāgha-bindu-nicayaiḥ seka-sthitiṁ vāñchati ||1924||</w:t>
      </w:r>
    </w:p>
    <w:p w:rsidR="004E3448" w:rsidRDefault="004E3448"/>
    <w:p w:rsidR="004E3448" w:rsidRDefault="004E3448">
      <w:r>
        <w:t>soḍha-govindasya |</w:t>
      </w:r>
    </w:p>
    <w:p w:rsidR="004E3448" w:rsidRDefault="004E3448"/>
    <w:p w:rsidR="004E3448" w:rsidRDefault="004E3448">
      <w:r>
        <w:t>kalyāṇaṁ naḥ kim adhikam ito jīvanārthaṁ yad asmāl</w:t>
      </w:r>
      <w:r>
        <w:br/>
        <w:t>lūtvā vṛkṣān ahaha dahasi mrāta-raṅgāra-kāra |</w:t>
      </w:r>
    </w:p>
    <w:p w:rsidR="004E3448" w:rsidRDefault="004E3448">
      <w:r>
        <w:t>kiṁ tv etasminn aśani-piśunair ātapair ākulānām</w:t>
      </w:r>
      <w:r>
        <w:br/>
        <w:t>adhvanyānām aśaraṇa-maru-prāntare ko’bhyupāyaḥ ||1925||</w:t>
      </w:r>
    </w:p>
    <w:p w:rsidR="004E3448" w:rsidRDefault="004E3448"/>
    <w:p w:rsidR="004E3448" w:rsidRDefault="004E3448">
      <w:r>
        <w:t>gadādharasya | (Spd 1183, Smv 33.6, Srk 1039)</w:t>
      </w:r>
    </w:p>
    <w:p w:rsidR="004E3448" w:rsidRDefault="004E3448"/>
    <w:p w:rsidR="004E3448" w:rsidRDefault="004E3448">
      <w:pPr>
        <w:pStyle w:val="Heading3"/>
      </w:pPr>
      <w:r>
        <w:t>58. nānā-taravaḥ</w:t>
      </w:r>
    </w:p>
    <w:p w:rsidR="004E3448" w:rsidRDefault="004E3448"/>
    <w:p w:rsidR="004E3448" w:rsidRDefault="004E3448">
      <w:r>
        <w:t>nyagrodhe phala-śālini sphuṭa-rasaṁ kiṁcit phalaṁ pacyate</w:t>
      </w:r>
    </w:p>
    <w:p w:rsidR="004E3448" w:rsidRDefault="004E3448">
      <w:r>
        <w:t>bījāny aṅkura-gocarāṇi katicit sidhyanti tasminn api |</w:t>
      </w:r>
    </w:p>
    <w:p w:rsidR="004E3448" w:rsidRDefault="004E3448">
      <w:r>
        <w:t>ekas teṣv api kaścid aṅkura-varo badhnāti tām unnatiṁ</w:t>
      </w:r>
    </w:p>
    <w:p w:rsidR="004E3448" w:rsidRDefault="004E3448">
      <w:r>
        <w:t>yām adhyan yajanaḥ svamātaram iva klānti-cchide dhāvati ||1926||</w:t>
      </w:r>
    </w:p>
    <w:p w:rsidR="004E3448" w:rsidRDefault="004E3448"/>
    <w:p w:rsidR="004E3448" w:rsidRDefault="004E3448">
      <w:r>
        <w:t>śālikasya | (Srk 1062, śālikanāthasya)</w:t>
      </w:r>
    </w:p>
    <w:p w:rsidR="004E3448" w:rsidRDefault="004E3448"/>
    <w:p w:rsidR="004E3448" w:rsidRDefault="004E3448">
      <w:r>
        <w:t>kenātra campaka-taro bata ropito’si</w:t>
      </w:r>
    </w:p>
    <w:p w:rsidR="004E3448" w:rsidRDefault="004E3448">
      <w:r>
        <w:t>kugrāma-pāmara-janāntika-bāṭikāyām |</w:t>
      </w:r>
    </w:p>
    <w:p w:rsidR="004E3448" w:rsidRDefault="004E3448">
      <w:r>
        <w:t>yatra prarūḍha-nava-śāka-vivṛddha-lobha-</w:t>
      </w:r>
    </w:p>
    <w:p w:rsidR="004E3448" w:rsidRDefault="004E3448">
      <w:r>
        <w:t>gobhagna-bāṭa-ghaṭanocita-pallavo’si ||1927||</w:t>
      </w:r>
    </w:p>
    <w:p w:rsidR="004E3448" w:rsidRDefault="004E3448"/>
    <w:p w:rsidR="004E3448" w:rsidRDefault="004E3448">
      <w:r>
        <w:t>vīrasya |</w:t>
      </w:r>
    </w:p>
    <w:p w:rsidR="004E3448" w:rsidRDefault="004E3448"/>
    <w:p w:rsidR="004E3448" w:rsidRDefault="004E3448">
      <w:r>
        <w:t xml:space="preserve">phalānāṁ sambhārair adharaya tarūn unnatatayā </w:t>
      </w:r>
    </w:p>
    <w:p w:rsidR="004E3448" w:rsidRDefault="004E3448">
      <w:r>
        <w:t>spṛśākāśaṁ sarvāḥ sthagaya pariṇāhair api diśaḥ |</w:t>
      </w:r>
    </w:p>
    <w:p w:rsidR="004E3448" w:rsidRDefault="004E3448">
      <w:r>
        <w:t>tathāpi dhvāṅkṣebhyo na punar itaraḥ ko’pi vihagaḥ</w:t>
      </w:r>
    </w:p>
    <w:p w:rsidR="004E3448" w:rsidRDefault="004E3448">
      <w:r>
        <w:t>phalārthī nimba tvāṁ prakṛti-virasaṁ dhāvati mudā ||1928||</w:t>
      </w:r>
    </w:p>
    <w:p w:rsidR="004E3448" w:rsidRDefault="004E3448"/>
    <w:p w:rsidR="004E3448" w:rsidRDefault="004E3448">
      <w:r>
        <w:t>viśveśvarasya |</w:t>
      </w:r>
    </w:p>
    <w:p w:rsidR="004E3448" w:rsidRDefault="004E3448"/>
    <w:p w:rsidR="004E3448" w:rsidRDefault="004E3448">
      <w:r>
        <w:t xml:space="preserve">pṛthutvāt saurabhyān madhuratara-bhāvāc ca patitaiḥ </w:t>
      </w:r>
    </w:p>
    <w:p w:rsidR="004E3448" w:rsidRDefault="004E3448">
      <w:r>
        <w:t>kṣudhottaptaiḥ kukṣiṁbharibhir iha sevā tava kṛtāḥ |</w:t>
      </w:r>
    </w:p>
    <w:p w:rsidR="004E3448" w:rsidRDefault="004E3448">
      <w:r>
        <w:t>tadātva-vyāmugdhair anudivasam asvāsthya-jananī</w:t>
      </w:r>
    </w:p>
    <w:p w:rsidR="004E3448" w:rsidRDefault="004E3448">
      <w:r>
        <w:t>na dṛṣṭā te’smābhiḥ panasa pariṇāme virasatā ||1929||</w:t>
      </w:r>
    </w:p>
    <w:p w:rsidR="004E3448" w:rsidRDefault="004E3448"/>
    <w:p w:rsidR="004E3448" w:rsidRDefault="004E3448">
      <w:r>
        <w:t>umāpati-dharasya |</w:t>
      </w:r>
    </w:p>
    <w:p w:rsidR="004E3448" w:rsidRDefault="004E3448"/>
    <w:p w:rsidR="004E3448" w:rsidRDefault="004E3448">
      <w:r>
        <w:t>parārthe yaḥ pīḍām anubhavati nirvyāja-madhuro</w:t>
      </w:r>
    </w:p>
    <w:p w:rsidR="004E3448" w:rsidRDefault="004E3448">
      <w:r>
        <w:t>yadīyaḥ sarveṣām iha khalu vikāro’py abhimataḥ |</w:t>
      </w:r>
    </w:p>
    <w:p w:rsidR="004E3448" w:rsidRDefault="004E3448">
      <w:r>
        <w:t>na samprāpto vṛddhiṁ sapadi hata-daivāt samucitāṁ</w:t>
      </w:r>
    </w:p>
    <w:p w:rsidR="004E3448" w:rsidRDefault="004E3448">
      <w:r>
        <w:t>kim ikṣor doṣo’yaṁ sa punar aguṇāyā maru-bhuvaḥ ||1930||</w:t>
      </w:r>
    </w:p>
    <w:p w:rsidR="004E3448" w:rsidRDefault="004E3448"/>
    <w:p w:rsidR="004E3448" w:rsidRDefault="004E3448">
      <w:r>
        <w:t>vākpateḥ | (Sv. 947, Spd 1052, Smv 35.5)</w:t>
      </w:r>
    </w:p>
    <w:p w:rsidR="004E3448" w:rsidRDefault="004E3448"/>
    <w:p w:rsidR="004E3448" w:rsidRDefault="004E3448">
      <w:pPr>
        <w:pStyle w:val="Heading3"/>
      </w:pPr>
      <w:r>
        <w:t>59. maruḥ</w:t>
      </w:r>
    </w:p>
    <w:p w:rsidR="004E3448" w:rsidRDefault="004E3448"/>
    <w:p w:rsidR="004E3448" w:rsidRDefault="004E3448">
      <w:r>
        <w:t>śamī-ṣaṇḍas tāvat khadira-vanam asmāc ca paratas</w:t>
      </w:r>
    </w:p>
    <w:p w:rsidR="004E3448" w:rsidRDefault="004E3448">
      <w:r>
        <w:t>tato vadhvolīnām api gahanam utkīṭa-virutam |</w:t>
      </w:r>
    </w:p>
    <w:p w:rsidR="004E3448" w:rsidRDefault="004E3448">
      <w:r>
        <w:t>itaḥ karkandhūnāṁ vanam anu yavāsa-sthalam idaṁ</w:t>
      </w:r>
    </w:p>
    <w:p w:rsidR="004E3448" w:rsidRDefault="004E3448">
      <w:r>
        <w:t>kva kalyāṇaḥ panthāḥ pathika hata-deśo marur ayam ||1931||</w:t>
      </w:r>
    </w:p>
    <w:p w:rsidR="004E3448" w:rsidRDefault="004E3448"/>
    <w:p w:rsidR="004E3448" w:rsidRDefault="004E3448">
      <w:r>
        <w:t>kasyacit |</w:t>
      </w:r>
    </w:p>
    <w:p w:rsidR="004E3448" w:rsidRDefault="004E3448"/>
    <w:p w:rsidR="004E3448" w:rsidRDefault="004E3448">
      <w:r>
        <w:t>he dhārādhara viśvam eva bhavatā sādhāraṇaṁ siñcatā</w:t>
      </w:r>
    </w:p>
    <w:p w:rsidR="004E3448" w:rsidRDefault="004E3448">
      <w:r>
        <w:t>kḷptākasmika-durdinena samaye ko nāma nāsāditaḥ |</w:t>
      </w:r>
    </w:p>
    <w:p w:rsidR="004E3448" w:rsidRDefault="004E3448">
      <w:r>
        <w:t>etasyaiva maror marāla-lalanā-līlānabhijñais taṭair</w:t>
      </w:r>
    </w:p>
    <w:p w:rsidR="004E3448" w:rsidRDefault="004E3448">
      <w:r>
        <w:t>āpātāla-viśuṣka-saikata-bhuvas tāpo’pi nāpohitaḥ ||1932||</w:t>
      </w:r>
    </w:p>
    <w:p w:rsidR="004E3448" w:rsidRDefault="004E3448"/>
    <w:p w:rsidR="004E3448" w:rsidRDefault="004E3448">
      <w:r>
        <w:t>kasyacit |</w:t>
      </w:r>
    </w:p>
    <w:p w:rsidR="004E3448" w:rsidRDefault="004E3448"/>
    <w:p w:rsidR="004E3448" w:rsidRDefault="004E3448">
      <w:r>
        <w:t>bhrāmaṁ bhrāmam anaṅga-bhū-parisare sāraṅga niścāpalaṁ</w:t>
      </w:r>
    </w:p>
    <w:p w:rsidR="004E3448" w:rsidRDefault="004E3448">
      <w:r>
        <w:t>vāstavyo bhava mā punar maru-patha-prasthāna-vāñchāṁ kṛthāḥ |</w:t>
      </w:r>
    </w:p>
    <w:p w:rsidR="004E3448" w:rsidRDefault="004E3448">
      <w:r>
        <w:t>yatrādurbala-dor-balair guṇa-gaṇa-vyāsakta-pātrāntarair</w:t>
      </w:r>
    </w:p>
    <w:p w:rsidR="004E3448" w:rsidRDefault="004E3448">
      <w:r>
        <w:t>labhyante puruṣaiḥ paraṁ katipayaiḥ kaupāḥ payo-bindavaḥ ||1933||</w:t>
      </w:r>
    </w:p>
    <w:p w:rsidR="004E3448" w:rsidRDefault="004E3448"/>
    <w:p w:rsidR="004E3448" w:rsidRDefault="004E3448">
      <w:r>
        <w:t>umāpati-dharasya |</w:t>
      </w:r>
    </w:p>
    <w:p w:rsidR="004E3448" w:rsidRDefault="004E3448"/>
    <w:p w:rsidR="004E3448" w:rsidRDefault="004E3448">
      <w:r>
        <w:t>bhrātaḥ pāntha marīcikā-maya-mṛṣāvāḥ-pūra-pūrṇām imām</w:t>
      </w:r>
    </w:p>
    <w:p w:rsidR="004E3448" w:rsidRDefault="004E3448">
      <w:r>
        <w:t>uddiśya prabala-prasṛtvara-tṛṣā-kleśāndha kiṁ dhāvasi |</w:t>
      </w:r>
    </w:p>
    <w:p w:rsidR="004E3448" w:rsidRDefault="004E3448">
      <w:r>
        <w:t>nanv ete maru-medinī-parisarā yair asti gopāyitaṁ</w:t>
      </w:r>
    </w:p>
    <w:p w:rsidR="004E3448" w:rsidRDefault="004E3448">
      <w:r>
        <w:t>krūrair na sva-paropakāri sakalaṁ p¸atāla-mūle payaḥ ||1934||</w:t>
      </w:r>
    </w:p>
    <w:p w:rsidR="004E3448" w:rsidRDefault="004E3448"/>
    <w:p w:rsidR="004E3448" w:rsidRDefault="004E3448">
      <w:r>
        <w:t>tasyaiva |</w:t>
      </w:r>
    </w:p>
    <w:p w:rsidR="004E3448" w:rsidRDefault="004E3448"/>
    <w:p w:rsidR="004E3448" w:rsidRDefault="004E3448">
      <w:r>
        <w:t>pāyaṁ pāyaṁ piba piba payaḥ siñca siñcāṅgam aṅgaṁ</w:t>
      </w:r>
    </w:p>
    <w:p w:rsidR="004E3448" w:rsidRDefault="004E3448">
      <w:r>
        <w:t>bhūyo bhūyaḥ kuru kuru sakhe majjanonmajjanāni |</w:t>
      </w:r>
    </w:p>
    <w:p w:rsidR="004E3448" w:rsidRDefault="004E3448">
      <w:r>
        <w:t>eṣāṁ śeṣa-śrama-śama-paṭu-duḥkhitādhvany abandhuḥ</w:t>
      </w:r>
    </w:p>
    <w:p w:rsidR="004E3448" w:rsidRDefault="004E3448">
      <w:r>
        <w:t>sindhur dūrībhavati purato māravaḥ pāntha panthāḥ ||1935||</w:t>
      </w:r>
    </w:p>
    <w:p w:rsidR="004E3448" w:rsidRDefault="004E3448"/>
    <w:p w:rsidR="004E3448" w:rsidRDefault="004E3448">
      <w:r>
        <w:t>dhanapālasya | (Spd 1151, Smv 30.3)</w:t>
      </w:r>
    </w:p>
    <w:p w:rsidR="004E3448" w:rsidRDefault="004E3448"/>
    <w:p w:rsidR="004E3448" w:rsidRDefault="004E3448">
      <w:pPr>
        <w:pStyle w:val="Heading3"/>
      </w:pPr>
      <w:r>
        <w:t>60. meghaḥ</w:t>
      </w:r>
    </w:p>
    <w:p w:rsidR="004E3448" w:rsidRDefault="004E3448"/>
    <w:p w:rsidR="004E3448" w:rsidRDefault="004E3448">
      <w:r>
        <w:t xml:space="preserve">abhyunnato’si salilaiḥ paripūrito’si </w:t>
      </w:r>
    </w:p>
    <w:p w:rsidR="004E3448" w:rsidRDefault="004E3448">
      <w:r>
        <w:t>tvām arthayanti vihagās tṛṣitās tathaite |</w:t>
      </w:r>
    </w:p>
    <w:p w:rsidR="004E3448" w:rsidRDefault="004E3448">
      <w:r>
        <w:t xml:space="preserve">kālaḥ payodhara paropakṛtes tavāyaṁ </w:t>
      </w:r>
    </w:p>
    <w:p w:rsidR="004E3448" w:rsidRDefault="004E3448">
      <w:r>
        <w:t>caṇḍānila-vyatikare kva bhavān kva te vā ||1936||</w:t>
      </w:r>
    </w:p>
    <w:p w:rsidR="004E3448" w:rsidRDefault="004E3448"/>
    <w:p w:rsidR="004E3448" w:rsidRDefault="004E3448">
      <w:r>
        <w:t>vāñchokasya |</w:t>
      </w:r>
    </w:p>
    <w:p w:rsidR="004E3448" w:rsidRDefault="004E3448"/>
    <w:p w:rsidR="004E3448" w:rsidRDefault="004E3448">
      <w:r>
        <w:t xml:space="preserve">aye pāthovāha sthagaya kakubho’nyāstata itas </w:t>
      </w:r>
    </w:p>
    <w:p w:rsidR="004E3448" w:rsidRDefault="004E3448">
      <w:r>
        <w:t>tyajaitāṁ sīmānaṁ vasati munir asyāṁ kalaśa-bhūḥ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udañcat-kope’smin sa jaladhir api sthāsyati na te </w:t>
      </w:r>
    </w:p>
    <w:p w:rsidR="004E3448" w:rsidRDefault="004E3448">
      <w:pPr>
        <w:rPr>
          <w:lang w:val="pl-PL"/>
        </w:rPr>
      </w:pPr>
      <w:r>
        <w:rPr>
          <w:lang w:val="pl-PL"/>
        </w:rPr>
        <w:t>yataḥ pāyaṁ pāyaṁ salilam iha śauryaṁ prathayasi ||1937||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vaidya-gadādharasya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ākalpaṁ yadi varṣasi pratidinaṁ dhārā-sahasrais tathāpy</w:t>
      </w:r>
      <w:r>
        <w:rPr>
          <w:lang w:val="pl-PL"/>
        </w:rPr>
        <w:br/>
        <w:t>ambhodhau kalayaty agādha-jaṭhare kas tāvakīnaṁ śramam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ambhoda kṣaṇa-mātram ujjhasi payaḥ pṛṣṭhe yadi kṣmābhṛtāṁ </w:t>
      </w:r>
    </w:p>
    <w:p w:rsidR="004E3448" w:rsidRDefault="004E3448">
      <w:pPr>
        <w:rPr>
          <w:lang w:val="pl-PL"/>
        </w:rPr>
      </w:pPr>
      <w:r>
        <w:rPr>
          <w:lang w:val="pl-PL"/>
        </w:rPr>
        <w:t>tat kiṁ na prasaranti nirjhara-sarid-vyājena te kīrtayaḥ ||1938||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vāsudevasya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ete te purato maru-sthala-bhuvaḥ proccaṇḍadāvānala-</w:t>
      </w:r>
      <w:r>
        <w:rPr>
          <w:lang w:val="pl-PL"/>
        </w:rPr>
        <w:br/>
        <w:t>jvālālīḍha-kaṭhora-sūra-kiraṇa-pluṣṭa-cchadāḥ śākhinaḥ |</w:t>
      </w:r>
    </w:p>
    <w:p w:rsidR="004E3448" w:rsidRDefault="004E3448">
      <w:pPr>
        <w:rPr>
          <w:lang w:val="pl-PL"/>
        </w:rPr>
      </w:pPr>
      <w:r>
        <w:rPr>
          <w:lang w:val="pl-PL"/>
        </w:rPr>
        <w:t>tān etān avadhīrya khinna-vapuṣo duḥśīla-jhañjhānila-</w:t>
      </w:r>
      <w:r>
        <w:rPr>
          <w:lang w:val="pl-PL"/>
        </w:rPr>
        <w:br/>
        <w:t>krīḍābhir na payoda gantum ucitaṁ velābhiṣikta-drumān ||1939||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yogeśvarasya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aye paśyāvasthām akaruṇa-samīra-vyatikara-</w:t>
      </w:r>
    </w:p>
    <w:p w:rsidR="004E3448" w:rsidRDefault="004E3448">
      <w:pPr>
        <w:rPr>
          <w:lang w:val="pl-PL"/>
        </w:rPr>
      </w:pPr>
      <w:r>
        <w:rPr>
          <w:lang w:val="pl-PL"/>
        </w:rPr>
        <w:t>sphurad-dāva-jvālāvali-jaṭila-mūrter viṭapinaḥ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amuṁ kāla-kṣepaṁ tyaja jalada gambhīra-madhuraiḥ </w:t>
      </w:r>
    </w:p>
    <w:p w:rsidR="004E3448" w:rsidRDefault="004E3448">
      <w:pPr>
        <w:rPr>
          <w:lang w:val="pl-PL"/>
        </w:rPr>
      </w:pPr>
      <w:r>
        <w:rPr>
          <w:lang w:val="pl-PL"/>
        </w:rPr>
        <w:t>kim ebhir nirghoṣaiḥ sṛja jhaṭiti jhātkāri salilam ||1940||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acalasiṁhasya | (Srk 1029)</w:t>
      </w:r>
    </w:p>
    <w:p w:rsidR="004E3448" w:rsidRDefault="004E3448">
      <w:pPr>
        <w:rPr>
          <w:lang w:val="pl-PL"/>
        </w:rPr>
      </w:pPr>
    </w:p>
    <w:p w:rsidR="004E3448" w:rsidRDefault="004E3448">
      <w:pPr>
        <w:pStyle w:val="Heading3"/>
        <w:rPr>
          <w:lang w:val="pl-PL"/>
        </w:rPr>
      </w:pPr>
      <w:r>
        <w:rPr>
          <w:lang w:val="pl-PL"/>
        </w:rPr>
        <w:t>61. jalada-ślāghāḥ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āśvāsya parvata-kulaṁ tapanoṣṇa-taptam</w:t>
      </w:r>
      <w:r>
        <w:rPr>
          <w:lang w:val="pl-PL"/>
        </w:rPr>
        <w:br/>
        <w:t>uddāma-dāva-vidhurāṇi ca kānanāni |</w:t>
      </w:r>
    </w:p>
    <w:p w:rsidR="004E3448" w:rsidRDefault="004E3448">
      <w:pPr>
        <w:rPr>
          <w:lang w:val="pl-PL"/>
        </w:rPr>
      </w:pPr>
      <w:r>
        <w:rPr>
          <w:lang w:val="pl-PL"/>
        </w:rPr>
        <w:t>nānā-nadīnada-śatāni ca pūrayitvā</w:t>
      </w:r>
      <w:r>
        <w:rPr>
          <w:lang w:val="pl-PL"/>
        </w:rPr>
        <w:br/>
        <w:t>rikto’si yaj jalada saiva tavottama-śrīḥ ||1941||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kasyacit | (Spd 778, Srk 1098)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krūrāḥ śaila-bhuvo nirabhra-puruṣaḥ pūṣā lalāṭaṁtapaḥ</w:t>
      </w:r>
    </w:p>
    <w:p w:rsidR="004E3448" w:rsidRDefault="004E3448">
      <w:pPr>
        <w:rPr>
          <w:lang w:val="pl-PL"/>
        </w:rPr>
      </w:pPr>
      <w:r>
        <w:rPr>
          <w:lang w:val="pl-PL"/>
        </w:rPr>
        <w:t>pāṁśuḥ pāda-nakhaṁ-pacaḥ pratidiśaṁ vātyā karīṣaṁ-kaṣā |</w:t>
      </w:r>
    </w:p>
    <w:p w:rsidR="004E3448" w:rsidRDefault="004E3448">
      <w:pPr>
        <w:rPr>
          <w:lang w:val="pl-PL"/>
        </w:rPr>
      </w:pPr>
      <w:r>
        <w:rPr>
          <w:lang w:val="pl-PL"/>
        </w:rPr>
        <w:t>etasyāṁ maru-sīmni jāṅgala-taṭī-niṣṭyūta-dāvānala-</w:t>
      </w:r>
    </w:p>
    <w:p w:rsidR="004E3448" w:rsidRDefault="004E3448">
      <w:pPr>
        <w:rPr>
          <w:lang w:val="pl-PL"/>
        </w:rPr>
      </w:pPr>
      <w:r>
        <w:rPr>
          <w:lang w:val="pl-PL"/>
        </w:rPr>
        <w:t>klānta-pāntha-kulānya-kāla-jalada tvaṁ trātum ekaḥ kṣamaḥ ||1942||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dharma-yogeśvarasya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upaiti kṣārābdhiṁ sahati bahu-vāta-vyatikaraṁ</w:t>
      </w:r>
      <w:r>
        <w:rPr>
          <w:lang w:val="pl-PL"/>
        </w:rPr>
        <w:br/>
        <w:t>puro nānā-bhaṅgān anubhavati paśyaiṣa jaladaḥ |</w:t>
      </w:r>
    </w:p>
    <w:p w:rsidR="004E3448" w:rsidRDefault="004E3448">
      <w:pPr>
        <w:rPr>
          <w:lang w:val="pl-PL"/>
        </w:rPr>
      </w:pPr>
      <w:r>
        <w:rPr>
          <w:lang w:val="pl-PL"/>
        </w:rPr>
        <w:t>kathaṁcil labdhāni pravitarati toyāni jagate</w:t>
      </w:r>
      <w:r>
        <w:rPr>
          <w:lang w:val="pl-PL"/>
        </w:rPr>
        <w:br/>
        <w:t>guṇaṁ vā doṣaṁ vā gaṇayati na dāna-vyasanitā ||1943||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vallaṇasya | (Srk 1379)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sa cen mūrcchan-matsyāvalir api nipītaḥ patir apāṁ</w:t>
      </w:r>
    </w:p>
    <w:p w:rsidR="004E3448" w:rsidRDefault="004E3448">
      <w:pPr>
        <w:rPr>
          <w:lang w:val="fr-CA"/>
        </w:rPr>
      </w:pPr>
      <w:r>
        <w:rPr>
          <w:lang w:val="fr-CA"/>
        </w:rPr>
        <w:t>tato vāntaḥ kiṁ tad-vyavasitam agastyena tapasā |</w:t>
      </w:r>
    </w:p>
    <w:p w:rsidR="004E3448" w:rsidRDefault="004E3448">
      <w:pPr>
        <w:rPr>
          <w:lang w:val="fr-CA"/>
        </w:rPr>
      </w:pPr>
      <w:r>
        <w:rPr>
          <w:lang w:val="fr-CA"/>
        </w:rPr>
        <w:t>ghanaḥ ślāghyaḥ pītvā kiyad api payas tasya hi vaman</w:t>
      </w:r>
    </w:p>
    <w:p w:rsidR="004E3448" w:rsidRDefault="004E3448">
      <w:pPr>
        <w:rPr>
          <w:lang w:val="fr-CA"/>
        </w:rPr>
      </w:pPr>
      <w:r>
        <w:rPr>
          <w:lang w:val="fr-CA"/>
        </w:rPr>
        <w:t>bibharty etad viśvaṁ tam api kila ratnākarayati ||1944||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sānjhā-nandinaḥ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 xml:space="preserve">dhig dhik tān udadhīs tumanstu jaladaṁ yebhyaḥ samabhyarthitaiḥ </w:t>
      </w:r>
    </w:p>
    <w:p w:rsidR="004E3448" w:rsidRDefault="004E3448">
      <w:pPr>
        <w:rPr>
          <w:lang w:val="fr-CA"/>
        </w:rPr>
      </w:pPr>
      <w:r>
        <w:rPr>
          <w:lang w:val="fr-CA"/>
        </w:rPr>
        <w:t>pāthobhiḥ padavīṁ nidāgha-vikalāṁ yaḥ plāvayan varṣati |</w:t>
      </w:r>
    </w:p>
    <w:p w:rsidR="004E3448" w:rsidRDefault="004E3448">
      <w:pPr>
        <w:rPr>
          <w:lang w:val="fr-CA"/>
        </w:rPr>
      </w:pPr>
      <w:r>
        <w:rPr>
          <w:lang w:val="fr-CA"/>
        </w:rPr>
        <w:t>yady asyāpy udare bhaved agaṇitas tāvan maṇīnāṁ gaṇas</w:t>
      </w:r>
    </w:p>
    <w:p w:rsidR="004E3448" w:rsidRDefault="004E3448">
      <w:pPr>
        <w:rPr>
          <w:lang w:val="fr-CA"/>
        </w:rPr>
      </w:pPr>
      <w:r>
        <w:rPr>
          <w:lang w:val="fr-CA"/>
        </w:rPr>
        <w:t>tat kiṁ naiṣa karoti ratnakara-kāsāraiḥ samṛddhaṁ jagat ||1945||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kavi-paṇḍita-śrī-harṣasya |</w:t>
      </w:r>
    </w:p>
    <w:p w:rsidR="004E3448" w:rsidRDefault="004E3448">
      <w:pPr>
        <w:pStyle w:val="Heading3"/>
        <w:rPr>
          <w:lang w:val="fr-CA"/>
        </w:rPr>
      </w:pPr>
      <w:r>
        <w:rPr>
          <w:lang w:val="fr-CA"/>
        </w:rPr>
        <w:t>62. megha-nindā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nipītā śvetāṁśor jalada jagad-āhlādana-karī</w:t>
      </w:r>
    </w:p>
    <w:p w:rsidR="004E3448" w:rsidRDefault="004E3448">
      <w:pPr>
        <w:rPr>
          <w:lang w:val="fr-CA"/>
        </w:rPr>
      </w:pPr>
      <w:r>
        <w:rPr>
          <w:lang w:val="fr-CA"/>
        </w:rPr>
        <w:t>marīcir yady eṣā vahasi kim u khadyota-nivahān |</w:t>
      </w:r>
    </w:p>
    <w:p w:rsidR="004E3448" w:rsidRDefault="004E3448">
      <w:pPr>
        <w:rPr>
          <w:lang w:val="fr-CA"/>
        </w:rPr>
      </w:pPr>
      <w:r>
        <w:rPr>
          <w:lang w:val="fr-CA"/>
        </w:rPr>
        <w:t>kim ete kartāraḥ kumuda-vanam unnidram udadheḥ</w:t>
      </w:r>
    </w:p>
    <w:p w:rsidR="004E3448" w:rsidRDefault="004E3448">
      <w:pPr>
        <w:rPr>
          <w:lang w:val="fr-CA"/>
        </w:rPr>
      </w:pPr>
      <w:r>
        <w:rPr>
          <w:lang w:val="fr-CA"/>
        </w:rPr>
        <w:t>kim ānandaṁ mandīkṛta-timira-vṛndāḥ kim u diśaḥ ||1946||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jalacandrasya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dūrotsārita-rājahaṁsa jalada prāpyonnatiṁ nūtanāṁ</w:t>
      </w:r>
    </w:p>
    <w:p w:rsidR="004E3448" w:rsidRDefault="004E3448">
      <w:pPr>
        <w:rPr>
          <w:lang w:val="fr-CA"/>
        </w:rPr>
      </w:pPr>
      <w:r>
        <w:rPr>
          <w:lang w:val="fr-CA"/>
        </w:rPr>
        <w:t>koṭiṁ kām api sāmprataṁ malinimā nītas tvayā yan nijaḥ |</w:t>
      </w:r>
    </w:p>
    <w:p w:rsidR="004E3448" w:rsidRDefault="004E3448">
      <w:pPr>
        <w:rPr>
          <w:lang w:val="fr-CA"/>
        </w:rPr>
      </w:pPr>
      <w:r>
        <w:rPr>
          <w:lang w:val="fr-CA"/>
        </w:rPr>
        <w:t>yat sambhūya bakair amībhir ahaha tvaṁ bhūṣaṇotprokṣaṇād</w:t>
      </w:r>
    </w:p>
    <w:p w:rsidR="004E3448" w:rsidRDefault="004E3448">
      <w:pPr>
        <w:rPr>
          <w:lang w:val="fr-CA"/>
        </w:rPr>
      </w:pPr>
      <w:r>
        <w:rPr>
          <w:lang w:val="fr-CA"/>
        </w:rPr>
        <w:t>ātmānaṁ bahu-manyamāna-gamanaṁ garjāra-vaira-śnuṣe ||1947||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hareḥ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āśāḥ kharvaya garvayāti-mukharānunnādino barhiṇaḥ</w:t>
      </w:r>
      <w:r>
        <w:rPr>
          <w:lang w:val="fr-CA"/>
        </w:rPr>
        <w:br/>
        <w:t>sarvāṁs trāsaya garjitaiḥ kala-giro haṁsān samutsāraya |</w:t>
      </w:r>
    </w:p>
    <w:p w:rsidR="004E3448" w:rsidRDefault="004E3448">
      <w:pPr>
        <w:rPr>
          <w:lang w:val="pl-PL"/>
        </w:rPr>
      </w:pPr>
      <w:r>
        <w:rPr>
          <w:lang w:val="pl-PL"/>
        </w:rPr>
        <w:t>drāg āskandaya mitra-maṇḍalam alaṁ sad-vartma saṁdūṣaya</w:t>
      </w:r>
      <w:r>
        <w:rPr>
          <w:lang w:val="pl-PL"/>
        </w:rPr>
        <w:br/>
        <w:t>śrīmann abda nayaty ayaṁ na pavano yāvad daśāṁ kām api ||1948||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sarasīruhasya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taḍit-tejaḥ-puñjair janayasi dṛśoḥ kām api rujaṁ</w:t>
      </w:r>
    </w:p>
    <w:p w:rsidR="004E3448" w:rsidRDefault="004E3448">
      <w:pPr>
        <w:rPr>
          <w:lang w:val="pl-PL"/>
        </w:rPr>
      </w:pPr>
      <w:r>
        <w:rPr>
          <w:lang w:val="pl-PL"/>
        </w:rPr>
        <w:t>garīyo-garjābhiḥ prakaṭayasi karṇa-dvaya-bhidām |</w:t>
      </w:r>
    </w:p>
    <w:p w:rsidR="004E3448" w:rsidRDefault="004E3448">
      <w:pPr>
        <w:rPr>
          <w:lang w:val="pl-PL"/>
        </w:rPr>
      </w:pPr>
      <w:r>
        <w:rPr>
          <w:lang w:val="pl-PL"/>
        </w:rPr>
        <w:t>yad ambho-bindūnāṁ praṇaya-paripāko yam akhilas</w:t>
      </w:r>
    </w:p>
    <w:p w:rsidR="004E3448" w:rsidRDefault="004E3448">
      <w:pPr>
        <w:rPr>
          <w:lang w:val="pl-PL"/>
        </w:rPr>
      </w:pPr>
      <w:r>
        <w:rPr>
          <w:lang w:val="pl-PL"/>
        </w:rPr>
        <w:t>tad asyaivāmbhodher jaladhara na dhairyaṁ kalayasi ||1949||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abhinandasya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eteṣu re taruṇa-māruta-dhūyamāna-</w:t>
      </w:r>
      <w:r>
        <w:rPr>
          <w:lang w:val="pl-PL"/>
        </w:rPr>
        <w:br/>
        <w:t>dāvāvalī-kavaliteṣu mahī-ruheṣu |</w:t>
      </w:r>
    </w:p>
    <w:p w:rsidR="004E3448" w:rsidRDefault="004E3448">
      <w:pPr>
        <w:rPr>
          <w:lang w:val="pl-PL"/>
        </w:rPr>
      </w:pPr>
      <w:r>
        <w:rPr>
          <w:lang w:val="pl-PL"/>
        </w:rPr>
        <w:t>ambho na cej jalada muñcasi mā vimuñca</w:t>
      </w:r>
      <w:r>
        <w:rPr>
          <w:lang w:val="pl-PL"/>
        </w:rPr>
        <w:br/>
        <w:t>vajraṁ punaḥ kṣipasi nirdaya kasya hetoḥ ||1950||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viśveśvarasya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</w:p>
    <w:p w:rsidR="004E3448" w:rsidRDefault="004E3448">
      <w:pPr>
        <w:pStyle w:val="Heading3"/>
        <w:rPr>
          <w:lang w:val="pl-PL"/>
        </w:rPr>
      </w:pPr>
      <w:r>
        <w:rPr>
          <w:lang w:val="pl-PL"/>
        </w:rPr>
        <w:t>63. cātakaḥ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tṛṣārtaiḥ sāraṅgaiḥ prati-jaladharaṁ bhūri virutaṁ</w:t>
      </w:r>
    </w:p>
    <w:p w:rsidR="004E3448" w:rsidRDefault="004E3448">
      <w:pPr>
        <w:rPr>
          <w:lang w:val="pl-PL"/>
        </w:rPr>
      </w:pPr>
      <w:r>
        <w:rPr>
          <w:lang w:val="pl-PL"/>
        </w:rPr>
        <w:t>ghanair muktā dhārāḥ sapadi payasas tān prati muhuḥ |</w:t>
      </w:r>
    </w:p>
    <w:p w:rsidR="004E3448" w:rsidRDefault="004E3448">
      <w:pPr>
        <w:rPr>
          <w:lang w:val="pl-PL"/>
        </w:rPr>
      </w:pPr>
      <w:r>
        <w:rPr>
          <w:lang w:val="pl-PL"/>
        </w:rPr>
        <w:t>khagānāṁ ke meghāḥ ka iha vihagā vā jala-mucām</w:t>
      </w:r>
    </w:p>
    <w:p w:rsidR="004E3448" w:rsidRDefault="004E3448">
      <w:pPr>
        <w:rPr>
          <w:lang w:val="pl-PL"/>
        </w:rPr>
      </w:pPr>
      <w:r>
        <w:rPr>
          <w:lang w:val="pl-PL"/>
        </w:rPr>
        <w:t>ayācyo nārtānām anupakaraṇīyo na mahatām ||1951||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bhartṛhareḥ | (Spd 1205, Srk 1362)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nabhasi niravalambe sīdatā dīrgha-kālaṁ</w:t>
      </w:r>
    </w:p>
    <w:p w:rsidR="004E3448" w:rsidRDefault="004E3448">
      <w:pPr>
        <w:rPr>
          <w:lang w:val="pl-PL"/>
        </w:rPr>
      </w:pPr>
      <w:r>
        <w:rPr>
          <w:lang w:val="pl-PL"/>
        </w:rPr>
        <w:t>tvad-abhimukha-niviṣṭottāna-cañcu-puṭena |</w:t>
      </w:r>
    </w:p>
    <w:p w:rsidR="004E3448" w:rsidRDefault="004E3448">
      <w:pPr>
        <w:rPr>
          <w:lang w:val="pl-PL"/>
        </w:rPr>
      </w:pPr>
      <w:r>
        <w:rPr>
          <w:lang w:val="pl-PL"/>
        </w:rPr>
        <w:t>jaladhara-jala-dhārā dūratas tāvad āstāṁ</w:t>
      </w:r>
    </w:p>
    <w:p w:rsidR="004E3448" w:rsidRDefault="004E3448">
      <w:pPr>
        <w:rPr>
          <w:lang w:val="pl-PL"/>
        </w:rPr>
      </w:pPr>
      <w:r>
        <w:rPr>
          <w:lang w:val="pl-PL"/>
        </w:rPr>
        <w:t>dhvanir api madhuras te na śrutaś cātakena ||1952||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acala-siṁhasya | (Bp 208, Smv 13.2, Srk 1080)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abhipatati ghanaṁ śṛṇoti garjāḥ </w:t>
      </w:r>
    </w:p>
    <w:p w:rsidR="004E3448" w:rsidRDefault="004E3448">
      <w:pPr>
        <w:rPr>
          <w:lang w:val="pl-PL"/>
        </w:rPr>
      </w:pPr>
      <w:r>
        <w:rPr>
          <w:lang w:val="pl-PL"/>
        </w:rPr>
        <w:t>sahati śilāḥ sahate taḍit-taraṅgān |</w:t>
      </w:r>
    </w:p>
    <w:p w:rsidR="004E3448" w:rsidRDefault="004E3448">
      <w:pPr>
        <w:rPr>
          <w:lang w:val="fr-CA"/>
        </w:rPr>
      </w:pPr>
      <w:r>
        <w:rPr>
          <w:lang w:val="fr-CA"/>
        </w:rPr>
        <w:t xml:space="preserve">vidhuvati garutaṁ rutaṁ vidhatte </w:t>
      </w:r>
    </w:p>
    <w:p w:rsidR="004E3448" w:rsidRDefault="004E3448">
      <w:pPr>
        <w:rPr>
          <w:lang w:val="fr-CA"/>
        </w:rPr>
      </w:pPr>
      <w:r>
        <w:rPr>
          <w:lang w:val="fr-CA"/>
        </w:rPr>
        <w:t>jala-pṛṣate kiyate’pi cātako’yam ||1953||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tasyaiva | (Srk 1083)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abdhir yady avadhīrito na tu tadā tasmān nipīyāmbudair</w:t>
      </w:r>
    </w:p>
    <w:p w:rsidR="004E3448" w:rsidRDefault="004E3448">
      <w:pPr>
        <w:rPr>
          <w:lang w:val="fr-CA"/>
        </w:rPr>
      </w:pPr>
      <w:r>
        <w:rPr>
          <w:lang w:val="fr-CA"/>
        </w:rPr>
        <w:t>vāntān yācasi kākubhir jala-lavān uttāna-cañcū-puṭaḥ |</w:t>
      </w:r>
    </w:p>
    <w:p w:rsidR="004E3448" w:rsidRDefault="004E3448">
      <w:pPr>
        <w:rPr>
          <w:lang w:val="fr-CA"/>
        </w:rPr>
      </w:pPr>
      <w:r>
        <w:rPr>
          <w:lang w:val="fr-CA"/>
        </w:rPr>
        <w:t xml:space="preserve">tat te nistrapa-nīcataiva mucitā nirvaktum etat kathaṁ </w:t>
      </w:r>
    </w:p>
    <w:p w:rsidR="004E3448" w:rsidRDefault="004E3448">
      <w:pPr>
        <w:rPr>
          <w:lang w:val="fr-CA"/>
        </w:rPr>
      </w:pPr>
      <w:r>
        <w:rPr>
          <w:lang w:val="fr-CA"/>
        </w:rPr>
        <w:t>vidmaḥ kena guṇena māniṣu punaḥ sāraṅga saṁgīyate ||1954||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tasyaiva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cakṣuḥ kadarthayitum arjayituṁ ca tāpam</w:t>
      </w:r>
    </w:p>
    <w:p w:rsidR="004E3448" w:rsidRDefault="004E3448">
      <w:pPr>
        <w:rPr>
          <w:lang w:val="fr-CA"/>
        </w:rPr>
      </w:pPr>
      <w:r>
        <w:rPr>
          <w:lang w:val="fr-CA"/>
        </w:rPr>
        <w:t>adhva-śrameṇa pariśoṣayituṁ śarīram |</w:t>
      </w:r>
    </w:p>
    <w:p w:rsidR="004E3448" w:rsidRDefault="004E3448">
      <w:pPr>
        <w:rPr>
          <w:lang w:val="fr-CA"/>
        </w:rPr>
      </w:pPr>
      <w:r>
        <w:rPr>
          <w:lang w:val="fr-CA"/>
        </w:rPr>
        <w:t>abhyullasaj-jaladhara-bhrama-sambhrameṇa</w:t>
      </w:r>
    </w:p>
    <w:p w:rsidR="004E3448" w:rsidRDefault="004E3448">
      <w:pPr>
        <w:rPr>
          <w:lang w:val="fr-CA"/>
        </w:rPr>
      </w:pPr>
      <w:r>
        <w:rPr>
          <w:lang w:val="fr-CA"/>
        </w:rPr>
        <w:t>dhig dhūma-kūṭam abhidhāvati cātako’yam ||1955||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tasyaiva |</w:t>
      </w:r>
    </w:p>
    <w:p w:rsidR="004E3448" w:rsidRDefault="004E3448">
      <w:pPr>
        <w:rPr>
          <w:lang w:val="fr-CA"/>
        </w:rPr>
      </w:pPr>
    </w:p>
    <w:p w:rsidR="004E3448" w:rsidRDefault="004E3448">
      <w:pPr>
        <w:pStyle w:val="Heading3"/>
        <w:rPr>
          <w:lang w:val="fr-CA"/>
        </w:rPr>
      </w:pPr>
      <w:r>
        <w:rPr>
          <w:lang w:val="fr-CA"/>
        </w:rPr>
        <w:t xml:space="preserve">64. daivopahata-cātakaḥ 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dṛṣṭvā toya-bharāvanamra-niviḍa-prārambham ambhodharaṁ</w:t>
      </w:r>
    </w:p>
    <w:p w:rsidR="004E3448" w:rsidRDefault="004E3448">
      <w:pPr>
        <w:rPr>
          <w:lang w:val="fr-CA"/>
        </w:rPr>
      </w:pPr>
      <w:r>
        <w:rPr>
          <w:lang w:val="fr-CA"/>
        </w:rPr>
        <w:t>tṛṣṇārtaḥ kila rauti yāvad asakṛt toyāśayā cātakaḥ |</w:t>
      </w:r>
    </w:p>
    <w:p w:rsidR="004E3448" w:rsidRDefault="004E3448">
      <w:pPr>
        <w:rPr>
          <w:lang w:val="fr-CA"/>
        </w:rPr>
      </w:pPr>
      <w:r>
        <w:rPr>
          <w:lang w:val="fr-CA"/>
        </w:rPr>
        <w:t>tāvac cañcala-cañcu-koṭara-kuṭī-koṣṭhe luṭhantaḥ sphuṭaṁ</w:t>
      </w:r>
    </w:p>
    <w:p w:rsidR="004E3448" w:rsidRDefault="004E3448">
      <w:pPr>
        <w:rPr>
          <w:lang w:val="fr-CA"/>
        </w:rPr>
      </w:pPr>
      <w:r>
        <w:rPr>
          <w:lang w:val="fr-CA"/>
        </w:rPr>
        <w:t>ayi cātaka cañcu-puṭāt skhalayati jaladoda-bindum anilaś cet |</w:t>
      </w:r>
    </w:p>
    <w:p w:rsidR="004E3448" w:rsidRDefault="004E3448">
      <w:pPr>
        <w:rPr>
          <w:lang w:val="fr-CA"/>
        </w:rPr>
      </w:pPr>
      <w:r>
        <w:rPr>
          <w:lang w:val="fr-CA"/>
        </w:rPr>
        <w:t>dvija eva bhāgya-hīno jīvana-dātā kṛtī jaladaḥ ||1956||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śabdārṇavasya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asyodare bahu-manoratha-manthareṇa</w:t>
      </w:r>
    </w:p>
    <w:p w:rsidR="004E3448" w:rsidRDefault="004E3448">
      <w:pPr>
        <w:rPr>
          <w:lang w:val="fr-CA"/>
        </w:rPr>
      </w:pPr>
      <w:r>
        <w:rPr>
          <w:lang w:val="fr-CA"/>
        </w:rPr>
        <w:t>saṁcintitaṁ kim api cetasi cātakena |</w:t>
      </w:r>
    </w:p>
    <w:p w:rsidR="004E3448" w:rsidRDefault="004E3448">
      <w:pPr>
        <w:rPr>
          <w:lang w:val="fr-CA"/>
        </w:rPr>
      </w:pPr>
      <w:r>
        <w:rPr>
          <w:lang w:val="fr-CA"/>
        </w:rPr>
        <w:t>hā kaṣṭa miṣṭa-phaladāna-vidhāna-hetor</w:t>
      </w:r>
    </w:p>
    <w:p w:rsidR="004E3448" w:rsidRDefault="004E3448">
      <w:pPr>
        <w:rPr>
          <w:lang w:val="fr-CA"/>
        </w:rPr>
      </w:pPr>
      <w:r>
        <w:rPr>
          <w:lang w:val="fr-CA"/>
        </w:rPr>
        <w:t>ambhodharāt patati samprati vajrapātaḥ ||1957||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laḍaha-candrasya | (Srk 1101)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 xml:space="preserve">sindhor eva kiyaj jalaṁ kalasa-bhūr yat-pāṇi-pātre dadhau </w:t>
      </w:r>
    </w:p>
    <w:p w:rsidR="004E3448" w:rsidRDefault="004E3448">
      <w:pPr>
        <w:rPr>
          <w:lang w:val="fr-CA"/>
        </w:rPr>
      </w:pPr>
      <w:r>
        <w:rPr>
          <w:lang w:val="fr-CA"/>
        </w:rPr>
        <w:t>tat pītaṁ kiyad ambudaiḥ kiyad ito vāntaṁ kiyad vā sthitam |</w:t>
      </w:r>
    </w:p>
    <w:p w:rsidR="004E3448" w:rsidRDefault="004E3448">
      <w:pPr>
        <w:rPr>
          <w:lang w:val="fr-CA"/>
        </w:rPr>
      </w:pPr>
      <w:r>
        <w:rPr>
          <w:lang w:val="fr-CA"/>
        </w:rPr>
        <w:t>tat pātuṁ vyavasāya-dīna-manaso dhāvanty amī sambhramād</w:t>
      </w:r>
    </w:p>
    <w:p w:rsidR="004E3448" w:rsidRDefault="004E3448">
      <w:pPr>
        <w:rPr>
          <w:lang w:val="fr-CA"/>
        </w:rPr>
      </w:pPr>
      <w:r>
        <w:rPr>
          <w:lang w:val="fr-CA"/>
        </w:rPr>
        <w:t>āvartair marutāṁ tad apy apahṛtaṁ dhik cātakān dhig vidhim ||1958||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lakṣmīdharasya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bījair aṅkuritaṁ latābhir uditaṁ vallībhir ujjṛmbhitaṁ</w:t>
      </w:r>
    </w:p>
    <w:p w:rsidR="004E3448" w:rsidRDefault="004E3448">
      <w:pPr>
        <w:rPr>
          <w:lang w:val="fr-CA"/>
        </w:rPr>
      </w:pPr>
      <w:r>
        <w:rPr>
          <w:lang w:val="fr-CA"/>
        </w:rPr>
        <w:t>kandaiḥ kandalitaṁ janaiś ca muditaṁ dhārādhare varṣati |</w:t>
      </w:r>
    </w:p>
    <w:p w:rsidR="004E3448" w:rsidRDefault="004E3448">
      <w:pPr>
        <w:rPr>
          <w:lang w:val="pl-PL"/>
        </w:rPr>
      </w:pPr>
      <w:r>
        <w:rPr>
          <w:lang w:val="pl-PL"/>
        </w:rPr>
        <w:t>bhrātaś cātaka pātakaṁ kim api te samyaṅ na jānīmahe</w:t>
      </w:r>
    </w:p>
    <w:p w:rsidR="004E3448" w:rsidRDefault="004E3448">
      <w:pPr>
        <w:rPr>
          <w:lang w:val="pl-PL"/>
        </w:rPr>
      </w:pPr>
      <w:r>
        <w:rPr>
          <w:lang w:val="pl-PL"/>
        </w:rPr>
        <w:t>yenāsmin na patanti cañcu-puṭake dvitrāḥ payo-bindavaḥ ||1959||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vasu-kalpasya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ayi cātaka cañcu-puṭāt skhalayati jaladoda-bindum anilaś cet |</w:t>
      </w:r>
    </w:p>
    <w:p w:rsidR="004E3448" w:rsidRDefault="004E3448">
      <w:pPr>
        <w:rPr>
          <w:lang w:val="pl-PL"/>
        </w:rPr>
      </w:pPr>
      <w:r>
        <w:rPr>
          <w:lang w:val="pl-PL"/>
        </w:rPr>
        <w:t>dvija eva bhāgya-hīno jīvana-dātā kṛtī jaladaḥ ||1960||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śabdārṇavasya |</w:t>
      </w:r>
    </w:p>
    <w:p w:rsidR="004E3448" w:rsidRDefault="004E3448">
      <w:pPr>
        <w:rPr>
          <w:lang w:val="pl-PL"/>
        </w:rPr>
      </w:pPr>
    </w:p>
    <w:p w:rsidR="004E3448" w:rsidRDefault="004E3448">
      <w:pPr>
        <w:pStyle w:val="Heading3"/>
        <w:rPr>
          <w:lang w:val="fr-CA"/>
        </w:rPr>
      </w:pPr>
      <w:r>
        <w:rPr>
          <w:lang w:val="fr-CA"/>
        </w:rPr>
        <w:t>65. ananya-gatika-cātakaḥ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 xml:space="preserve">viṣvak-plāvayatā jaganti jalada prītas tvayā vāribhiḥ </w:t>
      </w:r>
    </w:p>
    <w:p w:rsidR="004E3448" w:rsidRDefault="004E3448">
      <w:pPr>
        <w:rPr>
          <w:lang w:val="fr-CA"/>
        </w:rPr>
      </w:pPr>
      <w:r>
        <w:rPr>
          <w:lang w:val="fr-CA"/>
        </w:rPr>
        <w:t>sāraṅgo’pi yadi prasaṅga-patitaḥ keyaṁ viśeṣajñatā |</w:t>
      </w:r>
    </w:p>
    <w:p w:rsidR="004E3448" w:rsidRDefault="004E3448">
      <w:pPr>
        <w:rPr>
          <w:lang w:val="fr-CA"/>
        </w:rPr>
      </w:pPr>
      <w:r>
        <w:rPr>
          <w:lang w:val="fr-CA"/>
        </w:rPr>
        <w:t>sānandāḥ stumahe cirāya caritaṁ tasyaiva yena tvayi</w:t>
      </w:r>
    </w:p>
    <w:p w:rsidR="004E3448" w:rsidRDefault="004E3448">
      <w:pPr>
        <w:rPr>
          <w:lang w:val="fr-CA"/>
        </w:rPr>
      </w:pPr>
      <w:r>
        <w:rPr>
          <w:lang w:val="fr-CA"/>
        </w:rPr>
        <w:t>kṣīṇo’pi kvacid eva nāmbhasi manāg āro’pi cañcū puṭaḥ ||1961||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jalacandrasya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vadata vidata-jambūdvīpa-saṁvṛtta-vārtāḥ</w:t>
      </w:r>
    </w:p>
    <w:p w:rsidR="004E3448" w:rsidRDefault="004E3448">
      <w:pPr>
        <w:rPr>
          <w:lang w:val="fr-CA"/>
        </w:rPr>
      </w:pPr>
      <w:r>
        <w:rPr>
          <w:lang w:val="fr-CA"/>
        </w:rPr>
        <w:t>kvacid api yadi dṛṣṭaṁ vārivāhaṁ vihāya |</w:t>
      </w:r>
    </w:p>
    <w:p w:rsidR="004E3448" w:rsidRDefault="004E3448">
      <w:pPr>
        <w:rPr>
          <w:lang w:val="fr-CA"/>
        </w:rPr>
      </w:pPr>
      <w:r>
        <w:rPr>
          <w:lang w:val="fr-CA"/>
        </w:rPr>
        <w:t>sariti sarasi sindhau cātakenārpito’sāv</w:t>
      </w:r>
    </w:p>
    <w:p w:rsidR="004E3448" w:rsidRDefault="004E3448">
      <w:pPr>
        <w:rPr>
          <w:lang w:val="fr-CA"/>
        </w:rPr>
      </w:pPr>
      <w:r>
        <w:rPr>
          <w:lang w:val="fr-CA"/>
        </w:rPr>
        <w:t>ativahala-pipāsā-pāṁśulaḥ kaṇṭha-nālaḥ ||1962||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lakṣmīdharasya | (Srk 1054)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 xml:space="preserve">tvaṁ garja nāma visṛjāmbuda nāmbu nāma </w:t>
      </w:r>
    </w:p>
    <w:p w:rsidR="004E3448" w:rsidRDefault="004E3448">
      <w:pPr>
        <w:rPr>
          <w:lang w:val="fr-CA"/>
        </w:rPr>
      </w:pPr>
      <w:r>
        <w:rPr>
          <w:lang w:val="fr-CA"/>
        </w:rPr>
        <w:t>vidyul-latābhir abhitarjaya nāma bhūyaḥ |</w:t>
      </w:r>
    </w:p>
    <w:p w:rsidR="004E3448" w:rsidRDefault="004E3448">
      <w:pPr>
        <w:rPr>
          <w:lang w:val="pl-PL"/>
        </w:rPr>
      </w:pPr>
      <w:r>
        <w:rPr>
          <w:lang w:val="pl-PL"/>
        </w:rPr>
        <w:t>prācīna-karma-paratantra-nija-pravṛtter</w:t>
      </w:r>
    </w:p>
    <w:p w:rsidR="004E3448" w:rsidRDefault="004E3448">
      <w:pPr>
        <w:rPr>
          <w:lang w:val="pl-PL"/>
        </w:rPr>
      </w:pPr>
      <w:r>
        <w:rPr>
          <w:lang w:val="pl-PL"/>
        </w:rPr>
        <w:t>etasya paśya vihagasya gatis tvam eva ||1963||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kasyacit | (Srk 1088)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nīhārākara-sāra-sāgara-sarit-kāsāra-nīra-śriyaṁ</w:t>
      </w:r>
    </w:p>
    <w:p w:rsidR="004E3448" w:rsidRDefault="004E3448">
      <w:pPr>
        <w:rPr>
          <w:lang w:val="pl-PL"/>
        </w:rPr>
      </w:pPr>
      <w:r>
        <w:rPr>
          <w:lang w:val="pl-PL"/>
        </w:rPr>
        <w:t>tyaktvā toyada cātakena bhavataḥ sevā samālambitā |</w:t>
      </w:r>
    </w:p>
    <w:p w:rsidR="004E3448" w:rsidRDefault="004E3448">
      <w:pPr>
        <w:rPr>
          <w:lang w:val="pl-PL"/>
        </w:rPr>
      </w:pPr>
      <w:r>
        <w:rPr>
          <w:lang w:val="pl-PL"/>
        </w:rPr>
        <w:t>tasyaitat phalitaṁ yad-udghata-śilā-saṁtāḍanaṁ mastake</w:t>
      </w:r>
    </w:p>
    <w:p w:rsidR="004E3448" w:rsidRDefault="004E3448">
      <w:pPr>
        <w:rPr>
          <w:lang w:val="pl-PL"/>
        </w:rPr>
      </w:pPr>
      <w:r>
        <w:rPr>
          <w:lang w:val="pl-PL"/>
        </w:rPr>
        <w:t>gāḍhaṁ garjasi vajram ujjhasi taḍil-lekhābhir ātarjasi ||1964||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kasyacit | (Spd 772)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yan-mūrdhānam aśikṣito namayituṁ nimneṣu tenoccakair</w:t>
      </w:r>
    </w:p>
    <w:p w:rsidR="004E3448" w:rsidRDefault="004E3448">
      <w:pPr>
        <w:rPr>
          <w:lang w:val="pl-PL"/>
        </w:rPr>
      </w:pPr>
      <w:r>
        <w:rPr>
          <w:lang w:val="pl-PL"/>
        </w:rPr>
        <w:t>ārūḍhaḥ padam ādareṇa jalada tvāṁ yācate cātakaḥ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yady asmai vimukho bhavān api payodhārāḥ karītuṁ tataḥ </w:t>
      </w:r>
    </w:p>
    <w:p w:rsidR="004E3448" w:rsidRDefault="004E3448">
      <w:pPr>
        <w:rPr>
          <w:lang w:val="pl-PL"/>
        </w:rPr>
      </w:pPr>
      <w:r>
        <w:rPr>
          <w:lang w:val="pl-PL"/>
        </w:rPr>
        <w:t>pakṣmāropita-cañcur eṣa jarayatv aṅge pipāsā-rasam ||1965||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kasyacit |</w:t>
      </w:r>
    </w:p>
    <w:p w:rsidR="004E3448" w:rsidRDefault="004E3448">
      <w:pPr>
        <w:rPr>
          <w:lang w:val="pl-PL"/>
        </w:rPr>
      </w:pPr>
    </w:p>
    <w:p w:rsidR="004E3448" w:rsidRDefault="004E3448">
      <w:pPr>
        <w:pStyle w:val="Heading3"/>
        <w:rPr>
          <w:lang w:val="fr-CA"/>
        </w:rPr>
      </w:pPr>
      <w:r>
        <w:rPr>
          <w:lang w:val="fr-CA"/>
        </w:rPr>
        <w:t>66. manasvi-cātakaḥ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gaṅgā śambhu-śiro-jalaṁ jala-nidhir devasya lakṣmī-pateḥ</w:t>
      </w:r>
    </w:p>
    <w:p w:rsidR="004E3448" w:rsidRDefault="004E3448">
      <w:pPr>
        <w:rPr>
          <w:lang w:val="fr-CA"/>
        </w:rPr>
      </w:pPr>
      <w:r>
        <w:rPr>
          <w:lang w:val="fr-CA"/>
        </w:rPr>
        <w:t>śayyākṣālana-vāri vāri sarasaḥ klībasya nindyaṁ satām |</w:t>
      </w:r>
    </w:p>
    <w:p w:rsidR="004E3448" w:rsidRDefault="004E3448">
      <w:pPr>
        <w:rPr>
          <w:lang w:val="fr-CA"/>
        </w:rPr>
      </w:pPr>
      <w:r>
        <w:rPr>
          <w:lang w:val="fr-CA"/>
        </w:rPr>
        <w:t xml:space="preserve">nadyas tāḥ śataśo’nya-yoṣita iti tyaktopabhogo yuvā </w:t>
      </w:r>
    </w:p>
    <w:p w:rsidR="004E3448" w:rsidRDefault="004E3448">
      <w:pPr>
        <w:rPr>
          <w:lang w:val="fr-CA"/>
        </w:rPr>
      </w:pPr>
      <w:r>
        <w:rPr>
          <w:lang w:val="fr-CA"/>
        </w:rPr>
        <w:t>sāraṅgaḥ satatonnatena śirasā dhārādharaṁ yācate ||1966||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kasyacit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kiṁ naiva santi bhuvi tāmarasāvataṁsā</w:t>
      </w:r>
    </w:p>
    <w:p w:rsidR="004E3448" w:rsidRDefault="004E3448">
      <w:pPr>
        <w:rPr>
          <w:lang w:val="fr-CA"/>
        </w:rPr>
      </w:pPr>
      <w:r>
        <w:rPr>
          <w:lang w:val="fr-CA"/>
        </w:rPr>
        <w:t>haṁsāvalīvalayino jala-saṁniveśāḥ |</w:t>
      </w:r>
    </w:p>
    <w:p w:rsidR="004E3448" w:rsidRDefault="004E3448">
      <w:pPr>
        <w:rPr>
          <w:lang w:val="fr-CA"/>
        </w:rPr>
      </w:pPr>
      <w:r>
        <w:rPr>
          <w:lang w:val="fr-CA"/>
        </w:rPr>
        <w:t xml:space="preserve">ko durgraho grahavataḥ khalu cātakasya </w:t>
      </w:r>
    </w:p>
    <w:p w:rsidR="004E3448" w:rsidRDefault="004E3448">
      <w:pPr>
        <w:rPr>
          <w:lang w:val="fr-CA"/>
        </w:rPr>
      </w:pPr>
      <w:r>
        <w:rPr>
          <w:lang w:val="fr-CA"/>
        </w:rPr>
        <w:t>paurandarīṁ yad abhivāñchati vāri-dhārām ||1967||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kasyacit | (Sv. 681)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eka eva khago mānī vane vasati cātakaḥ |</w:t>
      </w:r>
    </w:p>
    <w:p w:rsidR="004E3448" w:rsidRDefault="004E3448">
      <w:pPr>
        <w:rPr>
          <w:lang w:val="fr-CA"/>
        </w:rPr>
      </w:pPr>
      <w:r>
        <w:rPr>
          <w:lang w:val="fr-CA"/>
        </w:rPr>
        <w:t>pipāsito vā mriyate yācate vā puraṁdaram ||1968||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kasyacit | (Sv 674, Spd 852)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tṛṣārtāṁ śocantīṁ na gaṇayati dīnāṁ gṛhavatīṁ</w:t>
      </w:r>
    </w:p>
    <w:p w:rsidR="004E3448" w:rsidRDefault="004E3448">
      <w:pPr>
        <w:rPr>
          <w:lang w:val="fr-CA"/>
        </w:rPr>
      </w:pPr>
      <w:r>
        <w:rPr>
          <w:lang w:val="fr-CA"/>
        </w:rPr>
        <w:t>na dīnaḥ pakṣābhyāṁ sthagayati śiśūn ālapati vā |</w:t>
      </w:r>
    </w:p>
    <w:p w:rsidR="004E3448" w:rsidRDefault="004E3448">
      <w:pPr>
        <w:rPr>
          <w:lang w:val="fr-CA"/>
        </w:rPr>
      </w:pPr>
      <w:r>
        <w:rPr>
          <w:lang w:val="fr-CA"/>
        </w:rPr>
        <w:t xml:space="preserve">kuṭumbī sāraṅgaḥ prasarati nidāghe’py avikalaḥ </w:t>
      </w:r>
    </w:p>
    <w:p w:rsidR="004E3448" w:rsidRDefault="004E3448">
      <w:pPr>
        <w:rPr>
          <w:lang w:val="fr-CA"/>
        </w:rPr>
      </w:pPr>
      <w:r>
        <w:rPr>
          <w:lang w:val="fr-CA"/>
        </w:rPr>
        <w:t>kulasya svasyāyaṁ pathi na padam alpaṁ ślathayati ||1969||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gosokasya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yad asmād asmābhiś cira-vihita-sevair api ghanād</w:t>
      </w:r>
    </w:p>
    <w:p w:rsidR="004E3448" w:rsidRDefault="004E3448">
      <w:pPr>
        <w:rPr>
          <w:lang w:val="fr-CA"/>
        </w:rPr>
      </w:pPr>
      <w:r>
        <w:rPr>
          <w:lang w:val="fr-CA"/>
        </w:rPr>
        <w:t>anāptāḥ sāraṅgaiḥ katipaya-payaḥ-śīkara-kaṇāḥ |</w:t>
      </w:r>
    </w:p>
    <w:p w:rsidR="004E3448" w:rsidRDefault="004E3448">
      <w:pPr>
        <w:rPr>
          <w:lang w:val="fr-CA"/>
        </w:rPr>
      </w:pPr>
      <w:r>
        <w:rPr>
          <w:lang w:val="fr-CA"/>
        </w:rPr>
        <w:t>dviṣanto veśantaṁ bhṛśam apalapantaḥ patim apām</w:t>
      </w:r>
    </w:p>
    <w:p w:rsidR="004E3448" w:rsidRDefault="004E3448">
      <w:pPr>
        <w:rPr>
          <w:lang w:val="fr-CA"/>
        </w:rPr>
      </w:pPr>
      <w:r>
        <w:rPr>
          <w:lang w:val="fr-CA"/>
        </w:rPr>
        <w:t>apārthīkurvantaḥ saritam anuyāmas tad api tam ||1970||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āvantika-dravyasya |</w:t>
      </w:r>
    </w:p>
    <w:p w:rsidR="004E3448" w:rsidRDefault="004E3448">
      <w:pPr>
        <w:rPr>
          <w:lang w:val="fr-CA"/>
        </w:rPr>
      </w:pPr>
    </w:p>
    <w:p w:rsidR="004E3448" w:rsidRDefault="004E3448">
      <w:pPr>
        <w:pStyle w:val="Heading3"/>
        <w:rPr>
          <w:lang w:val="fr-CA"/>
        </w:rPr>
      </w:pPr>
      <w:r>
        <w:rPr>
          <w:lang w:val="fr-CA"/>
        </w:rPr>
        <w:t>67. haṁsaḥ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gataṁ tad gāmbhīryaṁ taṭam upagataṁ jālika-śataiḥ</w:t>
      </w:r>
    </w:p>
    <w:p w:rsidR="004E3448" w:rsidRDefault="004E3448">
      <w:pPr>
        <w:rPr>
          <w:lang w:val="fr-CA"/>
        </w:rPr>
      </w:pPr>
      <w:r>
        <w:rPr>
          <w:lang w:val="fr-CA"/>
        </w:rPr>
        <w:t>sakhe haṁsottiṣṭha tvaritam amuto gaccha sarasaḥ |</w:t>
      </w:r>
    </w:p>
    <w:p w:rsidR="004E3448" w:rsidRDefault="004E3448">
      <w:pPr>
        <w:rPr>
          <w:lang w:val="fr-CA"/>
        </w:rPr>
      </w:pPr>
      <w:r>
        <w:rPr>
          <w:lang w:val="fr-CA"/>
        </w:rPr>
        <w:t>na yāvat paṅkāmbhaḥ-kaluṣita-tanur bhūri virasan</w:t>
      </w:r>
    </w:p>
    <w:p w:rsidR="004E3448" w:rsidRDefault="004E3448">
      <w:pPr>
        <w:rPr>
          <w:lang w:val="fr-CA"/>
        </w:rPr>
      </w:pPr>
      <w:r>
        <w:rPr>
          <w:lang w:val="fr-CA"/>
        </w:rPr>
        <w:t>bakoṭo vācāṭaś caraṇa-yugalaṁ mūrdhni kurute ||1971||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ḍimbokasya | (Sv 707, Spd 810, Smv 15.8)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prāleyāṁśu-marīci-nāla-dhavalān āsvādya kandāṅkurān</w:t>
      </w:r>
    </w:p>
    <w:p w:rsidR="004E3448" w:rsidRDefault="004E3448">
      <w:pPr>
        <w:rPr>
          <w:lang w:val="fr-CA"/>
        </w:rPr>
      </w:pPr>
      <w:r>
        <w:rPr>
          <w:lang w:val="fr-CA"/>
        </w:rPr>
        <w:t>pītaṁ yair jala-janma-keśara-pariṣvaṅgādhivāsaṁ payaḥ |</w:t>
      </w:r>
    </w:p>
    <w:p w:rsidR="004E3448" w:rsidRDefault="004E3448">
      <w:pPr>
        <w:rPr>
          <w:lang w:val="fr-CA"/>
        </w:rPr>
      </w:pPr>
      <w:r>
        <w:rPr>
          <w:lang w:val="fr-CA"/>
        </w:rPr>
        <w:t>haṁsās te’pi sakhe taḍāga bhavataḥ krīḍā-saha-srāviṇo</w:t>
      </w:r>
    </w:p>
    <w:p w:rsidR="004E3448" w:rsidRDefault="004E3448">
      <w:pPr>
        <w:rPr>
          <w:lang w:val="fr-CA"/>
        </w:rPr>
      </w:pPr>
      <w:r>
        <w:rPr>
          <w:lang w:val="fr-CA"/>
        </w:rPr>
        <w:t>jātāḥ paṅkila-bāla-vīraṇa-dala-droṇī-jala-grāhiṇaḥ ||1972||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jalacandrasya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sthitvā ciraṁ nabhasi niścala-tārakeṇa</w:t>
      </w:r>
    </w:p>
    <w:p w:rsidR="004E3448" w:rsidRDefault="004E3448">
      <w:pPr>
        <w:rPr>
          <w:lang w:val="fr-CA"/>
        </w:rPr>
      </w:pPr>
      <w:r>
        <w:rPr>
          <w:lang w:val="fr-CA"/>
        </w:rPr>
        <w:t>mātaṅga-saṅga-kaluṣāṁ nalinīṁ vilokya |</w:t>
      </w:r>
    </w:p>
    <w:p w:rsidR="004E3448" w:rsidRDefault="004E3448">
      <w:pPr>
        <w:rPr>
          <w:lang w:val="fr-CA"/>
        </w:rPr>
      </w:pPr>
      <w:r>
        <w:rPr>
          <w:lang w:val="fr-CA"/>
        </w:rPr>
        <w:t>utpanna-manyu-pari-gharghara-niḥsvanena</w:t>
      </w:r>
    </w:p>
    <w:p w:rsidR="004E3448" w:rsidRDefault="004E3448">
      <w:pPr>
        <w:rPr>
          <w:lang w:val="fr-CA"/>
        </w:rPr>
      </w:pPr>
      <w:r>
        <w:rPr>
          <w:lang w:val="fr-CA"/>
        </w:rPr>
        <w:t>haṁsena sāśru parivṛtya gataṁ nu līnam ||1973||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kasyacit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kakubhi kakubhi dhvānta-kṣubdhaṁ vitatya vidhāya ca</w:t>
      </w:r>
      <w:r>
        <w:rPr>
          <w:lang w:val="fr-CA"/>
        </w:rPr>
        <w:br/>
        <w:t>śruti-puṭa-bhido garjāḥ śreyaḥ kṛtaṁ param ambudaiḥ |</w:t>
      </w:r>
    </w:p>
    <w:p w:rsidR="004E3448" w:rsidRDefault="004E3448">
      <w:pPr>
        <w:rPr>
          <w:lang w:val="fr-CA"/>
        </w:rPr>
      </w:pPr>
      <w:r>
        <w:rPr>
          <w:lang w:val="fr-CA"/>
        </w:rPr>
        <w:t>katham itarathā jātodvegaḥ samujjhita-palvalaḥ</w:t>
      </w:r>
      <w:r>
        <w:rPr>
          <w:lang w:val="fr-CA"/>
        </w:rPr>
        <w:br/>
        <w:t>kanaka-kamalottaṁse haṁsaḥ sa nandati mānase ||1974||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acala-siṁhasya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taṭam upagataṁ padme padme niveśitam ānanaṁ</w:t>
      </w:r>
    </w:p>
    <w:p w:rsidR="004E3448" w:rsidRDefault="004E3448">
      <w:pPr>
        <w:rPr>
          <w:lang w:val="fr-CA"/>
        </w:rPr>
      </w:pPr>
      <w:r>
        <w:rPr>
          <w:lang w:val="fr-CA"/>
        </w:rPr>
        <w:t>prati-puṭakinī patra-cchāyaṁ pratikṣaṇam āsitam |</w:t>
      </w:r>
    </w:p>
    <w:p w:rsidR="004E3448" w:rsidRDefault="004E3448">
      <w:pPr>
        <w:rPr>
          <w:lang w:val="fr-CA"/>
        </w:rPr>
      </w:pPr>
      <w:r>
        <w:rPr>
          <w:lang w:val="fr-CA"/>
        </w:rPr>
        <w:t>nayana-salilair uṣṇair uṣṇī-kṛtā jala-vīcayo</w:t>
      </w:r>
    </w:p>
    <w:p w:rsidR="004E3448" w:rsidRDefault="004E3448">
      <w:pPr>
        <w:rPr>
          <w:lang w:val="fr-CA"/>
        </w:rPr>
      </w:pPr>
      <w:r>
        <w:rPr>
          <w:lang w:val="fr-CA"/>
        </w:rPr>
        <w:t>jalada-malināṁ haṁse nāśāṁ vilokya gamiṣyatā ||1975||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chittipasya |</w:t>
      </w:r>
    </w:p>
    <w:p w:rsidR="004E3448" w:rsidRDefault="004E3448">
      <w:pPr>
        <w:rPr>
          <w:lang w:val="fr-CA"/>
        </w:rPr>
      </w:pPr>
    </w:p>
    <w:p w:rsidR="004E3448" w:rsidRDefault="004E3448">
      <w:pPr>
        <w:pStyle w:val="Heading3"/>
        <w:rPr>
          <w:lang w:val="fr-CA"/>
        </w:rPr>
      </w:pPr>
      <w:r>
        <w:rPr>
          <w:lang w:val="fr-CA"/>
        </w:rPr>
        <w:t>68. rāja-haṁsaḥ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udbhrānta-bheka-kula-kīrṇa-jale taḍāge</w:t>
      </w:r>
      <w:r>
        <w:rPr>
          <w:lang w:val="fr-CA"/>
        </w:rPr>
        <w:br/>
        <w:t>ko’py asti nāma yadi nānya-gatir bakoṭaḥ |</w:t>
      </w:r>
    </w:p>
    <w:p w:rsidR="004E3448" w:rsidRDefault="004E3448">
      <w:pPr>
        <w:rPr>
          <w:lang w:val="fr-CA"/>
        </w:rPr>
      </w:pPr>
      <w:r>
        <w:rPr>
          <w:lang w:val="fr-CA"/>
        </w:rPr>
        <w:t>utphulla-padma-surabhīṇi sarāṁsi hitvā</w:t>
      </w:r>
      <w:r>
        <w:rPr>
          <w:lang w:val="fr-CA"/>
        </w:rPr>
        <w:br/>
        <w:t>na sthātum arhati bhavān iha rāja-haṁsa ||1976||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śaṅkarasya |</w:t>
      </w:r>
    </w:p>
    <w:p w:rsidR="004E3448" w:rsidRDefault="004E3448">
      <w:pPr>
        <w:rPr>
          <w:lang w:val="fr-CA"/>
        </w:rPr>
      </w:pPr>
    </w:p>
    <w:p w:rsidR="004E3448" w:rsidRDefault="004E3448">
      <w:pPr>
        <w:rPr>
          <w:lang w:val="fr-CA"/>
        </w:rPr>
      </w:pPr>
      <w:r>
        <w:rPr>
          <w:lang w:val="fr-CA"/>
        </w:rPr>
        <w:t>gāṅgam ambu śubham ambu yāmunaṁ</w:t>
      </w:r>
    </w:p>
    <w:p w:rsidR="004E3448" w:rsidRDefault="004E3448">
      <w:pPr>
        <w:rPr>
          <w:lang w:val="fr-CA"/>
        </w:rPr>
      </w:pPr>
      <w:r>
        <w:rPr>
          <w:lang w:val="fr-CA"/>
        </w:rPr>
        <w:t>kajjalābham ubhayatra majjataḥ |</w:t>
      </w:r>
    </w:p>
    <w:p w:rsidR="004E3448" w:rsidRDefault="004E3448">
      <w:pPr>
        <w:rPr>
          <w:lang w:val="fr-CA"/>
        </w:rPr>
      </w:pPr>
      <w:r>
        <w:rPr>
          <w:lang w:val="fr-CA"/>
        </w:rPr>
        <w:t>rājahaṁsa tava saiva śubhratā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cīyate na ca na cāpacīyate ||1977|| 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surabheḥ | (Kp 559, Sd under 10.118)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chāyām āśraya-puṇḍarīka-militāṁ madhye-saraḥ-śīkaraṁ</w:t>
      </w:r>
    </w:p>
    <w:p w:rsidR="004E3448" w:rsidRDefault="004E3448">
      <w:pPr>
        <w:rPr>
          <w:lang w:val="en-CA"/>
        </w:rPr>
      </w:pPr>
      <w:r>
        <w:rPr>
          <w:lang w:val="en-CA"/>
        </w:rPr>
        <w:t>sānandī bhava rājahaṁsa bhavataḥ syān nāma pakṣonnatiḥ |</w:t>
      </w:r>
    </w:p>
    <w:p w:rsidR="004E3448" w:rsidRDefault="004E3448">
      <w:pPr>
        <w:rPr>
          <w:lang w:val="en-CA"/>
        </w:rPr>
      </w:pPr>
      <w:r>
        <w:rPr>
          <w:lang w:val="en-CA"/>
        </w:rPr>
        <w:t>mañjīreṇa tathāpi ca dhvanir ayaṁ nirgīyate līlayā</w:t>
      </w:r>
    </w:p>
    <w:p w:rsidR="004E3448" w:rsidRDefault="004E3448">
      <w:pPr>
        <w:rPr>
          <w:lang w:val="en-CA"/>
        </w:rPr>
      </w:pPr>
      <w:r>
        <w:rPr>
          <w:lang w:val="en-CA"/>
        </w:rPr>
        <w:t>yo’smākaṁ paricārikā-caraṇayoḥ khelābhir utkūjati ||1978||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umāpati-dharasya 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i/>
          <w:iCs/>
          <w:lang w:val="en-CA"/>
        </w:rPr>
      </w:pPr>
      <w:r>
        <w:rPr>
          <w:i/>
          <w:iCs/>
          <w:lang w:val="en-CA"/>
        </w:rPr>
        <w:t>1979-1980 na staḥ |</w:t>
      </w:r>
    </w:p>
    <w:p w:rsidR="004E3448" w:rsidRDefault="004E3448">
      <w:pPr>
        <w:rPr>
          <w:lang w:val="en-CA"/>
        </w:rPr>
      </w:pPr>
    </w:p>
    <w:p w:rsidR="004E3448" w:rsidRDefault="004E3448">
      <w:pPr>
        <w:pStyle w:val="Heading3"/>
        <w:rPr>
          <w:lang w:val="en-CA"/>
        </w:rPr>
      </w:pPr>
      <w:r>
        <w:rPr>
          <w:lang w:val="en-CA"/>
        </w:rPr>
        <w:t>69. kokilaḥ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dhik kubjāmbuja-vetra-vetasa-vanāny etāni yat te pika</w:t>
      </w:r>
    </w:p>
    <w:p w:rsidR="004E3448" w:rsidRDefault="004E3448">
      <w:pPr>
        <w:rPr>
          <w:lang w:val="en-CA"/>
        </w:rPr>
      </w:pPr>
      <w:r>
        <w:rPr>
          <w:lang w:val="en-CA"/>
        </w:rPr>
        <w:t>vyāhāraiḥ paṇayād amīṣu madhurair ebhiḥ kim unmudritaiḥ |</w:t>
      </w:r>
    </w:p>
    <w:p w:rsidR="004E3448" w:rsidRDefault="004E3448">
      <w:pPr>
        <w:rPr>
          <w:lang w:val="en-CA"/>
        </w:rPr>
      </w:pPr>
      <w:r>
        <w:rPr>
          <w:lang w:val="en-CA"/>
        </w:rPr>
        <w:t>neha tvat-suhṛdo rasāla-taravaḥ śrutvā bhavad-bhāṣitaṁ</w:t>
      </w:r>
    </w:p>
    <w:p w:rsidR="004E3448" w:rsidRDefault="004E3448">
      <w:pPr>
        <w:rPr>
          <w:lang w:val="en-CA"/>
        </w:rPr>
      </w:pPr>
      <w:r>
        <w:rPr>
          <w:lang w:val="en-CA"/>
        </w:rPr>
        <w:t>yeṣām asthitbhir apy upātta-mukulair āviṣkriyante mudaḥ ||1981||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hareḥ 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udyānāni na sarvadā paribhava-trāsād ivādhyāsat</w:t>
      </w:r>
      <w:r>
        <w:rPr>
          <w:lang w:val="en-CA"/>
        </w:rPr>
        <w:br/>
        <w:t>bhūmau nopaviśanti ye khalu rajaḥ saṁparka-tarkād iva |</w:t>
      </w:r>
    </w:p>
    <w:p w:rsidR="004E3448" w:rsidRDefault="004E3448">
      <w:pPr>
        <w:rPr>
          <w:lang w:val="en-CA"/>
        </w:rPr>
      </w:pPr>
      <w:r>
        <w:rPr>
          <w:lang w:val="en-CA"/>
        </w:rPr>
        <w:t>teṣām apy atipūjanīya-vapuṣāṁ nūnaṁ pikānām iyaṁ</w:t>
      </w:r>
      <w:r>
        <w:rPr>
          <w:lang w:val="en-CA"/>
        </w:rPr>
        <w:br/>
        <w:t>dhik kaṣṭaṁ para-puṣṭateti kim api prācāṁ phalaṁ karmaṇām ||1982||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tasyaiva 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udyat-saurabha-garbha-nirbhara-milad-vālā kura-śrī-mṛto</w:t>
      </w:r>
      <w:r>
        <w:rPr>
          <w:lang w:val="en-CA"/>
        </w:rPr>
        <w:br/>
        <w:t>mākandān avalokya yaḥ pratidiśaṁ sānandam utkūjitaḥ |</w:t>
      </w:r>
    </w:p>
    <w:p w:rsidR="004E3448" w:rsidRDefault="004E3448">
      <w:pPr>
        <w:rPr>
          <w:lang w:val="en-CA"/>
        </w:rPr>
      </w:pPr>
      <w:r>
        <w:rPr>
          <w:lang w:val="en-CA"/>
        </w:rPr>
        <w:t>tān evādya phalāśayā pariraṭalluṇṭhā-kakākāvalī-</w:t>
      </w:r>
      <w:r>
        <w:rPr>
          <w:lang w:val="en-CA"/>
        </w:rPr>
        <w:br/>
        <w:t>vācālān upalabhya kokila-yuvā jātaḥ sa vācaṁ-yamaḥ ||1983||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tasyaiva 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dāty ūhāḥ sarasaṁ rasantu subhagaṁ gāyantu kekā-bhṛtaḥ</w:t>
      </w:r>
    </w:p>
    <w:p w:rsidR="004E3448" w:rsidRDefault="004E3448">
      <w:pPr>
        <w:rPr>
          <w:lang w:val="en-CA"/>
        </w:rPr>
      </w:pPr>
      <w:r>
        <w:rPr>
          <w:lang w:val="en-CA"/>
        </w:rPr>
        <w:t>kādambāḥ kalam ālapantu madhuraṁ kūjantu koyaṣṭayaḥ |</w:t>
      </w:r>
    </w:p>
    <w:p w:rsidR="004E3448" w:rsidRDefault="004E3448">
      <w:pPr>
        <w:rPr>
          <w:lang w:val="en-CA"/>
        </w:rPr>
      </w:pPr>
      <w:r>
        <w:rPr>
          <w:lang w:val="en-CA"/>
        </w:rPr>
        <w:t>daivādyāvad asau rasāla-viṭapi-cchāyām anāsādayan</w:t>
      </w:r>
    </w:p>
    <w:p w:rsidR="004E3448" w:rsidRDefault="004E3448">
      <w:pPr>
        <w:rPr>
          <w:lang w:val="en-CA"/>
        </w:rPr>
      </w:pPr>
      <w:r>
        <w:rPr>
          <w:lang w:val="en-CA"/>
        </w:rPr>
        <w:t>nirviṇṇaḥ kuṭajeṣu kokila-yuvā saṁjāta-mauna-vrataḥ ||1984||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rāmadāsasya | (Spd 850, Smv 14.14)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parabhṛta-śiśo tāvan maunaṁ vidhehi nabhastalot-</w:t>
      </w:r>
    </w:p>
    <w:p w:rsidR="004E3448" w:rsidRDefault="004E3448">
      <w:pPr>
        <w:rPr>
          <w:lang w:val="en-CA"/>
        </w:rPr>
      </w:pPr>
      <w:r>
        <w:rPr>
          <w:lang w:val="en-CA"/>
        </w:rPr>
        <w:t>patana-vidhaye pakṣau syātāṁ na yāvad imau kṣamau |</w:t>
      </w:r>
    </w:p>
    <w:p w:rsidR="004E3448" w:rsidRDefault="004E3448">
      <w:pPr>
        <w:rPr>
          <w:lang w:val="en-CA"/>
        </w:rPr>
      </w:pPr>
      <w:r>
        <w:rPr>
          <w:lang w:val="en-CA"/>
        </w:rPr>
        <w:t>dhruvam aparathā draṣṭavyo’si svajāti-vilakṣaṇa-</w:t>
      </w:r>
    </w:p>
    <w:p w:rsidR="004E3448" w:rsidRDefault="004E3448">
      <w:pPr>
        <w:rPr>
          <w:lang w:val="en-CA"/>
        </w:rPr>
      </w:pPr>
      <w:r>
        <w:rPr>
          <w:lang w:val="en-CA"/>
        </w:rPr>
        <w:t>dhvanita-kupita-dhvāṅkṣa-troṭī-puṭāhati-jarjaraḥ ||1985||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acala-siṁhasya | (Smv 14.9, Srk 1051)</w:t>
      </w:r>
    </w:p>
    <w:p w:rsidR="004E3448" w:rsidRDefault="004E3448">
      <w:pPr>
        <w:rPr>
          <w:lang w:val="en-CA"/>
        </w:rPr>
      </w:pPr>
    </w:p>
    <w:p w:rsidR="004E3448" w:rsidRDefault="004E3448">
      <w:pPr>
        <w:pStyle w:val="Heading3"/>
        <w:rPr>
          <w:lang w:val="en-CA"/>
        </w:rPr>
      </w:pPr>
      <w:r>
        <w:rPr>
          <w:lang w:val="en-CA"/>
        </w:rPr>
        <w:t xml:space="preserve">70. śukaḥ 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pratijāgṛhi dustyajaṁ vapuḥ</w:t>
      </w:r>
    </w:p>
    <w:p w:rsidR="004E3448" w:rsidRDefault="004E3448">
      <w:pPr>
        <w:rPr>
          <w:lang w:val="en-CA"/>
        </w:rPr>
      </w:pPr>
      <w:r>
        <w:rPr>
          <w:lang w:val="en-CA"/>
        </w:rPr>
        <w:t>śuka śokaṁ nanu mā vṛthā kṛthāḥ |</w:t>
      </w:r>
    </w:p>
    <w:p w:rsidR="004E3448" w:rsidRDefault="004E3448">
      <w:pPr>
        <w:rPr>
          <w:lang w:val="en-CA"/>
        </w:rPr>
      </w:pPr>
      <w:r>
        <w:rPr>
          <w:lang w:val="en-CA"/>
        </w:rPr>
        <w:t>kva vanaṁ kva ca pañjarodaraṁ</w:t>
      </w:r>
    </w:p>
    <w:p w:rsidR="004E3448" w:rsidRDefault="004E3448">
      <w:pPr>
        <w:rPr>
          <w:lang w:val="en-CA"/>
        </w:rPr>
      </w:pPr>
      <w:r>
        <w:rPr>
          <w:lang w:val="en-CA"/>
        </w:rPr>
        <w:t>tava doṣaḥ sphuṭavāditā na cet ||1986||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acala-siṁhasya 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ayi śākunika kṛto’ñjalir itare na katīha jīvanopāyāḥ |</w:t>
      </w:r>
    </w:p>
    <w:p w:rsidR="004E3448" w:rsidRDefault="004E3448">
      <w:pPr>
        <w:rPr>
          <w:lang w:val="en-CA"/>
        </w:rPr>
      </w:pPr>
      <w:r>
        <w:rPr>
          <w:lang w:val="en-CA"/>
        </w:rPr>
        <w:t>hatvā śukān kim etad vipinam asārasvataṁ kuruṣe ||1987||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vaidya-gadādharasya 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ekatra prākṛtaiḥ sāmyam anyatra paratantratā |</w:t>
      </w:r>
    </w:p>
    <w:p w:rsidR="004E3448" w:rsidRDefault="004E3448">
      <w:pPr>
        <w:rPr>
          <w:lang w:val="en-CA"/>
        </w:rPr>
      </w:pPr>
      <w:r>
        <w:rPr>
          <w:lang w:val="en-CA"/>
        </w:rPr>
        <w:t>śukasya paritoṣāya na vanaṁ na ca pattanam ||1988||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umāpati-dharasya 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 xml:space="preserve">ayi khalu badhirādhirāja kīraṁ </w:t>
      </w:r>
    </w:p>
    <w:p w:rsidR="004E3448" w:rsidRDefault="004E3448">
      <w:pPr>
        <w:rPr>
          <w:lang w:val="en-CA"/>
        </w:rPr>
      </w:pPr>
      <w:r>
        <w:rPr>
          <w:lang w:val="en-CA"/>
        </w:rPr>
        <w:t>tudasi śalāka-nipātanena mohāt |</w:t>
      </w:r>
    </w:p>
    <w:p w:rsidR="004E3448" w:rsidRDefault="004E3448">
      <w:pPr>
        <w:rPr>
          <w:lang w:val="en-CA"/>
        </w:rPr>
      </w:pPr>
      <w:r>
        <w:rPr>
          <w:lang w:val="en-CA"/>
        </w:rPr>
        <w:t xml:space="preserve">aniśam api sudhā-nidhāna-vāṇīṁ </w:t>
      </w:r>
    </w:p>
    <w:p w:rsidR="004E3448" w:rsidRDefault="004E3448">
      <w:pPr>
        <w:rPr>
          <w:lang w:val="en-CA"/>
        </w:rPr>
      </w:pPr>
      <w:r>
        <w:rPr>
          <w:lang w:val="en-CA"/>
        </w:rPr>
        <w:t>racayatu mauna-mukho’stu vā samaste ||1989||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bhrātaḥ kīra kim atra nīrasa-taru-skandhe madhu-syandibhir</w:t>
      </w:r>
    </w:p>
    <w:p w:rsidR="004E3448" w:rsidRDefault="004E3448">
      <w:pPr>
        <w:rPr>
          <w:lang w:val="en-CA"/>
        </w:rPr>
      </w:pPr>
      <w:r>
        <w:rPr>
          <w:lang w:val="en-CA"/>
        </w:rPr>
        <w:t>vyāhārais tava vastu-varṇita-kathā-bandhair mudhāyaṁ śramaḥ |</w:t>
      </w:r>
    </w:p>
    <w:p w:rsidR="004E3448" w:rsidRDefault="004E3448">
      <w:pPr>
        <w:rPr>
          <w:lang w:val="en-CA"/>
        </w:rPr>
      </w:pPr>
      <w:r>
        <w:rPr>
          <w:lang w:val="en-CA"/>
        </w:rPr>
        <w:t>naite dāḍima-śākhinaḥ pariṇatair yeṣāṁ phalair antaraṁ</w:t>
      </w:r>
    </w:p>
    <w:p w:rsidR="004E3448" w:rsidRDefault="004E3448">
      <w:pPr>
        <w:rPr>
          <w:lang w:val="en-CA"/>
        </w:rPr>
      </w:pPr>
      <w:r>
        <w:rPr>
          <w:lang w:val="en-CA"/>
        </w:rPr>
        <w:t>nirbhidyāpi guṇānuraktam aśaṭhair āviṣkriyante mudaḥ ||1990||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laulikasya |</w:t>
      </w:r>
    </w:p>
    <w:p w:rsidR="004E3448" w:rsidRDefault="004E3448">
      <w:pPr>
        <w:rPr>
          <w:lang w:val="en-CA"/>
        </w:rPr>
      </w:pPr>
    </w:p>
    <w:p w:rsidR="004E3448" w:rsidRDefault="004E3448">
      <w:pPr>
        <w:pStyle w:val="Heading3"/>
        <w:rPr>
          <w:lang w:val="en-CA"/>
        </w:rPr>
      </w:pPr>
      <w:r>
        <w:rPr>
          <w:lang w:val="en-CA"/>
        </w:rPr>
        <w:t>71. nānā-pakṣiṇaḥ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svāmin khañjana muñca muñca phana-bhṛd-bhogādhiroha-grahaṁ</w:t>
      </w:r>
    </w:p>
    <w:p w:rsidR="004E3448" w:rsidRDefault="004E3448">
      <w:pPr>
        <w:rPr>
          <w:lang w:val="en-CA"/>
        </w:rPr>
      </w:pPr>
      <w:r>
        <w:rPr>
          <w:lang w:val="en-CA"/>
        </w:rPr>
        <w:t>tad viśrāmyatu naḥ phalaṁ kim api yad vandyena deyaṁ tvayā |</w:t>
      </w:r>
    </w:p>
    <w:p w:rsidR="004E3448" w:rsidRDefault="004E3448">
      <w:pPr>
        <w:rPr>
          <w:lang w:val="en-CA"/>
        </w:rPr>
      </w:pPr>
      <w:r>
        <w:rPr>
          <w:lang w:val="en-CA"/>
        </w:rPr>
        <w:t>daivād eṣa yadi pradīpta-garalas tvāṁ dandaśūko daśed</w:t>
      </w:r>
    </w:p>
    <w:p w:rsidR="004E3448" w:rsidRDefault="004E3448">
      <w:pPr>
        <w:rPr>
          <w:lang w:val="en-CA"/>
        </w:rPr>
      </w:pPr>
      <w:r>
        <w:rPr>
          <w:lang w:val="en-CA"/>
        </w:rPr>
        <w:t>viśvāloka-karī tadā śarad iyaṁ syād eva dṛg-vañcitā ||1991||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vaidya-gadādharasya 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 xml:space="preserve">ājanmaiva tamaḥ suhṛt-kuṭilatā vaktre girāṁ nirgamo </w:t>
      </w:r>
    </w:p>
    <w:p w:rsidR="004E3448" w:rsidRDefault="004E3448">
      <w:pPr>
        <w:rPr>
          <w:lang w:val="en-CA"/>
        </w:rPr>
      </w:pPr>
      <w:r>
        <w:rPr>
          <w:lang w:val="en-CA"/>
        </w:rPr>
        <w:t>grāmotsād akaraḥ śmaśāna-viṭapī prāyeṇa yasyāśrayaḥ |</w:t>
      </w:r>
    </w:p>
    <w:p w:rsidR="004E3448" w:rsidRDefault="004E3448">
      <w:pPr>
        <w:rPr>
          <w:lang w:val="en-CA"/>
        </w:rPr>
      </w:pPr>
      <w:r>
        <w:rPr>
          <w:lang w:val="en-CA"/>
        </w:rPr>
        <w:t xml:space="preserve">dhig dhātaḥ sasṛje sa eva malinaḥ krūraḥ kathaṁ kauśikaḥ </w:t>
      </w:r>
    </w:p>
    <w:p w:rsidR="004E3448" w:rsidRDefault="004E3448">
      <w:pPr>
        <w:rPr>
          <w:lang w:val="en-CA"/>
        </w:rPr>
      </w:pPr>
      <w:r>
        <w:rPr>
          <w:lang w:val="en-CA"/>
        </w:rPr>
        <w:t>sṛṣṭo vā kim akalpyatāsya bhavatā kalpāntam āyuḥ sthiram ||1992||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tasyaiva 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 xml:space="preserve">ayi cakora-kuṭumbini kātare </w:t>
      </w:r>
    </w:p>
    <w:p w:rsidR="004E3448" w:rsidRDefault="004E3448">
      <w:pPr>
        <w:rPr>
          <w:lang w:val="en-CA"/>
        </w:rPr>
      </w:pPr>
      <w:r>
        <w:rPr>
          <w:lang w:val="en-CA"/>
        </w:rPr>
        <w:t>tiraya pakṣa-puṭena kuṭumbakam |</w:t>
      </w:r>
    </w:p>
    <w:p w:rsidR="004E3448" w:rsidRDefault="004E3448">
      <w:pPr>
        <w:rPr>
          <w:lang w:val="en-CA"/>
        </w:rPr>
      </w:pPr>
      <w:r>
        <w:rPr>
          <w:lang w:val="en-CA"/>
        </w:rPr>
        <w:t xml:space="preserve">bahu gataṁ kiyad apy avaśiṣyate </w:t>
      </w:r>
    </w:p>
    <w:p w:rsidR="004E3448" w:rsidRDefault="004E3448">
      <w:pPr>
        <w:rPr>
          <w:lang w:val="en-CA"/>
        </w:rPr>
      </w:pPr>
      <w:r>
        <w:rPr>
          <w:lang w:val="en-CA"/>
        </w:rPr>
        <w:t>vyapagataṁ timirair uditaḥ śaśī ||1993||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>pāpākasya 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  <w:r>
        <w:rPr>
          <w:lang w:val="en-CA"/>
        </w:rPr>
        <w:t xml:space="preserve">krama-galitaiḥ śikhi-pucchair </w:t>
      </w:r>
    </w:p>
    <w:p w:rsidR="004E3448" w:rsidRDefault="004E3448">
      <w:pPr>
        <w:rPr>
          <w:lang w:val="en-CA"/>
        </w:rPr>
      </w:pPr>
      <w:r>
        <w:rPr>
          <w:lang w:val="en-CA"/>
        </w:rPr>
        <w:t>maṇḍanam āstāṁ vadhena kiṁ śikhinaḥ |</w:t>
      </w:r>
    </w:p>
    <w:p w:rsidR="004E3448" w:rsidRDefault="004E3448">
      <w:pPr>
        <w:rPr>
          <w:lang w:val="pl-PL"/>
        </w:rPr>
      </w:pPr>
      <w:r>
        <w:rPr>
          <w:lang w:val="pl-PL"/>
        </w:rPr>
        <w:t>kutukini punar na lābho</w:t>
      </w:r>
    </w:p>
    <w:p w:rsidR="004E3448" w:rsidRDefault="004E3448">
      <w:pPr>
        <w:rPr>
          <w:lang w:val="pl-PL"/>
        </w:rPr>
      </w:pPr>
      <w:r>
        <w:rPr>
          <w:lang w:val="pl-PL"/>
        </w:rPr>
        <w:t>viṣadhara-viṣame vane bhavitā ||1994||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kasyacit | (Smv 16.2)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bhrāmyadbhyo’pi gṛhe gṛhe kaṭutām apy ālapadbhyo giraṁ</w:t>
      </w:r>
    </w:p>
    <w:p w:rsidR="004E3448" w:rsidRDefault="004E3448">
      <w:pPr>
        <w:rPr>
          <w:lang w:val="pl-PL"/>
        </w:rPr>
      </w:pPr>
      <w:r>
        <w:rPr>
          <w:lang w:val="pl-PL"/>
        </w:rPr>
        <w:t>gṛdhnubhyo’pi balād amedhyam athavāvajñāṁ vrajadbhyo’pi ca |</w:t>
      </w:r>
    </w:p>
    <w:p w:rsidR="004E3448" w:rsidRDefault="004E3448">
      <w:pPr>
        <w:rPr>
          <w:lang w:val="pl-PL"/>
        </w:rPr>
      </w:pPr>
      <w:r>
        <w:rPr>
          <w:lang w:val="pl-PL"/>
        </w:rPr>
        <w:t>śayyotthāyam upāsate vasatim ity etāvatāyaṁ nṝṇāṁ</w:t>
      </w:r>
    </w:p>
    <w:p w:rsidR="004E3448" w:rsidRDefault="004E3448">
      <w:pPr>
        <w:rPr>
          <w:lang w:val="pl-PL"/>
        </w:rPr>
      </w:pPr>
      <w:r>
        <w:rPr>
          <w:lang w:val="pl-PL"/>
        </w:rPr>
        <w:t>kākebhyo balir asti kokila-baliḥ kenāpi nākarṇitaḥ ||1995||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kasyacit |</w:t>
      </w:r>
    </w:p>
    <w:p w:rsidR="004E3448" w:rsidRDefault="004E3448">
      <w:pPr>
        <w:pStyle w:val="Heading3"/>
        <w:rPr>
          <w:lang w:val="pl-PL"/>
        </w:rPr>
      </w:pPr>
      <w:r>
        <w:rPr>
          <w:lang w:val="pl-PL"/>
        </w:rPr>
        <w:t>72. uccāvacam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bhrātaḥ paśya nikṛtya candana-tarūcchākoṭako ropyate</w:t>
      </w:r>
    </w:p>
    <w:p w:rsidR="004E3448" w:rsidRDefault="004E3448">
      <w:pPr>
        <w:rPr>
          <w:lang w:val="pl-PL"/>
        </w:rPr>
      </w:pPr>
      <w:r>
        <w:rPr>
          <w:lang w:val="pl-PL"/>
        </w:rPr>
        <w:t>sārāsāra-vicāriṇī matir iha grāme janānāṁ kutaḥ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tad yāvad vayam asya seka-salilaṁ voḍhuṁ na mṛṣyāmahe </w:t>
      </w:r>
    </w:p>
    <w:p w:rsidR="004E3448" w:rsidRDefault="004E3448">
      <w:pPr>
        <w:rPr>
          <w:lang w:val="pl-PL"/>
        </w:rPr>
      </w:pPr>
      <w:r>
        <w:rPr>
          <w:lang w:val="pl-PL"/>
        </w:rPr>
        <w:t>tāvat satvaram eva pāmara-jana grāmād ito gamyatām ||1996||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kasyacit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 xml:space="preserve">dantair upatitaṁ sphuranti valayo niṣkālimānaḥ kacāḥ </w:t>
      </w:r>
    </w:p>
    <w:p w:rsidR="004E3448" w:rsidRDefault="004E3448">
      <w:pPr>
        <w:rPr>
          <w:lang w:val="pl-PL"/>
        </w:rPr>
      </w:pPr>
      <w:r>
        <w:rPr>
          <w:lang w:val="pl-PL"/>
        </w:rPr>
        <w:t>śīrṇa-deham apetam eva karaṇa-grāmeṇa luptā matiḥ |</w:t>
      </w:r>
    </w:p>
    <w:p w:rsidR="004E3448" w:rsidRDefault="004E3448">
      <w:pPr>
        <w:rPr>
          <w:lang w:val="pl-PL"/>
        </w:rPr>
      </w:pPr>
      <w:r>
        <w:rPr>
          <w:lang w:val="pl-PL"/>
        </w:rPr>
        <w:t xml:space="preserve">asminn apratikāra-dāruṇa-jarā-vyādhau dayārdrātmanā </w:t>
      </w:r>
    </w:p>
    <w:p w:rsidR="004E3448" w:rsidRDefault="004E3448">
      <w:pPr>
        <w:rPr>
          <w:lang w:val="pl-PL"/>
        </w:rPr>
      </w:pPr>
      <w:r>
        <w:rPr>
          <w:lang w:val="pl-PL"/>
        </w:rPr>
        <w:t>bhrātar vaidya vidhīyate tava kiyad yāvan mayā bheṣajam ||1997||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umāpatidharasya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panthāḥ prajvalitaḥ sphuranti purataḥ krūrāḥ kṛśānutviṣaḥ</w:t>
      </w:r>
    </w:p>
    <w:p w:rsidR="004E3448" w:rsidRDefault="004E3448">
      <w:pPr>
        <w:rPr>
          <w:lang w:val="pl-PL"/>
        </w:rPr>
      </w:pPr>
      <w:r>
        <w:rPr>
          <w:lang w:val="pl-PL"/>
        </w:rPr>
        <w:t>kāntāra-druma-gharma-dīdhitir api vyomārdham ārohati |</w:t>
      </w:r>
    </w:p>
    <w:p w:rsidR="004E3448" w:rsidRDefault="004E3448">
      <w:pPr>
        <w:rPr>
          <w:lang w:val="pl-PL"/>
        </w:rPr>
      </w:pPr>
      <w:r>
        <w:rPr>
          <w:lang w:val="pl-PL"/>
        </w:rPr>
        <w:t>asmābhiḥ śrama-vihvalair iha taru-cchāyā-samālambibhir</w:t>
      </w:r>
    </w:p>
    <w:p w:rsidR="004E3448" w:rsidRDefault="004E3448">
      <w:pPr>
        <w:rPr>
          <w:lang w:val="pl-PL"/>
        </w:rPr>
      </w:pPr>
      <w:r>
        <w:rPr>
          <w:lang w:val="pl-PL"/>
        </w:rPr>
        <w:t>na jñātāḥ paritaḥ kirāta-śivira-vyāptā vana-śreṇayaḥ ||1998||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tīrabhuktīya-sarveśvarasya 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tad-brahmāṇḍam iha kvacit kvacid api kṣoṇī kvacin nīradās</w:t>
      </w:r>
    </w:p>
    <w:p w:rsidR="004E3448" w:rsidRDefault="004E3448">
      <w:pPr>
        <w:rPr>
          <w:lang w:val="pl-PL"/>
        </w:rPr>
      </w:pPr>
      <w:r>
        <w:rPr>
          <w:lang w:val="pl-PL"/>
        </w:rPr>
        <w:t>te dvīpāntara-śālino jaladhayaḥ kvāpi kvacit parvatāḥ |</w:t>
      </w:r>
    </w:p>
    <w:p w:rsidR="004E3448" w:rsidRDefault="004E3448">
      <w:pPr>
        <w:rPr>
          <w:lang w:val="pl-PL"/>
        </w:rPr>
      </w:pPr>
      <w:r>
        <w:rPr>
          <w:lang w:val="pl-PL"/>
        </w:rPr>
        <w:t>āścaryaṁ gaganasya ko’pi mahimā sarvair amībhiḥ sthitair</w:t>
      </w:r>
    </w:p>
    <w:p w:rsidR="004E3448" w:rsidRDefault="004E3448">
      <w:pPr>
        <w:rPr>
          <w:lang w:val="pl-PL"/>
        </w:rPr>
      </w:pPr>
      <w:r>
        <w:rPr>
          <w:lang w:val="pl-PL"/>
        </w:rPr>
        <w:t>dūre pūraṇam asya śūnyam iti yan-nāmāpi nācchāditam ||1999||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keśarasya | (Srk 1193)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samālambyānyonyaṁ masṛṇa-caraṇāḥ kampana-juṣo</w:t>
      </w:r>
    </w:p>
    <w:p w:rsidR="004E3448" w:rsidRDefault="004E3448">
      <w:pPr>
        <w:rPr>
          <w:lang w:val="pl-PL"/>
        </w:rPr>
      </w:pPr>
      <w:r>
        <w:rPr>
          <w:lang w:val="pl-PL"/>
        </w:rPr>
        <w:t>na yātāḥ ke pāraṁ sati jaladhi-bandhe kapi-bhaṭāḥ |</w:t>
      </w:r>
    </w:p>
    <w:p w:rsidR="004E3448" w:rsidRDefault="004E3448">
      <w:pPr>
        <w:rPr>
          <w:lang w:val="pl-PL"/>
        </w:rPr>
      </w:pPr>
      <w:r>
        <w:rPr>
          <w:lang w:val="pl-PL"/>
        </w:rPr>
        <w:t>taṭād eko’rvācaś cakita-sura-siddha-sthiti-samut-</w:t>
      </w:r>
    </w:p>
    <w:p w:rsidR="004E3448" w:rsidRDefault="004E3448">
      <w:pPr>
        <w:rPr>
          <w:lang w:val="pl-PL"/>
        </w:rPr>
      </w:pPr>
      <w:r>
        <w:rPr>
          <w:lang w:val="pl-PL"/>
        </w:rPr>
        <w:t>samutplutya prāyāt parama-para-pāraṁ sa hanumān ||2000||</w:t>
      </w:r>
    </w:p>
    <w:p w:rsidR="004E3448" w:rsidRDefault="004E3448">
      <w:pPr>
        <w:rPr>
          <w:lang w:val="pl-PL"/>
        </w:rPr>
      </w:pPr>
    </w:p>
    <w:p w:rsidR="004E3448" w:rsidRDefault="004E3448">
      <w:pPr>
        <w:rPr>
          <w:lang w:val="pl-PL"/>
        </w:rPr>
      </w:pPr>
      <w:r>
        <w:rPr>
          <w:lang w:val="pl-PL"/>
        </w:rPr>
        <w:t>chittipasya |</w:t>
      </w:r>
    </w:p>
    <w:p w:rsidR="004E3448" w:rsidRDefault="004E3448">
      <w:pPr>
        <w:rPr>
          <w:lang w:val="pl-PL"/>
        </w:rPr>
      </w:pPr>
    </w:p>
    <w:p w:rsidR="004E3448" w:rsidRDefault="004E344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śrīdhara-dāsa-kṛte’smin sad-ukti-karṇāmṛte caturtho’yam |</w:t>
      </w:r>
    </w:p>
    <w:p w:rsidR="004E3448" w:rsidRDefault="004E3448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sat-karmaṇy apadeśa-pravāha upadeśatāṁ bhajatu ||</w:t>
      </w:r>
    </w:p>
    <w:p w:rsidR="004E3448" w:rsidRDefault="004E3448">
      <w:pPr>
        <w:rPr>
          <w:b/>
          <w:bCs/>
          <w:lang w:val="en-CA"/>
        </w:rPr>
      </w:pPr>
    </w:p>
    <w:p w:rsidR="004E3448" w:rsidRDefault="004E3448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iti śrī-mahā-māṇḍalika-śrīdhara-dāsa-kṛtau sad-ukti-karṇāmṛte |</w:t>
      </w:r>
    </w:p>
    <w:p w:rsidR="004E3448" w:rsidRDefault="004E3448">
      <w:pPr>
        <w:rPr>
          <w:b/>
          <w:bCs/>
          <w:lang w:val="en-CA"/>
        </w:rPr>
      </w:pPr>
    </w:p>
    <w:p w:rsidR="004E3448" w:rsidRDefault="004E3448">
      <w:pPr>
        <w:jc w:val="center"/>
        <w:rPr>
          <w:lang w:val="en-CA"/>
        </w:rPr>
      </w:pPr>
      <w:r>
        <w:rPr>
          <w:b/>
          <w:bCs/>
          <w:lang w:val="en-CA"/>
        </w:rPr>
        <w:t>apadeśa-pravāho nāma caturthaḥ | vīcayaḥ 72 | ślokāḥ 360 ||</w:t>
      </w: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</w:p>
    <w:p w:rsidR="004E3448" w:rsidRDefault="004E3448">
      <w:pPr>
        <w:rPr>
          <w:lang w:val="en-CA"/>
        </w:rPr>
      </w:pPr>
    </w:p>
    <w:sectPr w:rsidR="004E3448" w:rsidSect="004E344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448"/>
    <w:rsid w:val="004E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448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448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448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ind w:left="720" w:right="720"/>
    </w:p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448"/>
    <w:rPr>
      <w:rFonts w:ascii="Arial" w:hAnsi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448"/>
    <w:rPr>
      <w:rFonts w:ascii="Arial" w:hAnsi="Arial"/>
      <w:noProof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zzz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Normalzzzz.dot</Template>
  <TotalTime>742</TotalTime>
  <Pages>1</Pages>
  <Words>11878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Sad-ukti-karëämåtam</dc:title>
  <dc:subject/>
  <dc:creator>Jan Brzezinski</dc:creator>
  <cp:keywords/>
  <dc:description/>
  <cp:lastModifiedBy>Jan Brzezinski</cp:lastModifiedBy>
  <cp:revision>44</cp:revision>
  <dcterms:created xsi:type="dcterms:W3CDTF">2002-02-08T06:17:00Z</dcterms:created>
  <dcterms:modified xsi:type="dcterms:W3CDTF">2002-08-24T10:34:00Z</dcterms:modified>
</cp:coreProperties>
</file>