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8D" w:rsidRDefault="00AC6E8D">
      <w:pPr>
        <w:pStyle w:val="Heading1"/>
      </w:pPr>
      <w:r>
        <w:t>Sad-ukti-karṇāmṛtam</w:t>
      </w:r>
    </w:p>
    <w:p w:rsidR="00AC6E8D" w:rsidRDefault="00AC6E8D"/>
    <w:p w:rsidR="00AC6E8D" w:rsidRDefault="00AC6E8D">
      <w:pPr>
        <w:rPr>
          <w:lang w:val="pl-PL"/>
        </w:rPr>
      </w:pPr>
    </w:p>
    <w:p w:rsidR="00AC6E8D" w:rsidRDefault="00AC6E8D">
      <w:pPr>
        <w:pStyle w:val="Heading1"/>
        <w:rPr>
          <w:lang w:val="pl-PL"/>
        </w:rPr>
      </w:pPr>
      <w:r>
        <w:rPr>
          <w:lang w:val="pl-PL"/>
        </w:rPr>
        <w:t>III.</w:t>
      </w:r>
    </w:p>
    <w:p w:rsidR="00AC6E8D" w:rsidRDefault="00AC6E8D">
      <w:pPr>
        <w:pStyle w:val="Heading3"/>
        <w:jc w:val="center"/>
        <w:rPr>
          <w:rStyle w:val="StyleHeading3BalaramNotItalicChar"/>
          <w:b/>
          <w:bCs/>
          <w:i w:val="0"/>
          <w:iCs w:val="0"/>
          <w:lang w:val="pl-PL"/>
        </w:rPr>
      </w:pPr>
      <w:r>
        <w:rPr>
          <w:sz w:val="32"/>
          <w:szCs w:val="32"/>
          <w:lang w:val="pl-PL"/>
        </w:rPr>
        <w:t>cāṭu-pravāha-vīcayaḥ</w:t>
      </w:r>
    </w:p>
    <w:p w:rsidR="00AC6E8D" w:rsidRDefault="00AC6E8D">
      <w:pPr>
        <w:rPr>
          <w:sz w:val="32"/>
          <w:szCs w:val="32"/>
          <w:lang w:val="pl-PL"/>
        </w:rPr>
      </w:pP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cāṭuḥ saṁmukha-cāṭur vidyā-guṇa-dharma-rūpam atha dṛṣṭiḥ |</w:t>
      </w: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bhuja-kara-caraṇaṁ preyo’bhidhānam atyukti-citroktī ||1||</w:t>
      </w: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api kārya-gatī deśāśrayau ca dānaṁ daridra-bharaṇaṁ ca |</w:t>
      </w: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atidānam api ca vikrama-pauruṣa-śaurya-pratāpa-tejāṁsi ||2||</w:t>
      </w: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gaja-vāji-nāvanīkaṁ khaḍgodbhuta-khaḍga-kupita-kṛpāṇau |</w:t>
      </w: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cāpaṁ prayāṇa-bhogāvali-tūrya-svāna-sainika-rajāṁsi ||3||</w:t>
      </w: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aśva-rajoraṇa-dhūlir yuddhaṁ yuddha-sthalī ca dig-vijayaḥ |</w:t>
      </w: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ripu-ripu-nagarī-sambhrama-vairi-vadhū-vairi-yoṣid-aśrūṇi ||4||</w:t>
      </w: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ari-nagara-vairi-bhavane yaśasā vīryaṁ yaśaḥ praśasta-yaśaḥ |</w:t>
      </w: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kīrtiḥ sa-vīrya-kīrtiḥ praśasta-kīrtiś ca kīrti-gītiś ca ||5||</w:t>
      </w: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uccāvacaṁ caturbhir yutayā pañcāśatātha vīcīnām |</w:t>
      </w: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śrīdhara-dāsena kṛtaḥ kṛtinā cāṭu-pravāho’yam ||6||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-o)0(o-</w:t>
      </w:r>
    </w:p>
    <w:p w:rsidR="00AC6E8D" w:rsidRDefault="00AC6E8D">
      <w:pPr>
        <w:jc w:val="center"/>
        <w:rPr>
          <w:b/>
          <w:bCs/>
          <w:lang w:val="pl-PL"/>
        </w:rPr>
      </w:pPr>
    </w:p>
    <w:p w:rsidR="00AC6E8D" w:rsidRDefault="00AC6E8D">
      <w:pPr>
        <w:pStyle w:val="StyleHeading3BalaramNotItalic"/>
        <w:rPr>
          <w:i w:val="0"/>
          <w:iCs w:val="0"/>
          <w:lang w:val="pl-PL"/>
        </w:rPr>
      </w:pPr>
      <w:r>
        <w:rPr>
          <w:i w:val="0"/>
          <w:iCs w:val="0"/>
          <w:lang w:val="pl-PL"/>
        </w:rPr>
        <w:t>1. sāmānya-cāṭuḥ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 xml:space="preserve">svāminn ambujanātha dhūrjaṭi-śiraś-cūḍāmaṇe candramaḥ </w:t>
      </w:r>
    </w:p>
    <w:p w:rsidR="00AC6E8D" w:rsidRDefault="00AC6E8D">
      <w:pPr>
        <w:rPr>
          <w:lang w:val="pl-PL"/>
        </w:rPr>
      </w:pPr>
      <w:r>
        <w:rPr>
          <w:lang w:val="pl-PL"/>
        </w:rPr>
        <w:t>pādau vāṁ praṇato’smi sādhu vadataṁ kṣatra-prasūtī yuvām |</w:t>
      </w:r>
    </w:p>
    <w:p w:rsidR="00AC6E8D" w:rsidRDefault="00AC6E8D">
      <w:pPr>
        <w:rPr>
          <w:lang w:val="pl-PL"/>
        </w:rPr>
      </w:pPr>
      <w:r>
        <w:rPr>
          <w:lang w:val="pl-PL"/>
        </w:rPr>
        <w:t>rājā yady upasevitāṅghrir akhila-kṣmā-pāla-cūḍāśatair</w:t>
      </w:r>
    </w:p>
    <w:p w:rsidR="00AC6E8D" w:rsidRDefault="00AC6E8D">
      <w:pPr>
        <w:rPr>
          <w:lang w:val="pl-PL"/>
        </w:rPr>
      </w:pPr>
      <w:r>
        <w:rPr>
          <w:lang w:val="pl-PL"/>
        </w:rPr>
        <w:t>āsīd asti bhaviṣyati kṣiti-tale śrī-bhoja-devopamaḥ ||1371||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 xml:space="preserve">chittipasya | 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kālindi brūhi kubhodbhava-jaladhir ahaṁ nāma gṛhṇāsi kasmāc</w:t>
      </w:r>
    </w:p>
    <w:p w:rsidR="00AC6E8D" w:rsidRDefault="00AC6E8D">
      <w:pPr>
        <w:rPr>
          <w:lang w:val="pl-PL"/>
        </w:rPr>
      </w:pPr>
      <w:r>
        <w:rPr>
          <w:lang w:val="pl-PL"/>
        </w:rPr>
        <w:t>chatror me narmadāhaṁ tvam api vadasi me nāma kasmāt sapatnyāḥ |</w:t>
      </w:r>
    </w:p>
    <w:p w:rsidR="00AC6E8D" w:rsidRDefault="00AC6E8D">
      <w:pPr>
        <w:rPr>
          <w:lang w:val="pl-PL"/>
        </w:rPr>
      </w:pPr>
      <w:r>
        <w:rPr>
          <w:lang w:val="pl-PL"/>
        </w:rPr>
        <w:t>mālinyaṁ tarhi kasmād anuharasi milat-kajjalair mālavīnāṁ</w:t>
      </w:r>
    </w:p>
    <w:p w:rsidR="00AC6E8D" w:rsidRDefault="00AC6E8D">
      <w:pPr>
        <w:rPr>
          <w:lang w:val="pl-PL"/>
        </w:rPr>
      </w:pPr>
      <w:r>
        <w:rPr>
          <w:lang w:val="pl-PL"/>
        </w:rPr>
        <w:t>bāṣpāmbhobhiḥ kim āsāṁ samajani kupitaḥ kuntala-kṣoṇi-pālaḥ ||1372||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tasyaiva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dṛptoddāma-karīndra-vṛnda-śitima-cchāyeṣu nārārthiṣu</w:t>
      </w:r>
    </w:p>
    <w:p w:rsidR="00AC6E8D" w:rsidRDefault="00AC6E8D">
      <w:r>
        <w:t>pāthodeṣu taṭābhidhāta-dik-sādārabhya nas tāmyati |</w:t>
      </w:r>
    </w:p>
    <w:p w:rsidR="00AC6E8D" w:rsidRDefault="00AC6E8D">
      <w:r>
        <w:t>nūnaṁ mālava-rāja-dig-jaya-vidhau taiḥ pītam ambhonidher</w:t>
      </w:r>
    </w:p>
    <w:p w:rsidR="00AC6E8D" w:rsidRDefault="00AC6E8D">
      <w:r>
        <w:t>mādyad-gandha-gaja-sravan-mada-nadī-gandhānubiddhaṁ payaḥ ||1373||</w:t>
      </w:r>
    </w:p>
    <w:p w:rsidR="00AC6E8D" w:rsidRDefault="00AC6E8D"/>
    <w:p w:rsidR="00AC6E8D" w:rsidRDefault="00AC6E8D">
      <w:r>
        <w:t>tasyaiva |</w:t>
      </w:r>
    </w:p>
    <w:p w:rsidR="00AC6E8D" w:rsidRDefault="00AC6E8D"/>
    <w:p w:rsidR="00AC6E8D" w:rsidRDefault="00AC6E8D">
      <w:r>
        <w:t>āvācāṁ vyaktatāyāḥ kavipada-viṣayeṣv ācacaṣṭe samanyo</w:t>
      </w:r>
    </w:p>
    <w:p w:rsidR="00AC6E8D" w:rsidRDefault="00AC6E8D">
      <w:r>
        <w:t>muktāsmābhir na ko’pi smara-padam avanau saṁstutaḥ satyam etat |</w:t>
      </w:r>
    </w:p>
    <w:p w:rsidR="00AC6E8D" w:rsidRDefault="00AC6E8D">
      <w:r>
        <w:t>mithayitad bhoḥ kathaṁ re nanu śatam akṛthāḥ kuntalendrasya tat tat</w:t>
      </w:r>
    </w:p>
    <w:p w:rsidR="00AC6E8D" w:rsidRDefault="00AC6E8D">
      <w:r>
        <w:t>kāvya-stotrāṇi dhik tvāṁ jaḍamaya na manor eva mūrti-prabhedaḥ ||1374||</w:t>
      </w:r>
    </w:p>
    <w:p w:rsidR="00AC6E8D" w:rsidRDefault="00AC6E8D"/>
    <w:p w:rsidR="00AC6E8D" w:rsidRDefault="00AC6E8D">
      <w:r>
        <w:t>umāpati-dharasya |</w:t>
      </w:r>
    </w:p>
    <w:p w:rsidR="00AC6E8D" w:rsidRDefault="00AC6E8D"/>
    <w:p w:rsidR="00AC6E8D" w:rsidRDefault="00AC6E8D">
      <w:r>
        <w:t>krūre kadru kim āttha dāsi vinate muktāsmi dattvāmṛtaṁ</w:t>
      </w:r>
    </w:p>
    <w:p w:rsidR="00AC6E8D" w:rsidRDefault="00AC6E8D">
      <w:r>
        <w:t>tenānāyi sudhā mudhā tṛṇa-liho nāgās tvayā vañcitāḥ |</w:t>
      </w:r>
    </w:p>
    <w:p w:rsidR="00AC6E8D" w:rsidRDefault="00AC6E8D">
      <w:r>
        <w:t>tvat-pāpair musitāḥ sutāḥ śṛṇu tṛṇaṁ dattvādya yāvan mukhe</w:t>
      </w:r>
    </w:p>
    <w:p w:rsidR="00AC6E8D" w:rsidRDefault="00AC6E8D">
      <w:r>
        <w:t>baṅga-kṣmā-pati-saṅgare’pi yad amī jīvanti bhūmī-bhujaḥ ||1375||</w:t>
      </w:r>
    </w:p>
    <w:p w:rsidR="00AC6E8D" w:rsidRDefault="00AC6E8D"/>
    <w:p w:rsidR="00AC6E8D" w:rsidRDefault="00AC6E8D">
      <w:r>
        <w:t>ācārya-gopīkasya |</w:t>
      </w:r>
    </w:p>
    <w:p w:rsidR="00AC6E8D" w:rsidRDefault="00AC6E8D"/>
    <w:p w:rsidR="00AC6E8D" w:rsidRDefault="00AC6E8D">
      <w:pPr>
        <w:rPr>
          <w:b/>
          <w:bCs/>
        </w:rPr>
      </w:pPr>
      <w:r>
        <w:rPr>
          <w:b/>
          <w:bCs/>
        </w:rPr>
        <w:t>2. saṁmukha-cāṭuḥ</w:t>
      </w:r>
    </w:p>
    <w:p w:rsidR="00AC6E8D" w:rsidRDefault="00AC6E8D">
      <w:pPr>
        <w:rPr>
          <w:b/>
          <w:bCs/>
        </w:rPr>
      </w:pPr>
    </w:p>
    <w:p w:rsidR="00AC6E8D" w:rsidRDefault="00AC6E8D">
      <w:r>
        <w:t>pūrvaḥ kṛtātmanām asi bhagnānāṁ samiti paścimo dviṣatām |</w:t>
      </w:r>
    </w:p>
    <w:p w:rsidR="00AC6E8D" w:rsidRDefault="00AC6E8D">
      <w:r>
        <w:t>tvaṁ dakṣiṇaḥ praṇamatāṁ tathāpi sarvottaras tvam asi ||1376||</w:t>
      </w:r>
    </w:p>
    <w:p w:rsidR="00AC6E8D" w:rsidRDefault="00AC6E8D"/>
    <w:p w:rsidR="00AC6E8D" w:rsidRDefault="00AC6E8D">
      <w:r>
        <w:t>yogeśvarasya |</w:t>
      </w:r>
    </w:p>
    <w:p w:rsidR="00AC6E8D" w:rsidRDefault="00AC6E8D"/>
    <w:p w:rsidR="00AC6E8D" w:rsidRDefault="00AC6E8D">
      <w:r>
        <w:t>yasya dvīpaṁ dharitrī sa ca jaladhir abhūd yasya gaṇḍūṣa-toyaṁ</w:t>
      </w:r>
    </w:p>
    <w:p w:rsidR="00AC6E8D" w:rsidRDefault="00AC6E8D">
      <w:r>
        <w:t>tasyāścaryaika-mūrter api nabhasi vapur yatra durlakṣyam āsīt |</w:t>
      </w:r>
    </w:p>
    <w:p w:rsidR="00AC6E8D" w:rsidRDefault="00AC6E8D">
      <w:r>
        <w:t>tat-pītaṁ tvad-yaśobhis tribhuvanam abhajaṁs tāni viśrāma-hetos</w:t>
      </w:r>
    </w:p>
    <w:p w:rsidR="00AC6E8D" w:rsidRDefault="00AC6E8D">
      <w:r>
        <w:t>tac cāntaḥ kaiṭabhāreḥ sa ca tava hṛdaye vandanīyas tvam eva ||1377||</w:t>
      </w:r>
    </w:p>
    <w:p w:rsidR="00AC6E8D" w:rsidRDefault="00AC6E8D"/>
    <w:p w:rsidR="00AC6E8D" w:rsidRDefault="00AC6E8D">
      <w:r>
        <w:t>tathāgata-dāsasya | (Srk 1389)</w:t>
      </w:r>
    </w:p>
    <w:p w:rsidR="00AC6E8D" w:rsidRDefault="00AC6E8D"/>
    <w:p w:rsidR="00AC6E8D" w:rsidRDefault="00AC6E8D">
      <w:pPr>
        <w:rPr>
          <w:lang w:val="pl-PL"/>
        </w:rPr>
      </w:pPr>
      <w:r>
        <w:rPr>
          <w:lang w:val="pl-PL"/>
        </w:rPr>
        <w:t>na lopo varṇānāṁ na khalu parataḥ pratyaya-vidhir</w:t>
      </w:r>
    </w:p>
    <w:p w:rsidR="00AC6E8D" w:rsidRDefault="00AC6E8D">
      <w:pPr>
        <w:rPr>
          <w:lang w:val="pl-PL"/>
        </w:rPr>
      </w:pPr>
      <w:r>
        <w:rPr>
          <w:lang w:val="pl-PL"/>
        </w:rPr>
        <w:t>vikāro nāsty eva kvacid api na bhagnāḥ prakṛtayaḥ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guṇo vā vṛddhir vā satatam upakārāya jagatāṁ</w:t>
      </w:r>
    </w:p>
    <w:p w:rsidR="00AC6E8D" w:rsidRDefault="00AC6E8D">
      <w:pPr>
        <w:rPr>
          <w:lang w:val="pl-PL"/>
        </w:rPr>
      </w:pPr>
      <w:r>
        <w:rPr>
          <w:lang w:val="pl-PL"/>
        </w:rPr>
        <w:t>muner dākṣī-putrād api tava samarthaḥ pada-vidhiḥ ||1378||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śabdārṇavasya | (Srk 1387)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tvaṁ ṣāḍguṇya-juṣāṁ śiromaṇir asi traiguṇya-mūrter asāv</w:t>
      </w:r>
    </w:p>
    <w:p w:rsidR="00AC6E8D" w:rsidRDefault="00AC6E8D">
      <w:pPr>
        <w:rPr>
          <w:lang w:val="pl-PL"/>
        </w:rPr>
      </w:pPr>
      <w:r>
        <w:rPr>
          <w:lang w:val="pl-PL"/>
        </w:rPr>
        <w:t>indus tatra ca ṣoḍaśa tvayi catuḥṣaṣṭhir valante kalāḥ |</w:t>
      </w:r>
    </w:p>
    <w:p w:rsidR="00AC6E8D" w:rsidRDefault="00AC6E8D">
      <w:pPr>
        <w:rPr>
          <w:lang w:val="pl-PL"/>
        </w:rPr>
      </w:pPr>
      <w:r>
        <w:rPr>
          <w:lang w:val="pl-PL"/>
        </w:rPr>
        <w:t>tasyaikaṁ nanu maṇḍalaṁ tava nava kṣmā-maṇḍalī-siddhayas</w:t>
      </w:r>
    </w:p>
    <w:p w:rsidR="00AC6E8D" w:rsidRDefault="00AC6E8D">
      <w:pPr>
        <w:rPr>
          <w:lang w:val="pl-PL"/>
        </w:rPr>
      </w:pPr>
      <w:r>
        <w:rPr>
          <w:lang w:val="pl-PL"/>
        </w:rPr>
        <w:t>tejaś candramaso nṛcandra bhavataś caivaṁ davīyo’ntaram ||1379||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laṅga-dattasya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pīyūṣaṁ viṣam apy asūta jaladhiḥ kānteḥ kalaṅkasya ca</w:t>
      </w:r>
    </w:p>
    <w:p w:rsidR="00AC6E8D" w:rsidRDefault="00AC6E8D">
      <w:pPr>
        <w:rPr>
          <w:lang w:val="pl-PL"/>
        </w:rPr>
      </w:pPr>
      <w:r>
        <w:rPr>
          <w:lang w:val="pl-PL"/>
        </w:rPr>
        <w:t>sthānaṁ  śīta-ruciḥ svabhāva-kaṭhino dātā ca kalpa-drumaḥ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akṣīṇa-praṇayāmṛtasya kaluṣair apṛṣṭa-mūrter asaṁ-</w:t>
      </w:r>
    </w:p>
    <w:p w:rsidR="00AC6E8D" w:rsidRDefault="00AC6E8D">
      <w:pPr>
        <w:rPr>
          <w:lang w:val="pl-PL"/>
        </w:rPr>
      </w:pPr>
      <w:r>
        <w:rPr>
          <w:lang w:val="pl-PL"/>
        </w:rPr>
        <w:t>kṣipta-tyāga-rasodayasya bhavataḥ sāmyaṁ samabhyetu kaḥ ||1380||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śaraṇa-devasya |</w:t>
      </w:r>
    </w:p>
    <w:p w:rsidR="00AC6E8D" w:rsidRDefault="00AC6E8D">
      <w:pPr>
        <w:rPr>
          <w:lang w:val="pl-PL"/>
        </w:rPr>
      </w:pPr>
    </w:p>
    <w:p w:rsidR="00AC6E8D" w:rsidRDefault="00AC6E8D">
      <w:pPr>
        <w:pStyle w:val="StyleHeading3BalaramNotItalic"/>
        <w:rPr>
          <w:i w:val="0"/>
          <w:iCs w:val="0"/>
          <w:lang w:val="pl-PL"/>
        </w:rPr>
      </w:pPr>
      <w:r>
        <w:rPr>
          <w:i w:val="0"/>
          <w:iCs w:val="0"/>
          <w:lang w:val="pl-PL"/>
        </w:rPr>
        <w:t>3. vidyā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vācaṁ niṣprathayanti meyam akhilaṁ puṣṇanti muṣṇanti ca</w:t>
      </w:r>
    </w:p>
    <w:p w:rsidR="00AC6E8D" w:rsidRDefault="00AC6E8D">
      <w:pPr>
        <w:rPr>
          <w:lang w:val="pl-PL"/>
        </w:rPr>
      </w:pPr>
      <w:r>
        <w:rPr>
          <w:lang w:val="pl-PL"/>
        </w:rPr>
        <w:t>prajñā-lāñchanam advayaṁ prasuvate sārasvataḥ brāhmaṇaḥ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saubhāgyaṁ duhate śriyaṁ vidadhati śvaḥ śreyase tanvate</w:t>
      </w:r>
    </w:p>
    <w:p w:rsidR="00AC6E8D" w:rsidRDefault="00AC6E8D">
      <w:pPr>
        <w:rPr>
          <w:lang w:val="pl-PL"/>
        </w:rPr>
      </w:pPr>
      <w:r>
        <w:rPr>
          <w:lang w:val="pl-PL"/>
        </w:rPr>
        <w:t>bhindanti bhrama-muktayas tava satām aṣṭau mahā-siddhayaḥ ||1381||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bhaṭṭa-vāmadevasya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jātāḥ smaḥ prativeśinaḥ pada-vidāṁ jānanti naḥ śrotriyāḥ</w:t>
      </w:r>
    </w:p>
    <w:p w:rsidR="00AC6E8D" w:rsidRDefault="00AC6E8D">
      <w:pPr>
        <w:rPr>
          <w:lang w:val="pl-PL"/>
        </w:rPr>
      </w:pPr>
      <w:r>
        <w:rPr>
          <w:lang w:val="pl-PL"/>
        </w:rPr>
        <w:t>ṣaṭ-karmādhvani gacchatāṁ ca viduṣāṁ sārthe prapannā vayam |</w:t>
      </w:r>
    </w:p>
    <w:p w:rsidR="00AC6E8D" w:rsidRDefault="00AC6E8D">
      <w:pPr>
        <w:rPr>
          <w:lang w:val="pl-PL"/>
        </w:rPr>
      </w:pPr>
      <w:r>
        <w:rPr>
          <w:lang w:val="pl-PL"/>
        </w:rPr>
        <w:t>dṛṣṭāḥ smaḥ kavi-vidyayā mukulitair natra-tribhāgaiś ciraṁ</w:t>
      </w:r>
    </w:p>
    <w:p w:rsidR="00AC6E8D" w:rsidRDefault="00AC6E8D">
      <w:pPr>
        <w:rPr>
          <w:lang w:val="pl-PL"/>
        </w:rPr>
      </w:pPr>
      <w:r>
        <w:rPr>
          <w:lang w:val="pl-PL"/>
        </w:rPr>
        <w:t>kiṁ vidmaḥ kiyad anyathāstu nikaṣa-grāvā bhavādṛg-janaḥ ||1382||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vidyāpateḥ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agrāhyaṁ śravaṇasya bhūṣaṇam alaṅkāro na bhāvocitaḥ</w:t>
      </w:r>
    </w:p>
    <w:p w:rsidR="00AC6E8D" w:rsidRDefault="00AC6E8D">
      <w:pPr>
        <w:rPr>
          <w:lang w:val="pl-PL"/>
        </w:rPr>
      </w:pPr>
      <w:r>
        <w:rPr>
          <w:lang w:val="pl-PL"/>
        </w:rPr>
        <w:t>kaṇṭhasyāñjanam ujjvalaṁ nayanayoḥ sūkṣmatvam āvekṣitum |</w:t>
      </w:r>
    </w:p>
    <w:p w:rsidR="00AC6E8D" w:rsidRDefault="00AC6E8D">
      <w:pPr>
        <w:rPr>
          <w:lang w:val="pl-PL"/>
        </w:rPr>
      </w:pPr>
      <w:r>
        <w:rPr>
          <w:lang w:val="pl-PL"/>
        </w:rPr>
        <w:t>vaktrasya kṣaṇiko’dhivāsana-vidhiḥ kānte priye nābhava-</w:t>
      </w:r>
    </w:p>
    <w:p w:rsidR="00AC6E8D" w:rsidRDefault="00AC6E8D">
      <w:pPr>
        <w:rPr>
          <w:lang w:val="pl-PL"/>
        </w:rPr>
      </w:pPr>
      <w:r>
        <w:rPr>
          <w:lang w:val="pl-PL"/>
        </w:rPr>
        <w:t>saubhāgya-pratikarma-nirmita-mahā-vidyaiva yenātmanaḥ ||1383||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śukṣokasya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kaścid vāco racayitum alaṁ voḍhum evāparas tāḥ</w:t>
      </w:r>
    </w:p>
    <w:p w:rsidR="00AC6E8D" w:rsidRDefault="00AC6E8D">
      <w:pPr>
        <w:rPr>
          <w:lang w:val="pl-PL"/>
        </w:rPr>
      </w:pPr>
      <w:r>
        <w:rPr>
          <w:lang w:val="pl-PL"/>
        </w:rPr>
        <w:t>sā kalyāṇī matir ubhayathā vismaye nas tanoti |</w:t>
      </w:r>
    </w:p>
    <w:p w:rsidR="00AC6E8D" w:rsidRDefault="00AC6E8D">
      <w:pPr>
        <w:rPr>
          <w:lang w:val="pl-PL"/>
        </w:rPr>
      </w:pPr>
      <w:r>
        <w:rPr>
          <w:lang w:val="pl-PL"/>
        </w:rPr>
        <w:t>nanv ekasminn atiśayavatāṁ sanniveśo guṇānām</w:t>
      </w:r>
    </w:p>
    <w:p w:rsidR="00AC6E8D" w:rsidRDefault="00AC6E8D">
      <w:pPr>
        <w:rPr>
          <w:lang w:val="pl-PL"/>
        </w:rPr>
      </w:pPr>
      <w:r>
        <w:rPr>
          <w:lang w:val="pl-PL"/>
        </w:rPr>
        <w:t>ekaḥ sūte kanakam analas tat-parīkṣā-kṣamo’nyaḥ ||1384||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kālidāsasya | (Srk 1723)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devaḥ sarva-vivecanaika-nipuṇo devaḥ kavitve gurur</w:t>
      </w:r>
    </w:p>
    <w:p w:rsidR="00AC6E8D" w:rsidRDefault="00AC6E8D">
      <w:pPr>
        <w:rPr>
          <w:lang w:val="pl-PL"/>
        </w:rPr>
      </w:pPr>
      <w:r>
        <w:rPr>
          <w:lang w:val="pl-PL"/>
        </w:rPr>
        <w:t>devas tarka-niśāta-nirmala-matiḥ śrī-rāja-cūḍāmaṇiḥ |</w:t>
      </w:r>
    </w:p>
    <w:p w:rsidR="00AC6E8D" w:rsidRDefault="00AC6E8D">
      <w:pPr>
        <w:rPr>
          <w:lang w:val="pl-PL"/>
        </w:rPr>
      </w:pPr>
      <w:r>
        <w:rPr>
          <w:lang w:val="pl-PL"/>
        </w:rPr>
        <w:t>ity ākarṇya vijṛmbhamāṇa-pulaka-sphītā viriśer mukhāḥ</w:t>
      </w:r>
    </w:p>
    <w:p w:rsidR="00AC6E8D" w:rsidRDefault="00AC6E8D">
      <w:pPr>
        <w:rPr>
          <w:lang w:val="pl-PL"/>
        </w:rPr>
      </w:pPr>
      <w:r>
        <w:rPr>
          <w:lang w:val="pl-PL"/>
        </w:rPr>
        <w:t>saṅgeṣv adya sarasvatī … kṛcchreṇa saṁmāsyati ||1385||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vasukalpasya |</w:t>
      </w:r>
    </w:p>
    <w:p w:rsidR="00AC6E8D" w:rsidRDefault="00AC6E8D">
      <w:pPr>
        <w:pStyle w:val="StyleHeading3BalaramNotItalic"/>
        <w:rPr>
          <w:rFonts w:ascii="Times New Roman" w:hAnsi="Times New Roman"/>
          <w:i w:val="0"/>
          <w:iCs w:val="0"/>
          <w:lang w:val="pl-PL"/>
        </w:rPr>
      </w:pPr>
      <w:r>
        <w:rPr>
          <w:i w:val="0"/>
          <w:iCs w:val="0"/>
          <w:lang w:val="pl-PL"/>
        </w:rPr>
        <w:t>4. guṇaḥ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ābālyādhigamān mayaiva gamitaḥ koṭiṁ parām unnater</w:t>
      </w:r>
    </w:p>
    <w:p w:rsidR="00AC6E8D" w:rsidRDefault="00AC6E8D">
      <w:pPr>
        <w:rPr>
          <w:lang w:val="pl-PL"/>
        </w:rPr>
      </w:pPr>
      <w:r>
        <w:rPr>
          <w:lang w:val="pl-PL"/>
        </w:rPr>
        <w:t>asmat-saṅkathanena pārthiva-sutaḥ sampraty asau lajjate |</w:t>
      </w:r>
    </w:p>
    <w:p w:rsidR="00AC6E8D" w:rsidRDefault="00AC6E8D">
      <w:pPr>
        <w:rPr>
          <w:lang w:val="pl-PL"/>
        </w:rPr>
      </w:pPr>
      <w:r>
        <w:rPr>
          <w:lang w:val="pl-PL"/>
        </w:rPr>
        <w:t>itthaṁ khinna ivātyayena yaśasā datto’valambo’mbudher</w:t>
      </w:r>
    </w:p>
    <w:p w:rsidR="00AC6E8D" w:rsidRDefault="00AC6E8D">
      <w:pPr>
        <w:rPr>
          <w:lang w:val="pl-PL"/>
        </w:rPr>
      </w:pPr>
      <w:r>
        <w:rPr>
          <w:lang w:val="pl-PL"/>
        </w:rPr>
        <w:t>yātas tīra-tapo-vanāni bhavato vṛddho guṇānāṁ gaṇaḥ ||1386||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śrī-hanūmataḥ | (Srk 1433, Smv 97.14)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sūryo dhāmavatāṁ na kiṁ na kim ayaṁ prahlādakaś candramā</w:t>
      </w:r>
    </w:p>
    <w:p w:rsidR="00AC6E8D" w:rsidRDefault="00AC6E8D">
      <w:pPr>
        <w:rPr>
          <w:lang w:val="pl-PL"/>
        </w:rPr>
      </w:pPr>
      <w:r>
        <w:rPr>
          <w:lang w:val="pl-PL"/>
        </w:rPr>
        <w:t>gambhīro na kim ambudhiḥ kṣiti-bhṛtāṁ rāmaḥ sa jetā na kim |</w:t>
      </w:r>
    </w:p>
    <w:p w:rsidR="00AC6E8D" w:rsidRDefault="00AC6E8D">
      <w:pPr>
        <w:rPr>
          <w:lang w:val="pl-PL"/>
        </w:rPr>
      </w:pPr>
      <w:r>
        <w:rPr>
          <w:lang w:val="pl-PL"/>
        </w:rPr>
        <w:t>kiṁ tv ekaika-guṇa-stutau na hi vayaṁ śaktās tad etad-gaṇa-</w:t>
      </w:r>
    </w:p>
    <w:p w:rsidR="00AC6E8D" w:rsidRDefault="00AC6E8D">
      <w:pPr>
        <w:rPr>
          <w:lang w:val="pl-PL"/>
        </w:rPr>
      </w:pPr>
      <w:r>
        <w:rPr>
          <w:lang w:val="pl-PL"/>
        </w:rPr>
        <w:t>śrotṝṇāṁ sumahotsavāya nṛpate tvām ekam eva stumaḥ ||1387||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cchittipasya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ete śārada-kaumudī-kula-bhuvaḥ kṣīrodadheḥ sodarāḥ-</w:t>
      </w:r>
      <w:r>
        <w:rPr>
          <w:lang w:val="pl-PL"/>
        </w:rPr>
        <w:br/>
        <w:t>śeṣāheḥ suhṛdo vinidra-kumuda-śreṇī-mahaḥ-srāviṇaḥ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śītāṁśoḥ sahapāṁśu-khelana-sakhāḥ svaḥ-sindhu-saṁbandhinaḥ</w:t>
      </w:r>
      <w:r>
        <w:rPr>
          <w:lang w:val="pl-PL"/>
        </w:rPr>
        <w:br/>
        <w:t>prāleyācala-bandhavas tava guṇāḥ kair neha karṇārpitāḥ ||1388||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hareḥ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devasya tripurāri-hāsa-mahasi prastūyamāne guṇe</w:t>
      </w:r>
    </w:p>
    <w:p w:rsidR="00AC6E8D" w:rsidRDefault="00AC6E8D">
      <w:pPr>
        <w:rPr>
          <w:lang w:val="pl-PL"/>
        </w:rPr>
      </w:pPr>
      <w:r>
        <w:rPr>
          <w:lang w:val="pl-PL"/>
        </w:rPr>
        <w:t>prītyā ca śruti-kautukena ca balād ākṛṣyamāṇaḥ svayam |</w:t>
      </w:r>
    </w:p>
    <w:p w:rsidR="00AC6E8D" w:rsidRDefault="00AC6E8D">
      <w:pPr>
        <w:rPr>
          <w:lang w:val="pl-PL"/>
        </w:rPr>
      </w:pPr>
      <w:r>
        <w:rPr>
          <w:lang w:val="pl-PL"/>
        </w:rPr>
        <w:t>ekaṁ saṁnata-pakṣma pannaga-patir dhatte sahasraṁ dṛśām</w:t>
      </w:r>
    </w:p>
    <w:p w:rsidR="00AC6E8D" w:rsidRDefault="00AC6E8D">
      <w:pPr>
        <w:rPr>
          <w:lang w:val="pl-PL"/>
        </w:rPr>
      </w:pPr>
      <w:r>
        <w:rPr>
          <w:lang w:val="pl-PL"/>
        </w:rPr>
        <w:t>anyan-manthara-tārakā-viluṭhanād atyanta-visphāritam||1389||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kasyāpi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merur daṇḍo yadi ca paṭalaṁ medinī-maṇḍalaṁ syāc</w:t>
      </w:r>
    </w:p>
    <w:p w:rsidR="00AC6E8D" w:rsidRDefault="00AC6E8D">
      <w:pPr>
        <w:rPr>
          <w:lang w:val="pl-PL"/>
        </w:rPr>
      </w:pPr>
      <w:r>
        <w:rPr>
          <w:lang w:val="pl-PL"/>
        </w:rPr>
        <w:t>cheṣaḥ sūtraṁ samadharaṇam apy eṣa vindhyo mahīdhraḥ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tan mātā ca tripura-vijayī keśavo vā yadā syād</w:t>
      </w:r>
    </w:p>
    <w:p w:rsidR="00AC6E8D" w:rsidRDefault="00AC6E8D">
      <w:pPr>
        <w:rPr>
          <w:lang w:val="pl-PL"/>
        </w:rPr>
      </w:pPr>
      <w:r>
        <w:rPr>
          <w:lang w:val="pl-PL"/>
        </w:rPr>
        <w:t>unmīyeta kṣitipa-tanaya tvad-guṇānāṁ samūhaḥ ||1390||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pravara-senasya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5. dharmaḥ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bhrāntaṁ yena caturbhir eva caraṇaiḥ satyābhidhāne yuge</w:t>
      </w:r>
    </w:p>
    <w:p w:rsidR="00AC6E8D" w:rsidRDefault="00AC6E8D">
      <w:pPr>
        <w:rPr>
          <w:lang w:val="pl-PL"/>
        </w:rPr>
      </w:pPr>
      <w:r>
        <w:rPr>
          <w:lang w:val="pl-PL"/>
        </w:rPr>
        <w:t>tretāyāṁ tribhir aṅghribhiḥ katham api dvābhyāṁ tato dvāpare |</w:t>
      </w:r>
    </w:p>
    <w:p w:rsidR="00AC6E8D" w:rsidRDefault="00AC6E8D">
      <w:pPr>
        <w:rPr>
          <w:lang w:val="pl-PL"/>
        </w:rPr>
      </w:pPr>
      <w:r>
        <w:rPr>
          <w:lang w:val="pl-PL"/>
        </w:rPr>
        <w:t>na syās tvaṁ yadi deva paṅgula-guṅdaḥ kāle kalāv utkale</w:t>
      </w:r>
    </w:p>
    <w:p w:rsidR="00AC6E8D" w:rsidRDefault="00AC6E8D">
      <w:pPr>
        <w:rPr>
          <w:lang w:val="pl-PL"/>
        </w:rPr>
      </w:pPr>
      <w:r>
        <w:rPr>
          <w:lang w:val="pl-PL"/>
        </w:rPr>
        <w:t>so’yaṁ paṅgur avasthitaika-caraṇo dharmaḥ kathaṁ bhrāmyati ||1391||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kasyacit | (Srk 1455, cittūkasya)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 xml:space="preserve">ucchann eva kalau vṛṣasya caraṇa-śreṇī navīnāṁ punas </w:t>
      </w:r>
    </w:p>
    <w:p w:rsidR="00AC6E8D" w:rsidRDefault="00AC6E8D">
      <w:pPr>
        <w:rPr>
          <w:lang w:val="pl-PL"/>
        </w:rPr>
      </w:pPr>
      <w:r>
        <w:rPr>
          <w:lang w:val="pl-PL"/>
        </w:rPr>
        <w:t>tāṁ nirmāya kṛtas tvayā punar api nyastaḥ pada-syandanaḥ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bhindānais taraṇiṁ tvad-astra-niyatair etat kilodīritaṁ</w:t>
      </w:r>
      <w:r>
        <w:rPr>
          <w:lang w:val="pl-PL"/>
        </w:rPr>
        <w:br/>
        <w:t>śrutvānūru-rasau vihāya mihiraṁ tvāṁ deva seviṣyate ||1392||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ācārya-gopīkasya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padaiś caturbhiḥ sukṛte sthirīkṛte</w:t>
      </w:r>
    </w:p>
    <w:p w:rsidR="00AC6E8D" w:rsidRDefault="00AC6E8D">
      <w:pPr>
        <w:rPr>
          <w:lang w:val="pl-PL"/>
        </w:rPr>
      </w:pPr>
      <w:r>
        <w:rPr>
          <w:lang w:val="pl-PL"/>
        </w:rPr>
        <w:t>kṛte’munā kena tapaḥ prapedire |</w:t>
      </w:r>
    </w:p>
    <w:p w:rsidR="00AC6E8D" w:rsidRDefault="00AC6E8D">
      <w:pPr>
        <w:rPr>
          <w:lang w:val="pl-PL"/>
        </w:rPr>
      </w:pPr>
      <w:r>
        <w:rPr>
          <w:lang w:val="pl-PL"/>
        </w:rPr>
        <w:t>bhuvaṁ yad ekāṅghri-kaniṣṭhayā spṛśan</w:t>
      </w:r>
    </w:p>
    <w:p w:rsidR="00AC6E8D" w:rsidRDefault="00AC6E8D">
      <w:pPr>
        <w:rPr>
          <w:lang w:val="pl-PL"/>
        </w:rPr>
      </w:pPr>
      <w:r>
        <w:rPr>
          <w:lang w:val="pl-PL"/>
        </w:rPr>
        <w:t>dadhāvadharmo’pi kṛśas tapasvitām ||1393||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śrīharṣasya | (Nc 1.7)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yūpair utkaṭa-kaṇṭakair iva makha-prodbhūta-dhūmodgamair</w:t>
      </w:r>
    </w:p>
    <w:p w:rsidR="00AC6E8D" w:rsidRDefault="00AC6E8D">
      <w:pPr>
        <w:rPr>
          <w:lang w:val="pl-PL"/>
        </w:rPr>
      </w:pPr>
      <w:r>
        <w:rPr>
          <w:lang w:val="pl-PL"/>
        </w:rPr>
        <w:t>apy andhaṁkaraṇauṣadhair iva pade netre ca jāta-vyathaiḥ |</w:t>
      </w:r>
    </w:p>
    <w:p w:rsidR="00AC6E8D" w:rsidRDefault="00AC6E8D">
      <w:pPr>
        <w:rPr>
          <w:lang w:val="pl-PL"/>
        </w:rPr>
      </w:pPr>
      <w:r>
        <w:rPr>
          <w:lang w:val="pl-PL"/>
        </w:rPr>
        <w:t>yasmin dharma-pare praśāsati tapaḥ-saṁbhedinīṁ medinīm</w:t>
      </w:r>
    </w:p>
    <w:p w:rsidR="00AC6E8D" w:rsidRDefault="00AC6E8D">
      <w:pPr>
        <w:rPr>
          <w:lang w:val="pl-PL"/>
        </w:rPr>
      </w:pPr>
      <w:r>
        <w:rPr>
          <w:lang w:val="pl-PL"/>
        </w:rPr>
        <w:t>āstām ākramituṁ vilokitum api vyaktaṁ na śaktaḥ kaliḥ ||1394||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jayadevasya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aśrānta-viśrāṇita-yajña-yūpa-</w:t>
      </w:r>
    </w:p>
    <w:p w:rsidR="00AC6E8D" w:rsidRDefault="00AC6E8D">
      <w:pPr>
        <w:rPr>
          <w:lang w:val="pl-PL"/>
        </w:rPr>
      </w:pPr>
      <w:r>
        <w:rPr>
          <w:lang w:val="pl-PL"/>
        </w:rPr>
        <w:t>stambhāvalīr drāg-avalambamānaḥ |</w:t>
      </w:r>
    </w:p>
    <w:p w:rsidR="00AC6E8D" w:rsidRDefault="00AC6E8D">
      <w:pPr>
        <w:rPr>
          <w:lang w:val="pl-PL"/>
        </w:rPr>
      </w:pPr>
      <w:r>
        <w:rPr>
          <w:lang w:val="pl-PL"/>
        </w:rPr>
        <w:t xml:space="preserve">yasya svabhāvād bhuvi saṁcacāra </w:t>
      </w:r>
    </w:p>
    <w:p w:rsidR="00AC6E8D" w:rsidRDefault="00AC6E8D">
      <w:pPr>
        <w:rPr>
          <w:lang w:val="pl-PL"/>
        </w:rPr>
      </w:pPr>
      <w:r>
        <w:rPr>
          <w:lang w:val="pl-PL"/>
        </w:rPr>
        <w:t>kāla-kramād eka-pado’pi dharmaḥ ||1395||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umāpati-dharasya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6. rūpam 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śrīmad-rūpa-viṭaṅka-deva sakala-kṣmāpāla-cuḍāmaṇe</w:t>
      </w:r>
    </w:p>
    <w:p w:rsidR="00AC6E8D" w:rsidRDefault="00AC6E8D">
      <w:pPr>
        <w:rPr>
          <w:lang w:val="pl-PL"/>
        </w:rPr>
      </w:pPr>
      <w:r>
        <w:rPr>
          <w:lang w:val="pl-PL"/>
        </w:rPr>
        <w:t>yuktaṁ saṁcaraṇaṁ yad atra bhavataś candreṇa rātrāv api |</w:t>
      </w:r>
    </w:p>
    <w:p w:rsidR="00AC6E8D" w:rsidRDefault="00AC6E8D">
      <w:pPr>
        <w:rPr>
          <w:lang w:val="pl-PL"/>
        </w:rPr>
      </w:pPr>
      <w:r>
        <w:rPr>
          <w:lang w:val="pl-PL"/>
        </w:rPr>
        <w:t>mā bhūt tvad-vadanāvalokana-vaśād vrīḍā-vilakṣaḥ śaśī</w:t>
      </w:r>
    </w:p>
    <w:p w:rsidR="00AC6E8D" w:rsidRDefault="00AC6E8D">
      <w:pPr>
        <w:rPr>
          <w:lang w:val="pl-PL"/>
        </w:rPr>
      </w:pPr>
      <w:r>
        <w:rPr>
          <w:lang w:val="pl-PL"/>
        </w:rPr>
        <w:t>mā bhūc ceyam arundhatī bhagavatī duḥśīlatā-bhājanam ||1396||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tribhuvana-sarasvatyāḥ |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āvaktrendu tad-aṅgam eva sṛjataḥ sraṣṭuḥ samagras tviṣāṁ</w:t>
      </w:r>
      <w:r>
        <w:rPr>
          <w:lang w:val="pl-PL"/>
        </w:rPr>
        <w:br/>
        <w:t>koṣaḥ śoṣam agād agādha-jagatī-śilpe’pi nālpāyitaḥ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niḥśeṣa-dyuti-maṇḍala-vyayavaśādīṣal-labhais tat tanū-</w:t>
      </w:r>
      <w:r>
        <w:rPr>
          <w:lang w:val="pl-PL"/>
        </w:rPr>
        <w:br/>
        <w:t>śeṣaḥ keśa-mayaḥ kim andha-tamasa-stomair abhūn nirmitaḥ ||1397||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śrī-harṣasya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etat te mukham akṣatendu-laḍaha-cchāyaṁ bhaval-locanaṁ</w:t>
      </w:r>
      <w:r>
        <w:rPr>
          <w:lang w:val="pl-PL"/>
        </w:rPr>
        <w:br/>
        <w:t>nīlendīvara-nirviśeṣam adharas te bandhu-jīvāruṇaḥ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bhrū-vallis tava kāma-kārmuka-latā līlā-sahādhyāyinī</w:t>
      </w:r>
      <w:r>
        <w:rPr>
          <w:lang w:val="pl-PL"/>
        </w:rPr>
        <w:br/>
        <w:t>na dhyāyantu kathaṁ nu deva kathaya tvām ekam eṇīdṛśaḥ ||1398||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bCs/>
          <w:lang w:val="pl-PL"/>
        </w:rPr>
      </w:pPr>
      <w:r>
        <w:rPr>
          <w:bCs/>
          <w:lang w:val="pl-PL"/>
        </w:rPr>
        <w:t>hareḥ |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kiṁ vātena vilaṅghitā na na mahā-bhūtārditā kiṁ na na</w:t>
      </w:r>
    </w:p>
    <w:p w:rsidR="00AC6E8D" w:rsidRDefault="00AC6E8D">
      <w:pPr>
        <w:rPr>
          <w:lang w:val="pl-PL"/>
        </w:rPr>
      </w:pPr>
      <w:r>
        <w:rPr>
          <w:lang w:val="pl-PL"/>
        </w:rPr>
        <w:t>śrāntā kiṁ na na saṁnnipāta-laharī-praccharditā kiṁ na na |</w:t>
      </w:r>
    </w:p>
    <w:p w:rsidR="00AC6E8D" w:rsidRDefault="00AC6E8D">
      <w:pPr>
        <w:rPr>
          <w:lang w:val="pl-PL"/>
        </w:rPr>
      </w:pPr>
      <w:r>
        <w:rPr>
          <w:lang w:val="pl-PL"/>
        </w:rPr>
        <w:t>tat kiṁ muhyati roditi śvasiti ca smeraṁ ca dhatte mukhaṁ</w:t>
      </w:r>
    </w:p>
    <w:p w:rsidR="00AC6E8D" w:rsidRDefault="00AC6E8D">
      <w:pPr>
        <w:rPr>
          <w:lang w:val="pl-PL"/>
        </w:rPr>
      </w:pPr>
      <w:r>
        <w:rPr>
          <w:lang w:val="pl-PL"/>
        </w:rPr>
        <w:t>dṛṣṭaḥ kiṁ katham apy akāraṇa-ripuḥ śrī-bhoja-devo’nayā ||1399||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chittapasya | (Srk 749)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rūpāsavaṁ tava nṛpendra yad eṇa-netrā</w:t>
      </w:r>
    </w:p>
    <w:p w:rsidR="00AC6E8D" w:rsidRDefault="00AC6E8D">
      <w:pPr>
        <w:rPr>
          <w:lang w:val="pl-PL"/>
        </w:rPr>
      </w:pPr>
      <w:r>
        <w:rPr>
          <w:lang w:val="pl-PL"/>
        </w:rPr>
        <w:t>mātrāṁ vyatītya nayanāñjalibhiḥ pibanti |</w:t>
      </w:r>
    </w:p>
    <w:p w:rsidR="00AC6E8D" w:rsidRDefault="00AC6E8D">
      <w:pPr>
        <w:rPr>
          <w:lang w:val="pl-PL"/>
        </w:rPr>
      </w:pPr>
      <w:r>
        <w:rPr>
          <w:lang w:val="pl-PL"/>
        </w:rPr>
        <w:t>sveda-cchalād atha vamanti kadamba-kalpaiḥ</w:t>
      </w:r>
    </w:p>
    <w:p w:rsidR="00AC6E8D" w:rsidRDefault="00AC6E8D">
      <w:pPr>
        <w:rPr>
          <w:lang w:val="pl-PL"/>
        </w:rPr>
      </w:pPr>
      <w:r>
        <w:rPr>
          <w:lang w:val="pl-PL"/>
        </w:rPr>
        <w:t>raṅgair anaṅga-śara-jarjaritair bhramanti ||1400||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śaṅkara-devasya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7. dṛṣṭiḥ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janayati jananātha dṛṣṭir eṣā</w:t>
      </w:r>
    </w:p>
    <w:p w:rsidR="00AC6E8D" w:rsidRDefault="00AC6E8D">
      <w:pPr>
        <w:rPr>
          <w:lang w:val="pl-PL"/>
        </w:rPr>
      </w:pPr>
      <w:r>
        <w:rPr>
          <w:lang w:val="pl-PL"/>
        </w:rPr>
        <w:t>tava nava-nīla-saroruhābhirāmā |</w:t>
      </w:r>
    </w:p>
    <w:p w:rsidR="00AC6E8D" w:rsidRDefault="00AC6E8D">
      <w:pPr>
        <w:rPr>
          <w:lang w:val="pl-PL"/>
        </w:rPr>
      </w:pPr>
      <w:r>
        <w:rPr>
          <w:lang w:val="pl-PL"/>
        </w:rPr>
        <w:t>praṇayiṣu susamāśriteṣu lakṣmīm</w:t>
      </w:r>
    </w:p>
    <w:p w:rsidR="00AC6E8D" w:rsidRDefault="00AC6E8D">
      <w:pPr>
        <w:rPr>
          <w:lang w:val="pl-PL"/>
        </w:rPr>
      </w:pPr>
      <w:r>
        <w:rPr>
          <w:lang w:val="pl-PL"/>
        </w:rPr>
        <w:t>ariṣu hi bhaṅgam anaṅgam aṅganāsu ||1401||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vidyāyāḥ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pratyañcat-khala-rohaṇādriṣu haṭhād āmūlam unmūlayan</w:t>
      </w:r>
    </w:p>
    <w:p w:rsidR="00AC6E8D" w:rsidRDefault="00AC6E8D">
      <w:pPr>
        <w:rPr>
          <w:lang w:val="pl-PL"/>
        </w:rPr>
      </w:pPr>
      <w:r>
        <w:rPr>
          <w:lang w:val="pl-PL"/>
        </w:rPr>
        <w:t>####### kalpa-śākhiṣu sudhā-sāndrāḥ suhṛn-maṇḍale |</w:t>
      </w:r>
    </w:p>
    <w:p w:rsidR="00AC6E8D" w:rsidRDefault="00AC6E8D">
      <w:pPr>
        <w:rPr>
          <w:lang w:val="pl-PL"/>
        </w:rPr>
      </w:pPr>
      <w:r>
        <w:rPr>
          <w:lang w:val="pl-PL"/>
        </w:rPr>
        <w:t>prauḍhārāti-camū-vaneṣu dahana-jvālāvalī-bhāsvarāḥ</w:t>
      </w:r>
    </w:p>
    <w:p w:rsidR="00AC6E8D" w:rsidRDefault="00AC6E8D">
      <w:pPr>
        <w:rPr>
          <w:lang w:val="pl-PL"/>
        </w:rPr>
      </w:pPr>
      <w:r>
        <w:rPr>
          <w:lang w:val="pl-PL"/>
        </w:rPr>
        <w:t>śṛṅgāraika-rasāyanāni subhaga tvad-dṛṣṭi-pātāḥ punaḥ ||1402||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mādhavasya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yato yato nṛpa-vara padma-pāṭalaṁ</w:t>
      </w:r>
    </w:p>
    <w:p w:rsidR="00AC6E8D" w:rsidRDefault="00AC6E8D">
      <w:pPr>
        <w:rPr>
          <w:lang w:val="fr-CA"/>
        </w:rPr>
      </w:pPr>
      <w:r>
        <w:rPr>
          <w:lang w:val="fr-CA"/>
        </w:rPr>
        <w:t>vilocanaṁ calati tava prasīdataḥ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tatas tato nalina-vanādhivāsinī</w:t>
      </w:r>
    </w:p>
    <w:p w:rsidR="00AC6E8D" w:rsidRDefault="00AC6E8D">
      <w:pPr>
        <w:rPr>
          <w:lang w:val="fr-CA"/>
        </w:rPr>
      </w:pPr>
      <w:r>
        <w:rPr>
          <w:lang w:val="fr-CA"/>
        </w:rPr>
        <w:t>tad-īpsayā kila kamalānudhāvati ||1403||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kasyacit | (Srk 1450)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te kaupīna-dhanās ta eva hi paraṁ dhātrī-phalaṁ bhuñjate</w:t>
      </w:r>
    </w:p>
    <w:p w:rsidR="00AC6E8D" w:rsidRDefault="00AC6E8D">
      <w:pPr>
        <w:rPr>
          <w:lang w:val="fr-CA"/>
        </w:rPr>
      </w:pPr>
      <w:r>
        <w:rPr>
          <w:lang w:val="fr-CA"/>
        </w:rPr>
        <w:t>teṣāṁ dvāri nadanti vāji-nivahās tair eva labdhā kṣitiḥ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tair etat samalaṅkṛtaṁ nija-kulaṁ kiṁ vā bahu brūmahe </w:t>
      </w:r>
    </w:p>
    <w:p w:rsidR="00AC6E8D" w:rsidRDefault="00AC6E8D">
      <w:pPr>
        <w:rPr>
          <w:lang w:val="fr-CA"/>
        </w:rPr>
      </w:pPr>
      <w:r>
        <w:rPr>
          <w:lang w:val="fr-CA"/>
        </w:rPr>
        <w:t>ye dṛṣṭāḥ parameśvareṇa bhavatā tuṣṭena ruṣṭena vā ||1404||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jayādityasya | (Srk 1410, Spd 1224)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teṣāṁ dvāri dvirada-patayas tad-vaśā viśva-dhātrī</w:t>
      </w:r>
    </w:p>
    <w:p w:rsidR="00AC6E8D" w:rsidRDefault="00AC6E8D">
      <w:pPr>
        <w:rPr>
          <w:lang w:val="fr-CA"/>
        </w:rPr>
      </w:pPr>
      <w:r>
        <w:rPr>
          <w:lang w:val="fr-CA"/>
        </w:rPr>
        <w:t>tad-gehinyas taralita-tulākoṭi-saudhā naṭanti |</w:t>
      </w:r>
    </w:p>
    <w:p w:rsidR="00AC6E8D" w:rsidRDefault="00AC6E8D">
      <w:pPr>
        <w:rPr>
          <w:lang w:val="fr-CA"/>
        </w:rPr>
      </w:pPr>
      <w:r>
        <w:rPr>
          <w:lang w:val="fr-CA"/>
        </w:rPr>
        <w:t>hema-cchatra-cchurita-harito bhūtayas tān bhajante</w:t>
      </w:r>
    </w:p>
    <w:p w:rsidR="00AC6E8D" w:rsidRDefault="00AC6E8D">
      <w:pPr>
        <w:rPr>
          <w:lang w:val="fr-CA"/>
        </w:rPr>
      </w:pPr>
      <w:r>
        <w:rPr>
          <w:lang w:val="fr-CA"/>
        </w:rPr>
        <w:t>yeṣu prītyā bhavati bhavato dṛṣṭipāta-prasādaḥ ||1405||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kasyacit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8. bhujaḥ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vālmīkeḥ katamo’si kas tvam athavā vyāsasya yenaiṣa bhoḥ</w:t>
      </w:r>
    </w:p>
    <w:p w:rsidR="00AC6E8D" w:rsidRDefault="00AC6E8D">
      <w:pPr>
        <w:rPr>
          <w:lang w:val="fr-CA"/>
        </w:rPr>
      </w:pPr>
      <w:r>
        <w:rPr>
          <w:lang w:val="fr-CA"/>
        </w:rPr>
        <w:t>ślāghyaḥ syāt tava bhoja-bhūpati-bhuja-stambha-stutāv udyamaḥ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paṅguḥ parvatam ārurukṣasi vidhu-sparśaṁ kareṇehase</w:t>
      </w:r>
    </w:p>
    <w:p w:rsidR="00AC6E8D" w:rsidRDefault="00AC6E8D">
      <w:pPr>
        <w:rPr>
          <w:lang w:val="fr-CA"/>
        </w:rPr>
      </w:pPr>
      <w:r>
        <w:rPr>
          <w:lang w:val="fr-CA"/>
        </w:rPr>
        <w:t>dorbhyāṁ sāgaram uttitīrṣasi yadi brūmaḥ kim atrottaram ||1406||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chittapasya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atyuccāḥ paritaḥ sphuranti girayaḥ sphārās tathāmbhodhayas</w:t>
      </w:r>
    </w:p>
    <w:p w:rsidR="00AC6E8D" w:rsidRDefault="00AC6E8D">
      <w:pPr>
        <w:rPr>
          <w:lang w:val="fr-CA"/>
        </w:rPr>
      </w:pPr>
      <w:r>
        <w:rPr>
          <w:lang w:val="fr-CA"/>
        </w:rPr>
        <w:t>tān etān api bibhratī kim api na klāntāsi tubhyaṁ namaḥ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āścaryeṇa punaḥ punaḥ stutim imāṁ prastaumi yāvad bhuvas</w:t>
      </w:r>
    </w:p>
    <w:p w:rsidR="00AC6E8D" w:rsidRDefault="00AC6E8D">
      <w:pPr>
        <w:rPr>
          <w:lang w:val="fr-CA"/>
        </w:rPr>
      </w:pPr>
      <w:r>
        <w:rPr>
          <w:lang w:val="fr-CA"/>
        </w:rPr>
        <w:t>tāvad vibhrad imāṁ smṛtas tava bhujo vācas tato mudritāḥ ||1407||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tasyaiva | (Kp 118, Kuval, 183, Smv 97.10)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mithyā deva bhujena te’lpa-vibhavaḥ kalpa-drumaḥ spardhate</w:t>
      </w:r>
    </w:p>
    <w:p w:rsidR="00AC6E8D" w:rsidRDefault="00AC6E8D">
      <w:pPr>
        <w:rPr>
          <w:lang w:val="fr-CA"/>
        </w:rPr>
      </w:pPr>
      <w:r>
        <w:rPr>
          <w:lang w:val="fr-CA"/>
        </w:rPr>
        <w:t>nahy enaṁ bhuvana-trayābhaya-mahā-satrī kṛpāṇo’rcati |</w:t>
      </w:r>
    </w:p>
    <w:p w:rsidR="00AC6E8D" w:rsidRDefault="00AC6E8D">
      <w:pPr>
        <w:rPr>
          <w:lang w:val="fr-CA"/>
        </w:rPr>
      </w:pPr>
      <w:r>
        <w:rPr>
          <w:lang w:val="fr-CA"/>
        </w:rPr>
        <w:t>cintyas tatra bhavān sakalpa-viṭapī yasyaitad ekārṇave</w:t>
      </w:r>
    </w:p>
    <w:p w:rsidR="00AC6E8D" w:rsidRDefault="00AC6E8D">
      <w:pPr>
        <w:rPr>
          <w:lang w:val="fr-CA"/>
        </w:rPr>
      </w:pPr>
      <w:r>
        <w:rPr>
          <w:lang w:val="fr-CA"/>
        </w:rPr>
        <w:t>kalpānte viniveśya viśvam akhilaṁ chāyāsu śete hariḥ ||1408||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tasyaiva | (Sk 3.101)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śailendro daśa-kandhareṇa tulitas taṁ cārjuno hehayaḥ </w:t>
      </w:r>
    </w:p>
    <w:p w:rsidR="00AC6E8D" w:rsidRDefault="00AC6E8D">
      <w:pPr>
        <w:rPr>
          <w:lang w:val="fr-CA"/>
        </w:rPr>
      </w:pPr>
      <w:r>
        <w:rPr>
          <w:lang w:val="fr-CA"/>
        </w:rPr>
        <w:t>kārā-dhāmni babandha tasya ca bhujāraṇyaṁ muniś chinnavān |</w:t>
      </w:r>
    </w:p>
    <w:p w:rsidR="00AC6E8D" w:rsidRDefault="00AC6E8D">
      <w:pPr>
        <w:rPr>
          <w:lang w:val="fr-CA"/>
        </w:rPr>
      </w:pPr>
      <w:r>
        <w:rPr>
          <w:lang w:val="fr-CA"/>
        </w:rPr>
        <w:t>itthaṁ granthi-nibaddha-vikrama-kathā-sandeha-śalyākula-</w:t>
      </w:r>
    </w:p>
    <w:p w:rsidR="00AC6E8D" w:rsidRDefault="00AC6E8D">
      <w:pPr>
        <w:rPr>
          <w:lang w:val="fr-CA"/>
        </w:rPr>
      </w:pPr>
      <w:r>
        <w:rPr>
          <w:lang w:val="fr-CA"/>
        </w:rPr>
        <w:t>trailokya-pratipatti-cumbaka-śilā-stambhas tadīyo bhujaḥ ||1409||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bhikṣoḥ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pretāntroṣṇīṣavadhbhir vikaṭa-kari-śiraḥ-karparākrānta-hastaiḥ</w:t>
      </w:r>
    </w:p>
    <w:p w:rsidR="00AC6E8D" w:rsidRDefault="00AC6E8D">
      <w:pPr>
        <w:rPr>
          <w:lang w:val="fr-CA"/>
        </w:rPr>
      </w:pPr>
      <w:r>
        <w:rPr>
          <w:lang w:val="fr-CA"/>
        </w:rPr>
        <w:t>pārśva-sthābhiḥ priyābhir mada-vikala-padaṁ yat tad apy ucyamānaiḥ |</w:t>
      </w:r>
    </w:p>
    <w:p w:rsidR="00AC6E8D" w:rsidRDefault="00AC6E8D">
      <w:pPr>
        <w:rPr>
          <w:lang w:val="fr-CA"/>
        </w:rPr>
      </w:pPr>
      <w:r>
        <w:rPr>
          <w:lang w:val="fr-CA"/>
        </w:rPr>
        <w:t>helānirvāritāre yama-musala-pṛthuḥ ślāghyate dakṣiṇas te</w:t>
      </w:r>
    </w:p>
    <w:p w:rsidR="00AC6E8D" w:rsidRDefault="00AC6E8D">
      <w:pPr>
        <w:rPr>
          <w:lang w:val="fr-CA"/>
        </w:rPr>
      </w:pPr>
      <w:r>
        <w:rPr>
          <w:lang w:val="fr-CA"/>
        </w:rPr>
        <w:t>vetālaiḥ prastutāsu prati-samaram asṛk-pāna-goṣṭhīṣu bāhuḥ ||1410||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9. karaḥ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uddaṇḍa-kokanada-komala-kośa-kāntiḥ</w:t>
      </w:r>
      <w:r>
        <w:rPr>
          <w:lang w:val="fr-CA"/>
        </w:rPr>
        <w:br/>
        <w:t>kāntā-kaca-grahaṇa-kaṇṭakita-prakoṣṭhaḥ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mitra-dvijāti-ripu-varga-vilāsinīnāṁ</w:t>
      </w:r>
      <w:r>
        <w:rPr>
          <w:lang w:val="fr-CA"/>
        </w:rPr>
        <w:br/>
        <w:t>saṁmāna-dāna-bhaya-bhoga-karaḥ karas te ||1411||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vidyāyāḥ | (Smv 97.50)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nistriṁśa-truṭitāri-vāraṇa-ghaṭā-kumbhāsthi-kūṭāvaṭa-</w:t>
      </w:r>
    </w:p>
    <w:p w:rsidR="00AC6E8D" w:rsidRDefault="00AC6E8D">
      <w:pPr>
        <w:rPr>
          <w:lang w:val="fr-CA"/>
        </w:rPr>
      </w:pPr>
      <w:r>
        <w:rPr>
          <w:lang w:val="fr-CA"/>
        </w:rPr>
        <w:t>sthāna-sthāyuka-mauktikotkara-kiraḥ kair asya nāyaṁ karaḥ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unnītaś caturaṅga-sainya-samaratvaṅgat-turaṅga-kṣura-</w:t>
      </w:r>
    </w:p>
    <w:p w:rsidR="00AC6E8D" w:rsidRDefault="00AC6E8D">
      <w:pPr>
        <w:rPr>
          <w:lang w:val="fr-CA"/>
        </w:rPr>
      </w:pPr>
      <w:r>
        <w:rPr>
          <w:lang w:val="fr-CA"/>
        </w:rPr>
        <w:t>kṣuṇṇāsu kṣitiṣu kṣipann iva yaśaḥ kṣauṇīja-bīja-vrajam ||1412||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śrīharṣasya | (Nc 12.66)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asmābhiḥ smaya-lola-mauli-phalakair muktāvisārādhipaṁ </w:t>
      </w:r>
    </w:p>
    <w:p w:rsidR="00AC6E8D" w:rsidRDefault="00AC6E8D">
      <w:pPr>
        <w:rPr>
          <w:lang w:val="fr-CA"/>
        </w:rPr>
      </w:pPr>
      <w:r>
        <w:rPr>
          <w:lang w:val="fr-CA"/>
        </w:rPr>
        <w:t>vedoddhāra-paraḥ karas tava paraṁ dānāmbu-pūtaḥ stutaḥ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kintu kṣmā-tilaka kṣamasva kavibhiḥ kiṁ nāma nālokyate </w:t>
      </w:r>
    </w:p>
    <w:p w:rsidR="00AC6E8D" w:rsidRDefault="00AC6E8D">
      <w:pPr>
        <w:rPr>
          <w:lang w:val="fr-CA"/>
        </w:rPr>
      </w:pPr>
      <w:r>
        <w:rPr>
          <w:lang w:val="fr-CA"/>
        </w:rPr>
        <w:t>dṛṣṭaḥ spaṣṭataraṁ tavāpi nibhṛtaḥ pāṇau sa vaisāriṇaḥ ||1413||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ācārya-gopīkasya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teṣām alpataraḥ sa kalpa-viṭapī teṣāṁ na cintāmaṇiś</w:t>
      </w:r>
    </w:p>
    <w:p w:rsidR="00AC6E8D" w:rsidRDefault="00AC6E8D">
      <w:pPr>
        <w:rPr>
          <w:lang w:val="fr-CA"/>
        </w:rPr>
      </w:pPr>
      <w:r>
        <w:rPr>
          <w:lang w:val="fr-CA"/>
        </w:rPr>
        <w:t>cintām apy upayāti kāma-surabhis teṣāṁ na kāmāspadam |</w:t>
      </w:r>
    </w:p>
    <w:p w:rsidR="00AC6E8D" w:rsidRDefault="00AC6E8D">
      <w:pPr>
        <w:rPr>
          <w:lang w:val="fr-CA"/>
        </w:rPr>
      </w:pPr>
      <w:r>
        <w:rPr>
          <w:lang w:val="fr-CA"/>
        </w:rPr>
        <w:t>dīnoddhāra-dhurīṇa-puṇya-carito yeṣāṁ prasanno manāk</w:t>
      </w:r>
    </w:p>
    <w:p w:rsidR="00AC6E8D" w:rsidRDefault="00AC6E8D">
      <w:pPr>
        <w:rPr>
          <w:lang w:val="fr-CA"/>
        </w:rPr>
      </w:pPr>
      <w:r>
        <w:rPr>
          <w:lang w:val="fr-CA"/>
        </w:rPr>
        <w:t>pāṇis te dharaṇīndra sundara-yaśaḥ-saṁrakṣiṇo dakṣiṇaḥ ||1414||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jayadevasya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deva tvat-kara-pallavo vijayatām aśrānta-viśrāṇana-</w:t>
      </w:r>
    </w:p>
    <w:p w:rsidR="00AC6E8D" w:rsidRDefault="00AC6E8D">
      <w:pPr>
        <w:rPr>
          <w:lang w:val="fr-CA"/>
        </w:rPr>
      </w:pPr>
      <w:r>
        <w:rPr>
          <w:lang w:val="fr-CA"/>
        </w:rPr>
        <w:t>krīḍāskandita-kalpa-vṛkṣa-vibhavaḥ kīrti-prasūnojjvalaḥ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yasyotsarga-jala-cchalena galitāḥ syandāna-dānodaka-</w:t>
      </w:r>
    </w:p>
    <w:p w:rsidR="00AC6E8D" w:rsidRDefault="00AC6E8D">
      <w:pPr>
        <w:rPr>
          <w:lang w:val="fr-CA"/>
        </w:rPr>
      </w:pPr>
      <w:r>
        <w:rPr>
          <w:lang w:val="fr-CA"/>
        </w:rPr>
        <w:t>srotobhir viduṣāṁ lalāṭa-likhitā dainyākṣara-śreṇayaḥ ||1415||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tasyaiva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10. caraṇam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lakṣmī-vaśīkaraṇa-cūrṇa-sahodarāṇi</w:t>
      </w:r>
    </w:p>
    <w:p w:rsidR="00AC6E8D" w:rsidRDefault="00AC6E8D">
      <w:pPr>
        <w:rPr>
          <w:lang w:val="fr-CA"/>
        </w:rPr>
      </w:pPr>
      <w:r>
        <w:rPr>
          <w:lang w:val="fr-CA"/>
        </w:rPr>
        <w:t>tvat-pāda-paṅkaja-rajāṁsi ciraṁ jayanti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yāni praṇāma-militāni nṛṇāṁ lalāṭe </w:t>
      </w:r>
    </w:p>
    <w:p w:rsidR="00AC6E8D" w:rsidRDefault="00AC6E8D">
      <w:pPr>
        <w:rPr>
          <w:lang w:val="fr-CA"/>
        </w:rPr>
      </w:pPr>
      <w:r>
        <w:rPr>
          <w:lang w:val="fr-CA"/>
        </w:rPr>
        <w:t>lumpanti daiva-likhitāni durakṣarāṇi ||1416||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abhinandasya | (Sk 5.467, Srk 1391)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lakṣmī-sadma-saroja-reṇu-suhṛdaḥ sevāvanamrī-bhavad-</w:t>
      </w:r>
    </w:p>
    <w:p w:rsidR="00AC6E8D" w:rsidRDefault="00AC6E8D">
      <w:pPr>
        <w:rPr>
          <w:lang w:val="fr-CA"/>
        </w:rPr>
      </w:pPr>
      <w:r>
        <w:rPr>
          <w:lang w:val="fr-CA"/>
        </w:rPr>
        <w:t>bhūmīpāla-kirīṭa-ratna-kiraṇa-jyotsnā-nadī-bālukāḥ |</w:t>
      </w:r>
    </w:p>
    <w:p w:rsidR="00AC6E8D" w:rsidRDefault="00AC6E8D">
      <w:pPr>
        <w:rPr>
          <w:lang w:val="fr-CA"/>
        </w:rPr>
      </w:pPr>
      <w:r>
        <w:rPr>
          <w:lang w:val="fr-CA"/>
        </w:rPr>
        <w:t>jīyāsuḥ kalikāla-karṇa-nṛpate dāridrya-dārūdara-</w:t>
      </w:r>
    </w:p>
    <w:p w:rsidR="00AC6E8D" w:rsidRDefault="00AC6E8D">
      <w:pPr>
        <w:rPr>
          <w:lang w:val="fr-CA"/>
        </w:rPr>
      </w:pPr>
      <w:r>
        <w:rPr>
          <w:lang w:val="fr-CA"/>
        </w:rPr>
        <w:t>vyāghūrṇad-dhūṇa-vṛnda-laṅghana-muṣas tvat-pādayoḥ pāṁśavaḥ ||1417||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vallaṇasya | (Srk 1416)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devasyāṅghri-nakha-prabhāsu nijayā maulīndra-nīla-tviṣā</w:t>
      </w:r>
    </w:p>
    <w:p w:rsidR="00AC6E8D" w:rsidRDefault="00AC6E8D">
      <w:pPr>
        <w:rPr>
          <w:lang w:val="fr-CA"/>
        </w:rPr>
      </w:pPr>
      <w:r>
        <w:rPr>
          <w:lang w:val="fr-CA"/>
        </w:rPr>
        <w:t>nirmāya tridaśāpagā-yamunayoḥ saṁbhedam atyadbhutam |</w:t>
      </w:r>
    </w:p>
    <w:p w:rsidR="00AC6E8D" w:rsidRDefault="00AC6E8D">
      <w:pPr>
        <w:rPr>
          <w:lang w:val="fr-CA"/>
        </w:rPr>
      </w:pPr>
      <w:r>
        <w:rPr>
          <w:lang w:val="fr-CA"/>
        </w:rPr>
        <w:t>vandya tvat-pada-vandanāny agha-milad-duṣkarma-nirmajjana-</w:t>
      </w:r>
    </w:p>
    <w:p w:rsidR="00AC6E8D" w:rsidRDefault="00AC6E8D">
      <w:pPr>
        <w:rPr>
          <w:lang w:val="fr-CA"/>
        </w:rPr>
      </w:pPr>
      <w:r>
        <w:rPr>
          <w:lang w:val="fr-CA"/>
        </w:rPr>
        <w:t>prāyaścittam ivācaran narapatiḥ ko nāma no pupluve ||1418||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praśastasya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lakṣmī-vibhrama-sadma-subhagaṁ ke nāma nor bībhujo</w:t>
      </w:r>
    </w:p>
    <w:p w:rsidR="00AC6E8D" w:rsidRDefault="00AC6E8D">
      <w:pPr>
        <w:rPr>
          <w:lang w:val="fr-CA"/>
        </w:rPr>
      </w:pPr>
      <w:r>
        <w:rPr>
          <w:lang w:val="fr-CA"/>
        </w:rPr>
        <w:t>deva tvac-caraṇaṁ vrajanti śaraṇe śrī-rakṣaṇa-kāṅkṣiṇaḥ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chāyāyām anugamya samyag abhayās tvad-vīrya-sūryātapa-</w:t>
      </w:r>
    </w:p>
    <w:p w:rsidR="00AC6E8D" w:rsidRDefault="00AC6E8D">
      <w:pPr>
        <w:rPr>
          <w:lang w:val="fr-CA"/>
        </w:rPr>
      </w:pPr>
      <w:r>
        <w:rPr>
          <w:lang w:val="fr-CA"/>
        </w:rPr>
        <w:t>vyāptām apy avanīm aṭanti ripavas tyaktātapatrāḥ ||1419||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jayadevasya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ā pūrvasmād viḍaujaḥ-karivamathu-payaḥ-sikta-sānor girīndrād </w:t>
      </w:r>
    </w:p>
    <w:p w:rsidR="00AC6E8D" w:rsidRDefault="00AC6E8D">
      <w:pPr>
        <w:rPr>
          <w:lang w:val="fr-CA"/>
        </w:rPr>
      </w:pPr>
      <w:r>
        <w:rPr>
          <w:lang w:val="fr-CA"/>
        </w:rPr>
        <w:t>ā ca pratyak-payodher varuṇa-vara-vadhū-nābhi-niṣpīta-vāraḥ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ā merorā ca setor avanitala-milan-mauli-visraṁsamāna-</w:t>
      </w:r>
      <w:r>
        <w:rPr>
          <w:lang w:val="fr-CA"/>
        </w:rPr>
        <w:br/>
        <w:t>srag-dāmāno yad īyaṁ caraṇam aśaraṇāḥ paryupāsan narendrāḥ ||1420||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vasukalpasya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11. priyākhyānam 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saujanyāmbunidhe budha-priya guṇa-prākāra-dharma-druma-</w:t>
      </w:r>
    </w:p>
    <w:p w:rsidR="00AC6E8D" w:rsidRDefault="00AC6E8D">
      <w:pPr>
        <w:rPr>
          <w:lang w:val="fr-CA"/>
        </w:rPr>
      </w:pPr>
      <w:r>
        <w:rPr>
          <w:lang w:val="fr-CA"/>
        </w:rPr>
        <w:t>prāroha-pratipanna-vatsala mahā-tyāgin vivekāśraya |</w:t>
      </w:r>
    </w:p>
    <w:p w:rsidR="00AC6E8D" w:rsidRDefault="00AC6E8D">
      <w:pPr>
        <w:rPr>
          <w:lang w:val="fr-CA"/>
        </w:rPr>
      </w:pPr>
      <w:r>
        <w:rPr>
          <w:lang w:val="fr-CA"/>
        </w:rPr>
        <w:t>lakṣmyāvāsamanasvinī manasija-vyāpāra-dīkṣā-guro</w:t>
      </w:r>
    </w:p>
    <w:p w:rsidR="00AC6E8D" w:rsidRDefault="00AC6E8D">
      <w:pPr>
        <w:rPr>
          <w:lang w:val="fr-CA"/>
        </w:rPr>
      </w:pPr>
      <w:r>
        <w:rPr>
          <w:lang w:val="fr-CA"/>
        </w:rPr>
        <w:t>svāmin muñja kim ity amuṁ janam upaspraṣṭum ||1421||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bhojadevasya | (Sk 1.86)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saujanyāṅkura-kanda-sundara-kathā-sarvasva sīmantinī-</w:t>
      </w:r>
    </w:p>
    <w:p w:rsidR="00AC6E8D" w:rsidRDefault="00AC6E8D">
      <w:pPr>
        <w:rPr>
          <w:lang w:val="fr-CA"/>
        </w:rPr>
      </w:pPr>
      <w:r>
        <w:rPr>
          <w:lang w:val="fr-CA"/>
        </w:rPr>
        <w:t>cittākarṣaṇa-mantra-manmatha-suhṛt-kallola-vāg-vallabha |</w:t>
      </w:r>
    </w:p>
    <w:p w:rsidR="00AC6E8D" w:rsidRDefault="00AC6E8D">
      <w:pPr>
        <w:rPr>
          <w:lang w:val="fr-CA"/>
        </w:rPr>
      </w:pPr>
      <w:r>
        <w:rPr>
          <w:lang w:val="fr-CA"/>
        </w:rPr>
        <w:t>saubhāgyaika-niveśa peśala-girām ādhāra dhairyāmbudhe</w:t>
      </w:r>
    </w:p>
    <w:p w:rsidR="00AC6E8D" w:rsidRDefault="00AC6E8D">
      <w:pPr>
        <w:rPr>
          <w:lang w:val="fr-CA"/>
        </w:rPr>
      </w:pPr>
      <w:r>
        <w:rPr>
          <w:lang w:val="fr-CA"/>
        </w:rPr>
        <w:t>dharmādri-druma rājaśekhara-kave dṛṣṭo’si yāmo vayam ||1422||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abhinandasya | (Srk 1714)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saṅkalpe’ṅkuritaṁ dvipatritam atha prasthāna-velāgame</w:t>
      </w:r>
    </w:p>
    <w:p w:rsidR="00AC6E8D" w:rsidRDefault="00AC6E8D">
      <w:pPr>
        <w:rPr>
          <w:lang w:val="fr-CA"/>
        </w:rPr>
      </w:pPr>
      <w:r>
        <w:rPr>
          <w:lang w:val="fr-CA"/>
        </w:rPr>
        <w:t>mārge pallavitaṁ puraṁ praviśataḥ śākhā-śatair udgatam |</w:t>
      </w:r>
    </w:p>
    <w:p w:rsidR="00AC6E8D" w:rsidRDefault="00AC6E8D">
      <w:pPr>
        <w:rPr>
          <w:lang w:val="fr-CA"/>
        </w:rPr>
      </w:pPr>
      <w:r>
        <w:rPr>
          <w:lang w:val="fr-CA"/>
        </w:rPr>
        <w:t>bhrātar bhāvini darśane mukulitaṁ dṛṣṭe tu deve tvayi</w:t>
      </w:r>
    </w:p>
    <w:p w:rsidR="00AC6E8D" w:rsidRDefault="00AC6E8D">
      <w:pPr>
        <w:rPr>
          <w:lang w:val="fr-CA"/>
        </w:rPr>
      </w:pPr>
      <w:r>
        <w:rPr>
          <w:lang w:val="fr-CA"/>
        </w:rPr>
        <w:t>protphullaṁ phalitaṁ ca samprati manorājya-drumeṇādya me ||1423||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chittapasya | (Srk 1435)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dvīndraṁ bhāti jagat-tridhāma gaganaṁ viśvaṁ caturdaivataṁ</w:t>
      </w:r>
    </w:p>
    <w:p w:rsidR="00AC6E8D" w:rsidRDefault="00AC6E8D">
      <w:pPr>
        <w:rPr>
          <w:lang w:val="fr-CA"/>
        </w:rPr>
      </w:pPr>
      <w:r>
        <w:rPr>
          <w:lang w:val="fr-CA"/>
        </w:rPr>
        <w:t>pañcāmnāyam idaṁ ca vāṅ-maya-mayaṁ ṣaṭ-sāyako manmathaḥ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saptāṁśaḥ parivatsaroṣṭa-jaladhi-sphāraṁ dharā-maṇḍalaṁ</w:t>
      </w:r>
    </w:p>
    <w:p w:rsidR="00AC6E8D" w:rsidRDefault="00AC6E8D">
      <w:pPr>
        <w:rPr>
          <w:lang w:val="fr-CA"/>
        </w:rPr>
      </w:pPr>
      <w:r>
        <w:rPr>
          <w:lang w:val="fr-CA"/>
        </w:rPr>
        <w:t>dik-cakraṁ navanāyakaṁ kṣiti-pati-śreṣṭha tvayi bhrājati ||1424||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tasyaiva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lakṣmī-keli-bhujaṅga jaṅgama-hare saṁkalpa-kalpa-druma</w:t>
      </w:r>
    </w:p>
    <w:p w:rsidR="00AC6E8D" w:rsidRDefault="00AC6E8D">
      <w:pPr>
        <w:rPr>
          <w:lang w:val="fr-CA"/>
        </w:rPr>
      </w:pPr>
      <w:r>
        <w:rPr>
          <w:lang w:val="fr-CA"/>
        </w:rPr>
        <w:t>śreyaḥ-sādhaka-saṅga saṅgara-kalā-gāṅgeya baṅga-priya |</w:t>
      </w:r>
    </w:p>
    <w:p w:rsidR="00AC6E8D" w:rsidRDefault="00AC6E8D">
      <w:pPr>
        <w:rPr>
          <w:lang w:val="fr-CA"/>
        </w:rPr>
      </w:pPr>
      <w:r>
        <w:rPr>
          <w:lang w:val="fr-CA"/>
        </w:rPr>
        <w:t>gauḍendra-prati-rāja-rājaka-sabhālaṅkāra-karṇārpita-</w:t>
      </w:r>
    </w:p>
    <w:p w:rsidR="00AC6E8D" w:rsidRDefault="00AC6E8D">
      <w:pPr>
        <w:rPr>
          <w:lang w:val="fr-CA"/>
        </w:rPr>
      </w:pPr>
      <w:r>
        <w:rPr>
          <w:lang w:val="fr-CA"/>
        </w:rPr>
        <w:t>pratyarthi-kṣiti-pāla pālaka satāṁ dṛṣṭo’si tuṣṭā vayam ||1425||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jayadevasya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12. atyuktiḥ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maulau dhāraya puṇḍarīkam amitaṁ tanvātmano vikramaṁ</w:t>
      </w:r>
    </w:p>
    <w:p w:rsidR="00AC6E8D" w:rsidRDefault="00AC6E8D">
      <w:pPr>
        <w:rPr>
          <w:lang w:val="fr-CA"/>
        </w:rPr>
      </w:pPr>
      <w:r>
        <w:rPr>
          <w:lang w:val="fr-CA"/>
        </w:rPr>
        <w:t>cakrāṅkaṁ vaha pāda-padmam avaniṁ doṣṇā samabhyuddhara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lakṣmīṁ bhrū-nikaṭe niveśaya bhava jyāyāndivaukaspater </w:t>
      </w:r>
    </w:p>
    <w:p w:rsidR="00AC6E8D" w:rsidRDefault="00AC6E8D">
      <w:pPr>
        <w:rPr>
          <w:lang w:val="fr-CA"/>
        </w:rPr>
      </w:pPr>
      <w:r>
        <w:rPr>
          <w:lang w:val="fr-CA"/>
        </w:rPr>
        <w:t>viśvāntaḥ-karaṇaika-caura tad api jñāto hariḥ khalv asi ||1426||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chittapasya | (Sk 1.90, Smv 97.6)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dṛṁsa-jyotsnā-kumuda-viśade saikate’smin sarayvā</w:t>
      </w:r>
    </w:p>
    <w:p w:rsidR="00AC6E8D" w:rsidRDefault="00AC6E8D">
      <w:pPr>
        <w:rPr>
          <w:lang w:val="fr-CA"/>
        </w:rPr>
      </w:pPr>
      <w:r>
        <w:rPr>
          <w:lang w:val="fr-CA"/>
        </w:rPr>
        <w:t>vāda-dyūtaṁ cirataram abhūt siddha-yūnoḥ kayościt |</w:t>
      </w:r>
    </w:p>
    <w:p w:rsidR="00AC6E8D" w:rsidRDefault="00AC6E8D">
      <w:pPr>
        <w:rPr>
          <w:lang w:val="fr-CA"/>
        </w:rPr>
      </w:pPr>
      <w:r>
        <w:rPr>
          <w:lang w:val="fr-CA"/>
        </w:rPr>
        <w:t>eko brūte prathama-nihataṁ kaiṭabhaṁ kaṁsam anyaḥ</w:t>
      </w:r>
    </w:p>
    <w:p w:rsidR="00AC6E8D" w:rsidRDefault="00AC6E8D">
      <w:pPr>
        <w:rPr>
          <w:lang w:val="fr-CA"/>
        </w:rPr>
      </w:pPr>
      <w:r>
        <w:rPr>
          <w:lang w:val="fr-CA"/>
        </w:rPr>
        <w:t>sa tvaṁ tattvaṁ kathaya bhavatā ko hatas tatra pūrvam ||1427||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tasyaiva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haste kalpa-taruṁ mukhe himakaraṁ bāhvor anantāhvayaṁ</w:t>
      </w:r>
    </w:p>
    <w:p w:rsidR="00AC6E8D" w:rsidRDefault="00AC6E8D">
      <w:pPr>
        <w:rPr>
          <w:lang w:val="fr-CA"/>
        </w:rPr>
      </w:pPr>
      <w:r>
        <w:rPr>
          <w:lang w:val="fr-CA"/>
        </w:rPr>
        <w:t>roṣe tat kila kālakūṭa-garalaṁ toṣe hari-preyasīm |</w:t>
      </w:r>
    </w:p>
    <w:p w:rsidR="00AC6E8D" w:rsidRDefault="00AC6E8D">
      <w:pPr>
        <w:rPr>
          <w:lang w:val="fr-CA"/>
        </w:rPr>
      </w:pPr>
      <w:r>
        <w:rPr>
          <w:lang w:val="fr-CA"/>
        </w:rPr>
        <w:t>ojasyāvṛṇu nāma vāḍavam imām udghāṭya maryāditāṁ</w:t>
      </w:r>
    </w:p>
    <w:p w:rsidR="00AC6E8D" w:rsidRDefault="00AC6E8D">
      <w:pPr>
        <w:rPr>
          <w:lang w:val="fr-CA"/>
        </w:rPr>
      </w:pPr>
      <w:r>
        <w:rPr>
          <w:lang w:val="fr-CA"/>
        </w:rPr>
        <w:t>ghoṣo’yaṁ tava nīradhe vanapate chadmāvatāre śramaḥ ||1428||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madimnasya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unnidreṇa mayādya cintitam abhūd yatrāvatārā harer </w:t>
      </w:r>
    </w:p>
    <w:p w:rsidR="00AC6E8D" w:rsidRDefault="00AC6E8D">
      <w:pPr>
        <w:rPr>
          <w:lang w:val="fr-CA"/>
        </w:rPr>
      </w:pPr>
      <w:r>
        <w:rPr>
          <w:lang w:val="fr-CA"/>
        </w:rPr>
        <w:t>ākhyātā daśa kīrtito’si na kathaṁ tatra tvam ekādaśaḥ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tvac-cāritram agocaraṁ kavi-girāṁ jānann api kṣmāpate</w:t>
      </w:r>
      <w:r>
        <w:rPr>
          <w:lang w:val="fr-CA"/>
        </w:rPr>
        <w:br/>
        <w:t>na prastaumi bhayena bhārata-kaveḥ kas tādṛśaṁ vakṣyati ||1429||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ācārya-gopīkasya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bhūtyā rajjaya viśvam udvaha nakha-cchadmārdha-candraṁ padaṁ</w:t>
      </w:r>
    </w:p>
    <w:p w:rsidR="00AC6E8D" w:rsidRDefault="00AC6E8D">
      <w:pPr>
        <w:rPr>
          <w:lang w:val="fr-CA"/>
        </w:rPr>
      </w:pPr>
      <w:r>
        <w:rPr>
          <w:lang w:val="fr-CA"/>
        </w:rPr>
        <w:t>dṛṣṭiṁ dhehi hṛdi sphuṭaṁ bhava vṛṣādhāro dvijihvaṁ tyaja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saṁkruddho daha vidviṣāṁ pura-śataṁ durgānurāgojjhitaḥ </w:t>
      </w:r>
    </w:p>
    <w:p w:rsidR="00AC6E8D" w:rsidRDefault="00AC6E8D">
      <w:pPr>
        <w:rPr>
          <w:lang w:val="fr-CA"/>
        </w:rPr>
      </w:pPr>
      <w:r>
        <w:rPr>
          <w:lang w:val="fr-CA"/>
        </w:rPr>
        <w:t>kṣoṇīnātha tathāpy udāra-caritair jñāto bhavānīśvaraḥ ||1430||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vasanta-devasya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13. citroktiḥ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santaḥ kaṇṭakitāḥ kathaṁ yadi kṛtā niṣkaṇṭakā medinī</w:t>
      </w:r>
    </w:p>
    <w:p w:rsidR="00AC6E8D" w:rsidRDefault="00AC6E8D">
      <w:pPr>
        <w:rPr>
          <w:lang w:val="fr-CA"/>
        </w:rPr>
      </w:pPr>
      <w:r>
        <w:rPr>
          <w:lang w:val="fr-CA"/>
        </w:rPr>
        <w:t>prakhyātā yadi te guṇāḥ katham atha prastauti doṣaṁ janaḥ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nītāvādya-dhurandharo yadi bhavān kasmād anītiḥ prajā</w:t>
      </w:r>
    </w:p>
    <w:p w:rsidR="00AC6E8D" w:rsidRDefault="00AC6E8D">
      <w:pPr>
        <w:rPr>
          <w:lang w:val="fr-CA"/>
        </w:rPr>
      </w:pPr>
      <w:r>
        <w:rPr>
          <w:lang w:val="fr-CA"/>
        </w:rPr>
        <w:t>vṛttaṁ deva na citram eva hi na cec citraṁ vidhatte katham ||1431||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samanta-bhadrasya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kṣauṇīndra tyajati kṣamāṁ tvayi raṇe doḥ-śālino’py akṣamāḥ</w:t>
      </w:r>
    </w:p>
    <w:p w:rsidR="00AC6E8D" w:rsidRDefault="00AC6E8D">
      <w:pPr>
        <w:rPr>
          <w:lang w:val="fr-CA"/>
        </w:rPr>
      </w:pPr>
      <w:r>
        <w:rPr>
          <w:lang w:val="fr-CA"/>
        </w:rPr>
        <w:t>pratarthiṣv atha kampamāna-tanuṣu tvaṁ cāpi kampākulaḥ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tvaṁ gṛhṇāsi bhuvaḥ karaṁ mṛga-dṛśām ete’pi ca svarbhuvāṁ</w:t>
      </w:r>
    </w:p>
    <w:p w:rsidR="00AC6E8D" w:rsidRDefault="00AC6E8D">
      <w:pPr>
        <w:rPr>
          <w:lang w:val="fr-CA"/>
        </w:rPr>
      </w:pPr>
      <w:r>
        <w:rPr>
          <w:lang w:val="fr-CA"/>
        </w:rPr>
        <w:t>tebhyas tebhyo’dhikaṁ nu kiṁ guṇibhir apy udgīyate yad bhavān ||1432||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dhoyīkasya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ekas tridhā hṛdi sadā vasasīti citraṁ</w:t>
      </w:r>
      <w:r>
        <w:rPr>
          <w:lang w:val="fr-CA"/>
        </w:rPr>
        <w:br/>
        <w:t>yo vidviṣāṁ ca viduṣāṁ ca mṛgīdṛśāṁ ca |</w:t>
      </w:r>
    </w:p>
    <w:p w:rsidR="00AC6E8D" w:rsidRDefault="00AC6E8D">
      <w:pPr>
        <w:rPr>
          <w:lang w:val="fr-CA"/>
        </w:rPr>
      </w:pPr>
      <w:r>
        <w:rPr>
          <w:lang w:val="fr-CA"/>
        </w:rPr>
        <w:t>tāpaṁ ca saṁmada-rasaṁ ca ratiṁ ca tanvan</w:t>
      </w:r>
      <w:r>
        <w:rPr>
          <w:lang w:val="fr-CA"/>
        </w:rPr>
        <w:br/>
        <w:t>śauryoṣmaṇā ca vinayena ca līlayā ca ||1433||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kasyacit | (Srk 1438, śrī-hanūmataḥ)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tvaṁ dvitrāṇi padāni gacchasi mahīm ullaṅghya yānti dviṣas</w:t>
      </w:r>
    </w:p>
    <w:p w:rsidR="00AC6E8D" w:rsidRDefault="00AC6E8D">
      <w:pPr>
        <w:rPr>
          <w:lang w:val="fr-CA"/>
        </w:rPr>
      </w:pPr>
      <w:r>
        <w:rPr>
          <w:lang w:val="fr-CA"/>
        </w:rPr>
        <w:t>tvaṁ bāṇān daśa pañca muñcasi bahūny astrāṇi muñcanti te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te devī-patayas tavāsi nihatās tvaṁ mānuṣīṇāṁ patis </w:t>
      </w:r>
    </w:p>
    <w:p w:rsidR="00AC6E8D" w:rsidRDefault="00AC6E8D">
      <w:pPr>
        <w:rPr>
          <w:lang w:val="fr-CA"/>
        </w:rPr>
      </w:pPr>
      <w:r>
        <w:rPr>
          <w:lang w:val="fr-CA"/>
        </w:rPr>
        <w:t>te nindyās tava varṇanaṁ katham iti śrī-karṇaṁ nirṇīyatām ||1434||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vidyāpateḥ | (Sv 2516)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karṇaḥ sarva-śiro-gatas tribhuvane karṇena kiṁ na śrūtaṁ</w:t>
      </w:r>
      <w:r>
        <w:rPr>
          <w:lang w:val="fr-CA"/>
        </w:rPr>
        <w:br/>
        <w:t>viśrāmyanti mṛgīdṛśām api dṛśaḥ karṇe na citraṁ kvacit |</w:t>
      </w:r>
    </w:p>
    <w:p w:rsidR="00AC6E8D" w:rsidRDefault="00AC6E8D">
      <w:pPr>
        <w:rPr>
          <w:lang w:val="fr-CA"/>
        </w:rPr>
      </w:pPr>
      <w:r>
        <w:rPr>
          <w:lang w:val="fr-CA"/>
        </w:rPr>
        <w:t>āścaryaṁ punar etad eva yad ayaṁ niśchidra-san-maṇḍalaḥ</w:t>
      </w:r>
      <w:r>
        <w:rPr>
          <w:lang w:val="fr-CA"/>
        </w:rPr>
        <w:br/>
        <w:t>saptāmbhonidhi-mekhalāṁ vasumatīṁ dhatte jagan-maṇḍalaḥ ||1435||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kasyāpi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14. kārya-garvaḥ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pṛthur asi guṇaiḥ kīrtyā rāmo nalo bharato bhavān</w:t>
      </w:r>
    </w:p>
    <w:p w:rsidR="00AC6E8D" w:rsidRDefault="00AC6E8D">
      <w:pPr>
        <w:rPr>
          <w:lang w:val="fr-CA"/>
        </w:rPr>
      </w:pPr>
      <w:r>
        <w:rPr>
          <w:lang w:val="fr-CA"/>
        </w:rPr>
        <w:t>mahati samare śatrughnas tvaṁ sadaiva yudhiṣṭhiraḥ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iti sucaritair bibhrad rūpaṁ cirantana-bhūbhṛtāṁ</w:t>
      </w:r>
    </w:p>
    <w:p w:rsidR="00AC6E8D" w:rsidRDefault="00AC6E8D">
      <w:pPr>
        <w:rPr>
          <w:lang w:val="fr-CA"/>
        </w:rPr>
      </w:pPr>
      <w:r>
        <w:rPr>
          <w:lang w:val="fr-CA"/>
        </w:rPr>
        <w:t>katham asi na māndhātā deva triloka-vidhāyy api ||1436||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vīrya-mitrasya | (Sv 2502, Srk 1417)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tvaṁ cen nātha kalā-nidhiḥ śaśadharas tat toyanāthā vayaṁ</w:t>
      </w:r>
    </w:p>
    <w:p w:rsidR="00AC6E8D" w:rsidRDefault="00AC6E8D">
      <w:pPr>
        <w:rPr>
          <w:lang w:val="fr-CA"/>
        </w:rPr>
      </w:pPr>
      <w:r>
        <w:rPr>
          <w:lang w:val="fr-CA"/>
        </w:rPr>
        <w:t>maryādā-nidhir ambhasāṁ patir atha tvaṁ ced vayaṁ vāridāḥ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sarvāśā-paripūrako jaladharas tvaṁ ced vayaṁ bhūruhaḥ </w:t>
      </w:r>
    </w:p>
    <w:p w:rsidR="00AC6E8D" w:rsidRDefault="00AC6E8D">
      <w:pPr>
        <w:rPr>
          <w:lang w:val="fr-CA"/>
        </w:rPr>
      </w:pPr>
      <w:r>
        <w:rPr>
          <w:lang w:val="fr-CA"/>
        </w:rPr>
        <w:t>san-mārga-sthiti-viśrutas tvam iti cec chākhī vayaṁ cādhvagāḥ ||1437||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kasyacit | (Srk 1392)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labhyante yadi vāñchitāni yamunā-bhāgīrathī-saṅgame</w:t>
      </w:r>
    </w:p>
    <w:p w:rsidR="00AC6E8D" w:rsidRDefault="00AC6E8D">
      <w:pPr>
        <w:rPr>
          <w:lang w:val="fr-CA"/>
        </w:rPr>
      </w:pPr>
      <w:r>
        <w:rPr>
          <w:lang w:val="fr-CA"/>
        </w:rPr>
        <w:t>deva preya-janas tavaiva bhavato bhartavyatāṁ vāñchati |</w:t>
      </w:r>
    </w:p>
    <w:p w:rsidR="00AC6E8D" w:rsidRDefault="00AC6E8D">
      <w:pPr>
        <w:rPr>
          <w:lang w:val="fr-CA"/>
        </w:rPr>
      </w:pPr>
      <w:r>
        <w:rPr>
          <w:lang w:val="fr-CA"/>
        </w:rPr>
        <w:t>nanv etan-maraṇān na kiṁ nu maraṇaṁ kāyān mano-vicyuti-</w:t>
      </w:r>
    </w:p>
    <w:p w:rsidR="00AC6E8D" w:rsidRDefault="00AC6E8D">
      <w:pPr>
        <w:rPr>
          <w:lang w:val="fr-CA"/>
        </w:rPr>
      </w:pPr>
      <w:r>
        <w:rPr>
          <w:lang w:val="fr-CA"/>
        </w:rPr>
        <w:t>dīrghaṁ jīva manas tvad-aṅghri-kamale kāyo’tra naḥ kevalam ||1438||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chittapasya | (Sk 2.356)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sevyaś cintāmaṇir vā suratarur athavā rohaṇo vā girīṇāṁ</w:t>
      </w:r>
    </w:p>
    <w:p w:rsidR="00AC6E8D" w:rsidRDefault="00AC6E8D">
      <w:pPr>
        <w:rPr>
          <w:lang w:val="fr-CA"/>
        </w:rPr>
      </w:pPr>
      <w:r>
        <w:rPr>
          <w:lang w:val="fr-CA"/>
        </w:rPr>
        <w:t>bhartā vā jāta-kope tvayi nikhila-mahā-dāna-nirvāja-vīre |</w:t>
      </w:r>
    </w:p>
    <w:p w:rsidR="00AC6E8D" w:rsidRDefault="00AC6E8D">
      <w:pPr>
        <w:rPr>
          <w:lang w:val="fr-CA"/>
        </w:rPr>
      </w:pPr>
      <w:r>
        <w:rPr>
          <w:lang w:val="fr-CA"/>
        </w:rPr>
        <w:t>ekaś caitanya-śūnyas tyajati kaṭhinatāṁ nāparaś cheda-khedaṁ</w:t>
      </w:r>
    </w:p>
    <w:p w:rsidR="00AC6E8D" w:rsidRDefault="00AC6E8D">
      <w:pPr>
        <w:rPr>
          <w:lang w:val="fr-CA"/>
        </w:rPr>
      </w:pPr>
      <w:r>
        <w:rPr>
          <w:lang w:val="fr-CA"/>
        </w:rPr>
        <w:t>dhatte’nyaḥ kiṁnarāṇām adhipatir aparaḥ kas tvayābhyarthanīyaḥ ||1439||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śaraṇasya | 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prītas tvaṁ veda-vādair mama tu niravadhir nātha nirveda-vādaḥ</w:t>
      </w:r>
    </w:p>
    <w:p w:rsidR="00AC6E8D" w:rsidRDefault="00AC6E8D">
      <w:pPr>
        <w:rPr>
          <w:lang w:val="fr-CA"/>
        </w:rPr>
      </w:pPr>
      <w:r>
        <w:rPr>
          <w:lang w:val="fr-CA"/>
        </w:rPr>
        <w:t>sākūtas tvaṁ kalāsu pratidina-vikalā vṛttir ekā mamaiva |</w:t>
      </w:r>
    </w:p>
    <w:p w:rsidR="00AC6E8D" w:rsidRDefault="00AC6E8D">
      <w:pPr>
        <w:rPr>
          <w:lang w:val="fr-CA"/>
        </w:rPr>
      </w:pPr>
      <w:r>
        <w:rPr>
          <w:lang w:val="fr-CA"/>
        </w:rPr>
        <w:t>sādhyas tvaṁ bhāva-śuddhyā mama tu vijayate ko’py abhāvas tad itthaṁ</w:t>
      </w:r>
    </w:p>
    <w:p w:rsidR="00AC6E8D" w:rsidRDefault="00AC6E8D">
      <w:pPr>
        <w:rPr>
          <w:lang w:val="fr-CA"/>
        </w:rPr>
      </w:pPr>
      <w:r>
        <w:rPr>
          <w:lang w:val="fr-CA"/>
        </w:rPr>
        <w:t>līlā-rāmo guṇānāṁ mama viguṇa-nidheḥ kaur upāyair upāsyaḥ ||1440||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tasyaiva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15. deśāśrayaḥ 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bhūpālāḥ śaśi-bhāskarānvaya-bhuvaḥ ke nāma nāsāditā</w:t>
      </w:r>
    </w:p>
    <w:p w:rsidR="00AC6E8D" w:rsidRDefault="00AC6E8D">
      <w:pPr>
        <w:rPr>
          <w:lang w:val="fr-CA"/>
        </w:rPr>
      </w:pPr>
      <w:r>
        <w:rPr>
          <w:lang w:val="fr-CA"/>
        </w:rPr>
        <w:t>bhartāraṁ punar ekam eva hi bhuvas tvām eva manyāmahe |</w:t>
      </w:r>
    </w:p>
    <w:p w:rsidR="00AC6E8D" w:rsidRDefault="00AC6E8D">
      <w:pPr>
        <w:rPr>
          <w:lang w:val="fr-CA"/>
        </w:rPr>
      </w:pPr>
      <w:r>
        <w:rPr>
          <w:lang w:val="fr-CA"/>
        </w:rPr>
        <w:t>yenāṅgaṁ parimṛdya kuntalam apākṛṣya vyudasyāyataṁ</w:t>
      </w:r>
    </w:p>
    <w:p w:rsidR="00AC6E8D" w:rsidRDefault="00AC6E8D">
      <w:pPr>
        <w:rPr>
          <w:lang w:val="fr-CA"/>
        </w:rPr>
      </w:pPr>
      <w:r>
        <w:rPr>
          <w:lang w:val="fr-CA"/>
        </w:rPr>
        <w:t>colaṁ prāpya ca madhya-deśam acirāt kāñcyāṁ karaḥ pātitaḥ ||1441||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vidyāyāḥ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helā-nirjita-kāma-rūpa sahasā kṛtvākulān kuntalāṁś</w:t>
      </w:r>
    </w:p>
    <w:p w:rsidR="00AC6E8D" w:rsidRDefault="00AC6E8D">
      <w:pPr>
        <w:rPr>
          <w:lang w:val="fr-CA"/>
        </w:rPr>
      </w:pPr>
      <w:r>
        <w:rPr>
          <w:lang w:val="fr-CA"/>
        </w:rPr>
        <w:t>cola-dhvaṁsanam aṅga-mardanam api drāg eva sampādyate |</w:t>
      </w:r>
    </w:p>
    <w:p w:rsidR="00AC6E8D" w:rsidRDefault="00AC6E8D">
      <w:pPr>
        <w:rPr>
          <w:lang w:val="fr-CA"/>
        </w:rPr>
      </w:pPr>
      <w:r>
        <w:rPr>
          <w:lang w:val="fr-CA"/>
        </w:rPr>
        <w:t>nirjityaiva ca madhya-deśam acirāt kāñcyāṁ karaḥ pātito</w:t>
      </w:r>
    </w:p>
    <w:p w:rsidR="00AC6E8D" w:rsidRDefault="00AC6E8D">
      <w:pPr>
        <w:rPr>
          <w:lang w:val="fr-CA"/>
        </w:rPr>
      </w:pPr>
      <w:r>
        <w:rPr>
          <w:lang w:val="fr-CA"/>
        </w:rPr>
        <w:t>nitvaivaṁ vaśatāṁ priyeṇa bhavatābhīkena bhūr bhujyate ||1442||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śabdārṇavasya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deva tvaṁ kila kuntala-graha-ruciḥ kāñcīm apāsārayan</w:t>
      </w:r>
    </w:p>
    <w:p w:rsidR="00AC6E8D" w:rsidRDefault="00AC6E8D">
      <w:pPr>
        <w:rPr>
          <w:lang w:val="fr-CA"/>
        </w:rPr>
      </w:pPr>
      <w:r>
        <w:rPr>
          <w:lang w:val="fr-CA"/>
        </w:rPr>
        <w:t>kṣiptaḥ kṣipta-kara-grahaḥ prahaṇanaṁ prārabdham aṅgeṣv api |</w:t>
      </w:r>
    </w:p>
    <w:p w:rsidR="00AC6E8D" w:rsidRDefault="00AC6E8D">
      <w:pPr>
        <w:rPr>
          <w:lang w:val="fr-CA"/>
        </w:rPr>
      </w:pPr>
      <w:r>
        <w:rPr>
          <w:lang w:val="fr-CA"/>
        </w:rPr>
        <w:t>ity ākūta-juṣas tava stava-kṛtā vaitālikenodite</w:t>
      </w:r>
    </w:p>
    <w:p w:rsidR="00AC6E8D" w:rsidRDefault="00AC6E8D">
      <w:pPr>
        <w:rPr>
          <w:lang w:val="fr-CA"/>
        </w:rPr>
      </w:pPr>
      <w:r>
        <w:rPr>
          <w:lang w:val="fr-CA"/>
        </w:rPr>
        <w:t>lajjante pramadāḥ parasparam abhiprekṣyārayo bibhyati ||1443||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kasyacit | (Srk 1430)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bhrū-kṣepād gauḍa-lakṣmīṁ jayati vijayate keli-mātrāt kaliṅgāṁś</w:t>
      </w:r>
    </w:p>
    <w:p w:rsidR="00AC6E8D" w:rsidRDefault="00AC6E8D">
      <w:pPr>
        <w:rPr>
          <w:lang w:val="fr-CA"/>
        </w:rPr>
      </w:pPr>
      <w:r>
        <w:rPr>
          <w:lang w:val="fr-CA"/>
        </w:rPr>
        <w:t>cetaś cedi-kṣitīndos tapati vitapate sūryavad durjaneṣa |</w:t>
      </w:r>
    </w:p>
    <w:p w:rsidR="00AC6E8D" w:rsidRDefault="00AC6E8D">
      <w:pPr>
        <w:rPr>
          <w:lang w:val="fr-CA"/>
        </w:rPr>
      </w:pPr>
      <w:r>
        <w:rPr>
          <w:lang w:val="fr-CA"/>
        </w:rPr>
        <w:t>svecchān mlecchān vināśaṁ nayati vinayate kāma-rūpābhimānaṁ</w:t>
      </w:r>
    </w:p>
    <w:p w:rsidR="00AC6E8D" w:rsidRDefault="00AC6E8D">
      <w:pPr>
        <w:rPr>
          <w:lang w:val="fr-CA"/>
        </w:rPr>
      </w:pPr>
      <w:r>
        <w:rPr>
          <w:lang w:val="fr-CA"/>
        </w:rPr>
        <w:t>kāśī-bhartuḥ prakāśaṁ harati viharate mūrdhni yo māgadhasya ||1444||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śaraṇa-devasya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tvaṁ colollola-līlāṁ kalayasi kuruṣe karṣaṇaṁ kuntalānāṁ</w:t>
      </w:r>
    </w:p>
    <w:p w:rsidR="00AC6E8D" w:rsidRDefault="00AC6E8D">
      <w:pPr>
        <w:rPr>
          <w:lang w:val="fr-CA"/>
        </w:rPr>
      </w:pPr>
      <w:r>
        <w:rPr>
          <w:lang w:val="fr-CA"/>
        </w:rPr>
        <w:t>tvaṁ kāñcinyañcanāya prabhavati rabhasād aṅga-saṅgaṁ karoṣi |</w:t>
      </w:r>
    </w:p>
    <w:p w:rsidR="00AC6E8D" w:rsidRDefault="00AC6E8D">
      <w:pPr>
        <w:rPr>
          <w:lang w:val="fr-CA"/>
        </w:rPr>
      </w:pPr>
      <w:r>
        <w:rPr>
          <w:lang w:val="fr-CA"/>
        </w:rPr>
        <w:t>itthaṁ rājendra vandi-stutibhir upahitotkampam evādya dīrghaṁ</w:t>
      </w:r>
    </w:p>
    <w:p w:rsidR="00AC6E8D" w:rsidRDefault="00AC6E8D">
      <w:pPr>
        <w:rPr>
          <w:lang w:val="fr-CA"/>
        </w:rPr>
      </w:pPr>
      <w:r>
        <w:rPr>
          <w:lang w:val="fr-CA"/>
        </w:rPr>
        <w:t>nārīṇām apy arīṇāṁ hṛdayam udayate tvat-padārādhanāya ||1445||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jayadevasya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16. dānam 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katiṣu na kṛtā sevā ke vā na vāg-vibhavaiḥ stutās </w:t>
      </w:r>
    </w:p>
    <w:p w:rsidR="00AC6E8D" w:rsidRDefault="00AC6E8D">
      <w:pPr>
        <w:rPr>
          <w:lang w:val="fr-CA"/>
        </w:rPr>
      </w:pPr>
      <w:r>
        <w:rPr>
          <w:lang w:val="fr-CA"/>
        </w:rPr>
        <w:t>tṛṇam api guṇa-prītaḥ prādān na ko’pi vipaścitām |</w:t>
      </w:r>
    </w:p>
    <w:p w:rsidR="00AC6E8D" w:rsidRDefault="00AC6E8D">
      <w:pPr>
        <w:rPr>
          <w:lang w:val="fr-CA"/>
        </w:rPr>
      </w:pPr>
      <w:r>
        <w:rPr>
          <w:lang w:val="fr-CA"/>
        </w:rPr>
        <w:t>ayam iha paraṁ duḥkha-jvālā-kalāpam akhaṇḍayat</w:t>
      </w:r>
      <w:r>
        <w:rPr>
          <w:lang w:val="fr-CA"/>
        </w:rPr>
        <w:br/>
        <w:t>kanaka-payasāṁ dhārā-daṇḍair akāṇḍa-ghanāghanaḥ ||1446||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silhanasya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pūrṇo’gre kalaso vilāsa-vanitā smerānanā kanyakā</w:t>
      </w:r>
    </w:p>
    <w:p w:rsidR="00AC6E8D" w:rsidRDefault="00AC6E8D">
      <w:pPr>
        <w:rPr>
          <w:lang w:val="fr-CA"/>
        </w:rPr>
      </w:pPr>
      <w:r>
        <w:rPr>
          <w:lang w:val="fr-CA"/>
        </w:rPr>
        <w:t>dāna-klinna-kapola-paddhatir ibho gaura-dyutir gaur vṛṣaḥ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kṣīri-kṣmāruhi vāyaso madhura-vāg-vāmā śiveti dhruvaṁ</w:t>
      </w:r>
    </w:p>
    <w:p w:rsidR="00AC6E8D" w:rsidRDefault="00AC6E8D">
      <w:pPr>
        <w:rPr>
          <w:lang w:val="fr-CA"/>
        </w:rPr>
      </w:pPr>
      <w:r>
        <w:rPr>
          <w:lang w:val="fr-CA"/>
        </w:rPr>
        <w:t>tvāṁ pratyuccalatāṁ narendra-tilaka prādurbhavanty arthinām ||1447||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parameśvarasya | (Srk 1449)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vistīrṇaḥ paripanthi-kaṇṭaka-śatāstīrṇo duradhvāntaraḥ</w:t>
      </w:r>
    </w:p>
    <w:p w:rsidR="00AC6E8D" w:rsidRDefault="00AC6E8D">
      <w:pPr>
        <w:rPr>
          <w:lang w:val="fr-CA"/>
        </w:rPr>
      </w:pPr>
      <w:r>
        <w:rPr>
          <w:lang w:val="fr-CA"/>
        </w:rPr>
        <w:t>krūraśvāpada-koṭi-saṅkaṭa-śilā śailāṭavī laṅghitā |</w:t>
      </w:r>
    </w:p>
    <w:p w:rsidR="00AC6E8D" w:rsidRDefault="00AC6E8D">
      <w:pPr>
        <w:rPr>
          <w:lang w:val="fr-CA"/>
        </w:rPr>
      </w:pPr>
      <w:r>
        <w:rPr>
          <w:lang w:val="fr-CA"/>
        </w:rPr>
        <w:t>prāptā tvat-kaṭakopa-kaṇṭa-taṭinī datto nivāpāñjalir</w:t>
      </w:r>
    </w:p>
    <w:p w:rsidR="00AC6E8D" w:rsidRDefault="00AC6E8D">
      <w:pPr>
        <w:rPr>
          <w:lang w:val="fr-CA"/>
        </w:rPr>
      </w:pPr>
      <w:r>
        <w:rPr>
          <w:lang w:val="fr-CA"/>
        </w:rPr>
        <w:t>dāridryāya nakāra-mūka-nṛpate duṣṭo’si tuṣṭā vayam ||1448||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rājokasya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vāsaḥ svarṇa-gṛheṣu sakhyam amaraiḥ kalpa-drumāṇāṁ vane</w:t>
      </w:r>
    </w:p>
    <w:p w:rsidR="00AC6E8D" w:rsidRDefault="00AC6E8D">
      <w:pPr>
        <w:rPr>
          <w:lang w:val="fr-CA"/>
        </w:rPr>
      </w:pPr>
      <w:r>
        <w:rPr>
          <w:lang w:val="fr-CA"/>
        </w:rPr>
        <w:t>krīḍā svarga-vadhū-gaṇaiḥ saha sudhā-kaṇṭhaṁ mudā pīyate |</w:t>
      </w:r>
    </w:p>
    <w:p w:rsidR="00AC6E8D" w:rsidRDefault="00AC6E8D">
      <w:pPr>
        <w:rPr>
          <w:lang w:val="fr-CA"/>
        </w:rPr>
      </w:pPr>
      <w:r>
        <w:rPr>
          <w:lang w:val="fr-CA"/>
        </w:rPr>
        <w:t>ruṣṭenedam akāri deva bhavatā hatvā raṇe vairiṇāṁ</w:t>
      </w:r>
    </w:p>
    <w:p w:rsidR="00AC6E8D" w:rsidRDefault="00AC6E8D">
      <w:pPr>
        <w:rPr>
          <w:lang w:val="fr-CA"/>
        </w:rPr>
      </w:pPr>
      <w:r>
        <w:rPr>
          <w:lang w:val="fr-CA"/>
        </w:rPr>
        <w:t>tuṣṭaḥ preṣya-janāya vedmi na paraṁ gauḍendra kiṁ dāsyasi ||1449||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dharma-yogeśvarasya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tvan-netre’pi tavānane’pi bhavataḥ pāṇāv api tvat-pade’py</w:t>
      </w:r>
    </w:p>
    <w:p w:rsidR="00AC6E8D" w:rsidRDefault="00AC6E8D">
      <w:pPr>
        <w:rPr>
          <w:lang w:val="fr-CA"/>
        </w:rPr>
      </w:pPr>
      <w:r>
        <w:rPr>
          <w:lang w:val="fr-CA"/>
        </w:rPr>
        <w:t>asti smera-saroja-sauhṛda-samākṛṣṭaiva padmālayā |</w:t>
      </w:r>
    </w:p>
    <w:p w:rsidR="00AC6E8D" w:rsidRDefault="00AC6E8D">
      <w:pPr>
        <w:rPr>
          <w:lang w:val="fr-CA"/>
        </w:rPr>
      </w:pPr>
      <w:r>
        <w:rPr>
          <w:lang w:val="fr-CA"/>
        </w:rPr>
        <w:t>yan-nītā nija-bhāvam arthibhir asau tvad-dṛṣṭi-pātais tvad-ā-</w:t>
      </w:r>
    </w:p>
    <w:p w:rsidR="00AC6E8D" w:rsidRDefault="00AC6E8D">
      <w:pPr>
        <w:rPr>
          <w:lang w:val="fr-CA"/>
        </w:rPr>
      </w:pPr>
      <w:r>
        <w:rPr>
          <w:lang w:val="fr-CA"/>
        </w:rPr>
        <w:t>deśāt tvat-kara-vibhramair api bhavat-pāda-prasādād api ||1450||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śaraṇasya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17. daridra-bharaṇam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yeṣāṁ veśamasu kambu-karpara-calat-tarku-dhvanir duḥśravaḥ</w:t>
      </w:r>
    </w:p>
    <w:p w:rsidR="00AC6E8D" w:rsidRDefault="00AC6E8D">
      <w:pPr>
        <w:rPr>
          <w:lang w:val="fr-CA"/>
        </w:rPr>
      </w:pPr>
      <w:r>
        <w:rPr>
          <w:lang w:val="fr-CA"/>
        </w:rPr>
        <w:t>prāg āsīn naranātha saṁprati punas teṣāṁ tavānugrahāt |</w:t>
      </w:r>
    </w:p>
    <w:p w:rsidR="00AC6E8D" w:rsidRDefault="00AC6E8D">
      <w:pPr>
        <w:rPr>
          <w:lang w:val="fr-CA"/>
        </w:rPr>
      </w:pPr>
      <w:r>
        <w:rPr>
          <w:lang w:val="fr-CA"/>
        </w:rPr>
        <w:t>ṣaḍ-jādi-krama-raṅgad-aṅguli-calat-pāṇi-skhalat-kaṅkaṇa-</w:t>
      </w:r>
    </w:p>
    <w:p w:rsidR="00AC6E8D" w:rsidRDefault="00AC6E8D">
      <w:pPr>
        <w:rPr>
          <w:lang w:val="fr-CA"/>
        </w:rPr>
      </w:pPr>
      <w:r>
        <w:rPr>
          <w:lang w:val="fr-CA"/>
        </w:rPr>
        <w:t>śreṇī-nisvana-māṁsalaḥ kala-girāṁ vīṇā-ravaḥ śrūyate ||1451||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bhāsokasya | (Srk 1394, kasyacit)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karpāsāsthi-pracaya-nicitā nirdhana-śrotriyāṇāṁ</w:t>
      </w:r>
      <w:r>
        <w:rPr>
          <w:lang w:val="fr-CA"/>
        </w:rPr>
        <w:br/>
        <w:t>yeṣāṁ vātyāpravitata-kuṭī-prāṅgaṇāntā babhūvuḥ |</w:t>
      </w:r>
    </w:p>
    <w:p w:rsidR="00AC6E8D" w:rsidRDefault="00AC6E8D">
      <w:pPr>
        <w:rPr>
          <w:lang w:val="fr-CA"/>
        </w:rPr>
      </w:pPr>
      <w:r>
        <w:rPr>
          <w:lang w:val="fr-CA"/>
        </w:rPr>
        <w:t>tat-saudhānāṁ parisara-bhuvi tvat-prasādād idānīṁ</w:t>
      </w:r>
      <w:r>
        <w:rPr>
          <w:lang w:val="fr-CA"/>
        </w:rPr>
        <w:br/>
        <w:t>krīḍā-yuddha-cchidura-yuvatī-hāra-muktāḥ patanti ||1452||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śubhāṅkasya | (Srk 1390)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bālās tāla-mahīruho ghana-dala-snigdhā gṛha-prāṅgaṇe</w:t>
      </w:r>
    </w:p>
    <w:p w:rsidR="00AC6E8D" w:rsidRDefault="00AC6E8D">
      <w:pPr>
        <w:rPr>
          <w:lang w:val="fr-CA"/>
        </w:rPr>
      </w:pPr>
      <w:r>
        <w:rPr>
          <w:lang w:val="fr-CA"/>
        </w:rPr>
        <w:t>sūkṣmebhyas tava sandiśanti suciraṁ jīva prasanne tvayi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karṇālaṅkṛtakena komala-dalaṁ muñcanti no nirdayā </w:t>
      </w:r>
    </w:p>
    <w:p w:rsidR="00AC6E8D" w:rsidRDefault="00AC6E8D">
      <w:pPr>
        <w:rPr>
          <w:lang w:val="fr-CA"/>
        </w:rPr>
      </w:pPr>
      <w:r>
        <w:rPr>
          <w:lang w:val="fr-CA"/>
        </w:rPr>
        <w:t>niḥsva-śrotriya-vallabhāḥ śruti-yuge haima-sphurat-kuṇḍalāḥ ||1453||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umāpateḥ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ucchidrāṇi digambarasya vasanāny ardhāṅgināsvāmino</w:t>
      </w:r>
      <w:r>
        <w:rPr>
          <w:lang w:val="fr-CA"/>
        </w:rPr>
        <w:br/>
        <w:t>ratnālaṁkṛtibhir viśoṣita-vapuḥ-śobhā-śataṁ subhruvaḥ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paurāḍhyāś ca purīḥ śmaśāna-vasater bhikṣā-bhujo’py akṣamā-</w:t>
      </w:r>
      <w:r>
        <w:rPr>
          <w:lang w:val="fr-CA"/>
        </w:rPr>
        <w:br/>
        <w:t>lakṣmīṁ na vyatanod daridra-bharaṇeṣv ajño hi senānvayaḥ ||1454||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umāpati-dharasya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muktāḥ kārpāsa-bījair marakata-śakalaṁ śāka-patrair alāvū-</w:t>
      </w:r>
    </w:p>
    <w:p w:rsidR="00AC6E8D" w:rsidRDefault="00AC6E8D">
      <w:pPr>
        <w:rPr>
          <w:lang w:val="fr-CA"/>
        </w:rPr>
      </w:pPr>
      <w:r>
        <w:rPr>
          <w:lang w:val="fr-CA"/>
        </w:rPr>
        <w:t>puṣpai rūpyāṇi ratnaṁ pariṇati-bhiduraiḥ kukṣibhir dāḍimīnām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kuṣmāṇḍī-vallarīṇāṁ vikasita-kusumaiḥ kāñcanaṁ nāgarībhiḥ </w:t>
      </w:r>
    </w:p>
    <w:p w:rsidR="00AC6E8D" w:rsidRDefault="00AC6E8D">
      <w:pPr>
        <w:rPr>
          <w:lang w:val="fr-CA"/>
        </w:rPr>
      </w:pPr>
      <w:r>
        <w:rPr>
          <w:lang w:val="fr-CA"/>
        </w:rPr>
        <w:t>śikṣyante tvat-prasādād bahu-vibhava-juṣāṁ yoṣitaḥ śrotriyāṇām ||1455||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tasyaiva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18. atidānam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kūjat-kokila-kākalī-śruti-sukhī nidrāti kalpa-drumas</w:t>
      </w:r>
    </w:p>
    <w:p w:rsidR="00AC6E8D" w:rsidRDefault="00AC6E8D">
      <w:pPr>
        <w:rPr>
          <w:lang w:val="fr-CA"/>
        </w:rPr>
      </w:pPr>
      <w:r>
        <w:rPr>
          <w:lang w:val="fr-CA"/>
        </w:rPr>
        <w:t>tṛptā bāla-tṛṇena kāma-surabhī romantham abhyasyati |</w:t>
      </w:r>
    </w:p>
    <w:p w:rsidR="00AC6E8D" w:rsidRDefault="00AC6E8D">
      <w:pPr>
        <w:rPr>
          <w:lang w:val="fr-CA"/>
        </w:rPr>
      </w:pPr>
      <w:r>
        <w:rPr>
          <w:lang w:val="fr-CA"/>
        </w:rPr>
        <w:t>dātuṁ nātha sadā samīhita-phalaṁ lagno’si netre’rthināṁ</w:t>
      </w:r>
    </w:p>
    <w:p w:rsidR="00AC6E8D" w:rsidRDefault="00AC6E8D">
      <w:pPr>
        <w:rPr>
          <w:lang w:val="fr-CA"/>
        </w:rPr>
      </w:pPr>
      <w:r>
        <w:rPr>
          <w:lang w:val="fr-CA"/>
        </w:rPr>
        <w:t>baddhas tarhi cirāya rohaṇa-gireṣ ṭaṅka-vraṇer aṅkuraḥ ||1456||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kāmadevasya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arthi-bhraṁśa-bahūbhavat-phala-bhara-vyājena kubjāyitaḥ </w:t>
      </w:r>
    </w:p>
    <w:p w:rsidR="00AC6E8D" w:rsidRDefault="00AC6E8D">
      <w:pPr>
        <w:rPr>
          <w:lang w:val="fr-CA"/>
        </w:rPr>
      </w:pPr>
      <w:r>
        <w:rPr>
          <w:lang w:val="fr-CA"/>
        </w:rPr>
        <w:t>satyasminn atidāna-bhāji katham apy āstāṁ sa kalpa-drumaḥ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āste nirvyaya-ratna-saṁpad-udayodagraḥ kathaṁ yācaka-</w:t>
      </w:r>
    </w:p>
    <w:p w:rsidR="00AC6E8D" w:rsidRDefault="00AC6E8D">
      <w:pPr>
        <w:rPr>
          <w:lang w:val="fr-CA"/>
        </w:rPr>
      </w:pPr>
      <w:r>
        <w:rPr>
          <w:lang w:val="fr-CA"/>
        </w:rPr>
        <w:t>śreṇī-varjana-duryaśo-niviḍita-vrīḍas tu ratnācalaḥ ||1457||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śrī-harṣasya | (Nc 12.67, Sv 2517)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jāne vikrama-vardhana tvayi dhanaṁ viśrāṇayaty arthināṁ</w:t>
      </w:r>
    </w:p>
    <w:p w:rsidR="00AC6E8D" w:rsidRDefault="00AC6E8D">
      <w:pPr>
        <w:rPr>
          <w:lang w:val="fr-CA"/>
        </w:rPr>
      </w:pPr>
      <w:r>
        <w:rPr>
          <w:lang w:val="fr-CA"/>
        </w:rPr>
        <w:t>bhāvī śoṇa ivopalair upacito ratnair agādho’mbudhiḥ |</w:t>
      </w:r>
      <w:r>
        <w:rPr>
          <w:lang w:val="fr-CA"/>
        </w:rPr>
        <w:br/>
        <w:t>utpaśyāmi ca rohaṇair maṇi-bharair bāṣpāyamāṇodaraḥ</w:t>
      </w:r>
    </w:p>
    <w:p w:rsidR="00AC6E8D" w:rsidRDefault="00AC6E8D">
      <w:pPr>
        <w:rPr>
          <w:lang w:val="fr-CA"/>
        </w:rPr>
      </w:pPr>
      <w:r>
        <w:rPr>
          <w:lang w:val="fr-CA"/>
        </w:rPr>
        <w:t>pākotpīḍita-dāḍimī-phala-dṛśāṁ kaiścid dinair yāsyati ||1458||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ḍimbokasya | (Srk 1437)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bhrātaś cakra vyapanaya śucaṁ preyasī-viprayogād</w:t>
      </w:r>
    </w:p>
    <w:p w:rsidR="00AC6E8D" w:rsidRDefault="00AC6E8D">
      <w:pPr>
        <w:rPr>
          <w:lang w:val="fr-CA"/>
        </w:rPr>
      </w:pPr>
      <w:r>
        <w:rPr>
          <w:lang w:val="fr-CA"/>
        </w:rPr>
        <w:t>ādhi-vyādhir na khalu rajanīṁ prāpya bhāvī punas te |</w:t>
      </w:r>
    </w:p>
    <w:p w:rsidR="00AC6E8D" w:rsidRDefault="00AC6E8D">
      <w:pPr>
        <w:rPr>
          <w:lang w:val="fr-CA"/>
        </w:rPr>
      </w:pPr>
      <w:r>
        <w:rPr>
          <w:lang w:val="fr-CA"/>
        </w:rPr>
        <w:t>dānair nānyaḥ kalaya kurute kāṁcanādreḥ samāptir</w:t>
      </w:r>
    </w:p>
    <w:p w:rsidR="00AC6E8D" w:rsidRDefault="00AC6E8D">
      <w:pPr>
        <w:rPr>
          <w:lang w:val="fr-CA"/>
        </w:rPr>
      </w:pPr>
      <w:r>
        <w:rPr>
          <w:lang w:val="fr-CA"/>
        </w:rPr>
        <w:t>bhāviny asmad-dina-katipayair vāsarādvaita-siddhiḥ ||1459||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sāgarasya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anviṣyadbhir ayaṁ cirāt katham api prārthyeta yady arthibhir</w:t>
      </w:r>
    </w:p>
    <w:p w:rsidR="00AC6E8D" w:rsidRDefault="00AC6E8D">
      <w:pPr>
        <w:rPr>
          <w:lang w:val="fr-CA"/>
        </w:rPr>
      </w:pPr>
      <w:r>
        <w:rPr>
          <w:lang w:val="fr-CA"/>
        </w:rPr>
        <w:t>nātha tvaṁ punar arthinaḥ pratidinaṁ yatnāt samanviṣyasi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prāptau cintita-mātrakaṁ dadad asau cintātirikta-pradaṁ </w:t>
      </w:r>
    </w:p>
    <w:p w:rsidR="00AC6E8D" w:rsidRDefault="00AC6E8D">
      <w:pPr>
        <w:rPr>
          <w:lang w:val="fr-CA"/>
        </w:rPr>
      </w:pPr>
      <w:r>
        <w:rPr>
          <w:lang w:val="fr-CA"/>
        </w:rPr>
        <w:t>tvām ālokya vidīryate yadi na tad-grāvaiva cintāmaṇiḥ ||1460||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chittipasya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19. vikramaḥ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deve nirbhara-sāhasaika-rasike niḥśaṅka-vīre’dhunā</w:t>
      </w:r>
    </w:p>
    <w:p w:rsidR="00AC6E8D" w:rsidRDefault="00AC6E8D">
      <w:pPr>
        <w:rPr>
          <w:lang w:val="fr-CA"/>
        </w:rPr>
      </w:pPr>
      <w:r>
        <w:rPr>
          <w:lang w:val="fr-CA"/>
        </w:rPr>
        <w:t>niḥsīma-prasare niaṅkuśa-matau jñāne manāṅ nirdaye |</w:t>
      </w:r>
    </w:p>
    <w:p w:rsidR="00AC6E8D" w:rsidRDefault="00AC6E8D">
      <w:pPr>
        <w:rPr>
          <w:lang w:val="fr-CA"/>
        </w:rPr>
      </w:pPr>
      <w:r>
        <w:rPr>
          <w:lang w:val="fr-CA"/>
        </w:rPr>
        <w:t>niḥsaṁpatti nirāyudhaṁ niraśanaṁ nirbhūmi niḥsainikaṁ</w:t>
      </w:r>
    </w:p>
    <w:p w:rsidR="00AC6E8D" w:rsidRDefault="00AC6E8D">
      <w:pPr>
        <w:rPr>
          <w:lang w:val="fr-CA"/>
        </w:rPr>
      </w:pPr>
      <w:r>
        <w:rPr>
          <w:lang w:val="fr-CA"/>
        </w:rPr>
        <w:t>nistejaś ca nirāśrayaṁ ca nikhilaṁ tad-rājakaṁ vartate ||1461||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vasukalpasya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mat-paryanta-vasundharā-vijayine muktādi-ratnaṁ mayā-</w:t>
      </w:r>
    </w:p>
    <w:p w:rsidR="00AC6E8D" w:rsidRDefault="00AC6E8D">
      <w:pPr>
        <w:rPr>
          <w:lang w:val="fr-CA"/>
        </w:rPr>
      </w:pPr>
      <w:r>
        <w:rPr>
          <w:lang w:val="fr-CA"/>
        </w:rPr>
        <w:t>ttavyaṁ ḍhaukitam eva so’ham adhunā jāto’smi niṣkiñcanaḥ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ity ullāsita-bāhu-vīcir udayān mārtaṇḍa-bimba-cchalāt</w:t>
      </w:r>
    </w:p>
    <w:p w:rsidR="00AC6E8D" w:rsidRDefault="00AC6E8D">
      <w:pPr>
        <w:rPr>
          <w:lang w:val="fr-CA"/>
        </w:rPr>
      </w:pPr>
      <w:r>
        <w:rPr>
          <w:lang w:val="fr-CA"/>
        </w:rPr>
        <w:t>prātas tapta-kuṭhāram eṣa vahate deva tvad-agre’mbudhiḥ ||1462||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kasyāpi | (Srk 1397)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śāstraiḥ śatru-śirodhita-kṣaṇa-kalā-tīkṣṇojjvalaiḥ kiṁtarām</w:t>
      </w:r>
    </w:p>
    <w:p w:rsidR="00AC6E8D" w:rsidRDefault="00AC6E8D">
      <w:pPr>
        <w:rPr>
          <w:lang w:val="fr-CA"/>
        </w:rPr>
      </w:pPr>
      <w:r>
        <w:rPr>
          <w:lang w:val="fr-CA"/>
        </w:rPr>
        <w:t>adyāpi kṣiti-pāla-lakṣaṇa-dharau kliśnāsi kāntau karau |</w:t>
      </w:r>
    </w:p>
    <w:p w:rsidR="00AC6E8D" w:rsidRDefault="00AC6E8D">
      <w:pPr>
        <w:rPr>
          <w:lang w:val="fr-CA"/>
        </w:rPr>
      </w:pPr>
      <w:r>
        <w:rPr>
          <w:lang w:val="fr-CA"/>
        </w:rPr>
        <w:t>tādṛk-krūra-kaṭākṣa-vīkṣaṇa-milan-maurvīkam urvī-tale</w:t>
      </w:r>
    </w:p>
    <w:p w:rsidR="00AC6E8D" w:rsidRDefault="00AC6E8D">
      <w:pPr>
        <w:rPr>
          <w:lang w:val="fr-CA"/>
        </w:rPr>
      </w:pPr>
      <w:r>
        <w:rPr>
          <w:lang w:val="fr-CA"/>
        </w:rPr>
        <w:t>soḍhā kas tava deva kopa-kuṭilaṁ bhrū-kārmukaṁ bhūpatiḥ ||1463||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karañja-yogeśvarasya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yady aṅkeṣu karāḥ śataṁ pratikaraṁ yady aṅgulīnāṁ śataṁ</w:t>
      </w:r>
    </w:p>
    <w:p w:rsidR="00AC6E8D" w:rsidRDefault="00AC6E8D">
      <w:pPr>
        <w:rPr>
          <w:lang w:val="fr-CA"/>
        </w:rPr>
      </w:pPr>
      <w:r>
        <w:rPr>
          <w:lang w:val="fr-CA"/>
        </w:rPr>
        <w:t>pratyekaṁ yadi parva-sandhiṣu bhavanty etāsu rekhāḥ śatam |</w:t>
      </w:r>
    </w:p>
    <w:p w:rsidR="00AC6E8D" w:rsidRDefault="00AC6E8D">
      <w:pPr>
        <w:rPr>
          <w:lang w:val="fr-CA"/>
        </w:rPr>
      </w:pPr>
      <w:r>
        <w:rPr>
          <w:lang w:val="fr-CA"/>
        </w:rPr>
        <w:t>śakyante nipuṇais tadā gaṇayituṁ yena svador-vikramair</w:t>
      </w:r>
    </w:p>
    <w:p w:rsidR="00AC6E8D" w:rsidRDefault="00AC6E8D">
      <w:pPr>
        <w:rPr>
          <w:lang w:val="fr-CA"/>
        </w:rPr>
      </w:pPr>
      <w:r>
        <w:rPr>
          <w:lang w:val="fr-CA"/>
        </w:rPr>
        <w:t>utkhātāḥ kati ropitāḥ kati kati vyāpāditāḥ kṣmā-bhujaḥ ||1464||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vāmadevasya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śikṣante cāṭuvādān vidadhati yavasān ānane kānaneṣu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bhrāmyanti jyākiṇāṅkaṁ vidadhati śibiraṁ kurvate parvateṣu </w:t>
      </w:r>
    </w:p>
    <w:p w:rsidR="00AC6E8D" w:rsidRDefault="00AC6E8D">
      <w:pPr>
        <w:rPr>
          <w:lang w:val="fr-CA"/>
        </w:rPr>
      </w:pPr>
      <w:r>
        <w:rPr>
          <w:lang w:val="fr-CA"/>
        </w:rPr>
        <w:t>abhyasyanti praṇāmaṁ tvayi calati camū-cakra-vikrānti-bhāji</w:t>
      </w:r>
    </w:p>
    <w:p w:rsidR="00AC6E8D" w:rsidRDefault="00AC6E8D">
      <w:pPr>
        <w:rPr>
          <w:lang w:val="fr-CA"/>
        </w:rPr>
      </w:pPr>
      <w:r>
        <w:rPr>
          <w:lang w:val="fr-CA"/>
        </w:rPr>
        <w:t>prāṇa-trāṇāya deva tvad-ari-nṛpatayaś cakrire kārmaṇāni ||1465||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jayadevasya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20. pauruṣam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samāje samrājāṁ sadasi viduṣāṁ dhāmni dhanināṁ</w:t>
      </w:r>
    </w:p>
    <w:p w:rsidR="00AC6E8D" w:rsidRDefault="00AC6E8D">
      <w:pPr>
        <w:rPr>
          <w:lang w:val="fr-CA"/>
        </w:rPr>
      </w:pPr>
      <w:r>
        <w:rPr>
          <w:lang w:val="fr-CA"/>
        </w:rPr>
        <w:t>nikāye nīcānām api ca ramaṇīnāṁ pariṣadi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kathaṁcid yatra smaḥ kṣaṇam itathayas tatra śṛṇumaḥ </w:t>
      </w:r>
    </w:p>
    <w:p w:rsidR="00AC6E8D" w:rsidRDefault="00AC6E8D">
      <w:pPr>
        <w:rPr>
          <w:lang w:val="fr-CA"/>
        </w:rPr>
      </w:pPr>
      <w:r>
        <w:rPr>
          <w:lang w:val="fr-CA"/>
        </w:rPr>
        <w:t>sphurad-romodbhedāḥ subhaga bhavataḥ pauruṣa-kathāḥ ||1466||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chittapasya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daivena tvad-ares tavāpi sadṛśī prāyaḥ parājeṣyate </w:t>
      </w:r>
    </w:p>
    <w:p w:rsidR="00AC6E8D" w:rsidRDefault="00AC6E8D">
      <w:pPr>
        <w:rPr>
          <w:lang w:val="fr-CA"/>
        </w:rPr>
      </w:pPr>
      <w:r>
        <w:rPr>
          <w:lang w:val="fr-CA"/>
        </w:rPr>
        <w:t>nānyeneti kila dvayor api lipir nyastāḥ lalāṭe dhruvam |</w:t>
      </w:r>
    </w:p>
    <w:p w:rsidR="00AC6E8D" w:rsidRDefault="00AC6E8D">
      <w:pPr>
        <w:rPr>
          <w:lang w:val="fr-CA"/>
        </w:rPr>
      </w:pPr>
      <w:r>
        <w:rPr>
          <w:lang w:val="fr-CA"/>
        </w:rPr>
        <w:t>bhūyān artha-kṛtas tu samprati tayor bhedo’yam unmīlati</w:t>
      </w:r>
    </w:p>
    <w:p w:rsidR="00AC6E8D" w:rsidRDefault="00AC6E8D">
      <w:pPr>
        <w:rPr>
          <w:lang w:val="fr-CA"/>
        </w:rPr>
      </w:pPr>
      <w:r>
        <w:rPr>
          <w:lang w:val="fr-CA"/>
        </w:rPr>
        <w:t>sthāne pauruṣam āśrayanti kṛtino daive nirasyādaram ||1467||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laṅga-dattasya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vāhū dvāv idam ekam eva bhuvanaṁ kas tatra vīro rasaḥ</w:t>
      </w:r>
    </w:p>
    <w:p w:rsidR="00AC6E8D" w:rsidRDefault="00AC6E8D">
      <w:pPr>
        <w:rPr>
          <w:lang w:val="fr-CA"/>
        </w:rPr>
      </w:pPr>
      <w:r>
        <w:rPr>
          <w:lang w:val="fr-CA"/>
        </w:rPr>
        <w:t>sāmrājyasya ca pūrva-pūruṣa-bhuja-kṣuṇṇasya kiṁ na priyam |</w:t>
      </w:r>
    </w:p>
    <w:p w:rsidR="00AC6E8D" w:rsidRDefault="00AC6E8D">
      <w:pPr>
        <w:rPr>
          <w:lang w:val="fr-CA"/>
        </w:rPr>
      </w:pPr>
      <w:r>
        <w:rPr>
          <w:lang w:val="fr-CA"/>
        </w:rPr>
        <w:t>ity ūrjasvala-pauruṣasya puruṣa-prāyaṁ jagat paśyato</w:t>
      </w:r>
    </w:p>
    <w:p w:rsidR="00AC6E8D" w:rsidRDefault="00AC6E8D">
      <w:pPr>
        <w:rPr>
          <w:lang w:val="fr-CA"/>
        </w:rPr>
      </w:pPr>
      <w:r>
        <w:rPr>
          <w:lang w:val="fr-CA"/>
        </w:rPr>
        <w:t>yasyātmāpi na mānino bahu-mataḥ kutretare kṣatriyāḥ ||1468||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śuṅgokasya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gandhebha-skandha-kaṇḍū-mada-guru-marud-ullola-lauhitya-khelad-</w:t>
      </w:r>
    </w:p>
    <w:p w:rsidR="00AC6E8D" w:rsidRDefault="00AC6E8D">
      <w:pPr>
        <w:rPr>
          <w:lang w:val="fr-CA"/>
        </w:rPr>
      </w:pPr>
      <w:r>
        <w:rPr>
          <w:lang w:val="fr-CA"/>
        </w:rPr>
        <w:t>vīcī-vācāla-kālācala-ripu-śaśinā keli-talpe niṣaṇṇāḥ |</w:t>
      </w:r>
    </w:p>
    <w:p w:rsidR="00AC6E8D" w:rsidRDefault="00AC6E8D">
      <w:pPr>
        <w:rPr>
          <w:lang w:val="fr-CA"/>
        </w:rPr>
      </w:pPr>
      <w:r>
        <w:rPr>
          <w:lang w:val="fr-CA"/>
        </w:rPr>
        <w:t>kāminyaḥ sainikānāṁ vidhuta-vidhuratābhītayo gīta-bandhair</w:t>
      </w:r>
    </w:p>
    <w:p w:rsidR="00AC6E8D" w:rsidRDefault="00AC6E8D">
      <w:pPr>
        <w:rPr>
          <w:lang w:val="fr-CA"/>
        </w:rPr>
      </w:pPr>
      <w:r>
        <w:rPr>
          <w:lang w:val="fr-CA"/>
        </w:rPr>
        <w:t>yasya prāgjyotiṣendra-praṇati-parigataṁ pauruṣaṁ prastuvanti ||1469||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umāpati-dharasya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bhīṣmaḥ klībakatāṁ dadhāra samiti droṇena muktaṁ dhanur</w:t>
      </w:r>
    </w:p>
    <w:p w:rsidR="00AC6E8D" w:rsidRDefault="00AC6E8D">
      <w:pPr>
        <w:rPr>
          <w:lang w:val="fr-CA"/>
        </w:rPr>
      </w:pPr>
      <w:r>
        <w:rPr>
          <w:lang w:val="fr-CA"/>
        </w:rPr>
        <w:t>mithyā dharma-sutena jalpitam abhūd duryodhano durmadaḥ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chidreṣv eva dhanañjayasya vijayaḥ karṇaḥ pramādī tataḥ </w:t>
      </w:r>
    </w:p>
    <w:p w:rsidR="00AC6E8D" w:rsidRDefault="00AC6E8D">
      <w:pPr>
        <w:rPr>
          <w:lang w:val="fr-CA"/>
        </w:rPr>
      </w:pPr>
      <w:r>
        <w:rPr>
          <w:lang w:val="fr-CA"/>
        </w:rPr>
        <w:t>śrīmann asti na bhārate’pi bhavato yaḥ pauruṣair vardhate ||1470||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jayadevasya | 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21. śauryam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vyāyāmocita-bāhu-sāhasa-vaśād eko’pi kopotkaṭaṁ</w:t>
      </w:r>
    </w:p>
    <w:p w:rsidR="00AC6E8D" w:rsidRDefault="00AC6E8D">
      <w:pPr>
        <w:rPr>
          <w:lang w:val="fr-CA"/>
        </w:rPr>
      </w:pPr>
      <w:r>
        <w:rPr>
          <w:lang w:val="fr-CA"/>
        </w:rPr>
        <w:t>vakṣasy utkaṭa-soḍha-sāyaka-bharo bhindan bahūn vidviṣaḥ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tvaṁ yasmād ayaśas ta eva samiti trasto na śastra-kṣatais</w:t>
      </w:r>
    </w:p>
    <w:p w:rsidR="00AC6E8D" w:rsidRDefault="00AC6E8D">
      <w:pPr>
        <w:rPr>
          <w:lang w:val="fr-CA"/>
        </w:rPr>
      </w:pPr>
      <w:r>
        <w:rPr>
          <w:lang w:val="fr-CA"/>
        </w:rPr>
        <w:t>tenaivāyaśasaḥ parigraham amī muktāyudhāḥ kurvate ||1471||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kamala-guptasya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ayaṁ senottaṁsaḥ kara-kṛta-kṛpāṇo raṇa-bhuvi </w:t>
      </w:r>
    </w:p>
    <w:p w:rsidR="00AC6E8D" w:rsidRDefault="00AC6E8D">
      <w:pPr>
        <w:rPr>
          <w:lang w:val="fr-CA"/>
        </w:rPr>
      </w:pPr>
      <w:r>
        <w:rPr>
          <w:lang w:val="fr-CA"/>
        </w:rPr>
        <w:t>dviṣad-bhūmī-pālāḥ kim apasarata prāṇa-kṛpaṇāḥ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kim abhyarthyaḥ pṛthvī-dhara-kuhara-vāso’dya bhavatāṁ </w:t>
      </w:r>
    </w:p>
    <w:p w:rsidR="00AC6E8D" w:rsidRDefault="00AC6E8D">
      <w:pPr>
        <w:rPr>
          <w:lang w:val="fr-CA"/>
        </w:rPr>
      </w:pPr>
      <w:r>
        <w:rPr>
          <w:lang w:val="fr-CA"/>
        </w:rPr>
        <w:t>na kiṁ hṛdyā vidyādhara-nagara-nīlotpala-dṛśaḥ ||1472||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kasyacit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kaḥ śailān gilati kṣamāṁ calayati kṣārāmbudhau dhāvati</w:t>
      </w:r>
    </w:p>
    <w:p w:rsidR="00AC6E8D" w:rsidRDefault="00AC6E8D">
      <w:pPr>
        <w:rPr>
          <w:lang w:val="fr-CA"/>
        </w:rPr>
      </w:pPr>
      <w:r>
        <w:rPr>
          <w:lang w:val="fr-CA"/>
        </w:rPr>
        <w:t>ko vā cumbati sūrya-bimbam anala-jvālāṁ samāliṅgati |</w:t>
      </w:r>
    </w:p>
    <w:p w:rsidR="00AC6E8D" w:rsidRDefault="00AC6E8D">
      <w:pPr>
        <w:rPr>
          <w:lang w:val="fr-CA"/>
        </w:rPr>
      </w:pPr>
      <w:r>
        <w:rPr>
          <w:lang w:val="fr-CA"/>
        </w:rPr>
        <w:t>līlollāsita-kṛtta-mastakam iva vyālola-jihvā-lataṁ</w:t>
      </w:r>
    </w:p>
    <w:p w:rsidR="00AC6E8D" w:rsidRDefault="00AC6E8D">
      <w:pPr>
        <w:rPr>
          <w:lang w:val="fr-CA"/>
        </w:rPr>
      </w:pPr>
      <w:r>
        <w:rPr>
          <w:lang w:val="fr-CA"/>
        </w:rPr>
        <w:t>kas tvāṁ kāñcana-bhṛṅga-saṅgara-jaya-śrī-ghoṣaṇā-ghoṣaṇāḥ ||1473||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karañja-dhanañjayasya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deva tvat-tat-pratāpa-jvalana-kavalitāḥ sarvato dahyamānair</w:t>
      </w:r>
    </w:p>
    <w:p w:rsidR="00AC6E8D" w:rsidRDefault="00AC6E8D">
      <w:pPr>
        <w:rPr>
          <w:lang w:val="fr-CA"/>
        </w:rPr>
      </w:pPr>
      <w:r>
        <w:rPr>
          <w:lang w:val="fr-CA"/>
        </w:rPr>
        <w:t>aṅgair yuktaṁ yad ete hima-giri-śikharotsaṅgam īyur narendrāḥ |</w:t>
      </w:r>
    </w:p>
    <w:p w:rsidR="00AC6E8D" w:rsidRDefault="00AC6E8D">
      <w:pPr>
        <w:rPr>
          <w:lang w:val="fr-CA"/>
        </w:rPr>
      </w:pPr>
      <w:r>
        <w:rPr>
          <w:lang w:val="fr-CA"/>
        </w:rPr>
        <w:t>kiṁ tu tvac-chaurya-līlām anuharati puraḥ siṁha-yūnāṁ nikāye</w:t>
      </w:r>
    </w:p>
    <w:p w:rsidR="00AC6E8D" w:rsidRDefault="00AC6E8D">
      <w:pPr>
        <w:rPr>
          <w:lang w:val="fr-CA"/>
        </w:rPr>
      </w:pPr>
      <w:r>
        <w:rPr>
          <w:lang w:val="fr-CA"/>
        </w:rPr>
        <w:t>tatrāpy ātaṅka-bhājaḥ kva nanu vidhi-hatāḥ sthairyam āsādayanti ||1474||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yuvarāja-divākarasya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no ko’pi ślokaḥ ||1475|| 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22. pratāpaḥ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kūrmaḥ pādo’sya yaṣṭir bhujaga-patir asau bhājanaṁ bhūta-dhātrī</w:t>
      </w:r>
    </w:p>
    <w:p w:rsidR="00AC6E8D" w:rsidRDefault="00AC6E8D">
      <w:pPr>
        <w:rPr>
          <w:lang w:val="fr-CA"/>
        </w:rPr>
      </w:pPr>
      <w:r>
        <w:rPr>
          <w:lang w:val="fr-CA"/>
        </w:rPr>
        <w:t>tailotpūrāḥ samudrāḥ kanaka-girir ayaṁ vṛtta-varti-prarohaḥ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arciś caṇḍāṁśu-rocir gagana-malinimā kajjalaṁ dahyamānā</w:t>
      </w:r>
    </w:p>
    <w:p w:rsidR="00AC6E8D" w:rsidRDefault="00AC6E8D">
      <w:pPr>
        <w:rPr>
          <w:lang w:val="fr-CA"/>
        </w:rPr>
      </w:pPr>
      <w:r>
        <w:rPr>
          <w:lang w:val="fr-CA"/>
        </w:rPr>
        <w:t>śatru-śreṇī pataṅgā jvalati raghupate tvat-pratāpa-pradīpaḥ ||1476||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śrī-hanūmataḥ | (Spd 1248, Smv 97.47, Srk 1457)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tādṛg-dīrgha-viriñci-vāsara-vidhau jānāmi yat-kartṛtāṁ</w:t>
      </w:r>
    </w:p>
    <w:p w:rsidR="00AC6E8D" w:rsidRDefault="00AC6E8D">
      <w:pPr>
        <w:rPr>
          <w:lang w:val="fr-CA"/>
        </w:rPr>
      </w:pPr>
      <w:r>
        <w:rPr>
          <w:lang w:val="fr-CA"/>
        </w:rPr>
        <w:t>śaṅke yat-pratibimbam ambudhi-payaḥ pūrodare bāḍavaḥ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tat-tādṛk-pratipakṣa-rājaka-yaśas tārāḥ parābhāvukaḥ</w:t>
      </w:r>
    </w:p>
    <w:p w:rsidR="00AC6E8D" w:rsidRDefault="00AC6E8D">
      <w:pPr>
        <w:rPr>
          <w:lang w:val="fr-CA"/>
        </w:rPr>
      </w:pPr>
      <w:r>
        <w:rPr>
          <w:lang w:val="fr-CA"/>
        </w:rPr>
        <w:t>kāsām asya na sa pratāpa-tapanaḥ pāraṁ girāṁ gāhate ||1477||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kavi-paṇḍita-śrīharṣasya | (Nc 12.11, Sv 2527, Smv 97.48)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niṣpiṣṭa-pratirāja rājati sajātīya-trayaṁ tejasām</w:t>
      </w:r>
    </w:p>
    <w:p w:rsidR="00AC6E8D" w:rsidRDefault="00AC6E8D">
      <w:pPr>
        <w:rPr>
          <w:lang w:val="fr-CA"/>
        </w:rPr>
      </w:pPr>
      <w:r>
        <w:rPr>
          <w:lang w:val="fr-CA"/>
        </w:rPr>
        <w:t>aurvaś cāgni-riraṁmadaś ca bhavataś caiṣa pratāpānalaḥ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ādyo mādyati vāribhir jala-nidher ambhomucāṁ madhyamaḥ</w:t>
      </w:r>
    </w:p>
    <w:p w:rsidR="00AC6E8D" w:rsidRDefault="00AC6E8D">
      <w:pPr>
        <w:rPr>
          <w:lang w:val="fr-CA"/>
        </w:rPr>
      </w:pPr>
      <w:r>
        <w:rPr>
          <w:lang w:val="fr-CA"/>
        </w:rPr>
        <w:t>pratyarthi-kṣitipāla-yauvana-dṛśām udgatvarair antimaḥ ||1478||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hareḥ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vaṁśottaṁsam aśoka-saṅkulam atiproddāma-bāṇāsanaṁ</w:t>
      </w:r>
    </w:p>
    <w:p w:rsidR="00AC6E8D" w:rsidRDefault="00AC6E8D">
      <w:pPr>
        <w:rPr>
          <w:lang w:val="fr-CA"/>
        </w:rPr>
      </w:pPr>
      <w:r>
        <w:rPr>
          <w:lang w:val="fr-CA"/>
        </w:rPr>
        <w:t>dṛpyad-dvīpi camac-camūru ninadahanti bhramat-khaḍgi ca |</w:t>
      </w:r>
    </w:p>
    <w:p w:rsidR="00AC6E8D" w:rsidRDefault="00AC6E8D">
      <w:pPr>
        <w:rPr>
          <w:lang w:val="fr-CA"/>
        </w:rPr>
      </w:pPr>
      <w:r>
        <w:rPr>
          <w:lang w:val="fr-CA"/>
        </w:rPr>
        <w:t>yasyojjāgara-nāgaraṅgam abhitaḥ puṁnāga-puṇyāśrayaṁ</w:t>
      </w:r>
    </w:p>
    <w:p w:rsidR="00AC6E8D" w:rsidRDefault="00AC6E8D">
      <w:pPr>
        <w:rPr>
          <w:lang w:val="fr-CA"/>
        </w:rPr>
      </w:pPr>
      <w:r>
        <w:rPr>
          <w:lang w:val="fr-CA"/>
        </w:rPr>
        <w:t>jagrāha pratirājakaṁ vanam abhi kruddhaḥ pratāpānalaḥ ||1479||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śuṅgokasya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eka-dvi-tri-kalākrameṇa śaśinaṁ gṛhṇan vimuñcann ayaṁ</w:t>
      </w:r>
      <w:r>
        <w:rPr>
          <w:lang w:val="fr-CA"/>
        </w:rPr>
        <w:br/>
        <w:t>yac-caṇḍa-dyutir ātanoti bhagavān adyāpi cāndrāyaṇam |</w:t>
      </w:r>
    </w:p>
    <w:p w:rsidR="00AC6E8D" w:rsidRDefault="00AC6E8D">
      <w:pPr>
        <w:rPr>
          <w:lang w:val="fr-CA"/>
        </w:rPr>
      </w:pPr>
      <w:r>
        <w:rPr>
          <w:lang w:val="fr-CA"/>
        </w:rPr>
        <w:t>devaitad bhavadīya-bhāsvara-bhuja-stambha-pratāpānala-</w:t>
      </w:r>
      <w:r>
        <w:rPr>
          <w:lang w:val="fr-CA"/>
        </w:rPr>
        <w:br/>
        <w:t>spardhāyai krama-bhukta-lāñchana-paśor naitat punaḥ setsyati ||1480||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ācārya-gopīkasya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23. tejaḥ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śuṣyanty eva payodhayo na maṇayaḥ kuryuḥ padaṁ ced adhaḥ</w:t>
      </w:r>
    </w:p>
    <w:p w:rsidR="00AC6E8D" w:rsidRDefault="00AC6E8D">
      <w:pPr>
        <w:rPr>
          <w:lang w:val="fr-CA"/>
        </w:rPr>
      </w:pPr>
      <w:r>
        <w:rPr>
          <w:lang w:val="fr-CA"/>
        </w:rPr>
        <w:t>śuṣyaty aṇḍam apīdam ambuja-bhuvo mantrā bhaveyur na cet |</w:t>
      </w:r>
    </w:p>
    <w:p w:rsidR="00AC6E8D" w:rsidRDefault="00AC6E8D">
      <w:pPr>
        <w:rPr>
          <w:lang w:val="fr-CA"/>
        </w:rPr>
      </w:pPr>
      <w:r>
        <w:rPr>
          <w:lang w:val="fr-CA"/>
        </w:rPr>
        <w:t>kiṁ caite kaṇaśaḥ sphuṭanti girayo dadhyur na ced auṣadhīs</w:t>
      </w:r>
    </w:p>
    <w:p w:rsidR="00AC6E8D" w:rsidRDefault="00AC6E8D">
      <w:pPr>
        <w:rPr>
          <w:lang w:val="fr-CA"/>
        </w:rPr>
      </w:pPr>
      <w:r>
        <w:rPr>
          <w:lang w:val="fr-CA"/>
        </w:rPr>
        <w:t>tejobhis tava deva bhūr api bhuja-cchāyāsu viśrāmyati ||1481||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hareḥ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tvat-tejaḥ-savitā pitāmaha-purīm adhyāsta yal-līlayā</w:t>
      </w:r>
    </w:p>
    <w:p w:rsidR="00AC6E8D" w:rsidRDefault="00AC6E8D">
      <w:pPr>
        <w:rPr>
          <w:lang w:val="fr-CA"/>
        </w:rPr>
      </w:pPr>
      <w:r>
        <w:rPr>
          <w:lang w:val="fr-CA"/>
        </w:rPr>
        <w:t>yac cakre bhujendra-sadmasu tamaś chedaṁ na tatrādbhutam |</w:t>
      </w:r>
    </w:p>
    <w:p w:rsidR="00AC6E8D" w:rsidRDefault="00AC6E8D">
      <w:pPr>
        <w:rPr>
          <w:lang w:val="fr-CA"/>
        </w:rPr>
      </w:pPr>
      <w:r>
        <w:rPr>
          <w:lang w:val="fr-CA"/>
        </w:rPr>
        <w:t>citraṁ yat paripanthi-pārthiva-mukhāmbhojāny anujjāgarī-</w:t>
      </w:r>
    </w:p>
    <w:p w:rsidR="00AC6E8D" w:rsidRDefault="00AC6E8D">
      <w:pPr>
        <w:rPr>
          <w:lang w:val="fr-CA"/>
        </w:rPr>
      </w:pPr>
      <w:r>
        <w:rPr>
          <w:lang w:val="fr-CA"/>
        </w:rPr>
        <w:t>kurvāṇas trijagad-vilaṅghana-paro nāstācalaṁ cumbati ||1482||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śrīkarasya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pītvā sāndratamaṁ tamas timirahā devaḥ prasūte yamaṁ</w:t>
      </w:r>
    </w:p>
    <w:p w:rsidR="00AC6E8D" w:rsidRDefault="00AC6E8D">
      <w:pPr>
        <w:rPr>
          <w:lang w:val="fr-CA"/>
        </w:rPr>
      </w:pPr>
      <w:r>
        <w:rPr>
          <w:lang w:val="fr-CA"/>
        </w:rPr>
        <w:t>kālindīṁ ca śanaiścaraṁ ca timirāhārānusārād iva |</w:t>
      </w:r>
    </w:p>
    <w:p w:rsidR="00AC6E8D" w:rsidRDefault="00AC6E8D">
      <w:pPr>
        <w:rPr>
          <w:lang w:val="fr-CA"/>
        </w:rPr>
      </w:pPr>
      <w:r>
        <w:rPr>
          <w:lang w:val="fr-CA"/>
        </w:rPr>
        <w:t>tejas tv asya punar virodhi-vasudhā-pālāṅganā-kajjalāny</w:t>
      </w:r>
    </w:p>
    <w:p w:rsidR="00AC6E8D" w:rsidRDefault="00AC6E8D">
      <w:pPr>
        <w:rPr>
          <w:lang w:val="fr-CA"/>
        </w:rPr>
      </w:pPr>
      <w:r>
        <w:rPr>
          <w:lang w:val="fr-CA"/>
        </w:rPr>
        <w:t>ācāmad-guru-garbha-hūṇa-taruṇī-gaṇḍāvadātaṁ yaśaḥ ||1483||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ācārya-gopīkasya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ekaṁ dhāma śamīṣu līnam aparaṁ sūryopala-jyotiṣāṁ</w:t>
      </w:r>
      <w:r>
        <w:rPr>
          <w:lang w:val="fr-CA"/>
        </w:rPr>
        <w:br/>
        <w:t>vyājād-adriṣu gūḍham anyad udadhau saṁgupta-maurvāyate |</w:t>
      </w:r>
    </w:p>
    <w:p w:rsidR="00AC6E8D" w:rsidRDefault="00AC6E8D">
      <w:pPr>
        <w:rPr>
          <w:lang w:val="fr-CA"/>
        </w:rPr>
      </w:pPr>
      <w:r>
        <w:rPr>
          <w:lang w:val="fr-CA"/>
        </w:rPr>
        <w:t>tvat-tejas-tapanāṁśu-māṁsala-samuttāpena durgaṁ bhayād</w:t>
      </w:r>
      <w:r>
        <w:rPr>
          <w:lang w:val="fr-CA"/>
        </w:rPr>
        <w:br/>
        <w:t>vārkṣaṁ pārvatam audakaṁ yadi yayus tejāṁsi kiṁ pārthivāḥ ||1484||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jayadevasya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vyomany ulkety araṇye dava iti baḍavā-vahnir ity ambu-rāśau</w:t>
      </w:r>
    </w:p>
    <w:p w:rsidR="00AC6E8D" w:rsidRDefault="00AC6E8D">
      <w:pPr>
        <w:rPr>
          <w:lang w:val="fr-CA"/>
        </w:rPr>
      </w:pPr>
      <w:r>
        <w:rPr>
          <w:lang w:val="fr-CA"/>
        </w:rPr>
        <w:t>pakṣeṣu kṣmā-dharāṇāṁ pavir iti taḍid ity ambuvāhāvalīṣu |</w:t>
      </w:r>
    </w:p>
    <w:p w:rsidR="00AC6E8D" w:rsidRDefault="00AC6E8D">
      <w:pPr>
        <w:rPr>
          <w:lang w:val="fr-CA"/>
        </w:rPr>
      </w:pPr>
      <w:r>
        <w:rPr>
          <w:lang w:val="fr-CA"/>
        </w:rPr>
        <w:t>bhālotsaṅge purārer nayanam iti punar bhāvi-kalpānta-kāle</w:t>
      </w:r>
    </w:p>
    <w:p w:rsidR="00AC6E8D" w:rsidRDefault="00AC6E8D">
      <w:pPr>
        <w:rPr>
          <w:lang w:val="fr-CA"/>
        </w:rPr>
      </w:pPr>
      <w:r>
        <w:rPr>
          <w:lang w:val="fr-CA"/>
        </w:rPr>
        <w:t>kālāgniś ceti deva trijagati bhavanas tejasaḥ sphūrjitāni ||1485||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śubhāṅkasya |</w:t>
      </w:r>
    </w:p>
    <w:p w:rsidR="00AC6E8D" w:rsidRDefault="00AC6E8D">
      <w:pPr>
        <w:pStyle w:val="Heading3"/>
        <w:rPr>
          <w:lang w:val="fr-CA"/>
        </w:rPr>
      </w:pPr>
      <w:r>
        <w:rPr>
          <w:lang w:val="fr-CA"/>
        </w:rPr>
        <w:t>24. hastī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bhūr-bhūdāra-radāṅkureṇa jaladher antaḥ puravoddhṛtā</w:t>
      </w:r>
    </w:p>
    <w:p w:rsidR="00AC6E8D" w:rsidRDefault="00AC6E8D">
      <w:pPr>
        <w:rPr>
          <w:lang w:val="fr-CA"/>
        </w:rPr>
      </w:pPr>
      <w:r>
        <w:rPr>
          <w:lang w:val="fr-CA"/>
        </w:rPr>
        <w:t>prāg evābhram u vallabhasya daśanair bhinno himānī-giriḥ |</w:t>
      </w:r>
    </w:p>
    <w:p w:rsidR="00AC6E8D" w:rsidRDefault="00AC6E8D">
      <w:pPr>
        <w:rPr>
          <w:lang w:val="fr-CA"/>
        </w:rPr>
      </w:pPr>
      <w:r>
        <w:rPr>
          <w:lang w:val="fr-CA"/>
        </w:rPr>
        <w:t>itthaṁ deva nijoṣmaṇā tava gajaḥ kṣuṇṇaṁ vapur vījayan</w:t>
      </w:r>
    </w:p>
    <w:p w:rsidR="00AC6E8D" w:rsidRDefault="00AC6E8D">
      <w:pPr>
        <w:rPr>
          <w:lang w:val="fr-CA"/>
        </w:rPr>
      </w:pPr>
      <w:r>
        <w:rPr>
          <w:lang w:val="fr-CA"/>
        </w:rPr>
        <w:t>karṇābhyāṁ kara-yantra-muktamathu-syandair ayaṁ siñcati ||1486||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bhaṭṭa-śālīya-pītāmbarasya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etad deva yaśaskaraṁ narapater yat taskare nigraho</w:t>
      </w:r>
      <w:r>
        <w:rPr>
          <w:lang w:val="fr-CA"/>
        </w:rPr>
        <w:br/>
        <w:t>dīrghaṁ jīva yathāparādha-madhuraṁ daṇḍaṁ jagaty āvahan |</w:t>
      </w:r>
    </w:p>
    <w:p w:rsidR="00AC6E8D" w:rsidRDefault="00AC6E8D">
      <w:pPr>
        <w:rPr>
          <w:lang w:val="fr-CA"/>
        </w:rPr>
      </w:pPr>
      <w:r>
        <w:rPr>
          <w:lang w:val="fr-CA"/>
        </w:rPr>
        <w:t>yenāyaṁ paripanthi-pārthiva-vadhū-sindūra-cauras tvayā</w:t>
      </w:r>
      <w:r>
        <w:rPr>
          <w:lang w:val="fr-CA"/>
        </w:rPr>
        <w:br/>
        <w:t>baddhaś ca pratidaṇḍa-bhairava-karī kṣiptaś ca kārāgṛhe ||1487||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śuṅgokasya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ugrāvagrāha-magnā kuśa-dhuvana-dhutādhoraṇāsphālitāṅgaiḥ</w:t>
      </w:r>
      <w:r>
        <w:rPr>
          <w:lang w:val="fr-CA"/>
        </w:rPr>
        <w:br/>
        <w:t>pratyagroddaṇḍa-śuṇḍoḍḍa-maraṇa-samara-trasta-diṅ-nāga-cakraiḥ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ālokyālokya śailān uru-caraṇa-raṇa-cchṛṅkhalāghaṭṭayadbhir </w:t>
      </w:r>
    </w:p>
    <w:p w:rsidR="00AC6E8D" w:rsidRDefault="00AC6E8D">
      <w:pPr>
        <w:rPr>
          <w:lang w:val="fr-CA"/>
        </w:rPr>
      </w:pPr>
      <w:r>
        <w:rPr>
          <w:lang w:val="fr-CA"/>
        </w:rPr>
        <w:t>yasyāśā-bhitti-jetur mada-kala-karibhiḥ kvāpi na prāpi raṅgaḥ ||1488||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mahānidhi-kumārasya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ayam ayam asāv ākarṇyārāt prati-dvipa-ḍiṇḍimaṁ </w:t>
      </w:r>
    </w:p>
    <w:p w:rsidR="00AC6E8D" w:rsidRDefault="00AC6E8D">
      <w:pPr>
        <w:rPr>
          <w:lang w:val="fr-CA"/>
        </w:rPr>
      </w:pPr>
      <w:r>
        <w:rPr>
          <w:lang w:val="fr-CA"/>
        </w:rPr>
        <w:t>mada-kaluṣite netre mārjann udasta-karārgalaḥ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agaṇita-sṛṇiḥ krodha-stabdhāyata-śruti-pallavaḥ </w:t>
      </w:r>
    </w:p>
    <w:p w:rsidR="00AC6E8D" w:rsidRDefault="00AC6E8D">
      <w:pPr>
        <w:rPr>
          <w:lang w:val="fr-CA"/>
        </w:rPr>
      </w:pPr>
      <w:r>
        <w:rPr>
          <w:lang w:val="fr-CA"/>
        </w:rPr>
        <w:t>praviśati nṛpasyāntaḥ-kakṣāṁ javād arim udgaraḥ ||1489||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viriñceḥ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sindūra-dyuti-mugdha-mūrdhani dhṛta-skandhāvadhi-śyāmike</w:t>
      </w:r>
    </w:p>
    <w:p w:rsidR="00AC6E8D" w:rsidRDefault="00AC6E8D">
      <w:pPr>
        <w:rPr>
          <w:lang w:val="fr-CA"/>
        </w:rPr>
      </w:pPr>
      <w:r>
        <w:rPr>
          <w:lang w:val="fr-CA"/>
        </w:rPr>
        <w:t>vyomāntaḥ-spṛśi sindhure’sya samarārambhoddhure dhāvati |</w:t>
      </w:r>
    </w:p>
    <w:p w:rsidR="00AC6E8D" w:rsidRDefault="00AC6E8D">
      <w:pPr>
        <w:rPr>
          <w:lang w:val="fr-CA"/>
        </w:rPr>
      </w:pPr>
      <w:r>
        <w:rPr>
          <w:lang w:val="fr-CA"/>
        </w:rPr>
        <w:t>jānīmo’nupada-pradoṣa-timira-vyāmiśra-sandhyādhiye-</w:t>
      </w:r>
    </w:p>
    <w:p w:rsidR="00AC6E8D" w:rsidRDefault="00AC6E8D">
      <w:pPr>
        <w:rPr>
          <w:lang w:val="fr-CA"/>
        </w:rPr>
      </w:pPr>
      <w:r>
        <w:rPr>
          <w:lang w:val="fr-CA"/>
        </w:rPr>
        <w:t>vāstaṁ vānti samasta-bāhuja-bhujā-tejaḥ sahasrāṁśavaḥ ||1490||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kavi-paṇḍita-śrīharṣasya | (Nc 12.36, Smv 101.8)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25. aśvaḥ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ākarṣann iva gāṁ vamann iva khurān paścārdham ujjhann iva </w:t>
      </w:r>
    </w:p>
    <w:p w:rsidR="00AC6E8D" w:rsidRDefault="00AC6E8D">
      <w:pPr>
        <w:rPr>
          <w:lang w:val="fr-CA"/>
        </w:rPr>
      </w:pPr>
      <w:r>
        <w:rPr>
          <w:lang w:val="fr-CA"/>
        </w:rPr>
        <w:t>svīkurvann iva khaṁ pibann iva diśaś chāyām amarṣann iva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sāṅgāra-prakarāṁ spṛśann iva dharāṁ vātaṁ sam aśnann iva </w:t>
      </w:r>
    </w:p>
    <w:p w:rsidR="00AC6E8D" w:rsidRDefault="00AC6E8D">
      <w:pPr>
        <w:rPr>
          <w:lang w:val="fr-CA"/>
        </w:rPr>
      </w:pPr>
      <w:r>
        <w:rPr>
          <w:lang w:val="fr-CA"/>
        </w:rPr>
        <w:t>śrīman-nātha sa vāji-rāṭ tava kathaṁ mādṛg-girāṁ gocaraḥ ||1491||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chittapasya | (Sv 2419, Spd 583)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kiyat padaṁ viṣṇupadaṁ mama krame</w:t>
      </w:r>
    </w:p>
    <w:p w:rsidR="00AC6E8D" w:rsidRDefault="00AC6E8D">
      <w:pPr>
        <w:rPr>
          <w:lang w:val="fr-CA"/>
        </w:rPr>
      </w:pPr>
      <w:r>
        <w:rPr>
          <w:lang w:val="fr-CA"/>
        </w:rPr>
        <w:t>dharā varākī ca payodhirodhitā |</w:t>
      </w:r>
    </w:p>
    <w:p w:rsidR="00AC6E8D" w:rsidRDefault="00AC6E8D">
      <w:pPr>
        <w:rPr>
          <w:lang w:val="pl-PL"/>
        </w:rPr>
      </w:pPr>
      <w:r>
        <w:rPr>
          <w:lang w:val="pl-PL"/>
        </w:rPr>
        <w:t xml:space="preserve">itīva helā-vinatoru-kandharaḥ </w:t>
      </w:r>
    </w:p>
    <w:p w:rsidR="00AC6E8D" w:rsidRDefault="00AC6E8D">
      <w:pPr>
        <w:rPr>
          <w:lang w:val="pl-PL"/>
        </w:rPr>
      </w:pPr>
      <w:r>
        <w:rPr>
          <w:lang w:val="pl-PL"/>
        </w:rPr>
        <w:t>karoty ayaṁ maṇḍalikārayaṁ hayaḥ ||1492||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haridattasya | (Smv 102.1)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prayātum asmākam iyaṁ kiyat padaṁ</w:t>
      </w:r>
    </w:p>
    <w:p w:rsidR="00AC6E8D" w:rsidRDefault="00AC6E8D">
      <w:pPr>
        <w:rPr>
          <w:lang w:val="pl-PL"/>
        </w:rPr>
      </w:pPr>
      <w:r>
        <w:rPr>
          <w:lang w:val="pl-PL"/>
        </w:rPr>
        <w:t>dharā tad-ambhodhir api sthalāyatām |</w:t>
      </w:r>
    </w:p>
    <w:p w:rsidR="00AC6E8D" w:rsidRDefault="00AC6E8D">
      <w:pPr>
        <w:rPr>
          <w:lang w:val="pl-PL"/>
        </w:rPr>
      </w:pPr>
      <w:r>
        <w:rPr>
          <w:lang w:val="pl-PL"/>
        </w:rPr>
        <w:t>itīva vāhair nija-vega-darpitaiḥ</w:t>
      </w:r>
    </w:p>
    <w:p w:rsidR="00AC6E8D" w:rsidRDefault="00AC6E8D">
      <w:pPr>
        <w:rPr>
          <w:lang w:val="pl-PL"/>
        </w:rPr>
      </w:pPr>
      <w:r>
        <w:rPr>
          <w:lang w:val="pl-PL"/>
        </w:rPr>
        <w:t>payodhi-rodha-kṣamam adbhutaṁ rajaḥ ||1493||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śrīharṣasya | (Nc 1.69, Smv 102.8)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dhūlībhir divam andhayanvadhirayann āśāḥ khurāṇāṁ ravair</w:t>
      </w:r>
    </w:p>
    <w:p w:rsidR="00AC6E8D" w:rsidRDefault="00AC6E8D">
      <w:pPr>
        <w:rPr>
          <w:lang w:val="pl-PL"/>
        </w:rPr>
      </w:pPr>
      <w:r>
        <w:rPr>
          <w:lang w:val="pl-PL"/>
        </w:rPr>
        <w:t>vātaṁ saṁyati khañjayan java-jayaiḥ stotṝn guṇair mūkayan |</w:t>
      </w:r>
    </w:p>
    <w:p w:rsidR="00AC6E8D" w:rsidRDefault="00AC6E8D">
      <w:pPr>
        <w:rPr>
          <w:lang w:val="pl-PL"/>
        </w:rPr>
      </w:pPr>
      <w:r>
        <w:rPr>
          <w:lang w:val="pl-PL"/>
        </w:rPr>
        <w:t>dharmārādhana-saṁniyukta-jagatā rājñām unādhiṣṭhitaḥ</w:t>
      </w:r>
    </w:p>
    <w:p w:rsidR="00AC6E8D" w:rsidRDefault="00AC6E8D">
      <w:pPr>
        <w:rPr>
          <w:lang w:val="pl-PL"/>
        </w:rPr>
      </w:pPr>
      <w:r>
        <w:rPr>
          <w:lang w:val="pl-PL"/>
        </w:rPr>
        <w:t>sāndrotphāla-miṣād vigāyati padā spraṣṭuṁ turaṅgo’pi gām ||1494||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tasyaiva | (Nc 12.99, Sv 2601, Smv 102.10)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kṣauṇī naḥ kṣitipāla-mauli-mahiṣī dyaur devakī-nandana-</w:t>
      </w:r>
    </w:p>
    <w:p w:rsidR="00AC6E8D" w:rsidRDefault="00AC6E8D">
      <w:pPr>
        <w:rPr>
          <w:lang w:val="pl-PL"/>
        </w:rPr>
      </w:pPr>
      <w:r>
        <w:rPr>
          <w:lang w:val="pl-PL"/>
        </w:rPr>
        <w:t>syāṅghriḥ kvāṅghrir ihāsyatām iti manaś cintā-namat-kandharaḥ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aṅgāny aṅga-latāsu bhaṅgura-khura-nyāsaiḥ samāveśayann</w:t>
      </w:r>
    </w:p>
    <w:p w:rsidR="00AC6E8D" w:rsidRDefault="00AC6E8D">
      <w:pPr>
        <w:rPr>
          <w:lang w:val="pl-PL"/>
        </w:rPr>
      </w:pPr>
      <w:r>
        <w:rPr>
          <w:lang w:val="pl-PL"/>
        </w:rPr>
        <w:t>utkrośann iva vāridhīn adhicalaty uccais tavāyaṁ hayaḥ ||1495||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ākāśa-pālīya-śālūkasya |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26. naukā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bhṛṅgair nāvikasaṁnibhaiḥ parigataṁ śuddhānta-vāmabhruvāṁ</w:t>
      </w:r>
    </w:p>
    <w:p w:rsidR="00AC6E8D" w:rsidRDefault="00AC6E8D">
      <w:pPr>
        <w:rPr>
          <w:lang w:val="pl-PL"/>
        </w:rPr>
      </w:pPr>
      <w:r>
        <w:rPr>
          <w:lang w:val="pl-PL"/>
        </w:rPr>
        <w:t>karṇa-bhraṣṭam avekṣya keta-kadalaṁ vāpī-jale santarat |</w:t>
      </w:r>
    </w:p>
    <w:p w:rsidR="00AC6E8D" w:rsidRDefault="00AC6E8D">
      <w:pPr>
        <w:rPr>
          <w:lang w:val="pl-PL"/>
        </w:rPr>
      </w:pPr>
      <w:r>
        <w:rPr>
          <w:lang w:val="pl-PL"/>
        </w:rPr>
        <w:t>śrīmat-sāhasa-malla-vīra bhavato nau-sārtham antaḥ smarann</w:t>
      </w:r>
    </w:p>
    <w:p w:rsidR="00AC6E8D" w:rsidRDefault="00AC6E8D">
      <w:pPr>
        <w:rPr>
          <w:lang w:val="pl-PL"/>
        </w:rPr>
      </w:pPr>
      <w:r>
        <w:rPr>
          <w:lang w:val="pl-PL"/>
        </w:rPr>
        <w:t>uttrasto’dya punaḥ karoti salila-krīḍāṁ na gauḍādhipaḥ ||1496||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vasukalpasya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jita-pavana-javābhir naubhir āskandya sadyas</w:t>
      </w:r>
    </w:p>
    <w:p w:rsidR="00AC6E8D" w:rsidRDefault="00AC6E8D">
      <w:pPr>
        <w:rPr>
          <w:lang w:val="pl-PL"/>
        </w:rPr>
      </w:pPr>
      <w:r>
        <w:rPr>
          <w:lang w:val="pl-PL"/>
        </w:rPr>
        <w:t>tridivam api vijetuṁ nākṣamaḥ kṣatriyo’yam |</w:t>
      </w:r>
    </w:p>
    <w:p w:rsidR="00AC6E8D" w:rsidRDefault="00AC6E8D">
      <w:pPr>
        <w:rPr>
          <w:lang w:val="pl-PL"/>
        </w:rPr>
      </w:pPr>
      <w:r>
        <w:rPr>
          <w:lang w:val="pl-PL"/>
        </w:rPr>
        <w:t>yadi na śirasi bhargaḥ svargiṇāṁ bhāga-dheyair</w:t>
      </w:r>
    </w:p>
    <w:p w:rsidR="00AC6E8D" w:rsidRDefault="00AC6E8D">
      <w:pPr>
        <w:rPr>
          <w:lang w:val="pl-PL"/>
        </w:rPr>
      </w:pPr>
      <w:r>
        <w:rPr>
          <w:lang w:val="pl-PL"/>
        </w:rPr>
        <w:t>dadhad-amara-dhunīṁ syād antarāle’ntarāyaḥ ||1497||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śuṅgokasya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naukābhinīta-jala-keliṣu kenipāta-</w:t>
      </w:r>
    </w:p>
    <w:p w:rsidR="00AC6E8D" w:rsidRDefault="00AC6E8D">
      <w:pPr>
        <w:rPr>
          <w:lang w:val="pl-PL"/>
        </w:rPr>
      </w:pPr>
      <w:r>
        <w:rPr>
          <w:lang w:val="pl-PL"/>
        </w:rPr>
        <w:t>pātocchalat-salila-śīkara-saṁcayena |</w:t>
      </w:r>
    </w:p>
    <w:p w:rsidR="00AC6E8D" w:rsidRDefault="00AC6E8D">
      <w:pPr>
        <w:rPr>
          <w:lang w:val="pl-PL"/>
        </w:rPr>
      </w:pPr>
      <w:r>
        <w:rPr>
          <w:lang w:val="pl-PL"/>
        </w:rPr>
        <w:t>deva tvayā viracito nabhasi pragalbha-</w:t>
      </w:r>
    </w:p>
    <w:p w:rsidR="00AC6E8D" w:rsidRDefault="00AC6E8D">
      <w:pPr>
        <w:rPr>
          <w:lang w:val="pl-PL"/>
        </w:rPr>
      </w:pPr>
      <w:r>
        <w:rPr>
          <w:lang w:val="pl-PL"/>
        </w:rPr>
        <w:t>vācāla-vīci-valitaḥ pracalaḥ payodhiḥ ||1498||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harivaṁśasya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nakhāṅkaṁ nārīṇām anila-lulitaṁ ketaka-dalaṁ</w:t>
      </w:r>
    </w:p>
    <w:p w:rsidR="00AC6E8D" w:rsidRDefault="00AC6E8D">
      <w:pPr>
        <w:rPr>
          <w:lang w:val="pl-PL"/>
        </w:rPr>
      </w:pPr>
      <w:r>
        <w:rPr>
          <w:lang w:val="pl-PL"/>
        </w:rPr>
        <w:t>kalām indoḥ patraṁ pariṇati-viśīrṇa-jalaruhām |</w:t>
      </w:r>
    </w:p>
    <w:p w:rsidR="00AC6E8D" w:rsidRDefault="00AC6E8D">
      <w:pPr>
        <w:rPr>
          <w:lang w:val="pl-PL"/>
        </w:rPr>
      </w:pPr>
      <w:r>
        <w:rPr>
          <w:lang w:val="pl-PL"/>
        </w:rPr>
        <w:t>nirīkṣante yasya druta-milita-naukāṭaka-ghaṭā-</w:t>
      </w:r>
    </w:p>
    <w:p w:rsidR="00AC6E8D" w:rsidRDefault="00AC6E8D">
      <w:pPr>
        <w:rPr>
          <w:lang w:val="pl-PL"/>
        </w:rPr>
      </w:pPr>
      <w:r>
        <w:rPr>
          <w:lang w:val="pl-PL"/>
        </w:rPr>
        <w:t>haṭhākṛṣṭi-bhraṣṭāś cakitam iva kāśī-jana-padāḥ ||1499||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umāpati-dharasya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naukā-nirgama-kenipātapatanodañcat-payo-bindubhir</w:t>
      </w:r>
    </w:p>
    <w:p w:rsidR="00AC6E8D" w:rsidRDefault="00AC6E8D">
      <w:pPr>
        <w:rPr>
          <w:lang w:val="pl-PL"/>
        </w:rPr>
      </w:pPr>
      <w:r>
        <w:rPr>
          <w:lang w:val="pl-PL"/>
        </w:rPr>
        <w:t>dhārālāpair viparīta-vṛṣṭiṣu kathā-vṛddho na vṛddha-śravāḥ |</w:t>
      </w:r>
    </w:p>
    <w:p w:rsidR="00AC6E8D" w:rsidRDefault="00AC6E8D">
      <w:pPr>
        <w:rPr>
          <w:lang w:val="pl-PL"/>
        </w:rPr>
      </w:pPr>
      <w:r>
        <w:rPr>
          <w:lang w:val="pl-PL"/>
        </w:rPr>
        <w:t>kiṁ ca dveṣi-pure purandara-purīvastrāñcalī-kuṅkuma-</w:t>
      </w:r>
    </w:p>
    <w:p w:rsidR="00AC6E8D" w:rsidRDefault="00AC6E8D">
      <w:pPr>
        <w:rPr>
          <w:lang w:val="pl-PL"/>
        </w:rPr>
      </w:pPr>
      <w:r>
        <w:rPr>
          <w:lang w:val="pl-PL"/>
        </w:rPr>
        <w:t>kṣoda-kṣālana-vāri-pāta-rudhira-bhrānto janas tāmyati ||1500||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narasiṁhasya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27. senā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bhūr-bhūpāla-camū-padeu gaganaṁ senā-rajo-rājiuṁ</w:t>
      </w:r>
    </w:p>
    <w:p w:rsidR="00AC6E8D" w:rsidRDefault="00AC6E8D">
      <w:pPr>
        <w:rPr>
          <w:lang w:val="pl-PL"/>
        </w:rPr>
      </w:pPr>
      <w:r>
        <w:rPr>
          <w:lang w:val="pl-PL"/>
        </w:rPr>
        <w:t>śrānta-dvei-kalevareu maruto naukā-talev abdhayaḥ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tejas tejasi līnam astu bhavataḥ kiṁtv anyad ācakṣmahe</w:t>
      </w:r>
    </w:p>
    <w:p w:rsidR="00AC6E8D" w:rsidRDefault="00AC6E8D">
      <w:pPr>
        <w:rPr>
          <w:lang w:val="pl-PL"/>
        </w:rPr>
      </w:pPr>
      <w:r>
        <w:rPr>
          <w:lang w:val="pl-PL"/>
        </w:rPr>
        <w:t>sṛṣṭiḥ sraṣṭur ihāstam eṣyati mahā-bhūtair vinā pañcabhiḥ ||1501||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śrī-kaṇṭhasya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 xml:space="preserve">nityaṁ nistṛṇa-pallave pathi nirālambe vrajan vājibhiḥ </w:t>
      </w:r>
    </w:p>
    <w:p w:rsidR="00AC6E8D" w:rsidRDefault="00AC6E8D">
      <w:pPr>
        <w:rPr>
          <w:lang w:val="pl-PL"/>
        </w:rPr>
      </w:pPr>
      <w:r>
        <w:rPr>
          <w:lang w:val="pl-PL"/>
        </w:rPr>
        <w:t>khinna-khinna-turaṅga-karuṇākṛṣṭo vivasvānayan |</w:t>
      </w:r>
    </w:p>
    <w:p w:rsidR="00AC6E8D" w:rsidRDefault="00AC6E8D">
      <w:pPr>
        <w:rPr>
          <w:lang w:val="pl-PL"/>
        </w:rPr>
      </w:pPr>
      <w:r>
        <w:rPr>
          <w:lang w:val="pl-PL"/>
        </w:rPr>
        <w:t>yāyād apy avatīrya nirjara-pathād eṣā samantān na ced</w:t>
      </w:r>
    </w:p>
    <w:p w:rsidR="00AC6E8D" w:rsidRDefault="00AC6E8D">
      <w:pPr>
        <w:rPr>
          <w:lang w:val="pl-PL"/>
        </w:rPr>
      </w:pPr>
      <w:r>
        <w:rPr>
          <w:lang w:val="pl-PL"/>
        </w:rPr>
        <w:t>adya tvad-gajatāgalan madajalair jambālinī medinī ||1502||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karañja-yogeśvarasya |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tvat-sainya-glapitasya pannaga-pater acchinna-dhārā-kramaṁ</w:t>
      </w:r>
    </w:p>
    <w:p w:rsidR="00AC6E8D" w:rsidRDefault="00AC6E8D">
      <w:pPr>
        <w:rPr>
          <w:lang w:val="pl-PL"/>
        </w:rPr>
      </w:pPr>
      <w:r>
        <w:rPr>
          <w:lang w:val="pl-PL"/>
        </w:rPr>
        <w:t>visphārāyata-śālini pratiphaṇaṁ phenāmbhasi bhraśyati |</w:t>
      </w:r>
    </w:p>
    <w:p w:rsidR="00AC6E8D" w:rsidRDefault="00AC6E8D">
      <w:pPr>
        <w:rPr>
          <w:lang w:val="pl-PL"/>
        </w:rPr>
      </w:pPr>
      <w:r>
        <w:rPr>
          <w:lang w:val="pl-PL"/>
        </w:rPr>
        <w:t>deva kṣmāvalaya-prabho phaṇi-kulaiḥ pratyagram ekottara-</w:t>
      </w:r>
    </w:p>
    <w:p w:rsidR="00AC6E8D" w:rsidRDefault="00AC6E8D">
      <w:pPr>
        <w:rPr>
          <w:lang w:val="pl-PL"/>
        </w:rPr>
      </w:pPr>
      <w:r>
        <w:rPr>
          <w:lang w:val="pl-PL"/>
        </w:rPr>
        <w:t>sthūla-stambha-sahasra-dhāritam iva kṣmā-cakram ālokyate ||1503||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vasukalpasya | (Srk 1425)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 xml:space="preserve">śeṣaṁ kleśayituṁ diśaḥ sthagayituṁ peṣṭuṁ dharitrī-bhṛtaḥ </w:t>
      </w:r>
    </w:p>
    <w:p w:rsidR="00AC6E8D" w:rsidRDefault="00AC6E8D">
      <w:pPr>
        <w:rPr>
          <w:lang w:val="pl-PL"/>
        </w:rPr>
      </w:pPr>
      <w:r>
        <w:rPr>
          <w:lang w:val="pl-PL"/>
        </w:rPr>
        <w:t>sindhūn dhūli-bhareṇa kardamayituṁ tair eva roddhuṁ nabhaḥ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nāsīre ca muhur muhuś calacalety ālāpa-kolāhalān</w:t>
      </w:r>
    </w:p>
    <w:p w:rsidR="00AC6E8D" w:rsidRDefault="00AC6E8D">
      <w:pPr>
        <w:rPr>
          <w:lang w:val="pl-PL"/>
        </w:rPr>
      </w:pPr>
      <w:r>
        <w:rPr>
          <w:lang w:val="pl-PL"/>
        </w:rPr>
        <w:t>kartuṁ nātha varuthinīyam avanīṁ jetuṁ punas tvad-bhujau ||1504||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tasyaiva | (Srk 1426)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 xml:space="preserve">aho sthairyaṁ teṣāṁ prakṛti-niyamebhyaḥ sukṛtināṁ </w:t>
      </w:r>
    </w:p>
    <w:p w:rsidR="00AC6E8D" w:rsidRDefault="00AC6E8D">
      <w:pPr>
        <w:rPr>
          <w:lang w:val="pl-PL"/>
        </w:rPr>
      </w:pPr>
      <w:r>
        <w:rPr>
          <w:lang w:val="pl-PL"/>
        </w:rPr>
        <w:t>pratijñāta-tyāgo nahi bhavati kṛcchre’pi mahati |</w:t>
      </w:r>
    </w:p>
    <w:p w:rsidR="00AC6E8D" w:rsidRDefault="00AC6E8D">
      <w:pPr>
        <w:rPr>
          <w:lang w:val="pl-PL"/>
        </w:rPr>
      </w:pPr>
      <w:r>
        <w:rPr>
          <w:lang w:val="pl-PL"/>
        </w:rPr>
        <w:t>tathā hi tvat-senābhara-namita-dhātrī-bhara-dalat</w:t>
      </w:r>
    </w:p>
    <w:p w:rsidR="00AC6E8D" w:rsidRDefault="00AC6E8D">
      <w:pPr>
        <w:rPr>
          <w:lang w:val="pl-PL"/>
        </w:rPr>
      </w:pPr>
      <w:r>
        <w:rPr>
          <w:lang w:val="pl-PL"/>
        </w:rPr>
        <w:t>kaṭāho’pi svāṅgaṁ kim u kamaṭha-nāthaś calayati ||1505||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28. khaḍgaḥ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deva tvaṁ malayācalo’si bhavataḥ śrīkhaṇḍa-śākhī bhusas</w:t>
      </w:r>
    </w:p>
    <w:p w:rsidR="00AC6E8D" w:rsidRDefault="00AC6E8D">
      <w:pPr>
        <w:rPr>
          <w:lang w:val="pl-PL"/>
        </w:rPr>
      </w:pPr>
      <w:r>
        <w:rPr>
          <w:lang w:val="pl-PL"/>
        </w:rPr>
        <w:t>tasmin kāla-bhujaṅgamo nivasati sphūrjat-kṛpāṇa-cchalāt |</w:t>
      </w:r>
    </w:p>
    <w:p w:rsidR="00AC6E8D" w:rsidRDefault="00AC6E8D">
      <w:pPr>
        <w:rPr>
          <w:lang w:val="pl-PL"/>
        </w:rPr>
      </w:pPr>
      <w:r>
        <w:rPr>
          <w:lang w:val="pl-PL"/>
        </w:rPr>
        <w:t>eṣa svāṅgam anargalaṁ ripu-taru-skandheṣu saṁghaṭṭayan</w:t>
      </w:r>
    </w:p>
    <w:p w:rsidR="00AC6E8D" w:rsidRDefault="00AC6E8D">
      <w:pPr>
        <w:rPr>
          <w:lang w:val="pl-PL"/>
        </w:rPr>
      </w:pPr>
      <w:r>
        <w:rPr>
          <w:lang w:val="pl-PL"/>
        </w:rPr>
        <w:t>dīrghaṁ vyoma-visāri-nirmala-yaśo nirmokam unmuñcati ||1506||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chittapasya | (Smv 97.33)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tulyā bāṇa-kṛpāṇayor anugatiḥ kṣīṇānanao na kvacit</w:t>
      </w:r>
    </w:p>
    <w:p w:rsidR="00AC6E8D" w:rsidRDefault="00AC6E8D">
      <w:pPr>
        <w:rPr>
          <w:lang w:val="pl-PL"/>
        </w:rPr>
      </w:pPr>
      <w:r>
        <w:rPr>
          <w:lang w:val="pl-PL"/>
        </w:rPr>
        <w:t>koṣaṁ me harati prayacchati sadā lakṣaṁ raṇe patriṇe |</w:t>
      </w:r>
    </w:p>
    <w:p w:rsidR="00AC6E8D" w:rsidRDefault="00AC6E8D">
      <w:pPr>
        <w:rPr>
          <w:lang w:val="pl-PL"/>
        </w:rPr>
      </w:pPr>
      <w:r>
        <w:rPr>
          <w:lang w:val="pl-PL"/>
        </w:rPr>
        <w:t>itthaṁ deva kunāyakatvam asakṛd buddhvaiva yuddheṣv asiḥ</w:t>
      </w:r>
    </w:p>
    <w:p w:rsidR="00AC6E8D" w:rsidRDefault="00AC6E8D">
      <w:pPr>
        <w:rPr>
          <w:lang w:val="pl-PL"/>
        </w:rPr>
      </w:pPr>
      <w:r>
        <w:rPr>
          <w:lang w:val="pl-PL"/>
        </w:rPr>
        <w:t>kṛtvā sandhim upoḍha-vepathur atikrodhād viveśa dviṣaḥ ||1507||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laṅga-dattasya | (Smv 97.51)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dvābhyām eva jitaṁ dvayoḥ param amūny aṅgāni bhūmi-bhara-</w:t>
      </w:r>
    </w:p>
    <w:p w:rsidR="00AC6E8D" w:rsidRDefault="00AC6E8D">
      <w:pPr>
        <w:rPr>
          <w:lang w:val="pl-PL"/>
        </w:rPr>
      </w:pPr>
      <w:r>
        <w:rPr>
          <w:lang w:val="pl-PL"/>
        </w:rPr>
        <w:t>ślāghya-śrīṇi gṛṇanti samprati bhavatsv aṅgasya kūrmasya ca |</w:t>
      </w:r>
    </w:p>
    <w:p w:rsidR="00AC6E8D" w:rsidRDefault="00AC6E8D">
      <w:pPr>
        <w:rPr>
          <w:lang w:val="pl-PL"/>
        </w:rPr>
      </w:pPr>
      <w:r>
        <w:rPr>
          <w:lang w:val="pl-PL"/>
        </w:rPr>
        <w:t xml:space="preserve">yat kampe kṣitipāla-śatru-vasudhā-cakraṁ samutkampate </w:t>
      </w:r>
    </w:p>
    <w:p w:rsidR="00AC6E8D" w:rsidRDefault="00AC6E8D">
      <w:pPr>
        <w:rPr>
          <w:lang w:val="pl-PL"/>
        </w:rPr>
      </w:pPr>
      <w:r>
        <w:rPr>
          <w:lang w:val="pl-PL"/>
        </w:rPr>
        <w:t>nirvyājaṁ nipatanti ca kṣitibhṛtāṁ viṣvak-śiraḥ-śreṇayaḥ ||1508||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cūḍāmaṇeḥ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yaśaḥ putraṁ deva tvad-asi-latikāsūta samare</w:t>
      </w:r>
    </w:p>
    <w:p w:rsidR="00AC6E8D" w:rsidRDefault="00AC6E8D">
      <w:pPr>
        <w:rPr>
          <w:lang w:val="pl-PL"/>
        </w:rPr>
      </w:pPr>
      <w:r>
        <w:rPr>
          <w:lang w:val="pl-PL"/>
        </w:rPr>
        <w:t>samīras tad-dhūlī-paṭala-paṭa-vāsaṁ vikirati |</w:t>
      </w:r>
    </w:p>
    <w:p w:rsidR="00AC6E8D" w:rsidRDefault="00AC6E8D">
      <w:pPr>
        <w:rPr>
          <w:lang w:val="pl-PL"/>
        </w:rPr>
      </w:pPr>
      <w:r>
        <w:rPr>
          <w:lang w:val="pl-PL"/>
        </w:rPr>
        <w:t>śivā yāyanty uccair aṭati ca kabandhāvalir abhūd</w:t>
      </w:r>
    </w:p>
    <w:p w:rsidR="00AC6E8D" w:rsidRDefault="00AC6E8D">
      <w:pPr>
        <w:rPr>
          <w:lang w:val="pl-PL"/>
        </w:rPr>
      </w:pPr>
      <w:r>
        <w:rPr>
          <w:lang w:val="pl-PL"/>
        </w:rPr>
        <w:t>arātīnāṁ mokṣaḥ sapadi bhava-bandha-vyatikarāt ||1509||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vidyāyāḥ 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No verse ||1510||</w:t>
      </w:r>
    </w:p>
    <w:p w:rsidR="00AC6E8D" w:rsidRDefault="00AC6E8D">
      <w:pPr>
        <w:rPr>
          <w:b/>
          <w:bCs/>
          <w:lang w:val="en-US"/>
        </w:rPr>
      </w:pPr>
    </w:p>
    <w:p w:rsidR="00AC6E8D" w:rsidRDefault="00AC6E8D">
      <w:pPr>
        <w:rPr>
          <w:b/>
          <w:bCs/>
          <w:lang w:val="en-US"/>
        </w:rPr>
      </w:pPr>
    </w:p>
    <w:p w:rsidR="00AC6E8D" w:rsidRDefault="00AC6E8D">
      <w:pPr>
        <w:rPr>
          <w:b/>
          <w:bCs/>
          <w:lang w:val="en-US"/>
        </w:rPr>
      </w:pPr>
      <w:r>
        <w:rPr>
          <w:b/>
          <w:bCs/>
          <w:lang w:val="en-US"/>
        </w:rPr>
        <w:t>29. āścarya-khaḍgaḥ</w:t>
      </w:r>
    </w:p>
    <w:p w:rsidR="00AC6E8D" w:rsidRDefault="00AC6E8D">
      <w:pPr>
        <w:rPr>
          <w:b/>
          <w:bCs/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devaḥ sva-stutir astu nāma hṛdi naḥ sarve ca santvāgamās</w:t>
      </w:r>
    </w:p>
    <w:p w:rsidR="00AC6E8D" w:rsidRDefault="00AC6E8D">
      <w:pPr>
        <w:rPr>
          <w:lang w:val="en-US"/>
        </w:rPr>
      </w:pPr>
      <w:r>
        <w:rPr>
          <w:lang w:val="en-US"/>
        </w:rPr>
        <w:t>tīrthaṁ na kvacid īdṛg atra  bhavati tvat-khaḍga-dhārā yathā |</w:t>
      </w:r>
    </w:p>
    <w:p w:rsidR="00AC6E8D" w:rsidRDefault="00AC6E8D">
      <w:pPr>
        <w:rPr>
          <w:lang w:val="en-US"/>
        </w:rPr>
      </w:pPr>
      <w:r>
        <w:rPr>
          <w:lang w:val="en-US"/>
        </w:rPr>
        <w:t>yām ekaḥ sva-śarīra-śuddhi-rasiko mūrdhnā pratīcchann arir</w:t>
      </w:r>
    </w:p>
    <w:p w:rsidR="00AC6E8D" w:rsidRDefault="00AC6E8D">
      <w:pPr>
        <w:rPr>
          <w:lang w:val="en-US"/>
        </w:rPr>
      </w:pPr>
      <w:r>
        <w:rPr>
          <w:lang w:val="en-US"/>
        </w:rPr>
        <w:t>dvaividhyād anu pañcatāṁ tad anu ca traidaśyam āpa kṣaṇāt ||1511||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rathāṅgasya | (Smv 97.68, Srk 1396)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śākhāḥ pañca tavodgatā bhujataros tābhis tathaikaṁ dhṛtaṁ</w:t>
      </w:r>
    </w:p>
    <w:p w:rsidR="00AC6E8D" w:rsidRDefault="00AC6E8D">
      <w:pPr>
        <w:rPr>
          <w:lang w:val="en-US"/>
        </w:rPr>
      </w:pPr>
      <w:r>
        <w:rPr>
          <w:lang w:val="en-US"/>
        </w:rPr>
        <w:t>sambhūyaiva kilāsi-patram abhavat tatrāpi citrāntaram |</w:t>
      </w:r>
    </w:p>
    <w:p w:rsidR="00AC6E8D" w:rsidRDefault="00AC6E8D">
      <w:pPr>
        <w:rPr>
          <w:lang w:val="en-US"/>
        </w:rPr>
      </w:pPr>
      <w:r>
        <w:rPr>
          <w:lang w:val="en-US"/>
        </w:rPr>
        <w:t>viśva-vyāpi-yaśaḥ-prasūnam akhila-vyāpa-cchide śrīphalaṁ</w:t>
      </w:r>
    </w:p>
    <w:p w:rsidR="00AC6E8D" w:rsidRDefault="00AC6E8D">
      <w:pPr>
        <w:rPr>
          <w:lang w:val="en-US"/>
        </w:rPr>
      </w:pPr>
      <w:r>
        <w:rPr>
          <w:lang w:val="en-US"/>
        </w:rPr>
        <w:t>chāyāṁ kiṁ kathayāmi yatra nikhilaṁ viśrāmyati kṣmā-talam ||1512||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laṅga-dattasya 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 xml:space="preserve">apanaya mahā-mohaṁ rājann anena tavāsinā </w:t>
      </w:r>
    </w:p>
    <w:p w:rsidR="00AC6E8D" w:rsidRDefault="00AC6E8D">
      <w:pPr>
        <w:rPr>
          <w:lang w:val="en-US"/>
        </w:rPr>
      </w:pPr>
      <w:r>
        <w:rPr>
          <w:lang w:val="en-US"/>
        </w:rPr>
        <w:t>kathaya kuhakāścaryaṁ kvedaṁ kathaṁ kva ca śikṣitam |</w:t>
      </w:r>
    </w:p>
    <w:p w:rsidR="00AC6E8D" w:rsidRDefault="00AC6E8D">
      <w:pPr>
        <w:rPr>
          <w:lang w:val="en-US"/>
        </w:rPr>
      </w:pPr>
      <w:r>
        <w:rPr>
          <w:lang w:val="en-US"/>
        </w:rPr>
        <w:t xml:space="preserve">yad ari-rudhiraṁ pāyaṁ pāyaṁ kusumbha-rasāruṇaṁ </w:t>
      </w:r>
    </w:p>
    <w:p w:rsidR="00AC6E8D" w:rsidRDefault="00AC6E8D">
      <w:pPr>
        <w:rPr>
          <w:lang w:val="en-US"/>
        </w:rPr>
      </w:pPr>
      <w:r>
        <w:rPr>
          <w:lang w:val="en-US"/>
        </w:rPr>
        <w:t>jhaṭiti vamati kṣīrāmbhodhi-pravāhasitaṁ yaśaḥ ||1513||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dakṣasya | (Srk 1015)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udyāty eva suhṛt-kulaṁ pratibalaṁ yāty eva nīcaistarām</w:t>
      </w:r>
      <w:r>
        <w:rPr>
          <w:lang w:val="en-US"/>
        </w:rPr>
        <w:br/>
        <w:t>āyānty eva yaśaḥ-śriyaḥ pratidiśaṁ yānty eva sat-kīrtayaḥ |</w:t>
      </w:r>
    </w:p>
    <w:p w:rsidR="00AC6E8D" w:rsidRDefault="00AC6E8D">
      <w:pPr>
        <w:rPr>
          <w:lang w:val="en-US"/>
        </w:rPr>
      </w:pPr>
      <w:r>
        <w:rPr>
          <w:lang w:val="en-US"/>
        </w:rPr>
        <w:t>yenaikena mukhāgra-pāṭitatanūbhūtārdra-koṭi-śriyā</w:t>
      </w:r>
      <w:r>
        <w:rPr>
          <w:lang w:val="en-US"/>
        </w:rPr>
        <w:br/>
        <w:t>sarvāścarya-mayaḥ sa eva jayati tvat-khaḍga-dhārā-pathaḥ ||1514||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śuṅgokasya 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śrīkhaṇḍa-mūrtiḥ saralāṅga-yaṣṭir</w:t>
      </w:r>
    </w:p>
    <w:p w:rsidR="00AC6E8D" w:rsidRDefault="00AC6E8D">
      <w:pPr>
        <w:rPr>
          <w:lang w:val="en-US"/>
        </w:rPr>
      </w:pPr>
      <w:r>
        <w:rPr>
          <w:lang w:val="en-US"/>
        </w:rPr>
        <w:t>mākandam āmūlam aho vahantī |</w:t>
      </w:r>
    </w:p>
    <w:p w:rsidR="00AC6E8D" w:rsidRDefault="00AC6E8D">
      <w:pPr>
        <w:rPr>
          <w:lang w:val="en-US"/>
        </w:rPr>
      </w:pPr>
      <w:r>
        <w:rPr>
          <w:lang w:val="en-US"/>
        </w:rPr>
        <w:t>śrīman bhavat-khaḍga-tamāla-vallī</w:t>
      </w:r>
    </w:p>
    <w:p w:rsidR="00AC6E8D" w:rsidRDefault="00AC6E8D">
      <w:pPr>
        <w:rPr>
          <w:lang w:val="en-US"/>
        </w:rPr>
      </w:pPr>
      <w:r>
        <w:rPr>
          <w:lang w:val="en-US"/>
        </w:rPr>
        <w:t>citraṁ raṇe śrīphalam ātanoti ||1515||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jayadevasya |</w:t>
      </w:r>
    </w:p>
    <w:p w:rsidR="00AC6E8D" w:rsidRDefault="00AC6E8D">
      <w:pPr>
        <w:rPr>
          <w:b/>
          <w:bCs/>
          <w:lang w:val="en-US"/>
        </w:rPr>
      </w:pPr>
    </w:p>
    <w:p w:rsidR="00AC6E8D" w:rsidRDefault="00AC6E8D">
      <w:pPr>
        <w:rPr>
          <w:b/>
          <w:bCs/>
          <w:lang w:val="en-US"/>
        </w:rPr>
      </w:pPr>
      <w:r>
        <w:rPr>
          <w:b/>
          <w:bCs/>
          <w:lang w:val="en-US"/>
        </w:rPr>
        <w:t>30. kupita-khaḍgaḥ</w:t>
      </w:r>
    </w:p>
    <w:p w:rsidR="00AC6E8D" w:rsidRDefault="00AC6E8D">
      <w:pPr>
        <w:rPr>
          <w:b/>
          <w:bCs/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paryaṅko rāja-lakṣmyā harita-maṇi-mayaḥ paurṣābdhes taraṅgo</w:t>
      </w:r>
    </w:p>
    <w:p w:rsidR="00AC6E8D" w:rsidRDefault="00AC6E8D">
      <w:pPr>
        <w:rPr>
          <w:lang w:val="en-US"/>
        </w:rPr>
      </w:pPr>
      <w:r>
        <w:rPr>
          <w:lang w:val="en-US"/>
        </w:rPr>
        <w:t>bhagna-pratyarthi-vaṁśolbaṇa-vijaya-karis tyāna-dānāmbu-paṭṭaḥ |</w:t>
      </w:r>
    </w:p>
    <w:p w:rsidR="00AC6E8D" w:rsidRDefault="00AC6E8D">
      <w:pPr>
        <w:rPr>
          <w:lang w:val="en-US"/>
        </w:rPr>
      </w:pPr>
      <w:r>
        <w:rPr>
          <w:lang w:val="en-US"/>
        </w:rPr>
        <w:t>saṁgrāma-trāsa-tāmyan-narapati-suyaśo-rājahaṁsāmbuvāhaḥ</w:t>
      </w:r>
    </w:p>
    <w:p w:rsidR="00AC6E8D" w:rsidRDefault="00AC6E8D">
      <w:pPr>
        <w:rPr>
          <w:lang w:val="en-US"/>
        </w:rPr>
      </w:pPr>
      <w:r>
        <w:rPr>
          <w:lang w:val="en-US"/>
        </w:rPr>
        <w:t>khaḍgaḥ kṣmāsau vidallaḥ samiti vijayate mālavākhaṇḍalasya ||1516||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kasyacit |</w:t>
      </w:r>
      <w:r>
        <w:rPr>
          <w:lang w:val="en-US"/>
        </w:rPr>
        <w:br/>
      </w:r>
    </w:p>
    <w:p w:rsidR="00AC6E8D" w:rsidRDefault="00AC6E8D">
      <w:pPr>
        <w:rPr>
          <w:lang w:val="en-US"/>
        </w:rPr>
      </w:pPr>
      <w:r>
        <w:rPr>
          <w:lang w:val="en-US"/>
        </w:rPr>
        <w:t xml:space="preserve">vīra-śrī-veṇi-bandho bhuja-bhujaga-phaṇā śatruṣu bhrū-patākā </w:t>
      </w:r>
    </w:p>
    <w:p w:rsidR="00AC6E8D" w:rsidRDefault="00AC6E8D">
      <w:pPr>
        <w:rPr>
          <w:lang w:val="en-US"/>
        </w:rPr>
      </w:pPr>
      <w:r>
        <w:rPr>
          <w:lang w:val="en-US"/>
        </w:rPr>
        <w:t>devasya preta-bhartuḥ sphurad-uru-pṛtanā-dvipinī vīci-daṇḍaḥ |</w:t>
      </w:r>
    </w:p>
    <w:p w:rsidR="00AC6E8D" w:rsidRDefault="00AC6E8D">
      <w:pPr>
        <w:rPr>
          <w:lang w:val="en-US"/>
        </w:rPr>
      </w:pPr>
      <w:r>
        <w:rPr>
          <w:lang w:val="en-US"/>
        </w:rPr>
        <w:t>krodhāgner dhūma-vartiḥ sura-yuvati-dṛśāṁ śṛṅkhalā-dāma dīrghaṁ</w:t>
      </w:r>
    </w:p>
    <w:p w:rsidR="00AC6E8D" w:rsidRDefault="00AC6E8D">
      <w:pPr>
        <w:rPr>
          <w:lang w:val="en-US"/>
        </w:rPr>
      </w:pPr>
      <w:r>
        <w:rPr>
          <w:lang w:val="en-US"/>
        </w:rPr>
        <w:t>lakṣmī-līlā-kaṭākṣaḥ parti-samaram abhūd yasya jaitraḥ kṛpāṇaḥ ||1517||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rājaśekharasya | (Br 3.48)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dṛpyat-pratyarthi-pṛthvī-pati-vitata-yaśaḥ-kaumudī-kṛṣṇa-pakṣo</w:t>
      </w:r>
    </w:p>
    <w:p w:rsidR="00AC6E8D" w:rsidRDefault="00AC6E8D">
      <w:pPr>
        <w:rPr>
          <w:lang w:val="en-US"/>
        </w:rPr>
      </w:pPr>
      <w:r>
        <w:rPr>
          <w:lang w:val="en-US"/>
        </w:rPr>
        <w:t>lakṣmī-saṁcāra-dūtaḥ sura-nara-nagarārambha-nirvighna-yaṣṭiḥ |</w:t>
      </w:r>
    </w:p>
    <w:p w:rsidR="00AC6E8D" w:rsidRDefault="00AC6E8D">
      <w:pPr>
        <w:rPr>
          <w:lang w:val="en-US"/>
        </w:rPr>
      </w:pPr>
      <w:r>
        <w:rPr>
          <w:lang w:val="en-US"/>
        </w:rPr>
        <w:t>saṁgrāmāmbhodhi-mādyad-bhujaga-phaṇā talpa-kalpānta-kṛṣṭa-</w:t>
      </w:r>
    </w:p>
    <w:p w:rsidR="00AC6E8D" w:rsidRDefault="00AC6E8D">
      <w:pPr>
        <w:rPr>
          <w:lang w:val="en-US"/>
        </w:rPr>
      </w:pPr>
      <w:r>
        <w:rPr>
          <w:lang w:val="en-US"/>
        </w:rPr>
        <w:t>khaḍgas te devajīyād ayam udita-mahī-maṇḍalākhaṇḍalasya ||1518||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śāntyākarasya 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 xml:space="preserve">asyāsir bhujagaḥ sva-kośa-suṣirākṛṣṭaḥ sphurat-kṛṣṇimā </w:t>
      </w:r>
    </w:p>
    <w:p w:rsidR="00AC6E8D" w:rsidRDefault="00AC6E8D">
      <w:pPr>
        <w:rPr>
          <w:lang w:val="en-US"/>
        </w:rPr>
      </w:pPr>
      <w:r>
        <w:rPr>
          <w:lang w:val="en-US"/>
        </w:rPr>
        <w:t>kamponmīlad-arāla-nīla-rasanaḥ keṣāṁ bhiye na dviṣām |</w:t>
      </w:r>
    </w:p>
    <w:p w:rsidR="00AC6E8D" w:rsidRDefault="00AC6E8D">
      <w:pPr>
        <w:rPr>
          <w:lang w:val="en-US"/>
        </w:rPr>
      </w:pPr>
      <w:r>
        <w:rPr>
          <w:lang w:val="en-US"/>
        </w:rPr>
        <w:t xml:space="preserve">saṁgrāmeṣu nijāṅgulī-maya-mahā-siddhauṣadhī-vīrudhaḥ </w:t>
      </w:r>
    </w:p>
    <w:p w:rsidR="00AC6E8D" w:rsidRDefault="00AC6E8D">
      <w:pPr>
        <w:rPr>
          <w:lang w:val="en-US"/>
        </w:rPr>
      </w:pPr>
      <w:r>
        <w:rPr>
          <w:lang w:val="en-US"/>
        </w:rPr>
        <w:t>parvāsye viniveśya jāṅgulikatā yair nāma nālambitā ||1519||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kavi-paṇḍita-śrīharṣasya | (Nc 12.96, Smv 97.49)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līlottaṁsa-tamāla-vallir avaner etat-pratāpānala-</w:t>
      </w:r>
    </w:p>
    <w:p w:rsidR="00AC6E8D" w:rsidRDefault="00AC6E8D">
      <w:pPr>
        <w:rPr>
          <w:lang w:val="fr-CA"/>
        </w:rPr>
      </w:pPr>
      <w:r>
        <w:rPr>
          <w:lang w:val="fr-CA"/>
        </w:rPr>
        <w:t>sphūrjad-dhūma-śikhā krudhākula-tanoḥ kālasya jihvāñcalaḥ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vairi-straiṇa-vilocanāñjana-lipi-stenas tamo-mandiraṁ</w:t>
      </w:r>
    </w:p>
    <w:p w:rsidR="00AC6E8D" w:rsidRDefault="00AC6E8D">
      <w:pPr>
        <w:rPr>
          <w:lang w:val="fr-CA"/>
        </w:rPr>
      </w:pPr>
      <w:r>
        <w:rPr>
          <w:lang w:val="fr-CA"/>
        </w:rPr>
        <w:t>nidrāṇasya kaleḥ sa tasya nṛpateḥ khaḍgo na vāg-gocaraḥ ||1520||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yuvarāja-divākarasya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31. cāpaḥ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jyāṁ bibhrad-bhujago bhujaṅgama-yuvā cāpas tavāsmin punaḥ</w:t>
      </w:r>
    </w:p>
    <w:p w:rsidR="00AC6E8D" w:rsidRDefault="00AC6E8D">
      <w:pPr>
        <w:rPr>
          <w:lang w:val="fr-CA"/>
        </w:rPr>
      </w:pPr>
      <w:r>
        <w:rPr>
          <w:lang w:val="fr-CA"/>
        </w:rPr>
        <w:t>śete kuṇḍalite vipakṣa-kaṣaṇo nārāca-nārāyaṇaḥ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bibhrāṇā hṛdayena yaṁ kṣaṇam api kṣoṇībhujo bhejire</w:t>
      </w:r>
    </w:p>
    <w:p w:rsidR="00AC6E8D" w:rsidRDefault="00AC6E8D">
      <w:pPr>
        <w:rPr>
          <w:lang w:val="fr-CA"/>
        </w:rPr>
      </w:pPr>
      <w:r>
        <w:rPr>
          <w:lang w:val="fr-CA"/>
        </w:rPr>
        <w:t>bhittvāmbhoruha-bandhu-bimbam acirād ānanda-sāndraṁ mahaḥ ||1521||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ācārya-gopīkasya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yaḥ pṛṣṭhaṁ yudhi darśayaty aribhaṭa-śreṇīṣu yo vakratām</w:t>
      </w:r>
    </w:p>
    <w:p w:rsidR="00AC6E8D" w:rsidRDefault="00AC6E8D">
      <w:pPr>
        <w:rPr>
          <w:lang w:val="fr-CA"/>
        </w:rPr>
      </w:pPr>
      <w:r>
        <w:rPr>
          <w:lang w:val="fr-CA"/>
        </w:rPr>
        <w:t>asminn eva bibharti yaś ca kirati krūra-dhvaniṁ niṣṭhuraḥ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doṣaṁ tasya tathāvidhasya bhajataś cāpasya gṛhṇan guṇaṁ</w:t>
      </w:r>
    </w:p>
    <w:p w:rsidR="00AC6E8D" w:rsidRDefault="00AC6E8D">
      <w:pPr>
        <w:rPr>
          <w:lang w:val="fr-CA"/>
        </w:rPr>
      </w:pPr>
      <w:r>
        <w:rPr>
          <w:lang w:val="fr-CA"/>
        </w:rPr>
        <w:t>vikhyātaḥ sphuṭam eka eṣa nṛpatiḥ sīmā guṇa-grāhiṇām ||1522||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kavi-paṇḍita-śrīharṣasya | (Nc 12.97, Sv 2508)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bhuje’pasarpaty api dakṣiṇe guṇaṁ</w:t>
      </w:r>
    </w:p>
    <w:p w:rsidR="00AC6E8D" w:rsidRDefault="00AC6E8D">
      <w:pPr>
        <w:rPr>
          <w:lang w:val="fr-CA"/>
        </w:rPr>
      </w:pPr>
      <w:r>
        <w:rPr>
          <w:lang w:val="fr-CA"/>
        </w:rPr>
        <w:t>saheṣuṇādāya puraḥ prasarpiṇe |</w:t>
      </w:r>
    </w:p>
    <w:p w:rsidR="00AC6E8D" w:rsidRDefault="00AC6E8D">
      <w:pPr>
        <w:rPr>
          <w:lang w:val="fr-CA"/>
        </w:rPr>
      </w:pPr>
      <w:r>
        <w:rPr>
          <w:lang w:val="fr-CA"/>
        </w:rPr>
        <w:t>dhanuḥ-parīrambham ivāsya saṁmadān</w:t>
      </w:r>
    </w:p>
    <w:p w:rsidR="00AC6E8D" w:rsidRDefault="00AC6E8D">
      <w:pPr>
        <w:rPr>
          <w:lang w:val="fr-CA"/>
        </w:rPr>
      </w:pPr>
      <w:r>
        <w:rPr>
          <w:lang w:val="fr-CA"/>
        </w:rPr>
        <w:t>mahāhave yacchati vāma-bāhave ||1523||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tasyaiva | (Nc 12.64, Sv 2525)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bhrū-cāpa-prahitena dṛṣṭi-viśikhenaivāsya vidveṣiṇo</w:t>
      </w:r>
    </w:p>
    <w:p w:rsidR="00AC6E8D" w:rsidRDefault="00AC6E8D">
      <w:pPr>
        <w:rPr>
          <w:lang w:val="fr-CA"/>
        </w:rPr>
      </w:pPr>
      <w:r>
        <w:rPr>
          <w:lang w:val="fr-CA"/>
        </w:rPr>
        <w:t>dhvastāḥ pūrvam atas tadīya-dalane saṁbhāvi me duryaśaḥ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ity ālocya karāmbujārcitam api nyastaṁ purastād api</w:t>
      </w:r>
    </w:p>
    <w:p w:rsidR="00AC6E8D" w:rsidRDefault="00AC6E8D">
      <w:pPr>
        <w:rPr>
          <w:lang w:val="fr-CA"/>
        </w:rPr>
      </w:pPr>
      <w:r>
        <w:rPr>
          <w:lang w:val="fr-CA"/>
        </w:rPr>
        <w:t>drāg jātaṁ samareṣu yasya niviḍa-vrīḍā-vinamraṁ dhanuḥ ||1524||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gotithīya-divākarasya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prāg-aṣṭādaśa-parva bhāratam idaṁ nirmāya karmādbhutaṁ</w:t>
      </w:r>
    </w:p>
    <w:p w:rsidR="00AC6E8D" w:rsidRDefault="00AC6E8D">
      <w:pPr>
        <w:rPr>
          <w:lang w:val="fr-CA"/>
        </w:rPr>
      </w:pPr>
      <w:r>
        <w:rPr>
          <w:lang w:val="fr-CA"/>
        </w:rPr>
        <w:t>bhūpānām anapāya-pauruṣam iha vyāsena yat kīrtitam |</w:t>
      </w:r>
    </w:p>
    <w:p w:rsidR="00AC6E8D" w:rsidRDefault="00AC6E8D">
      <w:pPr>
        <w:rPr>
          <w:lang w:val="fr-CA"/>
        </w:rPr>
      </w:pPr>
      <w:r>
        <w:rPr>
          <w:lang w:val="fr-CA"/>
        </w:rPr>
        <w:t>saṁgrāmāṅgaṇa-sīmni samyag adhunā deva tvadīyo bhujas</w:t>
      </w:r>
    </w:p>
    <w:p w:rsidR="00AC6E8D" w:rsidRDefault="00AC6E8D">
      <w:pPr>
        <w:rPr>
          <w:lang w:val="fr-CA"/>
        </w:rPr>
      </w:pPr>
      <w:r>
        <w:rPr>
          <w:lang w:val="fr-CA"/>
        </w:rPr>
        <w:t>tat-parva-traya-bandhureṇa dhanuṣā vyākartum eṣa kṣamaḥ ||1525||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jalacandrasya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32. prayāṇam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nṛpati-mukuṭa-ratnaṁ tvat-prayāṇa-praśastiṁ</w:t>
      </w:r>
    </w:p>
    <w:p w:rsidR="00AC6E8D" w:rsidRDefault="00AC6E8D">
      <w:pPr>
        <w:rPr>
          <w:lang w:val="fr-CA"/>
        </w:rPr>
      </w:pPr>
      <w:r>
        <w:rPr>
          <w:lang w:val="fr-CA"/>
        </w:rPr>
        <w:t>prabala-bhara-nimajjad-bhūdharākrānta-bhogaḥ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likhati daśana-ṭaṅkair utpatadbhiḥ patadbhir</w:t>
      </w:r>
    </w:p>
    <w:p w:rsidR="00AC6E8D" w:rsidRDefault="00AC6E8D">
      <w:pPr>
        <w:rPr>
          <w:lang w:val="fr-CA"/>
        </w:rPr>
      </w:pPr>
      <w:r>
        <w:rPr>
          <w:lang w:val="fr-CA"/>
        </w:rPr>
        <w:t>jaraṭha-kamaṭha-bhartuḥ karpare sarpa-rājaḥ ||1526||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tripurāri-pālasya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dig-yātrāsu tadīya-sainika-bhara-kṣubdhābdhi-kolāhala-</w:t>
      </w:r>
    </w:p>
    <w:p w:rsidR="00AC6E8D" w:rsidRDefault="00AC6E8D">
      <w:pPr>
        <w:rPr>
          <w:lang w:val="fr-CA"/>
        </w:rPr>
      </w:pPr>
      <w:r>
        <w:rPr>
          <w:lang w:val="fr-CA"/>
        </w:rPr>
        <w:t>trasta-śrī-parirambha-mīlita-dṛśo devasya kaṁsadviṣaḥ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sasvedālasa-pāṇi-pallava-galat-kaumodakīm ādarād</w:t>
      </w:r>
    </w:p>
    <w:p w:rsidR="00AC6E8D" w:rsidRDefault="00AC6E8D">
      <w:pPr>
        <w:rPr>
          <w:lang w:val="fr-CA"/>
        </w:rPr>
      </w:pPr>
      <w:r>
        <w:rPr>
          <w:lang w:val="fr-CA"/>
        </w:rPr>
        <w:t>udgamyānamat-phaṇaḥ phaṇa-bhṛtāṁ bhartā bibharti kṣitim ||1527||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tasyaiva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rājan duḥsaha-doḥ-pratāpa-dalitāśeṣa-kṣitīśasya te</w:t>
      </w:r>
    </w:p>
    <w:p w:rsidR="00AC6E8D" w:rsidRDefault="00AC6E8D">
      <w:pPr>
        <w:rPr>
          <w:lang w:val="fr-CA"/>
        </w:rPr>
      </w:pPr>
      <w:r>
        <w:rPr>
          <w:lang w:val="fr-CA"/>
        </w:rPr>
        <w:t>velālokana-kautukena bhavataḥ ko’yaṁ prayāṇe rasaḥ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yad-dantīndra-camū-mahā-bhara-naman-nemiḥ kramād ekato</w:t>
      </w:r>
    </w:p>
    <w:p w:rsidR="00AC6E8D" w:rsidRDefault="00AC6E8D">
      <w:pPr>
        <w:rPr>
          <w:lang w:val="fr-CA"/>
        </w:rPr>
      </w:pPr>
      <w:r>
        <w:rPr>
          <w:lang w:val="fr-CA"/>
        </w:rPr>
        <w:t>bhūr anyatra samunnatā phaṇipater maulau na vartiṣyate ||1528||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gadādhara-nāthasya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te dikpāla-vilāsinī-kuca-taṭe kastūrikā-kāntayo</w:t>
      </w:r>
    </w:p>
    <w:p w:rsidR="00AC6E8D" w:rsidRDefault="00AC6E8D">
      <w:pPr>
        <w:rPr>
          <w:lang w:val="fr-CA"/>
        </w:rPr>
      </w:pPr>
      <w:r>
        <w:rPr>
          <w:lang w:val="fr-CA"/>
        </w:rPr>
        <w:t>vairi-strī-vadaneṣu sāñjana-galan-netrāmbu-maitrī-dharāḥ |</w:t>
      </w:r>
    </w:p>
    <w:p w:rsidR="00AC6E8D" w:rsidRDefault="00AC6E8D">
      <w:pPr>
        <w:rPr>
          <w:lang w:val="fr-CA"/>
        </w:rPr>
      </w:pPr>
      <w:r>
        <w:rPr>
          <w:lang w:val="fr-CA"/>
        </w:rPr>
        <w:t>svargaṅgākamaleṣu bhṛṅga-rucayo yasya prayāṇe babhur</w:t>
      </w:r>
    </w:p>
    <w:p w:rsidR="00AC6E8D" w:rsidRDefault="00AC6E8D">
      <w:pPr>
        <w:rPr>
          <w:lang w:val="fr-CA"/>
        </w:rPr>
      </w:pPr>
      <w:r>
        <w:rPr>
          <w:lang w:val="fr-CA"/>
        </w:rPr>
        <w:t>nirdhūtāḥ pavanena matta-kariṇāṁ dānāmbhasāṁ bindavaḥ ||1529||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viśveśvarasya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ambhaḥ kardamatām upaiti sahasā paṅka-dravaḥ pāṁśutāṁ </w:t>
      </w:r>
    </w:p>
    <w:p w:rsidR="00AC6E8D" w:rsidRDefault="00AC6E8D">
      <w:pPr>
        <w:rPr>
          <w:lang w:val="fr-CA"/>
        </w:rPr>
      </w:pPr>
      <w:r>
        <w:rPr>
          <w:lang w:val="fr-CA"/>
        </w:rPr>
        <w:t>pāṁśur vāraṇa-karṇa-tāla-pavanair dik-prānta-nīhāratām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nimnatvaṁ girayaḥ samaṁ viṣamatāṁ śūnyaṁ jana-sthānatāṁ </w:t>
      </w:r>
    </w:p>
    <w:p w:rsidR="00AC6E8D" w:rsidRDefault="00AC6E8D">
      <w:pPr>
        <w:rPr>
          <w:lang w:val="fr-CA"/>
        </w:rPr>
      </w:pPr>
      <w:r>
        <w:rPr>
          <w:lang w:val="fr-CA"/>
        </w:rPr>
        <w:t>niryāte tvayi rājya-pāla bhavati tyakta-svabhāvaṁ jagat ||1530||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mahodadheḥ | (Srk 1428)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33. bhogāvalī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rājann uddāma-nidrābhara-vivaśa-bhujā-vallarīṇām idānīṁ</w:t>
      </w:r>
    </w:p>
    <w:p w:rsidR="00AC6E8D" w:rsidRDefault="00AC6E8D">
      <w:pPr>
        <w:rPr>
          <w:lang w:val="fr-CA"/>
        </w:rPr>
      </w:pPr>
      <w:r>
        <w:rPr>
          <w:lang w:val="fr-CA"/>
        </w:rPr>
        <w:t>viśrāmyantu tvad-antaḥ-pura-hariṇa-dṛśāṁ cāmara-bhrāmaṇāni |</w:t>
      </w:r>
    </w:p>
    <w:p w:rsidR="00AC6E8D" w:rsidRDefault="00AC6E8D">
      <w:pPr>
        <w:rPr>
          <w:lang w:val="fr-CA"/>
        </w:rPr>
      </w:pPr>
      <w:r>
        <w:rPr>
          <w:lang w:val="fr-CA"/>
        </w:rPr>
        <w:t>sevante devam ete tuhina-kaṇa-bhṛtaḥ saudha-jālāntarāla-</w:t>
      </w:r>
    </w:p>
    <w:p w:rsidR="00AC6E8D" w:rsidRDefault="00AC6E8D">
      <w:pPr>
        <w:rPr>
          <w:lang w:val="fr-CA"/>
        </w:rPr>
      </w:pPr>
      <w:r>
        <w:rPr>
          <w:lang w:val="fr-CA"/>
        </w:rPr>
        <w:t>prāptāḥ pratyagra-jāgran-nalina-vana-rajo-grāhiṇo gandhavāhāḥ ||1531||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umāpati-dharasya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bhindānaḥ sundarīṇāṁ patiṣu ruṣamayaṁ harmya-pārāvatānāṁ</w:t>
      </w:r>
    </w:p>
    <w:p w:rsidR="00AC6E8D" w:rsidRDefault="00AC6E8D">
      <w:pPr>
        <w:rPr>
          <w:lang w:val="fr-CA"/>
        </w:rPr>
      </w:pPr>
      <w:r>
        <w:rPr>
          <w:lang w:val="fr-CA"/>
        </w:rPr>
        <w:t>vācālatvaṁ dadhānaḥ kavitṛṣu ca guṇaṁ prātibhaṁ sandadhānaḥ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prātas tyas tūrya-ghoṣaḥ sthagayati gaganaṁ māṁsalaḥ pāṁśu-talpād</w:t>
      </w:r>
    </w:p>
    <w:p w:rsidR="00AC6E8D" w:rsidRDefault="00AC6E8D">
      <w:pPr>
        <w:rPr>
          <w:lang w:val="fr-CA"/>
        </w:rPr>
      </w:pPr>
      <w:r>
        <w:rPr>
          <w:lang w:val="fr-CA"/>
        </w:rPr>
        <w:t>asvalpād utthitānāṁ naravara kariṇāṁ śṛṅkhala-śiñjitena ||1532||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rājaśekharasya | (Vsb 1.12, Sv 2223, Spd 3722)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nidrā-jihma-dṛśaḥ sakhīṣv api savailakṣyā nakhāṅka-vraṇa-</w:t>
      </w:r>
    </w:p>
    <w:p w:rsidR="00AC6E8D" w:rsidRDefault="00AC6E8D">
      <w:pPr>
        <w:rPr>
          <w:lang w:val="fr-CA"/>
        </w:rPr>
      </w:pPr>
      <w:r>
        <w:rPr>
          <w:lang w:val="fr-CA"/>
        </w:rPr>
        <w:t>vyādaṣṭāṁśukha-lekhayā pratipadaṁ sītkāri-vaktrendavaḥ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tvat-sevā-samupāgata-kṣiti-bhujāṁ niryānti līlā-gṛhād</w:t>
      </w:r>
    </w:p>
    <w:p w:rsidR="00AC6E8D" w:rsidRDefault="00AC6E8D">
      <w:pPr>
        <w:rPr>
          <w:lang w:val="fr-CA"/>
        </w:rPr>
      </w:pPr>
      <w:r>
        <w:rPr>
          <w:lang w:val="fr-CA"/>
        </w:rPr>
        <w:t>etāḥ prauḍha-rati-śrama-praśithilair aṅgaiḥ kuraṅgīdṛśaḥ ||1533||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lang w:val="fr-CA"/>
        </w:rPr>
        <w:t>dhoyīkasya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amlāna-stavakanti kuntala-bhare sīmanta-sīmāsvimāḥ </w:t>
      </w:r>
    </w:p>
    <w:p w:rsidR="00AC6E8D" w:rsidRDefault="00AC6E8D">
      <w:pPr>
        <w:rPr>
          <w:lang w:val="fr-CA"/>
        </w:rPr>
      </w:pPr>
      <w:r>
        <w:rPr>
          <w:lang w:val="fr-CA"/>
        </w:rPr>
        <w:t>sindūranti kapola-bhittiṣu milan-maireya-rāganti ca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prauḍherṣyā-dyuti-viśramanti nayanopānte kuraṅgī-dṛśaḥ </w:t>
      </w:r>
    </w:p>
    <w:p w:rsidR="00AC6E8D" w:rsidRDefault="00AC6E8D">
      <w:pPr>
        <w:rPr>
          <w:lang w:val="fr-CA"/>
        </w:rPr>
      </w:pPr>
      <w:r>
        <w:rPr>
          <w:lang w:val="fr-CA"/>
        </w:rPr>
        <w:t>bimboṣṭhe kṣitipāla bālataraṇer lākṣā-rasanti tviṣaḥ ||1534||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sāñcādharasya | 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utkarṇaṁ kariṇāṁ gaṇena vikasan modaṁ cirād barhibhiḥ</w:t>
      </w:r>
      <w:r>
        <w:rPr>
          <w:lang w:val="fr-CA"/>
        </w:rPr>
        <w:br/>
        <w:t>krīḍā-keśaribhiś ca pañjara-gataiḥ kopa-sphural-locanam |</w:t>
      </w:r>
    </w:p>
    <w:p w:rsidR="00AC6E8D" w:rsidRDefault="00AC6E8D">
      <w:pPr>
        <w:rPr>
          <w:lang w:val="fr-CA"/>
        </w:rPr>
      </w:pPr>
      <w:r>
        <w:rPr>
          <w:lang w:val="fr-CA"/>
        </w:rPr>
        <w:t>kuñjotsaṅga-bhuvi prakampa-taralaṁ sīmantinībhiḥ kṣaṇāt</w:t>
      </w:r>
      <w:r>
        <w:rPr>
          <w:lang w:val="fr-CA"/>
        </w:rPr>
        <w:br/>
        <w:t>pītaḥ śrotra-puṭena deva paritaḥ prātar mṛdaṅga-dhvaniḥ ||1535||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tasyaiva | 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34. tūrya-dhvaniḥ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heramba-dhvani-ḍambara-pratinidhiḥ krīḍan-nṛ-pañcānana-</w:t>
      </w:r>
    </w:p>
    <w:p w:rsidR="00AC6E8D" w:rsidRDefault="00AC6E8D">
      <w:pPr>
        <w:rPr>
          <w:lang w:val="fr-CA"/>
        </w:rPr>
      </w:pPr>
      <w:r>
        <w:rPr>
          <w:lang w:val="fr-CA"/>
        </w:rPr>
        <w:t>kṣveḍotpīḍa-suhṛn-nadī-pati-nadad-velomi-garjāsakhaḥ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saṁvartāmbuda-vṛnda-mandara-sita-spardhī tavāyaṁ mṛdhe</w:t>
      </w:r>
    </w:p>
    <w:p w:rsidR="00AC6E8D" w:rsidRDefault="00AC6E8D">
      <w:pPr>
        <w:rPr>
          <w:lang w:val="fr-CA"/>
        </w:rPr>
      </w:pPr>
      <w:r>
        <w:rPr>
          <w:lang w:val="fr-CA"/>
        </w:rPr>
        <w:t>śatru-śrotra-darīṣu mūrcchati camū-bherī-ravo bhairavaḥ ||1536||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hareḥ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deva tvad-vijaya-prayāṇa-samaye ḍhakkā hatāḥ sainikair</w:t>
      </w:r>
    </w:p>
    <w:p w:rsidR="00AC6E8D" w:rsidRDefault="00AC6E8D">
      <w:pPr>
        <w:rPr>
          <w:lang w:val="fr-CA"/>
        </w:rPr>
      </w:pPr>
      <w:r>
        <w:rPr>
          <w:lang w:val="fr-CA"/>
        </w:rPr>
        <w:t>mandraṁ dadhvanuradrikukṣiṣu jarat-pārīndra-nidrā-druhaḥ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tanvānā malayādriṣu pratiravaṁ dhyāna-kṣatiṁ yogiṣu</w:t>
      </w:r>
    </w:p>
    <w:p w:rsidR="00AC6E8D" w:rsidRDefault="00AC6E8D">
      <w:pPr>
        <w:rPr>
          <w:lang w:val="fr-CA"/>
        </w:rPr>
      </w:pPr>
      <w:r>
        <w:rPr>
          <w:lang w:val="fr-CA"/>
        </w:rPr>
        <w:t>krodhaṁ dikkariṣu prakampam ariṣu trāsaṁ raver vājiṣu ||1537||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kasyacit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guñjat-krauñca-nikuñja-kuñjara-ghaṭā-vistīrṇa-karṇa-jvarāḥ</w:t>
      </w:r>
    </w:p>
    <w:p w:rsidR="00AC6E8D" w:rsidRDefault="00AC6E8D">
      <w:pPr>
        <w:rPr>
          <w:lang w:val="fr-CA"/>
        </w:rPr>
      </w:pPr>
      <w:r>
        <w:rPr>
          <w:lang w:val="fr-CA"/>
        </w:rPr>
        <w:t>prāk-pratyag-dharaṇīndra-kandara-jarat-pārīndra-nidrā-druhaḥ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laṅkāṅka trikakut-pratidhvani-ghanāḥ paryanta-yātrā-jaye</w:t>
      </w:r>
    </w:p>
    <w:p w:rsidR="00AC6E8D" w:rsidRDefault="00AC6E8D">
      <w:pPr>
        <w:rPr>
          <w:lang w:val="fr-CA"/>
        </w:rPr>
      </w:pPr>
      <w:r>
        <w:rPr>
          <w:lang w:val="fr-CA"/>
        </w:rPr>
        <w:t>yasya bhremuramandamandara-ravair āśā-rudho ghoṣaṇāḥ ||1538||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jayadevasya | (Srk 1567)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yasyāvirbhūta-bhīti-pratibhaṭa-pṛtanā-garbhiṇī-bhrūṇa-bhāra-</w:t>
      </w:r>
    </w:p>
    <w:p w:rsidR="00AC6E8D" w:rsidRDefault="00AC6E8D">
      <w:pPr>
        <w:rPr>
          <w:lang w:val="fr-CA"/>
        </w:rPr>
      </w:pPr>
      <w:r>
        <w:rPr>
          <w:lang w:val="fr-CA"/>
        </w:rPr>
        <w:t>bhraṁśa-bhreśābhibhūtyai plavanam iva bhajann ambhasāmbhonidhīnām |</w:t>
      </w:r>
    </w:p>
    <w:p w:rsidR="00AC6E8D" w:rsidRDefault="00AC6E8D">
      <w:pPr>
        <w:rPr>
          <w:lang w:val="fr-CA"/>
        </w:rPr>
      </w:pPr>
      <w:r>
        <w:rPr>
          <w:lang w:val="fr-CA"/>
        </w:rPr>
        <w:t>saṁbhāraṁ sambhramasya tribhuvanam abhito bhūbhṛtāṁ bibhrad uccaiḥ</w:t>
      </w:r>
    </w:p>
    <w:p w:rsidR="00AC6E8D" w:rsidRDefault="00AC6E8D">
      <w:pPr>
        <w:rPr>
          <w:lang w:val="fr-CA"/>
        </w:rPr>
      </w:pPr>
      <w:r>
        <w:rPr>
          <w:lang w:val="fr-CA"/>
        </w:rPr>
        <w:t>saṁrambhojjṛmbhaṇāya pratiraṇam abhavad bhūri-bherī-ninādaḥ ||1539||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tasyaiva |</w:t>
      </w:r>
    </w:p>
    <w:p w:rsidR="00AC6E8D" w:rsidRDefault="00AC6E8D">
      <w:pPr>
        <w:rPr>
          <w:lang w:val="fr-CA"/>
        </w:rPr>
      </w:pPr>
    </w:p>
    <w:p w:rsidR="00AC6E8D" w:rsidRDefault="00AC6E8D">
      <w:r>
        <w:rPr>
          <w:lang w:val="fr-CA"/>
        </w:rPr>
        <w:t>vighaṭṭa</w:t>
      </w:r>
      <w:r>
        <w:t>yann eṣa haṭhād akuṇṭha-</w:t>
      </w:r>
    </w:p>
    <w:p w:rsidR="00AC6E8D" w:rsidRDefault="00AC6E8D">
      <w:r>
        <w:t>vaikuṇṭha-kaṇṭhī-rava-kaṇṭha-garjām |</w:t>
      </w:r>
    </w:p>
    <w:p w:rsidR="00AC6E8D" w:rsidRDefault="00AC6E8D">
      <w:r>
        <w:t>bhayaṅkaro dikkariṇāṁ raṇāgre</w:t>
      </w:r>
    </w:p>
    <w:p w:rsidR="00AC6E8D" w:rsidRDefault="00AC6E8D">
      <w:r>
        <w:t>bherī-ravo bhairava-duḥśravas te ||1540||</w:t>
      </w:r>
    </w:p>
    <w:p w:rsidR="00AC6E8D" w:rsidRDefault="00AC6E8D"/>
    <w:p w:rsidR="00AC6E8D" w:rsidRDefault="00AC6E8D">
      <w:r>
        <w:t>tasyaiva |</w:t>
      </w:r>
    </w:p>
    <w:p w:rsidR="00AC6E8D" w:rsidRDefault="00AC6E8D"/>
    <w:p w:rsidR="00AC6E8D" w:rsidRDefault="00AC6E8D">
      <w:pPr>
        <w:rPr>
          <w:b/>
          <w:bCs/>
        </w:rPr>
      </w:pPr>
    </w:p>
    <w:p w:rsidR="00AC6E8D" w:rsidRDefault="00AC6E8D">
      <w:pPr>
        <w:rPr>
          <w:b/>
          <w:bCs/>
        </w:rPr>
      </w:pPr>
      <w:r>
        <w:rPr>
          <w:b/>
          <w:bCs/>
        </w:rPr>
        <w:t xml:space="preserve">35. dhūliḥ </w:t>
      </w:r>
    </w:p>
    <w:p w:rsidR="00AC6E8D" w:rsidRDefault="00AC6E8D">
      <w:pPr>
        <w:rPr>
          <w:b/>
          <w:bCs/>
        </w:rPr>
      </w:pPr>
    </w:p>
    <w:p w:rsidR="00AC6E8D" w:rsidRDefault="00AC6E8D">
      <w:r>
        <w:t>yasyodyoge balānāṁ diśi diśi valatām ujjihānai rajobhir</w:t>
      </w:r>
    </w:p>
    <w:p w:rsidR="00AC6E8D" w:rsidRDefault="00AC6E8D">
      <w:r>
        <w:t>jambāliny ambarasya sravad-amara-dhunī-vāri-pūreṇa mārge |</w:t>
      </w:r>
    </w:p>
    <w:p w:rsidR="00AC6E8D" w:rsidRDefault="00AC6E8D">
      <w:r>
        <w:t>saṁsīdac-cakra-śalyākula-taraṇikarot pīḍitāśvīya-datta-</w:t>
      </w:r>
    </w:p>
    <w:p w:rsidR="00AC6E8D" w:rsidRDefault="00AC6E8D">
      <w:r>
        <w:t>dvitrāvaskanda-mandaḥ katham api calati syandano bhānavīyaḥ ||1541||</w:t>
      </w:r>
    </w:p>
    <w:p w:rsidR="00AC6E8D" w:rsidRDefault="00AC6E8D"/>
    <w:p w:rsidR="00AC6E8D" w:rsidRDefault="00AC6E8D">
      <w:r>
        <w:t>bāṇasya | (Srk 1565)</w:t>
      </w:r>
    </w:p>
    <w:p w:rsidR="00AC6E8D" w:rsidRDefault="00AC6E8D"/>
    <w:p w:rsidR="00AC6E8D" w:rsidRDefault="00AC6E8D">
      <w:r>
        <w:t>sapta-dvīpa-kuṭumba-bhūtala-bhuvo niṣpīta-saptābdhayas</w:t>
      </w:r>
    </w:p>
    <w:p w:rsidR="00AC6E8D" w:rsidRDefault="00AC6E8D">
      <w:r>
        <w:t>tan-mārgeṇa ca sapta-pannaga-phaṇā-ratnāvaloka-cchidaḥ |</w:t>
      </w:r>
    </w:p>
    <w:p w:rsidR="00AC6E8D" w:rsidRDefault="00AC6E8D">
      <w:r>
        <w:t>krīḍā dig-vijaye ca sapta-jagatī-bhājo yad akṣauhiṇī-</w:t>
      </w:r>
    </w:p>
    <w:p w:rsidR="00AC6E8D" w:rsidRDefault="00AC6E8D">
      <w:r>
        <w:t>janmāḥ prasaranti sapta-pavana-skandha-spṛśo dhūlayaḥ ||1542||</w:t>
      </w:r>
    </w:p>
    <w:p w:rsidR="00AC6E8D" w:rsidRDefault="00AC6E8D"/>
    <w:p w:rsidR="00AC6E8D" w:rsidRDefault="00AC6E8D">
      <w:r>
        <w:t>murāreḥ |</w:t>
      </w:r>
    </w:p>
    <w:p w:rsidR="00AC6E8D" w:rsidRDefault="00AC6E8D"/>
    <w:p w:rsidR="00AC6E8D" w:rsidRDefault="00AC6E8D">
      <w:r>
        <w:t>yasyāśā-vijaya-pravṛtta-pṛtanā-cakre parikrāmati</w:t>
      </w:r>
    </w:p>
    <w:p w:rsidR="00AC6E8D" w:rsidRDefault="00AC6E8D">
      <w:r>
        <w:t>kṣuṇṇa-kṣmā-tala-dhūli-saṁkulam abhūn martya-sthalābhaṁ |</w:t>
      </w:r>
    </w:p>
    <w:p w:rsidR="00AC6E8D" w:rsidRDefault="00AC6E8D">
      <w:r>
        <w:t xml:space="preserve">etasyām adasīya-samplava-parikṣīṇāmbhasi prāvṛṣi </w:t>
      </w:r>
    </w:p>
    <w:p w:rsidR="00AC6E8D" w:rsidRDefault="00AC6E8D">
      <w:r>
        <w:t>prāyaḥ sambhavati sma bhū-parisare bhūyān ivāvagrahaḥ ||1543||</w:t>
      </w:r>
    </w:p>
    <w:p w:rsidR="00AC6E8D" w:rsidRDefault="00AC6E8D"/>
    <w:p w:rsidR="00AC6E8D" w:rsidRDefault="00AC6E8D">
      <w:r>
        <w:t>tila-candrasya |</w:t>
      </w:r>
    </w:p>
    <w:p w:rsidR="00AC6E8D" w:rsidRDefault="00AC6E8D"/>
    <w:p w:rsidR="00AC6E8D" w:rsidRDefault="00AC6E8D">
      <w:r>
        <w:t xml:space="preserve">abdhau majjanti mīnā iva phaṇina iva kṣauṇi-randhraṁ viśanti </w:t>
      </w:r>
    </w:p>
    <w:p w:rsidR="00AC6E8D" w:rsidRDefault="00AC6E8D">
      <w:r>
        <w:t>krāmanty adrīn vihaṅgā iva kapaya iva kvāpy araṇye caranti |</w:t>
      </w:r>
    </w:p>
    <w:p w:rsidR="00AC6E8D" w:rsidRDefault="00AC6E8D">
      <w:r>
        <w:t>deva kṣmā-pāla-śakra prasarad-anupama-tvac-camū-cakravāha-</w:t>
      </w:r>
    </w:p>
    <w:p w:rsidR="00AC6E8D" w:rsidRDefault="00AC6E8D">
      <w:r>
        <w:t>vyūha-vyādhūta-dhūlī-paṭala-hata-dṛśaḥ kāndiśīkāḥ kṣitīśāḥ ||1544||</w:t>
      </w:r>
    </w:p>
    <w:p w:rsidR="00AC6E8D" w:rsidRDefault="00AC6E8D"/>
    <w:p w:rsidR="00AC6E8D" w:rsidRDefault="00AC6E8D">
      <w:r>
        <w:t>viśveśvarasya |</w:t>
      </w:r>
    </w:p>
    <w:p w:rsidR="00AC6E8D" w:rsidRDefault="00AC6E8D"/>
    <w:p w:rsidR="00AC6E8D" w:rsidRDefault="00AC6E8D">
      <w:r>
        <w:t>bhūti-snāna-pramodaṁ tanubhir alabhata spaṣṭam aṣṭābhir īśo</w:t>
      </w:r>
    </w:p>
    <w:p w:rsidR="00AC6E8D" w:rsidRDefault="00AC6E8D">
      <w:r>
        <w:t>bhūyas tuṅgatvam āpuḥ pihita-giri-guhā-gahvaraāḥ kṣmā-dharendrāḥ |</w:t>
      </w:r>
    </w:p>
    <w:p w:rsidR="00AC6E8D" w:rsidRDefault="00AC6E8D">
      <w:r>
        <w:t>yātrāyāṁ yasya khelat-turaga-khura-khurotkhāta-dhūlī-bhareṇa</w:t>
      </w:r>
    </w:p>
    <w:p w:rsidR="00AC6E8D" w:rsidRDefault="00AC6E8D">
      <w:r>
        <w:t>prāpur varṣābhra-lakṣmīm atimalinatayā śāradās toyavāhāḥ ||1545||</w:t>
      </w:r>
    </w:p>
    <w:p w:rsidR="00AC6E8D" w:rsidRDefault="00AC6E8D"/>
    <w:p w:rsidR="00AC6E8D" w:rsidRDefault="00AC6E8D">
      <w:r>
        <w:t>tasyaiva |</w:t>
      </w:r>
    </w:p>
    <w:p w:rsidR="00AC6E8D" w:rsidRDefault="00AC6E8D">
      <w:pPr>
        <w:rPr>
          <w:color w:val="993366"/>
        </w:rPr>
      </w:pPr>
    </w:p>
    <w:p w:rsidR="00AC6E8D" w:rsidRDefault="00AC6E8D">
      <w:pPr>
        <w:rPr>
          <w:b/>
          <w:bCs/>
        </w:rPr>
      </w:pPr>
    </w:p>
    <w:p w:rsidR="00AC6E8D" w:rsidRDefault="00AC6E8D">
      <w:pPr>
        <w:rPr>
          <w:b/>
          <w:bCs/>
        </w:rPr>
      </w:pPr>
      <w:r>
        <w:rPr>
          <w:b/>
          <w:bCs/>
        </w:rPr>
        <w:t xml:space="preserve">36. aśva-dhūliḥ </w:t>
      </w:r>
    </w:p>
    <w:p w:rsidR="00AC6E8D" w:rsidRDefault="00AC6E8D"/>
    <w:p w:rsidR="00AC6E8D" w:rsidRDefault="00AC6E8D">
      <w:r>
        <w:t>yātrā nehasi yasya dig-vijayinaḥ kāmboja-vāhāvalī-</w:t>
      </w:r>
    </w:p>
    <w:p w:rsidR="00AC6E8D" w:rsidRDefault="00AC6E8D">
      <w:r>
        <w:t xml:space="preserve">viṅkhollelkha-visarpiṇi kṣiti-rajaḥ-pūre viyac cumbati | </w:t>
      </w:r>
    </w:p>
    <w:p w:rsidR="00AC6E8D" w:rsidRDefault="00AC6E8D">
      <w:r>
        <w:t>bhānor vājibhir aṅga-karṣaṇa-rasānandaḥ samāsādito</w:t>
      </w:r>
    </w:p>
    <w:p w:rsidR="00AC6E8D" w:rsidRDefault="00AC6E8D">
      <w:r>
        <w:t>labdhaḥ kiṁ ca nabhas-talāmara-dhunī-paṅkeruhair anvayaḥ ||1546||</w:t>
      </w:r>
    </w:p>
    <w:p w:rsidR="00AC6E8D" w:rsidRDefault="00AC6E8D"/>
    <w:p w:rsidR="00AC6E8D" w:rsidRDefault="00AC6E8D">
      <w:r>
        <w:t>vasukalpasya | (Srk 1381)</w:t>
      </w:r>
    </w:p>
    <w:p w:rsidR="00AC6E8D" w:rsidRDefault="00AC6E8D"/>
    <w:p w:rsidR="00AC6E8D" w:rsidRDefault="00AC6E8D">
      <w:r>
        <w:t>deva tvad-vijaye turaṅgam akhura-vrāta-kṣata-kṣmā-tala-</w:t>
      </w:r>
    </w:p>
    <w:p w:rsidR="00AC6E8D" w:rsidRDefault="00AC6E8D">
      <w:r>
        <w:t>prodbhūte paritaḥ parāga-paṭale dik-cakram ākramati |</w:t>
      </w:r>
    </w:p>
    <w:p w:rsidR="00AC6E8D" w:rsidRDefault="00AC6E8D">
      <w:r>
        <w:t>akṣṇāṁ paṁkti-śatāni nindati nijaṁ hasta-dvayaṁ nindati</w:t>
      </w:r>
    </w:p>
    <w:p w:rsidR="00AC6E8D" w:rsidRDefault="00AC6E8D">
      <w:r>
        <w:t>svāṁ nindaty animeṣatāṁ paripatad-bāspāmbu-dhāro hariḥ ||1547||</w:t>
      </w:r>
    </w:p>
    <w:p w:rsidR="00AC6E8D" w:rsidRDefault="00AC6E8D"/>
    <w:p w:rsidR="00AC6E8D" w:rsidRDefault="00AC6E8D">
      <w:r>
        <w:t>jayokasya |</w:t>
      </w:r>
    </w:p>
    <w:p w:rsidR="00AC6E8D" w:rsidRDefault="00AC6E8D"/>
    <w:p w:rsidR="00AC6E8D" w:rsidRDefault="00AC6E8D">
      <w:r>
        <w:t>vāha-vyūha-khurāgra-ṭaṅka-vihati-kṣuṇṇakṣamā-janmābhir</w:t>
      </w:r>
    </w:p>
    <w:p w:rsidR="00AC6E8D" w:rsidRDefault="00AC6E8D">
      <w:r>
        <w:t>dhūlibhiḥ pihite vihāyasi bhavat-prasthāna-kālotsave |</w:t>
      </w:r>
    </w:p>
    <w:p w:rsidR="00AC6E8D" w:rsidRDefault="00AC6E8D">
      <w:r>
        <w:t>diṅ-mohākula-sūra-sūta-vipatha-bhrāmyat-turaṅgāvalī-</w:t>
      </w:r>
    </w:p>
    <w:p w:rsidR="00AC6E8D" w:rsidRDefault="00AC6E8D">
      <w:r>
        <w:t>dīrghāyuḥ prativāsaraṁ pratidiśaṁ vyasto ravir bhrāmyati ||1548||</w:t>
      </w:r>
    </w:p>
    <w:p w:rsidR="00AC6E8D" w:rsidRDefault="00AC6E8D"/>
    <w:p w:rsidR="00AC6E8D" w:rsidRDefault="00AC6E8D">
      <w:r>
        <w:t>mahodadheḥ | (Srk 1447)</w:t>
      </w:r>
    </w:p>
    <w:p w:rsidR="00AC6E8D" w:rsidRDefault="00AC6E8D"/>
    <w:p w:rsidR="00AC6E8D" w:rsidRDefault="00AC6E8D">
      <w:r>
        <w:t>tvad-bhāvāvaliṭāpaṭaṅka-vigalad-bhūgola-dhūlī-bharair</w:t>
      </w:r>
    </w:p>
    <w:p w:rsidR="00AC6E8D" w:rsidRDefault="00AC6E8D">
      <w:r>
        <w:t>utpatyāpatayālubhiḥ sthala-maye jāte’dya nīrāmbudhau |</w:t>
      </w:r>
    </w:p>
    <w:p w:rsidR="00AC6E8D" w:rsidRDefault="00AC6E8D">
      <w:r>
        <w:t>śaṅke setu-kathaika-karmaṭha-bhujā-śauṭīra-śākhāmṛgā-</w:t>
      </w:r>
    </w:p>
    <w:p w:rsidR="00AC6E8D" w:rsidRDefault="00AC6E8D">
      <w:r>
        <w:t>haṅkāra-stutibhir bhaviṣyati kathaṁ na vrīḍito mārutiḥ ||1549||</w:t>
      </w:r>
    </w:p>
    <w:p w:rsidR="00AC6E8D" w:rsidRDefault="00AC6E8D"/>
    <w:p w:rsidR="00AC6E8D" w:rsidRDefault="00AC6E8D">
      <w:r>
        <w:t>hīrokasya |</w:t>
      </w:r>
    </w:p>
    <w:p w:rsidR="00AC6E8D" w:rsidRDefault="00AC6E8D"/>
    <w:p w:rsidR="00AC6E8D" w:rsidRDefault="00AC6E8D">
      <w:r>
        <w:t>saptāmbhodhīn pibadbhir diśi diśi saritaḥ svādayadbhis taḍāga-</w:t>
      </w:r>
    </w:p>
    <w:p w:rsidR="00AC6E8D" w:rsidRDefault="00AC6E8D">
      <w:r>
        <w:t>vyūhaṁ gaṇḍūṣayadbhir gagana-tala-gatāṁ jāhnvaīm ullihadbhiḥ |</w:t>
      </w:r>
    </w:p>
    <w:p w:rsidR="00AC6E8D" w:rsidRDefault="00AC6E8D">
      <w:r>
        <w:t>yātrāyāṁ yasya helā-cala-turaga-camū-śaśvad-uddhūta-dhūlī-</w:t>
      </w:r>
    </w:p>
    <w:p w:rsidR="00AC6E8D" w:rsidRDefault="00AC6E8D">
      <w:r>
        <w:t>pūrair aikābdhi-mātra-vyaya-janita-mado lajjitaḥ kumbha-janmā ||1550||</w:t>
      </w:r>
    </w:p>
    <w:p w:rsidR="00AC6E8D" w:rsidRDefault="00AC6E8D"/>
    <w:p w:rsidR="00AC6E8D" w:rsidRDefault="00AC6E8D">
      <w:r>
        <w:t>chittapasya |</w:t>
      </w:r>
    </w:p>
    <w:p w:rsidR="00AC6E8D" w:rsidRDefault="00AC6E8D"/>
    <w:p w:rsidR="00AC6E8D" w:rsidRDefault="00AC6E8D">
      <w:pPr>
        <w:rPr>
          <w:b/>
          <w:bCs/>
        </w:rPr>
      </w:pPr>
      <w:r>
        <w:rPr>
          <w:b/>
          <w:bCs/>
        </w:rPr>
        <w:t>37. saṁgrāma-dhūliḥ</w:t>
      </w:r>
    </w:p>
    <w:p w:rsidR="00AC6E8D" w:rsidRDefault="00AC6E8D">
      <w:pPr>
        <w:rPr>
          <w:b/>
          <w:bCs/>
        </w:rPr>
      </w:pPr>
    </w:p>
    <w:p w:rsidR="00AC6E8D" w:rsidRDefault="00AC6E8D">
      <w:r>
        <w:t>yasyāhave haya-camū-khura-khaṇḍitorvī-</w:t>
      </w:r>
    </w:p>
    <w:p w:rsidR="00AC6E8D" w:rsidRDefault="00AC6E8D">
      <w:r>
        <w:t>pāṁśu-prasāra-paripūrti-bhiyā vahanti |</w:t>
      </w:r>
    </w:p>
    <w:p w:rsidR="00AC6E8D" w:rsidRDefault="00AC6E8D">
      <w:r>
        <w:t>netrāṇi nitya-vikacāni marut-taruṇyo</w:t>
      </w:r>
    </w:p>
    <w:p w:rsidR="00AC6E8D" w:rsidRDefault="00AC6E8D">
      <w:r>
        <w:t>nīrandhra-pāṇi-puṭa-yugma-pidhānavanti ||1551||</w:t>
      </w:r>
    </w:p>
    <w:p w:rsidR="00AC6E8D" w:rsidRDefault="00AC6E8D"/>
    <w:p w:rsidR="00AC6E8D" w:rsidRDefault="00AC6E8D">
      <w:r>
        <w:t>rājaśekharasya |</w:t>
      </w:r>
    </w:p>
    <w:p w:rsidR="00AC6E8D" w:rsidRDefault="00AC6E8D"/>
    <w:p w:rsidR="00AC6E8D" w:rsidRDefault="00AC6E8D">
      <w:r>
        <w:t>tvaṅgatturaṅga-mukharocchalitai rajobhir</w:t>
      </w:r>
    </w:p>
    <w:p w:rsidR="00AC6E8D" w:rsidRDefault="00AC6E8D">
      <w:r>
        <w:t>lagnair ajasra-galad-asra-sahasra-netraḥ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pāṇi-grahe samara-bhūmi-jaya-śriyas te</w:t>
      </w:r>
    </w:p>
    <w:p w:rsidR="00AC6E8D" w:rsidRDefault="00AC6E8D">
      <w:pPr>
        <w:rPr>
          <w:lang w:val="pl-PL"/>
        </w:rPr>
      </w:pPr>
      <w:r>
        <w:rPr>
          <w:lang w:val="pl-PL"/>
        </w:rPr>
        <w:t>svārāḍyaṁ nṛpati-nātha sahasra-dhāraḥ ||1552||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pajokasya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tvaṅgad-vairi-karīndra-kumbha-nipatan nistriṁśa-lekhollasad-</w:t>
      </w:r>
    </w:p>
    <w:p w:rsidR="00AC6E8D" w:rsidRDefault="00AC6E8D">
      <w:pPr>
        <w:rPr>
          <w:lang w:val="pl-PL"/>
        </w:rPr>
      </w:pPr>
      <w:r>
        <w:rPr>
          <w:lang w:val="pl-PL"/>
        </w:rPr>
        <w:t>vahni-jvāla-taḍit-karambita-tanur vradhna-tviṣo rundhatī |</w:t>
      </w:r>
    </w:p>
    <w:p w:rsidR="00AC6E8D" w:rsidRDefault="00AC6E8D">
      <w:pPr>
        <w:rPr>
          <w:lang w:val="pl-PL"/>
        </w:rPr>
      </w:pPr>
      <w:r>
        <w:rPr>
          <w:lang w:val="pl-PL"/>
        </w:rPr>
        <w:t>rājaṁs tarpita-barhiṇā sarabhasair ālokitā cātakair</w:t>
      </w:r>
    </w:p>
    <w:p w:rsidR="00AC6E8D" w:rsidRDefault="00AC6E8D">
      <w:pPr>
        <w:rPr>
          <w:lang w:val="pl-PL"/>
        </w:rPr>
      </w:pPr>
      <w:r>
        <w:rPr>
          <w:lang w:val="pl-PL"/>
        </w:rPr>
        <w:t>balāt tvad-bala-dhūli-jāla-jalada-śreṇī samutsarpati ||1553||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surabheḥ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etat-kṛttottamāṅga-pratisubhaṭa-naṭārabdha-nāṭyādbhutānāṁ</w:t>
      </w:r>
      <w:r>
        <w:rPr>
          <w:lang w:val="pl-PL"/>
        </w:rPr>
        <w:br/>
        <w:t>kaṣṭaṁ draṣṭaiva nābhūd bhuvi samara-samāloki-lokāspade’pi |</w:t>
      </w:r>
    </w:p>
    <w:p w:rsidR="00AC6E8D" w:rsidRDefault="00AC6E8D">
      <w:pPr>
        <w:rPr>
          <w:lang w:val="pl-PL"/>
        </w:rPr>
      </w:pPr>
      <w:r>
        <w:rPr>
          <w:lang w:val="pl-PL"/>
        </w:rPr>
        <w:t>aśvair asvaira-vegaiḥ kṛta-khura-khuralī-maṅkṣu-vikṣudyamāna-</w:t>
      </w:r>
      <w:r>
        <w:rPr>
          <w:lang w:val="pl-PL"/>
        </w:rPr>
        <w:br/>
        <w:t>kṣmā-pṛṣṭhottiṣṭha-dandhaṁkaraṇa-raṇa-dhurā-dhūli-dhārāndha-kārāt ||1554||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kavi-paṇḍita-śrī-harṣasya | (Nc 12.100)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mātaṅgābhoda-vīthī-vikasita-mahasi prauḍha-senā-parāga-</w:t>
      </w:r>
    </w:p>
    <w:p w:rsidR="00AC6E8D" w:rsidRDefault="00AC6E8D">
      <w:pPr>
        <w:rPr>
          <w:lang w:val="pl-PL"/>
        </w:rPr>
      </w:pPr>
      <w:r>
        <w:rPr>
          <w:lang w:val="pl-PL"/>
        </w:rPr>
        <w:t>dhvāntodgāre garīyasy upanayati muhur viśva-diṅ-moha-mudrām |</w:t>
      </w:r>
    </w:p>
    <w:p w:rsidR="00AC6E8D" w:rsidRDefault="00AC6E8D">
      <w:pPr>
        <w:rPr>
          <w:lang w:val="pl-PL"/>
        </w:rPr>
      </w:pPr>
      <w:r>
        <w:rPr>
          <w:lang w:val="pl-PL"/>
        </w:rPr>
        <w:t>kīritr velāvaneṣu bhramati bhujam athālambate vīra-lakṣmīr</w:t>
      </w:r>
    </w:p>
    <w:p w:rsidR="00AC6E8D" w:rsidRDefault="00AC6E8D">
      <w:pPr>
        <w:rPr>
          <w:lang w:val="pl-PL"/>
        </w:rPr>
      </w:pPr>
      <w:r>
        <w:rPr>
          <w:lang w:val="pl-PL"/>
        </w:rPr>
        <w:t>deva tvat-khaḍga-dhārā-saraṇi-parisare vairiṇo niṣpatanti ||1555||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jalacandrasya |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38. yuddham 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rājan vāji-padāti-kuñjara-śiraś-chinnaṁ raṇe yat tvayā</w:t>
      </w:r>
    </w:p>
    <w:p w:rsidR="00AC6E8D" w:rsidRDefault="00AC6E8D">
      <w:pPr>
        <w:rPr>
          <w:lang w:val="pl-PL"/>
        </w:rPr>
      </w:pPr>
      <w:r>
        <w:rPr>
          <w:lang w:val="pl-PL"/>
        </w:rPr>
        <w:t>nṛtyad-yodha-kabandha-kaṇṭha-militaṁ tenāri-vīra-vrajaḥ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herambīyati kiṁnarīyati śiro-rāhūyatīti kṣaṇaṁ</w:t>
      </w:r>
    </w:p>
    <w:p w:rsidR="00AC6E8D" w:rsidRDefault="00AC6E8D">
      <w:pPr>
        <w:rPr>
          <w:lang w:val="pl-PL"/>
        </w:rPr>
      </w:pPr>
      <w:r>
        <w:rPr>
          <w:lang w:val="pl-PL"/>
        </w:rPr>
        <w:t>nirmāṇaṁ tava baṅga-nāyaka kathā-pāṇḍityam unmīlati ||1556||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udayādityasya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saṅgrāmāṅgaṇa-saṅgatena bhavatā cāpe samāropite</w:t>
      </w:r>
    </w:p>
    <w:p w:rsidR="00AC6E8D" w:rsidRDefault="00AC6E8D">
      <w:pPr>
        <w:rPr>
          <w:lang w:val="pl-PL"/>
        </w:rPr>
      </w:pPr>
      <w:r>
        <w:rPr>
          <w:lang w:val="pl-PL"/>
        </w:rPr>
        <w:t>devākarṇaya yena yena sahasā yad-yat-samāsāditam |</w:t>
      </w:r>
    </w:p>
    <w:p w:rsidR="00AC6E8D" w:rsidRDefault="00AC6E8D">
      <w:pPr>
        <w:rPr>
          <w:lang w:val="pl-PL"/>
        </w:rPr>
      </w:pPr>
      <w:r>
        <w:rPr>
          <w:lang w:val="pl-PL"/>
        </w:rPr>
        <w:t>kodaṇḍena śarāḥ śarair aśiras tenāpi bhū-maṇḍalaṁ</w:t>
      </w:r>
    </w:p>
    <w:p w:rsidR="00AC6E8D" w:rsidRDefault="00AC6E8D">
      <w:pPr>
        <w:rPr>
          <w:lang w:val="pl-PL"/>
        </w:rPr>
      </w:pPr>
      <w:r>
        <w:rPr>
          <w:lang w:val="pl-PL"/>
        </w:rPr>
        <w:t>tena tvaṁ bhavatā ca kīrtir anaghā kīrtyā ca loka-trayam ||1557||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karka-rājasya | (Sk 1.115, Srk 1407)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śatrūṇāṁ kāla-rātrau samiti samudite bāṇa-varṣāndhakāre</w:t>
      </w:r>
    </w:p>
    <w:p w:rsidR="00AC6E8D" w:rsidRDefault="00AC6E8D">
      <w:pPr>
        <w:rPr>
          <w:lang w:val="pl-PL"/>
        </w:rPr>
      </w:pPr>
      <w:r>
        <w:rPr>
          <w:lang w:val="pl-PL"/>
        </w:rPr>
        <w:t>prāg-bhāre khaḍga-dhārāṁ saritam iva samuttīrya magnāri-vaṁśām |</w:t>
      </w:r>
    </w:p>
    <w:p w:rsidR="00AC6E8D" w:rsidRDefault="00AC6E8D">
      <w:pPr>
        <w:rPr>
          <w:lang w:val="pl-PL"/>
        </w:rPr>
      </w:pPr>
      <w:r>
        <w:rPr>
          <w:lang w:val="pl-PL"/>
        </w:rPr>
        <w:t>anyonyāghāta-matta-dvirada-ghana-ghaṭā-danta-vidyuc-chaṭābhiḥ</w:t>
      </w:r>
    </w:p>
    <w:p w:rsidR="00AC6E8D" w:rsidRDefault="00AC6E8D">
      <w:pPr>
        <w:rPr>
          <w:lang w:val="pl-PL"/>
        </w:rPr>
      </w:pPr>
      <w:r>
        <w:rPr>
          <w:lang w:val="pl-PL"/>
        </w:rPr>
        <w:t>paśyantīyaṁ samantād abhisarati mudā sāṁyugīnaṁ jaya-śrīḥ ||1558||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jayadevasya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 xml:space="preserve">yad-astra-vyāpārād abhimukha-hataiḥ kṣatriya-bhaṭaiḥ </w:t>
      </w:r>
    </w:p>
    <w:p w:rsidR="00AC6E8D" w:rsidRDefault="00AC6E8D">
      <w:pPr>
        <w:rPr>
          <w:lang w:val="pl-PL"/>
        </w:rPr>
      </w:pPr>
      <w:r>
        <w:rPr>
          <w:lang w:val="pl-PL"/>
        </w:rPr>
        <w:t>sva-sattvena krītaṁ bhuvanam abhisarpadbhir abhitaḥ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kṛta-cchidra-śreṇī-vidhura-paribhogaṁ bhagavato</w:t>
      </w:r>
    </w:p>
    <w:p w:rsidR="00AC6E8D" w:rsidRDefault="00AC6E8D">
      <w:pPr>
        <w:rPr>
          <w:lang w:val="pl-PL"/>
        </w:rPr>
      </w:pPr>
      <w:r>
        <w:rPr>
          <w:lang w:val="pl-PL"/>
        </w:rPr>
        <w:t>gabhastīnāṁ patyus tita-utulanāṁ maṇḍalam agāt ||1559||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murāreḥ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yan nistriṁśa-hatodgatair ari-śiraś cakrair babhūva kṣaṇaṁ</w:t>
      </w:r>
    </w:p>
    <w:p w:rsidR="00AC6E8D" w:rsidRDefault="00AC6E8D">
      <w:pPr>
        <w:rPr>
          <w:lang w:val="pl-PL"/>
        </w:rPr>
      </w:pPr>
      <w:r>
        <w:rPr>
          <w:lang w:val="pl-PL"/>
        </w:rPr>
        <w:t>loke cāndramase vidhuṁtuda-ghaṭāvaskanda-kolāhalaḥ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kiṁ cāmībhir api sphuran-mukhatayā śītāṁśukoṭi-bhramaṁ</w:t>
      </w:r>
    </w:p>
    <w:p w:rsidR="00AC6E8D" w:rsidRDefault="00AC6E8D">
      <w:pPr>
        <w:rPr>
          <w:lang w:val="pl-PL"/>
        </w:rPr>
      </w:pPr>
      <w:r>
        <w:rPr>
          <w:lang w:val="pl-PL"/>
        </w:rPr>
        <w:t>bibhrāṇair udapādi rāhu-bhuvane bhūyān subhikṣotsavaḥ ||1560||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tasyaiva | (Srk 1570)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39. yuddha-sthalī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deva tvad-bhujayor balaṁ na gadituṁ vācā vayaṁ śaknumaḥ</w:t>
      </w:r>
    </w:p>
    <w:p w:rsidR="00AC6E8D" w:rsidRDefault="00AC6E8D">
      <w:pPr>
        <w:rPr>
          <w:lang w:val="pl-PL"/>
        </w:rPr>
      </w:pPr>
      <w:r>
        <w:rPr>
          <w:lang w:val="pl-PL"/>
        </w:rPr>
        <w:t>kurvāṇā hṛdaye’pi tat-pulakitāḥ pratyaṅgam ete vayam |</w:t>
      </w:r>
    </w:p>
    <w:p w:rsidR="00AC6E8D" w:rsidRDefault="00AC6E8D">
      <w:pPr>
        <w:rPr>
          <w:lang w:val="pl-PL"/>
        </w:rPr>
      </w:pPr>
      <w:r>
        <w:rPr>
          <w:lang w:val="pl-PL"/>
        </w:rPr>
        <w:t>śaktā saiva punas tavāsi-patana-cchinna-dviṣat-kandharā-</w:t>
      </w:r>
    </w:p>
    <w:p w:rsidR="00AC6E8D" w:rsidRDefault="00AC6E8D">
      <w:pPr>
        <w:rPr>
          <w:lang w:val="pl-PL"/>
        </w:rPr>
      </w:pPr>
      <w:r>
        <w:rPr>
          <w:lang w:val="pl-PL"/>
        </w:rPr>
        <w:t>randhrodvānta-samīra-bhairava-ravā yuddha-sthalī jalpitum ||1561||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chittapasya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rakta-sroto-vahāyās tvaritam avataran snāna-tṛṣṇālur eko</w:t>
      </w:r>
    </w:p>
    <w:p w:rsidR="00AC6E8D" w:rsidRDefault="00AC6E8D">
      <w:pPr>
        <w:rPr>
          <w:lang w:val="pl-PL"/>
        </w:rPr>
      </w:pPr>
      <w:r>
        <w:rPr>
          <w:lang w:val="pl-PL"/>
        </w:rPr>
        <w:t>vīra tvad-vair-senā-ghana-piśita-vasāpaṅka-magnaika-jaṅghaḥ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sākranda-kvāṇam āsīt prasarad-apasarat-pāṇibhiḥ kṛṣṭa-muktas</w:t>
      </w:r>
    </w:p>
    <w:p w:rsidR="00AC6E8D" w:rsidRDefault="00AC6E8D">
      <w:pPr>
        <w:rPr>
          <w:lang w:val="pl-PL"/>
        </w:rPr>
      </w:pPr>
      <w:r>
        <w:rPr>
          <w:lang w:val="pl-PL"/>
        </w:rPr>
        <w:t>tīrasthair uttitīrṣuḥ parihasita-parais tṛptibhiḥ preta-vṛddhaḥ ||1562||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nīlasya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ślāghante nahi tāni yasya bhujayor adyāpi yuddha-sthalī-</w:t>
      </w:r>
    </w:p>
    <w:p w:rsidR="00AC6E8D" w:rsidRDefault="00AC6E8D">
      <w:pPr>
        <w:rPr>
          <w:lang w:val="pl-PL"/>
        </w:rPr>
      </w:pPr>
      <w:r>
        <w:rPr>
          <w:lang w:val="pl-PL"/>
        </w:rPr>
        <w:t>sīmānte ripu-kīkasotthita-kuśa-vyājena romāñcitāḥ |</w:t>
      </w:r>
    </w:p>
    <w:p w:rsidR="00AC6E8D" w:rsidRDefault="00AC6E8D">
      <w:pPr>
        <w:rPr>
          <w:lang w:val="pl-PL"/>
        </w:rPr>
      </w:pPr>
      <w:r>
        <w:rPr>
          <w:lang w:val="pl-PL"/>
        </w:rPr>
        <w:t>pūrvābhyāsa-gatābhir aṅka-pala-bhug-daṁṣṭrāvalī-carvaṇān</w:t>
      </w:r>
    </w:p>
    <w:p w:rsidR="00AC6E8D" w:rsidRDefault="00AC6E8D">
      <w:pPr>
        <w:rPr>
          <w:lang w:val="pl-PL"/>
        </w:rPr>
      </w:pPr>
      <w:r>
        <w:rPr>
          <w:lang w:val="pl-PL"/>
        </w:rPr>
        <w:t>nirmāṁsāsthitayoccarat-kaṭa-kaṭa-spaṣṭākṣara-śreṇayaḥ ||1563||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gotithīya-divākarasya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niryan-nārāca-dhārā-caya-khacita-patan-matta-mātaṅga-jātaṁ</w:t>
      </w:r>
    </w:p>
    <w:p w:rsidR="00AC6E8D" w:rsidRDefault="00AC6E8D">
      <w:pPr>
        <w:rPr>
          <w:lang w:val="pl-PL"/>
        </w:rPr>
      </w:pPr>
      <w:r>
        <w:rPr>
          <w:lang w:val="pl-PL"/>
        </w:rPr>
        <w:t>jātaṁ yasyāri-senārudhira-jala-nidhāvantarīpa-bhramāya |</w:t>
      </w:r>
    </w:p>
    <w:p w:rsidR="00AC6E8D" w:rsidRDefault="00AC6E8D">
      <w:pPr>
        <w:rPr>
          <w:lang w:val="pl-PL"/>
        </w:rPr>
      </w:pPr>
      <w:r>
        <w:rPr>
          <w:lang w:val="pl-PL"/>
        </w:rPr>
        <w:t>suptā yasmin ratānte saha ca sahacarair nālavan-nāga-nāsā-</w:t>
      </w:r>
    </w:p>
    <w:p w:rsidR="00AC6E8D" w:rsidRDefault="00AC6E8D">
      <w:pPr>
        <w:rPr>
          <w:lang w:val="pl-PL"/>
        </w:rPr>
      </w:pPr>
      <w:r>
        <w:rPr>
          <w:lang w:val="pl-PL"/>
        </w:rPr>
        <w:t>randhra-dvandvaika-pātre rudhira-madhu-rasaṁ preta-kāntāḥ ||1564||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jayadevasya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kṛṣṭe ghoṭa-kaṭāpa-saṁpuṭa-ghaṭā-phālāgra-saṁghaṭṭanaiś</w:t>
      </w:r>
    </w:p>
    <w:p w:rsidR="00AC6E8D" w:rsidRDefault="00AC6E8D">
      <w:pPr>
        <w:rPr>
          <w:lang w:val="pl-PL"/>
        </w:rPr>
      </w:pPr>
      <w:r>
        <w:rPr>
          <w:lang w:val="pl-PL"/>
        </w:rPr>
        <w:t>chinnārāti-kabandha-randhra-vigalad-raktena sikte raṇe |</w:t>
      </w:r>
    </w:p>
    <w:p w:rsidR="00AC6E8D" w:rsidRDefault="00AC6E8D">
      <w:pPr>
        <w:rPr>
          <w:lang w:val="pl-PL"/>
        </w:rPr>
      </w:pPr>
      <w:r>
        <w:rPr>
          <w:lang w:val="pl-PL"/>
        </w:rPr>
        <w:t>mūlena tvad-asi-prahāra-patitā vairī-bhadanta-vrajā</w:t>
      </w:r>
    </w:p>
    <w:p w:rsidR="00AC6E8D" w:rsidRDefault="00AC6E8D">
      <w:pPr>
        <w:rPr>
          <w:lang w:val="pl-PL"/>
        </w:rPr>
      </w:pPr>
      <w:r>
        <w:rPr>
          <w:lang w:val="pl-PL"/>
        </w:rPr>
        <w:t>rājante jagad-agra-pallavi-yaśo-bīja-prarohā iva ||1565||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vīradattasya |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b/>
          <w:bCs/>
          <w:lang w:val="pl-PL"/>
        </w:rPr>
      </w:pPr>
      <w:r>
        <w:rPr>
          <w:b/>
          <w:bCs/>
          <w:lang w:val="pl-PL"/>
        </w:rPr>
        <w:t>40. dig-vijayaḥ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r>
        <w:t>kṣiptaḥ kṣīra-gṛhe na dugdha-jaladhiḥ koṣe na hemācalo</w:t>
      </w:r>
    </w:p>
    <w:p w:rsidR="00AC6E8D" w:rsidRDefault="00AC6E8D">
      <w:r>
        <w:t>dikpālāḥ api pāli-pālana-vidhāva ānīya nāropitāḥ |</w:t>
      </w:r>
    </w:p>
    <w:p w:rsidR="00AC6E8D" w:rsidRDefault="00AC6E8D">
      <w:r>
        <w:t>no vā dikkariṇaḥ kvaṇan madhulihaḥ paryāya-paryāṇana-</w:t>
      </w:r>
    </w:p>
    <w:p w:rsidR="00AC6E8D" w:rsidRDefault="00AC6E8D">
      <w:r>
        <w:t>krīḍāyāṁ viniyojitā vada kṛtaṁ kiṁ kiṁ tvayā dig-jaye ||1566||</w:t>
      </w:r>
    </w:p>
    <w:p w:rsidR="00AC6E8D" w:rsidRDefault="00AC6E8D"/>
    <w:p w:rsidR="00AC6E8D" w:rsidRDefault="00AC6E8D">
      <w:pPr>
        <w:rPr>
          <w:bCs/>
        </w:rPr>
      </w:pPr>
      <w:r>
        <w:t>kasyacit | (</w:t>
      </w:r>
      <w:r>
        <w:rPr>
          <w:bCs/>
        </w:rPr>
        <w:t xml:space="preserve">Srk 1446, </w:t>
      </w:r>
      <w:r>
        <w:t>dakṣasya</w:t>
      </w:r>
      <w:r>
        <w:rPr>
          <w:bCs/>
        </w:rPr>
        <w:t>)</w:t>
      </w:r>
    </w:p>
    <w:p w:rsidR="00AC6E8D" w:rsidRDefault="00AC6E8D">
      <w:pPr>
        <w:rPr>
          <w:bCs/>
        </w:rPr>
      </w:pPr>
    </w:p>
    <w:p w:rsidR="00AC6E8D" w:rsidRDefault="00AC6E8D">
      <w:r>
        <w:t>deve dig-vijayodyate dhṛta-dhanu-vidveṣi-sīmantinī-</w:t>
      </w:r>
    </w:p>
    <w:p w:rsidR="00AC6E8D" w:rsidRDefault="00AC6E8D">
      <w:r>
        <w:t>vaidhavya-vrata-dāyinī pratidiśaṁ roṣād upakrāmati |</w:t>
      </w:r>
    </w:p>
    <w:p w:rsidR="00AC6E8D" w:rsidRDefault="00AC6E8D">
      <w:r>
        <w:t>kiṁ brūmo’nyad ito’dhikaṁ ratir atitrāsān na pauṣpaṁ kare</w:t>
      </w:r>
    </w:p>
    <w:p w:rsidR="00AC6E8D" w:rsidRDefault="00AC6E8D">
      <w:r>
        <w:t>bhartur bhartur madān madāndha-madhupī-nīlī-nicolaṁ dhanuḥ ||1567||</w:t>
      </w:r>
    </w:p>
    <w:p w:rsidR="00AC6E8D" w:rsidRDefault="00AC6E8D"/>
    <w:p w:rsidR="00AC6E8D" w:rsidRDefault="00AC6E8D">
      <w:r>
        <w:t>nārāyaṇa-dattasya |</w:t>
      </w:r>
    </w:p>
    <w:p w:rsidR="00AC6E8D" w:rsidRDefault="00AC6E8D"/>
    <w:p w:rsidR="00AC6E8D" w:rsidRDefault="00AC6E8D">
      <w:r>
        <w:t>tat-tad-vikrama-dohadena vilasad-dor-daṇḍa-dambholinā</w:t>
      </w:r>
    </w:p>
    <w:p w:rsidR="00AC6E8D" w:rsidRDefault="00AC6E8D">
      <w:r>
        <w:t>vidveṣi-vyaya-karmaṭhena diśatā nirvīram urvī-talam |</w:t>
      </w:r>
    </w:p>
    <w:p w:rsidR="00AC6E8D" w:rsidRDefault="00AC6E8D">
      <w:r>
        <w:t>kiṁ brūmaś caturabdhi-sīma-bhuvanaṁ rājan vadātanvatā</w:t>
      </w:r>
    </w:p>
    <w:p w:rsidR="00AC6E8D" w:rsidRDefault="00AC6E8D">
      <w:r>
        <w:t>yenābhūr vijigīṣuṇā vidadhire dik-pāla-śeṣā diśaḥ ||1568||</w:t>
      </w:r>
    </w:p>
    <w:p w:rsidR="00AC6E8D" w:rsidRDefault="00AC6E8D"/>
    <w:p w:rsidR="00AC6E8D" w:rsidRDefault="00AC6E8D">
      <w:r>
        <w:t>umāpati-dharasya |</w:t>
      </w:r>
    </w:p>
    <w:p w:rsidR="00AC6E8D" w:rsidRDefault="00AC6E8D"/>
    <w:p w:rsidR="00AC6E8D" w:rsidRDefault="00AC6E8D">
      <w:r>
        <w:t xml:space="preserve">ākaumāraṁ samara-jayinā kurvator vīma-vīrām </w:t>
      </w:r>
    </w:p>
    <w:p w:rsidR="00AC6E8D" w:rsidRDefault="00AC6E8D">
      <w:r>
        <w:t>etenāmī katham iva diśām īśitāro vimuktāḥ |</w:t>
      </w:r>
    </w:p>
    <w:p w:rsidR="00AC6E8D" w:rsidRDefault="00AC6E8D">
      <w:r>
        <w:t xml:space="preserve">antar-jñātaṁ vapuṣi kalayā tasya te’ṣṭau praviṣṭāḥ </w:t>
      </w:r>
    </w:p>
    <w:p w:rsidR="00AC6E8D" w:rsidRDefault="00AC6E8D">
      <w:r>
        <w:t>prahvī-bhūte prabhavati nahi kṣatriyāṇāṁ kṛpāṇaḥ ||1569||</w:t>
      </w:r>
    </w:p>
    <w:p w:rsidR="00AC6E8D" w:rsidRDefault="00AC6E8D">
      <w:pPr>
        <w:rPr>
          <w:b/>
          <w:bCs/>
        </w:rPr>
      </w:pPr>
    </w:p>
    <w:p w:rsidR="00AC6E8D" w:rsidRDefault="00AC6E8D">
      <w:r>
        <w:t>umāpati-dharasya |</w:t>
      </w:r>
    </w:p>
    <w:p w:rsidR="00AC6E8D" w:rsidRDefault="00AC6E8D">
      <w:pPr>
        <w:rPr>
          <w:b/>
          <w:bCs/>
        </w:rPr>
      </w:pPr>
    </w:p>
    <w:p w:rsidR="00AC6E8D" w:rsidRDefault="00AC6E8D">
      <w:r>
        <w:t xml:space="preserve">ekaḥ saṁgrāma-riṅgat-turaga-khura-rajo-rājibhir naṣṭa-dṛṣṭir </w:t>
      </w:r>
    </w:p>
    <w:p w:rsidR="00AC6E8D" w:rsidRDefault="00AC6E8D">
      <w:r>
        <w:t>dig-yātrā-jaitra-matta-dvirada-bhara-namad-bhūmi-bhagnas tathānyaḥ |</w:t>
      </w:r>
    </w:p>
    <w:p w:rsidR="00AC6E8D" w:rsidRDefault="00AC6E8D">
      <w:r>
        <w:t>vīrāḥ ke nāma tasmāt trijagati na yayuḥ kṣīṇatāṁ kāṇakubja-</w:t>
      </w:r>
      <w:r>
        <w:br/>
        <w:t>nyāyād etena muktāv abhayam abhajatāṁ vāsavo vāsukiś ca ||1570||</w:t>
      </w:r>
    </w:p>
    <w:p w:rsidR="00AC6E8D" w:rsidRDefault="00AC6E8D"/>
    <w:p w:rsidR="00AC6E8D" w:rsidRDefault="00AC6E8D">
      <w:r>
        <w:t>jayadevasya |</w:t>
      </w:r>
    </w:p>
    <w:p w:rsidR="00AC6E8D" w:rsidRDefault="00AC6E8D">
      <w:pPr>
        <w:rPr>
          <w:b/>
          <w:bCs/>
        </w:rPr>
      </w:pPr>
    </w:p>
    <w:p w:rsidR="00AC6E8D" w:rsidRDefault="00AC6E8D">
      <w:pPr>
        <w:rPr>
          <w:b/>
          <w:bCs/>
        </w:rPr>
      </w:pPr>
      <w:r>
        <w:rPr>
          <w:b/>
          <w:bCs/>
        </w:rPr>
        <w:t>41. ripuḥ</w:t>
      </w:r>
    </w:p>
    <w:p w:rsidR="00AC6E8D" w:rsidRDefault="00AC6E8D">
      <w:pPr>
        <w:rPr>
          <w:b/>
          <w:bCs/>
        </w:rPr>
      </w:pPr>
    </w:p>
    <w:p w:rsidR="00AC6E8D" w:rsidRDefault="00AC6E8D">
      <w:pPr>
        <w:rPr>
          <w:bCs/>
        </w:rPr>
      </w:pPr>
      <w:r>
        <w:rPr>
          <w:bCs/>
        </w:rPr>
        <w:t>yānty eke para-puṣṭatāṁ balibhujo bhrāmyanti kecin mahīṁ</w:t>
      </w:r>
    </w:p>
    <w:p w:rsidR="00AC6E8D" w:rsidRDefault="00AC6E8D">
      <w:pPr>
        <w:rPr>
          <w:bCs/>
        </w:rPr>
      </w:pPr>
      <w:r>
        <w:rPr>
          <w:bCs/>
        </w:rPr>
        <w:t>kecid bibhrati lāvakatvam apare jātā vane vartakāḥ |</w:t>
      </w:r>
    </w:p>
    <w:p w:rsidR="00AC6E8D" w:rsidRDefault="00AC6E8D">
      <w:pPr>
        <w:rPr>
          <w:bCs/>
        </w:rPr>
      </w:pPr>
      <w:r>
        <w:rPr>
          <w:bCs/>
        </w:rPr>
        <w:t>kecit khañjanakībhavanti satatonmātha-pramāthair aho</w:t>
      </w:r>
    </w:p>
    <w:p w:rsidR="00AC6E8D" w:rsidRDefault="00AC6E8D">
      <w:pPr>
        <w:rPr>
          <w:bCs/>
        </w:rPr>
      </w:pPr>
      <w:r>
        <w:rPr>
          <w:bCs/>
        </w:rPr>
        <w:t xml:space="preserve">tiryaktām api lambhitais tvad-aribhir labdhā na pakṣonnatiḥ ||1571|| </w:t>
      </w:r>
    </w:p>
    <w:p w:rsidR="00AC6E8D" w:rsidRDefault="00AC6E8D">
      <w:pPr>
        <w:rPr>
          <w:bCs/>
        </w:rPr>
      </w:pPr>
    </w:p>
    <w:p w:rsidR="00AC6E8D" w:rsidRDefault="00AC6E8D">
      <w:pPr>
        <w:rPr>
          <w:bCs/>
        </w:rPr>
      </w:pPr>
      <w:r>
        <w:rPr>
          <w:bCs/>
        </w:rPr>
        <w:t>kasyacit | (Sv 2582)</w:t>
      </w:r>
    </w:p>
    <w:p w:rsidR="00AC6E8D" w:rsidRDefault="00AC6E8D">
      <w:pPr>
        <w:rPr>
          <w:bCs/>
        </w:rPr>
      </w:pPr>
    </w:p>
    <w:p w:rsidR="00AC6E8D" w:rsidRDefault="00AC6E8D">
      <w:pPr>
        <w:rPr>
          <w:bCs/>
        </w:rPr>
      </w:pPr>
      <w:r>
        <w:rPr>
          <w:bCs/>
        </w:rPr>
        <w:t>nirbhīka-bhrānta-bhoginy anala-sama-śake māṁsala-dhvānta-rāśāv</w:t>
      </w:r>
    </w:p>
    <w:p w:rsidR="00AC6E8D" w:rsidRDefault="00AC6E8D">
      <w:pPr>
        <w:rPr>
          <w:bCs/>
        </w:rPr>
      </w:pPr>
      <w:r>
        <w:rPr>
          <w:bCs/>
        </w:rPr>
        <w:t>āsāra-klinna-kuḍye vṛṣabha-nikaṣaṇāv arjita-dvāra-dārau |</w:t>
      </w:r>
    </w:p>
    <w:p w:rsidR="00AC6E8D" w:rsidRDefault="00AC6E8D">
      <w:pPr>
        <w:rPr>
          <w:bCs/>
        </w:rPr>
      </w:pPr>
      <w:r>
        <w:rPr>
          <w:bCs/>
        </w:rPr>
        <w:t>pratyagrodīrṇa-garbhe galati vana-giri-grāmadevī-gṛhānte</w:t>
      </w:r>
    </w:p>
    <w:p w:rsidR="00AC6E8D" w:rsidRDefault="00AC6E8D">
      <w:pPr>
        <w:rPr>
          <w:bCs/>
        </w:rPr>
      </w:pPr>
      <w:r>
        <w:rPr>
          <w:bCs/>
        </w:rPr>
        <w:t>saṁtrastāḥ śatravas te katham api rajanīṁ prāvṛṣi prerayanti ||1572||</w:t>
      </w:r>
    </w:p>
    <w:p w:rsidR="00AC6E8D" w:rsidRDefault="00AC6E8D">
      <w:pPr>
        <w:rPr>
          <w:bCs/>
        </w:rPr>
      </w:pPr>
    </w:p>
    <w:p w:rsidR="00AC6E8D" w:rsidRDefault="00AC6E8D">
      <w:pPr>
        <w:rPr>
          <w:bCs/>
        </w:rPr>
      </w:pPr>
      <w:r>
        <w:rPr>
          <w:bCs/>
        </w:rPr>
        <w:t>yogeśvarasya |</w:t>
      </w:r>
    </w:p>
    <w:p w:rsidR="00AC6E8D" w:rsidRDefault="00AC6E8D">
      <w:pPr>
        <w:rPr>
          <w:bCs/>
        </w:rPr>
      </w:pPr>
    </w:p>
    <w:p w:rsidR="00AC6E8D" w:rsidRDefault="00AC6E8D">
      <w:pPr>
        <w:rPr>
          <w:bCs/>
        </w:rPr>
      </w:pPr>
      <w:r>
        <w:rPr>
          <w:bCs/>
        </w:rPr>
        <w:t>padbyām ūruyugaṁ vibhajya bhujayor madhyaṁ nipīḍyorasā</w:t>
      </w:r>
    </w:p>
    <w:p w:rsidR="00AC6E8D" w:rsidRDefault="00AC6E8D">
      <w:pPr>
        <w:rPr>
          <w:bCs/>
        </w:rPr>
      </w:pPr>
      <w:r>
        <w:rPr>
          <w:bCs/>
        </w:rPr>
        <w:t>pārśveṣu prasabhaṁ prahṛtya nakharair dantair vilupyādharam |</w:t>
      </w:r>
    </w:p>
    <w:p w:rsidR="00AC6E8D" w:rsidRDefault="00AC6E8D">
      <w:pPr>
        <w:rPr>
          <w:bCs/>
        </w:rPr>
      </w:pPr>
      <w:r>
        <w:rPr>
          <w:bCs/>
        </w:rPr>
        <w:t>saṁsuptān avabodhya yuṣmad-ahitān bhūyo’pi bhuṅkte vane</w:t>
      </w:r>
    </w:p>
    <w:p w:rsidR="00AC6E8D" w:rsidRDefault="00AC6E8D">
      <w:pPr>
        <w:rPr>
          <w:bCs/>
        </w:rPr>
      </w:pPr>
      <w:r>
        <w:rPr>
          <w:bCs/>
        </w:rPr>
        <w:t xml:space="preserve">kiṁ kāntā surataiṣiṇī nahi nahi vyāghrī karālānanā ||1573|| </w:t>
      </w:r>
    </w:p>
    <w:p w:rsidR="00AC6E8D" w:rsidRDefault="00AC6E8D">
      <w:pPr>
        <w:rPr>
          <w:bCs/>
        </w:rPr>
      </w:pPr>
    </w:p>
    <w:p w:rsidR="00AC6E8D" w:rsidRDefault="00AC6E8D">
      <w:pPr>
        <w:rPr>
          <w:bCs/>
        </w:rPr>
      </w:pPr>
      <w:r>
        <w:rPr>
          <w:bCs/>
        </w:rPr>
        <w:t>chittapasya | (Sk 5.500)</w:t>
      </w:r>
    </w:p>
    <w:p w:rsidR="00AC6E8D" w:rsidRDefault="00AC6E8D">
      <w:pPr>
        <w:rPr>
          <w:bCs/>
        </w:rPr>
      </w:pPr>
    </w:p>
    <w:p w:rsidR="00AC6E8D" w:rsidRDefault="00AC6E8D">
      <w:pPr>
        <w:rPr>
          <w:bCs/>
        </w:rPr>
      </w:pPr>
      <w:r>
        <w:rPr>
          <w:bCs/>
        </w:rPr>
        <w:t>maukharyaṁ varam astu deva tad api prasūyate vismayād</w:t>
      </w:r>
    </w:p>
    <w:p w:rsidR="00AC6E8D" w:rsidRDefault="00AC6E8D">
      <w:pPr>
        <w:rPr>
          <w:bCs/>
        </w:rPr>
      </w:pPr>
      <w:r>
        <w:rPr>
          <w:bCs/>
        </w:rPr>
        <w:t>aiśvaryāṇi parityajanti bhavato nādyāpi te vairiṇaḥ |</w:t>
      </w:r>
    </w:p>
    <w:p w:rsidR="00AC6E8D" w:rsidRDefault="00AC6E8D">
      <w:pPr>
        <w:rPr>
          <w:bCs/>
        </w:rPr>
      </w:pPr>
      <w:r>
        <w:rPr>
          <w:bCs/>
        </w:rPr>
        <w:t>manyūnāṁ śatam ācaranti kaṭakaṁ krāmanti bhūmībhṛtāṁ</w:t>
      </w:r>
    </w:p>
    <w:p w:rsidR="00AC6E8D" w:rsidRDefault="00AC6E8D">
      <w:pPr>
        <w:rPr>
          <w:bCs/>
        </w:rPr>
      </w:pPr>
      <w:r>
        <w:rPr>
          <w:bCs/>
        </w:rPr>
        <w:t>patrālīṁ valayanti ca stana-yugābhoge kuraṅgī-dṛśām ||1574||</w:t>
      </w:r>
    </w:p>
    <w:p w:rsidR="00AC6E8D" w:rsidRDefault="00AC6E8D">
      <w:pPr>
        <w:rPr>
          <w:bCs/>
        </w:rPr>
      </w:pPr>
    </w:p>
    <w:p w:rsidR="00AC6E8D" w:rsidRDefault="00AC6E8D">
      <w:pPr>
        <w:rPr>
          <w:bCs/>
          <w:lang w:val="fr-CA"/>
        </w:rPr>
      </w:pPr>
      <w:r>
        <w:rPr>
          <w:bCs/>
          <w:lang w:val="fr-CA"/>
        </w:rPr>
        <w:t>jalacandrasya |</w:t>
      </w:r>
    </w:p>
    <w:p w:rsidR="00AC6E8D" w:rsidRDefault="00AC6E8D">
      <w:pPr>
        <w:rPr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pada-hīnān bila-vasatīn </w:t>
      </w:r>
    </w:p>
    <w:p w:rsidR="00AC6E8D" w:rsidRDefault="00AC6E8D">
      <w:pPr>
        <w:rPr>
          <w:lang w:val="fr-CA"/>
        </w:rPr>
      </w:pPr>
      <w:r>
        <w:rPr>
          <w:lang w:val="fr-CA"/>
        </w:rPr>
        <w:t>bhujagān iva jāta-bhoga-saṅkocān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vyathayati mantrākṣaram iva </w:t>
      </w:r>
    </w:p>
    <w:p w:rsidR="00AC6E8D" w:rsidRDefault="00AC6E8D">
      <w:pPr>
        <w:rPr>
          <w:lang w:val="fr-CA"/>
        </w:rPr>
      </w:pPr>
      <w:r>
        <w:rPr>
          <w:lang w:val="fr-CA"/>
        </w:rPr>
        <w:t>nāma tavārīn vanecarair gītam ||1575||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daṅkasya | (Srk 1393)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42. ripu-sambhramaḥ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koṣān geheṣu muñcan pathi kari-turagaṁ bāndhavān argha-mārge</w:t>
      </w:r>
    </w:p>
    <w:p w:rsidR="00AC6E8D" w:rsidRDefault="00AC6E8D">
      <w:pPr>
        <w:rPr>
          <w:lang w:val="fr-CA"/>
        </w:rPr>
      </w:pPr>
      <w:r>
        <w:rPr>
          <w:lang w:val="fr-CA"/>
        </w:rPr>
        <w:t>durgeṣv antaḥ-purāṇi prativala-cakritāḥ parvatebhyo nivṛttāḥ |</w:t>
      </w:r>
    </w:p>
    <w:p w:rsidR="00AC6E8D" w:rsidRDefault="00AC6E8D">
      <w:pPr>
        <w:rPr>
          <w:lang w:val="fr-CA"/>
        </w:rPr>
      </w:pPr>
      <w:r>
        <w:rPr>
          <w:lang w:val="fr-CA"/>
        </w:rPr>
        <w:t>yasyodyoge bhramantaḥ samasamaya-smārambha-gambhīra-bherī-</w:t>
      </w:r>
    </w:p>
    <w:p w:rsidR="00AC6E8D" w:rsidRDefault="00AC6E8D">
      <w:pPr>
        <w:rPr>
          <w:lang w:val="fr-CA"/>
        </w:rPr>
      </w:pPr>
      <w:r>
        <w:rPr>
          <w:lang w:val="fr-CA"/>
        </w:rPr>
        <w:t>bhāṅgārākīrṇa-karṇa-jvara-bhara-tarala-prekṣitāśāḥ kṣitīśāḥ ||1576||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viśveśvarasya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śrutvā yaṁ sahasāgataṁ nija-purāt trāsena nirgacchatāṁ</w:t>
      </w:r>
    </w:p>
    <w:p w:rsidR="00AC6E8D" w:rsidRDefault="00AC6E8D">
      <w:pPr>
        <w:rPr>
          <w:lang w:val="fr-CA"/>
        </w:rPr>
      </w:pPr>
      <w:r>
        <w:rPr>
          <w:lang w:val="fr-CA"/>
        </w:rPr>
        <w:t>śatrūṇām avarodhanair jala-lava-prasyanda-timyat-puṭāḥ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śubhre sadmani pallaviny upavane vāpyāṁ navāmbhoruhi </w:t>
      </w:r>
    </w:p>
    <w:p w:rsidR="00AC6E8D" w:rsidRDefault="00AC6E8D">
      <w:pPr>
        <w:rPr>
          <w:lang w:val="fr-CA"/>
        </w:rPr>
      </w:pPr>
      <w:r>
        <w:rPr>
          <w:lang w:val="fr-CA"/>
        </w:rPr>
        <w:t>krīḍādrau ca sa-śādvale vivalita-grīvair vimuktā dṛśaḥ ||1577||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dhanapateḥ | (Sk 1.83)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mugdhe kiṁ śuka-pañjareṇa rasike kiṁ sārakānveṣaṇaiḥ</w:t>
      </w:r>
    </w:p>
    <w:p w:rsidR="00AC6E8D" w:rsidRDefault="00AC6E8D">
      <w:pPr>
        <w:rPr>
          <w:lang w:val="fr-CA"/>
        </w:rPr>
      </w:pPr>
      <w:r>
        <w:rPr>
          <w:lang w:val="fr-CA"/>
        </w:rPr>
        <w:t>susthe muñcasi kiṁ na citra-phalakaṁ kiṁ vīṇayā rāgiṇi |</w:t>
      </w:r>
    </w:p>
    <w:p w:rsidR="00AC6E8D" w:rsidRDefault="00AC6E8D">
      <w:pPr>
        <w:rPr>
          <w:lang w:val="fr-CA"/>
        </w:rPr>
      </w:pPr>
      <w:r>
        <w:rPr>
          <w:lang w:val="fr-CA"/>
        </w:rPr>
        <w:t>nāyaṁ bhūṣaṇa-saṁgrahasya samayo līlāvati tvaryatām</w:t>
      </w:r>
    </w:p>
    <w:p w:rsidR="00AC6E8D" w:rsidRDefault="00AC6E8D">
      <w:pPr>
        <w:rPr>
          <w:lang w:val="fr-CA"/>
        </w:rPr>
      </w:pPr>
      <w:r>
        <w:rPr>
          <w:lang w:val="fr-CA"/>
        </w:rPr>
        <w:t>ity āsan pura-vidrave bhavad-ari-strīṇāṁ vayasyā-giraḥ ||1578||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rājaśekharasya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vatse mālati mālikā na racitā puṣpais tvadīyair mayā</w:t>
      </w:r>
    </w:p>
    <w:p w:rsidR="00AC6E8D" w:rsidRDefault="00AC6E8D">
      <w:pPr>
        <w:rPr>
          <w:lang w:val="fr-CA"/>
        </w:rPr>
      </w:pPr>
      <w:r>
        <w:rPr>
          <w:lang w:val="fr-CA"/>
        </w:rPr>
        <w:t>raktāśokataro tavāpy abhinavo nottaṁsitaḥ pallavaḥ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vyāloāli-kulāva-līḍha-mukulas tvaṁ cūta nālokito</w:t>
      </w:r>
    </w:p>
    <w:p w:rsidR="00AC6E8D" w:rsidRDefault="00AC6E8D">
      <w:pPr>
        <w:rPr>
          <w:lang w:val="fr-CA"/>
        </w:rPr>
      </w:pPr>
      <w:r>
        <w:rPr>
          <w:lang w:val="fr-CA"/>
        </w:rPr>
        <w:t>hā dhik kaṣṭam iti bruvanti nagara-tyāge tavāri-striyaḥ ||1579||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gadādharasya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mātar mātar janaka janaka preyasi preyasīti </w:t>
      </w:r>
    </w:p>
    <w:p w:rsidR="00AC6E8D" w:rsidRDefault="00AC6E8D">
      <w:pPr>
        <w:rPr>
          <w:lang w:val="fr-CA"/>
        </w:rPr>
      </w:pPr>
      <w:r>
        <w:rPr>
          <w:lang w:val="fr-CA"/>
        </w:rPr>
        <w:t>bhrātar bhrātas tanaya tanaya jyāyasi jyāyasīti |</w:t>
      </w:r>
    </w:p>
    <w:p w:rsidR="00AC6E8D" w:rsidRDefault="00AC6E8D">
      <w:pPr>
        <w:rPr>
          <w:lang w:val="fr-CA"/>
        </w:rPr>
      </w:pPr>
      <w:r>
        <w:rPr>
          <w:lang w:val="fr-CA"/>
        </w:rPr>
        <w:t>yan nāsīra-pracura-gadhyūha-vitrasta-vairi-</w:t>
      </w:r>
    </w:p>
    <w:p w:rsidR="00AC6E8D" w:rsidRDefault="00AC6E8D">
      <w:pPr>
        <w:rPr>
          <w:lang w:val="fr-CA"/>
        </w:rPr>
      </w:pPr>
      <w:r>
        <w:rPr>
          <w:lang w:val="fr-CA"/>
        </w:rPr>
        <w:t>strī-puṁsānāṁ vidalati dalad-dik-kalāpo vilāpaḥ ||1580||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dākṣiṇātyasya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43. ari-vadhūḥ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kāntāreṣu karāvalambi-śiśavaḥ pādaiḥ sraval-lohitair </w:t>
      </w:r>
    </w:p>
    <w:p w:rsidR="00AC6E8D" w:rsidRDefault="00AC6E8D">
      <w:pPr>
        <w:rPr>
          <w:lang w:val="fr-CA"/>
        </w:rPr>
      </w:pPr>
      <w:r>
        <w:rPr>
          <w:lang w:val="fr-CA"/>
        </w:rPr>
        <w:t>arcantyaḥ padavīṁ vilocana-jalair āvedayantyaḥ śucam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dṛṣṭāḥ pāntha-janair vivṛtya sa-kṛpaṁ hā-śabda-garbhair mukhair </w:t>
      </w:r>
    </w:p>
    <w:p w:rsidR="00AC6E8D" w:rsidRDefault="00AC6E8D">
      <w:pPr>
        <w:rPr>
          <w:lang w:val="fr-CA"/>
        </w:rPr>
      </w:pPr>
      <w:r>
        <w:rPr>
          <w:lang w:val="fr-CA"/>
        </w:rPr>
        <w:t>yanty ahnā sakalena yojana-turīyāṁśaṁ tavāri-striyaḥ ||1581||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puruṣottamasya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pārekandaram iṅgu-dīvanam ito nīvāra-kedārikā</w:t>
      </w:r>
    </w:p>
    <w:p w:rsidR="00AC6E8D" w:rsidRDefault="00AC6E8D">
      <w:pPr>
        <w:rPr>
          <w:lang w:val="fr-CA"/>
        </w:rPr>
      </w:pPr>
      <w:r>
        <w:rPr>
          <w:lang w:val="fr-CA"/>
        </w:rPr>
        <w:t>svacchandaṁ sarasas taṭe kamalinī-vṛndāḍhya-mandānilaḥ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svacchaṁ nirjhara-vāri-vāraṇa-radotkhātās tato bhūruhā</w:t>
      </w:r>
    </w:p>
    <w:p w:rsidR="00AC6E8D" w:rsidRDefault="00AC6E8D">
      <w:pPr>
        <w:rPr>
          <w:lang w:val="fr-CA"/>
        </w:rPr>
      </w:pPr>
      <w:r>
        <w:rPr>
          <w:lang w:val="fr-CA"/>
        </w:rPr>
        <w:t>itthaṁ vyādha-vadhūr vibodhya nayati tvad-vairi-vīrāṅganāḥ ||1582||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vibhākarasya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ghrātaṁ tāla-phalāśayā stana-yugaṁ bimba-bhrameṇādharo</w:t>
      </w:r>
    </w:p>
    <w:p w:rsidR="00AC6E8D" w:rsidRDefault="00AC6E8D">
      <w:pPr>
        <w:rPr>
          <w:lang w:val="fr-CA"/>
        </w:rPr>
      </w:pPr>
      <w:r>
        <w:rPr>
          <w:lang w:val="fr-CA"/>
        </w:rPr>
        <w:t>daṣṭaṁ pāka-vidīrṇa-dāḍima-dhiyā līḍhāḥ sphuranto radāḥ |</w:t>
      </w:r>
    </w:p>
    <w:p w:rsidR="00AC6E8D" w:rsidRDefault="00AC6E8D">
      <w:pPr>
        <w:rPr>
          <w:lang w:val="fr-CA"/>
        </w:rPr>
      </w:pPr>
      <w:r>
        <w:rPr>
          <w:lang w:val="fr-CA"/>
        </w:rPr>
        <w:t>bhrāmyantī śrama-niḥsahānuvipinaṁ yad-vairi-sīmantinī</w:t>
      </w:r>
    </w:p>
    <w:p w:rsidR="00AC6E8D" w:rsidRDefault="00AC6E8D">
      <w:pPr>
        <w:rPr>
          <w:lang w:val="fr-CA"/>
        </w:rPr>
      </w:pPr>
      <w:r>
        <w:rPr>
          <w:lang w:val="fr-CA"/>
        </w:rPr>
        <w:t>nidrāṇā muhur āhatā mhur adhikṣiptā ca śākhāmṛgaiḥ ||1583||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dhanañjayasya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kuru taruṣu gṛhāsthāṁ talpa-buddhiṁ tṛṇeṣu</w:t>
      </w:r>
    </w:p>
    <w:p w:rsidR="00AC6E8D" w:rsidRDefault="00AC6E8D">
      <w:pPr>
        <w:rPr>
          <w:lang w:val="fr-CA"/>
        </w:rPr>
      </w:pPr>
      <w:r>
        <w:rPr>
          <w:lang w:val="fr-CA"/>
        </w:rPr>
        <w:t>tvaci nivasana-vāñchām anna-tṛṣṇāṁ phaleṣu |</w:t>
      </w:r>
    </w:p>
    <w:p w:rsidR="00AC6E8D" w:rsidRDefault="00AC6E8D">
      <w:pPr>
        <w:rPr>
          <w:lang w:val="fr-CA"/>
        </w:rPr>
      </w:pPr>
      <w:r>
        <w:rPr>
          <w:lang w:val="fr-CA"/>
        </w:rPr>
        <w:t>iti vinayati deva preyasīṁ tvad-ripūṇām</w:t>
      </w:r>
    </w:p>
    <w:p w:rsidR="00AC6E8D" w:rsidRDefault="00AC6E8D">
      <w:pPr>
        <w:rPr>
          <w:lang w:val="fr-CA"/>
        </w:rPr>
      </w:pPr>
      <w:r>
        <w:rPr>
          <w:lang w:val="fr-CA"/>
        </w:rPr>
        <w:t>abhinava-vana-vāsodvega-mugdhāṁ kirātī ||1584||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vīrabhadrasya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nyañcan-nīvī-nibaddhānya-kalita-tilakānya-kvaṇat-kaṅkaṇāni </w:t>
      </w:r>
    </w:p>
    <w:p w:rsidR="00AC6E8D" w:rsidRDefault="00AC6E8D">
      <w:pPr>
        <w:rPr>
          <w:lang w:val="fr-CA"/>
        </w:rPr>
      </w:pPr>
      <w:r>
        <w:rPr>
          <w:lang w:val="fr-CA"/>
        </w:rPr>
        <w:t>bhraśyan-mañjīra-śiñjāny acalita-valaya-srañji dhautāñjanāni |</w:t>
      </w:r>
    </w:p>
    <w:p w:rsidR="00AC6E8D" w:rsidRDefault="00AC6E8D">
      <w:pPr>
        <w:rPr>
          <w:lang w:val="fr-CA"/>
        </w:rPr>
      </w:pPr>
      <w:r>
        <w:rPr>
          <w:lang w:val="fr-CA"/>
        </w:rPr>
        <w:t>apreṅkhat-tāra-hārāṇyavasita-hasita-śrīṇi śīrṇālakāni</w:t>
      </w:r>
    </w:p>
    <w:p w:rsidR="00AC6E8D" w:rsidRDefault="00AC6E8D">
      <w:pPr>
        <w:rPr>
          <w:lang w:val="fr-CA"/>
        </w:rPr>
      </w:pPr>
      <w:r>
        <w:rPr>
          <w:lang w:val="fr-CA"/>
        </w:rPr>
        <w:t>truṭyat-sindūra-bindūra-bindūny asakṛd akṛta yaḥ śātravāntaḥ-purāṇi ||1585||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umāpati-dharasya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44. ari-vadhū-bāṣpaḥ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hā citrāṅgi kuraṅgi # # # # # hā rājahaṁsa-priye</w:t>
      </w:r>
    </w:p>
    <w:p w:rsidR="00AC6E8D" w:rsidRDefault="00AC6E8D">
      <w:pPr>
        <w:rPr>
          <w:lang w:val="fr-CA"/>
        </w:rPr>
      </w:pPr>
      <w:r>
        <w:rPr>
          <w:lang w:val="fr-CA"/>
        </w:rPr>
        <w:t>hā cūta-druma hā priyaṅgu-latike tyaktāḥ stha hā dhik katham |</w:t>
      </w:r>
    </w:p>
    <w:p w:rsidR="00AC6E8D" w:rsidRDefault="00AC6E8D">
      <w:pPr>
        <w:rPr>
          <w:lang w:val="fr-CA"/>
        </w:rPr>
      </w:pPr>
      <w:r>
        <w:rPr>
          <w:lang w:val="fr-CA"/>
        </w:rPr>
        <w:t>itthaṁ tvat-paripanthi-pārthiva-purandhrīṇāṁ vana-prasthitau</w:t>
      </w:r>
    </w:p>
    <w:p w:rsidR="00AC6E8D" w:rsidRDefault="00AC6E8D">
      <w:pPr>
        <w:rPr>
          <w:lang w:val="fr-CA"/>
        </w:rPr>
      </w:pPr>
      <w:r>
        <w:rPr>
          <w:lang w:val="fr-CA"/>
        </w:rPr>
        <w:t>dhārā-dhautikapolayor nayanayor asraṁ na viśrāmyati ||1586||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gadādhara-nāthasya | 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saṁdiṣṭaṁ marubhūmi-bhūruha-cayair bhūyād bhavān bhūpatir</w:t>
      </w:r>
    </w:p>
    <w:p w:rsidR="00AC6E8D" w:rsidRDefault="00AC6E8D">
      <w:pPr>
        <w:rPr>
          <w:lang w:val="fr-CA"/>
        </w:rPr>
      </w:pPr>
      <w:r>
        <w:rPr>
          <w:lang w:val="fr-CA"/>
        </w:rPr>
        <w:t>nirjetā nava-khaṇḍa-maṇḍala-bhuvo yat tvat-prasādād vayam |</w:t>
      </w:r>
    </w:p>
    <w:p w:rsidR="00AC6E8D" w:rsidRDefault="00AC6E8D">
      <w:pPr>
        <w:rPr>
          <w:lang w:val="fr-CA"/>
        </w:rPr>
      </w:pPr>
      <w:r>
        <w:rPr>
          <w:lang w:val="fr-CA"/>
        </w:rPr>
        <w:t>pratyāsanna-vipanna-hūṇa-taruṇī-netra-praṇālī-galad-</w:t>
      </w:r>
    </w:p>
    <w:p w:rsidR="00AC6E8D" w:rsidRDefault="00AC6E8D">
      <w:pPr>
        <w:rPr>
          <w:bCs/>
          <w:lang w:val="fr-CA"/>
        </w:rPr>
      </w:pPr>
      <w:r>
        <w:rPr>
          <w:lang w:val="fr-CA"/>
        </w:rPr>
        <w:t xml:space="preserve">bāṣpāmbhaḥ-plava-pūra-picchila-talāḥ śrī-muñja modāmahe </w:t>
      </w:r>
      <w:r>
        <w:rPr>
          <w:bCs/>
          <w:lang w:val="fr-CA"/>
        </w:rPr>
        <w:t xml:space="preserve">||1587|| </w:t>
      </w:r>
    </w:p>
    <w:p w:rsidR="00AC6E8D" w:rsidRDefault="00AC6E8D">
      <w:pPr>
        <w:rPr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kasyacit | (Srk 1398)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etad bhītāri-nārī giri-bila-vigalad-vāsarā niḥsarantī</w:t>
      </w:r>
      <w:r>
        <w:rPr>
          <w:lang w:val="fr-CA"/>
        </w:rPr>
        <w:br/>
        <w:t>sva-krīḍā-haṁsa-moha-grahila-śiśu-bhṛśa-prārthi tonnidra-candrā |</w:t>
      </w:r>
    </w:p>
    <w:p w:rsidR="00AC6E8D" w:rsidRDefault="00AC6E8D">
      <w:pPr>
        <w:rPr>
          <w:lang w:val="fr-CA"/>
        </w:rPr>
      </w:pPr>
      <w:r>
        <w:rPr>
          <w:lang w:val="fr-CA"/>
        </w:rPr>
        <w:t>ākrandad bhūri yat tan nayana-jala-milac-candra-haṁsānubimba-</w:t>
      </w:r>
      <w:r>
        <w:rPr>
          <w:lang w:val="fr-CA"/>
        </w:rPr>
        <w:br/>
        <w:t>pratyāsatti-prahṛṣyat-tanaya-vihasitair āśvasīn nyaśvasīc ca ||1588||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kavi-paṇḍita-śrī-harṣasya | (Nc 12.28)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gambhīra-nīra-sarasīr api puruṣāḥ</w:t>
      </w:r>
    </w:p>
    <w:p w:rsidR="00AC6E8D" w:rsidRDefault="00AC6E8D">
      <w:pPr>
        <w:rPr>
          <w:lang w:val="fr-CA"/>
        </w:rPr>
      </w:pPr>
      <w:r>
        <w:rPr>
          <w:lang w:val="fr-CA"/>
        </w:rPr>
        <w:t>kurvanti ye dinakarasya karās ta eva |</w:t>
      </w:r>
    </w:p>
    <w:p w:rsidR="00AC6E8D" w:rsidRDefault="00AC6E8D">
      <w:pPr>
        <w:rPr>
          <w:lang w:val="fr-CA"/>
        </w:rPr>
      </w:pPr>
      <w:r>
        <w:rPr>
          <w:lang w:val="fr-CA"/>
        </w:rPr>
        <w:t>tvad-vairi-vīra-vanitānayanāmbu-leśa-</w:t>
      </w:r>
    </w:p>
    <w:p w:rsidR="00AC6E8D" w:rsidRDefault="00AC6E8D">
      <w:pPr>
        <w:rPr>
          <w:lang w:val="fr-CA"/>
        </w:rPr>
      </w:pPr>
      <w:r>
        <w:rPr>
          <w:lang w:val="fr-CA"/>
        </w:rPr>
        <w:t>śoṣe kathaṁ pratihatā iti me vitarkaḥ ||1589||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kalpa-dattasya | (Srk 1424)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ke y¨¨uyaṁ munayaḥ kim atra tapase sthānaṁ samīhāmahe</w:t>
      </w:r>
    </w:p>
    <w:p w:rsidR="00AC6E8D" w:rsidRDefault="00AC6E8D">
      <w:pPr>
        <w:rPr>
          <w:lang w:val="fr-CA"/>
        </w:rPr>
      </w:pPr>
      <w:r>
        <w:rPr>
          <w:lang w:val="fr-CA"/>
        </w:rPr>
        <w:t>nīvārāṅkura-danturā niyamita-vyādhāsti vindhyāṭavī |</w:t>
      </w:r>
    </w:p>
    <w:p w:rsidR="00AC6E8D" w:rsidRDefault="00AC6E8D">
      <w:pPr>
        <w:rPr>
          <w:lang w:val="fr-CA"/>
        </w:rPr>
      </w:pPr>
      <w:r>
        <w:rPr>
          <w:lang w:val="fr-CA"/>
        </w:rPr>
        <w:t>sā sampraty avanī-mahendra bhavato vidveṣii-vāmabhruvām</w:t>
      </w:r>
    </w:p>
    <w:p w:rsidR="00AC6E8D" w:rsidRDefault="00AC6E8D">
      <w:pPr>
        <w:rPr>
          <w:lang w:val="fr-CA"/>
        </w:rPr>
      </w:pPr>
      <w:r>
        <w:rPr>
          <w:lang w:val="fr-CA"/>
        </w:rPr>
        <w:t>aśrānta-cyuta-lola-locana-payo-vanyābhir anyādṛśī ||1590||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kavirāja-somasya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45. ari-puram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adhākṣīn no laṅkām ayam ayam udanvantam atarad </w:t>
      </w:r>
    </w:p>
    <w:p w:rsidR="00AC6E8D" w:rsidRDefault="00AC6E8D">
      <w:pPr>
        <w:rPr>
          <w:lang w:val="fr-CA"/>
        </w:rPr>
      </w:pPr>
      <w:r>
        <w:rPr>
          <w:lang w:val="fr-CA"/>
        </w:rPr>
        <w:t>viśalyāṁ saumitrair ayam upanināyauṣadhi-varām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iti smāraṁ smāraṁ tvad-ari-nagarī-bhitti-likhitaṁ </w:t>
      </w:r>
    </w:p>
    <w:p w:rsidR="00AC6E8D" w:rsidRDefault="00AC6E8D">
      <w:pPr>
        <w:rPr>
          <w:lang w:val="fr-CA"/>
        </w:rPr>
      </w:pPr>
      <w:r>
        <w:rPr>
          <w:lang w:val="fr-CA"/>
        </w:rPr>
        <w:t>hanūmantaṁ dantair daśati kupito rākṣasa-gaṇaḥ ||1591||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parimalasya | (Spd 1267)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lūtā-tantu-paṭāvanaddha-śiraso vellal-latā-saṁtater</w:t>
      </w:r>
    </w:p>
    <w:p w:rsidR="00AC6E8D" w:rsidRDefault="00AC6E8D">
      <w:pPr>
        <w:rPr>
          <w:lang w:val="fr-CA"/>
        </w:rPr>
      </w:pPr>
      <w:r>
        <w:rPr>
          <w:lang w:val="fr-CA"/>
        </w:rPr>
        <w:t>anyonyaṁ milanāc cira-spṛham iva vyāsakta-kaṇṭha-grahāḥ |</w:t>
      </w:r>
    </w:p>
    <w:p w:rsidR="00AC6E8D" w:rsidRDefault="00AC6E8D">
      <w:pPr>
        <w:rPr>
          <w:lang w:val="fr-CA"/>
        </w:rPr>
      </w:pPr>
      <w:r>
        <w:rPr>
          <w:lang w:val="fr-CA"/>
        </w:rPr>
        <w:t>krīḍā-nirvṛta-ghūtkṛti-ravaiḥ sākranda-baddhāravaṁ</w:t>
      </w:r>
    </w:p>
    <w:p w:rsidR="00AC6E8D" w:rsidRDefault="00AC6E8D">
      <w:pPr>
        <w:rPr>
          <w:lang w:val="fr-CA"/>
        </w:rPr>
      </w:pPr>
      <w:r>
        <w:rPr>
          <w:lang w:val="fr-CA"/>
        </w:rPr>
        <w:t>krandanti tvad-arāti-rāja-nagarī-rathyā-bhuvo vīrudhaḥ ||1592||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yuvarājasya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varṣā-sambhṛta-pītimānamanavaṁ stabdhāṅghri-hasta-dvayaṁ</w:t>
      </w:r>
    </w:p>
    <w:p w:rsidR="00AC6E8D" w:rsidRDefault="00AC6E8D">
      <w:pPr>
        <w:rPr>
          <w:lang w:val="fr-CA"/>
        </w:rPr>
      </w:pPr>
      <w:r>
        <w:rPr>
          <w:lang w:val="fr-CA"/>
        </w:rPr>
        <w:t>bhekaṁ mūrdhni nigṛhya kajjala-rajaḥ-śyāmaṁ bhujaṅgaṁ sthitam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mugdhā-vyādha-vadhūs tavāri-nagare śūnye cirāt samprati </w:t>
      </w:r>
    </w:p>
    <w:p w:rsidR="00AC6E8D" w:rsidRDefault="00AC6E8D">
      <w:pPr>
        <w:rPr>
          <w:bCs/>
          <w:lang w:val="fr-CA"/>
        </w:rPr>
      </w:pPr>
      <w:r>
        <w:rPr>
          <w:lang w:val="fr-CA"/>
        </w:rPr>
        <w:t>svarṇopaskṛta-muṣṭi-sāyaka-dhiyā sākūtam ākarṣati ||</w:t>
      </w:r>
      <w:r>
        <w:rPr>
          <w:bCs/>
          <w:lang w:val="fr-CA"/>
        </w:rPr>
        <w:t>1593||</w:t>
      </w:r>
    </w:p>
    <w:p w:rsidR="00AC6E8D" w:rsidRDefault="00AC6E8D">
      <w:pPr>
        <w:rPr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chittapasya | (Srk 1401)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līlā-cūta-tamāla-keśara-taru-skandhe pravṛddhālaya-</w:t>
      </w:r>
    </w:p>
    <w:p w:rsidR="00AC6E8D" w:rsidRDefault="00AC6E8D">
      <w:pPr>
        <w:rPr>
          <w:lang w:val="fr-CA"/>
        </w:rPr>
      </w:pPr>
      <w:r>
        <w:rPr>
          <w:lang w:val="fr-CA"/>
        </w:rPr>
        <w:t>svecchonmada-karkareṭuraṭitair bhīmaṁ bahiḥ kānanam |</w:t>
      </w:r>
    </w:p>
    <w:p w:rsidR="00AC6E8D" w:rsidRDefault="00AC6E8D">
      <w:pPr>
        <w:rPr>
          <w:lang w:val="fr-CA"/>
        </w:rPr>
      </w:pPr>
      <w:r>
        <w:rPr>
          <w:lang w:val="fr-CA"/>
        </w:rPr>
        <w:t>antar-veśma-vilola-carma-caṭakāpakṣmāñcalodvījana-</w:t>
      </w:r>
    </w:p>
    <w:p w:rsidR="00AC6E8D" w:rsidRDefault="00AC6E8D">
      <w:pPr>
        <w:rPr>
          <w:lang w:val="fr-CA"/>
        </w:rPr>
      </w:pPr>
      <w:r>
        <w:rPr>
          <w:lang w:val="fr-CA"/>
        </w:rPr>
        <w:t>krīḍā-supta-piśāca-dampati-puraṁ rājan bhavad-vidviṣām ||1594||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viśveśvarasya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krūrotkūjat-kareṭu-prati-rava-virasaj-jarjara-granthi-bandhāḥ</w:t>
      </w:r>
    </w:p>
    <w:p w:rsidR="00AC6E8D" w:rsidRDefault="00AC6E8D">
      <w:pPr>
        <w:rPr>
          <w:lang w:val="fr-CA"/>
        </w:rPr>
      </w:pPr>
      <w:r>
        <w:rPr>
          <w:lang w:val="fr-CA"/>
        </w:rPr>
        <w:t>sthāārthi-preta-malla-dvaya-kalaha-samāvarjita-sthūla-śākhāḥ |</w:t>
      </w:r>
    </w:p>
    <w:p w:rsidR="00AC6E8D" w:rsidRDefault="00AC6E8D">
      <w:pPr>
        <w:rPr>
          <w:lang w:val="fr-CA"/>
        </w:rPr>
      </w:pPr>
      <w:r>
        <w:rPr>
          <w:lang w:val="fr-CA"/>
        </w:rPr>
        <w:t>golomīcchann amātṛ-pratikṛti-virata-pratyabhijñā divāpi</w:t>
      </w:r>
    </w:p>
    <w:p w:rsidR="00AC6E8D" w:rsidRDefault="00AC6E8D">
      <w:pPr>
        <w:rPr>
          <w:lang w:val="fr-CA"/>
        </w:rPr>
      </w:pPr>
      <w:r>
        <w:rPr>
          <w:lang w:val="fr-CA"/>
        </w:rPr>
        <w:t>tvac-chatru-grāma-devī-nilaya-nata-ravas trāsam utpādayanti ||1595||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kasyacit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46. ari-gṛham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dvāraṁ khaḍgibhir āvṛtaṁ bahir api prasivnna-gaṇḍair gajair</w:t>
      </w:r>
    </w:p>
    <w:p w:rsidR="00AC6E8D" w:rsidRDefault="00AC6E8D">
      <w:pPr>
        <w:rPr>
          <w:lang w:val="fr-CA"/>
        </w:rPr>
      </w:pPr>
      <w:r>
        <w:rPr>
          <w:lang w:val="fr-CA"/>
        </w:rPr>
        <w:t>antaḥ kañcukibhiḥ sphūran maṇidharair adhyāsitā bhūmayaḥ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ākrāntaṁ mahiṣībhir eva śayanaṁ tvad-vidviṣāṁ mandire</w:t>
      </w:r>
    </w:p>
    <w:p w:rsidR="00AC6E8D" w:rsidRDefault="00AC6E8D">
      <w:pPr>
        <w:rPr>
          <w:lang w:val="fr-CA"/>
        </w:rPr>
      </w:pPr>
      <w:r>
        <w:rPr>
          <w:lang w:val="fr-CA"/>
        </w:rPr>
        <w:t>rājan saiva cirantana-praṇayinī-śūnye’pi rājya-sthitiḥ ||1596||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yogeśvarasya | (Srk 1403, Sv 2569, Smv 97.78, Kuval, p. 161)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vanyo hastī sphaṭika-ghaṭite bhitta-bhogeṣu bimbaṁ</w:t>
      </w:r>
    </w:p>
    <w:p w:rsidR="00AC6E8D" w:rsidRDefault="00AC6E8D">
      <w:pPr>
        <w:rPr>
          <w:lang w:val="fr-CA"/>
        </w:rPr>
      </w:pPr>
      <w:r>
        <w:rPr>
          <w:lang w:val="fr-CA"/>
        </w:rPr>
        <w:t>dṛṣṭvā ruṣṭaḥ pratigaja iti tvad-dviṣāṁ mandireṣu |</w:t>
      </w:r>
    </w:p>
    <w:p w:rsidR="00AC6E8D" w:rsidRDefault="00AC6E8D">
      <w:pPr>
        <w:rPr>
          <w:lang w:val="fr-CA"/>
        </w:rPr>
      </w:pPr>
      <w:r>
        <w:rPr>
          <w:lang w:val="fr-CA"/>
        </w:rPr>
        <w:t>dantāghātākulita-daśanas tat punar vīkṣamāṇo</w:t>
      </w:r>
    </w:p>
    <w:p w:rsidR="00AC6E8D" w:rsidRDefault="00AC6E8D">
      <w:pPr>
        <w:rPr>
          <w:lang w:val="fr-CA"/>
        </w:rPr>
      </w:pPr>
      <w:r>
        <w:rPr>
          <w:lang w:val="fr-CA"/>
        </w:rPr>
        <w:t>mandaṁ mandaṁ spṛśati kariṇī-śaṅkayā sāhasāṅkaḥ ||1597||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vetālasya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randhre saṁnyasta-dṛṣṭiḥ kṣiti-nihita-tanuḥ krīḍa-saṁlīna-pucchaḥ</w:t>
      </w:r>
    </w:p>
    <w:p w:rsidR="00AC6E8D" w:rsidRDefault="00AC6E8D">
      <w:pPr>
        <w:rPr>
          <w:lang w:val="fr-CA"/>
        </w:rPr>
      </w:pPr>
      <w:r>
        <w:rPr>
          <w:lang w:val="fr-CA"/>
        </w:rPr>
        <w:t>pratyāśāyojitātmā grahaṇa-pariṇataḥ stabdha-karṇo viśaṅkaḥ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saṁkocābaddha-deho niyamita-caraṇaḥ prasphurac-chmaśru-jālaḥ </w:t>
      </w:r>
    </w:p>
    <w:p w:rsidR="00AC6E8D" w:rsidRDefault="00AC6E8D">
      <w:pPr>
        <w:rPr>
          <w:lang w:val="fr-CA"/>
        </w:rPr>
      </w:pPr>
      <w:r>
        <w:rPr>
          <w:lang w:val="fr-CA"/>
        </w:rPr>
        <w:t>śūnye rājan viḍālas tava ripu-bhavane mūṣikān ucchinatti ||1598||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yogeśvarasya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vatse mādhavi tāta campaka śiśo mākanda kaundi priye</w:t>
      </w:r>
    </w:p>
    <w:p w:rsidR="00AC6E8D" w:rsidRDefault="00AC6E8D">
      <w:pPr>
        <w:rPr>
          <w:lang w:val="fr-CA"/>
        </w:rPr>
      </w:pPr>
      <w:r>
        <w:rPr>
          <w:lang w:val="fr-CA"/>
        </w:rPr>
        <w:t>hā mātar madayanti hā kuravaka bhrātaḥ khasar mālati |</w:t>
      </w:r>
    </w:p>
    <w:p w:rsidR="00AC6E8D" w:rsidRDefault="00AC6E8D">
      <w:pPr>
        <w:rPr>
          <w:lang w:val="fr-CA"/>
        </w:rPr>
      </w:pPr>
      <w:r>
        <w:rPr>
          <w:lang w:val="fr-CA"/>
        </w:rPr>
        <w:t>ity evaṁ ripu-mandireṣu bhavataḥ śṛṇvanti naktaṁcarā</w:t>
      </w:r>
    </w:p>
    <w:p w:rsidR="00AC6E8D" w:rsidRDefault="00AC6E8D">
      <w:pPr>
        <w:rPr>
          <w:lang w:val="fr-CA"/>
        </w:rPr>
      </w:pPr>
      <w:r>
        <w:rPr>
          <w:lang w:val="fr-CA"/>
        </w:rPr>
        <w:t>golāṅgūla-vimarda-saṁbhrama-vaśād udyāna-devī-giraḥ ||1599||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śubhāṅkasya | (Srk 1412)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snātaḥ samprati vāri-vāha-salilaiḥ saṁrūḍha-śappāṅkura-</w:t>
      </w:r>
    </w:p>
    <w:p w:rsidR="00AC6E8D" w:rsidRDefault="00AC6E8D">
      <w:pPr>
        <w:rPr>
          <w:lang w:val="fr-CA"/>
        </w:rPr>
      </w:pPr>
      <w:r>
        <w:rPr>
          <w:lang w:val="fr-CA"/>
        </w:rPr>
        <w:t>vyājenātta-kuśāḥ praṇāla-salilair dattvā nivāpāñjalim |</w:t>
      </w:r>
    </w:p>
    <w:p w:rsidR="00AC6E8D" w:rsidRDefault="00AC6E8D">
      <w:pPr>
        <w:rPr>
          <w:lang w:val="fr-CA"/>
        </w:rPr>
      </w:pPr>
      <w:r>
        <w:rPr>
          <w:lang w:val="fr-CA"/>
        </w:rPr>
        <w:t>prāsādās tava vidviṣāṁ paripat-kuḍyasya piṇḍa-cchalāt</w:t>
      </w:r>
    </w:p>
    <w:p w:rsidR="00AC6E8D" w:rsidRDefault="00AC6E8D">
      <w:pPr>
        <w:rPr>
          <w:lang w:val="fr-CA"/>
        </w:rPr>
      </w:pPr>
      <w:r>
        <w:rPr>
          <w:lang w:val="fr-CA"/>
        </w:rPr>
        <w:t>kurvanti prativāsaraṁ nija-pati-pretāya piṇḍa-kriyām ||1600||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mahādevasya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47. yaśaḥ 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mūlaṁ phaṇāḥ phaṇi-pater gaganaṁ ca madhyaḥ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śākhā diśo jaladhi-maṇḍalam ālavālam | </w:t>
      </w:r>
    </w:p>
    <w:p w:rsidR="00AC6E8D" w:rsidRDefault="00AC6E8D">
      <w:pPr>
        <w:rPr>
          <w:lang w:val="fr-CA"/>
        </w:rPr>
      </w:pPr>
      <w:r>
        <w:rPr>
          <w:lang w:val="fr-CA"/>
        </w:rPr>
        <w:t>trailokyanātha tava deva yaśo-drumasya</w:t>
      </w:r>
    </w:p>
    <w:p w:rsidR="00AC6E8D" w:rsidRDefault="00AC6E8D">
      <w:pPr>
        <w:rPr>
          <w:lang w:val="fr-CA"/>
        </w:rPr>
      </w:pPr>
      <w:r>
        <w:rPr>
          <w:lang w:val="fr-CA"/>
        </w:rPr>
        <w:t>tārā-gaṇāḥ sumanasaḥ phalam indu-bimbam ||1601||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śrī-hanūmataḥ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mātuḥ sveda-mayaṁ tatāna pṛthukaḥ kroḍena dhātryām asau</w:t>
      </w:r>
    </w:p>
    <w:p w:rsidR="00AC6E8D" w:rsidRDefault="00AC6E8D">
      <w:pPr>
        <w:rPr>
          <w:lang w:val="fr-CA"/>
        </w:rPr>
      </w:pPr>
      <w:r>
        <w:rPr>
          <w:lang w:val="fr-CA"/>
        </w:rPr>
        <w:t>rāgāḍhyas taruṇaḥ purandara-pura-strī-nyasta-kaṇṭha-grahaḥ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jyāyān apy abhinat-pitāmaha-padaṁ nityāvinītas tanū</w:t>
      </w:r>
    </w:p>
    <w:p w:rsidR="00AC6E8D" w:rsidRDefault="00AC6E8D">
      <w:pPr>
        <w:rPr>
          <w:lang w:val="fr-CA"/>
        </w:rPr>
      </w:pPr>
      <w:r>
        <w:rPr>
          <w:lang w:val="fr-CA"/>
        </w:rPr>
        <w:t>janmā te yaśasāṁ gaṇas tad-ucita-vrīḍo’si tat-kīrtane ||1602||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chittapasya | (Smv 97.39)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baddho naiṣa na laṅghito na mathitaḥ pīto na vā bāḍava</w:t>
      </w:r>
    </w:p>
    <w:p w:rsidR="00AC6E8D" w:rsidRDefault="00AC6E8D">
      <w:pPr>
        <w:rPr>
          <w:lang w:val="pl-PL"/>
        </w:rPr>
      </w:pPr>
      <w:r>
        <w:rPr>
          <w:lang w:val="pl-PL"/>
        </w:rPr>
        <w:t>vyagro nāpi yaśomayo yadupater amlāyamāno’mbudhiḥ |</w:t>
      </w:r>
    </w:p>
    <w:p w:rsidR="00AC6E8D" w:rsidRDefault="00AC6E8D">
      <w:pPr>
        <w:rPr>
          <w:lang w:val="pl-PL"/>
        </w:rPr>
      </w:pPr>
      <w:r>
        <w:rPr>
          <w:lang w:val="pl-PL"/>
        </w:rPr>
        <w:t xml:space="preserve">abdhīṁl labdha-parābhavānadharayann arvāg atho’rvī-bhṛtaḥ </w:t>
      </w:r>
    </w:p>
    <w:p w:rsidR="00AC6E8D" w:rsidRDefault="00AC6E8D">
      <w:pPr>
        <w:rPr>
          <w:lang w:val="pl-PL"/>
        </w:rPr>
      </w:pPr>
      <w:r>
        <w:rPr>
          <w:lang w:val="pl-PL"/>
        </w:rPr>
        <w:t>kurvan garva-vilaṅghitāvadhir adhi brahmāṇḍam ārohati ||1603||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vācaspateḥ |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airāvaṇanti kariṇaḥ phaṇino’py aśeṣāḥ</w:t>
      </w:r>
      <w:r>
        <w:rPr>
          <w:lang w:val="fr-CA"/>
        </w:rPr>
        <w:br/>
        <w:t>śeṣanti hanta vihagā api haṁsitāraḥ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nīlotpalāni kumudanti ca sarva-śailāḥ</w:t>
      </w:r>
      <w:r>
        <w:rPr>
          <w:lang w:val="fr-CA"/>
        </w:rPr>
        <w:br/>
        <w:t>kailāsituṁ vyavasitā bhavato yaśobhiḥ ||1604||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mahāśakteḥ | (Srk 1011)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deva svasti vayaṁ dvijās tata itas tīrtheṣu niṣkalmaṣāḥ</w:t>
      </w:r>
    </w:p>
    <w:p w:rsidR="00AC6E8D" w:rsidRDefault="00AC6E8D">
      <w:pPr>
        <w:rPr>
          <w:lang w:val="fr-CA"/>
        </w:rPr>
      </w:pPr>
      <w:r>
        <w:rPr>
          <w:lang w:val="fr-CA"/>
        </w:rPr>
        <w:t>kālindī-sura-sindhu-saṅga-payasi snātuṁ samīhāmahe |</w:t>
      </w:r>
    </w:p>
    <w:p w:rsidR="00AC6E8D" w:rsidRDefault="00AC6E8D">
      <w:pPr>
        <w:rPr>
          <w:lang w:val="fr-CA"/>
        </w:rPr>
      </w:pPr>
      <w:r>
        <w:rPr>
          <w:lang w:val="fr-CA"/>
        </w:rPr>
        <w:t>tad yācemahi sapta-viṣṭapa-śucībhāvaikatāna-vrataṁ</w:t>
      </w:r>
    </w:p>
    <w:p w:rsidR="00AC6E8D" w:rsidRDefault="00AC6E8D">
      <w:pPr>
        <w:rPr>
          <w:lang w:val="fr-CA"/>
        </w:rPr>
      </w:pPr>
      <w:r>
        <w:rPr>
          <w:lang w:val="fr-CA"/>
        </w:rPr>
        <w:t>saṁyaccha svayaśaḥ sitāsita-payo-bhedād viveko’stu naḥ ||1605||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rathāṅgasya | (Srk 995)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48. sa-vīrya-yaśaḥ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na tac citraṁ citte vitata-karavālogra-rasano</w:t>
      </w:r>
    </w:p>
    <w:p w:rsidR="00AC6E8D" w:rsidRDefault="00AC6E8D">
      <w:pPr>
        <w:rPr>
          <w:lang w:val="fr-CA"/>
        </w:rPr>
      </w:pPr>
      <w:r>
        <w:rPr>
          <w:lang w:val="fr-CA"/>
        </w:rPr>
        <w:t>mahī-bhāraṁ soḍhuṁ bhuja-bhujaga-rājaḥ prabhavati |</w:t>
      </w:r>
    </w:p>
    <w:p w:rsidR="00AC6E8D" w:rsidRDefault="00AC6E8D">
      <w:pPr>
        <w:rPr>
          <w:lang w:val="fr-CA"/>
        </w:rPr>
      </w:pPr>
      <w:r>
        <w:rPr>
          <w:lang w:val="fr-CA"/>
        </w:rPr>
        <w:t>yad udbhūtenedaṁ nava-visalatā-tantu-śucinā</w:t>
      </w:r>
    </w:p>
    <w:p w:rsidR="00AC6E8D" w:rsidRDefault="00AC6E8D">
      <w:pPr>
        <w:rPr>
          <w:lang w:val="fr-CA"/>
        </w:rPr>
      </w:pPr>
      <w:r>
        <w:rPr>
          <w:lang w:val="fr-CA"/>
        </w:rPr>
        <w:t>yaśo-nrimokeṇa sthagitam avanī-maṇḍalam abhūt ||1606||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saṅgha-śriyaḥ | (Srk 1013)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śrīman-pātāla-kukṣimbhari-bharita-sura-sthānam ambhodhi-rodho-</w:t>
      </w:r>
    </w:p>
    <w:p w:rsidR="00AC6E8D" w:rsidRDefault="00AC6E8D">
      <w:pPr>
        <w:rPr>
          <w:lang w:val="fr-CA"/>
        </w:rPr>
      </w:pPr>
      <w:r>
        <w:rPr>
          <w:lang w:val="fr-CA"/>
        </w:rPr>
        <w:t>rodhi kṣmā-śodhi śuddhaṁ prasarati yad idaṁ tvad-yaśas tat kim āhuḥ |</w:t>
      </w:r>
    </w:p>
    <w:p w:rsidR="00AC6E8D" w:rsidRDefault="00AC6E8D">
      <w:pPr>
        <w:rPr>
          <w:lang w:val="fr-CA"/>
        </w:rPr>
      </w:pPr>
      <w:r>
        <w:rPr>
          <w:lang w:val="fr-CA"/>
        </w:rPr>
        <w:t>tad brūmas tvat-pratāpānala-milana-kṛta-kvātha-sambhāra-dūra-</w:t>
      </w:r>
    </w:p>
    <w:p w:rsidR="00AC6E8D" w:rsidRDefault="00AC6E8D">
      <w:pPr>
        <w:rPr>
          <w:lang w:val="fr-CA"/>
        </w:rPr>
      </w:pPr>
      <w:r>
        <w:rPr>
          <w:lang w:val="fr-CA"/>
        </w:rPr>
        <w:t>sphārottālo’yam abhraṁliha-lahari-bharo vardhate dugdha-sindhuḥ ||1607||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śrīkaṇṭhasya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candrābhair bhavato yaśobhir amalair vistāritāyāṁ diśi</w:t>
      </w:r>
    </w:p>
    <w:p w:rsidR="00AC6E8D" w:rsidRDefault="00AC6E8D">
      <w:pPr>
        <w:rPr>
          <w:lang w:val="fr-CA"/>
        </w:rPr>
      </w:pPr>
      <w:r>
        <w:rPr>
          <w:lang w:val="fr-CA"/>
        </w:rPr>
        <w:t>jyotsnāyāṁ tava vairi-varga-vadane viśrāntam andhaṁ tamaḥ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kiṁ ca bhrū-tilakānta-pāta-milita-śrī-bhāra-saṁvardhita-</w:t>
      </w:r>
    </w:p>
    <w:p w:rsidR="00AC6E8D" w:rsidRDefault="00AC6E8D">
      <w:pPr>
        <w:rPr>
          <w:lang w:val="fr-CA"/>
        </w:rPr>
      </w:pPr>
      <w:r>
        <w:rPr>
          <w:lang w:val="fr-CA"/>
        </w:rPr>
        <w:t>premāṇi prahasanti bandhu-kumudāny āmodavanti sphuṭam ||1608||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gosokasya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dṛṣṭaṁ saṅgara-sākṣibhir nigaditaṁ vaitālika-śreṇibhir</w:t>
      </w:r>
    </w:p>
    <w:p w:rsidR="00AC6E8D" w:rsidRDefault="00AC6E8D">
      <w:pPr>
        <w:rPr>
          <w:lang w:val="fr-CA"/>
        </w:rPr>
      </w:pPr>
      <w:r>
        <w:rPr>
          <w:lang w:val="fr-CA"/>
        </w:rPr>
        <w:t>nyastaṁ cetasi khañjanaiḥ sukavibhiḥ kāvyeṣu saṁcāritam |</w:t>
      </w:r>
    </w:p>
    <w:p w:rsidR="00AC6E8D" w:rsidRDefault="00AC6E8D">
      <w:pPr>
        <w:rPr>
          <w:lang w:val="fr-CA"/>
        </w:rPr>
      </w:pPr>
      <w:r>
        <w:rPr>
          <w:lang w:val="fr-CA"/>
        </w:rPr>
        <w:t>utkīrṇaṁ kuśalaiḥ praśastiṣu sadā gītaṁ ca nākeṣadāṁ</w:t>
      </w:r>
    </w:p>
    <w:p w:rsidR="00AC6E8D" w:rsidRDefault="00AC6E8D">
      <w:pPr>
        <w:rPr>
          <w:lang w:val="fr-CA"/>
        </w:rPr>
      </w:pPr>
      <w:r>
        <w:rPr>
          <w:lang w:val="fr-CA"/>
        </w:rPr>
        <w:t>dānair nirjita-vairi-vīra bhavataś candrāvadātaṁ yaśaḥ ||1609||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rājaśekharasya | (Srk 1000)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muktā-śīkara-nirjharāsu sadasi kṣuṇṇāsu kumbha-sthalīṣv</w:t>
      </w:r>
    </w:p>
    <w:p w:rsidR="00AC6E8D" w:rsidRDefault="00AC6E8D">
      <w:pPr>
        <w:rPr>
          <w:lang w:val="fr-CA"/>
        </w:rPr>
      </w:pPr>
      <w:r>
        <w:rPr>
          <w:lang w:val="fr-CA"/>
        </w:rPr>
        <w:t>ādantaḥ sphuṭa-karṇa-cāmara-dṛśāsvāvarjināṁ dantinām |</w:t>
      </w:r>
    </w:p>
    <w:p w:rsidR="00AC6E8D" w:rsidRDefault="00AC6E8D">
      <w:pPr>
        <w:rPr>
          <w:lang w:val="fr-CA"/>
        </w:rPr>
      </w:pPr>
      <w:r>
        <w:rPr>
          <w:lang w:val="fr-CA"/>
        </w:rPr>
        <w:t>kṣetrīkṛtya varūthinīṁ yudhi jaya-śrī-karṣakeṇa dviṣāṁ</w:t>
      </w:r>
    </w:p>
    <w:p w:rsidR="00AC6E8D" w:rsidRDefault="00AC6E8D">
      <w:pPr>
        <w:rPr>
          <w:lang w:val="fr-CA"/>
        </w:rPr>
      </w:pPr>
      <w:r>
        <w:rPr>
          <w:lang w:val="fr-CA"/>
        </w:rPr>
        <w:t>yenoptā iva muṣṭibhir nija-yaśo-bīja-cchaṭā rejire ||1610||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bhikṣoḥ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>49. praśasta-yaśaḥ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ākṣiptā cāmara-śrīḥ prasabham apahṛtaḥ pauṇḍarīko vilāsaḥ </w:t>
      </w:r>
    </w:p>
    <w:p w:rsidR="00AC6E8D" w:rsidRDefault="00AC6E8D">
      <w:pPr>
        <w:rPr>
          <w:lang w:val="fr-CA"/>
        </w:rPr>
      </w:pPr>
      <w:r>
        <w:rPr>
          <w:lang w:val="fr-CA"/>
        </w:rPr>
        <w:t>pracchanno vīra-kambuḥ samajani vihitaḥ kaṇṭha-bhārāya hāraḥ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lupto hāsa-prakāśaḥ kam api paribhavaṁ prāpitaḥ puṣpa-rāśiś</w:t>
      </w:r>
    </w:p>
    <w:p w:rsidR="00AC6E8D" w:rsidRDefault="00AC6E8D">
      <w:pPr>
        <w:rPr>
          <w:lang w:val="fr-CA"/>
        </w:rPr>
      </w:pPr>
      <w:r>
        <w:rPr>
          <w:lang w:val="fr-CA"/>
        </w:rPr>
        <w:t>candrābhair yad-yaśobhiḥ pratidharaṇi-bhujāṁ nihnutā kiṁ ca kīrtiḥ ||1611||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śrīmat-keśava-sena-devasya | 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 xml:space="preserve">ambhodhi-kṣipta-muktā-ruci-hari-caraṇodgīrṇa-gaṅgāmbu-tulyaṁ </w:t>
      </w:r>
    </w:p>
    <w:p w:rsidR="00AC6E8D" w:rsidRDefault="00AC6E8D">
      <w:pPr>
        <w:rPr>
          <w:lang w:val="fr-CA"/>
        </w:rPr>
      </w:pPr>
      <w:r>
        <w:rPr>
          <w:lang w:val="fr-CA"/>
        </w:rPr>
        <w:t>kālindī-phena-kānti-sphurita-phaṇa-dharonmukta-nirmoka-rociḥ |</w:t>
      </w:r>
    </w:p>
    <w:p w:rsidR="00AC6E8D" w:rsidRDefault="00AC6E8D">
      <w:pPr>
        <w:rPr>
          <w:lang w:val="fr-CA"/>
        </w:rPr>
      </w:pPr>
      <w:r>
        <w:rPr>
          <w:lang w:val="fr-CA"/>
        </w:rPr>
        <w:t xml:space="preserve">karṇāṭī-kuntalāntar-vigalita-sumano-dāma-ramyaṁ samantāc </w:t>
      </w:r>
    </w:p>
    <w:p w:rsidR="00AC6E8D" w:rsidRDefault="00AC6E8D">
      <w:pPr>
        <w:rPr>
          <w:lang w:val="fr-CA"/>
        </w:rPr>
      </w:pPr>
      <w:r>
        <w:rPr>
          <w:lang w:val="fr-CA"/>
        </w:rPr>
        <w:t>chrī-khaṇḍālepa-lakṣmīm upanayati yaśo yasya khaḍga-prasūtam ||1612||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jalacandrasya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bhūcakraṁ kiyad etad āvṛtam abhūd yad vāmanasyāṅghriṇā</w:t>
      </w:r>
    </w:p>
    <w:p w:rsidR="00AC6E8D" w:rsidRDefault="00AC6E8D">
      <w:pPr>
        <w:rPr>
          <w:lang w:val="fr-CA"/>
        </w:rPr>
      </w:pPr>
      <w:r>
        <w:rPr>
          <w:lang w:val="fr-CA"/>
        </w:rPr>
        <w:t>nāgānāṁ kiyad āspadaṁ yad-urasā laṅghanti gūḍhāṅghrayaḥ |</w:t>
      </w:r>
    </w:p>
    <w:p w:rsidR="00AC6E8D" w:rsidRDefault="00AC6E8D">
      <w:pPr>
        <w:rPr>
          <w:lang w:val="fr-CA"/>
        </w:rPr>
      </w:pPr>
      <w:r>
        <w:rPr>
          <w:lang w:val="fr-CA"/>
        </w:rPr>
        <w:t>ekāhād yad anūrur añcati kiyan mātraṁ tad apy ambaraṁ</w:t>
      </w:r>
    </w:p>
    <w:p w:rsidR="00AC6E8D" w:rsidRDefault="00AC6E8D">
      <w:pPr>
        <w:rPr>
          <w:lang w:val="fr-CA"/>
        </w:rPr>
      </w:pPr>
      <w:r>
        <w:rPr>
          <w:lang w:val="fr-CA"/>
        </w:rPr>
        <w:t>yasyetīva yaśo hriyā tribhuvanaṁ vyāpyāpi no tṛpyati ||1613||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umāpati-dharasya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gṛhād gṛham upāgataṁ vrajati pattanaṁ pattanād</w:t>
      </w:r>
    </w:p>
    <w:p w:rsidR="00AC6E8D" w:rsidRDefault="00AC6E8D">
      <w:pPr>
        <w:rPr>
          <w:lang w:val="fr-CA"/>
        </w:rPr>
      </w:pPr>
      <w:r>
        <w:rPr>
          <w:lang w:val="fr-CA"/>
        </w:rPr>
        <w:t>vanād dhanam anudrutaṁ bhramati pādapaṁ pādapāt |</w:t>
      </w:r>
    </w:p>
    <w:p w:rsidR="00AC6E8D" w:rsidRDefault="00AC6E8D">
      <w:pPr>
        <w:rPr>
          <w:lang w:val="fr-CA"/>
        </w:rPr>
      </w:pPr>
      <w:r>
        <w:rPr>
          <w:lang w:val="fr-CA"/>
        </w:rPr>
        <w:t>girer girim adhiśritaṁ tarati vāridhiṁ vāridher</w:t>
      </w:r>
    </w:p>
    <w:p w:rsidR="00AC6E8D" w:rsidRDefault="00AC6E8D">
      <w:pPr>
        <w:rPr>
          <w:lang w:val="fr-CA"/>
        </w:rPr>
      </w:pPr>
      <w:r>
        <w:rPr>
          <w:lang w:val="fr-CA"/>
        </w:rPr>
        <w:t>yadīyam ari-sundarī-nikara-pṛṣṭha-lagnaṁ yaśaḥ ||1614||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tasyaiva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āste dāmodarīyām iyam udara-darīṁ yāv alambya trilokī</w:t>
      </w:r>
      <w:r>
        <w:rPr>
          <w:lang w:val="fr-CA"/>
        </w:rPr>
        <w:br/>
        <w:t>saṁmātuṁ śaknuvanti prathima-bhara-vaśād atra naitad yaśāṁsi |</w:t>
      </w:r>
    </w:p>
    <w:p w:rsidR="00AC6E8D" w:rsidRDefault="00AC6E8D">
      <w:pPr>
        <w:rPr>
          <w:lang w:val="fr-CA"/>
        </w:rPr>
      </w:pPr>
      <w:r>
        <w:rPr>
          <w:lang w:val="fr-CA"/>
        </w:rPr>
        <w:t>tām etāṁ pūrayitvā niragur iva madhu-dhvaṁsinaḥ pāṇḍu-padma-</w:t>
      </w:r>
      <w:r>
        <w:rPr>
          <w:lang w:val="fr-CA"/>
        </w:rPr>
        <w:br/>
        <w:t>cchadmāpannāni tāni dvipada-śanasa-nābhīni nābhī-pathena ||1615||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kavi-paṇḍita-śrī-harṣasya | (Nc 12.95, Sv 2520, Smv 97.23)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50. kīrtiḥ 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kā tvaṁ, kuntala-malla-kīrtir, ahaha kvāsi sthitā, na kvacit</w:t>
      </w:r>
      <w:r>
        <w:rPr>
          <w:lang w:val="fr-CA"/>
        </w:rPr>
        <w:br/>
        <w:t>sakhyas tās tava kutra kutra vada vāg lakṣmīs rucaḥ samprati |</w:t>
      </w:r>
    </w:p>
    <w:p w:rsidR="00AC6E8D" w:rsidRDefault="00AC6E8D">
      <w:pPr>
        <w:rPr>
          <w:lang w:val="fr-CA"/>
        </w:rPr>
      </w:pPr>
      <w:r>
        <w:rPr>
          <w:lang w:val="fr-CA"/>
        </w:rPr>
        <w:t>vāg yātā caturānanasya vadanaṁ lakṣmīr murārer uraḥ</w:t>
      </w:r>
      <w:r>
        <w:rPr>
          <w:lang w:val="fr-CA"/>
        </w:rPr>
        <w:br/>
        <w:t>kāntir maṇḍalam aindavaṁ mama punar nādyāpi viśrāma-bhūḥ ||1616||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chittapasya | (Srk 1005)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rāmaḥ sainya-samanvitaḥ kṛta-śilā-setur yad ambhonidheḥ</w:t>
      </w:r>
    </w:p>
    <w:p w:rsidR="00AC6E8D" w:rsidRDefault="00AC6E8D">
      <w:pPr>
        <w:rPr>
          <w:lang w:val="en-US"/>
        </w:rPr>
      </w:pPr>
      <w:r>
        <w:rPr>
          <w:lang w:val="en-US"/>
        </w:rPr>
        <w:t>pāraṁ laṅghitavān purā tad adhunā nāścaryam utpādayet |</w:t>
      </w:r>
    </w:p>
    <w:p w:rsidR="00AC6E8D" w:rsidRDefault="00AC6E8D">
      <w:pPr>
        <w:rPr>
          <w:lang w:val="en-US"/>
        </w:rPr>
      </w:pPr>
      <w:r>
        <w:rPr>
          <w:lang w:val="en-US"/>
        </w:rPr>
        <w:t>ekākiny api setu-bandha-rahitān saptāpi vārāṁ nidhīn</w:t>
      </w:r>
    </w:p>
    <w:p w:rsidR="00AC6E8D" w:rsidRDefault="00AC6E8D">
      <w:pPr>
        <w:rPr>
          <w:lang w:val="en-US"/>
        </w:rPr>
      </w:pPr>
      <w:r>
        <w:rPr>
          <w:lang w:val="en-US"/>
        </w:rPr>
        <w:t>helābhis tava deva kīrti-vanitā yasmāt samullaṅghati ||1617||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tasyaiva | (Srk 1012)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kiṁ vṛttāntaiḥ para-gṛha-gataiḥ kiṁtu nāhaṁ samarathas</w:t>
      </w:r>
    </w:p>
    <w:p w:rsidR="00AC6E8D" w:rsidRDefault="00AC6E8D">
      <w:pPr>
        <w:rPr>
          <w:lang w:val="en-US"/>
        </w:rPr>
      </w:pPr>
      <w:r>
        <w:rPr>
          <w:lang w:val="en-US"/>
        </w:rPr>
        <w:t>tūṣṇīṁ sthātuṁ prakṛti-mukharo dākṣiṇātya-svabhāvaḥ |</w:t>
      </w:r>
    </w:p>
    <w:p w:rsidR="00AC6E8D" w:rsidRDefault="00AC6E8D">
      <w:pPr>
        <w:rPr>
          <w:lang w:val="en-US"/>
        </w:rPr>
      </w:pPr>
      <w:r>
        <w:rPr>
          <w:lang w:val="en-US"/>
        </w:rPr>
        <w:t>deśe deśe vipaṇiṣu tathā catvare pāna-goṣṭhyām</w:t>
      </w:r>
    </w:p>
    <w:p w:rsidR="00AC6E8D" w:rsidRDefault="00AC6E8D">
      <w:pPr>
        <w:rPr>
          <w:lang w:val="en-US"/>
        </w:rPr>
      </w:pPr>
      <w:r>
        <w:rPr>
          <w:lang w:val="en-US"/>
        </w:rPr>
        <w:t>unmatteva bhramati bhavato vallabhā hanta kīrtiḥ ||1618||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tutātitasya | (Sv 2544, Srk 996, Spd 1227)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 xml:space="preserve">anantāsau kīrtiḥ kavi-kumuda-bandhoḥ kṣiti-pates </w:t>
      </w:r>
    </w:p>
    <w:p w:rsidR="00AC6E8D" w:rsidRDefault="00AC6E8D">
      <w:pPr>
        <w:rPr>
          <w:lang w:val="en-US"/>
        </w:rPr>
      </w:pPr>
      <w:r>
        <w:rPr>
          <w:lang w:val="en-US"/>
        </w:rPr>
        <w:t>trilokīyaṁ kṣudrā tad iha katham asyāḥ sthitir iti |</w:t>
      </w:r>
    </w:p>
    <w:p w:rsidR="00AC6E8D" w:rsidRDefault="00AC6E8D">
      <w:pPr>
        <w:rPr>
          <w:lang w:val="en-US"/>
        </w:rPr>
      </w:pPr>
      <w:r>
        <w:rPr>
          <w:lang w:val="en-US"/>
        </w:rPr>
        <w:t xml:space="preserve">mudheyaṁ vaḥ śaṅkā kalayata kiyad-darpaṇa-talaṁ </w:t>
      </w:r>
    </w:p>
    <w:p w:rsidR="00AC6E8D" w:rsidRDefault="00AC6E8D">
      <w:pPr>
        <w:rPr>
          <w:lang w:val="en-US"/>
        </w:rPr>
      </w:pPr>
      <w:r>
        <w:rPr>
          <w:lang w:val="en-US"/>
        </w:rPr>
        <w:t>viśālā kiṁ tatra sphurati na kavīndra-pratikṛtiḥ ||1619||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pañcākṣarasya 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dhyāyantī nirapāya-nāyaka-guṇaṁ tvat-kīrtir ambhonidher</w:t>
      </w:r>
    </w:p>
    <w:p w:rsidR="00AC6E8D" w:rsidRDefault="00AC6E8D">
      <w:pPr>
        <w:rPr>
          <w:lang w:val="fr-CA"/>
        </w:rPr>
      </w:pPr>
      <w:r>
        <w:rPr>
          <w:lang w:val="fr-CA"/>
        </w:rPr>
        <w:t>bhrāmyanit vipināntareṣu viraha-vyagreva pāṇḍu-cchaviḥ |</w:t>
      </w:r>
    </w:p>
    <w:p w:rsidR="00AC6E8D" w:rsidRDefault="00AC6E8D">
      <w:pPr>
        <w:rPr>
          <w:lang w:val="fr-CA"/>
        </w:rPr>
      </w:pPr>
      <w:r>
        <w:rPr>
          <w:lang w:val="fr-CA"/>
        </w:rPr>
        <w:t>candraṁ nindati candanaṁ na sahate dveṣṭi śriyaṁ śāradīṁ</w:t>
      </w:r>
    </w:p>
    <w:p w:rsidR="00AC6E8D" w:rsidRDefault="00AC6E8D">
      <w:pPr>
        <w:rPr>
          <w:lang w:val="fr-CA"/>
        </w:rPr>
      </w:pPr>
      <w:r>
        <w:rPr>
          <w:lang w:val="fr-CA"/>
        </w:rPr>
        <w:t>dūrād eva nirākaroti karakākarpūra-hāra-srajaḥ ||1620||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śaraṇasya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51. sa-vīrya-kīrtiḥ 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vīra-kṣīra-samudra-sāndra-laharī-lāvaṇya-lakṣmī-musas</w:t>
      </w:r>
    </w:p>
    <w:p w:rsidR="00AC6E8D" w:rsidRDefault="00AC6E8D">
      <w:pPr>
        <w:rPr>
          <w:lang w:val="fr-CA"/>
        </w:rPr>
      </w:pPr>
      <w:r>
        <w:rPr>
          <w:lang w:val="fr-CA"/>
        </w:rPr>
        <w:t>tvat-kīrtes tulanāṁ kalaṅka-malino dhatte kathaṁ candramāḥ |</w:t>
      </w:r>
    </w:p>
    <w:p w:rsidR="00AC6E8D" w:rsidRDefault="00AC6E8D">
      <w:pPr>
        <w:rPr>
          <w:lang w:val="fr-CA"/>
        </w:rPr>
      </w:pPr>
      <w:r>
        <w:rPr>
          <w:lang w:val="fr-CA"/>
        </w:rPr>
        <w:t>syād evaṁ tvad-arāti-saudha-śikhara-prodbhūta-śaṣpāṅkura-</w:t>
      </w:r>
    </w:p>
    <w:p w:rsidR="00AC6E8D" w:rsidRDefault="00AC6E8D">
      <w:pPr>
        <w:rPr>
          <w:lang w:val="fr-CA"/>
        </w:rPr>
      </w:pPr>
      <w:r>
        <w:rPr>
          <w:lang w:val="fr-CA"/>
        </w:rPr>
        <w:t>grāsa-vyagra-manāḥ pated yadi punas tasyāṅka-śāyī mṛgaḥ ||1621||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śākya-rakṣitasya | (Smv 97.30)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fr-CA"/>
        </w:rPr>
      </w:pPr>
      <w:r>
        <w:rPr>
          <w:lang w:val="fr-CA"/>
        </w:rPr>
        <w:t>niḥsṛtyāhava-sāgarād atha punaḥ saṁsṛtya pṛthvī-talaṁ</w:t>
      </w:r>
    </w:p>
    <w:p w:rsidR="00AC6E8D" w:rsidRDefault="00AC6E8D">
      <w:pPr>
        <w:rPr>
          <w:lang w:val="fr-CA"/>
        </w:rPr>
      </w:pPr>
      <w:r>
        <w:rPr>
          <w:lang w:val="fr-CA"/>
        </w:rPr>
        <w:t>kṛtvādho hima-śailam īśvara-śiraḥśītāṁśu-lekhām api |</w:t>
      </w:r>
    </w:p>
    <w:p w:rsidR="00AC6E8D" w:rsidRDefault="00AC6E8D">
      <w:pPr>
        <w:rPr>
          <w:lang w:val="fr-CA"/>
        </w:rPr>
      </w:pPr>
      <w:r>
        <w:rPr>
          <w:lang w:val="fr-CA"/>
        </w:rPr>
        <w:t>gaṅgeva smṛta-janma-bhūmir amaraiḥ sāścaryam ālokitā</w:t>
      </w:r>
    </w:p>
    <w:p w:rsidR="00AC6E8D" w:rsidRDefault="00AC6E8D">
      <w:pPr>
        <w:rPr>
          <w:lang w:val="fr-CA"/>
        </w:rPr>
      </w:pPr>
      <w:r>
        <w:rPr>
          <w:lang w:val="fr-CA"/>
        </w:rPr>
        <w:t>kīrtis te pratiloma-laṅghita-viyad-brahmāṇḍam ārohati ||1622||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vākpateḥ | (Smv 97.44)</w:t>
      </w:r>
    </w:p>
    <w:p w:rsidR="00AC6E8D" w:rsidRDefault="00AC6E8D">
      <w:pPr>
        <w:rPr>
          <w:b/>
          <w:bCs/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āsīd uptaṁ yad etad raṇa-bhuvi bhavatā vairi-mātaṅga-kumbhān</w:t>
      </w:r>
      <w:r>
        <w:rPr>
          <w:lang w:val="en-US"/>
        </w:rPr>
        <w:br/>
        <w:t>muktā-bījaṁ vimuktaṁ trijagati janayāmāsa kīrti-drumaṁ te |</w:t>
      </w:r>
    </w:p>
    <w:p w:rsidR="00AC6E8D" w:rsidRDefault="00AC6E8D">
      <w:pPr>
        <w:rPr>
          <w:lang w:val="en-US"/>
        </w:rPr>
      </w:pPr>
      <w:r>
        <w:rPr>
          <w:lang w:val="en-US"/>
        </w:rPr>
        <w:t>śeṣo mūlaṁ prakāṇḍaṁ hima-girir udadhir dugdha-pūrālavālaṁ</w:t>
      </w:r>
      <w:r>
        <w:rPr>
          <w:lang w:val="en-US"/>
        </w:rPr>
        <w:br/>
        <w:t>jyotsnā śākhā-pratānaḥ kusumam uḍu-cayā yasya candraḥ phalaṁ ca ||1623||</w:t>
      </w:r>
    </w:p>
    <w:p w:rsidR="00AC6E8D" w:rsidRDefault="00AC6E8D">
      <w:pPr>
        <w:rPr>
          <w:lang w:val="en-US"/>
        </w:rPr>
      </w:pPr>
    </w:p>
    <w:p w:rsidR="00AC6E8D" w:rsidRDefault="00AC6E8D">
      <w:pPr>
        <w:rPr>
          <w:lang w:val="en-US"/>
        </w:rPr>
      </w:pPr>
      <w:r>
        <w:rPr>
          <w:lang w:val="en-US"/>
        </w:rPr>
        <w:t>hareḥ | (Srk 1006)</w:t>
      </w:r>
    </w:p>
    <w:p w:rsidR="00AC6E8D" w:rsidRDefault="00AC6E8D">
      <w:pPr>
        <w:rPr>
          <w:lang w:val="en-US"/>
        </w:rPr>
      </w:pPr>
    </w:p>
    <w:p w:rsidR="00AC6E8D" w:rsidRDefault="00AC6E8D">
      <w:r>
        <w:t>ekā gaṅgā prayāge malaya-parisare candanaṁ maukti-kālī-</w:t>
      </w:r>
      <w:r>
        <w:br/>
        <w:t>kāntā-kaṇṭhe himāṁśur viyati sarasi śvetam abjaṁ tathāsyāḥ |</w:t>
      </w:r>
    </w:p>
    <w:p w:rsidR="00AC6E8D" w:rsidRDefault="00AC6E8D">
      <w:r>
        <w:t xml:space="preserve">kālindī kāla-sarpā marakata-taralo lāñchanaṁ bhṛṅgamālety </w:t>
      </w:r>
    </w:p>
    <w:p w:rsidR="00AC6E8D" w:rsidRDefault="00AC6E8D">
      <w:r>
        <w:t>evaṁ te yatra kīrtiḥ pariṇamati yutā yatra śatror akīrtyā ||1624||</w:t>
      </w:r>
    </w:p>
    <w:p w:rsidR="00AC6E8D" w:rsidRDefault="00AC6E8D"/>
    <w:p w:rsidR="00AC6E8D" w:rsidRDefault="00AC6E8D">
      <w:r>
        <w:t>rāmasya |</w:t>
      </w:r>
    </w:p>
    <w:p w:rsidR="00AC6E8D" w:rsidRDefault="00AC6E8D"/>
    <w:p w:rsidR="00AC6E8D" w:rsidRDefault="00AC6E8D">
      <w:r>
        <w:t>sā candrād api candanād api dara-vyākoṣa-kundād api</w:t>
      </w:r>
    </w:p>
    <w:p w:rsidR="00AC6E8D" w:rsidRDefault="00AC6E8D">
      <w:r>
        <w:t>kṣīrābdher api śeṣato’pi phaṇinaś caṇḍīśa-hāsād api |</w:t>
      </w:r>
    </w:p>
    <w:p w:rsidR="00AC6E8D" w:rsidRDefault="00AC6E8D">
      <w:r>
        <w:t>karṇātī-sita-danta-patra-mahaso’py atyantam uddyotinī</w:t>
      </w:r>
    </w:p>
    <w:p w:rsidR="00AC6E8D" w:rsidRDefault="00AC6E8D">
      <w:r>
        <w:t>kīrtis te bhuja-vīrya-nirjita-ripor loka-trayaṁ bhrāmyati ||1625||</w:t>
      </w:r>
    </w:p>
    <w:p w:rsidR="00AC6E8D" w:rsidRDefault="00AC6E8D"/>
    <w:p w:rsidR="00AC6E8D" w:rsidRDefault="00AC6E8D">
      <w:r>
        <w:t>rājaśekharasya | (Srk 997)</w:t>
      </w:r>
    </w:p>
    <w:p w:rsidR="00AC6E8D" w:rsidRDefault="00AC6E8D">
      <w:pPr>
        <w:rPr>
          <w:b/>
          <w:bCs/>
        </w:rPr>
      </w:pPr>
    </w:p>
    <w:p w:rsidR="00AC6E8D" w:rsidRDefault="00AC6E8D">
      <w:pPr>
        <w:rPr>
          <w:b/>
          <w:bCs/>
        </w:rPr>
      </w:pPr>
      <w:r>
        <w:rPr>
          <w:b/>
          <w:bCs/>
        </w:rPr>
        <w:t xml:space="preserve">52. praśasta-kīrtiḥ </w:t>
      </w:r>
    </w:p>
    <w:p w:rsidR="00AC6E8D" w:rsidRDefault="00AC6E8D">
      <w:pPr>
        <w:rPr>
          <w:b/>
          <w:bCs/>
        </w:rPr>
      </w:pPr>
    </w:p>
    <w:p w:rsidR="00AC6E8D" w:rsidRDefault="00AC6E8D">
      <w:r>
        <w:t>antaḥ-santoṣa-bāṣpaiḥ sthagayati nayanaṁ na śruti-bhraṁśa-bhīrur</w:t>
      </w:r>
    </w:p>
    <w:p w:rsidR="00AC6E8D" w:rsidRDefault="00AC6E8D">
      <w:r>
        <w:t>nāṅgenānastiromā racayati pulaka-śreṇim ānanda-kandām |</w:t>
      </w:r>
    </w:p>
    <w:p w:rsidR="00AC6E8D" w:rsidRDefault="00AC6E8D">
      <w:r>
        <w:t xml:space="preserve">na kṣoṇī-bhaṅga-bhīruḥ kalayati ca śiraḥ-kampanaṁ tan na vidmaḥ </w:t>
      </w:r>
    </w:p>
    <w:p w:rsidR="00AC6E8D" w:rsidRDefault="00AC6E8D">
      <w:r>
        <w:t>śṛṇvann etasya kīrtīḥ katham uraga-patiḥ prītim āviṣkaroti ||1626||</w:t>
      </w:r>
    </w:p>
    <w:p w:rsidR="00AC6E8D" w:rsidRDefault="00AC6E8D"/>
    <w:p w:rsidR="00AC6E8D" w:rsidRDefault="00AC6E8D">
      <w:r>
        <w:t>kavi-paṇḍita-śrīharṣasya | (Nc 12.39, Smv 97.24)</w:t>
      </w:r>
    </w:p>
    <w:p w:rsidR="00AC6E8D" w:rsidRDefault="00AC6E8D"/>
    <w:p w:rsidR="00AC6E8D" w:rsidRDefault="00AC6E8D">
      <w:r>
        <w:t>kṣīrodanvān alīkaḥ kapaṭa-maya-tanus tryambakasyāṭṭahāso</w:t>
      </w:r>
    </w:p>
    <w:p w:rsidR="00AC6E8D" w:rsidRDefault="00AC6E8D">
      <w:r>
        <w:t>mithyānīhāra-sampat-tribhuvana-vivare kṛtrimā paurṇamāsī |</w:t>
      </w:r>
    </w:p>
    <w:p w:rsidR="00AC6E8D" w:rsidRDefault="00AC6E8D">
      <w:r>
        <w:t>saṁvṛttāmbhoda-vṛnda-sphurad-ūrukarakāsāra-saṁdeha-dāyī</w:t>
      </w:r>
    </w:p>
    <w:p w:rsidR="00AC6E8D" w:rsidRDefault="00AC6E8D">
      <w:r>
        <w:t>dāyādaḥ kunda-bhāsāṁ diśi vidiśi babhau yasya kīrti-pratānaḥ ||1627||</w:t>
      </w:r>
    </w:p>
    <w:p w:rsidR="00AC6E8D" w:rsidRDefault="00AC6E8D"/>
    <w:p w:rsidR="00AC6E8D" w:rsidRDefault="00AC6E8D">
      <w:r>
        <w:t>vasukalpasya |</w:t>
      </w:r>
    </w:p>
    <w:p w:rsidR="00AC6E8D" w:rsidRDefault="00AC6E8D"/>
    <w:p w:rsidR="00AC6E8D" w:rsidRDefault="00AC6E8D">
      <w:r>
        <w:t xml:space="preserve">kailāse nihnutaśrīḥ pariphita-vapuḥ pārvaṇaḥ śvetabhānuḥ </w:t>
      </w:r>
    </w:p>
    <w:p w:rsidR="00AC6E8D" w:rsidRDefault="00AC6E8D">
      <w:r>
        <w:t>śeṣaḥ pracchanna-veśaḥ kalayati na ruciṁ jāhnavī-vāri-veṇiḥ |</w:t>
      </w:r>
    </w:p>
    <w:p w:rsidR="00AC6E8D" w:rsidRDefault="00AC6E8D">
      <w:r>
        <w:t>pītaḥ kṣīrāmbu-rāśiḥ prasabham apahṛtaḥ kuñjaro deva-bhartur</w:t>
      </w:r>
    </w:p>
    <w:p w:rsidR="00AC6E8D" w:rsidRDefault="00AC6E8D">
      <w:r>
        <w:t>yat-kīrtīnāṁ vivartair ajani sa bhagavān eka-danto’py adantaḥ ||1628||</w:t>
      </w:r>
    </w:p>
    <w:p w:rsidR="00AC6E8D" w:rsidRDefault="00AC6E8D"/>
    <w:p w:rsidR="00AC6E8D" w:rsidRDefault="00AC6E8D">
      <w:r>
        <w:t>śrīmat-keśava-sena-devasya |</w:t>
      </w:r>
    </w:p>
    <w:p w:rsidR="00AC6E8D" w:rsidRDefault="00AC6E8D"/>
    <w:p w:rsidR="00AC6E8D" w:rsidRDefault="00AC6E8D">
      <w:r>
        <w:t>yad-vartmodyāti roddhuṁ tripura-hara-giri-grāmaṇīs tan niyantuṁ</w:t>
      </w:r>
    </w:p>
    <w:p w:rsidR="00AC6E8D" w:rsidRDefault="00AC6E8D">
      <w:r>
        <w:t>kauverīṁ kumbha-janmā vrajati yadi tadā durdharā vindhya-vṛddhiḥ |</w:t>
      </w:r>
    </w:p>
    <w:p w:rsidR="00AC6E8D" w:rsidRDefault="00AC6E8D">
      <w:r>
        <w:t>itthaṁ yat-kīrti-rāśau tirdaśa-pati-purākrānti-datta-prayāṇe</w:t>
      </w:r>
    </w:p>
    <w:p w:rsidR="00AC6E8D" w:rsidRDefault="00AC6E8D">
      <w:r>
        <w:t>cintāgniḥ krūra-karmā vyathayati hṛdayaṁ tejasām īśvarasya ||1629||</w:t>
      </w:r>
    </w:p>
    <w:p w:rsidR="00AC6E8D" w:rsidRDefault="00AC6E8D"/>
    <w:p w:rsidR="00AC6E8D" w:rsidRDefault="00AC6E8D">
      <w:r>
        <w:t>tasyaiva |</w:t>
      </w:r>
    </w:p>
    <w:p w:rsidR="00AC6E8D" w:rsidRDefault="00AC6E8D"/>
    <w:p w:rsidR="00AC6E8D" w:rsidRDefault="00AC6E8D">
      <w:r>
        <w:t>malinayati vairi-vadanaṁ svajanaṁ rañjayati dhavalayati dhātrīm |</w:t>
      </w:r>
    </w:p>
    <w:p w:rsidR="00AC6E8D" w:rsidRDefault="00AC6E8D">
      <w:r>
        <w:t>api kusuma-viśada-mūrtir yat-kīrtiś citram ācarati ||1630||</w:t>
      </w:r>
    </w:p>
    <w:p w:rsidR="00AC6E8D" w:rsidRDefault="00AC6E8D"/>
    <w:p w:rsidR="00AC6E8D" w:rsidRDefault="00AC6E8D">
      <w:r>
        <w:t>jayadevasya |</w:t>
      </w:r>
    </w:p>
    <w:p w:rsidR="00AC6E8D" w:rsidRDefault="00AC6E8D"/>
    <w:p w:rsidR="00AC6E8D" w:rsidRDefault="00AC6E8D">
      <w:pPr>
        <w:rPr>
          <w:b/>
          <w:bCs/>
        </w:rPr>
      </w:pPr>
    </w:p>
    <w:p w:rsidR="00AC6E8D" w:rsidRDefault="00AC6E8D">
      <w:pPr>
        <w:rPr>
          <w:b/>
          <w:bCs/>
        </w:rPr>
      </w:pPr>
      <w:r>
        <w:rPr>
          <w:b/>
          <w:bCs/>
        </w:rPr>
        <w:t>53. kīrti-gītiḥ</w:t>
      </w:r>
    </w:p>
    <w:p w:rsidR="00AC6E8D" w:rsidRDefault="00AC6E8D">
      <w:pPr>
        <w:rPr>
          <w:b/>
          <w:bCs/>
        </w:rPr>
      </w:pPr>
    </w:p>
    <w:p w:rsidR="00AC6E8D" w:rsidRDefault="00AC6E8D">
      <w:r>
        <w:t>līlālola-karāṅgulī-hati-raṇad-vīṇā-guṇa-proccarad-</w:t>
      </w:r>
    </w:p>
    <w:p w:rsidR="00AC6E8D" w:rsidRDefault="00AC6E8D">
      <w:r>
        <w:t>gāndhāra-dhvani-saṁvadan-mṛdu-kalā-snigdha-svarodgāribhiḥ |</w:t>
      </w:r>
    </w:p>
    <w:p w:rsidR="00AC6E8D" w:rsidRDefault="00AC6E8D">
      <w:r>
        <w:t>lolan-maulikbhir ardha-mīlita-lasan-netrair balad-bhū-latair</w:t>
      </w:r>
    </w:p>
    <w:p w:rsidR="00AC6E8D" w:rsidRDefault="00AC6E8D">
      <w:r>
        <w:t>gīyante gaganecaraiḥ surapater agre bhavat-kīrtayaḥ ||1631||</w:t>
      </w:r>
    </w:p>
    <w:p w:rsidR="00AC6E8D" w:rsidRDefault="00AC6E8D"/>
    <w:p w:rsidR="00AC6E8D" w:rsidRDefault="00AC6E8D">
      <w:r>
        <w:t>surabheḥ |</w:t>
      </w:r>
    </w:p>
    <w:p w:rsidR="00AC6E8D" w:rsidRDefault="00AC6E8D"/>
    <w:p w:rsidR="00AC6E8D" w:rsidRDefault="00AC6E8D">
      <w:r>
        <w:t>bhogīndraḥ pramadottaraṅga-muragī-saṅgīta-goṣṭhīṣu te</w:t>
      </w:r>
    </w:p>
    <w:p w:rsidR="00AC6E8D" w:rsidRDefault="00AC6E8D">
      <w:r>
        <w:t>kīrtiṁ deva śṛṇotu viṁśati-śatī yac cakṣuṣāṁ vartate |</w:t>
      </w:r>
    </w:p>
    <w:p w:rsidR="00AC6E8D" w:rsidRDefault="00AC6E8D">
      <w:r>
        <w:t>raktābhiḥ sura-sundarībhir abhito gītāṁ tu karṇa-dvayī-</w:t>
      </w:r>
    </w:p>
    <w:p w:rsidR="00AC6E8D" w:rsidRDefault="00AC6E8D">
      <w:r>
        <w:t>duḥsthaḥ śroṣyati nāma kiṁ sa hi sahasrākṣo na cakṣuḥ-śravāḥ ||1632||</w:t>
      </w:r>
    </w:p>
    <w:p w:rsidR="00AC6E8D" w:rsidRDefault="00AC6E8D">
      <w:pPr>
        <w:rPr>
          <w:b/>
          <w:bCs/>
        </w:rPr>
      </w:pPr>
    </w:p>
    <w:p w:rsidR="00AC6E8D" w:rsidRDefault="00AC6E8D">
      <w:r>
        <w:t>murāreḥ | (Ar 7.79; Sv 2638)</w:t>
      </w:r>
    </w:p>
    <w:p w:rsidR="00AC6E8D" w:rsidRDefault="00AC6E8D"/>
    <w:p w:rsidR="00AC6E8D" w:rsidRDefault="00AC6E8D">
      <w:r>
        <w:t>gīyante yadi pannagībhir aniśaṁ tvat-kīrtayas tad vayaṁ</w:t>
      </w:r>
    </w:p>
    <w:p w:rsidR="00AC6E8D" w:rsidRDefault="00AC6E8D">
      <w:r>
        <w:t>tuṣṭā eva paraṁ tu cetasi camatkāro’yam ārohati |</w:t>
      </w:r>
    </w:p>
    <w:p w:rsidR="00AC6E8D" w:rsidRDefault="00AC6E8D">
      <w:r>
        <w:t>tāsāṁ tādṛśa-bhāva-bhaṅgi-valanā saṁsthāna-saṁdarśini</w:t>
      </w:r>
    </w:p>
    <w:p w:rsidR="00AC6E8D" w:rsidRDefault="00AC6E8D">
      <w:r>
        <w:t>vyālendre rasa-dhūta-mūrdhani mahī-cakraṁ punar bhraṁkṣyate ||1633||</w:t>
      </w:r>
    </w:p>
    <w:p w:rsidR="00AC6E8D" w:rsidRDefault="00AC6E8D"/>
    <w:p w:rsidR="00AC6E8D" w:rsidRDefault="00AC6E8D">
      <w:r>
        <w:t>tasyaiva |</w:t>
      </w:r>
    </w:p>
    <w:p w:rsidR="00AC6E8D" w:rsidRDefault="00AC6E8D">
      <w:pPr>
        <w:rPr>
          <w:b/>
          <w:bCs/>
        </w:rPr>
      </w:pPr>
    </w:p>
    <w:p w:rsidR="00AC6E8D" w:rsidRDefault="00AC6E8D">
      <w:r>
        <w:t xml:space="preserve">adya svarga-vadhū-gaṇe guṇamaya tvat-kīrtim indūjjvalām </w:t>
      </w:r>
    </w:p>
    <w:p w:rsidR="00AC6E8D" w:rsidRDefault="00AC6E8D">
      <w:r>
        <w:t>uccair gāyati niṣkalaṅkima-daśām ādāsyate candramāḥ |</w:t>
      </w:r>
    </w:p>
    <w:p w:rsidR="00AC6E8D" w:rsidRDefault="00AC6E8D">
      <w:r>
        <w:t xml:space="preserve">gītā-karṇana-moda-mukta-yavasa-grāsābhilāṣo vada </w:t>
      </w:r>
    </w:p>
    <w:p w:rsidR="00AC6E8D" w:rsidRDefault="00AC6E8D">
      <w:r>
        <w:t>svāminn aṅka-mṛgaḥ kiyanti hi dināny etasya vartiṣyate ||1634||</w:t>
      </w:r>
    </w:p>
    <w:p w:rsidR="00AC6E8D" w:rsidRDefault="00AC6E8D"/>
    <w:p w:rsidR="00AC6E8D" w:rsidRDefault="00AC6E8D">
      <w:r>
        <w:t>tasyaiva | (Srk 1007)</w:t>
      </w:r>
    </w:p>
    <w:p w:rsidR="00AC6E8D" w:rsidRDefault="00AC6E8D"/>
    <w:p w:rsidR="00AC6E8D" w:rsidRDefault="00AC6E8D">
      <w:r>
        <w:t xml:space="preserve">asya kṣoṇi-pateḥ parārdha-parayā lakṣī-kṛtāḥ saṁkhyayā </w:t>
      </w:r>
    </w:p>
    <w:p w:rsidR="00AC6E8D" w:rsidRDefault="00AC6E8D">
      <w:r>
        <w:t>prajñā-cakṣur avekṣyamāṇa-timira-prakhyāḥ kilākīrttayaḥ |</w:t>
      </w:r>
    </w:p>
    <w:p w:rsidR="00AC6E8D" w:rsidRDefault="00AC6E8D">
      <w:r>
        <w:t xml:space="preserve">gīyante svaram aṣṭamaṁ kalayatā jātena vandhyodarān </w:t>
      </w:r>
    </w:p>
    <w:p w:rsidR="00AC6E8D" w:rsidRDefault="00AC6E8D">
      <w:r>
        <w:t>mūkānāṁ prakareṇa kūrma-ramaṇī-dugdhodadheḥ rodhasi ||1635||</w:t>
      </w:r>
    </w:p>
    <w:p w:rsidR="00AC6E8D" w:rsidRDefault="00AC6E8D"/>
    <w:p w:rsidR="00AC6E8D" w:rsidRDefault="00AC6E8D">
      <w:r>
        <w:t>kavi-paṇḍita-śrīharṣasya | (Kuval, p. 146, Nc 12.106)</w:t>
      </w:r>
    </w:p>
    <w:p w:rsidR="00AC6E8D" w:rsidRDefault="00AC6E8D">
      <w:pPr>
        <w:rPr>
          <w:b/>
          <w:bCs/>
        </w:rPr>
      </w:pPr>
    </w:p>
    <w:p w:rsidR="00AC6E8D" w:rsidRDefault="00AC6E8D">
      <w:pPr>
        <w:rPr>
          <w:b/>
          <w:bCs/>
        </w:rPr>
      </w:pPr>
    </w:p>
    <w:p w:rsidR="00AC6E8D" w:rsidRDefault="00AC6E8D">
      <w:pPr>
        <w:rPr>
          <w:b/>
          <w:bCs/>
        </w:rPr>
      </w:pPr>
      <w:r>
        <w:rPr>
          <w:b/>
          <w:bCs/>
        </w:rPr>
        <w:t>54. uccāvaca-cāṭuḥ</w:t>
      </w:r>
    </w:p>
    <w:p w:rsidR="00AC6E8D" w:rsidRDefault="00AC6E8D">
      <w:pPr>
        <w:rPr>
          <w:b/>
          <w:bCs/>
        </w:rPr>
      </w:pPr>
    </w:p>
    <w:p w:rsidR="00AC6E8D" w:rsidRDefault="00AC6E8D">
      <w:r>
        <w:t xml:space="preserve">abhyuddhṛtā vasumatī dalitaṁ ripūraḥ </w:t>
      </w:r>
    </w:p>
    <w:p w:rsidR="00AC6E8D" w:rsidRDefault="00AC6E8D">
      <w:r>
        <w:t>krīḍī-kṛtā balavatā balirāja-lakṣmīḥ |</w:t>
      </w:r>
    </w:p>
    <w:p w:rsidR="00AC6E8D" w:rsidRDefault="00AC6E8D">
      <w:pPr>
        <w:rPr>
          <w:lang w:val="pl-PL"/>
        </w:rPr>
      </w:pPr>
      <w:r>
        <w:rPr>
          <w:lang w:val="pl-PL"/>
        </w:rPr>
        <w:t xml:space="preserve">ekatra janmani kṛtaṁ tadanena yūnā </w:t>
      </w:r>
    </w:p>
    <w:p w:rsidR="00AC6E8D" w:rsidRDefault="00AC6E8D">
      <w:pPr>
        <w:rPr>
          <w:lang w:val="pl-PL"/>
        </w:rPr>
      </w:pPr>
      <w:r>
        <w:rPr>
          <w:lang w:val="pl-PL"/>
        </w:rPr>
        <w:t>janma-traye yad akarot puruṣaḥ purāṇaḥ ||1636||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śrī-hanūmataḥ | (Sk 1.98, V 471, Smv 97.5)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karṇaṁ cakṣur ajīgaṇat tava pitus tātaḥ pitā te punaḥ</w:t>
      </w:r>
      <w:r>
        <w:rPr>
          <w:lang w:val="pl-PL"/>
        </w:rPr>
        <w:br/>
        <w:t>śaktyādhāra-kumāram apy ajagaṇat taṁ kātaratvena saḥ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devo’gān mahiṣīti paśyati jagat tv evaṁ vivektuṁ punaḥ</w:t>
      </w:r>
      <w:r>
        <w:rPr>
          <w:lang w:val="pl-PL"/>
        </w:rPr>
        <w:br/>
        <w:t>prāgalbhyaṁ prathayanti vas tad api ca prajñā-dhanāḥ sādhavaḥ ||1637||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vidyāpateḥ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prabhur asi vayaṁ mālākāra-vrata-vyavasāyino</w:t>
      </w:r>
    </w:p>
    <w:p w:rsidR="00AC6E8D" w:rsidRDefault="00AC6E8D">
      <w:pPr>
        <w:rPr>
          <w:lang w:val="pl-PL"/>
        </w:rPr>
      </w:pPr>
      <w:r>
        <w:rPr>
          <w:lang w:val="pl-PL"/>
        </w:rPr>
        <w:t>vacana-kusumaṁ tenāsmābhis tavādara-ḍhaukitam |</w:t>
      </w:r>
    </w:p>
    <w:p w:rsidR="00AC6E8D" w:rsidRDefault="00AC6E8D">
      <w:pPr>
        <w:rPr>
          <w:lang w:val="pl-PL"/>
        </w:rPr>
      </w:pPr>
      <w:r>
        <w:rPr>
          <w:lang w:val="pl-PL"/>
        </w:rPr>
        <w:t>yadi tad-guṇaṁ kaṇṭhe mā dhās tathorasi mā kṛthā</w:t>
      </w:r>
    </w:p>
    <w:p w:rsidR="00AC6E8D" w:rsidRDefault="00AC6E8D">
      <w:pPr>
        <w:rPr>
          <w:lang w:val="pl-PL"/>
        </w:rPr>
      </w:pPr>
      <w:r>
        <w:rPr>
          <w:lang w:val="pl-PL"/>
        </w:rPr>
        <w:t>navam iti kiyat karṇau  dhehi kṣaṇaṁ phalatu śramaḥ ||1638||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vīrya-mitrasya | (Srk 1418)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vaktraṁ sākṣāt sarasvaty adhivasati sadā śoṇa evādharas te</w:t>
      </w:r>
    </w:p>
    <w:p w:rsidR="00AC6E8D" w:rsidRDefault="00AC6E8D">
      <w:pPr>
        <w:rPr>
          <w:lang w:val="pl-PL"/>
        </w:rPr>
      </w:pPr>
      <w:r>
        <w:rPr>
          <w:lang w:val="pl-PL"/>
        </w:rPr>
        <w:t>bāhuḥ kākutstha-vīrya-smṛti-karaṇa-paṭur dakṣiṇas te samudraḥ |</w:t>
      </w:r>
    </w:p>
    <w:p w:rsidR="00AC6E8D" w:rsidRDefault="00AC6E8D">
      <w:pPr>
        <w:rPr>
          <w:lang w:val="pl-PL"/>
        </w:rPr>
      </w:pPr>
      <w:r>
        <w:rPr>
          <w:lang w:val="pl-PL"/>
        </w:rPr>
        <w:t>vāhinyaḥ pārśvam etāḥ kṣaṇam api bhavato naiva muñcanti rājan</w:t>
      </w:r>
    </w:p>
    <w:p w:rsidR="00AC6E8D" w:rsidRDefault="00AC6E8D">
      <w:pPr>
        <w:rPr>
          <w:lang w:val="pl-PL"/>
        </w:rPr>
      </w:pPr>
      <w:r>
        <w:rPr>
          <w:lang w:val="pl-PL"/>
        </w:rPr>
        <w:t>svacche’to mānase’sminn avatarati kathaṁ toya-leśābhilāṣaḥ ||1639||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hariścandrasya 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devaḥ kupyatu vā vicintya vinayaṁ prīto’stu vā mādṛśair</w:t>
      </w:r>
    </w:p>
    <w:p w:rsidR="00AC6E8D" w:rsidRDefault="00AC6E8D">
      <w:pPr>
        <w:rPr>
          <w:lang w:val="pl-PL"/>
        </w:rPr>
      </w:pPr>
      <w:r>
        <w:rPr>
          <w:lang w:val="pl-PL"/>
        </w:rPr>
        <w:t>vāñchadbhiḥ prabhu-kīrtim apratihatāṁ vaktavyam evocitam |</w:t>
      </w:r>
    </w:p>
    <w:p w:rsidR="00AC6E8D" w:rsidRDefault="00AC6E8D">
      <w:pPr>
        <w:rPr>
          <w:lang w:val="pl-PL"/>
        </w:rPr>
      </w:pPr>
      <w:r>
        <w:rPr>
          <w:lang w:val="pl-PL"/>
        </w:rPr>
        <w:t>sevābhir yadi sena-vaṁśa-tilakād āsādanīyāḥ śriyaḥ</w:t>
      </w:r>
    </w:p>
    <w:p w:rsidR="00AC6E8D" w:rsidRDefault="00AC6E8D">
      <w:pPr>
        <w:rPr>
          <w:lang w:val="pl-PL"/>
        </w:rPr>
      </w:pPr>
      <w:r>
        <w:rPr>
          <w:lang w:val="pl-PL"/>
        </w:rPr>
        <w:t>saṁkalpānuvidhāyinaḥ surataros tat kena hāryo madaḥ ||1640||</w:t>
      </w:r>
    </w:p>
    <w:p w:rsidR="00AC6E8D" w:rsidRDefault="00AC6E8D">
      <w:pPr>
        <w:rPr>
          <w:lang w:val="pl-PL"/>
        </w:rPr>
      </w:pPr>
    </w:p>
    <w:p w:rsidR="00AC6E8D" w:rsidRDefault="00AC6E8D">
      <w:pPr>
        <w:rPr>
          <w:lang w:val="pl-PL"/>
        </w:rPr>
      </w:pPr>
      <w:r>
        <w:rPr>
          <w:lang w:val="pl-PL"/>
        </w:rPr>
        <w:t>śaraṇa-devasya |</w:t>
      </w:r>
    </w:p>
    <w:p w:rsidR="00AC6E8D" w:rsidRDefault="00AC6E8D">
      <w:pPr>
        <w:rPr>
          <w:b/>
          <w:bCs/>
          <w:lang w:val="pl-PL"/>
        </w:rPr>
      </w:pPr>
    </w:p>
    <w:p w:rsidR="00AC6E8D" w:rsidRDefault="00AC6E8D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śrīdhara-dāsa-kṛte’smin sad-ukti-karṇāmṛte tṛtīyo’yam |</w:t>
      </w:r>
    </w:p>
    <w:p w:rsidR="00AC6E8D" w:rsidRDefault="00AC6E8D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cāṭu-pravāha īpsita-phala-prado bhavatu saṁtataṁ kṛtinām ||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iti śrī-mahā-māṇḍalika-śrīdhara-dāsa-kṛtau sad-ukti-karṇāmṛte |</w:t>
      </w:r>
    </w:p>
    <w:p w:rsidR="00AC6E8D" w:rsidRDefault="00AC6E8D">
      <w:pPr>
        <w:rPr>
          <w:b/>
          <w:bCs/>
          <w:lang w:val="fr-CA"/>
        </w:rPr>
      </w:pPr>
    </w:p>
    <w:p w:rsidR="00AC6E8D" w:rsidRDefault="00AC6E8D">
      <w:pPr>
        <w:jc w:val="center"/>
        <w:rPr>
          <w:lang w:val="fr-CA"/>
        </w:rPr>
      </w:pPr>
      <w:r>
        <w:rPr>
          <w:b/>
          <w:bCs/>
          <w:lang w:val="fr-CA"/>
        </w:rPr>
        <w:t>cāṭu-pravāho nāma tṛtīyaḥ | vīcayaḥ 54 | ślokāḥ 270 ||</w:t>
      </w:r>
    </w:p>
    <w:p w:rsidR="00AC6E8D" w:rsidRDefault="00AC6E8D">
      <w:pPr>
        <w:rPr>
          <w:lang w:val="fr-CA"/>
        </w:rPr>
      </w:pPr>
    </w:p>
    <w:p w:rsidR="00AC6E8D" w:rsidRDefault="00AC6E8D">
      <w:pPr>
        <w:rPr>
          <w:lang w:val="fr-CA"/>
        </w:rPr>
      </w:pPr>
    </w:p>
    <w:p w:rsidR="00AC6E8D" w:rsidRDefault="00AC6E8D">
      <w:pPr>
        <w:jc w:val="center"/>
        <w:rPr>
          <w:lang w:val="fr-CA"/>
        </w:rPr>
      </w:pPr>
    </w:p>
    <w:sectPr w:rsidR="00AC6E8D" w:rsidSect="00AC6E8D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2D2"/>
    <w:multiLevelType w:val="hybridMultilevel"/>
    <w:tmpl w:val="92F2C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084FD0"/>
    <w:multiLevelType w:val="hybridMultilevel"/>
    <w:tmpl w:val="AF4EA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525A7E"/>
    <w:multiLevelType w:val="hybridMultilevel"/>
    <w:tmpl w:val="F99ED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E8D"/>
    <w:rsid w:val="00AC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E8D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E8D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  <w:bCs/>
      <w:i/>
      <w:iCs/>
      <w:noProof/>
      <w:sz w:val="26"/>
      <w:szCs w:val="26"/>
      <w:lang w:val="en-US" w:eastAsia="en-US" w:bidi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E8D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StyleHeading3ArialNotItalicChar">
    <w:name w:val="Style Heading 3 + Arial Not Italic Char"/>
    <w:basedOn w:val="Heading3Char"/>
    <w:rPr>
      <w:rFonts w:ascii="Arial" w:hAnsi="Arial"/>
    </w:rPr>
  </w:style>
  <w:style w:type="paragraph" w:customStyle="1" w:styleId="StyleHeading3ArialNotItalic">
    <w:name w:val="Style Heading 3 + Arial Not Italic"/>
    <w:basedOn w:val="Heading3"/>
    <w:rPr>
      <w:rFonts w:cs="Times New Roman"/>
      <w:i/>
      <w:i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513</TotalTime>
  <Pages>1</Pages>
  <Words>9819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Sad-ukti-karëämåtam</dc:title>
  <dc:subject/>
  <dc:creator>Jan Brzezinski</dc:creator>
  <cp:keywords/>
  <dc:description/>
  <cp:lastModifiedBy>Jan Brzezinski</cp:lastModifiedBy>
  <cp:revision>19</cp:revision>
  <dcterms:created xsi:type="dcterms:W3CDTF">2002-02-08T06:16:00Z</dcterms:created>
  <dcterms:modified xsi:type="dcterms:W3CDTF">2002-04-04T14:20:00Z</dcterms:modified>
</cp:coreProperties>
</file>