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9B" w:rsidRDefault="0071589B">
      <w:pPr>
        <w:rPr>
          <w:rFonts w:ascii="Balaram" w:eastAsia="Arial Unicode MS" w:hAnsi="Balaram" w:cs="Arial Unicode MS"/>
          <w:noProof/>
        </w:rPr>
      </w:pPr>
      <w:r>
        <w:rPr>
          <w:rFonts w:ascii="Balaram" w:eastAsia="Arial Unicode MS" w:hAnsi="Balaram" w:cs="Arial Unicode MS"/>
          <w:noProof/>
        </w:rPr>
        <w:t xml:space="preserve">The following text is a transcription of Śrīdhara Svāmin's </w:t>
      </w:r>
      <w:r>
        <w:rPr>
          <w:rFonts w:ascii="Balaram" w:eastAsia="Arial Unicode MS" w:hAnsi="Balaram" w:cs="Arial Unicode MS"/>
          <w:i/>
          <w:iCs/>
          <w:noProof/>
        </w:rPr>
        <w:t>B</w:t>
      </w:r>
      <w:r>
        <w:rPr>
          <w:rFonts w:ascii="Balaram" w:eastAsia="Arial Unicode MS" w:hAnsi="Balaram" w:cs="Arial Unicode MS"/>
          <w:i/>
          <w:iCs/>
          <w:noProof/>
          <w:lang w:val="sv-SE"/>
        </w:rPr>
        <w:t xml:space="preserve">hāvārthadīpikā Ṭīkā </w:t>
      </w:r>
      <w:r>
        <w:rPr>
          <w:rFonts w:ascii="Balaram" w:eastAsia="Arial Unicode MS" w:hAnsi="Balaram" w:cs="Arial Unicode MS"/>
          <w:noProof/>
          <w:lang w:val="sv-SE"/>
        </w:rPr>
        <w:t>commentary on the</w:t>
      </w:r>
      <w:r>
        <w:rPr>
          <w:rFonts w:ascii="Balaram" w:eastAsia="Arial Unicode MS" w:hAnsi="Balaram" w:cs="Arial Unicode MS"/>
          <w:noProof/>
        </w:rPr>
        <w:t xml:space="preserve"> five 'rāsa-chapters' in the tenth skandha of the </w:t>
      </w:r>
      <w:r>
        <w:rPr>
          <w:rFonts w:ascii="Balaram" w:eastAsia="Arial Unicode MS" w:hAnsi="Balaram" w:cs="Arial Unicode MS"/>
          <w:i/>
          <w:iCs/>
          <w:noProof/>
        </w:rPr>
        <w:t xml:space="preserve">Bhāgavata Purāṇa </w:t>
      </w:r>
      <w:r>
        <w:rPr>
          <w:rFonts w:ascii="Balaram" w:eastAsia="Arial Unicode MS" w:hAnsi="Balaram" w:cs="Arial Unicode MS"/>
          <w:noProof/>
        </w:rPr>
        <w:t xml:space="preserve">(10.29 - 33). The source text is a reprint of an earlier Nirnaya Sagar Press Devanāgarī edition, published by Caukhamba Surabhāratī Prakāśan, Vārāṇasī 1988. I have included the editor's footnotes to both the text of the Purāṇa and the ṭīkā, where they do not refer to other commentaries. While working with the transcription, I occasionally compared the Nirnaya Sagar version of Śrīdhara's </w:t>
      </w:r>
      <w:r>
        <w:rPr>
          <w:rFonts w:ascii="Balaram" w:eastAsia="Arial Unicode MS" w:hAnsi="Balaram" w:cs="Arial Unicode MS"/>
          <w:i/>
          <w:iCs/>
          <w:noProof/>
        </w:rPr>
        <w:t xml:space="preserve">ṭīkā </w:t>
      </w:r>
      <w:r>
        <w:rPr>
          <w:rFonts w:ascii="Balaram" w:eastAsia="Arial Unicode MS" w:hAnsi="Balaram" w:cs="Arial Unicode MS"/>
          <w:noProof/>
        </w:rPr>
        <w:t>with Caukhamba's reprint (Delhi 1993) of Vrajajīvana Prācyabhāratī Granthamālā 70 (śrīmadbhāgavatamahāpurāṇam, śrīdharī-vaṁśīdharīṭīkādvayopetam. Ed. by B. Tripathi. 2 vols.). The text of Śrīdhara's ṭīkā in the Vrajajīvana edition often differs from the text in the Nirnaya Sagar edition. It should be understood, therefore, that the text below is only one possible reading of Śrīdhara Svāmin's ṭīkā.</w:t>
      </w:r>
    </w:p>
    <w:p w:rsidR="0071589B" w:rsidRDefault="0071589B">
      <w:pPr>
        <w:rPr>
          <w:rFonts w:ascii="Balaram" w:eastAsia="Arial Unicode MS" w:hAnsi="Balaram" w:cs="Arial Unicode MS"/>
          <w:noProof/>
        </w:rPr>
      </w:pPr>
    </w:p>
    <w:p w:rsidR="0071589B" w:rsidRDefault="0071589B">
      <w:pPr>
        <w:rPr>
          <w:rFonts w:ascii="Balaram" w:eastAsia="Arial Unicode MS" w:hAnsi="Balaram" w:cs="Arial Unicode MS"/>
          <w:noProof/>
        </w:rPr>
      </w:pPr>
      <w:r>
        <w:rPr>
          <w:rFonts w:ascii="Balaram" w:eastAsia="Arial Unicode MS" w:hAnsi="Balaram" w:cs="Arial Unicode MS"/>
          <w:noProof/>
        </w:rPr>
        <w:t>Ekkehard Lorenz, Stockholm, October 2002.</w:t>
      </w:r>
    </w:p>
    <w:p w:rsidR="0071589B" w:rsidRDefault="0071589B">
      <w:pPr>
        <w:jc w:val="center"/>
        <w:rPr>
          <w:rFonts w:ascii="Balaram" w:eastAsia="Arial Unicode MS" w:hAnsi="Balaram" w:cs="Arial Unicode MS"/>
          <w:noProof/>
        </w:rPr>
      </w:pPr>
    </w:p>
    <w:p w:rsidR="0071589B" w:rsidRDefault="0071589B">
      <w:pPr>
        <w:jc w:val="center"/>
        <w:rPr>
          <w:rFonts w:ascii="Balaram" w:eastAsia="Arial Unicode MS" w:hAnsi="Balaram" w:cs="Arial Unicode MS"/>
          <w:noProof/>
        </w:rPr>
      </w:pPr>
    </w:p>
    <w:p w:rsidR="0071589B" w:rsidRDefault="0071589B">
      <w:pPr>
        <w:jc w:val="center"/>
        <w:rPr>
          <w:rFonts w:ascii="Balaram" w:eastAsia="Arial Unicode MS" w:hAnsi="Balaram" w:cs="Arial Unicode MS"/>
          <w:noProof/>
        </w:rPr>
      </w:pPr>
    </w:p>
    <w:p w:rsidR="0071589B" w:rsidRDefault="0071589B">
      <w:pPr>
        <w:jc w:val="center"/>
        <w:rPr>
          <w:rFonts w:ascii="Balaram" w:eastAsia="Arial Unicode MS" w:hAnsi="Balaram" w:cs="Arial Unicode MS"/>
          <w:noProof/>
        </w:rPr>
      </w:pPr>
    </w:p>
    <w:p w:rsidR="0071589B" w:rsidRDefault="0071589B">
      <w:pPr>
        <w:jc w:val="center"/>
        <w:rPr>
          <w:rFonts w:ascii="Balaram" w:eastAsia="Arial Unicode MS" w:hAnsi="Balaram" w:cs="Arial Unicode MS"/>
          <w:noProof/>
        </w:rPr>
      </w:pPr>
    </w:p>
    <w:p w:rsidR="0071589B" w:rsidRDefault="0071589B">
      <w:pPr>
        <w:jc w:val="center"/>
        <w:rPr>
          <w:rFonts w:ascii="Balaram" w:eastAsia="Arial Unicode MS" w:hAnsi="Balaram" w:cs="Arial Unicode MS"/>
          <w:noProof/>
        </w:rPr>
      </w:pPr>
      <w:r>
        <w:rPr>
          <w:rFonts w:ascii="Balaram" w:eastAsia="Arial Unicode MS" w:hAnsi="Balaram" w:cs="Arial Unicode MS"/>
          <w:noProof/>
        </w:rPr>
        <w:t>unatriṁśe tu rāsārtham uktiprātyuktayo hareḥ /</w:t>
      </w:r>
    </w:p>
    <w:p w:rsidR="0071589B" w:rsidRDefault="0071589B">
      <w:pPr>
        <w:jc w:val="center"/>
        <w:rPr>
          <w:rFonts w:ascii="Balaram" w:eastAsia="Arial Unicode MS" w:hAnsi="Balaram" w:cs="Arial Unicode MS"/>
          <w:noProof/>
        </w:rPr>
      </w:pPr>
      <w:r>
        <w:rPr>
          <w:rFonts w:ascii="Balaram" w:eastAsia="Arial Unicode MS" w:hAnsi="Balaram" w:cs="Arial Unicode MS"/>
          <w:noProof/>
        </w:rPr>
        <w:t>gopībhī rāsasaṁrambhe tasya cāntardhikautukam // 1 //</w:t>
      </w:r>
    </w:p>
    <w:p w:rsidR="0071589B" w:rsidRDefault="0071589B">
      <w:pPr>
        <w:jc w:val="center"/>
        <w:rPr>
          <w:rFonts w:ascii="Balaram" w:eastAsia="Arial Unicode MS" w:hAnsi="Balaram" w:cs="Arial Unicode MS"/>
          <w:noProof/>
        </w:rPr>
      </w:pPr>
      <w:r>
        <w:rPr>
          <w:rFonts w:ascii="Balaram" w:eastAsia="Arial Unicode MS" w:hAnsi="Balaram" w:cs="Arial Unicode MS"/>
          <w:noProof/>
        </w:rPr>
        <w:t>brahmādijayasaṁrūḍhadarpakandarpadarpahā /</w:t>
      </w:r>
    </w:p>
    <w:p w:rsidR="0071589B" w:rsidRDefault="0071589B">
      <w:pPr>
        <w:jc w:val="center"/>
        <w:rPr>
          <w:rFonts w:ascii="Balaram" w:eastAsia="Arial Unicode MS" w:hAnsi="Balaram" w:cs="Arial Unicode MS"/>
          <w:noProof/>
        </w:rPr>
      </w:pPr>
      <w:r>
        <w:rPr>
          <w:rFonts w:ascii="Balaram" w:eastAsia="Arial Unicode MS" w:hAnsi="Balaram" w:cs="Arial Unicode MS"/>
          <w:noProof/>
        </w:rPr>
        <w:t>jayati śrīpatir gopīrāsamaṇḍalamaṇḍanaḥ // 2 //</w:t>
      </w:r>
    </w:p>
    <w:p w:rsidR="0071589B" w:rsidRDefault="0071589B">
      <w:pPr>
        <w:rPr>
          <w:rFonts w:ascii="Balaram" w:eastAsia="Arial Unicode MS" w:hAnsi="Balaram" w:cs="Arial Unicode MS"/>
          <w:noProof/>
        </w:rPr>
      </w:pPr>
    </w:p>
    <w:p w:rsidR="0071589B" w:rsidRDefault="0071589B">
      <w:pPr>
        <w:rPr>
          <w:rFonts w:ascii="Balaram" w:eastAsia="Arial Unicode MS" w:hAnsi="Balaram" w:cs="Arial Unicode MS"/>
          <w:noProof/>
        </w:rPr>
      </w:pPr>
      <w:r>
        <w:rPr>
          <w:rFonts w:ascii="Balaram" w:eastAsia="Arial Unicode MS" w:hAnsi="Balaram" w:cs="Arial Unicode MS"/>
          <w:noProof/>
        </w:rPr>
        <w:t xml:space="preserve">10.29.01 </w:t>
      </w:r>
    </w:p>
    <w:p w:rsidR="0071589B" w:rsidRDefault="0071589B">
      <w:pPr>
        <w:rPr>
          <w:rFonts w:ascii="Balaram" w:eastAsia="Arial Unicode MS" w:hAnsi="Balaram" w:cs="Arial Unicode MS"/>
          <w:noProof/>
        </w:rPr>
      </w:pPr>
      <w:r>
        <w:rPr>
          <w:rFonts w:ascii="Balaram" w:eastAsia="Arial Unicode MS" w:hAnsi="Balaram" w:cs="Arial Unicode MS"/>
          <w:noProof/>
        </w:rPr>
        <w:t>śrīśuka uvāca</w:t>
      </w:r>
    </w:p>
    <w:p w:rsidR="0071589B" w:rsidRDefault="0071589B">
      <w:pPr>
        <w:rPr>
          <w:rFonts w:ascii="Balaram" w:eastAsia="Arial Unicode MS" w:hAnsi="Balaram" w:cs="Arial Unicode MS"/>
          <w:noProof/>
        </w:rPr>
      </w:pPr>
      <w:r>
        <w:rPr>
          <w:rFonts w:ascii="Balaram" w:eastAsia="Arial Unicode MS" w:hAnsi="Balaram" w:cs="Arial Unicode MS"/>
          <w:noProof/>
        </w:rPr>
        <w:t>bhagavān api tā rātṛīḥ śāradotphullamallikāḥ</w:t>
      </w:r>
      <w:r>
        <w:rPr>
          <w:rStyle w:val="FootnoteReference"/>
          <w:rFonts w:ascii="Balaram" w:eastAsia="Arial Unicode MS" w:hAnsi="Balaram" w:cs="Arial Unicode MS"/>
          <w:noProof/>
        </w:rPr>
        <w:footnoteReference w:id="2"/>
      </w:r>
      <w:r>
        <w:rPr>
          <w:rFonts w:ascii="Balaram" w:eastAsia="Arial Unicode MS" w:hAnsi="Balaram" w:cs="Arial Unicode MS"/>
          <w:noProof/>
        </w:rPr>
        <w:t xml:space="preserve"> / vīkṣya rantuṁ manaś cakre yogamāyām upāśritaḥ //</w:t>
      </w:r>
    </w:p>
    <w:p w:rsidR="0071589B" w:rsidRDefault="0071589B">
      <w:pPr>
        <w:rPr>
          <w:rFonts w:ascii="Balaram" w:eastAsia="Arial Unicode MS" w:hAnsi="Balaram" w:cs="Arial Unicode MS"/>
          <w:b/>
          <w:bCs/>
          <w:noProof/>
          <w:lang w:val="sv-SE"/>
        </w:rPr>
      </w:pPr>
    </w:p>
    <w:p w:rsidR="0071589B" w:rsidRDefault="0071589B">
      <w:pPr>
        <w:rPr>
          <w:rFonts w:ascii="Balaram" w:eastAsia="Arial Unicode MS" w:hAnsi="Balaram" w:cs="Arial Unicode MS"/>
          <w:noProof/>
        </w:rPr>
      </w:pPr>
      <w:r>
        <w:rPr>
          <w:rFonts w:ascii="Balaram" w:eastAsia="Arial Unicode MS" w:hAnsi="Balaram" w:cs="Arial Unicode MS"/>
          <w:noProof/>
        </w:rPr>
        <w:t>nanu viparītam idam, paradāravinodena kandarpavijetṛtvapratīteḥ | maivam, “yogamāyām upāśritaḥ,” “ātmārāmo ’py arīramat,” “sākṣān manmathamanmathaḥ,” “ātmany avaruddha-saurataḥ,” ity ādiṣu svātantryābhidhānāt | tasmād rāsakrīḍāviḍambanaṁ kāmavijayakhyāpanāyety eva tattvam | kiṁ ca śṛṅgārakathāpadeśena viśeṣato nivṛttipareyaṁ pañcādhyāyīti vyaktīkariṣyāmaḥ | tā rātrīḥ “yātābalā vrajaṁ siddhā mayemā raṁsyatha kṣapāḥ” iti pratiśrutā ity arthaḥ || 1 ||</w:t>
      </w:r>
    </w:p>
    <w:p w:rsidR="0071589B" w:rsidRDefault="0071589B">
      <w:pPr>
        <w:rPr>
          <w:rFonts w:ascii="Balaram" w:eastAsia="Arial Unicode MS" w:hAnsi="Balaram" w:cs="Arial Unicode MS"/>
          <w:noProof/>
        </w:rPr>
      </w:pPr>
    </w:p>
    <w:p w:rsidR="0071589B" w:rsidRDefault="0071589B">
      <w:pPr>
        <w:rPr>
          <w:rFonts w:ascii="Balaram" w:eastAsia="Arial Unicode MS" w:hAnsi="Balaram" w:cs="Arial Unicode MS"/>
          <w:noProof/>
        </w:rPr>
      </w:pPr>
      <w:r>
        <w:rPr>
          <w:rFonts w:ascii="Balaram" w:eastAsia="Arial Unicode MS" w:hAnsi="Balaram" w:cs="Arial Unicode MS"/>
          <w:noProof/>
        </w:rPr>
        <w:t xml:space="preserve">10.29.02 </w:t>
      </w:r>
    </w:p>
    <w:p w:rsidR="0071589B" w:rsidRDefault="0071589B">
      <w:pPr>
        <w:rPr>
          <w:rFonts w:ascii="Balaram" w:eastAsia="Arial Unicode MS" w:hAnsi="Balaram" w:cs="Arial Unicode MS"/>
          <w:noProof/>
        </w:rPr>
      </w:pPr>
      <w:r>
        <w:rPr>
          <w:rFonts w:ascii="Balaram" w:eastAsia="Arial Unicode MS" w:hAnsi="Balaram" w:cs="Arial Unicode MS"/>
          <w:noProof/>
        </w:rPr>
        <w:t>tadoḍurājaḥ kakubhaḥ karair mukhaṁ prācyā vilimpann aruṇena śantamaiḥ /</w:t>
      </w:r>
    </w:p>
    <w:p w:rsidR="0071589B" w:rsidRDefault="0071589B">
      <w:pPr>
        <w:rPr>
          <w:rFonts w:ascii="Balaram" w:eastAsia="Arial Unicode MS" w:hAnsi="Balaram" w:cs="Arial Unicode MS"/>
          <w:noProof/>
        </w:rPr>
      </w:pPr>
      <w:r>
        <w:rPr>
          <w:rFonts w:ascii="Balaram" w:eastAsia="Arial Unicode MS" w:hAnsi="Balaram" w:cs="Arial Unicode MS"/>
          <w:noProof/>
        </w:rPr>
        <w:t>sa carṣaṇīnām udagāc chuco mṛjan priyaḥ priyāyā iva dīrghadarśanaḥ //</w:t>
      </w:r>
    </w:p>
    <w:p w:rsidR="0071589B" w:rsidRDefault="0071589B">
      <w:pPr>
        <w:rPr>
          <w:rFonts w:ascii="Balaram" w:eastAsia="Arial Unicode MS" w:hAnsi="Balaram" w:cs="Arial Unicode MS"/>
          <w:noProof/>
        </w:rPr>
      </w:pPr>
    </w:p>
    <w:p w:rsidR="0071589B" w:rsidRDefault="0071589B">
      <w:pPr>
        <w:rPr>
          <w:rFonts w:ascii="Balaram" w:eastAsia="Arial Unicode MS" w:hAnsi="Balaram" w:cs="Arial Unicode MS"/>
          <w:noProof/>
        </w:rPr>
      </w:pPr>
      <w:r>
        <w:rPr>
          <w:rFonts w:ascii="Balaram" w:eastAsia="Arial Unicode MS" w:hAnsi="Balaram" w:cs="Arial Unicode MS"/>
          <w:noProof/>
        </w:rPr>
        <w:t>tadā tasminn eva kṣaṇe tatpratītaye uḍurājaś candra udagād uditaḥ | kiṁ kurvan | dīrghakālena darśanaṁ yasya sa priyaḥ svapriyāyā mukham aruṇena kuṅkumena yathā vilimpati tathā prācyāḥ kakubho diśo mukhaṁ śantamaiḥ sukhatamaiḥ karai raśmibhir aruṇenodayarāgeṇa vilimpann aruṇīkurvann ity arthaḥ | sa prasiddha uḍurājaḥ | tathā carṣaṇināṁ janānāṁ śucas tāpaglānīr mṛjann apanayan || 2 ||</w:t>
      </w:r>
    </w:p>
    <w:p w:rsidR="0071589B" w:rsidRDefault="0071589B">
      <w:pPr>
        <w:rPr>
          <w:rFonts w:ascii="Balaram" w:eastAsia="Arial Unicode MS" w:hAnsi="Balaram" w:cs="Arial Unicode MS"/>
          <w:noProof/>
        </w:rPr>
      </w:pPr>
    </w:p>
    <w:p w:rsidR="0071589B" w:rsidRDefault="0071589B">
      <w:pPr>
        <w:rPr>
          <w:rFonts w:ascii="Balaram" w:eastAsia="Arial Unicode MS" w:hAnsi="Balaram" w:cs="Arial Unicode MS"/>
          <w:noProof/>
        </w:rPr>
      </w:pPr>
      <w:r>
        <w:rPr>
          <w:rFonts w:ascii="Balaram" w:eastAsia="Arial Unicode MS" w:hAnsi="Balaram" w:cs="Arial Unicode MS"/>
          <w:noProof/>
        </w:rPr>
        <w:t xml:space="preserve">10.29.03 </w:t>
      </w:r>
    </w:p>
    <w:p w:rsidR="0071589B" w:rsidRDefault="0071589B">
      <w:pPr>
        <w:rPr>
          <w:rFonts w:ascii="Balaram" w:eastAsia="Arial Unicode MS" w:hAnsi="Balaram" w:cs="Arial Unicode MS"/>
          <w:noProof/>
        </w:rPr>
      </w:pPr>
      <w:r>
        <w:rPr>
          <w:rFonts w:ascii="Balaram" w:eastAsia="Arial Unicode MS" w:hAnsi="Balaram" w:cs="Arial Unicode MS"/>
          <w:noProof/>
        </w:rPr>
        <w:t>dṛṣṭvā kumudvantam akhaṇḍamaṇḍalaṁ ramānanābhaṁ navakuṅkumāruṇam /</w:t>
      </w:r>
    </w:p>
    <w:p w:rsidR="0071589B" w:rsidRDefault="0071589B">
      <w:pPr>
        <w:rPr>
          <w:rFonts w:ascii="Balaram" w:eastAsia="Arial Unicode MS" w:hAnsi="Balaram" w:cs="Arial Unicode MS"/>
          <w:noProof/>
        </w:rPr>
      </w:pPr>
      <w:r>
        <w:rPr>
          <w:rFonts w:ascii="Balaram" w:eastAsia="Arial Unicode MS" w:hAnsi="Balaram" w:cs="Arial Unicode MS"/>
          <w:noProof/>
        </w:rPr>
        <w:t>vanaṁ ca tatkomalagobhī rañjitaṁ jagau kalaṁ vāmadṛśāṁ manoharam //</w:t>
      </w:r>
    </w:p>
    <w:p w:rsidR="0071589B" w:rsidRDefault="0071589B">
      <w:pPr>
        <w:rPr>
          <w:rFonts w:ascii="Balaram" w:eastAsia="Arial Unicode MS" w:hAnsi="Balaram" w:cs="Arial Unicode MS"/>
          <w:noProof/>
        </w:rPr>
      </w:pPr>
    </w:p>
    <w:p w:rsidR="0071589B" w:rsidRDefault="0071589B">
      <w:pPr>
        <w:rPr>
          <w:rFonts w:ascii="Balaram" w:eastAsia="Arial Unicode MS" w:hAnsi="Balaram" w:cs="Arial Unicode MS"/>
          <w:noProof/>
        </w:rPr>
      </w:pPr>
      <w:r>
        <w:rPr>
          <w:rFonts w:ascii="Balaram" w:eastAsia="Arial Unicode MS" w:hAnsi="Balaram" w:cs="Arial Unicode MS"/>
          <w:noProof/>
        </w:rPr>
        <w:t>kumut kumudaṁ vikasanīyaṁ vidyate yasya taṁ kumudvantam | na khaṇḍaṁ maṇḍalaṁ yasya tam | ramāyā ānanasyābheva ābhā yasya tam | navakuṅkumam ivāruṇam evaṁvidhaṁ candraṁ dṛṣṭvā | tathā vanaṁ ca tasya komalair gobhī raśmibhī rañjitaṁ dṛṣṭvā kalaṁ madhuraṁ jagau agāyata | katham | vāmadṛśāṁ vāmā manoharā dṛśo yāsāṁ tāsāṁ manoharaṁ yathā || 3 ||</w:t>
      </w:r>
    </w:p>
    <w:p w:rsidR="0071589B" w:rsidRDefault="0071589B">
      <w:pPr>
        <w:rPr>
          <w:rFonts w:ascii="Balaram" w:eastAsia="Arial Unicode MS" w:hAnsi="Balaram" w:cs="Arial Unicode MS"/>
          <w:noProof/>
        </w:rPr>
      </w:pPr>
    </w:p>
    <w:p w:rsidR="0071589B" w:rsidRDefault="0071589B">
      <w:pPr>
        <w:rPr>
          <w:rFonts w:ascii="Balaram" w:eastAsia="Arial Unicode MS" w:hAnsi="Balaram" w:cs="Arial Unicode MS"/>
          <w:noProof/>
        </w:rPr>
      </w:pPr>
      <w:r>
        <w:rPr>
          <w:rFonts w:ascii="Balaram" w:eastAsia="Arial Unicode MS" w:hAnsi="Balaram" w:cs="Arial Unicode MS"/>
          <w:noProof/>
        </w:rPr>
        <w:t xml:space="preserve">10.29.04 </w:t>
      </w:r>
    </w:p>
    <w:p w:rsidR="0071589B" w:rsidRDefault="0071589B">
      <w:pPr>
        <w:rPr>
          <w:rFonts w:ascii="Balaram" w:eastAsia="Arial Unicode MS" w:hAnsi="Balaram" w:cs="Arial Unicode MS"/>
          <w:noProof/>
        </w:rPr>
      </w:pPr>
      <w:r>
        <w:rPr>
          <w:rFonts w:ascii="Balaram" w:eastAsia="Arial Unicode MS" w:hAnsi="Balaram" w:cs="Arial Unicode MS"/>
          <w:noProof/>
        </w:rPr>
        <w:t>niśamya gītāṁ tad anaṅgavardhanaṁ vrajastriyaḥ kṛṣṇagṛhītamānasāḥ /</w:t>
      </w:r>
    </w:p>
    <w:p w:rsidR="0071589B" w:rsidRDefault="0071589B">
      <w:pPr>
        <w:rPr>
          <w:rFonts w:ascii="Balaram" w:eastAsia="Arial Unicode MS" w:hAnsi="Balaram" w:cs="Arial Unicode MS"/>
          <w:noProof/>
        </w:rPr>
      </w:pPr>
      <w:r>
        <w:rPr>
          <w:rFonts w:ascii="Balaram" w:eastAsia="Arial Unicode MS" w:hAnsi="Balaram" w:cs="Arial Unicode MS"/>
          <w:noProof/>
        </w:rPr>
        <w:t>ājagmur anyonyam alakṣitodyamāḥ sa yatra kānto javalolakuṇḍalāḥ //</w:t>
      </w:r>
    </w:p>
    <w:p w:rsidR="0071589B" w:rsidRDefault="0071589B">
      <w:pPr>
        <w:rPr>
          <w:rFonts w:ascii="Balaram" w:eastAsia="Arial Unicode MS" w:hAnsi="Balaram" w:cs="Arial Unicode MS"/>
          <w:noProof/>
        </w:rPr>
      </w:pPr>
    </w:p>
    <w:p w:rsidR="0071589B" w:rsidRDefault="0071589B">
      <w:pPr>
        <w:rPr>
          <w:rFonts w:ascii="Balaram" w:eastAsia="Arial Unicode MS" w:hAnsi="Balaram" w:cs="Arial Unicode MS"/>
          <w:noProof/>
        </w:rPr>
      </w:pPr>
      <w:r>
        <w:rPr>
          <w:rFonts w:ascii="Balaram" w:eastAsia="Arial Unicode MS" w:hAnsi="Balaram" w:cs="Arial Unicode MS"/>
          <w:noProof/>
        </w:rPr>
        <w:t>asāpatnyāyānyonyam alakṣito na jñāpita udyamo yābhis tāḥ | sa kānto yatra tatra gītadhvani-mārgeṇa ājagmuḥ</w:t>
      </w:r>
      <w:r>
        <w:rPr>
          <w:rStyle w:val="FootnoteReference"/>
          <w:rFonts w:ascii="Balaram" w:eastAsia="Arial Unicode MS" w:hAnsi="Balaram" w:cs="Arial Unicode MS"/>
          <w:noProof/>
        </w:rPr>
        <w:footnoteReference w:id="3"/>
      </w:r>
      <w:r>
        <w:rPr>
          <w:rFonts w:ascii="Balaram" w:eastAsia="Arial Unicode MS" w:hAnsi="Balaram" w:cs="Arial Unicode MS"/>
          <w:noProof/>
        </w:rPr>
        <w:t xml:space="preserve"> | javena vegena lolāni cañcalāni kuṇḍalāni yāsāṁ tāḥ || 4 ||</w:t>
      </w:r>
    </w:p>
    <w:p w:rsidR="0071589B" w:rsidRDefault="0071589B">
      <w:pPr>
        <w:rPr>
          <w:rFonts w:ascii="Balaram" w:eastAsia="Arial Unicode MS" w:hAnsi="Balaram" w:cs="Arial Unicode MS"/>
          <w:noProof/>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10.29.05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duhantyo ’bhiyayuḥ kāścid dohaṁ hitvā samutsukāḥ /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payo ’dhiśritya saṁyāvam anudvāsyāparā</w:t>
      </w:r>
      <w:r>
        <w:rPr>
          <w:rStyle w:val="FootnoteReference"/>
          <w:rFonts w:ascii="Balaram" w:eastAsia="Arial Unicode MS" w:hAnsi="Balaram" w:cs="Arial Unicode MS"/>
          <w:noProof/>
          <w:lang w:val="sv-SE"/>
        </w:rPr>
        <w:footnoteReference w:id="4"/>
      </w:r>
      <w:r>
        <w:rPr>
          <w:rFonts w:ascii="Balaram" w:eastAsia="Arial Unicode MS" w:hAnsi="Balaram" w:cs="Arial Unicode MS"/>
          <w:noProof/>
          <w:lang w:val="sv-SE"/>
        </w:rPr>
        <w:t xml:space="preserve"> yayuḥ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śrīkṛṣṇasūcakaśabdaśarvaṇena tatpravaṇacittānāṁ tatkṣaṇam eva traivargikakarmanivṛttiṁ dyotayantya ivārdhāvasitaṁ karma vihāya yayuḥ | tad āha—duhantya iti | payaḥ sthālīsthaṁ cullyām adhiśrityaitat kvāthamapratīkṣamānāḥ kāścid yayuḥ | saṁyāvaṁ godhūmakaṇānnaṁ pakvam anudvāsyānuttārya || 5 || 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10.29.07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limpantyaḥ</w:t>
      </w:r>
      <w:r>
        <w:rPr>
          <w:rStyle w:val="FootnoteReference"/>
          <w:rFonts w:ascii="Balaram" w:eastAsia="Arial Unicode MS" w:hAnsi="Balaram" w:cs="Arial Unicode MS"/>
          <w:noProof/>
          <w:lang w:val="sv-SE"/>
        </w:rPr>
        <w:footnoteReference w:id="5"/>
      </w:r>
      <w:r>
        <w:rPr>
          <w:rFonts w:ascii="Balaram" w:eastAsia="Arial Unicode MS" w:hAnsi="Balaram" w:cs="Arial Unicode MS"/>
          <w:noProof/>
          <w:lang w:val="sv-SE"/>
        </w:rPr>
        <w:t xml:space="preserve"> pramṛjantyo ’nyā añjantyaḥ kāśca locane /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vyatyastavastrābharaṇāḥ kāścit kṛṣṇāntikaṁ yayuḥ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anyāḥ pramṛjantyaḥ aṅgodvartanādi kurvantyaḥ | kāśca kāścit kṛṣṇatuṣṭyarthaṁ karma tadāsaktam anasāmanyathā kṛtam api phalaty eveti dyotayann āha—vyatyasteti | sthānataḥ svarūpataś cordhvādhodhāraṇena viparyayaṁ prāptāni vastrābharaṇāni yāsāṁ tāḥ || 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10.29.08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 vāryamāṇāḥ patibhiḥ pitṛbhir bhrātṛbandhubhiḥ / govindāpahṛtātmāno na nyavartanta mohitāḥ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 ca kṛṣṇākṛṣṭamanasāṁ vighnāḥ prabhavantīty āha—tā vāryamāṇā iti || 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10.29.09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antargṛhagatāḥ kāścid gopyo ’labdhavinirgamāḥ /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kṛṣṇaṁ tadbhāvanāyuktā dadhyur mīlitalocanāḥ</w:t>
      </w:r>
      <w:r>
        <w:rPr>
          <w:rStyle w:val="FootnoteReference"/>
          <w:rFonts w:ascii="Balaram" w:eastAsia="Arial Unicode MS" w:hAnsi="Balaram" w:cs="Arial Unicode MS"/>
          <w:noProof/>
          <w:lang w:val="sv-SE"/>
        </w:rPr>
        <w:footnoteReference w:id="6"/>
      </w: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 labdho nirgamo yābhis tāḥ | prāg api tadbhāvanāyuktās tadā nitarāṁ dadhyur ity arthaḥ || 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10.29.10-11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duḥsahapreṣṭhavirahatīvratāpadhutāśubhāḥ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dhyānaprāptācyutāśleṣanirvṛtyā kṣīṇamaṅgalāḥ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tam eva paramātmānaṁ jārabuddhyāpi</w:t>
      </w:r>
      <w:r>
        <w:rPr>
          <w:rStyle w:val="FootnoteReference"/>
          <w:rFonts w:ascii="Balaram" w:eastAsia="Arial Unicode MS" w:hAnsi="Balaram" w:cs="Arial Unicode MS"/>
          <w:noProof/>
          <w:lang w:val="sv-SE"/>
        </w:rPr>
        <w:footnoteReference w:id="7"/>
      </w:r>
      <w:r>
        <w:rPr>
          <w:rFonts w:ascii="Balaram" w:eastAsia="Arial Unicode MS" w:hAnsi="Balaram" w:cs="Arial Unicode MS"/>
          <w:noProof/>
          <w:lang w:val="sv-SE"/>
        </w:rPr>
        <w:t xml:space="preserve"> saṅgatāḥ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jahur</w:t>
      </w:r>
      <w:r>
        <w:rPr>
          <w:rStyle w:val="FootnoteReference"/>
          <w:rFonts w:ascii="Balaram" w:eastAsia="Arial Unicode MS" w:hAnsi="Balaram" w:cs="Arial Unicode MS"/>
          <w:noProof/>
          <w:lang w:val="sv-SE"/>
        </w:rPr>
        <w:footnoteReference w:id="8"/>
      </w:r>
      <w:r>
        <w:rPr>
          <w:rFonts w:ascii="Balaram" w:eastAsia="Arial Unicode MS" w:hAnsi="Balaram" w:cs="Arial Unicode MS"/>
          <w:noProof/>
          <w:lang w:val="sv-SE"/>
        </w:rPr>
        <w:t xml:space="preserve"> guṇamayaṁ dehaṁ sadyaḥ prakṣīṇabandhanāḥ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ca tadānīm evaṁ taṁ paramātmānaṁ kṛṣṇaṁ dhyānataḥ prāptāḥ satyo guṇamayaṁ dehaṁ jahur ity āha ślokadvayena—duḥsaheti | nanu kathaṁ jahuḥ paramātmeti jñānābhāvād ity āśaṅkyāha—jārabuddhyāpīti | na hi vastuśaktir buddhim apekṣate | anyathā matvāpi pītāmṛtavad iti bhāvaḥ | nanu tad api prārabdhakarmabandhane sati kathaṁ jahus tatrāha—sadyaḥ prakṣīṇa-bandhanā iti | nanu kathaṁ bhogam antareṇa prārabdhaṁ karma kṣīṇaṁ bhogenaiva sadyaḥ kṣīṇam ity āha—duḥsaheti | duḥsaho yaḥ preṣṭhavirahas tena tīvras tāpas tena dhutāni gatāny aśubhāni yāsām | tadaprāptiparamaduḥkhabhogena pāpaṁ kṣīṇam ity arthaḥ | tathā dhyānena prāptā acyutasya āśleṣeṇa yā nirvṛtiḥ paramasukhabhogas tayā kṣīṇaṁ maṅgalaṁ puṇyabandhanaṁ yāsāṁ tāḥ | ato dhyānena paramātmaprāptes tatkālasukhaduḥkhābhyāṁ niḥśeṣakarmakṣayād guṇamayaṁ dehaṁ jahur iti || 10 || 11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10.29.12</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rājovāca</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kṛṣṇaṁ viduḥ paraṁ kāntaṁ na tu brahmatayā mune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guṇapravāhoparamas tāsāṁ guṇadhiyāṁ</w:t>
      </w:r>
      <w:r>
        <w:rPr>
          <w:rStyle w:val="FootnoteReference"/>
          <w:rFonts w:ascii="Balaram" w:eastAsia="Arial Unicode MS" w:hAnsi="Balaram" w:cs="Arial Unicode MS"/>
          <w:noProof/>
          <w:lang w:val="sv-SE"/>
        </w:rPr>
        <w:footnoteReference w:id="9"/>
      </w:r>
      <w:r>
        <w:rPr>
          <w:rFonts w:ascii="Balaram" w:eastAsia="Arial Unicode MS" w:hAnsi="Balaram" w:cs="Arial Unicode MS"/>
          <w:noProof/>
          <w:lang w:val="sv-SE"/>
        </w:rPr>
        <w:t xml:space="preserve"> katham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nanu yathā patiputrādīnāṁ vastuto brahmatve ’pi na tadbhajanān mokṣas tathā buddhyabhāvād evaṁ kṛṣṇe ’pi brahmabuddhyabhāvena tatsaṅgatiḥ kathaṁ mokṣahetur iti śaṅkate—kṛṣṇaṁ vidur iti | paraṁ kevalaṁ kāntaṁ kamanīyam || 12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10.29.13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śrīśuka uvāca</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uktaṁ purastād etat te caidyaḥ siddhiṁ yathā gataḥ /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dviṣann api hṛṣīkeśaṁ kim utādhokṣajapriyāḥ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pariharati—uktam iti | ayaṁ bhāvaḥ—jīveṣv āvṛtaṁ brahmatvaṁ kṛṣṇasya tu hṛṣīkeśatvād anāvṛtam ato na tatra buddhyapekṣeti || 13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10.29.14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nṛṇāṁ niḥśreyasārthāya vyaktir bhagavato nṛpa / avyayasyāprameyasya</w:t>
      </w:r>
      <w:r>
        <w:rPr>
          <w:rStyle w:val="FootnoteReference"/>
          <w:rFonts w:ascii="Balaram" w:eastAsia="Arial Unicode MS" w:hAnsi="Balaram" w:cs="Arial Unicode MS"/>
          <w:noProof/>
          <w:lang w:val="sv-SE"/>
        </w:rPr>
        <w:footnoteReference w:id="10"/>
      </w:r>
      <w:r>
        <w:rPr>
          <w:rFonts w:ascii="Balaram" w:eastAsia="Arial Unicode MS" w:hAnsi="Balaram" w:cs="Arial Unicode MS"/>
          <w:noProof/>
          <w:lang w:val="sv-SE"/>
        </w:rPr>
        <w:t xml:space="preserve"> nirguṇasya guṇātmanaḥ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nanu dehī katham anāvṛtaḥ syād ata āha—nṛṇām iti | guṇātmano guṇaniyantuḥ | bhagavata evaṁrūpā abhivyaktir ato na dehasādṛśyam atra vaktuṁ yujyata iti bhāvaḥ || 14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10.29.15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kāmaṁ krodhaṁ bhayaṁ sneham aikyaṁ sauhṛdam eva ca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nityaṁ harau vidadhato</w:t>
      </w:r>
      <w:r>
        <w:rPr>
          <w:rStyle w:val="FootnoteReference"/>
          <w:rFonts w:ascii="Balaram" w:eastAsia="Arial Unicode MS" w:hAnsi="Balaram" w:cs="Arial Unicode MS"/>
          <w:noProof/>
          <w:lang w:val="sv-SE"/>
        </w:rPr>
        <w:footnoteReference w:id="11"/>
      </w:r>
      <w:r>
        <w:rPr>
          <w:rFonts w:ascii="Balaram" w:eastAsia="Arial Unicode MS" w:hAnsi="Balaram" w:cs="Arial Unicode MS"/>
          <w:noProof/>
          <w:lang w:val="sv-SE"/>
        </w:rPr>
        <w:t xml:space="preserve"> yānti tanmayatāṁ</w:t>
      </w:r>
      <w:r>
        <w:rPr>
          <w:rStyle w:val="FootnoteReference"/>
          <w:rFonts w:ascii="Balaram" w:eastAsia="Arial Unicode MS" w:hAnsi="Balaram" w:cs="Arial Unicode MS"/>
          <w:noProof/>
          <w:lang w:val="sv-SE"/>
        </w:rPr>
        <w:footnoteReference w:id="12"/>
      </w:r>
      <w:r>
        <w:rPr>
          <w:rFonts w:ascii="Balaram" w:eastAsia="Arial Unicode MS" w:hAnsi="Balaram" w:cs="Arial Unicode MS"/>
          <w:noProof/>
          <w:lang w:val="sv-SE"/>
        </w:rPr>
        <w:t xml:space="preserve"> hi te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ato yathā kathañcit tadāsaktir muktikāraṇam ity āha—kāmam iti | aikyaṁ saṁbandham | sauhṛdaṁ bhaktim || 15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10.29.16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 caivaṁ vismayaḥ kāryo bhavatā bhagavaty aje / yogeśvareśvare kṛṣṇe yata etad vimucyate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 ca bhagavato ’yam atibhāra ity āha—na caivam iti | yataḥ śrīkṛṣṇād etat sthāvarādikam api vimucyate || 16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10.29.17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 dṛṣṭvāntikam āyātā bhagavān vrajayoṣitaḥ / avadad vadatāṁ śreṣṭho vācaḥpeśair vimohayan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prastutam</w:t>
      </w:r>
      <w:r>
        <w:rPr>
          <w:rStyle w:val="FootnoteReference"/>
          <w:rFonts w:ascii="Balaram" w:eastAsia="Arial Unicode MS" w:hAnsi="Balaram" w:cs="Arial Unicode MS"/>
          <w:noProof/>
          <w:lang w:val="sv-SE"/>
        </w:rPr>
        <w:footnoteReference w:id="13"/>
      </w:r>
      <w:r>
        <w:rPr>
          <w:rFonts w:ascii="Balaram" w:eastAsia="Arial Unicode MS" w:hAnsi="Balaram" w:cs="Arial Unicode MS"/>
          <w:noProof/>
          <w:lang w:val="sv-SE"/>
        </w:rPr>
        <w:t xml:space="preserve"> āha—tā dṛṣṭveti | vācaḥpeśair vāgvilāsaiḥ || 17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10.29.18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śrībhagavān uvāca</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svāgataṁ vo mahābhāgāḥ priyaṁ kiṁ karavāṇi vaḥ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vrajasyānāmayaṁ kaccid brūtāgamanakāraṇam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sarvāḥ sasaṁbhramam āgatā vilokya sabhayam ivāha—vrajasyeti || 18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10.29.19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rajany eṣā ghorarūpā</w:t>
      </w:r>
      <w:r>
        <w:rPr>
          <w:rStyle w:val="FootnoteReference"/>
          <w:rFonts w:ascii="Balaram" w:eastAsia="Arial Unicode MS" w:hAnsi="Balaram" w:cs="Arial Unicode MS"/>
          <w:noProof/>
          <w:lang w:val="sv-SE"/>
        </w:rPr>
        <w:footnoteReference w:id="14"/>
      </w:r>
      <w:r>
        <w:rPr>
          <w:rFonts w:ascii="Balaram" w:eastAsia="Arial Unicode MS" w:hAnsi="Balaram" w:cs="Arial Unicode MS"/>
          <w:noProof/>
          <w:lang w:val="sv-SE"/>
        </w:rPr>
        <w:t xml:space="preserve"> ghorasattvaniṣevitā / pratiyāta vrajaṁ neha stheyaṁ strībhiḥ sumadhyamāḥ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lajjayā mandahasitam ālakṣyāha—rajany eṣeti || 19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10.29.20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mātaraḥ pitaraḥ putrā bhrātaraḥ patayaś ca vaḥ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vicinvanti hy apaśyanto mā kṛḍhvaṁ bandhusādhvasam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ca mātara iti | vicinvanti mṛgayante | bandhūnāṁ sādhvasaṁ kṛcchraṁ mā kṛdhvaṁ mā kurutety arthaḥ || 20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10.29.21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dṛṣṭaṁ vanaṁ kusumitaṁ rākeśakararañjitam / yamunānilalīlaijat tarupallavaśobhitam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īṣatpraṇayakopenānyato vilokayantī pratyāha—dṛṣṭam iti | rākeśasya pūrṇacandrasya karai rañjitam | yamunāsparśino ’nilasya līlā mandagatis tayā ejantaḥ kampamānās tarūṇāṁ pallavās taiḥ śobhitam || 21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10.29.22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tad yāta mā ciraṁ goṣṭhaṁ śuśrūṣadhvaṁ patīn satīḥ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krandanti vatsā bālāś ca tān pāyayata duhyata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satīḥ he satyaḥ || 22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10.29.23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atha vā madabhisnehād bhavatyo yantritāśayāḥ / āgatā hy upapannaṁ vaḥ prīyante mayi jantavaḥ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saṁrambhakṣubhitadṛṣṭīḥ pratyāha—athaveti | yantritāśayā vaśīkṛtacittāḥ | upapannaṁ yuktam | prīyante prītā bhavanti || 23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10.29.24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bhartuḥ śuśrūṣaṇaṁ strīṇāṁ paro dharmo hy amāyayā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tadbandhūnāṁ ca kalyāṇyaḥ prajānāṁ cānupoṣaṇam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dṛṣṭādṛṣṭabhayapradarśanena nivartayati—bhartur ity ādi ślokatrayeṇa || 24 || 25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10.29.26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asvargyam ayaśasyaṁ ca phalgu kṛcchraṁ bhayāvaham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jugupsitaṁ ca sarvatra aupapatyaṁ kulastriyaḥ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phalgu tuccham | kṛcchraṁ duḥsaṁpādyam | aupapattyaṁ jārasaukhyam || 26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10.29.27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śravaṇād darśanād dhyānān mayi bhāvo ’nukīrtanāt / na tathā sannikarṣeṇa pratiyāta tato gṛhān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ca śravaṇād iti || 27 || 28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10.29.29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kṛtvā mukhāny ava śucaḥ śvasanena śuṣyad bimbādharāṇi caraṇena bhuvaḥ likhantyaḥ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asrair upāttamaṣibhiḥ kucakuṅkumāni tasthur mṛjantya uruduḥkhabharāḥ sma tūṣṇīm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cintāṁ prāptānāṁ sthitim āha—kṛtveti | śucaḥ śokād udgatena śvasanena śuṣyanto bimbaphalasadṛśā adharā yeṣu mukheṣu tāni ava avāñci kṛtvā tathā ’ṅguṣṭhena mahīṁ likhantyaḥ | tathā gṛhītakajjalair aśrubhiḥ kucakuṅkumāni kṣalayantyas tūṣṇīṁ sthitāḥ | yata uruduḥkhasya bharo bhāro yāsāṁ tāḥ || 29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10.29.30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preṣṭhaṁ priyetaram iva pratibhāṣamāṇaṁ kṛṣṇaṁ tadarthavinivartitasarvakāmāḥ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netre vimṛjya ruditopahate sma kiñcit saṁrambhagadgadagiro ’bruvatānuraktāḥ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ca preṣṭham iti | kiñcit saṁrambhena kopāveśena gadgadā giro yāsāṁ tā abruvat sma | saṁrambhe kāraṇaṁ—preṣṭham ity ādi | priyetaram iva pratibhāṣamāṇaṁ pratyācakṣāṇam || 30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10.29.31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gopya ūcuḥ</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maivaṁ vibho ’rhati bhavān gadituṁ nṛśaṁsaṁ santyajya sarvaviṣayāṁs tava pādamūlam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bhaktā bhajasva duravagraha mā tyajāsmān devo yathādipuruṣo bhajate mumukṣūn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nṛśaṁsaṁ krūram | he duravagraha svacchanda, tava pādamūlaṁ bhaktāḥ sevitavatīr asmān bhajasva mā tyajeti || 31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10.29.32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yat patyapatyasuhṛdām anuvṛttir aṅga strīṇāṁ svadharma iti dharmavidā tvayoktam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astv evam etad upadeśapade tvayīśe preṣṭho bhavāṁs tanubhṛtāṁ kila bandhur</w:t>
      </w:r>
      <w:r>
        <w:rPr>
          <w:rStyle w:val="FootnoteReference"/>
          <w:rFonts w:ascii="Balaram" w:eastAsia="Arial Unicode MS" w:hAnsi="Balaram" w:cs="Arial Unicode MS"/>
          <w:noProof/>
          <w:lang w:val="sv-SE"/>
        </w:rPr>
        <w:footnoteReference w:id="15"/>
      </w:r>
      <w:r>
        <w:rPr>
          <w:rFonts w:ascii="Balaram" w:eastAsia="Arial Unicode MS" w:hAnsi="Balaram" w:cs="Arial Unicode MS"/>
          <w:noProof/>
          <w:lang w:val="sv-SE"/>
        </w:rPr>
        <w:t xml:space="preserve"> ātmā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api ca yad uktam “patyapatya—” ity ādi tvayā dharmavideti sopahāsam evam, etad upadeśānāṁ pade viṣaye tvayy evāstu | upadeśapadatve hetuḥ—īśa iti | vividiṣāvākyena sarvopadeśānām īśaparatvāvagamād iti bhāvaḥ | īśatve hetuḥ—ātmā kila bhavān iti | bhogyasya hi sarvasya bhoktā ātmaiveśa ity ataḥ preṣṭho bandhuś ca bhavān eveti sarvabandhuṣu karaṇīyaṁ tvayy evāstv ity arthaḥ | atha vā dharmopadeśānāṁ pade sthāne dharmopadeṣṭari tvayi saty asmāsu ca dharmaṁ jijñāsamānāsu satīṣu tvayā dharmavidā yad uktam evam etad astu | na tu tvaṁ dharmopadeṣṭā kintu bhavān ātmeti | atha vā yad uktam etad upadeśapade tadgocare puruṣe ’stu nāma, tvayi tu īśe svāmini saty evam | kā kvā naivam ity arthaḥ | yatas tanubhṛtāṁ tvam ātmā phalarūpa iti | yadvā yad uktaṁ “patyādiśuśrūṣaṇaṁ  dharma” iti evam etat tvayy evāstu | kutaḥ | upadeśapade śuśrūṣaṇīyatvenopadiśyamānānāṁ patyādīnāṁ pade ’dhiṣṭhāne | kutaḥ īśe | na hīśvaram adhiṣṭhānaṁ vinā ko ’pi patiputrādir nāmeti | anyat samānam | alam ativistareṇa || 32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10.29.33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kurvanti hi tvayi ratiṁ kuśalāḥ sva ātman</w:t>
      </w:r>
      <w:r>
        <w:rPr>
          <w:rStyle w:val="FootnoteReference"/>
          <w:rFonts w:ascii="Balaram" w:eastAsia="Arial Unicode MS" w:hAnsi="Balaram" w:cs="Arial Unicode MS"/>
          <w:noProof/>
          <w:lang w:val="sv-SE"/>
        </w:rPr>
        <w:footnoteReference w:id="16"/>
      </w:r>
      <w:r>
        <w:rPr>
          <w:rFonts w:ascii="Balaram" w:eastAsia="Arial Unicode MS" w:hAnsi="Balaram" w:cs="Arial Unicode MS"/>
          <w:noProof/>
          <w:lang w:val="sv-SE"/>
        </w:rPr>
        <w:t xml:space="preserve"> nityapriye patisutādibhir ārtidaiḥ kim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tan naḥ prasīda parameśvara</w:t>
      </w:r>
      <w:r>
        <w:rPr>
          <w:rStyle w:val="FootnoteReference"/>
          <w:rFonts w:ascii="Balaram" w:eastAsia="Arial Unicode MS" w:hAnsi="Balaram" w:cs="Arial Unicode MS"/>
          <w:noProof/>
          <w:lang w:val="sv-SE"/>
        </w:rPr>
        <w:footnoteReference w:id="17"/>
      </w:r>
      <w:r>
        <w:rPr>
          <w:rFonts w:ascii="Balaram" w:eastAsia="Arial Unicode MS" w:hAnsi="Balaram" w:cs="Arial Unicode MS"/>
          <w:noProof/>
          <w:lang w:val="sv-SE"/>
        </w:rPr>
        <w:t xml:space="preserve"> mā sma chindyā</w:t>
      </w:r>
      <w:r>
        <w:rPr>
          <w:rStyle w:val="FootnoteReference"/>
          <w:rFonts w:ascii="Balaram" w:eastAsia="Arial Unicode MS" w:hAnsi="Balaram" w:cs="Arial Unicode MS"/>
          <w:noProof/>
          <w:lang w:val="sv-SE"/>
        </w:rPr>
        <w:footnoteReference w:id="18"/>
      </w:r>
      <w:r>
        <w:rPr>
          <w:rFonts w:ascii="Balaram" w:eastAsia="Arial Unicode MS" w:hAnsi="Balaram" w:cs="Arial Unicode MS"/>
          <w:noProof/>
          <w:lang w:val="sv-SE"/>
        </w:rPr>
        <w:t xml:space="preserve"> āśāṁ bhṛtāṁ tvayi cirād aravindanetra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etat sadācāreṇa draḍhayantyaḥ prārthayante—kurvantīti | kuśalāḥ śāstranipuṇāḥ | tathā ca śāstram—“kiṁ prajayā kariṣyāmo yeṣāṁ no ’yam ātmā ’yaṁ ca lokaḥ” iti || 33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10.29.34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cittaṁ sukhena bhavatāpahṛtaṁ gṛheṣu yan nirviśaty uta karāv api gṛhyakṛtye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pādau padaṁ na calatas tava pādamūlād yāmaḥ kathaṁ vrajam atho karavāma kiṁ vā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ca “pratiyāta” iti yad uktaṁ tad aśakyaṁ, tvayaiva cittādīnām apahṛtatvād ity āhuḥ—cittam iti | yad asmākaṁ cittam etāvantaṁ kālaṁ sukhena gṛheṣu nirviśati tat tvayāpahṛtam | karāv api yau gṛhakṛtye nirviśatas tāv api | sukhātmanā tvayeti vā || 34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10.29.35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siñcāṅga nas tvadadharāmṛtapūrakeṇa hāsāvalokakalagītajahṛcchayāgnim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no ced vayaṁ virahajāgnyupayuktadehā dhyānena yāma padayoḥ padavīṁ sakhe te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ato ’ṅga he kṛṣṇa, no ’smākaṁ tavādharāmṛtapūrvakeṇa tavaiva hāsasahitenāvalokena kalagītena ca jāto yo hṛcchayāgniḥ kāmāgnis taṁ siñca | no ced vayaṁ tāvad eko ’gnis tathā virahāj janiṣyate yo ’gnis tena copayuktadehā dagdhaśarīrā yogina iva te padavīm antikaṁ dhyānena yāma prāpnuyāmaḥ || 35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10.29.36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yarhy ambujākṣa tava pādatalaṁ ramāyā dattakṣaṇaṁ kvacid araṇyajanapriyasya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asprākṣma tatprabhṛti nānyasamakṣam aṅga sthātuṁs tvayābhiramitā bata pārayāmaḥ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nanu svapatīn evopagacchata ta enam agniṁ siñceyur iti cet tatrāhuḥ—yarhīti | ramāyā lakṣmyā dattakṣaṇaṁ dattotsavaṁ dattāvasaraṁ vā | tad api kvacid eva na sarvadā | araṇyajanāḥ priyā yasya tasya tava | araṇyajanapriyatvād araṇye kvacid yarhy asprākṣma spṛṣṭavatyo vayaṁ tatra ca tvayābhiramitā ānanditāḥ satyas tadārabhyānyasamakṣaṁ sthātum api na pārayāmaḥ | tucchās te na rocanta ity arthaḥ || 36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10.29.37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śrīr yat padāmbujarajaś cakame tulasyā labdhvāpi vakṣasi padaṁ kila bhṛtyajuṣṭam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yasyāḥ svavīkṣaṇakṛte ’nyasuraprayāsas tadvad vayaṁ ca tava pādarajaḥ prapannāḥ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tvatpādasaubhāgyaṁ tv aticitram ity āhuḥ—śrīr iti | vakṣasy asāpatnyaṁ sthānaṁ labdhvāpi tulasyā sapatnyā saha tava pādāmbujarajaḥ kāmayate sma | bhṛtyaiḥ sarvair juṣṭam iti saubhāgyātirekoktiḥ | yasyāḥ svavīkṣaṇakṛte śrīr ātmānaṁ vilokaya tv ity etad artham anyeṣāṁ brahmādīnāṁ tapobhiḥ prayāsaḥ sā tad rajas tadvad vayam api prapannā iti || 37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10.29.38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tan naḥ prasīda vṛjinārdana te ’nghrimūlaṁ prāptā visṛjya vasatīs tvadupāsanāśāḥ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tvatsundarasmitanirīkṣaṇatīvrakāma taptātmanāṁ puruṣabhūṣaṇa dehi dāsyam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he vṛjinārdana</w:t>
      </w:r>
      <w:r>
        <w:rPr>
          <w:rStyle w:val="FootnoteReference"/>
          <w:rFonts w:ascii="Balaram" w:eastAsia="Arial Unicode MS" w:hAnsi="Balaram" w:cs="Arial Unicode MS"/>
          <w:noProof/>
          <w:lang w:val="sv-SE"/>
        </w:rPr>
        <w:footnoteReference w:id="19"/>
      </w:r>
      <w:r>
        <w:rPr>
          <w:rFonts w:ascii="Balaram" w:eastAsia="Arial Unicode MS" w:hAnsi="Balaram" w:cs="Arial Unicode MS"/>
          <w:noProof/>
          <w:lang w:val="sv-SE"/>
        </w:rPr>
        <w:t xml:space="preserve"> duḥkhahantaḥ, tvadupāsane tvadbhajana evāśā yāsāṁ tā vayaṁ vāsatīr gṛhān visṛjya hitvā yogina iva prāptāḥ | tava sundarasmitavilasitanirīkṣaṇena yas tīvraḥ kāmas tena taptacittānām | he puruṣaratna, dāsyaṁ dehi || 38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10.29.39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vīkṣyālakāvṛtamukhaṁ tava kuṇḍalaśrīgaṇḍasthalādharasudhaṁ hasitāvalokam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dattābhayaṁ ca bhujadaṇḍayugaṁ vilokya vakṣaḥ śriyaikaramaṇaṁ</w:t>
      </w:r>
      <w:r>
        <w:rPr>
          <w:rStyle w:val="FootnoteReference"/>
          <w:rFonts w:ascii="Balaram" w:eastAsia="Arial Unicode MS" w:hAnsi="Balaram" w:cs="Arial Unicode MS"/>
          <w:noProof/>
          <w:lang w:val="sv-SE"/>
        </w:rPr>
        <w:footnoteReference w:id="20"/>
      </w:r>
      <w:r>
        <w:rPr>
          <w:rFonts w:ascii="Balaram" w:eastAsia="Arial Unicode MS" w:hAnsi="Balaram" w:cs="Arial Unicode MS"/>
          <w:noProof/>
          <w:lang w:val="sv-SE"/>
        </w:rPr>
        <w:t xml:space="preserve"> ca bhavāma</w:t>
      </w:r>
      <w:r>
        <w:rPr>
          <w:rStyle w:val="FootnoteReference"/>
          <w:rFonts w:ascii="Balaram" w:eastAsia="Arial Unicode MS" w:hAnsi="Balaram" w:cs="Arial Unicode MS"/>
          <w:noProof/>
          <w:lang w:val="sv-SE"/>
        </w:rPr>
        <w:footnoteReference w:id="21"/>
      </w:r>
      <w:r>
        <w:rPr>
          <w:rFonts w:ascii="Balaram" w:eastAsia="Arial Unicode MS" w:hAnsi="Balaram" w:cs="Arial Unicode MS"/>
          <w:noProof/>
          <w:lang w:val="sv-SE"/>
        </w:rPr>
        <w:t xml:space="preserve"> dāsyaḥ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nanu gṛhasvāmyaṁ vihāya dāsyaṁ kim iti prārthyate ’ta āhuḥ—vīkṣyati | alakāvṛtamukhaṁ keśāntarair āvṛtamukham | tathā kuṇḍalayoḥ śrīr yayos te gaṇḍasthale yasmin, adhare sudhā yasmiṁs tac ca tac ca tava mukhaṁ vīkṣya dattābhayaṁ bhujadaṇḍayugmaṁ vakṣaś ca śriyā ekam eva ramaṇaṁ ratijanakaṁ vīkṣya dāsya eva bhavāmeti || 39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10.29.40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kā stry aṅga te kalapadāyatamūrcchitena</w:t>
      </w:r>
      <w:r>
        <w:rPr>
          <w:rStyle w:val="FootnoteReference"/>
          <w:rFonts w:ascii="Balaram" w:eastAsia="Arial Unicode MS" w:hAnsi="Balaram" w:cs="Arial Unicode MS"/>
          <w:noProof/>
          <w:lang w:val="sv-SE"/>
        </w:rPr>
        <w:footnoteReference w:id="22"/>
      </w:r>
      <w:r>
        <w:rPr>
          <w:rFonts w:ascii="Balaram" w:eastAsia="Arial Unicode MS" w:hAnsi="Balaram" w:cs="Arial Unicode MS"/>
          <w:noProof/>
          <w:lang w:val="sv-SE"/>
        </w:rPr>
        <w:t xml:space="preserve"> sammohitāryacaritān na</w:t>
      </w:r>
      <w:r>
        <w:rPr>
          <w:rStyle w:val="FootnoteReference"/>
          <w:rFonts w:ascii="Balaram" w:eastAsia="Arial Unicode MS" w:hAnsi="Balaram" w:cs="Arial Unicode MS"/>
          <w:noProof/>
          <w:lang w:val="sv-SE"/>
        </w:rPr>
        <w:footnoteReference w:id="23"/>
      </w:r>
      <w:r>
        <w:rPr>
          <w:rFonts w:ascii="Balaram" w:eastAsia="Arial Unicode MS" w:hAnsi="Balaram" w:cs="Arial Unicode MS"/>
          <w:noProof/>
          <w:lang w:val="sv-SE"/>
        </w:rPr>
        <w:t xml:space="preserve"> calet trilokyām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trailokyasaubhagam idaṁ ca nirīkṣya rūpaṁ yad godvijadrumamṛgāḥ pulakāny abibhran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nanu jugupsitam aupapatyam ity uktam, tatrāhuḥ—kā strīti | aṅga he kṛṣṇa, kalāni padāni yasmiṁs tad āyataṁ dhīrgaṁ mūrcchitaṁ svarālāpabhedas tena | pāṭhāntare</w:t>
      </w:r>
      <w:r>
        <w:rPr>
          <w:rStyle w:val="FootnoteReference"/>
          <w:rFonts w:ascii="Balaram" w:eastAsia="Arial Unicode MS" w:hAnsi="Balaram" w:cs="Arial Unicode MS"/>
          <w:noProof/>
          <w:lang w:val="sv-SE"/>
        </w:rPr>
        <w:footnoteReference w:id="24"/>
      </w:r>
      <w:r>
        <w:rPr>
          <w:rFonts w:ascii="Balaram" w:eastAsia="Arial Unicode MS" w:hAnsi="Balaram" w:cs="Arial Unicode MS"/>
          <w:noProof/>
          <w:lang w:val="sv-SE"/>
        </w:rPr>
        <w:t xml:space="preserve"> kalapadāmṛtamayaṁ veṇugītaṁ tena saṁmohitā kā vā strī āryacaritān nijadharmān na calet | yanmohitāḥ puruṣā api calitāḥ, kiṁ ca trailokyasaubhagam iti yad yataḥ abibhrann abibharuḥ | tvaddyotakaśabdaśravaṇa-mātreṇāpi tāvan nijadharmatyāgo yuktaḥ, kiṁ punas tvadanubhaveneti bhāvaḥ || 40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10.29.41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vyaktaṁ bhavān vrajabhayārtiharo</w:t>
      </w:r>
      <w:r>
        <w:rPr>
          <w:rStyle w:val="FootnoteReference"/>
          <w:rFonts w:ascii="Balaram" w:eastAsia="Arial Unicode MS" w:hAnsi="Balaram" w:cs="Arial Unicode MS"/>
          <w:noProof/>
          <w:lang w:val="sv-SE"/>
        </w:rPr>
        <w:footnoteReference w:id="25"/>
      </w:r>
      <w:r>
        <w:rPr>
          <w:rFonts w:ascii="Balaram" w:eastAsia="Arial Unicode MS" w:hAnsi="Balaram" w:cs="Arial Unicode MS"/>
          <w:noProof/>
          <w:lang w:val="sv-SE"/>
        </w:rPr>
        <w:t xml:space="preserve"> ’bhijāto devo yathādipuruṣaḥ suralokagoptā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tan no</w:t>
      </w:r>
      <w:r>
        <w:rPr>
          <w:rStyle w:val="FootnoteReference"/>
          <w:rFonts w:ascii="Balaram" w:eastAsia="Arial Unicode MS" w:hAnsi="Balaram" w:cs="Arial Unicode MS"/>
          <w:noProof/>
          <w:lang w:val="sv-SE"/>
        </w:rPr>
        <w:footnoteReference w:id="26"/>
      </w:r>
      <w:r>
        <w:rPr>
          <w:rFonts w:ascii="Balaram" w:eastAsia="Arial Unicode MS" w:hAnsi="Balaram" w:cs="Arial Unicode MS"/>
          <w:noProof/>
          <w:lang w:val="sv-SE"/>
        </w:rPr>
        <w:t xml:space="preserve"> nidhehi karapaṅkajam ārtabandho taptastaneṣu ca śirassu ca kiṅkarīṇām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vyaktaṁ niścitam || 41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10.29.42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śrīśuka uvāca</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iti viklavitaṁ tāsāṁ śrutvā yogeśvareśvaraḥ / prahasya sadayaṁ gopīr ātmārāmo ’py arīramat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viklavitaṁ pāravaśyapralapitam | gopīḥ arīramad ramayāmāsa || 42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10.29.43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tābhiḥ sametābhir udāraceṣṭitaḥ priyekṣaṇotphullamukhībhir acyutaḥ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udārahāsadvijakundadīdhitir vyarocataiṇāṅka ivoḍubhir vṛtaḥ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priyasyekṣaṇenotphullāni mukhāni yāsāṁ tābhiḥ udārahāsaś ca dvijāś ca teṣu kundakusumavad-dīdhitir yasya saḥ | eṇāṅkaś candraḥ || 43 || 44 || 45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10.29.46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bāhuprasāraparirambhakarālakorunīvīstanālabhananarmanakhāgrapātaiḥ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kṣvelyāvalokahasitair vrajasundarīṇām uttambhayan ratipatiṁ ramayāṁ cakāra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bāhuprasāraś ca parirambhaś ca karādīnām ālabhanaṁ sparśaś ca narma parihāsaś ca nakhāgrapātaś ca taiḥ | kṣvelyā krīḍayā | avalokaiś ca hastitaiś ca kāmaṁ tāsām uddīpayaṁs tā ramayāmāsa || 46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10.29.47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evaṁ bhagavataḥ kṛṣṇāl labdhamānā mahātmanaḥ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ātmānaṁ menire strīṇāṁ māninyo ’bhyadhikaṁ bhuvi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mahātmano vimuktacittāt || 47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10.29.48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tāsāṁ tatsaubhagamadaṁ vīkṣya mānaṁ ca keśavaḥ / praśamāya prasādāya tatraivāntaradhīyata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tatsaubhagena madam asvādhīnatām | mānaṁ garvaṁ | keśavaḥ kaś ca īśaś ca tau vaśayatīti tathā saḥ || 48 || </w:t>
      </w:r>
    </w:p>
    <w:p w:rsidR="0071589B" w:rsidRDefault="0071589B">
      <w:pP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iti śrīmadbhāgavate mahāpurāṇe daśamaskandhe pūrvārdhe bhāvārthadīpikāyāṁ ṭīkāyāṁ ekonatriṁśo ’dhyāyaḥ || 29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 • —</w:t>
      </w:r>
    </w:p>
    <w:p w:rsidR="0071589B" w:rsidRDefault="0071589B">
      <w:pP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triṁśe virahasaṁtaptagopībhiḥ kṛṣṇamārgaṇam /</w:t>
      </w: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unamattavan na niyataṁ bhramantībhir vane vane // 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10.30.01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śrīśuka uvāca</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antarhite bhagavati sahasaiva vrajāṅganāḥ / atapyaṁs tam acakṣāṇāḥ kariṇya iva yūthapam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acakṣāṇā apaśyantyaḥ || 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10.30.02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gatyānurāgasmitavibhramekṣitair manoramālāpavihāravibhramaiḥ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ākṣiptacittāḥ pramadā ramāpates tās tā viceṣṭā jagṛhus tadātmikāḥ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gatyā cānurāgasmitābhyāṁ vibhramekṣitāni savilāsanirīkṣaṇāni taiś ca manoramā ālāpāś ca vihārāḥ krīḍāś ca vibhramā anye ca vilāsās taiś ca ramāpater gatyādibhir etair ākṣiptāny ākṛṣṭāni cittāni yāsāṁ tāḥ, atas tasminn evātmā yāsāṁ tās tasya vividhāś ceṣṭhā jagṛhus tadanukaraṇenākrīḍan || 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10.30.03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gatismitaprekṣaṇabhāṣaṇādiṣu priyāḥ priyasya pratirūḍhamūrtayaḥ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asāv ahaṁ tv ity abalās tadātmikā nyavediṣuḥ kṛṣṇavihāravibhramāḥ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api ca gatismiteti | priyasya gatyādiṣu pratirūḍhā āviṣṭā mūrtayo yāsāṁ tāḥ | ataḥ kṛṣṇavihāra-vibhramāḥ kṛṣṇasya eva vihāravibhramāḥ krīḍāvilāsā yāsāṁ tāḥ | aham eva kṛṣṇa iti parasparaṁ niveditavatyaḥ || 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10.30.04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gāyantya uccair amum eva saṁhatā vicikyur unmattakavad vanād vanam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papracchur ākāśavad antaraṁ bahir bhūteṣu santaṁ puruṣaṁ vanaspatīn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ca gāyantya iti | vanād vanāntaraṁ gacchantyo vicikyur amṛgayan | unmattatulyatvam āha— vanaspatīn papracchuḥ | bhūteṣv antaraṁ madhye santaṁ puruṣaṁ bahiś ca santam iti || 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10.30.05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dṛṣṭo vaḥ kaccid aśvattha plakṣa nyagrodha no manaḥ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nandasūnur gato hṛtvā premahāsāvalokanaiḥ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 prapañcayati navabhiḥ—tatra mahattvād ete paśyeyur ity āśayāśvatthādīn pṛcchanti—dṛṣṭa iti | premahāsavilasitair avalokanair asmākaṁ mano hṛtvā cora iva gato vo yuṣmābhiḥ kiṁ dṛṣṭa iti || 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10.30.06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kaccit kurabakāśokanāgapunnāgacampakāḥ / rāmānujo māninīnām ito</w:t>
      </w:r>
      <w:r>
        <w:rPr>
          <w:rStyle w:val="FootnoteReference"/>
          <w:rFonts w:ascii="Balaram" w:eastAsia="Arial Unicode MS" w:hAnsi="Balaram" w:cs="Arial Unicode MS"/>
          <w:noProof/>
          <w:lang w:val="sv-SE"/>
        </w:rPr>
        <w:footnoteReference w:id="27"/>
      </w:r>
      <w:r>
        <w:rPr>
          <w:rFonts w:ascii="Balaram" w:eastAsia="Arial Unicode MS" w:hAnsi="Balaram" w:cs="Arial Unicode MS"/>
          <w:noProof/>
          <w:lang w:val="sv-SE"/>
        </w:rPr>
        <w:t xml:space="preserve"> darpaharasmitaḥ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mahāntaḥ svapuṣpair bahūpakāriṇaś ceti kurabakādīn pṛcchanti—kaccid iti | he kurabakādayaḥ, darpaharaṁ smitaṁ yasya saḥ ito gataḥ kaccid dṛṣṭa iti || 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10.30.07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kaccit tulasi kalyāṇi govindacaraṇapriye / saha tvālikulair bibhrad dṛṣṭas te ’tipriyo ’cyutaḥ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alikulaiḥ saha tvā tvāṁ bibhrat tavātipriyas tvayā kiṁ dṛṣṭa iti || 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10.30.08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mālaty adarśi vaḥ kaccin mallike jātiyūthike / prītiṁ vo janayan yātaḥ karasparśena mādhavaḥ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guṇātireke ’pi namratvād imāḥ paśyeyur iti pṛcchanti—mālatīti | he mālati mallike, jāti, yūthike, vo yuṣmābhiḥ kim adarśi dṛṣṭaḥ | karasparśena vaḥ prītiṁ janayan kiṁ yāta iti | atra mālatījātyor avāntaraviśeṣo draṣṭavyaḥ || 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10.30.09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cūtapriyālapanasāsanakovidārajambvarkabilvabakulāmrakadambanīpāḥ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ye ’nye parārthabhavakā yamunopakūlāḥ śaṁsantu kṛṣṇapadavīṁ rahitātmanāṁ naḥ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phalādibhiḥ sarvaprāṇināṁ saṁtarpakā ete paśyeyur iti pṛcchanti—cūteti | cūtāmrayor avāntarajātibhedaḥ kadambanīpayoś ca | he cūtādayaḥ, ye ’nye ca parārthabhavakāḥ parārtham eva bhavo janma yeṣāṁ te | yamunopakūlās tasyāḥ kūlasamīpe vartamānāḥ | tīrthavāsina ity arthaḥ | te bhavanto rahitātmanāṁ śūnyacetasāṁ naḥ kṛṣṇapadavīṁ kṛṣṇasya mārgaṁ śaṁsantu kathayantu || 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10.30.10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te kṛtaṁ kṣiti tapo bata keśavāṅghrisparśotsavotpulakitāṅgaruhair vibhāsi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apy aṅghrisambhava urukramavikramād vā āho varāhavapuṣaḥ parirambhaṇena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he kṣiti kṣite, tvayā kiṁ tapaḥ kṛtaṁ yā tvaṁ keśavāṅghrisparśotsavā keśavasyāṅghrisparśenotsavo yasyāḥ sā | kutaḥ | aṅgaruhair utpulakitā romāñcitā vibhāsi śobhase | tatra viśeṣaṁ pṛcchati—api kim ayam utsavo ’ṅghrisaṁbhavo ’dhunā tavaikadeśāṅghrisparśasaṁbhūtaḥ | yadvā naitāvat kintu urukramavikramāt pūrvam eva trivikramasya padā sarvākramaṇāt | aho athavā | naitāvad eva, api tu tato ’pi pūrvaṁ varāhasya vapuṣaḥ parirambhaṇeneti | atas tvayā nūnaṁ dṛṣṭas taṁ darśayeti || 10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10.30.11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apy eṇapatny</w:t>
      </w:r>
      <w:r>
        <w:rPr>
          <w:rStyle w:val="FootnoteReference"/>
          <w:rFonts w:ascii="Balaram" w:eastAsia="Arial Unicode MS" w:hAnsi="Balaram" w:cs="Arial Unicode MS"/>
          <w:noProof/>
          <w:lang w:val="sv-SE"/>
        </w:rPr>
        <w:footnoteReference w:id="28"/>
      </w:r>
      <w:r>
        <w:rPr>
          <w:rFonts w:ascii="Balaram" w:eastAsia="Arial Unicode MS" w:hAnsi="Balaram" w:cs="Arial Unicode MS"/>
          <w:noProof/>
          <w:lang w:val="sv-SE"/>
        </w:rPr>
        <w:t xml:space="preserve"> upagataḥ priyayeha gātrais tanvan dṛśāṁ sakhi sunirvṛtim acyuto vaḥ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kāntāṅgasaṅgakucakuṅkumarañjitāyāḥ kundasrajaḥ kulapater iha vāti gandhaḥ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hariṇyā dṛṣṭipratyāsattyā kṛṣṇadarśanaṁ saṁbhāvyāhuḥ—apīti | he sakhi eṇapatni, api kim upagataḥ samīpaṁ gataḥ | gātraiḥ sundarair mukhabāhvādibhiḥ | priyayā saheti yad uktaṁ tatra dyotakam | kāṇtāyā aṅgasaṅgas tena tatkucakuṅkumena rañjitāyāḥ kundakusumasrajo gandhaḥ | kulapateḥ śrīkṛṣṇasya | vātyāgacchati || 11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10.30.12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bāhuṁ priyāṁsa</w:t>
      </w:r>
      <w:r>
        <w:rPr>
          <w:rStyle w:val="FootnoteReference"/>
          <w:rFonts w:ascii="Balaram" w:eastAsia="Arial Unicode MS" w:hAnsi="Balaram" w:cs="Arial Unicode MS"/>
          <w:noProof/>
          <w:lang w:val="sv-SE"/>
        </w:rPr>
        <w:footnoteReference w:id="29"/>
      </w:r>
      <w:r>
        <w:rPr>
          <w:rFonts w:ascii="Balaram" w:eastAsia="Arial Unicode MS" w:hAnsi="Balaram" w:cs="Arial Unicode MS"/>
          <w:noProof/>
          <w:lang w:val="sv-SE"/>
        </w:rPr>
        <w:t xml:space="preserve"> upadhāya gṛhītapadmo rāmānujas tulasikālikulair madāndhaiḥ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anvīyamāna iha vas taravaḥ praṇāmaṁ kiṁ vābhinandati caran praṇayāvalokaiḥ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phalabhāreṇa natāṁs tarūn kṛṣṇaṁ dṛṣṭvā praṇatā iti matvā priyayā saha tasya gativilāsaṁ saṁbhāvayantyaḥ pṛcchanti—bāhum iti | tulasikāyā alikulair atas tadāmodamadāndhair anvīyamāno ’nugamyamāna iha carann iti || 12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10.30.13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pṛcchatemā latā bāhūn apy āśliṣṭā vanaspateḥ / nūnaṁ tatkarajaspṛṣṭā bibhraty utpulakāny aho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kāścid āhuḥ—he sakhyaḥ, imā latāḥ kṛṣṇena saṅgatā nūnam, ata imāḥ pṛcchata | nanu svapati-saṅgatau tatsaṅgatir durghaṭā, na | vanaspateḥ patyur bāhunāśliṣṭā api </w:t>
      </w:r>
      <w:r>
        <w:rPr>
          <w:rFonts w:ascii="Balaram" w:hAnsi="Balaram"/>
          <w:noProof/>
        </w:rPr>
        <w:t>aho bhāgyaṁ nūnaṁ tan nakhaiḥ spṛṣṭā yata utpulakāni bibhrati</w:t>
      </w:r>
      <w:r>
        <w:rPr>
          <w:rFonts w:ascii="Balaram" w:eastAsia="Arial Unicode MS" w:hAnsi="Balaram" w:cs="Arial Unicode MS"/>
          <w:noProof/>
          <w:lang w:val="sv-SE"/>
        </w:rPr>
        <w:t xml:space="preserve"> | na hi svapatisaṅgatāv īdṛkpulakasaṁbhava iti bhāvaḥ || 13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10.30.14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ity unmattavaco gopyaḥ kṛṣṇānveṣaṇakātarāḥ / līlā bhagavatas tās tā hy anucakrus tadātmikāḥ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unmattavat prapacchur ity etat prapañcitam idānīṁ—“ramāpates tās tā viceṣṭā jagṛhus tadātmikāḥ” iti yad uktaṁ tat prapañcayati—itīti | unmattavaco gopyaḥ unmattavacasaś ca tā gopyaś ca | kṛṣṇasyānveṣaṇena kātarā ativiḥvalāḥ | anucakrur anukṛtavatyaḥ || 14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10.30.15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kasyāścit pūtanāyantyāḥ kṛṣṇāyanty apibat stanam / tokayitvā rudaty anyā padāhan śakaṭāyatīm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kasyāścid ity ādibhiś caturbhir anukaraṇaṁ prapañcyate, tataś caturbhis tanmayatvaṁ punar ekenānukaraṇam iti vivekaḥ  | pūtanāyantyāḥ pūtanāvad ācarantyāḥ kṛṣṇavad ācarantī stanam apibat | tokāyitvā tokavad ātmānaṁ kṛtvā || 15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10.30.16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daityāyitvā jahārānyām eko kṛṣṇārbhabhāvanām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riṅgayāmāsa kāpy aṅghrī karṣantī ghoṣaniḥsvanaiḥ</w:t>
      </w:r>
      <w:r>
        <w:rPr>
          <w:rStyle w:val="FootnoteReference"/>
          <w:rFonts w:ascii="Balaram" w:eastAsia="Arial Unicode MS" w:hAnsi="Balaram" w:cs="Arial Unicode MS"/>
          <w:noProof/>
          <w:lang w:val="sv-SE"/>
        </w:rPr>
        <w:footnoteReference w:id="30"/>
      </w: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daityāyitvā daityavat tṛṇāvartavad ātmānaṁ kṛtvā ekā kṛṣṇārbhabhāvanāṁ kṛṣṇasyārbhaṁ bālyaṁ bhāvayati yā tām anyāṁ jahāra || 16 || 17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10.30.18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āhūya dūragā yadvat kṛṣṇas tam anuvartatīm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veṇuṁ kvaṇantīṁ krīḍantīm anyāḥ śaṁsanti sādhv iti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dūragāḥ dūre vartamānā gāḥ | yadvad yathā kṛṣṇas tathāhūya taṁ kṛṣṇam anuvartamānām | anukurvatīm iti vā pāṭhaḥ || 18 || 19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10.30.20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mā bhaiṣṭa vātavarṣābhyāṁ tattrāṇaṁ vihitaṁ maya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ity uktvaikena hastena yatanty unnidadhe ’mbaram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yatantī prayatnaṁ kurvatī ambaram uttarīyaṁ vastram unnidadhe ūrdhvaṁ dhṛtavatī || 20 || 21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10.30.22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tatraikovāca he gopā dāvāgniṁ paśyatolbaṇam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cakṣūṁṣy āśv apidadhvaṁ vo vidhāsye kṣemam añjasā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apidadhvaṁ nimīlayata || 22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10.30.23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baddhānyayā srajā kācit tanvī tatra ulūkhale / bhītā sudṛk pidhāyāsyaṁ bheje bhītiviḍambanam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sudṛk sunayanam āsyaṁ pidhāya | sudṛk varākṣīti vā | bhīti viḍambanaṁ bhayānukaraṇam || 23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10.30.24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evaṁ kṛṣṇaṁ pṛcchamānā vṛndāvanalatās tarūn / vyacakṣata vanoddeśe padāni paramātmanaḥ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evaṁ punar api vṛndāvane latās tarūṁś ca kṛṣṇaṁ pṛcchantyo vanoddeśe vanapradeśe | vyacakṣatāpaśyan || 24 || 25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10.30.26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tais taiḥ padais tatpadavīm anvicchantyo ’grato’balāḥ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vadhvāḥ padaiḥ supṛktāni vilokyārtāḥ samabruvan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supṛktāni saṁmiśrāṇi || 26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10.30.27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kasyāḥ padāni caitāni yātāyā nandasūnunā / aṁsanyastaprakoṣṭhāyāḥ kareṇoḥ kariṇā yathā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tenāṁse nyastaḥ prakoṣṭho yasyāḥ | kareṇor hastinyāḥ || 27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10.30.28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anayārādhito nūnaṁ bhagavān harir īśvaraḥ / yan no vihāya govindaḥ prīto yām anayad rahaḥ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raha ekāntasthānam || 28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10.30.29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dhanyā aho amī ālyo govindāṅghryabjareṇavaḥ /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yān brahmeśo ramā devī dadhur mūrdhny aghanuttaye</w:t>
      </w:r>
      <w:r>
        <w:rPr>
          <w:rStyle w:val="FootnoteReference"/>
          <w:rFonts w:ascii="Balaram" w:eastAsia="Arial Unicode MS" w:hAnsi="Balaram" w:cs="Arial Unicode MS"/>
          <w:noProof/>
          <w:lang w:val="sv-SE"/>
        </w:rPr>
        <w:footnoteReference w:id="31"/>
      </w: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he ālyaḥ sakhyaḥ, aho dhanyā atipuṇyā govindāṅghryabjareṇavaḥ | tatra hetuḥ—yān iti | asmābhir apy etad reṇvabhiṣekeṇa tathaiva kṛṣṇaḥ prāptuṁ śakya iti bhāvaḥ || 29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10.30.30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tasyā amūni naḥ kṣobhaṁ kurvanty uccaiḥ</w:t>
      </w:r>
      <w:r>
        <w:rPr>
          <w:rStyle w:val="FootnoteReference"/>
          <w:rFonts w:ascii="Balaram" w:eastAsia="Arial Unicode MS" w:hAnsi="Balaram" w:cs="Arial Unicode MS"/>
          <w:noProof/>
          <w:lang w:val="sv-SE"/>
        </w:rPr>
        <w:footnoteReference w:id="32"/>
      </w:r>
      <w:r>
        <w:rPr>
          <w:rFonts w:ascii="Balaram" w:eastAsia="Arial Unicode MS" w:hAnsi="Balaram" w:cs="Arial Unicode MS"/>
          <w:noProof/>
          <w:lang w:val="sv-SE"/>
        </w:rPr>
        <w:t xml:space="preserve"> padāni yat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yaikāpahṛtya gopīnām raho</w:t>
      </w:r>
      <w:r>
        <w:rPr>
          <w:rStyle w:val="FootnoteReference"/>
          <w:rFonts w:ascii="Balaram" w:eastAsia="Arial Unicode MS" w:hAnsi="Balaram" w:cs="Arial Unicode MS"/>
          <w:noProof/>
          <w:lang w:val="sv-SE"/>
        </w:rPr>
        <w:footnoteReference w:id="33"/>
      </w:r>
      <w:r>
        <w:rPr>
          <w:rFonts w:ascii="Balaram" w:eastAsia="Arial Unicode MS" w:hAnsi="Balaram" w:cs="Arial Unicode MS"/>
          <w:noProof/>
          <w:lang w:val="sv-SE"/>
        </w:rPr>
        <w:t xml:space="preserve"> bhunkte ’cyutādharam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anyā āhuḥ—tasyā iti | gopīnāṁ sarvasvam | ayaṁ bhāvaḥ—bhaved</w:t>
      </w:r>
      <w:r>
        <w:rPr>
          <w:rStyle w:val="FootnoteReference"/>
          <w:rFonts w:ascii="Balaram" w:eastAsia="Arial Unicode MS" w:hAnsi="Balaram" w:cs="Arial Unicode MS"/>
          <w:noProof/>
          <w:lang w:val="sv-SE"/>
        </w:rPr>
        <w:footnoteReference w:id="34"/>
      </w:r>
      <w:r>
        <w:rPr>
          <w:rFonts w:ascii="Balaram" w:eastAsia="Arial Unicode MS" w:hAnsi="Balaram" w:cs="Arial Unicode MS"/>
          <w:noProof/>
          <w:lang w:val="sv-SE"/>
        </w:rPr>
        <w:t xml:space="preserve"> evaṁ yadi tasyāḥ padāni saṁpṛktāni na bhaveyus tāni tu no duḥkhaṁ kurvantīti || 30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10.30.31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 lakṣyante padāny atra tasyā nūnaṁ tṛṇāṅkuraiḥ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khidyatsujātāṅghritalām unninye preyasīṁ priyaḥ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tad asaṁpṛktān kevalaṁ kṛṣṇapādareṇūn eva vicinvatyas tān dṛṣṭvā punar atyantaṁ samatapan | tad āha ślokatrayeṇa—na lakṣyanta iti | khidyatī sujāte sukumāre aṅghritale yasyās tām unninye skandham āropitavān || 31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10.30.32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atra prasūnāvacayaḥ priyārthe preyasā kṛtaḥ / prapadākramaṇa ete paśyatāsakale pade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prapadābhyām ākramaṇaṁ kṣoṇīmardanaṁ yayoḥ | ata evāsakale pade paśyateti || 32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10.30.33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keśaprasādhanaṁ tv atra kāminyāḥ kāminā kṛtam / tāni cūḍayatā kāntām upaviṣṭam iha dhruvam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tasyāḥ kṛṣṇajānvantarupaviṣṭāyāś cihnaṁ dṛṣṭvāhuḥ—keśaprasādhanam iti | kāntām adhikṛtya tāni prasūnāni cūḍayatā cūḍānukāreṇa badhnatā dhruvam upaviṣṭam || 33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10.30.34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reme tayā cātmarata</w:t>
      </w:r>
      <w:r>
        <w:rPr>
          <w:rStyle w:val="FootnoteReference"/>
          <w:rFonts w:ascii="Balaram" w:eastAsia="Arial Unicode MS" w:hAnsi="Balaram" w:cs="Arial Unicode MS"/>
          <w:noProof/>
          <w:lang w:val="sv-SE"/>
        </w:rPr>
        <w:footnoteReference w:id="35"/>
      </w:r>
      <w:r>
        <w:rPr>
          <w:rFonts w:ascii="Balaram" w:eastAsia="Arial Unicode MS" w:hAnsi="Balaram" w:cs="Arial Unicode MS"/>
          <w:noProof/>
          <w:lang w:val="sv-SE"/>
        </w:rPr>
        <w:t xml:space="preserve"> ātmārāmo ’py akhaṇḍitaḥ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kāmināṁ darśayan dainyaṁ strīṇāṁ caiva durātmatām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reme ity ādiśukoktiḥ | ātmarataḥ svatas tuṣṭaḥ | ātmārāmaḥ svakrīḍaḥ | akhaṇḍitaḥ strīvibhramair anākṛṣṭo ’pi tathā cet kim iti reme ’ta āha—kāminām iti || 34 || 35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10.30.36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sā ca mene tadātmānaṁ variṣṭhaṁ sarvayoṣitām / hitvā gopīḥ kāmayānā mām asau bhajate priyaḥ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strīṇāṁ durātmatām āha—sā ceti dvābhyām | kāmo yānam āgamanasādhanaṁ yāsāṁ tā gopīr hitvā māṁ bhajata iti hetor ātmānaṁ variṣṭhaṁ mene iti || 36 || 37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10.30.38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evam uktaḥ priyām āha skandha āruhyatām iti / tataś cāntardadhe kṛṣṇaḥ sā vadhūr anvatapyata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kāmināṁ dainyaṁ darśayati—evam ukta iti | akhaṇḍitatvam āha—tataś ceti | tasyāṁ skandhārohodyatāyām antarhita ity arthaḥ || 38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10.30.39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hā nātha ramaṇa preṣṭha kvāsi kvāsi mahābhuja / dāsyās te kṛpaṇāyā me sakhe darśaya sannidhim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anutāpam āha—hā nātheti || 39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10.30.40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anvicchantyo bhagavato mārgaṁ gopyo ’vidūrataḥ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dadṛśuḥ priyaviśleṣamohitāṁ duḥkhitāṁ sakhīm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anvicchantyo mṛgayamāṇāḥ | avidūrataḥ samīpe || 40 || 41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10.30.42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tato ’viśan vanaṁ candra jyotsnā yāvad vibhāvyate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tamaḥ praviṣṭam ālakṣya tato nivavṛtuḥ striyaḥ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tatas tayāpi sahitāḥ kṛṣṇānveṣaṇāya vanam aviśan | tato harer anveṣaṇān nivṛttāḥ || 42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10.30.43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tanmanaskās tadalāpās tadviceṣṭās tadātmikāḥ / tadguṇān eva gāyantyo nātmagārāṇi sasmaruḥ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evaṁ tam aprāptā api svagṛhān naiva smṛtavatyaḥ | tadātmikāḥ sa evātmā yāsāṁ tāḥ | tanmayya ity arthaḥ || 43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10.30.44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punaḥ pulinam āgatya kālindyāḥ kṛṣṇabhāvanāḥ / samavetā jaguḥ kṛṣṇaṁ tadāgamanakāṅkṣitāḥ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kintu pūrvaṁ yatra śrīkṛṣṇena saṅgatir āsīt tad eva kālindyāḥ puliam āgatya kṛṣṇaṁ bhāvayanti dhyāyantīti tathā tāḥ kṛṣṇasyāgamanaṁ kāṅkṣitaṁ yāsāṁ tāḥ militāḥ satyaḥ kṛṣṇam eva jagur iti || 44 ||</w:t>
      </w:r>
    </w:p>
    <w:p w:rsidR="0071589B" w:rsidRDefault="0071589B">
      <w:pPr>
        <w:rPr>
          <w:rFonts w:ascii="Balaram" w:eastAsia="Arial Unicode MS" w:hAnsi="Balaram" w:cs="Arial Unicode MS"/>
          <w:noProof/>
          <w:lang w:val="sv-SE"/>
        </w:rPr>
      </w:pPr>
    </w:p>
    <w:p w:rsidR="0071589B" w:rsidRDefault="0071589B">
      <w:pPr>
        <w:pStyle w:val="BodyText"/>
        <w:rPr>
          <w:rFonts w:ascii="Balaram" w:hAnsi="Balaram"/>
          <w:noProof/>
        </w:rPr>
      </w:pPr>
      <w:r>
        <w:rPr>
          <w:rFonts w:ascii="Balaram" w:hAnsi="Balaram"/>
          <w:noProof/>
        </w:rPr>
        <w:t>iti śrīmadbhāgavate mahāpurāṇe daśamaskandhe pūrvārdhe bhāvārthadīpikāyāṁ ṭīkāyāṁ triṁśattamo ’dhyāyaḥ || 30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 • —</w:t>
      </w:r>
    </w:p>
    <w:p w:rsidR="0071589B" w:rsidRDefault="0071589B">
      <w:pPr>
        <w:jc w:val="cente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ekatriṁśe nirāśāstāḥ punaḥ pulinam āgatāḥ /</w:t>
      </w: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kṛṣṇam evānugāyantyaḥ prārthayante tadāgamam // 1 //</w:t>
      </w:r>
    </w:p>
    <w:p w:rsidR="0071589B" w:rsidRDefault="0071589B">
      <w:pPr>
        <w:jc w:val="cente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10.31.01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gopya ūcuḥ</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jayati</w:t>
      </w:r>
      <w:r>
        <w:rPr>
          <w:rStyle w:val="FootnoteReference"/>
          <w:rFonts w:ascii="Balaram" w:eastAsia="Arial Unicode MS" w:hAnsi="Balaram" w:cs="Arial Unicode MS"/>
          <w:noProof/>
          <w:lang w:val="sv-SE"/>
        </w:rPr>
        <w:footnoteReference w:id="36"/>
      </w:r>
      <w:r>
        <w:rPr>
          <w:rFonts w:ascii="Balaram" w:eastAsia="Arial Unicode MS" w:hAnsi="Balaram" w:cs="Arial Unicode MS"/>
          <w:noProof/>
          <w:lang w:val="sv-SE"/>
        </w:rPr>
        <w:t xml:space="preserve"> te ’dhikaṁ janmanā vrajaḥ śrayata indirā śaśvad atra hi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dayita dṛśyatāṁ</w:t>
      </w:r>
      <w:r>
        <w:rPr>
          <w:rStyle w:val="FootnoteReference"/>
          <w:rFonts w:ascii="Balaram" w:eastAsia="Arial Unicode MS" w:hAnsi="Balaram" w:cs="Arial Unicode MS"/>
          <w:noProof/>
          <w:lang w:val="sv-SE"/>
        </w:rPr>
        <w:footnoteReference w:id="37"/>
      </w:r>
      <w:r>
        <w:rPr>
          <w:rFonts w:ascii="Balaram" w:eastAsia="Arial Unicode MS" w:hAnsi="Balaram" w:cs="Arial Unicode MS"/>
          <w:noProof/>
          <w:lang w:val="sv-SE"/>
        </w:rPr>
        <w:t xml:space="preserve"> dikṣu tāvakās tvayi dhṛtāsavas tvāṁ vicinvate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jayatīti | he dayita, te janmanā vrajo ’dhikaṁ yathā bhavati tathā jayaty utkarṣeṇa vartate | yasmāt tvam atra jātas tasmad indirā lakṣmīr atra hi śrayate vrajam alaṅkṛtya vartate | evaṁ vraje sarvasmin modamāne ’tra tu tāvakās tvadīyā gopījanās tvayi tvadartham eva kathañcid dhṛtā asavo yais te tvāṁ vicinvate | atas tvayā dṛṣyatāṁ pratyakṣībhūyatām iti | yadvā asmābhir bhavān dṛṣyatām | yadvā evaṁ tvayā dṛṣyatām ete vicinvata iti || 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10.31.02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śaradudāśaye sādhujātasatsarasijodaraśrīmuṣā dṛśā</w:t>
      </w:r>
      <w:r>
        <w:rPr>
          <w:rStyle w:val="FootnoteReference"/>
          <w:rFonts w:ascii="Balaram" w:eastAsia="Arial Unicode MS" w:hAnsi="Balaram" w:cs="Arial Unicode MS"/>
          <w:noProof/>
          <w:lang w:val="sv-SE"/>
        </w:rPr>
        <w:footnoteReference w:id="38"/>
      </w: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suratanātha te ’śulkadāsikā varada nighnato neha kiṁ vadhaḥ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atra svatantrāṇāṁ bāhūnāṁ vaktṛtvād aparā āhur iti sarvaślokeṣv avatāraṇā, athāpi saṅgatir ucyate | tatra vicinvantu mama kim iti cet tatrāhuḥ—śaradeti | śarad udāśaye śaratkālīne sarasi sādhu jātaṁ samyak jātaṁ yat sarasijaṁ vikasitaṁ padmaṁ tasyodare garbhe yā śrīs tāṁ muṣṇāti haratīti tathā tayā dṛśā netreṇa he suratanātha saṁbhogapate varadābhīṣṭaprada, aśulkadāsikā amūlyadāsīr no nighnato mārayatas te tava tvayā kriyamāṇa iha loke ’yaṁ vadho na bhavati kim | śastreṇaiva vadho vadhaḥ kiṁ dṛśā vadho na bhavati, kintu bhavaty eva | atas tava dṛśā ’pahṛtaprāṇapratyarpaṇāya tvayā dṛśyatām iti bhāvaḥ | tvayā dṛśyatām iti yathāsaṁbhavaṁ sarvatra vākyaśeṣaḥ || 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10.31.03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viṣajalāpyayād vyālarākṣasād varṣamārutād vaidyutānalāt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vṛṣamayātmajād</w:t>
      </w:r>
      <w:r>
        <w:rPr>
          <w:rStyle w:val="FootnoteReference"/>
          <w:rFonts w:ascii="Balaram" w:eastAsia="Arial Unicode MS" w:hAnsi="Balaram" w:cs="Arial Unicode MS"/>
          <w:noProof/>
          <w:lang w:val="sv-SE"/>
        </w:rPr>
        <w:footnoteReference w:id="39"/>
      </w:r>
      <w:r>
        <w:rPr>
          <w:rFonts w:ascii="Balaram" w:eastAsia="Arial Unicode MS" w:hAnsi="Balaram" w:cs="Arial Unicode MS"/>
          <w:noProof/>
          <w:lang w:val="sv-SE"/>
        </w:rPr>
        <w:t xml:space="preserve"> viśvato bhayād ṛṣabha te vayaṁ rakṣitā muhuḥ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ca bahubhyo mṛtyubhyaḥ kṛpayā rakṣitvā kimitīdānīṁ dṛśā manmathaṁ preṣya ghātayasīty āhuḥ—viṣeti | he ṛṣabha śreṣṭha, viṣamayāj jalādyo ’pyayo nāśas tasmāt tathā vyālarākṣasād aghāsurād varṣān mārutād vaidyutānalād aśanipātāt vṛṣo ’ṛṣṭas</w:t>
      </w:r>
      <w:r>
        <w:rPr>
          <w:rStyle w:val="FootnoteReference"/>
          <w:rFonts w:ascii="Balaram" w:eastAsia="Arial Unicode MS" w:hAnsi="Balaram" w:cs="Arial Unicode MS"/>
          <w:noProof/>
          <w:lang w:val="sv-SE"/>
        </w:rPr>
        <w:footnoteReference w:id="40"/>
      </w:r>
      <w:r>
        <w:rPr>
          <w:rFonts w:ascii="Balaram" w:eastAsia="Arial Unicode MS" w:hAnsi="Balaram" w:cs="Arial Unicode MS"/>
          <w:noProof/>
          <w:lang w:val="sv-SE"/>
        </w:rPr>
        <w:t xml:space="preserve"> tasmān mayātmajād vyomād viśvato ’nyasmād api sarvato bhayāc ca kāliyadamanādinā rakṣitāḥ kim idānīm upekṣasa iti bhāvaḥ || 3 ||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10.31.04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 khalu gopīkānandano bhavān akhiladehinām antarātmadṛk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vikhanasārthito viśvaguptaye sakha udeyivān sātvatāṁ kule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api ca viśvapālanāyāvatīrṇasya tava bhaktopekṣā ’tyantam anucitety āśayenāhuḥ—na khalv iti | he sakhe, bhavān khalu niścitaṁ yaśodāsuto na bhavati, kintu sarvaprāṇināṁ buddhisākṣī | nanu sa kiṁ dṛśyo bhavati tatrāhuḥ—vikhanasā brahmaṇā viśvapālanāya prārthitaḥ sansātvatāṁ kule udeyivān udita iti || 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10.31.05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viracitābhayaṁ vṛṣṇidhūrya te caraṇam</w:t>
      </w:r>
      <w:r>
        <w:rPr>
          <w:rStyle w:val="FootnoteReference"/>
          <w:rFonts w:ascii="Balaram" w:eastAsia="Arial Unicode MS" w:hAnsi="Balaram" w:cs="Arial Unicode MS"/>
          <w:noProof/>
          <w:lang w:val="sv-SE"/>
        </w:rPr>
        <w:footnoteReference w:id="41"/>
      </w:r>
      <w:r>
        <w:rPr>
          <w:rFonts w:ascii="Balaram" w:eastAsia="Arial Unicode MS" w:hAnsi="Balaram" w:cs="Arial Unicode MS"/>
          <w:noProof/>
          <w:lang w:val="sv-SE"/>
        </w:rPr>
        <w:t xml:space="preserve"> īyuṣāṁ saṁsṛter bhayāt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karasaroruhaṁ kānta</w:t>
      </w:r>
      <w:r>
        <w:rPr>
          <w:rStyle w:val="FootnoteReference"/>
          <w:rFonts w:ascii="Balaram" w:eastAsia="Arial Unicode MS" w:hAnsi="Balaram" w:cs="Arial Unicode MS"/>
          <w:noProof/>
          <w:lang w:val="sv-SE"/>
        </w:rPr>
        <w:footnoteReference w:id="42"/>
      </w:r>
      <w:r>
        <w:rPr>
          <w:rFonts w:ascii="Balaram" w:eastAsia="Arial Unicode MS" w:hAnsi="Balaram" w:cs="Arial Unicode MS"/>
          <w:noProof/>
          <w:lang w:val="sv-SE"/>
        </w:rPr>
        <w:t xml:space="preserve"> kāmadaṁ śirasi dhehi naḥ śrīkaragraham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tasmāt tvadbhaktānām asmākam etat prārthanācatuṣṭayaṁ saṁpādayety āhuḥ—viracitābhayam ity ādi caturbhiḥ | he vṛṣṇidhurya, saṁsṛter bhayāt te caraṇam īyuṣāṁ śaraṇaṁ prāptānāṁ prāṇināṁ viracitaṁ dattam abhayaṁ yena tat tathā he kānta, kāmadaṁ varadaṁ tathā śriyaḥ karaṁ gṛhṇātīti tathā tad bhavatkarasaroruhaṁ na śirasi dehi || 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10.31.06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vrajajanārtihan vīra yoṣitāṁ nijajanasmayadhvaṁsanasmita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bhaja sakhe bhavatkiṅkarīḥ</w:t>
      </w:r>
      <w:r>
        <w:rPr>
          <w:rStyle w:val="FootnoteReference"/>
          <w:rFonts w:ascii="Balaram" w:eastAsia="Arial Unicode MS" w:hAnsi="Balaram" w:cs="Arial Unicode MS"/>
          <w:noProof/>
          <w:lang w:val="sv-SE"/>
        </w:rPr>
        <w:footnoteReference w:id="43"/>
      </w:r>
      <w:r>
        <w:rPr>
          <w:rFonts w:ascii="Balaram" w:eastAsia="Arial Unicode MS" w:hAnsi="Balaram" w:cs="Arial Unicode MS"/>
          <w:noProof/>
          <w:lang w:val="sv-SE"/>
        </w:rPr>
        <w:t xml:space="preserve"> sma no jalaruhānanaṁ cāru darśaya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he vrajajanārtihan he vīra, nija janānāṁ yaḥ smayo garvas tasya dhvaṁsanaṁ nāśakaṁ smitaṁ yasya tathābhūta he sakhe, bhavatkiṅkarīr no ’smān bhaja āśraya | smeti niścitam | prathamaṁ tāvaj jalaruhānanaṁ cāru yoṣitāṁ no darśaya || 6 ||</w:t>
      </w:r>
    </w:p>
    <w:p w:rsidR="0071589B" w:rsidRDefault="0071589B">
      <w:pPr>
        <w:rPr>
          <w:rFonts w:ascii="Balaram" w:eastAsia="Arial Unicode MS" w:hAnsi="Balaram" w:cs="Arial Unicode MS"/>
          <w:noProof/>
          <w:u w:val="single"/>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10.31.07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praṇatadehināṁ pāpakarṣaṇaṁ tṛṇacarānugaṁ śrīniketanam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phaṇiphaṇārpitaṁ</w:t>
      </w:r>
      <w:r>
        <w:rPr>
          <w:rStyle w:val="FootnoteReference"/>
          <w:rFonts w:ascii="Balaram" w:eastAsia="Arial Unicode MS" w:hAnsi="Balaram" w:cs="Arial Unicode MS"/>
          <w:noProof/>
          <w:lang w:val="sv-SE"/>
        </w:rPr>
        <w:footnoteReference w:id="44"/>
      </w:r>
      <w:r>
        <w:rPr>
          <w:rFonts w:ascii="Balaram" w:eastAsia="Arial Unicode MS" w:hAnsi="Balaram" w:cs="Arial Unicode MS"/>
          <w:noProof/>
          <w:lang w:val="sv-SE"/>
        </w:rPr>
        <w:t xml:space="preserve"> te padāmbujaṁ kṛṇu kuceṣu naḥ kṛndhi hṛcchayam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aviśeṣeṇa praṇatāṇāṁ dehināṁ pāpakarśanaṁ pāpahantṛ tṛṇacarān paśūn apy anu gacchati kṛpayeti tathā saubhāgyena śriyo niketanaṁ vīryātirekeṇa phaṇinaḥ phanāsv arpitaṁ te padāmbujaṁ naḥ kuceṣu kṛṇu kuru | kim artham | hṛcchayaṁ kāmaṁ kṛndhi chindhi || 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10.31.08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madhurayā girā valguvākyayā budhamanojñayā puṣkarekṣaṇa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vidhikarīr</w:t>
      </w:r>
      <w:r>
        <w:rPr>
          <w:rStyle w:val="FootnoteReference"/>
          <w:rFonts w:ascii="Balaram" w:eastAsia="Arial Unicode MS" w:hAnsi="Balaram" w:cs="Arial Unicode MS"/>
          <w:noProof/>
          <w:lang w:val="sv-SE"/>
        </w:rPr>
        <w:footnoteReference w:id="45"/>
      </w:r>
      <w:r>
        <w:rPr>
          <w:rFonts w:ascii="Balaram" w:eastAsia="Arial Unicode MS" w:hAnsi="Balaram" w:cs="Arial Unicode MS"/>
          <w:noProof/>
          <w:lang w:val="sv-SE"/>
        </w:rPr>
        <w:t xml:space="preserve"> imā vīra muhyatīr adharasīdhunāpyāyayasva naḥ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he puṣkarekṣaṇa, tavaiva madhurayā girā valgūni vākyāni yasyāṁ tayā budhānāṁ manojñayā hṛdyayā gambhīrayety arthaḥ | muhyatīr imā no vidhikarīḥ kiṅkarīr adharasīdhunā āpyāyayasva saṁjīvayeti || 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10.31.09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tava kathāmṛtaṁ</w:t>
      </w:r>
      <w:r>
        <w:rPr>
          <w:rStyle w:val="FootnoteReference"/>
          <w:rFonts w:ascii="Balaram" w:eastAsia="Arial Unicode MS" w:hAnsi="Balaram" w:cs="Arial Unicode MS"/>
          <w:noProof/>
          <w:lang w:val="sv-SE"/>
        </w:rPr>
        <w:footnoteReference w:id="46"/>
      </w:r>
      <w:r>
        <w:rPr>
          <w:rFonts w:ascii="Balaram" w:eastAsia="Arial Unicode MS" w:hAnsi="Balaram" w:cs="Arial Unicode MS"/>
          <w:noProof/>
          <w:lang w:val="sv-SE"/>
        </w:rPr>
        <w:t xml:space="preserve"> taptajīvanaṁ kavibhir īḍitaṁ kalmaṣāpaham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śravaṇamaṅgalaṁ śrīmad ātataṁ bhuvi gṛṇanti te bhūridā janāḥ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ca asmākaṁ tvadvirahe prāptam eva mataṇaṁ kintu tvatkathāmṛtaṁ pāyayadbhiḥ sukṛtibhir vañcitam ity āhuḥ—taveti | kathaivāmṛtam | atra hetuḥ—taptajīvanam | prasiddhāmṛtād utkarṣam āhuḥ—kavibhir brahmavidbhir apīḍitaṁ stutam | devabhogyaṁ tv amṛtaṁ tair tucchīkṛtam | kiṁ ca kalmaṣāpahaṁ kāmakarmanirasanam | tattvamṛtaṁ naivaṁbhūtam | kiṁ ca śravaṇamaṅgalaṁ śravaṇamātreṇa maṅgalapradam | tat tv anuṣṭhānāpekṣam | kiṁ ca śrīmat suśāntam | tat tu mādakam | evaṁbhūtaṁ tvatkathāmṛtam ātataṁ yathā bhavati tathā ye bhuvi gṛṇanti nirūpayanti te janā bhūridā bahudātāraḥ | jīvitaṁ dadatīty arthaḥ | yadvā evaṁbhūtaṁ tvatkathāmṛtaṁ ye bhuvi gṛṇanti te bhūridāḥ pūrvajanmasu bahu dattavantaḥ sukṛtina ity arthaḥ | etad uktaṁ bhavati—ye kevalaṁ kathāmṛtaṁ gṛṇanti te ’pi tāvad atidhanyāḥ kiṁ punar ye tvāṁ paśyanti, ataḥ prārthayāmahe tvayā dṛśyatām iti || 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10.31.10</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prahasitaṁ priya premavīkṣaṇaṁ viharaṇaṁ ca te dhyānamaṅgalam</w:t>
      </w:r>
      <w:r>
        <w:rPr>
          <w:rStyle w:val="FootnoteReference"/>
          <w:rFonts w:ascii="Balaram" w:eastAsia="Arial Unicode MS" w:hAnsi="Balaram" w:cs="Arial Unicode MS"/>
          <w:noProof/>
          <w:lang w:val="sv-SE"/>
        </w:rPr>
        <w:footnoteReference w:id="47"/>
      </w: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rahasi saṁvido yā hṛdi spṛśaḥ kuhaka no manaḥ kṣobhayanti hi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nanu matkathāśravaṇenaiva nirvṛtā bhavata kiṁ maddarśanena, na, tvadvilāsakṣubhitacittā vayaṁ tatrāpi śāntiṁ na vindāma ity āhuḥ—prahasitam iti | he priya, kuhaka kapaṭa, saṁvidaḥ saṅketanarmāṇi || 10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10.31.11</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calasi yad vrajāc cārayan paśūn nalinasundaraṁ nātha te padam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śilatṛṇāṅkuraiḥ sīdatīti naḥ kalilatāṁ manaḥ kānta gacchati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ca tvayi vayam atipremārdracittās tvaṁ punar asmāsu kena hetunā kapaṭam ācarasīty āhuḥ ślokadvayena—calasīti | he nātha he kānta, yat yadā vrajāc calasi paśūṁś cārayaṁs tadā tan nalinasundaraṁ komalaṁ te padaṁ śilaiḥ kaṇiśais tṛṇair aṅkuraiś ca sīdati kliśyed iti no manaḥ kalilatām asvāsthyaṁ gacchati prāpnoti | evaṁbhūtās tvadduḥkhaśaṅkitacittā vayam || 11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10.31.12</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dinaparikṣaye nīlakuntalair vanaruhānanaṁ bibhrad āvṛtam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ghanarajasvalaṁ darśayan muhur manasi naḥ smaraṁ vīra yacchasi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tvaṁ tu dinaparikṣaye sāyaṁ kāle nīlakuntalair āvṛtaṁ ghanarajasvalaṁ gorajaś churitaṁ vanaruhānanam alimālākulaparāgacchuritapadmatulyam ānanaṁ bibhrat tac ca muhur muhur darśayan no manasi kevalaṁ smaraṁ</w:t>
      </w:r>
      <w:r>
        <w:rPr>
          <w:rStyle w:val="FootnoteReference"/>
          <w:rFonts w:ascii="Balaram" w:eastAsia="Arial Unicode MS" w:hAnsi="Balaram" w:cs="Arial Unicode MS"/>
          <w:noProof/>
          <w:lang w:val="sv-SE"/>
        </w:rPr>
        <w:footnoteReference w:id="48"/>
      </w:r>
      <w:r>
        <w:rPr>
          <w:rFonts w:ascii="Balaram" w:eastAsia="Arial Unicode MS" w:hAnsi="Balaram" w:cs="Arial Unicode MS"/>
          <w:noProof/>
          <w:lang w:val="sv-SE"/>
        </w:rPr>
        <w:t xml:space="preserve"> yacchasy arpayasi | na tu saṅgaṁ dadāsīti kapaṭas tvam iti bhāvaḥ || 12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10.31.13</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praṇatakāmadaṁ padmajārcitaṁ dharaṇimaṇḍanaṁ</w:t>
      </w:r>
      <w:r>
        <w:rPr>
          <w:rStyle w:val="FootnoteReference"/>
          <w:rFonts w:ascii="Balaram" w:eastAsia="Arial Unicode MS" w:hAnsi="Balaram" w:cs="Arial Unicode MS"/>
          <w:noProof/>
          <w:lang w:val="sv-SE"/>
        </w:rPr>
        <w:footnoteReference w:id="49"/>
      </w:r>
      <w:r>
        <w:rPr>
          <w:rFonts w:ascii="Balaram" w:eastAsia="Arial Unicode MS" w:hAnsi="Balaram" w:cs="Arial Unicode MS"/>
          <w:noProof/>
          <w:lang w:val="sv-SE"/>
        </w:rPr>
        <w:t xml:space="preserve"> dhyeyam āpadi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caraṇapaṅkajaṁ śantamaṁ ca te ramaṇa naḥ staneṣv arpayādhihan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ato ’dhunā kapaṭaṁ vihāyaivaṁ kurv iti prārthayanti ślokadvayena—praṇatakāmadam iti | he adhihan he ramaṇa, padmajena brahmaṇārcitam āpadi dhyeyaṁ dhyānamātreṇāpannivartakaṁ śantamaṁ ca sevāsamaye ’pi sukhatamaṁ te caraṇapaṅkajaṁ kāmatāpaśāntaye naḥ staneṣv arpayeti || 13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10.31.14</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suratavardhanaṁ śokanāśanaṁ svaritaveṇunā suṣṭhu cumbitam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itararāgavismāraṇaṁ nṛṇāṁ</w:t>
      </w:r>
      <w:r>
        <w:rPr>
          <w:rStyle w:val="FootnoteReference"/>
          <w:rFonts w:ascii="Balaram" w:eastAsia="Arial Unicode MS" w:hAnsi="Balaram" w:cs="Arial Unicode MS"/>
          <w:noProof/>
          <w:lang w:val="sv-SE"/>
        </w:rPr>
        <w:footnoteReference w:id="50"/>
      </w:r>
      <w:r>
        <w:rPr>
          <w:rFonts w:ascii="Balaram" w:eastAsia="Arial Unicode MS" w:hAnsi="Balaram" w:cs="Arial Unicode MS"/>
          <w:noProof/>
          <w:lang w:val="sv-SE"/>
        </w:rPr>
        <w:t xml:space="preserve"> vitara vīra nas te ’dharāmṛtam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api ca he vīra, te ’dharāmṛtaṁ no vitara dehi | svaritena nāditena veṇunā suṣṭhu cumbitam iti nādāmṛtavāsitam iti bhāvaḥ | itararāgavismāraṇaṁ nṛṇām itareṣu sārvabhaumādisukheṣu rāgam icchāṁ vismārayati vilāpayatīti tathā tat || 14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10.31.15</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aṭati yad bhavān ahni kānanaṁ truṭir yugāyate tvām apaśyatām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kuṭilakuntalaṁ śrīmukhaṁ ca te jaḍa</w:t>
      </w:r>
      <w:r>
        <w:rPr>
          <w:rStyle w:val="FootnoteReference"/>
          <w:rFonts w:ascii="Balaram" w:eastAsia="Arial Unicode MS" w:hAnsi="Balaram" w:cs="Arial Unicode MS"/>
          <w:noProof/>
          <w:lang w:val="sv-SE"/>
        </w:rPr>
        <w:footnoteReference w:id="51"/>
      </w:r>
      <w:r>
        <w:rPr>
          <w:rFonts w:ascii="Balaram" w:eastAsia="Arial Unicode MS" w:hAnsi="Balaram" w:cs="Arial Unicode MS"/>
          <w:noProof/>
          <w:lang w:val="sv-SE"/>
        </w:rPr>
        <w:t xml:space="preserve"> udīkṣatāṁ pakṣmakṛd dṛśām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ca kṣaṇam api tvadadarśane duḥkhaṁ darśane ca sukhaṁ dṛṣṭvā sarvasaṅgaparityāgena yataya iva vayaṁ truṭiḥ kṣaṇārdham api yugavad bhavati | evam adarśane duḥkham uktam | punaś ca kathañcid dinānte te tava śrīman mukham uduccair īkṣamānānāṁ teṣāṁ dṛṣāṁ pakṣmakṛd brahmā jaḍo manda eva | nimeṣamātram apy antaram asahyam iti darśane sukham uktam || 15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10.31.16</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patisutānvayabhrātṛbāndhavān ativilaṅghya te ’nty acyutāgatāḥ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gatividas tavodgītamohitāḥ kitava yoṣitaḥ kas tyajen niśi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tasmāt he acyuta, patīn sutān anvayāṁs tatsaṁbandhino bhrātṝn bāndhavāṁś cātivilaṅghya tava samīpam āgatā vayam | kathaṁbhūtasya | gativido ’smad āgamanaṁ jānataḥ, gītagatīr vā jānataḥ, gativido vayaṁ vā | tavodgītenoccair gītena mohitāḥ he kitava śaṭha, evaṁbhūtā yoṣito niśi svayam āgatās tvām ṛte kas tyajet | na ko ’pīty arthaḥ || 16 ||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10.31.17</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rahasi</w:t>
      </w:r>
      <w:r>
        <w:rPr>
          <w:rStyle w:val="FootnoteReference"/>
          <w:rFonts w:ascii="Balaram" w:eastAsia="Arial Unicode MS" w:hAnsi="Balaram" w:cs="Arial Unicode MS"/>
          <w:noProof/>
          <w:lang w:val="sv-SE"/>
        </w:rPr>
        <w:footnoteReference w:id="52"/>
      </w:r>
      <w:r>
        <w:rPr>
          <w:rFonts w:ascii="Balaram" w:eastAsia="Arial Unicode MS" w:hAnsi="Balaram" w:cs="Arial Unicode MS"/>
          <w:noProof/>
          <w:lang w:val="sv-SE"/>
        </w:rPr>
        <w:t xml:space="preserve"> saṁvidaṁ hṛcchayodayaṁ prahasitānanaṁ premavīkṣaṇam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bṛhaduraḥ śriyo vīkṣya dhāma te muhur atispṛhā</w:t>
      </w:r>
      <w:r>
        <w:rPr>
          <w:rStyle w:val="FootnoteReference"/>
          <w:rFonts w:ascii="Balaram" w:eastAsia="Arial Unicode MS" w:hAnsi="Balaram" w:cs="Arial Unicode MS"/>
          <w:noProof/>
          <w:lang w:val="sv-SE"/>
        </w:rPr>
        <w:footnoteReference w:id="53"/>
      </w:r>
      <w:r>
        <w:rPr>
          <w:rFonts w:ascii="Balaram" w:eastAsia="Arial Unicode MS" w:hAnsi="Balaram" w:cs="Arial Unicode MS"/>
          <w:noProof/>
          <w:lang w:val="sv-SE"/>
        </w:rPr>
        <w:t xml:space="preserve"> muhyate manaḥ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atas tvayā tyaktānām asmākaṁ prāktanatvaddarśananidānahṛdrogasya tvatsaṅgatyaiva cikitsāṁ kurvityāśayenāhur dvayena—rahasīti | śriyo dhāma te bṛhad viśālam uraś ca vīkṣyātispṛhā bhavati | tathā ca muhur muhur mano muhyati || 17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10.31.18</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vrajavanaukasāṁ</w:t>
      </w:r>
      <w:r>
        <w:rPr>
          <w:rStyle w:val="FootnoteReference"/>
          <w:rFonts w:ascii="Balaram" w:eastAsia="Arial Unicode MS" w:hAnsi="Balaram" w:cs="Arial Unicode MS"/>
          <w:noProof/>
          <w:lang w:val="sv-SE"/>
        </w:rPr>
        <w:footnoteReference w:id="54"/>
      </w:r>
      <w:r>
        <w:rPr>
          <w:rFonts w:ascii="Balaram" w:eastAsia="Arial Unicode MS" w:hAnsi="Balaram" w:cs="Arial Unicode MS"/>
          <w:noProof/>
          <w:lang w:val="sv-SE"/>
        </w:rPr>
        <w:t xml:space="preserve"> vyaktir aṅga te vṛjinahantry alaṁ viśvamaṅgalam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tyaja manāk ca nas tvatspṛhātmanāṁ svajanahṛdrujāṁ yan niṣūdanam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tava ca vyaktir abhivyaktir vrajavanaukasāṁ sarveṣām aviśeṣeṇa vṛjinahantrī duḥkhanirasanīti viśvamaṅgalaṁ sarvamaṅgalarūpā ca | atas tvatspṛhātmanāṁ tvatspṛhārūḍhamanasāṁ no manāg īṣat kim api tyaja muñca | kārpaṇyam akurvan dehīty arthāḥ | kiṁ tat | svajanahṛdrogāṇāṁ yad atigopyaṁ niṣūdanaṁ nivartakam auṣadhaṁ tat tvam eva vetasīti gūḍhābhiprāyam || 18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10.31.19</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yat te sujātacaraṇāmburuhaṁ staneṣu bhītāḥ śanaiḥ priya dadhīmahi karkaśeṣu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tenāṭavīm aṭasi tad vyathate na kiṁ svit kūrpādibhir bhramati dhīr bhavadāyuṣāṁ naḥ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atipremadharṣitā rudatya āhuḥ—yad iti | he priya, yat te tava sukumāraṁ padābjaṁ kaṭhineṣu kuceṣu saṁmardanaśaṅkitāḥ śanair dadhīmahi</w:t>
      </w:r>
      <w:r>
        <w:rPr>
          <w:rStyle w:val="FootnoteReference"/>
          <w:rFonts w:ascii="Balaram" w:eastAsia="Arial Unicode MS" w:hAnsi="Balaram" w:cs="Arial Unicode MS"/>
          <w:noProof/>
          <w:lang w:val="sv-SE"/>
        </w:rPr>
        <w:footnoteReference w:id="55"/>
      </w:r>
      <w:r>
        <w:rPr>
          <w:rFonts w:ascii="Balaram" w:eastAsia="Arial Unicode MS" w:hAnsi="Balaram" w:cs="Arial Unicode MS"/>
          <w:noProof/>
          <w:lang w:val="sv-SE"/>
        </w:rPr>
        <w:t xml:space="preserve"> dhārayema vayam | tvaṁ tu tenāṭavīm aṭasi | “nayasi” iti pāṭhe paśūn vā kāñcid anyāṁ vā ātmānam eva vā nayasi prāpayasi | tat tataḥ tat padāmbujaṁ vā kūrpādibhiḥ sūkṣmapāṣāṇādibhiḥ kiṁ svin na vyathate kathaṁ nu nāma na vyatheteti bhavān</w:t>
      </w:r>
      <w:r>
        <w:rPr>
          <w:rStyle w:val="FootnoteReference"/>
          <w:rFonts w:ascii="Balaram" w:eastAsia="Arial Unicode MS" w:hAnsi="Balaram" w:cs="Arial Unicode MS"/>
          <w:noProof/>
          <w:lang w:val="sv-SE"/>
        </w:rPr>
        <w:footnoteReference w:id="56"/>
      </w:r>
      <w:r>
        <w:rPr>
          <w:rFonts w:ascii="Balaram" w:eastAsia="Arial Unicode MS" w:hAnsi="Balaram" w:cs="Arial Unicode MS"/>
          <w:noProof/>
          <w:lang w:val="sv-SE"/>
        </w:rPr>
        <w:t xml:space="preserve"> evāyur jīvanaṁ yāsāṁ tāsāṁ no dhīr bhramati muhyatīti || 19 ||</w:t>
      </w:r>
    </w:p>
    <w:p w:rsidR="0071589B" w:rsidRDefault="0071589B">
      <w:pPr>
        <w:rPr>
          <w:rFonts w:ascii="Balaram" w:eastAsia="Arial Unicode MS" w:hAnsi="Balaram" w:cs="Arial Unicode MS"/>
          <w:noProof/>
          <w:lang w:val="sv-SE"/>
        </w:rPr>
      </w:pPr>
    </w:p>
    <w:p w:rsidR="0071589B" w:rsidRDefault="0071589B">
      <w:pPr>
        <w:pStyle w:val="BodyText"/>
        <w:rPr>
          <w:rFonts w:ascii="Balaram" w:hAnsi="Balaram"/>
          <w:noProof/>
        </w:rPr>
      </w:pPr>
      <w:r>
        <w:rPr>
          <w:rFonts w:ascii="Balaram" w:hAnsi="Balaram"/>
          <w:noProof/>
        </w:rPr>
        <w:t>iti śrīmadbhāgavate mahāpurāṇe daśamaskandhe pūrvārdhe bhāvārthadīpikāyāṁ ṭīkāyāṁ ekatriṁśo ’dhyāyaḥ || 31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 • —</w:t>
      </w:r>
    </w:p>
    <w:p w:rsidR="0071589B" w:rsidRDefault="0071589B">
      <w:pP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dvātriṁśe virahālāpaviklinnahṛdayo hariḥ /</w:t>
      </w: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tatrāvirbhūya gopīs tāḥ sāntvayāmāsa mānayan // 1 //</w:t>
      </w: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svapremāmṛtakallolavihvalīkṛtacetasaḥ /</w:t>
      </w: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sad ayaṁ nandayan gopīr udgato nandanandanaḥ // 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10.32.01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iti gopyaḥ pragāyantyaḥ pralapantyaś ca citradhā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ruruduḥ susvaraṁ rājan kṛṣṇadarśanalālasāḥ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iti gopya iti | ity evaṁ prabhṛti | citradhā anekadhā susvaram uccaiḥ kṛṣṇadarśane lālasātispṛhā yāsāṁ tāḥ || 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10.32.02</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tāsām āvirabhūc chauriḥ smayamānamukhāmbujaḥ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pītāmbaradharaḥ sragvī sākṣān manmathamanmathaḥ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sākṣān manmathamanmatho jaganmohanasya kāmasyāpi manasy udbhūtaḥ kāmaḥ sākṣāt tasyāpi mohaka ity arthaḥ || 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10.32.03</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taṁ vilokyāgataṁ preṣṭhaṁ prītyutphulladṛśo ’balāḥ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uttasthur yugapat sarvās tanvaḥ prāṇam ivāgatam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tanvaḥ karacaraṇādayaḥ || 3 || 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10.32.05</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kācid añjalināgṛhṇāt tanvī tāmbūlacarvitam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ekā tadaṅghrikamalaṁ santaptā stanayor adhāt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añjalinā saṁhatahastadvayena || 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10.32.06</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ekā bhrukuṭim ābadhya premasaṁrambhavihvalā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ghnantīvaikṣat kaṭākṣepaiḥ sandaṣṭadaśanacchadā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bhrukuṭiṁ bhruvam ābadhya kuṭilīkṛtya premasaṁrambheṇa praṇayakopāveśena vihvalā vivaśā daṣṭādharoṣṭhā kaṭāḥ kaṭākṣās tair ye ākṣepāḥ paribhavās tais tāḍayantīvaikṣat || 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10.32.07</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aparānimiṣaddṛgbhyāṁ juṣāṇā tanmukhāmbujam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āpītam api nātṛpyat santas</w:t>
      </w:r>
      <w:r>
        <w:rPr>
          <w:rStyle w:val="FootnoteReference"/>
          <w:rFonts w:ascii="Balaram" w:eastAsia="Arial Unicode MS" w:hAnsi="Balaram" w:cs="Arial Unicode MS"/>
          <w:noProof/>
          <w:lang w:val="sv-SE"/>
        </w:rPr>
        <w:footnoteReference w:id="57"/>
      </w:r>
      <w:r>
        <w:rPr>
          <w:rFonts w:ascii="Balaram" w:eastAsia="Arial Unicode MS" w:hAnsi="Balaram" w:cs="Arial Unicode MS"/>
          <w:noProof/>
          <w:lang w:val="sv-SE"/>
        </w:rPr>
        <w:t xml:space="preserve"> taccaraṇaṁ yathā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animiṣantībhyām animīlantībhyāṁ dṛgbhyām āpītam api samyag dṛṣṭam api punaḥ punar juṣāṇā nātṛpyat || 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10.32.08</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taṁ kācin netrarandhreṇa hṛdi kṛtya nimīlya ca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pulakāṅgy upaguhyāste yogīvānandasamplutā</w:t>
      </w:r>
      <w:r>
        <w:rPr>
          <w:rStyle w:val="FootnoteReference"/>
          <w:rFonts w:ascii="Balaram" w:eastAsia="Arial Unicode MS" w:hAnsi="Balaram" w:cs="Arial Unicode MS"/>
          <w:noProof/>
          <w:lang w:val="sv-SE"/>
        </w:rPr>
        <w:footnoteReference w:id="58"/>
      </w: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hṛdi kṛtya hṛdayaṁ nītvety arthaḥ || 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10.32.09</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sarvās tāḥ keśavālokaparamotsavanirvṛtāḥ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jahur virahajaṁ tāpaṁ prājñaṁ prāpya yathā janāḥ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prājñaṁ īśvaraṁ prāpya yathā mumukṣavo janāḥ | yadvā prājñaṁ brahmajñaṁ prāpya yathā saṁsāriṇaḥ | yadvā prājñaṁ sauṣuptaṁ</w:t>
      </w:r>
      <w:r>
        <w:rPr>
          <w:rStyle w:val="FootnoteReference"/>
          <w:rFonts w:ascii="Balaram" w:eastAsia="Arial Unicode MS" w:hAnsi="Balaram" w:cs="Arial Unicode MS"/>
          <w:noProof/>
          <w:lang w:val="sv-SE"/>
        </w:rPr>
        <w:footnoteReference w:id="59"/>
      </w:r>
      <w:r>
        <w:rPr>
          <w:rFonts w:ascii="Balaram" w:eastAsia="Arial Unicode MS" w:hAnsi="Balaram" w:cs="Arial Unicode MS"/>
          <w:noProof/>
          <w:lang w:val="sv-SE"/>
        </w:rPr>
        <w:t xml:space="preserve"> prāpya yathā viśvataijasāvasthā jīvāḥ || 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10.32.10</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tābhir vidhūtaśokābhir bhagavān acyuto vṛtaḥ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vyarocatādhikaṁ tāta puruṣaḥ śaktibhir yathā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puruṣaḥ paramātmā śaktibhiḥ sattvādibhir yathā | yadvā upāsakaḥ puruṣo jñānabalavīryādibhiḥ | yadvā puruṣo ’nuśāyī prakṛtyādyupādhibhir vṛto yathā ’dhikaṁ virocate tadvat || 10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10.32.11</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tāḥ samādāya kālindyā nirviśya</w:t>
      </w:r>
      <w:r>
        <w:rPr>
          <w:rStyle w:val="FootnoteReference"/>
          <w:rFonts w:ascii="Balaram" w:eastAsia="Arial Unicode MS" w:hAnsi="Balaram" w:cs="Arial Unicode MS"/>
          <w:noProof/>
          <w:lang w:val="sv-SE"/>
        </w:rPr>
        <w:footnoteReference w:id="60"/>
      </w:r>
      <w:r>
        <w:rPr>
          <w:rFonts w:ascii="Balaram" w:eastAsia="Arial Unicode MS" w:hAnsi="Balaram" w:cs="Arial Unicode MS"/>
          <w:noProof/>
          <w:lang w:val="sv-SE"/>
        </w:rPr>
        <w:t xml:space="preserve"> pulinaṁ vibhuḥ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vikasatkundamandāra surabhyanilaṣaṭpadam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vikasatkundamandāraiḥ surabhir yo ’nilas tasmāt ṣaṭpadā yasmiṁs tat || 11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10.32.12</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śaraccandrāṁśusandohadhvastadoṣātamaḥ śivam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kṛṣṇāyā hastataralācitakomalavālukam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śaraccandrāṁśūnāṁ sandohaiḥ samūhair dhvastaṁ doṣātamo rātrigataṁ tamo yasmiṁs tat | ataḥ śivaṁ sukhakaram | hastarūpais taralais taraṅgair ācitā āstṛtā komalā vālukā yasmin | evaṁbhūtaṁ pulinaṁ tāḥ samādāya nirviśya tābhir vṛto ’dhikaṁ vyarocateti pūrveṇānvayaḥ || 12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10.32.13</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taddarśanāhlādavidhūtahṛdrujo manorathāntaṁ śrutayo yathā yayuḥ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svair uttarīyaiḥ kucakuṅkumāṅkitair acīkḷpann āsanam ātmabandhave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tāś ca manorathānām antaṁ yayuḥ pūrṇakāmā babhūvuḥ | śrutayo yatheti | ayam arthaḥ—yathā karmakāṇḍe śrutayaḥ parameśvaram apaśyantyas tat tatkāmānubandhair apūrṇā iva bhavanti, jñānakāṇḍe tu parameśvaraṁ dṛṣṭvā tadāhlādapūrṇāḥ kāmānubandhaṁ jahati tadvad iti | āptakāmā api premṇā tam abhajann ity āha—svair iti | acīkḷpan racayāmāsuḥ | ātmabandhave ’ntaryāmiṇe || 13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10.32.14</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tatropaviṣṭo bhagavān sa īśvaro yogeśvarāntarhṛdikalpitāsanaḥ</w:t>
      </w:r>
      <w:r>
        <w:rPr>
          <w:rStyle w:val="FootnoteReference"/>
          <w:rFonts w:ascii="Balaram" w:eastAsia="Arial Unicode MS" w:hAnsi="Balaram" w:cs="Arial Unicode MS"/>
          <w:noProof/>
          <w:lang w:val="sv-SE"/>
        </w:rPr>
        <w:footnoteReference w:id="61"/>
      </w: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cakāsa gopīpariṣadgato ’rcitas</w:t>
      </w:r>
      <w:r>
        <w:rPr>
          <w:rStyle w:val="FootnoteReference"/>
          <w:rFonts w:ascii="Balaram" w:eastAsia="Arial Unicode MS" w:hAnsi="Balaram" w:cs="Arial Unicode MS"/>
          <w:noProof/>
          <w:lang w:val="sv-SE"/>
        </w:rPr>
        <w:footnoteReference w:id="62"/>
      </w:r>
      <w:r>
        <w:rPr>
          <w:rFonts w:ascii="Balaram" w:eastAsia="Arial Unicode MS" w:hAnsi="Balaram" w:cs="Arial Unicode MS"/>
          <w:noProof/>
          <w:lang w:val="sv-SE"/>
        </w:rPr>
        <w:t xml:space="preserve"> trailokyalakṣmyekapadaṁ vapur dadhat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gopīsabhāgatas tābhiḥ saṁmānitaḥ san cakāsa śuśubhe | trailokye yā lakṣmīḥ śobhā tasyā ekam eva padaṁ sthānaṁ tadvapur dadhad darśayan || 14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10.32.15</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sabhājayitvā tam anaṅgadīpanaṁ sahāsalīlekṣaṇavibhramabhruvā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saṁsparśanenāṅkakṛtāṅghrihastayoḥ saṁstutya īṣat kupitā babhāṣire</w:t>
      </w:r>
      <w:r>
        <w:rPr>
          <w:rStyle w:val="FootnoteReference"/>
          <w:rFonts w:ascii="Balaram" w:eastAsia="Arial Unicode MS" w:hAnsi="Balaram" w:cs="Arial Unicode MS"/>
          <w:noProof/>
          <w:lang w:val="sv-SE"/>
        </w:rPr>
        <w:footnoteReference w:id="63"/>
      </w: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sahāsalīlekṣaṇena vibhramo vilāso yasyāṁ tayā bhruvopalakṣitāḥ | saṁsparśanena saṁmardanena || 15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10.32.16</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gopya ūcuḥ</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bhajato ’nubhajanty eka eka etadviparyayam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nobhayāṁś</w:t>
      </w:r>
      <w:r>
        <w:rPr>
          <w:rStyle w:val="FootnoteReference"/>
          <w:rFonts w:ascii="Balaram" w:eastAsia="Arial Unicode MS" w:hAnsi="Balaram" w:cs="Arial Unicode MS"/>
          <w:noProof/>
          <w:lang w:val="sv-SE"/>
        </w:rPr>
        <w:footnoteReference w:id="64"/>
      </w:r>
      <w:r>
        <w:rPr>
          <w:rFonts w:ascii="Balaram" w:eastAsia="Arial Unicode MS" w:hAnsi="Balaram" w:cs="Arial Unicode MS"/>
          <w:noProof/>
          <w:lang w:val="sv-SE"/>
        </w:rPr>
        <w:t xml:space="preserve"> ca bhajanty eka etan no brūhi sādhu bhoḥ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tatra bhagavato ’kṛtajñatāṁ tadvacanenaivāpādayitukāmā gūḍhābhiprāyā lokavṛttāntam iva pṛcchanti—bhajata iti | bhajataḥ prāṇinaḥ | anu anantaraṁ | kecit tadbhajanānusāreṇa bhajanti | kecid etad viparyayaṁ yathā bhavati tathā | tadbhajanān apekṣam abhajato ’pi bhajanti | anye tu nobhayān</w:t>
      </w:r>
      <w:r>
        <w:rPr>
          <w:rStyle w:val="FootnoteReference"/>
          <w:rFonts w:ascii="Balaram" w:eastAsia="Arial Unicode MS" w:hAnsi="Balaram" w:cs="Arial Unicode MS"/>
          <w:noProof/>
          <w:lang w:val="sv-SE"/>
        </w:rPr>
        <w:footnoteReference w:id="65"/>
      </w:r>
      <w:r>
        <w:rPr>
          <w:rFonts w:ascii="Balaram" w:eastAsia="Arial Unicode MS" w:hAnsi="Balaram" w:cs="Arial Unicode MS"/>
          <w:noProof/>
          <w:lang w:val="sv-SE"/>
        </w:rPr>
        <w:t xml:space="preserve"> iti || 16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10.32.17</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śrībhagavān uvāca</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mitho bhajanti ye sakhyaḥ svārthaikāntodyamā hi te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 tatra sauhṛdaṁ dharmaḥ svārthārthaṁ tad dhi nānyathā</w:t>
      </w:r>
      <w:r>
        <w:rPr>
          <w:rStyle w:val="FootnoteReference"/>
          <w:rFonts w:ascii="Balaram" w:eastAsia="Arial Unicode MS" w:hAnsi="Balaram" w:cs="Arial Unicode MS"/>
          <w:noProof/>
          <w:lang w:val="sv-SE"/>
        </w:rPr>
        <w:footnoteReference w:id="66"/>
      </w: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viditābhiprāya uttaram āha—mitha iti | he sakhyaḥ, upakārapratyupakāratayā ye mitho bhajanti te ’nyaṁ na bhajanti kiṁ tv ātmānam eva | kutaḥ | hi yasmāt svārtha</w:t>
      </w:r>
      <w:r>
        <w:rPr>
          <w:rStyle w:val="FootnoteReference"/>
          <w:rFonts w:ascii="Balaram" w:eastAsia="Arial Unicode MS" w:hAnsi="Balaram" w:cs="Arial Unicode MS"/>
          <w:noProof/>
          <w:lang w:val="sv-SE"/>
        </w:rPr>
        <w:footnoteReference w:id="67"/>
      </w:r>
      <w:r>
        <w:rPr>
          <w:rFonts w:ascii="Balaram" w:eastAsia="Arial Unicode MS" w:hAnsi="Balaram" w:cs="Arial Unicode MS"/>
          <w:noProof/>
          <w:lang w:val="sv-SE"/>
        </w:rPr>
        <w:t xml:space="preserve"> evaikānta udyamo yeṣāṁ te | tatra ca na</w:t>
      </w:r>
      <w:r>
        <w:rPr>
          <w:rStyle w:val="FootnoteReference"/>
          <w:rFonts w:ascii="Balaram" w:eastAsia="Arial Unicode MS" w:hAnsi="Balaram" w:cs="Arial Unicode MS"/>
          <w:noProof/>
          <w:lang w:val="sv-SE"/>
        </w:rPr>
        <w:footnoteReference w:id="68"/>
      </w:r>
      <w:r>
        <w:rPr>
          <w:rFonts w:ascii="Balaram" w:eastAsia="Arial Unicode MS" w:hAnsi="Balaram" w:cs="Arial Unicode MS"/>
          <w:noProof/>
          <w:lang w:val="sv-SE"/>
        </w:rPr>
        <w:t xml:space="preserve"> sauhṛdam ato na sukhaṁ, na ca dharmo dṛṣṭoddeśād gomahiṣyādibhajanavad ity arthaḥ || 17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10.32.18</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bhajanty abhajato ye vai karuṇāḥ pitaro yathā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dharmo nirapavādo</w:t>
      </w:r>
      <w:r>
        <w:rPr>
          <w:rStyle w:val="FootnoteReference"/>
          <w:rFonts w:ascii="Balaram" w:eastAsia="Arial Unicode MS" w:hAnsi="Balaram" w:cs="Arial Unicode MS"/>
          <w:noProof/>
          <w:lang w:val="sv-SE"/>
        </w:rPr>
        <w:footnoteReference w:id="69"/>
      </w:r>
      <w:r>
        <w:rPr>
          <w:rFonts w:ascii="Balaram" w:eastAsia="Arial Unicode MS" w:hAnsi="Balaram" w:cs="Arial Unicode MS"/>
          <w:noProof/>
          <w:lang w:val="sv-SE"/>
        </w:rPr>
        <w:t xml:space="preserve"> ’tra sauhṛdaṁ ca sumadhyamāḥ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ye tv abhajato bhajanti te dvividhāḥ | karuṇāḥ snigdhāś ca | tatra tu yathākramaṁ dharmakāmau bhavata ity āha—bhajanty abhajata iti || 18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10.32.19</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bhajato ’pi na vai kecid bhajanty abhajataḥ kutaḥ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ātmārāmā hy āptakāmā akṛtajñā gurudruhaḥ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tṛtīyapraśnottaraṁ bhajato ’pīti | ayam arthaḥ—te tu caturvidhāḥ | eke ātmārāmā aparāgdṛśaḥ, kecid āptakāmā viṣayadarśino ’pi pūrṇakāmatvena bhogecchārahitāḥ, anye ’kṛtajñā mūḍhāḥ, anye tu gurudruho ’tikaṭhināḥ “sa pitā yas tu poṣakaḥ” iti nyāyād upakartā gurutulyas tasmai druhyantīti tathā te || 19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10.32.20</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nāhaṁ tu sakhyo bhajato ’pi jantūn bhajāmy amīṣām anuvṛttivṛttaye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yathādhano labdhadhane vinaṣṭe taccintayānyan nibhṛto na veda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atra caramakoṭigatam ātmānaṁ matvā, akṣisaṁkocaiḥ parasparaṁ gūḍhasmitamukhīs tā dṛṣṭvā āha—nāhaṁ tv iti | he sakhyaḥ, ahaṁ teṣāṁ madhye na ko ’pi, kiṁ tu paramakāruṇikaḥ paramasuhṛc ca | katham | amīṣāṁ bhajatām anuvṛttivṛtaye nirantaradhyānapravṛttyarthaṁ tān na bhajāmi | etat sadṛṣṭāntam āha—yatheti | tasya dhanasyaiva cintayā nibhṛtaḥ pūrṇaḥ | vyāpta iti yāvat | anyat kṣutpipāsādy api na veda || 20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10.32.21</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evaṁ madarthojjhitalokavedasvānāṁ hi vo mayy anuvṛttaye ’balāḥ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mayā parokṣaṁ bhajatā tirohitaṁ māsūyituṁ mārhatha tat priyaṁ priyāḥ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evaṁ madarthojjhitalokavedasvānāṁ madarthe ujjhito loko yuktāyuktāpratīkṣaṇāt, vedaś ca dharmādharmāpratīkṣaṇāt, svā jñātayaś ca snehatyāgāt yābhis tāsāṁ vo yuṣmākaṁ parokṣam adarśanaṁ yathā bhavati tathā bhajatā yuṣmat premālāpān śṛṇvataiva tirohitam antardhānena sthitam | tat tasmāt he abalā he priyāḥ,  mā mām</w:t>
      </w:r>
      <w:r>
        <w:rPr>
          <w:rStyle w:val="FootnoteReference"/>
          <w:rFonts w:ascii="Balaram" w:eastAsia="Arial Unicode MS" w:hAnsi="Balaram" w:cs="Arial Unicode MS"/>
          <w:noProof/>
          <w:lang w:val="sv-SE"/>
        </w:rPr>
        <w:footnoteReference w:id="70"/>
      </w:r>
      <w:r>
        <w:rPr>
          <w:rFonts w:ascii="Balaram" w:eastAsia="Arial Unicode MS" w:hAnsi="Balaram" w:cs="Arial Unicode MS"/>
          <w:noProof/>
          <w:lang w:val="sv-SE"/>
        </w:rPr>
        <w:t xml:space="preserve"> asūyituṁ doṣāropeṇa draṣṭuṁ yūyaṁ mārhatha na yogyāḥ stha || 21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10.32.22</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 pāraye ’haṁ niravadyasaṁyujāṁ svasādhukṛtyaṁ vibudhāyuṣāpi vaḥ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yā mābhajan durjaragehaśṛṅkhalāḥ</w:t>
      </w:r>
      <w:r>
        <w:rPr>
          <w:rStyle w:val="FootnoteReference"/>
          <w:rFonts w:ascii="Balaram" w:eastAsia="Arial Unicode MS" w:hAnsi="Balaram" w:cs="Arial Unicode MS"/>
          <w:noProof/>
          <w:lang w:val="sv-SE"/>
        </w:rPr>
        <w:footnoteReference w:id="71"/>
      </w:r>
      <w:r>
        <w:rPr>
          <w:rFonts w:ascii="Balaram" w:eastAsia="Arial Unicode MS" w:hAnsi="Balaram" w:cs="Arial Unicode MS"/>
          <w:noProof/>
          <w:lang w:val="sv-SE"/>
        </w:rPr>
        <w:t xml:space="preserve"> saṁvṛścya tad vaḥ pratiyātu sādhunā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āstām idaṁ, paramarthaṁ tu śṛṇutety āha—neti | niravadyā saṁyuk saṁyogo yāsāṁ tāsāṁ vo vibudhānām</w:t>
      </w:r>
      <w:r>
        <w:rPr>
          <w:rStyle w:val="FootnoteReference"/>
          <w:rFonts w:ascii="Balaram" w:eastAsia="Arial Unicode MS" w:hAnsi="Balaram" w:cs="Arial Unicode MS"/>
          <w:noProof/>
          <w:lang w:val="sv-SE"/>
        </w:rPr>
        <w:footnoteReference w:id="72"/>
      </w:r>
      <w:r>
        <w:rPr>
          <w:rFonts w:ascii="Balaram" w:eastAsia="Arial Unicode MS" w:hAnsi="Balaram" w:cs="Arial Unicode MS"/>
          <w:noProof/>
          <w:lang w:val="sv-SE"/>
        </w:rPr>
        <w:t xml:space="preserve"> āyuṣāpi cirakāle ’pi svīyaṁ sādhu kṛtyaṁ pratyupakāraṁ kartuṁ na pāraye na śaknomi | kathaṁ bhūtānām | yā bhavatyo durjarā ajarā yā gehaśṛṅkhalās tāḥ saṁvṛścya niḥśeṣaṁ chittvā mā mām abhajaṁs tāsām | maccittaṁ tu bahuṣu premayuktatayā naikaniṣṭham | tasmād vo yuṣmākam eva sādhunā sādhukṛtyena tat yuṣmat sādhu kṛtyaṁ pratiyātu pratikṛtaṁ bhavatu | yuṣmat sauśīlyenaiva mamānṛṇyaṁ, na tu matkṛtapratyupakāreṇety arthaḥ || 22 ||</w:t>
      </w:r>
    </w:p>
    <w:p w:rsidR="0071589B" w:rsidRDefault="0071589B">
      <w:pPr>
        <w:rPr>
          <w:rFonts w:ascii="Balaram" w:eastAsia="Arial Unicode MS" w:hAnsi="Balaram" w:cs="Arial Unicode MS"/>
          <w:noProof/>
          <w:lang w:val="sv-SE"/>
        </w:rPr>
      </w:pPr>
    </w:p>
    <w:p w:rsidR="0071589B" w:rsidRDefault="0071589B">
      <w:pPr>
        <w:pStyle w:val="BodyText"/>
        <w:rPr>
          <w:rFonts w:ascii="Balaram" w:hAnsi="Balaram"/>
          <w:noProof/>
        </w:rPr>
      </w:pPr>
      <w:r>
        <w:rPr>
          <w:rFonts w:ascii="Balaram" w:hAnsi="Balaram"/>
          <w:noProof/>
        </w:rPr>
        <w:t>iti śrīmadbhāgavate mahāpurāṇe daśamaskandhe pūrvārdhe bhāvārthadīpikāyāṁ ṭīkāyāṁ dvātriṁśo ’dhyāyaḥ || 32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 •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trayastriṁśe tato gopīmaṇḍalīmadhyago hariḥ /</w:t>
      </w: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priyās tā ramayāmāsa hradinīvanakelibhiḥ // 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10.33.01</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śrīśuka uvāca</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itthaṁ bhagavato gopyaḥ śrutvā vācaḥ supeśalāḥ</w:t>
      </w:r>
      <w:r>
        <w:rPr>
          <w:rStyle w:val="FootnoteReference"/>
          <w:rFonts w:ascii="Balaram" w:eastAsia="Arial Unicode MS" w:hAnsi="Balaram" w:cs="Arial Unicode MS"/>
          <w:noProof/>
          <w:lang w:val="sv-SE"/>
        </w:rPr>
        <w:footnoteReference w:id="73"/>
      </w: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jahur virahajaṁ tāpaṁ tadaṅgopacitāśiṣaḥ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 tadā aṅga he rājan, yadvā tasya bhagavato ’ṅgena vapuṣā karacaraṇādyavayavair vopacitāḥ samṛddhā āśiṣo yāsāṁ</w:t>
      </w:r>
      <w:r>
        <w:rPr>
          <w:rStyle w:val="FootnoteReference"/>
          <w:rFonts w:ascii="Balaram" w:eastAsia="Arial Unicode MS" w:hAnsi="Balaram" w:cs="Arial Unicode MS"/>
          <w:noProof/>
          <w:lang w:val="sv-SE"/>
        </w:rPr>
        <w:footnoteReference w:id="74"/>
      </w:r>
      <w:r>
        <w:rPr>
          <w:rFonts w:ascii="Balaram" w:eastAsia="Arial Unicode MS" w:hAnsi="Balaram" w:cs="Arial Unicode MS"/>
          <w:noProof/>
          <w:lang w:val="sv-SE"/>
        </w:rPr>
        <w:t xml:space="preserve"> tāḥ || 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10.33.02</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tatrārabhata govindo rāsakrīḍām anuvrataiḥ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strīratnair anvitaḥ prītair anyonyābaddhabāhubhiḥ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rāsakrīḍāṁ rāso</w:t>
      </w:r>
      <w:r>
        <w:rPr>
          <w:rStyle w:val="FootnoteReference"/>
          <w:rFonts w:ascii="Balaram" w:eastAsia="Arial Unicode MS" w:hAnsi="Balaram" w:cs="Arial Unicode MS"/>
          <w:noProof/>
          <w:lang w:val="sv-SE"/>
        </w:rPr>
        <w:footnoteReference w:id="75"/>
      </w:r>
      <w:r>
        <w:rPr>
          <w:rFonts w:ascii="Balaram" w:eastAsia="Arial Unicode MS" w:hAnsi="Balaram" w:cs="Arial Unicode MS"/>
          <w:noProof/>
          <w:lang w:val="sv-SE"/>
        </w:rPr>
        <w:t xml:space="preserve"> nāma bahunartakīyukto nṛtyaviśeṣas tāṁ krīḍām | anyonyam ābaddhāḥ saṁgrathitā bāhavo yais taiḥ saha || 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10.33.03</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rāsotsavaḥ sampravṛtto gopīmaṇḍalamaṇḍitaḥ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yogeśvareṇa kṛṣṇena</w:t>
      </w:r>
      <w:r>
        <w:rPr>
          <w:rStyle w:val="FootnoteReference"/>
          <w:rFonts w:ascii="Balaram" w:eastAsia="Arial Unicode MS" w:hAnsi="Balaram" w:cs="Arial Unicode MS"/>
          <w:noProof/>
          <w:lang w:val="sv-SE"/>
        </w:rPr>
        <w:footnoteReference w:id="76"/>
      </w:r>
      <w:r>
        <w:rPr>
          <w:rFonts w:ascii="Balaram" w:eastAsia="Arial Unicode MS" w:hAnsi="Balaram" w:cs="Arial Unicode MS"/>
          <w:noProof/>
          <w:lang w:val="sv-SE"/>
        </w:rPr>
        <w:t xml:space="preserve"> tāsāṁ madhye dvayor dvayoḥ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praviṣṭena gṛhītānāṁ kaṇṭhe svanikaṭaṁ striyaḥ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tatsāhityam abhinayena darśayati—rāsotsava ity akṣaracatuṣṭayādhikena sārdhena | tāsāṁ maṇḍalarūpeṇāvasthitānāṁ dvayor dvayor madhye praviṣṭena tenaiva kaṇṭhe gṛhītānām ubhayata āliṅgitānām | kathaṁbhūtena | yaṁ sarvāḥ striyaḥ svanikaṭaṁ mām evāśliṣṭavān iti manyeraṁs tena etad arthaṁ dvayor dvayor madhye praviṣṭenety arthaḥ | nanv ekasya kathaṁ tathā praveśaḥ, sarvasannihitatve vā kutaḥ svaikanikaṭatvābhimānas tāsām ity ata uktaṁ—yogeśvareṇeti | acintyaśaktinety arthaḥ || 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10.33.04</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yaṁ manyeran nabhas tāvad vimānaśatasaṅkulam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divaukasāṁ sadārāṇām autsukyāpahṛtātmanām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tāvat tatkṣaṇam evautsukyavyāptamanasāṁ sastrīkāṇāṁ devānāṁ vimānaśataiḥ saṅkulaṁ saṅkīrṇaṁ nabho babhūva || 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10.33.05</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tato dundubhayo nedur nipetuḥ puṣpavṛṣṭayaḥ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jagur gandharvapatayaḥ sastrīkās tadyaśo ’malam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 tasya bhagavataḥ śrīkṛṣṇasyāmalaṁ nirmalaṁ yaśo jagur iti || 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10.33.06</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valayānāṁ nūpurāṇāṁ kiṅkiṇīnāṁ ca yoṣitām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sapriyāṇām abhūc chabdas tumulo rāsamaṇḍale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sapriyāṇāṁ kṛṣṇasahitānām | tumulaḥ saṅkīrṇaḥ || 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10.33.07</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tatrātiśuśubhe tābhir bhagavān devakīsutaḥ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madhye maṇīnāṁ haimānāṁ mahāmarakato yathā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mahāmarakato nīlamaṇir iva haimānāṁ maṇīnāṁ madhye madhye tābhiḥ svarṇavarṇābhir āśliṣṭābhiḥ śuśubhe | gopīdṛṣṭyabhiprāyeṇa vā vinaiva madhyapadāvṛttim ekavacanam || 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10.33.08</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 xml:space="preserve">pādanyāsair bhujavidhutibhiḥ sasmitair bhrūvilāsair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bhajyan madhyaiś calakucapaṭaiḥ kuṇḍalair gaṇḍalolaiḥ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svidyanmukhyaḥ kabararaśanāgranthayaḥ kṛṣṇavadhvo</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gāyantyas taṁ taḍita iva tā meghacakre virejuḥ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sa yathā tābhiḥ śuśubhe, tathā tā api tena virejur ity āha—pādanyāsair iti | bhujavidhutibhiḥ karacālanair bhajyamānair madhyaiś caladbhiḥ kucaiś ca paṭaiś ca | gaṇḍalolair gaṇḍeṣu cañcalaiḥ | svidyan mukhyaḥ svidyanti svedam udgiranti mukhāni yāsāṁ tāḥ | kabareṣu raśanāsu ca granthayo dṛḍhā yāsām | yadvā teṣu tāsu cāgranthayaḥ, śithilagranthaya ity arthaḥ | tatra nānāmūrtiḥ kṛṣṇo meghacakram iva, tās tu bahuvidhās taḍita iva svedas tuṣāra iva, gītaṁ garjitam eveti yathāsaṁbhavamūhyam || 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10.33.09</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uccair jagur nṛtyamānā</w:t>
      </w:r>
      <w:r>
        <w:rPr>
          <w:rStyle w:val="FootnoteReference"/>
          <w:rFonts w:ascii="Balaram" w:eastAsia="Arial Unicode MS" w:hAnsi="Balaram" w:cs="Arial Unicode MS"/>
          <w:noProof/>
          <w:lang w:val="sv-SE"/>
        </w:rPr>
        <w:footnoteReference w:id="77"/>
      </w:r>
      <w:r>
        <w:rPr>
          <w:rFonts w:ascii="Balaram" w:eastAsia="Arial Unicode MS" w:hAnsi="Balaram" w:cs="Arial Unicode MS"/>
          <w:noProof/>
          <w:lang w:val="sv-SE"/>
        </w:rPr>
        <w:t xml:space="preserve"> raktakaṇṭhyo ratipriyāḥ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kṛṣṇābhimarśamuditā yadgītenedam āvṛtam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nṛtyamānā nṛtyantyaḥ | raktakaṇṭhyo nānārāgair anurañjitakaṇṭhyaḥ | kṛṣṇasyābhimarśena saṁsparśena muditāḥ | idaṁ viśvam || 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10.33.10</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kācit samaṁ mukundena svarajātīr amiśritāḥ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unninye pūjitā tena prīyatā sādhu sādhv iti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tad eva dhruvam unninye tasyai mānaṁ ca bahv adāt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mukundena saha svarajātīḥ ṣaḍjādisvarālāpagatīḥ | amiśritāḥ kṛṣṇonnītābhir asaṅkīrṇāḥ | prīyamāṇena saṁmānitā tajjāty unnayanam eva dhruvaṁ dhruvākhyaṁ tālaviśeṣaṁ kṛtvā unninye unnītavatī || 10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10.33.11</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kācid rāsapariśrāntā pārśvasthasya gadābhṛtaḥ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jagrāha bāhunā skandhaṁ ślathadvalayamallikā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evaṁ nṛtyagītādinā śrīkṛṣṇasaṁmānitānāṁ tāsām atiprītivilasitaṁ vṛttam āha—kācid iti | ślathanti valayāni mallikāś ca yasyāḥ sā || 11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10.33.12</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tatraikāṁsagataṁ bāhuṁ kṛṣṇasyotpalasaurabham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candanāliptam āghrāya hṛṣṭaromā cucumba ha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utpalasya saurabhaṁ yasya taṁ bāhum || 12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10.33.13</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kasyāścin nāṭyavikṣiptakuṇḍalatviṣamaṇḍitam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gaṇḍaṁ gaṇḍe sandadhatyā adāt tāmbūlacarvitam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nāṭyena nṛtyena vikṣiptayoś cañcalayoḥ kuṇḍalayos</w:t>
      </w:r>
      <w:r>
        <w:rPr>
          <w:rStyle w:val="FootnoteReference"/>
          <w:rFonts w:ascii="Balaram" w:eastAsia="Arial Unicode MS" w:hAnsi="Balaram" w:cs="Arial Unicode MS"/>
          <w:noProof/>
          <w:lang w:val="sv-SE"/>
        </w:rPr>
        <w:footnoteReference w:id="78"/>
      </w:r>
      <w:r>
        <w:rPr>
          <w:rFonts w:ascii="Balaram" w:eastAsia="Arial Unicode MS" w:hAnsi="Balaram" w:cs="Arial Unicode MS"/>
          <w:noProof/>
          <w:lang w:val="sv-SE"/>
        </w:rPr>
        <w:t xml:space="preserve"> tviṣeṇa tviṣā maṇḍitaṁ gaṇḍaṁ kapolaṁ tathābhūte svagaṇḍe saṁdadhatyāḥ saṁyojayantyāḥ || 13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10.33.14</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nṛtyantī gāyatī kācit kūjan nūpuramekhalā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pārśvasthācyutahastābjaṁ śrāntādhāt stanayoḥ śivam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kūjatī nūpure mekhalā ca yasyāḥ sā || 14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10.33.15</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gopyo labdhvācyutaṁ kāntaṁ śriya ekāntavallabham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gṛhītakaṇṭhyas taddorbhyāṁ gāyantyas taṁ vijahrire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evam anyā api gopyo yathā yathaṁ nānāvibhramair vijahrur ity āha—gopya iti || 15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10.33.16</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karṇotpalālakaviṭaṅkakapolagharmavaktraśriyo valayanūpuraghoṣavādyaiḥ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gopyaḥ samaṁ bhagavatā nanṛtuḥ svakeśasrastasrajo bhramaragāyakarāsagoṣṭhyām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tatra vādakeṣu gāyakeṣu gandharvakinnarādiṣu rasāveśena muhyatsu cānyām eva vādyādi-sampattiṁ darśayan rāsasaṁbhramam āha—karṇotpalair iti | karṇotpalaiś cālakaviṭaṅkair alakālaṅkṛtaiḥ kapolaiś ca gharmaiś ca vaktreṣu śrīḥ śobhā yāsāṁ tāḥ | ghoṣāḥ kiṅkiṇyaḥ | valayanūpuraghoṣair vādyair vāditraiḥ svakeśebhyaḥ srastāḥ srajo yāsāṁ tāḥ | etena tālagatisaṁtuṣṭāḥ keśāḥ saśiraḥkampaṁ pādeṣu puṣpavṛṣṭim ivākurvann ity utprekṣitam | bhagavatā saha nanṛtuḥ | kva | bhramarā eva gāyakā yasyāṁ rāsasabhāyām || 16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10.33.17</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evaṁ pariṣvaṅgakarābhimarśasnigdhekṣaṇoddāmavilāsahāsaiḥ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reme rameśo vrajasundarībhir yathārbhakaḥ svapratibimbavibhramaḥ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yathā gopyo nānāvibhramair bhagavatā saha vijahrur evaṁ bhagavān api svavilāsais tābhiḥ saha rema ity āha—evam iti | tadvilāsānabhibhūtasyaiva ratau dṛṣṭāntaḥ—yathārbhaka iti | svapratibimbair vibhramaḥ krīḍā yasya sa iva | anenaitad darśitam—svīyam eva sarvakalākauśalaṁ saugandhyalāvaṇyamādhuryādi ca tāsu sañcārya tābhiḥ saha reme yathārbhakaḥ svapratibimbair iti || 17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10.33.18</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tadaṅgasaṅgapramudākulendriyāḥ keśān dukūlaṁ kucapaṭṭikāṁ vā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nāñjaḥ prativyoḍhum alaṁ vrajastriyo visrastamālābharaṇāḥ kurūdvaha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tās tu bhagavadvilāsair ākulā babhūvur ity āha—tadaṅgeti | tasyāṅgasaṅgena prakṛṣṭām utprītis tayā ākulāny avaśānīndriyāṇi yāsāṁ tāḥ viślathabandhān keśādīn añjasā</w:t>
      </w:r>
      <w:r>
        <w:rPr>
          <w:rStyle w:val="FootnoteReference"/>
          <w:rFonts w:ascii="Balaram" w:eastAsia="Arial Unicode MS" w:hAnsi="Balaram" w:cs="Arial Unicode MS"/>
          <w:noProof/>
          <w:lang w:val="sv-SE"/>
        </w:rPr>
        <w:footnoteReference w:id="79"/>
      </w:r>
      <w:r>
        <w:rPr>
          <w:rFonts w:ascii="Balaram" w:eastAsia="Arial Unicode MS" w:hAnsi="Balaram" w:cs="Arial Unicode MS"/>
          <w:noProof/>
          <w:lang w:val="sv-SE"/>
        </w:rPr>
        <w:t xml:space="preserve"> prativyoḍhuṁ yathāpūrvaṁ dhartuṁ nālaṁ na samarthā babhūvuḥ | visrastā mālā ābharaṇāni ca yāsāṁ tāḥ || 18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10.33.19</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kṛṣṇavikrīḍitaṁ vīkṣya mumuhuḥ khecarastriyaḥ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kāmārditāḥ śaśāṅkaś ca sagaṇo vismito ’bhavat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 kevalaṁ tā evākulendriyāḥ kintu devyo ’pīty āha—kṛṣṇavikrīḍitam iti | kiṁ ca śaśāṅkaś ceti | anenaitat sūcitam—śaśāṅkena vismitena gatau vismṛtāyā tataḥ prāktanāḥ sarve ’pi grahās tatra tatraiva tasthus tataś cātidīrghāsu rātriṣu yathāsukhaṁ vijahrur iti || 19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10.33.20</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kṛtvā tāvantam ātmānaṁ yāvatīr gopayoṣitaḥ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reme sa bhagavāṁs tābhir ātmārāmo ’pi līlayā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kiṁ ca kṛtveti | ayaṁ bhāvaḥ—“kātyāyani mahāmāye mahāyoginy adhīśvari / nandagopasutaṁ devi patiṁ me kuru te namaḥ // ”</w:t>
      </w:r>
      <w:r>
        <w:rPr>
          <w:rStyle w:val="FootnoteReference"/>
          <w:rFonts w:ascii="Balaram" w:eastAsia="Arial Unicode MS" w:hAnsi="Balaram" w:cs="Arial Unicode MS"/>
          <w:noProof/>
          <w:lang w:val="sv-SE"/>
        </w:rPr>
        <w:footnoteReference w:id="80"/>
      </w:r>
      <w:r>
        <w:rPr>
          <w:rFonts w:ascii="Balaram" w:eastAsia="Arial Unicode MS" w:hAnsi="Balaram" w:cs="Arial Unicode MS"/>
          <w:noProof/>
          <w:lang w:val="sv-SE"/>
        </w:rPr>
        <w:t xml:space="preserve"> iti pratyekaṁ tābhiḥ prārthanād bhagavatāpi—“yātābalā vrajaṁ siddhā mayemā raṁsyatha kṣapāḥ / ”</w:t>
      </w:r>
      <w:r>
        <w:rPr>
          <w:rStyle w:val="FootnoteReference"/>
          <w:rFonts w:ascii="Balaram" w:eastAsia="Arial Unicode MS" w:hAnsi="Balaram" w:cs="Arial Unicode MS"/>
          <w:noProof/>
          <w:lang w:val="sv-SE"/>
        </w:rPr>
        <w:footnoteReference w:id="81"/>
      </w:r>
      <w:r>
        <w:rPr>
          <w:rFonts w:ascii="Balaram" w:eastAsia="Arial Unicode MS" w:hAnsi="Balaram" w:cs="Arial Unicode MS"/>
          <w:noProof/>
          <w:lang w:val="sv-SE"/>
        </w:rPr>
        <w:t xml:space="preserve"> iti tathaiva pratiśrutatvāt tāvantam ātmānaṁ kṛtvā reme iti | yāvatīr yāvatyaḥ || 20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10.33.21</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tāsāṁ ativihāreṇa</w:t>
      </w:r>
      <w:r>
        <w:rPr>
          <w:rStyle w:val="FootnoteReference"/>
          <w:rFonts w:ascii="Balaram" w:eastAsia="Arial Unicode MS" w:hAnsi="Balaram" w:cs="Arial Unicode MS"/>
          <w:noProof/>
          <w:lang w:val="sv-SE"/>
        </w:rPr>
        <w:footnoteReference w:id="82"/>
      </w:r>
      <w:r>
        <w:rPr>
          <w:rFonts w:ascii="Balaram" w:eastAsia="Arial Unicode MS" w:hAnsi="Balaram" w:cs="Arial Unicode MS"/>
          <w:noProof/>
          <w:lang w:val="sv-SE"/>
        </w:rPr>
        <w:t xml:space="preserve"> śrāntānāṁ vadanāni saḥ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prāmṛjat karuṇaḥ premṇā śantamenāṅga pāṇinā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kṛpātiśayam āha—tāsām iti || 21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10.33.22</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gopyaḥ sphuratpuraṭakuṇḍalakuntalatviḍgaṇḍaśriyā sudhitahāsanirīkṣaṇena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mānaṁ dadhatya ṛṣabhasya jaguḥ kṛtāni puṇyāni tatkararuhasparśapramodāḥ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tato ’tihṛṣṭānāṁ gopīnāṁ caritam āha—gopya iti | sphuratāṁ svarṇakuṇḍalānāṁ kuntalānāṁ ca tviṣā gaṇḍeṣu yā śrīs tayā sudhitenāmṛtāyitena hāsasahitena nirīkṣaṇena ca ṛṣabhasya patyuḥ kṛṣṇasya mānaṁ dadhatyaḥ pūjāṁ kurvatyas tatkarmāṇi jaguḥ | tasya kararuhair nakhaiḥ sparśena pramodo yāsāṁ tāḥ || 22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10.33.23</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tābhir yutaḥ śramam apohitum aṅgasaṅgaghṛṣṭasrajaḥ sa</w:t>
      </w:r>
      <w:r>
        <w:rPr>
          <w:rStyle w:val="FootnoteReference"/>
          <w:rFonts w:ascii="Balaram" w:eastAsia="Arial Unicode MS" w:hAnsi="Balaram" w:cs="Arial Unicode MS"/>
          <w:noProof/>
          <w:lang w:val="sv-SE"/>
        </w:rPr>
        <w:footnoteReference w:id="83"/>
      </w:r>
      <w:r>
        <w:rPr>
          <w:rFonts w:ascii="Balaram" w:eastAsia="Arial Unicode MS" w:hAnsi="Balaram" w:cs="Arial Unicode MS"/>
          <w:noProof/>
          <w:lang w:val="sv-SE"/>
        </w:rPr>
        <w:t xml:space="preserve"> kucakuṅkumarañjitāyāḥ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gandharvapālibhir anudruta āviśad vāḥ śrānto gajībhir ibharāḍ iva bhinnasetuḥ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atha jalakelim āha—tābhir iti | tāsām aṅgasaṅgena ghṛṣṭā saṁmarditā yā srak tasyāḥ ata eva tāsāṁ kucakuṅkumena rañjitāyāḥ saṁbandhibhir gandharvapālibhir gandharvapā gandharvapataya iva gāyanto yo ’layas tair anudruto ’nugataḥ sa kṛṣṇo vāḥ udakam āviśat | bhinnasetur vidārita vapraḥ svayaṁ cātikrāntalokavedamaryādaḥ || 23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10.33.24</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so ’mbhasy alaṁ yuvatibhiḥ pariṣicyamānaḥ premṇekṣitaḥ</w:t>
      </w:r>
      <w:r>
        <w:rPr>
          <w:rStyle w:val="FootnoteReference"/>
          <w:rFonts w:ascii="Balaram" w:eastAsia="Arial Unicode MS" w:hAnsi="Balaram" w:cs="Arial Unicode MS"/>
          <w:noProof/>
          <w:lang w:val="sv-SE"/>
        </w:rPr>
        <w:footnoteReference w:id="84"/>
      </w:r>
      <w:r>
        <w:rPr>
          <w:rFonts w:ascii="Balaram" w:eastAsia="Arial Unicode MS" w:hAnsi="Balaram" w:cs="Arial Unicode MS"/>
          <w:noProof/>
          <w:lang w:val="sv-SE"/>
        </w:rPr>
        <w:t xml:space="preserve"> prahasatībhir itas tato ’ṅga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vaimānikaiḥ kusumavarṣibhir īdyamāno reme svayaṁ svaratir</w:t>
      </w:r>
      <w:r>
        <w:rPr>
          <w:rStyle w:val="FootnoteReference"/>
          <w:rFonts w:ascii="Balaram" w:eastAsia="Arial Unicode MS" w:hAnsi="Balaram" w:cs="Arial Unicode MS"/>
          <w:noProof/>
          <w:lang w:val="sv-SE"/>
        </w:rPr>
        <w:footnoteReference w:id="85"/>
      </w:r>
      <w:r>
        <w:rPr>
          <w:rFonts w:ascii="Balaram" w:eastAsia="Arial Unicode MS" w:hAnsi="Balaram" w:cs="Arial Unicode MS"/>
          <w:noProof/>
          <w:lang w:val="sv-SE"/>
        </w:rPr>
        <w:t xml:space="preserve"> atra gajendralīlaḥ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svaratir ātmārāmo ’pi atra gopīmaṇḍale ’mbhasi vā || 24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10.33.25</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tataś ca kṛṣṇopavane jalasthalaprasūnagandhānilajuṣṭadiktaṭe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cacāra bhṛṅgapramadāgaṇāvṛto yathā madacyud dviradaḥ kareṇubhiḥ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sthalajalakrīḍe darśite vanakrīḍāṁ darśayati—tataś ceti | yamunāyā upavane jalasthalaprasūnānāṁ gandho yasmiṁs tenānilena juṣṭāni diśāṁ taṭāny antā yasmin | yadvā diśaś ca taṭaṁ sthalaṁ ca yasminn upavane | bhṛṅgāṇāṁ pramadānāṁ ca gaṇair āvṛtaḥ || 25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10.33.26</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evaṁ śaśāṅkāṁśuvirājitā niśāḥ sa satyakāmo ’nuratābalāgaṇaḥ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siṣeva ātmany avaruddhasaurataḥ sarvāḥ śaratkāvyakathārasāśrayāḥ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rāsakrīḍāṁ nigamayati—evam iti | sa kṛṣṇaḥ satyasaṅkalpo ’nurāgistrīkadambastha evaṁ sarvā niśāḥ sevitavān | śaratkāvyakathārasāśrayāḥ śaradi bhavāḥ kāvyeṣu kathyamānā ye rasās teṣām āśrayabhūtā niśāḥ | yadvā niśā iti dvitīyā ’tyantasaṁyoge | śṛṅgārarasāśrayāḥ śaradi</w:t>
      </w:r>
      <w:r>
        <w:rPr>
          <w:rStyle w:val="FootnoteReference"/>
          <w:rFonts w:ascii="Balaram" w:eastAsia="Arial Unicode MS" w:hAnsi="Balaram" w:cs="Arial Unicode MS"/>
          <w:noProof/>
          <w:lang w:val="sv-SE"/>
        </w:rPr>
        <w:footnoteReference w:id="86"/>
      </w:r>
      <w:r>
        <w:rPr>
          <w:rFonts w:ascii="Balaram" w:eastAsia="Arial Unicode MS" w:hAnsi="Balaram" w:cs="Arial Unicode MS"/>
          <w:noProof/>
          <w:lang w:val="sv-SE"/>
        </w:rPr>
        <w:t xml:space="preserve"> prasiddhāḥ kāvyeṣu yāḥ kathās tāḥ siṣeve iti | evam apy ātmany evāvaruddhaḥ saurataś caramadhātur na tu skhalito yasyeti kāmajayoktiḥ || 26 || 27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10.33.28</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sa kathaṁ dharmasetūnāṁ vaktā kartābhirakṣitā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pratīpam ācarad brahman paradārābhimarśanam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pratīpaṁ pratikūlādharmam ity arthaḥ | ācarat kṛtavān | na cedam adharmamātraṁ kalañja-bhakṣaṇādivat kintu mahāsāhasam ity āha—paradārābhimarśanam iti || 28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10.33.29</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āptakāmo yadupatiḥ kṛtavān vai jugupsitam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kim abhiprāya etan naḥ saṁśayaṁ chindhi suvrata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āptakāmasya nāyam adharma iti ced yady evaṁ kāmābhāvān ninditaṁ kenābhiprāyeṇa kṛtavān iti pṛcchati—āptakāma iti || 29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10.33.30</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śrīśuka uvāca</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dharmavyatikramo dṛṣṭa īśvarāṇāṁ</w:t>
      </w:r>
      <w:r>
        <w:rPr>
          <w:rStyle w:val="FootnoteReference"/>
          <w:rFonts w:ascii="Balaram" w:eastAsia="Arial Unicode MS" w:hAnsi="Balaram" w:cs="Arial Unicode MS"/>
          <w:noProof/>
          <w:lang w:val="sv-SE"/>
        </w:rPr>
        <w:footnoteReference w:id="87"/>
      </w:r>
      <w:r>
        <w:rPr>
          <w:rFonts w:ascii="Balaram" w:eastAsia="Arial Unicode MS" w:hAnsi="Balaram" w:cs="Arial Unicode MS"/>
          <w:noProof/>
          <w:lang w:val="sv-SE"/>
        </w:rPr>
        <w:t xml:space="preserve"> ca sāhasam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tejīyasāṁ na doṣāya vahneḥ</w:t>
      </w:r>
      <w:r>
        <w:rPr>
          <w:rStyle w:val="FootnoteReference"/>
          <w:rFonts w:ascii="Balaram" w:eastAsia="Arial Unicode MS" w:hAnsi="Balaram" w:cs="Arial Unicode MS"/>
          <w:noProof/>
          <w:lang w:val="sv-SE"/>
        </w:rPr>
        <w:footnoteReference w:id="88"/>
      </w:r>
      <w:r>
        <w:rPr>
          <w:rFonts w:ascii="Balaram" w:eastAsia="Arial Unicode MS" w:hAnsi="Balaram" w:cs="Arial Unicode MS"/>
          <w:noProof/>
          <w:lang w:val="sv-SE"/>
        </w:rPr>
        <w:t xml:space="preserve"> sarvabhujo yathā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parameśvare kaimutikanyāyena parihartuṁ sāmānyato mahatāṁ vṛttam āha—dharmavyatikrama iti | sāhasaṁ ca dṛṣṭaṁ prajāpatīndrasomaviśvāmitrādīnām | tac ca teṣāṁ tejasvināṁ doṣāya na bhavatīti || 30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10.33.31</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naitat samācarej jātu manasāpi hy anīśvaraḥ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vinaśyaty ācaran mauḍhyād yathā rudro ’bdhijaṁ viṣam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tarhi “yad yad ācarati śreṣṭhaḥ” iti nyāyenānyo ’pi kuryād ity āśaṅkyāha—naitad iti | anīśvaro dehādiparatantraḥ yathā rudravyatirikto viṣam ācaran bhakṣayan || 31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10.33.32</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īśvarāṇāṁ vacaḥ satyaṁ tathaivācaritaṁ kvacit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teṣāṁ yat svavacoyuktaṁ buddhimāṁs tat samācaret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kathaṁ tarhi sadācārasya prāmāṇyam ata āha—īśvarāṇām iti | teṣāṁ vacaḥ satyam, atas tad uktam ācared eva | ācaritaṁ tu kvacit satyam | ataḥ svavacoyuktaṁ teṣāṁ vacasā yadyad yuktam aviruddhaṁ tattad evācaret || 32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10.33.33</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kuśalācaritenaiṣām iha svārtho na vidyate / viparyayeṇa vānartho nirahaṅkāriṇāṁ prabho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nanu tarhi te ’pi kim evaṁ sāhasam ācaranti tatrāha—kuśaleti | prārabdhakarmakṣapaṇamātram eva teṣāṁ kṛtyaṁ nānyad ity arthaḥ || 33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10.33.34</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kim</w:t>
      </w:r>
      <w:r>
        <w:rPr>
          <w:rStyle w:val="FootnoteReference"/>
          <w:rFonts w:ascii="Balaram" w:eastAsia="Arial Unicode MS" w:hAnsi="Balaram" w:cs="Arial Unicode MS"/>
          <w:noProof/>
          <w:lang w:val="sv-SE"/>
        </w:rPr>
        <w:footnoteReference w:id="89"/>
      </w:r>
      <w:r>
        <w:rPr>
          <w:rFonts w:ascii="Balaram" w:eastAsia="Arial Unicode MS" w:hAnsi="Balaram" w:cs="Arial Unicode MS"/>
          <w:noProof/>
          <w:lang w:val="sv-SE"/>
        </w:rPr>
        <w:t xml:space="preserve"> utākhilasattvānāṁ tiryaṅmartyadivaukasām / īśituś ceśitavyānāṁ kuśalākuśalānvayaḥ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prastutam āha—kim uteti | kuśalākuśalānvayo na vidyata iti kiṁ punar vaktavyam ity arthaḥ || 34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10.33.35</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yatpādapaṅkajaparāganiṣevatṛptā yogaprabhāvavidhutākhilakarmabandhāḥ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svairaṁ caranti munayo ’pi na nahyamānās tasyecchayāttavapuṣaḥ kuta eva bandhaḥ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etad eva sphuṭīkaroti—yasya pādapaṅkajaparāgasya niṣevaṇena tṛptāḥ, yadvā yasya pādapaṅkajaparāge niṣevā yeṣāṁ te ca te tṛptāś ceti bhaktā ity arthaḥ | tathā jñāninaś ca na nahyamānā bandhanam aprāptavantaḥ || 35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10.33.36</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gopīnāṁ tatpatīnāṁ ca sarveṣām eva dehinām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yo ’ntaś carati so ’dhyakṣaḥ krīḍaneneha dehabhāk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paradāratvaṁ gopīnām aṅgīkṛtya parihṛtam, idānīṁ bhagavataḥ sarvāntaryāmiṇaḥ paradārasevā nāma na kācid ity āha—gopīnām iti | yo ’ntaś caraty adhyakṣo buddhyādisākṣī sa eva krīḍanena dehabhāk, na tv asmadāditulyo yena doṣaḥ syād iti || 36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10.33.37</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anugrahāya bhūtānāṁ</w:t>
      </w:r>
      <w:r>
        <w:rPr>
          <w:rStyle w:val="FootnoteReference"/>
          <w:rFonts w:ascii="Balaram" w:eastAsia="Arial Unicode MS" w:hAnsi="Balaram" w:cs="Arial Unicode MS"/>
          <w:noProof/>
          <w:lang w:val="sv-SE"/>
        </w:rPr>
        <w:footnoteReference w:id="90"/>
      </w:r>
      <w:r>
        <w:rPr>
          <w:rFonts w:ascii="Balaram" w:eastAsia="Arial Unicode MS" w:hAnsi="Balaram" w:cs="Arial Unicode MS"/>
          <w:noProof/>
          <w:lang w:val="sv-SE"/>
        </w:rPr>
        <w:t xml:space="preserve"> mānuṣaṁ deham āsthitaḥ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bhajate tādṛśīḥ krīḍā yāḥ śrutvā</w:t>
      </w:r>
      <w:r>
        <w:rPr>
          <w:rStyle w:val="FootnoteReference"/>
          <w:rFonts w:ascii="Balaram" w:eastAsia="Arial Unicode MS" w:hAnsi="Balaram" w:cs="Arial Unicode MS"/>
          <w:noProof/>
          <w:lang w:val="sv-SE"/>
        </w:rPr>
        <w:footnoteReference w:id="91"/>
      </w:r>
      <w:r>
        <w:rPr>
          <w:rFonts w:ascii="Balaram" w:eastAsia="Arial Unicode MS" w:hAnsi="Balaram" w:cs="Arial Unicode MS"/>
          <w:noProof/>
          <w:lang w:val="sv-SE"/>
        </w:rPr>
        <w:t xml:space="preserve"> tatparo bhavet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nanv evaṁ ced āptakāmasya nindite kutaḥ pravṛttir ity ata āha—anugrahāyeti | śṛṅgāra-rasākṛṣṭacetaso ’tibahirmukhān api svaparān kartum iti bhāvaḥ || 37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10.33.38</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nāsūyan khalu kṛṣṇāya mohitās tasya māyayā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manyamānāḥ svapārśvasthān svān svān dārān vrajaukasaḥ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nanv anye ’pi bhinnācārāḥ svaceṣṭitam evam eveti vadanti tatrāha—nāsūyann iti | evaṁbhūtaiśvaryābhāve tathā kurvantaḥ pāpā jñeyā iti bhāvaḥ || 38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10.33.39</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brahmarātra upāvṛtte vāsudevānumoditāḥ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anicchantyo yayur gopyaḥ svagṛhān bhagavatpriyāḥ</w:t>
      </w:r>
      <w:r>
        <w:rPr>
          <w:rStyle w:val="FootnoteReference"/>
          <w:rFonts w:ascii="Balaram" w:eastAsia="Arial Unicode MS" w:hAnsi="Balaram" w:cs="Arial Unicode MS"/>
          <w:noProof/>
          <w:lang w:val="sv-SE"/>
        </w:rPr>
        <w:footnoteReference w:id="92"/>
      </w:r>
      <w:r>
        <w:rPr>
          <w:rFonts w:ascii="Balaram" w:eastAsia="Arial Unicode MS" w:hAnsi="Balaram" w:cs="Arial Unicode MS"/>
          <w:noProof/>
          <w:lang w:val="sv-SE"/>
        </w:rPr>
        <w:t xml:space="preserve">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brahmarātre brāhme muhūrte upāvṛtte prāpte || 39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10.33.40</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vikrīḍitaṁ vrajavadhūbhir idaṁ ca viṣṇoḥ śraddhānvito ’nuśṛṇuyād atha varṇayed yaḥ /</w:t>
      </w: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bhaktiṁ parāṁ bhagavati pratilabhya kāmaṁ hṛdrogam āśv apahinoty acireṇa dhīraḥ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r>
        <w:rPr>
          <w:rFonts w:ascii="Balaram" w:eastAsia="Arial Unicode MS" w:hAnsi="Balaram" w:cs="Arial Unicode MS"/>
          <w:noProof/>
          <w:lang w:val="sv-SE"/>
        </w:rPr>
        <w:t>bhagavataḥ kāmavijayarūparāsakrīḍāśravaṇādeḥ kāmavijayam eva phalam āha—vikrīḍitam iti | acireṇa dhīraḥ san hṛdrogaṁ kāmam</w:t>
      </w:r>
      <w:r>
        <w:rPr>
          <w:rStyle w:val="FootnoteReference"/>
          <w:rFonts w:ascii="Balaram" w:eastAsia="Arial Unicode MS" w:hAnsi="Balaram" w:cs="Arial Unicode MS"/>
          <w:noProof/>
          <w:lang w:val="sv-SE"/>
        </w:rPr>
        <w:footnoteReference w:id="93"/>
      </w:r>
      <w:r>
        <w:rPr>
          <w:rFonts w:ascii="Balaram" w:eastAsia="Arial Unicode MS" w:hAnsi="Balaram" w:cs="Arial Unicode MS"/>
          <w:noProof/>
          <w:lang w:val="sv-SE"/>
        </w:rPr>
        <w:t xml:space="preserve"> āśu apahinoti parityajatīti || 40 ||</w:t>
      </w:r>
    </w:p>
    <w:p w:rsidR="0071589B" w:rsidRDefault="0071589B">
      <w:pP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seyaṁ śrīparamānandaseviśrīdharanirmitā /</w:t>
      </w: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śrībhāgavatabhāvārthadīpikā daśamāśrayā // 1 //</w:t>
      </w:r>
    </w:p>
    <w:p w:rsidR="0071589B" w:rsidRDefault="0071589B">
      <w:pPr>
        <w:jc w:val="center"/>
        <w:rPr>
          <w:rFonts w:ascii="Balaram" w:eastAsia="Arial Unicode MS" w:hAnsi="Balaram" w:cs="Arial Unicode MS"/>
          <w:noProof/>
          <w:lang w:val="sv-SE"/>
        </w:rPr>
      </w:pPr>
    </w:p>
    <w:p w:rsidR="0071589B" w:rsidRDefault="0071589B">
      <w:pPr>
        <w:pStyle w:val="BodyText"/>
        <w:rPr>
          <w:rFonts w:ascii="Balaram" w:hAnsi="Balaram"/>
          <w:noProof/>
        </w:rPr>
      </w:pPr>
      <w:r>
        <w:rPr>
          <w:rFonts w:ascii="Balaram" w:hAnsi="Balaram"/>
          <w:noProof/>
        </w:rPr>
        <w:t>iti śrīmadbhāgavate mahāpurāṇe daśamaskandhe pūrvārdhe bhāvārthadīpikāyāṁ ṭīkāyāṁ trayastriṁśo ’dhyāyaḥ || 33 ||</w:t>
      </w:r>
    </w:p>
    <w:p w:rsidR="0071589B" w:rsidRDefault="0071589B">
      <w:pPr>
        <w:rPr>
          <w:rFonts w:ascii="Balaram" w:eastAsia="Arial Unicode MS" w:hAnsi="Balaram" w:cs="Arial Unicode MS"/>
          <w:noProof/>
          <w:lang w:val="sv-SE"/>
        </w:rPr>
      </w:pPr>
    </w:p>
    <w:p w:rsidR="0071589B" w:rsidRDefault="0071589B">
      <w:pPr>
        <w:rPr>
          <w:rFonts w:ascii="Balaram" w:eastAsia="Arial Unicode MS" w:hAnsi="Balaram" w:cs="Arial Unicode MS"/>
          <w:noProof/>
          <w:lang w:val="sv-SE"/>
        </w:rPr>
      </w:pPr>
    </w:p>
    <w:p w:rsidR="0071589B" w:rsidRDefault="0071589B">
      <w:pPr>
        <w:jc w:val="center"/>
        <w:rPr>
          <w:rFonts w:ascii="Balaram" w:eastAsia="Arial Unicode MS" w:hAnsi="Balaram" w:cs="Arial Unicode MS"/>
          <w:noProof/>
          <w:lang w:val="sv-SE"/>
        </w:rPr>
      </w:pPr>
      <w:r>
        <w:rPr>
          <w:rFonts w:ascii="Balaram" w:eastAsia="Arial Unicode MS" w:hAnsi="Balaram" w:cs="Arial Unicode MS"/>
          <w:noProof/>
          <w:lang w:val="sv-SE"/>
        </w:rPr>
        <w:t>— • —</w:t>
      </w:r>
    </w:p>
    <w:sectPr w:rsidR="0071589B" w:rsidSect="0071589B">
      <w:footerReference w:type="even" r:id="rId6"/>
      <w:footerReference w:type="default" r:id="rId7"/>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89B" w:rsidRDefault="0071589B">
      <w:r>
        <w:separator/>
      </w:r>
    </w:p>
  </w:endnote>
  <w:endnote w:type="continuationSeparator" w:id="1">
    <w:p w:rsidR="0071589B" w:rsidRDefault="00715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Rama-Time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9B" w:rsidRDefault="00715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89B" w:rsidRDefault="007158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9B" w:rsidRDefault="00715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71589B" w:rsidRDefault="007158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89B" w:rsidRDefault="0071589B">
      <w:r>
        <w:separator/>
      </w:r>
    </w:p>
  </w:footnote>
  <w:footnote w:type="continuationSeparator" w:id="1">
    <w:p w:rsidR="0071589B" w:rsidRDefault="0071589B">
      <w:r>
        <w:continuationSeparator/>
      </w:r>
    </w:p>
  </w:footnote>
  <w:footnote w:id="2">
    <w:p w:rsidR="0071589B" w:rsidRDefault="0071589B">
      <w:pPr>
        <w:pStyle w:val="FootnoteText"/>
      </w:pPr>
      <w:r>
        <w:rPr>
          <w:rStyle w:val="FootnoteReference"/>
        </w:rPr>
        <w:footnoteRef/>
      </w:r>
      <w:r>
        <w:rPr>
          <w:rStyle w:val="FootnoteReference"/>
        </w:rPr>
        <w:t xml:space="preserve"> </w:t>
      </w:r>
      <w:r>
        <w:t>śarado mallikāvikasahetutvābhāve 'pi hetutvoktyā 'bhinavatvaṁ tena ca sarvapuṣpavikāso vyajyate |</w:t>
      </w:r>
    </w:p>
  </w:footnote>
  <w:footnote w:id="3">
    <w:p w:rsidR="0071589B" w:rsidRDefault="0071589B">
      <w:pPr>
        <w:pStyle w:val="FootnoteText"/>
      </w:pPr>
      <w:r>
        <w:rPr>
          <w:rStyle w:val="FootnoteReference"/>
        </w:rPr>
        <w:footnoteRef/>
      </w:r>
      <w:r>
        <w:rPr>
          <w:rStyle w:val="FootnoteReference"/>
        </w:rPr>
        <w:t xml:space="preserve"> </w:t>
      </w:r>
      <w:r>
        <w:t>jagmur iti vaktavye ājagmur ity uktiḥ śukasya kṛṣṇāntike svāvasthānasphūrteḥ ||</w:t>
      </w:r>
    </w:p>
  </w:footnote>
  <w:footnote w:id="4">
    <w:p w:rsidR="0071589B" w:rsidRDefault="0071589B">
      <w:pPr>
        <w:pStyle w:val="FootnoteText"/>
      </w:pPr>
      <w:r>
        <w:rPr>
          <w:rStyle w:val="FootnoteReference"/>
        </w:rPr>
        <w:footnoteRef/>
      </w:r>
      <w:r>
        <w:t xml:space="preserve"> aparā iti pūrveṇa pareṇāpy anveti |</w:t>
      </w:r>
    </w:p>
  </w:footnote>
  <w:footnote w:id="5">
    <w:p w:rsidR="0071589B" w:rsidRDefault="0071589B">
      <w:pPr>
        <w:pStyle w:val="FootnoteText"/>
      </w:pPr>
      <w:r>
        <w:rPr>
          <w:rStyle w:val="FootnoteReference"/>
        </w:rPr>
        <w:footnoteRef/>
      </w:r>
      <w:r>
        <w:t xml:space="preserve"> limpantyaḥ aṅgarāgaṁ kurvatyaḥ |</w:t>
      </w:r>
    </w:p>
  </w:footnote>
  <w:footnote w:id="6">
    <w:p w:rsidR="0071589B" w:rsidRDefault="0071589B">
      <w:pPr>
        <w:pStyle w:val="FootnoteText"/>
      </w:pPr>
      <w:r>
        <w:rPr>
          <w:rStyle w:val="FootnoteReference"/>
        </w:rPr>
        <w:footnoteRef/>
      </w:r>
      <w:r>
        <w:t xml:space="preserve"> mudritanetrāḥ, yadvā mīlitaṁ locanam anyāśeṣajñānaṁ yāsāṁ tāḥ |</w:t>
      </w:r>
    </w:p>
  </w:footnote>
  <w:footnote w:id="7">
    <w:p w:rsidR="0071589B" w:rsidRDefault="0071589B">
      <w:pPr>
        <w:pStyle w:val="FootnoteText"/>
      </w:pPr>
      <w:r>
        <w:rPr>
          <w:rStyle w:val="FootnoteReference"/>
        </w:rPr>
        <w:footnoteRef/>
      </w:r>
      <w:r>
        <w:t xml:space="preserve"> atra “jighāṁsayāpi haraye” ity atreva jārabuddhyāpīty apinā tādṛśabuddher nindyatvaṁ vyajya vastumahimnātiprāśastyaṁ vyañjitam |</w:t>
      </w:r>
    </w:p>
  </w:footnote>
  <w:footnote w:id="8">
    <w:p w:rsidR="0071589B" w:rsidRDefault="0071589B">
      <w:pPr>
        <w:pStyle w:val="FootnoteText"/>
      </w:pPr>
      <w:r>
        <w:rPr>
          <w:rStyle w:val="FootnoteReference"/>
        </w:rPr>
        <w:footnoteRef/>
      </w:r>
      <w:r>
        <w:t xml:space="preserve"> guṇamayaṁ dehaṁ jahur ity uktyā cinmayadehena golokādau tatprāptir dhvanyate |</w:t>
      </w:r>
    </w:p>
  </w:footnote>
  <w:footnote w:id="9">
    <w:p w:rsidR="0071589B" w:rsidRDefault="0071589B">
      <w:pPr>
        <w:pStyle w:val="FootnoteText"/>
      </w:pPr>
      <w:r>
        <w:rPr>
          <w:rStyle w:val="FootnoteReference"/>
        </w:rPr>
        <w:footnoteRef/>
      </w:r>
      <w:r>
        <w:t xml:space="preserve"> ato guṇadhiyāṁ śrīkṛṣṇaguṇaikānubaddhapremamayīnāṁ tāsāṁ guṇapravāhoparamaḥ cinmayaguṇaparam-parāśrayasya cidvigrahasyoparamaḥ sāyujyamuktiḥ brahmopāsakānām iva katham iti |</w:t>
      </w:r>
    </w:p>
  </w:footnote>
  <w:footnote w:id="10">
    <w:p w:rsidR="0071589B" w:rsidRDefault="0071589B">
      <w:pPr>
        <w:pStyle w:val="FootnoteText"/>
      </w:pPr>
      <w:r>
        <w:rPr>
          <w:rStyle w:val="FootnoteReference"/>
        </w:rPr>
        <w:footnoteRef/>
      </w:r>
      <w:r>
        <w:t xml:space="preserve"> aprameyasyāparicchinnasya |</w:t>
      </w:r>
    </w:p>
  </w:footnote>
  <w:footnote w:id="11">
    <w:p w:rsidR="0071589B" w:rsidRDefault="0071589B">
      <w:pPr>
        <w:pStyle w:val="FootnoteText"/>
      </w:pPr>
      <w:r>
        <w:rPr>
          <w:rStyle w:val="FootnoteReference"/>
        </w:rPr>
        <w:footnoteRef/>
      </w:r>
      <w:r>
        <w:t xml:space="preserve"> “vidadhate” iti pāṭhaḥ |</w:t>
      </w:r>
    </w:p>
  </w:footnote>
  <w:footnote w:id="12">
    <w:p w:rsidR="0071589B" w:rsidRDefault="0071589B">
      <w:pPr>
        <w:pStyle w:val="FootnoteText"/>
      </w:pPr>
      <w:r>
        <w:rPr>
          <w:rStyle w:val="FootnoteReference"/>
        </w:rPr>
        <w:footnoteRef/>
      </w:r>
      <w:r>
        <w:t xml:space="preserve"> tanmayatāṁ tatsāyujyasārūpyādimuktiṁ tadekasphūrtiṁ ca |</w:t>
      </w:r>
    </w:p>
  </w:footnote>
  <w:footnote w:id="13">
    <w:p w:rsidR="0071589B" w:rsidRDefault="0071589B">
      <w:pPr>
        <w:pStyle w:val="FootnoteText"/>
      </w:pPr>
      <w:r>
        <w:rPr>
          <w:rStyle w:val="FootnoteReference"/>
        </w:rPr>
        <w:footnoteRef/>
      </w:r>
      <w:r>
        <w:rPr>
          <w:rStyle w:val="FootnoteReference"/>
        </w:rPr>
        <w:t xml:space="preserve"> </w:t>
      </w:r>
      <w:r>
        <w:t>rasamayarāsalīlāprasaṅge īdṛśas te praśnaḥ samādhānaprapañcaś ca rasavighātakatvād anucita iti vyañjayan svayam evotkaṇṭhayā prastauti ||</w:t>
      </w:r>
    </w:p>
  </w:footnote>
  <w:footnote w:id="14">
    <w:p w:rsidR="0071589B" w:rsidRDefault="0071589B">
      <w:pPr>
        <w:pStyle w:val="FootnoteText"/>
      </w:pPr>
      <w:r>
        <w:rPr>
          <w:rStyle w:val="FootnoteReference"/>
        </w:rPr>
        <w:footnoteRef/>
      </w:r>
      <w:r>
        <w:t xml:space="preserve"> yadvā aghorarūpā candrodayena tamohānāt, ato jyotsnayā dinaprāyatvād aghoraiḥ sattvair bhṛṅgakokilādyair niṣevitā, athavā ghoraṁ duṣṭānāṁ bhayajanakaṁ sattvaṁ balaṁ yasya tena mayā niṣevitā | ataḥ sarvathā vrajaṁ na yāta | prārthanāyāṁ loṭ | ittham evāgre mā vicinvanti, mā yāta ity ādi yojyam |</w:t>
      </w:r>
    </w:p>
  </w:footnote>
  <w:footnote w:id="15">
    <w:p w:rsidR="0071589B" w:rsidRDefault="0071589B">
      <w:pPr>
        <w:pStyle w:val="FootnoteText"/>
      </w:pPr>
      <w:r>
        <w:rPr>
          <w:rStyle w:val="FootnoteReference"/>
        </w:rPr>
        <w:footnoteRef/>
      </w:r>
      <w:r>
        <w:t xml:space="preserve"> bandhuro manohara ātmā yasyeti vā |</w:t>
      </w:r>
    </w:p>
  </w:footnote>
  <w:footnote w:id="16">
    <w:p w:rsidR="0071589B" w:rsidRDefault="0071589B">
      <w:pPr>
        <w:pStyle w:val="FootnoteText"/>
      </w:pPr>
      <w:r>
        <w:rPr>
          <w:rStyle w:val="FootnoteReference"/>
        </w:rPr>
        <w:footnoteRef/>
      </w:r>
      <w:r>
        <w:t xml:space="preserve"> ātman ātmani |</w:t>
      </w:r>
    </w:p>
  </w:footnote>
  <w:footnote w:id="17">
    <w:p w:rsidR="0071589B" w:rsidRDefault="0071589B">
      <w:pPr>
        <w:pStyle w:val="FootnoteText"/>
      </w:pPr>
      <w:r>
        <w:rPr>
          <w:rStyle w:val="FootnoteReference"/>
        </w:rPr>
        <w:footnoteRef/>
      </w:r>
      <w:r>
        <w:t xml:space="preserve"> “varadeśvara” iti pāṭhaḥ |</w:t>
      </w:r>
    </w:p>
  </w:footnote>
  <w:footnote w:id="18">
    <w:p w:rsidR="0071589B" w:rsidRDefault="0071589B">
      <w:pPr>
        <w:pStyle w:val="FootnoteText"/>
      </w:pPr>
      <w:r>
        <w:rPr>
          <w:rStyle w:val="FootnoteReference"/>
        </w:rPr>
        <w:footnoteRef/>
      </w:r>
      <w:r>
        <w:t xml:space="preserve"> “chindyādāśām” iti pāṭhaḥ | tatra bhavān ity adhyāhāraḥ, chāndasaḥ puruṣavyatyayo vā |</w:t>
      </w:r>
    </w:p>
  </w:footnote>
  <w:footnote w:id="19">
    <w:p w:rsidR="0071589B" w:rsidRDefault="0071589B">
      <w:pPr>
        <w:pStyle w:val="FootnoteText"/>
      </w:pPr>
      <w:r>
        <w:rPr>
          <w:rStyle w:val="FootnoteReference"/>
        </w:rPr>
        <w:footnoteRef/>
      </w:r>
      <w:r>
        <w:rPr>
          <w:rStyle w:val="FootnoteReference"/>
        </w:rPr>
        <w:t xml:space="preserve"> </w:t>
      </w:r>
      <w:r>
        <w:t>niṣedhapakṣe vṛjinārda na iti cchedaḥ, gṛhādi tyaktvā na prāptā vayam iti yojanā |</w:t>
      </w:r>
    </w:p>
  </w:footnote>
  <w:footnote w:id="20">
    <w:p w:rsidR="0071589B" w:rsidRDefault="0071589B">
      <w:pPr>
        <w:pStyle w:val="FootnoteText"/>
      </w:pPr>
      <w:r>
        <w:rPr>
          <w:rStyle w:val="FootnoteReference"/>
        </w:rPr>
        <w:footnoteRef/>
      </w:r>
      <w:r>
        <w:t xml:space="preserve"> śriyāḥ ekaramaṇam iti cchedaḥ | sandhir ārṣaḥ |</w:t>
      </w:r>
    </w:p>
  </w:footnote>
  <w:footnote w:id="21">
    <w:p w:rsidR="0071589B" w:rsidRDefault="0071589B">
      <w:pPr>
        <w:pStyle w:val="FootnoteText"/>
      </w:pPr>
      <w:r>
        <w:rPr>
          <w:rStyle w:val="FootnoteReference"/>
        </w:rPr>
        <w:footnoteRef/>
      </w:r>
      <w:r>
        <w:t xml:space="preserve"> niṣedhapakṣe kiṁ dāsyo bhavāmeti kākvā naivety arthaḥ |</w:t>
      </w:r>
    </w:p>
  </w:footnote>
  <w:footnote w:id="22">
    <w:p w:rsidR="0071589B" w:rsidRDefault="0071589B">
      <w:pPr>
        <w:pStyle w:val="FootnoteText"/>
      </w:pPr>
      <w:r>
        <w:rPr>
          <w:rStyle w:val="FootnoteReference"/>
        </w:rPr>
        <w:footnoteRef/>
      </w:r>
      <w:r>
        <w:t xml:space="preserve"> “padāyataveṇugītasaṁmohitā” iti pāṭhaḥ |</w:t>
      </w:r>
    </w:p>
  </w:footnote>
  <w:footnote w:id="23">
    <w:p w:rsidR="0071589B" w:rsidRDefault="0071589B">
      <w:pPr>
        <w:pStyle w:val="FootnoteText"/>
      </w:pPr>
      <w:r>
        <w:rPr>
          <w:rStyle w:val="FootnoteReference"/>
        </w:rPr>
        <w:footnoteRef/>
      </w:r>
      <w:r>
        <w:t xml:space="preserve"> niṣedhapakṣe āryacaritabhaṅgabhiyā kā strī nāpayāyād iti yojanā |</w:t>
      </w:r>
    </w:p>
  </w:footnote>
  <w:footnote w:id="24">
    <w:p w:rsidR="0071589B" w:rsidRDefault="0071589B">
      <w:pPr>
        <w:pStyle w:val="FootnoteText"/>
      </w:pPr>
      <w:r>
        <w:rPr>
          <w:rStyle w:val="FootnoteReference"/>
        </w:rPr>
        <w:footnoteRef/>
      </w:r>
      <w:r>
        <w:rPr>
          <w:rStyle w:val="FootnoteReference"/>
        </w:rPr>
        <w:t xml:space="preserve"> </w:t>
      </w:r>
      <w:r>
        <w:t>kalapadāmṛtaveṇugītasaṁmohitety evaṁrūpe |</w:t>
      </w:r>
    </w:p>
  </w:footnote>
  <w:footnote w:id="25">
    <w:p w:rsidR="0071589B" w:rsidRDefault="0071589B">
      <w:pPr>
        <w:pStyle w:val="FootnoteText"/>
      </w:pPr>
      <w:r>
        <w:rPr>
          <w:rStyle w:val="FootnoteReference"/>
        </w:rPr>
        <w:footnoteRef/>
      </w:r>
      <w:r>
        <w:t xml:space="preserve"> “vrajajanārtiharaḥ” iti pāṭhaḥ |</w:t>
      </w:r>
    </w:p>
  </w:footnote>
  <w:footnote w:id="26">
    <w:p w:rsidR="0071589B" w:rsidRDefault="0071589B">
      <w:pPr>
        <w:pStyle w:val="FootnoteText"/>
      </w:pPr>
      <w:r>
        <w:rPr>
          <w:rStyle w:val="FootnoteReference"/>
        </w:rPr>
        <w:footnoteRef/>
      </w:r>
      <w:r>
        <w:t xml:space="preserve"> niṣedhapakṣe kiṅkarīṇām api śirassu karaṁ no vidhehi mā sthāpayeti |</w:t>
      </w:r>
    </w:p>
  </w:footnote>
  <w:footnote w:id="27">
    <w:p w:rsidR="0071589B" w:rsidRDefault="0071589B">
      <w:pPr>
        <w:pStyle w:val="FootnoteText"/>
      </w:pPr>
      <w:r>
        <w:rPr>
          <w:rStyle w:val="FootnoteReference"/>
        </w:rPr>
        <w:footnoteRef/>
      </w:r>
      <w:r>
        <w:t xml:space="preserve"> “gataḥ” iti pāṭhaḥ |</w:t>
      </w:r>
    </w:p>
  </w:footnote>
  <w:footnote w:id="28">
    <w:p w:rsidR="0071589B" w:rsidRDefault="0071589B">
      <w:pPr>
        <w:pStyle w:val="FootnoteText"/>
      </w:pPr>
      <w:r>
        <w:rPr>
          <w:rStyle w:val="FootnoteReference"/>
        </w:rPr>
        <w:footnoteRef/>
      </w:r>
      <w:r>
        <w:t xml:space="preserve"> eṇapatnīti “patyur no yajñasaṁyoge” iti sūtrād eṇānāṁ bhavāntarayajñair yājñikatvaṁ | eṇyā yajñapatnītvam iti dṛṣṭa-praśaṁsā |</w:t>
      </w:r>
    </w:p>
  </w:footnote>
  <w:footnote w:id="29">
    <w:p w:rsidR="0071589B" w:rsidRDefault="0071589B">
      <w:pPr>
        <w:pStyle w:val="FootnoteText"/>
      </w:pPr>
      <w:r>
        <w:rPr>
          <w:rStyle w:val="FootnoteReference"/>
        </w:rPr>
        <w:footnoteRef/>
      </w:r>
      <w:r>
        <w:t xml:space="preserve"> priyāyāḥ snigdhāyā aṁse skandhe |</w:t>
      </w:r>
    </w:p>
  </w:footnote>
  <w:footnote w:id="30">
    <w:p w:rsidR="0071589B" w:rsidRDefault="0071589B">
      <w:pPr>
        <w:pStyle w:val="FootnoteText"/>
      </w:pPr>
      <w:r>
        <w:rPr>
          <w:rStyle w:val="FootnoteReference"/>
        </w:rPr>
        <w:footnoteRef/>
      </w:r>
      <w:r>
        <w:t xml:space="preserve"> ghoṣāḥ kiṅkiṇyas tāsāṁ niḥsvanaiḥ sahitāvaṅghrī karṣantī satī riṅgayāmāsa | ṇijartho ’vivakṣitaḥ |</w:t>
      </w:r>
    </w:p>
  </w:footnote>
  <w:footnote w:id="31">
    <w:p w:rsidR="0071589B" w:rsidRDefault="0071589B">
      <w:pPr>
        <w:pStyle w:val="FootnoteText"/>
      </w:pPr>
      <w:r>
        <w:rPr>
          <w:rStyle w:val="FootnoteReference"/>
        </w:rPr>
        <w:footnoteRef/>
      </w:r>
      <w:r>
        <w:t xml:space="preserve"> agham aparādho virahaduḥkhaṁ vā |</w:t>
      </w:r>
    </w:p>
  </w:footnote>
  <w:footnote w:id="32">
    <w:p w:rsidR="0071589B" w:rsidRDefault="0071589B">
      <w:pPr>
        <w:pStyle w:val="FootnoteText"/>
      </w:pPr>
      <w:r>
        <w:rPr>
          <w:rStyle w:val="FootnoteReference"/>
        </w:rPr>
        <w:footnoteRef/>
      </w:r>
      <w:r>
        <w:t xml:space="preserve"> uccaiḥ adhikaṁ kṣobhaṁ duḥkham |</w:t>
      </w:r>
    </w:p>
  </w:footnote>
  <w:footnote w:id="33">
    <w:p w:rsidR="0071589B" w:rsidRDefault="0071589B">
      <w:pPr>
        <w:pStyle w:val="FootnoteText"/>
      </w:pPr>
      <w:r>
        <w:rPr>
          <w:rStyle w:val="FootnoteReference"/>
        </w:rPr>
        <w:footnoteRef/>
      </w:r>
      <w:r>
        <w:t xml:space="preserve"> “dhanaṁ bhuṅkte” iti pāṭhaḥ |</w:t>
      </w:r>
    </w:p>
  </w:footnote>
  <w:footnote w:id="34">
    <w:p w:rsidR="0071589B" w:rsidRDefault="0071589B">
      <w:pPr>
        <w:pStyle w:val="FootnoteText"/>
      </w:pPr>
      <w:r>
        <w:rPr>
          <w:rStyle w:val="FootnoteReference"/>
        </w:rPr>
        <w:footnoteRef/>
      </w:r>
      <w:r>
        <w:rPr>
          <w:rStyle w:val="FootnoteReference"/>
        </w:rPr>
        <w:t xml:space="preserve"> </w:t>
      </w:r>
      <w:r>
        <w:t>yadi tasyāḥ padāni saṁpṛktāni na bhaveyus tarhi evaṁ kṛṣṇaprāptisādhanaṁ tatpadarajaḥsevanaṁ bhavet | tāni nu saṁpṛktāni tatpadāni no duḥkhaṁ kurvanti | tasyāḥ pādarajasā miśritatvāt kṛṣṇapādarajasa iti bhāvaḥ |</w:t>
      </w:r>
    </w:p>
  </w:footnote>
  <w:footnote w:id="35">
    <w:p w:rsidR="0071589B" w:rsidRDefault="0071589B">
      <w:pPr>
        <w:pStyle w:val="FootnoteText"/>
      </w:pPr>
      <w:r>
        <w:rPr>
          <w:rStyle w:val="FootnoteReference"/>
        </w:rPr>
        <w:footnoteRef/>
      </w:r>
      <w:r>
        <w:t xml:space="preserve"> “svātmarataḥ” iti pāṭhaḥ |</w:t>
      </w:r>
    </w:p>
  </w:footnote>
  <w:footnote w:id="36">
    <w:p w:rsidR="0071589B" w:rsidRDefault="0071589B">
      <w:pPr>
        <w:pStyle w:val="FootnoteText"/>
      </w:pPr>
      <w:r>
        <w:rPr>
          <w:rStyle w:val="FootnoteReference"/>
        </w:rPr>
        <w:footnoteRef/>
      </w:r>
      <w:r>
        <w:t xml:space="preserve"> jayatītyādiślokeṣu prāyaścaturṇāṁ pādānāṁ dvitīyākṣarahalaikyaṁ keṣucit pādeṣu prathamasaptamākṣarahalaikyaṁ tatra kvacit śasabavādīnām ālaṅkārikādisamayasiddhasāvarṇyād aikyam iti jñeyam |</w:t>
      </w:r>
    </w:p>
  </w:footnote>
  <w:footnote w:id="37">
    <w:p w:rsidR="0071589B" w:rsidRDefault="0071589B">
      <w:pPr>
        <w:pStyle w:val="FootnoteText"/>
      </w:pPr>
      <w:r>
        <w:rPr>
          <w:rStyle w:val="FootnoteReference"/>
        </w:rPr>
        <w:footnoteRef/>
      </w:r>
      <w:r>
        <w:t xml:space="preserve"> tvayā dṛśyatāṁ pratyakṣībhūyatām iti preraṇātyāgenākarmakatvād bhāve loṭ | yadvā asmābhir bhavān dṛśyatām iti karmaṇi loṭ |</w:t>
      </w:r>
    </w:p>
  </w:footnote>
  <w:footnote w:id="38">
    <w:p w:rsidR="0071589B" w:rsidRDefault="0071589B">
      <w:pPr>
        <w:pStyle w:val="FootnoteText"/>
      </w:pPr>
      <w:r>
        <w:rPr>
          <w:rStyle w:val="FootnoteReference"/>
        </w:rPr>
        <w:footnoteRef/>
      </w:r>
      <w:r>
        <w:t xml:space="preserve"> athavā dṛśaiva śulkadāsikāḥ dṛgrūpaśulkenaiva dāsīr api tyāgena mārayataḥ iti yojanā |</w:t>
      </w:r>
    </w:p>
  </w:footnote>
  <w:footnote w:id="39">
    <w:p w:rsidR="0071589B" w:rsidRDefault="0071589B">
      <w:pPr>
        <w:pStyle w:val="FootnoteText"/>
      </w:pPr>
      <w:r>
        <w:rPr>
          <w:rStyle w:val="FootnoteReference"/>
        </w:rPr>
        <w:footnoteRef/>
      </w:r>
      <w:r>
        <w:t xml:space="preserve"> vṛṣātmajo vatsāsuraḥ “varāhatokoniragād” itivat | mayātmajo vyomāsuraḥ | taccaritram agre vakṣyamāṇam api rāsāt pūrvabhāvīti jñeyam |</w:t>
      </w:r>
    </w:p>
  </w:footnote>
  <w:footnote w:id="40">
    <w:p w:rsidR="0071589B" w:rsidRDefault="0071589B">
      <w:pPr>
        <w:pStyle w:val="FootnoteText"/>
      </w:pPr>
      <w:r>
        <w:rPr>
          <w:rStyle w:val="FootnoteReference"/>
        </w:rPr>
        <w:footnoteRef/>
      </w:r>
      <w:r>
        <w:rPr>
          <w:rStyle w:val="FootnoteReference"/>
        </w:rPr>
        <w:t xml:space="preserve"> </w:t>
      </w:r>
      <w:r>
        <w:t>ariṣṭavyomāsurayor vadhasya bhāvitve 'pi gargādimukhāc chrutatvena vipralambapoṣakatvena vā bhūtavan nirdeśaḥ |</w:t>
      </w:r>
    </w:p>
  </w:footnote>
  <w:footnote w:id="41">
    <w:p w:rsidR="0071589B" w:rsidRDefault="0071589B">
      <w:pPr>
        <w:pStyle w:val="FootnoteText"/>
      </w:pPr>
      <w:r>
        <w:rPr>
          <w:rStyle w:val="FootnoteReference"/>
        </w:rPr>
        <w:footnoteRef/>
      </w:r>
      <w:r>
        <w:t xml:space="preserve"> “śaraṇam īyuṣām” iti pāṭhaḥ |</w:t>
      </w:r>
    </w:p>
  </w:footnote>
  <w:footnote w:id="42">
    <w:p w:rsidR="0071589B" w:rsidRDefault="0071589B">
      <w:pPr>
        <w:pStyle w:val="FootnoteText"/>
      </w:pPr>
      <w:r>
        <w:rPr>
          <w:rStyle w:val="FootnoteReference"/>
        </w:rPr>
        <w:footnoteRef/>
      </w:r>
      <w:r>
        <w:t xml:space="preserve"> yadvā kāntaṁ ca tatkāmadaṁ ceti svataḥ sukharūpam abhīṣṭadaṁ ceti kecit |</w:t>
      </w:r>
    </w:p>
  </w:footnote>
  <w:footnote w:id="43">
    <w:p w:rsidR="0071589B" w:rsidRDefault="0071589B">
      <w:pPr>
        <w:pStyle w:val="FootnoteText"/>
      </w:pPr>
      <w:r>
        <w:rPr>
          <w:rStyle w:val="FootnoteReference"/>
        </w:rPr>
        <w:footnoteRef/>
      </w:r>
      <w:r>
        <w:t xml:space="preserve"> athavā abhavatkiṅkarīḥ anyā eva bhaja | mukhapadmaṁ ca no pradarśaya | maraṇasyaiva niścitatvād iti praṇayakope yojanā |</w:t>
      </w:r>
    </w:p>
  </w:footnote>
  <w:footnote w:id="44">
    <w:p w:rsidR="0071589B" w:rsidRDefault="0071589B">
      <w:pPr>
        <w:pStyle w:val="FootnoteText"/>
      </w:pPr>
      <w:r>
        <w:rPr>
          <w:rStyle w:val="FootnoteReference"/>
        </w:rPr>
        <w:footnoteRef/>
      </w:r>
      <w:r>
        <w:t xml:space="preserve"> phaṇinaḥ phaṇāsv arpaṇamātreṇa tadviṣadarpasyeva hṛdi sparśamātreṇa kandarpasya nāśo na duṣkara iti bhāvaḥ |</w:t>
      </w:r>
    </w:p>
  </w:footnote>
  <w:footnote w:id="45">
    <w:p w:rsidR="0071589B" w:rsidRDefault="0071589B">
      <w:pPr>
        <w:pStyle w:val="FootnoteText"/>
      </w:pPr>
      <w:r>
        <w:rPr>
          <w:rStyle w:val="FootnoteReference"/>
        </w:rPr>
        <w:footnoteRef/>
      </w:r>
      <w:r>
        <w:t xml:space="preserve"> yadvā giraiva vidhikarīr adhunā virahāt saṁmuhyatīḥ imāḥ pratyakṣāḥ |</w:t>
      </w:r>
    </w:p>
  </w:footnote>
  <w:footnote w:id="46">
    <w:p w:rsidR="0071589B" w:rsidRDefault="0071589B">
      <w:pPr>
        <w:pStyle w:val="FootnoteText"/>
      </w:pPr>
      <w:r>
        <w:rPr>
          <w:rStyle w:val="FootnoteReference"/>
        </w:rPr>
        <w:footnoteRef/>
      </w:r>
      <w:r>
        <w:rPr>
          <w:rStyle w:val="FootnoteReference"/>
        </w:rPr>
        <w:t xml:space="preserve"> </w:t>
      </w:r>
      <w:r>
        <w:t>yadvā santaptā āhuḥ—tava kathā eva ṁrtaṁ mṛtiḥ saivoddīpanavidhayāsmān mārayati | tathā taptajīvanaṁ tapte taile jīvanam ivety arthaḥ | tathā ca ye 'smat purato gṛṇanti te bhūridā mahāghātakāḥ | “do avakhaṇḍane” iti dhātuḥ | ataḥ kathāmṛtenālam iti yojanā |</w:t>
      </w:r>
    </w:p>
  </w:footnote>
  <w:footnote w:id="47">
    <w:p w:rsidR="0071589B" w:rsidRDefault="0071589B">
      <w:pPr>
        <w:pStyle w:val="FootnoteText"/>
      </w:pPr>
      <w:r>
        <w:rPr>
          <w:rStyle w:val="FootnoteReference"/>
        </w:rPr>
        <w:footnoteRef/>
      </w:r>
      <w:r>
        <w:rPr>
          <w:rStyle w:val="FootnoteReference"/>
        </w:rPr>
        <w:t xml:space="preserve"> </w:t>
      </w:r>
      <w:r>
        <w:t>dhyānamātreṇa maṅgalapradam | idaṁ prahasitādīnāṁ viśeṣaṇam |</w:t>
      </w:r>
    </w:p>
  </w:footnote>
  <w:footnote w:id="48">
    <w:p w:rsidR="0071589B" w:rsidRDefault="0071589B">
      <w:pPr>
        <w:pStyle w:val="FootnoteText"/>
      </w:pPr>
      <w:r>
        <w:rPr>
          <w:rStyle w:val="FootnoteReference"/>
        </w:rPr>
        <w:footnoteRef/>
      </w:r>
      <w:r>
        <w:t xml:space="preserve"> smaraṁ smaraṇamātreṇāpi kṣobhakam |</w:t>
      </w:r>
    </w:p>
  </w:footnote>
  <w:footnote w:id="49">
    <w:p w:rsidR="0071589B" w:rsidRDefault="0071589B">
      <w:pPr>
        <w:pStyle w:val="FootnoteText"/>
      </w:pPr>
      <w:r>
        <w:rPr>
          <w:rStyle w:val="FootnoteReference"/>
        </w:rPr>
        <w:footnoteRef/>
      </w:r>
      <w:r>
        <w:t xml:space="preserve"> dharaṇiṁ dhvajādicihnair maṇḍayatīti |</w:t>
      </w:r>
    </w:p>
  </w:footnote>
  <w:footnote w:id="50">
    <w:p w:rsidR="0071589B" w:rsidRDefault="0071589B">
      <w:pPr>
        <w:pStyle w:val="FootnoteText"/>
      </w:pPr>
      <w:r>
        <w:rPr>
          <w:rStyle w:val="FootnoteReference"/>
        </w:rPr>
        <w:footnoteRef/>
      </w:r>
      <w:r>
        <w:t xml:space="preserve"> nṛṇām iti puṁsām api, kim uta nārīṇām |</w:t>
      </w:r>
    </w:p>
  </w:footnote>
  <w:footnote w:id="51">
    <w:p w:rsidR="0071589B" w:rsidRDefault="0071589B">
      <w:pPr>
        <w:pStyle w:val="FootnoteText"/>
      </w:pPr>
      <w:r>
        <w:rPr>
          <w:rStyle w:val="FootnoteReference"/>
        </w:rPr>
        <w:footnoteRef/>
      </w:r>
      <w:r>
        <w:t xml:space="preserve"> yadvā ajaḍa iti chedaḥ | yaḥ pakṣmāṇi kṛntati sa nimīlanābhāvasaṁpādaka eva ajaḍo rasajñaḥ | kiṁ vā svadṛśāṁ pakṣmacchideva ajaḍaḥ udīkṣatāṁ uccaiḥ paśyatu | vayaṁ tu pakṣmapihitadṛśo jaḍāḥ kiṁ paśyāmeti darśane 'pi vidhāna duḥkham iti bhāvaḥ |</w:t>
      </w:r>
    </w:p>
  </w:footnote>
  <w:footnote w:id="52">
    <w:p w:rsidR="0071589B" w:rsidRDefault="0071589B">
      <w:pPr>
        <w:pStyle w:val="FootnoteText"/>
      </w:pPr>
      <w:r>
        <w:rPr>
          <w:rStyle w:val="FootnoteReference"/>
        </w:rPr>
        <w:footnoteRef/>
      </w:r>
      <w:r>
        <w:t xml:space="preserve"> rahasi saṁvido yatra tam | alugārṣaḥ | prahasitam ānanaṁ yatra | premṇā vīkṣṇaṁ yatra |</w:t>
      </w:r>
    </w:p>
  </w:footnote>
  <w:footnote w:id="53">
    <w:p w:rsidR="0071589B" w:rsidRDefault="0071589B">
      <w:pPr>
        <w:pStyle w:val="FootnoteText"/>
      </w:pPr>
      <w:r>
        <w:rPr>
          <w:rStyle w:val="FootnoteReference"/>
        </w:rPr>
        <w:footnoteRef/>
      </w:r>
      <w:r>
        <w:t xml:space="preserve"> atispṛhā bhavati | yadvā spṛheti saṁpadāditvād bhāve kvipi tṛtīyā | mano vīkṣya atispṛhayā muhyatīty arthaḥ | 'atispṛhaṁ' iti citsukhapāṭhaḥ |</w:t>
      </w:r>
    </w:p>
  </w:footnote>
  <w:footnote w:id="54">
    <w:p w:rsidR="0071589B" w:rsidRDefault="0071589B">
      <w:pPr>
        <w:pStyle w:val="FootnoteText"/>
      </w:pPr>
      <w:r>
        <w:rPr>
          <w:rStyle w:val="FootnoteReference"/>
        </w:rPr>
        <w:footnoteRef/>
      </w:r>
      <w:r>
        <w:t xml:space="preserve"> vrajaukasāṁ vanaukasāṁ ca |</w:t>
      </w:r>
    </w:p>
  </w:footnote>
  <w:footnote w:id="55">
    <w:p w:rsidR="0071589B" w:rsidRDefault="0071589B">
      <w:pPr>
        <w:pStyle w:val="FootnoteText"/>
      </w:pPr>
      <w:r>
        <w:rPr>
          <w:rStyle w:val="FootnoteReference"/>
        </w:rPr>
        <w:footnoteRef/>
      </w:r>
      <w:r>
        <w:t xml:space="preserve"> dadhīmahi dhartuṁ yogyam | “arhe kṛtyatṛcaś ca” iti liṅ |</w:t>
      </w:r>
    </w:p>
  </w:footnote>
  <w:footnote w:id="56">
    <w:p w:rsidR="0071589B" w:rsidRDefault="0071589B">
      <w:pPr>
        <w:pStyle w:val="FootnoteText"/>
      </w:pPr>
      <w:r>
        <w:rPr>
          <w:rStyle w:val="FootnoteReference"/>
        </w:rPr>
        <w:footnoteRef/>
      </w:r>
      <w:r>
        <w:t xml:space="preserve"> bhavadāyuṣām iti | ittham eva ca “tvayi dhṛtāsavaḥ” ity upakramo 'pi |</w:t>
      </w:r>
    </w:p>
  </w:footnote>
  <w:footnote w:id="57">
    <w:p w:rsidR="0071589B" w:rsidRDefault="0071589B">
      <w:pPr>
        <w:pStyle w:val="FootnoteText"/>
      </w:pPr>
      <w:r>
        <w:rPr>
          <w:rStyle w:val="FootnoteReference"/>
        </w:rPr>
        <w:footnoteRef/>
      </w:r>
      <w:r>
        <w:t xml:space="preserve"> santo dāsyabhaktiniṣṭhā iti tṛptyabhāve dṛṣṭāntaḥ |</w:t>
      </w:r>
    </w:p>
  </w:footnote>
  <w:footnote w:id="58">
    <w:p w:rsidR="0071589B" w:rsidRDefault="0071589B">
      <w:pPr>
        <w:pStyle w:val="FootnoteText"/>
      </w:pPr>
      <w:r>
        <w:rPr>
          <w:rStyle w:val="FootnoteReference"/>
        </w:rPr>
        <w:footnoteRef/>
      </w:r>
      <w:r>
        <w:t xml:space="preserve"> yogīvety antaḥsphūrtau dṛṣṭāntaḥ |</w:t>
      </w:r>
    </w:p>
  </w:footnote>
  <w:footnote w:id="59">
    <w:p w:rsidR="0071589B" w:rsidRDefault="0071589B">
      <w:pPr>
        <w:pStyle w:val="FootnoteText"/>
      </w:pPr>
      <w:r>
        <w:rPr>
          <w:rStyle w:val="FootnoteReference"/>
        </w:rPr>
        <w:footnoteRef/>
      </w:r>
      <w:r>
        <w:t xml:space="preserve"> sauṣuptaṁ suṣuptisākṣiṇam ity arthaḥ |</w:t>
      </w:r>
    </w:p>
  </w:footnote>
  <w:footnote w:id="60">
    <w:p w:rsidR="0071589B" w:rsidRDefault="0071589B">
      <w:pPr>
        <w:pStyle w:val="FootnoteText"/>
      </w:pPr>
      <w:r>
        <w:rPr>
          <w:rStyle w:val="FootnoteReference"/>
        </w:rPr>
        <w:footnoteRef/>
      </w:r>
      <w:r>
        <w:t xml:space="preserve"> nirviśya adhiṣṭhāya |</w:t>
      </w:r>
    </w:p>
  </w:footnote>
  <w:footnote w:id="61">
    <w:p w:rsidR="0071589B" w:rsidRDefault="0071589B">
      <w:pPr>
        <w:pStyle w:val="FootnoteText"/>
      </w:pPr>
      <w:r>
        <w:rPr>
          <w:rStyle w:val="FootnoteReference"/>
        </w:rPr>
        <w:footnoteRef/>
      </w:r>
      <w:r>
        <w:t xml:space="preserve"> hṛdikalpitāsanaḥ ity aluksamāsaḥ |</w:t>
      </w:r>
    </w:p>
  </w:footnote>
  <w:footnote w:id="62">
    <w:p w:rsidR="0071589B" w:rsidRDefault="0071589B">
      <w:pPr>
        <w:pStyle w:val="FootnoteText"/>
      </w:pPr>
      <w:r>
        <w:rPr>
          <w:rStyle w:val="FootnoteReference"/>
        </w:rPr>
        <w:footnoteRef/>
      </w:r>
      <w:r>
        <w:t xml:space="preserve"> arcitas tāmbūlanarmasmitādinā satkṛtaḥ |</w:t>
      </w:r>
    </w:p>
  </w:footnote>
  <w:footnote w:id="63">
    <w:p w:rsidR="0071589B" w:rsidRDefault="0071589B">
      <w:pPr>
        <w:pStyle w:val="FootnoteText"/>
      </w:pPr>
      <w:r>
        <w:rPr>
          <w:rStyle w:val="FootnoteReference"/>
        </w:rPr>
        <w:footnoteRef/>
      </w:r>
      <w:r>
        <w:t xml:space="preserve"> babhāṣire vakṣyamāṇaṁ papracchur iti śeṣaḥ |</w:t>
      </w:r>
    </w:p>
  </w:footnote>
  <w:footnote w:id="64">
    <w:p w:rsidR="0071589B" w:rsidRDefault="0071589B">
      <w:pPr>
        <w:pStyle w:val="FootnoteText"/>
      </w:pPr>
      <w:r>
        <w:rPr>
          <w:rStyle w:val="FootnoteReference"/>
        </w:rPr>
        <w:footnoteRef/>
      </w:r>
      <w:r>
        <w:t xml:space="preserve"> “nobhayāś ca bhajanty anye” iti pāṭhaḥ |</w:t>
      </w:r>
    </w:p>
  </w:footnote>
  <w:footnote w:id="65">
    <w:p w:rsidR="0071589B" w:rsidRDefault="0071589B">
      <w:pPr>
        <w:pStyle w:val="FootnoteText"/>
      </w:pPr>
      <w:r>
        <w:rPr>
          <w:rStyle w:val="FootnoteReference"/>
        </w:rPr>
        <w:footnoteRef/>
      </w:r>
      <w:r>
        <w:t xml:space="preserve"> ubhayān bhajataḥ abhajataś ca |</w:t>
      </w:r>
    </w:p>
  </w:footnote>
  <w:footnote w:id="66">
    <w:p w:rsidR="0071589B" w:rsidRDefault="0071589B">
      <w:pPr>
        <w:pStyle w:val="FootnoteText"/>
      </w:pPr>
      <w:r>
        <w:rPr>
          <w:rStyle w:val="FootnoteReference"/>
        </w:rPr>
        <w:footnoteRef/>
      </w:r>
      <w:r>
        <w:t xml:space="preserve"> nānyathā parārtham ity arthaḥ |</w:t>
      </w:r>
    </w:p>
  </w:footnote>
  <w:footnote w:id="67">
    <w:p w:rsidR="0071589B" w:rsidRDefault="0071589B">
      <w:pPr>
        <w:pStyle w:val="FootnoteText"/>
      </w:pPr>
      <w:r>
        <w:rPr>
          <w:rStyle w:val="FootnoteReference"/>
        </w:rPr>
        <w:footnoteRef/>
      </w:r>
      <w:r>
        <w:t xml:space="preserve"> svārthe svīye dṛṣṭaphale |</w:t>
      </w:r>
    </w:p>
  </w:footnote>
  <w:footnote w:id="68">
    <w:p w:rsidR="0071589B" w:rsidRDefault="0071589B">
      <w:pPr>
        <w:pStyle w:val="FootnoteText"/>
      </w:pPr>
      <w:r>
        <w:rPr>
          <w:rStyle w:val="FootnoteReference"/>
        </w:rPr>
        <w:footnoteRef/>
      </w:r>
      <w:r>
        <w:t xml:space="preserve"> na sauhṛdaṁ kaitavamayatvāt |</w:t>
      </w:r>
    </w:p>
  </w:footnote>
  <w:footnote w:id="69">
    <w:p w:rsidR="0071589B" w:rsidRDefault="0071589B">
      <w:pPr>
        <w:pStyle w:val="FootnoteText"/>
      </w:pPr>
      <w:r>
        <w:rPr>
          <w:rStyle w:val="FootnoteReference"/>
        </w:rPr>
        <w:footnoteRef/>
      </w:r>
      <w:r>
        <w:t xml:space="preserve"> nirapavādo nirbādhaḥ | idaṁ sauhṛdasyāpi viśeṣaṇam |</w:t>
      </w:r>
    </w:p>
  </w:footnote>
  <w:footnote w:id="70">
    <w:p w:rsidR="0071589B" w:rsidRDefault="0071589B">
      <w:pPr>
        <w:pStyle w:val="FootnoteText"/>
      </w:pPr>
      <w:r>
        <w:rPr>
          <w:rStyle w:val="FootnoteReference"/>
        </w:rPr>
        <w:footnoteRef/>
      </w:r>
      <w:r>
        <w:t xml:space="preserve"> yadvā mādvayaṁ niṣedhe | tathāpi priyaṁ mallakṣaṇam asūyituṁ mārhatheti mā | api tu mayā dattaduḥkhatvād athaiveti |</w:t>
      </w:r>
    </w:p>
  </w:footnote>
  <w:footnote w:id="71">
    <w:p w:rsidR="0071589B" w:rsidRDefault="0071589B">
      <w:pPr>
        <w:pStyle w:val="FootnoteText"/>
      </w:pPr>
      <w:r>
        <w:rPr>
          <w:rStyle w:val="FootnoteReference"/>
        </w:rPr>
        <w:footnoteRef/>
      </w:r>
      <w:r>
        <w:t xml:space="preserve"> “śṛṅkhalām”  iti vā pāṭhaḥ |</w:t>
      </w:r>
    </w:p>
  </w:footnote>
  <w:footnote w:id="72">
    <w:p w:rsidR="0071589B" w:rsidRDefault="0071589B">
      <w:pPr>
        <w:pStyle w:val="FootnoteText"/>
      </w:pPr>
      <w:r>
        <w:rPr>
          <w:rStyle w:val="FootnoteReference"/>
        </w:rPr>
        <w:footnoteRef/>
      </w:r>
      <w:r>
        <w:t xml:space="preserve"> yadvā vigato budho gaṇanābhijño yasmāt tenānantenāyuṣāpi |</w:t>
      </w:r>
    </w:p>
  </w:footnote>
  <w:footnote w:id="73">
    <w:p w:rsidR="0071589B" w:rsidRDefault="0071589B">
      <w:pPr>
        <w:pStyle w:val="FootnoteText"/>
      </w:pPr>
      <w:r>
        <w:rPr>
          <w:rStyle w:val="FootnoteReference"/>
        </w:rPr>
        <w:footnoteRef/>
      </w:r>
      <w:r>
        <w:t xml:space="preserve"> supeśalā manoharāḥ |</w:t>
      </w:r>
    </w:p>
  </w:footnote>
  <w:footnote w:id="74">
    <w:p w:rsidR="0071589B" w:rsidRDefault="0071589B">
      <w:pPr>
        <w:pStyle w:val="FootnoteText"/>
      </w:pPr>
      <w:r>
        <w:rPr>
          <w:rStyle w:val="FootnoteReference"/>
        </w:rPr>
        <w:footnoteRef/>
      </w:r>
      <w:r>
        <w:t xml:space="preserve"> yadvā tāsāṁ gopīnām aṅgair upacitā āśiṣo yasya | </w:t>
      </w:r>
    </w:p>
  </w:footnote>
  <w:footnote w:id="75">
    <w:p w:rsidR="0071589B" w:rsidRDefault="0071589B">
      <w:pPr>
        <w:pStyle w:val="FootnoteText"/>
      </w:pPr>
      <w:r>
        <w:rPr>
          <w:rStyle w:val="FootnoteReference"/>
        </w:rPr>
        <w:footnoteRef/>
      </w:r>
      <w:r>
        <w:t xml:space="preserve"> “natair gṛhītakaṇṭhānām anyonyāttakaraśriyam / nartakīnāṁ bhaved rāso maṇḍalībhūya nartanam //” iti rāsalakṣaṇam |</w:t>
      </w:r>
    </w:p>
  </w:footnote>
  <w:footnote w:id="76">
    <w:p w:rsidR="0071589B" w:rsidRDefault="0071589B">
      <w:pPr>
        <w:pStyle w:val="FootnoteText"/>
      </w:pPr>
      <w:r>
        <w:rPr>
          <w:rStyle w:val="FootnoteReference"/>
        </w:rPr>
        <w:footnoteRef/>
      </w:r>
      <w:r>
        <w:t xml:space="preserve"> kṛṣṇena nimittena saṁpravṛttaḥ | yadvāntarbhāvitaṇyarthaḥ | kṛṣṇena samyak pravṛtta ity arthaḥ |</w:t>
      </w:r>
    </w:p>
  </w:footnote>
  <w:footnote w:id="77">
    <w:p w:rsidR="0071589B" w:rsidRDefault="0071589B">
      <w:pPr>
        <w:pStyle w:val="FootnoteText"/>
      </w:pPr>
      <w:r>
        <w:rPr>
          <w:rStyle w:val="FootnoteReference"/>
        </w:rPr>
        <w:footnoteRef/>
      </w:r>
      <w:r>
        <w:t xml:space="preserve"> nṛtyamānā iti nṛtyakāle 'pi gānaṁ śānajārṣaḥ | yadvā tācchīlyād auśānac | yadvā nṛtyena mānaḥ kṛṣṇakṛto yāsām |</w:t>
      </w:r>
    </w:p>
  </w:footnote>
  <w:footnote w:id="78">
    <w:p w:rsidR="0071589B" w:rsidRDefault="0071589B">
      <w:pPr>
        <w:pStyle w:val="FootnoteText"/>
      </w:pPr>
      <w:r>
        <w:rPr>
          <w:rStyle w:val="FootnoteReference"/>
        </w:rPr>
        <w:footnoteRef/>
      </w:r>
      <w:r>
        <w:t xml:space="preserve"> nṛtyena vikṣipte cañcale kuṇḍale ca svābhāvikī gaṇḍatviṭ ca tatsamāhāras tviṣaṁ tena maṇḍitam iti | “dvandvāc cudaṣahāntāt” iti ṭac |</w:t>
      </w:r>
    </w:p>
  </w:footnote>
  <w:footnote w:id="79">
    <w:p w:rsidR="0071589B" w:rsidRDefault="0071589B">
      <w:pPr>
        <w:pStyle w:val="FootnoteText"/>
      </w:pPr>
      <w:r>
        <w:rPr>
          <w:rStyle w:val="FootnoteReference"/>
        </w:rPr>
        <w:footnoteRef/>
      </w:r>
      <w:r>
        <w:t xml:space="preserve"> añjasā anusaṁdhānapūrvakam |</w:t>
      </w:r>
    </w:p>
  </w:footnote>
  <w:footnote w:id="80">
    <w:p w:rsidR="0071589B" w:rsidRDefault="0071589B">
      <w:pPr>
        <w:pStyle w:val="FootnoteText"/>
      </w:pPr>
      <w:r>
        <w:rPr>
          <w:rStyle w:val="FootnoteReference"/>
        </w:rPr>
        <w:footnoteRef/>
      </w:r>
      <w:r>
        <w:t xml:space="preserve"> BhP 10.22.04</w:t>
      </w:r>
    </w:p>
  </w:footnote>
  <w:footnote w:id="81">
    <w:p w:rsidR="0071589B" w:rsidRDefault="0071589B">
      <w:pPr>
        <w:pStyle w:val="FootnoteText"/>
      </w:pPr>
      <w:r>
        <w:rPr>
          <w:rStyle w:val="FootnoteReference"/>
        </w:rPr>
        <w:footnoteRef/>
      </w:r>
      <w:r>
        <w:t xml:space="preserve"> BhP 10.22.27</w:t>
      </w:r>
    </w:p>
  </w:footnote>
  <w:footnote w:id="82">
    <w:p w:rsidR="0071589B" w:rsidRDefault="0071589B">
      <w:pPr>
        <w:pStyle w:val="FootnoteText"/>
      </w:pPr>
      <w:r>
        <w:rPr>
          <w:rStyle w:val="FootnoteReference"/>
        </w:rPr>
        <w:footnoteRef/>
      </w:r>
      <w:r>
        <w:t xml:space="preserve"> “tāsāṁ rativihāreṇa” iti pāṭhaḥ |</w:t>
      </w:r>
    </w:p>
  </w:footnote>
  <w:footnote w:id="83">
    <w:p w:rsidR="0071589B" w:rsidRDefault="0071589B">
      <w:pPr>
        <w:pStyle w:val="FootnoteText"/>
      </w:pPr>
      <w:r>
        <w:rPr>
          <w:rStyle w:val="FootnoteReference"/>
        </w:rPr>
        <w:footnoteRef/>
      </w:r>
      <w:r>
        <w:t xml:space="preserve"> “svakucakuṅkuma” iti pāṭhaḥ |</w:t>
      </w:r>
    </w:p>
  </w:footnote>
  <w:footnote w:id="84">
    <w:p w:rsidR="0071589B" w:rsidRDefault="0071589B">
      <w:pPr>
        <w:pStyle w:val="FootnoteText"/>
      </w:pPr>
      <w:r>
        <w:rPr>
          <w:rStyle w:val="FootnoteReference"/>
        </w:rPr>
        <w:footnoteRef/>
      </w:r>
      <w:r>
        <w:t xml:space="preserve"> “premṇokṣitaḥ” ity api pāṭhaḥ |</w:t>
      </w:r>
    </w:p>
  </w:footnote>
  <w:footnote w:id="85">
    <w:p w:rsidR="0071589B" w:rsidRDefault="0071589B">
      <w:pPr>
        <w:pStyle w:val="FootnoteText"/>
      </w:pPr>
      <w:r>
        <w:rPr>
          <w:rStyle w:val="FootnoteReference"/>
        </w:rPr>
        <w:footnoteRef/>
      </w:r>
      <w:r>
        <w:t xml:space="preserve"> svaratiḥ ātmārāmo 'pi, yadvā svāsu tāsu ratir yasya, kiṁ vā svā asādhāraṇī ratir jalakrīḍā yasya |</w:t>
      </w:r>
    </w:p>
  </w:footnote>
  <w:footnote w:id="86">
    <w:p w:rsidR="0071589B" w:rsidRDefault="0071589B">
      <w:pPr>
        <w:pStyle w:val="FootnoteText"/>
      </w:pPr>
      <w:r>
        <w:rPr>
          <w:rStyle w:val="FootnoteReference"/>
        </w:rPr>
        <w:footnoteRef/>
      </w:r>
      <w:r>
        <w:t xml:space="preserve"> śaratkāvyakathāḥ śaradi sarvadeśakālakavibhir yāvatyo varṇayituṁ śakyante tāvatīḥ kathāḥ siṣeve ācacāra |</w:t>
      </w:r>
    </w:p>
  </w:footnote>
  <w:footnote w:id="87">
    <w:p w:rsidR="0071589B" w:rsidRDefault="0071589B">
      <w:pPr>
        <w:pStyle w:val="FootnoteText"/>
      </w:pPr>
      <w:r>
        <w:rPr>
          <w:rStyle w:val="FootnoteReference"/>
        </w:rPr>
        <w:footnoteRef/>
      </w:r>
      <w:r>
        <w:t xml:space="preserve"> īśvarāṇāṁ karmādipāratantryahīnānām |</w:t>
      </w:r>
    </w:p>
  </w:footnote>
  <w:footnote w:id="88">
    <w:p w:rsidR="0071589B" w:rsidRDefault="0071589B">
      <w:pPr>
        <w:pStyle w:val="FootnoteText"/>
      </w:pPr>
      <w:r>
        <w:rPr>
          <w:rStyle w:val="FootnoteReference"/>
        </w:rPr>
        <w:footnoteRef/>
      </w:r>
      <w:r>
        <w:t xml:space="preserve"> vahneḥ sarvabhuktvaṁ yathā nāpāvitryāyeti |</w:t>
      </w:r>
    </w:p>
  </w:footnote>
  <w:footnote w:id="89">
    <w:p w:rsidR="0071589B" w:rsidRDefault="0071589B">
      <w:pPr>
        <w:pStyle w:val="FootnoteText"/>
      </w:pPr>
      <w:r>
        <w:rPr>
          <w:rStyle w:val="FootnoteReference"/>
        </w:rPr>
        <w:footnoteRef/>
      </w:r>
      <w:r>
        <w:t xml:space="preserve"> yadā īśitavyānāṁ niyamyānāṁ nirahaṅkāriṇāṁ jīvānāṁ kuśalākuśalānvayo na vidyate tadā tiryagādirūpāṇām akhilasattvānām īśitur niyantuḥ kuśalākuśalānvayo na vidyata iti kim u vaktavyam iti pūrvaślokasthena “na vidyate” iti padasaṁbandhenānvayaḥ |</w:t>
      </w:r>
    </w:p>
  </w:footnote>
  <w:footnote w:id="90">
    <w:p w:rsidR="0071589B" w:rsidRDefault="0071589B">
      <w:pPr>
        <w:pStyle w:val="FootnoteText"/>
      </w:pPr>
      <w:r>
        <w:rPr>
          <w:rStyle w:val="FootnoteReference"/>
        </w:rPr>
        <w:footnoteRef/>
      </w:r>
      <w:r>
        <w:t xml:space="preserve"> “bhaktānām” iti pāṭhaḥ |</w:t>
      </w:r>
    </w:p>
  </w:footnote>
  <w:footnote w:id="91">
    <w:p w:rsidR="0071589B" w:rsidRDefault="0071589B">
      <w:pPr>
        <w:pStyle w:val="FootnoteText"/>
      </w:pPr>
      <w:r>
        <w:rPr>
          <w:rStyle w:val="FootnoteReference"/>
        </w:rPr>
        <w:footnoteRef/>
      </w:r>
      <w:r>
        <w:t xml:space="preserve"> “smṛtvā” iti pāṭhaḥ |</w:t>
      </w:r>
    </w:p>
  </w:footnote>
  <w:footnote w:id="92">
    <w:p w:rsidR="0071589B" w:rsidRDefault="0071589B">
      <w:pPr>
        <w:pStyle w:val="FootnoteText"/>
      </w:pPr>
      <w:r>
        <w:rPr>
          <w:rStyle w:val="FootnoteReference"/>
        </w:rPr>
        <w:footnoteRef/>
      </w:r>
      <w:r>
        <w:t xml:space="preserve"> bhagavān priyo yāsāṁ, bhagavato vā priyāḥ |</w:t>
      </w:r>
    </w:p>
  </w:footnote>
  <w:footnote w:id="93">
    <w:p w:rsidR="0071589B" w:rsidRDefault="0071589B">
      <w:pPr>
        <w:pStyle w:val="FootnoteText"/>
      </w:pPr>
      <w:r>
        <w:rPr>
          <w:rStyle w:val="FootnoteReference"/>
        </w:rPr>
        <w:footnoteRef/>
      </w:r>
      <w:r>
        <w:t xml:space="preserve"> yadvā kāmaṁ yatheṣṭaṁ āśu bhaktiṁ labdhvā kāmādisarvahṛdrogam acireṇa hinotīty arthaḥ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89B"/>
    <w:rsid w:val="007158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rFonts w:ascii="Arial" w:hAnsi="Arial"/>
      <w:noProof/>
      <w:sz w:val="20"/>
      <w:szCs w:val="20"/>
    </w:rPr>
  </w:style>
  <w:style w:type="character" w:customStyle="1" w:styleId="FootnoteTextChar">
    <w:name w:val="Footnote Text Char"/>
    <w:basedOn w:val="DefaultParagraphFont"/>
    <w:link w:val="FootnoteText"/>
    <w:uiPriority w:val="99"/>
    <w:semiHidden/>
    <w:rsid w:val="0071589B"/>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semiHidden/>
    <w:pPr>
      <w:jc w:val="center"/>
    </w:pPr>
    <w:rPr>
      <w:rFonts w:ascii="Rama-Times" w:eastAsia="Arial Unicode MS" w:hAnsi="Rama-Times" w:cs="Arial Unicode MS"/>
      <w:lang w:val="sv-SE"/>
    </w:rPr>
  </w:style>
  <w:style w:type="character" w:customStyle="1" w:styleId="BodyTextChar">
    <w:name w:val="Body Text Char"/>
    <w:basedOn w:val="DefaultParagraphFont"/>
    <w:link w:val="BodyText"/>
    <w:uiPriority w:val="99"/>
    <w:semiHidden/>
    <w:rsid w:val="0071589B"/>
    <w:rPr>
      <w:sz w:val="24"/>
      <w:szCs w:val="24"/>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rsid w:val="0071589B"/>
    <w:rPr>
      <w:sz w:val="24"/>
      <w:szCs w:val="24"/>
    </w:rPr>
  </w:style>
  <w:style w:type="character" w:styleId="PageNumber">
    <w:name w:val="page number"/>
    <w:basedOn w:val="DefaultParagraphFont"/>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8172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unatriàçe tu räsärtham uktiprätyuktayo hareù / </dc:title>
  <dc:subject/>
  <dc:creator>ek</dc:creator>
  <cp:keywords/>
  <dc:description/>
  <cp:lastModifiedBy>Jan Brzezinski</cp:lastModifiedBy>
  <cp:revision>2</cp:revision>
  <cp:lastPrinted>2002-10-31T10:00:00Z</cp:lastPrinted>
  <dcterms:created xsi:type="dcterms:W3CDTF">2002-11-07T06:41:00Z</dcterms:created>
  <dcterms:modified xsi:type="dcterms:W3CDTF">2002-11-07T06:41:00Z</dcterms:modified>
</cp:coreProperties>
</file>