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B2" w:rsidRDefault="00E82CB2"/>
    <w:p w:rsidR="00E82CB2" w:rsidRDefault="00E82CB2" w:rsidP="0005258D">
      <w:pPr>
        <w:pStyle w:val="Heading1"/>
        <w:jc w:val="center"/>
      </w:pPr>
      <w:r>
        <w:rPr>
          <w:lang w:val="fr-CA"/>
        </w:rPr>
        <w:t>p</w:t>
      </w:r>
      <w:r>
        <w:t>adyāvalī</w:t>
      </w:r>
    </w:p>
    <w:p w:rsidR="00E82CB2" w:rsidRDefault="00E82CB2" w:rsidP="0005258D">
      <w:pPr>
        <w:jc w:val="center"/>
        <w:rPr>
          <w:lang w:val="fr-CA"/>
        </w:rPr>
      </w:pPr>
    </w:p>
    <w:p w:rsidR="00E82CB2" w:rsidRPr="00702B1B" w:rsidRDefault="00E82CB2" w:rsidP="0005258D">
      <w:pPr>
        <w:jc w:val="center"/>
        <w:rPr>
          <w:b/>
          <w:bCs/>
          <w:lang w:val="fr-CA"/>
        </w:rPr>
      </w:pPr>
      <w:r w:rsidRPr="00702B1B">
        <w:rPr>
          <w:b/>
          <w:bCs/>
          <w:lang w:val="fr-CA"/>
        </w:rPr>
        <w:t>śrī-rūpa-gosvāmi-pādaiḥ samāhṛtā.</w:t>
      </w:r>
    </w:p>
    <w:p w:rsidR="00E82CB2" w:rsidRDefault="00E82CB2">
      <w:pPr>
        <w:rPr>
          <w:lang w:val="fr-CA"/>
        </w:rPr>
      </w:pPr>
    </w:p>
    <w:p w:rsidR="00E82CB2" w:rsidRDefault="00E82CB2">
      <w:pPr>
        <w:rPr>
          <w:lang w:val="en-CA"/>
        </w:rPr>
      </w:pPr>
      <w:r w:rsidRPr="0005258D">
        <w:rPr>
          <w:lang w:val="en-CA"/>
        </w:rPr>
        <w:t xml:space="preserve">The edition used here was S.K. De's critically edited text first published from the </w:t>
      </w:r>
      <w:smartTag w:uri="urn:schemas-microsoft-com:office:smarttags" w:element="place">
        <w:smartTag w:uri="urn:schemas-microsoft-com:office:smarttags" w:element="PlaceType">
          <w:r w:rsidRPr="0005258D">
            <w:rPr>
              <w:lang w:val="en-CA"/>
            </w:rPr>
            <w:t>University</w:t>
          </w:r>
        </w:smartTag>
        <w:r w:rsidRPr="0005258D">
          <w:rPr>
            <w:lang w:val="en-CA"/>
          </w:rPr>
          <w:t xml:space="preserve"> of </w:t>
        </w:r>
        <w:smartTag w:uri="urn:schemas-microsoft-com:office:smarttags" w:element="PlaceName">
          <w:r w:rsidRPr="0005258D">
            <w:rPr>
              <w:lang w:val="en-CA"/>
            </w:rPr>
            <w:t>Dacca</w:t>
          </w:r>
        </w:smartTag>
      </w:smartTag>
      <w:r w:rsidRPr="0005258D">
        <w:rPr>
          <w:lang w:val="en-CA"/>
        </w:rPr>
        <w:t xml:space="preserve">, 1934. </w:t>
      </w:r>
      <w:r>
        <w:rPr>
          <w:lang w:val="en-CA"/>
        </w:rPr>
        <w:t>Reprinted, Kolkata: Sanskrit Book Depot, 2002.</w:t>
      </w:r>
    </w:p>
    <w:p w:rsidR="00E82CB2" w:rsidRDefault="00E82CB2">
      <w:pPr>
        <w:rPr>
          <w:lang w:val="en-CA"/>
        </w:rPr>
      </w:pPr>
    </w:p>
    <w:p w:rsidR="00E82CB2" w:rsidRDefault="00E82CB2">
      <w:pPr>
        <w:rPr>
          <w:lang w:val="en-CA"/>
        </w:rPr>
      </w:pPr>
      <w:r>
        <w:rPr>
          <w:lang w:val="en-CA"/>
        </w:rPr>
        <w:t>Abbreviations:</w:t>
      </w:r>
    </w:p>
    <w:p w:rsidR="00E82CB2" w:rsidRDefault="00E82CB2">
      <w:pPr>
        <w:rPr>
          <w:lang w:val="en-CA"/>
        </w:rPr>
      </w:pPr>
    </w:p>
    <w:p w:rsidR="00E82CB2" w:rsidRDefault="00E82CB2" w:rsidP="00702B1B">
      <w:pPr>
        <w:ind w:left="1440"/>
        <w:rPr>
          <w:rFonts w:cs="Courier New"/>
        </w:rPr>
      </w:pPr>
      <w:r>
        <w:rPr>
          <w:rFonts w:cs="Courier New"/>
        </w:rPr>
        <w:t>BRK = Bhakti-ratnākara</w:t>
      </w:r>
    </w:p>
    <w:p w:rsidR="00E82CB2" w:rsidRDefault="00E82CB2" w:rsidP="00702B1B">
      <w:pPr>
        <w:ind w:left="1440"/>
        <w:rPr>
          <w:rFonts w:cs="Courier New"/>
        </w:rPr>
      </w:pPr>
      <w:r>
        <w:rPr>
          <w:rFonts w:cs="Courier New"/>
        </w:rPr>
        <w:t>BRS = Bhakti-rasāmṛta-sindhu</w:t>
      </w:r>
    </w:p>
    <w:p w:rsidR="00E82CB2" w:rsidRDefault="00E82CB2" w:rsidP="00702B1B">
      <w:pPr>
        <w:ind w:left="1440"/>
        <w:rPr>
          <w:rFonts w:eastAsia="MS Minchofalt"/>
        </w:rPr>
      </w:pPr>
      <w:r>
        <w:rPr>
          <w:rFonts w:eastAsia="MS Minchofalt"/>
        </w:rPr>
        <w:t>CC = Caitanya-caritāmṛta (Kṛṣṇadāsa)</w:t>
      </w:r>
    </w:p>
    <w:p w:rsidR="00E82CB2" w:rsidRDefault="00E82CB2" w:rsidP="00702B1B">
      <w:pPr>
        <w:ind w:left="1440"/>
        <w:rPr>
          <w:rFonts w:eastAsia="MS Minchofalt"/>
        </w:rPr>
      </w:pPr>
      <w:r>
        <w:rPr>
          <w:rFonts w:eastAsia="MS Minchofalt"/>
        </w:rPr>
        <w:t>CCMK = Caitanya-caritāmṛta-mahā-kāvya (Karṇapūra)</w:t>
      </w:r>
    </w:p>
    <w:p w:rsidR="00E82CB2" w:rsidRDefault="00E82CB2" w:rsidP="00702B1B">
      <w:pPr>
        <w:ind w:left="1440"/>
      </w:pPr>
      <w:r>
        <w:t>DCP =</w:t>
      </w:r>
    </w:p>
    <w:p w:rsidR="00E82CB2" w:rsidRDefault="00E82CB2" w:rsidP="00702B1B">
      <w:pPr>
        <w:ind w:left="1440"/>
      </w:pPr>
      <w:r>
        <w:t>DKK = Dāna-keli-kaumudī</w:t>
      </w:r>
    </w:p>
    <w:p w:rsidR="00E82CB2" w:rsidRDefault="00E82CB2" w:rsidP="00702B1B">
      <w:pPr>
        <w:ind w:left="1440"/>
      </w:pPr>
      <w:r>
        <w:t>DR = Daśa-rūpaka</w:t>
      </w:r>
    </w:p>
    <w:p w:rsidR="00E82CB2" w:rsidRDefault="00E82CB2" w:rsidP="00702B1B">
      <w:pPr>
        <w:ind w:left="1440"/>
      </w:pPr>
      <w:r>
        <w:t>HBV = Hari-bhakti-vilāsa</w:t>
      </w:r>
    </w:p>
    <w:p w:rsidR="00E82CB2" w:rsidRDefault="00E82CB2" w:rsidP="00702B1B">
      <w:pPr>
        <w:ind w:left="1440"/>
        <w:rPr>
          <w:rFonts w:cs="Courier New"/>
        </w:rPr>
      </w:pPr>
      <w:r>
        <w:rPr>
          <w:rFonts w:cs="Courier New"/>
        </w:rPr>
        <w:t>KṛṣṇaS = Kṛṣṇa-sandarbha</w:t>
      </w:r>
    </w:p>
    <w:p w:rsidR="00E82CB2" w:rsidRDefault="00E82CB2" w:rsidP="00702B1B">
      <w:pPr>
        <w:ind w:left="1440"/>
      </w:pPr>
      <w:r>
        <w:t>KK = Kṛṣṇa-karṇāmṛta</w:t>
      </w:r>
    </w:p>
    <w:p w:rsidR="00E82CB2" w:rsidRDefault="00E82CB2" w:rsidP="00702B1B">
      <w:pPr>
        <w:ind w:left="1440"/>
      </w:pPr>
      <w:r>
        <w:t>MSN</w:t>
      </w:r>
    </w:p>
    <w:p w:rsidR="00E82CB2" w:rsidRDefault="00E82CB2" w:rsidP="00702B1B">
      <w:pPr>
        <w:ind w:left="1440"/>
      </w:pPr>
      <w:r>
        <w:t>NK = Nāma-kaumudī</w:t>
      </w:r>
    </w:p>
    <w:p w:rsidR="00E82CB2" w:rsidRDefault="00E82CB2" w:rsidP="00702B1B">
      <w:pPr>
        <w:ind w:left="1440"/>
        <w:rPr>
          <w:rFonts w:cs="Courier New"/>
        </w:rPr>
      </w:pPr>
      <w:r>
        <w:rPr>
          <w:rFonts w:cs="Courier New"/>
        </w:rPr>
        <w:t>RKAD = Rādhā-kṛṣṇārcana-dīpikā</w:t>
      </w:r>
    </w:p>
    <w:p w:rsidR="00E82CB2" w:rsidRDefault="00E82CB2" w:rsidP="00702B1B">
      <w:pPr>
        <w:ind w:left="1440"/>
      </w:pPr>
      <w:r>
        <w:t>RSAK = Rasārṇava-sudhākara</w:t>
      </w:r>
    </w:p>
    <w:p w:rsidR="00E82CB2" w:rsidRDefault="00E82CB2" w:rsidP="00702B1B">
      <w:pPr>
        <w:ind w:left="1440"/>
      </w:pPr>
      <w:r>
        <w:t>SD = Sāhitya-darpaṇa</w:t>
      </w:r>
    </w:p>
    <w:p w:rsidR="00E82CB2" w:rsidRDefault="00E82CB2" w:rsidP="00702B1B">
      <w:pPr>
        <w:ind w:left="1440"/>
      </w:pPr>
      <w:r>
        <w:t>SKM = Sad-ukti-karṇāmṛta</w:t>
      </w:r>
    </w:p>
    <w:p w:rsidR="00E82CB2" w:rsidRDefault="00E82CB2" w:rsidP="00702B1B">
      <w:pPr>
        <w:ind w:left="1440"/>
        <w:rPr>
          <w:rFonts w:cs="Courier New"/>
        </w:rPr>
      </w:pPr>
      <w:r>
        <w:rPr>
          <w:rFonts w:cs="Courier New"/>
        </w:rPr>
        <w:t>Smk = Sūkti-muktāvalī</w:t>
      </w:r>
    </w:p>
    <w:p w:rsidR="00E82CB2" w:rsidRDefault="00E82CB2" w:rsidP="00702B1B">
      <w:pPr>
        <w:ind w:left="1440"/>
        <w:rPr>
          <w:rFonts w:cs="Courier New"/>
        </w:rPr>
      </w:pPr>
      <w:r>
        <w:rPr>
          <w:rFonts w:cs="Courier New"/>
        </w:rPr>
        <w:t>Spd = Śārṅgadhara-paddhati</w:t>
      </w:r>
    </w:p>
    <w:p w:rsidR="00E82CB2" w:rsidRDefault="00E82CB2" w:rsidP="00702B1B">
      <w:pPr>
        <w:ind w:left="1440"/>
      </w:pPr>
      <w:r>
        <w:t>Srk = Subhāṣita-ratna-kośa</w:t>
      </w:r>
    </w:p>
    <w:p w:rsidR="00E82CB2" w:rsidRDefault="00E82CB2" w:rsidP="00702B1B">
      <w:pPr>
        <w:ind w:left="1440"/>
      </w:pPr>
      <w:r>
        <w:t>ST = Śṛṅgāra-tilaka</w:t>
      </w:r>
    </w:p>
    <w:p w:rsidR="00E82CB2" w:rsidRDefault="00E82CB2" w:rsidP="0005258D">
      <w:pPr>
        <w:jc w:val="center"/>
        <w:rPr>
          <w:lang w:val="en-CA" w:bidi="sa-IN"/>
        </w:rPr>
      </w:pPr>
      <w:r>
        <w:rPr>
          <w:lang w:val="en-CA" w:bidi="sa-IN"/>
        </w:rPr>
        <w:br w:type="column"/>
        <w:t>|| śrīḥ ||</w:t>
      </w:r>
    </w:p>
    <w:p w:rsidR="00E82CB2" w:rsidRDefault="00E82CB2" w:rsidP="0005258D">
      <w:pPr>
        <w:pStyle w:val="Heading1"/>
        <w:jc w:val="center"/>
      </w:pPr>
      <w:r w:rsidRPr="0005258D">
        <w:rPr>
          <w:lang w:val="en-CA"/>
        </w:rPr>
        <w:t>p</w:t>
      </w:r>
      <w:r>
        <w:t>adyāvalī</w:t>
      </w:r>
    </w:p>
    <w:p w:rsidR="00E82CB2" w:rsidRDefault="00E82CB2">
      <w:pPr>
        <w:rPr>
          <w:lang w:val="en-CA" w:bidi="sa-IN"/>
        </w:rPr>
      </w:pPr>
    </w:p>
    <w:p w:rsidR="00E82CB2" w:rsidRDefault="00E82CB2" w:rsidP="0005258D">
      <w:pPr>
        <w:jc w:val="center"/>
        <w:rPr>
          <w:lang w:val="en-CA" w:bidi="sa-IN"/>
        </w:rPr>
      </w:pPr>
      <w:r>
        <w:rPr>
          <w:lang w:val="en-CA" w:bidi="sa-IN"/>
        </w:rPr>
        <w:t xml:space="preserve">śrī-śrī-rādhā-kṛṣṇābhyāṁ namaḥ </w:t>
      </w:r>
    </w:p>
    <w:p w:rsidR="00E82CB2" w:rsidRPr="0005258D" w:rsidRDefault="00E82CB2" w:rsidP="0005258D">
      <w:pPr>
        <w:jc w:val="center"/>
        <w:rPr>
          <w:lang w:val="en-CA" w:bidi="sa-IN"/>
        </w:rPr>
      </w:pPr>
    </w:p>
    <w:p w:rsidR="00E82CB2" w:rsidRDefault="00E82CB2">
      <w:r>
        <w:t>padyāvalī viracitā rasikair mukunda-</w:t>
      </w:r>
    </w:p>
    <w:p w:rsidR="00E82CB2" w:rsidRDefault="00E82CB2">
      <w:r>
        <w:t>sambandha-bandhura-padā pramodormi-sindhuḥ |</w:t>
      </w:r>
    </w:p>
    <w:p w:rsidR="00E82CB2" w:rsidRDefault="00E82CB2">
      <w:r>
        <w:t>ramyā samasta-tamasāṁ damanī krameṇa</w:t>
      </w:r>
    </w:p>
    <w:p w:rsidR="00E82CB2" w:rsidRDefault="00E82CB2">
      <w:r>
        <w:t>saṁgṛhyate kṛti-kadambaka-kautukāya ||1||</w:t>
      </w:r>
    </w:p>
    <w:p w:rsidR="00E82CB2" w:rsidRDefault="00E82CB2"/>
    <w:p w:rsidR="00E82CB2" w:rsidRDefault="00E82CB2">
      <w:pPr>
        <w:rPr>
          <w:b/>
          <w:bCs/>
          <w:sz w:val="28"/>
        </w:rPr>
      </w:pPr>
      <w:r>
        <w:rPr>
          <w:b/>
          <w:bCs/>
          <w:sz w:val="28"/>
        </w:rPr>
        <w:t>grantha</w:t>
      </w:r>
      <w:r>
        <w:rPr>
          <w:b/>
          <w:bCs/>
          <w:sz w:val="28"/>
          <w:lang w:val="fr-CA"/>
        </w:rPr>
        <w:t>-</w:t>
      </w:r>
      <w:r>
        <w:rPr>
          <w:b/>
          <w:bCs/>
          <w:sz w:val="28"/>
        </w:rPr>
        <w:t>prārambhe maṅgalācaraṇam |</w:t>
      </w:r>
    </w:p>
    <w:p w:rsidR="00E82CB2" w:rsidRDefault="00E82CB2">
      <w:pPr>
        <w:rPr>
          <w:b/>
          <w:bCs/>
        </w:rPr>
      </w:pPr>
    </w:p>
    <w:p w:rsidR="00E82CB2" w:rsidRDefault="00E82CB2">
      <w:r>
        <w:t xml:space="preserve">namo nalina-netrāya </w:t>
      </w:r>
    </w:p>
    <w:p w:rsidR="00E82CB2" w:rsidRDefault="00E82CB2">
      <w:r>
        <w:t>veṇu-vādya-vinodine |</w:t>
      </w:r>
    </w:p>
    <w:p w:rsidR="00E82CB2" w:rsidRDefault="00E82CB2">
      <w:r>
        <w:t>rādhādhara-sudhāpāna-</w:t>
      </w:r>
    </w:p>
    <w:p w:rsidR="00E82CB2" w:rsidRDefault="00E82CB2">
      <w:r>
        <w:t>śāline vana-māline ||2 ||</w:t>
      </w:r>
    </w:p>
    <w:p w:rsidR="00E82CB2" w:rsidRDefault="00E82CB2">
      <w:r>
        <w:t>kasyacit ||</w:t>
      </w:r>
    </w:p>
    <w:p w:rsidR="00E82CB2" w:rsidRDefault="00E82CB2"/>
    <w:p w:rsidR="00E82CB2" w:rsidRDefault="00E82CB2">
      <w:r>
        <w:t>bhakti-prahva-vilokana-praṇayinī nīlotpala-spardhinī</w:t>
      </w:r>
    </w:p>
    <w:p w:rsidR="00E82CB2" w:rsidRDefault="00E82CB2">
      <w:r>
        <w:t>dhyānālambanatāṁ</w:t>
      </w:r>
      <w:r>
        <w:rPr>
          <w:rFonts w:cs="Mangal"/>
          <w:noProof w:val="0"/>
          <w:cs/>
          <w:lang w:bidi="sa-IN"/>
        </w:rPr>
        <w:t xml:space="preserve"> </w:t>
      </w:r>
      <w:r>
        <w:t>samadhi-niratair nīte hita-prāptaye |</w:t>
      </w:r>
    </w:p>
    <w:p w:rsidR="00E82CB2" w:rsidRDefault="00E82CB2">
      <w:r>
        <w:t>lāvaṇyaika-mahā-nidhau rasikatāṁ rādhā-dṛśos tanvatī</w:t>
      </w:r>
    </w:p>
    <w:p w:rsidR="00E82CB2" w:rsidRDefault="00E82CB2">
      <w:r>
        <w:t xml:space="preserve">yuṣmākaṁ kurutāṁ bhavārti-śamanaṁ netre tanur vā hareḥ ||3|| </w:t>
      </w:r>
    </w:p>
    <w:p w:rsidR="00E82CB2" w:rsidRDefault="00E82CB2">
      <w:r>
        <w:t>śrī-sāraṅgasya ||</w:t>
      </w:r>
    </w:p>
    <w:p w:rsidR="00E82CB2" w:rsidRDefault="00E82CB2"/>
    <w:p w:rsidR="00E82CB2" w:rsidRDefault="00E82CB2">
      <w:r>
        <w:t>ye govardhana-mūla-kardama-rasa-vyādaṣṭa-barha-cchadā</w:t>
      </w:r>
    </w:p>
    <w:p w:rsidR="00E82CB2" w:rsidRDefault="00E82CB2">
      <w:r>
        <w:t>ye vṛndāvana-kukṣiṣu vraja-vadhū-līlopadhānāni ca |</w:t>
      </w:r>
    </w:p>
    <w:p w:rsidR="00E82CB2" w:rsidRDefault="00E82CB2">
      <w:r>
        <w:t>ye cābhyaṅga-sugandhayaḥ kuvalayāpīḍasya dānāmbhasā</w:t>
      </w:r>
    </w:p>
    <w:p w:rsidR="00E82CB2" w:rsidRDefault="00E82CB2">
      <w:r>
        <w:t xml:space="preserve">te vo maṅgalam ādiśantu satataṁ kaṁsa-dviṣo bāhavaḥ ||4|| </w:t>
      </w:r>
    </w:p>
    <w:p w:rsidR="00E82CB2" w:rsidRDefault="00E82CB2">
      <w:r>
        <w:t>śubhāṅkasya ||(SKM 1.59.3)</w:t>
      </w:r>
    </w:p>
    <w:p w:rsidR="00E82CB2" w:rsidRDefault="00E82CB2"/>
    <w:p w:rsidR="00E82CB2" w:rsidRDefault="00E82CB2">
      <w:r>
        <w:t>sāyaṁ vyāvartamānakhila-surabhi-kulāhvāna-saṁketa-nāmāny</w:t>
      </w:r>
    </w:p>
    <w:p w:rsidR="00E82CB2" w:rsidRDefault="00E82CB2">
      <w:r>
        <w:t>abhīrī-vṛnda-ceto haṭha-haraṇa-kalā-siddha-mantrākṣarāṇi |</w:t>
      </w:r>
    </w:p>
    <w:p w:rsidR="00E82CB2" w:rsidRDefault="00E82CB2">
      <w:r>
        <w:t>saubhāgyaṁ vaḥ samantād dadhatu madhu-bhidaḥ keli-gopāla-mūrteḥ</w:t>
      </w:r>
    </w:p>
    <w:p w:rsidR="00E82CB2" w:rsidRDefault="00E82CB2">
      <w:r>
        <w:t xml:space="preserve">sānandakṛṣṭa-vṛndāvana-rasika-mṛga-śreṇayo veṇu-nādāḥ ||5|| </w:t>
      </w:r>
    </w:p>
    <w:p w:rsidR="00E82CB2" w:rsidRDefault="00E82CB2">
      <w:r>
        <w:t>umāpatidharasya ||(SKM 1.57.3)</w:t>
      </w:r>
    </w:p>
    <w:p w:rsidR="00E82CB2" w:rsidRDefault="00E82CB2"/>
    <w:p w:rsidR="00E82CB2" w:rsidRDefault="00E82CB2">
      <w:pPr>
        <w:rPr>
          <w:b/>
          <w:bCs/>
          <w:sz w:val="28"/>
        </w:rPr>
      </w:pPr>
      <w:r>
        <w:rPr>
          <w:b/>
          <w:bCs/>
          <w:sz w:val="28"/>
        </w:rPr>
        <w:t>atha śrī-kṛṣṇasya mahimā |</w:t>
      </w:r>
    </w:p>
    <w:p w:rsidR="00E82CB2" w:rsidRDefault="00E82CB2"/>
    <w:p w:rsidR="00E82CB2" w:rsidRDefault="00E82CB2">
      <w:r>
        <w:t>ambhobhiḥ sthalatāṁ sthalaṁ jaladhitāṁ dhūlīlavaḥ śailatāṁ</w:t>
      </w:r>
    </w:p>
    <w:p w:rsidR="00E82CB2" w:rsidRDefault="00E82CB2">
      <w:r>
        <w:t>śailī mṛt-kaṇatāṁ tṛṇaṁ kuliśatāṁ vajraṁ tṛṇa-kṣīṇatām |</w:t>
      </w:r>
    </w:p>
    <w:p w:rsidR="00E82CB2" w:rsidRDefault="00E82CB2">
      <w:r>
        <w:t>vahniḥ śītalatāṁ himaṁ vahanatām āyāti yasyecchayā</w:t>
      </w:r>
    </w:p>
    <w:p w:rsidR="00E82CB2" w:rsidRDefault="00E82CB2">
      <w:r>
        <w:t xml:space="preserve">līlā-durlalitādbhuta-vyasaninaṁ kṛṣṇāya tasmai namaḥ ||6|| </w:t>
      </w:r>
    </w:p>
    <w:p w:rsidR="00E82CB2" w:rsidRDefault="00E82CB2">
      <w:r>
        <w:t>kasyacit ||</w:t>
      </w:r>
    </w:p>
    <w:p w:rsidR="00E82CB2" w:rsidRDefault="00E82CB2"/>
    <w:p w:rsidR="00E82CB2" w:rsidRDefault="00E82CB2">
      <w:r>
        <w:t>vātsalyād abhaya-pradāna-samayād ārtārti-nirvāpaṇād</w:t>
      </w:r>
    </w:p>
    <w:p w:rsidR="00E82CB2" w:rsidRDefault="00E82CB2">
      <w:r>
        <w:t>audāryād agha-śoṣaṇād agaṇita-śreyaḥ-pada-prāpaṇāt |</w:t>
      </w:r>
    </w:p>
    <w:p w:rsidR="00E82CB2" w:rsidRDefault="00E82CB2">
      <w:r>
        <w:t xml:space="preserve">sevyaḥ śrī-patir eva sarva-jagatām ete yataḥ sākṣiṇaḥ </w:t>
      </w:r>
    </w:p>
    <w:p w:rsidR="00E82CB2" w:rsidRDefault="00E82CB2">
      <w:r>
        <w:t xml:space="preserve">prahlādaś ca vibhīṣaṇaś ca karirāṭ pāñcalya-halyā dhruvaḥ ||7|| </w:t>
      </w:r>
    </w:p>
    <w:p w:rsidR="00E82CB2" w:rsidRDefault="00E82CB2">
      <w:r>
        <w:t>kasyacit ||</w:t>
      </w:r>
    </w:p>
    <w:p w:rsidR="00E82CB2" w:rsidRDefault="00E82CB2"/>
    <w:p w:rsidR="00E82CB2" w:rsidRDefault="00E82CB2">
      <w:pPr>
        <w:rPr>
          <w:b/>
          <w:bCs/>
          <w:sz w:val="28"/>
        </w:rPr>
      </w:pPr>
      <w:r>
        <w:rPr>
          <w:b/>
          <w:bCs/>
          <w:sz w:val="28"/>
        </w:rPr>
        <w:t>atha bhajana-māhātmyam |</w:t>
      </w:r>
    </w:p>
    <w:p w:rsidR="00E82CB2" w:rsidRDefault="00E82CB2"/>
    <w:p w:rsidR="00E82CB2" w:rsidRDefault="00E82CB2">
      <w:r>
        <w:t>vyādhasyācaraṇaṁ dhruvasya ca vayo vidyā gajendrasya kā</w:t>
      </w:r>
    </w:p>
    <w:p w:rsidR="00E82CB2" w:rsidRDefault="00E82CB2">
      <w:r>
        <w:t>kubjāyāḥ kim u nāma rūpam adhikaṁ kiṁ tat sudāmno dhanam |</w:t>
      </w:r>
    </w:p>
    <w:p w:rsidR="00E82CB2" w:rsidRDefault="00E82CB2">
      <w:r>
        <w:t>vaṁśaḥ ko vidurasya yādavapater ugrasya kiṁ pauruṣaṁ</w:t>
      </w:r>
    </w:p>
    <w:p w:rsidR="00E82CB2" w:rsidRDefault="00E82CB2">
      <w:r>
        <w:t>bhaktyā tuṣyati kevalaṁ na ca guṇair bhakti-priyo mādhavaḥ ||8 ||</w:t>
      </w:r>
    </w:p>
    <w:p w:rsidR="00E82CB2" w:rsidRDefault="00E82CB2">
      <w:r>
        <w:t>śrī-dākṣiṇātyasya ||</w:t>
      </w:r>
    </w:p>
    <w:p w:rsidR="00E82CB2" w:rsidRDefault="00E82CB2"/>
    <w:p w:rsidR="00E82CB2" w:rsidRDefault="00E82CB2">
      <w:r>
        <w:t>anucitam ucitaṁ vā karma ko’yaṁ vibhāgo</w:t>
      </w:r>
    </w:p>
    <w:p w:rsidR="00E82CB2" w:rsidRDefault="00E82CB2">
      <w:r>
        <w:t>bhagavati param āstāṁ bhakti-yogo draḍhīyān |</w:t>
      </w:r>
    </w:p>
    <w:p w:rsidR="00E82CB2" w:rsidRDefault="00E82CB2">
      <w:r>
        <w:t>kirati viṣa-mahīndraḥ sāndra-pīyūṣam indur</w:t>
      </w:r>
    </w:p>
    <w:p w:rsidR="00E82CB2" w:rsidRDefault="00E82CB2">
      <w:r>
        <w:t xml:space="preserve">dvayam api sa maheśo nirviśeṣaṁ bibharti ||9|| </w:t>
      </w:r>
    </w:p>
    <w:p w:rsidR="00E82CB2" w:rsidRDefault="00E82CB2">
      <w:r>
        <w:t>śrī-viṣṇupurī-pādānām ||</w:t>
      </w:r>
    </w:p>
    <w:p w:rsidR="00E82CB2" w:rsidRDefault="00E82CB2"/>
    <w:p w:rsidR="00E82CB2" w:rsidRDefault="00E82CB2">
      <w:r>
        <w:t>yadi madhu-mathana tvad-aṅghri-sevāṁ</w:t>
      </w:r>
    </w:p>
    <w:p w:rsidR="00E82CB2" w:rsidRDefault="00E82CB2">
      <w:r>
        <w:t>hṛdi vidadhāti jahāti vā vivekī |</w:t>
      </w:r>
    </w:p>
    <w:p w:rsidR="00E82CB2" w:rsidRDefault="00E82CB2">
      <w:r>
        <w:t>tad-akhilam api duṣkṛtaṁ triloke</w:t>
      </w:r>
    </w:p>
    <w:p w:rsidR="00E82CB2" w:rsidRDefault="00E82CB2">
      <w:r>
        <w:t xml:space="preserve">kṛtam akṛtaṁ na kṛtaṁ kṛtaṁ ca sarvam ||10|| </w:t>
      </w:r>
    </w:p>
    <w:p w:rsidR="00E82CB2" w:rsidRDefault="00E82CB2">
      <w:r>
        <w:t>teṣam eva ||</w:t>
      </w:r>
    </w:p>
    <w:p w:rsidR="00E82CB2" w:rsidRDefault="00E82CB2">
      <w:pPr>
        <w:rPr>
          <w:rFonts w:ascii="Verdana" w:hAnsi="Verdana"/>
          <w:b/>
          <w:bCs/>
          <w:sz w:val="20"/>
          <w:szCs w:val="20"/>
        </w:rPr>
      </w:pPr>
    </w:p>
    <w:p w:rsidR="00E82CB2" w:rsidRDefault="00E82CB2">
      <w:r>
        <w:t xml:space="preserve">kāṣāyān na ca bhojanādi-niyamān no vā vane vāsato </w:t>
      </w:r>
    </w:p>
    <w:p w:rsidR="00E82CB2" w:rsidRDefault="00E82CB2">
      <w:r>
        <w:t>vyākhyānād atha vā muni-vrata-bharāc cittodbhavaḥ kṣīyate |</w:t>
      </w:r>
    </w:p>
    <w:p w:rsidR="00E82CB2" w:rsidRDefault="00E82CB2">
      <w:r>
        <w:t>kintu sphīta-kalinda-śaila-tanayā-tīreṣu vikīḍato</w:t>
      </w:r>
    </w:p>
    <w:p w:rsidR="00E82CB2" w:rsidRDefault="00E82CB2">
      <w:r>
        <w:t xml:space="preserve">govindasya padāravinda-bhajanārambhasya leśād api ||11|| </w:t>
      </w:r>
    </w:p>
    <w:p w:rsidR="00E82CB2" w:rsidRDefault="00E82CB2">
      <w:r>
        <w:t>kasyacit ||</w:t>
      </w:r>
    </w:p>
    <w:p w:rsidR="00E82CB2" w:rsidRDefault="00E82CB2"/>
    <w:p w:rsidR="00E82CB2" w:rsidRDefault="00E82CB2">
      <w:r>
        <w:t>alam alam iyam eva prāṇināṁ pātakānāṁ</w:t>
      </w:r>
    </w:p>
    <w:p w:rsidR="00E82CB2" w:rsidRDefault="00E82CB2">
      <w:r>
        <w:t>nirasana-viṣaye yā kṛṣṇa kṛṣṇeti vāṇī |</w:t>
      </w:r>
    </w:p>
    <w:p w:rsidR="00E82CB2" w:rsidRDefault="00E82CB2">
      <w:r>
        <w:t>yadi bhavati mukunde bhaktir ānanda-sāndrā</w:t>
      </w:r>
    </w:p>
    <w:p w:rsidR="00E82CB2" w:rsidRDefault="00E82CB2">
      <w:r>
        <w:t>viluṭhati caraṇābje mokṣa-sāmrājya-lakṣmīḥ ||12 ||</w:t>
      </w:r>
    </w:p>
    <w:p w:rsidR="00E82CB2" w:rsidRDefault="00E82CB2">
      <w:r>
        <w:t>śrī-sarvajñasya ||</w:t>
      </w:r>
    </w:p>
    <w:p w:rsidR="00E82CB2" w:rsidRDefault="00E82CB2"/>
    <w:p w:rsidR="00E82CB2" w:rsidRDefault="00E82CB2">
      <w:pPr>
        <w:rPr>
          <w:rFonts w:eastAsia="MS Minchofalt"/>
        </w:rPr>
      </w:pPr>
      <w:r>
        <w:rPr>
          <w:rFonts w:eastAsia="MS Minchofalt"/>
        </w:rPr>
        <w:t>nānopacāra-kṛta-pūjanam ārta-bandhoḥ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premṇaiva bhakta-hṛdayaṁ sukha-vidrutaṁ syāt |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yāvat kṣud asti jaṭhare jaraṭhā pipāsā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tāvat sukhāya bhavato nanu bhakṣya-peye ||13||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śrī-rāmānandarāyasya | (CCMK 13.42; CC 2.8.69)</w:t>
      </w:r>
    </w:p>
    <w:p w:rsidR="00E82CB2" w:rsidRDefault="00E82CB2">
      <w:pPr>
        <w:rPr>
          <w:rFonts w:eastAsia="MS Minchofalt"/>
        </w:rPr>
      </w:pPr>
    </w:p>
    <w:p w:rsidR="00E82CB2" w:rsidRDefault="00E82CB2">
      <w:r>
        <w:t xml:space="preserve">kṛṣṇa-bhakti-rasa-bhāvita-matiḥ </w:t>
      </w:r>
    </w:p>
    <w:p w:rsidR="00E82CB2" w:rsidRDefault="00E82CB2">
      <w:r>
        <w:t>kriyatāṁ yadi kuto'pi labhyate</w:t>
      </w:r>
      <w:r>
        <w:rPr>
          <w:rFonts w:cs="Mangal"/>
          <w:noProof w:val="0"/>
          <w:cs/>
          <w:lang w:bidi="sa-IN"/>
        </w:rPr>
        <w:t xml:space="preserve"> </w:t>
      </w:r>
    </w:p>
    <w:p w:rsidR="00E82CB2" w:rsidRDefault="00E82CB2">
      <w:r>
        <w:t xml:space="preserve">tatra laulyam api mūlyam ekalaṁ </w:t>
      </w:r>
    </w:p>
    <w:p w:rsidR="00E82CB2" w:rsidRDefault="00E82CB2">
      <w:r>
        <w:t>janma-koṭi-sukṛtair na labhyate</w:t>
      </w:r>
      <w:r>
        <w:rPr>
          <w:rFonts w:cs="Mangal"/>
          <w:noProof w:val="0"/>
          <w:cs/>
          <w:lang w:bidi="sa-IN"/>
        </w:rPr>
        <w:t xml:space="preserve"> </w:t>
      </w:r>
      <w:r>
        <w:t>||14||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tasyaiva | (CC 2.8.70)</w:t>
      </w:r>
    </w:p>
    <w:p w:rsidR="00E82CB2" w:rsidRDefault="00E82CB2">
      <w:pPr>
        <w:rPr>
          <w:rFonts w:eastAsia="MS Minchofalt"/>
        </w:rPr>
      </w:pP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jñānam asti tulitaṁ ca tulāyāṁ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prema naiva tulitaṁ tu tulāyām |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siddhir eva tulitātra tulāyāṁ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 xml:space="preserve">kṛṣṇa-nāma tulitaṁ na tulāyām ||15|| 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śrī-śrīdhara</w:t>
      </w:r>
      <w:r>
        <w:rPr>
          <w:rFonts w:eastAsia="MS Minchofalt"/>
          <w:lang w:val="fr-CA"/>
        </w:rPr>
        <w:t>-</w:t>
      </w:r>
      <w:r>
        <w:rPr>
          <w:rFonts w:eastAsia="MS Minchofalt"/>
        </w:rPr>
        <w:t>svāmi</w:t>
      </w:r>
      <w:r>
        <w:rPr>
          <w:rFonts w:eastAsia="MS Minchofalt"/>
          <w:lang w:val="fr-CA"/>
        </w:rPr>
        <w:t>-</w:t>
      </w:r>
      <w:r>
        <w:rPr>
          <w:rFonts w:eastAsia="MS Minchofalt"/>
        </w:rPr>
        <w:t>pādānām ||</w:t>
      </w:r>
    </w:p>
    <w:p w:rsidR="00E82CB2" w:rsidRDefault="00E82CB2">
      <w:pPr>
        <w:rPr>
          <w:rFonts w:eastAsia="MS Minchofalt"/>
        </w:rPr>
      </w:pPr>
    </w:p>
    <w:p w:rsidR="00E82CB2" w:rsidRDefault="00E82CB2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>atha nāma</w:t>
      </w:r>
      <w:r>
        <w:rPr>
          <w:rFonts w:eastAsia="MS Minchofalt"/>
          <w:b/>
          <w:bCs/>
          <w:lang w:val="fr-CA"/>
        </w:rPr>
        <w:t>-</w:t>
      </w:r>
      <w:r>
        <w:rPr>
          <w:rFonts w:eastAsia="MS Minchofalt"/>
          <w:b/>
          <w:bCs/>
        </w:rPr>
        <w:t>māhātmyam |</w:t>
      </w:r>
    </w:p>
    <w:p w:rsidR="00E82CB2" w:rsidRDefault="00E82CB2">
      <w:pPr>
        <w:rPr>
          <w:rFonts w:eastAsia="MS Minchofalt"/>
        </w:rPr>
      </w:pP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aṁhaḥ saṁharad akhilaṁ sakṛd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udayād eva sakala-lokasya |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taraṇir iva timira-jaladhiṁ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 xml:space="preserve">jayati jagan-maṅgalaṁ harer nāma ||16|| 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śrī-lak</w:t>
      </w:r>
      <w:r>
        <w:t>ṣ</w:t>
      </w:r>
      <w:r>
        <w:rPr>
          <w:rFonts w:eastAsia="MS Minchofalt"/>
        </w:rPr>
        <w:t>mīdharāṇām ||(NK 1.2; CC 3.3.180)</w:t>
      </w:r>
    </w:p>
    <w:p w:rsidR="00E82CB2" w:rsidRDefault="00E82CB2">
      <w:pPr>
        <w:rPr>
          <w:rFonts w:eastAsia="MS Minchofalt"/>
          <w:color w:val="993300"/>
        </w:rPr>
      </w:pP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caturṇāṁ vedānāṁ hṛdayam idam ākṛṣya hariṇā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caturbhir yad varṇaiḥ sphuṭam aghaṭi nārāyaṇa-padam |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tad etad gāyanto vayam aniśam ātmānam adhunā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 xml:space="preserve">punīmo jānīmo na hari-paritoṣāya kim api ||17|| 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kasyacit ||</w:t>
      </w:r>
    </w:p>
    <w:p w:rsidR="00E82CB2" w:rsidRDefault="00E82CB2">
      <w:pPr>
        <w:rPr>
          <w:rFonts w:eastAsia="MS Minchofalt"/>
        </w:rPr>
      </w:pP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yoga-śruty-upapatti-nirjana-vana-dhyānādhva-sambhāvita-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svārājyaṁ pratipadya nirbhayam amī muktā bhavantu dvijāḥ |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asmākaṁ tu kadamba-kuñja-kuhara-pronmīlad-indīvara-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śreṇī-śyāmala-dhāma-nāma juṣatāṁ janmāstu lakṣāvadhi ||18||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śrī- īśvara-purī-pādānām ||</w:t>
      </w:r>
    </w:p>
    <w:p w:rsidR="00E82CB2" w:rsidRDefault="00E82CB2"/>
    <w:p w:rsidR="00E82CB2" w:rsidRDefault="00E82CB2">
      <w:pPr>
        <w:rPr>
          <w:rFonts w:eastAsia="MS Minchofalt"/>
        </w:rPr>
      </w:pPr>
      <w:r>
        <w:rPr>
          <w:rFonts w:eastAsia="MS Minchofalt"/>
        </w:rPr>
        <w:t>kalyāṇānāṁ nidhānaṁ kali-mala-mathanaṁ pāvanaṁ pāvanānāṁ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pātheyaṁ yan mumukṣoḥ sapadi parapadaprāptaye procyamānam |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viśrāma-sthānam ekaṁ kavi-vara-vacasāṁ jīvanaṁ sajjanānāṁ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bījaṁ dharma-drumasya prabhavatu bhavatāṁ bhūtaye kṛṣṇa-nāma ||19||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kasyacit ||</w:t>
      </w:r>
    </w:p>
    <w:p w:rsidR="00E82CB2" w:rsidRDefault="00E82CB2">
      <w:pPr>
        <w:rPr>
          <w:rFonts w:eastAsia="MS Minchofalt"/>
        </w:rPr>
      </w:pP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vepante duritāni moha-mahimā sammoham ālambate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sātaṅkaṁ nakha-rajanīṁ kalayati śrī-citraguptaḥ kṛtī |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sānandaṁ madhuparka-sambhṛti-vidhau vedhāḥ karoty udyamaṁ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vaktuṁ nāmni taveśvarābhilaṣite brūmaḥ kim anyat param ||20||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kasyacit ||</w:t>
      </w:r>
    </w:p>
    <w:p w:rsidR="00E82CB2" w:rsidRDefault="00E82CB2">
      <w:pPr>
        <w:rPr>
          <w:rFonts w:eastAsia="MS Minchofalt"/>
        </w:rPr>
      </w:pP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kaḥ pareta-nagarī-purandaraḥ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ko bhaved atha tadīya-kiṅkaraḥ |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kṛṣṇa-nāma jagad-eka-maṅgalaṁ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kaṇṭha-pīṭham urarīkaroti cet ||21||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śrī- ānandācāryasya |</w:t>
      </w:r>
    </w:p>
    <w:p w:rsidR="00E82CB2" w:rsidRDefault="00E82CB2">
      <w:pPr>
        <w:rPr>
          <w:rFonts w:eastAsia="MS Minchofalt"/>
        </w:rPr>
      </w:pPr>
    </w:p>
    <w:p w:rsidR="00E82CB2" w:rsidRDefault="00E82CB2">
      <w:r>
        <w:t>ceto</w:t>
      </w:r>
      <w:r>
        <w:noBreakHyphen/>
        <w:t>darpaṇa-mārjanaṁ bhava</w:t>
      </w:r>
      <w:r>
        <w:noBreakHyphen/>
        <w:t>mahā</w:t>
      </w:r>
      <w:r>
        <w:noBreakHyphen/>
        <w:t>dāvāgni</w:t>
      </w:r>
      <w:r>
        <w:noBreakHyphen/>
        <w:t>nirvāpaṇaṁ</w:t>
      </w:r>
    </w:p>
    <w:p w:rsidR="00E82CB2" w:rsidRDefault="00E82CB2">
      <w:r>
        <w:t>śreyaḥ</w:t>
      </w:r>
      <w:r>
        <w:noBreakHyphen/>
        <w:t>kairava</w:t>
      </w:r>
      <w:r>
        <w:noBreakHyphen/>
        <w:t>candrikā</w:t>
      </w:r>
      <w:r>
        <w:noBreakHyphen/>
        <w:t>vitaraṇaṁ vidyā</w:t>
      </w:r>
      <w:r>
        <w:noBreakHyphen/>
        <w:t>vadhū</w:t>
      </w:r>
      <w:r>
        <w:noBreakHyphen/>
        <w:t>jīvanam |</w:t>
      </w:r>
    </w:p>
    <w:p w:rsidR="00E82CB2" w:rsidRDefault="00E82CB2">
      <w:r>
        <w:t>ānandāmbudhi</w:t>
      </w:r>
      <w:r>
        <w:noBreakHyphen/>
        <w:t>vardhanaṁ prati</w:t>
      </w:r>
      <w:r>
        <w:noBreakHyphen/>
        <w:t>padaṁ pūrṇāmṛtāsvādanaṁ</w:t>
      </w:r>
    </w:p>
    <w:p w:rsidR="00E82CB2" w:rsidRDefault="00E82CB2">
      <w:r>
        <w:t>sarvātma</w:t>
      </w:r>
      <w:r>
        <w:noBreakHyphen/>
        <w:t>snapanaṁ paraṁ vijayate śrī-kṛṣṇa</w:t>
      </w:r>
      <w:r>
        <w:noBreakHyphen/>
        <w:t>saṅkīrtanam ||22||</w:t>
      </w:r>
    </w:p>
    <w:p w:rsidR="00E82CB2" w:rsidRDefault="00E82CB2">
      <w:pPr>
        <w:rPr>
          <w:lang w:val="fr-CA"/>
        </w:rPr>
      </w:pPr>
      <w:r>
        <w:t>śrī-śrī-bhagavataḥ ||(CC 3.20.12)</w:t>
      </w:r>
    </w:p>
    <w:p w:rsidR="00E82CB2" w:rsidRPr="00065F89" w:rsidRDefault="00E82CB2">
      <w:pPr>
        <w:rPr>
          <w:lang w:val="fr-CA"/>
        </w:rPr>
      </w:pPr>
    </w:p>
    <w:p w:rsidR="00E82CB2" w:rsidRDefault="00E82CB2">
      <w:pPr>
        <w:rPr>
          <w:rFonts w:cs="Courier New"/>
        </w:rPr>
      </w:pPr>
      <w:r>
        <w:rPr>
          <w:rFonts w:cs="Courier New"/>
        </w:rPr>
        <w:t>brahmāṇḍānāṁ koṭi-saṅkhyādhikānām</w:t>
      </w:r>
    </w:p>
    <w:p w:rsidR="00E82CB2" w:rsidRDefault="00E82CB2">
      <w:pPr>
        <w:rPr>
          <w:rFonts w:cs="Courier New"/>
        </w:rPr>
      </w:pPr>
      <w:r>
        <w:rPr>
          <w:rFonts w:cs="Courier New"/>
        </w:rPr>
        <w:t>aiśvaryaṁ yac cetanā vā yad aṁśaḥ |</w:t>
      </w:r>
    </w:p>
    <w:p w:rsidR="00E82CB2" w:rsidRDefault="00E82CB2">
      <w:pPr>
        <w:rPr>
          <w:rFonts w:cs="Courier New"/>
        </w:rPr>
      </w:pPr>
      <w:r>
        <w:rPr>
          <w:rFonts w:cs="Courier New"/>
        </w:rPr>
        <w:t>āvirbhūtaṁ tan-mahaḥ kṛṣṇa-nāma</w:t>
      </w:r>
    </w:p>
    <w:p w:rsidR="00E82CB2" w:rsidRDefault="00E82CB2">
      <w:pPr>
        <w:rPr>
          <w:rFonts w:cs="Courier New"/>
        </w:rPr>
      </w:pPr>
      <w:r>
        <w:rPr>
          <w:rFonts w:cs="Courier New"/>
        </w:rPr>
        <w:t>tan me sādhyaṁ sādhanaṁ jīvanaṁ ca ||23||</w:t>
      </w:r>
    </w:p>
    <w:p w:rsidR="00E82CB2" w:rsidRDefault="00E82CB2">
      <w:pPr>
        <w:rPr>
          <w:rFonts w:cs="Courier New"/>
        </w:rPr>
      </w:pPr>
      <w:r>
        <w:rPr>
          <w:rFonts w:cs="Courier New"/>
        </w:rPr>
        <w:t>keṣāṁcit ||</w:t>
      </w:r>
    </w:p>
    <w:p w:rsidR="00E82CB2" w:rsidRDefault="00E82CB2">
      <w:pPr>
        <w:rPr>
          <w:rFonts w:cs="Courier New"/>
        </w:rPr>
      </w:pPr>
    </w:p>
    <w:p w:rsidR="00E82CB2" w:rsidRDefault="00E82CB2">
      <w:pPr>
        <w:rPr>
          <w:rFonts w:cs="Courier New"/>
        </w:rPr>
      </w:pPr>
      <w:r>
        <w:rPr>
          <w:rFonts w:cs="Courier New"/>
        </w:rPr>
        <w:t>viṣṇor nāmaiva puṁsāḥ śamalam apaharat puṇyam utpādayac ca</w:t>
      </w:r>
    </w:p>
    <w:p w:rsidR="00E82CB2" w:rsidRDefault="00E82CB2">
      <w:pPr>
        <w:rPr>
          <w:rFonts w:cs="Courier New"/>
        </w:rPr>
      </w:pPr>
      <w:r>
        <w:rPr>
          <w:rFonts w:cs="Courier New"/>
        </w:rPr>
        <w:t>brahmādi-sthāna-bhogād viratim atha guroḥ śrī-pada-dvandva-bhaktim |</w:t>
      </w:r>
    </w:p>
    <w:p w:rsidR="00E82CB2" w:rsidRDefault="00E82CB2">
      <w:pPr>
        <w:rPr>
          <w:rFonts w:cs="Courier New"/>
        </w:rPr>
      </w:pPr>
      <w:r>
        <w:rPr>
          <w:rFonts w:cs="Courier New"/>
        </w:rPr>
        <w:t>Tattva-jñānaṁ ca viṣṇor iha mṛti-janana-bhrānti-bījaṁ ca dagdhvā</w:t>
      </w:r>
    </w:p>
    <w:p w:rsidR="00E82CB2" w:rsidRDefault="00E82CB2">
      <w:pPr>
        <w:rPr>
          <w:rFonts w:cs="Courier New"/>
        </w:rPr>
      </w:pPr>
      <w:r>
        <w:rPr>
          <w:rFonts w:cs="Courier New"/>
        </w:rPr>
        <w:t>saṁpūrṇānanda-bodhe mahati ca puruṣaṁ sthāpayitvā nivṛttam ||24||</w:t>
      </w:r>
    </w:p>
    <w:p w:rsidR="00E82CB2" w:rsidRDefault="00E82CB2">
      <w:pPr>
        <w:rPr>
          <w:rFonts w:cs="Courier New"/>
        </w:rPr>
      </w:pPr>
      <w:r>
        <w:rPr>
          <w:rFonts w:cs="Courier New"/>
        </w:rPr>
        <w:t>śrī-bhagavad-vyāsa-pādānām ||</w:t>
      </w:r>
    </w:p>
    <w:p w:rsidR="00E82CB2" w:rsidRDefault="00E82CB2">
      <w:pPr>
        <w:rPr>
          <w:rFonts w:cs="Courier New"/>
        </w:rPr>
      </w:pP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nāma cintāmaṇiḥ kṛṣṇaś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caitanya-rasa-vigrahaḥ |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pūrṇaḥ śuddho nitya-mukto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'bhinnatvān nāma-nāminoḥ ||25 ||</w:t>
      </w:r>
    </w:p>
    <w:p w:rsidR="00E82CB2" w:rsidRDefault="00E82CB2">
      <w:r>
        <w:rPr>
          <w:rFonts w:eastAsia="MS Minchofalt"/>
        </w:rPr>
        <w:t>teṣām eva ||</w:t>
      </w:r>
      <w:r>
        <w:t>(Padmapurāṇa, CC 2.17.133, HBV 11.503)</w:t>
      </w:r>
    </w:p>
    <w:p w:rsidR="00E82CB2" w:rsidRDefault="00E82CB2"/>
    <w:p w:rsidR="00E82CB2" w:rsidRDefault="00E82CB2">
      <w:r>
        <w:t>madhura-madhuram etan maṅgalaṁ maṅgalānāṁ</w:t>
      </w:r>
    </w:p>
    <w:p w:rsidR="00E82CB2" w:rsidRDefault="00E82CB2">
      <w:r>
        <w:t>sakala-nigama-vallī-sat-phalaṁ cit-svarūpam |</w:t>
      </w:r>
    </w:p>
    <w:p w:rsidR="00E82CB2" w:rsidRDefault="00E82CB2">
      <w:r>
        <w:t>sakṛdapi parigītaṁ śraddhayā helayā vā</w:t>
      </w:r>
    </w:p>
    <w:p w:rsidR="00E82CB2" w:rsidRDefault="00E82CB2">
      <w:r>
        <w:t>bhṛgu-vara nara-mātraṁ tārayet kṛṣṇa-nāma ||26 ||</w:t>
      </w:r>
    </w:p>
    <w:p w:rsidR="00E82CB2" w:rsidRDefault="00E82CB2">
      <w:r>
        <w:t>teṣām eva ||(HBV 11.451; Skāndapurāṇa, Prabhāsa-khaṇḍe)</w:t>
      </w:r>
    </w:p>
    <w:p w:rsidR="00E82CB2" w:rsidRDefault="00E82CB2"/>
    <w:p w:rsidR="00E82CB2" w:rsidRDefault="00E82CB2">
      <w:r>
        <w:t>svargārthīyā vyavasitir asau dīnayaty eva lokān</w:t>
      </w:r>
    </w:p>
    <w:p w:rsidR="00E82CB2" w:rsidRDefault="00E82CB2">
      <w:r>
        <w:t>mokṣāpekṣā janayati janaṁ kevalaṁ kleśabhājam |</w:t>
      </w:r>
    </w:p>
    <w:p w:rsidR="00E82CB2" w:rsidRDefault="00E82CB2">
      <w:r>
        <w:t xml:space="preserve">yogābhyāsaḥ parama-virasas tādṛśaiḥ kiṁ prayāsaiḥ </w:t>
      </w:r>
    </w:p>
    <w:p w:rsidR="00E82CB2" w:rsidRDefault="00E82CB2">
      <w:r>
        <w:t>sarvaṁ tyaktvā mama tu rasanā kṛṣṇa kṛṣṇeti rautu ||27||</w:t>
      </w:r>
    </w:p>
    <w:p w:rsidR="00E82CB2" w:rsidRDefault="00E82CB2">
      <w:r>
        <w:t>kasyacit ||</w:t>
      </w:r>
    </w:p>
    <w:p w:rsidR="00E82CB2" w:rsidRDefault="00E82CB2"/>
    <w:p w:rsidR="00E82CB2" w:rsidRDefault="00E82CB2">
      <w:r>
        <w:t>sadā sarvatrāste nanu vimalam ādyaṁ tava padaṁ</w:t>
      </w:r>
    </w:p>
    <w:p w:rsidR="00E82CB2" w:rsidRDefault="00E82CB2">
      <w:r>
        <w:t>tathāpy ekaṁ stokaṁ na hi bhava-taroḥ patram abhinat |</w:t>
      </w:r>
    </w:p>
    <w:p w:rsidR="00E82CB2" w:rsidRDefault="00E82CB2">
      <w:r>
        <w:t>kṣaṇaṁ jihvāgra-sthaṁ tava tu</w:t>
      </w:r>
      <w:r>
        <w:rPr>
          <w:rFonts w:cs="Mangal"/>
          <w:noProof w:val="0"/>
          <w:cs/>
          <w:lang w:bidi="sa-IN"/>
        </w:rPr>
        <w:t xml:space="preserve"> </w:t>
      </w:r>
      <w:r>
        <w:t>bhagavan-nāma nikhilaṁ</w:t>
      </w:r>
    </w:p>
    <w:p w:rsidR="00E82CB2" w:rsidRDefault="00E82CB2">
      <w:r>
        <w:t>sa-mūlaṁ sambhāraṁ kaṣati katarat sevyam anayoḥ ||28||</w:t>
      </w:r>
    </w:p>
    <w:p w:rsidR="00E82CB2" w:rsidRDefault="00E82CB2">
      <w:r>
        <w:t>śrī-śrīdhara</w:t>
      </w:r>
      <w:r>
        <w:rPr>
          <w:lang w:val="fr-CA"/>
        </w:rPr>
        <w:t>-</w:t>
      </w:r>
      <w:r>
        <w:t>svāmi</w:t>
      </w:r>
      <w:r>
        <w:rPr>
          <w:lang w:val="fr-CA"/>
        </w:rPr>
        <w:t>-</w:t>
      </w:r>
      <w:r>
        <w:t>pādānām ||</w:t>
      </w:r>
    </w:p>
    <w:p w:rsidR="00E82CB2" w:rsidRDefault="00E82CB2">
      <w:pPr>
        <w:rPr>
          <w:color w:val="993300"/>
        </w:rPr>
      </w:pP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ākṛṣṭiḥ kṛta-cetasāṁ sumanasām uccāṁanaṁ cāṁhasām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ācaṇḍālam amūka-loka-sulabho vaśyaś ca mukti-śriyaḥ |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no dīkṣāṁ na ca sat-kriyāṁ na ca puraścaryāṁ manāg īkṣate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mantro 'yaṁ rasanā-spṛg eva phalati śrī-kṛṣṇa-nāmātmakaḥ ||29||</w:t>
      </w:r>
    </w:p>
    <w:p w:rsidR="00E82CB2" w:rsidRDefault="00E82CB2">
      <w:r>
        <w:rPr>
          <w:rFonts w:eastAsia="MS Minchofalt"/>
        </w:rPr>
        <w:t>śrī-lakṣmīdharāṇām ||</w:t>
      </w:r>
      <w:r>
        <w:t>(</w:t>
      </w:r>
      <w:r>
        <w:rPr>
          <w:rFonts w:eastAsia="MS Minchofalt"/>
          <w:lang w:val="fr-CA"/>
        </w:rPr>
        <w:t xml:space="preserve">NK </w:t>
      </w:r>
      <w:r>
        <w:rPr>
          <w:rFonts w:eastAsia="MS Minchofalt"/>
        </w:rPr>
        <w:t xml:space="preserve">133; </w:t>
      </w:r>
      <w:r>
        <w:t xml:space="preserve">CC </w:t>
      </w:r>
      <w:r>
        <w:rPr>
          <w:lang w:val="fr-CA"/>
        </w:rPr>
        <w:t>2.</w:t>
      </w:r>
      <w:r>
        <w:t>15.110)</w:t>
      </w:r>
    </w:p>
    <w:p w:rsidR="00E82CB2" w:rsidRDefault="00E82CB2"/>
    <w:p w:rsidR="00E82CB2" w:rsidRDefault="00E82CB2">
      <w:r>
        <w:t>viceyāni vicāryāṇi vicintyāni punaḥ punaḥ |</w:t>
      </w:r>
    </w:p>
    <w:p w:rsidR="00E82CB2" w:rsidRDefault="00E82CB2">
      <w:r>
        <w:t>kṛpaṇasya dhanānīva</w:t>
      </w:r>
      <w:r>
        <w:rPr>
          <w:lang w:val="fr-CA"/>
        </w:rPr>
        <w:t xml:space="preserve"> </w:t>
      </w:r>
      <w:r>
        <w:t xml:space="preserve">tvan-nāmāni bhavantu naḥ ||30|| </w:t>
      </w:r>
    </w:p>
    <w:p w:rsidR="00E82CB2" w:rsidRDefault="00E82CB2">
      <w:r>
        <w:t>śrī-bhavānandasya ||</w:t>
      </w:r>
    </w:p>
    <w:p w:rsidR="00E82CB2" w:rsidRDefault="00E82CB2"/>
    <w:p w:rsidR="00E82CB2" w:rsidRDefault="00E82CB2">
      <w:r>
        <w:t>nāmnām akāri bahudhā nija</w:t>
      </w:r>
      <w:r>
        <w:noBreakHyphen/>
        <w:t>sarva</w:t>
      </w:r>
      <w:r>
        <w:noBreakHyphen/>
        <w:t>śaktis</w:t>
      </w:r>
    </w:p>
    <w:p w:rsidR="00E82CB2" w:rsidRDefault="00E82CB2">
      <w:r>
        <w:t>tatrārpitā niyamitaḥ smaraṇe na kālaḥ |</w:t>
      </w:r>
    </w:p>
    <w:p w:rsidR="00E82CB2" w:rsidRDefault="00E82CB2">
      <w:r>
        <w:t>etādṛśī tava kṛpā bhagavan mamāpi</w:t>
      </w:r>
    </w:p>
    <w:p w:rsidR="00E82CB2" w:rsidRDefault="00E82CB2">
      <w:r>
        <w:t xml:space="preserve">durdaivam īdṛśam ihājani nānurāgaḥ ||31|| </w:t>
      </w:r>
    </w:p>
    <w:p w:rsidR="00E82CB2" w:rsidRDefault="00E82CB2">
      <w:r>
        <w:t>śrī-bhagavataḥ | (CC 3.20.16)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atha nāmakīrtanam |</w:t>
      </w:r>
    </w:p>
    <w:p w:rsidR="00E82CB2" w:rsidRDefault="00E82CB2">
      <w:pPr>
        <w:rPr>
          <w:rFonts w:cs="Courier New"/>
        </w:rPr>
      </w:pPr>
    </w:p>
    <w:p w:rsidR="00E82CB2" w:rsidRDefault="00E82CB2">
      <w:r>
        <w:t>tṛṇād api sunīcena</w:t>
      </w:r>
    </w:p>
    <w:p w:rsidR="00E82CB2" w:rsidRDefault="00E82CB2">
      <w:r>
        <w:t>taror iva sahiṣṇunā |</w:t>
      </w:r>
    </w:p>
    <w:p w:rsidR="00E82CB2" w:rsidRDefault="00E82CB2">
      <w:r>
        <w:t>amāninā mānadena</w:t>
      </w:r>
    </w:p>
    <w:p w:rsidR="00E82CB2" w:rsidRDefault="00E82CB2">
      <w:r>
        <w:t>kīrtanīyaḥ sadā hariḥ ||32|| tasyaiva ||(CC 3.20.21)</w:t>
      </w:r>
    </w:p>
    <w:p w:rsidR="00E82CB2" w:rsidRDefault="00E82CB2">
      <w:pPr>
        <w:rPr>
          <w:rFonts w:ascii="Verdana" w:hAnsi="Verdana"/>
          <w:b/>
          <w:bCs/>
          <w:sz w:val="20"/>
          <w:szCs w:val="20"/>
        </w:rPr>
      </w:pPr>
    </w:p>
    <w:p w:rsidR="00E82CB2" w:rsidRPr="00065F89" w:rsidRDefault="00E82CB2">
      <w:pPr>
        <w:rPr>
          <w:rFonts w:cs="Courier New"/>
          <w:lang w:val="fr-CA"/>
        </w:rPr>
      </w:pPr>
      <w:r>
        <w:rPr>
          <w:rFonts w:cs="Courier New"/>
        </w:rPr>
        <w:t>śrī-rāmeti janārdaneti jagatāṁ nātheti nārāyaṇe</w:t>
      </w:r>
      <w:r>
        <w:rPr>
          <w:rFonts w:cs="Courier New"/>
          <w:lang w:val="fr-CA"/>
        </w:rPr>
        <w:t>ty</w:t>
      </w:r>
    </w:p>
    <w:p w:rsidR="00E82CB2" w:rsidRDefault="00E82CB2">
      <w:r>
        <w:rPr>
          <w:rFonts w:cs="Courier New"/>
        </w:rPr>
        <w:t>ānandeti dayā</w:t>
      </w:r>
      <w:r>
        <w:rPr>
          <w:rFonts w:cs="Courier New"/>
          <w:lang w:val="fr-CA"/>
        </w:rPr>
        <w:t>-</w:t>
      </w:r>
      <w:r>
        <w:rPr>
          <w:rFonts w:cs="Courier New"/>
        </w:rPr>
        <w:t>pareti kamalā</w:t>
      </w:r>
      <w:r>
        <w:rPr>
          <w:rFonts w:cs="Courier New"/>
          <w:lang w:val="fr-CA"/>
        </w:rPr>
        <w:t>-</w:t>
      </w:r>
      <w:r>
        <w:rPr>
          <w:rFonts w:cs="Courier New"/>
        </w:rPr>
        <w:t>kānteti kṛṣṇeti ca |</w:t>
      </w:r>
    </w:p>
    <w:p w:rsidR="00E82CB2" w:rsidRPr="00065F89" w:rsidRDefault="00E82CB2">
      <w:pPr>
        <w:rPr>
          <w:lang w:val="fr-CA"/>
        </w:rPr>
      </w:pPr>
      <w:r>
        <w:t>śrī-man-nāma-mahāmṛtābdhi-laharī-kallola</w:t>
      </w:r>
      <w:r>
        <w:rPr>
          <w:lang w:val="fr-CA"/>
        </w:rPr>
        <w:t>-</w:t>
      </w:r>
      <w:r>
        <w:t>magnaṁ muhu</w:t>
      </w:r>
      <w:r>
        <w:rPr>
          <w:lang w:val="fr-CA"/>
        </w:rPr>
        <w:t>r</w:t>
      </w:r>
    </w:p>
    <w:p w:rsidR="00E82CB2" w:rsidRDefault="00E82CB2">
      <w:r>
        <w:t>muhyantaṁ galad-aśru-netram</w:t>
      </w:r>
      <w:r>
        <w:rPr>
          <w:lang w:val="fr-CA"/>
        </w:rPr>
        <w:t xml:space="preserve"> </w:t>
      </w:r>
      <w:r>
        <w:t>avaśaṁ māṁ nātha nityaṁ kuru ||33||</w:t>
      </w:r>
    </w:p>
    <w:p w:rsidR="00E82CB2" w:rsidRDefault="00E82CB2">
      <w:r>
        <w:t>śrī-lakṣmīdharāṇām ||(DCP 2)</w:t>
      </w:r>
    </w:p>
    <w:p w:rsidR="00E82CB2" w:rsidRDefault="00E82CB2"/>
    <w:p w:rsidR="00E82CB2" w:rsidRDefault="00E82CB2">
      <w:r>
        <w:t>śrī-kānta kṛṣṇa karuṇā</w:t>
      </w:r>
      <w:r>
        <w:rPr>
          <w:lang w:val="fr-CA"/>
        </w:rPr>
        <w:t>-</w:t>
      </w:r>
      <w:r>
        <w:t>maya kañjanābha</w:t>
      </w:r>
    </w:p>
    <w:p w:rsidR="00E82CB2" w:rsidRDefault="00E82CB2">
      <w:r>
        <w:t>kaivalya</w:t>
      </w:r>
      <w:r>
        <w:rPr>
          <w:lang w:val="fr-CA"/>
        </w:rPr>
        <w:t>-</w:t>
      </w:r>
      <w:r>
        <w:t>vallabha mukunda murāntaketi |</w:t>
      </w:r>
    </w:p>
    <w:p w:rsidR="00E82CB2" w:rsidRDefault="00E82CB2">
      <w:r>
        <w:t>nāmāvalīṁ vimala</w:t>
      </w:r>
      <w:r>
        <w:rPr>
          <w:lang w:val="fr-CA"/>
        </w:rPr>
        <w:t>-</w:t>
      </w:r>
      <w:r>
        <w:t>mauktika</w:t>
      </w:r>
      <w:r>
        <w:rPr>
          <w:lang w:val="fr-CA"/>
        </w:rPr>
        <w:t>-</w:t>
      </w:r>
      <w:r>
        <w:t>hāra</w:t>
      </w:r>
      <w:r>
        <w:rPr>
          <w:lang w:val="fr-CA"/>
        </w:rPr>
        <w:t>-</w:t>
      </w:r>
      <w:r>
        <w:t>lakṣmī-</w:t>
      </w:r>
    </w:p>
    <w:p w:rsidR="00E82CB2" w:rsidRDefault="00E82CB2">
      <w:r>
        <w:t>lāvaṇya-vañcana</w:t>
      </w:r>
      <w:r>
        <w:rPr>
          <w:lang w:val="fr-CA"/>
        </w:rPr>
        <w:t>-</w:t>
      </w:r>
      <w:r>
        <w:t>karīṁ karavāṇi kaṇṭhe ||34||</w:t>
      </w:r>
    </w:p>
    <w:p w:rsidR="00E82CB2" w:rsidRDefault="00E82CB2">
      <w:r>
        <w:t>teṣām</w:t>
      </w:r>
      <w:r>
        <w:rPr>
          <w:lang w:val="fr-CA"/>
        </w:rPr>
        <w:t xml:space="preserve"> </w:t>
      </w:r>
      <w:r>
        <w:t>eva ||(DCP 3)</w:t>
      </w:r>
    </w:p>
    <w:p w:rsidR="00E82CB2" w:rsidRDefault="00E82CB2">
      <w:pPr>
        <w:rPr>
          <w:rFonts w:cs="Courier New"/>
        </w:rPr>
      </w:pPr>
    </w:p>
    <w:p w:rsidR="00E82CB2" w:rsidRDefault="00E82CB2">
      <w:pPr>
        <w:rPr>
          <w:rFonts w:cs="Courier New"/>
        </w:rPr>
      </w:pPr>
      <w:r>
        <w:rPr>
          <w:rFonts w:cs="Courier New"/>
        </w:rPr>
        <w:t>kṛṣṇa rāma mukunda vāmana vāsudeva jagad</w:t>
      </w:r>
      <w:r>
        <w:rPr>
          <w:rFonts w:cs="Courier New"/>
          <w:lang w:val="fr-CA"/>
        </w:rPr>
        <w:t>-</w:t>
      </w:r>
      <w:r>
        <w:rPr>
          <w:rFonts w:cs="Courier New"/>
        </w:rPr>
        <w:t>guro</w:t>
      </w:r>
    </w:p>
    <w:p w:rsidR="00E82CB2" w:rsidRDefault="00E82CB2">
      <w:pPr>
        <w:rPr>
          <w:rFonts w:cs="Courier New"/>
        </w:rPr>
      </w:pPr>
      <w:r>
        <w:rPr>
          <w:rFonts w:cs="Courier New"/>
        </w:rPr>
        <w:t>matsya kacchapa nārasiṁha varāha rāghava pāhi mām |</w:t>
      </w:r>
    </w:p>
    <w:p w:rsidR="00E82CB2" w:rsidRDefault="00E82CB2">
      <w:pPr>
        <w:rPr>
          <w:rFonts w:cs="Courier New"/>
        </w:rPr>
      </w:pPr>
      <w:r>
        <w:rPr>
          <w:rFonts w:cs="Courier New"/>
        </w:rPr>
        <w:t>deva</w:t>
      </w:r>
      <w:r>
        <w:rPr>
          <w:rFonts w:cs="Courier New"/>
          <w:lang w:val="fr-CA"/>
        </w:rPr>
        <w:t>-</w:t>
      </w:r>
      <w:r>
        <w:rPr>
          <w:rFonts w:cs="Courier New"/>
        </w:rPr>
        <w:t>dānava</w:t>
      </w:r>
      <w:r>
        <w:rPr>
          <w:rFonts w:cs="Courier New"/>
          <w:lang w:val="fr-CA"/>
        </w:rPr>
        <w:t>-</w:t>
      </w:r>
      <w:r>
        <w:rPr>
          <w:rFonts w:cs="Courier New"/>
        </w:rPr>
        <w:t>nāradādi</w:t>
      </w:r>
      <w:r>
        <w:rPr>
          <w:rFonts w:cs="Courier New"/>
          <w:lang w:val="fr-CA"/>
        </w:rPr>
        <w:t>-</w:t>
      </w:r>
      <w:r>
        <w:rPr>
          <w:rFonts w:cs="Courier New"/>
        </w:rPr>
        <w:t>munīndra</w:t>
      </w:r>
      <w:r>
        <w:rPr>
          <w:rFonts w:cs="Courier New"/>
          <w:lang w:val="fr-CA"/>
        </w:rPr>
        <w:t>-</w:t>
      </w:r>
      <w:r>
        <w:rPr>
          <w:rFonts w:cs="Courier New"/>
        </w:rPr>
        <w:t>vandya dayā</w:t>
      </w:r>
      <w:r>
        <w:rPr>
          <w:rFonts w:cs="Courier New"/>
          <w:lang w:val="fr-CA"/>
        </w:rPr>
        <w:t>-</w:t>
      </w:r>
      <w:r>
        <w:rPr>
          <w:rFonts w:cs="Courier New"/>
        </w:rPr>
        <w:t>nidhe</w:t>
      </w:r>
    </w:p>
    <w:p w:rsidR="00E82CB2" w:rsidRDefault="00E82CB2">
      <w:pPr>
        <w:rPr>
          <w:rFonts w:cs="Courier New"/>
        </w:rPr>
      </w:pPr>
      <w:r>
        <w:rPr>
          <w:rFonts w:cs="Courier New"/>
        </w:rPr>
        <w:t>devakī</w:t>
      </w:r>
      <w:r>
        <w:rPr>
          <w:rFonts w:cs="Courier New"/>
          <w:lang w:val="fr-CA"/>
        </w:rPr>
        <w:t>-</w:t>
      </w:r>
      <w:r>
        <w:rPr>
          <w:rFonts w:cs="Courier New"/>
        </w:rPr>
        <w:t>suta dehi me tava pāda</w:t>
      </w:r>
      <w:r>
        <w:rPr>
          <w:rFonts w:cs="Courier New"/>
          <w:lang w:val="fr-CA"/>
        </w:rPr>
        <w:t>-</w:t>
      </w:r>
      <w:r>
        <w:rPr>
          <w:rFonts w:cs="Courier New"/>
        </w:rPr>
        <w:t>bhaktim</w:t>
      </w:r>
      <w:r>
        <w:rPr>
          <w:rFonts w:cs="Courier New"/>
          <w:lang w:val="fr-CA"/>
        </w:rPr>
        <w:t xml:space="preserve"> </w:t>
      </w:r>
      <w:r>
        <w:rPr>
          <w:rFonts w:cs="Courier New"/>
        </w:rPr>
        <w:t>acañcalām ||35||</w:t>
      </w:r>
    </w:p>
    <w:p w:rsidR="00E82CB2" w:rsidRDefault="00E82CB2">
      <w:pPr>
        <w:rPr>
          <w:rFonts w:cs="Courier New"/>
        </w:rPr>
      </w:pPr>
      <w:r>
        <w:rPr>
          <w:rFonts w:cs="Courier New"/>
        </w:rPr>
        <w:t>kasyacit ||(DCP 4)</w:t>
      </w:r>
    </w:p>
    <w:p w:rsidR="00E82CB2" w:rsidRDefault="00E82CB2">
      <w:pPr>
        <w:rPr>
          <w:rFonts w:cs="Courier New"/>
        </w:rPr>
      </w:pPr>
    </w:p>
    <w:p w:rsidR="00E82CB2" w:rsidRDefault="00E82CB2">
      <w:pPr>
        <w:rPr>
          <w:rFonts w:cs="Courier New"/>
        </w:rPr>
      </w:pPr>
      <w:r>
        <w:rPr>
          <w:rFonts w:cs="Courier New"/>
        </w:rPr>
        <w:t xml:space="preserve">he gopālaka he kṛpā-jala-nidhe he sindhu-kanyā-pate </w:t>
      </w:r>
    </w:p>
    <w:p w:rsidR="00E82CB2" w:rsidRDefault="00E82CB2">
      <w:pPr>
        <w:rPr>
          <w:rFonts w:cs="Courier New"/>
        </w:rPr>
      </w:pPr>
      <w:r>
        <w:rPr>
          <w:rFonts w:cs="Courier New"/>
        </w:rPr>
        <w:t>he kaṁsāntaka he gajendra-karuṇā-pārīṇa he mādhava |</w:t>
      </w:r>
    </w:p>
    <w:p w:rsidR="00E82CB2" w:rsidRDefault="00E82CB2">
      <w:pPr>
        <w:rPr>
          <w:rFonts w:cs="Courier New"/>
        </w:rPr>
      </w:pPr>
      <w:r>
        <w:rPr>
          <w:rFonts w:cs="Courier New"/>
        </w:rPr>
        <w:t>he rāmānuja he jagat-traya-guro he puṇḍarīkākṣa māṁ</w:t>
      </w:r>
    </w:p>
    <w:p w:rsidR="00E82CB2" w:rsidRDefault="00E82CB2">
      <w:pPr>
        <w:rPr>
          <w:rFonts w:cs="Courier New"/>
        </w:rPr>
      </w:pPr>
      <w:r>
        <w:rPr>
          <w:rFonts w:cs="Courier New"/>
        </w:rPr>
        <w:t>he gopījana-nātha pālaya paraṁ jānāmi na tvāṁ vinā ||36||</w:t>
      </w:r>
    </w:p>
    <w:p w:rsidR="00E82CB2" w:rsidRDefault="00E82CB2">
      <w:pPr>
        <w:rPr>
          <w:rFonts w:cs="Courier New"/>
        </w:rPr>
      </w:pPr>
      <w:r>
        <w:rPr>
          <w:rFonts w:cs="Courier New"/>
        </w:rPr>
        <w:t>śrī-vaiṣṇavasya ||(KK 2.108, DCP 5)</w:t>
      </w:r>
    </w:p>
    <w:p w:rsidR="00E82CB2" w:rsidRDefault="00E82CB2">
      <w:pPr>
        <w:rPr>
          <w:rFonts w:cs="Courier New"/>
        </w:rPr>
      </w:pPr>
    </w:p>
    <w:p w:rsidR="00E82CB2" w:rsidRDefault="00E82CB2">
      <w:pPr>
        <w:rPr>
          <w:rFonts w:cs="Courier New"/>
        </w:rPr>
      </w:pPr>
      <w:r>
        <w:rPr>
          <w:rFonts w:cs="Courier New"/>
        </w:rPr>
        <w:t>śrī-nārāyaṇa puṇḍarīka-nayana śrī-rāma sītā-pate</w:t>
      </w:r>
    </w:p>
    <w:p w:rsidR="00E82CB2" w:rsidRDefault="00E82CB2">
      <w:pPr>
        <w:rPr>
          <w:rFonts w:cs="Courier New"/>
        </w:rPr>
      </w:pPr>
      <w:r>
        <w:rPr>
          <w:rFonts w:cs="Courier New"/>
        </w:rPr>
        <w:t>govindācyuta nanda-nandana mukundānanda dāmodara |</w:t>
      </w:r>
    </w:p>
    <w:p w:rsidR="00E82CB2" w:rsidRDefault="00E82CB2">
      <w:pPr>
        <w:rPr>
          <w:rFonts w:cs="Courier New"/>
        </w:rPr>
      </w:pPr>
      <w:r>
        <w:rPr>
          <w:rFonts w:cs="Courier New"/>
        </w:rPr>
        <w:t>viṣṇo rāghava vāsudeva nṛ-hare devendra-cūḍāmaṇe</w:t>
      </w:r>
    </w:p>
    <w:p w:rsidR="00E82CB2" w:rsidRDefault="00E82CB2">
      <w:pPr>
        <w:rPr>
          <w:rFonts w:cs="Courier New"/>
        </w:rPr>
      </w:pPr>
      <w:r>
        <w:rPr>
          <w:rFonts w:cs="Courier New"/>
        </w:rPr>
        <w:t>saṁsārārṇava-karṇa-dhāraka hare śrī-kṛṣṇa tubhyaṁ namaḥ ||37||</w:t>
      </w:r>
    </w:p>
    <w:p w:rsidR="00E82CB2" w:rsidRDefault="00E82CB2">
      <w:pPr>
        <w:rPr>
          <w:rFonts w:cs="Courier New"/>
        </w:rPr>
      </w:pPr>
      <w:r>
        <w:rPr>
          <w:rFonts w:cs="Courier New"/>
        </w:rPr>
        <w:t>tasyaiva ||</w:t>
      </w:r>
    </w:p>
    <w:p w:rsidR="00E82CB2" w:rsidRDefault="00E82CB2">
      <w:pPr>
        <w:rPr>
          <w:rFonts w:cs="Courier New"/>
          <w:lang w:val="fr-CA"/>
        </w:rPr>
      </w:pPr>
    </w:p>
    <w:p w:rsidR="00E82CB2" w:rsidRDefault="00E82CB2">
      <w:pPr>
        <w:rPr>
          <w:rFonts w:cs="Balaram"/>
          <w:color w:val="0000FF"/>
          <w:lang w:val="fr-CA"/>
        </w:rPr>
      </w:pPr>
      <w:r>
        <w:rPr>
          <w:rFonts w:cs="Balaram"/>
          <w:color w:val="0000FF"/>
          <w:lang w:val="fr-CA"/>
        </w:rPr>
        <w:t>mukunda viṣṇo jagadīśa śaure</w:t>
      </w:r>
    </w:p>
    <w:p w:rsidR="00E82CB2" w:rsidRDefault="00E82CB2">
      <w:pPr>
        <w:rPr>
          <w:rFonts w:cs="Balaram"/>
          <w:color w:val="0000FF"/>
          <w:lang w:val="fr-CA"/>
        </w:rPr>
      </w:pPr>
      <w:r>
        <w:rPr>
          <w:rFonts w:cs="Balaram"/>
          <w:color w:val="0000FF"/>
          <w:lang w:val="fr-CA"/>
        </w:rPr>
        <w:t>prabho hare mādhava dīna-nātha |</w:t>
      </w:r>
    </w:p>
    <w:p w:rsidR="00E82CB2" w:rsidRDefault="00E82CB2">
      <w:pPr>
        <w:rPr>
          <w:rFonts w:cs="Balaram"/>
          <w:color w:val="0000FF"/>
          <w:lang w:val="fr-CA"/>
        </w:rPr>
      </w:pPr>
      <w:r>
        <w:rPr>
          <w:rFonts w:cs="Balaram"/>
          <w:color w:val="0000FF"/>
          <w:lang w:val="fr-CA"/>
        </w:rPr>
        <w:t>anātha-nāthācyuta vāsudeva</w:t>
      </w:r>
    </w:p>
    <w:p w:rsidR="00E82CB2" w:rsidRDefault="00E82CB2">
      <w:pPr>
        <w:rPr>
          <w:rFonts w:cs="Balaram"/>
          <w:color w:val="0000FF"/>
          <w:lang w:val="fr-CA"/>
        </w:rPr>
      </w:pPr>
      <w:r>
        <w:rPr>
          <w:rFonts w:cs="Balaram"/>
          <w:color w:val="0000FF"/>
          <w:lang w:val="fr-CA"/>
        </w:rPr>
        <w:t>bhavābdhi-pāraṁ kuru mām anātham ||*||</w:t>
      </w:r>
    </w:p>
    <w:p w:rsidR="00E82CB2" w:rsidRDefault="00E82CB2">
      <w:pPr>
        <w:rPr>
          <w:rFonts w:cs="Balaram"/>
          <w:color w:val="0000FF"/>
          <w:lang w:val="fr-CA"/>
        </w:rPr>
      </w:pPr>
      <w:r>
        <w:rPr>
          <w:rFonts w:cs="Balaram"/>
          <w:color w:val="0000FF"/>
          <w:lang w:val="fr-CA"/>
        </w:rPr>
        <w:t>śrī-kṛṣṇa-deva-śarmaṇaḥ |</w:t>
      </w:r>
    </w:p>
    <w:p w:rsidR="00E82CB2" w:rsidRPr="00944117" w:rsidRDefault="00E82CB2">
      <w:pPr>
        <w:rPr>
          <w:rFonts w:cs="Balaram"/>
          <w:color w:val="0000FF"/>
          <w:lang w:val="fr-CA"/>
        </w:rPr>
      </w:pPr>
    </w:p>
    <w:p w:rsidR="00E82CB2" w:rsidRDefault="00E82CB2">
      <w:pPr>
        <w:rPr>
          <w:rFonts w:cs="Courier New"/>
        </w:rPr>
      </w:pPr>
      <w:r>
        <w:rPr>
          <w:rFonts w:cs="Courier New"/>
        </w:rPr>
        <w:t>bhāṇḍīreśa śikhaṇḍa-maṇḍana vara śrī-khaṇḍa-liptāṅga he</w:t>
      </w:r>
    </w:p>
    <w:p w:rsidR="00E82CB2" w:rsidRDefault="00E82CB2">
      <w:pPr>
        <w:rPr>
          <w:rFonts w:cs="Courier New"/>
        </w:rPr>
      </w:pPr>
      <w:r>
        <w:rPr>
          <w:rFonts w:cs="Courier New"/>
        </w:rPr>
        <w:t>vṛndārarṇya-purandara sphurad-amandendīvara-śyāmala |</w:t>
      </w:r>
    </w:p>
    <w:p w:rsidR="00E82CB2" w:rsidRDefault="00E82CB2">
      <w:pPr>
        <w:rPr>
          <w:rFonts w:cs="Courier New"/>
        </w:rPr>
      </w:pPr>
      <w:r>
        <w:rPr>
          <w:rFonts w:cs="Courier New"/>
        </w:rPr>
        <w:t>kālindī-priya nanda-nandana parānandāravindekṣaṇa</w:t>
      </w:r>
    </w:p>
    <w:p w:rsidR="00E82CB2" w:rsidRDefault="00E82CB2">
      <w:pPr>
        <w:rPr>
          <w:rFonts w:cs="Courier New"/>
        </w:rPr>
      </w:pPr>
      <w:r>
        <w:rPr>
          <w:rFonts w:cs="Courier New"/>
        </w:rPr>
        <w:t>śrī-govinda mukunda sundara-tano māṁ dīnam ānandaya ||38||</w:t>
      </w:r>
    </w:p>
    <w:p w:rsidR="00E82CB2" w:rsidRDefault="00E82CB2">
      <w:pPr>
        <w:rPr>
          <w:rFonts w:cs="Courier New"/>
        </w:rPr>
      </w:pPr>
      <w:r>
        <w:rPr>
          <w:rFonts w:cs="Courier New"/>
        </w:rPr>
        <w:t>śrī-gopāla-bhaṭṭānām ||</w:t>
      </w:r>
    </w:p>
    <w:p w:rsidR="00E82CB2" w:rsidRDefault="00E82CB2"/>
    <w:p w:rsidR="00E82CB2" w:rsidRDefault="00E82CB2"/>
    <w:p w:rsidR="00E82CB2" w:rsidRDefault="00E82CB2">
      <w:pPr>
        <w:rPr>
          <w:rFonts w:cs="Courier New"/>
          <w:b/>
          <w:bCs/>
        </w:rPr>
      </w:pPr>
      <w:r>
        <w:rPr>
          <w:rFonts w:cs="Courier New"/>
          <w:b/>
          <w:bCs/>
        </w:rPr>
        <w:t>śrī-kṛṣṇakathāmāhātmyam |</w:t>
      </w:r>
    </w:p>
    <w:p w:rsidR="00E82CB2" w:rsidRDefault="00E82CB2">
      <w:pPr>
        <w:rPr>
          <w:rFonts w:cs="Courier New"/>
        </w:rPr>
      </w:pPr>
    </w:p>
    <w:p w:rsidR="00E82CB2" w:rsidRDefault="00E82CB2">
      <w:pPr>
        <w:rPr>
          <w:rFonts w:cs="Courier New"/>
        </w:rPr>
      </w:pPr>
      <w:r>
        <w:rPr>
          <w:rFonts w:cs="Courier New"/>
        </w:rPr>
        <w:t>śrutam apy aupaniṣadaṁ dūre hari-kathāmṛtāt |</w:t>
      </w:r>
    </w:p>
    <w:p w:rsidR="00E82CB2" w:rsidRDefault="00E82CB2">
      <w:pPr>
        <w:rPr>
          <w:rFonts w:cs="Courier New"/>
        </w:rPr>
      </w:pPr>
      <w:r>
        <w:rPr>
          <w:rFonts w:cs="Courier New"/>
        </w:rPr>
        <w:t>yan na santi dravac-citta-kampāśru-pulakādayaḥ ||39||</w:t>
      </w:r>
    </w:p>
    <w:p w:rsidR="00E82CB2" w:rsidRDefault="00E82CB2">
      <w:pPr>
        <w:rPr>
          <w:rFonts w:cs="Courier New"/>
          <w:color w:val="993300"/>
        </w:rPr>
      </w:pPr>
      <w:r>
        <w:rPr>
          <w:rFonts w:cs="Courier New"/>
        </w:rPr>
        <w:t>śrī-bhagavad</w:t>
      </w:r>
      <w:r>
        <w:rPr>
          <w:rFonts w:cs="Courier New"/>
          <w:lang w:val="fr-CA"/>
        </w:rPr>
        <w:t>-</w:t>
      </w:r>
      <w:r>
        <w:rPr>
          <w:rFonts w:cs="Courier New"/>
        </w:rPr>
        <w:t>vyāsa</w:t>
      </w:r>
      <w:r>
        <w:rPr>
          <w:rFonts w:cs="Courier New"/>
          <w:lang w:val="fr-CA"/>
        </w:rPr>
        <w:t>-</w:t>
      </w:r>
      <w:r>
        <w:rPr>
          <w:rFonts w:cs="Courier New"/>
        </w:rPr>
        <w:t>pādānām ||</w:t>
      </w:r>
      <w:r>
        <w:rPr>
          <w:rFonts w:cs="Courier New"/>
          <w:color w:val="993300"/>
        </w:rPr>
        <w:t>[Bhakti-sandarbha 69]</w:t>
      </w:r>
    </w:p>
    <w:p w:rsidR="00E82CB2" w:rsidRDefault="00E82CB2">
      <w:pPr>
        <w:rPr>
          <w:rFonts w:cs="Courier New"/>
        </w:rPr>
      </w:pPr>
    </w:p>
    <w:p w:rsidR="00E82CB2" w:rsidRDefault="00E82CB2">
      <w:pPr>
        <w:rPr>
          <w:rFonts w:cs="Courier New"/>
        </w:rPr>
      </w:pPr>
      <w:r>
        <w:rPr>
          <w:rFonts w:cs="Courier New"/>
        </w:rPr>
        <w:t>naiva divya-sukha-bhogam arthaye</w:t>
      </w:r>
    </w:p>
    <w:p w:rsidR="00E82CB2" w:rsidRDefault="00E82CB2">
      <w:pPr>
        <w:rPr>
          <w:rFonts w:cs="Courier New"/>
        </w:rPr>
      </w:pPr>
      <w:r>
        <w:rPr>
          <w:rFonts w:cs="Courier New"/>
        </w:rPr>
        <w:t>nāpavargam api nātha kāmaye |</w:t>
      </w:r>
    </w:p>
    <w:p w:rsidR="00E82CB2" w:rsidRDefault="00E82CB2">
      <w:pPr>
        <w:rPr>
          <w:rFonts w:cs="Courier New"/>
        </w:rPr>
      </w:pPr>
      <w:r>
        <w:rPr>
          <w:rFonts w:cs="Courier New"/>
        </w:rPr>
        <w:t>yāntu karṇa-vivara dine dine</w:t>
      </w:r>
    </w:p>
    <w:p w:rsidR="00E82CB2" w:rsidRDefault="00E82CB2">
      <w:pPr>
        <w:rPr>
          <w:rFonts w:cs="Courier New"/>
        </w:rPr>
      </w:pPr>
      <w:r>
        <w:rPr>
          <w:rFonts w:cs="Courier New"/>
        </w:rPr>
        <w:t>kṛṣṇa-keli-caritāmṛtāni me ||40||</w:t>
      </w:r>
    </w:p>
    <w:p w:rsidR="00E82CB2" w:rsidRDefault="00E82CB2">
      <w:pPr>
        <w:rPr>
          <w:rFonts w:cs="Courier New"/>
        </w:rPr>
      </w:pPr>
      <w:r>
        <w:rPr>
          <w:rFonts w:cs="Courier New"/>
        </w:rPr>
        <w:t>śrī-kaviratnasya ||</w:t>
      </w:r>
    </w:p>
    <w:p w:rsidR="00E82CB2" w:rsidRDefault="00E82CB2">
      <w:pPr>
        <w:rPr>
          <w:rFonts w:cs="Courier New"/>
        </w:rPr>
      </w:pPr>
    </w:p>
    <w:p w:rsidR="00E82CB2" w:rsidRDefault="00E82CB2">
      <w:pPr>
        <w:rPr>
          <w:rFonts w:cs="Courier New"/>
        </w:rPr>
      </w:pPr>
      <w:r>
        <w:rPr>
          <w:rFonts w:cs="Courier New"/>
        </w:rPr>
        <w:t xml:space="preserve">aho ahobhir na kaler vidūyate </w:t>
      </w:r>
    </w:p>
    <w:p w:rsidR="00E82CB2" w:rsidRDefault="00E82CB2">
      <w:pPr>
        <w:rPr>
          <w:rFonts w:cs="Courier New"/>
        </w:rPr>
      </w:pPr>
      <w:r>
        <w:rPr>
          <w:rFonts w:cs="Courier New"/>
        </w:rPr>
        <w:t>sudhā-sudhārām adhuraṁ pade pade |</w:t>
      </w:r>
    </w:p>
    <w:p w:rsidR="00E82CB2" w:rsidRDefault="00E82CB2">
      <w:pPr>
        <w:rPr>
          <w:rFonts w:cs="Courier New"/>
        </w:rPr>
      </w:pPr>
      <w:r>
        <w:rPr>
          <w:rFonts w:cs="Courier New"/>
        </w:rPr>
        <w:t>dine dine candana-candra-śītalaṁ</w:t>
      </w:r>
    </w:p>
    <w:p w:rsidR="00E82CB2" w:rsidRDefault="00E82CB2">
      <w:pPr>
        <w:rPr>
          <w:rFonts w:cs="Courier New"/>
        </w:rPr>
      </w:pPr>
      <w:r>
        <w:rPr>
          <w:rFonts w:cs="Courier New"/>
        </w:rPr>
        <w:t>yaśo yaśodā-tanayasya gīyate ||41||</w:t>
      </w:r>
    </w:p>
    <w:p w:rsidR="00E82CB2" w:rsidRDefault="00E82CB2">
      <w:pPr>
        <w:rPr>
          <w:rFonts w:cs="Courier New"/>
        </w:rPr>
      </w:pPr>
      <w:r>
        <w:rPr>
          <w:rFonts w:cs="Courier New"/>
        </w:rPr>
        <w:t>tasyaiva ||</w:t>
      </w:r>
    </w:p>
    <w:p w:rsidR="00E82CB2" w:rsidRDefault="00E82CB2">
      <w:pPr>
        <w:rPr>
          <w:rFonts w:cs="Courier New"/>
        </w:rPr>
      </w:pPr>
    </w:p>
    <w:p w:rsidR="00E82CB2" w:rsidRDefault="00E82CB2">
      <w:pPr>
        <w:rPr>
          <w:rFonts w:cs="Courier New"/>
        </w:rPr>
      </w:pPr>
      <w:r>
        <w:rPr>
          <w:rFonts w:cs="Courier New"/>
        </w:rPr>
        <w:t>nanda-nandana-kaiśora-</w:t>
      </w:r>
    </w:p>
    <w:p w:rsidR="00E82CB2" w:rsidRDefault="00E82CB2">
      <w:pPr>
        <w:rPr>
          <w:rFonts w:cs="Courier New"/>
        </w:rPr>
      </w:pPr>
      <w:r>
        <w:rPr>
          <w:rFonts w:cs="Courier New"/>
        </w:rPr>
        <w:t>līlāmṛta-mahāmbudhau |</w:t>
      </w:r>
    </w:p>
    <w:p w:rsidR="00E82CB2" w:rsidRDefault="00E82CB2">
      <w:pPr>
        <w:rPr>
          <w:rFonts w:cs="Courier New"/>
        </w:rPr>
      </w:pPr>
      <w:r>
        <w:rPr>
          <w:rFonts w:cs="Courier New"/>
        </w:rPr>
        <w:t>nimagnānāṁ kim asmākaṁ</w:t>
      </w:r>
    </w:p>
    <w:p w:rsidR="00E82CB2" w:rsidRDefault="00E82CB2">
      <w:pPr>
        <w:rPr>
          <w:rFonts w:cs="Courier New"/>
        </w:rPr>
      </w:pPr>
      <w:r>
        <w:rPr>
          <w:rFonts w:cs="Courier New"/>
        </w:rPr>
        <w:t>nirvāṇa-lavaṇāmbhasā ||42||</w:t>
      </w:r>
    </w:p>
    <w:p w:rsidR="00E82CB2" w:rsidRDefault="00E82CB2">
      <w:pPr>
        <w:rPr>
          <w:rFonts w:cs="Courier New"/>
        </w:rPr>
      </w:pPr>
      <w:r>
        <w:rPr>
          <w:rFonts w:cs="Courier New"/>
        </w:rPr>
        <w:t>śrī-yādavendra</w:t>
      </w:r>
      <w:r>
        <w:rPr>
          <w:rFonts w:cs="Courier New"/>
          <w:lang w:val="fr-CA"/>
        </w:rPr>
        <w:t>-</w:t>
      </w:r>
      <w:r>
        <w:rPr>
          <w:rFonts w:cs="Courier New"/>
        </w:rPr>
        <w:t>purī</w:t>
      </w:r>
      <w:r>
        <w:rPr>
          <w:rFonts w:cs="Courier New"/>
          <w:lang w:val="fr-CA"/>
        </w:rPr>
        <w:t>-</w:t>
      </w:r>
      <w:r>
        <w:rPr>
          <w:rFonts w:cs="Courier New"/>
        </w:rPr>
        <w:t>pādānām ||</w:t>
      </w:r>
    </w:p>
    <w:p w:rsidR="00E82CB2" w:rsidRDefault="00E82CB2">
      <w:pPr>
        <w:rPr>
          <w:rFonts w:cs="Courier New"/>
        </w:rPr>
      </w:pPr>
    </w:p>
    <w:p w:rsidR="00E82CB2" w:rsidRDefault="00E82CB2">
      <w:pPr>
        <w:rPr>
          <w:rFonts w:cs="Courier New"/>
        </w:rPr>
      </w:pPr>
      <w:r>
        <w:rPr>
          <w:rFonts w:cs="Courier New"/>
        </w:rPr>
        <w:t>tvat-kathāmṛta-pāthodhau</w:t>
      </w:r>
    </w:p>
    <w:p w:rsidR="00E82CB2" w:rsidRDefault="00E82CB2">
      <w:pPr>
        <w:rPr>
          <w:rFonts w:cs="Courier New"/>
        </w:rPr>
      </w:pPr>
      <w:r>
        <w:rPr>
          <w:rFonts w:cs="Courier New"/>
        </w:rPr>
        <w:t>viharanto mahā-mudaḥ |</w:t>
      </w:r>
    </w:p>
    <w:p w:rsidR="00E82CB2" w:rsidRDefault="00E82CB2">
      <w:pPr>
        <w:rPr>
          <w:rFonts w:cs="Courier New"/>
        </w:rPr>
      </w:pPr>
      <w:r>
        <w:rPr>
          <w:rFonts w:cs="Courier New"/>
        </w:rPr>
        <w:t xml:space="preserve">kurvanti kṛtinaḥ kecic </w:t>
      </w:r>
    </w:p>
    <w:p w:rsidR="00E82CB2" w:rsidRDefault="00E82CB2">
      <w:pPr>
        <w:rPr>
          <w:rFonts w:cs="Courier New"/>
        </w:rPr>
      </w:pPr>
      <w:r>
        <w:rPr>
          <w:rFonts w:cs="Courier New"/>
        </w:rPr>
        <w:t>catur-vargaṁ tṛṇopamam ||43||</w:t>
      </w:r>
    </w:p>
    <w:p w:rsidR="00E82CB2" w:rsidRPr="00944117" w:rsidRDefault="00E82CB2">
      <w:pPr>
        <w:rPr>
          <w:rFonts w:cs="Courier New"/>
          <w:lang w:val="fr-CA"/>
        </w:rPr>
      </w:pPr>
      <w:r>
        <w:rPr>
          <w:rFonts w:cs="Courier New"/>
        </w:rPr>
        <w:t>śrī-śrīdhara</w:t>
      </w:r>
      <w:r>
        <w:rPr>
          <w:rFonts w:cs="Courier New"/>
          <w:lang w:val="fr-CA"/>
        </w:rPr>
        <w:t>-</w:t>
      </w:r>
      <w:r>
        <w:rPr>
          <w:rFonts w:cs="Courier New"/>
        </w:rPr>
        <w:t>svāmi</w:t>
      </w:r>
      <w:r>
        <w:rPr>
          <w:rFonts w:cs="Courier New"/>
          <w:lang w:val="fr-CA"/>
        </w:rPr>
        <w:t>-</w:t>
      </w:r>
      <w:r>
        <w:rPr>
          <w:rFonts w:cs="Courier New"/>
        </w:rPr>
        <w:t xml:space="preserve">pādānām </w:t>
      </w:r>
      <w:r>
        <w:rPr>
          <w:rFonts w:cs="Courier New"/>
          <w:lang w:val="fr-CA"/>
        </w:rPr>
        <w:t>(Bhāvārtha-dīpikā 10.87.21, BRS 1.1.40)</w:t>
      </w:r>
    </w:p>
    <w:p w:rsidR="00E82CB2" w:rsidRDefault="00E82CB2">
      <w:pPr>
        <w:rPr>
          <w:rFonts w:cs="Courier New"/>
        </w:rPr>
      </w:pPr>
    </w:p>
    <w:p w:rsidR="00E82CB2" w:rsidRDefault="00E82CB2">
      <w:pPr>
        <w:rPr>
          <w:rFonts w:cs="Courier New"/>
        </w:rPr>
      </w:pPr>
      <w:r>
        <w:rPr>
          <w:rFonts w:cs="Courier New"/>
        </w:rPr>
        <w:t>tatraiva gaṅgā yamunā ca tatra</w:t>
      </w:r>
    </w:p>
    <w:p w:rsidR="00E82CB2" w:rsidRDefault="00E82CB2">
      <w:pPr>
        <w:rPr>
          <w:rFonts w:cs="Courier New"/>
        </w:rPr>
      </w:pPr>
      <w:r>
        <w:rPr>
          <w:rFonts w:cs="Courier New"/>
        </w:rPr>
        <w:t>tatra godāvarī tatra sarasvatī ca |</w:t>
      </w:r>
    </w:p>
    <w:p w:rsidR="00E82CB2" w:rsidRDefault="00E82CB2">
      <w:pPr>
        <w:rPr>
          <w:rFonts w:cs="Courier New"/>
        </w:rPr>
      </w:pPr>
      <w:r>
        <w:rPr>
          <w:rFonts w:cs="Courier New"/>
        </w:rPr>
        <w:t>sarvāṇi tīrthāni vasanti tatra</w:t>
      </w:r>
    </w:p>
    <w:p w:rsidR="00E82CB2" w:rsidRDefault="00E82CB2">
      <w:pPr>
        <w:rPr>
          <w:rFonts w:cs="Courier New"/>
        </w:rPr>
      </w:pPr>
      <w:r>
        <w:rPr>
          <w:rFonts w:cs="Courier New"/>
        </w:rPr>
        <w:t>yatrācyutodāra-kathā-prasaṅgaḥ</w:t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Courier New"/>
        </w:rPr>
        <w:t>||44||</w:t>
      </w:r>
    </w:p>
    <w:p w:rsidR="00E82CB2" w:rsidRDefault="00E82CB2">
      <w:pPr>
        <w:rPr>
          <w:rFonts w:cs="Courier New"/>
        </w:rPr>
      </w:pPr>
      <w:r>
        <w:rPr>
          <w:rFonts w:cs="Courier New"/>
        </w:rPr>
        <w:t>kasyacit ||</w:t>
      </w:r>
    </w:p>
    <w:p w:rsidR="00E82CB2" w:rsidRDefault="00E82CB2">
      <w:pPr>
        <w:rPr>
          <w:rFonts w:cs="Courier New"/>
        </w:rPr>
      </w:pPr>
    </w:p>
    <w:p w:rsidR="00E82CB2" w:rsidRDefault="00E82CB2">
      <w:pPr>
        <w:rPr>
          <w:rFonts w:cs="Courier New"/>
        </w:rPr>
      </w:pPr>
      <w:r>
        <w:rPr>
          <w:rFonts w:cs="Courier New"/>
        </w:rPr>
        <w:t>yā bhukti-lakṣmīr bhuvi kāmukānāṁ</w:t>
      </w:r>
    </w:p>
    <w:p w:rsidR="00E82CB2" w:rsidRDefault="00E82CB2">
      <w:pPr>
        <w:rPr>
          <w:rFonts w:cs="Courier New"/>
        </w:rPr>
      </w:pPr>
      <w:r>
        <w:rPr>
          <w:rFonts w:cs="Courier New"/>
        </w:rPr>
        <w:t>yā mukti-lakṣmīr hṛdi yoga</w:t>
      </w:r>
      <w:r>
        <w:rPr>
          <w:rFonts w:cs="Courier New"/>
          <w:lang w:val="fr-CA"/>
        </w:rPr>
        <w:t>-</w:t>
      </w:r>
      <w:r>
        <w:rPr>
          <w:rFonts w:cs="Courier New"/>
        </w:rPr>
        <w:t>bhājām |</w:t>
      </w:r>
    </w:p>
    <w:p w:rsidR="00E82CB2" w:rsidRDefault="00E82CB2">
      <w:pPr>
        <w:rPr>
          <w:rFonts w:cs="Courier New"/>
        </w:rPr>
      </w:pPr>
      <w:r>
        <w:rPr>
          <w:rFonts w:cs="Courier New"/>
        </w:rPr>
        <w:t>yānanda-lakṣmī rasikendra-mauleḥ</w:t>
      </w:r>
    </w:p>
    <w:p w:rsidR="00E82CB2" w:rsidRDefault="00E82CB2">
      <w:pPr>
        <w:rPr>
          <w:rFonts w:cs="Courier New"/>
        </w:rPr>
      </w:pPr>
      <w:r>
        <w:rPr>
          <w:rFonts w:cs="Courier New"/>
        </w:rPr>
        <w:t>sā kāpi līlāvatu mādhavasya ||45||</w:t>
      </w:r>
    </w:p>
    <w:p w:rsidR="00E82CB2" w:rsidRDefault="00E82CB2">
      <w:pPr>
        <w:rPr>
          <w:rFonts w:cs="Courier New"/>
        </w:rPr>
      </w:pPr>
      <w:r>
        <w:rPr>
          <w:rFonts w:cs="Courier New"/>
        </w:rPr>
        <w:t>śrī-śaṅkarasya ||</w:t>
      </w:r>
    </w:p>
    <w:p w:rsidR="00E82CB2" w:rsidRDefault="00E82CB2">
      <w:pPr>
        <w:rPr>
          <w:rFonts w:cs="Courier New"/>
        </w:rPr>
      </w:pPr>
    </w:p>
    <w:p w:rsidR="00E82CB2" w:rsidRDefault="00E82CB2">
      <w:pPr>
        <w:rPr>
          <w:b/>
          <w:bCs/>
        </w:rPr>
      </w:pPr>
      <w:r>
        <w:rPr>
          <w:b/>
          <w:bCs/>
        </w:rPr>
        <w:br w:type="column"/>
        <w:t>atha śrī-kṛṣṇa</w:t>
      </w:r>
      <w:r>
        <w:rPr>
          <w:b/>
          <w:bCs/>
          <w:lang w:val="fr-CA"/>
        </w:rPr>
        <w:t>-</w:t>
      </w:r>
      <w:r>
        <w:rPr>
          <w:b/>
          <w:bCs/>
        </w:rPr>
        <w:t>dhyānam |</w:t>
      </w:r>
    </w:p>
    <w:p w:rsidR="00E82CB2" w:rsidRDefault="00E82CB2">
      <w:pPr>
        <w:rPr>
          <w:rFonts w:cs="Courier New"/>
        </w:rPr>
      </w:pPr>
    </w:p>
    <w:p w:rsidR="00E82CB2" w:rsidRDefault="00E82CB2">
      <w:pPr>
        <w:rPr>
          <w:rFonts w:cs="Courier New"/>
        </w:rPr>
      </w:pPr>
      <w:r>
        <w:rPr>
          <w:rFonts w:cs="Courier New"/>
        </w:rPr>
        <w:t>phullendīvara-kāntim indu-vadanaṁ barhāvataṁsa-priyaṁ</w:t>
      </w:r>
    </w:p>
    <w:p w:rsidR="00E82CB2" w:rsidRDefault="00E82CB2">
      <w:pPr>
        <w:rPr>
          <w:rFonts w:cs="Courier New"/>
        </w:rPr>
      </w:pPr>
      <w:r>
        <w:rPr>
          <w:rFonts w:cs="Courier New"/>
        </w:rPr>
        <w:t>śrī-vatsāṅkam udāra-kaustubha-dharaṁ pītāmbaraṁ sundaram |</w:t>
      </w:r>
    </w:p>
    <w:p w:rsidR="00E82CB2" w:rsidRDefault="00E82CB2">
      <w:pPr>
        <w:rPr>
          <w:rFonts w:cs="Courier New"/>
        </w:rPr>
      </w:pPr>
      <w:r>
        <w:rPr>
          <w:rFonts w:cs="Courier New"/>
        </w:rPr>
        <w:t>gopīnāṁ nayanotpalārcita-tanuṁ go-gopa-saṅghāvṛtaṁ</w:t>
      </w:r>
    </w:p>
    <w:p w:rsidR="00E82CB2" w:rsidRDefault="00E82CB2">
      <w:pPr>
        <w:rPr>
          <w:rFonts w:cs="Courier New"/>
        </w:rPr>
      </w:pPr>
      <w:r>
        <w:rPr>
          <w:rFonts w:cs="Courier New"/>
        </w:rPr>
        <w:t>govindaṁ kala-veṇu-vādana-paraṁ divyāṅga-bhūṣaṁ bhaje ||46 ||</w:t>
      </w:r>
    </w:p>
    <w:p w:rsidR="00E82CB2" w:rsidRDefault="00E82CB2">
      <w:pPr>
        <w:rPr>
          <w:rFonts w:cs="Courier New"/>
        </w:rPr>
      </w:pPr>
    </w:p>
    <w:p w:rsidR="00E82CB2" w:rsidRDefault="00E82CB2">
      <w:pPr>
        <w:rPr>
          <w:rFonts w:cs="Courier New"/>
        </w:rPr>
      </w:pPr>
      <w:r>
        <w:rPr>
          <w:rFonts w:cs="Courier New"/>
        </w:rPr>
        <w:t>śrī-śāradākārasya ||[KK 3.82; KṛṣṇaS 106 (p49fn) attributed to Mṛtyu-sañjaya-tantra; ibid. HBV 3.114 (sāradā-tilake ca). In RKAD to Svāyambhuvāgama.]</w:t>
      </w:r>
    </w:p>
    <w:p w:rsidR="00E82CB2" w:rsidRDefault="00E82CB2">
      <w:pPr>
        <w:rPr>
          <w:rFonts w:cs="Courier New"/>
        </w:rPr>
      </w:pPr>
    </w:p>
    <w:p w:rsidR="00E82CB2" w:rsidRDefault="00E82CB2">
      <w:pPr>
        <w:rPr>
          <w:rFonts w:cs="Courier New"/>
        </w:rPr>
      </w:pPr>
      <w:r>
        <w:rPr>
          <w:rFonts w:cs="Courier New"/>
        </w:rPr>
        <w:t>aṁsālambita-vāma-kuṇḍala-dharaṁ mandonnata-bhrū-lataṁ</w:t>
      </w:r>
    </w:p>
    <w:p w:rsidR="00E82CB2" w:rsidRDefault="00E82CB2">
      <w:pPr>
        <w:rPr>
          <w:rFonts w:cs="Courier New"/>
        </w:rPr>
      </w:pPr>
      <w:r>
        <w:rPr>
          <w:rFonts w:cs="Courier New"/>
        </w:rPr>
        <w:t>kiñcit-kuñcita-komalādhara-puṭaṁ sāci-prasārekṣaṇam</w:t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Courier New"/>
        </w:rPr>
        <w:t>|</w:t>
      </w:r>
    </w:p>
    <w:p w:rsidR="00E82CB2" w:rsidRDefault="00E82CB2">
      <w:pPr>
        <w:rPr>
          <w:rFonts w:cs="Courier New"/>
        </w:rPr>
      </w:pPr>
      <w:r>
        <w:rPr>
          <w:rFonts w:cs="Courier New"/>
        </w:rPr>
        <w:t>ālolāṅguli-pallavair muralikām āpūrayantaṁ mudā</w:t>
      </w:r>
    </w:p>
    <w:p w:rsidR="00E82CB2" w:rsidRDefault="00E82CB2">
      <w:pPr>
        <w:rPr>
          <w:rFonts w:cs="Courier New"/>
        </w:rPr>
      </w:pPr>
      <w:r>
        <w:rPr>
          <w:rFonts w:cs="Courier New"/>
        </w:rPr>
        <w:t>mule kalpa-taros tribhaṅga-lalitaṁ dhyāyej jagan-mohanam ||47||</w:t>
      </w:r>
    </w:p>
    <w:p w:rsidR="00E82CB2" w:rsidRDefault="00E82CB2">
      <w:pPr>
        <w:rPr>
          <w:rFonts w:cs="Courier New"/>
        </w:rPr>
      </w:pPr>
      <w:r>
        <w:rPr>
          <w:rFonts w:cs="Courier New"/>
        </w:rPr>
        <w:t>kasyacit ||(KK 2.102)</w:t>
      </w:r>
    </w:p>
    <w:p w:rsidR="00E82CB2" w:rsidRDefault="00E82CB2">
      <w:pPr>
        <w:rPr>
          <w:rFonts w:cs="Courier New"/>
        </w:rPr>
      </w:pPr>
    </w:p>
    <w:p w:rsidR="00E82CB2" w:rsidRDefault="00E82CB2">
      <w:pPr>
        <w:rPr>
          <w:rFonts w:cs="Courier New"/>
        </w:rPr>
      </w:pPr>
      <w:r>
        <w:rPr>
          <w:rFonts w:cs="Courier New"/>
        </w:rPr>
        <w:t xml:space="preserve">adhare vinihita-vaṁśaṁ </w:t>
      </w:r>
    </w:p>
    <w:p w:rsidR="00E82CB2" w:rsidRDefault="00E82CB2">
      <w:pPr>
        <w:rPr>
          <w:rFonts w:cs="Courier New"/>
        </w:rPr>
      </w:pPr>
      <w:r>
        <w:rPr>
          <w:rFonts w:cs="Courier New"/>
        </w:rPr>
        <w:t>campaka-kusumena kalpitottaṁsam |</w:t>
      </w:r>
    </w:p>
    <w:p w:rsidR="00E82CB2" w:rsidRDefault="00E82CB2">
      <w:pPr>
        <w:rPr>
          <w:rFonts w:cs="Courier New"/>
        </w:rPr>
      </w:pPr>
      <w:r>
        <w:rPr>
          <w:rFonts w:cs="Courier New"/>
        </w:rPr>
        <w:t xml:space="preserve">vinataṁ dadhānam aṁsaṁ </w:t>
      </w:r>
    </w:p>
    <w:p w:rsidR="00E82CB2" w:rsidRDefault="00E82CB2">
      <w:pPr>
        <w:rPr>
          <w:rFonts w:cs="Courier New"/>
        </w:rPr>
      </w:pPr>
      <w:r>
        <w:rPr>
          <w:rFonts w:cs="Courier New"/>
        </w:rPr>
        <w:t>vāmaṁ satataṁ namāmi jitakaṁsam ||48||</w:t>
      </w:r>
    </w:p>
    <w:p w:rsidR="00E82CB2" w:rsidRDefault="00E82CB2">
      <w:pPr>
        <w:rPr>
          <w:rFonts w:cs="Courier New"/>
        </w:rPr>
      </w:pPr>
      <w:r>
        <w:rPr>
          <w:rFonts w:cs="Courier New"/>
        </w:rPr>
        <w:t xml:space="preserve">śrī-puruṣottama-devasya | </w:t>
      </w:r>
    </w:p>
    <w:p w:rsidR="00E82CB2" w:rsidRDefault="00E82CB2">
      <w:pPr>
        <w:rPr>
          <w:rFonts w:cs="Courier New"/>
        </w:rPr>
      </w:pPr>
    </w:p>
    <w:p w:rsidR="00E82CB2" w:rsidRDefault="00E82CB2">
      <w:pPr>
        <w:rPr>
          <w:rFonts w:cs="Courier New"/>
        </w:rPr>
      </w:pPr>
      <w:r>
        <w:rPr>
          <w:rFonts w:cs="Courier New"/>
        </w:rPr>
        <w:t>vyatyasta-pāda-kamalaṁ lalita-tribhaṅgī-</w:t>
      </w:r>
    </w:p>
    <w:p w:rsidR="00E82CB2" w:rsidRDefault="00E82CB2">
      <w:pPr>
        <w:rPr>
          <w:rFonts w:cs="Courier New"/>
        </w:rPr>
      </w:pPr>
      <w:r>
        <w:rPr>
          <w:rFonts w:cs="Courier New"/>
        </w:rPr>
        <w:t>saubhāgyam aṁsa-viralīkṛta-keśa-pāśam |</w:t>
      </w:r>
    </w:p>
    <w:p w:rsidR="00E82CB2" w:rsidRDefault="00E82CB2">
      <w:pPr>
        <w:rPr>
          <w:rFonts w:cs="Courier New"/>
        </w:rPr>
      </w:pPr>
      <w:r>
        <w:rPr>
          <w:rFonts w:cs="Courier New"/>
        </w:rPr>
        <w:t>piñchāvataṁsam urarīkṛta-vaṁśa-nālam</w:t>
      </w:r>
    </w:p>
    <w:p w:rsidR="00E82CB2" w:rsidRDefault="00E82CB2">
      <w:pPr>
        <w:rPr>
          <w:rFonts w:cs="Courier New"/>
        </w:rPr>
      </w:pPr>
      <w:r>
        <w:rPr>
          <w:rFonts w:cs="Courier New"/>
        </w:rPr>
        <w:t>avyāja-mohanam upaimi kṛpā-viśeṣam ||49||</w:t>
      </w:r>
    </w:p>
    <w:p w:rsidR="00E82CB2" w:rsidRDefault="00E82CB2">
      <w:pPr>
        <w:rPr>
          <w:rFonts w:cs="Courier New"/>
        </w:rPr>
      </w:pPr>
      <w:r>
        <w:rPr>
          <w:rFonts w:cs="Courier New"/>
        </w:rPr>
        <w:t>śrī-nāradasya |</w:t>
      </w:r>
    </w:p>
    <w:p w:rsidR="00E82CB2" w:rsidRDefault="00E82CB2">
      <w:pPr>
        <w:rPr>
          <w:rFonts w:cs="Courier New"/>
        </w:rPr>
      </w:pPr>
    </w:p>
    <w:p w:rsidR="00E82CB2" w:rsidRDefault="00E82CB2">
      <w:r>
        <w:rPr>
          <w:b/>
          <w:bCs/>
        </w:rPr>
        <w:t>atha bhakta-vātsalyam |</w:t>
      </w:r>
    </w:p>
    <w:p w:rsidR="00E82CB2" w:rsidRDefault="00E82CB2"/>
    <w:p w:rsidR="00E82CB2" w:rsidRDefault="00E82CB2">
      <w:r>
        <w:t>atandrita-camū-pati-prahita-hastam asvīkṛta-</w:t>
      </w:r>
    </w:p>
    <w:p w:rsidR="00E82CB2" w:rsidRDefault="00E82CB2">
      <w:r>
        <w:t>praṇīta-maṇi-pādukaṁ kim iti vismṛtāntaḥ puram |</w:t>
      </w:r>
    </w:p>
    <w:p w:rsidR="00E82CB2" w:rsidRDefault="00E82CB2">
      <w:r>
        <w:t xml:space="preserve">avāhana-pariṣkriyaṁ pataga-rājam ārohataḥ </w:t>
      </w:r>
    </w:p>
    <w:p w:rsidR="00E82CB2" w:rsidRDefault="00E82CB2">
      <w:r>
        <w:t>kari-pravara-bṛṁhite bhagavatas tvarāyai namaḥ ||50||</w:t>
      </w:r>
    </w:p>
    <w:p w:rsidR="00E82CB2" w:rsidRDefault="00E82CB2">
      <w:r>
        <w:t>śrī-dākṣiṇātyasya |</w:t>
      </w:r>
    </w:p>
    <w:p w:rsidR="00E82CB2" w:rsidRDefault="00E82CB2">
      <w:pPr>
        <w:rPr>
          <w:color w:val="993300"/>
        </w:rPr>
      </w:pPr>
    </w:p>
    <w:p w:rsidR="00E82CB2" w:rsidRDefault="00E82CB2">
      <w:pPr>
        <w:rPr>
          <w:b/>
          <w:bCs/>
        </w:rPr>
      </w:pPr>
      <w:r>
        <w:rPr>
          <w:b/>
          <w:bCs/>
        </w:rPr>
        <w:t>śrī-draupadī-trāṇe tad-vākyam |</w:t>
      </w:r>
    </w:p>
    <w:p w:rsidR="00E82CB2" w:rsidRDefault="00E82CB2">
      <w:pPr>
        <w:rPr>
          <w:b/>
          <w:bCs/>
        </w:rPr>
      </w:pPr>
    </w:p>
    <w:p w:rsidR="00E82CB2" w:rsidRDefault="00E82CB2">
      <w:r>
        <w:t>tamasi ravir ivodyan-majjatām aplavānāṁ</w:t>
      </w:r>
    </w:p>
    <w:p w:rsidR="00E82CB2" w:rsidRDefault="00E82CB2">
      <w:r>
        <w:t>plava iva tṛṣitānāṁ svādu-vaṛsīva meghaḥ |</w:t>
      </w:r>
    </w:p>
    <w:p w:rsidR="00E82CB2" w:rsidRDefault="00E82CB2">
      <w:r>
        <w:t>nidhir iva nidhanānāṁ tīvra-duḥkhāmayānāṁ</w:t>
      </w:r>
    </w:p>
    <w:p w:rsidR="00E82CB2" w:rsidRDefault="00E82CB2">
      <w:r>
        <w:t>bhiṣag iva kuśalaṁ no dātum āyāti śauriḥ ||51||</w:t>
      </w:r>
    </w:p>
    <w:p w:rsidR="00E82CB2" w:rsidRDefault="00E82CB2">
      <w:r>
        <w:t>śrī-vyāsa-pādānām |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atha tad-bhaktānāṁ māhātmyam |</w:t>
      </w:r>
    </w:p>
    <w:p w:rsidR="00E82CB2" w:rsidRDefault="00E82CB2">
      <w:pPr>
        <w:rPr>
          <w:b/>
          <w:bCs/>
        </w:rPr>
      </w:pPr>
    </w:p>
    <w:p w:rsidR="00E82CB2" w:rsidRDefault="00E82CB2">
      <w:r>
        <w:t>prahlāda-nārada-parāśara-puṇḍarīka-</w:t>
      </w:r>
    </w:p>
    <w:p w:rsidR="00E82CB2" w:rsidRDefault="00E82CB2">
      <w:r>
        <w:t>vyāsāmbarīṣa-śuka-śaunaka-bhīṣma-dālbhyān |</w:t>
      </w:r>
    </w:p>
    <w:p w:rsidR="00E82CB2" w:rsidRDefault="00E82CB2">
      <w:r>
        <w:t xml:space="preserve">rukmāṅgadoddhava-vibhīṣaṇa-phālgunādīn </w:t>
      </w:r>
    </w:p>
    <w:p w:rsidR="00E82CB2" w:rsidRDefault="00E82CB2">
      <w:r>
        <w:t>puṇyānimān paramabhāgavatān namāmi ||52||</w:t>
      </w:r>
    </w:p>
    <w:p w:rsidR="00E82CB2" w:rsidRDefault="00E82CB2"/>
    <w:p w:rsidR="00E82CB2" w:rsidRDefault="00E82CB2">
      <w:r>
        <w:t>śrī-dākṣiṇātyasya ||</w:t>
      </w:r>
    </w:p>
    <w:p w:rsidR="00E82CB2" w:rsidRDefault="00E82CB2"/>
    <w:p w:rsidR="00E82CB2" w:rsidRDefault="00E82CB2">
      <w:pPr>
        <w:rPr>
          <w:rFonts w:eastAsia="MS Minchofalt"/>
        </w:rPr>
      </w:pPr>
      <w:r>
        <w:rPr>
          <w:rFonts w:eastAsia="MS Minchofalt"/>
        </w:rPr>
        <w:t>śrī-viṣṇoḥ śravaṇe parīkṣid abhavad vaiyāsakiḥ kīrtane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prahlādaḥ smaraṇe tad-aṅghri-bhajane lakṣmīḥ pṛthuḥ pūjane |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akrūras tv abhivandane kapi-patir dāsye 'tha sakhye 'rjunaḥ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 xml:space="preserve">sarvasvātma-nivedane balir abhūt kṛṣṇāptir eṣāṁ parā ||53|| 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kasyacit ||(CC 2.22.136; BRS 1.2.365)</w:t>
      </w:r>
    </w:p>
    <w:p w:rsidR="00E82CB2" w:rsidRDefault="00E82CB2">
      <w:pPr>
        <w:rPr>
          <w:rFonts w:eastAsia="MS Minchofalt"/>
          <w:color w:val="993300"/>
        </w:rPr>
      </w:pPr>
    </w:p>
    <w:p w:rsidR="00E82CB2" w:rsidRDefault="00E82CB2">
      <w:r>
        <w:t>tebhyo namo’stu bhava-vāridhi-jīrṇa-paṅka-</w:t>
      </w:r>
    </w:p>
    <w:p w:rsidR="00E82CB2" w:rsidRDefault="00E82CB2">
      <w:r>
        <w:t>saṁlagna-mokṣaṇa-vicakṣaṇa-pādukebhyaḥ |</w:t>
      </w:r>
    </w:p>
    <w:p w:rsidR="00E82CB2" w:rsidRDefault="00E82CB2">
      <w:r>
        <w:t>kṛṣṇeti varṇa-yugala-śravaṇena yeṣām</w:t>
      </w:r>
    </w:p>
    <w:p w:rsidR="00E82CB2" w:rsidRDefault="00E82CB2">
      <w:r>
        <w:t>ānandathur</w:t>
      </w:r>
      <w:r>
        <w:rPr>
          <w:rFonts w:cs="Mangal"/>
          <w:noProof w:val="0"/>
          <w:cs/>
          <w:lang w:bidi="sa-IN"/>
        </w:rPr>
        <w:t xml:space="preserve"> </w:t>
      </w:r>
      <w:r>
        <w:t>bhavati nartita-roma-vṛndaḥ ||54||</w:t>
      </w:r>
    </w:p>
    <w:p w:rsidR="00E82CB2" w:rsidRDefault="00E82CB2">
      <w:r>
        <w:t>autkalasya ||</w:t>
      </w:r>
    </w:p>
    <w:p w:rsidR="00E82CB2" w:rsidRDefault="00E82CB2"/>
    <w:p w:rsidR="00E82CB2" w:rsidRDefault="00E82CB2">
      <w:r>
        <w:t>hari-smṛtyāhlāda-stimita-manaso yasya kṛtinaḥ</w:t>
      </w:r>
    </w:p>
    <w:p w:rsidR="00E82CB2" w:rsidRDefault="00E82CB2">
      <w:r>
        <w:t>sa-romāñcaḥ kāyo nayanam api sānanda-salilam |</w:t>
      </w:r>
    </w:p>
    <w:p w:rsidR="00E82CB2" w:rsidRDefault="00E82CB2">
      <w:r>
        <w:t xml:space="preserve">tam evācandrārkaṁ vaha puruṣa-dhaureyam avane </w:t>
      </w:r>
    </w:p>
    <w:p w:rsidR="00E82CB2" w:rsidRDefault="00E82CB2">
      <w:r>
        <w:t>kim anyais tair bhārair yama-sadana-gatyāgati-paraiḥ ||55||</w:t>
      </w:r>
    </w:p>
    <w:p w:rsidR="00E82CB2" w:rsidRDefault="00E82CB2">
      <w:r>
        <w:t>śrī-sarvānandasya |</w:t>
      </w:r>
    </w:p>
    <w:p w:rsidR="00E82CB2" w:rsidRDefault="00E82CB2"/>
    <w:p w:rsidR="00E82CB2" w:rsidRDefault="00E82CB2">
      <w:r>
        <w:t>tvad-bhaktaḥ saritāṁ patiṁ culukavat khadyotavad bhāskaraṁ</w:t>
      </w:r>
    </w:p>
    <w:p w:rsidR="00E82CB2" w:rsidRDefault="00E82CB2">
      <w:r>
        <w:t>meruṁ paśyati loṣṭravat kim aparaṁ bhūmeḥ patiṁ bhṛtyavat |</w:t>
      </w:r>
    </w:p>
    <w:p w:rsidR="00E82CB2" w:rsidRDefault="00E82CB2">
      <w:r>
        <w:t xml:space="preserve">cintāratna-cayaṁ śilā-śakalavat kalpa-drumaṁ kāṣṭhavat </w:t>
      </w:r>
    </w:p>
    <w:p w:rsidR="00E82CB2" w:rsidRDefault="00E82CB2">
      <w:r>
        <w:t>saṁsāraṁ tṛṇa-rāśivat kim aparaṁ dehaṁ nijaṁ bhāravat ||56||</w:t>
      </w:r>
    </w:p>
    <w:p w:rsidR="00E82CB2" w:rsidRDefault="00E82CB2">
      <w:r>
        <w:t>śrī-sarvajñasya |</w:t>
      </w:r>
    </w:p>
    <w:p w:rsidR="00E82CB2" w:rsidRDefault="00E82CB2"/>
    <w:p w:rsidR="00E82CB2" w:rsidRDefault="00E82CB2">
      <w:r>
        <w:t>mīmāṁsā-rajasā malīmasa-dṛśāṁ tāvan na dhīr īśvare</w:t>
      </w:r>
    </w:p>
    <w:p w:rsidR="00E82CB2" w:rsidRDefault="00E82CB2">
      <w:r>
        <w:t>garvodarka-kutarka-karkaśa-dhiyāṁ dūre’pi vārtā hareḥ |</w:t>
      </w:r>
    </w:p>
    <w:p w:rsidR="00E82CB2" w:rsidRDefault="00E82CB2">
      <w:r>
        <w:t>jānanto’pi na jānate śruti-sukhaṁ śrī-raṅgi-saṅgād ṛte</w:t>
      </w:r>
    </w:p>
    <w:p w:rsidR="00E82CB2" w:rsidRDefault="00E82CB2">
      <w:r>
        <w:t>susvāduṁ pariveṣayanty api rasaṁ gurvī na darvī spṛśet ||57||</w:t>
      </w:r>
    </w:p>
    <w:p w:rsidR="00E82CB2" w:rsidRDefault="00E82CB2">
      <w:r>
        <w:t>śrī-mādhava-sarasvatī-pādānām |</w:t>
      </w:r>
    </w:p>
    <w:p w:rsidR="00E82CB2" w:rsidRDefault="00E82CB2"/>
    <w:p w:rsidR="00E82CB2" w:rsidRDefault="00E82CB2">
      <w:r>
        <w:t>jñānāvalambakāḥ kecit</w:t>
      </w:r>
    </w:p>
    <w:p w:rsidR="00E82CB2" w:rsidRDefault="00E82CB2">
      <w:r>
        <w:t>kecit karmāvalambakāḥ |</w:t>
      </w:r>
    </w:p>
    <w:p w:rsidR="00E82CB2" w:rsidRDefault="00E82CB2">
      <w:r>
        <w:t>vayaṁ tu hari-dāsānāṁ</w:t>
      </w:r>
    </w:p>
    <w:p w:rsidR="00E82CB2" w:rsidRDefault="00E82CB2">
      <w:r>
        <w:t>pāda-trāṇāvalambakāḥ ||58||</w:t>
      </w:r>
    </w:p>
    <w:p w:rsidR="00E82CB2" w:rsidRDefault="00E82CB2">
      <w:r>
        <w:t>kasyacit |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 xml:space="preserve">atha bhaktānāṁ dainyoktiḥ </w:t>
      </w:r>
    </w:p>
    <w:p w:rsidR="00E82CB2" w:rsidRDefault="00E82CB2">
      <w:pPr>
        <w:rPr>
          <w:b/>
          <w:bCs/>
        </w:rPr>
      </w:pPr>
    </w:p>
    <w:p w:rsidR="00E82CB2" w:rsidRDefault="00E82CB2">
      <w:r>
        <w:t>nāmāni praṇayena te sukṛtināṁ tanvanti tuṇḍotsavaṁ</w:t>
      </w:r>
    </w:p>
    <w:p w:rsidR="00E82CB2" w:rsidRDefault="00E82CB2">
      <w:r>
        <w:t>dhāmāni prathayanti hanta jaladaśyāmāni netrāñjanam |</w:t>
      </w:r>
    </w:p>
    <w:p w:rsidR="00E82CB2" w:rsidRDefault="00E82CB2">
      <w:r>
        <w:t>sāmāni śrutiśuṣkalīṁ muralikājātānyalaṁkurvate</w:t>
      </w:r>
    </w:p>
    <w:p w:rsidR="00E82CB2" w:rsidRDefault="00E82CB2">
      <w:r>
        <w:t>kāmānirvṛtacetasām api vibho nāśāpi naḥ śobhate ||59||</w:t>
      </w:r>
    </w:p>
    <w:p w:rsidR="00E82CB2" w:rsidRDefault="00E82CB2">
      <w:r>
        <w:t>samāhartuḥ ||</w:t>
      </w:r>
    </w:p>
    <w:p w:rsidR="00E82CB2" w:rsidRDefault="00E82CB2"/>
    <w:p w:rsidR="00E82CB2" w:rsidRDefault="00E82CB2">
      <w:r>
        <w:t>saṁsārāmbhasi sambhṛta-bhrama-bhare gambhīra-tāpa-traya-</w:t>
      </w:r>
    </w:p>
    <w:p w:rsidR="00E82CB2" w:rsidRDefault="00E82CB2">
      <w:r>
        <w:t>grāheṇābhigṛhītam ugragatinā krośantam antar-bhayāt |</w:t>
      </w:r>
    </w:p>
    <w:p w:rsidR="00E82CB2" w:rsidRDefault="00E82CB2">
      <w:r>
        <w:t>dīpreṇādya sudarśanena vibudha-klānti-cchidākāriṇā</w:t>
      </w:r>
    </w:p>
    <w:p w:rsidR="00E82CB2" w:rsidRDefault="00E82CB2">
      <w:r>
        <w:t>cintā-santati-ruddham uddhara hare mac-citta-dantīśvaram ||60||</w:t>
      </w:r>
    </w:p>
    <w:p w:rsidR="00E82CB2" w:rsidRDefault="00E82CB2">
      <w:r>
        <w:t>samāhartuḥ ||</w:t>
      </w:r>
    </w:p>
    <w:p w:rsidR="00E82CB2" w:rsidRDefault="00E82CB2"/>
    <w:p w:rsidR="00E82CB2" w:rsidRDefault="00E82CB2">
      <w:r>
        <w:t>vivṛta-vividha-bādhe bhrānti-vegād agādhe</w:t>
      </w:r>
    </w:p>
    <w:p w:rsidR="00E82CB2" w:rsidRDefault="00E82CB2">
      <w:r>
        <w:t>balavati bhava-pūre majjato me vidūre |</w:t>
      </w:r>
    </w:p>
    <w:p w:rsidR="00E82CB2" w:rsidRDefault="00E82CB2">
      <w:r>
        <w:t>aśaraṇa-gaṇa-bandho hā kṛpā-kaumudīndo</w:t>
      </w:r>
    </w:p>
    <w:p w:rsidR="00E82CB2" w:rsidRDefault="00E82CB2">
      <w:r>
        <w:t>sakṛd akṛta-vilambaṁ dehi hastāvalambam ||61||</w:t>
      </w:r>
    </w:p>
    <w:p w:rsidR="00E82CB2" w:rsidRDefault="00E82CB2">
      <w:r>
        <w:t>samāhartuḥ |</w:t>
      </w:r>
    </w:p>
    <w:p w:rsidR="00E82CB2" w:rsidRDefault="00E82CB2"/>
    <w:p w:rsidR="00E82CB2" w:rsidRDefault="00E82CB2">
      <w:r>
        <w:t>nṛtyan vāyu-vighūrṇitaiḥ sva-viṭapair gāyann alīnāṁ rutair</w:t>
      </w:r>
    </w:p>
    <w:p w:rsidR="00E82CB2" w:rsidRDefault="00E82CB2">
      <w:r>
        <w:t>muñcann aśru maranda-bindubhir alaṁ romāñcavān aṅkuraiḥ |</w:t>
      </w:r>
    </w:p>
    <w:p w:rsidR="00E82CB2" w:rsidRDefault="00E82CB2">
      <w:r>
        <w:t>mākando’pi mukunda mūrcchati tava smṛtyā tu vṛndāvane</w:t>
      </w:r>
    </w:p>
    <w:p w:rsidR="00E82CB2" w:rsidRDefault="00E82CB2">
      <w:r>
        <w:t>brūhi prāṇasamāna cetasi kathaṁ nāmāpi nāyāti te ||62||</w:t>
      </w:r>
    </w:p>
    <w:p w:rsidR="00E82CB2" w:rsidRDefault="00E82CB2">
      <w:r>
        <w:t>śrī- īśvarapurī-pādānām |</w:t>
      </w:r>
    </w:p>
    <w:p w:rsidR="00E82CB2" w:rsidRDefault="00E82CB2">
      <w:pPr>
        <w:rPr>
          <w:rFonts w:ascii="Tamal" w:hAnsi="Tamal"/>
          <w:b/>
          <w:bCs/>
        </w:rPr>
      </w:pPr>
    </w:p>
    <w:p w:rsidR="00E82CB2" w:rsidRDefault="00E82CB2">
      <w:r>
        <w:t xml:space="preserve">yā draupadī-paritrāṇe </w:t>
      </w:r>
    </w:p>
    <w:p w:rsidR="00E82CB2" w:rsidRDefault="00E82CB2">
      <w:r>
        <w:t>yā gajendrasya mokṣaṇe |</w:t>
      </w:r>
    </w:p>
    <w:p w:rsidR="00E82CB2" w:rsidRDefault="00E82CB2">
      <w:r>
        <w:t xml:space="preserve">mayy ārte karuṇāmūrte </w:t>
      </w:r>
    </w:p>
    <w:p w:rsidR="00E82CB2" w:rsidRDefault="00E82CB2">
      <w:r>
        <w:t>sā tvarā kva gatā hare ||63||</w:t>
      </w:r>
    </w:p>
    <w:p w:rsidR="00E82CB2" w:rsidRDefault="00E82CB2">
      <w:r>
        <w:t xml:space="preserve">śrī- autkalasya </w:t>
      </w:r>
    </w:p>
    <w:p w:rsidR="00E82CB2" w:rsidRDefault="00E82CB2"/>
    <w:p w:rsidR="00E82CB2" w:rsidRDefault="00E82CB2">
      <w:r>
        <w:t>dīna-bandhur iti nāma te smaran</w:t>
      </w:r>
    </w:p>
    <w:p w:rsidR="00E82CB2" w:rsidRDefault="00E82CB2">
      <w:r>
        <w:t>yādavendra patito’ham utsahe |</w:t>
      </w:r>
    </w:p>
    <w:p w:rsidR="00E82CB2" w:rsidRDefault="00E82CB2">
      <w:r>
        <w:t>bhakta-vatsalatayā tvayi śrute</w:t>
      </w:r>
    </w:p>
    <w:p w:rsidR="00E82CB2" w:rsidRDefault="00E82CB2">
      <w:r>
        <w:t>māmakaṁ hṛdayam āśu kampate ||64||</w:t>
      </w:r>
    </w:p>
    <w:p w:rsidR="00E82CB2" w:rsidRDefault="00E82CB2">
      <w:r>
        <w:t>śrī-jagannāthasenasya |</w:t>
      </w:r>
    </w:p>
    <w:p w:rsidR="00E82CB2" w:rsidRDefault="00E82CB2"/>
    <w:p w:rsidR="00E82CB2" w:rsidRDefault="00E82CB2">
      <w:r>
        <w:t>stāvakās tava caturmukhādayo</w:t>
      </w:r>
    </w:p>
    <w:p w:rsidR="00E82CB2" w:rsidRDefault="00E82CB2">
      <w:r>
        <w:t>bhāvakās tu bhagavan bhavādayaḥ |</w:t>
      </w:r>
    </w:p>
    <w:p w:rsidR="00E82CB2" w:rsidRDefault="00E82CB2">
      <w:r>
        <w:t>sevakāḥ śatamukhādayaḥ surā</w:t>
      </w:r>
    </w:p>
    <w:p w:rsidR="00E82CB2" w:rsidRDefault="00E82CB2">
      <w:r>
        <w:t>vāsudeva yadi ke tadā vayam ||65||</w:t>
      </w:r>
    </w:p>
    <w:p w:rsidR="00E82CB2" w:rsidRDefault="00E82CB2">
      <w:r>
        <w:t>śrī-dhanañjayasya |</w:t>
      </w:r>
    </w:p>
    <w:p w:rsidR="00E82CB2" w:rsidRDefault="00E82CB2"/>
    <w:p w:rsidR="00E82CB2" w:rsidRDefault="00E82CB2">
      <w:r>
        <w:t xml:space="preserve">parama-kāruṇiko na bhavat-paraḥ </w:t>
      </w:r>
    </w:p>
    <w:p w:rsidR="00E82CB2" w:rsidRDefault="00E82CB2">
      <w:r>
        <w:t>parama-śocyatamo na ca mat-paraḥ |</w:t>
      </w:r>
    </w:p>
    <w:p w:rsidR="00E82CB2" w:rsidRDefault="00E82CB2">
      <w:r>
        <w:t>iti vicintya hareḥ mayi pāmare</w:t>
      </w:r>
    </w:p>
    <w:p w:rsidR="00E82CB2" w:rsidRDefault="00E82CB2">
      <w:r>
        <w:t>yad ucitaṁ yadunātha tad ācara ||66||</w:t>
      </w:r>
    </w:p>
    <w:p w:rsidR="00E82CB2" w:rsidRDefault="00E82CB2">
      <w:r>
        <w:t>kasyacit |</w:t>
      </w:r>
    </w:p>
    <w:p w:rsidR="00E82CB2" w:rsidRDefault="00E82CB2"/>
    <w:p w:rsidR="00E82CB2" w:rsidRDefault="00E82CB2">
      <w:r>
        <w:t>bhavodbhava-kleśa-kaśā-śatāhataḥ</w:t>
      </w:r>
    </w:p>
    <w:p w:rsidR="00E82CB2" w:rsidRDefault="00E82CB2">
      <w:r>
        <w:t>paribhramann indriya-kāpathāntare |</w:t>
      </w:r>
    </w:p>
    <w:p w:rsidR="00E82CB2" w:rsidRDefault="00E82CB2">
      <w:r>
        <w:t>niyamyatāṁ mādhava me mano-hayas</w:t>
      </w:r>
    </w:p>
    <w:p w:rsidR="00E82CB2" w:rsidRDefault="00E82CB2">
      <w:r>
        <w:t>tvad-aṅghri-śaṅkau dṛḍha-bhakti-bandhane ||67||</w:t>
      </w:r>
    </w:p>
    <w:p w:rsidR="00E82CB2" w:rsidRDefault="00E82CB2">
      <w:r>
        <w:t>kasyacit |</w:t>
      </w:r>
    </w:p>
    <w:p w:rsidR="00E82CB2" w:rsidRDefault="00E82CB2"/>
    <w:p w:rsidR="00E82CB2" w:rsidRDefault="00E82CB2">
      <w:r>
        <w:t>na dhyāto’si na kīrtito’si na manāg ārādhito’si prabho</w:t>
      </w:r>
    </w:p>
    <w:p w:rsidR="00E82CB2" w:rsidRDefault="00E82CB2">
      <w:r>
        <w:t>no janmāntara-gocare tava padāmbhoje ca bhaktiḥ kṛtā |</w:t>
      </w:r>
    </w:p>
    <w:p w:rsidR="00E82CB2" w:rsidRDefault="00E82CB2">
      <w:r>
        <w:t>tenāhaṁ bahu-duḥkha-bhājanatayā prāpto daśām īdṛśīṁ</w:t>
      </w:r>
    </w:p>
    <w:p w:rsidR="00E82CB2" w:rsidRDefault="00E82CB2">
      <w:r>
        <w:t>tvaṁ kāruṇya-nidhe vidhehi karuṇāṁ śrī-kṛṣṇa dīne mayi ||68||</w:t>
      </w:r>
    </w:p>
    <w:p w:rsidR="00E82CB2" w:rsidRDefault="00E82CB2">
      <w:r>
        <w:t>śrī-śaṅkarasya |</w:t>
      </w:r>
    </w:p>
    <w:p w:rsidR="00E82CB2" w:rsidRDefault="00E82CB2"/>
    <w:p w:rsidR="00E82CB2" w:rsidRDefault="00E82CB2">
      <w:r>
        <w:t>śaraṇam asi hare prabho murāre</w:t>
      </w:r>
    </w:p>
    <w:p w:rsidR="00E82CB2" w:rsidRDefault="00E82CB2">
      <w:r>
        <w:t>jaya madhusūdana vāsudeva viṣṇo</w:t>
      </w:r>
    </w:p>
    <w:p w:rsidR="00E82CB2" w:rsidRDefault="00E82CB2">
      <w:r>
        <w:t>niravadhi-kaluṣaugha-kāriṇaṁ māṁ</w:t>
      </w:r>
    </w:p>
    <w:p w:rsidR="00E82CB2" w:rsidRDefault="00E82CB2">
      <w:r>
        <w:t>gati-rahitaṁ jagadīśa rakṣa rakṣa ||69||</w:t>
      </w:r>
    </w:p>
    <w:p w:rsidR="00E82CB2" w:rsidRDefault="00E82CB2">
      <w:r>
        <w:t>kasyacit ||</w:t>
      </w:r>
    </w:p>
    <w:p w:rsidR="00E82CB2" w:rsidRDefault="00E82CB2">
      <w:pPr>
        <w:rPr>
          <w:color w:val="993300"/>
        </w:rPr>
      </w:pPr>
    </w:p>
    <w:p w:rsidR="00E82CB2" w:rsidRDefault="00E82CB2">
      <w:r>
        <w:t>dinādau murāre niśādau murāre</w:t>
      </w:r>
    </w:p>
    <w:p w:rsidR="00E82CB2" w:rsidRDefault="00E82CB2">
      <w:r>
        <w:t>dinārdhe murāre niśārdhe murāre |</w:t>
      </w:r>
    </w:p>
    <w:p w:rsidR="00E82CB2" w:rsidRDefault="00E82CB2">
      <w:r>
        <w:t>dinānte murāre niśānte murāre</w:t>
      </w:r>
    </w:p>
    <w:p w:rsidR="00E82CB2" w:rsidRDefault="00E82CB2">
      <w:r>
        <w:t>tvam eko gatir nas tvam eko gatir naḥ ||70||</w:t>
      </w:r>
    </w:p>
    <w:p w:rsidR="00E82CB2" w:rsidRDefault="00E82CB2">
      <w:r>
        <w:t>śrī-dākṣiṇātyasya ||</w:t>
      </w:r>
    </w:p>
    <w:p w:rsidR="00E82CB2" w:rsidRDefault="00E82CB2"/>
    <w:p w:rsidR="00E82CB2" w:rsidRDefault="00E82CB2">
      <w:r>
        <w:t>ayi nanda</w:t>
      </w:r>
      <w:r>
        <w:noBreakHyphen/>
        <w:t>tanuja kiṅkaraṁ</w:t>
      </w:r>
    </w:p>
    <w:p w:rsidR="00E82CB2" w:rsidRDefault="00E82CB2">
      <w:r>
        <w:t>patitaṁ māṁ viṣame bhavāmbudhau</w:t>
      </w:r>
    </w:p>
    <w:p w:rsidR="00E82CB2" w:rsidRDefault="00E82CB2">
      <w:r>
        <w:t>kṛpayā tava pāda</w:t>
      </w:r>
      <w:r>
        <w:noBreakHyphen/>
        <w:t>paṅkaja</w:t>
      </w:r>
      <w:r>
        <w:noBreakHyphen/>
      </w:r>
    </w:p>
    <w:p w:rsidR="00E82CB2" w:rsidRDefault="00E82CB2">
      <w:r>
        <w:t>sthita</w:t>
      </w:r>
      <w:r>
        <w:noBreakHyphen/>
        <w:t>dhūlī</w:t>
      </w:r>
      <w:r>
        <w:noBreakHyphen/>
        <w:t>sadṛśaṁ vicintaya ||71||</w:t>
      </w:r>
    </w:p>
    <w:p w:rsidR="00E82CB2" w:rsidRDefault="00E82CB2">
      <w:r>
        <w:t>śrī-bhagavataḥ | (CC 3.20.32)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 xml:space="preserve">atha bhaktānāṁ niṣṭhā </w:t>
      </w:r>
    </w:p>
    <w:p w:rsidR="00E82CB2" w:rsidRDefault="00E82CB2"/>
    <w:p w:rsidR="00E82CB2" w:rsidRDefault="00E82CB2">
      <w:r>
        <w:t>na vayaṁ kavayo na tārkikā</w:t>
      </w:r>
    </w:p>
    <w:p w:rsidR="00E82CB2" w:rsidRDefault="00E82CB2">
      <w:r>
        <w:t>na ca vedāntanitāntapāragāḥ |</w:t>
      </w:r>
    </w:p>
    <w:p w:rsidR="00E82CB2" w:rsidRDefault="00E82CB2">
      <w:r>
        <w:t>na ca vādinivārakāḥ paraṁ</w:t>
      </w:r>
    </w:p>
    <w:p w:rsidR="00E82CB2" w:rsidRDefault="00E82CB2">
      <w:r>
        <w:t xml:space="preserve">kapaṭābhīrakiśorakiṅkarāḥ ||72|| </w:t>
      </w:r>
    </w:p>
    <w:p w:rsidR="00E82CB2" w:rsidRDefault="00E82CB2">
      <w:r>
        <w:t>śrī-sārvabhauma-bhaṭṭācāryāṇām ||</w:t>
      </w:r>
    </w:p>
    <w:p w:rsidR="00E82CB2" w:rsidRDefault="00E82CB2"/>
    <w:p w:rsidR="00E82CB2" w:rsidRDefault="00E82CB2">
      <w:r>
        <w:t>parivadatu jano yathā tathā vā</w:t>
      </w:r>
    </w:p>
    <w:p w:rsidR="00E82CB2" w:rsidRDefault="00E82CB2">
      <w:r>
        <w:t>nanu mukharo na vayaṁ vicārayāmaḥ</w:t>
      </w:r>
    </w:p>
    <w:p w:rsidR="00E82CB2" w:rsidRDefault="00E82CB2">
      <w:r>
        <w:t>hari-rasa-madirā madātimattā</w:t>
      </w:r>
    </w:p>
    <w:p w:rsidR="00E82CB2" w:rsidRDefault="00E82CB2">
      <w:r>
        <w:t xml:space="preserve">bhuvi viluṭhāma naṭāma nirviśāma ||73|| </w:t>
      </w:r>
    </w:p>
    <w:p w:rsidR="00E82CB2" w:rsidRDefault="00E82CB2">
      <w:r>
        <w:t>teṣām eva ||(BRS 2.2.15)</w:t>
      </w:r>
    </w:p>
    <w:p w:rsidR="00E82CB2" w:rsidRDefault="00E82CB2"/>
    <w:p w:rsidR="00E82CB2" w:rsidRDefault="00E82CB2">
      <w:pPr>
        <w:rPr>
          <w:rFonts w:eastAsia="MS Minchofalt"/>
        </w:rPr>
      </w:pPr>
      <w:r>
        <w:rPr>
          <w:rFonts w:eastAsia="MS Minchofalt"/>
        </w:rPr>
        <w:t>nāhaṁ vipro na ca narapatir nāpi vaiśyo na śūdro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nāhaṁ varṇī na ca gṛhapatir no vanastho yatir vā |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kintu prodyan-nikhila-paramānanda-pūrṇāmṛtābdher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 xml:space="preserve">gopī-bhartuḥ pada-kamalayor dāsa-dāsānudāsaḥ ||74|| 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śrī-bhagavataḥ | (CC 2.13.80)</w:t>
      </w:r>
    </w:p>
    <w:p w:rsidR="00E82CB2" w:rsidRDefault="00E82CB2"/>
    <w:p w:rsidR="00E82CB2" w:rsidRDefault="00E82CB2">
      <w:r>
        <w:t>dhanyānāṁ hṛdi bhāsatāṁ giri-vara-pratyagra-kuñjaukasāṁ</w:t>
      </w:r>
    </w:p>
    <w:p w:rsidR="00E82CB2" w:rsidRDefault="00E82CB2">
      <w:r>
        <w:t>satyānanda-rasaṁ vikāra-vibhava-vyāvṛttam antar-mahaḥ |</w:t>
      </w:r>
    </w:p>
    <w:p w:rsidR="00E82CB2" w:rsidRDefault="00E82CB2">
      <w:r>
        <w:t>asmākaṁ kila vallavī-rati-raso vṛndāṭavī-lālaso</w:t>
      </w:r>
    </w:p>
    <w:p w:rsidR="00E82CB2" w:rsidRDefault="00E82CB2">
      <w:r>
        <w:t xml:space="preserve">gopaḥ ko’pi mahendra-nīla-ruciraś citte muhuḥ krīḍatu ||75|| </w:t>
      </w:r>
    </w:p>
    <w:p w:rsidR="00E82CB2" w:rsidRDefault="00E82CB2">
      <w:pPr>
        <w:rPr>
          <w:lang w:val="fr-CA"/>
        </w:rPr>
      </w:pPr>
      <w:r>
        <w:t>śrī- īśvara-purī-pādānām |</w:t>
      </w:r>
    </w:p>
    <w:p w:rsidR="00E82CB2" w:rsidRPr="00F65153" w:rsidRDefault="00E82CB2">
      <w:pPr>
        <w:rPr>
          <w:lang w:val="fr-CA"/>
        </w:rPr>
      </w:pPr>
    </w:p>
    <w:p w:rsidR="00E82CB2" w:rsidRDefault="00E82CB2">
      <w:r>
        <w:t>rasaṁ praśaṁsantu kavitā-niṣṭhā</w:t>
      </w:r>
    </w:p>
    <w:p w:rsidR="00E82CB2" w:rsidRDefault="00E82CB2">
      <w:r>
        <w:t>brahmāmṛtaṁ veda-śiro-niviṣṭhāḥ |</w:t>
      </w:r>
    </w:p>
    <w:p w:rsidR="00E82CB2" w:rsidRDefault="00E82CB2">
      <w:r>
        <w:t>vayaṁ tu guñjā</w:t>
      </w:r>
      <w:r>
        <w:rPr>
          <w:lang w:val="fr-CA"/>
        </w:rPr>
        <w:t>-</w:t>
      </w:r>
      <w:r>
        <w:t>kalitāvataṁsaṁ</w:t>
      </w:r>
    </w:p>
    <w:p w:rsidR="00E82CB2" w:rsidRDefault="00E82CB2">
      <w:r>
        <w:t xml:space="preserve">gṛhīta-vaṁśaṁ kam api śrayāmaḥ ||76|| </w:t>
      </w:r>
    </w:p>
    <w:p w:rsidR="00E82CB2" w:rsidRDefault="00E82CB2">
      <w:r>
        <w:t>śrī-yādavendra-purī-pādānām ||</w:t>
      </w:r>
    </w:p>
    <w:p w:rsidR="00E82CB2" w:rsidRDefault="00E82CB2"/>
    <w:p w:rsidR="00E82CB2" w:rsidRDefault="00E82CB2">
      <w:r>
        <w:t>dhyānātītaṁ kim api paramaṁ ye tu jānanti tattvaṁ</w:t>
      </w:r>
    </w:p>
    <w:p w:rsidR="00E82CB2" w:rsidRDefault="00E82CB2">
      <w:r>
        <w:t>teṣām āstāṁ hṛdaya-kuhare śuddha-cin</w:t>
      </w:r>
      <w:r>
        <w:rPr>
          <w:lang w:val="fr-CA"/>
        </w:rPr>
        <w:t>-</w:t>
      </w:r>
      <w:r>
        <w:t>mātra ātmā |</w:t>
      </w:r>
    </w:p>
    <w:p w:rsidR="00E82CB2" w:rsidRDefault="00E82CB2">
      <w:r>
        <w:t>asmākaṁ tu prakṛti-madhuraḥ smera-vaktrāravindo</w:t>
      </w:r>
    </w:p>
    <w:p w:rsidR="00E82CB2" w:rsidRDefault="00E82CB2">
      <w:r>
        <w:t xml:space="preserve">megha-śyāmaḥ kanaka-paridhiḥ paṅkajākṣo’yam ātmā ||77|| </w:t>
      </w:r>
    </w:p>
    <w:p w:rsidR="00E82CB2" w:rsidRDefault="00E82CB2">
      <w:pPr>
        <w:rPr>
          <w:rFonts w:eastAsia="MS Minchofalt"/>
        </w:rPr>
      </w:pPr>
      <w:r>
        <w:t>śrī-kavi-ratnasya ||(BRS 3.2.28)</w:t>
      </w:r>
    </w:p>
    <w:p w:rsidR="00E82CB2" w:rsidRDefault="00E82CB2"/>
    <w:p w:rsidR="00E82CB2" w:rsidRDefault="00E82CB2">
      <w:r>
        <w:t>jātu prārthayate na pārthiva-padaṁ nendre pade modate</w:t>
      </w:r>
    </w:p>
    <w:p w:rsidR="00E82CB2" w:rsidRDefault="00E82CB2">
      <w:r>
        <w:t>sandhatte na ca yoga-siddhiṣu dhiyaṁ mokṣaṁ ca nākāṅkṣati |</w:t>
      </w:r>
    </w:p>
    <w:p w:rsidR="00E82CB2" w:rsidRDefault="00E82CB2">
      <w:r>
        <w:t>kālindī-vana-sīmani sthira-taḍin-megha-dūtau kevalaṁ</w:t>
      </w:r>
    </w:p>
    <w:p w:rsidR="00E82CB2" w:rsidRDefault="00E82CB2">
      <w:r>
        <w:t xml:space="preserve">śuddhe brahmaṇi vallavī-bhuja-latā-baddhe mano dhāvati ||78|| </w:t>
      </w:r>
    </w:p>
    <w:p w:rsidR="00E82CB2" w:rsidRDefault="00E82CB2">
      <w:r>
        <w:t>tasyaiva ||</w:t>
      </w:r>
    </w:p>
    <w:p w:rsidR="00E82CB2" w:rsidRDefault="00E82CB2">
      <w:pPr>
        <w:rPr>
          <w:rFonts w:eastAsia="MS Minchofalt"/>
        </w:rPr>
      </w:pP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sandhyā-vandana bhadram astu bhavato bhoḥ snāna tubhyaṁ namo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bho devāḥ pitaraś ca tarpaṇa-vidhau nāhaṁ kṣamaḥ kṣamyatām |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yatra kvāpi niṣadya yādava-kulottamasya kaṁsa-dviṣaḥ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 xml:space="preserve">smāraṁ smāram aghaṁ harāmi tad alaṁ manye kim anyena me ||79|| 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śrī-mādhavendra-purī-pādānām ||</w:t>
      </w:r>
    </w:p>
    <w:p w:rsidR="00E82CB2" w:rsidRDefault="00E82CB2">
      <w:pPr>
        <w:rPr>
          <w:color w:val="993300"/>
        </w:rPr>
      </w:pPr>
    </w:p>
    <w:p w:rsidR="00E82CB2" w:rsidRDefault="00E82CB2">
      <w:r>
        <w:t>devakī-tanaya-sevakībhavan</w:t>
      </w:r>
    </w:p>
    <w:p w:rsidR="00E82CB2" w:rsidRDefault="00E82CB2">
      <w:r>
        <w:t>yo bhavāni sa bhavāni kiṁ tataḥ |</w:t>
      </w:r>
    </w:p>
    <w:p w:rsidR="00E82CB2" w:rsidRDefault="00E82CB2">
      <w:r>
        <w:t>utpathe kvacana satpathe’pi vā</w:t>
      </w:r>
    </w:p>
    <w:p w:rsidR="00E82CB2" w:rsidRDefault="00E82CB2">
      <w:r>
        <w:t xml:space="preserve">mānasaṁ vrajatu daiva-deśitaṁ ||80|| </w:t>
      </w:r>
    </w:p>
    <w:p w:rsidR="00E82CB2" w:rsidRDefault="00E82CB2">
      <w:r>
        <w:t>kasyacit ||</w:t>
      </w:r>
    </w:p>
    <w:p w:rsidR="00E82CB2" w:rsidRDefault="00E82CB2"/>
    <w:p w:rsidR="00E82CB2" w:rsidRDefault="00E82CB2">
      <w:r>
        <w:t>mugdhaṁ māṁ nigadantu nīti-nipuṇā bhrāntaṁ muhur vaidikāḥ</w:t>
      </w:r>
      <w:r>
        <w:br/>
        <w:t>mandaṁ bāndhava-sañcayā jaḍa-dhiyaṁ muktādarāḥ sodarāḥ |</w:t>
      </w:r>
      <w:r>
        <w:br/>
        <w:t>unmattaṁ dhanino viveka-caturāḥ kāmaṁ mahā-dāmbhikaṁ</w:t>
      </w:r>
      <w:r>
        <w:br/>
        <w:t xml:space="preserve">moktuṁ na kṣamate manāg api mano govinda-pāda-spṛhām ||81|| </w:t>
      </w:r>
    </w:p>
    <w:p w:rsidR="00E82CB2" w:rsidRDefault="00E82CB2">
      <w:r>
        <w:t>śrī-mādhavasya ||</w:t>
      </w:r>
    </w:p>
    <w:p w:rsidR="00E82CB2" w:rsidRDefault="00E82CB2"/>
    <w:p w:rsidR="00E82CB2" w:rsidRDefault="00E82CB2">
      <w:pPr>
        <w:rPr>
          <w:rFonts w:eastAsia="MS Minchofalt"/>
        </w:rPr>
      </w:pPr>
      <w:r>
        <w:rPr>
          <w:rFonts w:eastAsia="MS Minchofalt"/>
        </w:rPr>
        <w:t>śyāmam eva paraṁ rūpaṁ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purī madhu-purī varā |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vayaḥ kaiśorakaṁ dhyeyam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 xml:space="preserve">ādya eva paro rasaḥ ||82|| 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raghupaty</w:t>
      </w:r>
      <w:r>
        <w:rPr>
          <w:rFonts w:eastAsia="MS Minchofalt"/>
          <w:lang w:val="fr-CA"/>
        </w:rPr>
        <w:t>-</w:t>
      </w:r>
      <w:r>
        <w:rPr>
          <w:rFonts w:eastAsia="MS Minchofalt"/>
        </w:rPr>
        <w:t>upādhyāyasya | (CC 2.19.106)</w:t>
      </w:r>
    </w:p>
    <w:p w:rsidR="00E82CB2" w:rsidRDefault="00E82CB2">
      <w:pPr>
        <w:rPr>
          <w:rFonts w:eastAsia="MS Minchofalt"/>
        </w:rPr>
      </w:pPr>
    </w:p>
    <w:p w:rsidR="00E82CB2" w:rsidRDefault="00E82CB2">
      <w:r>
        <w:t>purataḥ sphuratu vimuktiś</w:t>
      </w:r>
    </w:p>
    <w:p w:rsidR="00E82CB2" w:rsidRDefault="00E82CB2">
      <w:r>
        <w:t>ciram iha rājyaṁ karotu vairājyam |</w:t>
      </w:r>
    </w:p>
    <w:p w:rsidR="00E82CB2" w:rsidRDefault="00E82CB2">
      <w:r>
        <w:t xml:space="preserve">paśupāla-bālaka-pateḥ </w:t>
      </w:r>
    </w:p>
    <w:p w:rsidR="00E82CB2" w:rsidRDefault="00E82CB2">
      <w:r>
        <w:t xml:space="preserve">sevām evābhivāñchāmi ||83|| </w:t>
      </w:r>
    </w:p>
    <w:p w:rsidR="00E82CB2" w:rsidRDefault="00E82CB2">
      <w:r>
        <w:t>śrī-surottamācāryasya ||</w:t>
      </w:r>
    </w:p>
    <w:p w:rsidR="00E82CB2" w:rsidRDefault="00E82CB2"/>
    <w:p w:rsidR="00E82CB2" w:rsidRDefault="00E82CB2">
      <w:r>
        <w:t>kṣauṇī-patitvam athavaikam akiñcanatvaṁ</w:t>
      </w:r>
    </w:p>
    <w:p w:rsidR="00E82CB2" w:rsidRDefault="00E82CB2">
      <w:r>
        <w:t>nityaṁ dadāsi bahu-mānam athāpamānam |</w:t>
      </w:r>
    </w:p>
    <w:p w:rsidR="00E82CB2" w:rsidRDefault="00E82CB2">
      <w:r>
        <w:t>vaikuṇṭha-vāsam athavā narake nivāsaṁ</w:t>
      </w:r>
    </w:p>
    <w:p w:rsidR="00E82CB2" w:rsidRDefault="00E82CB2">
      <w:r>
        <w:t xml:space="preserve">hā vāsudeva mama nāsti gatis tvad-anyā ||84|| </w:t>
      </w:r>
    </w:p>
    <w:p w:rsidR="00E82CB2" w:rsidRDefault="00E82CB2">
      <w:r>
        <w:t>śrī-garbhakavīndrasya ||</w:t>
      </w:r>
    </w:p>
    <w:p w:rsidR="00E82CB2" w:rsidRDefault="00E82CB2"/>
    <w:p w:rsidR="00E82CB2" w:rsidRDefault="00E82CB2">
      <w:r>
        <w:t xml:space="preserve">diśatu svārājyaṁ vā </w:t>
      </w:r>
    </w:p>
    <w:p w:rsidR="00E82CB2" w:rsidRDefault="00E82CB2">
      <w:r>
        <w:t>vitaratu tāpa-trayaṁ vāpi |</w:t>
      </w:r>
    </w:p>
    <w:p w:rsidR="00E82CB2" w:rsidRDefault="00E82CB2">
      <w:r>
        <w:t>sukhitaṁ duḥkhitam api māṁ</w:t>
      </w:r>
    </w:p>
    <w:p w:rsidR="00E82CB2" w:rsidRDefault="00E82CB2">
      <w:r>
        <w:t>na vimuñcatu keśavaḥ ||85 ||</w:t>
      </w:r>
    </w:p>
    <w:p w:rsidR="00E82CB2" w:rsidRDefault="00E82CB2">
      <w:r>
        <w:t>śrī-kavirāja</w:t>
      </w:r>
      <w:r>
        <w:rPr>
          <w:lang w:val="fr-CA"/>
        </w:rPr>
        <w:t>-</w:t>
      </w:r>
      <w:r>
        <w:t>miśrasya ||</w:t>
      </w:r>
    </w:p>
    <w:p w:rsidR="00E82CB2" w:rsidRDefault="00E82CB2"/>
    <w:p w:rsidR="00E82CB2" w:rsidRDefault="00E82CB2">
      <w:r>
        <w:rPr>
          <w:rFonts w:eastAsia="MS Minchofalt"/>
          <w:b/>
          <w:bCs/>
        </w:rPr>
        <w:t>atha bhaktānāṁ sotkaṇṭhā</w:t>
      </w:r>
      <w:r>
        <w:rPr>
          <w:rFonts w:eastAsia="MS Minchofalt"/>
          <w:b/>
          <w:bCs/>
          <w:lang w:val="fr-CA"/>
        </w:rPr>
        <w:t>-</w:t>
      </w:r>
      <w:r>
        <w:rPr>
          <w:rFonts w:eastAsia="MS Minchofalt"/>
          <w:b/>
          <w:bCs/>
        </w:rPr>
        <w:t>prārthanā |</w:t>
      </w:r>
    </w:p>
    <w:p w:rsidR="00E82CB2" w:rsidRDefault="00E82CB2"/>
    <w:p w:rsidR="00E82CB2" w:rsidRDefault="00E82CB2">
      <w:r>
        <w:t>nandanandana-padāravindayoḥ</w:t>
      </w:r>
    </w:p>
    <w:p w:rsidR="00E82CB2" w:rsidRDefault="00E82CB2">
      <w:r>
        <w:t>syandamāna-makaranda-bindavaḥ |</w:t>
      </w:r>
    </w:p>
    <w:p w:rsidR="00E82CB2" w:rsidRDefault="00E82CB2">
      <w:r>
        <w:t>sindhavaḥ parama-saukhya-sampadāṁ</w:t>
      </w:r>
    </w:p>
    <w:p w:rsidR="00E82CB2" w:rsidRDefault="00E82CB2">
      <w:r>
        <w:t>nandayantu hṛdayaṁ mamāniśam ||86||</w:t>
      </w:r>
    </w:p>
    <w:p w:rsidR="00E82CB2" w:rsidRDefault="00E82CB2">
      <w:r>
        <w:t>śrī-karācāryāṇām |</w:t>
      </w:r>
    </w:p>
    <w:p w:rsidR="00E82CB2" w:rsidRDefault="00E82CB2"/>
    <w:p w:rsidR="00E82CB2" w:rsidRDefault="00E82CB2">
      <w:r>
        <w:t>iha vatsān samacārayad</w:t>
      </w:r>
    </w:p>
    <w:p w:rsidR="00E82CB2" w:rsidRDefault="00E82CB2">
      <w:r>
        <w:t>iha naḥ svāmī jagau vaṁśīm |</w:t>
      </w:r>
    </w:p>
    <w:p w:rsidR="00E82CB2" w:rsidRDefault="00E82CB2">
      <w:r>
        <w:t>iti sāsraṁ gadato me</w:t>
      </w:r>
    </w:p>
    <w:p w:rsidR="00E82CB2" w:rsidRDefault="00E82CB2">
      <w:r>
        <w:t>yamunā</w:t>
      </w:r>
      <w:r>
        <w:rPr>
          <w:lang w:val="fr-CA"/>
        </w:rPr>
        <w:t>-</w:t>
      </w:r>
      <w:r>
        <w:t>tīre dinaṁ yāyāt ||87||</w:t>
      </w:r>
    </w:p>
    <w:p w:rsidR="00E82CB2" w:rsidRDefault="00E82CB2">
      <w:r>
        <w:t>śrī-raghupaty</w:t>
      </w:r>
      <w:r>
        <w:rPr>
          <w:lang w:val="fr-CA"/>
        </w:rPr>
        <w:t>-</w:t>
      </w:r>
      <w:r>
        <w:t>upādhyāyasya |</w:t>
      </w:r>
    </w:p>
    <w:p w:rsidR="00E82CB2" w:rsidRDefault="00E82CB2"/>
    <w:p w:rsidR="00E82CB2" w:rsidRDefault="00E82CB2">
      <w:r>
        <w:t>anuśīlana-kuñja-vāṭikāyāṁ</w:t>
      </w:r>
    </w:p>
    <w:p w:rsidR="00E82CB2" w:rsidRDefault="00E82CB2">
      <w:r>
        <w:t>jaghanālambita-pīta-śāṭikāyām |</w:t>
      </w:r>
    </w:p>
    <w:p w:rsidR="00E82CB2" w:rsidRDefault="00E82CB2">
      <w:r>
        <w:t>muralī-kala-kūjite ratāyāṁ</w:t>
      </w:r>
    </w:p>
    <w:p w:rsidR="00E82CB2" w:rsidRDefault="00E82CB2">
      <w:r>
        <w:t>mama ceto’stu kadamba-devatāyām ||88||</w:t>
      </w:r>
    </w:p>
    <w:p w:rsidR="00E82CB2" w:rsidRDefault="00E82CB2">
      <w:r>
        <w:t>śrī-govindasya |</w:t>
      </w:r>
    </w:p>
    <w:p w:rsidR="00E82CB2" w:rsidRDefault="00E82CB2"/>
    <w:p w:rsidR="00E82CB2" w:rsidRDefault="00E82CB2">
      <w:r>
        <w:t xml:space="preserve">ārakta-dīrgha-nayano nayanābhirāmaḥ </w:t>
      </w:r>
    </w:p>
    <w:p w:rsidR="00E82CB2" w:rsidRDefault="00E82CB2">
      <w:r>
        <w:t>kandarpa-koṭi-lalitaṁ vapur ādadhānaḥ |</w:t>
      </w:r>
    </w:p>
    <w:p w:rsidR="00E82CB2" w:rsidRDefault="00E82CB2">
      <w:r>
        <w:t>bhūyāt sa me’dya hṛdayāmburuhādhivartī</w:t>
      </w:r>
    </w:p>
    <w:p w:rsidR="00E82CB2" w:rsidRDefault="00E82CB2">
      <w:r>
        <w:t>vṛndāṭavī-nagara-nāgara-cakravartī ||89||</w:t>
      </w:r>
    </w:p>
    <w:p w:rsidR="00E82CB2" w:rsidRDefault="00E82CB2">
      <w:r>
        <w:t>śrī-bhavānandasya |</w:t>
      </w:r>
    </w:p>
    <w:p w:rsidR="00E82CB2" w:rsidRDefault="00E82CB2"/>
    <w:p w:rsidR="00E82CB2" w:rsidRDefault="00E82CB2">
      <w:r>
        <w:t>lāvaṇyāmṛta-vanyā</w:t>
      </w:r>
    </w:p>
    <w:p w:rsidR="00E82CB2" w:rsidRDefault="00E82CB2">
      <w:r>
        <w:t>madhurima-laharī-parīpākaḥ |</w:t>
      </w:r>
    </w:p>
    <w:p w:rsidR="00E82CB2" w:rsidRDefault="00E82CB2">
      <w:r>
        <w:t>kāruṇyānāṁ hṛdayaṁ</w:t>
      </w:r>
    </w:p>
    <w:p w:rsidR="00E82CB2" w:rsidRDefault="00E82CB2">
      <w:r>
        <w:t>kapaṭa-kiśoraḥ parisphuratu ||90||</w:t>
      </w:r>
    </w:p>
    <w:p w:rsidR="00E82CB2" w:rsidRDefault="00E82CB2">
      <w:r>
        <w:t>śrī-sārvabhauma-bhaṭṭācāryāṇām |</w:t>
      </w:r>
    </w:p>
    <w:p w:rsidR="00E82CB2" w:rsidRDefault="00E82CB2"/>
    <w:p w:rsidR="00E82CB2" w:rsidRDefault="00E82CB2">
      <w:r>
        <w:t xml:space="preserve">bhavantu tatra janmāni </w:t>
      </w:r>
    </w:p>
    <w:p w:rsidR="00E82CB2" w:rsidRDefault="00E82CB2">
      <w:r>
        <w:t>yatra te muralīkalaḥ |</w:t>
      </w:r>
    </w:p>
    <w:p w:rsidR="00E82CB2" w:rsidRDefault="00E82CB2">
      <w:r>
        <w:t xml:space="preserve">karṇapeyastvam āyāti </w:t>
      </w:r>
    </w:p>
    <w:p w:rsidR="00E82CB2" w:rsidRDefault="00E82CB2">
      <w:r>
        <w:t>kiṁ me nirvāṇavārtayā ||91||</w:t>
      </w:r>
    </w:p>
    <w:p w:rsidR="00E82CB2" w:rsidRDefault="00E82CB2">
      <w:r>
        <w:t>teṣam eva |</w:t>
      </w:r>
    </w:p>
    <w:p w:rsidR="00E82CB2" w:rsidRDefault="00E82CB2"/>
    <w:p w:rsidR="00E82CB2" w:rsidRDefault="00E82CB2">
      <w:r>
        <w:t>āsvādyaṁ pramadārada-cchadam iva śravyaṁ navaṁ jalpitaṁ</w:t>
      </w:r>
    </w:p>
    <w:p w:rsidR="00E82CB2" w:rsidRDefault="00E82CB2">
      <w:r>
        <w:t>bālāyā iva dṛśyam uttama-vadhū-lāvaṇya-lakṣmīr iva |</w:t>
      </w:r>
    </w:p>
    <w:p w:rsidR="00E82CB2" w:rsidRDefault="00E82CB2">
      <w:r>
        <w:t>prodghoṣyaṁ cira-viprayukta-vanitā-sandeśa-vāṇīva me</w:t>
      </w:r>
    </w:p>
    <w:p w:rsidR="00E82CB2" w:rsidRDefault="00E82CB2">
      <w:r>
        <w:t>naivedyaṁ caritaṁ ca rūpam aniśaṁ śrī-kṛṣṇa nāmāstu me ||92||</w:t>
      </w:r>
    </w:p>
    <w:p w:rsidR="00E82CB2" w:rsidRDefault="00E82CB2">
      <w:r>
        <w:t>keṣāṁcit |</w:t>
      </w:r>
    </w:p>
    <w:p w:rsidR="00E82CB2" w:rsidRDefault="00E82CB2"/>
    <w:p w:rsidR="00E82CB2" w:rsidRDefault="00E82CB2">
      <w:r>
        <w:t>nayanaṁ galad</w:t>
      </w:r>
      <w:r>
        <w:noBreakHyphen/>
        <w:t>aśru</w:t>
      </w:r>
      <w:r>
        <w:noBreakHyphen/>
        <w:t>dhārayā</w:t>
      </w:r>
    </w:p>
    <w:p w:rsidR="00E82CB2" w:rsidRDefault="00E82CB2">
      <w:r>
        <w:t>vadanaṁ gadgada</w:t>
      </w:r>
      <w:r>
        <w:noBreakHyphen/>
        <w:t>ruddhayā girā |</w:t>
      </w:r>
    </w:p>
    <w:p w:rsidR="00E82CB2" w:rsidRDefault="00E82CB2">
      <w:r>
        <w:t>pulakair nicitaṁ vapuḥ kadā</w:t>
      </w:r>
    </w:p>
    <w:p w:rsidR="00E82CB2" w:rsidRDefault="00E82CB2">
      <w:r>
        <w:t>tava nāma</w:t>
      </w:r>
      <w:r>
        <w:noBreakHyphen/>
        <w:t>grahaṇe bhaviṣyati ||93||</w:t>
      </w:r>
    </w:p>
    <w:p w:rsidR="00E82CB2" w:rsidRDefault="00E82CB2">
      <w:r>
        <w:t>śrī-bhagavataḥ | (CC 3.20.36)</w:t>
      </w:r>
    </w:p>
    <w:p w:rsidR="00E82CB2" w:rsidRDefault="00E82CB2"/>
    <w:p w:rsidR="00E82CB2" w:rsidRDefault="00E82CB2">
      <w:pPr>
        <w:rPr>
          <w:rFonts w:eastAsia="MS Minchofalt"/>
        </w:rPr>
      </w:pPr>
      <w:r>
        <w:rPr>
          <w:rFonts w:eastAsia="MS Minchofalt"/>
        </w:rPr>
        <w:t>na dhanaṁ na janaṁ na sundarīṁ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kavitāṁ vā jagad-īśa kāmaye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mama janmani janmanīśvare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 xml:space="preserve">bhavatād bhaktir ahaitukī tvayi ||94|| </w:t>
      </w:r>
    </w:p>
    <w:p w:rsidR="00E82CB2" w:rsidRDefault="00E82CB2">
      <w:r>
        <w:rPr>
          <w:rFonts w:eastAsia="MS Minchofalt"/>
        </w:rPr>
        <w:t>tasyaiva |</w:t>
      </w:r>
      <w:r>
        <w:t xml:space="preserve"> (CC 3.20.29)</w:t>
      </w:r>
    </w:p>
    <w:p w:rsidR="00E82CB2" w:rsidRDefault="00E82CB2"/>
    <w:p w:rsidR="00E82CB2" w:rsidRDefault="00E82CB2">
      <w:r>
        <w:t xml:space="preserve">govardhana-prastha-navāmbuvāhaḥ </w:t>
      </w:r>
    </w:p>
    <w:p w:rsidR="00E82CB2" w:rsidRDefault="00E82CB2">
      <w:r>
        <w:t>kalinda-kanyā-nava-nīla-padmam |</w:t>
      </w:r>
    </w:p>
    <w:p w:rsidR="00E82CB2" w:rsidRDefault="00E82CB2">
      <w:r>
        <w:t>vṛndāvanodāra-tamāla-śākhī</w:t>
      </w:r>
    </w:p>
    <w:p w:rsidR="00E82CB2" w:rsidRDefault="00E82CB2">
      <w:r>
        <w:t>tāpa-trayasyābhinavaṁ karotu ||95||</w:t>
      </w:r>
    </w:p>
    <w:p w:rsidR="00E82CB2" w:rsidRDefault="00E82CB2">
      <w:r>
        <w:t>śrī-gauḍīyasya |</w:t>
      </w:r>
    </w:p>
    <w:p w:rsidR="00E82CB2" w:rsidRDefault="00E82CB2"/>
    <w:p w:rsidR="00E82CB2" w:rsidRDefault="00E82CB2">
      <w:r>
        <w:t>anaṅga-rasa-cāturī-capala-cāru-netrāñcalaś</w:t>
      </w:r>
    </w:p>
    <w:p w:rsidR="00E82CB2" w:rsidRDefault="00E82CB2">
      <w:r>
        <w:t>calan-makara-kuṇḍala-sphurita-kānti-gaṇḍa-sthalaḥ |</w:t>
      </w:r>
    </w:p>
    <w:p w:rsidR="00E82CB2" w:rsidRDefault="00E82CB2">
      <w:r>
        <w:t xml:space="preserve">vrajollasita-nāgarī-nikara-rāsa-lāsyotsukaḥ </w:t>
      </w:r>
    </w:p>
    <w:p w:rsidR="00E82CB2" w:rsidRDefault="00E82CB2">
      <w:r>
        <w:t>sa me sapadi mānase sphuratu ko’pi gopālakaḥ ||96||</w:t>
      </w:r>
    </w:p>
    <w:p w:rsidR="00E82CB2" w:rsidRDefault="00E82CB2">
      <w:r>
        <w:t>śrī-mādhavendra-purī-pādānām |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atha bhaktānām utkaṇṭhā |</w:t>
      </w:r>
    </w:p>
    <w:p w:rsidR="00E82CB2" w:rsidRDefault="00E82CB2"/>
    <w:p w:rsidR="00E82CB2" w:rsidRDefault="00E82CB2">
      <w:r>
        <w:t xml:space="preserve">śrutayaḥ palālakalpāḥ </w:t>
      </w:r>
    </w:p>
    <w:p w:rsidR="00E82CB2" w:rsidRDefault="00E82CB2">
      <w:r>
        <w:t>kim iha vayaṁ sāmprataṁ cinumaḥ |</w:t>
      </w:r>
    </w:p>
    <w:p w:rsidR="00E82CB2" w:rsidRDefault="00E82CB2">
      <w:r>
        <w:t xml:space="preserve">āhriyata puraiva nayanair </w:t>
      </w:r>
    </w:p>
    <w:p w:rsidR="00E82CB2" w:rsidRDefault="00E82CB2">
      <w:r>
        <w:t xml:space="preserve">ābhīrībhiḥ paraṁ brahma ||97|| </w:t>
      </w:r>
    </w:p>
    <w:p w:rsidR="00E82CB2" w:rsidRDefault="00E82CB2">
      <w:r>
        <w:t>śrī-raghupatyupādhyayasya ||</w:t>
      </w:r>
    </w:p>
    <w:p w:rsidR="00E82CB2" w:rsidRDefault="00E82CB2"/>
    <w:p w:rsidR="00E82CB2" w:rsidRDefault="00E82CB2">
      <w:pPr>
        <w:rPr>
          <w:rFonts w:eastAsia="MS Minchofalt"/>
        </w:rPr>
      </w:pPr>
      <w:r>
        <w:rPr>
          <w:rFonts w:eastAsia="MS Minchofalt"/>
        </w:rPr>
        <w:t>kaṁ prati kathayitum īśe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samprati ko vā pratītim āyātu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go-pati-tanayā-kuñje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 xml:space="preserve">gopa-vadhãṁī-viṁaṁ brahma ||98|| </w:t>
      </w:r>
    </w:p>
    <w:p w:rsidR="00E82CB2" w:rsidRDefault="00E82CB2">
      <w:pPr>
        <w:rPr>
          <w:rFonts w:eastAsia="MS Minchofalt"/>
          <w:color w:val="993300"/>
        </w:rPr>
      </w:pPr>
      <w:r>
        <w:rPr>
          <w:rFonts w:eastAsia="MS Minchofalt"/>
        </w:rPr>
        <w:t>tasyaiva ||(CC 2.19.98)</w:t>
      </w:r>
    </w:p>
    <w:p w:rsidR="00E82CB2" w:rsidRDefault="00E82CB2">
      <w:pPr>
        <w:rPr>
          <w:rFonts w:eastAsia="MS Minchofalt"/>
          <w:color w:val="993300"/>
        </w:rPr>
      </w:pP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jñātaṁ kāṇa-bhujaṁ mataṁ paricitaivānvīkṣikī śikṣitā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mīmāṁsā viditaiva sāṅkhya-saraṇir yoge vitīrṇā matiḥ |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vedāntāṁ pariśīlitāḥ sarabhasaṁ kiṁ tu sphuran-mādhurī-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dhārā kācana nandasūnu-muralī mac-cittam ākarṣati ||99||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śrī-sārvabhauma-bhaṭṭācāryāṇām |</w:t>
      </w:r>
    </w:p>
    <w:p w:rsidR="00E82CB2" w:rsidRDefault="00E82CB2">
      <w:pPr>
        <w:rPr>
          <w:rFonts w:eastAsia="MS Minchofalt"/>
        </w:rPr>
      </w:pP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amarī-mukha-sīdhu-mādhurīṇāṁ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laharī kācana cāturī kalānām |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taralīkurute mano madīyaṁ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muralī-nāda-paramparā murāreḥ ||100||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teṣām eva |</w:t>
      </w:r>
    </w:p>
    <w:p w:rsidR="00E82CB2" w:rsidRDefault="00E82CB2">
      <w:pPr>
        <w:rPr>
          <w:rFonts w:eastAsia="MS Minchofalt"/>
        </w:rPr>
      </w:pP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 xml:space="preserve">apaharati mano me ko’py ayaṁ kṛṣṇa-cauraḥ 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praṇata-durita-coraḥ pūtanā-prāṇa-cauraḥ |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valaya-vasana-cauro bāla-gopī-janānāṁ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nayana-hṛdaya-cauraḥ paśyatām sajjanānām ||101||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kasyacit |</w:t>
      </w:r>
    </w:p>
    <w:p w:rsidR="00E82CB2" w:rsidRDefault="00E82CB2">
      <w:pPr>
        <w:rPr>
          <w:rFonts w:eastAsia="MS Minchofalt"/>
        </w:rPr>
      </w:pP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alaṁ tri-diva-vārtayā kim iti sārvabhauma-śriyā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vidūratara-vartinī bhavatu mokṣa-lakṣmīr api |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kalinda-giri-nandinī-taṭa-nikuñja-puñjodare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mano harati kevalaṁ nava-tamāla-nīlaṁ mahaḥ ||102||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śrī-hari-dāsasya |</w:t>
      </w:r>
    </w:p>
    <w:p w:rsidR="00E82CB2" w:rsidRDefault="00E82CB2">
      <w:pPr>
        <w:rPr>
          <w:rFonts w:eastAsia="MS Minchofalt"/>
          <w:color w:val="993300"/>
        </w:rPr>
      </w:pP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avalokitamanumoditam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āliṅgitam aṅganābhir anurāgaiḥ |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adhivṛndāvana-kuñjaṁ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marakata-puñjaṁ namasyāmaḥ ||103||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śrī-sarva-vidyā-vinodānām |</w:t>
      </w:r>
    </w:p>
    <w:p w:rsidR="00E82CB2" w:rsidRDefault="00E82CB2">
      <w:pPr>
        <w:rPr>
          <w:rFonts w:eastAsia="MS Minchofalt"/>
        </w:rPr>
      </w:pP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kadā drakṣyāmi nandasya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bālakaṁ nīpa-mālakam |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pālakaṁ sarva-sattvānāṁ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lasat-tilaka-bhālakam ||104||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śrī-mādhavendra-purī-pādānām |</w:t>
      </w:r>
    </w:p>
    <w:p w:rsidR="00E82CB2" w:rsidRDefault="00E82CB2">
      <w:pPr>
        <w:rPr>
          <w:rFonts w:eastAsia="MS Minchofalt"/>
        </w:rPr>
      </w:pP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kadā vṛndāraṇye mihira-duhituḥ saṅga-māhite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muhur bhrāmaṁ bhrāmaṁ carita-laharīṁ gokula-pateḥ |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lapann uccair uccair nayana-payasāṁ veṇibhir ahaṁ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kariṣye sotkaṇṭhaṁ niviḍam upasekaṁ viṭapinām ||105||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samāhartuḥ |</w:t>
      </w:r>
    </w:p>
    <w:p w:rsidR="00E82CB2" w:rsidRDefault="00E82CB2">
      <w:pPr>
        <w:rPr>
          <w:rFonts w:eastAsia="MS Minchofalt"/>
        </w:rPr>
      </w:pP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durārohe lakṣmīvati bhagavatīnām api padaṁ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dadhānā dhammille naṭati kaṭhine yopaniṣadām |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rutir vaṁśī-janmā dhṛta-madhurimā sā madhuripor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akasmād asmākaṁ śruti-śikharam ārokṣyati ||106||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samāhartuḥ |</w:t>
      </w:r>
    </w:p>
    <w:p w:rsidR="00E82CB2" w:rsidRDefault="00E82CB2">
      <w:pPr>
        <w:rPr>
          <w:rFonts w:eastAsia="MS Minchofalt"/>
        </w:rPr>
      </w:pP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utphullatā-piñcha-manorama-śrī-r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mātuḥ stana-nyasta-mukhāravindaḥ |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sañcālayan pāda-saroruhāgraṁ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kṛṣṇaḥ kadā yāsyati dṛk-pathaṁ me ||107||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kasyacit |</w:t>
      </w:r>
    </w:p>
    <w:p w:rsidR="00E82CB2" w:rsidRDefault="00E82CB2">
      <w:pPr>
        <w:rPr>
          <w:rFonts w:eastAsia="MS Minchofalt"/>
        </w:rPr>
      </w:pPr>
    </w:p>
    <w:p w:rsidR="00E82CB2" w:rsidRDefault="00E82CB2">
      <w:pPr>
        <w:rPr>
          <w:rFonts w:eastAsia="MS Minchofalt"/>
        </w:rPr>
      </w:pPr>
      <w:r>
        <w:rPr>
          <w:rFonts w:eastAsia="MS Minchofalt"/>
          <w:b/>
          <w:bCs/>
        </w:rPr>
        <w:t>atha mokṣānādaraḥ |</w:t>
      </w:r>
    </w:p>
    <w:p w:rsidR="00E82CB2" w:rsidRDefault="00E82CB2">
      <w:pPr>
        <w:rPr>
          <w:rFonts w:eastAsia="MS Minchofalt"/>
          <w:b/>
          <w:bCs/>
        </w:rPr>
      </w:pP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bhaktiḥ sevā bhagavato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muktis tat-pada-laṅghanam |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ko mūḍho dāsatāṁ prāpya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prābhavaṁ padamicchati ||110||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śrī-śiva-mauninām |</w:t>
      </w:r>
    </w:p>
    <w:p w:rsidR="00E82CB2" w:rsidRDefault="00E82CB2">
      <w:pPr>
        <w:rPr>
          <w:rFonts w:eastAsia="MS Minchofalt"/>
        </w:rPr>
      </w:pP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 xml:space="preserve">bhava-bandha-cchide tasyai 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spṛhayāmi na muktaye |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bhavān prabhur ahaṁ dāsa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iti yatra vilupyate ||111||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śrī-hanumataḥ |</w:t>
      </w:r>
    </w:p>
    <w:p w:rsidR="00E82CB2" w:rsidRDefault="00E82CB2">
      <w:pPr>
        <w:rPr>
          <w:rFonts w:eastAsia="MS Minchofalt"/>
        </w:rPr>
      </w:pP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hanta citrīyate mitra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smṛtvā tān mama mānasam |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vivekitno’pi ye kuryus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tṛṣṇām ātyantike laye ||112||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keṣāṁcit |</w:t>
      </w:r>
    </w:p>
    <w:p w:rsidR="00E82CB2" w:rsidRDefault="00E82CB2">
      <w:pPr>
        <w:rPr>
          <w:rFonts w:eastAsia="MS Minchofalt"/>
        </w:rPr>
      </w:pP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kā tvaṁ muktir upāgatāsmi bhavatī kasmād akasmād iha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śrī-kṛṣṇa-smaraṇena deva bhavatī dāsī-padaṁ prāpitā |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dūre tiṣṭha manāg anāgasi katha kuryād anāryaṁ mayi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tvad-gandhān nija-nāma-candana-rasālepasya lopo bhavet ||113||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kasyacit |</w:t>
      </w:r>
    </w:p>
    <w:p w:rsidR="00E82CB2" w:rsidRDefault="00E82CB2">
      <w:pPr>
        <w:rPr>
          <w:rFonts w:eastAsia="MS Minchofalt"/>
        </w:rPr>
      </w:pPr>
    </w:p>
    <w:p w:rsidR="00E82CB2" w:rsidRDefault="00E82CB2">
      <w:pPr>
        <w:rPr>
          <w:rFonts w:eastAsia="MS Minchofalt"/>
        </w:rPr>
      </w:pPr>
      <w:r>
        <w:rPr>
          <w:rFonts w:eastAsia="MS Minchofalt"/>
          <w:b/>
          <w:bCs/>
        </w:rPr>
        <w:t>atha śrī-bhagavad</w:t>
      </w:r>
      <w:r>
        <w:rPr>
          <w:rFonts w:eastAsia="MS Minchofalt"/>
          <w:b/>
          <w:bCs/>
          <w:lang w:val="fr-CA"/>
        </w:rPr>
        <w:t>-</w:t>
      </w:r>
      <w:r>
        <w:rPr>
          <w:rFonts w:eastAsia="MS Minchofalt"/>
          <w:b/>
          <w:bCs/>
        </w:rPr>
        <w:t>dharma</w:t>
      </w:r>
      <w:r>
        <w:rPr>
          <w:rFonts w:eastAsia="MS Minchofalt"/>
          <w:b/>
          <w:bCs/>
          <w:lang w:val="fr-CA"/>
        </w:rPr>
        <w:t>-</w:t>
      </w:r>
      <w:r>
        <w:rPr>
          <w:rFonts w:eastAsia="MS Minchofalt"/>
          <w:b/>
          <w:bCs/>
        </w:rPr>
        <w:t>tattvam |</w:t>
      </w:r>
    </w:p>
    <w:p w:rsidR="00E82CB2" w:rsidRDefault="00E82CB2">
      <w:pPr>
        <w:rPr>
          <w:rFonts w:eastAsia="MS Minchofalt"/>
        </w:rPr>
      </w:pPr>
    </w:p>
    <w:p w:rsidR="00E82CB2" w:rsidRDefault="00E82CB2">
      <w:r>
        <w:t>arcye viṣṇau śilā</w:t>
      </w:r>
      <w:r>
        <w:noBreakHyphen/>
        <w:t>dhīr guruṣu nara</w:t>
      </w:r>
      <w:r>
        <w:noBreakHyphen/>
        <w:t>matir vaiṣṇave jāti</w:t>
      </w:r>
      <w:r>
        <w:noBreakHyphen/>
        <w:t>buddhir</w:t>
      </w:r>
    </w:p>
    <w:p w:rsidR="00E82CB2" w:rsidRDefault="00E82CB2">
      <w:r>
        <w:t>viṣṇor vā vaiṣṇavānāṁ kali</w:t>
      </w:r>
      <w:r>
        <w:noBreakHyphen/>
        <w:t>mala</w:t>
      </w:r>
      <w:r>
        <w:noBreakHyphen/>
        <w:t>mathane pāda</w:t>
      </w:r>
      <w:r>
        <w:noBreakHyphen/>
        <w:t>tīrthe 'mbu</w:t>
      </w:r>
      <w:r>
        <w:noBreakHyphen/>
        <w:t>buddhiḥ |</w:t>
      </w:r>
    </w:p>
    <w:p w:rsidR="00E82CB2" w:rsidRDefault="00E82CB2">
      <w:r>
        <w:t>śrī-viṣṇor nāmni mantre sakala</w:t>
      </w:r>
      <w:r>
        <w:noBreakHyphen/>
        <w:t>kaluṣa</w:t>
      </w:r>
      <w:r>
        <w:noBreakHyphen/>
        <w:t>he śabda</w:t>
      </w:r>
      <w:r>
        <w:noBreakHyphen/>
        <w:t>sāmānya</w:t>
      </w:r>
      <w:r>
        <w:noBreakHyphen/>
        <w:t>buddhir</w:t>
      </w:r>
    </w:p>
    <w:p w:rsidR="00E82CB2" w:rsidRDefault="00E82CB2">
      <w:r>
        <w:t>viṣṇau sarveśvareśe tad</w:t>
      </w:r>
      <w:r>
        <w:noBreakHyphen/>
        <w:t>itara</w:t>
      </w:r>
      <w:r>
        <w:noBreakHyphen/>
        <w:t>sama</w:t>
      </w:r>
      <w:r>
        <w:noBreakHyphen/>
        <w:t xml:space="preserve">dhīr yasya vā nārakī saḥ ||114|| </w:t>
      </w:r>
    </w:p>
    <w:p w:rsidR="00E82CB2" w:rsidRDefault="00E82CB2">
      <w:r>
        <w:t>śrī-dākṣiṇātyasya ||</w:t>
      </w:r>
    </w:p>
    <w:p w:rsidR="00E82CB2" w:rsidRDefault="00E82CB2"/>
    <w:p w:rsidR="00E82CB2" w:rsidRDefault="00E82CB2">
      <w:r>
        <w:t>hatyāṁ hanti yad-aṅghri-saṅga-tulasī steyaṁ ca toyaṁ pador</w:t>
      </w:r>
    </w:p>
    <w:p w:rsidR="00E82CB2" w:rsidRDefault="00E82CB2">
      <w:r>
        <w:t>naivedyaṁ bahu-madya-pāna-duritaṁ gurv-aṅganā-saṅgajam |</w:t>
      </w:r>
    </w:p>
    <w:p w:rsidR="00E82CB2" w:rsidRDefault="00E82CB2">
      <w:r>
        <w:t>śrī-śādhina-matiḥ sthitir hari-janais tat-saṅgajaṁ kilbiṣaṁ</w:t>
      </w:r>
    </w:p>
    <w:p w:rsidR="00E82CB2" w:rsidRDefault="00E82CB2">
      <w:r>
        <w:t>śālāgrāma-śilā-nṛsiṁha-mahimā ko’py eṣa lokottaraḥ ||115||</w:t>
      </w:r>
    </w:p>
    <w:p w:rsidR="00E82CB2" w:rsidRDefault="00E82CB2">
      <w:r>
        <w:t>śrī-āgamasya | (HBV 5.446)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br w:type="column"/>
        <w:t>atha naivedyārpaṇe vijñaptiḥ |</w:t>
      </w:r>
    </w:p>
    <w:p w:rsidR="00E82CB2" w:rsidRDefault="00E82CB2"/>
    <w:p w:rsidR="00E82CB2" w:rsidRDefault="00E82CB2">
      <w:r>
        <w:t>dvija-strīṇāṁ bhakte mṛduni vidurānne vraja-gavāṁ</w:t>
      </w:r>
    </w:p>
    <w:p w:rsidR="00E82CB2" w:rsidRDefault="00E82CB2">
      <w:r>
        <w:t>dadhikṣere sakhyuḥ sphuṭa-cipiṭa-mṛṣṭau muraripo |</w:t>
      </w:r>
    </w:p>
    <w:p w:rsidR="00E82CB2" w:rsidRDefault="00E82CB2">
      <w:r>
        <w:t>yaśodāyāḥ stanye vraja-yuvati-datte madhuni te</w:t>
      </w:r>
    </w:p>
    <w:p w:rsidR="00E82CB2" w:rsidRDefault="00E82CB2">
      <w:r>
        <w:t>yathāsīd āmodas tam imam upahāre’pi kurutām ||116||</w:t>
      </w:r>
    </w:p>
    <w:p w:rsidR="00E82CB2" w:rsidRDefault="00E82CB2">
      <w:r>
        <w:t>śrī-rāmānujasya |</w:t>
      </w:r>
    </w:p>
    <w:p w:rsidR="00E82CB2" w:rsidRDefault="00E82CB2"/>
    <w:p w:rsidR="00E82CB2" w:rsidRDefault="00E82CB2">
      <w:r>
        <w:t>yā prītir vidurārpite muraripo kunty-arpite yādṛśī</w:t>
      </w:r>
    </w:p>
    <w:p w:rsidR="00E82CB2" w:rsidRDefault="00E82CB2">
      <w:r>
        <w:t>yā govardhana-mūrdhni yā ca pṛthuke stane yaśodārpite |</w:t>
      </w:r>
    </w:p>
    <w:p w:rsidR="00E82CB2" w:rsidRDefault="00E82CB2">
      <w:r>
        <w:t>bhāradvāja-samarpite śabarikā-datte’dhare yoṣitāṁ</w:t>
      </w:r>
    </w:p>
    <w:p w:rsidR="00E82CB2" w:rsidRDefault="00E82CB2">
      <w:r>
        <w:t>yā vā te muni-bhāminī-vinihite’nne’trāpi tām arpaye ||117||</w:t>
      </w:r>
    </w:p>
    <w:p w:rsidR="00E82CB2" w:rsidRDefault="00E82CB2">
      <w:r>
        <w:t>kasyacit |</w:t>
      </w:r>
    </w:p>
    <w:p w:rsidR="00E82CB2" w:rsidRDefault="00E82CB2"/>
    <w:p w:rsidR="00E82CB2" w:rsidRDefault="00E82CB2">
      <w:r>
        <w:t>kṣīre śyāmalayārpite kamalayā viśrāṇite phāṇite</w:t>
      </w:r>
    </w:p>
    <w:p w:rsidR="00E82CB2" w:rsidRDefault="00E82CB2">
      <w:r>
        <w:t>datte laḍḍūni bhadrayā madhurase sobhābhayā lambhite |</w:t>
      </w:r>
    </w:p>
    <w:p w:rsidR="00E82CB2" w:rsidRDefault="00E82CB2">
      <w:r>
        <w:t>tuṣṭiryā bhavatas tataḥ śataguṇāṁ rādhā-nideśān mayā</w:t>
      </w:r>
    </w:p>
    <w:p w:rsidR="00E82CB2" w:rsidRDefault="00E82CB2">
      <w:r>
        <w:t>naste’smin puratas tvam arpaya hare ramyopahāre ratim ||118||</w:t>
      </w:r>
    </w:p>
    <w:p w:rsidR="00E82CB2" w:rsidRDefault="00E82CB2">
      <w:r>
        <w:t>samāhartuḥ ||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atha śrī-mathurā</w:t>
      </w:r>
      <w:r>
        <w:rPr>
          <w:b/>
          <w:bCs/>
          <w:lang w:val="fr-CA"/>
        </w:rPr>
        <w:t>-</w:t>
      </w:r>
      <w:r>
        <w:rPr>
          <w:b/>
          <w:bCs/>
        </w:rPr>
        <w:t>mahimā |</w:t>
      </w:r>
    </w:p>
    <w:p w:rsidR="00E82CB2" w:rsidRDefault="00E82CB2"/>
    <w:p w:rsidR="00E82CB2" w:rsidRDefault="00E82CB2">
      <w:r>
        <w:t>he mātur mathure tvam eva niyataṁ dhanyāsi bhūmī-tale</w:t>
      </w:r>
    </w:p>
    <w:p w:rsidR="00E82CB2" w:rsidRDefault="00E82CB2">
      <w:r>
        <w:t>nirvyājaṁ natayaḥ śataṁ savidhayas tubhyaṁ sadā santu naḥ |</w:t>
      </w:r>
    </w:p>
    <w:p w:rsidR="00E82CB2" w:rsidRDefault="00E82CB2">
      <w:r>
        <w:t>hitvā hanta nitāntam adbhuta-guṇaṁ vaikuṇṭham utkaṇṭhayā</w:t>
      </w:r>
    </w:p>
    <w:p w:rsidR="00E82CB2" w:rsidRDefault="00E82CB2">
      <w:r>
        <w:t>tvayy ambhoja-vilocanaḥ sa bhagavān yenāvatīrṇo hariḥ ||119||</w:t>
      </w:r>
    </w:p>
    <w:p w:rsidR="00E82CB2" w:rsidRDefault="00E82CB2">
      <w:r>
        <w:t>kasyacit |</w:t>
      </w:r>
    </w:p>
    <w:p w:rsidR="00E82CB2" w:rsidRDefault="00E82CB2"/>
    <w:p w:rsidR="00E82CB2" w:rsidRDefault="00E82CB2">
      <w:pPr>
        <w:rPr>
          <w:rFonts w:cs="Courier New"/>
        </w:rPr>
      </w:pPr>
      <w:r>
        <w:rPr>
          <w:rFonts w:cs="Courier New"/>
        </w:rPr>
        <w:t>atrāsīt kila nanda-sadma śakaṭasyātrābhavad bhañjanaṁ</w:t>
      </w:r>
    </w:p>
    <w:p w:rsidR="00E82CB2" w:rsidRDefault="00E82CB2">
      <w:pPr>
        <w:rPr>
          <w:rFonts w:cs="Courier New"/>
        </w:rPr>
      </w:pPr>
      <w:r>
        <w:rPr>
          <w:rFonts w:cs="Courier New"/>
        </w:rPr>
        <w:t>bandha-ccheda-karo’pi dāmabhir abhūd baddho’tra dāmodaraḥ |</w:t>
      </w:r>
    </w:p>
    <w:p w:rsidR="00E82CB2" w:rsidRDefault="00E82CB2">
      <w:pPr>
        <w:rPr>
          <w:rFonts w:cs="Courier New"/>
        </w:rPr>
      </w:pPr>
      <w:r>
        <w:rPr>
          <w:rFonts w:cs="Courier New"/>
        </w:rPr>
        <w:t xml:space="preserve">itthaṁ mathurā-vṛddha-vaktra-vigalat-pīyūṣa-dhārāṁ piban </w:t>
      </w:r>
    </w:p>
    <w:p w:rsidR="00E82CB2" w:rsidRDefault="00E82CB2">
      <w:pPr>
        <w:rPr>
          <w:rFonts w:cs="Courier New"/>
        </w:rPr>
      </w:pPr>
      <w:r>
        <w:rPr>
          <w:rFonts w:cs="Courier New"/>
        </w:rPr>
        <w:t>nāndāśru-dharaḥ kadā madhu-purīṁ dhanyaś cariṣyāmy aham ||120||</w:t>
      </w:r>
    </w:p>
    <w:p w:rsidR="00E82CB2" w:rsidRDefault="00E82CB2">
      <w:pPr>
        <w:rPr>
          <w:rFonts w:cs="Courier New"/>
        </w:rPr>
      </w:pPr>
      <w:r>
        <w:rPr>
          <w:rFonts w:cs="Courier New"/>
        </w:rPr>
        <w:t>śrī-kavi-śekharasya | (BRS 1.3.40)</w:t>
      </w:r>
    </w:p>
    <w:p w:rsidR="00E82CB2" w:rsidRDefault="00E82CB2">
      <w:pPr>
        <w:pStyle w:val="Footer"/>
        <w:tabs>
          <w:tab w:val="clear" w:pos="4153"/>
          <w:tab w:val="clear" w:pos="8306"/>
        </w:tabs>
      </w:pPr>
    </w:p>
    <w:p w:rsidR="00E82CB2" w:rsidRDefault="00E82CB2">
      <w:r>
        <w:t>yatrākhilādi-gurur ambuja-sambhavo’pi</w:t>
      </w:r>
    </w:p>
    <w:p w:rsidR="00E82CB2" w:rsidRDefault="00E82CB2">
      <w:r>
        <w:t>stambātmanā janur anuspṛhayāmbabhūva |</w:t>
      </w:r>
    </w:p>
    <w:p w:rsidR="00E82CB2" w:rsidRDefault="00E82CB2">
      <w:r>
        <w:t>cakradhvajāṅkuśa-lasat-pada-rāji-ramyā</w:t>
      </w:r>
    </w:p>
    <w:p w:rsidR="00E82CB2" w:rsidRDefault="00E82CB2">
      <w:r>
        <w:t>sā rājate’dya mathurā hari-rāja-dhānī ||121||</w:t>
      </w:r>
    </w:p>
    <w:p w:rsidR="00E82CB2" w:rsidRDefault="00E82CB2">
      <w:r>
        <w:t>kasyacit ||</w:t>
      </w:r>
    </w:p>
    <w:p w:rsidR="00E82CB2" w:rsidRDefault="00E82CB2"/>
    <w:p w:rsidR="00E82CB2" w:rsidRDefault="00E82CB2">
      <w:r>
        <w:t>bījaṁ mukti-taror anartha-paṭalī-nistārakaṁ tārakaṁ</w:t>
      </w:r>
    </w:p>
    <w:p w:rsidR="00E82CB2" w:rsidRDefault="00E82CB2">
      <w:r>
        <w:t>dhāma prema-rasasya vāñchita-dhurā-sampārakaṁ pārakam |</w:t>
      </w:r>
    </w:p>
    <w:p w:rsidR="00E82CB2" w:rsidRDefault="00E82CB2">
      <w:r>
        <w:t>etad yatra nivāsinām udayate cic-chakti-vṛtti-dvayaṁ</w:t>
      </w:r>
    </w:p>
    <w:p w:rsidR="00E82CB2" w:rsidRDefault="00E82CB2">
      <w:r>
        <w:t>mathnātu vyasanāni māthura-purī sā vaḥ śriyaṁ ca kriyāt ||122||</w:t>
      </w:r>
    </w:p>
    <w:p w:rsidR="00E82CB2" w:rsidRDefault="00E82CB2">
      <w:r>
        <w:t>samāhartuḥ ||</w:t>
      </w:r>
    </w:p>
    <w:p w:rsidR="00E82CB2" w:rsidRDefault="00E82CB2"/>
    <w:p w:rsidR="00E82CB2" w:rsidRDefault="00E82CB2">
      <w:r>
        <w:t>vitarati mura-mardanaḥ prabhuste</w:t>
      </w:r>
    </w:p>
    <w:p w:rsidR="00E82CB2" w:rsidRDefault="00E82CB2">
      <w:r>
        <w:t>na hi bhajamāna-janāya yaṁ kadāpi |</w:t>
      </w:r>
    </w:p>
    <w:p w:rsidR="00E82CB2" w:rsidRDefault="00E82CB2">
      <w:r>
        <w:t>vitarasi bata bhakti-yogam etaṁ</w:t>
      </w:r>
    </w:p>
    <w:p w:rsidR="00E82CB2" w:rsidRDefault="00E82CB2">
      <w:r>
        <w:t>tava mathure mahimā girām abhūmiḥ ||123||</w:t>
      </w:r>
    </w:p>
    <w:p w:rsidR="00E82CB2" w:rsidRDefault="00E82CB2">
      <w:r>
        <w:t>tasyaiva ||</w:t>
      </w:r>
    </w:p>
    <w:p w:rsidR="00E82CB2" w:rsidRDefault="00E82CB2"/>
    <w:p w:rsidR="00E82CB2" w:rsidRDefault="00E82CB2">
      <w:r>
        <w:t>śravaṇe mathurā nayane mathurā</w:t>
      </w:r>
    </w:p>
    <w:p w:rsidR="00E82CB2" w:rsidRDefault="00E82CB2">
      <w:r>
        <w:t>vadane mathurā hṛdaye mathurā |</w:t>
      </w:r>
    </w:p>
    <w:p w:rsidR="00E82CB2" w:rsidRDefault="00E82CB2">
      <w:r>
        <w:t>purato mathurā parato mathurā</w:t>
      </w:r>
    </w:p>
    <w:p w:rsidR="00E82CB2" w:rsidRDefault="00E82CB2">
      <w:r>
        <w:t>madhurā madhurā mathurā mathurā ||124||</w:t>
      </w:r>
    </w:p>
    <w:p w:rsidR="00E82CB2" w:rsidRDefault="00E82CB2">
      <w:r>
        <w:t>śrī-govinda-miśrāṇām |</w:t>
      </w:r>
    </w:p>
    <w:p w:rsidR="00E82CB2" w:rsidRDefault="00E82CB2"/>
    <w:p w:rsidR="00E82CB2" w:rsidRDefault="00E82CB2">
      <w:r>
        <w:rPr>
          <w:b/>
          <w:bCs/>
        </w:rPr>
        <w:t>atha śrī-vṛndāṭavī-vandanam |</w:t>
      </w:r>
    </w:p>
    <w:p w:rsidR="00E82CB2" w:rsidRDefault="00E82CB2"/>
    <w:p w:rsidR="00E82CB2" w:rsidRDefault="00E82CB2">
      <w:r>
        <w:t xml:space="preserve">tvaṁ bhaja hiraṇyagarbhaṁ </w:t>
      </w:r>
    </w:p>
    <w:p w:rsidR="00E82CB2" w:rsidRDefault="00E82CB2">
      <w:r>
        <w:t>tvam api haraṁ tvaṁ ca tat-paraṁ brahma |</w:t>
      </w:r>
    </w:p>
    <w:p w:rsidR="00E82CB2" w:rsidRDefault="00E82CB2">
      <w:r>
        <w:t xml:space="preserve">vinihita-kṛṣṇānandām </w:t>
      </w:r>
    </w:p>
    <w:p w:rsidR="00E82CB2" w:rsidRDefault="00E82CB2">
      <w:r>
        <w:t>ahaṁ tu vṛndāṭavīṁ vande ||125||</w:t>
      </w:r>
    </w:p>
    <w:p w:rsidR="00E82CB2" w:rsidRDefault="00E82CB2">
      <w:r>
        <w:t>kasyacit |</w:t>
      </w:r>
    </w:p>
    <w:p w:rsidR="00E82CB2" w:rsidRDefault="00E82CB2"/>
    <w:p w:rsidR="00E82CB2" w:rsidRDefault="00E82CB2">
      <w:r>
        <w:rPr>
          <w:b/>
          <w:bCs/>
        </w:rPr>
        <w:t>atha śrī-nandapraṇāmaḥ |</w:t>
      </w:r>
    </w:p>
    <w:p w:rsidR="00E82CB2" w:rsidRDefault="00E82CB2"/>
    <w:p w:rsidR="00E82CB2" w:rsidRDefault="00E82CB2">
      <w:pPr>
        <w:rPr>
          <w:rFonts w:eastAsia="MS Minchofalt"/>
        </w:rPr>
      </w:pPr>
      <w:r>
        <w:rPr>
          <w:rFonts w:eastAsia="MS Minchofalt"/>
        </w:rPr>
        <w:t>śrutim apare smṛtim itare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bhāratam anye bhajantu bhava-bhītāḥ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aham iha nandaṁ vande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 xml:space="preserve">yasyālinde paraṁ brahma ||126|| 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raghupatyupādhyāyasya |</w:t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eastAsia="MS Minchofalt"/>
        </w:rPr>
        <w:t>(CC 2.19.96)</w:t>
      </w:r>
    </w:p>
    <w:p w:rsidR="00E82CB2" w:rsidRDefault="00E82CB2"/>
    <w:p w:rsidR="00E82CB2" w:rsidRDefault="00E82CB2">
      <w:r>
        <w:t>bandhūkāruṇa-vasanaṁ</w:t>
      </w:r>
    </w:p>
    <w:p w:rsidR="00E82CB2" w:rsidRDefault="00E82CB2">
      <w:r>
        <w:t>sundara-kūrcaṁ mukunda-hṛta-nayanam |</w:t>
      </w:r>
    </w:p>
    <w:p w:rsidR="00E82CB2" w:rsidRDefault="00E82CB2">
      <w:r>
        <w:t>nandaṁ tundila-vapuṣaṁ</w:t>
      </w:r>
    </w:p>
    <w:p w:rsidR="00E82CB2" w:rsidRDefault="00E82CB2">
      <w:r>
        <w:t>candana-gaura-tviṣaṁ vande ||127||</w:t>
      </w:r>
    </w:p>
    <w:p w:rsidR="00E82CB2" w:rsidRDefault="00E82CB2">
      <w:r>
        <w:t>samāhartuḥ |</w:t>
      </w:r>
    </w:p>
    <w:p w:rsidR="00E82CB2" w:rsidRDefault="00E82CB2"/>
    <w:p w:rsidR="00E82CB2" w:rsidRDefault="00E82CB2">
      <w:r>
        <w:rPr>
          <w:b/>
          <w:bCs/>
        </w:rPr>
        <w:t>atha śrī-yaśodāvandanam |</w:t>
      </w:r>
    </w:p>
    <w:p w:rsidR="00E82CB2" w:rsidRDefault="00E82CB2"/>
    <w:p w:rsidR="00E82CB2" w:rsidRDefault="00E82CB2">
      <w:pPr>
        <w:rPr>
          <w:rFonts w:cs="Courier New"/>
        </w:rPr>
      </w:pPr>
      <w:r>
        <w:rPr>
          <w:rFonts w:cs="Courier New"/>
        </w:rPr>
        <w:t>aṅkaga-paṅkaja-nābhāṁ</w:t>
      </w:r>
    </w:p>
    <w:p w:rsidR="00E82CB2" w:rsidRDefault="00E82CB2">
      <w:pPr>
        <w:rPr>
          <w:rFonts w:cs="Courier New"/>
        </w:rPr>
      </w:pPr>
      <w:r>
        <w:rPr>
          <w:rFonts w:cs="Courier New"/>
        </w:rPr>
        <w:t>nava-ghanābhāṁ vicitra-ruci-sicayām |</w:t>
      </w:r>
    </w:p>
    <w:p w:rsidR="00E82CB2" w:rsidRDefault="00E82CB2">
      <w:pPr>
        <w:rPr>
          <w:rFonts w:cs="Courier New"/>
        </w:rPr>
      </w:pPr>
      <w:r>
        <w:rPr>
          <w:rFonts w:cs="Courier New"/>
        </w:rPr>
        <w:t>viracita-jagat-pramodāṁ</w:t>
      </w:r>
    </w:p>
    <w:p w:rsidR="00E82CB2" w:rsidRDefault="00E82CB2">
      <w:pPr>
        <w:rPr>
          <w:rFonts w:cs="Courier New"/>
        </w:rPr>
      </w:pPr>
      <w:r>
        <w:rPr>
          <w:rFonts w:cs="Courier New"/>
        </w:rPr>
        <w:t>muhur yaśodāṁ namasyāmi ||128||</w:t>
      </w:r>
    </w:p>
    <w:p w:rsidR="00E82CB2" w:rsidRDefault="00E82CB2">
      <w:pPr>
        <w:rPr>
          <w:rFonts w:cs="Courier New"/>
        </w:rPr>
      </w:pPr>
      <w:r>
        <w:rPr>
          <w:rFonts w:cs="Courier New"/>
        </w:rPr>
        <w:t>samāhartuḥ |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atha śrī-kṛṣṇaśaiśavam |</w:t>
      </w:r>
    </w:p>
    <w:p w:rsidR="00E82CB2" w:rsidRDefault="00E82CB2"/>
    <w:p w:rsidR="00E82CB2" w:rsidRDefault="00E82CB2">
      <w:r>
        <w:t>atilohita-kara-caraṇaṁ</w:t>
      </w:r>
    </w:p>
    <w:p w:rsidR="00E82CB2" w:rsidRDefault="00E82CB2">
      <w:r>
        <w:t>mañjula-gorocanā-tilakam |</w:t>
      </w:r>
    </w:p>
    <w:p w:rsidR="00E82CB2" w:rsidRDefault="00E82CB2">
      <w:r>
        <w:t>haṭha-parivartita-śakaṭaṁ</w:t>
      </w:r>
    </w:p>
    <w:p w:rsidR="00E82CB2" w:rsidRDefault="00E82CB2">
      <w:r>
        <w:t>muraripum uttāna-śāyinaṁ vande ||129||</w:t>
      </w:r>
    </w:p>
    <w:p w:rsidR="00E82CB2" w:rsidRDefault="00E82CB2">
      <w:r>
        <w:t>kasyacit |</w:t>
      </w:r>
    </w:p>
    <w:p w:rsidR="00E82CB2" w:rsidRDefault="00E82CB2"/>
    <w:p w:rsidR="00E82CB2" w:rsidRDefault="00E82CB2">
      <w:r>
        <w:t>ardhonmīlita-locanasya pibataḥ paryāptam ekaṁ stanaṁ</w:t>
      </w:r>
    </w:p>
    <w:p w:rsidR="00E82CB2" w:rsidRDefault="00E82CB2">
      <w:r>
        <w:t>sadyaḥ prastuta-dugdha-digdham aparaṁ hastena sammārjataḥ |</w:t>
      </w:r>
    </w:p>
    <w:p w:rsidR="00E82CB2" w:rsidRDefault="00E82CB2">
      <w:r>
        <w:t>mātrā cāṅguli-lāsitasya vadane smerāyamāne muhur</w:t>
      </w:r>
    </w:p>
    <w:p w:rsidR="00E82CB2" w:rsidRDefault="00E82CB2">
      <w:r>
        <w:t>viṣṇoḥ kṣīra-kaṇoru-dhāma-dhavalā danta-dyutiḥ pātu vaḥ ||130||</w:t>
      </w:r>
    </w:p>
    <w:p w:rsidR="00E82CB2" w:rsidRDefault="00E82CB2">
      <w:r>
        <w:t>śrī-maṅgalasya | (BRK 5.1736)</w:t>
      </w:r>
    </w:p>
    <w:p w:rsidR="00E82CB2" w:rsidRDefault="00E82CB2"/>
    <w:p w:rsidR="00E82CB2" w:rsidRDefault="00E82CB2">
      <w:pPr>
        <w:rPr>
          <w:rFonts w:cs="Courier New"/>
        </w:rPr>
      </w:pPr>
      <w:r>
        <w:rPr>
          <w:rFonts w:cs="Courier New"/>
        </w:rPr>
        <w:t>gopeśvarī-vadana-phūt-kṛti-lola-netraṁ</w:t>
      </w:r>
    </w:p>
    <w:p w:rsidR="00E82CB2" w:rsidRDefault="00E82CB2">
      <w:pPr>
        <w:rPr>
          <w:rFonts w:cs="Courier New"/>
        </w:rPr>
      </w:pPr>
      <w:r>
        <w:rPr>
          <w:rFonts w:cs="Courier New"/>
        </w:rPr>
        <w:t>jānu-dvayena dharaṇīm anu sañcarantam |</w:t>
      </w:r>
    </w:p>
    <w:p w:rsidR="00E82CB2" w:rsidRDefault="00E82CB2">
      <w:pPr>
        <w:rPr>
          <w:rFonts w:cs="Courier New"/>
        </w:rPr>
      </w:pPr>
      <w:r>
        <w:rPr>
          <w:rFonts w:cs="Courier New"/>
        </w:rPr>
        <w:t>kañcin nava-smita-sudhā-madhurādharābhaṁ</w:t>
      </w:r>
    </w:p>
    <w:p w:rsidR="00E82CB2" w:rsidRDefault="00E82CB2">
      <w:pPr>
        <w:rPr>
          <w:rFonts w:cs="Courier New"/>
        </w:rPr>
      </w:pPr>
      <w:r>
        <w:rPr>
          <w:rFonts w:cs="Courier New"/>
        </w:rPr>
        <w:t>bālaṁ tamāla-dala-nīlam ahaṁ bhajāmi ||131||</w:t>
      </w:r>
    </w:p>
    <w:p w:rsidR="00E82CB2" w:rsidRDefault="00E82CB2">
      <w:r>
        <w:rPr>
          <w:rFonts w:cs="Courier New"/>
        </w:rPr>
        <w:t>śrī-raghunātha-dāsasya | (BRK 5.1738)</w:t>
      </w:r>
    </w:p>
    <w:p w:rsidR="00E82CB2" w:rsidRDefault="00E82CB2"/>
    <w:p w:rsidR="00E82CB2" w:rsidRDefault="00E82CB2">
      <w:r>
        <w:t>kvānanaṁ kva nayanaṁ kva nāsikā</w:t>
      </w:r>
    </w:p>
    <w:p w:rsidR="00E82CB2" w:rsidRDefault="00E82CB2">
      <w:r>
        <w:t>kva śrutiḥ kva śikheti deśitaḥ |</w:t>
      </w:r>
    </w:p>
    <w:p w:rsidR="00E82CB2" w:rsidRDefault="00E82CB2">
      <w:r>
        <w:t>tatra tatra nihitāṅgulī-dalo</w:t>
      </w:r>
    </w:p>
    <w:p w:rsidR="00E82CB2" w:rsidRDefault="00E82CB2">
      <w:r>
        <w:t xml:space="preserve">vallavī-kulam anandayat prabhuḥ ||132|| </w:t>
      </w:r>
    </w:p>
    <w:p w:rsidR="00E82CB2" w:rsidRDefault="00E82CB2">
      <w:r>
        <w:t>kavi-sārvabhaumasya ||(BRK 5.1740)</w:t>
      </w:r>
    </w:p>
    <w:p w:rsidR="00E82CB2" w:rsidRDefault="00E82CB2"/>
    <w:p w:rsidR="00E82CB2" w:rsidRDefault="00E82CB2">
      <w:r>
        <w:t xml:space="preserve">idānīm aṅgam akṣāli </w:t>
      </w:r>
    </w:p>
    <w:p w:rsidR="00E82CB2" w:rsidRDefault="00E82CB2">
      <w:r>
        <w:t>racitaṁ cānulepanam |</w:t>
      </w:r>
    </w:p>
    <w:p w:rsidR="00E82CB2" w:rsidRDefault="00E82CB2">
      <w:r>
        <w:t>idānīm eva te kṛṣṇa</w:t>
      </w:r>
    </w:p>
    <w:p w:rsidR="00E82CB2" w:rsidRDefault="00E82CB2">
      <w:r>
        <w:t xml:space="preserve">dhūli-dhūsaritaṁ vapuḥ ||133|| </w:t>
      </w:r>
    </w:p>
    <w:p w:rsidR="00E82CB2" w:rsidRDefault="00E82CB2">
      <w:r>
        <w:t>sārvabhauma-bhaṭṭācāryāṇām | (BRK 5.1742)</w:t>
      </w:r>
    </w:p>
    <w:p w:rsidR="00E82CB2" w:rsidRDefault="00E82CB2"/>
    <w:p w:rsidR="00E82CB2" w:rsidRDefault="00E82CB2">
      <w:r>
        <w:t>pañca-varṣam atilolam aṅgane</w:t>
      </w:r>
    </w:p>
    <w:p w:rsidR="00E82CB2" w:rsidRDefault="00E82CB2">
      <w:r>
        <w:t>dhāvamānam alakākulekṣaṇam |</w:t>
      </w:r>
    </w:p>
    <w:p w:rsidR="00E82CB2" w:rsidRDefault="00E82CB2">
      <w:r>
        <w:t>kiñkiṇī-valaya-hāra-nūpuraṁ</w:t>
      </w:r>
    </w:p>
    <w:p w:rsidR="00E82CB2" w:rsidRDefault="00E82CB2">
      <w:r>
        <w:t xml:space="preserve">rañjitaṁ namata nanda-nandanam ||134|| </w:t>
      </w:r>
    </w:p>
    <w:p w:rsidR="00E82CB2" w:rsidRDefault="00E82CB2">
      <w:r>
        <w:t>āgamasya | (BRK</w:t>
      </w:r>
      <w:r>
        <w:rPr>
          <w:rFonts w:cs="Mangal"/>
          <w:noProof w:val="0"/>
          <w:cs/>
          <w:lang w:bidi="sa-IN"/>
        </w:rPr>
        <w:t xml:space="preserve"> </w:t>
      </w:r>
      <w:r>
        <w:t>5.1749)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atha śaiśave tāruṇyam</w:t>
      </w:r>
    </w:p>
    <w:p w:rsidR="00E82CB2" w:rsidRDefault="00E82CB2"/>
    <w:p w:rsidR="00E82CB2" w:rsidRDefault="00E82CB2">
      <w:r>
        <w:t xml:space="preserve">adhara-madhure kaṇṭhaṁ kaṇṭhe sacāṭu dṛśau dṛśor </w:t>
      </w:r>
    </w:p>
    <w:p w:rsidR="00E82CB2" w:rsidRDefault="00E82CB2">
      <w:r>
        <w:t>alikam alike kṛtvā gopījanena sa-sambhramam |</w:t>
      </w:r>
    </w:p>
    <w:p w:rsidR="00E82CB2" w:rsidRDefault="00E82CB2">
      <w:r>
        <w:t>śiśur iti rudan kṛṣṇo vakṣaḥ-sthale nihitaś cirān</w:t>
      </w:r>
    </w:p>
    <w:p w:rsidR="00E82CB2" w:rsidRDefault="00E82CB2">
      <w:r>
        <w:t xml:space="preserve">nibhṛta-pulakaḥ smeraḥ pāyāt smarālasa-vigrahaḥ ||135|| </w:t>
      </w:r>
    </w:p>
    <w:p w:rsidR="00E82CB2" w:rsidRDefault="00E82CB2">
      <w:r>
        <w:t>divākarasya | (SKM 1.51.4; BRK 5.1751)</w:t>
      </w:r>
    </w:p>
    <w:p w:rsidR="00E82CB2" w:rsidRDefault="00E82CB2"/>
    <w:p w:rsidR="00E82CB2" w:rsidRDefault="00E82CB2">
      <w:r>
        <w:t>brūmas tvac-caritaṁ tavādhijanani cchadmātibālyākṛte</w:t>
      </w:r>
    </w:p>
    <w:p w:rsidR="00E82CB2" w:rsidRDefault="00E82CB2">
      <w:r>
        <w:t>tvaṁ yādṛg giri-kandareṣu nayanānandaḥ kuraṅgī-dṛśām |</w:t>
      </w:r>
    </w:p>
    <w:p w:rsidR="00E82CB2" w:rsidRDefault="00E82CB2">
      <w:r>
        <w:t>ity uktaḥ parilehana-cchalatayā nyastāṅguliḥ svānane</w:t>
      </w:r>
    </w:p>
    <w:p w:rsidR="00E82CB2" w:rsidRDefault="00E82CB2">
      <w:r>
        <w:t xml:space="preserve">gopībhiḥ purataḥ punātu jagatīm uttāna-supto hariḥ ||136|| </w:t>
      </w:r>
    </w:p>
    <w:p w:rsidR="00E82CB2" w:rsidRDefault="00E82CB2">
      <w:r>
        <w:t>vanamālinaḥ ||(SKM 1.51.5)</w:t>
      </w:r>
    </w:p>
    <w:p w:rsidR="00E82CB2" w:rsidRDefault="00E82CB2"/>
    <w:p w:rsidR="00E82CB2" w:rsidRDefault="00E82CB2">
      <w:r>
        <w:t>vanamālini pitur aṅke</w:t>
      </w:r>
    </w:p>
    <w:p w:rsidR="00E82CB2" w:rsidRDefault="00E82CB2">
      <w:r>
        <w:t>racayati bālyocitaṁ caritam |</w:t>
      </w:r>
    </w:p>
    <w:p w:rsidR="00E82CB2" w:rsidRDefault="00E82CB2">
      <w:r>
        <w:t>navanava-gopa-vadhūṭī-</w:t>
      </w:r>
    </w:p>
    <w:p w:rsidR="00E82CB2" w:rsidRDefault="00E82CB2">
      <w:r>
        <w:t xml:space="preserve">smita-paripāṭī parisphurati ||137|| </w:t>
      </w:r>
    </w:p>
    <w:p w:rsidR="00E82CB2" w:rsidRDefault="00E82CB2">
      <w:r>
        <w:t>śrī-mukunda-bhaṭṭācāryasya | (BRK 5.1752)</w:t>
      </w:r>
    </w:p>
    <w:p w:rsidR="00E82CB2" w:rsidRDefault="00E82CB2"/>
    <w:p w:rsidR="00E82CB2" w:rsidRDefault="00E82CB2">
      <w:r>
        <w:t xml:space="preserve">nītaṁ navanavanītaṁ kiyad </w:t>
      </w:r>
    </w:p>
    <w:p w:rsidR="00E82CB2" w:rsidRDefault="00E82CB2">
      <w:r>
        <w:t>iti kṛṣṇo yaśodayā pṛṣṭaḥ |</w:t>
      </w:r>
    </w:p>
    <w:p w:rsidR="00E82CB2" w:rsidRDefault="00E82CB2">
      <w:r>
        <w:t>iyad iti guru-jana-savidhe</w:t>
      </w:r>
    </w:p>
    <w:p w:rsidR="00E82CB2" w:rsidRDefault="00E82CB2">
      <w:r>
        <w:t xml:space="preserve">vidhṛta-dhaniṣṭhā-payodharaḥ ||138|| </w:t>
      </w:r>
    </w:p>
    <w:p w:rsidR="00E82CB2" w:rsidRDefault="00E82CB2">
      <w:r>
        <w:t>kasyacit ||(rāṅgasya) (BRK 5.1753)</w:t>
      </w:r>
    </w:p>
    <w:p w:rsidR="00E82CB2" w:rsidRDefault="00E82CB2"/>
    <w:p w:rsidR="00E82CB2" w:rsidRDefault="00E82CB2">
      <w:r>
        <w:t>kva yāsi nanu caurike pramuṣitaṁ sphuṭaṁ dṛśyate</w:t>
      </w:r>
    </w:p>
    <w:p w:rsidR="00E82CB2" w:rsidRDefault="00E82CB2">
      <w:r>
        <w:t>dvitīyam iha māmakaṁ vahasi kañcuke kandukam |</w:t>
      </w:r>
    </w:p>
    <w:p w:rsidR="00E82CB2" w:rsidRDefault="00E82CB2">
      <w:r>
        <w:t>tyajeti nava-gopikā-kuca-yugaṁ nimathnan balāl</w:t>
      </w:r>
    </w:p>
    <w:p w:rsidR="00E82CB2" w:rsidRDefault="00E82CB2">
      <w:r>
        <w:t xml:space="preserve">lasat-pulaka-maṇḍalo jayati gokule keśavaḥ ||139|| </w:t>
      </w:r>
    </w:p>
    <w:p w:rsidR="00E82CB2" w:rsidRDefault="00E82CB2">
      <w:r>
        <w:t>dīpakasya ||(Spd 74, Smv; BRK 5.1754)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atha gavya-haraṇam</w:t>
      </w:r>
    </w:p>
    <w:p w:rsidR="00E82CB2" w:rsidRDefault="00E82CB2"/>
    <w:p w:rsidR="00E82CB2" w:rsidRDefault="00E82CB2">
      <w:r>
        <w:t>dūra-dṛṣṭa-nava-nīta-bhājanaṁ</w:t>
      </w:r>
    </w:p>
    <w:p w:rsidR="00E82CB2" w:rsidRDefault="00E82CB2">
      <w:r>
        <w:t>jānu-caṅkramaṇa-jāta-sambhramam |</w:t>
      </w:r>
    </w:p>
    <w:p w:rsidR="00E82CB2" w:rsidRDefault="00E82CB2">
      <w:r>
        <w:t>mātṛ-bhīti-parivartitānanaṁ</w:t>
      </w:r>
    </w:p>
    <w:p w:rsidR="00E82CB2" w:rsidRDefault="00E82CB2">
      <w:r>
        <w:t xml:space="preserve">keśavaṁ kim api śaiśavaṁ bhaje ||140|| </w:t>
      </w:r>
    </w:p>
    <w:p w:rsidR="00E82CB2" w:rsidRDefault="00E82CB2">
      <w:r>
        <w:t>kasyacit ||(BRK 5.1756)</w:t>
      </w:r>
    </w:p>
    <w:p w:rsidR="00E82CB2" w:rsidRDefault="00E82CB2"/>
    <w:p w:rsidR="00E82CB2" w:rsidRDefault="00E82CB2">
      <w:r>
        <w:t>sammuṣṇan navanītam antika-maṇi-stambhe sva-bimbodgamaṁ</w:t>
      </w:r>
    </w:p>
    <w:p w:rsidR="00E82CB2" w:rsidRDefault="00E82CB2">
      <w:r>
        <w:t>dṛṣṭvā mugdhatayā kumāram aparaṁ sañcintayan śaṅkayā |</w:t>
      </w:r>
    </w:p>
    <w:p w:rsidR="00E82CB2" w:rsidRDefault="00E82CB2">
      <w:r>
        <w:t>man-mitraṁ hi bhavān mayātra bhavato bhāgaḥ samaḥ kalpito</w:t>
      </w:r>
    </w:p>
    <w:p w:rsidR="00E82CB2" w:rsidRDefault="00E82CB2">
      <w:r>
        <w:t xml:space="preserve">mā māṁ sūcaya sūcayety anunayan bālo hariḥ pātu vaḥ ||141|| </w:t>
      </w:r>
    </w:p>
    <w:p w:rsidR="00E82CB2" w:rsidRDefault="00E82CB2">
      <w:r>
        <w:t>keṣāṁcit ||</w:t>
      </w:r>
    </w:p>
    <w:p w:rsidR="00E82CB2" w:rsidRDefault="00E82CB2"/>
    <w:p w:rsidR="00E82CB2" w:rsidRDefault="00E82CB2">
      <w:r>
        <w:t>dadhimathananinādaistyaktanidraḥ prabhāte</w:t>
      </w:r>
    </w:p>
    <w:p w:rsidR="00E82CB2" w:rsidRDefault="00E82CB2">
      <w:r>
        <w:t>nibhṛtapadamagāraṁ vallavīnāṁ praviṣṭaḥ |</w:t>
      </w:r>
    </w:p>
    <w:p w:rsidR="00E82CB2" w:rsidRDefault="00E82CB2">
      <w:r>
        <w:t>mukhakamalasamīrairāśu nirvāpya dīpān</w:t>
      </w:r>
    </w:p>
    <w:p w:rsidR="00E82CB2" w:rsidRDefault="00E82CB2">
      <w:r>
        <w:t>kavalitanavanītaḥ pātu māṁ bālakṛṣṇaḥ ||142 ||</w:t>
      </w:r>
    </w:p>
    <w:p w:rsidR="00E82CB2" w:rsidRDefault="00E82CB2">
      <w:r>
        <w:t>kasyacit ||</w:t>
      </w:r>
    </w:p>
    <w:p w:rsidR="00E82CB2" w:rsidRDefault="00E82CB2"/>
    <w:p w:rsidR="00E82CB2" w:rsidRDefault="00E82CB2">
      <w:r>
        <w:t>savye pāṇau niyamita-ravaṁ kiñkiṇī-dāma dhṛtvā</w:t>
      </w:r>
    </w:p>
    <w:p w:rsidR="00E82CB2" w:rsidRDefault="00E82CB2">
      <w:r>
        <w:t>kubjībhūya prapada-gatibhir manda-mandaṁ vihasya |</w:t>
      </w:r>
    </w:p>
    <w:p w:rsidR="00E82CB2" w:rsidRDefault="00E82CB2">
      <w:r>
        <w:t>akṣṇor bhaṅgyā vihasita-mukhīr vārayan sammukhīnā</w:t>
      </w:r>
    </w:p>
    <w:p w:rsidR="00E82CB2" w:rsidRDefault="00E82CB2">
      <w:r>
        <w:t>mātuḥ paścād aharata harir jātu haiyaṅgavīnam ||143 ||</w:t>
      </w:r>
    </w:p>
    <w:p w:rsidR="00E82CB2" w:rsidRDefault="00E82CB2">
      <w:r>
        <w:t>śrī-śrīmataḥ ||</w:t>
      </w:r>
    </w:p>
    <w:p w:rsidR="00E82CB2" w:rsidRDefault="00E82CB2"/>
    <w:p w:rsidR="00E82CB2" w:rsidRDefault="00E82CB2">
      <w:r>
        <w:t>pada-nyāsān dvārāñcala-bhuvi vidhāya tri-caturān</w:t>
      </w:r>
    </w:p>
    <w:p w:rsidR="00E82CB2" w:rsidRDefault="00E82CB2">
      <w:r>
        <w:t>samantād ālolaṁ nayana-yugalaṁ dikṣu vikiran |</w:t>
      </w:r>
    </w:p>
    <w:p w:rsidR="00E82CB2" w:rsidRDefault="00E82CB2">
      <w:r>
        <w:t xml:space="preserve">smitaṁ bibhrad vyaktaṁ dadhi-haraṇa-līlā-caṭula-dhīḥ </w:t>
      </w:r>
    </w:p>
    <w:p w:rsidR="00E82CB2" w:rsidRDefault="00E82CB2">
      <w:r>
        <w:t>saśaṅkaṁ gopīnāṁ madhuripur agāraṁ praviśati ||144 ||</w:t>
      </w:r>
    </w:p>
    <w:p w:rsidR="00E82CB2" w:rsidRDefault="00E82CB2">
      <w:r>
        <w:t>samāhartuḥ ||</w:t>
      </w:r>
    </w:p>
    <w:p w:rsidR="00E82CB2" w:rsidRDefault="00E82CB2"/>
    <w:p w:rsidR="00E82CB2" w:rsidRDefault="00E82CB2">
      <w:r>
        <w:t>mṛdnan kṣīrādi-cauryān masṛṇa-surabhiṇī sṛkvaṇī pāṇi-dharṣair</w:t>
      </w:r>
    </w:p>
    <w:p w:rsidR="00E82CB2" w:rsidRDefault="00E82CB2">
      <w:r>
        <w:t>āghrāyāghrāya hastaṁ sapadi paruṣayan kiṅkiṇī-mekhalāyām |</w:t>
      </w:r>
    </w:p>
    <w:p w:rsidR="00E82CB2" w:rsidRDefault="00E82CB2">
      <w:r>
        <w:t>vāraṁ vāraṁ viśāle diśi diśi vikiran locane lolatāre</w:t>
      </w:r>
    </w:p>
    <w:p w:rsidR="00E82CB2" w:rsidRDefault="00E82CB2">
      <w:r>
        <w:t>mandaṁ mandaṁ jananyāḥ parisaram ayate kūṭa-gopāla-bālaḥ ||145 ||</w:t>
      </w:r>
    </w:p>
    <w:p w:rsidR="00E82CB2" w:rsidRDefault="00E82CB2">
      <w:r>
        <w:t>kasyacit ||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atha hareḥ svapnāyitam</w:t>
      </w:r>
    </w:p>
    <w:p w:rsidR="00E82CB2" w:rsidRDefault="00E82CB2"/>
    <w:p w:rsidR="00E82CB2" w:rsidRDefault="00E82CB2">
      <w:r>
        <w:t>śambho svāgatam āsyatām ita ito vāmena padmodbhava</w:t>
      </w:r>
    </w:p>
    <w:p w:rsidR="00E82CB2" w:rsidRDefault="00E82CB2">
      <w:r>
        <w:t>krauñcāre kuśalaṁ sukhaṁ surapate vitteśa no dṛśyate |</w:t>
      </w:r>
    </w:p>
    <w:p w:rsidR="00E82CB2" w:rsidRDefault="00E82CB2">
      <w:r>
        <w:t xml:space="preserve">itthaṁ svapna-gatasya kaiṭabha-ripoḥ śrutvā jananyā giraḥ </w:t>
      </w:r>
    </w:p>
    <w:p w:rsidR="00E82CB2" w:rsidRDefault="00E82CB2">
      <w:r>
        <w:t xml:space="preserve">kiṁ kiṁ bālaka jalpasīty anucitaṁ thūthūt-kṛtaṁ pātu vaḥ ||146|| </w:t>
      </w:r>
    </w:p>
    <w:p w:rsidR="00E82CB2" w:rsidRDefault="00E82CB2">
      <w:r>
        <w:t>mayūrasya ||(SKM 1.53.1; BRK 5.1758)</w:t>
      </w:r>
    </w:p>
    <w:p w:rsidR="00E82CB2" w:rsidRDefault="00E82CB2"/>
    <w:p w:rsidR="00E82CB2" w:rsidRDefault="00E82CB2">
      <w:r>
        <w:t>dhīrā dharitri bhāva bhāram avehi śāntaṁ</w:t>
      </w:r>
    </w:p>
    <w:p w:rsidR="00E82CB2" w:rsidRDefault="00E82CB2">
      <w:r>
        <w:t>nanv eṣa kaṁsa-hatakaṁ vinipātayāmi |</w:t>
      </w:r>
    </w:p>
    <w:p w:rsidR="00E82CB2" w:rsidRDefault="00E82CB2">
      <w:r>
        <w:t>ity adbhuta-stimita-gopa-vadhū-śrutāni</w:t>
      </w:r>
    </w:p>
    <w:p w:rsidR="00E82CB2" w:rsidRDefault="00E82CB2">
      <w:r>
        <w:t xml:space="preserve">svapnāyitāni vasudeva-śiśor jayanti ||147|| </w:t>
      </w:r>
    </w:p>
    <w:p w:rsidR="00E82CB2" w:rsidRDefault="00E82CB2">
      <w:r>
        <w:t>sudevasya ||(SKM 1.53.2)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atha pitror vismāpana-śikṣaṇādi</w:t>
      </w:r>
    </w:p>
    <w:p w:rsidR="00E82CB2" w:rsidRDefault="00E82CB2"/>
    <w:p w:rsidR="00E82CB2" w:rsidRDefault="00E82CB2">
      <w:r>
        <w:t>kālindī-puline mayā na na mayā śīlopaśalye na na</w:t>
      </w:r>
    </w:p>
    <w:p w:rsidR="00E82CB2" w:rsidRDefault="00E82CB2">
      <w:r>
        <w:t>nyagrodhasya tale mayā na na mayā rādhā-pituḥ prāṅgane |</w:t>
      </w:r>
    </w:p>
    <w:p w:rsidR="00E82CB2" w:rsidRDefault="00E82CB2">
      <w:r>
        <w:t>dṛṣṭaḥ kṛṣṇa itīrite saniyamaṁ gopair yaśodā-pater</w:t>
      </w:r>
    </w:p>
    <w:p w:rsidR="00E82CB2" w:rsidRDefault="00E82CB2">
      <w:r>
        <w:t xml:space="preserve">vismerasya puro hasan nija-gṛhān niryan hariḥ pātu vaḥ ||148|| </w:t>
      </w:r>
    </w:p>
    <w:p w:rsidR="00E82CB2" w:rsidRDefault="00E82CB2">
      <w:r>
        <w:t>umāpatidharasya ||(SKM 1.52.4)</w:t>
      </w:r>
    </w:p>
    <w:p w:rsidR="00E82CB2" w:rsidRDefault="00E82CB2"/>
    <w:p w:rsidR="00E82CB2" w:rsidRDefault="00E82CB2">
      <w:r>
        <w:t>vatsa sthavara-kandareṣu vicaran dūra-pracāre gavāṁ</w:t>
      </w:r>
    </w:p>
    <w:p w:rsidR="00E82CB2" w:rsidRDefault="00E82CB2">
      <w:r>
        <w:t>hiṁsrān vīkṣya puraḥ purāṇa-puruṣaṁ nārāyaṇaṁ dhyāsyasi |</w:t>
      </w:r>
    </w:p>
    <w:p w:rsidR="00E82CB2" w:rsidRDefault="00E82CB2">
      <w:r>
        <w:t>ity uktasya yaśodayā murāripor avyāj jaganti sphurad-</w:t>
      </w:r>
    </w:p>
    <w:p w:rsidR="00E82CB2" w:rsidRDefault="00E82CB2">
      <w:r>
        <w:t xml:space="preserve">bimboṣṭha-dvaya-gāḍha-pīḍana-vaśād avyakta-bhāvaṁ smitam ||149|| </w:t>
      </w:r>
    </w:p>
    <w:p w:rsidR="00E82CB2" w:rsidRDefault="00E82CB2">
      <w:r>
        <w:t>abhinandasya ||(SKM 1.52.1)</w:t>
      </w:r>
    </w:p>
    <w:p w:rsidR="00E82CB2" w:rsidRDefault="00E82CB2"/>
    <w:p w:rsidR="00E82CB2" w:rsidRDefault="00E82CB2">
      <w:r>
        <w:t>rāmo nāma babhūva huṁ tad abalā sīteti huṁ tāṁ pitur</w:t>
      </w:r>
    </w:p>
    <w:p w:rsidR="00E82CB2" w:rsidRDefault="00E82CB2">
      <w:r>
        <w:t>vācā pañcavaṭī-vane nivasatas tasyāharad rāvaṇaḥ |</w:t>
      </w:r>
    </w:p>
    <w:p w:rsidR="00E82CB2" w:rsidRDefault="00E82CB2">
      <w:r>
        <w:t>kṛṣṇasyeti purātanīṁ nija-kathām ākarṇya mātreritāṁ</w:t>
      </w:r>
    </w:p>
    <w:p w:rsidR="00E82CB2" w:rsidRDefault="00E82CB2">
      <w:r>
        <w:t xml:space="preserve">saumitre kva dhanur dhanur dhanur iti vyagrā giraḥ pāntu vaḥ ||150|| </w:t>
      </w:r>
    </w:p>
    <w:p w:rsidR="00E82CB2" w:rsidRDefault="00E82CB2">
      <w:r>
        <w:t>kasyacit | (KK 2.72; RSAK</w:t>
      </w:r>
      <w:r>
        <w:rPr>
          <w:lang w:val="fr-CA"/>
        </w:rPr>
        <w:t xml:space="preserve"> 2.94</w:t>
      </w:r>
      <w:r>
        <w:t>; BRK 5.1760)</w:t>
      </w:r>
    </w:p>
    <w:p w:rsidR="00E82CB2" w:rsidRDefault="00E82CB2"/>
    <w:p w:rsidR="00E82CB2" w:rsidRDefault="00E82CB2">
      <w:r>
        <w:t>śyāmoccandrā svapiti na śiśo naiti mām amba nidrā</w:t>
      </w:r>
    </w:p>
    <w:p w:rsidR="00E82CB2" w:rsidRDefault="00E82CB2">
      <w:r>
        <w:t>nidrāhetoḥ śṛṇu kathāṁ kām apūrvāṁ kuruṣva |</w:t>
      </w:r>
    </w:p>
    <w:p w:rsidR="00E82CB2" w:rsidRDefault="00E82CB2">
      <w:r>
        <w:t>vyaktaḥ stambhān naraharir abhūd dānavaṁ dārayiṣyann</w:t>
      </w:r>
    </w:p>
    <w:p w:rsidR="00E82CB2" w:rsidRDefault="00E82CB2">
      <w:r>
        <w:t xml:space="preserve">ity uktasya smitam udayate devakī-nandanasya ||151|| </w:t>
      </w:r>
    </w:p>
    <w:p w:rsidR="00E82CB2" w:rsidRDefault="00E82CB2">
      <w:r>
        <w:t>sarvānandasya | (SRK 123; SKM 1.52.2; śatānandasya; BRK 5.1761)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atha gorakṣādilīlā</w:t>
      </w:r>
    </w:p>
    <w:p w:rsidR="00E82CB2" w:rsidRDefault="00E82CB2"/>
    <w:p w:rsidR="00E82CB2" w:rsidRDefault="00E82CB2">
      <w:r>
        <w:t>devas tvām eka-jaṅghāvalayita-guḍī-mūrdhni vinyasta-bāhu-</w:t>
      </w:r>
    </w:p>
    <w:p w:rsidR="00E82CB2" w:rsidRDefault="00E82CB2">
      <w:r>
        <w:t>rgāyan goyuddhagītir uparacita-śiraḥśekharaḥ pragraheṇa |</w:t>
      </w:r>
    </w:p>
    <w:p w:rsidR="00E82CB2" w:rsidRDefault="00E82CB2">
      <w:r>
        <w:t>darpa-sphūrjan mahokṣa-dvaya-samara-kalā-baddha-dīrghānubandhaḥ</w:t>
      </w:r>
    </w:p>
    <w:p w:rsidR="00E82CB2" w:rsidRDefault="00E82CB2">
      <w:r>
        <w:t xml:space="preserve">krīḍā-gopāla-mūrtir muraripur avatād ātta-gorakṣa-līlaḥ ||152|| </w:t>
      </w:r>
    </w:p>
    <w:p w:rsidR="00E82CB2" w:rsidRDefault="00E82CB2">
      <w:r>
        <w:t>yogeśvarasya | (SKM 1.58.3)</w:t>
      </w:r>
    </w:p>
    <w:p w:rsidR="00E82CB2" w:rsidRDefault="00E82CB2"/>
    <w:p w:rsidR="00E82CB2" w:rsidRDefault="00E82CB2">
      <w:r>
        <w:t>yāvad gopā madhura-muralī-nāda-mattā mukundaṁ</w:t>
      </w:r>
    </w:p>
    <w:p w:rsidR="00E82CB2" w:rsidRDefault="00E82CB2">
      <w:r>
        <w:t>manda-spandair ahaha sakalair locanair āpibanti |</w:t>
      </w:r>
    </w:p>
    <w:p w:rsidR="00E82CB2" w:rsidRDefault="00E82CB2">
      <w:r>
        <w:t>gāvas tāvan masṛṇa-yavasa-grāsa-lubdhā vidūraṁ</w:t>
      </w:r>
    </w:p>
    <w:p w:rsidR="00E82CB2" w:rsidRDefault="00E82CB2">
      <w:r>
        <w:t xml:space="preserve">yātā govardhana-giri-darī-droṇikābhyantareṣu ||153|| </w:t>
      </w:r>
    </w:p>
    <w:p w:rsidR="00E82CB2" w:rsidRDefault="00E82CB2">
      <w:r>
        <w:t>śrī-keśava-cchatriṇaḥ |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atha gopīnāṁ premotkarṣaḥ |</w:t>
      </w:r>
    </w:p>
    <w:p w:rsidR="00E82CB2" w:rsidRDefault="00E82CB2"/>
    <w:p w:rsidR="00E82CB2" w:rsidRDefault="00E82CB2">
      <w:r>
        <w:t>dhairyaṁ nāma-parigrahe’pi jaghane yady aṁśukālambanaṁ</w:t>
      </w:r>
    </w:p>
    <w:p w:rsidR="00E82CB2" w:rsidRDefault="00E82CB2">
      <w:r>
        <w:t>gopīnāṁ ca vivecanaṁ nidhuvanārambhe raho-mārgaṇam |</w:t>
      </w:r>
    </w:p>
    <w:p w:rsidR="00E82CB2" w:rsidRDefault="00E82CB2">
      <w:r>
        <w:t>sādhvī-sac-caritaṁ vilāsa-viratau patyur gṛhānveṣaṇaṁ</w:t>
      </w:r>
    </w:p>
    <w:p w:rsidR="00E82CB2" w:rsidRDefault="00E82CB2">
      <w:r>
        <w:t xml:space="preserve">tat tad raurava-rakṣaṇaṁ muraripor vaṁśī-ravāpekṣaṇam ||154|| </w:t>
      </w:r>
    </w:p>
    <w:p w:rsidR="00E82CB2" w:rsidRDefault="00E82CB2">
      <w:r>
        <w:t xml:space="preserve">sarva-vidyāvinodānām | </w:t>
      </w:r>
    </w:p>
    <w:p w:rsidR="00E82CB2" w:rsidRDefault="00E82CB2"/>
    <w:p w:rsidR="00E82CB2" w:rsidRDefault="00E82CB2">
      <w:r>
        <w:t>vilokya kṛṣṇaṁ vraja-vāma-netrāḥ</w:t>
      </w:r>
    </w:p>
    <w:p w:rsidR="00E82CB2" w:rsidRDefault="00E82CB2">
      <w:r>
        <w:t>sarvendriyāṇāṁ nayanatvam eva |</w:t>
      </w:r>
    </w:p>
    <w:p w:rsidR="00E82CB2" w:rsidRDefault="00E82CB2">
      <w:r>
        <w:t>ākarṇya tad-veṇu-nināda-bhaṅgīm</w:t>
      </w:r>
    </w:p>
    <w:p w:rsidR="00E82CB2" w:rsidRDefault="00E82CB2">
      <w:r>
        <w:t xml:space="preserve">aicchan punas tāḥ śravaṇatvam eva ||155|| </w:t>
      </w:r>
    </w:p>
    <w:p w:rsidR="00E82CB2" w:rsidRDefault="00E82CB2">
      <w:r>
        <w:t>kasyacit |</w:t>
      </w:r>
    </w:p>
    <w:p w:rsidR="00E82CB2" w:rsidRDefault="00E82CB2">
      <w:pPr>
        <w:rPr>
          <w:color w:val="993300"/>
        </w:rPr>
      </w:pPr>
    </w:p>
    <w:p w:rsidR="00E82CB2" w:rsidRDefault="00E82CB2">
      <w:pPr>
        <w:rPr>
          <w:b/>
          <w:bCs/>
        </w:rPr>
      </w:pPr>
      <w:r>
        <w:rPr>
          <w:b/>
          <w:bCs/>
        </w:rPr>
        <w:t>atha gopībhiḥ saha līlā</w:t>
      </w:r>
    </w:p>
    <w:p w:rsidR="00E82CB2" w:rsidRDefault="00E82CB2"/>
    <w:p w:rsidR="00E82CB2" w:rsidRDefault="00E82CB2">
      <w:r>
        <w:t>kālindī-jala-keli-lola-taruṇīr āvīta-cīnāṁśukā</w:t>
      </w:r>
    </w:p>
    <w:p w:rsidR="00E82CB2" w:rsidRDefault="00E82CB2">
      <w:r>
        <w:t>nirgatyāṅga-jalāni sāritavatīr ālokya sarvā diśaḥ |</w:t>
      </w:r>
    </w:p>
    <w:p w:rsidR="00E82CB2" w:rsidRDefault="00E82CB2">
      <w:r>
        <w:t xml:space="preserve">tīropānta-milan-nikuñja-bhavane gūḍhaṁ cirāt paśyataḥ </w:t>
      </w:r>
    </w:p>
    <w:p w:rsidR="00E82CB2" w:rsidRDefault="00E82CB2">
      <w:r>
        <w:t xml:space="preserve">śaureḥ sambhramayann imā vijayate sākūta-veṇur dhvaniḥ ||156|| </w:t>
      </w:r>
    </w:p>
    <w:p w:rsidR="00E82CB2" w:rsidRDefault="00E82CB2">
      <w:r>
        <w:t>puruṣottama-devasya |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tāsu kṛṣṇasya bhāvaḥ |</w:t>
      </w:r>
    </w:p>
    <w:p w:rsidR="00E82CB2" w:rsidRDefault="00E82CB2"/>
    <w:p w:rsidR="00E82CB2" w:rsidRDefault="00E82CB2">
      <w:r>
        <w:t>svedāplāvita-pāṇi-padma-mukula-prakrānta-kampodayād</w:t>
      </w:r>
    </w:p>
    <w:p w:rsidR="00E82CB2" w:rsidRDefault="00E82CB2">
      <w:r>
        <w:t>visrastām avijānato muralikāṁ pādāravindopari |</w:t>
      </w:r>
    </w:p>
    <w:p w:rsidR="00E82CB2" w:rsidRDefault="00E82CB2">
      <w:r>
        <w:t>līlā-vellita-vallavī-kavalita-svāntasya vṛndāvane</w:t>
      </w:r>
    </w:p>
    <w:p w:rsidR="00E82CB2" w:rsidRDefault="00E82CB2">
      <w:r>
        <w:t xml:space="preserve">jīyāt kaṁsaripos tribhaṅga-vapuṣaḥ śūnyodayaḥ phūtkṛtiḥ ||157|| </w:t>
      </w:r>
    </w:p>
    <w:p w:rsidR="00E82CB2" w:rsidRDefault="00E82CB2">
      <w:r>
        <w:t>cirañjīvasya |</w:t>
      </w:r>
    </w:p>
    <w:p w:rsidR="00E82CB2" w:rsidRDefault="00E82CB2"/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 xml:space="preserve">śrī-kṛṣṇasya prathama-darśane rādhā-praśnaḥ </w:t>
      </w:r>
    </w:p>
    <w:p w:rsidR="00E82CB2" w:rsidRDefault="00E82CB2"/>
    <w:p w:rsidR="00E82CB2" w:rsidRDefault="00E82CB2">
      <w:r>
        <w:t>bhrūvalli-tāṇḍava-kalā-madhurānana-śrī-ḥ</w:t>
      </w:r>
    </w:p>
    <w:p w:rsidR="00E82CB2" w:rsidRDefault="00E82CB2">
      <w:r>
        <w:t>kaṅkelli-koraka-karambita-karṇa-pūraḥ |</w:t>
      </w:r>
    </w:p>
    <w:p w:rsidR="00E82CB2" w:rsidRDefault="00E82CB2">
      <w:r>
        <w:t>ko’yaṁ navīna-nikaṣopala-tulya-veṣo</w:t>
      </w:r>
    </w:p>
    <w:p w:rsidR="00E82CB2" w:rsidRDefault="00E82CB2">
      <w:r>
        <w:t xml:space="preserve">vaṁśīraveṇa sakhi mām avaśīkaroti ||158|| </w:t>
      </w:r>
    </w:p>
    <w:p w:rsidR="00E82CB2" w:rsidRDefault="00E82CB2">
      <w:r>
        <w:t>kasyacit | (BRS 3.5.20)</w:t>
      </w:r>
    </w:p>
    <w:p w:rsidR="00E82CB2" w:rsidRDefault="00E82CB2"/>
    <w:p w:rsidR="00E82CB2" w:rsidRDefault="00E82CB2">
      <w:r>
        <w:t>indīvarodara-sahodara-medura-śrī-r</w:t>
      </w:r>
    </w:p>
    <w:p w:rsidR="00E82CB2" w:rsidRDefault="00E82CB2">
      <w:r>
        <w:t>vāso dravat-kanaka-vṛnda-nibhaṁ dadhānaḥ |</w:t>
      </w:r>
    </w:p>
    <w:p w:rsidR="00E82CB2" w:rsidRDefault="00E82CB2">
      <w:r>
        <w:t>āmukta-mauktika-manohara-hāra-vakṣāḥ</w:t>
      </w:r>
    </w:p>
    <w:p w:rsidR="00E82CB2" w:rsidRDefault="00E82CB2">
      <w:r>
        <w:t xml:space="preserve">ko’yaṁ yuvā jagad-anaṅga-mayaṁ karoti ||159|| </w:t>
      </w:r>
    </w:p>
    <w:p w:rsidR="00E82CB2" w:rsidRDefault="00E82CB2">
      <w:r>
        <w:t>sarva-vidyā-vinodānām ||(UN 15.7)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sakhyā uttaram</w:t>
      </w:r>
    </w:p>
    <w:p w:rsidR="00E82CB2" w:rsidRDefault="00E82CB2"/>
    <w:p w:rsidR="00E82CB2" w:rsidRDefault="00E82CB2">
      <w:r>
        <w:t>asti ko’pi timira-stanandhayaḥ</w:t>
      </w:r>
    </w:p>
    <w:p w:rsidR="00E82CB2" w:rsidRDefault="00E82CB2">
      <w:r>
        <w:t>kiñcid añcita-padaṁ sa gāyati |</w:t>
      </w:r>
    </w:p>
    <w:p w:rsidR="00E82CB2" w:rsidRDefault="00E82CB2">
      <w:r>
        <w:t>yan manāg api niśamya kā vadhūr</w:t>
      </w:r>
    </w:p>
    <w:p w:rsidR="00E82CB2" w:rsidRDefault="00E82CB2">
      <w:r>
        <w:t xml:space="preserve">nāvadhūta-hṛdayopajāyate ||160|| </w:t>
      </w:r>
    </w:p>
    <w:p w:rsidR="00E82CB2" w:rsidRDefault="00E82CB2">
      <w:r>
        <w:t>kasyacit |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śrī-rādhāyāḥ pūrva-rāgaḥ</w:t>
      </w:r>
    </w:p>
    <w:p w:rsidR="00E82CB2" w:rsidRDefault="00E82CB2"/>
    <w:p w:rsidR="00E82CB2" w:rsidRDefault="00E82CB2">
      <w:r>
        <w:t>manogatāṁ manmatha-bāṇa-bādhām</w:t>
      </w:r>
    </w:p>
    <w:p w:rsidR="00E82CB2" w:rsidRDefault="00E82CB2">
      <w:r>
        <w:t>āvedayantīva tanor vikāraiḥ |</w:t>
      </w:r>
    </w:p>
    <w:p w:rsidR="00E82CB2" w:rsidRDefault="00E82CB2">
      <w:r>
        <w:t xml:space="preserve">dīnānanā vācam uvāca rādhā </w:t>
      </w:r>
    </w:p>
    <w:p w:rsidR="00E82CB2" w:rsidRDefault="00E82CB2">
      <w:r>
        <w:t xml:space="preserve">tadā tadālī-jana-sammukhe sā ||161|| </w:t>
      </w:r>
    </w:p>
    <w:p w:rsidR="00E82CB2" w:rsidRDefault="00E82CB2">
      <w:r>
        <w:t>śrī-puruṣottama-devasya |</w:t>
      </w:r>
    </w:p>
    <w:p w:rsidR="00E82CB2" w:rsidRDefault="00E82CB2"/>
    <w:p w:rsidR="00E82CB2" w:rsidRDefault="00E82CB2">
      <w:r>
        <w:t xml:space="preserve">yadavadhi yāmuna-kuñje </w:t>
      </w:r>
    </w:p>
    <w:p w:rsidR="00E82CB2" w:rsidRDefault="00E82CB2">
      <w:r>
        <w:t>ghana-rucir avalokitaḥ ko’pi |</w:t>
      </w:r>
    </w:p>
    <w:p w:rsidR="00E82CB2" w:rsidRDefault="00E82CB2">
      <w:r>
        <w:t>nalinī-dala iva salilaṁ</w:t>
      </w:r>
    </w:p>
    <w:p w:rsidR="00E82CB2" w:rsidRDefault="00E82CB2">
      <w:r>
        <w:t xml:space="preserve">tadavadhi taralāyate ||162|| </w:t>
      </w:r>
    </w:p>
    <w:p w:rsidR="00E82CB2" w:rsidRDefault="00E82CB2">
      <w:r>
        <w:t>kavicandrasya ||</w:t>
      </w:r>
    </w:p>
    <w:p w:rsidR="00E82CB2" w:rsidRDefault="00E82CB2"/>
    <w:p w:rsidR="00E82CB2" w:rsidRDefault="00E82CB2">
      <w:r>
        <w:t>akasmād ekasmin pathi sakhi mayā yāmuna-taṭaṁ</w:t>
      </w:r>
    </w:p>
    <w:p w:rsidR="00E82CB2" w:rsidRDefault="00E82CB2">
      <w:r>
        <w:t>vrajantyā dṛṣṭo yo nava-jaladhara-śyāmala-tanuḥ |</w:t>
      </w:r>
    </w:p>
    <w:p w:rsidR="00E82CB2" w:rsidRDefault="00E82CB2">
      <w:r>
        <w:t>sa dṛg-bhaṅgyā kiṁ vākuruta na hi jāne tata idaṁ</w:t>
      </w:r>
    </w:p>
    <w:p w:rsidR="00E82CB2" w:rsidRDefault="00E82CB2">
      <w:r>
        <w:t xml:space="preserve">mano me vyālolaṁ kvacana gṛhakṛtyo na lagate ||163|| </w:t>
      </w:r>
    </w:p>
    <w:p w:rsidR="00E82CB2" w:rsidRDefault="00E82CB2">
      <w:r>
        <w:t>jayantasya | (Bhakti-rasāyana; BRS 3.5.27)</w:t>
      </w:r>
    </w:p>
    <w:p w:rsidR="00E82CB2" w:rsidRDefault="00E82CB2"/>
    <w:p w:rsidR="00E82CB2" w:rsidRDefault="00E82CB2">
      <w:r>
        <w:t>puro nīla-jyotsnā tad anu mṛganābhī-parimalas</w:t>
      </w:r>
    </w:p>
    <w:p w:rsidR="00E82CB2" w:rsidRDefault="00E82CB2">
      <w:r>
        <w:t>tato līlā-veṇu-kvaṇitam anu kāṇcī-kala-ravaḥ |</w:t>
      </w:r>
    </w:p>
    <w:p w:rsidR="00E82CB2" w:rsidRDefault="00E82CB2">
      <w:r>
        <w:t>tato vidyud-vallī-valayita-camatkāra-laharī-</w:t>
      </w:r>
    </w:p>
    <w:p w:rsidR="00E82CB2" w:rsidRDefault="00E82CB2">
      <w:r>
        <w:t xml:space="preserve">taraṅgāl lāvaṇyaṁ tad anu sahajānanda udagāt ||164|| </w:t>
      </w:r>
    </w:p>
    <w:p w:rsidR="00E82CB2" w:rsidRDefault="00E82CB2">
      <w:r>
        <w:t>kasyacit |</w:t>
      </w:r>
    </w:p>
    <w:p w:rsidR="00E82CB2" w:rsidRDefault="00E82CB2"/>
    <w:p w:rsidR="00E82CB2" w:rsidRDefault="00E82CB2">
      <w:r>
        <w:t>adya sundari kalinda-nandinī-</w:t>
      </w:r>
    </w:p>
    <w:p w:rsidR="00E82CB2" w:rsidRDefault="00E82CB2">
      <w:r>
        <w:t>tīra-kuñja-bhuvi keli-lampaṭaḥ |</w:t>
      </w:r>
    </w:p>
    <w:p w:rsidR="00E82CB2" w:rsidRDefault="00E82CB2">
      <w:r>
        <w:t>vādayan muralikāṁ muhur muhur</w:t>
      </w:r>
    </w:p>
    <w:p w:rsidR="00E82CB2" w:rsidRDefault="00E82CB2">
      <w:r>
        <w:t xml:space="preserve">mādhavo harati māmakaṁ manaḥ ||165|| </w:t>
      </w:r>
    </w:p>
    <w:p w:rsidR="00E82CB2" w:rsidRDefault="00E82CB2">
      <w:r>
        <w:t>kasyacit | (similar Premāmṛta 4.13)</w:t>
      </w:r>
    </w:p>
    <w:p w:rsidR="00E82CB2" w:rsidRDefault="00E82CB2"/>
    <w:p w:rsidR="00E82CB2" w:rsidRDefault="00E82CB2">
      <w:r>
        <w:t>yadavadhi yamunāyās tīra-vānīra-kuñje</w:t>
      </w:r>
    </w:p>
    <w:p w:rsidR="00E82CB2" w:rsidRDefault="00E82CB2">
      <w:r>
        <w:t>muraripu-pada-līlā locanābhyām aloki |</w:t>
      </w:r>
    </w:p>
    <w:p w:rsidR="00E82CB2" w:rsidRDefault="00E82CB2">
      <w:r>
        <w:t>tadavadhi mama cittaṁ kutracit kārya-mātre</w:t>
      </w:r>
    </w:p>
    <w:p w:rsidR="00E82CB2" w:rsidRDefault="00E82CB2">
      <w:r>
        <w:t xml:space="preserve">na hi lagati muhūrtaṁ kiṁ vidheyaṁ na jāne ||166|| </w:t>
      </w:r>
    </w:p>
    <w:p w:rsidR="00E82CB2" w:rsidRDefault="00E82CB2">
      <w:r>
        <w:t>kavicandrasya |</w:t>
      </w:r>
    </w:p>
    <w:p w:rsidR="00E82CB2" w:rsidRDefault="00E82CB2"/>
    <w:p w:rsidR="00E82CB2" w:rsidRDefault="00E82CB2">
      <w:r>
        <w:t>yadavadhi yadunandanānanenduḥ</w:t>
      </w:r>
    </w:p>
    <w:p w:rsidR="00E82CB2" w:rsidRDefault="00E82CB2">
      <w:r>
        <w:t>sahacari locana-gocarībabhūva |</w:t>
      </w:r>
    </w:p>
    <w:p w:rsidR="00E82CB2" w:rsidRDefault="00E82CB2">
      <w:r>
        <w:t>tadavadhi malayānile’nale vā</w:t>
      </w:r>
    </w:p>
    <w:p w:rsidR="00E82CB2" w:rsidRDefault="00E82CB2">
      <w:r>
        <w:t xml:space="preserve">sahaja-vicāra-parāṅmukhaṁ mano me ||167|| </w:t>
      </w:r>
    </w:p>
    <w:p w:rsidR="00E82CB2" w:rsidRDefault="00E82CB2">
      <w:r>
        <w:t>sañjaya-kaviśekharasya |</w:t>
      </w:r>
    </w:p>
    <w:p w:rsidR="00E82CB2" w:rsidRDefault="00E82CB2"/>
    <w:p w:rsidR="00E82CB2" w:rsidRDefault="00E82CB2">
      <w:r>
        <w:t xml:space="preserve">asamañjasam asamañjasam </w:t>
      </w:r>
    </w:p>
    <w:p w:rsidR="00E82CB2" w:rsidRDefault="00E82CB2">
      <w:r>
        <w:t>asamañjasam etad āpatitam |</w:t>
      </w:r>
    </w:p>
    <w:p w:rsidR="00E82CB2" w:rsidRDefault="00E82CB2">
      <w:r>
        <w:t>vallava-kumāra-buddhyā</w:t>
      </w:r>
    </w:p>
    <w:p w:rsidR="00E82CB2" w:rsidRDefault="00E82CB2">
      <w:r>
        <w:t xml:space="preserve">hari hari harir īkṣitaḥ kutukāt ||168|| </w:t>
      </w:r>
    </w:p>
    <w:p w:rsidR="00E82CB2" w:rsidRDefault="00E82CB2">
      <w:r>
        <w:t>śaraṇasya ||</w:t>
      </w:r>
    </w:p>
    <w:p w:rsidR="00E82CB2" w:rsidRDefault="00E82CB2"/>
    <w:p w:rsidR="00E82CB2" w:rsidRDefault="00E82CB2">
      <w:r>
        <w:t xml:space="preserve">śuṣyati mukham ūru-yugaṁ puṣyati </w:t>
      </w:r>
    </w:p>
    <w:p w:rsidR="00E82CB2" w:rsidRDefault="00E82CB2">
      <w:r>
        <w:t>jaḍatāṁ pravepate hṛdayam |</w:t>
      </w:r>
    </w:p>
    <w:p w:rsidR="00E82CB2" w:rsidRDefault="00E82CB2">
      <w:r>
        <w:t>svidyati kapolapālī sakhi</w:t>
      </w:r>
    </w:p>
    <w:p w:rsidR="00E82CB2" w:rsidRDefault="00E82CB2">
      <w:r>
        <w:t xml:space="preserve">vanamālī kim āloki ||169|| </w:t>
      </w:r>
    </w:p>
    <w:p w:rsidR="00E82CB2" w:rsidRDefault="00E82CB2">
      <w:r>
        <w:t>mukunda-bhaṭṭācāryasya |</w:t>
      </w:r>
    </w:p>
    <w:p w:rsidR="00E82CB2" w:rsidRDefault="00E82CB2"/>
    <w:p w:rsidR="00E82CB2" w:rsidRDefault="00E82CB2">
      <w:r>
        <w:t xml:space="preserve">upari tamāla-taroḥ sakhi </w:t>
      </w:r>
    </w:p>
    <w:p w:rsidR="00E82CB2" w:rsidRDefault="00E82CB2">
      <w:r>
        <w:t>pariṇata-śarad-indu-maṇḍalaḥ ko’pi |</w:t>
      </w:r>
    </w:p>
    <w:p w:rsidR="00E82CB2" w:rsidRDefault="00E82CB2">
      <w:r>
        <w:t xml:space="preserve">tatra ca muralī-khuralī </w:t>
      </w:r>
    </w:p>
    <w:p w:rsidR="00E82CB2" w:rsidRDefault="00E82CB2">
      <w:r>
        <w:t xml:space="preserve">kula-maryādām adho nayati ||170|| </w:t>
      </w:r>
    </w:p>
    <w:p w:rsidR="00E82CB2" w:rsidRDefault="00E82CB2">
      <w:r>
        <w:t>sañjaya-kaviśekharasya |</w:t>
      </w:r>
    </w:p>
    <w:p w:rsidR="00E82CB2" w:rsidRDefault="00E82CB2"/>
    <w:p w:rsidR="00E82CB2" w:rsidRDefault="00E82CB2">
      <w:r>
        <w:t>hanta kāntam api taṁ didṛkṣate</w:t>
      </w:r>
    </w:p>
    <w:p w:rsidR="00E82CB2" w:rsidRDefault="00E82CB2">
      <w:r>
        <w:t>mānasaṁ mama na sādhu yat-kṛte |</w:t>
      </w:r>
    </w:p>
    <w:p w:rsidR="00E82CB2" w:rsidRDefault="00E82CB2">
      <w:r>
        <w:t>indur indumukhi manda-mārutaś</w:t>
      </w:r>
    </w:p>
    <w:p w:rsidR="00E82CB2" w:rsidRDefault="00E82CB2">
      <w:r>
        <w:t xml:space="preserve">candanaṁ ca vitanoti vedanāṁ ||171|| </w:t>
      </w:r>
    </w:p>
    <w:p w:rsidR="00E82CB2" w:rsidRDefault="00E82CB2">
      <w:r>
        <w:t>kasyacit |</w:t>
      </w:r>
    </w:p>
    <w:p w:rsidR="00E82CB2" w:rsidRDefault="00E82CB2"/>
    <w:p w:rsidR="00E82CB2" w:rsidRDefault="00E82CB2">
      <w:r>
        <w:t>guru-jana-gañjanam ayaśo</w:t>
      </w:r>
    </w:p>
    <w:p w:rsidR="00E82CB2" w:rsidRDefault="00E82CB2">
      <w:r>
        <w:t>gṛhapaticaritaṁ ca dāruṇaṁ kim api |</w:t>
      </w:r>
    </w:p>
    <w:p w:rsidR="00E82CB2" w:rsidRDefault="00E82CB2">
      <w:r>
        <w:t xml:space="preserve">vismārayati samastaṁ </w:t>
      </w:r>
    </w:p>
    <w:p w:rsidR="00E82CB2" w:rsidRDefault="00E82CB2">
      <w:r>
        <w:t>śiva śiva muralī murārāteḥ ||172 ||</w:t>
      </w:r>
    </w:p>
    <w:p w:rsidR="00E82CB2" w:rsidRPr="00D43963" w:rsidRDefault="00E82CB2">
      <w:pPr>
        <w:rPr>
          <w:rFonts w:cs="Balaram"/>
        </w:rPr>
      </w:pPr>
      <w:r>
        <w:t xml:space="preserve">sarva-vidyā-vinodānām | </w:t>
      </w:r>
      <w:r w:rsidRPr="00D43963">
        <w:rPr>
          <w:rFonts w:cs="Balaram"/>
        </w:rPr>
        <w:t>(BRS 3.5.12)</w:t>
      </w:r>
    </w:p>
    <w:p w:rsidR="00E82CB2" w:rsidRDefault="00E82CB2">
      <w:pPr>
        <w:rPr>
          <w:color w:val="993300"/>
        </w:rPr>
      </w:pPr>
    </w:p>
    <w:p w:rsidR="00E82CB2" w:rsidRDefault="00E82CB2">
      <w:r>
        <w:t>draviṇaṁ bhavanam apatyaṁ tāvan</w:t>
      </w:r>
    </w:p>
    <w:p w:rsidR="00E82CB2" w:rsidRDefault="00E82CB2">
      <w:r>
        <w:t>mitraṁ tathābhijātyaṁ ca |</w:t>
      </w:r>
    </w:p>
    <w:p w:rsidR="00E82CB2" w:rsidRDefault="00E82CB2">
      <w:r>
        <w:t xml:space="preserve">upayamunaṁ vanamālī </w:t>
      </w:r>
    </w:p>
    <w:p w:rsidR="00E82CB2" w:rsidRDefault="00E82CB2">
      <w:r>
        <w:t xml:space="preserve">yāvan netre na nartayati ||173|| </w:t>
      </w:r>
    </w:p>
    <w:p w:rsidR="00E82CB2" w:rsidRPr="00D43963" w:rsidRDefault="00E82CB2">
      <w:pPr>
        <w:rPr>
          <w:lang w:val="fr-CA"/>
        </w:rPr>
      </w:pPr>
      <w:r>
        <w:t>teṣām eva</w:t>
      </w:r>
      <w:r>
        <w:rPr>
          <w:lang w:val="fr-CA"/>
        </w:rPr>
        <w:t xml:space="preserve"> |</w:t>
      </w:r>
    </w:p>
    <w:p w:rsidR="00E82CB2" w:rsidRDefault="00E82CB2">
      <w:pPr>
        <w:rPr>
          <w:color w:val="993300"/>
        </w:rPr>
      </w:pPr>
    </w:p>
    <w:p w:rsidR="00E82CB2" w:rsidRDefault="00E82CB2">
      <w:r>
        <w:t>tṛpyantu me chidram avāpya śatravaḥ</w:t>
      </w:r>
    </w:p>
    <w:p w:rsidR="00E82CB2" w:rsidRDefault="00E82CB2">
      <w:r>
        <w:t>karotu me śāsti-bharaṁ gṛheśvaraḥ |</w:t>
      </w:r>
    </w:p>
    <w:p w:rsidR="00E82CB2" w:rsidRDefault="00E82CB2">
      <w:r>
        <w:t>maṇis tu vakṣoruha-madhya-bhūṣaṇaṁ</w:t>
      </w:r>
    </w:p>
    <w:p w:rsidR="00E82CB2" w:rsidRDefault="00E82CB2">
      <w:pPr>
        <w:rPr>
          <w:lang w:val="fr-CA"/>
        </w:rPr>
      </w:pPr>
      <w:r>
        <w:t xml:space="preserve">mamāstu vṛndāvana-kṛṣṇa-candramā ||174|| </w:t>
      </w:r>
    </w:p>
    <w:p w:rsidR="00E82CB2" w:rsidRDefault="00E82CB2">
      <w:r>
        <w:t>kasyacit |</w:t>
      </w:r>
    </w:p>
    <w:p w:rsidR="00E82CB2" w:rsidRDefault="00E82CB2"/>
    <w:p w:rsidR="00E82CB2" w:rsidRDefault="00E82CB2">
      <w:r>
        <w:t>svāmī nihantu vihasantu puraḥ sapatnyo</w:t>
      </w:r>
    </w:p>
    <w:p w:rsidR="00E82CB2" w:rsidRDefault="00E82CB2">
      <w:r>
        <w:t>bhartur bhajantu guravaḥ pitaraś ca lajjām |</w:t>
      </w:r>
    </w:p>
    <w:p w:rsidR="00E82CB2" w:rsidRDefault="00E82CB2">
      <w:r>
        <w:t>etāvatā yadi kalaṅki kulaṁ tathāstu</w:t>
      </w:r>
    </w:p>
    <w:p w:rsidR="00E82CB2" w:rsidRDefault="00E82CB2">
      <w:pPr>
        <w:rPr>
          <w:lang w:val="fr-CA"/>
        </w:rPr>
      </w:pPr>
      <w:r>
        <w:t xml:space="preserve">rāmānuje mama tanotu mano’nurāgam ||175|| </w:t>
      </w:r>
    </w:p>
    <w:p w:rsidR="00E82CB2" w:rsidRDefault="00E82CB2">
      <w:r>
        <w:t>kasyacit |</w:t>
      </w:r>
    </w:p>
    <w:p w:rsidR="00E82CB2" w:rsidRDefault="00E82CB2"/>
    <w:p w:rsidR="00E82CB2" w:rsidRDefault="00E82CB2">
      <w:r>
        <w:t>svāmī kupyati kupyatāṁ parijanā nindanti nindantu mām,</w:t>
      </w:r>
    </w:p>
    <w:p w:rsidR="00E82CB2" w:rsidRDefault="00E82CB2">
      <w:r>
        <w:t>anyat kiṁ prathatām ayaṁ ca jagati prauḍho mamopadravaḥ |</w:t>
      </w:r>
    </w:p>
    <w:p w:rsidR="00E82CB2" w:rsidRDefault="00E82CB2">
      <w:r>
        <w:t>āśāsyaṁ punar etad eva yad idaṁ cakṣuś ciraṁ vardhatāṁ</w:t>
      </w:r>
    </w:p>
    <w:p w:rsidR="00E82CB2" w:rsidRDefault="00E82CB2">
      <w:r>
        <w:t>yenedaṁ paripīyate muraripoḥ saundarya-sāraṁ vapuḥ ||176 ||</w:t>
      </w:r>
    </w:p>
    <w:p w:rsidR="00E82CB2" w:rsidRDefault="00E82CB2">
      <w:r>
        <w:t>puṣkarākṣasya |</w:t>
      </w:r>
    </w:p>
    <w:p w:rsidR="00E82CB2" w:rsidRDefault="00E82CB2"/>
    <w:p w:rsidR="00E82CB2" w:rsidRDefault="00E82CB2">
      <w:r>
        <w:t>kiṁ durmilena mama dūti manorathena</w:t>
      </w:r>
    </w:p>
    <w:p w:rsidR="00E82CB2" w:rsidRDefault="00E82CB2">
      <w:r>
        <w:t>tāvanti hanta sukṛtāni kayā kṛtāni |</w:t>
      </w:r>
    </w:p>
    <w:p w:rsidR="00E82CB2" w:rsidRDefault="00E82CB2">
      <w:r>
        <w:t>etāvad eva mama janma-phalaṁ murārir</w:t>
      </w:r>
    </w:p>
    <w:p w:rsidR="00E82CB2" w:rsidRDefault="00E82CB2">
      <w:r>
        <w:t xml:space="preserve">yan netrayoḥ pathi bibharti gatāgatāni ||177|| </w:t>
      </w:r>
    </w:p>
    <w:p w:rsidR="00E82CB2" w:rsidRDefault="00E82CB2">
      <w:r>
        <w:t>kasyacit ||</w:t>
      </w:r>
    </w:p>
    <w:p w:rsidR="00E82CB2" w:rsidRDefault="00E82CB2"/>
    <w:p w:rsidR="00E82CB2" w:rsidRDefault="00E82CB2">
      <w:r>
        <w:t xml:space="preserve">sakhi mama niyati-hatāyās </w:t>
      </w:r>
    </w:p>
    <w:p w:rsidR="00E82CB2" w:rsidRDefault="00E82CB2">
      <w:r>
        <w:t>tad-darśana-bhāgyam astu vā mā vā |</w:t>
      </w:r>
    </w:p>
    <w:p w:rsidR="00E82CB2" w:rsidRDefault="00E82CB2">
      <w:r>
        <w:t xml:space="preserve">punar api sa veṇu-nādo </w:t>
      </w:r>
    </w:p>
    <w:p w:rsidR="00E82CB2" w:rsidRDefault="00E82CB2">
      <w:r>
        <w:t xml:space="preserve">yadi karṇapathe patet tad evālam ||178|| </w:t>
      </w:r>
    </w:p>
    <w:p w:rsidR="00E82CB2" w:rsidRDefault="00E82CB2">
      <w:r>
        <w:t>kasyacit |</w:t>
      </w:r>
    </w:p>
    <w:p w:rsidR="00E82CB2" w:rsidRDefault="00E82CB2"/>
    <w:p w:rsidR="00E82CB2" w:rsidRDefault="00E82CB2">
      <w:r>
        <w:t xml:space="preserve">tārābhisāraka caturtha-niśā-śaśāṅka </w:t>
      </w:r>
    </w:p>
    <w:p w:rsidR="00E82CB2" w:rsidRDefault="00E82CB2">
      <w:r>
        <w:t>kāmāmbu-rāśi-parivardhana deva tubhyam |</w:t>
      </w:r>
    </w:p>
    <w:p w:rsidR="00E82CB2" w:rsidRDefault="00E82CB2">
      <w:r>
        <w:t>argho namo bhavatu me saha tena yūnā</w:t>
      </w:r>
    </w:p>
    <w:p w:rsidR="00E82CB2" w:rsidRDefault="00E82CB2">
      <w:r>
        <w:t xml:space="preserve">mithyāpavāda-vacasāpy abhimāna-siddhiḥ ||179|| </w:t>
      </w:r>
    </w:p>
    <w:p w:rsidR="00E82CB2" w:rsidRDefault="00E82CB2">
      <w:r>
        <w:t>kasyacit | (UN 14.128)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athānya-catura-sakhī-vitarkaḥ</w:t>
      </w:r>
    </w:p>
    <w:p w:rsidR="00E82CB2" w:rsidRDefault="00E82CB2"/>
    <w:p w:rsidR="00E82CB2" w:rsidRDefault="00E82CB2">
      <w:r>
        <w:t>siddhāntayati na kiñcid</w:t>
      </w:r>
    </w:p>
    <w:p w:rsidR="00E82CB2" w:rsidRDefault="00E82CB2">
      <w:r>
        <w:t>bhramayati dṛśām eva kevalaṁ rādhā |</w:t>
      </w:r>
    </w:p>
    <w:p w:rsidR="00E82CB2" w:rsidRDefault="00E82CB2">
      <w:r>
        <w:t xml:space="preserve">tad avagataṁ sakhi lagnaṁ </w:t>
      </w:r>
    </w:p>
    <w:p w:rsidR="00E82CB2" w:rsidRDefault="00E82CB2">
      <w:r>
        <w:t xml:space="preserve">kadamba-taru-devatāmarutā ||180|| </w:t>
      </w:r>
    </w:p>
    <w:p w:rsidR="00E82CB2" w:rsidRDefault="00E82CB2">
      <w:r>
        <w:t>rāṅgasya |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atha rādhāṁ prati praśnaḥ |</w:t>
      </w:r>
    </w:p>
    <w:p w:rsidR="00E82CB2" w:rsidRDefault="00E82CB2"/>
    <w:p w:rsidR="00E82CB2" w:rsidRDefault="00E82CB2">
      <w:r>
        <w:t>kāmaṁ vapuḥ pulakitaṁ nayane dhṛtāsre</w:t>
      </w:r>
    </w:p>
    <w:p w:rsidR="00E82CB2" w:rsidRDefault="00E82CB2">
      <w:r>
        <w:t>vācaḥ sagadgadapadāḥ sakhi kampi vakṣaḥ |</w:t>
      </w:r>
    </w:p>
    <w:p w:rsidR="00E82CB2" w:rsidRDefault="00E82CB2">
      <w:r>
        <w:t>jñātaṁ Mukunda-muralī-rava-mādhurī te</w:t>
      </w:r>
    </w:p>
    <w:p w:rsidR="00E82CB2" w:rsidRDefault="00E82CB2">
      <w:r>
        <w:t xml:space="preserve">cetaḥ sudhāṁśu-vadane taralīkaroti ||181|| </w:t>
      </w:r>
    </w:p>
    <w:p w:rsidR="00E82CB2" w:rsidRDefault="00E82CB2">
      <w:r>
        <w:t>tasyaiva | (BRS 3.5.15)</w:t>
      </w:r>
    </w:p>
    <w:p w:rsidR="00E82CB2" w:rsidRDefault="00E82CB2"/>
    <w:p w:rsidR="00E82CB2" w:rsidRDefault="00E82CB2">
      <w:r>
        <w:t>gataṁ kula-vadhū-vrataṁ viditam eva tat-tad-vacas</w:t>
      </w:r>
    </w:p>
    <w:p w:rsidR="00E82CB2" w:rsidRDefault="00E82CB2">
      <w:r>
        <w:t>tathāpi taralāśaye na vimatāsi ko durgrahaḥ |</w:t>
      </w:r>
    </w:p>
    <w:p w:rsidR="00E82CB2" w:rsidRDefault="00E82CB2">
      <w:r>
        <w:t>karomi sakhi kiṁ śrute danuja-vairi-vaṁśī-rave</w:t>
      </w:r>
    </w:p>
    <w:p w:rsidR="00E82CB2" w:rsidRDefault="00E82CB2">
      <w:r>
        <w:t xml:space="preserve">manāg api mano na me sumukhi dhairyam ālambate ||182|| </w:t>
      </w:r>
    </w:p>
    <w:p w:rsidR="00E82CB2" w:rsidRDefault="00E82CB2">
      <w:r>
        <w:t>kasyacit |</w:t>
      </w:r>
    </w:p>
    <w:p w:rsidR="00E82CB2" w:rsidRDefault="00E82CB2"/>
    <w:p w:rsidR="00E82CB2" w:rsidRDefault="00E82CB2">
      <w:r>
        <w:t>āstāṁ tāvad akīrtir me</w:t>
      </w:r>
    </w:p>
    <w:p w:rsidR="00E82CB2" w:rsidRDefault="00E82CB2">
      <w:r>
        <w:t>tvayā tathyaṁ tu kathyatām |</w:t>
      </w:r>
    </w:p>
    <w:p w:rsidR="00E82CB2" w:rsidRDefault="00E82CB2">
      <w:r>
        <w:t xml:space="preserve">cittaṁ katham ivāsīt te </w:t>
      </w:r>
    </w:p>
    <w:p w:rsidR="00E82CB2" w:rsidRDefault="00E82CB2">
      <w:r>
        <w:t xml:space="preserve">harir vaṁśī-rava-śrutau ||183|| </w:t>
      </w:r>
    </w:p>
    <w:p w:rsidR="00E82CB2" w:rsidRDefault="00E82CB2">
      <w:r>
        <w:t>kasyacit |</w:t>
      </w:r>
    </w:p>
    <w:p w:rsidR="00E82CB2" w:rsidRDefault="00E82CB2"/>
    <w:p w:rsidR="00E82CB2" w:rsidRDefault="00E82CB2">
      <w:r>
        <w:t>satyaṁ jalpasi duḥsahāḥ khala-giraḥ satyaṁ kulaṁ nirmalaṁ</w:t>
      </w:r>
    </w:p>
    <w:p w:rsidR="00E82CB2" w:rsidRDefault="00E82CB2">
      <w:r>
        <w:t>satyaṁ niṣkaruṇo’py ayaṁ sahacaraḥ satyaṁ sudūre sarit |</w:t>
      </w:r>
    </w:p>
    <w:p w:rsidR="00E82CB2" w:rsidRDefault="00E82CB2">
      <w:r>
        <w:t>tat sarvaṁ sakhi vismarāmi jhaṭiti śrotrātithir jāyate</w:t>
      </w:r>
    </w:p>
    <w:p w:rsidR="00E82CB2" w:rsidRDefault="00E82CB2">
      <w:r>
        <w:t>ced unmāda-mukunda-mañju-muralī-nisvāna-rāgodgatiḥ ||184 ||</w:t>
      </w:r>
    </w:p>
    <w:p w:rsidR="00E82CB2" w:rsidRDefault="00E82CB2">
      <w:r>
        <w:t>govinda-bhaṭṭasya |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atha rādhāṁ prati sakhī-narmāśvāsaḥ |</w:t>
      </w:r>
    </w:p>
    <w:p w:rsidR="00E82CB2" w:rsidRDefault="00E82CB2"/>
    <w:p w:rsidR="00E82CB2" w:rsidRDefault="00E82CB2">
      <w:r>
        <w:t>niśā jalada-saṅkulā timira-garbha-līnaṁ jagad-</w:t>
      </w:r>
    </w:p>
    <w:p w:rsidR="00E82CB2" w:rsidRDefault="00E82CB2">
      <w:r>
        <w:t>dvayas tava navaṁ navaṁ vapur apūrva-līlāmayam |</w:t>
      </w:r>
    </w:p>
    <w:p w:rsidR="00E82CB2" w:rsidRDefault="00E82CB2">
      <w:r>
        <w:t>alaṁ sumukhi nidrayā vraja gṛhe’pi naktaṁ carī</w:t>
      </w:r>
    </w:p>
    <w:p w:rsidR="00E82CB2" w:rsidRDefault="00E82CB2">
      <w:r>
        <w:t xml:space="preserve">kadamba-vana-devatā nava-tamāla-nīla-dyutiḥ ||185|| </w:t>
      </w:r>
    </w:p>
    <w:p w:rsidR="00E82CB2" w:rsidRDefault="00E82CB2">
      <w:r>
        <w:t>sarvavidyāvinodānām |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kṛṣṇaṁ prati rādhānurāga-kathanam |</w:t>
      </w:r>
    </w:p>
    <w:p w:rsidR="00E82CB2" w:rsidRDefault="00E82CB2"/>
    <w:p w:rsidR="00E82CB2" w:rsidRDefault="00E82CB2">
      <w:r>
        <w:t>tvām añjanīyati phalāsu vilokayantī</w:t>
      </w:r>
    </w:p>
    <w:p w:rsidR="00E82CB2" w:rsidRDefault="00E82CB2">
      <w:r>
        <w:t>tvāṁ śṛṇvatī kuvalayīyati karṇapūram |</w:t>
      </w:r>
    </w:p>
    <w:p w:rsidR="00E82CB2" w:rsidRDefault="00E82CB2">
      <w:r>
        <w:t>tvāṁ pūrṇimā-vidhu-mukhī hṛdi bhāvayantī</w:t>
      </w:r>
    </w:p>
    <w:p w:rsidR="00E82CB2" w:rsidRDefault="00E82CB2">
      <w:r>
        <w:t>vakṣo</w:t>
      </w:r>
      <w:r>
        <w:rPr>
          <w:lang w:val="fr-CA"/>
        </w:rPr>
        <w:t>-</w:t>
      </w:r>
      <w:r>
        <w:t xml:space="preserve">nilīna-nava-nīlamaṇiṁ karoti ||186|| </w:t>
      </w:r>
    </w:p>
    <w:p w:rsidR="00E82CB2" w:rsidRDefault="00E82CB2">
      <w:r>
        <w:t>kasyacit | (MSN 5.12)</w:t>
      </w:r>
    </w:p>
    <w:p w:rsidR="00E82CB2" w:rsidRDefault="00E82CB2">
      <w:pPr>
        <w:rPr>
          <w:color w:val="993300"/>
        </w:rPr>
      </w:pPr>
    </w:p>
    <w:p w:rsidR="00E82CB2" w:rsidRDefault="00E82CB2">
      <w:r>
        <w:t>gṛhītaṁ tāmbūlaṁ parijana-vacobhir na sumukhī</w:t>
      </w:r>
    </w:p>
    <w:p w:rsidR="00E82CB2" w:rsidRDefault="00E82CB2">
      <w:r>
        <w:t>smaraty antaḥśūnyā murahara gatāyām api niśi |</w:t>
      </w:r>
    </w:p>
    <w:p w:rsidR="00E82CB2" w:rsidRDefault="00E82CB2">
      <w:r>
        <w:t>tatevāste hastaḥ kalita-phaṇi-vallī-kisalayas</w:t>
      </w:r>
    </w:p>
    <w:p w:rsidR="00E82CB2" w:rsidRDefault="00E82CB2">
      <w:r>
        <w:t xml:space="preserve">tathavāsyaṁ tasyāḥ kramuka-phala-phālī-paricitam ||187|| </w:t>
      </w:r>
    </w:p>
    <w:p w:rsidR="00E82CB2" w:rsidRDefault="00E82CB2">
      <w:r>
        <w:t>hariharasya | (UN 13.59)</w:t>
      </w:r>
    </w:p>
    <w:p w:rsidR="00E82CB2" w:rsidRDefault="00E82CB2"/>
    <w:p w:rsidR="00E82CB2" w:rsidRDefault="00E82CB2">
      <w:r>
        <w:t>prema-pāvaka-līḍhāṅgī</w:t>
      </w:r>
    </w:p>
    <w:p w:rsidR="00E82CB2" w:rsidRDefault="00E82CB2">
      <w:r>
        <w:t>rādhā tava jagat-pate |</w:t>
      </w:r>
    </w:p>
    <w:p w:rsidR="00E82CB2" w:rsidRDefault="00E82CB2">
      <w:r>
        <w:t>śayyāyāḥ skhalitā bhūmau</w:t>
      </w:r>
    </w:p>
    <w:p w:rsidR="00E82CB2" w:rsidRDefault="00E82CB2">
      <w:pPr>
        <w:rPr>
          <w:color w:val="993300"/>
        </w:rPr>
      </w:pPr>
      <w:r>
        <w:t xml:space="preserve">punas tāṁ gantum akṣamā ||188|| </w:t>
      </w:r>
    </w:p>
    <w:p w:rsidR="00E82CB2" w:rsidRDefault="00E82CB2"/>
    <w:p w:rsidR="00E82CB2" w:rsidRDefault="00E82CB2">
      <w:r>
        <w:t xml:space="preserve">murahara sāhasa-garimā </w:t>
      </w:r>
    </w:p>
    <w:p w:rsidR="00E82CB2" w:rsidRDefault="00E82CB2">
      <w:r>
        <w:t>katham iva vācyaḥ kuraṅga-śāvākṣyāḥ |</w:t>
      </w:r>
    </w:p>
    <w:p w:rsidR="00E82CB2" w:rsidRDefault="00E82CB2">
      <w:r>
        <w:t>khedārṇava-patitāpi</w:t>
      </w:r>
    </w:p>
    <w:p w:rsidR="00E82CB2" w:rsidRDefault="00E82CB2">
      <w:pPr>
        <w:pStyle w:val="Footer"/>
        <w:tabs>
          <w:tab w:val="clear" w:pos="4153"/>
          <w:tab w:val="clear" w:pos="8306"/>
        </w:tabs>
      </w:pPr>
      <w:r>
        <w:t xml:space="preserve">prema-madhurāṁ te na sā tyajati ||189|| </w:t>
      </w:r>
    </w:p>
    <w:p w:rsidR="00E82CB2" w:rsidRDefault="00E82CB2">
      <w:r>
        <w:t>kavicandrasyemau | (UN 8.100)</w:t>
      </w:r>
      <w:r>
        <w:br/>
      </w:r>
    </w:p>
    <w:p w:rsidR="00E82CB2" w:rsidRDefault="00E82CB2">
      <w:r>
        <w:t>gāyati gīte śaṁsati vaṁśe</w:t>
      </w:r>
    </w:p>
    <w:p w:rsidR="00E82CB2" w:rsidRDefault="00E82CB2">
      <w:r>
        <w:t>vādayati sā vipañcīṣu</w:t>
      </w:r>
    </w:p>
    <w:p w:rsidR="00E82CB2" w:rsidRDefault="00E82CB2">
      <w:r>
        <w:t>pāṭhayati pañjara-śukaṁ tava</w:t>
      </w:r>
    </w:p>
    <w:p w:rsidR="00E82CB2" w:rsidRDefault="00E82CB2">
      <w:r>
        <w:t xml:space="preserve">sandeśākṣaraṁ rādhā ||190|| </w:t>
      </w:r>
    </w:p>
    <w:p w:rsidR="00E82CB2" w:rsidRDefault="00E82CB2">
      <w:r>
        <w:t>govardhanācāryasya | (Ārya-śataka 211/265)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rādhāṁ prati kṛṣṇānurāga-kathanam</w:t>
      </w:r>
    </w:p>
    <w:p w:rsidR="00E82CB2" w:rsidRDefault="00E82CB2"/>
    <w:p w:rsidR="00E82CB2" w:rsidRDefault="00E82CB2">
      <w:r>
        <w:t>kelikalāsu kuśalā nagare murārer</w:t>
      </w:r>
    </w:p>
    <w:p w:rsidR="00E82CB2" w:rsidRDefault="00E82CB2">
      <w:r>
        <w:t>ābhīra-nīraja-dṛśaḥ kati vā na santi |</w:t>
      </w:r>
    </w:p>
    <w:p w:rsidR="00E82CB2" w:rsidRDefault="00E82CB2">
      <w:r>
        <w:t>rādhe tvayā mahad akāri tapo yad eṣa</w:t>
      </w:r>
    </w:p>
    <w:p w:rsidR="00E82CB2" w:rsidRDefault="00E82CB2">
      <w:r>
        <w:t xml:space="preserve">dāmodaras tvayi paraṁ paramānurāgaḥ ||191|| </w:t>
      </w:r>
    </w:p>
    <w:p w:rsidR="00E82CB2" w:rsidRDefault="00E82CB2">
      <w:r>
        <w:t>kasyacit ||(UN 8.101)</w:t>
      </w:r>
    </w:p>
    <w:p w:rsidR="00E82CB2" w:rsidRDefault="00E82CB2"/>
    <w:p w:rsidR="00E82CB2" w:rsidRDefault="00E82CB2"/>
    <w:p w:rsidR="00E82CB2" w:rsidRDefault="00E82CB2">
      <w:r>
        <w:t>vatsān na cārayati vādayate na veṇum</w:t>
      </w:r>
    </w:p>
    <w:p w:rsidR="00E82CB2" w:rsidRDefault="00E82CB2">
      <w:r>
        <w:t>āmodate na yamunā-vana-mārutena |</w:t>
      </w:r>
    </w:p>
    <w:p w:rsidR="00E82CB2" w:rsidRDefault="00E82CB2">
      <w:r>
        <w:t>kuñje nilīya śithilaṁ valitottamāṅgam</w:t>
      </w:r>
    </w:p>
    <w:p w:rsidR="00E82CB2" w:rsidRDefault="00E82CB2">
      <w:r>
        <w:t xml:space="preserve">antas tvayā śvasiti sundari nanda-sūnuḥ ||192|| </w:t>
      </w:r>
    </w:p>
    <w:p w:rsidR="00E82CB2" w:rsidRDefault="00E82CB2">
      <w:r>
        <w:t>daityāri-paṇḍitasya ||</w:t>
      </w:r>
    </w:p>
    <w:p w:rsidR="00E82CB2" w:rsidRDefault="00E82CB2"/>
    <w:p w:rsidR="00E82CB2" w:rsidRDefault="00E82CB2">
      <w:r>
        <w:t>sarvādhikaḥ sakala-keli-kalā-vidagdhaḥ</w:t>
      </w:r>
    </w:p>
    <w:p w:rsidR="00E82CB2" w:rsidRDefault="00E82CB2">
      <w:r>
        <w:t>snigdhaḥ sa eṣa mura-śatrur anargha-rūpaḥ |</w:t>
      </w:r>
    </w:p>
    <w:p w:rsidR="00E82CB2" w:rsidRDefault="00E82CB2">
      <w:r>
        <w:t>tvāṁ yācate yadi bhaja vraja-nāgari tvaṁ</w:t>
      </w:r>
    </w:p>
    <w:p w:rsidR="00E82CB2" w:rsidRDefault="00E82CB2">
      <w:pPr>
        <w:rPr>
          <w:lang w:val="fr-CA"/>
        </w:rPr>
      </w:pPr>
      <w:r>
        <w:t xml:space="preserve">sādhyaṁ kim anyad adhikaṁ bhuvane bhavatyāḥ ||193|| </w:t>
      </w:r>
    </w:p>
    <w:p w:rsidR="00E82CB2" w:rsidRDefault="00E82CB2">
      <w:r>
        <w:t>rāṅgasya ||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atha rādhābhisāraḥ |</w:t>
      </w:r>
    </w:p>
    <w:p w:rsidR="00E82CB2" w:rsidRDefault="00E82CB2"/>
    <w:p w:rsidR="00E82CB2" w:rsidRDefault="00E82CB2">
      <w:r>
        <w:t>mandaṁ nidhehi caraṇau paridhehi nīlaṁ</w:t>
      </w:r>
    </w:p>
    <w:p w:rsidR="00E82CB2" w:rsidRDefault="00E82CB2">
      <w:r>
        <w:t>vāsaḥ</w:t>
      </w:r>
      <w:r>
        <w:rPr>
          <w:rFonts w:cs="Mangal"/>
          <w:noProof w:val="0"/>
          <w:cs/>
          <w:lang w:bidi="sa-IN"/>
        </w:rPr>
        <w:t xml:space="preserve"> </w:t>
      </w:r>
      <w:r>
        <w:t>pidhehi valayāvalim añcalena |</w:t>
      </w:r>
    </w:p>
    <w:p w:rsidR="00E82CB2" w:rsidRDefault="00E82CB2">
      <w:r>
        <w:t>mā jalpa sāhasini śārada-candra-kānti-</w:t>
      </w:r>
    </w:p>
    <w:p w:rsidR="00E82CB2" w:rsidRDefault="00E82CB2">
      <w:r>
        <w:t>dantāṁśavas tava tamāṁsi samāpayanti ||194 ||</w:t>
      </w:r>
    </w:p>
    <w:p w:rsidR="00E82CB2" w:rsidRDefault="00E82CB2">
      <w:r>
        <w:t>ṣāṇmāsikasya ||(SKM 2.61.2 nālasya, Spd 3620, Smv 71.8 hariharasya)</w:t>
      </w:r>
    </w:p>
    <w:p w:rsidR="00E82CB2" w:rsidRDefault="00E82CB2"/>
    <w:p w:rsidR="00E82CB2" w:rsidRDefault="00E82CB2">
      <w:r>
        <w:t>kim uttīrṇaḥ panthāḥ kupita-bhujagī-bhoga-viṣamo</w:t>
      </w:r>
    </w:p>
    <w:p w:rsidR="00E82CB2" w:rsidRDefault="00E82CB2">
      <w:r>
        <w:t>viṣoḍhā bhūyasyaḥ kim iti kulapālī-kaṭu-giraḥ |</w:t>
      </w:r>
    </w:p>
    <w:p w:rsidR="00E82CB2" w:rsidRDefault="00E82CB2">
      <w:r>
        <w:t>iti smāraṁ smāraṁ daradalita-śīta-dyuti-rucau</w:t>
      </w:r>
    </w:p>
    <w:p w:rsidR="00E82CB2" w:rsidRDefault="00E82CB2">
      <w:r>
        <w:t xml:space="preserve">sarojākṣī śoṇaṁ diśi nayana-koṇaṁ vikirati ||195|| </w:t>
      </w:r>
    </w:p>
    <w:p w:rsidR="00E82CB2" w:rsidRDefault="00E82CB2">
      <w:r>
        <w:t>sarvavidyāvinodānām ||</w:t>
      </w:r>
    </w:p>
    <w:p w:rsidR="00E82CB2" w:rsidRDefault="00E82CB2"/>
    <w:p w:rsidR="00E82CB2" w:rsidRDefault="00E82CB2">
      <w:r>
        <w:t>citrotkīrṇād api viṣadharād bhītibhājo rajanyāṁ</w:t>
      </w:r>
    </w:p>
    <w:p w:rsidR="00E82CB2" w:rsidRDefault="00E82CB2">
      <w:r>
        <w:t>kiṁ vā brūmas tvad-abhisaraṇe sāhasaṁ mādhavāsyāḥ |</w:t>
      </w:r>
    </w:p>
    <w:p w:rsidR="00E82CB2" w:rsidRDefault="00E82CB2">
      <w:r>
        <w:t>dhvānte yāntyā yad atinibhṛtaṁ rādhayātma-prakāśa-</w:t>
      </w:r>
    </w:p>
    <w:p w:rsidR="00E82CB2" w:rsidRDefault="00E82CB2">
      <w:r>
        <w:t xml:space="preserve">trāsāt pāṇiḥ pathi phaṇi-phaṇāratna-rodhī vyadhāyī ||196|| </w:t>
      </w:r>
    </w:p>
    <w:p w:rsidR="00E82CB2" w:rsidRDefault="00E82CB2">
      <w:r>
        <w:t>kasyacit ||(Spd 3494</w:t>
      </w:r>
      <w:r>
        <w:rPr>
          <w:lang w:val="fr-CA"/>
        </w:rPr>
        <w:t>,</w:t>
      </w:r>
      <w:r>
        <w:t xml:space="preserve"> hariharasya)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rādhāṁ prati sakhī-vākyam</w:t>
      </w:r>
    </w:p>
    <w:p w:rsidR="00E82CB2" w:rsidRDefault="00E82CB2"/>
    <w:p w:rsidR="00E82CB2" w:rsidRDefault="00E82CB2">
      <w:r>
        <w:t>manmathonmathitam acyutaṁ prati</w:t>
      </w:r>
    </w:p>
    <w:p w:rsidR="00E82CB2" w:rsidRDefault="00E82CB2">
      <w:r>
        <w:t>brūhi kiñcana samullasat-smitam |</w:t>
      </w:r>
    </w:p>
    <w:p w:rsidR="00E82CB2" w:rsidRDefault="00E82CB2">
      <w:r>
        <w:t>kiṁ ca siñca mṛga-śāva-locane</w:t>
      </w:r>
    </w:p>
    <w:p w:rsidR="00E82CB2" w:rsidRDefault="00E82CB2">
      <w:r>
        <w:t xml:space="preserve">locaneṅgita-sudhaugha-nirjharaiḥ ||197|| </w:t>
      </w:r>
    </w:p>
    <w:p w:rsidR="00E82CB2" w:rsidRDefault="00E82CB2">
      <w:r>
        <w:t>kasyacit ||</w:t>
      </w:r>
    </w:p>
    <w:p w:rsidR="00E82CB2" w:rsidRDefault="00E82CB2"/>
    <w:p w:rsidR="00E82CB2" w:rsidRDefault="00E82CB2">
      <w:r>
        <w:t>govinde svayam akaroḥ sarojanetre</w:t>
      </w:r>
    </w:p>
    <w:p w:rsidR="00E82CB2" w:rsidRDefault="00E82CB2">
      <w:r>
        <w:t>premāndhā varavapur arpaṇaṁ sakhi |</w:t>
      </w:r>
    </w:p>
    <w:p w:rsidR="00E82CB2" w:rsidRDefault="00E82CB2">
      <w:r>
        <w:t>kārpaṇyaṁ na kuru darāvaloka-dāne</w:t>
      </w:r>
    </w:p>
    <w:p w:rsidR="00E82CB2" w:rsidRDefault="00E82CB2">
      <w:r>
        <w:t xml:space="preserve">vikrīte kariṇi kim añkuśe vivādaḥ ||198|| </w:t>
      </w:r>
    </w:p>
    <w:p w:rsidR="00E82CB2" w:rsidRDefault="00E82CB2">
      <w:r>
        <w:t>kasyacit | (BRS 2.4.114, Bhakti</w:t>
      </w:r>
      <w:r>
        <w:rPr>
          <w:lang w:val="fr-CA"/>
        </w:rPr>
        <w:t>-</w:t>
      </w:r>
      <w:r>
        <w:t>rasāyana; DKK; MSN 5.15)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atha krīḍā |</w:t>
      </w:r>
    </w:p>
    <w:p w:rsidR="00E82CB2" w:rsidRDefault="00E82CB2"/>
    <w:p w:rsidR="00E82CB2" w:rsidRDefault="00E82CB2">
      <w:r>
        <w:t>paramānurāga-parayātha rādhayā</w:t>
      </w:r>
    </w:p>
    <w:p w:rsidR="00E82CB2" w:rsidRDefault="00E82CB2">
      <w:r>
        <w:t>parirambha-kauśala-vikāśi-bhāvayā |</w:t>
      </w:r>
    </w:p>
    <w:p w:rsidR="00E82CB2" w:rsidRDefault="00E82CB2">
      <w:r>
        <w:t>sa tayā saha smara-sabhājanotsavaṁ</w:t>
      </w:r>
    </w:p>
    <w:p w:rsidR="00E82CB2" w:rsidRDefault="00E82CB2">
      <w:r>
        <w:t xml:space="preserve">niravāhayac chikhi-śikhaṇḍa-śekharaḥ ||199|| </w:t>
      </w:r>
    </w:p>
    <w:p w:rsidR="00E82CB2" w:rsidRDefault="00E82CB2">
      <w:r>
        <w:t xml:space="preserve">kavirāja-miśrasya | (BRS 3.5.35) </w:t>
      </w:r>
    </w:p>
    <w:p w:rsidR="00E82CB2" w:rsidRDefault="00E82CB2"/>
    <w:p w:rsidR="00E82CB2" w:rsidRDefault="00E82CB2">
      <w:r>
        <w:t>asmin kuñje vināpi pracalati pavanaṁ vartate ko’pi nūnaṁ</w:t>
      </w:r>
    </w:p>
    <w:p w:rsidR="00E82CB2" w:rsidRDefault="00E82CB2">
      <w:r>
        <w:t>paśyāmaḥ kiṁ na gatvety anusarati gaṇe bhīta-bhīte’rbhakāṇām |</w:t>
      </w:r>
    </w:p>
    <w:p w:rsidR="00E82CB2" w:rsidRDefault="00E82CB2">
      <w:r>
        <w:t>tasmin rādhāsakho vaḥ sukhayatu vilasan krīḍayā kaiṭabhārir</w:t>
      </w:r>
    </w:p>
    <w:p w:rsidR="00E82CB2" w:rsidRDefault="00E82CB2">
      <w:r>
        <w:t xml:space="preserve">vyātanvāno mṛgāri-pravala-ghuraghurārāva-raudroccanādān ||200|| </w:t>
      </w:r>
    </w:p>
    <w:p w:rsidR="00E82CB2" w:rsidRDefault="00E82CB2">
      <w:r>
        <w:t>kasyacit ||(Spd 116)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 xml:space="preserve">atha krīḍānantaraṁ tatra jānatīnāṁ sakhīnāṁ narmoktiḥ </w:t>
      </w:r>
    </w:p>
    <w:p w:rsidR="00E82CB2" w:rsidRDefault="00E82CB2"/>
    <w:p w:rsidR="00E82CB2" w:rsidRDefault="00E82CB2">
      <w:r>
        <w:t>iha nicula-nikuñje madhya-madhyāsya rantur</w:t>
      </w:r>
    </w:p>
    <w:p w:rsidR="00E82CB2" w:rsidRDefault="00E82CB2">
      <w:r>
        <w:t>vijanam ajani śayyā kasya bāla-pravālaiḥ |</w:t>
      </w:r>
    </w:p>
    <w:p w:rsidR="00E82CB2" w:rsidRDefault="00E82CB2">
      <w:r>
        <w:t>iti nigadati vṛnde yoṣitāṁ pāntu yuṣmān</w:t>
      </w:r>
    </w:p>
    <w:p w:rsidR="00E82CB2" w:rsidRDefault="00E82CB2">
      <w:r>
        <w:t>smita-śavalita-rādhā-mādhavālokitāni ||201 ||</w:t>
      </w:r>
    </w:p>
    <w:p w:rsidR="00E82CB2" w:rsidRDefault="00E82CB2">
      <w:r>
        <w:t>rūpa-devasya ||(SKM 1.55.1)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atha mugdha-bāla-vākyam</w:t>
      </w:r>
    </w:p>
    <w:p w:rsidR="00E82CB2" w:rsidRDefault="00E82CB2"/>
    <w:p w:rsidR="00E82CB2" w:rsidRDefault="00E82CB2">
      <w:r>
        <w:t>kṛṣṇa tvad-vanamālayā saha kṛtaṁ kenāpi kuñjāntare</w:t>
      </w:r>
    </w:p>
    <w:p w:rsidR="00E82CB2" w:rsidRDefault="00E82CB2">
      <w:r>
        <w:t>gopī-kuntala-barha-dāma tad idaṁ prāptaṁ mayā gṛhyatām |</w:t>
      </w:r>
    </w:p>
    <w:p w:rsidR="00E82CB2" w:rsidRDefault="00E82CB2">
      <w:r>
        <w:t>itthaṁ dugdha-mukhena gopa-śiśunākhyāne trapānamrayo</w:t>
      </w:r>
    </w:p>
    <w:p w:rsidR="00E82CB2" w:rsidRDefault="00E82CB2">
      <w:r>
        <w:t xml:space="preserve">rādhā-mādhavayor jayanti balita-smerālasā dṛṣṭayaḥ ||202|| </w:t>
      </w:r>
    </w:p>
    <w:p w:rsidR="00E82CB2" w:rsidRDefault="00E82CB2">
      <w:r>
        <w:t>lakṣmaṇa-sena-devasya ||(SKM 1.55.2)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atha rādhayā saha dināntare keliḥ tatra sakhī-vākyam</w:t>
      </w:r>
    </w:p>
    <w:p w:rsidR="00E82CB2" w:rsidRDefault="00E82CB2"/>
    <w:p w:rsidR="00E82CB2" w:rsidRDefault="00E82CB2">
      <w:r>
        <w:t>adhunā dadhi-manthanānubandhaṁ</w:t>
      </w:r>
    </w:p>
    <w:p w:rsidR="00E82CB2" w:rsidRDefault="00E82CB2">
      <w:r>
        <w:t>kuruṣe kiṁ guru-vibhramālasāṅgi |</w:t>
      </w:r>
    </w:p>
    <w:p w:rsidR="00E82CB2" w:rsidRDefault="00E82CB2">
      <w:r>
        <w:t xml:space="preserve">kalasa-stani lālasīti kuñje </w:t>
      </w:r>
    </w:p>
    <w:p w:rsidR="00E82CB2" w:rsidRDefault="00E82CB2">
      <w:r>
        <w:t xml:space="preserve">muralī-komala-kākalī murāreḥ ||203|| </w:t>
      </w:r>
    </w:p>
    <w:p w:rsidR="00E82CB2" w:rsidRDefault="00E82CB2">
      <w:r>
        <w:t>samāhartuḥ ||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atha tasyāḥ sākūta-vākyam |</w:t>
      </w:r>
    </w:p>
    <w:p w:rsidR="00E82CB2" w:rsidRDefault="00E82CB2"/>
    <w:p w:rsidR="00E82CB2" w:rsidRDefault="00E82CB2">
      <w:r>
        <w:t xml:space="preserve">śvaśrūr iṅgita-daivataṁ nayanayor īhāliho yātaraḥ </w:t>
      </w:r>
    </w:p>
    <w:p w:rsidR="00E82CB2" w:rsidRDefault="00E82CB2">
      <w:r>
        <w:t>svāmī niḥśvasite’py asūyati manojighraḥ sapatnī-janaḥ |</w:t>
      </w:r>
    </w:p>
    <w:p w:rsidR="00E82CB2" w:rsidRDefault="00E82CB2">
      <w:r>
        <w:t>tad-dūrād ayam añjaliḥ kim adhunā dṛgbhaṅgi-bhāvena te</w:t>
      </w:r>
    </w:p>
    <w:p w:rsidR="00E82CB2" w:rsidRDefault="00E82CB2">
      <w:r>
        <w:t xml:space="preserve">vaidagdhī-vividha-prabandha-rasika vyartho’yam atra śramaḥ ||204|| </w:t>
      </w:r>
    </w:p>
    <w:p w:rsidR="00E82CB2" w:rsidRDefault="00E82CB2">
      <w:r>
        <w:t>kasyacit ||</w:t>
      </w:r>
    </w:p>
    <w:p w:rsidR="00E82CB2" w:rsidRDefault="00E82CB2"/>
    <w:p w:rsidR="00E82CB2" w:rsidRDefault="00E82CB2">
      <w:r>
        <w:t>saṅketīkṛta-kokilādi-ninadaṁ kaṁsa-dviṣaḥ kurvato</w:t>
      </w:r>
    </w:p>
    <w:p w:rsidR="00E82CB2" w:rsidRDefault="00E82CB2">
      <w:r>
        <w:t>dvāronmocana-lola-śaṅkha-valaya-kvāṇaṁ muhuḥ śṛṇvataḥ |</w:t>
      </w:r>
    </w:p>
    <w:p w:rsidR="00E82CB2" w:rsidRDefault="00E82CB2">
      <w:r>
        <w:t>keyaṁ keyam iti pragalbha-jaratī-vākyena dūnātmano</w:t>
      </w:r>
    </w:p>
    <w:p w:rsidR="00E82CB2" w:rsidRDefault="00E82CB2">
      <w:r>
        <w:t xml:space="preserve">rādhā-prāṅgaṇa-koṇa-koli-viṭapi-kroḍe gatā śarvarī ||205|| </w:t>
      </w:r>
    </w:p>
    <w:p w:rsidR="00E82CB2" w:rsidRDefault="00E82CB2">
      <w:r>
        <w:t>harasya | (SKM 1.55.5 ācārya gopīkasya; BRK 5.1159)</w:t>
      </w:r>
    </w:p>
    <w:p w:rsidR="00E82CB2" w:rsidRDefault="00E82CB2"/>
    <w:p w:rsidR="00E82CB2" w:rsidRDefault="00E82CB2">
      <w:r>
        <w:t>āhūtādya mayotsave niśi gṛhaṁ śūnyaṁ vimucyāgatā</w:t>
      </w:r>
    </w:p>
    <w:p w:rsidR="00E82CB2" w:rsidRDefault="00E82CB2">
      <w:r>
        <w:t>kṣīvaḥ preṣyajanaḥ kathaṁ kulavadhūr ekākinī yāsyati |</w:t>
      </w:r>
    </w:p>
    <w:p w:rsidR="00E82CB2" w:rsidRDefault="00E82CB2">
      <w:r>
        <w:t>vatsa tvaṁ tad imāṁ nayālayam iti śrutvā yaśodā-giro</w:t>
      </w:r>
    </w:p>
    <w:p w:rsidR="00E82CB2" w:rsidRDefault="00E82CB2">
      <w:r>
        <w:t xml:space="preserve">rādhā-mādhavayor jayanti madhura-smerālasā dṛṣṭayaḥ ||206|| </w:t>
      </w:r>
    </w:p>
    <w:p w:rsidR="00E82CB2" w:rsidRDefault="00E82CB2">
      <w:r>
        <w:t>śrī-mat-keśava-sena-devasya ||(SKM 1.54.5)</w:t>
      </w:r>
    </w:p>
    <w:p w:rsidR="00E82CB2" w:rsidRDefault="00E82CB2"/>
    <w:p w:rsidR="00E82CB2" w:rsidRDefault="00E82CB2">
      <w:r>
        <w:t>gacchāmy acyuta darśanena bhavataḥ kiṁ tṛptir utpadyate</w:t>
      </w:r>
    </w:p>
    <w:p w:rsidR="00E82CB2" w:rsidRDefault="00E82CB2">
      <w:r>
        <w:t>kiṁ tv evaṁ vijana-sthayor hata-janaḥ sambhāvayaty anyathā |</w:t>
      </w:r>
    </w:p>
    <w:p w:rsidR="00E82CB2" w:rsidRDefault="00E82CB2">
      <w:r>
        <w:t>ity āmantraṇa-bhaṅgi-sūcita-vṛthāvasthāna-khedāsalām</w:t>
      </w:r>
    </w:p>
    <w:p w:rsidR="00E82CB2" w:rsidRDefault="00E82CB2">
      <w:r>
        <w:t xml:space="preserve">āśliṣyan pulakotkarāñcita-tanur gopīṁ hariḥ pātu vaḥ ||207|| </w:t>
      </w:r>
    </w:p>
    <w:p w:rsidR="00E82CB2" w:rsidRDefault="00E82CB2">
      <w:r>
        <w:t>kasyacit dākṣiṇātyasya | (RASK</w:t>
      </w:r>
      <w:r>
        <w:rPr>
          <w:lang w:val="fr-CA"/>
        </w:rPr>
        <w:t xml:space="preserve"> 1.479, </w:t>
      </w:r>
      <w:r>
        <w:t>Nāṭaka-candrikā 260)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atha sakhī-narma |</w:t>
      </w:r>
    </w:p>
    <w:p w:rsidR="00E82CB2" w:rsidRDefault="00E82CB2"/>
    <w:p w:rsidR="00E82CB2" w:rsidRDefault="00E82CB2">
      <w:r>
        <w:t>sakhi pulakinī sakampā</w:t>
      </w:r>
    </w:p>
    <w:p w:rsidR="00E82CB2" w:rsidRDefault="00E82CB2">
      <w:r>
        <w:t>bahiḥ-sthalītas tvam ālayaṁ prāptā |</w:t>
      </w:r>
    </w:p>
    <w:p w:rsidR="00E82CB2" w:rsidRDefault="00E82CB2">
      <w:r>
        <w:t xml:space="preserve">vikṣobhitāsi nūnaṁ </w:t>
      </w:r>
    </w:p>
    <w:p w:rsidR="00E82CB2" w:rsidRDefault="00E82CB2">
      <w:r>
        <w:t xml:space="preserve">kṛṣṇa-bhujaṅgena kalyāṇi ||208|| </w:t>
      </w:r>
    </w:p>
    <w:p w:rsidR="00E82CB2" w:rsidRDefault="00E82CB2">
      <w:r>
        <w:t>samāhartuḥ ||</w:t>
      </w:r>
    </w:p>
    <w:p w:rsidR="00E82CB2" w:rsidRDefault="00E82CB2"/>
    <w:p w:rsidR="00E82CB2" w:rsidRDefault="00E82CB2">
      <w:r>
        <w:t>atha punar anyedyur abhisārikā tatra sakhī-vākyam |</w:t>
      </w:r>
    </w:p>
    <w:p w:rsidR="00E82CB2" w:rsidRDefault="00E82CB2"/>
    <w:p w:rsidR="00E82CB2" w:rsidRDefault="00E82CB2">
      <w:r>
        <w:t>aklānta-dyutibhir vasanta-kusumair uttaṁsayan kuntalā-</w:t>
      </w:r>
    </w:p>
    <w:p w:rsidR="00E82CB2" w:rsidRDefault="00E82CB2">
      <w:r>
        <w:t>nantaḥ khelati khañjarīṭa-nayane kuñjeṣu kuñjekṣaṇaḥ |</w:t>
      </w:r>
    </w:p>
    <w:p w:rsidR="00E82CB2" w:rsidRDefault="00E82CB2">
      <w:r>
        <w:t xml:space="preserve">asmān mandira-karmatas tava karau nādyāpi viśrāmyataḥ </w:t>
      </w:r>
    </w:p>
    <w:p w:rsidR="00E82CB2" w:rsidRDefault="00E82CB2">
      <w:r>
        <w:t>kiṁ brūmo rasaikāgraṇīr asi ghaṭī neyaṁ vilamba-kṣamā ||209 ||</w:t>
      </w:r>
    </w:p>
    <w:p w:rsidR="00E82CB2" w:rsidRDefault="00E82CB2">
      <w:pPr>
        <w:rPr>
          <w:color w:val="993300"/>
        </w:rPr>
      </w:pPr>
      <w:r>
        <w:t>tasyaiva |</w:t>
      </w:r>
      <w:r>
        <w:rPr>
          <w:color w:val="993300"/>
        </w:rPr>
        <w:t xml:space="preserve"> </w:t>
      </w:r>
      <w:r w:rsidRPr="00D43963">
        <w:rPr>
          <w:rFonts w:cs="Balaram"/>
        </w:rPr>
        <w:t>(MSN 5.16)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parīkṣaṇa-kāriṇīṁ sakhīṁ prati rādhā-vākyam |</w:t>
      </w:r>
    </w:p>
    <w:p w:rsidR="00E82CB2" w:rsidRDefault="00E82CB2"/>
    <w:p w:rsidR="00E82CB2" w:rsidRDefault="00E82CB2">
      <w:r>
        <w:t>lajjaivodghaṭitā kim atra kulśodbaddhā kapāṭa-sthitir</w:t>
      </w:r>
    </w:p>
    <w:p w:rsidR="00E82CB2" w:rsidRDefault="00E82CB2">
      <w:r>
        <w:t>maryādaiva vilaṅghitā pathi punaḥ keyaṁ kalindātmajā |</w:t>
      </w:r>
    </w:p>
    <w:p w:rsidR="00E82CB2" w:rsidRDefault="00E82CB2">
      <w:r>
        <w:t>ākṣiptā khala-dṛṣṭir eva sahasā vyālāvalī kīdṛśī</w:t>
      </w:r>
    </w:p>
    <w:p w:rsidR="00E82CB2" w:rsidRDefault="00E82CB2">
      <w:r>
        <w:t xml:space="preserve">prāṇā eva samarpitāḥ sakhi ciraṁ tasmai kim eṣā tanuḥ ||210|| </w:t>
      </w:r>
    </w:p>
    <w:p w:rsidR="00E82CB2" w:rsidRDefault="00E82CB2">
      <w:r>
        <w:t>kasyacit |</w:t>
      </w:r>
    </w:p>
    <w:p w:rsidR="00E82CB2" w:rsidRDefault="00E82CB2"/>
    <w:p w:rsidR="00E82CB2" w:rsidRDefault="00E82CB2">
      <w:r>
        <w:t>dvitraiḥ keli-saroruhaṁ tri-caturair dhammilla-mallī-srajaṁ</w:t>
      </w:r>
    </w:p>
    <w:p w:rsidR="00E82CB2" w:rsidRDefault="00E82CB2">
      <w:r>
        <w:t>kaṇṭhān mauktika-mālikāṁ tad anu ca tyaktvā padaiḥ pañcamaiḥ |</w:t>
      </w:r>
    </w:p>
    <w:p w:rsidR="00E82CB2" w:rsidRDefault="00E82CB2">
      <w:r>
        <w:t>kṛṣṇa-prema-vighūrṇitāntaratayā dūrābhisārāturā</w:t>
      </w:r>
    </w:p>
    <w:p w:rsidR="00E82CB2" w:rsidRDefault="00E82CB2">
      <w:pPr>
        <w:pStyle w:val="Footer"/>
        <w:tabs>
          <w:tab w:val="clear" w:pos="4153"/>
          <w:tab w:val="clear" w:pos="8306"/>
        </w:tabs>
      </w:pPr>
      <w:r>
        <w:t>tanvaṅgī nirupāyam adhvani paraṁ śreṇībharaṁ nindati ||211 ||</w:t>
      </w:r>
    </w:p>
    <w:p w:rsidR="00E82CB2" w:rsidRDefault="00E82CB2">
      <w:r>
        <w:t>kasyacit | (UN 13.19)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atha vāsaka-sajjā |</w:t>
      </w:r>
    </w:p>
    <w:p w:rsidR="00E82CB2" w:rsidRDefault="00E82CB2"/>
    <w:p w:rsidR="00E82CB2" w:rsidRDefault="00E82CB2">
      <w:r>
        <w:t>talpaṁ kalpaya dūti pallava-kuler antarlatā-maṇḍape</w:t>
      </w:r>
    </w:p>
    <w:p w:rsidR="00E82CB2" w:rsidRDefault="00E82CB2">
      <w:r>
        <w:t>nirbandhaṁ mama puṣpa-maṇḍana-vidhau nādyāpi kiṁ muñcati |</w:t>
      </w:r>
    </w:p>
    <w:p w:rsidR="00E82CB2" w:rsidRDefault="00E82CB2">
      <w:r>
        <w:t>paśya krīḍad-amandam andha-tamasaṁ vṛndāṭavīṁ tastare</w:t>
      </w:r>
    </w:p>
    <w:p w:rsidR="00E82CB2" w:rsidRDefault="00E82CB2">
      <w:r>
        <w:t xml:space="preserve">tad gopendra-kumāram atra milita-prāyaṁ manaḥ śaṅkate ||212|| </w:t>
      </w:r>
    </w:p>
    <w:p w:rsidR="00E82CB2" w:rsidRDefault="00E82CB2">
      <w:r>
        <w:t>śrī-raghunāthasya ||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athotkaṇṭhitā |</w:t>
      </w:r>
    </w:p>
    <w:p w:rsidR="00E82CB2" w:rsidRDefault="00E82CB2"/>
    <w:p w:rsidR="00E82CB2" w:rsidRDefault="00E82CB2">
      <w:r>
        <w:t>sakhi sa vijito vīṇā-vādyaiḥ kayāpy apara-striyā</w:t>
      </w:r>
    </w:p>
    <w:p w:rsidR="00E82CB2" w:rsidRDefault="00E82CB2">
      <w:r>
        <w:t>paṇitam abhavat tābhyāṁ tava kṣapā-lalitaṁ dhruvam |</w:t>
      </w:r>
    </w:p>
    <w:p w:rsidR="00E82CB2" w:rsidRDefault="00E82CB2">
      <w:r>
        <w:t xml:space="preserve">katham itarathā śephālīṣu skhalat-kusumāsv api </w:t>
      </w:r>
    </w:p>
    <w:p w:rsidR="00E82CB2" w:rsidRDefault="00E82CB2">
      <w:r>
        <w:t xml:space="preserve">prasarati nabho-madhye’pīndau priyeṇa vilambyae ||213|| </w:t>
      </w:r>
    </w:p>
    <w:p w:rsidR="00E82CB2" w:rsidRDefault="00E82CB2">
      <w:r>
        <w:t>kasyacit | (SKM 2.39.3 rudraṭasya; DR 2.23; ST 1.78ad)</w:t>
      </w:r>
    </w:p>
    <w:p w:rsidR="00E82CB2" w:rsidRDefault="00E82CB2"/>
    <w:p w:rsidR="00E82CB2" w:rsidRDefault="00E82CB2">
      <w:r>
        <w:t>aratir iyam upaiti māṁ na nidrā</w:t>
      </w:r>
    </w:p>
    <w:p w:rsidR="00E82CB2" w:rsidRDefault="00E82CB2">
      <w:r>
        <w:t>gaṇayati tasya guṇān mano na doṣān |</w:t>
      </w:r>
    </w:p>
    <w:p w:rsidR="00E82CB2" w:rsidRDefault="00E82CB2">
      <w:r>
        <w:t>viramati rajanī na saṅgam āśā</w:t>
      </w:r>
    </w:p>
    <w:p w:rsidR="00E82CB2" w:rsidRDefault="00E82CB2">
      <w:r>
        <w:t xml:space="preserve">vrajati tanus tanutāṁ na cānurāgaḥ ||214|| </w:t>
      </w:r>
    </w:p>
    <w:p w:rsidR="00E82CB2" w:rsidRDefault="00E82CB2">
      <w:r>
        <w:t>kaṅkasya ||(SKM 2.37.5 pravarasenasya, Spd 3427 bilhaṇasya, Srk 723)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atha vipralabdhā |</w:t>
      </w:r>
    </w:p>
    <w:p w:rsidR="00E82CB2" w:rsidRDefault="00E82CB2"/>
    <w:p w:rsidR="00E82CB2" w:rsidRDefault="00E82CB2">
      <w:r>
        <w:t xml:space="preserve">uttiṣṭha dūti yāmo yāmo </w:t>
      </w:r>
    </w:p>
    <w:p w:rsidR="00E82CB2" w:rsidRDefault="00E82CB2">
      <w:r>
        <w:t>yātas tathāpi nāyātaḥ |</w:t>
      </w:r>
    </w:p>
    <w:p w:rsidR="00E82CB2" w:rsidRDefault="00E82CB2">
      <w:r>
        <w:t>yā’taḥ param api jīvej</w:t>
      </w:r>
    </w:p>
    <w:p w:rsidR="00E82CB2" w:rsidRDefault="00E82CB2">
      <w:r>
        <w:t>jīvitanātho bhavet tasyāḥ ||215 ||</w:t>
      </w:r>
    </w:p>
    <w:p w:rsidR="00E82CB2" w:rsidRDefault="00E82CB2">
      <w:r>
        <w:t xml:space="preserve">tasyaiva | (SD 3.83, DR </w:t>
      </w:r>
      <w:smartTag w:uri="urn:schemas-microsoft-com:office:smarttags" w:element="metricconverter">
        <w:smartTagPr>
          <w:attr w:name="ProductID" w:val="2.26f"/>
        </w:smartTagPr>
        <w:r>
          <w:t>2.26f</w:t>
        </w:r>
      </w:smartTag>
      <w:r>
        <w:t>)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atha khaṇḍitā |</w:t>
      </w:r>
    </w:p>
    <w:p w:rsidR="00E82CB2" w:rsidRDefault="00E82CB2"/>
    <w:p w:rsidR="00E82CB2" w:rsidRDefault="00E82CB2">
      <w:r>
        <w:t>lākṣā-lakṣma-lalāṭa-paṭṭam abhitaḥ keyūra-mudrā gale</w:t>
      </w:r>
    </w:p>
    <w:p w:rsidR="00E82CB2" w:rsidRDefault="00E82CB2">
      <w:r>
        <w:t>vaktre kajjala-kālimā nayanayors tāmbūla-rāgo ghanaḥ |</w:t>
      </w:r>
    </w:p>
    <w:p w:rsidR="00E82CB2" w:rsidRDefault="00E82CB2">
      <w:r>
        <w:t>dṛṣṭā kopa-vidhāyi maṇḍanam idaṁ prātaś ciraṁ preyaso</w:t>
      </w:r>
    </w:p>
    <w:p w:rsidR="00E82CB2" w:rsidRDefault="00E82CB2">
      <w:r>
        <w:t xml:space="preserve">līlā-tāmarasodare mṛgadṛśaḥ śvāsāḥ samāptiṁ gatāḥ ||216|| </w:t>
      </w:r>
    </w:p>
    <w:p w:rsidR="00E82CB2" w:rsidRDefault="00E82CB2">
      <w:r>
        <w:t>autkalasya ||(Amaru 71/60; SKM 2.24.4; Spd 3740, Sbhv 2215; Smv 82.17; DR 2.6)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tasyā vākyam</w:t>
      </w:r>
    </w:p>
    <w:p w:rsidR="00E82CB2" w:rsidRDefault="00E82CB2"/>
    <w:p w:rsidR="00E82CB2" w:rsidRDefault="00E82CB2">
      <w:r>
        <w:t>kṛtaṁ mithyā-jalpair virama viditaṁ kāmuka cirāt</w:t>
      </w:r>
    </w:p>
    <w:p w:rsidR="00E82CB2" w:rsidRDefault="00E82CB2">
      <w:r>
        <w:t>priyāṁ tām evoccair abhisara yadīyair nakha-padaiḥ |</w:t>
      </w:r>
    </w:p>
    <w:p w:rsidR="00E82CB2" w:rsidRDefault="00E82CB2">
      <w:r>
        <w:t>vilāsaiś ca prāptaṁ tava hṛdi padaṁ raga-bahulair</w:t>
      </w:r>
    </w:p>
    <w:p w:rsidR="00E82CB2" w:rsidRDefault="00E82CB2">
      <w:r>
        <w:t xml:space="preserve">mayā kiṁ te kṛtyaṁ dhruvam akuṭilācāra-parayā ||217|| </w:t>
      </w:r>
    </w:p>
    <w:p w:rsidR="00E82CB2" w:rsidRDefault="00E82CB2">
      <w:r>
        <w:t>rudraṭasya ||(ST 1.80; Smv 58.8)</w:t>
      </w:r>
    </w:p>
    <w:p w:rsidR="00E82CB2" w:rsidRDefault="00E82CB2"/>
    <w:p w:rsidR="00E82CB2" w:rsidRDefault="00E82CB2">
      <w:r>
        <w:t>sārdhaṁ manoratha-śatais tava dhūrta kāntā</w:t>
      </w:r>
    </w:p>
    <w:p w:rsidR="00E82CB2" w:rsidRDefault="00E82CB2">
      <w:r>
        <w:t>saiva sthitā manasi kṛtrima-bhāva-ramyā |</w:t>
      </w:r>
    </w:p>
    <w:p w:rsidR="00E82CB2" w:rsidRDefault="00E82CB2">
      <w:r>
        <w:t>asmākam asti na hi kaścid ihāvakāśas</w:t>
      </w:r>
    </w:p>
    <w:p w:rsidR="00E82CB2" w:rsidRDefault="00E82CB2">
      <w:r>
        <w:t xml:space="preserve">tasmāt kṛtaṁ caraṇa-pāta-viḍambanābhiḥ ||218|| </w:t>
      </w:r>
    </w:p>
    <w:p w:rsidR="00E82CB2" w:rsidRDefault="00E82CB2">
      <w:r>
        <w:t>tasyaiva ||(ST 1.41d; SKM 2.23.2; Spd 3563; Smv 57.16)</w:t>
      </w:r>
    </w:p>
    <w:p w:rsidR="00E82CB2" w:rsidRDefault="00E82CB2"/>
    <w:p w:rsidR="00E82CB2" w:rsidRDefault="00E82CB2">
      <w:r>
        <w:t xml:space="preserve">analaṅkṛto’pi mādhava </w:t>
      </w:r>
    </w:p>
    <w:p w:rsidR="00E82CB2" w:rsidRDefault="00E82CB2">
      <w:r>
        <w:t>harasi mano me sadā prasabham |</w:t>
      </w:r>
    </w:p>
    <w:p w:rsidR="00E82CB2" w:rsidRDefault="00E82CB2">
      <w:r>
        <w:t xml:space="preserve">kiṁ nālaṅkṛtas tvaṁ </w:t>
      </w:r>
    </w:p>
    <w:p w:rsidR="00E82CB2" w:rsidRDefault="00E82CB2">
      <w:r>
        <w:t>samprati nakha-kṣatais tasyāḥ ||219||</w:t>
      </w:r>
    </w:p>
    <w:p w:rsidR="00E82CB2" w:rsidRDefault="00E82CB2">
      <w:r>
        <w:t>viśvanāthasya | (SD 3.63)</w:t>
      </w:r>
    </w:p>
    <w:p w:rsidR="00E82CB2" w:rsidRDefault="00E82CB2">
      <w:r>
        <w:t xml:space="preserve"> </w:t>
      </w:r>
    </w:p>
    <w:p w:rsidR="00E82CB2" w:rsidRDefault="00E82CB2">
      <w:pPr>
        <w:rPr>
          <w:b/>
          <w:bCs/>
        </w:rPr>
      </w:pPr>
      <w:r>
        <w:rPr>
          <w:b/>
          <w:bCs/>
        </w:rPr>
        <w:t>khaṇḍanāpta-nirvedāyās tasyā vākyam |</w:t>
      </w:r>
    </w:p>
    <w:p w:rsidR="00E82CB2" w:rsidRDefault="00E82CB2"/>
    <w:p w:rsidR="00E82CB2" w:rsidRDefault="00E82CB2">
      <w:r>
        <w:t>vaytītāḥ prārambhāḥ praṇaya-bahumāno vigalito</w:t>
      </w:r>
    </w:p>
    <w:p w:rsidR="00E82CB2" w:rsidRDefault="00E82CB2">
      <w:r>
        <w:t>durāśā yātā me pariṇatir iyaṁ prāṇitum api |</w:t>
      </w:r>
    </w:p>
    <w:p w:rsidR="00E82CB2" w:rsidRDefault="00E82CB2">
      <w:r>
        <w:t>yatheṣṭhaṁ ceṣṭantāṁ virahi-vadha-vihyāta-yaśaso</w:t>
      </w:r>
    </w:p>
    <w:p w:rsidR="00E82CB2" w:rsidRDefault="00E82CB2">
      <w:r>
        <w:t xml:space="preserve">vibhāvā mayy ete pika-madhu-sudhāṁśu-prabhṛtayaḥ ||220|| </w:t>
      </w:r>
    </w:p>
    <w:p w:rsidR="00E82CB2" w:rsidRDefault="00E82CB2">
      <w:r>
        <w:t>puruṣottama-devasya ||</w:t>
      </w:r>
    </w:p>
    <w:p w:rsidR="00E82CB2" w:rsidRDefault="00E82CB2"/>
    <w:p w:rsidR="00E82CB2" w:rsidRDefault="00E82CB2">
      <w:r>
        <w:t>mā muñca pañcaśara pañcaśarīṁ śarīre</w:t>
      </w:r>
    </w:p>
    <w:p w:rsidR="00E82CB2" w:rsidRDefault="00E82CB2">
      <w:r>
        <w:t>mā siñca sāndra-makaranda-rasena vāyo |</w:t>
      </w:r>
    </w:p>
    <w:p w:rsidR="00E82CB2" w:rsidRDefault="00E82CB2">
      <w:r>
        <w:t>aṅgāni tat-praṇaya-bhaṅga-vigarhitāni</w:t>
      </w:r>
    </w:p>
    <w:p w:rsidR="00E82CB2" w:rsidRDefault="00E82CB2">
      <w:r>
        <w:t>nālambituṁ katham api kṣamate’dya jīvaḥ ||221 ||</w:t>
      </w:r>
    </w:p>
    <w:p w:rsidR="00E82CB2" w:rsidRDefault="00E82CB2">
      <w:r>
        <w:t>tasyaiva | (BRS 3.5.17)</w:t>
      </w:r>
    </w:p>
    <w:p w:rsidR="00E82CB2" w:rsidRDefault="00E82CB2"/>
    <w:p w:rsidR="00E82CB2" w:rsidRDefault="00E82CB2">
      <w:r>
        <w:t>punaḥ sāyam āyāti mādhave</w:t>
      </w:r>
    </w:p>
    <w:p w:rsidR="00E82CB2" w:rsidRDefault="00E82CB2"/>
    <w:p w:rsidR="00E82CB2" w:rsidRDefault="00E82CB2">
      <w:r>
        <w:t xml:space="preserve">kañcana vañcana-cature </w:t>
      </w:r>
    </w:p>
    <w:p w:rsidR="00E82CB2" w:rsidRDefault="00E82CB2">
      <w:r>
        <w:t>prapañcaya tvaṁ murāntake mānam |</w:t>
      </w:r>
    </w:p>
    <w:p w:rsidR="00E82CB2" w:rsidRDefault="00E82CB2">
      <w:r>
        <w:t xml:space="preserve">bahu-vallabhe hi puruṣe </w:t>
      </w:r>
    </w:p>
    <w:p w:rsidR="00E82CB2" w:rsidRDefault="00E82CB2">
      <w:pPr>
        <w:pStyle w:val="Footer"/>
        <w:tabs>
          <w:tab w:val="clear" w:pos="4153"/>
          <w:tab w:val="clear" w:pos="8306"/>
        </w:tabs>
      </w:pPr>
      <w:r>
        <w:t xml:space="preserve">dākṣiṇyaṁ duḥkham udvahati ||222|| </w:t>
      </w:r>
    </w:p>
    <w:p w:rsidR="00E82CB2" w:rsidRDefault="00E82CB2">
      <w:r>
        <w:t>samāhartuḥ ||(UN 8.33)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atha māninī</w:t>
      </w:r>
    </w:p>
    <w:p w:rsidR="00E82CB2" w:rsidRDefault="00E82CB2"/>
    <w:p w:rsidR="00E82CB2" w:rsidRDefault="00E82CB2">
      <w:r>
        <w:t>bhavatu viditaṁ chadmālāpair alaṁ priya gamyatāṁ</w:t>
      </w:r>
    </w:p>
    <w:p w:rsidR="00E82CB2" w:rsidRDefault="00E82CB2">
      <w:r>
        <w:t>tanur api</w:t>
      </w:r>
      <w:r>
        <w:rPr>
          <w:rFonts w:cs="Mangal"/>
          <w:noProof w:val="0"/>
          <w:cs/>
          <w:lang w:bidi="sa-IN"/>
        </w:rPr>
        <w:t xml:space="preserve"> </w:t>
      </w:r>
      <w:r>
        <w:t>na te doṣo’smākaṁ vidhis tu parāṅmukhaḥ |</w:t>
      </w:r>
    </w:p>
    <w:p w:rsidR="00E82CB2" w:rsidRDefault="00E82CB2">
      <w:r>
        <w:t>tava yathā tathābhūtaṁ prema prapannam imāṁ daśāṁ</w:t>
      </w:r>
    </w:p>
    <w:p w:rsidR="00E82CB2" w:rsidRDefault="00E82CB2">
      <w:r>
        <w:t xml:space="preserve">prakṛti-capale kā naḥ pīḍā gate hata-jīvite ||223|| </w:t>
      </w:r>
    </w:p>
    <w:p w:rsidR="00E82CB2" w:rsidRDefault="00E82CB2">
      <w:r>
        <w:t>amaroḥ ||(Amaru 28/30; SKM 2.47.3)</w:t>
      </w:r>
    </w:p>
    <w:p w:rsidR="00E82CB2" w:rsidRDefault="00E82CB2"/>
    <w:p w:rsidR="00E82CB2" w:rsidRDefault="00E82CB2">
      <w:r>
        <w:t xml:space="preserve">kas tvaṁ tāsu yadṛcchayā kitava yās tiṣṭhanti gopāṅganāḥ </w:t>
      </w:r>
    </w:p>
    <w:p w:rsidR="00E82CB2" w:rsidRDefault="00E82CB2">
      <w:r>
        <w:t>premāṇaṁ na vidanti yās tava hare kiṁ tāsu te kaitavam |</w:t>
      </w:r>
    </w:p>
    <w:p w:rsidR="00E82CB2" w:rsidRDefault="00E82CB2">
      <w:r>
        <w:t>eṣā hanta hatāśayā yad abhavaṁ tvayy ekatānā paraṁ</w:t>
      </w:r>
    </w:p>
    <w:p w:rsidR="00E82CB2" w:rsidRDefault="00E82CB2">
      <w:r>
        <w:t>tenāsyāḥ</w:t>
      </w:r>
      <w:r>
        <w:rPr>
          <w:rFonts w:cs="Mangal"/>
          <w:noProof w:val="0"/>
          <w:cs/>
          <w:lang w:bidi="sa-IN"/>
        </w:rPr>
        <w:t xml:space="preserve"> </w:t>
      </w:r>
      <w:r>
        <w:t>praṇayo’dhunā khalu mama prāṇaiḥ samaṁ yāsyati ||224||</w:t>
      </w:r>
    </w:p>
    <w:p w:rsidR="00E82CB2" w:rsidRDefault="00E82CB2">
      <w:r>
        <w:t>puruṣottama-devasya |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niṣkrāmati kṛṣṇe sakhī-vākyam</w:t>
      </w:r>
    </w:p>
    <w:p w:rsidR="00E82CB2" w:rsidRDefault="00E82CB2"/>
    <w:p w:rsidR="00E82CB2" w:rsidRDefault="00E82CB2">
      <w:r>
        <w:t>sāci-kandharam amuṁ kim īkṣase</w:t>
      </w:r>
    </w:p>
    <w:p w:rsidR="00E82CB2" w:rsidRDefault="00E82CB2">
      <w:r>
        <w:t>yātu yātu sakhi pūtanārdanaḥ |</w:t>
      </w:r>
    </w:p>
    <w:p w:rsidR="00E82CB2" w:rsidRDefault="00E82CB2">
      <w:r>
        <w:t>vāmarīticaturāṁ hi pāmrīṁ</w:t>
      </w:r>
    </w:p>
    <w:p w:rsidR="00E82CB2" w:rsidRDefault="00E82CB2">
      <w:r>
        <w:t xml:space="preserve">sevatāṁ parama-devatām iva ||225|| </w:t>
      </w:r>
    </w:p>
    <w:p w:rsidR="00E82CB2" w:rsidRDefault="00E82CB2">
      <w:r>
        <w:t xml:space="preserve">samāhartuḥ | 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kṛṣṇa-dūtī-vākyam</w:t>
      </w:r>
    </w:p>
    <w:p w:rsidR="00E82CB2" w:rsidRDefault="00E82CB2"/>
    <w:p w:rsidR="00E82CB2" w:rsidRDefault="00E82CB2">
      <w:r>
        <w:t>premāvagāhana-kṛte mānaṁ mā kuru cirāya karabhoru |</w:t>
      </w:r>
    </w:p>
    <w:p w:rsidR="00E82CB2" w:rsidRDefault="00E82CB2">
      <w:r>
        <w:t>nākarṇi kiṁ nu mugdhe jātaṁ pīyūṣa-manthane garalam ||226||</w:t>
      </w:r>
    </w:p>
    <w:p w:rsidR="00E82CB2" w:rsidRDefault="00E82CB2">
      <w:r>
        <w:t>vidhumukhi vimukhībhāvaṁ bhāvini mad-bhāṣaṇe mā gāḥ |</w:t>
      </w:r>
    </w:p>
    <w:p w:rsidR="00E82CB2" w:rsidRDefault="00E82CB2">
      <w:r>
        <w:t xml:space="preserve">mūḍhe nigama-nigūḍhaḥ katipaya-kalyāṇato milati ||227|| </w:t>
      </w:r>
    </w:p>
    <w:p w:rsidR="00E82CB2" w:rsidRDefault="00E82CB2">
      <w:r>
        <w:t>rāṅgasyaitau ||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dūtīṁ prati rādhā-vākyam</w:t>
      </w:r>
    </w:p>
    <w:p w:rsidR="00E82CB2" w:rsidRDefault="00E82CB2"/>
    <w:p w:rsidR="00E82CB2" w:rsidRDefault="00E82CB2">
      <w:r>
        <w:t>alam alam aghṛṇasya tasya nāmnā</w:t>
      </w:r>
    </w:p>
    <w:p w:rsidR="00E82CB2" w:rsidRDefault="00E82CB2">
      <w:r>
        <w:t>punar api saiva katha gataḥ sa kālaḥ |</w:t>
      </w:r>
    </w:p>
    <w:p w:rsidR="00E82CB2" w:rsidRDefault="00E82CB2">
      <w:r>
        <w:t>kathaya kathaya vā tathāpi dūti</w:t>
      </w:r>
    </w:p>
    <w:p w:rsidR="00E82CB2" w:rsidRDefault="00E82CB2">
      <w:r>
        <w:t xml:space="preserve">prativacanaṁ dviṣato’pi mānanīyam ||228|| </w:t>
      </w:r>
    </w:p>
    <w:p w:rsidR="00E82CB2" w:rsidRDefault="00E82CB2">
      <w:r>
        <w:t>aṅgadasya ||(Sbhv 1418; Spd 3513; Smv 47.3)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atha kalahāntaritā |</w:t>
      </w:r>
    </w:p>
    <w:p w:rsidR="00E82CB2" w:rsidRDefault="00E82CB2"/>
    <w:p w:rsidR="00E82CB2" w:rsidRDefault="00E82CB2">
      <w:r>
        <w:t xml:space="preserve">tāṁ prati dakṣiṇa-sakhī-vākyam </w:t>
      </w:r>
    </w:p>
    <w:p w:rsidR="00E82CB2" w:rsidRDefault="00E82CB2"/>
    <w:p w:rsidR="00E82CB2" w:rsidRDefault="00E82CB2">
      <w:r>
        <w:t>anālocya premṇaḥ pariṇatim anādṛtya suhṛdas</w:t>
      </w:r>
    </w:p>
    <w:p w:rsidR="00E82CB2" w:rsidRDefault="00E82CB2">
      <w:r>
        <w:t>tvayākāṇḍe mānaḥ kim iti sarale preyasi kṛtaḥ |</w:t>
      </w:r>
    </w:p>
    <w:p w:rsidR="00E82CB2" w:rsidRDefault="00E82CB2">
      <w:r>
        <w:t xml:space="preserve">samākṛṣṭā hy ete viraha-dahanodbhāsura-śikhāḥ </w:t>
      </w:r>
    </w:p>
    <w:p w:rsidR="00E82CB2" w:rsidRDefault="00E82CB2">
      <w:r>
        <w:t xml:space="preserve">sva-hastenāñgārās tad alam adhunāraṇya-ruditaiḥ ||229|| </w:t>
      </w:r>
    </w:p>
    <w:p w:rsidR="00E82CB2" w:rsidRDefault="00E82CB2">
      <w:r>
        <w:t>amaroḥ ||(Amaru 112/80; Sbhv 1170; SKM 2.42.1, Smv 56.9, Srk 659 Vikaṭanitambā)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atha karkaśa-sakhī-vākyam</w:t>
      </w:r>
    </w:p>
    <w:p w:rsidR="00E82CB2" w:rsidRDefault="00E82CB2"/>
    <w:p w:rsidR="00E82CB2" w:rsidRDefault="00E82CB2">
      <w:r>
        <w:t>māna-bandham abhitaḥ ślathayantī</w:t>
      </w:r>
    </w:p>
    <w:p w:rsidR="00E82CB2" w:rsidRDefault="00E82CB2">
      <w:r>
        <w:t>gauravaṁ na khalu hāraya gauri |</w:t>
      </w:r>
    </w:p>
    <w:p w:rsidR="00E82CB2" w:rsidRDefault="00E82CB2">
      <w:r>
        <w:t>ārjavaṁ na bhajate danujārir</w:t>
      </w:r>
    </w:p>
    <w:p w:rsidR="00E82CB2" w:rsidRDefault="00E82CB2">
      <w:r>
        <w:t>vañcake saralatā na hi sādhvī ||230||</w:t>
      </w:r>
    </w:p>
    <w:p w:rsidR="00E82CB2" w:rsidRDefault="00E82CB2">
      <w:r>
        <w:t>samāhartuḥ ||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tāṁ prati rādhā-vākyam</w:t>
      </w:r>
    </w:p>
    <w:p w:rsidR="00E82CB2" w:rsidRDefault="00E82CB2"/>
    <w:p w:rsidR="00E82CB2" w:rsidRDefault="00E82CB2">
      <w:r>
        <w:t>bhrū-bhaṅgo guṇitaś ciraṁ nayanayor abhyastam āmīlanaṁ</w:t>
      </w:r>
    </w:p>
    <w:p w:rsidR="00E82CB2" w:rsidRDefault="00E82CB2">
      <w:r>
        <w:t>roddhuṁ śikṣitam ādareṇa hasitaṁ maune’bhiyogaḥ kṛtaḥ |</w:t>
      </w:r>
    </w:p>
    <w:p w:rsidR="00E82CB2" w:rsidRDefault="00E82CB2">
      <w:r>
        <w:t xml:space="preserve">dhairyaṁ kartum api sthirīkṛtam idaṁ cetaḥ kathañcin mayā </w:t>
      </w:r>
    </w:p>
    <w:p w:rsidR="00E82CB2" w:rsidRDefault="00E82CB2">
      <w:r>
        <w:t>baddho māna-parigrahe parikaraḥ siddhis tu daive sthitā ||231||</w:t>
      </w:r>
    </w:p>
    <w:p w:rsidR="00E82CB2" w:rsidRDefault="00E82CB2">
      <w:r>
        <w:t>amaroḥ ||(Amaru 118/97)</w:t>
      </w:r>
    </w:p>
    <w:p w:rsidR="00E82CB2" w:rsidRDefault="00E82CB2"/>
    <w:p w:rsidR="00E82CB2" w:rsidRDefault="00E82CB2">
      <w:r>
        <w:t>jânāmi maunam alasāñgi vaco-vibhaṅgīr</w:t>
      </w:r>
    </w:p>
    <w:p w:rsidR="00E82CB2" w:rsidRDefault="00E82CB2">
      <w:r>
        <w:t>bhañgī-śataṁ nayanayor api cāturīṁ ca |</w:t>
      </w:r>
    </w:p>
    <w:p w:rsidR="00E82CB2" w:rsidRDefault="00E82CB2">
      <w:r>
        <w:t>ābhīra-nandana-mukhāmbuja-saṅga-śaṁsī</w:t>
      </w:r>
    </w:p>
    <w:p w:rsidR="00E82CB2" w:rsidRDefault="00E82CB2">
      <w:r>
        <w:t>vaṁśīravo yadi na mām avaśīkaroti ||232|| kasyacit ||</w:t>
      </w:r>
    </w:p>
    <w:p w:rsidR="00E82CB2" w:rsidRDefault="00E82CB2"/>
    <w:p w:rsidR="00E82CB2" w:rsidRDefault="00E82CB2">
      <w:r>
        <w:t>satyaṁ śṛṇomi sakhi nitya-nava-priyo’sau</w:t>
      </w:r>
    </w:p>
    <w:p w:rsidR="00E82CB2" w:rsidRDefault="00E82CB2">
      <w:r>
        <w:t>gopas tathāpi hṛdayaṁ madano dunoti |</w:t>
      </w:r>
    </w:p>
    <w:p w:rsidR="00E82CB2" w:rsidRDefault="00E82CB2">
      <w:r>
        <w:t>yuktyā kathañcana samaṁ gamite’pi tasmin</w:t>
      </w:r>
    </w:p>
    <w:p w:rsidR="00E82CB2" w:rsidRDefault="00E82CB2">
      <w:r>
        <w:t xml:space="preserve">māṁ tasya kāla-muralī kavalīkaroti ||233|| </w:t>
      </w:r>
    </w:p>
    <w:p w:rsidR="00E82CB2" w:rsidRDefault="00E82CB2">
      <w:r>
        <w:t>śrī-mat-prabhūnām |</w:t>
      </w:r>
    </w:p>
    <w:p w:rsidR="00E82CB2" w:rsidRDefault="00E82CB2"/>
    <w:p w:rsidR="00E82CB2" w:rsidRDefault="00E82CB2">
      <w:r>
        <w:t>na jāne sammukhāyāte</w:t>
      </w:r>
    </w:p>
    <w:p w:rsidR="00E82CB2" w:rsidRDefault="00E82CB2">
      <w:r>
        <w:t>priyāṇi vadati priye |</w:t>
      </w:r>
    </w:p>
    <w:p w:rsidR="00E82CB2" w:rsidRDefault="00E82CB2">
      <w:r>
        <w:t xml:space="preserve">prayānti mama gātrāṇi </w:t>
      </w:r>
    </w:p>
    <w:p w:rsidR="00E82CB2" w:rsidRDefault="00E82CB2">
      <w:r>
        <w:t xml:space="preserve">śrotratāṁ kim u netratām ||234|| </w:t>
      </w:r>
    </w:p>
    <w:p w:rsidR="00E82CB2" w:rsidRDefault="00E82CB2">
      <w:r>
        <w:t>kasyacit ||(Amaru 63/64)</w:t>
      </w:r>
    </w:p>
    <w:p w:rsidR="00E82CB2" w:rsidRDefault="00E82CB2"/>
    <w:p w:rsidR="00E82CB2" w:rsidRDefault="00E82CB2">
      <w:r>
        <w:t>murāriṁ paśyantyāḥ sakhi sakalam aṅgaṁ na nayanaṁ</w:t>
      </w:r>
    </w:p>
    <w:p w:rsidR="00E82CB2" w:rsidRDefault="00E82CB2">
      <w:r>
        <w:t>kṛtaṁ yac chṛṇvantyāḥ hari-guṇa-gaṇaṁ śrotra-nicitam |</w:t>
      </w:r>
    </w:p>
    <w:p w:rsidR="00E82CB2" w:rsidRDefault="00E82CB2">
      <w:r>
        <w:t>samaṁ tenālāpaṁ sapadi racayantyā mukham ayaṁ</w:t>
      </w:r>
    </w:p>
    <w:p w:rsidR="00E82CB2" w:rsidRDefault="00E82CB2">
      <w:r>
        <w:t xml:space="preserve">vidhātur naivāyaṁ ghaṭan-paripāṭī-madhurimā ||235|| </w:t>
      </w:r>
    </w:p>
    <w:p w:rsidR="00E82CB2" w:rsidRDefault="00E82CB2">
      <w:r>
        <w:t>śaraṇasya |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atha sakhyāḥ sābhyusūyā-vākyam |</w:t>
      </w:r>
    </w:p>
    <w:p w:rsidR="00E82CB2" w:rsidRDefault="00E82CB2"/>
    <w:p w:rsidR="00E82CB2" w:rsidRDefault="00E82CB2">
      <w:r>
        <w:t>tvam asi viśuddhā sarale</w:t>
      </w:r>
    </w:p>
    <w:p w:rsidR="00E82CB2" w:rsidRDefault="00E82CB2">
      <w:r>
        <w:t>muralī-vaktras tridhā vakraḥ |</w:t>
      </w:r>
    </w:p>
    <w:p w:rsidR="00E82CB2" w:rsidRDefault="00E82CB2">
      <w:r>
        <w:t>bhaṅgurayā khalu sulabhaa</w:t>
      </w:r>
    </w:p>
    <w:p w:rsidR="00E82CB2" w:rsidRDefault="00E82CB2">
      <w:r>
        <w:t>tad uraḥ sakhi vejayanty eva ||236 ||</w:t>
      </w:r>
    </w:p>
    <w:p w:rsidR="00E82CB2" w:rsidRDefault="00E82CB2">
      <w:r>
        <w:t>samāhartuḥ |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atha kṣubhita-rādhikoktiḥ |</w:t>
      </w:r>
    </w:p>
    <w:p w:rsidR="00E82CB2" w:rsidRDefault="00E82CB2"/>
    <w:p w:rsidR="00E82CB2" w:rsidRDefault="00E82CB2">
      <w:r>
        <w:t>niḥśvāsā vadanaṁ dahanti hṛdayaṁ</w:t>
      </w:r>
      <w:r>
        <w:rPr>
          <w:rFonts w:cs="Mangal"/>
          <w:noProof w:val="0"/>
          <w:cs/>
          <w:lang w:bidi="sa-IN"/>
        </w:rPr>
        <w:t xml:space="preserve"> </w:t>
      </w:r>
      <w:r>
        <w:t>nirmūlam unmathyate</w:t>
      </w:r>
    </w:p>
    <w:p w:rsidR="00E82CB2" w:rsidRDefault="00E82CB2">
      <w:r>
        <w:t>nidrā neti na dṛśyate priyamukhaṁ rātrindivaṁ rudyate |</w:t>
      </w:r>
    </w:p>
    <w:p w:rsidR="00E82CB2" w:rsidRDefault="00E82CB2">
      <w:r>
        <w:t xml:space="preserve">aṅgaṁ śoṣam upaiti pāda-patitaḥ preyāṁs tathopekṣitaḥ </w:t>
      </w:r>
    </w:p>
    <w:p w:rsidR="00E82CB2" w:rsidRDefault="00E82CB2">
      <w:r>
        <w:t xml:space="preserve">sakhyaḥ kaṁ guṇam ākalayya dayite mānaṁ vayaṁ kāritāḥ ||237|| </w:t>
      </w:r>
    </w:p>
    <w:p w:rsidR="00E82CB2" w:rsidRDefault="00E82CB2">
      <w:r>
        <w:t xml:space="preserve">amaroḥ | (Amaru 98/92; SKM 2.41.2) 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mānaja-viraheṇa dhyāyantīṁ tāṁ prati kasyāścid vākyam |</w:t>
      </w:r>
    </w:p>
    <w:p w:rsidR="00E82CB2" w:rsidRDefault="00E82CB2"/>
    <w:p w:rsidR="00E82CB2" w:rsidRDefault="00E82CB2">
      <w:r>
        <w:t>āhāre viratiḥ samasta-viṣaya-grāme nivṛttiḥ parā</w:t>
      </w:r>
    </w:p>
    <w:p w:rsidR="00E82CB2" w:rsidRDefault="00E82CB2">
      <w:r>
        <w:t>nāsāgre nayanaṁ yad etad aparaṁ yac caikatānaṁ manaḥ |</w:t>
      </w:r>
    </w:p>
    <w:p w:rsidR="00E82CB2" w:rsidRDefault="00E82CB2">
      <w:r>
        <w:t>maunaṁ cedam idaṁ ca śūnyam akhilaṁ yad viśvam ābhāti te</w:t>
      </w:r>
    </w:p>
    <w:p w:rsidR="00E82CB2" w:rsidRDefault="00E82CB2">
      <w:r>
        <w:t>tad brūyāḥ sakhi yoginī kim asi bhoḥ kiṁ viyoginy api ||238||</w:t>
      </w:r>
    </w:p>
    <w:p w:rsidR="00E82CB2" w:rsidRDefault="00E82CB2">
      <w:r>
        <w:t xml:space="preserve">(SKM 2.25.2, Srk 703 Rajasekhara, UN 13.75) 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taṁ prati rādhā-vākyam |</w:t>
      </w:r>
    </w:p>
    <w:p w:rsidR="00E82CB2" w:rsidRDefault="00E82CB2"/>
    <w:p w:rsidR="00E82CB2" w:rsidRDefault="00E82CB2">
      <w:r>
        <w:t>saṅgama-viraha-vikalpe</w:t>
      </w:r>
    </w:p>
    <w:p w:rsidR="00E82CB2" w:rsidRDefault="00E82CB2">
      <w:r>
        <w:t>varam iha viraho na tu saṅgamas tasya |</w:t>
      </w:r>
    </w:p>
    <w:p w:rsidR="00E82CB2" w:rsidRDefault="00E82CB2">
      <w:r>
        <w:t xml:space="preserve">ekaḥ sa eva saṅge </w:t>
      </w:r>
    </w:p>
    <w:p w:rsidR="00E82CB2" w:rsidRDefault="00E82CB2">
      <w:r>
        <w:t xml:space="preserve">tribhuvanam api tanmayaṁ virahe ||239|| </w:t>
      </w:r>
    </w:p>
    <w:p w:rsidR="00E82CB2" w:rsidRDefault="00E82CB2">
      <w:r>
        <w:t>kasyacit | (SKM 2.99.4)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atha kṛṣṇa-virahaḥ |</w:t>
      </w:r>
    </w:p>
    <w:p w:rsidR="00E82CB2" w:rsidRDefault="00E82CB2"/>
    <w:p w:rsidR="00E82CB2" w:rsidRDefault="00E82CB2">
      <w:r>
        <w:t>sañjāte virahe kayāpi hṛdaye sandānite cintayā</w:t>
      </w:r>
    </w:p>
    <w:p w:rsidR="00E82CB2" w:rsidRDefault="00E82CB2">
      <w:r>
        <w:t>kālindī-taṭa-vetasī-vana-ghana-cchāyā-niṣaṇṇātmanaḥ |</w:t>
      </w:r>
    </w:p>
    <w:p w:rsidR="00E82CB2" w:rsidRDefault="00E82CB2">
      <w:r>
        <w:t>pāyāsuḥ kalakaṇṭha-kūjita-kalā gopasya kaṁsa-dviṣo</w:t>
      </w:r>
    </w:p>
    <w:p w:rsidR="00E82CB2" w:rsidRDefault="00E82CB2">
      <w:r>
        <w:t xml:space="preserve">jihvā-varjita-tālu-mūrcchita-marud-visphāritā gītayaḥ ||240|| </w:t>
      </w:r>
    </w:p>
    <w:p w:rsidR="00E82CB2" w:rsidRDefault="00E82CB2">
      <w:r>
        <w:t>kasyacit ||(SKM 1.58.1)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atha rādhā-prasādanam |</w:t>
      </w:r>
    </w:p>
    <w:p w:rsidR="00E82CB2" w:rsidRDefault="00E82CB2"/>
    <w:p w:rsidR="00E82CB2" w:rsidRDefault="00E82CB2">
      <w:r>
        <w:t>śiraś chāyāṁ kṛṣṇaḥ svayam akṛta rādhā-caraṇayor</w:t>
      </w:r>
    </w:p>
    <w:p w:rsidR="00E82CB2" w:rsidRDefault="00E82CB2">
      <w:r>
        <w:t>bhujāvallī-cchāyām iyam api tadīya-pratikṛtau |</w:t>
      </w:r>
    </w:p>
    <w:p w:rsidR="00E82CB2" w:rsidRDefault="00E82CB2">
      <w:r>
        <w:t>iti krīḍā-kope nibhṛtam ubhayor apy anunaya-</w:t>
      </w:r>
    </w:p>
    <w:p w:rsidR="00E82CB2" w:rsidRDefault="00E82CB2">
      <w:r>
        <w:t xml:space="preserve">prasādau jīyās tām api guru-samakṣaṁ sthitavatoḥ ||241|| </w:t>
      </w:r>
    </w:p>
    <w:p w:rsidR="00E82CB2" w:rsidRDefault="00E82CB2">
      <w:r>
        <w:t>harasya |</w:t>
      </w:r>
    </w:p>
    <w:p w:rsidR="00E82CB2" w:rsidRDefault="00E82CB2"/>
    <w:p w:rsidR="00E82CB2" w:rsidRDefault="00E82CB2">
      <w:r>
        <w:t>kṛṣṇaṁ prati rādhā-sakhī-vākyam |</w:t>
      </w:r>
    </w:p>
    <w:p w:rsidR="00E82CB2" w:rsidRDefault="00E82CB2"/>
    <w:p w:rsidR="00E82CB2" w:rsidRDefault="00E82CB2">
      <w:r>
        <w:t xml:space="preserve">sā sarvathaiva raktā rāgaṁ </w:t>
      </w:r>
    </w:p>
    <w:p w:rsidR="00E82CB2" w:rsidRDefault="00E82CB2">
      <w:r>
        <w:t>guñjeva na tu mukhe vahati |</w:t>
      </w:r>
    </w:p>
    <w:p w:rsidR="00E82CB2" w:rsidRDefault="00E82CB2">
      <w:r>
        <w:t xml:space="preserve">vacana-paṭos tava rāgaḥ </w:t>
      </w:r>
    </w:p>
    <w:p w:rsidR="00E82CB2" w:rsidRDefault="00E82CB2">
      <w:r>
        <w:t xml:space="preserve">kevalam āsye śukasyeva ||242|| </w:t>
      </w:r>
    </w:p>
    <w:p w:rsidR="00E82CB2" w:rsidRDefault="00E82CB2">
      <w:r>
        <w:t>govardhanācāryasya |</w:t>
      </w:r>
      <w:r>
        <w:rPr>
          <w:rFonts w:cs="Mangal"/>
          <w:noProof w:val="0"/>
          <w:cs/>
          <w:lang w:bidi="sa-IN"/>
        </w:rPr>
        <w:t xml:space="preserve"> </w:t>
      </w:r>
      <w:r>
        <w:t>(Aryas 649/703)</w:t>
      </w:r>
    </w:p>
    <w:p w:rsidR="00E82CB2" w:rsidRDefault="00E82CB2"/>
    <w:p w:rsidR="00E82CB2" w:rsidRDefault="00E82CB2">
      <w:r>
        <w:t>subhaga bhavatā hṛdye tasyā jvalat-smara-pāvake’py</w:t>
      </w:r>
    </w:p>
    <w:p w:rsidR="00E82CB2" w:rsidRDefault="00E82CB2">
      <w:r>
        <w:t>abhiniveśatā premādhikyaṁ cirāt prakaṭīkṛtam |</w:t>
      </w:r>
    </w:p>
    <w:p w:rsidR="00E82CB2" w:rsidRDefault="00E82CB2">
      <w:r>
        <w:t xml:space="preserve">tava tu hṛdaye śīte’py evaṁ sadaiva sukhāptaye </w:t>
      </w:r>
    </w:p>
    <w:p w:rsidR="00E82CB2" w:rsidRDefault="00E82CB2">
      <w:r>
        <w:t xml:space="preserve">mama sahacarī sā niḥsnehā manāg api na sthitā ||243|| </w:t>
      </w:r>
    </w:p>
    <w:p w:rsidR="00E82CB2" w:rsidRDefault="00E82CB2">
      <w:r>
        <w:t>rudrasya | (ST 2.108)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atha dināntara-vārtā |</w:t>
      </w:r>
    </w:p>
    <w:p w:rsidR="00E82CB2" w:rsidRDefault="00E82CB2"/>
    <w:p w:rsidR="00E82CB2" w:rsidRDefault="00E82CB2">
      <w:r>
        <w:t>āgatya praṇipāta-sāntvita-sakhī-dattāntaraṁ sāgasi</w:t>
      </w:r>
    </w:p>
    <w:p w:rsidR="00E82CB2" w:rsidRDefault="00E82CB2">
      <w:r>
        <w:t>svairaṁ kurvati talpa-pārśva-nibhṛte dhūrte’ṅga-saṁvāhanam |</w:t>
      </w:r>
    </w:p>
    <w:p w:rsidR="00E82CB2" w:rsidRDefault="00E82CB2">
      <w:r>
        <w:t xml:space="preserve">jñātvā sparśa-vaśāt tayā kila sakhī-bhrānty eva vakṣaḥ śanaiḥ </w:t>
      </w:r>
    </w:p>
    <w:p w:rsidR="00E82CB2" w:rsidRDefault="00E82CB2">
      <w:r>
        <w:t xml:space="preserve">khinnāsīty abhidhāya mīlita-dṛśā sānandam āropitaḥ ||244|| </w:t>
      </w:r>
    </w:p>
    <w:p w:rsidR="00E82CB2" w:rsidRDefault="00E82CB2">
      <w:r>
        <w:t>kasyacit | (Spd 3576; Sbhv 2083; Smv 58.5)</w:t>
      </w:r>
    </w:p>
    <w:p w:rsidR="00E82CB2" w:rsidRDefault="00E82CB2"/>
    <w:p w:rsidR="00E82CB2" w:rsidRDefault="00E82CB2">
      <w:r>
        <w:t>vastutas tu guru-bhītayā tayā</w:t>
      </w:r>
    </w:p>
    <w:p w:rsidR="00E82CB2" w:rsidRDefault="00E82CB2">
      <w:r>
        <w:t>vyañjite kapaṭamāna-kuṭmale |</w:t>
      </w:r>
    </w:p>
    <w:p w:rsidR="00E82CB2" w:rsidRDefault="00E82CB2">
      <w:r>
        <w:t>peśala-priya-sakhī-dṛśā harir</w:t>
      </w:r>
    </w:p>
    <w:p w:rsidR="00E82CB2" w:rsidRDefault="00E82CB2">
      <w:r>
        <w:t xml:space="preserve">bodhitas taṭa-latā-gṛhaṁ yayau ||245|| </w:t>
      </w:r>
    </w:p>
    <w:p w:rsidR="00E82CB2" w:rsidRDefault="00E82CB2"/>
    <w:p w:rsidR="00E82CB2" w:rsidRDefault="00E82CB2">
      <w:r>
        <w:t>mādhavo madhura-mādhavī-latā-</w:t>
      </w:r>
    </w:p>
    <w:p w:rsidR="00E82CB2" w:rsidRDefault="00E82CB2">
      <w:r>
        <w:t>maṇḍape paṭu-raṭan-madhuvrate |</w:t>
      </w:r>
    </w:p>
    <w:p w:rsidR="00E82CB2" w:rsidRDefault="00E82CB2">
      <w:r>
        <w:t>saṁjagau śravaṇa-cāru gopikā-</w:t>
      </w:r>
    </w:p>
    <w:p w:rsidR="00E82CB2" w:rsidRDefault="00E82CB2">
      <w:pPr>
        <w:pStyle w:val="Footer"/>
        <w:tabs>
          <w:tab w:val="clear" w:pos="4153"/>
          <w:tab w:val="clear" w:pos="8306"/>
        </w:tabs>
      </w:pPr>
      <w:r>
        <w:t xml:space="preserve">māna-mīna-vaḍiśena veṇunā ||246|| </w:t>
      </w:r>
    </w:p>
    <w:p w:rsidR="00E82CB2" w:rsidRDefault="00E82CB2">
      <w:r>
        <w:t>kayościd imau | (RSAK 1.100f</w:t>
      </w:r>
      <w:r>
        <w:rPr>
          <w:lang w:val="fr-CA"/>
        </w:rPr>
        <w:t xml:space="preserve">, </w:t>
      </w:r>
      <w:r>
        <w:t>UN 10.64)</w:t>
      </w:r>
    </w:p>
    <w:p w:rsidR="00E82CB2" w:rsidRDefault="00E82CB2"/>
    <w:p w:rsidR="00E82CB2" w:rsidRDefault="00E82CB2">
      <w:r>
        <w:t>puṣpa-cchalena kṛṣṇam anveṣayantīṁ rādhāṁ prati kasyāścid uktiḥ |</w:t>
      </w:r>
    </w:p>
    <w:p w:rsidR="00E82CB2" w:rsidRDefault="00E82CB2"/>
    <w:p w:rsidR="00E82CB2" w:rsidRDefault="00E82CB2">
      <w:r>
        <w:t>panthāḥ kṣemamayo’stu te parihara pratyūha-sambhāvanām</w:t>
      </w:r>
    </w:p>
    <w:p w:rsidR="00E82CB2" w:rsidRDefault="00E82CB2">
      <w:r>
        <w:t>etan-mātram adhāri sundari mayā netra-praṇālī-pathe |</w:t>
      </w:r>
    </w:p>
    <w:p w:rsidR="00E82CB2" w:rsidRDefault="00E82CB2">
      <w:r>
        <w:t xml:space="preserve">nīre nīla-sarojam ujjvala-guṇaṁ tīre tamālālaṅkāraḥ </w:t>
      </w:r>
    </w:p>
    <w:p w:rsidR="00E82CB2" w:rsidRDefault="00E82CB2">
      <w:r>
        <w:t xml:space="preserve">kuñje ko’pi kalinda-śaila-duhituḥ puṁskokilaḥ khelati ||247|| </w:t>
      </w:r>
    </w:p>
    <w:p w:rsidR="00E82CB2" w:rsidRDefault="00E82CB2">
      <w:r>
        <w:t xml:space="preserve">sarva-vidyāvinodānām | 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tatra yamunā-tīre gatayā rādhayā saha saṁkathā |</w:t>
      </w:r>
    </w:p>
    <w:p w:rsidR="00E82CB2" w:rsidRDefault="00E82CB2"/>
    <w:p w:rsidR="00E82CB2" w:rsidRDefault="00E82CB2">
      <w:r>
        <w:t>kā tvaṁ mādhava-dūtikā vadasi kiṁ mānaṁ jahīti priye</w:t>
      </w:r>
    </w:p>
    <w:p w:rsidR="00E82CB2" w:rsidRDefault="00E82CB2">
      <w:r>
        <w:t>dhūrtaḥ so’nyamanā manāg api sakhi tvayy ādaraṁ nojjhati |</w:t>
      </w:r>
    </w:p>
    <w:p w:rsidR="00E82CB2" w:rsidRDefault="00E82CB2">
      <w:r>
        <w:t>ity anyonya-kathā-rasaiḥ pramuditāṁ rādhāṁ sakhī-veśavān</w:t>
      </w:r>
    </w:p>
    <w:p w:rsidR="00E82CB2" w:rsidRDefault="00E82CB2">
      <w:r>
        <w:t xml:space="preserve">nītvā kuñja-gṛhaṁ prakāśitatanuḥ smero hariḥ pātu vaḥ ||248|| </w:t>
      </w:r>
    </w:p>
    <w:p w:rsidR="00E82CB2" w:rsidRDefault="00E82CB2">
      <w:r>
        <w:t>vāsavasya ||</w:t>
      </w:r>
    </w:p>
    <w:p w:rsidR="00E82CB2" w:rsidRDefault="00E82CB2"/>
    <w:p w:rsidR="00E82CB2" w:rsidRDefault="00E82CB2"/>
    <w:p w:rsidR="00E82CB2" w:rsidRDefault="00E82CB2">
      <w:r>
        <w:t>vasantaḥ sannaddho vipinam ajanaṁ tvaṁ ca taruṇī</w:t>
      </w:r>
    </w:p>
    <w:p w:rsidR="00E82CB2" w:rsidRDefault="00E82CB2">
      <w:r>
        <w:t>sphurat-kāmāveśe vayasi vayam apy āhita-padāḥ |</w:t>
      </w:r>
    </w:p>
    <w:p w:rsidR="00E82CB2" w:rsidRDefault="00E82CB2">
      <w:r>
        <w:t>vraja tvaṁ vā rādhe kṣaṇam atha vilambasva yadi vā</w:t>
      </w:r>
    </w:p>
    <w:p w:rsidR="00E82CB2" w:rsidRDefault="00E82CB2">
      <w:r>
        <w:t>sphuṭaṁ jātas tāvac catura-vacanānām avasaraḥ ||249|| kasyacit ||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tatra rādhā-vākyam</w:t>
      </w:r>
    </w:p>
    <w:p w:rsidR="00E82CB2" w:rsidRDefault="00E82CB2"/>
    <w:p w:rsidR="00E82CB2" w:rsidRDefault="00E82CB2">
      <w:r>
        <w:t>svāmī mugdhataro vanaṁ ghanam idaṁ bālāham ekākinī</w:t>
      </w:r>
    </w:p>
    <w:p w:rsidR="00E82CB2" w:rsidRDefault="00E82CB2">
      <w:r>
        <w:t>kṣauṇīm āvṛṇute tamāla-malina-cchāyā-tamaḥ-santatiḥ |</w:t>
      </w:r>
    </w:p>
    <w:p w:rsidR="00E82CB2" w:rsidRDefault="00E82CB2">
      <w:r>
        <w:t>tan me sundara kṛṣṇa muñca sahasā vartmeti rādhā-giraḥ</w:t>
      </w:r>
    </w:p>
    <w:p w:rsidR="00E82CB2" w:rsidRDefault="00E82CB2">
      <w:r>
        <w:t>śrutvā tāṁ parirabhya manmatha-kalāsakto hariḥ pātu vaḥ ||250 ||</w:t>
      </w:r>
    </w:p>
    <w:p w:rsidR="00E82CB2" w:rsidRDefault="00E82CB2">
      <w:r>
        <w:t>kasyacit ||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atha svādhīna-bhartṛkā |</w:t>
      </w:r>
    </w:p>
    <w:p w:rsidR="00E82CB2" w:rsidRDefault="00E82CB2"/>
    <w:p w:rsidR="00E82CB2" w:rsidRDefault="00E82CB2">
      <w:r>
        <w:t>makarī-viracana-bhaṅgyā</w:t>
      </w:r>
    </w:p>
    <w:p w:rsidR="00E82CB2" w:rsidRDefault="00E82CB2">
      <w:r>
        <w:t>rādhā-kuca-kalasa-mardana-vyasanī |</w:t>
      </w:r>
    </w:p>
    <w:p w:rsidR="00E82CB2" w:rsidRDefault="00E82CB2">
      <w:r>
        <w:t>ṛjum api rekhāṁ lumpan</w:t>
      </w:r>
    </w:p>
    <w:p w:rsidR="00E82CB2" w:rsidRDefault="00E82CB2">
      <w:r>
        <w:t xml:space="preserve">vallava-veśo harir jayati ||251| </w:t>
      </w:r>
    </w:p>
    <w:p w:rsidR="00E82CB2" w:rsidRDefault="00E82CB2">
      <w:r>
        <w:t>kasyacit ||(Spd 77 hariharasya)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krīḍānantaraṁ kṛṣṇasya svapnāyitam |</w:t>
      </w:r>
    </w:p>
    <w:p w:rsidR="00E82CB2" w:rsidRDefault="00E82CB2"/>
    <w:p w:rsidR="00E82CB2" w:rsidRDefault="00E82CB2">
      <w:r>
        <w:t>ete lakṣmaṇa jānakī-virahiṇaṁ māṁ khedayanty ambudā</w:t>
      </w:r>
    </w:p>
    <w:p w:rsidR="00E82CB2" w:rsidRDefault="00E82CB2">
      <w:r>
        <w:t>marmāṇīva ca ghaṭṭayanty alam amī krūrāḥ kadambānilāḥ |</w:t>
      </w:r>
    </w:p>
    <w:p w:rsidR="00E82CB2" w:rsidRDefault="00E82CB2">
      <w:r>
        <w:t xml:space="preserve">itthaṁ vyāhṛta-pūrva-janma-viraho yo rādhayā vīkṣitaḥ </w:t>
      </w:r>
    </w:p>
    <w:p w:rsidR="00E82CB2" w:rsidRDefault="00E82CB2">
      <w:r>
        <w:t xml:space="preserve">serṣyaṁ śaṅkitayā sa vaḥ sukhayatu svapnāyamāno hariḥ ||252|| </w:t>
      </w:r>
    </w:p>
    <w:p w:rsidR="00E82CB2" w:rsidRDefault="00E82CB2">
      <w:r>
        <w:t>śubhāṅkasya | (KK 2.69(70); Srk 131)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atha vaṁśī-cauryam |</w:t>
      </w:r>
    </w:p>
    <w:p w:rsidR="00E82CB2" w:rsidRDefault="00E82CB2"/>
    <w:p w:rsidR="00E82CB2" w:rsidRDefault="00E82CB2">
      <w:r>
        <w:t>nīcair nyāsād atha caraṇayor nūpura mūkayantī</w:t>
      </w:r>
    </w:p>
    <w:p w:rsidR="00E82CB2" w:rsidRDefault="00E82CB2">
      <w:r>
        <w:t>dhṛtvā dhṛtvā kataka-valayāny utkṣipantī bhujānte |</w:t>
      </w:r>
    </w:p>
    <w:p w:rsidR="00E82CB2" w:rsidRDefault="00E82CB2">
      <w:r>
        <w:t>mudrām akṣṇoś cakitaṁ śaśvad ālokayantī</w:t>
      </w:r>
    </w:p>
    <w:p w:rsidR="00E82CB2" w:rsidRDefault="00E82CB2">
      <w:pPr>
        <w:pStyle w:val="Footer"/>
        <w:tabs>
          <w:tab w:val="clear" w:pos="4153"/>
          <w:tab w:val="clear" w:pos="8306"/>
        </w:tabs>
      </w:pPr>
      <w:r>
        <w:t xml:space="preserve">smitvā smitvā harati muralīm aṅkato mādhavasya ||253|| </w:t>
      </w:r>
    </w:p>
    <w:p w:rsidR="00E82CB2" w:rsidRDefault="00E82CB2">
      <w:r>
        <w:t>daityāri-paṇḍitasya | (UN 15.238)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tāṁ prati rādhā-vākyam |</w:t>
      </w:r>
    </w:p>
    <w:p w:rsidR="00E82CB2" w:rsidRDefault="00E82CB2"/>
    <w:p w:rsidR="00E82CB2" w:rsidRDefault="00E82CB2">
      <w:r>
        <w:t>acchidram astu hṛdayaṁ paripūrṇam astu</w:t>
      </w:r>
    </w:p>
    <w:p w:rsidR="00E82CB2" w:rsidRDefault="00E82CB2">
      <w:r>
        <w:t>maukharyam astamitam astu gurutvam astu |</w:t>
      </w:r>
    </w:p>
    <w:p w:rsidR="00E82CB2" w:rsidRDefault="00E82CB2">
      <w:r>
        <w:t>kṛṣṇa-priye sakhi diśāmi sadāśiṣas te</w:t>
      </w:r>
    </w:p>
    <w:p w:rsidR="00E82CB2" w:rsidRDefault="00E82CB2">
      <w:r>
        <w:t xml:space="preserve">yad vāsare murali me karuṇāṁ karoṣi ||254|| </w:t>
      </w:r>
    </w:p>
    <w:p w:rsidR="00E82CB2" w:rsidRDefault="00E82CB2">
      <w:pPr>
        <w:rPr>
          <w:color w:val="993300"/>
        </w:rPr>
      </w:pPr>
      <w:r>
        <w:t>śrī-govinda-miśrāṇām ||</w:t>
      </w:r>
    </w:p>
    <w:p w:rsidR="00E82CB2" w:rsidRDefault="00E82CB2">
      <w:pPr>
        <w:rPr>
          <w:color w:val="993300"/>
        </w:rPr>
      </w:pPr>
    </w:p>
    <w:p w:rsidR="00E82CB2" w:rsidRDefault="00E82CB2">
      <w:r>
        <w:t>śūnyatvaṁ hṛdaye salāghavam idaṁ śuṣkatvam aṅgeṣu me</w:t>
      </w:r>
    </w:p>
    <w:p w:rsidR="00E82CB2" w:rsidRDefault="00E82CB2">
      <w:r>
        <w:t>maukharyaṁ vraja-nātha-nāma-kathane dattaṁ bhavatyā nijam |</w:t>
      </w:r>
    </w:p>
    <w:p w:rsidR="00E82CB2" w:rsidRDefault="00E82CB2">
      <w:r>
        <w:t>tat kiṁ no murali prayaccasi pnar govinda-vaktrāsavaṁ</w:t>
      </w:r>
    </w:p>
    <w:p w:rsidR="00E82CB2" w:rsidRDefault="00E82CB2">
      <w:r>
        <w:t xml:space="preserve">yaṁ pītvā bhuvanaṁ vaśe vidadhatī nirlajjam udgāyasi ||255|| </w:t>
      </w:r>
    </w:p>
    <w:p w:rsidR="00E82CB2" w:rsidRDefault="00E82CB2">
      <w:r>
        <w:t>teṣām eva ||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atha sāyaṁ harer vrajāgamanam |</w:t>
      </w:r>
    </w:p>
    <w:p w:rsidR="00E82CB2" w:rsidRDefault="00E82CB2"/>
    <w:p w:rsidR="00E82CB2" w:rsidRDefault="00E82CB2">
      <w:r>
        <w:t>mandra-kvāṇita-veṇur ahni śithile vyāvartayan gokulaṁ</w:t>
      </w:r>
    </w:p>
    <w:p w:rsidR="00E82CB2" w:rsidRDefault="00E82CB2">
      <w:r>
        <w:t>barhāpīḍakam uttamāṅga-racitaṁ godhūli-dhumraṁ dadhat |</w:t>
      </w:r>
    </w:p>
    <w:p w:rsidR="00E82CB2" w:rsidRDefault="00E82CB2">
      <w:r>
        <w:t>mlāyantyā vana-mālayā parigataḥ śrānto’pi ramyākṛtir</w:t>
      </w:r>
    </w:p>
    <w:p w:rsidR="00E82CB2" w:rsidRDefault="00E82CB2">
      <w:r>
        <w:t xml:space="preserve">gopa-strī-nayanotsavo vitaratu śreyāṁsi vaḥ keśavaḥ ||256|| </w:t>
      </w:r>
    </w:p>
    <w:p w:rsidR="00E82CB2" w:rsidRDefault="00E82CB2">
      <w:r>
        <w:t>kasyacit ||(Kvs 22, SKM 1.57.4, Srk 110)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tatra kasyāścid uktiḥ |</w:t>
      </w:r>
    </w:p>
    <w:p w:rsidR="00E82CB2" w:rsidRDefault="00E82CB2"/>
    <w:p w:rsidR="00E82CB2" w:rsidRDefault="00E82CB2">
      <w:r>
        <w:t>dṛṣṭyā keśava gopa-rāga-hatayā kiñcin na dṛṣṭaṁ mayā</w:t>
      </w:r>
    </w:p>
    <w:p w:rsidR="00E82CB2" w:rsidRDefault="00E82CB2">
      <w:r>
        <w:t>tenādya skhalitāsmi nātha patitāṁ kiṁ nāma nālambase |</w:t>
      </w:r>
    </w:p>
    <w:p w:rsidR="00E82CB2" w:rsidRDefault="00E82CB2">
      <w:r>
        <w:t>ekas tvaṁ viṣameṣu khinna-manasāṁ sarvābalānāṁ gatir</w:t>
      </w:r>
    </w:p>
    <w:p w:rsidR="00E82CB2" w:rsidRDefault="00E82CB2">
      <w:r>
        <w:t>gopyaivaṁ gaditaḥ saleśam avatād goṣṭhe harir vaś ciram ||257 ||</w:t>
      </w:r>
    </w:p>
    <w:p w:rsidR="00E82CB2" w:rsidRDefault="00E82CB2">
      <w:r>
        <w:t>kasyacit ||(Dhvan, Vakro, SD 4.14; Smv 2.93; different kinds of vyaṅgya)</w:t>
      </w:r>
    </w:p>
    <w:p w:rsidR="00E82CB2" w:rsidRDefault="00E82CB2"/>
    <w:p w:rsidR="00E82CB2" w:rsidRDefault="00E82CB2">
      <w:r>
        <w:t>nābhi-deśa-viniveśita-veṇur</w:t>
      </w:r>
    </w:p>
    <w:p w:rsidR="00E82CB2" w:rsidRDefault="00E82CB2">
      <w:r>
        <w:t>dhenu-puccha-nihitaika-karābjaḥ |</w:t>
      </w:r>
    </w:p>
    <w:p w:rsidR="00E82CB2" w:rsidRDefault="00E82CB2">
      <w:r>
        <w:t xml:space="preserve">anya-pāṇi-parimaṇḍita-daṇḍaḥ </w:t>
      </w:r>
    </w:p>
    <w:p w:rsidR="00E82CB2" w:rsidRDefault="00E82CB2">
      <w:r>
        <w:t xml:space="preserve">puṇḍarīka-nayano vrajam āpa ||258|| </w:t>
      </w:r>
    </w:p>
    <w:p w:rsidR="00E82CB2" w:rsidRDefault="00E82CB2">
      <w:r>
        <w:t>kasyacit ||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tatraiva rādhāyāḥ saubhāgyam |</w:t>
      </w:r>
    </w:p>
    <w:p w:rsidR="00E82CB2" w:rsidRDefault="00E82CB2"/>
    <w:p w:rsidR="00E82CB2" w:rsidRDefault="00E82CB2">
      <w:r>
        <w:t>bhrūvallī-calanaiḥ kayāpi nayanonmeṣaiḥ kayāpi smita-</w:t>
      </w:r>
    </w:p>
    <w:p w:rsidR="00E82CB2" w:rsidRDefault="00E82CB2">
      <w:r>
        <w:t>jyotsnāvicchuritaiḥ kayāpi nibhṛtaṁ sambhāvitasyādhvani |</w:t>
      </w:r>
    </w:p>
    <w:p w:rsidR="00E82CB2" w:rsidRDefault="00E82CB2">
      <w:r>
        <w:t>garvād bheda-kṛtāvahela-vinaya-śrī-bhāji rādhānane</w:t>
      </w:r>
    </w:p>
    <w:p w:rsidR="00E82CB2" w:rsidRDefault="00E82CB2">
      <w:r>
        <w:t xml:space="preserve">sātaṅkānunayaṁ jayanti patitāḥ kaṁsadviṣaḥ dṛṣṭayaḥ ||259|| </w:t>
      </w:r>
    </w:p>
    <w:p w:rsidR="00E82CB2" w:rsidRDefault="00E82CB2">
      <w:r>
        <w:t>umāpatidharasya ||(SKM 1.55.3, RKAD 129)</w:t>
      </w:r>
    </w:p>
    <w:p w:rsidR="00E82CB2" w:rsidRDefault="00E82CB2"/>
    <w:p w:rsidR="00E82CB2" w:rsidRDefault="00E82CB2">
      <w:r>
        <w:t>tiryak-kandharam aṁsadeśa-milita-śrotrāvataṁsaṁ sphurad-</w:t>
      </w:r>
    </w:p>
    <w:p w:rsidR="00E82CB2" w:rsidRDefault="00E82CB2">
      <w:r>
        <w:t>barhottambhita-keśa-pāśam anṛju-bhrū-vallarī-vibhramam |</w:t>
      </w:r>
    </w:p>
    <w:p w:rsidR="00E82CB2" w:rsidRDefault="00E82CB2">
      <w:r>
        <w:t>guñjad-veṇu-niveśitādhara-puṭaṁ sākūta-rādhānana-</w:t>
      </w:r>
    </w:p>
    <w:p w:rsidR="00E82CB2" w:rsidRDefault="00E82CB2">
      <w:r>
        <w:t xml:space="preserve">nyastāmīlita-dṛṣṭi gopa-vapuṣo viṣṇor mukhaṁ pātu vaḥ ||260|| </w:t>
      </w:r>
    </w:p>
    <w:p w:rsidR="00E82CB2" w:rsidRDefault="00E82CB2">
      <w:r>
        <w:t>lakṣmaṇa-sena-devasya ||(SKM 1.55.2)</w:t>
      </w:r>
    </w:p>
    <w:p w:rsidR="00E82CB2" w:rsidRDefault="00E82CB2"/>
    <w:p w:rsidR="00E82CB2" w:rsidRDefault="00E82CB2">
      <w:r>
        <w:t>aṁsāsakta-kapola-vaṁśa-vadana-vyāsakta-bimbādhara-</w:t>
      </w:r>
    </w:p>
    <w:p w:rsidR="00E82CB2" w:rsidRDefault="00E82CB2">
      <w:r>
        <w:t>dvandvodīrita-manda-manda-pavana-prārabdha-mugdha-dhvaniḥ |</w:t>
      </w:r>
    </w:p>
    <w:p w:rsidR="00E82CB2" w:rsidRDefault="00E82CB2">
      <w:r>
        <w:t>īṣad-vakrima-lola-hāra-nikaraḥ pratyekarokānana-</w:t>
      </w:r>
    </w:p>
    <w:p w:rsidR="00E82CB2" w:rsidRDefault="00E82CB2">
      <w:r>
        <w:t xml:space="preserve">nyañcac-cañcad-udañcad-aṅguli-cayas tvāṁ pātu rādhā-dhavaḥ ||261|| </w:t>
      </w:r>
    </w:p>
    <w:p w:rsidR="00E82CB2" w:rsidRDefault="00E82CB2">
      <w:r>
        <w:t>nāthokasya ||(SKM 1.57.5 keśara-kīlīya-nāthokasya)</w:t>
      </w:r>
    </w:p>
    <w:p w:rsidR="00E82CB2" w:rsidRDefault="00E82CB2"/>
    <w:p w:rsidR="00E82CB2" w:rsidRDefault="00E82CB2">
      <w:r>
        <w:t>aṅguṣṭhāgrima-yantritāṅgulir asau pādārtha-nīruddha-bhūr</w:t>
      </w:r>
    </w:p>
    <w:p w:rsidR="00E82CB2" w:rsidRDefault="00E82CB2">
      <w:r>
        <w:t>ārdrīkṛtya payodharāñcalam alaṁ sadyaḥ payo-bindubhiḥ |</w:t>
      </w:r>
    </w:p>
    <w:p w:rsidR="00E82CB2" w:rsidRDefault="00E82CB2">
      <w:r>
        <w:t>nyag-jānu-dvaya-madhya-yantrita-gahṭī-vaktrāntarāla-skhalad-</w:t>
      </w:r>
    </w:p>
    <w:p w:rsidR="00E82CB2" w:rsidRDefault="00E82CB2">
      <w:r>
        <w:t>dhārādhvāna-manoharaṁ sakhi payo gāṁ dogdhi dāmodaraḥ ||262 ||</w:t>
      </w:r>
    </w:p>
    <w:p w:rsidR="00E82CB2" w:rsidRDefault="00E82CB2">
      <w:r>
        <w:t>śaraṇasya ||(SKM 5.1.1; Srk 1157, Upādhyāya Dāmarasya; UN 10.50)</w:t>
      </w:r>
    </w:p>
    <w:p w:rsidR="00E82CB2" w:rsidRDefault="00E82CB2"/>
    <w:p w:rsidR="00E82CB2" w:rsidRDefault="00E82CB2">
      <w:r>
        <w:t xml:space="preserve">śāṭhān yasyāḥ kāñcī-maṇi-raṇitam ākarṇya sahasā </w:t>
      </w:r>
    </w:p>
    <w:p w:rsidR="00E82CB2" w:rsidRDefault="00E82CB2">
      <w:r>
        <w:t>yad āśliṣyann eva praśithila-bhuja-granthir abhavaḥ |</w:t>
      </w:r>
    </w:p>
    <w:p w:rsidR="00E82CB2" w:rsidRDefault="00E82CB2">
      <w:r>
        <w:t>tad etat kvācakṣe ghṛtamadhumaya tvad-bahu-vaco-</w:t>
      </w:r>
    </w:p>
    <w:p w:rsidR="00E82CB2" w:rsidRDefault="00E82CB2">
      <w:r>
        <w:t xml:space="preserve">viṣeṇāghūrṇantī kim api na sakhī me gaṇayati ||263|| </w:t>
      </w:r>
    </w:p>
    <w:p w:rsidR="00E82CB2" w:rsidRDefault="00E82CB2">
      <w:r>
        <w:t xml:space="preserve">kasyacit ||(Amaru 73/109, SD 3.37) śaṭha-nāyaka 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atha govardhanoddharaṇam |</w:t>
      </w:r>
    </w:p>
    <w:p w:rsidR="00E82CB2" w:rsidRDefault="00E82CB2"/>
    <w:p w:rsidR="00E82CB2" w:rsidRDefault="00E82CB2">
      <w:r>
        <w:t>satrāsarti yaśodayā priya-guṇa-prītekṣaṇaṁ rādhayā</w:t>
      </w:r>
    </w:p>
    <w:p w:rsidR="00E82CB2" w:rsidRDefault="00E82CB2">
      <w:r>
        <w:t>lagnair vallava-sūnubhiḥ sarabhasaṁ sambhāvitātmorjitaiḥ |</w:t>
      </w:r>
    </w:p>
    <w:p w:rsidR="00E82CB2" w:rsidRDefault="00E82CB2">
      <w:r>
        <w:t xml:space="preserve">bhītānandita-vismitena viṣamaṁ nandena cālokitaḥ </w:t>
      </w:r>
    </w:p>
    <w:p w:rsidR="00E82CB2" w:rsidRDefault="00E82CB2">
      <w:r>
        <w:t xml:space="preserve">pāyād vaḥ kara-padma-susthita-mahā-śailaḥ salīlo hariḥ ||264|| </w:t>
      </w:r>
    </w:p>
    <w:p w:rsidR="00E82CB2" w:rsidRDefault="00E82CB2">
      <w:r>
        <w:t>sohnokasya | (SKM 1.60.1 sollokasya; Srk 140 sonnokasya)</w:t>
      </w:r>
    </w:p>
    <w:p w:rsidR="00E82CB2" w:rsidRDefault="00E82CB2"/>
    <w:p w:rsidR="00E82CB2" w:rsidRDefault="00E82CB2"/>
    <w:p w:rsidR="00E82CB2" w:rsidRDefault="00E82CB2">
      <w:r>
        <w:t xml:space="preserve">ekenaiva cirāya kṛṣṇa bhavatā govardhano’yaṁ dhṛtaḥ </w:t>
      </w:r>
    </w:p>
    <w:p w:rsidR="00E82CB2" w:rsidRDefault="00E82CB2">
      <w:r>
        <w:t>śrānto’si kṣaṇam āssva sāmpratam amī sarve vayaṁ dadhmahe |</w:t>
      </w:r>
    </w:p>
    <w:p w:rsidR="00E82CB2" w:rsidRDefault="00E82CB2">
      <w:r>
        <w:t>ity ullāsita-doṣṇi gopa-nivahe kiñcid bhujākuñcana-</w:t>
      </w:r>
    </w:p>
    <w:p w:rsidR="00E82CB2" w:rsidRDefault="00E82CB2">
      <w:r>
        <w:t xml:space="preserve">nyañcac-chaila-bharārdite viruvati smero hariḥ pātu vaḥ ||265|| </w:t>
      </w:r>
    </w:p>
    <w:p w:rsidR="00E82CB2" w:rsidRDefault="00E82CB2">
      <w:r>
        <w:t>śaraṇasya ||(S</w:t>
      </w:r>
      <w:r>
        <w:rPr>
          <w:lang w:val="fr-CA"/>
        </w:rPr>
        <w:t>K</w:t>
      </w:r>
      <w:r>
        <w:t>M 1.60.2)</w:t>
      </w:r>
    </w:p>
    <w:p w:rsidR="00E82CB2" w:rsidRDefault="00E82CB2"/>
    <w:p w:rsidR="00E82CB2" w:rsidRDefault="00E82CB2">
      <w:r>
        <w:t xml:space="preserve">khinno’si muñca śailaṁ </w:t>
      </w:r>
    </w:p>
    <w:p w:rsidR="00E82CB2" w:rsidRDefault="00E82CB2">
      <w:r>
        <w:t>bibhṛmo vayam iti vadatsu śithila-bhujaḥ |</w:t>
      </w:r>
    </w:p>
    <w:p w:rsidR="00E82CB2" w:rsidRDefault="00E82CB2">
      <w:r>
        <w:t>bhara-bhugna-vitata-</w:t>
      </w:r>
    </w:p>
    <w:p w:rsidR="00E82CB2" w:rsidRDefault="00E82CB2">
      <w:r>
        <w:t>bāhuṣu gopeṣu hasan harir jayati ||266 ||</w:t>
      </w:r>
    </w:p>
    <w:p w:rsidR="00E82CB2" w:rsidRDefault="00E82CB2">
      <w:r>
        <w:t>subandhoḥ ||(Vāsavadatta, 2; Spd 78; Smv 1.41 hariharasya)</w:t>
      </w:r>
    </w:p>
    <w:p w:rsidR="00E82CB2" w:rsidRDefault="00E82CB2"/>
    <w:p w:rsidR="00E82CB2" w:rsidRDefault="00E82CB2">
      <w:r>
        <w:t>dūraṁ dṛṣṭi-pathāt tirobhava harer govardhanaṁ vibhratas</w:t>
      </w:r>
    </w:p>
    <w:p w:rsidR="00E82CB2" w:rsidRDefault="00E82CB2">
      <w:r>
        <w:t>tvayy āsakta-dṛśaḥ kṛśodari kara-srasto’sya mā bhūd ayam |</w:t>
      </w:r>
    </w:p>
    <w:p w:rsidR="00E82CB2" w:rsidRDefault="00E82CB2">
      <w:r>
        <w:t>gopīnām iti jalpitaṁ kalayato rādhā-nirodhāśrayaṁ</w:t>
      </w:r>
    </w:p>
    <w:p w:rsidR="00E82CB2" w:rsidRDefault="00E82CB2">
      <w:r>
        <w:t>śvāsāḥ śaila-bhara-śrama-bhrama-karāḥ kaṁsa-dviṣaḥ pāntu vaḥ ||267 ||śubhāṅkasya | (SKM 1.60.4)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atha nau-krīḍā |</w:t>
      </w:r>
    </w:p>
    <w:p w:rsidR="00E82CB2" w:rsidRDefault="00E82CB2"/>
    <w:p w:rsidR="00E82CB2" w:rsidRDefault="00E82CB2">
      <w:r>
        <w:t>kuru pāraṁ yamunāyā</w:t>
      </w:r>
    </w:p>
    <w:p w:rsidR="00E82CB2" w:rsidRDefault="00E82CB2">
      <w:r>
        <w:t>muhur iti gopībhir utkarāhūtaḥ |</w:t>
      </w:r>
    </w:p>
    <w:p w:rsidR="00E82CB2" w:rsidRDefault="00E82CB2">
      <w:r>
        <w:t>tari-taṭa-kapaṭa-śayālur</w:t>
      </w:r>
    </w:p>
    <w:p w:rsidR="00E82CB2" w:rsidRDefault="00E82CB2">
      <w:r>
        <w:t xml:space="preserve">dviguṇālasyo harir jayati ||268|| </w:t>
      </w:r>
    </w:p>
    <w:p w:rsidR="00E82CB2" w:rsidRPr="00294006" w:rsidRDefault="00E82CB2">
      <w:pPr>
        <w:rPr>
          <w:rFonts w:cs="Balaram"/>
        </w:rPr>
      </w:pPr>
      <w:r>
        <w:t xml:space="preserve">sañjaya-kaviśekharasya | </w:t>
      </w:r>
      <w:r w:rsidRPr="00294006">
        <w:rPr>
          <w:rFonts w:cs="Balaram"/>
        </w:rPr>
        <w:t>(BRK 5.1706)</w:t>
      </w:r>
    </w:p>
    <w:p w:rsidR="00E82CB2" w:rsidRDefault="00E82CB2">
      <w:pPr>
        <w:rPr>
          <w:color w:val="993300"/>
        </w:rPr>
      </w:pPr>
    </w:p>
    <w:p w:rsidR="00E82CB2" w:rsidRDefault="00E82CB2">
      <w:r>
        <w:t>uttiṣṭhārāt tarau me taruṇi mama taroḥ śaktir ārohaṇe kā</w:t>
      </w:r>
    </w:p>
    <w:p w:rsidR="00E82CB2" w:rsidRDefault="00E82CB2">
      <w:r>
        <w:t>sākṣād ākhyāmi mugdhe taraṇim iha raver ākhyayā kā ratir me |</w:t>
      </w:r>
    </w:p>
    <w:p w:rsidR="00E82CB2" w:rsidRDefault="00E82CB2">
      <w:r>
        <w:t>vārteyaṁ nau-prasaṅge katham api bhavitā nāvayoḥ saṅgamārthā</w:t>
      </w:r>
    </w:p>
    <w:p w:rsidR="00E82CB2" w:rsidRDefault="00E82CB2">
      <w:r>
        <w:t xml:space="preserve">vārtāpīti smitāsyaṁ jita-girim ajitaṁ rādhayārādhayāmi ||269|| </w:t>
      </w:r>
    </w:p>
    <w:p w:rsidR="00E82CB2" w:rsidRDefault="00E82CB2" w:rsidP="00294006">
      <w:r>
        <w:t>(UN 11.86)</w:t>
      </w:r>
    </w:p>
    <w:p w:rsidR="00E82CB2" w:rsidRDefault="00E82CB2"/>
    <w:p w:rsidR="00E82CB2" w:rsidRDefault="00E82CB2">
      <w:r>
        <w:t>muktā taraṅga-nivahena pataṅga-putrī</w:t>
      </w:r>
    </w:p>
    <w:p w:rsidR="00E82CB2" w:rsidRDefault="00E82CB2">
      <w:r>
        <w:t>navyā ca naur iti vacas tava tathyam eva |</w:t>
      </w:r>
    </w:p>
    <w:p w:rsidR="00E82CB2" w:rsidRDefault="00E82CB2">
      <w:r>
        <w:t>śaṅkā-nidānam idam eva mamātimātraṁ</w:t>
      </w:r>
    </w:p>
    <w:p w:rsidR="00E82CB2" w:rsidRDefault="00E82CB2">
      <w:r>
        <w:t xml:space="preserve">tvaṁ cañcalo yad iha mādhava nāviko’si ||270|| </w:t>
      </w:r>
    </w:p>
    <w:p w:rsidR="00E82CB2" w:rsidRDefault="00E82CB2" w:rsidP="00294006">
      <w:pPr>
        <w:rPr>
          <w:color w:val="993300"/>
        </w:rPr>
      </w:pPr>
      <w:r>
        <w:t xml:space="preserve">samāhartur imau </w:t>
      </w:r>
      <w:r w:rsidRPr="00294006">
        <w:t>| (UN 15.236)</w:t>
      </w:r>
    </w:p>
    <w:p w:rsidR="00E82CB2" w:rsidRDefault="00E82CB2"/>
    <w:p w:rsidR="00E82CB2" w:rsidRDefault="00E82CB2">
      <w:r>
        <w:t>jīrṇā tariḥ sarid atīva-gabhīra-nīrā</w:t>
      </w:r>
    </w:p>
    <w:p w:rsidR="00E82CB2" w:rsidRDefault="00E82CB2">
      <w:r>
        <w:t>bālā vayaṁ sakalam ittham anartha-hetuḥ |</w:t>
      </w:r>
    </w:p>
    <w:p w:rsidR="00E82CB2" w:rsidRDefault="00E82CB2">
      <w:r>
        <w:t>nistāra-bījam idam eva kṛśodarāṇāṁ</w:t>
      </w:r>
    </w:p>
    <w:p w:rsidR="00E82CB2" w:rsidRDefault="00E82CB2">
      <w:r>
        <w:t xml:space="preserve">yan mādhava tvam asi samprati karṇadhāraḥ ||271|| </w:t>
      </w:r>
    </w:p>
    <w:p w:rsidR="00E82CB2" w:rsidRPr="00294006" w:rsidRDefault="00E82CB2">
      <w:pPr>
        <w:rPr>
          <w:rFonts w:cs="Balaram"/>
        </w:rPr>
      </w:pPr>
      <w:r>
        <w:t xml:space="preserve">jagadānanada-rāyasya | </w:t>
      </w:r>
      <w:r w:rsidRPr="00294006">
        <w:rPr>
          <w:rFonts w:cs="Balaram"/>
        </w:rPr>
        <w:t>(BRK 5.1709)</w:t>
      </w:r>
    </w:p>
    <w:p w:rsidR="00E82CB2" w:rsidRDefault="00E82CB2"/>
    <w:p w:rsidR="00E82CB2" w:rsidRDefault="00E82CB2">
      <w:r>
        <w:t>ambhasi taraṇi-sutāyāḥ</w:t>
      </w:r>
    </w:p>
    <w:p w:rsidR="00E82CB2" w:rsidRDefault="00E82CB2">
      <w:r>
        <w:t>stambhita-taraṇiḥ sa devakī-sutaḥ |</w:t>
      </w:r>
    </w:p>
    <w:p w:rsidR="00E82CB2" w:rsidRDefault="00E82CB2">
      <w:r>
        <w:t>ātara-virahita-gopyāḥ</w:t>
      </w:r>
    </w:p>
    <w:p w:rsidR="00E82CB2" w:rsidRDefault="00E82CB2">
      <w:r>
        <w:t>kātara-mukham īkṣate smeraḥ ||272||</w:t>
      </w:r>
    </w:p>
    <w:p w:rsidR="00E82CB2" w:rsidRDefault="00E82CB2">
      <w:r>
        <w:t>sūryadāsasya |</w:t>
      </w:r>
    </w:p>
    <w:p w:rsidR="00E82CB2" w:rsidRDefault="00E82CB2"/>
    <w:p w:rsidR="00E82CB2" w:rsidRDefault="00E82CB2">
      <w:r>
        <w:t>vācā tavaiva yadunandana gavya-bhāro</w:t>
      </w:r>
    </w:p>
    <w:p w:rsidR="00E82CB2" w:rsidRDefault="00E82CB2">
      <w:r>
        <w:t>hāro’pi vāriṇi mayā sahasā vikīrṇaḥ |</w:t>
      </w:r>
    </w:p>
    <w:p w:rsidR="00E82CB2" w:rsidRDefault="00E82CB2">
      <w:r>
        <w:t>dūrīkṛtaṁ ca kucayor anayor dukūlaṁ</w:t>
      </w:r>
    </w:p>
    <w:p w:rsidR="00E82CB2" w:rsidRDefault="00E82CB2">
      <w:r>
        <w:t xml:space="preserve">kūlaṁ kalinda-duhitur na tathāpy adūram ||273|| </w:t>
      </w:r>
    </w:p>
    <w:p w:rsidR="00E82CB2" w:rsidRDefault="00E82CB2">
      <w:r>
        <w:t>kasyacit | (Premāmṛta 3.18; BRK 5.1710)</w:t>
      </w:r>
    </w:p>
    <w:p w:rsidR="00E82CB2" w:rsidRDefault="00E82CB2"/>
    <w:p w:rsidR="00E82CB2" w:rsidRDefault="00E82CB2">
      <w:r>
        <w:t>payaḥ-pūraiḥ pūrṇā sapadi gataghūrṇā ca pavanair</w:t>
      </w:r>
    </w:p>
    <w:p w:rsidR="00E82CB2" w:rsidRDefault="00E82CB2">
      <w:r>
        <w:t>gabhīre kālindī-payasi tarir eṣā praviśati |</w:t>
      </w:r>
    </w:p>
    <w:p w:rsidR="00E82CB2" w:rsidRDefault="00E82CB2">
      <w:r>
        <w:t>aho me durdaivaṁ parama-kutukākrānta-hṛdayo</w:t>
      </w:r>
    </w:p>
    <w:p w:rsidR="00E82CB2" w:rsidRDefault="00E82CB2">
      <w:r>
        <w:t xml:space="preserve">harir vāraṁ vāraṁ tad api karatāliṁ racayati ||274|| </w:t>
      </w:r>
    </w:p>
    <w:p w:rsidR="00E82CB2" w:rsidRDefault="00E82CB2">
      <w:r>
        <w:t>manoharasya | (Premāmṛta 3.19; BRK 5.1711)</w:t>
      </w:r>
    </w:p>
    <w:p w:rsidR="00E82CB2" w:rsidRDefault="00E82CB2"/>
    <w:p w:rsidR="00E82CB2" w:rsidRDefault="00E82CB2">
      <w:r>
        <w:t>pānīya-secana-vidhau mama naiva pāṇī</w:t>
      </w:r>
    </w:p>
    <w:p w:rsidR="00E82CB2" w:rsidRDefault="00E82CB2">
      <w:r>
        <w:t>viśrāmyatas tad api te parihāsa-vāṇī |</w:t>
      </w:r>
    </w:p>
    <w:p w:rsidR="00E82CB2" w:rsidRDefault="00E82CB2">
      <w:r>
        <w:t xml:space="preserve">jīvāmi cet punar ahaṁ na tadā kadāpi </w:t>
      </w:r>
    </w:p>
    <w:p w:rsidR="00E82CB2" w:rsidRDefault="00E82CB2">
      <w:r>
        <w:t xml:space="preserve">kṛṣṇa tvadīya-taraṇau caraṇau dadāmi ||275|| </w:t>
      </w:r>
    </w:p>
    <w:p w:rsidR="00E82CB2" w:rsidRDefault="00E82CB2">
      <w:r>
        <w:t>tasyaiva | (Premāmṛta 3.12; BRK 5.1712)</w:t>
      </w:r>
    </w:p>
    <w:p w:rsidR="00E82CB2" w:rsidRDefault="00E82CB2"/>
    <w:p w:rsidR="00E82CB2" w:rsidRDefault="00E82CB2">
      <w:r>
        <w:t xml:space="preserve">idam uddiśya vayasyāḥ </w:t>
      </w:r>
    </w:p>
    <w:p w:rsidR="00E82CB2" w:rsidRDefault="00E82CB2">
      <w:r>
        <w:t>sva-samīhita-daivataṁ namata |</w:t>
      </w:r>
    </w:p>
    <w:p w:rsidR="00E82CB2" w:rsidRDefault="00E82CB2">
      <w:r>
        <w:t xml:space="preserve">yamunaiva jānu-dadhnī </w:t>
      </w:r>
    </w:p>
    <w:p w:rsidR="00E82CB2" w:rsidRDefault="00E82CB2">
      <w:r>
        <w:t xml:space="preserve">bhavatu na vā nāviko’stv aparaḥ ||276|| </w:t>
      </w:r>
    </w:p>
    <w:p w:rsidR="00E82CB2" w:rsidRDefault="00E82CB2">
      <w:r>
        <w:t>mukunda-bhaṭṭācāryasya |</w:t>
      </w:r>
    </w:p>
    <w:p w:rsidR="00E82CB2" w:rsidRDefault="00E82CB2"/>
    <w:p w:rsidR="00E82CB2" w:rsidRDefault="00E82CB2">
      <w:r>
        <w:t>tarir uttaralā sarid gabhīrā</w:t>
      </w:r>
    </w:p>
    <w:p w:rsidR="00E82CB2" w:rsidRDefault="00E82CB2">
      <w:r>
        <w:t>taralo nanda-sutaś ca karṇa-dhāraḥ |</w:t>
      </w:r>
    </w:p>
    <w:p w:rsidR="00E82CB2" w:rsidRDefault="00E82CB2">
      <w:r>
        <w:t>abalāham upaiti bhānur astaṁ</w:t>
      </w:r>
    </w:p>
    <w:p w:rsidR="00E82CB2" w:rsidRDefault="00E82CB2">
      <w:r>
        <w:t xml:space="preserve">sakhi dūre nagarīha kiṁ karomi ||277|| </w:t>
      </w:r>
    </w:p>
    <w:p w:rsidR="00E82CB2" w:rsidRDefault="00E82CB2">
      <w:r>
        <w:t>kascyacit ||</w:t>
      </w:r>
    </w:p>
    <w:p w:rsidR="00E82CB2" w:rsidRDefault="00E82CB2"/>
    <w:p w:rsidR="00E82CB2" w:rsidRDefault="00E82CB2">
      <w:r>
        <w:t>nāpekṣate stuti-kathāṁ na śṛṇoti kākuṁ</w:t>
      </w:r>
    </w:p>
    <w:p w:rsidR="00E82CB2" w:rsidRDefault="00E82CB2">
      <w:r>
        <w:t>śaśvat kṛtaṁ na manute praṇipāta-jātam |</w:t>
      </w:r>
    </w:p>
    <w:p w:rsidR="00E82CB2" w:rsidRDefault="00E82CB2">
      <w:r>
        <w:t>hā kiṁ vidheyam adhunā sakhi nanda-sūnur</w:t>
      </w:r>
    </w:p>
    <w:p w:rsidR="00E82CB2" w:rsidRDefault="00E82CB2">
      <w:r>
        <w:t xml:space="preserve">madhye-taraṅgiṇi tariṁ taralo dhunoti ||278|| </w:t>
      </w:r>
    </w:p>
    <w:p w:rsidR="00E82CB2" w:rsidRDefault="00E82CB2">
      <w:r>
        <w:t>tasyaiva |</w:t>
      </w:r>
    </w:p>
    <w:p w:rsidR="00E82CB2" w:rsidRDefault="00E82CB2"/>
    <w:p w:rsidR="00E82CB2" w:rsidRDefault="00E82CB2">
      <w:pPr>
        <w:rPr>
          <w:color w:val="0000FF"/>
        </w:rPr>
      </w:pPr>
      <w:r>
        <w:rPr>
          <w:color w:val="0000FF"/>
        </w:rPr>
        <w:t xml:space="preserve">Extra verse found in only one edition. </w:t>
      </w:r>
    </w:p>
    <w:p w:rsidR="00E82CB2" w:rsidRDefault="00E82CB2">
      <w:pPr>
        <w:rPr>
          <w:color w:val="0000FF"/>
        </w:rPr>
      </w:pPr>
    </w:p>
    <w:p w:rsidR="00E82CB2" w:rsidRDefault="00E82CB2">
      <w:pPr>
        <w:rPr>
          <w:color w:val="0000FF"/>
        </w:rPr>
      </w:pPr>
      <w:r>
        <w:rPr>
          <w:color w:val="0000FF"/>
        </w:rPr>
        <w:t xml:space="preserve">ātara-lāghava-hetor </w:t>
      </w:r>
    </w:p>
    <w:p w:rsidR="00E82CB2" w:rsidRDefault="00E82CB2">
      <w:pPr>
        <w:rPr>
          <w:color w:val="0000FF"/>
        </w:rPr>
      </w:pPr>
      <w:r>
        <w:rPr>
          <w:color w:val="0000FF"/>
        </w:rPr>
        <w:t>murahara tariṁ tavāvalambe |</w:t>
      </w:r>
    </w:p>
    <w:p w:rsidR="00E82CB2" w:rsidRDefault="00E82CB2">
      <w:pPr>
        <w:rPr>
          <w:color w:val="0000FF"/>
        </w:rPr>
      </w:pPr>
      <w:r>
        <w:rPr>
          <w:color w:val="0000FF"/>
        </w:rPr>
        <w:t>apaṇaṁ paṇam iha kuruṣe</w:t>
      </w:r>
    </w:p>
    <w:p w:rsidR="00E82CB2" w:rsidRDefault="00E82CB2">
      <w:pPr>
        <w:rPr>
          <w:color w:val="0000FF"/>
        </w:rPr>
      </w:pPr>
      <w:r>
        <w:rPr>
          <w:color w:val="0000FF"/>
        </w:rPr>
        <w:t>nāvika-puruṣe na viśvāsaḥ ||</w:t>
      </w:r>
    </w:p>
    <w:p w:rsidR="00E82CB2" w:rsidRDefault="00E82CB2">
      <w:pPr>
        <w:rPr>
          <w:color w:val="0000FF"/>
        </w:rPr>
      </w:pPr>
      <w:r>
        <w:rPr>
          <w:color w:val="0000FF"/>
        </w:rPr>
        <w:t>kasyacit |</w:t>
      </w:r>
    </w:p>
    <w:p w:rsidR="00E82CB2" w:rsidRDefault="00E82CB2"/>
    <w:p w:rsidR="00E82CB2" w:rsidRDefault="00E82CB2">
      <w:r>
        <w:t>eṣottuṅga-taraṅga-laṅghita-taṭotsaṅgā pataṅgātmajā</w:t>
      </w:r>
    </w:p>
    <w:p w:rsidR="00E82CB2" w:rsidRDefault="00E82CB2">
      <w:r>
        <w:t>pūrṇeyaṁ tarir ambubhir na hi hareḥ śaṅkā kalaṅkād api |</w:t>
      </w:r>
    </w:p>
    <w:p w:rsidR="00E82CB2" w:rsidRDefault="00E82CB2">
      <w:r>
        <w:t>kāṭhiṇyaṁ bhaja nādya sundari vayaṁ rādhe prasādena te</w:t>
      </w:r>
    </w:p>
    <w:p w:rsidR="00E82CB2" w:rsidRDefault="00E82CB2">
      <w:r>
        <w:t>jīvāmaḥ sphuṭam ātarīkuru giri-droṇī-vinodotsavam ||279||</w:t>
      </w:r>
    </w:p>
    <w:p w:rsidR="00E82CB2" w:rsidRDefault="00E82CB2"/>
    <w:p w:rsidR="00E82CB2" w:rsidRDefault="00E82CB2">
      <w:r>
        <w:t>kākuṁ karoṣi gṛha-koṇa-karīṣa-puñja-</w:t>
      </w:r>
    </w:p>
    <w:p w:rsidR="00E82CB2" w:rsidRDefault="00E82CB2">
      <w:r>
        <w:t>gūḍhāṅga kiṁ nanu vṛthā kitava prayāhi |</w:t>
      </w:r>
    </w:p>
    <w:p w:rsidR="00E82CB2" w:rsidRDefault="00E82CB2">
      <w:r>
        <w:t>kutrādya jīrṇa-taraṇi-bhramaṇātibhīta-</w:t>
      </w:r>
    </w:p>
    <w:p w:rsidR="00E82CB2" w:rsidRDefault="00E82CB2">
      <w:r>
        <w:t xml:space="preserve">gopāṅganā-gaṇa-viḍambana-cāturī ||280|| </w:t>
      </w:r>
    </w:p>
    <w:p w:rsidR="00E82CB2" w:rsidRDefault="00E82CB2">
      <w:r>
        <w:t>trayaḥ samāhartuḥ | (UN 5.49)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atha rādhayā saha harer vākovākyam |</w:t>
      </w:r>
    </w:p>
    <w:p w:rsidR="00E82CB2" w:rsidRDefault="00E82CB2"/>
    <w:p w:rsidR="00E82CB2" w:rsidRDefault="00E82CB2">
      <w:r>
        <w:t>aṅgulyā kaḥ kavāṭaṁ praharati kuṭile mādhavaḥ kiṁ vasanto</w:t>
      </w:r>
    </w:p>
    <w:p w:rsidR="00E82CB2" w:rsidRDefault="00E82CB2">
      <w:r>
        <w:t>no cakrī kiṁ kulālo na hi dharaṇī-dharaḥ kiṁ dvijihvaḥ phaṇīndraḥ |</w:t>
      </w:r>
    </w:p>
    <w:p w:rsidR="00E82CB2" w:rsidRDefault="00E82CB2">
      <w:r>
        <w:t>nāhaṁ ghorāhi-mardī kim asi khaga-patir no hariḥ kiṁ kapīśo</w:t>
      </w:r>
    </w:p>
    <w:p w:rsidR="00E82CB2" w:rsidRDefault="00E82CB2">
      <w:pPr>
        <w:rPr>
          <w:lang w:val="fr-CA"/>
        </w:rPr>
      </w:pPr>
      <w:r>
        <w:t xml:space="preserve">rādhā-vāṇībhir itthaṁ prahasita-vadanaḥ pātu vaś cakra-pāṇiḥ ||281|| </w:t>
      </w:r>
    </w:p>
    <w:p w:rsidR="00E82CB2" w:rsidRDefault="00E82CB2">
      <w:r>
        <w:t>kasyacit ||(Sbhv 130; KK 3.105; Srk 7.19)</w:t>
      </w:r>
    </w:p>
    <w:p w:rsidR="00E82CB2" w:rsidRDefault="00E82CB2"/>
    <w:p w:rsidR="00E82CB2" w:rsidRDefault="00E82CB2">
      <w:r>
        <w:t>kas tvaṁ bho niśi keśavaḥ śirasijai :y kiṁ nāma garvāyase</w:t>
      </w:r>
    </w:p>
    <w:p w:rsidR="00E82CB2" w:rsidRDefault="00E82CB2">
      <w:r>
        <w:t>bhadre śaurir ahaṁ guṇaiḥ pitṛ-gataiḥ putrasya kiṁ syād iha |</w:t>
      </w:r>
    </w:p>
    <w:p w:rsidR="00E82CB2" w:rsidRDefault="00E82CB2">
      <w:r>
        <w:t>cakrī candramukhi prayacchasi na me kuṇḍīṁ ghaṭīṁ dohanīm</w:t>
      </w:r>
    </w:p>
    <w:p w:rsidR="00E82CB2" w:rsidRDefault="00E82CB2">
      <w:r>
        <w:t xml:space="preserve">itthaṁ gopa-vadhū-jitottaratayā hrīṇo hariḥ pātu vaḥ ||282|| </w:t>
      </w:r>
    </w:p>
    <w:p w:rsidR="00E82CB2" w:rsidRDefault="00E82CB2">
      <w:r>
        <w:t>cakrapāṇeḥ ||(SKM 1.56.3)</w:t>
      </w:r>
    </w:p>
    <w:p w:rsidR="00E82CB2" w:rsidRDefault="00E82CB2"/>
    <w:p w:rsidR="00E82CB2" w:rsidRDefault="00E82CB2">
      <w:r>
        <w:t>vāsaḥ samprati keśava kva bhavato mugdhekṣaṇe nanv idaṁ</w:t>
      </w:r>
    </w:p>
    <w:p w:rsidR="00E82CB2" w:rsidRDefault="00E82CB2">
      <w:r>
        <w:t>vāsaṁ brūhi śaṭha prakāma-subhage tvad-gātra-saṁsargataḥ |</w:t>
      </w:r>
    </w:p>
    <w:p w:rsidR="00E82CB2" w:rsidRDefault="00E82CB2">
      <w:r>
        <w:t>yāminyām uṣitaḥ kva dhūrta vitanur muṣṇāti kiṁ yāminī</w:t>
      </w:r>
    </w:p>
    <w:p w:rsidR="00E82CB2" w:rsidRDefault="00E82CB2">
      <w:r>
        <w:t xml:space="preserve">śaurir gopavadhūṁ chalaiḥ parihasann evaṁvidhaiḥ pātu vaḥ ||283|| </w:t>
      </w:r>
    </w:p>
    <w:p w:rsidR="00E82CB2" w:rsidRDefault="00E82CB2">
      <w:r>
        <w:t>kasyacit ||(SKM 1.56.4; BRS 2.1.83)</w:t>
      </w:r>
    </w:p>
    <w:p w:rsidR="00E82CB2" w:rsidRDefault="00E82CB2"/>
    <w:p w:rsidR="00E82CB2" w:rsidRDefault="00E82CB2"/>
    <w:p w:rsidR="00E82CB2" w:rsidRDefault="00E82CB2">
      <w:r>
        <w:t>rādhe tvaṁ kupitā tvam eva kupitā ruṣṭāsi bhūmer yato</w:t>
      </w:r>
    </w:p>
    <w:p w:rsidR="00E82CB2" w:rsidRDefault="00E82CB2">
      <w:r>
        <w:t>mātā tvaṁ jagatāṁ tvam eva jagatāṁ mātā na vijño’paraḥ |</w:t>
      </w:r>
    </w:p>
    <w:p w:rsidR="00E82CB2" w:rsidRDefault="00E82CB2">
      <w:r>
        <w:t>devi tvaṁ parihāsa-keli-kalahe’nantā tvam evety asau</w:t>
      </w:r>
    </w:p>
    <w:p w:rsidR="00E82CB2" w:rsidRDefault="00E82CB2">
      <w:r>
        <w:t xml:space="preserve">smero vallava-sundarīm avanamac chauriḥ śriyaḥ vaḥ kriyāt ||284|| </w:t>
      </w:r>
    </w:p>
    <w:p w:rsidR="00E82CB2" w:rsidRDefault="00E82CB2">
      <w:r>
        <w:t>hariharasya ||(SKM 1.56.1 vākpateḥ; Srk 108)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atha rāsaḥ |</w:t>
      </w:r>
    </w:p>
    <w:p w:rsidR="00E82CB2" w:rsidRDefault="00E82CB2"/>
    <w:p w:rsidR="00E82CB2" w:rsidRDefault="00E82CB2">
      <w:r>
        <w:t>vṛndāraṇye pramada-sadane mallikā-puṣpa-mode</w:t>
      </w:r>
    </w:p>
    <w:p w:rsidR="00E82CB2" w:rsidRDefault="00E82CB2">
      <w:r>
        <w:t>śrī-śubhrāṁśoḥ kiraṇa-rucire kokilādyair manojñe |</w:t>
      </w:r>
    </w:p>
    <w:p w:rsidR="00E82CB2" w:rsidRDefault="00E82CB2">
      <w:r>
        <w:t xml:space="preserve">rātrau citre paśupa-vanitā-citta-dehāpahārī </w:t>
      </w:r>
    </w:p>
    <w:p w:rsidR="00E82CB2" w:rsidRDefault="00E82CB2">
      <w:r>
        <w:t xml:space="preserve">kaṁsārāter madhura-muralī-vādya-rājo rarāja ||285|| </w:t>
      </w:r>
    </w:p>
    <w:p w:rsidR="00E82CB2" w:rsidRDefault="00E82CB2">
      <w:r>
        <w:t>kasyacit |</w:t>
      </w:r>
    </w:p>
    <w:p w:rsidR="00E82CB2" w:rsidRDefault="00E82CB2"/>
    <w:p w:rsidR="00E82CB2" w:rsidRDefault="00E82CB2">
      <w:r>
        <w:t xml:space="preserve">adharāmṛta-mādhurī-dhurīṇo </w:t>
      </w:r>
    </w:p>
    <w:p w:rsidR="00E82CB2" w:rsidRDefault="00E82CB2">
      <w:r>
        <w:t>hari-līlā-muralī-nināda eṣaḥ |</w:t>
      </w:r>
    </w:p>
    <w:p w:rsidR="00E82CB2" w:rsidRDefault="00E82CB2">
      <w:r>
        <w:t xml:space="preserve">pratatāna manaḥpramodam uccair </w:t>
      </w:r>
    </w:p>
    <w:p w:rsidR="00E82CB2" w:rsidRDefault="00E82CB2">
      <w:r>
        <w:t xml:space="preserve">hariṇīnāṁ hariṇī-dṛśāṁ munīnām ||286|| </w:t>
      </w:r>
    </w:p>
    <w:p w:rsidR="00E82CB2" w:rsidRDefault="00E82CB2">
      <w:r>
        <w:t>śrī-mādhavendrapurī-pādānām |</w:t>
      </w:r>
    </w:p>
    <w:p w:rsidR="00E82CB2" w:rsidRDefault="00E82CB2"/>
    <w:p w:rsidR="00E82CB2" w:rsidRDefault="00E82CB2">
      <w:r>
        <w:t>līlā-mukharita-muralī-</w:t>
      </w:r>
    </w:p>
    <w:p w:rsidR="00E82CB2" w:rsidRDefault="00E82CB2">
      <w:r>
        <w:t>kṛta-gopa-bhāvinī-nivahaḥ |</w:t>
      </w:r>
    </w:p>
    <w:p w:rsidR="00E82CB2" w:rsidRDefault="00E82CB2">
      <w:r>
        <w:t xml:space="preserve">tad-adhara-madhuni satṛṣṇaḥ </w:t>
      </w:r>
    </w:p>
    <w:p w:rsidR="00E82CB2" w:rsidRDefault="00E82CB2">
      <w:r>
        <w:t xml:space="preserve">kṛṣṇaḥ pāyād apāyato bhavataḥ ||287|| </w:t>
      </w:r>
    </w:p>
    <w:p w:rsidR="00E82CB2" w:rsidRDefault="00E82CB2">
      <w:r>
        <w:t>mādhava-cakravartinaḥ ||</w:t>
      </w:r>
    </w:p>
    <w:p w:rsidR="00E82CB2" w:rsidRDefault="00E82CB2"/>
    <w:p w:rsidR="00E82CB2" w:rsidRDefault="00E82CB2">
      <w:r>
        <w:t>kāraya nāmba vilambaṁ</w:t>
      </w:r>
    </w:p>
    <w:p w:rsidR="00E82CB2" w:rsidRDefault="00E82CB2">
      <w:r>
        <w:t>muñca karaṁ me hariṁ yāmi |</w:t>
      </w:r>
    </w:p>
    <w:p w:rsidR="00E82CB2" w:rsidRDefault="00E82CB2">
      <w:r>
        <w:t xml:space="preserve">na sahe sthātuṁ yad asau </w:t>
      </w:r>
    </w:p>
    <w:p w:rsidR="00E82CB2" w:rsidRDefault="00E82CB2">
      <w:r>
        <w:t xml:space="preserve">garjati muralī pragalbha-dūtīva ||288|| </w:t>
      </w:r>
    </w:p>
    <w:p w:rsidR="00E82CB2" w:rsidRDefault="00E82CB2">
      <w:r>
        <w:t>samāhartuḥ ||</w:t>
      </w:r>
    </w:p>
    <w:p w:rsidR="00E82CB2" w:rsidRDefault="00E82CB2"/>
    <w:p w:rsidR="00E82CB2" w:rsidRDefault="00E82CB2">
      <w:r>
        <w:t>cūḍā-cumbita-cāru-candra-kacayaṁ cāmīkarābhāmbaraṁ</w:t>
      </w:r>
    </w:p>
    <w:p w:rsidR="00E82CB2" w:rsidRDefault="00E82CB2">
      <w:r>
        <w:t>karṇottaṁsita-karṇikāra-kusumaṁ kandarpa-kallolitam |</w:t>
      </w:r>
    </w:p>
    <w:p w:rsidR="00E82CB2" w:rsidRDefault="00E82CB2">
      <w:r>
        <w:t>vaṁśī-vādana-vāvadūka-vadanaṁ vakrī-bhavad-vīkṣaṇaṁ</w:t>
      </w:r>
    </w:p>
    <w:p w:rsidR="00E82CB2" w:rsidRDefault="00E82CB2">
      <w:r>
        <w:t>bhāgyaṁ bhaṅgura-madhyamāḥ pariṇataṁ kuñjāntaraṁ b</w:t>
      </w:r>
      <w:r>
        <w:rPr>
          <w:lang w:val="fr-CA"/>
        </w:rPr>
        <w:t>h</w:t>
      </w:r>
      <w:r>
        <w:t>ejire ||289||</w:t>
      </w:r>
    </w:p>
    <w:p w:rsidR="00E82CB2" w:rsidRDefault="00E82CB2">
      <w:r>
        <w:t>jīva-dāsa-vāhinī-pateḥ |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śrī-kṛṣṇa-vākyam |</w:t>
      </w:r>
    </w:p>
    <w:p w:rsidR="00E82CB2" w:rsidRDefault="00E82CB2"/>
    <w:p w:rsidR="00E82CB2" w:rsidRDefault="00E82CB2">
      <w:r>
        <w:t>duṣṭaḥ ko’pi karoti vaḥ paribhavaṁ śaṅke muhur gokule</w:t>
      </w:r>
    </w:p>
    <w:p w:rsidR="00E82CB2" w:rsidRDefault="00E82CB2">
      <w:r>
        <w:t>dhāvantyaḥ skhalad-ambaraṁ niśi vane yūyaṁ yad-abhyāgatāḥ |</w:t>
      </w:r>
    </w:p>
    <w:p w:rsidR="00E82CB2" w:rsidRDefault="00E82CB2">
      <w:r>
        <w:t>āḥ kā bhītir amanda-dānava-vadhū-sindūra-mudrāhare</w:t>
      </w:r>
    </w:p>
    <w:p w:rsidR="00E82CB2" w:rsidRDefault="00E82CB2">
      <w:r>
        <w:t>dor</w:t>
      </w:r>
      <w:r>
        <w:rPr>
          <w:lang w:val="fr-CA"/>
        </w:rPr>
        <w:t>-</w:t>
      </w:r>
      <w:r>
        <w:t>daṇḍe mama bhāti dīvyata pati-kroḍe kuraṅgī-dṛśaḥ ||290||</w:t>
      </w:r>
    </w:p>
    <w:p w:rsidR="00E82CB2" w:rsidRDefault="00E82CB2"/>
    <w:p w:rsidR="00E82CB2" w:rsidRDefault="00E82CB2">
      <w:r>
        <w:t xml:space="preserve">dhūtottāpe vahati gahane dharma-pūre vrajāntaḥ </w:t>
      </w:r>
    </w:p>
    <w:p w:rsidR="00E82CB2" w:rsidRDefault="00E82CB2">
      <w:r>
        <w:t>kā vas tṛṣṇā valati hṛdaye durmadeyaṁ satīnām |</w:t>
      </w:r>
    </w:p>
    <w:p w:rsidR="00E82CB2" w:rsidRDefault="00E82CB2">
      <w:r>
        <w:t>sīmantinyaḥ spṛhayata gṛhān mā viruddhaṁ kurudhvaṁ</w:t>
      </w:r>
    </w:p>
    <w:p w:rsidR="00E82CB2" w:rsidRDefault="00E82CB2">
      <w:r>
        <w:t>nāyaṁ dṛṣṭau mama vighaṭate hanta puṇyasya panthāḥ ||291||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atha vrajadevīnām uttaram |</w:t>
      </w:r>
    </w:p>
    <w:p w:rsidR="00E82CB2" w:rsidRDefault="00E82CB2"/>
    <w:p w:rsidR="00E82CB2" w:rsidRDefault="00E82CB2">
      <w:r>
        <w:t>kathaṁ vīthīm asmān upadiśasi dharma-praṇayinīṁ</w:t>
      </w:r>
    </w:p>
    <w:p w:rsidR="00E82CB2" w:rsidRDefault="00E82CB2">
      <w:r>
        <w:t>prasīda svāṁ śiṣyām atikhilamukhīṁ śādhi muralīm |</w:t>
      </w:r>
    </w:p>
    <w:p w:rsidR="00E82CB2" w:rsidRDefault="00E82CB2">
      <w:r>
        <w:t>harantī maryādāṁ śiva śiva pare puṁsi hṛdayaṁ</w:t>
      </w:r>
    </w:p>
    <w:p w:rsidR="00E82CB2" w:rsidRDefault="00E82CB2">
      <w:r>
        <w:t>nayantī dhṛṣṭeyaṁ yaduvara yathā nāhvayati naḥ ||292||</w:t>
      </w:r>
    </w:p>
    <w:p w:rsidR="00E82CB2" w:rsidRDefault="00E82CB2">
      <w:r>
        <w:t>trayaḥ samāhartuḥ ||</w:t>
      </w:r>
    </w:p>
    <w:p w:rsidR="00E82CB2" w:rsidRDefault="00E82CB2"/>
    <w:p w:rsidR="00E82CB2" w:rsidRDefault="00E82CB2">
      <w:r>
        <w:t xml:space="preserve">gopījanāliṅgita-madhya-bhāgaṁ </w:t>
      </w:r>
    </w:p>
    <w:p w:rsidR="00E82CB2" w:rsidRDefault="00E82CB2">
      <w:r>
        <w:t>veṇuṁ dhamantaṁ bhṛśa-lola-netram |</w:t>
      </w:r>
    </w:p>
    <w:p w:rsidR="00E82CB2" w:rsidRDefault="00E82CB2">
      <w:r>
        <w:t>kalevare prasphuṭa-roma-vṛndaṁ</w:t>
      </w:r>
    </w:p>
    <w:p w:rsidR="00E82CB2" w:rsidRDefault="00E82CB2">
      <w:r>
        <w:t xml:space="preserve">namāmi kṛṣṇaṁ jagad-eka-kandam ||293|| </w:t>
      </w:r>
    </w:p>
    <w:p w:rsidR="00E82CB2" w:rsidRDefault="00E82CB2">
      <w:r>
        <w:t>śrī-puruṣottama-devasya ||</w:t>
      </w:r>
    </w:p>
    <w:p w:rsidR="00E82CB2" w:rsidRDefault="00E82CB2">
      <w:pPr>
        <w:rPr>
          <w:color w:val="993300"/>
        </w:rPr>
      </w:pPr>
    </w:p>
    <w:p w:rsidR="00E82CB2" w:rsidRDefault="00E82CB2">
      <w:r>
        <w:t>kālindyāḥ pulineṣu keli-kupitām utsṛjya rāse rasaṁ</w:t>
      </w:r>
    </w:p>
    <w:p w:rsidR="00E82CB2" w:rsidRDefault="00E82CB2">
      <w:r>
        <w:t>gacchantīm anugacchato’śrukaluṣāṁ kaṁsadviṣo rādhikām |</w:t>
      </w:r>
    </w:p>
    <w:p w:rsidR="00E82CB2" w:rsidRDefault="00E82CB2">
      <w:r>
        <w:t>tat-pāda-pratimāniveśita-padasyodbhūtaromodgater</w:t>
      </w:r>
    </w:p>
    <w:p w:rsidR="00E82CB2" w:rsidRDefault="00E82CB2">
      <w:r>
        <w:t>akṣuṇṇo’nunayaḥ prasanna-dayitā-dṛṣṭasya puṣṇātu vaḥ ||294||</w:t>
      </w:r>
    </w:p>
    <w:p w:rsidR="00E82CB2" w:rsidRDefault="00E82CB2">
      <w:r>
        <w:t>bhaṭṭa-nārāyaṇasya ||(Veṇisaṁhāra 1.2)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kṛṣṇāntardhāne tāsāṁ praśnaḥ |</w:t>
      </w:r>
    </w:p>
    <w:p w:rsidR="00E82CB2" w:rsidRDefault="00E82CB2"/>
    <w:p w:rsidR="00E82CB2" w:rsidRDefault="00E82CB2">
      <w:r>
        <w:t>tulasi vilasasi tvaṁ malli jātāsi phullā</w:t>
      </w:r>
    </w:p>
    <w:p w:rsidR="00E82CB2" w:rsidRDefault="00E82CB2">
      <w:r>
        <w:t>sthala-kamalini bhṛṅge saṅgatāṅgī vibhāsi |</w:t>
      </w:r>
    </w:p>
    <w:p w:rsidR="00E82CB2" w:rsidRDefault="00E82CB2">
      <w:r>
        <w:t>kathayata bata sakhyaḥ kṣipram asmāsu kasmin</w:t>
      </w:r>
    </w:p>
    <w:p w:rsidR="00E82CB2" w:rsidRDefault="00E82CB2">
      <w:r>
        <w:t xml:space="preserve">vasati kapaṭa-kandaḥ kandare nanda-sūnuḥ ||295|| </w:t>
      </w:r>
    </w:p>
    <w:p w:rsidR="00E82CB2" w:rsidRDefault="00E82CB2">
      <w:r>
        <w:t>samāhartuḥ | (UN 10.94)</w:t>
      </w:r>
    </w:p>
    <w:p w:rsidR="00E82CB2" w:rsidRDefault="00E82CB2"/>
    <w:p w:rsidR="00E82CB2" w:rsidRDefault="00E82CB2">
      <w:r>
        <w:t>dṛṣṭaḥ kvāpi sa mādhavo vraja-vadhūm ādāya kāñcid gataḥ</w:t>
      </w:r>
    </w:p>
    <w:p w:rsidR="00E82CB2" w:rsidRDefault="00E82CB2">
      <w:r>
        <w:t>sarvā eva hi vañcitāḥ sakhi vayaṁ so’nveṣaṇīyo yadi |</w:t>
      </w:r>
    </w:p>
    <w:p w:rsidR="00E82CB2" w:rsidRDefault="00E82CB2">
      <w:r>
        <w:t xml:space="preserve">dve dve gacchatam ity udīrya sahasā rādhāṁ gṛhītvā kare </w:t>
      </w:r>
    </w:p>
    <w:p w:rsidR="00E82CB2" w:rsidRDefault="00E82CB2">
      <w:r>
        <w:t xml:space="preserve">gopī-veśa-dharo nikuñja-kuharaṁ prāpto hariḥ pātu vaḥ ||296|| </w:t>
      </w:r>
    </w:p>
    <w:p w:rsidR="00E82CB2" w:rsidRDefault="00E82CB2">
      <w:r>
        <w:t>kasyacit ||(Sbhv 100)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rādhā-sakhī-vākyam |</w:t>
      </w:r>
    </w:p>
    <w:p w:rsidR="00E82CB2" w:rsidRDefault="00E82CB2"/>
    <w:p w:rsidR="00E82CB2" w:rsidRDefault="00E82CB2">
      <w:r>
        <w:t>adoṣād doṣād vā tyajati vipine tāṁ yadi bhavān</w:t>
      </w:r>
    </w:p>
    <w:p w:rsidR="00E82CB2" w:rsidRDefault="00E82CB2">
      <w:r>
        <w:t>abhadraṁ bhadraṁ vā tribhuvana-pate tvāṁ vadatu kaḥ |</w:t>
      </w:r>
    </w:p>
    <w:p w:rsidR="00E82CB2" w:rsidRDefault="00E82CB2">
      <w:r>
        <w:t>idaṁ tu krūraṁ me smarati hṛdayaṁ yat kila tayā</w:t>
      </w:r>
    </w:p>
    <w:p w:rsidR="00E82CB2" w:rsidRDefault="00E82CB2">
      <w:r>
        <w:t xml:space="preserve">tvad-arthaṁ kāntāre kula-tilaka nātmāpi gaṇitaḥ ||297|| </w:t>
      </w:r>
    </w:p>
    <w:p w:rsidR="00E82CB2" w:rsidRDefault="00E82CB2">
      <w:r>
        <w:t>rāmacandradāsasya | (UN 8.40)</w:t>
      </w:r>
    </w:p>
    <w:p w:rsidR="00E82CB2" w:rsidRDefault="00E82CB2"/>
    <w:p w:rsidR="00E82CB2" w:rsidRDefault="00E82CB2">
      <w:r>
        <w:t>lakṣmīṁ madhya-gatena rāsa-valaye vistārayann ātmanā</w:t>
      </w:r>
    </w:p>
    <w:p w:rsidR="00E82CB2" w:rsidRDefault="00E82CB2">
      <w:r>
        <w:t>kastūrī-surabhir vilāsa-muralī-vinyasta-vaktrendunā |</w:t>
      </w:r>
    </w:p>
    <w:p w:rsidR="00E82CB2" w:rsidRDefault="00E82CB2">
      <w:r>
        <w:t>krīḍā-tāṇḍava-maṇḍalena parito dṛṣṭena tuṣyad dṛśā</w:t>
      </w:r>
    </w:p>
    <w:p w:rsidR="00E82CB2" w:rsidRDefault="00E82CB2">
      <w:r>
        <w:t xml:space="preserve">tvāṁ hallīśaka-śaṅku-saṅkula-padā pāyād vihārī hariḥ ||298|| </w:t>
      </w:r>
    </w:p>
    <w:p w:rsidR="00E82CB2" w:rsidRDefault="00E82CB2">
      <w:r>
        <w:t>kasyacit |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tatra khecarāṇām uktiḥ |</w:t>
      </w:r>
    </w:p>
    <w:p w:rsidR="00E82CB2" w:rsidRDefault="00E82CB2"/>
    <w:p w:rsidR="00E82CB2" w:rsidRDefault="00E82CB2">
      <w:r>
        <w:t>mukta-munīnāṁ mṛgyaṁ</w:t>
      </w:r>
    </w:p>
    <w:p w:rsidR="00E82CB2" w:rsidRDefault="00E82CB2">
      <w:r>
        <w:t>kim api phalaṁ devakī phalati |</w:t>
      </w:r>
    </w:p>
    <w:p w:rsidR="00E82CB2" w:rsidRDefault="00E82CB2">
      <w:r>
        <w:t xml:space="preserve">tat pālayati yaśodā </w:t>
      </w:r>
    </w:p>
    <w:p w:rsidR="00E82CB2" w:rsidRDefault="00E82CB2">
      <w:r>
        <w:t xml:space="preserve">nikāmam upabhuñjate gopyaḥ ||299|| </w:t>
      </w:r>
    </w:p>
    <w:p w:rsidR="00E82CB2" w:rsidRDefault="00E82CB2">
      <w:r>
        <w:t>dākṣiṇātyasya ||</w:t>
      </w:r>
    </w:p>
    <w:p w:rsidR="00E82CB2" w:rsidRDefault="00E82CB2"/>
    <w:p w:rsidR="00E82CB2" w:rsidRDefault="00E82CB2">
      <w:r>
        <w:t xml:space="preserve">taptaṁ tapobhir anyaiḥ </w:t>
      </w:r>
    </w:p>
    <w:p w:rsidR="00E82CB2" w:rsidRDefault="00E82CB2">
      <w:r>
        <w:t>phalitaṁ tad gopa-bālānām |</w:t>
      </w:r>
    </w:p>
    <w:p w:rsidR="00E82CB2" w:rsidRDefault="00E82CB2">
      <w:r>
        <w:t xml:space="preserve">āsāṁ yat kuca-kumbhe </w:t>
      </w:r>
    </w:p>
    <w:p w:rsidR="00E82CB2" w:rsidRDefault="00E82CB2">
      <w:r>
        <w:t xml:space="preserve">nīla-nicolayati brahma ||300|| </w:t>
      </w:r>
    </w:p>
    <w:p w:rsidR="00E82CB2" w:rsidRDefault="00E82CB2">
      <w:r>
        <w:t>śrī-raghupatyupādhyāyasya ||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atha jala-krīḍā |</w:t>
      </w:r>
    </w:p>
    <w:p w:rsidR="00E82CB2" w:rsidRDefault="00E82CB2"/>
    <w:p w:rsidR="00E82CB2" w:rsidRDefault="00E82CB2">
      <w:r>
        <w:t>jala-keli-tarala-karatala-</w:t>
      </w:r>
    </w:p>
    <w:p w:rsidR="00E82CB2" w:rsidRDefault="00E82CB2">
      <w:r>
        <w:t>mukta-punaḥ-pihita-rādhikā-vadanaḥ |</w:t>
      </w:r>
    </w:p>
    <w:p w:rsidR="00E82CB2" w:rsidRDefault="00E82CB2">
      <w:r>
        <w:t xml:space="preserve">jagad avatu koka-yūnor </w:t>
      </w:r>
    </w:p>
    <w:p w:rsidR="00E82CB2" w:rsidRDefault="00E82CB2">
      <w:r>
        <w:t xml:space="preserve">vighaṭana-saṅghaṭana-kautukī kṛṣṇaḥ ||301|| </w:t>
      </w:r>
    </w:p>
    <w:p w:rsidR="00E82CB2" w:rsidRDefault="00E82CB2">
      <w:r>
        <w:t>kasyacit | (UN 15.235)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rādhāsakhīṁ prati candrāvalī-sakhyāḥ sāsūya-vākyam</w:t>
      </w:r>
    </w:p>
    <w:p w:rsidR="00E82CB2" w:rsidRDefault="00E82CB2"/>
    <w:p w:rsidR="00E82CB2" w:rsidRDefault="00E82CB2">
      <w:r>
        <w:t xml:space="preserve">mā garvam udvaha kapola-tale cakāsti </w:t>
      </w:r>
    </w:p>
    <w:p w:rsidR="00E82CB2" w:rsidRDefault="00E82CB2">
      <w:r>
        <w:t>kṛṣṇa-svahasta-likhitā nava-mañjarīti |</w:t>
      </w:r>
    </w:p>
    <w:p w:rsidR="00E82CB2" w:rsidRDefault="00E82CB2">
      <w:r>
        <w:t>anyāpi kiṁ na sakhi bhājanam īdṛśīnāṁ</w:t>
      </w:r>
    </w:p>
    <w:p w:rsidR="00E82CB2" w:rsidRDefault="00E82CB2">
      <w:r>
        <w:t xml:space="preserve">vairī na ced bhavati vepathur antarāyaḥ ||302|| </w:t>
      </w:r>
    </w:p>
    <w:p w:rsidR="00E82CB2" w:rsidRDefault="00E82CB2">
      <w:r>
        <w:t>dāmodarasya | (Amaru 55; SKM 2.140.5 keśaṭasya; Smv 86.14; SD 3.105 mada; D</w:t>
      </w:r>
      <w:r>
        <w:rPr>
          <w:lang w:val="fr-CA"/>
        </w:rPr>
        <w:t>R</w:t>
      </w:r>
      <w:r>
        <w:t xml:space="preserve"> 2.22, etc.; BRS 2.4.165)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rādhā-sakhyāḥ sākūta-vākyam |</w:t>
      </w:r>
    </w:p>
    <w:p w:rsidR="00E82CB2" w:rsidRDefault="00E82CB2"/>
    <w:p w:rsidR="00E82CB2" w:rsidRDefault="00E82CB2">
      <w:r>
        <w:t xml:space="preserve">yadavadhi gokulam abhitaḥ </w:t>
      </w:r>
    </w:p>
    <w:p w:rsidR="00E82CB2" w:rsidRDefault="00E82CB2">
      <w:r>
        <w:t>samajani kusumācitāsana-śreṇī |</w:t>
      </w:r>
    </w:p>
    <w:p w:rsidR="00E82CB2" w:rsidRDefault="00E82CB2">
      <w:r>
        <w:t xml:space="preserve">pītāṁśuka-priyeyaṁ </w:t>
      </w:r>
    </w:p>
    <w:p w:rsidR="00E82CB2" w:rsidRDefault="00E82CB2">
      <w:r>
        <w:t xml:space="preserve">tadavadhi candrāvalī jātā ||303|| </w:t>
      </w:r>
    </w:p>
    <w:p w:rsidR="00E82CB2" w:rsidRDefault="00E82CB2">
      <w:r>
        <w:t>govardhanācāryasya | (Aryas 436/531)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candrāvalīṁ prati sakhī-vākyam</w:t>
      </w:r>
    </w:p>
    <w:p w:rsidR="00E82CB2" w:rsidRDefault="00E82CB2"/>
    <w:p w:rsidR="00E82CB2" w:rsidRDefault="00E82CB2">
      <w:r>
        <w:t>saujanyena vaśīkṛtā vayam atas tvāṁ kiñcid ācakṣmahe</w:t>
      </w:r>
    </w:p>
    <w:p w:rsidR="00E82CB2" w:rsidRDefault="00E82CB2">
      <w:r>
        <w:t>kālindīṁ yadi yāsi sundari punar mā gāḥ kadambāṭvaīm |</w:t>
      </w:r>
    </w:p>
    <w:p w:rsidR="00E82CB2" w:rsidRDefault="00E82CB2">
      <w:r>
        <w:t>kaścit tatra nitānta-nirmala-tamaḥ-stomo’sti yasmin manāg</w:t>
      </w:r>
    </w:p>
    <w:p w:rsidR="00E82CB2" w:rsidRDefault="00E82CB2">
      <w:r>
        <w:t>lagne locanasīmni notpaladṛśaḥ paśyantī</w:t>
      </w:r>
      <w:r>
        <w:rPr>
          <w:rFonts w:cs="Mangal"/>
          <w:noProof w:val="0"/>
          <w:cs/>
          <w:lang w:bidi="sa-IN"/>
        </w:rPr>
        <w:t xml:space="preserve"> </w:t>
      </w:r>
      <w:r>
        <w:t xml:space="preserve">patyur gṛham ||304|| </w:t>
      </w:r>
    </w:p>
    <w:p w:rsidR="00E82CB2" w:rsidRDefault="00E82CB2">
      <w:r>
        <w:t>govinda-bhaṭṭasya ||</w:t>
      </w:r>
    </w:p>
    <w:p w:rsidR="00E82CB2" w:rsidRDefault="00E82CB2"/>
    <w:p w:rsidR="00E82CB2" w:rsidRDefault="00E82CB2">
      <w:r>
        <w:t>śyāmo’yaṁ divasaḥ payoda-paṭalaiḥ sāyaṁ tathāpy utsukā</w:t>
      </w:r>
    </w:p>
    <w:p w:rsidR="00E82CB2" w:rsidRDefault="00E82CB2">
      <w:r>
        <w:t>puṣpārthaṁ sakhi yāsi yāmuna-taṭaṁ yāhi vyathā kā mama |</w:t>
      </w:r>
    </w:p>
    <w:p w:rsidR="00E82CB2" w:rsidRDefault="00E82CB2">
      <w:r>
        <w:t xml:space="preserve">kintv ekaṁ khara-kaṇṭaka-kakṣatam urasy ālokya sadyo’nyathā </w:t>
      </w:r>
    </w:p>
    <w:p w:rsidR="00E82CB2" w:rsidRDefault="00E82CB2">
      <w:r>
        <w:t>śaṅkāṁ yat kuṭilaḥ kariṣyati jano jātāsmi tenākulā ||305 ||</w:t>
      </w:r>
    </w:p>
    <w:p w:rsidR="00E82CB2" w:rsidRDefault="00E82CB2">
      <w:r>
        <w:t>karṇapūrasya ||</w:t>
      </w:r>
    </w:p>
    <w:p w:rsidR="00E82CB2" w:rsidRDefault="00E82CB2"/>
    <w:p w:rsidR="00E82CB2" w:rsidRDefault="00E82CB2">
      <w:r>
        <w:t>gantavyā te manasi yamunā vartate cet tadānīṁ</w:t>
      </w:r>
    </w:p>
    <w:p w:rsidR="00E82CB2" w:rsidRDefault="00E82CB2">
      <w:r>
        <w:t>kuñjaṁ mā gāḥ sahaja-sarale vāñjulaṁ mad-vacobhiḥ |</w:t>
      </w:r>
    </w:p>
    <w:p w:rsidR="00E82CB2" w:rsidRDefault="00E82CB2">
      <w:r>
        <w:t>gacches tatrāpy ahaha yadi vā mā murārer udāre</w:t>
      </w:r>
    </w:p>
    <w:p w:rsidR="00E82CB2" w:rsidRDefault="00E82CB2">
      <w:r>
        <w:t xml:space="preserve">kutrāpy ekā rahasi muralī-nādam ākarṇayethāḥ ||306|| </w:t>
      </w:r>
    </w:p>
    <w:p w:rsidR="00E82CB2" w:rsidRDefault="00E82CB2">
      <w:r>
        <w:t>tairabhukta-kaveḥ |</w:t>
      </w:r>
    </w:p>
    <w:p w:rsidR="00E82CB2" w:rsidRDefault="00E82CB2"/>
    <w:p w:rsidR="00E82CB2" w:rsidRDefault="00E82CB2">
      <w:r>
        <w:t>tarale na kuru vilambaṁ</w:t>
      </w:r>
    </w:p>
    <w:p w:rsidR="00E82CB2" w:rsidRDefault="00E82CB2">
      <w:r>
        <w:t>kumbhaṁ saṁsmṛtya mandiraṁ yāhi</w:t>
      </w:r>
      <w:r>
        <w:rPr>
          <w:rFonts w:cs="Mangal"/>
          <w:noProof w:val="0"/>
          <w:cs/>
          <w:lang w:bidi="sa-IN"/>
        </w:rPr>
        <w:t xml:space="preserve"> </w:t>
      </w:r>
      <w:r>
        <w:t>|</w:t>
      </w:r>
    </w:p>
    <w:p w:rsidR="00E82CB2" w:rsidRDefault="00E82CB2">
      <w:r>
        <w:t>yāvan na mohana-mantraṁ</w:t>
      </w:r>
    </w:p>
    <w:p w:rsidR="00E82CB2" w:rsidRDefault="00E82CB2">
      <w:r>
        <w:t xml:space="preserve">śaṁsati kaṁsadviṣo vaṁśī ||307|| </w:t>
      </w:r>
    </w:p>
    <w:p w:rsidR="00E82CB2" w:rsidRDefault="00E82CB2">
      <w:r>
        <w:t>samāhartuḥ ||</w:t>
      </w:r>
    </w:p>
    <w:p w:rsidR="00E82CB2" w:rsidRDefault="00E82CB2"/>
    <w:p w:rsidR="00E82CB2" w:rsidRDefault="00E82CB2">
      <w:r>
        <w:t xml:space="preserve">pṛṣṭhena nīpam avalambya kalindajāyāḥ </w:t>
      </w:r>
    </w:p>
    <w:p w:rsidR="00E82CB2" w:rsidRDefault="00E82CB2">
      <w:r>
        <w:t>kūle vilāsa-muralīṁ kvaṇayan mukundaḥ |</w:t>
      </w:r>
    </w:p>
    <w:p w:rsidR="00E82CB2" w:rsidRDefault="00E82CB2">
      <w:r>
        <w:t>prāk pūraṇāt kalasam ambhasi lolayantyā</w:t>
      </w:r>
    </w:p>
    <w:p w:rsidR="00E82CB2" w:rsidRDefault="00E82CB2">
      <w:r>
        <w:t xml:space="preserve">vaktraṁ vivartayati gopakulāṅganāyāḥ ||308|| </w:t>
      </w:r>
    </w:p>
    <w:p w:rsidR="00E82CB2" w:rsidRDefault="00E82CB2">
      <w:r>
        <w:t>kasyacit ||</w:t>
      </w:r>
    </w:p>
    <w:p w:rsidR="00E82CB2" w:rsidRDefault="00E82CB2"/>
    <w:p w:rsidR="00E82CB2" w:rsidRDefault="00E82CB2">
      <w:r>
        <w:t>sakhyo yayr gṛham ahaṁ kalasīṁ vahantī</w:t>
      </w:r>
    </w:p>
    <w:p w:rsidR="00E82CB2" w:rsidRDefault="00E82CB2">
      <w:r>
        <w:t>pūrṇām atīva-mahatīm anulambitāsmi |</w:t>
      </w:r>
    </w:p>
    <w:p w:rsidR="00E82CB2" w:rsidRDefault="00E82CB2">
      <w:r>
        <w:t>ekākinīṁ spṛśasi māṁ yadi nandasūno</w:t>
      </w:r>
    </w:p>
    <w:p w:rsidR="00E82CB2" w:rsidRDefault="00E82CB2">
      <w:r>
        <w:t xml:space="preserve">mokṣyāmi jīvanam idaṁ sahasā puras te ||309|| </w:t>
      </w:r>
    </w:p>
    <w:p w:rsidR="00E82CB2" w:rsidRDefault="00E82CB2">
      <w:r>
        <w:t>samāhartuḥ ||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tāṁ prati kasyāścid uktiḥ |</w:t>
      </w:r>
    </w:p>
    <w:p w:rsidR="00E82CB2" w:rsidRDefault="00E82CB2"/>
    <w:p w:rsidR="00E82CB2" w:rsidRDefault="00E82CB2">
      <w:r>
        <w:t>valgantyā vana-mālayā tava hṛtaṁ vakṣojayoś candanaṁ</w:t>
      </w:r>
    </w:p>
    <w:p w:rsidR="00E82CB2" w:rsidRDefault="00E82CB2">
      <w:r>
        <w:t>gaṇḍasthā makarīghaṭā ca makarāndolena vidhvaṁsitā |</w:t>
      </w:r>
    </w:p>
    <w:p w:rsidR="00E82CB2" w:rsidRDefault="00E82CB2">
      <w:r>
        <w:t>klāntā svaira-taraṅga-kelibhir iyaṁ tanvī ca dhūrte tanuḥ</w:t>
      </w:r>
    </w:p>
    <w:p w:rsidR="00E82CB2" w:rsidRDefault="00E82CB2">
      <w:r>
        <w:t xml:space="preserve">satyaṁ jalpasi bhānujām abhi rase magnādya harṣād abhūḥ ||310|| </w:t>
      </w:r>
    </w:p>
    <w:p w:rsidR="00E82CB2" w:rsidRDefault="00E82CB2">
      <w:r>
        <w:t>samāhartuḥ ||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tad-bhartāraṁ prati sakhī-vākhyam |</w:t>
      </w:r>
    </w:p>
    <w:p w:rsidR="00E82CB2" w:rsidRDefault="00E82CB2"/>
    <w:p w:rsidR="00E82CB2" w:rsidRDefault="00E82CB2">
      <w:r>
        <w:t xml:space="preserve">subhaga mama priya-sakhyāḥ </w:t>
      </w:r>
    </w:p>
    <w:p w:rsidR="00E82CB2" w:rsidRDefault="00E82CB2">
      <w:r>
        <w:t>kim iva saśaṅkaṁ muhur vilokayasi |</w:t>
      </w:r>
    </w:p>
    <w:p w:rsidR="00E82CB2" w:rsidRDefault="00E82CB2">
      <w:r>
        <w:t>yāmuna-pavana-vikīrṇa-</w:t>
      </w:r>
    </w:p>
    <w:p w:rsidR="00E82CB2" w:rsidRDefault="00E82CB2">
      <w:r>
        <w:t xml:space="preserve">priya-karajaḥ-piñjaraṁ pṛṣṭham ||311|| </w:t>
      </w:r>
    </w:p>
    <w:p w:rsidR="00E82CB2" w:rsidRDefault="00E82CB2">
      <w:r>
        <w:t>samāhartuḥ ||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candrāvalīṁ prati tasyā vākyam</w:t>
      </w:r>
    </w:p>
    <w:p w:rsidR="00E82CB2" w:rsidRDefault="00E82CB2"/>
    <w:p w:rsidR="00E82CB2" w:rsidRDefault="00E82CB2">
      <w:r>
        <w:t>kātyāyanī-kusuma-kāmanayā kim arthaṁ</w:t>
      </w:r>
    </w:p>
    <w:p w:rsidR="00E82CB2" w:rsidRDefault="00E82CB2">
      <w:r>
        <w:t>kāntāra-kukṣi-kuharaṁ kutukād gatāsi |</w:t>
      </w:r>
    </w:p>
    <w:p w:rsidR="00E82CB2" w:rsidRDefault="00E82CB2">
      <w:r>
        <w:t>paśya stana-stavakayos tava kaṇṭakāṅkaṁ</w:t>
      </w:r>
    </w:p>
    <w:p w:rsidR="00E82CB2" w:rsidRDefault="00E82CB2">
      <w:r>
        <w:t xml:space="preserve">gopaḥ sukaṇṭhi bata paśyasi jāta-kopaḥ ||312|| </w:t>
      </w:r>
    </w:p>
    <w:p w:rsidR="00E82CB2" w:rsidRDefault="00E82CB2">
      <w:r>
        <w:t>samāhartur ime | (UN 3.38)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atha nitya-līlā</w:t>
      </w:r>
    </w:p>
    <w:p w:rsidR="00E82CB2" w:rsidRDefault="00E82CB2">
      <w:pPr>
        <w:rPr>
          <w:b/>
          <w:bCs/>
        </w:rPr>
      </w:pPr>
    </w:p>
    <w:p w:rsidR="00E82CB2" w:rsidRDefault="00E82CB2">
      <w:pPr>
        <w:rPr>
          <w:b/>
          <w:bCs/>
        </w:rPr>
      </w:pPr>
      <w:r>
        <w:rPr>
          <w:b/>
          <w:bCs/>
        </w:rPr>
        <w:t>vṛndāvane mukundasya nitya-līlā virājate |</w:t>
      </w:r>
    </w:p>
    <w:p w:rsidR="00E82CB2" w:rsidRDefault="00E82CB2">
      <w:pPr>
        <w:rPr>
          <w:b/>
          <w:bCs/>
        </w:rPr>
      </w:pPr>
      <w:r>
        <w:rPr>
          <w:b/>
          <w:bCs/>
        </w:rPr>
        <w:t>spaṣṭam eṣā rahasyatvāj jānadbhir api nocyate ||</w:t>
      </w:r>
    </w:p>
    <w:p w:rsidR="00E82CB2" w:rsidRDefault="00E82CB2">
      <w:pPr>
        <w:rPr>
          <w:b/>
          <w:bCs/>
        </w:rPr>
      </w:pPr>
    </w:p>
    <w:p w:rsidR="00E82CB2" w:rsidRDefault="00E82CB2">
      <w:pPr>
        <w:rPr>
          <w:b/>
          <w:bCs/>
        </w:rPr>
      </w:pPr>
      <w:r>
        <w:rPr>
          <w:b/>
          <w:bCs/>
        </w:rPr>
        <w:t>tābhir nitya-vihāram eva tanute vṛndāvane mādhavo</w:t>
      </w:r>
    </w:p>
    <w:p w:rsidR="00E82CB2" w:rsidRDefault="00E82CB2">
      <w:pPr>
        <w:rPr>
          <w:b/>
          <w:bCs/>
        </w:rPr>
      </w:pPr>
      <w:r>
        <w:rPr>
          <w:b/>
          <w:bCs/>
        </w:rPr>
        <w:t>goṣṭhāmbhojamukhībhir itya bhi manāk proce priyāyai haraḥ |</w:t>
      </w:r>
    </w:p>
    <w:p w:rsidR="00E82CB2" w:rsidRDefault="00E82CB2">
      <w:pPr>
        <w:rPr>
          <w:b/>
          <w:bCs/>
        </w:rPr>
      </w:pPr>
      <w:r>
        <w:rPr>
          <w:b/>
          <w:bCs/>
        </w:rPr>
        <w:t>līlāratna-rahasyatā vrajapater bhūyasy aho paśya yat</w:t>
      </w:r>
    </w:p>
    <w:p w:rsidR="00E82CB2" w:rsidRDefault="00E82CB2">
      <w:pPr>
        <w:rPr>
          <w:b/>
          <w:bCs/>
        </w:rPr>
      </w:pPr>
      <w:r>
        <w:rPr>
          <w:b/>
          <w:bCs/>
        </w:rPr>
        <w:t>tattvajño’pi purāntare ca gamanaṁ vyācaṣṭa vaiyāsakiḥ ||</w:t>
      </w:r>
    </w:p>
    <w:p w:rsidR="00E82CB2" w:rsidRDefault="00E82CB2">
      <w:pPr>
        <w:rPr>
          <w:b/>
          <w:bCs/>
        </w:rPr>
      </w:pPr>
    </w:p>
    <w:p w:rsidR="00E82CB2" w:rsidRDefault="00E82CB2">
      <w:pPr>
        <w:rPr>
          <w:b/>
          <w:bCs/>
        </w:rPr>
      </w:pPr>
      <w:r>
        <w:rPr>
          <w:b/>
          <w:bCs/>
        </w:rPr>
        <w:t>tathā hi pādme pārvatyai vyājahāra haro rahaḥ |</w:t>
      </w:r>
    </w:p>
    <w:p w:rsidR="00E82CB2" w:rsidRDefault="00E82CB2">
      <w:pPr>
        <w:rPr>
          <w:b/>
          <w:bCs/>
        </w:rPr>
      </w:pPr>
      <w:r>
        <w:rPr>
          <w:b/>
          <w:bCs/>
        </w:rPr>
        <w:t>gogopagopikāsaṅge yatra krīḍati kaṁsahā ||</w:t>
      </w:r>
    </w:p>
    <w:p w:rsidR="00E82CB2" w:rsidRDefault="00E82CB2"/>
    <w:p w:rsidR="00E82CB2" w:rsidRDefault="00E82CB2">
      <w:r>
        <w:rPr>
          <w:b/>
          <w:bCs/>
        </w:rPr>
        <w:t>atha bhāvini harer mathurā-prasthāne rādhā-sakhī-vākyam</w:t>
      </w:r>
    </w:p>
    <w:p w:rsidR="00E82CB2" w:rsidRDefault="00E82CB2"/>
    <w:p w:rsidR="00E82CB2" w:rsidRDefault="00E82CB2">
      <w:r>
        <w:t>adyaiva yat pratipad-udgata-candra-lekhā-</w:t>
      </w:r>
    </w:p>
    <w:p w:rsidR="00E82CB2" w:rsidRDefault="00E82CB2">
      <w:r>
        <w:t>sakhyaṁ tvayā vapur idaṁ gamitaṁ varākyāḥ |</w:t>
      </w:r>
    </w:p>
    <w:p w:rsidR="00E82CB2" w:rsidRDefault="00E82CB2">
      <w:r>
        <w:t>kṛṣṇe gate kusuma-sāyaka tat prabhāte</w:t>
      </w:r>
    </w:p>
    <w:p w:rsidR="00E82CB2" w:rsidRDefault="00E82CB2">
      <w:r>
        <w:t xml:space="preserve">bāṇāvaliṁ kathaya kutra vimokṣyasi tvam ||313|| </w:t>
      </w:r>
    </w:p>
    <w:p w:rsidR="00E82CB2" w:rsidRDefault="00E82CB2">
      <w:r>
        <w:t>rudrasya ||(ST 2.87)</w:t>
      </w:r>
    </w:p>
    <w:p w:rsidR="00E82CB2" w:rsidRDefault="00E82CB2"/>
    <w:p w:rsidR="00E82CB2" w:rsidRDefault="00E82CB2">
      <w:r>
        <w:t>prasthānaṁ valayaiḥ kṛtaṁ priyasakhair ajasraṁ gataṁ</w:t>
      </w:r>
    </w:p>
    <w:p w:rsidR="00E82CB2" w:rsidRDefault="00E82CB2">
      <w:r>
        <w:t>dhṛtyā na kṣaṇam āsitaṁ vyavasitaṁ cittena gantuṁ puraḥ |</w:t>
      </w:r>
    </w:p>
    <w:p w:rsidR="00E82CB2" w:rsidRDefault="00E82CB2">
      <w:r>
        <w:t>gantuṁ niścita-cetasi priyatame sarve samaṁ prasthitā</w:t>
      </w:r>
    </w:p>
    <w:p w:rsidR="00E82CB2" w:rsidRDefault="00E82CB2">
      <w:r>
        <w:t>gantavye sati jīvita-priya-suhṛt-sārthaḥ kim u tyajyate ||314 ||</w:t>
      </w:r>
    </w:p>
    <w:p w:rsidR="00E82CB2" w:rsidRDefault="00E82CB2">
      <w:r>
        <w:t>amaroḥ | (Amaru 31/36; Sbhv 1151; Spd 3424; SKM 2.54.1; Smv 37.19)</w:t>
      </w:r>
    </w:p>
    <w:p w:rsidR="00E82CB2" w:rsidRDefault="00E82CB2">
      <w:pPr>
        <w:rPr>
          <w:rFonts w:eastAsia="MS Minchofalt"/>
        </w:rPr>
      </w:pPr>
    </w:p>
    <w:p w:rsidR="00E82CB2" w:rsidRDefault="00E82CB2">
      <w:pPr>
        <w:rPr>
          <w:rFonts w:eastAsia="MS Minchofalt"/>
        </w:rPr>
      </w:pPr>
      <w:r>
        <w:rPr>
          <w:rFonts w:eastAsia="MS Minchofalt"/>
          <w:b/>
          <w:bCs/>
        </w:rPr>
        <w:t>harer mathurā-praveśe</w:t>
      </w:r>
    </w:p>
    <w:p w:rsidR="00E82CB2" w:rsidRDefault="00E82CB2">
      <w:pPr>
        <w:rPr>
          <w:rFonts w:eastAsia="MS Minchofalt"/>
        </w:rPr>
      </w:pP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 xml:space="preserve">chāyāpi locana-pathaṁ na jagāma yasyāḥ 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seyaṁ vadhūr nagara-madhyam alaṅkaroti |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kiṁ cāpakalayya mathurā-nagare mukundam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 xml:space="preserve">andho’pi bandhukaradattakaraḥ prayāti ||315|| 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vāṇīvilāsasya |</w:t>
      </w:r>
    </w:p>
    <w:p w:rsidR="00E82CB2" w:rsidRDefault="00E82CB2">
      <w:pPr>
        <w:rPr>
          <w:rFonts w:eastAsia="MS Minchofalt"/>
        </w:rPr>
      </w:pPr>
    </w:p>
    <w:p w:rsidR="00E82CB2" w:rsidRDefault="00E82CB2">
      <w:pPr>
        <w:rPr>
          <w:rFonts w:eastAsia="MS Minchofalt"/>
        </w:rPr>
      </w:pPr>
      <w:r>
        <w:rPr>
          <w:rFonts w:eastAsia="MS Minchofalt"/>
          <w:b/>
          <w:bCs/>
        </w:rPr>
        <w:t>tatra pura-strī-vākyam |</w:t>
      </w:r>
    </w:p>
    <w:p w:rsidR="00E82CB2" w:rsidRDefault="00E82CB2">
      <w:pPr>
        <w:rPr>
          <w:rFonts w:eastAsia="MS Minchofalt"/>
        </w:rPr>
      </w:pP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 xml:space="preserve">asram ajasraṁ moktuṁ 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dhiṅ naḥ karṇāyate nayane |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 xml:space="preserve">draṣṭavyaṁ paridṛṣṭaṁ 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 xml:space="preserve">tat kaiśoraṁ vraja-strībhiḥ ||316|| 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tairabhuktasya ||</w:t>
      </w:r>
    </w:p>
    <w:p w:rsidR="00E82CB2" w:rsidRDefault="00E82CB2">
      <w:pPr>
        <w:rPr>
          <w:rFonts w:eastAsia="MS Minchofalt"/>
        </w:rPr>
      </w:pP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sāndrānandam anantam avyayam ajaṁ yad yogino’pi kṣaṇaṁ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sākṣāt kartum upāsate pratidinaṁ dhyānaikatānāḥ param |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dhanyās tā vrajavāsināṁ yuvatayas tad brahma yāḥ kautukād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 xml:space="preserve">āliṅganti samālapanti śatadhākarṣanti cumbanti ca ||317|| 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vāhinīpateḥ ||(SD 6.314a)</w:t>
      </w:r>
    </w:p>
    <w:p w:rsidR="00E82CB2" w:rsidRDefault="00E82CB2">
      <w:pPr>
        <w:rPr>
          <w:rFonts w:eastAsia="MS Minchofalt"/>
        </w:rPr>
      </w:pPr>
    </w:p>
    <w:p w:rsidR="00E82CB2" w:rsidRPr="00294006" w:rsidRDefault="00E82CB2">
      <w:pPr>
        <w:rPr>
          <w:rFonts w:eastAsia="MS Minchofalt" w:cs="Balaram"/>
          <w:color w:val="0000FF"/>
        </w:rPr>
      </w:pPr>
      <w:r w:rsidRPr="00294006">
        <w:rPr>
          <w:rFonts w:eastAsia="MS Minchofalt" w:cs="Balaram"/>
          <w:color w:val="0000FF"/>
        </w:rPr>
        <w:t>Extra verse :</w:t>
      </w:r>
    </w:p>
    <w:p w:rsidR="00E82CB2" w:rsidRDefault="00E82CB2">
      <w:pPr>
        <w:rPr>
          <w:rFonts w:eastAsia="MS Minchofalt"/>
        </w:rPr>
      </w:pPr>
    </w:p>
    <w:p w:rsidR="00E82CB2" w:rsidRDefault="00E82CB2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ānanda-kandam akhila-śruti-sāram ekam</w:t>
      </w:r>
    </w:p>
    <w:p w:rsidR="00E82CB2" w:rsidRDefault="00E82CB2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adhyātma-dīpam atidustaram añjanābham |</w:t>
      </w:r>
    </w:p>
    <w:p w:rsidR="00E82CB2" w:rsidRDefault="00E82CB2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ākṛṣya sāndra-kucayoḥ parirabhya kāmaṁ</w:t>
      </w:r>
    </w:p>
    <w:p w:rsidR="00E82CB2" w:rsidRDefault="00E82CB2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samprāpya gopavanitā bata puṇya-puñjāḥ ||</w:t>
      </w:r>
    </w:p>
    <w:p w:rsidR="00E82CB2" w:rsidRDefault="00E82CB2">
      <w:pPr>
        <w:rPr>
          <w:rFonts w:eastAsia="MS Minchofalt"/>
          <w:color w:val="0000FF"/>
        </w:rPr>
      </w:pP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priyasakhi na jagāma vāmaśīlaḥ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sphuṭam amunā nāgareṇa nandasūnuḥ |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adalita-nalinī-dalaiva vāpī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 xml:space="preserve">yad ahata-pallava eva kānanāntaḥ ||318|| 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kumārasya ||</w:t>
      </w:r>
    </w:p>
    <w:p w:rsidR="00E82CB2" w:rsidRDefault="00E82CB2">
      <w:pPr>
        <w:rPr>
          <w:rFonts w:eastAsia="MS Minchofalt"/>
        </w:rPr>
      </w:pP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yāsyāmīti samudyatasya vacanaṁ visrabdham ākarṇitaṁ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gacchan dūram apekṣito muhur asau vyāvṛtya paśyann api |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tac chūnye punar āgatāsmi bhavane prāṇās ta eva sthitāḥ</w:t>
      </w:r>
    </w:p>
    <w:p w:rsidR="00E82CB2" w:rsidRDefault="00E82CB2">
      <w:pPr>
        <w:rPr>
          <w:rFonts w:eastAsia="MS Minchofalt"/>
          <w:lang w:val="fr-CA"/>
        </w:rPr>
      </w:pPr>
      <w:r>
        <w:rPr>
          <w:rFonts w:eastAsia="MS Minchofalt"/>
        </w:rPr>
        <w:t xml:space="preserve">sakhyaḥ paśyata jīvita-praṇayinī dambhād ahaṁ rodimi ||319|| 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rudraṭasya |</w:t>
      </w:r>
    </w:p>
    <w:p w:rsidR="00E82CB2" w:rsidRDefault="00E82CB2">
      <w:pPr>
        <w:rPr>
          <w:rFonts w:eastAsia="MS Minchofalt"/>
        </w:rPr>
      </w:pP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 xml:space="preserve">gato yāmo gatau yāmau 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gatā yāmā gataṁ dinam |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 xml:space="preserve">hā hanta kiṁ kariṣyāmi 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 xml:space="preserve">na paśyāmi harer mukham ||320|| 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śaṅkarasya ||</w:t>
      </w:r>
    </w:p>
    <w:p w:rsidR="00E82CB2" w:rsidRDefault="00E82CB2">
      <w:pPr>
        <w:rPr>
          <w:rFonts w:eastAsia="MS Minchofalt"/>
        </w:rPr>
      </w:pP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yamunā-puline samutkṣipan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naṭaveśaḥ kusumasya kandukam |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 xml:space="preserve">na punaḥ sakhi lokayiṣyate 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kapaṭābhīra-kiśora-candramāḥ ||321 ||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ṣaṣṭhī-dāsasya ||</w:t>
      </w:r>
    </w:p>
    <w:p w:rsidR="00E82CB2" w:rsidRDefault="00E82CB2">
      <w:pPr>
        <w:rPr>
          <w:rFonts w:eastAsia="MS Minchofalt"/>
        </w:rPr>
      </w:pP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yāḥ paśyanti priyaṁ svapne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dhanyāstāḥ sakhi yoṣitaḥ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asmākaṁ tu gate kṛṣṇe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 xml:space="preserve">gatā nidrāpi vairiṇī ||322|| </w:t>
      </w:r>
    </w:p>
    <w:p w:rsidR="00E82CB2" w:rsidRDefault="00E82CB2">
      <w:pPr>
        <w:rPr>
          <w:rFonts w:eastAsia="MS Minchofalt"/>
        </w:rPr>
      </w:pPr>
      <w:r>
        <w:rPr>
          <w:rFonts w:eastAsia="MS Minchofalt"/>
        </w:rPr>
        <w:t>dhanyasya | (UN 15.169)</w:t>
      </w:r>
    </w:p>
    <w:p w:rsidR="00E82CB2" w:rsidRDefault="00E82CB2">
      <w:pPr>
        <w:rPr>
          <w:rFonts w:eastAsia="MS Minchofalt"/>
        </w:rPr>
      </w:pPr>
    </w:p>
    <w:p w:rsidR="00E82CB2" w:rsidRDefault="00E82CB2">
      <w:r>
        <w:t>so’yaṁ vasanta-samayo vipinaṁ tad etat</w:t>
      </w:r>
    </w:p>
    <w:p w:rsidR="00E82CB2" w:rsidRDefault="00E82CB2">
      <w:r>
        <w:t>so’yaṁ nikuñja-viṭapī nikhilaṁ tadāste</w:t>
      </w:r>
    </w:p>
    <w:p w:rsidR="00E82CB2" w:rsidRDefault="00E82CB2">
      <w:r>
        <w:t>hā hanta kiṁ tu nava-nīrada-komalāṅgo</w:t>
      </w:r>
    </w:p>
    <w:p w:rsidR="00E82CB2" w:rsidRDefault="00E82CB2">
      <w:r>
        <w:t xml:space="preserve">naloki puṣpa-dhanuṣaḥ prathamāvatāraḥ ||323|| </w:t>
      </w:r>
    </w:p>
    <w:p w:rsidR="00E82CB2" w:rsidRDefault="00E82CB2">
      <w:r>
        <w:t>sañjaya-kaviśekharasya ||</w:t>
      </w:r>
    </w:p>
    <w:p w:rsidR="00E82CB2" w:rsidRDefault="00E82CB2"/>
    <w:p w:rsidR="00E82CB2" w:rsidRDefault="00E82CB2">
      <w:r>
        <w:br w:type="column"/>
        <w:t>yugāyitaṁ nimeṣeṇa</w:t>
      </w:r>
      <w:r>
        <w:rPr>
          <w:lang w:val="fr-CA"/>
        </w:rPr>
        <w:t xml:space="preserve"> </w:t>
      </w:r>
      <w:r>
        <w:t>cakṣuṣā prāvṛṣāyitam |</w:t>
      </w:r>
    </w:p>
    <w:p w:rsidR="00E82CB2" w:rsidRDefault="00E82CB2">
      <w:r>
        <w:t>śūnyāyitaṁ jagat sarvaṁ</w:t>
      </w:r>
      <w:r>
        <w:rPr>
          <w:lang w:val="fr-CA"/>
        </w:rPr>
        <w:t xml:space="preserve"> </w:t>
      </w:r>
      <w:r>
        <w:t>govinda</w:t>
      </w:r>
      <w:r>
        <w:noBreakHyphen/>
        <w:t xml:space="preserve">viraheṇa me ||324|| </w:t>
      </w:r>
    </w:p>
    <w:p w:rsidR="00E82CB2" w:rsidRDefault="00E82CB2">
      <w:r>
        <w:t>śrī-bhagavataḥ ||(</w:t>
      </w:r>
      <w:r>
        <w:rPr>
          <w:lang w:val="fr-CA"/>
        </w:rPr>
        <w:t xml:space="preserve">CC 3.20.46, </w:t>
      </w:r>
      <w:r>
        <w:t>Śikṣāṣṭaka, 7)</w:t>
      </w:r>
    </w:p>
    <w:p w:rsidR="00E82CB2" w:rsidRDefault="00E82CB2"/>
    <w:p w:rsidR="00E82CB2" w:rsidRDefault="00E82CB2">
      <w:r>
        <w:t xml:space="preserve">dalati hṛdayaṁ gāḍhodvegaṁ dvidhā na tu bhidyate </w:t>
      </w:r>
    </w:p>
    <w:p w:rsidR="00E82CB2" w:rsidRDefault="00E82CB2">
      <w:r>
        <w:t>vahati vikalaḥ kāyo mūrcchāṁ na muñcati cetanām |</w:t>
      </w:r>
    </w:p>
    <w:p w:rsidR="00E82CB2" w:rsidRDefault="00E82CB2">
      <w:r>
        <w:t>jvalayati tanūm antardāhaḥ karoti na bhasmasāt</w:t>
      </w:r>
    </w:p>
    <w:p w:rsidR="00E82CB2" w:rsidRDefault="00E82CB2">
      <w:r>
        <w:t xml:space="preserve">praharati vidhir marmacchedī na kṛntati jīvitam ||325|| </w:t>
      </w:r>
    </w:p>
    <w:p w:rsidR="00E82CB2" w:rsidRDefault="00E82CB2">
      <w:r>
        <w:t>(Mālatīmādhava 9.11, Uttararāmacarita 3.31, Brk; Smv 43.39)</w:t>
      </w:r>
    </w:p>
    <w:p w:rsidR="00E82CB2" w:rsidRDefault="00E82CB2"/>
    <w:p w:rsidR="00E82CB2" w:rsidRDefault="00E82CB2">
      <w:r>
        <w:t>bhramaya jaladān ambhogarbhān pramodaya cātakān</w:t>
      </w:r>
    </w:p>
    <w:p w:rsidR="00E82CB2" w:rsidRDefault="00E82CB2">
      <w:r>
        <w:t>kalaya śikhinaḥ kekotkaṇṭhān kaṭhoraya ketakān |</w:t>
      </w:r>
    </w:p>
    <w:p w:rsidR="00E82CB2" w:rsidRDefault="00E82CB2">
      <w:r>
        <w:t>virahiṇi jane mūrcchāṁ labdhvā vinodayati vyathā-</w:t>
      </w:r>
    </w:p>
    <w:p w:rsidR="00E82CB2" w:rsidRDefault="00E82CB2">
      <w:r>
        <w:t>makaruṇa punaḥ saṁjñā-vyādhiṁ vidhāya kim īhase ||326 ||</w:t>
      </w:r>
    </w:p>
    <w:p w:rsidR="00E82CB2" w:rsidRDefault="00E82CB2">
      <w:r>
        <w:t>etau bhavabhūteḥ | (Mālatīmādhava 9.42, Spd 3453; Smv 43.34)</w:t>
      </w:r>
    </w:p>
    <w:p w:rsidR="00E82CB2" w:rsidRDefault="00E82CB2"/>
    <w:p w:rsidR="00E82CB2" w:rsidRDefault="00E82CB2">
      <w:r>
        <w:t>dṛṣṭaṁ ketaka-dhūli-dhūsaram idaṁ vyoma kramād vīkṣitāḥ</w:t>
      </w:r>
    </w:p>
    <w:p w:rsidR="00E82CB2" w:rsidRDefault="00E82CB2">
      <w:r>
        <w:t>kaccāntāś ca śilīndhra-kandala-bhṛtaḥ soḍhāḥ kadambānilāḥ |</w:t>
      </w:r>
    </w:p>
    <w:p w:rsidR="00E82CB2" w:rsidRDefault="00E82CB2">
      <w:r>
        <w:t>sakhyaḥ saṁvṛṇutāśru muñcata bhayaṁ kasmān mudevākulā</w:t>
      </w:r>
    </w:p>
    <w:p w:rsidR="00E82CB2" w:rsidRDefault="00E82CB2">
      <w:r>
        <w:t xml:space="preserve">etān apy adhunāsmi vajraghaṭitā nūnaṁ sahiṣye dhanān ||327|| </w:t>
      </w:r>
    </w:p>
    <w:p w:rsidR="00E82CB2" w:rsidRDefault="00E82CB2">
      <w:r>
        <w:t>rudrasya ||(SKM 2.55.3, ST 2.60a)</w:t>
      </w:r>
    </w:p>
    <w:p w:rsidR="00E82CB2" w:rsidRDefault="00E82CB2"/>
    <w:p w:rsidR="00E82CB2" w:rsidRDefault="00E82CB2">
      <w:r>
        <w:t>seyaṁ nadī kumuda-badnhukarās ta eva</w:t>
      </w:r>
    </w:p>
    <w:p w:rsidR="00E82CB2" w:rsidRDefault="00E82CB2">
      <w:r>
        <w:t>tad yāmunaṁ taṭam idaṁ vipinaṁ tad etat |</w:t>
      </w:r>
    </w:p>
    <w:p w:rsidR="00E82CB2" w:rsidRDefault="00E82CB2">
      <w:r>
        <w:t>te mallikā-surabhayo marutas tvam eva</w:t>
      </w:r>
    </w:p>
    <w:p w:rsidR="00E82CB2" w:rsidRDefault="00E82CB2">
      <w:r>
        <w:t xml:space="preserve">hā prāṇa-vallabha sudurlabhatāṁ gato’si ||328|| </w:t>
      </w:r>
    </w:p>
    <w:p w:rsidR="00E82CB2" w:rsidRDefault="00E82CB2">
      <w:r>
        <w:t>haribhaṭṭasya ||</w:t>
      </w:r>
    </w:p>
    <w:p w:rsidR="00E82CB2" w:rsidRDefault="00E82CB2"/>
    <w:p w:rsidR="00E82CB2" w:rsidRDefault="00E82CB2">
      <w:r>
        <w:t>yadunātha bhavantam āgataṁ</w:t>
      </w:r>
    </w:p>
    <w:p w:rsidR="00E82CB2" w:rsidRDefault="00E82CB2">
      <w:r>
        <w:t>kathayiṣyanti kadā madālayaḥ |</w:t>
      </w:r>
    </w:p>
    <w:p w:rsidR="00E82CB2" w:rsidRDefault="00E82CB2">
      <w:r>
        <w:t xml:space="preserve">yugapat paritaḥ pradhāvitaḥ </w:t>
      </w:r>
    </w:p>
    <w:p w:rsidR="00E82CB2" w:rsidRDefault="00E82CB2">
      <w:r>
        <w:t>vikasadbhir vadanendu-maṇḍalaiḥ ||329 ||</w:t>
      </w:r>
    </w:p>
    <w:p w:rsidR="00E82CB2" w:rsidRDefault="00E82CB2">
      <w:r>
        <w:t>tairabhuktakaveḥ ||</w:t>
      </w:r>
    </w:p>
    <w:p w:rsidR="00E82CB2" w:rsidRDefault="00E82CB2"/>
    <w:p w:rsidR="00E82CB2" w:rsidRDefault="00E82CB2">
      <w:r>
        <w:t xml:space="preserve">ayi dīnadayārdra nātha he, </w:t>
      </w:r>
    </w:p>
    <w:p w:rsidR="00E82CB2" w:rsidRDefault="00E82CB2">
      <w:r>
        <w:t>mathurānātha kadāvalokyase |</w:t>
      </w:r>
    </w:p>
    <w:p w:rsidR="00E82CB2" w:rsidRDefault="00E82CB2">
      <w:r>
        <w:t xml:space="preserve">hṛdayaṁ tvad-aloka-kātaraṁ </w:t>
      </w:r>
    </w:p>
    <w:p w:rsidR="00E82CB2" w:rsidRDefault="00E82CB2">
      <w:r>
        <w:t xml:space="preserve">dayita bhrāmyati kiṁ karomy aham ||330|| </w:t>
      </w:r>
    </w:p>
    <w:p w:rsidR="00E82CB2" w:rsidRDefault="00E82CB2">
      <w:r>
        <w:t>śrī-mādhavendra-purī-pādānām | (CC 2.4.197, 3.8.32)</w:t>
      </w:r>
    </w:p>
    <w:p w:rsidR="00E82CB2" w:rsidRDefault="00E82CB2"/>
    <w:p w:rsidR="00E82CB2" w:rsidRDefault="00E82CB2">
      <w:r>
        <w:t>prathayati na tathā mamārtim uccaiḥ</w:t>
      </w:r>
    </w:p>
    <w:p w:rsidR="00E82CB2" w:rsidRDefault="00E82CB2">
      <w:r>
        <w:t>sahacari vallava-candra-viprayogaḥ |</w:t>
      </w:r>
    </w:p>
    <w:p w:rsidR="00E82CB2" w:rsidRDefault="00E82CB2">
      <w:r>
        <w:t xml:space="preserve">kaṭubhir asura-maṇḍalaiḥ parīte </w:t>
      </w:r>
    </w:p>
    <w:p w:rsidR="00E82CB2" w:rsidRDefault="00E82CB2">
      <w:r>
        <w:t xml:space="preserve">danujapater nagare yathāsya vāsaḥ ||331|| </w:t>
      </w:r>
    </w:p>
    <w:p w:rsidR="00E82CB2" w:rsidRDefault="00E82CB2">
      <w:r>
        <w:t>śrī-raghunātha-dāsasya |</w:t>
      </w:r>
      <w:r>
        <w:rPr>
          <w:rFonts w:cs="Mangal"/>
          <w:noProof w:val="0"/>
          <w:cs/>
          <w:lang w:bidi="sa-IN"/>
        </w:rPr>
        <w:t xml:space="preserve"> </w:t>
      </w:r>
      <w:r>
        <w:t>(BRS 2.4.52)</w:t>
      </w:r>
    </w:p>
    <w:p w:rsidR="00E82CB2" w:rsidRDefault="00E82CB2"/>
    <w:p w:rsidR="00E82CB2" w:rsidRDefault="00E82CB2">
      <w:r>
        <w:t>cūtāṅkure sphurati hanta nave nave’smin</w:t>
      </w:r>
    </w:p>
    <w:p w:rsidR="00E82CB2" w:rsidRDefault="00E82CB2">
      <w:r>
        <w:t>jīvo’pi yāsyatitarāṁ tarala-svabhāvaḥ |</w:t>
      </w:r>
    </w:p>
    <w:p w:rsidR="00E82CB2" w:rsidRDefault="00E82CB2">
      <w:r>
        <w:t>kiṁ tv ekam eva mama duḥkham abhūd analpaṁ</w:t>
      </w:r>
    </w:p>
    <w:p w:rsidR="00E82CB2" w:rsidRDefault="00E82CB2">
      <w:r>
        <w:t xml:space="preserve">prāṇeśvareṇa sahito yad ayaṁ na yātaḥ ||332||| </w:t>
      </w:r>
    </w:p>
    <w:p w:rsidR="00E82CB2" w:rsidRDefault="00E82CB2">
      <w:r>
        <w:t>rāṅgasya |</w:t>
      </w:r>
    </w:p>
    <w:p w:rsidR="00E82CB2" w:rsidRDefault="00E82CB2"/>
    <w:p w:rsidR="00E82CB2" w:rsidRDefault="00E82CB2">
      <w:r>
        <w:t>āśaika-tantum avalambya vilamamānā</w:t>
      </w:r>
    </w:p>
    <w:p w:rsidR="00E82CB2" w:rsidRDefault="00E82CB2">
      <w:r>
        <w:t>rakṣāmi jīvam avadhir niyato yadi syāt |</w:t>
      </w:r>
    </w:p>
    <w:p w:rsidR="00E82CB2" w:rsidRDefault="00E82CB2">
      <w:r>
        <w:t>no ced vidhiḥ sakala-loka-hitaikakārī</w:t>
      </w:r>
    </w:p>
    <w:p w:rsidR="00E82CB2" w:rsidRDefault="00E82CB2">
      <w:r>
        <w:t xml:space="preserve">yat kāla-kūṭam asṛjat tad idaṁ kim artham ||333|| </w:t>
      </w:r>
    </w:p>
    <w:p w:rsidR="00E82CB2" w:rsidRDefault="00E82CB2">
      <w:r>
        <w:t>hareḥ |</w:t>
      </w:r>
    </w:p>
    <w:p w:rsidR="00E82CB2" w:rsidRDefault="00E82CB2"/>
    <w:p w:rsidR="00E82CB2" w:rsidRDefault="00E82CB2">
      <w:r>
        <w:t>prasara śiśirāmodaṁ kaundaṁ samīra samīraya</w:t>
      </w:r>
    </w:p>
    <w:p w:rsidR="00E82CB2" w:rsidRDefault="00E82CB2">
      <w:r>
        <w:t>prakaṭaya śaśinn āśāḥ kāmaṁ manoja samullasa |</w:t>
      </w:r>
    </w:p>
    <w:p w:rsidR="00E82CB2" w:rsidRDefault="00E82CB2">
      <w:r>
        <w:t xml:space="preserve">avadhi-divasaḥ pūrṇaḥ sakhyo vimuñcata tat-kathāṁ </w:t>
      </w:r>
    </w:p>
    <w:p w:rsidR="00E82CB2" w:rsidRDefault="00E82CB2">
      <w:r>
        <w:t>hṛdayam adhunā kiñcit kartuṁ mamānyad ihecchati ||334 ||</w:t>
      </w:r>
    </w:p>
    <w:p w:rsidR="00E82CB2" w:rsidRDefault="00E82CB2">
      <w:r>
        <w:t>rudrasya ||(SKM 2.55.5; ST 2.58</w:t>
      </w:r>
      <w:r>
        <w:rPr>
          <w:vertAlign w:val="superscript"/>
        </w:rPr>
        <w:t>e</w:t>
      </w:r>
      <w:r>
        <w:t>, Smv 40.18)</w:t>
      </w:r>
    </w:p>
    <w:p w:rsidR="00E82CB2" w:rsidRDefault="00E82CB2"/>
    <w:p w:rsidR="00E82CB2" w:rsidRDefault="00E82CB2">
      <w:r>
        <w:t>nāyāti ced yadupatiḥ sakhi naitu kāmaṁ</w:t>
      </w:r>
    </w:p>
    <w:p w:rsidR="00E82CB2" w:rsidRDefault="00E82CB2">
      <w:r>
        <w:t>prāṇās tadīya-virahād yadi yānti yāntu |</w:t>
      </w:r>
    </w:p>
    <w:p w:rsidR="00E82CB2" w:rsidRDefault="00E82CB2">
      <w:r>
        <w:t>ekaḥ paraṁ hṛdi mahān mama vajra-pāto</w:t>
      </w:r>
    </w:p>
    <w:p w:rsidR="00E82CB2" w:rsidRDefault="00E82CB2">
      <w:r>
        <w:t>bhūyo yad induvadanaṁ na vilokitaṁ tat ||335 ||</w:t>
      </w:r>
    </w:p>
    <w:p w:rsidR="00E82CB2" w:rsidRDefault="00E82CB2">
      <w:r>
        <w:t>hari-bhaṭṭasya ||</w:t>
      </w:r>
    </w:p>
    <w:p w:rsidR="00E82CB2" w:rsidRDefault="00E82CB2"/>
    <w:p w:rsidR="00E82CB2" w:rsidRDefault="00E82CB2">
      <w:r>
        <w:t>pañcatvaṁ tanur etu bhūta-nivahāu svāṁśe viśantu sphuṭaṁ</w:t>
      </w:r>
    </w:p>
    <w:p w:rsidR="00E82CB2" w:rsidRDefault="00E82CB2">
      <w:r>
        <w:t>dhātāraṁ praṇipatya hanta śirasā tatrāpi yāce varam |</w:t>
      </w:r>
    </w:p>
    <w:p w:rsidR="00E82CB2" w:rsidRDefault="00E82CB2">
      <w:r>
        <w:t>tad-vāpīṣu payas tadīya-mukure jyotis tadīyāṅgana-</w:t>
      </w:r>
    </w:p>
    <w:p w:rsidR="00E82CB2" w:rsidRDefault="00E82CB2">
      <w:r>
        <w:t>vyomni vyoma tadīya-vartmani dharā</w:t>
      </w:r>
      <w:r>
        <w:rPr>
          <w:rFonts w:cs="Mangal"/>
          <w:noProof w:val="0"/>
          <w:cs/>
          <w:lang w:bidi="sa-IN"/>
        </w:rPr>
        <w:t xml:space="preserve"> </w:t>
      </w:r>
      <w:r>
        <w:t>tat-tāla-vṛnte’nilaḥ ||336 ||</w:t>
      </w:r>
    </w:p>
    <w:p w:rsidR="00E82CB2" w:rsidRDefault="00E82CB2">
      <w:r>
        <w:t>ṣaṇmāsikasya | (Spd 3428; Smv 43.32; Sbhv 1355; UN 14.189)</w:t>
      </w:r>
    </w:p>
    <w:p w:rsidR="00E82CB2" w:rsidRDefault="00E82CB2"/>
    <w:p w:rsidR="00E82CB2" w:rsidRDefault="00E82CB2">
      <w:r>
        <w:t>āśliṣya vā pāda</w:t>
      </w:r>
      <w:r>
        <w:noBreakHyphen/>
        <w:t>ratāṁ pinaṣṭu mām</w:t>
      </w:r>
    </w:p>
    <w:p w:rsidR="00E82CB2" w:rsidRDefault="00E82CB2">
      <w:r>
        <w:t>adarśanān marma</w:t>
      </w:r>
      <w:r>
        <w:noBreakHyphen/>
        <w:t>hatāṁ karotu vā |</w:t>
      </w:r>
    </w:p>
    <w:p w:rsidR="00E82CB2" w:rsidRDefault="00E82CB2">
      <w:r>
        <w:t>yathā tathā vā vidadhātu lampaṭo</w:t>
      </w:r>
    </w:p>
    <w:p w:rsidR="00E82CB2" w:rsidRDefault="00E82CB2">
      <w:r>
        <w:t>mat</w:t>
      </w:r>
      <w:r>
        <w:noBreakHyphen/>
        <w:t>prāṇa</w:t>
      </w:r>
      <w:r>
        <w:noBreakHyphen/>
        <w:t xml:space="preserve">nāthas tu sa eva nāparaḥ ||337|| </w:t>
      </w:r>
    </w:p>
    <w:p w:rsidR="00E82CB2" w:rsidRDefault="00E82CB2">
      <w:r>
        <w:t>śrī-bhagavataḥ ||(CC 3.20.47, UN 13.79)</w:t>
      </w:r>
    </w:p>
    <w:p w:rsidR="00E82CB2" w:rsidRDefault="00E82CB2"/>
    <w:p w:rsidR="00E82CB2" w:rsidRDefault="00E82CB2">
      <w:r>
        <w:rPr>
          <w:b/>
          <w:bCs/>
        </w:rPr>
        <w:t>mathurāyāṁ yaśodā-smṛtyā kṛṣṇa-vākyam |</w:t>
      </w:r>
    </w:p>
    <w:p w:rsidR="00E82CB2" w:rsidRDefault="00E82CB2"/>
    <w:p w:rsidR="00E82CB2" w:rsidRDefault="00E82CB2">
      <w:r>
        <w:t>tāmbūlaṁ sva-mukhārdhaṁ carvitam itaḥ ko me mukhe nikṣiped</w:t>
      </w:r>
    </w:p>
    <w:p w:rsidR="00E82CB2" w:rsidRDefault="00E82CB2">
      <w:r>
        <w:t>unmārga-prasṛtaṁ ca cāṭu-vacanaiḥ ko māṁ vaśe sthāpayet |</w:t>
      </w:r>
    </w:p>
    <w:p w:rsidR="00E82CB2" w:rsidRDefault="00E82CB2">
      <w:r>
        <w:t>ehy ehīti vidūra-sārita-bhujaḥ svāṅke nidyāyādhunā</w:t>
      </w:r>
    </w:p>
    <w:p w:rsidR="00E82CB2" w:rsidRDefault="00E82CB2">
      <w:r>
        <w:t>keli-srasta-śikhaṇḍakaṁ mama punar vyādhūya badhnātu kaḥ ||338|| tairabhuktasya ||</w:t>
      </w:r>
    </w:p>
    <w:p w:rsidR="00E82CB2" w:rsidRDefault="00E82CB2"/>
    <w:p w:rsidR="00E82CB2" w:rsidRDefault="00E82CB2"/>
    <w:p w:rsidR="00E82CB2" w:rsidRDefault="00E82CB2">
      <w:r>
        <w:rPr>
          <w:b/>
          <w:bCs/>
        </w:rPr>
        <w:t>atha śrī-rādhā-smṛtyā harer vākyam |</w:t>
      </w:r>
    </w:p>
    <w:p w:rsidR="00E82CB2" w:rsidRDefault="00E82CB2"/>
    <w:p w:rsidR="00E82CB2" w:rsidRDefault="00E82CB2">
      <w:r>
        <w:t>yadi nibhṛtam araṇyaṁ prāntaraṁ vāpy apānthaṁ</w:t>
      </w:r>
    </w:p>
    <w:p w:rsidR="00E82CB2" w:rsidRDefault="00E82CB2">
      <w:r>
        <w:t>katham api cirakālaṁ puṇyapākena lapsye |</w:t>
      </w:r>
    </w:p>
    <w:p w:rsidR="00E82CB2" w:rsidRDefault="00E82CB2">
      <w:r>
        <w:t xml:space="preserve">avirala-galad-asrair ghaghara-dhvāna-miśraiḥ </w:t>
      </w:r>
    </w:p>
    <w:p w:rsidR="00E82CB2" w:rsidRDefault="00E82CB2">
      <w:r>
        <w:t>śaśimukhi</w:t>
      </w:r>
      <w:r>
        <w:rPr>
          <w:rFonts w:cs="Mangal"/>
          <w:noProof w:val="0"/>
          <w:cs/>
          <w:lang w:bidi="sa-IN"/>
        </w:rPr>
        <w:t xml:space="preserve"> </w:t>
      </w:r>
      <w:r>
        <w:t xml:space="preserve">tava śokaiḥ plāvayiṣye jaganti ||339|| </w:t>
      </w:r>
    </w:p>
    <w:p w:rsidR="00E82CB2" w:rsidRDefault="00E82CB2">
      <w:r>
        <w:t>tairabhuktakaveḥ ||</w:t>
      </w:r>
    </w:p>
    <w:p w:rsidR="00E82CB2" w:rsidRDefault="00E82CB2"/>
    <w:p w:rsidR="00E82CB2" w:rsidRDefault="00E82CB2">
      <w:r>
        <w:rPr>
          <w:b/>
          <w:bCs/>
        </w:rPr>
        <w:t>uddhavaṁ prati harer vākyam |</w:t>
      </w:r>
    </w:p>
    <w:p w:rsidR="00E82CB2" w:rsidRDefault="00E82CB2"/>
    <w:p w:rsidR="00E82CB2" w:rsidRDefault="00E82CB2">
      <w:r>
        <w:t xml:space="preserve">viṣayeṣu tāvad abalās </w:t>
      </w:r>
    </w:p>
    <w:p w:rsidR="00E82CB2" w:rsidRDefault="00E82CB2">
      <w:r>
        <w:t>tāsv api gopyaḥ svabhāva-mṛdu-vācaḥ |</w:t>
      </w:r>
    </w:p>
    <w:p w:rsidR="00E82CB2" w:rsidRDefault="00E82CB2">
      <w:r>
        <w:t xml:space="preserve">madhye tāsām api sā </w:t>
      </w:r>
    </w:p>
    <w:p w:rsidR="00E82CB2" w:rsidRDefault="00E82CB2">
      <w:r>
        <w:t>tasyām api sācivīkṣitaṁ kim api ||340||</w:t>
      </w:r>
    </w:p>
    <w:p w:rsidR="00E82CB2" w:rsidRDefault="00E82CB2">
      <w:r>
        <w:t>kasyacit ||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uddhavena rādhāyāṁ hareḥ sandeśaḥ |</w:t>
      </w:r>
    </w:p>
    <w:p w:rsidR="00E82CB2" w:rsidRDefault="00E82CB2"/>
    <w:p w:rsidR="00E82CB2" w:rsidRDefault="00E82CB2">
      <w:r>
        <w:t>āvirbhāva-dine na yena gaṇito hetus tanīyān api</w:t>
      </w:r>
    </w:p>
    <w:p w:rsidR="00E82CB2" w:rsidRDefault="00E82CB2">
      <w:r>
        <w:t>kṣīyetāpi na cāparādha-vidhinā natyā nayo vardhate |</w:t>
      </w:r>
    </w:p>
    <w:p w:rsidR="00E82CB2" w:rsidRDefault="00E82CB2">
      <w:r>
        <w:t>pīyūṣa-prativedinas trijagatī-duḥkha-druhaṁ sāmprataṁ</w:t>
      </w:r>
    </w:p>
    <w:p w:rsidR="00E82CB2" w:rsidRDefault="00E82CB2">
      <w:r>
        <w:t>premṇas tasya guroḥ kathaṁ</w:t>
      </w:r>
      <w:r>
        <w:rPr>
          <w:rFonts w:cs="Mangal"/>
          <w:noProof w:val="0"/>
          <w:cs/>
          <w:lang w:bidi="sa-IN"/>
        </w:rPr>
        <w:t xml:space="preserve"> </w:t>
      </w:r>
      <w:r>
        <w:t xml:space="preserve">nu karavai vāṅ-niṣṭhatā-lāghavam ||341|| </w:t>
      </w:r>
    </w:p>
    <w:p w:rsidR="00E82CB2" w:rsidRDefault="00E82CB2">
      <w:r>
        <w:t>keṣāṁcit ||</w:t>
      </w:r>
    </w:p>
    <w:p w:rsidR="00E82CB2" w:rsidRDefault="00E82CB2"/>
    <w:p w:rsidR="00E82CB2" w:rsidRDefault="00E82CB2">
      <w:r>
        <w:t xml:space="preserve">āstāṁ tāvad vacana-racanā-bhājanatvaṁ vidūre </w:t>
      </w:r>
    </w:p>
    <w:p w:rsidR="00E82CB2" w:rsidRDefault="00E82CB2">
      <w:r>
        <w:t>dūre cāstāṁ tava tanu-parīrambha-sambhāvanāpi |</w:t>
      </w:r>
    </w:p>
    <w:p w:rsidR="00E82CB2" w:rsidRDefault="00E82CB2">
      <w:r>
        <w:t>bhūyo bhūyaḥ praṇatibhir idaṁ kiṁ tu yāce vidheyā</w:t>
      </w:r>
    </w:p>
    <w:p w:rsidR="00E82CB2" w:rsidRDefault="00E82CB2">
      <w:r>
        <w:t xml:space="preserve">smāraṁ smāraṁ svajana-gaṇane kvāpi rekhā mamāpi ||342|| </w:t>
      </w:r>
    </w:p>
    <w:p w:rsidR="00E82CB2" w:rsidRDefault="00E82CB2">
      <w:r>
        <w:t>keśava-bhaṭṭācāryāṇām ||</w:t>
      </w:r>
    </w:p>
    <w:p w:rsidR="00E82CB2" w:rsidRDefault="00E82CB2"/>
    <w:p w:rsidR="00E82CB2" w:rsidRDefault="00E82CB2">
      <w:r>
        <w:rPr>
          <w:b/>
          <w:bCs/>
        </w:rPr>
        <w:t>vṛndāvanaṁ gacchata uddhavasya vākyam |</w:t>
      </w:r>
    </w:p>
    <w:p w:rsidR="00E82CB2" w:rsidRDefault="00E82CB2"/>
    <w:p w:rsidR="00E82CB2" w:rsidRDefault="00E82CB2">
      <w:r>
        <w:t>iyaṁ sā kālindī kuvalaya-dala-snigdha-madhurā</w:t>
      </w:r>
    </w:p>
    <w:p w:rsidR="00E82CB2" w:rsidRDefault="00E82CB2">
      <w:r>
        <w:t>madāndha-vyākūja-tarala-jala-raṅku-praṇayinī |</w:t>
      </w:r>
    </w:p>
    <w:p w:rsidR="00E82CB2" w:rsidRDefault="00E82CB2">
      <w:r>
        <w:t>purā yasyās tīre sarabhasa-satṛṣṇaṁ murabhido</w:t>
      </w:r>
    </w:p>
    <w:p w:rsidR="00E82CB2" w:rsidRDefault="00E82CB2">
      <w:r>
        <w:t>gatāḥ prāyo gopī-nidhuvana-vinodena divasāḥ ||343 ||</w:t>
      </w:r>
    </w:p>
    <w:p w:rsidR="00E82CB2" w:rsidRDefault="00E82CB2">
      <w:r>
        <w:t>daśarathasya | (SKM 5.11.4 śaraṇasya)</w:t>
      </w:r>
    </w:p>
    <w:p w:rsidR="00E82CB2" w:rsidRDefault="00E82CB2"/>
    <w:p w:rsidR="00E82CB2" w:rsidRDefault="00E82CB2">
      <w:r>
        <w:t>pureyaṁ kāllindī vraja-jana-vadhūnāṁ stana-taṭī-</w:t>
      </w:r>
    </w:p>
    <w:p w:rsidR="00E82CB2" w:rsidRDefault="00E82CB2">
      <w:r>
        <w:t>tanūrāgair bhinnā cabala-salilābhūd anudinam |</w:t>
      </w:r>
    </w:p>
    <w:p w:rsidR="00E82CB2" w:rsidRDefault="00E82CB2">
      <w:r>
        <w:t>aho tāsāṁ nityaṁ rudita-galitaiḥ kajjala-jalair</w:t>
      </w:r>
    </w:p>
    <w:p w:rsidR="00E82CB2" w:rsidRDefault="00E82CB2">
      <w:r>
        <w:t>idānīṁ yāte’smin dviguṇa-mallinābhūn muraripau ||344 ||</w:t>
      </w:r>
    </w:p>
    <w:p w:rsidR="00E82CB2" w:rsidRDefault="00E82CB2">
      <w:r>
        <w:t>sarvānandasya ||</w:t>
      </w:r>
    </w:p>
    <w:p w:rsidR="00E82CB2" w:rsidRDefault="00E82CB2"/>
    <w:p w:rsidR="00E82CB2" w:rsidRDefault="00E82CB2">
      <w:r>
        <w:t>idaṁ tat kālindī-pulinam iha kaṁsāsurabhido</w:t>
      </w:r>
    </w:p>
    <w:p w:rsidR="00E82CB2" w:rsidRDefault="00E82CB2">
      <w:r>
        <w:t>yaśaḥ śṛṇvad vaktra-skhalita-kavalaṁ gokulam abhūt |</w:t>
      </w:r>
    </w:p>
    <w:p w:rsidR="00E82CB2" w:rsidRDefault="00E82CB2">
      <w:r>
        <w:t>bhramad-veṇu-kvāṇa-śravaṇa-masṛṇottāra-madhura-</w:t>
      </w:r>
    </w:p>
    <w:p w:rsidR="00E82CB2" w:rsidRDefault="00E82CB2">
      <w:r>
        <w:t>svarābhir gopībhir diśi diśi samudghūrṇam aniśam ||345 ||</w:t>
      </w:r>
    </w:p>
    <w:p w:rsidR="00E82CB2" w:rsidRDefault="00E82CB2">
      <w:r>
        <w:t>moṭakasya ||(SKM 5.11.5 keśaṭasya)</w:t>
      </w:r>
    </w:p>
    <w:p w:rsidR="00E82CB2" w:rsidRDefault="00E82CB2"/>
    <w:p w:rsidR="00E82CB2" w:rsidRDefault="00E82CB2">
      <w:r>
        <w:t>tābhyo namo vallava-vallabhābhyo</w:t>
      </w:r>
    </w:p>
    <w:p w:rsidR="00E82CB2" w:rsidRDefault="00E82CB2">
      <w:r>
        <w:t>yāsāṁ guṇais tair abhicintyamānaiḥ |</w:t>
      </w:r>
    </w:p>
    <w:p w:rsidR="00E82CB2" w:rsidRDefault="00E82CB2">
      <w:r>
        <w:t>vakṣaḥsthale niḥśvasitaiḥ kaduṣṇair</w:t>
      </w:r>
    </w:p>
    <w:p w:rsidR="00E82CB2" w:rsidRDefault="00E82CB2">
      <w:r>
        <w:t>lakṣmīpater mlāyati vaijayantī ||346 ||kasyacit ||</w:t>
      </w:r>
    </w:p>
    <w:p w:rsidR="00E82CB2" w:rsidRDefault="00E82CB2"/>
    <w:p w:rsidR="00E82CB2" w:rsidRDefault="00E82CB2">
      <w:r>
        <w:rPr>
          <w:b/>
          <w:bCs/>
        </w:rPr>
        <w:t>vrajadevīkulaṁ praty uddhava-vākyam |</w:t>
      </w:r>
    </w:p>
    <w:p w:rsidR="00E82CB2" w:rsidRDefault="00E82CB2"/>
    <w:p w:rsidR="00E82CB2" w:rsidRDefault="00E82CB2">
      <w:r>
        <w:t>viyoginīnām api paddhatiṁ vo</w:t>
      </w:r>
    </w:p>
    <w:p w:rsidR="00E82CB2" w:rsidRDefault="00E82CB2">
      <w:r>
        <w:t>na yogino gantum api kṣamante |</w:t>
      </w:r>
    </w:p>
    <w:p w:rsidR="00E82CB2" w:rsidRDefault="00E82CB2">
      <w:r>
        <w:t>yad dhyeyarūpasya parasya puṁso</w:t>
      </w:r>
    </w:p>
    <w:p w:rsidR="00E82CB2" w:rsidRDefault="00E82CB2">
      <w:r>
        <w:t xml:space="preserve">yūyaṁ gatā dhyeya-padaṁ durāpam ||347|| </w:t>
      </w:r>
    </w:p>
    <w:p w:rsidR="00E82CB2" w:rsidRDefault="00E82CB2">
      <w:r>
        <w:t>kasyacit ||</w:t>
      </w:r>
    </w:p>
    <w:p w:rsidR="00E82CB2" w:rsidRDefault="00E82CB2"/>
    <w:p w:rsidR="00E82CB2" w:rsidRDefault="00E82CB2">
      <w:r>
        <w:rPr>
          <w:b/>
          <w:bCs/>
        </w:rPr>
        <w:t>uddhave dṛṣṭe sakhīṁ prati rādhā-vākyam |</w:t>
      </w:r>
    </w:p>
    <w:p w:rsidR="00E82CB2" w:rsidRDefault="00E82CB2"/>
    <w:p w:rsidR="00E82CB2" w:rsidRDefault="00E82CB2">
      <w:r>
        <w:t xml:space="preserve">kalyāṇaṁ kathayāmi kiṁ sahacari svaireṣu śaśvat purā </w:t>
      </w:r>
    </w:p>
    <w:p w:rsidR="00E82CB2" w:rsidRDefault="00E82CB2">
      <w:r>
        <w:t>yasyā nāma samīritaṁ muraripoḥ prāṇeśvaīti tvayā |</w:t>
      </w:r>
    </w:p>
    <w:p w:rsidR="00E82CB2" w:rsidRDefault="00E82CB2">
      <w:r>
        <w:t xml:space="preserve">sāhaṁ premabhidābhayāt priyatamaṁ dṛṣṭvāpi dūtaṁ prabhoḥ </w:t>
      </w:r>
    </w:p>
    <w:p w:rsidR="00E82CB2" w:rsidRDefault="00E82CB2">
      <w:r>
        <w:t>sandiṣṭāsmi na veti saṁśayavatī pṛcchāmi no kiñcana</w:t>
      </w:r>
      <w:r>
        <w:rPr>
          <w:rFonts w:cs="Mangal"/>
          <w:noProof w:val="0"/>
          <w:cs/>
          <w:lang w:bidi="sa-IN"/>
        </w:rPr>
        <w:t xml:space="preserve"> </w:t>
      </w:r>
      <w:r>
        <w:t xml:space="preserve">||348|| </w:t>
      </w:r>
    </w:p>
    <w:p w:rsidR="00E82CB2" w:rsidRDefault="00E82CB2">
      <w:r>
        <w:t>rāmacandra-dāsasya ||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śrī-rādhāṁ prati uddhava-vākyam |</w:t>
      </w:r>
    </w:p>
    <w:p w:rsidR="00E82CB2" w:rsidRDefault="00E82CB2"/>
    <w:p w:rsidR="00E82CB2" w:rsidRDefault="00E82CB2">
      <w:r>
        <w:t>malinaṁ nayanāñjanāmbubhir</w:t>
      </w:r>
    </w:p>
    <w:p w:rsidR="00E82CB2" w:rsidRDefault="00E82CB2">
      <w:r>
        <w:t>mukhacandraṁ karabhoru mā kuru |</w:t>
      </w:r>
    </w:p>
    <w:p w:rsidR="00E82CB2" w:rsidRDefault="00E82CB2">
      <w:r>
        <w:t>karuṇāvaruṇālayo haris</w:t>
      </w:r>
    </w:p>
    <w:p w:rsidR="00E82CB2" w:rsidRDefault="00E82CB2">
      <w:r>
        <w:t xml:space="preserve">tvayi bhūyaḥ karuṇāṁ vidhāsyati ||349|| </w:t>
      </w:r>
    </w:p>
    <w:p w:rsidR="00E82CB2" w:rsidRDefault="00E82CB2">
      <w:r>
        <w:t>ṣaṣṭhī-dāsasya ||(UN 12.30)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uddhavaṁ prati rādhā-sakhī-vākyam |</w:t>
      </w:r>
    </w:p>
    <w:p w:rsidR="00E82CB2" w:rsidRDefault="00E82CB2">
      <w:pPr>
        <w:rPr>
          <w:b/>
          <w:bCs/>
        </w:rPr>
      </w:pPr>
    </w:p>
    <w:p w:rsidR="00E82CB2" w:rsidRDefault="00E82CB2">
      <w:r>
        <w:t>hastodare vinihitaikakapolapāler</w:t>
      </w:r>
    </w:p>
    <w:p w:rsidR="00E82CB2" w:rsidRDefault="00E82CB2">
      <w:r>
        <w:t>aśrāntalocanajalasnapitānanāyāḥ |</w:t>
      </w:r>
    </w:p>
    <w:p w:rsidR="00E82CB2" w:rsidRDefault="00E82CB2">
      <w:r>
        <w:t>prasthānamaṅgaladināvadhi mādhavasya</w:t>
      </w:r>
    </w:p>
    <w:p w:rsidR="00E82CB2" w:rsidRDefault="00E82CB2">
      <w:r>
        <w:t xml:space="preserve">nidrālavo’pi kuta eva saroruhākṣyāḥ ||350|| </w:t>
      </w:r>
    </w:p>
    <w:p w:rsidR="00E82CB2" w:rsidRDefault="00E82CB2">
      <w:r>
        <w:t>hariharasya ||(BRS 3.5.32)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rādhā-sakhyā eva kṛṣṇe sandeśaḥ |</w:t>
      </w:r>
    </w:p>
    <w:p w:rsidR="00E82CB2" w:rsidRDefault="00E82CB2">
      <w:pPr>
        <w:rPr>
          <w:b/>
          <w:bCs/>
        </w:rPr>
      </w:pPr>
    </w:p>
    <w:p w:rsidR="00E82CB2" w:rsidRDefault="00E82CB2">
      <w:r>
        <w:t>niścandanāni vaṇijām api mandirāṇi</w:t>
      </w:r>
    </w:p>
    <w:p w:rsidR="00E82CB2" w:rsidRDefault="00E82CB2">
      <w:r>
        <w:t>niṣpallavāni ca digantara-kānanāni |</w:t>
      </w:r>
    </w:p>
    <w:p w:rsidR="00E82CB2" w:rsidRDefault="00E82CB2">
      <w:r>
        <w:t xml:space="preserve">niṣpaṅkajāny api sarit-sarasīkulāni </w:t>
      </w:r>
    </w:p>
    <w:p w:rsidR="00E82CB2" w:rsidRPr="00294006" w:rsidRDefault="00E82CB2">
      <w:pPr>
        <w:rPr>
          <w:lang w:val="fr-CA"/>
        </w:rPr>
      </w:pPr>
      <w:r>
        <w:t>jātāni tad-viraha-vedanayā na śāntam ||351||</w:t>
      </w:r>
    </w:p>
    <w:p w:rsidR="00E82CB2" w:rsidRDefault="00E82CB2">
      <w:r>
        <w:t>tasyaiva ||</w:t>
      </w:r>
    </w:p>
    <w:p w:rsidR="00E82CB2" w:rsidRDefault="00E82CB2">
      <w:pPr>
        <w:rPr>
          <w:b/>
          <w:bCs/>
        </w:rPr>
      </w:pPr>
    </w:p>
    <w:p w:rsidR="00E82CB2" w:rsidRDefault="00E82CB2"/>
    <w:p w:rsidR="00E82CB2" w:rsidRDefault="00E82CB2">
      <w:r>
        <w:t>prāṇas tvaṁ jagatāṁ harer api purā saṅketa-veṇu-svanān</w:t>
      </w:r>
    </w:p>
    <w:p w:rsidR="00E82CB2" w:rsidRDefault="00E82CB2">
      <w:r>
        <w:t>ādāya vraja-subhruvām iha bhavān mārgopadeśe guru |</w:t>
      </w:r>
    </w:p>
    <w:p w:rsidR="00E82CB2" w:rsidRDefault="00E82CB2">
      <w:r>
        <w:t>haṁho mathurā-niṣkuṭānila sakhe sampraty api śrī-pater</w:t>
      </w:r>
    </w:p>
    <w:p w:rsidR="00E82CB2" w:rsidRDefault="00E82CB2">
      <w:r>
        <w:t xml:space="preserve">aṅga-sparśa-pavitra-śītila-tanus trātā tvam eko’si naḥ ||352|| </w:t>
      </w:r>
    </w:p>
    <w:p w:rsidR="00E82CB2" w:rsidRDefault="00E82CB2">
      <w:r>
        <w:t>rāmacandra-dāsasya ||</w:t>
      </w:r>
    </w:p>
    <w:p w:rsidR="00E82CB2" w:rsidRDefault="00E82CB2"/>
    <w:p w:rsidR="00E82CB2" w:rsidRDefault="00E82CB2">
      <w:r>
        <w:rPr>
          <w:b/>
          <w:bCs/>
        </w:rPr>
        <w:t>rādhāsakhyā eva kṛṣṇe sandeśaḥ |</w:t>
      </w:r>
    </w:p>
    <w:p w:rsidR="00E82CB2" w:rsidRDefault="00E82CB2"/>
    <w:p w:rsidR="00E82CB2" w:rsidRDefault="00E82CB2">
      <w:r>
        <w:t>tvad-deśāgata-mārutena mṛdunā sañjāta-romāñcayā</w:t>
      </w:r>
    </w:p>
    <w:p w:rsidR="00E82CB2" w:rsidRDefault="00E82CB2">
      <w:r>
        <w:t>tvad-rūpāṅkita-cāru-citra-phalake santarpayantyā dṛśam |</w:t>
      </w:r>
    </w:p>
    <w:p w:rsidR="00E82CB2" w:rsidRDefault="00E82CB2">
      <w:r>
        <w:t>tvan-nāmāmṛta-sikta-karṇa-puṭayā tvan-mārga-vātāyane</w:t>
      </w:r>
    </w:p>
    <w:p w:rsidR="00E82CB2" w:rsidRDefault="00E82CB2">
      <w:r>
        <w:t xml:space="preserve">tanvyā pañcama-gīta-garbhita-girā rātrindivaṁ sthīyate ||353|| </w:t>
      </w:r>
    </w:p>
    <w:p w:rsidR="00E82CB2" w:rsidRDefault="00E82CB2">
      <w:r>
        <w:t>trivikramasya ||(Nalacampū 6.23; Smv 44.5)</w:t>
      </w:r>
    </w:p>
    <w:p w:rsidR="00E82CB2" w:rsidRDefault="00E82CB2"/>
    <w:p w:rsidR="00E82CB2" w:rsidRDefault="00E82CB2">
      <w:r>
        <w:t>aṅge’naṅga-jvara-huta-vahaś cakṣuṣi dhyāna-mudrā</w:t>
      </w:r>
    </w:p>
    <w:p w:rsidR="00E82CB2" w:rsidRDefault="00E82CB2">
      <w:r>
        <w:t>kaṇḍhe jīvaḥ karakiśalaye dīrgha-śāyī kapolaḥ |</w:t>
      </w:r>
    </w:p>
    <w:p w:rsidR="00E82CB2" w:rsidRDefault="00E82CB2">
      <w:r>
        <w:t>aṁse veṇī kuca-parisare candanaṁ vāci maunaṁ</w:t>
      </w:r>
    </w:p>
    <w:p w:rsidR="00E82CB2" w:rsidRDefault="00E82CB2">
      <w:r>
        <w:t xml:space="preserve">tasyāḥ sarvaṁ sthitam iti na ca tvāṁ vinā kvāpi cetaḥ ||354|| </w:t>
      </w:r>
    </w:p>
    <w:p w:rsidR="00E82CB2" w:rsidRDefault="00E82CB2">
      <w:r>
        <w:t>kṣemendrasya ||(Spd 3474; Smv 44.6; Kavikaṇṭhābharaṇa 3.2)</w:t>
      </w:r>
    </w:p>
    <w:p w:rsidR="00E82CB2" w:rsidRDefault="00E82CB2"/>
    <w:p w:rsidR="00E82CB2" w:rsidRDefault="00E82CB2">
      <w:r>
        <w:t>dṛṣṭe candramasi pralupta-tamasi vyomāṅgana-stheyasi</w:t>
      </w:r>
    </w:p>
    <w:p w:rsidR="00E82CB2" w:rsidRDefault="00E82CB2">
      <w:r>
        <w:t>sphūrjan-nirmala-tejasi tvayi gate dūraṁ nija-preyasi |</w:t>
      </w:r>
    </w:p>
    <w:p w:rsidR="00E82CB2" w:rsidRDefault="00E82CB2">
      <w:r>
        <w:t>śvāsaḥ kairava-korakīyati mukhaṁ tasyāḥ sarojīyati</w:t>
      </w:r>
    </w:p>
    <w:p w:rsidR="00E82CB2" w:rsidRDefault="00E82CB2">
      <w:r>
        <w:t xml:space="preserve">kṣīrodīyati manmatho dṛgapi ca drāk candrakāntīyati ||355|| </w:t>
      </w:r>
    </w:p>
    <w:p w:rsidR="00E82CB2" w:rsidRDefault="00E82CB2">
      <w:r>
        <w:t>bhīmabhaṭṭasya ||(Spd 3480, Smv 44.10; SKM 2.36.1 first two lines somewhat different)</w:t>
      </w:r>
    </w:p>
    <w:p w:rsidR="00E82CB2" w:rsidRDefault="00E82CB2"/>
    <w:p w:rsidR="00E82CB2" w:rsidRDefault="00E82CB2">
      <w:r>
        <w:t>asyās tāpam ahaṁ mukunda kathayāmy eṇīdṛśas te kathaṁ</w:t>
      </w:r>
    </w:p>
    <w:p w:rsidR="00E82CB2" w:rsidRDefault="00E82CB2">
      <w:r>
        <w:t>padminyāḥ sarasaṁ dalaṁ vinihitaṁ yasyāḥ satāpe hṛdi |</w:t>
      </w:r>
    </w:p>
    <w:p w:rsidR="00E82CB2" w:rsidRDefault="00E82CB2">
      <w:r>
        <w:t xml:space="preserve">ādau śuṣyati saṅkucaty anu tataś cūrṇatvam āpadyate </w:t>
      </w:r>
    </w:p>
    <w:p w:rsidR="00E82CB2" w:rsidRDefault="00E82CB2">
      <w:r>
        <w:t xml:space="preserve">paścān murmuratāṁ dadhad dahati ca śvāsāvadhūtaḥ śikhī ||356|| </w:t>
      </w:r>
    </w:p>
    <w:p w:rsidR="00E82CB2" w:rsidRDefault="00E82CB2">
      <w:r>
        <w:t>śāntikarasya | (Smv 44.25; SKM 2.31.1; Srk 553 kasyacit; utpalarāja)</w:t>
      </w:r>
    </w:p>
    <w:p w:rsidR="00E82CB2" w:rsidRDefault="00E82CB2"/>
    <w:p w:rsidR="00E82CB2" w:rsidRDefault="00E82CB2">
      <w:r>
        <w:t>uddhūyeta tanū-lateti nalinī-patreṇa no bījyate</w:t>
      </w:r>
    </w:p>
    <w:p w:rsidR="00E82CB2" w:rsidRDefault="00E82CB2">
      <w:r>
        <w:t>sphoṭaḥ syād iti nāṅgakaṁ malayaja-kṣodāmbhasā sicyate |</w:t>
      </w:r>
    </w:p>
    <w:p w:rsidR="00E82CB2" w:rsidRDefault="00E82CB2">
      <w:r>
        <w:t>syād asyātibharāt parābhava iti prāyo na vā pallavā-</w:t>
      </w:r>
    </w:p>
    <w:p w:rsidR="00E82CB2" w:rsidRDefault="00E82CB2">
      <w:r>
        <w:t>ropo vakṣasi tat katha kṛśatanor adhiḥ samādhīyatām ||358 ||</w:t>
      </w:r>
    </w:p>
    <w:p w:rsidR="00E82CB2" w:rsidRDefault="00E82CB2">
      <w:r>
        <w:t>ānandasya ||</w:t>
      </w:r>
    </w:p>
    <w:p w:rsidR="00E82CB2" w:rsidRDefault="00E82CB2"/>
    <w:p w:rsidR="00E82CB2" w:rsidRDefault="00E82CB2">
      <w:r>
        <w:t>nivasasi yadi tava hṛdaye</w:t>
      </w:r>
    </w:p>
    <w:p w:rsidR="00E82CB2" w:rsidRDefault="00E82CB2">
      <w:r>
        <w:t>sā rādhā vajra-ghaṭite’smin</w:t>
      </w:r>
    </w:p>
    <w:p w:rsidR="00E82CB2" w:rsidRDefault="00E82CB2">
      <w:r>
        <w:t xml:space="preserve">tat khalu kuśalaṁ tasyāḥ </w:t>
      </w:r>
    </w:p>
    <w:p w:rsidR="00E82CB2" w:rsidRDefault="00E82CB2">
      <w:r>
        <w:t>smara-viśikhais tāḍyam ānayoḥ ||359||</w:t>
      </w:r>
    </w:p>
    <w:p w:rsidR="00E82CB2" w:rsidRDefault="00E82CB2">
      <w:r>
        <w:t>kasyacit ||(Smv 44.11)</w:t>
      </w:r>
    </w:p>
    <w:p w:rsidR="00E82CB2" w:rsidRDefault="00E82CB2"/>
    <w:p w:rsidR="00E82CB2" w:rsidRDefault="00E82CB2">
      <w:r>
        <w:t>unmīlanti nakhair lunīhi vahati kṣaumāñcalenāvṛṇu</w:t>
      </w:r>
    </w:p>
    <w:p w:rsidR="00E82CB2" w:rsidRDefault="00E82CB2">
      <w:r>
        <w:t>krīḍā-kānanam āviśanti valaya-kvāṇaiḥ samutrāsaya |</w:t>
      </w:r>
    </w:p>
    <w:p w:rsidR="00E82CB2" w:rsidRDefault="00E82CB2">
      <w:r>
        <w:t>itthaṁ pallava-dakṣiṇānila-kuhū-kaṇṭhīṣu sāṅketika-</w:t>
      </w:r>
    </w:p>
    <w:p w:rsidR="00E82CB2" w:rsidRDefault="00E82CB2">
      <w:r>
        <w:t xml:space="preserve">vyāhārāḥ subhaga tvadīya-virahe rādhā-sakhīnāṁ mithaḥ ||360|| </w:t>
      </w:r>
    </w:p>
    <w:p w:rsidR="00E82CB2" w:rsidRDefault="00E82CB2">
      <w:r>
        <w:t>śambhoḥ ||(SKM 2.30.4 amaroḥ; Spd 3489 satkavicandrasya; Smv 44.13; SD 10.79)</w:t>
      </w:r>
    </w:p>
    <w:p w:rsidR="00E82CB2" w:rsidRDefault="00E82CB2"/>
    <w:p w:rsidR="00E82CB2" w:rsidRDefault="00E82CB2">
      <w:r>
        <w:t xml:space="preserve">galaty ekā mūrcchā bhavati punar anyā yad anayoḥ </w:t>
      </w:r>
    </w:p>
    <w:p w:rsidR="00E82CB2" w:rsidRDefault="00E82CB2">
      <w:r>
        <w:t>kim apy āsīn madhyaṁ subhaga nikhilāyām api niśi |</w:t>
      </w:r>
    </w:p>
    <w:p w:rsidR="00E82CB2" w:rsidRDefault="00E82CB2">
      <w:r>
        <w:t xml:space="preserve">likhantyās tatrāsyāḥ kusuma-śara-lekhaṁ tava kṛte </w:t>
      </w:r>
    </w:p>
    <w:p w:rsidR="00E82CB2" w:rsidRDefault="00E82CB2">
      <w:r>
        <w:t>samāptiṁ svastīti prathama-pada-bhāgo’pi na gataḥ ||361 ||</w:t>
      </w:r>
    </w:p>
    <w:p w:rsidR="00E82CB2" w:rsidRDefault="00E82CB2">
      <w:r>
        <w:t>śacīpateḥ ||(Spd 3477; Smv 44.20)</w:t>
      </w:r>
    </w:p>
    <w:p w:rsidR="00E82CB2" w:rsidRDefault="00E82CB2"/>
    <w:p w:rsidR="00E82CB2" w:rsidRDefault="00E82CB2">
      <w:r>
        <w:t>citrāya tvayi cintite tanubhuvā cakre tatajyaṁ dhanur-</w:t>
      </w:r>
    </w:p>
    <w:p w:rsidR="00E82CB2" w:rsidRDefault="00E82CB2">
      <w:r>
        <w:t>vartiṁ dhartum upāgate’ṅguli-yuge bāṇo guṇe yojitaḥ |</w:t>
      </w:r>
    </w:p>
    <w:p w:rsidR="00E82CB2" w:rsidRDefault="00E82CB2">
      <w:r>
        <w:t>prārabdhe tava citra-karmaṇi dhanur muktāstra-bhinnā bhṛśaṁ</w:t>
      </w:r>
    </w:p>
    <w:p w:rsidR="00E82CB2" w:rsidRDefault="00E82CB2">
      <w:r>
        <w:t xml:space="preserve">bhittiṁ drag avalambya keśava ciraṁ sā tatra citrāyate ||362|| </w:t>
      </w:r>
    </w:p>
    <w:p w:rsidR="00E82CB2" w:rsidRDefault="00E82CB2">
      <w:r>
        <w:t>bāṇasya ||(Smv 44.21 siṁhalapateḥ)</w:t>
      </w:r>
    </w:p>
    <w:p w:rsidR="00E82CB2" w:rsidRDefault="00E82CB2"/>
    <w:p w:rsidR="00E82CB2" w:rsidRDefault="00E82CB2">
      <w:r>
        <w:t>tvām antaḥsthirabhāvanā-pariṇataṁ matvā puro’vasthitaṁ</w:t>
      </w:r>
    </w:p>
    <w:p w:rsidR="00E82CB2" w:rsidRDefault="00E82CB2">
      <w:r>
        <w:t>yāvad dorvalayaṁ karoti rabhasād agre samāliṅgitum |</w:t>
      </w:r>
    </w:p>
    <w:p w:rsidR="00E82CB2" w:rsidRDefault="00E82CB2">
      <w:r>
        <w:t>tāvat taṁ nijam eva deham acirād aliṅgya romāñcitāṁ</w:t>
      </w:r>
    </w:p>
    <w:p w:rsidR="00E82CB2" w:rsidRDefault="00E82CB2">
      <w:r>
        <w:t xml:space="preserve">dṛṣṭvā vṛṣṭijalacchalena ruditaṁ manye payodair api ||363|| </w:t>
      </w:r>
    </w:p>
    <w:p w:rsidR="00E82CB2" w:rsidRDefault="00E82CB2">
      <w:r>
        <w:t>kasyacit ||(Smv 44.22)</w:t>
      </w:r>
    </w:p>
    <w:p w:rsidR="00E82CB2" w:rsidRDefault="00E82CB2"/>
    <w:p w:rsidR="00E82CB2" w:rsidRDefault="00E82CB2">
      <w:r>
        <w:t>acchinnaṁ nayanāmbu bandhuṣu kṛtaṁ tāpaḥ sakhīṣv āhito</w:t>
      </w:r>
    </w:p>
    <w:p w:rsidR="00E82CB2" w:rsidRDefault="00E82CB2">
      <w:r>
        <w:t>dainyaṁ nyastam aśeṣataḥ parijane cintā gurubhyo’rpitā |</w:t>
      </w:r>
    </w:p>
    <w:p w:rsidR="00E82CB2" w:rsidRDefault="00E82CB2">
      <w:r>
        <w:t>adya śvaḥ kila nirvṛtiṁ vrajati sā śvāsaiḥ paraiḥ khidyate</w:t>
      </w:r>
    </w:p>
    <w:p w:rsidR="00E82CB2" w:rsidRDefault="00E82CB2">
      <w:r>
        <w:t>visrabdho bhava viprayoga-janitaṁ duḥkhaṁ vibhaktaṁ tayā ||364||</w:t>
      </w:r>
    </w:p>
    <w:p w:rsidR="00E82CB2" w:rsidRDefault="00E82CB2">
      <w:r>
        <w:t>(Amaru 78/110; Sbhv 1407; Smv 44.20; Spd 3486; SKM 2.32.2; D</w:t>
      </w:r>
      <w:r>
        <w:rPr>
          <w:lang w:val="fr-CA"/>
        </w:rPr>
        <w:t>R</w:t>
      </w:r>
      <w:r>
        <w:t xml:space="preserve"> 4.27)</w:t>
      </w:r>
    </w:p>
    <w:p w:rsidR="00E82CB2" w:rsidRDefault="00E82CB2"/>
    <w:p w:rsidR="00E82CB2" w:rsidRDefault="00E82CB2">
      <w:r>
        <w:rPr>
          <w:b/>
          <w:bCs/>
        </w:rPr>
        <w:t>athāsyā eva spraṇayerṣyaṁ jalpitam |</w:t>
      </w:r>
    </w:p>
    <w:p w:rsidR="00E82CB2" w:rsidRDefault="00E82CB2"/>
    <w:p w:rsidR="00E82CB2" w:rsidRDefault="00E82CB2">
      <w:r>
        <w:t xml:space="preserve">mukha-mādhurya-samṛddhyā </w:t>
      </w:r>
    </w:p>
    <w:p w:rsidR="00E82CB2" w:rsidRDefault="00E82CB2">
      <w:r>
        <w:t>parahṛdayasya grahītari prasabham |</w:t>
      </w:r>
    </w:p>
    <w:p w:rsidR="00E82CB2" w:rsidRDefault="00E82CB2">
      <w:r>
        <w:t xml:space="preserve">kṛṣṇātmani para-puruṣe </w:t>
      </w:r>
    </w:p>
    <w:p w:rsidR="00E82CB2" w:rsidRDefault="00E82CB2">
      <w:r>
        <w:t xml:space="preserve">sauhṛdakāmasya kā śarīrāśā ||365|| </w:t>
      </w:r>
    </w:p>
    <w:p w:rsidR="00E82CB2" w:rsidRDefault="00E82CB2">
      <w:r>
        <w:t>jagannātha-senasya |</w:t>
      </w:r>
    </w:p>
    <w:p w:rsidR="00E82CB2" w:rsidRDefault="00E82CB2"/>
    <w:p w:rsidR="00E82CB2" w:rsidRDefault="00E82CB2">
      <w:r>
        <w:rPr>
          <w:b/>
          <w:bCs/>
        </w:rPr>
        <w:t>atha vrajadevīnāṁ sotprāsaḥ sandeśaḥ |</w:t>
      </w:r>
    </w:p>
    <w:p w:rsidR="00E82CB2" w:rsidRDefault="00E82CB2"/>
    <w:p w:rsidR="00E82CB2" w:rsidRDefault="00E82CB2">
      <w:r>
        <w:t>vācā tṛtīya-jana-saṅkaṭa-duḥsthayā kiṁ</w:t>
      </w:r>
    </w:p>
    <w:p w:rsidR="00E82CB2" w:rsidRDefault="00E82CB2">
      <w:r>
        <w:t>kiṁ vā nimeṣa-virasena vilokitena |</w:t>
      </w:r>
    </w:p>
    <w:p w:rsidR="00E82CB2" w:rsidRDefault="00E82CB2">
      <w:r>
        <w:t>he nātha nanda-suta gokula-sundarīṇām</w:t>
      </w:r>
    </w:p>
    <w:p w:rsidR="00E82CB2" w:rsidRDefault="00E82CB2">
      <w:r>
        <w:t>antaścarī sahacarī tvayi bhaktir eva ||366 ||</w:t>
      </w:r>
    </w:p>
    <w:p w:rsidR="00E82CB2" w:rsidRDefault="00E82CB2">
      <w:r>
        <w:t>kasyacit |</w:t>
      </w:r>
    </w:p>
    <w:p w:rsidR="00E82CB2" w:rsidRDefault="00E82CB2"/>
    <w:p w:rsidR="00E82CB2" w:rsidRDefault="00E82CB2">
      <w:r>
        <w:rPr>
          <w:b/>
          <w:bCs/>
        </w:rPr>
        <w:t>atha yathārtha-sandeśaḥ |</w:t>
      </w:r>
    </w:p>
    <w:p w:rsidR="00E82CB2" w:rsidRDefault="00E82CB2"/>
    <w:p w:rsidR="00E82CB2" w:rsidRDefault="00E82CB2">
      <w:r>
        <w:t>muralī-kala-nikvaṇair yā</w:t>
      </w:r>
    </w:p>
    <w:p w:rsidR="00E82CB2" w:rsidRDefault="00E82CB2">
      <w:r>
        <w:t>guru-lajjā-bharam apy ajīgaṇat |</w:t>
      </w:r>
    </w:p>
    <w:p w:rsidR="00E82CB2" w:rsidRDefault="00E82CB2">
      <w:r>
        <w:t>virahe tava gopikāḥ kathaṁ</w:t>
      </w:r>
    </w:p>
    <w:p w:rsidR="00E82CB2" w:rsidRDefault="00E82CB2">
      <w:r>
        <w:t>samayaṁ tā gamayantu mādhava ||367 ||</w:t>
      </w:r>
    </w:p>
    <w:p w:rsidR="00E82CB2" w:rsidRDefault="00E82CB2">
      <w:r>
        <w:t>ṣaṣṭhīdāsasya ||</w:t>
      </w:r>
    </w:p>
    <w:p w:rsidR="00E82CB2" w:rsidRDefault="00E82CB2"/>
    <w:p w:rsidR="00E82CB2" w:rsidRDefault="00E82CB2">
      <w:r>
        <w:t xml:space="preserve">mathurā-pathika murārer </w:t>
      </w:r>
    </w:p>
    <w:p w:rsidR="00E82CB2" w:rsidRDefault="00E82CB2">
      <w:r>
        <w:t>upageyaṁ dvāri vallavī-vacanam |</w:t>
      </w:r>
    </w:p>
    <w:p w:rsidR="00E82CB2" w:rsidRDefault="00E82CB2">
      <w:r>
        <w:t xml:space="preserve">punar api yamunā-salile </w:t>
      </w:r>
    </w:p>
    <w:p w:rsidR="00E82CB2" w:rsidRDefault="00E82CB2">
      <w:r>
        <w:t>kāliya-garalānalo jvalati ||368 ||</w:t>
      </w:r>
    </w:p>
    <w:p w:rsidR="00E82CB2" w:rsidRDefault="00E82CB2">
      <w:r>
        <w:t>vīrasarasvatyāḥ ||(SKM 1.62,5; UN 10.98)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atha dvāravatīsthasya harer virahaḥ |</w:t>
      </w:r>
    </w:p>
    <w:p w:rsidR="00E82CB2" w:rsidRDefault="00E82CB2">
      <w:pPr>
        <w:rPr>
          <w:b/>
          <w:bCs/>
        </w:rPr>
      </w:pPr>
    </w:p>
    <w:p w:rsidR="00E82CB2" w:rsidRDefault="00E82CB2">
      <w:r>
        <w:t xml:space="preserve">kalindīm anukūla-komala-rayām indīvara-śyāmalāḥ </w:t>
      </w:r>
    </w:p>
    <w:p w:rsidR="00E82CB2" w:rsidRDefault="00E82CB2">
      <w:r>
        <w:t>śailopāntabhuvaḥ kadamba-kusumair āmodinaḥ kandarāt |</w:t>
      </w:r>
    </w:p>
    <w:p w:rsidR="00E82CB2" w:rsidRDefault="00E82CB2">
      <w:r>
        <w:t>rādhāṁ ca prathamābhisāra-madhurāṁ jātānutāâḥ smarann</w:t>
      </w:r>
    </w:p>
    <w:p w:rsidR="00E82CB2" w:rsidRDefault="00E82CB2">
      <w:r>
        <w:t>astu dvāravatī-patis tribhuvanāmodāya dāmodaraḥ ||369 ||</w:t>
      </w:r>
    </w:p>
    <w:p w:rsidR="00E82CB2" w:rsidRDefault="00E82CB2">
      <w:r>
        <w:t>śaraṇasya ||(SKM 1.61.2)</w:t>
      </w:r>
    </w:p>
    <w:p w:rsidR="00E82CB2" w:rsidRDefault="00E82CB2"/>
    <w:p w:rsidR="00E82CB2" w:rsidRDefault="00E82CB2">
      <w:r>
        <w:t>kāmaṁ kāmayate na keli-nalinīṁ nāmodate kaumudī-</w:t>
      </w:r>
    </w:p>
    <w:p w:rsidR="00E82CB2" w:rsidRDefault="00E82CB2">
      <w:r>
        <w:t>nisyandair na samīhate mṛga-dṛśām ālāpa-līlām api |</w:t>
      </w:r>
    </w:p>
    <w:p w:rsidR="00E82CB2" w:rsidRDefault="00E82CB2">
      <w:r>
        <w:t>sīdann eṣa niśāsu niḥsaha-tanur bhogābhilāṣālasair</w:t>
      </w:r>
    </w:p>
    <w:p w:rsidR="00E82CB2" w:rsidRDefault="00E82CB2">
      <w:r>
        <w:t>aṅgais tāmyati cetasi vrajavadhūm ādhāya mugdho hariḥ ||370 ||</w:t>
      </w:r>
    </w:p>
    <w:p w:rsidR="00E82CB2" w:rsidRDefault="00E82CB2">
      <w:r>
        <w:t>tasyaiva ||(SKM 1.61.3)</w:t>
      </w:r>
    </w:p>
    <w:p w:rsidR="00E82CB2" w:rsidRDefault="00E82CB2"/>
    <w:p w:rsidR="00E82CB2" w:rsidRDefault="00E82CB2">
      <w:r>
        <w:t>ratna-cchāyā-cchurita-jaladhau mandire dvārakāyā</w:t>
      </w:r>
    </w:p>
    <w:p w:rsidR="00E82CB2" w:rsidRDefault="00E82CB2">
      <w:r>
        <w:t>rukmiṇyāpi prabala-pulakodbhedam āliṅgitasya |</w:t>
      </w:r>
    </w:p>
    <w:p w:rsidR="00E82CB2" w:rsidRDefault="00E82CB2">
      <w:r>
        <w:t>viśvaṁ pāyān masṛṇa-yamunā-tīra-vānīra-kuñje</w:t>
      </w:r>
    </w:p>
    <w:p w:rsidR="00E82CB2" w:rsidRDefault="00E82CB2">
      <w:r>
        <w:t xml:space="preserve">rādhā-kelī-parimala-bhara-dhyāna-mūrcchā murāreḥ ||371|| </w:t>
      </w:r>
    </w:p>
    <w:p w:rsidR="00E82CB2" w:rsidRDefault="00E82CB2">
      <w:r>
        <w:t>umāpatidharasya ||(SKM 1.61.1; UN</w:t>
      </w:r>
      <w:r>
        <w:rPr>
          <w:rFonts w:cs="Mangal"/>
          <w:noProof w:val="0"/>
          <w:cs/>
          <w:lang w:bidi="sa-IN"/>
        </w:rPr>
        <w:t xml:space="preserve"> </w:t>
      </w:r>
      <w:r>
        <w:t>14.184; Jīva and VCT to BRS 2.4.178)</w:t>
      </w:r>
    </w:p>
    <w:p w:rsidR="00E82CB2" w:rsidRDefault="00E82CB2"/>
    <w:p w:rsidR="00E82CB2" w:rsidRDefault="00E82CB2">
      <w:r>
        <w:t>nirmagnena mayāmbhasi praṇayataḥ pālī samāliṅgitā</w:t>
      </w:r>
    </w:p>
    <w:p w:rsidR="00E82CB2" w:rsidRDefault="00E82CB2">
      <w:r>
        <w:t>kenālīkam idaṁ tavādya kathitaṁ rādhe mudhā tāmyasi |</w:t>
      </w:r>
    </w:p>
    <w:p w:rsidR="00E82CB2" w:rsidRDefault="00E82CB2">
      <w:r>
        <w:t xml:space="preserve">ity utsavapna-paramparāsu śayane śrutvā giraṁ śārṅgiṇo </w:t>
      </w:r>
    </w:p>
    <w:p w:rsidR="00E82CB2" w:rsidRDefault="00E82CB2">
      <w:r>
        <w:t xml:space="preserve">rukmiṇyā śithilīkṛtaḥ sakapataṁ kaṇṭha-grahaḥ pātu vaḥ ||372|| </w:t>
      </w:r>
    </w:p>
    <w:p w:rsidR="00E82CB2" w:rsidRDefault="00E82CB2">
      <w:r>
        <w:t>umāpatidharasya ||(SKM 1.53.5,</w:t>
      </w:r>
      <w:r>
        <w:rPr>
          <w:lang w:val="fr-CA"/>
        </w:rPr>
        <w:t xml:space="preserve"> </w:t>
      </w:r>
      <w:r>
        <w:t>kasyacit)</w:t>
      </w:r>
    </w:p>
    <w:p w:rsidR="00E82CB2" w:rsidRDefault="00E82CB2">
      <w:pPr>
        <w:rPr>
          <w:color w:val="0000FF"/>
        </w:rPr>
      </w:pPr>
    </w:p>
    <w:p w:rsidR="00E82CB2" w:rsidRDefault="00E82CB2">
      <w:pPr>
        <w:rPr>
          <w:color w:val="0000FF"/>
        </w:rPr>
      </w:pPr>
      <w:r>
        <w:rPr>
          <w:color w:val="0000FF"/>
        </w:rPr>
        <w:t>SKM version:</w:t>
      </w:r>
    </w:p>
    <w:p w:rsidR="00E82CB2" w:rsidRDefault="00E82CB2">
      <w:pPr>
        <w:rPr>
          <w:color w:val="0000FF"/>
        </w:rPr>
      </w:pPr>
      <w:r>
        <w:rPr>
          <w:color w:val="0000FF"/>
        </w:rPr>
        <w:t>nirmagnena mayāmbhasi smara-bhayād ālī samāliṅgitā</w:t>
      </w:r>
    </w:p>
    <w:p w:rsidR="00E82CB2" w:rsidRDefault="00E82CB2">
      <w:pPr>
        <w:rPr>
          <w:color w:val="0000FF"/>
        </w:rPr>
      </w:pPr>
      <w:r>
        <w:rPr>
          <w:color w:val="0000FF"/>
        </w:rPr>
        <w:t>kenālīkam idaṁ tavādya kathitaṁ rādhe mudhā tāmyasi |</w:t>
      </w:r>
    </w:p>
    <w:p w:rsidR="00E82CB2" w:rsidRDefault="00E82CB2">
      <w:pPr>
        <w:rPr>
          <w:color w:val="0000FF"/>
        </w:rPr>
      </w:pPr>
      <w:r>
        <w:rPr>
          <w:color w:val="0000FF"/>
        </w:rPr>
        <w:t xml:space="preserve">itthaṁ svapna-paramparāsu śayane śrutvā giraṁ śārṅgiṇaḥ </w:t>
      </w:r>
    </w:p>
    <w:p w:rsidR="00E82CB2" w:rsidRDefault="00E82CB2">
      <w:pPr>
        <w:rPr>
          <w:color w:val="0000FF"/>
        </w:rPr>
      </w:pPr>
      <w:r>
        <w:rPr>
          <w:color w:val="0000FF"/>
        </w:rPr>
        <w:t>savyājaṁ śithilīkṛtaḥ kamalayā kaṇṭha-grahaḥ pātu vaḥ ||</w:t>
      </w:r>
    </w:p>
    <w:p w:rsidR="00E82CB2" w:rsidRDefault="00E82CB2"/>
    <w:p w:rsidR="00E82CB2" w:rsidRDefault="00E82CB2">
      <w:r>
        <w:rPr>
          <w:b/>
          <w:bCs/>
        </w:rPr>
        <w:t>atha vṛndāvanādhīśvarī-viraha-gītam |</w:t>
      </w:r>
    </w:p>
    <w:p w:rsidR="00E82CB2" w:rsidRDefault="00E82CB2"/>
    <w:p w:rsidR="00E82CB2" w:rsidRDefault="00E82CB2">
      <w:r>
        <w:t>yāte dvāravatī-puraṁ muraripau tad-vastra-saṁvyānayā</w:t>
      </w:r>
    </w:p>
    <w:p w:rsidR="00E82CB2" w:rsidRDefault="00E82CB2">
      <w:r>
        <w:t>kālindī-taṭa-kuñja-vañjula-latām ālāmbya sotkaṇṭhayā |</w:t>
      </w:r>
    </w:p>
    <w:p w:rsidR="00E82CB2" w:rsidRDefault="00E82CB2">
      <w:r>
        <w:t>udgītaṁ guru-bāṣpa-gadgada-galat-tārasvaraṁ rādhayā</w:t>
      </w:r>
    </w:p>
    <w:p w:rsidR="00E82CB2" w:rsidRDefault="00E82CB2">
      <w:r>
        <w:t xml:space="preserve">yenāntarjalacāribhir jalacarair apy utkam utkūjitam ||373|| </w:t>
      </w:r>
    </w:p>
    <w:p w:rsidR="00E82CB2" w:rsidRDefault="00E82CB2">
      <w:r>
        <w:t>aparājitasya ||(SKM 1.58.4 kasyacit; Dhv, Vak 2.59; etc.; UN 14.188)</w:t>
      </w:r>
    </w:p>
    <w:p w:rsidR="00E82CB2" w:rsidRDefault="00E82CB2"/>
    <w:p w:rsidR="00E82CB2" w:rsidRDefault="00E82CB2">
      <w:r>
        <w:rPr>
          <w:b/>
          <w:bCs/>
        </w:rPr>
        <w:t>atha vraja</w:t>
      </w:r>
      <w:r>
        <w:rPr>
          <w:b/>
          <w:bCs/>
          <w:lang w:val="fr-CA"/>
        </w:rPr>
        <w:t>-</w:t>
      </w:r>
      <w:r>
        <w:rPr>
          <w:b/>
          <w:bCs/>
        </w:rPr>
        <w:t>devīnāṁ sandeśaḥ |</w:t>
      </w:r>
    </w:p>
    <w:p w:rsidR="00E82CB2" w:rsidRDefault="00E82CB2"/>
    <w:p w:rsidR="00E82CB2" w:rsidRDefault="00E82CB2">
      <w:r>
        <w:t>pāntha dvāravatīṁ prayāsi yadi he tad devakīnandano</w:t>
      </w:r>
    </w:p>
    <w:p w:rsidR="00E82CB2" w:rsidRDefault="00E82CB2">
      <w:r>
        <w:t>vaktavyaḥ smara-mohamantra-vivaśo gopyo’pi nāmojjhitāḥ |</w:t>
      </w:r>
    </w:p>
    <w:p w:rsidR="00E82CB2" w:rsidRDefault="00E82CB2">
      <w:r>
        <w:t xml:space="preserve">etāḥ keli-kadamba-dhūli-paṭalair āloka-śūnyā diśaḥ </w:t>
      </w:r>
    </w:p>
    <w:p w:rsidR="00E82CB2" w:rsidRDefault="00E82CB2">
      <w:r>
        <w:t xml:space="preserve">kālindī-taṭa-bhūmayo bhavato nāyānti cittāspadam ||374|| </w:t>
      </w:r>
    </w:p>
    <w:p w:rsidR="00E82CB2" w:rsidRDefault="00E82CB2">
      <w:r>
        <w:t>govardhanācāryasya ||(SKM 1.62.2; Śṛṅgāra-prakāśa, check Srk)</w:t>
      </w:r>
    </w:p>
    <w:p w:rsidR="00E82CB2" w:rsidRDefault="00E82CB2"/>
    <w:p w:rsidR="00E82CB2" w:rsidRDefault="00E82CB2">
      <w:r>
        <w:t>te govardhana-kandarāḥ sa yamunā-kacchaḥ sa ceṣṭāraso</w:t>
      </w:r>
    </w:p>
    <w:p w:rsidR="00E82CB2" w:rsidRDefault="00E82CB2">
      <w:r>
        <w:t>bhāṇḍīraḥ sa vamaspatiḥ sahacarās te tac ca goṣṭhāṅganam |</w:t>
      </w:r>
    </w:p>
    <w:p w:rsidR="00E82CB2" w:rsidRDefault="00E82CB2">
      <w:r>
        <w:t>kiṁ dvāravatī-bhujaṅga hṛdayaṁ nāyāti doṣair apīty</w:t>
      </w:r>
    </w:p>
    <w:p w:rsidR="00E82CB2" w:rsidRDefault="00E82CB2">
      <w:r>
        <w:t>avyād vo hṛdi duḥsahaṁ vraja-vadhū-sandeśa-śalyaṁ hareḥ ||375 ||</w:t>
      </w:r>
    </w:p>
    <w:p w:rsidR="00E82CB2" w:rsidRDefault="00E82CB2">
      <w:r>
        <w:t>nīlasya ||(SKM 1.62.1)</w:t>
      </w:r>
    </w:p>
    <w:p w:rsidR="00E82CB2" w:rsidRDefault="00E82CB2"/>
    <w:p w:rsidR="00E82CB2" w:rsidRDefault="00E82CB2">
      <w:r>
        <w:t xml:space="preserve">kālindyāḥ pulinaṁ pradoṣa-maruto ramyāḥ śaśaṅkāṁśavaḥ </w:t>
      </w:r>
    </w:p>
    <w:p w:rsidR="00E82CB2" w:rsidRDefault="00E82CB2">
      <w:r>
        <w:t>santāpaṁ na harantu nāma nitarāṁ kurvanti kasmāt punaḥ |</w:t>
      </w:r>
    </w:p>
    <w:p w:rsidR="00E82CB2" w:rsidRDefault="00E82CB2">
      <w:r>
        <w:t xml:space="preserve">sandiṣṭaṁ vraja-yoṣitām iti hareḥ saṁśṛṇvato’ntaḥpure </w:t>
      </w:r>
    </w:p>
    <w:p w:rsidR="00E82CB2" w:rsidRDefault="00E82CB2">
      <w:r>
        <w:t xml:space="preserve">niḥśvāsāḥ prasṛtā jayanti ramaṇī-saubhāgya-garva-cchidaḥ ||376|| </w:t>
      </w:r>
    </w:p>
    <w:p w:rsidR="00E82CB2" w:rsidRDefault="00E82CB2">
      <w:r>
        <w:t>pañcatantra-kṛtaḥ ||(SKM 1.62.4, UN 15.164)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mudāmānaṁ prati śrī-dvārakeśvara-vacanam</w:t>
      </w:r>
    </w:p>
    <w:p w:rsidR="00E82CB2" w:rsidRDefault="00E82CB2">
      <w:pPr>
        <w:rPr>
          <w:b/>
          <w:bCs/>
        </w:rPr>
      </w:pPr>
    </w:p>
    <w:p w:rsidR="00E82CB2" w:rsidRDefault="00E82CB2">
      <w:r>
        <w:t>mā gā ity apamaṅgalaṁ vraja sakhe snehena śūnyaṁ vacaḥ</w:t>
      </w:r>
    </w:p>
    <w:p w:rsidR="00E82CB2" w:rsidRDefault="00E82CB2">
      <w:r>
        <w:t>tiṣṭheti prabhutā yathābhilapitaṁ kurv ity udāsīnatā |</w:t>
      </w:r>
    </w:p>
    <w:p w:rsidR="00E82CB2" w:rsidRDefault="00E82CB2">
      <w:r>
        <w:t>brūmo hanta mudāma mitra vacanaṁ naivopacārād idaṁ</w:t>
      </w:r>
    </w:p>
    <w:p w:rsidR="00E82CB2" w:rsidRDefault="00E82CB2">
      <w:r>
        <w:t xml:space="preserve">smartavyā vayam ādareṇa bhavatā yāvad bhavad-darśanam ||377|| </w:t>
      </w:r>
    </w:p>
    <w:p w:rsidR="00E82CB2" w:rsidRDefault="00E82CB2">
      <w:r>
        <w:t>hareḥ ||</w:t>
      </w:r>
    </w:p>
    <w:p w:rsidR="00E82CB2" w:rsidRDefault="00E82CB2"/>
    <w:p w:rsidR="00E82CB2" w:rsidRDefault="00E82CB2">
      <w:r>
        <w:rPr>
          <w:b/>
          <w:bCs/>
        </w:rPr>
        <w:t>sva-gṛhādikaṁ dṛṣṭvā tasya vacanam</w:t>
      </w:r>
      <w:r>
        <w:t xml:space="preserve"> |</w:t>
      </w:r>
    </w:p>
    <w:p w:rsidR="00E82CB2" w:rsidRDefault="00E82CB2"/>
    <w:p w:rsidR="00E82CB2" w:rsidRDefault="00E82CB2">
      <w:r>
        <w:t xml:space="preserve">tad-gehaṁ nata-bhitti mandiram idaṁ labdhāvakāśaṁ divaḥ </w:t>
      </w:r>
    </w:p>
    <w:p w:rsidR="00E82CB2" w:rsidRDefault="00E82CB2">
      <w:r>
        <w:t>sā dhenur jaratī caranti kariṇām etā ghanābhā ghaṭāḥ |</w:t>
      </w:r>
    </w:p>
    <w:p w:rsidR="00E82CB2" w:rsidRDefault="00E82CB2">
      <w:r>
        <w:t>sa kṣudro muṣala-dhvaniḥ kalam idaṁ saṅgītakaṁ yoṣitāṁ</w:t>
      </w:r>
    </w:p>
    <w:p w:rsidR="00E82CB2" w:rsidRDefault="00E82CB2">
      <w:pPr>
        <w:rPr>
          <w:lang w:val="fr-CA"/>
        </w:rPr>
      </w:pPr>
      <w:r>
        <w:t xml:space="preserve">citraṁ hanta kathaṁ dvijo’yam iyatīṁ bhūmiṁ samāropitaḥ ||378|| </w:t>
      </w:r>
    </w:p>
    <w:p w:rsidR="00E82CB2" w:rsidRDefault="00E82CB2">
      <w:r>
        <w:t>kasyacit ||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 xml:space="preserve">atha kurukṣetre śrī-vṛndāvanādhīśvara-ceṣṭitam </w:t>
      </w:r>
    </w:p>
    <w:p w:rsidR="00E82CB2" w:rsidRDefault="00E82CB2">
      <w:pPr>
        <w:rPr>
          <w:b/>
          <w:bCs/>
        </w:rPr>
      </w:pPr>
    </w:p>
    <w:p w:rsidR="00E82CB2" w:rsidRDefault="00E82CB2">
      <w:r>
        <w:t>yenaiva sūcita-navābhyudaya-prasaṅgā</w:t>
      </w:r>
    </w:p>
    <w:p w:rsidR="00E82CB2" w:rsidRDefault="00E82CB2">
      <w:r>
        <w:t>mīnāhati-sphurita-tāmarasopamena |</w:t>
      </w:r>
    </w:p>
    <w:p w:rsidR="00E82CB2" w:rsidRDefault="00E82CB2">
      <w:r>
        <w:t>anyan nimīlya nayanaṁ muditaiva rādhā</w:t>
      </w:r>
    </w:p>
    <w:p w:rsidR="00E82CB2" w:rsidRDefault="00E82CB2">
      <w:r>
        <w:t>vāmena tena nayanena dadarśa kṛṣṇam ||379 ||</w:t>
      </w:r>
    </w:p>
    <w:p w:rsidR="00E82CB2" w:rsidRDefault="00E82CB2">
      <w:r>
        <w:t>harasya ||(Smv 54.8 utprekṣāvallabhasya)</w:t>
      </w:r>
    </w:p>
    <w:p w:rsidR="00E82CB2" w:rsidRDefault="00E82CB2"/>
    <w:p w:rsidR="00E82CB2" w:rsidRDefault="00E82CB2">
      <w:r>
        <w:t>ānandodgata-bāṣpa-pūra-pihitaṁ cakṣuḥ kṣamaṁ nekṣituṁ</w:t>
      </w:r>
    </w:p>
    <w:p w:rsidR="00E82CB2" w:rsidRDefault="00E82CB2">
      <w:r>
        <w:t>bāhū sīdata eva kampa-vidhurau śaktau na kaṇṭha-grahe |</w:t>
      </w:r>
    </w:p>
    <w:p w:rsidR="00E82CB2" w:rsidRDefault="00E82CB2">
      <w:r>
        <w:t xml:space="preserve">vāṇī sambhram-gadgadākṣara-padā saṁkṣobha-lolaṁ manaḥ </w:t>
      </w:r>
    </w:p>
    <w:p w:rsidR="00E82CB2" w:rsidRDefault="00E82CB2">
      <w:r>
        <w:t xml:space="preserve">satyaṁ vallabha-saṅgamo’pi sucirāj jāto viyogāyate ||380|| </w:t>
      </w:r>
    </w:p>
    <w:p w:rsidR="00E82CB2" w:rsidRDefault="00E82CB2">
      <w:r>
        <w:t>śubhrasya ||(SKM 2.132.1 kasyacit; Sbhv 2065 śrī-ḍāmarasya; Smv 54.10 kasyāpi)</w:t>
      </w:r>
    </w:p>
    <w:p w:rsidR="00E82CB2" w:rsidRDefault="00E82CB2"/>
    <w:p w:rsidR="00E82CB2" w:rsidRDefault="00E82CB2">
      <w:r>
        <w:rPr>
          <w:b/>
          <w:bCs/>
        </w:rPr>
        <w:br w:type="column"/>
        <w:t>atha rahasy anunayantaṁ kṛṣṇaṁ prati |</w:t>
      </w:r>
    </w:p>
    <w:p w:rsidR="00E82CB2" w:rsidRDefault="00E82CB2"/>
    <w:p w:rsidR="00E82CB2" w:rsidRDefault="00E82CB2">
      <w:r>
        <w:t xml:space="preserve">kiṁ pādānte luṭhasi vimanāḥ svāmino hi svatantrāḥ </w:t>
      </w:r>
    </w:p>
    <w:p w:rsidR="00E82CB2" w:rsidRDefault="00E82CB2">
      <w:r>
        <w:t>kañcit kālaṁ kvacid abhiratas tatra kas te’parādhaḥ |</w:t>
      </w:r>
    </w:p>
    <w:p w:rsidR="00E82CB2" w:rsidRDefault="00E82CB2">
      <w:r>
        <w:t>āgaskāriṇy aham iha yayā jīvitaṁ tad-viyoge</w:t>
      </w:r>
    </w:p>
    <w:p w:rsidR="00E82CB2" w:rsidRDefault="00E82CB2">
      <w:r>
        <w:t xml:space="preserve">bhartṛ-prāṇāḥ striya iti nanu tvaṁ mamaivānuneyaḥ ||381|| </w:t>
      </w:r>
    </w:p>
    <w:p w:rsidR="00E82CB2" w:rsidRDefault="00E82CB2">
      <w:r>
        <w:t>kasyacit ||(SKM 2.47.1 bhāvadevyāḥ; Srk 643 vākkūṭasya; Smv 57.14)</w:t>
      </w:r>
    </w:p>
    <w:p w:rsidR="00E82CB2" w:rsidRDefault="00E82CB2">
      <w:pPr>
        <w:rPr>
          <w:rFonts w:eastAsia="MS Minchofalt"/>
        </w:rPr>
      </w:pPr>
    </w:p>
    <w:p w:rsidR="00E82CB2" w:rsidRDefault="00E82CB2">
      <w:r>
        <w:t>yaḥ kaumāra-haraḥ sa eva hi varas tā eva caitra-kṣapās</w:t>
      </w:r>
    </w:p>
    <w:p w:rsidR="00E82CB2" w:rsidRDefault="00E82CB2">
      <w:r>
        <w:t>te conmīlita-mālatī-surabhayaḥ prau‚hāḥ kadambānilāḥ</w:t>
      </w:r>
    </w:p>
    <w:p w:rsidR="00E82CB2" w:rsidRDefault="00E82CB2">
      <w:r>
        <w:t>sā caivāsmi tathāpi tatra surata-vyāpāra-līlā-vidhau</w:t>
      </w:r>
    </w:p>
    <w:p w:rsidR="00E82CB2" w:rsidRDefault="00E82CB2">
      <w:r>
        <w:t>revā-rodhasi vetasī-taru-tale cetaḥ samutkaṇṁhate ||382||</w:t>
      </w:r>
    </w:p>
    <w:p w:rsidR="00E82CB2" w:rsidRDefault="00E82CB2">
      <w:r>
        <w:t>kasyacit (SKM 2.12.3; Spd 3768; Smv 87.9; SD 1.2, CC 2.1.58, 2.13.121, 3.1.78.)</w:t>
      </w:r>
    </w:p>
    <w:p w:rsidR="00E82CB2" w:rsidRDefault="00E82CB2">
      <w:pPr>
        <w:rPr>
          <w:rFonts w:eastAsia="MS Minchofalt"/>
        </w:rPr>
      </w:pPr>
    </w:p>
    <w:p w:rsidR="00E82CB2" w:rsidRDefault="00E82CB2">
      <w:pPr>
        <w:rPr>
          <w:color w:val="000000"/>
        </w:rPr>
      </w:pPr>
      <w:r>
        <w:rPr>
          <w:color w:val="000000"/>
        </w:rPr>
        <w:t>priyaḥ so’yaṁ kṛṣṇaḥ sahacari kurukṣetra-militas</w:t>
      </w:r>
    </w:p>
    <w:p w:rsidR="00E82CB2" w:rsidRDefault="00E82CB2">
      <w:pPr>
        <w:rPr>
          <w:color w:val="000000"/>
        </w:rPr>
      </w:pPr>
      <w:r>
        <w:rPr>
          <w:color w:val="000000"/>
        </w:rPr>
        <w:t>tathāhaṁ sā rādhā tad idam ubhayoḥ saṅgama-sukham |</w:t>
      </w:r>
    </w:p>
    <w:p w:rsidR="00E82CB2" w:rsidRDefault="00E82CB2">
      <w:pPr>
        <w:rPr>
          <w:color w:val="000000"/>
        </w:rPr>
      </w:pPr>
      <w:r>
        <w:rPr>
          <w:color w:val="000000"/>
        </w:rPr>
        <w:t>tathāpy antaḥ-khelan-madhura-muralī-pañcama-juṣe</w:t>
      </w:r>
    </w:p>
    <w:p w:rsidR="00E82CB2" w:rsidRDefault="00E82CB2">
      <w:pPr>
        <w:rPr>
          <w:color w:val="000000"/>
        </w:rPr>
      </w:pPr>
      <w:r>
        <w:rPr>
          <w:color w:val="000000"/>
        </w:rPr>
        <w:t>mano me kālindī-pulina-vipināya spṛhayati ||383||</w:t>
      </w:r>
    </w:p>
    <w:p w:rsidR="00E82CB2" w:rsidRDefault="00E82CB2">
      <w:pPr>
        <w:rPr>
          <w:color w:val="000000"/>
        </w:rPr>
      </w:pPr>
      <w:r>
        <w:rPr>
          <w:color w:val="000000"/>
        </w:rPr>
        <w:t>samāhartuḥ ||(</w:t>
      </w:r>
      <w:r>
        <w:rPr>
          <w:color w:val="000000"/>
          <w:lang w:val="fr-CA"/>
        </w:rPr>
        <w:t xml:space="preserve">CC </w:t>
      </w:r>
      <w:r>
        <w:rPr>
          <w:color w:val="000000"/>
        </w:rPr>
        <w:t>2.1.76)</w:t>
      </w:r>
    </w:p>
    <w:p w:rsidR="00E82CB2" w:rsidRDefault="00E82CB2"/>
    <w:p w:rsidR="00E82CB2" w:rsidRDefault="00E82CB2">
      <w:r>
        <w:rPr>
          <w:b/>
          <w:bCs/>
        </w:rPr>
        <w:t>samāptau maṅgalācaraṇam |</w:t>
      </w:r>
    </w:p>
    <w:p w:rsidR="00E82CB2" w:rsidRDefault="00E82CB2"/>
    <w:p w:rsidR="00E82CB2" w:rsidRDefault="00E82CB2">
      <w:r>
        <w:t>mugdhe muñca viṣādam atra balabhit kampo gurus tyajyatāṁ</w:t>
      </w:r>
    </w:p>
    <w:p w:rsidR="00E82CB2" w:rsidRDefault="00E82CB2">
      <w:r>
        <w:t>sad-bhāvaṁ bhaja puṇḍarīka-nayane mānyān imān mānaya |</w:t>
      </w:r>
    </w:p>
    <w:p w:rsidR="00E82CB2" w:rsidRDefault="00E82CB2">
      <w:r>
        <w:t>lakṣmīṁ śikṣayataḥ svayaṁvara-vidhau dhanvantarer vākchalād</w:t>
      </w:r>
    </w:p>
    <w:p w:rsidR="00E82CB2" w:rsidRDefault="00E82CB2">
      <w:r>
        <w:t xml:space="preserve">ity anya-pratiṣedham ātmani vidhiṁ śṛṇvan hariḥ pātu vaḥ ||384|| </w:t>
      </w:r>
    </w:p>
    <w:p w:rsidR="00E82CB2" w:rsidRDefault="00E82CB2">
      <w:r>
        <w:t>kasyacit ||(Sbhv 84 dākṣiṇātyasya kasyāpi, SKM 1.67.5 puṇḍarīkasya)</w:t>
      </w:r>
    </w:p>
    <w:p w:rsidR="00E82CB2" w:rsidRDefault="00E82CB2"/>
    <w:p w:rsidR="00E82CB2" w:rsidRDefault="00E82CB2">
      <w:r>
        <w:t>yaduvaṁśāvataṁsāya</w:t>
      </w:r>
    </w:p>
    <w:p w:rsidR="00E82CB2" w:rsidRDefault="00E82CB2">
      <w:r>
        <w:t>vṛndāvana-vihāriṇe |</w:t>
      </w:r>
    </w:p>
    <w:p w:rsidR="00E82CB2" w:rsidRDefault="00E82CB2">
      <w:r>
        <w:t>saṁsāra-sāgarottāra-</w:t>
      </w:r>
    </w:p>
    <w:p w:rsidR="00E82CB2" w:rsidRDefault="00E82CB2">
      <w:r>
        <w:t>tāraye haraye namaḥ ||385 ||</w:t>
      </w:r>
    </w:p>
    <w:p w:rsidR="00E82CB2" w:rsidRDefault="00E82CB2">
      <w:r>
        <w:t>avilamba-sarasvatyāḥ ||</w:t>
      </w:r>
    </w:p>
    <w:p w:rsidR="00E82CB2" w:rsidRDefault="00E82CB2"/>
    <w:p w:rsidR="00E82CB2" w:rsidRDefault="00E82CB2">
      <w:r>
        <w:t>bhrāmyad-bhāsvara-mandarādri-śikhara-vyāghaṭṭanād visphurat</w:t>
      </w:r>
    </w:p>
    <w:p w:rsidR="00E82CB2" w:rsidRDefault="00E82CB2">
      <w:r>
        <w:t>keyūrāḥ puruhūta-kuñjara-kara-prāg-bhāra-saṁvardhinaḥ |</w:t>
      </w:r>
    </w:p>
    <w:p w:rsidR="00E82CB2" w:rsidRDefault="00E82CB2">
      <w:r>
        <w:t>daityendra-pramadā-kapola-vilasat-patrāṅkura-cchedino</w:t>
      </w:r>
    </w:p>
    <w:p w:rsidR="00E82CB2" w:rsidRDefault="00E82CB2">
      <w:r>
        <w:t xml:space="preserve">dor-daṇḍāḥ kalil-kāla-kalmaṣa-muṣaḥ kaṁsa-dviṣo pātu vaḥ ||386|| </w:t>
      </w:r>
    </w:p>
    <w:p w:rsidR="00E82CB2" w:rsidRDefault="00E82CB2">
      <w:r>
        <w:t>yogeśvarasya|| (SKM 1.59.1 kasyacit)</w:t>
      </w:r>
    </w:p>
    <w:p w:rsidR="00E82CB2" w:rsidRDefault="00E82CB2"/>
    <w:p w:rsidR="00E82CB2" w:rsidRDefault="00E82CB2">
      <w:r>
        <w:t>jayadeva-bilvamaṅgala-mukhaiḥ</w:t>
      </w:r>
    </w:p>
    <w:p w:rsidR="00E82CB2" w:rsidRDefault="00E82CB2">
      <w:r>
        <w:t>kṛtā ye’tra santi sandarbhāḥ |</w:t>
      </w:r>
    </w:p>
    <w:p w:rsidR="00E82CB2" w:rsidRDefault="00E82CB2">
      <w:r>
        <w:t xml:space="preserve">teṣāṁ padyāni vinā </w:t>
      </w:r>
    </w:p>
    <w:p w:rsidR="00E82CB2" w:rsidRDefault="00E82CB2">
      <w:r>
        <w:t>samāhṛtānītarāṇy atra ||387||</w:t>
      </w:r>
    </w:p>
    <w:p w:rsidR="00E82CB2" w:rsidRDefault="00E82CB2"/>
    <w:p w:rsidR="00E82CB2" w:rsidRDefault="00E82CB2">
      <w:r>
        <w:t>lasad-ujjvala-rasastamanā</w:t>
      </w:r>
    </w:p>
    <w:p w:rsidR="00E82CB2" w:rsidRDefault="00E82CB2">
      <w:r>
        <w:t>gokula-kula-pālikālinī-valitaḥ |</w:t>
      </w:r>
    </w:p>
    <w:p w:rsidR="00E82CB2" w:rsidRDefault="00E82CB2">
      <w:r>
        <w:t>yad abhīpsitam abhidadyāt</w:t>
      </w:r>
    </w:p>
    <w:p w:rsidR="00E82CB2" w:rsidRDefault="00E82CB2">
      <w:r>
        <w:t>taruṇa-tamāla-kalpa-pādapaḥ ko’pi ||388||</w:t>
      </w:r>
    </w:p>
    <w:p w:rsidR="00E82CB2" w:rsidRDefault="00E82CB2"/>
    <w:p w:rsidR="00E82CB2" w:rsidRDefault="00E82CB2">
      <w:pPr>
        <w:rPr>
          <w:b/>
          <w:bCs/>
        </w:rPr>
      </w:pPr>
      <w:r>
        <w:rPr>
          <w:b/>
          <w:bCs/>
        </w:rPr>
        <w:t>iti śrī-mad-rūpa-gosvāmi-samāhṛtā padyāvalī samāptā |</w:t>
      </w:r>
    </w:p>
    <w:p w:rsidR="00E82CB2" w:rsidRDefault="00E82CB2">
      <w:pPr>
        <w:rPr>
          <w:b/>
          <w:bCs/>
        </w:rPr>
      </w:pPr>
    </w:p>
    <w:p w:rsidR="00E82CB2" w:rsidRDefault="00E82CB2">
      <w:pPr>
        <w:rPr>
          <w:b/>
          <w:bCs/>
          <w:color w:val="0000FF"/>
        </w:rPr>
      </w:pPr>
      <w:r>
        <w:rPr>
          <w:b/>
          <w:bCs/>
          <w:color w:val="0000FF"/>
        </w:rPr>
        <w:t xml:space="preserve">Extra verses: </w:t>
      </w:r>
    </w:p>
    <w:p w:rsidR="00E82CB2" w:rsidRDefault="00E82CB2">
      <w:pPr>
        <w:rPr>
          <w:b/>
          <w:bCs/>
        </w:rPr>
      </w:pPr>
    </w:p>
    <w:p w:rsidR="00E82CB2" w:rsidRDefault="00E82CB2">
      <w:pPr>
        <w:rPr>
          <w:color w:val="0000FF"/>
        </w:rPr>
      </w:pPr>
      <w:r>
        <w:rPr>
          <w:color w:val="0000FF"/>
        </w:rPr>
        <w:t>kṛtaṁ na sukṛtaṁ mayā kṛtam aho mahā-duṣkṛtaṁ</w:t>
      </w:r>
    </w:p>
    <w:p w:rsidR="00E82CB2" w:rsidRDefault="00E82CB2">
      <w:pPr>
        <w:rPr>
          <w:color w:val="0000FF"/>
        </w:rPr>
      </w:pPr>
      <w:r>
        <w:rPr>
          <w:color w:val="0000FF"/>
        </w:rPr>
        <w:t>kṛtānta-nagare gatir bhavatu me tatra kīdṛśī |</w:t>
      </w:r>
    </w:p>
    <w:p w:rsidR="00E82CB2" w:rsidRDefault="00E82CB2">
      <w:pPr>
        <w:rPr>
          <w:color w:val="0000FF"/>
        </w:rPr>
      </w:pPr>
      <w:r>
        <w:rPr>
          <w:color w:val="0000FF"/>
        </w:rPr>
        <w:t>na bho na dinabhoga-dig-bhramaṇam asmāt paraṁ punas</w:t>
      </w:r>
    </w:p>
    <w:p w:rsidR="00E82CB2" w:rsidRDefault="00E82CB2">
      <w:pPr>
        <w:rPr>
          <w:color w:val="0000FF"/>
        </w:rPr>
      </w:pPr>
      <w:r>
        <w:rPr>
          <w:color w:val="0000FF"/>
        </w:rPr>
        <w:t>tathā kuru yathā taṭe tava ghaṭeta vāso mama ||</w:t>
      </w:r>
    </w:p>
    <w:p w:rsidR="00E82CB2" w:rsidRPr="0005258D" w:rsidRDefault="00E82CB2">
      <w:pPr>
        <w:rPr>
          <w:rFonts w:cs="Balaram"/>
          <w:color w:val="0000FF"/>
        </w:rPr>
      </w:pPr>
    </w:p>
    <w:p w:rsidR="00E82CB2" w:rsidRPr="0005258D" w:rsidRDefault="00E82CB2">
      <w:pPr>
        <w:rPr>
          <w:rFonts w:cs="Balaram"/>
          <w:color w:val="0000FF"/>
        </w:rPr>
      </w:pPr>
      <w:r w:rsidRPr="0005258D">
        <w:rPr>
          <w:rFonts w:cs="Balaram"/>
          <w:color w:val="0000FF"/>
        </w:rPr>
        <w:t>rādhādhara-sudhādhāra-</w:t>
      </w:r>
    </w:p>
    <w:p w:rsidR="00E82CB2" w:rsidRPr="0005258D" w:rsidRDefault="00E82CB2">
      <w:pPr>
        <w:rPr>
          <w:rFonts w:cs="Balaram"/>
          <w:color w:val="0000FF"/>
        </w:rPr>
      </w:pPr>
      <w:r w:rsidRPr="0005258D">
        <w:rPr>
          <w:rFonts w:cs="Balaram"/>
          <w:color w:val="0000FF"/>
        </w:rPr>
        <w:t>dharāyādya-rasa-śriye</w:t>
      </w:r>
    </w:p>
    <w:p w:rsidR="00E82CB2" w:rsidRPr="0005258D" w:rsidRDefault="00E82CB2">
      <w:pPr>
        <w:rPr>
          <w:rFonts w:cs="Balaram"/>
          <w:color w:val="0000FF"/>
        </w:rPr>
      </w:pPr>
      <w:r w:rsidRPr="0005258D">
        <w:rPr>
          <w:rFonts w:cs="Balaram"/>
          <w:color w:val="0000FF"/>
        </w:rPr>
        <w:t>gopāla-pura-rājñāya</w:t>
      </w:r>
    </w:p>
    <w:p w:rsidR="00E82CB2" w:rsidRPr="0005258D" w:rsidRDefault="00E82CB2">
      <w:pPr>
        <w:rPr>
          <w:rFonts w:cs="Balaram"/>
          <w:color w:val="0000FF"/>
        </w:rPr>
      </w:pPr>
      <w:r w:rsidRPr="0005258D">
        <w:rPr>
          <w:rFonts w:cs="Balaram"/>
          <w:color w:val="0000FF"/>
        </w:rPr>
        <w:t>namaḥ pītāmbarāya te ||</w:t>
      </w:r>
    </w:p>
    <w:p w:rsidR="00E82CB2" w:rsidRPr="0005258D" w:rsidRDefault="00E82CB2">
      <w:pPr>
        <w:rPr>
          <w:rFonts w:cs="Balaram"/>
          <w:color w:val="0000FF"/>
        </w:rPr>
      </w:pPr>
    </w:p>
    <w:p w:rsidR="00E82CB2" w:rsidRDefault="00E82CB2"/>
    <w:sectPr w:rsidR="00E82CB2" w:rsidSect="00E82CB2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CB2" w:rsidRDefault="00E82CB2">
      <w:r>
        <w:separator/>
      </w:r>
    </w:p>
  </w:endnote>
  <w:endnote w:type="continuationSeparator" w:id="1">
    <w:p w:rsidR="00E82CB2" w:rsidRDefault="00E82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m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CB2" w:rsidRDefault="00E82C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</w:instrText>
    </w:r>
    <w:r>
      <w:instrText>A</w:instrText>
    </w:r>
    <w:r>
      <w:rPr>
        <w:rStyle w:val="PageNumber"/>
      </w:rPr>
      <w:instrText xml:space="preserve">GE  </w:instrText>
    </w:r>
    <w:r>
      <w:rPr>
        <w:rStyle w:val="PageNumber"/>
      </w:rPr>
      <w:fldChar w:fldCharType="end"/>
    </w:r>
  </w:p>
  <w:p w:rsidR="00E82CB2" w:rsidRDefault="00E82C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CB2" w:rsidRPr="00065F89" w:rsidRDefault="00E82CB2" w:rsidP="00065F89">
    <w:pPr>
      <w:pStyle w:val="Footer"/>
      <w:jc w:val="center"/>
    </w:pPr>
    <w:r w:rsidRPr="00065F89">
      <w:rPr>
        <w:rStyle w:val="PageNumber"/>
        <w:rFonts w:cs="Mangal"/>
        <w:noProof w:val="0"/>
        <w:cs/>
        <w:lang w:bidi="sa-IN"/>
      </w:rPr>
      <w:fldChar w:fldCharType="begin"/>
    </w:r>
    <w:r w:rsidRPr="00065F89">
      <w:rPr>
        <w:rStyle w:val="PageNumber"/>
        <w:rFonts w:cs="Mangal"/>
        <w:noProof w:val="0"/>
        <w:cs/>
        <w:lang w:bidi="sa-IN"/>
      </w:rPr>
      <w:instrText xml:space="preserve"> </w:instrText>
    </w:r>
    <w:r w:rsidRPr="00065F89">
      <w:rPr>
        <w:rStyle w:val="PageNumber"/>
      </w:rPr>
      <w:instrText>PAGE</w:instrText>
    </w:r>
    <w:r w:rsidRPr="00065F89">
      <w:rPr>
        <w:rStyle w:val="PageNumber"/>
        <w:rFonts w:cs="Mangal"/>
        <w:noProof w:val="0"/>
        <w:cs/>
        <w:lang w:bidi="sa-IN"/>
      </w:rPr>
      <w:instrText xml:space="preserve"> </w:instrText>
    </w:r>
    <w:r w:rsidRPr="00065F89">
      <w:rPr>
        <w:rStyle w:val="PageNumber"/>
        <w:rFonts w:cs="Mangal"/>
        <w:noProof w:val="0"/>
        <w:cs/>
        <w:lang w:bidi="sa-IN"/>
      </w:rPr>
      <w:fldChar w:fldCharType="separate"/>
    </w:r>
    <w:r>
      <w:rPr>
        <w:rStyle w:val="PageNumber"/>
        <w:rFonts w:cs="Mangal"/>
        <w:noProof w:val="0"/>
        <w:cs/>
        <w:lang w:bidi="sa-IN"/>
      </w:rPr>
      <w:t>1</w:t>
    </w:r>
    <w:r w:rsidRPr="00065F89">
      <w:rPr>
        <w:rStyle w:val="PageNumber"/>
        <w:rFonts w:cs="Mangal"/>
        <w:noProof w:val="0"/>
        <w:cs/>
        <w:lang w:bidi="sa-I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CB2" w:rsidRDefault="00E82CB2">
      <w:r>
        <w:separator/>
      </w:r>
    </w:p>
  </w:footnote>
  <w:footnote w:type="continuationSeparator" w:id="1">
    <w:p w:rsidR="00E82CB2" w:rsidRDefault="00E82C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CB2" w:rsidRDefault="00E82CB2">
    <w:pPr>
      <w:pStyle w:val="Header"/>
      <w:jc w:val="right"/>
    </w:pPr>
    <w:r>
      <w:t>Padyävalé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B39AA"/>
    <w:multiLevelType w:val="hybridMultilevel"/>
    <w:tmpl w:val="2BAA9600"/>
    <w:lvl w:ilvl="0" w:tplc="0409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5"/>
  <w:embedSystemFonts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119"/>
    <w:rsid w:val="0005258D"/>
    <w:rsid w:val="00065F89"/>
    <w:rsid w:val="00294006"/>
    <w:rsid w:val="00702B1B"/>
    <w:rsid w:val="00944117"/>
    <w:rsid w:val="00A00119"/>
    <w:rsid w:val="00D43963"/>
    <w:rsid w:val="00D86AE7"/>
    <w:rsid w:val="00E82CB2"/>
    <w:rsid w:val="00E92D2C"/>
    <w:rsid w:val="00F6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58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cs="Arial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486C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486C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sa-IN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486C"/>
    <w:rPr>
      <w:rFonts w:ascii="Arial" w:hAnsi="Arial"/>
      <w:noProof/>
      <w:sz w:val="24"/>
      <w:szCs w:val="24"/>
      <w:lang w:val="sa-I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486C"/>
    <w:rPr>
      <w:rFonts w:ascii="Arial" w:hAnsi="Arial"/>
      <w:noProof/>
      <w:sz w:val="24"/>
      <w:szCs w:val="24"/>
      <w:lang w:val="sa-IN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486C"/>
    <w:rPr>
      <w:rFonts w:ascii="Courier New" w:hAnsi="Courier New" w:cs="Courier New"/>
      <w:noProof/>
      <w:lang w:val="sa-IN"/>
    </w:rPr>
  </w:style>
  <w:style w:type="paragraph" w:customStyle="1" w:styleId="quote2">
    <w:name w:val="quote2"/>
    <w:basedOn w:val="Normal"/>
    <w:pPr>
      <w:widowControl w:val="0"/>
      <w:autoSpaceDE w:val="0"/>
      <w:autoSpaceDN w:val="0"/>
      <w:adjustRightInd w:val="0"/>
      <w:ind w:firstLine="720"/>
      <w:jc w:val="both"/>
    </w:pPr>
    <w:rPr>
      <w:i/>
      <w:iCs/>
      <w:color w:val="000000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rPr>
      <w:color w:val="99330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F486C"/>
    <w:rPr>
      <w:rFonts w:ascii="Arial" w:hAnsi="Arial"/>
      <w:noProof/>
      <w:sz w:val="24"/>
      <w:szCs w:val="24"/>
      <w:lang w:val="sa-IN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486C"/>
    <w:rPr>
      <w:rFonts w:ascii="Arial" w:hAnsi="Arial"/>
      <w:noProof/>
      <w:lang w:val="sa-I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color w:val="000000"/>
    </w:rPr>
  </w:style>
  <w:style w:type="paragraph" w:styleId="BodyText2">
    <w:name w:val="Body Text 2"/>
    <w:basedOn w:val="Normal"/>
    <w:link w:val="BodyText2Char"/>
    <w:uiPriority w:val="99"/>
    <w:pPr>
      <w:pBdr>
        <w:bottom w:val="single" w:sz="6" w:space="1" w:color="auto"/>
      </w:pBdr>
      <w:spacing w:before="100" w:beforeAutospacing="1" w:after="100" w:afterAutospacing="1"/>
      <w:ind w:right="720"/>
    </w:pPr>
    <w:rPr>
      <w:rFonts w:ascii="Verdana" w:hAnsi="Verdana"/>
      <w:b/>
      <w:bCs/>
      <w:color w:val="9933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486C"/>
    <w:rPr>
      <w:rFonts w:ascii="Arial" w:hAnsi="Arial"/>
      <w:noProof/>
      <w:sz w:val="24"/>
      <w:szCs w:val="24"/>
      <w:lang w:val="sa-IN"/>
    </w:rPr>
  </w:style>
  <w:style w:type="paragraph" w:styleId="BodyText3">
    <w:name w:val="Body Text 3"/>
    <w:basedOn w:val="Normal"/>
    <w:link w:val="BodyText3Char"/>
    <w:uiPriority w:val="99"/>
    <w:pPr>
      <w:ind w:right="720"/>
    </w:pPr>
    <w:rPr>
      <w:rFonts w:ascii="Tamal" w:hAnsi="Tamal"/>
      <w:color w:val="99330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486C"/>
    <w:rPr>
      <w:rFonts w:ascii="Arial" w:hAnsi="Arial"/>
      <w:noProof/>
      <w:sz w:val="16"/>
      <w:szCs w:val="16"/>
      <w:lang w:val="sa-IN"/>
    </w:rPr>
  </w:style>
  <w:style w:type="paragraph" w:styleId="BlockText">
    <w:name w:val="Block Text"/>
    <w:basedOn w:val="Normal"/>
    <w:uiPriority w:val="99"/>
    <w:pPr>
      <w:spacing w:before="100" w:beforeAutospacing="1" w:after="100" w:afterAutospacing="1"/>
      <w:ind w:left="720" w:right="720"/>
    </w:pPr>
    <w:rPr>
      <w:rFonts w:ascii="Verdana" w:hAnsi="Verdana"/>
      <w:b/>
      <w:bCs/>
      <w:color w:val="993300"/>
      <w:sz w:val="20"/>
      <w:szCs w:val="20"/>
    </w:rPr>
  </w:style>
  <w:style w:type="paragraph" w:customStyle="1" w:styleId="Normal2">
    <w:name w:val="Normal2"/>
    <w:basedOn w:val="Normal"/>
    <w:rPr>
      <w:i/>
    </w:rPr>
  </w:style>
  <w:style w:type="character" w:styleId="PageNumber">
    <w:name w:val="page number"/>
    <w:basedOn w:val="DefaultParagraphFont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57</Pages>
  <Words>12951</Words>
  <Characters>-32766</Characters>
  <Application>Microsoft Office Outlook</Application>
  <DocSecurity>0</DocSecurity>
  <Lines>0</Lines>
  <Paragraphs>0</Paragraphs>
  <ScaleCrop>false</ScaleCrop>
  <Manager>Jan Brzezinski</Manager>
  <Company>Gaudiya Grantha Mandir</Company>
  <LinksUpToDate>false</LinksUpToDate>
  <CharactersWithSpaces>0</CharactersWithSpaces>
  <SharedDoc>false</SharedDoc>
  <HyperlinkBase>http://granthamandira.org/details.php?image_id=144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Padyavali</dc:title>
  <dc:subject/>
  <dc:creator>Rupa Gosvamin</dc:creator>
  <cp:keywords/>
  <dc:description>1.01 Version (2006-04-25)</dc:description>
  <cp:lastModifiedBy>Jan Brzezinski</cp:lastModifiedBy>
  <cp:revision>4</cp:revision>
  <dcterms:created xsi:type="dcterms:W3CDTF">2006-04-25T04:46:00Z</dcterms:created>
  <dcterms:modified xsi:type="dcterms:W3CDTF">2006-04-25T04:49:00Z</dcterms:modified>
</cp:coreProperties>
</file>