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F" w:rsidRDefault="002F46EF">
      <w:pPr>
        <w:rPr>
          <w:b/>
          <w:sz w:val="32"/>
          <w:szCs w:val="32"/>
          <w:lang w:val="fi-FI"/>
        </w:rPr>
      </w:pPr>
    </w:p>
    <w:p w:rsidR="002F46EF" w:rsidRDefault="002F46EF">
      <w:pPr>
        <w:rPr>
          <w:b/>
          <w:sz w:val="32"/>
          <w:szCs w:val="32"/>
          <w:lang w:val="fi-FI"/>
        </w:rPr>
      </w:pPr>
    </w:p>
    <w:p w:rsidR="002F46EF" w:rsidRDefault="002F46EF">
      <w:pPr>
        <w:rPr>
          <w:b/>
          <w:sz w:val="32"/>
          <w:szCs w:val="32"/>
          <w:lang w:val="fi-FI"/>
        </w:rPr>
      </w:pPr>
      <w:r>
        <w:rPr>
          <w:b/>
          <w:sz w:val="32"/>
          <w:szCs w:val="32"/>
          <w:lang w:val="fi-FI"/>
        </w:rPr>
        <w:t>nikuñja-keli-virudāvalī</w:t>
      </w:r>
    </w:p>
    <w:p w:rsidR="002F46EF" w:rsidRDefault="002F46EF">
      <w:pPr>
        <w:rPr>
          <w:lang w:val="fi-FI"/>
        </w:rPr>
      </w:pPr>
      <w:r>
        <w:rPr>
          <w:lang w:val="fi-FI"/>
        </w:rPr>
        <w:t>viśvanātha cakravartin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nikuñja-kelī-virudāvalīyaṁ</w:t>
      </w:r>
    </w:p>
    <w:p w:rsidR="002F46EF" w:rsidRDefault="002F46EF">
      <w:pPr>
        <w:rPr>
          <w:lang w:val="fi-FI"/>
        </w:rPr>
      </w:pPr>
      <w:r>
        <w:rPr>
          <w:lang w:val="fi-FI"/>
        </w:rPr>
        <w:t>nikuñja-kelī-rasika-prasādam |</w:t>
      </w:r>
    </w:p>
    <w:p w:rsidR="002F46EF" w:rsidRDefault="002F46EF">
      <w:pPr>
        <w:rPr>
          <w:lang w:val="fi-FI"/>
        </w:rPr>
      </w:pPr>
      <w:r>
        <w:rPr>
          <w:lang w:val="fi-FI"/>
        </w:rPr>
        <w:t>sva-kīrti-naipuṇya-juṣe pradatte</w:t>
      </w:r>
    </w:p>
    <w:p w:rsidR="002F46EF" w:rsidRDefault="002F46EF">
      <w:pPr>
        <w:rPr>
          <w:lang w:val="fi-FI"/>
        </w:rPr>
      </w:pPr>
      <w:r>
        <w:rPr>
          <w:lang w:val="fi-FI"/>
        </w:rPr>
        <w:t>sva-kīrti-naipuṇya-puṣe janāya||1||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śrī-kṛṣṇa-līlā hṛdayaṁ punātu me</w:t>
      </w:r>
    </w:p>
    <w:p w:rsidR="002F46EF" w:rsidRDefault="002F46EF">
      <w:pPr>
        <w:rPr>
          <w:lang w:val="fi-FI"/>
        </w:rPr>
      </w:pPr>
      <w:r>
        <w:rPr>
          <w:lang w:val="fi-FI"/>
        </w:rPr>
        <w:t>līlā ca yā prema-rasānubhāvinī |</w:t>
      </w:r>
    </w:p>
    <w:p w:rsidR="002F46EF" w:rsidRDefault="002F46EF">
      <w:pPr>
        <w:rPr>
          <w:lang w:val="fi-FI"/>
        </w:rPr>
      </w:pPr>
      <w:r>
        <w:rPr>
          <w:lang w:val="fi-FI"/>
        </w:rPr>
        <w:t>rasaś ca kāntā-pariśīlito’sti yaḥ</w:t>
      </w:r>
    </w:p>
    <w:p w:rsidR="002F46EF" w:rsidRDefault="002F46EF">
      <w:pPr>
        <w:rPr>
          <w:lang w:val="fi-FI"/>
        </w:rPr>
      </w:pPr>
      <w:r>
        <w:rPr>
          <w:lang w:val="fi-FI"/>
        </w:rPr>
        <w:t>kāntā ca yā gokula-yauvatāgraṇīḥ ||2||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vraja-yuvati-janaika-prāṇa-bandhor amuṣya</w:t>
      </w:r>
    </w:p>
    <w:p w:rsidR="002F46EF" w:rsidRDefault="002F46EF">
      <w:pPr>
        <w:rPr>
          <w:lang w:val="fi-FI"/>
        </w:rPr>
      </w:pPr>
      <w:r>
        <w:rPr>
          <w:lang w:val="fi-FI"/>
        </w:rPr>
        <w:t>smara-vilasitam evotkarṣam āhuḥ kavīndrāḥ |</w:t>
      </w:r>
    </w:p>
    <w:p w:rsidR="002F46EF" w:rsidRDefault="002F46EF">
      <w:pPr>
        <w:rPr>
          <w:lang w:val="fi-FI"/>
        </w:rPr>
      </w:pPr>
      <w:r>
        <w:rPr>
          <w:lang w:val="fi-FI"/>
        </w:rPr>
        <w:t>bhava-kamala-bhavādyaiḥ stāvakaiḥ prathyamānaṁ</w:t>
      </w:r>
    </w:p>
    <w:p w:rsidR="002F46EF" w:rsidRDefault="002F46EF">
      <w:pPr>
        <w:rPr>
          <w:lang w:val="fi-FI"/>
        </w:rPr>
      </w:pPr>
      <w:r>
        <w:rPr>
          <w:lang w:val="fi-FI"/>
        </w:rPr>
        <w:t>na punar anupamaṁ tat pāramaiśvaryam uccaiḥ ||3||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prathitam api vadānyaṁ rādhike māṁ tavālyaḥ</w:t>
      </w:r>
    </w:p>
    <w:p w:rsidR="002F46EF" w:rsidRDefault="002F46EF">
      <w:pPr>
        <w:rPr>
          <w:lang w:val="fi-FI"/>
        </w:rPr>
      </w:pPr>
      <w:r>
        <w:rPr>
          <w:lang w:val="fi-FI"/>
        </w:rPr>
        <w:t>katham adhara-sudhāyās taskaraṁ tā bruvanti |</w:t>
      </w:r>
    </w:p>
    <w:p w:rsidR="002F46EF" w:rsidRDefault="002F46EF">
      <w:pPr>
        <w:rPr>
          <w:lang w:val="fi-FI"/>
        </w:rPr>
      </w:pPr>
      <w:r>
        <w:rPr>
          <w:lang w:val="fi-FI"/>
        </w:rPr>
        <w:t>piba piba mukha-candraṁ tat svayaṁ me nikāmaṁ</w:t>
      </w:r>
    </w:p>
    <w:p w:rsidR="002F46EF" w:rsidRDefault="002F46EF">
      <w:pPr>
        <w:rPr>
          <w:lang w:val="fi-FI"/>
        </w:rPr>
      </w:pPr>
      <w:r>
        <w:rPr>
          <w:lang w:val="fi-FI"/>
        </w:rPr>
        <w:t>tvam iti rahasi śaṁsan śaṁ sa kṛṣṇas tanotu ||4||</w:t>
      </w:r>
    </w:p>
    <w:p w:rsidR="002F46EF" w:rsidRDefault="002F46EF">
      <w:pPr>
        <w:rPr>
          <w:lang w:val="fi-FI"/>
        </w:rPr>
      </w:pP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caṇḍa-vṛttasya nakhe mātaṅga-khelitam</w:t>
      </w:r>
      <w:r>
        <w:rPr>
          <w:rStyle w:val="FootnoteReference"/>
          <w:rFonts w:cs="Arial"/>
          <w:lang w:val="fi-FI"/>
        </w:rPr>
        <w:footnoteReference w:id="2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gokulānanda śīlitā-manda cāturī-puñja mādhavī-kuñja |</w:t>
      </w:r>
    </w:p>
    <w:p w:rsidR="002F46EF" w:rsidRDefault="002F46EF">
      <w:pPr>
        <w:rPr>
          <w:lang w:val="fi-FI"/>
        </w:rPr>
      </w:pPr>
      <w:r>
        <w:rPr>
          <w:lang w:val="fi-FI"/>
        </w:rPr>
        <w:t>bhāji-mātaṅga gāminī-saṅga śālitāraṅga rājitānaṅga |</w:t>
      </w:r>
    </w:p>
    <w:p w:rsidR="002F46EF" w:rsidRDefault="002F46EF">
      <w:pPr>
        <w:rPr>
          <w:lang w:val="fi-FI"/>
        </w:rPr>
      </w:pPr>
      <w:r>
        <w:rPr>
          <w:lang w:val="fi-FI"/>
        </w:rPr>
        <w:t>kautukāsaṅga bhārabhāgaṅga rāgitārañji yauvatāsañji |</w:t>
      </w:r>
    </w:p>
    <w:p w:rsidR="002F46EF" w:rsidRDefault="002F46EF">
      <w:pPr>
        <w:rPr>
          <w:lang w:val="fi-FI"/>
        </w:rPr>
      </w:pPr>
      <w:r>
        <w:rPr>
          <w:lang w:val="fi-FI"/>
        </w:rPr>
        <w:t>dhīratā-gañji cāpalā-vyañji kaitavābhrānta śoṇa-netrānta |</w:t>
      </w:r>
    </w:p>
    <w:p w:rsidR="002F46EF" w:rsidRDefault="002F46EF">
      <w:pPr>
        <w:rPr>
          <w:lang w:val="fi-FI"/>
        </w:rPr>
      </w:pPr>
      <w:r>
        <w:rPr>
          <w:lang w:val="fi-FI"/>
        </w:rPr>
        <w:t>śāyakākrānta bhāvinī-svāntar bhāvitānanta keli-sāmanta |</w:t>
      </w:r>
    </w:p>
    <w:p w:rsidR="002F46EF" w:rsidRDefault="002F46EF">
      <w:pPr>
        <w:rPr>
          <w:lang w:val="fi-FI"/>
        </w:rPr>
      </w:pPr>
      <w:r>
        <w:rPr>
          <w:lang w:val="fi-FI"/>
        </w:rPr>
        <w:t>recitodanta rādhikā-danta daṁśanā-khaṇḍa mādhurī-ṣaṇḍa |</w:t>
      </w:r>
    </w:p>
    <w:p w:rsidR="002F46EF" w:rsidRDefault="002F46EF">
      <w:pPr>
        <w:rPr>
          <w:lang w:val="fi-FI"/>
        </w:rPr>
      </w:pPr>
      <w:r>
        <w:rPr>
          <w:lang w:val="fi-FI"/>
        </w:rPr>
        <w:t>khelitāpāṅga nīradā-bhāṅga rādhitāśrānta kandarā-dhvānta |</w:t>
      </w:r>
    </w:p>
    <w:p w:rsidR="002F46EF" w:rsidRDefault="002F46EF">
      <w:pPr>
        <w:rPr>
          <w:lang w:val="fi-FI"/>
        </w:rPr>
      </w:pPr>
      <w:r>
        <w:rPr>
          <w:lang w:val="fi-FI"/>
        </w:rPr>
        <w:t>nīla-celāñci kāminī-kāñci mocanodīrṇa sammadākīrṇa |</w:t>
      </w:r>
    </w:p>
    <w:p w:rsidR="002F46EF" w:rsidRDefault="002F46EF">
      <w:pPr>
        <w:rPr>
          <w:lang w:val="fi-FI"/>
        </w:rPr>
      </w:pPr>
      <w:r>
        <w:rPr>
          <w:lang w:val="fi-FI"/>
        </w:rPr>
        <w:t>śemuṣī-śīrṇa vāmatābhīrṇa kheda sampūrṇa vaiduṣī tūrṇa |</w:t>
      </w:r>
    </w:p>
    <w:p w:rsidR="002F46EF" w:rsidRDefault="002F46EF">
      <w:pPr>
        <w:rPr>
          <w:lang w:val="fi-FI"/>
        </w:rPr>
      </w:pPr>
      <w:r>
        <w:rPr>
          <w:lang w:val="fi-FI"/>
        </w:rPr>
        <w:t xml:space="preserve">kāma-saṁrambha saṅgarārambha jāta romāñca pāhi bho māṁ ca ||5|| </w:t>
      </w:r>
    </w:p>
    <w:p w:rsidR="002F46EF" w:rsidRDefault="002F46EF">
      <w:pPr>
        <w:rPr>
          <w:lang w:val="fi-FI"/>
        </w:rPr>
      </w:pPr>
      <w:r>
        <w:rPr>
          <w:lang w:val="fi-FI"/>
        </w:rPr>
        <w:t>|| dhīra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udyan-nakhāṅka-hariṇāṅka-rucā sucāru</w:t>
      </w:r>
    </w:p>
    <w:p w:rsidR="002F46EF" w:rsidRDefault="002F46EF">
      <w:pPr>
        <w:rPr>
          <w:lang w:val="fi-FI"/>
        </w:rPr>
      </w:pPr>
      <w:r>
        <w:rPr>
          <w:lang w:val="fi-FI"/>
        </w:rPr>
        <w:t>khelā-paraṁ kuca-rathāṅga-yugaṁ sukaṇṭhyāḥ |</w:t>
      </w:r>
    </w:p>
    <w:p w:rsidR="002F46EF" w:rsidRDefault="002F46EF">
      <w:pPr>
        <w:rPr>
          <w:lang w:val="fi-FI"/>
        </w:rPr>
      </w:pPr>
      <w:r>
        <w:rPr>
          <w:lang w:val="fi-FI"/>
        </w:rPr>
        <w:t>svāgādha-hṛt-sarasi sādhu nimajjayaṁs tad</w:t>
      </w:r>
    </w:p>
    <w:p w:rsidR="002F46EF" w:rsidRDefault="002F46EF">
      <w:pPr>
        <w:rPr>
          <w:lang w:val="fi-FI"/>
        </w:rPr>
      </w:pPr>
      <w:r>
        <w:rPr>
          <w:lang w:val="fi-FI"/>
        </w:rPr>
        <w:t>unmajjayan sa rasiko mudam ādadhātu ||6||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saṅgata sad-anaṅgaja mada-</w:t>
      </w:r>
    </w:p>
    <w:p w:rsidR="002F46EF" w:rsidRDefault="002F46EF">
      <w:pPr>
        <w:rPr>
          <w:lang w:val="fi-FI"/>
        </w:rPr>
      </w:pPr>
      <w:r>
        <w:rPr>
          <w:lang w:val="fi-FI"/>
        </w:rPr>
        <w:t>raṅga taralad-aṅga garala-</w:t>
      </w:r>
    </w:p>
    <w:p w:rsidR="002F46EF" w:rsidRDefault="002F46EF">
      <w:pPr>
        <w:rPr>
          <w:lang w:val="fi-FI"/>
        </w:rPr>
      </w:pPr>
      <w:r>
        <w:rPr>
          <w:lang w:val="fi-FI"/>
        </w:rPr>
        <w:t>śṛṅga rucira-bhṛṅga sucira-</w:t>
      </w:r>
    </w:p>
    <w:p w:rsidR="002F46EF" w:rsidRDefault="002F46EF">
      <w:pPr>
        <w:rPr>
          <w:lang w:val="fi-FI"/>
        </w:rPr>
      </w:pPr>
      <w:r>
        <w:rPr>
          <w:lang w:val="fi-FI"/>
        </w:rPr>
        <w:t>guñjana caṇa-kuñja-śaraṇa</w:t>
      </w:r>
    </w:p>
    <w:p w:rsidR="002F46EF" w:rsidRDefault="002F46EF">
      <w:pPr>
        <w:rPr>
          <w:lang w:val="fi-FI"/>
        </w:rPr>
      </w:pPr>
      <w:r>
        <w:rPr>
          <w:lang w:val="fi-FI"/>
        </w:rPr>
        <w:t xml:space="preserve">kañja-nicaya gañjana-śaya ||7|| 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(2)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vīrabhadraḥ</w:t>
      </w:r>
      <w:r>
        <w:rPr>
          <w:rStyle w:val="FootnoteReference"/>
          <w:rFonts w:cs="Arial"/>
          <w:lang w:val="fi-FI"/>
        </w:rPr>
        <w:footnoteReference w:id="3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kandarpa-darpaka-kucādri-vimarda-bhīti-</w:t>
      </w:r>
    </w:p>
    <w:p w:rsidR="002F46EF" w:rsidRDefault="002F46EF">
      <w:pPr>
        <w:rPr>
          <w:lang w:val="fi-FI"/>
        </w:rPr>
      </w:pPr>
      <w:r>
        <w:rPr>
          <w:lang w:val="fi-FI"/>
        </w:rPr>
        <w:t>saṁvigna-kaustubha-bhaṭa-śrita-kaṇṭha-pārśvaḥ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kāntāti-niḥśvasita-dhūsaritādhara-śrīḥ</w:t>
      </w:r>
    </w:p>
    <w:p w:rsidR="002F46EF" w:rsidRDefault="002F46EF">
      <w:pPr>
        <w:rPr>
          <w:lang w:val="fi-FI"/>
        </w:rPr>
      </w:pPr>
      <w:r>
        <w:rPr>
          <w:lang w:val="fi-FI"/>
        </w:rPr>
        <w:t>kṛṣṇo mudaṁ nayanayor mama śaṁ tanotu ||8||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yuñjad-guñjad-bhramara-kalita-kala</w:t>
      </w:r>
    </w:p>
    <w:p w:rsidR="002F46EF" w:rsidRDefault="002F46EF">
      <w:pPr>
        <w:rPr>
          <w:lang w:val="fi-FI"/>
        </w:rPr>
      </w:pPr>
      <w:r>
        <w:rPr>
          <w:lang w:val="fi-FI"/>
        </w:rPr>
        <w:t>bhavya-stavya-sthala-sarasija-dala |</w:t>
      </w:r>
    </w:p>
    <w:p w:rsidR="002F46EF" w:rsidRDefault="002F46EF">
      <w:pPr>
        <w:rPr>
          <w:lang w:val="fi-FI"/>
        </w:rPr>
      </w:pPr>
      <w:r>
        <w:rPr>
          <w:lang w:val="fi-FI"/>
        </w:rPr>
        <w:t>mālya-svālyarpita-rati-rasa-kara</w:t>
      </w:r>
    </w:p>
    <w:p w:rsidR="002F46EF" w:rsidRDefault="002F46EF">
      <w:pPr>
        <w:rPr>
          <w:lang w:val="fi-FI"/>
        </w:rPr>
      </w:pPr>
      <w:r>
        <w:rPr>
          <w:lang w:val="fi-FI"/>
        </w:rPr>
        <w:t>raṅga-traṅgad-rasana-yuvati-vara |</w:t>
      </w:r>
    </w:p>
    <w:p w:rsidR="002F46EF" w:rsidRDefault="002F46EF">
      <w:pPr>
        <w:rPr>
          <w:lang w:val="fi-FI"/>
        </w:rPr>
      </w:pPr>
      <w:r>
        <w:rPr>
          <w:lang w:val="fi-FI"/>
        </w:rPr>
        <w:t>dīvyan-nīvy-antika-vinihita-puru</w:t>
      </w:r>
    </w:p>
    <w:p w:rsidR="002F46EF" w:rsidRDefault="002F46EF">
      <w:pPr>
        <w:rPr>
          <w:lang w:val="fi-FI"/>
        </w:rPr>
      </w:pPr>
      <w:r>
        <w:rPr>
          <w:lang w:val="fi-FI"/>
        </w:rPr>
        <w:t>vāmya-klāmyad-balakara-balad-uru |</w:t>
      </w:r>
    </w:p>
    <w:p w:rsidR="002F46EF" w:rsidRDefault="002F46EF">
      <w:pPr>
        <w:rPr>
          <w:lang w:val="fi-FI"/>
        </w:rPr>
      </w:pPr>
      <w:r>
        <w:rPr>
          <w:lang w:val="fi-FI"/>
        </w:rPr>
        <w:t>harṣotkarṣotpulaka-hṛdaya-naṭa</w:t>
      </w:r>
    </w:p>
    <w:p w:rsidR="002F46EF" w:rsidRDefault="002F46EF">
      <w:pPr>
        <w:rPr>
          <w:lang w:val="fi-FI"/>
        </w:rPr>
      </w:pPr>
      <w:r>
        <w:rPr>
          <w:lang w:val="fi-FI"/>
        </w:rPr>
        <w:t>śambha-stambha-sphurita-jaghana-taṭa |</w:t>
      </w:r>
    </w:p>
    <w:p w:rsidR="002F46EF" w:rsidRDefault="002F46EF">
      <w:pPr>
        <w:rPr>
          <w:lang w:val="fi-FI"/>
        </w:rPr>
      </w:pPr>
      <w:r>
        <w:rPr>
          <w:lang w:val="fi-FI"/>
        </w:rPr>
        <w:t>kāñci-prāñci-svanita-janita-sukha</w:t>
      </w:r>
    </w:p>
    <w:p w:rsidR="002F46EF" w:rsidRDefault="002F46EF">
      <w:pPr>
        <w:rPr>
          <w:lang w:val="fi-FI"/>
        </w:rPr>
      </w:pPr>
      <w:r>
        <w:rPr>
          <w:lang w:val="fi-FI"/>
        </w:rPr>
        <w:t>manda-spanda-svalaka-lalita-mukha |</w:t>
      </w:r>
    </w:p>
    <w:p w:rsidR="002F46EF" w:rsidRDefault="002F46EF">
      <w:pPr>
        <w:rPr>
          <w:lang w:val="fi-FI"/>
        </w:rPr>
      </w:pPr>
      <w:r>
        <w:rPr>
          <w:lang w:val="fi-FI"/>
        </w:rPr>
        <w:t>nṛtya-śrity-arthaka-śubha-maṇisara</w:t>
      </w:r>
    </w:p>
    <w:p w:rsidR="002F46EF" w:rsidRDefault="002F46EF">
      <w:pPr>
        <w:rPr>
          <w:lang w:val="fi-FI"/>
        </w:rPr>
      </w:pPr>
      <w:r>
        <w:rPr>
          <w:lang w:val="fi-FI"/>
        </w:rPr>
        <w:t>sadyaḥ-pradyat-prakhara-nakhara-śara |</w:t>
      </w:r>
    </w:p>
    <w:p w:rsidR="002F46EF" w:rsidRDefault="002F46EF">
      <w:pPr>
        <w:rPr>
          <w:lang w:val="fi-FI"/>
        </w:rPr>
      </w:pPr>
      <w:r>
        <w:rPr>
          <w:lang w:val="fi-FI"/>
        </w:rPr>
        <w:t>bhinna-svinna-stana-yuga-nava-ghaṭa</w:t>
      </w:r>
    </w:p>
    <w:p w:rsidR="002F46EF" w:rsidRDefault="002F46EF">
      <w:pPr>
        <w:rPr>
          <w:lang w:val="fi-FI"/>
        </w:rPr>
      </w:pPr>
      <w:r>
        <w:rPr>
          <w:lang w:val="fi-FI"/>
        </w:rPr>
        <w:t>sakta-srak-tarjaka-supadaka-bhaṭa |</w:t>
      </w:r>
    </w:p>
    <w:p w:rsidR="002F46EF" w:rsidRDefault="002F46EF">
      <w:pPr>
        <w:rPr>
          <w:lang w:val="fi-FI"/>
        </w:rPr>
      </w:pPr>
      <w:r>
        <w:rPr>
          <w:lang w:val="fi-FI"/>
        </w:rPr>
        <w:t>raty-uddhaty-uccalita-cikura-caya</w:t>
      </w:r>
    </w:p>
    <w:p w:rsidR="002F46EF" w:rsidRDefault="002F46EF">
      <w:pPr>
        <w:rPr>
          <w:lang w:val="fi-FI"/>
        </w:rPr>
      </w:pPr>
      <w:r>
        <w:rPr>
          <w:lang w:val="fi-FI"/>
        </w:rPr>
        <w:t>śasta-srasta-pravara-kusuma-maya |</w:t>
      </w:r>
    </w:p>
    <w:p w:rsidR="002F46EF" w:rsidRDefault="002F46EF">
      <w:pPr>
        <w:rPr>
          <w:lang w:val="fi-FI"/>
        </w:rPr>
      </w:pPr>
      <w:r>
        <w:rPr>
          <w:lang w:val="fi-FI"/>
        </w:rPr>
        <w:t>talpa-svalpa-svanana-valaya-dhara</w:t>
      </w:r>
    </w:p>
    <w:p w:rsidR="002F46EF" w:rsidRDefault="002F46EF">
      <w:pPr>
        <w:rPr>
          <w:lang w:val="fi-FI"/>
        </w:rPr>
      </w:pPr>
      <w:r>
        <w:rPr>
          <w:lang w:val="fi-FI"/>
        </w:rPr>
        <w:t>kampotkampottarala-sutanu-kara |</w:t>
      </w:r>
    </w:p>
    <w:p w:rsidR="002F46EF" w:rsidRDefault="002F46EF">
      <w:pPr>
        <w:rPr>
          <w:lang w:val="fi-FI"/>
        </w:rPr>
      </w:pPr>
      <w:r>
        <w:rPr>
          <w:lang w:val="fi-FI"/>
        </w:rPr>
        <w:t>veṣṭa-sveṣṭa-smara-vilasita-mada</w:t>
      </w:r>
    </w:p>
    <w:p w:rsidR="002F46EF" w:rsidRDefault="002F46EF">
      <w:pPr>
        <w:rPr>
          <w:lang w:val="fi-FI"/>
        </w:rPr>
      </w:pPr>
      <w:r>
        <w:rPr>
          <w:lang w:val="fi-FI"/>
        </w:rPr>
        <w:t>matta-pratta-svajana-hṛdaya-muda |</w:t>
      </w:r>
    </w:p>
    <w:p w:rsidR="002F46EF" w:rsidRDefault="002F46EF">
      <w:pPr>
        <w:rPr>
          <w:lang w:val="fi-FI"/>
        </w:rPr>
      </w:pPr>
      <w:r>
        <w:rPr>
          <w:lang w:val="fi-FI"/>
        </w:rPr>
        <w:t>bhīṣṭa-śrīṣṭa-svapa-ghana-rada-bala</w:t>
      </w:r>
    </w:p>
    <w:p w:rsidR="002F46EF" w:rsidRDefault="002F46EF">
      <w:pPr>
        <w:rPr>
          <w:lang w:val="fi-FI"/>
        </w:rPr>
      </w:pPr>
      <w:r>
        <w:rPr>
          <w:lang w:val="fi-FI"/>
        </w:rPr>
        <w:t>daṣṭa-spaṣṭa-prabhasad-adhara-dala |</w:t>
      </w:r>
    </w:p>
    <w:p w:rsidR="002F46EF" w:rsidRDefault="002F46EF">
      <w:pPr>
        <w:rPr>
          <w:lang w:val="fi-FI"/>
        </w:rPr>
      </w:pPr>
      <w:r>
        <w:rPr>
          <w:lang w:val="fi-FI"/>
        </w:rPr>
        <w:t>kānta-svānta-praṇayada-mamalasa</w:t>
      </w:r>
    </w:p>
    <w:p w:rsidR="002F46EF" w:rsidRDefault="002F46EF">
      <w:pPr>
        <w:rPr>
          <w:lang w:val="fi-FI"/>
        </w:rPr>
      </w:pPr>
      <w:r>
        <w:rPr>
          <w:lang w:val="fi-FI"/>
        </w:rPr>
        <w:t xml:space="preserve">hṛdya-klidy apy atula-karuṇa-rasa ||9|| 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kaustubha-vidalita sulalita-</w:t>
      </w:r>
    </w:p>
    <w:p w:rsidR="002F46EF" w:rsidRDefault="002F46EF">
      <w:pPr>
        <w:rPr>
          <w:lang w:val="fi-FI"/>
        </w:rPr>
      </w:pPr>
      <w:r>
        <w:rPr>
          <w:lang w:val="fi-FI"/>
        </w:rPr>
        <w:t>kuṅkuma-kañcuka-kucāṁ rādhām |</w:t>
      </w:r>
    </w:p>
    <w:p w:rsidR="002F46EF" w:rsidRDefault="002F46EF">
      <w:pPr>
        <w:rPr>
          <w:lang w:val="fi-FI"/>
        </w:rPr>
      </w:pPr>
      <w:r>
        <w:rPr>
          <w:lang w:val="fi-FI"/>
        </w:rPr>
        <w:t>tad-alaka-mārjita-tilako</w:t>
      </w:r>
    </w:p>
    <w:p w:rsidR="002F46EF" w:rsidRDefault="002F46EF">
      <w:pPr>
        <w:rPr>
          <w:lang w:val="fi-FI"/>
        </w:rPr>
      </w:pPr>
      <w:r>
        <w:rPr>
          <w:lang w:val="fi-FI"/>
        </w:rPr>
        <w:t>ramayan kṛṣṇo hṛdi sphurati ||10||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sañjāta-tandrāsya kañjāta-candrāsya</w:t>
      </w:r>
    </w:p>
    <w:p w:rsidR="002F46EF" w:rsidRDefault="002F46EF">
      <w:pPr>
        <w:rPr>
          <w:lang w:val="fi-FI"/>
        </w:rPr>
      </w:pPr>
      <w:r>
        <w:rPr>
          <w:lang w:val="fi-FI"/>
        </w:rPr>
        <w:t>kāśmīra-janmādi-raśmīra-sammādi |</w:t>
      </w:r>
    </w:p>
    <w:p w:rsidR="002F46EF" w:rsidRDefault="002F46EF">
      <w:pPr>
        <w:rPr>
          <w:lang w:val="fi-FI"/>
        </w:rPr>
      </w:pPr>
      <w:r>
        <w:rPr>
          <w:lang w:val="fi-FI"/>
        </w:rPr>
        <w:t>gharmocitānalpa-narmocitākalpa</w:t>
      </w:r>
    </w:p>
    <w:p w:rsidR="002F46EF" w:rsidRDefault="002F46EF">
      <w:pPr>
        <w:rPr>
          <w:lang w:val="fi-FI"/>
        </w:rPr>
      </w:pPr>
      <w:r>
        <w:rPr>
          <w:lang w:val="fi-FI"/>
        </w:rPr>
        <w:t>kuñje lasānanda puñje rasāśanda ||11||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b/>
          <w:sz w:val="28"/>
          <w:lang w:val="fi-FI"/>
        </w:rPr>
      </w:pPr>
      <w:r>
        <w:rPr>
          <w:b/>
          <w:sz w:val="28"/>
          <w:lang w:val="fi-FI"/>
        </w:rPr>
        <w:t>(3)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puruṣottamaḥ</w:t>
      </w:r>
      <w:r>
        <w:rPr>
          <w:rStyle w:val="FootnoteReference"/>
          <w:rFonts w:cs="Arial"/>
          <w:lang w:val="fi-FI"/>
        </w:rPr>
        <w:footnoteReference w:id="4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priyāyā gacchantyāḥ svayam anupalabdho vana-pathaṁ</w:t>
      </w:r>
    </w:p>
    <w:p w:rsidR="002F46EF" w:rsidRDefault="002F46EF">
      <w:pPr>
        <w:rPr>
          <w:lang w:val="fi-FI"/>
        </w:rPr>
      </w:pPr>
      <w:r>
        <w:rPr>
          <w:lang w:val="fi-FI"/>
        </w:rPr>
        <w:t>pariṣkurvan puṣpair ghana-viṭapa-vallīr vighaṭayan |</w:t>
      </w:r>
    </w:p>
    <w:p w:rsidR="002F46EF" w:rsidRDefault="002F46EF">
      <w:pPr>
        <w:rPr>
          <w:lang w:val="fi-FI"/>
        </w:rPr>
      </w:pPr>
      <w:r>
        <w:rPr>
          <w:lang w:val="fi-FI"/>
        </w:rPr>
        <w:t>sva-pāṇibhyāṁ lumpan nija-caraṇa-cihnaṁ calati yas</w:t>
      </w:r>
    </w:p>
    <w:p w:rsidR="002F46EF" w:rsidRDefault="002F46EF">
      <w:pPr>
        <w:rPr>
          <w:lang w:val="fi-FI"/>
        </w:rPr>
      </w:pPr>
      <w:r>
        <w:rPr>
          <w:lang w:val="fi-FI"/>
        </w:rPr>
        <w:t>tad-agre taṁ naumi praṇaya-vivaśaṁ tvāṁ giridharam ||12||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dharaṇī-klama-hāri-kriya</w:t>
      </w:r>
    </w:p>
    <w:p w:rsidR="002F46EF" w:rsidRDefault="002F46EF">
      <w:pPr>
        <w:rPr>
          <w:lang w:val="fi-FI"/>
        </w:rPr>
      </w:pPr>
      <w:r>
        <w:rPr>
          <w:lang w:val="fi-FI"/>
        </w:rPr>
        <w:t>ramaṇī-vraja-keli-priya |</w:t>
      </w:r>
    </w:p>
    <w:p w:rsidR="002F46EF" w:rsidRDefault="002F46EF">
      <w:pPr>
        <w:rPr>
          <w:lang w:val="fi-FI"/>
        </w:rPr>
      </w:pPr>
      <w:r>
        <w:rPr>
          <w:lang w:val="fi-FI"/>
        </w:rPr>
        <w:t>lalitodbhaṭa-veṇu-svara</w:t>
      </w:r>
    </w:p>
    <w:p w:rsidR="002F46EF" w:rsidRDefault="002F46EF">
      <w:pPr>
        <w:rPr>
          <w:lang w:val="fi-FI"/>
        </w:rPr>
      </w:pPr>
      <w:r>
        <w:rPr>
          <w:lang w:val="fi-FI"/>
        </w:rPr>
        <w:t>valitotkaṭa-kāma-jvara |</w:t>
      </w:r>
    </w:p>
    <w:p w:rsidR="002F46EF" w:rsidRDefault="002F46EF">
      <w:pPr>
        <w:rPr>
          <w:lang w:val="fi-FI"/>
        </w:rPr>
      </w:pPr>
      <w:r>
        <w:rPr>
          <w:lang w:val="fi-FI"/>
        </w:rPr>
        <w:t>dalitānvita-loka-trapa-</w:t>
      </w:r>
    </w:p>
    <w:p w:rsidR="002F46EF" w:rsidRDefault="002F46EF">
      <w:pPr>
        <w:rPr>
          <w:lang w:val="fi-FI"/>
        </w:rPr>
      </w:pPr>
      <w:r>
        <w:rPr>
          <w:lang w:val="fi-FI"/>
        </w:rPr>
        <w:t>vanitā-smṛta bho bhadrapa |</w:t>
      </w:r>
    </w:p>
    <w:p w:rsidR="002F46EF" w:rsidRDefault="002F46EF">
      <w:pPr>
        <w:rPr>
          <w:lang w:val="fi-FI"/>
        </w:rPr>
      </w:pPr>
      <w:r>
        <w:rPr>
          <w:lang w:val="fi-FI"/>
        </w:rPr>
        <w:t>kamalārcita-pāda-dyuti</w:t>
      </w:r>
    </w:p>
    <w:p w:rsidR="002F46EF" w:rsidRDefault="002F46EF">
      <w:pPr>
        <w:rPr>
          <w:lang w:val="fi-FI"/>
        </w:rPr>
      </w:pPr>
      <w:r>
        <w:rPr>
          <w:lang w:val="fi-FI"/>
        </w:rPr>
        <w:t>paṭalādrita-śoka-śruti-</w:t>
      </w:r>
    </w:p>
    <w:p w:rsidR="002F46EF" w:rsidRDefault="002F46EF">
      <w:pPr>
        <w:rPr>
          <w:lang w:val="fi-FI"/>
        </w:rPr>
      </w:pPr>
      <w:r>
        <w:rPr>
          <w:lang w:val="fi-FI"/>
        </w:rPr>
        <w:t>yugaloccala-nīpa-sphaṭan-</w:t>
      </w:r>
    </w:p>
    <w:p w:rsidR="002F46EF" w:rsidRDefault="002F46EF">
      <w:pPr>
        <w:rPr>
          <w:lang w:val="fi-FI"/>
        </w:rPr>
      </w:pPr>
      <w:r>
        <w:rPr>
          <w:lang w:val="fi-FI"/>
        </w:rPr>
        <w:t>mukulojjvala-rūpa-chaṭa |</w:t>
      </w:r>
    </w:p>
    <w:p w:rsidR="002F46EF" w:rsidRDefault="002F46EF">
      <w:pPr>
        <w:rPr>
          <w:lang w:val="fi-FI"/>
        </w:rPr>
      </w:pPr>
      <w:r>
        <w:rPr>
          <w:lang w:val="fi-FI"/>
        </w:rPr>
        <w:t>capalā-prabha-cela-dvaya</w:t>
      </w:r>
    </w:p>
    <w:p w:rsidR="002F46EF" w:rsidRDefault="002F46EF">
      <w:pPr>
        <w:rPr>
          <w:lang w:val="fi-FI"/>
        </w:rPr>
      </w:pPr>
      <w:r>
        <w:rPr>
          <w:lang w:val="fi-FI"/>
        </w:rPr>
        <w:t>mahilārpita-hela-smaya |</w:t>
      </w:r>
    </w:p>
    <w:p w:rsidR="002F46EF" w:rsidRDefault="002F46EF">
      <w:pPr>
        <w:rPr>
          <w:lang w:val="fi-FI"/>
        </w:rPr>
      </w:pPr>
      <w:r>
        <w:rPr>
          <w:lang w:val="fi-FI"/>
        </w:rPr>
        <w:t>sarasekṣaṇa-koṇa-krama-</w:t>
      </w:r>
    </w:p>
    <w:p w:rsidR="002F46EF" w:rsidRDefault="002F46EF">
      <w:pPr>
        <w:rPr>
          <w:lang w:val="fi-FI"/>
        </w:rPr>
      </w:pPr>
      <w:r>
        <w:rPr>
          <w:lang w:val="fi-FI"/>
        </w:rPr>
        <w:t>rabhasekṣaka-loka-bhrama |</w:t>
      </w:r>
    </w:p>
    <w:p w:rsidR="002F46EF" w:rsidRDefault="002F46EF">
      <w:pPr>
        <w:rPr>
          <w:lang w:val="fi-FI"/>
        </w:rPr>
      </w:pPr>
      <w:r>
        <w:rPr>
          <w:lang w:val="fi-FI"/>
        </w:rPr>
        <w:t>janakāśrita-veda-krama</w:t>
      </w:r>
    </w:p>
    <w:p w:rsidR="002F46EF" w:rsidRDefault="002F46EF">
      <w:pPr>
        <w:rPr>
          <w:lang w:val="fi-FI"/>
        </w:rPr>
      </w:pPr>
      <w:r>
        <w:rPr>
          <w:lang w:val="fi-FI"/>
        </w:rPr>
        <w:t>śamakācyuta-śīla-śrama |</w:t>
      </w:r>
    </w:p>
    <w:p w:rsidR="002F46EF" w:rsidRDefault="002F46EF">
      <w:pPr>
        <w:rPr>
          <w:lang w:val="fi-FI"/>
        </w:rPr>
      </w:pPr>
      <w:r>
        <w:rPr>
          <w:lang w:val="fi-FI"/>
        </w:rPr>
        <w:t>kaṇikārjita-mādhurya sa-</w:t>
      </w:r>
    </w:p>
    <w:p w:rsidR="002F46EF" w:rsidRDefault="002F46EF">
      <w:pPr>
        <w:rPr>
          <w:lang w:val="fi-FI"/>
        </w:rPr>
      </w:pPr>
      <w:r>
        <w:rPr>
          <w:lang w:val="fi-FI"/>
        </w:rPr>
        <w:t>danikādbhuta-rocir-lasa |</w:t>
      </w:r>
    </w:p>
    <w:p w:rsidR="002F46EF" w:rsidRDefault="002F46EF">
      <w:pPr>
        <w:rPr>
          <w:lang w:val="fi-FI"/>
        </w:rPr>
      </w:pPr>
      <w:r>
        <w:rPr>
          <w:lang w:val="fi-FI"/>
        </w:rPr>
        <w:t>puruṣottama cetaḥ-sthita-</w:t>
      </w:r>
    </w:p>
    <w:p w:rsidR="002F46EF" w:rsidRDefault="002F46EF">
      <w:pPr>
        <w:rPr>
          <w:lang w:val="fi-FI"/>
        </w:rPr>
      </w:pPr>
      <w:r>
        <w:rPr>
          <w:lang w:val="fi-FI"/>
        </w:rPr>
        <w:t>maruṣo vraṇam āśu smṛta-</w:t>
      </w:r>
    </w:p>
    <w:p w:rsidR="002F46EF" w:rsidRDefault="002F46EF">
      <w:pPr>
        <w:rPr>
          <w:lang w:val="fi-FI"/>
        </w:rPr>
      </w:pPr>
      <w:r>
        <w:rPr>
          <w:lang w:val="fi-FI"/>
        </w:rPr>
        <w:t>carito dhruvam eva drutam</w:t>
      </w:r>
    </w:p>
    <w:p w:rsidR="002F46EF" w:rsidRDefault="002F46EF">
      <w:pPr>
        <w:rPr>
          <w:lang w:val="fi-FI"/>
        </w:rPr>
      </w:pPr>
      <w:r>
        <w:rPr>
          <w:lang w:val="fi-FI"/>
        </w:rPr>
        <w:t>abhito'rdasi nātha druta-</w:t>
      </w:r>
    </w:p>
    <w:p w:rsidR="002F46EF" w:rsidRDefault="002F46EF">
      <w:pPr>
        <w:rPr>
          <w:lang w:val="fi-FI"/>
        </w:rPr>
      </w:pPr>
      <w:r>
        <w:rPr>
          <w:lang w:val="fi-FI"/>
        </w:rPr>
        <w:t>manasāṁ praṇayena tvayi</w:t>
      </w:r>
    </w:p>
    <w:p w:rsidR="002F46EF" w:rsidRDefault="002F46EF">
      <w:pPr>
        <w:rPr>
          <w:lang w:val="fi-FI"/>
        </w:rPr>
      </w:pPr>
      <w:r>
        <w:rPr>
          <w:lang w:val="fi-FI"/>
        </w:rPr>
        <w:t>mama sāṁpratam īśa tvayi</w:t>
      </w:r>
    </w:p>
    <w:p w:rsidR="002F46EF" w:rsidRDefault="002F46EF">
      <w:pPr>
        <w:rPr>
          <w:lang w:val="fi-FI"/>
        </w:rPr>
      </w:pPr>
      <w:r>
        <w:rPr>
          <w:lang w:val="fi-FI"/>
        </w:rPr>
        <w:t>bhavatād rati-rītir matim</w:t>
      </w:r>
    </w:p>
    <w:p w:rsidR="002F46EF" w:rsidRDefault="002F46EF">
      <w:pPr>
        <w:rPr>
          <w:lang w:val="fi-FI"/>
        </w:rPr>
      </w:pPr>
      <w:r>
        <w:rPr>
          <w:lang w:val="fi-FI"/>
        </w:rPr>
        <w:t>avatāt tava nāma-śrutir</w:t>
      </w:r>
    </w:p>
    <w:p w:rsidR="002F46EF" w:rsidRDefault="002F46EF">
      <w:pPr>
        <w:rPr>
          <w:lang w:val="fi-FI"/>
        </w:rPr>
      </w:pPr>
      <w:r>
        <w:rPr>
          <w:lang w:val="fi-FI"/>
        </w:rPr>
        <w:t>amitārthaka-līla-svaram</w:t>
      </w:r>
    </w:p>
    <w:p w:rsidR="002F46EF" w:rsidRDefault="002F46EF">
      <w:pPr>
        <w:rPr>
          <w:lang w:val="fi-FI"/>
        </w:rPr>
      </w:pPr>
      <w:r>
        <w:rPr>
          <w:lang w:val="fi-FI"/>
        </w:rPr>
        <w:t>amitārthada mām uddhara ||13||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urojāntar-lagnāṁ mama dṛśam iyaṁ vīkṣya cakitaṁ</w:t>
      </w:r>
    </w:p>
    <w:p w:rsidR="002F46EF" w:rsidRDefault="002F46EF">
      <w:pPr>
        <w:rPr>
          <w:lang w:val="fi-FI"/>
        </w:rPr>
      </w:pPr>
      <w:r>
        <w:rPr>
          <w:lang w:val="fi-FI"/>
        </w:rPr>
        <w:t>parisrastaṁ celāñcalam adhiśiro nyasya sumukhī |</w:t>
      </w:r>
    </w:p>
    <w:p w:rsidR="002F46EF" w:rsidRDefault="002F46EF">
      <w:pPr>
        <w:rPr>
          <w:lang w:val="fi-FI"/>
        </w:rPr>
      </w:pPr>
      <w:r>
        <w:rPr>
          <w:lang w:val="fi-FI"/>
        </w:rPr>
        <w:t>pidhatte kañcukyāvṛtam api kucaṁ tad-gata-mano-</w:t>
      </w:r>
    </w:p>
    <w:p w:rsidR="002F46EF" w:rsidRDefault="002F46EF">
      <w:pPr>
        <w:rPr>
          <w:lang w:val="fi-FI"/>
        </w:rPr>
      </w:pPr>
      <w:r>
        <w:rPr>
          <w:lang w:val="fi-FI"/>
        </w:rPr>
        <w:t>maṇiṁ me samprāpyety udita-subalo no’vatu hariḥ ||14||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vimala-jalada-subhaga-suṣama</w:t>
      </w:r>
    </w:p>
    <w:p w:rsidR="002F46EF" w:rsidRDefault="002F46EF">
      <w:pPr>
        <w:rPr>
          <w:lang w:val="fi-FI"/>
        </w:rPr>
      </w:pPr>
      <w:r>
        <w:rPr>
          <w:lang w:val="fi-FI"/>
        </w:rPr>
        <w:t>vijita-capala-vasana-kusuma |</w:t>
      </w:r>
    </w:p>
    <w:p w:rsidR="002F46EF" w:rsidRDefault="002F46EF">
      <w:pPr>
        <w:rPr>
          <w:lang w:val="fi-FI"/>
        </w:rPr>
      </w:pPr>
      <w:r>
        <w:rPr>
          <w:lang w:val="fi-FI"/>
        </w:rPr>
        <w:t>sadṛśa-mṛdula-gajaka-bhujaka</w:t>
      </w:r>
    </w:p>
    <w:p w:rsidR="002F46EF" w:rsidRDefault="002F46EF">
      <w:pPr>
        <w:rPr>
          <w:lang w:val="fi-FI"/>
        </w:rPr>
      </w:pPr>
      <w:r>
        <w:rPr>
          <w:lang w:val="fi-FI"/>
        </w:rPr>
        <w:t>cikura-racita-śikhija-dalaka |</w:t>
      </w:r>
    </w:p>
    <w:p w:rsidR="002F46EF" w:rsidRDefault="002F46EF">
      <w:pPr>
        <w:rPr>
          <w:lang w:val="fi-FI"/>
        </w:rPr>
      </w:pPr>
      <w:r>
        <w:rPr>
          <w:lang w:val="fi-FI"/>
        </w:rPr>
        <w:t>rasika-yuvati-hṛdaya-kalana</w:t>
      </w:r>
    </w:p>
    <w:p w:rsidR="002F46EF" w:rsidRDefault="002F46EF">
      <w:pPr>
        <w:rPr>
          <w:lang w:val="fi-FI"/>
        </w:rPr>
      </w:pPr>
      <w:r>
        <w:rPr>
          <w:lang w:val="fi-FI"/>
        </w:rPr>
        <w:t>caṭula-nayana-madira-milana |</w:t>
      </w:r>
    </w:p>
    <w:p w:rsidR="002F46EF" w:rsidRDefault="002F46EF">
      <w:pPr>
        <w:rPr>
          <w:lang w:val="fi-FI"/>
        </w:rPr>
      </w:pPr>
      <w:r>
        <w:rPr>
          <w:lang w:val="fi-FI"/>
        </w:rPr>
        <w:t>rucira-vadana-madhura-hasita</w:t>
      </w:r>
    </w:p>
    <w:p w:rsidR="002F46EF" w:rsidRDefault="002F46EF">
      <w:pPr>
        <w:rPr>
          <w:lang w:val="fi-FI"/>
        </w:rPr>
      </w:pPr>
      <w:r>
        <w:rPr>
          <w:lang w:val="fi-FI"/>
        </w:rPr>
        <w:t>kathita-nikhila-surata-carita |</w:t>
      </w:r>
    </w:p>
    <w:p w:rsidR="002F46EF" w:rsidRDefault="002F46EF">
      <w:pPr>
        <w:rPr>
          <w:lang w:val="fi-FI"/>
        </w:rPr>
      </w:pPr>
      <w:r>
        <w:rPr>
          <w:lang w:val="fi-FI"/>
        </w:rPr>
        <w:t>lalita-caraṇa-kamala-calana</w:t>
      </w:r>
    </w:p>
    <w:p w:rsidR="002F46EF" w:rsidRDefault="002F46EF">
      <w:pPr>
        <w:rPr>
          <w:lang w:val="fi-FI"/>
        </w:rPr>
      </w:pPr>
      <w:r>
        <w:rPr>
          <w:lang w:val="fi-FI"/>
        </w:rPr>
        <w:t>vilasa sutanu-vitanu-valana ||15||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dhīra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(4)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acyutaḥ</w:t>
      </w:r>
      <w:r>
        <w:rPr>
          <w:rStyle w:val="FootnoteReference"/>
          <w:rFonts w:cs="Arial"/>
          <w:lang w:val="fi-FI"/>
        </w:rPr>
        <w:footnoteReference w:id="5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karṇādhva-gāmy-atanu-narma-śalākayaiva</w:t>
      </w:r>
    </w:p>
    <w:p w:rsidR="002F46EF" w:rsidRDefault="002F46EF">
      <w:pPr>
        <w:rPr>
          <w:lang w:val="fi-FI"/>
        </w:rPr>
      </w:pPr>
      <w:r>
        <w:rPr>
          <w:lang w:val="fi-FI"/>
        </w:rPr>
        <w:t>vidrāvya-cāru-radana-cchada-gāḍha-mudrām |</w:t>
      </w:r>
    </w:p>
    <w:p w:rsidR="002F46EF" w:rsidRDefault="002F46EF">
      <w:pPr>
        <w:rPr>
          <w:lang w:val="fi-FI"/>
        </w:rPr>
      </w:pPr>
      <w:r>
        <w:rPr>
          <w:lang w:val="fi-FI"/>
        </w:rPr>
        <w:t>niṣkāsitāṁ smita-sudhāṁ prasabhaṁ ramaṇyāḥ</w:t>
      </w:r>
    </w:p>
    <w:p w:rsidR="002F46EF" w:rsidRDefault="002F46EF">
      <w:pPr>
        <w:rPr>
          <w:lang w:val="fi-FI"/>
        </w:rPr>
      </w:pPr>
      <w:r>
        <w:rPr>
          <w:lang w:val="fi-FI"/>
        </w:rPr>
        <w:t>kṛṣṇaḥ sva-netra-caṣakeṇa piban mude syāt ||16||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jaya śīla-priya jaladhīla-</w:t>
      </w:r>
    </w:p>
    <w:p w:rsidR="002F46EF" w:rsidRDefault="002F46EF">
      <w:pPr>
        <w:rPr>
          <w:lang w:val="fi-FI"/>
        </w:rPr>
      </w:pPr>
      <w:r>
        <w:rPr>
          <w:lang w:val="fi-FI"/>
        </w:rPr>
        <w:t>svara-ghana-nīla-dyuti-dhara kīla-</w:t>
      </w:r>
    </w:p>
    <w:p w:rsidR="002F46EF" w:rsidRDefault="002F46EF">
      <w:pPr>
        <w:rPr>
          <w:lang w:val="fi-FI"/>
        </w:rPr>
      </w:pPr>
      <w:r>
        <w:rPr>
          <w:lang w:val="fi-FI"/>
        </w:rPr>
        <w:t>stuta puru-līla praṇaya-nimīlat-</w:t>
      </w:r>
    </w:p>
    <w:p w:rsidR="002F46EF" w:rsidRDefault="002F46EF">
      <w:pPr>
        <w:rPr>
          <w:lang w:val="fi-FI"/>
        </w:rPr>
      </w:pPr>
      <w:r>
        <w:rPr>
          <w:lang w:val="fi-FI"/>
        </w:rPr>
        <w:t>trapa-taru-līla śruti-pariśīlan-</w:t>
      </w:r>
    </w:p>
    <w:p w:rsidR="002F46EF" w:rsidRDefault="002F46EF">
      <w:pPr>
        <w:rPr>
          <w:lang w:val="fi-FI"/>
        </w:rPr>
      </w:pPr>
      <w:r>
        <w:rPr>
          <w:lang w:val="fi-FI"/>
        </w:rPr>
        <w:t>nava-muralīka-prabalad-alīka-</w:t>
      </w:r>
    </w:p>
    <w:p w:rsidR="002F46EF" w:rsidRDefault="002F46EF">
      <w:pPr>
        <w:rPr>
          <w:lang w:val="fi-FI"/>
        </w:rPr>
      </w:pPr>
      <w:r>
        <w:rPr>
          <w:lang w:val="fi-FI"/>
        </w:rPr>
        <w:t>pluta-jana-bhīka-prakaṭa-taṭīka</w:t>
      </w:r>
    </w:p>
    <w:p w:rsidR="002F46EF" w:rsidRDefault="002F46EF">
      <w:pPr>
        <w:rPr>
          <w:lang w:val="fi-FI"/>
        </w:rPr>
      </w:pPr>
      <w:r>
        <w:rPr>
          <w:lang w:val="fi-FI"/>
        </w:rPr>
        <w:t>pramada-vatīka-sthita-supaṭī-kar-</w:t>
      </w:r>
    </w:p>
    <w:p w:rsidR="002F46EF" w:rsidRDefault="002F46EF">
      <w:pPr>
        <w:rPr>
          <w:lang w:val="fi-FI"/>
        </w:rPr>
      </w:pPr>
      <w:r>
        <w:rPr>
          <w:lang w:val="fi-FI"/>
        </w:rPr>
        <w:t>ṣaka-rajanīpa-sva-kirana-dīpa |</w:t>
      </w:r>
    </w:p>
    <w:p w:rsidR="002F46EF" w:rsidRDefault="002F46EF">
      <w:pPr>
        <w:rPr>
          <w:lang w:val="fi-FI"/>
        </w:rPr>
      </w:pPr>
      <w:r>
        <w:rPr>
          <w:lang w:val="fi-FI"/>
        </w:rPr>
        <w:t>praṇuta-samīpa-sphuṭa-dala-nīpa-</w:t>
      </w:r>
    </w:p>
    <w:p w:rsidR="002F46EF" w:rsidRDefault="002F46EF">
      <w:pPr>
        <w:rPr>
          <w:lang w:val="fi-FI"/>
        </w:rPr>
      </w:pPr>
      <w:r>
        <w:rPr>
          <w:lang w:val="fi-FI"/>
        </w:rPr>
        <w:t>stṛta-taṭa-deśa prathita-vareśa</w:t>
      </w:r>
    </w:p>
    <w:p w:rsidR="002F46EF" w:rsidRDefault="002F46EF">
      <w:pPr>
        <w:rPr>
          <w:lang w:val="fi-FI"/>
        </w:rPr>
      </w:pPr>
      <w:r>
        <w:rPr>
          <w:lang w:val="fi-FI"/>
        </w:rPr>
        <w:t>pragata-sukeśa-pravara niśeśa |</w:t>
      </w:r>
    </w:p>
    <w:p w:rsidR="002F46EF" w:rsidRDefault="002F46EF">
      <w:pPr>
        <w:rPr>
          <w:lang w:val="fi-FI"/>
        </w:rPr>
      </w:pPr>
      <w:r>
        <w:rPr>
          <w:lang w:val="fi-FI"/>
        </w:rPr>
        <w:t>pratima-viśeṣa prabhṛta-viśeṣa</w:t>
      </w:r>
    </w:p>
    <w:p w:rsidR="002F46EF" w:rsidRDefault="002F46EF">
      <w:pPr>
        <w:rPr>
          <w:lang w:val="fi-FI"/>
        </w:rPr>
      </w:pPr>
      <w:r>
        <w:rPr>
          <w:lang w:val="fi-FI"/>
        </w:rPr>
        <w:t>prabha-śubha-veśa vraja-mahileṣa |</w:t>
      </w:r>
    </w:p>
    <w:p w:rsidR="002F46EF" w:rsidRDefault="002F46EF">
      <w:pPr>
        <w:rPr>
          <w:lang w:val="fi-FI"/>
        </w:rPr>
      </w:pPr>
      <w:r>
        <w:rPr>
          <w:lang w:val="fi-FI"/>
        </w:rPr>
        <w:t>calita-sucela stana-yuga-khelan-</w:t>
      </w:r>
    </w:p>
    <w:p w:rsidR="002F46EF" w:rsidRDefault="002F46EF">
      <w:pPr>
        <w:rPr>
          <w:lang w:val="fi-FI"/>
        </w:rPr>
      </w:pPr>
      <w:r>
        <w:rPr>
          <w:lang w:val="fi-FI"/>
        </w:rPr>
        <w:t>nayana-suvela smṛta-rati-vela |</w:t>
      </w:r>
    </w:p>
    <w:p w:rsidR="002F46EF" w:rsidRDefault="002F46EF">
      <w:pPr>
        <w:rPr>
          <w:lang w:val="fi-FI"/>
        </w:rPr>
      </w:pPr>
      <w:r>
        <w:rPr>
          <w:lang w:val="fi-FI"/>
        </w:rPr>
        <w:t>suhṛd-ativela-pratata-niśāta-</w:t>
      </w:r>
    </w:p>
    <w:p w:rsidR="002F46EF" w:rsidRDefault="002F46EF">
      <w:pPr>
        <w:rPr>
          <w:lang w:val="fi-FI"/>
        </w:rPr>
      </w:pPr>
      <w:r>
        <w:rPr>
          <w:lang w:val="fi-FI"/>
        </w:rPr>
        <w:t>smara-śara-jāta-prajara-nipāta |</w:t>
      </w:r>
    </w:p>
    <w:p w:rsidR="002F46EF" w:rsidRDefault="002F46EF">
      <w:pPr>
        <w:rPr>
          <w:lang w:val="fi-FI"/>
        </w:rPr>
      </w:pPr>
      <w:r>
        <w:rPr>
          <w:lang w:val="fi-FI"/>
        </w:rPr>
        <w:t>prabala-vighāta-pracalita-deha</w:t>
      </w:r>
    </w:p>
    <w:p w:rsidR="002F46EF" w:rsidRDefault="002F46EF">
      <w:pPr>
        <w:rPr>
          <w:lang w:val="fi-FI"/>
        </w:rPr>
      </w:pPr>
      <w:r>
        <w:rPr>
          <w:lang w:val="fi-FI"/>
        </w:rPr>
        <w:t>śrita-rata-geha tvam agha-hareha |</w:t>
      </w:r>
    </w:p>
    <w:p w:rsidR="002F46EF" w:rsidRDefault="002F46EF">
      <w:pPr>
        <w:rPr>
          <w:lang w:val="fi-FI"/>
        </w:rPr>
      </w:pPr>
      <w:r>
        <w:rPr>
          <w:lang w:val="fi-FI"/>
        </w:rPr>
        <w:t>sphuta hṛdi me ha ||17||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mayi kṣiptvāpāṅgaṁ kuca-kanaka-śambhuṁ smita-sudhā-</w:t>
      </w:r>
    </w:p>
    <w:p w:rsidR="002F46EF" w:rsidRDefault="002F46EF">
      <w:pPr>
        <w:rPr>
          <w:lang w:val="fi-FI"/>
        </w:rPr>
      </w:pPr>
      <w:r>
        <w:rPr>
          <w:lang w:val="fi-FI"/>
        </w:rPr>
        <w:t>sudhārābhiḥ kānte! snapayasi na kiṁ pūjayasi tam |</w:t>
      </w:r>
    </w:p>
    <w:p w:rsidR="002F46EF" w:rsidRDefault="002F46EF">
      <w:pPr>
        <w:rPr>
          <w:lang w:val="fi-FI"/>
        </w:rPr>
      </w:pPr>
      <w:r>
        <w:rPr>
          <w:lang w:val="fi-FI"/>
        </w:rPr>
        <w:t>prakāmaṁ kāmāyācyuta-kara-sarojeṇa sudatīty</w:t>
      </w:r>
    </w:p>
    <w:p w:rsidR="002F46EF" w:rsidRDefault="002F46EF">
      <w:pPr>
        <w:rPr>
          <w:lang w:val="fi-FI"/>
        </w:rPr>
      </w:pPr>
      <w:r>
        <w:rPr>
          <w:lang w:val="fi-FI"/>
        </w:rPr>
        <w:t>upāgacchan jalpan vilasatu sa rādhā-rati-sakhaḥ ||18||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vṛndāvana-naga-vṛndādhika-lava-</w:t>
      </w:r>
    </w:p>
    <w:p w:rsidR="002F46EF" w:rsidRDefault="002F46EF">
      <w:pPr>
        <w:rPr>
          <w:lang w:val="fi-FI"/>
        </w:rPr>
      </w:pPr>
      <w:r>
        <w:rPr>
          <w:lang w:val="fi-FI"/>
        </w:rPr>
        <w:t>kuñjālaya-cara guñjā-maṇi-sara |</w:t>
      </w:r>
    </w:p>
    <w:p w:rsidR="002F46EF" w:rsidRDefault="002F46EF">
      <w:pPr>
        <w:rPr>
          <w:lang w:val="fi-FI"/>
        </w:rPr>
      </w:pPr>
      <w:r>
        <w:rPr>
          <w:lang w:val="fi-FI"/>
        </w:rPr>
        <w:t>kañjātula-mada-gañjāmala-pada-</w:t>
      </w:r>
    </w:p>
    <w:p w:rsidR="002F46EF" w:rsidRDefault="002F46EF">
      <w:pPr>
        <w:rPr>
          <w:lang w:val="fi-FI"/>
        </w:rPr>
      </w:pPr>
      <w:r>
        <w:rPr>
          <w:lang w:val="fi-FI"/>
        </w:rPr>
        <w:t>kāntā-kuca-śaya māṁ tāraya jaya ||19||</w:t>
      </w:r>
    </w:p>
    <w:p w:rsidR="002F46EF" w:rsidRDefault="002F46EF">
      <w:pPr>
        <w:rPr>
          <w:lang w:val="fi-FI"/>
        </w:rPr>
      </w:pPr>
      <w:r>
        <w:rPr>
          <w:lang w:val="fi-FI"/>
        </w:rPr>
        <w:t>|| dhīra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(5)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turaṅgaḥ</w:t>
      </w:r>
      <w:r>
        <w:rPr>
          <w:rStyle w:val="FootnoteReference"/>
          <w:rFonts w:cs="Arial"/>
          <w:lang w:val="fi-FI"/>
        </w:rPr>
        <w:footnoteReference w:id="6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pṛṣṭhīkṛtya prayāntyā druta-mayam adhunaivāgrato rotsyate māṁ</w:t>
      </w:r>
    </w:p>
    <w:p w:rsidR="002F46EF" w:rsidRDefault="002F46EF">
      <w:pPr>
        <w:rPr>
          <w:lang w:val="fi-FI"/>
        </w:rPr>
      </w:pPr>
      <w:r>
        <w:rPr>
          <w:lang w:val="fi-FI"/>
        </w:rPr>
        <w:t>ity āśvāsaṁ dadhatyā hṛdi bata sutano rakṣiṇī te padābje |</w:t>
      </w:r>
    </w:p>
    <w:p w:rsidR="002F46EF" w:rsidRDefault="002F46EF">
      <w:pPr>
        <w:rPr>
          <w:lang w:val="fi-FI"/>
        </w:rPr>
      </w:pPr>
      <w:r>
        <w:rPr>
          <w:lang w:val="fi-FI"/>
        </w:rPr>
        <w:t>prābhūtāṁ naiva gantuṁ katham api purato nāpi pṛṣṭhaṁ druto vety</w:t>
      </w:r>
    </w:p>
    <w:p w:rsidR="002F46EF" w:rsidRDefault="002F46EF">
      <w:pPr>
        <w:rPr>
          <w:lang w:val="fi-FI"/>
        </w:rPr>
      </w:pPr>
      <w:r>
        <w:rPr>
          <w:lang w:val="fi-FI"/>
        </w:rPr>
        <w:t>ākuñcantyā nitamba-tviṣi dhṛta-nayano mādhavo māṁ dhinotu ||20||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sundara-mukha śaśi-bimbaka kunda-niviḍa mada-ḍimbaka</w:t>
      </w:r>
    </w:p>
    <w:p w:rsidR="002F46EF" w:rsidRDefault="002F46EF">
      <w:pPr>
        <w:rPr>
          <w:lang w:val="fi-FI"/>
        </w:rPr>
      </w:pPr>
      <w:r>
        <w:rPr>
          <w:lang w:val="fi-FI"/>
        </w:rPr>
        <w:t>danta-paṭala lasad-ambuja śantama-kara śubha-kambuja</w:t>
      </w:r>
    </w:p>
    <w:p w:rsidR="002F46EF" w:rsidRDefault="002F46EF">
      <w:pPr>
        <w:rPr>
          <w:lang w:val="fi-FI"/>
        </w:rPr>
      </w:pPr>
      <w:r>
        <w:rPr>
          <w:lang w:val="fi-FI"/>
        </w:rPr>
        <w:t>laṅgima-bhara parikuṇṭhaka raṅgi-madhuratara-kaṇṭhaka |</w:t>
      </w:r>
    </w:p>
    <w:p w:rsidR="002F46EF" w:rsidRDefault="002F46EF">
      <w:pPr>
        <w:rPr>
          <w:lang w:val="fi-FI"/>
        </w:rPr>
      </w:pPr>
      <w:r>
        <w:rPr>
          <w:lang w:val="fi-FI"/>
        </w:rPr>
        <w:t>saṅgata-yuvati-kadambaka-raṅga-taralita-hṛd-ambara |</w:t>
      </w:r>
    </w:p>
    <w:p w:rsidR="002F46EF" w:rsidRDefault="002F46EF">
      <w:pPr>
        <w:rPr>
          <w:lang w:val="fi-FI"/>
        </w:rPr>
      </w:pPr>
      <w:r>
        <w:rPr>
          <w:lang w:val="fi-FI"/>
        </w:rPr>
        <w:t>luñcana-catura-dṛg-aṅgana kuñcana-vilasita-raṅgaṇa</w:t>
      </w:r>
    </w:p>
    <w:p w:rsidR="002F46EF" w:rsidRDefault="002F46EF">
      <w:pPr>
        <w:rPr>
          <w:lang w:val="fi-FI"/>
        </w:rPr>
      </w:pPr>
      <w:r>
        <w:rPr>
          <w:lang w:val="fi-FI"/>
        </w:rPr>
        <w:t>vañjula-kusuma-surañjita mañjula-kaca-bhara-gañjita</w:t>
      </w:r>
    </w:p>
    <w:p w:rsidR="002F46EF" w:rsidRDefault="002F46EF">
      <w:pPr>
        <w:rPr>
          <w:lang w:val="fi-FI"/>
        </w:rPr>
      </w:pPr>
      <w:r>
        <w:rPr>
          <w:lang w:val="fi-FI"/>
        </w:rPr>
        <w:t>cañcala-madhukara-maṇḍala sañcalad-alaka-sakuṇḍala |</w:t>
      </w:r>
    </w:p>
    <w:p w:rsidR="002F46EF" w:rsidRDefault="002F46EF">
      <w:pPr>
        <w:rPr>
          <w:lang w:val="fr-CA"/>
        </w:rPr>
      </w:pPr>
      <w:r>
        <w:rPr>
          <w:lang w:val="fr-CA"/>
        </w:rPr>
        <w:t>manda-hasita-lasad-indira-śanda-carita-guṇa-mandira |</w:t>
      </w:r>
    </w:p>
    <w:p w:rsidR="002F46EF" w:rsidRDefault="002F46EF">
      <w:pPr>
        <w:rPr>
          <w:lang w:val="fr-CA"/>
        </w:rPr>
      </w:pPr>
      <w:r>
        <w:rPr>
          <w:lang w:val="fr-CA"/>
        </w:rPr>
        <w:t>daṇḍita-samada-mataṅgaja maṇḍita-gati-valad-aṅgaja |</w:t>
      </w:r>
    </w:p>
    <w:p w:rsidR="002F46EF" w:rsidRDefault="002F46EF">
      <w:pPr>
        <w:rPr>
          <w:lang w:val="fi-FI"/>
        </w:rPr>
      </w:pPr>
      <w:r>
        <w:rPr>
          <w:lang w:val="pl-PL"/>
        </w:rPr>
        <w:t xml:space="preserve">kampa-rucira-ruci-nindita </w:t>
      </w:r>
      <w:r>
        <w:rPr>
          <w:lang w:val="fi-FI"/>
        </w:rPr>
        <w:t>śaṁpa-sutanu-mati-sandita |</w:t>
      </w:r>
    </w:p>
    <w:p w:rsidR="002F46EF" w:rsidRDefault="002F46EF">
      <w:pPr>
        <w:rPr>
          <w:lang w:val="fi-FI"/>
        </w:rPr>
      </w:pPr>
      <w:r>
        <w:rPr>
          <w:lang w:val="fi-FI"/>
        </w:rPr>
        <w:t>dambha-viṣama-jana-vañcaka śambha-damana śara-pañcaka-</w:t>
      </w:r>
    </w:p>
    <w:p w:rsidR="002F46EF" w:rsidRDefault="002F46EF">
      <w:pPr>
        <w:rPr>
          <w:lang w:val="fi-FI"/>
        </w:rPr>
      </w:pPr>
      <w:r>
        <w:rPr>
          <w:lang w:val="fi-FI"/>
        </w:rPr>
        <w:t>khaṇḍita-hṛd-atanu sāgara-paṇḍita-rati-suhṛd-aṅgara |</w:t>
      </w:r>
    </w:p>
    <w:p w:rsidR="002F46EF" w:rsidRDefault="002F46EF">
      <w:pPr>
        <w:rPr>
          <w:lang w:val="fi-FI"/>
        </w:rPr>
      </w:pPr>
      <w:r>
        <w:rPr>
          <w:lang w:val="fi-FI"/>
        </w:rPr>
        <w:t>bambhramad-ali-vara-lambhita sambhrama-sudṛg-abhirambhita |</w:t>
      </w:r>
    </w:p>
    <w:p w:rsidR="002F46EF" w:rsidRDefault="002F46EF">
      <w:pPr>
        <w:rPr>
          <w:lang w:val="fi-FI"/>
        </w:rPr>
      </w:pPr>
      <w:r>
        <w:rPr>
          <w:lang w:val="fi-FI"/>
        </w:rPr>
        <w:t>saṅgama-sadalika-kaṅkaṇa maṅgala-calakara-kaṅkaṇa-</w:t>
      </w:r>
    </w:p>
    <w:p w:rsidR="002F46EF" w:rsidRDefault="002F46EF">
      <w:pPr>
        <w:rPr>
          <w:lang w:val="fi-FI"/>
        </w:rPr>
      </w:pPr>
      <w:r>
        <w:rPr>
          <w:lang w:val="fi-FI"/>
        </w:rPr>
        <w:t>ḍiṇḍima-raṇita-nirantara-caṇḍima-kalita-mud-antara |</w:t>
      </w:r>
    </w:p>
    <w:p w:rsidR="002F46EF" w:rsidRDefault="002F46EF">
      <w:pPr>
        <w:rPr>
          <w:lang w:val="fi-FI"/>
        </w:rPr>
      </w:pPr>
      <w:r>
        <w:rPr>
          <w:lang w:val="fi-FI"/>
        </w:rPr>
        <w:t>nanda-hṛdaya-makarandaka śandaya-vipina-purandara ||21||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naṭac-caṭula-locanāñcala-vilāsa-valgu-śriyaṁ</w:t>
      </w:r>
    </w:p>
    <w:p w:rsidR="002F46EF" w:rsidRDefault="002F46EF">
      <w:pPr>
        <w:rPr>
          <w:lang w:val="fi-FI"/>
        </w:rPr>
      </w:pPr>
      <w:r>
        <w:rPr>
          <w:lang w:val="fi-FI"/>
        </w:rPr>
        <w:t>sva-cilli-vara-valgana-glapita-dhairya-caryābharām |</w:t>
      </w:r>
    </w:p>
    <w:p w:rsidR="002F46EF" w:rsidRDefault="002F46EF">
      <w:pPr>
        <w:rPr>
          <w:lang w:val="fi-FI"/>
        </w:rPr>
      </w:pPr>
      <w:r>
        <w:rPr>
          <w:lang w:val="fi-FI"/>
        </w:rPr>
        <w:t>nava-praṇaya-sambhṛta-smita-sudhā-pidhānākulāṁ</w:t>
      </w:r>
    </w:p>
    <w:p w:rsidR="002F46EF" w:rsidRDefault="002F46EF">
      <w:pPr>
        <w:rPr>
          <w:lang w:val="fi-FI"/>
        </w:rPr>
      </w:pPr>
      <w:r>
        <w:rPr>
          <w:lang w:val="fi-FI"/>
        </w:rPr>
        <w:t>nija-praṇayiṇīṁ smaran sa-pulako hariḥ pātu naḥ ||22||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cāru-veṣa naya nāgareśa</w:t>
      </w:r>
    </w:p>
    <w:p w:rsidR="002F46EF" w:rsidRDefault="002F46EF">
      <w:pPr>
        <w:rPr>
          <w:lang w:val="fi-FI"/>
        </w:rPr>
      </w:pPr>
      <w:r>
        <w:rPr>
          <w:lang w:val="fi-FI"/>
        </w:rPr>
        <w:t>śayanīta-tāla-maya-rāga-jāla-</w:t>
      </w:r>
    </w:p>
    <w:p w:rsidR="002F46EF" w:rsidRDefault="002F46EF">
      <w:pPr>
        <w:rPr>
          <w:lang w:val="fi-FI"/>
        </w:rPr>
      </w:pPr>
      <w:r>
        <w:rPr>
          <w:lang w:val="fi-FI"/>
        </w:rPr>
        <w:t>dhara-veṇu-dūta-vara-sādhu-dhūta-</w:t>
      </w:r>
    </w:p>
    <w:p w:rsidR="002F46EF" w:rsidRDefault="002F46EF">
      <w:pPr>
        <w:rPr>
          <w:lang w:val="fi-FI"/>
        </w:rPr>
      </w:pPr>
      <w:r>
        <w:rPr>
          <w:lang w:val="fi-FI"/>
        </w:rPr>
        <w:t>vanitābhimāna-janitāti-māna ||23||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(6)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tilakam</w:t>
      </w:r>
      <w:r>
        <w:rPr>
          <w:rStyle w:val="FootnoteReference"/>
          <w:rFonts w:cs="Arial"/>
          <w:lang w:val="fi-FI"/>
        </w:rPr>
        <w:footnoteReference w:id="7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jīyād dhariḥ sva-muralī-parigīta-pīta-</w:t>
      </w:r>
    </w:p>
    <w:p w:rsidR="002F46EF" w:rsidRDefault="002F46EF">
      <w:pPr>
        <w:rPr>
          <w:lang w:val="fi-FI"/>
        </w:rPr>
      </w:pPr>
      <w:r>
        <w:rPr>
          <w:lang w:val="fi-FI"/>
        </w:rPr>
        <w:t>pāta-trapāmbu-sarasīḥ sarasīruhāksīḥ |</w:t>
      </w:r>
    </w:p>
    <w:p w:rsidR="002F46EF" w:rsidRDefault="002F46EF">
      <w:pPr>
        <w:rPr>
          <w:lang w:val="fi-FI"/>
        </w:rPr>
      </w:pPr>
      <w:r>
        <w:rPr>
          <w:lang w:val="fi-FI"/>
        </w:rPr>
        <w:t>śūnyāntarā gata-balā api tāḥ prakūrvan</w:t>
      </w:r>
    </w:p>
    <w:p w:rsidR="002F46EF" w:rsidRDefault="002F46EF">
      <w:pPr>
        <w:rPr>
          <w:lang w:val="fi-FI"/>
        </w:rPr>
      </w:pPr>
      <w:r>
        <w:rPr>
          <w:lang w:val="fi-FI"/>
        </w:rPr>
        <w:t>pūrṇā nijādhara-su-dhāra-sudhā-rasena ||24||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caṭula-madhupa-mada-kuṇṭhaka-sad-alaka |</w:t>
      </w:r>
    </w:p>
    <w:p w:rsidR="002F46EF" w:rsidRDefault="002F46EF">
      <w:pPr>
        <w:rPr>
          <w:lang w:val="fi-FI"/>
        </w:rPr>
      </w:pPr>
      <w:r>
        <w:rPr>
          <w:lang w:val="fi-FI"/>
        </w:rPr>
        <w:t>vimala-jalada-ruci-luṇṭhaka-damanaka-</w:t>
      </w:r>
    </w:p>
    <w:p w:rsidR="002F46EF" w:rsidRDefault="002F46EF">
      <w:pPr>
        <w:rPr>
          <w:lang w:val="fi-FI"/>
        </w:rPr>
      </w:pPr>
      <w:r>
        <w:rPr>
          <w:lang w:val="fi-FI"/>
        </w:rPr>
        <w:t>mṛdula-surabhi-dala-gumphaka-sulalita</w:t>
      </w:r>
    </w:p>
    <w:p w:rsidR="002F46EF" w:rsidRDefault="002F46EF">
      <w:pPr>
        <w:rPr>
          <w:lang w:val="fi-FI"/>
        </w:rPr>
      </w:pPr>
      <w:r>
        <w:rPr>
          <w:lang w:val="fi-FI"/>
        </w:rPr>
        <w:t>kula-vara-tanu-dhṛti-lumpaka-vihasita |</w:t>
      </w:r>
    </w:p>
    <w:p w:rsidR="002F46EF" w:rsidRDefault="002F46EF">
      <w:pPr>
        <w:rPr>
          <w:lang w:val="fi-FI"/>
        </w:rPr>
      </w:pPr>
      <w:r>
        <w:rPr>
          <w:lang w:val="fi-FI"/>
        </w:rPr>
        <w:t>haṭha-bhara-kuca-paṭa-kuñcana-vikalita-</w:t>
      </w:r>
    </w:p>
    <w:p w:rsidR="002F46EF" w:rsidRDefault="002F46EF">
      <w:pPr>
        <w:rPr>
          <w:lang w:val="fi-FI"/>
        </w:rPr>
      </w:pPr>
      <w:r>
        <w:rPr>
          <w:lang w:val="fi-FI"/>
        </w:rPr>
        <w:t>yuvati-nayana-kaṭu-kuñcana-kavalita |</w:t>
      </w:r>
    </w:p>
    <w:p w:rsidR="002F46EF" w:rsidRDefault="002F46EF">
      <w:pPr>
        <w:rPr>
          <w:lang w:val="fi-FI"/>
        </w:rPr>
      </w:pPr>
      <w:r>
        <w:rPr>
          <w:lang w:val="fi-FI"/>
        </w:rPr>
        <w:t>kara-kara-dhunana-viśaṅkaṭa-kalahaja</w:t>
      </w:r>
    </w:p>
    <w:p w:rsidR="002F46EF" w:rsidRDefault="002F46EF">
      <w:pPr>
        <w:rPr>
          <w:lang w:val="fi-FI"/>
        </w:rPr>
      </w:pPr>
      <w:r>
        <w:rPr>
          <w:lang w:val="fi-FI"/>
        </w:rPr>
        <w:t>vitata-pulaka-kula-kaṅkata-malayaja-</w:t>
      </w:r>
    </w:p>
    <w:p w:rsidR="002F46EF" w:rsidRDefault="002F46EF">
      <w:pPr>
        <w:rPr>
          <w:lang w:val="fi-FI"/>
        </w:rPr>
      </w:pPr>
      <w:r>
        <w:rPr>
          <w:lang w:val="fi-FI"/>
        </w:rPr>
        <w:t>mṛgamada-ghusṛṇa-sugandhita-parisara-</w:t>
      </w:r>
    </w:p>
    <w:p w:rsidR="002F46EF" w:rsidRDefault="002F46EF">
      <w:pPr>
        <w:rPr>
          <w:lang w:val="fi-FI"/>
        </w:rPr>
      </w:pPr>
      <w:r>
        <w:rPr>
          <w:lang w:val="fi-FI"/>
        </w:rPr>
        <w:t>vana-gata-madana-mudandhita-madhukara-</w:t>
      </w:r>
    </w:p>
    <w:p w:rsidR="002F46EF" w:rsidRDefault="002F46EF">
      <w:pPr>
        <w:rPr>
          <w:lang w:val="fi-FI"/>
        </w:rPr>
      </w:pPr>
      <w:r>
        <w:rPr>
          <w:lang w:val="fi-FI"/>
        </w:rPr>
        <w:t>nikara-raṇita-rati-maṅgala-maya-rava-</w:t>
      </w:r>
    </w:p>
    <w:p w:rsidR="002F46EF" w:rsidRDefault="002F46EF">
      <w:pPr>
        <w:rPr>
          <w:lang w:val="fi-FI"/>
        </w:rPr>
      </w:pPr>
      <w:r>
        <w:rPr>
          <w:lang w:val="fi-FI"/>
        </w:rPr>
        <w:t>vivṛta-surata-rasa-raṅgala-sukha-nava-</w:t>
      </w:r>
    </w:p>
    <w:p w:rsidR="002F46EF" w:rsidRDefault="002F46EF">
      <w:pPr>
        <w:rPr>
          <w:lang w:val="fi-FI"/>
        </w:rPr>
      </w:pPr>
      <w:r>
        <w:rPr>
          <w:lang w:val="fi-FI"/>
        </w:rPr>
        <w:t>vitanu-samara-puru-dambha-paṭimadhara-</w:t>
      </w:r>
    </w:p>
    <w:p w:rsidR="002F46EF" w:rsidRDefault="002F46EF">
      <w:pPr>
        <w:rPr>
          <w:lang w:val="fi-FI"/>
        </w:rPr>
      </w:pPr>
      <w:r>
        <w:rPr>
          <w:lang w:val="fi-FI"/>
        </w:rPr>
        <w:t>sutanu-niviḍa-parirambha rasika-vara |</w:t>
      </w:r>
    </w:p>
    <w:p w:rsidR="002F46EF" w:rsidRDefault="002F46EF">
      <w:pPr>
        <w:rPr>
          <w:lang w:val="fi-FI"/>
        </w:rPr>
      </w:pPr>
      <w:r>
        <w:rPr>
          <w:lang w:val="fi-FI"/>
        </w:rPr>
        <w:t>janita-maṇita-maṇi-kaṅkana-kaṇa-dati-</w:t>
      </w:r>
    </w:p>
    <w:p w:rsidR="002F46EF" w:rsidRDefault="002F46EF">
      <w:pPr>
        <w:rPr>
          <w:lang w:val="fi-FI"/>
        </w:rPr>
      </w:pPr>
      <w:r>
        <w:rPr>
          <w:lang w:val="fi-FI"/>
        </w:rPr>
        <w:t>rabhasa-ramaṇa-gata-śaṅka-cikura-tati-</w:t>
      </w:r>
    </w:p>
    <w:p w:rsidR="002F46EF" w:rsidRDefault="002F46EF">
      <w:pPr>
        <w:rPr>
          <w:lang w:val="fi-FI"/>
        </w:rPr>
      </w:pPr>
      <w:r>
        <w:rPr>
          <w:lang w:val="fi-FI"/>
        </w:rPr>
        <w:t>milita-naṭana-jhaṣa-kuṇḍala-visṛmara-</w:t>
      </w:r>
    </w:p>
    <w:p w:rsidR="002F46EF" w:rsidRDefault="002F46EF">
      <w:pPr>
        <w:rPr>
          <w:lang w:val="fi-FI"/>
        </w:rPr>
      </w:pPr>
      <w:r>
        <w:rPr>
          <w:lang w:val="fi-FI"/>
        </w:rPr>
        <w:t>ruci-bhara-vara-kari-śuṇḍa-sadṛśa-kara |</w:t>
      </w:r>
    </w:p>
    <w:p w:rsidR="002F46EF" w:rsidRDefault="002F46EF">
      <w:pPr>
        <w:rPr>
          <w:lang w:val="fi-FI"/>
        </w:rPr>
      </w:pPr>
      <w:r>
        <w:rPr>
          <w:lang w:val="fi-FI"/>
        </w:rPr>
        <w:t>nija-paricaraṇa-rataṁ janam imam ati-</w:t>
      </w:r>
    </w:p>
    <w:p w:rsidR="002F46EF" w:rsidRDefault="002F46EF">
      <w:pPr>
        <w:rPr>
          <w:lang w:val="fi-FI"/>
        </w:rPr>
      </w:pPr>
      <w:r>
        <w:rPr>
          <w:lang w:val="fi-FI"/>
        </w:rPr>
        <w:t>kṛpaya nikhila-guṇa-rañjana-rati-pati-</w:t>
      </w:r>
    </w:p>
    <w:p w:rsidR="002F46EF" w:rsidRDefault="002F46EF">
      <w:pPr>
        <w:rPr>
          <w:lang w:val="fi-FI"/>
        </w:rPr>
      </w:pPr>
      <w:r>
        <w:rPr>
          <w:lang w:val="fi-FI"/>
        </w:rPr>
        <w:t>śata-mati-mathana-kṛd-aṅga-suṣama jaya</w:t>
      </w:r>
    </w:p>
    <w:p w:rsidR="002F46EF" w:rsidRDefault="002F46EF">
      <w:pPr>
        <w:rPr>
          <w:lang w:val="fi-FI"/>
        </w:rPr>
      </w:pPr>
      <w:r>
        <w:rPr>
          <w:lang w:val="fi-FI"/>
        </w:rPr>
        <w:t>manasija-valita-taraṅga-carita-maya ||25||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rati-raṇa-ghana-gharmākrānta-sindūra-paṅka-</w:t>
      </w:r>
    </w:p>
    <w:p w:rsidR="002F46EF" w:rsidRDefault="002F46EF">
      <w:pPr>
        <w:rPr>
          <w:lang w:val="fi-FI"/>
        </w:rPr>
      </w:pPr>
      <w:r>
        <w:rPr>
          <w:lang w:val="fi-FI"/>
        </w:rPr>
        <w:t>śrita-vad-alaka-mālāsakta-bhālaṁ prabhālam |</w:t>
      </w:r>
    </w:p>
    <w:p w:rsidR="002F46EF" w:rsidRDefault="002F46EF">
      <w:pPr>
        <w:rPr>
          <w:lang w:val="fi-FI"/>
        </w:rPr>
      </w:pPr>
      <w:r>
        <w:rPr>
          <w:lang w:val="fi-FI"/>
        </w:rPr>
        <w:t>yuvati-radana-kīrti-khyāpi bimbādhara-hṛn</w:t>
      </w:r>
    </w:p>
    <w:p w:rsidR="002F46EF" w:rsidRDefault="002F46EF">
      <w:pPr>
        <w:rPr>
          <w:lang w:val="fi-FI"/>
        </w:rPr>
      </w:pPr>
      <w:r>
        <w:rPr>
          <w:lang w:val="fi-FI"/>
        </w:rPr>
        <w:t>mama kalayatu kṛṣṇasyāsya-candraṁ svatantram ||26||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tvaṁ gata-śaṅkita-raṅga-taraṅgita-</w:t>
      </w:r>
    </w:p>
    <w:p w:rsidR="002F46EF" w:rsidRDefault="002F46EF">
      <w:pPr>
        <w:rPr>
          <w:lang w:val="fi-FI"/>
        </w:rPr>
      </w:pPr>
      <w:r>
        <w:rPr>
          <w:lang w:val="fi-FI"/>
        </w:rPr>
        <w:t>kunda-susattama-danta-vasantama |</w:t>
      </w:r>
    </w:p>
    <w:p w:rsidR="002F46EF" w:rsidRDefault="002F46EF">
      <w:pPr>
        <w:rPr>
          <w:lang w:val="fi-FI"/>
        </w:rPr>
      </w:pPr>
      <w:r>
        <w:rPr>
          <w:lang w:val="fi-FI"/>
        </w:rPr>
        <w:t>vañjula-kuñjaka-mañjula-guñjaka</w:t>
      </w:r>
    </w:p>
    <w:p w:rsidR="002F46EF" w:rsidRDefault="002F46EF">
      <w:pPr>
        <w:rPr>
          <w:lang w:val="fi-FI"/>
        </w:rPr>
      </w:pPr>
      <w:r>
        <w:rPr>
          <w:lang w:val="fi-FI"/>
        </w:rPr>
        <w:t>sañjaya-rañjaka-kuṅkuma-paṅkaka ||27||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nityaṁ yāti yathāyathā kuca-yugaṁ pītatvam uttuṅgatāṁ</w:t>
      </w:r>
    </w:p>
    <w:p w:rsidR="002F46EF" w:rsidRDefault="002F46EF">
      <w:pPr>
        <w:rPr>
          <w:lang w:val="fi-FI"/>
        </w:rPr>
      </w:pPr>
      <w:r>
        <w:rPr>
          <w:lang w:val="fi-FI"/>
        </w:rPr>
        <w:t>coliṁ prāpya tanutvam ṛcchati tathāsyārdhāvṛtau yogyatām |</w:t>
      </w:r>
    </w:p>
    <w:p w:rsidR="002F46EF" w:rsidRDefault="002F46EF">
      <w:pPr>
        <w:rPr>
          <w:lang w:val="fi-FI"/>
        </w:rPr>
      </w:pPr>
      <w:r>
        <w:rPr>
          <w:lang w:val="fi-FI"/>
        </w:rPr>
        <w:t>kānte kupyasi tat prasādhana-kṛte sakhyau vṛthā hṛṣṭatām</w:t>
      </w:r>
    </w:p>
    <w:p w:rsidR="002F46EF" w:rsidRDefault="002F46EF">
      <w:pPr>
        <w:rPr>
          <w:lang w:val="fi-FI"/>
        </w:rPr>
      </w:pPr>
      <w:r>
        <w:rPr>
          <w:lang w:val="fi-FI"/>
        </w:rPr>
        <w:t>akṣnor me kalayeti kṛṣṇa-bhaṇitaṁ jāgartu me cetasi ||28||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(7)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caṇḍa-vṛttasya viśikhe padmam</w:t>
      </w:r>
      <w:r>
        <w:rPr>
          <w:rStyle w:val="FootnoteReference"/>
          <w:rFonts w:cs="Arial"/>
          <w:lang w:val="fi-FI"/>
        </w:rPr>
        <w:footnoteReference w:id="8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lava-mātra-sva-viraha-dātra-</w:t>
      </w:r>
    </w:p>
    <w:p w:rsidR="002F46EF" w:rsidRDefault="002F46EF">
      <w:pPr>
        <w:rPr>
          <w:lang w:val="fi-FI"/>
        </w:rPr>
      </w:pPr>
      <w:r>
        <w:rPr>
          <w:lang w:val="fi-FI"/>
        </w:rPr>
        <w:t>pradita-sugātra vraja-mahilā-tra |</w:t>
      </w:r>
    </w:p>
    <w:p w:rsidR="002F46EF" w:rsidRDefault="002F46EF">
      <w:pPr>
        <w:rPr>
          <w:lang w:val="fi-FI"/>
        </w:rPr>
      </w:pPr>
      <w:r>
        <w:rPr>
          <w:lang w:val="fi-FI"/>
        </w:rPr>
        <w:t>grahapati-kanyā-taṭa-lasad-anyā</w:t>
      </w:r>
    </w:p>
    <w:p w:rsidR="002F46EF" w:rsidRDefault="002F46EF">
      <w:pPr>
        <w:rPr>
          <w:lang w:val="fi-FI"/>
        </w:rPr>
      </w:pPr>
      <w:r>
        <w:rPr>
          <w:lang w:val="fi-FI"/>
        </w:rPr>
        <w:t>pratima-sudhanyā yata-nata-vanyā-</w:t>
      </w:r>
    </w:p>
    <w:p w:rsidR="002F46EF" w:rsidRDefault="002F46EF">
      <w:pPr>
        <w:rPr>
          <w:lang w:val="fi-FI"/>
        </w:rPr>
      </w:pPr>
      <w:r>
        <w:rPr>
          <w:lang w:val="fi-FI"/>
        </w:rPr>
        <w:t>suhṛd-alakāntāli-paṭala-kāntā-</w:t>
      </w:r>
    </w:p>
    <w:p w:rsidR="002F46EF" w:rsidRDefault="002F46EF">
      <w:pPr>
        <w:rPr>
          <w:lang w:val="fi-FI"/>
        </w:rPr>
      </w:pPr>
      <w:r>
        <w:rPr>
          <w:lang w:val="fi-FI"/>
        </w:rPr>
        <w:t>lika-nija-kāntā-milana-ratāntā |</w:t>
      </w:r>
    </w:p>
    <w:p w:rsidR="002F46EF" w:rsidRDefault="002F46EF">
      <w:pPr>
        <w:rPr>
          <w:lang w:val="fi-FI"/>
        </w:rPr>
      </w:pPr>
      <w:r>
        <w:rPr>
          <w:lang w:val="fi-FI"/>
        </w:rPr>
        <w:t>rati-raṇa-raṅgodaya-kuca-saṅgo-</w:t>
      </w:r>
    </w:p>
    <w:p w:rsidR="002F46EF" w:rsidRDefault="002F46EF">
      <w:pPr>
        <w:rPr>
          <w:lang w:val="fi-FI"/>
        </w:rPr>
      </w:pPr>
      <w:r>
        <w:rPr>
          <w:lang w:val="fi-FI"/>
        </w:rPr>
        <w:t>paṇa-paribhaṅgodita-vada-naṅgo-</w:t>
      </w:r>
    </w:p>
    <w:p w:rsidR="002F46EF" w:rsidRDefault="002F46EF">
      <w:pPr>
        <w:rPr>
          <w:lang w:val="pl-PL"/>
        </w:rPr>
      </w:pPr>
      <w:r>
        <w:rPr>
          <w:lang w:val="pl-PL"/>
        </w:rPr>
        <w:t>ru-śara-nakhāṅka-kalita-śaśāṅkā-</w:t>
      </w:r>
    </w:p>
    <w:p w:rsidR="002F46EF" w:rsidRDefault="002F46EF">
      <w:pPr>
        <w:rPr>
          <w:lang w:val="fi-FI"/>
        </w:rPr>
      </w:pPr>
      <w:r>
        <w:rPr>
          <w:lang w:val="fi-FI"/>
        </w:rPr>
        <w:t>vali-valitāṅkā-dhṛta-hariṇāṅkā-</w:t>
      </w:r>
    </w:p>
    <w:p w:rsidR="002F46EF" w:rsidRDefault="002F46EF">
      <w:pPr>
        <w:rPr>
          <w:lang w:val="fi-FI"/>
        </w:rPr>
      </w:pPr>
      <w:r>
        <w:rPr>
          <w:lang w:val="fi-FI"/>
        </w:rPr>
        <w:t>nana-sudṛg-ullāsaka-pariphullā</w:t>
      </w:r>
    </w:p>
    <w:p w:rsidR="002F46EF" w:rsidRDefault="002F46EF">
      <w:pPr>
        <w:rPr>
          <w:lang w:val="fi-FI"/>
        </w:rPr>
      </w:pPr>
      <w:r>
        <w:rPr>
          <w:lang w:val="fi-FI"/>
        </w:rPr>
        <w:t>caṭula-marul-lālita-bhuja-mallā-</w:t>
      </w:r>
    </w:p>
    <w:p w:rsidR="002F46EF" w:rsidRDefault="002F46EF">
      <w:pPr>
        <w:rPr>
          <w:lang w:val="fi-FI"/>
        </w:rPr>
      </w:pPr>
      <w:r>
        <w:rPr>
          <w:lang w:val="fi-FI"/>
        </w:rPr>
        <w:t>hita-pariveṣṭa-praṇaya-sukheṣṭa-</w:t>
      </w:r>
    </w:p>
    <w:p w:rsidR="002F46EF" w:rsidRDefault="002F46EF">
      <w:pPr>
        <w:rPr>
          <w:lang w:val="fi-FI"/>
        </w:rPr>
      </w:pPr>
      <w:r>
        <w:rPr>
          <w:lang w:val="fi-FI"/>
        </w:rPr>
        <w:t>pravalad-akaṣṭa-sva-radana-daṣṭa-</w:t>
      </w:r>
    </w:p>
    <w:p w:rsidR="002F46EF" w:rsidRDefault="002F46EF">
      <w:pPr>
        <w:rPr>
          <w:lang w:val="fi-FI"/>
        </w:rPr>
      </w:pPr>
      <w:r>
        <w:rPr>
          <w:lang w:val="fi-FI"/>
        </w:rPr>
        <w:t>pramadavatī drāg-udita-sudhārdrā</w:t>
      </w:r>
    </w:p>
    <w:p w:rsidR="002F46EF" w:rsidRDefault="002F46EF">
      <w:pPr>
        <w:rPr>
          <w:lang w:val="fi-FI"/>
        </w:rPr>
      </w:pPr>
      <w:r>
        <w:rPr>
          <w:lang w:val="fi-FI"/>
        </w:rPr>
        <w:t>caritam ihārdrā vahamati mud-drā-</w:t>
      </w:r>
    </w:p>
    <w:p w:rsidR="002F46EF" w:rsidRDefault="002F46EF">
      <w:pPr>
        <w:rPr>
          <w:lang w:val="fi-FI"/>
        </w:rPr>
      </w:pPr>
      <w:r>
        <w:rPr>
          <w:lang w:val="fi-FI"/>
        </w:rPr>
        <w:t>vita-hṛdi yuñje'ruṇatara-guñje</w:t>
      </w:r>
    </w:p>
    <w:p w:rsidR="002F46EF" w:rsidRDefault="002F46EF">
      <w:pPr>
        <w:rPr>
          <w:lang w:val="fi-FI"/>
        </w:rPr>
      </w:pPr>
      <w:r>
        <w:rPr>
          <w:lang w:val="fi-FI"/>
        </w:rPr>
        <w:t>lita-nava-kuñje ruvad-ali-puñje ||29||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(8)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vañjulam</w:t>
      </w:r>
      <w:r>
        <w:rPr>
          <w:rStyle w:val="FootnoteReference"/>
          <w:rFonts w:cs="Arial"/>
          <w:lang w:val="fi-FI"/>
        </w:rPr>
        <w:footnoteReference w:id="9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śrī-rādhekṣaṇa-sakhya-lakṣaṇa-rasa-svārājyam atyurjjitaṁ</w:t>
      </w:r>
    </w:p>
    <w:p w:rsidR="002F46EF" w:rsidRDefault="002F46EF">
      <w:pPr>
        <w:rPr>
          <w:lang w:val="fi-FI"/>
        </w:rPr>
      </w:pPr>
      <w:r>
        <w:rPr>
          <w:lang w:val="fi-FI"/>
        </w:rPr>
        <w:t>prāpya svaira-malaṁ gato yad adharo bhrājiṣṇutāṁ jiṣṇutām |</w:t>
      </w:r>
    </w:p>
    <w:p w:rsidR="002F46EF" w:rsidRDefault="002F46EF">
      <w:pPr>
        <w:rPr>
          <w:lang w:val="fi-FI"/>
        </w:rPr>
      </w:pPr>
      <w:r>
        <w:rPr>
          <w:lang w:val="fi-FI"/>
        </w:rPr>
        <w:t>nātha nyak-kurutām ayaṁ tava tataḥ sakhyāli-dṛṅ-modano-</w:t>
      </w:r>
    </w:p>
    <w:p w:rsidR="002F46EF" w:rsidRDefault="002F46EF">
      <w:pPr>
        <w:rPr>
          <w:lang w:val="fi-FI"/>
        </w:rPr>
      </w:pPr>
      <w:r>
        <w:rPr>
          <w:lang w:val="fi-FI"/>
        </w:rPr>
        <w:t>mattāli-śrita-bandhu-jīvaka yaśaḥ-puñja nikuñjeśvara ||30||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kuñcita-kaca-viracana-dhṛta-campaka</w:t>
      </w:r>
    </w:p>
    <w:p w:rsidR="002F46EF" w:rsidRDefault="002F46EF">
      <w:pPr>
        <w:rPr>
          <w:lang w:val="fi-FI"/>
        </w:rPr>
      </w:pPr>
      <w:r>
        <w:rPr>
          <w:lang w:val="fi-FI"/>
        </w:rPr>
        <w:t>luñcita-maṇi-sara-sad-atanu-kampaka |</w:t>
      </w:r>
    </w:p>
    <w:p w:rsidR="002F46EF" w:rsidRDefault="002F46EF">
      <w:pPr>
        <w:rPr>
          <w:lang w:val="fi-FI"/>
        </w:rPr>
      </w:pPr>
      <w:r>
        <w:rPr>
          <w:lang w:val="fi-FI"/>
        </w:rPr>
        <w:t>rañjita-yuvati-surata-rasa-lampaṭa</w:t>
      </w:r>
    </w:p>
    <w:p w:rsidR="002F46EF" w:rsidRDefault="002F46EF">
      <w:pPr>
        <w:rPr>
          <w:lang w:val="fi-FI"/>
        </w:rPr>
      </w:pPr>
      <w:r>
        <w:rPr>
          <w:lang w:val="fi-FI"/>
        </w:rPr>
        <w:t>gañjita-taḍid-abhinava-ruci-sampaṭa ||31||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snātotthitāṁ kalita-rañjita-cīna-cīra-</w:t>
      </w:r>
    </w:p>
    <w:p w:rsidR="002F46EF" w:rsidRDefault="002F46EF">
      <w:pPr>
        <w:rPr>
          <w:lang w:val="fi-FI"/>
        </w:rPr>
      </w:pPr>
      <w:r>
        <w:rPr>
          <w:lang w:val="fi-FI"/>
        </w:rPr>
        <w:t>pāṇi-dvayoddhuta-kacāṁ cakitām akurvan |</w:t>
      </w:r>
    </w:p>
    <w:p w:rsidR="002F46EF" w:rsidRDefault="002F46EF">
      <w:pPr>
        <w:rPr>
          <w:lang w:val="fi-FI"/>
        </w:rPr>
      </w:pPr>
      <w:r>
        <w:rPr>
          <w:lang w:val="fi-FI"/>
        </w:rPr>
        <w:t>kāntāṁ harir jayati valli-dalāvṛto’syā</w:t>
      </w:r>
    </w:p>
    <w:p w:rsidR="002F46EF" w:rsidRDefault="002F46EF">
      <w:pPr>
        <w:rPr>
          <w:lang w:val="fi-FI"/>
        </w:rPr>
      </w:pPr>
      <w:r>
        <w:rPr>
          <w:lang w:val="fi-FI"/>
        </w:rPr>
        <w:t>vakṣoja-kaksa-sukha-vīkṣaṇa-sakṣaṇātmā ||32||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vilasa viśaṅkata bhuja-gata-saṅkata</w:t>
      </w:r>
    </w:p>
    <w:p w:rsidR="002F46EF" w:rsidRDefault="002F46EF">
      <w:pPr>
        <w:rPr>
          <w:lang w:val="fi-FI"/>
        </w:rPr>
      </w:pPr>
      <w:r>
        <w:rPr>
          <w:lang w:val="fi-FI"/>
        </w:rPr>
        <w:t>jagad-atiraṅgala-carita-sumaṅgala |</w:t>
      </w:r>
    </w:p>
    <w:p w:rsidR="002F46EF" w:rsidRDefault="002F46EF">
      <w:pPr>
        <w:rPr>
          <w:lang w:val="fi-FI"/>
        </w:rPr>
      </w:pPr>
      <w:r>
        <w:rPr>
          <w:lang w:val="fi-FI"/>
        </w:rPr>
        <w:t>śaśadhara-gañjaka mukha-ruci-rañjaka</w:t>
      </w:r>
    </w:p>
    <w:p w:rsidR="002F46EF" w:rsidRDefault="002F46EF">
      <w:pPr>
        <w:rPr>
          <w:lang w:val="fi-FI"/>
        </w:rPr>
      </w:pPr>
      <w:r>
        <w:rPr>
          <w:lang w:val="fi-FI"/>
        </w:rPr>
        <w:t>kuruvaka-mañjula-vikasita-vañjula |</w:t>
      </w:r>
    </w:p>
    <w:p w:rsidR="002F46EF" w:rsidRDefault="002F46EF">
      <w:pPr>
        <w:rPr>
          <w:lang w:val="fi-FI"/>
        </w:rPr>
      </w:pPr>
      <w:r>
        <w:rPr>
          <w:lang w:val="fi-FI"/>
        </w:rPr>
        <w:t>kusuma-sumaṇḍita śuci-rasa-paṇḍita</w:t>
      </w:r>
    </w:p>
    <w:p w:rsidR="002F46EF" w:rsidRDefault="002F46EF">
      <w:pPr>
        <w:rPr>
          <w:lang w:val="fi-FI"/>
        </w:rPr>
      </w:pPr>
      <w:r>
        <w:rPr>
          <w:lang w:val="fi-FI"/>
        </w:rPr>
        <w:t>tanu-ruci-daṇḍita jaladhara-khaṇḍita |</w:t>
      </w:r>
    </w:p>
    <w:p w:rsidR="002F46EF" w:rsidRDefault="002F46EF">
      <w:pPr>
        <w:rPr>
          <w:lang w:val="fi-FI"/>
        </w:rPr>
      </w:pPr>
      <w:r>
        <w:rPr>
          <w:lang w:val="fi-FI"/>
        </w:rPr>
        <w:t>taḍid-atisundara-vasana purandara-</w:t>
      </w:r>
    </w:p>
    <w:p w:rsidR="002F46EF" w:rsidRDefault="002F46EF">
      <w:pPr>
        <w:rPr>
          <w:lang w:val="fi-FI"/>
        </w:rPr>
      </w:pPr>
      <w:r>
        <w:rPr>
          <w:lang w:val="fi-FI"/>
        </w:rPr>
        <w:t>dhanur-atinindaka-cala-śikhi-candraka-</w:t>
      </w:r>
    </w:p>
    <w:p w:rsidR="002F46EF" w:rsidRDefault="002F46EF">
      <w:pPr>
        <w:rPr>
          <w:lang w:val="fi-FI"/>
        </w:rPr>
      </w:pPr>
      <w:r>
        <w:rPr>
          <w:lang w:val="fi-FI"/>
        </w:rPr>
        <w:t>nicaya-karambita-kaca-bhara-lambita-</w:t>
      </w:r>
    </w:p>
    <w:p w:rsidR="002F46EF" w:rsidRDefault="002F46EF">
      <w:pPr>
        <w:rPr>
          <w:lang w:val="fi-FI"/>
        </w:rPr>
      </w:pPr>
      <w:r>
        <w:rPr>
          <w:lang w:val="fi-FI"/>
        </w:rPr>
        <w:t>maṇi-sara-kampaka-dhṛta-nava-campaka |</w:t>
      </w:r>
    </w:p>
    <w:p w:rsidR="002F46EF" w:rsidRDefault="002F46EF">
      <w:pPr>
        <w:rPr>
          <w:lang w:val="fi-FI"/>
        </w:rPr>
      </w:pPr>
      <w:r>
        <w:rPr>
          <w:lang w:val="fi-FI"/>
        </w:rPr>
        <w:t>kalita-vikasvara-kala-gavalasvara</w:t>
      </w:r>
    </w:p>
    <w:p w:rsidR="002F46EF" w:rsidRDefault="002F46EF">
      <w:pPr>
        <w:rPr>
          <w:lang w:val="fi-FI"/>
        </w:rPr>
      </w:pPr>
      <w:r>
        <w:rPr>
          <w:lang w:val="fi-FI"/>
        </w:rPr>
        <w:t>sutanu-jana-skhalad-upajaghana-sthala |</w:t>
      </w:r>
    </w:p>
    <w:p w:rsidR="002F46EF" w:rsidRDefault="002F46EF">
      <w:pPr>
        <w:rPr>
          <w:lang w:val="fi-FI"/>
        </w:rPr>
      </w:pPr>
      <w:r>
        <w:rPr>
          <w:lang w:val="fi-FI"/>
        </w:rPr>
        <w:t>parihita-nīvy-abhihita-madana vyabhicarita-</w:t>
      </w:r>
    </w:p>
    <w:p w:rsidR="002F46EF" w:rsidRDefault="002F46EF">
      <w:pPr>
        <w:rPr>
          <w:lang w:val="fi-FI"/>
        </w:rPr>
      </w:pPr>
      <w:r>
        <w:rPr>
          <w:lang w:val="fi-FI"/>
        </w:rPr>
        <w:t>java-sphurad-atikhara-niṣṭhura |</w:t>
      </w:r>
    </w:p>
    <w:p w:rsidR="002F46EF" w:rsidRDefault="002F46EF">
      <w:pPr>
        <w:rPr>
          <w:lang w:val="fi-FI"/>
        </w:rPr>
      </w:pPr>
      <w:r>
        <w:rPr>
          <w:lang w:val="fi-FI"/>
        </w:rPr>
        <w:t>guru-jana-garjana-kaṭu-mukha-tarjana-</w:t>
      </w:r>
    </w:p>
    <w:p w:rsidR="002F46EF" w:rsidRDefault="002F46EF">
      <w:pPr>
        <w:rPr>
          <w:lang w:val="fi-FI"/>
        </w:rPr>
      </w:pPr>
      <w:r>
        <w:rPr>
          <w:lang w:val="fi-FI"/>
        </w:rPr>
        <w:t>kṛta-gati-varjana-valad-upasarjana |</w:t>
      </w:r>
    </w:p>
    <w:p w:rsidR="002F46EF" w:rsidRDefault="002F46EF">
      <w:pPr>
        <w:rPr>
          <w:lang w:val="fi-FI"/>
        </w:rPr>
      </w:pPr>
      <w:r>
        <w:rPr>
          <w:lang w:val="fi-FI"/>
        </w:rPr>
        <w:t>piśuna-visṛtvara-puru-valita-jvara</w:t>
      </w:r>
    </w:p>
    <w:p w:rsidR="002F46EF" w:rsidRDefault="002F46EF">
      <w:pPr>
        <w:rPr>
          <w:lang w:val="fi-FI"/>
        </w:rPr>
      </w:pPr>
      <w:r>
        <w:rPr>
          <w:lang w:val="fi-FI"/>
        </w:rPr>
        <w:t>śamana-kṛta-krama-dhṛta-yuvati-bhrama |</w:t>
      </w:r>
    </w:p>
    <w:p w:rsidR="002F46EF" w:rsidRDefault="002F46EF">
      <w:pPr>
        <w:rPr>
          <w:lang w:val="fi-FI"/>
        </w:rPr>
      </w:pPr>
      <w:r>
        <w:rPr>
          <w:lang w:val="fi-FI"/>
        </w:rPr>
        <w:t>kalapada-sañcita-caturima-vañcita-</w:t>
      </w:r>
    </w:p>
    <w:p w:rsidR="002F46EF" w:rsidRDefault="002F46EF">
      <w:pPr>
        <w:rPr>
          <w:lang w:val="fi-FI"/>
        </w:rPr>
      </w:pPr>
      <w:r>
        <w:rPr>
          <w:lang w:val="fi-FI"/>
        </w:rPr>
        <w:t>kaṭutara-durjana-bhavana-samarjana |</w:t>
      </w:r>
    </w:p>
    <w:p w:rsidR="002F46EF" w:rsidRDefault="002F46EF">
      <w:pPr>
        <w:rPr>
          <w:lang w:val="fi-FI"/>
        </w:rPr>
      </w:pPr>
      <w:r>
        <w:rPr>
          <w:lang w:val="fi-FI"/>
        </w:rPr>
        <w:t>kalita-sutalpaka-vilasad-analpaka-</w:t>
      </w:r>
    </w:p>
    <w:p w:rsidR="002F46EF" w:rsidRDefault="002F46EF">
      <w:pPr>
        <w:rPr>
          <w:lang w:val="fi-FI"/>
        </w:rPr>
      </w:pPr>
      <w:r>
        <w:rPr>
          <w:lang w:val="fi-FI"/>
        </w:rPr>
        <w:t>madhurima-sandhita-madana-mud-andhita |</w:t>
      </w:r>
    </w:p>
    <w:p w:rsidR="002F46EF" w:rsidRDefault="002F46EF">
      <w:pPr>
        <w:rPr>
          <w:lang w:val="fi-FI"/>
        </w:rPr>
      </w:pPr>
      <w:r>
        <w:rPr>
          <w:lang w:val="fi-FI"/>
        </w:rPr>
        <w:t>vara-tanu-kaṅkita-kuca-yuga-ṭaṅkita-</w:t>
      </w:r>
    </w:p>
    <w:p w:rsidR="002F46EF" w:rsidRDefault="002F46EF">
      <w:pPr>
        <w:rPr>
          <w:lang w:val="fi-FI"/>
        </w:rPr>
      </w:pPr>
      <w:r>
        <w:rPr>
          <w:lang w:val="fi-FI"/>
        </w:rPr>
        <w:t>bhuja-parirambhaṇa-ruta-maṇi-kaṅkaṇa-</w:t>
      </w:r>
    </w:p>
    <w:p w:rsidR="002F46EF" w:rsidRDefault="002F46EF">
      <w:pPr>
        <w:rPr>
          <w:lang w:val="fi-FI"/>
        </w:rPr>
      </w:pPr>
      <w:r>
        <w:rPr>
          <w:lang w:val="fi-FI"/>
        </w:rPr>
        <w:t>capalima-lambhana-janita-vikampana ||33||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vikacayad api rādhā-netra-nīlotpalāntaṁ</w:t>
      </w:r>
    </w:p>
    <w:p w:rsidR="002F46EF" w:rsidRDefault="002F46EF">
      <w:pPr>
        <w:rPr>
          <w:lang w:val="fi-FI"/>
        </w:rPr>
      </w:pPr>
      <w:r>
        <w:rPr>
          <w:lang w:val="fi-FI"/>
        </w:rPr>
        <w:t>smita-sita-ruci-bimbam sambhramād ujjihānam |</w:t>
      </w:r>
    </w:p>
    <w:p w:rsidR="002F46EF" w:rsidRDefault="002F46EF">
      <w:pPr>
        <w:rPr>
          <w:lang w:val="fi-FI"/>
        </w:rPr>
      </w:pPr>
      <w:r>
        <w:rPr>
          <w:lang w:val="fi-FI"/>
        </w:rPr>
        <w:t>vyanamayad atha sā prācūkucat tat tadaivety</w:t>
      </w:r>
    </w:p>
    <w:p w:rsidR="002F46EF" w:rsidRDefault="002F46EF">
      <w:pPr>
        <w:rPr>
          <w:lang w:val="fi-FI"/>
        </w:rPr>
      </w:pPr>
      <w:r>
        <w:rPr>
          <w:lang w:val="fi-FI"/>
        </w:rPr>
        <w:t>uditam anu sa jīyāt kunda-vallyā mukundaḥ ||34||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kamalāgocara-para-bhāgo-</w:t>
      </w:r>
    </w:p>
    <w:p w:rsidR="002F46EF" w:rsidRDefault="002F46EF">
      <w:pPr>
        <w:rPr>
          <w:lang w:val="fi-FI"/>
        </w:rPr>
      </w:pPr>
      <w:r>
        <w:rPr>
          <w:lang w:val="fi-FI"/>
        </w:rPr>
        <w:t>cita-nava-rāgopanata-kalā-go-</w:t>
      </w:r>
    </w:p>
    <w:p w:rsidR="002F46EF" w:rsidRDefault="002F46EF">
      <w:pPr>
        <w:rPr>
          <w:lang w:val="fi-FI"/>
        </w:rPr>
      </w:pPr>
      <w:r>
        <w:rPr>
          <w:lang w:val="fi-FI"/>
        </w:rPr>
        <w:t>pana-cala-rāmā-mukha-vidhu-dhāmā-</w:t>
      </w:r>
    </w:p>
    <w:p w:rsidR="002F46EF" w:rsidRDefault="002F46EF">
      <w:pPr>
        <w:rPr>
          <w:lang w:val="fi-FI"/>
        </w:rPr>
      </w:pPr>
      <w:r>
        <w:rPr>
          <w:lang w:val="fi-FI"/>
        </w:rPr>
        <w:t>mṛta-kala-nāmādita-nava-dāmā ||35||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nṛtyānte dhṛta-garvam uddhata-sakhi-prottejanāt svaṁ haṭhāj</w:t>
      </w:r>
    </w:p>
    <w:p w:rsidR="002F46EF" w:rsidRDefault="002F46EF">
      <w:pPr>
        <w:rPr>
          <w:lang w:val="fi-FI"/>
        </w:rPr>
      </w:pPr>
      <w:r>
        <w:rPr>
          <w:lang w:val="fi-FI"/>
        </w:rPr>
        <w:t>jetuṁ dṛg-abhineṣyamāṇa-naṭanāveśāpta-śobhāṁ priyām |</w:t>
      </w:r>
    </w:p>
    <w:p w:rsidR="002F46EF" w:rsidRDefault="002F46EF">
      <w:pPr>
        <w:rPr>
          <w:lang w:val="fi-FI"/>
        </w:rPr>
      </w:pPr>
      <w:r>
        <w:rPr>
          <w:lang w:val="fi-FI"/>
        </w:rPr>
        <w:t>kāñcī-kañcuka-gāḍha-bandha-kaṣaṇā-saṁsakta-pāṇi-dvayāṁ</w:t>
      </w:r>
    </w:p>
    <w:p w:rsidR="002F46EF" w:rsidRDefault="002F46EF">
      <w:pPr>
        <w:rPr>
          <w:lang w:val="fi-FI"/>
        </w:rPr>
      </w:pPr>
      <w:r>
        <w:rPr>
          <w:lang w:val="fi-FI"/>
        </w:rPr>
        <w:t>paśyan svākṣi-yugaṁ hariḥ saphalayan diśyāt sa me vāñchitam ||36||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(9)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bakula-bhāsuram</w:t>
      </w:r>
      <w:r>
        <w:rPr>
          <w:rStyle w:val="FootnoteReference"/>
          <w:rFonts w:cs="Arial"/>
          <w:lang w:val="fi-FI"/>
        </w:rPr>
        <w:footnoteReference w:id="10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jaya piñcha-mukuṭa rasa-sāgara sāgarasābhūṣaṇa-pada-ketana</w:t>
      </w:r>
    </w:p>
    <w:p w:rsidR="002F46EF" w:rsidRDefault="002F46EF">
      <w:pPr>
        <w:rPr>
          <w:lang w:val="fi-FI"/>
        </w:rPr>
      </w:pPr>
      <w:r>
        <w:rPr>
          <w:lang w:val="fi-FI"/>
        </w:rPr>
        <w:t>ketana-kalpa-nikuñja-mahā-rata hāra-taralataratā-pratipādaka |</w:t>
      </w:r>
    </w:p>
    <w:p w:rsidR="002F46EF" w:rsidRDefault="002F46EF">
      <w:pPr>
        <w:rPr>
          <w:lang w:val="fi-FI"/>
        </w:rPr>
      </w:pPr>
      <w:r>
        <w:rPr>
          <w:lang w:val="fi-FI"/>
        </w:rPr>
        <w:t>pāda-kamala-vara-lāsya-vilāsaka lāsa-kalā-kautuka-muditānta-ra-</w:t>
      </w:r>
    </w:p>
    <w:p w:rsidR="002F46EF" w:rsidRDefault="002F46EF">
      <w:pPr>
        <w:rPr>
          <w:lang w:val="fi-FI"/>
        </w:rPr>
      </w:pPr>
      <w:r>
        <w:rPr>
          <w:lang w:val="fi-FI"/>
        </w:rPr>
        <w:t>tānta-ramita-taruṇī-mukha-mārjana mārjana para-kara-kamala-sukhātula |</w:t>
      </w:r>
    </w:p>
    <w:p w:rsidR="002F46EF" w:rsidRDefault="002F46EF">
      <w:pPr>
        <w:rPr>
          <w:lang w:val="fi-FI"/>
        </w:rPr>
      </w:pPr>
      <w:r>
        <w:rPr>
          <w:lang w:val="fi-FI"/>
        </w:rPr>
        <w:t>khātula-vanitā-vṛnda-vimohana moha-nadī-plāvita-bhava-nārada |</w:t>
      </w:r>
    </w:p>
    <w:p w:rsidR="002F46EF" w:rsidRDefault="002F46EF">
      <w:pPr>
        <w:rPr>
          <w:lang w:val="fi-FI"/>
        </w:rPr>
      </w:pPr>
      <w:r>
        <w:rPr>
          <w:lang w:val="fi-FI"/>
        </w:rPr>
        <w:t>nāra-daśā-prārthaka-kamalāsana lāsana-caraṇābja-parāgaka |</w:t>
      </w:r>
    </w:p>
    <w:p w:rsidR="002F46EF" w:rsidRDefault="002F46EF">
      <w:pPr>
        <w:rPr>
          <w:lang w:val="fi-FI"/>
        </w:rPr>
      </w:pPr>
      <w:r>
        <w:rPr>
          <w:lang w:val="fi-FI"/>
        </w:rPr>
        <w:t>rāga-kalā-svara-mūrcchana-sañcaya sañcayanāśrita-sarva-vilakṣaṇa-</w:t>
      </w:r>
    </w:p>
    <w:p w:rsidR="002F46EF" w:rsidRDefault="002F46EF">
      <w:pPr>
        <w:rPr>
          <w:lang w:val="fi-FI"/>
        </w:rPr>
      </w:pPr>
      <w:r>
        <w:rPr>
          <w:lang w:val="fi-FI"/>
        </w:rPr>
        <w:t>lakṣaṇa-maya-muralī-pariśīlaka śīla-kalita-guṇa-maṇi-pada-parvata |</w:t>
      </w:r>
    </w:p>
    <w:p w:rsidR="002F46EF" w:rsidRDefault="002F46EF">
      <w:pPr>
        <w:rPr>
          <w:lang w:val="fi-FI"/>
        </w:rPr>
      </w:pPr>
      <w:r>
        <w:rPr>
          <w:lang w:val="fi-FI"/>
        </w:rPr>
        <w:t>parva-tarala-ramaṇī-kṣaṇa-nirvṛta nirvṛta-narma-vilāsa-hasa-priya |</w:t>
      </w:r>
    </w:p>
    <w:p w:rsidR="002F46EF" w:rsidRDefault="002F46EF">
      <w:pPr>
        <w:rPr>
          <w:lang w:val="fi-FI"/>
        </w:rPr>
      </w:pPr>
      <w:r>
        <w:rPr>
          <w:lang w:val="fi-FI"/>
        </w:rPr>
        <w:t>sa-priya-bhṛṅgī-stuta-nava-mālaka māla-kadambaka-mañjula-rūpaka |</w:t>
      </w:r>
    </w:p>
    <w:p w:rsidR="002F46EF" w:rsidRDefault="002F46EF">
      <w:pPr>
        <w:rPr>
          <w:lang w:val="fi-FI"/>
        </w:rPr>
      </w:pPr>
      <w:r>
        <w:rPr>
          <w:lang w:val="fi-FI"/>
        </w:rPr>
        <w:t>rūpaka-ramya-kavitva-kavīlita vīlita-śikhari-taṭāpta-mahā-rasa |</w:t>
      </w:r>
    </w:p>
    <w:p w:rsidR="002F46EF" w:rsidRDefault="002F46EF">
      <w:pPr>
        <w:rPr>
          <w:lang w:val="fi-FI"/>
        </w:rPr>
      </w:pPr>
      <w:r>
        <w:rPr>
          <w:lang w:val="fi-FI"/>
        </w:rPr>
        <w:t>hāra-sahita-kuca-kañcuka-ghaṭṭaka ghaṭṭa-kalaha-khaṇḍita-susatī-vrata |</w:t>
      </w:r>
    </w:p>
    <w:p w:rsidR="002F46EF" w:rsidRDefault="002F46EF">
      <w:pPr>
        <w:rPr>
          <w:lang w:val="fi-FI"/>
        </w:rPr>
      </w:pPr>
      <w:r>
        <w:rPr>
          <w:lang w:val="fi-FI"/>
        </w:rPr>
        <w:t>tīvra-tamaḥ-śamakāṅga-sadāmada dāma-darāndolana-gati-vibhrama |</w:t>
      </w:r>
    </w:p>
    <w:p w:rsidR="002F46EF" w:rsidRDefault="002F46EF">
      <w:pPr>
        <w:rPr>
          <w:lang w:val="fi-FI"/>
        </w:rPr>
      </w:pPr>
      <w:r>
        <w:rPr>
          <w:lang w:val="fi-FI"/>
        </w:rPr>
        <w:t>vibhramad-antar-udita-bahu-sambhrama sambhrama-viślatha-nīvi-vadhū-jana |</w:t>
      </w:r>
    </w:p>
    <w:p w:rsidR="002F46EF" w:rsidRDefault="002F46EF">
      <w:pPr>
        <w:rPr>
          <w:lang w:val="fi-FI"/>
        </w:rPr>
      </w:pPr>
      <w:r>
        <w:rPr>
          <w:lang w:val="fi-FI"/>
        </w:rPr>
        <w:t>dhūjanakekṣaṇa-koṇa-vinodana nodana-citra-caritra-virājana |</w:t>
      </w:r>
    </w:p>
    <w:p w:rsidR="002F46EF" w:rsidRDefault="002F46EF">
      <w:pPr>
        <w:rPr>
          <w:lang w:val="fi-FI"/>
        </w:rPr>
      </w:pPr>
      <w:r>
        <w:rPr>
          <w:lang w:val="fi-FI"/>
        </w:rPr>
        <w:t>rāja-naṭopama-kaustubha-kandhara kandhara-sundara-gokula-jīvana |</w:t>
      </w:r>
    </w:p>
    <w:p w:rsidR="002F46EF" w:rsidRDefault="002F46EF">
      <w:pPr>
        <w:rPr>
          <w:lang w:val="fi-FI"/>
        </w:rPr>
      </w:pPr>
      <w:r>
        <w:rPr>
          <w:lang w:val="fi-FI"/>
        </w:rPr>
        <w:t>jīvanajākṣa-samasta-sabhā-jana bhājana-kuñja-gṛha-śrita-devana</w:t>
      </w:r>
    </w:p>
    <w:p w:rsidR="002F46EF" w:rsidRDefault="002F46EF">
      <w:pPr>
        <w:rPr>
          <w:lang w:val="fi-FI"/>
        </w:rPr>
      </w:pPr>
      <w:r>
        <w:rPr>
          <w:lang w:val="fi-FI"/>
        </w:rPr>
        <w:t>deva namo bhavate bhaya-bhedana ||37||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madhura-hasita-vidyā-drāvitāśeṣa-nārī</w:t>
      </w:r>
    </w:p>
    <w:p w:rsidR="002F46EF" w:rsidRDefault="002F46EF">
      <w:pPr>
        <w:rPr>
          <w:lang w:val="fi-FI"/>
        </w:rPr>
      </w:pPr>
      <w:r>
        <w:rPr>
          <w:lang w:val="fi-FI"/>
        </w:rPr>
        <w:t>dhṛti-kaṭhina-bhujāṅgī-sañcayaḥ śaṁ cikīrṣuḥ |</w:t>
      </w:r>
    </w:p>
    <w:p w:rsidR="002F46EF" w:rsidRDefault="002F46EF">
      <w:pPr>
        <w:rPr>
          <w:lang w:val="fi-FI"/>
        </w:rPr>
      </w:pPr>
      <w:r>
        <w:rPr>
          <w:lang w:val="fi-FI"/>
        </w:rPr>
        <w:t>śiśiratara-dṛg-ambhojāñcalenāmṛjaṁs tāḥ</w:t>
      </w:r>
    </w:p>
    <w:p w:rsidR="002F46EF" w:rsidRDefault="002F46EF">
      <w:pPr>
        <w:rPr>
          <w:lang w:val="fi-FI"/>
        </w:rPr>
      </w:pPr>
      <w:r>
        <w:rPr>
          <w:lang w:val="fi-FI"/>
        </w:rPr>
        <w:t>sa rasayatu mukundaḥ kunda-dāmābhirāmaḥ ||38||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kalita-mukha-tāna lalita-sukha-gāna</w:t>
      </w:r>
    </w:p>
    <w:p w:rsidR="002F46EF" w:rsidRDefault="002F46EF">
      <w:pPr>
        <w:rPr>
          <w:lang w:val="fi-FI"/>
        </w:rPr>
      </w:pPr>
      <w:r>
        <w:rPr>
          <w:lang w:val="fi-FI"/>
        </w:rPr>
        <w:t>janita-mati-moha vanita-rati-doha</w:t>
      </w:r>
    </w:p>
    <w:p w:rsidR="002F46EF" w:rsidRDefault="002F46EF">
      <w:pPr>
        <w:rPr>
          <w:lang w:val="fi-FI"/>
        </w:rPr>
      </w:pPr>
      <w:r>
        <w:rPr>
          <w:lang w:val="fi-FI"/>
        </w:rPr>
        <w:t>calad-amala-māla jalada-sama-bhāla</w:t>
      </w:r>
    </w:p>
    <w:p w:rsidR="002F46EF" w:rsidRDefault="002F46EF">
      <w:pPr>
        <w:rPr>
          <w:lang w:val="fi-FI"/>
        </w:rPr>
      </w:pPr>
      <w:r>
        <w:rPr>
          <w:lang w:val="fi-FI"/>
        </w:rPr>
        <w:t>naya catura-śīla jaya madhura-līla ||39||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mukha-caraṇam ekaṁ kampayan lampaṭatvaṁ</w:t>
      </w:r>
    </w:p>
    <w:p w:rsidR="002F46EF" w:rsidRDefault="002F46EF">
      <w:pPr>
        <w:rPr>
          <w:lang w:val="fi-FI"/>
        </w:rPr>
      </w:pPr>
      <w:r>
        <w:rPr>
          <w:lang w:val="fi-FI"/>
        </w:rPr>
        <w:t>dadhad-adhi-taru-gātraṁ dharayaṁś cārayan svam |</w:t>
      </w:r>
    </w:p>
    <w:p w:rsidR="002F46EF" w:rsidRDefault="002F46EF">
      <w:pPr>
        <w:rPr>
          <w:lang w:val="fi-FI"/>
        </w:rPr>
      </w:pPr>
      <w:r>
        <w:rPr>
          <w:lang w:val="fi-FI"/>
        </w:rPr>
        <w:t>nija-tanum anu netraṁ valli-gūḍhāmbujākṣī-</w:t>
      </w:r>
    </w:p>
    <w:p w:rsidR="002F46EF" w:rsidRDefault="002F46EF">
      <w:pPr>
        <w:rPr>
          <w:lang w:val="fi-FI"/>
        </w:rPr>
      </w:pPr>
      <w:r>
        <w:rPr>
          <w:lang w:val="fi-FI"/>
        </w:rPr>
        <w:t>hasita-dṛśi ca yuñjan kuñja-nāthaḥ sa jīyāt ||40||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(10)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bakula-tuṅgam</w:t>
      </w:r>
      <w:r>
        <w:rPr>
          <w:rStyle w:val="FootnoteReference"/>
          <w:rFonts w:cs="Arial"/>
          <w:lang w:val="fi-FI"/>
        </w:rPr>
        <w:footnoteReference w:id="11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ullasa mukunda kunda-vana-māla māla-mada-hāri hāri-ruci-kāya |</w:t>
      </w:r>
    </w:p>
    <w:p w:rsidR="002F46EF" w:rsidRDefault="002F46EF">
      <w:pPr>
        <w:rPr>
          <w:lang w:val="fi-FI"/>
        </w:rPr>
      </w:pPr>
      <w:r>
        <w:rPr>
          <w:lang w:val="fi-FI"/>
        </w:rPr>
        <w:t>kāyana-vihāra hāra-latikānta kānta-maṇi-rāja-rājad-upakaṇṭha-</w:t>
      </w:r>
    </w:p>
    <w:p w:rsidR="002F46EF" w:rsidRDefault="002F46EF">
      <w:pPr>
        <w:rPr>
          <w:lang w:val="fi-FI"/>
        </w:rPr>
      </w:pPr>
      <w:r>
        <w:rPr>
          <w:lang w:val="fi-FI"/>
        </w:rPr>
        <w:t>kaṇṭha kamalāsya lāsya-kṛta-bhūṣa bhūṣaṇaha-gāna gān avadhi-moda |</w:t>
      </w:r>
    </w:p>
    <w:p w:rsidR="002F46EF" w:rsidRDefault="002F46EF">
      <w:pPr>
        <w:rPr>
          <w:lang w:val="fi-FI"/>
        </w:rPr>
      </w:pPr>
      <w:r>
        <w:rPr>
          <w:lang w:val="fi-FI"/>
        </w:rPr>
        <w:t>modaya bha-dakṣa dakṣa-matinārya nārya-pathasatva-satvara-hṛd-iṣṭa-</w:t>
      </w:r>
    </w:p>
    <w:p w:rsidR="002F46EF" w:rsidRDefault="002F46EF">
      <w:pPr>
        <w:rPr>
          <w:lang w:val="fi-FI"/>
        </w:rPr>
      </w:pPr>
      <w:r>
        <w:rPr>
          <w:lang w:val="fi-FI"/>
        </w:rPr>
        <w:t>diṣṭa-mahilāga lāga-para-bhāga bhāgamala-dhīla-dhī-lalita-loka</w:t>
      </w:r>
    </w:p>
    <w:p w:rsidR="002F46EF" w:rsidRDefault="002F46EF">
      <w:pPr>
        <w:rPr>
          <w:lang w:val="fi-FI"/>
        </w:rPr>
      </w:pPr>
      <w:r>
        <w:rPr>
          <w:lang w:val="fi-FI"/>
        </w:rPr>
        <w:t>loka-nanda-bhāla bhāla-vidhu-bimba bimba-subhagoṣṭha goṣṭhapa-samudra |</w:t>
      </w:r>
    </w:p>
    <w:p w:rsidR="002F46EF" w:rsidRDefault="002F46EF">
      <w:pPr>
        <w:rPr>
          <w:lang w:val="fi-FI"/>
        </w:rPr>
      </w:pPr>
      <w:r>
        <w:rPr>
          <w:lang w:val="fi-FI"/>
        </w:rPr>
        <w:t>mudra-vara-candra candra-rasa-citra citraka-kapola pola-vana-hāsa</w:t>
      </w:r>
    </w:p>
    <w:p w:rsidR="002F46EF" w:rsidRDefault="002F46EF">
      <w:pPr>
        <w:rPr>
          <w:lang w:val="fi-FI"/>
        </w:rPr>
      </w:pPr>
      <w:r>
        <w:rPr>
          <w:lang w:val="fi-FI"/>
        </w:rPr>
        <w:t>hāsa-sahacāri cārima-sadanta danta-rug-akanda kandara-suparva |</w:t>
      </w:r>
    </w:p>
    <w:p w:rsidR="002F46EF" w:rsidRDefault="002F46EF">
      <w:pPr>
        <w:rPr>
          <w:lang w:val="fi-FI"/>
        </w:rPr>
      </w:pPr>
      <w:r>
        <w:rPr>
          <w:lang w:val="fi-FI"/>
        </w:rPr>
        <w:t>parvata-vilāsa lāsaka-maheśa he śaraṇa deva nātha ||41||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unnīta-vāma-kara-padma dhṛtāgra-śākhāṁ</w:t>
      </w:r>
    </w:p>
    <w:p w:rsidR="002F46EF" w:rsidRDefault="002F46EF">
      <w:pPr>
        <w:rPr>
          <w:lang w:val="fi-FI"/>
        </w:rPr>
      </w:pPr>
      <w:r>
        <w:rPr>
          <w:lang w:val="fi-FI"/>
        </w:rPr>
        <w:t>rādhāṁ vilokya kusuma-pracayaika-tānām |</w:t>
      </w:r>
    </w:p>
    <w:p w:rsidR="002F46EF" w:rsidRDefault="002F46EF">
      <w:pPr>
        <w:rPr>
          <w:lang w:val="fi-FI"/>
        </w:rPr>
      </w:pPr>
      <w:r>
        <w:rPr>
          <w:lang w:val="fi-FI"/>
        </w:rPr>
        <w:t>paścad-vivartita-mukhīṁ sahasā vidhitsur</w:t>
      </w:r>
    </w:p>
    <w:p w:rsidR="002F46EF" w:rsidRDefault="002F46EF">
      <w:pPr>
        <w:rPr>
          <w:lang w:val="fi-FI"/>
        </w:rPr>
      </w:pPr>
      <w:r>
        <w:rPr>
          <w:lang w:val="fi-FI"/>
        </w:rPr>
        <w:t>vaṁśīṁ svaran jayati gūḍha-tanur mukundaḥ ||42||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nīrada-puñja śrīdhara-guñja</w:t>
      </w:r>
    </w:p>
    <w:p w:rsidR="002F46EF" w:rsidRDefault="002F46EF">
      <w:pPr>
        <w:rPr>
          <w:lang w:val="fi-FI"/>
        </w:rPr>
      </w:pPr>
      <w:r>
        <w:rPr>
          <w:lang w:val="fi-FI"/>
        </w:rPr>
        <w:t>bhāsura-bhṛṅga kṣmādhara-śṛṅga-</w:t>
      </w:r>
    </w:p>
    <w:p w:rsidR="002F46EF" w:rsidRDefault="002F46EF">
      <w:pPr>
        <w:rPr>
          <w:lang w:val="fi-FI"/>
        </w:rPr>
      </w:pPr>
      <w:r>
        <w:rPr>
          <w:lang w:val="fi-FI"/>
        </w:rPr>
        <w:t>sthātula-santas tvām abhajanta ||43||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nātha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pāṇir me’tra madīya-kiṅkiṇi-sakhaḥ cokūyate tena kiṁ</w:t>
      </w:r>
    </w:p>
    <w:p w:rsidR="002F46EF" w:rsidRDefault="002F46EF">
      <w:pPr>
        <w:rPr>
          <w:lang w:val="fi-FI"/>
        </w:rPr>
      </w:pPr>
      <w:r>
        <w:rPr>
          <w:lang w:val="fi-FI"/>
        </w:rPr>
        <w:t>sadyaḥ sundari kiṅkiṇīm anu nijāṁ śāśaṅkamānekṣase |</w:t>
      </w:r>
    </w:p>
    <w:p w:rsidR="002F46EF" w:rsidRDefault="002F46EF">
      <w:pPr>
        <w:rPr>
          <w:lang w:val="fi-FI"/>
        </w:rPr>
      </w:pPr>
      <w:r>
        <w:rPr>
          <w:lang w:val="fi-FI"/>
        </w:rPr>
        <w:t>jeghriye kamalaṁ vikāsya tava kiṁ cokupyate vā mukhaṁ</w:t>
      </w:r>
    </w:p>
    <w:p w:rsidR="002F46EF" w:rsidRDefault="002F46EF">
      <w:pPr>
        <w:rPr>
          <w:lang w:val="fi-FI"/>
        </w:rPr>
      </w:pPr>
      <w:r>
        <w:rPr>
          <w:lang w:val="fi-FI"/>
        </w:rPr>
        <w:t>sākṣād ity atimañjulā tava hare vāṇī vraje bhrājatām ||44||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(11)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atha caṇḍa-vṛttasya sāmānya-bhedaḥ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veṇu-dhvānaka dhenu-svānaka</w:t>
      </w:r>
    </w:p>
    <w:p w:rsidR="002F46EF" w:rsidRDefault="002F46EF">
      <w:pPr>
        <w:rPr>
          <w:lang w:val="fi-FI"/>
        </w:rPr>
      </w:pPr>
      <w:r>
        <w:rPr>
          <w:lang w:val="fi-FI"/>
        </w:rPr>
        <w:t>sāra-prītida sāra-śrī-mada |</w:t>
      </w:r>
    </w:p>
    <w:p w:rsidR="002F46EF" w:rsidRDefault="002F46EF">
      <w:pPr>
        <w:rPr>
          <w:lang w:val="fi-FI"/>
        </w:rPr>
      </w:pPr>
      <w:r>
        <w:rPr>
          <w:lang w:val="fi-FI"/>
        </w:rPr>
        <w:t>dhāma-śyāmala bhāma-dhyānala</w:t>
      </w:r>
    </w:p>
    <w:p w:rsidR="002F46EF" w:rsidRDefault="002F46EF">
      <w:pPr>
        <w:rPr>
          <w:lang w:val="fi-FI"/>
        </w:rPr>
      </w:pPr>
      <w:r>
        <w:rPr>
          <w:lang w:val="fi-FI"/>
        </w:rPr>
        <w:t>gopa-strī-kṛta-kopa śrīḍita |</w:t>
      </w:r>
    </w:p>
    <w:p w:rsidR="002F46EF" w:rsidRDefault="002F46EF">
      <w:pPr>
        <w:rPr>
          <w:lang w:val="fi-FI"/>
        </w:rPr>
      </w:pPr>
      <w:r>
        <w:rPr>
          <w:lang w:val="fi-FI"/>
        </w:rPr>
        <w:t>hāsa-prodita rāsa-troṭita</w:t>
      </w:r>
    </w:p>
    <w:p w:rsidR="002F46EF" w:rsidRDefault="002F46EF">
      <w:pPr>
        <w:rPr>
          <w:lang w:val="fi-FI"/>
        </w:rPr>
      </w:pPr>
      <w:r>
        <w:rPr>
          <w:lang w:val="fi-FI"/>
        </w:rPr>
        <w:t>māna-śleṣaṇa dāna-sveṣaṇa |</w:t>
      </w:r>
    </w:p>
    <w:p w:rsidR="002F46EF" w:rsidRDefault="002F46EF">
      <w:pPr>
        <w:rPr>
          <w:lang w:val="fi-FI"/>
        </w:rPr>
      </w:pPr>
      <w:r>
        <w:rPr>
          <w:lang w:val="fi-FI"/>
        </w:rPr>
        <w:t>dāma-bhrājita kāma-prāmṛta</w:t>
      </w:r>
    </w:p>
    <w:p w:rsidR="002F46EF" w:rsidRDefault="002F46EF">
      <w:pPr>
        <w:rPr>
          <w:lang w:val="fi-FI"/>
        </w:rPr>
      </w:pPr>
      <w:r>
        <w:rPr>
          <w:lang w:val="fi-FI"/>
        </w:rPr>
        <w:t>khela-kleśada hela-śleṣada |</w:t>
      </w:r>
    </w:p>
    <w:p w:rsidR="002F46EF" w:rsidRDefault="002F46EF">
      <w:pPr>
        <w:rPr>
          <w:lang w:val="fi-FI"/>
        </w:rPr>
      </w:pPr>
      <w:r>
        <w:rPr>
          <w:lang w:val="fi-FI"/>
        </w:rPr>
        <w:t>bāla-kṣemada māla-premada</w:t>
      </w:r>
    </w:p>
    <w:p w:rsidR="002F46EF" w:rsidRDefault="002F46EF">
      <w:pPr>
        <w:rPr>
          <w:lang w:val="fi-FI"/>
        </w:rPr>
      </w:pPr>
      <w:r>
        <w:rPr>
          <w:lang w:val="fi-FI"/>
        </w:rPr>
        <w:t>bhāla-sthālaka jāla-kṣālaka |</w:t>
      </w:r>
    </w:p>
    <w:p w:rsidR="002F46EF" w:rsidRDefault="002F46EF">
      <w:pPr>
        <w:rPr>
          <w:lang w:val="fi-FI"/>
        </w:rPr>
      </w:pPr>
      <w:r>
        <w:rPr>
          <w:lang w:val="fi-FI"/>
        </w:rPr>
        <w:t>hāri-svedaka vāri-kṣepaka</w:t>
      </w:r>
    </w:p>
    <w:p w:rsidR="002F46EF" w:rsidRDefault="002F46EF">
      <w:pPr>
        <w:rPr>
          <w:lang w:val="fi-FI"/>
        </w:rPr>
      </w:pPr>
      <w:r>
        <w:rPr>
          <w:lang w:val="fi-FI"/>
        </w:rPr>
        <w:t>bāta-prāhita śāta-drāgita |</w:t>
      </w:r>
    </w:p>
    <w:p w:rsidR="002F46EF" w:rsidRDefault="002F46EF">
      <w:pPr>
        <w:rPr>
          <w:lang w:val="fi-FI"/>
        </w:rPr>
      </w:pPr>
      <w:r>
        <w:rPr>
          <w:lang w:val="fi-FI"/>
        </w:rPr>
        <w:t>bhāta-kṣmādhara rāta-svādara</w:t>
      </w:r>
    </w:p>
    <w:p w:rsidR="002F46EF" w:rsidRDefault="002F46EF">
      <w:pPr>
        <w:rPr>
          <w:lang w:val="fi-FI"/>
        </w:rPr>
      </w:pPr>
      <w:r>
        <w:rPr>
          <w:lang w:val="fi-FI"/>
        </w:rPr>
        <w:t>loka-khyāpita tokatvāvṛta |</w:t>
      </w:r>
    </w:p>
    <w:p w:rsidR="002F46EF" w:rsidRDefault="002F46EF">
      <w:pPr>
        <w:rPr>
          <w:lang w:val="fi-FI"/>
        </w:rPr>
      </w:pPr>
      <w:r>
        <w:rPr>
          <w:lang w:val="fi-FI"/>
        </w:rPr>
        <w:t>megha-tvāyita he’ghatrāvita</w:t>
      </w:r>
    </w:p>
    <w:p w:rsidR="002F46EF" w:rsidRDefault="002F46EF">
      <w:pPr>
        <w:rPr>
          <w:lang w:val="fi-FI"/>
        </w:rPr>
      </w:pPr>
      <w:r>
        <w:rPr>
          <w:lang w:val="fi-FI"/>
        </w:rPr>
        <w:t>gopa-vrātaka bho patrānaka |</w:t>
      </w:r>
    </w:p>
    <w:p w:rsidR="002F46EF" w:rsidRDefault="002F46EF">
      <w:pPr>
        <w:rPr>
          <w:lang w:val="fi-FI"/>
        </w:rPr>
      </w:pPr>
      <w:r>
        <w:rPr>
          <w:lang w:val="fi-FI"/>
        </w:rPr>
        <w:t>vāditrārata kāditra-nata</w:t>
      </w:r>
    </w:p>
    <w:p w:rsidR="002F46EF" w:rsidRDefault="002F46EF">
      <w:pPr>
        <w:rPr>
          <w:lang w:val="fi-FI"/>
        </w:rPr>
      </w:pPr>
      <w:r>
        <w:rPr>
          <w:lang w:val="fi-FI"/>
        </w:rPr>
        <w:t>lokasthātula śoka-vyākula |</w:t>
      </w:r>
    </w:p>
    <w:p w:rsidR="002F46EF" w:rsidRDefault="002F46EF">
      <w:pPr>
        <w:rPr>
          <w:lang w:val="fi-FI"/>
        </w:rPr>
      </w:pPr>
      <w:r>
        <w:rPr>
          <w:lang w:val="fi-FI"/>
        </w:rPr>
        <w:t>cāru-vyāpṛta kāruṇyāmṛta</w:t>
      </w:r>
    </w:p>
    <w:p w:rsidR="002F46EF" w:rsidRDefault="002F46EF">
      <w:pPr>
        <w:rPr>
          <w:lang w:val="fi-FI"/>
        </w:rPr>
      </w:pPr>
      <w:r>
        <w:rPr>
          <w:lang w:val="fi-FI"/>
        </w:rPr>
        <w:t>dhāra prīṇaya sāra-śrī-maya ||45||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maṇi-sara-maha-dhāre kaustubhānarghya-dīpe</w:t>
      </w:r>
    </w:p>
    <w:p w:rsidR="002F46EF" w:rsidRDefault="002F46EF">
      <w:pPr>
        <w:rPr>
          <w:lang w:val="fi-FI"/>
        </w:rPr>
      </w:pPr>
      <w:r>
        <w:rPr>
          <w:lang w:val="fi-FI"/>
        </w:rPr>
        <w:t>nija-ḥrdi vanamālā-toraṇe dhāmni nityam |</w:t>
      </w:r>
    </w:p>
    <w:p w:rsidR="002F46EF" w:rsidRDefault="002F46EF">
      <w:pPr>
        <w:rPr>
          <w:lang w:val="fi-FI"/>
        </w:rPr>
      </w:pPr>
      <w:r>
        <w:rPr>
          <w:lang w:val="fi-FI"/>
        </w:rPr>
        <w:t>paricaya kamalāṅka-svarṇa-siṁhāsana-sthām</w:t>
      </w:r>
    </w:p>
    <w:p w:rsidR="002F46EF" w:rsidRDefault="002F46EF">
      <w:pPr>
        <w:rPr>
          <w:lang w:val="fi-FI"/>
        </w:rPr>
      </w:pPr>
      <w:r>
        <w:rPr>
          <w:lang w:val="fi-FI"/>
        </w:rPr>
        <w:t>agha-hara vara-devīṁ rādhikāṁ tvaṁ sa-kāmaḥ ||46||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kuṇḍala ruci-saṇḍala</w:t>
      </w:r>
    </w:p>
    <w:p w:rsidR="002F46EF" w:rsidRDefault="002F46EF">
      <w:pPr>
        <w:rPr>
          <w:lang w:val="fi-FI"/>
        </w:rPr>
      </w:pPr>
      <w:r>
        <w:rPr>
          <w:lang w:val="fi-FI"/>
        </w:rPr>
        <w:t>śubha-gaṇḍaka jagad-aṇḍaka |</w:t>
      </w:r>
    </w:p>
    <w:p w:rsidR="002F46EF" w:rsidRDefault="002F46EF">
      <w:pPr>
        <w:rPr>
          <w:lang w:val="fi-FI"/>
        </w:rPr>
      </w:pPr>
      <w:r>
        <w:rPr>
          <w:lang w:val="fi-FI"/>
        </w:rPr>
        <w:t>dava-khaṇḍana vara-maṇḍana</w:t>
      </w:r>
    </w:p>
    <w:p w:rsidR="002F46EF" w:rsidRDefault="002F46EF">
      <w:pPr>
        <w:rPr>
          <w:lang w:val="fi-FI"/>
        </w:rPr>
      </w:pPr>
      <w:r>
        <w:rPr>
          <w:lang w:val="fi-FI"/>
        </w:rPr>
        <w:t>rati-paṇḍita tanu-daṇḍita</w:t>
      </w:r>
    </w:p>
    <w:p w:rsidR="002F46EF" w:rsidRDefault="002F46EF">
      <w:pPr>
        <w:rPr>
          <w:lang w:val="fi-FI"/>
        </w:rPr>
      </w:pPr>
      <w:r>
        <w:rPr>
          <w:lang w:val="fi-FI"/>
        </w:rPr>
        <w:t>ghana-maṇḍala nava-daṇḍala ||47||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deva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vadana-madhurima-sadanaṁ calana-dalanaṁ karīndra-kīrtīnām |</w:t>
      </w:r>
    </w:p>
    <w:p w:rsidR="002F46EF" w:rsidRDefault="002F46EF">
      <w:pPr>
        <w:rPr>
          <w:lang w:val="fi-FI"/>
        </w:rPr>
      </w:pPr>
      <w:r>
        <w:rPr>
          <w:lang w:val="fi-FI"/>
        </w:rPr>
        <w:t>hasitaṁ sudṛg-abhilaṣitaṁ haratu hare māmakaṁ hṛdayam ||48||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(12)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mañjaryāṁ korakaḥ</w:t>
      </w:r>
      <w:r>
        <w:rPr>
          <w:rStyle w:val="FootnoteReference"/>
          <w:rFonts w:cs="Arial"/>
          <w:lang w:val="fi-FI"/>
        </w:rPr>
        <w:footnoteReference w:id="12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nīla-saroja-kula-stuta-kāyaka</w:t>
      </w:r>
    </w:p>
    <w:p w:rsidR="002F46EF" w:rsidRDefault="002F46EF">
      <w:pPr>
        <w:rPr>
          <w:lang w:val="fi-FI"/>
        </w:rPr>
      </w:pPr>
      <w:r>
        <w:rPr>
          <w:lang w:val="fi-FI"/>
        </w:rPr>
        <w:t>śīla-samṛddhi-jitākhila-nāyaka |</w:t>
      </w:r>
    </w:p>
    <w:p w:rsidR="002F46EF" w:rsidRDefault="002F46EF">
      <w:pPr>
        <w:rPr>
          <w:lang w:val="fi-FI"/>
        </w:rPr>
      </w:pPr>
      <w:r>
        <w:rPr>
          <w:lang w:val="fi-FI"/>
        </w:rPr>
        <w:t>pītana-pīta-navāmbara nārada-</w:t>
      </w:r>
    </w:p>
    <w:p w:rsidR="002F46EF" w:rsidRDefault="002F46EF">
      <w:pPr>
        <w:rPr>
          <w:lang w:val="fi-FI"/>
        </w:rPr>
      </w:pPr>
      <w:r>
        <w:rPr>
          <w:lang w:val="fi-FI"/>
        </w:rPr>
        <w:t>gīta-navodita-līla sadā mada |</w:t>
      </w:r>
    </w:p>
    <w:p w:rsidR="002F46EF" w:rsidRDefault="002F46EF">
      <w:pPr>
        <w:rPr>
          <w:lang w:val="fi-FI"/>
        </w:rPr>
      </w:pPr>
      <w:r>
        <w:rPr>
          <w:lang w:val="fi-FI"/>
        </w:rPr>
        <w:t>māra-sahasra-jayi prabha-nāgara</w:t>
      </w:r>
    </w:p>
    <w:p w:rsidR="002F46EF" w:rsidRDefault="002F46EF">
      <w:pPr>
        <w:rPr>
          <w:lang w:val="fi-FI"/>
        </w:rPr>
      </w:pPr>
      <w:r>
        <w:rPr>
          <w:lang w:val="fi-FI"/>
        </w:rPr>
        <w:t>sārasa-locana he guṇa-sāgara |</w:t>
      </w:r>
    </w:p>
    <w:p w:rsidR="002F46EF" w:rsidRDefault="002F46EF">
      <w:pPr>
        <w:rPr>
          <w:lang w:val="fi-FI"/>
        </w:rPr>
      </w:pPr>
      <w:r>
        <w:rPr>
          <w:lang w:val="fi-FI"/>
        </w:rPr>
        <w:t>candana-citraka citra-lalāṭaka</w:t>
      </w:r>
    </w:p>
    <w:p w:rsidR="002F46EF" w:rsidRDefault="002F46EF">
      <w:pPr>
        <w:rPr>
          <w:lang w:val="fi-FI"/>
        </w:rPr>
      </w:pPr>
      <w:r>
        <w:rPr>
          <w:lang w:val="fi-FI"/>
        </w:rPr>
        <w:t>manda-naṭan-nayanāñcala-hātaka |</w:t>
      </w:r>
    </w:p>
    <w:p w:rsidR="002F46EF" w:rsidRDefault="002F46EF">
      <w:pPr>
        <w:rPr>
          <w:lang w:val="fi-FI"/>
        </w:rPr>
      </w:pPr>
      <w:r>
        <w:rPr>
          <w:lang w:val="fi-FI"/>
        </w:rPr>
        <w:t>kuṇḍala-tāṇḍavitac-chabi-puñjaka</w:t>
      </w:r>
    </w:p>
    <w:p w:rsidR="002F46EF" w:rsidRDefault="002F46EF">
      <w:pPr>
        <w:rPr>
          <w:lang w:val="fi-FI"/>
        </w:rPr>
      </w:pPr>
      <w:r>
        <w:rPr>
          <w:lang w:val="fi-FI"/>
        </w:rPr>
        <w:t>tuṇḍa-lasad-dvijarāja-suguñjaka |</w:t>
      </w:r>
    </w:p>
    <w:p w:rsidR="002F46EF" w:rsidRDefault="002F46EF">
      <w:pPr>
        <w:rPr>
          <w:lang w:val="fi-FI"/>
        </w:rPr>
      </w:pPr>
      <w:r>
        <w:rPr>
          <w:lang w:val="fi-FI"/>
        </w:rPr>
        <w:t>hāra-virājita-tuṅga-sadaṁsaka</w:t>
      </w:r>
    </w:p>
    <w:p w:rsidR="002F46EF" w:rsidRDefault="002F46EF">
      <w:pPr>
        <w:rPr>
          <w:lang w:val="fi-FI"/>
        </w:rPr>
      </w:pPr>
      <w:r>
        <w:rPr>
          <w:lang w:val="fi-FI"/>
        </w:rPr>
        <w:t>sāra-vilāsa-bharāvadhi-śaṁsaka |</w:t>
      </w:r>
    </w:p>
    <w:p w:rsidR="002F46EF" w:rsidRDefault="002F46EF">
      <w:pPr>
        <w:rPr>
          <w:lang w:val="fi-FI"/>
        </w:rPr>
      </w:pPr>
      <w:r>
        <w:rPr>
          <w:lang w:val="fi-FI"/>
        </w:rPr>
        <w:t>sarva-vilakṣaṇā-lakṣaṇa-maṇḍita</w:t>
      </w:r>
    </w:p>
    <w:p w:rsidR="002F46EF" w:rsidRDefault="002F46EF">
      <w:pPr>
        <w:rPr>
          <w:lang w:val="fi-FI"/>
        </w:rPr>
      </w:pPr>
      <w:r>
        <w:rPr>
          <w:lang w:val="fi-FI"/>
        </w:rPr>
        <w:t>parva-viśeṣa-samarpaṇa-paṇḍita |</w:t>
      </w:r>
    </w:p>
    <w:p w:rsidR="002F46EF" w:rsidRDefault="002F46EF">
      <w:pPr>
        <w:rPr>
          <w:lang w:val="fi-FI"/>
        </w:rPr>
      </w:pPr>
      <w:r>
        <w:rPr>
          <w:lang w:val="fi-FI"/>
        </w:rPr>
        <w:t>viśva-sabhājita-mañjulatā-rata</w:t>
      </w:r>
    </w:p>
    <w:p w:rsidR="002F46EF" w:rsidRDefault="002F46EF">
      <w:pPr>
        <w:rPr>
          <w:lang w:val="fi-FI"/>
        </w:rPr>
      </w:pPr>
      <w:r>
        <w:rPr>
          <w:lang w:val="fi-FI"/>
        </w:rPr>
        <w:t>niśvasanollasad-ānamad-ānata-</w:t>
      </w:r>
    </w:p>
    <w:p w:rsidR="002F46EF" w:rsidRDefault="002F46EF">
      <w:pPr>
        <w:rPr>
          <w:lang w:val="fi-FI"/>
        </w:rPr>
      </w:pPr>
      <w:r>
        <w:rPr>
          <w:lang w:val="fi-FI"/>
        </w:rPr>
        <w:t>tunda-ramāṅka-virājad-uraḥ-sthala</w:t>
      </w:r>
    </w:p>
    <w:p w:rsidR="002F46EF" w:rsidRDefault="002F46EF">
      <w:pPr>
        <w:rPr>
          <w:lang w:val="fi-FI"/>
        </w:rPr>
      </w:pPr>
      <w:r>
        <w:rPr>
          <w:lang w:val="fi-FI"/>
        </w:rPr>
        <w:t>sundara-kaustubha-ratna-dhara-sthala |</w:t>
      </w:r>
    </w:p>
    <w:p w:rsidR="002F46EF" w:rsidRDefault="002F46EF">
      <w:pPr>
        <w:rPr>
          <w:lang w:val="fi-FI"/>
        </w:rPr>
      </w:pPr>
      <w:r>
        <w:rPr>
          <w:lang w:val="fi-FI"/>
        </w:rPr>
        <w:t>nīrada-dāma-darorjita-dhūnana</w:t>
      </w:r>
    </w:p>
    <w:p w:rsidR="002F46EF" w:rsidRDefault="002F46EF">
      <w:pPr>
        <w:rPr>
          <w:lang w:val="fi-FI"/>
        </w:rPr>
      </w:pPr>
      <w:r>
        <w:rPr>
          <w:lang w:val="fi-FI"/>
        </w:rPr>
        <w:t>dhīra-jagad-vanitā-mati-mohana |</w:t>
      </w:r>
    </w:p>
    <w:p w:rsidR="002F46EF" w:rsidRDefault="002F46EF">
      <w:pPr>
        <w:rPr>
          <w:lang w:val="fi-FI"/>
        </w:rPr>
      </w:pPr>
      <w:r>
        <w:rPr>
          <w:lang w:val="fi-FI"/>
        </w:rPr>
        <w:t>matta-mataṅgaja-navya-gati-krama</w:t>
      </w:r>
    </w:p>
    <w:p w:rsidR="002F46EF" w:rsidRDefault="002F46EF">
      <w:pPr>
        <w:rPr>
          <w:lang w:val="fi-FI"/>
        </w:rPr>
      </w:pPr>
      <w:r>
        <w:rPr>
          <w:lang w:val="fi-FI"/>
        </w:rPr>
        <w:t>sattama-nūpura-pūrita-vibhrama |</w:t>
      </w:r>
    </w:p>
    <w:p w:rsidR="002F46EF" w:rsidRDefault="002F46EF">
      <w:pPr>
        <w:rPr>
          <w:lang w:val="fi-FI"/>
        </w:rPr>
      </w:pPr>
      <w:r>
        <w:rPr>
          <w:lang w:val="fi-FI"/>
        </w:rPr>
        <w:t>nṛtya-kalāti-vicakṣaṇa-mādana</w:t>
      </w:r>
    </w:p>
    <w:p w:rsidR="002F46EF" w:rsidRDefault="002F46EF">
      <w:pPr>
        <w:rPr>
          <w:lang w:val="fi-FI"/>
        </w:rPr>
      </w:pPr>
      <w:r>
        <w:rPr>
          <w:lang w:val="fi-FI"/>
        </w:rPr>
        <w:t>kṛtya-kalāpa-parākhila-sādhana |</w:t>
      </w:r>
    </w:p>
    <w:p w:rsidR="002F46EF" w:rsidRDefault="002F46EF">
      <w:pPr>
        <w:rPr>
          <w:lang w:val="fi-FI"/>
        </w:rPr>
      </w:pPr>
      <w:r>
        <w:rPr>
          <w:lang w:val="fi-FI"/>
        </w:rPr>
        <w:t>dharma-parāṅmukha-gopa-vadhū-dhṛta</w:t>
      </w:r>
    </w:p>
    <w:p w:rsidR="002F46EF" w:rsidRDefault="002F46EF">
      <w:pPr>
        <w:rPr>
          <w:lang w:val="fi-FI"/>
        </w:rPr>
      </w:pPr>
      <w:r>
        <w:rPr>
          <w:lang w:val="fi-FI"/>
        </w:rPr>
        <w:t>bharma-padāṅadarāva-vaśīkṛta |</w:t>
      </w:r>
    </w:p>
    <w:p w:rsidR="002F46EF" w:rsidRDefault="002F46EF">
      <w:pPr>
        <w:rPr>
          <w:lang w:val="fi-FI"/>
        </w:rPr>
      </w:pPr>
      <w:r>
        <w:rPr>
          <w:lang w:val="fi-FI"/>
        </w:rPr>
        <w:t>cārutarābja-parāga-bharādṛta</w:t>
      </w:r>
    </w:p>
    <w:p w:rsidR="002F46EF" w:rsidRDefault="002F46EF">
      <w:pPr>
        <w:rPr>
          <w:lang w:val="fi-FI"/>
        </w:rPr>
      </w:pPr>
      <w:r>
        <w:rPr>
          <w:lang w:val="fi-FI"/>
        </w:rPr>
        <w:t>māruta-vellita-velli-dalāvṛta |</w:t>
      </w:r>
    </w:p>
    <w:p w:rsidR="002F46EF" w:rsidRDefault="002F46EF">
      <w:pPr>
        <w:rPr>
          <w:lang w:val="fi-FI"/>
        </w:rPr>
      </w:pPr>
      <w:r>
        <w:rPr>
          <w:lang w:val="fi-FI"/>
        </w:rPr>
        <w:t>candraka-śobhita-cūla-sudhāmaya</w:t>
      </w:r>
    </w:p>
    <w:p w:rsidR="002F46EF" w:rsidRDefault="002F46EF">
      <w:pPr>
        <w:rPr>
          <w:lang w:val="fi-FI"/>
        </w:rPr>
      </w:pPr>
      <w:r>
        <w:rPr>
          <w:lang w:val="fi-FI"/>
        </w:rPr>
        <w:t>mantra-kala-svana-vaṁśa vibho jaya ||49||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rādhā-kaṭākṣa-madhupāvali-pīta-bandhu</w:t>
      </w:r>
    </w:p>
    <w:p w:rsidR="002F46EF" w:rsidRDefault="002F46EF">
      <w:pPr>
        <w:rPr>
          <w:lang w:val="fi-FI"/>
        </w:rPr>
      </w:pPr>
      <w:r>
        <w:rPr>
          <w:lang w:val="fi-FI"/>
        </w:rPr>
        <w:t>jīvādhara-dviguṇita-smita-sīdhu-pūraḥ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līlāmbujaṁ kara-talena vikāśya jighran</w:t>
      </w:r>
    </w:p>
    <w:p w:rsidR="002F46EF" w:rsidRDefault="002F46EF">
      <w:pPr>
        <w:rPr>
          <w:lang w:val="fi-FI"/>
        </w:rPr>
      </w:pPr>
      <w:r>
        <w:rPr>
          <w:lang w:val="fi-FI"/>
        </w:rPr>
        <w:t>kṛṣṇaḥ sa me hṛdaya-geham alaṅkarotu ||50||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pāda-pallava-bhā-saril-lava-</w:t>
      </w:r>
    </w:p>
    <w:p w:rsidR="002F46EF" w:rsidRDefault="002F46EF">
      <w:pPr>
        <w:rPr>
          <w:lang w:val="fi-FI"/>
        </w:rPr>
      </w:pPr>
      <w:r>
        <w:rPr>
          <w:lang w:val="fi-FI"/>
        </w:rPr>
        <w:t>nīta-kharvata-rūpa-parvata |</w:t>
      </w:r>
    </w:p>
    <w:p w:rsidR="002F46EF" w:rsidRDefault="002F46EF">
      <w:pPr>
        <w:rPr>
          <w:lang w:val="fi-FI"/>
        </w:rPr>
      </w:pPr>
      <w:r>
        <w:rPr>
          <w:lang w:val="fi-FI"/>
        </w:rPr>
        <w:t>māra-sustuta keli-vastuta</w:t>
      </w:r>
    </w:p>
    <w:p w:rsidR="002F46EF" w:rsidRDefault="002F46EF">
      <w:pPr>
        <w:rPr>
          <w:lang w:val="fi-FI"/>
        </w:rPr>
      </w:pPr>
      <w:r>
        <w:rPr>
          <w:lang w:val="fi-FI"/>
        </w:rPr>
        <w:t>nātha-sarvaka śeṣa-parvaka</w:t>
      </w:r>
    </w:p>
    <w:p w:rsidR="002F46EF" w:rsidRDefault="002F46EF">
      <w:pPr>
        <w:rPr>
          <w:lang w:val="fi-FI"/>
        </w:rPr>
      </w:pPr>
      <w:r>
        <w:rPr>
          <w:lang w:val="fi-FI"/>
        </w:rPr>
        <w:t>cāru-vikrama śīla-sukrama ||51||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valad-ghūrṇāpūrṇāruṇa-nayanam ākīrṇa-cikuraṁ</w:t>
      </w:r>
    </w:p>
    <w:p w:rsidR="002F46EF" w:rsidRDefault="002F46EF">
      <w:pPr>
        <w:rPr>
          <w:lang w:val="fi-FI"/>
        </w:rPr>
      </w:pPr>
      <w:r>
        <w:rPr>
          <w:lang w:val="fi-FI"/>
        </w:rPr>
        <w:t>navālaktāraktālikam adhara-saktāñjana-rasam |</w:t>
      </w:r>
    </w:p>
    <w:p w:rsidR="002F46EF" w:rsidRDefault="002F46EF">
      <w:pPr>
        <w:rPr>
          <w:lang w:val="fi-FI"/>
        </w:rPr>
      </w:pPr>
      <w:r>
        <w:rPr>
          <w:lang w:val="fi-FI"/>
        </w:rPr>
        <w:t>prage rādhā-bādhā-prakupita-sakhī-tarjitam alaṁ</w:t>
      </w:r>
    </w:p>
    <w:p w:rsidR="002F46EF" w:rsidRDefault="002F46EF">
      <w:pPr>
        <w:rPr>
          <w:lang w:val="fi-FI"/>
        </w:rPr>
      </w:pPr>
      <w:r>
        <w:rPr>
          <w:lang w:val="fi-FI"/>
        </w:rPr>
        <w:t>hariṁ yuñje kuñje hṛdi kam api bhāvaṁ dadhati tam ||52||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(13)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mañjaryāṁ gucchaḥ</w:t>
      </w:r>
      <w:r>
        <w:rPr>
          <w:rStyle w:val="FootnoteReference"/>
          <w:rFonts w:cs="Arial"/>
          <w:lang w:val="fi-FI"/>
        </w:rPr>
        <w:footnoteReference w:id="13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kusuma-śāyakoddhata-yuvati-rañjita</w:t>
      </w:r>
    </w:p>
    <w:p w:rsidR="002F46EF" w:rsidRDefault="002F46EF">
      <w:pPr>
        <w:rPr>
          <w:lang w:val="fi-FI"/>
        </w:rPr>
      </w:pPr>
      <w:r>
        <w:rPr>
          <w:lang w:val="fi-FI"/>
        </w:rPr>
        <w:t>prabalatara-ghūrṇitāruṇa-nayana-gañjita</w:t>
      </w:r>
    </w:p>
    <w:p w:rsidR="002F46EF" w:rsidRDefault="002F46EF">
      <w:pPr>
        <w:rPr>
          <w:lang w:val="fi-FI"/>
        </w:rPr>
      </w:pPr>
      <w:r>
        <w:rPr>
          <w:lang w:val="fi-FI"/>
        </w:rPr>
        <w:t>bhramara-dhṛta-bandhu-jīva-ruci-rucirādhara</w:t>
      </w:r>
    </w:p>
    <w:p w:rsidR="002F46EF" w:rsidRDefault="002F46EF">
      <w:pPr>
        <w:rPr>
          <w:lang w:val="fi-FI"/>
        </w:rPr>
      </w:pPr>
      <w:r>
        <w:rPr>
          <w:lang w:val="fi-FI"/>
        </w:rPr>
        <w:t>prasarad-uru-jṛmbhita-hnuti-catura-nāgara |</w:t>
      </w:r>
    </w:p>
    <w:p w:rsidR="002F46EF" w:rsidRDefault="002F46EF">
      <w:pPr>
        <w:rPr>
          <w:lang w:val="fi-FI"/>
        </w:rPr>
      </w:pPr>
      <w:r>
        <w:rPr>
          <w:lang w:val="fi-FI"/>
        </w:rPr>
        <w:t>śrama-salila-rāji-yāvaka-sarasa-bhālaka</w:t>
      </w:r>
    </w:p>
    <w:p w:rsidR="002F46EF" w:rsidRDefault="002F46EF">
      <w:pPr>
        <w:rPr>
          <w:lang w:val="fi-FI"/>
        </w:rPr>
      </w:pPr>
      <w:r>
        <w:rPr>
          <w:lang w:val="fi-FI"/>
        </w:rPr>
        <w:t>krama-vivṛta-viśvag-ālulita-lalitālaka |</w:t>
      </w:r>
    </w:p>
    <w:p w:rsidR="002F46EF" w:rsidRDefault="002F46EF">
      <w:pPr>
        <w:rPr>
          <w:lang w:val="fi-FI"/>
        </w:rPr>
      </w:pPr>
      <w:r>
        <w:rPr>
          <w:lang w:val="fi-FI"/>
        </w:rPr>
        <w:t>prakhara-nakharāṅkitāruṇa-hṛdaya-khaṇḍita</w:t>
      </w:r>
    </w:p>
    <w:p w:rsidR="002F46EF" w:rsidRDefault="002F46EF">
      <w:pPr>
        <w:rPr>
          <w:lang w:val="fi-FI"/>
        </w:rPr>
      </w:pPr>
      <w:r>
        <w:rPr>
          <w:lang w:val="fi-FI"/>
        </w:rPr>
        <w:t>praṇaya-bhara-vallabhā-kaṭu-raṭana-daṇḍita |</w:t>
      </w:r>
    </w:p>
    <w:p w:rsidR="002F46EF" w:rsidRDefault="002F46EF">
      <w:pPr>
        <w:rPr>
          <w:lang w:val="fi-FI"/>
        </w:rPr>
      </w:pPr>
      <w:r>
        <w:rPr>
          <w:lang w:val="fi-FI"/>
        </w:rPr>
        <w:t>krakaca-nibha-cilli-tarjana-bahu-latā-dhuta</w:t>
      </w:r>
    </w:p>
    <w:p w:rsidR="002F46EF" w:rsidRDefault="002F46EF">
      <w:pPr>
        <w:rPr>
          <w:lang w:val="fi-FI"/>
        </w:rPr>
      </w:pPr>
      <w:r>
        <w:rPr>
          <w:lang w:val="fi-FI"/>
        </w:rPr>
        <w:t>prakaṭa-śapathāvali-dhvanita-nija-sādhuta |</w:t>
      </w:r>
    </w:p>
    <w:p w:rsidR="002F46EF" w:rsidRDefault="002F46EF">
      <w:pPr>
        <w:rPr>
          <w:lang w:val="fi-FI"/>
        </w:rPr>
      </w:pPr>
      <w:r>
        <w:rPr>
          <w:lang w:val="fi-FI"/>
        </w:rPr>
        <w:t>smara-samara-sūcaka-lapita-vana-dāmaka</w:t>
      </w:r>
    </w:p>
    <w:p w:rsidR="002F46EF" w:rsidRDefault="002F46EF">
      <w:pPr>
        <w:rPr>
          <w:lang w:val="fi-FI"/>
        </w:rPr>
      </w:pPr>
      <w:r>
        <w:rPr>
          <w:lang w:val="fi-FI"/>
        </w:rPr>
        <w:t>grathita-bahu-cāturī-prativacana-sāmaka |</w:t>
      </w:r>
    </w:p>
    <w:p w:rsidR="002F46EF" w:rsidRDefault="002F46EF">
      <w:pPr>
        <w:rPr>
          <w:lang w:val="fi-FI"/>
        </w:rPr>
      </w:pPr>
      <w:r>
        <w:rPr>
          <w:lang w:val="fi-FI"/>
        </w:rPr>
        <w:t>drutam asaralāli-nirmita-paṭima-vañcana</w:t>
      </w:r>
    </w:p>
    <w:p w:rsidR="002F46EF" w:rsidRDefault="002F46EF">
      <w:pPr>
        <w:rPr>
          <w:lang w:val="fi-FI"/>
        </w:rPr>
      </w:pPr>
      <w:r>
        <w:rPr>
          <w:lang w:val="fi-FI"/>
        </w:rPr>
        <w:t>pratanu mama bhāvam acyuta manasi kañcana ||53||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smara-samara-vimardāmoda-mugdhaṁ tavāṅgaṁ</w:t>
      </w:r>
    </w:p>
    <w:p w:rsidR="002F46EF" w:rsidRDefault="002F46EF">
      <w:pPr>
        <w:rPr>
          <w:lang w:val="fi-FI"/>
        </w:rPr>
      </w:pPr>
      <w:r>
        <w:rPr>
          <w:lang w:val="fi-FI"/>
        </w:rPr>
        <w:t>mamaka-nayana-nāsānandam uccair vyatānīt |</w:t>
      </w:r>
    </w:p>
    <w:p w:rsidR="002F46EF" w:rsidRDefault="002F46EF">
      <w:pPr>
        <w:rPr>
          <w:lang w:val="fi-FI"/>
        </w:rPr>
      </w:pPr>
      <w:r>
        <w:rPr>
          <w:lang w:val="fi-FI"/>
        </w:rPr>
        <w:t>vitara vitara cāṭu prema-garbhaṁ priyo’si</w:t>
      </w:r>
    </w:p>
    <w:p w:rsidR="002F46EF" w:rsidRDefault="002F46EF">
      <w:pPr>
        <w:rPr>
          <w:lang w:val="fi-FI"/>
        </w:rPr>
      </w:pPr>
      <w:r>
        <w:rPr>
          <w:lang w:val="fi-FI"/>
        </w:rPr>
        <w:t>śruti-sukham iti rādhā-gīr-dhutaṁ staumi kṛṣṇam ||54||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dṛṣṭa-smara-mada sṛṣṭa-śrama-pada</w:t>
      </w:r>
    </w:p>
    <w:p w:rsidR="002F46EF" w:rsidRDefault="002F46EF">
      <w:pPr>
        <w:rPr>
          <w:lang w:val="fi-FI"/>
        </w:rPr>
      </w:pPr>
      <w:r>
        <w:rPr>
          <w:lang w:val="fi-FI"/>
        </w:rPr>
        <w:t>mṛṣṭa-praṇigada dhṛṣṭa-praṇayada |</w:t>
      </w:r>
    </w:p>
    <w:p w:rsidR="002F46EF" w:rsidRDefault="002F46EF">
      <w:pPr>
        <w:rPr>
          <w:lang w:val="fi-FI"/>
        </w:rPr>
      </w:pPr>
      <w:r>
        <w:rPr>
          <w:lang w:val="fi-FI"/>
        </w:rPr>
        <w:t>siddha-pratibhaya viddha-sva-hṛdaya</w:t>
      </w:r>
    </w:p>
    <w:p w:rsidR="002F46EF" w:rsidRDefault="002F46EF">
      <w:pPr>
        <w:rPr>
          <w:lang w:val="fi-FI"/>
        </w:rPr>
      </w:pPr>
      <w:r>
        <w:rPr>
          <w:lang w:val="fi-FI"/>
        </w:rPr>
        <w:t>vṛddha-klama-viyad-ṛddha-prabha jaya ||55||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indīvareṇa sakhi karṇam alaṅkuruṣvety</w:t>
      </w:r>
    </w:p>
    <w:p w:rsidR="002F46EF" w:rsidRDefault="002F46EF">
      <w:pPr>
        <w:rPr>
          <w:lang w:val="fi-FI"/>
        </w:rPr>
      </w:pPr>
      <w:r>
        <w:rPr>
          <w:lang w:val="fi-FI"/>
        </w:rPr>
        <w:t>uktā nirañjanam udīkṣayate sva-netram |</w:t>
      </w:r>
    </w:p>
    <w:p w:rsidR="002F46EF" w:rsidRDefault="002F46EF">
      <w:pPr>
        <w:rPr>
          <w:lang w:val="fi-FI"/>
        </w:rPr>
      </w:pPr>
      <w:r>
        <w:rPr>
          <w:lang w:val="fi-FI"/>
        </w:rPr>
        <w:t>tattvaṁ śṛṇoti na ca paśyati rādhiketi</w:t>
      </w:r>
    </w:p>
    <w:p w:rsidR="002F46EF" w:rsidRDefault="002F46EF">
      <w:pPr>
        <w:rPr>
          <w:lang w:val="fi-FI"/>
        </w:rPr>
      </w:pPr>
      <w:r>
        <w:rPr>
          <w:lang w:val="fi-FI"/>
        </w:rPr>
        <w:t>vṛndoktito vidhurito vidhur astu bhūtyai ||56||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(14)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mañjaryāṁ gandhaḥ</w:t>
      </w:r>
      <w:r>
        <w:rPr>
          <w:rStyle w:val="FootnoteReference"/>
          <w:rFonts w:cs="Arial"/>
          <w:lang w:val="fi-FI"/>
        </w:rPr>
        <w:footnoteReference w:id="14"/>
      </w:r>
    </w:p>
    <w:p w:rsidR="002F46EF" w:rsidRDefault="002F46EF">
      <w:pPr>
        <w:rPr>
          <w:lang w:val="fi-FI"/>
        </w:rPr>
      </w:pPr>
      <w:r>
        <w:rPr>
          <w:lang w:val="fi-FI"/>
        </w:rPr>
        <w:t xml:space="preserve"> </w:t>
      </w:r>
    </w:p>
    <w:p w:rsidR="002F46EF" w:rsidRDefault="002F46EF">
      <w:pPr>
        <w:rPr>
          <w:lang w:val="fi-FI"/>
        </w:rPr>
      </w:pPr>
      <w:r>
        <w:rPr>
          <w:lang w:val="fi-FI"/>
        </w:rPr>
        <w:t>dhṛṣṭa-vara māna-dava heti-bhara duna-nava</w:t>
      </w:r>
    </w:p>
    <w:p w:rsidR="002F46EF" w:rsidRDefault="002F46EF">
      <w:pPr>
        <w:rPr>
          <w:lang w:val="fi-FI"/>
        </w:rPr>
      </w:pPr>
      <w:r>
        <w:rPr>
          <w:lang w:val="fi-FI"/>
        </w:rPr>
        <w:t>nīra-ruha-cāru-mukha rādhā-dhṛta-kheda-sukha-</w:t>
      </w:r>
    </w:p>
    <w:p w:rsidR="002F46EF" w:rsidRDefault="002F46EF">
      <w:pPr>
        <w:rPr>
          <w:lang w:val="fi-FI"/>
        </w:rPr>
      </w:pPr>
      <w:r>
        <w:rPr>
          <w:lang w:val="fi-FI"/>
        </w:rPr>
        <w:t>mañju-pada-cāṭu-caya-bhāg-udita-śīla-maya-</w:t>
      </w:r>
    </w:p>
    <w:p w:rsidR="002F46EF" w:rsidRDefault="002F46EF">
      <w:pPr>
        <w:rPr>
          <w:lang w:val="fi-FI"/>
        </w:rPr>
      </w:pPr>
      <w:r>
        <w:rPr>
          <w:lang w:val="fi-FI"/>
        </w:rPr>
        <w:t>līla nija-tāpa-gaṇa-sūci-samupakramaṇa</w:t>
      </w:r>
    </w:p>
    <w:p w:rsidR="002F46EF" w:rsidRDefault="002F46EF">
      <w:pPr>
        <w:rPr>
          <w:lang w:val="fi-FI"/>
        </w:rPr>
      </w:pPr>
      <w:r>
        <w:rPr>
          <w:lang w:val="fi-FI"/>
        </w:rPr>
        <w:t>sādhu-caritāli-kṛta śānta-sudṛg aṅghri-dhṛta</w:t>
      </w:r>
    </w:p>
    <w:p w:rsidR="002F46EF" w:rsidRDefault="002F46EF">
      <w:pPr>
        <w:rPr>
          <w:lang w:val="fi-FI"/>
        </w:rPr>
      </w:pPr>
      <w:r>
        <w:rPr>
          <w:lang w:val="fi-FI"/>
        </w:rPr>
        <w:t>cūḍa-vanitāsra-jala-sikta-kuca-kumbha-tala</w:t>
      </w:r>
    </w:p>
    <w:p w:rsidR="002F46EF" w:rsidRDefault="002F46EF">
      <w:pPr>
        <w:rPr>
          <w:lang w:val="fi-FI"/>
        </w:rPr>
      </w:pPr>
      <w:r>
        <w:rPr>
          <w:lang w:val="fi-FI"/>
        </w:rPr>
        <w:t>mārji-śubha-pāṇi-tala labdha-makarāṅka-bala</w:t>
      </w:r>
    </w:p>
    <w:p w:rsidR="002F46EF" w:rsidRDefault="002F46EF">
      <w:pPr>
        <w:rPr>
          <w:lang w:val="fi-FI"/>
        </w:rPr>
      </w:pPr>
      <w:r>
        <w:rPr>
          <w:lang w:val="fi-FI"/>
        </w:rPr>
        <w:t>maṅkṣu-hṛta-māna-dhana romaka-samudgamana</w:t>
      </w:r>
    </w:p>
    <w:p w:rsidR="002F46EF" w:rsidRDefault="002F46EF">
      <w:pPr>
        <w:rPr>
          <w:lang w:val="fi-FI"/>
        </w:rPr>
      </w:pPr>
      <w:r>
        <w:rPr>
          <w:lang w:val="fi-FI"/>
        </w:rPr>
        <w:t>bodhita-vilāsa-rasa labdha-rati-kuñja-lasan</w:t>
      </w:r>
    </w:p>
    <w:p w:rsidR="002F46EF" w:rsidRDefault="002F46EF">
      <w:pPr>
        <w:rPr>
          <w:lang w:val="fi-FI"/>
        </w:rPr>
      </w:pPr>
      <w:r>
        <w:rPr>
          <w:lang w:val="fi-FI"/>
        </w:rPr>
        <w:t>mañju-kusumāli-dala citra-mṛdu-talpa-tala</w:t>
      </w:r>
    </w:p>
    <w:p w:rsidR="002F46EF" w:rsidRDefault="002F46EF">
      <w:pPr>
        <w:rPr>
          <w:lang w:val="fi-FI"/>
        </w:rPr>
      </w:pPr>
      <w:r>
        <w:rPr>
          <w:lang w:val="fi-FI"/>
        </w:rPr>
        <w:t>rūpa-puru-keli-viśad-aṅga suhṛdāli-dṛśam</w:t>
      </w:r>
    </w:p>
    <w:p w:rsidR="002F46EF" w:rsidRDefault="002F46EF">
      <w:pPr>
        <w:rPr>
          <w:lang w:val="fi-FI"/>
        </w:rPr>
      </w:pPr>
      <w:r>
        <w:rPr>
          <w:lang w:val="fi-FI"/>
        </w:rPr>
        <w:t>aṅga sukhayānupadam iddha-ruci-candra-mada</w:t>
      </w:r>
    </w:p>
    <w:p w:rsidR="002F46EF" w:rsidRDefault="002F46EF">
      <w:pPr>
        <w:rPr>
          <w:lang w:val="fi-FI"/>
        </w:rPr>
      </w:pPr>
      <w:r>
        <w:rPr>
          <w:lang w:val="fi-FI"/>
        </w:rPr>
        <w:t>hāri-caraṇābja-nakha dīvya-lalitāli-sakha ||57||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deva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jhanaj jhanad iti śruti plutim itā rate kiṅkiṇī</w:t>
      </w:r>
    </w:p>
    <w:p w:rsidR="002F46EF" w:rsidRDefault="002F46EF">
      <w:pPr>
        <w:rPr>
          <w:lang w:val="fi-FI"/>
        </w:rPr>
      </w:pPr>
      <w:r>
        <w:rPr>
          <w:lang w:val="fi-FI"/>
        </w:rPr>
        <w:t>sanat sanad iti svanāśvasiti santatir vāṁ muhuḥ |</w:t>
      </w:r>
    </w:p>
    <w:p w:rsidR="002F46EF" w:rsidRDefault="002F46EF">
      <w:pPr>
        <w:rPr>
          <w:lang w:val="fi-FI"/>
        </w:rPr>
      </w:pPr>
      <w:r>
        <w:rPr>
          <w:lang w:val="fi-FI"/>
        </w:rPr>
        <w:t>bhramad bhramara saṁbhramā pracala saurabhālir vibho</w:t>
      </w:r>
    </w:p>
    <w:p w:rsidR="002F46EF" w:rsidRDefault="002F46EF">
      <w:pPr>
        <w:rPr>
          <w:lang w:val="fi-FI"/>
        </w:rPr>
      </w:pPr>
      <w:r>
        <w:rPr>
          <w:lang w:val="fi-FI"/>
        </w:rPr>
        <w:t>jhalaj jhalati bhātu me hṛdaya sampuṭe ratnavat ||58||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madana raṇaga sutanu daśana vidita vidita carita lalana</w:t>
      </w:r>
    </w:p>
    <w:p w:rsidR="002F46EF" w:rsidRDefault="002F46EF">
      <w:pPr>
        <w:rPr>
          <w:lang w:val="fi-FI"/>
        </w:rPr>
      </w:pPr>
      <w:r>
        <w:rPr>
          <w:lang w:val="fi-FI"/>
        </w:rPr>
        <w:t>mukhara balaya kathita vitata sakala sakala nibhṛta surata</w:t>
      </w:r>
    </w:p>
    <w:p w:rsidR="002F46EF" w:rsidRDefault="002F46EF">
      <w:pPr>
        <w:rPr>
          <w:lang w:val="fi-FI"/>
        </w:rPr>
      </w:pPr>
      <w:r>
        <w:rPr>
          <w:lang w:val="fi-FI"/>
        </w:rPr>
        <w:t>kalita vipina sadana śayana vilasa vilasa kamala nayana ||59||</w:t>
      </w:r>
    </w:p>
    <w:p w:rsidR="002F46EF" w:rsidRDefault="002F46EF">
      <w:pPr>
        <w:rPr>
          <w:lang w:val="fi-FI"/>
        </w:rPr>
      </w:pPr>
      <w:r>
        <w:rPr>
          <w:lang w:val="fi-FI"/>
        </w:rPr>
        <w:t>|| dhīra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khapura sarasa vīṭīṁ carvayann āsya bhāsā</w:t>
      </w:r>
    </w:p>
    <w:p w:rsidR="002F46EF" w:rsidRDefault="002F46EF">
      <w:pPr>
        <w:rPr>
          <w:lang w:val="fi-FI"/>
        </w:rPr>
      </w:pPr>
      <w:r>
        <w:rPr>
          <w:lang w:val="fi-FI"/>
        </w:rPr>
        <w:t>vara-tanu dhṛti garvaṁ kharvayan pītavāsāḥ |</w:t>
      </w:r>
    </w:p>
    <w:p w:rsidR="002F46EF" w:rsidRDefault="002F46EF">
      <w:pPr>
        <w:rPr>
          <w:lang w:val="fi-FI"/>
        </w:rPr>
      </w:pPr>
      <w:r>
        <w:rPr>
          <w:lang w:val="fi-FI"/>
        </w:rPr>
        <w:t>subala bhuja śiroñcad vāma bāhuḥ sahelaṁ</w:t>
      </w:r>
    </w:p>
    <w:p w:rsidR="002F46EF" w:rsidRDefault="002F46EF">
      <w:pPr>
        <w:rPr>
          <w:lang w:val="fi-FI"/>
        </w:rPr>
      </w:pPr>
      <w:r>
        <w:rPr>
          <w:lang w:val="fi-FI"/>
        </w:rPr>
        <w:t>madakala karigāmī bhāti citte’nuvelam ||60||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(15)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vidagdha-tribhaṅgī</w:t>
      </w:r>
      <w:r>
        <w:rPr>
          <w:rStyle w:val="FootnoteReference"/>
          <w:rFonts w:cs="Arial"/>
          <w:lang w:val="fi-FI"/>
        </w:rPr>
        <w:footnoteReference w:id="15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vṛndāraka-nati-vṛndādṛta-śubha-vṛndā-vipina-purandara kandara-</w:t>
      </w:r>
    </w:p>
    <w:p w:rsidR="002F46EF" w:rsidRDefault="002F46EF">
      <w:pPr>
        <w:rPr>
          <w:lang w:val="fi-FI"/>
        </w:rPr>
      </w:pPr>
      <w:r>
        <w:rPr>
          <w:lang w:val="fi-FI"/>
        </w:rPr>
        <w:t>khelā-rata vara-helāvṛta sumahelā-mukha vidhu-bimbaka-cumbaka</w:t>
      </w:r>
    </w:p>
    <w:p w:rsidR="002F46EF" w:rsidRDefault="002F46EF">
      <w:pPr>
        <w:rPr>
          <w:lang w:val="fi-FI"/>
        </w:rPr>
      </w:pPr>
      <w:r>
        <w:rPr>
          <w:lang w:val="fi-FI"/>
        </w:rPr>
        <w:t>gopī-guru-bhaya-lopī hita-sukha-ropī kṣaṇa-rati-nāyaka-śāyaka</w:t>
      </w:r>
    </w:p>
    <w:p w:rsidR="002F46EF" w:rsidRDefault="002F46EF">
      <w:pPr>
        <w:rPr>
          <w:lang w:val="fi-FI"/>
        </w:rPr>
      </w:pPr>
      <w:r>
        <w:rPr>
          <w:lang w:val="fi-FI"/>
        </w:rPr>
        <w:t>gaṅgādhara-dhṛti-bhaṅgācita nava-raṅgāvana-muralīlita-śīlita</w:t>
      </w:r>
    </w:p>
    <w:p w:rsidR="002F46EF" w:rsidRDefault="002F46EF">
      <w:pPr>
        <w:rPr>
          <w:lang w:val="fi-FI"/>
        </w:rPr>
      </w:pPr>
      <w:r>
        <w:rPr>
          <w:lang w:val="fi-FI"/>
        </w:rPr>
        <w:t>śarmālaya-guṇa-karmākṛti-dhara narmāmṛta-rasa-varṣaṇa-harṣaṇa</w:t>
      </w:r>
    </w:p>
    <w:p w:rsidR="002F46EF" w:rsidRDefault="002F46EF">
      <w:pPr>
        <w:rPr>
          <w:lang w:val="fi-FI"/>
        </w:rPr>
      </w:pPr>
      <w:r>
        <w:rPr>
          <w:lang w:val="fi-FI"/>
        </w:rPr>
        <w:t>kṛṣṇā-taṭa-naṭa kṛṣṇā-sama-śara-tṛṣṇā-vidhuta-satī-vrata-tīvrata</w:t>
      </w:r>
    </w:p>
    <w:p w:rsidR="002F46EF" w:rsidRDefault="002F46EF">
      <w:pPr>
        <w:rPr>
          <w:lang w:val="fi-FI"/>
        </w:rPr>
      </w:pPr>
      <w:r>
        <w:rPr>
          <w:lang w:val="fi-FI"/>
        </w:rPr>
        <w:t>rambhā-jayi-subhagam-bhāvuka guṇa-sambhāvita-mahilālasa-lālasa</w:t>
      </w:r>
    </w:p>
    <w:p w:rsidR="002F46EF" w:rsidRDefault="002F46EF">
      <w:pPr>
        <w:rPr>
          <w:lang w:val="fi-FI"/>
        </w:rPr>
      </w:pPr>
      <w:r>
        <w:rPr>
          <w:lang w:val="fi-FI"/>
        </w:rPr>
        <w:t>rādhā-smara-śara-bādhā-hara sura-sādhāyaka-vacanāmala-dāmala</w:t>
      </w:r>
    </w:p>
    <w:p w:rsidR="002F46EF" w:rsidRDefault="002F46EF">
      <w:pPr>
        <w:rPr>
          <w:lang w:val="fi-FI"/>
        </w:rPr>
      </w:pPr>
      <w:r>
        <w:rPr>
          <w:lang w:val="fi-FI"/>
        </w:rPr>
        <w:t>kāntā-maṇi naya nāntādara-lava-śāntākhila-dava-lakṣaṇa sakṣaṇa</w:t>
      </w:r>
    </w:p>
    <w:p w:rsidR="002F46EF" w:rsidRDefault="002F46EF">
      <w:pPr>
        <w:rPr>
          <w:lang w:val="fi-FI"/>
        </w:rPr>
      </w:pPr>
      <w:r>
        <w:rPr>
          <w:lang w:val="fi-FI"/>
        </w:rPr>
        <w:t>rāmā-kuca-mukulā-māditatama kāmārbuda-mada-dāruna-vāraṇa</w:t>
      </w:r>
    </w:p>
    <w:p w:rsidR="002F46EF" w:rsidRDefault="002F46EF">
      <w:pPr>
        <w:rPr>
          <w:lang w:val="fi-FI"/>
        </w:rPr>
      </w:pPr>
      <w:r>
        <w:rPr>
          <w:lang w:val="fi-FI"/>
        </w:rPr>
        <w:t>bālārpita-vanamālā-sulalita kālā-guru-rasa-vāsita bhāsita-</w:t>
      </w:r>
    </w:p>
    <w:p w:rsidR="002F46EF" w:rsidRDefault="002F46EF">
      <w:pPr>
        <w:rPr>
          <w:lang w:val="fi-FI"/>
        </w:rPr>
      </w:pPr>
      <w:r>
        <w:rPr>
          <w:lang w:val="fi-FI"/>
        </w:rPr>
        <w:t>śīlodita-nija-līlonnata nava-nīlotpala-ruci-jāla sadālasa</w:t>
      </w:r>
    </w:p>
    <w:p w:rsidR="002F46EF" w:rsidRDefault="002F46EF">
      <w:pPr>
        <w:rPr>
          <w:lang w:val="fi-FI"/>
        </w:rPr>
      </w:pPr>
      <w:r>
        <w:rPr>
          <w:lang w:val="fi-FI"/>
        </w:rPr>
        <w:t>devābhilaṣita-sevām aviratam evādiśa karuṇālaya pālaya ||61||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cañcad-barha-virāji-tiryag-aruṇoṣṇīṣāvanaty-unnati-</w:t>
      </w:r>
    </w:p>
    <w:p w:rsidR="002F46EF" w:rsidRDefault="002F46EF">
      <w:pPr>
        <w:rPr>
          <w:lang w:val="fi-FI"/>
        </w:rPr>
      </w:pPr>
      <w:r>
        <w:rPr>
          <w:lang w:val="fi-FI"/>
        </w:rPr>
        <w:t>bhrāmyat-kandharam ucchalat-sva-radana-dyotānubiddha-smitam |</w:t>
      </w:r>
    </w:p>
    <w:p w:rsidR="002F46EF" w:rsidRDefault="002F46EF">
      <w:pPr>
        <w:rPr>
          <w:lang w:val="fi-FI"/>
        </w:rPr>
      </w:pPr>
      <w:r>
        <w:rPr>
          <w:lang w:val="fi-FI"/>
        </w:rPr>
        <w:t>sakhyāṁsāhita-vāma-bāhu-valayad-rādhā-vitarkāvali-</w:t>
      </w:r>
    </w:p>
    <w:p w:rsidR="002F46EF" w:rsidRDefault="002F46EF">
      <w:pPr>
        <w:rPr>
          <w:lang w:val="fi-FI"/>
        </w:rPr>
      </w:pPr>
      <w:r>
        <w:rPr>
          <w:lang w:val="fi-FI"/>
        </w:rPr>
        <w:t>karṇākarṇi-vacaḥ prabhor vijayatāṁ goṣṭhādhirathyāntaram ||62||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manda-maruc-cala-pīta-cela</w:t>
      </w:r>
    </w:p>
    <w:p w:rsidR="002F46EF" w:rsidRDefault="002F46EF">
      <w:pPr>
        <w:rPr>
          <w:lang w:val="fi-FI"/>
        </w:rPr>
      </w:pPr>
      <w:r>
        <w:rPr>
          <w:lang w:val="fi-FI"/>
        </w:rPr>
        <w:t>śanda sakhī-vraja-gīta-khela |</w:t>
      </w:r>
    </w:p>
    <w:p w:rsidR="002F46EF" w:rsidRDefault="002F46EF">
      <w:pPr>
        <w:rPr>
          <w:lang w:val="fi-FI"/>
        </w:rPr>
      </w:pPr>
      <w:r>
        <w:rPr>
          <w:lang w:val="fi-FI"/>
        </w:rPr>
        <w:t>yuñjad-ali-vraja-śobhi-māla</w:t>
      </w:r>
    </w:p>
    <w:p w:rsidR="002F46EF" w:rsidRDefault="002F46EF">
      <w:pPr>
        <w:rPr>
          <w:lang w:val="fi-FI"/>
        </w:rPr>
      </w:pPr>
      <w:r>
        <w:rPr>
          <w:lang w:val="fi-FI"/>
        </w:rPr>
        <w:t>kuñja-gṛha-śrita-keli-jāla ||63||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naṭan-maṇi-saraṁ truṭad-valayam ucchalat-saurabhaṁ</w:t>
      </w:r>
    </w:p>
    <w:p w:rsidR="002F46EF" w:rsidRDefault="002F46EF">
      <w:pPr>
        <w:rPr>
          <w:lang w:val="fi-FI"/>
        </w:rPr>
      </w:pPr>
      <w:r>
        <w:rPr>
          <w:lang w:val="fi-FI"/>
        </w:rPr>
        <w:t>kvaṇat-kanaka-nūpuraṁ vraṇita-mukta-dhārādharam |</w:t>
      </w:r>
    </w:p>
    <w:p w:rsidR="002F46EF" w:rsidRDefault="002F46EF">
      <w:pPr>
        <w:rPr>
          <w:lang w:val="fi-FI"/>
        </w:rPr>
      </w:pPr>
      <w:r>
        <w:rPr>
          <w:lang w:val="fi-FI"/>
        </w:rPr>
        <w:t>skhalat-kaca-bharaṁ dara-śrama-kapāli sa-preyasī</w:t>
      </w:r>
    </w:p>
    <w:p w:rsidR="002F46EF" w:rsidRDefault="002F46EF">
      <w:pPr>
        <w:rPr>
          <w:lang w:val="fi-FI"/>
        </w:rPr>
      </w:pPr>
      <w:r>
        <w:rPr>
          <w:lang w:val="fi-FI"/>
        </w:rPr>
        <w:t>bhavān madana-ramyatāṁ dadhad-adhīśa raṁramyatām ||64||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 xml:space="preserve"> —o)0(o—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(16)</w:t>
      </w:r>
    </w:p>
    <w:p w:rsidR="002F46EF" w:rsidRDefault="002F46EF">
      <w:pPr>
        <w:pStyle w:val="Heading3"/>
        <w:rPr>
          <w:lang w:val="fi-FI"/>
        </w:rPr>
      </w:pPr>
      <w:r>
        <w:rPr>
          <w:lang w:val="fi-FI"/>
        </w:rPr>
        <w:t>atha sāptavibhaktikī kalikā</w:t>
      </w:r>
      <w:r>
        <w:rPr>
          <w:rStyle w:val="FootnoteReference"/>
          <w:rFonts w:cs="Arial"/>
          <w:lang w:val="fi-FI"/>
        </w:rPr>
        <w:footnoteReference w:id="16"/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mukha-vidhur iṣṭaḥ sudṛg-abhimṛṣṭaḥ</w:t>
      </w:r>
    </w:p>
    <w:p w:rsidR="002F46EF" w:rsidRDefault="002F46EF">
      <w:pPr>
        <w:rPr>
          <w:lang w:val="fi-FI"/>
        </w:rPr>
      </w:pPr>
      <w:r>
        <w:rPr>
          <w:lang w:val="fi-FI"/>
        </w:rPr>
        <w:t>smara-mada-dhṛṣṭaḥ sa bhavatu dṛṣṭaḥ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suvalita-hastau kari-kara-śastau</w:t>
      </w:r>
    </w:p>
    <w:p w:rsidR="002F46EF" w:rsidRDefault="002F46EF">
      <w:pPr>
        <w:rPr>
          <w:lang w:val="fi-FI"/>
        </w:rPr>
      </w:pPr>
      <w:r>
        <w:rPr>
          <w:lang w:val="fi-FI"/>
        </w:rPr>
        <w:t>rati-kalitas tau yuvatibhir astau |</w:t>
      </w:r>
    </w:p>
    <w:p w:rsidR="002F46EF" w:rsidRDefault="002F46EF">
      <w:pPr>
        <w:rPr>
          <w:lang w:val="fi-FI"/>
        </w:rPr>
      </w:pPr>
      <w:r>
        <w:rPr>
          <w:lang w:val="fi-FI"/>
        </w:rPr>
        <w:t>śrita-bahu-dāsā jagad-abhilāṣā</w:t>
      </w:r>
    </w:p>
    <w:p w:rsidR="002F46EF" w:rsidRDefault="002F46EF">
      <w:pPr>
        <w:rPr>
          <w:lang w:val="fi-FI"/>
        </w:rPr>
      </w:pPr>
      <w:r>
        <w:rPr>
          <w:lang w:val="fi-FI"/>
        </w:rPr>
        <w:t>madhurima-vāsāḥ syur iha vilāsāḥ |</w:t>
      </w:r>
    </w:p>
    <w:p w:rsidR="002F46EF" w:rsidRDefault="002F46EF">
      <w:pPr>
        <w:rPr>
          <w:lang w:val="fi-FI"/>
        </w:rPr>
      </w:pPr>
      <w:r>
        <w:rPr>
          <w:lang w:val="fi-FI"/>
        </w:rPr>
        <w:t>guṇam abhidheyaṁ tam aparimeyaṁ</w:t>
      </w:r>
    </w:p>
    <w:p w:rsidR="002F46EF" w:rsidRDefault="002F46EF">
      <w:pPr>
        <w:rPr>
          <w:lang w:val="fi-FI"/>
        </w:rPr>
      </w:pPr>
      <w:r>
        <w:rPr>
          <w:lang w:val="fi-FI"/>
        </w:rPr>
        <w:t>jagati sugeyam raṭati vareyam |</w:t>
      </w:r>
    </w:p>
    <w:p w:rsidR="002F46EF" w:rsidRDefault="002F46EF">
      <w:pPr>
        <w:rPr>
          <w:lang w:val="fi-FI"/>
        </w:rPr>
      </w:pPr>
      <w:r>
        <w:rPr>
          <w:lang w:val="fi-FI"/>
        </w:rPr>
        <w:t xml:space="preserve">vraja-bhaya-daraṇau  lasad-ābharaṇau </w:t>
      </w:r>
    </w:p>
    <w:p w:rsidR="002F46EF" w:rsidRDefault="002F46EF">
      <w:pPr>
        <w:rPr>
          <w:lang w:val="fi-FI"/>
        </w:rPr>
      </w:pPr>
      <w:r>
        <w:rPr>
          <w:lang w:val="fi-FI"/>
        </w:rPr>
        <w:t>lavaṇima dharaṇau praṇuve caraṇau |</w:t>
      </w:r>
    </w:p>
    <w:p w:rsidR="002F46EF" w:rsidRDefault="002F46EF">
      <w:pPr>
        <w:rPr>
          <w:lang w:val="fi-FI"/>
        </w:rPr>
      </w:pPr>
      <w:r>
        <w:rPr>
          <w:lang w:val="fi-FI"/>
        </w:rPr>
        <w:t>tāṁs tara-sārāṁś caturima-bhārān</w:t>
      </w:r>
    </w:p>
    <w:p w:rsidR="002F46EF" w:rsidRDefault="002F46EF">
      <w:pPr>
        <w:rPr>
          <w:lang w:val="fi-FI"/>
        </w:rPr>
      </w:pPr>
      <w:r>
        <w:rPr>
          <w:lang w:val="fi-FI"/>
        </w:rPr>
        <w:t>mama hṛd udārān bhajatu vihāran |</w:t>
      </w:r>
    </w:p>
    <w:p w:rsidR="002F46EF" w:rsidRDefault="002F46EF">
      <w:pPr>
        <w:rPr>
          <w:lang w:val="fi-FI"/>
        </w:rPr>
      </w:pPr>
      <w:r>
        <w:rPr>
          <w:lang w:val="fi-FI"/>
        </w:rPr>
        <w:t>dayita-savayasā saha-vara-mahasā lasa</w:t>
      </w:r>
    </w:p>
    <w:p w:rsidR="002F46EF" w:rsidRDefault="002F46EF">
      <w:pPr>
        <w:rPr>
          <w:lang w:val="fi-FI"/>
        </w:rPr>
      </w:pPr>
      <w:r>
        <w:rPr>
          <w:lang w:val="fi-FI"/>
        </w:rPr>
        <w:t>sahasa-rasāmṛta-maya-vacasā pravihara |</w:t>
      </w:r>
    </w:p>
    <w:p w:rsidR="002F46EF" w:rsidRDefault="002F46EF">
      <w:pPr>
        <w:rPr>
          <w:lang w:val="fi-FI"/>
        </w:rPr>
      </w:pPr>
      <w:r>
        <w:rPr>
          <w:lang w:val="fi-FI"/>
        </w:rPr>
        <w:t>tābhyāṁ sutanu-dhṛtābhyāṁ smara-vaśagābhyāṁ</w:t>
      </w:r>
    </w:p>
    <w:p w:rsidR="002F46EF" w:rsidRDefault="002F46EF">
      <w:pPr>
        <w:rPr>
          <w:lang w:val="fi-FI"/>
        </w:rPr>
      </w:pPr>
      <w:r>
        <w:rPr>
          <w:lang w:val="fi-FI"/>
        </w:rPr>
        <w:t>tair jaya-dakṣair yuvati-dhṛti-kṣaiḥ |</w:t>
      </w:r>
    </w:p>
    <w:p w:rsidR="002F46EF" w:rsidRDefault="002F46EF">
      <w:pPr>
        <w:rPr>
          <w:lang w:val="fi-FI"/>
        </w:rPr>
      </w:pPr>
      <w:r>
        <w:rPr>
          <w:lang w:val="fi-FI"/>
        </w:rPr>
        <w:t>pariṣada-lakṣaiḥ pracala-kaṭākṣaiḥ</w:t>
      </w:r>
    </w:p>
    <w:p w:rsidR="002F46EF" w:rsidRDefault="002F46EF">
      <w:pPr>
        <w:rPr>
          <w:lang w:val="fi-FI"/>
        </w:rPr>
      </w:pPr>
      <w:r>
        <w:rPr>
          <w:lang w:val="fi-FI"/>
        </w:rPr>
        <w:t>sudṛg abhilaṣate vanam adhivasate |</w:t>
      </w:r>
    </w:p>
    <w:p w:rsidR="002F46EF" w:rsidRDefault="002F46EF">
      <w:pPr>
        <w:rPr>
          <w:lang w:val="fi-FI"/>
        </w:rPr>
      </w:pPr>
      <w:r>
        <w:rPr>
          <w:lang w:val="fi-FI"/>
        </w:rPr>
        <w:t>tad atimadābhyāṁ vitarati tābhyāṁ</w:t>
      </w:r>
    </w:p>
    <w:p w:rsidR="002F46EF" w:rsidRDefault="002F46EF">
      <w:pPr>
        <w:rPr>
          <w:lang w:val="fi-FI"/>
        </w:rPr>
      </w:pPr>
      <w:r>
        <w:rPr>
          <w:lang w:val="fi-FI"/>
        </w:rPr>
        <w:t>svam api naṭābhyāṁ tava nayanābhyām |</w:t>
      </w:r>
    </w:p>
    <w:p w:rsidR="002F46EF" w:rsidRDefault="002F46EF">
      <w:pPr>
        <w:rPr>
          <w:lang w:val="fi-FI"/>
        </w:rPr>
      </w:pPr>
      <w:r>
        <w:rPr>
          <w:lang w:val="fi-FI"/>
        </w:rPr>
        <w:t>sudṛg-uditebhyaḥ smara-vilasitebhyas</w:t>
      </w:r>
    </w:p>
    <w:p w:rsidR="002F46EF" w:rsidRDefault="002F46EF">
      <w:pPr>
        <w:rPr>
          <w:lang w:val="fi-FI"/>
        </w:rPr>
      </w:pPr>
      <w:r>
        <w:rPr>
          <w:lang w:val="fi-FI"/>
        </w:rPr>
        <w:t>tad iha tvam ebhyaḥ pramila sitebhyaḥ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rati–sukha-bharitāt tad-atula-caritān</w:t>
      </w:r>
    </w:p>
    <w:p w:rsidR="002F46EF" w:rsidRDefault="002F46EF">
      <w:pPr>
        <w:rPr>
          <w:lang w:val="fi-FI"/>
        </w:rPr>
      </w:pPr>
      <w:r>
        <w:rPr>
          <w:lang w:val="fi-FI"/>
        </w:rPr>
        <w:t>na phalam udārāt param iha sārāt |</w:t>
      </w:r>
    </w:p>
    <w:p w:rsidR="002F46EF" w:rsidRDefault="002F46EF">
      <w:pPr>
        <w:rPr>
          <w:lang w:val="fi-FI"/>
        </w:rPr>
      </w:pPr>
      <w:r>
        <w:rPr>
          <w:lang w:val="fi-FI"/>
        </w:rPr>
        <w:t>trasyati tābhyāṁ rati-mugdhābhyāṁ</w:t>
      </w:r>
    </w:p>
    <w:p w:rsidR="002F46EF" w:rsidRDefault="002F46EF">
      <w:pPr>
        <w:rPr>
          <w:lang w:val="fi-FI"/>
        </w:rPr>
      </w:pPr>
      <w:r>
        <w:rPr>
          <w:lang w:val="fi-FI"/>
        </w:rPr>
        <w:t>khara-nakharābhyāṁ tavaka karābhyām |</w:t>
      </w:r>
    </w:p>
    <w:p w:rsidR="002F46EF" w:rsidRDefault="002F46EF">
      <w:pPr>
        <w:rPr>
          <w:lang w:val="fi-FI"/>
        </w:rPr>
      </w:pPr>
      <w:r>
        <w:rPr>
          <w:lang w:val="fi-FI"/>
        </w:rPr>
        <w:t>prakharatarebhyo madana-śarebhyo</w:t>
      </w:r>
    </w:p>
    <w:p w:rsidR="002F46EF" w:rsidRDefault="002F46EF">
      <w:pPr>
        <w:rPr>
          <w:lang w:val="fi-FI"/>
        </w:rPr>
      </w:pPr>
      <w:r>
        <w:rPr>
          <w:lang w:val="fi-FI"/>
        </w:rPr>
        <w:t>'vasi bata tebhyaḥ sutanum itebhyaḥ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pratitatamasya pratipadam asya</w:t>
      </w:r>
    </w:p>
    <w:p w:rsidR="002F46EF" w:rsidRDefault="002F46EF">
      <w:pPr>
        <w:rPr>
          <w:lang w:val="fi-FI"/>
        </w:rPr>
      </w:pPr>
      <w:r>
        <w:rPr>
          <w:lang w:val="fi-FI"/>
        </w:rPr>
        <w:t>svam iva varasya tvam asi rasasya |</w:t>
      </w:r>
    </w:p>
    <w:p w:rsidR="002F46EF" w:rsidRDefault="002F46EF">
      <w:pPr>
        <w:rPr>
          <w:lang w:val="fi-FI"/>
        </w:rPr>
      </w:pPr>
      <w:r>
        <w:rPr>
          <w:lang w:val="fi-FI"/>
        </w:rPr>
        <w:t>smara-raṇa-calayor naṭa-rasa-kalayor</w:t>
      </w:r>
    </w:p>
    <w:p w:rsidR="002F46EF" w:rsidRDefault="002F46EF">
      <w:pPr>
        <w:rPr>
          <w:lang w:val="fi-FI"/>
        </w:rPr>
      </w:pPr>
      <w:r>
        <w:rPr>
          <w:lang w:val="fi-FI"/>
        </w:rPr>
        <w:t>jhaṣa-kuṇḍalayor yugam eva kalaya</w:t>
      </w:r>
    </w:p>
    <w:p w:rsidR="002F46EF" w:rsidRDefault="002F46EF">
      <w:pPr>
        <w:rPr>
          <w:lang w:val="fi-FI"/>
        </w:rPr>
      </w:pPr>
      <w:r>
        <w:rPr>
          <w:lang w:val="fi-FI"/>
        </w:rPr>
        <w:t>vraja-bhuvi vasatāṁ ratim abhilaṣatām |</w:t>
      </w:r>
    </w:p>
    <w:p w:rsidR="002F46EF" w:rsidRDefault="002F46EF">
      <w:pPr>
        <w:rPr>
          <w:lang w:val="fi-FI"/>
        </w:rPr>
      </w:pPr>
      <w:r>
        <w:rPr>
          <w:lang w:val="fi-FI"/>
        </w:rPr>
        <w:t>śaraṇam asi satām tasmin bhagavati līlām kurvati</w:t>
      </w:r>
    </w:p>
    <w:p w:rsidR="002F46EF" w:rsidRDefault="002F46EF">
      <w:pPr>
        <w:rPr>
          <w:lang w:val="fi-FI"/>
        </w:rPr>
      </w:pPr>
      <w:r>
        <w:rPr>
          <w:lang w:val="fi-FI"/>
        </w:rPr>
        <w:t>parama-kṛpāvati matir astu bhavati |</w:t>
      </w:r>
    </w:p>
    <w:p w:rsidR="002F46EF" w:rsidRDefault="002F46EF">
      <w:pPr>
        <w:rPr>
          <w:lang w:val="fi-FI"/>
        </w:rPr>
      </w:pPr>
      <w:r>
        <w:rPr>
          <w:lang w:val="fi-FI"/>
        </w:rPr>
        <w:t>tava mṛdutarayor aruṇādharayoḥ</w:t>
      </w:r>
    </w:p>
    <w:p w:rsidR="002F46EF" w:rsidRDefault="002F46EF">
      <w:pPr>
        <w:rPr>
          <w:lang w:val="fi-FI"/>
        </w:rPr>
      </w:pPr>
      <w:r>
        <w:rPr>
          <w:lang w:val="fi-FI"/>
        </w:rPr>
        <w:t>khapura-surasayoḥ sudṛg atirasayor |</w:t>
      </w:r>
    </w:p>
    <w:p w:rsidR="002F46EF" w:rsidRDefault="002F46EF">
      <w:pPr>
        <w:rPr>
          <w:lang w:val="fi-FI"/>
        </w:rPr>
      </w:pPr>
      <w:r>
        <w:rPr>
          <w:lang w:val="fi-FI"/>
        </w:rPr>
        <w:t>ullasiteṣu pramadaya teṣu</w:t>
      </w:r>
    </w:p>
    <w:p w:rsidR="002F46EF" w:rsidRDefault="002F46EF">
      <w:pPr>
        <w:rPr>
          <w:lang w:val="fi-FI"/>
        </w:rPr>
      </w:pPr>
      <w:r>
        <w:rPr>
          <w:lang w:val="fi-FI"/>
        </w:rPr>
        <w:t>smita-kusumeṣu prema-pradeṣu |</w:t>
      </w:r>
    </w:p>
    <w:p w:rsidR="002F46EF" w:rsidRDefault="002F46EF">
      <w:pPr>
        <w:rPr>
          <w:lang w:val="fi-FI"/>
        </w:rPr>
      </w:pPr>
      <w:r>
        <w:rPr>
          <w:lang w:val="fi-FI"/>
        </w:rPr>
        <w:t>svāntaṁ puru-daya nava-nava-rasa-maya-</w:t>
      </w:r>
    </w:p>
    <w:p w:rsidR="002F46EF" w:rsidRDefault="002F46EF">
      <w:pPr>
        <w:rPr>
          <w:lang w:val="fi-FI"/>
        </w:rPr>
      </w:pPr>
      <w:r>
        <w:rPr>
          <w:lang w:val="fi-FI"/>
        </w:rPr>
        <w:t>carita nikhila-naya-mandira jaya jaya ||65||</w:t>
      </w:r>
    </w:p>
    <w:p w:rsidR="002F46EF" w:rsidRDefault="002F46EF">
      <w:pPr>
        <w:rPr>
          <w:lang w:val="fi-FI"/>
        </w:rPr>
      </w:pPr>
      <w:r>
        <w:rPr>
          <w:lang w:val="fi-FI"/>
        </w:rPr>
        <w:t>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svīyaṁ kauśala-sūcakena kuṭilālokena kīrṇo’py alaṁ</w:t>
      </w:r>
    </w:p>
    <w:p w:rsidR="002F46EF" w:rsidRDefault="002F46EF">
      <w:pPr>
        <w:rPr>
          <w:lang w:val="fi-FI"/>
        </w:rPr>
      </w:pPr>
      <w:r>
        <w:rPr>
          <w:lang w:val="fi-FI"/>
        </w:rPr>
        <w:t>kurvann eva kapolayor makarike gāndharvikāyāś ciram |</w:t>
      </w:r>
    </w:p>
    <w:p w:rsidR="002F46EF" w:rsidRDefault="002F46EF">
      <w:pPr>
        <w:rPr>
          <w:lang w:val="fi-FI"/>
        </w:rPr>
      </w:pPr>
      <w:r>
        <w:rPr>
          <w:lang w:val="fi-FI"/>
        </w:rPr>
        <w:t>prasvinnāṅgulir ādiśa prabhu-vara tvaṁ māṁ kṛpā-vāridhe</w:t>
      </w:r>
    </w:p>
    <w:p w:rsidR="002F46EF" w:rsidRDefault="002F46EF">
      <w:pPr>
        <w:rPr>
          <w:lang w:val="fi-FI"/>
        </w:rPr>
      </w:pPr>
      <w:r>
        <w:rPr>
          <w:lang w:val="fi-FI"/>
        </w:rPr>
        <w:t>yena tvām abhivījayāni valitānandāśru sa-preyasīm ||66||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jaya śubha-līlāmṛta-rasa-līlā-</w:t>
      </w:r>
    </w:p>
    <w:p w:rsidR="002F46EF" w:rsidRDefault="002F46EF">
      <w:pPr>
        <w:rPr>
          <w:lang w:val="fi-FI"/>
        </w:rPr>
      </w:pPr>
      <w:r>
        <w:rPr>
          <w:lang w:val="fi-FI"/>
        </w:rPr>
        <w:t>maya-bhavad-āli-parijana-pālīm</w:t>
      </w:r>
    </w:p>
    <w:p w:rsidR="002F46EF" w:rsidRDefault="002F46EF">
      <w:pPr>
        <w:rPr>
          <w:lang w:val="fi-FI"/>
        </w:rPr>
      </w:pPr>
      <w:r>
        <w:rPr>
          <w:lang w:val="fi-FI"/>
        </w:rPr>
        <w:t>anugaṇanāyām aham api yāyām</w:t>
      </w:r>
    </w:p>
    <w:p w:rsidR="002F46EF" w:rsidRDefault="002F46EF">
      <w:pPr>
        <w:rPr>
          <w:lang w:val="fi-FI"/>
        </w:rPr>
      </w:pPr>
      <w:r>
        <w:rPr>
          <w:lang w:val="fi-FI"/>
        </w:rPr>
        <w:t>iti bhava-pāśāvṛta-matir āśām</w:t>
      </w:r>
    </w:p>
    <w:p w:rsidR="002F46EF" w:rsidRDefault="002F46EF">
      <w:pPr>
        <w:rPr>
          <w:lang w:val="fi-FI"/>
        </w:rPr>
      </w:pPr>
      <w:r>
        <w:rPr>
          <w:lang w:val="fi-FI"/>
        </w:rPr>
        <w:t>api racayeyaṁ phalatu mameyam ||67||</w:t>
      </w:r>
    </w:p>
    <w:p w:rsidR="002F46EF" w:rsidRDefault="002F46EF">
      <w:pPr>
        <w:rPr>
          <w:lang w:val="fi-FI"/>
        </w:rPr>
      </w:pPr>
      <w:r>
        <w:rPr>
          <w:lang w:val="fi-FI"/>
        </w:rPr>
        <w:t>|| nātha || vīra 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madhura-rasa-kṛtārthī-kāri-hārīṣṭa-līlaḥ</w:t>
      </w:r>
    </w:p>
    <w:p w:rsidR="002F46EF" w:rsidRDefault="002F46EF">
      <w:pPr>
        <w:rPr>
          <w:lang w:val="fi-FI"/>
        </w:rPr>
      </w:pPr>
      <w:r>
        <w:rPr>
          <w:lang w:val="fi-FI"/>
        </w:rPr>
        <w:t>praṇayi-sujana-ceto-vapra-viplāvi-śīlaḥ |</w:t>
      </w:r>
    </w:p>
    <w:p w:rsidR="002F46EF" w:rsidRDefault="002F46EF">
      <w:pPr>
        <w:rPr>
          <w:lang w:val="fi-FI"/>
        </w:rPr>
      </w:pPr>
      <w:r>
        <w:rPr>
          <w:lang w:val="fi-FI"/>
        </w:rPr>
        <w:t>kṣaṇa-ruci-ruci-kāntā-kānti-saṁmarda-dhīlaḥ</w:t>
      </w:r>
    </w:p>
    <w:p w:rsidR="002F46EF" w:rsidRDefault="002F46EF">
      <w:pPr>
        <w:rPr>
          <w:lang w:val="fi-FI"/>
        </w:rPr>
      </w:pPr>
      <w:r>
        <w:rPr>
          <w:lang w:val="fi-FI"/>
        </w:rPr>
        <w:t>sukhayatu mudiro’smān meduraḥ ko’pi nīlaḥ ||68||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rādhā-mādhava-sādhu-sādhana-sudhā-dhārā-dhurā-dhāriṇāṁ</w:t>
      </w:r>
    </w:p>
    <w:p w:rsidR="002F46EF" w:rsidRDefault="002F46EF">
      <w:pPr>
        <w:rPr>
          <w:lang w:val="fi-FI"/>
        </w:rPr>
      </w:pPr>
      <w:r>
        <w:rPr>
          <w:lang w:val="fi-FI"/>
        </w:rPr>
        <w:t>dhātā sā tam iyaṁ nutiḥ pratipadaṁ prīti-pratānā satām |</w:t>
      </w:r>
    </w:p>
    <w:p w:rsidR="002F46EF" w:rsidRDefault="002F46EF">
      <w:pPr>
        <w:rPr>
          <w:lang w:val="fi-FI"/>
        </w:rPr>
      </w:pPr>
      <w:r>
        <w:rPr>
          <w:lang w:val="fi-FI"/>
        </w:rPr>
        <w:t>atrādhiṁ vidhuvan dharādhara-dharo dhārā-dharendra-dyutiḥ</w:t>
      </w:r>
    </w:p>
    <w:p w:rsidR="002F46EF" w:rsidRDefault="002F46EF">
      <w:pPr>
        <w:rPr>
          <w:lang w:val="fi-FI"/>
        </w:rPr>
      </w:pPr>
      <w:r>
        <w:rPr>
          <w:lang w:val="fi-FI"/>
        </w:rPr>
        <w:t>sadyaḥ sa dyatu yady avadyam adhipady ādy-anta-madhyāntagaḥ ||69||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śrīmad-rūpa-padābja-dhūlim alike nityaṁ dadhe yā manāg</w:t>
      </w:r>
    </w:p>
    <w:p w:rsidR="002F46EF" w:rsidRDefault="002F46EF">
      <w:pPr>
        <w:rPr>
          <w:lang w:val="fi-FI"/>
        </w:rPr>
      </w:pPr>
      <w:r>
        <w:rPr>
          <w:lang w:val="fi-FI"/>
        </w:rPr>
        <w:t>ghrātā hṛn-madhupaṁ mamānayad aho kṛṣṇāṅghri-tṛṣṇāṅghripam |</w:t>
      </w:r>
    </w:p>
    <w:p w:rsidR="002F46EF" w:rsidRDefault="002F46EF">
      <w:pPr>
        <w:rPr>
          <w:lang w:val="fi-FI"/>
        </w:rPr>
      </w:pPr>
      <w:r>
        <w:rPr>
          <w:lang w:val="fi-FI"/>
        </w:rPr>
        <w:t>yaḥ saṁsāra-mataṅgajāṅga-madirāṁ vyasmārayat svai rasair</w:t>
      </w:r>
    </w:p>
    <w:p w:rsidR="002F46EF" w:rsidRDefault="002F46EF">
      <w:pPr>
        <w:rPr>
          <w:lang w:val="fi-FI"/>
        </w:rPr>
      </w:pPr>
      <w:r>
        <w:rPr>
          <w:lang w:val="fi-FI"/>
        </w:rPr>
        <w:t>yad-gandhāṇu-lavo'pi karṣati dhṛtottarṣaṁ munīndrān api ||70||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ṣodaṣabhiḥ kalikābhiḥ pūrṇāmṛta-raśmi-maṇḍalīveyam |</w:t>
      </w:r>
    </w:p>
    <w:p w:rsidR="002F46EF" w:rsidRDefault="002F46EF">
      <w:pPr>
        <w:rPr>
          <w:lang w:val="fi-FI"/>
        </w:rPr>
      </w:pPr>
      <w:r>
        <w:rPr>
          <w:lang w:val="fi-FI"/>
        </w:rPr>
        <w:t>virudāvaly adhi-kuñjaṁ sa-rādhā-mādhava-mude bhūyāt ||71||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r-CA"/>
        </w:rPr>
      </w:pPr>
      <w:r>
        <w:rPr>
          <w:lang w:val="fr-CA"/>
        </w:rPr>
        <w:t>viyan-nabhaḥ-kāraka-candra-saṅkhye</w:t>
      </w:r>
    </w:p>
    <w:p w:rsidR="002F46EF" w:rsidRDefault="002F46EF">
      <w:pPr>
        <w:rPr>
          <w:lang w:val="fr-CA"/>
        </w:rPr>
      </w:pPr>
      <w:r>
        <w:rPr>
          <w:lang w:val="fr-CA"/>
        </w:rPr>
        <w:t>śāke śūcau sūrya-dine śudarśe |</w:t>
      </w:r>
    </w:p>
    <w:p w:rsidR="002F46EF" w:rsidRDefault="002F46EF">
      <w:pPr>
        <w:rPr>
          <w:lang w:val="fi-FI"/>
        </w:rPr>
      </w:pPr>
      <w:r>
        <w:rPr>
          <w:lang w:val="fi-FI"/>
        </w:rPr>
        <w:t>nikuñja-kelī-virudāvalīyaṁ</w:t>
      </w:r>
    </w:p>
    <w:p w:rsidR="002F46EF" w:rsidRDefault="002F46EF">
      <w:pPr>
        <w:rPr>
          <w:lang w:val="fi-FI"/>
        </w:rPr>
      </w:pPr>
      <w:r>
        <w:rPr>
          <w:lang w:val="fi-FI"/>
        </w:rPr>
        <w:t>rādhā-saras-tīra-bhuvi vyarājīt ||72||</w:t>
      </w:r>
    </w:p>
    <w:p w:rsidR="002F46EF" w:rsidRDefault="002F46EF">
      <w:pPr>
        <w:rPr>
          <w:lang w:val="fi-FI"/>
        </w:rPr>
      </w:pPr>
    </w:p>
    <w:p w:rsidR="002F46EF" w:rsidRDefault="002F46EF">
      <w:pPr>
        <w:rPr>
          <w:lang w:val="fi-FI"/>
        </w:rPr>
      </w:pPr>
      <w:r>
        <w:rPr>
          <w:lang w:val="fi-FI"/>
        </w:rPr>
        <w:t>iti mahā-mahopādhyāya-śrī-viśvanātha-cakravarti-viracitā</w:t>
      </w:r>
    </w:p>
    <w:p w:rsidR="002F46EF" w:rsidRDefault="002F46EF">
      <w:pPr>
        <w:rPr>
          <w:lang w:val="fi-FI"/>
        </w:rPr>
      </w:pPr>
      <w:r>
        <w:rPr>
          <w:lang w:val="fi-FI"/>
        </w:rPr>
        <w:t>nikuñja-keli-virudāvalī samāptā</w:t>
      </w:r>
    </w:p>
    <w:p w:rsidR="002F46EF" w:rsidRDefault="002F46EF">
      <w:pPr>
        <w:rPr>
          <w:lang w:val="pl-PL"/>
        </w:rPr>
      </w:pPr>
      <w:r>
        <w:rPr>
          <w:lang w:val="pl-PL"/>
        </w:rPr>
        <w:t xml:space="preserve"> </w:t>
      </w:r>
    </w:p>
    <w:p w:rsidR="002F46EF" w:rsidRDefault="002F46EF">
      <w:pPr>
        <w:rPr>
          <w:lang w:val="pl-PL"/>
        </w:rPr>
      </w:pPr>
      <w:r>
        <w:rPr>
          <w:lang w:val="pl-PL"/>
        </w:rPr>
        <w:t>—o)||(o—</w:t>
      </w:r>
    </w:p>
    <w:p w:rsidR="002F46EF" w:rsidRDefault="002F46EF">
      <w:pPr>
        <w:rPr>
          <w:lang w:val="pl-PL"/>
        </w:rPr>
      </w:pPr>
    </w:p>
    <w:sectPr w:rsidR="002F46EF" w:rsidSect="002F46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EF" w:rsidRDefault="002F46EF">
      <w:r>
        <w:separator/>
      </w:r>
    </w:p>
  </w:endnote>
  <w:endnote w:type="continuationSeparator" w:id="1">
    <w:p w:rsidR="002F46EF" w:rsidRDefault="002F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EF" w:rsidRDefault="002F46EF">
      <w:r>
        <w:separator/>
      </w:r>
    </w:p>
  </w:footnote>
  <w:footnote w:type="continuationSeparator" w:id="1">
    <w:p w:rsidR="002F46EF" w:rsidRDefault="002F46EF">
      <w:r>
        <w:continuationSeparator/>
      </w:r>
    </w:p>
  </w:footnote>
  <w:footnote w:id="2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33.</w:t>
      </w:r>
    </w:p>
  </w:footnote>
  <w:footnote w:id="3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26.</w:t>
      </w:r>
    </w:p>
  </w:footnote>
  <w:footnote w:id="4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28</w:t>
      </w:r>
    </w:p>
  </w:footnote>
  <w:footnote w:id="5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32</w:t>
      </w:r>
    </w:p>
  </w:footnote>
  <w:footnote w:id="6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38.</w:t>
      </w:r>
    </w:p>
  </w:footnote>
  <w:footnote w:id="7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44</w:t>
      </w:r>
    </w:p>
  </w:footnote>
  <w:footnote w:id="8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47.</w:t>
      </w:r>
    </w:p>
  </w:footnote>
  <w:footnote w:id="9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59</w:t>
      </w:r>
    </w:p>
  </w:footnote>
  <w:footnote w:id="10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60-61</w:t>
      </w:r>
    </w:p>
  </w:footnote>
  <w:footnote w:id="11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63</w:t>
      </w:r>
    </w:p>
  </w:footnote>
  <w:footnote w:id="12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69</w:t>
      </w:r>
    </w:p>
  </w:footnote>
  <w:footnote w:id="13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66ff, </w:t>
      </w:r>
      <w:r>
        <w:rPr>
          <w:lang w:val="sa-IN"/>
        </w:rPr>
        <w:t>dvigādi-gaṇa-vṛtta-kalikā.</w:t>
      </w:r>
    </w:p>
  </w:footnote>
  <w:footnote w:id="14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66ff, </w:t>
      </w:r>
      <w:r>
        <w:rPr>
          <w:lang w:val="sa-IN"/>
        </w:rPr>
        <w:t>dvigādi-gaṇa-vṛtta-kalikā.</w:t>
      </w:r>
    </w:p>
  </w:footnote>
  <w:footnote w:id="15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88-91</w:t>
      </w:r>
    </w:p>
  </w:footnote>
  <w:footnote w:id="16">
    <w:p w:rsidR="002F46EF" w:rsidRDefault="002F46EF">
      <w:pPr>
        <w:pStyle w:val="FootnoteText"/>
      </w:pPr>
      <w:r>
        <w:rPr>
          <w:rStyle w:val="FootnoteReference"/>
        </w:rPr>
        <w:footnoteRef/>
      </w:r>
      <w:r>
        <w:t xml:space="preserve"> SVL 94.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EF"/>
    <w:rsid w:val="002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46EF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6EF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6EF"/>
    <w:rPr>
      <w:rFonts w:ascii="Arial" w:hAnsi="Arial"/>
      <w:noProof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389</TotalTime>
  <Pages>1</Pages>
  <Words>3418</Words>
  <Characters>19483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prema sampuöa</dc:title>
  <dc:subject/>
  <dc:creator>Madhava</dc:creator>
  <cp:keywords/>
  <dc:description/>
  <cp:lastModifiedBy>Jan Brzezinski</cp:lastModifiedBy>
  <cp:revision>525</cp:revision>
  <dcterms:created xsi:type="dcterms:W3CDTF">2003-07-28T20:20:00Z</dcterms:created>
  <dcterms:modified xsi:type="dcterms:W3CDTF">2003-08-18T02:17:00Z</dcterms:modified>
</cp:coreProperties>
</file>