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6E" w:rsidRDefault="0019146E" w:rsidP="006B6F6E">
      <w:pPr>
        <w:jc w:val="center"/>
        <w:rPr>
          <w:rFonts w:ascii="Balaram" w:hAnsi="Balaram"/>
          <w:noProof/>
          <w:lang w:bidi="sa-IN"/>
        </w:rPr>
      </w:pPr>
      <w:r>
        <w:rPr>
          <w:rFonts w:ascii="Balaram" w:hAnsi="Balaram"/>
          <w:noProof/>
          <w:lang w:bidi="sa-IN"/>
        </w:rPr>
        <w:t xml:space="preserve">|| </w:t>
      </w:r>
      <w:r w:rsidRPr="002522CC">
        <w:rPr>
          <w:rFonts w:ascii="Balaram" w:hAnsi="Balaram"/>
          <w:noProof/>
          <w:lang w:bidi="sa-IN"/>
        </w:rPr>
        <w:t>śrī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revatī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ramaṇo jayati</w:t>
      </w:r>
      <w:r>
        <w:rPr>
          <w:rFonts w:ascii="Balaram" w:hAnsi="Balaram"/>
          <w:noProof/>
          <w:lang w:bidi="sa-IN"/>
        </w:rPr>
        <w:t xml:space="preserve"> ||</w:t>
      </w:r>
    </w:p>
    <w:p w:rsidR="0019146E" w:rsidRPr="002522CC" w:rsidRDefault="0019146E" w:rsidP="006B6F6E">
      <w:pPr>
        <w:pStyle w:val="Heading1"/>
        <w:rPr>
          <w:noProof/>
          <w:lang w:bidi="sa-IN"/>
        </w:rPr>
      </w:pPr>
      <w:r w:rsidRPr="002522CC">
        <w:rPr>
          <w:noProof/>
          <w:lang w:bidi="sa-IN"/>
        </w:rPr>
        <w:t>śrī</w:t>
      </w:r>
      <w:r>
        <w:rPr>
          <w:noProof/>
          <w:lang w:bidi="sa-IN"/>
        </w:rPr>
        <w:t>-</w:t>
      </w:r>
      <w:r w:rsidRPr="002522CC">
        <w:rPr>
          <w:noProof/>
          <w:lang w:bidi="sa-IN"/>
        </w:rPr>
        <w:t>nārāyaṇa</w:t>
      </w:r>
      <w:r>
        <w:rPr>
          <w:noProof/>
          <w:lang w:bidi="sa-IN"/>
        </w:rPr>
        <w:t>-</w:t>
      </w:r>
      <w:r w:rsidRPr="002522CC">
        <w:rPr>
          <w:noProof/>
          <w:lang w:bidi="sa-IN"/>
        </w:rPr>
        <w:t>bhaṭṭa</w:t>
      </w:r>
      <w:r>
        <w:rPr>
          <w:noProof/>
          <w:lang w:bidi="sa-IN"/>
        </w:rPr>
        <w:t>-</w:t>
      </w:r>
      <w:r w:rsidRPr="002522CC">
        <w:rPr>
          <w:noProof/>
          <w:lang w:bidi="sa-IN"/>
        </w:rPr>
        <w:t>caritāmṛtam</w:t>
      </w:r>
    </w:p>
    <w:p w:rsidR="0019146E" w:rsidRDefault="0019146E" w:rsidP="002522CC">
      <w:pPr>
        <w:rPr>
          <w:rFonts w:ascii="Balaram" w:hAnsi="Balaram"/>
          <w:noProof/>
          <w:lang w:bidi="sa-IN"/>
        </w:rPr>
      </w:pP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 xml:space="preserve">dhyātvā </w:t>
      </w:r>
      <w:r>
        <w:rPr>
          <w:rFonts w:ascii="Balaram" w:hAnsi="Balaram"/>
          <w:noProof/>
          <w:lang w:bidi="sa-IN"/>
        </w:rPr>
        <w:t>b</w:t>
      </w:r>
      <w:r w:rsidRPr="002522CC">
        <w:rPr>
          <w:rFonts w:ascii="Balaram" w:hAnsi="Balaram"/>
          <w:noProof/>
          <w:lang w:bidi="sa-IN"/>
        </w:rPr>
        <w:t>alaṁ svahṛdi śarada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candra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kā</w:t>
      </w:r>
      <w:r>
        <w:rPr>
          <w:rFonts w:ascii="Balaram" w:hAnsi="Balaram"/>
          <w:noProof/>
          <w:lang w:bidi="sa-IN"/>
        </w:rPr>
        <w:t>nt</w:t>
      </w:r>
      <w:r w:rsidRPr="002522CC">
        <w:rPr>
          <w:rFonts w:ascii="Balaram" w:hAnsi="Balaram"/>
          <w:noProof/>
          <w:lang w:bidi="sa-IN"/>
        </w:rPr>
        <w:t>iṁ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nīlā</w:t>
      </w:r>
      <w:r>
        <w:rPr>
          <w:rFonts w:ascii="Balaram" w:hAnsi="Balaram"/>
          <w:noProof/>
          <w:lang w:bidi="sa-IN"/>
        </w:rPr>
        <w:t>mb</w:t>
      </w:r>
      <w:r w:rsidRPr="002522CC">
        <w:rPr>
          <w:rFonts w:ascii="Balaram" w:hAnsi="Balaram"/>
          <w:noProof/>
          <w:lang w:bidi="sa-IN"/>
        </w:rPr>
        <w:t xml:space="preserve">araṁ haladharaṁ muśalaṁ dadhānam </w:t>
      </w:r>
      <w:r>
        <w:rPr>
          <w:rFonts w:ascii="Balaram" w:hAnsi="Balaram"/>
          <w:noProof/>
          <w:lang w:bidi="sa-IN"/>
        </w:rPr>
        <w:t>|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vakṣāmi puṇya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caritaṁ kula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nāyakasya</w:t>
      </w:r>
    </w:p>
    <w:p w:rsidR="0019146E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nārāyaṇasya mama bhāskara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 xml:space="preserve">nandanasya </w:t>
      </w:r>
      <w:r>
        <w:rPr>
          <w:rFonts w:ascii="Balaram" w:hAnsi="Balaram"/>
          <w:noProof/>
          <w:lang w:bidi="sa-IN"/>
        </w:rPr>
        <w:t>||1||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</w:p>
    <w:p w:rsidR="0019146E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na</w:t>
      </w:r>
      <w:r>
        <w:rPr>
          <w:rFonts w:ascii="Balaram" w:hAnsi="Balaram"/>
          <w:noProof/>
          <w:lang w:bidi="sa-IN"/>
        </w:rPr>
        <w:t>v</w:t>
      </w:r>
      <w:r w:rsidRPr="002522CC">
        <w:rPr>
          <w:rFonts w:ascii="Balaram" w:hAnsi="Balaram"/>
          <w:noProof/>
          <w:lang w:bidi="sa-IN"/>
        </w:rPr>
        <w:t>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ku</w:t>
      </w:r>
      <w:r>
        <w:rPr>
          <w:rFonts w:ascii="Balaram" w:hAnsi="Balaram"/>
          <w:noProof/>
          <w:lang w:bidi="sa-IN"/>
        </w:rPr>
        <w:t>nt</w:t>
      </w:r>
      <w:r w:rsidRPr="002522CC">
        <w:rPr>
          <w:rFonts w:ascii="Balaram" w:hAnsi="Balaram"/>
          <w:noProof/>
          <w:lang w:bidi="sa-IN"/>
        </w:rPr>
        <w:t>ala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 xml:space="preserve">śobhitāpānano 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mṛdu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haste navanīta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 xml:space="preserve">golakaḥ </w:t>
      </w:r>
      <w:r>
        <w:rPr>
          <w:rFonts w:ascii="Balaram" w:hAnsi="Balaram"/>
          <w:noProof/>
          <w:lang w:bidi="sa-IN"/>
        </w:rPr>
        <w:t>|</w:t>
      </w:r>
    </w:p>
    <w:p w:rsidR="0019146E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kamalāyata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 xml:space="preserve">locano hi māṁ </w:t>
      </w:r>
    </w:p>
    <w:p w:rsidR="0019146E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mṛdu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 xml:space="preserve">hāso'vatu lāḍilo </w:t>
      </w:r>
      <w:r>
        <w:rPr>
          <w:rFonts w:ascii="Balaram" w:hAnsi="Balaram"/>
          <w:noProof/>
          <w:lang w:bidi="sa-IN"/>
        </w:rPr>
        <w:t>b</w:t>
      </w:r>
      <w:r w:rsidRPr="002522CC">
        <w:rPr>
          <w:rFonts w:ascii="Balaram" w:hAnsi="Balaram"/>
          <w:noProof/>
          <w:lang w:bidi="sa-IN"/>
        </w:rPr>
        <w:t xml:space="preserve">aṭuḥ </w:t>
      </w:r>
      <w:r>
        <w:rPr>
          <w:rFonts w:ascii="Balaram" w:hAnsi="Balaram"/>
          <w:noProof/>
          <w:lang w:bidi="sa-IN"/>
        </w:rPr>
        <w:t>||</w:t>
      </w:r>
      <w:r w:rsidRPr="002522CC">
        <w:rPr>
          <w:rFonts w:ascii="Balaram" w:hAnsi="Balaram"/>
          <w:noProof/>
          <w:lang w:bidi="sa-IN"/>
        </w:rPr>
        <w:t>2</w:t>
      </w:r>
      <w:r>
        <w:rPr>
          <w:rFonts w:ascii="Balaram" w:hAnsi="Balaram"/>
          <w:noProof/>
          <w:lang w:bidi="sa-IN"/>
        </w:rPr>
        <w:t>||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śrīmad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brahma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samudbhavo muni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varo yo nāradākhyaḥ purā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prahlāda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dhruva</w:t>
      </w:r>
      <w:r>
        <w:rPr>
          <w:rFonts w:ascii="Balaram" w:hAnsi="Balaram"/>
          <w:noProof/>
          <w:lang w:bidi="sa-IN"/>
        </w:rPr>
        <w:t>-b</w:t>
      </w:r>
      <w:r w:rsidRPr="002522CC">
        <w:rPr>
          <w:rFonts w:ascii="Balaram" w:hAnsi="Balaram"/>
          <w:noProof/>
          <w:lang w:bidi="sa-IN"/>
        </w:rPr>
        <w:t>ādarāyaṇa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mukhān bhaktiṁ hareḥ sa</w:t>
      </w:r>
      <w:r>
        <w:rPr>
          <w:rFonts w:ascii="Balaram" w:hAnsi="Balaram"/>
          <w:noProof/>
          <w:lang w:bidi="sa-IN"/>
        </w:rPr>
        <w:t>nd</w:t>
      </w:r>
      <w:r w:rsidRPr="002522CC">
        <w:rPr>
          <w:rFonts w:ascii="Balaram" w:hAnsi="Balaram"/>
          <w:noProof/>
          <w:lang w:bidi="sa-IN"/>
        </w:rPr>
        <w:t xml:space="preserve">adau </w:t>
      </w:r>
      <w:r>
        <w:rPr>
          <w:rFonts w:ascii="Balaram" w:hAnsi="Balaram"/>
          <w:noProof/>
          <w:lang w:bidi="sa-IN"/>
        </w:rPr>
        <w:t>|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uddha</w:t>
      </w:r>
      <w:r>
        <w:rPr>
          <w:rFonts w:ascii="Balaram" w:hAnsi="Balaram"/>
          <w:noProof/>
          <w:lang w:bidi="sa-IN"/>
        </w:rPr>
        <w:t>rtu</w:t>
      </w:r>
      <w:r w:rsidRPr="002522CC">
        <w:rPr>
          <w:rFonts w:ascii="Balaram" w:hAnsi="Balaram"/>
          <w:noProof/>
          <w:lang w:bidi="sa-IN"/>
        </w:rPr>
        <w:t>ṁ vraja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maṇḍalaṁ bhuvi punaḥ kṛṣṇājñayā sa</w:t>
      </w:r>
      <w:r>
        <w:rPr>
          <w:rFonts w:ascii="Balaram" w:hAnsi="Balaram"/>
          <w:noProof/>
          <w:lang w:bidi="sa-IN"/>
        </w:rPr>
        <w:t>m</w:t>
      </w:r>
      <w:r w:rsidRPr="002522CC">
        <w:rPr>
          <w:rFonts w:ascii="Balaram" w:hAnsi="Balaram"/>
          <w:noProof/>
          <w:lang w:bidi="sa-IN"/>
        </w:rPr>
        <w:t>bhava</w:t>
      </w:r>
      <w:r>
        <w:rPr>
          <w:rFonts w:ascii="Balaram" w:hAnsi="Balaram"/>
          <w:noProof/>
          <w:lang w:bidi="sa-IN"/>
        </w:rPr>
        <w:t>s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taila</w:t>
      </w:r>
      <w:r>
        <w:rPr>
          <w:rFonts w:ascii="Balaram" w:hAnsi="Balaram"/>
          <w:noProof/>
          <w:lang w:bidi="sa-IN"/>
        </w:rPr>
        <w:t>ṅg</w:t>
      </w:r>
      <w:r w:rsidRPr="002522CC">
        <w:rPr>
          <w:rFonts w:ascii="Balaram" w:hAnsi="Balaram"/>
          <w:noProof/>
          <w:lang w:bidi="sa-IN"/>
        </w:rPr>
        <w:t>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dvija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va</w:t>
      </w:r>
      <w:r>
        <w:rPr>
          <w:rFonts w:ascii="Balaram" w:hAnsi="Balaram"/>
          <w:noProof/>
          <w:lang w:bidi="sa-IN"/>
        </w:rPr>
        <w:t>ry</w:t>
      </w:r>
      <w:r w:rsidRPr="002522CC">
        <w:rPr>
          <w:rFonts w:ascii="Balaram" w:hAnsi="Balaram"/>
          <w:noProof/>
          <w:lang w:bidi="sa-IN"/>
        </w:rPr>
        <w:t>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bhāskara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 xml:space="preserve">suto nārāyaṇaḥ pātu naḥ </w:t>
      </w:r>
      <w:r>
        <w:rPr>
          <w:rFonts w:ascii="Balaram" w:hAnsi="Balaram"/>
          <w:noProof/>
          <w:lang w:bidi="sa-IN"/>
        </w:rPr>
        <w:t>||</w:t>
      </w:r>
      <w:r w:rsidRPr="002522CC">
        <w:rPr>
          <w:rFonts w:ascii="Balaram" w:hAnsi="Balaram"/>
          <w:noProof/>
          <w:lang w:bidi="sa-IN"/>
        </w:rPr>
        <w:t>3</w:t>
      </w:r>
      <w:r>
        <w:rPr>
          <w:rFonts w:ascii="Balaram" w:hAnsi="Balaram"/>
          <w:noProof/>
          <w:lang w:bidi="sa-IN"/>
        </w:rPr>
        <w:t>||</w:t>
      </w:r>
    </w:p>
    <w:p w:rsidR="0019146E" w:rsidRDefault="0019146E" w:rsidP="002522CC">
      <w:pPr>
        <w:rPr>
          <w:rFonts w:ascii="Balaram" w:hAnsi="Balaram"/>
          <w:noProof/>
          <w:lang w:bidi="sa-IN"/>
        </w:rPr>
      </w:pP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>
        <w:rPr>
          <w:rFonts w:ascii="Balaram" w:hAnsi="Balaram"/>
          <w:noProof/>
          <w:lang w:bidi="sa-IN"/>
        </w:rPr>
        <w:t>nārāyaṇa-</w:t>
      </w:r>
      <w:r w:rsidRPr="002522CC">
        <w:rPr>
          <w:rFonts w:ascii="Balaram" w:hAnsi="Balaram"/>
          <w:noProof/>
          <w:lang w:bidi="sa-IN"/>
        </w:rPr>
        <w:t>prayuktānāṁ dharmāṇāṁ yaḥ prava</w:t>
      </w:r>
      <w:r>
        <w:rPr>
          <w:rFonts w:ascii="Balaram" w:hAnsi="Balaram"/>
          <w:noProof/>
          <w:lang w:bidi="sa-IN"/>
        </w:rPr>
        <w:t>rt</w:t>
      </w:r>
      <w:r w:rsidRPr="002522CC">
        <w:rPr>
          <w:rFonts w:ascii="Balaram" w:hAnsi="Balaram"/>
          <w:noProof/>
          <w:lang w:bidi="sa-IN"/>
        </w:rPr>
        <w:t xml:space="preserve">akaḥ </w:t>
      </w:r>
      <w:r>
        <w:rPr>
          <w:rFonts w:ascii="Balaram" w:hAnsi="Balaram"/>
          <w:noProof/>
          <w:lang w:bidi="sa-IN"/>
        </w:rPr>
        <w:t>|</w:t>
      </w:r>
    </w:p>
    <w:p w:rsidR="0019146E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sa goṣṭh</w:t>
      </w:r>
      <w:r>
        <w:rPr>
          <w:rFonts w:ascii="Balaram" w:hAnsi="Balaram"/>
          <w:noProof/>
          <w:lang w:bidi="sa-IN"/>
        </w:rPr>
        <w:t>a-bhū</w:t>
      </w:r>
      <w:r w:rsidRPr="002522CC">
        <w:rPr>
          <w:rFonts w:ascii="Balaram" w:hAnsi="Balaram"/>
          <w:noProof/>
          <w:lang w:bidi="sa-IN"/>
        </w:rPr>
        <w:t>mi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lekhānāṁ gurur</w:t>
      </w:r>
      <w:r>
        <w:rPr>
          <w:rFonts w:ascii="Balaram" w:hAnsi="Balaram"/>
          <w:noProof/>
          <w:lang w:bidi="sa-IN"/>
        </w:rPr>
        <w:t xml:space="preserve"> </w:t>
      </w:r>
      <w:r w:rsidRPr="002522CC">
        <w:rPr>
          <w:rFonts w:ascii="Balaram" w:hAnsi="Balaram"/>
          <w:noProof/>
          <w:lang w:bidi="sa-IN"/>
        </w:rPr>
        <w:t>avyān</w:t>
      </w:r>
      <w:r>
        <w:rPr>
          <w:rFonts w:ascii="Balaram" w:hAnsi="Balaram"/>
          <w:noProof/>
          <w:lang w:bidi="sa-IN"/>
        </w:rPr>
        <w:t xml:space="preserve"> </w:t>
      </w:r>
      <w:r w:rsidRPr="002522CC">
        <w:rPr>
          <w:rFonts w:ascii="Balaram" w:hAnsi="Balaram"/>
          <w:noProof/>
          <w:lang w:bidi="sa-IN"/>
        </w:rPr>
        <w:t xml:space="preserve">na ādijaḥ </w:t>
      </w:r>
      <w:r>
        <w:rPr>
          <w:rFonts w:ascii="Balaram" w:hAnsi="Balaram"/>
          <w:noProof/>
          <w:lang w:bidi="sa-IN"/>
        </w:rPr>
        <w:t>||4||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</w:p>
    <w:p w:rsidR="0019146E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gosvāminaṁ śrī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raghunātha</w:t>
      </w:r>
      <w:r>
        <w:rPr>
          <w:rFonts w:ascii="Balaram" w:hAnsi="Balaram"/>
          <w:noProof/>
          <w:lang w:bidi="sa-IN"/>
        </w:rPr>
        <w:t xml:space="preserve">-tātaṁ 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>
        <w:rPr>
          <w:rFonts w:ascii="Balaram" w:hAnsi="Balaram"/>
          <w:noProof/>
          <w:lang w:bidi="sa-IN"/>
        </w:rPr>
        <w:t>smṛtvā hṛdi śrī-</w:t>
      </w:r>
      <w:r w:rsidRPr="002522CC">
        <w:rPr>
          <w:rFonts w:ascii="Balaram" w:hAnsi="Balaram"/>
          <w:noProof/>
          <w:lang w:bidi="sa-IN"/>
        </w:rPr>
        <w:t>vraja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bhakta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 xml:space="preserve">varyam </w:t>
      </w:r>
      <w:r>
        <w:rPr>
          <w:rFonts w:ascii="Balaram" w:hAnsi="Balaram"/>
          <w:noProof/>
          <w:lang w:bidi="sa-IN"/>
        </w:rPr>
        <w:t>|</w:t>
      </w:r>
    </w:p>
    <w:p w:rsidR="0019146E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tal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lekham</w:t>
      </w:r>
      <w:r>
        <w:rPr>
          <w:rFonts w:ascii="Balaram" w:hAnsi="Balaram"/>
          <w:noProof/>
          <w:lang w:bidi="sa-IN"/>
        </w:rPr>
        <w:t xml:space="preserve"> </w:t>
      </w:r>
      <w:r w:rsidRPr="002522CC">
        <w:rPr>
          <w:rFonts w:ascii="Balaram" w:hAnsi="Balaram"/>
          <w:noProof/>
          <w:lang w:bidi="sa-IN"/>
        </w:rPr>
        <w:t>āla</w:t>
      </w:r>
      <w:r>
        <w:rPr>
          <w:rFonts w:ascii="Balaram" w:hAnsi="Balaram"/>
          <w:noProof/>
          <w:lang w:bidi="sa-IN"/>
        </w:rPr>
        <w:t>mb</w:t>
      </w:r>
      <w:r w:rsidRPr="002522CC">
        <w:rPr>
          <w:rFonts w:ascii="Balaram" w:hAnsi="Balaram"/>
          <w:noProof/>
          <w:lang w:bidi="sa-IN"/>
        </w:rPr>
        <w:t xml:space="preserve">ya ca yatra tatra 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vaktuṁ pravṛtto</w:t>
      </w:r>
      <w:r>
        <w:rPr>
          <w:rFonts w:ascii="Balaram" w:hAnsi="Balaram"/>
          <w:noProof/>
          <w:lang w:bidi="sa-IN"/>
        </w:rPr>
        <w:t>’</w:t>
      </w:r>
      <w:r w:rsidRPr="002522CC">
        <w:rPr>
          <w:rFonts w:ascii="Balaram" w:hAnsi="Balaram"/>
          <w:noProof/>
          <w:lang w:bidi="sa-IN"/>
        </w:rPr>
        <w:t>smi caritra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va</w:t>
      </w:r>
      <w:r>
        <w:rPr>
          <w:rFonts w:ascii="Balaram" w:hAnsi="Balaram"/>
          <w:noProof/>
          <w:lang w:bidi="sa-IN"/>
        </w:rPr>
        <w:t>ry</w:t>
      </w:r>
      <w:r w:rsidRPr="002522CC">
        <w:rPr>
          <w:rFonts w:ascii="Balaram" w:hAnsi="Balaram"/>
          <w:noProof/>
          <w:lang w:bidi="sa-IN"/>
        </w:rPr>
        <w:t xml:space="preserve">am </w:t>
      </w:r>
      <w:r>
        <w:rPr>
          <w:rFonts w:ascii="Balaram" w:hAnsi="Balaram"/>
          <w:noProof/>
          <w:lang w:bidi="sa-IN"/>
        </w:rPr>
        <w:t>||</w:t>
      </w:r>
      <w:r w:rsidRPr="002522CC">
        <w:rPr>
          <w:rFonts w:ascii="Balaram" w:hAnsi="Balaram"/>
          <w:noProof/>
          <w:lang w:bidi="sa-IN"/>
        </w:rPr>
        <w:t>5</w:t>
      </w:r>
      <w:r>
        <w:rPr>
          <w:rFonts w:ascii="Balaram" w:hAnsi="Balaram"/>
          <w:noProof/>
          <w:lang w:bidi="sa-IN"/>
        </w:rPr>
        <w:t>||</w:t>
      </w:r>
    </w:p>
    <w:p w:rsidR="0019146E" w:rsidRDefault="0019146E" w:rsidP="002522CC">
      <w:pPr>
        <w:rPr>
          <w:rFonts w:ascii="Balaram" w:hAnsi="Balaram"/>
          <w:noProof/>
          <w:lang w:bidi="sa-IN"/>
        </w:rPr>
      </w:pP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>
        <w:rPr>
          <w:rFonts w:ascii="Balaram" w:hAnsi="Balaram"/>
          <w:noProof/>
          <w:lang w:bidi="sa-IN"/>
        </w:rPr>
        <w:t>śrī-nārāyaṇa-</w:t>
      </w:r>
      <w:r w:rsidRPr="002522CC">
        <w:rPr>
          <w:rFonts w:ascii="Balaram" w:hAnsi="Balaram"/>
          <w:noProof/>
          <w:lang w:bidi="sa-IN"/>
        </w:rPr>
        <w:t>bhaṭṭo māṁ svapne prāha prasanna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 xml:space="preserve">dhīḥ </w:t>
      </w:r>
      <w:r>
        <w:rPr>
          <w:rFonts w:ascii="Balaram" w:hAnsi="Balaram"/>
          <w:noProof/>
          <w:lang w:bidi="sa-IN"/>
        </w:rPr>
        <w:t>|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putra tvaṁ mama bhakto'si mac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 xml:space="preserve">caritaṁ prakāśaya </w:t>
      </w:r>
      <w:r>
        <w:rPr>
          <w:rFonts w:ascii="Balaram" w:hAnsi="Balaram"/>
          <w:noProof/>
          <w:lang w:bidi="sa-IN"/>
        </w:rPr>
        <w:t>||</w:t>
      </w:r>
      <w:r w:rsidRPr="002522CC">
        <w:rPr>
          <w:rFonts w:ascii="Balaram" w:hAnsi="Balaram"/>
          <w:noProof/>
          <w:lang w:bidi="sa-IN"/>
        </w:rPr>
        <w:t>6</w:t>
      </w:r>
      <w:r>
        <w:rPr>
          <w:rFonts w:ascii="Balaram" w:hAnsi="Balaram"/>
          <w:noProof/>
          <w:lang w:bidi="sa-IN"/>
        </w:rPr>
        <w:t>||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mayā svakīya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grantheṣu yan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 xml:space="preserve">mataṁ likhitaṁ sphuṭam </w:t>
      </w:r>
      <w:r>
        <w:rPr>
          <w:rFonts w:ascii="Balaram" w:hAnsi="Balaram"/>
          <w:noProof/>
          <w:lang w:bidi="sa-IN"/>
        </w:rPr>
        <w:t>|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sa</w:t>
      </w:r>
      <w:r>
        <w:rPr>
          <w:rFonts w:ascii="Balaram" w:hAnsi="Balaram"/>
          <w:noProof/>
          <w:lang w:bidi="sa-IN"/>
        </w:rPr>
        <w:t>ṅk</w:t>
      </w:r>
      <w:r w:rsidRPr="002522CC">
        <w:rPr>
          <w:rFonts w:ascii="Balaram" w:hAnsi="Balaram"/>
          <w:noProof/>
          <w:lang w:bidi="sa-IN"/>
        </w:rPr>
        <w:t>ṣepeṇa tvayā tan</w:t>
      </w:r>
      <w:r>
        <w:rPr>
          <w:rFonts w:ascii="Balaram" w:hAnsi="Balaram"/>
          <w:noProof/>
          <w:lang w:bidi="sa-IN"/>
        </w:rPr>
        <w:t xml:space="preserve"> </w:t>
      </w:r>
      <w:r w:rsidRPr="002522CC">
        <w:rPr>
          <w:rFonts w:ascii="Balaram" w:hAnsi="Balaram"/>
          <w:noProof/>
          <w:lang w:bidi="sa-IN"/>
        </w:rPr>
        <w:t>me lekhanīyaṁ yathā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 xml:space="preserve">matiḥ </w:t>
      </w:r>
      <w:r>
        <w:rPr>
          <w:rFonts w:ascii="Balaram" w:hAnsi="Balaram"/>
          <w:noProof/>
          <w:lang w:bidi="sa-IN"/>
        </w:rPr>
        <w:t>||</w:t>
      </w:r>
      <w:r w:rsidRPr="002522CC">
        <w:rPr>
          <w:rFonts w:ascii="Balaram" w:hAnsi="Balaram"/>
          <w:noProof/>
          <w:lang w:bidi="sa-IN"/>
        </w:rPr>
        <w:t>7</w:t>
      </w:r>
      <w:r>
        <w:rPr>
          <w:rFonts w:ascii="Balaram" w:hAnsi="Balaram"/>
          <w:noProof/>
          <w:lang w:bidi="sa-IN"/>
        </w:rPr>
        <w:t>||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evaṁ svapnājñayāha vai laghu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 xml:space="preserve">vidyo'pi bhaktitaḥ </w:t>
      </w:r>
      <w:r>
        <w:rPr>
          <w:rFonts w:ascii="Balaram" w:hAnsi="Balaram"/>
          <w:noProof/>
          <w:lang w:bidi="sa-IN"/>
        </w:rPr>
        <w:t>|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ta</w:t>
      </w:r>
      <w:r>
        <w:rPr>
          <w:rFonts w:ascii="Balaram" w:hAnsi="Balaram"/>
          <w:noProof/>
          <w:lang w:bidi="sa-IN"/>
        </w:rPr>
        <w:t xml:space="preserve">m eva </w:t>
      </w:r>
      <w:r w:rsidRPr="002522CC">
        <w:rPr>
          <w:rFonts w:ascii="Balaram" w:hAnsi="Balaram"/>
          <w:noProof/>
          <w:lang w:bidi="sa-IN"/>
        </w:rPr>
        <w:t>hṛdi sa</w:t>
      </w:r>
      <w:r>
        <w:rPr>
          <w:rFonts w:ascii="Balaram" w:hAnsi="Balaram"/>
          <w:noProof/>
          <w:lang w:bidi="sa-IN"/>
        </w:rPr>
        <w:t>ñc</w:t>
      </w:r>
      <w:r w:rsidRPr="002522CC">
        <w:rPr>
          <w:rFonts w:ascii="Balaram" w:hAnsi="Balaram"/>
          <w:noProof/>
          <w:lang w:bidi="sa-IN"/>
        </w:rPr>
        <w:t>i</w:t>
      </w:r>
      <w:r>
        <w:rPr>
          <w:rFonts w:ascii="Balaram" w:hAnsi="Balaram"/>
          <w:noProof/>
          <w:lang w:bidi="sa-IN"/>
        </w:rPr>
        <w:t>nt</w:t>
      </w:r>
      <w:r w:rsidRPr="002522CC">
        <w:rPr>
          <w:rFonts w:ascii="Balaram" w:hAnsi="Balaram"/>
          <w:noProof/>
          <w:lang w:bidi="sa-IN"/>
        </w:rPr>
        <w:t>ya śrīmad</w:t>
      </w:r>
      <w:r>
        <w:rPr>
          <w:rFonts w:ascii="Balaram" w:hAnsi="Balaram"/>
          <w:noProof/>
          <w:lang w:bidi="sa-IN"/>
        </w:rPr>
        <w:t>-bhāskara-nand</w:t>
      </w:r>
      <w:r w:rsidRPr="002522CC">
        <w:rPr>
          <w:rFonts w:ascii="Balaram" w:hAnsi="Balaram"/>
          <w:noProof/>
          <w:lang w:bidi="sa-IN"/>
        </w:rPr>
        <w:t xml:space="preserve">anam </w:t>
      </w:r>
      <w:r>
        <w:rPr>
          <w:rFonts w:ascii="Balaram" w:hAnsi="Balaram"/>
          <w:noProof/>
          <w:lang w:bidi="sa-IN"/>
        </w:rPr>
        <w:t>||</w:t>
      </w:r>
      <w:r w:rsidRPr="002522CC">
        <w:rPr>
          <w:rFonts w:ascii="Balaram" w:hAnsi="Balaram"/>
          <w:noProof/>
          <w:lang w:bidi="sa-IN"/>
        </w:rPr>
        <w:t>8</w:t>
      </w:r>
      <w:r>
        <w:rPr>
          <w:rFonts w:ascii="Balaram" w:hAnsi="Balaram"/>
          <w:noProof/>
          <w:lang w:bidi="sa-IN"/>
        </w:rPr>
        <w:t>||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>
        <w:rPr>
          <w:rFonts w:ascii="Balaram" w:hAnsi="Balaram"/>
          <w:noProof/>
          <w:lang w:bidi="sa-IN"/>
        </w:rPr>
        <w:t>śrī-nārāyaṇa-</w:t>
      </w:r>
      <w:r w:rsidRPr="002522CC">
        <w:rPr>
          <w:rFonts w:ascii="Balaram" w:hAnsi="Balaram"/>
          <w:noProof/>
          <w:lang w:bidi="sa-IN"/>
        </w:rPr>
        <w:t xml:space="preserve">bhaṭṭasya caritaṁ </w:t>
      </w:r>
      <w:r>
        <w:rPr>
          <w:rFonts w:ascii="Balaram" w:hAnsi="Balaram"/>
          <w:noProof/>
          <w:lang w:bidi="sa-IN"/>
        </w:rPr>
        <w:t>loka-pāv</w:t>
      </w:r>
      <w:r w:rsidRPr="002522CC">
        <w:rPr>
          <w:rFonts w:ascii="Balaram" w:hAnsi="Balaram"/>
          <w:noProof/>
          <w:lang w:bidi="sa-IN"/>
        </w:rPr>
        <w:t xml:space="preserve">anam </w:t>
      </w:r>
      <w:r>
        <w:rPr>
          <w:rFonts w:ascii="Balaram" w:hAnsi="Balaram"/>
          <w:noProof/>
          <w:lang w:bidi="sa-IN"/>
        </w:rPr>
        <w:t>||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yathājñāyām</w:t>
      </w:r>
      <w:r>
        <w:rPr>
          <w:rFonts w:ascii="Balaram" w:hAnsi="Balaram"/>
          <w:noProof/>
          <w:lang w:bidi="sa-IN"/>
        </w:rPr>
        <w:t xml:space="preserve"> </w:t>
      </w:r>
      <w:r w:rsidRPr="002522CC">
        <w:rPr>
          <w:rFonts w:ascii="Balaram" w:hAnsi="Balaram"/>
          <w:noProof/>
          <w:lang w:bidi="sa-IN"/>
        </w:rPr>
        <w:t>ahaṁ vakṣ</w:t>
      </w:r>
      <w:r>
        <w:rPr>
          <w:rFonts w:ascii="Balaram" w:hAnsi="Balaram"/>
          <w:noProof/>
          <w:lang w:bidi="sa-IN"/>
        </w:rPr>
        <w:t>y</w:t>
      </w:r>
      <w:r w:rsidRPr="002522CC">
        <w:rPr>
          <w:rFonts w:ascii="Balaram" w:hAnsi="Balaram"/>
          <w:noProof/>
          <w:lang w:bidi="sa-IN"/>
        </w:rPr>
        <w:t>e hari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bhākti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vi</w:t>
      </w:r>
      <w:r>
        <w:rPr>
          <w:rFonts w:ascii="Balaram" w:hAnsi="Balaram"/>
          <w:noProof/>
          <w:lang w:bidi="sa-IN"/>
        </w:rPr>
        <w:t>vard</w:t>
      </w:r>
      <w:r w:rsidRPr="002522CC">
        <w:rPr>
          <w:rFonts w:ascii="Balaram" w:hAnsi="Balaram"/>
          <w:noProof/>
          <w:lang w:bidi="sa-IN"/>
        </w:rPr>
        <w:t xml:space="preserve">hanam </w:t>
      </w:r>
      <w:r>
        <w:rPr>
          <w:rFonts w:ascii="Balaram" w:hAnsi="Balaram"/>
          <w:noProof/>
          <w:lang w:bidi="sa-IN"/>
        </w:rPr>
        <w:t>||</w:t>
      </w:r>
      <w:r w:rsidRPr="002522CC">
        <w:rPr>
          <w:rFonts w:ascii="Balaram" w:hAnsi="Balaram"/>
          <w:noProof/>
          <w:lang w:bidi="sa-IN"/>
        </w:rPr>
        <w:t>9</w:t>
      </w:r>
      <w:r>
        <w:rPr>
          <w:rFonts w:ascii="Balaram" w:hAnsi="Balaram"/>
          <w:noProof/>
          <w:lang w:bidi="sa-IN"/>
        </w:rPr>
        <w:t>||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ekadā nāradaḥ śrīmān pa</w:t>
      </w:r>
      <w:r>
        <w:rPr>
          <w:rFonts w:ascii="Balaram" w:hAnsi="Balaram"/>
          <w:noProof/>
          <w:lang w:bidi="sa-IN"/>
        </w:rPr>
        <w:t>ry</w:t>
      </w:r>
      <w:r w:rsidRPr="002522CC">
        <w:rPr>
          <w:rFonts w:ascii="Balaram" w:hAnsi="Balaram"/>
          <w:noProof/>
          <w:lang w:bidi="sa-IN"/>
        </w:rPr>
        <w:t>aṭann</w:t>
      </w:r>
      <w:r>
        <w:rPr>
          <w:rFonts w:ascii="Balaram" w:hAnsi="Balaram"/>
          <w:noProof/>
          <w:lang w:bidi="sa-IN"/>
        </w:rPr>
        <w:t xml:space="preserve"> </w:t>
      </w:r>
      <w:r w:rsidRPr="002522CC">
        <w:rPr>
          <w:rFonts w:ascii="Balaram" w:hAnsi="Balaram"/>
          <w:noProof/>
          <w:lang w:bidi="sa-IN"/>
        </w:rPr>
        <w:t>avanīṁ prabh</w:t>
      </w:r>
      <w:r>
        <w:rPr>
          <w:rFonts w:ascii="Balaram" w:hAnsi="Balaram"/>
          <w:noProof/>
          <w:lang w:bidi="sa-IN"/>
        </w:rPr>
        <w:t>u</w:t>
      </w:r>
      <w:r w:rsidRPr="002522CC">
        <w:rPr>
          <w:rFonts w:ascii="Balaram" w:hAnsi="Balaram"/>
          <w:noProof/>
          <w:lang w:bidi="sa-IN"/>
        </w:rPr>
        <w:t xml:space="preserve">ḥ </w:t>
      </w:r>
      <w:r>
        <w:rPr>
          <w:rFonts w:ascii="Balaram" w:hAnsi="Balaram"/>
          <w:noProof/>
          <w:lang w:bidi="sa-IN"/>
        </w:rPr>
        <w:t>|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 xml:space="preserve">tīrthaṁ tīrthaṁ vicakrāma </w:t>
      </w:r>
      <w:r>
        <w:rPr>
          <w:rFonts w:ascii="Balaram" w:hAnsi="Balaram"/>
          <w:noProof/>
          <w:lang w:bidi="sa-IN"/>
        </w:rPr>
        <w:t>kṛṣṇa-bhakt</w:t>
      </w:r>
      <w:r w:rsidRPr="002522CC">
        <w:rPr>
          <w:rFonts w:ascii="Balaram" w:hAnsi="Balaram"/>
          <w:noProof/>
          <w:lang w:bidi="sa-IN"/>
        </w:rPr>
        <w:t>i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 xml:space="preserve">pariplutaḥ </w:t>
      </w:r>
      <w:r>
        <w:rPr>
          <w:rFonts w:ascii="Balaram" w:hAnsi="Balaram"/>
          <w:noProof/>
          <w:lang w:bidi="sa-IN"/>
        </w:rPr>
        <w:t>||1</w:t>
      </w:r>
      <w:r w:rsidRPr="002522CC">
        <w:rPr>
          <w:rFonts w:ascii="Balaram" w:hAnsi="Balaram"/>
          <w:noProof/>
          <w:lang w:bidi="sa-IN"/>
        </w:rPr>
        <w:t>0</w:t>
      </w:r>
      <w:r>
        <w:rPr>
          <w:rFonts w:ascii="Balaram" w:hAnsi="Balaram"/>
          <w:noProof/>
          <w:lang w:bidi="sa-IN"/>
        </w:rPr>
        <w:t>||</w:t>
      </w:r>
    </w:p>
    <w:p w:rsidR="0019146E" w:rsidRDefault="0019146E" w:rsidP="002522CC">
      <w:pPr>
        <w:rPr>
          <w:rFonts w:ascii="Balaram" w:hAnsi="Balaram"/>
          <w:noProof/>
          <w:lang w:bidi="sa-IN"/>
        </w:rPr>
      </w:pP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prayāgaṁ naimiṣāraṇyam</w:t>
      </w:r>
      <w:r>
        <w:rPr>
          <w:rFonts w:ascii="Balaram" w:hAnsi="Balaram"/>
          <w:noProof/>
          <w:lang w:bidi="sa-IN"/>
        </w:rPr>
        <w:t xml:space="preserve"> </w:t>
      </w:r>
      <w:r w:rsidRPr="002522CC">
        <w:rPr>
          <w:rFonts w:ascii="Balaram" w:hAnsi="Balaram"/>
          <w:noProof/>
          <w:lang w:bidi="sa-IN"/>
        </w:rPr>
        <w:t xml:space="preserve">ayodhyāṁ dvārikāṁ tathā </w:t>
      </w:r>
      <w:r>
        <w:rPr>
          <w:rFonts w:ascii="Balaram" w:hAnsi="Balaram"/>
          <w:noProof/>
          <w:lang w:bidi="sa-IN"/>
        </w:rPr>
        <w:t>|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citrakūṭaṁ nāśikaṁ ca śrīraṅgaṁ setuba</w:t>
      </w:r>
      <w:r>
        <w:rPr>
          <w:rFonts w:ascii="Balaram" w:hAnsi="Balaram"/>
          <w:noProof/>
          <w:lang w:bidi="sa-IN"/>
        </w:rPr>
        <w:t>nd</w:t>
      </w:r>
      <w:r w:rsidRPr="002522CC">
        <w:rPr>
          <w:rFonts w:ascii="Balaram" w:hAnsi="Balaram"/>
          <w:noProof/>
          <w:lang w:bidi="sa-IN"/>
        </w:rPr>
        <w:t xml:space="preserve">hanam </w:t>
      </w:r>
      <w:r>
        <w:rPr>
          <w:rFonts w:ascii="Balaram" w:hAnsi="Balaram"/>
          <w:noProof/>
          <w:lang w:bidi="sa-IN"/>
        </w:rPr>
        <w:t>||</w:t>
      </w:r>
      <w:r w:rsidRPr="002522CC">
        <w:rPr>
          <w:rFonts w:ascii="Balaram" w:hAnsi="Balaram"/>
          <w:noProof/>
          <w:lang w:bidi="sa-IN"/>
        </w:rPr>
        <w:t>11</w:t>
      </w:r>
      <w:r>
        <w:rPr>
          <w:rFonts w:ascii="Balaram" w:hAnsi="Balaram"/>
          <w:noProof/>
          <w:lang w:bidi="sa-IN"/>
        </w:rPr>
        <w:t>||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badarī</w:t>
      </w:r>
      <w:r>
        <w:rPr>
          <w:rFonts w:ascii="Balaram" w:hAnsi="Balaram"/>
          <w:noProof/>
          <w:lang w:bidi="sa-IN"/>
        </w:rPr>
        <w:t>k</w:t>
      </w:r>
      <w:r w:rsidRPr="002522CC">
        <w:rPr>
          <w:rFonts w:ascii="Balaram" w:hAnsi="Balaram"/>
          <w:noProof/>
          <w:lang w:bidi="sa-IN"/>
        </w:rPr>
        <w:t xml:space="preserve">aṁ jagannāthaṁ yatra yatra gato muniḥ </w:t>
      </w:r>
      <w:r>
        <w:rPr>
          <w:rFonts w:ascii="Balaram" w:hAnsi="Balaram"/>
          <w:noProof/>
          <w:lang w:bidi="sa-IN"/>
        </w:rPr>
        <w:t>|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na ca tṛptiṁ gato dhīmān sarva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śreṣṭhaṁ vici</w:t>
      </w:r>
      <w:r>
        <w:rPr>
          <w:rFonts w:ascii="Balaram" w:hAnsi="Balaram"/>
          <w:noProof/>
          <w:lang w:bidi="sa-IN"/>
        </w:rPr>
        <w:t>nt</w:t>
      </w:r>
      <w:r w:rsidRPr="002522CC">
        <w:rPr>
          <w:rFonts w:ascii="Balaram" w:hAnsi="Balaram"/>
          <w:noProof/>
          <w:lang w:bidi="sa-IN"/>
        </w:rPr>
        <w:t xml:space="preserve">ayan </w:t>
      </w:r>
      <w:r>
        <w:rPr>
          <w:rFonts w:ascii="Balaram" w:hAnsi="Balaram"/>
          <w:noProof/>
          <w:lang w:bidi="sa-IN"/>
        </w:rPr>
        <w:t>||1</w:t>
      </w:r>
      <w:r w:rsidRPr="002522CC">
        <w:rPr>
          <w:rFonts w:ascii="Balaram" w:hAnsi="Balaram"/>
          <w:noProof/>
          <w:lang w:bidi="sa-IN"/>
        </w:rPr>
        <w:t>2</w:t>
      </w:r>
      <w:r>
        <w:rPr>
          <w:rFonts w:ascii="Balaram" w:hAnsi="Balaram"/>
          <w:noProof/>
          <w:lang w:bidi="sa-IN"/>
        </w:rPr>
        <w:t>||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>
        <w:rPr>
          <w:rFonts w:ascii="Balaram" w:hAnsi="Balaram"/>
          <w:noProof/>
          <w:lang w:bidi="sa-IN"/>
        </w:rPr>
        <w:t>kṛṣṇa-līl</w:t>
      </w:r>
      <w:r w:rsidRPr="002522CC">
        <w:rPr>
          <w:rFonts w:ascii="Balaram" w:hAnsi="Balaram"/>
          <w:noProof/>
          <w:lang w:bidi="sa-IN"/>
        </w:rPr>
        <w:t>ā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samākīrṇaṁ samasta</w:t>
      </w:r>
      <w:r>
        <w:rPr>
          <w:rFonts w:ascii="Balaram" w:hAnsi="Balaram"/>
          <w:noProof/>
          <w:lang w:bidi="sa-IN"/>
        </w:rPr>
        <w:t>-vraja-maṇḍ</w:t>
      </w:r>
      <w:r w:rsidRPr="002522CC">
        <w:rPr>
          <w:rFonts w:ascii="Balaram" w:hAnsi="Balaram"/>
          <w:noProof/>
          <w:lang w:bidi="sa-IN"/>
        </w:rPr>
        <w:t xml:space="preserve">alam </w:t>
      </w:r>
      <w:r>
        <w:rPr>
          <w:rFonts w:ascii="Balaram" w:hAnsi="Balaram"/>
          <w:noProof/>
          <w:lang w:bidi="sa-IN"/>
        </w:rPr>
        <w:t>|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gopa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veṣa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dharo yatra bāla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kelir</w:t>
      </w:r>
      <w:r>
        <w:rPr>
          <w:rFonts w:ascii="Balaram" w:hAnsi="Balaram"/>
          <w:noProof/>
          <w:lang w:bidi="sa-IN"/>
        </w:rPr>
        <w:t xml:space="preserve"> babhau </w:t>
      </w:r>
      <w:r w:rsidRPr="002522CC">
        <w:rPr>
          <w:rFonts w:ascii="Balaram" w:hAnsi="Balaram"/>
          <w:noProof/>
          <w:lang w:bidi="sa-IN"/>
        </w:rPr>
        <w:t xml:space="preserve">hariḥ </w:t>
      </w:r>
      <w:r>
        <w:rPr>
          <w:rFonts w:ascii="Balaram" w:hAnsi="Balaram"/>
          <w:noProof/>
          <w:lang w:bidi="sa-IN"/>
        </w:rPr>
        <w:t>||13||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>
        <w:rPr>
          <w:rFonts w:ascii="Balaram" w:hAnsi="Balaram"/>
          <w:noProof/>
          <w:lang w:bidi="sa-IN"/>
        </w:rPr>
        <w:t>t</w:t>
      </w:r>
      <w:r w:rsidRPr="002522CC">
        <w:rPr>
          <w:rFonts w:ascii="Balaram" w:hAnsi="Balaram"/>
          <w:noProof/>
          <w:lang w:bidi="sa-IN"/>
        </w:rPr>
        <w:t>a</w:t>
      </w:r>
      <w:r>
        <w:rPr>
          <w:rFonts w:ascii="Balaram" w:hAnsi="Balaram"/>
          <w:noProof/>
          <w:lang w:bidi="sa-IN"/>
        </w:rPr>
        <w:t xml:space="preserve">m eva </w:t>
      </w:r>
      <w:r w:rsidRPr="002522CC">
        <w:rPr>
          <w:rFonts w:ascii="Balaram" w:hAnsi="Balaram"/>
          <w:noProof/>
          <w:lang w:bidi="sa-IN"/>
        </w:rPr>
        <w:t>hṛdi sa</w:t>
      </w:r>
      <w:r>
        <w:rPr>
          <w:rFonts w:ascii="Balaram" w:hAnsi="Balaram"/>
          <w:noProof/>
          <w:lang w:bidi="sa-IN"/>
        </w:rPr>
        <w:t>ñc</w:t>
      </w:r>
      <w:r w:rsidRPr="002522CC">
        <w:rPr>
          <w:rFonts w:ascii="Balaram" w:hAnsi="Balaram"/>
          <w:noProof/>
          <w:lang w:bidi="sa-IN"/>
        </w:rPr>
        <w:t>itya mathurām</w:t>
      </w:r>
      <w:r>
        <w:rPr>
          <w:rFonts w:ascii="Balaram" w:hAnsi="Balaram"/>
          <w:noProof/>
          <w:lang w:bidi="sa-IN"/>
        </w:rPr>
        <w:t xml:space="preserve"> </w:t>
      </w:r>
      <w:r w:rsidRPr="002522CC">
        <w:rPr>
          <w:rFonts w:ascii="Balaram" w:hAnsi="Balaram"/>
          <w:noProof/>
          <w:lang w:bidi="sa-IN"/>
        </w:rPr>
        <w:t xml:space="preserve">āgato muniḥ </w:t>
      </w:r>
      <w:r>
        <w:rPr>
          <w:rFonts w:ascii="Balaram" w:hAnsi="Balaram"/>
          <w:noProof/>
          <w:lang w:bidi="sa-IN"/>
        </w:rPr>
        <w:t>|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natvā snātvā ca kālindyāṁ pītvā vā</w:t>
      </w:r>
      <w:r>
        <w:rPr>
          <w:rFonts w:ascii="Balaram" w:hAnsi="Balaram"/>
          <w:noProof/>
          <w:lang w:bidi="sa-IN"/>
        </w:rPr>
        <w:t xml:space="preserve">ry </w:t>
      </w:r>
      <w:r w:rsidRPr="002522CC">
        <w:rPr>
          <w:rFonts w:ascii="Balaram" w:hAnsi="Balaram"/>
          <w:noProof/>
          <w:lang w:bidi="sa-IN"/>
        </w:rPr>
        <w:t xml:space="preserve">amṛtopamam </w:t>
      </w:r>
      <w:r>
        <w:rPr>
          <w:rFonts w:ascii="Balaram" w:hAnsi="Balaram"/>
          <w:noProof/>
          <w:lang w:bidi="sa-IN"/>
        </w:rPr>
        <w:t>||</w:t>
      </w:r>
      <w:r w:rsidRPr="002522CC">
        <w:rPr>
          <w:rFonts w:ascii="Balaram" w:hAnsi="Balaram"/>
          <w:noProof/>
          <w:lang w:bidi="sa-IN"/>
        </w:rPr>
        <w:t>14</w:t>
      </w:r>
      <w:r>
        <w:rPr>
          <w:rFonts w:ascii="Balaram" w:hAnsi="Balaram"/>
          <w:noProof/>
          <w:lang w:bidi="sa-IN"/>
        </w:rPr>
        <w:t>||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kṛṣṇa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 xml:space="preserve">prasūtiṁ mathurāṁ parikramya punaḥ punaḥ </w:t>
      </w:r>
      <w:r>
        <w:rPr>
          <w:rFonts w:ascii="Balaram" w:hAnsi="Balaram"/>
          <w:noProof/>
          <w:lang w:bidi="sa-IN"/>
        </w:rPr>
        <w:t>|</w:t>
      </w: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sthito muhū</w:t>
      </w:r>
      <w:r>
        <w:rPr>
          <w:rFonts w:ascii="Balaram" w:hAnsi="Balaram"/>
          <w:noProof/>
          <w:lang w:bidi="sa-IN"/>
        </w:rPr>
        <w:t>rt</w:t>
      </w:r>
      <w:r w:rsidRPr="002522CC">
        <w:rPr>
          <w:rFonts w:ascii="Balaram" w:hAnsi="Balaram"/>
          <w:noProof/>
          <w:lang w:bidi="sa-IN"/>
        </w:rPr>
        <w:t xml:space="preserve">aṁ tatraiva </w:t>
      </w:r>
      <w:r>
        <w:rPr>
          <w:rFonts w:ascii="Balaram" w:hAnsi="Balaram"/>
          <w:noProof/>
          <w:lang w:bidi="sa-IN"/>
        </w:rPr>
        <w:t>kṛṣṇa-dhy</w:t>
      </w:r>
      <w:r w:rsidRPr="002522CC">
        <w:rPr>
          <w:rFonts w:ascii="Balaram" w:hAnsi="Balaram"/>
          <w:noProof/>
          <w:lang w:bidi="sa-IN"/>
        </w:rPr>
        <w:t>ān</w:t>
      </w:r>
      <w:r>
        <w:rPr>
          <w:rFonts w:ascii="Balaram" w:hAnsi="Balaram"/>
          <w:noProof/>
          <w:lang w:bidi="sa-IN"/>
        </w:rPr>
        <w:t>a-par</w:t>
      </w:r>
      <w:r w:rsidRPr="002522CC">
        <w:rPr>
          <w:rFonts w:ascii="Balaram" w:hAnsi="Balaram"/>
          <w:noProof/>
          <w:lang w:bidi="sa-IN"/>
        </w:rPr>
        <w:t xml:space="preserve">āyaṇaḥ </w:t>
      </w:r>
      <w:r>
        <w:rPr>
          <w:rFonts w:ascii="Balaram" w:hAnsi="Balaram"/>
          <w:noProof/>
          <w:lang w:bidi="sa-IN"/>
        </w:rPr>
        <w:t>||1</w:t>
      </w:r>
      <w:r w:rsidRPr="002522CC">
        <w:rPr>
          <w:rFonts w:ascii="Balaram" w:hAnsi="Balaram"/>
          <w:noProof/>
          <w:lang w:bidi="sa-IN"/>
        </w:rPr>
        <w:t>5</w:t>
      </w:r>
      <w:r>
        <w:rPr>
          <w:rFonts w:ascii="Balaram" w:hAnsi="Balaram"/>
          <w:noProof/>
          <w:lang w:bidi="sa-IN"/>
        </w:rPr>
        <w:t>||</w:t>
      </w:r>
    </w:p>
    <w:p w:rsidR="0019146E" w:rsidRDefault="0019146E" w:rsidP="002522CC">
      <w:pPr>
        <w:rPr>
          <w:rFonts w:ascii="Balaram" w:hAnsi="Balaram"/>
          <w:noProof/>
          <w:lang w:bidi="sa-IN"/>
        </w:rPr>
      </w:pPr>
    </w:p>
    <w:p w:rsidR="0019146E" w:rsidRPr="002522CC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pratasthe maunam</w:t>
      </w:r>
      <w:r>
        <w:rPr>
          <w:rFonts w:ascii="Balaram" w:hAnsi="Balaram"/>
          <w:noProof/>
          <w:lang w:bidi="sa-IN"/>
        </w:rPr>
        <w:t xml:space="preserve"> </w:t>
      </w:r>
      <w:r w:rsidRPr="002522CC">
        <w:rPr>
          <w:rFonts w:ascii="Balaram" w:hAnsi="Balaram"/>
          <w:noProof/>
          <w:lang w:bidi="sa-IN"/>
        </w:rPr>
        <w:t xml:space="preserve">āsthāya </w:t>
      </w:r>
      <w:r>
        <w:rPr>
          <w:rFonts w:ascii="Balaram" w:hAnsi="Balaram"/>
          <w:noProof/>
          <w:lang w:bidi="sa-IN"/>
        </w:rPr>
        <w:t>v</w:t>
      </w:r>
      <w:r w:rsidRPr="002522CC">
        <w:rPr>
          <w:rFonts w:ascii="Balaram" w:hAnsi="Balaram"/>
          <w:noProof/>
          <w:lang w:bidi="sa-IN"/>
        </w:rPr>
        <w:t>ṛ</w:t>
      </w:r>
      <w:r>
        <w:rPr>
          <w:rFonts w:ascii="Balaram" w:hAnsi="Balaram"/>
          <w:noProof/>
          <w:lang w:bidi="sa-IN"/>
        </w:rPr>
        <w:t>n</w:t>
      </w:r>
      <w:r w:rsidRPr="002522CC">
        <w:rPr>
          <w:rFonts w:ascii="Balaram" w:hAnsi="Balaram"/>
          <w:noProof/>
          <w:lang w:bidi="sa-IN"/>
        </w:rPr>
        <w:t>dāraṇya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 xml:space="preserve">didṛkṣayā </w:t>
      </w:r>
      <w:r>
        <w:rPr>
          <w:rFonts w:ascii="Balaram" w:hAnsi="Balaram"/>
          <w:noProof/>
          <w:lang w:bidi="sa-IN"/>
        </w:rPr>
        <w:t>|</w:t>
      </w:r>
    </w:p>
    <w:p w:rsidR="0019146E" w:rsidRDefault="0019146E" w:rsidP="002522CC">
      <w:pPr>
        <w:rPr>
          <w:rFonts w:ascii="Balaram" w:hAnsi="Balaram"/>
          <w:noProof/>
          <w:lang w:bidi="sa-IN"/>
        </w:rPr>
      </w:pPr>
      <w:r w:rsidRPr="002522CC">
        <w:rPr>
          <w:rFonts w:ascii="Balaram" w:hAnsi="Balaram"/>
          <w:noProof/>
          <w:lang w:bidi="sa-IN"/>
        </w:rPr>
        <w:t>saiva bhūmi</w:t>
      </w:r>
      <w:r>
        <w:rPr>
          <w:rFonts w:ascii="Balaram" w:hAnsi="Balaram"/>
          <w:noProof/>
          <w:lang w:bidi="sa-IN"/>
        </w:rPr>
        <w:t>ś c</w:t>
      </w:r>
      <w:r w:rsidRPr="002522CC">
        <w:rPr>
          <w:rFonts w:ascii="Balaram" w:hAnsi="Balaram"/>
          <w:noProof/>
          <w:lang w:bidi="sa-IN"/>
        </w:rPr>
        <w:t>a te śailāḥ kṛṣṇa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>pādā</w:t>
      </w:r>
      <w:r>
        <w:rPr>
          <w:rFonts w:ascii="Balaram" w:hAnsi="Balaram"/>
          <w:noProof/>
          <w:lang w:bidi="sa-IN"/>
        </w:rPr>
        <w:t>ṅk</w:t>
      </w:r>
      <w:r w:rsidRPr="002522CC">
        <w:rPr>
          <w:rFonts w:ascii="Balaram" w:hAnsi="Balaram"/>
          <w:noProof/>
          <w:lang w:bidi="sa-IN"/>
        </w:rPr>
        <w:t>a</w:t>
      </w:r>
      <w:r>
        <w:rPr>
          <w:rFonts w:ascii="Balaram" w:hAnsi="Balaram"/>
          <w:noProof/>
          <w:lang w:bidi="sa-IN"/>
        </w:rPr>
        <w:t>-</w:t>
      </w:r>
      <w:r w:rsidRPr="002522CC">
        <w:rPr>
          <w:rFonts w:ascii="Balaram" w:hAnsi="Balaram"/>
          <w:noProof/>
          <w:lang w:bidi="sa-IN"/>
        </w:rPr>
        <w:t xml:space="preserve">vigrahāḥ </w:t>
      </w:r>
      <w:r>
        <w:rPr>
          <w:rFonts w:ascii="Balaram" w:hAnsi="Balaram"/>
          <w:noProof/>
          <w:lang w:bidi="sa-IN"/>
        </w:rPr>
        <w:t>||1</w:t>
      </w:r>
      <w:r w:rsidRPr="002522CC">
        <w:rPr>
          <w:rFonts w:ascii="Balaram" w:hAnsi="Balaram"/>
          <w:noProof/>
          <w:lang w:bidi="sa-IN"/>
        </w:rPr>
        <w:t>6</w:t>
      </w:r>
      <w:r>
        <w:rPr>
          <w:rFonts w:ascii="Balaram" w:hAnsi="Balaram"/>
          <w:noProof/>
          <w:lang w:bidi="sa-IN"/>
        </w:rPr>
        <w:t>||</w:t>
      </w: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 w:rsidRPr="000353C2">
        <w:rPr>
          <w:rFonts w:ascii="Balaram" w:hAnsi="Balaram"/>
          <w:noProof/>
          <w:lang w:bidi="sa-IN"/>
        </w:rPr>
        <w:t>hṛd</w:t>
      </w:r>
      <w:r>
        <w:rPr>
          <w:rFonts w:ascii="Balaram" w:hAnsi="Balaram"/>
          <w:noProof/>
          <w:lang w:bidi="sa-IN"/>
        </w:rPr>
        <w:t>i</w:t>
      </w:r>
      <w:r w:rsidRPr="000353C2">
        <w:rPr>
          <w:rFonts w:ascii="Balaram" w:hAnsi="Balaram"/>
          <w:noProof/>
          <w:lang w:bidi="sa-IN"/>
        </w:rPr>
        <w:t xml:space="preserve"> kṛṣṇaṁ gatā </w:t>
      </w:r>
      <w:r>
        <w:rPr>
          <w:rFonts w:ascii="Balaram" w:hAnsi="Balaram"/>
          <w:noProof/>
          <w:lang w:bidi="sa-IN"/>
        </w:rPr>
        <w:t>bāhye</w:t>
      </w:r>
      <w:r w:rsidRPr="000353C2">
        <w:rPr>
          <w:rFonts w:ascii="Balaram" w:hAnsi="Balaram"/>
          <w:noProof/>
          <w:lang w:bidi="sa-IN"/>
        </w:rPr>
        <w:t xml:space="preserve"> ja</w:t>
      </w:r>
      <w:r>
        <w:rPr>
          <w:rFonts w:ascii="Balaram" w:hAnsi="Balaram"/>
          <w:noProof/>
          <w:lang w:bidi="sa-IN"/>
        </w:rPr>
        <w:t>ḍ</w:t>
      </w:r>
      <w:r w:rsidRPr="000353C2">
        <w:rPr>
          <w:rFonts w:ascii="Balaram" w:hAnsi="Balaram"/>
          <w:noProof/>
          <w:lang w:bidi="sa-IN"/>
        </w:rPr>
        <w:t>a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 xml:space="preserve">rūpeṇa saṁsthitāḥ </w:t>
      </w:r>
      <w:r>
        <w:rPr>
          <w:rFonts w:ascii="Balaram" w:hAnsi="Balaram"/>
          <w:noProof/>
          <w:lang w:bidi="sa-IN"/>
        </w:rPr>
        <w:t>|</w:t>
      </w: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 w:rsidRPr="000353C2">
        <w:rPr>
          <w:rFonts w:ascii="Balaram" w:hAnsi="Balaram"/>
          <w:noProof/>
          <w:lang w:bidi="sa-IN"/>
        </w:rPr>
        <w:t xml:space="preserve">tādṛśaṁ hi vrajaṁ sarvaṁ dṛṣṭvā harṣaṁ gato muniḥ </w:t>
      </w:r>
      <w:r>
        <w:rPr>
          <w:rFonts w:ascii="Balaram" w:hAnsi="Balaram"/>
          <w:noProof/>
          <w:lang w:bidi="sa-IN"/>
        </w:rPr>
        <w:t>||</w:t>
      </w:r>
      <w:r w:rsidRPr="000353C2">
        <w:rPr>
          <w:rFonts w:ascii="Balaram" w:hAnsi="Balaram"/>
          <w:noProof/>
          <w:lang w:bidi="sa-IN"/>
        </w:rPr>
        <w:t>17</w:t>
      </w:r>
      <w:r>
        <w:rPr>
          <w:rFonts w:ascii="Balaram" w:hAnsi="Balaram"/>
          <w:noProof/>
          <w:lang w:bidi="sa-IN"/>
        </w:rPr>
        <w:t>||</w:t>
      </w: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 w:rsidRPr="000353C2">
        <w:rPr>
          <w:rFonts w:ascii="Balaram" w:hAnsi="Balaram"/>
          <w:noProof/>
          <w:lang w:bidi="sa-IN"/>
        </w:rPr>
        <w:t>kuṇḍās</w:t>
      </w:r>
      <w:r>
        <w:rPr>
          <w:rFonts w:ascii="Balaram" w:hAnsi="Balaram"/>
          <w:noProof/>
          <w:lang w:bidi="sa-IN"/>
        </w:rPr>
        <w:t xml:space="preserve"> </w:t>
      </w:r>
      <w:r w:rsidRPr="000353C2">
        <w:rPr>
          <w:rFonts w:ascii="Balaram" w:hAnsi="Balaram"/>
          <w:noProof/>
          <w:lang w:bidi="sa-IN"/>
        </w:rPr>
        <w:t>tv</w:t>
      </w:r>
      <w:r>
        <w:rPr>
          <w:rFonts w:ascii="Balaram" w:hAnsi="Balaram"/>
          <w:noProof/>
          <w:lang w:bidi="sa-IN"/>
        </w:rPr>
        <w:t xml:space="preserve"> </w:t>
      </w:r>
      <w:r w:rsidRPr="000353C2">
        <w:rPr>
          <w:rFonts w:ascii="Balaram" w:hAnsi="Balaram"/>
          <w:noProof/>
          <w:lang w:bidi="sa-IN"/>
        </w:rPr>
        <w:t>a</w:t>
      </w:r>
      <w:r>
        <w:rPr>
          <w:rFonts w:ascii="Balaram" w:hAnsi="Balaram"/>
          <w:noProof/>
          <w:lang w:bidi="sa-IN"/>
        </w:rPr>
        <w:t>nt</w:t>
      </w:r>
      <w:r w:rsidRPr="000353C2">
        <w:rPr>
          <w:rFonts w:ascii="Balaram" w:hAnsi="Balaram"/>
          <w:noProof/>
          <w:lang w:bidi="sa-IN"/>
        </w:rPr>
        <w:t xml:space="preserve">argatā bhūmau </w:t>
      </w:r>
      <w:r>
        <w:rPr>
          <w:rFonts w:ascii="Balaram" w:hAnsi="Balaram"/>
          <w:noProof/>
          <w:lang w:bidi="sa-IN"/>
        </w:rPr>
        <w:t>līlā-sthān</w:t>
      </w:r>
      <w:r w:rsidRPr="000353C2">
        <w:rPr>
          <w:rFonts w:ascii="Balaram" w:hAnsi="Balaram"/>
          <w:noProof/>
          <w:lang w:bidi="sa-IN"/>
        </w:rPr>
        <w:t xml:space="preserve">aṁ tathaiva ca </w:t>
      </w:r>
      <w:r>
        <w:rPr>
          <w:rFonts w:ascii="Balaram" w:hAnsi="Balaram"/>
          <w:noProof/>
          <w:lang w:bidi="sa-IN"/>
        </w:rPr>
        <w:t>|</w:t>
      </w: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 w:rsidRPr="000353C2">
        <w:rPr>
          <w:rFonts w:ascii="Balaram" w:hAnsi="Balaram"/>
          <w:noProof/>
          <w:lang w:bidi="sa-IN"/>
        </w:rPr>
        <w:t>guptaṁ na jñāyate lokai</w:t>
      </w:r>
      <w:r>
        <w:rPr>
          <w:rFonts w:ascii="Balaram" w:hAnsi="Balaram"/>
          <w:noProof/>
          <w:lang w:bidi="sa-IN"/>
        </w:rPr>
        <w:t>s ta</w:t>
      </w:r>
      <w:r w:rsidRPr="000353C2">
        <w:rPr>
          <w:rFonts w:ascii="Balaram" w:hAnsi="Balaram"/>
          <w:noProof/>
          <w:lang w:bidi="sa-IN"/>
        </w:rPr>
        <w:t>tratyair</w:t>
      </w:r>
      <w:r>
        <w:rPr>
          <w:rFonts w:ascii="Balaram" w:hAnsi="Balaram"/>
          <w:noProof/>
          <w:lang w:bidi="sa-IN"/>
        </w:rPr>
        <w:t xml:space="preserve"> </w:t>
      </w:r>
      <w:r w:rsidRPr="000353C2">
        <w:rPr>
          <w:rFonts w:ascii="Balaram" w:hAnsi="Balaram"/>
          <w:noProof/>
          <w:lang w:bidi="sa-IN"/>
        </w:rPr>
        <w:t xml:space="preserve">api mānuṣaiḥ </w:t>
      </w:r>
      <w:r>
        <w:rPr>
          <w:rFonts w:ascii="Balaram" w:hAnsi="Balaram"/>
          <w:noProof/>
          <w:lang w:bidi="sa-IN"/>
        </w:rPr>
        <w:t>||1</w:t>
      </w:r>
      <w:r w:rsidRPr="000353C2">
        <w:rPr>
          <w:rFonts w:ascii="Balaram" w:hAnsi="Balaram"/>
          <w:noProof/>
          <w:lang w:bidi="sa-IN"/>
        </w:rPr>
        <w:t>8</w:t>
      </w:r>
      <w:r>
        <w:rPr>
          <w:rFonts w:ascii="Balaram" w:hAnsi="Balaram"/>
          <w:noProof/>
          <w:lang w:bidi="sa-IN"/>
        </w:rPr>
        <w:t>||</w:t>
      </w: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 w:rsidRPr="000353C2">
        <w:rPr>
          <w:rFonts w:ascii="Balaram" w:hAnsi="Balaram"/>
          <w:noProof/>
          <w:lang w:bidi="sa-IN"/>
        </w:rPr>
        <w:t>sarvatraiva vrajo deśo latā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>vṛkṣākulo</w:t>
      </w:r>
      <w:r>
        <w:rPr>
          <w:rFonts w:ascii="Balaram" w:hAnsi="Balaram"/>
          <w:noProof/>
          <w:lang w:bidi="sa-IN"/>
        </w:rPr>
        <w:t>’</w:t>
      </w:r>
      <w:r w:rsidRPr="000353C2">
        <w:rPr>
          <w:rFonts w:ascii="Balaram" w:hAnsi="Balaram"/>
          <w:noProof/>
          <w:lang w:bidi="sa-IN"/>
        </w:rPr>
        <w:t xml:space="preserve">bhavat </w:t>
      </w:r>
      <w:r>
        <w:rPr>
          <w:rFonts w:ascii="Balaram" w:hAnsi="Balaram"/>
          <w:noProof/>
          <w:lang w:bidi="sa-IN"/>
        </w:rPr>
        <w:t>|</w:t>
      </w: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 w:rsidRPr="000353C2">
        <w:rPr>
          <w:rFonts w:ascii="Balaram" w:hAnsi="Balaram"/>
          <w:noProof/>
          <w:lang w:bidi="sa-IN"/>
        </w:rPr>
        <w:t xml:space="preserve">tatra yogaṁ samāsthāya kṛṣṇaṁ dadhyau dhiyā muniḥ </w:t>
      </w:r>
      <w:r>
        <w:rPr>
          <w:rFonts w:ascii="Balaram" w:hAnsi="Balaram"/>
          <w:noProof/>
          <w:lang w:bidi="sa-IN"/>
        </w:rPr>
        <w:t>||</w:t>
      </w:r>
      <w:r w:rsidRPr="000353C2">
        <w:rPr>
          <w:rFonts w:ascii="Balaram" w:hAnsi="Balaram"/>
          <w:noProof/>
          <w:lang w:bidi="sa-IN"/>
        </w:rPr>
        <w:t>19</w:t>
      </w:r>
      <w:r>
        <w:rPr>
          <w:rFonts w:ascii="Balaram" w:hAnsi="Balaram"/>
          <w:noProof/>
          <w:lang w:bidi="sa-IN"/>
        </w:rPr>
        <w:t>||</w:t>
      </w: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 w:rsidRPr="000353C2">
        <w:rPr>
          <w:rFonts w:ascii="Balaram" w:hAnsi="Balaram"/>
          <w:noProof/>
          <w:lang w:bidi="sa-IN"/>
        </w:rPr>
        <w:t>dadṛśe rādhikā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 xml:space="preserve">yuktaṁ </w:t>
      </w:r>
      <w:r>
        <w:rPr>
          <w:rFonts w:ascii="Balaram" w:hAnsi="Balaram"/>
          <w:noProof/>
          <w:lang w:bidi="sa-IN"/>
        </w:rPr>
        <w:t>rāsa-maṇḍala-saṁsthit</w:t>
      </w:r>
      <w:r w:rsidRPr="000353C2">
        <w:rPr>
          <w:rFonts w:ascii="Balaram" w:hAnsi="Balaram"/>
          <w:noProof/>
          <w:lang w:bidi="sa-IN"/>
        </w:rPr>
        <w:t xml:space="preserve">am </w:t>
      </w:r>
      <w:r>
        <w:rPr>
          <w:rFonts w:ascii="Balaram" w:hAnsi="Balaram"/>
          <w:noProof/>
          <w:lang w:bidi="sa-IN"/>
        </w:rPr>
        <w:t>|</w:t>
      </w: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 w:rsidRPr="000353C2">
        <w:rPr>
          <w:rFonts w:ascii="Balaram" w:hAnsi="Balaram"/>
          <w:noProof/>
          <w:lang w:bidi="sa-IN"/>
        </w:rPr>
        <w:t>pītāmbaraṁ ghana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>syāmaṁ paripiccha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>lasan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 xml:space="preserve">mukham </w:t>
      </w:r>
      <w:r>
        <w:rPr>
          <w:rFonts w:ascii="Balaram" w:hAnsi="Balaram"/>
          <w:noProof/>
          <w:lang w:bidi="sa-IN"/>
        </w:rPr>
        <w:t>||</w:t>
      </w:r>
      <w:r w:rsidRPr="000353C2">
        <w:rPr>
          <w:rFonts w:ascii="Balaram" w:hAnsi="Balaram"/>
          <w:noProof/>
          <w:lang w:bidi="sa-IN"/>
        </w:rPr>
        <w:t>20</w:t>
      </w:r>
      <w:r>
        <w:rPr>
          <w:rFonts w:ascii="Balaram" w:hAnsi="Balaram"/>
          <w:noProof/>
          <w:lang w:bidi="sa-IN"/>
        </w:rPr>
        <w:t>||</w:t>
      </w:r>
    </w:p>
    <w:p w:rsidR="0019146E" w:rsidRDefault="0019146E" w:rsidP="000353C2">
      <w:pPr>
        <w:rPr>
          <w:rFonts w:ascii="Balaram" w:hAnsi="Balaram"/>
          <w:noProof/>
          <w:lang w:bidi="sa-IN"/>
        </w:rPr>
      </w:pP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>
        <w:rPr>
          <w:rFonts w:ascii="Balaram" w:hAnsi="Balaram"/>
          <w:noProof/>
          <w:lang w:bidi="sa-IN"/>
        </w:rPr>
        <w:t>sunasaṁ subhru</w:t>
      </w:r>
      <w:r w:rsidRPr="000353C2">
        <w:rPr>
          <w:rFonts w:ascii="Balaram" w:hAnsi="Balaram"/>
          <w:noProof/>
          <w:lang w:bidi="sa-IN"/>
        </w:rPr>
        <w:t>vaṁ hṛddhyaṁ padma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 xml:space="preserve">patrāruṇekṣaṇam </w:t>
      </w:r>
      <w:r>
        <w:rPr>
          <w:rFonts w:ascii="Balaram" w:hAnsi="Balaram"/>
          <w:noProof/>
          <w:lang w:bidi="sa-IN"/>
        </w:rPr>
        <w:t>|</w:t>
      </w: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>
        <w:rPr>
          <w:rFonts w:ascii="Balaram" w:hAnsi="Balaram"/>
          <w:noProof/>
          <w:lang w:bidi="sa-IN"/>
        </w:rPr>
        <w:t>b</w:t>
      </w:r>
      <w:r w:rsidRPr="000353C2">
        <w:rPr>
          <w:rFonts w:ascii="Balaram" w:hAnsi="Balaram"/>
          <w:noProof/>
          <w:lang w:bidi="sa-IN"/>
        </w:rPr>
        <w:t>ibhrāṇaṁ kaustubhaṁ mālāṁ hāra-keyūr</w:t>
      </w:r>
      <w:r>
        <w:rPr>
          <w:rFonts w:ascii="Balaram" w:hAnsi="Balaram"/>
          <w:noProof/>
          <w:lang w:bidi="sa-IN"/>
        </w:rPr>
        <w:t>a-bhū</w:t>
      </w:r>
      <w:r w:rsidRPr="000353C2">
        <w:rPr>
          <w:rFonts w:ascii="Balaram" w:hAnsi="Balaram"/>
          <w:noProof/>
          <w:lang w:bidi="sa-IN"/>
        </w:rPr>
        <w:t xml:space="preserve">ṣitam </w:t>
      </w:r>
      <w:r>
        <w:rPr>
          <w:rFonts w:ascii="Balaram" w:hAnsi="Balaram"/>
          <w:noProof/>
          <w:lang w:bidi="sa-IN"/>
        </w:rPr>
        <w:t>||</w:t>
      </w:r>
      <w:r w:rsidRPr="000353C2">
        <w:rPr>
          <w:rFonts w:ascii="Balaram" w:hAnsi="Balaram"/>
          <w:noProof/>
          <w:lang w:bidi="sa-IN"/>
        </w:rPr>
        <w:t>21</w:t>
      </w:r>
      <w:r>
        <w:rPr>
          <w:rFonts w:ascii="Balaram" w:hAnsi="Balaram"/>
          <w:noProof/>
          <w:lang w:bidi="sa-IN"/>
        </w:rPr>
        <w:t>||</w:t>
      </w: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 w:rsidRPr="000353C2">
        <w:rPr>
          <w:rFonts w:ascii="Balaram" w:hAnsi="Balaram"/>
          <w:noProof/>
          <w:lang w:bidi="sa-IN"/>
        </w:rPr>
        <w:t>mudrikā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>valayopetaṁ kaṭi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>sūtra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 xml:space="preserve">virājitam </w:t>
      </w:r>
      <w:r>
        <w:rPr>
          <w:rFonts w:ascii="Balaram" w:hAnsi="Balaram"/>
          <w:noProof/>
          <w:lang w:bidi="sa-IN"/>
        </w:rPr>
        <w:t>|</w:t>
      </w: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 w:rsidRPr="000353C2">
        <w:rPr>
          <w:rFonts w:ascii="Balaram" w:hAnsi="Balaram"/>
          <w:noProof/>
          <w:lang w:bidi="sa-IN"/>
        </w:rPr>
        <w:t>veṇu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>vādya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>rataṁ śaśvat gopī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>maṇḍala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>maṇḍanam</w:t>
      </w:r>
      <w:r>
        <w:rPr>
          <w:rFonts w:ascii="Balaram" w:hAnsi="Balaram"/>
          <w:noProof/>
          <w:lang w:bidi="sa-IN"/>
        </w:rPr>
        <w:t xml:space="preserve"> ||</w:t>
      </w:r>
      <w:r w:rsidRPr="000353C2">
        <w:rPr>
          <w:rFonts w:ascii="Balaram" w:hAnsi="Balaram"/>
          <w:noProof/>
          <w:lang w:bidi="sa-IN"/>
        </w:rPr>
        <w:t>22</w:t>
      </w:r>
      <w:r>
        <w:rPr>
          <w:rFonts w:ascii="Balaram" w:hAnsi="Balaram"/>
          <w:noProof/>
          <w:lang w:bidi="sa-IN"/>
        </w:rPr>
        <w:t>||</w:t>
      </w: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 w:rsidRPr="000353C2">
        <w:rPr>
          <w:rFonts w:ascii="Balaram" w:hAnsi="Balaram"/>
          <w:noProof/>
          <w:lang w:bidi="sa-IN"/>
        </w:rPr>
        <w:t>taṁ dṛṣṭvā deva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 xml:space="preserve">deveśaṁ </w:t>
      </w:r>
      <w:r>
        <w:rPr>
          <w:rFonts w:ascii="Balaram" w:hAnsi="Balaram"/>
          <w:noProof/>
          <w:lang w:bidi="sa-IN"/>
        </w:rPr>
        <w:t>gopī-</w:t>
      </w:r>
      <w:r w:rsidRPr="000353C2">
        <w:rPr>
          <w:rFonts w:ascii="Balaram" w:hAnsi="Balaram"/>
          <w:noProof/>
          <w:lang w:bidi="sa-IN"/>
        </w:rPr>
        <w:t xml:space="preserve">bhāvaṁ gato muniḥ </w:t>
      </w:r>
      <w:r>
        <w:rPr>
          <w:rFonts w:ascii="Balaram" w:hAnsi="Balaram"/>
          <w:noProof/>
          <w:lang w:bidi="sa-IN"/>
        </w:rPr>
        <w:t>|</w:t>
      </w: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>
        <w:rPr>
          <w:rFonts w:ascii="Balaram" w:hAnsi="Balaram"/>
          <w:noProof/>
          <w:lang w:bidi="sa-IN"/>
        </w:rPr>
        <w:t>tuṣṭ</w:t>
      </w:r>
      <w:r w:rsidRPr="000353C2">
        <w:rPr>
          <w:rFonts w:ascii="Balaram" w:hAnsi="Balaram"/>
          <w:noProof/>
          <w:lang w:bidi="sa-IN"/>
        </w:rPr>
        <w:t xml:space="preserve">āva parayā bhaktyā prītyā gadgadayā girā </w:t>
      </w:r>
      <w:r>
        <w:rPr>
          <w:rFonts w:ascii="Balaram" w:hAnsi="Balaram"/>
          <w:noProof/>
          <w:lang w:bidi="sa-IN"/>
        </w:rPr>
        <w:t>||</w:t>
      </w:r>
      <w:r w:rsidRPr="000353C2">
        <w:rPr>
          <w:rFonts w:ascii="Balaram" w:hAnsi="Balaram"/>
          <w:noProof/>
          <w:lang w:bidi="sa-IN"/>
        </w:rPr>
        <w:t>23</w:t>
      </w:r>
      <w:r>
        <w:rPr>
          <w:rFonts w:ascii="Balaram" w:hAnsi="Balaram"/>
          <w:noProof/>
          <w:lang w:bidi="sa-IN"/>
        </w:rPr>
        <w:t>||</w:t>
      </w: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 w:rsidRPr="000353C2">
        <w:rPr>
          <w:rFonts w:ascii="Balaram" w:hAnsi="Balaram"/>
          <w:noProof/>
          <w:lang w:bidi="sa-IN"/>
        </w:rPr>
        <w:t>namo vrajādhipataye namo nitya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 xml:space="preserve">vihāriṇe </w:t>
      </w:r>
      <w:r>
        <w:rPr>
          <w:rFonts w:ascii="Balaram" w:hAnsi="Balaram"/>
          <w:noProof/>
          <w:lang w:bidi="sa-IN"/>
        </w:rPr>
        <w:t>|</w:t>
      </w: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 w:rsidRPr="000353C2">
        <w:rPr>
          <w:rFonts w:ascii="Balaram" w:hAnsi="Balaram"/>
          <w:noProof/>
          <w:lang w:bidi="sa-IN"/>
        </w:rPr>
        <w:t>śrī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>rādhikā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 xml:space="preserve">sametāya gopīnāthāya te namaḥ </w:t>
      </w:r>
      <w:r>
        <w:rPr>
          <w:rFonts w:ascii="Balaram" w:hAnsi="Balaram"/>
          <w:noProof/>
          <w:lang w:bidi="sa-IN"/>
        </w:rPr>
        <w:t>||</w:t>
      </w:r>
      <w:r w:rsidRPr="000353C2">
        <w:rPr>
          <w:rFonts w:ascii="Balaram" w:hAnsi="Balaram"/>
          <w:noProof/>
          <w:lang w:bidi="sa-IN"/>
        </w:rPr>
        <w:t>24</w:t>
      </w:r>
      <w:r>
        <w:rPr>
          <w:rFonts w:ascii="Balaram" w:hAnsi="Balaram"/>
          <w:noProof/>
          <w:lang w:bidi="sa-IN"/>
        </w:rPr>
        <w:t>||</w:t>
      </w: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 w:rsidRPr="000353C2">
        <w:rPr>
          <w:rFonts w:ascii="Balaram" w:hAnsi="Balaram"/>
          <w:noProof/>
          <w:lang w:bidi="sa-IN"/>
        </w:rPr>
        <w:t xml:space="preserve">tataḥ prasanno bhagavān nāradāya mahātmane </w:t>
      </w:r>
      <w:r>
        <w:rPr>
          <w:rFonts w:ascii="Balaram" w:hAnsi="Balaram"/>
          <w:noProof/>
          <w:lang w:bidi="sa-IN"/>
        </w:rPr>
        <w:t>|</w:t>
      </w: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 w:rsidRPr="000353C2">
        <w:rPr>
          <w:rFonts w:ascii="Balaram" w:hAnsi="Balaram"/>
          <w:noProof/>
          <w:lang w:bidi="sa-IN"/>
        </w:rPr>
        <w:t>śuddha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>sa</w:t>
      </w:r>
      <w:r>
        <w:rPr>
          <w:rFonts w:ascii="Balaram" w:hAnsi="Balaram"/>
          <w:noProof/>
          <w:lang w:bidi="sa-IN"/>
        </w:rPr>
        <w:t>t</w:t>
      </w:r>
      <w:r w:rsidRPr="000353C2">
        <w:rPr>
          <w:rFonts w:ascii="Balaram" w:hAnsi="Balaram"/>
          <w:noProof/>
          <w:lang w:bidi="sa-IN"/>
        </w:rPr>
        <w:t>tva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>svarūpāya provāca prīti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 xml:space="preserve">mānasaḥ </w:t>
      </w:r>
      <w:r>
        <w:rPr>
          <w:rFonts w:ascii="Balaram" w:hAnsi="Balaram"/>
          <w:noProof/>
          <w:lang w:bidi="sa-IN"/>
        </w:rPr>
        <w:t>||</w:t>
      </w:r>
      <w:r w:rsidRPr="000353C2">
        <w:rPr>
          <w:rFonts w:ascii="Balaram" w:hAnsi="Balaram"/>
          <w:noProof/>
          <w:lang w:bidi="sa-IN"/>
        </w:rPr>
        <w:t>25</w:t>
      </w:r>
      <w:r>
        <w:rPr>
          <w:rFonts w:ascii="Balaram" w:hAnsi="Balaram"/>
          <w:noProof/>
          <w:lang w:bidi="sa-IN"/>
        </w:rPr>
        <w:t>||</w:t>
      </w:r>
    </w:p>
    <w:p w:rsidR="0019146E" w:rsidRDefault="0019146E" w:rsidP="000353C2">
      <w:pPr>
        <w:rPr>
          <w:rFonts w:ascii="Balaram" w:hAnsi="Balaram"/>
          <w:noProof/>
          <w:lang w:bidi="sa-IN"/>
        </w:rPr>
      </w:pP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 w:rsidRPr="000353C2">
        <w:rPr>
          <w:rFonts w:ascii="Balaram" w:hAnsi="Balaram"/>
          <w:noProof/>
          <w:lang w:bidi="sa-IN"/>
        </w:rPr>
        <w:t>dṛṣṭā madhu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>purī brahman dṛṣṭaṁ vṛ</w:t>
      </w:r>
      <w:r>
        <w:rPr>
          <w:rFonts w:ascii="Balaram" w:hAnsi="Balaram"/>
          <w:noProof/>
          <w:lang w:bidi="sa-IN"/>
        </w:rPr>
        <w:t>nd</w:t>
      </w:r>
      <w:r w:rsidRPr="000353C2">
        <w:rPr>
          <w:rFonts w:ascii="Balaram" w:hAnsi="Balaram"/>
          <w:noProof/>
          <w:lang w:bidi="sa-IN"/>
        </w:rPr>
        <w:t xml:space="preserve">āvanaṁ mama </w:t>
      </w:r>
      <w:r>
        <w:rPr>
          <w:rFonts w:ascii="Balaram" w:hAnsi="Balaram"/>
          <w:noProof/>
          <w:lang w:bidi="sa-IN"/>
        </w:rPr>
        <w:t>|</w:t>
      </w: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>
        <w:rPr>
          <w:rFonts w:ascii="Balaram" w:hAnsi="Balaram"/>
          <w:noProof/>
          <w:lang w:bidi="sa-IN"/>
        </w:rPr>
        <w:t xml:space="preserve">yamunā </w:t>
      </w:r>
      <w:r w:rsidRPr="000353C2">
        <w:rPr>
          <w:rFonts w:ascii="Balaram" w:hAnsi="Balaram"/>
          <w:noProof/>
          <w:lang w:bidi="sa-IN"/>
        </w:rPr>
        <w:t>sāritāṁ śreṣṭhā dṛṣṭo go</w:t>
      </w:r>
      <w:r>
        <w:rPr>
          <w:rFonts w:ascii="Balaram" w:hAnsi="Balaram"/>
          <w:noProof/>
          <w:lang w:bidi="sa-IN"/>
        </w:rPr>
        <w:t>vard</w:t>
      </w:r>
      <w:r w:rsidRPr="000353C2">
        <w:rPr>
          <w:rFonts w:ascii="Balaram" w:hAnsi="Balaram"/>
          <w:noProof/>
          <w:lang w:bidi="sa-IN"/>
        </w:rPr>
        <w:t xml:space="preserve">hano giriḥ </w:t>
      </w:r>
      <w:r>
        <w:rPr>
          <w:rFonts w:ascii="Balaram" w:hAnsi="Balaram"/>
          <w:noProof/>
          <w:lang w:bidi="sa-IN"/>
        </w:rPr>
        <w:t>||</w:t>
      </w:r>
      <w:r w:rsidRPr="000353C2">
        <w:rPr>
          <w:rFonts w:ascii="Balaram" w:hAnsi="Balaram"/>
          <w:noProof/>
          <w:lang w:bidi="sa-IN"/>
        </w:rPr>
        <w:t>26</w:t>
      </w:r>
      <w:r>
        <w:rPr>
          <w:rFonts w:ascii="Balaram" w:hAnsi="Balaram"/>
          <w:noProof/>
          <w:lang w:bidi="sa-IN"/>
        </w:rPr>
        <w:t>||</w:t>
      </w: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 w:rsidRPr="000353C2">
        <w:rPr>
          <w:rFonts w:ascii="Balaram" w:hAnsi="Balaram"/>
          <w:noProof/>
          <w:lang w:bidi="sa-IN"/>
        </w:rPr>
        <w:t>sarve ca parvatā dṛṣṭāḥ pāda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>cih</w:t>
      </w:r>
      <w:r>
        <w:rPr>
          <w:rFonts w:ascii="Balaram" w:hAnsi="Balaram"/>
          <w:noProof/>
          <w:lang w:bidi="sa-IN"/>
        </w:rPr>
        <w:t>n</w:t>
      </w:r>
      <w:r w:rsidRPr="000353C2">
        <w:rPr>
          <w:rFonts w:ascii="Balaram" w:hAnsi="Balaram"/>
          <w:noProof/>
          <w:lang w:bidi="sa-IN"/>
        </w:rPr>
        <w:t>ā</w:t>
      </w:r>
      <w:r>
        <w:rPr>
          <w:rFonts w:ascii="Balaram" w:hAnsi="Balaram"/>
          <w:noProof/>
          <w:lang w:bidi="sa-IN"/>
        </w:rPr>
        <w:t>ṅk</w:t>
      </w:r>
      <w:r w:rsidRPr="000353C2">
        <w:rPr>
          <w:rFonts w:ascii="Balaram" w:hAnsi="Balaram"/>
          <w:noProof/>
          <w:lang w:bidi="sa-IN"/>
        </w:rPr>
        <w:t xml:space="preserve">itā mama </w:t>
      </w:r>
      <w:r>
        <w:rPr>
          <w:rFonts w:ascii="Balaram" w:hAnsi="Balaram"/>
          <w:noProof/>
          <w:lang w:bidi="sa-IN"/>
        </w:rPr>
        <w:t>|</w:t>
      </w: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>
        <w:rPr>
          <w:rFonts w:ascii="Balaram" w:hAnsi="Balaram"/>
          <w:noProof/>
          <w:lang w:bidi="sa-IN"/>
        </w:rPr>
        <w:t>vraja-maṇḍ</w:t>
      </w:r>
      <w:r w:rsidRPr="000353C2">
        <w:rPr>
          <w:rFonts w:ascii="Balaram" w:hAnsi="Balaram"/>
          <w:noProof/>
          <w:lang w:bidi="sa-IN"/>
        </w:rPr>
        <w:t>al</w:t>
      </w:r>
      <w:r>
        <w:rPr>
          <w:rFonts w:ascii="Balaram" w:hAnsi="Balaram"/>
          <w:noProof/>
          <w:lang w:bidi="sa-IN"/>
        </w:rPr>
        <w:t>a-bhū-</w:t>
      </w:r>
      <w:r w:rsidRPr="000353C2">
        <w:rPr>
          <w:rFonts w:ascii="Balaram" w:hAnsi="Balaram"/>
          <w:noProof/>
          <w:lang w:bidi="sa-IN"/>
        </w:rPr>
        <w:t>golaṁ vanāny</w:t>
      </w:r>
      <w:r>
        <w:rPr>
          <w:rFonts w:ascii="Balaram" w:hAnsi="Balaram"/>
          <w:noProof/>
          <w:lang w:bidi="sa-IN"/>
        </w:rPr>
        <w:t xml:space="preserve"> </w:t>
      </w:r>
      <w:r w:rsidRPr="000353C2">
        <w:rPr>
          <w:rFonts w:ascii="Balaram" w:hAnsi="Balaram"/>
          <w:noProof/>
          <w:lang w:bidi="sa-IN"/>
        </w:rPr>
        <w:t xml:space="preserve">upavanāni ca </w:t>
      </w:r>
      <w:r>
        <w:rPr>
          <w:rFonts w:ascii="Balaram" w:hAnsi="Balaram"/>
          <w:noProof/>
          <w:lang w:bidi="sa-IN"/>
        </w:rPr>
        <w:t>||</w:t>
      </w:r>
      <w:r w:rsidRPr="000353C2">
        <w:rPr>
          <w:rFonts w:ascii="Balaram" w:hAnsi="Balaram"/>
          <w:noProof/>
          <w:lang w:bidi="sa-IN"/>
        </w:rPr>
        <w:t>27</w:t>
      </w:r>
      <w:r>
        <w:rPr>
          <w:rFonts w:ascii="Balaram" w:hAnsi="Balaram"/>
          <w:noProof/>
          <w:lang w:bidi="sa-IN"/>
        </w:rPr>
        <w:t>||</w:t>
      </w: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 w:rsidRPr="000353C2">
        <w:rPr>
          <w:rFonts w:ascii="Balaram" w:hAnsi="Balaram"/>
          <w:noProof/>
          <w:lang w:bidi="sa-IN"/>
        </w:rPr>
        <w:t>eta</w:t>
      </w:r>
      <w:r>
        <w:rPr>
          <w:rFonts w:ascii="Balaram" w:hAnsi="Balaram"/>
          <w:noProof/>
          <w:lang w:bidi="sa-IN"/>
        </w:rPr>
        <w:t>smād a</w:t>
      </w:r>
      <w:r w:rsidRPr="000353C2">
        <w:rPr>
          <w:rFonts w:ascii="Balaram" w:hAnsi="Balaram"/>
          <w:noProof/>
          <w:lang w:bidi="sa-IN"/>
        </w:rPr>
        <w:t>paraṁ ki</w:t>
      </w:r>
      <w:r>
        <w:rPr>
          <w:rFonts w:ascii="Balaram" w:hAnsi="Balaram"/>
          <w:noProof/>
          <w:lang w:bidi="sa-IN"/>
        </w:rPr>
        <w:t>ñc</w:t>
      </w:r>
      <w:r w:rsidRPr="000353C2">
        <w:rPr>
          <w:rFonts w:ascii="Balaram" w:hAnsi="Balaram"/>
          <w:noProof/>
          <w:lang w:bidi="sa-IN"/>
        </w:rPr>
        <w:t xml:space="preserve">it tīrthāṁ bhūmau na vidyate </w:t>
      </w:r>
      <w:r>
        <w:rPr>
          <w:rFonts w:ascii="Balaram" w:hAnsi="Balaram"/>
          <w:noProof/>
          <w:lang w:bidi="sa-IN"/>
        </w:rPr>
        <w:t>|</w:t>
      </w:r>
    </w:p>
    <w:p w:rsidR="0019146E" w:rsidRPr="000353C2" w:rsidRDefault="0019146E" w:rsidP="000353C2">
      <w:pPr>
        <w:rPr>
          <w:rFonts w:ascii="Balaram" w:hAnsi="Balaram"/>
          <w:noProof/>
          <w:lang w:bidi="sa-IN"/>
        </w:rPr>
      </w:pPr>
      <w:r w:rsidRPr="000353C2">
        <w:rPr>
          <w:rFonts w:ascii="Balaram" w:hAnsi="Balaram"/>
          <w:noProof/>
          <w:lang w:bidi="sa-IN"/>
        </w:rPr>
        <w:t>mama vi</w:t>
      </w:r>
      <w:r>
        <w:rPr>
          <w:rFonts w:ascii="Balaram" w:hAnsi="Balaram"/>
          <w:noProof/>
          <w:lang w:bidi="sa-IN"/>
        </w:rPr>
        <w:t>graha-rūp</w:t>
      </w:r>
      <w:r w:rsidRPr="000353C2">
        <w:rPr>
          <w:rFonts w:ascii="Balaram" w:hAnsi="Balaram"/>
          <w:noProof/>
          <w:lang w:bidi="sa-IN"/>
        </w:rPr>
        <w:t>aṁ hi bhakta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>citta</w:t>
      </w:r>
      <w:r>
        <w:rPr>
          <w:rFonts w:ascii="Balaram" w:hAnsi="Balaram"/>
          <w:noProof/>
          <w:lang w:bidi="sa-IN"/>
        </w:rPr>
        <w:t>-</w:t>
      </w:r>
      <w:r w:rsidRPr="000353C2">
        <w:rPr>
          <w:rFonts w:ascii="Balaram" w:hAnsi="Balaram"/>
          <w:noProof/>
          <w:lang w:bidi="sa-IN"/>
        </w:rPr>
        <w:t xml:space="preserve">haraṁ param </w:t>
      </w:r>
      <w:r>
        <w:rPr>
          <w:rFonts w:ascii="Balaram" w:hAnsi="Balaram"/>
          <w:noProof/>
          <w:lang w:bidi="sa-IN"/>
        </w:rPr>
        <w:t>||</w:t>
      </w:r>
      <w:r w:rsidRPr="000353C2">
        <w:rPr>
          <w:rFonts w:ascii="Balaram" w:hAnsi="Balaram"/>
          <w:noProof/>
          <w:lang w:bidi="sa-IN"/>
        </w:rPr>
        <w:t>28</w:t>
      </w:r>
      <w:r>
        <w:rPr>
          <w:rFonts w:ascii="Balaram" w:hAnsi="Balaram"/>
          <w:noProof/>
          <w:lang w:bidi="sa-IN"/>
        </w:rPr>
        <w:t>||</w:t>
      </w:r>
    </w:p>
    <w:p w:rsidR="0019146E" w:rsidRPr="006B6F6E" w:rsidRDefault="0019146E" w:rsidP="000353C2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atraiva nivase brahman na tyajāmi vrajaṁ kvacit |</w:t>
      </w:r>
    </w:p>
    <w:p w:rsidR="0019146E" w:rsidRPr="006B6F6E" w:rsidRDefault="0019146E" w:rsidP="000353C2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ki</w:t>
      </w:r>
      <w:r>
        <w:rPr>
          <w:rFonts w:ascii="Balaram" w:hAnsi="Balaram"/>
          <w:noProof/>
          <w:lang w:val="fr-CA" w:bidi="sa-IN"/>
        </w:rPr>
        <w:t>nt</w:t>
      </w:r>
      <w:r w:rsidRPr="006B6F6E">
        <w:rPr>
          <w:rFonts w:ascii="Balaram" w:hAnsi="Balaram"/>
          <w:noProof/>
          <w:lang w:val="fr-CA" w:bidi="sa-IN"/>
        </w:rPr>
        <w:t>u kāla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vaśāj jīvā darśane nādhikāriṇaḥ ||29||</w:t>
      </w:r>
    </w:p>
    <w:p w:rsidR="0019146E" w:rsidRPr="006B6F6E" w:rsidRDefault="0019146E" w:rsidP="000353C2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tvaṁ tu priyatamo bhakto daśanaṁ te dadāmy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aham |</w:t>
      </w:r>
    </w:p>
    <w:p w:rsidR="0019146E" w:rsidRPr="006B6F6E" w:rsidRDefault="0019146E" w:rsidP="000353C2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tava kiṁ va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ate citte tad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vadasva mahā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mūne ||30||</w:t>
      </w:r>
    </w:p>
    <w:p w:rsidR="0019146E" w:rsidRPr="006B6F6E" w:rsidRDefault="0019146E" w:rsidP="000353C2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816797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pratyuvāca tato hṛṣṭo nārado bhagava</w:t>
      </w:r>
      <w:r>
        <w:rPr>
          <w:rFonts w:ascii="Balaram" w:hAnsi="Balaram"/>
          <w:noProof/>
          <w:lang w:val="fr-CA" w:bidi="sa-IN"/>
        </w:rPr>
        <w:t>t-pri</w:t>
      </w:r>
      <w:r w:rsidRPr="006B6F6E">
        <w:rPr>
          <w:rFonts w:ascii="Balaram" w:hAnsi="Balaram"/>
          <w:noProof/>
          <w:lang w:val="fr-CA" w:bidi="sa-IN"/>
        </w:rPr>
        <w:t>yaḥ |</w:t>
      </w:r>
    </w:p>
    <w:p w:rsidR="0019146E" w:rsidRPr="006B6F6E" w:rsidRDefault="0019146E" w:rsidP="00816797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tvayā sṛṣṭaṁ hi deveśa jagat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sarvaṁ carācaram ||31||</w:t>
      </w:r>
    </w:p>
    <w:p w:rsidR="0019146E" w:rsidRPr="006B6F6E" w:rsidRDefault="0019146E" w:rsidP="00816797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tva</w:t>
      </w:r>
      <w:r>
        <w:rPr>
          <w:rFonts w:ascii="Balaram" w:hAnsi="Balaram"/>
          <w:noProof/>
          <w:lang w:val="fr-CA" w:bidi="sa-IN"/>
        </w:rPr>
        <w:t xml:space="preserve">m eva </w:t>
      </w:r>
      <w:r w:rsidRPr="006B6F6E">
        <w:rPr>
          <w:rFonts w:ascii="Balaram" w:hAnsi="Balaram"/>
          <w:noProof/>
          <w:lang w:val="fr-CA" w:bidi="sa-IN"/>
        </w:rPr>
        <w:t>jagatāṁ nātha sthiti-sa</w:t>
      </w:r>
      <w:r>
        <w:rPr>
          <w:rFonts w:ascii="Balaram" w:hAnsi="Balaram"/>
          <w:noProof/>
          <w:lang w:val="fr-CA" w:bidi="sa-IN"/>
        </w:rPr>
        <w:t>ṁh</w:t>
      </w:r>
      <w:r w:rsidRPr="006B6F6E">
        <w:rPr>
          <w:rFonts w:ascii="Balaram" w:hAnsi="Balaram"/>
          <w:noProof/>
          <w:lang w:val="fr-CA" w:bidi="sa-IN"/>
        </w:rPr>
        <w:t>āra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kārakaḥ |</w:t>
      </w:r>
    </w:p>
    <w:p w:rsidR="0019146E" w:rsidRPr="006B6F6E" w:rsidRDefault="0019146E" w:rsidP="00816797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stān mokṣaṁ hi dadāsīśa bhaktā ye caraṇāśritāḥ ||32||</w:t>
      </w:r>
    </w:p>
    <w:p w:rsidR="0019146E" w:rsidRPr="006B6F6E" w:rsidRDefault="0019146E" w:rsidP="00816797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ye'pi mokṣaṁ na vā</w:t>
      </w:r>
      <w:r>
        <w:rPr>
          <w:rFonts w:ascii="Balaram" w:hAnsi="Balaram"/>
          <w:noProof/>
          <w:lang w:val="fr-CA" w:bidi="sa-IN"/>
        </w:rPr>
        <w:t>ñc</w:t>
      </w:r>
      <w:r w:rsidRPr="006B6F6E">
        <w:rPr>
          <w:rFonts w:ascii="Balaram" w:hAnsi="Balaram"/>
          <w:noProof/>
          <w:lang w:val="fr-CA" w:bidi="sa-IN"/>
        </w:rPr>
        <w:t>hanti tāṁs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tvaṁ bhaktiṁ dadāsi hi |</w:t>
      </w:r>
    </w:p>
    <w:p w:rsidR="0019146E" w:rsidRPr="006B6F6E" w:rsidRDefault="0019146E" w:rsidP="00816797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sarve bhaktā bhava</w:t>
      </w:r>
      <w:r>
        <w:rPr>
          <w:rFonts w:ascii="Balaram" w:hAnsi="Balaram"/>
          <w:noProof/>
          <w:lang w:val="fr-CA" w:bidi="sa-IN"/>
        </w:rPr>
        <w:t>nt</w:t>
      </w:r>
      <w:r w:rsidRPr="006B6F6E">
        <w:rPr>
          <w:rFonts w:ascii="Balaram" w:hAnsi="Balaram"/>
          <w:noProof/>
          <w:lang w:val="fr-CA" w:bidi="sa-IN"/>
        </w:rPr>
        <w:t>v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ete iti te va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ate hṛdi ||33||</w:t>
      </w:r>
    </w:p>
    <w:p w:rsidR="0019146E" w:rsidRPr="006B6F6E" w:rsidRDefault="0019146E" w:rsidP="00816797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etad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arthaṁ hi bhagavan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prā</w:t>
      </w:r>
      <w:r>
        <w:rPr>
          <w:rFonts w:ascii="Balaram" w:hAnsi="Balaram"/>
          <w:noProof/>
          <w:lang w:val="fr-CA" w:bidi="sa-IN"/>
        </w:rPr>
        <w:t>r</w:t>
      </w:r>
      <w:r w:rsidRPr="006B6F6E">
        <w:rPr>
          <w:rFonts w:ascii="Balaram" w:hAnsi="Balaram"/>
          <w:noProof/>
          <w:lang w:val="fr-CA" w:bidi="sa-IN"/>
        </w:rPr>
        <w:t>thayāmi punaḥ punaḥ |</w:t>
      </w:r>
    </w:p>
    <w:p w:rsidR="0019146E" w:rsidRPr="006B6F6E" w:rsidRDefault="0019146E" w:rsidP="00816797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vraja-bha</w:t>
      </w:r>
      <w:r w:rsidRPr="006B6F6E">
        <w:rPr>
          <w:rFonts w:ascii="Balaram" w:hAnsi="Balaram"/>
          <w:noProof/>
          <w:lang w:val="fr-CA" w:bidi="sa-IN"/>
        </w:rPr>
        <w:t>kty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āśrayaḥ kecin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tval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līlā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darśanotsukāḥ ||34||</w:t>
      </w:r>
    </w:p>
    <w:p w:rsidR="0019146E" w:rsidRPr="006B6F6E" w:rsidRDefault="0019146E" w:rsidP="00816797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tvā</w:t>
      </w:r>
      <w:r>
        <w:rPr>
          <w:rFonts w:ascii="Balaram" w:hAnsi="Balaram"/>
          <w:noProof/>
          <w:lang w:val="fr-CA" w:bidi="sa-IN"/>
        </w:rPr>
        <w:t xml:space="preserve">m eva </w:t>
      </w:r>
      <w:r w:rsidRPr="006B6F6E">
        <w:rPr>
          <w:rFonts w:ascii="Balaram" w:hAnsi="Balaram"/>
          <w:noProof/>
          <w:lang w:val="fr-CA" w:bidi="sa-IN"/>
        </w:rPr>
        <w:t>ci</w:t>
      </w:r>
      <w:r>
        <w:rPr>
          <w:rFonts w:ascii="Balaram" w:hAnsi="Balaram"/>
          <w:noProof/>
          <w:lang w:val="fr-CA" w:bidi="sa-IN"/>
        </w:rPr>
        <w:t>nt</w:t>
      </w:r>
      <w:r w:rsidRPr="006B6F6E">
        <w:rPr>
          <w:rFonts w:ascii="Balaram" w:hAnsi="Balaram"/>
          <w:noProof/>
          <w:lang w:val="fr-CA" w:bidi="sa-IN"/>
        </w:rPr>
        <w:t>aya</w:t>
      </w:r>
      <w:r>
        <w:rPr>
          <w:rFonts w:ascii="Balaram" w:hAnsi="Balaram"/>
          <w:noProof/>
          <w:lang w:val="fr-CA" w:bidi="sa-IN"/>
        </w:rPr>
        <w:t>nt</w:t>
      </w:r>
      <w:r w:rsidRPr="006B6F6E">
        <w:rPr>
          <w:rFonts w:ascii="Balaram" w:hAnsi="Balaram"/>
          <w:noProof/>
          <w:lang w:val="fr-CA" w:bidi="sa-IN"/>
        </w:rPr>
        <w:t>y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ete na ca mokṣābhikā</w:t>
      </w:r>
      <w:r>
        <w:rPr>
          <w:rFonts w:ascii="Balaram" w:hAnsi="Balaram"/>
          <w:noProof/>
          <w:lang w:val="fr-CA" w:bidi="sa-IN"/>
        </w:rPr>
        <w:t>ṅk</w:t>
      </w:r>
      <w:r w:rsidRPr="006B6F6E">
        <w:rPr>
          <w:rFonts w:ascii="Balaram" w:hAnsi="Balaram"/>
          <w:noProof/>
          <w:lang w:val="fr-CA" w:bidi="sa-IN"/>
        </w:rPr>
        <w:t>ṣiṇaḥ |</w:t>
      </w:r>
    </w:p>
    <w:p w:rsidR="0019146E" w:rsidRPr="006B6F6E" w:rsidRDefault="0019146E" w:rsidP="00816797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tebhyo darśaya līlāṁ svāṁ pratyakṣo bhava keśava  ||35||</w:t>
      </w:r>
    </w:p>
    <w:p w:rsidR="0019146E" w:rsidRDefault="0019146E" w:rsidP="00816797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816797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pratyuvāca tato devo bhagavān </w:t>
      </w:r>
      <w:r>
        <w:rPr>
          <w:rFonts w:ascii="Balaram" w:hAnsi="Balaram"/>
          <w:noProof/>
          <w:lang w:val="fr-CA" w:bidi="sa-IN"/>
        </w:rPr>
        <w:t>bhakta-v</w:t>
      </w:r>
      <w:r w:rsidRPr="006B6F6E">
        <w:rPr>
          <w:rFonts w:ascii="Balaram" w:hAnsi="Balaram"/>
          <w:noProof/>
          <w:lang w:val="fr-CA" w:bidi="sa-IN"/>
        </w:rPr>
        <w:t>atsalaḥ |</w:t>
      </w:r>
    </w:p>
    <w:p w:rsidR="0019146E" w:rsidRPr="006B6F6E" w:rsidRDefault="0019146E" w:rsidP="00816797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kālo'ppayaṁ mayā sṛṣṭa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aturyuga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pravartakaḥ ||36||</w:t>
      </w:r>
    </w:p>
    <w:p w:rsidR="0019146E" w:rsidRPr="006B6F6E" w:rsidRDefault="0019146E" w:rsidP="00816797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yadā yadā hi dharmasya glāni</w:t>
      </w:r>
      <w:r>
        <w:rPr>
          <w:rFonts w:ascii="Balaram" w:hAnsi="Balaram"/>
          <w:noProof/>
          <w:lang w:val="fr-CA" w:bidi="sa-IN"/>
        </w:rPr>
        <w:t>r bh</w:t>
      </w:r>
      <w:r w:rsidRPr="006B6F6E">
        <w:rPr>
          <w:rFonts w:ascii="Balaram" w:hAnsi="Balaram"/>
          <w:noProof/>
          <w:lang w:val="fr-CA" w:bidi="sa-IN"/>
        </w:rPr>
        <w:t>avati nārada |</w:t>
      </w:r>
    </w:p>
    <w:p w:rsidR="0019146E" w:rsidRPr="006B6F6E" w:rsidRDefault="0019146E" w:rsidP="00816797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tasya saṁsthāpanārthāya sa</w:t>
      </w:r>
      <w:r>
        <w:rPr>
          <w:rFonts w:ascii="Balaram" w:hAnsi="Balaram"/>
          <w:noProof/>
          <w:lang w:val="fr-CA" w:bidi="sa-IN"/>
        </w:rPr>
        <w:t>m</w:t>
      </w:r>
      <w:r w:rsidRPr="006B6F6E">
        <w:rPr>
          <w:rFonts w:ascii="Balaram" w:hAnsi="Balaram"/>
          <w:noProof/>
          <w:lang w:val="fr-CA" w:bidi="sa-IN"/>
        </w:rPr>
        <w:t>bhavāmi yuge yuge ||37||</w:t>
      </w:r>
    </w:p>
    <w:p w:rsidR="0019146E" w:rsidRPr="00D250DF" w:rsidRDefault="0019146E" w:rsidP="00816797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sa tu kālo vyatikrā</w:t>
      </w:r>
      <w:r>
        <w:rPr>
          <w:rFonts w:ascii="Balaram" w:hAnsi="Balaram"/>
          <w:noProof/>
          <w:lang w:val="fr-CA" w:bidi="sa-IN"/>
        </w:rPr>
        <w:t>nt</w:t>
      </w:r>
      <w:r w:rsidRPr="00D250DF">
        <w:rPr>
          <w:rFonts w:ascii="Balaram" w:hAnsi="Balaram"/>
          <w:noProof/>
          <w:lang w:val="fr-CA" w:bidi="sa-IN"/>
        </w:rPr>
        <w:t>aḥ kalir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 xml:space="preserve">adya pravartate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816797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na ca me darśane yogyā narāḥ puṇya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vivarjitāḥ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38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816797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teṣām apy</w:t>
      </w:r>
      <w:r>
        <w:rPr>
          <w:rFonts w:ascii="Balaram" w:hAnsi="Balaram"/>
          <w:noProof/>
          <w:lang w:val="fr-CA" w:bidi="sa-IN"/>
        </w:rPr>
        <w:t xml:space="preserve"> upakārārtha</w:t>
      </w:r>
      <w:r w:rsidRPr="00D250DF">
        <w:rPr>
          <w:rFonts w:ascii="Balaram" w:hAnsi="Balaram"/>
          <w:noProof/>
          <w:lang w:val="fr-CA" w:bidi="sa-IN"/>
        </w:rPr>
        <w:t>m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>upāyaṁ te vadāmy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 xml:space="preserve">aham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816797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catur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varṣa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sahasrābdam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 xml:space="preserve">ucchinnaṁ </w:t>
      </w:r>
      <w:r>
        <w:rPr>
          <w:rFonts w:ascii="Balaram" w:hAnsi="Balaram"/>
          <w:noProof/>
          <w:lang w:val="fr-CA" w:bidi="sa-IN"/>
        </w:rPr>
        <w:t>vraja-maṇḍ</w:t>
      </w:r>
      <w:r w:rsidRPr="00D250DF">
        <w:rPr>
          <w:rFonts w:ascii="Balaram" w:hAnsi="Balaram"/>
          <w:noProof/>
          <w:lang w:val="fr-CA" w:bidi="sa-IN"/>
        </w:rPr>
        <w:t xml:space="preserve">alam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39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816797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bāla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bhāvaṁ samāsthāya yatra līlā mayā kṛtā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816797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mama prīti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karaṁ cainaṁ tvaṁ prakāśaya nārada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4</w:t>
      </w:r>
      <w:r>
        <w:rPr>
          <w:rFonts w:ascii="Balaram" w:hAnsi="Balaram"/>
          <w:noProof/>
          <w:lang w:val="fr-CA" w:bidi="sa-IN"/>
        </w:rPr>
        <w:t>0||</w:t>
      </w:r>
    </w:p>
    <w:p w:rsidR="0019146E" w:rsidRDefault="0019146E" w:rsidP="00816797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816797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kuṇḍāṁ</w:t>
      </w:r>
      <w:r>
        <w:rPr>
          <w:rFonts w:ascii="Balaram" w:hAnsi="Balaram"/>
          <w:noProof/>
          <w:lang w:val="fr-CA" w:bidi="sa-IN"/>
        </w:rPr>
        <w:t>ś ca parvatān vīthī</w:t>
      </w:r>
      <w:r w:rsidRPr="00D250DF">
        <w:rPr>
          <w:rFonts w:ascii="Balaram" w:hAnsi="Balaram"/>
          <w:noProof/>
          <w:lang w:val="fr-CA" w:bidi="sa-IN"/>
        </w:rPr>
        <w:t>r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>vanāny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 xml:space="preserve">upavanāni ca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816797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bāla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krīḍanakaṁ sthānaṁ rāsa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sthānaṁ tathaiva ca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41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816797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sarvaṁ prakāsaya tvaṁ hi mad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ā</w:t>
      </w:r>
      <w:r>
        <w:rPr>
          <w:rFonts w:ascii="Balaram" w:hAnsi="Balaram"/>
          <w:noProof/>
          <w:lang w:val="fr-CA" w:bidi="sa-IN"/>
        </w:rPr>
        <w:t>jñ</w:t>
      </w:r>
      <w:r w:rsidRPr="00D250DF">
        <w:rPr>
          <w:rFonts w:ascii="Balaram" w:hAnsi="Balaram"/>
          <w:noProof/>
          <w:lang w:val="fr-CA" w:bidi="sa-IN"/>
        </w:rPr>
        <w:t>ā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paripālakaḥ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816797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mama veṣa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dharaṁ bālaṁ brāhmaṇaṁ parikalpya ca </w:t>
      </w:r>
      <w:r>
        <w:rPr>
          <w:rFonts w:ascii="Balaram" w:hAnsi="Balaram"/>
          <w:noProof/>
          <w:lang w:val="fr-CA" w:bidi="sa-IN"/>
        </w:rPr>
        <w:t>|</w:t>
      </w:r>
      <w:r w:rsidRPr="00D250DF">
        <w:rPr>
          <w:rFonts w:ascii="Balaram" w:hAnsi="Balaram"/>
          <w:noProof/>
          <w:lang w:val="fr-CA" w:bidi="sa-IN"/>
        </w:rPr>
        <w:t xml:space="preserve">42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816797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gopī-</w:t>
      </w:r>
      <w:r w:rsidRPr="00D250DF">
        <w:rPr>
          <w:rFonts w:ascii="Balaram" w:hAnsi="Balaram"/>
          <w:noProof/>
          <w:lang w:val="fr-CA" w:bidi="sa-IN"/>
        </w:rPr>
        <w:t>veṣa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dharān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>kāṁ</w:t>
      </w:r>
      <w:r>
        <w:rPr>
          <w:rFonts w:ascii="Balaram" w:hAnsi="Balaram"/>
          <w:noProof/>
          <w:lang w:val="fr-CA" w:bidi="sa-IN"/>
        </w:rPr>
        <w:t>śc</w:t>
      </w:r>
      <w:r w:rsidRPr="00D250DF">
        <w:rPr>
          <w:rFonts w:ascii="Balaram" w:hAnsi="Balaram"/>
          <w:noProof/>
          <w:lang w:val="fr-CA" w:bidi="sa-IN"/>
        </w:rPr>
        <w:t>it rādhā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veṣaṁ tathā param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816797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śrīdāmādi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sakhīn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>kāṁ</w:t>
      </w:r>
      <w:r>
        <w:rPr>
          <w:rFonts w:ascii="Balaram" w:hAnsi="Balaram"/>
          <w:noProof/>
          <w:lang w:val="fr-CA" w:bidi="sa-IN"/>
        </w:rPr>
        <w:t>śc</w:t>
      </w:r>
      <w:r w:rsidRPr="00D250DF">
        <w:rPr>
          <w:rFonts w:ascii="Balaram" w:hAnsi="Balaram"/>
          <w:noProof/>
          <w:lang w:val="fr-CA" w:bidi="sa-IN"/>
        </w:rPr>
        <w:t>it kalpayitvā mad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ā</w:t>
      </w:r>
      <w:r>
        <w:rPr>
          <w:rFonts w:ascii="Balaram" w:hAnsi="Balaram"/>
          <w:noProof/>
          <w:lang w:val="fr-CA" w:bidi="sa-IN"/>
        </w:rPr>
        <w:t>jñ</w:t>
      </w:r>
      <w:r w:rsidRPr="00D250DF">
        <w:rPr>
          <w:rFonts w:ascii="Balaram" w:hAnsi="Balaram"/>
          <w:noProof/>
          <w:lang w:val="fr-CA" w:bidi="sa-IN"/>
        </w:rPr>
        <w:t xml:space="preserve">āyā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43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816797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sarvaṁ līlānukaraṇaṁ ka</w:t>
      </w:r>
      <w:r>
        <w:rPr>
          <w:rFonts w:ascii="Balaram" w:hAnsi="Balaram"/>
          <w:noProof/>
          <w:lang w:val="fr-CA" w:bidi="sa-IN"/>
        </w:rPr>
        <w:t>rta</w:t>
      </w:r>
      <w:r w:rsidRPr="00D250DF">
        <w:rPr>
          <w:rFonts w:ascii="Balaram" w:hAnsi="Balaram"/>
          <w:noProof/>
          <w:lang w:val="fr-CA" w:bidi="sa-IN"/>
        </w:rPr>
        <w:t xml:space="preserve">vyaṁ me prayatnataḥ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816797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yasyāṁ tithau yadṛkṣaṁ syāt līlā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kāle mamānagha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44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tat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>sarvaṁ nirṇayenaiva ka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avyaṁ </w:t>
      </w:r>
      <w:r>
        <w:rPr>
          <w:rFonts w:ascii="Balaram" w:hAnsi="Balaram"/>
          <w:noProof/>
          <w:lang w:val="fr-CA" w:bidi="sa-IN"/>
        </w:rPr>
        <w:t>vidhi-pūr</w:t>
      </w:r>
      <w:r w:rsidRPr="00D250DF">
        <w:rPr>
          <w:rFonts w:ascii="Balaram" w:hAnsi="Balaram"/>
          <w:noProof/>
          <w:lang w:val="fr-CA" w:bidi="sa-IN"/>
        </w:rPr>
        <w:t xml:space="preserve">vakam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dakṣiṇe mathurāyāṁ hi bhṛgu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vaṁśa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samudbhavaḥ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45</w:t>
      </w:r>
      <w:r>
        <w:rPr>
          <w:rFonts w:ascii="Balaram" w:hAnsi="Balaram"/>
          <w:noProof/>
          <w:lang w:val="fr-CA" w:bidi="sa-IN"/>
        </w:rPr>
        <w:t>||</w:t>
      </w:r>
    </w:p>
    <w:p w:rsidR="0019146E" w:rsidRDefault="0019146E" w:rsidP="00185FB8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raṅganātha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suto dhīmān dīkṣito bhāskaro dvijaḥ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brahmaṇo' ṁśa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samudbhūto veda</w:t>
      </w:r>
      <w:r>
        <w:rPr>
          <w:rFonts w:ascii="Balaram" w:hAnsi="Balaram"/>
          <w:noProof/>
          <w:lang w:val="fr-CA" w:bidi="sa-IN"/>
        </w:rPr>
        <w:t>-v</w:t>
      </w:r>
      <w:r w:rsidRPr="00D250DF">
        <w:rPr>
          <w:rFonts w:ascii="Balaram" w:hAnsi="Balaram"/>
          <w:noProof/>
          <w:lang w:val="fr-CA" w:bidi="sa-IN"/>
        </w:rPr>
        <w:t>edā</w:t>
      </w:r>
      <w:r>
        <w:rPr>
          <w:rFonts w:ascii="Balaram" w:hAnsi="Balaram"/>
          <w:noProof/>
          <w:lang w:val="fr-CA" w:bidi="sa-IN"/>
        </w:rPr>
        <w:t>ṅg</w:t>
      </w:r>
      <w:r w:rsidRPr="00D250DF">
        <w:rPr>
          <w:rFonts w:ascii="Balaram" w:hAnsi="Balaram"/>
          <w:noProof/>
          <w:lang w:val="fr-CA" w:bidi="sa-IN"/>
        </w:rPr>
        <w:t>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pāragaḥ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46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gāyatry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aṁśa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samudbhūtā tasya bhāryā yaśo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matī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tayos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 xml:space="preserve">tvaṁ tanayo bhūtvā </w:t>
      </w:r>
      <w:r>
        <w:rPr>
          <w:rFonts w:ascii="Balaram" w:hAnsi="Balaram"/>
          <w:noProof/>
          <w:lang w:val="fr-CA" w:bidi="sa-IN"/>
        </w:rPr>
        <w:t>sarva-śāst</w:t>
      </w:r>
      <w:r w:rsidRPr="00D250DF">
        <w:rPr>
          <w:rFonts w:ascii="Balaram" w:hAnsi="Balaram"/>
          <w:noProof/>
          <w:lang w:val="fr-CA" w:bidi="sa-IN"/>
        </w:rPr>
        <w:t>r</w:t>
      </w:r>
      <w:r>
        <w:rPr>
          <w:rFonts w:ascii="Balaram" w:hAnsi="Balaram"/>
          <w:noProof/>
          <w:lang w:val="fr-CA" w:bidi="sa-IN"/>
        </w:rPr>
        <w:t>a-viśār</w:t>
      </w:r>
      <w:r w:rsidRPr="00D250DF">
        <w:rPr>
          <w:rFonts w:ascii="Balaram" w:hAnsi="Balaram"/>
          <w:noProof/>
          <w:lang w:val="fr-CA" w:bidi="sa-IN"/>
        </w:rPr>
        <w:t xml:space="preserve">adaḥ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47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mama dhyān</w:t>
      </w:r>
      <w:r>
        <w:rPr>
          <w:rFonts w:ascii="Balaram" w:hAnsi="Balaram"/>
          <w:noProof/>
          <w:lang w:val="fr-CA" w:bidi="sa-IN"/>
        </w:rPr>
        <w:t>a-par</w:t>
      </w:r>
      <w:r w:rsidRPr="00D250DF">
        <w:rPr>
          <w:rFonts w:ascii="Balaram" w:hAnsi="Balaram"/>
          <w:noProof/>
          <w:lang w:val="fr-CA" w:bidi="sa-IN"/>
        </w:rPr>
        <w:t>o nityaṁ godāva</w:t>
      </w:r>
      <w:r>
        <w:rPr>
          <w:rFonts w:ascii="Balaram" w:hAnsi="Balaram"/>
          <w:noProof/>
          <w:lang w:val="fr-CA" w:bidi="sa-IN"/>
        </w:rPr>
        <w:t>ry</w:t>
      </w:r>
      <w:r w:rsidRPr="00D250DF">
        <w:rPr>
          <w:rFonts w:ascii="Balaram" w:hAnsi="Balaram"/>
          <w:noProof/>
          <w:lang w:val="fr-CA" w:bidi="sa-IN"/>
        </w:rPr>
        <w:t xml:space="preserve">āṁ sthito bhava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tatra te darśanaṁ dāsye rādhikā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sahito'py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 xml:space="preserve">aham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48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tvaṁ me mano hi devarṣe mama cāṁśa-samudbhavaḥ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raṅgadevī ca hṛdayaṁ āveśaṁ te kariṣyati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49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sakalasya vrajasya tva</w:t>
      </w:r>
      <w:r w:rsidRPr="00D250DF">
        <w:rPr>
          <w:rFonts w:ascii="Balaram" w:hAnsi="Balaram"/>
          <w:noProof/>
          <w:lang w:val="fr-CA" w:bidi="sa-IN"/>
        </w:rPr>
        <w:t>m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>ācā</w:t>
      </w:r>
      <w:r>
        <w:rPr>
          <w:rFonts w:ascii="Balaram" w:hAnsi="Balaram"/>
          <w:noProof/>
          <w:lang w:val="fr-CA" w:bidi="sa-IN"/>
        </w:rPr>
        <w:t>ry</w:t>
      </w:r>
      <w:r w:rsidRPr="00D250DF">
        <w:rPr>
          <w:rFonts w:ascii="Balaram" w:hAnsi="Balaram"/>
          <w:noProof/>
          <w:lang w:val="fr-CA" w:bidi="sa-IN"/>
        </w:rPr>
        <w:t xml:space="preserve">o hi bhaviṣyati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mama prīti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karaṁ bhaktaṁ ko na namet jagat</w:t>
      </w:r>
      <w:r>
        <w:rPr>
          <w:rFonts w:ascii="Balaram" w:hAnsi="Balaram"/>
          <w:noProof/>
          <w:lang w:val="fr-CA" w:bidi="sa-IN"/>
        </w:rPr>
        <w:t>-t</w:t>
      </w:r>
      <w:r w:rsidRPr="00D250DF">
        <w:rPr>
          <w:rFonts w:ascii="Balaram" w:hAnsi="Balaram"/>
          <w:noProof/>
          <w:lang w:val="fr-CA" w:bidi="sa-IN"/>
        </w:rPr>
        <w:t xml:space="preserve">raye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50</w:t>
      </w:r>
      <w:r>
        <w:rPr>
          <w:rFonts w:ascii="Balaram" w:hAnsi="Balaram"/>
          <w:noProof/>
          <w:lang w:val="fr-CA" w:bidi="sa-IN"/>
        </w:rPr>
        <w:t>||</w:t>
      </w:r>
    </w:p>
    <w:p w:rsidR="0019146E" w:rsidRDefault="0019146E" w:rsidP="00185FB8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ity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>ājñāptas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>tu kṛṣṇena harṣeṇotp</w:t>
      </w:r>
      <w:r>
        <w:rPr>
          <w:rFonts w:ascii="Balaram" w:hAnsi="Balaram"/>
          <w:noProof/>
          <w:lang w:val="fr-CA" w:bidi="sa-IN"/>
        </w:rPr>
        <w:t>h</w:t>
      </w:r>
      <w:r w:rsidRPr="00D250DF">
        <w:rPr>
          <w:rFonts w:ascii="Balaram" w:hAnsi="Balaram"/>
          <w:noProof/>
          <w:lang w:val="fr-CA" w:bidi="sa-IN"/>
        </w:rPr>
        <w:t>ulla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locanaḥ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praṇamya bhuvi kāyena yayau yādṛcchiko muniḥ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51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kṛṣṇas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>tv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>a</w:t>
      </w:r>
      <w:r>
        <w:rPr>
          <w:rFonts w:ascii="Balaram" w:hAnsi="Balaram"/>
          <w:noProof/>
          <w:lang w:val="fr-CA" w:bidi="sa-IN"/>
        </w:rPr>
        <w:t>n</w:t>
      </w:r>
      <w:r w:rsidRPr="00D250DF">
        <w:rPr>
          <w:rFonts w:ascii="Balaram" w:hAnsi="Balaram"/>
          <w:noProof/>
          <w:lang w:val="fr-CA" w:bidi="sa-IN"/>
        </w:rPr>
        <w:t xml:space="preserve">tardadhe tatra </w:t>
      </w:r>
      <w:r>
        <w:rPr>
          <w:rFonts w:ascii="Balaram" w:hAnsi="Balaram"/>
          <w:noProof/>
          <w:lang w:val="fr-CA" w:bidi="sa-IN"/>
        </w:rPr>
        <w:t>vṛndāraṇy</w:t>
      </w:r>
      <w:r w:rsidRPr="00D250DF">
        <w:rPr>
          <w:rFonts w:ascii="Balaram" w:hAnsi="Balaram"/>
          <w:noProof/>
          <w:lang w:val="fr-CA" w:bidi="sa-IN"/>
        </w:rPr>
        <w:t>e nija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sthale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52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tataḥ pa</w:t>
      </w:r>
      <w:r>
        <w:rPr>
          <w:rFonts w:ascii="Balaram" w:hAnsi="Balaram"/>
          <w:noProof/>
          <w:lang w:val="fr-CA" w:bidi="sa-IN"/>
        </w:rPr>
        <w:t>ṅk</w:t>
      </w:r>
      <w:r w:rsidRPr="00D250DF">
        <w:rPr>
          <w:rFonts w:ascii="Balaram" w:hAnsi="Balaram"/>
          <w:noProof/>
          <w:lang w:val="fr-CA" w:bidi="sa-IN"/>
        </w:rPr>
        <w:t>ti-śate varṣe śuddhe pa</w:t>
      </w:r>
      <w:r>
        <w:rPr>
          <w:rFonts w:ascii="Balaram" w:hAnsi="Balaram"/>
          <w:noProof/>
          <w:lang w:val="fr-CA" w:bidi="sa-IN"/>
        </w:rPr>
        <w:t>ñc</w:t>
      </w:r>
      <w:r w:rsidRPr="00D250DF">
        <w:rPr>
          <w:rFonts w:ascii="Balaram" w:hAnsi="Balaram"/>
          <w:noProof/>
          <w:lang w:val="fr-CA" w:bidi="sa-IN"/>
        </w:rPr>
        <w:t xml:space="preserve">aśatādhike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aṣṭāśīty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adhike māse vaiśākhe śukla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pakṣake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53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caturdaśyāṁ divā janma nṛsiṁhasyābhavad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 xml:space="preserve">yadā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tadā bhāskara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bhāryāyāṁ nārado'vatarad muniḥ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54</w:t>
      </w:r>
      <w:r>
        <w:rPr>
          <w:rFonts w:ascii="Balaram" w:hAnsi="Balaram"/>
          <w:noProof/>
          <w:lang w:val="fr-CA" w:bidi="sa-IN"/>
        </w:rPr>
        <w:t>||</w:t>
      </w:r>
    </w:p>
    <w:p w:rsidR="0019146E" w:rsidRDefault="0019146E" w:rsidP="00185FB8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pa</w:t>
      </w:r>
      <w:r>
        <w:rPr>
          <w:rFonts w:ascii="Balaram" w:hAnsi="Balaram"/>
          <w:noProof/>
          <w:lang w:val="fr-CA" w:bidi="sa-IN"/>
        </w:rPr>
        <w:t>ṅk</w:t>
      </w:r>
      <w:r w:rsidRPr="00D250DF">
        <w:rPr>
          <w:rFonts w:ascii="Balaram" w:hAnsi="Balaram"/>
          <w:noProof/>
          <w:lang w:val="fr-CA" w:bidi="sa-IN"/>
        </w:rPr>
        <w:t>ti</w:t>
      </w:r>
      <w:r>
        <w:rPr>
          <w:rFonts w:ascii="Balaram" w:hAnsi="Balaram"/>
          <w:noProof/>
          <w:lang w:val="fr-CA" w:bidi="sa-IN"/>
        </w:rPr>
        <w:t>-śabdaḥ daśa-</w:t>
      </w:r>
      <w:r w:rsidRPr="00D250DF">
        <w:rPr>
          <w:rFonts w:ascii="Balaram" w:hAnsi="Balaram"/>
          <w:noProof/>
          <w:lang w:val="fr-CA" w:bidi="sa-IN"/>
        </w:rPr>
        <w:t>vācakaḥ aṣṭāśīty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uttara-pa</w:t>
      </w:r>
      <w:r>
        <w:rPr>
          <w:rFonts w:ascii="Balaram" w:hAnsi="Balaram"/>
          <w:noProof/>
          <w:lang w:val="fr-CA" w:bidi="sa-IN"/>
        </w:rPr>
        <w:t>ñc</w:t>
      </w:r>
      <w:r w:rsidRPr="00D250DF">
        <w:rPr>
          <w:rFonts w:ascii="Balaram" w:hAnsi="Balaram"/>
          <w:noProof/>
          <w:lang w:val="fr-CA" w:bidi="sa-IN"/>
        </w:rPr>
        <w:t>aśatādhika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sahasrame varṣe ity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>arthaḥ</w:t>
      </w:r>
      <w:r>
        <w:rPr>
          <w:noProof/>
          <w:lang w:val="fr-CA" w:bidi="sa-IN"/>
        </w:rPr>
        <w:t> </w:t>
      </w:r>
      <w:r>
        <w:rPr>
          <w:rFonts w:ascii="Balaram" w:hAnsi="Balaram"/>
          <w:noProof/>
          <w:lang w:val="fr-CA" w:bidi="sa-IN"/>
        </w:rPr>
        <w:t xml:space="preserve">| </w:t>
      </w:r>
      <w:r w:rsidRPr="00D250DF">
        <w:rPr>
          <w:rFonts w:ascii="Balaram" w:hAnsi="Balaram"/>
          <w:noProof/>
          <w:lang w:val="fr-CA" w:bidi="sa-IN"/>
        </w:rPr>
        <w:t>tat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sa</w:t>
      </w:r>
      <w:r>
        <w:rPr>
          <w:rFonts w:ascii="Balaram" w:hAnsi="Balaram"/>
          <w:noProof/>
          <w:lang w:val="fr-CA" w:bidi="sa-IN"/>
        </w:rPr>
        <w:t>ṅ</w:t>
      </w:r>
      <w:r w:rsidRPr="00D250DF">
        <w:rPr>
          <w:rFonts w:ascii="Balaram" w:hAnsi="Balaram"/>
          <w:noProof/>
          <w:lang w:val="fr-CA" w:bidi="sa-IN"/>
        </w:rPr>
        <w:t>khyā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vācak</w:t>
      </w:r>
      <w:r>
        <w:rPr>
          <w:rFonts w:ascii="Balaram" w:hAnsi="Balaram"/>
          <w:noProof/>
          <w:lang w:val="fr-CA" w:bidi="sa-IN"/>
        </w:rPr>
        <w:t>āṅk</w:t>
      </w:r>
      <w:r w:rsidRPr="00D250DF">
        <w:rPr>
          <w:rFonts w:ascii="Balaram" w:hAnsi="Balaram"/>
          <w:noProof/>
          <w:lang w:val="fr-CA" w:bidi="sa-IN"/>
        </w:rPr>
        <w:t>air</w:t>
      </w:r>
      <w:r>
        <w:rPr>
          <w:rFonts w:ascii="Balaram" w:hAnsi="Balaram"/>
          <w:noProof/>
          <w:lang w:val="fr-CA" w:bidi="sa-IN"/>
        </w:rPr>
        <w:t xml:space="preserve"> b</w:t>
      </w:r>
      <w:r w:rsidRPr="00D250DF">
        <w:rPr>
          <w:rFonts w:ascii="Balaram" w:hAnsi="Balaram"/>
          <w:noProof/>
          <w:lang w:val="fr-CA" w:bidi="sa-IN"/>
        </w:rPr>
        <w:t>oddha</w:t>
      </w:r>
      <w:r>
        <w:rPr>
          <w:rFonts w:ascii="Balaram" w:hAnsi="Balaram"/>
          <w:noProof/>
          <w:lang w:val="fr-CA" w:bidi="sa-IN"/>
        </w:rPr>
        <w:t>v</w:t>
      </w:r>
      <w:r w:rsidRPr="00D250DF">
        <w:rPr>
          <w:rFonts w:ascii="Balaram" w:hAnsi="Balaram"/>
          <w:noProof/>
          <w:lang w:val="fr-CA" w:bidi="sa-IN"/>
        </w:rPr>
        <w:t>yā 1588 saṁvatsare ity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 xml:space="preserve">arthaḥ </w:t>
      </w:r>
      <w:r>
        <w:rPr>
          <w:rFonts w:ascii="Balaram" w:hAnsi="Balaram"/>
          <w:noProof/>
          <w:lang w:val="fr-CA" w:bidi="sa-IN"/>
        </w:rPr>
        <w:t>||</w:t>
      </w:r>
    </w:p>
    <w:p w:rsidR="0019146E" w:rsidRDefault="0019146E" w:rsidP="00185FB8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tadā du</w:t>
      </w:r>
      <w:r>
        <w:rPr>
          <w:rFonts w:ascii="Balaram" w:hAnsi="Balaram"/>
          <w:noProof/>
          <w:lang w:val="fr-CA" w:bidi="sa-IN"/>
        </w:rPr>
        <w:t>nd</w:t>
      </w:r>
      <w:r w:rsidRPr="00D250DF">
        <w:rPr>
          <w:rFonts w:ascii="Balaram" w:hAnsi="Balaram"/>
          <w:noProof/>
          <w:lang w:val="fr-CA" w:bidi="sa-IN"/>
        </w:rPr>
        <w:t>ubhayo nedur</w:t>
      </w:r>
      <w:r>
        <w:rPr>
          <w:rFonts w:ascii="Balaram" w:hAnsi="Balaram"/>
          <w:noProof/>
          <w:lang w:val="fr-CA" w:bidi="sa-IN"/>
        </w:rPr>
        <w:t xml:space="preserve"> deva-mānav</w:t>
      </w:r>
      <w:r w:rsidRPr="00D250DF">
        <w:rPr>
          <w:rFonts w:ascii="Balaram" w:hAnsi="Balaram"/>
          <w:noProof/>
          <w:lang w:val="fr-CA" w:bidi="sa-IN"/>
        </w:rPr>
        <w:t>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vāditāḥ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akasmāt puṣpa</w:t>
      </w:r>
      <w:r>
        <w:rPr>
          <w:rFonts w:ascii="Balaram" w:hAnsi="Balaram"/>
          <w:noProof/>
          <w:lang w:val="fr-CA" w:bidi="sa-IN"/>
        </w:rPr>
        <w:t>-v</w:t>
      </w:r>
      <w:r w:rsidRPr="00D250DF">
        <w:rPr>
          <w:rFonts w:ascii="Balaram" w:hAnsi="Balaram"/>
          <w:noProof/>
          <w:lang w:val="fr-CA" w:bidi="sa-IN"/>
        </w:rPr>
        <w:t>ṛṣṭi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>a hy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>ākāśād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 xml:space="preserve">abhavat kṣitau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55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bhāskara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mudaṁ lebhe putraṁ dṛṣṭvā punaḥ punaḥ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jātakaṁ kārayāmāsa vācayitvā ca ma</w:t>
      </w:r>
      <w:r>
        <w:rPr>
          <w:rFonts w:ascii="Balaram" w:hAnsi="Balaram"/>
          <w:noProof/>
          <w:lang w:val="fr-CA" w:bidi="sa-IN"/>
        </w:rPr>
        <w:t>ṅg</w:t>
      </w:r>
      <w:r w:rsidRPr="00D250DF">
        <w:rPr>
          <w:rFonts w:ascii="Balaram" w:hAnsi="Balaram"/>
          <w:noProof/>
          <w:lang w:val="fr-CA" w:bidi="sa-IN"/>
        </w:rPr>
        <w:t xml:space="preserve">alam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56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dadau dānaṁ dvijātibhyo yācakebhyo yathā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manaḥ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sarvataḥ strī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kada</w:t>
      </w:r>
      <w:r>
        <w:rPr>
          <w:rFonts w:ascii="Balaram" w:hAnsi="Balaram"/>
          <w:noProof/>
          <w:lang w:val="fr-CA" w:bidi="sa-IN"/>
        </w:rPr>
        <w:t>mb</w:t>
      </w:r>
      <w:r w:rsidRPr="00D250DF">
        <w:rPr>
          <w:rFonts w:ascii="Balaram" w:hAnsi="Balaram"/>
          <w:noProof/>
          <w:lang w:val="fr-CA" w:bidi="sa-IN"/>
        </w:rPr>
        <w:t>o</w:t>
      </w:r>
      <w:r>
        <w:rPr>
          <w:rFonts w:ascii="Balaram" w:hAnsi="Balaram"/>
          <w:noProof/>
          <w:lang w:val="fr-CA" w:bidi="sa-IN"/>
        </w:rPr>
        <w:t>’</w:t>
      </w:r>
      <w:r w:rsidRPr="00D250DF">
        <w:rPr>
          <w:rFonts w:ascii="Balaram" w:hAnsi="Balaram"/>
          <w:noProof/>
          <w:lang w:val="fr-CA" w:bidi="sa-IN"/>
        </w:rPr>
        <w:t xml:space="preserve">pi didṛkṣuḥ samupāgataḥ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57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gānaṁ kurvanti hṛṣyanti si</w:t>
      </w:r>
      <w:r>
        <w:rPr>
          <w:rFonts w:ascii="Balaram" w:hAnsi="Balaram"/>
          <w:noProof/>
          <w:lang w:val="fr-CA" w:bidi="sa-IN"/>
        </w:rPr>
        <w:t>ñ</w:t>
      </w:r>
      <w:r w:rsidRPr="00D250DF">
        <w:rPr>
          <w:rFonts w:ascii="Balaram" w:hAnsi="Balaram"/>
          <w:noProof/>
          <w:lang w:val="fr-CA" w:bidi="sa-IN"/>
        </w:rPr>
        <w:t xml:space="preserve">canti ca parasparam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85FB8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mudā dānaṁ prayacchanti dṛṣṭvā bālaṁ striyo muhuḥ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58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gaurāṅga</w:t>
      </w:r>
      <w:r>
        <w:rPr>
          <w:rFonts w:ascii="Balaram" w:hAnsi="Balaram"/>
          <w:noProof/>
          <w:lang w:val="fr-CA" w:bidi="sa-IN"/>
        </w:rPr>
        <w:t>ṁ</w:t>
      </w:r>
      <w:r w:rsidRPr="00D250DF">
        <w:rPr>
          <w:rFonts w:ascii="Balaram" w:hAnsi="Balaram"/>
          <w:noProof/>
          <w:lang w:val="fr-CA" w:bidi="sa-IN"/>
        </w:rPr>
        <w:t xml:space="preserve"> sumukhaṁ hṛdyaṁ sunasaṁ vidrumādharam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viśāla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vakṣasaṁ snigdhaṁ bali</w:t>
      </w:r>
      <w:r>
        <w:rPr>
          <w:rFonts w:ascii="Balaram" w:hAnsi="Balaram"/>
          <w:noProof/>
          <w:lang w:val="fr-CA" w:bidi="sa-IN"/>
        </w:rPr>
        <w:t>-v</w:t>
      </w:r>
      <w:r w:rsidRPr="00D250DF">
        <w:rPr>
          <w:rFonts w:ascii="Balaram" w:hAnsi="Balaram"/>
          <w:noProof/>
          <w:lang w:val="fr-CA" w:bidi="sa-IN"/>
        </w:rPr>
        <w:t>algu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dalodaram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59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sūkṣma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kaṭiṁ bṛhad</w:t>
      </w:r>
      <w:r>
        <w:rPr>
          <w:rFonts w:ascii="Balaram" w:hAnsi="Balaram"/>
          <w:noProof/>
          <w:lang w:val="fr-CA" w:bidi="sa-IN"/>
        </w:rPr>
        <w:t>-b</w:t>
      </w:r>
      <w:r w:rsidRPr="00D250DF">
        <w:rPr>
          <w:rFonts w:ascii="Balaram" w:hAnsi="Balaram"/>
          <w:noProof/>
          <w:lang w:val="fr-CA" w:bidi="sa-IN"/>
        </w:rPr>
        <w:t>āhuṁ padma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komala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pādakam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āśiṣaṁ prayujuḥ sarvā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iraṁ jīveti bālake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60</w:t>
      </w:r>
      <w:r>
        <w:rPr>
          <w:rFonts w:ascii="Balaram" w:hAnsi="Balaram"/>
          <w:noProof/>
          <w:lang w:val="fr-CA" w:bidi="sa-IN"/>
        </w:rPr>
        <w:t>||</w:t>
      </w:r>
    </w:p>
    <w:p w:rsidR="0019146E" w:rsidRDefault="0019146E" w:rsidP="00191DE0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vāditrāṇi vicitrāṇi vādaya</w:t>
      </w:r>
      <w:r>
        <w:rPr>
          <w:rFonts w:ascii="Balaram" w:hAnsi="Balaram"/>
          <w:noProof/>
          <w:lang w:val="fr-CA" w:bidi="sa-IN"/>
        </w:rPr>
        <w:t>n</w:t>
      </w:r>
      <w:r w:rsidRPr="00D250DF">
        <w:rPr>
          <w:rFonts w:ascii="Balaram" w:hAnsi="Balaram"/>
          <w:noProof/>
          <w:lang w:val="fr-CA" w:bidi="sa-IN"/>
        </w:rPr>
        <w:t xml:space="preserve">tya punaḥ punaḥ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svāstikaṁ kārayāmāsu</w:t>
      </w:r>
      <w:r w:rsidRPr="00D250DF">
        <w:rPr>
          <w:rFonts w:ascii="Balaram" w:hAnsi="Balaram"/>
          <w:noProof/>
          <w:lang w:val="fr-CA" w:bidi="sa-IN"/>
        </w:rPr>
        <w:t>r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>vṛddhā mānya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janai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yathe</w:t>
      </w:r>
      <w:r>
        <w:rPr>
          <w:rFonts w:ascii="Balaram" w:hAnsi="Balaram"/>
          <w:noProof/>
          <w:lang w:val="fr-CA" w:bidi="sa-IN"/>
        </w:rPr>
        <w:t>c</w:t>
      </w:r>
      <w:r w:rsidRPr="00D250DF">
        <w:rPr>
          <w:rFonts w:ascii="Balaram" w:hAnsi="Balaram"/>
          <w:noProof/>
          <w:lang w:val="fr-CA" w:bidi="sa-IN"/>
        </w:rPr>
        <w:t>chaṁ hi dhanaṁ sarve mānya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vargā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lebhire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nāma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kar</w:t>
      </w:r>
      <w:r>
        <w:rPr>
          <w:rFonts w:ascii="Balaram" w:hAnsi="Balaram"/>
          <w:noProof/>
          <w:lang w:val="fr-CA" w:bidi="sa-IN"/>
        </w:rPr>
        <w:t>a</w:t>
      </w:r>
      <w:r w:rsidRPr="00D250DF">
        <w:rPr>
          <w:rFonts w:ascii="Balaram" w:hAnsi="Balaram"/>
          <w:noProof/>
          <w:lang w:val="fr-CA" w:bidi="sa-IN"/>
        </w:rPr>
        <w:t>ṇaṁ tata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>akru</w:t>
      </w:r>
      <w:r>
        <w:rPr>
          <w:rFonts w:ascii="Balaram" w:hAnsi="Balaram"/>
          <w:noProof/>
          <w:lang w:val="fr-CA" w:bidi="sa-IN"/>
        </w:rPr>
        <w:t>r b</w:t>
      </w:r>
      <w:r w:rsidRPr="00D250DF">
        <w:rPr>
          <w:rFonts w:ascii="Balaram" w:hAnsi="Balaram"/>
          <w:noProof/>
          <w:lang w:val="fr-CA" w:bidi="sa-IN"/>
        </w:rPr>
        <w:t>rāhmaṇāḥ svasti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vācakāḥ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nārāyaṇa-</w:t>
      </w:r>
      <w:r w:rsidRPr="00D250DF">
        <w:rPr>
          <w:rFonts w:ascii="Balaram" w:hAnsi="Balaram"/>
          <w:noProof/>
          <w:lang w:val="fr-CA" w:bidi="sa-IN"/>
        </w:rPr>
        <w:t xml:space="preserve">guṇāḥ sarve </w:t>
      </w:r>
      <w:r>
        <w:rPr>
          <w:rFonts w:ascii="Balaram" w:hAnsi="Balaram"/>
          <w:noProof/>
          <w:lang w:val="fr-CA" w:bidi="sa-IN"/>
        </w:rPr>
        <w:t xml:space="preserve">hy asmiṁs </w:t>
      </w:r>
      <w:r w:rsidRPr="00D250DF">
        <w:rPr>
          <w:rFonts w:ascii="Balaram" w:hAnsi="Balaram"/>
          <w:noProof/>
          <w:lang w:val="fr-CA" w:bidi="sa-IN"/>
        </w:rPr>
        <w:t xml:space="preserve">tiṣṭhanti bālake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tena nārāyaṇo nāma bālako'yaṁ bhaviṣyati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 63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lakṣaṇ</w:t>
      </w:r>
      <w:r>
        <w:rPr>
          <w:rFonts w:ascii="Balaram" w:hAnsi="Balaram"/>
          <w:noProof/>
          <w:lang w:val="fr-CA" w:bidi="sa-IN"/>
        </w:rPr>
        <w:t xml:space="preserve">air </w:t>
      </w:r>
      <w:r w:rsidRPr="00D250DF">
        <w:rPr>
          <w:rFonts w:ascii="Balaram" w:hAnsi="Balaram"/>
          <w:noProof/>
          <w:lang w:val="fr-CA" w:bidi="sa-IN"/>
        </w:rPr>
        <w:t xml:space="preserve">jñāyate nūnaṁ nārado'yaṁ munīśvaraḥ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bhakti</w:t>
      </w:r>
      <w:r>
        <w:rPr>
          <w:rFonts w:ascii="Balaram" w:hAnsi="Balaram"/>
          <w:noProof/>
          <w:lang w:val="fr-CA" w:bidi="sa-IN"/>
        </w:rPr>
        <w:t>ṁ</w:t>
      </w:r>
      <w:r w:rsidRPr="00D250DF">
        <w:rPr>
          <w:rFonts w:ascii="Balaram" w:hAnsi="Balaram"/>
          <w:noProof/>
          <w:lang w:val="fr-CA" w:bidi="sa-IN"/>
        </w:rPr>
        <w:t xml:space="preserve"> dāsyan harer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 xml:space="preserve">lokaṁ cariṣyati na saṁśayaḥ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ity ukt</w:t>
      </w:r>
      <w:r w:rsidRPr="00D250DF">
        <w:rPr>
          <w:rFonts w:ascii="Balaram" w:hAnsi="Balaram"/>
          <w:noProof/>
          <w:lang w:val="fr-CA" w:bidi="sa-IN"/>
        </w:rPr>
        <w:t>vā prayayuḥ sarve viprā jātaka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kovidāḥ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pūjitā-dāna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mānābhyāṁ bhāskareṇa vidhānataḥ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yaśomatī ca taṁ bālaṁ lālayantī punaḥ punaḥ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muda</w:t>
      </w:r>
      <w:r>
        <w:rPr>
          <w:rFonts w:ascii="Balaram" w:hAnsi="Balaram"/>
          <w:noProof/>
          <w:lang w:val="fr-CA" w:bidi="sa-IN"/>
        </w:rPr>
        <w:t>ṁ</w:t>
      </w:r>
      <w:r w:rsidRPr="00D250DF">
        <w:rPr>
          <w:rFonts w:ascii="Balaram" w:hAnsi="Balaram"/>
          <w:noProof/>
          <w:lang w:val="fr-CA" w:bidi="sa-IN"/>
        </w:rPr>
        <w:t xml:space="preserve"> lebhe parāṁ sādhvī gopālo'pi mudaṁ yayau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jyeṣṭho bhrātā sa bālasya vidvān kṛṣṇ</w:t>
      </w:r>
      <w:r>
        <w:rPr>
          <w:rFonts w:ascii="Balaram" w:hAnsi="Balaram"/>
          <w:noProof/>
          <w:lang w:val="fr-CA" w:bidi="sa-IN"/>
        </w:rPr>
        <w:t>a-par</w:t>
      </w:r>
      <w:r w:rsidRPr="00D250DF">
        <w:rPr>
          <w:rFonts w:ascii="Balaram" w:hAnsi="Balaram"/>
          <w:noProof/>
          <w:lang w:val="fr-CA" w:bidi="sa-IN"/>
        </w:rPr>
        <w:t xml:space="preserve">āyaṇaḥ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vicacāra mudā yuktaḥ kvacid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>a</w:t>
      </w:r>
      <w:r>
        <w:rPr>
          <w:rFonts w:ascii="Balaram" w:hAnsi="Balaram"/>
          <w:noProof/>
          <w:lang w:val="fr-CA" w:bidi="sa-IN"/>
        </w:rPr>
        <w:t>nt</w:t>
      </w:r>
      <w:r w:rsidRPr="00D250DF">
        <w:rPr>
          <w:rFonts w:ascii="Balaram" w:hAnsi="Balaram"/>
          <w:noProof/>
          <w:lang w:val="fr-CA" w:bidi="sa-IN"/>
        </w:rPr>
        <w:t>aḥ kvacid</w:t>
      </w:r>
      <w:r>
        <w:rPr>
          <w:rFonts w:ascii="Balaram" w:hAnsi="Balaram"/>
          <w:noProof/>
          <w:lang w:val="fr-CA" w:bidi="sa-IN"/>
        </w:rPr>
        <w:t xml:space="preserve"> b</w:t>
      </w:r>
      <w:r w:rsidRPr="00D250DF">
        <w:rPr>
          <w:rFonts w:ascii="Balaram" w:hAnsi="Balaram"/>
          <w:noProof/>
          <w:lang w:val="fr-CA" w:bidi="sa-IN"/>
        </w:rPr>
        <w:t xml:space="preserve">ahiḥ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gopālasya vayasyā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modamānāḥ parasparam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hasa</w:t>
      </w:r>
      <w:r>
        <w:rPr>
          <w:rFonts w:ascii="Balaram" w:hAnsi="Balaram"/>
          <w:noProof/>
          <w:lang w:val="fr-CA" w:bidi="sa-IN"/>
        </w:rPr>
        <w:t>nt</w:t>
      </w:r>
      <w:r w:rsidRPr="00D250DF">
        <w:rPr>
          <w:rFonts w:ascii="Balaram" w:hAnsi="Balaram"/>
          <w:noProof/>
          <w:lang w:val="fr-CA" w:bidi="sa-IN"/>
        </w:rPr>
        <w:t>o hāsayata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</w:t>
      </w:r>
      <w:r>
        <w:rPr>
          <w:rFonts w:ascii="Balaram" w:hAnsi="Balaram"/>
          <w:noProof/>
          <w:lang w:val="fr-CA" w:bidi="sa-IN"/>
        </w:rPr>
        <w:t>b</w:t>
      </w:r>
      <w:r w:rsidRPr="00D250DF">
        <w:rPr>
          <w:rFonts w:ascii="Balaram" w:hAnsi="Balaram"/>
          <w:noProof/>
          <w:lang w:val="fr-CA" w:bidi="sa-IN"/>
        </w:rPr>
        <w:t>ubhuj</w:t>
      </w:r>
      <w:r>
        <w:rPr>
          <w:rFonts w:ascii="Balaram" w:hAnsi="Balaram"/>
          <w:noProof/>
          <w:lang w:val="fr-CA" w:bidi="sa-IN"/>
        </w:rPr>
        <w:t xml:space="preserve">ur </w:t>
      </w:r>
      <w:r w:rsidRPr="00D250DF">
        <w:rPr>
          <w:rFonts w:ascii="Balaram" w:hAnsi="Balaram"/>
          <w:noProof/>
          <w:lang w:val="fr-CA" w:bidi="sa-IN"/>
        </w:rPr>
        <w:t>modakān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 xml:space="preserve">mudā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āgac</w:t>
      </w:r>
      <w:r w:rsidRPr="00D250DF">
        <w:rPr>
          <w:rFonts w:ascii="Balaram" w:hAnsi="Balaram"/>
          <w:noProof/>
          <w:lang w:val="fr-CA" w:bidi="sa-IN"/>
        </w:rPr>
        <w:t>cha</w:t>
      </w:r>
      <w:r>
        <w:rPr>
          <w:rFonts w:ascii="Balaram" w:hAnsi="Balaram"/>
          <w:noProof/>
          <w:lang w:val="fr-CA" w:bidi="sa-IN"/>
        </w:rPr>
        <w:t>nt</w:t>
      </w:r>
      <w:r w:rsidRPr="00D250DF">
        <w:rPr>
          <w:rFonts w:ascii="Balaram" w:hAnsi="Balaram"/>
          <w:noProof/>
          <w:lang w:val="fr-CA" w:bidi="sa-IN"/>
        </w:rPr>
        <w:t>ya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>a gaccha</w:t>
      </w:r>
      <w:r>
        <w:rPr>
          <w:rFonts w:ascii="Balaram" w:hAnsi="Balaram"/>
          <w:noProof/>
          <w:lang w:val="fr-CA" w:bidi="sa-IN"/>
        </w:rPr>
        <w:t>nt</w:t>
      </w:r>
      <w:r w:rsidRPr="00D250DF">
        <w:rPr>
          <w:rFonts w:ascii="Balaram" w:hAnsi="Balaram"/>
          <w:noProof/>
          <w:lang w:val="fr-CA" w:bidi="sa-IN"/>
        </w:rPr>
        <w:t>yo modamānāḥ pura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striyaḥ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baliṁ dad</w:t>
      </w:r>
      <w:r>
        <w:rPr>
          <w:rFonts w:ascii="Balaram" w:hAnsi="Balaram"/>
          <w:noProof/>
          <w:lang w:val="fr-CA" w:bidi="sa-IN"/>
        </w:rPr>
        <w:t xml:space="preserve">ur </w:t>
      </w:r>
      <w:r w:rsidRPr="00D250DF">
        <w:rPr>
          <w:rFonts w:ascii="Balaram" w:hAnsi="Balaram"/>
          <w:noProof/>
          <w:lang w:val="fr-CA" w:bidi="sa-IN"/>
        </w:rPr>
        <w:t xml:space="preserve">yaśomatyai </w:t>
      </w:r>
      <w:r>
        <w:rPr>
          <w:rFonts w:ascii="Balaram" w:hAnsi="Balaram"/>
          <w:noProof/>
          <w:lang w:val="fr-CA" w:bidi="sa-IN"/>
        </w:rPr>
        <w:t>b</w:t>
      </w:r>
      <w:r w:rsidRPr="00D250DF">
        <w:rPr>
          <w:rFonts w:ascii="Balaram" w:hAnsi="Balaram"/>
          <w:noProof/>
          <w:lang w:val="fr-CA" w:bidi="sa-IN"/>
        </w:rPr>
        <w:t xml:space="preserve">ālasya bhūṣaṇādikam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evaṁ dine dine bhaṭṭa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>akre harṣa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mahotsavam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ṣaṣṭhe tu divase sarvā ṣaṣṭhī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pūjāṁ cakāra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 xml:space="preserve">ha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70</w:t>
      </w:r>
      <w:r>
        <w:rPr>
          <w:rFonts w:ascii="Balaram" w:hAnsi="Balaram"/>
          <w:noProof/>
          <w:lang w:val="fr-CA" w:bidi="sa-IN"/>
        </w:rPr>
        <w:t>||</w:t>
      </w:r>
    </w:p>
    <w:p w:rsidR="0019146E" w:rsidRDefault="0019146E" w:rsidP="00191DE0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brāhmaṇān bhojayāmāsa vividhānnai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aturvidhaiḥ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evaṁ vārṣika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saṁskārān bālakasya cakāra saḥ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bālo'pi</w:t>
      </w:r>
      <w:r>
        <w:rPr>
          <w:rFonts w:ascii="Balaram" w:hAnsi="Balaram"/>
          <w:noProof/>
          <w:lang w:val="fr-CA" w:bidi="sa-IN"/>
        </w:rPr>
        <w:t xml:space="preserve"> bāla-cari</w:t>
      </w:r>
      <w:r w:rsidRPr="00D250DF">
        <w:rPr>
          <w:rFonts w:ascii="Balaram" w:hAnsi="Balaram"/>
          <w:noProof/>
          <w:lang w:val="fr-CA" w:bidi="sa-IN"/>
        </w:rPr>
        <w:t>t</w:t>
      </w:r>
      <w:r>
        <w:rPr>
          <w:rFonts w:ascii="Balaram" w:hAnsi="Balaram"/>
          <w:noProof/>
          <w:lang w:val="fr-CA" w:bidi="sa-IN"/>
        </w:rPr>
        <w:t xml:space="preserve">air </w:t>
      </w:r>
      <w:r w:rsidRPr="00D250DF">
        <w:rPr>
          <w:rFonts w:ascii="Balaram" w:hAnsi="Balaram"/>
          <w:noProof/>
          <w:lang w:val="fr-CA" w:bidi="sa-IN"/>
        </w:rPr>
        <w:t>mātā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pitror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 xml:space="preserve">mudaṁ dadau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tathaiva </w:t>
      </w:r>
      <w:r>
        <w:rPr>
          <w:rFonts w:ascii="Balaram" w:hAnsi="Balaram"/>
          <w:noProof/>
          <w:lang w:val="fr-CA" w:bidi="sa-IN"/>
        </w:rPr>
        <w:t>sarva-lok</w:t>
      </w:r>
      <w:r w:rsidRPr="00D250DF">
        <w:rPr>
          <w:rFonts w:ascii="Balaram" w:hAnsi="Balaram"/>
          <w:noProof/>
          <w:lang w:val="fr-CA" w:bidi="sa-IN"/>
        </w:rPr>
        <w:t>ānāṁ paśyatāṁ sa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 xml:space="preserve">mudaṁ dadau </w:t>
      </w:r>
      <w:r>
        <w:rPr>
          <w:rFonts w:ascii="Balaram" w:hAnsi="Balaram"/>
          <w:noProof/>
          <w:lang w:val="fr-CA" w:bidi="sa-IN"/>
        </w:rPr>
        <w:t>||7</w:t>
      </w:r>
      <w:r w:rsidRPr="00D250DF">
        <w:rPr>
          <w:rFonts w:ascii="Balaram" w:hAnsi="Balaram"/>
          <w:noProof/>
          <w:lang w:val="fr-CA" w:bidi="sa-IN"/>
        </w:rPr>
        <w:t>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191DE0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EF7E38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itthaṁ sa sarva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jagatāṁ hita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kṛd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dayāluḥ</w:t>
      </w:r>
    </w:p>
    <w:p w:rsidR="0019146E" w:rsidRPr="006B6F6E" w:rsidRDefault="0019146E" w:rsidP="00EF7E38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kṛṣṇājñayā dhṛta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manuṣya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tanur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mahātmā |</w:t>
      </w:r>
    </w:p>
    <w:p w:rsidR="0019146E" w:rsidRPr="006B6F6E" w:rsidRDefault="0019146E" w:rsidP="00EF7E38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bhūtvātha dīkṣita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kulendur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asau munīndro</w:t>
      </w:r>
    </w:p>
    <w:p w:rsidR="0019146E" w:rsidRPr="006B6F6E" w:rsidRDefault="0019146E" w:rsidP="00EF7E38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viprendra-sadmani </w:t>
      </w:r>
      <w:r>
        <w:rPr>
          <w:rFonts w:ascii="Balaram" w:hAnsi="Balaram"/>
          <w:noProof/>
          <w:lang w:val="fr-CA" w:bidi="sa-IN"/>
        </w:rPr>
        <w:t xml:space="preserve"> babhau </w:t>
      </w:r>
      <w:r w:rsidRPr="006B6F6E">
        <w:rPr>
          <w:rFonts w:ascii="Balaram" w:hAnsi="Balaram"/>
          <w:noProof/>
          <w:lang w:val="fr-CA" w:bidi="sa-IN"/>
        </w:rPr>
        <w:t>kila bāla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kelī ||73</w:t>
      </w:r>
      <w:r>
        <w:rPr>
          <w:rFonts w:ascii="Balaram" w:hAnsi="Balaram"/>
          <w:noProof/>
          <w:lang w:val="fr-CA" w:bidi="sa-IN"/>
        </w:rPr>
        <w:t>||</w:t>
      </w:r>
    </w:p>
    <w:p w:rsidR="0019146E" w:rsidRDefault="0019146E" w:rsidP="00EF7E38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3D2C33">
      <w:pPr>
        <w:jc w:val="center"/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iti-śrīman-nāradāvatāra</w:t>
      </w:r>
      <w:r>
        <w:rPr>
          <w:rFonts w:ascii="Balaram" w:hAnsi="Balaram"/>
          <w:noProof/>
          <w:lang w:val="fr-CA" w:bidi="sa-IN"/>
        </w:rPr>
        <w:t>-śrī-nārāyaṇa-</w:t>
      </w:r>
      <w:r w:rsidRPr="006B6F6E">
        <w:rPr>
          <w:rFonts w:ascii="Balaram" w:hAnsi="Balaram"/>
          <w:noProof/>
          <w:lang w:val="fr-CA" w:bidi="sa-IN"/>
        </w:rPr>
        <w:t>bhaṭṭācā</w:t>
      </w:r>
      <w:r>
        <w:rPr>
          <w:rFonts w:ascii="Balaram" w:hAnsi="Balaram"/>
          <w:noProof/>
          <w:lang w:val="fr-CA" w:bidi="sa-IN"/>
        </w:rPr>
        <w:t>ry</w:t>
      </w:r>
      <w:r w:rsidRPr="006B6F6E">
        <w:rPr>
          <w:rFonts w:ascii="Balaram" w:hAnsi="Balaram"/>
          <w:noProof/>
          <w:lang w:val="fr-CA" w:bidi="sa-IN"/>
        </w:rPr>
        <w:t>a-kulodbhava-gosvāmi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śrī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raghunāthātmaja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gosvāmi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jānakī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prasāda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 xml:space="preserve">viracite </w:t>
      </w:r>
      <w:r>
        <w:rPr>
          <w:rFonts w:ascii="Balaram" w:hAnsi="Balaram"/>
          <w:noProof/>
          <w:lang w:val="fr-CA" w:bidi="sa-IN"/>
        </w:rPr>
        <w:t>śrī-nārāyaṇa-bhaṭṭā</w:t>
      </w:r>
      <w:r w:rsidRPr="006B6F6E">
        <w:rPr>
          <w:rFonts w:ascii="Balaram" w:hAnsi="Balaram"/>
          <w:noProof/>
          <w:lang w:val="fr-CA" w:bidi="sa-IN"/>
        </w:rPr>
        <w:t>cā</w:t>
      </w:r>
      <w:r>
        <w:rPr>
          <w:rFonts w:ascii="Balaram" w:hAnsi="Balaram"/>
          <w:noProof/>
          <w:lang w:val="fr-CA" w:bidi="sa-IN"/>
        </w:rPr>
        <w:t>ry</w:t>
      </w:r>
      <w:r w:rsidRPr="006B6F6E">
        <w:rPr>
          <w:rFonts w:ascii="Balaram" w:hAnsi="Balaram"/>
          <w:noProof/>
          <w:lang w:val="fr-CA" w:bidi="sa-IN"/>
        </w:rPr>
        <w:t>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caritāmṛte avatāra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kathan</w:t>
      </w:r>
      <w:r>
        <w:rPr>
          <w:rFonts w:ascii="Balaram" w:hAnsi="Balaram"/>
          <w:noProof/>
          <w:lang w:val="fr-CA" w:bidi="sa-IN"/>
        </w:rPr>
        <w:t>aṁ</w:t>
      </w:r>
      <w:r w:rsidRPr="006B6F6E">
        <w:rPr>
          <w:rFonts w:ascii="Balaram" w:hAnsi="Balaram"/>
          <w:noProof/>
          <w:lang w:val="fr-CA" w:bidi="sa-IN"/>
        </w:rPr>
        <w:t xml:space="preserve"> nāma prathamāsvādaḥ ||</w:t>
      </w:r>
    </w:p>
    <w:p w:rsidR="0019146E" w:rsidRPr="006B6F6E" w:rsidRDefault="0019146E" w:rsidP="00EF7E38">
      <w:pPr>
        <w:rPr>
          <w:rFonts w:ascii="Balaram" w:hAnsi="Balaram"/>
          <w:noProof/>
          <w:lang w:val="fr-CA" w:bidi="sa-IN"/>
        </w:rPr>
      </w:pPr>
    </w:p>
    <w:p w:rsidR="0019146E" w:rsidRDefault="0019146E" w:rsidP="002065A3">
      <w:pPr>
        <w:jc w:val="center"/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—o)0(o—</w:t>
      </w:r>
    </w:p>
    <w:p w:rsidR="001914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3D2C33">
      <w:pPr>
        <w:jc w:val="center"/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(2)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evaṁ nārāyaṇo </w:t>
      </w:r>
      <w:r>
        <w:rPr>
          <w:rFonts w:ascii="Balaram" w:hAnsi="Balaram"/>
          <w:noProof/>
          <w:lang w:val="fr-CA" w:bidi="sa-IN"/>
        </w:rPr>
        <w:t>b</w:t>
      </w:r>
      <w:r w:rsidRPr="006B6F6E">
        <w:rPr>
          <w:rFonts w:ascii="Balaram" w:hAnsi="Balaram"/>
          <w:noProof/>
          <w:lang w:val="fr-CA" w:bidi="sa-IN"/>
        </w:rPr>
        <w:t xml:space="preserve">ālo </w:t>
      </w:r>
      <w:r>
        <w:rPr>
          <w:rFonts w:ascii="Balaram" w:hAnsi="Balaram"/>
          <w:noProof/>
          <w:lang w:val="fr-CA" w:bidi="sa-IN"/>
        </w:rPr>
        <w:t>vard</w:t>
      </w:r>
      <w:r w:rsidRPr="006B6F6E">
        <w:rPr>
          <w:rFonts w:ascii="Balaram" w:hAnsi="Balaram"/>
          <w:noProof/>
          <w:lang w:val="fr-CA" w:bidi="sa-IN"/>
        </w:rPr>
        <w:t>hamānaḥ pitur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gṛhe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pramodaṁ janayāmāsa bā</w:t>
      </w:r>
      <w:r>
        <w:rPr>
          <w:rFonts w:ascii="Balaram" w:hAnsi="Balaram"/>
          <w:noProof/>
          <w:lang w:val="fr-CA" w:bidi="sa-IN"/>
        </w:rPr>
        <w:t>nd</w:t>
      </w:r>
      <w:r w:rsidRPr="006B6F6E">
        <w:rPr>
          <w:rFonts w:ascii="Balaram" w:hAnsi="Balaram"/>
          <w:noProof/>
          <w:lang w:val="fr-CA" w:bidi="sa-IN"/>
        </w:rPr>
        <w:t>havānāṁ dīne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din</w:t>
      </w:r>
      <w:r>
        <w:rPr>
          <w:rFonts w:ascii="Balaram" w:hAnsi="Balaram"/>
          <w:noProof/>
          <w:lang w:val="fr-CA" w:bidi="sa-IN"/>
        </w:rPr>
        <w:t>e</w:t>
      </w:r>
      <w:r w:rsidRPr="006B6F6E">
        <w:rPr>
          <w:rFonts w:ascii="Balaram" w:hAnsi="Balaram"/>
          <w:noProof/>
          <w:lang w:val="fr-CA" w:bidi="sa-IN"/>
        </w:rPr>
        <w:t xml:space="preserve"> ||1||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kadācit bhāskaro bhaṭṭo brāhmaṇair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veda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pāragaiḥ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yajñopavītaṁ bālasya kārayāmāsa dīkṣitaḥ ||2||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brāhmaṇebhyo dadau dhīmān svādv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annaṁ guṇavattamam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rajataṁ vasanaṁ bhūmiṁ gāḥ suvarṇaṁ tathādiśat ||3||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yajñopavītinaṁ </w:t>
      </w:r>
      <w:r>
        <w:rPr>
          <w:rFonts w:ascii="Balaram" w:hAnsi="Balaram"/>
          <w:noProof/>
          <w:lang w:val="fr-CA" w:bidi="sa-IN"/>
        </w:rPr>
        <w:t>b</w:t>
      </w:r>
      <w:r w:rsidRPr="006B6F6E">
        <w:rPr>
          <w:rFonts w:ascii="Balaram" w:hAnsi="Balaram"/>
          <w:noProof/>
          <w:lang w:val="fr-CA" w:bidi="sa-IN"/>
        </w:rPr>
        <w:t>ālaṁ bhojayitvā mudā dvijaḥ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jñātibhir</w:t>
      </w:r>
      <w:r>
        <w:rPr>
          <w:rFonts w:ascii="Balaram" w:hAnsi="Balaram"/>
          <w:noProof/>
          <w:lang w:val="fr-CA" w:bidi="sa-IN"/>
        </w:rPr>
        <w:t xml:space="preserve"> bandhubhiḥ sār</w:t>
      </w:r>
      <w:r w:rsidRPr="006B6F6E">
        <w:rPr>
          <w:rFonts w:ascii="Balaram" w:hAnsi="Balaram"/>
          <w:noProof/>
          <w:lang w:val="fr-CA" w:bidi="sa-IN"/>
        </w:rPr>
        <w:t xml:space="preserve">dhāṁ svayaṁ ca </w:t>
      </w:r>
      <w:r>
        <w:rPr>
          <w:rFonts w:ascii="Balaram" w:hAnsi="Balaram"/>
          <w:noProof/>
          <w:lang w:val="fr-CA" w:bidi="sa-IN"/>
        </w:rPr>
        <w:t>bubh</w:t>
      </w:r>
      <w:r w:rsidRPr="006B6F6E">
        <w:rPr>
          <w:rFonts w:ascii="Balaram" w:hAnsi="Balaram"/>
          <w:noProof/>
          <w:lang w:val="fr-CA" w:bidi="sa-IN"/>
        </w:rPr>
        <w:t>uje vibhuḥ ||4||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sat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kṛtvā ca tataḥ sarvān tā</w:t>
      </w:r>
      <w:r>
        <w:rPr>
          <w:rFonts w:ascii="Balaram" w:hAnsi="Balaram"/>
          <w:noProof/>
          <w:lang w:val="fr-CA" w:bidi="sa-IN"/>
        </w:rPr>
        <w:t>mb</w:t>
      </w:r>
      <w:r w:rsidRPr="006B6F6E">
        <w:rPr>
          <w:rFonts w:ascii="Balaram" w:hAnsi="Balaram"/>
          <w:noProof/>
          <w:lang w:val="fr-CA" w:bidi="sa-IN"/>
        </w:rPr>
        <w:t>ula-tilakādibhiḥ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bhūṣā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kalpaṁ tathā divyam-ekaikasmai dadau mudā ||5||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gṛhaṁ prasthāpayāmāsa jñāti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sa</w:t>
      </w:r>
      <w:r>
        <w:rPr>
          <w:rFonts w:ascii="Balaram" w:hAnsi="Balaram"/>
          <w:noProof/>
          <w:lang w:val="fr-CA" w:bidi="sa-IN"/>
        </w:rPr>
        <w:t>mb</w:t>
      </w:r>
      <w:r w:rsidRPr="006B6F6E">
        <w:rPr>
          <w:rFonts w:ascii="Balaram" w:hAnsi="Balaram"/>
          <w:noProof/>
          <w:lang w:val="fr-CA" w:bidi="sa-IN"/>
        </w:rPr>
        <w:t>a</w:t>
      </w:r>
      <w:r>
        <w:rPr>
          <w:rFonts w:ascii="Balaram" w:hAnsi="Balaram"/>
          <w:noProof/>
          <w:lang w:val="fr-CA" w:bidi="sa-IN"/>
        </w:rPr>
        <w:t>nd</w:t>
      </w:r>
      <w:r w:rsidRPr="006B6F6E">
        <w:rPr>
          <w:rFonts w:ascii="Balaram" w:hAnsi="Balaram"/>
          <w:noProof/>
          <w:lang w:val="fr-CA" w:bidi="sa-IN"/>
        </w:rPr>
        <w:t>hi</w:t>
      </w:r>
      <w:r>
        <w:rPr>
          <w:rFonts w:ascii="Balaram" w:hAnsi="Balaram"/>
          <w:noProof/>
          <w:lang w:val="fr-CA" w:bidi="sa-IN"/>
        </w:rPr>
        <w:t>-b</w:t>
      </w:r>
      <w:r w:rsidRPr="006B6F6E">
        <w:rPr>
          <w:rFonts w:ascii="Balaram" w:hAnsi="Balaram"/>
          <w:noProof/>
          <w:lang w:val="fr-CA" w:bidi="sa-IN"/>
        </w:rPr>
        <w:t>ā</w:t>
      </w:r>
      <w:r>
        <w:rPr>
          <w:rFonts w:ascii="Balaram" w:hAnsi="Balaram"/>
          <w:noProof/>
          <w:lang w:val="fr-CA" w:bidi="sa-IN"/>
        </w:rPr>
        <w:t>nd</w:t>
      </w:r>
      <w:r w:rsidRPr="006B6F6E">
        <w:rPr>
          <w:rFonts w:ascii="Balaram" w:hAnsi="Balaram"/>
          <w:noProof/>
          <w:lang w:val="fr-CA" w:bidi="sa-IN"/>
        </w:rPr>
        <w:t>havān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te'pi nārāyaṇaṁ bālaṁ paśya</w:t>
      </w:r>
      <w:r>
        <w:rPr>
          <w:rFonts w:ascii="Balaram" w:hAnsi="Balaram"/>
          <w:noProof/>
          <w:lang w:val="fr-CA" w:bidi="sa-IN"/>
        </w:rPr>
        <w:t>nt</w:t>
      </w:r>
      <w:r w:rsidRPr="006B6F6E">
        <w:rPr>
          <w:rFonts w:ascii="Balaram" w:hAnsi="Balaram"/>
          <w:noProof/>
          <w:lang w:val="fr-CA" w:bidi="sa-IN"/>
        </w:rPr>
        <w:t>a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akṣubhi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dā ||6 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tṛptiṁ na lebhire sarve cakorāḥ śaśinaṁ yathā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atha nārāyaṇo bālo gāyatryaṁ vratam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āsthitaḥ ||7||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vedān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adhīta</w:t>
      </w:r>
      <w:r>
        <w:rPr>
          <w:rFonts w:ascii="Balaram" w:hAnsi="Balaram"/>
          <w:noProof/>
          <w:lang w:val="fr-CA" w:bidi="sa-IN"/>
        </w:rPr>
        <w:t>v</w:t>
      </w:r>
      <w:r w:rsidRPr="006B6F6E">
        <w:rPr>
          <w:rFonts w:ascii="Balaram" w:hAnsi="Balaram"/>
          <w:noProof/>
          <w:lang w:val="fr-CA" w:bidi="sa-IN"/>
        </w:rPr>
        <w:t>ān sarvān pi</w:t>
      </w:r>
      <w:r>
        <w:rPr>
          <w:rFonts w:ascii="Balaram" w:hAnsi="Balaram"/>
          <w:noProof/>
          <w:lang w:val="fr-CA" w:bidi="sa-IN"/>
        </w:rPr>
        <w:t>t</w:t>
      </w:r>
      <w:r w:rsidRPr="006B6F6E">
        <w:rPr>
          <w:rFonts w:ascii="Balaram" w:hAnsi="Balaram"/>
          <w:noProof/>
          <w:lang w:val="fr-CA" w:bidi="sa-IN"/>
        </w:rPr>
        <w:t>ṛvyāt śa</w:t>
      </w:r>
      <w:r>
        <w:rPr>
          <w:rFonts w:ascii="Balaram" w:hAnsi="Balaram"/>
          <w:noProof/>
          <w:lang w:val="fr-CA" w:bidi="sa-IN"/>
        </w:rPr>
        <w:t>ṅk</w:t>
      </w:r>
      <w:r w:rsidRPr="006B6F6E">
        <w:rPr>
          <w:rFonts w:ascii="Balaram" w:hAnsi="Balaram"/>
          <w:noProof/>
          <w:lang w:val="fr-CA" w:bidi="sa-IN"/>
        </w:rPr>
        <w:t>arād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vibhuḥ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ū</w:t>
      </w:r>
      <w:r w:rsidRPr="006B6F6E">
        <w:rPr>
          <w:rFonts w:ascii="Balaram" w:hAnsi="Balaram"/>
          <w:noProof/>
          <w:lang w:val="fr-CA" w:bidi="sa-IN"/>
        </w:rPr>
        <w:t>rdh</w:t>
      </w:r>
      <w:r>
        <w:rPr>
          <w:rFonts w:ascii="Balaram" w:hAnsi="Balaram"/>
          <w:noProof/>
          <w:lang w:val="fr-CA" w:bidi="sa-IN"/>
        </w:rPr>
        <w:t>v</w:t>
      </w:r>
      <w:r w:rsidRPr="006B6F6E">
        <w:rPr>
          <w:rFonts w:ascii="Balaram" w:hAnsi="Balaram"/>
          <w:noProof/>
          <w:lang w:val="fr-CA" w:bidi="sa-IN"/>
        </w:rPr>
        <w:t>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 xml:space="preserve">puṇḍraṁ sadā </w:t>
      </w:r>
      <w:r>
        <w:rPr>
          <w:rFonts w:ascii="Balaram" w:hAnsi="Balaram"/>
          <w:noProof/>
          <w:lang w:val="fr-CA" w:bidi="sa-IN"/>
        </w:rPr>
        <w:t>b</w:t>
      </w:r>
      <w:r w:rsidRPr="006B6F6E">
        <w:rPr>
          <w:rFonts w:ascii="Balaram" w:hAnsi="Balaram"/>
          <w:noProof/>
          <w:lang w:val="fr-CA" w:bidi="sa-IN"/>
        </w:rPr>
        <w:t>ibhra</w:t>
      </w:r>
      <w:r>
        <w:rPr>
          <w:rFonts w:ascii="Balaram" w:hAnsi="Balaram"/>
          <w:noProof/>
          <w:lang w:val="fr-CA" w:bidi="sa-IN"/>
        </w:rPr>
        <w:t>d</w:t>
      </w:r>
      <w:r w:rsidRPr="006B6F6E">
        <w:rPr>
          <w:rFonts w:ascii="Balaram" w:hAnsi="Balaram"/>
          <w:noProof/>
          <w:lang w:val="fr-CA" w:bidi="sa-IN"/>
        </w:rPr>
        <w:t xml:space="preserve"> </w:t>
      </w:r>
      <w:r>
        <w:rPr>
          <w:rFonts w:ascii="Balaram" w:hAnsi="Balaram"/>
          <w:noProof/>
          <w:lang w:val="fr-CA" w:bidi="sa-IN"/>
        </w:rPr>
        <w:t>gopī-</w:t>
      </w:r>
      <w:r w:rsidRPr="006B6F6E">
        <w:rPr>
          <w:rFonts w:ascii="Balaram" w:hAnsi="Balaram"/>
          <w:noProof/>
          <w:lang w:val="fr-CA" w:bidi="sa-IN"/>
        </w:rPr>
        <w:t>ca</w:t>
      </w:r>
      <w:r>
        <w:rPr>
          <w:rFonts w:ascii="Balaram" w:hAnsi="Balaram"/>
          <w:noProof/>
          <w:lang w:val="fr-CA" w:bidi="sa-IN"/>
        </w:rPr>
        <w:t>nd</w:t>
      </w:r>
      <w:r w:rsidRPr="006B6F6E">
        <w:rPr>
          <w:rFonts w:ascii="Balaram" w:hAnsi="Balaram"/>
          <w:noProof/>
          <w:lang w:val="fr-CA" w:bidi="sa-IN"/>
        </w:rPr>
        <w:t>ana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sa</w:t>
      </w:r>
      <w:r>
        <w:rPr>
          <w:rFonts w:ascii="Balaram" w:hAnsi="Balaram"/>
          <w:noProof/>
          <w:lang w:val="fr-CA" w:bidi="sa-IN"/>
        </w:rPr>
        <w:t>mb</w:t>
      </w:r>
      <w:r w:rsidRPr="006B6F6E">
        <w:rPr>
          <w:rFonts w:ascii="Balaram" w:hAnsi="Balaram"/>
          <w:noProof/>
          <w:lang w:val="fr-CA" w:bidi="sa-IN"/>
        </w:rPr>
        <w:t>havam ||8||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kaṇṭhe tulasikā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mālāṁ dve mudre bāhu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mūlayoḥ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śa</w:t>
      </w:r>
      <w:r>
        <w:rPr>
          <w:rFonts w:ascii="Balaram" w:hAnsi="Balaram"/>
          <w:noProof/>
          <w:lang w:val="fr-CA" w:bidi="sa-IN"/>
        </w:rPr>
        <w:t>ṅk</w:t>
      </w:r>
      <w:r w:rsidRPr="006B6F6E">
        <w:rPr>
          <w:rFonts w:ascii="Balaram" w:hAnsi="Balaram"/>
          <w:noProof/>
          <w:lang w:val="fr-CA" w:bidi="sa-IN"/>
        </w:rPr>
        <w:t>ha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 xml:space="preserve">cakre ca </w:t>
      </w:r>
      <w:r>
        <w:rPr>
          <w:rFonts w:ascii="Balaram" w:hAnsi="Balaram"/>
          <w:noProof/>
          <w:lang w:val="fr-CA" w:bidi="sa-IN"/>
        </w:rPr>
        <w:t>b</w:t>
      </w:r>
      <w:r w:rsidRPr="006B6F6E">
        <w:rPr>
          <w:rFonts w:ascii="Balaram" w:hAnsi="Balaram"/>
          <w:noProof/>
          <w:lang w:val="fr-CA" w:bidi="sa-IN"/>
        </w:rPr>
        <w:t xml:space="preserve">ibhrāṇo </w:t>
      </w:r>
      <w:r>
        <w:rPr>
          <w:rFonts w:ascii="Balaram" w:hAnsi="Balaram"/>
          <w:noProof/>
          <w:lang w:val="fr-CA" w:bidi="sa-IN"/>
        </w:rPr>
        <w:t>gopī-</w:t>
      </w:r>
      <w:r w:rsidRPr="006B6F6E">
        <w:rPr>
          <w:rFonts w:ascii="Balaram" w:hAnsi="Balaram"/>
          <w:noProof/>
          <w:lang w:val="fr-CA" w:bidi="sa-IN"/>
        </w:rPr>
        <w:t>ca</w:t>
      </w:r>
      <w:r>
        <w:rPr>
          <w:rFonts w:ascii="Balaram" w:hAnsi="Balaram"/>
          <w:noProof/>
          <w:lang w:val="fr-CA" w:bidi="sa-IN"/>
        </w:rPr>
        <w:t>nd</w:t>
      </w:r>
      <w:r w:rsidRPr="006B6F6E">
        <w:rPr>
          <w:rFonts w:ascii="Balaram" w:hAnsi="Balaram"/>
          <w:noProof/>
          <w:lang w:val="fr-CA" w:bidi="sa-IN"/>
        </w:rPr>
        <w:t>ana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nirmite ||9||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pitraiva kṛpayā dattaṁ tat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sarvaṁ tilakād</w:t>
      </w:r>
      <w:r>
        <w:rPr>
          <w:rFonts w:ascii="Balaram" w:hAnsi="Balaram"/>
          <w:noProof/>
          <w:lang w:val="fr-CA" w:bidi="sa-IN"/>
        </w:rPr>
        <w:t>i</w:t>
      </w:r>
      <w:r w:rsidRPr="006B6F6E">
        <w:rPr>
          <w:rFonts w:ascii="Balaram" w:hAnsi="Balaram"/>
          <w:noProof/>
          <w:lang w:val="fr-CA" w:bidi="sa-IN"/>
        </w:rPr>
        <w:t>kam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raṅganātha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kulaṁ sarvaṁ rāma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kṛṣṇam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upāsate ||10||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svato hi śobhano </w:t>
      </w:r>
      <w:r>
        <w:rPr>
          <w:rFonts w:ascii="Balaram" w:hAnsi="Balaram"/>
          <w:noProof/>
          <w:lang w:val="fr-CA" w:bidi="sa-IN"/>
        </w:rPr>
        <w:t>b</w:t>
      </w:r>
      <w:r w:rsidRPr="006B6F6E">
        <w:rPr>
          <w:rFonts w:ascii="Balaram" w:hAnsi="Balaram"/>
          <w:noProof/>
          <w:lang w:val="fr-CA" w:bidi="sa-IN"/>
        </w:rPr>
        <w:t>ālas</w:t>
      </w:r>
      <w:r>
        <w:rPr>
          <w:rFonts w:ascii="Balaram" w:hAnsi="Balaram"/>
          <w:noProof/>
          <w:lang w:val="fr-CA" w:bidi="sa-IN"/>
        </w:rPr>
        <w:t xml:space="preserve"> tilakenādhikaṁ babhau </w:t>
      </w:r>
      <w:r w:rsidRPr="006B6F6E">
        <w:rPr>
          <w:rFonts w:ascii="Balaram" w:hAnsi="Balaram"/>
          <w:noProof/>
          <w:lang w:val="fr-CA" w:bidi="sa-IN"/>
        </w:rPr>
        <w:t>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tato vedoditāṁ dat</w:t>
      </w:r>
      <w:r>
        <w:rPr>
          <w:rFonts w:ascii="Balaram" w:hAnsi="Balaram"/>
          <w:noProof/>
          <w:lang w:val="fr-CA" w:bidi="sa-IN"/>
        </w:rPr>
        <w:t>t</w:t>
      </w:r>
      <w:r w:rsidRPr="006B6F6E">
        <w:rPr>
          <w:rFonts w:ascii="Balaram" w:hAnsi="Balaram"/>
          <w:noProof/>
          <w:lang w:val="fr-CA" w:bidi="sa-IN"/>
        </w:rPr>
        <w:t>vā gurave guru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dakṣiṇām ||11||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caraṇau śirasā natvā cāśiṣaṁ jagṛhe guroḥ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avasthāṁ prāpito bhaṭ</w:t>
      </w:r>
      <w:r w:rsidRPr="006B6F6E">
        <w:rPr>
          <w:rFonts w:ascii="Balaram" w:hAnsi="Balaram"/>
          <w:noProof/>
          <w:lang w:val="fr-CA" w:bidi="sa-IN"/>
        </w:rPr>
        <w:t>ṭa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dā dvādaśa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 xml:space="preserve">vārṣikīm </w:t>
      </w:r>
      <w:r>
        <w:rPr>
          <w:rFonts w:ascii="Balaram" w:hAnsi="Balaram"/>
          <w:noProof/>
          <w:lang w:val="fr-CA" w:bidi="sa-IN"/>
        </w:rPr>
        <w:t>||1</w:t>
      </w:r>
      <w:r w:rsidRPr="006B6F6E">
        <w:rPr>
          <w:rFonts w:ascii="Balaram" w:hAnsi="Balaram"/>
          <w:noProof/>
          <w:lang w:val="fr-CA" w:bidi="sa-IN"/>
        </w:rPr>
        <w:t>2||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atha nārāyaṇo dhīmān pitur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gṛham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upāgataḥ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vraja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 xml:space="preserve">pradīpikāṁ nāma granthaṁ sa kṛtavān mudā </w:t>
      </w:r>
      <w:r>
        <w:rPr>
          <w:rFonts w:ascii="Balaram" w:hAnsi="Balaram"/>
          <w:noProof/>
          <w:lang w:val="fr-CA" w:bidi="sa-IN"/>
        </w:rPr>
        <w:t>||1</w:t>
      </w:r>
      <w:r w:rsidRPr="006B6F6E">
        <w:rPr>
          <w:rFonts w:ascii="Balaram" w:hAnsi="Balaram"/>
          <w:noProof/>
          <w:lang w:val="fr-CA" w:bidi="sa-IN"/>
        </w:rPr>
        <w:t>3||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[</w:t>
      </w:r>
      <w:r w:rsidRPr="006B6F6E">
        <w:rPr>
          <w:rFonts w:ascii="Balaram" w:hAnsi="Balaram"/>
          <w:noProof/>
          <w:lang w:val="fr-CA" w:bidi="sa-IN"/>
        </w:rPr>
        <w:t>dharma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prava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 xml:space="preserve">akān granthān cakre </w:t>
      </w:r>
      <w:r>
        <w:rPr>
          <w:rFonts w:ascii="Balaram" w:hAnsi="Balaram"/>
          <w:noProof/>
          <w:lang w:val="fr-CA" w:bidi="sa-IN"/>
        </w:rPr>
        <w:t>b</w:t>
      </w:r>
      <w:r w:rsidRPr="006B6F6E">
        <w:rPr>
          <w:rFonts w:ascii="Balaram" w:hAnsi="Balaram"/>
          <w:noProof/>
          <w:lang w:val="fr-CA" w:bidi="sa-IN"/>
        </w:rPr>
        <w:t>ahu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vidhān vibhu</w:t>
      </w:r>
      <w:r>
        <w:rPr>
          <w:rFonts w:ascii="Balaram" w:hAnsi="Balaram"/>
          <w:noProof/>
          <w:lang w:val="fr-CA" w:bidi="sa-IN"/>
        </w:rPr>
        <w:t>ḥ |]</w:t>
      </w:r>
    </w:p>
    <w:p w:rsidR="001914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atha nārāyaṇo dhīmān snātuṁ godāvarī</w:t>
      </w:r>
      <w:r>
        <w:rPr>
          <w:rFonts w:ascii="Balaram" w:hAnsi="Balaram"/>
          <w:noProof/>
          <w:lang w:val="fr-CA" w:bidi="sa-IN"/>
        </w:rPr>
        <w:t>ṁ</w:t>
      </w:r>
      <w:r w:rsidRPr="006B6F6E">
        <w:rPr>
          <w:rFonts w:ascii="Balaram" w:hAnsi="Balaram"/>
          <w:noProof/>
          <w:lang w:val="fr-CA" w:bidi="sa-IN"/>
        </w:rPr>
        <w:t xml:space="preserve"> gataḥ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sarva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pāpa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harāṁ nṛṇāṁ bhagavat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prāpti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 xml:space="preserve">kāriṇīm </w:t>
      </w:r>
      <w:r>
        <w:rPr>
          <w:rFonts w:ascii="Balaram" w:hAnsi="Balaram"/>
          <w:noProof/>
          <w:lang w:val="fr-CA" w:bidi="sa-IN"/>
        </w:rPr>
        <w:t>||1</w:t>
      </w:r>
      <w:r w:rsidRPr="006B6F6E">
        <w:rPr>
          <w:rFonts w:ascii="Balaram" w:hAnsi="Balaram"/>
          <w:noProof/>
          <w:lang w:val="fr-CA" w:bidi="sa-IN"/>
        </w:rPr>
        <w:t>4||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tatra snātvā vidhānena dh</w:t>
      </w:r>
      <w:r>
        <w:rPr>
          <w:rFonts w:ascii="Balaram" w:hAnsi="Balaram"/>
          <w:noProof/>
          <w:lang w:val="fr-CA" w:bidi="sa-IN"/>
        </w:rPr>
        <w:t>y</w:t>
      </w:r>
      <w:r w:rsidRPr="006B6F6E">
        <w:rPr>
          <w:rFonts w:ascii="Balaram" w:hAnsi="Balaram"/>
          <w:noProof/>
          <w:lang w:val="fr-CA" w:bidi="sa-IN"/>
        </w:rPr>
        <w:t xml:space="preserve">ātvā devaṁ </w:t>
      </w:r>
      <w:r>
        <w:rPr>
          <w:rFonts w:ascii="Balaram" w:hAnsi="Balaram"/>
          <w:noProof/>
          <w:lang w:val="fr-CA" w:bidi="sa-IN"/>
        </w:rPr>
        <w:t>janārd</w:t>
      </w:r>
      <w:r w:rsidRPr="006B6F6E">
        <w:rPr>
          <w:rFonts w:ascii="Balaram" w:hAnsi="Balaram"/>
          <w:noProof/>
          <w:lang w:val="fr-CA" w:bidi="sa-IN"/>
        </w:rPr>
        <w:t>ana</w:t>
      </w:r>
      <w:r>
        <w:rPr>
          <w:rFonts w:ascii="Balaram" w:hAnsi="Balaram"/>
          <w:noProof/>
          <w:lang w:val="fr-CA" w:bidi="sa-IN"/>
        </w:rPr>
        <w:t>m</w:t>
      </w:r>
      <w:r w:rsidRPr="006B6F6E">
        <w:rPr>
          <w:rFonts w:ascii="Balaram" w:hAnsi="Balaram"/>
          <w:noProof/>
          <w:lang w:val="fr-CA" w:bidi="sa-IN"/>
        </w:rPr>
        <w:t xml:space="preserve">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prāṇān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āyamya gāyatrīṁ jajāpa prīti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 xml:space="preserve">mānasaḥ </w:t>
      </w:r>
      <w:r>
        <w:rPr>
          <w:rFonts w:ascii="Balaram" w:hAnsi="Balaram"/>
          <w:noProof/>
          <w:lang w:val="fr-CA" w:bidi="sa-IN"/>
        </w:rPr>
        <w:t>||15||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stotraṁ bhagavataḥ sākṣāt </w:t>
      </w:r>
      <w:r>
        <w:rPr>
          <w:rFonts w:ascii="Balaram" w:hAnsi="Balaram"/>
          <w:noProof/>
          <w:lang w:val="fr-CA" w:bidi="sa-IN"/>
        </w:rPr>
        <w:t>śrī-kṛṣṇ</w:t>
      </w:r>
      <w:r w:rsidRPr="006B6F6E">
        <w:rPr>
          <w:rFonts w:ascii="Balaram" w:hAnsi="Balaram"/>
          <w:noProof/>
          <w:lang w:val="fr-CA" w:bidi="sa-IN"/>
        </w:rPr>
        <w:t>asya papāṭha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ha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sarvatraiva hariṁ paśyan śucir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ekāgra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 xml:space="preserve">mānasaḥ </w:t>
      </w:r>
      <w:r>
        <w:rPr>
          <w:rFonts w:ascii="Balaram" w:hAnsi="Balaram"/>
          <w:noProof/>
          <w:lang w:val="fr-CA" w:bidi="sa-IN"/>
        </w:rPr>
        <w:t>||1</w:t>
      </w:r>
      <w:r w:rsidRPr="006B6F6E">
        <w:rPr>
          <w:rFonts w:ascii="Balaram" w:hAnsi="Balaram"/>
          <w:noProof/>
          <w:lang w:val="fr-CA" w:bidi="sa-IN"/>
        </w:rPr>
        <w:t>6||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akasmā</w:t>
      </w:r>
      <w:r>
        <w:rPr>
          <w:rFonts w:ascii="Balaram" w:hAnsi="Balaram"/>
          <w:noProof/>
          <w:lang w:val="fr-CA" w:bidi="sa-IN"/>
        </w:rPr>
        <w:t>d</w:t>
      </w:r>
      <w:r w:rsidRPr="006B6F6E">
        <w:rPr>
          <w:rFonts w:ascii="Balaram" w:hAnsi="Balaram"/>
          <w:noProof/>
          <w:lang w:val="fr-CA" w:bidi="sa-IN"/>
        </w:rPr>
        <w:t xml:space="preserve"> dadṛśe bhaṭṭo rādhayā sahitaṁ harim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sthitaṁ vayasi kai</w:t>
      </w:r>
      <w:r w:rsidRPr="006B6F6E">
        <w:rPr>
          <w:rFonts w:ascii="Balaram" w:hAnsi="Balaram"/>
          <w:noProof/>
          <w:lang w:val="fr-CA" w:bidi="sa-IN"/>
        </w:rPr>
        <w:t>ś</w:t>
      </w:r>
      <w:r>
        <w:rPr>
          <w:rFonts w:ascii="Balaram" w:hAnsi="Balaram"/>
          <w:noProof/>
          <w:lang w:val="fr-CA" w:bidi="sa-IN"/>
        </w:rPr>
        <w:t>o</w:t>
      </w:r>
      <w:r w:rsidRPr="006B6F6E">
        <w:rPr>
          <w:rFonts w:ascii="Balaram" w:hAnsi="Balaram"/>
          <w:noProof/>
          <w:lang w:val="fr-CA" w:bidi="sa-IN"/>
        </w:rPr>
        <w:t>re bhṛtyānugraha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 xml:space="preserve">kātaram </w:t>
      </w:r>
      <w:r>
        <w:rPr>
          <w:rFonts w:ascii="Balaram" w:hAnsi="Balaram"/>
          <w:noProof/>
          <w:lang w:val="fr-CA" w:bidi="sa-IN"/>
        </w:rPr>
        <w:t>||1</w:t>
      </w:r>
      <w:r w:rsidRPr="006B6F6E">
        <w:rPr>
          <w:rFonts w:ascii="Balaram" w:hAnsi="Balaram"/>
          <w:noProof/>
          <w:lang w:val="fr-CA" w:bidi="sa-IN"/>
        </w:rPr>
        <w:t>7||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pītā</w:t>
      </w:r>
      <w:r>
        <w:rPr>
          <w:rFonts w:ascii="Balaram" w:hAnsi="Balaram"/>
          <w:noProof/>
          <w:lang w:val="fr-CA" w:bidi="sa-IN"/>
        </w:rPr>
        <w:t>mb</w:t>
      </w:r>
      <w:r w:rsidRPr="006B6F6E">
        <w:rPr>
          <w:rFonts w:ascii="Balaram" w:hAnsi="Balaram"/>
          <w:noProof/>
          <w:lang w:val="fr-CA" w:bidi="sa-IN"/>
        </w:rPr>
        <w:t>araṁ ghanaśyāmaṁ ma</w:t>
      </w:r>
      <w:r>
        <w:rPr>
          <w:rFonts w:ascii="Balaram" w:hAnsi="Balaram"/>
          <w:noProof/>
          <w:lang w:val="fr-CA" w:bidi="sa-IN"/>
        </w:rPr>
        <w:t>nd</w:t>
      </w:r>
      <w:r w:rsidRPr="006B6F6E">
        <w:rPr>
          <w:rFonts w:ascii="Balaram" w:hAnsi="Balaram"/>
          <w:noProof/>
          <w:lang w:val="fr-CA" w:bidi="sa-IN"/>
        </w:rPr>
        <w:t>asmitamukhāmbujam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kirīṭinaṁ kuṇḍalinaṁ śiro mukuṭ</w:t>
      </w:r>
      <w:r>
        <w:rPr>
          <w:rFonts w:ascii="Balaram" w:hAnsi="Balaram"/>
          <w:noProof/>
          <w:lang w:val="fr-CA" w:bidi="sa-IN"/>
        </w:rPr>
        <w:t>a-bhū</w:t>
      </w:r>
      <w:r w:rsidRPr="006B6F6E">
        <w:rPr>
          <w:rFonts w:ascii="Balaram" w:hAnsi="Balaram"/>
          <w:noProof/>
          <w:lang w:val="fr-CA" w:bidi="sa-IN"/>
        </w:rPr>
        <w:t xml:space="preserve">ṣitam </w:t>
      </w:r>
      <w:r>
        <w:rPr>
          <w:rFonts w:ascii="Balaram" w:hAnsi="Balaram"/>
          <w:noProof/>
          <w:lang w:val="fr-CA" w:bidi="sa-IN"/>
        </w:rPr>
        <w:t>||1</w:t>
      </w:r>
      <w:r w:rsidRPr="006B6F6E">
        <w:rPr>
          <w:rFonts w:ascii="Balaram" w:hAnsi="Balaram"/>
          <w:noProof/>
          <w:lang w:val="fr-CA" w:bidi="sa-IN"/>
        </w:rPr>
        <w:t>8||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veṇu-vādya-rat</w:t>
      </w:r>
      <w:r w:rsidRPr="006B6F6E">
        <w:rPr>
          <w:rFonts w:ascii="Balaram" w:hAnsi="Balaram"/>
          <w:noProof/>
          <w:lang w:val="fr-CA" w:bidi="sa-IN"/>
        </w:rPr>
        <w:t>aṁ hṛdya</w:t>
      </w:r>
      <w:r>
        <w:rPr>
          <w:rFonts w:ascii="Balaram" w:hAnsi="Balaram"/>
          <w:noProof/>
          <w:lang w:val="fr-CA" w:bidi="sa-IN"/>
        </w:rPr>
        <w:t>ṁ</w:t>
      </w:r>
      <w:r w:rsidRPr="006B6F6E">
        <w:rPr>
          <w:rFonts w:ascii="Balaram" w:hAnsi="Balaram"/>
          <w:noProof/>
          <w:lang w:val="fr-CA" w:bidi="sa-IN"/>
        </w:rPr>
        <w:t xml:space="preserve"> hāriṇaṁ vana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mālinaṁ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vāmā</w:t>
      </w:r>
      <w:r>
        <w:rPr>
          <w:rFonts w:ascii="Balaram" w:hAnsi="Balaram"/>
          <w:noProof/>
          <w:lang w:val="fr-CA" w:bidi="sa-IN"/>
        </w:rPr>
        <w:t>ṅg</w:t>
      </w:r>
      <w:r w:rsidRPr="006B6F6E">
        <w:rPr>
          <w:rFonts w:ascii="Balaram" w:hAnsi="Balaram"/>
          <w:noProof/>
          <w:lang w:val="fr-CA" w:bidi="sa-IN"/>
        </w:rPr>
        <w:t>e rādhikāṁ tasya kiśorīṁ kanaka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dyutim ||19||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nīlāmbara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dharāṁ divyāṁ śaśi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koṭi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nibhānanām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sarvābharaṇa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śobhāḍhyāṁ dadarśa muni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pu</w:t>
      </w:r>
      <w:r>
        <w:rPr>
          <w:rFonts w:ascii="Balaram" w:hAnsi="Balaram"/>
          <w:noProof/>
          <w:lang w:val="fr-CA" w:bidi="sa-IN"/>
        </w:rPr>
        <w:t>ṅg</w:t>
      </w:r>
      <w:r w:rsidRPr="006B6F6E">
        <w:rPr>
          <w:rFonts w:ascii="Balaram" w:hAnsi="Balaram"/>
          <w:noProof/>
          <w:lang w:val="fr-CA" w:bidi="sa-IN"/>
        </w:rPr>
        <w:t>avaḥ ||2</w:t>
      </w:r>
      <w:r>
        <w:rPr>
          <w:rFonts w:ascii="Balaram" w:hAnsi="Balaram"/>
          <w:noProof/>
          <w:lang w:val="fr-CA" w:bidi="sa-IN"/>
        </w:rPr>
        <w:t>0||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sahasotthāya hṛṣṭā</w:t>
      </w:r>
      <w:r>
        <w:rPr>
          <w:rFonts w:ascii="Balaram" w:hAnsi="Balaram"/>
          <w:noProof/>
          <w:lang w:val="fr-CA" w:bidi="sa-IN"/>
        </w:rPr>
        <w:t>ṅg</w:t>
      </w:r>
      <w:r w:rsidRPr="006B6F6E">
        <w:rPr>
          <w:rFonts w:ascii="Balaram" w:hAnsi="Balaram"/>
          <w:noProof/>
          <w:lang w:val="fr-CA" w:bidi="sa-IN"/>
        </w:rPr>
        <w:t>o nanāma daṇḍava</w:t>
      </w:r>
      <w:r>
        <w:rPr>
          <w:rFonts w:ascii="Balaram" w:hAnsi="Balaram"/>
          <w:noProof/>
          <w:lang w:val="fr-CA" w:bidi="sa-IN"/>
        </w:rPr>
        <w:t>d</w:t>
      </w:r>
      <w:r w:rsidRPr="006B6F6E">
        <w:rPr>
          <w:rFonts w:ascii="Balaram" w:hAnsi="Balaram"/>
          <w:noProof/>
          <w:lang w:val="fr-CA" w:bidi="sa-IN"/>
        </w:rPr>
        <w:t xml:space="preserve"> bhuvi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tuṣṭāva parayā bhaktyā harṣa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gadgadayā girā ||21||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namas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te deva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deveśa namas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 xml:space="preserve">te </w:t>
      </w:r>
      <w:r>
        <w:rPr>
          <w:rFonts w:ascii="Balaram" w:hAnsi="Balaram"/>
          <w:noProof/>
          <w:lang w:val="fr-CA" w:bidi="sa-IN"/>
        </w:rPr>
        <w:t>bhakta-v</w:t>
      </w:r>
      <w:r w:rsidRPr="006B6F6E">
        <w:rPr>
          <w:rFonts w:ascii="Balaram" w:hAnsi="Balaram"/>
          <w:noProof/>
          <w:lang w:val="fr-CA" w:bidi="sa-IN"/>
        </w:rPr>
        <w:t>atsala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śrī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rādhikā-sametāya namo nitya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vihāriṇe ||22||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tataḥ prasanno bhagavān bhaktāya </w:t>
      </w:r>
      <w:r>
        <w:rPr>
          <w:rFonts w:ascii="Balaram" w:hAnsi="Balaram"/>
          <w:noProof/>
          <w:lang w:val="fr-CA" w:bidi="sa-IN"/>
        </w:rPr>
        <w:t>bhakta-v</w:t>
      </w:r>
      <w:r w:rsidRPr="006B6F6E">
        <w:rPr>
          <w:rFonts w:ascii="Balaram" w:hAnsi="Balaram"/>
          <w:noProof/>
          <w:lang w:val="fr-CA" w:bidi="sa-IN"/>
        </w:rPr>
        <w:t>atsalaḥ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ma</w:t>
      </w:r>
      <w:r>
        <w:rPr>
          <w:rFonts w:ascii="Balaram" w:hAnsi="Balaram"/>
          <w:noProof/>
          <w:lang w:val="fr-CA" w:bidi="sa-IN"/>
        </w:rPr>
        <w:t>nt</w:t>
      </w:r>
      <w:r w:rsidRPr="006B6F6E">
        <w:rPr>
          <w:rFonts w:ascii="Balaram" w:hAnsi="Balaram"/>
          <w:noProof/>
          <w:lang w:val="fr-CA" w:bidi="sa-IN"/>
        </w:rPr>
        <w:t>ropadeśaṁ kṛtavān sarva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siddhi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pradaṁ prabhuḥ ||23||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ājñāpayāmāsa mudā purā sa</w:t>
      </w:r>
      <w:r>
        <w:rPr>
          <w:rFonts w:ascii="Balaram" w:hAnsi="Balaram"/>
          <w:noProof/>
          <w:lang w:val="fr-CA" w:bidi="sa-IN"/>
        </w:rPr>
        <w:t>ṅk</w:t>
      </w:r>
      <w:r w:rsidRPr="006B6F6E">
        <w:rPr>
          <w:rFonts w:ascii="Balaram" w:hAnsi="Balaram"/>
          <w:noProof/>
          <w:lang w:val="fr-CA" w:bidi="sa-IN"/>
        </w:rPr>
        <w:t>alpitaṁ hi yat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tvaṁ hi dīkṣita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bhakto me nārado'si munīśvaraḥ ||24||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raṅganātha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kule jāto mad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ājñā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paripālakaḥ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gaccha śīghraṁ vrajaṁ vāsa-</w:t>
      </w:r>
      <w:r>
        <w:rPr>
          <w:rFonts w:ascii="Balaram" w:hAnsi="Balaram"/>
          <w:noProof/>
          <w:lang w:val="fr-CA" w:bidi="sa-IN"/>
        </w:rPr>
        <w:t>līlā-sthān</w:t>
      </w:r>
      <w:r w:rsidRPr="006B6F6E">
        <w:rPr>
          <w:rFonts w:ascii="Balaram" w:hAnsi="Balaram"/>
          <w:noProof/>
          <w:lang w:val="fr-CA" w:bidi="sa-IN"/>
        </w:rPr>
        <w:t>aṁ prakāśaya ||25||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mat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svarūpaṁ lāḍileyaṁ te dāsye bāla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rūpiṇam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etad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rūpeṇa te vatsa sevitena tvayāniśam ||26||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vraja-līl</w:t>
      </w:r>
      <w:r w:rsidRPr="006B6F6E">
        <w:rPr>
          <w:rFonts w:ascii="Balaram" w:hAnsi="Balaram"/>
          <w:noProof/>
          <w:lang w:val="fr-CA" w:bidi="sa-IN"/>
        </w:rPr>
        <w:t>ā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rahasyaṁ ca kathayiṣyāmi te'na</w:t>
      </w:r>
      <w:r>
        <w:rPr>
          <w:rFonts w:ascii="Balaram" w:hAnsi="Balaram"/>
          <w:noProof/>
          <w:lang w:val="fr-CA" w:bidi="sa-IN"/>
        </w:rPr>
        <w:t>g</w:t>
      </w:r>
      <w:r w:rsidRPr="006B6F6E">
        <w:rPr>
          <w:rFonts w:ascii="Balaram" w:hAnsi="Balaram"/>
          <w:noProof/>
          <w:lang w:val="fr-CA" w:bidi="sa-IN"/>
        </w:rPr>
        <w:t>ha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lāḍileyaṁ gṛhītvainaṁ vrajaṁ gacchasva nārada ||27||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kāma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mohana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mū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is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tu rādhā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kuṇḍe virājate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rādhikā-sahita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tra darśanaṁ te pradāsyati ||28||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tata</w:t>
      </w:r>
      <w:r>
        <w:rPr>
          <w:rFonts w:ascii="Balaram" w:hAnsi="Balaram"/>
          <w:noProof/>
          <w:lang w:val="fr-CA" w:bidi="sa-IN"/>
        </w:rPr>
        <w:t>ḥ</w:t>
      </w:r>
      <w:r w:rsidRPr="006B6F6E">
        <w:rPr>
          <w:rFonts w:ascii="Balaram" w:hAnsi="Balaram"/>
          <w:noProof/>
          <w:lang w:val="fr-CA" w:bidi="sa-IN"/>
        </w:rPr>
        <w:t xml:space="preserve"> katipaye kāle baladevo halāyudhaḥ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revatī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sahito devaḥ prakaṭas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te bhaviṣyati ||29||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dvāv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iṣṭau tava bhūyāstāṁ baladeva-sumohanau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tata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āhaṁ bṛhat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sānau lāḍalī-lāla-nāma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bhāk ||30||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prakaṭas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te bhaviṣyāmi prasiddhe brahm</w:t>
      </w:r>
      <w:r>
        <w:rPr>
          <w:rFonts w:ascii="Balaram" w:hAnsi="Balaram"/>
          <w:noProof/>
          <w:lang w:val="fr-CA" w:bidi="sa-IN"/>
        </w:rPr>
        <w:t>a-par</w:t>
      </w:r>
      <w:r w:rsidRPr="006B6F6E">
        <w:rPr>
          <w:rFonts w:ascii="Balaram" w:hAnsi="Balaram"/>
          <w:noProof/>
          <w:lang w:val="fr-CA" w:bidi="sa-IN"/>
        </w:rPr>
        <w:t>vate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ity</w:t>
      </w:r>
      <w:r>
        <w:rPr>
          <w:rFonts w:ascii="Balaram" w:hAnsi="Balaram"/>
          <w:noProof/>
          <w:lang w:val="fr-CA" w:bidi="sa-IN"/>
        </w:rPr>
        <w:t xml:space="preserve"> u</w:t>
      </w:r>
      <w:r w:rsidRPr="006B6F6E">
        <w:rPr>
          <w:rFonts w:ascii="Balaram" w:hAnsi="Balaram"/>
          <w:noProof/>
          <w:lang w:val="fr-CA" w:bidi="sa-IN"/>
        </w:rPr>
        <w:t>kt</w:t>
      </w:r>
      <w:r>
        <w:rPr>
          <w:rFonts w:ascii="Balaram" w:hAnsi="Balaram"/>
          <w:noProof/>
          <w:lang w:val="fr-CA" w:bidi="sa-IN"/>
        </w:rPr>
        <w:t>v</w:t>
      </w:r>
      <w:r w:rsidRPr="006B6F6E">
        <w:rPr>
          <w:rFonts w:ascii="Balaram" w:hAnsi="Balaram"/>
          <w:noProof/>
          <w:lang w:val="fr-CA" w:bidi="sa-IN"/>
        </w:rPr>
        <w:t>ā bhagavān kṛṣṇo dat</w:t>
      </w:r>
      <w:r>
        <w:rPr>
          <w:rFonts w:ascii="Balaram" w:hAnsi="Balaram"/>
          <w:noProof/>
          <w:lang w:val="fr-CA" w:bidi="sa-IN"/>
        </w:rPr>
        <w:t>t</w:t>
      </w:r>
      <w:r w:rsidRPr="006B6F6E">
        <w:rPr>
          <w:rFonts w:ascii="Balaram" w:hAnsi="Balaram"/>
          <w:noProof/>
          <w:lang w:val="fr-CA" w:bidi="sa-IN"/>
        </w:rPr>
        <w:t>vā devarṣaye svayaṁ |</w:t>
      </w:r>
    </w:p>
    <w:p w:rsidR="001914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lāḍileya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svarūpaṁ ca tatraivā</w:t>
      </w:r>
      <w:r>
        <w:rPr>
          <w:rFonts w:ascii="Balaram" w:hAnsi="Balaram"/>
          <w:noProof/>
          <w:lang w:val="fr-CA" w:bidi="sa-IN"/>
        </w:rPr>
        <w:t>nt</w:t>
      </w:r>
      <w:r w:rsidRPr="006B6F6E">
        <w:rPr>
          <w:rFonts w:ascii="Balaram" w:hAnsi="Balaram"/>
          <w:noProof/>
          <w:lang w:val="fr-CA" w:bidi="sa-IN"/>
        </w:rPr>
        <w:t>aradh</w:t>
      </w:r>
      <w:r>
        <w:rPr>
          <w:rFonts w:ascii="Balaram" w:hAnsi="Balaram"/>
          <w:noProof/>
          <w:lang w:val="fr-CA" w:bidi="sa-IN"/>
        </w:rPr>
        <w:t>ī</w:t>
      </w:r>
      <w:r w:rsidRPr="006B6F6E">
        <w:rPr>
          <w:rFonts w:ascii="Balaram" w:hAnsi="Balaram"/>
          <w:noProof/>
          <w:lang w:val="fr-CA" w:bidi="sa-IN"/>
        </w:rPr>
        <w:t>yita ||31||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atha nārāyaṇo bhaṭṭo lāḍileyaṁ samarcayan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vrajasya mārgaṁ jagrāha gṛhītvā </w:t>
      </w:r>
      <w:r>
        <w:rPr>
          <w:rFonts w:ascii="Balaram" w:hAnsi="Balaram"/>
          <w:noProof/>
          <w:lang w:val="fr-CA" w:bidi="sa-IN"/>
        </w:rPr>
        <w:t>bāla-rūp</w:t>
      </w:r>
      <w:r w:rsidRPr="006B6F6E">
        <w:rPr>
          <w:rFonts w:ascii="Balaram" w:hAnsi="Balaram"/>
          <w:noProof/>
          <w:lang w:val="fr-CA" w:bidi="sa-IN"/>
        </w:rPr>
        <w:t>iṇam ||32||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devarṣer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a</w:t>
      </w:r>
      <w:r>
        <w:rPr>
          <w:rFonts w:ascii="Balaram" w:hAnsi="Balaram"/>
          <w:noProof/>
          <w:lang w:val="fr-CA" w:bidi="sa-IN"/>
        </w:rPr>
        <w:t>ṅk</w:t>
      </w:r>
      <w:r w:rsidRPr="006B6F6E">
        <w:rPr>
          <w:rFonts w:ascii="Balaram" w:hAnsi="Balaram"/>
          <w:noProof/>
          <w:lang w:val="fr-CA" w:bidi="sa-IN"/>
        </w:rPr>
        <w:t>am</w:t>
      </w:r>
      <w:r>
        <w:rPr>
          <w:rFonts w:ascii="Balaram" w:hAnsi="Balaram"/>
          <w:noProof/>
          <w:lang w:val="fr-CA" w:bidi="sa-IN"/>
        </w:rPr>
        <w:t xml:space="preserve"> ā</w:t>
      </w:r>
      <w:r w:rsidRPr="006B6F6E">
        <w:rPr>
          <w:rFonts w:ascii="Balaram" w:hAnsi="Balaram"/>
          <w:noProof/>
          <w:lang w:val="fr-CA" w:bidi="sa-IN"/>
        </w:rPr>
        <w:t>sthāya kṛpayā bhaṭṭa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rūpiṇaḥ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bāla-rūp</w:t>
      </w:r>
      <w:r w:rsidRPr="006B6F6E">
        <w:rPr>
          <w:rFonts w:ascii="Balaram" w:hAnsi="Balaram"/>
          <w:noProof/>
          <w:lang w:val="fr-CA" w:bidi="sa-IN"/>
        </w:rPr>
        <w:t xml:space="preserve">aḥ svayaṁ kṛṣṇo mārge līlāṁ </w:t>
      </w:r>
      <w:r>
        <w:rPr>
          <w:rFonts w:ascii="Balaram" w:hAnsi="Balaram"/>
          <w:noProof/>
          <w:lang w:val="fr-CA" w:bidi="sa-IN"/>
        </w:rPr>
        <w:t>cakāra ha</w:t>
      </w:r>
      <w:r w:rsidRPr="006B6F6E">
        <w:rPr>
          <w:rFonts w:ascii="Balaram" w:hAnsi="Balaram"/>
          <w:noProof/>
          <w:lang w:val="fr-CA" w:bidi="sa-IN"/>
        </w:rPr>
        <w:t xml:space="preserve"> ||33||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atikomala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pādābhyāṁ agre gacchan śanaiḥ śanaiḥ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kvacit phalaṁ kvacit puṣpaṁ kvacit krīḍanakaṁ ca yat ||35||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jagrāha dīkṣitānītaṁ haṭhaṁ kṛtvā punaḥ punaḥ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viśrāmaṁ kṛtavān kṛṣṇo laghu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vṛkṣa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tale kvacit ||36||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evaṁ </w:t>
      </w:r>
      <w:r>
        <w:rPr>
          <w:rFonts w:ascii="Balaram" w:hAnsi="Balaram"/>
          <w:noProof/>
          <w:lang w:val="fr-CA" w:bidi="sa-IN"/>
        </w:rPr>
        <w:t>b</w:t>
      </w:r>
      <w:r w:rsidRPr="006B6F6E">
        <w:rPr>
          <w:rFonts w:ascii="Balaram" w:hAnsi="Balaram"/>
          <w:noProof/>
          <w:lang w:val="fr-CA" w:bidi="sa-IN"/>
        </w:rPr>
        <w:t>ahu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vidhāṁ līlāṁ kurvāṇo nirjane vane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dṛṣṭvā mārgāgatān pā</w:t>
      </w:r>
      <w:r>
        <w:rPr>
          <w:rFonts w:ascii="Balaram" w:hAnsi="Balaram"/>
          <w:noProof/>
          <w:lang w:val="fr-CA" w:bidi="sa-IN"/>
        </w:rPr>
        <w:t>nt</w:t>
      </w:r>
      <w:r w:rsidRPr="006B6F6E">
        <w:rPr>
          <w:rFonts w:ascii="Balaram" w:hAnsi="Balaram"/>
          <w:noProof/>
          <w:lang w:val="fr-CA" w:bidi="sa-IN"/>
        </w:rPr>
        <w:t>hān mū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i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 xml:space="preserve">rūpaṁ </w:t>
      </w:r>
      <w:r>
        <w:rPr>
          <w:rFonts w:ascii="Balaram" w:hAnsi="Balaram"/>
          <w:noProof/>
          <w:lang w:val="fr-CA" w:bidi="sa-IN"/>
        </w:rPr>
        <w:t>cakāra ha</w:t>
      </w:r>
      <w:r w:rsidRPr="006B6F6E">
        <w:rPr>
          <w:rFonts w:ascii="Balaram" w:hAnsi="Balaram"/>
          <w:noProof/>
          <w:lang w:val="fr-CA" w:bidi="sa-IN"/>
        </w:rPr>
        <w:t xml:space="preserve"> ||37||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evaṁ kṛṣṇaṁ sevamāno dīkṣitaḥ sa dine dine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varṣa</w:t>
      </w:r>
      <w:r>
        <w:rPr>
          <w:rFonts w:ascii="Balaram" w:hAnsi="Balaram"/>
          <w:noProof/>
          <w:lang w:val="fr-CA" w:bidi="sa-IN"/>
        </w:rPr>
        <w:t>-dvayena sār</w:t>
      </w:r>
      <w:r w:rsidRPr="006B6F6E">
        <w:rPr>
          <w:rFonts w:ascii="Balaram" w:hAnsi="Balaram"/>
          <w:noProof/>
          <w:lang w:val="fr-CA" w:bidi="sa-IN"/>
        </w:rPr>
        <w:t>dhena prāpto go</w:t>
      </w:r>
      <w:r>
        <w:rPr>
          <w:rFonts w:ascii="Balaram" w:hAnsi="Balaram"/>
          <w:noProof/>
          <w:lang w:val="fr-CA" w:bidi="sa-IN"/>
        </w:rPr>
        <w:t>vard</w:t>
      </w:r>
      <w:r w:rsidRPr="006B6F6E">
        <w:rPr>
          <w:rFonts w:ascii="Balaram" w:hAnsi="Balaram"/>
          <w:noProof/>
          <w:lang w:val="fr-CA" w:bidi="sa-IN"/>
        </w:rPr>
        <w:t>hanaṁ girim ||38||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go</w:t>
      </w:r>
      <w:r>
        <w:rPr>
          <w:rFonts w:ascii="Balaram" w:hAnsi="Balaram"/>
          <w:noProof/>
          <w:lang w:val="fr-CA" w:bidi="sa-IN"/>
        </w:rPr>
        <w:t>vard</w:t>
      </w:r>
      <w:r w:rsidRPr="006B6F6E">
        <w:rPr>
          <w:rFonts w:ascii="Balaram" w:hAnsi="Balaram"/>
          <w:noProof/>
          <w:lang w:val="fr-CA" w:bidi="sa-IN"/>
        </w:rPr>
        <w:t>hana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samīpe tu śrī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kuṇḍam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atiśobhanam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kāma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mohana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mū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is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tu rādhāyā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tra rājate ||39||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vṛ</w:t>
      </w:r>
      <w:r>
        <w:rPr>
          <w:rFonts w:ascii="Balaram" w:hAnsi="Balaram"/>
          <w:noProof/>
          <w:lang w:val="fr-CA" w:bidi="sa-IN"/>
        </w:rPr>
        <w:t>nd</w:t>
      </w:r>
      <w:r w:rsidRPr="006B6F6E">
        <w:rPr>
          <w:rFonts w:ascii="Balaram" w:hAnsi="Balaram"/>
          <w:noProof/>
          <w:lang w:val="fr-CA" w:bidi="sa-IN"/>
        </w:rPr>
        <w:t>āvanāt samāgatya śrī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kuṇḍa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sthānam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āsthitaḥ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kṛṣṇa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dāsa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brahmacārī taṁ si</w:t>
      </w:r>
      <w:r>
        <w:rPr>
          <w:rFonts w:ascii="Balaram" w:hAnsi="Balaram"/>
          <w:noProof/>
          <w:lang w:val="fr-CA" w:bidi="sa-IN"/>
        </w:rPr>
        <w:t>ṣ</w:t>
      </w:r>
      <w:r w:rsidRPr="006B6F6E">
        <w:rPr>
          <w:rFonts w:ascii="Balaram" w:hAnsi="Balaram"/>
          <w:noProof/>
          <w:lang w:val="fr-CA" w:bidi="sa-IN"/>
        </w:rPr>
        <w:t>eva hariṁ prabhum ||40||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sanātana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a gosvāmī kṛṣṇa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sevā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rata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dā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ma</w:t>
      </w:r>
      <w:r>
        <w:rPr>
          <w:rFonts w:ascii="Balaram" w:hAnsi="Balaram"/>
          <w:noProof/>
          <w:lang w:val="fr-CA" w:bidi="sa-IN"/>
        </w:rPr>
        <w:t>nd</w:t>
      </w:r>
      <w:r w:rsidRPr="006B6F6E">
        <w:rPr>
          <w:rFonts w:ascii="Balaram" w:hAnsi="Balaram"/>
          <w:noProof/>
          <w:lang w:val="fr-CA" w:bidi="sa-IN"/>
        </w:rPr>
        <w:t>ire rāja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bhogārthaṁ pāka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 xml:space="preserve">sevāṁ </w:t>
      </w:r>
      <w:r>
        <w:rPr>
          <w:rFonts w:ascii="Balaram" w:hAnsi="Balaram"/>
          <w:noProof/>
          <w:lang w:val="fr-CA" w:bidi="sa-IN"/>
        </w:rPr>
        <w:t>cakāra ha</w:t>
      </w:r>
      <w:r w:rsidRPr="006B6F6E">
        <w:rPr>
          <w:rFonts w:ascii="Balaram" w:hAnsi="Balaram"/>
          <w:noProof/>
          <w:lang w:val="fr-CA" w:bidi="sa-IN"/>
        </w:rPr>
        <w:t xml:space="preserve"> ||41 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kṛtvā pākaṁ vidhānena </w:t>
      </w:r>
      <w:r>
        <w:rPr>
          <w:rFonts w:ascii="Balaram" w:hAnsi="Balaram"/>
          <w:noProof/>
          <w:lang w:val="fr-CA" w:bidi="sa-IN"/>
        </w:rPr>
        <w:t>śrī-kṛṣṇ</w:t>
      </w:r>
      <w:r w:rsidRPr="006B6F6E">
        <w:rPr>
          <w:rFonts w:ascii="Balaram" w:hAnsi="Balaram"/>
          <w:noProof/>
          <w:lang w:val="fr-CA" w:bidi="sa-IN"/>
        </w:rPr>
        <w:t>āgre samarpayat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</w:t>
      </w:r>
      <w:r>
        <w:rPr>
          <w:rFonts w:ascii="Balaram" w:hAnsi="Balaram"/>
          <w:noProof/>
          <w:lang w:val="fr-CA" w:bidi="sa-IN"/>
        </w:rPr>
        <w:t>t</w:t>
      </w:r>
      <w:r w:rsidRPr="006B6F6E">
        <w:rPr>
          <w:rFonts w:ascii="Balaram" w:hAnsi="Balaram"/>
          <w:noProof/>
          <w:lang w:val="fr-CA" w:bidi="sa-IN"/>
        </w:rPr>
        <w:t>a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ācamanaṁ dat</w:t>
      </w:r>
      <w:r>
        <w:rPr>
          <w:rFonts w:ascii="Balaram" w:hAnsi="Balaram"/>
          <w:noProof/>
          <w:lang w:val="fr-CA" w:bidi="sa-IN"/>
        </w:rPr>
        <w:t>t</w:t>
      </w:r>
      <w:r w:rsidRPr="006B6F6E">
        <w:rPr>
          <w:rFonts w:ascii="Balaram" w:hAnsi="Balaram"/>
          <w:noProof/>
          <w:lang w:val="fr-CA" w:bidi="sa-IN"/>
        </w:rPr>
        <w:t xml:space="preserve">vā tāmbulaṁ ca samarpayat </w:t>
      </w:r>
      <w:r>
        <w:rPr>
          <w:rFonts w:ascii="Balaram" w:hAnsi="Balaram"/>
          <w:noProof/>
          <w:lang w:val="fr-CA" w:bidi="sa-IN"/>
        </w:rPr>
        <w:t>||</w:t>
      </w:r>
      <w:r w:rsidRPr="006B6F6E">
        <w:rPr>
          <w:rFonts w:ascii="Balaram" w:hAnsi="Balaram"/>
          <w:noProof/>
          <w:lang w:val="fr-CA" w:bidi="sa-IN"/>
        </w:rPr>
        <w:t>42||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rāja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bhogānantare hi darśanārthaṁ samāgatāḥ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tatratyā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a janāḥ sarve deśā</w:t>
      </w:r>
      <w:r>
        <w:rPr>
          <w:rFonts w:ascii="Balaram" w:hAnsi="Balaram"/>
          <w:noProof/>
          <w:lang w:val="fr-CA" w:bidi="sa-IN"/>
        </w:rPr>
        <w:t>n</w:t>
      </w:r>
      <w:r w:rsidRPr="006B6F6E">
        <w:rPr>
          <w:rFonts w:ascii="Balaram" w:hAnsi="Balaram"/>
          <w:noProof/>
          <w:lang w:val="fr-CA" w:bidi="sa-IN"/>
        </w:rPr>
        <w:t>tara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nivāsinaḥ ||43||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kṛṣṇa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dāsa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brahmacārī cārāt</w:t>
      </w:r>
      <w:r>
        <w:rPr>
          <w:rFonts w:ascii="Balaram" w:hAnsi="Balaram"/>
          <w:noProof/>
          <w:lang w:val="fr-CA" w:bidi="sa-IN"/>
        </w:rPr>
        <w:t>r</w:t>
      </w:r>
      <w:r w:rsidRPr="006B6F6E">
        <w:rPr>
          <w:rFonts w:ascii="Balaram" w:hAnsi="Balaram"/>
          <w:noProof/>
          <w:lang w:val="fr-CA" w:bidi="sa-IN"/>
        </w:rPr>
        <w:t>iṁ kṛtavān prabhoḥ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rāja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bhogaṁ samāpyaivaṁ stutvā stotreṇa taṁ prabhum ||44||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prasvāpayāmāsa mudā jala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pātraṁ nidhāya ca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b</w:t>
      </w:r>
      <w:r w:rsidRPr="006B6F6E">
        <w:rPr>
          <w:rFonts w:ascii="Balaram" w:hAnsi="Balaram"/>
          <w:noProof/>
          <w:lang w:val="fr-CA" w:bidi="sa-IN"/>
        </w:rPr>
        <w:t>a</w:t>
      </w:r>
      <w:r>
        <w:rPr>
          <w:rFonts w:ascii="Balaram" w:hAnsi="Balaram"/>
          <w:noProof/>
          <w:lang w:val="fr-CA" w:bidi="sa-IN"/>
        </w:rPr>
        <w:t>d</w:t>
      </w:r>
      <w:r w:rsidRPr="006B6F6E">
        <w:rPr>
          <w:rFonts w:ascii="Balaram" w:hAnsi="Balaram"/>
          <w:noProof/>
          <w:lang w:val="fr-CA" w:bidi="sa-IN"/>
        </w:rPr>
        <w:t>dhvā kapāṭau dvārasya pāka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śālāṁ gato dvijaḥ ||45||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kṛṣṇa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dāsa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brahmacārī gosvāmī yatra saṁsthitaḥ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indulekhāvatāro'yaṁ brahmacārī dvijottamaḥ ||46||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vibhabhāja prasādaṁ sa vaiṣṇavebhyaḥ sama</w:t>
      </w:r>
      <w:r>
        <w:rPr>
          <w:rFonts w:ascii="Balaram" w:hAnsi="Balaram"/>
          <w:noProof/>
          <w:lang w:val="fr-CA" w:bidi="sa-IN"/>
        </w:rPr>
        <w:t>n</w:t>
      </w:r>
      <w:r w:rsidRPr="006B6F6E">
        <w:rPr>
          <w:rFonts w:ascii="Balaram" w:hAnsi="Balaram"/>
          <w:noProof/>
          <w:lang w:val="fr-CA" w:bidi="sa-IN"/>
        </w:rPr>
        <w:t>tataḥ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sa ca nārāyaṇo bhaṭṭo go</w:t>
      </w:r>
      <w:r>
        <w:rPr>
          <w:rFonts w:ascii="Balaram" w:hAnsi="Balaram"/>
          <w:noProof/>
          <w:lang w:val="fr-CA" w:bidi="sa-IN"/>
        </w:rPr>
        <w:t>vard</w:t>
      </w:r>
      <w:r w:rsidRPr="006B6F6E">
        <w:rPr>
          <w:rFonts w:ascii="Balaram" w:hAnsi="Balaram"/>
          <w:noProof/>
          <w:lang w:val="fr-CA" w:bidi="sa-IN"/>
        </w:rPr>
        <w:t>hana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samīpagaḥ ||47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( bāla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mū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es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tu kṛṣṇasya )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rāja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bhogaṁ samāpyevaṁ svāpayāmāsa taṁ vibhum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pratasthe śirasi nyasya siṁhāsana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varaṁ prabhoḥ ||48||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śrī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kuṇḍe prāptavān bhaṭṭo mandire mohanasya hi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didṛkṣuḥ kṛṣṇa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candrasya dakṣiṇājñā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praṇoditaḥ ||49||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tāvat kapāṭau sa</w:t>
      </w:r>
      <w:r>
        <w:rPr>
          <w:rFonts w:ascii="Balaram" w:hAnsi="Balaram"/>
          <w:noProof/>
          <w:lang w:val="fr-CA" w:bidi="sa-IN"/>
        </w:rPr>
        <w:t>mb</w:t>
      </w:r>
      <w:r w:rsidRPr="006B6F6E">
        <w:rPr>
          <w:rFonts w:ascii="Balaram" w:hAnsi="Balaram"/>
          <w:noProof/>
          <w:lang w:val="fr-CA" w:bidi="sa-IN"/>
        </w:rPr>
        <w:t>addhau śa</w:t>
      </w:r>
      <w:r>
        <w:rPr>
          <w:rFonts w:ascii="Balaram" w:hAnsi="Balaram"/>
          <w:noProof/>
          <w:lang w:val="fr-CA" w:bidi="sa-IN"/>
        </w:rPr>
        <w:t>y</w:t>
      </w:r>
      <w:r w:rsidRPr="006B6F6E">
        <w:rPr>
          <w:rFonts w:ascii="Balaram" w:hAnsi="Balaram"/>
          <w:noProof/>
          <w:lang w:val="fr-CA" w:bidi="sa-IN"/>
        </w:rPr>
        <w:t>yāyāṁ svapitaḥ prabhuḥ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dīkṣito mandire sthitvā ci</w:t>
      </w:r>
      <w:r>
        <w:rPr>
          <w:rFonts w:ascii="Balaram" w:hAnsi="Balaram"/>
          <w:noProof/>
          <w:lang w:val="fr-CA" w:bidi="sa-IN"/>
        </w:rPr>
        <w:t>nt</w:t>
      </w:r>
      <w:r w:rsidRPr="006B6F6E">
        <w:rPr>
          <w:rFonts w:ascii="Balaram" w:hAnsi="Balaram"/>
          <w:noProof/>
          <w:lang w:val="fr-CA" w:bidi="sa-IN"/>
        </w:rPr>
        <w:t>ayāmāsa nāradaḥ ||50||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darśanaṁ me kathaṁ nāsīt prabhor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ājñā vṛthā na hi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mām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uvāca purā kṛṣṇo dāsye te darśanaṁ tv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iti ||51||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kṣaṇa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mātraṁ sthito bhaṭṭo dhyāna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stimita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locanaḥ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tāvat kapāṭābuddhatya mohano dvāram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āsthitaḥ ||52||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śrī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rādhā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 xml:space="preserve">sahitaḥ sākṣāt kṛpayā </w:t>
      </w:r>
      <w:r>
        <w:rPr>
          <w:rFonts w:ascii="Balaram" w:hAnsi="Balaram"/>
          <w:noProof/>
          <w:lang w:val="fr-CA" w:bidi="sa-IN"/>
        </w:rPr>
        <w:t>bhakta-v</w:t>
      </w:r>
      <w:r w:rsidRPr="006B6F6E">
        <w:rPr>
          <w:rFonts w:ascii="Balaram" w:hAnsi="Balaram"/>
          <w:noProof/>
          <w:lang w:val="fr-CA" w:bidi="sa-IN"/>
        </w:rPr>
        <w:t>atsalaḥ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taṁ dṛṣṭātma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prabhuṁ bhaṭṭaḥ kṛtāṇjali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puṭaḥ śanaiḥ ||53||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tuṣṭāva deva</w:t>
      </w:r>
      <w:r>
        <w:rPr>
          <w:rFonts w:ascii="Balaram" w:hAnsi="Balaram"/>
          <w:noProof/>
          <w:lang w:val="fr-CA" w:bidi="sa-IN"/>
        </w:rPr>
        <w:t>-deveśaṁ daṇḍ</w:t>
      </w:r>
      <w:r w:rsidRPr="006B6F6E">
        <w:rPr>
          <w:rFonts w:ascii="Balaram" w:hAnsi="Balaram"/>
          <w:noProof/>
          <w:lang w:val="fr-CA" w:bidi="sa-IN"/>
        </w:rPr>
        <w:t>avat patito bhuvi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bhagavān</w:t>
      </w:r>
      <w:r>
        <w:rPr>
          <w:rFonts w:ascii="Balaram" w:hAnsi="Balaram"/>
          <w:noProof/>
          <w:lang w:val="fr-CA" w:bidi="sa-IN"/>
        </w:rPr>
        <w:t xml:space="preserve"> api taṁ dorbhyāṁ samutthāy</w:t>
      </w:r>
      <w:r w:rsidRPr="006B6F6E">
        <w:rPr>
          <w:rFonts w:ascii="Balaram" w:hAnsi="Balaram"/>
          <w:noProof/>
          <w:lang w:val="fr-CA" w:bidi="sa-IN"/>
        </w:rPr>
        <w:t>a mudānvita</w:t>
      </w:r>
      <w:r>
        <w:rPr>
          <w:rFonts w:ascii="Balaram" w:hAnsi="Balaram"/>
          <w:noProof/>
          <w:lang w:val="fr-CA" w:bidi="sa-IN"/>
        </w:rPr>
        <w:t>ḥ</w:t>
      </w:r>
      <w:r w:rsidRPr="006B6F6E">
        <w:rPr>
          <w:rFonts w:ascii="Balaram" w:hAnsi="Balaram"/>
          <w:noProof/>
          <w:lang w:val="fr-CA" w:bidi="sa-IN"/>
        </w:rPr>
        <w:t xml:space="preserve"> ||54||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hastaṁ tacchirasi nyasya svāgataṁ cetyuvācaha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nārado'si muniśreṣṭha madājñāparipālakaḥ ||55||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mantraṁ te'haṁ pradāsyāmi sarvasiddhikaraṁ param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saṁpradāya-rahasyaṁ te brahmacārī vadiṣyati ||56||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indulekhāvatāro'yaṁ raṅgadevī tvayi sthitā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ato brahmarṣiṇā tena sakhyaṁ te ca bhaviṣyati ||57||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ity ukt</w:t>
      </w:r>
      <w:r w:rsidRPr="006B6F6E">
        <w:rPr>
          <w:rFonts w:ascii="Balaram" w:hAnsi="Balaram"/>
          <w:noProof/>
          <w:lang w:val="fr-CA" w:bidi="sa-IN"/>
        </w:rPr>
        <w:t>vā bhagavān kṛṣṇo yugalopāsanātmakam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mantra dakṣiṇakarṇe'sya dīkṣitasya dadau hariḥ ||58||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śrīrādhā pradadau tasmai bhaktiṁ ca premalakṣaṇām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tataḥ kapāṭaśabdaṁ ca saṁśrutvā vaiṣṇavāstu te ||59||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brahmacārī sagosvāmī tatrājagmustvarānvitaḥ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dadṛśu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tra te sarve rādhāyā sahitaṁ harim ||60||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dīkṣitāya pravoca</w:t>
      </w:r>
      <w:r>
        <w:rPr>
          <w:rFonts w:ascii="Balaram" w:hAnsi="Balaram"/>
          <w:noProof/>
          <w:lang w:val="fr-CA" w:bidi="sa-IN"/>
        </w:rPr>
        <w:t>nt</w:t>
      </w:r>
      <w:r w:rsidRPr="006B6F6E">
        <w:rPr>
          <w:rFonts w:ascii="Balaram" w:hAnsi="Balaram"/>
          <w:noProof/>
          <w:lang w:val="fr-CA" w:bidi="sa-IN"/>
        </w:rPr>
        <w:t xml:space="preserve">aṁ bhaktāya </w:t>
      </w:r>
      <w:r>
        <w:rPr>
          <w:rFonts w:ascii="Balaram" w:hAnsi="Balaram"/>
          <w:noProof/>
          <w:lang w:val="fr-CA" w:bidi="sa-IN"/>
        </w:rPr>
        <w:t>bhakta-v</w:t>
      </w:r>
      <w:r w:rsidRPr="006B6F6E">
        <w:rPr>
          <w:rFonts w:ascii="Balaram" w:hAnsi="Balaram"/>
          <w:noProof/>
          <w:lang w:val="fr-CA" w:bidi="sa-IN"/>
        </w:rPr>
        <w:t>atsalam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tataḥ sa vismayāviṣṭo brahmacārī samāsthita || 61 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kṛtāṇjalipuṭaḥ kṛṣṇaṁ daṇḍavat praśānāmaha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tamuvāca tataḥ kṛṣṇaḥ kṛṣṇadāsaṁ svayaṁ hariḥ ||62||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kṛṣṇadāsa śṛṇuṣvaitat yatta ājñāpay</w:t>
      </w:r>
      <w:r>
        <w:rPr>
          <w:rFonts w:ascii="Balaram" w:hAnsi="Balaram"/>
          <w:noProof/>
          <w:lang w:val="fr-CA" w:bidi="sa-IN"/>
        </w:rPr>
        <w:t xml:space="preserve">āmy aham </w:t>
      </w:r>
      <w:r w:rsidRPr="006B6F6E">
        <w:rPr>
          <w:rFonts w:ascii="Balaram" w:hAnsi="Balaram"/>
          <w:noProof/>
          <w:lang w:val="fr-CA" w:bidi="sa-IN"/>
        </w:rPr>
        <w:t>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madājñayā samāyāto nārado'yaṁ munīśvaraḥ ||63||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mānuṣaṁ vapurāsthāya sevako mama sarvadā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raṅganāthakule jāto vrajoddhāraṁ kariṣyati ||64||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sakhyaṁ kuruṣva caitena dīkṣitena madājñayā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saṁpradāyarahasyaṁ ca vadasvaināṁ suvistaram || 65||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ity ukt</w:t>
      </w:r>
      <w:r w:rsidRPr="006B6F6E">
        <w:rPr>
          <w:rFonts w:ascii="Balaram" w:hAnsi="Balaram"/>
          <w:noProof/>
          <w:lang w:val="fr-CA" w:bidi="sa-IN"/>
        </w:rPr>
        <w:t>vā bhagavān kṛṣṇaḥ siṁhāsanamupāviśat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rādhayā sahitaḥ sākṣāt sarveṣāṁ paśyatāṁ satām ||66||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dīkṣita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a mudaṁ lebhe mantraṁ prāpya paraṁ hareḥ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brahmacārī dīkṣita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a militvātha parasparam ||67||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tasthaturmandire tasmin kṛṣṇājñāparipālakau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saṁpradāyarahasyaṁ sa brahmacārī jagādaha || 68||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yathā bhagavatājñāptaṁ dīkṣitāya mahātmane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sanātana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a gosvāmī paraṁ harṣaṁ jagāmaha || 69||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tataḥ prasādaṁ bubhujuḥ sarve te vaiṣṇavaiḥ saha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sāyaṁ kāle samāyātāstatratyā grāmavāsinaḥ ||70||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śrutvā bhaṭṭaṁ samāyātaṁ pratyakṣaṁ mohanaṁ tathā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kṛtāṇjalipuṭāḥ sarve bhaṭṭasyāgre samāsthitāḥ ||71 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nārado bhagavān sākṣāt samāyāto bhavāniha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yasya mantropadeśārthaṁ pratyakṣo bhagavānabhūt ||72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ājñāṁ kurūsva no brahman vayaṁ kiṁ karavāma te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tānuvāca tato vipro rādhākuṇḍo'tra va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ate ||73||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daśahastā</w:t>
      </w:r>
      <w:r>
        <w:rPr>
          <w:rFonts w:ascii="Balaram" w:hAnsi="Balaram"/>
          <w:noProof/>
          <w:lang w:val="fr-CA" w:bidi="sa-IN"/>
        </w:rPr>
        <w:t>nt</w:t>
      </w:r>
      <w:r w:rsidRPr="006B6F6E">
        <w:rPr>
          <w:rFonts w:ascii="Balaram" w:hAnsi="Balaram"/>
          <w:noProof/>
          <w:lang w:val="fr-CA" w:bidi="sa-IN"/>
        </w:rPr>
        <w:t>are bhūmyāṁ kṛṣṇakrīḍāsamudbhavaḥ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khananaṁ vai prakartavyaṁ bhūmeḥ sarvaiḥ samaṁ tataḥ ||74||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tataḥ prāṇjalayaḥ sarve procurvai grāmavasinaḥ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na śrutaṁ naiva dṛṣṭaṁ naḥ kuṇḍaṁ tatra mahāmune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kathaṁ pratītirasmākaṁ jāyate vada naḥ prabho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nārāyaṇa uvācedaṁ śṛṇudhvaṁ bho vrajokasaḥ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daśahastāntare bhūmyāṁ nādīrekātra va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ate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dadhyācchādanamṛtpātraṁ nādi sā hi prakī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itā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khaṇḍasopānayugmaṁ ca yadi tatra bhavejjanāḥ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rādhākuṇḍaṁ hi tatraiva jānīdhvaṁ nātra saṁśayaḥ </w:t>
      </w:r>
      <w:r>
        <w:rPr>
          <w:rFonts w:ascii="Balaram" w:hAnsi="Balaram"/>
          <w:noProof/>
          <w:lang w:val="fr-CA" w:bidi="sa-IN"/>
        </w:rPr>
        <w:t>||7</w:t>
      </w:r>
      <w:r w:rsidRPr="00D250DF">
        <w:rPr>
          <w:rFonts w:ascii="Balaram" w:hAnsi="Balaram"/>
          <w:noProof/>
          <w:lang w:val="fr-CA" w:bidi="sa-IN"/>
        </w:rPr>
        <w:t>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ityuttāste janāḥ sarve tathā cakruḥ samāgatāḥ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cinhaṁ prāptaṁ hi tatsarvaṁ nirdiṣṭaṁ muninā ca yat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sarveṣāṁ hi manuṣyāṇāṁ viśvāsaḥ samajāyata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menire dīkṣitaṁ sarve nāradaṁ munipu</w:t>
      </w:r>
      <w:r>
        <w:rPr>
          <w:rFonts w:ascii="Balaram" w:hAnsi="Balaram"/>
          <w:noProof/>
          <w:lang w:val="fr-CA" w:bidi="sa-IN"/>
        </w:rPr>
        <w:t>ṅg</w:t>
      </w:r>
      <w:r w:rsidRPr="00D250DF">
        <w:rPr>
          <w:rFonts w:ascii="Balaram" w:hAnsi="Balaram"/>
          <w:noProof/>
          <w:lang w:val="fr-CA" w:bidi="sa-IN"/>
        </w:rPr>
        <w:t xml:space="preserve">avam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rādhākuṇḍaṁ kṛṣṇakuṇḍaṁ sa</w:t>
      </w:r>
      <w:r>
        <w:rPr>
          <w:rFonts w:ascii="Balaram" w:hAnsi="Balaram"/>
          <w:noProof/>
          <w:lang w:val="fr-CA" w:bidi="sa-IN"/>
        </w:rPr>
        <w:t>ṅg</w:t>
      </w:r>
      <w:r w:rsidRPr="00D250DF">
        <w:rPr>
          <w:rFonts w:ascii="Balaram" w:hAnsi="Balaram"/>
          <w:noProof/>
          <w:lang w:val="fr-CA" w:bidi="sa-IN"/>
        </w:rPr>
        <w:t xml:space="preserve">amaṁ yattayormithaḥ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sarve prakāśayāmāsa dvāpare samabhūd yathā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kathāṁ ca śrāvayāmāsa rādhākuṇḍasamudbhavām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aṣṭamyāṁ kārtike masi sarvatīrthāgamaṁ yathaḥ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tatsarve śrāvayāmāsa rādhākuṇḍe purā bhavat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tato vai mānasīga</w:t>
      </w:r>
      <w:r>
        <w:rPr>
          <w:rFonts w:ascii="Balaram" w:hAnsi="Balaram"/>
          <w:noProof/>
          <w:lang w:val="fr-CA" w:bidi="sa-IN"/>
        </w:rPr>
        <w:t>ṅg</w:t>
      </w:r>
      <w:r w:rsidRPr="00D250DF">
        <w:rPr>
          <w:rFonts w:ascii="Balaram" w:hAnsi="Balaram"/>
          <w:noProof/>
          <w:lang w:val="fr-CA" w:bidi="sa-IN"/>
        </w:rPr>
        <w:t>aṁ kusumakhyaḥ sara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govi</w:t>
      </w:r>
      <w:r>
        <w:rPr>
          <w:rFonts w:ascii="Balaram" w:hAnsi="Balaram"/>
          <w:noProof/>
          <w:lang w:val="fr-CA" w:bidi="sa-IN"/>
        </w:rPr>
        <w:t>nd</w:t>
      </w:r>
      <w:r w:rsidRPr="00D250DF">
        <w:rPr>
          <w:rFonts w:ascii="Balaram" w:hAnsi="Balaram"/>
          <w:noProof/>
          <w:lang w:val="fr-CA" w:bidi="sa-IN"/>
        </w:rPr>
        <w:t xml:space="preserve">akuṇḍanāmānaṁ puṇyaṁ candrasarovaram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anye cāpi mahāakuṇḍāḥ kṛṣṇakrīdā-samudbhavāḥ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sarvān prakāśayāmāsa channān bhūmya</w:t>
      </w:r>
      <w:r>
        <w:rPr>
          <w:rFonts w:ascii="Balaram" w:hAnsi="Balaram"/>
          <w:noProof/>
          <w:lang w:val="fr-CA" w:bidi="sa-IN"/>
        </w:rPr>
        <w:t>nt</w:t>
      </w:r>
      <w:r w:rsidRPr="00D250DF">
        <w:rPr>
          <w:rFonts w:ascii="Balaram" w:hAnsi="Balaram"/>
          <w:noProof/>
          <w:lang w:val="fr-CA" w:bidi="sa-IN"/>
        </w:rPr>
        <w:t xml:space="preserve">are sthitān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tata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mathurāṁ prāpya viśrāmasthānamuttamam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janmasthānaṁ hare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āpi vasudevasca māndiram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kārāgāraṁ ca kaṁsasya raṅg</w:t>
      </w:r>
      <w:r>
        <w:rPr>
          <w:rFonts w:ascii="Balaram" w:hAnsi="Balaram"/>
          <w:noProof/>
          <w:lang w:val="fr-CA" w:bidi="sa-IN"/>
        </w:rPr>
        <w:t>a-bhū</w:t>
      </w:r>
      <w:r w:rsidRPr="00D250DF">
        <w:rPr>
          <w:rFonts w:ascii="Balaram" w:hAnsi="Balaram"/>
          <w:noProof/>
          <w:lang w:val="fr-CA" w:bidi="sa-IN"/>
        </w:rPr>
        <w:t xml:space="preserve">miṁ tathaiva ca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yatra kaṁsavadhasyānaṁ rājyalābho hi yatra ca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ugrasenasya tatsarvaṁ kathayā māsa dīkṣitaḥ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yajñasthānaṁ valeryatra tapaḥ sthānaṁ dhruvasya ca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yatra vai tapasaḥ sthānaṁ nāradasyāpi śā</w:t>
      </w:r>
      <w:r>
        <w:rPr>
          <w:rFonts w:ascii="Balaram" w:hAnsi="Balaram"/>
          <w:noProof/>
          <w:lang w:val="fr-CA" w:bidi="sa-IN"/>
        </w:rPr>
        <w:t>nt</w:t>
      </w:r>
      <w:r w:rsidRPr="00D250DF">
        <w:rPr>
          <w:rFonts w:ascii="Balaram" w:hAnsi="Balaram"/>
          <w:noProof/>
          <w:lang w:val="fr-CA" w:bidi="sa-IN"/>
        </w:rPr>
        <w:t xml:space="preserve">atuḥ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 88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saptasamudrikaṁ kūpaṁ mahāviṣṇuṁ gataśramam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dīrghaviṣṇuṁ ca vārāhaṁ bhūteśvara-ga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eśvarau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mahāvidyāṁ tathā devīṁ devānanyān samaṁ tataḥ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kuṇḍaṁ si</w:t>
      </w:r>
      <w:r>
        <w:rPr>
          <w:rFonts w:ascii="Balaram" w:hAnsi="Balaram"/>
          <w:noProof/>
          <w:lang w:val="fr-CA" w:bidi="sa-IN"/>
        </w:rPr>
        <w:t>nd</w:t>
      </w:r>
      <w:r w:rsidRPr="00D250DF">
        <w:rPr>
          <w:rFonts w:ascii="Balaram" w:hAnsi="Balaram"/>
          <w:noProof/>
          <w:lang w:val="fr-CA" w:bidi="sa-IN"/>
        </w:rPr>
        <w:t>ūrikākhyaṁ ca kuṇḍānanyāṁ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thaiva ca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bahuvārṣikakālena ucchinnā vrajadevatāḥ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punaḥ prakāśitāḥ sarve dīkṣitena mahātmanā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91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tato mahāvanaṁ prāgāt sthānaṁ nanda-yaśodayoḥ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bālakrīḍanakaṁ yatra cakre kṛṣṇa svayaṁ prabhuḥ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92</w:t>
      </w:r>
      <w:r>
        <w:rPr>
          <w:rFonts w:ascii="Balaram" w:hAnsi="Balaram"/>
          <w:noProof/>
          <w:lang w:val="fr-CA" w:bidi="sa-IN"/>
        </w:rPr>
        <w:t>|||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yugmārjuna-gatisthānaṁ pūtanāpatanasthalaṁ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śakṭāsura tṛṇāvartagatisthānaṁ ca yatra hi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brahmāṇḍadarśanaṁ sthānaṁ ramaṇākhyaṁ sthalaṁ tathā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gopīnāṁ ca gṛhaṁ gatvā kṛṣṇa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auryaṁ cakāra yat </w:t>
      </w:r>
      <w:r>
        <w:rPr>
          <w:rFonts w:ascii="Balaram" w:hAnsi="Balaram"/>
          <w:noProof/>
          <w:lang w:val="fr-CA" w:bidi="sa-IN"/>
        </w:rPr>
        <w:t>|||</w:t>
      </w:r>
      <w:r w:rsidRPr="00D250DF">
        <w:rPr>
          <w:rFonts w:ascii="Balaram" w:hAnsi="Balaram"/>
          <w:noProof/>
          <w:lang w:val="fr-CA" w:bidi="sa-IN"/>
        </w:rPr>
        <w:t xml:space="preserve"> 94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bhāṇḍavisphoṭanaṁ yatra cakre mātuḥ svayaṁ hariḥ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nd</w:t>
      </w:r>
      <w:r w:rsidRPr="00D250DF">
        <w:rPr>
          <w:rFonts w:ascii="Balaram" w:hAnsi="Balaram"/>
          <w:noProof/>
          <w:lang w:val="fr-CA" w:bidi="sa-IN"/>
        </w:rPr>
        <w:t>āmnā colūkhale vaddho mātrā bhaktapriya</w:t>
      </w:r>
      <w:r>
        <w:rPr>
          <w:rFonts w:ascii="Balaram" w:hAnsi="Balaram"/>
          <w:noProof/>
          <w:lang w:val="fr-CA" w:bidi="sa-IN"/>
        </w:rPr>
        <w:t>ṅk</w:t>
      </w:r>
      <w:r w:rsidRPr="00D250DF">
        <w:rPr>
          <w:rFonts w:ascii="Balaram" w:hAnsi="Balaram"/>
          <w:noProof/>
          <w:lang w:val="fr-CA" w:bidi="sa-IN"/>
        </w:rPr>
        <w:t xml:space="preserve">araḥ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krīḍāsthānaṁ ca tatsarvaṁ </w:t>
      </w: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 xml:space="preserve">abaladevayoḥ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gopānāṁ caiva tatsarvaṁ kathayāmāsa nāradaḥ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 96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tato vṛndāvanaṁ prāgāt </w:t>
      </w:r>
      <w:r>
        <w:rPr>
          <w:rFonts w:ascii="Balaram" w:hAnsi="Balaram"/>
          <w:noProof/>
          <w:lang w:val="fr-CA" w:bidi="sa-IN"/>
        </w:rPr>
        <w:t>līlā-sthān</w:t>
      </w:r>
      <w:r w:rsidRPr="00D250DF">
        <w:rPr>
          <w:rFonts w:ascii="Balaram" w:hAnsi="Balaram"/>
          <w:noProof/>
          <w:lang w:val="fr-CA" w:bidi="sa-IN"/>
        </w:rPr>
        <w:t xml:space="preserve">aṁ prakāśayan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kṛṣṇarāsasthalaṁ tatra yatra vaṁśīvaṭaḥ sthitaḥ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kālīyadamanasthānaṁ vadhasthānaṁ vakasya ca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aghāsuravadhasthānaṁ keśina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vadhasthalam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vatsopaguhanaṁ yatra brahmaṇā ca kṛto hareḥ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gopavatsasvarūpaṁ ca </w:t>
      </w: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 xml:space="preserve">ena kṛto yataḥ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brahmaṇā ca stuto yatra sākṣāt kṛṣṇaḥ parātparaḥ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anyalīlāsthalaṁ cāpi yatra yatra hareḥ prabhoḥ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00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tatsarvaṁ kathayāmāsa nārado bhaṭṭarūpadhṛk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nandaghāṭaṁ cīraghāṭaṁ durvāsaḥ syala</w:t>
      </w:r>
      <w:r>
        <w:rPr>
          <w:rFonts w:ascii="Balaram" w:hAnsi="Balaram"/>
          <w:noProof/>
          <w:lang w:val="fr-CA" w:bidi="sa-IN"/>
        </w:rPr>
        <w:t xml:space="preserve">m eva </w:t>
      </w:r>
      <w:r w:rsidRPr="00D250DF">
        <w:rPr>
          <w:rFonts w:ascii="Balaram" w:hAnsi="Balaram"/>
          <w:noProof/>
          <w:lang w:val="fr-CA" w:bidi="sa-IN"/>
        </w:rPr>
        <w:t xml:space="preserve">ca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101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yajñapatnī-samātītabhojanasthala</w:t>
      </w:r>
      <w:r>
        <w:rPr>
          <w:rFonts w:ascii="Balaram" w:hAnsi="Balaram"/>
          <w:noProof/>
          <w:lang w:val="fr-CA" w:bidi="sa-IN"/>
        </w:rPr>
        <w:t xml:space="preserve">m eva </w:t>
      </w:r>
      <w:r w:rsidRPr="00D250DF">
        <w:rPr>
          <w:rFonts w:ascii="Balaram" w:hAnsi="Balaram"/>
          <w:noProof/>
          <w:lang w:val="fr-CA" w:bidi="sa-IN"/>
        </w:rPr>
        <w:t xml:space="preserve">ca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ariṣṭasya vadhasthānaṁ śa</w:t>
      </w:r>
      <w:r>
        <w:rPr>
          <w:rFonts w:ascii="Balaram" w:hAnsi="Balaram"/>
          <w:noProof/>
          <w:lang w:val="fr-CA" w:bidi="sa-IN"/>
        </w:rPr>
        <w:t>ṅk</w:t>
      </w:r>
      <w:r w:rsidRPr="00D250DF">
        <w:rPr>
          <w:rFonts w:ascii="Balaram" w:hAnsi="Balaram"/>
          <w:noProof/>
          <w:lang w:val="fr-CA" w:bidi="sa-IN"/>
        </w:rPr>
        <w:t xml:space="preserve">hacūḍavadhasthalam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02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pa</w:t>
      </w:r>
      <w:r>
        <w:rPr>
          <w:rFonts w:ascii="Balaram" w:hAnsi="Balaram"/>
          <w:noProof/>
          <w:lang w:val="fr-CA" w:bidi="sa-IN"/>
        </w:rPr>
        <w:t>ñc</w:t>
      </w:r>
      <w:r w:rsidRPr="00D250DF">
        <w:rPr>
          <w:rFonts w:ascii="Balaram" w:hAnsi="Balaram"/>
          <w:noProof/>
          <w:lang w:val="fr-CA" w:bidi="sa-IN"/>
        </w:rPr>
        <w:t xml:space="preserve">ayojanavistīrṇo śrīmadvṛndāvane hariḥ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cakāra vividhāṁ līlāṁ go-gopī-gopabālakaiḥ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03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go</w:t>
      </w:r>
      <w:r>
        <w:rPr>
          <w:rFonts w:ascii="Balaram" w:hAnsi="Balaram"/>
          <w:noProof/>
          <w:lang w:val="fr-CA" w:bidi="sa-IN"/>
        </w:rPr>
        <w:t>vard</w:t>
      </w:r>
      <w:r w:rsidRPr="00D250DF">
        <w:rPr>
          <w:rFonts w:ascii="Balaram" w:hAnsi="Balaram"/>
          <w:noProof/>
          <w:lang w:val="fr-CA" w:bidi="sa-IN"/>
        </w:rPr>
        <w:t>hano giriryatra brahmākhyaḥ parvata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thā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rudr</w:t>
      </w:r>
      <w:r>
        <w:rPr>
          <w:rFonts w:ascii="Balaram" w:hAnsi="Balaram"/>
          <w:noProof/>
          <w:lang w:val="fr-CA" w:bidi="sa-IN"/>
        </w:rPr>
        <w:t>a-par</w:t>
      </w:r>
      <w:r w:rsidRPr="00D250DF">
        <w:rPr>
          <w:rFonts w:ascii="Balaram" w:hAnsi="Balaram"/>
          <w:noProof/>
          <w:lang w:val="fr-CA" w:bidi="sa-IN"/>
        </w:rPr>
        <w:t xml:space="preserve">vata-nāmā ca vajrakīlaka eva ca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104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kāmasenigiri ryatra suvarṇācala eva ca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vidambākhyaḥ parvata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>a aṭorākhyagiri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thā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 105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sakhīgiri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yatraiva lalitājanmanaḥ sthalam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anye ca parvatāḥ puṇyāḥ śrīmadvṛndāvane sthitāḥ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106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nanda-gopādayo yatra vāsaṁ cakruḥ sama</w:t>
      </w:r>
      <w:r>
        <w:rPr>
          <w:rFonts w:ascii="Balaram" w:hAnsi="Balaram"/>
          <w:noProof/>
          <w:lang w:val="fr-CA" w:bidi="sa-IN"/>
        </w:rPr>
        <w:t>nt</w:t>
      </w:r>
      <w:r w:rsidRPr="00D250DF">
        <w:rPr>
          <w:rFonts w:ascii="Balaram" w:hAnsi="Balaram"/>
          <w:noProof/>
          <w:lang w:val="fr-CA" w:bidi="sa-IN"/>
        </w:rPr>
        <w:t xml:space="preserve">ataḥ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gopīnāṁ janmanaḥ sthānaṁ tattadgrāmeṣu va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ate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07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gopānāṁ janmanaḥ sthānaṁ tattadgrāmeṣu va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ate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sa</w:t>
      </w:r>
      <w:r>
        <w:rPr>
          <w:rFonts w:ascii="Balaram" w:hAnsi="Balaram"/>
          <w:noProof/>
          <w:lang w:val="fr-CA" w:bidi="sa-IN"/>
        </w:rPr>
        <w:t>ṅk</w:t>
      </w:r>
      <w:r w:rsidRPr="00D250DF">
        <w:rPr>
          <w:rFonts w:ascii="Balaram" w:hAnsi="Balaram"/>
          <w:noProof/>
          <w:lang w:val="fr-CA" w:bidi="sa-IN"/>
        </w:rPr>
        <w:t>etādivaṭā yatra ṣoḍaśaiva sama</w:t>
      </w:r>
      <w:r>
        <w:rPr>
          <w:rFonts w:ascii="Balaram" w:hAnsi="Balaram"/>
          <w:noProof/>
          <w:lang w:val="fr-CA" w:bidi="sa-IN"/>
        </w:rPr>
        <w:t>nt</w:t>
      </w:r>
      <w:r w:rsidRPr="00D250DF">
        <w:rPr>
          <w:rFonts w:ascii="Balaram" w:hAnsi="Balaram"/>
          <w:noProof/>
          <w:lang w:val="fr-CA" w:bidi="sa-IN"/>
        </w:rPr>
        <w:t xml:space="preserve">ataḥ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08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vihārākhyavanaṁ yatra valo rāsaṁ </w:t>
      </w:r>
      <w:r>
        <w:rPr>
          <w:rFonts w:ascii="Balaram" w:hAnsi="Balaram"/>
          <w:noProof/>
          <w:lang w:val="fr-CA" w:bidi="sa-IN"/>
        </w:rPr>
        <w:t>cakāra ha</w:t>
      </w:r>
      <w:r w:rsidRPr="00D250DF">
        <w:rPr>
          <w:rFonts w:ascii="Balaram" w:hAnsi="Balaram"/>
          <w:noProof/>
          <w:lang w:val="fr-CA" w:bidi="sa-IN"/>
        </w:rPr>
        <w:t xml:space="preserve">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rāsasthalaṁ tu kṛṣṇasya vaneṣūpavaneṣu ca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109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dharmārthā kāmamokṣākhyaṁ vaneṣu ca samatataḥ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prativane cādhivane kṛṣṇo rāsaṁ </w:t>
      </w:r>
      <w:r>
        <w:rPr>
          <w:rFonts w:ascii="Balaram" w:hAnsi="Balaram"/>
          <w:noProof/>
          <w:lang w:val="fr-CA" w:bidi="sa-IN"/>
        </w:rPr>
        <w:t>cakāra ha</w:t>
      </w:r>
      <w:r w:rsidRPr="00D250DF">
        <w:rPr>
          <w:rFonts w:ascii="Balaram" w:hAnsi="Balaram"/>
          <w:noProof/>
          <w:lang w:val="fr-CA" w:bidi="sa-IN"/>
        </w:rPr>
        <w:t xml:space="preserve">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110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aṣṭo bhedā vanānāṁ ca pratyekaṁ dvādaśaiva hi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vanāni syu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sarvāṇi samasta </w:t>
      </w:r>
      <w:r>
        <w:rPr>
          <w:rFonts w:ascii="Balaram" w:hAnsi="Balaram"/>
          <w:noProof/>
          <w:lang w:val="fr-CA" w:bidi="sa-IN"/>
        </w:rPr>
        <w:t>vraja-maṇḍ</w:t>
      </w:r>
      <w:r w:rsidRPr="00D250DF">
        <w:rPr>
          <w:rFonts w:ascii="Balaram" w:hAnsi="Balaram"/>
          <w:noProof/>
          <w:lang w:val="fr-CA" w:bidi="sa-IN"/>
        </w:rPr>
        <w:t xml:space="preserve">ale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 xml:space="preserve">11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sarvatraiva hare rlīlā vividhā likhitāḥ sphuṭāḥ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kuṇjeṣvapi nikuṇjeṣu </w:t>
      </w:r>
      <w:r>
        <w:rPr>
          <w:rFonts w:ascii="Balaram" w:hAnsi="Balaram"/>
          <w:noProof/>
          <w:lang w:val="fr-CA" w:bidi="sa-IN"/>
        </w:rPr>
        <w:t>śrīmad-bhā</w:t>
      </w:r>
      <w:r w:rsidRPr="00D250DF">
        <w:rPr>
          <w:rFonts w:ascii="Balaram" w:hAnsi="Balaram"/>
          <w:noProof/>
          <w:lang w:val="fr-CA" w:bidi="sa-IN"/>
        </w:rPr>
        <w:t xml:space="preserve">skarasūnunā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12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vṛndāvane ca </w:t>
      </w:r>
      <w:r>
        <w:rPr>
          <w:rFonts w:ascii="Balaram" w:hAnsi="Balaram"/>
          <w:noProof/>
          <w:lang w:val="fr-CA" w:bidi="sa-IN"/>
        </w:rPr>
        <w:t>bahu</w:t>
      </w:r>
      <w:r w:rsidRPr="00D250DF">
        <w:rPr>
          <w:rFonts w:ascii="Balaram" w:hAnsi="Balaram"/>
          <w:noProof/>
          <w:lang w:val="fr-CA" w:bidi="sa-IN"/>
        </w:rPr>
        <w:t>śa pa</w:t>
      </w:r>
      <w:r>
        <w:rPr>
          <w:rFonts w:ascii="Balaram" w:hAnsi="Balaram"/>
          <w:noProof/>
          <w:lang w:val="fr-CA" w:bidi="sa-IN"/>
        </w:rPr>
        <w:t>ñc</w:t>
      </w:r>
      <w:r w:rsidRPr="00D250DF">
        <w:rPr>
          <w:rFonts w:ascii="Balaram" w:hAnsi="Balaram"/>
          <w:noProof/>
          <w:lang w:val="fr-CA" w:bidi="sa-IN"/>
        </w:rPr>
        <w:t xml:space="preserve">ayojanavistṛte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bālapaugaṇḍarūpeṇa kiśoreṇa tathaiva ca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13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 xml:space="preserve">ena kṛtāḥ līlāḥ sthalaṁ tattat prakāśitam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kuṇḍāṁ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parvatānvīthī rgopīnāṁ gamanāgame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14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pādacinhā</w:t>
      </w:r>
      <w:r>
        <w:rPr>
          <w:rFonts w:ascii="Balaram" w:hAnsi="Balaram"/>
          <w:noProof/>
          <w:lang w:val="fr-CA" w:bidi="sa-IN"/>
        </w:rPr>
        <w:t>ṅk</w:t>
      </w:r>
      <w:r w:rsidRPr="00D250DF">
        <w:rPr>
          <w:rFonts w:ascii="Balaram" w:hAnsi="Balaram"/>
          <w:noProof/>
          <w:lang w:val="fr-CA" w:bidi="sa-IN"/>
        </w:rPr>
        <w:t xml:space="preserve">itān sarvān nārāyaṇa uvācaha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prauḍhānātho bhavat kṛṣṇo yatra śeiyyāsthito hariḥ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15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pādacinhaṁ hareryatra pāvanaṁ ca sarovaraṁ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muktānāṁ vapanasthānaṁ hāhūryatraiva saṁsthitaḥ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16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dadhima</w:t>
      </w:r>
      <w:r>
        <w:rPr>
          <w:rFonts w:ascii="Balaram" w:hAnsi="Balaram"/>
          <w:noProof/>
          <w:lang w:val="fr-CA" w:bidi="sa-IN"/>
        </w:rPr>
        <w:t>nt</w:t>
      </w:r>
      <w:r w:rsidRPr="00D250DF">
        <w:rPr>
          <w:rFonts w:ascii="Balaram" w:hAnsi="Balaram"/>
          <w:noProof/>
          <w:lang w:val="fr-CA" w:bidi="sa-IN"/>
        </w:rPr>
        <w:t xml:space="preserve">hānakaṁ yatra yaśodayāḥ priyaṁ hareḥ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akrūrāgamanasthānamuddhavāgamanasya ca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17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gavāṁ dohanakasthānaṁ goṣṭhī rāmasya bālakaiḥ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nandasya mandiraṁ yatra gopabālaiḥ samaṁ hariḥ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18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bālakrīḍanakaṁ cakre baladevena saṁyutaḥ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sarvaṁ prakāśitaṁ sthānaṁ </w:t>
      </w:r>
      <w:r>
        <w:rPr>
          <w:rFonts w:ascii="Balaram" w:hAnsi="Balaram"/>
          <w:noProof/>
          <w:lang w:val="fr-CA" w:bidi="sa-IN"/>
        </w:rPr>
        <w:t>śrīmad-bhā</w:t>
      </w:r>
      <w:r w:rsidRPr="00D250DF">
        <w:rPr>
          <w:rFonts w:ascii="Balaram" w:hAnsi="Balaram"/>
          <w:noProof/>
          <w:lang w:val="fr-CA" w:bidi="sa-IN"/>
        </w:rPr>
        <w:t xml:space="preserve">skarasūnunā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19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bṛhatsānūdbhave tīrthān kathayāmāsa dīkṣitaḥ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vṛṣabhānusaro yatra kīrtyā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aiva sarovaram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120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priyākuṇḍaṁ ca yatraiva dohinīkuṇḍa eva ca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cikitsākhyaṁ vanaṁ yatra dānalīlāsthālaṁ tathā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21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mānalīlāsthalaṁ cāpi vilāsasthala</w:t>
      </w:r>
      <w:r>
        <w:rPr>
          <w:rFonts w:ascii="Balaram" w:hAnsi="Balaram"/>
          <w:noProof/>
          <w:lang w:val="fr-CA" w:bidi="sa-IN"/>
        </w:rPr>
        <w:t xml:space="preserve">m eva </w:t>
      </w:r>
      <w:r w:rsidRPr="00D250DF">
        <w:rPr>
          <w:rFonts w:ascii="Balaram" w:hAnsi="Balaram"/>
          <w:noProof/>
          <w:lang w:val="fr-CA" w:bidi="sa-IN"/>
        </w:rPr>
        <w:t xml:space="preserve">ca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sa</w:t>
      </w:r>
      <w:r>
        <w:rPr>
          <w:rFonts w:ascii="Balaram" w:hAnsi="Balaram"/>
          <w:noProof/>
          <w:lang w:val="fr-CA" w:bidi="sa-IN"/>
        </w:rPr>
        <w:t>ṅk</w:t>
      </w:r>
      <w:r w:rsidRPr="00D250DF">
        <w:rPr>
          <w:rFonts w:ascii="Balaram" w:hAnsi="Balaram"/>
          <w:noProof/>
          <w:lang w:val="fr-CA" w:bidi="sa-IN"/>
        </w:rPr>
        <w:t xml:space="preserve">ocabīthikā yatra vahavo </w:t>
      </w:r>
      <w:r>
        <w:rPr>
          <w:rFonts w:ascii="Balaram" w:hAnsi="Balaram"/>
          <w:noProof/>
          <w:lang w:val="fr-CA" w:bidi="sa-IN"/>
        </w:rPr>
        <w:t>rāsa-maṇḍal</w:t>
      </w:r>
      <w:r w:rsidRPr="00D250DF">
        <w:rPr>
          <w:rFonts w:ascii="Balaram" w:hAnsi="Balaram"/>
          <w:noProof/>
          <w:lang w:val="fr-CA" w:bidi="sa-IN"/>
        </w:rPr>
        <w:t xml:space="preserve">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 122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kuṇḍā kāhuvidhā yatra tattallīlāsamudbhavāḥ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gahvaraṁ va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ate yatra krīḍanārthaṁ hareḥ sadā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23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uccagrāme tathā kuṇḍāḥ kṛṣṇakrīḍāsamudbhavāḥ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yatraiva dehakuṇḍo'sti sadā pāpa praṇāśaḥ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24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śyāmakuṇḍaḥ priyākuṇḍaḥ </w:t>
      </w:r>
      <w:r>
        <w:rPr>
          <w:rFonts w:ascii="Balaram" w:hAnsi="Balaram"/>
          <w:noProof/>
          <w:lang w:val="fr-CA" w:bidi="sa-IN"/>
        </w:rPr>
        <w:t>gopī-</w:t>
      </w:r>
      <w:r w:rsidRPr="00D250DF">
        <w:rPr>
          <w:rFonts w:ascii="Balaram" w:hAnsi="Balaram"/>
          <w:noProof/>
          <w:lang w:val="fr-CA" w:bidi="sa-IN"/>
        </w:rPr>
        <w:t>puṣkāraṇī ca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sakhīkūpo'sti yatraivaṁ lalitānirmitaḥ svayam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125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guhā'pi va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>ate yatra skhalinī va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ate śilā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gopīnāṁ pādacinhāni mṛgatṛṣṇāsamāni vai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tathā sa</w:t>
      </w:r>
      <w:r>
        <w:rPr>
          <w:rFonts w:ascii="Balaram" w:hAnsi="Balaram"/>
          <w:noProof/>
          <w:lang w:val="fr-CA" w:bidi="sa-IN"/>
        </w:rPr>
        <w:t>ṅk</w:t>
      </w:r>
      <w:r w:rsidRPr="00D250DF">
        <w:rPr>
          <w:rFonts w:ascii="Balaram" w:hAnsi="Balaram"/>
          <w:noProof/>
          <w:lang w:val="fr-CA" w:bidi="sa-IN"/>
        </w:rPr>
        <w:t xml:space="preserve">etakasthāne kṛṣṇakuṇḍo'ti śobhanaḥ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126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vihvalādevikā yatra vihvalākhyaḥ sara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thā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yatraiva vihvalā jātāḥ </w:t>
      </w: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 xml:space="preserve">āditrimūrtrayaḥ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27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rādhikādyāstathā tistraḥ gopyo vai vihvalāḥ sthitāḥ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kada</w:t>
      </w:r>
      <w:r>
        <w:rPr>
          <w:rFonts w:ascii="Balaram" w:hAnsi="Balaram"/>
          <w:noProof/>
          <w:lang w:val="fr-CA" w:bidi="sa-IN"/>
        </w:rPr>
        <w:t>mb</w:t>
      </w:r>
      <w:r w:rsidRPr="00D250DF">
        <w:rPr>
          <w:rFonts w:ascii="Balaram" w:hAnsi="Balaram"/>
          <w:noProof/>
          <w:lang w:val="fr-CA" w:bidi="sa-IN"/>
        </w:rPr>
        <w:t>alatikāṁ nītvā sthitāḥ pāṣāṇamū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ayaḥ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28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revatīsahito deva uccagrāme virājate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triveṇī rājate yatra </w:t>
      </w: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 xml:space="preserve">ājñāsamudbhavā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29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lalitāyā vivāha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</w:t>
      </w: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 xml:space="preserve">enābhavat yataḥ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ulūkhalaṁ ca yatraiva aṭoragirimūrddhani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130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kāmyake ca vane tīrthāḥ sarve bhaṭṭa prakāśitāḥ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caturaśīti sa</w:t>
      </w:r>
      <w:r>
        <w:rPr>
          <w:rFonts w:ascii="Balaram" w:hAnsi="Balaram"/>
          <w:noProof/>
          <w:lang w:val="fr-CA" w:bidi="sa-IN"/>
        </w:rPr>
        <w:t>ṅk</w:t>
      </w:r>
      <w:r w:rsidRPr="00D250DF">
        <w:rPr>
          <w:rFonts w:ascii="Balaram" w:hAnsi="Balaram"/>
          <w:noProof/>
          <w:lang w:val="fr-CA" w:bidi="sa-IN"/>
        </w:rPr>
        <w:t xml:space="preserve">hyakāḥ kuṇḍā līlāsamudbhavāḥ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 xml:space="preserve">31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caturaśītista</w:t>
      </w:r>
      <w:r>
        <w:rPr>
          <w:rFonts w:ascii="Balaram" w:hAnsi="Balaram"/>
          <w:noProof/>
          <w:lang w:val="fr-CA" w:bidi="sa-IN"/>
        </w:rPr>
        <w:t>mb</w:t>
      </w:r>
      <w:r w:rsidRPr="00D250DF">
        <w:rPr>
          <w:rFonts w:ascii="Balaram" w:hAnsi="Balaram"/>
          <w:noProof/>
          <w:lang w:val="fr-CA" w:bidi="sa-IN"/>
        </w:rPr>
        <w:t>hā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viśvakarmavinirmitāḥ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kāśīkuṇḍho gayākuṇḍo vimalākhyasarovaraḥ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132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( bhojanasthālikā yatra pādacinhaṁ tathā girau )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śrīvārāhasya kuṇḍa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ayodhyākuṇḍa eva ca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kurūkṣetrādi kuṇḍā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>a pa</w:t>
      </w:r>
      <w:r>
        <w:rPr>
          <w:rFonts w:ascii="Balaram" w:hAnsi="Balaram"/>
          <w:noProof/>
          <w:lang w:val="fr-CA" w:bidi="sa-IN"/>
        </w:rPr>
        <w:t>ñc</w:t>
      </w:r>
      <w:r w:rsidRPr="00D250DF">
        <w:rPr>
          <w:rFonts w:ascii="Balaram" w:hAnsi="Balaram"/>
          <w:noProof/>
          <w:lang w:val="fr-CA" w:bidi="sa-IN"/>
        </w:rPr>
        <w:t>atīrthyādaya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tha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33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yajñakuṇḍo dharmakuṇḍo garuḍākhyaṁ sara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thā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gopālakuṇḍanāmā ca la</w:t>
      </w:r>
      <w:r>
        <w:rPr>
          <w:rFonts w:ascii="Balaram" w:hAnsi="Balaram"/>
          <w:noProof/>
          <w:lang w:val="fr-CA" w:bidi="sa-IN"/>
        </w:rPr>
        <w:t>ṅk</w:t>
      </w:r>
      <w:r w:rsidRPr="00D250DF">
        <w:rPr>
          <w:rFonts w:ascii="Balaram" w:hAnsi="Balaram"/>
          <w:noProof/>
          <w:lang w:val="fr-CA" w:bidi="sa-IN"/>
        </w:rPr>
        <w:t>ākuṇḍa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thaiva ca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134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rāsalīlāṁ kṛtā yatra </w:t>
      </w: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 xml:space="preserve">ena valena ca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anye ca vahavaḥ kuṇḍāḥ prasiddhāḥ kāmyake vane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135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ādyaṁ badarikānāthasthalaṁ saṁrājate girau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vyāsasiṁhāsanaṁ yatra cakre vedān mahāmuniḥ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36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naranārāyaṇau yatra cakratu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pa uttamam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ga</w:t>
      </w:r>
      <w:r>
        <w:rPr>
          <w:rFonts w:ascii="Balaram" w:hAnsi="Balaram"/>
          <w:noProof/>
          <w:lang w:val="fr-CA" w:bidi="sa-IN"/>
        </w:rPr>
        <w:t>ṅg</w:t>
      </w:r>
      <w:r w:rsidRPr="00D250DF">
        <w:rPr>
          <w:rFonts w:ascii="Balaram" w:hAnsi="Balaram"/>
          <w:noProof/>
          <w:lang w:val="fr-CA" w:bidi="sa-IN"/>
        </w:rPr>
        <w:t>ā cālakana</w:t>
      </w:r>
      <w:r>
        <w:rPr>
          <w:rFonts w:ascii="Balaram" w:hAnsi="Balaram"/>
          <w:noProof/>
          <w:lang w:val="fr-CA" w:bidi="sa-IN"/>
        </w:rPr>
        <w:t>nd</w:t>
      </w:r>
      <w:r w:rsidRPr="00D250DF">
        <w:rPr>
          <w:rFonts w:ascii="Balaram" w:hAnsi="Balaram"/>
          <w:noProof/>
          <w:lang w:val="fr-CA" w:bidi="sa-IN"/>
        </w:rPr>
        <w:t xml:space="preserve">ā vai kuṇḍe yatra samāsthitā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naranārāyaṇau devau sthitau yatra munīśvarau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37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catubhurjādayo devā śrīvārāhādimū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ayaḥ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dharmarājādayo devāḥ pāṇḍavānāṁ ca mū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ayaḥ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38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anye ca vahavo devāḥ kāmyake ye prakāśitāḥ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ucchinnā bahukālena śrībhaṭṭe na pradarśitāḥ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139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manasādevikādyā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śivāḥ kāmeśvarādayaḥ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śopeśvarādaya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āpi tathā cakreśvarādayaḥ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140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sthāpitā vajranābhena baladevādimū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ayaḥ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ucchinnā bahukālena te sarve lopamāsthitāḥ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141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pradarśitāḥ samuddhṛtya bhaṭṭanārāyaṇena hi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kecit kuṇḍā</w:t>
      </w:r>
      <w:r>
        <w:rPr>
          <w:rFonts w:ascii="Balaram" w:hAnsi="Balaram"/>
          <w:noProof/>
          <w:lang w:val="fr-CA" w:bidi="sa-IN"/>
        </w:rPr>
        <w:t>nt</w:t>
      </w:r>
      <w:r w:rsidRPr="00D250DF">
        <w:rPr>
          <w:rFonts w:ascii="Balaram" w:hAnsi="Balaram"/>
          <w:noProof/>
          <w:lang w:val="fr-CA" w:bidi="sa-IN"/>
        </w:rPr>
        <w:t xml:space="preserve">are prāptāḥ kūpamadhye tathā pare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142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pṛthivyā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>ā</w:t>
      </w:r>
      <w:r>
        <w:rPr>
          <w:rFonts w:ascii="Balaram" w:hAnsi="Balaram"/>
          <w:noProof/>
          <w:lang w:val="fr-CA" w:bidi="sa-IN"/>
        </w:rPr>
        <w:t>nt</w:t>
      </w:r>
      <w:r w:rsidRPr="00D250DF">
        <w:rPr>
          <w:rFonts w:ascii="Balaram" w:hAnsi="Balaram"/>
          <w:noProof/>
          <w:lang w:val="fr-CA" w:bidi="sa-IN"/>
        </w:rPr>
        <w:t xml:space="preserve">are kecit devā evaṁ samāsthitāḥ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vraja-maṇḍ</w:t>
      </w:r>
      <w:r w:rsidRPr="00D250DF">
        <w:rPr>
          <w:rFonts w:ascii="Balaram" w:hAnsi="Balaram"/>
          <w:noProof/>
          <w:lang w:val="fr-CA" w:bidi="sa-IN"/>
        </w:rPr>
        <w:t xml:space="preserve">ala-bhūgolamekaviṁśatiyojanam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43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asmin sarve sthitāḥ tīrthāḥ yamunādakṣīṇottaram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sārddha dvayasahasrāṇi tīrthāni </w:t>
      </w:r>
      <w:r>
        <w:rPr>
          <w:rFonts w:ascii="Balaram" w:hAnsi="Balaram"/>
          <w:noProof/>
          <w:lang w:val="fr-CA" w:bidi="sa-IN"/>
        </w:rPr>
        <w:t>vraja-maṇḍ</w:t>
      </w:r>
      <w:r w:rsidRPr="00D250DF">
        <w:rPr>
          <w:rFonts w:ascii="Balaram" w:hAnsi="Balaram"/>
          <w:noProof/>
          <w:lang w:val="fr-CA" w:bidi="sa-IN"/>
        </w:rPr>
        <w:t xml:space="preserve">ale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44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tīrthāntarāṇi cānyāni pratyakṣaṁ darśitāni ca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>ā</w:t>
      </w:r>
      <w:r>
        <w:rPr>
          <w:rFonts w:ascii="Balaram" w:hAnsi="Balaram"/>
          <w:noProof/>
          <w:lang w:val="fr-CA" w:bidi="sa-IN"/>
        </w:rPr>
        <w:t>jñ</w:t>
      </w:r>
      <w:r w:rsidRPr="00D250DF">
        <w:rPr>
          <w:rFonts w:ascii="Balaram" w:hAnsi="Balaram"/>
          <w:noProof/>
          <w:lang w:val="fr-CA" w:bidi="sa-IN"/>
        </w:rPr>
        <w:t xml:space="preserve">āmanuprāpya bhaṭṭanārāyaṇena hi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45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nānyo bhaṭṭānmahāprājño vrajasyoddhārako bhavat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tasyaivānugraheṇānye jānanti </w:t>
      </w:r>
      <w:r>
        <w:rPr>
          <w:rFonts w:ascii="Balaram" w:hAnsi="Balaram"/>
          <w:noProof/>
          <w:lang w:val="fr-CA" w:bidi="sa-IN"/>
        </w:rPr>
        <w:t>vraja-maṇḍ</w:t>
      </w:r>
      <w:r w:rsidRPr="00D250DF">
        <w:rPr>
          <w:rFonts w:ascii="Balaram" w:hAnsi="Balaram"/>
          <w:noProof/>
          <w:lang w:val="fr-CA" w:bidi="sa-IN"/>
        </w:rPr>
        <w:t xml:space="preserve">alam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46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tenaiva śikṣitā sarve yātrāṁ kurvati mānavāḥ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raṅgadevī tu bhaṭṭasya praviṣṭā hṛdaye sadā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47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tenāveśāvatāro'yaṁ raṅgadevyā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kathyate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kaḥ samartho vrajaṁ vaktuṁ sarvaṁ bhaṭṭaprakāśitam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48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yathā jñānamahaṁ vakṣe tasyaivānugraheṇa hi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śrī-nārāyaṇa-</w:t>
      </w:r>
      <w:r w:rsidRPr="00D250DF">
        <w:rPr>
          <w:rFonts w:ascii="Balaram" w:hAnsi="Balaram"/>
          <w:noProof/>
          <w:lang w:val="fr-CA" w:bidi="sa-IN"/>
        </w:rPr>
        <w:t xml:space="preserve">bhaṭṭe na bṛhadvrajaguṇotsave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149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sarve suvistaraṁ prokta manyagrantheṣu caiva hi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ata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>arita-va</w:t>
      </w:r>
      <w:r>
        <w:rPr>
          <w:rFonts w:ascii="Balaram" w:hAnsi="Balaram"/>
          <w:noProof/>
          <w:lang w:val="fr-CA" w:bidi="sa-IN"/>
        </w:rPr>
        <w:t>ry</w:t>
      </w:r>
      <w:r w:rsidRPr="00D250DF">
        <w:rPr>
          <w:rFonts w:ascii="Balaram" w:hAnsi="Balaram"/>
          <w:noProof/>
          <w:lang w:val="fr-CA" w:bidi="sa-IN"/>
        </w:rPr>
        <w:t>e'smin sa</w:t>
      </w:r>
      <w:r>
        <w:rPr>
          <w:rFonts w:ascii="Balaram" w:hAnsi="Balaram"/>
          <w:noProof/>
          <w:lang w:val="fr-CA" w:bidi="sa-IN"/>
        </w:rPr>
        <w:t>ṅk</w:t>
      </w:r>
      <w:r w:rsidRPr="00D250DF">
        <w:rPr>
          <w:rFonts w:ascii="Balaram" w:hAnsi="Balaram"/>
          <w:noProof/>
          <w:lang w:val="fr-CA" w:bidi="sa-IN"/>
        </w:rPr>
        <w:t xml:space="preserve">ṣiptaṁ likhitaṁ mayā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 xml:space="preserve">50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yadā sa</w:t>
      </w:r>
      <w:r>
        <w:rPr>
          <w:rFonts w:ascii="Balaram" w:hAnsi="Balaram"/>
          <w:noProof/>
          <w:lang w:val="fr-CA" w:bidi="sa-IN"/>
        </w:rPr>
        <w:t>ṅk</w:t>
      </w:r>
      <w:r w:rsidRPr="00D250DF">
        <w:rPr>
          <w:rFonts w:ascii="Balaram" w:hAnsi="Balaram"/>
          <w:noProof/>
          <w:lang w:val="fr-CA" w:bidi="sa-IN"/>
        </w:rPr>
        <w:t xml:space="preserve">etakaṁ sthānaṁ yayau </w:t>
      </w:r>
      <w:r>
        <w:rPr>
          <w:rFonts w:ascii="Balaram" w:hAnsi="Balaram"/>
          <w:noProof/>
          <w:lang w:val="fr-CA" w:bidi="sa-IN"/>
        </w:rPr>
        <w:t>bhāskara-nand</w:t>
      </w:r>
      <w:r w:rsidRPr="00D250DF">
        <w:rPr>
          <w:rFonts w:ascii="Balaram" w:hAnsi="Balaram"/>
          <w:noProof/>
          <w:lang w:val="fr-CA" w:bidi="sa-IN"/>
        </w:rPr>
        <w:t xml:space="preserve">anaḥ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na dadarśa praticchannaṁ latā gulma samākulam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 xml:space="preserve">51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vaṭacchāyāṁ samāśritya kutra śaiyyāsthalaṁ hareḥ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iti citākulo bhaṭṭa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>i</w:t>
      </w:r>
      <w:r>
        <w:rPr>
          <w:rFonts w:ascii="Balaram" w:hAnsi="Balaram"/>
          <w:noProof/>
          <w:lang w:val="fr-CA" w:bidi="sa-IN"/>
        </w:rPr>
        <w:t>nt</w:t>
      </w:r>
      <w:r w:rsidRPr="00D250DF">
        <w:rPr>
          <w:rFonts w:ascii="Balaram" w:hAnsi="Balaram"/>
          <w:noProof/>
          <w:lang w:val="fr-CA" w:bidi="sa-IN"/>
        </w:rPr>
        <w:t xml:space="preserve">ayāmāsa nāradaḥ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152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śrīrādhāramaṇau tatrāyayaturdaṇḍaghoṭakau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bālasvarūpiṇau dirvyau krīḍatau tāvita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53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bhūmau kuṇḍalikāṁ kṛtvā lakuṭena gatau tataḥ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bhaṭṭanārāyaṇo jñātvā rādhākṛṣṇau hi tā</w:t>
      </w:r>
      <w:r>
        <w:rPr>
          <w:rFonts w:ascii="Balaram" w:hAnsi="Balaram"/>
          <w:noProof/>
          <w:lang w:val="fr-CA" w:bidi="sa-IN"/>
        </w:rPr>
        <w:t>bubh</w:t>
      </w:r>
      <w:r w:rsidRPr="00D250DF">
        <w:rPr>
          <w:rFonts w:ascii="Balaram" w:hAnsi="Balaram"/>
          <w:noProof/>
          <w:lang w:val="fr-CA" w:bidi="sa-IN"/>
        </w:rPr>
        <w:t xml:space="preserve">au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 xml:space="preserve">54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dṛṣṭvā kuṇḍalikāṁ tatra sa</w:t>
      </w:r>
      <w:r>
        <w:rPr>
          <w:rFonts w:ascii="Balaram" w:hAnsi="Balaram"/>
          <w:noProof/>
          <w:lang w:val="fr-CA" w:bidi="sa-IN"/>
        </w:rPr>
        <w:t>ṅk</w:t>
      </w:r>
      <w:r w:rsidRPr="00D250DF">
        <w:rPr>
          <w:rFonts w:ascii="Balaram" w:hAnsi="Balaram"/>
          <w:noProof/>
          <w:lang w:val="fr-CA" w:bidi="sa-IN"/>
        </w:rPr>
        <w:t xml:space="preserve">etaṁ jñātavān muniḥ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mānasā praṇītaṁ kṛtvā stutiṁ cakre ca mānasīm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55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mandiraṁ kārayāmāsa yatra śaiyyāsthalaṁ hareḥ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sa</w:t>
      </w:r>
      <w:r>
        <w:rPr>
          <w:rFonts w:ascii="Balaram" w:hAnsi="Balaram"/>
          <w:noProof/>
          <w:lang w:val="fr-CA" w:bidi="sa-IN"/>
        </w:rPr>
        <w:t>ṅk</w:t>
      </w:r>
      <w:r w:rsidRPr="00D250DF">
        <w:rPr>
          <w:rFonts w:ascii="Balaram" w:hAnsi="Balaram"/>
          <w:noProof/>
          <w:lang w:val="fr-CA" w:bidi="sa-IN"/>
        </w:rPr>
        <w:t>etadevikā yatra śṛṅgārasthala</w:t>
      </w:r>
      <w:r>
        <w:rPr>
          <w:rFonts w:ascii="Balaram" w:hAnsi="Balaram"/>
          <w:noProof/>
          <w:lang w:val="fr-CA" w:bidi="sa-IN"/>
        </w:rPr>
        <w:t xml:space="preserve">m eva </w:t>
      </w:r>
      <w:r w:rsidRPr="00D250DF">
        <w:rPr>
          <w:rFonts w:ascii="Balaram" w:hAnsi="Balaram"/>
          <w:noProof/>
          <w:lang w:val="fr-CA" w:bidi="sa-IN"/>
        </w:rPr>
        <w:t xml:space="preserve">ca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56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rādhāramaṇamū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>i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yatra sthāne virājate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evaṁ vrajeṣu sarvatra </w:t>
      </w:r>
      <w:r>
        <w:rPr>
          <w:rFonts w:ascii="Balaram" w:hAnsi="Balaram"/>
          <w:noProof/>
          <w:lang w:val="fr-CA" w:bidi="sa-IN"/>
        </w:rPr>
        <w:t>līlā-sthān</w:t>
      </w:r>
      <w:r w:rsidRPr="00D250DF">
        <w:rPr>
          <w:rFonts w:ascii="Balaram" w:hAnsi="Balaram"/>
          <w:noProof/>
          <w:lang w:val="fr-CA" w:bidi="sa-IN"/>
        </w:rPr>
        <w:t xml:space="preserve">aṁ prakāśayan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 xml:space="preserve">57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śrīkuṇḍe hi sthitiṁ cakre mohanasya samīpataḥ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lāḍileyaḥ svayaṁ tasya pratyakṣo va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ate prabhuḥ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58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ājñāpayāmāsa mudā </w:t>
      </w:r>
      <w:r>
        <w:rPr>
          <w:rFonts w:ascii="Balaram" w:hAnsi="Balaram"/>
          <w:noProof/>
          <w:lang w:val="fr-CA" w:bidi="sa-IN"/>
        </w:rPr>
        <w:t>līlā-sthān</w:t>
      </w:r>
      <w:r w:rsidRPr="006B6F6E">
        <w:rPr>
          <w:rFonts w:ascii="Balaram" w:hAnsi="Balaram"/>
          <w:noProof/>
          <w:lang w:val="fr-CA" w:bidi="sa-IN"/>
        </w:rPr>
        <w:t>aṁ nijaṁ sadā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sapta granthāṁ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thā gopyān cakāra munipu</w:t>
      </w:r>
      <w:r>
        <w:rPr>
          <w:rFonts w:ascii="Balaram" w:hAnsi="Balaram"/>
          <w:noProof/>
          <w:lang w:val="fr-CA" w:bidi="sa-IN"/>
        </w:rPr>
        <w:t>ṅg</w:t>
      </w:r>
      <w:r w:rsidRPr="006B6F6E">
        <w:rPr>
          <w:rFonts w:ascii="Balaram" w:hAnsi="Balaram"/>
          <w:noProof/>
          <w:lang w:val="fr-CA" w:bidi="sa-IN"/>
        </w:rPr>
        <w:t>avaḥ ||159||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vraja-bha</w:t>
      </w:r>
      <w:r w:rsidRPr="006B6F6E">
        <w:rPr>
          <w:rFonts w:ascii="Balaram" w:hAnsi="Balaram"/>
          <w:noProof/>
          <w:lang w:val="fr-CA" w:bidi="sa-IN"/>
        </w:rPr>
        <w:t>ktivilāsaṁ ca cakre vrajapradīpikāṁ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vrajotsavacandrikāṁ ca tathā vrajamahodadhim </w:t>
      </w:r>
      <w:r>
        <w:rPr>
          <w:rFonts w:ascii="Balaram" w:hAnsi="Balaram"/>
          <w:noProof/>
          <w:lang w:val="fr-CA" w:bidi="sa-IN"/>
        </w:rPr>
        <w:t>||1</w:t>
      </w:r>
      <w:r w:rsidRPr="006B6F6E">
        <w:rPr>
          <w:rFonts w:ascii="Balaram" w:hAnsi="Balaram"/>
          <w:noProof/>
          <w:lang w:val="fr-CA" w:bidi="sa-IN"/>
        </w:rPr>
        <w:t>60||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vrajotsavāhlādinīṁ ca vṛhatvrajaguṇotsavam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vrajaprakāśanāmānaṁ cakre </w:t>
      </w:r>
      <w:r>
        <w:rPr>
          <w:rFonts w:ascii="Balaram" w:hAnsi="Balaram"/>
          <w:noProof/>
          <w:lang w:val="fr-CA" w:bidi="sa-IN"/>
        </w:rPr>
        <w:t>bhāskara-nand</w:t>
      </w:r>
      <w:r w:rsidRPr="006B6F6E">
        <w:rPr>
          <w:rFonts w:ascii="Balaram" w:hAnsi="Balaram"/>
          <w:noProof/>
          <w:lang w:val="fr-CA" w:bidi="sa-IN"/>
        </w:rPr>
        <w:t xml:space="preserve">anaḥ </w:t>
      </w:r>
      <w:r>
        <w:rPr>
          <w:rFonts w:ascii="Balaram" w:hAnsi="Balaram"/>
          <w:noProof/>
          <w:lang w:val="fr-CA" w:bidi="sa-IN"/>
        </w:rPr>
        <w:t>||1</w:t>
      </w:r>
      <w:r w:rsidRPr="006B6F6E">
        <w:rPr>
          <w:rFonts w:ascii="Balaram" w:hAnsi="Balaram"/>
          <w:noProof/>
          <w:lang w:val="fr-CA" w:bidi="sa-IN"/>
        </w:rPr>
        <w:t>61 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vāmanākhyān tathaivānyān granthān kālāntare prabhuḥ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uccagrāmaṁ samāsthāya cakre </w:t>
      </w:r>
      <w:r>
        <w:rPr>
          <w:rFonts w:ascii="Balaram" w:hAnsi="Balaram"/>
          <w:noProof/>
          <w:lang w:val="fr-CA" w:bidi="sa-IN"/>
        </w:rPr>
        <w:t>bhāskara-nand</w:t>
      </w:r>
      <w:r w:rsidRPr="006B6F6E">
        <w:rPr>
          <w:rFonts w:ascii="Balaram" w:hAnsi="Balaram"/>
          <w:noProof/>
          <w:lang w:val="fr-CA" w:bidi="sa-IN"/>
        </w:rPr>
        <w:t xml:space="preserve">anaḥ </w:t>
      </w:r>
      <w:r>
        <w:rPr>
          <w:rFonts w:ascii="Balaram" w:hAnsi="Balaram"/>
          <w:noProof/>
          <w:lang w:val="fr-CA" w:bidi="sa-IN"/>
        </w:rPr>
        <w:t>||1</w:t>
      </w:r>
      <w:r w:rsidRPr="006B6F6E">
        <w:rPr>
          <w:rFonts w:ascii="Balaram" w:hAnsi="Balaram"/>
          <w:noProof/>
          <w:lang w:val="fr-CA" w:bidi="sa-IN"/>
        </w:rPr>
        <w:t>62||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vrajayātrā kramo yatra kuṇḍānāṁ mantra devatāḥ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vārāheṇa purā prokta bhūmyai kṛtayuge ca yat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vraja-maṇḍ</w:t>
      </w:r>
      <w:r w:rsidRPr="006B6F6E">
        <w:rPr>
          <w:rFonts w:ascii="Balaram" w:hAnsi="Balaram"/>
          <w:noProof/>
          <w:lang w:val="fr-CA" w:bidi="sa-IN"/>
        </w:rPr>
        <w:t xml:space="preserve">alamāhātmyanaṁ muninā kathitaṁ hi tat </w:t>
      </w:r>
      <w:r>
        <w:rPr>
          <w:rFonts w:ascii="Balaram" w:hAnsi="Balaram"/>
          <w:noProof/>
          <w:lang w:val="fr-CA" w:bidi="sa-IN"/>
        </w:rPr>
        <w:t>||1</w:t>
      </w:r>
      <w:r w:rsidRPr="006B6F6E">
        <w:rPr>
          <w:rFonts w:ascii="Balaram" w:hAnsi="Balaram"/>
          <w:noProof/>
          <w:lang w:val="fr-CA" w:bidi="sa-IN"/>
        </w:rPr>
        <w:t>63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itthaṁ kṛṣṇ</w:t>
      </w:r>
      <w:r>
        <w:rPr>
          <w:rFonts w:ascii="Balaram" w:hAnsi="Balaram"/>
          <w:noProof/>
          <w:lang w:val="fr-CA" w:bidi="sa-IN"/>
        </w:rPr>
        <w:t>a-par</w:t>
      </w:r>
      <w:r w:rsidRPr="006B6F6E">
        <w:rPr>
          <w:rFonts w:ascii="Balaram" w:hAnsi="Balaram"/>
          <w:noProof/>
          <w:lang w:val="fr-CA" w:bidi="sa-IN"/>
        </w:rPr>
        <w:t>āyaṇo munivaro līlāsthalaṁ śrīhareḥ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pratyakṣaṁ kṛtavān jagatrayahitaṁ kṛṣṇājñayā sa</w:t>
      </w:r>
      <w:r>
        <w:rPr>
          <w:rFonts w:ascii="Balaram" w:hAnsi="Balaram"/>
          <w:noProof/>
          <w:lang w:val="fr-CA" w:bidi="sa-IN"/>
        </w:rPr>
        <w:t>mb</w:t>
      </w:r>
      <w:r w:rsidRPr="006B6F6E">
        <w:rPr>
          <w:rFonts w:ascii="Balaram" w:hAnsi="Balaram"/>
          <w:noProof/>
          <w:lang w:val="fr-CA" w:bidi="sa-IN"/>
        </w:rPr>
        <w:t>havaḥ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kṛtvā kāmavimohanāya praṇītaṁ śrī-lāḍileyaṁ prabhuṁ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nītvā grāmamathānvagādgirivare hyu ccābhidhānaṁ tataḥ ||164||</w:t>
      </w:r>
    </w:p>
    <w:p w:rsidR="001914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2065A3">
      <w:pPr>
        <w:jc w:val="center"/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iti śrī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nāradāvatāra</w:t>
      </w:r>
      <w:r>
        <w:rPr>
          <w:rFonts w:ascii="Balaram" w:hAnsi="Balaram"/>
          <w:noProof/>
          <w:lang w:val="fr-CA" w:bidi="sa-IN"/>
        </w:rPr>
        <w:t>-nārāyaṇa-</w:t>
      </w:r>
      <w:r w:rsidRPr="006B6F6E">
        <w:rPr>
          <w:rFonts w:ascii="Balaram" w:hAnsi="Balaram"/>
          <w:noProof/>
          <w:lang w:val="fr-CA" w:bidi="sa-IN"/>
        </w:rPr>
        <w:t>bhaṭṭācā</w:t>
      </w:r>
      <w:r>
        <w:rPr>
          <w:rFonts w:ascii="Balaram" w:hAnsi="Balaram"/>
          <w:noProof/>
          <w:lang w:val="fr-CA" w:bidi="sa-IN"/>
        </w:rPr>
        <w:t>ry</w:t>
      </w:r>
      <w:r w:rsidRPr="006B6F6E">
        <w:rPr>
          <w:rFonts w:ascii="Balaram" w:hAnsi="Balaram"/>
          <w:noProof/>
          <w:lang w:val="fr-CA" w:bidi="sa-IN"/>
        </w:rPr>
        <w:t>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kulodbhava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gosvāmī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raghunāthātmaja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 xml:space="preserve"> gosvāmī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jānakī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prasāda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viracite śrī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caritāmṛte śrī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madana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mohana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prādurbhāve śrī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rādhā</w:t>
      </w:r>
      <w:r>
        <w:rPr>
          <w:rFonts w:ascii="Balaram" w:hAnsi="Balaram"/>
          <w:noProof/>
          <w:lang w:val="fr-CA" w:bidi="sa-IN"/>
        </w:rPr>
        <w:t>-kuṇḍādi-</w:t>
      </w:r>
      <w:r w:rsidRPr="006B6F6E">
        <w:rPr>
          <w:rFonts w:ascii="Balaram" w:hAnsi="Balaram"/>
          <w:noProof/>
          <w:lang w:val="fr-CA" w:bidi="sa-IN"/>
        </w:rPr>
        <w:t>sarva</w:t>
      </w:r>
      <w:r>
        <w:rPr>
          <w:rFonts w:ascii="Balaram" w:hAnsi="Balaram"/>
          <w:noProof/>
          <w:lang w:val="fr-CA" w:bidi="sa-IN"/>
        </w:rPr>
        <w:t>-tīrtha-</w:t>
      </w:r>
      <w:r w:rsidRPr="006B6F6E">
        <w:rPr>
          <w:rFonts w:ascii="Balaram" w:hAnsi="Balaram"/>
          <w:noProof/>
          <w:lang w:val="fr-CA" w:bidi="sa-IN"/>
        </w:rPr>
        <w:t>prakāśa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kathano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nāma dvitīya āsvādaḥ |||2|||</w:t>
      </w:r>
    </w:p>
    <w:p w:rsidR="001914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Default="0019146E" w:rsidP="002065A3">
      <w:pPr>
        <w:jc w:val="center"/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—o)0(o—</w:t>
      </w:r>
    </w:p>
    <w:p w:rsidR="0019146E" w:rsidRPr="006B6F6E" w:rsidRDefault="0019146E" w:rsidP="002065A3">
      <w:pPr>
        <w:jc w:val="center"/>
        <w:rPr>
          <w:rFonts w:ascii="Balaram" w:hAnsi="Balaram"/>
          <w:noProof/>
          <w:lang w:val="fr-CA" w:bidi="sa-IN"/>
        </w:rPr>
      </w:pPr>
    </w:p>
    <w:p w:rsidR="0019146E" w:rsidRPr="006B6F6E" w:rsidRDefault="0019146E" w:rsidP="002065A3">
      <w:pPr>
        <w:jc w:val="center"/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(3)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Default="0019146E" w:rsidP="002065A3">
      <w:pPr>
        <w:jc w:val="center"/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—o)0(o—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2065A3">
      <w:pPr>
        <w:jc w:val="center"/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(4)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atha nārāyaṇācārya uccagrāme samāsthitaḥ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dvi pancāśat granthaṁ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 xml:space="preserve">a cakāra munisattamaḥ </w:t>
      </w:r>
      <w:r>
        <w:rPr>
          <w:rFonts w:ascii="Balaram" w:hAnsi="Balaram"/>
          <w:noProof/>
          <w:lang w:val="fr-CA" w:bidi="sa-IN"/>
        </w:rPr>
        <w:t>||1</w:t>
      </w:r>
      <w:r w:rsidRPr="006B6F6E">
        <w:rPr>
          <w:rFonts w:ascii="Balaram" w:hAnsi="Balaram"/>
          <w:noProof/>
          <w:lang w:val="fr-CA" w:bidi="sa-IN"/>
        </w:rPr>
        <w:t>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yeṣu kṛṣṇasya bālyādi līlā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a kathitā kramāt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kutracit vaiṣṇavo dharmaḥ kutracit vratanirṇayaḥ ||2||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ūrddhapuṇḍrasya māhātmyaṁ mālāmāhātmyam eva ca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sevāprakāro mū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īnāṁ tattanmantrāvadhi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thā ||3||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baladevādi mū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īnāmutsavānāṁ ca nirṇayaḥ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utsavānāṁ viśeṣeṇa sevā-mantravidhi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thā ||4||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grahaṇe dūṣite dine sevānirṇaya eva tta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gṛhasthānāṁ tathā dharmāḥ viraktānāṁ tathā kramāt </w:t>
      </w:r>
      <w:r>
        <w:rPr>
          <w:rFonts w:ascii="Balaram" w:hAnsi="Balaram"/>
          <w:noProof/>
          <w:lang w:val="fr-CA" w:bidi="sa-IN"/>
        </w:rPr>
        <w:t>||</w:t>
      </w:r>
      <w:r w:rsidRPr="006B6F6E">
        <w:rPr>
          <w:rFonts w:ascii="Balaram" w:hAnsi="Balaram"/>
          <w:noProof/>
          <w:lang w:val="fr-CA" w:bidi="sa-IN"/>
        </w:rPr>
        <w:t>5||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gopī-</w:t>
      </w:r>
      <w:r w:rsidRPr="006B6F6E">
        <w:rPr>
          <w:rFonts w:ascii="Balaram" w:hAnsi="Balaram"/>
          <w:noProof/>
          <w:lang w:val="fr-CA" w:bidi="sa-IN"/>
        </w:rPr>
        <w:t>candanamāhātmyaṁ mudrā māhatmya</w:t>
      </w:r>
      <w:r>
        <w:rPr>
          <w:rFonts w:ascii="Balaram" w:hAnsi="Balaram"/>
          <w:noProof/>
          <w:lang w:val="fr-CA" w:bidi="sa-IN"/>
        </w:rPr>
        <w:t xml:space="preserve">m eva </w:t>
      </w:r>
      <w:r w:rsidRPr="006B6F6E">
        <w:rPr>
          <w:rFonts w:ascii="Balaram" w:hAnsi="Balaram"/>
          <w:noProof/>
          <w:lang w:val="fr-CA" w:bidi="sa-IN"/>
        </w:rPr>
        <w:t>ca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nāmā</w:t>
      </w:r>
      <w:r>
        <w:rPr>
          <w:rFonts w:ascii="Balaram" w:hAnsi="Balaram"/>
          <w:noProof/>
          <w:lang w:val="fr-CA" w:bidi="sa-IN"/>
        </w:rPr>
        <w:t>ṅk</w:t>
      </w:r>
      <w:r w:rsidRPr="006B6F6E">
        <w:rPr>
          <w:rFonts w:ascii="Balaram" w:hAnsi="Balaram"/>
          <w:noProof/>
          <w:lang w:val="fr-CA" w:bidi="sa-IN"/>
        </w:rPr>
        <w:t>anasya māhātmyaṁ likhitaṁ dīkṣitena hi ||6||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rahasyaṁ likhitaṁ svasya saṁpradāyasya dhīmatā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gopī-</w:t>
      </w:r>
      <w:r w:rsidRPr="006B6F6E">
        <w:rPr>
          <w:rFonts w:ascii="Balaram" w:hAnsi="Balaram"/>
          <w:noProof/>
          <w:lang w:val="fr-CA" w:bidi="sa-IN"/>
        </w:rPr>
        <w:t>bhāvena manasi rādhākṛṣṇau bhajediti ||7||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nāmāni kī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 xml:space="preserve">ayennatyaṁ premṇā </w:t>
      </w:r>
      <w:r>
        <w:rPr>
          <w:rFonts w:ascii="Balaram" w:hAnsi="Balaram"/>
          <w:noProof/>
          <w:lang w:val="fr-CA" w:bidi="sa-IN"/>
        </w:rPr>
        <w:t>śrī-kṛṣṇ</w:t>
      </w:r>
      <w:r w:rsidRPr="006B6F6E">
        <w:rPr>
          <w:rFonts w:ascii="Balaram" w:hAnsi="Balaram"/>
          <w:noProof/>
          <w:lang w:val="fr-CA" w:bidi="sa-IN"/>
        </w:rPr>
        <w:t>a rādhayoḥ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dvibhujaḥ sarvadā kṛṣṇo nityaṁ vṛndāvane sthitaḥ ||8||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tathā rādhā tathā gopyo na tyajanti vanaṁ kvacit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sarva dharmān parityajya kṛṣṇamevāśrayedbudhaḥ ||9||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kṛṣṇājñayā kṛto deva iṣṭaḥ sa</w:t>
      </w:r>
      <w:r>
        <w:rPr>
          <w:rFonts w:ascii="Balaram" w:hAnsi="Balaram"/>
          <w:noProof/>
          <w:lang w:val="fr-CA" w:bidi="sa-IN"/>
        </w:rPr>
        <w:t>ṅk</w:t>
      </w:r>
      <w:r w:rsidRPr="006B6F6E">
        <w:rPr>
          <w:rFonts w:ascii="Balaram" w:hAnsi="Balaram"/>
          <w:noProof/>
          <w:lang w:val="fr-CA" w:bidi="sa-IN"/>
        </w:rPr>
        <w:t>arṣaṇaḥ prabhuḥ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upāsanā tu kṛṣṇasya rādhāyuktasya sarvadā ||10||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kṛṣṇaḥ sevyo hi sarveṣāṁ jīvānāṁ nātra saṁśayaḥ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sevakā hi sadā jīvāḥ sarve brahmādayaḥ khalu ||11||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ye vadanti mahāmūḍhā aikyaṁ jīvasya brahmaṇā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sādhane tu bhavejjīvaḥ siddhau brahmaiva jāyate ||12||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sarve vahirmukhāste vai kṛṣṇamāyā vimohitāḥ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teṣāṁ sa</w:t>
      </w:r>
      <w:r>
        <w:rPr>
          <w:rFonts w:ascii="Balaram" w:hAnsi="Balaram"/>
          <w:noProof/>
          <w:lang w:val="fr-CA" w:bidi="sa-IN"/>
        </w:rPr>
        <w:t>ṅg</w:t>
      </w:r>
      <w:r w:rsidRPr="006B6F6E">
        <w:rPr>
          <w:rFonts w:ascii="Balaram" w:hAnsi="Balaram"/>
          <w:noProof/>
          <w:lang w:val="fr-CA" w:bidi="sa-IN"/>
        </w:rPr>
        <w:t>o na ka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āvyo bālabuddhi vināśakaḥ ||13||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kṛṣṇasya sevakāḥ sarve nityaṁ brahma śivādayaḥ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nityaṁ bhajanti deveśaṁ śukādyāḥ sanakādayaḥ ||14||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kathaṁ hi pāmaro jīvaḥ kṛṣṇenakyamavāpnuyāt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kintu māyā vimūḍhānāmaikyavākyaṁ na vai satām ||15||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ityādi savāgrantheṣu likhitaṁ dīkṣitena hi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prakaṭaṁ kṛtavān pūrvaṁ madhvācāryo hi yanmatam ||16||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tadeva kṛṣṇacaitanyo'nusasāra mahāprabhuḥ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tathā gadādharaḥ śrīmān kṛṣṇadāsa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 xml:space="preserve">thaiva ca </w:t>
      </w:r>
      <w:r>
        <w:rPr>
          <w:rFonts w:ascii="Balaram" w:hAnsi="Balaram"/>
          <w:noProof/>
          <w:lang w:val="fr-CA" w:bidi="sa-IN"/>
        </w:rPr>
        <w:t>||1</w:t>
      </w:r>
      <w:r w:rsidRPr="006B6F6E">
        <w:rPr>
          <w:rFonts w:ascii="Balaram" w:hAnsi="Balaram"/>
          <w:noProof/>
          <w:lang w:val="fr-CA" w:bidi="sa-IN"/>
        </w:rPr>
        <w:t>7||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tanmataṁ visstarādūce nārado bhaṭṭarūpadhṛk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yena svakīyagrantheṣu saṁpradāya vinirṇayaḥ </w:t>
      </w:r>
      <w:r>
        <w:rPr>
          <w:rFonts w:ascii="Balaram" w:hAnsi="Balaram"/>
          <w:noProof/>
          <w:lang w:val="fr-CA" w:bidi="sa-IN"/>
        </w:rPr>
        <w:t>||1</w:t>
      </w:r>
      <w:r w:rsidRPr="006B6F6E">
        <w:rPr>
          <w:rFonts w:ascii="Balaram" w:hAnsi="Balaram"/>
          <w:noProof/>
          <w:lang w:val="fr-CA" w:bidi="sa-IN"/>
        </w:rPr>
        <w:t>8||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vistareṇa samākhyātaḥ prasaṅgāt patra tatra hi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vāmanākhyeṣu grantheṣu nirṇāyaḥ sarva eva hi </w:t>
      </w:r>
      <w:r>
        <w:rPr>
          <w:rFonts w:ascii="Balaram" w:hAnsi="Balaram"/>
          <w:noProof/>
          <w:lang w:val="fr-CA" w:bidi="sa-IN"/>
        </w:rPr>
        <w:t>||1</w:t>
      </w:r>
      <w:r w:rsidRPr="006B6F6E">
        <w:rPr>
          <w:rFonts w:ascii="Balaram" w:hAnsi="Balaram"/>
          <w:noProof/>
          <w:lang w:val="fr-CA" w:bidi="sa-IN"/>
        </w:rPr>
        <w:t>9||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bhakt</w:t>
      </w:r>
      <w:r>
        <w:rPr>
          <w:rFonts w:ascii="Balaram" w:hAnsi="Balaram"/>
          <w:noProof/>
          <w:lang w:val="fr-CA" w:bidi="sa-IN"/>
        </w:rPr>
        <w:t>a-bhū</w:t>
      </w:r>
      <w:r w:rsidRPr="006B6F6E">
        <w:rPr>
          <w:rFonts w:ascii="Balaram" w:hAnsi="Balaram"/>
          <w:noProof/>
          <w:lang w:val="fr-CA" w:bidi="sa-IN"/>
        </w:rPr>
        <w:t>ṣaṇasandarbhe tatvatraya vinirṇayaḥ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jīvatatvaṁ jagattatvaṁ tatvamīśvarasaṁjñakam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tatvatrayamiti proktaṁ munibhi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tvadarśibhiḥ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tathā bhaktivivekākhye bhajanīyavinirṇayaḥ </w:t>
      </w:r>
      <w:r>
        <w:rPr>
          <w:rFonts w:ascii="Balaram" w:hAnsi="Balaram"/>
          <w:noProof/>
          <w:lang w:val="fr-CA" w:bidi="sa-IN"/>
        </w:rPr>
        <w:t>||</w:t>
      </w:r>
      <w:r w:rsidRPr="006B6F6E">
        <w:rPr>
          <w:rFonts w:ascii="Balaram" w:hAnsi="Balaram"/>
          <w:noProof/>
          <w:lang w:val="fr-CA" w:bidi="sa-IN"/>
        </w:rPr>
        <w:t>20||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kṛṣṇanāmādhikaṁ prokta nāmaśreṣṭhavinirṇaye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śreṣṭho vraja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 xml:space="preserve">thaivokto dhāmaśreṣṭhavinirṇaye ||2 1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śreṣṭā sarve vrajasthā hi bhaktaśreṣṭhavirinarṇaye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granthe bhaktiāvivekākhye nirṇayāstvevamādayaḥ ||22||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bhāktirasatarāṅgiṇyāṁ rasāḥ sarve prakāśitāḥ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tathādhikāriṇo bhaktā rasānāṁ samudāhṛtāḥ ||23||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bhakteḥ sādhanarūpāhi sā ca sādhanadīpikā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yasyāṁ ca </w:t>
      </w:r>
      <w:r>
        <w:rPr>
          <w:rFonts w:ascii="Balaram" w:hAnsi="Balaram"/>
          <w:noProof/>
          <w:lang w:val="fr-CA" w:bidi="sa-IN"/>
        </w:rPr>
        <w:t>bahu</w:t>
      </w:r>
      <w:r w:rsidRPr="006B6F6E">
        <w:rPr>
          <w:rFonts w:ascii="Balaram" w:hAnsi="Balaram"/>
          <w:noProof/>
          <w:lang w:val="fr-CA" w:bidi="sa-IN"/>
        </w:rPr>
        <w:t>dhā proktā janmāṣṭamyādinirṇayāḥ ||24||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vidhi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a pratiṣedha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a vaiṣṇavānāmanukramāt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bhṛguvaṁśe samadbhūto gotre śrīvatsasaṁjñake ||25||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ṛgvedī sa mahāprājño bhairavoṁ nāma dīkṣitaḥ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tailaṅgo dakṣiṇe vipro mathurāpaṭṭane pure ||26||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vāsaṁ cakre mahāprājñaḥ </w:t>
      </w:r>
      <w:r>
        <w:rPr>
          <w:rFonts w:ascii="Balaram" w:hAnsi="Balaram"/>
          <w:noProof/>
          <w:lang w:val="fr-CA" w:bidi="sa-IN"/>
        </w:rPr>
        <w:t>sarva-śāst</w:t>
      </w:r>
      <w:r w:rsidRPr="006B6F6E">
        <w:rPr>
          <w:rFonts w:ascii="Balaram" w:hAnsi="Balaram"/>
          <w:noProof/>
          <w:lang w:val="fr-CA" w:bidi="sa-IN"/>
        </w:rPr>
        <w:t>ra viśāradaṁ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śrī-kṛṣṇ</w:t>
      </w:r>
      <w:r w:rsidRPr="006B6F6E">
        <w:rPr>
          <w:rFonts w:ascii="Balaram" w:hAnsi="Balaram"/>
          <w:noProof/>
          <w:lang w:val="fr-CA" w:bidi="sa-IN"/>
        </w:rPr>
        <w:t>opāsako nityaṁ mādhvācāryamatānugaḥ ||27||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tasyātmajo bhavaddhīmān raṅganātho mahāmuniḥ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prasaṅgo yasya vikhyātaḥ puraṇe bhaviṣyottare ||28||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tatputro bhāskaro bhaṭṭo grantha ka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ā muni rmahān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tasya dvau tanayau jātau rāmakṛṣṇāṁśasa</w:t>
      </w:r>
      <w:r>
        <w:rPr>
          <w:rFonts w:ascii="Balaram" w:hAnsi="Balaram"/>
          <w:noProof/>
          <w:lang w:val="fr-CA" w:bidi="sa-IN"/>
        </w:rPr>
        <w:t>mb</w:t>
      </w:r>
      <w:r w:rsidRPr="006B6F6E">
        <w:rPr>
          <w:rFonts w:ascii="Balaram" w:hAnsi="Balaram"/>
          <w:noProof/>
          <w:lang w:val="fr-CA" w:bidi="sa-IN"/>
        </w:rPr>
        <w:t>havau ||29||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jyeṣṭho gopālabhaṭṭo'bhūt </w:t>
      </w:r>
      <w:r>
        <w:rPr>
          <w:rFonts w:ascii="Balaram" w:hAnsi="Balaram"/>
          <w:noProof/>
          <w:lang w:val="fr-CA" w:bidi="sa-IN"/>
        </w:rPr>
        <w:t>kṛṣṇa-bhakt</w:t>
      </w:r>
      <w:r w:rsidRPr="006B6F6E">
        <w:rPr>
          <w:rFonts w:ascii="Balaram" w:hAnsi="Balaram"/>
          <w:noProof/>
          <w:lang w:val="fr-CA" w:bidi="sa-IN"/>
        </w:rPr>
        <w:t>iparāyaṇaḥ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nārāyaṇaḥ kaniṣṭho'bhūt nārado munisattamaḥ ||30||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śrī-nārāyaṇa-</w:t>
      </w:r>
      <w:r w:rsidRPr="006B6F6E">
        <w:rPr>
          <w:rFonts w:ascii="Balaram" w:hAnsi="Balaram"/>
          <w:noProof/>
          <w:lang w:val="fr-CA" w:bidi="sa-IN"/>
        </w:rPr>
        <w:t xml:space="preserve">bhaṭṭo'sau prakhyātaḥ </w:t>
      </w:r>
      <w:r>
        <w:rPr>
          <w:rFonts w:ascii="Balaram" w:hAnsi="Balaram"/>
          <w:noProof/>
          <w:lang w:val="fr-CA" w:bidi="sa-IN"/>
        </w:rPr>
        <w:t>pṛthivī-tal</w:t>
      </w:r>
      <w:r w:rsidRPr="006B6F6E">
        <w:rPr>
          <w:rFonts w:ascii="Balaram" w:hAnsi="Balaram"/>
          <w:noProof/>
          <w:lang w:val="fr-CA" w:bidi="sa-IN"/>
        </w:rPr>
        <w:t>e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dīkṣita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a sa evokto dīkṣitaṁ tatkulaṁ yataḥ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( bhāskarabhāṣyaṁ prasiddhaṁ nirṇayagranthā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 xml:space="preserve">a prasiddhāḥ ) 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uḍupyāṁ dakṣiṇe deśe madhvācāryo bhavacca yaḥ ||31||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tacchiṣyaśiṣyā ye te vai mādhvasiṁhāsane sthitāḥ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teṣāṁ kiñcit pravakṣāmi saṁpradāyapranālikāṁ ||32||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vistarastu samākhyātaḥ purāṇe padmasa</w:t>
      </w:r>
      <w:r>
        <w:rPr>
          <w:rFonts w:ascii="Balaram" w:hAnsi="Balaram"/>
          <w:noProof/>
          <w:lang w:val="fr-CA" w:bidi="sa-IN"/>
        </w:rPr>
        <w:t>mb</w:t>
      </w:r>
      <w:r w:rsidRPr="006B6F6E">
        <w:rPr>
          <w:rFonts w:ascii="Balaram" w:hAnsi="Balaram"/>
          <w:noProof/>
          <w:lang w:val="fr-CA" w:bidi="sa-IN"/>
        </w:rPr>
        <w:t>have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atha </w:t>
      </w:r>
      <w:r w:rsidRPr="006B6F6E">
        <w:rPr>
          <w:rFonts w:ascii="Balaram" w:hAnsi="Balaram"/>
          <w:noProof/>
          <w:color w:val="FF0000"/>
          <w:lang w:val="fr-CA" w:bidi="sa-IN"/>
        </w:rPr>
        <w:t>padmapurāṇa</w:t>
      </w:r>
      <w:r w:rsidRPr="006B6F6E">
        <w:rPr>
          <w:rFonts w:ascii="Balaram" w:hAnsi="Balaram"/>
          <w:noProof/>
          <w:lang w:val="fr-CA" w:bidi="sa-IN"/>
        </w:rPr>
        <w:t>matena ślokāḥ likhyañte</w:t>
      </w:r>
      <w:r>
        <w:rPr>
          <w:rFonts w:ascii="Balaram" w:hAnsi="Balaram"/>
          <w:noProof/>
          <w:lang w:val="fr-CA" w:bidi="sa-IN"/>
        </w:rPr>
        <w:t>—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śrīmannārāyaṇaḥ pūrvaṁ saṁpradāyaprava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akaḥ ||33||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tasya śiṣyo bhavadbrahmā sarveṣāṁ prapitāmahaḥ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nārada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sya śiṣyo'bhūt jñānasāgaracandramāḥ ||34||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vedavyāso nāradasya śiṣyo jāto munīśvaraḥ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vyāsāllabdhakṛṣṇadīkṣo madhvācāryo mahāmuniḥ || 35||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cakre vedān vibhajyāsau saṁhitāṁ śatadūṣiṇīm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niguṇādbrahmaṇo yatra saguṇasya pariṣkriyā ||36||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tasya śiṣyo'bhavat padmanābhācāryamahāśayaḥ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tasya śiṣyo narahari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cchiṣyo mādhavo dvijaḥ ||37||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akṣobha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sya śiṣyo'bhūt tacchiṣyo jayatīrthakaḥ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tasya śiṣyo jñānasindhu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sya śiṣyo mahānidhiḥ ||38||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vidyānidhi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sya śiṣyo rājendra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syasevakaḥ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jayadharmo muni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sya śiṣyo mudgalamadhyataḥ || 39||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śrīmān viṣṇupūrī yasya bhaktiratnāvalī kṛtiḥ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jayadharmasya śiṣyo'bhūt brahmaṇyaḥ puruṣottamaḥ ||40||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vyāsatīrtha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sya śiṣyo yaś cakre viṣṇusaṁhitām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śrīmān lakṣmīpati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sya śiṣyo bhāktirasāśrayaḥ ||41 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tasya śiṣyo mādhavendro yajñadharmaprava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akaḥ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kalpavṛkṣasyāvatāraḥ vrajadhāmāvinirṣṭhataḥ ||42||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tasya śiṣyo'bhavat śrīmān iśvarākhyapurīryatiḥ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kalayāmāsa śṛṅgāraṁ yaḥ śṛṅgāraphalāttakaḥ ||43||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iśvarākhyapurīṁ gaura urarīkṛtya gaurave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jagadāplāvayāmāsa prākṛtāprākṛtātmakam ||44||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svīkṛto rādhikābhāvo kāntiḥ pūrvaṁ suduṣkaraḥ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antarvaharisā</w:t>
      </w:r>
      <w:r>
        <w:rPr>
          <w:rFonts w:ascii="Balaram" w:hAnsi="Balaram"/>
          <w:noProof/>
          <w:lang w:val="fr-CA" w:bidi="sa-IN"/>
        </w:rPr>
        <w:t>mb</w:t>
      </w:r>
      <w:r w:rsidRPr="006B6F6E">
        <w:rPr>
          <w:rFonts w:ascii="Balaram" w:hAnsi="Balaram"/>
          <w:noProof/>
          <w:lang w:val="fr-CA" w:bidi="sa-IN"/>
        </w:rPr>
        <w:t>hodhiḥ śrīnandanandano'pi san ||45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ādyavyūho'pi caitanyamāviṣyadyaḥ pure parā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vicukṣobha mano yasya dṛṣṭvā gandhavana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anam ||46||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dārūkastho'pi bhagavān vicukrośa śacīsutam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gauraḥ </w:t>
      </w:r>
      <w:r>
        <w:rPr>
          <w:rFonts w:ascii="Balaram" w:hAnsi="Balaram"/>
          <w:noProof/>
          <w:lang w:val="fr-CA" w:bidi="sa-IN"/>
        </w:rPr>
        <w:t>śrī-kṛṣṇ</w:t>
      </w:r>
      <w:r w:rsidRPr="006B6F6E">
        <w:rPr>
          <w:rFonts w:ascii="Balaram" w:hAnsi="Balaram"/>
          <w:noProof/>
          <w:lang w:val="fr-CA" w:bidi="sa-IN"/>
        </w:rPr>
        <w:t xml:space="preserve">acaitanyaḥ prakhyātaḥ </w:t>
      </w:r>
      <w:r>
        <w:rPr>
          <w:rFonts w:ascii="Balaram" w:hAnsi="Balaram"/>
          <w:noProof/>
          <w:lang w:val="fr-CA" w:bidi="sa-IN"/>
        </w:rPr>
        <w:t>pṛthivī-tal</w:t>
      </w:r>
      <w:r w:rsidRPr="006B6F6E">
        <w:rPr>
          <w:rFonts w:ascii="Balaram" w:hAnsi="Balaram"/>
          <w:noProof/>
          <w:lang w:val="fr-CA" w:bidi="sa-IN"/>
        </w:rPr>
        <w:t>e || 47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śrīcaitanyasya śiṣyo'bhūt pa</w:t>
      </w:r>
      <w:r>
        <w:rPr>
          <w:rFonts w:ascii="Balaram" w:hAnsi="Balaram"/>
          <w:noProof/>
          <w:lang w:val="fr-CA" w:bidi="sa-IN"/>
        </w:rPr>
        <w:t>ṇḍ</w:t>
      </w:r>
      <w:r w:rsidRPr="006B6F6E">
        <w:rPr>
          <w:rFonts w:ascii="Balaram" w:hAnsi="Balaram"/>
          <w:noProof/>
          <w:lang w:val="fr-CA" w:bidi="sa-IN"/>
        </w:rPr>
        <w:t>itaḥ śrīgadādharaḥ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śrīrādhāyāḥ svarūpo'yaṁ kṛṣṇabhākte prava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akaḥ ||48||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nityānandopi śiṣyo'bhūt caitanyasya mahāprabhoḥ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baladevāṁśasa</w:t>
      </w:r>
      <w:r>
        <w:rPr>
          <w:rFonts w:ascii="Balaram" w:hAnsi="Balaram"/>
          <w:noProof/>
          <w:lang w:val="fr-CA" w:bidi="sa-IN"/>
        </w:rPr>
        <w:t>mb</w:t>
      </w:r>
      <w:r w:rsidRPr="006B6F6E">
        <w:rPr>
          <w:rFonts w:ascii="Balaram" w:hAnsi="Balaram"/>
          <w:noProof/>
          <w:lang w:val="fr-CA" w:bidi="sa-IN"/>
        </w:rPr>
        <w:t>hūto yaḥ śṛ</w:t>
      </w:r>
      <w:r>
        <w:rPr>
          <w:rFonts w:ascii="Balaram" w:hAnsi="Balaram"/>
          <w:noProof/>
          <w:lang w:val="fr-CA" w:bidi="sa-IN"/>
        </w:rPr>
        <w:t>ṅg</w:t>
      </w:r>
      <w:r w:rsidRPr="006B6F6E">
        <w:rPr>
          <w:rFonts w:ascii="Balaram" w:hAnsi="Balaram"/>
          <w:noProof/>
          <w:lang w:val="fr-CA" w:bidi="sa-IN"/>
        </w:rPr>
        <w:t>ārabaṭe sthitaḥ ||49 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nityānandasamudbhūtāḥ śṛ</w:t>
      </w:r>
      <w:r>
        <w:rPr>
          <w:rFonts w:ascii="Balaram" w:hAnsi="Balaram"/>
          <w:noProof/>
          <w:lang w:val="fr-CA" w:bidi="sa-IN"/>
        </w:rPr>
        <w:t>ṅg</w:t>
      </w:r>
      <w:r w:rsidRPr="006B6F6E">
        <w:rPr>
          <w:rFonts w:ascii="Balaram" w:hAnsi="Balaram"/>
          <w:noProof/>
          <w:lang w:val="fr-CA" w:bidi="sa-IN"/>
        </w:rPr>
        <w:t>ārasthalavāsinaḥ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advaita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 xml:space="preserve">āpi śiṣyo'bhū caitanyasya mahāprabhoḥ </w:t>
      </w:r>
      <w:r>
        <w:rPr>
          <w:rFonts w:ascii="Balaram" w:hAnsi="Balaram"/>
          <w:noProof/>
          <w:lang w:val="fr-CA" w:bidi="sa-IN"/>
        </w:rPr>
        <w:t>||</w:t>
      </w:r>
      <w:r w:rsidRPr="006B6F6E">
        <w:rPr>
          <w:rFonts w:ascii="Balaram" w:hAnsi="Balaram"/>
          <w:noProof/>
          <w:lang w:val="fr-CA" w:bidi="sa-IN"/>
        </w:rPr>
        <w:t>50||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gopeṣvarāṁśasa</w:t>
      </w:r>
      <w:r>
        <w:rPr>
          <w:rFonts w:ascii="Balaram" w:hAnsi="Balaram"/>
          <w:noProof/>
          <w:lang w:val="fr-CA" w:bidi="sa-IN"/>
        </w:rPr>
        <w:t>mb</w:t>
      </w:r>
      <w:r w:rsidRPr="006B6F6E">
        <w:rPr>
          <w:rFonts w:ascii="Balaram" w:hAnsi="Balaram"/>
          <w:noProof/>
          <w:lang w:val="fr-CA" w:bidi="sa-IN"/>
        </w:rPr>
        <w:t>hūtaḥ premānandajalāplutaḥ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gadādharasya śiṣyo'bhūt kṛṣṇadāso munīśvaraḥ ||51 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indulekhāvatāro'yaṁ brahmacārīti yaṁ viduḥ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tasya śiṣyo bhavacchrīmānnārado bhaṭṭarūpadhṛk ||52||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śrīnārayaṇabhaṭṭo'sau prakhyāto </w:t>
      </w:r>
      <w:r>
        <w:rPr>
          <w:rFonts w:ascii="Balaram" w:hAnsi="Balaram"/>
          <w:noProof/>
          <w:lang w:val="fr-CA" w:bidi="sa-IN"/>
        </w:rPr>
        <w:t>vraja-maṇḍ</w:t>
      </w:r>
      <w:r w:rsidRPr="006B6F6E">
        <w:rPr>
          <w:rFonts w:ascii="Balaram" w:hAnsi="Balaram"/>
          <w:noProof/>
          <w:lang w:val="fr-CA" w:bidi="sa-IN"/>
        </w:rPr>
        <w:t>ale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vrajoddhārārthamā</w:t>
      </w:r>
      <w:r>
        <w:rPr>
          <w:rFonts w:ascii="Balaram" w:hAnsi="Balaram"/>
          <w:noProof/>
          <w:lang w:val="fr-CA" w:bidi="sa-IN"/>
        </w:rPr>
        <w:t>jñ</w:t>
      </w:r>
      <w:r w:rsidRPr="006B6F6E">
        <w:rPr>
          <w:rFonts w:ascii="Balaram" w:hAnsi="Balaram"/>
          <w:noProof/>
          <w:lang w:val="fr-CA" w:bidi="sa-IN"/>
        </w:rPr>
        <w:t xml:space="preserve">aptaḥ </w:t>
      </w:r>
      <w:r>
        <w:rPr>
          <w:rFonts w:ascii="Balaram" w:hAnsi="Balaram"/>
          <w:noProof/>
          <w:lang w:val="fr-CA" w:bidi="sa-IN"/>
        </w:rPr>
        <w:t>śrī-kṛṣṇ</w:t>
      </w:r>
      <w:r w:rsidRPr="006B6F6E">
        <w:rPr>
          <w:rFonts w:ascii="Balaram" w:hAnsi="Balaram"/>
          <w:noProof/>
          <w:lang w:val="fr-CA" w:bidi="sa-IN"/>
        </w:rPr>
        <w:t xml:space="preserve">ena </w:t>
      </w:r>
      <w:r>
        <w:rPr>
          <w:rFonts w:ascii="Balaram" w:hAnsi="Balaram"/>
          <w:noProof/>
          <w:lang w:val="fr-CA" w:bidi="sa-IN"/>
        </w:rPr>
        <w:t>babhūv</w:t>
      </w:r>
      <w:r w:rsidRPr="006B6F6E">
        <w:rPr>
          <w:rFonts w:ascii="Balaram" w:hAnsi="Balaram"/>
          <w:noProof/>
          <w:lang w:val="fr-CA" w:bidi="sa-IN"/>
        </w:rPr>
        <w:t>a yaḥ ||53||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vrajasyācāryato yasya prakhyātā </w:t>
      </w:r>
      <w:r>
        <w:rPr>
          <w:rFonts w:ascii="Balaram" w:hAnsi="Balaram"/>
          <w:noProof/>
          <w:lang w:val="fr-CA" w:bidi="sa-IN"/>
        </w:rPr>
        <w:t>pṛthivī-tal</w:t>
      </w:r>
      <w:r w:rsidRPr="006B6F6E">
        <w:rPr>
          <w:rFonts w:ascii="Balaram" w:hAnsi="Balaram"/>
          <w:noProof/>
          <w:lang w:val="fr-CA" w:bidi="sa-IN"/>
        </w:rPr>
        <w:t>e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raṅgadevī sthitā yasminn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āviṣṭā ca mahātmani ||54 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tenāveśāvatāro'yaṁ raṅgadevyā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a kathyate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dāmodara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a tat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putraḥ sudevī yasya vigrahe ||55||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gosvāmīti ca yaṁ prāhu</w:t>
      </w:r>
      <w:r w:rsidRPr="006B6F6E">
        <w:rPr>
          <w:rFonts w:ascii="Balaram" w:hAnsi="Balaram"/>
          <w:noProof/>
          <w:lang w:val="fr-CA" w:bidi="sa-IN"/>
        </w:rPr>
        <w:t>r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vaiṣṇavāḥ sarva eva hi 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balabhadrī sa evokto baladevasya sevanāt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56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śrī-nārāyaṇa-</w:t>
      </w:r>
      <w:r w:rsidRPr="00D250DF">
        <w:rPr>
          <w:rFonts w:ascii="Balaram" w:hAnsi="Balaram"/>
          <w:noProof/>
          <w:lang w:val="fr-CA" w:bidi="sa-IN"/>
        </w:rPr>
        <w:t>bhaṭṭasya putro dāmodara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yaḥ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sa eva prathamaḥ śiṣya pitṛ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siṁhāsane sthitaḥ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57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nārāyaṇasya bhrātā yo gopālo bhāskarātmajaḥ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tasya vaṁśyā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te sarve dakṣīṇasthānamāsthitāḥ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58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śiṣyāḥ nārāyaṇasyaiva te'pi dharma parāyaṇāḥ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āgatya dakṣiṇāddeśāt vrajaṁ dṛṣṭvā gatāḥ ṣunaḥ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gopālo'pi harerbhakto vraje vāsaṁ </w:t>
      </w:r>
      <w:r>
        <w:rPr>
          <w:rFonts w:ascii="Balaram" w:hAnsi="Balaram"/>
          <w:noProof/>
          <w:lang w:val="fr-CA" w:bidi="sa-IN"/>
        </w:rPr>
        <w:t>cakāra ha</w:t>
      </w:r>
      <w:r w:rsidRPr="00D250DF">
        <w:rPr>
          <w:rFonts w:ascii="Balaram" w:hAnsi="Balaram"/>
          <w:noProof/>
          <w:lang w:val="fr-CA" w:bidi="sa-IN"/>
        </w:rPr>
        <w:t xml:space="preserve">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59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śrī-nārāyaṇa-</w:t>
      </w:r>
      <w:r w:rsidRPr="00D250DF">
        <w:rPr>
          <w:rFonts w:ascii="Balaram" w:hAnsi="Balaram"/>
          <w:noProof/>
          <w:lang w:val="fr-CA" w:bidi="sa-IN"/>
        </w:rPr>
        <w:t xml:space="preserve">bhaṭṭasya putro dāmodarābhidhaḥ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vrajācāryasya putratvāt gosvāmīti athāgataḥ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 6</w:t>
      </w:r>
      <w:r>
        <w:rPr>
          <w:rFonts w:ascii="Balaram" w:hAnsi="Balaram"/>
          <w:noProof/>
          <w:lang w:val="fr-CA" w:bidi="sa-IN"/>
        </w:rPr>
        <w:t>0||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dāmodarasya vaṁśyā ye vraje gosvāminaḥ smṛtāḥ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vraje vāsaṁ prakurvanti hmuccagrāmanivāsinaḥ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baladevasya sevāṁ ye lāḍilīlālayorapi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lāḍaleyasya kṛṣṇāsya kurvanti satataṁ vraje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vrajādanyaṁ na manyante śreṣṭhaṁ lokaṁ parātparam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kṛṣṇādanyaṁ na manyante susevyaṁ devatāntaram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urddhvapuṇḍaṁ ca vibhrāṇā mālāṁ tulasisa</w:t>
      </w:r>
      <w:r>
        <w:rPr>
          <w:rFonts w:ascii="Balaram" w:hAnsi="Balaram"/>
          <w:noProof/>
          <w:lang w:val="fr-CA" w:bidi="sa-IN"/>
        </w:rPr>
        <w:t>mb</w:t>
      </w:r>
      <w:r w:rsidRPr="00D250DF">
        <w:rPr>
          <w:rFonts w:ascii="Balaram" w:hAnsi="Balaram"/>
          <w:noProof/>
          <w:lang w:val="fr-CA" w:bidi="sa-IN"/>
        </w:rPr>
        <w:t xml:space="preserve">havām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 64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gopī-</w:t>
      </w:r>
      <w:r w:rsidRPr="00D250DF">
        <w:rPr>
          <w:rFonts w:ascii="Balaram" w:hAnsi="Balaram"/>
          <w:noProof/>
          <w:lang w:val="fr-CA" w:bidi="sa-IN"/>
        </w:rPr>
        <w:t xml:space="preserve">candanamudrāṁ ca rādhā kṛṣyeti nāma ca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gopī-</w:t>
      </w:r>
      <w:r w:rsidRPr="00D250DF">
        <w:rPr>
          <w:rFonts w:ascii="Balaram" w:hAnsi="Balaram"/>
          <w:noProof/>
          <w:lang w:val="fr-CA" w:bidi="sa-IN"/>
        </w:rPr>
        <w:t>candanasa</w:t>
      </w:r>
      <w:r>
        <w:rPr>
          <w:rFonts w:ascii="Balaram" w:hAnsi="Balaram"/>
          <w:noProof/>
          <w:lang w:val="fr-CA" w:bidi="sa-IN"/>
        </w:rPr>
        <w:t>mb</w:t>
      </w:r>
      <w:r w:rsidRPr="00D250DF">
        <w:rPr>
          <w:rFonts w:ascii="Balaram" w:hAnsi="Balaram"/>
          <w:noProof/>
          <w:lang w:val="fr-CA" w:bidi="sa-IN"/>
        </w:rPr>
        <w:t xml:space="preserve">hūtaṁ vibhrāṇā vāhu mūlayoḥ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dvādaśāṁstilakāṁ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āpi dhārayanti munivratāḥ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gopālopāsakāḥ sarve vicaranti mahītale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tasmin vaṁśe hi gosvāmī raghunātho bhavacca yaḥ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tasya putro hi gosvāmī jānakīprasādābhidhaḥ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nārāyaṇasya caritamācāryasya yathābhatiḥ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 gāyati mudā dhīmān </w:t>
      </w:r>
      <w:r>
        <w:rPr>
          <w:rFonts w:ascii="Balaram" w:hAnsi="Balaram"/>
          <w:noProof/>
          <w:lang w:val="fr-CA" w:bidi="sa-IN"/>
        </w:rPr>
        <w:t>sarva-lok</w:t>
      </w:r>
      <w:r w:rsidRPr="00D250DF">
        <w:rPr>
          <w:rFonts w:ascii="Balaram" w:hAnsi="Balaram"/>
          <w:noProof/>
          <w:lang w:val="fr-CA" w:bidi="sa-IN"/>
        </w:rPr>
        <w:t xml:space="preserve">asya pāvanam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nārāyaṇasya caritaṁ sarvaṁ vaktuṁ ca kaḥ kṣamaḥ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yathāmatiḥ vadeddhīmān yayā nārāyaṇasya hi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athānyacca pravakṣāmi yayā jñānaṁ yathā matiḥ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ekadā māghamāse tu janāḥ sarve samāsthitāḥ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triveṇīsnātukāmāste prayāgaṁ gantumutsukāḥ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tān vilokya janān sarvān nārāyaṇa uvācaha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na gantavya prayāgaṁ tu veṇīratraiva saṁsthitā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snānaṁ ka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avyamatraiva sakhīgirisamīpataḥ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ityukvā darśayāmāsa triveṇīṁ bhāskarātmajaḥ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divya sopānasaṇyuktāṁ jalakallolaśālinīm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sākhīgiriṁ samārabhya yāvadrāmasya mandiram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triveṇī vistṛtā tāvatbhūmyāṁ puṇyajalā svayam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snānaṁ cakrurjanāḥ sarve māghavrat</w:t>
      </w:r>
      <w:r>
        <w:rPr>
          <w:rFonts w:ascii="Balaram" w:hAnsi="Balaram"/>
          <w:noProof/>
          <w:lang w:val="fr-CA" w:bidi="sa-IN"/>
        </w:rPr>
        <w:t>a-par</w:t>
      </w:r>
      <w:r w:rsidRPr="00D250DF">
        <w:rPr>
          <w:rFonts w:ascii="Balaram" w:hAnsi="Balaram"/>
          <w:noProof/>
          <w:lang w:val="fr-CA" w:bidi="sa-IN"/>
        </w:rPr>
        <w:t xml:space="preserve">āyaṇāḥ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 xml:space="preserve">tac chrutvā </w:t>
      </w:r>
      <w:r w:rsidRPr="00D250DF">
        <w:rPr>
          <w:rFonts w:ascii="Balaram" w:hAnsi="Balaram"/>
          <w:noProof/>
          <w:lang w:val="fr-CA" w:bidi="sa-IN"/>
        </w:rPr>
        <w:t xml:space="preserve">tīrtharājastu prayāgaḥ samupeyivān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uvāca viprarūpeṇa śāstrārthaṁ ka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umarhasi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kathaṁ niṣedhitāḥ lokāḥ prayāgaṁ gantumutsukāḥ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prayāgastīrtharājo hi sarvatīrthottamottamaḥ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tadovāca mahāprājño nārāyaṇa udāradhīḥ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prayāgastīrtharājo hi jambudvīpe tu sarvataḥ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prayāgasyāpi rājā'yaṁ vrajo nāstyatra saṁśayaḥ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viprarūpī prayāgastu māhātmyaṁ svamuvāca ha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nārāyaṇo'pi saṁprāh vrajamāhātmyamuttamam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vyatīyurdivasāḥ sapta hyevaṁ pravadato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yoḥ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tīrtharāja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dā rūpaṁ nijaṁ kṛtvā samāsthitaḥ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nārāyaṇa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dā śrīmannāradaḥ pratyadṛśyata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śāstrārtha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tayorjāto lokavismayakārakaḥ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tejasā sūryasaṅkāśo nārado bhgavān muniḥ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tamuvāca prayāgaṁ hi prayāga śṛṇu madvacaḥ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yadā tvaṁ brahmaṇā pūrvaṁ tīrtha rājaḥ kṛto bhuvi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tadā tvaṁ balimādāya viṣṇuvākyapraṇoditaḥ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vrajaṁ gatvā stutiṁ kṛtvā dañḍavat patito bhuvi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vraja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vāpi rājā'yaṁ savatīrthottamottamaḥ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kiṁ na jānāsi māhātmyaṁ kathaṁ vismṛtavānasi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tvaṁ tu devaiḥ kṛtastīrtho vrajaḥ </w:t>
      </w: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 xml:space="preserve">avigrahaḥ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evaṁ parājitastena nāradena mahātmanā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prayāgaḥ pratyuvācedaṁ praṇamya prāṇjaliḥ sthitaḥ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māhātmyaṁ śrotukāmo'haṁ vrajasyātrāgataḥ prabho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jāne tvāṁ nāradaṁ devaṁ </w:t>
      </w: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 xml:space="preserve">asya kalāmaham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nivasāmi sadaivātra sevāthaṁ rāmakṛṣṇayoḥ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yaduktaṁ ca mayā deva tatsarvaṁ kṣamyatāṁ prabho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88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ity ukt</w:t>
      </w:r>
      <w:r w:rsidRPr="00D250DF">
        <w:rPr>
          <w:rFonts w:ascii="Balaram" w:hAnsi="Balaram"/>
          <w:noProof/>
          <w:lang w:val="fr-CA" w:bidi="sa-IN"/>
        </w:rPr>
        <w:t xml:space="preserve">vā tīrtharājastu tatraivāntaradhīyata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ācā</w:t>
      </w:r>
      <w:r>
        <w:rPr>
          <w:rFonts w:ascii="Balaram" w:hAnsi="Balaram"/>
          <w:noProof/>
          <w:lang w:val="fr-CA" w:bidi="sa-IN"/>
        </w:rPr>
        <w:t>ry</w:t>
      </w:r>
      <w:r w:rsidRPr="00D250DF">
        <w:rPr>
          <w:rFonts w:ascii="Balaram" w:hAnsi="Balaram"/>
          <w:noProof/>
          <w:lang w:val="fr-CA" w:bidi="sa-IN"/>
        </w:rPr>
        <w:t xml:space="preserve">aṁ tuṣṭubuḥ sarve dhanyadhanyetivādinaḥ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mūrtirūpā triveṇī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mandire tatra saṁsthitā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triveṇīḥ pratyuvācedaṁ śṛṇu nārada </w:t>
      </w:r>
      <w:r>
        <w:rPr>
          <w:rFonts w:ascii="Balaram" w:hAnsi="Balaram"/>
          <w:noProof/>
          <w:lang w:val="fr-CA" w:bidi="sa-IN"/>
        </w:rPr>
        <w:t xml:space="preserve">m eva </w:t>
      </w:r>
      <w:r w:rsidRPr="00D250DF">
        <w:rPr>
          <w:rFonts w:ascii="Balaram" w:hAnsi="Balaram"/>
          <w:noProof/>
          <w:lang w:val="fr-CA" w:bidi="sa-IN"/>
        </w:rPr>
        <w:t xml:space="preserve">caḥ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sarvatīrthāvagamanaṁ rādhākuṇḍe yadābhavat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tadā kṛṣṇājñayāhaṁ ca rādhākuṇḍādihāgatā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sevārthaṁ baladevasya sadaivātra vas</w:t>
      </w:r>
      <w:r>
        <w:rPr>
          <w:rFonts w:ascii="Balaram" w:hAnsi="Balaram"/>
          <w:noProof/>
          <w:lang w:val="fr-CA" w:bidi="sa-IN"/>
        </w:rPr>
        <w:t>āmy aham 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antarbhūmyāṁ sthitāhaṁ vai tvadbhaktyā prakaṭābhavam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na me prākaṭyakālo'yamata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āntarddadhāmi bhoḥ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snātukāmo bhavedyastu so'tra me dhārayedrajaḥ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93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tasmai snānaphalaṁ sarvaṁ dāsye nāstyatra saṁśayaḥ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ity ukt</w:t>
      </w:r>
      <w:r w:rsidRPr="00D250DF">
        <w:rPr>
          <w:rFonts w:ascii="Balaram" w:hAnsi="Balaram"/>
          <w:noProof/>
          <w:lang w:val="fr-CA" w:bidi="sa-IN"/>
        </w:rPr>
        <w:t>āṁtarddadhe sāpi triveṇī bhagava</w:t>
      </w:r>
      <w:r>
        <w:rPr>
          <w:rFonts w:ascii="Balaram" w:hAnsi="Balaram"/>
          <w:noProof/>
          <w:lang w:val="fr-CA" w:bidi="sa-IN"/>
        </w:rPr>
        <w:t>t-pri</w:t>
      </w:r>
      <w:r w:rsidRPr="00D250DF">
        <w:rPr>
          <w:rFonts w:ascii="Balaram" w:hAnsi="Balaram"/>
          <w:noProof/>
          <w:lang w:val="fr-CA" w:bidi="sa-IN"/>
        </w:rPr>
        <w:t xml:space="preserve">yā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ekadā dīkṣito yatra vedāntī tatra cāgataḥ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sarva-śāst</w:t>
      </w:r>
      <w:r w:rsidRPr="00D250DF">
        <w:rPr>
          <w:rFonts w:ascii="Balaram" w:hAnsi="Balaram"/>
          <w:noProof/>
          <w:lang w:val="fr-CA" w:bidi="sa-IN"/>
        </w:rPr>
        <w:t xml:space="preserve">rārthatatvajño hyaparaḥ śaṅkaro yathā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vādaḥ prava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>ita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sya dīkṣitena mahātmanā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aikyameveti vedāntī dvaitameveti dīkṣitaḥ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eva pravadamānau tau śāstrāthāṁ cakrutu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dā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yadyatpakṣamupādāya vedāntī bhāvate matam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tattacchāstramatenaiva khañḍayāmāsa dīkṣitaḥ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( yathoktaṁ </w:t>
      </w:r>
      <w:r w:rsidRPr="00D250DF">
        <w:rPr>
          <w:rFonts w:ascii="Balaram" w:hAnsi="Balaram"/>
          <w:noProof/>
          <w:color w:val="FF0000"/>
          <w:lang w:val="fr-CA" w:bidi="sa-IN"/>
        </w:rPr>
        <w:t>rāmāyaṇe</w:t>
      </w:r>
      <w:r w:rsidRPr="00D250DF">
        <w:rPr>
          <w:rFonts w:ascii="Balaram" w:hAnsi="Balaram"/>
          <w:noProof/>
          <w:lang w:val="fr-CA" w:bidi="sa-IN"/>
        </w:rPr>
        <w:t xml:space="preserve"> - ekātmakatvājjahatī na sa</w:t>
      </w:r>
      <w:r>
        <w:rPr>
          <w:rFonts w:ascii="Balaram" w:hAnsi="Balaram"/>
          <w:noProof/>
          <w:lang w:val="fr-CA" w:bidi="sa-IN"/>
        </w:rPr>
        <w:t>mb</w:t>
      </w:r>
      <w:r w:rsidRPr="00D250DF">
        <w:rPr>
          <w:rFonts w:ascii="Balaram" w:hAnsi="Balaram"/>
          <w:noProof/>
          <w:lang w:val="fr-CA" w:bidi="sa-IN"/>
        </w:rPr>
        <w:t>have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yathā rjahallakṣayayā virodhata ityādi )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vedāntī kathayāmāsa tattvamasyādikaṁ vacaḥ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tvaṁ padaṁ bhāṣate jīvaṁ tatpadaṁ brahmavācakam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asītyetatpadenaiva hyai kyaṁ vai brahmajīvayoḥ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( yathoktaṁ </w:t>
      </w:r>
      <w:r w:rsidRPr="00D250DF">
        <w:rPr>
          <w:rFonts w:ascii="Balaram" w:hAnsi="Balaram"/>
          <w:noProof/>
          <w:color w:val="FF0000"/>
          <w:lang w:val="fr-CA" w:bidi="sa-IN"/>
        </w:rPr>
        <w:t>rāmāyaṇe</w:t>
      </w:r>
      <w:r>
        <w:rPr>
          <w:rFonts w:ascii="Balaram" w:hAnsi="Balaram"/>
          <w:noProof/>
          <w:lang w:val="fr-CA" w:bidi="sa-IN"/>
        </w:rPr>
        <w:t>—</w:t>
      </w:r>
      <w:r w:rsidRPr="00D250DF">
        <w:rPr>
          <w:rFonts w:ascii="Balaram" w:hAnsi="Balaram"/>
          <w:noProof/>
          <w:lang w:val="fr-CA" w:bidi="sa-IN"/>
        </w:rPr>
        <w:t xml:space="preserve"> so'yaṁ padārthāvivabhāgalakṣaṇā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yujyeta na tvaṁ padayoradoṣata ityādi )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bhāgatyāgena cātraiva lakṣaṇā kṛyate yudhaiḥ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tadovāca mahāprājño nārāyaṇa udāradhīḥ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00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etacca dūṣyate vidvan bhāgatyāgādikaṁ vacaḥ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( alpajño jīvaḥ sarvajño viṣṇuḥ etau sadā viruddhadharmiṇau na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viṣṇuralpajño bhacet na cāpi jīvaḥ sarvajño bhavet kathaṁ bhāgatyāgaḥ )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alpajña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āpi sarvajñaḥ svadharman na tyajet kvacit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 xml:space="preserve">01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bhāgatyāgaḥ kathaṁ tatra ka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avyaḥ sarvadā budhaiḥ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evaṁ parājītaḥ so vai vedāntī tamuvācaha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02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evaṁ cettarhi bho brahman mahāvākyaṁ vṛthā katham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tamuvāca tadā śrīmān nārāyaṇa udāradhīḥ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103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śṛṇu vidvan pravakṣāmi mahāvākyaṁ vṛthā na hi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antarārthaṁ tu ko vetti vinācāryaprasādataḥ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04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tasya tvamiti sambandho nityaṁ hi brahmajīvayoḥ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deha dehītisambandha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thā nityaṁ bhavettayoḥ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05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tena tatvamasītyādi vākyaṁ vede samāsthitaṁ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dvaitaṁ hi vedasiddhānto naivādvaitaṁ tu karhicit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06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 xml:space="preserve">tac chrutvā </w:t>
      </w:r>
      <w:r w:rsidRPr="00D250DF">
        <w:rPr>
          <w:rFonts w:ascii="Balaram" w:hAnsi="Balaram"/>
          <w:noProof/>
          <w:lang w:val="fr-CA" w:bidi="sa-IN"/>
        </w:rPr>
        <w:t xml:space="preserve">praṇataḥ prāha vedāntī munisattamam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anugṛhnīṣva māṁ deva śiṣyaṁ kurū mahāmune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07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anujagrāha taṁ śrīmān </w:t>
      </w:r>
      <w:r>
        <w:rPr>
          <w:rFonts w:ascii="Balaram" w:hAnsi="Balaram"/>
          <w:noProof/>
          <w:lang w:val="fr-CA" w:bidi="sa-IN"/>
        </w:rPr>
        <w:t>nārāyaṇa-</w:t>
      </w:r>
      <w:r w:rsidRPr="00D250DF">
        <w:rPr>
          <w:rFonts w:ascii="Balaram" w:hAnsi="Balaram"/>
          <w:noProof/>
          <w:lang w:val="fr-CA" w:bidi="sa-IN"/>
        </w:rPr>
        <w:t xml:space="preserve">mahāmuniḥ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dīkṣāṁ dadau tadā tasmai tilakaṁ mālikāṁ tathā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tataḥ prabhṛti tacchiṣyā vaiṣṇavā vahavo bhavan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08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kaścidvipro mahāprājño rāmānujamatānugaḥ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mahābuddhi rmahāvidvān </w:t>
      </w:r>
      <w:r>
        <w:rPr>
          <w:rFonts w:ascii="Balaram" w:hAnsi="Balaram"/>
          <w:noProof/>
          <w:lang w:val="fr-CA" w:bidi="sa-IN"/>
        </w:rPr>
        <w:t>bahu</w:t>
      </w:r>
      <w:r w:rsidRPr="00D250DF">
        <w:rPr>
          <w:rFonts w:ascii="Balaram" w:hAnsi="Balaram"/>
          <w:noProof/>
          <w:lang w:val="fr-CA" w:bidi="sa-IN"/>
        </w:rPr>
        <w:t xml:space="preserve">śāstrārthatatvavit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109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samīpe vrajadeśasya vāsa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sya mahātmanaḥ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tena prava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ito vādo bhaṭṭanārāyaṇasya ca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110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śrībhaṭṭaḥ prāha </w:t>
      </w: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 xml:space="preserve">aṁ paratatvaṁ parātparam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vipro nārāyaṇaṁ prāha rāmānujamatānugaḥ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111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nārāyaṇātprajāyante'vatārāḥ sarva eva hi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tathāvatāraḥ </w:t>
      </w: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 xml:space="preserve">aḥ prakhyātaḥ </w:t>
      </w:r>
      <w:r>
        <w:rPr>
          <w:rFonts w:ascii="Balaram" w:hAnsi="Balaram"/>
          <w:noProof/>
          <w:lang w:val="fr-CA" w:bidi="sa-IN"/>
        </w:rPr>
        <w:t>pṛthivī-tal</w:t>
      </w:r>
      <w:r w:rsidRPr="00D250DF">
        <w:rPr>
          <w:rFonts w:ascii="Balaram" w:hAnsi="Balaram"/>
          <w:noProof/>
          <w:lang w:val="fr-CA" w:bidi="sa-IN"/>
        </w:rPr>
        <w:t xml:space="preserve">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112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bhaṭṭanārāyaṇaḥ prāha naivaṁ vaktuṁ tvamarhasi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nārāyaṇasya kṛṣṇasya bhedo nāsti kadācana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113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tathāpi kṛṣṇaḥ sarveśaḥ </w:t>
      </w:r>
      <w:r>
        <w:rPr>
          <w:rFonts w:ascii="Balaram" w:hAnsi="Balaram"/>
          <w:noProof/>
          <w:lang w:val="fr-CA" w:bidi="sa-IN"/>
        </w:rPr>
        <w:t>śrī-nārāy</w:t>
      </w:r>
      <w:r w:rsidRPr="00D250DF">
        <w:rPr>
          <w:rFonts w:ascii="Balaram" w:hAnsi="Balaram"/>
          <w:noProof/>
          <w:lang w:val="fr-CA" w:bidi="sa-IN"/>
        </w:rPr>
        <w:t xml:space="preserve">aṇataḥ paraḥ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vyāsena likhitaṁ sarvaṁ kṛṣṇastu bhagavān svayam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14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ata kṛṣṇātparaṁ tatvaṁ nāsti kiñcit kadācana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kṛṣṇena darśitāḥ sarvaṁ pārśvagā vatsapālakaḥ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 xml:space="preserve"> 15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nārāyaṇasya rūpāhi vaneṣu parameṣṭhine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nārāyaṇena kasmaicit kutra kṛṣṇāḥ pradarśitāḥ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116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vaktavyaṁ bhavatā kutra pramāṇaṁ tādṛśaṁ bhavet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ataḥ parataraḥ sākṣāt kṛṣṇo nārāyaṇādapi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117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eka eva vane dṛṣṭaḥ </w:t>
      </w: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 xml:space="preserve">aḥ parameṣṭhinā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nārāyaṇa-</w:t>
      </w:r>
      <w:r w:rsidRPr="00D250DF">
        <w:rPr>
          <w:rFonts w:ascii="Balaram" w:hAnsi="Balaram"/>
          <w:noProof/>
          <w:lang w:val="fr-CA" w:bidi="sa-IN"/>
        </w:rPr>
        <w:t>svarūpāstu vahava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tra darśitāḥ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118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ya eka īśvāraḥ saiva vahavo naiva ceśvarāṁ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tathāpi bhedaṁ brahmaṇaḥ vastubhedo yato nahi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119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rūpāṁtarāhi kṛṣṇyasya sarve nārāyaṇādayaḥ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upāsanānukūlyena rahasyaṁ te pradarśitam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120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evaṁ vrajopi jñātavyo vaikuṇṭhāt parataḥ paraḥ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lakṣmyā apyadhikā jñeyā śrīrādhā ca parātparā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121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( rādhayā mānalolāyāṁ prītyā kṛṣyastiraskṛtaḥ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parihrāse'pi bhītāsīt rukmiṇī tu svayaṁ ramā )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lakṣmaṇādiṣu śeṣeṣu baladeva parātparaḥ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sakhāya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āpi kṛṣṇasya pārṣadebhyaḥ parāḥ smṛtāḥ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ityādi </w:t>
      </w:r>
      <w:r>
        <w:rPr>
          <w:rFonts w:ascii="Balaram" w:hAnsi="Balaram"/>
          <w:noProof/>
          <w:lang w:val="fr-CA" w:bidi="sa-IN"/>
        </w:rPr>
        <w:t>sarva-śāst</w:t>
      </w:r>
      <w:r w:rsidRPr="00D250DF">
        <w:rPr>
          <w:rFonts w:ascii="Balaram" w:hAnsi="Balaram"/>
          <w:noProof/>
          <w:lang w:val="fr-CA" w:bidi="sa-IN"/>
        </w:rPr>
        <w:t xml:space="preserve">reṣu nirṇayo nātra saṁśayaḥ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123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pratyuvāca tadā vipro rāmānujamatānugaḥ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nārāyaṇa-</w:t>
      </w:r>
      <w:r w:rsidRPr="00D250DF">
        <w:rPr>
          <w:rFonts w:ascii="Balaram" w:hAnsi="Balaram"/>
          <w:noProof/>
          <w:lang w:val="fr-CA" w:bidi="sa-IN"/>
        </w:rPr>
        <w:t xml:space="preserve">samudbhūtā brahmarudrādidevatāḥ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123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sarveṣāmīśvarāḥ sākṣāt vaikuṇṭhādhipatiḥ prabhuḥ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nārāyaṇo hi sarvatra gīyate munibhi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thā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124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kathaṁ tvayā mahābuddhe proktaḥ kṛṣṇaḥ parātparaḥ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vaikuṇṭhādaparaṁ nānyaddhāma viṣṇoḥ parātparam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25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yatra nārāyaṇaḥ sākṣāt lakṣmyā saha virājate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vedai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pārṣadaiḥ sārddhaṁ prākṛtād maṇḍalādvahiḥ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126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yo'sau vrajastvayā prokto jambudvīpe virājñate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vaikuṇṭhādadhikaḥ so'yaṁ kathaṁ bhavitumarhati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27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śrī-nārāyaṇa-</w:t>
      </w:r>
      <w:r w:rsidRPr="00D250DF">
        <w:rPr>
          <w:rFonts w:ascii="Balaram" w:hAnsi="Balaram"/>
          <w:noProof/>
          <w:lang w:val="fr-CA" w:bidi="sa-IN"/>
        </w:rPr>
        <w:t>bhaṭṭa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taṁ prāha prahasanniva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śṛṇute'haṁ pravakṣāmi rahasyaṁ bhūmidurlabham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28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nārāyaṇasya bhakto'yaṁ nābhipadmasamudbhavaḥ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brahmā jagadguru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āpi </w:t>
      </w:r>
      <w:r>
        <w:rPr>
          <w:rFonts w:ascii="Balaram" w:hAnsi="Balaram"/>
          <w:noProof/>
          <w:lang w:val="fr-CA" w:bidi="sa-IN"/>
        </w:rPr>
        <w:t>kṛṣṇa-bhakt</w:t>
      </w:r>
      <w:r w:rsidRPr="00D250DF">
        <w:rPr>
          <w:rFonts w:ascii="Balaram" w:hAnsi="Balaram"/>
          <w:noProof/>
          <w:lang w:val="fr-CA" w:bidi="sa-IN"/>
        </w:rPr>
        <w:t xml:space="preserve">rato bhavat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29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tyaktvā nārāyaṇaṁ sākṣāt kayaṁ kṛṣṇāśritobhavat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atastvayāpi jñātavyaḥ kṛṣṇaḥ sarveśvareśvaraḥ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30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vāmāṅge'pi sthitā bhaktā lakṣmīrnārāyaṇasya hi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lakṣmīto na paraḥ ka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it bhakto nārāyaṇasya hi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31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sāpi kṛtvā tapo nityaṁ lakṣmīḥ kṛṣṇaṁ hi vāñchati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32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kṛṣṇa-bhakt</w:t>
      </w:r>
      <w:r w:rsidRPr="00D250DF">
        <w:rPr>
          <w:rFonts w:ascii="Balaram" w:hAnsi="Balaram"/>
          <w:noProof/>
          <w:lang w:val="fr-CA" w:bidi="sa-IN"/>
        </w:rPr>
        <w:t xml:space="preserve">e ṣu sarveṣu gopyaḥ sarvottamottamāḥ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naiva gopyastu vāñchanti kṛṣṇādanyaṁ kadācana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ato'nyat pravade brahman kiṁ pramāṇaṁ jagattraye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33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atha te'haṁ pravakṣāmi mahimānaṁ vrajasya ca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sarvaśāsreṣu vikhyālo vaikuṇṭhādadhiko vrajaḥ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134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( mahārājādhirājo'yaṁ vaikuṇṭhe va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ate hariḥ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vraje sa bhagavān sākṣāt gopyā vaddha utūkhale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śikhābandhanamantraiva gopībhi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>a kṛto hareḥ )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bakanāḍīti vikhyāto munirnilācale yadā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śāpāt kākabhuśa</w:t>
      </w:r>
      <w:r>
        <w:rPr>
          <w:rFonts w:ascii="Balaram" w:hAnsi="Balaram"/>
          <w:noProof/>
          <w:lang w:val="fr-CA" w:bidi="sa-IN"/>
        </w:rPr>
        <w:t>mb</w:t>
      </w:r>
      <w:r w:rsidRPr="00D250DF">
        <w:rPr>
          <w:rFonts w:ascii="Balaram" w:hAnsi="Balaram"/>
          <w:noProof/>
          <w:lang w:val="fr-CA" w:bidi="sa-IN"/>
        </w:rPr>
        <w:t xml:space="preserve">hasya kākarūpo </w:t>
      </w:r>
      <w:r>
        <w:rPr>
          <w:rFonts w:ascii="Balaram" w:hAnsi="Balaram"/>
          <w:noProof/>
          <w:lang w:val="fr-CA" w:bidi="sa-IN"/>
        </w:rPr>
        <w:t>babhūv</w:t>
      </w:r>
      <w:r w:rsidRPr="00D250DF">
        <w:rPr>
          <w:rFonts w:ascii="Balaram" w:hAnsi="Balaram"/>
          <w:noProof/>
          <w:lang w:val="fr-CA" w:bidi="sa-IN"/>
        </w:rPr>
        <w:t xml:space="preserve">a ca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135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śatayojana vistīrṇāṁ vapu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sya mahātmanaḥ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vabhrāma </w:t>
      </w:r>
      <w:r>
        <w:rPr>
          <w:rFonts w:ascii="Balaram" w:hAnsi="Balaram"/>
          <w:noProof/>
          <w:lang w:val="fr-CA" w:bidi="sa-IN"/>
        </w:rPr>
        <w:t>sarva-lok</w:t>
      </w:r>
      <w:r w:rsidRPr="00D250DF">
        <w:rPr>
          <w:rFonts w:ascii="Balaram" w:hAnsi="Balaram"/>
          <w:noProof/>
          <w:lang w:val="fr-CA" w:bidi="sa-IN"/>
        </w:rPr>
        <w:t xml:space="preserve">eṣu sarvatīrtheṣu cāpi hi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136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śāpābhibhūtaḥ sa muniḥ kākarūpaṁ na tatyaje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punarnāradasandeśāt prāgato mathurāṁ purīm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137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tadaiva laghurūpo'bhūt sa kākaḥ prākṛto yathā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snānaṁ kṛtvā sthita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tra </w:t>
      </w:r>
      <w:r>
        <w:rPr>
          <w:rFonts w:ascii="Balaram" w:hAnsi="Balaram"/>
          <w:noProof/>
          <w:lang w:val="fr-CA" w:bidi="sa-IN"/>
        </w:rPr>
        <w:t>kṛṣṇa-dhy</w:t>
      </w:r>
      <w:r w:rsidRPr="00D250DF">
        <w:rPr>
          <w:rFonts w:ascii="Balaram" w:hAnsi="Balaram"/>
          <w:noProof/>
          <w:lang w:val="fr-CA" w:bidi="sa-IN"/>
        </w:rPr>
        <w:t>ān</w:t>
      </w:r>
      <w:r>
        <w:rPr>
          <w:rFonts w:ascii="Balaram" w:hAnsi="Balaram"/>
          <w:noProof/>
          <w:lang w:val="fr-CA" w:bidi="sa-IN"/>
        </w:rPr>
        <w:t>a-par</w:t>
      </w:r>
      <w:r w:rsidRPr="00D250DF">
        <w:rPr>
          <w:rFonts w:ascii="Balaram" w:hAnsi="Balaram"/>
          <w:noProof/>
          <w:lang w:val="fr-CA" w:bidi="sa-IN"/>
        </w:rPr>
        <w:t xml:space="preserve">āyaṇa </w:t>
      </w:r>
      <w:r>
        <w:rPr>
          <w:rFonts w:ascii="Balaram" w:hAnsi="Balaram"/>
          <w:noProof/>
          <w:lang w:val="fr-CA" w:bidi="sa-IN"/>
        </w:rPr>
        <w:t>|</w:t>
      </w:r>
      <w:r w:rsidRPr="00D250DF">
        <w:rPr>
          <w:rFonts w:ascii="Balaram" w:hAnsi="Balaram"/>
          <w:noProof/>
          <w:lang w:val="fr-CA" w:bidi="sa-IN"/>
        </w:rPr>
        <w:t>138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tyaktvā dehaṁ tadā sadyo divyarūpo </w:t>
      </w:r>
      <w:r>
        <w:rPr>
          <w:rFonts w:ascii="Balaram" w:hAnsi="Balaram"/>
          <w:noProof/>
          <w:lang w:val="fr-CA" w:bidi="sa-IN"/>
        </w:rPr>
        <w:t>babhūva ha</w:t>
      </w:r>
      <w:r w:rsidRPr="00D250DF">
        <w:rPr>
          <w:rFonts w:ascii="Balaram" w:hAnsi="Balaram"/>
          <w:noProof/>
          <w:lang w:val="fr-CA" w:bidi="sa-IN"/>
        </w:rPr>
        <w:t xml:space="preserve">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vaikuṇṭādāgatā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ṁ vai netuṁ śrīviṣṇupārṣadāḥ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139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mahāvidyā tadā prāha hāhā kṛtvā punaḥ punaḥ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vrajaṁ tyaktvā kathaṁ cāyaṁ muni kṛṣṇ</w:t>
      </w:r>
      <w:r>
        <w:rPr>
          <w:rFonts w:ascii="Balaram" w:hAnsi="Balaram"/>
          <w:noProof/>
          <w:lang w:val="fr-CA" w:bidi="sa-IN"/>
        </w:rPr>
        <w:t>a-par</w:t>
      </w:r>
      <w:r w:rsidRPr="00D250DF">
        <w:rPr>
          <w:rFonts w:ascii="Balaram" w:hAnsi="Balaram"/>
          <w:noProof/>
          <w:lang w:val="fr-CA" w:bidi="sa-IN"/>
        </w:rPr>
        <w:t xml:space="preserve">āyaṇaḥ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140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vināparādhaṁ kṛṣṇasya vaikuṇṭhaṁ hi gamiṣyati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yasmai bhaktāya kṛṣṇasya kṛpā pūrṇā na jāyate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141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vaikuṇṭhe vasati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>sya ki</w:t>
      </w:r>
      <w:r>
        <w:rPr>
          <w:rFonts w:ascii="Balaram" w:hAnsi="Balaram"/>
          <w:noProof/>
          <w:lang w:val="fr-CA" w:bidi="sa-IN"/>
        </w:rPr>
        <w:t>ñc</w:t>
      </w:r>
      <w:r w:rsidRPr="00D250DF">
        <w:rPr>
          <w:rFonts w:ascii="Balaram" w:hAnsi="Balaram"/>
          <w:noProof/>
          <w:lang w:val="fr-CA" w:bidi="sa-IN"/>
        </w:rPr>
        <w:t xml:space="preserve">id dṛṭyabalokanāt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vrajasthā </w:t>
      </w:r>
      <w:r>
        <w:rPr>
          <w:rFonts w:ascii="Balaram" w:hAnsi="Balaram"/>
          <w:noProof/>
          <w:lang w:val="fr-CA" w:bidi="sa-IN"/>
        </w:rPr>
        <w:t>bahu</w:t>
      </w:r>
      <w:r w:rsidRPr="00D250DF">
        <w:rPr>
          <w:rFonts w:ascii="Balaram" w:hAnsi="Balaram"/>
          <w:noProof/>
          <w:lang w:val="fr-CA" w:bidi="sa-IN"/>
        </w:rPr>
        <w:t xml:space="preserve"> manyante vaikuṇṭhaṁ naiva kahicit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142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ayaṁ tu munivaryo hi kṛṣṇabhāktiratāḥ sadā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naiva vāñchati vaikuṇṭhaṁ vraja eva vaset sadā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 xml:space="preserve">43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tadaiva kṛṣṇacandro'pi prādurbhūtaḥ parātparaḥ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uvāca ca mahāvidyāṁ pārṣadānāṁ ca śṛṇvatām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44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prasthāpayāmi naivāhaṁ vaikuṇṭhe munisattamam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mahimā vraj</w:t>
      </w:r>
      <w:r>
        <w:rPr>
          <w:rFonts w:ascii="Balaram" w:hAnsi="Balaram"/>
          <w:noProof/>
          <w:lang w:val="fr-CA" w:bidi="sa-IN"/>
        </w:rPr>
        <w:t>a-bhū</w:t>
      </w:r>
      <w:r w:rsidRPr="00D250DF">
        <w:rPr>
          <w:rFonts w:ascii="Balaram" w:hAnsi="Balaram"/>
          <w:noProof/>
          <w:lang w:val="fr-CA" w:bidi="sa-IN"/>
        </w:rPr>
        <w:t>me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tvad vaktū mācchrāvito mayā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145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ity ukt</w:t>
      </w:r>
      <w:r w:rsidRPr="00D250DF">
        <w:rPr>
          <w:rFonts w:ascii="Balaram" w:hAnsi="Balaram"/>
          <w:noProof/>
          <w:lang w:val="fr-CA" w:bidi="sa-IN"/>
        </w:rPr>
        <w:t xml:space="preserve">vā munimādāya kṛṣṇastvaṁtarddadhe prabhuḥ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pārṣadāstu gatāḥ sarve vaikuṇṭhaṁ te yathāgatam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46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ato vrajasya mahimā vaikuṇṭhādadhiko mataḥ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baladevasya mahimā rahasye kathitaḥ sphuṭaḥ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47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( śrutirūpā jayāti te indirā lakṣmīḥ vraje sevate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vaikuṇṭhe tu lakṣmīḥ svāminī asti ato vrajasyādhikam )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dharaṇaṁ śeṣasaṁvāde sarvatra vidito janaiḥ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śrīmad-bhā</w:t>
      </w:r>
      <w:r w:rsidRPr="00D250DF">
        <w:rPr>
          <w:rFonts w:ascii="Balaram" w:hAnsi="Balaram"/>
          <w:noProof/>
          <w:lang w:val="fr-CA" w:bidi="sa-IN"/>
        </w:rPr>
        <w:t xml:space="preserve">gavate cāpi kālindyāḥ prārthito valaḥ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48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rāma rāma mahāvāho na jāne tava vikramam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yasyaikāṁśena vidhṛtā jagatī jagataḥ pate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49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( ekāṁśeneti śeṣeṇa vyākhyānaṁ tatra jāyate )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aṁśāḥ śeṣā hyanantā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teṣāmaṁśī valaḥ smṛtaḥ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color w:val="FF0000"/>
          <w:lang w:val="fr-CA" w:bidi="sa-IN"/>
        </w:rPr>
        <w:t>baladevarahasye</w:t>
      </w:r>
      <w:r>
        <w:rPr>
          <w:rFonts w:ascii="Balaram" w:hAnsi="Balaram"/>
          <w:noProof/>
          <w:lang w:val="fr-CA" w:bidi="sa-IN"/>
        </w:rPr>
        <w:t>—</w:t>
      </w:r>
      <w:r w:rsidRPr="00D250DF">
        <w:rPr>
          <w:rFonts w:ascii="Balaram" w:hAnsi="Balaram"/>
          <w:noProof/>
          <w:lang w:val="fr-CA" w:bidi="sa-IN"/>
        </w:rPr>
        <w:t xml:space="preserve"> saccidānandarūpo'yaṁ baladevaḥ smṛto budhaiḥ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50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sañdeśe vāsudevo'yaṁ cidaṁśe svaya</w:t>
      </w:r>
      <w:r>
        <w:rPr>
          <w:rFonts w:ascii="Balaram" w:hAnsi="Balaram"/>
          <w:noProof/>
          <w:lang w:val="fr-CA" w:bidi="sa-IN"/>
        </w:rPr>
        <w:t xml:space="preserve">m eva </w:t>
      </w:r>
      <w:r w:rsidRPr="00D250DF">
        <w:rPr>
          <w:rFonts w:ascii="Balaram" w:hAnsi="Balaram"/>
          <w:noProof/>
          <w:lang w:val="fr-CA" w:bidi="sa-IN"/>
        </w:rPr>
        <w:t xml:space="preserve">hi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ānandāṁśe ca rādhā syāt hlādinī śaktiruttamā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51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lakṣmīto'pyadhikā rādhā gīyate tatra tatra hi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sarvalākṣmīmayī sarvakāntiḥ saṁmohinī parā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52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ityādi vacanaṁ tantre jāgarūkaṁ na saṁśayaḥ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color w:val="FF0000"/>
          <w:lang w:val="fr-CA" w:bidi="sa-IN"/>
        </w:rPr>
        <w:t>brahmavaiva</w:t>
      </w:r>
      <w:r>
        <w:rPr>
          <w:rFonts w:ascii="Balaram" w:hAnsi="Balaram"/>
          <w:noProof/>
          <w:color w:val="FF0000"/>
          <w:lang w:val="fr-CA" w:bidi="sa-IN"/>
        </w:rPr>
        <w:t>rt</w:t>
      </w:r>
      <w:r w:rsidRPr="00D250DF">
        <w:rPr>
          <w:rFonts w:ascii="Balaram" w:hAnsi="Balaram"/>
          <w:noProof/>
          <w:color w:val="FF0000"/>
          <w:lang w:val="fr-CA" w:bidi="sa-IN"/>
        </w:rPr>
        <w:t>ake</w:t>
      </w:r>
      <w:r w:rsidRPr="00D250DF">
        <w:rPr>
          <w:rFonts w:ascii="Balaram" w:hAnsi="Balaram"/>
          <w:noProof/>
          <w:lang w:val="fr-CA" w:bidi="sa-IN"/>
        </w:rPr>
        <w:t xml:space="preserve"> cāpi vyāsena likhitaṁ sphuṭam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53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kṛṣṇā</w:t>
      </w:r>
      <w:r>
        <w:rPr>
          <w:rFonts w:ascii="Balaram" w:hAnsi="Balaram"/>
          <w:noProof/>
          <w:lang w:val="fr-CA" w:bidi="sa-IN"/>
        </w:rPr>
        <w:t>ṅg</w:t>
      </w:r>
      <w:r w:rsidRPr="00D250DF">
        <w:rPr>
          <w:rFonts w:ascii="Balaram" w:hAnsi="Balaram"/>
          <w:noProof/>
          <w:lang w:val="fr-CA" w:bidi="sa-IN"/>
        </w:rPr>
        <w:t>ādabhavadviṣṇu rādhā</w:t>
      </w:r>
      <w:r>
        <w:rPr>
          <w:rFonts w:ascii="Balaram" w:hAnsi="Balaram"/>
          <w:noProof/>
          <w:lang w:val="fr-CA" w:bidi="sa-IN"/>
        </w:rPr>
        <w:t>ṅg</w:t>
      </w:r>
      <w:r w:rsidRPr="00D250DF">
        <w:rPr>
          <w:rFonts w:ascii="Balaram" w:hAnsi="Balaram"/>
          <w:noProof/>
          <w:lang w:val="fr-CA" w:bidi="sa-IN"/>
        </w:rPr>
        <w:t xml:space="preserve">ādabhavadramā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gaṅgāto'pyadhikā proktā kālindī </w:t>
      </w:r>
      <w:r>
        <w:rPr>
          <w:rFonts w:ascii="Balaram" w:hAnsi="Balaram"/>
          <w:noProof/>
          <w:lang w:val="fr-CA" w:bidi="sa-IN"/>
        </w:rPr>
        <w:t>vraja-maṇḍ</w:t>
      </w:r>
      <w:r w:rsidRPr="00D250DF">
        <w:rPr>
          <w:rFonts w:ascii="Balaram" w:hAnsi="Balaram"/>
          <w:noProof/>
          <w:lang w:val="fr-CA" w:bidi="sa-IN"/>
        </w:rPr>
        <w:t xml:space="preserve">ale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54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color w:val="FF0000"/>
          <w:lang w:val="fr-CA" w:bidi="sa-IN"/>
        </w:rPr>
        <w:t>śrīvārāhapurāṇe</w:t>
      </w:r>
      <w:r w:rsidRPr="00D250DF">
        <w:rPr>
          <w:rFonts w:ascii="Balaram" w:hAnsi="Balaram"/>
          <w:noProof/>
          <w:lang w:val="fr-CA" w:bidi="sa-IN"/>
        </w:rPr>
        <w:t xml:space="preserve">'pi śrīvārāhavaco yathā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gaṅgāśataguṇā proktā māthure mama maṇḍale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kālindī saṁsthitā devī nātra kāryā vicāraṇā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ityādi vacanaṁ sarvaṁ smaraṇīyaṁ sadā budhaiḥ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55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vrajaṁ tu darśayiṣyāmi yadi te saṁśayo hṛdi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kiñtu vai carmadṛṣṭīnāṁ naiva dṛśyo yathārthataḥ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56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draṣṭavyo divyadṛṣṭyaiva tvayā'yaṁ </w:t>
      </w:r>
      <w:r>
        <w:rPr>
          <w:rFonts w:ascii="Balaram" w:hAnsi="Balaram"/>
          <w:noProof/>
          <w:lang w:val="fr-CA" w:bidi="sa-IN"/>
        </w:rPr>
        <w:t>vraja-maṇḍ</w:t>
      </w:r>
      <w:r w:rsidRPr="00D250DF">
        <w:rPr>
          <w:rFonts w:ascii="Balaram" w:hAnsi="Balaram"/>
          <w:noProof/>
          <w:lang w:val="fr-CA" w:bidi="sa-IN"/>
        </w:rPr>
        <w:t xml:space="preserve">alaḥ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rajo dhāraya veṇyāstvaṁ darśanārthaṁ vrajasya ca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157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ity ukt</w:t>
      </w:r>
      <w:r w:rsidRPr="00D250DF">
        <w:rPr>
          <w:rFonts w:ascii="Balaram" w:hAnsi="Balaram"/>
          <w:noProof/>
          <w:lang w:val="fr-CA" w:bidi="sa-IN"/>
        </w:rPr>
        <w:t xml:space="preserve">vā taṁ rajo datvā darśayāmāsa nāradaḥ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sarvataḥ kāñcanīṁ bhūmiṁ divyaratnasthalamayam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158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kālindīṁ divyasopānāṁ ratnadhātumayān girīn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vṛkṣān svarṇamayān sarvān ratnapuṣpaphalānvitān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59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muktājālamayāḥ śākhāḥ darśayāmāsa nāradaḥ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divyasopānasaṁpannān kuṇḍāṁ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tra dadarśaha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160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vismayaṁ gatavān vipro rāmānujamatānugaḥ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vaikuṇṭhopāsako nityaṁ </w:t>
      </w:r>
      <w:r>
        <w:rPr>
          <w:rFonts w:ascii="Balaram" w:hAnsi="Balaram"/>
          <w:noProof/>
          <w:lang w:val="fr-CA" w:bidi="sa-IN"/>
        </w:rPr>
        <w:t>kṛṣṇa-dhy</w:t>
      </w:r>
      <w:r w:rsidRPr="00D250DF">
        <w:rPr>
          <w:rFonts w:ascii="Balaram" w:hAnsi="Balaram"/>
          <w:noProof/>
          <w:lang w:val="fr-CA" w:bidi="sa-IN"/>
        </w:rPr>
        <w:t xml:space="preserve">ānarato bhavat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161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kaścidvipro bravīttatra śrīrāmaḥ parataḥ paraḥ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sarvamuktiprado devastārako bhagavān hariḥ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162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color w:val="FF0000"/>
          <w:lang w:val="fr-CA" w:bidi="sa-IN"/>
        </w:rPr>
        <w:t>pārvatīṁ prati kailāse śivasya vacanaṁ</w:t>
      </w:r>
      <w:r w:rsidRPr="00D250DF">
        <w:rPr>
          <w:rFonts w:ascii="Balaram" w:hAnsi="Balaram"/>
          <w:noProof/>
          <w:lang w:val="fr-CA" w:bidi="sa-IN"/>
        </w:rPr>
        <w:t xml:space="preserve"> yathā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color w:val="0070C0"/>
          <w:lang w:val="fr-CA" w:bidi="sa-IN"/>
        </w:rPr>
      </w:pPr>
      <w:r w:rsidRPr="00D250DF">
        <w:rPr>
          <w:rFonts w:ascii="Balaram" w:hAnsi="Balaram"/>
          <w:noProof/>
          <w:color w:val="0070C0"/>
          <w:lang w:val="fr-CA" w:bidi="sa-IN"/>
        </w:rPr>
        <w:t xml:space="preserve">rāmarāmeti rāmeti rame rāme mano rame </w:t>
      </w:r>
      <w:r>
        <w:rPr>
          <w:rFonts w:ascii="Balaram" w:hAnsi="Balaram"/>
          <w:noProof/>
          <w:color w:val="0070C0"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color w:val="0070C0"/>
          <w:lang w:val="fr-CA" w:bidi="sa-IN"/>
        </w:rPr>
      </w:pPr>
      <w:r w:rsidRPr="00D250DF">
        <w:rPr>
          <w:rFonts w:ascii="Balaram" w:hAnsi="Balaram"/>
          <w:noProof/>
          <w:color w:val="0070C0"/>
          <w:lang w:val="fr-CA" w:bidi="sa-IN"/>
        </w:rPr>
        <w:t xml:space="preserve">sahasra nāmatātulyaṁ rāmanāma varānane </w:t>
      </w:r>
      <w:r>
        <w:rPr>
          <w:rFonts w:ascii="Balaram" w:hAnsi="Balaram"/>
          <w:noProof/>
          <w:color w:val="0070C0"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tārako bhagavān rāmaḥ prasiddho vedatantrayoḥ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164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sarvanāmādhirājaṁ hi yasya nāma smṛtaṁ budhaiḥ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punarjagāda taṁ vipraṁ </w:t>
      </w:r>
      <w:r>
        <w:rPr>
          <w:rFonts w:ascii="Balaram" w:hAnsi="Balaram"/>
          <w:noProof/>
          <w:lang w:val="fr-CA" w:bidi="sa-IN"/>
        </w:rPr>
        <w:t>śrīmad-bhāskara-nand</w:t>
      </w:r>
      <w:r w:rsidRPr="00D250DF">
        <w:rPr>
          <w:rFonts w:ascii="Balaram" w:hAnsi="Balaram"/>
          <w:noProof/>
          <w:lang w:val="fr-CA" w:bidi="sa-IN"/>
        </w:rPr>
        <w:t xml:space="preserve">anaḥ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65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paripūrṇatamaḥ kṛṣṇaḥ pūrṇo rāmo na saṁśayaḥ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rāmādyā avatārā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</w:t>
      </w: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 xml:space="preserve">e līnatāngatāḥ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166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premabhaktipradaḥ kṛṣṇaḥ rāmo muktipradaḥ smṛtaḥ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vārāhaḥ prāha </w:t>
      </w:r>
      <w:r w:rsidRPr="00D250DF">
        <w:rPr>
          <w:rFonts w:ascii="Balaram" w:hAnsi="Balaram"/>
          <w:noProof/>
          <w:color w:val="FF0000"/>
          <w:lang w:val="fr-CA" w:bidi="sa-IN"/>
        </w:rPr>
        <w:t>mathurāmāhātmye</w:t>
      </w:r>
      <w:r w:rsidRPr="00D250DF">
        <w:rPr>
          <w:rFonts w:ascii="Balaram" w:hAnsi="Balaram"/>
          <w:noProof/>
          <w:lang w:val="fr-CA" w:bidi="sa-IN"/>
        </w:rPr>
        <w:t xml:space="preserve"> dharaṇīṁ prati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67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tārakājjāyate muktiḥ premabhaktistu pārakāt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pārakaḥ kathitaḥ kṛṣṇastārako rāma eva hi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68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rāmāyaṇe yathā proktaṁ ślokaṁ vai darśay</w:t>
      </w:r>
      <w:r>
        <w:rPr>
          <w:rFonts w:ascii="Balaram" w:hAnsi="Balaram"/>
          <w:noProof/>
          <w:lang w:val="fr-CA" w:bidi="sa-IN"/>
        </w:rPr>
        <w:t>āmy aham 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āloḍhyākhilavedarāśimakhilaṁ yattārakaṁ brahma tat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69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rāmo viṣṇu rahasyamū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>iriti yo vijñān</w:t>
      </w:r>
      <w:r>
        <w:rPr>
          <w:rFonts w:ascii="Balaram" w:hAnsi="Balaram"/>
          <w:noProof/>
          <w:lang w:val="fr-CA" w:bidi="sa-IN"/>
        </w:rPr>
        <w:t>a-bhū</w:t>
      </w:r>
      <w:r w:rsidRPr="00D250DF">
        <w:rPr>
          <w:rFonts w:ascii="Balaram" w:hAnsi="Balaram"/>
          <w:noProof/>
          <w:lang w:val="fr-CA" w:bidi="sa-IN"/>
        </w:rPr>
        <w:t xml:space="preserve">teśvarāḥ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uddhṛtyākhila sārasa</w:t>
      </w:r>
      <w:r>
        <w:rPr>
          <w:rFonts w:ascii="Balaram" w:hAnsi="Balaram"/>
          <w:noProof/>
          <w:lang w:val="fr-CA" w:bidi="sa-IN"/>
        </w:rPr>
        <w:t>mb</w:t>
      </w:r>
      <w:r w:rsidRPr="00D250DF">
        <w:rPr>
          <w:rFonts w:ascii="Balaram" w:hAnsi="Balaram"/>
          <w:noProof/>
          <w:lang w:val="fr-CA" w:bidi="sa-IN"/>
        </w:rPr>
        <w:t>hṛtamidaṁ sa</w:t>
      </w:r>
      <w:r>
        <w:rPr>
          <w:rFonts w:ascii="Balaram" w:hAnsi="Balaram"/>
          <w:noProof/>
          <w:lang w:val="fr-CA" w:bidi="sa-IN"/>
        </w:rPr>
        <w:t>ṅk</w:t>
      </w:r>
      <w:r w:rsidRPr="00D250DF">
        <w:rPr>
          <w:rFonts w:ascii="Balaram" w:hAnsi="Balaram"/>
          <w:noProof/>
          <w:lang w:val="fr-CA" w:bidi="sa-IN"/>
        </w:rPr>
        <w:t xml:space="preserve">ṣepataḥ prasphuṭaṁ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śrīrāmasya nigūḍhatatvamakhilaṁ prāha priyāyai bhavaḥ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rāmasya tārakatvaṁ hi jñāyate'nena niścitam </w:t>
      </w:r>
      <w:r>
        <w:rPr>
          <w:rFonts w:ascii="Balaram" w:hAnsi="Balaram"/>
          <w:noProof/>
          <w:lang w:val="fr-CA" w:bidi="sa-IN"/>
        </w:rPr>
        <w:t>|</w:t>
      </w:r>
      <w:r w:rsidRPr="00D250DF">
        <w:rPr>
          <w:rFonts w:ascii="Balaram" w:hAnsi="Balaram"/>
          <w:noProof/>
          <w:lang w:val="fr-CA" w:bidi="sa-IN"/>
        </w:rPr>
        <w:t xml:space="preserve"> 170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pārakatve'pi kṛṣṇasya pramāṇaṁ gautamīyake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pārakaḥ pāvano haṁso haṁsārūḍho jagatpatiḥ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 xml:space="preserve">71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bhaktiḥ śreṣṭhā yathā mukteḥ kṛṣṇo rāmāttathaiva hi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muktiṁ dāsīṁ dadau bhaktyai </w:t>
      </w:r>
      <w:r w:rsidRPr="00D250DF">
        <w:rPr>
          <w:rFonts w:ascii="Balaram" w:hAnsi="Balaram"/>
          <w:noProof/>
          <w:color w:val="FF0000"/>
          <w:lang w:val="fr-CA" w:bidi="sa-IN"/>
        </w:rPr>
        <w:t>pādme</w:t>
      </w:r>
      <w:r w:rsidRPr="00D250DF">
        <w:rPr>
          <w:rFonts w:ascii="Balaram" w:hAnsi="Balaram"/>
          <w:noProof/>
          <w:lang w:val="fr-CA" w:bidi="sa-IN"/>
        </w:rPr>
        <w:t xml:space="preserve"> ceyaṁ kathāsthitā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trisahasra nāma tulyaṁ kṛṣṇa nāma na saṁśayaḥ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173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śatāvṛttisahasraistu nāmabhiryat bhavetphalam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rādhākṛṣṇe'ti prajapan tatprāpnoti sudhīrnaraḥ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74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ityādi bahuśaḥ prāha </w:t>
      </w:r>
      <w:r>
        <w:rPr>
          <w:rFonts w:ascii="Balaram" w:hAnsi="Balaram"/>
          <w:noProof/>
          <w:lang w:val="fr-CA" w:bidi="sa-IN"/>
        </w:rPr>
        <w:t>śrīmad-bhāskara-nand</w:t>
      </w:r>
      <w:r w:rsidRPr="00D250DF">
        <w:rPr>
          <w:rFonts w:ascii="Balaram" w:hAnsi="Balaram"/>
          <w:noProof/>
          <w:lang w:val="fr-CA" w:bidi="sa-IN"/>
        </w:rPr>
        <w:t xml:space="preserve">anaḥ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evaṁ nārāyaṇo bhaṭṭo vijayaṁ prāptavān prabhuḥ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175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prasanna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sarvai vipro rāmānujamatānugaḥ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praṇamya nāradaṁ prāha dhanyo'si munisattama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176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sarveṣāṁ saṁpradāyānāṁ nāradaḥ prathamo guruḥ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tvamevārhasi devarṣe mataṁ sarvaṁ prakāśitam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77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idānīṁ viprarūpeṇa </w:t>
      </w: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 xml:space="preserve">opasako bhavān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vastu gatyā na bhedo'sti kṛṣṇe nārāyaṇe tathā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78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5C320D" w:rsidRDefault="0019146E" w:rsidP="00D250DF">
      <w:pPr>
        <w:rPr>
          <w:rFonts w:ascii="Balaram" w:hAnsi="Balaram"/>
          <w:noProof/>
          <w:lang w:bidi="sa-IN"/>
        </w:rPr>
      </w:pPr>
      <w:r w:rsidRPr="005C320D">
        <w:rPr>
          <w:rFonts w:ascii="Balaram" w:hAnsi="Balaram"/>
          <w:noProof/>
          <w:lang w:bidi="sa-IN"/>
        </w:rPr>
        <w:t xml:space="preserve">ityukvā saṅgato vipro praṇamya munisattamam </w:t>
      </w:r>
      <w:r>
        <w:rPr>
          <w:rFonts w:ascii="Balaram" w:hAnsi="Balaram"/>
          <w:noProof/>
          <w:lang w:bidi="sa-IN"/>
        </w:rPr>
        <w:t>|</w:t>
      </w:r>
    </w:p>
    <w:p w:rsidR="0019146E" w:rsidRPr="005C320D" w:rsidRDefault="0019146E" w:rsidP="00D250DF">
      <w:pPr>
        <w:rPr>
          <w:rFonts w:ascii="Balaram" w:hAnsi="Balaram"/>
          <w:noProof/>
          <w:lang w:bidi="sa-IN"/>
        </w:rPr>
      </w:pPr>
      <w:r w:rsidRPr="005C320D">
        <w:rPr>
          <w:rFonts w:ascii="Balaram" w:hAnsi="Balaram"/>
          <w:noProof/>
          <w:lang w:bidi="sa-IN"/>
        </w:rPr>
        <w:t>vraje bhaktiṁ prakurvāṇaḥ kṛṣṇa kṛṣṇe'ti kī</w:t>
      </w:r>
      <w:r>
        <w:rPr>
          <w:rFonts w:ascii="Balaram" w:hAnsi="Balaram"/>
          <w:noProof/>
          <w:lang w:bidi="sa-IN"/>
        </w:rPr>
        <w:t>rt</w:t>
      </w:r>
      <w:r w:rsidRPr="005C320D">
        <w:rPr>
          <w:rFonts w:ascii="Balaram" w:hAnsi="Balaram"/>
          <w:noProof/>
          <w:lang w:bidi="sa-IN"/>
        </w:rPr>
        <w:t xml:space="preserve">ayan </w:t>
      </w:r>
      <w:r>
        <w:rPr>
          <w:rFonts w:ascii="Balaram" w:hAnsi="Balaram"/>
          <w:noProof/>
          <w:lang w:bidi="sa-IN"/>
        </w:rPr>
        <w:t>||1</w:t>
      </w:r>
      <w:r w:rsidRPr="005C320D">
        <w:rPr>
          <w:rFonts w:ascii="Balaram" w:hAnsi="Balaram"/>
          <w:noProof/>
          <w:lang w:bidi="sa-IN"/>
        </w:rPr>
        <w:t xml:space="preserve">79 </w:t>
      </w:r>
      <w:r>
        <w:rPr>
          <w:rFonts w:ascii="Balaram" w:hAnsi="Balaram"/>
          <w:noProof/>
          <w:lang w:bidi="sa-IN"/>
        </w:rPr>
        <w:t>||</w:t>
      </w:r>
    </w:p>
    <w:p w:rsidR="0019146E" w:rsidRPr="005C320D" w:rsidRDefault="0019146E" w:rsidP="00D250DF">
      <w:pPr>
        <w:rPr>
          <w:rFonts w:ascii="Balaram" w:hAnsi="Balaram"/>
          <w:noProof/>
          <w:lang w:bidi="sa-IN"/>
        </w:rPr>
      </w:pPr>
      <w:r w:rsidRPr="005C320D">
        <w:rPr>
          <w:rFonts w:ascii="Balaram" w:hAnsi="Balaram"/>
          <w:noProof/>
          <w:lang w:bidi="sa-IN"/>
        </w:rPr>
        <w:t xml:space="preserve">vraje tu vaiṣṇavāḥ sarve śrībhaṭṭena kṛta janāḥ </w:t>
      </w:r>
      <w:r>
        <w:rPr>
          <w:rFonts w:ascii="Balaram" w:hAnsi="Balaram"/>
          <w:noProof/>
          <w:lang w:bidi="sa-IN"/>
        </w:rPr>
        <w:t>|</w:t>
      </w:r>
    </w:p>
    <w:p w:rsidR="0019146E" w:rsidRPr="005C320D" w:rsidRDefault="0019146E" w:rsidP="00D250DF">
      <w:pPr>
        <w:rPr>
          <w:rFonts w:ascii="Balaram" w:hAnsi="Balaram"/>
          <w:noProof/>
          <w:lang w:bidi="sa-IN"/>
        </w:rPr>
      </w:pPr>
      <w:r w:rsidRPr="005C320D">
        <w:rPr>
          <w:rFonts w:ascii="Balaram" w:hAnsi="Balaram"/>
          <w:noProof/>
          <w:lang w:bidi="sa-IN"/>
        </w:rPr>
        <w:t>nāstikā api ye jīvāste'pi kṛṣṇ</w:t>
      </w:r>
      <w:r>
        <w:rPr>
          <w:rFonts w:ascii="Balaram" w:hAnsi="Balaram"/>
          <w:noProof/>
          <w:lang w:bidi="sa-IN"/>
        </w:rPr>
        <w:t>a-par</w:t>
      </w:r>
      <w:r w:rsidRPr="005C320D">
        <w:rPr>
          <w:rFonts w:ascii="Balaram" w:hAnsi="Balaram"/>
          <w:noProof/>
          <w:lang w:bidi="sa-IN"/>
        </w:rPr>
        <w:t xml:space="preserve">āyaṇāḥ </w:t>
      </w:r>
      <w:r>
        <w:rPr>
          <w:rFonts w:ascii="Balaram" w:hAnsi="Balaram"/>
          <w:noProof/>
          <w:lang w:bidi="sa-IN"/>
        </w:rPr>
        <w:t>||</w:t>
      </w:r>
      <w:r w:rsidRPr="005C320D">
        <w:rPr>
          <w:rFonts w:ascii="Balaram" w:hAnsi="Balaram"/>
          <w:noProof/>
          <w:lang w:bidi="sa-IN"/>
        </w:rPr>
        <w:t>180</w:t>
      </w:r>
      <w:r>
        <w:rPr>
          <w:rFonts w:ascii="Balaram" w:hAnsi="Balaram"/>
          <w:noProof/>
          <w:lang w:bidi="sa-IN"/>
        </w:rPr>
        <w:t>||</w:t>
      </w:r>
    </w:p>
    <w:p w:rsidR="0019146E" w:rsidRPr="005C320D" w:rsidRDefault="0019146E" w:rsidP="00D250DF">
      <w:pPr>
        <w:rPr>
          <w:rFonts w:ascii="Balaram" w:hAnsi="Balaram"/>
          <w:noProof/>
          <w:lang w:bidi="sa-IN"/>
        </w:rPr>
      </w:pPr>
      <w:r w:rsidRPr="005C320D">
        <w:rPr>
          <w:rFonts w:ascii="Balaram" w:hAnsi="Balaram"/>
          <w:noProof/>
          <w:lang w:bidi="sa-IN"/>
        </w:rPr>
        <w:t>smārtā</w:t>
      </w:r>
      <w:r>
        <w:rPr>
          <w:rFonts w:ascii="Balaram" w:hAnsi="Balaram"/>
          <w:noProof/>
          <w:lang w:bidi="sa-IN"/>
        </w:rPr>
        <w:t>ś c</w:t>
      </w:r>
      <w:r w:rsidRPr="005C320D">
        <w:rPr>
          <w:rFonts w:ascii="Balaram" w:hAnsi="Balaram"/>
          <w:noProof/>
          <w:lang w:bidi="sa-IN"/>
        </w:rPr>
        <w:t xml:space="preserve">a nirjitāḥ sarve janmāṣṭamyādi nirṇaye </w:t>
      </w:r>
      <w:r>
        <w:rPr>
          <w:rFonts w:ascii="Balaram" w:hAnsi="Balaram"/>
          <w:noProof/>
          <w:lang w:bidi="sa-IN"/>
        </w:rPr>
        <w:t>|</w:t>
      </w:r>
    </w:p>
    <w:p w:rsidR="0019146E" w:rsidRPr="005C320D" w:rsidRDefault="0019146E" w:rsidP="00D250DF">
      <w:pPr>
        <w:rPr>
          <w:rFonts w:ascii="Balaram" w:hAnsi="Balaram"/>
          <w:noProof/>
          <w:lang w:bidi="sa-IN"/>
        </w:rPr>
      </w:pPr>
      <w:r w:rsidRPr="005C320D">
        <w:rPr>
          <w:rFonts w:ascii="Balaram" w:hAnsi="Balaram"/>
          <w:noProof/>
          <w:lang w:bidi="sa-IN"/>
        </w:rPr>
        <w:t xml:space="preserve">līlā </w:t>
      </w:r>
      <w:r>
        <w:rPr>
          <w:rFonts w:ascii="Balaram" w:hAnsi="Balaram"/>
          <w:noProof/>
          <w:lang w:bidi="sa-IN"/>
        </w:rPr>
        <w:t>bahu</w:t>
      </w:r>
      <w:r w:rsidRPr="005C320D">
        <w:rPr>
          <w:rFonts w:ascii="Balaram" w:hAnsi="Balaram"/>
          <w:noProof/>
          <w:lang w:bidi="sa-IN"/>
        </w:rPr>
        <w:t xml:space="preserve">vidhāstvevaṁ nāradasya mahātmanaḥ </w:t>
      </w:r>
      <w:r>
        <w:rPr>
          <w:rFonts w:ascii="Balaram" w:hAnsi="Balaram"/>
          <w:noProof/>
          <w:lang w:bidi="sa-IN"/>
        </w:rPr>
        <w:t>||1</w:t>
      </w:r>
      <w:r w:rsidRPr="005C320D">
        <w:rPr>
          <w:rFonts w:ascii="Balaram" w:hAnsi="Balaram"/>
          <w:noProof/>
          <w:lang w:bidi="sa-IN"/>
        </w:rPr>
        <w:t>81</w:t>
      </w:r>
      <w:r>
        <w:rPr>
          <w:rFonts w:ascii="Balaram" w:hAnsi="Balaram"/>
          <w:noProof/>
          <w:lang w:bidi="sa-IN"/>
        </w:rPr>
        <w:t>||</w:t>
      </w:r>
    </w:p>
    <w:p w:rsidR="0019146E" w:rsidRPr="005C320D" w:rsidRDefault="0019146E" w:rsidP="00D250DF">
      <w:pPr>
        <w:rPr>
          <w:rFonts w:ascii="Balaram" w:hAnsi="Balaram"/>
          <w:noProof/>
          <w:lang w:bidi="sa-IN"/>
        </w:rPr>
      </w:pPr>
      <w:r w:rsidRPr="005C320D">
        <w:rPr>
          <w:rFonts w:ascii="Balaram" w:hAnsi="Balaram"/>
          <w:noProof/>
          <w:lang w:bidi="sa-IN"/>
        </w:rPr>
        <w:t xml:space="preserve">mānuṣaṁ vapurāsthāya carato </w:t>
      </w:r>
      <w:r>
        <w:rPr>
          <w:rFonts w:ascii="Balaram" w:hAnsi="Balaram"/>
          <w:noProof/>
          <w:lang w:bidi="sa-IN"/>
        </w:rPr>
        <w:t>vraja-maṇḍ</w:t>
      </w:r>
      <w:r w:rsidRPr="005C320D">
        <w:rPr>
          <w:rFonts w:ascii="Balaram" w:hAnsi="Balaram"/>
          <w:noProof/>
          <w:lang w:bidi="sa-IN"/>
        </w:rPr>
        <w:t xml:space="preserve">ale </w:t>
      </w:r>
      <w:r>
        <w:rPr>
          <w:rFonts w:ascii="Balaram" w:hAnsi="Balaram"/>
          <w:noProof/>
          <w:lang w:bidi="sa-IN"/>
        </w:rPr>
        <w:t>|</w:t>
      </w:r>
    </w:p>
    <w:p w:rsidR="0019146E" w:rsidRPr="005C320D" w:rsidRDefault="0019146E" w:rsidP="00D250DF">
      <w:pPr>
        <w:rPr>
          <w:rFonts w:ascii="Balaram" w:hAnsi="Balaram"/>
          <w:noProof/>
          <w:lang w:bidi="sa-IN"/>
        </w:rPr>
      </w:pPr>
      <w:r w:rsidRPr="005C320D">
        <w:rPr>
          <w:rFonts w:ascii="Balaram" w:hAnsi="Balaram"/>
          <w:noProof/>
          <w:lang w:bidi="sa-IN"/>
        </w:rPr>
        <w:t xml:space="preserve">ko naraḥ sakalaṁ tasya caritaṁ vaktumarhati </w:t>
      </w:r>
      <w:r>
        <w:rPr>
          <w:rFonts w:ascii="Balaram" w:hAnsi="Balaram"/>
          <w:noProof/>
          <w:lang w:bidi="sa-IN"/>
        </w:rPr>
        <w:t>|</w:t>
      </w:r>
    </w:p>
    <w:p w:rsidR="0019146E" w:rsidRPr="005C320D" w:rsidRDefault="0019146E" w:rsidP="00D250DF">
      <w:pPr>
        <w:rPr>
          <w:rFonts w:ascii="Balaram" w:hAnsi="Balaram"/>
          <w:noProof/>
          <w:lang w:bidi="sa-IN"/>
        </w:rPr>
      </w:pPr>
      <w:r w:rsidRPr="005C320D">
        <w:rPr>
          <w:rFonts w:ascii="Balaram" w:hAnsi="Balaram"/>
          <w:noProof/>
          <w:lang w:bidi="sa-IN"/>
        </w:rPr>
        <w:t xml:space="preserve">kiñcit kiñcit mayā proktaṁ yathā jñānaṁ yathā matiḥ </w:t>
      </w:r>
      <w:r>
        <w:rPr>
          <w:rFonts w:ascii="Balaram" w:hAnsi="Balaram"/>
          <w:noProof/>
          <w:lang w:bidi="sa-IN"/>
        </w:rPr>
        <w:t>||</w:t>
      </w:r>
      <w:r w:rsidRPr="005C320D">
        <w:rPr>
          <w:rFonts w:ascii="Balaram" w:hAnsi="Balaram"/>
          <w:noProof/>
          <w:lang w:bidi="sa-IN"/>
        </w:rPr>
        <w:t>182</w:t>
      </w:r>
      <w:r>
        <w:rPr>
          <w:rFonts w:ascii="Balaram" w:hAnsi="Balaram"/>
          <w:noProof/>
          <w:lang w:bidi="sa-IN"/>
        </w:rPr>
        <w:t>||</w:t>
      </w:r>
    </w:p>
    <w:p w:rsidR="0019146E" w:rsidRPr="005C320D" w:rsidRDefault="0019146E" w:rsidP="00D250DF">
      <w:pPr>
        <w:rPr>
          <w:rFonts w:ascii="Balaram" w:hAnsi="Balaram"/>
          <w:noProof/>
          <w:lang w:bidi="sa-IN"/>
        </w:rPr>
      </w:pPr>
      <w:r w:rsidRPr="005C320D">
        <w:rPr>
          <w:rFonts w:ascii="Balaram" w:hAnsi="Balaram"/>
          <w:noProof/>
          <w:lang w:bidi="sa-IN"/>
        </w:rPr>
        <w:t xml:space="preserve">athānyacca pravakṣāmi prasaṅgaṁ brahmacāriṇaḥ </w:t>
      </w:r>
      <w:r>
        <w:rPr>
          <w:rFonts w:ascii="Balaram" w:hAnsi="Balaram"/>
          <w:noProof/>
          <w:lang w:bidi="sa-IN"/>
        </w:rPr>
        <w:t>|</w:t>
      </w:r>
    </w:p>
    <w:p w:rsidR="0019146E" w:rsidRPr="005C320D" w:rsidRDefault="0019146E" w:rsidP="00D250DF">
      <w:pPr>
        <w:rPr>
          <w:rFonts w:ascii="Balaram" w:hAnsi="Balaram"/>
          <w:noProof/>
          <w:lang w:bidi="sa-IN"/>
        </w:rPr>
      </w:pPr>
      <w:r w:rsidRPr="005C320D">
        <w:rPr>
          <w:rFonts w:ascii="Balaram" w:hAnsi="Balaram"/>
          <w:noProof/>
          <w:lang w:bidi="sa-IN"/>
        </w:rPr>
        <w:t xml:space="preserve">yacchrutaṁ yatra kutrāpi na jāṇai sādhvasādhu vā </w:t>
      </w:r>
      <w:r>
        <w:rPr>
          <w:rFonts w:ascii="Balaram" w:hAnsi="Balaram"/>
          <w:noProof/>
          <w:lang w:bidi="sa-IN"/>
        </w:rPr>
        <w:t>||</w:t>
      </w:r>
    </w:p>
    <w:p w:rsidR="0019146E" w:rsidRPr="005C320D" w:rsidRDefault="0019146E" w:rsidP="00D250DF">
      <w:pPr>
        <w:rPr>
          <w:rFonts w:ascii="Balaram" w:hAnsi="Balaram"/>
          <w:noProof/>
          <w:lang w:bidi="sa-IN"/>
        </w:rPr>
      </w:pPr>
      <w:r w:rsidRPr="005C320D">
        <w:rPr>
          <w:rFonts w:ascii="Balaram" w:hAnsi="Balaram"/>
          <w:noProof/>
          <w:lang w:bidi="sa-IN"/>
        </w:rPr>
        <w:t xml:space="preserve">śrīkuṇḍe caikadāsthāya dhyānastimitalocanaḥ </w:t>
      </w:r>
      <w:r>
        <w:rPr>
          <w:rFonts w:ascii="Balaram" w:hAnsi="Balaram"/>
          <w:noProof/>
          <w:lang w:bidi="sa-IN"/>
        </w:rPr>
        <w:t>|</w:t>
      </w:r>
    </w:p>
    <w:p w:rsidR="0019146E" w:rsidRPr="005C320D" w:rsidRDefault="0019146E" w:rsidP="00D250DF">
      <w:pPr>
        <w:rPr>
          <w:rFonts w:ascii="Balaram" w:hAnsi="Balaram"/>
          <w:noProof/>
          <w:lang w:bidi="sa-IN"/>
        </w:rPr>
      </w:pPr>
      <w:r w:rsidRPr="005C320D">
        <w:rPr>
          <w:rFonts w:ascii="Balaram" w:hAnsi="Balaram"/>
          <w:noProof/>
          <w:lang w:bidi="sa-IN"/>
        </w:rPr>
        <w:t xml:space="preserve">kṛṣṇadāsabrahmacārī śrīmanmadanamohanam </w:t>
      </w:r>
      <w:r>
        <w:rPr>
          <w:rFonts w:ascii="Balaram" w:hAnsi="Balaram"/>
          <w:noProof/>
          <w:lang w:bidi="sa-IN"/>
        </w:rPr>
        <w:t>||1</w:t>
      </w:r>
      <w:r w:rsidRPr="005C320D">
        <w:rPr>
          <w:rFonts w:ascii="Balaram" w:hAnsi="Balaram"/>
          <w:noProof/>
          <w:lang w:bidi="sa-IN"/>
        </w:rPr>
        <w:t>83</w:t>
      </w:r>
      <w:r>
        <w:rPr>
          <w:rFonts w:ascii="Balaram" w:hAnsi="Balaram"/>
          <w:noProof/>
          <w:lang w:bidi="sa-IN"/>
        </w:rPr>
        <w:t>||</w:t>
      </w:r>
    </w:p>
    <w:p w:rsidR="0019146E" w:rsidRPr="005C320D" w:rsidRDefault="0019146E" w:rsidP="00D250DF">
      <w:pPr>
        <w:rPr>
          <w:rFonts w:ascii="Balaram" w:hAnsi="Balaram"/>
          <w:noProof/>
          <w:lang w:bidi="sa-IN"/>
        </w:rPr>
      </w:pPr>
    </w:p>
    <w:p w:rsidR="0019146E" w:rsidRPr="005C320D" w:rsidRDefault="0019146E" w:rsidP="00D250DF">
      <w:pPr>
        <w:rPr>
          <w:rFonts w:ascii="Balaram" w:hAnsi="Balaram"/>
          <w:noProof/>
          <w:lang w:bidi="sa-IN"/>
        </w:rPr>
      </w:pPr>
      <w:r w:rsidRPr="005C320D">
        <w:rPr>
          <w:rFonts w:ascii="Balaram" w:hAnsi="Balaram"/>
          <w:noProof/>
          <w:lang w:bidi="sa-IN"/>
        </w:rPr>
        <w:t xml:space="preserve">sevamānaḥ sadā bhaktyā paraṁ dhāma jagāmaha </w:t>
      </w:r>
      <w:r>
        <w:rPr>
          <w:rFonts w:ascii="Balaram" w:hAnsi="Balaram"/>
          <w:noProof/>
          <w:lang w:bidi="sa-IN"/>
        </w:rPr>
        <w:t>|</w:t>
      </w:r>
    </w:p>
    <w:p w:rsidR="0019146E" w:rsidRPr="005C320D" w:rsidRDefault="0019146E" w:rsidP="00D250DF">
      <w:pPr>
        <w:rPr>
          <w:rFonts w:ascii="Balaram" w:hAnsi="Balaram"/>
          <w:noProof/>
          <w:lang w:bidi="sa-IN"/>
        </w:rPr>
      </w:pPr>
      <w:r w:rsidRPr="005C320D">
        <w:rPr>
          <w:rFonts w:ascii="Balaram" w:hAnsi="Balaram"/>
          <w:noProof/>
          <w:lang w:bidi="sa-IN"/>
        </w:rPr>
        <w:t>bhaṭṭo nārāyaṇa</w:t>
      </w:r>
      <w:r>
        <w:rPr>
          <w:rFonts w:ascii="Balaram" w:hAnsi="Balaram"/>
          <w:noProof/>
          <w:lang w:bidi="sa-IN"/>
        </w:rPr>
        <w:t>s ta</w:t>
      </w:r>
      <w:r w:rsidRPr="005C320D">
        <w:rPr>
          <w:rFonts w:ascii="Balaram" w:hAnsi="Balaram"/>
          <w:noProof/>
          <w:lang w:bidi="sa-IN"/>
        </w:rPr>
        <w:t>tra sarvai</w:t>
      </w:r>
      <w:r>
        <w:rPr>
          <w:rFonts w:ascii="Balaram" w:hAnsi="Balaram"/>
          <w:noProof/>
          <w:lang w:bidi="sa-IN"/>
        </w:rPr>
        <w:t>ś c</w:t>
      </w:r>
      <w:r w:rsidRPr="005C320D">
        <w:rPr>
          <w:rFonts w:ascii="Balaram" w:hAnsi="Balaram"/>
          <w:noProof/>
          <w:lang w:bidi="sa-IN"/>
        </w:rPr>
        <w:t>a vaiṣṇavai</w:t>
      </w:r>
      <w:r>
        <w:rPr>
          <w:rFonts w:ascii="Balaram" w:hAnsi="Balaram"/>
          <w:noProof/>
          <w:lang w:bidi="sa-IN"/>
        </w:rPr>
        <w:t>s ta</w:t>
      </w:r>
      <w:r w:rsidRPr="005C320D">
        <w:rPr>
          <w:rFonts w:ascii="Balaram" w:hAnsi="Balaram"/>
          <w:noProof/>
          <w:lang w:bidi="sa-IN"/>
        </w:rPr>
        <w:t xml:space="preserve">dā </w:t>
      </w:r>
      <w:r>
        <w:rPr>
          <w:rFonts w:ascii="Balaram" w:hAnsi="Balaram"/>
          <w:noProof/>
          <w:lang w:bidi="sa-IN"/>
        </w:rPr>
        <w:t>||</w:t>
      </w:r>
      <w:r w:rsidRPr="005C320D">
        <w:rPr>
          <w:rFonts w:ascii="Balaram" w:hAnsi="Balaram"/>
          <w:noProof/>
          <w:lang w:bidi="sa-IN"/>
        </w:rPr>
        <w:t>184</w:t>
      </w:r>
      <w:r>
        <w:rPr>
          <w:rFonts w:ascii="Balaram" w:hAnsi="Balaram"/>
          <w:noProof/>
          <w:lang w:bidi="sa-IN"/>
        </w:rPr>
        <w:t>||</w:t>
      </w:r>
    </w:p>
    <w:p w:rsidR="0019146E" w:rsidRPr="005C320D" w:rsidRDefault="0019146E" w:rsidP="00D250DF">
      <w:pPr>
        <w:rPr>
          <w:rFonts w:ascii="Balaram" w:hAnsi="Balaram"/>
          <w:noProof/>
          <w:lang w:bidi="sa-IN"/>
        </w:rPr>
      </w:pPr>
      <w:r w:rsidRPr="005C320D">
        <w:rPr>
          <w:rFonts w:ascii="Balaram" w:hAnsi="Balaram"/>
          <w:noProof/>
          <w:lang w:bidi="sa-IN"/>
        </w:rPr>
        <w:t xml:space="preserve">utsavaṁ kārayāmāsa prītyā ca brahmacāriṇaḥ </w:t>
      </w:r>
      <w:r>
        <w:rPr>
          <w:rFonts w:ascii="Balaram" w:hAnsi="Balaram"/>
          <w:noProof/>
          <w:lang w:bidi="sa-IN"/>
        </w:rPr>
        <w:t>|</w:t>
      </w:r>
    </w:p>
    <w:p w:rsidR="0019146E" w:rsidRPr="005C320D" w:rsidRDefault="0019146E" w:rsidP="00D250DF">
      <w:pPr>
        <w:rPr>
          <w:rFonts w:ascii="Balaram" w:hAnsi="Balaram"/>
          <w:noProof/>
          <w:lang w:bidi="sa-IN"/>
        </w:rPr>
      </w:pPr>
      <w:r w:rsidRPr="005C320D">
        <w:rPr>
          <w:rFonts w:ascii="Balaram" w:hAnsi="Balaram"/>
          <w:noProof/>
          <w:lang w:bidi="sa-IN"/>
        </w:rPr>
        <w:t>sarve te vaiṣṇavāḥ procurbhaṭṭaṁ prāñjalaya</w:t>
      </w:r>
      <w:r>
        <w:rPr>
          <w:rFonts w:ascii="Balaram" w:hAnsi="Balaram"/>
          <w:noProof/>
          <w:lang w:bidi="sa-IN"/>
        </w:rPr>
        <w:t>s ta</w:t>
      </w:r>
      <w:r w:rsidRPr="005C320D">
        <w:rPr>
          <w:rFonts w:ascii="Balaram" w:hAnsi="Balaram"/>
          <w:noProof/>
          <w:lang w:bidi="sa-IN"/>
        </w:rPr>
        <w:t xml:space="preserve">dā </w:t>
      </w:r>
      <w:r>
        <w:rPr>
          <w:rFonts w:ascii="Balaram" w:hAnsi="Balaram"/>
          <w:noProof/>
          <w:lang w:bidi="sa-IN"/>
        </w:rPr>
        <w:t>||</w:t>
      </w:r>
      <w:r w:rsidRPr="005C320D">
        <w:rPr>
          <w:rFonts w:ascii="Balaram" w:hAnsi="Balaram"/>
          <w:noProof/>
          <w:lang w:bidi="sa-IN"/>
        </w:rPr>
        <w:t>185</w:t>
      </w:r>
      <w:r>
        <w:rPr>
          <w:rFonts w:ascii="Balaram" w:hAnsi="Balaram"/>
          <w:noProof/>
          <w:lang w:bidi="sa-IN"/>
        </w:rPr>
        <w:t>||</w:t>
      </w:r>
    </w:p>
    <w:p w:rsidR="0019146E" w:rsidRPr="005C320D" w:rsidRDefault="0019146E" w:rsidP="00D250DF">
      <w:pPr>
        <w:rPr>
          <w:rFonts w:ascii="Balaram" w:hAnsi="Balaram"/>
          <w:noProof/>
          <w:lang w:bidi="sa-IN"/>
        </w:rPr>
      </w:pPr>
      <w:r w:rsidRPr="005C320D">
        <w:rPr>
          <w:rFonts w:ascii="Balaram" w:hAnsi="Balaram"/>
          <w:noProof/>
          <w:lang w:bidi="sa-IN"/>
        </w:rPr>
        <w:t xml:space="preserve">rādhāmohanasevāṁ tvaṁ kurū brahman mahāmate </w:t>
      </w:r>
      <w:r>
        <w:rPr>
          <w:rFonts w:ascii="Balaram" w:hAnsi="Balaram"/>
          <w:noProof/>
          <w:lang w:bidi="sa-IN"/>
        </w:rPr>
        <w:t>|</w:t>
      </w:r>
    </w:p>
    <w:p w:rsidR="0019146E" w:rsidRPr="005C320D" w:rsidRDefault="0019146E" w:rsidP="00D250DF">
      <w:pPr>
        <w:rPr>
          <w:rFonts w:ascii="Balaram" w:hAnsi="Balaram"/>
          <w:noProof/>
          <w:lang w:bidi="sa-IN"/>
        </w:rPr>
      </w:pPr>
      <w:r w:rsidRPr="005C320D">
        <w:rPr>
          <w:rFonts w:ascii="Balaram" w:hAnsi="Balaram"/>
          <w:noProof/>
          <w:lang w:bidi="sa-IN"/>
        </w:rPr>
        <w:t xml:space="preserve">tvadanyo na mahāprājña śiṣyo vai brahmacāriṇaḥ </w:t>
      </w:r>
      <w:r>
        <w:rPr>
          <w:rFonts w:ascii="Balaram" w:hAnsi="Balaram"/>
          <w:noProof/>
          <w:lang w:bidi="sa-IN"/>
        </w:rPr>
        <w:t>||</w:t>
      </w:r>
      <w:r w:rsidRPr="005C320D">
        <w:rPr>
          <w:rFonts w:ascii="Balaram" w:hAnsi="Balaram"/>
          <w:noProof/>
          <w:lang w:bidi="sa-IN"/>
        </w:rPr>
        <w:t>186</w:t>
      </w:r>
      <w:r>
        <w:rPr>
          <w:rFonts w:ascii="Balaram" w:hAnsi="Balaram"/>
          <w:noProof/>
          <w:lang w:bidi="sa-IN"/>
        </w:rPr>
        <w:t>||</w:t>
      </w:r>
    </w:p>
    <w:p w:rsidR="0019146E" w:rsidRPr="005C320D" w:rsidRDefault="0019146E" w:rsidP="00D250DF">
      <w:pPr>
        <w:rPr>
          <w:rFonts w:ascii="Balaram" w:hAnsi="Balaram"/>
          <w:noProof/>
          <w:lang w:bidi="sa-IN"/>
        </w:rPr>
      </w:pPr>
      <w:r w:rsidRPr="005C320D">
        <w:rPr>
          <w:rFonts w:ascii="Balaram" w:hAnsi="Balaram"/>
          <w:noProof/>
          <w:lang w:bidi="sa-IN"/>
        </w:rPr>
        <w:t xml:space="preserve">tvadadhīnohi sarvo'yaṁ mandiro mohanasya ca </w:t>
      </w:r>
      <w:r>
        <w:rPr>
          <w:rFonts w:ascii="Balaram" w:hAnsi="Balaram"/>
          <w:noProof/>
          <w:lang w:bidi="sa-IN"/>
        </w:rPr>
        <w:t>|</w:t>
      </w:r>
    </w:p>
    <w:p w:rsidR="0019146E" w:rsidRPr="005C320D" w:rsidRDefault="0019146E" w:rsidP="00D250DF">
      <w:pPr>
        <w:rPr>
          <w:rFonts w:ascii="Balaram" w:hAnsi="Balaram"/>
          <w:noProof/>
          <w:lang w:bidi="sa-IN"/>
        </w:rPr>
      </w:pPr>
      <w:r w:rsidRPr="005C320D">
        <w:rPr>
          <w:rFonts w:ascii="Balaram" w:hAnsi="Balaram"/>
          <w:noProof/>
          <w:lang w:bidi="sa-IN"/>
        </w:rPr>
        <w:t>nārāyaṇa</w:t>
      </w:r>
      <w:r>
        <w:rPr>
          <w:rFonts w:ascii="Balaram" w:hAnsi="Balaram"/>
          <w:noProof/>
          <w:lang w:bidi="sa-IN"/>
        </w:rPr>
        <w:t>s ta</w:t>
      </w:r>
      <w:r w:rsidRPr="005C320D">
        <w:rPr>
          <w:rFonts w:ascii="Balaram" w:hAnsi="Balaram"/>
          <w:noProof/>
          <w:lang w:bidi="sa-IN"/>
        </w:rPr>
        <w:t xml:space="preserve">dā prāha vāḍhamuktṁa na saṁśayaḥ </w:t>
      </w:r>
      <w:r>
        <w:rPr>
          <w:rFonts w:ascii="Balaram" w:hAnsi="Balaram"/>
          <w:noProof/>
          <w:lang w:bidi="sa-IN"/>
        </w:rPr>
        <w:t>||1</w:t>
      </w:r>
      <w:r w:rsidRPr="005C320D">
        <w:rPr>
          <w:rFonts w:ascii="Balaram" w:hAnsi="Balaram"/>
          <w:noProof/>
          <w:lang w:bidi="sa-IN"/>
        </w:rPr>
        <w:t>87</w:t>
      </w:r>
      <w:r>
        <w:rPr>
          <w:rFonts w:ascii="Balaram" w:hAnsi="Balaram"/>
          <w:noProof/>
          <w:lang w:bidi="sa-IN"/>
        </w:rPr>
        <w:t>||</w:t>
      </w:r>
    </w:p>
    <w:p w:rsidR="0019146E" w:rsidRPr="005C320D" w:rsidRDefault="0019146E" w:rsidP="00D250DF">
      <w:pPr>
        <w:rPr>
          <w:rFonts w:ascii="Balaram" w:hAnsi="Balaram"/>
          <w:noProof/>
          <w:lang w:bidi="sa-IN"/>
        </w:rPr>
      </w:pPr>
      <w:r w:rsidRPr="005C320D">
        <w:rPr>
          <w:rFonts w:ascii="Balaram" w:hAnsi="Balaram"/>
          <w:noProof/>
          <w:lang w:bidi="sa-IN"/>
        </w:rPr>
        <w:t xml:space="preserve">ṛṇaṁ vāpi dhanaṁ vāpi sarvaṁ me brahmacāriṇaḥ </w:t>
      </w:r>
      <w:r>
        <w:rPr>
          <w:rFonts w:ascii="Balaram" w:hAnsi="Balaram"/>
          <w:noProof/>
          <w:lang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tathāpyahaṁ prasannosmi mohanaṁ sevayantu te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188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gosvāmyanumatā ye vai vaiṣṇavāḥ saṁpradāyinaḥ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ahaṁ tu baladevasya sevāyāṁ vyagramānasaḥ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189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lāḍileyasya kṛṣṇasya lāḍalīlālayorāpi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ity ukt</w:t>
      </w:r>
      <w:r w:rsidRPr="00D250DF">
        <w:rPr>
          <w:rFonts w:ascii="Balaram" w:hAnsi="Balaram"/>
          <w:noProof/>
          <w:lang w:val="fr-CA" w:bidi="sa-IN"/>
        </w:rPr>
        <w:t xml:space="preserve">vā dīkṣitāḥ śrīmān ārāttiṁ kṛtavān prabhoḥ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90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praṇamya mohanaṁ sveṣṭaṁ gṛhītvājñāṁ svayaṁ prabhoḥ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vaiṣṇavān kathayāmāsa sevanaṁ ka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marhatha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91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tataḥ prabhṛti deveśaṁ sevaṁte vaiṣṇavā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te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jānhavāśikṣitā ye vai jīvagosvāmīsanmatāḥ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192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baladevāṁśasa</w:t>
      </w:r>
      <w:r>
        <w:rPr>
          <w:rFonts w:ascii="Balaram" w:hAnsi="Balaram"/>
          <w:noProof/>
          <w:lang w:val="fr-CA" w:bidi="sa-IN"/>
        </w:rPr>
        <w:t>mb</w:t>
      </w:r>
      <w:r w:rsidRPr="00D250DF">
        <w:rPr>
          <w:rFonts w:ascii="Balaram" w:hAnsi="Balaram"/>
          <w:noProof/>
          <w:lang w:val="fr-CA" w:bidi="sa-IN"/>
        </w:rPr>
        <w:t xml:space="preserve">hūto nityānandaḥ prabhurmahān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śṛṅgāravaṭe tasya sthitirāsinmahātmanaḥ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93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vahūnāṁ vaiṣṇavānāṁ ca sa guruḥ sarvato mataḥ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nityānandasya bhāryāsīt jānhavā nāma viśrutā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194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( nityānandāṁ yadā rāmo revatī jānhavā tadā )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tasyāḥ śiśya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ye te vai jānhavāśikṣitāḥ smṛtāḥ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teṣāṁ hi vaṁśajāste vai sevante mohanaṁ tu ye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95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āyeṣāṁ vaiṣṇavānāṁ ca sañmataḥ sa </w:t>
      </w:r>
      <w:r>
        <w:rPr>
          <w:rFonts w:ascii="Balaram" w:hAnsi="Balaram"/>
          <w:noProof/>
          <w:lang w:val="fr-CA" w:bidi="sa-IN"/>
        </w:rPr>
        <w:t>babhūva ha</w:t>
      </w:r>
      <w:r w:rsidRPr="00D250DF">
        <w:rPr>
          <w:rFonts w:ascii="Balaram" w:hAnsi="Balaram"/>
          <w:noProof/>
          <w:lang w:val="fr-CA" w:bidi="sa-IN"/>
        </w:rPr>
        <w:t xml:space="preserve">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arhanti vaiṣṇavāḥ sarve kṛṣṇasevāṁ na saṁśayaḥ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96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yuktaṁ kṛtaṁ tu bhaṭṭena mamatvaṁ tasya naiva hi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brahmacāriprasaṅge'smin sañdehastu mamā'pi hi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yatra kutra śrutaṁ caitat likhitaṁ na vicāritam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97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atha nārāyaṇaḥ śrīmān sañketasthalamāsthitaḥ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rāsotsavaṁ sadā paśyat </w:t>
      </w:r>
      <w:r>
        <w:rPr>
          <w:rFonts w:ascii="Balaram" w:hAnsi="Balaram"/>
          <w:noProof/>
          <w:lang w:val="fr-CA" w:bidi="sa-IN"/>
        </w:rPr>
        <w:t>gopī-</w:t>
      </w:r>
      <w:r w:rsidRPr="006B6F6E">
        <w:rPr>
          <w:rFonts w:ascii="Balaram" w:hAnsi="Balaram"/>
          <w:noProof/>
          <w:lang w:val="fr-CA" w:bidi="sa-IN"/>
        </w:rPr>
        <w:t>bhāvena tadgataḥ 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śrīrādhākṛpayā sākṣāt nityalīlāṁ dadarśaha </w:t>
      </w:r>
      <w:r>
        <w:rPr>
          <w:rFonts w:ascii="Balaram" w:hAnsi="Balaram"/>
          <w:noProof/>
          <w:lang w:val="fr-CA" w:bidi="sa-IN"/>
        </w:rPr>
        <w:t>||1</w:t>
      </w:r>
      <w:r w:rsidRPr="006B6F6E">
        <w:rPr>
          <w:rFonts w:ascii="Balaram" w:hAnsi="Balaram"/>
          <w:noProof/>
          <w:lang w:val="fr-CA" w:bidi="sa-IN"/>
        </w:rPr>
        <w:t>98||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yatra yatra sa cakāra mādhavaḥ śrīgaṇena saha </w:t>
      </w:r>
      <w:r>
        <w:rPr>
          <w:rFonts w:ascii="Balaram" w:hAnsi="Balaram"/>
          <w:noProof/>
          <w:lang w:val="fr-CA" w:bidi="sa-IN"/>
        </w:rPr>
        <w:t>rāsa-maṇḍal</w:t>
      </w:r>
      <w:r w:rsidRPr="006B6F6E">
        <w:rPr>
          <w:rFonts w:ascii="Balaram" w:hAnsi="Balaram"/>
          <w:noProof/>
          <w:lang w:val="fr-CA" w:bidi="sa-IN"/>
        </w:rPr>
        <w:t>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tatra tatra sa ca bhāskarātmajaḥ śrīvapurdhṛk jagāma maṇḍale </w:t>
      </w:r>
      <w:r>
        <w:rPr>
          <w:rFonts w:ascii="Balaram" w:hAnsi="Balaram"/>
          <w:noProof/>
          <w:lang w:val="fr-CA" w:bidi="sa-IN"/>
        </w:rPr>
        <w:t>||1</w:t>
      </w:r>
      <w:r w:rsidRPr="006B6F6E">
        <w:rPr>
          <w:rFonts w:ascii="Balaram" w:hAnsi="Balaram"/>
          <w:noProof/>
          <w:lang w:val="fr-CA" w:bidi="sa-IN"/>
        </w:rPr>
        <w:t>99||</w:t>
      </w:r>
    </w:p>
    <w:p w:rsidR="001914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096483">
      <w:pPr>
        <w:jc w:val="center"/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iti </w:t>
      </w:r>
      <w:r>
        <w:rPr>
          <w:rFonts w:ascii="Balaram" w:hAnsi="Balaram"/>
          <w:noProof/>
          <w:lang w:val="fr-CA" w:bidi="sa-IN"/>
        </w:rPr>
        <w:t>śrī-nāradāvatāra-nārāyaṇa-bhaṭṭācārya-kulodbhava-gosvāmī-śrī-raghunāthā</w:t>
      </w:r>
    </w:p>
    <w:p w:rsidR="0019146E" w:rsidRPr="006B6F6E" w:rsidRDefault="0019146E" w:rsidP="00096483">
      <w:pPr>
        <w:jc w:val="center"/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tmaja </w:t>
      </w:r>
      <w:r>
        <w:rPr>
          <w:rFonts w:ascii="Balaram" w:hAnsi="Balaram"/>
          <w:noProof/>
          <w:lang w:val="fr-CA" w:bidi="sa-IN"/>
        </w:rPr>
        <w:t>gosvāmī-jānakī-prasāda-viracite śrī-nārāyaṇa-</w:t>
      </w:r>
      <w:r w:rsidRPr="006B6F6E">
        <w:rPr>
          <w:rFonts w:ascii="Balaram" w:hAnsi="Balaram"/>
          <w:noProof/>
          <w:lang w:val="fr-CA" w:bidi="sa-IN"/>
        </w:rPr>
        <w:t>bhaṭṭācārya</w:t>
      </w:r>
    </w:p>
    <w:p w:rsidR="0019146E" w:rsidRPr="006B6F6E" w:rsidRDefault="0019146E" w:rsidP="00096483">
      <w:pPr>
        <w:jc w:val="center"/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caritāmṛte caturtha āsvādaḥ |||4|||</w:t>
      </w:r>
    </w:p>
    <w:p w:rsidR="001914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Default="0019146E" w:rsidP="00096483">
      <w:pPr>
        <w:jc w:val="center"/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—o)0(o—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096483">
      <w:pPr>
        <w:jc w:val="center"/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(5)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ekadā dīkṣitaḥ śrīmān </w:t>
      </w:r>
      <w:r>
        <w:rPr>
          <w:rFonts w:ascii="Balaram" w:hAnsi="Balaram"/>
          <w:noProof/>
          <w:lang w:val="fr-CA" w:bidi="sa-IN"/>
        </w:rPr>
        <w:t>gopī-</w:t>
      </w:r>
      <w:r w:rsidRPr="006B6F6E">
        <w:rPr>
          <w:rFonts w:ascii="Balaram" w:hAnsi="Balaram"/>
          <w:noProof/>
          <w:lang w:val="fr-CA" w:bidi="sa-IN"/>
        </w:rPr>
        <w:t>veśaṁ samāsthitaḥ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gato gaganamārgeṇa lepanākhyaṁ vanaṁ muniḥ </w:t>
      </w:r>
      <w:r>
        <w:rPr>
          <w:rFonts w:ascii="Balaram" w:hAnsi="Balaram"/>
          <w:noProof/>
          <w:lang w:val="fr-CA" w:bidi="sa-IN"/>
        </w:rPr>
        <w:t>||1</w:t>
      </w:r>
      <w:r w:rsidRPr="006B6F6E"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tatra </w:t>
      </w:r>
      <w:r>
        <w:rPr>
          <w:rFonts w:ascii="Balaram" w:hAnsi="Balaram"/>
          <w:noProof/>
          <w:lang w:val="fr-CA" w:bidi="sa-IN"/>
        </w:rPr>
        <w:t>gopī-</w:t>
      </w:r>
      <w:r w:rsidRPr="00D250DF">
        <w:rPr>
          <w:rFonts w:ascii="Balaram" w:hAnsi="Balaram"/>
          <w:noProof/>
          <w:lang w:val="fr-CA" w:bidi="sa-IN"/>
        </w:rPr>
        <w:t xml:space="preserve">kadambaṁ sa dadarśa muni sattamaḥ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 xml:space="preserve">ārthaṁ prakurvantaṁ gharṣitaṁ candanaṁ </w:t>
      </w:r>
      <w:r>
        <w:rPr>
          <w:rFonts w:ascii="Balaram" w:hAnsi="Balaram"/>
          <w:noProof/>
          <w:lang w:val="fr-CA" w:bidi="sa-IN"/>
        </w:rPr>
        <w:t>bahu</w:t>
      </w:r>
      <w:r w:rsidRPr="00D250DF">
        <w:rPr>
          <w:rFonts w:ascii="Balaram" w:hAnsi="Balaram"/>
          <w:noProof/>
          <w:lang w:val="fr-CA" w:bidi="sa-IN"/>
        </w:rPr>
        <w:t xml:space="preserve">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kācidgopī tadovāca muniṁ dṛṣṭvā tathāvidham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naveyaṁ gopikā gopyaḥ sevārthaṁ samupāgatā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 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vayaṁ kurmo yathā sevāmeṣā ka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uṁ tathārhati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kayāciccandanaṁ dattaṁ kayācit keṣāraṁ tathā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gharṣayeti tathā coktaṁ kṛṣṇalepārtha</w:t>
      </w:r>
      <w:r>
        <w:rPr>
          <w:rFonts w:ascii="Balaram" w:hAnsi="Balaram"/>
          <w:noProof/>
          <w:lang w:val="fr-CA" w:bidi="sa-IN"/>
        </w:rPr>
        <w:t xml:space="preserve">m eva </w:t>
      </w:r>
      <w:r w:rsidRPr="00D250DF">
        <w:rPr>
          <w:rFonts w:ascii="Balaram" w:hAnsi="Balaram"/>
          <w:noProof/>
          <w:lang w:val="fr-CA" w:bidi="sa-IN"/>
        </w:rPr>
        <w:t xml:space="preserve">hi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gopī-</w:t>
      </w:r>
      <w:r w:rsidRPr="00D250DF">
        <w:rPr>
          <w:rFonts w:ascii="Balaram" w:hAnsi="Balaram"/>
          <w:noProof/>
          <w:lang w:val="fr-CA" w:bidi="sa-IN"/>
        </w:rPr>
        <w:t>veṣo muni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tra jagharṣa </w:t>
      </w:r>
      <w:r>
        <w:rPr>
          <w:rFonts w:ascii="Balaram" w:hAnsi="Balaram"/>
          <w:noProof/>
          <w:lang w:val="fr-CA" w:bidi="sa-IN"/>
        </w:rPr>
        <w:t>bahu</w:t>
      </w:r>
      <w:r w:rsidRPr="00D250DF">
        <w:rPr>
          <w:rFonts w:ascii="Balaram" w:hAnsi="Balaram"/>
          <w:noProof/>
          <w:lang w:val="fr-CA" w:bidi="sa-IN"/>
        </w:rPr>
        <w:t xml:space="preserve">candanam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gopikāḥ pātramādāya jagṛhu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andanaṁ ca tat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na ko'pi dṛśyate tatra kṣaṇamātreṇa nāradaḥ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vanaṁ praṇamya śirasā hyuccagrāmaṁ jagāmaha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ekadā vaiṣṇavaiḥ sārddhaṁ gato go</w:t>
      </w:r>
      <w:r>
        <w:rPr>
          <w:rFonts w:ascii="Balaram" w:hAnsi="Balaram"/>
          <w:noProof/>
          <w:lang w:val="fr-CA" w:bidi="sa-IN"/>
        </w:rPr>
        <w:t>vard</w:t>
      </w:r>
      <w:r w:rsidRPr="00D250DF">
        <w:rPr>
          <w:rFonts w:ascii="Balaram" w:hAnsi="Balaram"/>
          <w:noProof/>
          <w:lang w:val="fr-CA" w:bidi="sa-IN"/>
        </w:rPr>
        <w:t xml:space="preserve">hanaṁ girim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go</w:t>
      </w:r>
      <w:r>
        <w:rPr>
          <w:rFonts w:ascii="Balaram" w:hAnsi="Balaram"/>
          <w:noProof/>
          <w:lang w:val="fr-CA" w:bidi="sa-IN"/>
        </w:rPr>
        <w:t>vard</w:t>
      </w:r>
      <w:r w:rsidRPr="00D250DF">
        <w:rPr>
          <w:rFonts w:ascii="Balaram" w:hAnsi="Balaram"/>
          <w:noProof/>
          <w:lang w:val="fr-CA" w:bidi="sa-IN"/>
        </w:rPr>
        <w:t xml:space="preserve">hanagireḥ pūjāṁ kurvanti vrajavāsinaḥ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nārado dīkṣitaḥ śrīmān vaiṣṇavān pratyuvācaha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eṣaḥ go</w:t>
      </w:r>
      <w:r>
        <w:rPr>
          <w:rFonts w:ascii="Balaram" w:hAnsi="Balaram"/>
          <w:noProof/>
          <w:lang w:val="fr-CA" w:bidi="sa-IN"/>
        </w:rPr>
        <w:t>vard</w:t>
      </w:r>
      <w:r w:rsidRPr="00D250DF">
        <w:rPr>
          <w:rFonts w:ascii="Balaram" w:hAnsi="Balaram"/>
          <w:noProof/>
          <w:lang w:val="fr-CA" w:bidi="sa-IN"/>
        </w:rPr>
        <w:t xml:space="preserve">hanaḥ sākṣāt kṛṣṇa eva na saṁśayaḥ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tathaṁeva mānasīgaṅgā ga</w:t>
      </w:r>
      <w:r>
        <w:rPr>
          <w:rFonts w:ascii="Balaram" w:hAnsi="Balaram"/>
          <w:noProof/>
          <w:lang w:val="fr-CA" w:bidi="sa-IN"/>
        </w:rPr>
        <w:t>ṅg</w:t>
      </w:r>
      <w:r w:rsidRPr="00D250DF">
        <w:rPr>
          <w:rFonts w:ascii="Balaram" w:hAnsi="Balaram"/>
          <w:noProof/>
          <w:lang w:val="fr-CA" w:bidi="sa-IN"/>
        </w:rPr>
        <w:t xml:space="preserve">aivāsti payomayī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vaiṣṇavā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tadā procuḥ kathaṁ dṛśyo bhavecca 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nārāyaṇa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dovāca rajo dhāryaṁ hi cattuṣi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tathaiva ca kṛtaṁ sarvai vaiṣṇavairbhaktitatparaiḥ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kṣaṇamātreṇā te sarve daddaśuḥ kṛṣṇavigraham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go</w:t>
      </w:r>
      <w:r>
        <w:rPr>
          <w:rFonts w:ascii="Balaram" w:hAnsi="Balaram"/>
          <w:noProof/>
          <w:lang w:val="fr-CA" w:bidi="sa-IN"/>
        </w:rPr>
        <w:t>vard</w:t>
      </w:r>
      <w:r w:rsidRPr="00D250DF">
        <w:rPr>
          <w:rFonts w:ascii="Balaram" w:hAnsi="Balaram"/>
          <w:noProof/>
          <w:lang w:val="fr-CA" w:bidi="sa-IN"/>
        </w:rPr>
        <w:t>hanaṁ prakurvantaṁ bhojanaṁ nijaha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divyarūpāṁ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dadṛśuḥ sarvān tai vrajavāsinaḥ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mānasīṁ dadṛś</w:t>
      </w:r>
      <w:r>
        <w:rPr>
          <w:rFonts w:ascii="Balaram" w:hAnsi="Balaram"/>
          <w:noProof/>
          <w:lang w:val="fr-CA" w:bidi="sa-IN"/>
        </w:rPr>
        <w:t xml:space="preserve">ur </w:t>
      </w:r>
      <w:r w:rsidRPr="00D250DF">
        <w:rPr>
          <w:rFonts w:ascii="Balaram" w:hAnsi="Balaram"/>
          <w:noProof/>
          <w:lang w:val="fr-CA" w:bidi="sa-IN"/>
        </w:rPr>
        <w:t xml:space="preserve">gaṅgāṁ payaḥ kallolaśālinīm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ratnasopānasampannāṁ svarṇavṛkṣataṭīṁ śubhām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sadyo' ntardadhire sarve girigo</w:t>
      </w:r>
      <w:r>
        <w:rPr>
          <w:rFonts w:ascii="Balaram" w:hAnsi="Balaram"/>
          <w:noProof/>
          <w:lang w:val="fr-CA" w:bidi="sa-IN"/>
        </w:rPr>
        <w:t>vard</w:t>
      </w:r>
      <w:r w:rsidRPr="00D250DF">
        <w:rPr>
          <w:rFonts w:ascii="Balaram" w:hAnsi="Balaram"/>
          <w:noProof/>
          <w:lang w:val="fr-CA" w:bidi="sa-IN"/>
        </w:rPr>
        <w:t xml:space="preserve">hānaḥ sthitaḥ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kṛtvā pradakṣiṇāṁ sarve vaiṣṇavā nāradānugāḥ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girigo</w:t>
      </w:r>
      <w:r>
        <w:rPr>
          <w:rFonts w:ascii="Balaram" w:hAnsi="Balaram"/>
          <w:noProof/>
          <w:lang w:val="fr-CA" w:bidi="sa-IN"/>
        </w:rPr>
        <w:t>vard</w:t>
      </w:r>
      <w:r w:rsidRPr="00D250DF">
        <w:rPr>
          <w:rFonts w:ascii="Balaram" w:hAnsi="Balaram"/>
          <w:noProof/>
          <w:lang w:val="fr-CA" w:bidi="sa-IN"/>
        </w:rPr>
        <w:t>hanāt pūrvaṁ gatā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andrasarovaram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tatra kolāhalaṁ śrutvā kṣaṇamātraṁ samāsthitāḥ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svarlokādāgatāḥ sarve devā indrapurogamāḥ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kurvanti parito devā śabdaṁ jayajayeti taṁ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tata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>trāyayurgāvaḥ govṛṣā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samāgatāḥ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gopa āyānti gomadhye veṇuvādanatatparāḥ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tanmadhye dṛśyate śrīmān gopaveṣadharo hariḥ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pītavāsā ghanaśyāmo vanamālāvibhūṣitaḥ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godhūlidhūṣitavapūrbaladevena saṁyutaḥ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taṁ dṛṣtvā devatāḥ sarvāstuṣṭuburvividhaiḥ stavaiḥ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jalaṁ pibanti gāva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>a tasmi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andrasarovare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śrī-nārāyaṇa-</w:t>
      </w:r>
      <w:r w:rsidRPr="00D250DF">
        <w:rPr>
          <w:rFonts w:ascii="Balaram" w:hAnsi="Balaram"/>
          <w:noProof/>
          <w:lang w:val="fr-CA" w:bidi="sa-IN"/>
        </w:rPr>
        <w:t>bhaṭṭa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darśayāmāsa vaiṣṇavān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20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praṇemurvaiṣṇavāḥ sarve nārada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munīśvaraḥ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praṇanāma hariṁ tāvat sarve'ntarddadhire tataḥ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21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ekadā dīkṣitaḥ śrīmān sa</w:t>
      </w:r>
      <w:r>
        <w:rPr>
          <w:rFonts w:ascii="Balaram" w:hAnsi="Balaram"/>
          <w:noProof/>
          <w:lang w:val="fr-CA" w:bidi="sa-IN"/>
        </w:rPr>
        <w:t>ṅk</w:t>
      </w:r>
      <w:r w:rsidRPr="00D250DF">
        <w:rPr>
          <w:rFonts w:ascii="Balaram" w:hAnsi="Balaram"/>
          <w:noProof/>
          <w:lang w:val="fr-CA" w:bidi="sa-IN"/>
        </w:rPr>
        <w:t xml:space="preserve">etasthalamāsthitaḥ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śrīrādhāramaṇo yatra nityaṁ sthāne virājate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22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kā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ikyāṁ pūrṇimāyāṁ ca tatra </w:t>
      </w:r>
      <w:r>
        <w:rPr>
          <w:rFonts w:ascii="Balaram" w:hAnsi="Balaram"/>
          <w:noProof/>
          <w:lang w:val="fr-CA" w:bidi="sa-IN"/>
        </w:rPr>
        <w:t>bhāskara-nand</w:t>
      </w:r>
      <w:r w:rsidRPr="00D250DF">
        <w:rPr>
          <w:rFonts w:ascii="Balaram" w:hAnsi="Balaram"/>
          <w:noProof/>
          <w:lang w:val="fr-CA" w:bidi="sa-IN"/>
        </w:rPr>
        <w:t xml:space="preserve">anaḥ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rāsalīlānukaraṇaṁ kārayāmāsa bhaktitaḥ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23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tatsukhaṁ darśayāmāsa lokebhyo'pi samaṁ tataḥ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śrīrādhāramaṇa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tra nārāyaṇamuvācaha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24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prasanno'haṁ ca devarṣe tva me bhaktottamaḥ priyaḥ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mama līlākathāṁ pūrvāṁ tvaṁ hi gayasva dīkṣita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25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tadā nārāyaṇo bhaṭṭaḥ pañcādhyāyīṁ jagau muniḥ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vyākhyāṁ ca kṛtavāṁ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syāḥ premapūrṇa suvistarām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26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śrutvā śrīiramaṇaḥ kṛṣṇāḥ svaya</w:t>
      </w:r>
      <w:r>
        <w:rPr>
          <w:rFonts w:ascii="Balaram" w:hAnsi="Balaram"/>
          <w:noProof/>
          <w:lang w:val="fr-CA" w:bidi="sa-IN"/>
        </w:rPr>
        <w:t xml:space="preserve">m eva </w:t>
      </w:r>
      <w:r w:rsidRPr="00D250DF">
        <w:rPr>
          <w:rFonts w:ascii="Balaram" w:hAnsi="Balaram"/>
          <w:noProof/>
          <w:lang w:val="fr-CA" w:bidi="sa-IN"/>
        </w:rPr>
        <w:t xml:space="preserve">pluto bhavat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ājñāpayāmāsa mudā saṁtuṣṭāṁ'smi tavānagha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27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śrīmad-bhā</w:t>
      </w:r>
      <w:r w:rsidRPr="00D250DF">
        <w:rPr>
          <w:rFonts w:ascii="Balaram" w:hAnsi="Balaram"/>
          <w:noProof/>
          <w:lang w:val="fr-CA" w:bidi="sa-IN"/>
        </w:rPr>
        <w:t xml:space="preserve">gavataṁ sarvaṁ vyākhyāṁ hi munisattama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tvatsamo nāparo me'sti rahasyajño bhuvaḥ sthale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28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tvanmukhādaparaṁ kiñciccaritraṁ me prakāśaya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mama cātipriyaṁ bhūyāccaritraṁ nātra saṁśayaḥ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29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tadā nārāyaṇo bhaṭṭaṣṭīkāṁ bhāgavatasya ca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rasikāhlādinīṁ nāma cakre kṛṣṇapraṇoditaḥ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3</w:t>
      </w:r>
      <w:r>
        <w:rPr>
          <w:rFonts w:ascii="Balaram" w:hAnsi="Balaram"/>
          <w:noProof/>
          <w:lang w:val="fr-CA" w:bidi="sa-IN"/>
        </w:rPr>
        <w:t>0||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tataḥ premāṅkuraṁ nāma nāṭakaṁ kṛtavān muniḥ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anye ca vahavo granthāḥ </w:t>
      </w:r>
      <w:r>
        <w:rPr>
          <w:rFonts w:ascii="Balaram" w:hAnsi="Balaram"/>
          <w:noProof/>
          <w:lang w:val="fr-CA" w:bidi="sa-IN"/>
        </w:rPr>
        <w:t>nārāyaṇa-</w:t>
      </w:r>
      <w:r w:rsidRPr="00D250DF">
        <w:rPr>
          <w:rFonts w:ascii="Balaram" w:hAnsi="Balaram"/>
          <w:noProof/>
          <w:lang w:val="fr-CA" w:bidi="sa-IN"/>
        </w:rPr>
        <w:t xml:space="preserve">vinirmitāḥ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31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yatra kṛṣṇasya janmādi līlāḥ sarvāḥ prakī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itāḥ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dānalīlā ca kṛṣṇasya gopīnāṁ ca parasparam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32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haṭhena rodhanaṁ cāpi gālīdānaṁ parasparam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gopīnāṁ ca parājayaḥ gālīmiṣeṇa tatra hi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antaḥ prītirvahiḥ krodho bhāṁḍavisphoṭanaṁ tathā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 33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daghno viluṁṭhanaṁ cāpi gopīnāṁ ca parājayaḥ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( gopikāvijayaḥ kvāpi </w:t>
      </w: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>asya parājayaḥ )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gālīmiṣeṇa kṛṣṇasya sa</w:t>
      </w:r>
      <w:r>
        <w:rPr>
          <w:rFonts w:ascii="Balaram" w:hAnsi="Balaram"/>
          <w:noProof/>
          <w:lang w:val="fr-CA" w:bidi="sa-IN"/>
        </w:rPr>
        <w:t>ṅk</w:t>
      </w:r>
      <w:r w:rsidRPr="00D250DF">
        <w:rPr>
          <w:rFonts w:ascii="Balaram" w:hAnsi="Balaram"/>
          <w:noProof/>
          <w:lang w:val="fr-CA" w:bidi="sa-IN"/>
        </w:rPr>
        <w:t xml:space="preserve">etakathanaṁ tathā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34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gopālair</w:t>
      </w:r>
      <w:r>
        <w:rPr>
          <w:rFonts w:ascii="Balaram" w:hAnsi="Balaram"/>
          <w:noProof/>
          <w:lang w:val="fr-CA" w:bidi="sa-IN"/>
        </w:rPr>
        <w:t>bahu</w:t>
      </w:r>
      <w:r w:rsidRPr="00D250DF">
        <w:rPr>
          <w:rFonts w:ascii="Balaram" w:hAnsi="Balaram"/>
          <w:noProof/>
          <w:lang w:val="fr-CA" w:bidi="sa-IN"/>
        </w:rPr>
        <w:t xml:space="preserve">bhiḥ sārddhāmidānīṁ garvito'si re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ekāki milita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>ettvaṁ tadā dhū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aśiromaṇe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sakhīgirisamīpe te kariṣye mukhamaṇḍanam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cahumuṣṭiprahāreṇa saralastvaṁ bhaviṣyasi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36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āgamiṣyāmyahaṁ nūnaṁ tatra tvaṁ kiṁ kariṣyasi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ityevaṁ kṛṣṇasaṁvādo gopībhi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>tra kī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itaḥ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37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kuṇḍe kuṇḍe ca yā līlā likhitā patra vistarāt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vanalīlā tathā proktā sāṁjḥikā racanotsave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38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puṣpāvacayanaṁ cāpi sakhībhiḥ saha rādhayā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 xml:space="preserve">aḥ kṛvatām kvāpi rasikāṇāṁ śiromaṇiḥ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nikuṇjaracanā cāpi sakhībhi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kṛtā yathā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39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vihāra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nikuṇjeṣu śrīrādhāramaṇasya yaḥ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nikuṇjabhedā vahava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tra tatrādhikāritā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40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gopīnāṁ tu krameṇaiva likhitā tatra tatra hi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nikuṇjadvāramāsthāya </w:t>
      </w: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>aguṇākī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anam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41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śukena vai kṣārikayā śrīrādhāguṇakī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anam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ityādi </w:t>
      </w:r>
      <w:r>
        <w:rPr>
          <w:rFonts w:ascii="Balaram" w:hAnsi="Balaram"/>
          <w:noProof/>
          <w:lang w:val="fr-CA" w:bidi="sa-IN"/>
        </w:rPr>
        <w:t>bahu</w:t>
      </w:r>
      <w:r w:rsidRPr="00D250DF">
        <w:rPr>
          <w:rFonts w:ascii="Balaram" w:hAnsi="Balaram"/>
          <w:noProof/>
          <w:lang w:val="fr-CA" w:bidi="sa-IN"/>
        </w:rPr>
        <w:t xml:space="preserve">dhā proktā līlā </w:t>
      </w:r>
      <w:r w:rsidRPr="00D250DF">
        <w:rPr>
          <w:rFonts w:ascii="Balaram" w:hAnsi="Balaram"/>
          <w:noProof/>
          <w:color w:val="FF0000"/>
          <w:lang w:val="fr-CA" w:bidi="sa-IN"/>
        </w:rPr>
        <w:t>premākhyanaṭake</w:t>
      </w:r>
      <w:r w:rsidRPr="00D250DF">
        <w:rPr>
          <w:rFonts w:ascii="Balaram" w:hAnsi="Balaram"/>
          <w:noProof/>
          <w:lang w:val="fr-CA" w:bidi="sa-IN"/>
        </w:rPr>
        <w:t xml:space="preserve">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42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ekadā vaiṣṇavaiḥ sārddhaṁ nandagrāmaṁ gato vībhuḥ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giriṁ pradakṣiṇīkṛtya natvā śrīnandanandanam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43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stutvā stotreṇa tatraiva nandadvāri samāsthitaḥ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akasmāntatra śruśrāva parvate'laukikīṁ giram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44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divārūḍhaṁ ghanasyāma prātarāśāthāmehi bhoḥ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pratyuttaramabhūttadvadāgacchāmīti tadvane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45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śrutvā tadvaiṣṇavāḥ sarve diśaḥ sarvā vyalokayan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śrīmannārāyaṇācāryaḥ premapūrṇo bhavattataḥ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46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uvāca vaiṣṇavān sarvān jñātaṁ kiñcidihādbhutam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 xml:space="preserve">o bhagavānatra nityaṁ līlāṁ karoti hi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47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prātarāṣāya govindo hyatrāhūto yaśodayā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ekākī caikadā bhaṭṭo varasānau gato muniḥ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48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tatraikā gurjarī prāha gṛhāmāgaccha me prabho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dadhi te'haṁ pradāsyāmi bhogārthaṁ rāmakṛṣṇayoḥ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49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navapātre dhṛtaṁ miṣṭaṁ yatnātsaṁsādhitaṁ mayā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baladevasya bhogārthaṁ lāḍaleyasya caiva hi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50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śrutvā bhaṭṭo'pi bhāvena prokta tadvacanaṁ tatāḥ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tasyā mārgeṇa gatavān tadgṛhaṁ nirmalaṁ mahat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51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aṅgaṇe kanyakā kācit śaraccandraśatānanā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pradakṣiṇāṁ prakurvanti tulasyā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punaḥ punaḥ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52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provāca dīkṣitaṁ sā ca atrāgaccha dvijottama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dadhi tubhyaṁ pradāsyāmi nityaṁ nitya na saṁśayaḥ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53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lāḍaleyasya vai mālāṁ prasādaṁ me prayaccha bhoḥ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prātarānīya dāsthāmītyuktvā bhaṭṭaḥ sthita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54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tadgopikā samānītaṁ gṛhītvā dadhi bhājanam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gantuṁ kṛtamatirdvāri kṣaṇamātraṁ sthito'bhavat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55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tāvaddadarśa tāṁ kāyāṁ śrīrādhāṁ kī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inandanīm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kī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iṁ tāṁ gopikāṁ tadvat tat sakhīrlalitādikāḥ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56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dṛṣṭvā praṇamya bhaṭṭo'pi stuti ka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uṁ pracakrame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sadyo' ntarddadhire sarvā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dgṛhaṁ ca tathaiva hi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57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gṛhītvā dadhi bhaṭṭo'pi mandiraṁ samupeyivān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rājabhogasya belāyāmarpayāmāsa taddadhi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58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tatsamaṁ nāparaṁ kiñcit dadhi lokatraye'pi hi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ekadā vaiṣṇavāḥ sarve śrīrādhā darśanotsukāḥ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59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bhaṭṭaṁ cānugatā draṣṭuṁ navamyāṁ holikotsavam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nandagrāmātsamāgatya sthitā gopālavālakāḥ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vāditrāṇi vicitrāṇi vādayantaḥ samantataḥ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gāyanta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>āpi hṛṣyanto vadanta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yathāmana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recakāni vicitrāṇi haste nītvā punaḥ punaḥ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dhūlikāpoṭikākṣepaṁ saṁhata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pade pade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ku</w:t>
      </w:r>
      <w:r>
        <w:rPr>
          <w:rFonts w:ascii="Balaram" w:hAnsi="Balaram"/>
          <w:noProof/>
          <w:lang w:val="fr-CA" w:bidi="sa-IN"/>
        </w:rPr>
        <w:t>ṅk</w:t>
      </w:r>
      <w:r w:rsidRPr="00D250DF">
        <w:rPr>
          <w:rFonts w:ascii="Balaram" w:hAnsi="Balaram"/>
          <w:noProof/>
          <w:lang w:val="fr-CA" w:bidi="sa-IN"/>
        </w:rPr>
        <w:t>umāktamukhāḥ sarve vṛkṣaśākhādharā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thaḥ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holikā harṣasaṁpannā vṛddhā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>a taruṇā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te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ekasvabhāvasaṁpannā ekaveṣāḥ samutsukāḥ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varasānau samāgatya kurvanto holikotsavam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varasānoḥ striyaḥ sarvāḥ nānāveṣadharā carāḥ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ādāya laṣṭhikāṁ haste harṣāttatra samāyayuḥ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68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kāścidraṅgaṁ samādāya sthitā gopī samutsukā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kācit ku</w:t>
      </w:r>
      <w:r>
        <w:rPr>
          <w:rFonts w:ascii="Balaram" w:hAnsi="Balaram"/>
          <w:noProof/>
          <w:lang w:val="fr-CA" w:bidi="sa-IN"/>
        </w:rPr>
        <w:t>ṅk</w:t>
      </w:r>
      <w:r w:rsidRPr="00D250DF">
        <w:rPr>
          <w:rFonts w:ascii="Balaram" w:hAnsi="Balaram"/>
          <w:noProof/>
          <w:lang w:val="fr-CA" w:bidi="sa-IN"/>
        </w:rPr>
        <w:t xml:space="preserve">umapātraṁ ca gṛhītvā dhāvatī pathi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 69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gāṁyatya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prahṛṣyaṁtyo mārge mārge purastriyaḥ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kecicchrīghraṁ pradhāvanti mandiraṁ darśanotsukāḥ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kṛtvā ca darśanaṁ kecit sopānebhyaḥ samaṁtataḥ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avatīrya janāḥ sarve strī bāla sthavarādayaḥ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paśyanto holikotsāhaṁ vicaraṁta ita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gopālā harṣitāḥ sarve nandagrāmanivāsinaḥ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gopā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saṁhatāḥ sarvā varasānupurasthayāḥ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parasparaṁ prakurvanti holikā maṅgalotsavam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śrīmannārāyaṇācāryo mandire samupasthitaḥ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lāḍalīlāladevasya śṛṅgāraṁ sa </w:t>
      </w:r>
      <w:r>
        <w:rPr>
          <w:rFonts w:ascii="Balaram" w:hAnsi="Balaram"/>
          <w:noProof/>
          <w:lang w:val="fr-CA" w:bidi="sa-IN"/>
        </w:rPr>
        <w:t>cakāra ha</w:t>
      </w:r>
      <w:r w:rsidRPr="00D250DF">
        <w:rPr>
          <w:rFonts w:ascii="Balaram" w:hAnsi="Balaram"/>
          <w:noProof/>
          <w:lang w:val="fr-CA" w:bidi="sa-IN"/>
        </w:rPr>
        <w:t xml:space="preserve">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pūjayitvā vidhānena dhūgdīpādibhi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dā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samarpya bhogān vividhānārāttiṁ kṛtavāṁ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saḥ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śrī-nārāyaṇa-</w:t>
      </w:r>
      <w:r w:rsidRPr="00D250DF">
        <w:rPr>
          <w:rFonts w:ascii="Balaram" w:hAnsi="Balaram"/>
          <w:noProof/>
          <w:lang w:val="fr-CA" w:bidi="sa-IN"/>
        </w:rPr>
        <w:t>dāsa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paricaryāparāyaṇaḥ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tatrānandaṁ prapaśyaṁto vaiṣṇavāḥ samupasthitāḥ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striyo bālā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>a vṛddhā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praṇayanto hariṁ prabhum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vikīryamāṇā raṅgai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>a ku</w:t>
      </w:r>
      <w:r>
        <w:rPr>
          <w:rFonts w:ascii="Balaram" w:hAnsi="Balaram"/>
          <w:noProof/>
          <w:lang w:val="fr-CA" w:bidi="sa-IN"/>
        </w:rPr>
        <w:t>ṅk</w:t>
      </w:r>
      <w:r w:rsidRPr="00D250DF">
        <w:rPr>
          <w:rFonts w:ascii="Balaram" w:hAnsi="Balaram"/>
          <w:noProof/>
          <w:lang w:val="fr-CA" w:bidi="sa-IN"/>
        </w:rPr>
        <w:t>umai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samantataḥ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samāja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tra saṁjātaḥ parasparamudāvahaḥ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nandagrāma vṛhatsānu-puramandiravāsinām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dṛṣṭvānandaṁ ca tatratyaṁ </w:t>
      </w:r>
      <w:r>
        <w:rPr>
          <w:rFonts w:ascii="Balaram" w:hAnsi="Balaram"/>
          <w:noProof/>
          <w:lang w:val="fr-CA" w:bidi="sa-IN"/>
        </w:rPr>
        <w:t>śrīmad-bhāskara-nand</w:t>
      </w:r>
      <w:r w:rsidRPr="00D250DF">
        <w:rPr>
          <w:rFonts w:ascii="Balaram" w:hAnsi="Balaram"/>
          <w:noProof/>
          <w:lang w:val="fr-CA" w:bidi="sa-IN"/>
        </w:rPr>
        <w:t xml:space="preserve">anaḥ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bhavatyā praṇamya deveśaṁ mandiradvāramāgataḥ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varasānupure jātaṁ dadarśa holikotsavam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vaiṣṇavākathayāmāsa paśyadhvaṁ kautukaṁ mahat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samāje holikotsāhe sthitā yatra purastriyaḥ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nandagrāmasya gopā ye kurvanti holikotsavam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vaiṣṇavā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tra dadṛśurācāryānugrahāttataḥ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79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sasakhau rāmakṛṣṇau ca gopamadhye samāsthitāau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suvarṇarecikā ha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>u ku</w:t>
      </w:r>
      <w:r>
        <w:rPr>
          <w:rFonts w:ascii="Balaram" w:hAnsi="Balaram"/>
          <w:noProof/>
          <w:lang w:val="fr-CA" w:bidi="sa-IN"/>
        </w:rPr>
        <w:t>ṅk</w:t>
      </w:r>
      <w:r w:rsidRPr="00D250DF">
        <w:rPr>
          <w:rFonts w:ascii="Balaram" w:hAnsi="Balaram"/>
          <w:noProof/>
          <w:lang w:val="fr-CA" w:bidi="sa-IN"/>
        </w:rPr>
        <w:t xml:space="preserve">umāktau manoharau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gopī-</w:t>
      </w:r>
      <w:r w:rsidRPr="00D250DF">
        <w:rPr>
          <w:rFonts w:ascii="Balaram" w:hAnsi="Balaram"/>
          <w:noProof/>
          <w:lang w:val="fr-CA" w:bidi="sa-IN"/>
        </w:rPr>
        <w:t xml:space="preserve">madhye ca dadṛśuḥ śrīrādhāṁ sumanoharām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raṅgaku</w:t>
      </w:r>
      <w:r>
        <w:rPr>
          <w:rFonts w:ascii="Balaram" w:hAnsi="Balaram"/>
          <w:noProof/>
          <w:lang w:val="fr-CA" w:bidi="sa-IN"/>
        </w:rPr>
        <w:t>ṅk</w:t>
      </w:r>
      <w:r w:rsidRPr="00D250DF">
        <w:rPr>
          <w:rFonts w:ascii="Balaram" w:hAnsi="Balaram"/>
          <w:noProof/>
          <w:lang w:val="fr-CA" w:bidi="sa-IN"/>
        </w:rPr>
        <w:t xml:space="preserve">umahastāṁ ca sakhībhiḥ parivāritām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tadṛṣṭvā vaiṣṇavāḥ sarve praṇamya ca punaḥ punaḥ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nārāyaṇaṁ praṇemuste yena sa</w:t>
      </w:r>
      <w:r>
        <w:rPr>
          <w:rFonts w:ascii="Balaram" w:hAnsi="Balaram"/>
          <w:noProof/>
          <w:lang w:val="fr-CA" w:bidi="sa-IN"/>
        </w:rPr>
        <w:t>nd</w:t>
      </w:r>
      <w:r w:rsidRPr="00D250DF">
        <w:rPr>
          <w:rFonts w:ascii="Balaram" w:hAnsi="Balaram"/>
          <w:noProof/>
          <w:lang w:val="fr-CA" w:bidi="sa-IN"/>
        </w:rPr>
        <w:t xml:space="preserve">arśito hariḥ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samāpya līlāṁ te sarve svaṁ svaṁ dhāma yayu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nārāyaṇo'pi taddhyāyannuccagrāmaṁ gato muniḥ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ekadā vaiṣṇavāḥ sarve deśāntaranivāsinaḥ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vanaṁ hi gahvaraṁ draṣṭuṁ vijñapti cakrire prabhoḥ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 84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śrī-nārāyaṇa-</w:t>
      </w:r>
      <w:r w:rsidRPr="00D250DF">
        <w:rPr>
          <w:rFonts w:ascii="Balaram" w:hAnsi="Balaram"/>
          <w:noProof/>
          <w:lang w:val="fr-CA" w:bidi="sa-IN"/>
        </w:rPr>
        <w:t xml:space="preserve">bhaṭṭasya samavetāḥ samutsukāḥ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ācāryo darśanārthāya nityaṁ gacchati gahvaram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tamanu prāvrajan sarve gahvaraṁ hi vanottamam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dṛṣṭva harṣaṁ gatāḥ sarve </w:t>
      </w:r>
      <w:r>
        <w:rPr>
          <w:rFonts w:ascii="Balaram" w:hAnsi="Balaram"/>
          <w:noProof/>
          <w:lang w:val="fr-CA" w:bidi="sa-IN"/>
        </w:rPr>
        <w:t>bahu</w:t>
      </w:r>
      <w:r w:rsidRPr="00D250DF">
        <w:rPr>
          <w:rFonts w:ascii="Balaram" w:hAnsi="Balaram"/>
          <w:noProof/>
          <w:lang w:val="fr-CA" w:bidi="sa-IN"/>
        </w:rPr>
        <w:t xml:space="preserve">vṛkṣākulaṁ vanam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sarvataḥ parvatākrāṁtaṁ madhye caikaṁ sarovaram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eka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trāgato'kasmāt siṁhaḥ krūro bhayaṅkaraḥ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samīpamagamattatra yatra te vaiṣṇavāḥ sthitāḥ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taṁ dṛṣṭvā tatrasuḥ sarve dhāvamānā ita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nārāyaṇa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dā prāha bhītāḥ kiṁ vaiṣṇavā vane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nivasānti mahābhāgā nānārūpā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podhanāḥ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89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ity ukt</w:t>
      </w:r>
      <w:r w:rsidRPr="00D250DF">
        <w:rPr>
          <w:rFonts w:ascii="Balaram" w:hAnsi="Balaram"/>
          <w:noProof/>
          <w:lang w:val="fr-CA" w:bidi="sa-IN"/>
        </w:rPr>
        <w:t xml:space="preserve">vā siṁhamayāha rādhe rādhe vadasva bhoḥ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hastaṁ tacchirasi nyasya hyabhīto munisattamaḥ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siṁho'pi natvā caraṇau gata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smādvanāntaram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kṣaṇamātreṇa tatraiva siṁhaḥ pañcatvamāvaha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divyarūpo vimānastho gato muktipadamayam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vaiṣṇavā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>aritaṁ dṛṣṭvā hy</w:t>
      </w:r>
      <w:r>
        <w:rPr>
          <w:rFonts w:ascii="Balaram" w:hAnsi="Balaram"/>
          <w:noProof/>
          <w:lang w:val="fr-CA" w:bidi="sa-IN"/>
        </w:rPr>
        <w:t>āścary</w:t>
      </w:r>
      <w:r w:rsidRPr="00D250DF">
        <w:rPr>
          <w:rFonts w:ascii="Balaram" w:hAnsi="Balaram"/>
          <w:noProof/>
          <w:lang w:val="fr-CA" w:bidi="sa-IN"/>
        </w:rPr>
        <w:t xml:space="preserve">aṁ lebhire param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ekadā dīkṣitaḥ śrīmānuccagrāmaṁ samāsthitaḥ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dehakuṇḍasamīpastha aṭorākhye girau vare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 93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godohanaṁ prakurvaṁtaṁ gopaputraṁ dadarśaha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kācidgopī ca taruṇī vatsaṁ jagrāha yatnataḥ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godohanakaro gopastāmuvāca hasanniha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nāgamiṣyāmyahaṁ prātaḥ godohanakṛte tava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pratijñātaṁ na me dattaṁ tvayā bhāmini kiñcana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sā ca gopī tadā prāha dāsye sarvaṁ na saṁśayaḥ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sāyaṁ me gṛhāmāgaccha dāsye tvāṁ navanītakam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miśrikāmiśritaṁ divyaṁ pratijñātaṁ hi yacca tat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 xml:space="preserve">tac chrutvā </w:t>
      </w:r>
      <w:r w:rsidRPr="00D250DF">
        <w:rPr>
          <w:rFonts w:ascii="Balaram" w:hAnsi="Balaram"/>
          <w:noProof/>
          <w:lang w:val="fr-CA" w:bidi="sa-IN"/>
        </w:rPr>
        <w:t>prahasan gopaḥ kiśoro gatavāṁ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sā ca gopī gatā tadvad dugdhamādāya vai gṛham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śrī-nārāyaṇa-</w:t>
      </w:r>
      <w:r w:rsidRPr="00D250DF">
        <w:rPr>
          <w:rFonts w:ascii="Balaram" w:hAnsi="Balaram"/>
          <w:noProof/>
          <w:lang w:val="fr-CA" w:bidi="sa-IN"/>
        </w:rPr>
        <w:t>bhaṭṭa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dhyānaṁstimitalocanaḥ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lalitāṁ gopikāṁ tāṁ ca gopaṁ kṛṣṇaṁ dadarśaha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99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ekadā </w:t>
      </w:r>
      <w:r>
        <w:rPr>
          <w:rFonts w:ascii="Balaram" w:hAnsi="Balaram"/>
          <w:noProof/>
          <w:lang w:val="fr-CA" w:bidi="sa-IN"/>
        </w:rPr>
        <w:t>gopī-</w:t>
      </w:r>
      <w:r w:rsidRPr="00D250DF">
        <w:rPr>
          <w:rFonts w:ascii="Balaram" w:hAnsi="Balaram"/>
          <w:noProof/>
          <w:lang w:val="fr-CA" w:bidi="sa-IN"/>
        </w:rPr>
        <w:t xml:space="preserve">kārūpaṁ kṛtvā nārāyaṇo muniḥ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kālindyā nikaṭe sthānaṁ vṛndāraṇye jagāmaha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00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yatraiva bhagavān kṛṣṇo rāsalīlāṁ karoti hi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puṁsā naiva gatiryatra puṁ bhāvena kathaṁcanaḥ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101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gopī-</w:t>
      </w:r>
      <w:r w:rsidRPr="00D250DF">
        <w:rPr>
          <w:rFonts w:ascii="Balaram" w:hAnsi="Balaram"/>
          <w:noProof/>
          <w:lang w:val="fr-CA" w:bidi="sa-IN"/>
        </w:rPr>
        <w:t>rūpo muni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tra vīṇāhasto vyadṛśyata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taṁ dṛṣṭvā gopikāḥ sarvā ehyehītyavruvaṁ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dā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102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upavīṇaya deveśaṁ śrīrādhāramaṇaṁ prabhum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kṛtānjalipuṭo bhaṭṭo niṣasāda tadājñayā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tadopavīṇayāmāsa nāradaḥ strīvapurdharaḥ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03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gopyo gānaṁ tadā cakruḥ praseno bhagavānabhūt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varaṁ dadau dīkṣitāya paśya līlā sadā mama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104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punaṁratarddadhe sarvaḥ sakṛṣṇo </w:t>
      </w:r>
      <w:r>
        <w:rPr>
          <w:rFonts w:ascii="Balaram" w:hAnsi="Balaram"/>
          <w:noProof/>
          <w:lang w:val="fr-CA" w:bidi="sa-IN"/>
        </w:rPr>
        <w:t>rāsa-maṇḍal</w:t>
      </w:r>
      <w:r w:rsidRPr="00D250DF">
        <w:rPr>
          <w:rFonts w:ascii="Balaram" w:hAnsi="Balaram"/>
          <w:noProof/>
          <w:lang w:val="fr-CA" w:bidi="sa-IN"/>
        </w:rPr>
        <w:t xml:space="preserve">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nārado'pi muni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tra praṇamya jagadīśvaram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105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punarjagāma vegena hyuccagrāmaṁ nijaṁ tataḥ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evaṁ </w:t>
      </w:r>
      <w:r>
        <w:rPr>
          <w:rFonts w:ascii="Balaram" w:hAnsi="Balaram"/>
          <w:noProof/>
          <w:lang w:val="fr-CA" w:bidi="sa-IN"/>
        </w:rPr>
        <w:t>bahu</w:t>
      </w:r>
      <w:r w:rsidRPr="00D250DF">
        <w:rPr>
          <w:rFonts w:ascii="Balaram" w:hAnsi="Balaram"/>
          <w:noProof/>
          <w:lang w:val="fr-CA" w:bidi="sa-IN"/>
        </w:rPr>
        <w:t xml:space="preserve">vidhāṁ līlāṁ paśyan kṛṣṇasya nityāśaḥ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106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divyarūpo muniṣreṣṭho mānuṣaṁ rūpamāsthitaḥ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līlā nityā vrajo nityo divyarūpo na saṁśayaḥ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07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divyadṛṣṭyai va dṛśyeta na dṛśya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armacakṣuṣā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kiñtu prākṛtadṛṣṭīnāṁ prākṛto dṛśyate nṛṇām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108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kalpavṛkṣa ivaicāyaṁ nān</w:t>
      </w:r>
      <w:r>
        <w:rPr>
          <w:rFonts w:ascii="Balaram" w:hAnsi="Balaram"/>
          <w:noProof/>
          <w:lang w:val="fr-CA" w:bidi="sa-IN"/>
        </w:rPr>
        <w:t>āścary</w:t>
      </w:r>
      <w:r w:rsidRPr="00D250DF">
        <w:rPr>
          <w:rFonts w:ascii="Balaram" w:hAnsi="Balaram"/>
          <w:noProof/>
          <w:lang w:val="fr-CA" w:bidi="sa-IN"/>
        </w:rPr>
        <w:t xml:space="preserve">aprado nṛṇām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ācāryakṛpayā sarvairyathārtho dṛśyate vrajaḥ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109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ācāryau hi sadā sevyo vrajadarśanakāṅkṣibhiḥ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upāyo nāparo hyatra samīcīno na saṁśayaḥ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110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athaiko brāhmaṇo bhakta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trāsodvaiśṇavo mahān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bhāṣāpadyai savividh</w:t>
      </w:r>
      <w:r>
        <w:rPr>
          <w:rFonts w:ascii="Balaram" w:hAnsi="Balaram"/>
          <w:noProof/>
          <w:lang w:val="fr-CA" w:bidi="sa-IN"/>
        </w:rPr>
        <w:t xml:space="preserve">air </w:t>
      </w:r>
      <w:r w:rsidRPr="00D250DF">
        <w:rPr>
          <w:rFonts w:ascii="Balaram" w:hAnsi="Balaram"/>
          <w:noProof/>
          <w:lang w:val="fr-CA" w:bidi="sa-IN"/>
        </w:rPr>
        <w:t xml:space="preserve">nityaṁ stauti sma keśavam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111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sūradāsāhvayo dhīmān uccagrāme sa āgataḥ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dadarśa samupāsīnaṁ vrajācāryaṁ munīśvaram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 xml:space="preserve">12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sūra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ṁ śrāvayāmāsa </w:t>
      </w:r>
      <w:r>
        <w:rPr>
          <w:rFonts w:ascii="Balaram" w:hAnsi="Balaram"/>
          <w:noProof/>
          <w:lang w:val="fr-CA" w:bidi="sa-IN"/>
        </w:rPr>
        <w:t>kṛṣṇa-līl</w:t>
      </w:r>
      <w:r w:rsidRPr="00D250DF">
        <w:rPr>
          <w:rFonts w:ascii="Balaram" w:hAnsi="Balaram"/>
          <w:noProof/>
          <w:lang w:val="fr-CA" w:bidi="sa-IN"/>
        </w:rPr>
        <w:t xml:space="preserve">āmayaṁ padam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śrī-nārāyaṇa-</w:t>
      </w:r>
      <w:r w:rsidRPr="00D250DF">
        <w:rPr>
          <w:rFonts w:ascii="Balaram" w:hAnsi="Balaram"/>
          <w:noProof/>
          <w:lang w:val="fr-CA" w:bidi="sa-IN"/>
        </w:rPr>
        <w:t xml:space="preserve">bhaṭṭaṁ ca tuṣṭāva prītamānasaḥ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113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tamuvāca mahaprājñaḥ śrībhaṭṭo jñānenāṁ varāḥ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kṛṣṇa-bhakt</w:t>
      </w:r>
      <w:r w:rsidRPr="00D250DF">
        <w:rPr>
          <w:rFonts w:ascii="Balaram" w:hAnsi="Balaram"/>
          <w:noProof/>
          <w:lang w:val="fr-CA" w:bidi="sa-IN"/>
        </w:rPr>
        <w:t xml:space="preserve">a prasanno'smi varaṁ vruhi dadāmi te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114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sūradāsa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dā prāha kṛtānjalipuṭaḥ śanaiḥ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nārado bhagāvān sākṣāt jñāto'si munisattama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115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jagatāmupakārāya mānuṣaṁ vapurāsthitaḥ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upadeśakaro nityaṁ kṛṣṇa eva na saṁśayaḥ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116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ācchā</w:t>
      </w:r>
      <w:r>
        <w:rPr>
          <w:rFonts w:ascii="Balaram" w:hAnsi="Balaram"/>
          <w:noProof/>
          <w:lang w:val="fr-CA" w:bidi="sa-IN"/>
        </w:rPr>
        <w:t>ry</w:t>
      </w:r>
      <w:r w:rsidRPr="00D250DF">
        <w:rPr>
          <w:rFonts w:ascii="Balaram" w:hAnsi="Balaram"/>
          <w:noProof/>
          <w:lang w:val="fr-CA" w:bidi="sa-IN"/>
        </w:rPr>
        <w:t xml:space="preserve">o bhagavān sākṣāditi me niścitā matiḥ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vijñaptiṁ śṛṇu me svāmin kṛpāṁ kurū mamopari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117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adhunā kṛṣṇacandro hi va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ate kutraṁ tadvada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kathaṁ me darśanaṁ bhūyājjanmā</w:t>
      </w:r>
      <w:r>
        <w:rPr>
          <w:rFonts w:ascii="Balaram" w:hAnsi="Balaram"/>
          <w:noProof/>
          <w:lang w:val="fr-CA" w:bidi="sa-IN"/>
        </w:rPr>
        <w:t>nd</w:t>
      </w:r>
      <w:r w:rsidRPr="00D250DF">
        <w:rPr>
          <w:rFonts w:ascii="Balaram" w:hAnsi="Balaram"/>
          <w:noProof/>
          <w:lang w:val="fr-CA" w:bidi="sa-IN"/>
        </w:rPr>
        <w:t xml:space="preserve">hasya jagadguro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118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śrī-nārāyaṇa-</w:t>
      </w:r>
      <w:r w:rsidRPr="00D250DF">
        <w:rPr>
          <w:rFonts w:ascii="Balaram" w:hAnsi="Balaram"/>
          <w:noProof/>
          <w:lang w:val="fr-CA" w:bidi="sa-IN"/>
        </w:rPr>
        <w:t>bhaṭṭa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vrajācārya uvāca tam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adhunaiva gataḥ kṛṣṇaḥ sakhīgiri samīpataḥ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119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varasānusamīpe hi cārayan gāḥ sahānugaiḥ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tvaṁ gaccha varasānuṁ hi yadi te darśane manaḥ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 220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kiyaddūre'dhunā mārge gopālastvāṁ miliṣyati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 xml:space="preserve">tac chrutvā </w:t>
      </w:r>
      <w:r w:rsidRPr="00D250DF">
        <w:rPr>
          <w:rFonts w:ascii="Balaram" w:hAnsi="Balaram"/>
          <w:noProof/>
          <w:lang w:val="fr-CA" w:bidi="sa-IN"/>
        </w:rPr>
        <w:t xml:space="preserve">sūradāso'pi natvā bhaṭṭa munīśvaram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121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mārgaṁ tadaiva jagrāha varasānormahāmanāḥ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kiyaddūragataṁ sūra uccagrāmācchanaiḥ śanaiḥ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22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śabdaṁ śruśrāva hehīti gīpavaryasya dhāvataḥ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 xml:space="preserve">tac chrutvā </w:t>
      </w:r>
      <w:r w:rsidRPr="00D250DF">
        <w:rPr>
          <w:rFonts w:ascii="Balaram" w:hAnsi="Balaram"/>
          <w:noProof/>
          <w:lang w:val="fr-CA" w:bidi="sa-IN"/>
        </w:rPr>
        <w:t xml:space="preserve">sūradāso'pi mārge sthitvā vravīdvacaḥ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123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he hi śābdaḥ kṛtaḥ kena mārgaṁ me bhaṇyatāmitaḥ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gopāla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muvācedaṁ sanmukhe mārga eva hi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24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punaḥ provāca taṁ sūro hastaṁ datvā nayasva mām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andho'haṁ naiva paśyāmi mārgaṁ ga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adidūṣitam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125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gopālo'pi tadāgatya hastaṁ datvā prayatnataḥ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mārge nītvā ca taṁ sūraṁ gacchasveti tadāvravīt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126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tadā taddhastasaṁsparśāt sūro jāta sulocanaḥ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tato dadarśa gopālaṁ syāmasundaravigraham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127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hastāddhastaṁ samākṛṣya dudrāva śrīhari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gāvo gacchanti me ceti proktvā sūraṁ giriṁ prati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128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sūra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manududrāva naiva prāpa kathaṁcana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na ca gāvastu dṛśyante na gopālo'pi tatra hi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29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varasānau gataḥ sūro girimārūrūhe tadā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naiva gāvo'pi dṛśyante caturdikṣu samantataḥ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130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papraccha manujān sūro gāvaḥ kutra gatā iti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gopālo'pi gataḥ kutra śyāmasundarvigrahaḥ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 xml:space="preserve">131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janāḥ procu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dā taṁ vai naiva kālo gavāmayam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kathaṁ bhrānto 'si sūra tvaṁ tava kiṁ dṛśyate'dhunā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32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sūradāso'pi taṁ jñātvā gopālaṁ śrīhariṁ param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uvāca praṇayāttaṁ vai kiñcit kupitamānasaḥ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133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hastamākṛṣya yāto'si jñātvā māṁ nirvalaṁ prabho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hṛdayādyāsyase deva pauruṣaṁ gaṇaye tadā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34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tvāṁ dṛṣṭvā naiva paśyāmi prākṛtaṁ mānuṣaṁ prabho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ato'ndhaṁ kurū māṁ deva yathā pūrvaṁ namo'stu te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135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ity ukt</w:t>
      </w:r>
      <w:r w:rsidRPr="00D250DF">
        <w:rPr>
          <w:rFonts w:ascii="Balaram" w:hAnsi="Balaram"/>
          <w:noProof/>
          <w:lang w:val="fr-CA" w:bidi="sa-IN"/>
        </w:rPr>
        <w:t xml:space="preserve">vā sūradāso'pi yathā pūrvo'bhavaddvijaḥ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jage </w:t>
      </w: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 xml:space="preserve">acandrasya nānālīlāmayaṁ padam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36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nāgājirvaiṣṇava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aiko viraktānāṁ sa cāgraṇīḥ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anye mahānubhāvā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haridāsādayo pare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137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āgacchanti sma vahavo veṇīdarśanakāṅkṣiṇaḥ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samājaḥ sumahānāsīdekadā devamandire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138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tanmadhye śuśubhe prājñaḥ </w:t>
      </w:r>
      <w:r>
        <w:rPr>
          <w:rFonts w:ascii="Balaram" w:hAnsi="Balaram"/>
          <w:noProof/>
          <w:lang w:val="fr-CA" w:bidi="sa-IN"/>
        </w:rPr>
        <w:t>śrīmad-bhāskara-nand</w:t>
      </w:r>
      <w:r w:rsidRPr="00D250DF">
        <w:rPr>
          <w:rFonts w:ascii="Balaram" w:hAnsi="Balaram"/>
          <w:noProof/>
          <w:lang w:val="fr-CA" w:bidi="sa-IN"/>
        </w:rPr>
        <w:t xml:space="preserve">anaḥ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baladevāgrataḥ sarve militā jñānināṁ varāḥ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39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cakruḥ sarve militvātha </w:t>
      </w: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>aguṇakī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anam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dāmodaro'tha gosvāmī puṣpamālādikaṁ </w:t>
      </w:r>
      <w:r>
        <w:rPr>
          <w:rFonts w:ascii="Balaram" w:hAnsi="Balaram"/>
          <w:noProof/>
          <w:lang w:val="fr-CA" w:bidi="sa-IN"/>
        </w:rPr>
        <w:t>bahu</w:t>
      </w:r>
      <w:r w:rsidRPr="00D250DF">
        <w:rPr>
          <w:rFonts w:ascii="Balaram" w:hAnsi="Balaram"/>
          <w:noProof/>
          <w:lang w:val="fr-CA" w:bidi="sa-IN"/>
        </w:rPr>
        <w:t xml:space="preserve">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baladevaprasādaṁ sa sarvebhyaḥ pradadau mudā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140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maandire sansthitāḥ sarve tanmadhye dīkṣitaḥ sthitaḥ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gopālopi mahāprājño bhaṭṭo bhāskarasa</w:t>
      </w:r>
      <w:r>
        <w:rPr>
          <w:rFonts w:ascii="Balaram" w:hAnsi="Balaram"/>
          <w:noProof/>
          <w:lang w:val="fr-CA" w:bidi="sa-IN"/>
        </w:rPr>
        <w:t>mb</w:t>
      </w:r>
      <w:r w:rsidRPr="00D250DF">
        <w:rPr>
          <w:rFonts w:ascii="Balaram" w:hAnsi="Balaram"/>
          <w:noProof/>
          <w:lang w:val="fr-CA" w:bidi="sa-IN"/>
        </w:rPr>
        <w:t xml:space="preserve">havaḥ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141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vahavo vaiṣṇavā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tra mandire samupāgatāḥ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prapaccha vrajamāhātmyaṁ kaścidvai vaiṣṇavottamaḥ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42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kaścitpapraccha kṛṣṇasya rahasyaṁ bhūmidurlabham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bhaktimārgāṁ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papraccha kaścit puṣṭirasādikān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143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maryādāmārgamevāpi </w:t>
      </w:r>
      <w:r>
        <w:rPr>
          <w:rFonts w:ascii="Balaram" w:hAnsi="Balaram"/>
          <w:noProof/>
          <w:lang w:val="fr-CA" w:bidi="sa-IN"/>
        </w:rPr>
        <w:t>kṛṣṇa-bhakt</w:t>
      </w:r>
      <w:r w:rsidRPr="00D250DF">
        <w:rPr>
          <w:rFonts w:ascii="Balaram" w:hAnsi="Balaram"/>
          <w:noProof/>
          <w:lang w:val="fr-CA" w:bidi="sa-IN"/>
        </w:rPr>
        <w:t xml:space="preserve">eḥ pṛthak pṛthak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sarveṣāmuttaraṁ śrīmān dadau </w:t>
      </w:r>
      <w:r>
        <w:rPr>
          <w:rFonts w:ascii="Balaram" w:hAnsi="Balaram"/>
          <w:noProof/>
          <w:lang w:val="fr-CA" w:bidi="sa-IN"/>
        </w:rPr>
        <w:t>bhāskara-nand</w:t>
      </w:r>
      <w:r w:rsidRPr="00D250DF">
        <w:rPr>
          <w:rFonts w:ascii="Balaram" w:hAnsi="Balaram"/>
          <w:noProof/>
          <w:lang w:val="fr-CA" w:bidi="sa-IN"/>
        </w:rPr>
        <w:t xml:space="preserve">anaḥ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44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granthe </w:t>
      </w:r>
      <w:r w:rsidRPr="00D250DF">
        <w:rPr>
          <w:rFonts w:ascii="Balaram" w:hAnsi="Balaram"/>
          <w:noProof/>
          <w:color w:val="FF0000"/>
          <w:lang w:val="fr-CA" w:bidi="sa-IN"/>
        </w:rPr>
        <w:t>bhaktivivekākhye</w:t>
      </w:r>
      <w:r w:rsidRPr="00D250DF">
        <w:rPr>
          <w:rFonts w:ascii="Balaram" w:hAnsi="Balaram"/>
          <w:noProof/>
          <w:lang w:val="fr-CA" w:bidi="sa-IN"/>
        </w:rPr>
        <w:t xml:space="preserve"> mārgāḥ sarve prakāśitāḥ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 xml:space="preserve">tac chrutvā </w:t>
      </w:r>
      <w:r w:rsidRPr="00D250DF">
        <w:rPr>
          <w:rFonts w:ascii="Balaram" w:hAnsi="Balaram"/>
          <w:noProof/>
          <w:lang w:val="fr-CA" w:bidi="sa-IN"/>
        </w:rPr>
        <w:t xml:space="preserve">harṣamāpuste tatrasthā vaiṣṇavā janāḥ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145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kaścidvaiṣṇavaḥ prāha śrīharidāsaṁ mudānvitaḥ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gāne tvaṁ kuśalaḥ samyak padaṁ śrāvaya keśavam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146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baladevaṁ tathā samyak tvatsamo nāparo bhuvi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 xml:space="preserve">tac chrutvā </w:t>
      </w:r>
      <w:r w:rsidRPr="00D250DF">
        <w:rPr>
          <w:rFonts w:ascii="Balaram" w:hAnsi="Balaram"/>
          <w:noProof/>
          <w:lang w:val="fr-CA" w:bidi="sa-IN"/>
        </w:rPr>
        <w:t xml:space="preserve">haridāso'pi sarveṣāṁ śṛṇvatāṁ satām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147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padaṁ saṁśravayāmāsa baladevaṁ sahānujam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śrutvā te vaiṣṇavāḥ sarve sādhu sādhvityathāvruvan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148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taṁ kaścidvaiṣṇavaḥ prāha gandharvo'yaṁ na mānuṣaḥ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gānametādṛśaṁ samyag nāsmābhistu śrutaṁ kvacit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149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tataśca haridāso'pi prāha </w:t>
      </w:r>
      <w:r>
        <w:rPr>
          <w:rFonts w:ascii="Balaram" w:hAnsi="Balaram"/>
          <w:noProof/>
          <w:lang w:val="fr-CA" w:bidi="sa-IN"/>
        </w:rPr>
        <w:t>bhāskara-nand</w:t>
      </w:r>
      <w:r w:rsidRPr="00D250DF">
        <w:rPr>
          <w:rFonts w:ascii="Balaram" w:hAnsi="Balaram"/>
          <w:noProof/>
          <w:lang w:val="fr-CA" w:bidi="sa-IN"/>
        </w:rPr>
        <w:t xml:space="preserve">anam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śrīmukhādamṛtaṁ kiñcicchrotumicchāmahe mune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147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śrāvitaṁ baladevāya yathā </w:t>
      </w:r>
      <w:r>
        <w:rPr>
          <w:rFonts w:ascii="Balaram" w:hAnsi="Balaram"/>
          <w:noProof/>
          <w:lang w:val="fr-CA" w:bidi="sa-IN"/>
        </w:rPr>
        <w:t>jñ</w:t>
      </w:r>
      <w:r w:rsidRPr="00D250DF">
        <w:rPr>
          <w:rFonts w:ascii="Balaram" w:hAnsi="Balaram"/>
          <w:noProof/>
          <w:lang w:val="fr-CA" w:bidi="sa-IN"/>
        </w:rPr>
        <w:t xml:space="preserve">ānaṁ mayā padam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bhavāncchrāvayatu śrīman baladevāya kiñcana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148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 xml:space="preserve">tac chrutvā </w:t>
      </w:r>
      <w:r w:rsidRPr="00D250DF">
        <w:rPr>
          <w:rFonts w:ascii="Balaram" w:hAnsi="Balaram"/>
          <w:noProof/>
          <w:lang w:val="fr-CA" w:bidi="sa-IN"/>
        </w:rPr>
        <w:t xml:space="preserve">dīkṣitaḥ śrīmān praṇamya śrīhalāyudham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saptasvaramayīṁ vīṇāṁ jagrāha prahasan vibhuḥ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149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śrīmad-bhā</w:t>
      </w:r>
      <w:r w:rsidRPr="00D250DF">
        <w:rPr>
          <w:rFonts w:ascii="Balaram" w:hAnsi="Balaram"/>
          <w:noProof/>
          <w:lang w:val="fr-CA" w:bidi="sa-IN"/>
        </w:rPr>
        <w:t xml:space="preserve">gavataṁ tatra sa tayā vīṇayā jagau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 xml:space="preserve">tac chrutvā </w:t>
      </w:r>
      <w:r w:rsidRPr="00D250DF">
        <w:rPr>
          <w:rFonts w:ascii="Balaram" w:hAnsi="Balaram"/>
          <w:noProof/>
          <w:lang w:val="fr-CA" w:bidi="sa-IN"/>
        </w:rPr>
        <w:t>vaiṣṇavāḥ sarve śira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ālanapūrvakam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150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dhanya dhanyeti te sarve praśaśaṁsurmunīśvaram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āśca</w:t>
      </w:r>
      <w:r>
        <w:rPr>
          <w:rFonts w:ascii="Balaram" w:hAnsi="Balaram"/>
          <w:noProof/>
          <w:lang w:val="fr-CA" w:bidi="sa-IN"/>
        </w:rPr>
        <w:t>ry</w:t>
      </w:r>
      <w:r w:rsidRPr="00D250DF">
        <w:rPr>
          <w:rFonts w:ascii="Balaram" w:hAnsi="Balaram"/>
          <w:noProof/>
          <w:lang w:val="fr-CA" w:bidi="sa-IN"/>
        </w:rPr>
        <w:t xml:space="preserve">aṁ lebhire sarve sthitā ye brāhmaṇottamāḥ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151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kathayanti sma te sarve manuṣyo'yaṁ na karhicit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jñāne gāne tatha bhaktyā na cāsya sadṛśo bhuvi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152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dṛṣṭo vāpi śruto vāpi manuṣyo'smābhireva hi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ayaṁ tu nāradaḥ śrīmān svayamāste na saṁśayaḥ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153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anyathā'laukikī vidyā kathamasya bhavediha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haridāsādayaḥ sarve nāgāji pramukhā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thā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54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paraṁ harṣaṁ gatāḥ sarve śrutvā tṛptiṁ na lebhire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samāpyātha samājaṁ te ślāghāṁ cakrurmudānvitāḥ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155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ahoti harṣitāḥ sarve vayamatra samāgatāḥ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kiṁ kiṁ na prāpnuyājjīvo haridāsasamāgame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156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ānandaṁ nāparaṁ vidmaḥ </w:t>
      </w:r>
      <w:r>
        <w:rPr>
          <w:rFonts w:ascii="Balaram" w:hAnsi="Balaram"/>
          <w:noProof/>
          <w:lang w:val="fr-CA" w:bidi="sa-IN"/>
        </w:rPr>
        <w:t>śrīmad-bhā</w:t>
      </w:r>
      <w:r w:rsidRPr="00D250DF">
        <w:rPr>
          <w:rFonts w:ascii="Balaram" w:hAnsi="Balaram"/>
          <w:noProof/>
          <w:lang w:val="fr-CA" w:bidi="sa-IN"/>
        </w:rPr>
        <w:t xml:space="preserve">gavatādvayam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tatrāpi bhavatā śrīmacchrāvitaṁ mahadadbhutam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157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kathituṁ naiva śaktāḥ sma ānando'bhūdyathā hi 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ity ukt</w:t>
      </w:r>
      <w:r w:rsidRPr="00D250DF">
        <w:rPr>
          <w:rFonts w:ascii="Balaram" w:hAnsi="Balaram"/>
          <w:noProof/>
          <w:lang w:val="fr-CA" w:bidi="sa-IN"/>
        </w:rPr>
        <w:t xml:space="preserve">vā gantukāmāṁstān </w:t>
      </w:r>
      <w:r>
        <w:rPr>
          <w:rFonts w:ascii="Balaram" w:hAnsi="Balaram"/>
          <w:noProof/>
          <w:lang w:val="fr-CA" w:bidi="sa-IN"/>
        </w:rPr>
        <w:t>śrīmad-bhāskara-nand</w:t>
      </w:r>
      <w:r w:rsidRPr="00D250DF">
        <w:rPr>
          <w:rFonts w:ascii="Balaram" w:hAnsi="Balaram"/>
          <w:noProof/>
          <w:lang w:val="fr-CA" w:bidi="sa-IN"/>
        </w:rPr>
        <w:t xml:space="preserve">anaḥ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158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vinayāt sthāpayāmāsa baladevasya mandire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kṛtvārāttiṁ ca devasya rājabhogādanantaram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159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sarvān sa</w:t>
      </w:r>
      <w:r>
        <w:rPr>
          <w:rFonts w:ascii="Balaram" w:hAnsi="Balaram"/>
          <w:noProof/>
          <w:lang w:val="fr-CA" w:bidi="sa-IN"/>
        </w:rPr>
        <w:t>mb</w:t>
      </w:r>
      <w:r w:rsidRPr="00D250DF">
        <w:rPr>
          <w:rFonts w:ascii="Balaram" w:hAnsi="Balaram"/>
          <w:noProof/>
          <w:lang w:val="fr-CA" w:bidi="sa-IN"/>
        </w:rPr>
        <w:t xml:space="preserve">hojayāmāsa prasādaṁ haladhāriṇaḥ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bhuṅktvā prasādaṁ te sarve śaśaṁsuvaiṣṇavottamāḥ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160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svaṁ svaṁ sthānaṁ gatā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ṁ hi natvā bhāskānandanam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evaṁ </w:t>
      </w:r>
      <w:r>
        <w:rPr>
          <w:rFonts w:ascii="Balaram" w:hAnsi="Balaram"/>
          <w:noProof/>
          <w:lang w:val="fr-CA" w:bidi="sa-IN"/>
        </w:rPr>
        <w:t>bahu</w:t>
      </w:r>
      <w:r w:rsidRPr="00D250DF">
        <w:rPr>
          <w:rFonts w:ascii="Balaram" w:hAnsi="Balaram"/>
          <w:noProof/>
          <w:lang w:val="fr-CA" w:bidi="sa-IN"/>
        </w:rPr>
        <w:t xml:space="preserve">vidhā līlā nāradasya mahātmanaḥ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161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kṛṣṇājñayāvatīrṇasya ko bā vaktuṁ kṣamaḥ pumān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ekadā bhādrakṛṣṇe tu janmāṣṭamyāṁ mahāmatiḥ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162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lāḍileyasya kṛṣṇāsyābhiṣekaṁ kṛtavān muniḥ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lāḍileya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dā kṛṣṇaḥ pratyakṣo'bhūtparātparaḥ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163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nandagopādayaḥ sarvaṁ gopya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darśanaṁ daduḥ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taddṛṣṭvā kṛta kṛtyo'bhūnnārado bhaṭṭarūpadhṛk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164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dāmodara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gosvāmī dṛṣṭvā harṣaṁ jagāmaha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gopālo'pi mahāprājñaḥ premānandajalākulaḥ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65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dānaṁ dadau ca viprebhyaḥ utsavaṁ ca </w:t>
      </w:r>
      <w:r>
        <w:rPr>
          <w:rFonts w:ascii="Balaram" w:hAnsi="Balaram"/>
          <w:noProof/>
          <w:lang w:val="fr-CA" w:bidi="sa-IN"/>
        </w:rPr>
        <w:t>cakāra ha</w:t>
      </w:r>
      <w:r w:rsidRPr="00D250DF">
        <w:rPr>
          <w:rFonts w:ascii="Balaram" w:hAnsi="Balaram"/>
          <w:noProof/>
          <w:lang w:val="fr-CA" w:bidi="sa-IN"/>
        </w:rPr>
        <w:t xml:space="preserve">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evaṁ hi caitraśukle ca navamyāṁ rāmarūpadhṛk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166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lāḍileyaḥ svabhaktāya darśanaṁ dattavān prabhuḥ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ekadā bhādraśukle ca dvādaśyāṁ vāmanasya hi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67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janmotsavaṁ sa kṛtavān nārāyaṇaḥ mahāmatiḥ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darśanaṁ dattavān sākṣāt lāḍileyaḥ svayaṁ prabhuḥ </w:t>
      </w:r>
      <w:r>
        <w:rPr>
          <w:rFonts w:ascii="Balaram" w:hAnsi="Balaram"/>
          <w:noProof/>
          <w:lang w:val="fr-CA" w:bidi="sa-IN"/>
        </w:rPr>
        <w:t>|||1</w:t>
      </w:r>
      <w:r w:rsidRPr="00D250DF">
        <w:rPr>
          <w:rFonts w:ascii="Balaram" w:hAnsi="Balaram"/>
          <w:noProof/>
          <w:lang w:val="fr-CA" w:bidi="sa-IN"/>
        </w:rPr>
        <w:t>68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nāradāya tadā bhūtvā vāmano bhagavān hariḥ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169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stutiṁ kṛtvā tadā bhaṭṭaḥ kṛtānjalipuṭaḥ sthitaḥ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tadā śrīvāmano bhaṭṭaṁ varaṁ vrūhītyuvācaha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170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atha taṁ prārthayāmāsa bhaṭṭo bhāskarasa</w:t>
      </w:r>
      <w:r>
        <w:rPr>
          <w:rFonts w:ascii="Balaram" w:hAnsi="Balaram"/>
          <w:noProof/>
          <w:lang w:val="fr-CA" w:bidi="sa-IN"/>
        </w:rPr>
        <w:t>mb</w:t>
      </w:r>
      <w:r w:rsidRPr="00D250DF">
        <w:rPr>
          <w:rFonts w:ascii="Balaram" w:hAnsi="Balaram"/>
          <w:noProof/>
          <w:lang w:val="fr-CA" w:bidi="sa-IN"/>
        </w:rPr>
        <w:t xml:space="preserve">havaḥ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vraja uddhārito deva tavājñā parīpālitā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71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kī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ayanti vraje sarve rādhākṛṣṇe'ti sarvadā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dvipañcāśat granthā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vacanāntte mayā kṛtāḥ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172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śrībhāgavataṭīkā ca lāḍileya kṛtā mayā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rasikāhlādinī nāma yasyāṁ kṛṣṇapradhānatā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73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tavaiva kṛpayā svā</w:t>
      </w:r>
      <w:r>
        <w:rPr>
          <w:rFonts w:ascii="Balaram" w:hAnsi="Balaram"/>
          <w:noProof/>
          <w:lang w:val="fr-CA" w:bidi="sa-IN"/>
        </w:rPr>
        <w:t>mb</w:t>
      </w:r>
      <w:r w:rsidRPr="00D250DF">
        <w:rPr>
          <w:rFonts w:ascii="Balaram" w:hAnsi="Balaram"/>
          <w:noProof/>
          <w:lang w:val="fr-CA" w:bidi="sa-IN"/>
        </w:rPr>
        <w:t>hi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va sevā mayā kṛtā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hṛdi dhyān</w:t>
      </w:r>
      <w:r>
        <w:rPr>
          <w:rFonts w:ascii="Balaram" w:hAnsi="Balaram"/>
          <w:noProof/>
          <w:lang w:val="fr-CA" w:bidi="sa-IN"/>
        </w:rPr>
        <w:t>a-par</w:t>
      </w:r>
      <w:r w:rsidRPr="00D250DF">
        <w:rPr>
          <w:rFonts w:ascii="Balaram" w:hAnsi="Balaram"/>
          <w:noProof/>
          <w:lang w:val="fr-CA" w:bidi="sa-IN"/>
        </w:rPr>
        <w:t>o vaktre rādhākṛṣṇe'ti kī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ayan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174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tava janmadine deva tyajeyaṁ mānuṣīṁ tanum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ityeva prārthaye deva tvatto nānyaṁ vṛṇe varam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75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lāḍileya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dā prāha vāmanarūpamāsthitaḥ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atyanta priyakṛnnityaṁ tvaṁ me bhakto'si nārada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viyogaṁ na sahe vatsa bhaktasyāhaṁ hi sarvadā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176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tathāpi martyaloko'yaṁ nāṁsmistiṣṭhanti kecana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ataḥ saṁvatsarānte hi bhavitā te manorathaḥ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77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tava vaṁśa samudbhūtā uccagrāmanivāsinaḥ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triveṇīsaṁsthitāḥ sarve paraṁ mokṣaṁ vrajantu te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78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sarvaṁ mokṣaṁ gamiṣyanti bhaviṣyā vaṁśajā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te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ity ukt</w:t>
      </w:r>
      <w:r w:rsidRPr="00D250DF">
        <w:rPr>
          <w:rFonts w:ascii="Balaram" w:hAnsi="Balaram"/>
          <w:noProof/>
          <w:lang w:val="fr-CA" w:bidi="sa-IN"/>
        </w:rPr>
        <w:t xml:space="preserve">vā vāmanaḥ sākṣāt lāḍileyo </w:t>
      </w:r>
      <w:r>
        <w:rPr>
          <w:rFonts w:ascii="Balaram" w:hAnsi="Balaram"/>
          <w:noProof/>
          <w:lang w:val="fr-CA" w:bidi="sa-IN"/>
        </w:rPr>
        <w:t>babhūva ha</w:t>
      </w:r>
      <w:r w:rsidRPr="00D250DF">
        <w:rPr>
          <w:rFonts w:ascii="Balaram" w:hAnsi="Balaram"/>
          <w:noProof/>
          <w:lang w:val="fr-CA" w:bidi="sa-IN"/>
        </w:rPr>
        <w:t xml:space="preserve">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79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atha saṁvatsare pūrṇe bhādre śukle śubhe dine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ekādaśyāṁ mahāprā</w:t>
      </w:r>
      <w:r>
        <w:rPr>
          <w:rFonts w:ascii="Balaram" w:hAnsi="Balaram"/>
          <w:noProof/>
          <w:lang w:val="fr-CA" w:bidi="sa-IN"/>
        </w:rPr>
        <w:t>jñ</w:t>
      </w:r>
      <w:r w:rsidRPr="00D250DF">
        <w:rPr>
          <w:rFonts w:ascii="Balaram" w:hAnsi="Balaram"/>
          <w:noProof/>
          <w:lang w:val="fr-CA" w:bidi="sa-IN"/>
        </w:rPr>
        <w:t xml:space="preserve">o nārado dīkṣito vibhuḥ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180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dāmodarāya pradadau vrajācāryatvamātmanaḥ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sarve samāgatā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tra vaiṣṇavāḥ saṁpradāyinaḥ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81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sarveṣāṁ sanmatenaiva nijasthāne'bhiṣecitaḥ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nārāyaṇena svenaiva mantrairvedodbhavai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dā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182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dāmodara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dā śrīmān gādīsaṁstho?dhikaṁ </w:t>
      </w:r>
      <w:r>
        <w:rPr>
          <w:rFonts w:ascii="Balaram" w:hAnsi="Balaram"/>
          <w:noProof/>
          <w:lang w:val="fr-CA" w:bidi="sa-IN"/>
        </w:rPr>
        <w:t xml:space="preserve"> babhau 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abhiṣecu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te sarve brāhmaṇā vaiṣṇavā munim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183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dāmodarāya te sarve vrajaabhaktā valiṁ daduḥ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śrī-nārāyaṇa-</w:t>
      </w:r>
      <w:r w:rsidRPr="00D250DF">
        <w:rPr>
          <w:rFonts w:ascii="Balaram" w:hAnsi="Balaram"/>
          <w:noProof/>
          <w:lang w:val="fr-CA" w:bidi="sa-IN"/>
        </w:rPr>
        <w:t>bhaṭṭa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tadā gosvāmine prabhuḥ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184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datvāśīrvacanaṁ sarvaṁ śikṣāṁ tasmai dadau svayam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vrajasya bhaktiḥ ka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avyā sevanīyā vrajasya bhūḥ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185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vraja eva paraṁ dhāma vrajaṁ </w:t>
      </w: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 xml:space="preserve">avigrahaḥ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śrīnandanandana kṛṣṇo vrajaṁ tvaktvā na gacchati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186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 eva cintanīyo'yaṁ śrīrādhā sahitaḥ sadā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baladevaḥ sadā sevya iṣṭadevaḥ prabhurmama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87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mayaiva likhito yantraḥ sa ca sevyaḥ prayatnataḥ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( yantraḥ śrīnivagārū prabhāmaṇḍalākhyaḥ kuladevatāyantraḥ )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>ena svayaṁ datto lāḍileya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mūrtidhṛk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88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sevanīyastvayā devo baladevasamīpagaḥ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lāḍalīlālayoḥ sevā tvayā kāryātibhaktitaḥ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 xml:space="preserve">89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līlotsavādikaṁ sarvaṁ ka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avyaṁ sarvadā prabhoḥ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sevā sadaiva ka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avyā yācanīyaṁ na kiñcana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190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prīto bhavatu deveśa aya</w:t>
      </w:r>
      <w:r>
        <w:rPr>
          <w:rFonts w:ascii="Balaram" w:hAnsi="Balaram"/>
          <w:noProof/>
          <w:lang w:val="fr-CA" w:bidi="sa-IN"/>
        </w:rPr>
        <w:t xml:space="preserve">m eva </w:t>
      </w:r>
      <w:r w:rsidRPr="00D250DF">
        <w:rPr>
          <w:rFonts w:ascii="Balaram" w:hAnsi="Balaram"/>
          <w:noProof/>
          <w:lang w:val="fr-CA" w:bidi="sa-IN"/>
        </w:rPr>
        <w:t xml:space="preserve">paro varaḥ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granthā vilokanīyā ye sevāyāṁ kathitā mayā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91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śrīmad-bhā</w:t>
      </w:r>
      <w:r w:rsidRPr="00D250DF">
        <w:rPr>
          <w:rFonts w:ascii="Balaram" w:hAnsi="Balaram"/>
          <w:noProof/>
          <w:lang w:val="fr-CA" w:bidi="sa-IN"/>
        </w:rPr>
        <w:t xml:space="preserve">gavataṁ cāpi sevanīyaṁ pade pade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sarvebhyo </w:t>
      </w:r>
      <w:r>
        <w:rPr>
          <w:rFonts w:ascii="Balaram" w:hAnsi="Balaram"/>
          <w:noProof/>
          <w:lang w:val="fr-CA" w:bidi="sa-IN"/>
        </w:rPr>
        <w:t>vraja-bha</w:t>
      </w:r>
      <w:r w:rsidRPr="00D250DF">
        <w:rPr>
          <w:rFonts w:ascii="Balaram" w:hAnsi="Balaram"/>
          <w:noProof/>
          <w:lang w:val="fr-CA" w:bidi="sa-IN"/>
        </w:rPr>
        <w:t xml:space="preserve">kte bhyaḥ śikṣaṇīyaṁ </w:t>
      </w:r>
      <w:r>
        <w:rPr>
          <w:rFonts w:ascii="Balaram" w:hAnsi="Balaram"/>
          <w:noProof/>
          <w:lang w:val="fr-CA" w:bidi="sa-IN"/>
        </w:rPr>
        <w:t>tvayānagha ||</w:t>
      </w:r>
      <w:r w:rsidRPr="00D250DF">
        <w:rPr>
          <w:rFonts w:ascii="Balaram" w:hAnsi="Balaram"/>
          <w:noProof/>
          <w:lang w:val="fr-CA" w:bidi="sa-IN"/>
        </w:rPr>
        <w:t>192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nārāyaṇākhya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dāsasya vaṁśyā ye vrajam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 xml:space="preserve">āsthitāḥ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sevāṁ kurvantu devasya śikṣaṇīyā tvayā ca te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193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anyāṁ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āpi mahāprājñaḥ svaśiṣyān hi tadā prabhuḥ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ājñāpayāmāsa mudā sarveṣāṁ śṛṇvatāmidam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194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dāmodaro hi mantavyo matsthāne sarvadā prabhuḥ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ahaṁ dāmodaraḥ sākṣāt madrūpo'yaṁ na saṁśayaḥ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195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ity ukt</w:t>
      </w:r>
      <w:r w:rsidRPr="00D250DF">
        <w:rPr>
          <w:rFonts w:ascii="Balaram" w:hAnsi="Balaram"/>
          <w:noProof/>
          <w:lang w:val="fr-CA" w:bidi="sa-IN"/>
        </w:rPr>
        <w:t xml:space="preserve">vā nāradaḥ śrīmān baladevaṁ punaḥ punaḥ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pradakṣiṇī kṛtya mudā triveṇa madhyataḥ sthitaḥ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196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sarve samāsthitā śiṣyā gosvāmī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pramukhā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dā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rādhākṛṣṇeti nāmāni kī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ayanto mudānvitāḥ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197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śrībhaṭṭaḥ kṛpayā tānvai </w:t>
      </w:r>
      <w:r>
        <w:rPr>
          <w:rFonts w:ascii="Balaram" w:hAnsi="Balaram"/>
          <w:noProof/>
          <w:lang w:val="fr-CA" w:bidi="sa-IN"/>
        </w:rPr>
        <w:t>kṛṣṇa-bhakt</w:t>
      </w:r>
      <w:r w:rsidRPr="00D250DF">
        <w:rPr>
          <w:rFonts w:ascii="Balaram" w:hAnsi="Balaram"/>
          <w:noProof/>
          <w:lang w:val="fr-CA" w:bidi="sa-IN"/>
        </w:rPr>
        <w:t xml:space="preserve">iṁ tadādiśat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ditīye dvivase śrīmadvāmanasyābhiṣecanam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198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kṛtvā dāmodara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>sya cārā</w:t>
      </w:r>
      <w:r>
        <w:rPr>
          <w:rFonts w:ascii="Balaram" w:hAnsi="Balaram"/>
          <w:noProof/>
          <w:lang w:val="fr-CA" w:bidi="sa-IN"/>
        </w:rPr>
        <w:t>rt</w:t>
      </w:r>
      <w:r w:rsidRPr="00D250DF">
        <w:rPr>
          <w:rFonts w:ascii="Balaram" w:hAnsi="Balaram"/>
          <w:noProof/>
          <w:lang w:val="fr-CA" w:bidi="sa-IN"/>
        </w:rPr>
        <w:t xml:space="preserve">iṁ katavān prabhoḥ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śrībhaṭṭa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>sya śiṣyā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darśanārthaṁ samāyayuḥ 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pañcāmṛtaṁ gṛhītvaiva praṇamya śirasā prabhum </w:t>
      </w:r>
      <w:r>
        <w:rPr>
          <w:rFonts w:ascii="Balaram" w:hAnsi="Balaram"/>
          <w:noProof/>
          <w:lang w:val="fr-CA" w:bidi="sa-IN"/>
        </w:rPr>
        <w:t>||1</w:t>
      </w:r>
      <w:r w:rsidRPr="00D250DF">
        <w:rPr>
          <w:rFonts w:ascii="Balaram" w:hAnsi="Balaram"/>
          <w:noProof/>
          <w:lang w:val="fr-CA" w:bidi="sa-IN"/>
        </w:rPr>
        <w:t>99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puna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trāgato bhaṭṭastriveṇīmadhyamasthale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sarvataḥ saṁsthitāḥ sarve </w:t>
      </w:r>
      <w:r>
        <w:rPr>
          <w:rFonts w:ascii="Balaram" w:hAnsi="Balaram"/>
          <w:noProof/>
          <w:lang w:val="fr-CA" w:bidi="sa-IN"/>
        </w:rPr>
        <w:t>vraja-bha</w:t>
      </w:r>
      <w:r w:rsidRPr="00D250DF">
        <w:rPr>
          <w:rFonts w:ascii="Balaram" w:hAnsi="Balaram"/>
          <w:noProof/>
          <w:lang w:val="fr-CA" w:bidi="sa-IN"/>
        </w:rPr>
        <w:t xml:space="preserve">ktāḥ samāgatāḥ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200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dāmodara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tatraiva gosvāmī sanmukhe sthitaḥ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śrī-nārāyaṇa-</w:t>
      </w:r>
      <w:r w:rsidRPr="00D250DF">
        <w:rPr>
          <w:rFonts w:ascii="Balaram" w:hAnsi="Balaram"/>
          <w:noProof/>
          <w:lang w:val="fr-CA" w:bidi="sa-IN"/>
        </w:rPr>
        <w:t>bhaṭṭa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a </w:t>
      </w:r>
      <w:r>
        <w:rPr>
          <w:rFonts w:ascii="Balaram" w:hAnsi="Balaram"/>
          <w:noProof/>
          <w:lang w:val="fr-CA" w:bidi="sa-IN"/>
        </w:rPr>
        <w:t>kṛṣṇa-dhy</w:t>
      </w:r>
      <w:r w:rsidRPr="00D250DF">
        <w:rPr>
          <w:rFonts w:ascii="Balaram" w:hAnsi="Balaram"/>
          <w:noProof/>
          <w:lang w:val="fr-CA" w:bidi="sa-IN"/>
        </w:rPr>
        <w:t>ān</w:t>
      </w:r>
      <w:r>
        <w:rPr>
          <w:rFonts w:ascii="Balaram" w:hAnsi="Balaram"/>
          <w:noProof/>
          <w:lang w:val="fr-CA" w:bidi="sa-IN"/>
        </w:rPr>
        <w:t>a-par</w:t>
      </w:r>
      <w:r w:rsidRPr="00D250DF">
        <w:rPr>
          <w:rFonts w:ascii="Balaram" w:hAnsi="Balaram"/>
          <w:noProof/>
          <w:lang w:val="fr-CA" w:bidi="sa-IN"/>
        </w:rPr>
        <w:t xml:space="preserve">āyaṇaḥ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201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sārveṣāṁ paśyatāṁ teṣāṁ tatraivāntardadhe prabhuḥ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divi dundubhayo nedurnipetuḥ puṣpavṛṣṭayaḥ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202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dhanya dhanyeti ca procuḥ kṛṣṇakṛṣṇeti kecana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jaya jayeti prājñāḥ ca procur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 xml:space="preserve">viprāḥ samantataḥ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203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utsavaṁ cakrire sarve gosvāmi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>pramukhā</w:t>
      </w:r>
      <w:r>
        <w:rPr>
          <w:rFonts w:ascii="Balaram" w:hAnsi="Balaram"/>
          <w:noProof/>
          <w:lang w:val="fr-CA" w:bidi="sa-IN"/>
        </w:rPr>
        <w:t>s ta</w:t>
      </w:r>
      <w:r w:rsidRPr="00D250DF">
        <w:rPr>
          <w:rFonts w:ascii="Balaram" w:hAnsi="Balaram"/>
          <w:noProof/>
          <w:lang w:val="fr-CA" w:bidi="sa-IN"/>
        </w:rPr>
        <w:t xml:space="preserve">dā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ya idaṁ śṛṇuyānnityaṁ ya</w:t>
      </w:r>
      <w:r>
        <w:rPr>
          <w:rFonts w:ascii="Balaram" w:hAnsi="Balaram"/>
          <w:noProof/>
          <w:lang w:val="fr-CA" w:bidi="sa-IN"/>
        </w:rPr>
        <w:t>ś c</w:t>
      </w:r>
      <w:r w:rsidRPr="00D250DF">
        <w:rPr>
          <w:rFonts w:ascii="Balaram" w:hAnsi="Balaram"/>
          <w:noProof/>
          <w:lang w:val="fr-CA" w:bidi="sa-IN"/>
        </w:rPr>
        <w:t xml:space="preserve">āpi parikīttayet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204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kṛṣṇa-bhakt</w:t>
      </w:r>
      <w:r w:rsidRPr="00D250DF">
        <w:rPr>
          <w:rFonts w:ascii="Balaram" w:hAnsi="Balaram"/>
          <w:noProof/>
          <w:lang w:val="fr-CA" w:bidi="sa-IN"/>
        </w:rPr>
        <w:t>ir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>bhavet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 xml:space="preserve">tasya nāradasya prasādataḥ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śrī-kṛṣṇ</w:t>
      </w:r>
      <w:r w:rsidRPr="00D250DF">
        <w:rPr>
          <w:rFonts w:ascii="Balaram" w:hAnsi="Balaram"/>
          <w:noProof/>
          <w:lang w:val="fr-CA" w:bidi="sa-IN"/>
        </w:rPr>
        <w:t xml:space="preserve">asyāpi bhaktasya cāritaṁ </w:t>
      </w:r>
      <w:r>
        <w:rPr>
          <w:rFonts w:ascii="Balaram" w:hAnsi="Balaram"/>
          <w:noProof/>
          <w:lang w:val="fr-CA" w:bidi="sa-IN"/>
        </w:rPr>
        <w:t>loka-pāv</w:t>
      </w:r>
      <w:r w:rsidRPr="00D250DF">
        <w:rPr>
          <w:rFonts w:ascii="Balaram" w:hAnsi="Balaram"/>
          <w:noProof/>
          <w:lang w:val="fr-CA" w:bidi="sa-IN"/>
        </w:rPr>
        <w:t xml:space="preserve">anam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204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 xml:space="preserve">tadeva śṛṇute bhakto nānya gāthāṁ kathaṁcana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śrīmad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bhāgavate cāpi tathaiva munibhāṣitam </w:t>
      </w:r>
      <w:r>
        <w:rPr>
          <w:rFonts w:ascii="Balaram" w:hAnsi="Balaram"/>
          <w:noProof/>
          <w:lang w:val="fr-CA" w:bidi="sa-IN"/>
        </w:rPr>
        <w:t>||</w:t>
      </w:r>
      <w:r w:rsidRPr="00D250DF">
        <w:rPr>
          <w:rFonts w:ascii="Balaram" w:hAnsi="Balaram"/>
          <w:noProof/>
          <w:lang w:val="fr-CA" w:bidi="sa-IN"/>
        </w:rPr>
        <w:t>205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D250DF" w:rsidRDefault="0019146E" w:rsidP="00D250DF">
      <w:pPr>
        <w:rPr>
          <w:rFonts w:ascii="Balaram" w:hAnsi="Balaram"/>
          <w:noProof/>
          <w:lang w:val="fr-CA" w:bidi="sa-IN"/>
        </w:rPr>
      </w:pPr>
      <w:r w:rsidRPr="00D250DF">
        <w:rPr>
          <w:rFonts w:ascii="Balaram" w:hAnsi="Balaram"/>
          <w:noProof/>
          <w:lang w:val="fr-CA" w:bidi="sa-IN"/>
        </w:rPr>
        <w:t>tat</w:t>
      </w:r>
      <w:r>
        <w:rPr>
          <w:rFonts w:ascii="Balaram" w:hAnsi="Balaram"/>
          <w:noProof/>
          <w:lang w:val="fr-CA" w:bidi="sa-IN"/>
        </w:rPr>
        <w:t xml:space="preserve"> </w:t>
      </w:r>
      <w:r w:rsidRPr="00D250DF">
        <w:rPr>
          <w:rFonts w:ascii="Balaram" w:hAnsi="Balaram"/>
          <w:noProof/>
          <w:lang w:val="fr-CA" w:bidi="sa-IN"/>
        </w:rPr>
        <w:t>kathyatāṁ mahābhāga yadi kṛṣṇa</w:t>
      </w:r>
      <w:r>
        <w:rPr>
          <w:rFonts w:ascii="Balaram" w:hAnsi="Balaram"/>
          <w:noProof/>
          <w:lang w:val="fr-CA" w:bidi="sa-IN"/>
        </w:rPr>
        <w:t>-</w:t>
      </w:r>
      <w:r w:rsidRPr="00D250DF">
        <w:rPr>
          <w:rFonts w:ascii="Balaram" w:hAnsi="Balaram"/>
          <w:noProof/>
          <w:lang w:val="fr-CA" w:bidi="sa-IN"/>
        </w:rPr>
        <w:t xml:space="preserve">kathāśrayam </w:t>
      </w:r>
      <w:r>
        <w:rPr>
          <w:rFonts w:ascii="Balaram" w:hAnsi="Balaram"/>
          <w:noProof/>
          <w:lang w:val="fr-CA" w:bidi="sa-IN"/>
        </w:rPr>
        <w:t>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athavāsya padā</w:t>
      </w:r>
      <w:r>
        <w:rPr>
          <w:rFonts w:ascii="Balaram" w:hAnsi="Balaram"/>
          <w:noProof/>
          <w:lang w:val="fr-CA" w:bidi="sa-IN"/>
        </w:rPr>
        <w:t>mb</w:t>
      </w:r>
      <w:r w:rsidRPr="006B6F6E">
        <w:rPr>
          <w:rFonts w:ascii="Balaram" w:hAnsi="Balaram"/>
          <w:noProof/>
          <w:lang w:val="fr-CA" w:bidi="sa-IN"/>
        </w:rPr>
        <w:t>hoja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makaranda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lihāṁ satām ||206||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kim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anyair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asadālāpair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āyuṣo yad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asad</w:t>
      </w:r>
      <w:r>
        <w:rPr>
          <w:rFonts w:ascii="Balaram" w:hAnsi="Balaram"/>
          <w:noProof/>
          <w:lang w:val="fr-CA" w:bidi="sa-IN"/>
        </w:rPr>
        <w:t>-v</w:t>
      </w:r>
      <w:r w:rsidRPr="006B6F6E">
        <w:rPr>
          <w:rFonts w:ascii="Balaram" w:hAnsi="Balaram"/>
          <w:noProof/>
          <w:lang w:val="fr-CA" w:bidi="sa-IN"/>
        </w:rPr>
        <w:t>yayaḥ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ity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 xml:space="preserve">ādi </w:t>
      </w:r>
      <w:r>
        <w:rPr>
          <w:rFonts w:ascii="Balaram" w:hAnsi="Balaram"/>
          <w:noProof/>
          <w:lang w:val="fr-CA" w:bidi="sa-IN"/>
        </w:rPr>
        <w:t>bahu</w:t>
      </w:r>
      <w:r w:rsidRPr="006B6F6E">
        <w:rPr>
          <w:rFonts w:ascii="Balaram" w:hAnsi="Balaram"/>
          <w:noProof/>
          <w:lang w:val="fr-CA" w:bidi="sa-IN"/>
        </w:rPr>
        <w:t>dhā tatra pramāṇaṁ parikī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itam ||207||</w:t>
      </w:r>
    </w:p>
    <w:p w:rsidR="001914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nārāyaṇasya caritāmṛta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sāgarāc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ca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yo vai samuddhṛtam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idaṁ laghu</w:t>
      </w:r>
      <w:r>
        <w:rPr>
          <w:rFonts w:ascii="Balaram" w:hAnsi="Balaram"/>
          <w:noProof/>
          <w:lang w:val="fr-CA" w:bidi="sa-IN"/>
        </w:rPr>
        <w:t>-b</w:t>
      </w:r>
      <w:r w:rsidRPr="006B6F6E">
        <w:rPr>
          <w:rFonts w:ascii="Balaram" w:hAnsi="Balaram"/>
          <w:noProof/>
          <w:lang w:val="fr-CA" w:bidi="sa-IN"/>
        </w:rPr>
        <w:t>indum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etat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bhak</w:t>
      </w:r>
      <w:r>
        <w:rPr>
          <w:rFonts w:ascii="Balaram" w:hAnsi="Balaram"/>
          <w:noProof/>
          <w:lang w:val="fr-CA" w:bidi="sa-IN"/>
        </w:rPr>
        <w:t>t</w:t>
      </w:r>
      <w:r w:rsidRPr="006B6F6E">
        <w:rPr>
          <w:rFonts w:ascii="Balaram" w:hAnsi="Balaram"/>
          <w:noProof/>
          <w:lang w:val="fr-CA" w:bidi="sa-IN"/>
        </w:rPr>
        <w:t>yāpi cec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ca śravaṇā</w:t>
      </w:r>
      <w:r>
        <w:rPr>
          <w:rFonts w:ascii="Balaram" w:hAnsi="Balaram"/>
          <w:noProof/>
          <w:lang w:val="fr-CA" w:bidi="sa-IN"/>
        </w:rPr>
        <w:t>ñ</w:t>
      </w:r>
      <w:r w:rsidRPr="006B6F6E">
        <w:rPr>
          <w:rFonts w:ascii="Balaram" w:hAnsi="Balaram"/>
          <w:noProof/>
          <w:lang w:val="fr-CA" w:bidi="sa-IN"/>
        </w:rPr>
        <w:t>jalinā manuṣyo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naśyeta tasya bhava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rogajam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āśu duḥkham ||208||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096483">
      <w:pPr>
        <w:jc w:val="center"/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iti </w:t>
      </w:r>
      <w:r>
        <w:rPr>
          <w:rFonts w:ascii="Balaram" w:hAnsi="Balaram"/>
          <w:noProof/>
          <w:lang w:val="fr-CA" w:bidi="sa-IN"/>
        </w:rPr>
        <w:t>śrī-nāradāvatāra-nārāyaṇa-bhaṭṭācārya-kulodbhava-gosvāmī-śrī-raghunāthā</w:t>
      </w:r>
    </w:p>
    <w:p w:rsidR="0019146E" w:rsidRPr="006B6F6E" w:rsidRDefault="0019146E" w:rsidP="00096483">
      <w:pPr>
        <w:jc w:val="center"/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tmaja </w:t>
      </w:r>
      <w:r>
        <w:rPr>
          <w:rFonts w:ascii="Balaram" w:hAnsi="Balaram"/>
          <w:noProof/>
          <w:lang w:val="fr-CA" w:bidi="sa-IN"/>
        </w:rPr>
        <w:t>gosvāmī-jānakī-prasāda-viracite śrī-nārāyaṇa-</w:t>
      </w:r>
      <w:r w:rsidRPr="006B6F6E">
        <w:rPr>
          <w:rFonts w:ascii="Balaram" w:hAnsi="Balaram"/>
          <w:noProof/>
          <w:lang w:val="fr-CA" w:bidi="sa-IN"/>
        </w:rPr>
        <w:t>bhaṭṭācārya</w:t>
      </w:r>
    </w:p>
    <w:p w:rsidR="0019146E" w:rsidRPr="006B6F6E" w:rsidRDefault="0019146E" w:rsidP="00096483">
      <w:pPr>
        <w:jc w:val="center"/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caritāmṛte pañcama āsvādaḥ |||5|||</w:t>
      </w:r>
    </w:p>
    <w:p w:rsidR="001914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Default="0019146E" w:rsidP="00096483">
      <w:pPr>
        <w:jc w:val="center"/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—o)0(o—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096483">
      <w:pPr>
        <w:jc w:val="center"/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(6)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tataḥ sarv</w:t>
      </w:r>
      <w:r>
        <w:rPr>
          <w:rFonts w:ascii="Balaram" w:hAnsi="Balaram"/>
          <w:noProof/>
          <w:lang w:val="fr-CA" w:bidi="sa-IN"/>
        </w:rPr>
        <w:t xml:space="preserve">air </w:t>
      </w:r>
      <w:r w:rsidRPr="006B6F6E">
        <w:rPr>
          <w:rFonts w:ascii="Balaram" w:hAnsi="Balaram"/>
          <w:noProof/>
          <w:lang w:val="fr-CA" w:bidi="sa-IN"/>
        </w:rPr>
        <w:t>vrajasthai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a dāmodara udāradhīḥ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gurūtve mānitaḥ sākṣāt pitṛsiṁhāsane sthitaḥ ||1 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tathaiva rāsalīlāṁ ca tathaiva mandirotsavam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tathaiva vrajayātrāṁ ca gosvāmyāpi </w:t>
      </w:r>
      <w:r>
        <w:rPr>
          <w:rFonts w:ascii="Balaram" w:hAnsi="Balaram"/>
          <w:noProof/>
          <w:lang w:val="fr-CA" w:bidi="sa-IN"/>
        </w:rPr>
        <w:t>cakāra ha</w:t>
      </w:r>
      <w:r w:rsidRPr="006B6F6E">
        <w:rPr>
          <w:rFonts w:ascii="Balaram" w:hAnsi="Balaram"/>
          <w:noProof/>
          <w:lang w:val="fr-CA" w:bidi="sa-IN"/>
        </w:rPr>
        <w:t xml:space="preserve"> ||2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sarve śaśaṁsire śiṣyāḥ svāmindāmodara prabho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nārāyaṇa-</w:t>
      </w:r>
      <w:r w:rsidRPr="006B6F6E">
        <w:rPr>
          <w:rFonts w:ascii="Balaram" w:hAnsi="Balaram"/>
          <w:noProof/>
          <w:lang w:val="fr-CA" w:bidi="sa-IN"/>
        </w:rPr>
        <w:t>tanustvaṁ hi sākṣān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nāsty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atra saṁśayaḥ ||3||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dāmodara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caritrāṇi santy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anekāni mānuṣaiḥ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na śakyante pravaktuṁ hi sākalyena prayatnataḥ </w:t>
      </w:r>
      <w:r>
        <w:rPr>
          <w:rFonts w:ascii="Balaram" w:hAnsi="Balaram"/>
          <w:noProof/>
          <w:lang w:val="fr-CA" w:bidi="sa-IN"/>
        </w:rPr>
        <w:t>||</w:t>
      </w:r>
      <w:r w:rsidRPr="006B6F6E">
        <w:rPr>
          <w:rFonts w:ascii="Balaram" w:hAnsi="Balaram"/>
          <w:noProof/>
          <w:lang w:val="fr-CA" w:bidi="sa-IN"/>
        </w:rPr>
        <w:t>4||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ekā tu gurjarī tatraṁ sthitā gomayahāriṇī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mandirasya hi yā gāvastāsāṁ sevāṁ </w:t>
      </w:r>
      <w:r>
        <w:rPr>
          <w:rFonts w:ascii="Balaram" w:hAnsi="Balaram"/>
          <w:noProof/>
          <w:lang w:val="fr-CA" w:bidi="sa-IN"/>
        </w:rPr>
        <w:t>cakāra ha</w:t>
      </w:r>
      <w:r w:rsidRPr="006B6F6E">
        <w:rPr>
          <w:rFonts w:ascii="Balaram" w:hAnsi="Balaram"/>
          <w:noProof/>
          <w:lang w:val="fr-CA" w:bidi="sa-IN"/>
        </w:rPr>
        <w:t xml:space="preserve"> ||5||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dāmodarasya śiṣyā sā hy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ucca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grāma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nivāsinī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guroḥ pādodakaṁ nityaṁ gṛhnatī śraddhayānvitā ||6||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ekadā tānasenastu surāgaṁ dīpakaṁ jagau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atibhītopi manasi śāsanāccakrava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inaḥ ||7||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dīpakā jvalitāḥ sarve svecchayaiva vinānalam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śaśaṁsustānasenaṁ te sarve rājjasabhāsadaḥ ||8||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ki</w:t>
      </w:r>
      <w:r>
        <w:rPr>
          <w:rFonts w:ascii="Balaram" w:hAnsi="Balaram"/>
          <w:noProof/>
          <w:lang w:val="fr-CA" w:bidi="sa-IN"/>
        </w:rPr>
        <w:t>nt</w:t>
      </w:r>
      <w:r w:rsidRPr="006B6F6E">
        <w:rPr>
          <w:rFonts w:ascii="Balaram" w:hAnsi="Balaram"/>
          <w:noProof/>
          <w:lang w:val="fr-CA" w:bidi="sa-IN"/>
        </w:rPr>
        <w:t>u tat tānasenasya śarīre'gniḥ samāviśat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jagarha tānasena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a rājabhṛtyatvamātmanaḥ || 9||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sa samrātaṁ praṇamyāśu nirjagāma purād</w:t>
      </w:r>
      <w:r>
        <w:rPr>
          <w:rFonts w:ascii="Balaram" w:hAnsi="Balaram"/>
          <w:noProof/>
          <w:lang w:val="fr-CA" w:bidi="sa-IN"/>
        </w:rPr>
        <w:t xml:space="preserve"> b</w:t>
      </w:r>
      <w:r w:rsidRPr="006B6F6E">
        <w:rPr>
          <w:rFonts w:ascii="Balaram" w:hAnsi="Balaram"/>
          <w:noProof/>
          <w:lang w:val="fr-CA" w:bidi="sa-IN"/>
        </w:rPr>
        <w:t>ahiḥ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narayānaṁ samāsthāya gacchan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 xml:space="preserve">mārge śanaiḥ śanai </w:t>
      </w:r>
      <w:r>
        <w:rPr>
          <w:rFonts w:ascii="Balaram" w:hAnsi="Balaram"/>
          <w:noProof/>
          <w:lang w:val="fr-CA" w:bidi="sa-IN"/>
        </w:rPr>
        <w:t>||1</w:t>
      </w:r>
      <w:r w:rsidRPr="006B6F6E">
        <w:rPr>
          <w:rFonts w:ascii="Balaram" w:hAnsi="Balaram"/>
          <w:noProof/>
          <w:lang w:val="fr-CA" w:bidi="sa-IN"/>
        </w:rPr>
        <w:t>0||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akasmād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āgato yatra sthitā gomaya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hāriṇī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kiśorī gurjarī śiṣyā dāmodara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gosvāminaḥ ||11||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taṁ dṛṣṭvā gurjarī prāha hy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atraiva sthīyatāṁ tvayā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dīpānalena dagdho'si cikitsāṁ te karomy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 xml:space="preserve">aham </w:t>
      </w:r>
      <w:r>
        <w:rPr>
          <w:rFonts w:ascii="Balaram" w:hAnsi="Balaram"/>
          <w:noProof/>
          <w:lang w:val="fr-CA" w:bidi="sa-IN"/>
        </w:rPr>
        <w:t>||1</w:t>
      </w:r>
      <w:r w:rsidRPr="006B6F6E">
        <w:rPr>
          <w:rFonts w:ascii="Balaram" w:hAnsi="Balaram"/>
          <w:noProof/>
          <w:lang w:val="fr-CA" w:bidi="sa-IN"/>
        </w:rPr>
        <w:t>2||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ity ukt</w:t>
      </w:r>
      <w:r w:rsidRPr="006B6F6E">
        <w:rPr>
          <w:rFonts w:ascii="Balaram" w:hAnsi="Balaram"/>
          <w:noProof/>
          <w:lang w:val="fr-CA" w:bidi="sa-IN"/>
        </w:rPr>
        <w:t>vā meghamallāraṁ jagau sā gurjarī tadā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meghair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ācchāditaṁ vyoma śikho vāyur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vavau tadā ||13||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jalaṁ bavarṣa tan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meghas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tānasenaḥ śītalo'bhūt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praṇamya bhuvi kāyena tānasenastāmuvāca ||14||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kā tvaṁ devi kuta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edaṁ prāptaṁ mantra</w:t>
      </w:r>
      <w:r>
        <w:rPr>
          <w:rFonts w:ascii="Balaram" w:hAnsi="Balaram"/>
          <w:noProof/>
          <w:lang w:val="fr-CA" w:bidi="sa-IN"/>
        </w:rPr>
        <w:t>-b</w:t>
      </w:r>
      <w:r w:rsidRPr="006B6F6E">
        <w:rPr>
          <w:rFonts w:ascii="Balaram" w:hAnsi="Balaram"/>
          <w:noProof/>
          <w:lang w:val="fr-CA" w:bidi="sa-IN"/>
        </w:rPr>
        <w:t>alaṁ tvayā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sarv</w:t>
      </w:r>
      <w:r>
        <w:rPr>
          <w:rFonts w:ascii="Balaram" w:hAnsi="Balaram"/>
          <w:noProof/>
          <w:lang w:val="fr-CA" w:bidi="sa-IN"/>
        </w:rPr>
        <w:t>āścary</w:t>
      </w:r>
      <w:r w:rsidRPr="006B6F6E">
        <w:rPr>
          <w:rFonts w:ascii="Balaram" w:hAnsi="Balaram"/>
          <w:noProof/>
          <w:lang w:val="fr-CA" w:bidi="sa-IN"/>
        </w:rPr>
        <w:t>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pradaṁ hy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etan meghānām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udayo yataḥ ||15||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tata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ṁ gurjarī prāha nedaṁ mantravalaṁ mama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dāmodara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prabhāvena sarvam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etad</w:t>
      </w:r>
      <w:r>
        <w:rPr>
          <w:rFonts w:ascii="Balaram" w:hAnsi="Balaram"/>
          <w:noProof/>
          <w:lang w:val="fr-CA" w:bidi="sa-IN"/>
        </w:rPr>
        <w:t xml:space="preserve"> b</w:t>
      </w:r>
      <w:r w:rsidRPr="006B6F6E">
        <w:rPr>
          <w:rFonts w:ascii="Balaram" w:hAnsi="Balaram"/>
          <w:noProof/>
          <w:lang w:val="fr-CA" w:bidi="sa-IN"/>
        </w:rPr>
        <w:t>alaṁ mama ||16||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tasya pādodakaṁ nityaṁ gṛhatyatra vas</w:t>
      </w:r>
      <w:r>
        <w:rPr>
          <w:rFonts w:ascii="Balaram" w:hAnsi="Balaram"/>
          <w:noProof/>
          <w:lang w:val="fr-CA" w:bidi="sa-IN"/>
        </w:rPr>
        <w:t xml:space="preserve">āmy aham </w:t>
      </w:r>
      <w:r w:rsidRPr="006B6F6E">
        <w:rPr>
          <w:rFonts w:ascii="Balaram" w:hAnsi="Balaram"/>
          <w:noProof/>
          <w:lang w:val="fr-CA" w:bidi="sa-IN"/>
        </w:rPr>
        <w:t>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gavāṁ sevāṁ prakurvaṇā nānyaj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jānāmi kiñcana |||7||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 xml:space="preserve">tac chrutvā </w:t>
      </w:r>
      <w:r w:rsidRPr="006B6F6E">
        <w:rPr>
          <w:rFonts w:ascii="Balaram" w:hAnsi="Balaram"/>
          <w:noProof/>
          <w:lang w:val="fr-CA" w:bidi="sa-IN"/>
        </w:rPr>
        <w:t>tānasena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a paraṁ vismayam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āvaha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dāmodara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prabhāvaṁ ca praśaśan gṛham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 xml:space="preserve">āyayau </w:t>
      </w:r>
      <w:r>
        <w:rPr>
          <w:rFonts w:ascii="Balaram" w:hAnsi="Balaram"/>
          <w:noProof/>
          <w:lang w:val="fr-CA" w:bidi="sa-IN"/>
        </w:rPr>
        <w:t>||1</w:t>
      </w:r>
      <w:r w:rsidRPr="006B6F6E">
        <w:rPr>
          <w:rFonts w:ascii="Balaram" w:hAnsi="Balaram"/>
          <w:noProof/>
          <w:lang w:val="fr-CA" w:bidi="sa-IN"/>
        </w:rPr>
        <w:t>8||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bhṛgu-vaṁśa-sam</w:t>
      </w:r>
      <w:r w:rsidRPr="006B6F6E">
        <w:rPr>
          <w:rFonts w:ascii="Balaram" w:hAnsi="Balaram"/>
          <w:noProof/>
          <w:lang w:val="fr-CA" w:bidi="sa-IN"/>
        </w:rPr>
        <w:t>udbhūtaḥ kṣatrīyo yo'bhavatpurā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udāra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buddhir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dharmātmā saha ojo</w:t>
      </w:r>
      <w:r>
        <w:rPr>
          <w:rFonts w:ascii="Balaram" w:hAnsi="Balaram"/>
          <w:noProof/>
          <w:lang w:val="fr-CA" w:bidi="sa-IN"/>
        </w:rPr>
        <w:t>-b</w:t>
      </w:r>
      <w:r w:rsidRPr="006B6F6E">
        <w:rPr>
          <w:rFonts w:ascii="Balaram" w:hAnsi="Balaram"/>
          <w:noProof/>
          <w:lang w:val="fr-CA" w:bidi="sa-IN"/>
        </w:rPr>
        <w:t xml:space="preserve">alānvitaḥ </w:t>
      </w:r>
      <w:r>
        <w:rPr>
          <w:rFonts w:ascii="Balaram" w:hAnsi="Balaram"/>
          <w:noProof/>
          <w:lang w:val="fr-CA" w:bidi="sa-IN"/>
        </w:rPr>
        <w:t>||1</w:t>
      </w:r>
      <w:r w:rsidRPr="006B6F6E">
        <w:rPr>
          <w:rFonts w:ascii="Balaram" w:hAnsi="Balaram"/>
          <w:noProof/>
          <w:lang w:val="fr-CA" w:bidi="sa-IN"/>
        </w:rPr>
        <w:t>9||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bhārgavasya prasādena cakrava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 xml:space="preserve">ī </w:t>
      </w:r>
      <w:r>
        <w:rPr>
          <w:rFonts w:ascii="Balaram" w:hAnsi="Balaram"/>
          <w:noProof/>
          <w:lang w:val="fr-CA" w:bidi="sa-IN"/>
        </w:rPr>
        <w:t>babhūva ha</w:t>
      </w:r>
      <w:r w:rsidRPr="006B6F6E">
        <w:rPr>
          <w:rFonts w:ascii="Balaram" w:hAnsi="Balaram"/>
          <w:noProof/>
          <w:lang w:val="fr-CA" w:bidi="sa-IN"/>
        </w:rPr>
        <w:t xml:space="preserve">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tasya vaṁśe bhavad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dhīmān rāja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putra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aturbhujaḥ ||20||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nāmnā so'pi mahā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 xml:space="preserve">buddhiḥ </w:t>
      </w:r>
      <w:r>
        <w:rPr>
          <w:rFonts w:ascii="Balaram" w:hAnsi="Balaram"/>
          <w:noProof/>
          <w:lang w:val="fr-CA" w:bidi="sa-IN"/>
        </w:rPr>
        <w:t>sarva-dh</w:t>
      </w:r>
      <w:r w:rsidRPr="006B6F6E">
        <w:rPr>
          <w:rFonts w:ascii="Balaram" w:hAnsi="Balaram"/>
          <w:noProof/>
          <w:lang w:val="fr-CA" w:bidi="sa-IN"/>
        </w:rPr>
        <w:t>arma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bhṛtā</w:t>
      </w:r>
      <w:r>
        <w:rPr>
          <w:rFonts w:ascii="Balaram" w:hAnsi="Balaram"/>
          <w:noProof/>
          <w:lang w:val="fr-CA" w:bidi="sa-IN"/>
        </w:rPr>
        <w:t xml:space="preserve">ṁ </w:t>
      </w:r>
      <w:r w:rsidRPr="006B6F6E">
        <w:rPr>
          <w:rFonts w:ascii="Balaram" w:hAnsi="Balaram"/>
          <w:noProof/>
          <w:lang w:val="fr-CA" w:bidi="sa-IN"/>
        </w:rPr>
        <w:t>varaḥ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yaśasvī bhuvi vikhyāto mahāśīlo mahā</w:t>
      </w:r>
      <w:r>
        <w:rPr>
          <w:rFonts w:ascii="Balaram" w:hAnsi="Balaram"/>
          <w:noProof/>
          <w:lang w:val="fr-CA" w:bidi="sa-IN"/>
        </w:rPr>
        <w:t>b</w:t>
      </w:r>
      <w:r w:rsidRPr="006B6F6E">
        <w:rPr>
          <w:rFonts w:ascii="Balaram" w:hAnsi="Balaram"/>
          <w:noProof/>
          <w:lang w:val="fr-CA" w:bidi="sa-IN"/>
        </w:rPr>
        <w:t>alaḥ ||21||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akasmād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āgata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tra yatra dāmodaraḥ sthitaḥ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gosvāmī vraja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 xml:space="preserve">vikhyāto </w:t>
      </w:r>
      <w:r>
        <w:rPr>
          <w:rFonts w:ascii="Balaram" w:hAnsi="Balaram"/>
          <w:noProof/>
          <w:lang w:val="fr-CA" w:bidi="sa-IN"/>
        </w:rPr>
        <w:t>nārāyaṇa-</w:t>
      </w:r>
      <w:r w:rsidRPr="006B6F6E">
        <w:rPr>
          <w:rFonts w:ascii="Balaram" w:hAnsi="Balaram"/>
          <w:noProof/>
          <w:lang w:val="fr-CA" w:bidi="sa-IN"/>
        </w:rPr>
        <w:t>samo muniḥ ||22||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taṁ dṛṣṭvā munim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āsīnaṁ grhai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endum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ivoditam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śiṣyaiḥ samāvṛtaṁ sākṣāt pitṛ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siṁhāsane sthitam ||23||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taṁ praṇamya mahā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buddhi</w:t>
      </w:r>
      <w:r>
        <w:rPr>
          <w:rFonts w:ascii="Balaram" w:hAnsi="Balaram"/>
          <w:noProof/>
          <w:lang w:val="fr-CA" w:bidi="sa-IN"/>
        </w:rPr>
        <w:t xml:space="preserve">ḥ </w:t>
      </w:r>
      <w:r w:rsidRPr="006B6F6E">
        <w:rPr>
          <w:rFonts w:ascii="Balaram" w:hAnsi="Balaram"/>
          <w:noProof/>
          <w:lang w:val="fr-CA" w:bidi="sa-IN"/>
        </w:rPr>
        <w:t>stutiṁ cakre caturbhujaḥ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nārāyaṇa-</w:t>
      </w:r>
      <w:r w:rsidRPr="006B6F6E">
        <w:rPr>
          <w:rFonts w:ascii="Balaram" w:hAnsi="Balaram"/>
          <w:noProof/>
          <w:lang w:val="fr-CA" w:bidi="sa-IN"/>
        </w:rPr>
        <w:t>tanus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tvaṁ hi nārāyaṇa ivāparaḥ ||24||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gūḍhaṁ bravīṣi dharmaṁ bhoḥ śiṣyebhyo gurūrūpadhṛk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mahimānaṁ mahāprājña ko vā vaktuṁ kṣamo bhavet ||25||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sudevīṁ tvāṁ tu jānīmo mahatāṁ vākyataḥ prabho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ācāryātmajarūpaṁ hi kṛtvā cātra sthito vraje ||26||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vraj</w:t>
      </w:r>
      <w:r>
        <w:rPr>
          <w:rFonts w:ascii="Balaram" w:hAnsi="Balaram"/>
          <w:noProof/>
          <w:lang w:val="fr-CA" w:bidi="sa-IN"/>
        </w:rPr>
        <w:t>a-bhū</w:t>
      </w:r>
      <w:r w:rsidRPr="006B6F6E">
        <w:rPr>
          <w:rFonts w:ascii="Balaram" w:hAnsi="Balaram"/>
          <w:noProof/>
          <w:lang w:val="fr-CA" w:bidi="sa-IN"/>
        </w:rPr>
        <w:t>mirahasyaṁ ca prakāśayasi nityaśaḥ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aham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apy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āgāto brahman pāda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mūlam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upāsitum ||27||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śiṣyaṁ māṁ kuru brahmarṣe rahasyaṁ me prakāśaya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kṛṣṇa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lī</w:t>
      </w:r>
      <w:r>
        <w:rPr>
          <w:rFonts w:ascii="Balaram" w:hAnsi="Balaram"/>
          <w:noProof/>
          <w:lang w:val="fr-CA" w:bidi="sa-IN"/>
        </w:rPr>
        <w:t>l</w:t>
      </w:r>
      <w:r w:rsidRPr="006B6F6E">
        <w:rPr>
          <w:rFonts w:ascii="Balaram" w:hAnsi="Balaram"/>
          <w:noProof/>
          <w:lang w:val="fr-CA" w:bidi="sa-IN"/>
        </w:rPr>
        <w:t>ā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darśanaṁ me yathā bhūyā</w:t>
      </w:r>
      <w:r>
        <w:rPr>
          <w:rFonts w:ascii="Balaram" w:hAnsi="Balaram"/>
          <w:noProof/>
          <w:lang w:val="fr-CA" w:bidi="sa-IN"/>
        </w:rPr>
        <w:t xml:space="preserve">n </w:t>
      </w:r>
      <w:r w:rsidRPr="006B6F6E">
        <w:rPr>
          <w:rFonts w:ascii="Balaram" w:hAnsi="Balaram"/>
          <w:noProof/>
          <w:lang w:val="fr-CA" w:bidi="sa-IN"/>
        </w:rPr>
        <w:t>nirantaram ||28||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gosvāmī ca tadā prāha śṛṇu vākyaṁ caturbhuja 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kṣatriyā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a samāyātāḥ naiva śiṣyāḥ mayā kṛtāḥ ||29||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atikomala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mārgo me kṣatriyo dāhiṇo bhavet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kiñtu tvaṁ na bhaves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tādṛk yathānyaḥ kṣatrīyaḥ kṣitau ||30||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kulaṁ te sarvataḥ khyātaṁ bhṛgu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vaṁśa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samudbhavam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bhṛguvaṁśe samudbhūto hyahaṁ cāpi kṣitīśvara ||31 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asmākaṁ tu sadaivāsīd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gurutvaṁ te kulasya ca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śiṣyo bhava mahābuddhe dīkṣāṁ tubhyaṁ dad</w:t>
      </w:r>
      <w:r>
        <w:rPr>
          <w:rFonts w:ascii="Balaram" w:hAnsi="Balaram"/>
          <w:noProof/>
          <w:lang w:val="fr-CA" w:bidi="sa-IN"/>
        </w:rPr>
        <w:t xml:space="preserve">āmy aham </w:t>
      </w:r>
      <w:r w:rsidRPr="006B6F6E">
        <w:rPr>
          <w:rFonts w:ascii="Balaram" w:hAnsi="Balaram"/>
          <w:noProof/>
          <w:lang w:val="fr-CA" w:bidi="sa-IN"/>
        </w:rPr>
        <w:t>||32||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ity ukt</w:t>
      </w:r>
      <w:r w:rsidRPr="006B6F6E">
        <w:rPr>
          <w:rFonts w:ascii="Balaram" w:hAnsi="Balaram"/>
          <w:noProof/>
          <w:lang w:val="fr-CA" w:bidi="sa-IN"/>
        </w:rPr>
        <w:t>vā taṁ muniḥ śiṣyaṁ cakre bhūpaṁ caturbhujam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śikṣāṁ </w:t>
      </w:r>
      <w:r>
        <w:rPr>
          <w:rFonts w:ascii="Balaram" w:hAnsi="Balaram"/>
          <w:noProof/>
          <w:lang w:val="fr-CA" w:bidi="sa-IN"/>
        </w:rPr>
        <w:t>bahu-vidh</w:t>
      </w:r>
      <w:r w:rsidRPr="006B6F6E">
        <w:rPr>
          <w:rFonts w:ascii="Balaram" w:hAnsi="Balaram"/>
          <w:noProof/>
          <w:lang w:val="fr-CA" w:bidi="sa-IN"/>
        </w:rPr>
        <w:t>āṁ tasmai dadau bhaktiṁ ca keśave ||34||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śrī-kṛṣṇ</w:t>
      </w:r>
      <w:r w:rsidRPr="006B6F6E">
        <w:rPr>
          <w:rFonts w:ascii="Balaram" w:hAnsi="Balaram"/>
          <w:noProof/>
          <w:lang w:val="fr-CA" w:bidi="sa-IN"/>
        </w:rPr>
        <w:t xml:space="preserve">aḥ sarvadā sevyo rādhā </w:t>
      </w:r>
      <w:r>
        <w:rPr>
          <w:rFonts w:ascii="Balaram" w:hAnsi="Balaram"/>
          <w:noProof/>
          <w:lang w:val="fr-CA" w:bidi="sa-IN"/>
        </w:rPr>
        <w:t>gopī-</w:t>
      </w:r>
      <w:r w:rsidRPr="006B6F6E">
        <w:rPr>
          <w:rFonts w:ascii="Balaram" w:hAnsi="Balaram"/>
          <w:noProof/>
          <w:lang w:val="fr-CA" w:bidi="sa-IN"/>
        </w:rPr>
        <w:t>samanvitaḥ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vraje bhaktiḥ sadā kāryā vāṅmanaḥ kāyasa</w:t>
      </w:r>
      <w:r>
        <w:rPr>
          <w:rFonts w:ascii="Balaram" w:hAnsi="Balaram"/>
          <w:noProof/>
          <w:lang w:val="fr-CA" w:bidi="sa-IN"/>
        </w:rPr>
        <w:t>mb</w:t>
      </w:r>
      <w:r w:rsidRPr="006B6F6E">
        <w:rPr>
          <w:rFonts w:ascii="Balaram" w:hAnsi="Balaram"/>
          <w:noProof/>
          <w:lang w:val="fr-CA" w:bidi="sa-IN"/>
        </w:rPr>
        <w:t>havā ||35||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</w:t>
      </w:r>
      <w:r>
        <w:rPr>
          <w:rFonts w:ascii="Balaram" w:hAnsi="Balaram"/>
          <w:noProof/>
          <w:lang w:val="fr-CA" w:bidi="sa-IN"/>
        </w:rPr>
        <w:t>t</w:t>
      </w:r>
      <w:r w:rsidRPr="006B6F6E">
        <w:rPr>
          <w:rFonts w:ascii="Balaram" w:hAnsi="Balaram"/>
          <w:noProof/>
          <w:lang w:val="fr-CA" w:bidi="sa-IN"/>
        </w:rPr>
        <w:t>tva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traya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vicāre tu sadā rājan sthiro bhava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(</w:t>
      </w:r>
      <w:r w:rsidRPr="006B6F6E">
        <w:rPr>
          <w:rFonts w:ascii="Balaram" w:hAnsi="Balaram"/>
          <w:noProof/>
          <w:lang w:val="fr-CA" w:bidi="sa-IN"/>
        </w:rPr>
        <w:t>jīva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tat</w:t>
      </w:r>
      <w:r>
        <w:rPr>
          <w:rFonts w:ascii="Balaram" w:hAnsi="Balaram"/>
          <w:noProof/>
          <w:lang w:val="fr-CA" w:bidi="sa-IN"/>
        </w:rPr>
        <w:t>t</w:t>
      </w:r>
      <w:r w:rsidRPr="006B6F6E">
        <w:rPr>
          <w:rFonts w:ascii="Balaram" w:hAnsi="Balaram"/>
          <w:noProof/>
          <w:lang w:val="fr-CA" w:bidi="sa-IN"/>
        </w:rPr>
        <w:t>vaṁ jagat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ta</w:t>
      </w:r>
      <w:r>
        <w:rPr>
          <w:rFonts w:ascii="Balaram" w:hAnsi="Balaram"/>
          <w:noProof/>
          <w:lang w:val="fr-CA" w:bidi="sa-IN"/>
        </w:rPr>
        <w:t>t</w:t>
      </w:r>
      <w:r w:rsidRPr="006B6F6E">
        <w:rPr>
          <w:rFonts w:ascii="Balaram" w:hAnsi="Balaram"/>
          <w:noProof/>
          <w:lang w:val="fr-CA" w:bidi="sa-IN"/>
        </w:rPr>
        <w:t>tvaṁ tat</w:t>
      </w:r>
      <w:r>
        <w:rPr>
          <w:rFonts w:ascii="Balaram" w:hAnsi="Balaram"/>
          <w:noProof/>
          <w:lang w:val="fr-CA" w:bidi="sa-IN"/>
        </w:rPr>
        <w:t>t</w:t>
      </w:r>
      <w:r w:rsidRPr="006B6F6E">
        <w:rPr>
          <w:rFonts w:ascii="Balaram" w:hAnsi="Balaram"/>
          <w:noProof/>
          <w:lang w:val="fr-CA" w:bidi="sa-IN"/>
        </w:rPr>
        <w:t>vam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īśvara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saṁjñakam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</w:t>
      </w:r>
      <w:r>
        <w:rPr>
          <w:rFonts w:ascii="Balaram" w:hAnsi="Balaram"/>
          <w:noProof/>
          <w:lang w:val="fr-CA" w:bidi="sa-IN"/>
        </w:rPr>
        <w:t>t</w:t>
      </w:r>
      <w:r w:rsidRPr="006B6F6E">
        <w:rPr>
          <w:rFonts w:ascii="Balaram" w:hAnsi="Balaram"/>
          <w:noProof/>
          <w:lang w:val="fr-CA" w:bidi="sa-IN"/>
        </w:rPr>
        <w:t>tva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trayam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iti proktaṁ munibhi</w:t>
      </w:r>
      <w:r>
        <w:rPr>
          <w:rFonts w:ascii="Balaram" w:hAnsi="Balaram"/>
          <w:noProof/>
          <w:lang w:val="fr-CA" w:bidi="sa-IN"/>
        </w:rPr>
        <w:t>s tat</w:t>
      </w:r>
      <w:r w:rsidRPr="006B6F6E">
        <w:rPr>
          <w:rFonts w:ascii="Balaram" w:hAnsi="Balaram"/>
          <w:noProof/>
          <w:lang w:val="fr-CA" w:bidi="sa-IN"/>
        </w:rPr>
        <w:t>tva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 xml:space="preserve">darśibhiḥ </w:t>
      </w:r>
      <w:r>
        <w:rPr>
          <w:rFonts w:ascii="Balaram" w:hAnsi="Balaram"/>
          <w:noProof/>
          <w:lang w:val="fr-CA" w:bidi="sa-IN"/>
        </w:rPr>
        <w:t>||</w:t>
      </w:r>
      <w:r w:rsidRPr="006B6F6E">
        <w:rPr>
          <w:rFonts w:ascii="Balaram" w:hAnsi="Balaram"/>
          <w:noProof/>
          <w:lang w:val="fr-CA" w:bidi="sa-IN"/>
        </w:rPr>
        <w:t>)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sthūlaḥ sūkṣma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thā deho kāraṇaṁ ca tataḥ param ||36||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bandhanāni trayaṁ caitac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caitanyasya hy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anāditaḥ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sthūlasyāṁtas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tu kālena j</w:t>
      </w:r>
      <w:r>
        <w:rPr>
          <w:rFonts w:ascii="Balaram" w:hAnsi="Balaram"/>
          <w:noProof/>
          <w:lang w:val="fr-CA" w:bidi="sa-IN"/>
        </w:rPr>
        <w:t>ā</w:t>
      </w:r>
      <w:r w:rsidRPr="006B6F6E">
        <w:rPr>
          <w:rFonts w:ascii="Balaram" w:hAnsi="Balaram"/>
          <w:noProof/>
          <w:lang w:val="fr-CA" w:bidi="sa-IN"/>
        </w:rPr>
        <w:t>yate nṛpa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sattama ||37||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sūkṣmadehastu kālena kāraṇaṁ ca na naśyati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kṛṣṇa-bhakt</w:t>
      </w:r>
      <w:r w:rsidRPr="006B6F6E">
        <w:rPr>
          <w:rFonts w:ascii="Balaram" w:hAnsi="Balaram"/>
          <w:noProof/>
          <w:lang w:val="fr-CA" w:bidi="sa-IN"/>
        </w:rPr>
        <w:t>iprabhāvena tayornāśo na cānyathā ||38||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gato'pi sthūladeho'sau jāyate punareva hi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chinna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vṛkṣasya mūlāc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ca prarohaḥ sa</w:t>
      </w:r>
      <w:r>
        <w:rPr>
          <w:rFonts w:ascii="Balaram" w:hAnsi="Balaram"/>
          <w:noProof/>
          <w:lang w:val="fr-CA" w:bidi="sa-IN"/>
        </w:rPr>
        <w:t>mb</w:t>
      </w:r>
      <w:r w:rsidRPr="006B6F6E">
        <w:rPr>
          <w:rFonts w:ascii="Balaram" w:hAnsi="Balaram"/>
          <w:noProof/>
          <w:lang w:val="fr-CA" w:bidi="sa-IN"/>
        </w:rPr>
        <w:t>have</w:t>
      </w:r>
      <w:r>
        <w:rPr>
          <w:rFonts w:ascii="Balaram" w:hAnsi="Balaram"/>
          <w:noProof/>
          <w:lang w:val="fr-CA" w:bidi="sa-IN"/>
        </w:rPr>
        <w:t xml:space="preserve">d </w:t>
      </w:r>
      <w:r w:rsidRPr="006B6F6E">
        <w:rPr>
          <w:rFonts w:ascii="Balaram" w:hAnsi="Balaram"/>
          <w:noProof/>
          <w:lang w:val="fr-CA" w:bidi="sa-IN"/>
        </w:rPr>
        <w:t>yathā ||39||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evaṁ jīvasya dehe'pi naṣṭe sthūle nṛpottama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anaṣṭa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sūkṣma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dehatvāt punaḥ sthūlo'pi jāyate ||40||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muktiṁ vadanti sūkṣmasya nāśe kecid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vivekinaḥ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sāpi naiva samīcīnā muktir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jīvasya pārthiva ||41||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kāraṇe vidyamāne tu punaḥ sūkṣmasya sa</w:t>
      </w:r>
      <w:r>
        <w:rPr>
          <w:rFonts w:ascii="Balaram" w:hAnsi="Balaram"/>
          <w:noProof/>
          <w:lang w:val="fr-CA" w:bidi="sa-IN"/>
        </w:rPr>
        <w:t>mb</w:t>
      </w:r>
      <w:r w:rsidRPr="006B6F6E">
        <w:rPr>
          <w:rFonts w:ascii="Balaram" w:hAnsi="Balaram"/>
          <w:noProof/>
          <w:lang w:val="fr-CA" w:bidi="sa-IN"/>
        </w:rPr>
        <w:t>havaḥ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kiñtūpādhitraye naṣṭe mukhyā mukti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dā nṛpa ||42||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sūkṣmopādhe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a nāśe tu hetuṁ jānīhi pārthiva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ātmānātmavivekaṁ hi kṛtvā dehadvayāt pṛthak ||43||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anusāndhatta ātmānaṁ muktiṁ tuṁ prāpnuyajanaḥ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kiñtu tatrāpi sandehaḥ kāraṇasya bhayānnṛpa || 44||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ataḥ kāraṇanāśe hi vivekī yatate sadā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tatropāyasahasrāṇāmeka eva suniścitaḥ ||45||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kṛṣṇa-bhakt</w:t>
      </w:r>
      <w:r w:rsidRPr="006B6F6E">
        <w:rPr>
          <w:rFonts w:ascii="Balaram" w:hAnsi="Balaram"/>
          <w:noProof/>
          <w:lang w:val="fr-CA" w:bidi="sa-IN"/>
        </w:rPr>
        <w:t>iṛnṛpaśreṣṭha yāṁ bhuktopi hi vāñchati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tatrapi kāraṇaṁ vakṣe śuṇu rājan mahāmate 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śrī-kṛṣṇ</w:t>
      </w:r>
      <w:r w:rsidRPr="006B6F6E">
        <w:rPr>
          <w:rFonts w:ascii="Balaram" w:hAnsi="Balaram"/>
          <w:noProof/>
          <w:lang w:val="fr-CA" w:bidi="sa-IN"/>
        </w:rPr>
        <w:t>asya kathā nityaṁ sevanīyā manīṣibhiḥ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tatrāpi kāraṇaṁ rājan mahatsaṅgaḥ kṣaṇe kṣaṇe ||46||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yatropagīyate nityaṁ devadevo </w:t>
      </w:r>
      <w:r>
        <w:rPr>
          <w:rFonts w:ascii="Balaram" w:hAnsi="Balaram"/>
          <w:noProof/>
          <w:lang w:val="fr-CA" w:bidi="sa-IN"/>
        </w:rPr>
        <w:t>janārd</w:t>
      </w:r>
      <w:r w:rsidRPr="006B6F6E">
        <w:rPr>
          <w:rFonts w:ascii="Balaram" w:hAnsi="Balaram"/>
          <w:noProof/>
          <w:lang w:val="fr-CA" w:bidi="sa-IN"/>
        </w:rPr>
        <w:t>anaḥ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samīcīno hyayaṁ loke panthā puṁso kuto bhayaḥ || 47||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karṇe nityaṁ kathāśrāvaḥ mukhe </w:t>
      </w:r>
      <w:r>
        <w:rPr>
          <w:rFonts w:ascii="Balaram" w:hAnsi="Balaram"/>
          <w:noProof/>
          <w:lang w:val="fr-CA" w:bidi="sa-IN"/>
        </w:rPr>
        <w:t>śrī-kṛṣṇ</w:t>
      </w:r>
      <w:r w:rsidRPr="006B6F6E">
        <w:rPr>
          <w:rFonts w:ascii="Balaram" w:hAnsi="Balaram"/>
          <w:noProof/>
          <w:lang w:val="fr-CA" w:bidi="sa-IN"/>
        </w:rPr>
        <w:t>akī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anam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etatsarvaṁ gurau bhaktyā pumān prāpnoti nānyathā ||48||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pāpānāṁ tu phalaṁ rājan narakaṁ bhṛśadārūṇam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puṇyānāṁ ca phalaṁ proktaṁ svargaloko manīṣibhiḥ ||49||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tapasa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a phalaṁ samyak tapolokādi pārthiva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sanyāsasya phalaṁ jñeyaṁ satyalokaṁ tathaiva ca ||50||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ātmajñānasya muktistu pañcadhā parikī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itā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hari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bhakti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phalaṁ rājan vaikuṇṭhaṁ samudāhṛtam ||51||</w:t>
      </w:r>
    </w:p>
    <w:p w:rsidR="001914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(ātmajñānasyetyatra antaryāmi-sahitasyātmano jñānaṁ boddhavyam na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kevalasya</w:t>
      </w:r>
      <w:r w:rsidRPr="006B6F6E">
        <w:rPr>
          <w:rFonts w:ascii="Balaram" w:hAnsi="Balaram"/>
          <w:noProof/>
          <w:lang w:val="fr-CA" w:bidi="sa-IN"/>
        </w:rPr>
        <w:t>)</w:t>
      </w:r>
    </w:p>
    <w:p w:rsidR="001914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tathoktaṁ tṛtīya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skandhe</w:t>
      </w:r>
      <w:r>
        <w:rPr>
          <w:rFonts w:ascii="Balaram" w:hAnsi="Balaram"/>
          <w:noProof/>
          <w:lang w:val="fr-CA" w:bidi="sa-IN"/>
        </w:rPr>
        <w:t>—</w:t>
      </w:r>
    </w:p>
    <w:p w:rsidR="0019146E" w:rsidRPr="007C397E" w:rsidRDefault="0019146E" w:rsidP="007C397E">
      <w:pPr>
        <w:ind w:left="720"/>
        <w:rPr>
          <w:rFonts w:ascii="Balaram" w:hAnsi="Balaram" w:cs="Balaram"/>
          <w:noProof/>
          <w:color w:val="0000FF"/>
          <w:lang w:val="fr-CA" w:bidi="sa-IN"/>
        </w:rPr>
      </w:pPr>
      <w:r w:rsidRPr="007C397E">
        <w:rPr>
          <w:rFonts w:ascii="Balaram" w:hAnsi="Balaram" w:cs="Balaram"/>
          <w:noProof/>
          <w:color w:val="0000FF"/>
          <w:lang w:val="fr-CA" w:bidi="sa-IN"/>
        </w:rPr>
        <w:t>sālokya sārṣṭi sāmīpya sārūpyaikatvamayyuta |</w:t>
      </w:r>
    </w:p>
    <w:p w:rsidR="0019146E" w:rsidRPr="007C397E" w:rsidRDefault="0019146E" w:rsidP="007C397E">
      <w:pPr>
        <w:ind w:left="720"/>
        <w:rPr>
          <w:rFonts w:ascii="Balaram" w:hAnsi="Balaram" w:cs="Balaram"/>
          <w:noProof/>
          <w:color w:val="0000FF"/>
          <w:lang w:val="fr-CA" w:bidi="sa-IN"/>
        </w:rPr>
      </w:pPr>
      <w:r w:rsidRPr="007C397E">
        <w:rPr>
          <w:rFonts w:ascii="Balaram" w:hAnsi="Balaram" w:cs="Balaram"/>
          <w:noProof/>
          <w:color w:val="0000FF"/>
          <w:lang w:val="fr-CA" w:bidi="sa-IN"/>
        </w:rPr>
        <w:t>dīyamānaṁ na gṛhṇanti vinā matsevanaṁ janāḥ ||iti||</w:t>
      </w:r>
    </w:p>
    <w:p w:rsidR="001914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ṣaṣṭhe ca</w:t>
      </w:r>
      <w:r>
        <w:rPr>
          <w:rFonts w:ascii="Balaram" w:hAnsi="Balaram"/>
          <w:noProof/>
          <w:lang w:val="fr-CA" w:bidi="sa-IN"/>
        </w:rPr>
        <w:t>—</w:t>
      </w:r>
    </w:p>
    <w:p w:rsidR="0019146E" w:rsidRPr="007C397E" w:rsidRDefault="0019146E" w:rsidP="007C397E">
      <w:pPr>
        <w:ind w:left="720"/>
        <w:rPr>
          <w:rFonts w:ascii="Balaram" w:hAnsi="Balaram" w:cs="Balaram"/>
          <w:noProof/>
          <w:color w:val="0000FF"/>
          <w:lang w:val="fr-CA" w:bidi="sa-IN"/>
        </w:rPr>
      </w:pPr>
      <w:r w:rsidRPr="007C397E">
        <w:rPr>
          <w:rFonts w:ascii="Balaram" w:hAnsi="Balaram" w:cs="Balaram"/>
          <w:noProof/>
          <w:color w:val="0000FF"/>
          <w:lang w:val="fr-CA" w:bidi="sa-IN"/>
        </w:rPr>
        <w:t>nārāyaṇa-parā rājan nahi vāñchanti kiñcana |</w:t>
      </w:r>
    </w:p>
    <w:p w:rsidR="0019146E" w:rsidRPr="007C397E" w:rsidRDefault="0019146E" w:rsidP="007C397E">
      <w:pPr>
        <w:ind w:left="720"/>
        <w:rPr>
          <w:rFonts w:ascii="Balaram" w:hAnsi="Balaram" w:cs="Balaram"/>
          <w:noProof/>
          <w:color w:val="0000FF"/>
          <w:lang w:val="fr-CA" w:bidi="sa-IN"/>
        </w:rPr>
      </w:pPr>
      <w:r w:rsidRPr="007C397E">
        <w:rPr>
          <w:rFonts w:ascii="Balaram" w:hAnsi="Balaram" w:cs="Balaram"/>
          <w:noProof/>
          <w:color w:val="0000FF"/>
          <w:lang w:val="fr-CA" w:bidi="sa-IN"/>
        </w:rPr>
        <w:t>svargāpavargantarakeṣvapi tulyārthadarśinaḥ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(apavargo mokṣaḥ | )</w:t>
      </w:r>
    </w:p>
    <w:p w:rsidR="001914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tatrāpi śuddha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bhaktiṁ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hi yasya jīvasya keśave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na sa vāñchāti vaikuṇṭhaṁ na muktiṁ naiva cāśiṣaḥ ||52||</w:t>
      </w:r>
    </w:p>
    <w:p w:rsidR="001914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(</w:t>
      </w:r>
      <w:r w:rsidRPr="006B6F6E">
        <w:rPr>
          <w:rFonts w:ascii="Balaram" w:hAnsi="Balaram"/>
          <w:noProof/>
          <w:color w:val="FF0000"/>
          <w:lang w:val="fr-CA" w:bidi="sa-IN"/>
        </w:rPr>
        <w:t>dāmodarāṣṭake</w:t>
      </w:r>
      <w:r w:rsidRPr="006B6F6E">
        <w:rPr>
          <w:rFonts w:ascii="Balaram" w:hAnsi="Balaram"/>
          <w:noProof/>
          <w:lang w:val="fr-CA" w:bidi="sa-IN"/>
        </w:rPr>
        <w:t xml:space="preserve"> satyavrata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vākyam</w:t>
      </w:r>
      <w:r>
        <w:rPr>
          <w:rFonts w:ascii="Balaram" w:hAnsi="Balaram"/>
          <w:noProof/>
          <w:lang w:val="fr-CA" w:bidi="sa-IN"/>
        </w:rPr>
        <w:t>—</w:t>
      </w:r>
      <w:r w:rsidRPr="006B6F6E">
        <w:rPr>
          <w:rFonts w:ascii="Balaram" w:hAnsi="Balaram"/>
          <w:noProof/>
          <w:lang w:val="fr-CA" w:bidi="sa-IN"/>
        </w:rPr>
        <w:t xml:space="preserve"> 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hare tvanna mokṣaṁ na mokṣāvadhiṁ vā vāñche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mokṣāvadhi vaikuṇṭhaḥ || )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tadbhaktestu phalaṁ rājan kṛṣṇaprītiḥ sadaiva hi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durlabhā </w:t>
      </w:r>
      <w:r>
        <w:rPr>
          <w:rFonts w:ascii="Balaram" w:hAnsi="Balaram"/>
          <w:noProof/>
          <w:lang w:val="fr-CA" w:bidi="sa-IN"/>
        </w:rPr>
        <w:t>sarva-lok</w:t>
      </w:r>
      <w:r w:rsidRPr="006B6F6E">
        <w:rPr>
          <w:rFonts w:ascii="Balaram" w:hAnsi="Balaram"/>
          <w:noProof/>
          <w:lang w:val="fr-CA" w:bidi="sa-IN"/>
        </w:rPr>
        <w:t xml:space="preserve">ānāṁ </w:t>
      </w:r>
      <w:r>
        <w:rPr>
          <w:rFonts w:ascii="Balaram" w:hAnsi="Balaram"/>
          <w:noProof/>
          <w:lang w:val="fr-CA" w:bidi="sa-IN"/>
        </w:rPr>
        <w:t>śrī-kṛṣṇ</w:t>
      </w:r>
      <w:r w:rsidRPr="006B6F6E">
        <w:rPr>
          <w:rFonts w:ascii="Balaram" w:hAnsi="Balaram"/>
          <w:noProof/>
          <w:lang w:val="fr-CA" w:bidi="sa-IN"/>
        </w:rPr>
        <w:t>asya kṛpāṁ vinā ||53||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puṣṭimārgasya sā bhaktiḥ yāṁ vāñchanti manīṣiṇaḥ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tatrāpi rasamārgasya bhaktiratyantadurlabhā ||54||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sevayā labhyate sā ca rasajñasya guroḥ sadā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tadguro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a kṛpā cetsyāt śrīrādhāpādapaṅkaje ||55||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tadā bhaktirbhavetśuddhā rasamārgapravartinī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ato rājaṁstvayā kāryā śrīrādhākṛṣṇayoḥ sadā ||56||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na kevalasya kṛṣṇasya na viyoga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yoryataḥ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rādhākṛṣṇau sadā dhyeyau </w:t>
      </w:r>
      <w:r>
        <w:rPr>
          <w:rFonts w:ascii="Balaram" w:hAnsi="Balaram"/>
          <w:noProof/>
          <w:lang w:val="fr-CA" w:bidi="sa-IN"/>
        </w:rPr>
        <w:t>gopī-</w:t>
      </w:r>
      <w:r w:rsidRPr="006B6F6E">
        <w:rPr>
          <w:rFonts w:ascii="Balaram" w:hAnsi="Balaram"/>
          <w:noProof/>
          <w:lang w:val="fr-CA" w:bidi="sa-IN"/>
        </w:rPr>
        <w:t>bhāvena pārthiva ||57||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vṛndāvana nikuṇjeṣu gopikāpariveṣṭhitau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baladevasstvayā rājan sadā sevyaḥ prayatnataḥ ||58||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revatīsaṁyutaḥ sākṣāt </w:t>
      </w:r>
      <w:r>
        <w:rPr>
          <w:rFonts w:ascii="Balaram" w:hAnsi="Balaram"/>
          <w:noProof/>
          <w:lang w:val="fr-CA" w:bidi="sa-IN"/>
        </w:rPr>
        <w:t>śrī-kṛṣṇ</w:t>
      </w:r>
      <w:r w:rsidRPr="006B6F6E">
        <w:rPr>
          <w:rFonts w:ascii="Balaram" w:hAnsi="Balaram"/>
          <w:noProof/>
          <w:lang w:val="fr-CA" w:bidi="sa-IN"/>
        </w:rPr>
        <w:t>asyāgrajaḥ prabhuḥ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vale bhaktiṁ vinā rājan kṛṣṇastuṣyenna karhicit ||59||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ata sadaiva ka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avyā balabhadre ratirnṛpa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prasanne śrīvale bhakto mukti bhuktiṁ ca vindate || 60||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97213E" w:rsidRDefault="0019146E" w:rsidP="00D250DF">
      <w:pPr>
        <w:rPr>
          <w:rFonts w:ascii="Balaram" w:hAnsi="Balaram"/>
          <w:noProof/>
          <w:lang w:bidi="sa-IN"/>
        </w:rPr>
      </w:pPr>
      <w:r w:rsidRPr="0097213E">
        <w:rPr>
          <w:rFonts w:ascii="Balaram" w:hAnsi="Balaram"/>
          <w:noProof/>
          <w:lang w:bidi="sa-IN"/>
        </w:rPr>
        <w:t>goloke vasati</w:t>
      </w:r>
      <w:r>
        <w:rPr>
          <w:rFonts w:ascii="Balaram" w:hAnsi="Balaram"/>
          <w:noProof/>
          <w:lang w:bidi="sa-IN"/>
        </w:rPr>
        <w:t>s ta</w:t>
      </w:r>
      <w:r w:rsidRPr="0097213E">
        <w:rPr>
          <w:rFonts w:ascii="Balaram" w:hAnsi="Balaram"/>
          <w:noProof/>
          <w:lang w:bidi="sa-IN"/>
        </w:rPr>
        <w:t xml:space="preserve">sya sevate yo dhalaṁ ravadā </w:t>
      </w:r>
      <w:r>
        <w:rPr>
          <w:rFonts w:ascii="Balaram" w:hAnsi="Balaram"/>
          <w:noProof/>
          <w:lang w:bidi="sa-IN"/>
        </w:rPr>
        <w:t>|</w:t>
      </w:r>
    </w:p>
    <w:p w:rsidR="0019146E" w:rsidRPr="0097213E" w:rsidRDefault="0019146E" w:rsidP="00D250DF">
      <w:pPr>
        <w:rPr>
          <w:rFonts w:ascii="Balaram" w:hAnsi="Balaram"/>
          <w:noProof/>
          <w:lang w:bidi="sa-IN"/>
        </w:rPr>
      </w:pPr>
      <w:r w:rsidRPr="0097213E">
        <w:rPr>
          <w:rFonts w:ascii="Balaram" w:hAnsi="Balaram"/>
          <w:noProof/>
          <w:lang w:bidi="sa-IN"/>
        </w:rPr>
        <w:t xml:space="preserve">kadācit kupyate kṛṣṇo bhaktebhyaḥ kāryagauravāt </w:t>
      </w:r>
      <w:r>
        <w:rPr>
          <w:rFonts w:ascii="Balaram" w:hAnsi="Balaram"/>
          <w:noProof/>
          <w:lang w:bidi="sa-IN"/>
        </w:rPr>
        <w:t>||</w:t>
      </w:r>
      <w:r w:rsidRPr="0097213E">
        <w:rPr>
          <w:rFonts w:ascii="Balaram" w:hAnsi="Balaram"/>
          <w:noProof/>
          <w:lang w:bidi="sa-IN"/>
        </w:rPr>
        <w:t>61</w:t>
      </w:r>
      <w:r>
        <w:rPr>
          <w:rFonts w:ascii="Balaram" w:hAnsi="Balaram"/>
          <w:noProof/>
          <w:lang w:bidi="sa-IN"/>
        </w:rPr>
        <w:t>||</w:t>
      </w:r>
    </w:p>
    <w:p w:rsidR="0019146E" w:rsidRPr="0097213E" w:rsidRDefault="0019146E" w:rsidP="00D250DF">
      <w:pPr>
        <w:rPr>
          <w:rFonts w:ascii="Balaram" w:hAnsi="Balaram"/>
          <w:noProof/>
          <w:lang w:bidi="sa-IN"/>
        </w:rPr>
      </w:pPr>
      <w:r w:rsidRPr="0097213E">
        <w:rPr>
          <w:rFonts w:ascii="Balaram" w:hAnsi="Balaram"/>
          <w:noProof/>
          <w:lang w:bidi="sa-IN"/>
        </w:rPr>
        <w:t xml:space="preserve">balabhadro na kupyeta bhaktebhyo </w:t>
      </w:r>
      <w:r>
        <w:rPr>
          <w:rFonts w:ascii="Balaram" w:hAnsi="Balaram"/>
          <w:noProof/>
          <w:lang w:bidi="sa-IN"/>
        </w:rPr>
        <w:t>bhakta-v</w:t>
      </w:r>
      <w:r w:rsidRPr="0097213E">
        <w:rPr>
          <w:rFonts w:ascii="Balaram" w:hAnsi="Balaram"/>
          <w:noProof/>
          <w:lang w:bidi="sa-IN"/>
        </w:rPr>
        <w:t xml:space="preserve">atsalaḥ </w:t>
      </w:r>
      <w:r>
        <w:rPr>
          <w:rFonts w:ascii="Balaram" w:hAnsi="Balaram"/>
          <w:noProof/>
          <w:lang w:bidi="sa-IN"/>
        </w:rPr>
        <w:t>|</w:t>
      </w:r>
    </w:p>
    <w:p w:rsidR="0019146E" w:rsidRPr="0097213E" w:rsidRDefault="0019146E" w:rsidP="00D250DF">
      <w:pPr>
        <w:rPr>
          <w:rFonts w:ascii="Balaram" w:hAnsi="Balaram"/>
          <w:noProof/>
          <w:lang w:bidi="sa-IN"/>
        </w:rPr>
      </w:pPr>
      <w:r w:rsidRPr="0097213E">
        <w:rPr>
          <w:rFonts w:ascii="Balaram" w:hAnsi="Balaram"/>
          <w:noProof/>
          <w:lang w:bidi="sa-IN"/>
        </w:rPr>
        <w:t xml:space="preserve">eka rūpaṁ hi jānīhi valaṁ kṛṣṇaṁ sadā nṛpa </w:t>
      </w:r>
      <w:r>
        <w:rPr>
          <w:rFonts w:ascii="Balaram" w:hAnsi="Balaram"/>
          <w:noProof/>
          <w:lang w:bidi="sa-IN"/>
        </w:rPr>
        <w:t>||</w:t>
      </w:r>
    </w:p>
    <w:p w:rsidR="0019146E" w:rsidRPr="0097213E" w:rsidRDefault="0019146E" w:rsidP="00D250DF">
      <w:pPr>
        <w:rPr>
          <w:rFonts w:ascii="Balaram" w:hAnsi="Balaram"/>
          <w:noProof/>
          <w:lang w:bidi="sa-IN"/>
        </w:rPr>
      </w:pPr>
      <w:r w:rsidRPr="0097213E">
        <w:rPr>
          <w:rFonts w:ascii="Balaram" w:hAnsi="Balaram"/>
          <w:noProof/>
          <w:lang w:bidi="sa-IN"/>
        </w:rPr>
        <w:t>iti te varṇitaṁ rājan sa</w:t>
      </w:r>
      <w:r>
        <w:rPr>
          <w:rFonts w:ascii="Balaram" w:hAnsi="Balaram"/>
          <w:noProof/>
          <w:lang w:bidi="sa-IN"/>
        </w:rPr>
        <w:t>ṅk</w:t>
      </w:r>
      <w:r w:rsidRPr="0097213E">
        <w:rPr>
          <w:rFonts w:ascii="Balaram" w:hAnsi="Balaram"/>
          <w:noProof/>
          <w:lang w:bidi="sa-IN"/>
        </w:rPr>
        <w:t xml:space="preserve">ṣepena mataṁ mama </w:t>
      </w:r>
      <w:r>
        <w:rPr>
          <w:rFonts w:ascii="Balaram" w:hAnsi="Balaram"/>
          <w:noProof/>
          <w:lang w:bidi="sa-IN"/>
        </w:rPr>
        <w:t>||</w:t>
      </w:r>
      <w:r w:rsidRPr="0097213E">
        <w:rPr>
          <w:rFonts w:ascii="Balaram" w:hAnsi="Balaram"/>
          <w:noProof/>
          <w:lang w:bidi="sa-IN"/>
        </w:rPr>
        <w:t>62</w:t>
      </w:r>
      <w:r>
        <w:rPr>
          <w:rFonts w:ascii="Balaram" w:hAnsi="Balaram"/>
          <w:noProof/>
          <w:lang w:bidi="sa-IN"/>
        </w:rPr>
        <w:t>||</w:t>
      </w:r>
    </w:p>
    <w:p w:rsidR="0019146E" w:rsidRPr="0097213E" w:rsidRDefault="0019146E" w:rsidP="00D250DF">
      <w:pPr>
        <w:rPr>
          <w:rFonts w:ascii="Balaram" w:hAnsi="Balaram"/>
          <w:noProof/>
          <w:lang w:bidi="sa-IN"/>
        </w:rPr>
      </w:pPr>
      <w:r w:rsidRPr="0097213E">
        <w:rPr>
          <w:rFonts w:ascii="Balaram" w:hAnsi="Balaram"/>
          <w:noProof/>
          <w:lang w:bidi="sa-IN"/>
        </w:rPr>
        <w:t xml:space="preserve">etatsmāsarajjīvaḥ kṛṣṇaṁ prāpnoti niścitam </w:t>
      </w:r>
      <w:r>
        <w:rPr>
          <w:rFonts w:ascii="Balaram" w:hAnsi="Balaram"/>
          <w:noProof/>
          <w:lang w:bidi="sa-IN"/>
        </w:rPr>
        <w:t>|</w:t>
      </w:r>
    </w:p>
    <w:p w:rsidR="0019146E" w:rsidRDefault="0019146E" w:rsidP="00D250DF">
      <w:pPr>
        <w:rPr>
          <w:rFonts w:ascii="Balaram" w:hAnsi="Balaram"/>
          <w:noProof/>
          <w:lang w:bidi="sa-IN"/>
        </w:rPr>
      </w:pPr>
      <w:r w:rsidRPr="0097213E">
        <w:rPr>
          <w:rFonts w:ascii="Balaram" w:hAnsi="Balaram"/>
          <w:noProof/>
          <w:lang w:bidi="sa-IN"/>
        </w:rPr>
        <w:t>sarv</w:t>
      </w:r>
      <w:r>
        <w:rPr>
          <w:rFonts w:ascii="Balaram" w:hAnsi="Balaram"/>
          <w:noProof/>
          <w:lang w:bidi="sa-IN"/>
        </w:rPr>
        <w:t>a-bhū</w:t>
      </w:r>
      <w:r w:rsidRPr="0097213E">
        <w:rPr>
          <w:rFonts w:ascii="Balaram" w:hAnsi="Balaram"/>
          <w:noProof/>
          <w:lang w:bidi="sa-IN"/>
        </w:rPr>
        <w:t xml:space="preserve">teṣu rājendra dayāṁ kuru mahāmate </w:t>
      </w:r>
      <w:r>
        <w:rPr>
          <w:rFonts w:ascii="Balaram" w:hAnsi="Balaram"/>
          <w:noProof/>
          <w:lang w:bidi="sa-IN"/>
        </w:rPr>
        <w:t>||</w:t>
      </w:r>
      <w:r w:rsidRPr="0097213E">
        <w:rPr>
          <w:rFonts w:ascii="Balaram" w:hAnsi="Balaram"/>
          <w:noProof/>
          <w:lang w:bidi="sa-IN"/>
        </w:rPr>
        <w:t>63</w:t>
      </w:r>
      <w:r>
        <w:rPr>
          <w:rFonts w:ascii="Balaram" w:hAnsi="Balaram"/>
          <w:noProof/>
          <w:lang w:bidi="sa-IN"/>
        </w:rPr>
        <w:t>||</w:t>
      </w:r>
    </w:p>
    <w:p w:rsidR="0019146E" w:rsidRDefault="0019146E" w:rsidP="00D250DF">
      <w:pPr>
        <w:rPr>
          <w:rFonts w:ascii="Balaram" w:hAnsi="Balaram"/>
          <w:noProof/>
          <w:lang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antaryāmīśvaraḥ sākṣāt sarvatraiva prava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a te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dayanīyani bhaktasya sarv</w:t>
      </w:r>
      <w:r>
        <w:rPr>
          <w:rFonts w:ascii="Balaram" w:hAnsi="Balaram"/>
          <w:noProof/>
          <w:lang w:val="fr-CA" w:bidi="sa-IN"/>
        </w:rPr>
        <w:t>a-bhū</w:t>
      </w:r>
      <w:r w:rsidRPr="006B6F6E">
        <w:rPr>
          <w:rFonts w:ascii="Balaram" w:hAnsi="Balaram"/>
          <w:noProof/>
          <w:lang w:val="fr-CA" w:bidi="sa-IN"/>
        </w:rPr>
        <w:t>tāni pārthiva ||64||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atikomalacittasya na ko'pi dveṣya evahi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aka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avyaṁ na ka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avyaṁ prāṇaiḥ kañṭhagatairapi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ka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avya</w:t>
      </w:r>
      <w:r>
        <w:rPr>
          <w:rFonts w:ascii="Balaram" w:hAnsi="Balaram"/>
          <w:noProof/>
          <w:lang w:val="fr-CA" w:bidi="sa-IN"/>
        </w:rPr>
        <w:t xml:space="preserve">m eva </w:t>
      </w:r>
      <w:r w:rsidRPr="006B6F6E">
        <w:rPr>
          <w:rFonts w:ascii="Balaram" w:hAnsi="Balaram"/>
          <w:noProof/>
          <w:lang w:val="fr-CA" w:bidi="sa-IN"/>
        </w:rPr>
        <w:t>ka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avyamiti sarvatra nirṇayaḥ ||66||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bhaktireva hi ka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avyā ka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avyeṣu nṛpottama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aka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avyeṣu jñātavyaṁ yadājñolla</w:t>
      </w:r>
      <w:r>
        <w:rPr>
          <w:rFonts w:ascii="Balaram" w:hAnsi="Balaram"/>
          <w:noProof/>
          <w:lang w:val="fr-CA" w:bidi="sa-IN"/>
        </w:rPr>
        <w:t>ṅg</w:t>
      </w:r>
      <w:r w:rsidRPr="006B6F6E">
        <w:rPr>
          <w:rFonts w:ascii="Balaram" w:hAnsi="Balaram"/>
          <w:noProof/>
          <w:lang w:val="fr-CA" w:bidi="sa-IN"/>
        </w:rPr>
        <w:t>hanaṁ hareḥ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etatte sarvamākhyātaṁ śāstrasāraṁ mayā nṛpa ||66||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( ka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avyāka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avyavivekena ṣaḍvidhā śaraṇāgatirdhvanitā )</w:t>
      </w:r>
    </w:p>
    <w:p w:rsidR="001914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tathā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 xml:space="preserve">hi </w:t>
      </w:r>
      <w:r w:rsidRPr="006B6F6E">
        <w:rPr>
          <w:rFonts w:ascii="Balaram" w:hAnsi="Balaram"/>
          <w:noProof/>
          <w:color w:val="FF0000"/>
          <w:lang w:val="fr-CA" w:bidi="sa-IN"/>
        </w:rPr>
        <w:t>sādhana</w:t>
      </w:r>
      <w:r>
        <w:rPr>
          <w:rFonts w:ascii="Balaram" w:hAnsi="Balaram"/>
          <w:noProof/>
          <w:color w:val="FF0000"/>
          <w:lang w:val="fr-CA" w:bidi="sa-IN"/>
        </w:rPr>
        <w:t>-</w:t>
      </w:r>
      <w:r w:rsidRPr="006B6F6E">
        <w:rPr>
          <w:rFonts w:ascii="Balaram" w:hAnsi="Balaram"/>
          <w:noProof/>
          <w:color w:val="FF0000"/>
          <w:lang w:val="fr-CA" w:bidi="sa-IN"/>
        </w:rPr>
        <w:t>dīpikāyām</w:t>
      </w:r>
      <w:r>
        <w:rPr>
          <w:rFonts w:ascii="Balaram" w:hAnsi="Balaram"/>
          <w:noProof/>
          <w:lang w:val="fr-CA" w:bidi="sa-IN"/>
        </w:rPr>
        <w:t>—</w:t>
      </w:r>
    </w:p>
    <w:p w:rsidR="0019146E" w:rsidRPr="00845323" w:rsidRDefault="0019146E" w:rsidP="00D250DF">
      <w:pPr>
        <w:rPr>
          <w:rFonts w:ascii="Balaram" w:hAnsi="Balaram" w:cs="Balaram"/>
          <w:noProof/>
          <w:color w:val="0000FF"/>
          <w:lang w:val="fr-CA" w:bidi="sa-IN"/>
        </w:rPr>
      </w:pPr>
      <w:r w:rsidRPr="00845323">
        <w:rPr>
          <w:rFonts w:ascii="Balaram" w:hAnsi="Balaram" w:cs="Balaram"/>
          <w:noProof/>
          <w:color w:val="0000FF"/>
          <w:lang w:val="fr-CA" w:bidi="sa-IN"/>
        </w:rPr>
        <w:t>ānukūlyasya saṅkalpaḥ prātikūlyasya varjanam |</w:t>
      </w:r>
    </w:p>
    <w:p w:rsidR="0019146E" w:rsidRPr="00845323" w:rsidRDefault="0019146E" w:rsidP="00D250DF">
      <w:pPr>
        <w:rPr>
          <w:rFonts w:ascii="Balaram" w:hAnsi="Balaram" w:cs="Balaram"/>
          <w:noProof/>
          <w:color w:val="0000FF"/>
          <w:lang w:val="fr-CA" w:bidi="sa-IN"/>
        </w:rPr>
      </w:pPr>
      <w:r w:rsidRPr="00845323">
        <w:rPr>
          <w:rFonts w:ascii="Balaram" w:hAnsi="Balaram" w:cs="Balaram"/>
          <w:noProof/>
          <w:color w:val="0000FF"/>
          <w:lang w:val="fr-CA" w:bidi="sa-IN"/>
        </w:rPr>
        <w:t>rakṣiṣyatīti visvāso goptṛtve varaṇaṁ tathā |</w:t>
      </w:r>
    </w:p>
    <w:p w:rsidR="0019146E" w:rsidRPr="00845323" w:rsidRDefault="0019146E" w:rsidP="00D250DF">
      <w:pPr>
        <w:rPr>
          <w:rFonts w:ascii="Balaram" w:hAnsi="Balaram" w:cs="Balaram"/>
          <w:noProof/>
          <w:color w:val="0000FF"/>
          <w:lang w:val="fr-CA" w:bidi="sa-IN"/>
        </w:rPr>
      </w:pPr>
      <w:r w:rsidRPr="00845323">
        <w:rPr>
          <w:rFonts w:ascii="Balaram" w:hAnsi="Balaram" w:cs="Balaram"/>
          <w:noProof/>
          <w:color w:val="0000FF"/>
          <w:lang w:val="fr-CA" w:bidi="sa-IN"/>
        </w:rPr>
        <w:t>ātma-nikṣepa-kārpaṇye ṣaḍ-vidhā śaraṇāgatiḥ ||</w:t>
      </w:r>
    </w:p>
    <w:p w:rsidR="0019146E" w:rsidRPr="006B6F6E" w:rsidRDefault="0019146E" w:rsidP="00D250DF">
      <w:pPr>
        <w:rPr>
          <w:rFonts w:ascii="Balaram" w:hAnsi="Balaram"/>
          <w:noProof/>
          <w:color w:val="0070C0"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ātma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nikṣepaḥ vikrīta paśuvat tad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adhīnatā</w:t>
      </w:r>
      <w:r>
        <w:rPr>
          <w:rFonts w:ascii="Balaram" w:hAnsi="Balaram"/>
          <w:noProof/>
          <w:lang w:val="fr-CA" w:bidi="sa-IN"/>
        </w:rPr>
        <w:t xml:space="preserve">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kārpaṇyaṁ taddattasattāko'haṁ na svataḥ samarthaḥ iti 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ya etadācarennityaṁ sa kṛṣṇaṁ prāpnuyāddhruvam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evaṁ dāmodaraḥ śrīmān rājñe śikṣāṁ </w:t>
      </w:r>
      <w:r>
        <w:rPr>
          <w:rFonts w:ascii="Balaram" w:hAnsi="Balaram"/>
          <w:noProof/>
          <w:lang w:val="fr-CA" w:bidi="sa-IN"/>
        </w:rPr>
        <w:t>cakāra ha</w:t>
      </w:r>
      <w:r w:rsidRPr="006B6F6E">
        <w:rPr>
          <w:rFonts w:ascii="Balaram" w:hAnsi="Balaram"/>
          <w:noProof/>
          <w:lang w:val="fr-CA" w:bidi="sa-IN"/>
        </w:rPr>
        <w:t xml:space="preserve"> ||67||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caturbhujo'pi rājendro guroḥ sevāṁ cakaraha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manasā karmeṇā vācā śarīreṇa tvaharniśam || 68||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ihāpi vahūnāṁ rājñāmadhirājo </w:t>
      </w:r>
      <w:r>
        <w:rPr>
          <w:rFonts w:ascii="Balaram" w:hAnsi="Balaram"/>
          <w:noProof/>
          <w:lang w:val="fr-CA" w:bidi="sa-IN"/>
        </w:rPr>
        <w:t>babhūva ha</w:t>
      </w:r>
      <w:r w:rsidRPr="006B6F6E">
        <w:rPr>
          <w:rFonts w:ascii="Balaram" w:hAnsi="Balaram"/>
          <w:noProof/>
          <w:lang w:val="fr-CA" w:bidi="sa-IN"/>
        </w:rPr>
        <w:t xml:space="preserve">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guroḥ prasādāddehānte paraṁ mokṣaṁ jagāma saḥ ||69||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tadvaṁśe purūṣāḥ khyātā</w:t>
      </w:r>
      <w:r>
        <w:rPr>
          <w:rFonts w:ascii="Balaram" w:hAnsi="Balaram"/>
          <w:noProof/>
          <w:lang w:val="fr-CA" w:bidi="sa-IN"/>
        </w:rPr>
        <w:t>ś c</w:t>
      </w:r>
      <w:r w:rsidRPr="006B6F6E">
        <w:rPr>
          <w:rFonts w:ascii="Balaram" w:hAnsi="Balaram"/>
          <w:noProof/>
          <w:lang w:val="fr-CA" w:bidi="sa-IN"/>
        </w:rPr>
        <w:t>aihānāste kṣitīśvarāḥ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gurūbhāktaratāḥ sarve yaśodharma parāyaṇāḥ ||70||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kṛṣṇa-bhakt</w:t>
      </w:r>
      <w:r w:rsidRPr="006B6F6E">
        <w:rPr>
          <w:rFonts w:ascii="Balaram" w:hAnsi="Balaram"/>
          <w:noProof/>
          <w:lang w:val="fr-CA" w:bidi="sa-IN"/>
        </w:rPr>
        <w:t>iratāḥ śūrāḥ saṅgrāmeṣvaparāḍaṅmukhāḥ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dānadharmaratāḥ sarve prakhyātāḥ </w:t>
      </w:r>
      <w:r>
        <w:rPr>
          <w:rFonts w:ascii="Balaram" w:hAnsi="Balaram"/>
          <w:noProof/>
          <w:lang w:val="fr-CA" w:bidi="sa-IN"/>
        </w:rPr>
        <w:t>pṛthivī-tal</w:t>
      </w:r>
      <w:r w:rsidRPr="006B6F6E">
        <w:rPr>
          <w:rFonts w:ascii="Balaram" w:hAnsi="Balaram"/>
          <w:noProof/>
          <w:lang w:val="fr-CA" w:bidi="sa-IN"/>
        </w:rPr>
        <w:t>e ||71||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anye'pi vahavaḥ śiṣyāḥ hyabhavan dharmatatparāḥ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kṛṣṇa-bhakt</w:t>
      </w:r>
      <w:r w:rsidRPr="006B6F6E">
        <w:rPr>
          <w:rFonts w:ascii="Balaram" w:hAnsi="Balaram"/>
          <w:noProof/>
          <w:lang w:val="fr-CA" w:bidi="sa-IN"/>
        </w:rPr>
        <w:t>iratāḥ sarve dāmodarāgosvāminaḥ ||72||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dāmodaracaritrāṇi saṁtyanantāni mānuṣaiḥ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na śakyante pravaktuṁ hi sākalyena prayatnataḥ ||73||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kṛṣṇa-cari</w:t>
      </w:r>
      <w:r w:rsidRPr="006B6F6E">
        <w:rPr>
          <w:rFonts w:ascii="Balaram" w:hAnsi="Balaram"/>
          <w:noProof/>
          <w:lang w:val="fr-CA" w:bidi="sa-IN"/>
        </w:rPr>
        <w:t>tra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pīyūṣaṁ pi</w:t>
      </w:r>
      <w:r>
        <w:rPr>
          <w:rFonts w:ascii="Balaram" w:hAnsi="Balaram"/>
          <w:noProof/>
          <w:lang w:val="fr-CA" w:bidi="sa-IN"/>
        </w:rPr>
        <w:t>b</w:t>
      </w:r>
      <w:r w:rsidRPr="006B6F6E">
        <w:rPr>
          <w:rFonts w:ascii="Balaram" w:hAnsi="Balaram"/>
          <w:noProof/>
          <w:lang w:val="fr-CA" w:bidi="sa-IN"/>
        </w:rPr>
        <w:t>an tṛptiṁ na yāti hi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tathā bhaktasya caritāmṛtaṁ binduṁ hi mānavaḥ ||74||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ya etac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ch</w:t>
      </w:r>
      <w:r>
        <w:rPr>
          <w:rFonts w:ascii="Balaram" w:hAnsi="Balaram"/>
          <w:noProof/>
          <w:lang w:val="fr-CA" w:bidi="sa-IN"/>
        </w:rPr>
        <w:t>ṛ</w:t>
      </w:r>
      <w:r w:rsidRPr="006B6F6E">
        <w:rPr>
          <w:rFonts w:ascii="Balaram" w:hAnsi="Balaram"/>
          <w:noProof/>
          <w:lang w:val="fr-CA" w:bidi="sa-IN"/>
        </w:rPr>
        <w:t>ṇuyāj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jīvo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hari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bhaktasya kī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anam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kṛṣṇa-bhakt</w:t>
      </w:r>
      <w:r w:rsidRPr="006B6F6E">
        <w:rPr>
          <w:rFonts w:ascii="Balaram" w:hAnsi="Balaram"/>
          <w:noProof/>
          <w:lang w:val="fr-CA" w:bidi="sa-IN"/>
        </w:rPr>
        <w:t>i</w:t>
      </w:r>
      <w:r>
        <w:rPr>
          <w:rFonts w:ascii="Balaram" w:hAnsi="Balaram"/>
          <w:noProof/>
          <w:lang w:val="fr-CA" w:bidi="sa-IN"/>
        </w:rPr>
        <w:t xml:space="preserve">r </w:t>
      </w:r>
      <w:r w:rsidRPr="006B6F6E">
        <w:rPr>
          <w:rFonts w:ascii="Balaram" w:hAnsi="Balaram"/>
          <w:noProof/>
          <w:lang w:val="fr-CA" w:bidi="sa-IN"/>
        </w:rPr>
        <w:t>bhavet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 xml:space="preserve">tasya </w:t>
      </w:r>
      <w:r>
        <w:rPr>
          <w:rFonts w:ascii="Balaram" w:hAnsi="Balaram"/>
          <w:noProof/>
          <w:lang w:val="fr-CA" w:bidi="sa-IN"/>
        </w:rPr>
        <w:t>śrī-kṛṣṇ</w:t>
      </w:r>
      <w:r w:rsidRPr="006B6F6E">
        <w:rPr>
          <w:rFonts w:ascii="Balaram" w:hAnsi="Balaram"/>
          <w:noProof/>
          <w:lang w:val="fr-CA" w:bidi="sa-IN"/>
        </w:rPr>
        <w:t>asya prasādataḥ ||75||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vraje vāñchati yo bhaktiṁ sa ācāryaṁ hi sevayet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n</w:t>
      </w:r>
      <w:r w:rsidRPr="006B6F6E">
        <w:rPr>
          <w:rFonts w:ascii="Balaram" w:hAnsi="Balaram"/>
          <w:noProof/>
          <w:lang w:val="fr-CA" w:bidi="sa-IN"/>
        </w:rPr>
        <w:t>aivācārya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prasādena naiva bhakti</w:t>
      </w:r>
      <w:r>
        <w:rPr>
          <w:rFonts w:ascii="Balaram" w:hAnsi="Balaram"/>
          <w:noProof/>
          <w:lang w:val="fr-CA" w:bidi="sa-IN"/>
        </w:rPr>
        <w:t>r</w:t>
      </w:r>
      <w:r w:rsidRPr="006B6F6E">
        <w:rPr>
          <w:rFonts w:ascii="Balaram" w:hAnsi="Balaram"/>
          <w:noProof/>
          <w:lang w:val="fr-CA" w:bidi="sa-IN"/>
        </w:rPr>
        <w:t xml:space="preserve"> vraje bhavet ||76||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na kṛṣṇaṁ prāpnuyāj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jīvo vinācāryasya sevanāt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vinācāryar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c</w:t>
      </w:r>
      <w:r>
        <w:rPr>
          <w:rFonts w:ascii="Balaram" w:hAnsi="Balaram"/>
          <w:noProof/>
          <w:lang w:val="fr-CA" w:bidi="sa-IN"/>
        </w:rPr>
        <w:t>a</w:t>
      </w:r>
      <w:r w:rsidRPr="006B6F6E">
        <w:rPr>
          <w:rFonts w:ascii="Balaram" w:hAnsi="Balaram"/>
          <w:noProof/>
          <w:lang w:val="fr-CA" w:bidi="sa-IN"/>
        </w:rPr>
        <w:t>ritrāṇi sādhanaṁ naiva bh</w:t>
      </w:r>
      <w:r>
        <w:rPr>
          <w:rFonts w:ascii="Balaram" w:hAnsi="Balaram"/>
          <w:noProof/>
          <w:lang w:val="fr-CA" w:bidi="sa-IN"/>
        </w:rPr>
        <w:t>ū-</w:t>
      </w:r>
      <w:r w:rsidRPr="006B6F6E">
        <w:rPr>
          <w:rFonts w:ascii="Balaram" w:hAnsi="Balaram"/>
          <w:noProof/>
          <w:lang w:val="fr-CA" w:bidi="sa-IN"/>
        </w:rPr>
        <w:t xml:space="preserve">tale </w:t>
      </w:r>
      <w:r>
        <w:rPr>
          <w:rFonts w:ascii="Balaram" w:hAnsi="Balaram"/>
          <w:noProof/>
          <w:lang w:val="fr-CA" w:bidi="sa-IN"/>
        </w:rPr>
        <w:t>||</w:t>
      </w:r>
      <w:r w:rsidRPr="006B6F6E">
        <w:rPr>
          <w:rFonts w:ascii="Balaram" w:hAnsi="Balaram"/>
          <w:noProof/>
          <w:lang w:val="fr-CA" w:bidi="sa-IN"/>
        </w:rPr>
        <w:t>77</w:t>
      </w:r>
      <w:r>
        <w:rPr>
          <w:rFonts w:ascii="Balaram" w:hAnsi="Balaram"/>
          <w:noProof/>
          <w:lang w:val="fr-CA" w:bidi="sa-IN"/>
        </w:rPr>
        <w:t>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ata</w:t>
      </w:r>
      <w:r>
        <w:rPr>
          <w:rFonts w:ascii="Balaram" w:hAnsi="Balaram"/>
          <w:noProof/>
          <w:lang w:val="fr-CA" w:bidi="sa-IN"/>
        </w:rPr>
        <w:t>ḥ</w:t>
      </w:r>
      <w:r w:rsidRPr="006B6F6E">
        <w:rPr>
          <w:rFonts w:ascii="Balaram" w:hAnsi="Balaram"/>
          <w:noProof/>
          <w:lang w:val="fr-CA" w:bidi="sa-IN"/>
        </w:rPr>
        <w:t xml:space="preserve"> sadaiva śrotavyam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ācārya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caritāmṛtam |</w:t>
      </w:r>
    </w:p>
    <w:p w:rsidR="001914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yasminn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āsvādyamāne tu nā</w:t>
      </w:r>
      <w:r>
        <w:rPr>
          <w:rFonts w:ascii="Balaram" w:hAnsi="Balaram"/>
          <w:noProof/>
          <w:lang w:val="fr-CA" w:bidi="sa-IN"/>
        </w:rPr>
        <w:t>n</w:t>
      </w:r>
      <w:r w:rsidRPr="006B6F6E">
        <w:rPr>
          <w:rFonts w:ascii="Balaram" w:hAnsi="Balaram"/>
          <w:noProof/>
          <w:lang w:val="fr-CA" w:bidi="sa-IN"/>
        </w:rPr>
        <w:t>yatra syād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ruciḥ kvacit ||78||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śrī-kṛṣṇ</w:t>
      </w:r>
      <w:r w:rsidRPr="006B6F6E">
        <w:rPr>
          <w:rFonts w:ascii="Balaram" w:hAnsi="Balaram"/>
          <w:noProof/>
          <w:lang w:val="fr-CA" w:bidi="sa-IN"/>
        </w:rPr>
        <w:t>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candrasya padāravindayor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āviṣṭa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cittaṁ praṇamāmi nāradam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sad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eva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 xml:space="preserve">tīrthaṁ </w:t>
      </w:r>
      <w:r>
        <w:rPr>
          <w:rFonts w:ascii="Balaram" w:hAnsi="Balaram"/>
          <w:noProof/>
          <w:lang w:val="fr-CA" w:bidi="sa-IN"/>
        </w:rPr>
        <w:t>vraja-maṇḍ</w:t>
      </w:r>
      <w:r w:rsidRPr="006B6F6E">
        <w:rPr>
          <w:rFonts w:ascii="Balaram" w:hAnsi="Balaram"/>
          <w:noProof/>
          <w:lang w:val="fr-CA" w:bidi="sa-IN"/>
        </w:rPr>
        <w:t>alaṁ ca yo dvijendra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rūpeṇa samuddadhāra ||79||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śrī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bhaṭṭa</w:t>
      </w:r>
      <w:r>
        <w:rPr>
          <w:rFonts w:ascii="Balaram" w:hAnsi="Balaram"/>
          <w:noProof/>
          <w:lang w:val="fr-CA" w:bidi="sa-IN"/>
        </w:rPr>
        <w:t>-nārāyaṇa-</w:t>
      </w:r>
      <w:r w:rsidRPr="006B6F6E">
        <w:rPr>
          <w:rFonts w:ascii="Balaram" w:hAnsi="Balaram"/>
          <w:noProof/>
          <w:lang w:val="fr-CA" w:bidi="sa-IN"/>
        </w:rPr>
        <w:t>nāradasya tad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vaṁśaja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śrī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raghunātha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sūnuḥ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yathāmati prāha mudā caritram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ācārya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varyasya yaśo vijṛmbhitam ||80||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>
        <w:rPr>
          <w:rFonts w:ascii="Balaram" w:hAnsi="Balaram"/>
          <w:noProof/>
          <w:lang w:val="fr-CA" w:bidi="sa-IN"/>
        </w:rPr>
        <w:t>b</w:t>
      </w:r>
      <w:r w:rsidRPr="006B6F6E">
        <w:rPr>
          <w:rFonts w:ascii="Balaram" w:hAnsi="Balaram"/>
          <w:noProof/>
          <w:lang w:val="fr-CA" w:bidi="sa-IN"/>
        </w:rPr>
        <w:t>ahu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granthāvalokena jñātaṁ hi caritaṁ mayā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ācāryo nāradaḥ sākṣāt bhaṭṭa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nārāyaṇaḥ prabhuḥ ||81||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tasmin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naivāsti sandehas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tena yac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caritaṁ kṛtam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ayaṁ kṛṣṇa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kalā sākṣān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nārado bhagavān hariḥ ||82||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yad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yat karoti tat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sarvaṁ ko vā vaktuṁ kṣamo bhavet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tasyaiva kṛpayā jīva</w:t>
      </w:r>
      <w:r>
        <w:rPr>
          <w:rFonts w:ascii="Balaram" w:hAnsi="Balaram"/>
          <w:noProof/>
          <w:lang w:val="fr-CA" w:bidi="sa-IN"/>
        </w:rPr>
        <w:t>s ta</w:t>
      </w:r>
      <w:r w:rsidRPr="006B6F6E">
        <w:rPr>
          <w:rFonts w:ascii="Balaram" w:hAnsi="Balaram"/>
          <w:noProof/>
          <w:lang w:val="fr-CA" w:bidi="sa-IN"/>
        </w:rPr>
        <w:t>c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caritrāṇi gāyati ||83||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bhutvā bhaktasya caritaṁ prīto bhavatu keśavaḥ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prārthayāmi sadā bhaktiṁ </w:t>
      </w:r>
      <w:r>
        <w:rPr>
          <w:rFonts w:ascii="Balaram" w:hAnsi="Balaram"/>
          <w:noProof/>
          <w:lang w:val="fr-CA" w:bidi="sa-IN"/>
        </w:rPr>
        <w:t>śrī-kṛṣṇ</w:t>
      </w:r>
      <w:r w:rsidRPr="006B6F6E">
        <w:rPr>
          <w:rFonts w:ascii="Balaram" w:hAnsi="Balaram"/>
          <w:noProof/>
          <w:lang w:val="fr-CA" w:bidi="sa-IN"/>
        </w:rPr>
        <w:t>ān</w:t>
      </w:r>
      <w:r>
        <w:rPr>
          <w:rFonts w:ascii="Balaram" w:hAnsi="Balaram"/>
          <w:noProof/>
          <w:lang w:val="fr-CA" w:bidi="sa-IN"/>
        </w:rPr>
        <w:t xml:space="preserve"> </w:t>
      </w:r>
      <w:r w:rsidRPr="006B6F6E">
        <w:rPr>
          <w:rFonts w:ascii="Balaram" w:hAnsi="Balaram"/>
          <w:noProof/>
          <w:lang w:val="fr-CA" w:bidi="sa-IN"/>
        </w:rPr>
        <w:t>nāparaṁ kvacit ||84||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hṛdaye yo mamāsthāya caritaṁ svaṁ jagāda ha 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taṁ muniṁ nāradaṁ vande bhaṭṭa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nārāyaṇāhvayam ||85||</w:t>
      </w:r>
    </w:p>
    <w:p w:rsidR="001914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096483">
      <w:pPr>
        <w:jc w:val="center"/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 xml:space="preserve">iti </w:t>
      </w:r>
      <w:r>
        <w:rPr>
          <w:rFonts w:ascii="Balaram" w:hAnsi="Balaram"/>
          <w:noProof/>
          <w:lang w:val="fr-CA" w:bidi="sa-IN"/>
        </w:rPr>
        <w:t>śrī-nāradāvatāra-nārāyaṇa-bhaṭṭācārya-kulodbhava-gosvāmī-śrī-raghunāthā</w:t>
      </w:r>
      <w:r w:rsidRPr="006B6F6E">
        <w:rPr>
          <w:rFonts w:ascii="Balaram" w:hAnsi="Balaram"/>
          <w:noProof/>
          <w:lang w:val="fr-CA" w:bidi="sa-IN"/>
        </w:rPr>
        <w:t>tmaja</w:t>
      </w:r>
      <w:r>
        <w:rPr>
          <w:rFonts w:ascii="Balaram" w:hAnsi="Balaram"/>
          <w:noProof/>
          <w:lang w:val="fr-CA" w:bidi="sa-IN"/>
        </w:rPr>
        <w:t>-gosvāmī-jānakī-prasāda-viracite śrī-nārāyaṇa-</w:t>
      </w:r>
      <w:r w:rsidRPr="006B6F6E">
        <w:rPr>
          <w:rFonts w:ascii="Balaram" w:hAnsi="Balaram"/>
          <w:noProof/>
          <w:lang w:val="fr-CA" w:bidi="sa-IN"/>
        </w:rPr>
        <w:t>bhaṭṭācārya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caritāmṛte bhakti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prādhānya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kī</w:t>
      </w:r>
      <w:r>
        <w:rPr>
          <w:rFonts w:ascii="Balaram" w:hAnsi="Balaram"/>
          <w:noProof/>
          <w:lang w:val="fr-CA" w:bidi="sa-IN"/>
        </w:rPr>
        <w:t>rt</w:t>
      </w:r>
      <w:r w:rsidRPr="006B6F6E">
        <w:rPr>
          <w:rFonts w:ascii="Balaram" w:hAnsi="Balaram"/>
          <w:noProof/>
          <w:lang w:val="fr-CA" w:bidi="sa-IN"/>
        </w:rPr>
        <w:t>anaṁ nāma ṣaṣṭhāsvādaḥ ||6||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096483">
      <w:pPr>
        <w:jc w:val="center"/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|| iti śrī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nārayaṇācārya</w:t>
      </w:r>
      <w:r>
        <w:rPr>
          <w:rFonts w:ascii="Balaram" w:hAnsi="Balaram"/>
          <w:noProof/>
          <w:lang w:val="fr-CA" w:bidi="sa-IN"/>
        </w:rPr>
        <w:t>-</w:t>
      </w:r>
      <w:r w:rsidRPr="006B6F6E">
        <w:rPr>
          <w:rFonts w:ascii="Balaram" w:hAnsi="Balaram"/>
          <w:noProof/>
          <w:lang w:val="fr-CA" w:bidi="sa-IN"/>
        </w:rPr>
        <w:t>caritāmṛtaṁ samāptam 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p w:rsidR="0019146E" w:rsidRPr="006B6F6E" w:rsidRDefault="0019146E" w:rsidP="00096483">
      <w:pPr>
        <w:jc w:val="center"/>
        <w:rPr>
          <w:rFonts w:ascii="Balaram" w:hAnsi="Balaram"/>
          <w:noProof/>
          <w:lang w:val="fr-CA" w:bidi="sa-IN"/>
        </w:rPr>
      </w:pPr>
      <w:r w:rsidRPr="006B6F6E">
        <w:rPr>
          <w:rFonts w:ascii="Balaram" w:hAnsi="Balaram"/>
          <w:noProof/>
          <w:lang w:val="fr-CA" w:bidi="sa-IN"/>
        </w:rPr>
        <w:t>śrī</w:t>
      </w:r>
      <w:r>
        <w:rPr>
          <w:rFonts w:ascii="Balaram" w:hAnsi="Balaram"/>
          <w:noProof/>
          <w:lang w:val="fr-CA" w:bidi="sa-IN"/>
        </w:rPr>
        <w:t>-vraja-maṇḍ</w:t>
      </w:r>
      <w:r w:rsidRPr="006B6F6E">
        <w:rPr>
          <w:rFonts w:ascii="Balaram" w:hAnsi="Balaram"/>
          <w:noProof/>
          <w:lang w:val="fr-CA" w:bidi="sa-IN"/>
        </w:rPr>
        <w:t>ale uccagrāme śrī-baladeva-mandire racitam idaṁ bahu-grantha-sa</w:t>
      </w:r>
      <w:r>
        <w:rPr>
          <w:rFonts w:ascii="Balaram" w:hAnsi="Balaram"/>
          <w:noProof/>
          <w:lang w:val="fr-CA" w:bidi="sa-IN"/>
        </w:rPr>
        <w:t>nd</w:t>
      </w:r>
      <w:r w:rsidRPr="006B6F6E">
        <w:rPr>
          <w:rFonts w:ascii="Balaram" w:hAnsi="Balaram"/>
          <w:noProof/>
          <w:lang w:val="fr-CA" w:bidi="sa-IN"/>
        </w:rPr>
        <w:t>arśanena śrīmad-ācārya-kṛpayā gosvāmī-jānakī-prasāda-kṛtir iyam samāptā ||</w:t>
      </w:r>
    </w:p>
    <w:p w:rsidR="0019146E" w:rsidRPr="006B6F6E" w:rsidRDefault="0019146E" w:rsidP="00D250DF">
      <w:pPr>
        <w:rPr>
          <w:rFonts w:ascii="Balaram" w:hAnsi="Balaram"/>
          <w:noProof/>
          <w:lang w:val="fr-CA" w:bidi="sa-IN"/>
        </w:rPr>
      </w:pPr>
    </w:p>
    <w:sectPr w:rsidR="0019146E" w:rsidRPr="006B6F6E" w:rsidSect="001914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2CC"/>
    <w:rsid w:val="000353C2"/>
    <w:rsid w:val="00094034"/>
    <w:rsid w:val="00096483"/>
    <w:rsid w:val="001627D5"/>
    <w:rsid w:val="00185FB8"/>
    <w:rsid w:val="0019146E"/>
    <w:rsid w:val="00191DE0"/>
    <w:rsid w:val="002065A3"/>
    <w:rsid w:val="002522CC"/>
    <w:rsid w:val="002F7601"/>
    <w:rsid w:val="00385672"/>
    <w:rsid w:val="00395764"/>
    <w:rsid w:val="003D2C33"/>
    <w:rsid w:val="003E4BFF"/>
    <w:rsid w:val="00472124"/>
    <w:rsid w:val="004C2291"/>
    <w:rsid w:val="00505ADA"/>
    <w:rsid w:val="00510D53"/>
    <w:rsid w:val="00522F8F"/>
    <w:rsid w:val="005243E9"/>
    <w:rsid w:val="005C320D"/>
    <w:rsid w:val="005D1BCA"/>
    <w:rsid w:val="006B6F6E"/>
    <w:rsid w:val="006D32FE"/>
    <w:rsid w:val="00787A7D"/>
    <w:rsid w:val="007B2BA8"/>
    <w:rsid w:val="007C397E"/>
    <w:rsid w:val="00816797"/>
    <w:rsid w:val="00845323"/>
    <w:rsid w:val="008D4C29"/>
    <w:rsid w:val="0097213E"/>
    <w:rsid w:val="00A0451D"/>
    <w:rsid w:val="00B33A54"/>
    <w:rsid w:val="00CA1950"/>
    <w:rsid w:val="00D250DF"/>
    <w:rsid w:val="00E86F18"/>
    <w:rsid w:val="00E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F6E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48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4F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1</Pages>
  <Words>11758</Words>
  <Characters>-32766</Characters>
  <Application>Microsoft Office Outlook</Application>
  <DocSecurity>0</DocSecurity>
  <Lines>0</Lines>
  <Paragraphs>0</Paragraphs>
  <ScaleCrop>false</ScaleCrop>
  <Company>KRSNA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 revatéramaëo jayati</dc:title>
  <dc:subject/>
  <dc:creator>RADHA</dc:creator>
  <cp:keywords/>
  <dc:description/>
  <cp:lastModifiedBy>Jan Brzezinski</cp:lastModifiedBy>
  <cp:revision>5</cp:revision>
  <dcterms:created xsi:type="dcterms:W3CDTF">2007-10-16T13:13:00Z</dcterms:created>
  <dcterms:modified xsi:type="dcterms:W3CDTF">2007-10-16T15:13:00Z</dcterms:modified>
</cp:coreProperties>
</file>