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7F" w:rsidRDefault="00D57F7F">
      <w:pPr>
        <w:pStyle w:val="Heading1"/>
        <w:rPr>
          <w:lang w:val="fr-CA"/>
        </w:rPr>
      </w:pPr>
      <w:r>
        <w:rPr>
          <w:lang w:val="fr-CA"/>
        </w:rPr>
        <w:t>nārada-pañcarātre tṛtīya-rātram</w:t>
      </w:r>
    </w:p>
    <w:p w:rsidR="00D57F7F" w:rsidRDefault="00D57F7F">
      <w:pPr>
        <w:rPr>
          <w:lang w:val="fr-CA"/>
        </w:rPr>
      </w:pPr>
    </w:p>
    <w:p w:rsidR="00D57F7F" w:rsidRDefault="00D57F7F">
      <w:pPr>
        <w:jc w:val="center"/>
        <w:rPr>
          <w:lang w:val="fr-CA"/>
        </w:rPr>
      </w:pPr>
      <w:r>
        <w:rPr>
          <w:lang w:val="fr-CA"/>
        </w:rPr>
        <w:t>(3.1)</w:t>
      </w:r>
    </w:p>
    <w:p w:rsidR="00D57F7F" w:rsidRDefault="00D57F7F">
      <w:pPr>
        <w:pStyle w:val="Heading3"/>
        <w:jc w:val="center"/>
        <w:rPr>
          <w:lang w:val="fr-CA"/>
        </w:rPr>
      </w:pPr>
      <w:r>
        <w:rPr>
          <w:lang w:val="fr-CA"/>
        </w:rPr>
        <w:t>prathamo’dhyāyaḥ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śrī-śiva uvāca—</w:t>
      </w:r>
    </w:p>
    <w:p w:rsidR="00D57F7F" w:rsidRDefault="00D57F7F">
      <w:pPr>
        <w:rPr>
          <w:lang w:val="fr-CA"/>
        </w:rPr>
      </w:pPr>
      <w:r>
        <w:rPr>
          <w:lang w:val="fr-CA"/>
        </w:rPr>
        <w:t>śṛṇu nārada vakṣyāmi mantra-yantra-kriyādikān |</w:t>
      </w:r>
    </w:p>
    <w:p w:rsidR="00D57F7F" w:rsidRDefault="00D57F7F">
      <w:pPr>
        <w:rPr>
          <w:lang w:val="fr-CA"/>
        </w:rPr>
      </w:pPr>
      <w:r>
        <w:rPr>
          <w:lang w:val="fr-CA"/>
        </w:rPr>
        <w:t>purā vyāsena ye proktāḥ śukaṁ prati mahāmate ||1||</w:t>
      </w:r>
    </w:p>
    <w:p w:rsidR="00D57F7F" w:rsidRDefault="00D57F7F">
      <w:pPr>
        <w:rPr>
          <w:lang w:val="fr-CA"/>
        </w:rPr>
      </w:pPr>
      <w:r>
        <w:rPr>
          <w:lang w:val="fr-CA"/>
        </w:rPr>
        <w:t>prātaḥ-kṛtya-vidhir yo’tra tathā snāna-vidhir mune |</w:t>
      </w:r>
    </w:p>
    <w:p w:rsidR="00D57F7F" w:rsidRDefault="00D57F7F">
      <w:pPr>
        <w:rPr>
          <w:lang w:val="fr-CA"/>
        </w:rPr>
      </w:pPr>
      <w:r>
        <w:rPr>
          <w:lang w:val="fr-CA"/>
        </w:rPr>
        <w:t>tathā pūjādikaṁ sarvaṁ mantrākṣara-samudbhavam ||2||</w:t>
      </w:r>
    </w:p>
    <w:p w:rsidR="00D57F7F" w:rsidRDefault="00D57F7F">
      <w:pPr>
        <w:rPr>
          <w:lang w:val="fr-CA"/>
        </w:rPr>
      </w:pPr>
      <w:r>
        <w:rPr>
          <w:lang w:val="fr-CA"/>
        </w:rPr>
        <w:t>mantrārthaś ca yathā yena jñāyate puruṣeṇa hi |</w:t>
      </w:r>
    </w:p>
    <w:p w:rsidR="00D57F7F" w:rsidRDefault="00D57F7F">
      <w:pPr>
        <w:rPr>
          <w:lang w:val="fr-CA"/>
        </w:rPr>
      </w:pPr>
      <w:r>
        <w:rPr>
          <w:lang w:val="fr-CA"/>
        </w:rPr>
        <w:t>purā kailāsa-śikhare sukha-sevye nirantaram ||3||</w:t>
      </w:r>
    </w:p>
    <w:p w:rsidR="00D57F7F" w:rsidRDefault="00D57F7F">
      <w:pPr>
        <w:rPr>
          <w:lang w:val="fr-CA"/>
        </w:rPr>
      </w:pPr>
      <w:r>
        <w:rPr>
          <w:lang w:val="fr-CA"/>
        </w:rPr>
        <w:t>pārvatī māṁ purā bhaktyā paripapraccha yat śivam |</w:t>
      </w:r>
    </w:p>
    <w:p w:rsidR="00D57F7F" w:rsidRDefault="00D57F7F">
      <w:pPr>
        <w:rPr>
          <w:lang w:val="fr-CA"/>
        </w:rPr>
      </w:pPr>
      <w:r>
        <w:rPr>
          <w:lang w:val="fr-CA"/>
        </w:rPr>
        <w:t>tat tat śṛṇu mahābāho mamaikāgra-manā mune ||4||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pārvaty uvāca—</w:t>
      </w:r>
    </w:p>
    <w:p w:rsidR="00D57F7F" w:rsidRDefault="00D57F7F">
      <w:pPr>
        <w:rPr>
          <w:lang w:val="fr-CA"/>
        </w:rPr>
      </w:pPr>
      <w:r>
        <w:rPr>
          <w:lang w:val="fr-CA"/>
        </w:rPr>
        <w:t>deva-deva mahādeva saṁsārārṇava-tāraka |</w:t>
      </w:r>
    </w:p>
    <w:p w:rsidR="00D57F7F" w:rsidRDefault="00D57F7F">
      <w:pPr>
        <w:rPr>
          <w:lang w:val="fr-CA"/>
        </w:rPr>
      </w:pPr>
      <w:r>
        <w:rPr>
          <w:lang w:val="fr-CA"/>
        </w:rPr>
        <w:t>vaktum arhasi deveśa mantra-tantra-vidhiṁ guro ||5||</w:t>
      </w:r>
    </w:p>
    <w:p w:rsidR="00D57F7F" w:rsidRDefault="00D57F7F">
      <w:pPr>
        <w:rPr>
          <w:lang w:val="fr-CA"/>
        </w:rPr>
      </w:pPr>
      <w:r>
        <w:rPr>
          <w:lang w:val="fr-CA"/>
        </w:rPr>
        <w:t>śrī-rādhāyāś ca kṛṣṇasya tathā pūjā-vidhiṁ mama |</w:t>
      </w:r>
    </w:p>
    <w:p w:rsidR="00D57F7F" w:rsidRDefault="00D57F7F">
      <w:pPr>
        <w:rPr>
          <w:lang w:val="fr-CA"/>
        </w:rPr>
      </w:pPr>
      <w:r>
        <w:rPr>
          <w:lang w:val="fr-CA"/>
        </w:rPr>
        <w:t>mantrārthaṁ ca tathā yogān nāmnām aṣṭottaraṁ śatam ||6||</w:t>
      </w:r>
    </w:p>
    <w:p w:rsidR="00D57F7F" w:rsidRDefault="00D57F7F">
      <w:pPr>
        <w:rPr>
          <w:lang w:val="fr-CA"/>
        </w:rPr>
      </w:pPr>
      <w:r>
        <w:rPr>
          <w:lang w:val="fr-CA"/>
        </w:rPr>
        <w:t>sahasraṁ ca tathā nāmnāṁ prabrūhi mama sāmpratam |</w:t>
      </w:r>
    </w:p>
    <w:p w:rsidR="00D57F7F" w:rsidRDefault="00D57F7F">
      <w:pPr>
        <w:rPr>
          <w:lang w:val="fr-CA"/>
        </w:rPr>
      </w:pPr>
      <w:r>
        <w:rPr>
          <w:lang w:val="fr-CA"/>
        </w:rPr>
        <w:t>yady asti mayi kāruṇyaṁ yady asti mayi dohadam ||7||</w:t>
      </w:r>
    </w:p>
    <w:p w:rsidR="00D57F7F" w:rsidRDefault="00D57F7F">
      <w:pPr>
        <w:rPr>
          <w:lang w:val="fr-CA"/>
        </w:rPr>
      </w:pPr>
      <w:r>
        <w:rPr>
          <w:lang w:val="fr-CA"/>
        </w:rPr>
        <w:t>tadā prabrūhi rādhāyā nāmnām aṣṭottaraṁ śatam |</w:t>
      </w:r>
    </w:p>
    <w:p w:rsidR="00D57F7F" w:rsidRDefault="00D57F7F">
      <w:pPr>
        <w:rPr>
          <w:lang w:val="fr-CA"/>
        </w:rPr>
      </w:pPr>
      <w:r>
        <w:rPr>
          <w:lang w:val="fr-CA"/>
        </w:rPr>
        <w:t>sahasraṁ ca tathā deva mantra-yantra-vidhiṁ mama ||8||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śrī-mahādeva uvāca—</w:t>
      </w:r>
    </w:p>
    <w:p w:rsidR="00D57F7F" w:rsidRDefault="00D57F7F">
      <w:pPr>
        <w:rPr>
          <w:lang w:val="fr-CA"/>
        </w:rPr>
      </w:pPr>
      <w:r>
        <w:rPr>
          <w:lang w:val="fr-CA"/>
        </w:rPr>
        <w:t>śṛṇu devi pravakṣyāmi mantra-yantra-vidhiṁ priye |</w:t>
      </w:r>
    </w:p>
    <w:p w:rsidR="00D57F7F" w:rsidRDefault="00D57F7F">
      <w:pPr>
        <w:rPr>
          <w:lang w:val="fr-CA"/>
        </w:rPr>
      </w:pPr>
      <w:r>
        <w:rPr>
          <w:lang w:val="fr-CA"/>
        </w:rPr>
        <w:t>śukaṁ prati purā proktaṁ vedavyāsena dhīmatā ||9||</w:t>
      </w:r>
    </w:p>
    <w:p w:rsidR="00D57F7F" w:rsidRDefault="00D57F7F">
      <w:pPr>
        <w:rPr>
          <w:lang w:val="fr-CA"/>
        </w:rPr>
      </w:pPr>
      <w:r>
        <w:rPr>
          <w:lang w:val="fr-CA"/>
        </w:rPr>
        <w:t>tat te’haṁ sampravakṣyāmi śṛṇuṣvaika-manāḥ priye |</w:t>
      </w:r>
    </w:p>
    <w:p w:rsidR="00D57F7F" w:rsidRDefault="00D57F7F">
      <w:pPr>
        <w:rPr>
          <w:lang w:val="fr-CA"/>
        </w:rPr>
      </w:pPr>
      <w:r>
        <w:rPr>
          <w:lang w:val="fr-CA"/>
        </w:rPr>
        <w:t>yāvato mantra-varṇās tu śrī-kṛṣṇasya parātmanaḥ ||10||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śrī-vyāsa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kalātta-māyā-lavakātta-mūrtiḥ</w:t>
      </w:r>
    </w:p>
    <w:p w:rsidR="00D57F7F" w:rsidRDefault="00D57F7F">
      <w:pPr>
        <w:rPr>
          <w:lang w:val="sa-IN"/>
        </w:rPr>
      </w:pPr>
      <w:r>
        <w:rPr>
          <w:lang w:val="sa-IN"/>
        </w:rPr>
        <w:t>kala-kvaṇad-veṇu-nināda-ramyaḥ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śrito hṛdi vyākulayaṁs trilokīṁ</w:t>
      </w:r>
    </w:p>
    <w:p w:rsidR="00D57F7F" w:rsidRDefault="00D57F7F">
      <w:pPr>
        <w:rPr>
          <w:lang w:val="sa-IN"/>
        </w:rPr>
      </w:pPr>
      <w:r>
        <w:rPr>
          <w:lang w:val="sa-IN"/>
        </w:rPr>
        <w:t>śriye’stu gopī-jana-vallabho vaḥ ||11||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guru-caraṇa-saroruha-dvayotthān</w:t>
      </w:r>
    </w:p>
    <w:p w:rsidR="00D57F7F" w:rsidRDefault="00D57F7F">
      <w:pPr>
        <w:rPr>
          <w:lang w:val="sa-IN"/>
        </w:rPr>
      </w:pPr>
      <w:r>
        <w:rPr>
          <w:lang w:val="sa-IN"/>
        </w:rPr>
        <w:t>mahita-rajaḥ-kaṇakān praṇamya mūrdhnā |</w:t>
      </w:r>
    </w:p>
    <w:p w:rsidR="00D57F7F" w:rsidRDefault="00D57F7F">
      <w:pPr>
        <w:rPr>
          <w:lang w:val="sa-IN"/>
        </w:rPr>
      </w:pPr>
      <w:r>
        <w:rPr>
          <w:lang w:val="sa-IN"/>
        </w:rPr>
        <w:t>gaditam iha vivicya nāradādyair</w:t>
      </w:r>
    </w:p>
    <w:p w:rsidR="00D57F7F" w:rsidRDefault="00D57F7F">
      <w:pPr>
        <w:rPr>
          <w:lang w:val="sa-IN"/>
        </w:rPr>
      </w:pPr>
      <w:r>
        <w:rPr>
          <w:lang w:val="sa-IN"/>
        </w:rPr>
        <w:t>yajana-vidhiṁ kathayāmi śārṅga-pāṇeḥ ||12||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sarveṣu varṇeṣu tathāśrameṣu</w:t>
      </w:r>
    </w:p>
    <w:p w:rsidR="00D57F7F" w:rsidRDefault="00D57F7F">
      <w:pPr>
        <w:rPr>
          <w:lang w:val="sa-IN"/>
        </w:rPr>
      </w:pPr>
      <w:r>
        <w:rPr>
          <w:lang w:val="sa-IN"/>
        </w:rPr>
        <w:t>nārīṣu nānāhvaya-janmabheṣu</w:t>
      </w:r>
    </w:p>
    <w:p w:rsidR="00D57F7F" w:rsidRDefault="00D57F7F">
      <w:pPr>
        <w:rPr>
          <w:lang w:val="sa-IN"/>
        </w:rPr>
      </w:pPr>
      <w:r>
        <w:rPr>
          <w:lang w:val="sa-IN"/>
        </w:rPr>
        <w:t>dātā phalānām abhivāñchitānāṁ</w:t>
      </w:r>
    </w:p>
    <w:p w:rsidR="00D57F7F" w:rsidRDefault="00D57F7F">
      <w:pPr>
        <w:rPr>
          <w:lang w:val="sa-IN"/>
        </w:rPr>
      </w:pPr>
      <w:r>
        <w:rPr>
          <w:lang w:val="sa-IN"/>
        </w:rPr>
        <w:t>drāg eva gopālaka-mantra eṣaḥ ||13||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śṛṇu vatsa pravakṣyāmi pūjanaṁ śārṅga-dhanvanaḥ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yan nāradāya kathitaṁ brahmaṇā padma-yoninā ||14||</w:t>
      </w:r>
    </w:p>
    <w:p w:rsidR="00D57F7F" w:rsidRDefault="00D57F7F">
      <w:pPr>
        <w:rPr>
          <w:lang w:val="sa-IN"/>
        </w:rPr>
      </w:pPr>
      <w:r>
        <w:rPr>
          <w:lang w:val="sa-IN"/>
        </w:rPr>
        <w:t>prātaḥ-kṛtyādikaṁ vakṣye tathā pūjā-vidhiṁ suta |</w:t>
      </w:r>
    </w:p>
    <w:p w:rsidR="00D57F7F" w:rsidRDefault="00D57F7F">
      <w:pPr>
        <w:rPr>
          <w:lang w:val="sa-IN"/>
        </w:rPr>
      </w:pPr>
      <w:r>
        <w:rPr>
          <w:lang w:val="sa-IN"/>
        </w:rPr>
        <w:t>jagat-kalpa-taror vatsa śṛṇuṣva gadato mama ||15||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nūnam acyuta-kaṭākṣa-pātena</w:t>
      </w:r>
    </w:p>
    <w:p w:rsidR="00D57F7F" w:rsidRDefault="00D57F7F">
      <w:pPr>
        <w:rPr>
          <w:lang w:val="sa-IN"/>
        </w:rPr>
      </w:pPr>
      <w:r>
        <w:rPr>
          <w:lang w:val="sa-IN"/>
        </w:rPr>
        <w:t>kāraṇaṁ bhavati bhaktir añjasā |</w:t>
      </w:r>
    </w:p>
    <w:p w:rsidR="00D57F7F" w:rsidRDefault="00D57F7F">
      <w:pPr>
        <w:rPr>
          <w:lang w:val="sa-IN"/>
        </w:rPr>
      </w:pPr>
      <w:r>
        <w:rPr>
          <w:lang w:val="sa-IN"/>
        </w:rPr>
        <w:t>tac-catuṣṭaya-phalāptaye tato</w:t>
      </w:r>
    </w:p>
    <w:p w:rsidR="00D57F7F" w:rsidRDefault="00D57F7F">
      <w:pPr>
        <w:rPr>
          <w:lang w:val="sa-IN"/>
        </w:rPr>
      </w:pPr>
      <w:r>
        <w:rPr>
          <w:lang w:val="sa-IN"/>
        </w:rPr>
        <w:t>bhaktimān adhikṛto harau gurau ||16||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snāto nirmala-śuddha-sūksma-vasano dhautāṅghri-pāṇyānanaḥ</w:t>
      </w:r>
    </w:p>
    <w:p w:rsidR="00D57F7F" w:rsidRDefault="00D57F7F">
      <w:pPr>
        <w:rPr>
          <w:lang w:val="sa-IN"/>
        </w:rPr>
      </w:pPr>
      <w:r>
        <w:rPr>
          <w:lang w:val="sa-IN"/>
        </w:rPr>
        <w:t>svācāntaḥ sapavitra-mudrita-karaḥ śvetordhva-puṇḍrojjvalaḥ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prācī-dig-vadano nibaddhya-sudṛḍhaṁ padmāsanaṁ svastikaṁ</w:t>
      </w:r>
    </w:p>
    <w:p w:rsidR="00D57F7F" w:rsidRDefault="00D57F7F">
      <w:pPr>
        <w:rPr>
          <w:lang w:val="sa-IN"/>
        </w:rPr>
      </w:pPr>
      <w:r>
        <w:rPr>
          <w:lang w:val="sa-IN"/>
        </w:rPr>
        <w:t>vāsīnaḥ sva-gurūn gaṇādhipam atho vandeta baddhāñjaliḥ ||17||</w:t>
      </w:r>
    </w:p>
    <w:p w:rsidR="00D57F7F" w:rsidRDefault="00D57F7F">
      <w:pPr>
        <w:rPr>
          <w:bCs/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tato’stra-mantreṇa viśodhya pāṇī</w:t>
      </w:r>
    </w:p>
    <w:p w:rsidR="00D57F7F" w:rsidRDefault="00D57F7F">
      <w:pPr>
        <w:rPr>
          <w:lang w:val="sa-IN"/>
        </w:rPr>
      </w:pPr>
      <w:r>
        <w:rPr>
          <w:lang w:val="sa-IN"/>
        </w:rPr>
        <w:t>tritāla-dig-bandha-hutāśa-śālān |</w:t>
      </w:r>
    </w:p>
    <w:p w:rsidR="00D57F7F" w:rsidRDefault="00D57F7F">
      <w:pPr>
        <w:rPr>
          <w:lang w:val="sa-IN"/>
        </w:rPr>
      </w:pPr>
      <w:r>
        <w:rPr>
          <w:lang w:val="sa-IN"/>
        </w:rPr>
        <w:t>vidhāya bhūtātmakam etad-aṅgaṁ</w:t>
      </w:r>
    </w:p>
    <w:p w:rsidR="00D57F7F" w:rsidRDefault="00D57F7F">
      <w:pPr>
        <w:rPr>
          <w:lang w:val="sa-IN"/>
        </w:rPr>
      </w:pPr>
      <w:r>
        <w:rPr>
          <w:lang w:val="sa-IN"/>
        </w:rPr>
        <w:t>viśodhayec chuddha-matiḥ krameṇa ||18||</w:t>
      </w:r>
    </w:p>
    <w:p w:rsidR="00D57F7F" w:rsidRDefault="00D57F7F">
      <w:pPr>
        <w:rPr>
          <w:bCs/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iḍā-vaktre dhūmraṁ satata-gati-bījaṁ salavakaṁ</w:t>
      </w:r>
    </w:p>
    <w:p w:rsidR="00D57F7F" w:rsidRDefault="00D57F7F">
      <w:pPr>
        <w:rPr>
          <w:lang w:val="sa-IN"/>
        </w:rPr>
      </w:pPr>
      <w:r>
        <w:rPr>
          <w:lang w:val="sa-IN"/>
        </w:rPr>
        <w:t>smaret pūrvaṁ mantro sakala-bhuvanocchoṣaṇa-karam |</w:t>
      </w:r>
    </w:p>
    <w:p w:rsidR="00D57F7F" w:rsidRDefault="00D57F7F">
      <w:pPr>
        <w:rPr>
          <w:lang w:val="sa-IN"/>
        </w:rPr>
      </w:pPr>
      <w:r>
        <w:rPr>
          <w:lang w:val="sa-IN"/>
        </w:rPr>
        <w:t>svakaṁ dehaṁ tena pratata-vapuṣāpūrya-sakalaṁ</w:t>
      </w:r>
    </w:p>
    <w:p w:rsidR="00D57F7F" w:rsidRDefault="00D57F7F">
      <w:pPr>
        <w:rPr>
          <w:lang w:val="sa-IN"/>
        </w:rPr>
      </w:pPr>
      <w:r>
        <w:rPr>
          <w:lang w:val="sa-IN"/>
        </w:rPr>
        <w:t xml:space="preserve">viśoṣya vyāmuñcet pavanam atha mārgaṇa-khamaṇeḥ ||19|| </w:t>
      </w:r>
    </w:p>
    <w:p w:rsidR="00D57F7F" w:rsidRDefault="00D57F7F">
      <w:pPr>
        <w:rPr>
          <w:bCs/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tenaiva mārgeṇa vilīna-mārutaṁ</w:t>
      </w:r>
    </w:p>
    <w:p w:rsidR="00D57F7F" w:rsidRDefault="00D57F7F">
      <w:pPr>
        <w:rPr>
          <w:lang w:val="sa-IN"/>
        </w:rPr>
      </w:pPr>
      <w:r>
        <w:rPr>
          <w:lang w:val="sa-IN"/>
        </w:rPr>
        <w:t>bījaṁ vicintyāruṇam āśuśukṣaṇe |</w:t>
      </w:r>
    </w:p>
    <w:p w:rsidR="00D57F7F" w:rsidRDefault="00D57F7F">
      <w:pPr>
        <w:rPr>
          <w:lang w:val="sa-IN"/>
        </w:rPr>
      </w:pPr>
      <w:r>
        <w:rPr>
          <w:lang w:val="sa-IN"/>
        </w:rPr>
        <w:t>āpūryaṁ dehaṁ paridahya vāmatī</w:t>
      </w:r>
    </w:p>
    <w:p w:rsidR="00D57F7F" w:rsidRDefault="00D57F7F">
      <w:pPr>
        <w:rPr>
          <w:lang w:val="sa-IN"/>
        </w:rPr>
      </w:pPr>
      <w:r>
        <w:rPr>
          <w:lang w:val="sa-IN"/>
        </w:rPr>
        <w:t>muñcet samīraṁ saha bhasmanā bahiḥ ||20||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ṭa-param atīva śuddham amṛtāṁśu-pathena vidhuṁ</w:t>
      </w:r>
    </w:p>
    <w:p w:rsidR="00D57F7F" w:rsidRDefault="00D57F7F">
      <w:pPr>
        <w:rPr>
          <w:lang w:val="sa-IN"/>
        </w:rPr>
      </w:pPr>
      <w:r>
        <w:rPr>
          <w:lang w:val="sa-IN"/>
        </w:rPr>
        <w:t>nayatu lalāṭa-candram amutaḥ sakalārṇamayīm |</w:t>
      </w:r>
    </w:p>
    <w:p w:rsidR="00D57F7F" w:rsidRDefault="00D57F7F">
      <w:pPr>
        <w:rPr>
          <w:lang w:val="sa-IN"/>
        </w:rPr>
      </w:pPr>
      <w:r>
        <w:rPr>
          <w:lang w:val="sa-IN"/>
        </w:rPr>
        <w:t>la-para-japān nipātya racayec ca tayā sakalaṁ</w:t>
      </w:r>
    </w:p>
    <w:p w:rsidR="00D57F7F" w:rsidRDefault="00D57F7F">
      <w:pPr>
        <w:rPr>
          <w:lang w:val="sa-IN"/>
        </w:rPr>
      </w:pPr>
      <w:r>
        <w:rPr>
          <w:lang w:val="sa-IN"/>
        </w:rPr>
        <w:t>vapur amṛtaugha-vṛṣṭim atha vaktra-karāṅgam idam ||21||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śiro-vadana-vṛtta-dṛk-śravaṇa-ghoṇa-gaṇḍoṣṭhadad-</w:t>
      </w:r>
    </w:p>
    <w:p w:rsidR="00D57F7F" w:rsidRDefault="00D57F7F">
      <w:pPr>
        <w:rPr>
          <w:lang w:val="sa-IN"/>
        </w:rPr>
      </w:pPr>
      <w:r>
        <w:rPr>
          <w:lang w:val="sa-IN"/>
        </w:rPr>
        <w:t>dvaye ca sa-śiromukhe’ca iti ca kramād vinyaset |</w:t>
      </w:r>
    </w:p>
    <w:p w:rsidR="00D57F7F" w:rsidRDefault="00D57F7F">
      <w:pPr>
        <w:rPr>
          <w:lang w:val="sa-IN"/>
        </w:rPr>
      </w:pPr>
      <w:r>
        <w:rPr>
          <w:lang w:val="sa-IN"/>
        </w:rPr>
        <w:t>halaś ca kara-pāda-sandhiṣu tad-agrakeṣv ādarāt</w:t>
      </w:r>
    </w:p>
    <w:p w:rsidR="00D57F7F" w:rsidRDefault="00D57F7F">
      <w:pPr>
        <w:rPr>
          <w:lang w:val="sa-IN"/>
        </w:rPr>
      </w:pPr>
      <w:r>
        <w:rPr>
          <w:lang w:val="sa-IN"/>
        </w:rPr>
        <w:t>sa-pārśva-yuga-pṛṣṭha-nābhy-udarakeṣu yādyān atha ||22||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hṛdaya-kakṣa-kakut-kara-mūla-doḥ-</w:t>
      </w:r>
    </w:p>
    <w:p w:rsidR="00D57F7F" w:rsidRDefault="00D57F7F">
      <w:pPr>
        <w:rPr>
          <w:lang w:val="sa-IN"/>
        </w:rPr>
      </w:pPr>
      <w:r>
        <w:rPr>
          <w:lang w:val="sa-IN"/>
        </w:rPr>
        <w:t>pada-yugodara-vaktra-gatān budhaḥ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hṛdaya-pūrvam anena pathānvahaṁ</w:t>
      </w:r>
    </w:p>
    <w:p w:rsidR="00D57F7F" w:rsidRDefault="00D57F7F">
      <w:pPr>
        <w:rPr>
          <w:lang w:val="sa-IN"/>
        </w:rPr>
      </w:pPr>
      <w:r>
        <w:rPr>
          <w:lang w:val="sa-IN"/>
        </w:rPr>
        <w:t>nyasatu śuddha-kalevara-siddhaye ||23||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ity āracayya vapur arṇa-śatārdhakena</w:t>
      </w:r>
    </w:p>
    <w:p w:rsidR="00D57F7F" w:rsidRDefault="00D57F7F">
      <w:pPr>
        <w:rPr>
          <w:lang w:val="sa-IN"/>
        </w:rPr>
      </w:pPr>
      <w:r>
        <w:rPr>
          <w:lang w:val="sa-IN"/>
        </w:rPr>
        <w:t>sārdha-kṣapeśa-sa-visargaka-sobhayais taiḥ |</w:t>
      </w:r>
    </w:p>
    <w:p w:rsidR="00D57F7F" w:rsidRDefault="00D57F7F">
      <w:pPr>
        <w:rPr>
          <w:lang w:val="sa-IN"/>
        </w:rPr>
      </w:pPr>
      <w:r>
        <w:rPr>
          <w:lang w:val="sa-IN"/>
        </w:rPr>
        <w:t>vinyasya keśava-puraḥsara-mūrti-yuktaiḥ</w:t>
      </w:r>
    </w:p>
    <w:p w:rsidR="00D57F7F" w:rsidRDefault="00D57F7F">
      <w:pPr>
        <w:rPr>
          <w:lang w:val="sa-IN"/>
        </w:rPr>
      </w:pPr>
      <w:r>
        <w:rPr>
          <w:lang w:val="sa-IN"/>
        </w:rPr>
        <w:t>kīrtyādi-śakti-sahitair nyasatu krameṇa ||24||</w:t>
      </w:r>
    </w:p>
    <w:p w:rsidR="00D57F7F" w:rsidRDefault="00D57F7F">
      <w:pPr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iti śrī-nārada-pañcarātre jñānāmṛta-sāre tṛtīya-rātre prātaḥ-kṛtye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prathamo’dhyāyaḥ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||3.1||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(3.2)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dvitīyo’dhyāyaḥ</w:t>
      </w:r>
    </w:p>
    <w:p w:rsidR="00D57F7F" w:rsidRDefault="00D57F7F">
      <w:pPr>
        <w:pStyle w:val="Heading2"/>
        <w:jc w:val="center"/>
        <w:rPr>
          <w:lang w:val="sa-IN"/>
        </w:rPr>
      </w:pPr>
      <w:r>
        <w:rPr>
          <w:lang w:val="sa-IN"/>
        </w:rPr>
        <w:t>atha prātaḥ-kṛtyam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atha kathayāmy arṇānāṁ mūrtīḥ</w:t>
      </w:r>
    </w:p>
    <w:p w:rsidR="00D57F7F" w:rsidRDefault="00D57F7F">
      <w:pPr>
        <w:rPr>
          <w:lang w:val="sa-IN"/>
        </w:rPr>
      </w:pPr>
      <w:r>
        <w:rPr>
          <w:lang w:val="sa-IN"/>
        </w:rPr>
        <w:t>śaktīḥ samasta-bhuvana-mayīḥ |</w:t>
      </w:r>
    </w:p>
    <w:p w:rsidR="00D57F7F" w:rsidRDefault="00D57F7F">
      <w:pPr>
        <w:rPr>
          <w:lang w:val="sa-IN"/>
        </w:rPr>
      </w:pPr>
      <w:r>
        <w:rPr>
          <w:lang w:val="sa-IN"/>
        </w:rPr>
        <w:t>keśava-kīrtī nārāyaṇa-kāntī</w:t>
      </w:r>
    </w:p>
    <w:p w:rsidR="00D57F7F" w:rsidRDefault="00D57F7F">
      <w:pPr>
        <w:rPr>
          <w:lang w:val="sa-IN"/>
        </w:rPr>
      </w:pPr>
      <w:r>
        <w:rPr>
          <w:lang w:val="sa-IN"/>
        </w:rPr>
        <w:t>mādhavas tathā tuṣṭiḥ ||1||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govindaḥ puṣṭi-yuto viṣṇu-dhṛtī sūdanaś ca madhvādyaḥ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śāntis trivikramaś ca kriyā-yuto vāmano dayā-yuktaḥ ||2||</w:t>
      </w:r>
    </w:p>
    <w:p w:rsidR="00D57F7F" w:rsidRDefault="00D57F7F">
      <w:pPr>
        <w:rPr>
          <w:lang w:val="sa-IN"/>
        </w:rPr>
      </w:pPr>
      <w:r>
        <w:rPr>
          <w:lang w:val="sa-IN"/>
        </w:rPr>
        <w:t>śrīdhara-yutā ca medhā hṛṣīka-nāthaś ca harṣayā yuktaṁ |</w:t>
      </w:r>
    </w:p>
    <w:p w:rsidR="00D57F7F" w:rsidRDefault="00D57F7F">
      <w:pPr>
        <w:rPr>
          <w:lang w:val="sa-IN"/>
        </w:rPr>
      </w:pPr>
      <w:r>
        <w:rPr>
          <w:lang w:val="sa-IN"/>
        </w:rPr>
        <w:t>ambujanābhaśraddhe dāmodara-saṁyutā tathā lajjā ||3||</w:t>
      </w:r>
    </w:p>
    <w:p w:rsidR="00D57F7F" w:rsidRDefault="00D57F7F">
      <w:pPr>
        <w:rPr>
          <w:lang w:val="sa-IN"/>
        </w:rPr>
      </w:pPr>
      <w:r>
        <w:rPr>
          <w:lang w:val="sa-IN"/>
        </w:rPr>
        <w:t>lakṣmīḥ sa-vāsudevā saṅkarṣaṇakaḥ sarasvatī-yuktaḥ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prādyo dyumnaḥ prīti-sameto’niruddhako ratir imāḥ svaropetāḥ ||4||</w:t>
      </w:r>
    </w:p>
    <w:p w:rsidR="00D57F7F" w:rsidRDefault="00D57F7F">
      <w:pPr>
        <w:rPr>
          <w:lang w:val="sa-IN"/>
        </w:rPr>
      </w:pPr>
      <w:r>
        <w:rPr>
          <w:lang w:val="sa-IN"/>
        </w:rPr>
        <w:t>cakrijaye gadidurge śārṅgī prabhayānvitas tathā khaḍgī |</w:t>
      </w:r>
    </w:p>
    <w:p w:rsidR="00D57F7F" w:rsidRDefault="00D57F7F">
      <w:pPr>
        <w:rPr>
          <w:lang w:val="sa-IN"/>
        </w:rPr>
      </w:pPr>
      <w:r>
        <w:rPr>
          <w:lang w:val="sa-IN"/>
        </w:rPr>
        <w:t>satyā śaṅkhī-caṇḍā halivāṇyau musaliyug-balāsinkiā ||5||</w:t>
      </w:r>
    </w:p>
    <w:p w:rsidR="00D57F7F" w:rsidRDefault="00D57F7F">
      <w:pPr>
        <w:rPr>
          <w:lang w:val="sa-IN"/>
        </w:rPr>
      </w:pPr>
      <w:r>
        <w:rPr>
          <w:lang w:val="sa-IN"/>
        </w:rPr>
        <w:t>śūlī vijayā pāśī virajā viśvānvito’mbuśīr bhūyaḥ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vimadā mukunda-yuktā nandaja-sunandaje smṛtiś ca nandi-yutā ||6||</w:t>
      </w:r>
    </w:p>
    <w:p w:rsidR="00D57F7F" w:rsidRDefault="00D57F7F">
      <w:pPr>
        <w:rPr>
          <w:lang w:val="sa-IN"/>
        </w:rPr>
      </w:pPr>
      <w:r>
        <w:rPr>
          <w:lang w:val="sa-IN"/>
        </w:rPr>
        <w:t>nara-ṛddhī naraka-jitā samṛddhir atha śuddhi-yug ghariḥ kṛṣṇaḥ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buddhi-yutaḥ satya-yuta-bhaktir mati-yuktaḥ syāt tataḥ śauriḥ ||7||</w:t>
      </w:r>
    </w:p>
    <w:p w:rsidR="00D57F7F" w:rsidRDefault="00D57F7F">
      <w:pPr>
        <w:rPr>
          <w:lang w:val="sa-IN"/>
        </w:rPr>
      </w:pPr>
      <w:r>
        <w:rPr>
          <w:lang w:val="sa-IN"/>
        </w:rPr>
        <w:t>kṣamayā śūro ramayā janārdano meca-bhū-dharaḥ kledī |</w:t>
      </w:r>
    </w:p>
    <w:p w:rsidR="00D57F7F" w:rsidRDefault="00D57F7F">
      <w:pPr>
        <w:rPr>
          <w:lang w:val="sa-IN"/>
        </w:rPr>
      </w:pPr>
      <w:r>
        <w:rPr>
          <w:lang w:val="sa-IN"/>
        </w:rPr>
        <w:t>viśvādya-mūrti-yuktā klinnā vaikuṇṭha-yuk tathâ vasudā ||8||</w:t>
      </w:r>
    </w:p>
    <w:p w:rsidR="00D57F7F" w:rsidRDefault="00D57F7F">
      <w:pPr>
        <w:rPr>
          <w:lang w:val="sa-IN"/>
        </w:rPr>
      </w:pPr>
      <w:r>
        <w:rPr>
          <w:lang w:val="sa-IN"/>
        </w:rPr>
        <w:t>puruṣottamaś ca vasudhā balinā ca varā balānujopetā |</w:t>
      </w:r>
    </w:p>
    <w:p w:rsidR="00D57F7F" w:rsidRDefault="00D57F7F">
      <w:pPr>
        <w:rPr>
          <w:lang w:val="sa-IN"/>
        </w:rPr>
      </w:pPr>
      <w:r>
        <w:rPr>
          <w:lang w:val="sa-IN"/>
        </w:rPr>
        <w:t>bhūyaḥ parāyaṇākhyā bālaḥ sūkṣmā vṛṣaghna-sandhye ca ||9||</w:t>
      </w:r>
    </w:p>
    <w:p w:rsidR="00D57F7F" w:rsidRDefault="00D57F7F">
      <w:pPr>
        <w:rPr>
          <w:lang w:val="sa-IN"/>
        </w:rPr>
      </w:pPr>
      <w:r>
        <w:rPr>
          <w:lang w:val="sa-IN"/>
        </w:rPr>
        <w:t>sa-vṛṣā prajñā haṁsaḥ prabhā varāho niśā ca vimalo’moghā |</w:t>
      </w:r>
    </w:p>
    <w:p w:rsidR="00D57F7F" w:rsidRDefault="00D57F7F">
      <w:pPr>
        <w:rPr>
          <w:lang w:val="sa-IN"/>
        </w:rPr>
      </w:pPr>
      <w:r>
        <w:rPr>
          <w:lang w:val="sa-IN"/>
        </w:rPr>
        <w:t>narasiṁha-vidyute ca praṇigaditā mūrtayo halāṁ śakti-yutāḥ ||10||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varṇān uktvā sārdha-candrān purastān</w:t>
      </w:r>
    </w:p>
    <w:p w:rsidR="00D57F7F" w:rsidRDefault="00D57F7F">
      <w:pPr>
        <w:rPr>
          <w:lang w:val="sa-IN"/>
        </w:rPr>
      </w:pPr>
      <w:r>
        <w:rPr>
          <w:lang w:val="sa-IN"/>
        </w:rPr>
        <w:t>mūrtīḥ śaktīr ṅe’vasānā natiṁ ca |</w:t>
      </w:r>
    </w:p>
    <w:p w:rsidR="00D57F7F" w:rsidRDefault="00D57F7F">
      <w:pPr>
        <w:rPr>
          <w:lang w:val="sa-IN"/>
        </w:rPr>
      </w:pPr>
      <w:r>
        <w:rPr>
          <w:lang w:val="sa-IN"/>
        </w:rPr>
        <w:t>uktvā nyasyet yādibhi sapta-dhātūn</w:t>
      </w:r>
    </w:p>
    <w:p w:rsidR="00D57F7F" w:rsidRDefault="00D57F7F">
      <w:pPr>
        <w:rPr>
          <w:lang w:val="sa-IN"/>
        </w:rPr>
      </w:pPr>
      <w:r>
        <w:rPr>
          <w:lang w:val="sa-IN"/>
        </w:rPr>
        <w:t>prāṇaṁ jīvaṁ krodham apy ātmane’ntān ||11||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udyat-pradyotana-śata-ruciṁ tapta-hemāvadātaṁ</w:t>
      </w:r>
    </w:p>
    <w:p w:rsidR="00D57F7F" w:rsidRDefault="00D57F7F">
      <w:pPr>
        <w:rPr>
          <w:lang w:val="sa-IN"/>
        </w:rPr>
      </w:pPr>
      <w:r>
        <w:rPr>
          <w:lang w:val="sa-IN"/>
        </w:rPr>
        <w:t>pārśva-dvandve jaladhi-sutayā viśva-dhātryā ca juṣṭam |</w:t>
      </w:r>
    </w:p>
    <w:p w:rsidR="00D57F7F" w:rsidRDefault="00D57F7F">
      <w:pPr>
        <w:rPr>
          <w:lang w:val="sa-IN"/>
        </w:rPr>
      </w:pPr>
      <w:r>
        <w:rPr>
          <w:lang w:val="sa-IN"/>
        </w:rPr>
        <w:t>nānā-ratnollasita-vividhākalpam āpīta-vastraṁ</w:t>
      </w:r>
    </w:p>
    <w:p w:rsidR="00D57F7F" w:rsidRDefault="00D57F7F">
      <w:pPr>
        <w:rPr>
          <w:lang w:val="sa-IN"/>
        </w:rPr>
      </w:pPr>
      <w:r>
        <w:rPr>
          <w:lang w:val="sa-IN"/>
        </w:rPr>
        <w:t>viṣṇuṁ vande dara-kamala-kaumodakī-cakra-pāṇim ||12||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dhyātvaivaṁ parama-pumāṁsam akṣarair yo</w:t>
      </w:r>
    </w:p>
    <w:p w:rsidR="00D57F7F" w:rsidRDefault="00D57F7F">
      <w:pPr>
        <w:rPr>
          <w:lang w:val="sa-IN"/>
        </w:rPr>
      </w:pPr>
      <w:r>
        <w:rPr>
          <w:lang w:val="sa-IN"/>
        </w:rPr>
        <w:t>vinyasyoddinam anu keśavādi-yuktaiḥ |</w:t>
      </w:r>
    </w:p>
    <w:p w:rsidR="00D57F7F" w:rsidRDefault="00D57F7F">
      <w:pPr>
        <w:rPr>
          <w:lang w:val="sa-IN"/>
        </w:rPr>
      </w:pPr>
      <w:r>
        <w:rPr>
          <w:lang w:val="sa-IN"/>
        </w:rPr>
        <w:t>medhāyuḥ-smṛti-dhṛti-kīrit-kānti-lakṣmī</w:t>
      </w:r>
    </w:p>
    <w:p w:rsidR="00D57F7F" w:rsidRDefault="00D57F7F">
      <w:pPr>
        <w:rPr>
          <w:lang w:val="sa-IN"/>
        </w:rPr>
      </w:pPr>
      <w:r>
        <w:rPr>
          <w:lang w:val="sa-IN"/>
        </w:rPr>
        <w:t>saubhāgyaiś ciram upabṛṁhito bhavet saḥ ||13||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 xml:space="preserve">amum eva ramā-puraḥ-saraṁ </w:t>
      </w:r>
    </w:p>
    <w:p w:rsidR="00D57F7F" w:rsidRDefault="00D57F7F">
      <w:pPr>
        <w:rPr>
          <w:lang w:val="sa-IN"/>
        </w:rPr>
      </w:pPr>
      <w:r>
        <w:rPr>
          <w:lang w:val="sa-IN"/>
        </w:rPr>
        <w:t>prabhajed yo manujo vidhiṁ budhaḥ |</w:t>
      </w:r>
    </w:p>
    <w:p w:rsidR="00D57F7F" w:rsidRDefault="00D57F7F">
      <w:pPr>
        <w:rPr>
          <w:lang w:val="sa-IN"/>
        </w:rPr>
      </w:pPr>
      <w:r>
        <w:rPr>
          <w:lang w:val="sa-IN"/>
        </w:rPr>
        <w:t xml:space="preserve">samupetya ramāṁ prathīyasīṁ </w:t>
      </w:r>
    </w:p>
    <w:p w:rsidR="00D57F7F" w:rsidRDefault="00D57F7F">
      <w:pPr>
        <w:rPr>
          <w:lang w:val="sa-IN"/>
        </w:rPr>
      </w:pPr>
      <w:r>
        <w:rPr>
          <w:lang w:val="sa-IN"/>
        </w:rPr>
        <w:t>punar ante haritāṁ vrajaty asau ||14||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ity acyutī-kṛta-tanur vidadhīta tattva-</w:t>
      </w:r>
    </w:p>
    <w:p w:rsidR="00D57F7F" w:rsidRDefault="00D57F7F">
      <w:pPr>
        <w:rPr>
          <w:lang w:val="sa-IN"/>
        </w:rPr>
      </w:pPr>
      <w:r>
        <w:rPr>
          <w:lang w:val="sa-IN"/>
        </w:rPr>
        <w:t>nyāsaṁ ma-pūrvaka-parākṣara-naty-upetam |</w:t>
      </w:r>
    </w:p>
    <w:p w:rsidR="00D57F7F" w:rsidRDefault="00D57F7F">
      <w:pPr>
        <w:rPr>
          <w:lang w:val="sa-IN"/>
        </w:rPr>
      </w:pPr>
      <w:r>
        <w:rPr>
          <w:lang w:val="sa-IN"/>
        </w:rPr>
        <w:t xml:space="preserve">bhūyaḥ parāya ca tad-āhvayam ātmane ca </w:t>
      </w:r>
    </w:p>
    <w:p w:rsidR="00D57F7F" w:rsidRDefault="00D57F7F">
      <w:pPr>
        <w:rPr>
          <w:lang w:val="sa-IN"/>
        </w:rPr>
      </w:pPr>
      <w:r>
        <w:rPr>
          <w:lang w:val="sa-IN"/>
        </w:rPr>
        <w:t>naty-antyam uddharatu tattva-manūn krameṇa ||15||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sakala-vapuṣi bījaṁ prāṇam āyojya madhye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nyasatu matim ahaṅkāraṁ manaś ceti mantrī 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ka-mukha-hṛdaya-guhyāṅghriṣv atho śabda-pūrvaṁ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guṇa-gaṇam atha kartādi-sthitaṁ śrotra-pūrvam ||16||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vāg-ādīndriya-vargam ātma-nilayeṣv ākāśa-pūrvaṁ gaṇaṁ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mūrdhyāsye hṛdaye śire caraṇayor hṛt-puṇḍarīkaṁ hṛdi 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bimbāni dviṣaḍ-aṣṭa-yug-daśa-kalā-vyāptāni sūryoḍu-rāḍ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vahnīnāṁ ca yatas tu bhūta-vasum uṣyanty ākṣarair mantravit ||17||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atha parameṣṭhi-pumāṁsau viśva-nivṛttī sarva-haty-upaniṣadaṁ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nyased ākāśādi-sthāna-sthānaṣoya-balavārthiḥ salāvaḥ ||18||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vāsudevaḥ saṅkarṣaṇaḥ pradyumnāś cāniruddhakaḥ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nārāyaṇaś ca kramaśah parameṣṭhy-ādibhir yutaḥ ||19||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tataḥ kopa-tattvaṁ kṣarau vindu-yuktaṁ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nṛsiṁhaṁ nyaset sarva-gātreṣu taj-jñaḥ 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krameṇeti tattvātmako nyāsa uktaḥ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svāsān nikṛd-viśva-mūrty-ādiṣu syāt ||20||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iti kṛto’dhikṛto bhavati dhruvaṁ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sakala-vaiṣṇava-mantra-japādiṣu 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pavana-saṁyavalatattva-manunā caret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tattvam iha japtum asau manucchati ||21||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athavākhileṣu hari-mantra-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japa-vidhiṣu mūla-mantrataḥ 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 xml:space="preserve">saṁyamanam amaladhīr maruto 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vidhinābhyasaṁś caratu tattva-saṅkhyayā ||22||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 xml:space="preserve">purato japasya parato’pi 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vihitam atha tat-trayaṁ budhaiḥ 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 xml:space="preserve">ṣoḍaśa ya iha samācared dineśaḥ 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paripūyate sa khalu māsato’ṁ haṁsaḥ ||23||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ayavāṅga-janma-mamunānususaṁyamaṁ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sakaleṣu kṛṣṇamanujāpakarmasu 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sahitaika-sapta-kṛti-vāram abhyaset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tanuyāt samasta-duritāpa-hāriṇā ||24||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aṣṭāviṁśati-saṅkhyam iṣṭa-phaladaṁ mantraṁ daśārṇaṁ japan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nāyacchet pavanaṁ susaṁyata-matis tv aṣṭau daśārṇena cet 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abhyasyann avivāram anyam anubhir varṇānurūpaṁ japan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kuryād recaka-pūrvakam anipuṇaḥ prāṇa-prayogaṁ naraḥ ||24||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recayen mārutaṁ dakṣayā dakṣiṇaḥ</w:t>
      </w:r>
    </w:p>
    <w:p w:rsidR="00D57F7F" w:rsidRDefault="00D57F7F">
      <w:pPr>
        <w:rPr>
          <w:lang w:val="sa-IN"/>
        </w:rPr>
      </w:pPr>
      <w:r>
        <w:rPr>
          <w:lang w:val="sa-IN"/>
        </w:rPr>
        <w:t>pūrayed vāmayā madhya-nāḍyā punaḥ |</w:t>
      </w:r>
    </w:p>
    <w:p w:rsidR="00D57F7F" w:rsidRDefault="00D57F7F">
      <w:pPr>
        <w:rPr>
          <w:lang w:val="sa-IN"/>
        </w:rPr>
      </w:pPr>
      <w:r>
        <w:rPr>
          <w:lang w:val="sa-IN"/>
        </w:rPr>
        <w:t xml:space="preserve">dhārayed īritaṁ recakādi-trayaṁ syāt </w:t>
      </w:r>
    </w:p>
    <w:p w:rsidR="00D57F7F" w:rsidRDefault="00D57F7F">
      <w:pPr>
        <w:rPr>
          <w:lang w:val="sa-IN"/>
        </w:rPr>
      </w:pPr>
      <w:r>
        <w:rPr>
          <w:lang w:val="sa-IN"/>
        </w:rPr>
        <w:t>kalādanta-vidyākhya-mātrātmakam ||25||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prāṇāyāmaṁ vidhāyety atha nija-vapuṣā kalpayed yoga-pīṭham |</w:t>
      </w:r>
    </w:p>
    <w:p w:rsidR="00D57F7F" w:rsidRDefault="00D57F7F">
      <w:pPr>
        <w:rPr>
          <w:lang w:val="sa-IN"/>
        </w:rPr>
      </w:pPr>
      <w:r>
        <w:rPr>
          <w:lang w:val="sa-IN"/>
        </w:rPr>
        <w:t>nyasyed ādhāra-śakti-prakṛti-kamaṭha-kṣamā-kṣīra-sindhūn |</w:t>
      </w:r>
    </w:p>
    <w:p w:rsidR="00D57F7F" w:rsidRDefault="00D57F7F">
      <w:pPr>
        <w:rPr>
          <w:lang w:val="sa-IN"/>
        </w:rPr>
      </w:pPr>
      <w:r>
        <w:rPr>
          <w:lang w:val="sa-IN"/>
        </w:rPr>
        <w:t>śvetadvīpaṁ ca ratnojjvala-mahita-mahā-maṇḍapaṁ kalpa-vṛkṣam |</w:t>
      </w:r>
    </w:p>
    <w:p w:rsidR="00D57F7F" w:rsidRDefault="00D57F7F">
      <w:pPr>
        <w:rPr>
          <w:lang w:val="sa-IN"/>
        </w:rPr>
      </w:pPr>
      <w:r>
        <w:rPr>
          <w:lang w:val="sa-IN"/>
        </w:rPr>
        <w:t>hṛd-deśe’ṁśa-dvayorū-dvaya-vadana-kaṭī-pārśva-yugmeṣu bhūyaḥ ||26||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dharmādy-adharmādi ca pāda-gātra-</w:t>
      </w:r>
    </w:p>
    <w:p w:rsidR="00D57F7F" w:rsidRDefault="00D57F7F">
      <w:pPr>
        <w:rPr>
          <w:lang w:val="sa-IN"/>
        </w:rPr>
      </w:pPr>
      <w:r>
        <w:rPr>
          <w:lang w:val="sa-IN"/>
        </w:rPr>
        <w:t>catuṣṭayaṁ hṛdy atha śeṣa-mantram |</w:t>
      </w:r>
    </w:p>
    <w:p w:rsidR="00D57F7F" w:rsidRDefault="00D57F7F">
      <w:pPr>
        <w:rPr>
          <w:lang w:val="sa-IN"/>
        </w:rPr>
      </w:pPr>
      <w:r>
        <w:rPr>
          <w:lang w:val="sa-IN"/>
        </w:rPr>
        <w:t>sūryendu-vahnīn praṇavaāṁśa-yuktān</w:t>
      </w:r>
    </w:p>
    <w:p w:rsidR="00D57F7F" w:rsidRDefault="00D57F7F">
      <w:pPr>
        <w:rPr>
          <w:lang w:val="sa-IN"/>
        </w:rPr>
      </w:pPr>
      <w:r>
        <w:rPr>
          <w:lang w:val="sa-IN"/>
        </w:rPr>
        <w:t>svādy-akṣaraiḥ sattva-rajas-tamāṁsi ||27||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prāṇāyāmaṁ vidhāyety atha nija-vapuṣā kalpayed yoga-pīṭham |</w:t>
      </w:r>
    </w:p>
    <w:p w:rsidR="00D57F7F" w:rsidRDefault="00D57F7F">
      <w:pPr>
        <w:rPr>
          <w:lang w:val="sa-IN"/>
        </w:rPr>
      </w:pPr>
      <w:r>
        <w:rPr>
          <w:lang w:val="sa-IN"/>
        </w:rPr>
        <w:t>nyasyed ādhāra-śakti-prakṛti-kamaṭha-kṣamā-kṣīra-sindhūn |</w:t>
      </w:r>
    </w:p>
    <w:p w:rsidR="00D57F7F" w:rsidRDefault="00D57F7F">
      <w:pPr>
        <w:rPr>
          <w:lang w:val="sa-IN"/>
        </w:rPr>
      </w:pPr>
      <w:r>
        <w:rPr>
          <w:lang w:val="sa-IN"/>
        </w:rPr>
        <w:t>śvetadvīpaṁ ca ratnojjvala-mahita-mahā-maṇḍapaṁ kalpa-vṛkṣam |</w:t>
      </w:r>
    </w:p>
    <w:p w:rsidR="00D57F7F" w:rsidRDefault="00D57F7F">
      <w:pPr>
        <w:rPr>
          <w:lang w:val="sa-IN"/>
        </w:rPr>
      </w:pPr>
      <w:r>
        <w:rPr>
          <w:lang w:val="sa-IN"/>
        </w:rPr>
        <w:t>hṛd-deśe’ṁśa-dvayorū-dvaya-vadana-kaṭī-pārśva-yugmeṣu bhūyaḥ ||28||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dharmādy-adharmādi ca pāda-gātra-</w:t>
      </w:r>
    </w:p>
    <w:p w:rsidR="00D57F7F" w:rsidRDefault="00D57F7F">
      <w:pPr>
        <w:rPr>
          <w:lang w:val="sa-IN"/>
        </w:rPr>
      </w:pPr>
      <w:r>
        <w:rPr>
          <w:lang w:val="sa-IN"/>
        </w:rPr>
        <w:t>catuṣṭayaṁ hṛdy atha śeṣa-mantram |</w:t>
      </w:r>
    </w:p>
    <w:p w:rsidR="00D57F7F" w:rsidRDefault="00D57F7F">
      <w:pPr>
        <w:rPr>
          <w:lang w:val="sa-IN"/>
        </w:rPr>
      </w:pPr>
      <w:r>
        <w:rPr>
          <w:lang w:val="sa-IN"/>
        </w:rPr>
        <w:t>sūryendu-vahnīn praṇavaāṁśa-yuktān</w:t>
      </w:r>
    </w:p>
    <w:p w:rsidR="00D57F7F" w:rsidRDefault="00D57F7F">
      <w:pPr>
        <w:rPr>
          <w:lang w:val="sa-IN"/>
        </w:rPr>
      </w:pPr>
      <w:r>
        <w:rPr>
          <w:lang w:val="sa-IN"/>
        </w:rPr>
        <w:t>svādy-akṣaraiḥ sattva-rajas-tamāṁsi ||29||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ātmādi-trayam ātma-bīja-sahitaṁ vyomāgni-māyā-lavair</w:t>
      </w:r>
    </w:p>
    <w:p w:rsidR="00D57F7F" w:rsidRDefault="00D57F7F">
      <w:pPr>
        <w:rPr>
          <w:lang w:val="sa-IN"/>
        </w:rPr>
      </w:pPr>
      <w:r>
        <w:rPr>
          <w:lang w:val="sa-IN"/>
        </w:rPr>
        <w:t>jñānātmānam athāṣṭa-dikṣu parito madhye ca śaktīr nava |</w:t>
      </w:r>
    </w:p>
    <w:p w:rsidR="00D57F7F" w:rsidRDefault="00D57F7F">
      <w:pPr>
        <w:rPr>
          <w:lang w:val="sa-IN"/>
        </w:rPr>
      </w:pPr>
      <w:r>
        <w:rPr>
          <w:lang w:val="sa-IN"/>
        </w:rPr>
        <w:t>nyastvā pīṭham anuṁ ca tatra vidhivat tat-karṇikā-madhyagaṁ</w:t>
      </w:r>
    </w:p>
    <w:p w:rsidR="00D57F7F" w:rsidRDefault="00D57F7F">
      <w:pPr>
        <w:rPr>
          <w:lang w:val="sa-IN"/>
        </w:rPr>
      </w:pPr>
      <w:r>
        <w:rPr>
          <w:lang w:val="sa-IN"/>
        </w:rPr>
        <w:t>nityānanda-citi-prakāśam amṛtaṁ saṁcintayen nāma tat ||30||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vimalotkarṣaṇī jñānā kriyā yogeti śaktayaḥ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prahvī satyā tatheśānā’nugrā navamī tathā ||31||</w:t>
      </w:r>
    </w:p>
    <w:p w:rsidR="00D57F7F" w:rsidRDefault="00D57F7F">
      <w:pPr>
        <w:rPr>
          <w:lang w:val="sa-IN"/>
        </w:rPr>
      </w:pPr>
      <w:r>
        <w:rPr>
          <w:lang w:val="sa-IN"/>
        </w:rPr>
        <w:t>tāraṁ hṛdayaṁ bhagavān viṣṇuḥ sarvānvitaś ca bhūtātmā</w:t>
      </w:r>
    </w:p>
    <w:p w:rsidR="00D57F7F" w:rsidRDefault="00D57F7F">
      <w:pPr>
        <w:rPr>
          <w:lang w:val="sa-IN"/>
        </w:rPr>
      </w:pPr>
      <w:r>
        <w:rPr>
          <w:lang w:val="sa-IN"/>
        </w:rPr>
        <w:t>ṅe’ntāḥ savāsudevāḥ sarv¨tma-yutaś ca saṁyogaḥ ||32||</w:t>
      </w:r>
    </w:p>
    <w:p w:rsidR="00D57F7F" w:rsidRDefault="00D57F7F">
      <w:pPr>
        <w:rPr>
          <w:lang w:val="sa-IN"/>
        </w:rPr>
      </w:pPr>
      <w:r>
        <w:rPr>
          <w:lang w:val="sa-IN"/>
        </w:rPr>
        <w:t>yogāvadhau ca padmaṁ pīṭhātmā ṅe-yuto natiś cānte |</w:t>
      </w:r>
    </w:p>
    <w:p w:rsidR="00D57F7F" w:rsidRDefault="00D57F7F">
      <w:pPr>
        <w:rPr>
          <w:lang w:val="sa-IN"/>
        </w:rPr>
      </w:pPr>
      <w:r>
        <w:rPr>
          <w:lang w:val="sa-IN"/>
        </w:rPr>
        <w:t xml:space="preserve">pīṭha-mahāmanuraktaḥ paryāpto’yaṁ saparyāsu ||33|| 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karayor yugalaṁ vidhāya mantrātmakam</w:t>
      </w:r>
    </w:p>
    <w:p w:rsidR="00D57F7F" w:rsidRDefault="00D57F7F">
      <w:pPr>
        <w:rPr>
          <w:lang w:val="sa-IN"/>
        </w:rPr>
      </w:pPr>
      <w:r>
        <w:rPr>
          <w:lang w:val="sa-IN"/>
        </w:rPr>
        <w:t>abhyāna abhirāmyamāna-mārgāt |</w:t>
      </w:r>
    </w:p>
    <w:p w:rsidR="00D57F7F" w:rsidRDefault="00D57F7F">
      <w:pPr>
        <w:rPr>
          <w:lang w:val="sa-IN"/>
        </w:rPr>
      </w:pPr>
      <w:r>
        <w:rPr>
          <w:lang w:val="sa-IN"/>
        </w:rPr>
        <w:t>sakalaṁ vidadhīta mantra-varṇaiḥ</w:t>
      </w:r>
    </w:p>
    <w:p w:rsidR="00D57F7F" w:rsidRDefault="00D57F7F">
      <w:pPr>
        <w:rPr>
          <w:lang w:val="sa-IN"/>
        </w:rPr>
      </w:pPr>
      <w:r>
        <w:rPr>
          <w:lang w:val="sa-IN"/>
        </w:rPr>
        <w:t>paramaṁ jyotir anuttamaṁ hares tat ||34||</w:t>
      </w:r>
    </w:p>
    <w:p w:rsidR="00D57F7F" w:rsidRDefault="00D57F7F">
      <w:pPr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iti śrī-nārada-pañcarātre jñānāmṛta-sāre tṛtīya-rātre prātaḥ-kṛtye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dvitīyo’dhyāyaḥ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||3.2||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(3.3)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dvitīyo’dhyāyaḥ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atha vakṣye mahāmantraṁ śṛṇuṣvāvahito mune |</w:t>
      </w:r>
    </w:p>
    <w:p w:rsidR="00D57F7F" w:rsidRDefault="00D57F7F">
      <w:pPr>
        <w:rPr>
          <w:lang w:val="sa-IN"/>
        </w:rPr>
      </w:pPr>
      <w:r>
        <w:rPr>
          <w:lang w:val="sa-IN"/>
        </w:rPr>
        <w:t>yaṁ labdhvā na punar gacchet saṁsṛtiṁ pāmaro’pi hi ||1||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vakṣye manuṁ tribhuvana-prathitātma-bhāvam</w:t>
      </w:r>
    </w:p>
    <w:p w:rsidR="00D57F7F" w:rsidRDefault="00D57F7F">
      <w:pPr>
        <w:rPr>
          <w:lang w:val="sa-IN"/>
        </w:rPr>
      </w:pPr>
      <w:r>
        <w:rPr>
          <w:lang w:val="sa-IN"/>
        </w:rPr>
        <w:t>akṣīṇa-puṇya-nicayair munibhir vimṛgyam |</w:t>
      </w:r>
    </w:p>
    <w:p w:rsidR="00D57F7F" w:rsidRDefault="00D57F7F">
      <w:pPr>
        <w:rPr>
          <w:lang w:val="sa-IN"/>
        </w:rPr>
      </w:pPr>
      <w:r>
        <w:rPr>
          <w:lang w:val="sa-IN"/>
        </w:rPr>
        <w:t>pakṣīndra-ketu-viṣayaṁ vasu-dharma-kāma-</w:t>
      </w:r>
    </w:p>
    <w:p w:rsidR="00D57F7F" w:rsidRDefault="00D57F7F">
      <w:pPr>
        <w:rPr>
          <w:lang w:val="sa-IN"/>
        </w:rPr>
      </w:pPr>
      <w:r>
        <w:rPr>
          <w:lang w:val="sa-IN"/>
        </w:rPr>
        <w:t>mokṣa-pradaṁ sakala-karmaṇi karma-dakṣam ||2||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atiguhyam abodha-tūla-rāśi-</w:t>
      </w:r>
    </w:p>
    <w:p w:rsidR="00D57F7F" w:rsidRDefault="00D57F7F">
      <w:pPr>
        <w:rPr>
          <w:lang w:val="sa-IN"/>
        </w:rPr>
      </w:pPr>
      <w:r>
        <w:rPr>
          <w:lang w:val="sa-IN"/>
        </w:rPr>
        <w:t>jvalanaṁ vāg-ādhipatya-daṁ narāṇām |</w:t>
      </w:r>
    </w:p>
    <w:p w:rsidR="00D57F7F" w:rsidRDefault="00D57F7F">
      <w:pPr>
        <w:rPr>
          <w:lang w:val="sa-IN"/>
        </w:rPr>
      </w:pPr>
      <w:r>
        <w:rPr>
          <w:lang w:val="sa-IN"/>
        </w:rPr>
        <w:t>duritāpaharaṁ viṣāpamṛtyu-</w:t>
      </w:r>
    </w:p>
    <w:p w:rsidR="00D57F7F" w:rsidRDefault="00D57F7F">
      <w:pPr>
        <w:rPr>
          <w:lang w:val="sa-IN"/>
        </w:rPr>
      </w:pPr>
      <w:r>
        <w:rPr>
          <w:lang w:val="sa-IN"/>
        </w:rPr>
        <w:t>graha-rogādi-nivāraṇaika-hetum ||3||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jayadaṁ pradhane’bhayadaṁ vipine</w:t>
      </w:r>
    </w:p>
    <w:p w:rsidR="00D57F7F" w:rsidRDefault="00D57F7F">
      <w:pPr>
        <w:rPr>
          <w:lang w:val="sa-IN"/>
        </w:rPr>
      </w:pPr>
      <w:r>
        <w:rPr>
          <w:lang w:val="sa-IN"/>
        </w:rPr>
        <w:t>salila-plavane sukha-tāraṇadam |</w:t>
      </w:r>
    </w:p>
    <w:p w:rsidR="00D57F7F" w:rsidRDefault="00D57F7F">
      <w:pPr>
        <w:rPr>
          <w:lang w:val="sa-IN"/>
        </w:rPr>
      </w:pPr>
      <w:r>
        <w:rPr>
          <w:lang w:val="sa-IN"/>
        </w:rPr>
        <w:t>nara-sapti-ratha-dvipa-vṛddhi-karaṁ</w:t>
      </w:r>
    </w:p>
    <w:p w:rsidR="00D57F7F" w:rsidRDefault="00D57F7F">
      <w:pPr>
        <w:rPr>
          <w:lang w:val="pl-PL"/>
        </w:rPr>
      </w:pPr>
      <w:r>
        <w:rPr>
          <w:lang w:val="pl-PL"/>
        </w:rPr>
        <w:t>suta-go-dharaṇī-dhana-dhānya-karam ||4||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bala-vīrya-śaurya-nicaya-pratibhā-</w:t>
      </w:r>
    </w:p>
    <w:p w:rsidR="00D57F7F" w:rsidRDefault="00D57F7F">
      <w:pPr>
        <w:rPr>
          <w:lang w:val="fr-CA"/>
        </w:rPr>
      </w:pPr>
      <w:r>
        <w:rPr>
          <w:lang w:val="fr-CA"/>
        </w:rPr>
        <w:t>svara-varṇa-kānti-subhagatva-karam |</w:t>
      </w:r>
    </w:p>
    <w:p w:rsidR="00D57F7F" w:rsidRDefault="00D57F7F">
      <w:pPr>
        <w:rPr>
          <w:lang w:val="fr-CA"/>
        </w:rPr>
      </w:pPr>
      <w:r>
        <w:rPr>
          <w:lang w:val="fr-CA"/>
        </w:rPr>
        <w:t>brahmāṇḍa-koṭi-maṇim ādi-guṇā-</w:t>
      </w:r>
    </w:p>
    <w:p w:rsidR="00D57F7F" w:rsidRDefault="00D57F7F">
      <w:pPr>
        <w:rPr>
          <w:lang w:val="fr-CA"/>
        </w:rPr>
      </w:pPr>
      <w:r>
        <w:rPr>
          <w:lang w:val="fr-CA"/>
        </w:rPr>
        <w:t>ṣṭakadaṁ kim atra bahunākhila-dam ||5||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śārṅgī so’tura-dantaḥ paro rāmākṣiyuk dvitīyārṇam |</w:t>
      </w:r>
    </w:p>
    <w:p w:rsidR="00D57F7F" w:rsidRDefault="00D57F7F">
      <w:pPr>
        <w:rPr>
          <w:lang w:val="fr-CA"/>
        </w:rPr>
      </w:pPr>
      <w:r>
        <w:rPr>
          <w:lang w:val="fr-CA"/>
        </w:rPr>
        <w:t>śūlī saurir bālo balānuja-dvayam athākṣara-catuṣṭayam ||6||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śūra-turīyaḥ sānana āvṛttaḥ syāt suśobho’ṣtamo’gni-sakhaḥ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tad-dayitākṣara-yugmaṁ tad-uparigas tv evam uddharen mantram ||7||</w:t>
      </w:r>
    </w:p>
    <w:p w:rsidR="00D57F7F" w:rsidRDefault="00D57F7F">
      <w:pPr>
        <w:rPr>
          <w:lang w:val="fr-CA"/>
        </w:rPr>
      </w:pPr>
      <w:r>
        <w:rPr>
          <w:lang w:val="fr-CA"/>
        </w:rPr>
        <w:t>prakāśito daśākṣaro manus tv ayaṁ madhu-dviṣaḥ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viśeṣataḥ padāravinda-yugmaṁ bhakti-vardhanaḥ ||8||</w:t>
      </w:r>
    </w:p>
    <w:p w:rsidR="00D57F7F" w:rsidRDefault="00D57F7F">
      <w:pPr>
        <w:rPr>
          <w:bCs/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 xml:space="preserve">nārado munir amuṣya kīrtitaś </w:t>
      </w:r>
    </w:p>
    <w:p w:rsidR="00D57F7F" w:rsidRDefault="00D57F7F">
      <w:pPr>
        <w:rPr>
          <w:lang w:val="fr-CA"/>
        </w:rPr>
      </w:pPr>
      <w:r>
        <w:rPr>
          <w:lang w:val="fr-CA"/>
        </w:rPr>
        <w:t>chanda uktam ṛṣibhir virāḍ iti |</w:t>
      </w:r>
    </w:p>
    <w:p w:rsidR="00D57F7F" w:rsidRDefault="00D57F7F">
      <w:pPr>
        <w:rPr>
          <w:lang w:val="pl-PL"/>
        </w:rPr>
      </w:pPr>
      <w:r>
        <w:rPr>
          <w:lang w:val="pl-PL"/>
        </w:rPr>
        <w:t xml:space="preserve">devatā-sakala-loka-maṅgalo </w:t>
      </w:r>
    </w:p>
    <w:p w:rsidR="00D57F7F" w:rsidRDefault="00D57F7F">
      <w:pPr>
        <w:rPr>
          <w:lang w:val="pl-PL"/>
        </w:rPr>
      </w:pPr>
      <w:r>
        <w:rPr>
          <w:lang w:val="pl-PL"/>
        </w:rPr>
        <w:t>nanda-gopa-tanayaḥ samīritah ||9||</w:t>
      </w:r>
    </w:p>
    <w:p w:rsidR="00D57F7F" w:rsidRDefault="00D57F7F">
      <w:pPr>
        <w:rPr>
          <w:bCs/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aṅgāni pañca huta-bhug dayitā-sametaiś</w:t>
      </w:r>
    </w:p>
    <w:p w:rsidR="00D57F7F" w:rsidRDefault="00D57F7F">
      <w:pPr>
        <w:rPr>
          <w:lang w:val="pl-PL"/>
        </w:rPr>
      </w:pPr>
      <w:r>
        <w:rPr>
          <w:lang w:val="pl-PL"/>
        </w:rPr>
        <w:t>cakrair amuṣya mukha-vṛtta-viṣūpapannaiḥ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trailokya-rakṣaṇa-yujāpy asurāntakākhya-</w:t>
      </w:r>
    </w:p>
    <w:p w:rsidR="00D57F7F" w:rsidRDefault="00D57F7F">
      <w:pPr>
        <w:rPr>
          <w:lang w:val="pl-PL"/>
        </w:rPr>
      </w:pPr>
      <w:r>
        <w:rPr>
          <w:lang w:val="pl-PL"/>
        </w:rPr>
        <w:t>pūrveṇa ceha kathitāni vibhakti-yuktaiḥ ||10||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hṛdaye natiḥ śirasi pāvaka-priyā</w:t>
      </w:r>
    </w:p>
    <w:p w:rsidR="00D57F7F" w:rsidRDefault="00D57F7F">
      <w:pPr>
        <w:rPr>
          <w:lang w:val="pl-PL"/>
        </w:rPr>
      </w:pPr>
      <w:r>
        <w:rPr>
          <w:lang w:val="pl-PL"/>
        </w:rPr>
        <w:t>sa-vaṣaṭ-śikhāhum iti varmaṇi sthitam |</w:t>
      </w:r>
    </w:p>
    <w:p w:rsidR="00D57F7F" w:rsidRDefault="00D57F7F">
      <w:pPr>
        <w:rPr>
          <w:lang w:val="pl-PL"/>
        </w:rPr>
      </w:pPr>
      <w:r>
        <w:rPr>
          <w:lang w:val="pl-PL"/>
        </w:rPr>
        <w:t>sa-phaḍ-astram ity uditam aṅga-pañcakaṁ</w:t>
      </w:r>
    </w:p>
    <w:p w:rsidR="00D57F7F" w:rsidRDefault="00D57F7F">
      <w:pPr>
        <w:rPr>
          <w:lang w:val="pl-PL"/>
        </w:rPr>
      </w:pPr>
      <w:r>
        <w:rPr>
          <w:lang w:val="pl-PL"/>
        </w:rPr>
        <w:t>sa-caturthi-vauṣaḍ-uditaṁ dṛśor yadi ||11||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mantrārṇair daśabhir upeta-candra-khaṇḍair</w:t>
      </w:r>
    </w:p>
    <w:p w:rsidR="00D57F7F" w:rsidRDefault="00D57F7F">
      <w:pPr>
        <w:rPr>
          <w:lang w:val="pl-PL"/>
        </w:rPr>
      </w:pPr>
      <w:r>
        <w:rPr>
          <w:lang w:val="pl-PL"/>
        </w:rPr>
        <w:t>aṅgānāṁ daśakam udīritaṁ namo’ntam |</w:t>
      </w:r>
    </w:p>
    <w:p w:rsidR="00D57F7F" w:rsidRDefault="00D57F7F">
      <w:pPr>
        <w:rPr>
          <w:lang w:val="pl-PL"/>
        </w:rPr>
      </w:pPr>
      <w:r>
        <w:rPr>
          <w:lang w:val="pl-PL"/>
        </w:rPr>
        <w:t>hṛd-chīrṣaṁ tad-anu śikhātanutra-mantraṁ</w:t>
      </w:r>
    </w:p>
    <w:p w:rsidR="00D57F7F" w:rsidRDefault="00D57F7F">
      <w:pPr>
        <w:rPr>
          <w:lang w:val="pl-PL"/>
        </w:rPr>
      </w:pPr>
      <w:r>
        <w:rPr>
          <w:lang w:val="pl-PL"/>
        </w:rPr>
        <w:t>pārśva-dvandva-sakaṭi-pṛṣṭham-mūrdha-yuktam ||12||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rakṣe mantrasyāsya bījaṁ ca śakti-</w:t>
      </w:r>
    </w:p>
    <w:p w:rsidR="00D57F7F" w:rsidRDefault="00D57F7F">
      <w:pPr>
        <w:rPr>
          <w:lang w:val="pl-PL"/>
        </w:rPr>
      </w:pPr>
      <w:r>
        <w:rPr>
          <w:lang w:val="pl-PL"/>
        </w:rPr>
        <w:t>cakrī śakrī vāma-netra-dīptaḥ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sa-pradyumno bījam etat-pradīptaṁ</w:t>
      </w:r>
    </w:p>
    <w:p w:rsidR="00D57F7F" w:rsidRDefault="00D57F7F">
      <w:pPr>
        <w:rPr>
          <w:lang w:val="pl-PL"/>
        </w:rPr>
      </w:pPr>
      <w:r>
        <w:rPr>
          <w:lang w:val="pl-PL"/>
        </w:rPr>
        <w:t>mantraḥ pradyumno jagan-mohano’yam ||13||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haṁso medo vakra-vṛttābhyupetaḥ</w:t>
      </w:r>
    </w:p>
    <w:p w:rsidR="00D57F7F" w:rsidRDefault="00D57F7F">
      <w:pPr>
        <w:rPr>
          <w:lang w:val="pl-PL"/>
        </w:rPr>
      </w:pPr>
      <w:r>
        <w:rPr>
          <w:lang w:val="pl-PL"/>
        </w:rPr>
        <w:t>potrī netrādy-anvito’sau yugārṇā |</w:t>
      </w:r>
    </w:p>
    <w:p w:rsidR="00D57F7F" w:rsidRDefault="00D57F7F">
      <w:pPr>
        <w:rPr>
          <w:lang w:val="pl-PL"/>
        </w:rPr>
      </w:pPr>
      <w:r>
        <w:rPr>
          <w:lang w:val="pl-PL"/>
        </w:rPr>
        <w:t>proktā śaktiḥ sarva-gīr-vāṇa-vṛndair</w:t>
      </w:r>
    </w:p>
    <w:p w:rsidR="00D57F7F" w:rsidRDefault="00D57F7F">
      <w:pPr>
        <w:rPr>
          <w:lang w:val="pl-PL"/>
        </w:rPr>
      </w:pPr>
      <w:r>
        <w:rPr>
          <w:lang w:val="pl-PL"/>
        </w:rPr>
        <w:t>vandasyāgner vallabhā kāma-deyam ||14||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bCs/>
          <w:lang w:val="pl-PL"/>
        </w:rPr>
      </w:pPr>
      <w:r>
        <w:rPr>
          <w:bCs/>
          <w:lang w:val="pl-PL"/>
        </w:rPr>
        <w:t>vinyogasya mantrasya puruṣārtha-catuṣṭaye |</w:t>
      </w:r>
    </w:p>
    <w:p w:rsidR="00D57F7F" w:rsidRDefault="00D57F7F">
      <w:pPr>
        <w:rPr>
          <w:bCs/>
          <w:lang w:val="pl-PL"/>
        </w:rPr>
      </w:pPr>
      <w:r>
        <w:rPr>
          <w:bCs/>
          <w:lang w:val="pl-PL"/>
        </w:rPr>
        <w:t>kṛṣṇaṁ prakṛtir ity ukto durgādhiṣṭhātṛ-devatā ||15||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gopāyeti sakalam idaṁ gopāyati paraṁ pumāṁsam iti gopī |</w:t>
      </w:r>
    </w:p>
    <w:p w:rsidR="00D57F7F" w:rsidRDefault="00D57F7F">
      <w:pPr>
        <w:rPr>
          <w:lang w:val="pl-PL"/>
        </w:rPr>
      </w:pPr>
      <w:r>
        <w:rPr>
          <w:lang w:val="pl-PL"/>
        </w:rPr>
        <w:t>prakṛtes tasyā jātaṁ jana iti nadādikaṁ pṛthivy-antam ||16||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anayor gopī-janayoḥ samīraṇād āśrito vyāptyā |</w:t>
      </w:r>
    </w:p>
    <w:p w:rsidR="00D57F7F" w:rsidRDefault="00D57F7F">
      <w:pPr>
        <w:rPr>
          <w:lang w:val="pl-PL"/>
        </w:rPr>
      </w:pPr>
      <w:r>
        <w:rPr>
          <w:lang w:val="pl-PL"/>
        </w:rPr>
        <w:t>vallabha ity upadiṣṭaṁ sāndrānandaṁ nirañjanaṁ jyotiḥ ||17||</w:t>
      </w:r>
    </w:p>
    <w:p w:rsidR="00D57F7F" w:rsidRDefault="00D57F7F">
      <w:pPr>
        <w:rPr>
          <w:lang w:val="pl-PL"/>
        </w:rPr>
      </w:pPr>
      <w:r>
        <w:rPr>
          <w:lang w:val="pl-PL"/>
        </w:rPr>
        <w:t>svāhety ātmānaṁ gamayāmīty atejase tasmai |</w:t>
      </w:r>
    </w:p>
    <w:p w:rsidR="00D57F7F" w:rsidRDefault="00D57F7F">
      <w:pPr>
        <w:rPr>
          <w:lang w:val="pl-PL"/>
        </w:rPr>
      </w:pPr>
      <w:r>
        <w:rPr>
          <w:lang w:val="pl-PL"/>
        </w:rPr>
        <w:t>yaḥ kārya-kāraṇeśaḥ paramātmety acyutaikatāsya manoḥ ||18||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athavā gopījana iti samasta-jagad-vana-śakti-samudāyaḥ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tasya svānanyasya svāmī vallabha iti ha nirdiṣṭaḥ ||19||</w:t>
      </w:r>
    </w:p>
    <w:p w:rsidR="00D57F7F" w:rsidRDefault="00D57F7F">
      <w:pPr>
        <w:rPr>
          <w:bCs/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athavā vraja-yuvatīnāṁ dayitāya juhomi māṁ madīyam</w:t>
      </w:r>
    </w:p>
    <w:p w:rsidR="00D57F7F" w:rsidRDefault="00D57F7F">
      <w:pPr>
        <w:rPr>
          <w:lang w:val="pl-PL"/>
        </w:rPr>
      </w:pPr>
      <w:r>
        <w:rPr>
          <w:lang w:val="pl-PL"/>
        </w:rPr>
        <w:t>apīty arpayet samastaṁ brahmaṇi sugaṇe samasta-sampattyai ||20||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 xml:space="preserve">kṛṣ-śabdaḥ sattārtho </w:t>
      </w:r>
    </w:p>
    <w:p w:rsidR="00D57F7F" w:rsidRDefault="00D57F7F">
      <w:pPr>
        <w:rPr>
          <w:lang w:val="pl-PL"/>
        </w:rPr>
      </w:pPr>
      <w:r>
        <w:rPr>
          <w:lang w:val="pl-PL"/>
        </w:rPr>
        <w:t>ṇaś cānandātmakas tataḥ kṛṣṇaḥ |</w:t>
      </w:r>
    </w:p>
    <w:p w:rsidR="00D57F7F" w:rsidRDefault="00D57F7F">
      <w:pPr>
        <w:rPr>
          <w:lang w:val="pl-PL"/>
        </w:rPr>
      </w:pPr>
      <w:r>
        <w:rPr>
          <w:lang w:val="pl-PL"/>
        </w:rPr>
        <w:t xml:space="preserve">bhaktāgha-karṣaṇād api </w:t>
      </w:r>
    </w:p>
    <w:p w:rsidR="00D57F7F" w:rsidRDefault="00D57F7F">
      <w:pPr>
        <w:rPr>
          <w:lang w:val="pl-PL"/>
        </w:rPr>
      </w:pPr>
      <w:r>
        <w:rPr>
          <w:lang w:val="pl-PL"/>
        </w:rPr>
        <w:t>tad-varṇatvāc ca mantra-maya-vapuṣaḥ ||21|</w:t>
      </w:r>
    </w:p>
    <w:p w:rsidR="00D57F7F" w:rsidRDefault="00D57F7F">
      <w:pPr>
        <w:rPr>
          <w:bCs/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 xml:space="preserve">go-śabda-vācakatvāj jñānaṁ </w:t>
      </w:r>
    </w:p>
    <w:p w:rsidR="00D57F7F" w:rsidRDefault="00D57F7F">
      <w:pPr>
        <w:rPr>
          <w:lang w:val="pl-PL"/>
        </w:rPr>
      </w:pPr>
      <w:r>
        <w:rPr>
          <w:lang w:val="pl-PL"/>
        </w:rPr>
        <w:t>tenopalabhyate govindaḥ |</w:t>
      </w:r>
    </w:p>
    <w:p w:rsidR="00D57F7F" w:rsidRDefault="00D57F7F">
      <w:pPr>
        <w:rPr>
          <w:lang w:val="pl-PL"/>
        </w:rPr>
      </w:pPr>
      <w:r>
        <w:rPr>
          <w:lang w:val="pl-PL"/>
        </w:rPr>
        <w:t xml:space="preserve">vettīti śabda-rāśiṁ govindo </w:t>
      </w:r>
    </w:p>
    <w:p w:rsidR="00D57F7F" w:rsidRDefault="00D57F7F">
      <w:pPr>
        <w:rPr>
          <w:lang w:val="en-CA"/>
        </w:rPr>
      </w:pPr>
      <w:r>
        <w:rPr>
          <w:lang w:val="en-CA"/>
        </w:rPr>
        <w:t>go-vicāranād api ca ||22||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ete’bhikhye’nukramatas tūrya-vibhaktyā</w:t>
      </w:r>
    </w:p>
    <w:p w:rsidR="00D57F7F" w:rsidRDefault="00D57F7F">
      <w:pPr>
        <w:rPr>
          <w:lang w:val="pl-PL"/>
        </w:rPr>
      </w:pPr>
      <w:r>
        <w:rPr>
          <w:lang w:val="pl-PL"/>
        </w:rPr>
        <w:t>mantrāt pūrvaṁ manmatha-bījād atha paścāt |</w:t>
      </w:r>
    </w:p>
    <w:p w:rsidR="00D57F7F" w:rsidRDefault="00D57F7F">
      <w:pPr>
        <w:rPr>
          <w:lang w:val="pl-PL"/>
        </w:rPr>
      </w:pPr>
      <w:r>
        <w:rPr>
          <w:lang w:val="pl-PL"/>
        </w:rPr>
        <w:t>syātāṁ ced aṣṭādaśa-varṇo manu-varyo</w:t>
      </w:r>
    </w:p>
    <w:p w:rsidR="00D57F7F" w:rsidRDefault="00D57F7F">
      <w:pPr>
        <w:rPr>
          <w:lang w:val="pl-PL"/>
        </w:rPr>
      </w:pPr>
      <w:r>
        <w:rPr>
          <w:lang w:val="pl-PL"/>
        </w:rPr>
        <w:t>guhyād guhyo vāñchita-cintāmaṇir eṣaḥ ||23||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pūrva-pradiṣṭe muni-devate’sya chandas tu gāyatram uśanti santaḥ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aṅgāni mantrārṇa-catuṣkair varmāvasānāni yugārṇam astram ||24||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bījaṁ śaktiḥ prakṛtir viniyogaś cāpi pūrvavad amuṣya |</w:t>
      </w:r>
    </w:p>
    <w:p w:rsidR="00D57F7F" w:rsidRDefault="00D57F7F">
      <w:pPr>
        <w:rPr>
          <w:lang w:val="fr-CA"/>
        </w:rPr>
      </w:pPr>
      <w:r>
        <w:rPr>
          <w:lang w:val="fr-CA"/>
        </w:rPr>
        <w:t>pūrvatarasya manorathaṁ kathayāmi nyāsam akhila-siddhi-karam ||25||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 xml:space="preserve">vyāpayyārtho hastayor mantram </w:t>
      </w:r>
    </w:p>
    <w:p w:rsidR="00D57F7F" w:rsidRDefault="00D57F7F">
      <w:pPr>
        <w:rPr>
          <w:lang w:val="fr-CA"/>
        </w:rPr>
      </w:pPr>
      <w:r>
        <w:rPr>
          <w:lang w:val="fr-CA"/>
        </w:rPr>
        <w:t>antar bāhye pārśve tāra-ruddhaṁ budhena |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nyāso varṇais tāra-yugmāntarasthair </w:t>
      </w:r>
    </w:p>
    <w:p w:rsidR="00D57F7F" w:rsidRDefault="00D57F7F">
      <w:pPr>
        <w:rPr>
          <w:lang w:val="fr-CA"/>
        </w:rPr>
      </w:pPr>
      <w:r>
        <w:rPr>
          <w:lang w:val="fr-CA"/>
        </w:rPr>
        <w:t>bindūttaṁsair hārda-hṛdyair vidheyaḥ ||26||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śākhāsu trīṇi parvāṇy adhi daśasu pṛthag-dakṣiṇāṅguṣṭha-pūrvaṁ</w:t>
      </w:r>
    </w:p>
    <w:p w:rsidR="00D57F7F" w:rsidRDefault="00D57F7F">
      <w:pPr>
        <w:rPr>
          <w:lang w:val="fr-CA"/>
        </w:rPr>
      </w:pPr>
      <w:r>
        <w:rPr>
          <w:lang w:val="fr-CA"/>
        </w:rPr>
        <w:t>vāmāṅgaṣṭhāvasānaṁ nyasatu vimala-dhīḥ sṛṣṭir uktā karasthā |</w:t>
      </w:r>
    </w:p>
    <w:p w:rsidR="00D57F7F" w:rsidRDefault="00D57F7F">
      <w:pPr>
        <w:rPr>
          <w:lang w:val="fr-CA"/>
        </w:rPr>
      </w:pPr>
      <w:r>
        <w:rPr>
          <w:lang w:val="fr-CA"/>
        </w:rPr>
        <w:t>aṅguṣṭha-dvandva-pūrvā sthitir ubhaya-kare saṁhṛti-vāma-pūrvā</w:t>
      </w:r>
    </w:p>
    <w:p w:rsidR="00D57F7F" w:rsidRDefault="00D57F7F">
      <w:pPr>
        <w:rPr>
          <w:lang w:val="fr-CA"/>
        </w:rPr>
      </w:pPr>
      <w:r>
        <w:rPr>
          <w:lang w:val="fr-CA"/>
        </w:rPr>
        <w:t>dakṣāṅguṣṭhāntikaitat trayam api sṛjati sthity-upetaṁ ca kāryam ||27||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tataḥ sthiti-kramād budho daśāṅgakāni vinyaset |</w:t>
      </w:r>
    </w:p>
    <w:p w:rsidR="00D57F7F" w:rsidRDefault="00D57F7F">
      <w:pPr>
        <w:rPr>
          <w:lang w:val="fr-CA"/>
        </w:rPr>
      </w:pPr>
      <w:r>
        <w:rPr>
          <w:lang w:val="fr-CA"/>
        </w:rPr>
        <w:t>tad-aṅga-pañcakaṁ tathā vidhiḥ samīritaḥ kare ||28||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 xml:space="preserve">puṭitair manunātha mātṛārṇair </w:t>
      </w:r>
    </w:p>
    <w:p w:rsidR="00D57F7F" w:rsidRDefault="00D57F7F">
      <w:pPr>
        <w:rPr>
          <w:lang w:val="fr-CA"/>
        </w:rPr>
      </w:pPr>
      <w:r>
        <w:rPr>
          <w:lang w:val="fr-CA"/>
        </w:rPr>
        <w:t>abhivinyasya sa-bindubhiḥ purovat |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aṇu-saṁhṛti-sṛṣṭi-mārga-bhedād </w:t>
      </w:r>
    </w:p>
    <w:p w:rsidR="00D57F7F" w:rsidRDefault="00D57F7F">
      <w:pPr>
        <w:rPr>
          <w:lang w:val="fr-CA"/>
        </w:rPr>
      </w:pPr>
      <w:r>
        <w:rPr>
          <w:lang w:val="fr-CA"/>
        </w:rPr>
        <w:t>daśa-tattvvāni ca mantra-varṇa-bhāñji ||29||</w:t>
      </w:r>
    </w:p>
    <w:p w:rsidR="00D57F7F" w:rsidRDefault="00D57F7F">
      <w:pPr>
        <w:rPr>
          <w:bCs/>
          <w:lang w:val="fr-CA"/>
        </w:rPr>
      </w:pPr>
    </w:p>
    <w:p w:rsidR="00D57F7F" w:rsidRDefault="00D57F7F">
      <w:pPr>
        <w:rPr>
          <w:bCs/>
          <w:lang w:val="pl-PL"/>
        </w:rPr>
      </w:pPr>
      <w:r>
        <w:rPr>
          <w:bCs/>
          <w:lang w:val="pl-PL"/>
        </w:rPr>
        <w:t>saṁhṛtāvana-gato manu-varyaḥ</w:t>
      </w:r>
    </w:p>
    <w:p w:rsidR="00D57F7F" w:rsidRDefault="00D57F7F">
      <w:pPr>
        <w:rPr>
          <w:bCs/>
          <w:lang w:val="pl-PL"/>
        </w:rPr>
      </w:pPr>
      <w:r>
        <w:rPr>
          <w:bCs/>
          <w:lang w:val="pl-PL"/>
        </w:rPr>
        <w:t>sṛṣṭi-vartmani bhavet pratiyātaḥ |</w:t>
      </w:r>
    </w:p>
    <w:p w:rsidR="00D57F7F" w:rsidRDefault="00D57F7F">
      <w:pPr>
        <w:rPr>
          <w:bCs/>
          <w:lang w:val="pl-PL"/>
        </w:rPr>
      </w:pPr>
      <w:r>
        <w:rPr>
          <w:bCs/>
          <w:lang w:val="pl-PL"/>
        </w:rPr>
        <w:t>uddhṛtiḥ khalu puroktavad eṣāṁ</w:t>
      </w:r>
    </w:p>
    <w:p w:rsidR="00D57F7F" w:rsidRDefault="00D57F7F">
      <w:pPr>
        <w:rPr>
          <w:bCs/>
          <w:lang w:val="pl-PL"/>
        </w:rPr>
      </w:pPr>
      <w:r>
        <w:rPr>
          <w:bCs/>
          <w:lang w:val="pl-PL"/>
        </w:rPr>
        <w:t>nyāsa-karma kathayāmy adhunāham ||30||</w:t>
      </w:r>
    </w:p>
    <w:p w:rsidR="00D57F7F" w:rsidRDefault="00D57F7F">
      <w:pPr>
        <w:rPr>
          <w:bCs/>
          <w:lang w:val="pl-PL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iti śrī-nārada-pañcarātre jñānāmṛta-sāre tṛtīya-rātre prātaḥ-kṛtye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tṛtīyo’dhyāyaḥ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||3.3||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(3.4)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caturtho’dhyāyaḥ</w:t>
      </w:r>
    </w:p>
    <w:p w:rsidR="00D57F7F" w:rsidRDefault="00D57F7F">
      <w:pPr>
        <w:pStyle w:val="Heading2"/>
        <w:jc w:val="center"/>
        <w:rPr>
          <w:lang w:val="sa-IN"/>
        </w:rPr>
      </w:pPr>
      <w:r>
        <w:rPr>
          <w:lang w:val="sa-IN"/>
        </w:rPr>
        <w:t>atha mudrā-kathanam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mahī-salila-pāvakānilaviyanti garvo mahān</w:t>
      </w:r>
    </w:p>
    <w:p w:rsidR="00D57F7F" w:rsidRDefault="00D57F7F">
      <w:pPr>
        <w:rPr>
          <w:lang w:val="en-CA"/>
        </w:rPr>
      </w:pPr>
      <w:r>
        <w:rPr>
          <w:lang w:val="en-CA"/>
        </w:rPr>
        <w:t>punaḥ prakṛti-puruṣau para imāni tattvāny atha |</w:t>
      </w:r>
    </w:p>
    <w:p w:rsidR="00D57F7F" w:rsidRDefault="00D57F7F">
      <w:pPr>
        <w:rPr>
          <w:lang w:val="en-CA"/>
        </w:rPr>
      </w:pPr>
      <w:r>
        <w:rPr>
          <w:lang w:val="en-CA"/>
        </w:rPr>
        <w:t>padāndhu-hṛdayāsyakāny adhi tu pañca madhye dvayaṁ</w:t>
      </w:r>
    </w:p>
    <w:p w:rsidR="00D57F7F" w:rsidRDefault="00D57F7F">
      <w:pPr>
        <w:rPr>
          <w:lang w:val="en-CA"/>
        </w:rPr>
      </w:pPr>
      <w:r>
        <w:rPr>
          <w:lang w:val="en-CA"/>
        </w:rPr>
        <w:t>trayaṁ sakala-gaṁ tato nyasatu tad-viparyāsataḥ ||1||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guptatamo’yaṁ nyāsaḥ samproktas tattva-daśaka-parikḷptaḥ |</w:t>
      </w:r>
    </w:p>
    <w:p w:rsidR="00D57F7F" w:rsidRDefault="00D57F7F">
      <w:pPr>
        <w:rPr>
          <w:lang w:val="en-CA"/>
        </w:rPr>
      </w:pPr>
      <w:r>
        <w:rPr>
          <w:lang w:val="en-CA"/>
        </w:rPr>
        <w:t>kāryo’nyṣv api sadbhir gopāla-manuṣu jhaṭiti phala-siddhyai ||2||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ākeśād āpādaṁ dorbhyāṁ</w:t>
      </w:r>
    </w:p>
    <w:p w:rsidR="00D57F7F" w:rsidRDefault="00D57F7F">
      <w:pPr>
        <w:rPr>
          <w:lang w:val="en-CA"/>
        </w:rPr>
      </w:pPr>
      <w:r>
        <w:rPr>
          <w:lang w:val="en-CA"/>
        </w:rPr>
        <w:t>dhruva-puṭitam atha manu-varaṁ nyased vapuṣi |</w:t>
      </w:r>
    </w:p>
    <w:p w:rsidR="00D57F7F" w:rsidRDefault="00D57F7F">
      <w:pPr>
        <w:rPr>
          <w:lang w:val="en-CA"/>
        </w:rPr>
      </w:pPr>
      <w:r>
        <w:rPr>
          <w:lang w:val="en-CA"/>
        </w:rPr>
        <w:t>triśo mūrdhany akṣṇoḥ śrutyor ghrāṇe</w:t>
      </w:r>
    </w:p>
    <w:p w:rsidR="00D57F7F" w:rsidRDefault="00D57F7F">
      <w:pPr>
        <w:rPr>
          <w:lang w:val="en-CA"/>
        </w:rPr>
      </w:pPr>
      <w:r>
        <w:rPr>
          <w:lang w:val="en-CA"/>
        </w:rPr>
        <w:t>mukha-hṛdaya-jaṭhara-śiva-jānupatsu tathākṣarāṇi ||3||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uktā sṛṣṭiḥ śiṣṭair eṣā sthitir api</w:t>
      </w:r>
    </w:p>
    <w:p w:rsidR="00D57F7F" w:rsidRDefault="00D57F7F">
      <w:pPr>
        <w:rPr>
          <w:lang w:val="en-CA"/>
        </w:rPr>
      </w:pPr>
      <w:r>
        <w:rPr>
          <w:lang w:val="en-CA"/>
        </w:rPr>
        <w:t>munibhir abhihitā hṛdādi-mukhāntikā |</w:t>
      </w:r>
    </w:p>
    <w:p w:rsidR="00D57F7F" w:rsidRDefault="00D57F7F">
      <w:pPr>
        <w:rPr>
          <w:lang w:val="en-CA"/>
        </w:rPr>
      </w:pPr>
      <w:r>
        <w:rPr>
          <w:lang w:val="en-CA"/>
        </w:rPr>
        <w:t>saṁhāro’ṅghry-ādi-mūrdhāntas tritayam iti</w:t>
      </w:r>
    </w:p>
    <w:p w:rsidR="00D57F7F" w:rsidRDefault="00D57F7F">
      <w:pPr>
        <w:rPr>
          <w:lang w:val="en-CA"/>
        </w:rPr>
      </w:pPr>
      <w:r>
        <w:rPr>
          <w:lang w:val="en-CA"/>
        </w:rPr>
        <w:t>viracayec ca sṛṣṭim anu sthitim ||4||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nyāsaḥ saṁhārānto maskari-vaikhānaseṣu vihito’yam |</w:t>
      </w:r>
    </w:p>
    <w:p w:rsidR="00D57F7F" w:rsidRDefault="00D57F7F">
      <w:pPr>
        <w:rPr>
          <w:lang w:val="en-CA"/>
        </w:rPr>
      </w:pPr>
      <w:r>
        <w:rPr>
          <w:lang w:val="en-CA"/>
        </w:rPr>
        <w:t>sthity-anto gṛhamedhiṣu sṛṣṭy-anto varṇinām iti prāhuḥ ||5||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vairāgya-yuji gṛhasthe saṁhāraṁ kecid āhur ācāryāḥ |</w:t>
      </w:r>
    </w:p>
    <w:p w:rsidR="00D57F7F" w:rsidRDefault="00D57F7F">
      <w:pPr>
        <w:rPr>
          <w:lang w:val="en-CA"/>
        </w:rPr>
      </w:pPr>
      <w:r>
        <w:rPr>
          <w:lang w:val="en-CA"/>
        </w:rPr>
        <w:t>sahajānau vana-vāsini sthitiṁ ca vidyārthināṁ sṛṣṭim ||6||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śirasi vihitā madhyā saivākṣṇi tarjanikānvitā</w:t>
      </w:r>
    </w:p>
    <w:p w:rsidR="00D57F7F" w:rsidRDefault="00D57F7F">
      <w:pPr>
        <w:rPr>
          <w:lang w:val="en-CA"/>
        </w:rPr>
      </w:pPr>
      <w:r>
        <w:rPr>
          <w:lang w:val="en-CA"/>
        </w:rPr>
        <w:t>śravasi rahitāṅguṣṭhā jyeṣṭhānvitoṣakaniṣṭhakā |</w:t>
      </w:r>
    </w:p>
    <w:p w:rsidR="00D57F7F" w:rsidRDefault="00D57F7F">
      <w:pPr>
        <w:rPr>
          <w:lang w:val="en-CA"/>
        </w:rPr>
      </w:pPr>
      <w:r>
        <w:rPr>
          <w:lang w:val="en-CA"/>
        </w:rPr>
        <w:t>nasi ca vadane sarvāḥ sajyāyasī hṛdi tarjanī</w:t>
      </w:r>
    </w:p>
    <w:p w:rsidR="00D57F7F" w:rsidRDefault="00D57F7F">
      <w:pPr>
        <w:rPr>
          <w:lang w:val="en-CA"/>
        </w:rPr>
      </w:pPr>
      <w:r>
        <w:rPr>
          <w:lang w:val="en-CA"/>
        </w:rPr>
        <w:t>prathamaja-yutā madhyā nābhau śravo-vihitā śive ||7||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tā evāṅgulayo jānvoḥ sāṅguṣṭhās tu pada-dvaye |</w:t>
      </w: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sthānārṇayor vinimayo bhaven nāsty aṅguli-sthānayoḥ ||i||</w:t>
      </w:r>
    </w:p>
    <w:p w:rsidR="00D57F7F" w:rsidRDefault="00D57F7F">
      <w:pPr>
        <w:rPr>
          <w:color w:val="0000FF"/>
          <w:lang w:val="en-CA"/>
        </w:rPr>
      </w:pP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vacmy aparaṁ nyāsa-varaṁ bhūty-abhidhaṁ bhūtikaram |</w:t>
      </w: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mantra-daśāvṛtti-mayaṁ guptatamaṁ mantri-varaiḥ ||ii||</w:t>
      </w:r>
    </w:p>
    <w:p w:rsidR="00D57F7F" w:rsidRDefault="00D57F7F">
      <w:pPr>
        <w:rPr>
          <w:color w:val="0000FF"/>
          <w:lang w:val="en-CA"/>
        </w:rPr>
      </w:pP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ādhāra-dhvaja-nābhi-hṛd-gala-mukhāṁsoru-dvaye kandharā-</w:t>
      </w: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nābhyoḥ kukṣi-hṛdoruroja-yugale pārśvāpara-śroṇiṣu |</w:t>
      </w: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kāsyākṣi-śrutinaḥ kapola-kara-pat-sandhy-agra-śākhāsu ke</w:t>
      </w: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tat-prācyādi-diśāsu mūrdhni sakale doṣṇoś ca sakthnos tathā ||iii||</w:t>
      </w:r>
    </w:p>
    <w:p w:rsidR="00D57F7F" w:rsidRDefault="00D57F7F">
      <w:pPr>
        <w:rPr>
          <w:color w:val="0000FF"/>
          <w:lang w:val="en-CA"/>
        </w:rPr>
      </w:pP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śiro’kṣyāsya-kaṇṭhākhya-hṛt-tunda-kandā-</w:t>
      </w: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ndhu-jānu-prapatsvitthamarṇānmanūtthān |</w:t>
      </w: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nyasec chrotra-gaṇḍāṁsa-vakṣoja-pārśva-</w:t>
      </w: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sphig-ūru-sthalī-jānu-jaṅghāṅghri-yukṣu ||iv||</w:t>
      </w:r>
    </w:p>
    <w:p w:rsidR="00D57F7F" w:rsidRDefault="00D57F7F">
      <w:pPr>
        <w:rPr>
          <w:color w:val="0000FF"/>
          <w:lang w:val="en-CA"/>
        </w:rPr>
      </w:pPr>
    </w:p>
    <w:p w:rsidR="00D57F7F" w:rsidRDefault="00D57F7F">
      <w:pPr>
        <w:rPr>
          <w:color w:val="0000FF"/>
          <w:lang w:val="en-CA"/>
        </w:rPr>
      </w:pPr>
      <w:r>
        <w:rPr>
          <w:color w:val="0000FF"/>
          <w:lang w:val="en-CA"/>
        </w:rPr>
        <w:t>iti kathitaṁ vibhūti-pañjaraṁ</w:t>
      </w:r>
    </w:p>
    <w:p w:rsidR="00D57F7F" w:rsidRDefault="00D57F7F">
      <w:pPr>
        <w:rPr>
          <w:color w:val="0000FF"/>
          <w:lang w:val="pl-PL"/>
        </w:rPr>
      </w:pPr>
      <w:r>
        <w:rPr>
          <w:color w:val="0000FF"/>
          <w:lang w:val="pl-PL"/>
        </w:rPr>
        <w:t>sakala-sukhārtha-dharma-mokṣadam |</w:t>
      </w:r>
    </w:p>
    <w:p w:rsidR="00D57F7F" w:rsidRDefault="00D57F7F">
      <w:pPr>
        <w:rPr>
          <w:color w:val="0000FF"/>
          <w:lang w:val="pl-PL"/>
        </w:rPr>
      </w:pPr>
      <w:r>
        <w:rPr>
          <w:color w:val="0000FF"/>
          <w:lang w:val="pl-PL"/>
        </w:rPr>
        <w:t>nara-taruṇī-mano’nurañjanaṁ</w:t>
      </w:r>
    </w:p>
    <w:p w:rsidR="00D57F7F" w:rsidRDefault="00D57F7F">
      <w:pPr>
        <w:rPr>
          <w:lang w:val="pl-PL"/>
        </w:rPr>
      </w:pPr>
      <w:r>
        <w:rPr>
          <w:color w:val="0000FF"/>
          <w:lang w:val="pl-PL"/>
        </w:rPr>
        <w:t>hari-caraṇābja-bhakti-vardhanam ||v||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sphūrtaye’thāsya mantrasya kīrtyate mūrti-pañjaram |</w:t>
      </w:r>
    </w:p>
    <w:p w:rsidR="00D57F7F" w:rsidRDefault="00D57F7F">
      <w:pPr>
        <w:rPr>
          <w:lang w:val="pl-PL"/>
        </w:rPr>
      </w:pPr>
      <w:r>
        <w:rPr>
          <w:lang w:val="pl-PL"/>
        </w:rPr>
        <w:t>ārti-graha-viṣāri-ghnaṁ kīrti-śrī-kānti-puṣṭidam ||8||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keśavādi-yuga-ṣaṭka-mūrtibhir</w:t>
      </w:r>
    </w:p>
    <w:p w:rsidR="00D57F7F" w:rsidRDefault="00D57F7F">
      <w:pPr>
        <w:rPr>
          <w:lang w:val="pl-PL"/>
        </w:rPr>
      </w:pPr>
      <w:r>
        <w:rPr>
          <w:lang w:val="pl-PL"/>
        </w:rPr>
        <w:t>dhātṛ-pūrva-mihirān namo’ntakān |</w:t>
      </w:r>
    </w:p>
    <w:p w:rsidR="00D57F7F" w:rsidRDefault="00D57F7F">
      <w:pPr>
        <w:rPr>
          <w:lang w:val="pl-PL"/>
        </w:rPr>
      </w:pPr>
      <w:r>
        <w:rPr>
          <w:lang w:val="pl-PL"/>
        </w:rPr>
        <w:t>dvādaśākṣara-bhavākṣaraiḥ svaraiḥ</w:t>
      </w:r>
    </w:p>
    <w:p w:rsidR="00D57F7F" w:rsidRDefault="00D57F7F">
      <w:pPr>
        <w:rPr>
          <w:lang w:val="pl-PL"/>
        </w:rPr>
      </w:pPr>
      <w:r>
        <w:rPr>
          <w:lang w:val="pl-PL"/>
        </w:rPr>
        <w:t>klība-varṇa-rahitaiḥ kramān nyaset ||9||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bhālodara-hṛd-gala-kūpa-tale</w:t>
      </w:r>
    </w:p>
    <w:p w:rsidR="00D57F7F" w:rsidRDefault="00D57F7F">
      <w:pPr>
        <w:rPr>
          <w:lang w:val="pl-PL"/>
        </w:rPr>
      </w:pPr>
      <w:r>
        <w:rPr>
          <w:lang w:val="pl-PL"/>
        </w:rPr>
        <w:t>vāmetara-pārśva-bhujānta-gale |</w:t>
      </w:r>
    </w:p>
    <w:p w:rsidR="00D57F7F" w:rsidRDefault="00D57F7F">
      <w:pPr>
        <w:rPr>
          <w:lang w:val="pl-PL"/>
        </w:rPr>
      </w:pPr>
      <w:r>
        <w:rPr>
          <w:lang w:val="pl-PL"/>
        </w:rPr>
        <w:t>vāma-traya-pṛṣṭha-kakutsu tathā</w:t>
      </w:r>
    </w:p>
    <w:p w:rsidR="00D57F7F" w:rsidRDefault="00D57F7F">
      <w:pPr>
        <w:rPr>
          <w:lang w:val="pl-PL"/>
        </w:rPr>
      </w:pPr>
      <w:r>
        <w:rPr>
          <w:lang w:val="pl-PL"/>
        </w:rPr>
        <w:t>mūrdhany anu ṣaḍ-yuga-varṇa-manum ||10||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caitanyāmṛta-vapur arka-koṭi-tejā</w:t>
      </w:r>
    </w:p>
    <w:p w:rsidR="00D57F7F" w:rsidRDefault="00D57F7F">
      <w:pPr>
        <w:rPr>
          <w:lang w:val="pl-PL"/>
        </w:rPr>
      </w:pPr>
      <w:r>
        <w:rPr>
          <w:lang w:val="pl-PL"/>
        </w:rPr>
        <w:t>mūrdhastho vapur akhilaṁ sa vāsudevaḥ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audhasyaṁ suvimala-pāyasīva siktaṁ</w:t>
      </w:r>
    </w:p>
    <w:p w:rsidR="00D57F7F" w:rsidRDefault="00D57F7F">
      <w:pPr>
        <w:rPr>
          <w:lang w:val="pl-PL"/>
        </w:rPr>
      </w:pPr>
      <w:r>
        <w:rPr>
          <w:lang w:val="pl-PL"/>
        </w:rPr>
        <w:t>vyāpnoti prakaṭita-mantra-varṇa-kīrṇam ||11||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sṛṣṭi-sthitī daśa-pañcāṅga-yugmaṁ</w:t>
      </w:r>
    </w:p>
    <w:p w:rsidR="00D57F7F" w:rsidRDefault="00D57F7F">
      <w:pPr>
        <w:rPr>
          <w:lang w:val="pl-PL"/>
        </w:rPr>
      </w:pPr>
      <w:r>
        <w:rPr>
          <w:lang w:val="pl-PL"/>
        </w:rPr>
        <w:t>muny-ādika-tritayaṁ kāsya-hṛtsu |</w:t>
      </w:r>
    </w:p>
    <w:p w:rsidR="00D57F7F" w:rsidRDefault="00D57F7F">
      <w:pPr>
        <w:rPr>
          <w:lang w:val="pl-PL"/>
        </w:rPr>
      </w:pPr>
      <w:r>
        <w:rPr>
          <w:lang w:val="pl-PL"/>
        </w:rPr>
        <w:t>vinyasyatu grathayitvā ca mudrā-</w:t>
      </w:r>
    </w:p>
    <w:p w:rsidR="00D57F7F" w:rsidRDefault="00D57F7F">
      <w:pPr>
        <w:rPr>
          <w:lang w:val="pl-PL"/>
        </w:rPr>
      </w:pPr>
      <w:r>
        <w:rPr>
          <w:lang w:val="pl-PL"/>
        </w:rPr>
        <w:t>bhūyo diśāṁ daśakaṁ bandhanīyam ||12||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tāraṁ hārdaṁ viśva-mūrtiś ca śārṅgī</w:t>
      </w:r>
    </w:p>
    <w:p w:rsidR="00D57F7F" w:rsidRDefault="00D57F7F">
      <w:pPr>
        <w:rPr>
          <w:lang w:val="fr-CA"/>
        </w:rPr>
      </w:pPr>
      <w:r>
        <w:rPr>
          <w:lang w:val="fr-CA"/>
        </w:rPr>
        <w:t>māṁsāntas te vāya-madhye sudevāḥ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ṣaḍ-dvandvārṇo mantra-varyaḥ sa uktaḥ</w:t>
      </w:r>
    </w:p>
    <w:p w:rsidR="00D57F7F" w:rsidRDefault="00D57F7F">
      <w:pPr>
        <w:rPr>
          <w:lang w:val="fr-CA"/>
        </w:rPr>
      </w:pPr>
      <w:r>
        <w:rPr>
          <w:lang w:val="fr-CA"/>
        </w:rPr>
        <w:t>sākṣād dvāraṁ mokṣa-puryāḥ sugamyam ||13||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dhātr-aryama-mitrākhyā varuṇāṁśubhagā vivasvad-indra-yutāḥ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pūṣāhvaya-parjanyau tvaṣṭā viṣṇuś ca bhānavaḥ proktāḥ ||14||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atha tu yuga-randhrārṇasyāhaṁ manor nyasanaṁ bruve</w:t>
      </w:r>
    </w:p>
    <w:p w:rsidR="00D57F7F" w:rsidRDefault="00D57F7F">
      <w:pPr>
        <w:rPr>
          <w:lang w:val="fr-CA"/>
        </w:rPr>
      </w:pPr>
      <w:r>
        <w:rPr>
          <w:lang w:val="fr-CA"/>
        </w:rPr>
        <w:t>racayatu kara-dvandve pañcāṅgam aṅguli-pañcake |</w:t>
      </w:r>
    </w:p>
    <w:p w:rsidR="00D57F7F" w:rsidRDefault="00D57F7F">
      <w:pPr>
        <w:rPr>
          <w:lang w:val="fr-CA"/>
        </w:rPr>
      </w:pPr>
      <w:r>
        <w:rPr>
          <w:lang w:val="fr-CA"/>
        </w:rPr>
        <w:t>tanum anu manuṁ vyāpayyātha triśaḥ praṇavaṁ sakṛn</w:t>
      </w:r>
    </w:p>
    <w:p w:rsidR="00D57F7F" w:rsidRDefault="00D57F7F">
      <w:pPr>
        <w:rPr>
          <w:lang w:val="fr-CA"/>
        </w:rPr>
      </w:pPr>
      <w:r>
        <w:rPr>
          <w:lang w:val="fr-CA"/>
        </w:rPr>
        <w:t>manujalipayo nyāsyā bhūyaḥ padāni ca sādaram ||15||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kaca-bhuvi lalāṭe bhrū-yugmāntare śravaṇākṣiṇor</w:t>
      </w:r>
    </w:p>
    <w:p w:rsidR="00D57F7F" w:rsidRDefault="00D57F7F">
      <w:pPr>
        <w:rPr>
          <w:lang w:val="fr-CA"/>
        </w:rPr>
      </w:pPr>
      <w:r>
        <w:rPr>
          <w:lang w:val="fr-CA"/>
        </w:rPr>
        <w:t>yugala-vadana-grīvāhṛn-nābhi-kaṭy-ubhayāndhuṣu |</w:t>
      </w:r>
    </w:p>
    <w:p w:rsidR="00D57F7F" w:rsidRDefault="00D57F7F">
      <w:pPr>
        <w:rPr>
          <w:lang w:val="fr-CA"/>
        </w:rPr>
      </w:pPr>
      <w:r>
        <w:rPr>
          <w:lang w:val="fr-CA"/>
        </w:rPr>
        <w:t>nyasatu śitadhīrjānvaṅghryor akṣarān śirasi dhruvaṁ</w:t>
      </w:r>
    </w:p>
    <w:p w:rsidR="00D57F7F" w:rsidRDefault="00D57F7F">
      <w:pPr>
        <w:rPr>
          <w:lang w:val="fr-CA"/>
        </w:rPr>
      </w:pPr>
      <w:r>
        <w:rPr>
          <w:lang w:val="fr-CA"/>
        </w:rPr>
        <w:t>nayana-mukha-hṛd-guhyāṅghriṣv arpayet pada-pañcakam ||16||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pañcāṅgāni nyased bhūyo muny-ādīn apy anyat sarvam |</w:t>
      </w:r>
    </w:p>
    <w:p w:rsidR="00D57F7F" w:rsidRDefault="00D57F7F">
      <w:pPr>
        <w:rPr>
          <w:lang w:val="fr-CA"/>
        </w:rPr>
      </w:pPr>
      <w:r>
        <w:rPr>
          <w:lang w:val="fr-CA"/>
        </w:rPr>
        <w:t>tulyaṁ pūrveṇātho vakṣye mudrā bandhyā manvor yāḥ syuḥ ||17||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anaṅguṣṭhā ṛjavo hasta-śākhā</w:t>
      </w:r>
    </w:p>
    <w:p w:rsidR="00D57F7F" w:rsidRDefault="00D57F7F">
      <w:pPr>
        <w:rPr>
          <w:lang w:val="fr-CA"/>
        </w:rPr>
      </w:pPr>
      <w:r>
        <w:rPr>
          <w:lang w:val="fr-CA"/>
        </w:rPr>
        <w:t>bhaven mudrā hṛdaye śīrṣake ca |</w:t>
      </w:r>
    </w:p>
    <w:p w:rsidR="00D57F7F" w:rsidRDefault="00D57F7F">
      <w:pPr>
        <w:rPr>
          <w:lang w:val="fr-CA"/>
        </w:rPr>
      </w:pPr>
      <w:r>
        <w:rPr>
          <w:lang w:val="fr-CA"/>
        </w:rPr>
        <w:t>adhoṅguṣṭhā khalu muṣṭiḥ śikhāyāṁ</w:t>
      </w:r>
    </w:p>
    <w:p w:rsidR="00D57F7F" w:rsidRDefault="00D57F7F">
      <w:pPr>
        <w:rPr>
          <w:lang w:val="fr-CA"/>
        </w:rPr>
      </w:pPr>
      <w:r>
        <w:rPr>
          <w:lang w:val="fr-CA"/>
        </w:rPr>
        <w:t>kara-dvandvāṅgulayo varmaṇi syuḥ ||18||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nārāca-muṣṭy-udgata-bāhu-yugma-</w:t>
      </w:r>
    </w:p>
    <w:p w:rsidR="00D57F7F" w:rsidRDefault="00D57F7F">
      <w:pPr>
        <w:rPr>
          <w:lang w:val="fr-CA"/>
        </w:rPr>
      </w:pPr>
      <w:r>
        <w:rPr>
          <w:lang w:val="fr-CA"/>
        </w:rPr>
        <w:t>kāṅguṣṭha-tarjany-udito dhvanis tu |</w:t>
      </w:r>
    </w:p>
    <w:p w:rsidR="00D57F7F" w:rsidRDefault="00D57F7F">
      <w:pPr>
        <w:rPr>
          <w:lang w:val="fr-CA"/>
        </w:rPr>
      </w:pPr>
      <w:r>
        <w:rPr>
          <w:lang w:val="fr-CA"/>
        </w:rPr>
        <w:t>viṣvag-viṣaktaḥ kathitāstra-mudrā</w:t>
      </w:r>
    </w:p>
    <w:p w:rsidR="00D57F7F" w:rsidRDefault="00D57F7F">
      <w:pPr>
        <w:rPr>
          <w:lang w:val="fr-CA"/>
        </w:rPr>
      </w:pPr>
      <w:r>
        <w:rPr>
          <w:lang w:val="fr-CA"/>
        </w:rPr>
        <w:t>yatrākṣiṇī tarjanī-madhyame tu ||19||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oṣṭhe vāma-karāṅguṣṭho lagnas tasya kaniṣṭhikā |</w:t>
      </w:r>
    </w:p>
    <w:p w:rsidR="00D57F7F" w:rsidRDefault="00D57F7F">
      <w:pPr>
        <w:rPr>
          <w:lang w:val="fr-CA"/>
        </w:rPr>
      </w:pPr>
      <w:r>
        <w:rPr>
          <w:lang w:val="fr-CA"/>
        </w:rPr>
        <w:t>dakṣiṇāṅguṣṭha-saṁyuktā tat-kaniṣṭhā prasāritā ||19||</w:t>
      </w:r>
    </w:p>
    <w:p w:rsidR="00D57F7F" w:rsidRDefault="00D57F7F">
      <w:pPr>
        <w:rPr>
          <w:lang w:val="fr-CA"/>
        </w:rPr>
      </w:pPr>
      <w:r>
        <w:rPr>
          <w:lang w:val="fr-CA"/>
        </w:rPr>
        <w:t>tarjanī-madhyamānāmāḥ kiñcit saṁkucya cālitāḥ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veṇu-mudreha kathitā suguptā preyasī hareḥ ||20||</w:t>
      </w:r>
    </w:p>
    <w:p w:rsidR="00D57F7F" w:rsidRDefault="00D57F7F">
      <w:pPr>
        <w:rPr>
          <w:lang w:val="fr-CA"/>
        </w:rPr>
      </w:pPr>
      <w:r>
        <w:rPr>
          <w:lang w:val="fr-CA"/>
        </w:rPr>
        <w:t>nocyante’tra prasiddhatvān mālā-śrī-vatsa-kaustubhāḥ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ucyate’cyuta-mudrāṇāṁ mudrā bilva-phalākṛtiḥ ||21||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aṅguṣṭhaṁ vāmam uddaṇḍitam itara-karāṅguṣṭakenātha vadhvā</w:t>
      </w:r>
    </w:p>
    <w:p w:rsidR="00D57F7F" w:rsidRDefault="00D57F7F">
      <w:pPr>
        <w:rPr>
          <w:lang w:val="fr-CA"/>
        </w:rPr>
      </w:pPr>
      <w:r>
        <w:rPr>
          <w:lang w:val="fr-CA"/>
        </w:rPr>
        <w:t>tasāgraṁ pīḍayitvāṅgulibhir api tathā vāma-hastāṅgulibhiḥ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baddhvā gāḍhaṁ hṛdi sthāpayatu vimala-dhīr vyāharan māra-bījaṁ</w:t>
      </w:r>
    </w:p>
    <w:p w:rsidR="00D57F7F" w:rsidRDefault="00D57F7F">
      <w:pPr>
        <w:rPr>
          <w:lang w:val="fr-CA"/>
        </w:rPr>
      </w:pPr>
      <w:r>
        <w:rPr>
          <w:lang w:val="fr-CA"/>
        </w:rPr>
        <w:t>bilvākhyā mudrikaiṣā sphuṭam iha kathitā gopanīyā vidhijñaiḥ ||22||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mano-vāṇī-dehair yad iha ca purā vāpi vihitaṁ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tvamatyā matyā vā tad akhilam asau duṣkṛti-cayam |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imāṁ mudrāṁ jānan kṣapayati naras taṁ sura-gaṇā</w:t>
      </w:r>
    </w:p>
    <w:p w:rsidR="00D57F7F" w:rsidRDefault="00D57F7F">
      <w:pPr>
        <w:rPr>
          <w:bCs/>
          <w:lang w:val="sa-IN"/>
        </w:rPr>
      </w:pPr>
      <w:r>
        <w:rPr>
          <w:bCs/>
          <w:lang w:val="sa-IN"/>
        </w:rPr>
        <w:t>namanty asyādhīnā bhavati satataṁ sarva-janatā ||23||</w:t>
      </w:r>
    </w:p>
    <w:p w:rsidR="00D57F7F" w:rsidRDefault="00D57F7F">
      <w:pPr>
        <w:rPr>
          <w:bCs/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praṇava-hṛdor avasāne sa</w:t>
      </w:r>
      <w:r>
        <w:rPr>
          <w:lang w:val="fr-CA"/>
        </w:rPr>
        <w:t>-</w:t>
      </w:r>
      <w:r>
        <w:rPr>
          <w:lang w:val="sa-IN"/>
        </w:rPr>
        <w:t>caturthi-sudarśanaṁ tathāstra-padaṁ ca |</w:t>
      </w:r>
    </w:p>
    <w:p w:rsidR="00D57F7F" w:rsidRDefault="00D57F7F">
      <w:pPr>
        <w:rPr>
          <w:lang w:val="sa-IN"/>
        </w:rPr>
      </w:pPr>
      <w:r>
        <w:rPr>
          <w:lang w:val="sa-IN"/>
        </w:rPr>
        <w:t>uktyā phaḍ-antam anumnā kalayen manunāstra-mudrayā daśa-haritaḥ ||24||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iti vidhāya samasta-vidhiṁ jagaj-</w:t>
      </w:r>
    </w:p>
    <w:p w:rsidR="00D57F7F" w:rsidRDefault="00D57F7F">
      <w:pPr>
        <w:rPr>
          <w:lang w:val="sa-IN"/>
        </w:rPr>
      </w:pPr>
      <w:r>
        <w:rPr>
          <w:lang w:val="sa-IN"/>
        </w:rPr>
        <w:t>jani-vināśa-vidhāna-viśāradam |</w:t>
      </w:r>
    </w:p>
    <w:p w:rsidR="00D57F7F" w:rsidRDefault="00D57F7F">
      <w:pPr>
        <w:rPr>
          <w:lang w:val="sa-IN"/>
        </w:rPr>
      </w:pPr>
      <w:r>
        <w:rPr>
          <w:lang w:val="sa-IN"/>
        </w:rPr>
        <w:t>śruti-vimṛgyam ajaṁ manu-vigrahaṁ</w:t>
      </w:r>
    </w:p>
    <w:p w:rsidR="00D57F7F" w:rsidRDefault="00D57F7F">
      <w:pPr>
        <w:rPr>
          <w:lang w:val="sa-IN"/>
        </w:rPr>
      </w:pPr>
      <w:r>
        <w:rPr>
          <w:lang w:val="sa-IN"/>
        </w:rPr>
        <w:t>smaratu gopa-vadhū-jana-vallabham ||25||</w:t>
      </w:r>
    </w:p>
    <w:p w:rsidR="00D57F7F" w:rsidRDefault="00D57F7F">
      <w:pPr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caturtho’dhyāyaḥ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||3.4||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(3.5)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pañcamo’dhyāyaḥ</w:t>
      </w:r>
    </w:p>
    <w:p w:rsidR="00D57F7F" w:rsidRDefault="00D57F7F">
      <w:pPr>
        <w:pStyle w:val="Heading2"/>
        <w:jc w:val="center"/>
        <w:rPr>
          <w:lang w:val="sa-IN"/>
        </w:rPr>
      </w:pPr>
      <w:r>
        <w:rPr>
          <w:lang w:val="sa-IN"/>
        </w:rPr>
        <w:t>mantra-pūjā-prakaraṇam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śrī-vyāsa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atha prakaṭa-saurabhodgalita-mādhvīkotphullasat-</w:t>
      </w:r>
    </w:p>
    <w:p w:rsidR="00D57F7F" w:rsidRDefault="00D57F7F">
      <w:pPr>
        <w:rPr>
          <w:lang w:val="sa-IN"/>
        </w:rPr>
      </w:pPr>
      <w:r>
        <w:rPr>
          <w:lang w:val="sa-IN"/>
        </w:rPr>
        <w:t>prasūna-nava-pallava-prakara-namra-śākhair drumaiḥ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praphulla-nava-mañjarī-lalita-vallarī-veṣṭitaiḥ </w:t>
      </w:r>
    </w:p>
    <w:p w:rsidR="00D57F7F" w:rsidRDefault="00D57F7F">
      <w:pPr>
        <w:rPr>
          <w:lang w:val="fr-CA"/>
        </w:rPr>
      </w:pPr>
      <w:r>
        <w:rPr>
          <w:lang w:val="fr-CA"/>
        </w:rPr>
        <w:t>smarec chiśiritaṁ śivaṁ sita-matis tu vṛndāvanam ||1||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vikāśi-sumano-ramāsvādana-mañjulaiḥ sañcarac-</w:t>
      </w:r>
    </w:p>
    <w:p w:rsidR="00D57F7F" w:rsidRDefault="00D57F7F">
      <w:pPr>
        <w:rPr>
          <w:lang w:val="fr-CA"/>
        </w:rPr>
      </w:pPr>
      <w:r>
        <w:rPr>
          <w:lang w:val="fr-CA"/>
        </w:rPr>
        <w:t>chilimukhodgatair mukharitāntaraṁ jhaṅkṛtaiḥ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kapota-śuka-śārikāpara-bhṛtādibhiḥ patribhir</w:t>
      </w:r>
    </w:p>
    <w:p w:rsidR="00D57F7F" w:rsidRDefault="00D57F7F">
      <w:pPr>
        <w:rPr>
          <w:lang w:val="fr-CA"/>
        </w:rPr>
      </w:pPr>
      <w:r>
        <w:rPr>
          <w:lang w:val="fr-CA"/>
        </w:rPr>
        <w:t>virāṇitam itas tato bhujaga-śatru-nṛtyākulam ||2||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kalinda-duhituś calal-lahari-vipruṣāṁ vāhibhir</w:t>
      </w:r>
    </w:p>
    <w:p w:rsidR="00D57F7F" w:rsidRDefault="00D57F7F">
      <w:pPr>
        <w:rPr>
          <w:lang w:val="fr-CA"/>
        </w:rPr>
      </w:pPr>
      <w:r>
        <w:rPr>
          <w:lang w:val="fr-CA"/>
        </w:rPr>
        <w:t>vinidra-sarasī-ruhodara-rajaś cayoddhūsaraiḥ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pradīpita-manobhava-vraja-vilāsinī-vāsasāṁ</w:t>
      </w:r>
    </w:p>
    <w:p w:rsidR="00D57F7F" w:rsidRDefault="00D57F7F">
      <w:pPr>
        <w:rPr>
          <w:lang w:val="fr-CA"/>
        </w:rPr>
      </w:pPr>
      <w:r>
        <w:rPr>
          <w:lang w:val="fr-CA"/>
        </w:rPr>
        <w:t>vilolana-parair niṣevitam anārataṁ mārutaiḥ ||3||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pravāla-nava-pallavaṁ marakata-cchadaṁ vajra-mau-</w:t>
      </w:r>
    </w:p>
    <w:p w:rsidR="00D57F7F" w:rsidRDefault="00D57F7F">
      <w:pPr>
        <w:rPr>
          <w:lang w:val="pl-PL"/>
        </w:rPr>
      </w:pPr>
      <w:r>
        <w:rPr>
          <w:lang w:val="pl-PL"/>
        </w:rPr>
        <w:t>ktika-prakara-korakaṁ kamala-rāga-nānā-phalam |</w:t>
      </w:r>
    </w:p>
    <w:p w:rsidR="00D57F7F" w:rsidRDefault="00D57F7F">
      <w:pPr>
        <w:rPr>
          <w:lang w:val="pl-PL"/>
        </w:rPr>
      </w:pPr>
      <w:r>
        <w:rPr>
          <w:lang w:val="pl-PL"/>
        </w:rPr>
        <w:t>sthaviṣṭham akhila-rtubhiḥ satata-sevitaṁ kāmadaṁ</w:t>
      </w:r>
    </w:p>
    <w:p w:rsidR="00D57F7F" w:rsidRDefault="00D57F7F">
      <w:pPr>
        <w:rPr>
          <w:lang w:val="pl-PL"/>
        </w:rPr>
      </w:pPr>
      <w:r>
        <w:rPr>
          <w:lang w:val="pl-PL"/>
        </w:rPr>
        <w:t>tad-antaram api kalpakāṅghripam udañcitaṁ cintayet ||4||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suhema-śikharāvaler udita-bhānuvad-bhāsvarām</w:t>
      </w:r>
    </w:p>
    <w:p w:rsidR="00D57F7F" w:rsidRDefault="00D57F7F">
      <w:pPr>
        <w:rPr>
          <w:lang w:val="pl-PL"/>
        </w:rPr>
      </w:pPr>
      <w:r>
        <w:rPr>
          <w:lang w:val="pl-PL"/>
        </w:rPr>
        <w:t>adho’sya kanaka-sthalīm amṛta-śīkarāsāriṇaḥ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pradīpta-maṇi-kuṭṭimāṁ kusuma-reṇu-puñjojjvalāṁ</w:t>
      </w:r>
    </w:p>
    <w:p w:rsidR="00D57F7F" w:rsidRDefault="00D57F7F">
      <w:pPr>
        <w:rPr>
          <w:lang w:val="pl-PL"/>
        </w:rPr>
      </w:pPr>
      <w:r>
        <w:rPr>
          <w:lang w:val="pl-PL"/>
        </w:rPr>
        <w:t>smaret punar atandrito vigata-ṣaṭtanaṅgāṁ budhaḥ ||5||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tad-ratna-kuṭṭima-niviṣṭa-mahiṣṭha-yoga-</w:t>
      </w:r>
    </w:p>
    <w:p w:rsidR="00D57F7F" w:rsidRDefault="00D57F7F">
      <w:pPr>
        <w:rPr>
          <w:lang w:val="pl-PL"/>
        </w:rPr>
      </w:pPr>
      <w:r>
        <w:rPr>
          <w:lang w:val="pl-PL"/>
        </w:rPr>
        <w:t>pīṭhe’ṣṭa-patram aruṇaṁ kamalaṁ vicintya |</w:t>
      </w:r>
    </w:p>
    <w:p w:rsidR="00D57F7F" w:rsidRDefault="00D57F7F">
      <w:pPr>
        <w:rPr>
          <w:lang w:val="pl-PL"/>
        </w:rPr>
      </w:pPr>
      <w:r>
        <w:rPr>
          <w:lang w:val="pl-PL"/>
        </w:rPr>
        <w:t>udyad-virocana-sarocir amuṣya madhye</w:t>
      </w:r>
    </w:p>
    <w:p w:rsidR="00D57F7F" w:rsidRDefault="00D57F7F">
      <w:pPr>
        <w:rPr>
          <w:lang w:val="pl-PL"/>
        </w:rPr>
      </w:pPr>
      <w:r>
        <w:rPr>
          <w:lang w:val="pl-PL"/>
        </w:rPr>
        <w:t>sañcintayet sukha-niviṣṭham atho mukundam ||6||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sūtrāma-ratna-dalitāñjana-megha-puñja-</w:t>
      </w:r>
    </w:p>
    <w:p w:rsidR="00D57F7F" w:rsidRDefault="00D57F7F">
      <w:pPr>
        <w:rPr>
          <w:lang w:val="pl-PL"/>
        </w:rPr>
      </w:pPr>
      <w:r>
        <w:rPr>
          <w:lang w:val="pl-PL"/>
        </w:rPr>
        <w:t>pratyagra-nīla-jalajanma-samāna-bhāsam |</w:t>
      </w:r>
    </w:p>
    <w:p w:rsidR="00D57F7F" w:rsidRDefault="00D57F7F">
      <w:pPr>
        <w:rPr>
          <w:lang w:val="pl-PL"/>
        </w:rPr>
      </w:pPr>
      <w:r>
        <w:rPr>
          <w:lang w:val="pl-PL"/>
        </w:rPr>
        <w:t>susnigdha-nīla-ghana-kuñcita-keśa-jālaṁ</w:t>
      </w:r>
    </w:p>
    <w:p w:rsidR="00D57F7F" w:rsidRDefault="00D57F7F">
      <w:pPr>
        <w:rPr>
          <w:lang w:val="pl-PL"/>
        </w:rPr>
      </w:pPr>
      <w:r>
        <w:rPr>
          <w:lang w:val="pl-PL"/>
        </w:rPr>
        <w:t>rājan-manojña-śiti-kaṇṭha-śikhaṇḍa-cūḍam ||7||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rolamba-lālita-sura-druma-sūna-kḷptottaṁsaṁ</w:t>
      </w:r>
    </w:p>
    <w:p w:rsidR="00D57F7F" w:rsidRDefault="00D57F7F">
      <w:pPr>
        <w:rPr>
          <w:lang w:val="pl-PL"/>
        </w:rPr>
      </w:pPr>
      <w:r>
        <w:rPr>
          <w:lang w:val="pl-PL"/>
        </w:rPr>
        <w:t>samutkacanavotpala-karṇa-pūram |</w:t>
      </w:r>
    </w:p>
    <w:p w:rsidR="00D57F7F" w:rsidRDefault="00D57F7F">
      <w:pPr>
        <w:rPr>
          <w:lang w:val="pl-PL"/>
        </w:rPr>
      </w:pPr>
      <w:r>
        <w:rPr>
          <w:lang w:val="pl-PL"/>
        </w:rPr>
        <w:t>lolālaka-sphurita-bhāla-tala-pradīpta-</w:t>
      </w:r>
    </w:p>
    <w:p w:rsidR="00D57F7F" w:rsidRDefault="00D57F7F">
      <w:pPr>
        <w:rPr>
          <w:lang w:val="pl-PL"/>
        </w:rPr>
      </w:pPr>
      <w:r>
        <w:rPr>
          <w:lang w:val="pl-PL"/>
        </w:rPr>
        <w:t>gaṇḍa-sthalī-mukuram unnata-cāru-nāsam ||8||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āpūrṇa-śārada-gatāṅkuśa-śāṅka-bimba-</w:t>
      </w:r>
    </w:p>
    <w:p w:rsidR="00D57F7F" w:rsidRDefault="00D57F7F">
      <w:pPr>
        <w:rPr>
          <w:lang w:val="pl-PL"/>
        </w:rPr>
      </w:pPr>
      <w:r>
        <w:rPr>
          <w:lang w:val="pl-PL"/>
        </w:rPr>
        <w:t>kāntānanaṁ kamala-patra-viśāla-netram |</w:t>
      </w:r>
    </w:p>
    <w:p w:rsidR="00D57F7F" w:rsidRDefault="00D57F7F">
      <w:pPr>
        <w:rPr>
          <w:lang w:val="pl-PL"/>
        </w:rPr>
      </w:pPr>
      <w:r>
        <w:rPr>
          <w:lang w:val="pl-PL"/>
        </w:rPr>
        <w:t>ratna-sphuran-makara-kuṇḍala-raśmi-dīpta-</w:t>
      </w:r>
    </w:p>
    <w:p w:rsidR="00D57F7F" w:rsidRDefault="00D57F7F">
      <w:pPr>
        <w:rPr>
          <w:lang w:val="pl-PL"/>
        </w:rPr>
      </w:pPr>
      <w:r>
        <w:rPr>
          <w:lang w:val="pl-PL"/>
        </w:rPr>
        <w:t>gaṇḍa-sthalī-mukuram unnata-cāru-nāsam ||9||</w:t>
      </w:r>
    </w:p>
    <w:p w:rsidR="00D57F7F" w:rsidRDefault="00D57F7F">
      <w:pPr>
        <w:rPr>
          <w:lang w:val="pl-PL"/>
        </w:rPr>
      </w:pPr>
    </w:p>
    <w:p w:rsidR="00D57F7F" w:rsidRDefault="00D57F7F">
      <w:r>
        <w:t>sindūra-sundaratarādharam indu-kunda-</w:t>
      </w:r>
    </w:p>
    <w:p w:rsidR="00D57F7F" w:rsidRDefault="00D57F7F">
      <w:pPr>
        <w:rPr>
          <w:lang w:val="fr-CA"/>
        </w:rPr>
      </w:pPr>
      <w:r>
        <w:rPr>
          <w:lang w:val="fr-CA"/>
        </w:rPr>
        <w:t>mandāra-manda-hasita-dyuti-dīpitāṅgam |</w:t>
      </w:r>
    </w:p>
    <w:p w:rsidR="00D57F7F" w:rsidRDefault="00D57F7F">
      <w:pPr>
        <w:rPr>
          <w:lang w:val="pl-PL"/>
        </w:rPr>
      </w:pPr>
      <w:r>
        <w:rPr>
          <w:lang w:val="pl-PL"/>
        </w:rPr>
        <w:t>vanya-pravāla-kusuma-pracayāvakḷpta-</w:t>
      </w:r>
    </w:p>
    <w:p w:rsidR="00D57F7F" w:rsidRDefault="00D57F7F">
      <w:pPr>
        <w:rPr>
          <w:lang w:val="pl-PL"/>
        </w:rPr>
      </w:pPr>
      <w:r>
        <w:rPr>
          <w:lang w:val="pl-PL"/>
        </w:rPr>
        <w:t>graiveyakojjvala-manohara-kambu-kaṇṭham ||10||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matta-bhramara-juṣṭa-vilambamāna-</w:t>
      </w:r>
    </w:p>
    <w:p w:rsidR="00D57F7F" w:rsidRDefault="00D57F7F">
      <w:pPr>
        <w:rPr>
          <w:lang w:val="pl-PL"/>
        </w:rPr>
      </w:pPr>
      <w:r>
        <w:rPr>
          <w:lang w:val="pl-PL"/>
        </w:rPr>
        <w:t>santāna-kapra-sava-dāma-pariṣkṛtāṁsam |</w:t>
      </w:r>
    </w:p>
    <w:p w:rsidR="00D57F7F" w:rsidRDefault="00D57F7F">
      <w:pPr>
        <w:rPr>
          <w:lang w:val="pl-PL"/>
        </w:rPr>
      </w:pPr>
      <w:r>
        <w:rPr>
          <w:lang w:val="pl-PL"/>
        </w:rPr>
        <w:t>hārāvalī-bhagaṇa-rājita-pīvaroro-</w:t>
      </w:r>
    </w:p>
    <w:p w:rsidR="00D57F7F" w:rsidRDefault="00D57F7F">
      <w:pPr>
        <w:rPr>
          <w:lang w:val="pl-PL"/>
        </w:rPr>
      </w:pPr>
      <w:r>
        <w:rPr>
          <w:lang w:val="pl-PL"/>
        </w:rPr>
        <w:t>vyoma-sthalī-lasita-kaustubha-bhānumantam ||11||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śrīvatsa-lakṣaṇa-sulakṣitam unnatāṁsam</w:t>
      </w:r>
    </w:p>
    <w:p w:rsidR="00D57F7F" w:rsidRDefault="00D57F7F">
      <w:pPr>
        <w:rPr>
          <w:lang w:val="pl-PL"/>
        </w:rPr>
      </w:pPr>
      <w:r>
        <w:rPr>
          <w:lang w:val="pl-PL"/>
        </w:rPr>
        <w:t>ājānu-pīna-parivṛtta-sujāta-bāhum |</w:t>
      </w:r>
    </w:p>
    <w:p w:rsidR="00D57F7F" w:rsidRDefault="00D57F7F">
      <w:pPr>
        <w:rPr>
          <w:lang w:val="pl-PL"/>
        </w:rPr>
      </w:pPr>
      <w:r>
        <w:rPr>
          <w:lang w:val="pl-PL"/>
        </w:rPr>
        <w:t>ābandhurodaram udāra-gambhīra-nābhiṁ</w:t>
      </w:r>
    </w:p>
    <w:p w:rsidR="00D57F7F" w:rsidRDefault="00D57F7F">
      <w:pPr>
        <w:rPr>
          <w:lang w:val="pl-PL"/>
        </w:rPr>
      </w:pPr>
      <w:r>
        <w:rPr>
          <w:lang w:val="pl-PL"/>
        </w:rPr>
        <w:t>bhṛṅgāṅganā-nikara-mañjula-roma-rājim ||12||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nānā-maṇi-praghaṭitāṅgada-kaṅkaṇormi-</w:t>
      </w:r>
    </w:p>
    <w:p w:rsidR="00D57F7F" w:rsidRDefault="00D57F7F">
      <w:pPr>
        <w:rPr>
          <w:lang w:val="pl-PL"/>
        </w:rPr>
      </w:pPr>
      <w:r>
        <w:rPr>
          <w:lang w:val="pl-PL"/>
        </w:rPr>
        <w:t>graiveya-sāra-sana-nūpura-tunda-bandham |</w:t>
      </w:r>
    </w:p>
    <w:p w:rsidR="00D57F7F" w:rsidRDefault="00D57F7F">
      <w:pPr>
        <w:rPr>
          <w:lang w:val="pl-PL"/>
        </w:rPr>
      </w:pPr>
      <w:r>
        <w:rPr>
          <w:lang w:val="pl-PL"/>
        </w:rPr>
        <w:t>dvyāṅga-rāga-paripañjaritāṅga-yaṣṭim</w:t>
      </w:r>
    </w:p>
    <w:p w:rsidR="00D57F7F" w:rsidRDefault="00D57F7F">
      <w:pPr>
        <w:rPr>
          <w:lang w:val="pl-PL"/>
        </w:rPr>
      </w:pPr>
      <w:r>
        <w:rPr>
          <w:lang w:val="pl-PL"/>
        </w:rPr>
        <w:t>āpīta-vastra-parivīta-nitamba-bimbam ||13||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cārūru-jānum anuvṛtta-manojña-jaṅgha-</w:t>
      </w:r>
    </w:p>
    <w:p w:rsidR="00D57F7F" w:rsidRDefault="00D57F7F">
      <w:pPr>
        <w:rPr>
          <w:lang w:val="pl-PL"/>
        </w:rPr>
      </w:pPr>
      <w:r>
        <w:rPr>
          <w:lang w:val="pl-PL"/>
        </w:rPr>
        <w:t>kāntonnata-prapada-nindita-kūrma-kāntim |</w:t>
      </w:r>
    </w:p>
    <w:p w:rsidR="00D57F7F" w:rsidRDefault="00D57F7F">
      <w:pPr>
        <w:rPr>
          <w:lang w:val="pl-PL"/>
        </w:rPr>
      </w:pPr>
      <w:r>
        <w:rPr>
          <w:lang w:val="pl-PL"/>
        </w:rPr>
        <w:t>māṇikya-darpaṇa-lasan-nakharāji-rājad-</w:t>
      </w:r>
    </w:p>
    <w:p w:rsidR="00D57F7F" w:rsidRDefault="00D57F7F">
      <w:pPr>
        <w:rPr>
          <w:lang w:val="pl-PL"/>
        </w:rPr>
      </w:pPr>
      <w:r>
        <w:rPr>
          <w:lang w:val="pl-PL"/>
        </w:rPr>
        <w:t>ratnāṅguli-cchadan-sundara-pāda-padmam ||14||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matsyāṅkuśāradara-ketu-yavābja-vajra-</w:t>
      </w:r>
    </w:p>
    <w:p w:rsidR="00D57F7F" w:rsidRDefault="00D57F7F">
      <w:pPr>
        <w:rPr>
          <w:lang w:val="pl-PL"/>
        </w:rPr>
      </w:pPr>
      <w:r>
        <w:rPr>
          <w:lang w:val="pl-PL"/>
        </w:rPr>
        <w:t>saṁlakṣitāruṇa-karāṅghri-talābhirāmam |</w:t>
      </w:r>
    </w:p>
    <w:p w:rsidR="00D57F7F" w:rsidRDefault="00D57F7F">
      <w:pPr>
        <w:rPr>
          <w:lang w:val="pl-PL"/>
        </w:rPr>
      </w:pPr>
      <w:r>
        <w:rPr>
          <w:lang w:val="pl-PL"/>
        </w:rPr>
        <w:t>lāvaṇya-sāra-samudāya-vinirmitāṅga-</w:t>
      </w:r>
    </w:p>
    <w:p w:rsidR="00D57F7F" w:rsidRDefault="00D57F7F">
      <w:pPr>
        <w:rPr>
          <w:lang w:val="pl-PL"/>
        </w:rPr>
      </w:pPr>
      <w:r>
        <w:rPr>
          <w:lang w:val="pl-PL"/>
        </w:rPr>
        <w:t>saundarya-nirjita-manobhava-deha-kāntim ||15||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āsyāravinda-paripūrita-veṇu-randhra-</w:t>
      </w:r>
    </w:p>
    <w:p w:rsidR="00D57F7F" w:rsidRDefault="00D57F7F">
      <w:pPr>
        <w:rPr>
          <w:lang w:val="pl-PL"/>
        </w:rPr>
      </w:pPr>
      <w:r>
        <w:rPr>
          <w:lang w:val="pl-PL"/>
        </w:rPr>
        <w:t>lolat-karāṅguli-samīrita-divya-rāgaiḥ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śaśvad-dravī-jṛta-vikṛṣṭa-samasta-jantu-</w:t>
      </w:r>
    </w:p>
    <w:p w:rsidR="00D57F7F" w:rsidRDefault="00D57F7F">
      <w:pPr>
        <w:rPr>
          <w:lang w:val="pl-PL"/>
        </w:rPr>
      </w:pPr>
      <w:r>
        <w:rPr>
          <w:lang w:val="pl-PL"/>
        </w:rPr>
        <w:t>santāna-santatim ananta-sukhāmbu-rāśim ||16||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gobhir mukhāmbuja-vilīna-vilocanābhi-</w:t>
      </w:r>
    </w:p>
    <w:p w:rsidR="00D57F7F" w:rsidRDefault="00D57F7F">
      <w:pPr>
        <w:rPr>
          <w:lang w:val="sa-IN"/>
        </w:rPr>
      </w:pPr>
      <w:r>
        <w:rPr>
          <w:lang w:val="sa-IN"/>
        </w:rPr>
        <w:t>rūdhobhara-skhalita-manthara-mandagābhiḥ |</w:t>
      </w:r>
    </w:p>
    <w:p w:rsidR="00D57F7F" w:rsidRDefault="00D57F7F">
      <w:pPr>
        <w:rPr>
          <w:lang w:val="sa-IN"/>
        </w:rPr>
      </w:pPr>
      <w:r>
        <w:rPr>
          <w:lang w:val="sa-IN"/>
        </w:rPr>
        <w:t>dantāgra-daṣṭa-pariśiṣṭa-tṛṇāṅkurābhi-</w:t>
      </w:r>
    </w:p>
    <w:p w:rsidR="00D57F7F" w:rsidRDefault="00D57F7F">
      <w:pPr>
        <w:rPr>
          <w:lang w:val="sa-IN"/>
        </w:rPr>
      </w:pPr>
      <w:r>
        <w:rPr>
          <w:lang w:val="sa-IN"/>
        </w:rPr>
        <w:t>rālambi-vāladhi-latābhir athabhivītam ||17||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sa-prasrava-stana-vicūṣaṇa-pūrṇa-niśca-</w:t>
      </w:r>
    </w:p>
    <w:p w:rsidR="00D57F7F" w:rsidRDefault="00D57F7F">
      <w:pPr>
        <w:rPr>
          <w:lang w:val="sa-IN"/>
        </w:rPr>
      </w:pPr>
      <w:r>
        <w:rPr>
          <w:lang w:val="sa-IN"/>
        </w:rPr>
        <w:t>lāsyāvaṭakṣarita-phenila-dugdha-mugdhaiḥ |</w:t>
      </w:r>
    </w:p>
    <w:p w:rsidR="00D57F7F" w:rsidRDefault="00D57F7F">
      <w:pPr>
        <w:rPr>
          <w:lang w:val="sa-IN"/>
        </w:rPr>
      </w:pPr>
      <w:r>
        <w:rPr>
          <w:lang w:val="sa-IN"/>
        </w:rPr>
        <w:t>veṇu-pravartita-manohara-mandragīta-</w:t>
      </w:r>
    </w:p>
    <w:p w:rsidR="00D57F7F" w:rsidRDefault="00D57F7F">
      <w:pPr>
        <w:rPr>
          <w:lang w:val="sa-IN"/>
        </w:rPr>
      </w:pPr>
      <w:r>
        <w:rPr>
          <w:lang w:val="sa-IN"/>
        </w:rPr>
        <w:t>dattocca-karṇa-yugalair api tarṇakaiś ca ||18||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pratyagra-śṛṅga-mṛdu-mastaka-samprahāra-</w:t>
      </w:r>
    </w:p>
    <w:p w:rsidR="00D57F7F" w:rsidRDefault="00D57F7F">
      <w:pPr>
        <w:rPr>
          <w:lang w:val="sa-IN"/>
        </w:rPr>
      </w:pPr>
      <w:r>
        <w:rPr>
          <w:lang w:val="sa-IN"/>
        </w:rPr>
        <w:t>saṁrambha-valgana-vilola-khurāgra-pātaiḥ |</w:t>
      </w:r>
    </w:p>
    <w:p w:rsidR="00D57F7F" w:rsidRDefault="00D57F7F">
      <w:pPr>
        <w:rPr>
          <w:lang w:val="sa-IN"/>
        </w:rPr>
      </w:pPr>
      <w:r>
        <w:rPr>
          <w:lang w:val="sa-IN"/>
        </w:rPr>
        <w:t>āmedurair bahula-sāsna-galair udagra-</w:t>
      </w:r>
    </w:p>
    <w:p w:rsidR="00D57F7F" w:rsidRDefault="00D57F7F">
      <w:pPr>
        <w:rPr>
          <w:lang w:val="sa-IN"/>
        </w:rPr>
      </w:pPr>
      <w:r>
        <w:rPr>
          <w:lang w:val="sa-IN"/>
        </w:rPr>
        <w:t>pucchaiś ca vatsatara-vatsatarī-nikāyaiḥ ||19||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hambā-rava-kṣubhita-dig-valayair mahadbhi-</w:t>
      </w:r>
    </w:p>
    <w:p w:rsidR="00D57F7F" w:rsidRDefault="00D57F7F">
      <w:pPr>
        <w:rPr>
          <w:lang w:val="sa-IN"/>
        </w:rPr>
      </w:pPr>
      <w:r>
        <w:rPr>
          <w:lang w:val="sa-IN"/>
        </w:rPr>
        <w:t>rapy ukṣabhiḥ pṛthu-kakudbhara-bhāra-khinnaiḥ |</w:t>
      </w:r>
    </w:p>
    <w:p w:rsidR="00D57F7F" w:rsidRDefault="00D57F7F">
      <w:pPr>
        <w:rPr>
          <w:lang w:val="sa-IN"/>
        </w:rPr>
      </w:pPr>
      <w:r>
        <w:rPr>
          <w:lang w:val="sa-IN"/>
        </w:rPr>
        <w:t>uttambhita-śruti-puṭī-parivīta-vaṁśa-</w:t>
      </w:r>
    </w:p>
    <w:p w:rsidR="00D57F7F" w:rsidRDefault="00D57F7F">
      <w:pPr>
        <w:rPr>
          <w:lang w:val="sa-IN"/>
        </w:rPr>
      </w:pPr>
      <w:r>
        <w:rPr>
          <w:lang w:val="sa-IN"/>
        </w:rPr>
        <w:t>dhvānāmṛtoddhata-vikāśi-viśāla-ghoṇaiḥ ||20||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gopaiḥ samāna-guṇa-śīla-vayo-vilāsa-</w:t>
      </w:r>
    </w:p>
    <w:p w:rsidR="00D57F7F" w:rsidRDefault="00D57F7F">
      <w:pPr>
        <w:rPr>
          <w:lang w:val="sa-IN"/>
        </w:rPr>
      </w:pPr>
      <w:r>
        <w:rPr>
          <w:lang w:val="sa-IN"/>
        </w:rPr>
        <w:t>veśaiś ca mūrcchita-kala-svana-veṇu-vīṇaiḥ |</w:t>
      </w:r>
    </w:p>
    <w:p w:rsidR="00D57F7F" w:rsidRDefault="00D57F7F">
      <w:pPr>
        <w:rPr>
          <w:lang w:val="sa-IN"/>
        </w:rPr>
      </w:pPr>
      <w:r>
        <w:rPr>
          <w:lang w:val="sa-IN"/>
        </w:rPr>
        <w:t>mandroccatāra-paṭa-gāna-parair vilola-</w:t>
      </w:r>
    </w:p>
    <w:p w:rsidR="00D57F7F" w:rsidRDefault="00D57F7F">
      <w:pPr>
        <w:rPr>
          <w:lang w:val="sa-IN"/>
        </w:rPr>
      </w:pPr>
      <w:r>
        <w:rPr>
          <w:lang w:val="sa-IN"/>
        </w:rPr>
        <w:t>dor-vallarī-lalita-lāsya-vidhāna-dakṣaiḥ ||21||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jaṅghānta-pīvara-kaṭīra-taṭī-nibaddha-</w:t>
      </w:r>
    </w:p>
    <w:p w:rsidR="00D57F7F" w:rsidRDefault="00D57F7F">
      <w:pPr>
        <w:rPr>
          <w:lang w:val="sa-IN"/>
        </w:rPr>
      </w:pPr>
      <w:r>
        <w:rPr>
          <w:lang w:val="sa-IN"/>
        </w:rPr>
        <w:t>vyālola-kiṅkiṇi-ghaṭāraṭitair aṭadbhiḥ |</w:t>
      </w:r>
    </w:p>
    <w:p w:rsidR="00D57F7F" w:rsidRDefault="00D57F7F">
      <w:pPr>
        <w:rPr>
          <w:lang w:val="sa-IN"/>
        </w:rPr>
      </w:pPr>
      <w:r>
        <w:rPr>
          <w:lang w:val="sa-IN"/>
        </w:rPr>
        <w:t>mugdhais tarakṣu-nakha-kalpita-kaṇṭha-bhūṣai-</w:t>
      </w:r>
    </w:p>
    <w:p w:rsidR="00D57F7F" w:rsidRDefault="00D57F7F">
      <w:pPr>
        <w:rPr>
          <w:lang w:val="sa-IN"/>
        </w:rPr>
      </w:pPr>
      <w:r>
        <w:rPr>
          <w:lang w:val="sa-IN"/>
        </w:rPr>
        <w:t>ravyakta-mañju-vacanaiḥ pṛthukaiḥ parītam ||22||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atha sulalita-gopa-sundarīṇāṁ</w:t>
      </w:r>
    </w:p>
    <w:p w:rsidR="00D57F7F" w:rsidRDefault="00D57F7F">
      <w:pPr>
        <w:rPr>
          <w:lang w:val="sa-IN"/>
        </w:rPr>
      </w:pPr>
      <w:r>
        <w:rPr>
          <w:lang w:val="sa-IN"/>
        </w:rPr>
        <w:t>pṛthu-nivivīṣa-nitamba-mantharāṇām |</w:t>
      </w:r>
    </w:p>
    <w:p w:rsidR="00D57F7F" w:rsidRDefault="00D57F7F">
      <w:pPr>
        <w:rPr>
          <w:lang w:val="sa-IN"/>
        </w:rPr>
      </w:pPr>
      <w:r>
        <w:rPr>
          <w:lang w:val="sa-IN"/>
        </w:rPr>
        <w:t>guru-kuca-bhara-bhaṅgurāvalagna-</w:t>
      </w:r>
    </w:p>
    <w:p w:rsidR="00D57F7F" w:rsidRDefault="00D57F7F">
      <w:pPr>
        <w:rPr>
          <w:lang w:val="sa-IN"/>
        </w:rPr>
      </w:pPr>
      <w:r>
        <w:rPr>
          <w:lang w:val="sa-IN"/>
        </w:rPr>
        <w:t>trivali-vijṛmbhita-roma-rāji-bhājām ||23||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tad-atimadhura-cāru-veṇu-vādyā-</w:t>
      </w:r>
    </w:p>
    <w:p w:rsidR="00D57F7F" w:rsidRDefault="00D57F7F">
      <w:pPr>
        <w:rPr>
          <w:lang w:val="sa-IN"/>
        </w:rPr>
      </w:pPr>
      <w:r>
        <w:rPr>
          <w:lang w:val="sa-IN"/>
        </w:rPr>
        <w:t>mṛta-rasa-pallavitāṅgajāṅghri-pānām |</w:t>
      </w:r>
    </w:p>
    <w:p w:rsidR="00D57F7F" w:rsidRDefault="00D57F7F">
      <w:pPr>
        <w:rPr>
          <w:lang w:val="sa-IN"/>
        </w:rPr>
      </w:pPr>
      <w:r>
        <w:rPr>
          <w:lang w:val="sa-IN"/>
        </w:rPr>
        <w:t>mukula-visara-ramya-rūḍha-romod-</w:t>
      </w:r>
    </w:p>
    <w:p w:rsidR="00D57F7F" w:rsidRDefault="00D57F7F">
      <w:pPr>
        <w:rPr>
          <w:lang w:val="sa-IN"/>
        </w:rPr>
      </w:pPr>
      <w:r>
        <w:rPr>
          <w:lang w:val="sa-IN"/>
        </w:rPr>
        <w:t>gama-samalaṅkṛta-gātra-vallarīṇām ||24||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tad-atirucira-manda-hāsa-candrā-</w:t>
      </w:r>
    </w:p>
    <w:p w:rsidR="00D57F7F" w:rsidRDefault="00D57F7F">
      <w:pPr>
        <w:rPr>
          <w:lang w:val="fr-CA"/>
        </w:rPr>
      </w:pPr>
      <w:r>
        <w:rPr>
          <w:lang w:val="fr-CA"/>
        </w:rPr>
        <w:t>tapa-parijṛmbhita-rāga-vāriṇāśeḥ |</w:t>
      </w:r>
    </w:p>
    <w:p w:rsidR="00D57F7F" w:rsidRDefault="00D57F7F">
      <w:pPr>
        <w:rPr>
          <w:lang w:val="pl-PL"/>
        </w:rPr>
      </w:pPr>
      <w:r>
        <w:rPr>
          <w:lang w:val="pl-PL"/>
        </w:rPr>
        <w:t>taralatara-taraṅga-bhaṅga-vipruṭ-</w:t>
      </w:r>
    </w:p>
    <w:p w:rsidR="00D57F7F" w:rsidRDefault="00D57F7F">
      <w:pPr>
        <w:rPr>
          <w:lang w:val="pl-PL"/>
        </w:rPr>
      </w:pPr>
      <w:r>
        <w:rPr>
          <w:lang w:val="pl-PL"/>
        </w:rPr>
        <w:t>prakara-sama-śrama-bindu-santatānām ||25||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tad-atilalita-manda-cilli-cāpa</w:t>
      </w:r>
    </w:p>
    <w:p w:rsidR="00D57F7F" w:rsidRDefault="00D57F7F">
      <w:pPr>
        <w:rPr>
          <w:lang w:val="fr-CA"/>
        </w:rPr>
      </w:pPr>
      <w:r>
        <w:rPr>
          <w:lang w:val="fr-CA"/>
        </w:rPr>
        <w:t>cyuta-niśitekṣaṇa-māra-vāṇa-vṛṣṭyā |</w:t>
      </w:r>
    </w:p>
    <w:p w:rsidR="00D57F7F" w:rsidRDefault="00D57F7F">
      <w:pPr>
        <w:rPr>
          <w:lang w:val="pl-PL"/>
        </w:rPr>
      </w:pPr>
      <w:r>
        <w:rPr>
          <w:lang w:val="pl-PL"/>
        </w:rPr>
        <w:t>dalita-sakala-marma-vihvalāṅga-</w:t>
      </w:r>
    </w:p>
    <w:p w:rsidR="00D57F7F" w:rsidRDefault="00D57F7F">
      <w:pPr>
        <w:rPr>
          <w:lang w:val="pl-PL"/>
        </w:rPr>
      </w:pPr>
      <w:r>
        <w:rPr>
          <w:lang w:val="pl-PL"/>
        </w:rPr>
        <w:t>pravisṛta-duḥsaha-vepathu-vyathānām ||26||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tad-atirucira-kamra-rūpa-śobhā-</w:t>
      </w:r>
    </w:p>
    <w:p w:rsidR="00D57F7F" w:rsidRDefault="00D57F7F">
      <w:pPr>
        <w:rPr>
          <w:lang w:val="pl-PL"/>
        </w:rPr>
      </w:pPr>
      <w:r>
        <w:rPr>
          <w:lang w:val="pl-PL"/>
        </w:rPr>
        <w:t>mṛta-rasa-pāna-vidhāna-lālasābhyām |</w:t>
      </w:r>
    </w:p>
    <w:p w:rsidR="00D57F7F" w:rsidRDefault="00D57F7F">
      <w:pPr>
        <w:rPr>
          <w:lang w:val="pl-PL"/>
        </w:rPr>
      </w:pPr>
      <w:r>
        <w:rPr>
          <w:lang w:val="pl-PL"/>
        </w:rPr>
        <w:t>praṇaya-salila-pūra-vāhinīnām</w:t>
      </w:r>
    </w:p>
    <w:p w:rsidR="00D57F7F" w:rsidRDefault="00D57F7F">
      <w:pPr>
        <w:rPr>
          <w:lang w:val="pl-PL"/>
        </w:rPr>
      </w:pPr>
      <w:r>
        <w:rPr>
          <w:lang w:val="pl-PL"/>
        </w:rPr>
        <w:t>alasa-vilola-vilocanāmbujābhyām ||27||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viśraṁsat-kavarī-kalāpa-vigalat-phulla-prasūna-śravan-</w:t>
      </w:r>
    </w:p>
    <w:p w:rsidR="00D57F7F" w:rsidRDefault="00D57F7F">
      <w:pPr>
        <w:rPr>
          <w:lang w:val="pl-PL"/>
        </w:rPr>
      </w:pPr>
      <w:r>
        <w:rPr>
          <w:lang w:val="pl-PL"/>
        </w:rPr>
        <w:t>mādhvī-lampaṭa-cañcarīka-ghaṭayā saṁsevitānāṁ muhuḥ |</w:t>
      </w:r>
    </w:p>
    <w:p w:rsidR="00D57F7F" w:rsidRDefault="00D57F7F">
      <w:pPr>
        <w:rPr>
          <w:lang w:val="pl-PL"/>
        </w:rPr>
      </w:pPr>
      <w:r>
        <w:rPr>
          <w:lang w:val="pl-PL"/>
        </w:rPr>
        <w:t>māronmāda-mada-skhalan-mṛdu-girām ālola-kāñcy-uchvasan-</w:t>
      </w:r>
    </w:p>
    <w:p w:rsidR="00D57F7F" w:rsidRDefault="00D57F7F">
      <w:pPr>
        <w:rPr>
          <w:lang w:val="pl-PL"/>
        </w:rPr>
      </w:pPr>
      <w:r>
        <w:rPr>
          <w:lang w:val="pl-PL"/>
        </w:rPr>
        <w:t>nīvī-viślathamāna-cīna-sicayāntāvirnitamba-tviṣām ||28||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skhalita-lalita-pādāmbhoja-mandābhighāta-</w:t>
      </w:r>
    </w:p>
    <w:p w:rsidR="00D57F7F" w:rsidRDefault="00D57F7F">
      <w:pPr>
        <w:rPr>
          <w:lang w:val="pl-PL"/>
        </w:rPr>
      </w:pPr>
      <w:r>
        <w:rPr>
          <w:lang w:val="pl-PL"/>
        </w:rPr>
        <w:t>kvaṇita-maṇi-tulākoṭyākulāśā-mukhānām |</w:t>
      </w:r>
    </w:p>
    <w:p w:rsidR="00D57F7F" w:rsidRDefault="00D57F7F">
      <w:pPr>
        <w:rPr>
          <w:lang w:val="pl-PL"/>
        </w:rPr>
      </w:pPr>
      <w:r>
        <w:rPr>
          <w:lang w:val="pl-PL"/>
        </w:rPr>
        <w:t>calad-adhara-dalānāṁ kuḍmalat-pakṣmalākṣi-</w:t>
      </w:r>
    </w:p>
    <w:p w:rsidR="00D57F7F" w:rsidRDefault="00D57F7F">
      <w:pPr>
        <w:rPr>
          <w:lang w:val="pl-PL"/>
        </w:rPr>
      </w:pPr>
      <w:r>
        <w:rPr>
          <w:lang w:val="pl-PL"/>
        </w:rPr>
        <w:t>dvaya-sarasi-ruhaṇām ullasat-kuṇḍalānām ||29||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drāghiṣṭha-śvasana-samīraṇābhi-tāpa-</w:t>
      </w:r>
    </w:p>
    <w:p w:rsidR="00D57F7F" w:rsidRDefault="00D57F7F">
      <w:pPr>
        <w:rPr>
          <w:lang w:val="pl-PL"/>
        </w:rPr>
      </w:pPr>
      <w:r>
        <w:rPr>
          <w:lang w:val="pl-PL"/>
        </w:rPr>
        <w:t>pramlānī-bhavad-aruṇoṣṭha-pallavānām |</w:t>
      </w:r>
    </w:p>
    <w:p w:rsidR="00D57F7F" w:rsidRDefault="00D57F7F">
      <w:pPr>
        <w:rPr>
          <w:lang w:val="pl-PL"/>
        </w:rPr>
      </w:pPr>
      <w:r>
        <w:rPr>
          <w:lang w:val="pl-PL"/>
        </w:rPr>
        <w:t>nānopāyana-vilasat-karāmbujānām</w:t>
      </w:r>
    </w:p>
    <w:p w:rsidR="00D57F7F" w:rsidRDefault="00D57F7F">
      <w:pPr>
        <w:rPr>
          <w:lang w:val="pl-PL"/>
        </w:rPr>
      </w:pPr>
      <w:r>
        <w:rPr>
          <w:lang w:val="pl-PL"/>
        </w:rPr>
        <w:t>ālībhiḥ satata-niṣevitaṁ samantāt ||30||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tāsām āyata-lola-nīla-nayana-vyākośa-nīlāmbuja-</w:t>
      </w:r>
    </w:p>
    <w:p w:rsidR="00D57F7F" w:rsidRDefault="00D57F7F">
      <w:pPr>
        <w:rPr>
          <w:lang w:val="pl-PL"/>
        </w:rPr>
      </w:pPr>
      <w:r>
        <w:rPr>
          <w:lang w:val="pl-PL"/>
        </w:rPr>
        <w:t>sragbhiḥ samparipūjitākhila-tanuṁ nānā-vilāsāspadam |</w:t>
      </w:r>
    </w:p>
    <w:p w:rsidR="00D57F7F" w:rsidRDefault="00D57F7F">
      <w:pPr>
        <w:rPr>
          <w:lang w:val="pl-PL"/>
        </w:rPr>
      </w:pPr>
      <w:r>
        <w:rPr>
          <w:lang w:val="pl-PL"/>
        </w:rPr>
        <w:t>tan-mugdhānana-paṅkaja-pravigalan-mādhvī-rasāsvādanīṁ</w:t>
      </w:r>
    </w:p>
    <w:p w:rsidR="00D57F7F" w:rsidRDefault="00D57F7F">
      <w:pPr>
        <w:rPr>
          <w:lang w:val="pl-PL"/>
        </w:rPr>
      </w:pPr>
      <w:r>
        <w:rPr>
          <w:lang w:val="pl-PL"/>
        </w:rPr>
        <w:t>bibhrāṇaṁ praṇayonmadākṣi-madhukṛn-mālāṁ manohāriṇīm ||31||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 xml:space="preserve">gopī-gopa-paśūnāṁ bahiḥ </w:t>
      </w:r>
    </w:p>
    <w:p w:rsidR="00D57F7F" w:rsidRDefault="00D57F7F">
      <w:pPr>
        <w:rPr>
          <w:lang w:val="sa-IN"/>
        </w:rPr>
      </w:pPr>
      <w:r>
        <w:rPr>
          <w:lang w:val="sa-IN"/>
        </w:rPr>
        <w:t>smared agrato’sya gīrvāṇa-ghaṭāṁ |</w:t>
      </w:r>
    </w:p>
    <w:p w:rsidR="00D57F7F" w:rsidRDefault="00D57F7F">
      <w:pPr>
        <w:rPr>
          <w:lang w:val="sa-IN"/>
        </w:rPr>
      </w:pPr>
      <w:r>
        <w:rPr>
          <w:lang w:val="sa-IN"/>
        </w:rPr>
        <w:t>vittārthinīṁ viriñci-trinayana-</w:t>
      </w:r>
    </w:p>
    <w:p w:rsidR="00D57F7F" w:rsidRDefault="00D57F7F">
      <w:pPr>
        <w:rPr>
          <w:lang w:val="sa-IN"/>
        </w:rPr>
      </w:pPr>
      <w:r>
        <w:rPr>
          <w:lang w:val="sa-IN"/>
        </w:rPr>
        <w:t>śatamanyu-pūrvikāṁ stotra-parām ||32||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 xml:space="preserve">tad-dakṣiṇato muni-nikaraṁ </w:t>
      </w:r>
    </w:p>
    <w:p w:rsidR="00D57F7F" w:rsidRDefault="00D57F7F">
      <w:pPr>
        <w:rPr>
          <w:lang w:val="pl-PL"/>
        </w:rPr>
      </w:pPr>
      <w:r>
        <w:rPr>
          <w:lang w:val="pl-PL"/>
        </w:rPr>
        <w:t>dṛḍha-dharma-vāñcham āmnāya-param |</w:t>
      </w:r>
    </w:p>
    <w:p w:rsidR="00D57F7F" w:rsidRDefault="00D57F7F">
      <w:pPr>
        <w:rPr>
          <w:lang w:val="pl-PL"/>
        </w:rPr>
      </w:pPr>
      <w:r>
        <w:rPr>
          <w:lang w:val="pl-PL"/>
        </w:rPr>
        <w:t>yogīndrān atha pṛṣṭhe mumukṣa-</w:t>
      </w:r>
    </w:p>
    <w:p w:rsidR="00D57F7F" w:rsidRDefault="00D57F7F">
      <w:pPr>
        <w:rPr>
          <w:lang w:val="pl-PL"/>
        </w:rPr>
      </w:pPr>
      <w:r>
        <w:rPr>
          <w:lang w:val="pl-PL"/>
        </w:rPr>
        <w:t>māṇān samādhinā sanakādyān ||33||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 xml:space="preserve">savye sakāntān atha yakṣa-siddha- </w:t>
      </w:r>
    </w:p>
    <w:p w:rsidR="00D57F7F" w:rsidRDefault="00D57F7F">
      <w:pPr>
        <w:rPr>
          <w:lang w:val="pl-PL"/>
        </w:rPr>
      </w:pPr>
      <w:r>
        <w:rPr>
          <w:lang w:val="pl-PL"/>
        </w:rPr>
        <w:t>gandharva-vidyādhara-cāraṇāṁś ca |</w:t>
      </w:r>
    </w:p>
    <w:p w:rsidR="00D57F7F" w:rsidRDefault="00D57F7F">
      <w:pPr>
        <w:rPr>
          <w:lang w:val="pl-PL"/>
        </w:rPr>
      </w:pPr>
      <w:r>
        <w:rPr>
          <w:lang w:val="pl-PL"/>
        </w:rPr>
        <w:t>sakinnarān apsarasaś ca mukhyāḥ</w:t>
      </w:r>
    </w:p>
    <w:p w:rsidR="00D57F7F" w:rsidRDefault="00D57F7F">
      <w:pPr>
        <w:rPr>
          <w:lang w:val="pl-PL"/>
        </w:rPr>
      </w:pPr>
      <w:r>
        <w:rPr>
          <w:lang w:val="pl-PL"/>
        </w:rPr>
        <w:t>kāmārthino nartana-gīta-vādyaiḥ ||34||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śaṅkhendu-kunda-dhavalaṁ sakalāgamajñaṁ</w:t>
      </w:r>
    </w:p>
    <w:p w:rsidR="00D57F7F" w:rsidRDefault="00D57F7F">
      <w:pPr>
        <w:rPr>
          <w:lang w:val="pl-PL"/>
        </w:rPr>
      </w:pPr>
      <w:r>
        <w:rPr>
          <w:lang w:val="pl-PL"/>
        </w:rPr>
        <w:t>saudāmanī-tati-piśaṅga-jaṭā-kalāpam |</w:t>
      </w:r>
    </w:p>
    <w:p w:rsidR="00D57F7F" w:rsidRDefault="00D57F7F">
      <w:pPr>
        <w:rPr>
          <w:lang w:val="pl-PL"/>
        </w:rPr>
      </w:pPr>
      <w:r>
        <w:rPr>
          <w:lang w:val="pl-PL"/>
        </w:rPr>
        <w:t>tat-pāda-paṅkaja-gatām acalāñca bhaktiṁ</w:t>
      </w:r>
    </w:p>
    <w:p w:rsidR="00D57F7F" w:rsidRDefault="00D57F7F">
      <w:pPr>
        <w:rPr>
          <w:lang w:val="pl-PL"/>
        </w:rPr>
      </w:pPr>
      <w:r>
        <w:rPr>
          <w:lang w:val="pl-PL"/>
        </w:rPr>
        <w:t>vāñchantam ujjhitatarānya-samasta-saṅgam ||35||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nānā-vidha-śruti-gaṇānvita-sapta-rāga-</w:t>
      </w:r>
    </w:p>
    <w:p w:rsidR="00D57F7F" w:rsidRDefault="00D57F7F">
      <w:pPr>
        <w:rPr>
          <w:lang w:val="pl-PL"/>
        </w:rPr>
      </w:pPr>
      <w:r>
        <w:rPr>
          <w:lang w:val="pl-PL"/>
        </w:rPr>
        <w:t>grāma-trayī-gata-manohara-mūrchanābhiḥ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saṁprīṇayantam uditābhir amuṁ mahatyā</w:t>
      </w:r>
    </w:p>
    <w:p w:rsidR="00D57F7F" w:rsidRDefault="00D57F7F">
      <w:pPr>
        <w:rPr>
          <w:lang w:val="pl-PL"/>
        </w:rPr>
      </w:pPr>
      <w:r>
        <w:rPr>
          <w:lang w:val="pl-PL"/>
        </w:rPr>
        <w:t>sañcintayen nabhasi dhātṛ-sutaṁ munīndram ||36||</w:t>
      </w:r>
    </w:p>
    <w:p w:rsidR="00D57F7F" w:rsidRDefault="00D57F7F">
      <w:pPr>
        <w:rPr>
          <w:lang w:val="pl-PL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pañcamo’dhyāyaḥ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||3.5||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(3.6)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ṣaṣṭho’dhyāyaḥ</w:t>
      </w:r>
    </w:p>
    <w:p w:rsidR="00D57F7F" w:rsidRDefault="00D57F7F">
      <w:pPr>
        <w:rPr>
          <w:bCs/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iti dhyātvātmānaṁ paṭu-viśada-dhīr nanda-tanayaṁ</w:t>
      </w:r>
    </w:p>
    <w:p w:rsidR="00D57F7F" w:rsidRDefault="00D57F7F">
      <w:pPr>
        <w:rPr>
          <w:lang w:val="en-CA"/>
        </w:rPr>
      </w:pPr>
      <w:r>
        <w:rPr>
          <w:lang w:val="en-CA"/>
        </w:rPr>
        <w:t>puro buddhyaivārdhya-prabhṛtibhir anindyopahṛtibhiḥ |</w:t>
      </w:r>
    </w:p>
    <w:p w:rsidR="00D57F7F" w:rsidRDefault="00D57F7F">
      <w:pPr>
        <w:rPr>
          <w:lang w:val="en-CA"/>
        </w:rPr>
      </w:pPr>
      <w:r>
        <w:rPr>
          <w:lang w:val="en-CA"/>
        </w:rPr>
        <w:t>yajed bhūyo bhaktyā sva-vapuṣi bahiṣṭhaiś ca vibhavair</w:t>
      </w:r>
    </w:p>
    <w:p w:rsidR="00D57F7F" w:rsidRDefault="00D57F7F">
      <w:pPr>
        <w:rPr>
          <w:lang w:val="en-CA"/>
        </w:rPr>
      </w:pPr>
      <w:r>
        <w:rPr>
          <w:lang w:val="en-CA"/>
        </w:rPr>
        <w:t>vidhānaṁ tad brūmo vayam atula-sānnidhya-kṛd atha ||1||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āracayya bhuvi gomayāmbhasā</w:t>
      </w:r>
    </w:p>
    <w:p w:rsidR="00D57F7F" w:rsidRDefault="00D57F7F">
      <w:pPr>
        <w:rPr>
          <w:lang w:val="en-CA"/>
        </w:rPr>
      </w:pPr>
      <w:r>
        <w:rPr>
          <w:lang w:val="en-CA"/>
        </w:rPr>
        <w:t>sthaṇḍilaṁ nijam amutra viṣṭaram |</w:t>
      </w:r>
    </w:p>
    <w:p w:rsidR="00D57F7F" w:rsidRDefault="00D57F7F">
      <w:pPr>
        <w:rPr>
          <w:lang w:val="en-CA"/>
        </w:rPr>
      </w:pPr>
      <w:r>
        <w:rPr>
          <w:lang w:val="en-CA"/>
        </w:rPr>
        <w:t>nyasya tatra vihitāspado’mbhasā</w:t>
      </w:r>
    </w:p>
    <w:p w:rsidR="00D57F7F" w:rsidRDefault="00D57F7F">
      <w:pPr>
        <w:rPr>
          <w:lang w:val="en-CA"/>
        </w:rPr>
      </w:pPr>
      <w:r>
        <w:rPr>
          <w:lang w:val="en-CA"/>
        </w:rPr>
        <w:t>śaṅkham astra-manunā viśodhayet ||2||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 xml:space="preserve">tatra gandha-sumanokṣatān atho </w:t>
      </w:r>
    </w:p>
    <w:p w:rsidR="00D57F7F" w:rsidRDefault="00D57F7F">
      <w:pPr>
        <w:rPr>
          <w:lang w:val="en-CA"/>
        </w:rPr>
      </w:pPr>
      <w:r>
        <w:rPr>
          <w:lang w:val="en-CA"/>
        </w:rPr>
        <w:t>nikṣiped dhṛdaya-mantram uccaran |</w:t>
      </w:r>
    </w:p>
    <w:p w:rsidR="00D57F7F" w:rsidRDefault="00D57F7F">
      <w:pPr>
        <w:rPr>
          <w:lang w:val="en-CA"/>
        </w:rPr>
      </w:pPr>
      <w:r>
        <w:rPr>
          <w:lang w:val="en-CA"/>
        </w:rPr>
        <w:t xml:space="preserve">pūrayed vimala-pāthasā sudhīr </w:t>
      </w:r>
    </w:p>
    <w:p w:rsidR="00D57F7F" w:rsidRDefault="00D57F7F">
      <w:pPr>
        <w:rPr>
          <w:lang w:val="en-CA"/>
        </w:rPr>
      </w:pPr>
      <w:r>
        <w:rPr>
          <w:lang w:val="en-CA"/>
        </w:rPr>
        <w:t>akṣaraiḥ pratigataiḥ śirontakaiḥ ||3||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pīṭha-śaṅkha-salileṣu mantra-vid</w:t>
      </w:r>
    </w:p>
    <w:p w:rsidR="00D57F7F" w:rsidRDefault="00D57F7F">
      <w:pPr>
        <w:rPr>
          <w:lang w:val="en-CA"/>
        </w:rPr>
      </w:pPr>
      <w:r>
        <w:rPr>
          <w:lang w:val="en-CA"/>
        </w:rPr>
        <w:t>vahni-vāsara-niśā-kṛtāṁ kramāt |</w:t>
      </w:r>
    </w:p>
    <w:p w:rsidR="00D57F7F" w:rsidRDefault="00D57F7F">
      <w:pPr>
        <w:rPr>
          <w:lang w:val="en-CA"/>
        </w:rPr>
      </w:pPr>
      <w:r>
        <w:rPr>
          <w:lang w:val="en-CA"/>
        </w:rPr>
        <w:t xml:space="preserve">maṇḍalāni viṣakaśravokṣarair </w:t>
      </w:r>
    </w:p>
    <w:p w:rsidR="00D57F7F" w:rsidRDefault="00D57F7F">
      <w:pPr>
        <w:rPr>
          <w:lang w:val="en-CA"/>
        </w:rPr>
      </w:pPr>
      <w:r>
        <w:rPr>
          <w:lang w:val="en-CA"/>
        </w:rPr>
        <w:t>arcayed vadana-pūrva-dīpitaiḥ ||4||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 xml:space="preserve">tatra tīrtha-manunabhivāhayet </w:t>
      </w:r>
    </w:p>
    <w:p w:rsidR="00D57F7F" w:rsidRDefault="00D57F7F">
      <w:pPr>
        <w:rPr>
          <w:lang w:val="en-CA"/>
        </w:rPr>
      </w:pPr>
      <w:r>
        <w:rPr>
          <w:lang w:val="en-CA"/>
        </w:rPr>
        <w:t>tīrtham uṣṇa-ruci-maṇḍalāt tataḥ |</w:t>
      </w:r>
    </w:p>
    <w:p w:rsidR="00D57F7F" w:rsidRDefault="00D57F7F">
      <w:pPr>
        <w:rPr>
          <w:lang w:val="en-CA"/>
        </w:rPr>
      </w:pPr>
      <w:r>
        <w:rPr>
          <w:lang w:val="en-CA"/>
        </w:rPr>
        <w:t xml:space="preserve">svīya-hṛt-kamalato hariṁ tathā </w:t>
      </w:r>
    </w:p>
    <w:p w:rsidR="00D57F7F" w:rsidRDefault="00D57F7F">
      <w:pPr>
        <w:rPr>
          <w:lang w:val="en-CA"/>
        </w:rPr>
      </w:pPr>
      <w:r>
        <w:rPr>
          <w:lang w:val="en-CA"/>
        </w:rPr>
        <w:t>gālinīṁ ca śikhayā pradarśayet ||5||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taj-jalaṁ nayana-mantra-vīkṣitaṁ</w:t>
      </w:r>
    </w:p>
    <w:p w:rsidR="00D57F7F" w:rsidRDefault="00D57F7F">
      <w:pPr>
        <w:rPr>
          <w:lang w:val="en-CA"/>
        </w:rPr>
      </w:pPr>
      <w:r>
        <w:rPr>
          <w:lang w:val="en-CA"/>
        </w:rPr>
        <w:t>varmaṇā samavaguṇṭhya dor-yujā |</w:t>
      </w:r>
    </w:p>
    <w:p w:rsidR="00D57F7F" w:rsidRDefault="00D57F7F">
      <w:pPr>
        <w:rPr>
          <w:lang w:val="en-CA"/>
        </w:rPr>
      </w:pPr>
      <w:r>
        <w:rPr>
          <w:lang w:val="en-CA"/>
        </w:rPr>
        <w:t>mūla-mantra-sakalīkṛtaṁ nyased</w:t>
      </w:r>
    </w:p>
    <w:p w:rsidR="00D57F7F" w:rsidRDefault="00D57F7F">
      <w:pPr>
        <w:rPr>
          <w:lang w:val="en-CA"/>
        </w:rPr>
      </w:pPr>
      <w:r>
        <w:rPr>
          <w:lang w:val="en-CA"/>
        </w:rPr>
        <w:t>aṅgakaiś ca kalayoddiśo’strataḥ ||6||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akṣatādi-yutam acyutīkṛtaṁ</w:t>
      </w:r>
    </w:p>
    <w:p w:rsidR="00D57F7F" w:rsidRDefault="00D57F7F">
      <w:pPr>
        <w:rPr>
          <w:lang w:val="en-CA"/>
        </w:rPr>
      </w:pPr>
      <w:r>
        <w:rPr>
          <w:lang w:val="en-CA"/>
        </w:rPr>
        <w:t>saṁspṛśan japatu mantram aṣṭaśaḥ |</w:t>
      </w:r>
    </w:p>
    <w:p w:rsidR="00D57F7F" w:rsidRDefault="00D57F7F">
      <w:pPr>
        <w:rPr>
          <w:lang w:val="en-CA"/>
        </w:rPr>
      </w:pPr>
      <w:r>
        <w:rPr>
          <w:lang w:val="en-CA"/>
        </w:rPr>
        <w:t>kiṁ ca nikṣipatu vardhanī-jale</w:t>
      </w:r>
    </w:p>
    <w:p w:rsidR="00D57F7F" w:rsidRDefault="00D57F7F">
      <w:pPr>
        <w:rPr>
          <w:lang w:val="en-CA"/>
        </w:rPr>
      </w:pPr>
      <w:r>
        <w:rPr>
          <w:lang w:val="en-CA"/>
        </w:rPr>
        <w:t>prokṣayen nija-tanuṁ tato’mbunā ||7||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triḥ kareṇa manunākhilaṁ tathā</w:t>
      </w:r>
    </w:p>
    <w:p w:rsidR="00D57F7F" w:rsidRDefault="00D57F7F">
      <w:pPr>
        <w:rPr>
          <w:lang w:val="en-CA"/>
        </w:rPr>
      </w:pPr>
      <w:r>
        <w:rPr>
          <w:lang w:val="en-CA"/>
        </w:rPr>
        <w:t>sādhanaṁ kusuma-candanādikam |</w:t>
      </w:r>
    </w:p>
    <w:p w:rsidR="00D57F7F" w:rsidRDefault="00D57F7F">
      <w:pPr>
        <w:rPr>
          <w:lang w:val="en-CA"/>
        </w:rPr>
      </w:pPr>
      <w:r>
        <w:rPr>
          <w:lang w:val="en-CA"/>
        </w:rPr>
        <w:t>śaṅkha-pūraṇa-vidhiḥ samīrito</w:t>
      </w:r>
    </w:p>
    <w:p w:rsidR="00D57F7F" w:rsidRDefault="00D57F7F">
      <w:pPr>
        <w:rPr>
          <w:lang w:val="en-CA"/>
        </w:rPr>
      </w:pPr>
      <w:r>
        <w:rPr>
          <w:lang w:val="en-CA"/>
        </w:rPr>
        <w:t>gupta eṣa yajanāgraṇīr iha ||8||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gaṅge ca yamune caiva godāvari sarasvati |</w:t>
      </w:r>
    </w:p>
    <w:p w:rsidR="00D57F7F" w:rsidRDefault="00D57F7F">
      <w:pPr>
        <w:rPr>
          <w:lang w:val="en-CA"/>
        </w:rPr>
      </w:pPr>
      <w:r>
        <w:rPr>
          <w:lang w:val="en-CA"/>
        </w:rPr>
        <w:t>narmade sindhu-kāveri jale’smin sannidhiṁ kuru ||9||</w:t>
      </w:r>
    </w:p>
    <w:p w:rsidR="00D57F7F" w:rsidRDefault="00D57F7F">
      <w:pPr>
        <w:rPr>
          <w:lang w:val="en-CA"/>
        </w:rPr>
      </w:pPr>
      <w:r>
        <w:rPr>
          <w:lang w:val="en-CA"/>
        </w:rPr>
        <w:t>eṣa tīrtham anuprokto duritaugha-nivāraṇaḥ |</w:t>
      </w:r>
    </w:p>
    <w:p w:rsidR="00D57F7F" w:rsidRDefault="00D57F7F">
      <w:pPr>
        <w:rPr>
          <w:lang w:val="en-CA"/>
        </w:rPr>
      </w:pPr>
      <w:r>
        <w:rPr>
          <w:lang w:val="en-CA"/>
        </w:rPr>
        <w:t>kaniṣṭhāṅguṣṭhakau saktau karayor itaretaram ||10||</w:t>
      </w:r>
    </w:p>
    <w:p w:rsidR="00D57F7F" w:rsidRDefault="00D57F7F">
      <w:pPr>
        <w:rPr>
          <w:lang w:val="en-CA"/>
        </w:rPr>
      </w:pPr>
      <w:r>
        <w:rPr>
          <w:lang w:val="en-CA"/>
        </w:rPr>
        <w:t>tarjanī-madhyamānāmāḥ saṁhatā bhugna-saṁjitāḥ |</w:t>
      </w:r>
    </w:p>
    <w:p w:rsidR="00D57F7F" w:rsidRDefault="00D57F7F">
      <w:pPr>
        <w:rPr>
          <w:lang w:val="en-CA"/>
        </w:rPr>
      </w:pPr>
      <w:r>
        <w:rPr>
          <w:lang w:val="en-CA"/>
        </w:rPr>
        <w:t>mudraiṣā gālinī proktā śaṅkhasyopari cālitā ||11||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atha mūrdhani mūla-cakra-madhye</w:t>
      </w:r>
    </w:p>
    <w:p w:rsidR="00D57F7F" w:rsidRDefault="00D57F7F">
      <w:pPr>
        <w:rPr>
          <w:lang w:val="en-CA"/>
        </w:rPr>
      </w:pPr>
      <w:r>
        <w:rPr>
          <w:lang w:val="en-CA"/>
        </w:rPr>
        <w:t>nija-nāthān gaṇa-nāyakaṁ samarcya |</w:t>
      </w:r>
    </w:p>
    <w:p w:rsidR="00D57F7F" w:rsidRDefault="00D57F7F">
      <w:pPr>
        <w:rPr>
          <w:lang w:val="en-CA"/>
        </w:rPr>
      </w:pPr>
      <w:r>
        <w:rPr>
          <w:lang w:val="en-CA"/>
        </w:rPr>
        <w:t xml:space="preserve">nyasana-kramataś ca pīṭha-mantrair </w:t>
      </w:r>
    </w:p>
    <w:p w:rsidR="00D57F7F" w:rsidRDefault="00D57F7F">
      <w:pPr>
        <w:rPr>
          <w:lang w:val="en-CA"/>
        </w:rPr>
      </w:pPr>
      <w:r>
        <w:rPr>
          <w:lang w:val="en-CA"/>
        </w:rPr>
        <w:t>jala-gandhākṣata-puṣpa-dhūpa-dīpaiḥ ||12||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prayajed atha mūla-mantra-tejo</w:t>
      </w:r>
    </w:p>
    <w:p w:rsidR="00D57F7F" w:rsidRDefault="00D57F7F">
      <w:pPr>
        <w:rPr>
          <w:lang w:val="en-CA"/>
        </w:rPr>
      </w:pPr>
      <w:r>
        <w:rPr>
          <w:lang w:val="en-CA"/>
        </w:rPr>
        <w:t>nija-mūle hṛdaye bhruvoś ca madhye |</w:t>
      </w:r>
    </w:p>
    <w:p w:rsidR="00D57F7F" w:rsidRDefault="00D57F7F">
      <w:pPr>
        <w:rPr>
          <w:lang w:val="en-CA"/>
        </w:rPr>
      </w:pPr>
      <w:r>
        <w:rPr>
          <w:lang w:val="en-CA"/>
        </w:rPr>
        <w:t>tritayaṁ smarataḥ smaret tad-ekī-</w:t>
      </w:r>
    </w:p>
    <w:p w:rsidR="00D57F7F" w:rsidRDefault="00D57F7F">
      <w:pPr>
        <w:rPr>
          <w:lang w:val="en-CA"/>
        </w:rPr>
      </w:pPr>
      <w:r>
        <w:rPr>
          <w:lang w:val="en-CA"/>
        </w:rPr>
        <w:t>kṛtam ānanda-ghanaṁ taḍil-latābham ||13||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tat-tejo’ṅgaiḥ sāvayavī-kṛtya-vibhūtyā-</w:t>
      </w:r>
    </w:p>
    <w:p w:rsidR="00D57F7F" w:rsidRDefault="00D57F7F">
      <w:pPr>
        <w:rPr>
          <w:lang w:val="en-CA"/>
        </w:rPr>
      </w:pPr>
      <w:r>
        <w:rPr>
          <w:lang w:val="en-CA"/>
        </w:rPr>
        <w:t>dy-aṅgāntaṁ vinyasya yajed āsana-pūrvaiḥ |</w:t>
      </w:r>
    </w:p>
    <w:p w:rsidR="00D57F7F" w:rsidRDefault="00D57F7F">
      <w:pPr>
        <w:rPr>
          <w:lang w:val="en-CA"/>
        </w:rPr>
      </w:pPr>
      <w:r>
        <w:rPr>
          <w:lang w:val="en-CA"/>
        </w:rPr>
        <w:t>bhūṣāntair bhūyo jala-gandhādibhir arcāṁ</w:t>
      </w:r>
    </w:p>
    <w:p w:rsidR="00D57F7F" w:rsidRDefault="00D57F7F">
      <w:pPr>
        <w:rPr>
          <w:lang w:val="en-CA"/>
        </w:rPr>
      </w:pPr>
      <w:r>
        <w:rPr>
          <w:lang w:val="en-CA"/>
        </w:rPr>
        <w:t>kuryād bhūty-ādy-aṅga-vidhānāvadhi mantrī ||14||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bhūyo veṇuṁ vadanasthaṁ vakṣo-deśe vana-mālām |</w:t>
      </w:r>
    </w:p>
    <w:p w:rsidR="00D57F7F" w:rsidRDefault="00D57F7F">
      <w:pPr>
        <w:rPr>
          <w:lang w:val="en-CA"/>
        </w:rPr>
      </w:pPr>
      <w:r>
        <w:rPr>
          <w:lang w:val="en-CA"/>
        </w:rPr>
        <w:t>vakṣojo’rdhaṁ prayajec ca śrīvatsaṁ kaustubha-ratnam ||15||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śrīkhaṇḍa-niḥsyanda-vicarcitāṅgo</w:t>
      </w:r>
    </w:p>
    <w:p w:rsidR="00D57F7F" w:rsidRDefault="00D57F7F">
      <w:pPr>
        <w:rPr>
          <w:lang w:val="en-CA"/>
        </w:rPr>
      </w:pPr>
      <w:r>
        <w:rPr>
          <w:lang w:val="en-CA"/>
        </w:rPr>
        <w:t>mūlena bhālādiṣu citrakāṇi |</w:t>
      </w:r>
    </w:p>
    <w:p w:rsidR="00D57F7F" w:rsidRDefault="00D57F7F">
      <w:pPr>
        <w:rPr>
          <w:lang w:val="en-CA"/>
        </w:rPr>
      </w:pPr>
      <w:r>
        <w:rPr>
          <w:lang w:val="en-CA"/>
        </w:rPr>
        <w:t>likhyād atho pa</w:t>
      </w:r>
      <w:r>
        <w:t>ñ</w:t>
      </w:r>
      <w:r>
        <w:rPr>
          <w:lang w:val="en-CA"/>
        </w:rPr>
        <w:t>jara-mūrti-mantra-</w:t>
      </w:r>
    </w:p>
    <w:p w:rsidR="00D57F7F" w:rsidRDefault="00D57F7F">
      <w:r>
        <w:t>ranāmayā dīpa-śikhākṛtīni ||16||</w:t>
      </w:r>
    </w:p>
    <w:p w:rsidR="00D57F7F" w:rsidRDefault="00D57F7F"/>
    <w:p w:rsidR="00D57F7F" w:rsidRDefault="00D57F7F">
      <w:r>
        <w:t>puṣpāñjaliṁ  vitanuyād atha pañca-kṛtvo</w:t>
      </w:r>
    </w:p>
    <w:p w:rsidR="00D57F7F" w:rsidRDefault="00D57F7F">
      <w:r>
        <w:t>mūlena pāda-yugale tulasī-dvayena |</w:t>
      </w:r>
    </w:p>
    <w:p w:rsidR="00D57F7F" w:rsidRDefault="00D57F7F">
      <w:r>
        <w:t>madhye hayāri-yugalena ca mūrdhni padma-</w:t>
      </w:r>
    </w:p>
    <w:p w:rsidR="00D57F7F" w:rsidRDefault="00D57F7F">
      <w:r>
        <w:t>dvandvena ṣaḍbhir api sarva-tanau ca sarvaiḥ ||17||</w:t>
      </w:r>
    </w:p>
    <w:p w:rsidR="00D57F7F" w:rsidRDefault="00D57F7F"/>
    <w:p w:rsidR="00D57F7F" w:rsidRDefault="00D57F7F">
      <w:r>
        <w:t>śvetāni dakṣa-bhāge sita-candana-paṅkilāni kusumāni |</w:t>
      </w:r>
    </w:p>
    <w:p w:rsidR="00D57F7F" w:rsidRDefault="00D57F7F">
      <w:r>
        <w:t>raktāni vāma-bhāge’ruṇa-candana-paṅka-siktāni ||18||</w:t>
      </w:r>
    </w:p>
    <w:p w:rsidR="00D57F7F" w:rsidRDefault="00D57F7F">
      <w:r>
        <w:t>tadvac ca dhūpa-dīpau samarpya dhinuyāt sudhā-rasaiḥ kṛṣṇam |</w:t>
      </w:r>
    </w:p>
    <w:p w:rsidR="00D57F7F" w:rsidRDefault="00D57F7F">
      <w:r>
        <w:t>mukha-vāsādyaṁ dattvā samarcayet sādhu-gandhādyaiḥ ||19||</w:t>
      </w:r>
    </w:p>
    <w:p w:rsidR="00D57F7F" w:rsidRDefault="00D57F7F"/>
    <w:p w:rsidR="00D57F7F" w:rsidRDefault="00D57F7F">
      <w:r>
        <w:t>tāmbūla-gīta-nartana-vādyaiḥ</w:t>
      </w:r>
    </w:p>
    <w:p w:rsidR="00D57F7F" w:rsidRDefault="00D57F7F">
      <w:r>
        <w:t>santoṣya culuka-salilena |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brahmārpaṇākhya-manunā </w:t>
      </w:r>
    </w:p>
    <w:p w:rsidR="00D57F7F" w:rsidRDefault="00D57F7F">
      <w:pPr>
        <w:rPr>
          <w:lang w:val="fr-CA"/>
        </w:rPr>
      </w:pPr>
      <w:r>
        <w:rPr>
          <w:lang w:val="fr-CA"/>
        </w:rPr>
        <w:t>kuryāt svātmārpaṇaṁ mantrī ||20||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athavā saṅkucita-dhiyām ayaṁ vidhir mūrti-pañjarārabdhaḥ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yady aṣṭādaśa-lipinā sārṇa-padāṅgaiś ca veṇu-pūrvaiḥ proktaḥ ||21||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suprasannam atha nanda-tanūjaṁ</w:t>
      </w:r>
    </w:p>
    <w:p w:rsidR="00D57F7F" w:rsidRDefault="00D57F7F">
      <w:pPr>
        <w:rPr>
          <w:lang w:val="fr-CA"/>
        </w:rPr>
      </w:pPr>
      <w:r>
        <w:rPr>
          <w:lang w:val="fr-CA"/>
        </w:rPr>
        <w:t>bhāvayan japatu mantram ananyaḥ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sārtha-saṁsmṛti-yathāvidhi-saṅkhyā-</w:t>
      </w:r>
    </w:p>
    <w:p w:rsidR="00D57F7F" w:rsidRDefault="00D57F7F">
      <w:pPr>
        <w:rPr>
          <w:lang w:val="fr-CA"/>
        </w:rPr>
      </w:pPr>
      <w:r>
        <w:rPr>
          <w:lang w:val="fr-CA"/>
        </w:rPr>
        <w:t>pūraṇe’suyamanaṁ vidhadhīta ||22||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praṇava-puṭitaṁ bījaṁ japtvā śataṁ sahitāṣṭakaṁ</w:t>
      </w:r>
    </w:p>
    <w:p w:rsidR="00D57F7F" w:rsidRDefault="00D57F7F">
      <w:pPr>
        <w:rPr>
          <w:lang w:val="fr-CA"/>
        </w:rPr>
      </w:pPr>
      <w:r>
        <w:rPr>
          <w:lang w:val="fr-CA"/>
        </w:rPr>
        <w:t>nija-guru-mukhād āttān yogān yunaktu mahāmatiḥ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sad-amṛta-cid-ānandātmātho japaṁ ca samāpayed</w:t>
      </w:r>
    </w:p>
    <w:p w:rsidR="00D57F7F" w:rsidRDefault="00D57F7F">
      <w:pPr>
        <w:rPr>
          <w:lang w:val="fr-CA"/>
        </w:rPr>
      </w:pPr>
      <w:r>
        <w:rPr>
          <w:lang w:val="fr-CA"/>
        </w:rPr>
        <w:t>iti japa-vidhiḥ samyak prokto manu-dvitayāśritaḥ ||23||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sa-IN"/>
        </w:rPr>
        <w:t xml:space="preserve">ya imaṁ bhajate vidhiṁ naro </w:t>
      </w:r>
    </w:p>
    <w:p w:rsidR="00D57F7F" w:rsidRDefault="00D57F7F">
      <w:pPr>
        <w:rPr>
          <w:lang w:val="sa-IN"/>
        </w:rPr>
      </w:pPr>
      <w:r>
        <w:rPr>
          <w:lang w:val="sa-IN"/>
        </w:rPr>
        <w:t>bhavitāsau dayitaḥ śarīriṇām |</w:t>
      </w:r>
    </w:p>
    <w:p w:rsidR="00D57F7F" w:rsidRDefault="00D57F7F">
      <w:pPr>
        <w:rPr>
          <w:lang w:val="fr-CA"/>
        </w:rPr>
      </w:pPr>
      <w:r>
        <w:rPr>
          <w:lang w:val="sa-IN"/>
        </w:rPr>
        <w:t xml:space="preserve">api vāk-kamalaika-mandiraṁ </w:t>
      </w:r>
    </w:p>
    <w:p w:rsidR="00D57F7F" w:rsidRDefault="00D57F7F">
      <w:pPr>
        <w:rPr>
          <w:lang w:val="fr-CA"/>
        </w:rPr>
      </w:pPr>
      <w:r>
        <w:rPr>
          <w:lang w:val="sa-IN"/>
        </w:rPr>
        <w:t xml:space="preserve">paramaṁ te samupaiti tan-mahaḥ ||24|| </w:t>
      </w:r>
    </w:p>
    <w:p w:rsidR="00D57F7F" w:rsidRDefault="00D57F7F">
      <w:pPr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ṣaṣṭho’dhyāyaḥ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||3.6||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(3.7)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saptamo’dhyāyaḥ</w:t>
      </w:r>
    </w:p>
    <w:p w:rsidR="00D57F7F" w:rsidRDefault="00D57F7F">
      <w:pPr>
        <w:rPr>
          <w:bCs/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 xml:space="preserve">kathyate sapadi mantra-varyayoḥ </w:t>
      </w:r>
    </w:p>
    <w:p w:rsidR="00D57F7F" w:rsidRDefault="00D57F7F">
      <w:pPr>
        <w:rPr>
          <w:lang w:val="sa-IN"/>
        </w:rPr>
      </w:pPr>
      <w:r>
        <w:rPr>
          <w:lang w:val="sa-IN"/>
        </w:rPr>
        <w:t>sādhanaṁ sakala-siddhi-sādhanam |</w:t>
      </w:r>
    </w:p>
    <w:p w:rsidR="00D57F7F" w:rsidRDefault="00D57F7F">
      <w:pPr>
        <w:rPr>
          <w:lang w:val="sa-IN"/>
        </w:rPr>
      </w:pPr>
      <w:r>
        <w:rPr>
          <w:lang w:val="sa-IN"/>
        </w:rPr>
        <w:t>yad vidhāya munayo mahīyasāṁ</w:t>
      </w:r>
    </w:p>
    <w:p w:rsidR="00D57F7F" w:rsidRDefault="00D57F7F">
      <w:pPr>
        <w:rPr>
          <w:lang w:val="sa-IN"/>
        </w:rPr>
      </w:pPr>
      <w:r>
        <w:rPr>
          <w:lang w:val="sa-IN"/>
        </w:rPr>
        <w:t>siddhim īyur iha nāradādayaḥ ||1||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vipraṁ pradhvasta-kāma-prabhṛti-ripu-ghaṭaṁ nirmalāṅgaṁ gariṣṭhāṁ</w:t>
      </w:r>
    </w:p>
    <w:p w:rsidR="00D57F7F" w:rsidRDefault="00D57F7F">
      <w:pPr>
        <w:rPr>
          <w:lang w:val="sa-IN"/>
        </w:rPr>
      </w:pPr>
      <w:r>
        <w:rPr>
          <w:lang w:val="sa-IN"/>
        </w:rPr>
        <w:t>bhaktiṁ kṛṣṇāṅghri-paṅkeruha-yugala-rajorāgiṇīm udvahantam |</w:t>
      </w:r>
    </w:p>
    <w:p w:rsidR="00D57F7F" w:rsidRDefault="00D57F7F">
      <w:pPr>
        <w:rPr>
          <w:lang w:val="sa-IN"/>
        </w:rPr>
      </w:pPr>
      <w:r>
        <w:rPr>
          <w:lang w:val="sa-IN"/>
        </w:rPr>
        <w:t>vettāraṁ veda-śāstāgama-vimala-pathāṁ sammataṁ satsu dāntaṁ</w:t>
      </w:r>
    </w:p>
    <w:p w:rsidR="00D57F7F" w:rsidRDefault="00D57F7F">
      <w:pPr>
        <w:rPr>
          <w:lang w:val="sa-IN"/>
        </w:rPr>
      </w:pPr>
      <w:r>
        <w:rPr>
          <w:lang w:val="sa-IN"/>
        </w:rPr>
        <w:t>vidyāṁ yaḥ saṁvivitsuḥ pravaṇa-tanu-manā deśikaṁ saṁśrayeta ||2||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santoṣayed akuṭilādretarāntarātmā</w:t>
      </w:r>
    </w:p>
    <w:p w:rsidR="00D57F7F" w:rsidRDefault="00D57F7F">
      <w:pPr>
        <w:rPr>
          <w:lang w:val="sa-IN"/>
        </w:rPr>
      </w:pPr>
      <w:r>
        <w:rPr>
          <w:lang w:val="sa-IN"/>
        </w:rPr>
        <w:t>taṁ svair dhanaiś ca vapuṣāpy anukūlavāṇyā |</w:t>
      </w:r>
    </w:p>
    <w:p w:rsidR="00D57F7F" w:rsidRDefault="00D57F7F">
      <w:pPr>
        <w:rPr>
          <w:lang w:val="sa-IN"/>
        </w:rPr>
      </w:pPr>
      <w:r>
        <w:rPr>
          <w:lang w:val="sa-IN"/>
        </w:rPr>
        <w:t>abda-trayaṅkamalanâbhadhiyā’tidhīras</w:t>
      </w:r>
    </w:p>
    <w:p w:rsidR="00D57F7F" w:rsidRDefault="00D57F7F">
      <w:pPr>
        <w:rPr>
          <w:lang w:val="sa-IN"/>
        </w:rPr>
      </w:pPr>
      <w:r>
        <w:rPr>
          <w:lang w:val="sa-IN"/>
        </w:rPr>
        <w:t>tuṣṭe vivakṣatu gurāv atha mantra-dīkṣām ||3||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fr-CA"/>
        </w:rPr>
      </w:pPr>
      <w:r>
        <w:rPr>
          <w:color w:val="FF0000"/>
          <w:lang w:val="fr-CA"/>
        </w:rPr>
        <w:t>prapañca-sāra</w:t>
      </w:r>
      <w:r>
        <w:rPr>
          <w:lang w:val="fr-CA"/>
        </w:rPr>
        <w:t>-prathitā tu dīkṣā</w:t>
      </w:r>
    </w:p>
    <w:p w:rsidR="00D57F7F" w:rsidRDefault="00D57F7F">
      <w:pPr>
        <w:rPr>
          <w:lang w:val="fr-CA"/>
        </w:rPr>
      </w:pPr>
      <w:r>
        <w:rPr>
          <w:lang w:val="fr-CA"/>
        </w:rPr>
        <w:t>saṁsmāryate samprati-sarva-siddhyai |</w:t>
      </w:r>
    </w:p>
    <w:p w:rsidR="00D57F7F" w:rsidRDefault="00D57F7F">
      <w:pPr>
        <w:rPr>
          <w:lang w:val="fr-CA"/>
        </w:rPr>
      </w:pPr>
      <w:r>
        <w:rPr>
          <w:lang w:val="fr-CA"/>
        </w:rPr>
        <w:t>ṛte yayā santata-jāpino’pi</w:t>
      </w:r>
    </w:p>
    <w:p w:rsidR="00D57F7F" w:rsidRDefault="00D57F7F">
      <w:pPr>
        <w:rPr>
          <w:lang w:val="fr-CA"/>
        </w:rPr>
      </w:pPr>
      <w:r>
        <w:rPr>
          <w:lang w:val="fr-CA"/>
        </w:rPr>
        <w:t>siddhiṁ na vai dāsyati mantra-pūgaḥ ||4||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atha puro vidadhīta bhuvaṁ sthalīm</w:t>
      </w:r>
    </w:p>
    <w:p w:rsidR="00D57F7F" w:rsidRDefault="00D57F7F">
      <w:pPr>
        <w:rPr>
          <w:lang w:val="fr-CA"/>
        </w:rPr>
      </w:pPr>
      <w:r>
        <w:rPr>
          <w:lang w:val="fr-CA"/>
        </w:rPr>
        <w:t>adhi yathāvidhi vāstu-baliṁ budhaḥ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acala-dor-mitam atra tu maṇḍapaṁ</w:t>
      </w:r>
    </w:p>
    <w:p w:rsidR="00D57F7F" w:rsidRDefault="00D57F7F">
      <w:pPr>
        <w:rPr>
          <w:lang w:val="pl-PL"/>
        </w:rPr>
      </w:pPr>
      <w:r>
        <w:rPr>
          <w:lang w:val="pl-PL"/>
        </w:rPr>
        <w:t>masṛṇa-vedikam āracayet tataḥ ||5||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 xml:space="preserve">triguṇa-tantu-yujā kuśa-mālayā </w:t>
      </w:r>
    </w:p>
    <w:p w:rsidR="00D57F7F" w:rsidRDefault="00D57F7F">
      <w:pPr>
        <w:rPr>
          <w:lang w:val="pl-PL"/>
        </w:rPr>
      </w:pPr>
      <w:r>
        <w:rPr>
          <w:lang w:val="pl-PL"/>
        </w:rPr>
        <w:t>parivṛtaṁ prakṛti-dhvaja-bhūṣitam |</w:t>
      </w:r>
    </w:p>
    <w:p w:rsidR="00D57F7F" w:rsidRDefault="00D57F7F">
      <w:pPr>
        <w:rPr>
          <w:lang w:val="fr-CA"/>
        </w:rPr>
      </w:pPr>
      <w:r>
        <w:rPr>
          <w:lang w:val="fr-CA"/>
        </w:rPr>
        <w:t>mukha-catuṣka-payas-taru-toraṇaṁ</w:t>
      </w:r>
    </w:p>
    <w:p w:rsidR="00D57F7F" w:rsidRDefault="00D57F7F">
      <w:pPr>
        <w:rPr>
          <w:lang w:val="fr-CA"/>
        </w:rPr>
      </w:pPr>
      <w:r>
        <w:rPr>
          <w:lang w:val="fr-CA"/>
        </w:rPr>
        <w:t>sita-vitāna-virājitam ujjvalam ||6||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vasu-triguṇitāṅgula-pramita-khāta-tārāyātaṁ</w:t>
      </w:r>
    </w:p>
    <w:p w:rsidR="00D57F7F" w:rsidRDefault="00D57F7F">
      <w:r>
        <w:t>vasor vasupater atho kakubhi-dhiṣṇyam asmin budhaḥ |</w:t>
      </w:r>
    </w:p>
    <w:p w:rsidR="00D57F7F" w:rsidRDefault="00D57F7F">
      <w:r>
        <w:t>karotu vasu-mekhalaṁ vasu-gaṇārdha-koṇaṁ pratīcy-</w:t>
      </w:r>
    </w:p>
    <w:p w:rsidR="00D57F7F" w:rsidRDefault="00D57F7F">
      <w:r>
        <w:t>avasthita-gajā-dhara-pratima-yoni-saṁlakṣitam ||7||</w:t>
      </w:r>
    </w:p>
    <w:p w:rsidR="00D57F7F" w:rsidRDefault="00D57F7F"/>
    <w:p w:rsidR="00D57F7F" w:rsidRDefault="00D57F7F">
      <w:r>
        <w:t>tato maṇḍape gavya-gandhāmbu-sikte</w:t>
      </w:r>
    </w:p>
    <w:p w:rsidR="00D57F7F" w:rsidRDefault="00D57F7F">
      <w:r>
        <w:t>likhen maṇḍalaṁ samyag aṣṭa-cchadābjam |</w:t>
      </w:r>
    </w:p>
    <w:p w:rsidR="00D57F7F" w:rsidRDefault="00D57F7F">
      <w:r>
        <w:t>sa-vṛtta-trayaṁ rāśi-pīṭhāṅghri-vīthi-</w:t>
      </w:r>
    </w:p>
    <w:p w:rsidR="00D57F7F" w:rsidRDefault="00D57F7F">
      <w:r>
        <w:t>caturdhāra-śobhopaśobhāsra-yuktam ||8||</w:t>
      </w:r>
    </w:p>
    <w:p w:rsidR="00D57F7F" w:rsidRDefault="00D57F7F"/>
    <w:p w:rsidR="00D57F7F" w:rsidRDefault="00D57F7F">
      <w:r>
        <w:t>tato deśikaḥ snāna-pūrvaṁ vidhānaṁ</w:t>
      </w:r>
    </w:p>
    <w:p w:rsidR="00D57F7F" w:rsidRDefault="00D57F7F">
      <w:r>
        <w:t>vidhāyātma-pūjāvasānaṁ vidhijñaḥ |</w:t>
      </w:r>
    </w:p>
    <w:p w:rsidR="00D57F7F" w:rsidRDefault="00D57F7F">
      <w:r>
        <w:t>sva-vāmāgrataḥ śaṅkham apy arghya-pādyā-</w:t>
      </w:r>
    </w:p>
    <w:p w:rsidR="00D57F7F" w:rsidRDefault="00D57F7F">
      <w:r>
        <w:t>camādyāni pātrāṇi samūritāni ||9||</w:t>
      </w:r>
    </w:p>
    <w:p w:rsidR="00D57F7F" w:rsidRDefault="00D57F7F"/>
    <w:p w:rsidR="00D57F7F" w:rsidRDefault="00D57F7F">
      <w:r>
        <w:t>vidhāyānyataḥ puṣpa-gandhākṣatādyaṁ</w:t>
      </w:r>
    </w:p>
    <w:p w:rsidR="00D57F7F" w:rsidRDefault="00D57F7F">
      <w:r>
        <w:t>kara-kṣālanaṁ pṛṣṭhataś cāpi pātram |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pradīpāvalī-dīpite sarvam anyat </w:t>
      </w:r>
    </w:p>
    <w:p w:rsidR="00D57F7F" w:rsidRDefault="00D57F7F">
      <w:pPr>
        <w:rPr>
          <w:lang w:val="fr-CA"/>
        </w:rPr>
      </w:pPr>
      <w:r>
        <w:rPr>
          <w:lang w:val="fr-CA"/>
        </w:rPr>
        <w:t>sva-dṛg-gocare sādhanaṁ cādadīta ||10||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vāyavyāśādīśa-paryantam arcya-</w:t>
      </w:r>
    </w:p>
    <w:p w:rsidR="00D57F7F" w:rsidRDefault="00D57F7F">
      <w:pPr>
        <w:rPr>
          <w:lang w:val="fr-CA"/>
        </w:rPr>
      </w:pPr>
      <w:r>
        <w:rPr>
          <w:lang w:val="fr-CA"/>
        </w:rPr>
        <w:t>pīṭhasyodag-gauravī paṅktir ādau |</w:t>
      </w:r>
    </w:p>
    <w:p w:rsidR="00D57F7F" w:rsidRDefault="00D57F7F">
      <w:r>
        <w:t>pūjyo’nyatrāpy āmbikeyaḥ karābjaiḥ</w:t>
      </w:r>
    </w:p>
    <w:p w:rsidR="00D57F7F" w:rsidRDefault="00D57F7F">
      <w:r>
        <w:t>pāśaṁ dantaṁ śṛṇya-bhītī dadhānaḥ ||11||</w:t>
      </w:r>
    </w:p>
    <w:p w:rsidR="00D57F7F" w:rsidRDefault="00D57F7F"/>
    <w:p w:rsidR="00D57F7F" w:rsidRDefault="00D57F7F">
      <w:r>
        <w:t>ārādhyādhāra-śakty-ādy-amara-caraṇa-pāvadhyatho madhya-bhāge</w:t>
      </w:r>
    </w:p>
    <w:p w:rsidR="00D57F7F" w:rsidRDefault="00D57F7F">
      <w:r>
        <w:t>dharmādīn vahnir akṣaḥ-pavana-śiva-gatān dikṣv adharmādikāṁś ca |</w:t>
      </w:r>
    </w:p>
    <w:p w:rsidR="00D57F7F" w:rsidRDefault="00D57F7F">
      <w:r>
        <w:t>madhye śeṣābja-bimba-tritaya-guṇa-gaṇātmādikaṁ keśarāṇāṁ</w:t>
      </w:r>
    </w:p>
    <w:p w:rsidR="00D57F7F" w:rsidRDefault="00D57F7F">
      <w:r>
        <w:t>vahner madhye ca śaktīr nava-samabhiyajet pīṭha-mantreṇa bhūyaḥ ||12||</w:t>
      </w:r>
    </w:p>
    <w:p w:rsidR="00D57F7F" w:rsidRDefault="00D57F7F"/>
    <w:p w:rsidR="00D57F7F" w:rsidRDefault="00D57F7F">
      <w:pPr>
        <w:rPr>
          <w:lang w:val="fr-CA"/>
        </w:rPr>
      </w:pPr>
      <w:r>
        <w:rPr>
          <w:lang w:val="fr-CA"/>
        </w:rPr>
        <w:t>tataḥ śālīn madhyekamalam amalāṁs taṇḍula-varān</w:t>
      </w:r>
    </w:p>
    <w:p w:rsidR="00D57F7F" w:rsidRDefault="00D57F7F">
      <w:pPr>
        <w:rPr>
          <w:lang w:val="fr-CA"/>
        </w:rPr>
      </w:pPr>
      <w:r>
        <w:rPr>
          <w:lang w:val="fr-CA"/>
        </w:rPr>
        <w:t>api nyasyed darbhāṁs tad upari ca kūrcākṣata-yutān |</w:t>
      </w:r>
    </w:p>
    <w:p w:rsidR="00D57F7F" w:rsidRDefault="00D57F7F">
      <w:pPr>
        <w:rPr>
          <w:lang w:val="fr-CA"/>
        </w:rPr>
      </w:pPr>
      <w:r>
        <w:rPr>
          <w:lang w:val="fr-CA"/>
        </w:rPr>
        <w:t>nyaset prādakṣiṇyāt tad-upari kṛśānor daśa kalā-</w:t>
      </w:r>
    </w:p>
    <w:p w:rsidR="00D57F7F" w:rsidRDefault="00D57F7F">
      <w:pPr>
        <w:rPr>
          <w:lang w:val="fr-CA"/>
        </w:rPr>
      </w:pPr>
      <w:r>
        <w:rPr>
          <w:lang w:val="fr-CA"/>
        </w:rPr>
        <w:t>ya-kārādy-arṇādyā yajatu ca sugandhādibhir imāḥ ||13||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nyaset kumbhaṁ tatra triguṇita-lasat-tantu-kalitaṁ</w:t>
      </w:r>
    </w:p>
    <w:p w:rsidR="00D57F7F" w:rsidRDefault="00D57F7F">
      <w:pPr>
        <w:rPr>
          <w:lang w:val="fr-CA"/>
        </w:rPr>
      </w:pPr>
      <w:r>
        <w:rPr>
          <w:lang w:val="fr-CA"/>
        </w:rPr>
        <w:t>japaṁs tāraṁ dhūpaiḥ suparimalitaṁ joṅkaṭamayaiḥ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kabhādyaiḥ kumbhe’smin ṭha-ḍa-vasitibhir varṇa-yugalaiḥ</w:t>
      </w:r>
    </w:p>
    <w:p w:rsidR="00D57F7F" w:rsidRDefault="00D57F7F">
      <w:pPr>
        <w:rPr>
          <w:lang w:val="fr-CA"/>
        </w:rPr>
      </w:pPr>
      <w:r>
        <w:rPr>
          <w:lang w:val="fr-CA"/>
        </w:rPr>
        <w:t>tathānyasyābhyarcyās tad-anu kha-maṇer dvādaśa kalāḥ ||14||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 xml:space="preserve">evaṁ saṅkalpyāgnim ādhāra-rūpaṁ </w:t>
      </w:r>
    </w:p>
    <w:p w:rsidR="00D57F7F" w:rsidRDefault="00D57F7F">
      <w:pPr>
        <w:rPr>
          <w:lang w:val="fr-CA"/>
        </w:rPr>
      </w:pPr>
      <w:r>
        <w:rPr>
          <w:lang w:val="fr-CA"/>
        </w:rPr>
        <w:t>bhānuṁ tadvat kumbha-rūpaṁ vidhijñaiḥ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nyasyet tasminn akṣatādyaiḥ sametaṁ</w:t>
      </w:r>
    </w:p>
    <w:p w:rsidR="00D57F7F" w:rsidRDefault="00D57F7F">
      <w:pPr>
        <w:rPr>
          <w:lang w:val="fr-CA"/>
        </w:rPr>
      </w:pPr>
      <w:r>
        <w:rPr>
          <w:lang w:val="fr-CA"/>
        </w:rPr>
        <w:t>kūrcaṁ svarṇai ratna-varyaiḥ pradīptam ||15||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atha kvātha-toyaiḥ kṣakārādi-varṇair</w:t>
      </w:r>
    </w:p>
    <w:p w:rsidR="00D57F7F" w:rsidRDefault="00D57F7F">
      <w:pPr>
        <w:rPr>
          <w:lang w:val="fr-CA"/>
        </w:rPr>
      </w:pPr>
      <w:r>
        <w:rPr>
          <w:lang w:val="fr-CA"/>
        </w:rPr>
        <w:t>akārāvasānaiḥ samāpūrayet tam |</w:t>
      </w:r>
    </w:p>
    <w:p w:rsidR="00D57F7F" w:rsidRDefault="00D57F7F">
      <w:pPr>
        <w:rPr>
          <w:lang w:val="fr-CA"/>
        </w:rPr>
      </w:pPr>
      <w:r>
        <w:rPr>
          <w:lang w:val="fr-CA"/>
        </w:rPr>
        <w:t>svamantra-trijāpāvasānaṁ payobhir</w:t>
      </w:r>
    </w:p>
    <w:p w:rsidR="00D57F7F" w:rsidRDefault="00D57F7F">
      <w:pPr>
        <w:rPr>
          <w:lang w:val="fr-CA"/>
        </w:rPr>
      </w:pPr>
      <w:r>
        <w:rPr>
          <w:lang w:val="fr-CA"/>
        </w:rPr>
        <w:t>gavāṁ pañca-gavyair jalaiḥ kevalair vā ||16||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kalaśa-jale’smin vasu-yuga-saṅkhyāḥ</w:t>
      </w:r>
    </w:p>
    <w:p w:rsidR="00D57F7F" w:rsidRDefault="00D57F7F">
      <w:pPr>
        <w:rPr>
          <w:lang w:val="fr-CA"/>
        </w:rPr>
      </w:pPr>
      <w:r>
        <w:rPr>
          <w:lang w:val="fr-CA"/>
        </w:rPr>
        <w:t>svara-gaṇa-pūrvā nyasatu tathaiva |</w:t>
      </w:r>
    </w:p>
    <w:p w:rsidR="00D57F7F" w:rsidRDefault="00D57F7F">
      <w:pPr>
        <w:rPr>
          <w:lang w:val="fr-CA"/>
        </w:rPr>
      </w:pPr>
      <w:r>
        <w:rPr>
          <w:lang w:val="fr-CA"/>
        </w:rPr>
        <w:t>uḍupa-kalās tāḥ salila-sugandhā-</w:t>
      </w:r>
    </w:p>
    <w:p w:rsidR="00D57F7F" w:rsidRDefault="00D57F7F">
      <w:pPr>
        <w:rPr>
          <w:lang w:val="fr-CA"/>
        </w:rPr>
      </w:pPr>
      <w:r>
        <w:rPr>
          <w:lang w:val="fr-CA"/>
        </w:rPr>
        <w:t>kṣata-sumanobhis tad-anu yajeta ||17||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udīcya-kuṣṭa-kuṅkumāmbu-loha-sajjaṭāmuraiḥ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saśītam ity udīritaṁ hareḥ priyāṣṭa-gandhakam ||18||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kvātha-toya-paripūritodare</w:t>
      </w:r>
    </w:p>
    <w:p w:rsidR="00D57F7F" w:rsidRDefault="00D57F7F">
      <w:pPr>
        <w:rPr>
          <w:lang w:val="fr-CA"/>
        </w:rPr>
      </w:pPr>
      <w:r>
        <w:rPr>
          <w:lang w:val="fr-CA"/>
        </w:rPr>
        <w:t>saṁviloḍya vidhināṣṭa-gandhakam |</w:t>
      </w:r>
    </w:p>
    <w:p w:rsidR="00D57F7F" w:rsidRDefault="00D57F7F">
      <w:pPr>
        <w:rPr>
          <w:lang w:val="fr-CA"/>
        </w:rPr>
      </w:pPr>
      <w:r>
        <w:rPr>
          <w:lang w:val="fr-CA"/>
        </w:rPr>
        <w:t>soma-sūrya-śikhināṁ pṛthak-kalāḥ</w:t>
      </w:r>
    </w:p>
    <w:p w:rsidR="00D57F7F" w:rsidRDefault="00D57F7F">
      <w:pPr>
        <w:rPr>
          <w:lang w:val="fr-CA"/>
        </w:rPr>
      </w:pPr>
      <w:r>
        <w:rPr>
          <w:lang w:val="fr-CA"/>
        </w:rPr>
        <w:t>seca-karma viniyojayet kramāt ||19||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tadvad ākṣara-bhavās tu kādibhiṣ</w:t>
      </w:r>
    </w:p>
    <w:p w:rsidR="00D57F7F" w:rsidRDefault="00D57F7F">
      <w:pPr>
        <w:rPr>
          <w:lang w:val="fr-CA"/>
        </w:rPr>
      </w:pPr>
      <w:r>
        <w:rPr>
          <w:lang w:val="fr-CA"/>
        </w:rPr>
        <w:t>ṭādibhiḥ punar ukārajāḥ kalāḥ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pādibhir malipijās tu bindujāḥ </w:t>
      </w:r>
    </w:p>
    <w:p w:rsidR="00D57F7F" w:rsidRDefault="00D57F7F">
      <w:pPr>
        <w:rPr>
          <w:lang w:val="fr-CA"/>
        </w:rPr>
      </w:pPr>
      <w:r>
        <w:rPr>
          <w:lang w:val="fr-CA"/>
        </w:rPr>
        <w:t>ṣādibhiḥ svara-gaṇena nāda-jāḥ ||20||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samāvāhanānte’susaṁsthāpanāt prāk</w:t>
      </w:r>
    </w:p>
    <w:p w:rsidR="00D57F7F" w:rsidRDefault="00D57F7F">
      <w:pPr>
        <w:rPr>
          <w:lang w:val="fr-CA"/>
        </w:rPr>
      </w:pPr>
      <w:r>
        <w:rPr>
          <w:lang w:val="fr-CA"/>
        </w:rPr>
        <w:t>ṛcas tatra tatrābhijapyā budhena |</w:t>
      </w:r>
    </w:p>
    <w:p w:rsidR="00D57F7F" w:rsidRDefault="00D57F7F">
      <w:pPr>
        <w:rPr>
          <w:lang w:val="fr-CA"/>
        </w:rPr>
      </w:pPr>
      <w:r>
        <w:rPr>
          <w:lang w:val="fr-CA"/>
        </w:rPr>
        <w:t>samabhyarcya tās tāḥ pṛthak tac ca pātho’</w:t>
      </w:r>
    </w:p>
    <w:p w:rsidR="00D57F7F" w:rsidRDefault="00D57F7F">
      <w:pPr>
        <w:rPr>
          <w:lang w:val="fr-CA"/>
        </w:rPr>
      </w:pPr>
      <w:r>
        <w:rPr>
          <w:lang w:val="fr-CA"/>
        </w:rPr>
        <w:t>payen mūla-mantreṇa kumbhe yathāvat ||21||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sahakāra-bodhi-panasa-stavakaiḥ</w:t>
      </w:r>
    </w:p>
    <w:p w:rsidR="00D57F7F" w:rsidRDefault="00D57F7F">
      <w:pPr>
        <w:rPr>
          <w:lang w:val="fr-CA"/>
        </w:rPr>
      </w:pPr>
      <w:r>
        <w:rPr>
          <w:lang w:val="fr-CA"/>
        </w:rPr>
        <w:t>śatamanyu-vallik-kalitaiḥ kalaśam |</w:t>
      </w:r>
    </w:p>
    <w:p w:rsidR="00D57F7F" w:rsidRDefault="00D57F7F">
      <w:pPr>
        <w:rPr>
          <w:lang w:val="fr-CA"/>
        </w:rPr>
      </w:pPr>
      <w:r>
        <w:rPr>
          <w:lang w:val="fr-CA"/>
        </w:rPr>
        <w:t>pidadhātu puṣpa-phala-taṇḍulakair</w:t>
      </w:r>
    </w:p>
    <w:p w:rsidR="00D57F7F" w:rsidRDefault="00D57F7F">
      <w:pPr>
        <w:rPr>
          <w:lang w:val="fr-CA"/>
        </w:rPr>
      </w:pPr>
      <w:r>
        <w:rPr>
          <w:lang w:val="fr-CA"/>
        </w:rPr>
        <w:t>abhipūrṇayāpi śubha-cakrikayā ||22||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abhiveṣṭayet tad-anu kumbha-mukhaṁ</w:t>
      </w:r>
    </w:p>
    <w:p w:rsidR="00D57F7F" w:rsidRDefault="00D57F7F">
      <w:pPr>
        <w:rPr>
          <w:lang w:val="fr-CA"/>
        </w:rPr>
      </w:pPr>
      <w:r>
        <w:rPr>
          <w:lang w:val="fr-CA"/>
        </w:rPr>
        <w:t>nava-nirmalāṁśuka-yugena budhaḥ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samalaṅkṛte’tra kusumādibhir apy</w:t>
      </w:r>
    </w:p>
    <w:p w:rsidR="00D57F7F" w:rsidRDefault="00D57F7F">
      <w:pPr>
        <w:rPr>
          <w:lang w:val="fr-CA"/>
        </w:rPr>
      </w:pPr>
      <w:r>
        <w:rPr>
          <w:lang w:val="fr-CA"/>
        </w:rPr>
        <w:t>abhivāhayet parataraṁ ca mahaḥ ||23||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 xml:space="preserve">sakalī-vidhāya kalaśa-stham amuṁ </w:t>
      </w:r>
    </w:p>
    <w:p w:rsidR="00D57F7F" w:rsidRDefault="00D57F7F">
      <w:pPr>
        <w:rPr>
          <w:lang w:val="fr-CA"/>
        </w:rPr>
      </w:pPr>
      <w:r>
        <w:rPr>
          <w:lang w:val="fr-CA"/>
        </w:rPr>
        <w:t>harim arṇa-tattva-manu-vinyasanaiḥ |</w:t>
      </w:r>
    </w:p>
    <w:p w:rsidR="00D57F7F" w:rsidRDefault="00D57F7F">
      <w:pPr>
        <w:rPr>
          <w:lang w:val="en-CA"/>
        </w:rPr>
      </w:pPr>
      <w:r>
        <w:rPr>
          <w:lang w:val="en-CA"/>
        </w:rPr>
        <w:t xml:space="preserve">paripūjayed gurur athāvahitaḥ </w:t>
      </w:r>
    </w:p>
    <w:p w:rsidR="00D57F7F" w:rsidRDefault="00D57F7F">
      <w:pPr>
        <w:rPr>
          <w:lang w:val="en-CA"/>
        </w:rPr>
      </w:pPr>
      <w:r>
        <w:rPr>
          <w:lang w:val="en-CA"/>
        </w:rPr>
        <w:t>parivāra-yuktam upacāra-gaṇaiḥ ||24||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dattvāsanaṁ svāgatam ity udīyaḥ</w:t>
      </w:r>
    </w:p>
    <w:p w:rsidR="00D57F7F" w:rsidRDefault="00D57F7F">
      <w:pPr>
        <w:rPr>
          <w:lang w:val="en-CA"/>
        </w:rPr>
      </w:pPr>
      <w:r>
        <w:rPr>
          <w:lang w:val="en-CA"/>
        </w:rPr>
        <w:t>tathādhyapādyācamanīyakāni |</w:t>
      </w:r>
    </w:p>
    <w:p w:rsidR="00D57F7F" w:rsidRDefault="00D57F7F">
      <w:pPr>
        <w:rPr>
          <w:lang w:val="en-CA"/>
        </w:rPr>
      </w:pPr>
      <w:r>
        <w:rPr>
          <w:lang w:val="en-CA"/>
        </w:rPr>
        <w:t>sthānaṁ ca vāsaś ca vibhūṣaṇāni</w:t>
      </w:r>
    </w:p>
    <w:p w:rsidR="00D57F7F" w:rsidRDefault="00D57F7F">
      <w:pPr>
        <w:rPr>
          <w:lang w:val="en-CA"/>
        </w:rPr>
      </w:pPr>
      <w:r>
        <w:rPr>
          <w:lang w:val="en-CA"/>
        </w:rPr>
        <w:t>sāṅgāya tasmai viniyojya mantrī ||25||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gātre pavitrair atha gandha-puṣpaiḥ</w:t>
      </w:r>
    </w:p>
    <w:p w:rsidR="00D57F7F" w:rsidRDefault="00D57F7F">
      <w:pPr>
        <w:rPr>
          <w:lang w:val="fr-CA"/>
        </w:rPr>
      </w:pPr>
      <w:r>
        <w:rPr>
          <w:lang w:val="fr-CA"/>
        </w:rPr>
        <w:t>pūrvaṁ yajen nyāsa-vidhānato’sya |</w:t>
      </w:r>
    </w:p>
    <w:p w:rsidR="00D57F7F" w:rsidRDefault="00D57F7F">
      <w:pPr>
        <w:rPr>
          <w:lang w:val="fr-CA"/>
        </w:rPr>
      </w:pPr>
      <w:r>
        <w:rPr>
          <w:lang w:val="fr-CA"/>
        </w:rPr>
        <w:t>sṛṣṭi-sthitī svāṅga-yugaṁ ca veṇuṁ</w:t>
      </w:r>
    </w:p>
    <w:p w:rsidR="00D57F7F" w:rsidRDefault="00D57F7F">
      <w:pPr>
        <w:rPr>
          <w:lang w:val="fr-CA"/>
        </w:rPr>
      </w:pPr>
      <w:r>
        <w:rPr>
          <w:lang w:val="fr-CA"/>
        </w:rPr>
        <w:t>mālām abhijñāna-varāśma-mukhyau |</w:t>
      </w:r>
    </w:p>
    <w:p w:rsidR="00D57F7F" w:rsidRDefault="00D57F7F">
      <w:pPr>
        <w:rPr>
          <w:lang w:val="fr-CA"/>
        </w:rPr>
      </w:pPr>
      <w:r>
        <w:rPr>
          <w:lang w:val="fr-CA"/>
        </w:rPr>
        <w:t>mūlena cārdhyārcanavat prapūjya</w:t>
      </w:r>
    </w:p>
    <w:p w:rsidR="00D57F7F" w:rsidRDefault="00D57F7F">
      <w:pPr>
        <w:rPr>
          <w:lang w:val="fr-CA"/>
        </w:rPr>
      </w:pPr>
      <w:r>
        <w:rPr>
          <w:lang w:val="fr-CA"/>
        </w:rPr>
        <w:t>samarcayed āvaraṇāni bhūyaḥ ||27||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dikṣv atha dāma-sudāmau vasudāmaḥ kiṅkiṇī ca sampūjyāḥ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tejo-rūpās tad-bahiraṅgāni ca keśareṣu samabhiyajet ||28||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hutavaha-nirṛti-samīra-śiva-dikṣu hṛdādi-varma-paryantam |</w:t>
      </w:r>
    </w:p>
    <w:p w:rsidR="00D57F7F" w:rsidRDefault="00D57F7F">
      <w:pPr>
        <w:rPr>
          <w:lang w:val="fr-CA"/>
        </w:rPr>
      </w:pPr>
      <w:r>
        <w:rPr>
          <w:lang w:val="fr-CA"/>
        </w:rPr>
        <w:t>pūrvādi-dikṣv athāstraṁ krameṇa gandhādibhiḥ suśuddha-manāḥ ||29||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muktendu-kānta-kuvalaya-</w:t>
      </w:r>
    </w:p>
    <w:p w:rsidR="00D57F7F" w:rsidRDefault="00D57F7F">
      <w:pPr>
        <w:rPr>
          <w:lang w:val="fr-CA"/>
        </w:rPr>
      </w:pPr>
      <w:r>
        <w:rPr>
          <w:lang w:val="fr-CA"/>
        </w:rPr>
        <w:t>hari-nīla-hutāśa-sabhāḥ pramadāḥ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abhaya-vara-sphurita-karāḥ</w:t>
      </w:r>
    </w:p>
    <w:p w:rsidR="00D57F7F" w:rsidRDefault="00D57F7F">
      <w:pPr>
        <w:rPr>
          <w:lang w:val="fr-CA"/>
        </w:rPr>
      </w:pPr>
      <w:r>
        <w:rPr>
          <w:lang w:val="fr-CA"/>
        </w:rPr>
        <w:t>prasanna-mukhyo’ṅga-devatāḥ smaryāḥ ||30||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 xml:space="preserve">rukmiṇy-ādyā  mahiṣīr </w:t>
      </w:r>
    </w:p>
    <w:p w:rsidR="00D57F7F" w:rsidRDefault="00D57F7F">
      <w:pPr>
        <w:rPr>
          <w:lang w:val="fr-CA"/>
        </w:rPr>
      </w:pPr>
      <w:r>
        <w:rPr>
          <w:lang w:val="fr-CA"/>
        </w:rPr>
        <w:t>aṣṭau sampūjayed daleṣu tataḥ |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dakṣiṇa-kara-dhṛta-kamalā </w:t>
      </w:r>
    </w:p>
    <w:p w:rsidR="00D57F7F" w:rsidRDefault="00D57F7F">
      <w:pPr>
        <w:rPr>
          <w:lang w:val="fr-CA"/>
        </w:rPr>
      </w:pPr>
      <w:r>
        <w:rPr>
          <w:lang w:val="fr-CA"/>
        </w:rPr>
        <w:t>vasu-bharita-supātra-mudritānya-karāḥ ||31||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rukmiṇyākhyā satyā sa-nāgnijity-āhvayā sunandā ca |</w:t>
      </w:r>
    </w:p>
    <w:p w:rsidR="00D57F7F" w:rsidRDefault="00D57F7F">
      <w:pPr>
        <w:rPr>
          <w:lang w:val="fr-CA"/>
        </w:rPr>
      </w:pPr>
      <w:r>
        <w:rPr>
          <w:lang w:val="fr-CA"/>
        </w:rPr>
        <w:t>bhūyaś ca mitravindā sulakṣmaṇā ṛkṣajā suśīlā ca ||32||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tapanīya-marakatābhāḥ susita-</w:t>
      </w:r>
    </w:p>
    <w:p w:rsidR="00D57F7F" w:rsidRDefault="00D57F7F">
      <w:pPr>
        <w:rPr>
          <w:lang w:val="fr-CA"/>
        </w:rPr>
      </w:pPr>
      <w:r>
        <w:rPr>
          <w:lang w:val="fr-CA"/>
        </w:rPr>
        <w:t>vicitrāmbarā dviśas tv etāḥ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pṛthu-kuca-bharālasāṅgyā vividha-</w:t>
      </w:r>
    </w:p>
    <w:p w:rsidR="00D57F7F" w:rsidRDefault="00D57F7F">
      <w:pPr>
        <w:rPr>
          <w:lang w:val="fr-CA"/>
        </w:rPr>
      </w:pPr>
      <w:r>
        <w:rPr>
          <w:lang w:val="fr-CA"/>
        </w:rPr>
        <w:t>maṇi-prakara-vilasitābharaṇāḥ ||33||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tato yajed dalāgreṣu vasudevaṁ ca devakīm |</w:t>
      </w:r>
    </w:p>
    <w:p w:rsidR="00D57F7F" w:rsidRDefault="00D57F7F">
      <w:pPr>
        <w:rPr>
          <w:lang w:val="fr-CA"/>
        </w:rPr>
      </w:pPr>
      <w:r>
        <w:rPr>
          <w:lang w:val="fr-CA"/>
        </w:rPr>
        <w:t>nanda-gopaṁ yaśodāṁ ca balabhadraṁ subhadrikām |</w:t>
      </w:r>
    </w:p>
    <w:p w:rsidR="00D57F7F" w:rsidRDefault="00D57F7F">
      <w:pPr>
        <w:rPr>
          <w:lang w:val="fr-CA"/>
        </w:rPr>
      </w:pPr>
      <w:r>
        <w:rPr>
          <w:lang w:val="fr-CA"/>
        </w:rPr>
        <w:t>gopān gopīś ca govinda-vilīna-mati-locanān ||34||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jñāna-mudrābhaya-karau pitarau pīta-pāṇḍarau |</w:t>
      </w:r>
    </w:p>
    <w:p w:rsidR="00D57F7F" w:rsidRDefault="00D57F7F">
      <w:pPr>
        <w:rPr>
          <w:lang w:val="fr-CA"/>
        </w:rPr>
      </w:pPr>
      <w:r>
        <w:rPr>
          <w:lang w:val="fr-CA"/>
        </w:rPr>
        <w:t>divya-mālyāmbarālepa-bhūṣaṇe mātarau punaḥ ||35||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dhārayantyau ca varadaṁ pāyasāpūrṇa-pātrakam |</w:t>
      </w:r>
    </w:p>
    <w:p w:rsidR="00D57F7F" w:rsidRDefault="00D57F7F">
      <w:pPr>
        <w:rPr>
          <w:lang w:val="fr-CA"/>
        </w:rPr>
      </w:pPr>
      <w:r>
        <w:rPr>
          <w:lang w:val="fr-CA"/>
        </w:rPr>
        <w:t>aruṇāśyāmale hāra-maṇi-kuṇḍala-maṇḍite ||36||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balaḥ śaṅkhendu-dhavalo musalaṁ lāṅgalaṁ dadhat |</w:t>
      </w:r>
    </w:p>
    <w:p w:rsidR="00D57F7F" w:rsidRDefault="00D57F7F">
      <w:pPr>
        <w:rPr>
          <w:lang w:val="fr-CA"/>
        </w:rPr>
      </w:pPr>
      <w:r>
        <w:rPr>
          <w:lang w:val="fr-CA"/>
        </w:rPr>
        <w:t>hālālolo nīla-vāsā helāvān eka-kuṇḍalaḥ ||37||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kalāya-śyāmalā bhadrā subhadrā bhadra-bhūṣaṇā |</w:t>
      </w:r>
    </w:p>
    <w:p w:rsidR="00D57F7F" w:rsidRDefault="00D57F7F">
      <w:pPr>
        <w:rPr>
          <w:lang w:val="fr-CA"/>
        </w:rPr>
      </w:pPr>
      <w:r>
        <w:rPr>
          <w:lang w:val="fr-CA"/>
        </w:rPr>
        <w:t>varābhaya-yutā pīta-vasanā rūḍha-yauvanā ||38||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veṇu-vīṇā-vetra-yaṣṭi-śaṅkha-śṛṅgādi-pāṇayaḥ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gopā gopyaś ca vividha-prabhṛtātta-karāmbujāḥ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mandārādīṁś ca tad-bāhye pūjayet kalpa-pādapān ||39||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mandāra-santānaka-pārijāta-</w:t>
      </w:r>
    </w:p>
    <w:p w:rsidR="00D57F7F" w:rsidRDefault="00D57F7F">
      <w:pPr>
        <w:rPr>
          <w:lang w:val="fr-CA"/>
        </w:rPr>
      </w:pPr>
      <w:r>
        <w:rPr>
          <w:lang w:val="fr-CA"/>
        </w:rPr>
        <w:t>kalpa-drumākhyān karicandanaṁ ca |</w:t>
      </w:r>
    </w:p>
    <w:p w:rsidR="00D57F7F" w:rsidRDefault="00D57F7F">
      <w:pPr>
        <w:rPr>
          <w:lang w:val="fr-CA"/>
        </w:rPr>
      </w:pPr>
      <w:r>
        <w:rPr>
          <w:lang w:val="fr-CA"/>
        </w:rPr>
        <w:t>madhye caturdikṣv api vāñchitārtha-</w:t>
      </w:r>
    </w:p>
    <w:p w:rsidR="00D57F7F" w:rsidRDefault="00D57F7F">
      <w:pPr>
        <w:rPr>
          <w:lang w:val="fr-CA"/>
        </w:rPr>
      </w:pPr>
      <w:r>
        <w:rPr>
          <w:lang w:val="fr-CA"/>
        </w:rPr>
        <w:t>dānaika-dakṣān phala-namra-śākhān ||40||</w:t>
      </w:r>
    </w:p>
    <w:p w:rsidR="00D57F7F" w:rsidRDefault="00D57F7F">
      <w:pPr>
        <w:rPr>
          <w:lang w:val="fr-CA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saptamo’dhyāyaḥ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||3.7||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(3.8)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aṣṭamo’dhyāyaḥ</w:t>
      </w:r>
    </w:p>
    <w:p w:rsidR="00D57F7F" w:rsidRDefault="00D57F7F">
      <w:pPr>
        <w:rPr>
          <w:lang w:val="sa-IN"/>
        </w:rPr>
      </w:pPr>
      <w:r>
        <w:rPr>
          <w:lang w:val="sa-IN"/>
        </w:rPr>
        <w:t xml:space="preserve"> </w:t>
      </w:r>
    </w:p>
    <w:p w:rsidR="00D57F7F" w:rsidRDefault="00D57F7F">
      <w:pPr>
        <w:rPr>
          <w:lang w:val="sa-IN"/>
        </w:rPr>
      </w:pPr>
      <w:r>
        <w:rPr>
          <w:lang w:val="sa-IN"/>
        </w:rPr>
        <w:t>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hari-havya-vāṭ-taraṇija-kṣapācarāpy</w:t>
      </w:r>
    </w:p>
    <w:p w:rsidR="00D57F7F" w:rsidRDefault="00D57F7F">
      <w:pPr>
        <w:rPr>
          <w:lang w:val="fr-CA"/>
        </w:rPr>
      </w:pPr>
      <w:r>
        <w:rPr>
          <w:lang w:val="fr-CA"/>
        </w:rPr>
        <w:t>ativāyusoma-śiva-śeṣa-padmajān |</w:t>
      </w:r>
    </w:p>
    <w:p w:rsidR="00D57F7F" w:rsidRDefault="00D57F7F">
      <w:pPr>
        <w:rPr>
          <w:lang w:val="fr-CA"/>
        </w:rPr>
      </w:pPr>
      <w:r>
        <w:rPr>
          <w:lang w:val="fr-CA"/>
        </w:rPr>
        <w:t>prayajet svadikṣv amala-dhīḥ svajāty adhī-</w:t>
      </w:r>
    </w:p>
    <w:p w:rsidR="00D57F7F" w:rsidRDefault="00D57F7F">
      <w:pPr>
        <w:rPr>
          <w:lang w:val="fr-CA"/>
        </w:rPr>
      </w:pPr>
      <w:r>
        <w:rPr>
          <w:lang w:val="fr-CA"/>
        </w:rPr>
        <w:t>śvaraheti-patra-parivāra-saṁyutān ||1||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kapiśa-kapila-nīla-śyāmala-śveta-dhūmrā-</w:t>
      </w:r>
    </w:p>
    <w:p w:rsidR="00D57F7F" w:rsidRDefault="00D57F7F">
      <w:pPr>
        <w:rPr>
          <w:lang w:val="fr-CA"/>
        </w:rPr>
      </w:pPr>
      <w:r>
        <w:rPr>
          <w:lang w:val="fr-CA"/>
        </w:rPr>
        <w:t>mala-sita-śuci-raktā varṇato vāsavādyāḥ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kara-kamala-virājat-svāyudhā divya-veśā</w:t>
      </w:r>
    </w:p>
    <w:p w:rsidR="00D57F7F" w:rsidRDefault="00D57F7F">
      <w:pPr>
        <w:rPr>
          <w:lang w:val="fr-CA"/>
        </w:rPr>
      </w:pPr>
      <w:r>
        <w:rPr>
          <w:lang w:val="fr-CA"/>
        </w:rPr>
        <w:t>vividha-maṇi-gaṇo’sra-prasphurad-bhūṣaṇāḍhyāḥ ||2||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dambholi-śakty-abhidha-daṇḍa-kṛpāṇa-pāśa-</w:t>
      </w:r>
    </w:p>
    <w:p w:rsidR="00D57F7F" w:rsidRDefault="00D57F7F">
      <w:pPr>
        <w:rPr>
          <w:lang w:val="fr-CA"/>
        </w:rPr>
      </w:pPr>
      <w:r>
        <w:rPr>
          <w:lang w:val="fr-CA"/>
        </w:rPr>
        <w:t>caṇḍāṅkuśāhvaya-gadā-triśikhāri-padmāḥ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arcyā bahir nija-sulakṣita-mauli-yuktāḥ</w:t>
      </w:r>
    </w:p>
    <w:p w:rsidR="00D57F7F" w:rsidRDefault="00D57F7F">
      <w:pPr>
        <w:rPr>
          <w:lang w:val="fr-CA"/>
        </w:rPr>
      </w:pPr>
      <w:r>
        <w:rPr>
          <w:lang w:val="fr-CA"/>
        </w:rPr>
        <w:t>sva-svāyudha-bhaya-samudyata-pāṇi-padmaḥ ||3||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kanaka-rajata-toyadābhra-campā-</w:t>
      </w:r>
    </w:p>
    <w:p w:rsidR="00D57F7F" w:rsidRDefault="00D57F7F">
      <w:pPr>
        <w:rPr>
          <w:lang w:val="fr-CA"/>
        </w:rPr>
      </w:pPr>
      <w:r>
        <w:rPr>
          <w:lang w:val="fr-CA"/>
        </w:rPr>
        <w:t>ruṇahima-nīla-javā-pravāla-bhāsaḥ kramataḥ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kramata iti rucā tu vajra-pūrvā-</w:t>
      </w:r>
    </w:p>
    <w:p w:rsidR="00D57F7F" w:rsidRDefault="00D57F7F">
      <w:pPr>
        <w:rPr>
          <w:lang w:val="fr-CA"/>
        </w:rPr>
      </w:pPr>
      <w:r>
        <w:rPr>
          <w:lang w:val="fr-CA"/>
        </w:rPr>
        <w:t>rucira-vilepana-vastra-mālya-bhūṣāḥ ||4||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kathitam āvṛti-saptakam acyutā-</w:t>
      </w:r>
    </w:p>
    <w:p w:rsidR="00D57F7F" w:rsidRDefault="00D57F7F">
      <w:pPr>
        <w:rPr>
          <w:lang w:val="fr-CA"/>
        </w:rPr>
      </w:pPr>
      <w:r>
        <w:rPr>
          <w:lang w:val="fr-CA"/>
        </w:rPr>
        <w:t>rcana-vidhāv iti sarva-sukhāvaham |</w:t>
      </w:r>
    </w:p>
    <w:p w:rsidR="00D57F7F" w:rsidRDefault="00D57F7F">
      <w:pPr>
        <w:rPr>
          <w:lang w:val="fr-CA"/>
        </w:rPr>
      </w:pPr>
      <w:r>
        <w:rPr>
          <w:lang w:val="fr-CA"/>
        </w:rPr>
        <w:t>prayatād athavāṅga-purandarā-</w:t>
      </w:r>
    </w:p>
    <w:p w:rsidR="00D57F7F" w:rsidRDefault="00D57F7F">
      <w:pPr>
        <w:rPr>
          <w:lang w:val="fr-CA"/>
        </w:rPr>
      </w:pPr>
      <w:r>
        <w:rPr>
          <w:lang w:val="fr-CA"/>
        </w:rPr>
        <w:t>śani-mukhais tritayāvaraṇaṁ tv idam ||5||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ity arcayitvā jala-gandha-puṣpaiḥ</w:t>
      </w:r>
    </w:p>
    <w:p w:rsidR="00D57F7F" w:rsidRDefault="00D57F7F">
      <w:pPr>
        <w:rPr>
          <w:lang w:val="fr-CA"/>
        </w:rPr>
      </w:pPr>
      <w:r>
        <w:rPr>
          <w:lang w:val="fr-CA"/>
        </w:rPr>
        <w:t>kṛṣṇāṣṭakenāpy atha kṛṣṇa-pūjām |</w:t>
      </w:r>
    </w:p>
    <w:p w:rsidR="00D57F7F" w:rsidRDefault="00D57F7F">
      <w:pPr>
        <w:rPr>
          <w:lang w:val="fr-CA"/>
        </w:rPr>
      </w:pPr>
      <w:r>
        <w:rPr>
          <w:lang w:val="fr-CA"/>
        </w:rPr>
        <w:t>kuryād budhas tāni samāhvayāni</w:t>
      </w:r>
    </w:p>
    <w:p w:rsidR="00D57F7F" w:rsidRDefault="00D57F7F">
      <w:pPr>
        <w:rPr>
          <w:lang w:val="fr-CA"/>
        </w:rPr>
      </w:pPr>
      <w:r>
        <w:rPr>
          <w:lang w:val="fr-CA"/>
        </w:rPr>
        <w:t>vakṣyāmi tādādi-namo’ntikāni ||6||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śrī-kṛṣṇo vāsudevaś ca nārāyaṇa-samāhvayaḥ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devakī-nandano yadu-śreṣṭho vārṣṇeya ity api ||7||</w:t>
      </w:r>
    </w:p>
    <w:p w:rsidR="00D57F7F" w:rsidRDefault="00D57F7F">
      <w:pPr>
        <w:rPr>
          <w:lang w:val="fr-CA"/>
        </w:rPr>
      </w:pPr>
      <w:r>
        <w:rPr>
          <w:lang w:val="fr-CA"/>
        </w:rPr>
        <w:t>asurāntaka-śabdānte bhārahārīti saptamaḥ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dharma-saṁsthāpakaś cāṣṭau caturthy-antāḥ kramād ime ||8||</w:t>
      </w:r>
    </w:p>
    <w:p w:rsidR="00D57F7F" w:rsidRDefault="00D57F7F">
      <w:pPr>
        <w:rPr>
          <w:lang w:val="fr-CA"/>
        </w:rPr>
      </w:pPr>
      <w:r>
        <w:rPr>
          <w:lang w:val="fr-CA"/>
        </w:rPr>
        <w:t>ebhir evāthavā pūjā kartavyā kaṁsa-vairiṇaḥ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saṁsāra-sāgarottīrtyai sarva-kāmāptaye budhaiḥ ||9||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sārāṅgāre ghṛta-vilulitair jarjarai saṁvikīrṇair</w:t>
      </w:r>
    </w:p>
    <w:p w:rsidR="00D57F7F" w:rsidRDefault="00D57F7F">
      <w:pPr>
        <w:rPr>
          <w:lang w:val="fr-CA"/>
        </w:rPr>
      </w:pPr>
      <w:r>
        <w:rPr>
          <w:lang w:val="fr-CA"/>
        </w:rPr>
        <w:t>guggulvādyair ghana-parimalair dhūpam āpādya mantrī |</w:t>
      </w:r>
    </w:p>
    <w:p w:rsidR="00D57F7F" w:rsidRDefault="00D57F7F">
      <w:pPr>
        <w:rPr>
          <w:lang w:val="fr-CA"/>
        </w:rPr>
      </w:pPr>
      <w:r>
        <w:rPr>
          <w:lang w:val="fr-CA"/>
        </w:rPr>
        <w:t>dadyān nīcair danuja-mathanāyāpareṇātha doṣṇā</w:t>
      </w:r>
    </w:p>
    <w:p w:rsidR="00D57F7F" w:rsidRDefault="00D57F7F">
      <w:pPr>
        <w:rPr>
          <w:lang w:val="fr-CA"/>
        </w:rPr>
      </w:pPr>
      <w:r>
        <w:rPr>
          <w:lang w:val="fr-CA"/>
        </w:rPr>
        <w:t>ghaṇṭāṁ gandhākṣata-kusumakair arcitāṁ vādayānaḥ ||10||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tadvad dīpaṁ surabhi-ghṛta-saṁsikta-karpūra-vartyā</w:t>
      </w:r>
    </w:p>
    <w:p w:rsidR="00D57F7F" w:rsidRDefault="00D57F7F">
      <w:pPr>
        <w:rPr>
          <w:lang w:val="fr-CA"/>
        </w:rPr>
      </w:pPr>
      <w:r>
        <w:rPr>
          <w:lang w:val="fr-CA"/>
        </w:rPr>
        <w:t>dīptaṁ dṛṣṭyādy-ativiśadadhīḥ padma-paryantam uccaiḥ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dattvā puṣpāñjalim ap ca i vidhāyārpayitvā ca pādyaṁ</w:t>
      </w:r>
    </w:p>
    <w:p w:rsidR="00D57F7F" w:rsidRDefault="00D57F7F">
      <w:pPr>
        <w:rPr>
          <w:lang w:val="fr-CA"/>
        </w:rPr>
      </w:pPr>
      <w:r>
        <w:rPr>
          <w:lang w:val="fr-CA"/>
        </w:rPr>
        <w:t>sācāmaṁ kalpayatu vipula-svarṇa-pātre nivedya ||11||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surabhitareṇa dugdha-haviṣā suśṛtena sitā-</w:t>
      </w:r>
    </w:p>
    <w:p w:rsidR="00D57F7F" w:rsidRDefault="00D57F7F">
      <w:pPr>
        <w:rPr>
          <w:lang w:val="fr-CA"/>
        </w:rPr>
      </w:pPr>
      <w:r>
        <w:rPr>
          <w:lang w:val="fr-CA"/>
        </w:rPr>
        <w:t>samupadeśakai rucira-hṛdy-avicitra-rasaiḥ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dadhi-nava-nīta-nūtana-sitopala-pūpa-puli-</w:t>
      </w:r>
    </w:p>
    <w:p w:rsidR="00D57F7F" w:rsidRDefault="00D57F7F">
      <w:pPr>
        <w:rPr>
          <w:lang w:val="fr-CA"/>
        </w:rPr>
      </w:pPr>
      <w:r>
        <w:rPr>
          <w:lang w:val="fr-CA"/>
        </w:rPr>
        <w:t>ghṛta-guḍa-nārikela-kadalī-phala-puṣpa-rasaiḥ ||12||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astrokṣitaṁ tad-ari-mudrikayābhirakṣya</w:t>
      </w:r>
    </w:p>
    <w:p w:rsidR="00D57F7F" w:rsidRDefault="00D57F7F">
      <w:pPr>
        <w:rPr>
          <w:lang w:val="fr-CA"/>
        </w:rPr>
      </w:pPr>
      <w:r>
        <w:rPr>
          <w:lang w:val="fr-CA"/>
        </w:rPr>
        <w:t>vāyavyatīyapariśoṣitamagnidoṣṇā |</w:t>
      </w:r>
    </w:p>
    <w:p w:rsidR="00D57F7F" w:rsidRDefault="00D57F7F">
      <w:pPr>
        <w:rPr>
          <w:lang w:val="fr-CA"/>
        </w:rPr>
      </w:pPr>
      <w:r>
        <w:rPr>
          <w:lang w:val="fr-CA"/>
        </w:rPr>
        <w:t>sandahya vāma-kara-saudharasābhipūrṇaṁ</w:t>
      </w:r>
    </w:p>
    <w:p w:rsidR="00D57F7F" w:rsidRDefault="00D57F7F">
      <w:pPr>
        <w:rPr>
          <w:lang w:val="fr-CA"/>
        </w:rPr>
      </w:pPr>
      <w:r>
        <w:rPr>
          <w:lang w:val="fr-CA"/>
        </w:rPr>
        <w:t>mantrāmṛtīkṛtam athābhimṛṣan prajapyāt ||13||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manum aṣṭaśaḥ surabhi-mudrikayā</w:t>
      </w:r>
    </w:p>
    <w:p w:rsidR="00D57F7F" w:rsidRDefault="00D57F7F">
      <w:pPr>
        <w:rPr>
          <w:lang w:val="fr-CA"/>
        </w:rPr>
      </w:pPr>
      <w:r>
        <w:rPr>
          <w:lang w:val="fr-CA"/>
        </w:rPr>
        <w:t>paripūrṇam arcayatu gandha-mukhaiḥ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harim arcayed atha kṛta-prasavāñjalir</w:t>
      </w:r>
    </w:p>
    <w:p w:rsidR="00D57F7F" w:rsidRDefault="00D57F7F">
      <w:pPr>
        <w:rPr>
          <w:lang w:val="fr-CA"/>
        </w:rPr>
      </w:pPr>
      <w:r>
        <w:rPr>
          <w:lang w:val="fr-CA"/>
        </w:rPr>
        <w:t>āsyato’sya prasarec ca mahaḥ ||14||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vītihotradayitāntam uccaran</w:t>
      </w:r>
    </w:p>
    <w:p w:rsidR="00D57F7F" w:rsidRDefault="00D57F7F">
      <w:pPr>
        <w:rPr>
          <w:lang w:val="fr-CA"/>
        </w:rPr>
      </w:pPr>
      <w:r>
        <w:rPr>
          <w:lang w:val="fr-CA"/>
        </w:rPr>
        <w:t>mūla-mantram atha nikṣipej jalam |</w:t>
      </w:r>
    </w:p>
    <w:p w:rsidR="00D57F7F" w:rsidRDefault="00D57F7F">
      <w:pPr>
        <w:rPr>
          <w:lang w:val="en-CA"/>
        </w:rPr>
      </w:pPr>
      <w:r>
        <w:rPr>
          <w:lang w:val="en-CA"/>
        </w:rPr>
        <w:t>arpayet tad amṛtātmakaṁ havir</w:t>
      </w:r>
    </w:p>
    <w:p w:rsidR="00D57F7F" w:rsidRDefault="00D57F7F">
      <w:pPr>
        <w:rPr>
          <w:lang w:val="en-CA"/>
        </w:rPr>
      </w:pPr>
      <w:r>
        <w:rPr>
          <w:lang w:val="en-CA"/>
        </w:rPr>
        <w:t>dor-yujā sukusumaṁ samuddharan ||15||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nivedayāmi bhagavate juṣāṇedaṁ havir hare |</w:t>
      </w:r>
    </w:p>
    <w:p w:rsidR="00D57F7F" w:rsidRDefault="00D57F7F">
      <w:pPr>
        <w:rPr>
          <w:lang w:val="en-CA"/>
        </w:rPr>
      </w:pPr>
      <w:r>
        <w:rPr>
          <w:lang w:val="en-CA"/>
        </w:rPr>
        <w:t>nivedyārpaṇamantro’yaṁ sarvārcāsu nijākhyayā ||16||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grāsa-mudrāṁ vāma-doṣṇā vikacotpala-sannibhām |</w:t>
      </w:r>
    </w:p>
    <w:p w:rsidR="00D57F7F" w:rsidRDefault="00D57F7F">
      <w:pPr>
        <w:rPr>
          <w:lang w:val="en-CA"/>
        </w:rPr>
      </w:pPr>
      <w:r>
        <w:rPr>
          <w:lang w:val="en-CA"/>
        </w:rPr>
        <w:t>pradarśayed dakṣiṇena prāṇādīnāṁ ca darśayet ||17||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 xml:space="preserve">spṛśet kaniṣṭhopakaniṣṭhe dve </w:t>
      </w:r>
    </w:p>
    <w:p w:rsidR="00D57F7F" w:rsidRDefault="00D57F7F">
      <w:pPr>
        <w:rPr>
          <w:lang w:val="fr-CA"/>
        </w:rPr>
      </w:pPr>
      <w:r>
        <w:rPr>
          <w:lang w:val="fr-CA"/>
        </w:rPr>
        <w:t>aṅguṣṭha-mūrdhnā prathameha mudrā |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tathāparā tarjani-madhyame syād 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anāmika-madhyamike ca madhyā ||18|| 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anāmika-tarjani-madhyamāḥ syāt</w:t>
      </w:r>
    </w:p>
    <w:p w:rsidR="00D57F7F" w:rsidRDefault="00D57F7F">
      <w:pPr>
        <w:rPr>
          <w:lang w:val="pl-PL"/>
        </w:rPr>
      </w:pPr>
      <w:r>
        <w:rPr>
          <w:lang w:val="pl-PL"/>
        </w:rPr>
        <w:t>tadvac caturthī-sa-kaniṣṭhikās taḥ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syāt pañcamī tadvad iti pradiṣṭā</w:t>
      </w:r>
    </w:p>
    <w:p w:rsidR="00D57F7F" w:rsidRDefault="00D57F7F">
      <w:pPr>
        <w:rPr>
          <w:lang w:val="pl-PL"/>
        </w:rPr>
      </w:pPr>
      <w:r>
        <w:rPr>
          <w:lang w:val="pl-PL"/>
        </w:rPr>
        <w:t>prāṇādi-mudrā nija-mantra-yuktāḥ ||19||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prāṇāpāna-vyānodāna-</w:t>
      </w:r>
    </w:p>
    <w:p w:rsidR="00D57F7F" w:rsidRDefault="00D57F7F">
      <w:pPr>
        <w:rPr>
          <w:lang w:val="pl-PL"/>
        </w:rPr>
      </w:pPr>
      <w:r>
        <w:rPr>
          <w:lang w:val="pl-PL"/>
        </w:rPr>
        <w:t>samānāḥ kramāc caturthy-antāḥ |</w:t>
      </w:r>
    </w:p>
    <w:p w:rsidR="00D57F7F" w:rsidRDefault="00D57F7F">
      <w:pPr>
        <w:rPr>
          <w:lang w:val="pl-PL"/>
        </w:rPr>
      </w:pPr>
      <w:r>
        <w:rPr>
          <w:lang w:val="pl-PL"/>
        </w:rPr>
        <w:t xml:space="preserve">tārādhārā vadhvā ceddhāḥ </w:t>
      </w:r>
    </w:p>
    <w:p w:rsidR="00D57F7F" w:rsidRDefault="00D57F7F">
      <w:pPr>
        <w:rPr>
          <w:lang w:val="pl-PL"/>
        </w:rPr>
      </w:pPr>
      <w:r>
        <w:rPr>
          <w:lang w:val="pl-PL"/>
        </w:rPr>
        <w:t>kṛṣṇādhvanas tv ime manavaḥ ||20||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tato nivedya mudrikāṁ</w:t>
      </w:r>
    </w:p>
    <w:p w:rsidR="00D57F7F" w:rsidRDefault="00D57F7F">
      <w:pPr>
        <w:rPr>
          <w:lang w:val="pl-PL"/>
        </w:rPr>
      </w:pPr>
      <w:r>
        <w:rPr>
          <w:lang w:val="pl-PL"/>
        </w:rPr>
        <w:t>pradhānayā kara-dvaye |</w:t>
      </w:r>
    </w:p>
    <w:p w:rsidR="00D57F7F" w:rsidRDefault="00D57F7F">
      <w:pPr>
        <w:rPr>
          <w:lang w:val="pl-PL"/>
        </w:rPr>
      </w:pPr>
      <w:r>
        <w:rPr>
          <w:lang w:val="pl-PL"/>
        </w:rPr>
        <w:t>spṛśann anāmikāṁ nijaṁ</w:t>
      </w:r>
    </w:p>
    <w:p w:rsidR="00D57F7F" w:rsidRDefault="00D57F7F">
      <w:pPr>
        <w:rPr>
          <w:lang w:val="pl-PL"/>
        </w:rPr>
      </w:pPr>
      <w:r>
        <w:rPr>
          <w:lang w:val="pl-PL"/>
        </w:rPr>
        <w:t>manuṁ japana pradarśayet ||21||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nandajo’mbu-manu-bindu-yuṅ natiḥ</w:t>
      </w:r>
    </w:p>
    <w:p w:rsidR="00D57F7F" w:rsidRDefault="00D57F7F">
      <w:pPr>
        <w:rPr>
          <w:lang w:val="pl-PL"/>
        </w:rPr>
      </w:pPr>
      <w:r>
        <w:rPr>
          <w:lang w:val="pl-PL"/>
        </w:rPr>
        <w:t>pārśva-rā-marud-avātmane ni ca |</w:t>
      </w:r>
    </w:p>
    <w:p w:rsidR="00D57F7F" w:rsidRDefault="00D57F7F">
      <w:pPr>
        <w:rPr>
          <w:lang w:val="pl-PL"/>
        </w:rPr>
      </w:pPr>
      <w:r>
        <w:rPr>
          <w:lang w:val="pl-PL"/>
        </w:rPr>
        <w:t>ruddha-ṅe-yuta-nivedyam ātma-bhūr</w:t>
      </w:r>
    </w:p>
    <w:p w:rsidR="00D57F7F" w:rsidRDefault="00D57F7F">
      <w:pPr>
        <w:rPr>
          <w:lang w:val="pl-PL"/>
        </w:rPr>
      </w:pPr>
      <w:r>
        <w:rPr>
          <w:lang w:val="pl-PL"/>
        </w:rPr>
        <w:t>māsa-pārśvam anilas tathā’mi-yuk ||22||</w:t>
      </w:r>
    </w:p>
    <w:p w:rsidR="00D57F7F" w:rsidRDefault="00D57F7F">
      <w:pPr>
        <w:rPr>
          <w:lang w:val="pl-PL"/>
        </w:rPr>
      </w:pPr>
    </w:p>
    <w:p w:rsidR="00D57F7F" w:rsidRDefault="00D57F7F">
      <w:r>
        <w:t>maṇḍalam abhito mantrī</w:t>
      </w:r>
    </w:p>
    <w:p w:rsidR="00D57F7F" w:rsidRDefault="00D57F7F">
      <w:r>
        <w:t>bījāṅkura-bhājanāni vinyasya |</w:t>
      </w:r>
    </w:p>
    <w:p w:rsidR="00D57F7F" w:rsidRDefault="00D57F7F">
      <w:r>
        <w:t>piṣṭamayān api dīpān</w:t>
      </w:r>
    </w:p>
    <w:p w:rsidR="00D57F7F" w:rsidRDefault="00D57F7F">
      <w:r>
        <w:t>ghṛta-pūrṇān vinyaset sudīpta-śikhān ||23||</w:t>
      </w:r>
    </w:p>
    <w:p w:rsidR="00D57F7F" w:rsidRDefault="00D57F7F"/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aṣṭamo’dhyāyaḥ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||3.8||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(3.9)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navamo’dhyāyaḥ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śrī-vyāsa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atha saṁskṛte hutavahe’mala-dhīr</w:t>
      </w:r>
    </w:p>
    <w:p w:rsidR="00D57F7F" w:rsidRDefault="00D57F7F">
      <w:r>
        <w:t>abhivāhya samyag abhipūjya harim |</w:t>
      </w:r>
    </w:p>
    <w:p w:rsidR="00D57F7F" w:rsidRDefault="00D57F7F">
      <w:r>
        <w:t>juhuyāt sitāghṛta-yutena payaḥ</w:t>
      </w:r>
    </w:p>
    <w:p w:rsidR="00D57F7F" w:rsidRDefault="00D57F7F">
      <w:r>
        <w:t>parisādhitena sita-dīdhitinā ||1||</w:t>
      </w:r>
    </w:p>
    <w:p w:rsidR="00D57F7F" w:rsidRDefault="00D57F7F"/>
    <w:p w:rsidR="00D57F7F" w:rsidRDefault="00D57F7F">
      <w:r>
        <w:t>aṣṭottaraṁ sahasraṁ samāpya</w:t>
      </w:r>
    </w:p>
    <w:p w:rsidR="00D57F7F" w:rsidRDefault="00D57F7F">
      <w:r>
        <w:t>homaṁ punar baliṁ dadyāt |</w:t>
      </w:r>
    </w:p>
    <w:p w:rsidR="00D57F7F" w:rsidRDefault="00D57F7F">
      <w:r>
        <w:t>rāśiṣv adhināthebhyo</w:t>
      </w:r>
    </w:p>
    <w:p w:rsidR="00D57F7F" w:rsidRDefault="00D57F7F">
      <w:r>
        <w:t>nakṣatrebhyas tataś ca karaṇebhyaḥ ||2||</w:t>
      </w:r>
    </w:p>
    <w:p w:rsidR="00D57F7F" w:rsidRDefault="00D57F7F"/>
    <w:p w:rsidR="00D57F7F" w:rsidRDefault="00D57F7F">
      <w:r>
        <w:t>sampādya pānīya-sudhāṁ samarpya</w:t>
      </w:r>
    </w:p>
    <w:p w:rsidR="00D57F7F" w:rsidRDefault="00D57F7F">
      <w:r>
        <w:t>dattvāmbha udāsya mukhārcir āsye</w:t>
      </w:r>
    </w:p>
    <w:p w:rsidR="00D57F7F" w:rsidRDefault="00D57F7F">
      <w:r>
        <w:t>naivedyam uddhṛtya nivedya viṣvak</w:t>
      </w:r>
    </w:p>
    <w:p w:rsidR="00D57F7F" w:rsidRDefault="00D57F7F">
      <w:r>
        <w:t>senāya pṛthvīm upalipya bhūyaḥ ||3||</w:t>
      </w:r>
    </w:p>
    <w:p w:rsidR="00D57F7F" w:rsidRDefault="00D57F7F"/>
    <w:p w:rsidR="00D57F7F" w:rsidRDefault="00D57F7F">
      <w:r>
        <w:t>gaṇḍūṣa-danta-dhavanācamanāsya-hasta-</w:t>
      </w:r>
    </w:p>
    <w:p w:rsidR="00D57F7F" w:rsidRDefault="00D57F7F">
      <w:r>
        <w:t>mṛjyānulepamukhavāsakamālya-bhūṣāḥ |</w:t>
      </w:r>
    </w:p>
    <w:p w:rsidR="00D57F7F" w:rsidRDefault="00D57F7F">
      <w:r>
        <w:t>tāmbūlam apy abhisamarpya suvādya-nṛtya-</w:t>
      </w:r>
    </w:p>
    <w:p w:rsidR="00D57F7F" w:rsidRDefault="00D57F7F">
      <w:r>
        <w:t>gītaiḥ sutṛptam abhipūjayatāt punar eva ||4||</w:t>
      </w:r>
    </w:p>
    <w:p w:rsidR="00D57F7F" w:rsidRDefault="00D57F7F"/>
    <w:p w:rsidR="00D57F7F" w:rsidRDefault="00D57F7F">
      <w:r>
        <w:t>gandhādibhiḥ saparivāram athārgham asmai</w:t>
      </w:r>
    </w:p>
    <w:p w:rsidR="00D57F7F" w:rsidRDefault="00D57F7F">
      <w:r>
        <w:t>dattvā vidhāya kusumāñjalim ādareṇa |</w:t>
      </w:r>
    </w:p>
    <w:p w:rsidR="00D57F7F" w:rsidRDefault="00D57F7F">
      <w:r>
        <w:t xml:space="preserve">stutvā praṇamya śirasā culukodakena </w:t>
      </w:r>
    </w:p>
    <w:p w:rsidR="00D57F7F" w:rsidRDefault="00D57F7F">
      <w:r>
        <w:t>svātmānam arpayatu tac caraṇābja-mūle ||5||</w:t>
      </w:r>
    </w:p>
    <w:p w:rsidR="00D57F7F" w:rsidRDefault="00D57F7F"/>
    <w:p w:rsidR="00D57F7F" w:rsidRDefault="00D57F7F">
      <w:r>
        <w:t>iti pūrvaṁ prāṇa-buddhi-deha-dharmādhikārataḥ |</w:t>
      </w:r>
    </w:p>
    <w:p w:rsidR="00D57F7F" w:rsidRDefault="00D57F7F">
      <w:r>
        <w:t>jāgrat-svapna-suṣupty-ākhyāvasthāsu manasā vācā ||6||</w:t>
      </w:r>
    </w:p>
    <w:p w:rsidR="00D57F7F" w:rsidRDefault="00D57F7F">
      <w:r>
        <w:t>karmaṇā hastābhyāṁ padbhyām udareṇa śiśnā yat smṛtam |</w:t>
      </w:r>
    </w:p>
    <w:p w:rsidR="00D57F7F" w:rsidRDefault="00D57F7F">
      <w:r>
        <w:t>yad uktaṁ yat kṛtaṁ tat sarvaṁ brahmārpaṇaṁ bhavatu svāhā ||7||</w:t>
      </w:r>
    </w:p>
    <w:p w:rsidR="00D57F7F" w:rsidRDefault="00D57F7F">
      <w:r>
        <w:t>māṁ madīyaṁ ca sakalaṁ haraye’haṁ samarpaye |</w:t>
      </w:r>
    </w:p>
    <w:p w:rsidR="00D57F7F" w:rsidRDefault="00D57F7F">
      <w:r>
        <w:t>oṁ tat saditi samprokto mantraḥ svātmārpaṇe śubhaḥ ||8||</w:t>
      </w:r>
    </w:p>
    <w:p w:rsidR="00D57F7F" w:rsidRDefault="00D57F7F"/>
    <w:p w:rsidR="00D57F7F" w:rsidRDefault="00D57F7F">
      <w:r>
        <w:t>anusmaran kalaśagam acyutaṁ japet</w:t>
      </w:r>
    </w:p>
    <w:p w:rsidR="00D57F7F" w:rsidRDefault="00D57F7F">
      <w:r>
        <w:t>sahasrakaṁ manum atha sāṣṭakaṁ budhaḥ |</w:t>
      </w:r>
    </w:p>
    <w:p w:rsidR="00D57F7F" w:rsidRDefault="00D57F7F">
      <w:r>
        <w:t>vapuṣy atho ditijājitaḥ samāvṛtīr</w:t>
      </w:r>
    </w:p>
    <w:p w:rsidR="00D57F7F" w:rsidRDefault="00D57F7F">
      <w:r>
        <w:t>vilāpya tās tad api nayet sudhātmatām ||9||</w:t>
      </w:r>
    </w:p>
    <w:p w:rsidR="00D57F7F" w:rsidRDefault="00D57F7F"/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dhvaja-toraṇa-dik-kalaśādi-gatām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api maṇḍapa-maṇḍala-kuṇḍa-gatām |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abhiyojya citiṁ kalaśe kusumaiḥ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paripūjya japet punar aṣṭaśatam ||10||</w:t>
      </w:r>
    </w:p>
    <w:p w:rsidR="00D57F7F" w:rsidRDefault="00D57F7F">
      <w:pPr>
        <w:rPr>
          <w:bCs/>
          <w:noProof w:val="0"/>
          <w:lang w:bidi="sa-IN"/>
        </w:rPr>
      </w:pP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atha śiṣya upoṣitaḥ prabhāte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kṛta-naityaḥ susitāmbaraḥ suveśaḥ |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dharaṇī-dhana-dhānya-gokulair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dhinuyād vipra-varān hareḥ prasattyaiḥ ||11||</w:t>
      </w:r>
    </w:p>
    <w:p w:rsidR="00D57F7F" w:rsidRDefault="00D57F7F">
      <w:pPr>
        <w:rPr>
          <w:bCs/>
          <w:noProof w:val="0"/>
          <w:lang w:bidi="sa-IN"/>
        </w:rPr>
      </w:pP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bhūyaḥ pratarpya praṇipatya deśikaṁ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tasmai parasmai puruṣāya dehine |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tāṁ vitta-śāṭhyaṁ parihṛtya dakṣiṇāṁ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dattvā tanuṁ svāṁ ca samarpayet sudhīḥ ||12||</w:t>
      </w:r>
    </w:p>
    <w:p w:rsidR="00D57F7F" w:rsidRDefault="00D57F7F">
      <w:pPr>
        <w:rPr>
          <w:bCs/>
          <w:noProof w:val="0"/>
          <w:lang w:bidi="sa-IN"/>
        </w:rPr>
      </w:pP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athābhiṣeka-maṇḍape sukhopaviṣṭam āsane |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gurur viśodhayed amuṁ pureva śoṣaṇādibhiḥ ||13||</w:t>
      </w:r>
    </w:p>
    <w:p w:rsidR="00D57F7F" w:rsidRDefault="00D57F7F">
      <w:pPr>
        <w:rPr>
          <w:bCs/>
          <w:noProof w:val="0"/>
          <w:lang w:bidi="sa-IN"/>
        </w:rPr>
      </w:pP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pīṭha-nyāsāvasānaṁ vapuṣi vimala-dhīr nyasya tasyāsikāyā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mantreṇābhyarcya dūrvākṣata-kusuma-yutāṁ rocanāṁ ke nidhāya |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āśīrvādair dvijānāṁ viśada-paṭu-ravair gīta-vāditra-ghoṣair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māṅgalyair ānayattaṁ kalaśam abhivṛtas tat-samīpaṁ pratītaḥ ||14||</w:t>
      </w:r>
    </w:p>
    <w:p w:rsidR="00D57F7F" w:rsidRDefault="00D57F7F">
      <w:pPr>
        <w:rPr>
          <w:bCs/>
          <w:noProof w:val="0"/>
          <w:lang w:bidi="sa-IN"/>
        </w:rPr>
      </w:pP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tenābhilīna-maṇi-mantra-mahauṣadhena</w:t>
      </w:r>
    </w:p>
    <w:p w:rsidR="00D57F7F" w:rsidRDefault="00D57F7F">
      <w:pPr>
        <w:rPr>
          <w:bCs/>
          <w:noProof w:val="0"/>
          <w:lang w:bidi="sa-IN"/>
        </w:rPr>
      </w:pPr>
      <w:r>
        <w:rPr>
          <w:bCs/>
          <w:noProof w:val="0"/>
          <w:lang w:bidi="sa-IN"/>
        </w:rPr>
        <w:t>dhāmnā peraṇa paramāmṛta-rūpa-bhājā |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sampūrayan vapur amuṣya tato vitanvan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tat-sāmarasyamabhiṣecayatād yathāvat ||15||</w:t>
      </w:r>
    </w:p>
    <w:p w:rsidR="00D57F7F" w:rsidRDefault="00D57F7F">
      <w:pPr>
        <w:rPr>
          <w:bCs/>
          <w:lang w:val="en-CA" w:bidi="sa-IN"/>
        </w:rPr>
      </w:pP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kṣādyair āntair varṇair abhipūrṇa-tanus trir ukta-mantrāntaiḥ |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parihita-sitatara-vamana-dvitīyo vācaṁyamaḥ samācāntaḥ ||16||</w:t>
      </w:r>
    </w:p>
    <w:p w:rsidR="00D57F7F" w:rsidRDefault="00D57F7F">
      <w:pPr>
        <w:rPr>
          <w:bCs/>
          <w:lang w:val="en-CA" w:bidi="sa-IN"/>
        </w:rPr>
      </w:pP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bahuśaḥ praṇamya deśaka-nāmānaṁ harim athopasaṅgamya |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tad-dakṣiṇata upāstām abhimukham ekāgra-mānasaḥ śiṣyaḥ ||17||</w:t>
      </w:r>
    </w:p>
    <w:p w:rsidR="00D57F7F" w:rsidRDefault="00D57F7F">
      <w:pPr>
        <w:rPr>
          <w:bCs/>
          <w:lang w:val="en-CA" w:bidi="sa-IN"/>
        </w:rPr>
      </w:pP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nyāsair yathāvidhi tam acyuta-sādvidhāya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gadnhākṣatādibhir alaṅkṛta-varṣmaṇo’sya |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ṛṣy-ādi-yuktam atha mantra-varaṁ yathāvad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brūyāt triśo gurur anarghyam avāma-kareṇa ||18||</w:t>
      </w:r>
    </w:p>
    <w:p w:rsidR="00D57F7F" w:rsidRDefault="00D57F7F">
      <w:pPr>
        <w:rPr>
          <w:bCs/>
          <w:lang w:val="en-CA" w:bidi="sa-IN"/>
        </w:rPr>
      </w:pP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guruṇā vidhivat prasāditaṁ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manum aṣṭordhva-śataṁ prajapya bhūyaḥ |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abhivādya tataḥ śṛṇotu samyak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samayān bhakti-bhareṇa namra-mūrtiḥ ||19||</w:t>
      </w:r>
    </w:p>
    <w:p w:rsidR="00D57F7F" w:rsidRDefault="00D57F7F">
      <w:pPr>
        <w:rPr>
          <w:bCs/>
          <w:lang w:val="en-CA" w:bidi="sa-IN"/>
        </w:rPr>
      </w:pP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dattvā śiṣyāya manuṁ nyasyātha guruḥ kṛtātma-yajana-vidhiḥ |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aṣṭottaraṁ sahasraṁ sva-śaktihānya-navāptaye japyāt ||20||</w:t>
      </w:r>
    </w:p>
    <w:p w:rsidR="00D57F7F" w:rsidRDefault="00D57F7F">
      <w:pPr>
        <w:rPr>
          <w:bCs/>
          <w:lang w:val="en-CA" w:bidi="sa-IN"/>
        </w:rPr>
      </w:pP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kumbhādikaṁ ca sakalaṁ gurave samarpya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sambhojayed dvija-varān api bhojya-jātaiḥ |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kurvantyh anena vidhinā ya ihābhiṣekaṁ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te sampadāṁ nilayanaṁ hi ta eva dhanyāḥ ||21||</w:t>
      </w:r>
    </w:p>
    <w:p w:rsidR="00D57F7F" w:rsidRDefault="00D57F7F">
      <w:pPr>
        <w:rPr>
          <w:bCs/>
          <w:lang w:val="en-CA" w:bidi="sa-IN"/>
        </w:rPr>
      </w:pP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saṅkṣipya kiṁcid uditā dīkṣā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saṁsmaraṇāya hi viśada-dhiyām |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 xml:space="preserve">etāṁ praviśya mantrī sarvān </w:t>
      </w:r>
    </w:p>
    <w:p w:rsidR="00D57F7F" w:rsidRDefault="00D57F7F">
      <w:pPr>
        <w:rPr>
          <w:bCs/>
          <w:lang w:val="en-CA" w:bidi="sa-IN"/>
        </w:rPr>
      </w:pPr>
      <w:r>
        <w:rPr>
          <w:bCs/>
          <w:lang w:val="en-CA" w:bidi="sa-IN"/>
        </w:rPr>
        <w:t>japej juhotu yajec ca manūn ||22||</w:t>
      </w:r>
    </w:p>
    <w:p w:rsidR="00D57F7F" w:rsidRDefault="00D57F7F">
      <w:pPr>
        <w:rPr>
          <w:lang w:val="en-CA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navamo’dhyāyaḥ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||3.9||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(3.10)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daśamo’dhyāyaḥ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śrī-vyāsa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caitre kṛtvaitan māsi karmāccha-pakṣe</w:t>
      </w:r>
    </w:p>
    <w:p w:rsidR="00D57F7F" w:rsidRDefault="00D57F7F">
      <w:pPr>
        <w:rPr>
          <w:lang w:val="fr-CA"/>
        </w:rPr>
      </w:pPr>
      <w:r>
        <w:rPr>
          <w:lang w:val="fr-CA"/>
        </w:rPr>
        <w:t>puṇya-rkṣe bhūyo deśikāt prāpya dīkṣām |</w:t>
      </w:r>
    </w:p>
    <w:p w:rsidR="00D57F7F" w:rsidRDefault="00D57F7F">
      <w:pPr>
        <w:rPr>
          <w:lang w:val="fr-CA"/>
        </w:rPr>
      </w:pPr>
      <w:r>
        <w:rPr>
          <w:lang w:val="fr-CA"/>
        </w:rPr>
        <w:t>tenānujñātaḥ pūrva-sevāṁ dvitīye</w:t>
      </w:r>
    </w:p>
    <w:p w:rsidR="00D57F7F" w:rsidRDefault="00D57F7F">
      <w:pPr>
        <w:rPr>
          <w:lang w:val="fr-CA"/>
        </w:rPr>
      </w:pPr>
      <w:r>
        <w:rPr>
          <w:lang w:val="fr-CA"/>
        </w:rPr>
        <w:t>māsi dvādaśyām ārabhetāmalāyām ||1||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kṛtvā snānādyaṁ karma dehārcanāntaṁ</w:t>
      </w:r>
    </w:p>
    <w:p w:rsidR="00D57F7F" w:rsidRDefault="00D57F7F">
      <w:pPr>
        <w:rPr>
          <w:lang w:val="fr-CA"/>
        </w:rPr>
      </w:pPr>
      <w:r>
        <w:rPr>
          <w:lang w:val="fr-CA"/>
        </w:rPr>
        <w:t>vartmāśritya prāg īritaṁ mantri-mukhyaḥ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śuddho maunī san brahmacārī niśāśī</w:t>
      </w:r>
    </w:p>
    <w:p w:rsidR="00D57F7F" w:rsidRDefault="00D57F7F">
      <w:pPr>
        <w:rPr>
          <w:lang w:val="fr-CA"/>
        </w:rPr>
      </w:pPr>
      <w:r>
        <w:rPr>
          <w:lang w:val="fr-CA"/>
        </w:rPr>
        <w:t>japyāc chāntātmā śuddha-padmākṣa-dāmnā ||2||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tanvan śuśrūṣāṁ goṣu tābhyaḥ prayacchan</w:t>
      </w:r>
    </w:p>
    <w:p w:rsidR="00D57F7F" w:rsidRDefault="00D57F7F">
      <w:pPr>
        <w:rPr>
          <w:lang w:val="fr-CA"/>
        </w:rPr>
      </w:pPr>
      <w:r>
        <w:rPr>
          <w:lang w:val="fr-CA"/>
        </w:rPr>
        <w:t>grāsaṁ bhūteṣu prodvahaś cānukampām |</w:t>
      </w:r>
    </w:p>
    <w:p w:rsidR="00D57F7F" w:rsidRDefault="00D57F7F">
      <w:pPr>
        <w:rPr>
          <w:lang w:val="fr-CA"/>
        </w:rPr>
      </w:pPr>
      <w:r>
        <w:rPr>
          <w:lang w:val="fr-CA"/>
        </w:rPr>
        <w:t>mantrādhiṣṭhātriṁ devatāṁ vandamāno</w:t>
      </w:r>
    </w:p>
    <w:p w:rsidR="00D57F7F" w:rsidRDefault="00D57F7F">
      <w:pPr>
        <w:rPr>
          <w:lang w:val="fr-CA"/>
        </w:rPr>
      </w:pPr>
      <w:r>
        <w:rPr>
          <w:lang w:val="fr-CA"/>
        </w:rPr>
        <w:t>durgāṁ dubodha-dhvānta-bhānuṁ guruṁ ca ||3||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kurvann ātmīyaṁ karma varṇāśrama-sthaṁ</w:t>
      </w:r>
    </w:p>
    <w:p w:rsidR="00D57F7F" w:rsidRDefault="00D57F7F">
      <w:pPr>
        <w:rPr>
          <w:lang w:val="fr-CA"/>
        </w:rPr>
      </w:pPr>
      <w:r>
        <w:rPr>
          <w:lang w:val="fr-CA"/>
        </w:rPr>
        <w:t>mantraṁ japtvā triḥ snāna-kāle’bhiṣiñcet |</w:t>
      </w:r>
    </w:p>
    <w:p w:rsidR="00D57F7F" w:rsidRDefault="00D57F7F">
      <w:pPr>
        <w:rPr>
          <w:lang w:val="fr-CA"/>
        </w:rPr>
      </w:pPr>
      <w:r>
        <w:rPr>
          <w:lang w:val="fr-CA"/>
        </w:rPr>
        <w:t>ācāman pāthas-tattva-saṅkhyā-prajaptaṁ</w:t>
      </w:r>
    </w:p>
    <w:p w:rsidR="00D57F7F" w:rsidRDefault="00D57F7F">
      <w:pPr>
        <w:rPr>
          <w:lang w:val="fr-CA"/>
        </w:rPr>
      </w:pPr>
      <w:r>
        <w:rPr>
          <w:lang w:val="fr-CA"/>
        </w:rPr>
        <w:t>bhuñjānaś cānnaṁ sapta-japtāñcanādi ||4||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adreḥ śṛṅge nadyās taṭe bilva-mūle</w:t>
      </w:r>
    </w:p>
    <w:p w:rsidR="00D57F7F" w:rsidRDefault="00D57F7F">
      <w:pPr>
        <w:rPr>
          <w:lang w:val="fr-CA"/>
        </w:rPr>
      </w:pPr>
      <w:r>
        <w:rPr>
          <w:lang w:val="fr-CA"/>
        </w:rPr>
        <w:t>toye hṛdaghne gokula-viṣṇu-gehe |</w:t>
      </w:r>
    </w:p>
    <w:p w:rsidR="00D57F7F" w:rsidRDefault="00D57F7F">
      <w:pPr>
        <w:rPr>
          <w:lang w:val="fr-CA"/>
        </w:rPr>
      </w:pPr>
      <w:r>
        <w:rPr>
          <w:lang w:val="fr-CA"/>
        </w:rPr>
        <w:t>aśvatthādhastād ambudheś cāpi tīre</w:t>
      </w:r>
    </w:p>
    <w:p w:rsidR="00D57F7F" w:rsidRDefault="00D57F7F">
      <w:pPr>
        <w:rPr>
          <w:lang w:val="fr-CA"/>
        </w:rPr>
      </w:pPr>
      <w:r>
        <w:rPr>
          <w:lang w:val="fr-CA"/>
        </w:rPr>
        <w:t>sthāneṣv eteṣv āsīna ekaikaśas tu ||5||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prajaped yuta-catuṣkaṁ daśākṣaraṁ manu-varaṁ pṛthak kramaśaḥ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aṣṭādaśākṣaraṁ ced ayuta-dvayam ity udīritā saṅkhyā ||6||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śākaṁ mūlaṁ phalaṁ go-stana-bhava-dadhinī bhaikṣam annaṁ ca saktuṁ</w:t>
      </w:r>
    </w:p>
    <w:p w:rsidR="00D57F7F" w:rsidRDefault="00D57F7F">
      <w:pPr>
        <w:rPr>
          <w:lang w:val="fr-CA"/>
        </w:rPr>
      </w:pPr>
      <w:r>
        <w:rPr>
          <w:lang w:val="fr-CA"/>
        </w:rPr>
        <w:t>dugdhānnaṁ cety adānaḥ kṣiti-dhara-śikharādau kramāt sthāna-bhede |</w:t>
      </w:r>
    </w:p>
    <w:p w:rsidR="00D57F7F" w:rsidRDefault="00D57F7F">
      <w:pPr>
        <w:rPr>
          <w:lang w:val="fr-CA"/>
        </w:rPr>
      </w:pPr>
      <w:r>
        <w:rPr>
          <w:lang w:val="fr-CA"/>
        </w:rPr>
        <w:t>ekaṁ caiṣām aśaktau gaditam iha mayā pūrvāsevā-vidhānaṁ</w:t>
      </w:r>
    </w:p>
    <w:p w:rsidR="00D57F7F" w:rsidRDefault="00D57F7F">
      <w:pPr>
        <w:rPr>
          <w:lang w:val="fr-CA"/>
        </w:rPr>
      </w:pPr>
      <w:r>
        <w:rPr>
          <w:lang w:val="fr-CA"/>
        </w:rPr>
        <w:t>nirvṛtte’smin punaś ca prajapatu vidhivat siddhaye sādhakeśaḥ ||7||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dehārcanānte dinaśo dinādau</w:t>
      </w:r>
    </w:p>
    <w:p w:rsidR="00D57F7F" w:rsidRDefault="00D57F7F">
      <w:pPr>
        <w:rPr>
          <w:lang w:val="fr-CA"/>
        </w:rPr>
      </w:pPr>
      <w:r>
        <w:rPr>
          <w:lang w:val="fr-CA"/>
        </w:rPr>
        <w:t>dīkṣokta-mārgānyataraṁ vidhānam |</w:t>
      </w:r>
    </w:p>
    <w:p w:rsidR="00D57F7F" w:rsidRDefault="00D57F7F">
      <w:pPr>
        <w:rPr>
          <w:lang w:val="fr-CA"/>
        </w:rPr>
      </w:pPr>
      <w:r>
        <w:rPr>
          <w:lang w:val="fr-CA"/>
        </w:rPr>
        <w:t>āśritya kṛṣṇaṁ prayajed vivikte</w:t>
      </w:r>
    </w:p>
    <w:p w:rsidR="00D57F7F" w:rsidRDefault="00D57F7F">
      <w:pPr>
        <w:rPr>
          <w:lang w:val="fr-CA"/>
        </w:rPr>
      </w:pPr>
      <w:r>
        <w:rPr>
          <w:lang w:val="fr-CA"/>
        </w:rPr>
        <w:t>gehe niṣaṇṇo huta-śiṣṭa-bhojī ||8||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daśa-lakṣam akṣaya-phala-pradaṁ manuṁ</w:t>
      </w:r>
    </w:p>
    <w:p w:rsidR="00D57F7F" w:rsidRDefault="00D57F7F">
      <w:pPr>
        <w:rPr>
          <w:lang w:val="fr-CA"/>
        </w:rPr>
      </w:pPr>
      <w:r>
        <w:rPr>
          <w:lang w:val="fr-CA"/>
        </w:rPr>
        <w:t>pratijapya śikṣita-matir daśākṣaram |</w:t>
      </w:r>
    </w:p>
    <w:p w:rsidR="00D57F7F" w:rsidRDefault="00D57F7F">
      <w:pPr>
        <w:rPr>
          <w:lang w:val="fr-CA"/>
        </w:rPr>
      </w:pPr>
      <w:r>
        <w:rPr>
          <w:lang w:val="fr-CA"/>
        </w:rPr>
        <w:t>juhuyād guḍājya-madhu-samplutair navair</w:t>
      </w:r>
    </w:p>
    <w:p w:rsidR="00D57F7F" w:rsidRDefault="00D57F7F">
      <w:pPr>
        <w:rPr>
          <w:lang w:val="fr-CA"/>
        </w:rPr>
      </w:pPr>
      <w:r>
        <w:rPr>
          <w:lang w:val="fr-CA"/>
        </w:rPr>
        <w:t>aruṇāmbujair hutavahe daśāyutam ||9||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śuṣira-yugala-varṇaṁ cen manuṁ pañca-lakṣaṁ</w:t>
      </w:r>
    </w:p>
    <w:p w:rsidR="00D57F7F" w:rsidRDefault="00D57F7F">
      <w:pPr>
        <w:rPr>
          <w:lang w:val="fr-CA"/>
        </w:rPr>
      </w:pPr>
      <w:r>
        <w:rPr>
          <w:lang w:val="fr-CA"/>
        </w:rPr>
        <w:t>prajapatu juhuyāc ca prokta-kḷptyārdha-lakṣam |</w:t>
      </w:r>
    </w:p>
    <w:p w:rsidR="00D57F7F" w:rsidRDefault="00D57F7F">
      <w:pPr>
        <w:rPr>
          <w:lang w:val="fr-CA"/>
        </w:rPr>
      </w:pPr>
      <w:r>
        <w:rPr>
          <w:lang w:val="fr-CA"/>
        </w:rPr>
        <w:t>amala-matir alābhe pāyasair ambujānāṁ</w:t>
      </w:r>
    </w:p>
    <w:p w:rsidR="00D57F7F" w:rsidRDefault="00D57F7F">
      <w:pPr>
        <w:rPr>
          <w:lang w:val="fr-CA"/>
        </w:rPr>
      </w:pPr>
      <w:r>
        <w:rPr>
          <w:lang w:val="fr-CA"/>
        </w:rPr>
        <w:t>sahita-ghṛta-sitair evārabhed dhoma-karma ||10||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asaktānāṁ home nigama-rasanāgendra-guṇito</w:t>
      </w:r>
    </w:p>
    <w:p w:rsidR="00D57F7F" w:rsidRDefault="00D57F7F">
      <w:pPr>
        <w:rPr>
          <w:lang w:val="fr-CA"/>
        </w:rPr>
      </w:pPr>
      <w:r>
        <w:rPr>
          <w:lang w:val="fr-CA"/>
        </w:rPr>
        <w:t>japaḥ kāryaś ceti divja-nṛpa-viśām āhur apare |</w:t>
      </w:r>
    </w:p>
    <w:p w:rsidR="00D57F7F" w:rsidRDefault="00D57F7F">
      <w:pPr>
        <w:rPr>
          <w:lang w:val="fr-CA"/>
        </w:rPr>
      </w:pPr>
      <w:r>
        <w:rPr>
          <w:lang w:val="fr-CA"/>
        </w:rPr>
        <w:t>sahomaś ced eṣāṁ sama iha japo homa-rahito</w:t>
      </w:r>
    </w:p>
    <w:p w:rsidR="00D57F7F" w:rsidRDefault="00D57F7F">
      <w:pPr>
        <w:rPr>
          <w:lang w:val="fr-CA"/>
        </w:rPr>
      </w:pPr>
      <w:r>
        <w:rPr>
          <w:lang w:val="fr-CA"/>
        </w:rPr>
        <w:t>ya ukto varṇānāṁ sa khalu vihitas tac-cala-dṛśām ||11||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yaṁ varṇam āśrito yaḥ śūdraḥ sa ca tan-nata-bhruvām |</w:t>
      </w:r>
    </w:p>
    <w:p w:rsidR="00D57F7F" w:rsidRDefault="00D57F7F">
      <w:pPr>
        <w:rPr>
          <w:lang w:val="fr-CA"/>
        </w:rPr>
      </w:pPr>
      <w:r>
        <w:rPr>
          <w:lang w:val="fr-CA"/>
        </w:rPr>
        <w:t>vidadhīta japaṁ vidhivac chraddhāvān bhakti-bharāvanamra-tanuḥ ||12||</w:t>
      </w:r>
    </w:p>
    <w:p w:rsidR="00D57F7F" w:rsidRDefault="00D57F7F">
      <w:pPr>
        <w:rPr>
          <w:lang w:val="fr-CA"/>
        </w:rPr>
      </w:pPr>
      <w:r>
        <w:rPr>
          <w:lang w:val="fr-CA"/>
        </w:rPr>
        <w:t>punar abhiṣikto guruṇā vidhivad viśrāṇya dakṣiṇāṁ tasmai |</w:t>
      </w:r>
    </w:p>
    <w:p w:rsidR="00D57F7F" w:rsidRDefault="00D57F7F">
      <w:pPr>
        <w:rPr>
          <w:lang w:val="fr-CA"/>
        </w:rPr>
      </w:pPr>
      <w:r>
        <w:rPr>
          <w:lang w:val="fr-CA"/>
        </w:rPr>
        <w:t>abhyavahārya ca viprān vibhavaiḥ samprīṇayec ca bhakti-yutaḥ ||13||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iti mantra-vara-dvitayānyataraṁ</w:t>
      </w:r>
    </w:p>
    <w:p w:rsidR="00D57F7F" w:rsidRDefault="00D57F7F">
      <w:pPr>
        <w:rPr>
          <w:lang w:val="fr-CA"/>
        </w:rPr>
      </w:pPr>
      <w:r>
        <w:rPr>
          <w:lang w:val="fr-CA"/>
        </w:rPr>
        <w:t>parisādhya japādibhir acyuta-dhīḥ |</w:t>
      </w:r>
    </w:p>
    <w:p w:rsidR="00D57F7F" w:rsidRDefault="00D57F7F">
      <w:pPr>
        <w:rPr>
          <w:lang w:val="fr-CA"/>
        </w:rPr>
      </w:pPr>
      <w:r>
        <w:rPr>
          <w:lang w:val="fr-CA"/>
        </w:rPr>
        <w:t>prajapet savana-tritaye dinaśo</w:t>
      </w:r>
    </w:p>
    <w:p w:rsidR="00D57F7F" w:rsidRDefault="00D57F7F">
      <w:pPr>
        <w:rPr>
          <w:lang w:val="fr-CA"/>
        </w:rPr>
      </w:pPr>
      <w:r>
        <w:rPr>
          <w:lang w:val="fr-CA"/>
        </w:rPr>
        <w:t>vidhinātha mukundam amanda-matiḥ ||14||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atha śrīmad-udyāna-saṁvīta-haima-</w:t>
      </w:r>
    </w:p>
    <w:p w:rsidR="00D57F7F" w:rsidRDefault="00D57F7F">
      <w:pPr>
        <w:rPr>
          <w:lang w:val="fr-CA"/>
        </w:rPr>
      </w:pPr>
      <w:r>
        <w:rPr>
          <w:lang w:val="fr-CA"/>
        </w:rPr>
        <w:t>sthalodbhāsi-ratna-sphuran-maṇḍapāntaḥ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lasat-kalpa-vṛkṣādha uddīpta-ratna-</w:t>
      </w:r>
    </w:p>
    <w:p w:rsidR="00D57F7F" w:rsidRDefault="00D57F7F">
      <w:pPr>
        <w:rPr>
          <w:lang w:val="fr-CA"/>
        </w:rPr>
      </w:pPr>
      <w:r>
        <w:rPr>
          <w:lang w:val="fr-CA"/>
        </w:rPr>
        <w:t>sthalī-dhiṣṭhitāmbhoja-pīṭhādhirūḍham ||15||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mahā-nīla-nīlābham atyanta-bālaṁ</w:t>
      </w:r>
    </w:p>
    <w:p w:rsidR="00D57F7F" w:rsidRDefault="00D57F7F">
      <w:pPr>
        <w:rPr>
          <w:lang w:val="fr-CA"/>
        </w:rPr>
      </w:pPr>
      <w:r>
        <w:rPr>
          <w:lang w:val="fr-CA"/>
        </w:rPr>
        <w:t>guḍa-snigdha-vaktrānta-visrasta-keśam |</w:t>
      </w:r>
    </w:p>
    <w:p w:rsidR="00D57F7F" w:rsidRDefault="00D57F7F">
      <w:pPr>
        <w:rPr>
          <w:lang w:val="fr-CA"/>
        </w:rPr>
      </w:pPr>
      <w:r>
        <w:rPr>
          <w:lang w:val="fr-CA"/>
        </w:rPr>
        <w:t>ali-vrāta-paryākulotphulla-padma-</w:t>
      </w:r>
    </w:p>
    <w:p w:rsidR="00D57F7F" w:rsidRDefault="00D57F7F">
      <w:pPr>
        <w:rPr>
          <w:lang w:val="fr-CA"/>
        </w:rPr>
      </w:pPr>
      <w:r>
        <w:rPr>
          <w:lang w:val="fr-CA"/>
        </w:rPr>
        <w:t>pramugdhānanaṁ śrīmad indīvarākṣam ||16||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color w:val="FF0000"/>
          <w:lang w:val="sa-IN"/>
        </w:rPr>
      </w:pPr>
      <w:r>
        <w:rPr>
          <w:lang w:val="sa-IN"/>
        </w:rPr>
        <w:t>(</w:t>
      </w:r>
      <w:r>
        <w:rPr>
          <w:color w:val="FF0000"/>
          <w:lang w:val="sa-IN"/>
        </w:rPr>
        <w:t>ṣee nārada-purāṇa 1.80.77ff)</w:t>
      </w:r>
    </w:p>
    <w:p w:rsidR="00D57F7F" w:rsidRDefault="00D57F7F">
      <w:pPr>
        <w:rPr>
          <w:lang w:val="sa-IN"/>
        </w:rPr>
      </w:pPr>
      <w:r>
        <w:rPr>
          <w:lang w:val="sa-IN"/>
        </w:rPr>
        <w:t>calat-kuṇḍalollāsi-samphulla-gaṇḍaṁ</w:t>
      </w:r>
    </w:p>
    <w:p w:rsidR="00D57F7F" w:rsidRDefault="00D57F7F">
      <w:pPr>
        <w:rPr>
          <w:lang w:val="sa-IN"/>
        </w:rPr>
      </w:pPr>
      <w:r>
        <w:rPr>
          <w:lang w:val="sa-IN"/>
        </w:rPr>
        <w:t>sughoṇaṁ suśoṇādharaṁ susmitāsyam |</w:t>
      </w:r>
    </w:p>
    <w:p w:rsidR="00D57F7F" w:rsidRDefault="00D57F7F">
      <w:pPr>
        <w:rPr>
          <w:lang w:val="sa-IN"/>
        </w:rPr>
      </w:pPr>
      <w:r>
        <w:rPr>
          <w:lang w:val="sa-IN"/>
        </w:rPr>
        <w:t>anekāśmaraśmy-ullasat-kaṇṭha-bhūṣā-</w:t>
      </w:r>
    </w:p>
    <w:p w:rsidR="00D57F7F" w:rsidRDefault="00D57F7F">
      <w:pPr>
        <w:rPr>
          <w:lang w:val="sa-IN"/>
        </w:rPr>
      </w:pPr>
      <w:r>
        <w:rPr>
          <w:lang w:val="sa-IN"/>
        </w:rPr>
        <w:t>lasantaṁ vahantaṁ nakhaṁ pauṇḍarīkam ||17||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 xml:space="preserve">samuddhūsaroraḥ-sthalaṁ dhenu-dhūlyāḥ  </w:t>
      </w:r>
    </w:p>
    <w:p w:rsidR="00D57F7F" w:rsidRDefault="00D57F7F">
      <w:pPr>
        <w:rPr>
          <w:lang w:val="sa-IN"/>
        </w:rPr>
      </w:pPr>
      <w:r>
        <w:rPr>
          <w:lang w:val="sa-IN"/>
        </w:rPr>
        <w:t>supuṣṭāṅgam aṣṭāpadākalpa-dīptam |</w:t>
      </w:r>
    </w:p>
    <w:p w:rsidR="00D57F7F" w:rsidRDefault="00D57F7F">
      <w:pPr>
        <w:rPr>
          <w:lang w:val="sa-IN"/>
        </w:rPr>
      </w:pPr>
      <w:r>
        <w:rPr>
          <w:lang w:val="sa-IN"/>
        </w:rPr>
        <w:t>kaṭīra-sthale cāru-jaṅghānta-yugme</w:t>
      </w:r>
    </w:p>
    <w:p w:rsidR="00D57F7F" w:rsidRDefault="00D57F7F">
      <w:pPr>
        <w:rPr>
          <w:lang w:val="sa-IN"/>
        </w:rPr>
      </w:pPr>
      <w:r>
        <w:rPr>
          <w:lang w:val="sa-IN"/>
        </w:rPr>
        <w:t>pinaddhaṁ kvaṇat-kiṅkiṇī-jāla-dāmnā ||18||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hasantaṁ hasad-bandhu-jīva-prasūna-</w:t>
      </w:r>
    </w:p>
    <w:p w:rsidR="00D57F7F" w:rsidRDefault="00D57F7F">
      <w:pPr>
        <w:rPr>
          <w:lang w:val="sa-IN"/>
        </w:rPr>
      </w:pPr>
      <w:r>
        <w:rPr>
          <w:lang w:val="sa-IN"/>
        </w:rPr>
        <w:t>prabhāṁ pāṇi-pādāmbujodāra-kāntyā |</w:t>
      </w:r>
    </w:p>
    <w:p w:rsidR="00D57F7F" w:rsidRDefault="00D57F7F">
      <w:pPr>
        <w:rPr>
          <w:lang w:val="sa-IN"/>
        </w:rPr>
      </w:pPr>
      <w:r>
        <w:rPr>
          <w:lang w:val="sa-IN"/>
        </w:rPr>
        <w:t>kare dakṣiṇe pāyasaṁ vāma-haste</w:t>
      </w:r>
    </w:p>
    <w:p w:rsidR="00D57F7F" w:rsidRDefault="00D57F7F">
      <w:pPr>
        <w:rPr>
          <w:lang w:val="sa-IN"/>
        </w:rPr>
      </w:pPr>
      <w:r>
        <w:rPr>
          <w:lang w:val="sa-IN"/>
        </w:rPr>
        <w:t>dadhānaṁ navaṁ śuddha-haiyaṅgavīnam ||19||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mahībhāra-bhūtām arārāti-yūthān</w:t>
      </w:r>
    </w:p>
    <w:p w:rsidR="00D57F7F" w:rsidRDefault="00D57F7F">
      <w:pPr>
        <w:rPr>
          <w:lang w:val="sa-IN"/>
        </w:rPr>
      </w:pPr>
      <w:r>
        <w:rPr>
          <w:lang w:val="sa-IN"/>
        </w:rPr>
        <w:t>anaḥ-pūtanādīn nihantuṁ pravṛttam |</w:t>
      </w:r>
    </w:p>
    <w:p w:rsidR="00D57F7F" w:rsidRDefault="00D57F7F">
      <w:pPr>
        <w:rPr>
          <w:lang w:val="sa-IN"/>
        </w:rPr>
      </w:pPr>
      <w:r>
        <w:rPr>
          <w:lang w:val="sa-IN"/>
        </w:rPr>
        <w:t>prabhuṁ gopikā-gopa-go-vṛnda-vītaṁ</w:t>
      </w:r>
    </w:p>
    <w:p w:rsidR="00D57F7F" w:rsidRDefault="00D57F7F">
      <w:pPr>
        <w:rPr>
          <w:lang w:val="sa-IN"/>
        </w:rPr>
      </w:pPr>
      <w:r>
        <w:rPr>
          <w:lang w:val="sa-IN"/>
        </w:rPr>
        <w:t>surendrādibhir vanditaṁ deva-vṛndaiḥ ||20||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prage pūjayitvettyanusmṛtya kṛṣṇaṁ</w:t>
      </w:r>
    </w:p>
    <w:p w:rsidR="00D57F7F" w:rsidRDefault="00D57F7F">
      <w:pPr>
        <w:rPr>
          <w:lang w:val="sa-IN"/>
        </w:rPr>
      </w:pPr>
      <w:r>
        <w:rPr>
          <w:lang w:val="sa-IN"/>
        </w:rPr>
        <w:t>tad-aṅgendra-vajrādikair bhakti-namraḥ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sitā-moca-haiyaṅgavīnaiś ca dadhnā</w:t>
      </w:r>
    </w:p>
    <w:p w:rsidR="00D57F7F" w:rsidRDefault="00D57F7F">
      <w:pPr>
        <w:rPr>
          <w:lang w:val="sa-IN"/>
        </w:rPr>
      </w:pPr>
      <w:r>
        <w:rPr>
          <w:lang w:val="sa-IN"/>
        </w:rPr>
        <w:t>vimiśreṇa daugdhena samprīṇayet tam ||21||</w:t>
      </w:r>
    </w:p>
    <w:p w:rsidR="00D57F7F" w:rsidRDefault="00D57F7F">
      <w:pPr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daśamo’dhyāyaḥ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||3.10||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(3.11)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ekādaśo’dhyāyaḥ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>iti prātar evārcayed acyutaṁ yo</w:t>
      </w:r>
    </w:p>
    <w:p w:rsidR="00D57F7F" w:rsidRDefault="00D57F7F">
      <w:pPr>
        <w:rPr>
          <w:lang w:val="en-CA"/>
        </w:rPr>
      </w:pPr>
      <w:r>
        <w:rPr>
          <w:lang w:val="en-CA"/>
        </w:rPr>
        <w:t>naraḥ pratyahaṁ śaśvad āstikya-yuktaḥ |</w:t>
      </w:r>
    </w:p>
    <w:p w:rsidR="00D57F7F" w:rsidRDefault="00D57F7F">
      <w:pPr>
        <w:rPr>
          <w:lang w:val="en-CA"/>
        </w:rPr>
      </w:pPr>
      <w:r>
        <w:rPr>
          <w:lang w:val="en-CA"/>
        </w:rPr>
        <w:t>labhetācireṇaiva lakṣmīṁ samagrām</w:t>
      </w:r>
    </w:p>
    <w:p w:rsidR="00D57F7F" w:rsidRDefault="00D57F7F">
      <w:pPr>
        <w:rPr>
          <w:lang w:val="en-CA"/>
        </w:rPr>
      </w:pPr>
      <w:r>
        <w:rPr>
          <w:lang w:val="en-CA"/>
        </w:rPr>
        <w:t>iha pretya śuddhaṁ paraṁ dhāma bhūyāt ||1||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ahno mukhe’nudinam ity abhipūjya śauriṁ</w:t>
      </w:r>
    </w:p>
    <w:p w:rsidR="00D57F7F" w:rsidRDefault="00D57F7F">
      <w:pPr>
        <w:rPr>
          <w:lang w:val="sa-IN"/>
        </w:rPr>
      </w:pPr>
      <w:r>
        <w:rPr>
          <w:lang w:val="sa-IN"/>
        </w:rPr>
        <w:t>dadhnātha vā guḍa-yutena nivedya toyaiḥ |</w:t>
      </w:r>
    </w:p>
    <w:p w:rsidR="00D57F7F" w:rsidRDefault="00D57F7F">
      <w:pPr>
        <w:rPr>
          <w:lang w:val="sa-IN"/>
        </w:rPr>
      </w:pPr>
      <w:r>
        <w:rPr>
          <w:lang w:val="sa-IN"/>
        </w:rPr>
        <w:t>śrīman-mukhe samanutarpya ca tad-dhiyā taṁ</w:t>
      </w:r>
    </w:p>
    <w:p w:rsidR="00D57F7F" w:rsidRDefault="00D57F7F">
      <w:pPr>
        <w:rPr>
          <w:lang w:val="sa-IN"/>
        </w:rPr>
      </w:pPr>
      <w:r>
        <w:rPr>
          <w:lang w:val="sa-IN"/>
        </w:rPr>
        <w:t>japyāt sahasram atha sāṣṭakam ādareṇa ||2||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madhyandine japa-vidhāna-viśiṣṭa-rūpaṁ</w:t>
      </w:r>
    </w:p>
    <w:p w:rsidR="00D57F7F" w:rsidRDefault="00D57F7F">
      <w:pPr>
        <w:rPr>
          <w:lang w:val="sa-IN"/>
        </w:rPr>
      </w:pPr>
      <w:r>
        <w:rPr>
          <w:lang w:val="sa-IN"/>
        </w:rPr>
        <w:t>vandyaṁ surarṣi-yati-khecara-mukhya-vṛndaiḥ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go-gopa-gopa-vanitā-nikaraiḥ parītaṁ</w:t>
      </w:r>
    </w:p>
    <w:p w:rsidR="00D57F7F" w:rsidRDefault="00D57F7F">
      <w:pPr>
        <w:rPr>
          <w:lang w:val="pl-PL"/>
        </w:rPr>
      </w:pPr>
      <w:r>
        <w:rPr>
          <w:lang w:val="pl-PL"/>
        </w:rPr>
        <w:t>sāndrāmbuda-cchavi-sujāta-manoharāṅgam ||3||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mayūra-patra-parikḷpta-vataṁsa-ramya-</w:t>
      </w:r>
    </w:p>
    <w:p w:rsidR="00D57F7F" w:rsidRDefault="00D57F7F">
      <w:pPr>
        <w:rPr>
          <w:lang w:val="pl-PL"/>
        </w:rPr>
      </w:pPr>
      <w:r>
        <w:rPr>
          <w:lang w:val="pl-PL"/>
        </w:rPr>
        <w:t>dhammillam ullasita-cillikam ambujākṣam |</w:t>
      </w:r>
    </w:p>
    <w:p w:rsidR="00D57F7F" w:rsidRDefault="00D57F7F">
      <w:pPr>
        <w:rPr>
          <w:lang w:val="pl-PL"/>
        </w:rPr>
      </w:pPr>
      <w:r>
        <w:rPr>
          <w:lang w:val="pl-PL"/>
        </w:rPr>
        <w:t>pūrṇendu-bindu-vadanaṁ maṇi-kuṇḍala-śrī-</w:t>
      </w:r>
    </w:p>
    <w:p w:rsidR="00D57F7F" w:rsidRDefault="00D57F7F">
      <w:pPr>
        <w:rPr>
          <w:lang w:val="pl-PL"/>
        </w:rPr>
      </w:pPr>
      <w:r>
        <w:rPr>
          <w:lang w:val="pl-PL"/>
        </w:rPr>
        <w:t>gaṇḍaṁ sunāsam atisundara-manda-hāsam ||4||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pītāmbaraṁ rucira-nūpura-hāra-kāñcī-</w:t>
      </w:r>
    </w:p>
    <w:p w:rsidR="00D57F7F" w:rsidRDefault="00D57F7F">
      <w:pPr>
        <w:rPr>
          <w:lang w:val="pl-PL"/>
        </w:rPr>
      </w:pPr>
      <w:r>
        <w:rPr>
          <w:lang w:val="pl-PL"/>
        </w:rPr>
        <w:t>keyūrakomikaṭakādibhir ujjvalāṅgam |</w:t>
      </w:r>
    </w:p>
    <w:p w:rsidR="00D57F7F" w:rsidRDefault="00D57F7F">
      <w:pPr>
        <w:rPr>
          <w:lang w:val="pl-PL"/>
        </w:rPr>
      </w:pPr>
      <w:r>
        <w:rPr>
          <w:lang w:val="pl-PL"/>
        </w:rPr>
        <w:t>divyānulepana-piśaṅgitamasarājad-</w:t>
      </w:r>
    </w:p>
    <w:p w:rsidR="00D57F7F" w:rsidRDefault="00D57F7F">
      <w:pPr>
        <w:rPr>
          <w:lang w:val="pl-PL"/>
        </w:rPr>
      </w:pPr>
      <w:r>
        <w:rPr>
          <w:lang w:val="pl-PL"/>
        </w:rPr>
        <w:t>amlāna-citra-vanamālam anaṅga-dīptam ||5||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veṇuṁ dhamantam athavā sva-kare dadhānaṁ</w:t>
      </w:r>
    </w:p>
    <w:p w:rsidR="00D57F7F" w:rsidRDefault="00D57F7F">
      <w:pPr>
        <w:rPr>
          <w:lang w:val="pl-PL"/>
        </w:rPr>
      </w:pPr>
      <w:r>
        <w:rPr>
          <w:lang w:val="pl-PL"/>
        </w:rPr>
        <w:t>savyetare paśupa-yaṣṭim udāra-veṣam |</w:t>
      </w:r>
    </w:p>
    <w:p w:rsidR="00D57F7F" w:rsidRDefault="00D57F7F">
      <w:pPr>
        <w:rPr>
          <w:lang w:val="pl-PL"/>
        </w:rPr>
      </w:pPr>
      <w:r>
        <w:rPr>
          <w:lang w:val="pl-PL"/>
        </w:rPr>
        <w:t>dakṣe maṇi-pravaram īpsita-dāna-dakṣaṁ</w:t>
      </w:r>
    </w:p>
    <w:p w:rsidR="00D57F7F" w:rsidRDefault="00D57F7F">
      <w:pPr>
        <w:rPr>
          <w:lang w:val="pl-PL"/>
        </w:rPr>
      </w:pPr>
      <w:r>
        <w:rPr>
          <w:lang w:val="pl-PL"/>
        </w:rPr>
        <w:t>dhyātvaivam arcayatu nandajam indirāptyai ||6||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dāmādikāṅga-dayitāsuhṛdaṅghripendra-</w:t>
      </w:r>
    </w:p>
    <w:p w:rsidR="00D57F7F" w:rsidRDefault="00D57F7F">
      <w:pPr>
        <w:rPr>
          <w:lang w:val="pl-PL"/>
        </w:rPr>
      </w:pPr>
      <w:r>
        <w:rPr>
          <w:lang w:val="pl-PL"/>
        </w:rPr>
        <w:t>vajrādibhiḥ samabhipūjya yathā-vidhānam |</w:t>
      </w:r>
    </w:p>
    <w:p w:rsidR="00D57F7F" w:rsidRDefault="00D57F7F">
      <w:pPr>
        <w:rPr>
          <w:lang w:val="pl-PL"/>
        </w:rPr>
      </w:pPr>
      <w:r>
        <w:rPr>
          <w:lang w:val="pl-PL"/>
        </w:rPr>
        <w:t>dīkṣā-vidhi-prakathitaṁ ca nivedya jātaṁ</w:t>
      </w:r>
    </w:p>
    <w:p w:rsidR="00D57F7F" w:rsidRDefault="00D57F7F">
      <w:pPr>
        <w:rPr>
          <w:lang w:val="pl-PL"/>
        </w:rPr>
      </w:pPr>
      <w:r>
        <w:rPr>
          <w:lang w:val="pl-PL"/>
        </w:rPr>
        <w:t>haime nivedayatu pātra-vare yathāvat ||7||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 xml:space="preserve">aṣṭottaraṁ śatam atho juhyāt payo’nnaiḥ </w:t>
      </w:r>
    </w:p>
    <w:p w:rsidR="00D57F7F" w:rsidRDefault="00D57F7F">
      <w:pPr>
        <w:rPr>
          <w:lang w:val="pl-PL"/>
        </w:rPr>
      </w:pPr>
      <w:r>
        <w:rPr>
          <w:lang w:val="pl-PL"/>
        </w:rPr>
        <w:t>sarpiḥ-plutaiḥ susita-śarkarayā vimiśraiḥ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dadyād baliṁ ca nija-dikṣu surarṣi-yogi-</w:t>
      </w:r>
    </w:p>
    <w:p w:rsidR="00D57F7F" w:rsidRDefault="00D57F7F">
      <w:pPr>
        <w:rPr>
          <w:lang w:val="pl-PL"/>
        </w:rPr>
      </w:pPr>
      <w:r>
        <w:rPr>
          <w:lang w:val="pl-PL"/>
        </w:rPr>
        <w:t>vargopadaivata-gaṇebhya udagra-cetāḥ ||8||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navanīta-milita-pāyasa-dhiyārcanānte jalair mukhe tasya |</w:t>
      </w:r>
    </w:p>
    <w:p w:rsidR="00D57F7F" w:rsidRDefault="00D57F7F">
      <w:pPr>
        <w:rPr>
          <w:lang w:val="pl-PL"/>
        </w:rPr>
      </w:pPr>
      <w:r>
        <w:rPr>
          <w:lang w:val="pl-PL"/>
        </w:rPr>
        <w:t>santarpya japatu mantrī sahasram aṣṭottara-śataṁ vāpi ||9||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ahno madhye vallavī-vallabhaṁ taṁ</w:t>
      </w:r>
    </w:p>
    <w:p w:rsidR="00D57F7F" w:rsidRDefault="00D57F7F">
      <w:pPr>
        <w:rPr>
          <w:lang w:val="pl-PL"/>
        </w:rPr>
      </w:pPr>
      <w:r>
        <w:rPr>
          <w:lang w:val="pl-PL"/>
        </w:rPr>
        <w:t>nityaṁ bhaktyābhyarcayet yo narāgryaḥ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devāḥ sarve taṁ namasyanti śaśvat</w:t>
      </w:r>
    </w:p>
    <w:p w:rsidR="00D57F7F" w:rsidRDefault="00D57F7F">
      <w:pPr>
        <w:rPr>
          <w:lang w:val="fr-CA"/>
        </w:rPr>
      </w:pPr>
      <w:r>
        <w:rPr>
          <w:lang w:val="fr-CA"/>
        </w:rPr>
        <w:t>varteran vai tad-vaśe sarva-lokāḥ ||10||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medhāyuḥ-śrī-kānti-saubhāgya-yuktaḥ</w:t>
      </w:r>
    </w:p>
    <w:p w:rsidR="00D57F7F" w:rsidRDefault="00D57F7F">
      <w:pPr>
        <w:rPr>
          <w:lang w:val="pl-PL"/>
        </w:rPr>
      </w:pPr>
      <w:r>
        <w:rPr>
          <w:lang w:val="pl-PL"/>
        </w:rPr>
        <w:t>putrair mitrair gomahī-ratna-dhānyaiḥ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bhogaiś cānyair bhūribhiḥ sannihāḍhyo</w:t>
      </w:r>
    </w:p>
    <w:p w:rsidR="00D57F7F" w:rsidRDefault="00D57F7F">
      <w:pPr>
        <w:rPr>
          <w:lang w:val="pl-PL"/>
        </w:rPr>
      </w:pPr>
      <w:r>
        <w:rPr>
          <w:lang w:val="pl-PL"/>
        </w:rPr>
        <w:t>bhūyān bhūyo dhāma tac cācyutākhyam ||11||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tṛtīya-kāla-pūjāyām asti kāla-vikalpanā |</w:t>
      </w:r>
    </w:p>
    <w:p w:rsidR="00D57F7F" w:rsidRDefault="00D57F7F">
      <w:pPr>
        <w:rPr>
          <w:lang w:val="pl-PL"/>
        </w:rPr>
      </w:pPr>
      <w:r>
        <w:rPr>
          <w:lang w:val="pl-PL"/>
        </w:rPr>
        <w:t>sāyāhne niśi vety atra vadanty eke vipaścitaḥ ||12||</w:t>
      </w:r>
    </w:p>
    <w:p w:rsidR="00D57F7F" w:rsidRDefault="00D57F7F">
      <w:pPr>
        <w:rPr>
          <w:lang w:val="pl-PL"/>
        </w:rPr>
      </w:pPr>
      <w:r>
        <w:rPr>
          <w:lang w:val="pl-PL"/>
        </w:rPr>
        <w:t>daśākṣareṇa ced rātrau sāyāhne’ṣṭādaśārṇataḥ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ubhayīm ubhayenaiva kuryād ity apare jaguḥ ||13||</w:t>
      </w:r>
    </w:p>
    <w:p w:rsidR="00D57F7F" w:rsidRDefault="00D57F7F">
      <w:pPr>
        <w:rPr>
          <w:lang w:val="pl-PL"/>
        </w:rPr>
      </w:pPr>
      <w:r>
        <w:rPr>
          <w:lang w:val="pl-PL"/>
        </w:rPr>
        <w:t>sāyāhne dvāravaty¸aṁ tu citrodyānopaśobhite |</w:t>
      </w:r>
    </w:p>
    <w:p w:rsidR="00D57F7F" w:rsidRDefault="00D57F7F">
      <w:pPr>
        <w:rPr>
          <w:lang w:val="pl-PL"/>
        </w:rPr>
      </w:pPr>
      <w:r>
        <w:rPr>
          <w:lang w:val="pl-PL"/>
        </w:rPr>
        <w:t>dvyaṣṭa-sāhasra-saṅkhyātair bhavanair abhisaṁvṛte ||14||</w:t>
      </w:r>
    </w:p>
    <w:p w:rsidR="00D57F7F" w:rsidRDefault="00D57F7F">
      <w:pPr>
        <w:rPr>
          <w:lang w:val="pl-PL"/>
        </w:rPr>
      </w:pPr>
      <w:r>
        <w:rPr>
          <w:lang w:val="pl-PL"/>
        </w:rPr>
        <w:t>haṁsa-sārasa-saṅkīrṇaiḥ kamaoltpala-śālibhiḥ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sarobhir amalāmbhobhiḥ parīte bhavanottame ||15||</w:t>
      </w:r>
    </w:p>
    <w:p w:rsidR="00D57F7F" w:rsidRDefault="00D57F7F">
      <w:pPr>
        <w:rPr>
          <w:lang w:val="pl-PL"/>
        </w:rPr>
      </w:pPr>
      <w:r>
        <w:rPr>
          <w:lang w:val="pl-PL"/>
        </w:rPr>
        <w:t>udyat-pradyotana-dyota-sadyutau maṇi-maṇḍape |</w:t>
      </w:r>
    </w:p>
    <w:p w:rsidR="00D57F7F" w:rsidRDefault="00D57F7F">
      <w:pPr>
        <w:rPr>
          <w:lang w:val="pl-PL"/>
        </w:rPr>
      </w:pPr>
      <w:r>
        <w:rPr>
          <w:lang w:val="pl-PL"/>
        </w:rPr>
        <w:t>mṛdvāstare sukhāsīnaṁ hemāmbhojāsane harim ||16||</w:t>
      </w:r>
    </w:p>
    <w:p w:rsidR="00D57F7F" w:rsidRDefault="00D57F7F">
      <w:pPr>
        <w:rPr>
          <w:lang w:val="pl-PL"/>
        </w:rPr>
      </w:pPr>
      <w:r>
        <w:rPr>
          <w:lang w:val="pl-PL"/>
        </w:rPr>
        <w:t>nāradādyaiḥ parivṛtam ātma-tattva-vinirṇaye |</w:t>
      </w:r>
    </w:p>
    <w:p w:rsidR="00D57F7F" w:rsidRDefault="00D57F7F">
      <w:pPr>
        <w:rPr>
          <w:lang w:val="pl-PL"/>
        </w:rPr>
      </w:pPr>
      <w:r>
        <w:rPr>
          <w:lang w:val="pl-PL"/>
        </w:rPr>
        <w:t>tebhyo munibhyaḥ svaṁ dhāma diśantaṁ param akṣaram ||17||</w:t>
      </w:r>
    </w:p>
    <w:p w:rsidR="00D57F7F" w:rsidRDefault="00D57F7F">
      <w:pPr>
        <w:rPr>
          <w:lang w:val="pl-PL"/>
        </w:rPr>
      </w:pPr>
      <w:r>
        <w:rPr>
          <w:lang w:val="pl-PL"/>
        </w:rPr>
        <w:t>indīvara-nibhaṁ saumyaṁ padma-patroruṇekṣaṇam |</w:t>
      </w:r>
    </w:p>
    <w:p w:rsidR="00D57F7F" w:rsidRDefault="00D57F7F">
      <w:pPr>
        <w:rPr>
          <w:lang w:val="pl-PL"/>
        </w:rPr>
      </w:pPr>
      <w:r>
        <w:rPr>
          <w:lang w:val="pl-PL"/>
        </w:rPr>
        <w:t>snigdha-kuntala-sambhinna-kirīṭa-mukuṭojjvalam ||18||</w:t>
      </w:r>
    </w:p>
    <w:p w:rsidR="00D57F7F" w:rsidRDefault="00D57F7F">
      <w:pPr>
        <w:rPr>
          <w:lang w:val="pl-PL"/>
        </w:rPr>
      </w:pPr>
      <w:r>
        <w:rPr>
          <w:lang w:val="pl-PL"/>
        </w:rPr>
        <w:t>cāru-prasanna-vadanaṁ sphuran-makara-kuṇḍalam |</w:t>
      </w:r>
    </w:p>
    <w:p w:rsidR="00D57F7F" w:rsidRDefault="00D57F7F">
      <w:pPr>
        <w:rPr>
          <w:lang w:val="pl-PL"/>
        </w:rPr>
      </w:pPr>
      <w:r>
        <w:rPr>
          <w:lang w:val="pl-PL"/>
        </w:rPr>
        <w:t>śrīvatsa-vakṣasaṁ bhrāja-kaustubhaṁ vanamālinam ||19||</w:t>
      </w:r>
    </w:p>
    <w:p w:rsidR="00D57F7F" w:rsidRDefault="00D57F7F">
      <w:pPr>
        <w:rPr>
          <w:lang w:val="pl-PL"/>
        </w:rPr>
      </w:pPr>
      <w:r>
        <w:rPr>
          <w:lang w:val="pl-PL"/>
        </w:rPr>
        <w:t>kāśmīra-kapiśoraskaṁ pīta-kauśeya-vāsasam |</w:t>
      </w:r>
    </w:p>
    <w:p w:rsidR="00D57F7F" w:rsidRDefault="00D57F7F">
      <w:pPr>
        <w:rPr>
          <w:lang w:val="pl-PL"/>
        </w:rPr>
      </w:pPr>
      <w:r>
        <w:rPr>
          <w:lang w:val="pl-PL"/>
        </w:rPr>
        <w:t>hāra-keyūra-kaṭaka-rasanādyaiḥ pariṣkṛtam ||20||</w:t>
      </w:r>
    </w:p>
    <w:p w:rsidR="00D57F7F" w:rsidRDefault="00D57F7F">
      <w:pPr>
        <w:rPr>
          <w:lang w:val="pl-PL"/>
        </w:rPr>
      </w:pPr>
      <w:r>
        <w:rPr>
          <w:lang w:val="pl-PL"/>
        </w:rPr>
        <w:t>hṛta-viśvambharābhūri-bhāraṁ mudita-mānasam |</w:t>
      </w:r>
    </w:p>
    <w:p w:rsidR="00D57F7F" w:rsidRDefault="00D57F7F">
      <w:pPr>
        <w:rPr>
          <w:lang w:val="pl-PL"/>
        </w:rPr>
      </w:pPr>
      <w:r>
        <w:rPr>
          <w:lang w:val="pl-PL"/>
        </w:rPr>
        <w:t>śaṅkha-cakra-gadā-padma-rājad-bhuja-catuṣṭayam ||21||</w:t>
      </w:r>
    </w:p>
    <w:p w:rsidR="00D57F7F" w:rsidRDefault="00D57F7F">
      <w:pPr>
        <w:rPr>
          <w:lang w:val="pl-PL"/>
        </w:rPr>
      </w:pPr>
      <w:r>
        <w:rPr>
          <w:lang w:val="pl-PL"/>
        </w:rPr>
        <w:t>evaṁ dhyātvārcayen mantrī tad-aṅgaiḥ prathamāvṛtim |</w:t>
      </w:r>
    </w:p>
    <w:p w:rsidR="00D57F7F" w:rsidRDefault="00D57F7F">
      <w:pPr>
        <w:rPr>
          <w:lang w:val="pl-PL"/>
        </w:rPr>
      </w:pPr>
      <w:r>
        <w:rPr>
          <w:lang w:val="pl-PL"/>
        </w:rPr>
        <w:t>dvitīyāṁ mahiṣībhis tu tṛtīyāyāṁ samarcayet ||22||</w:t>
      </w:r>
    </w:p>
    <w:p w:rsidR="00D57F7F" w:rsidRDefault="00D57F7F">
      <w:pPr>
        <w:rPr>
          <w:lang w:val="pl-PL"/>
        </w:rPr>
      </w:pPr>
      <w:r>
        <w:rPr>
          <w:lang w:val="pl-PL"/>
        </w:rPr>
        <w:t>nāradaṁ parvataṁ jiṣṇuṁ niśaṭhoddhava-dārukān |</w:t>
      </w:r>
    </w:p>
    <w:p w:rsidR="00D57F7F" w:rsidRDefault="00D57F7F">
      <w:pPr>
        <w:rPr>
          <w:lang w:val="pl-PL"/>
        </w:rPr>
      </w:pPr>
      <w:r>
        <w:rPr>
          <w:lang w:val="pl-PL"/>
        </w:rPr>
        <w:t>viśvaksenaṁ ca saineyaṁ dikṣv agre vinatā-sutam ||23||</w:t>
      </w:r>
    </w:p>
    <w:p w:rsidR="00D57F7F" w:rsidRDefault="00D57F7F">
      <w:pPr>
        <w:rPr>
          <w:lang w:val="pl-PL"/>
        </w:rPr>
      </w:pPr>
      <w:r>
        <w:rPr>
          <w:lang w:val="pl-PL"/>
        </w:rPr>
        <w:t>lokeśais tat-praharaṇaiḥ punar āvaraṇa-dvayam |</w:t>
      </w:r>
    </w:p>
    <w:p w:rsidR="00D57F7F" w:rsidRDefault="00D57F7F">
      <w:pPr>
        <w:rPr>
          <w:lang w:val="pl-PL"/>
        </w:rPr>
      </w:pPr>
      <w:r>
        <w:rPr>
          <w:lang w:val="pl-PL"/>
        </w:rPr>
        <w:t>iti sampūjya vidhivat pāyasena nivedayet ||24||</w:t>
      </w:r>
    </w:p>
    <w:p w:rsidR="00D57F7F" w:rsidRDefault="00D57F7F">
      <w:pPr>
        <w:rPr>
          <w:lang w:val="pl-PL"/>
        </w:rPr>
      </w:pPr>
      <w:r>
        <w:rPr>
          <w:lang w:val="pl-PL"/>
        </w:rPr>
        <w:t>tarpayitvā khaṇḍa-miśrair dagdha-buddhyā jalair harim |</w:t>
      </w:r>
    </w:p>
    <w:p w:rsidR="00D57F7F" w:rsidRDefault="00D57F7F">
      <w:pPr>
        <w:rPr>
          <w:lang w:val="pl-PL"/>
        </w:rPr>
      </w:pPr>
      <w:r>
        <w:rPr>
          <w:lang w:val="pl-PL"/>
        </w:rPr>
        <w:t>japed aṣṭa-śataṁ mantrī bhāvayan puruṣottamam ||25||</w:t>
      </w:r>
    </w:p>
    <w:p w:rsidR="00D57F7F" w:rsidRDefault="00D57F7F">
      <w:pPr>
        <w:rPr>
          <w:lang w:val="pl-PL"/>
        </w:rPr>
      </w:pPr>
      <w:r>
        <w:rPr>
          <w:lang w:val="pl-PL"/>
        </w:rPr>
        <w:t>pūjāsu homaṁ sarvāsu kuryān madhyandine’thavā |</w:t>
      </w:r>
    </w:p>
    <w:p w:rsidR="00D57F7F" w:rsidRDefault="00D57F7F">
      <w:pPr>
        <w:rPr>
          <w:lang w:val="pl-PL"/>
        </w:rPr>
      </w:pPr>
      <w:r>
        <w:rPr>
          <w:lang w:val="pl-PL"/>
        </w:rPr>
        <w:t>āsanād arghya-paryantaṁ kṛtvā stutvā namet sudhīḥ ||26||</w:t>
      </w:r>
    </w:p>
    <w:p w:rsidR="00D57F7F" w:rsidRDefault="00D57F7F">
      <w:pPr>
        <w:rPr>
          <w:lang w:val="pl-PL"/>
        </w:rPr>
      </w:pPr>
      <w:r>
        <w:rPr>
          <w:lang w:val="pl-PL"/>
        </w:rPr>
        <w:t>samarpyātmānam udvāsya tat sve hṛt-sarasīruhe |</w:t>
      </w:r>
    </w:p>
    <w:p w:rsidR="00D57F7F" w:rsidRDefault="00D57F7F">
      <w:pPr>
        <w:rPr>
          <w:b/>
          <w:bCs/>
          <w:lang w:val="pl-PL"/>
        </w:rPr>
      </w:pPr>
      <w:r>
        <w:rPr>
          <w:lang w:val="pl-PL"/>
        </w:rPr>
        <w:t>vinyasya tan-mayo bhūtvā punar ātmānam arcayet ||27||</w:t>
      </w:r>
    </w:p>
    <w:p w:rsidR="00D57F7F" w:rsidRDefault="00D57F7F">
      <w:pPr>
        <w:rPr>
          <w:lang w:val="pl-PL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ekādaśo’dhyāyaḥ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||3.11||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(3.12)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dvādaśo’dhyāyaḥ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sāyāhne vāsudevaṁ yo nityam eva yajen naraḥ |</w:t>
      </w:r>
    </w:p>
    <w:p w:rsidR="00D57F7F" w:rsidRDefault="00D57F7F">
      <w:pPr>
        <w:rPr>
          <w:lang w:val="sa-IN"/>
        </w:rPr>
      </w:pPr>
      <w:r>
        <w:rPr>
          <w:lang w:val="sa-IN"/>
        </w:rPr>
        <w:t>sarvān kāmān avāpyānte sa yāti paramāṁ gatim ||1||</w:t>
      </w:r>
    </w:p>
    <w:p w:rsidR="00D57F7F" w:rsidRDefault="00D57F7F">
      <w:pPr>
        <w:rPr>
          <w:lang w:val="pl-PL"/>
        </w:rPr>
      </w:pPr>
      <w:r>
        <w:rPr>
          <w:lang w:val="pl-PL"/>
        </w:rPr>
        <w:t>rātrau cen manmathākrānta-mānasaṁ devakī-sutam |</w:t>
      </w:r>
    </w:p>
    <w:p w:rsidR="00D57F7F" w:rsidRDefault="00D57F7F">
      <w:pPr>
        <w:rPr>
          <w:lang w:val="pl-PL"/>
        </w:rPr>
      </w:pPr>
      <w:r>
        <w:rPr>
          <w:lang w:val="pl-PL"/>
        </w:rPr>
        <w:t>yajed rāsa-pariśrāntaṁ gopī-maṇḍala-madhyagam ||2||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pṛthuṁ suvṛttaṁ masṛṇaṁ vitasti-</w:t>
      </w:r>
    </w:p>
    <w:p w:rsidR="00D57F7F" w:rsidRDefault="00D57F7F">
      <w:pPr>
        <w:rPr>
          <w:lang w:val="pl-PL"/>
        </w:rPr>
      </w:pPr>
      <w:r>
        <w:rPr>
          <w:lang w:val="pl-PL"/>
        </w:rPr>
        <w:t>mātronnataṁ kau vinikhanya śaṅkum |</w:t>
      </w:r>
    </w:p>
    <w:p w:rsidR="00D57F7F" w:rsidRDefault="00D57F7F">
      <w:pPr>
        <w:rPr>
          <w:lang w:val="pl-PL"/>
        </w:rPr>
      </w:pPr>
      <w:r>
        <w:rPr>
          <w:lang w:val="pl-PL"/>
        </w:rPr>
        <w:t>ākramya padbhyām itaretarātta-</w:t>
      </w:r>
    </w:p>
    <w:p w:rsidR="00D57F7F" w:rsidRDefault="00D57F7F">
      <w:pPr>
        <w:rPr>
          <w:lang w:val="pl-PL"/>
        </w:rPr>
      </w:pPr>
      <w:r>
        <w:rPr>
          <w:lang w:val="pl-PL"/>
        </w:rPr>
        <w:t>hastair bhramo’yaṁ khalu rāsa-goṣṭhī ||3||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sthala-nīraja-sūna-parāga-bhṛtā</w:t>
      </w:r>
    </w:p>
    <w:p w:rsidR="00D57F7F" w:rsidRDefault="00D57F7F">
      <w:pPr>
        <w:rPr>
          <w:lang w:val="pl-PL"/>
        </w:rPr>
      </w:pPr>
      <w:r>
        <w:rPr>
          <w:lang w:val="pl-PL"/>
        </w:rPr>
        <w:t>laharī-kaṇa-jāla-bhareṇa satā |</w:t>
      </w:r>
    </w:p>
    <w:p w:rsidR="00D57F7F" w:rsidRDefault="00D57F7F">
      <w:pPr>
        <w:rPr>
          <w:lang w:val="pl-PL"/>
        </w:rPr>
      </w:pPr>
      <w:r>
        <w:rPr>
          <w:lang w:val="pl-PL"/>
        </w:rPr>
        <w:t>marutā paritāpahṛtādhyuṣite</w:t>
      </w:r>
    </w:p>
    <w:p w:rsidR="00D57F7F" w:rsidRDefault="00D57F7F">
      <w:pPr>
        <w:rPr>
          <w:lang w:val="fr-CA"/>
        </w:rPr>
      </w:pPr>
      <w:r>
        <w:rPr>
          <w:lang w:val="fr-CA"/>
        </w:rPr>
        <w:t>vipule yamunā-puline vimale ||4||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aśarīra-niśānta-śaronmathita-</w:t>
      </w:r>
    </w:p>
    <w:p w:rsidR="00D57F7F" w:rsidRDefault="00D57F7F">
      <w:pPr>
        <w:rPr>
          <w:lang w:val="pl-PL"/>
        </w:rPr>
      </w:pPr>
      <w:r>
        <w:rPr>
          <w:lang w:val="pl-PL"/>
        </w:rPr>
        <w:t>pramadā-śata-koṭibhir âkulite |</w:t>
      </w:r>
    </w:p>
    <w:p w:rsidR="00D57F7F" w:rsidRDefault="00D57F7F">
      <w:pPr>
        <w:rPr>
          <w:lang w:val="pl-PL"/>
        </w:rPr>
      </w:pPr>
      <w:r>
        <w:rPr>
          <w:lang w:val="pl-PL"/>
        </w:rPr>
        <w:t>uḍunātha-karir viśadīkṛta-dik-</w:t>
      </w:r>
    </w:p>
    <w:p w:rsidR="00D57F7F" w:rsidRDefault="00D57F7F">
      <w:pPr>
        <w:rPr>
          <w:lang w:val="pl-PL"/>
        </w:rPr>
      </w:pPr>
      <w:r>
        <w:rPr>
          <w:lang w:val="pl-PL"/>
        </w:rPr>
        <w:t>prasare vicarad-bhramarī-nikare ||5||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vidyādhara-kinnara-siddha-suraiḥ</w:t>
      </w:r>
    </w:p>
    <w:p w:rsidR="00D57F7F" w:rsidRDefault="00D57F7F">
      <w:pPr>
        <w:rPr>
          <w:lang w:val="pl-PL"/>
        </w:rPr>
      </w:pPr>
      <w:r>
        <w:rPr>
          <w:lang w:val="pl-PL"/>
        </w:rPr>
        <w:t>gandharva-bhujaṅgama-cāraṇakaiḥ |</w:t>
      </w:r>
    </w:p>
    <w:p w:rsidR="00D57F7F" w:rsidRDefault="00D57F7F">
      <w:pPr>
        <w:rPr>
          <w:lang w:val="pl-PL"/>
        </w:rPr>
      </w:pPr>
      <w:r>
        <w:rPr>
          <w:lang w:val="pl-PL"/>
        </w:rPr>
        <w:t xml:space="preserve">dāropahitaiḥ suvimāna-gataiḥ </w:t>
      </w:r>
    </w:p>
    <w:p w:rsidR="00D57F7F" w:rsidRDefault="00D57F7F">
      <w:pPr>
        <w:rPr>
          <w:lang w:val="pl-PL"/>
        </w:rPr>
      </w:pPr>
      <w:r>
        <w:rPr>
          <w:lang w:val="pl-PL"/>
        </w:rPr>
        <w:t>svasthair abhivṛṣṭa-supuṣpa-cayaiḥ ||6||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itaretara-baddha-kara-pramadā-</w:t>
      </w:r>
    </w:p>
    <w:p w:rsidR="00D57F7F" w:rsidRDefault="00D57F7F">
      <w:pPr>
        <w:rPr>
          <w:lang w:val="pl-PL"/>
        </w:rPr>
      </w:pPr>
      <w:r>
        <w:rPr>
          <w:lang w:val="pl-PL"/>
        </w:rPr>
        <w:t>gaṇa-kalpita-rāsa-vihāra-vidhau |</w:t>
      </w:r>
    </w:p>
    <w:p w:rsidR="00D57F7F" w:rsidRDefault="00D57F7F">
      <w:pPr>
        <w:rPr>
          <w:lang w:val="pl-PL"/>
        </w:rPr>
      </w:pPr>
      <w:r>
        <w:rPr>
          <w:lang w:val="pl-PL"/>
        </w:rPr>
        <w:t>maṇi-śaṅku-gam apy amunāvapuṣā</w:t>
      </w:r>
    </w:p>
    <w:p w:rsidR="00D57F7F" w:rsidRDefault="00D57F7F">
      <w:pPr>
        <w:rPr>
          <w:lang w:val="pl-PL"/>
        </w:rPr>
      </w:pPr>
      <w:r>
        <w:rPr>
          <w:lang w:val="pl-PL"/>
        </w:rPr>
        <w:t>bahudhā vihita-svaka-divya-tanum ||7||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sudṛśām ubhayoḥ pṛthag-antaragaṁ</w:t>
      </w:r>
    </w:p>
    <w:p w:rsidR="00D57F7F" w:rsidRDefault="00D57F7F">
      <w:pPr>
        <w:rPr>
          <w:lang w:val="pl-PL"/>
        </w:rPr>
      </w:pPr>
      <w:r>
        <w:rPr>
          <w:lang w:val="pl-PL"/>
        </w:rPr>
        <w:t>dayitā-gaṇa-baddha-bhuja-dvitayam |</w:t>
      </w:r>
    </w:p>
    <w:p w:rsidR="00D57F7F" w:rsidRDefault="00D57F7F">
      <w:pPr>
        <w:rPr>
          <w:lang w:val="pl-PL"/>
        </w:rPr>
      </w:pPr>
      <w:r>
        <w:rPr>
          <w:lang w:val="pl-PL"/>
        </w:rPr>
        <w:t>nija-saṅga-vijṛmbhad-anaṅga-śikhi-</w:t>
      </w:r>
    </w:p>
    <w:p w:rsidR="00D57F7F" w:rsidRDefault="00D57F7F">
      <w:pPr>
        <w:rPr>
          <w:lang w:val="pl-PL"/>
        </w:rPr>
      </w:pPr>
      <w:r>
        <w:rPr>
          <w:lang w:val="pl-PL"/>
        </w:rPr>
        <w:t>jvalitāṅga-lasat-pulakāli-yujām ||8||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vividha-śruti-bhinna-manojñatara-</w:t>
      </w:r>
    </w:p>
    <w:p w:rsidR="00D57F7F" w:rsidRDefault="00D57F7F">
      <w:pPr>
        <w:rPr>
          <w:lang w:val="pl-PL"/>
        </w:rPr>
      </w:pPr>
      <w:r>
        <w:rPr>
          <w:lang w:val="pl-PL"/>
        </w:rPr>
        <w:t>svarasaptaka-mūrcchana-tāla-gaṇaiḥ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bhramamāṇam amūbhir udāra-maṇi-</w:t>
      </w:r>
    </w:p>
    <w:p w:rsidR="00D57F7F" w:rsidRDefault="00D57F7F">
      <w:pPr>
        <w:rPr>
          <w:lang w:val="pl-PL"/>
        </w:rPr>
      </w:pPr>
      <w:r>
        <w:rPr>
          <w:lang w:val="pl-PL"/>
        </w:rPr>
        <w:t>sphuṭa-maṇḍana-śiñjita-cārutaram ||9||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iti bhinna-tanuṁ maṇibhir militaṁ</w:t>
      </w:r>
    </w:p>
    <w:p w:rsidR="00D57F7F" w:rsidRDefault="00D57F7F">
      <w:pPr>
        <w:rPr>
          <w:lang w:val="fr-CA"/>
        </w:rPr>
      </w:pPr>
      <w:r>
        <w:rPr>
          <w:lang w:val="fr-CA"/>
        </w:rPr>
        <w:t>tapanīya-mayir iva bhārakatam |</w:t>
      </w:r>
    </w:p>
    <w:p w:rsidR="00D57F7F" w:rsidRDefault="00D57F7F">
      <w:pPr>
        <w:rPr>
          <w:lang w:val="fr-CA"/>
        </w:rPr>
      </w:pPr>
      <w:r>
        <w:rPr>
          <w:lang w:val="fr-CA"/>
        </w:rPr>
        <w:t>maṇi-nirmita-madhyaga-śaṅku-lasad-</w:t>
      </w:r>
    </w:p>
    <w:p w:rsidR="00D57F7F" w:rsidRDefault="00D57F7F">
      <w:pPr>
        <w:rPr>
          <w:lang w:val="fr-CA"/>
        </w:rPr>
      </w:pPr>
      <w:r>
        <w:rPr>
          <w:lang w:val="fr-CA"/>
        </w:rPr>
        <w:t>vipulāruṇa-paṅkaja-madhya-gatam ||10||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atasī-kusumābha-tanuṁ taruṇaṁ</w:t>
      </w:r>
    </w:p>
    <w:p w:rsidR="00D57F7F" w:rsidRDefault="00D57F7F">
      <w:pPr>
        <w:rPr>
          <w:lang w:val="fr-CA"/>
        </w:rPr>
      </w:pPr>
      <w:r>
        <w:rPr>
          <w:lang w:val="fr-CA"/>
        </w:rPr>
        <w:t>taruṇāruṇa-padma-palāśa-dṛśam |</w:t>
      </w:r>
    </w:p>
    <w:p w:rsidR="00D57F7F" w:rsidRDefault="00D57F7F">
      <w:pPr>
        <w:rPr>
          <w:lang w:val="fr-CA"/>
        </w:rPr>
      </w:pPr>
      <w:r>
        <w:rPr>
          <w:lang w:val="fr-CA"/>
        </w:rPr>
        <w:t>nava-pallava-citra-suguccha-lasac-</w:t>
      </w:r>
    </w:p>
    <w:p w:rsidR="00D57F7F" w:rsidRDefault="00D57F7F">
      <w:pPr>
        <w:rPr>
          <w:lang w:val="fr-CA"/>
        </w:rPr>
      </w:pPr>
      <w:r>
        <w:rPr>
          <w:lang w:val="fr-CA"/>
        </w:rPr>
        <w:t>chikhi-piccha-pinaddha-kaca-pracayam ||11||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caṭula-bhruvam indu-samāna-mukhaṁ</w:t>
      </w:r>
    </w:p>
    <w:p w:rsidR="00D57F7F" w:rsidRDefault="00D57F7F">
      <w:pPr>
        <w:rPr>
          <w:lang w:val="fr-CA"/>
        </w:rPr>
      </w:pPr>
      <w:r>
        <w:rPr>
          <w:lang w:val="fr-CA"/>
        </w:rPr>
        <w:t>maṇi-kuṇḍala-maṇḍita-gaṇḍa-yugam |</w:t>
      </w:r>
    </w:p>
    <w:p w:rsidR="00D57F7F" w:rsidRDefault="00D57F7F">
      <w:pPr>
        <w:rPr>
          <w:lang w:val="fr-CA"/>
        </w:rPr>
      </w:pPr>
      <w:r>
        <w:rPr>
          <w:lang w:val="fr-CA"/>
        </w:rPr>
        <w:t>śaśa-rakta-sadṛk-daśana-cchadanaṁ</w:t>
      </w:r>
    </w:p>
    <w:p w:rsidR="00D57F7F" w:rsidRDefault="00D57F7F">
      <w:pPr>
        <w:rPr>
          <w:lang w:val="fr-CA"/>
        </w:rPr>
      </w:pPr>
      <w:r>
        <w:rPr>
          <w:lang w:val="fr-CA"/>
        </w:rPr>
        <w:t>maṇi-rājad-aneka-vidhābharaṇam ||12||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asana-prasava-cchadanojjvalasad-</w:t>
      </w:r>
    </w:p>
    <w:p w:rsidR="00D57F7F" w:rsidRDefault="00D57F7F">
      <w:pPr>
        <w:rPr>
          <w:lang w:val="pl-PL"/>
        </w:rPr>
      </w:pPr>
      <w:r>
        <w:rPr>
          <w:lang w:val="pl-PL"/>
        </w:rPr>
        <w:t>vasanaṁ suvilāsa-nivāsa-bhuvam |</w:t>
      </w:r>
    </w:p>
    <w:p w:rsidR="00D57F7F" w:rsidRDefault="00D57F7F">
      <w:pPr>
        <w:rPr>
          <w:lang w:val="pl-PL"/>
        </w:rPr>
      </w:pPr>
      <w:r>
        <w:rPr>
          <w:lang w:val="pl-PL"/>
        </w:rPr>
        <w:t>nava-vidruma-bhadra-karāṅghri-talaṁ</w:t>
      </w:r>
    </w:p>
    <w:p w:rsidR="00D57F7F" w:rsidRDefault="00D57F7F">
      <w:pPr>
        <w:rPr>
          <w:lang w:val="pl-PL"/>
        </w:rPr>
      </w:pPr>
      <w:r>
        <w:rPr>
          <w:lang w:val="pl-PL"/>
        </w:rPr>
        <w:t>bhramarākula-dāma-virāji-tanum ||13||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pl-PL"/>
        </w:rPr>
      </w:pPr>
      <w:r>
        <w:rPr>
          <w:lang w:val="pl-PL"/>
        </w:rPr>
        <w:t>taruṇī-kuca-yuk-parirambha-milad-</w:t>
      </w:r>
    </w:p>
    <w:p w:rsidR="00D57F7F" w:rsidRDefault="00D57F7F">
      <w:pPr>
        <w:rPr>
          <w:lang w:val="pl-PL"/>
        </w:rPr>
      </w:pPr>
      <w:r>
        <w:rPr>
          <w:lang w:val="pl-PL"/>
        </w:rPr>
        <w:t>ghusṛṇāruṇa-vakṣasam ukṣa-gatim |</w:t>
      </w:r>
    </w:p>
    <w:p w:rsidR="00D57F7F" w:rsidRDefault="00D57F7F">
      <w:pPr>
        <w:rPr>
          <w:lang w:val="fr-CA"/>
        </w:rPr>
      </w:pPr>
      <w:r>
        <w:rPr>
          <w:lang w:val="fr-CA"/>
        </w:rPr>
        <w:t>śiva-veṇu-samīrita-gāna-paraṁ</w:t>
      </w:r>
    </w:p>
    <w:p w:rsidR="00D57F7F" w:rsidRDefault="00D57F7F">
      <w:pPr>
        <w:rPr>
          <w:lang w:val="fr-CA"/>
        </w:rPr>
      </w:pPr>
      <w:r>
        <w:rPr>
          <w:lang w:val="fr-CA"/>
        </w:rPr>
        <w:t>smara-vihvalitaṁ bhuvanaika-gurum ||14||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prathamodita-pīṭha-vare vidhivat</w:t>
      </w:r>
    </w:p>
    <w:p w:rsidR="00D57F7F" w:rsidRDefault="00D57F7F">
      <w:pPr>
        <w:rPr>
          <w:lang w:val="fr-CA"/>
        </w:rPr>
      </w:pPr>
      <w:r>
        <w:rPr>
          <w:lang w:val="fr-CA"/>
        </w:rPr>
        <w:t>prayajed iti rūpam arūpam ajam |</w:t>
      </w:r>
    </w:p>
    <w:p w:rsidR="00D57F7F" w:rsidRDefault="00D57F7F">
      <w:pPr>
        <w:rPr>
          <w:lang w:val="fr-CA"/>
        </w:rPr>
      </w:pPr>
      <w:r>
        <w:rPr>
          <w:lang w:val="fr-CA"/>
        </w:rPr>
        <w:t>prathamaṁ paripūjya tad-aṅga-vṛttiṁ</w:t>
      </w:r>
    </w:p>
    <w:p w:rsidR="00D57F7F" w:rsidRDefault="00D57F7F">
      <w:pPr>
        <w:rPr>
          <w:lang w:val="fr-CA"/>
        </w:rPr>
      </w:pPr>
      <w:r>
        <w:rPr>
          <w:lang w:val="fr-CA"/>
        </w:rPr>
        <w:t>mithunāni yajed rasagāni tataḥ ||15||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dala-ṣoḍaśake svaram ūti-gaṇaṁ</w:t>
      </w:r>
    </w:p>
    <w:p w:rsidR="00D57F7F" w:rsidRDefault="00D57F7F">
      <w:pPr>
        <w:rPr>
          <w:lang w:val="pl-PL"/>
        </w:rPr>
      </w:pPr>
      <w:r>
        <w:rPr>
          <w:lang w:val="pl-PL"/>
        </w:rPr>
        <w:t>saha-śaktikam uttama-rāsa-gatam |</w:t>
      </w:r>
    </w:p>
    <w:p w:rsidR="00D57F7F" w:rsidRDefault="00D57F7F">
      <w:pPr>
        <w:rPr>
          <w:lang w:val="pl-PL"/>
        </w:rPr>
      </w:pPr>
      <w:r>
        <w:rPr>
          <w:lang w:val="pl-PL"/>
        </w:rPr>
        <w:t>saramā-madanam sva-kalā-sahita-</w:t>
      </w:r>
    </w:p>
    <w:p w:rsidR="00D57F7F" w:rsidRDefault="00D57F7F">
      <w:pPr>
        <w:rPr>
          <w:lang w:val="pl-PL"/>
        </w:rPr>
      </w:pPr>
      <w:r>
        <w:rPr>
          <w:lang w:val="pl-PL"/>
        </w:rPr>
        <w:t>mithunāhvam athendrapa-vipra-mukhān ||16||</w:t>
      </w:r>
    </w:p>
    <w:p w:rsidR="00D57F7F" w:rsidRDefault="00D57F7F">
      <w:pPr>
        <w:rPr>
          <w:lang w:val="pl-PL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iti samyag amuṁ paripūjya hariṁ</w:t>
      </w:r>
    </w:p>
    <w:p w:rsidR="00D57F7F" w:rsidRDefault="00D57F7F">
      <w:pPr>
        <w:rPr>
          <w:lang w:val="fr-CA"/>
        </w:rPr>
      </w:pPr>
      <w:r>
        <w:rPr>
          <w:lang w:val="fr-CA"/>
        </w:rPr>
        <w:t>caturāvṛti-saṁvṛtam ārdra-matiḥ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rajatāracite caṣake sa-sitaṁ</w:t>
      </w:r>
    </w:p>
    <w:p w:rsidR="00D57F7F" w:rsidRDefault="00D57F7F">
      <w:pPr>
        <w:rPr>
          <w:lang w:val="fr-CA"/>
        </w:rPr>
      </w:pPr>
      <w:r>
        <w:rPr>
          <w:lang w:val="fr-CA"/>
        </w:rPr>
        <w:t>suśṛtaṁ supayo’sya nivedayatu ||17||</w:t>
      </w:r>
    </w:p>
    <w:p w:rsidR="00D57F7F" w:rsidRDefault="00D57F7F">
      <w:pPr>
        <w:rPr>
          <w:lang w:val="fr-CA"/>
        </w:rPr>
      </w:pPr>
    </w:p>
    <w:p w:rsidR="00D57F7F" w:rsidRDefault="00D57F7F">
      <w:r>
        <w:t>vibhave sati k¸aṁsyamayeṣu pṛthak</w:t>
      </w:r>
    </w:p>
    <w:p w:rsidR="00D57F7F" w:rsidRDefault="00D57F7F">
      <w:r>
        <w:t>caṣakeṣu tu ṣoḍaśasu kramaśaḥ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mithuneṣu nivedya payaḥ sa-sitaṁ</w:t>
      </w:r>
    </w:p>
    <w:p w:rsidR="00D57F7F" w:rsidRDefault="00D57F7F">
      <w:pPr>
        <w:rPr>
          <w:lang w:val="fr-CA"/>
        </w:rPr>
      </w:pPr>
      <w:r>
        <w:rPr>
          <w:lang w:val="fr-CA"/>
        </w:rPr>
        <w:t>vidadhīta purovad atho sakalam ||18||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sakala-bhuvana-mohnaṁ vidhiṁ yo</w:t>
      </w:r>
    </w:p>
    <w:p w:rsidR="00D57F7F" w:rsidRDefault="00D57F7F">
      <w:pPr>
        <w:rPr>
          <w:lang w:val="fr-CA"/>
        </w:rPr>
      </w:pPr>
      <w:r>
        <w:rPr>
          <w:lang w:val="fr-CA"/>
        </w:rPr>
        <w:t>niyatam amuṁ niśi niśy udāra-cetāḥ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bhajati sa khalu sarva-loka-pūjyaḥ</w:t>
      </w:r>
    </w:p>
    <w:p w:rsidR="00D57F7F" w:rsidRDefault="00D57F7F">
      <w:pPr>
        <w:rPr>
          <w:lang w:val="fr-CA"/>
        </w:rPr>
      </w:pPr>
      <w:r>
        <w:rPr>
          <w:lang w:val="fr-CA"/>
        </w:rPr>
        <w:t>śriyam atulāṁ samavāpya yāty anantam ||19||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niśi vā dinānta-samaye</w:t>
      </w:r>
    </w:p>
    <w:p w:rsidR="00D57F7F" w:rsidRDefault="00D57F7F">
      <w:pPr>
        <w:rPr>
          <w:lang w:val="fr-CA"/>
        </w:rPr>
      </w:pPr>
      <w:r>
        <w:rPr>
          <w:lang w:val="fr-CA"/>
        </w:rPr>
        <w:t>prapūjayen nityaśo’cyutaṁ bhaktyā |</w:t>
      </w:r>
    </w:p>
    <w:p w:rsidR="00D57F7F" w:rsidRDefault="00D57F7F">
      <w:pPr>
        <w:rPr>
          <w:lang w:val="fr-CA"/>
        </w:rPr>
      </w:pPr>
      <w:r>
        <w:rPr>
          <w:lang w:val="fr-CA"/>
        </w:rPr>
        <w:t>samapahalam ubhayaṁ hi tataḥ</w:t>
      </w:r>
    </w:p>
    <w:p w:rsidR="00D57F7F" w:rsidRDefault="00D57F7F">
      <w:pPr>
        <w:rPr>
          <w:lang w:val="fr-CA"/>
        </w:rPr>
      </w:pPr>
      <w:r>
        <w:rPr>
          <w:lang w:val="fr-CA"/>
        </w:rPr>
        <w:t>saṁsārābdhiṁ samuttitīrṣati yaḥ ||20||</w:t>
      </w:r>
    </w:p>
    <w:p w:rsidR="00D57F7F" w:rsidRDefault="00D57F7F">
      <w:pPr>
        <w:rPr>
          <w:lang w:val="fr-CA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dvādaśo’dhyāyaḥ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||3.12||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(3.13)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trayodaśo’dhyāyaḥ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ity evaṁ manu-vigrahaṁ madhu-ripuṁ yo vā trikālaṁ yajet</w:t>
      </w:r>
    </w:p>
    <w:p w:rsidR="00D57F7F" w:rsidRDefault="00D57F7F">
      <w:pPr>
        <w:rPr>
          <w:lang w:val="fr-CA"/>
        </w:rPr>
      </w:pPr>
      <w:r>
        <w:rPr>
          <w:lang w:val="fr-CA"/>
        </w:rPr>
        <w:t>tasyaivākhila-jantu-jāta-dayitasyāmbhodhijā-veśmanaḥ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haste dharma-sukhārtha-mokṣa-taravaḥ sad-varga-samprārthitāḥ</w:t>
      </w:r>
    </w:p>
    <w:p w:rsidR="00D57F7F" w:rsidRDefault="00D57F7F">
      <w:pPr>
        <w:rPr>
          <w:lang w:val="fr-CA"/>
        </w:rPr>
      </w:pPr>
      <w:r>
        <w:rPr>
          <w:lang w:val="fr-CA"/>
        </w:rPr>
        <w:t>sāndrānanda-mahā-rasa-drava-muco yeṣāṁ phala-śreṇayaḥ ||1||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tarpayāmi padaṁ yojyaṁ mantrānte sveṣu nāmasu |</w:t>
      </w:r>
    </w:p>
    <w:p w:rsidR="00D57F7F" w:rsidRDefault="00D57F7F">
      <w:pPr>
        <w:rPr>
          <w:lang w:val="fr-CA"/>
        </w:rPr>
      </w:pPr>
      <w:r>
        <w:rPr>
          <w:lang w:val="fr-CA"/>
        </w:rPr>
        <w:t>dvitīyānteṣu tu tataḥ pūjā-śeṣaṁ samāpayet ||2||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abhyukṣya tat-prasādādbhir ātmānaṁ prapibed apaḥ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taj japtvā tam athodvāsya tan-mayaḥ prajapen manum ||3||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atha dravyāṇi kāmyeṣ vakṣyante tarpaṇeṣu tu |</w:t>
      </w:r>
    </w:p>
    <w:p w:rsidR="00D57F7F" w:rsidRDefault="00D57F7F">
      <w:pPr>
        <w:rPr>
          <w:lang w:val="fr-CA"/>
        </w:rPr>
      </w:pPr>
      <w:r>
        <w:rPr>
          <w:lang w:val="fr-CA"/>
        </w:rPr>
        <w:t>tāni prkta-vidhānānām āśrityānyataraṁ bhajet ||4||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viṁśatir aṣṭopetā kāla-traya-tarpaṇeṣu saṅkhyoktā |</w:t>
      </w:r>
    </w:p>
    <w:p w:rsidR="00D57F7F" w:rsidRDefault="00D57F7F">
      <w:pPr>
        <w:rPr>
          <w:lang w:val="fr-CA"/>
        </w:rPr>
      </w:pPr>
      <w:r>
        <w:rPr>
          <w:lang w:val="fr-CA"/>
        </w:rPr>
        <w:t>bhūyaḥ svak¸ala-vihitān sakaṛt tarpayec ca parivārān ||5||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prātar dadhi-guḍa-miśraṁ madhyāhne pāyasaṁ sa-navanītam |</w:t>
      </w:r>
    </w:p>
    <w:p w:rsidR="00D57F7F" w:rsidRDefault="00D57F7F">
      <w:pPr>
        <w:rPr>
          <w:lang w:val="fr-CA"/>
        </w:rPr>
      </w:pPr>
      <w:r>
        <w:rPr>
          <w:lang w:val="fr-CA"/>
        </w:rPr>
        <w:t>kṣīraṁ tṛtīya-kāle sasitopalam ity udīritaṁ dravyam ||6||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tarpayāmi-padaṁ yojyaṁ mantrānte sveṣu nāmasu |</w:t>
      </w:r>
    </w:p>
    <w:p w:rsidR="00D57F7F" w:rsidRDefault="00D57F7F">
      <w:pPr>
        <w:rPr>
          <w:lang w:val="fr-CA"/>
        </w:rPr>
      </w:pPr>
      <w:r>
        <w:rPr>
          <w:lang w:val="fr-CA"/>
        </w:rPr>
        <w:t>dvitīyānteṣu tu tataḥ pūjāśeṣaṁ samāpayet ||7||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abhyukṣya tat-prasādādbhir ātmānaṁ prativedapaḥ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taj japtvā tam athodvāsya tan-mayaḥ prajapen manum ||8||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atha dravyāṇi kāmyeṣu vakṣyante tarpaṇeṣu tu |</w:t>
      </w:r>
    </w:p>
    <w:p w:rsidR="00D57F7F" w:rsidRDefault="00D57F7F">
      <w:pPr>
        <w:rPr>
          <w:lang w:val="fr-CA"/>
        </w:rPr>
      </w:pPr>
      <w:r>
        <w:rPr>
          <w:lang w:val="fr-CA"/>
        </w:rPr>
        <w:t>tāni prokta-vidhānānām āśrityānyataraṁ bhajet ||9||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dravyaiḥ ṣoḍaśabhir amu pratarpayed ekaśaś catur-vāram |</w:t>
      </w:r>
    </w:p>
    <w:p w:rsidR="00D57F7F" w:rsidRDefault="00D57F7F">
      <w:pPr>
        <w:rPr>
          <w:lang w:val="fr-CA"/>
        </w:rPr>
      </w:pPr>
      <w:r>
        <w:rPr>
          <w:lang w:val="fr-CA"/>
        </w:rPr>
        <w:t>sa catuḥ-kṣīrādy-antaiḥ sakṛj-jalādy-antam acyutaṁ bhaktyā ||10||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pāyasa-dādhika-kṛsaraṅgauḍānnapayodadhīni navanītam |</w:t>
      </w:r>
    </w:p>
    <w:p w:rsidR="00D57F7F" w:rsidRDefault="00D57F7F">
      <w:pPr>
        <w:rPr>
          <w:lang w:val="fr-CA"/>
        </w:rPr>
      </w:pPr>
      <w:r>
        <w:rPr>
          <w:lang w:val="fr-CA"/>
        </w:rPr>
        <w:t>ājyaṁ kadalīmocārajasvalācocamodakāpūpam ||11||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pṛthukaṁ lājopetaṁ dravyāṇāṁ kathitam iha ṣoḍaśakam |</w:t>
      </w:r>
    </w:p>
    <w:p w:rsidR="00D57F7F" w:rsidRDefault="00D57F7F">
      <w:pPr>
        <w:rPr>
          <w:lang w:val="fr-CA"/>
        </w:rPr>
      </w:pPr>
      <w:r>
        <w:rPr>
          <w:lang w:val="fr-CA"/>
        </w:rPr>
        <w:t>lājānte’ntya-kṣīrāt prāk samarpya sitopalā-puñjaiḥ ||12||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en-CA"/>
        </w:rPr>
      </w:pPr>
      <w:r>
        <w:rPr>
          <w:lang w:val="en-CA"/>
        </w:rPr>
        <w:t xml:space="preserve">prage catuḥ-saptati-vāram ity amuṁ </w:t>
      </w:r>
    </w:p>
    <w:p w:rsidR="00D57F7F" w:rsidRDefault="00D57F7F">
      <w:pPr>
        <w:rPr>
          <w:lang w:val="en-CA"/>
        </w:rPr>
      </w:pPr>
      <w:r>
        <w:rPr>
          <w:lang w:val="en-CA"/>
        </w:rPr>
        <w:t>pratarpayed yo’nudinaṁ naro harim |</w:t>
      </w:r>
    </w:p>
    <w:p w:rsidR="00D57F7F" w:rsidRDefault="00D57F7F">
      <w:pPr>
        <w:rPr>
          <w:lang w:val="en-CA"/>
        </w:rPr>
      </w:pPr>
      <w:r>
        <w:rPr>
          <w:lang w:val="en-CA"/>
        </w:rPr>
        <w:t xml:space="preserve">ananyadhīs tasya samasta-sampadaḥ </w:t>
      </w:r>
    </w:p>
    <w:p w:rsidR="00D57F7F" w:rsidRDefault="00D57F7F">
      <w:pPr>
        <w:rPr>
          <w:lang w:val="en-CA"/>
        </w:rPr>
      </w:pPr>
      <w:r>
        <w:rPr>
          <w:lang w:val="en-CA"/>
        </w:rPr>
        <w:t>kare sthitā maṇḍalato’bhivāñchitāḥ ||13||</w:t>
      </w:r>
    </w:p>
    <w:p w:rsidR="00D57F7F" w:rsidRDefault="00D57F7F">
      <w:pPr>
        <w:rPr>
          <w:lang w:val="en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dhāroṣṇa-pakva-payasī-dadhi-navanīte ghṛtaṁ ca daugdhānnam |</w:t>
      </w:r>
    </w:p>
    <w:p w:rsidR="00D57F7F" w:rsidRDefault="00D57F7F">
      <w:pPr>
        <w:rPr>
          <w:lang w:val="fr-CA"/>
        </w:rPr>
      </w:pPr>
      <w:r>
        <w:rPr>
          <w:lang w:val="fr-CA"/>
        </w:rPr>
        <w:t>matsyaṇḍī-madhv-amṛtaṁ dvādaśaśaḥ tarpayen navabhir ebhiḥ ||14||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tarpaṇa-vidhir ayam aparaḥ pūrvodita-sama-phalo’ṣtaśa-saṅkhyaḥ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kārmaṇakarmaṇi kīrtau jana-saṁvanane viśeṣato vihitaḥ ||15||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sakhaṇḍa-dhāroṣṇa-dhiyāmukundaṁ</w:t>
      </w:r>
    </w:p>
    <w:p w:rsidR="00D57F7F" w:rsidRDefault="00D57F7F">
      <w:pPr>
        <w:rPr>
          <w:lang w:val="fr-CA"/>
        </w:rPr>
      </w:pPr>
      <w:r>
        <w:rPr>
          <w:lang w:val="fr-CA"/>
        </w:rPr>
        <w:t>vrajan pura-grāmam api pratarpya |</w:t>
      </w:r>
    </w:p>
    <w:p w:rsidR="00D57F7F" w:rsidRDefault="00D57F7F">
      <w:pPr>
        <w:rPr>
          <w:lang w:val="fr-CA"/>
        </w:rPr>
      </w:pPr>
      <w:r>
        <w:rPr>
          <w:lang w:val="fr-CA"/>
        </w:rPr>
        <w:t>labheta bhojyaṁ sarasaṁ sa-bhṛtyair</w:t>
      </w:r>
    </w:p>
    <w:p w:rsidR="00D57F7F" w:rsidRDefault="00D57F7F">
      <w:pPr>
        <w:rPr>
          <w:lang w:val="fr-CA"/>
        </w:rPr>
      </w:pPr>
      <w:r>
        <w:rPr>
          <w:lang w:val="fr-CA"/>
        </w:rPr>
        <w:t>vāsāṁsi dhānyāni dhanāni mantrī ||16||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yāvat santarpayen mantrī tāvat-saṅkhyaṁ japen manum |</w:t>
      </w:r>
    </w:p>
    <w:p w:rsidR="00D57F7F" w:rsidRDefault="00D57F7F">
      <w:pPr>
        <w:rPr>
          <w:lang w:val="fr-CA"/>
        </w:rPr>
      </w:pPr>
      <w:r>
        <w:rPr>
          <w:lang w:val="fr-CA"/>
        </w:rPr>
        <w:t>tarpaṇenaiva kāryāṇi sādhayed akhilāny api ||17||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 xml:space="preserve">dvijobhikṣāvṛttir ya iha dinaśo nanda-tanayaḥ </w:t>
      </w:r>
    </w:p>
    <w:p w:rsidR="00D57F7F" w:rsidRDefault="00D57F7F">
      <w:pPr>
        <w:rPr>
          <w:lang w:val="fr-CA"/>
        </w:rPr>
      </w:pPr>
      <w:r>
        <w:rPr>
          <w:lang w:val="fr-CA"/>
        </w:rPr>
        <w:t>svayaṁ bhūtvā bhikṣām aṭati viharan gopa-sudṛśām  |</w:t>
      </w:r>
    </w:p>
    <w:p w:rsidR="00D57F7F" w:rsidRDefault="00D57F7F">
      <w:pPr>
        <w:rPr>
          <w:lang w:val="fr-CA"/>
        </w:rPr>
      </w:pPr>
      <w:r>
        <w:rPr>
          <w:lang w:val="fr-CA"/>
        </w:rPr>
        <w:t>amā cetobhiḥ svvair lalita-lalitair narma-vidhibhir</w:t>
      </w:r>
    </w:p>
    <w:p w:rsidR="00D57F7F" w:rsidRDefault="00D57F7F">
      <w:pPr>
        <w:rPr>
          <w:lang w:val="fr-CA"/>
        </w:rPr>
      </w:pPr>
      <w:r>
        <w:rPr>
          <w:lang w:val="fr-CA"/>
        </w:rPr>
        <w:t>dadhi-ksīrājyāḍhyāṁ pracuratara-bhikṣāṁ sa labhate ||18||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madhye koṇeṣu ṣaṭsv apy anala-puṭasyālikhet karṇikāyāṁ</w:t>
      </w:r>
    </w:p>
    <w:p w:rsidR="00D57F7F" w:rsidRDefault="00D57F7F">
      <w:pPr>
        <w:rPr>
          <w:lang w:val="fr-CA"/>
        </w:rPr>
      </w:pPr>
      <w:r>
        <w:rPr>
          <w:lang w:val="fr-CA"/>
        </w:rPr>
        <w:t>kandarpaṁ sādhya-yuktaṁ vivara-gata-ṣaḍ-arṇaṁ dviśaḥ keśareṣu</w:t>
      </w:r>
    </w:p>
    <w:p w:rsidR="00D57F7F" w:rsidRDefault="00D57F7F">
      <w:pPr>
        <w:rPr>
          <w:lang w:val="fr-CA"/>
        </w:rPr>
      </w:pPr>
      <w:r>
        <w:rPr>
          <w:lang w:val="fr-CA"/>
        </w:rPr>
        <w:t>śakti-śrī-pūrvakānidvinavalipimanorakṣarāṇi cchadānāṁ</w:t>
      </w:r>
    </w:p>
    <w:p w:rsidR="00D57F7F" w:rsidRDefault="00D57F7F">
      <w:pPr>
        <w:rPr>
          <w:lang w:val="fr-CA"/>
        </w:rPr>
      </w:pPr>
      <w:r>
        <w:rPr>
          <w:lang w:val="fr-CA"/>
        </w:rPr>
        <w:t xml:space="preserve">madhye varṇān daśānāṁ daśa-lipi-manu-varyasya caikekaśo’bjam ||19|| 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bhū-sadmanābhivṛtam asragamanmathena</w:t>
      </w:r>
    </w:p>
    <w:p w:rsidR="00D57F7F" w:rsidRDefault="00D57F7F">
      <w:pPr>
        <w:rPr>
          <w:lang w:val="fr-CA"/>
        </w:rPr>
      </w:pPr>
      <w:r>
        <w:rPr>
          <w:lang w:val="fr-CA"/>
        </w:rPr>
        <w:t>gorocanābhilikhitaṁ tapanīya-sūcyā |</w:t>
      </w:r>
    </w:p>
    <w:p w:rsidR="00D57F7F" w:rsidRDefault="00D57F7F">
      <w:pPr>
        <w:rPr>
          <w:lang w:val="fr-CA"/>
        </w:rPr>
      </w:pPr>
      <w:r>
        <w:rPr>
          <w:lang w:val="fr-CA"/>
        </w:rPr>
        <w:t>paṭṭe hiraṇya-racite gulikī-kṛtaṁ tad</w:t>
      </w:r>
    </w:p>
    <w:p w:rsidR="00D57F7F" w:rsidRDefault="00D57F7F">
      <w:pPr>
        <w:rPr>
          <w:lang w:val="fr-CA"/>
        </w:rPr>
      </w:pPr>
      <w:r>
        <w:rPr>
          <w:lang w:val="fr-CA"/>
        </w:rPr>
        <w:t>gopāla-yantram akhilārthadam etad uktam ||20||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sampāta-siktam abhijaptam idaṁ mahadbhir</w:t>
      </w:r>
    </w:p>
    <w:p w:rsidR="00D57F7F" w:rsidRDefault="00D57F7F">
      <w:pPr>
        <w:rPr>
          <w:lang w:val="fr-CA"/>
        </w:rPr>
      </w:pPr>
      <w:r>
        <w:rPr>
          <w:lang w:val="fr-CA"/>
        </w:rPr>
        <w:t>dhāryaṁ jagat-traya-vaśīkaraṇaika-dakṣam |</w:t>
      </w:r>
    </w:p>
    <w:p w:rsidR="00D57F7F" w:rsidRDefault="00D57F7F">
      <w:pPr>
        <w:rPr>
          <w:lang w:val="fr-CA"/>
        </w:rPr>
      </w:pPr>
      <w:r>
        <w:rPr>
          <w:lang w:val="fr-CA"/>
        </w:rPr>
        <w:t>rakṣā-yaśaḥ-suta-mahī-dhana-dhānya-lakṣmī</w:t>
      </w:r>
    </w:p>
    <w:p w:rsidR="00D57F7F" w:rsidRDefault="00D57F7F">
      <w:pPr>
        <w:rPr>
          <w:lang w:val="fr-CA"/>
        </w:rPr>
      </w:pPr>
      <w:r>
        <w:rPr>
          <w:lang w:val="fr-CA"/>
        </w:rPr>
        <w:t>saubhāgya-lipsubhir ajasram anarghya-vīryam ||21||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bhūtonmādāpasmṛti-viṣa-mūrcchā-vibhrama-jvarārtānām |</w:t>
      </w:r>
    </w:p>
    <w:p w:rsidR="00D57F7F" w:rsidRDefault="00D57F7F">
      <w:pPr>
        <w:rPr>
          <w:lang w:val="fr-CA"/>
        </w:rPr>
      </w:pPr>
      <w:r>
        <w:rPr>
          <w:lang w:val="fr-CA"/>
        </w:rPr>
        <w:t>dhyāyan śirasi prajapen mantram imaṁ jhaṭiti śamayituṁ vikṛtim ||22||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smara-trivikramākrāntaś cakrīṣṇāya-hṛd ity asau |</w:t>
      </w:r>
    </w:p>
    <w:p w:rsidR="00D57F7F" w:rsidRDefault="00D57F7F">
      <w:pPr>
        <w:rPr>
          <w:lang w:val="fr-CA"/>
        </w:rPr>
      </w:pPr>
      <w:r>
        <w:rPr>
          <w:lang w:val="fr-CA"/>
        </w:rPr>
        <w:t>ṣaḍ-akṣaro’yaṁ samproktaḥ sarva-siddhi-karo manuḥ ||23||</w:t>
      </w:r>
    </w:p>
    <w:p w:rsidR="00D57F7F" w:rsidRDefault="00D57F7F">
      <w:pPr>
        <w:rPr>
          <w:lang w:val="fr-CA"/>
        </w:rPr>
      </w:pPr>
      <w:r>
        <w:rPr>
          <w:lang w:val="fr-CA"/>
        </w:rPr>
        <w:t>kroḍo’gni-dīpto māyāvī-lava-lāñchita-mastakaḥ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saiṣā śaktiḥ parā sūkṣmā nityā saṁvit-svarūpiṇī ||24||</w:t>
      </w:r>
    </w:p>
    <w:p w:rsidR="00D57F7F" w:rsidRDefault="00D57F7F">
      <w:pPr>
        <w:rPr>
          <w:lang w:val="fr-CA"/>
        </w:rPr>
      </w:pPr>
      <w:r>
        <w:rPr>
          <w:lang w:val="fr-CA"/>
        </w:rPr>
        <w:t>asthy-agni-govinda-lavair lakṣmī-bījaṁ samīritam |</w:t>
      </w:r>
    </w:p>
    <w:p w:rsidR="00D57F7F" w:rsidRDefault="00D57F7F">
      <w:pPr>
        <w:rPr>
          <w:lang w:val="fr-CA"/>
        </w:rPr>
      </w:pPr>
      <w:r>
        <w:rPr>
          <w:lang w:val="fr-CA"/>
        </w:rPr>
        <w:t>ābhyām aṣṭādaśa-lipiḥ syād viṁśaty akṣaro manuḥ ||25||</w:t>
      </w:r>
    </w:p>
    <w:p w:rsidR="00D57F7F" w:rsidRDefault="00D57F7F">
      <w:pPr>
        <w:rPr>
          <w:lang w:val="fr-CA"/>
        </w:rPr>
      </w:pPr>
      <w:r>
        <w:rPr>
          <w:lang w:val="fr-CA"/>
        </w:rPr>
        <w:t>śālagrāme maṇau yantre maṇḍale pratimāsu ca |</w:t>
      </w:r>
    </w:p>
    <w:p w:rsidR="00D57F7F" w:rsidRDefault="00D57F7F">
      <w:pPr>
        <w:rPr>
          <w:lang w:val="fr-CA"/>
        </w:rPr>
      </w:pPr>
      <w:r>
        <w:rPr>
          <w:lang w:val="fr-CA"/>
        </w:rPr>
        <w:t>nityaṁ pūjā hareḥ kāryā na tu kevala-bhūtale ||26||</w:t>
      </w:r>
    </w:p>
    <w:p w:rsidR="00D57F7F" w:rsidRDefault="00D57F7F">
      <w:pPr>
        <w:rPr>
          <w:lang w:val="fr-CA"/>
        </w:rPr>
      </w:pPr>
    </w:p>
    <w:p w:rsidR="00D57F7F" w:rsidRDefault="00D57F7F">
      <w:pPr>
        <w:rPr>
          <w:lang w:val="fr-CA"/>
        </w:rPr>
      </w:pPr>
      <w:r>
        <w:rPr>
          <w:lang w:val="fr-CA"/>
        </w:rPr>
        <w:t>iti japa-huta-pūjā-tarpaṇādyair mukundaṁ</w:t>
      </w:r>
    </w:p>
    <w:p w:rsidR="00D57F7F" w:rsidRDefault="00D57F7F">
      <w:pPr>
        <w:rPr>
          <w:lang w:val="fr-CA"/>
        </w:rPr>
      </w:pPr>
      <w:r>
        <w:rPr>
          <w:lang w:val="fr-CA"/>
        </w:rPr>
        <w:t>ya iha bhajati mavor ekam āśritya nityam |</w:t>
      </w:r>
    </w:p>
    <w:p w:rsidR="00D57F7F" w:rsidRDefault="00D57F7F">
      <w:pPr>
        <w:rPr>
          <w:lang w:val="fr-CA"/>
        </w:rPr>
      </w:pPr>
      <w:r>
        <w:rPr>
          <w:lang w:val="fr-CA"/>
        </w:rPr>
        <w:t>sa tu suciram ayatnāt prāpya bhogān viśeṣān</w:t>
      </w:r>
    </w:p>
    <w:p w:rsidR="00D57F7F" w:rsidRDefault="00D57F7F">
      <w:pPr>
        <w:rPr>
          <w:lang w:val="fr-CA"/>
        </w:rPr>
      </w:pPr>
      <w:r>
        <w:rPr>
          <w:lang w:val="fr-CA"/>
        </w:rPr>
        <w:t>punar amalatarantaddhāma viṣṇoḥ prayāti ||27||</w:t>
      </w:r>
    </w:p>
    <w:p w:rsidR="00D57F7F" w:rsidRDefault="00D57F7F">
      <w:pPr>
        <w:rPr>
          <w:lang w:val="fr-CA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trayodaśo’dhyāyaḥ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||3.13||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(3.14)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caturdaśo’dhyāyaḥ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viniyogān atho vakṣye mantrayor ubhayoḥ samān |</w:t>
      </w:r>
    </w:p>
    <w:p w:rsidR="00D57F7F" w:rsidRDefault="00D57F7F">
      <w:pPr>
        <w:rPr>
          <w:lang w:val="fr-CA"/>
        </w:rPr>
      </w:pPr>
      <w:r>
        <w:rPr>
          <w:lang w:val="fr-CA"/>
        </w:rPr>
        <w:t>tad-artha-kāriṇo’nanta-vīryān mantrāṁś ca kāṁścana ||1||</w:t>
      </w:r>
    </w:p>
    <w:p w:rsidR="00D57F7F" w:rsidRDefault="00D57F7F">
      <w:pPr>
        <w:rPr>
          <w:lang w:val="fr-CA"/>
        </w:rPr>
      </w:pPr>
      <w:r>
        <w:rPr>
          <w:lang w:val="fr-CA"/>
        </w:rPr>
        <w:t>vande taṁ devakī-putraṁ sadyo-jātaṁ dyu-saprabham |</w:t>
      </w:r>
    </w:p>
    <w:p w:rsidR="00D57F7F" w:rsidRDefault="00D57F7F">
      <w:pPr>
        <w:rPr>
          <w:lang w:val="fr-CA"/>
        </w:rPr>
      </w:pPr>
      <w:r>
        <w:rPr>
          <w:lang w:val="fr-CA"/>
        </w:rPr>
        <w:t>pītāmbaraṁ kara-lasac-chaṅkha-cakra-gadāmbujam ||2||</w:t>
      </w:r>
    </w:p>
    <w:p w:rsidR="00D57F7F" w:rsidRDefault="00D57F7F">
      <w:pPr>
        <w:rPr>
          <w:lang w:val="fr-CA"/>
        </w:rPr>
      </w:pPr>
      <w:r>
        <w:rPr>
          <w:lang w:val="fr-CA"/>
        </w:rPr>
        <w:t>evaṁ dhyātvā japel lakṣaṁ mantraṁ brāhme muhūrtake |</w:t>
      </w:r>
    </w:p>
    <w:p w:rsidR="00D57F7F" w:rsidRDefault="00D57F7F">
      <w:pPr>
        <w:rPr>
          <w:lang w:val="fr-CA"/>
        </w:rPr>
      </w:pPr>
      <w:r>
        <w:rPr>
          <w:lang w:val="fr-CA"/>
        </w:rPr>
        <w:t>svādu-plutaiś ca kusumaiḥ palāśair ayutaṁ hunet ||3||</w:t>
      </w:r>
    </w:p>
    <w:p w:rsidR="00D57F7F" w:rsidRDefault="00D57F7F">
      <w:pPr>
        <w:rPr>
          <w:lang w:val="fr-CA"/>
        </w:rPr>
      </w:pPr>
      <w:r>
        <w:rPr>
          <w:lang w:val="fr-CA"/>
        </w:rPr>
        <w:t>manvor anyatareṇaivaṁ kuryād yaḥ susamāhitaḥ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smṛtiṁ medhāṁ mati-balaṁ labdhvā sa kavirāḍ bhavet ||4||</w:t>
      </w:r>
    </w:p>
    <w:p w:rsidR="00D57F7F" w:rsidRDefault="00D57F7F">
      <w:pPr>
        <w:rPr>
          <w:lang w:val="fr-CA"/>
        </w:rPr>
      </w:pPr>
      <w:r>
        <w:rPr>
          <w:lang w:val="fr-CA"/>
        </w:rPr>
        <w:t>syān manus tat samajapadhyāna-homa-phalo’paraḥ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śrīman-mukunda-caraṇau sadeti śaraṇaṁ tataḥ ||5||</w:t>
      </w:r>
    </w:p>
    <w:p w:rsidR="00D57F7F" w:rsidRDefault="00D57F7F">
      <w:pPr>
        <w:rPr>
          <w:lang w:val="fr-CA"/>
        </w:rPr>
      </w:pPr>
      <w:r>
        <w:rPr>
          <w:lang w:val="fr-CA"/>
        </w:rPr>
        <w:t>ahaṁ prapadya ity ukto maukundo’ṣṭādaśākṣaraḥ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nārado’sya tu gāyatrī mukundaś caṣi-pūrvakāḥ ||6||</w:t>
      </w:r>
    </w:p>
    <w:p w:rsidR="00D57F7F" w:rsidRDefault="00D57F7F">
      <w:pPr>
        <w:rPr>
          <w:lang w:val="fr-CA"/>
        </w:rPr>
      </w:pPr>
      <w:r>
        <w:rPr>
          <w:lang w:val="fr-CA"/>
        </w:rPr>
        <w:t>prātaḥ prātaḥ pibet toyaṁ japtaṁ yo’ṣtottaraṁ śatam |</w:t>
      </w:r>
    </w:p>
    <w:p w:rsidR="00D57F7F" w:rsidRDefault="00D57F7F">
      <w:pPr>
        <w:rPr>
          <w:lang w:val="fr-CA"/>
        </w:rPr>
      </w:pPr>
      <w:r>
        <w:rPr>
          <w:lang w:val="fr-CA"/>
        </w:rPr>
        <w:t>anena ṣaḍbhir māsaiḥ sa bhavec chrutadharo naraḥ ||7||</w:t>
      </w:r>
    </w:p>
    <w:p w:rsidR="00D57F7F" w:rsidRDefault="00D57F7F">
      <w:pPr>
        <w:rPr>
          <w:lang w:val="fr-CA"/>
        </w:rPr>
      </w:pPr>
      <w:r>
        <w:rPr>
          <w:lang w:val="fr-CA"/>
        </w:rPr>
        <w:t>upasaṁhṛta-divyāṅgaṁ purovan mātur aṅkagam |</w:t>
      </w:r>
    </w:p>
    <w:p w:rsidR="00D57F7F" w:rsidRDefault="00D57F7F">
      <w:pPr>
        <w:rPr>
          <w:lang w:val="fr-CA"/>
        </w:rPr>
      </w:pPr>
      <w:r>
        <w:rPr>
          <w:lang w:val="fr-CA"/>
        </w:rPr>
        <w:t>calad-doś caraṇaṁ bālaṁ nīlābhaṁ saṁsmaran japet ||8||</w:t>
      </w:r>
    </w:p>
    <w:p w:rsidR="00D57F7F" w:rsidRDefault="00D57F7F">
      <w:pPr>
        <w:rPr>
          <w:lang w:val="fr-CA"/>
        </w:rPr>
      </w:pPr>
      <w:r>
        <w:rPr>
          <w:lang w:val="fr-CA"/>
        </w:rPr>
        <w:t>ayutaṁ tāvad evājyair juhuyāc ca hutāśane |</w:t>
      </w:r>
    </w:p>
    <w:p w:rsidR="00D57F7F" w:rsidRDefault="00D57F7F">
      <w:pPr>
        <w:rPr>
          <w:lang w:val="fr-CA"/>
        </w:rPr>
      </w:pPr>
      <w:r>
        <w:rPr>
          <w:lang w:val="fr-CA"/>
        </w:rPr>
        <w:t>sa labhed acalāṁ bhaktiṁ śraddhāṁ śāntiṁ ca śāśvatīm ||9||</w:t>
      </w:r>
    </w:p>
    <w:p w:rsidR="00D57F7F" w:rsidRDefault="00D57F7F">
      <w:pPr>
        <w:rPr>
          <w:lang w:val="fr-CA"/>
        </w:rPr>
      </w:pPr>
      <w:r>
        <w:rPr>
          <w:lang w:val="fr-CA"/>
        </w:rPr>
        <w:t>manunaitat-samastānte marun-namita-śabditaḥ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bāla-līlātmane huṁ phaṭ nama ity amunāthavā ||10||</w:t>
      </w:r>
    </w:p>
    <w:p w:rsidR="00D57F7F" w:rsidRDefault="00D57F7F">
      <w:pPr>
        <w:rPr>
          <w:lang w:val="fr-CA"/>
        </w:rPr>
      </w:pPr>
      <w:r>
        <w:rPr>
          <w:lang w:val="fr-CA"/>
        </w:rPr>
        <w:t>nalakūvara-gāyatrī-bāla-kṛṣṇā itīritāḥ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ṛsy-ādyāḥ siddhayaḥ sarvāḥ syur japādyair ihāmunā ||11||</w:t>
      </w:r>
    </w:p>
    <w:p w:rsidR="00D57F7F" w:rsidRDefault="00D57F7F">
      <w:pPr>
        <w:rPr>
          <w:lang w:val="fr-CA"/>
        </w:rPr>
      </w:pPr>
      <w:r>
        <w:rPr>
          <w:lang w:val="fr-CA"/>
        </w:rPr>
        <w:t>lambitaṁ bāla-śayane rudantaṁ vallavī-janaiḥ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prekṣyamāṇaṁ dugdha-buddhyā tarpayet so’śnute’śanam ||12||</w:t>
      </w:r>
    </w:p>
    <w:p w:rsidR="00D57F7F" w:rsidRDefault="00D57F7F">
      <w:pPr>
        <w:rPr>
          <w:lang w:val="fr-CA"/>
        </w:rPr>
      </w:pPr>
      <w:r>
        <w:rPr>
          <w:lang w:val="fr-CA"/>
        </w:rPr>
        <w:t>amunā vānna-rūpānte rasa-rūpa-padaṁ vadet |</w:t>
      </w:r>
    </w:p>
    <w:p w:rsidR="00D57F7F" w:rsidRDefault="00D57F7F">
      <w:pPr>
        <w:rPr>
          <w:lang w:val="fr-CA"/>
        </w:rPr>
      </w:pPr>
      <w:r>
        <w:rPr>
          <w:lang w:val="fr-CA"/>
        </w:rPr>
        <w:t>tuṣṭa-rūpa namo dvandvam annādhipataye mama ||13||</w:t>
      </w:r>
    </w:p>
    <w:p w:rsidR="00D57F7F" w:rsidRDefault="00D57F7F">
      <w:pPr>
        <w:rPr>
          <w:lang w:val="fr-CA"/>
        </w:rPr>
      </w:pPr>
      <w:r>
        <w:rPr>
          <w:lang w:val="fr-CA"/>
        </w:rPr>
        <w:t>annaṁ prayaccha svāheti triṁśad-arṇo’nnado manuḥ |</w:t>
      </w:r>
    </w:p>
    <w:p w:rsidR="00D57F7F" w:rsidRDefault="00D57F7F">
      <w:pPr>
        <w:rPr>
          <w:lang w:val="fr-CA"/>
        </w:rPr>
      </w:pPr>
      <w:r>
        <w:rPr>
          <w:lang w:val="fr-CA"/>
        </w:rPr>
        <w:t>nāradānuṣṭub-annādhipatayo’syarṣi-pūrvakāḥ ||14||</w:t>
      </w:r>
    </w:p>
    <w:p w:rsidR="00D57F7F" w:rsidRDefault="00D57F7F">
      <w:pPr>
        <w:rPr>
          <w:lang w:val="fr-CA"/>
        </w:rPr>
      </w:pPr>
      <w:r>
        <w:rPr>
          <w:lang w:val="fr-CA"/>
        </w:rPr>
        <w:t>bhūta-bāla-grahonmāda-smṛti-bhraṁśādy-upadravaiḥ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pūtanā-stana-pātāraṁ grasta-mūrdhni smaran japet ||15||</w:t>
      </w:r>
    </w:p>
    <w:p w:rsidR="00D57F7F" w:rsidRDefault="00D57F7F">
      <w:pPr>
        <w:rPr>
          <w:lang w:val="fr-CA"/>
        </w:rPr>
      </w:pPr>
      <w:r>
        <w:rPr>
          <w:lang w:val="fr-CA"/>
        </w:rPr>
        <w:t>sāsu-cūṣaṇa-nirbhinna-sarvāṅgīṁ rudatīṁ ca tām |</w:t>
      </w:r>
    </w:p>
    <w:p w:rsidR="00D57F7F" w:rsidRDefault="00D57F7F">
      <w:pPr>
        <w:rPr>
          <w:lang w:val="fr-CA"/>
        </w:rPr>
      </w:pPr>
      <w:r>
        <w:rPr>
          <w:lang w:val="fr-CA"/>
        </w:rPr>
        <w:t>āviśya sarve muktvā taṁ vidravanti drutaṁ grahāḥ ||16||</w:t>
      </w:r>
    </w:p>
    <w:p w:rsidR="00D57F7F" w:rsidRDefault="00D57F7F">
      <w:pPr>
        <w:rPr>
          <w:lang w:val="fr-CA"/>
        </w:rPr>
      </w:pPr>
      <w:r>
        <w:rPr>
          <w:lang w:val="fr-CA"/>
        </w:rPr>
        <w:t>juhuyāt khara-mañjaryā mañjarībhir vibhāvasau |</w:t>
      </w:r>
    </w:p>
    <w:p w:rsidR="00D57F7F" w:rsidRDefault="00D57F7F">
      <w:pPr>
        <w:rPr>
          <w:lang w:val="fr-CA"/>
        </w:rPr>
      </w:pPr>
      <w:r>
        <w:rPr>
          <w:lang w:val="fr-CA"/>
        </w:rPr>
        <w:t>susnātaḥ pañca-gavyādbhiḥ pūtanāhantur ānane ||17||</w:t>
      </w:r>
    </w:p>
    <w:p w:rsidR="00D57F7F" w:rsidRDefault="00D57F7F">
      <w:pPr>
        <w:rPr>
          <w:lang w:val="fr-CA"/>
        </w:rPr>
      </w:pPr>
      <w:r>
        <w:rPr>
          <w:lang w:val="fr-CA"/>
        </w:rPr>
        <w:t>prāśayec chiṣṭa-gavyaṁ tat-kalaśenābhiṣecayet |</w:t>
      </w:r>
    </w:p>
    <w:p w:rsidR="00D57F7F" w:rsidRDefault="00D57F7F">
      <w:pPr>
        <w:rPr>
          <w:lang w:val="fr-CA"/>
        </w:rPr>
      </w:pPr>
      <w:r>
        <w:rPr>
          <w:lang w:val="fr-CA"/>
        </w:rPr>
        <w:t>sādhyaṁ sahasra-japtena sarvopadrava-śāntaye ||18||</w:t>
      </w:r>
    </w:p>
    <w:p w:rsidR="00D57F7F" w:rsidRDefault="00D57F7F">
      <w:pPr>
        <w:rPr>
          <w:lang w:val="fr-CA"/>
        </w:rPr>
      </w:pPr>
      <w:r>
        <w:rPr>
          <w:lang w:val="fr-CA"/>
        </w:rPr>
        <w:t>amunaitad dvādaśārṇaṁ huṁ phaṭ svāhāntakena vā |</w:t>
      </w:r>
    </w:p>
    <w:p w:rsidR="00D57F7F" w:rsidRDefault="00D57F7F">
      <w:pPr>
        <w:rPr>
          <w:lang w:val="fr-CA"/>
        </w:rPr>
      </w:pPr>
      <w:r>
        <w:rPr>
          <w:lang w:val="fr-CA"/>
        </w:rPr>
        <w:t>ṛṣy-ādyā brahma-gāyatrī-graha-ghna-harayo’sya tu ||19||</w:t>
      </w:r>
    </w:p>
    <w:p w:rsidR="00D57F7F" w:rsidRDefault="00D57F7F">
      <w:pPr>
        <w:rPr>
          <w:lang w:val="fr-CA"/>
        </w:rPr>
      </w:pPr>
      <w:r>
        <w:rPr>
          <w:lang w:val="fr-CA"/>
        </w:rPr>
        <w:t>nija-pādāmbujākṣipta-śakaṭaṁ cintayan japet |</w:t>
      </w:r>
    </w:p>
    <w:p w:rsidR="00D57F7F" w:rsidRDefault="00D57F7F">
      <w:pPr>
        <w:rPr>
          <w:lang w:val="fr-CA"/>
        </w:rPr>
      </w:pPr>
      <w:r>
        <w:rPr>
          <w:lang w:val="fr-CA"/>
        </w:rPr>
        <w:t>ayutaṁ mantrayor ekaṁ sarva-vighnopaśantaye ||20||</w:t>
      </w:r>
    </w:p>
    <w:p w:rsidR="00D57F7F" w:rsidRDefault="00D57F7F">
      <w:pPr>
        <w:rPr>
          <w:lang w:val="fr-CA"/>
        </w:rPr>
      </w:pPr>
      <w:r>
        <w:rPr>
          <w:lang w:val="fr-CA"/>
        </w:rPr>
        <w:t>aṅgāny amīṣāṁ mantrāṇām ācakrādibhir arcanā |</w:t>
      </w:r>
    </w:p>
    <w:p w:rsidR="00D57F7F" w:rsidRDefault="00D57F7F">
      <w:pPr>
        <w:rPr>
          <w:lang w:val="fr-CA"/>
        </w:rPr>
      </w:pPr>
      <w:r>
        <w:rPr>
          <w:lang w:val="fr-CA"/>
        </w:rPr>
        <w:t>aṅgair indrādi-vajrādyair uditā sampade sadā ||21||</w:t>
      </w:r>
    </w:p>
    <w:p w:rsidR="00D57F7F" w:rsidRDefault="00D57F7F">
      <w:pPr>
        <w:rPr>
          <w:lang w:val="fr-CA"/>
        </w:rPr>
      </w:pPr>
      <w:r>
        <w:rPr>
          <w:lang w:val="fr-CA"/>
        </w:rPr>
        <w:t>bālo nīla-tanur dorbhyāṁ dadhy-utthaṁ pāyasaṁ dadhat |</w:t>
      </w:r>
    </w:p>
    <w:p w:rsidR="00D57F7F" w:rsidRDefault="00D57F7F">
      <w:pPr>
        <w:rPr>
          <w:lang w:val="fr-CA"/>
        </w:rPr>
      </w:pPr>
      <w:r>
        <w:rPr>
          <w:lang w:val="fr-CA"/>
        </w:rPr>
        <w:t>harir vo’vyād dvīpi-nakha-kiṅkiṇī-jāla-maṇḍitaḥ ||22||</w:t>
      </w:r>
    </w:p>
    <w:p w:rsidR="00D57F7F" w:rsidRDefault="00D57F7F">
      <w:pPr>
        <w:rPr>
          <w:lang w:val="fr-CA"/>
        </w:rPr>
      </w:pPr>
      <w:r>
        <w:rPr>
          <w:lang w:val="fr-CA"/>
        </w:rPr>
        <w:t>dhyātvaivāgnau juhuyāt śatavīryāṅkura-trikaiḥ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payaḥ-sarpiḥ-plutair lakṣam ekaṁ tāvaj japen manum ||23||</w:t>
      </w:r>
    </w:p>
    <w:p w:rsidR="00D57F7F" w:rsidRDefault="00D57F7F">
      <w:pPr>
        <w:rPr>
          <w:lang w:val="fr-CA"/>
        </w:rPr>
      </w:pPr>
      <w:r>
        <w:rPr>
          <w:lang w:val="fr-CA"/>
        </w:rPr>
        <w:t>gurave dakṣiṇāṁ dattvā bhojayed dvija-puṅgavān |</w:t>
      </w:r>
    </w:p>
    <w:p w:rsidR="00D57F7F" w:rsidRDefault="00D57F7F">
      <w:pPr>
        <w:rPr>
          <w:lang w:val="fr-CA"/>
        </w:rPr>
      </w:pPr>
      <w:r>
        <w:rPr>
          <w:lang w:val="fr-CA"/>
        </w:rPr>
        <w:t>sa hy abdānāṁ śataṁ jīven na rogo nātra saṁśayaḥ ||24||</w:t>
      </w:r>
    </w:p>
    <w:p w:rsidR="00D57F7F" w:rsidRDefault="00D57F7F">
      <w:pPr>
        <w:rPr>
          <w:lang w:val="fr-CA"/>
        </w:rPr>
      </w:pPr>
      <w:r>
        <w:rPr>
          <w:lang w:val="fr-CA"/>
        </w:rPr>
        <w:t>atrāparo manur dvādaśārṇānte puruṣottama |</w:t>
      </w:r>
    </w:p>
    <w:p w:rsidR="00D57F7F" w:rsidRDefault="00D57F7F">
      <w:pPr>
        <w:rPr>
          <w:lang w:val="fr-CA"/>
        </w:rPr>
      </w:pPr>
      <w:r>
        <w:rPr>
          <w:lang w:val="fr-CA"/>
        </w:rPr>
        <w:t>āyur me dehi sambhāṣya viṣṇave prabhaviṣṇave ||25||</w:t>
      </w:r>
    </w:p>
    <w:p w:rsidR="00D57F7F" w:rsidRDefault="00D57F7F">
      <w:pPr>
        <w:rPr>
          <w:lang w:val="fr-CA"/>
        </w:rPr>
      </w:pPr>
      <w:r>
        <w:rPr>
          <w:lang w:val="fr-CA"/>
        </w:rPr>
        <w:t>namo’nto dvy-adhika-triṁśad-arṇo’syārṣis tu nāradaḥ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chando’nuṣṭup-devatā ca śrī-kṛṣṇo’ṅgāny ato bruve ||26||</w:t>
      </w:r>
    </w:p>
    <w:p w:rsidR="00D57F7F" w:rsidRDefault="00D57F7F">
      <w:pPr>
        <w:rPr>
          <w:lang w:val="fr-CA"/>
        </w:rPr>
      </w:pPr>
      <w:r>
        <w:rPr>
          <w:lang w:val="fr-CA"/>
        </w:rPr>
        <w:t>ravi-bhūtendriya-vasu-netrārṇaiś cātmane yutaiḥ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mahānanda-pada-jyotir māyā-vidyā-padaiḥ kramāt ||27||</w:t>
      </w:r>
    </w:p>
    <w:p w:rsidR="00D57F7F" w:rsidRDefault="00D57F7F">
      <w:pPr>
        <w:rPr>
          <w:lang w:val="fr-CA"/>
        </w:rPr>
      </w:pPr>
      <w:r>
        <w:rPr>
          <w:lang w:val="fr-CA"/>
        </w:rPr>
        <w:t>japtvā lakṣam imaṁ mantram ayutaṁ pāyasair hunet |</w:t>
      </w:r>
    </w:p>
    <w:p w:rsidR="00D57F7F" w:rsidRDefault="00D57F7F">
      <w:pPr>
        <w:rPr>
          <w:lang w:val="fr-CA"/>
        </w:rPr>
      </w:pPr>
      <w:r>
        <w:rPr>
          <w:lang w:val="fr-CA"/>
        </w:rPr>
        <w:t>pūrvavad dūrvayā juhvad āyur dīrghataraṁ labhet ||28||</w:t>
      </w:r>
    </w:p>
    <w:p w:rsidR="00D57F7F" w:rsidRDefault="00D57F7F">
      <w:pPr>
        <w:rPr>
          <w:lang w:val="fr-CA"/>
        </w:rPr>
      </w:pPr>
      <w:r>
        <w:rPr>
          <w:lang w:val="fr-CA"/>
        </w:rPr>
        <w:t>dārayantaṁ bakaṁ dorbhyāṁ kṛṣṇaṁ saṁgṛhya tuṇḍayoḥ |</w:t>
      </w:r>
    </w:p>
    <w:p w:rsidR="00D57F7F" w:rsidRDefault="00D57F7F">
      <w:pPr>
        <w:rPr>
          <w:lang w:val="fr-CA"/>
        </w:rPr>
      </w:pPr>
      <w:r>
        <w:rPr>
          <w:lang w:val="fr-CA"/>
        </w:rPr>
        <w:t>smaran śiśūnām ātaṅke spṛṣṭvā’yataram abhyaset ||29||</w:t>
      </w:r>
    </w:p>
    <w:p w:rsidR="00D57F7F" w:rsidRDefault="00D57F7F">
      <w:pPr>
        <w:rPr>
          <w:lang w:val="fr-CA"/>
        </w:rPr>
      </w:pPr>
      <w:r>
        <w:rPr>
          <w:lang w:val="fr-CA"/>
        </w:rPr>
        <w:t>taj-japta-tilajābhyaṅgād bhaveyuḥ sukhinaś ca te |</w:t>
      </w:r>
    </w:p>
    <w:p w:rsidR="00D57F7F" w:rsidRDefault="00D57F7F">
      <w:pPr>
        <w:rPr>
          <w:lang w:val="fr-CA"/>
        </w:rPr>
      </w:pPr>
      <w:r>
        <w:rPr>
          <w:lang w:val="fr-CA"/>
        </w:rPr>
        <w:t>atrāpy anyo manur bāla-vapuṣe vahni-vallabhā ||30||</w:t>
      </w:r>
    </w:p>
    <w:p w:rsidR="00D57F7F" w:rsidRDefault="00D57F7F">
      <w:pPr>
        <w:rPr>
          <w:lang w:val="fr-CA"/>
        </w:rPr>
      </w:pPr>
      <w:r>
        <w:rPr>
          <w:lang w:val="fr-CA"/>
        </w:rPr>
        <w:t>gorakṣāyāṁ kvaṇad-veṇuṁ cārayantaṁ paśūṁs tathā |</w:t>
      </w:r>
    </w:p>
    <w:p w:rsidR="00D57F7F" w:rsidRDefault="00D57F7F">
      <w:pPr>
        <w:rPr>
          <w:lang w:val="fr-CA"/>
        </w:rPr>
      </w:pPr>
      <w:r>
        <w:rPr>
          <w:lang w:val="fr-CA"/>
        </w:rPr>
        <w:t>uktvā gopālaka-padaṁ punar veśadharāya ca ||31||</w:t>
      </w:r>
    </w:p>
    <w:p w:rsidR="00D57F7F" w:rsidRDefault="00D57F7F">
      <w:pPr>
        <w:rPr>
          <w:lang w:val="fr-CA"/>
        </w:rPr>
      </w:pPr>
      <w:r>
        <w:rPr>
          <w:lang w:val="fr-CA"/>
        </w:rPr>
        <w:t>vāsudevāya varmāstra-śirāṁsy aṣṭādaśākṣara |</w:t>
      </w:r>
    </w:p>
    <w:p w:rsidR="00D57F7F" w:rsidRDefault="00D57F7F">
      <w:pPr>
        <w:rPr>
          <w:lang w:val="fr-CA"/>
        </w:rPr>
      </w:pPr>
      <w:r>
        <w:rPr>
          <w:lang w:val="fr-CA"/>
        </w:rPr>
        <w:t>manor nārada-gāyatrī-kṛṣṇa-rṣyādir anena vā ||32||</w:t>
      </w:r>
    </w:p>
    <w:p w:rsidR="00D57F7F" w:rsidRDefault="00D57F7F">
      <w:pPr>
        <w:rPr>
          <w:lang w:val="fr-CA"/>
        </w:rPr>
      </w:pPr>
      <w:r>
        <w:rPr>
          <w:lang w:val="fr-CA"/>
        </w:rPr>
        <w:t>kuryād gopāla-saṁrakṣām ācakrādy-aṅginā budhaḥ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kumbhī-nasādikṣveḍārtau daṣṭa-mūrdhni smaran harim ||33||</w:t>
      </w:r>
    </w:p>
    <w:p w:rsidR="00D57F7F" w:rsidRDefault="00D57F7F">
      <w:pPr>
        <w:rPr>
          <w:lang w:val="fr-CA"/>
        </w:rPr>
      </w:pPr>
      <w:r>
        <w:rPr>
          <w:lang w:val="fr-CA"/>
        </w:rPr>
        <w:t>nṛtyantaṁ kāliya-phaṇāraṅge’nyataram abhyaset |</w:t>
      </w:r>
    </w:p>
    <w:p w:rsidR="00D57F7F" w:rsidRDefault="00D57F7F">
      <w:pPr>
        <w:rPr>
          <w:lang w:val="fr-CA"/>
        </w:rPr>
      </w:pPr>
      <w:r>
        <w:rPr>
          <w:lang w:val="fr-CA"/>
        </w:rPr>
        <w:t>dṛśā pīyūṣa-varṣiṇyā siñcantaṁ tat tanuṁ budhaḥ ||34||</w:t>
      </w:r>
    </w:p>
    <w:p w:rsidR="00D57F7F" w:rsidRDefault="00D57F7F">
      <w:pPr>
        <w:rPr>
          <w:lang w:val="fr-CA"/>
        </w:rPr>
      </w:pPr>
      <w:r>
        <w:rPr>
          <w:lang w:val="fr-CA"/>
        </w:rPr>
        <w:t>tarjayan vāma-tarjanyā taṁ drāṅ mocayate viṣāt |</w:t>
      </w:r>
    </w:p>
    <w:p w:rsidR="00D57F7F" w:rsidRDefault="00D57F7F">
      <w:pPr>
        <w:rPr>
          <w:lang w:val="fr-CA"/>
        </w:rPr>
      </w:pPr>
      <w:r>
        <w:rPr>
          <w:lang w:val="fr-CA"/>
        </w:rPr>
        <w:t>āpūrva-kalaśaṁ toyaiḥ smṛtvā kāliya-mardanam ||35||</w:t>
      </w:r>
    </w:p>
    <w:p w:rsidR="00D57F7F" w:rsidRDefault="00D57F7F">
      <w:pPr>
        <w:rPr>
          <w:lang w:val="fr-CA"/>
        </w:rPr>
      </w:pPr>
      <w:r>
        <w:rPr>
          <w:lang w:val="fr-CA"/>
        </w:rPr>
        <w:t>japtvāṣṭa-śatam āsiñced viṣiṇaṁ sa sukhī bhavet |</w:t>
      </w:r>
    </w:p>
    <w:p w:rsidR="00D57F7F" w:rsidRDefault="00D57F7F">
      <w:pPr>
        <w:rPr>
          <w:lang w:val="fr-CA"/>
        </w:rPr>
      </w:pPr>
      <w:r>
        <w:rPr>
          <w:lang w:val="fr-CA"/>
        </w:rPr>
        <w:t>kāvya-madhye liyasyānte phaṇāmadhyedi-varṇakān ||36||</w:t>
      </w:r>
    </w:p>
    <w:p w:rsidR="00D57F7F" w:rsidRDefault="00D57F7F">
      <w:pPr>
        <w:rPr>
          <w:lang w:val="pl-PL"/>
        </w:rPr>
      </w:pPr>
      <w:r>
        <w:rPr>
          <w:lang w:val="pl-PL"/>
        </w:rPr>
        <w:t>uktvā punar vaden nṛtyaṁ karoti tam anantaram |</w:t>
      </w:r>
    </w:p>
    <w:p w:rsidR="00D57F7F" w:rsidRDefault="00D57F7F">
      <w:pPr>
        <w:rPr>
          <w:lang w:val="pl-PL"/>
        </w:rPr>
      </w:pPr>
      <w:r>
        <w:rPr>
          <w:lang w:val="pl-PL"/>
        </w:rPr>
        <w:t>namāmi devakī-putra ity uktvā nṛtya-śabdataḥ ||37||</w:t>
      </w:r>
    </w:p>
    <w:p w:rsidR="00D57F7F" w:rsidRDefault="00D57F7F">
      <w:pPr>
        <w:rPr>
          <w:lang w:val="pl-PL"/>
        </w:rPr>
      </w:pPr>
      <w:r>
        <w:rPr>
          <w:lang w:val="pl-PL"/>
        </w:rPr>
        <w:t>rājānam acyutaṁ brūyād iti danta-lipir manuḥ |</w:t>
      </w:r>
    </w:p>
    <w:p w:rsidR="00D57F7F" w:rsidRDefault="00D57F7F">
      <w:pPr>
        <w:rPr>
          <w:lang w:val="pl-PL"/>
        </w:rPr>
      </w:pPr>
      <w:r>
        <w:rPr>
          <w:lang w:val="pl-PL"/>
        </w:rPr>
        <w:t>asyāṅgānyaṅghribhir nyastaiḥ samastair nārado muniḥ ||38||</w:t>
      </w:r>
    </w:p>
    <w:p w:rsidR="00D57F7F" w:rsidRDefault="00D57F7F">
      <w:pPr>
        <w:rPr>
          <w:lang w:val="pl-PL"/>
        </w:rPr>
      </w:pPr>
      <w:r>
        <w:rPr>
          <w:lang w:val="pl-PL"/>
        </w:rPr>
        <w:t>chando’nuṣṭub devatā ca kṛṣṇaḥ kāliya-mardanaḥ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japyo lakṣaṁ manur ayaṁ hotavyaṁ sarpiṣāyutam ||39||</w:t>
      </w:r>
    </w:p>
    <w:p w:rsidR="00D57F7F" w:rsidRDefault="00D57F7F">
      <w:pPr>
        <w:rPr>
          <w:lang w:val="pl-PL"/>
        </w:rPr>
      </w:pPr>
      <w:r>
        <w:rPr>
          <w:lang w:val="pl-PL"/>
        </w:rPr>
        <w:t>aṅga-dikpāla-vajrādyair arcanāsya samīritā |</w:t>
      </w:r>
    </w:p>
    <w:p w:rsidR="00D57F7F" w:rsidRDefault="00D57F7F">
      <w:pPr>
        <w:rPr>
          <w:lang w:val="pl-PL"/>
        </w:rPr>
      </w:pPr>
      <w:r>
        <w:rPr>
          <w:lang w:val="pl-PL"/>
        </w:rPr>
        <w:t>kriyā sarvā ca kartavyā visaghnī pūrvam īritā ||40||</w:t>
      </w:r>
    </w:p>
    <w:p w:rsidR="00D57F7F" w:rsidRDefault="00D57F7F">
      <w:pPr>
        <w:rPr>
          <w:lang w:val="pl-PL"/>
        </w:rPr>
      </w:pPr>
      <w:r>
        <w:rPr>
          <w:lang w:val="pl-PL"/>
        </w:rPr>
        <w:t>sadṛśo’nena jagati nahi kṣvea-haro manuḥ |</w:t>
      </w:r>
    </w:p>
    <w:p w:rsidR="00D57F7F" w:rsidRDefault="00D57F7F">
      <w:pPr>
        <w:rPr>
          <w:lang w:val="pl-PL"/>
        </w:rPr>
      </w:pPr>
      <w:r>
        <w:rPr>
          <w:lang w:val="pl-PL"/>
        </w:rPr>
        <w:t>aṅgaiḥ śukataroḥ piṣṭair gulikā dhenu-vāriṇā ||41||</w:t>
      </w:r>
    </w:p>
    <w:p w:rsidR="00D57F7F" w:rsidRDefault="00D57F7F">
      <w:pPr>
        <w:rPr>
          <w:lang w:val="pl-PL"/>
        </w:rPr>
      </w:pPr>
      <w:r>
        <w:rPr>
          <w:lang w:val="pl-PL"/>
        </w:rPr>
        <w:t>ānanasyāñjanālepair viṣaghnī sādhitāmunā |</w:t>
      </w:r>
    </w:p>
    <w:p w:rsidR="00D57F7F" w:rsidRDefault="00D57F7F">
      <w:pPr>
        <w:rPr>
          <w:lang w:val="pl-PL"/>
        </w:rPr>
      </w:pPr>
      <w:r>
        <w:rPr>
          <w:lang w:val="pl-PL"/>
        </w:rPr>
        <w:t>uddaṇḍa-vāma-dor-daṇḍa-dhṛta-govardhanācalam ||42||</w:t>
      </w:r>
    </w:p>
    <w:p w:rsidR="00D57F7F" w:rsidRDefault="00D57F7F">
      <w:pPr>
        <w:rPr>
          <w:lang w:val="pl-PL"/>
        </w:rPr>
      </w:pPr>
      <w:r>
        <w:rPr>
          <w:lang w:val="pl-PL"/>
        </w:rPr>
        <w:t>anya-hastāṅgulī-vyakta-svara-vaṁśārpitānanam |</w:t>
      </w:r>
    </w:p>
    <w:p w:rsidR="00D57F7F" w:rsidRDefault="00D57F7F">
      <w:pPr>
        <w:rPr>
          <w:lang w:val="pl-PL"/>
        </w:rPr>
      </w:pPr>
      <w:r>
        <w:rPr>
          <w:lang w:val="pl-PL"/>
        </w:rPr>
        <w:t>dhyāyan hariṁ japan manvor ekaṁ chatraṁ vinā vrajet ||43||</w:t>
      </w:r>
    </w:p>
    <w:p w:rsidR="00D57F7F" w:rsidRDefault="00D57F7F">
      <w:pPr>
        <w:rPr>
          <w:lang w:val="pl-PL"/>
        </w:rPr>
      </w:pPr>
      <w:r>
        <w:rPr>
          <w:lang w:val="pl-PL"/>
        </w:rPr>
        <w:t>varṣa-vātāśanibhyaḥ syād bhayaṁ tasya nahi kvacit |</w:t>
      </w:r>
    </w:p>
    <w:p w:rsidR="00D57F7F" w:rsidRDefault="00D57F7F">
      <w:pPr>
        <w:rPr>
          <w:lang w:val="fr-CA"/>
        </w:rPr>
      </w:pPr>
      <w:r>
        <w:rPr>
          <w:lang w:val="fr-CA"/>
        </w:rPr>
        <w:t>mogha-meghaugha-yatnāpagatendraṁ taṁ smaran hunet ||44||</w:t>
      </w:r>
    </w:p>
    <w:p w:rsidR="00D57F7F" w:rsidRDefault="00D57F7F">
      <w:pPr>
        <w:rPr>
          <w:lang w:val="fr-CA"/>
        </w:rPr>
      </w:pPr>
      <w:r>
        <w:rPr>
          <w:lang w:val="fr-CA"/>
        </w:rPr>
        <w:t>lolair ayuta-saṅkhyātair anāvṛṣṭir na saṁśayaḥ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krīḍantaṁ yamunā-toye majjana-plavanādibhiḥ ||45||</w:t>
      </w:r>
    </w:p>
    <w:p w:rsidR="00D57F7F" w:rsidRDefault="00D57F7F">
      <w:pPr>
        <w:rPr>
          <w:lang w:val="fr-CA"/>
        </w:rPr>
      </w:pPr>
      <w:r>
        <w:rPr>
          <w:lang w:val="fr-CA"/>
        </w:rPr>
        <w:t>tac-chīkara-jalāsāraiḥ sicyamānaṁ priyā-janaiḥ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dhyātvāyutaṁ payaḥ-siktair huned vānīra-tarpaṇaiḥ ||46||</w:t>
      </w:r>
    </w:p>
    <w:p w:rsidR="00D57F7F" w:rsidRDefault="00D57F7F">
      <w:pPr>
        <w:rPr>
          <w:lang w:val="fr-CA"/>
        </w:rPr>
      </w:pPr>
      <w:r>
        <w:rPr>
          <w:lang w:val="fr-CA"/>
        </w:rPr>
        <w:t>vṛṣṭir bhavat kāle’pi mahatī nātra saṁśayaḥ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amum eva smaran mūrdhni viṣa-sphoṭa-jvarādibhiḥ ||47||</w:t>
      </w:r>
    </w:p>
    <w:p w:rsidR="00D57F7F" w:rsidRDefault="00D57F7F">
      <w:pPr>
        <w:rPr>
          <w:lang w:val="fr-CA"/>
        </w:rPr>
      </w:pPr>
      <w:r>
        <w:rPr>
          <w:lang w:val="fr-CA"/>
        </w:rPr>
        <w:t>sa-dāha-mohair ārtasya japec chāntir bhavet kṣaṇāt |</w:t>
      </w:r>
    </w:p>
    <w:p w:rsidR="00D57F7F" w:rsidRDefault="00D57F7F">
      <w:pPr>
        <w:rPr>
          <w:lang w:val="fr-CA"/>
        </w:rPr>
      </w:pPr>
      <w:r>
        <w:rPr>
          <w:lang w:val="fr-CA"/>
        </w:rPr>
        <w:t>athavā garudārūḍhaṁ bala-pradyumna-saṁyutam ||48||</w:t>
      </w:r>
    </w:p>
    <w:p w:rsidR="00D57F7F" w:rsidRDefault="00D57F7F">
      <w:pPr>
        <w:rPr>
          <w:lang w:val="fr-CA"/>
        </w:rPr>
      </w:pPr>
      <w:r>
        <w:rPr>
          <w:lang w:val="fr-CA"/>
        </w:rPr>
        <w:t>nija-jvara-viniṣpiṣṭa-jvarābhiṣṭutam acyutam |</w:t>
      </w:r>
    </w:p>
    <w:p w:rsidR="00D57F7F" w:rsidRDefault="00D57F7F">
      <w:pPr>
        <w:rPr>
          <w:lang w:val="fr-CA"/>
        </w:rPr>
      </w:pPr>
      <w:r>
        <w:rPr>
          <w:lang w:val="fr-CA"/>
        </w:rPr>
        <w:t>dhyātvā jvarābhibhṛtyasya mūrdhny anyataram abhyaset ||49||</w:t>
      </w:r>
    </w:p>
    <w:p w:rsidR="00D57F7F" w:rsidRDefault="00D57F7F">
      <w:pPr>
        <w:rPr>
          <w:lang w:val="fr-CA"/>
        </w:rPr>
      </w:pPr>
      <w:r>
        <w:rPr>
          <w:lang w:val="fr-CA"/>
        </w:rPr>
        <w:t>śāntiṁ vrajed asādhyo’pi jvaraḥ sopadravaḥ kṣaṇāt |</w:t>
      </w:r>
    </w:p>
    <w:p w:rsidR="00D57F7F" w:rsidRDefault="00D57F7F">
      <w:pPr>
        <w:rPr>
          <w:lang w:val="fr-CA"/>
        </w:rPr>
      </w:pPr>
      <w:r>
        <w:rPr>
          <w:lang w:val="fr-CA"/>
        </w:rPr>
        <w:t>dhyātvaivam agnāv abhyarcya payoktaiś caturaṅgulaiḥ ||50||</w:t>
      </w:r>
    </w:p>
    <w:p w:rsidR="00D57F7F" w:rsidRDefault="00D57F7F">
      <w:pPr>
        <w:rPr>
          <w:lang w:val="fr-CA"/>
        </w:rPr>
      </w:pPr>
      <w:r>
        <w:rPr>
          <w:lang w:val="fr-CA"/>
        </w:rPr>
        <w:t>juhuyād amṛtākhaṇḍair ayutaṁ jvara-śāntaye |</w:t>
      </w:r>
    </w:p>
    <w:p w:rsidR="00D57F7F" w:rsidRDefault="00D57F7F">
      <w:pPr>
        <w:rPr>
          <w:lang w:val="fr-CA"/>
        </w:rPr>
      </w:pPr>
      <w:r>
        <w:rPr>
          <w:lang w:val="fr-CA"/>
        </w:rPr>
        <w:t>niśāta-śara-nirbhinna-bhīṣmatāpa-nudaṁ harim ||51||</w:t>
      </w:r>
    </w:p>
    <w:p w:rsidR="00D57F7F" w:rsidRDefault="00D57F7F">
      <w:pPr>
        <w:rPr>
          <w:lang w:val="fr-CA"/>
        </w:rPr>
      </w:pPr>
      <w:r>
        <w:rPr>
          <w:lang w:val="fr-CA"/>
        </w:rPr>
        <w:t>smṛtvā spṛśan japed ārtaṁ pāṇibhyāṁ roga-śāntaye |</w:t>
      </w:r>
    </w:p>
    <w:p w:rsidR="00D57F7F" w:rsidRDefault="00D57F7F">
      <w:pPr>
        <w:rPr>
          <w:lang w:val="fr-CA"/>
        </w:rPr>
      </w:pPr>
      <w:r>
        <w:rPr>
          <w:lang w:val="fr-CA"/>
        </w:rPr>
        <w:t>apamṛtyu-vināśāya sāndīpani-suta-pradam ||52||</w:t>
      </w:r>
    </w:p>
    <w:p w:rsidR="00D57F7F" w:rsidRDefault="00D57F7F">
      <w:pPr>
        <w:rPr>
          <w:lang w:val="fr-CA"/>
        </w:rPr>
      </w:pPr>
      <w:r>
        <w:rPr>
          <w:lang w:val="fr-CA"/>
        </w:rPr>
        <w:t>dhyātvāmṛta-latā-khaṇḍaiḥ kṣīrāktair ayutaṁ hunet |</w:t>
      </w:r>
    </w:p>
    <w:p w:rsidR="00D57F7F" w:rsidRDefault="00D57F7F">
      <w:pPr>
        <w:rPr>
          <w:lang w:val="fr-CA"/>
        </w:rPr>
      </w:pPr>
      <w:r>
        <w:rPr>
          <w:lang w:val="fr-CA"/>
        </w:rPr>
        <w:t>mṛta-putrāya dadataṁ sutān viprāya sārjunam ||53||</w:t>
      </w:r>
    </w:p>
    <w:p w:rsidR="00D57F7F" w:rsidRDefault="00D57F7F">
      <w:pPr>
        <w:rPr>
          <w:lang w:val="fr-CA"/>
        </w:rPr>
      </w:pPr>
      <w:r>
        <w:rPr>
          <w:lang w:val="fr-CA"/>
        </w:rPr>
        <w:t>dhyātvā lakṣaṁ japed ekaṁ manvoḥ suta-vivṛddhaye |</w:t>
      </w:r>
    </w:p>
    <w:p w:rsidR="00D57F7F" w:rsidRDefault="00D57F7F">
      <w:pPr>
        <w:rPr>
          <w:lang w:val="fr-CA"/>
        </w:rPr>
      </w:pPr>
      <w:r>
        <w:rPr>
          <w:lang w:val="fr-CA"/>
        </w:rPr>
        <w:t>putra-jīvendhana-yute juhuyād anale’yutam ||54||</w:t>
      </w:r>
    </w:p>
    <w:p w:rsidR="00D57F7F" w:rsidRDefault="00D57F7F">
      <w:pPr>
        <w:rPr>
          <w:lang w:val="fr-CA"/>
        </w:rPr>
      </w:pPr>
      <w:r>
        <w:rPr>
          <w:lang w:val="fr-CA"/>
        </w:rPr>
        <w:t>tat-phalair madhurāktaiḥ syuḥ putrā dīrghāyuṣo’sya tu |</w:t>
      </w:r>
    </w:p>
    <w:p w:rsidR="00D57F7F" w:rsidRDefault="00D57F7F">
      <w:pPr>
        <w:rPr>
          <w:lang w:val="fr-CA"/>
        </w:rPr>
      </w:pPr>
      <w:r>
        <w:rPr>
          <w:lang w:val="fr-CA"/>
        </w:rPr>
        <w:t>kṣīra-druk-kātha-sampūrṇam abhyarcya kalaśaṁ niśi ||56||</w:t>
      </w:r>
    </w:p>
    <w:p w:rsidR="00D57F7F" w:rsidRDefault="00D57F7F">
      <w:pPr>
        <w:rPr>
          <w:lang w:val="fr-CA"/>
        </w:rPr>
      </w:pPr>
      <w:r>
        <w:rPr>
          <w:lang w:val="fr-CA"/>
        </w:rPr>
        <w:t>japtvāyutaṁ prage nārīm abhiṣiñced dviṣaṭ-dinam |</w:t>
      </w:r>
    </w:p>
    <w:p w:rsidR="00D57F7F" w:rsidRDefault="00D57F7F">
      <w:pPr>
        <w:rPr>
          <w:lang w:val="fr-CA"/>
        </w:rPr>
      </w:pPr>
      <w:r>
        <w:rPr>
          <w:lang w:val="fr-CA"/>
        </w:rPr>
        <w:t>sā bandhyāpi sutān dīrgha-jīvino gada-varjitān ||57||</w:t>
      </w:r>
    </w:p>
    <w:p w:rsidR="00D57F7F" w:rsidRDefault="00D57F7F">
      <w:pPr>
        <w:rPr>
          <w:lang w:val="fr-CA"/>
        </w:rPr>
      </w:pPr>
      <w:r>
        <w:rPr>
          <w:lang w:val="fr-CA"/>
        </w:rPr>
        <w:t>labhate nātra sandehas tajjaptājyāśinī satī |</w:t>
      </w:r>
    </w:p>
    <w:p w:rsidR="00D57F7F" w:rsidRDefault="00D57F7F">
      <w:pPr>
        <w:rPr>
          <w:lang w:val="fr-CA"/>
        </w:rPr>
      </w:pPr>
      <w:r>
        <w:rPr>
          <w:lang w:val="fr-CA"/>
        </w:rPr>
        <w:t>prātar vācaṁ-yamā nārī bodhi-cchada-puṭe jalam ||58||</w:t>
      </w:r>
    </w:p>
    <w:p w:rsidR="00D57F7F" w:rsidRDefault="00D57F7F">
      <w:pPr>
        <w:rPr>
          <w:lang w:val="fr-CA"/>
        </w:rPr>
      </w:pPr>
      <w:r>
        <w:rPr>
          <w:lang w:val="fr-CA"/>
        </w:rPr>
        <w:t>mantrayitvāṣṭottara-śataṁ pibet putrīyatī dhruvam |</w:t>
      </w:r>
    </w:p>
    <w:p w:rsidR="00D57F7F" w:rsidRDefault="00D57F7F">
      <w:pPr>
        <w:rPr>
          <w:lang w:val="fr-CA"/>
        </w:rPr>
      </w:pPr>
      <w:r>
        <w:rPr>
          <w:lang w:val="fr-CA"/>
        </w:rPr>
        <w:t>prahitāṁ kāśi-rājena kṛtyāṁ chitvā nijāriṇā ||59||</w:t>
      </w:r>
    </w:p>
    <w:p w:rsidR="00D57F7F" w:rsidRDefault="00D57F7F">
      <w:pPr>
        <w:rPr>
          <w:lang w:val="fr-CA"/>
        </w:rPr>
      </w:pPr>
      <w:r>
        <w:rPr>
          <w:lang w:val="fr-CA"/>
        </w:rPr>
        <w:t>tat-tejasā tan-nagarīṁ dahantaṁ bhāvayan harim |</w:t>
      </w:r>
    </w:p>
    <w:p w:rsidR="00D57F7F" w:rsidRDefault="00D57F7F">
      <w:pPr>
        <w:rPr>
          <w:lang w:val="fr-CA"/>
        </w:rPr>
      </w:pPr>
      <w:r>
        <w:rPr>
          <w:lang w:val="fr-CA"/>
        </w:rPr>
        <w:t>sva-snehāktair huned rātrau sarṣapaiḥ sapta-vāsaram ||60||</w:t>
      </w:r>
    </w:p>
    <w:p w:rsidR="00D57F7F" w:rsidRDefault="00D57F7F">
      <w:pPr>
        <w:rPr>
          <w:lang w:val="fr-CA"/>
        </w:rPr>
      </w:pPr>
      <w:r>
        <w:rPr>
          <w:lang w:val="fr-CA"/>
        </w:rPr>
        <w:t>kṛtyā kartāram evāsau kupitā nāśayed dhruvam |</w:t>
      </w:r>
    </w:p>
    <w:p w:rsidR="00D57F7F" w:rsidRDefault="00D57F7F">
      <w:pPr>
        <w:rPr>
          <w:lang w:val="fr-CA"/>
        </w:rPr>
      </w:pPr>
      <w:r>
        <w:rPr>
          <w:lang w:val="fr-CA"/>
        </w:rPr>
        <w:t>āsīnam āśrame divye badarī-ṣaṇḍa-maṇḍite ||61||</w:t>
      </w:r>
    </w:p>
    <w:p w:rsidR="00D57F7F" w:rsidRDefault="00D57F7F">
      <w:pPr>
        <w:rPr>
          <w:lang w:val="fr-CA"/>
        </w:rPr>
      </w:pPr>
      <w:r>
        <w:rPr>
          <w:lang w:val="fr-CA"/>
        </w:rPr>
        <w:t>spṛśantaṁ pāṇi-padmābhyāṁ ghaṇṭākarṇa-kalevaram |</w:t>
      </w:r>
    </w:p>
    <w:p w:rsidR="00D57F7F" w:rsidRDefault="00D57F7F">
      <w:pPr>
        <w:rPr>
          <w:lang w:val="fr-CA"/>
        </w:rPr>
      </w:pPr>
      <w:r>
        <w:rPr>
          <w:lang w:val="fr-CA"/>
        </w:rPr>
        <w:t>dhyātvācyutaṁ tilair lakṣaṁ hunet tri-madhurāplutaiḥ ||62||</w:t>
      </w:r>
    </w:p>
    <w:p w:rsidR="00D57F7F" w:rsidRDefault="00D57F7F">
      <w:pPr>
        <w:rPr>
          <w:lang w:val="fr-CA"/>
        </w:rPr>
      </w:pPr>
      <w:r>
        <w:rPr>
          <w:lang w:val="fr-CA"/>
        </w:rPr>
        <w:t>muktaye sarva-pāpānāṁ śāntaye kāntaye tanoḥ |</w:t>
      </w:r>
    </w:p>
    <w:p w:rsidR="00D57F7F" w:rsidRDefault="00D57F7F">
      <w:pPr>
        <w:rPr>
          <w:lang w:val="fr-CA"/>
        </w:rPr>
      </w:pPr>
      <w:r>
        <w:rPr>
          <w:lang w:val="fr-CA"/>
        </w:rPr>
        <w:t>dveṣayantaṁ rukmi-balau dyūtāsaktau smaran harim ||63||</w:t>
      </w:r>
    </w:p>
    <w:p w:rsidR="00D57F7F" w:rsidRDefault="00D57F7F">
      <w:pPr>
        <w:rPr>
          <w:lang w:val="fr-CA"/>
        </w:rPr>
      </w:pPr>
      <w:r>
        <w:rPr>
          <w:lang w:val="fr-CA"/>
        </w:rPr>
        <w:t>juhuyād iṣṭayor dviṣṭyai gulikā gomayodbhavāḥ |</w:t>
      </w:r>
    </w:p>
    <w:p w:rsidR="00D57F7F" w:rsidRDefault="00D57F7F">
      <w:pPr>
        <w:rPr>
          <w:lang w:val="fr-CA"/>
        </w:rPr>
      </w:pPr>
      <w:r>
        <w:rPr>
          <w:lang w:val="fr-CA"/>
        </w:rPr>
        <w:t>jvalad-vahni-mukhair bāṇair varṣantaṁ garuḍadhvajam ||64||</w:t>
      </w:r>
    </w:p>
    <w:p w:rsidR="00D57F7F" w:rsidRDefault="00D57F7F">
      <w:pPr>
        <w:rPr>
          <w:lang w:val="fr-CA"/>
        </w:rPr>
      </w:pPr>
      <w:r>
        <w:rPr>
          <w:lang w:val="fr-CA"/>
        </w:rPr>
        <w:t>dhāvamānaṁ ripu-gaṇa-manu-dhāvantam acyutam |</w:t>
      </w:r>
    </w:p>
    <w:p w:rsidR="00D57F7F" w:rsidRDefault="00D57F7F">
      <w:pPr>
        <w:rPr>
          <w:lang w:val="fr-CA"/>
        </w:rPr>
      </w:pPr>
      <w:r>
        <w:rPr>
          <w:lang w:val="fr-CA"/>
        </w:rPr>
        <w:t>dhyātvaivam abhyasen manvor ekaṁ sapta-sahasrakam ||65||</w:t>
      </w:r>
    </w:p>
    <w:p w:rsidR="00D57F7F" w:rsidRDefault="00D57F7F">
      <w:pPr>
        <w:rPr>
          <w:lang w:val="fr-CA"/>
        </w:rPr>
      </w:pPr>
      <w:r>
        <w:rPr>
          <w:lang w:val="fr-CA"/>
        </w:rPr>
        <w:t>uccāṭanaṁ bhaved etad ripūṇāṁ saptabhir dinaiḥ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utkṣipta-vatsakaṁ dhyāyan kapittha-phala-hāriṇam ||66||</w:t>
      </w:r>
    </w:p>
    <w:p w:rsidR="00D57F7F" w:rsidRDefault="00D57F7F">
      <w:pPr>
        <w:rPr>
          <w:lang w:val="fr-CA"/>
        </w:rPr>
      </w:pPr>
      <w:r>
        <w:rPr>
          <w:lang w:val="fr-CA"/>
        </w:rPr>
        <w:t>ayutaṁ prajapet sādhyam uccāṭayati tat-kṣaṇāt |</w:t>
      </w:r>
    </w:p>
    <w:p w:rsidR="00D57F7F" w:rsidRDefault="00D57F7F">
      <w:pPr>
        <w:rPr>
          <w:lang w:val="fr-CA"/>
        </w:rPr>
      </w:pPr>
      <w:r>
        <w:rPr>
          <w:lang w:val="fr-CA"/>
        </w:rPr>
        <w:t>ātmānaṁ kaṁsa-mathanaṁ dhyātvā mañcān nipātitam ||67||</w:t>
      </w:r>
    </w:p>
    <w:p w:rsidR="00D57F7F" w:rsidRDefault="00D57F7F">
      <w:pPr>
        <w:rPr>
          <w:lang w:val="fr-CA"/>
        </w:rPr>
      </w:pPr>
      <w:r>
        <w:rPr>
          <w:lang w:val="fr-CA"/>
        </w:rPr>
        <w:t>kaṁsātmānam ariṁ karṣan gatāsuṁ prajapen manum |</w:t>
      </w:r>
    </w:p>
    <w:p w:rsidR="00D57F7F" w:rsidRDefault="00D57F7F">
      <w:pPr>
        <w:rPr>
          <w:lang w:val="fr-CA"/>
        </w:rPr>
      </w:pPr>
      <w:r>
        <w:rPr>
          <w:lang w:val="fr-CA"/>
        </w:rPr>
        <w:t>ayutaṁ juhuyād vāsya janmoḍu-taru-tapaṇaiḥ ||68||</w:t>
      </w:r>
    </w:p>
    <w:p w:rsidR="00D57F7F" w:rsidRDefault="00D57F7F">
      <w:pPr>
        <w:rPr>
          <w:lang w:val="fr-CA"/>
        </w:rPr>
      </w:pPr>
      <w:r>
        <w:rPr>
          <w:lang w:val="fr-CA"/>
        </w:rPr>
        <w:t>api sevita-pīyūṣo  mriyate’rir na saṁśayaḥ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athavā nimba-tailāktair huned edhobhir akṣajaiḥ ||69||</w:t>
      </w:r>
    </w:p>
    <w:p w:rsidR="00D57F7F" w:rsidRDefault="00D57F7F">
      <w:pPr>
        <w:rPr>
          <w:lang w:val="fr-CA"/>
        </w:rPr>
      </w:pPr>
      <w:r>
        <w:rPr>
          <w:lang w:val="fr-CA"/>
        </w:rPr>
        <w:t>ayutaṁ prayato rātrau maraṇāya ripoḥ kṣaṇāt |</w:t>
      </w:r>
    </w:p>
    <w:p w:rsidR="00D57F7F" w:rsidRDefault="00D57F7F">
      <w:pPr>
        <w:rPr>
          <w:lang w:val="fr-CA"/>
        </w:rPr>
      </w:pPr>
      <w:r>
        <w:rPr>
          <w:lang w:val="fr-CA"/>
        </w:rPr>
        <w:t>doṣāriṣṭa-dala-vyoṣakārpāsāsthi-kaṇair niśi ||70||</w:t>
      </w:r>
    </w:p>
    <w:p w:rsidR="00D57F7F" w:rsidRDefault="00D57F7F">
      <w:pPr>
        <w:rPr>
          <w:lang w:val="fr-CA"/>
        </w:rPr>
      </w:pPr>
      <w:r>
        <w:rPr>
          <w:lang w:val="fr-CA"/>
        </w:rPr>
        <w:t>huned eraṇḍa-tailāktaiḥ smaśānastho’ri-śāntaye |</w:t>
      </w:r>
    </w:p>
    <w:p w:rsidR="00D57F7F" w:rsidRDefault="00D57F7F">
      <w:pPr>
        <w:rPr>
          <w:lang w:val="fr-CA"/>
        </w:rPr>
      </w:pPr>
      <w:r>
        <w:rPr>
          <w:lang w:val="fr-CA"/>
        </w:rPr>
        <w:t>na śastaṁ māraṇaṁ karma kuryāc ced ayutaṁ japet ||71||</w:t>
      </w:r>
    </w:p>
    <w:p w:rsidR="00D57F7F" w:rsidRDefault="00D57F7F">
      <w:pPr>
        <w:rPr>
          <w:lang w:val="fr-CA"/>
        </w:rPr>
      </w:pPr>
      <w:r>
        <w:rPr>
          <w:lang w:val="fr-CA"/>
        </w:rPr>
        <w:t>huned vā pāyasais tāvat śāntaye śāntamāsaḥ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jaya-kāmo japel lakṣaṁ pārijāta-haraṁ harim ||72||</w:t>
      </w:r>
    </w:p>
    <w:p w:rsidR="00D57F7F" w:rsidRDefault="00D57F7F">
      <w:pPr>
        <w:rPr>
          <w:lang w:val="fr-CA"/>
        </w:rPr>
      </w:pPr>
      <w:r>
        <w:rPr>
          <w:lang w:val="fr-CA"/>
        </w:rPr>
        <w:t>smaran parājayas tasya na kutaścid bhaviṣyati |</w:t>
      </w:r>
    </w:p>
    <w:p w:rsidR="00D57F7F" w:rsidRDefault="00D57F7F">
      <w:pPr>
        <w:rPr>
          <w:lang w:val="en-CA"/>
        </w:rPr>
      </w:pPr>
      <w:r>
        <w:rPr>
          <w:lang w:val="en-CA"/>
        </w:rPr>
        <w:t>pārthe diśantaṁ gītārthaṁ vyākhyā-mudrā-karaṁ harim ||73||</w:t>
      </w:r>
    </w:p>
    <w:p w:rsidR="00D57F7F" w:rsidRDefault="00D57F7F">
      <w:pPr>
        <w:rPr>
          <w:lang w:val="en-CA"/>
        </w:rPr>
      </w:pPr>
      <w:r>
        <w:rPr>
          <w:lang w:val="en-CA"/>
        </w:rPr>
        <w:t>rathasthaṁ bhāvayan japyād dharma-vṛddhyai śamāya ca |</w:t>
      </w:r>
    </w:p>
    <w:p w:rsidR="00D57F7F" w:rsidRDefault="00D57F7F">
      <w:pPr>
        <w:rPr>
          <w:lang w:val="en-CA"/>
        </w:rPr>
      </w:pPr>
      <w:r>
        <w:rPr>
          <w:lang w:val="en-CA"/>
        </w:rPr>
        <w:t>lakṣaṁ palāśa-kusumair huned yo madhurāplutaiḥ ||74||</w:t>
      </w:r>
    </w:p>
    <w:p w:rsidR="00D57F7F" w:rsidRDefault="00D57F7F">
      <w:pPr>
        <w:rPr>
          <w:lang w:val="en-CA"/>
        </w:rPr>
      </w:pPr>
      <w:r>
        <w:rPr>
          <w:lang w:val="en-CA"/>
        </w:rPr>
        <w:t>vyākhyātā sarva-śāstrāṇāṁ sa kavir vādirāḍ bhavet |</w:t>
      </w:r>
    </w:p>
    <w:p w:rsidR="00D57F7F" w:rsidRDefault="00D57F7F">
      <w:pPr>
        <w:rPr>
          <w:lang w:val="en-CA"/>
        </w:rPr>
      </w:pPr>
      <w:r>
        <w:rPr>
          <w:lang w:val="en-CA"/>
        </w:rPr>
        <w:t>viśva-rūpa-dharaṁ prodyad-bhānu-koṭi-samudyutim ||75||</w:t>
      </w:r>
    </w:p>
    <w:p w:rsidR="00D57F7F" w:rsidRDefault="00D57F7F">
      <w:pPr>
        <w:rPr>
          <w:lang w:val="en-CA"/>
        </w:rPr>
      </w:pPr>
      <w:r>
        <w:rPr>
          <w:lang w:val="en-CA"/>
        </w:rPr>
        <w:t>druta-cāmīkara-nibham agni-somātmakaṁ harim |</w:t>
      </w:r>
    </w:p>
    <w:p w:rsidR="00D57F7F" w:rsidRDefault="00D57F7F">
      <w:pPr>
        <w:rPr>
          <w:lang w:val="en-CA"/>
        </w:rPr>
      </w:pPr>
      <w:r>
        <w:rPr>
          <w:lang w:val="en-CA"/>
        </w:rPr>
        <w:t>arkāgni-dyota-dāsyāṅghri-paṅkajaṁ divya-bhūṣaṇam ||76||</w:t>
      </w:r>
    </w:p>
    <w:p w:rsidR="00D57F7F" w:rsidRDefault="00D57F7F">
      <w:pPr>
        <w:rPr>
          <w:lang w:val="en-CA"/>
        </w:rPr>
      </w:pPr>
      <w:r>
        <w:rPr>
          <w:lang w:val="en-CA"/>
        </w:rPr>
        <w:t>nānāyudha-dharaṁ vyāpta-viśvākāśāvakāśakam |</w:t>
      </w:r>
    </w:p>
    <w:p w:rsidR="00D57F7F" w:rsidRDefault="00D57F7F">
      <w:pPr>
        <w:rPr>
          <w:lang w:val="en-CA"/>
        </w:rPr>
      </w:pPr>
      <w:r>
        <w:rPr>
          <w:lang w:val="en-CA"/>
        </w:rPr>
        <w:t>rāṣṭra-pūr-grāma-vāstūnāṁ śarīrasya ca rakṣaṇe ||77||</w:t>
      </w:r>
    </w:p>
    <w:p w:rsidR="00D57F7F" w:rsidRDefault="00D57F7F">
      <w:pPr>
        <w:rPr>
          <w:lang w:val="en-CA"/>
        </w:rPr>
      </w:pPr>
      <w:r>
        <w:rPr>
          <w:lang w:val="en-CA"/>
        </w:rPr>
        <w:t>prajapen mantrayor ekataraṁ dhyātvaivam ādarāt |</w:t>
      </w:r>
    </w:p>
    <w:p w:rsidR="00D57F7F" w:rsidRDefault="00D57F7F">
      <w:pPr>
        <w:rPr>
          <w:lang w:val="en-CA"/>
        </w:rPr>
      </w:pPr>
      <w:r>
        <w:rPr>
          <w:lang w:val="en-CA"/>
        </w:rPr>
        <w:t>athavā vyasta-sarvāṅghri-racitāṅgārjunarṣikam ||78||</w:t>
      </w:r>
    </w:p>
    <w:p w:rsidR="00D57F7F" w:rsidRDefault="00D57F7F">
      <w:pPr>
        <w:rPr>
          <w:lang w:val="en-CA"/>
        </w:rPr>
      </w:pPr>
      <w:r>
        <w:rPr>
          <w:lang w:val="en-CA"/>
        </w:rPr>
        <w:t>triṣṭup-chandasikaṁ viśva-rūpa-viṣṇv-adhidaivatam |</w:t>
      </w:r>
    </w:p>
    <w:p w:rsidR="00D57F7F" w:rsidRDefault="00D57F7F">
      <w:pPr>
        <w:rPr>
          <w:lang w:val="en-CA"/>
        </w:rPr>
      </w:pPr>
      <w:r>
        <w:rPr>
          <w:lang w:val="en-CA"/>
        </w:rPr>
        <w:t>japed gītā-manuṁ sthāne hṛṣīkeśādyam ājyakaiḥ |</w:t>
      </w:r>
    </w:p>
    <w:p w:rsidR="00D57F7F" w:rsidRDefault="00D57F7F">
      <w:pPr>
        <w:rPr>
          <w:lang w:val="en-CA"/>
        </w:rPr>
      </w:pPr>
      <w:r>
        <w:rPr>
          <w:lang w:val="en-CA"/>
        </w:rPr>
        <w:t>huned vā sarva-rakṣāyai sarva-duḥkhopaśāntaye ||79||</w:t>
      </w:r>
    </w:p>
    <w:p w:rsidR="00D57F7F" w:rsidRDefault="00D57F7F">
      <w:pPr>
        <w:rPr>
          <w:lang w:val="en-CA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caturdaśo’dhyāyaḥ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||3.14||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(3.15)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tṛtīya-rātre pañcadaśo’dhyāyaḥ</w:t>
      </w: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atha pūjā-homa-vidhiḥ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  <w:r>
        <w:rPr>
          <w:lang w:val="sa-IN"/>
        </w:rPr>
        <w:t>śrī-vyāsa uvāca—</w:t>
      </w:r>
    </w:p>
    <w:p w:rsidR="00D57F7F" w:rsidRDefault="00D57F7F">
      <w:pPr>
        <w:rPr>
          <w:lang w:val="sa-IN"/>
        </w:rPr>
      </w:pPr>
      <w:r>
        <w:rPr>
          <w:lang w:val="sa-IN"/>
        </w:rPr>
        <w:t>vakṣye’kṣaya-dhanāvāptyai pratipattiṁ śriyaḥ pateḥ |</w:t>
      </w:r>
    </w:p>
    <w:p w:rsidR="00D57F7F" w:rsidRDefault="00D57F7F">
      <w:pPr>
        <w:rPr>
          <w:lang w:val="pl-PL"/>
        </w:rPr>
      </w:pPr>
      <w:r>
        <w:rPr>
          <w:lang w:val="pl-PL"/>
        </w:rPr>
        <w:t>suguptāṁ dhana-nāthādyair dhanyair yā kriyate sadā ||1||</w:t>
      </w:r>
    </w:p>
    <w:p w:rsidR="00D57F7F" w:rsidRDefault="00D57F7F">
      <w:pPr>
        <w:rPr>
          <w:lang w:val="pl-PL"/>
        </w:rPr>
      </w:pPr>
      <w:r>
        <w:rPr>
          <w:lang w:val="pl-PL"/>
        </w:rPr>
        <w:t>dvāravatyāṁ sahasrārka-bhāsvarair bhavanottamaiḥ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analpaiḥ kalpa-vṛkṣaiś ca parīte maṇḍapottame ||2||</w:t>
      </w:r>
    </w:p>
    <w:p w:rsidR="00D57F7F" w:rsidRDefault="00D57F7F">
      <w:pPr>
        <w:rPr>
          <w:lang w:val="pl-PL"/>
        </w:rPr>
      </w:pPr>
      <w:r>
        <w:rPr>
          <w:lang w:val="pl-PL"/>
        </w:rPr>
        <w:t>jvalad-ratna-maya-stambha-dvāra-toraṇa-kuḍyake |</w:t>
      </w:r>
    </w:p>
    <w:p w:rsidR="00D57F7F" w:rsidRDefault="00D57F7F">
      <w:pPr>
        <w:rPr>
          <w:lang w:val="pl-PL"/>
        </w:rPr>
      </w:pPr>
      <w:r>
        <w:rPr>
          <w:lang w:val="pl-PL"/>
        </w:rPr>
        <w:t>phulla-srag-ullasac-citra-vitānālambi-mauktike ||3||</w:t>
      </w:r>
    </w:p>
    <w:p w:rsidR="00D57F7F" w:rsidRDefault="00D57F7F">
      <w:pPr>
        <w:rPr>
          <w:lang w:val="pl-PL"/>
        </w:rPr>
      </w:pPr>
      <w:r>
        <w:rPr>
          <w:lang w:val="pl-PL"/>
        </w:rPr>
        <w:t>padma-rāga-sthalī-rājad-ratna-nadyoś ca madhyataḥ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anārata-galad-ratna-sudhasya svas-taror adhaḥ ||4||</w:t>
      </w:r>
    </w:p>
    <w:p w:rsidR="00D57F7F" w:rsidRDefault="00D57F7F">
      <w:pPr>
        <w:rPr>
          <w:lang w:val="pl-PL"/>
        </w:rPr>
      </w:pPr>
      <w:r>
        <w:rPr>
          <w:lang w:val="pl-PL"/>
        </w:rPr>
        <w:t>ratna-pradīpāvalibhiḥ pradīpita-dig-antare |</w:t>
      </w:r>
    </w:p>
    <w:p w:rsidR="00D57F7F" w:rsidRDefault="00D57F7F">
      <w:pPr>
        <w:rPr>
          <w:lang w:val="pl-PL"/>
        </w:rPr>
      </w:pPr>
      <w:r>
        <w:rPr>
          <w:lang w:val="pl-PL"/>
        </w:rPr>
        <w:t>udyad-āditya-saṅkāśe maṇi-siṁhāsanāmbuje ||5||</w:t>
      </w:r>
    </w:p>
    <w:p w:rsidR="00D57F7F" w:rsidRDefault="00D57F7F">
      <w:pPr>
        <w:rPr>
          <w:lang w:val="pl-PL"/>
        </w:rPr>
      </w:pPr>
      <w:r>
        <w:rPr>
          <w:lang w:val="pl-PL"/>
        </w:rPr>
        <w:t>samāsīno’cyuto dhyeyo druta-hāṭaka-saṁnibhaḥ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samānodita-candrārka-taḍit-koṭi-sama-dyutiḥ ||6||</w:t>
      </w:r>
    </w:p>
    <w:p w:rsidR="00D57F7F" w:rsidRDefault="00D57F7F">
      <w:pPr>
        <w:rPr>
          <w:lang w:val="pl-PL"/>
        </w:rPr>
      </w:pPr>
      <w:r>
        <w:rPr>
          <w:lang w:val="pl-PL"/>
        </w:rPr>
        <w:t>sarvāṅga-sundaraḥ saumyaḥ sarvābharaṇa-bhūṣitaḥ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pīta-vāsāś cakra-śaṅkha-gadā-padmojjvalad-bhujaḥ ||7||</w:t>
      </w:r>
    </w:p>
    <w:p w:rsidR="00D57F7F" w:rsidRDefault="00D57F7F">
      <w:pPr>
        <w:rPr>
          <w:lang w:val="pl-PL"/>
        </w:rPr>
      </w:pPr>
      <w:r>
        <w:rPr>
          <w:lang w:val="pl-PL"/>
        </w:rPr>
        <w:t>anāratocchlad-ratna-dhāraudha-kalaśaṁ spṛśan |</w:t>
      </w:r>
    </w:p>
    <w:p w:rsidR="00D57F7F" w:rsidRDefault="00D57F7F">
      <w:pPr>
        <w:rPr>
          <w:lang w:val="pl-PL"/>
        </w:rPr>
      </w:pPr>
      <w:r>
        <w:rPr>
          <w:lang w:val="pl-PL"/>
        </w:rPr>
        <w:t>vāma-pādāmbujāgreṇa muṣṇatā pallava-cchavim ||8||</w:t>
      </w:r>
    </w:p>
    <w:p w:rsidR="00D57F7F" w:rsidRDefault="00D57F7F">
      <w:pPr>
        <w:rPr>
          <w:lang w:val="pl-PL"/>
        </w:rPr>
      </w:pPr>
      <w:r>
        <w:rPr>
          <w:lang w:val="pl-PL"/>
        </w:rPr>
        <w:t>rukmiṇī-satyabhāme’sya mūrdhni-ratnaugha-dhārayā |</w:t>
      </w:r>
    </w:p>
    <w:p w:rsidR="00D57F7F" w:rsidRDefault="00D57F7F">
      <w:pPr>
        <w:rPr>
          <w:lang w:val="pl-PL"/>
        </w:rPr>
      </w:pPr>
      <w:r>
        <w:rPr>
          <w:lang w:val="pl-PL"/>
        </w:rPr>
        <w:t>siñcantyau dakṣa-vāma-sthe sva-doḥ-stha-kalaśotthayā ||9||</w:t>
      </w:r>
    </w:p>
    <w:p w:rsidR="00D57F7F" w:rsidRDefault="00D57F7F">
      <w:pPr>
        <w:rPr>
          <w:lang w:val="pl-PL"/>
        </w:rPr>
      </w:pPr>
      <w:r>
        <w:rPr>
          <w:lang w:val="pl-PL"/>
        </w:rPr>
        <w:t>nāgnajitī sunandā ca diśantyā kalaśau tayoḥ |</w:t>
      </w:r>
    </w:p>
    <w:p w:rsidR="00D57F7F" w:rsidRDefault="00D57F7F">
      <w:pPr>
        <w:rPr>
          <w:lang w:val="pl-PL"/>
        </w:rPr>
      </w:pPr>
      <w:r>
        <w:rPr>
          <w:lang w:val="pl-PL"/>
        </w:rPr>
        <w:t>tābhyāṁ ca dakṣa-vāma-sthe mitravindā-sulakṣmaṇe ||10||</w:t>
      </w:r>
    </w:p>
    <w:p w:rsidR="00D57F7F" w:rsidRDefault="00D57F7F">
      <w:pPr>
        <w:rPr>
          <w:lang w:val="pl-PL"/>
        </w:rPr>
      </w:pPr>
      <w:r>
        <w:rPr>
          <w:lang w:val="pl-PL"/>
        </w:rPr>
        <w:t>ratna-dyāsamuddhṛtya ratna-pūrṇau ghaṭau tayoḥ |</w:t>
      </w:r>
    </w:p>
    <w:p w:rsidR="00D57F7F" w:rsidRDefault="00D57F7F">
      <w:pPr>
        <w:rPr>
          <w:lang w:val="pl-PL"/>
        </w:rPr>
      </w:pPr>
      <w:r>
        <w:rPr>
          <w:lang w:val="pl-PL"/>
        </w:rPr>
        <w:t>jāmbavatī-suśīlā ca diśantyau dakṣa-vāma-ge ||11||</w:t>
      </w:r>
    </w:p>
    <w:p w:rsidR="00D57F7F" w:rsidRDefault="00D57F7F">
      <w:pPr>
        <w:rPr>
          <w:lang w:val="pl-PL"/>
        </w:rPr>
      </w:pPr>
      <w:r>
        <w:rPr>
          <w:lang w:val="pl-PL"/>
        </w:rPr>
        <w:t>bahiḥ ṣoḍaśa-sāhasra-saṅkhyātāḥ paritaḥ striyaḥ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dhyeyāḥ sakala-ratnaaugha-dhārayuk kalaśojjvalā ||12||</w:t>
      </w:r>
    </w:p>
    <w:p w:rsidR="00D57F7F" w:rsidRDefault="00D57F7F">
      <w:pPr>
        <w:rPr>
          <w:lang w:val="pl-PL"/>
        </w:rPr>
      </w:pPr>
      <w:r>
        <w:rPr>
          <w:lang w:val="pl-PL"/>
        </w:rPr>
        <w:t>tad bahiś cāṣṭa-nidhayaḥ pūrayantao dhanair dharām |</w:t>
      </w:r>
    </w:p>
    <w:p w:rsidR="00D57F7F" w:rsidRDefault="00D57F7F">
      <w:pPr>
        <w:rPr>
          <w:lang w:val="pl-PL"/>
        </w:rPr>
      </w:pPr>
      <w:r>
        <w:rPr>
          <w:lang w:val="pl-PL"/>
        </w:rPr>
        <w:t>tad-bahir vṛṣṇayaḥ sarve purovac ca surādayaḥ ||13||</w:t>
      </w:r>
    </w:p>
    <w:p w:rsidR="00D57F7F" w:rsidRDefault="00D57F7F">
      <w:pPr>
        <w:rPr>
          <w:lang w:val="pl-PL"/>
        </w:rPr>
      </w:pPr>
      <w:r>
        <w:rPr>
          <w:lang w:val="pl-PL"/>
        </w:rPr>
        <w:t>dhyātvaivaṁ paramātmānaṁ viṁsaty-arṇaṁ manuṁ japet |</w:t>
      </w:r>
    </w:p>
    <w:p w:rsidR="00D57F7F" w:rsidRDefault="00D57F7F">
      <w:pPr>
        <w:rPr>
          <w:lang w:val="pl-PL"/>
        </w:rPr>
      </w:pPr>
      <w:r>
        <w:rPr>
          <w:lang w:val="pl-PL"/>
        </w:rPr>
        <w:t>catur-lakṣaṁ huned ājyaiś catvāriṁśat-sahasrakam ||14||</w:t>
      </w:r>
    </w:p>
    <w:p w:rsidR="00D57F7F" w:rsidRDefault="00D57F7F">
      <w:pPr>
        <w:rPr>
          <w:lang w:val="pl-PL"/>
        </w:rPr>
      </w:pPr>
      <w:r>
        <w:rPr>
          <w:lang w:val="pl-PL"/>
        </w:rPr>
        <w:t>śakti-śrī-pūrvako’ṣṭādaśārṇo viṁśati-varṇakaḥ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matreṇānena sadṛśo manur nahi jagat traye ||15||</w:t>
      </w:r>
    </w:p>
    <w:p w:rsidR="00D57F7F" w:rsidRDefault="00D57F7F">
      <w:pPr>
        <w:rPr>
          <w:lang w:val="pl-PL"/>
        </w:rPr>
      </w:pPr>
      <w:r>
        <w:rPr>
          <w:lang w:val="pl-PL"/>
        </w:rPr>
        <w:t>ṛṣir brahmā ca gāyatrī-cchandaḥ kṛṣṇas tu devatā |</w:t>
      </w:r>
    </w:p>
    <w:p w:rsidR="00D57F7F" w:rsidRDefault="00D57F7F">
      <w:pPr>
        <w:rPr>
          <w:lang w:val="pl-PL"/>
        </w:rPr>
      </w:pPr>
      <w:r>
        <w:rPr>
          <w:lang w:val="pl-PL"/>
        </w:rPr>
        <w:t>pūrvoktavad evāsya bīja-śakty-ādi-kalpanā ||16||</w:t>
      </w:r>
    </w:p>
    <w:p w:rsidR="00D57F7F" w:rsidRDefault="00D57F7F">
      <w:pPr>
        <w:rPr>
          <w:lang w:val="pl-PL"/>
        </w:rPr>
      </w:pPr>
      <w:r>
        <w:rPr>
          <w:lang w:val="pl-PL"/>
        </w:rPr>
        <w:t>kalpaḥ sanat-kumārokto mantrasyāsyocyate’dhunā |</w:t>
      </w:r>
    </w:p>
    <w:p w:rsidR="00D57F7F" w:rsidRDefault="00D57F7F">
      <w:pPr>
        <w:rPr>
          <w:lang w:val="pl-PL"/>
        </w:rPr>
      </w:pPr>
      <w:r>
        <w:rPr>
          <w:lang w:val="pl-PL"/>
        </w:rPr>
        <w:t>pīṭha-nyāsādikaṁ kṛtvā pūrvokta-kramataḥ sudhīḥ ||17||</w:t>
      </w:r>
    </w:p>
    <w:p w:rsidR="00D57F7F" w:rsidRDefault="00D57F7F">
      <w:pPr>
        <w:rPr>
          <w:lang w:val="pl-PL"/>
        </w:rPr>
      </w:pPr>
      <w:r>
        <w:rPr>
          <w:lang w:val="pl-PL"/>
        </w:rPr>
        <w:t>kara-dvandvāṅguli-taleṣv aṅga-ṣaṭkaṁ pravinyaset |</w:t>
      </w:r>
    </w:p>
    <w:p w:rsidR="00D57F7F" w:rsidRDefault="00D57F7F">
      <w:pPr>
        <w:rPr>
          <w:lang w:val="pl-PL"/>
        </w:rPr>
      </w:pPr>
      <w:r>
        <w:rPr>
          <w:lang w:val="pl-PL"/>
        </w:rPr>
        <w:t>mantreṇa vyāpakaṁ kṛtvā mātṛkāṁ manu-sampuṭām ||18||</w:t>
      </w:r>
    </w:p>
    <w:p w:rsidR="00D57F7F" w:rsidRDefault="00D57F7F">
      <w:pPr>
        <w:rPr>
          <w:lang w:val="pl-PL"/>
        </w:rPr>
      </w:pPr>
      <w:r>
        <w:rPr>
          <w:lang w:val="pl-PL"/>
        </w:rPr>
        <w:t>saṁhāra-sṛṣṭi-mārgeṇa daśa-tattvāni vinyaset |</w:t>
      </w:r>
    </w:p>
    <w:p w:rsidR="00D57F7F" w:rsidRDefault="00D57F7F">
      <w:pPr>
        <w:rPr>
          <w:lang w:val="pl-PL"/>
        </w:rPr>
      </w:pPr>
      <w:r>
        <w:rPr>
          <w:lang w:val="pl-PL"/>
        </w:rPr>
        <w:t>punaś ca vyāpakaṁ kṛtvā mantra-varṇās tanau nyaset ||19||</w:t>
      </w:r>
    </w:p>
    <w:p w:rsidR="00D57F7F" w:rsidRDefault="00D57F7F">
      <w:pPr>
        <w:rPr>
          <w:lang w:val="pl-PL"/>
        </w:rPr>
      </w:pPr>
      <w:r>
        <w:rPr>
          <w:lang w:val="pl-PL"/>
        </w:rPr>
        <w:t>mūrdhni bhāle bhruvor madhye netrayoḥ karṇayor nasoḥ |</w:t>
      </w:r>
    </w:p>
    <w:p w:rsidR="00D57F7F" w:rsidRDefault="00D57F7F">
      <w:pPr>
        <w:rPr>
          <w:lang w:val="pl-PL"/>
        </w:rPr>
      </w:pPr>
      <w:r>
        <w:rPr>
          <w:lang w:val="pl-PL"/>
        </w:rPr>
        <w:t>ānane cibuke kaṇṭhe dor-mūle hṛdi tanduke ||20||</w:t>
      </w:r>
    </w:p>
    <w:p w:rsidR="00D57F7F" w:rsidRDefault="00D57F7F">
      <w:pPr>
        <w:rPr>
          <w:lang w:val="pl-PL"/>
        </w:rPr>
      </w:pPr>
      <w:r>
        <w:rPr>
          <w:lang w:val="pl-PL"/>
        </w:rPr>
        <w:t>nābhau liṅge tathādhāre kaṭyor jānvoś ca jaṅghayoḥ |</w:t>
      </w:r>
    </w:p>
    <w:p w:rsidR="00D57F7F" w:rsidRDefault="00D57F7F">
      <w:pPr>
        <w:rPr>
          <w:lang w:val="pl-PL"/>
        </w:rPr>
      </w:pPr>
      <w:r>
        <w:rPr>
          <w:lang w:val="pl-PL"/>
        </w:rPr>
        <w:t>gulphayoḥ pādayor nyaset sṛṣṭir eṣā samīritā ||21||</w:t>
      </w:r>
    </w:p>
    <w:p w:rsidR="00D57F7F" w:rsidRDefault="00D57F7F">
      <w:pPr>
        <w:rPr>
          <w:lang w:val="pl-PL"/>
        </w:rPr>
      </w:pPr>
      <w:r>
        <w:rPr>
          <w:lang w:val="pl-PL"/>
        </w:rPr>
        <w:t>sthitir hṛd-ādikaṁ sāntā saṁhṛtiś caraṇādikā |</w:t>
      </w:r>
    </w:p>
    <w:p w:rsidR="00D57F7F" w:rsidRDefault="00D57F7F">
      <w:pPr>
        <w:rPr>
          <w:lang w:val="pl-PL"/>
        </w:rPr>
      </w:pPr>
      <w:r>
        <w:rPr>
          <w:lang w:val="pl-PL"/>
        </w:rPr>
        <w:t>vidhāyaivaṁ pañca-kṛtvaḥ sthity-antaṁ mūrti-pañjaram ||22||</w:t>
      </w:r>
    </w:p>
    <w:p w:rsidR="00D57F7F" w:rsidRDefault="00D57F7F">
      <w:pPr>
        <w:rPr>
          <w:lang w:val="pl-PL"/>
        </w:rPr>
      </w:pPr>
      <w:r>
        <w:rPr>
          <w:lang w:val="pl-PL"/>
        </w:rPr>
        <w:t>sṛṣṭi-sthitī ca vinyasya ṣaḍ-aṅga-nyāsam ācaret |</w:t>
      </w:r>
    </w:p>
    <w:p w:rsidR="00D57F7F" w:rsidRDefault="00D57F7F">
      <w:pPr>
        <w:rPr>
          <w:lang w:val="pl-PL"/>
        </w:rPr>
      </w:pPr>
      <w:r>
        <w:rPr>
          <w:lang w:val="pl-PL"/>
        </w:rPr>
        <w:t>guṇāgni-veda-karaṇa-karaṇākṣy-akṣarair manoḥ ||23||</w:t>
      </w:r>
    </w:p>
    <w:p w:rsidR="00D57F7F" w:rsidRDefault="00D57F7F">
      <w:pPr>
        <w:rPr>
          <w:lang w:val="pl-PL"/>
        </w:rPr>
      </w:pPr>
      <w:r>
        <w:rPr>
          <w:lang w:val="pl-PL"/>
        </w:rPr>
        <w:t>mudrāṁ baddvā kirīṭākhyāṁ dig-bandhaṁ pūrvavac caret |</w:t>
      </w:r>
    </w:p>
    <w:p w:rsidR="00D57F7F" w:rsidRDefault="00D57F7F">
      <w:pPr>
        <w:rPr>
          <w:lang w:val="pl-PL"/>
        </w:rPr>
      </w:pPr>
      <w:r>
        <w:rPr>
          <w:lang w:val="pl-PL"/>
        </w:rPr>
        <w:t>dhyātvā japtvārcayed dehe mūrti-pañjara-pūrvakam ||24||</w:t>
      </w:r>
    </w:p>
    <w:p w:rsidR="00D57F7F" w:rsidRDefault="00D57F7F">
      <w:pPr>
        <w:rPr>
          <w:lang w:val="pl-PL"/>
        </w:rPr>
      </w:pPr>
      <w:r>
        <w:rPr>
          <w:lang w:val="pl-PL"/>
        </w:rPr>
        <w:t>athavā hye’rcayed viṣṇuṁ tad-arthaṁ yantram ucyate |</w:t>
      </w:r>
    </w:p>
    <w:p w:rsidR="00D57F7F" w:rsidRDefault="00D57F7F">
      <w:pPr>
        <w:rPr>
          <w:lang w:val="pl-PL"/>
        </w:rPr>
      </w:pPr>
      <w:r>
        <w:rPr>
          <w:lang w:val="pl-PL"/>
        </w:rPr>
        <w:t>gomayenopalipyorvīṁ tatra pīṭhaṁ nidhāpayet ||25||</w:t>
      </w:r>
    </w:p>
    <w:p w:rsidR="00D57F7F" w:rsidRDefault="00D57F7F">
      <w:pPr>
        <w:rPr>
          <w:lang w:val="pl-PL"/>
        </w:rPr>
      </w:pPr>
      <w:r>
        <w:rPr>
          <w:lang w:val="pl-PL"/>
        </w:rPr>
        <w:t>vilipya gandha-paṅkena likhed aṣṭa-dalāmbujam |</w:t>
      </w:r>
    </w:p>
    <w:p w:rsidR="00D57F7F" w:rsidRDefault="00D57F7F">
      <w:pPr>
        <w:rPr>
          <w:lang w:val="pl-PL"/>
        </w:rPr>
      </w:pPr>
      <w:r>
        <w:rPr>
          <w:lang w:val="pl-PL"/>
        </w:rPr>
        <w:t>karṇikāyāṁ tu ṣaṭ-koṇaṁ sa-sādhyaṁ tatra manmatham ||26||</w:t>
      </w:r>
    </w:p>
    <w:p w:rsidR="00D57F7F" w:rsidRDefault="00D57F7F">
      <w:pPr>
        <w:rPr>
          <w:lang w:val="pl-PL"/>
        </w:rPr>
      </w:pPr>
      <w:r>
        <w:rPr>
          <w:lang w:val="pl-PL"/>
        </w:rPr>
        <w:t>śiṣṭais taṁ saptadaśabhir akṣarair veṣṭayet smaram |</w:t>
      </w:r>
    </w:p>
    <w:p w:rsidR="00D57F7F" w:rsidRDefault="00D57F7F">
      <w:pPr>
        <w:rPr>
          <w:lang w:val="pl-PL"/>
        </w:rPr>
      </w:pPr>
      <w:r>
        <w:rPr>
          <w:lang w:val="pl-PL"/>
        </w:rPr>
        <w:t>prāg-rakṣo’nila-koṇeṣu śriyaṁ śiṣṭeṣu saṁvidam ||27||</w:t>
      </w:r>
    </w:p>
    <w:p w:rsidR="00D57F7F" w:rsidRDefault="00D57F7F">
      <w:pPr>
        <w:rPr>
          <w:lang w:val="pl-PL"/>
        </w:rPr>
      </w:pPr>
      <w:r>
        <w:rPr>
          <w:lang w:val="pl-PL"/>
        </w:rPr>
        <w:t>ṣaḍ-akṣaraṁ sandhiṣu ca keśareṣu triśas triśaḥ |</w:t>
      </w:r>
    </w:p>
    <w:p w:rsidR="00D57F7F" w:rsidRDefault="00D57F7F">
      <w:pPr>
        <w:rPr>
          <w:lang w:val="pl-PL"/>
        </w:rPr>
      </w:pPr>
      <w:r>
        <w:rPr>
          <w:lang w:val="pl-PL"/>
        </w:rPr>
        <w:t>vilikhet smara-gāyatrīṁ mālā-mantraṁ dalāṣṭake ||28||</w:t>
      </w:r>
    </w:p>
    <w:p w:rsidR="00D57F7F" w:rsidRDefault="00D57F7F">
      <w:pPr>
        <w:rPr>
          <w:lang w:val="pl-PL"/>
        </w:rPr>
      </w:pPr>
      <w:r>
        <w:rPr>
          <w:lang w:val="pl-PL"/>
        </w:rPr>
        <w:t>ṣaḍśaḥ saṁlikhya tad-bāhye veṣṭayen mātṛkākṣaraiḥ |</w:t>
      </w:r>
    </w:p>
    <w:p w:rsidR="00D57F7F" w:rsidRDefault="00D57F7F">
      <w:pPr>
        <w:rPr>
          <w:lang w:val="pl-PL"/>
        </w:rPr>
      </w:pPr>
      <w:r>
        <w:rPr>
          <w:lang w:val="pl-PL"/>
        </w:rPr>
        <w:t>bhū-bimbaṁ ca likhed bāhye śrī-māye dig-vidikṣv api ||29||</w:t>
      </w:r>
    </w:p>
    <w:p w:rsidR="00D57F7F" w:rsidRDefault="00D57F7F">
      <w:pPr>
        <w:rPr>
          <w:lang w:val="pl-PL"/>
        </w:rPr>
      </w:pPr>
      <w:r>
        <w:rPr>
          <w:lang w:val="pl-PL"/>
        </w:rPr>
        <w:t>etad-yantraṁ hāṭakādi-paṭṭeṣv ālikhya pūrvavat |</w:t>
      </w:r>
    </w:p>
    <w:p w:rsidR="00D57F7F" w:rsidRDefault="00D57F7F">
      <w:pPr>
        <w:rPr>
          <w:lang w:val="pl-PL"/>
        </w:rPr>
      </w:pPr>
      <w:r>
        <w:rPr>
          <w:lang w:val="pl-PL"/>
        </w:rPr>
        <w:t>sādhitaṁ dhārayed yo vai so’rcyeta tradaśair api ||30||</w:t>
      </w:r>
    </w:p>
    <w:p w:rsidR="00D57F7F" w:rsidRDefault="00D57F7F">
      <w:pPr>
        <w:rPr>
          <w:lang w:val="pl-PL"/>
        </w:rPr>
      </w:pPr>
      <w:r>
        <w:rPr>
          <w:lang w:val="pl-PL"/>
        </w:rPr>
        <w:t>syād gāyatrī kāma-deva-puṣpa-bāṇau ca ṅe’ntakau |</w:t>
      </w:r>
    </w:p>
    <w:p w:rsidR="00D57F7F" w:rsidRDefault="00D57F7F">
      <w:pPr>
        <w:rPr>
          <w:lang w:val="pl-PL"/>
        </w:rPr>
      </w:pPr>
      <w:r>
        <w:rPr>
          <w:lang w:val="pl-PL"/>
        </w:rPr>
        <w:t>vidmahe-dhīmahi-yutau tan no’ṅgaḥ pracodayāt ||31||</w:t>
      </w:r>
    </w:p>
    <w:p w:rsidR="00D57F7F" w:rsidRDefault="00D57F7F">
      <w:pPr>
        <w:rPr>
          <w:lang w:val="pl-PL"/>
        </w:rPr>
      </w:pPr>
      <w:r>
        <w:rPr>
          <w:lang w:val="pl-PL"/>
        </w:rPr>
        <w:t>japyāj japādau gopāla-manūnāṁ jana-rañjanīm |</w:t>
      </w:r>
    </w:p>
    <w:p w:rsidR="00D57F7F" w:rsidRDefault="00D57F7F">
      <w:pPr>
        <w:rPr>
          <w:lang w:val="pl-PL"/>
        </w:rPr>
      </w:pPr>
      <w:r>
        <w:rPr>
          <w:lang w:val="pl-PL"/>
        </w:rPr>
        <w:t>naty-ante kāma-devāya ṅe’ntaṁ sarva-jana-priyam ||32||</w:t>
      </w:r>
    </w:p>
    <w:p w:rsidR="00D57F7F" w:rsidRDefault="00D57F7F">
      <w:pPr>
        <w:rPr>
          <w:lang w:val="pl-PL"/>
        </w:rPr>
      </w:pPr>
      <w:r>
        <w:rPr>
          <w:lang w:val="pl-PL"/>
        </w:rPr>
        <w:t>uktvā sarva-janānte tu saṁmohana-padaṁ tathā |</w:t>
      </w:r>
    </w:p>
    <w:p w:rsidR="00D57F7F" w:rsidRDefault="00D57F7F">
      <w:pPr>
        <w:rPr>
          <w:lang w:val="pl-PL"/>
        </w:rPr>
      </w:pPr>
      <w:r>
        <w:rPr>
          <w:lang w:val="pl-PL"/>
        </w:rPr>
        <w:t>jvala jvala prajvaleti prokto sarva-janasya ca ||33||</w:t>
      </w:r>
    </w:p>
    <w:p w:rsidR="00D57F7F" w:rsidRDefault="00D57F7F">
      <w:r>
        <w:t>hṛdayaṁ ca mama brūyāt vaśaṁ kuru-yugaṁ śiraḥ |</w:t>
      </w:r>
    </w:p>
    <w:p w:rsidR="00D57F7F" w:rsidRDefault="00D57F7F">
      <w:r>
        <w:t>prokto madana-mantro’ṣta-catvāriṁśadbhir akṣaraiḥ ||34||</w:t>
      </w:r>
    </w:p>
    <w:p w:rsidR="00D57F7F" w:rsidRDefault="00D57F7F">
      <w:r>
        <w:t>japādau māra-bījādyo jagat-traya-vaśīkaraḥ |</w:t>
      </w:r>
    </w:p>
    <w:p w:rsidR="00D57F7F" w:rsidRDefault="00D57F7F">
      <w:r>
        <w:t>bhū-gṛhaṁ caturasraṁ syāt koṇa-vajrādy-alaṅkṛtam ||35||</w:t>
      </w:r>
    </w:p>
    <w:p w:rsidR="00D57F7F" w:rsidRDefault="00D57F7F">
      <w:r>
        <w:t>pīṭhaṁ pūrvavad abhyarcya mūrti-saṅkalpya pauraṣīm |</w:t>
      </w:r>
    </w:p>
    <w:p w:rsidR="00D57F7F" w:rsidRDefault="00D57F7F">
      <w:r>
        <w:t>tatrāvāhyācyutaṁ bhaktyā sakalīkṛtya pūjayet ||36||</w:t>
      </w:r>
    </w:p>
    <w:p w:rsidR="00D57F7F" w:rsidRDefault="00D57F7F">
      <w:r>
        <w:t>āsanādi bhūṣaṇāntaṁ punar nyāsa-kramāt yajet |</w:t>
      </w:r>
    </w:p>
    <w:p w:rsidR="00D57F7F" w:rsidRDefault="00D57F7F">
      <w:r>
        <w:t>sṛṣṭi-sthitī ṣaḍ-aṅgaṁ ca kirīṭaṁ kuṇḍala-dvayam ||37||</w:t>
      </w:r>
    </w:p>
    <w:p w:rsidR="00D57F7F" w:rsidRDefault="00D57F7F">
      <w:r>
        <w:t>cakra-śaṅkha-gadā-padma-mālā-śrīvatsa-kaustubhān |</w:t>
      </w:r>
    </w:p>
    <w:p w:rsidR="00D57F7F" w:rsidRDefault="00D57F7F">
      <w:r>
        <w:t>gandhākṣata-prasūnaiś ca mūlenābhyarcya pūrvavat ||38||</w:t>
      </w:r>
    </w:p>
    <w:p w:rsidR="00D57F7F" w:rsidRDefault="00D57F7F">
      <w:r>
        <w:t>ādau vahni-pura-dvandva-koṇeṣv aṅgāni pūjayet |</w:t>
      </w:r>
    </w:p>
    <w:p w:rsidR="00D57F7F" w:rsidRDefault="00D57F7F">
      <w:r>
        <w:t>sahṛc-chiraḥ śikhāvarmanetramantram iti kramāt ||39||</w:t>
      </w:r>
    </w:p>
    <w:p w:rsidR="00D57F7F" w:rsidRDefault="00D57F7F">
      <w:r>
        <w:t>vāsudevaḥ saṅkarṣaṇaḥ pradymnaś cāniruddhakaḥ |</w:t>
      </w:r>
    </w:p>
    <w:p w:rsidR="00D57F7F" w:rsidRDefault="00D57F7F">
      <w:r>
        <w:t>agny-ādi-dala-mūleṣu śāntiḥ śrīś ca sarasvatī ||40||</w:t>
      </w:r>
    </w:p>
    <w:p w:rsidR="00D57F7F" w:rsidRDefault="00D57F7F">
      <w:r>
        <w:t>ratiś ca dig-daleṣv arcyās tato’ṣtau mahiṣīr yajet |</w:t>
      </w:r>
    </w:p>
    <w:p w:rsidR="00D57F7F" w:rsidRDefault="00D57F7F">
      <w:r>
        <w:t>rukmiṇy-ādyā dakṣa-savye kramāt patrāgrakeṣu ca ||41||</w:t>
      </w:r>
    </w:p>
    <w:p w:rsidR="00D57F7F" w:rsidRDefault="00D57F7F">
      <w:r>
        <w:t>tataḥ ṣoḍaśa-sāhasraṁ sakṛd evārcayet priyāḥ |</w:t>
      </w:r>
    </w:p>
    <w:p w:rsidR="00D57F7F" w:rsidRDefault="00D57F7F">
      <w:r>
        <w:t>indranīla-mukundādyān makarānaṅga-kacchapān ||42||</w:t>
      </w:r>
    </w:p>
    <w:p w:rsidR="00D57F7F" w:rsidRDefault="00D57F7F">
      <w:r>
        <w:t>padma-śaṅkhādikāṁś cāpi nidhīn aṣṭau kramād yajet |</w:t>
      </w:r>
    </w:p>
    <w:p w:rsidR="00D57F7F" w:rsidRDefault="00D57F7F">
      <w:r>
        <w:t>tad bahiś cendra-vajrād ye āvṛtī samprapūjayet ||43||</w:t>
      </w:r>
    </w:p>
    <w:p w:rsidR="00D57F7F" w:rsidRDefault="00D57F7F">
      <w:r>
        <w:t>iti saptāvṛtti-vṛtam abhyarcyācyutam ādarāt |</w:t>
      </w:r>
    </w:p>
    <w:p w:rsidR="00D57F7F" w:rsidRDefault="00D57F7F">
      <w:r>
        <w:t>prīṇayed dadhi-khaṇḍājya-miśreṇa tu payo’ndhasā ||44||</w:t>
      </w:r>
    </w:p>
    <w:p w:rsidR="00D57F7F" w:rsidRDefault="00D57F7F">
      <w:r>
        <w:t>rājopacāraṁ dattvātha stutvā natvā ca keśavam |</w:t>
      </w:r>
    </w:p>
    <w:p w:rsidR="00D57F7F" w:rsidRDefault="00D57F7F">
      <w:r>
        <w:t>udvāsayet sva-hṛdaye parivāra-gaṇaiḥ saha ||45||</w:t>
      </w:r>
    </w:p>
    <w:p w:rsidR="00D57F7F" w:rsidRDefault="00D57F7F">
      <w:r>
        <w:t>nyastvātmānaṁ samabhyarcya tan-mayaḥ prajapen manum |</w:t>
      </w:r>
    </w:p>
    <w:p w:rsidR="00D57F7F" w:rsidRDefault="00D57F7F">
      <w:r>
        <w:t>ratnābhiṣeka-dhyānejyā-viṁśaty-arṇāśriteritā ||46||</w:t>
      </w:r>
    </w:p>
    <w:p w:rsidR="00D57F7F" w:rsidRDefault="00D57F7F">
      <w:r>
        <w:t>japa-homārcanair dhyānair yo’muṁ prabhajate manum |</w:t>
      </w:r>
    </w:p>
    <w:p w:rsidR="00D57F7F" w:rsidRDefault="00D57F7F">
      <w:r>
        <w:t>tad veśma pūryate ratnaiḥ svarṇa-dhānyair anāratam ||47||</w:t>
      </w:r>
    </w:p>
    <w:p w:rsidR="00D57F7F" w:rsidRDefault="00D57F7F">
      <w:r>
        <w:t>pṛthvī pṛthvī kare tasya savasasy akulākulā |</w:t>
      </w:r>
    </w:p>
    <w:p w:rsidR="00D57F7F" w:rsidRDefault="00D57F7F">
      <w:r>
        <w:t>putrair mitraiḥ susampannaḥ prayāty ante parāṁ gatim ||48||</w:t>
      </w:r>
    </w:p>
    <w:p w:rsidR="00D57F7F" w:rsidRDefault="00D57F7F">
      <w:pPr>
        <w:rPr>
          <w:lang w:val="fr-CA"/>
        </w:rPr>
      </w:pPr>
      <w:r>
        <w:rPr>
          <w:lang w:val="fr-CA"/>
        </w:rPr>
        <w:t>vahnāv abhyarcya govindaṁ śukla-puṣpaiḥ sa-taṇḍulaiḥ |</w:t>
      </w:r>
    </w:p>
    <w:p w:rsidR="00D57F7F" w:rsidRDefault="00D57F7F">
      <w:pPr>
        <w:rPr>
          <w:lang w:val="fr-CA"/>
        </w:rPr>
      </w:pPr>
      <w:r>
        <w:rPr>
          <w:lang w:val="fr-CA"/>
        </w:rPr>
        <w:t>ājyāktair ayutaṁ hutvā bhasma tan-mūrdhni dhārayet ||49||</w:t>
      </w:r>
    </w:p>
    <w:p w:rsidR="00D57F7F" w:rsidRDefault="00D57F7F">
      <w:pPr>
        <w:rPr>
          <w:lang w:val="fr-CA"/>
        </w:rPr>
      </w:pPr>
      <w:r>
        <w:rPr>
          <w:lang w:val="fr-CA"/>
        </w:rPr>
        <w:t>tasyānnādi-samṛddhiḥ syāt tad-vaśe sarva-yoṣitaḥ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ājyair lakṣaṁ huned rakta-padmair vā madhurāplutaiḥ ||50||</w:t>
      </w:r>
    </w:p>
    <w:p w:rsidR="00D57F7F" w:rsidRDefault="00D57F7F">
      <w:pPr>
        <w:rPr>
          <w:lang w:val="fr-CA"/>
        </w:rPr>
      </w:pPr>
      <w:r>
        <w:rPr>
          <w:lang w:val="fr-CA"/>
        </w:rPr>
        <w:t>śriyā tasyaindram aiśvaryaṁ tṛṇaleśāyate dhruvam |</w:t>
      </w:r>
    </w:p>
    <w:p w:rsidR="00D57F7F" w:rsidRDefault="00D57F7F">
      <w:pPr>
        <w:rPr>
          <w:lang w:val="fr-CA"/>
        </w:rPr>
      </w:pPr>
      <w:r>
        <w:rPr>
          <w:lang w:val="fr-CA"/>
        </w:rPr>
        <w:t>śuklādi-vastra-lābhāya śuklādi-kusumair hunet ||51||</w:t>
      </w:r>
    </w:p>
    <w:p w:rsidR="00D57F7F" w:rsidRDefault="00D57F7F">
      <w:pPr>
        <w:rPr>
          <w:lang w:val="fr-CA"/>
        </w:rPr>
      </w:pPr>
      <w:r>
        <w:rPr>
          <w:lang w:val="fr-CA"/>
        </w:rPr>
        <w:t>trimadhvaktair daśa-śatam ājyāktair vāṣṭa-saṁyutam |</w:t>
      </w:r>
    </w:p>
    <w:p w:rsidR="00D57F7F" w:rsidRDefault="00D57F7F">
      <w:pPr>
        <w:rPr>
          <w:lang w:val="fr-CA"/>
        </w:rPr>
      </w:pPr>
      <w:r>
        <w:rPr>
          <w:lang w:val="fr-CA"/>
        </w:rPr>
        <w:t>kṣaudra-siktaiḥ sitaiḥ puṣpair aṣṭottara-sahasrakam ||52||</w:t>
      </w:r>
    </w:p>
    <w:p w:rsidR="00D57F7F" w:rsidRDefault="00D57F7F">
      <w:r>
        <w:t>hunen nityaṁ sa ṣaḍ-māsān purodhā nṛpater bhavet |</w:t>
      </w:r>
    </w:p>
    <w:p w:rsidR="00D57F7F" w:rsidRDefault="00D57F7F">
      <w:r>
        <w:t>daśāṣṭādaśa-varṇoktaṁ japa-dhyāna-hutādikam ||53||</w:t>
      </w:r>
    </w:p>
    <w:p w:rsidR="00D57F7F" w:rsidRDefault="00D57F7F">
      <w:r>
        <w:t>vidadhyāt karma cānena tābhyām apy atra kīrtitam |</w:t>
      </w:r>
    </w:p>
    <w:p w:rsidR="00D57F7F" w:rsidRDefault="00D57F7F">
      <w:r>
        <w:t>vāg-bhāvaṁ māra-bījaṁ ca kṛṣṇāya bhuvanśvarī ||54||</w:t>
      </w:r>
    </w:p>
    <w:p w:rsidR="00D57F7F" w:rsidRDefault="00D57F7F">
      <w:r>
        <w:t>govindāya ramā gopī-jana-vallabha ṅe śiraḥ |</w:t>
      </w:r>
    </w:p>
    <w:p w:rsidR="00D57F7F" w:rsidRDefault="00D57F7F">
      <w:r>
        <w:t>catirdaśa-svaropetaḥ śukraḥ sandī tad ūrdhvataḥ ||55||</w:t>
      </w:r>
    </w:p>
    <w:p w:rsidR="00D57F7F" w:rsidRDefault="00D57F7F">
      <w:r>
        <w:t>dvāviṁśaty-akṣaro mantro vāg-īśatva-pradāyakaḥ |</w:t>
      </w:r>
    </w:p>
    <w:p w:rsidR="00D57F7F" w:rsidRDefault="00D57F7F">
      <w:r>
        <w:t>aṣṭādaśārṇavat sarvaṁ ṣaḍ-ūṣyādikam asya tu ||56||</w:t>
      </w:r>
    </w:p>
    <w:p w:rsidR="00D57F7F" w:rsidRDefault="00D57F7F">
      <w:r>
        <w:t>pūjā ca viṁśaty-arṇoktā pratipattis tu kathyate |</w:t>
      </w:r>
    </w:p>
    <w:p w:rsidR="00D57F7F" w:rsidRDefault="00D57F7F">
      <w:r>
        <w:t>vāmordhva-haste dadhataṁ vidyā-sarvasva-pustakam ||57||</w:t>
      </w:r>
    </w:p>
    <w:p w:rsidR="00D57F7F" w:rsidRDefault="00D57F7F">
      <w:r>
        <w:t>akṣa-mālāṁ ca dakṣordhve sphāṭikīṁ mātṛkā-mayīm |</w:t>
      </w:r>
    </w:p>
    <w:p w:rsidR="00D57F7F" w:rsidRDefault="00D57F7F">
      <w:r>
        <w:t>śabda-brahma-mayaṁ vettham adhaḥ pāṇi-dvayor itam ||58||</w:t>
      </w:r>
    </w:p>
    <w:p w:rsidR="00D57F7F" w:rsidRDefault="00D57F7F">
      <w:r>
        <w:t>barhi-barha-kṛtottaṁsaṁ sarvajñaṁ sarva-vedibhiḥ ||59||</w:t>
      </w:r>
    </w:p>
    <w:p w:rsidR="00D57F7F" w:rsidRDefault="00D57F7F">
      <w:r>
        <w:t>upāsitaṁ muni-gaṇair upatiṣṭhed dhariṁ sadā |</w:t>
      </w:r>
    </w:p>
    <w:p w:rsidR="00D57F7F" w:rsidRDefault="00D57F7F">
      <w:r>
        <w:t>dhyātvaivaṁ pramadāveśa-vilāsa-bhavaneśvaram ||60||</w:t>
      </w:r>
    </w:p>
    <w:p w:rsidR="00D57F7F" w:rsidRDefault="00D57F7F">
      <w:pPr>
        <w:rPr>
          <w:lang w:val="fr-CA"/>
        </w:rPr>
      </w:pPr>
      <w:r>
        <w:rPr>
          <w:lang w:val="fr-CA"/>
        </w:rPr>
        <w:t>caturlakṣaṁ japen mantram imaṁ mantrī susaṁyataḥ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pālāśa-puṣpaiḥ svādvaktaiś catvāriṁśat sahasrakam ||61||</w:t>
      </w:r>
    </w:p>
    <w:p w:rsidR="00D57F7F" w:rsidRDefault="00D57F7F">
      <w:pPr>
        <w:rPr>
          <w:lang w:val="fr-CA"/>
        </w:rPr>
      </w:pPr>
      <w:r>
        <w:rPr>
          <w:lang w:val="fr-CA"/>
        </w:rPr>
        <w:t>juhuyāt karmaṇānena tataḥ siddho bhaved dhruvam |</w:t>
      </w:r>
    </w:p>
    <w:p w:rsidR="00D57F7F" w:rsidRDefault="00D57F7F">
      <w:pPr>
        <w:rPr>
          <w:lang w:val="fr-CA"/>
        </w:rPr>
      </w:pPr>
      <w:r>
        <w:rPr>
          <w:lang w:val="fr-CA"/>
        </w:rPr>
        <w:t>yo’smin niṣṇāta-dhīr mantrī vartate babhrugaddavāt ||62||</w:t>
      </w:r>
    </w:p>
    <w:p w:rsidR="00D57F7F" w:rsidRDefault="00D57F7F">
      <w:pPr>
        <w:rPr>
          <w:lang w:val="fr-CA"/>
        </w:rPr>
      </w:pPr>
      <w:r>
        <w:rPr>
          <w:lang w:val="fr-CA"/>
        </w:rPr>
        <w:t>gadya-padya-mayī vāṇī tasya gaṅgā-pravāhavat |</w:t>
      </w:r>
    </w:p>
    <w:p w:rsidR="00D57F7F" w:rsidRDefault="00D57F7F">
      <w:pPr>
        <w:rPr>
          <w:lang w:val="fr-CA"/>
        </w:rPr>
      </w:pPr>
      <w:r>
        <w:rPr>
          <w:lang w:val="fr-CA"/>
        </w:rPr>
        <w:t>sarva-vedeṣu śāstreṣu purāṇeṣu ca paṇḍitaḥ ||63||</w:t>
      </w:r>
    </w:p>
    <w:p w:rsidR="00D57F7F" w:rsidRDefault="00D57F7F">
      <w:pPr>
        <w:rPr>
          <w:lang w:val="fr-CA"/>
        </w:rPr>
      </w:pPr>
      <w:r>
        <w:rPr>
          <w:lang w:val="fr-CA"/>
        </w:rPr>
        <w:t>sampattiṁ paramāṁ labdhvā cānte yāti paraṁ padam |</w:t>
      </w:r>
    </w:p>
    <w:p w:rsidR="00D57F7F" w:rsidRDefault="00D57F7F">
      <w:r>
        <w:t>śrī-śakti-smara-kṛṣṇāya govindāya śiro manuḥ ||64||</w:t>
      </w:r>
    </w:p>
    <w:p w:rsidR="00D57F7F" w:rsidRDefault="00D57F7F">
      <w:r>
        <w:t>ravy-arṇo brahma-gāyatrī-kṛṣṇa-rṣy-ādir athāsya tu |</w:t>
      </w:r>
    </w:p>
    <w:p w:rsidR="00D57F7F" w:rsidRDefault="00D57F7F">
      <w:r>
        <w:t>bījais triveda-yugmārṇair aṅga-ṣaṭkam ihoditam ||65||</w:t>
      </w:r>
    </w:p>
    <w:p w:rsidR="00D57F7F" w:rsidRDefault="00D57F7F">
      <w:r>
        <w:t>viṁśaty-arṇodita-japa-dhyāna-homārcana-kriyāḥ |</w:t>
      </w:r>
    </w:p>
    <w:p w:rsidR="00D57F7F" w:rsidRDefault="00D57F7F">
      <w:r>
        <w:t>mantro’yaṁ sakalaiśvarya-kāṅkṣibhiḥ sevyatāmbudhaiḥ ||66||</w:t>
      </w:r>
    </w:p>
    <w:p w:rsidR="00D57F7F" w:rsidRDefault="00D57F7F">
      <w:r>
        <w:t>śrī-śakti-kāma-pūrvo’ṅgajanma-śakti-ramāntakaḥ |</w:t>
      </w:r>
    </w:p>
    <w:p w:rsidR="00D57F7F" w:rsidRDefault="00D57F7F">
      <w:r>
        <w:t>daśākṣaraḥ sarāvādau syāc cec chakti-ramā-yutaḥ ||67||</w:t>
      </w:r>
    </w:p>
    <w:p w:rsidR="00D57F7F" w:rsidRDefault="00D57F7F">
      <w:r>
        <w:t>mantrau vikṛtir avyarṇāvācakrādy-aṅgināv imau |</w:t>
      </w:r>
    </w:p>
    <w:p w:rsidR="00D57F7F" w:rsidRDefault="00D57F7F">
      <w:r>
        <w:t>viṁśaty-arṇokta-yajana-vidhau dhyāyed athācyutam ||68||</w:t>
      </w:r>
    </w:p>
    <w:p w:rsidR="00D57F7F" w:rsidRDefault="00D57F7F">
      <w:r>
        <w:t>varadābhaya-hastābhyāṁ śliṣyantaṁ svāṅkage priye |</w:t>
      </w:r>
    </w:p>
    <w:p w:rsidR="00D57F7F" w:rsidRDefault="00D57F7F">
      <w:r>
        <w:t>padmotpala-kare tābhyāṁ śliṣṭaṁ cakra-darojjvalam ||69||</w:t>
      </w:r>
    </w:p>
    <w:p w:rsidR="00D57F7F" w:rsidRDefault="00D57F7F">
      <w:r>
        <w:t>daśa-lakṣaṁ japed ājyais tāvat-sahasra-homataḥ |</w:t>
      </w:r>
    </w:p>
    <w:p w:rsidR="00D57F7F" w:rsidRDefault="00D57F7F">
      <w:r>
        <w:t>siddhāv imau manū sarva-sampat-saubhāgyadau nṛṇām ||70||</w:t>
      </w:r>
    </w:p>
    <w:p w:rsidR="00D57F7F" w:rsidRDefault="00D57F7F">
      <w:r>
        <w:t>māra-śakti-ramā-pūrvaḥ śakti-śrī-māra-pūrvakaḥ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eteṣāṁ manu-varyāṇām aṅga-rṣyādi-daśārṇavat ||71||</w:t>
      </w:r>
    </w:p>
    <w:p w:rsidR="00D57F7F" w:rsidRDefault="00D57F7F">
      <w:pPr>
        <w:rPr>
          <w:lang w:val="fr-CA"/>
        </w:rPr>
      </w:pPr>
      <w:r>
        <w:rPr>
          <w:lang w:val="fr-CA"/>
        </w:rPr>
        <w:t>śaṅkha-cakra-dhanur-bāṇa-pāśāṅkuśa-dharo’ruṇaḥ |</w:t>
      </w:r>
    </w:p>
    <w:p w:rsidR="00D57F7F" w:rsidRDefault="00D57F7F">
      <w:pPr>
        <w:rPr>
          <w:lang w:val="fr-CA"/>
        </w:rPr>
      </w:pPr>
      <w:r>
        <w:rPr>
          <w:lang w:val="fr-CA"/>
        </w:rPr>
        <w:t>veṇuṁ dhaman dhṛtaṁ dorbhyāṁ kṛṣṇo dhyeyo divākare ||72||</w:t>
      </w:r>
    </w:p>
    <w:p w:rsidR="00D57F7F" w:rsidRDefault="00D57F7F">
      <w:pPr>
        <w:rPr>
          <w:lang w:val="fr-CA"/>
        </w:rPr>
      </w:pPr>
      <w:r>
        <w:rPr>
          <w:lang w:val="fr-CA"/>
        </w:rPr>
        <w:t>ādye manau dhyānam evaṁ dvitīye viṁśad-arṇavat |</w:t>
      </w:r>
    </w:p>
    <w:p w:rsidR="00D57F7F" w:rsidRDefault="00D57F7F">
      <w:pPr>
        <w:rPr>
          <w:lang w:val="fr-CA"/>
        </w:rPr>
      </w:pPr>
      <w:r>
        <w:rPr>
          <w:lang w:val="fr-CA"/>
        </w:rPr>
        <w:t>daśārṇavat tṛtīye’ṅga-dik-pālādyaiḥ samarcanā ||73||</w:t>
      </w:r>
    </w:p>
    <w:p w:rsidR="00D57F7F" w:rsidRDefault="00D57F7F">
      <w:pPr>
        <w:rPr>
          <w:lang w:val="fr-CA"/>
        </w:rPr>
      </w:pPr>
      <w:r>
        <w:rPr>
          <w:lang w:val="fr-CA"/>
        </w:rPr>
        <w:t>pañca-lakṣaṁ japet tāvad ayutaṁ pāyasair hunet |</w:t>
      </w:r>
    </w:p>
    <w:p w:rsidR="00D57F7F" w:rsidRDefault="00D57F7F">
      <w:pPr>
        <w:rPr>
          <w:lang w:val="fr-CA"/>
        </w:rPr>
      </w:pPr>
      <w:r>
        <w:rPr>
          <w:lang w:val="fr-CA"/>
        </w:rPr>
        <w:t>tataḥ sidhyanti manavo nṛṇāṁ sampatti-kānti-dāḥ ||74||</w:t>
      </w:r>
    </w:p>
    <w:p w:rsidR="00D57F7F" w:rsidRDefault="00D57F7F">
      <w:pPr>
        <w:rPr>
          <w:lang w:val="fr-CA"/>
        </w:rPr>
      </w:pP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iti śrī-nārada-pañcarātre jñānāmṛta-sāre tṛtīya-rātre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mantra-pūjā-homa-vidhi-viṣayakaḥ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 xml:space="preserve">pañcadaśo’dhyāyaḥ </w:t>
      </w:r>
    </w:p>
    <w:p w:rsidR="00D57F7F" w:rsidRDefault="00D57F7F">
      <w:pPr>
        <w:jc w:val="center"/>
        <w:rPr>
          <w:lang w:val="sa-IN"/>
        </w:rPr>
      </w:pPr>
      <w:r>
        <w:rPr>
          <w:lang w:val="sa-IN"/>
        </w:rPr>
        <w:t>||3.15||</w:t>
      </w:r>
    </w:p>
    <w:p w:rsidR="00D57F7F" w:rsidRDefault="00D57F7F">
      <w:pPr>
        <w:jc w:val="center"/>
        <w:rPr>
          <w:lang w:val="sa-IN"/>
        </w:rPr>
      </w:pPr>
    </w:p>
    <w:p w:rsidR="00D57F7F" w:rsidRDefault="00D57F7F">
      <w:pPr>
        <w:pStyle w:val="Heading3"/>
        <w:jc w:val="center"/>
        <w:rPr>
          <w:lang w:val="sa-IN"/>
        </w:rPr>
      </w:pPr>
      <w:r>
        <w:rPr>
          <w:lang w:val="sa-IN"/>
        </w:rPr>
        <w:t>samāptaś cedaṁ tṛtīya-rātram</w:t>
      </w:r>
    </w:p>
    <w:p w:rsidR="00D57F7F" w:rsidRDefault="00D57F7F">
      <w:pPr>
        <w:rPr>
          <w:lang w:val="sa-IN"/>
        </w:rPr>
      </w:pPr>
    </w:p>
    <w:p w:rsidR="00D57F7F" w:rsidRDefault="00D57F7F">
      <w:pPr>
        <w:rPr>
          <w:lang w:val="sa-IN"/>
        </w:rPr>
      </w:pPr>
    </w:p>
    <w:sectPr w:rsidR="00D57F7F" w:rsidSect="00D57F7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F7F"/>
    <w:rsid w:val="00D5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F7F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F7F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F7F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lang w:val="sa-IN"/>
    </w:rPr>
  </w:style>
  <w:style w:type="paragraph" w:customStyle="1" w:styleId="Bluequotes">
    <w:name w:val="Blue quotes"/>
    <w:basedOn w:val="Normal"/>
    <w:pPr>
      <w:ind w:left="720"/>
    </w:pPr>
    <w:rPr>
      <w:rFonts w:eastAsia="MS Minchofalt"/>
      <w:color w:val="0000FF"/>
      <w:lang w:val="sa-IN"/>
    </w:rPr>
  </w:style>
  <w:style w:type="paragraph" w:styleId="Quote0">
    <w:name w:val="Quote"/>
    <w:basedOn w:val="Normal"/>
    <w:link w:val="QuoteChar"/>
    <w:uiPriority w:val="29"/>
    <w:qFormat/>
    <w:pPr>
      <w:ind w:left="720" w:right="720"/>
    </w:pPr>
    <w:rPr>
      <w:lang w:val="en-CA"/>
    </w:rPr>
  </w:style>
  <w:style w:type="character" w:customStyle="1" w:styleId="QuoteChar">
    <w:name w:val="Quote Char"/>
    <w:basedOn w:val="DefaultParagraphFont"/>
    <w:link w:val="Quote0"/>
    <w:uiPriority w:val="29"/>
    <w:rsid w:val="00D57F7F"/>
    <w:rPr>
      <w:rFonts w:ascii="Arial" w:hAnsi="Arial"/>
      <w:i/>
      <w:iCs/>
      <w:noProof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10025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kramadépikä</dc:title>
  <dc:subject/>
  <dc:creator>Jan Brzezinski</dc:creator>
  <cp:keywords/>
  <dc:description/>
  <cp:lastModifiedBy>Jan Brzezinski</cp:lastModifiedBy>
  <cp:revision>6</cp:revision>
  <dcterms:created xsi:type="dcterms:W3CDTF">2003-05-01T09:36:00Z</dcterms:created>
  <dcterms:modified xsi:type="dcterms:W3CDTF">2003-05-28T07:34:00Z</dcterms:modified>
</cp:coreProperties>
</file>