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7F" w:rsidRDefault="0088577F" w:rsidP="00C4192F">
      <w:pPr>
        <w:pStyle w:val="Heading1"/>
        <w:rPr>
          <w:noProof/>
          <w:lang w:eastAsia="en-IN" w:bidi="hi-IN"/>
        </w:rPr>
      </w:pPr>
      <w:r w:rsidRPr="00C4192F">
        <w:rPr>
          <w:noProof/>
          <w:lang w:eastAsia="en-IN" w:bidi="hi-IN"/>
        </w:rPr>
        <w:t xml:space="preserve">muktā-phalam </w:t>
      </w:r>
    </w:p>
    <w:p w:rsidR="0088577F" w:rsidRDefault="0088577F" w:rsidP="00D84952">
      <w:pPr>
        <w:rPr>
          <w:noProof/>
          <w:lang w:eastAsia="en-IN" w:bidi="hi-IN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muktaphalatitlepage.png" style="position:absolute;margin-left:94.25pt;margin-top:148.05pt;width:270.5pt;height:448.6pt;z-index:251658240;visibility:visible">
            <v:imagedata r:id="rId7" o:title=""/>
            <w10:wrap type="square"/>
          </v:shape>
        </w:pict>
      </w:r>
    </w:p>
    <w:p w:rsidR="0088577F" w:rsidRDefault="0088577F" w:rsidP="00D84952">
      <w:pPr>
        <w:jc w:val="center"/>
        <w:rPr>
          <w:noProof/>
          <w:lang w:eastAsia="en-IN" w:bidi="hi-IN"/>
        </w:rPr>
      </w:pPr>
      <w:r>
        <w:rPr>
          <w:noProof/>
          <w:lang w:eastAsia="en-IN" w:bidi="hi-IN"/>
        </w:rPr>
        <w:t>Grantha Mandira edtion‘ 1.00</w:t>
      </w:r>
    </w:p>
    <w:p w:rsidR="0088577F" w:rsidRDefault="0088577F" w:rsidP="00D84952">
      <w:pPr>
        <w:jc w:val="center"/>
        <w:rPr>
          <w:noProof/>
          <w:lang w:eastAsia="en-IN" w:bidi="hi-IN"/>
        </w:rPr>
      </w:pPr>
      <w:r>
        <w:rPr>
          <w:noProof/>
          <w:lang w:eastAsia="en-IN" w:bidi="hi-IN"/>
        </w:rPr>
        <w:t>April 16, 2012</w:t>
      </w:r>
    </w:p>
    <w:p w:rsidR="0088577F" w:rsidRDefault="0088577F" w:rsidP="00D84952">
      <w:pPr>
        <w:jc w:val="center"/>
        <w:rPr>
          <w:noProof/>
          <w:lang w:eastAsia="en-IN" w:bidi="hi-IN"/>
        </w:rPr>
      </w:pPr>
      <w:r>
        <w:rPr>
          <w:noProof/>
          <w:lang w:eastAsia="en-IN" w:bidi="hi-IN"/>
        </w:rPr>
        <w:t>Entered by Jagat</w:t>
      </w:r>
    </w:p>
    <w:p w:rsidR="0088577F" w:rsidRDefault="0088577F" w:rsidP="00D84952">
      <w:pPr>
        <w:jc w:val="center"/>
      </w:pPr>
      <w:r>
        <w:br w:type="column"/>
      </w:r>
    </w:p>
    <w:p w:rsidR="0088577F" w:rsidRPr="00C4192F" w:rsidRDefault="0088577F" w:rsidP="00C4192F">
      <w:pPr>
        <w:pStyle w:val="Heading1"/>
        <w:rPr>
          <w:sz w:val="56"/>
          <w:szCs w:val="56"/>
        </w:rPr>
      </w:pPr>
      <w:r>
        <w:rPr>
          <w:sz w:val="56"/>
          <w:szCs w:val="56"/>
        </w:rPr>
        <w:t>m</w:t>
      </w:r>
      <w:r w:rsidRPr="00C4192F">
        <w:rPr>
          <w:sz w:val="56"/>
          <w:szCs w:val="56"/>
        </w:rPr>
        <w:t>uktā-phalam</w:t>
      </w:r>
    </w:p>
    <w:p w:rsidR="0088577F" w:rsidRDefault="0088577F" w:rsidP="0026333E"/>
    <w:p w:rsidR="0088577F" w:rsidRDefault="0088577F" w:rsidP="00B6785D">
      <w:pPr>
        <w:jc w:val="center"/>
      </w:pPr>
      <w:r>
        <w:t>(1)</w:t>
      </w:r>
    </w:p>
    <w:p w:rsidR="0088577F" w:rsidRDefault="0088577F" w:rsidP="00B6785D">
      <w:pPr>
        <w:pStyle w:val="Heading2"/>
      </w:pPr>
      <w:r>
        <w:t>atha prathamo’dhyāyaḥ</w:t>
      </w:r>
    </w:p>
    <w:p w:rsidR="0088577F" w:rsidRDefault="0088577F" w:rsidP="00B6785D">
      <w:pPr>
        <w:pStyle w:val="Heading1"/>
      </w:pPr>
      <w:r w:rsidRPr="00B6785D">
        <w:t>viṣṇu</w:t>
      </w:r>
      <w:r>
        <w:t>-lakṣaṇa-bhedaḥ</w:t>
      </w:r>
    </w:p>
    <w:p w:rsidR="0088577F" w:rsidRPr="00B6785D" w:rsidRDefault="0088577F" w:rsidP="00B6785D"/>
    <w:p w:rsidR="0088577F" w:rsidRDefault="0088577F" w:rsidP="00AD4071">
      <w:pPr>
        <w:pStyle w:val="VerseQuote"/>
      </w:pPr>
      <w:r>
        <w:t>viṣṇum pañcātmakaṁ vande bhaktyāṣṭādaśa-bhedayā |</w:t>
      </w:r>
    </w:p>
    <w:p w:rsidR="0088577F" w:rsidRDefault="0088577F" w:rsidP="00AD4071">
      <w:pPr>
        <w:pStyle w:val="VerseQuote"/>
      </w:pPr>
      <w:r>
        <w:t>sāṅga-vargonaviṁśatyā bhakter navabhir āśritam ||1||</w:t>
      </w:r>
    </w:p>
    <w:p w:rsidR="0088577F" w:rsidRDefault="0088577F" w:rsidP="00090269"/>
    <w:p w:rsidR="0088577F" w:rsidRPr="00D84952" w:rsidRDefault="0088577F" w:rsidP="00090269">
      <w:pPr>
        <w:rPr>
          <w:b/>
          <w:bCs/>
        </w:rPr>
      </w:pPr>
      <w:r w:rsidRPr="00D84952">
        <w:rPr>
          <w:b/>
          <w:bCs/>
        </w:rPr>
        <w:t>kaivalya-dīpikā ṭīkā</w:t>
      </w:r>
    </w:p>
    <w:p w:rsidR="0088577F" w:rsidRDefault="0088577F" w:rsidP="00D84952">
      <w:pPr>
        <w:jc w:val="center"/>
      </w:pPr>
      <w:r>
        <w:t>yaj jyotir unmiṣati cetasi dharma-megham</w:t>
      </w:r>
    </w:p>
    <w:p w:rsidR="0088577F" w:rsidRDefault="0088577F" w:rsidP="00D84952">
      <w:pPr>
        <w:jc w:val="center"/>
      </w:pPr>
      <w:r>
        <w:t>ātasthuṣām ativaśe parikarma-mukhyaiḥ |</w:t>
      </w:r>
    </w:p>
    <w:p w:rsidR="0088577F" w:rsidRDefault="0088577F" w:rsidP="00D84952">
      <w:pPr>
        <w:jc w:val="center"/>
      </w:pPr>
      <w:r>
        <w:t>tac-chuddha-sattva-mukura-pratibimba-bhāvāt</w:t>
      </w:r>
    </w:p>
    <w:p w:rsidR="0088577F" w:rsidRDefault="0088577F" w:rsidP="00D84952">
      <w:pPr>
        <w:jc w:val="center"/>
      </w:pPr>
      <w:r>
        <w:t>kṛṣṇābhidhām upagataṁ bhuvi bhāvayema ||</w:t>
      </w:r>
    </w:p>
    <w:p w:rsidR="0088577F" w:rsidRDefault="0088577F" w:rsidP="00D84952">
      <w:pPr>
        <w:jc w:val="center"/>
      </w:pPr>
    </w:p>
    <w:p w:rsidR="0088577F" w:rsidRDefault="0088577F" w:rsidP="00D84952">
      <w:pPr>
        <w:jc w:val="center"/>
      </w:pPr>
      <w:r>
        <w:t>samūla-ghātaṁ praṇihatya yo’ndhaṁ</w:t>
      </w:r>
    </w:p>
    <w:p w:rsidR="0088577F" w:rsidRDefault="0088577F" w:rsidP="00D84952">
      <w:pPr>
        <w:jc w:val="center"/>
      </w:pPr>
      <w:r>
        <w:t>mṛṇālinīṁ cetayate manīṣām |</w:t>
      </w:r>
    </w:p>
    <w:p w:rsidR="0088577F" w:rsidRDefault="0088577F" w:rsidP="00D84952">
      <w:pPr>
        <w:jc w:val="center"/>
      </w:pPr>
      <w:r>
        <w:t>tat-pāda-saṅgāyajjagatī kṛtārthā</w:t>
      </w:r>
    </w:p>
    <w:p w:rsidR="0088577F" w:rsidRDefault="0088577F" w:rsidP="00D84952">
      <w:pPr>
        <w:jc w:val="center"/>
      </w:pPr>
      <w:r>
        <w:t>guruṁ vivasvantam ihānuve tam ||2||</w:t>
      </w:r>
    </w:p>
    <w:p w:rsidR="0088577F" w:rsidRDefault="0088577F" w:rsidP="00D84952">
      <w:pPr>
        <w:jc w:val="center"/>
      </w:pPr>
    </w:p>
    <w:p w:rsidR="0088577F" w:rsidRDefault="0088577F" w:rsidP="00D84952">
      <w:pPr>
        <w:jc w:val="center"/>
      </w:pPr>
      <w:r>
        <w:t>śrī-vopadevasya nidher guṇānāṁ</w:t>
      </w:r>
    </w:p>
    <w:p w:rsidR="0088577F" w:rsidRDefault="0088577F" w:rsidP="00D84952">
      <w:pPr>
        <w:jc w:val="center"/>
      </w:pPr>
      <w:r>
        <w:t>jayanti te</w:t>
      </w:r>
      <w:r w:rsidRPr="0039146E">
        <w:t xml:space="preserve"> </w:t>
      </w:r>
      <w:r>
        <w:t>te bhuvi vāg-vilāsāḥ |</w:t>
      </w:r>
    </w:p>
    <w:p w:rsidR="0088577F" w:rsidRDefault="0088577F" w:rsidP="00D84952">
      <w:pPr>
        <w:jc w:val="center"/>
      </w:pPr>
      <w:r>
        <w:t>vikuṇṭhya yeṣu svayam īśvaro’pi</w:t>
      </w:r>
    </w:p>
    <w:p w:rsidR="0088577F" w:rsidRDefault="0088577F" w:rsidP="00D84952">
      <w:pPr>
        <w:jc w:val="center"/>
      </w:pPr>
      <w:r>
        <w:t>sarvajña-śabdaṁ samavaiti rūḍham ||3||</w:t>
      </w:r>
    </w:p>
    <w:p w:rsidR="0088577F" w:rsidRDefault="0088577F" w:rsidP="00D84952">
      <w:pPr>
        <w:jc w:val="center"/>
      </w:pPr>
    </w:p>
    <w:p w:rsidR="0088577F" w:rsidRDefault="0088577F" w:rsidP="00D84952">
      <w:pPr>
        <w:jc w:val="center"/>
      </w:pPr>
      <w:r>
        <w:t>asmin samasminn api vāṅmayābdhāv</w:t>
      </w:r>
    </w:p>
    <w:p w:rsidR="0088577F" w:rsidRDefault="0088577F" w:rsidP="00D84952">
      <w:pPr>
        <w:jc w:val="center"/>
      </w:pPr>
      <w:r>
        <w:t>apāra-pārīṇa-manīṣayoccaiḥ |</w:t>
      </w:r>
    </w:p>
    <w:p w:rsidR="0088577F" w:rsidRDefault="0088577F" w:rsidP="00D84952">
      <w:pPr>
        <w:jc w:val="center"/>
      </w:pPr>
      <w:r>
        <w:t>vivṛṇvataś cij-jaḍa-vastu-bhedaṁ</w:t>
      </w:r>
    </w:p>
    <w:p w:rsidR="0088577F" w:rsidRDefault="0088577F" w:rsidP="00D84952">
      <w:pPr>
        <w:jc w:val="center"/>
      </w:pPr>
      <w:r>
        <w:t>guṇāgaṇeyā bhuvi nāsya kaiḥ</w:t>
      </w:r>
      <w:r w:rsidRPr="0039146E">
        <w:t xml:space="preserve"> </w:t>
      </w:r>
      <w:r>
        <w:t>kaiḥ ||4||</w:t>
      </w:r>
    </w:p>
    <w:p w:rsidR="0088577F" w:rsidRDefault="0088577F" w:rsidP="00D84952">
      <w:pPr>
        <w:jc w:val="center"/>
      </w:pPr>
    </w:p>
    <w:p w:rsidR="0088577F" w:rsidRDefault="0088577F" w:rsidP="00D84952">
      <w:pPr>
        <w:jc w:val="center"/>
      </w:pPr>
      <w:r>
        <w:t>amuṣya vaidagdhya-nidher hṛdi spṛśo</w:t>
      </w:r>
    </w:p>
    <w:p w:rsidR="0088577F" w:rsidRDefault="0088577F" w:rsidP="00D84952">
      <w:pPr>
        <w:jc w:val="center"/>
      </w:pPr>
      <w:r>
        <w:t>mudaṁ dadante’tra na kasya sūktayaḥ |</w:t>
      </w:r>
    </w:p>
    <w:p w:rsidR="0088577F" w:rsidRDefault="0088577F" w:rsidP="00D84952">
      <w:pPr>
        <w:jc w:val="center"/>
      </w:pPr>
      <w:r>
        <w:t>muktāmṛṣādveṣi-manāṁsy anārataṁ</w:t>
      </w:r>
    </w:p>
    <w:p w:rsidR="0088577F" w:rsidRDefault="0088577F" w:rsidP="00D84952">
      <w:pPr>
        <w:jc w:val="center"/>
      </w:pPr>
      <w:r>
        <w:t>viyogi hṛndīva kalāḥ kalānidheḥ ||5||</w:t>
      </w:r>
    </w:p>
    <w:p w:rsidR="0088577F" w:rsidRDefault="0088577F" w:rsidP="00D84952">
      <w:pPr>
        <w:jc w:val="center"/>
      </w:pPr>
    </w:p>
    <w:p w:rsidR="0088577F" w:rsidRDefault="0088577F" w:rsidP="00D84952">
      <w:pPr>
        <w:jc w:val="center"/>
      </w:pPr>
      <w:r>
        <w:t>tena muktāphalaṁ tene yal lokam anugṛhṇatā |</w:t>
      </w:r>
    </w:p>
    <w:p w:rsidR="0088577F" w:rsidRDefault="0088577F" w:rsidP="00D84952">
      <w:pPr>
        <w:jc w:val="center"/>
      </w:pPr>
      <w:r>
        <w:t>tatra ṭīkāṁ yathā-buddhi kurve kaivalya-dīpikām ||6||</w:t>
      </w:r>
    </w:p>
    <w:p w:rsidR="0088577F" w:rsidRDefault="0088577F" w:rsidP="00D84952">
      <w:pPr>
        <w:jc w:val="center"/>
      </w:pPr>
    </w:p>
    <w:p w:rsidR="0088577F" w:rsidRDefault="0088577F" w:rsidP="00D84952">
      <w:pPr>
        <w:jc w:val="center"/>
      </w:pPr>
      <w:r>
        <w:t>sṛṣṭāṁ triloka-guruṇārdham ivendulekhāṁ</w:t>
      </w:r>
    </w:p>
    <w:p w:rsidR="0088577F" w:rsidRDefault="0088577F" w:rsidP="00D84952">
      <w:pPr>
        <w:jc w:val="center"/>
      </w:pPr>
      <w:r>
        <w:t>sarvajña-maṇḍana-karīm akalaṅka-śaṅkām |</w:t>
      </w:r>
    </w:p>
    <w:p w:rsidR="0088577F" w:rsidRDefault="0088577F" w:rsidP="00D84952">
      <w:pPr>
        <w:jc w:val="center"/>
      </w:pPr>
      <w:r>
        <w:t>ṭīkāṁ priyāṁ paramahaṁsa-janasya dṛṣṭvā</w:t>
      </w:r>
    </w:p>
    <w:p w:rsidR="0088577F" w:rsidRDefault="0088577F" w:rsidP="00D84952">
      <w:pPr>
        <w:jc w:val="center"/>
      </w:pPr>
      <w:r>
        <w:t>kuryām imāṁ tad iha yāntu budhāḥ prasādam ||7||</w:t>
      </w:r>
    </w:p>
    <w:p w:rsidR="0088577F" w:rsidRDefault="0088577F" w:rsidP="0039146E"/>
    <w:p w:rsidR="0088577F" w:rsidRDefault="0088577F" w:rsidP="0039146E">
      <w:r>
        <w:t>iha mumukṣūpakārāya rucira-prakaraṇaṁ cikīrṣur ācāryaḥ | tasya parisamāpti-pracaya-paripanthi-vighna-vighātāya śiṣṭācāra-paripālanāya ca samuciteṣṭa-devatāṁ vandyamānas tat-pratipādyam arthaṁ śrotṛ-pravṛtty-aṅgatayā saṁkṣipyāha—viṣṇum ity ādi |</w:t>
      </w:r>
    </w:p>
    <w:p w:rsidR="0088577F" w:rsidRDefault="0088577F" w:rsidP="0039146E"/>
    <w:p w:rsidR="0088577F" w:rsidRDefault="0088577F" w:rsidP="0039146E">
      <w:r>
        <w:t xml:space="preserve">pañca ātmānaḥ upādhi-bhinnāni svarūpāṇi yasya sa tathā | pañcasv api viṣṇu-śabdo vyāpti-vivakṣayā maṅgalārthatvāc ca prāg uktaḥ | taṁ vande namaskurve | bhaktyeti | aṣṭādaśa-bhedayā bhaktyā bhaktair āśritam ity uttareṇānvayaḥ | aṣṭādaśatve’pi tat traividhyān atikramya iti bhāvaḥ | </w:t>
      </w:r>
    </w:p>
    <w:p w:rsidR="0088577F" w:rsidRDefault="0088577F" w:rsidP="0039146E"/>
    <w:p w:rsidR="0088577F" w:rsidRDefault="0088577F" w:rsidP="0039146E">
      <w:r>
        <w:t xml:space="preserve">sāṅgeti | aṅgānām asaṅgatvādīnāṁ vargāḥ samūhā aṅga-vargāḥ, teṣām ūnaviṁśati-raṅga-vargonaviṁśatiḥ tayā saha vartata iti sāṅga-vargonaviṁśati tayā | bhakti-viśeṣaṇaṁ caitat | </w:t>
      </w:r>
    </w:p>
    <w:p w:rsidR="0088577F" w:rsidRDefault="0088577F" w:rsidP="0039146E"/>
    <w:p w:rsidR="0088577F" w:rsidRDefault="0088577F" w:rsidP="0039146E">
      <w:r>
        <w:t xml:space="preserve">nanu samair varga iti sama-samūhe saṅketito varga-śabdaḥ katham iha tad vaiparītye prayujyate ? iti satyam, kintu jāti-sāmyaṁ tatra vivakṣitaṁ na tu saṅkhyā-sāmyaṁ trivarga ity ādi svayam ukteḥ | yadyapi ūnaviṁśatir ity aviśeṣeṇoktaṁ, tathāpi pratyāsatter loka-rūḍheś caikonaviṁśatitvaṁ jñeyam | </w:t>
      </w:r>
    </w:p>
    <w:p w:rsidR="0088577F" w:rsidRDefault="0088577F" w:rsidP="0039146E"/>
    <w:p w:rsidR="0088577F" w:rsidRDefault="0088577F" w:rsidP="0039146E">
      <w:r>
        <w:t>bhaktair navabhir iti | vakṣyamāṇa-gopy-ādi-bhūyastve’pi hāsyādi-nava-rasāvacchinnatvena navatvaṁ, navopādhy-avacchinnatvāt | navaiva dravyāṇītivat navabhir ity uktaṁ nava-vidhair ity arthaḥ | tad evam upāsyaṁ sa sādhanopāstir upāsakaś ceti trayaṁ prakaraṇārtha ity uktam | ayam eva pāda-catuṣṭayārthaṁ kramāt prakaraṇa-catuṣkeṇābhidhāsyate | etāvān eva bhāgavate’nuṣṭheyo’rthaḥ | phalaṁ tatraivoktam iti na pṛthag darśitam | mahā-prayojanādayas tu dharmaḥ projjhitaḥ ity atra ṭīkāyām uktā ihānusandheyā | tatra kaivalya-lābhaḥ prayojanam | bhakti-yogo’bhidheyaḥ | nirmatsaratva-viśiṣṭa-sattvam adhikāri-viśeṣaṇam | na varṇāśramādi | matsaraḥ parotkarṣāsahanam | sattvam āstikatvam iti | mūle viprakīrṇānām upāsyādīnāṁ prasaṅgāntarāsaṅkareṇa viviktatayaikatra pratipattir ihāvāntara-prayojanam | ata evedaṁ prakaraṇam ity ākhyāyate | yathāhuḥ—</w:t>
      </w:r>
    </w:p>
    <w:p w:rsidR="0088577F" w:rsidRDefault="0088577F" w:rsidP="0039146E"/>
    <w:p w:rsidR="0088577F" w:rsidRDefault="0088577F" w:rsidP="00BA022E">
      <w:pPr>
        <w:pStyle w:val="Quote"/>
      </w:pPr>
      <w:r>
        <w:tab/>
        <w:t>śāstraika-deśa-sambaddhaṁ śāstra-kāry</w:t>
      </w:r>
      <w:r w:rsidRPr="00E03A95">
        <w:t>āntare</w:t>
      </w:r>
      <w:r>
        <w:t xml:space="preserve"> sthitam |</w:t>
      </w:r>
    </w:p>
    <w:p w:rsidR="0088577F" w:rsidRDefault="0088577F" w:rsidP="00BA022E">
      <w:pPr>
        <w:pStyle w:val="Quote"/>
      </w:pPr>
      <w:r>
        <w:tab/>
        <w:t xml:space="preserve">āhuḥ prakaraṇaṁ nāma grantha-bhedaṁ vipaścitaḥ || </w:t>
      </w:r>
      <w:r w:rsidRPr="00E03A95">
        <w:t>iti |</w:t>
      </w:r>
      <w:r>
        <w:tab/>
      </w:r>
    </w:p>
    <w:p w:rsidR="0088577F" w:rsidRDefault="0088577F" w:rsidP="00E03A95"/>
    <w:p w:rsidR="0088577F" w:rsidRPr="00E03A95" w:rsidRDefault="0088577F" w:rsidP="00E03A95">
      <w:r>
        <w:t>iha ca sva-kartṛkatve’pi yadu-rāja-mahā-mantriṇā hemādriṇābhyarthitas tat-kartṛkatvaṁ khyāpitavān ||1||</w:t>
      </w:r>
    </w:p>
    <w:p w:rsidR="0088577F" w:rsidRPr="0039146E" w:rsidRDefault="0088577F" w:rsidP="0039146E"/>
    <w:p w:rsidR="0088577F" w:rsidRDefault="0088577F" w:rsidP="00AD4071">
      <w:pPr>
        <w:pStyle w:val="VerseQuote"/>
      </w:pPr>
      <w:r>
        <w:t>viṣṇu-prītyai caturvarga-cintāmaṇyām ajīgaṇat |</w:t>
      </w:r>
    </w:p>
    <w:p w:rsidR="0088577F" w:rsidRDefault="0088577F" w:rsidP="00AD4071">
      <w:pPr>
        <w:pStyle w:val="VerseQuote"/>
      </w:pPr>
      <w:r>
        <w:t>bhedān vratānāṁ dānānāṁ tīrthānāṁ mokṣa-vartmanām ||2||</w:t>
      </w:r>
    </w:p>
    <w:p w:rsidR="0088577F" w:rsidRDefault="0088577F" w:rsidP="00E03A95"/>
    <w:p w:rsidR="0088577F" w:rsidRDefault="0088577F" w:rsidP="00E03A95">
      <w:r>
        <w:t>tad evāha viṣṇv ity ādi | caturṇāṁ dharmādīnāṁ vargaś caturvargaḥ | taceṣṭa samarpako granthaś cintāmaṇiḥ | maṇir dvayor ity abhidhānāt strītvam | tasyāṁ hemādrir vratādi-bhedān ajīgaṇat | gaṇer ṇij-antād dhetum asmic | vidvadbhir gaṇayāmāsety arthaḥ | anyatra sthitānāṁ vratādi-vākyānāṁ yukty... tra lekhanaṁ, na tu svayaṁ nṣpādanam iti gaṇayater arthaḥ | vratādi-bhedāṁś ca kramād vrata-dāna-tīrtha-mokṣa-pariśeṣa-pūrveṣu pañcasu khaṇḍeṣu mokṣa-vartmāni mokṣopāyāḥ ||2||</w:t>
      </w:r>
    </w:p>
    <w:p w:rsidR="0088577F" w:rsidRDefault="0088577F" w:rsidP="00E03A95">
      <w:r>
        <w:t xml:space="preserve"> </w:t>
      </w:r>
    </w:p>
    <w:p w:rsidR="0088577F" w:rsidRDefault="0088577F" w:rsidP="00AD4071">
      <w:pPr>
        <w:pStyle w:val="VerseQuote"/>
      </w:pPr>
      <w:r>
        <w:t>mūrti-prāsāda-pūjānāṁ hemādrir gaṇakāgraṇīḥ |</w:t>
      </w:r>
    </w:p>
    <w:p w:rsidR="0088577F" w:rsidRDefault="0088577F" w:rsidP="00AD4071">
      <w:pPr>
        <w:pStyle w:val="VerseQuote"/>
      </w:pPr>
      <w:r>
        <w:t>viṣṇu-bhakty-aṅga-bhaktānāṁ gaṇayaty ukta-sāra-dhīḥ ||3||</w:t>
      </w:r>
    </w:p>
    <w:p w:rsidR="0088577F" w:rsidRDefault="0088577F" w:rsidP="005D5E4B"/>
    <w:p w:rsidR="0088577F" w:rsidRDefault="0088577F" w:rsidP="005D5E4B">
      <w:r>
        <w:t>mūrtayaḥ pratimāḥ | prāsādā deva-kulāni | gaṇakāgraṇīḥ gaṇake</w:t>
      </w:r>
      <w:r w:rsidRPr="00C27190">
        <w:t>ṣu</w:t>
      </w:r>
      <w:r>
        <w:t xml:space="preserve"> deśa-koṣayor āyavyayau likhatsu agraṇīr mukhyaḥ | viṣṇv-ādīnāṁ caturṇāṁ dvandvas teṣāṁ bhedān ity eva | nanu tādṛśi lakṣa-traya-sammite granthe kṛte’pi kim aparam avaśiṣṭaṁ yad artham asyārambha iti tatrāha—ukta-sāra-dhīr iti | uktebhyo vratādibhyaḥ sāre śreṣṭhe viṣṇv-ādi-viṣaye dhāryasya sa tathā | </w:t>
      </w:r>
    </w:p>
    <w:p w:rsidR="0088577F" w:rsidRDefault="0088577F" w:rsidP="005D5E4B"/>
    <w:p w:rsidR="0088577F" w:rsidRPr="00C27190" w:rsidRDefault="0088577F" w:rsidP="00BA022E">
      <w:pPr>
        <w:pStyle w:val="Quote"/>
      </w:pPr>
      <w:r w:rsidRPr="00C27190">
        <w:t>āplutās tīra</w:t>
      </w:r>
      <w:r>
        <w:t>-</w:t>
      </w:r>
      <w:r w:rsidRPr="00C27190">
        <w:t>mandāra- kusumotkira</w:t>
      </w:r>
      <w:r>
        <w:t>-</w:t>
      </w:r>
      <w:r w:rsidRPr="00C27190">
        <w:t>vīciṣu |</w:t>
      </w:r>
    </w:p>
    <w:p w:rsidR="0088577F" w:rsidRDefault="0088577F" w:rsidP="00BA022E">
      <w:pPr>
        <w:pStyle w:val="Quote"/>
        <w:rPr>
          <w:rFonts w:cs="Balaram"/>
          <w:color w:val="auto"/>
          <w:szCs w:val="24"/>
        </w:rPr>
      </w:pPr>
      <w:r w:rsidRPr="00C27190">
        <w:t>ākāśa</w:t>
      </w:r>
      <w:r>
        <w:t>-</w:t>
      </w:r>
      <w:r w:rsidRPr="00C27190">
        <w:t>gaṅgā</w:t>
      </w:r>
      <w:r>
        <w:t>-</w:t>
      </w:r>
      <w:r w:rsidRPr="00C27190">
        <w:t>srotassu diṅ</w:t>
      </w:r>
      <w:r>
        <w:t>-</w:t>
      </w:r>
      <w:r w:rsidRPr="00C27190">
        <w:t>nāga</w:t>
      </w:r>
      <w:r>
        <w:t>-</w:t>
      </w:r>
      <w:r w:rsidRPr="00C27190">
        <w:t>mada</w:t>
      </w:r>
      <w:r>
        <w:t>-</w:t>
      </w:r>
      <w:r w:rsidRPr="00C27190">
        <w:t>gandhiṣu ||</w:t>
      </w:r>
      <w:r>
        <w:t xml:space="preserve"> </w:t>
      </w:r>
      <w:r w:rsidRPr="00C27190">
        <w:rPr>
          <w:rFonts w:cs="Balaram"/>
          <w:color w:val="auto"/>
          <w:szCs w:val="24"/>
        </w:rPr>
        <w:t>[ku.saṁ. 6.5]</w:t>
      </w:r>
    </w:p>
    <w:p w:rsidR="0088577F" w:rsidRDefault="0088577F" w:rsidP="00C27190">
      <w:pPr>
        <w:rPr>
          <w:lang w:val="en-US"/>
        </w:rPr>
      </w:pPr>
    </w:p>
    <w:p w:rsidR="0088577F" w:rsidRDefault="0088577F" w:rsidP="00C27190">
      <w:pPr>
        <w:rPr>
          <w:lang w:val="en-US"/>
        </w:rPr>
      </w:pPr>
      <w:r w:rsidRPr="00C27190">
        <w:rPr>
          <w:rFonts w:cs="Balaram"/>
          <w:color w:val="0000FF"/>
          <w:szCs w:val="24"/>
          <w:lang w:val="en-US"/>
        </w:rPr>
        <w:t>neyaṅ uvaṅ sthānāv astrī</w:t>
      </w:r>
      <w:r w:rsidRPr="00C27190">
        <w:rPr>
          <w:lang w:val="en-US"/>
        </w:rPr>
        <w:t xml:space="preserve"> </w:t>
      </w:r>
      <w:r>
        <w:rPr>
          <w:lang w:val="en-US"/>
        </w:rPr>
        <w:t>[pā. 1.4.4] ity ādi-darśanād vyadhikaraṇe’pi bahuvrīhiḥ | ayam arthaḥ prathamaṁ bhagavat-prīty-artham uccāvacāni kleśa-bhūyiṣṭhāni sopāyāni anaikantikāni bahiraṅgāni vrata-dānādīni tatra gaṇitāni | tatas teṣu astuṣtas tad-vilakṣaṇaṁ mokṣaika-phalam upāyaṁ prakaṭayitum idam acīkarat ||3||</w:t>
      </w:r>
    </w:p>
    <w:p w:rsidR="0088577F" w:rsidRPr="00C27190" w:rsidRDefault="0088577F" w:rsidP="00C27190">
      <w:pPr>
        <w:rPr>
          <w:lang w:val="en-US"/>
        </w:rPr>
      </w:pPr>
    </w:p>
    <w:p w:rsidR="0088577F" w:rsidRDefault="0088577F" w:rsidP="00AD4071">
      <w:pPr>
        <w:pStyle w:val="VerseQuote"/>
      </w:pPr>
      <w:r>
        <w:t>muktā-phalena granthena sad-bhāgavata-śuktinā |</w:t>
      </w:r>
    </w:p>
    <w:p w:rsidR="0088577F" w:rsidRDefault="0088577F" w:rsidP="00AD4071">
      <w:pPr>
        <w:pStyle w:val="VerseQuote"/>
      </w:pPr>
      <w:r>
        <w:t>bhakti-svāty-ambunā mugdha-mārkaṇḍeya-śiśu-śriyā ||4||</w:t>
      </w:r>
    </w:p>
    <w:p w:rsidR="0088577F" w:rsidRDefault="0088577F" w:rsidP="000B4DA5"/>
    <w:p w:rsidR="0088577F" w:rsidRDefault="0088577F" w:rsidP="000B4DA5">
      <w:r>
        <w:t xml:space="preserve">nanu vratādi-bhedāś cintāmaṇinā gaṇitā viṣṇv-ādi-bhedāḥ punaḥ keneti tatrāha—mukteti | granthanaṁ granthaḥ sandarbhaḥ so’sminn astīti granthaṁ prakaraṇaṁ, arśa-āditvādac yatrābhinna-rūpeṇa śabdena tadvato’bhidhānaṁ tat sarvam iheti hi vṛtti-kāraḥ | yad vā, grantha-śabdo napuṣmake’py asti tathā hi pāṇininā svakīye liṅgānuśāsane thopadhaya ity adhikṛtya kāṣṭha-pṛṣṭharitthotthāni napuṁsake, tīrtha-protha-yūtha-granthāni napuṁsake cety uktam | muktānāṁ vallī tasyāḥ phalaṁ tena, </w:t>
      </w:r>
    </w:p>
    <w:p w:rsidR="0088577F" w:rsidRDefault="0088577F" w:rsidP="000B4DA5"/>
    <w:p w:rsidR="0088577F" w:rsidRDefault="0088577F" w:rsidP="00AF155E">
      <w:pPr>
        <w:ind w:firstLine="720"/>
        <w:rPr>
          <w:rFonts w:cs="Balaram"/>
          <w:color w:val="0000FF"/>
          <w:szCs w:val="24"/>
          <w:lang w:val="en-US"/>
        </w:rPr>
      </w:pPr>
      <w:r>
        <w:rPr>
          <w:rFonts w:cs="Balaram"/>
          <w:color w:val="0000FF"/>
          <w:szCs w:val="24"/>
          <w:lang w:val="en-US"/>
        </w:rPr>
        <w:t>gataḥ sa kālo yatrāsīn muktānāṁ janma-vallīṣu |</w:t>
      </w:r>
    </w:p>
    <w:p w:rsidR="0088577F" w:rsidRDefault="0088577F" w:rsidP="00AF155E">
      <w:pPr>
        <w:ind w:firstLine="720"/>
        <w:rPr>
          <w:rFonts w:cs="Balaram"/>
          <w:color w:val="0000FF"/>
          <w:szCs w:val="24"/>
          <w:lang w:val="en-US"/>
        </w:rPr>
      </w:pPr>
      <w:r>
        <w:rPr>
          <w:rFonts w:cs="Balaram"/>
          <w:color w:val="0000FF"/>
          <w:szCs w:val="24"/>
          <w:lang w:val="en-US"/>
        </w:rPr>
        <w:t xml:space="preserve">vartate sāmprataṁ tāsāṁ hetavaḥ śikti-sampuṭāḥ || </w:t>
      </w:r>
    </w:p>
    <w:p w:rsidR="0088577F" w:rsidRDefault="0088577F" w:rsidP="00AF155E">
      <w:pPr>
        <w:ind w:firstLine="720"/>
        <w:rPr>
          <w:rFonts w:cs="Balaram"/>
          <w:color w:val="0000FF"/>
          <w:szCs w:val="24"/>
          <w:lang w:val="en-US"/>
        </w:rPr>
      </w:pPr>
    </w:p>
    <w:p w:rsidR="0088577F" w:rsidRDefault="0088577F" w:rsidP="00AF155E">
      <w:pPr>
        <w:rPr>
          <w:lang w:val="en-US"/>
        </w:rPr>
      </w:pPr>
      <w:r>
        <w:rPr>
          <w:lang w:val="en-US"/>
        </w:rPr>
        <w:t>ity ādi darśanāt vallījam apy asti mauktikam | yad vā, muktā-sphoṭo muktā tadīyaṁ phalaṁ caturthādana-jātau cety uttara-pada-lopo bhīmādivat | grantha-pakṣe tu muktānām aphalṁ prāptopeyatvāt | granthaḥ saṁjalpaḥ kākvā vyañjanīyaḥ | arthān mukty-arthināṁ phaladam | yad vā, mucāṁ bhāvo muktā sā phalaṁ yatra granthe tat tathā | sarvathā mumukṣūṇāṁ phaladam ity arthaḥ | grantha-ratnayoḥ sādharmyam āha—sad iti | satī praśastā bhāgavatam eva śuktir janma-sthānaṁ yasya tat tathā tena | bhaktir bhajanaṁ kartur anurāgaḥ sa eva svāty-ambu yasya tat tathā tena | yathādeśa-viśeṣe svāti-payaḥ śukti-sampuṭeṣu mūrcchitaṁ mauktikaṁ bhavati</w:t>
      </w:r>
      <w:r>
        <w:rPr>
          <w:rStyle w:val="FootnoteReference"/>
          <w:rFonts w:cs="Mangal"/>
          <w:lang w:val="en-US"/>
        </w:rPr>
        <w:footnoteReference w:id="2"/>
      </w:r>
      <w:r>
        <w:rPr>
          <w:lang w:val="en-US"/>
        </w:rPr>
        <w:t xml:space="preserve">, tathānurāga evāsaya granthākāreṇa pariṇata ity arthaḥ | </w:t>
      </w:r>
    </w:p>
    <w:p w:rsidR="0088577F" w:rsidRDefault="0088577F" w:rsidP="00AF155E">
      <w:pPr>
        <w:rPr>
          <w:lang w:val="en-US"/>
        </w:rPr>
      </w:pPr>
    </w:p>
    <w:p w:rsidR="0088577F" w:rsidRDefault="0088577F" w:rsidP="00AF155E">
      <w:pPr>
        <w:rPr>
          <w:lang w:val="en-US"/>
        </w:rPr>
      </w:pPr>
      <w:r>
        <w:rPr>
          <w:lang w:val="en-US"/>
        </w:rPr>
        <w:t>kaḥ punar asyālaṅkārya iti tam āha mugdheti | mugdho bhrāntaḥ mārkaṇḍeyo yasmin śiśau śiśu-rūpe viṣṇau sa tathā | tasya śrīḥ śobhā yasmāt tat tathā tena | bhāṣita-puṁskatvād vibhāṣā-puṁvad-bhāvaḥ | mārkaṇḍeyo hi himavati puṣpabhadrā-tīre bhagavan-māyāṁ didṛkṣur atidīrghaṁ tapas tapyamānaḥ kadācit prasannena bhagavatā prakaṭitāyāṁ māyāyāṁ nikhila-loka-samplavodake muhur majjanonmajjanādi bhajan akasmād baṭa-patra-sampuṭe śayānam atisundaraṁ bhagavad-bālam ālokya pramumoha | yo hi muniḥ puñjika-sthalyādi-vibhrameṣu na babhrāma so’py atra mugdha iti śiśoḥ sundaratvam uktam | tasyāpy etad alaṅkāra ity atiśayaḥ | ekaṁ ca muktā-phalaṁ prāyeṇa bālam alaṅkarotīti bhaṅgi-viśeṣoktiḥ | yathā mauktikaṁ kara-kalitaṁ hṛdayārpitaṁ vā sarvasyātma-prasādhanāya tathedam apiīti rūpa-kāryaḥ ||4||</w:t>
      </w:r>
    </w:p>
    <w:p w:rsidR="0088577F" w:rsidRPr="00AF155E" w:rsidRDefault="0088577F" w:rsidP="00AF155E">
      <w:pPr>
        <w:rPr>
          <w:lang w:val="en-US"/>
        </w:rPr>
      </w:pPr>
    </w:p>
    <w:p w:rsidR="0088577F" w:rsidRDefault="0088577F" w:rsidP="00AD4071">
      <w:pPr>
        <w:pStyle w:val="VerseQuote"/>
      </w:pPr>
      <w:r>
        <w:t>muktā-phalaṁ sukha-cita-sphuṭa-bhakti-bheda-</w:t>
      </w:r>
    </w:p>
    <w:p w:rsidR="0088577F" w:rsidRDefault="0088577F" w:rsidP="00AD4071">
      <w:pPr>
        <w:pStyle w:val="VerseQuote"/>
      </w:pPr>
      <w:r>
        <w:t>pratyakṣa-rājita-lasat-pada-padma-rāgam |</w:t>
      </w:r>
    </w:p>
    <w:p w:rsidR="0088577F" w:rsidRDefault="0088577F" w:rsidP="00AD4071">
      <w:pPr>
        <w:pStyle w:val="VerseQuote"/>
      </w:pPr>
      <w:r>
        <w:t>hemādri-sambhava-suvarṇa-niveśa-ramyaṁ</w:t>
      </w:r>
    </w:p>
    <w:p w:rsidR="0088577F" w:rsidRDefault="0088577F" w:rsidP="00AD4071">
      <w:pPr>
        <w:pStyle w:val="VerseQuote"/>
      </w:pPr>
      <w:r>
        <w:t>kaṇṭhe kurudhvam avarundham apūrva-lakṣmīm ||5||</w:t>
      </w:r>
    </w:p>
    <w:p w:rsidR="0088577F" w:rsidRDefault="0088577F" w:rsidP="00BF2B0C"/>
    <w:p w:rsidR="0088577F" w:rsidRDefault="0088577F" w:rsidP="00BF2B0C">
      <w:r>
        <w:t xml:space="preserve">nanv evam anyeṣu grantheṣu ratneṣu ca satsu kim aneneti ? tatrāha—mukteti | suṣṭhu khucitāḥ sambaddhāḥ sphuṭa-bhakti-bhedāḥ pratyakṣa-rājitāh lasat-padāḥ padmarāgāḥ śoṇa-ratnāni yasmin tat tathā | sphuṭaḥ spaṣṭo bhakti-bhedo racanā-viśeṣo yeṣāṁ padma-rāgāṇāṁ te </w:t>
      </w:r>
      <w:r w:rsidRPr="00230C9D">
        <w:t>tathā |</w:t>
      </w:r>
      <w:r>
        <w:t xml:space="preserve"> pratyakṣā rājitāḥ saundaryaṁ yeṣāṁ te </w:t>
      </w:r>
      <w:r w:rsidRPr="00230C9D">
        <w:t>tathā |</w:t>
      </w:r>
      <w:r>
        <w:t xml:space="preserve"> rājiteti ktāntaṁ vā | atyanta-kāntimanta ity arthaḥ | tathā lasat-śobhamānaṁ padaṁ sthānam āśrayo yebhyas te </w:t>
      </w:r>
      <w:r w:rsidRPr="00230C9D">
        <w:t>tathā |</w:t>
      </w:r>
      <w:r>
        <w:t xml:space="preserve"> hemādrir merus  tat-sambhavaṁ yat suvarṇaṁ kanakaṁ tasya niveśo nikṣepaḥ, tena ramyam apūrvaṁ, hemādir-sambhavatvena kanakasya sujātatvam uktam | tad etad atyujjvalaṁ sukha-cit-padmarāga-jāmbunada-mauktikaṁ bhagavatā prasādīkṛtam iva kaṇṭhe kurudhvam | kartuḥ kriyā-sāmānya-vācitvād āmuñcadhvam | he kuśalā iti śeṣaḥ | ātmanepadāc ca kriyā-phalasya kartṛ-gāmitvam | tad āha—aveti avarundham āvṛṇudhvam | lakṣmīṁ śobhām apūrvām | ratnāntara-sambandhād ananubhūtām | anyatra tu sukhena aprayāsena citaiḥ saṁgṛhītaiḥ sphuṭaiḥ paraspara-viviktaiḥ bhaktair bhedaiḥ vihitāvihitādibhiḥ pratyakṣaram | akṣare</w:t>
      </w:r>
      <w:r w:rsidRPr="00230C9D">
        <w:t xml:space="preserve"> </w:t>
      </w:r>
      <w:r>
        <w:t xml:space="preserve">akṣare ajitasya viṣṇoḥ lasatoḥ śobhamānayoḥ pada-padmayoś caraṇāmbujayoḥ rāgo ratir yasmin granthe tat tathā | vispaṣṭaṁ pradarśitair bhakty-ādi-bhedair iha pratyakṣaram īśvarākārāmatir bhavatīty arthaḥ | </w:t>
      </w:r>
    </w:p>
    <w:p w:rsidR="0088577F" w:rsidRDefault="0088577F" w:rsidP="00BF2B0C"/>
    <w:p w:rsidR="0088577F" w:rsidRDefault="0088577F" w:rsidP="00BF2B0C">
      <w:r>
        <w:t>hemādriḥ puruṣa-viśeṣaḥ | tat-sambhavāni tenoccaritāni surekhāni yāni varṇāni akṣarāṇi, teṣāṁ niveśanena tatra tatrocita-sthāneṣu nyāsena ramyaṁ suśliṣṭaṁ, varṇa-grahaṇena sva-vākyānāṁ stokatvam uktam | tat-kaṇṭhe kurudhvam | kaṇṭhasthaṁ yathā syāt tathābhyasyadhvam ity arthaḥ | lakṣmīm ātma-prasāda-rūpāṁ śobhām apūrvāṁ granthāntarair alabdhām ||5||</w:t>
      </w:r>
    </w:p>
    <w:p w:rsidR="0088577F" w:rsidRDefault="0088577F" w:rsidP="00BF2B0C"/>
    <w:p w:rsidR="0088577F" w:rsidRDefault="0088577F" w:rsidP="00580ADB">
      <w:pPr>
        <w:pStyle w:val="Heading3"/>
      </w:pPr>
      <w:r>
        <w:t xml:space="preserve">tatrādau viṣṇu-prakaraṇam | tatra viṣṇor lakṣaṇaṁ bhedāś ca | </w:t>
      </w:r>
    </w:p>
    <w:p w:rsidR="0088577F" w:rsidRDefault="0088577F" w:rsidP="00BF2B0C"/>
    <w:p w:rsidR="0088577F" w:rsidRDefault="0088577F" w:rsidP="00BF2B0C">
      <w:r w:rsidRPr="00580ADB">
        <w:t xml:space="preserve">evaṁ śloka-catuṣkeṇa </w:t>
      </w:r>
      <w:r>
        <w:t>pūrv</w:t>
      </w:r>
      <w:r w:rsidRPr="00580ADB">
        <w:t xml:space="preserve">aṁ raṅgaṁ vidhāya prastutam ārabhyate | tatreti | tatra granthe | ādau uddiṣṭa-kramānurodhāt | </w:t>
      </w:r>
      <w:r>
        <w:t>viṣṇ</w:t>
      </w:r>
      <w:r w:rsidRPr="00580ADB">
        <w:t>u-pra</w:t>
      </w:r>
      <w:r>
        <w:t>karaṇ</w:t>
      </w:r>
      <w:r w:rsidRPr="00580ADB">
        <w:t xml:space="preserve">e ca </w:t>
      </w:r>
      <w:r>
        <w:t>viṣṇ</w:t>
      </w:r>
      <w:r w:rsidRPr="00580ADB">
        <w:t>u-</w:t>
      </w:r>
      <w:r>
        <w:t>pratipād</w:t>
      </w:r>
      <w:r w:rsidRPr="00580ADB">
        <w:t>yaḥ | sa ca sāmānya-</w:t>
      </w:r>
      <w:r>
        <w:t>viśeṣ</w:t>
      </w:r>
      <w:r w:rsidRPr="00580ADB">
        <w:t xml:space="preserve">āvaṣṭabdhatvād dvedhā | </w:t>
      </w:r>
      <w:r>
        <w:t>tatra</w:t>
      </w:r>
      <w:r w:rsidRPr="00580ADB">
        <w:t xml:space="preserve"> sāmānya-</w:t>
      </w:r>
      <w:r>
        <w:t>pūrv</w:t>
      </w:r>
      <w:r w:rsidRPr="00580ADB">
        <w:t xml:space="preserve">ikā </w:t>
      </w:r>
      <w:r>
        <w:t>viśeṣ</w:t>
      </w:r>
      <w:r w:rsidRPr="00580ADB">
        <w:t>a-pratipattir iti sāmānya-</w:t>
      </w:r>
      <w:r>
        <w:t>lakṣaṇ</w:t>
      </w:r>
      <w:r w:rsidRPr="00580ADB">
        <w:t xml:space="preserve">aṁ vaktum āha—tatreti | bhedā </w:t>
      </w:r>
      <w:r>
        <w:t>viśeṣ</w:t>
      </w:r>
      <w:r w:rsidRPr="00580ADB">
        <w:t>āḥ |</w:t>
      </w:r>
    </w:p>
    <w:p w:rsidR="0088577F" w:rsidRDefault="0088577F" w:rsidP="00BF2B0C"/>
    <w:p w:rsidR="0088577F" w:rsidRDefault="0088577F" w:rsidP="00580ADB">
      <w:pPr>
        <w:pStyle w:val="VerseQuote"/>
      </w:pPr>
      <w:r>
        <w:t>aham evāsam evāgre nānyad yat sad-asat paraṁ  |</w:t>
      </w:r>
    </w:p>
    <w:p w:rsidR="0088577F" w:rsidRDefault="0088577F" w:rsidP="00580ADB">
      <w:pPr>
        <w:pStyle w:val="VerseQuote"/>
      </w:pPr>
      <w:r>
        <w:t>paścād ahaṁ yad etac ca yo’vaśiṣyeta so’smy aham ||6||</w:t>
      </w:r>
    </w:p>
    <w:p w:rsidR="0088577F" w:rsidRDefault="0088577F" w:rsidP="00BF2B0C"/>
    <w:p w:rsidR="0088577F" w:rsidRDefault="0088577F" w:rsidP="00BF2B0C">
      <w:pPr>
        <w:rPr>
          <w:rFonts w:cs="Balaram"/>
          <w:szCs w:val="24"/>
          <w:lang w:val="en-US"/>
        </w:rPr>
      </w:pPr>
      <w:r>
        <w:t>aham ity ādi | aham eveti kutrāntarasya vyāvṛttiḥ | āsam eveti kriyāntaryasya | agre māyā-sambandhāt prāk | māyā-sambandhe’pi yat sat kāryam asat-kāraṇaṁ yac ca paraṁ tābhyāṁ paraṁ pradhānaṁ tan na mad-anyat | māyā-sambandhād asty eva tridhā vibhakta ity arthaḥ | paścān māyā-viyogād anantaram apy aham eva | prapañcasyādi-madhyāvasāneṣv aham ity arthaḥ | yac caitat prapañca-rūpaṁ, tad apy aham | anyatra siddhaṁ mayi āropitam | yathānyatra siddhaḥ sarpo rajjau | evaṁ-vidhe vaścanād bhrame nivṛtte yo’vaśiṣyeta so’ham asmi | idantayā svarūpasya nirdeṣṭam aśakyatvāt evam ucyate</w:t>
      </w:r>
      <w:r>
        <w:rPr>
          <w:rStyle w:val="FootnoteReference"/>
          <w:rFonts w:cs="Mangal"/>
        </w:rPr>
        <w:footnoteReference w:id="3"/>
      </w:r>
      <w:r>
        <w:t xml:space="preserve"> | etena yathā kaṭakādiṣv avasthā-traye’pi suvarṇatvam eva satyaṁ, tathā jagad-ādi-madhyānteṣv anusyūtaṁ sattā-mātraṁ bhagavat-svarūpam iti lakṣaṇārtha ity uktam | na tāvad asyāsambhavaḥ | </w:t>
      </w:r>
      <w:r>
        <w:rPr>
          <w:rFonts w:cs="Balaram"/>
          <w:color w:val="0000FF"/>
          <w:szCs w:val="24"/>
          <w:lang w:val="en-US"/>
        </w:rPr>
        <w:t xml:space="preserve">sad eva someyedam </w:t>
      </w:r>
      <w:r w:rsidRPr="00F127FD">
        <w:rPr>
          <w:rFonts w:cs="Balaram"/>
          <w:szCs w:val="24"/>
          <w:lang w:val="en-US"/>
        </w:rPr>
        <w:t>[chā.u. 6.2.1]</w:t>
      </w:r>
      <w:r w:rsidRPr="00F127FD">
        <w:rPr>
          <w:rFonts w:cs="Balaram"/>
          <w:color w:val="0000FF"/>
          <w:szCs w:val="24"/>
          <w:lang w:val="en-US"/>
        </w:rPr>
        <w:t xml:space="preserve"> </w:t>
      </w:r>
      <w:r>
        <w:rPr>
          <w:rFonts w:cs="Balaram"/>
          <w:szCs w:val="24"/>
          <w:lang w:val="en-US"/>
        </w:rPr>
        <w:t>ity ādi śruti-siddhatvāt | na ca kālākāśādiṣv iti vyāptiḥ | tad-utpatteḥ śrutatvāt | vimatam anityaṁ bādhyatvāt śukti-rūpyavad ity anumānāś ca</w:t>
      </w:r>
      <w:r>
        <w:rPr>
          <w:rStyle w:val="FootnoteReference"/>
          <w:rFonts w:cs="Balaram"/>
          <w:szCs w:val="24"/>
          <w:lang w:val="en-US"/>
        </w:rPr>
        <w:footnoteReference w:id="4"/>
      </w:r>
      <w:r>
        <w:rPr>
          <w:rFonts w:cs="Balaram"/>
          <w:szCs w:val="24"/>
          <w:lang w:val="en-US"/>
        </w:rPr>
        <w:t xml:space="preserve"> | nāpi sākāreṣu caturṣv ativyāptiḥ | teṣām ākāra-tirohitatvāt | tasmān nirdoṣaṁ lakṣaṇam ||6|| (2.9.32)</w:t>
      </w:r>
    </w:p>
    <w:p w:rsidR="0088577F" w:rsidRDefault="0088577F" w:rsidP="00BF2B0C">
      <w:pPr>
        <w:rPr>
          <w:rFonts w:cs="Balaram"/>
          <w:szCs w:val="24"/>
          <w:lang w:val="en-US"/>
        </w:rPr>
      </w:pPr>
    </w:p>
    <w:p w:rsidR="0088577F" w:rsidRDefault="0088577F" w:rsidP="004E7469">
      <w:pPr>
        <w:pStyle w:val="VerseQuote"/>
      </w:pPr>
      <w:r>
        <w:t>sa dvedhā, nirākāraḥ sākāraś ca | anavacchinnaṁ caitanyaṁ nirākāraḥ | sattāvacchinnaṁ caitanyaṁ sākāraḥ | sa ca caturdhā—rajas-tamobhyāṁ yukte sattve puruṣaḥ | rajasā brahmā | tamasā rudraḥ | śuddhe viṣṇur eva | agocarasya gocaratve hetuḥ prakṛti-guṇaḥ sattvam | gocarasya bahu-rūpatve rajaḥ | bahu-rūpasya tirohitatve tamaḥ | tathā parasparam udāsīnatve sattvam | upakāritve rajaḥ, apakāritve tamaḥ | gocaratvādīni sthiti-sṛṣṭi-saṁhārāḥ | udāsīnatvādīni  ca | teṣu viṣṇu-brahma-rudrā nimittaṁ puruṣa upādānam | gocaratve tu caitanyam, evaṁ pañca-bhedāḥ | tatra nirākāraḥ ||</w:t>
      </w:r>
    </w:p>
    <w:p w:rsidR="0088577F" w:rsidRDefault="0088577F" w:rsidP="00BF2B0C"/>
    <w:p w:rsidR="0088577F" w:rsidRDefault="0088577F" w:rsidP="00BF2B0C">
      <w:r>
        <w:t>atra ca prathamayā vaktur nirdeśaḥ | dvitīyayā śrotuḥ | viṣṇur brahmāṇam | iha ca ślokānāṁ sva-sva-skandhādhyāyayor jñānārthaṁ kramād aṅka-nyāsaḥ | evaṁ sāmānya-lakṣaṇam uktvā viśeṣān lakṣayitum āha—sa dvedheti | dvedhātvam evāha—nireti | anavacchinne vastuny avacchedaka upādhir ākāraḥ | tena rahito nirākāraḥ | tat-sahito’nyaḥ | tatrādyaṁ lakṣayati anavacchinneti | satveti | dvitīyaṁ lakṣayati asyaiva bhedān āha—sa ceti |</w:t>
      </w:r>
    </w:p>
    <w:p w:rsidR="0088577F" w:rsidRDefault="0088577F" w:rsidP="00BF2B0C"/>
    <w:p w:rsidR="0088577F" w:rsidRDefault="0088577F" w:rsidP="00BF2B0C">
      <w:r>
        <w:t xml:space="preserve">sa sākāraḥ | tatrādyaṁ bhedam āha—rajas-tamobhyām iti | tulyābhyāṁ rajastamobhyāṁ yukte sattve pratiphalitaṁ caitanyaṁ puruṣa-śabdārtha iti pūraṇīyam | evam uttaratra | </w:t>
      </w:r>
      <w:r w:rsidRPr="005576E0">
        <w:t>rajastamobhyā</w:t>
      </w:r>
      <w:r>
        <w:t xml:space="preserve">m iti tṛtīyayā tayor aprādhānyaṁ, saha-yukte’prādhāne iti smaraṇāt | tena puruṣe sattvaṁ bahulaṁ rajas tamaś ca tad-apekṣayā nyūnam ity arthaḥ | na tu trīṇi samāny eva | trisāmyasya prakṛti-lakṣaṇāt | stokādhika-bhāvaś caiṣāṁ kārya-gamyo na tu māṣādi-mūrta-dravyavat pratyakṣaḥ | yukta-grahaṇaṁ dvayor vartate | sattva-grahaṇaṁ triṣu, bhedam āha—rajaseti | rajasā yukte sattve brahmā | atra ca mātrayā vidyamānam api tamo rajasaḥ prādhānyaṁ vaktuṁ noktam | </w:t>
      </w:r>
    </w:p>
    <w:p w:rsidR="0088577F" w:rsidRDefault="0088577F" w:rsidP="00BF2B0C"/>
    <w:p w:rsidR="0088577F" w:rsidRDefault="0088577F" w:rsidP="00BF2B0C">
      <w:r>
        <w:t>nanu tan nāsty eva tat-kāryasyopalambhāt | tṛtīyā tu prāgvat | tena brahmaṇi tam astokaṁ tad-apekṣayā heyatvāt | turya-prakaraṇānurodhāc ca | tṛtīyaṁ bhedam āha—tamaseti | atra rajo-mātrānurodhādikaṁ prāgvat ||</w:t>
      </w:r>
    </w:p>
    <w:p w:rsidR="0088577F" w:rsidRDefault="0088577F" w:rsidP="00BF2B0C"/>
    <w:p w:rsidR="0088577F" w:rsidRDefault="0088577F" w:rsidP="0042056E">
      <w:pPr>
        <w:pStyle w:val="VerseQuote"/>
      </w:pPr>
      <w:r>
        <w:t>upakāritve raja apakāritve tamaḥ | gocaratvādīni sthitiṁ sṛṣṭi-saṁhārāḥ, udāsīnatvādīni ca |</w:t>
      </w:r>
    </w:p>
    <w:p w:rsidR="0088577F" w:rsidRDefault="0088577F" w:rsidP="0042056E">
      <w:pPr>
        <w:pStyle w:val="VerseQuote"/>
      </w:pPr>
    </w:p>
    <w:p w:rsidR="0088577F" w:rsidRDefault="0088577F" w:rsidP="0042056E">
      <w:r>
        <w:t xml:space="preserve">itare spaṣṭe | ādhidaivādhyātmikopādhi-lakṣaṇād adhibhūtopādhi-svarūpam api lakṣitam | yena hi ekasmin vastuni dvirūpo vicchedaḥ asāv ādhibhautikaḥ | tad uktaṁ </w:t>
      </w:r>
    </w:p>
    <w:p w:rsidR="0088577F" w:rsidRDefault="0088577F" w:rsidP="0042056E"/>
    <w:p w:rsidR="0088577F" w:rsidRDefault="0088577F" w:rsidP="00BA022E">
      <w:pPr>
        <w:pStyle w:val="Quote"/>
      </w:pPr>
      <w:r>
        <w:t>yo’dhyātmiko’yaṁ puruṣaḥ so’sāv evādhidaivikaḥ |</w:t>
      </w:r>
    </w:p>
    <w:p w:rsidR="0088577F" w:rsidRDefault="0088577F" w:rsidP="0042056E">
      <w:pPr>
        <w:rPr>
          <w:rFonts w:cs="Balaram"/>
          <w:szCs w:val="24"/>
          <w:lang w:val="en-US"/>
        </w:rPr>
      </w:pPr>
      <w:r>
        <w:rPr>
          <w:lang w:val="en-US"/>
        </w:rPr>
        <w:tab/>
      </w:r>
      <w:r>
        <w:rPr>
          <w:rFonts w:cs="Balaram"/>
          <w:color w:val="0000FF"/>
          <w:szCs w:val="24"/>
          <w:lang w:val="en-US"/>
        </w:rPr>
        <w:t xml:space="preserve">yas tatrobhaya-vicchedaḥ sasmṛtyohyādhibhautikaḥ || </w:t>
      </w:r>
      <w:r>
        <w:rPr>
          <w:rFonts w:cs="Balaram"/>
          <w:szCs w:val="24"/>
          <w:lang w:val="en-US"/>
        </w:rPr>
        <w:t xml:space="preserve"> [bhā.pu. 2.10.8]</w:t>
      </w:r>
    </w:p>
    <w:p w:rsidR="0088577F" w:rsidRDefault="0088577F" w:rsidP="0042056E">
      <w:pPr>
        <w:rPr>
          <w:rFonts w:cs="Balaram"/>
          <w:szCs w:val="24"/>
          <w:lang w:val="en-US"/>
        </w:rPr>
      </w:pPr>
    </w:p>
    <w:p w:rsidR="0088577F" w:rsidRDefault="0088577F" w:rsidP="0042056E">
      <w:pPr>
        <w:rPr>
          <w:rFonts w:cs="Balaram"/>
          <w:szCs w:val="24"/>
          <w:lang w:val="en-US"/>
        </w:rPr>
      </w:pPr>
      <w:r>
        <w:rPr>
          <w:rFonts w:cs="Balaram"/>
          <w:szCs w:val="24"/>
          <w:lang w:val="en-US"/>
        </w:rPr>
        <w:t xml:space="preserve">tataś ca pariśeṣe siddham iti nehoktam iti bhāvaḥ | uktān gocaratvādīn upādhīn unmīlayitum āha—gocareti | gocaratva-bahu-rūpatve tirohitatvāni kramāt sthity-ādi-śabdair ucyanta ity arthaḥ | na caivaṁ sṛṣṭy-anantaraṁ sthitir iti viruddhatvaṁ śakyam | sthiti-pūrvakatvāt sṛṣṭeḥ | sthitā hi mṛdādayo ghaṭādyātmanā sṛjyante nāsthitā iti | ata evoktaṁ, </w:t>
      </w:r>
    </w:p>
    <w:p w:rsidR="0088577F" w:rsidRDefault="0088577F" w:rsidP="0042056E">
      <w:pPr>
        <w:rPr>
          <w:rFonts w:cs="Balaram"/>
          <w:szCs w:val="24"/>
          <w:lang w:val="en-US"/>
        </w:rPr>
      </w:pPr>
    </w:p>
    <w:p w:rsidR="0088577F" w:rsidRPr="0042056E" w:rsidRDefault="0088577F" w:rsidP="00BA022E">
      <w:pPr>
        <w:pStyle w:val="Quote"/>
      </w:pPr>
      <w:r w:rsidRPr="0042056E">
        <w:t>sa tvaṁ tri-loka-sthitaye sva-māyayā</w:t>
      </w:r>
    </w:p>
    <w:p w:rsidR="0088577F" w:rsidRPr="0042056E" w:rsidRDefault="0088577F" w:rsidP="00BA022E">
      <w:pPr>
        <w:pStyle w:val="Quote"/>
      </w:pPr>
      <w:r w:rsidRPr="0042056E">
        <w:t>bibharṣi śuklaṁ khalu varṇam ātmanaḥ</w:t>
      </w:r>
      <w:r>
        <w:t xml:space="preserve"> |</w:t>
      </w:r>
    </w:p>
    <w:p w:rsidR="0088577F" w:rsidRPr="00BA022E" w:rsidRDefault="0088577F" w:rsidP="00BA022E">
      <w:pPr>
        <w:pStyle w:val="Quote"/>
      </w:pPr>
      <w:r w:rsidRPr="0042056E">
        <w:t>sargāya raktaṁ rajasopabṛṁhitaṁ</w:t>
      </w:r>
    </w:p>
    <w:p w:rsidR="0088577F" w:rsidRDefault="0088577F" w:rsidP="00BA022E">
      <w:pPr>
        <w:pStyle w:val="Quote"/>
        <w:rPr>
          <w:rFonts w:cs="Balaram"/>
          <w:color w:val="auto"/>
          <w:szCs w:val="24"/>
        </w:rPr>
      </w:pPr>
      <w:r w:rsidRPr="0042056E">
        <w:t>kṛṣṇaṁ ca varṇaṁ tamasā janātyaye</w:t>
      </w:r>
      <w:r>
        <w:t xml:space="preserve"> ||  </w:t>
      </w:r>
      <w:r w:rsidRPr="00BA022E">
        <w:rPr>
          <w:rFonts w:cs="Balaram"/>
          <w:color w:val="auto"/>
          <w:szCs w:val="24"/>
        </w:rPr>
        <w:t>[bhā.pu. 10.3.20]</w:t>
      </w:r>
    </w:p>
    <w:p w:rsidR="0088577F" w:rsidRDefault="0088577F" w:rsidP="00BA022E">
      <w:pPr>
        <w:rPr>
          <w:lang w:val="en-US"/>
        </w:rPr>
      </w:pPr>
    </w:p>
    <w:p w:rsidR="0088577F" w:rsidRDefault="0088577F" w:rsidP="00BA022E">
      <w:pPr>
        <w:rPr>
          <w:lang w:val="en-US"/>
        </w:rPr>
      </w:pPr>
      <w:r>
        <w:rPr>
          <w:lang w:val="en-US"/>
        </w:rPr>
        <w:t>ity evam ādhyātmikeṣv apīty āha—udāsīneti | ayam arthaḥ—yad idaṁ caitrāder upakārāpakāra-</w:t>
      </w:r>
      <w:r w:rsidRPr="00BA022E">
        <w:rPr>
          <w:lang w:val="en-US"/>
        </w:rPr>
        <w:t>vaidhuryeṇāvasthānaṁ</w:t>
      </w:r>
      <w:r>
        <w:rPr>
          <w:lang w:val="en-US"/>
        </w:rPr>
        <w:t xml:space="preserve"> sā sthitiḥ | upakārakatvena sṛṣṭīḥ, apakārakatvena tu saṁhāraḥ | tataś ca jagat sthity-ādi-hetavaḥ ādhidaivikā anye tv ādhyātmikāḥ suranarādayaḥ | avatārāś ca sarve vinā kṛṣṇam | sa tu puruṣaḥ trivikramāvatāratvād, yathoktaṁ—</w:t>
      </w:r>
    </w:p>
    <w:p w:rsidR="0088577F" w:rsidRDefault="0088577F" w:rsidP="00BA022E">
      <w:pPr>
        <w:rPr>
          <w:lang w:val="en-US"/>
        </w:rPr>
      </w:pPr>
    </w:p>
    <w:p w:rsidR="0088577F" w:rsidRPr="00BA022E" w:rsidRDefault="0088577F" w:rsidP="00BA022E">
      <w:pPr>
        <w:pStyle w:val="Quote"/>
      </w:pPr>
      <w:r w:rsidRPr="00BA022E">
        <w:t>tayor vāṁ punar evāham adityām āsa kaśyapāt</w:t>
      </w:r>
      <w:r>
        <w:t xml:space="preserve"> |</w:t>
      </w:r>
    </w:p>
    <w:p w:rsidR="0088577F" w:rsidRDefault="0088577F" w:rsidP="00BA022E">
      <w:pPr>
        <w:pStyle w:val="Quote"/>
        <w:rPr>
          <w:rFonts w:cs="Balaram"/>
          <w:iCs w:val="0"/>
          <w:color w:val="auto"/>
          <w:szCs w:val="24"/>
        </w:rPr>
      </w:pPr>
      <w:r w:rsidRPr="00BA022E">
        <w:t>upendra iti vikhyāto vāmanatvāc ca vāmanaḥ</w:t>
      </w:r>
      <w:r>
        <w:t xml:space="preserve"> ||  </w:t>
      </w:r>
      <w:r w:rsidRPr="00BA022E">
        <w:rPr>
          <w:rFonts w:cs="Balaram"/>
          <w:iCs w:val="0"/>
          <w:color w:val="auto"/>
          <w:szCs w:val="24"/>
        </w:rPr>
        <w:t>[bhā.pu. 10.3.42]</w:t>
      </w:r>
      <w:r>
        <w:rPr>
          <w:rFonts w:cs="Balaram"/>
          <w:iCs w:val="0"/>
          <w:color w:val="auto"/>
          <w:szCs w:val="24"/>
        </w:rPr>
        <w:t xml:space="preserve"> iti |</w:t>
      </w:r>
    </w:p>
    <w:p w:rsidR="0088577F" w:rsidRDefault="0088577F" w:rsidP="00BA022E">
      <w:pPr>
        <w:rPr>
          <w:lang w:val="en-US"/>
        </w:rPr>
      </w:pPr>
    </w:p>
    <w:p w:rsidR="0088577F" w:rsidRDefault="0088577F" w:rsidP="00BA022E">
      <w:pPr>
        <w:rPr>
          <w:lang w:val="en-US"/>
        </w:rPr>
      </w:pPr>
      <w:r>
        <w:rPr>
          <w:lang w:val="en-US"/>
        </w:rPr>
        <w:t>ata eva tatra</w:t>
      </w:r>
      <w:r w:rsidRPr="00CF61EC">
        <w:rPr>
          <w:lang w:val="en-US"/>
        </w:rPr>
        <w:t xml:space="preserve"> </w:t>
      </w:r>
      <w:r>
        <w:rPr>
          <w:lang w:val="en-US"/>
        </w:rPr>
        <w:t>tatra viśva-rūpa-prakaṭanaṁ pūrvāvatāra-deśa vātsalyaṁ, dṛśyate cādyāpi kuśasthaī-mātrau traivikramaṁ cihnaṁ kṛṣṇa-vyapadeśaś ca | ata eva prahlāda-saṁhitāyāṁ dvārakā-māhātmye tṛtīye’dhyāye vaikuṇṭham alaṅkariṣyatā bhagavatā sakalaṁ nijaṁ tejas tasyāṁ mūrtau vinyastam iti darśitam | tathā hi—</w:t>
      </w:r>
    </w:p>
    <w:p w:rsidR="0088577F" w:rsidRDefault="0088577F" w:rsidP="00BA022E">
      <w:pPr>
        <w:rPr>
          <w:lang w:val="en-US"/>
        </w:rPr>
      </w:pPr>
    </w:p>
    <w:p w:rsidR="0088577F" w:rsidRDefault="0088577F" w:rsidP="00CF61EC">
      <w:pPr>
        <w:pStyle w:val="Quote"/>
      </w:pPr>
      <w:r>
        <w:t>yatra traivikramī mūrtir vahate yatra gomatī |</w:t>
      </w:r>
    </w:p>
    <w:p w:rsidR="0088577F" w:rsidRDefault="0088577F" w:rsidP="00CF61EC">
      <w:pPr>
        <w:pStyle w:val="Quote"/>
      </w:pPr>
      <w:r>
        <w:t>narā muktiṁ prayāsyanti cakratīrthena saṅgatāḥ |</w:t>
      </w:r>
    </w:p>
    <w:p w:rsidR="0088577F" w:rsidRDefault="0088577F" w:rsidP="00CF61EC">
      <w:pPr>
        <w:pStyle w:val="Quote"/>
      </w:pPr>
      <w:r>
        <w:t>kalevara-parityaktaṁ prabhāse hariṇā tadā |</w:t>
      </w:r>
    </w:p>
    <w:p w:rsidR="0088577F" w:rsidRDefault="0088577F" w:rsidP="00CF61EC">
      <w:pPr>
        <w:pStyle w:val="Quote"/>
      </w:pPr>
      <w:r>
        <w:t>kalābhiḥ sahitaṁ tejas tasyāṁ mūrtau niveśitam |</w:t>
      </w:r>
    </w:p>
    <w:p w:rsidR="0088577F" w:rsidRDefault="0088577F" w:rsidP="00CF61EC">
      <w:pPr>
        <w:pStyle w:val="Quote"/>
      </w:pPr>
      <w:r>
        <w:t>tasmāt kaliyuge viprāḥ nānyatra prāpyate hariḥ |</w:t>
      </w:r>
    </w:p>
    <w:p w:rsidR="0088577F" w:rsidRPr="00CF61EC" w:rsidRDefault="0088577F" w:rsidP="00CF61EC">
      <w:pPr>
        <w:pStyle w:val="Quote"/>
      </w:pPr>
      <w:r>
        <w:t xml:space="preserve">yadi kāryaṁ hi kṛṣṇena tatra gacchata mā ciram || </w:t>
      </w:r>
      <w:r w:rsidRPr="00A172C9">
        <w:rPr>
          <w:rFonts w:cs="Balaram"/>
          <w:iCs w:val="0"/>
          <w:color w:val="auto"/>
          <w:szCs w:val="24"/>
        </w:rPr>
        <w:t>[prabhāsa-khaṇḍa 8.98]</w:t>
      </w:r>
      <w:r>
        <w:rPr>
          <w:rStyle w:val="FootnoteReference"/>
          <w:rFonts w:cs="Balaram"/>
          <w:iCs w:val="0"/>
          <w:color w:val="auto"/>
          <w:szCs w:val="24"/>
        </w:rPr>
        <w:footnoteReference w:id="5"/>
      </w:r>
      <w:r w:rsidRPr="00A172C9">
        <w:t xml:space="preserve"> </w:t>
      </w:r>
      <w:r w:rsidRPr="00CF61EC">
        <w:rPr>
          <w:rFonts w:cs="Balaram"/>
          <w:iCs w:val="0"/>
          <w:color w:val="auto"/>
          <w:szCs w:val="24"/>
        </w:rPr>
        <w:t>iti |</w:t>
      </w:r>
    </w:p>
    <w:p w:rsidR="0088577F" w:rsidRDefault="0088577F" w:rsidP="00BA022E">
      <w:pPr>
        <w:rPr>
          <w:lang w:val="en-US"/>
        </w:rPr>
      </w:pPr>
    </w:p>
    <w:p w:rsidR="0088577F" w:rsidRDefault="0088577F" w:rsidP="00BA022E">
      <w:pPr>
        <w:rPr>
          <w:lang w:val="en-US"/>
        </w:rPr>
      </w:pPr>
      <w:r>
        <w:rPr>
          <w:lang w:val="en-US"/>
        </w:rPr>
        <w:t>tathā ca—</w:t>
      </w:r>
    </w:p>
    <w:p w:rsidR="0088577F" w:rsidRDefault="0088577F" w:rsidP="00CF61EC">
      <w:pPr>
        <w:pStyle w:val="Quote"/>
      </w:pPr>
      <w:r>
        <w:t>ādau trivikrama it khyātir āsīn mahītale |</w:t>
      </w:r>
    </w:p>
    <w:p w:rsidR="0088577F" w:rsidRDefault="0088577F" w:rsidP="00CF61EC">
      <w:pPr>
        <w:pStyle w:val="Quote"/>
        <w:rPr>
          <w:rFonts w:cs="Balaram"/>
          <w:iCs w:val="0"/>
          <w:color w:val="auto"/>
          <w:szCs w:val="24"/>
        </w:rPr>
      </w:pPr>
      <w:r>
        <w:t xml:space="preserve">kṛṣṇasya tu kalānyāsāt kṛṣṇa ity abhidhīyate || </w:t>
      </w:r>
      <w:r w:rsidRPr="00CF61EC">
        <w:rPr>
          <w:rFonts w:cs="Balaram"/>
          <w:iCs w:val="0"/>
          <w:color w:val="auto"/>
          <w:szCs w:val="24"/>
        </w:rPr>
        <w:t>[nṛ.pu. 35.30]</w:t>
      </w:r>
      <w:r w:rsidRPr="00CF61EC">
        <w:t xml:space="preserve"> </w:t>
      </w:r>
      <w:r w:rsidRPr="00CF61EC">
        <w:rPr>
          <w:rFonts w:cs="Balaram"/>
          <w:iCs w:val="0"/>
          <w:color w:val="auto"/>
          <w:szCs w:val="24"/>
        </w:rPr>
        <w:t>iti |</w:t>
      </w:r>
    </w:p>
    <w:p w:rsidR="0088577F" w:rsidRDefault="0088577F" w:rsidP="00CF61EC">
      <w:pPr>
        <w:rPr>
          <w:lang w:val="en-US"/>
        </w:rPr>
      </w:pPr>
    </w:p>
    <w:p w:rsidR="0088577F" w:rsidRDefault="0088577F" w:rsidP="00CF61EC">
      <w:pPr>
        <w:rPr>
          <w:lang w:val="en-US"/>
        </w:rPr>
      </w:pPr>
      <w:r>
        <w:rPr>
          <w:lang w:val="en-US"/>
        </w:rPr>
        <w:t>yat tu sattvaṁ viśuddham ity ādinā śuddha-sattvatā-saṅkīrtanaṁ, tat sattva-bhūyastva-viṣayam | na tu yathā-śrutam eva guṇāntara-kāryasyāpy upalambhāt | tatra tad asatyam anyatra tu vāstavam iti tu bhakti-mātram | tasmāt puruṣa evāyam iti santoṣṭavyaṁ niṣkraṣṭavyaṁ cedam upariṣṭāt | yathā caitā brahmādi-mūrtayo gūna-mūlāḥ, tathā hāsyādayo rasāś ca tan-mūlā evety upariṣṭāt pravedayiṣyāmaḥ | kiṁ bahunā, tat tritaya-tāratamya-vaicitrākrāntam idaṁ viśvam | tad uktaṁ—</w:t>
      </w:r>
    </w:p>
    <w:p w:rsidR="0088577F" w:rsidRDefault="0088577F" w:rsidP="00CF61EC">
      <w:pPr>
        <w:rPr>
          <w:lang w:val="en-US"/>
        </w:rPr>
      </w:pPr>
    </w:p>
    <w:p w:rsidR="0088577F" w:rsidRDefault="0088577F" w:rsidP="00CF61EC">
      <w:pPr>
        <w:pStyle w:val="Quote"/>
      </w:pPr>
      <w:r>
        <w:t>na tad asti pṛthivyāṁ vā divi deveṣu vā punaḥ |</w:t>
      </w:r>
    </w:p>
    <w:p w:rsidR="0088577F" w:rsidRPr="00CF61EC" w:rsidRDefault="0088577F" w:rsidP="00CF61EC">
      <w:pPr>
        <w:pStyle w:val="Quote"/>
        <w:rPr>
          <w:rFonts w:cs="Balaram"/>
          <w:iCs w:val="0"/>
          <w:color w:val="auto"/>
          <w:szCs w:val="24"/>
        </w:rPr>
      </w:pPr>
      <w:r>
        <w:t xml:space="preserve">sattvaṁ prakṛtināṁjair muktaṁ yad ebhiḥ syāt tribhir guṇaiḥ || </w:t>
      </w:r>
      <w:r>
        <w:rPr>
          <w:rFonts w:cs="Balaram"/>
          <w:iCs w:val="0"/>
          <w:color w:val="auto"/>
          <w:szCs w:val="24"/>
        </w:rPr>
        <w:t xml:space="preserve"> [gītā 18.40] iti |</w:t>
      </w:r>
    </w:p>
    <w:p w:rsidR="0088577F" w:rsidRDefault="0088577F" w:rsidP="00CF61EC">
      <w:pPr>
        <w:rPr>
          <w:lang w:val="en-US"/>
        </w:rPr>
      </w:pPr>
    </w:p>
    <w:p w:rsidR="0088577F" w:rsidRDefault="0088577F" w:rsidP="00CC5ED4">
      <w:pPr>
        <w:pStyle w:val="VerseQuote"/>
        <w:rPr>
          <w:lang w:val="en-US"/>
        </w:rPr>
      </w:pPr>
      <w:r>
        <w:rPr>
          <w:lang w:val="en-US"/>
        </w:rPr>
        <w:t xml:space="preserve">teṣu viṣṇu-brahma-rudrā nimittaṁ puruṣa upādānaṁ gocaratve tu caitanyaṁ, evaṁ pañca bhedāḥ | </w:t>
      </w:r>
    </w:p>
    <w:p w:rsidR="0088577F" w:rsidRDefault="0088577F" w:rsidP="00CC5ED4">
      <w:pPr>
        <w:pStyle w:val="VerseQuote"/>
        <w:rPr>
          <w:lang w:val="en-US"/>
        </w:rPr>
      </w:pPr>
    </w:p>
    <w:p w:rsidR="0088577F" w:rsidRDefault="0088577F" w:rsidP="00A172C9">
      <w:pPr>
        <w:rPr>
          <w:lang w:val="en-US"/>
        </w:rPr>
      </w:pPr>
      <w:r w:rsidRPr="00A172C9">
        <w:rPr>
          <w:lang w:val="en-US"/>
        </w:rPr>
        <w:t>evam upādhi-</w:t>
      </w:r>
      <w:r>
        <w:rPr>
          <w:lang w:val="en-US"/>
        </w:rPr>
        <w:t>svarūp</w:t>
      </w:r>
      <w:r w:rsidRPr="00A172C9">
        <w:rPr>
          <w:lang w:val="en-US"/>
        </w:rPr>
        <w:t>aṁ nirdhāryopahiteṣu saṁkhyā-</w:t>
      </w:r>
      <w:r>
        <w:rPr>
          <w:lang w:val="en-US"/>
        </w:rPr>
        <w:t>viśeṣ</w:t>
      </w:r>
      <w:r w:rsidRPr="00A172C9">
        <w:rPr>
          <w:lang w:val="en-US"/>
        </w:rPr>
        <w:t xml:space="preserve">asyopayogam āha—teṣv iti | teṣu </w:t>
      </w:r>
      <w:r>
        <w:rPr>
          <w:lang w:val="en-US"/>
        </w:rPr>
        <w:t>sthit</w:t>
      </w:r>
      <w:r w:rsidRPr="00A172C9">
        <w:rPr>
          <w:lang w:val="en-US"/>
        </w:rPr>
        <w:t xml:space="preserve">i-sṛṣṭi-saṁhāreṣu </w:t>
      </w:r>
      <w:r>
        <w:rPr>
          <w:lang w:val="en-US"/>
        </w:rPr>
        <w:t>viṣṇ</w:t>
      </w:r>
      <w:r w:rsidRPr="00A172C9">
        <w:rPr>
          <w:lang w:val="en-US"/>
        </w:rPr>
        <w:t>v-ādayaḥ kramān nimtittam |</w:t>
      </w:r>
      <w:r w:rsidRPr="00A172C9">
        <w:t xml:space="preserve"> </w:t>
      </w:r>
      <w:r>
        <w:t xml:space="preserve">kulāla iva ghaṭasya, puruṣa upādānaṁ samavāyi-kāraṇaṁ ghaṭasyaiva mṛt | dṛṣṭā ca kāraṇa-dvaya-pūrvikā kārya-prakṛtiḥ | asamavāyi-kāraṇaṁ tu nimittāntara-gatam eveti pṛthaṅ noktam | ata eva </w:t>
      </w:r>
      <w:r>
        <w:rPr>
          <w:rFonts w:cs="Balaram"/>
          <w:color w:val="0000FF"/>
          <w:szCs w:val="24"/>
          <w:lang w:val="en-US"/>
        </w:rPr>
        <w:t xml:space="preserve">anvayād itarataś ca </w:t>
      </w:r>
      <w:r>
        <w:rPr>
          <w:rFonts w:cs="Balaram"/>
          <w:szCs w:val="24"/>
          <w:lang w:val="en-US"/>
        </w:rPr>
        <w:t xml:space="preserve"> [bhā.pu. 1.1.1] iti prathama-śloke dvayam evopāttam | gocaratve pratīti-viṣayatve tu nirviśeṣa-caitanyaṁ hetuḥ | </w:t>
      </w:r>
      <w:r w:rsidRPr="00A172C9">
        <w:rPr>
          <w:rFonts w:cs="Balaram"/>
          <w:color w:val="0000FF"/>
          <w:szCs w:val="24"/>
          <w:lang w:val="en-US"/>
        </w:rPr>
        <w:t>t</w:t>
      </w:r>
      <w:r>
        <w:rPr>
          <w:rFonts w:cs="Balaram"/>
          <w:color w:val="0000FF"/>
          <w:szCs w:val="24"/>
          <w:lang w:val="en-US"/>
        </w:rPr>
        <w:t>asya</w:t>
      </w:r>
      <w:r w:rsidRPr="00A172C9">
        <w:rPr>
          <w:rFonts w:cs="Balaram"/>
          <w:color w:val="0000FF"/>
          <w:szCs w:val="24"/>
          <w:lang w:val="en-US"/>
        </w:rPr>
        <w:t xml:space="preserve"> bhāṣa </w:t>
      </w:r>
      <w:r>
        <w:rPr>
          <w:rFonts w:cs="Balaram"/>
          <w:color w:val="0000FF"/>
          <w:szCs w:val="24"/>
          <w:lang w:val="en-US"/>
        </w:rPr>
        <w:t>sarv</w:t>
      </w:r>
      <w:r w:rsidRPr="00A172C9">
        <w:rPr>
          <w:rFonts w:cs="Balaram"/>
          <w:color w:val="0000FF"/>
          <w:szCs w:val="24"/>
          <w:lang w:val="en-US"/>
        </w:rPr>
        <w:t>am idaṁ vibhāti</w:t>
      </w:r>
      <w:r w:rsidRPr="00A172C9">
        <w:rPr>
          <w:rFonts w:cs="Balaram"/>
          <w:szCs w:val="24"/>
          <w:lang w:val="en-US"/>
        </w:rPr>
        <w:t xml:space="preserve"> </w:t>
      </w:r>
      <w:r>
        <w:rPr>
          <w:rFonts w:cs="Balaram"/>
          <w:szCs w:val="24"/>
          <w:lang w:val="en-US"/>
        </w:rPr>
        <w:t xml:space="preserve">[mu.u. 1.2.16] iti śruteḥ | tac ca sthity-ādi-nimittārthaṁ trayaḥ upādānārthaṁ caikaḥ, gocaratvārtham anyaś ceti | viṣṇuṁ pañcātmakam ity atra trayaṁ caivoktā na nyūnādhikā ity abhipretyāha—evam iti | na caivam ekaḥ sāmānyātmā viśeṣa-rūpāś ca pañceti ṣaṭkam āśaṅkya viśeṣa-parihāraṁ sāmānyasyānavasthānāt | </w:t>
      </w:r>
    </w:p>
    <w:p w:rsidR="0088577F" w:rsidRDefault="0088577F" w:rsidP="00CC5ED4">
      <w:pPr>
        <w:pStyle w:val="Heading3"/>
        <w:rPr>
          <w:lang w:val="en-US"/>
        </w:rPr>
      </w:pPr>
      <w:r>
        <w:rPr>
          <w:lang w:val="en-US"/>
        </w:rPr>
        <w:t>tatra nirākāraḥ—</w:t>
      </w:r>
    </w:p>
    <w:p w:rsidR="0088577F" w:rsidRDefault="0088577F" w:rsidP="00C56ADF">
      <w:pPr>
        <w:rPr>
          <w:lang w:val="en-US"/>
        </w:rPr>
      </w:pPr>
    </w:p>
    <w:p w:rsidR="0088577F" w:rsidRDefault="0088577F" w:rsidP="00C56ADF">
      <w:pPr>
        <w:rPr>
          <w:lang w:val="en-US"/>
        </w:rPr>
      </w:pPr>
      <w:r w:rsidRPr="00C56ADF">
        <w:rPr>
          <w:lang w:val="en-US"/>
        </w:rPr>
        <w:t>evaṁ tāvat pañca-vastuni svayaṁ lakṣ</w:t>
      </w:r>
      <w:r>
        <w:rPr>
          <w:lang w:val="en-US"/>
        </w:rPr>
        <w:t>ayitvā</w:t>
      </w:r>
      <w:r w:rsidRPr="00C56ADF">
        <w:rPr>
          <w:lang w:val="en-US"/>
        </w:rPr>
        <w:t xml:space="preserve"> </w:t>
      </w:r>
      <w:r>
        <w:rPr>
          <w:lang w:val="en-US"/>
        </w:rPr>
        <w:t>tad eva</w:t>
      </w:r>
      <w:r w:rsidRPr="00C56ADF">
        <w:rPr>
          <w:lang w:val="en-US"/>
        </w:rPr>
        <w:t xml:space="preserve"> granthārūḍhena </w:t>
      </w:r>
      <w:r>
        <w:rPr>
          <w:lang w:val="en-US"/>
        </w:rPr>
        <w:t>lakṣaṇ</w:t>
      </w:r>
      <w:r w:rsidRPr="00C56ADF">
        <w:rPr>
          <w:lang w:val="en-US"/>
        </w:rPr>
        <w:t>ena draḍh</w:t>
      </w:r>
      <w:r>
        <w:rPr>
          <w:lang w:val="en-US"/>
        </w:rPr>
        <w:t>ayitum ā</w:t>
      </w:r>
      <w:r w:rsidRPr="00C56ADF">
        <w:rPr>
          <w:lang w:val="en-US"/>
        </w:rPr>
        <w:t>ha—tatreti | nirākāra iti | nirākār</w:t>
      </w:r>
      <w:r>
        <w:rPr>
          <w:lang w:val="en-US"/>
        </w:rPr>
        <w:t>asya</w:t>
      </w:r>
      <w:r w:rsidRPr="00C56ADF">
        <w:rPr>
          <w:lang w:val="en-US"/>
        </w:rPr>
        <w:t xml:space="preserve"> </w:t>
      </w:r>
      <w:r>
        <w:rPr>
          <w:lang w:val="en-US"/>
        </w:rPr>
        <w:t>lakṣaṇ</w:t>
      </w:r>
      <w:r w:rsidRPr="00C56ADF">
        <w:rPr>
          <w:lang w:val="en-US"/>
        </w:rPr>
        <w:t>aṁ kath</w:t>
      </w:r>
      <w:r>
        <w:rPr>
          <w:lang w:val="en-US"/>
        </w:rPr>
        <w:t>yate</w:t>
      </w:r>
      <w:r w:rsidRPr="00C56ADF">
        <w:rPr>
          <w:lang w:val="en-US"/>
        </w:rPr>
        <w:t xml:space="preserve"> </w:t>
      </w:r>
      <w:r>
        <w:rPr>
          <w:lang w:val="en-US"/>
        </w:rPr>
        <w:t>ity arthaḥ</w:t>
      </w:r>
      <w:r w:rsidRPr="00C56ADF">
        <w:rPr>
          <w:lang w:val="en-US"/>
        </w:rPr>
        <w:t xml:space="preserve"> |</w:t>
      </w:r>
    </w:p>
    <w:p w:rsidR="0088577F" w:rsidRPr="00C56ADF" w:rsidRDefault="0088577F" w:rsidP="00C56ADF">
      <w:pPr>
        <w:rPr>
          <w:lang w:val="en-US"/>
        </w:rPr>
      </w:pPr>
    </w:p>
    <w:p w:rsidR="0088577F" w:rsidRDefault="0088577F" w:rsidP="00CC5ED4">
      <w:pPr>
        <w:pStyle w:val="VerseQuote"/>
      </w:pPr>
      <w:r>
        <w:t>na yatra kālo’nimiṣāṁ paraḥ prabhuḥ</w:t>
      </w:r>
    </w:p>
    <w:p w:rsidR="0088577F" w:rsidRDefault="0088577F" w:rsidP="00CC5ED4">
      <w:pPr>
        <w:pStyle w:val="VerseQuote"/>
      </w:pPr>
      <w:r>
        <w:t>kuto nu devā jagatāṁ ya īśire |</w:t>
      </w:r>
    </w:p>
    <w:p w:rsidR="0088577F" w:rsidRDefault="0088577F" w:rsidP="00CC5ED4">
      <w:pPr>
        <w:pStyle w:val="VerseQuote"/>
      </w:pPr>
      <w:r>
        <w:t>na yatra sattvaṁ na rajas tamaś ca</w:t>
      </w:r>
    </w:p>
    <w:p w:rsidR="0088577F" w:rsidRDefault="0088577F" w:rsidP="00CC5ED4">
      <w:pPr>
        <w:pStyle w:val="VerseQuote"/>
      </w:pPr>
      <w:r>
        <w:t xml:space="preserve">na vai vikāro na mahān pradhānam ||7||  </w:t>
      </w:r>
    </w:p>
    <w:p w:rsidR="0088577F" w:rsidRDefault="0088577F" w:rsidP="00CC5ED4"/>
    <w:p w:rsidR="0088577F" w:rsidRDefault="0088577F" w:rsidP="00CC5ED4">
      <w:pPr>
        <w:rPr>
          <w:rFonts w:cs="Balaram"/>
          <w:szCs w:val="24"/>
          <w:lang w:val="en-US"/>
        </w:rPr>
      </w:pPr>
      <w:r>
        <w:rPr>
          <w:rFonts w:cs="Balaram"/>
          <w:szCs w:val="24"/>
          <w:lang w:val="en-US"/>
        </w:rPr>
        <w:t xml:space="preserve">tatrāpi na yatreti taṭasthasya, paraṁ padam iti svarūpasya, tat paraṁ padaṁ vaiṣṇavam āmananti | viṣṇunādhiṣṭhitena rājādhiṣṭhitavat | brahmādi-padānām api viṣṇunādhiṣṭhitatvāt param ity uktaṁ viṣṇunaivādhiṣṭhitam ity arthaḥ |  yatra pade kālo nāsti yaḥ animiṣāṁ brahmādīnāṁ paraḥ prabhuḥ saṁhartā mahā-pralaye’pi nāśo nāsty eveety arthaḥ | ata eva kālābhāve kiṁ punar nyāyena devā api tatra na santīty āha—kuto’nv iti | tathā devābhāve jīvā api na santīty āha—jagatām iti | ye devā jagatām uccāvacāṁ gatiṁ gacchatāṁ jīvānām īśāḥ | teṣāṁ vārtā tat kṛta-vighna-gandho’pi nāstīty āha—īśire ity anityatva-dyotanārthaṁ liṭ-prayogaḥ || </w:t>
      </w:r>
    </w:p>
    <w:p w:rsidR="0088577F" w:rsidRDefault="0088577F" w:rsidP="00CC5ED4">
      <w:pPr>
        <w:rPr>
          <w:rFonts w:cs="Balaram"/>
          <w:szCs w:val="24"/>
          <w:lang w:val="en-US"/>
        </w:rPr>
      </w:pPr>
    </w:p>
    <w:p w:rsidR="0088577F" w:rsidRDefault="0088577F" w:rsidP="00CC5ED4">
      <w:r>
        <w:rPr>
          <w:rFonts w:cs="Balaram"/>
          <w:szCs w:val="24"/>
          <w:lang w:val="en-US"/>
        </w:rPr>
        <w:t>yatra</w:t>
      </w:r>
      <w:r w:rsidRPr="00C56ADF">
        <w:rPr>
          <w:rFonts w:cs="Balaram"/>
          <w:szCs w:val="24"/>
          <w:lang w:val="en-US"/>
        </w:rPr>
        <w:t xml:space="preserve"> ca pade sattvādir nāsti sattvam </w:t>
      </w:r>
      <w:r>
        <w:rPr>
          <w:rFonts w:cs="Balaram"/>
          <w:szCs w:val="24"/>
          <w:lang w:val="en-US"/>
        </w:rPr>
        <w:t>indriy</w:t>
      </w:r>
      <w:r w:rsidRPr="00C56ADF">
        <w:rPr>
          <w:rFonts w:cs="Balaram"/>
          <w:szCs w:val="24"/>
          <w:lang w:val="en-US"/>
        </w:rPr>
        <w:t>a-devatā-</w:t>
      </w:r>
      <w:r>
        <w:rPr>
          <w:rFonts w:cs="Balaram"/>
          <w:szCs w:val="24"/>
          <w:lang w:val="en-US"/>
        </w:rPr>
        <w:t>rūp</w:t>
      </w:r>
      <w:r w:rsidRPr="00C56ADF">
        <w:rPr>
          <w:rFonts w:cs="Balaram"/>
          <w:szCs w:val="24"/>
          <w:lang w:val="en-US"/>
        </w:rPr>
        <w:t xml:space="preserve">aṁ, raja </w:t>
      </w:r>
      <w:r>
        <w:rPr>
          <w:rFonts w:cs="Balaram"/>
          <w:szCs w:val="24"/>
          <w:lang w:val="en-US"/>
        </w:rPr>
        <w:t>indriy</w:t>
      </w:r>
      <w:r w:rsidRPr="00C56ADF">
        <w:rPr>
          <w:rFonts w:cs="Balaram"/>
          <w:szCs w:val="24"/>
          <w:lang w:val="en-US"/>
        </w:rPr>
        <w:t xml:space="preserve">aṁ, tama </w:t>
      </w:r>
      <w:r>
        <w:rPr>
          <w:rFonts w:cs="Balaram"/>
          <w:szCs w:val="24"/>
          <w:lang w:val="en-US"/>
        </w:rPr>
        <w:t>indriyārth</w:t>
      </w:r>
      <w:r w:rsidRPr="00C56ADF">
        <w:rPr>
          <w:rFonts w:cs="Balaram"/>
          <w:szCs w:val="24"/>
          <w:lang w:val="en-US"/>
        </w:rPr>
        <w:t>a-</w:t>
      </w:r>
      <w:r>
        <w:rPr>
          <w:rFonts w:cs="Balaram"/>
          <w:szCs w:val="24"/>
          <w:lang w:val="en-US"/>
        </w:rPr>
        <w:t>rūp</w:t>
      </w:r>
      <w:r w:rsidRPr="00C56ADF">
        <w:rPr>
          <w:rFonts w:cs="Balaram"/>
          <w:szCs w:val="24"/>
          <w:lang w:val="en-US"/>
        </w:rPr>
        <w:t>aṁ, nirākāro’haṅkāras t</w:t>
      </w:r>
      <w:r>
        <w:rPr>
          <w:rFonts w:cs="Balaram"/>
          <w:szCs w:val="24"/>
          <w:lang w:val="en-US"/>
        </w:rPr>
        <w:t>eṣāṁ</w:t>
      </w:r>
      <w:r w:rsidRPr="00C56ADF">
        <w:rPr>
          <w:rFonts w:cs="Balaram"/>
          <w:szCs w:val="24"/>
          <w:lang w:val="en-US"/>
        </w:rPr>
        <w:t xml:space="preserve"> tray</w:t>
      </w:r>
      <w:r>
        <w:rPr>
          <w:rFonts w:cs="Balaram"/>
          <w:szCs w:val="24"/>
          <w:lang w:val="en-US"/>
        </w:rPr>
        <w:t>āṇāṁ</w:t>
      </w:r>
      <w:r w:rsidRPr="00C56ADF">
        <w:rPr>
          <w:rFonts w:cs="Balaram"/>
          <w:szCs w:val="24"/>
          <w:lang w:val="en-US"/>
        </w:rPr>
        <w:t xml:space="preserve"> </w:t>
      </w:r>
      <w:r>
        <w:rPr>
          <w:rFonts w:cs="Balaram"/>
          <w:szCs w:val="24"/>
          <w:lang w:val="en-US"/>
        </w:rPr>
        <w:t>kāraṇ</w:t>
      </w:r>
      <w:r w:rsidRPr="00C56ADF">
        <w:rPr>
          <w:rFonts w:cs="Balaram"/>
          <w:szCs w:val="24"/>
          <w:lang w:val="en-US"/>
        </w:rPr>
        <w:t xml:space="preserve">aṁ mahān </w:t>
      </w:r>
      <w:r>
        <w:rPr>
          <w:rFonts w:cs="Balaram"/>
          <w:szCs w:val="24"/>
          <w:lang w:val="en-US"/>
        </w:rPr>
        <w:t>buddh</w:t>
      </w:r>
      <w:r w:rsidRPr="00C56ADF">
        <w:rPr>
          <w:rFonts w:cs="Balaram"/>
          <w:szCs w:val="24"/>
          <w:lang w:val="en-US"/>
        </w:rPr>
        <w:t>i-tattvaṁ tad ahaṅkār</w:t>
      </w:r>
      <w:r>
        <w:rPr>
          <w:rFonts w:cs="Balaram"/>
          <w:szCs w:val="24"/>
          <w:lang w:val="en-US"/>
        </w:rPr>
        <w:t>asya</w:t>
      </w:r>
      <w:r w:rsidRPr="00C56ADF">
        <w:rPr>
          <w:rFonts w:cs="Balaram"/>
          <w:szCs w:val="24"/>
          <w:lang w:val="en-US"/>
        </w:rPr>
        <w:t>, pradhānam avyaktaṁ tan mahataḥ, sattvādy-a</w:t>
      </w:r>
      <w:r>
        <w:rPr>
          <w:rFonts w:cs="Balaram"/>
          <w:szCs w:val="24"/>
          <w:lang w:val="en-US"/>
        </w:rPr>
        <w:t>bhāv</w:t>
      </w:r>
      <w:r w:rsidRPr="00C56ADF">
        <w:rPr>
          <w:rFonts w:cs="Balaram"/>
          <w:szCs w:val="24"/>
          <w:lang w:val="en-US"/>
        </w:rPr>
        <w:t>ād etat prāptavatāṁ punar janmādi-śaṅkā-bīja-leś</w:t>
      </w:r>
      <w:r>
        <w:rPr>
          <w:rFonts w:cs="Balaram"/>
          <w:szCs w:val="24"/>
          <w:lang w:val="en-US"/>
        </w:rPr>
        <w:t>o’pi</w:t>
      </w:r>
      <w:r w:rsidRPr="00C56ADF">
        <w:rPr>
          <w:rFonts w:cs="Balaram"/>
          <w:szCs w:val="24"/>
          <w:lang w:val="en-US"/>
        </w:rPr>
        <w:t xml:space="preserve"> nāst</w:t>
      </w:r>
      <w:r>
        <w:rPr>
          <w:rFonts w:cs="Balaram"/>
          <w:szCs w:val="24"/>
          <w:lang w:val="en-US"/>
        </w:rPr>
        <w:t>īty arthaḥ</w:t>
      </w:r>
      <w:r w:rsidRPr="00C56ADF">
        <w:rPr>
          <w:rFonts w:cs="Balaram"/>
          <w:szCs w:val="24"/>
          <w:lang w:val="en-US"/>
        </w:rPr>
        <w:t xml:space="preserve"> |</w:t>
      </w:r>
      <w:r>
        <w:rPr>
          <w:rFonts w:cs="Balaram"/>
          <w:szCs w:val="24"/>
          <w:lang w:val="en-US"/>
        </w:rPr>
        <w:t xml:space="preserve">|7|| </w:t>
      </w:r>
      <w:r>
        <w:t>[bhā.pu.</w:t>
      </w:r>
      <w:r w:rsidRPr="00166F93">
        <w:t xml:space="preserve"> 2.2.17</w:t>
      </w:r>
      <w:r>
        <w:t>]</w:t>
      </w:r>
    </w:p>
    <w:p w:rsidR="0088577F" w:rsidRDefault="0088577F" w:rsidP="0026333E"/>
    <w:p w:rsidR="0088577F" w:rsidRDefault="0088577F" w:rsidP="00C56ADF">
      <w:pPr>
        <w:pStyle w:val="VerseQuote"/>
      </w:pPr>
      <w:r>
        <w:t>paraṁ padaṁ vaiṣṇavam āmananti tad</w:t>
      </w:r>
    </w:p>
    <w:p w:rsidR="0088577F" w:rsidRDefault="0088577F" w:rsidP="00C56ADF">
      <w:pPr>
        <w:pStyle w:val="VerseQuote"/>
      </w:pPr>
      <w:r>
        <w:t>yan neti netīty atad-utsisṛkṣavaḥ |</w:t>
      </w:r>
    </w:p>
    <w:p w:rsidR="0088577F" w:rsidRDefault="0088577F" w:rsidP="00C56ADF">
      <w:pPr>
        <w:pStyle w:val="VerseQuote"/>
      </w:pPr>
      <w:r>
        <w:t>visṛjya daurātmyam ananya-sauhṛdā</w:t>
      </w:r>
    </w:p>
    <w:p w:rsidR="0088577F" w:rsidRDefault="0088577F" w:rsidP="00C56ADF">
      <w:pPr>
        <w:pStyle w:val="VerseQuote"/>
      </w:pPr>
      <w:r>
        <w:t>hṛdopaguhyārha-padaṁ pade pade ||8||</w:t>
      </w:r>
    </w:p>
    <w:p w:rsidR="0088577F" w:rsidRDefault="0088577F" w:rsidP="007B686C"/>
    <w:p w:rsidR="0088577F" w:rsidRDefault="0088577F" w:rsidP="0026333E">
      <w:r>
        <w:t>evaṁ duḥkhaṁ nāstīty uktvā sukham astīty āha—yan netīti | yad viṣṇupadaṁ hṛdā manasā upagūhyāśliṣya ananya-sauhṛdā bhavanti, anyatra viṣaye prītiṁ parityajanti tādṛk sukhābhāvāt | tad dhi pade</w:t>
      </w:r>
      <w:r w:rsidRPr="007B686C">
        <w:t xml:space="preserve"> </w:t>
      </w:r>
      <w:r>
        <w:t>pade kṣaṇe</w:t>
      </w:r>
      <w:r w:rsidRPr="007B686C">
        <w:t xml:space="preserve"> </w:t>
      </w:r>
      <w:r>
        <w:t>kṣaṇe arha-padam arhaṇasyādarasya sthānam uttarottara-camatkaraṇīyatvāt | daurātmyaṁ visṛjyānādi-durvāsanā-vāsitatvaṁ tyaktvā viṣayāntara-smṛtir api nāstīty arthaḥ | neti neti ity upaniṣad-upadeśa-viśvāsa-balāt</w:t>
      </w:r>
      <w:r>
        <w:rPr>
          <w:rStyle w:val="FootnoteReference"/>
          <w:rFonts w:cs="Mangal"/>
        </w:rPr>
        <w:footnoteReference w:id="6"/>
      </w:r>
      <w:r>
        <w:t xml:space="preserve"> | utsisṛkṣavaḥ svecchayaivotsṛṣṭavantaḥ | nitya-niratiśaya-sukhānubhava-rūpe’nubhavitā anubhavanam anubhavanīya iti kartṛ-karaṇa-karmāṇi atac-chabdenocyante | tāni hy anubhavārtham upādīyante, saty anubhave tu tyajyante asatyatvād antarāyatvāc ca ||8||  [bhā.pu. 2.2.18]</w:t>
      </w:r>
    </w:p>
    <w:p w:rsidR="0088577F" w:rsidRDefault="0088577F" w:rsidP="0026333E"/>
    <w:p w:rsidR="0088577F" w:rsidRDefault="0088577F" w:rsidP="007B686C">
      <w:pPr>
        <w:pStyle w:val="VerseQuote"/>
      </w:pPr>
      <w:r>
        <w:br/>
        <w:t>itthaṁ munis tūparamed vyavasthito</w:t>
      </w:r>
    </w:p>
    <w:p w:rsidR="0088577F" w:rsidRDefault="0088577F" w:rsidP="007B686C">
      <w:pPr>
        <w:pStyle w:val="VerseQuote"/>
      </w:pPr>
      <w:r>
        <w:t>vijñāna-dṛg-vīrya-surandhitāśayaḥ |</w:t>
      </w:r>
    </w:p>
    <w:p w:rsidR="0088577F" w:rsidRDefault="0088577F" w:rsidP="007B686C">
      <w:pPr>
        <w:pStyle w:val="VerseQuote"/>
      </w:pPr>
      <w:r>
        <w:t>sva-pārṣṇināpīḍya gudaṁ tato’nilaṁ</w:t>
      </w:r>
    </w:p>
    <w:p w:rsidR="0088577F" w:rsidRDefault="0088577F" w:rsidP="007B686C">
      <w:pPr>
        <w:pStyle w:val="VerseQuote"/>
      </w:pPr>
      <w:r>
        <w:t xml:space="preserve">sthāneṣu ṣaṭsūnnamayej jita-klamaḥ ||9|| </w:t>
      </w:r>
    </w:p>
    <w:p w:rsidR="0088577F" w:rsidRDefault="0088577F" w:rsidP="007B686C">
      <w:pPr>
        <w:pStyle w:val="VerseQuote"/>
      </w:pPr>
    </w:p>
    <w:p w:rsidR="0088577F" w:rsidRDefault="0088577F" w:rsidP="007B686C">
      <w:r>
        <w:t xml:space="preserve">evam asya dvividhaṁ lakṣaṇam uktvā’trādhikāriṇam āha—ittham iti | itthaṁ vyavasthitaḥ anena prakāreṇa vyavasthām āpanno munir uparamet, na kiñcit kuryāt | yato vijñānasya viśuddha-jñāna-rūpasya viṣṇor dṛg-darśanaṁ sākṣātkāraḥ | tasya vīryaṁ balaṁ tena surandhito yathā punar nodeti, tathā hiṁsita āśayo jīvatvopādhir yena sa tathā | </w:t>
      </w:r>
    </w:p>
    <w:p w:rsidR="0088577F" w:rsidRDefault="0088577F" w:rsidP="007B686C"/>
    <w:p w:rsidR="0088577F" w:rsidRDefault="0088577F" w:rsidP="007B686C">
      <w:r>
        <w:t>ayam arthaḥ—vakṣyamāṇa-bhūmikopāsanākrama-balāt sattva-puruṣānyatākhyātim āpannas tām api sāyujyārthī niroddhukāma ity etām avasthām āpanno muniḥ atrādhikriyate, nānyaḥ</w:t>
      </w:r>
      <w:r>
        <w:rPr>
          <w:rStyle w:val="FootnoteReference"/>
          <w:rFonts w:cs="Mangal"/>
        </w:rPr>
        <w:footnoteReference w:id="7"/>
      </w:r>
      <w:r>
        <w:t xml:space="preserve"> | avaśyaṁ cādhikāri-nirdhāraṇārtham ittham ity ādi jñeyam | anyathāsyoddharaṇaṁ niṣprayojanaṁ syāt | śukaḥ rājānaṁ prati ||9|| [bhā.pu. 2.2.19]</w:t>
      </w:r>
    </w:p>
    <w:p w:rsidR="0088577F" w:rsidRDefault="0088577F" w:rsidP="0026333E"/>
    <w:p w:rsidR="0088577F" w:rsidRDefault="0088577F" w:rsidP="00F74E3B">
      <w:pPr>
        <w:pStyle w:val="Heading3"/>
      </w:pPr>
      <w:r>
        <w:t>puruṣaḥ—</w:t>
      </w:r>
    </w:p>
    <w:p w:rsidR="0088577F" w:rsidRDefault="0088577F" w:rsidP="0026333E"/>
    <w:p w:rsidR="0088577F" w:rsidRDefault="0088577F" w:rsidP="00F74E3B">
      <w:pPr>
        <w:pStyle w:val="VerseQuote"/>
      </w:pPr>
      <w:r>
        <w:t>bhūtair yadā pañcabhir ātma-sṛṣṭaiḥ</w:t>
      </w:r>
    </w:p>
    <w:p w:rsidR="0088577F" w:rsidRDefault="0088577F" w:rsidP="00F74E3B">
      <w:pPr>
        <w:pStyle w:val="VerseQuote"/>
      </w:pPr>
      <w:r>
        <w:t>puraṁ virājaṁ viracayya tasmin |</w:t>
      </w:r>
    </w:p>
    <w:p w:rsidR="0088577F" w:rsidRDefault="0088577F" w:rsidP="00F74E3B">
      <w:pPr>
        <w:pStyle w:val="VerseQuote"/>
      </w:pPr>
      <w:r>
        <w:t>svāṁśena viṣṭaḥ puruṣābhidhānam</w:t>
      </w:r>
    </w:p>
    <w:p w:rsidR="0088577F" w:rsidRDefault="0088577F" w:rsidP="00F74E3B">
      <w:pPr>
        <w:pStyle w:val="VerseQuote"/>
      </w:pPr>
      <w:r>
        <w:t>avāpa nārāyaṇa ādi-devaḥ ||10||</w:t>
      </w:r>
    </w:p>
    <w:p w:rsidR="0088577F" w:rsidRDefault="0088577F" w:rsidP="00F74E3B"/>
    <w:p w:rsidR="0088577F" w:rsidRDefault="0088577F" w:rsidP="00F74E3B">
      <w:r>
        <w:t xml:space="preserve">puruṣa-lakṣaṇam āha—bhūtair ity ādi | </w:t>
      </w:r>
      <w:r>
        <w:rPr>
          <w:b/>
        </w:rPr>
        <w:t>ātma</w:t>
      </w:r>
      <w:r w:rsidRPr="00F74E3B">
        <w:rPr>
          <w:b/>
        </w:rPr>
        <w:t>-sṛṣṭaiḥ</w:t>
      </w:r>
      <w:r>
        <w:t xml:space="preserve"> ātmanā prakṛtim adhiṣṭhāya sṛṣṭaiḥ </w:t>
      </w:r>
      <w:r w:rsidRPr="00F74E3B">
        <w:rPr>
          <w:b/>
        </w:rPr>
        <w:t>puraṁ</w:t>
      </w:r>
      <w:r>
        <w:t xml:space="preserve"> dehaṁ </w:t>
      </w:r>
      <w:r w:rsidRPr="00F74E3B">
        <w:rPr>
          <w:b/>
        </w:rPr>
        <w:t>virājaṁ</w:t>
      </w:r>
      <w:r>
        <w:t xml:space="preserve"> brahmāṇḍaṁ </w:t>
      </w:r>
      <w:r w:rsidRPr="00F74E3B">
        <w:rPr>
          <w:b/>
        </w:rPr>
        <w:t>viracayya</w:t>
      </w:r>
      <w:r>
        <w:t xml:space="preserve"> niṣpādya tasmin svāṁsena jīva-kalayā yadā praviṣṭaḥ, tadā puruṣa-saṁjñām avāpa puri-śayanād vasanād vā puruṣaḥ</w:t>
      </w:r>
      <w:r>
        <w:rPr>
          <w:rStyle w:val="FootnoteReference"/>
          <w:rFonts w:cs="Mangal"/>
        </w:rPr>
        <w:footnoteReference w:id="8"/>
      </w:r>
      <w:r>
        <w:t xml:space="preserve"> | anaṁśe’py aṁśoktiḥ kalpanayā nārāyaṇo jala-śāyī | ādi-devo nirākāraḥ ||10|| [bhā.pu. 11.4.3]</w:t>
      </w:r>
    </w:p>
    <w:p w:rsidR="0088577F" w:rsidRDefault="0088577F" w:rsidP="0026333E"/>
    <w:p w:rsidR="0088577F" w:rsidRDefault="0088577F" w:rsidP="00712205">
      <w:pPr>
        <w:pStyle w:val="VerseQuote"/>
      </w:pPr>
      <w:r>
        <w:t>yat-kāya eṣa bhuvana-traya-sanniveśo</w:t>
      </w:r>
    </w:p>
    <w:p w:rsidR="0088577F" w:rsidRDefault="0088577F" w:rsidP="00712205">
      <w:pPr>
        <w:pStyle w:val="VerseQuote"/>
      </w:pPr>
      <w:r>
        <w:t>yasyendriyais tanu-bhṛtām ubhayendriyāṇi |</w:t>
      </w:r>
    </w:p>
    <w:p w:rsidR="0088577F" w:rsidRDefault="0088577F" w:rsidP="00712205">
      <w:pPr>
        <w:pStyle w:val="VerseQuote"/>
      </w:pPr>
      <w:r>
        <w:t>jñānaṁ svataḥ śvasanato balam oja īhā</w:t>
      </w:r>
    </w:p>
    <w:p w:rsidR="0088577F" w:rsidRDefault="0088577F" w:rsidP="00712205">
      <w:pPr>
        <w:pStyle w:val="VerseQuote"/>
      </w:pPr>
      <w:r>
        <w:t>sattvādibhiḥ sthiti-layodbhava ādi-kartā ||11||</w:t>
      </w:r>
    </w:p>
    <w:p w:rsidR="0088577F" w:rsidRDefault="0088577F" w:rsidP="0026333E"/>
    <w:p w:rsidR="0088577F" w:rsidRDefault="0088577F" w:rsidP="0026333E">
      <w:r>
        <w:t xml:space="preserve">evaṁ taṭasthaṁ lakṣayitvā svarūpaṁ lakṣayati—yat kāya iti | </w:t>
      </w:r>
      <w:r w:rsidRPr="00712205">
        <w:rPr>
          <w:b/>
        </w:rPr>
        <w:t>eṣaḥ</w:t>
      </w:r>
      <w:r>
        <w:t xml:space="preserve"> dṛśyamāno bhuvana-trayasya sanniveśo yathāyathaṁ sthitiḥ | yasya indriyaiḥ, </w:t>
      </w:r>
      <w:r>
        <w:rPr>
          <w:rFonts w:cs="Balaram"/>
          <w:color w:val="0000FF"/>
          <w:szCs w:val="24"/>
          <w:lang w:val="en-US"/>
        </w:rPr>
        <w:t xml:space="preserve">dig-vātārka-praceto’śvi-vahnīndropendra-mitra-prajāpatibhiḥ </w:t>
      </w:r>
      <w:r>
        <w:rPr>
          <w:rFonts w:cs="Balaram"/>
          <w:szCs w:val="24"/>
          <w:lang w:val="en-US"/>
        </w:rPr>
        <w:t xml:space="preserve"> [bhā.pu. 2.5.30] śarīr</w:t>
      </w:r>
      <w:r w:rsidRPr="00712205">
        <w:rPr>
          <w:rFonts w:cs="Balaram"/>
          <w:szCs w:val="24"/>
          <w:lang w:val="en-US"/>
        </w:rPr>
        <w:t>i</w:t>
      </w:r>
      <w:r>
        <w:rPr>
          <w:rFonts w:cs="Balaram"/>
          <w:szCs w:val="24"/>
          <w:lang w:val="en-US"/>
        </w:rPr>
        <w:t xml:space="preserve">ṇām ubhayāni jñāna-karma-bhedāt | indriyāṇi śrotra-tvak-cakṣur-jihvā-ghrāṇa-vāk-pāṇi-pāda-pāyūpasthāḥ | svataḥ svasmāt tat svarūpād iti yāvat | tanubhṛtāṁ jñānaṁ yasya </w:t>
      </w:r>
      <w:r w:rsidRPr="00712205">
        <w:rPr>
          <w:rFonts w:cs="Balaram"/>
          <w:b/>
          <w:szCs w:val="24"/>
          <w:lang w:val="en-US"/>
        </w:rPr>
        <w:t>śvasanataḥ</w:t>
      </w:r>
      <w:r>
        <w:rPr>
          <w:rFonts w:cs="Balaram"/>
          <w:szCs w:val="24"/>
          <w:lang w:val="en-US"/>
        </w:rPr>
        <w:t xml:space="preserve"> prāṇād balaṁ jñānendriyāṇāṁ pāṭavam | ojo manaccaḥ | ihākarmendriyāṇāṁ sa sattvādibhir viśiṣṭaḥ | sthity-ādau ādi-kartā prathama-kāraṇam upādānatvāt | viṣṇv-ādayas tu paścāt kartāraḥ nimittatvāt </w:t>
      </w:r>
      <w:r w:rsidRPr="00712205">
        <w:t>||1</w:t>
      </w:r>
      <w:r>
        <w:t>1</w:t>
      </w:r>
      <w:r w:rsidRPr="00712205">
        <w:t>|| [bhā.pu. 11.4.</w:t>
      </w:r>
      <w:r>
        <w:t>4</w:t>
      </w:r>
      <w:r w:rsidRPr="00712205">
        <w:t>]</w:t>
      </w:r>
    </w:p>
    <w:p w:rsidR="0088577F" w:rsidRDefault="0088577F" w:rsidP="0026333E"/>
    <w:p w:rsidR="0088577F" w:rsidRDefault="0088577F" w:rsidP="00C6372E">
      <w:pPr>
        <w:pStyle w:val="Heading3"/>
      </w:pPr>
      <w:r>
        <w:t>brahma-viṣṇu-rudrāḥ</w:t>
      </w:r>
    </w:p>
    <w:p w:rsidR="0088577F" w:rsidRDefault="0088577F" w:rsidP="0026333E"/>
    <w:p w:rsidR="0088577F" w:rsidRDefault="0088577F" w:rsidP="0026333E">
      <w:r w:rsidRPr="00C6372E">
        <w:t>evaṁ nirākāra-</w:t>
      </w:r>
      <w:r>
        <w:t>puruṣ</w:t>
      </w:r>
      <w:r w:rsidRPr="00C6372E">
        <w:t>au lakṣ</w:t>
      </w:r>
      <w:r>
        <w:t>ayitvā</w:t>
      </w:r>
      <w:r w:rsidRPr="00C6372E">
        <w:t xml:space="preserve"> </w:t>
      </w:r>
      <w:r>
        <w:t>brahmā</w:t>
      </w:r>
      <w:r w:rsidRPr="00C6372E">
        <w:t>di-trayaṁ lakṣ</w:t>
      </w:r>
      <w:r>
        <w:t>ayati</w:t>
      </w:r>
      <w:r w:rsidRPr="00C6372E">
        <w:t xml:space="preserve">—brahmeti | sa prāg uktaḥ </w:t>
      </w:r>
      <w:r>
        <w:t>puruṣ</w:t>
      </w:r>
      <w:r w:rsidRPr="00C6372E">
        <w:t>aḥ ||</w:t>
      </w:r>
    </w:p>
    <w:p w:rsidR="0088577F" w:rsidRDefault="0088577F" w:rsidP="0026333E"/>
    <w:p w:rsidR="0088577F" w:rsidRDefault="0088577F" w:rsidP="00C6372E">
      <w:pPr>
        <w:pStyle w:val="VerseQuote"/>
      </w:pPr>
      <w:r>
        <w:t>ādāv abhūc chata-dhṛtī rajasāsya sarge</w:t>
      </w:r>
    </w:p>
    <w:p w:rsidR="0088577F" w:rsidRDefault="0088577F" w:rsidP="00C6372E">
      <w:pPr>
        <w:pStyle w:val="VerseQuote"/>
      </w:pPr>
      <w:r>
        <w:t>viṣṇuḥ sthitau kratu-patir nija</w:t>
      </w:r>
      <w:r>
        <w:rPr>
          <w:rStyle w:val="FootnoteReference"/>
          <w:rFonts w:cs="Mangal"/>
        </w:rPr>
        <w:footnoteReference w:id="9"/>
      </w:r>
      <w:r>
        <w:t>-dharma-setuḥ |</w:t>
      </w:r>
    </w:p>
    <w:p w:rsidR="0088577F" w:rsidRDefault="0088577F" w:rsidP="00C6372E">
      <w:pPr>
        <w:pStyle w:val="VerseQuote"/>
      </w:pPr>
      <w:r>
        <w:t>rudro’pyayāya tamasā puruṣaḥ sa ādya</w:t>
      </w:r>
    </w:p>
    <w:p w:rsidR="0088577F" w:rsidRDefault="0088577F" w:rsidP="00C6372E">
      <w:pPr>
        <w:pStyle w:val="VerseQuote"/>
      </w:pPr>
      <w:r>
        <w:t xml:space="preserve">ity udbhava-sthiti-layaḥ satataṁ prajāsu ||12|| </w:t>
      </w:r>
    </w:p>
    <w:p w:rsidR="0088577F" w:rsidRDefault="0088577F" w:rsidP="00C6372E">
      <w:pPr>
        <w:pStyle w:val="VerseQuote"/>
      </w:pPr>
    </w:p>
    <w:p w:rsidR="0088577F" w:rsidRDefault="0088577F" w:rsidP="00C6372E">
      <w:r>
        <w:t xml:space="preserve">ādau śatadhṛtir brahmābhūt | rajasā upādhinā | sarge nimitte | sa eva sthitau viṣṇuḥ sattvenety artha-siddham | sthiti-kartṛtvaṁ ca sannidhi-mātreṇa dharmma-pravṛtti-hetutvāt | tad āha—kratv iti | </w:t>
      </w:r>
      <w:r w:rsidRPr="00C6372E">
        <w:rPr>
          <w:b/>
        </w:rPr>
        <w:t>kratuḥ</w:t>
      </w:r>
      <w:r>
        <w:t xml:space="preserve"> śrauto dharmaḥ | </w:t>
      </w:r>
      <w:r w:rsidRPr="00C6372E">
        <w:rPr>
          <w:b/>
        </w:rPr>
        <w:t>nijaḥ</w:t>
      </w:r>
      <w:r>
        <w:t xml:space="preserve"> pāñcarātrādisthaḥ | </w:t>
      </w:r>
      <w:r w:rsidRPr="00C6372E">
        <w:rPr>
          <w:b/>
        </w:rPr>
        <w:t>setur</w:t>
      </w:r>
      <w:r>
        <w:t xml:space="preserve"> vidhārakaḥ | sa eva tamasā rudraḥ | apyayaḥ pralaya iti evaṁvidhāḥ sṛṣṭy-ādayaḥ syuḥ | satataṁ pratidinaṁ pratikalpaṁ ca brahma-rudrayor anuktam api sattvaṁ labhyate | kevalayos tu rajas-tamasor asvacchatvena pratibimbāyogyatvāt | ata eva sattvena viṣṇur iti noktam ||12|| drumilaḥ nimim ||  [bhā.pu. 11.4.5]</w:t>
      </w:r>
    </w:p>
    <w:p w:rsidR="0088577F" w:rsidRDefault="0088577F" w:rsidP="0026333E"/>
    <w:p w:rsidR="0088577F" w:rsidRDefault="0088577F" w:rsidP="00C6372E">
      <w:pPr>
        <w:pStyle w:val="Heading3"/>
      </w:pPr>
      <w:r>
        <w:t>puruṣa-rūpam</w:t>
      </w:r>
    </w:p>
    <w:p w:rsidR="0088577F" w:rsidRDefault="0088577F" w:rsidP="0026333E"/>
    <w:p w:rsidR="0088577F" w:rsidRDefault="0088577F" w:rsidP="00C6372E">
      <w:pPr>
        <w:pStyle w:val="VerseQuote"/>
      </w:pPr>
      <w:r>
        <w:t>tad vāmanaṁ rūpam avarddhatādbhutaṁ</w:t>
      </w:r>
    </w:p>
    <w:p w:rsidR="0088577F" w:rsidRDefault="0088577F" w:rsidP="00C6372E">
      <w:pPr>
        <w:pStyle w:val="VerseQuote"/>
      </w:pPr>
      <w:r>
        <w:t>harer anantasya guṇa-trayātmakam |</w:t>
      </w:r>
    </w:p>
    <w:p w:rsidR="0088577F" w:rsidRDefault="0088577F" w:rsidP="00C6372E">
      <w:pPr>
        <w:pStyle w:val="VerseQuote"/>
      </w:pPr>
      <w:r>
        <w:t>bhūḥ khaṁ diśo dyaur vivarāḥ payodhayas</w:t>
      </w:r>
    </w:p>
    <w:p w:rsidR="0088577F" w:rsidRDefault="0088577F" w:rsidP="00C6372E">
      <w:pPr>
        <w:pStyle w:val="VerseQuote"/>
      </w:pPr>
      <w:r>
        <w:t xml:space="preserve">tiryaṅ-nṛ-devā ṛṣayo yad āsata ||13|| </w:t>
      </w:r>
    </w:p>
    <w:p w:rsidR="0088577F" w:rsidRDefault="0088577F" w:rsidP="00C6372E">
      <w:pPr>
        <w:pStyle w:val="VerseQuote"/>
      </w:pPr>
    </w:p>
    <w:p w:rsidR="0088577F" w:rsidRDefault="0088577F" w:rsidP="00C6372E">
      <w:r>
        <w:t xml:space="preserve">evaṁ lakṣitāni pañca vastūni | tatra caturṇāṁ dhyāna-siddhaye rūpāṇi yathāyathaṁ vācyāni | tatrādau nirviṣayasya mumukṣoḥ samīhita-siddhau samyañcam upāyam īkṣamāṇasya viśvarūpa-dhāraṇākhya prathama-bhūmikopāsanāṁ vaktuṁ puruṣa-rūpam āha—puruṣeti | tal-labdha-pratigraham | vāmanaṁ kharvam | adbhutaṁ yathā syāt tathā | nanu kharvaṁ cet paricchinnaṁ syāt “ nety āha—anantasyeti | anantatvena vṛddhiḥ katham ? tatrāha—guṇeti | guṇopādhikam ity arthaḥ | </w:t>
      </w:r>
      <w:r w:rsidRPr="00315B8B">
        <w:rPr>
          <w:b/>
        </w:rPr>
        <w:t>yad</w:t>
      </w:r>
      <w:r>
        <w:t xml:space="preserve"> yasmin </w:t>
      </w:r>
      <w:r w:rsidRPr="00315B8B">
        <w:rPr>
          <w:b/>
        </w:rPr>
        <w:t>bhv</w:t>
      </w:r>
      <w:r>
        <w:t xml:space="preserve">-ādayo daśa </w:t>
      </w:r>
      <w:r w:rsidRPr="00315B8B">
        <w:rPr>
          <w:b/>
        </w:rPr>
        <w:t>āsata</w:t>
      </w:r>
      <w:r>
        <w:t xml:space="preserve"> adṛśyanta | dyauḥ svargaḥ | vivarāḥ pātalāni ||13|| [bhā.pu. 8.20.21]</w:t>
      </w:r>
    </w:p>
    <w:p w:rsidR="0088577F" w:rsidRDefault="0088577F" w:rsidP="0026333E"/>
    <w:p w:rsidR="0088577F" w:rsidRDefault="0088577F" w:rsidP="00315B8B">
      <w:pPr>
        <w:pStyle w:val="VerseQuote"/>
      </w:pPr>
      <w:r>
        <w:t>kāye balis tasya mahā-vibhūteḥ</w:t>
      </w:r>
    </w:p>
    <w:p w:rsidR="0088577F" w:rsidRDefault="0088577F" w:rsidP="00315B8B">
      <w:pPr>
        <w:pStyle w:val="VerseQuote"/>
      </w:pPr>
      <w:r>
        <w:t>sahartvig-ācārya-sadasya etat |</w:t>
      </w:r>
    </w:p>
    <w:p w:rsidR="0088577F" w:rsidRDefault="0088577F" w:rsidP="00315B8B">
      <w:pPr>
        <w:pStyle w:val="VerseQuote"/>
      </w:pPr>
      <w:r>
        <w:t>dadarśa viśvaṁ tri-guṇaṁ guṇātmako</w:t>
      </w:r>
    </w:p>
    <w:p w:rsidR="0088577F" w:rsidRDefault="0088577F" w:rsidP="00315B8B">
      <w:pPr>
        <w:pStyle w:val="VerseQuote"/>
      </w:pPr>
      <w:r>
        <w:t>bhūtendriyārthāśaya-jīva-yuktam ||14||</w:t>
      </w:r>
    </w:p>
    <w:p w:rsidR="0088577F" w:rsidRDefault="0088577F" w:rsidP="0042483E"/>
    <w:p w:rsidR="0088577F" w:rsidRDefault="0088577F" w:rsidP="0042483E">
      <w:r>
        <w:t>atrādhikāriṇam āha—kāya iti | vibhūtir aiśvaryam | ṛtvijo yajñakṛtaḥ | ācāryā mantra-vyākhyā-kṛtaḥ | sadasyā upadeṣṭāraḥ | taiḥ sahitaḥ etat sarvaṁ pratyakṣam | bhūtāni mahanti pañca | indriyāṇi daśa | arthāḥ pañca-tanmātrāṇi | āśayāḥ mano-buddhir ahaṅkāraś cittaṁ ceti catvāry antaḥkaraṇāni</w:t>
      </w:r>
      <w:r>
        <w:rPr>
          <w:rStyle w:val="FootnoteReference"/>
          <w:rFonts w:cs="Mangal"/>
        </w:rPr>
        <w:footnoteReference w:id="10"/>
      </w:r>
      <w:r>
        <w:t xml:space="preserve"> | jīvaḥ puruṣaḥ | ebhir yuktaṁ pañcaviṁśati-tattvātmakam apaśyad ity arthaḥ</w:t>
      </w:r>
      <w:r>
        <w:rPr>
          <w:rStyle w:val="FootnoteReference"/>
          <w:rFonts w:cs="Mangal"/>
        </w:rPr>
        <w:footnoteReference w:id="11"/>
      </w:r>
      <w:r>
        <w:t xml:space="preserve"> | dadarśeti siddhavad ukter bhagavat-prasādād divyaṁ cakṣur asyānumeyam | </w:t>
      </w:r>
    </w:p>
    <w:p w:rsidR="0088577F" w:rsidRDefault="0088577F" w:rsidP="0042483E"/>
    <w:p w:rsidR="0088577F" w:rsidRDefault="0088577F" w:rsidP="0042483E">
      <w:r>
        <w:t xml:space="preserve">nanu sarvasvena bhajato baleḥ kiṁ na tāttvika-rūpopalabdhiḥ ? tatrāha—guṇātmakaḥ adyāpy akṣīyamāṇa-guṇa-trayaḥ | etenānyo’pi traiguṇya-grathita-citto’trādhikārīty uktam </w:t>
      </w:r>
      <w:r w:rsidRPr="00315B8B">
        <w:t>||1</w:t>
      </w:r>
      <w:r>
        <w:t>4</w:t>
      </w:r>
      <w:r w:rsidRPr="00315B8B">
        <w:t>|| [bhā.pu. 8.20.2</w:t>
      </w:r>
      <w:r>
        <w:t>2</w:t>
      </w:r>
      <w:r w:rsidRPr="00315B8B">
        <w:t>]</w:t>
      </w:r>
    </w:p>
    <w:p w:rsidR="0088577F" w:rsidRDefault="0088577F" w:rsidP="0042483E"/>
    <w:p w:rsidR="0088577F" w:rsidRDefault="0088577F" w:rsidP="00315B8B">
      <w:pPr>
        <w:pStyle w:val="VerseQuote"/>
      </w:pPr>
      <w:r>
        <w:t>rasām acaṣṭāṅghri-tale’tha pādayor</w:t>
      </w:r>
    </w:p>
    <w:p w:rsidR="0088577F" w:rsidRDefault="0088577F" w:rsidP="00315B8B">
      <w:pPr>
        <w:pStyle w:val="VerseQuote"/>
      </w:pPr>
      <w:r>
        <w:t>mahīṁ mahīdhrān puruṣasya jaṅghayoḥ |</w:t>
      </w:r>
    </w:p>
    <w:p w:rsidR="0088577F" w:rsidRDefault="0088577F" w:rsidP="00315B8B">
      <w:pPr>
        <w:pStyle w:val="VerseQuote"/>
      </w:pPr>
      <w:r>
        <w:t>patattriṇo jānuni viśva-mūrter</w:t>
      </w:r>
    </w:p>
    <w:p w:rsidR="0088577F" w:rsidRDefault="0088577F" w:rsidP="00315B8B">
      <w:pPr>
        <w:pStyle w:val="VerseQuote"/>
      </w:pPr>
      <w:r>
        <w:t>ūrvor gaṇaṁ mārutam indrasenaḥ ||15||</w:t>
      </w:r>
    </w:p>
    <w:p w:rsidR="0088577F" w:rsidRDefault="0088577F" w:rsidP="00315B8B">
      <w:pPr>
        <w:pStyle w:val="VerseQuote"/>
      </w:pPr>
    </w:p>
    <w:p w:rsidR="0088577F" w:rsidRDefault="0088577F" w:rsidP="00315B8B">
      <w:r>
        <w:t xml:space="preserve">evaṁ sāmānyena rūpam uktvā yad atra cintyaṁ tad āha—rasām iti | rasāṁ pātālam acaṣṭa apaśyat | aṅghryos tale’dhaḥ | atha śabdaḥ sarvatra vākya </w:t>
      </w:r>
      <w:r w:rsidRPr="00315B8B">
        <w:t>||1</w:t>
      </w:r>
      <w:r>
        <w:t>5</w:t>
      </w:r>
      <w:r w:rsidRPr="00315B8B">
        <w:t>|| [bhā.pu. 8.20.2</w:t>
      </w:r>
      <w:r>
        <w:t>3</w:t>
      </w:r>
      <w:r w:rsidRPr="00315B8B">
        <w:t>]</w:t>
      </w:r>
    </w:p>
    <w:p w:rsidR="0088577F" w:rsidRDefault="0088577F" w:rsidP="00315B8B"/>
    <w:p w:rsidR="0088577F" w:rsidRPr="000D72B5" w:rsidRDefault="0088577F" w:rsidP="000D72B5">
      <w:r w:rsidRPr="000D72B5">
        <w:t>evaṁ sāmānyena rūpam uktvā yad atra cintyaṁ tad āha—rasām iti | rasāṁ pātālam acaṣṭa apaśyat | aṅghryos tale’dhaḥ | atha śabdaḥ sarvatra vākya-bhedārthaṁ yojyaḥ | pādayor uparīty arthaḥ | mahīdhrān parvatān patatriṇaḥ pakṣiṇaḥ | jānuni jānudeśe | mārutāṁ guṇam āvahādīnāṁ mārutāṁ stomam | indraseno baliḥ ||15|| [bhā.pu. 8.20.23]</w:t>
      </w:r>
    </w:p>
    <w:p w:rsidR="0088577F" w:rsidRPr="000D72B5" w:rsidRDefault="0088577F" w:rsidP="000D72B5"/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sandhyāṁ vibhor vāsasi guhya aikṣat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prajāpatīn jaghane ātma-mukhyān |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nābhyāṁ nabhaḥ kukṣiṣu sapta-sindhūn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urukramasyorasi carkṣa-mālām ||16||</w:t>
      </w:r>
    </w:p>
    <w:p w:rsidR="0088577F" w:rsidRPr="000D72B5" w:rsidRDefault="0088577F" w:rsidP="000D72B5"/>
    <w:p w:rsidR="0088577F" w:rsidRPr="000D72B5" w:rsidRDefault="0088577F" w:rsidP="000D72B5">
      <w:r w:rsidRPr="000D72B5">
        <w:t>vibhur vyāpī | jaghanam eva jāghanam | ātma-mukhyān daityān ity arthaḥ | kukṣiṣu kukṣi-pradeśeṣu kukṣer ekatvena bahuvacanāyogāt | urur mahān kramaṇaṁ yasya sa tathā | ṛkṣamālāṁ nakṣatra-paṅkim ||16|| [bhā.pu. 8.20.24]</w:t>
      </w:r>
    </w:p>
    <w:p w:rsidR="0088577F" w:rsidRPr="000D72B5" w:rsidRDefault="0088577F" w:rsidP="000D72B5"/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hṛdy aṅga dharmaṁ stanayor murārer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ṛtaṁ ca satyaṁ ca manasy athendum |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śriyaṁ ca vakṣasy aravinda-hastāṁ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kaṇṭhe ca sāmāni samasta-rephān ||17||</w:t>
      </w:r>
    </w:p>
    <w:p w:rsidR="0088577F" w:rsidRPr="000D72B5" w:rsidRDefault="0088577F" w:rsidP="000D72B5"/>
    <w:p w:rsidR="0088577F" w:rsidRPr="000D72B5" w:rsidRDefault="0088577F" w:rsidP="000D72B5">
      <w:r w:rsidRPr="000D72B5">
        <w:t xml:space="preserve">aṅgam ahorūpādbhuta-śravaṇa-stimita-cittaṁ rājānam udbodhayati śukaḥ | aṅgeti | dharmaṁ smṛty-ādi-siddham | śrautasya tu yajña-grahaṇena grahaṇāt | ṛtaṁ yathārthaṁ vākyam | </w:t>
      </w:r>
      <w:r w:rsidRPr="000D72B5">
        <w:rPr>
          <w:rFonts w:cs="Balaram"/>
          <w:color w:val="0000FF"/>
          <w:szCs w:val="24"/>
        </w:rPr>
        <w:t>satyaṁ bhūta-hita-proktam ṛtam uktaṁ yārtha-vāk</w:t>
      </w:r>
      <w:r w:rsidRPr="000D72B5">
        <w:t xml:space="preserve"> ity ukteḥ | yad vā, ṛtaṁ sunṛtam | satyaṁ sama-dṛṣṭiḥ | </w:t>
      </w:r>
      <w:r w:rsidRPr="000D72B5">
        <w:rPr>
          <w:rFonts w:cs="Balaram"/>
          <w:color w:val="0000FF"/>
          <w:szCs w:val="24"/>
          <w:lang w:val="en-US"/>
        </w:rPr>
        <w:t>satyaṁ ca sama-darśanaṁ</w:t>
      </w:r>
      <w:r w:rsidRPr="000D72B5">
        <w:rPr>
          <w:rFonts w:cs="Balaram"/>
          <w:szCs w:val="24"/>
          <w:lang w:val="en-US"/>
        </w:rPr>
        <w:t xml:space="preserve"> [bhā.pu. 11.19.37]</w:t>
      </w:r>
      <w:r w:rsidRPr="000D72B5">
        <w:rPr>
          <w:rFonts w:cs="Balaram"/>
          <w:color w:val="0000FF"/>
          <w:szCs w:val="24"/>
          <w:lang w:val="en-US"/>
        </w:rPr>
        <w:t xml:space="preserve">, ṛtaṁ ca sunṛtā vāṇī </w:t>
      </w:r>
      <w:r w:rsidRPr="000D72B5">
        <w:rPr>
          <w:rFonts w:cs="Balaram"/>
          <w:szCs w:val="24"/>
          <w:lang w:val="en-US"/>
        </w:rPr>
        <w:t>[bhā.pu. 11.19.38]</w:t>
      </w:r>
      <w:r w:rsidRPr="000D72B5">
        <w:rPr>
          <w:rFonts w:cs="Balaram"/>
          <w:color w:val="0000FF"/>
          <w:szCs w:val="24"/>
          <w:lang w:val="en-US"/>
        </w:rPr>
        <w:t xml:space="preserve"> </w:t>
      </w:r>
      <w:r w:rsidRPr="000D72B5">
        <w:rPr>
          <w:rFonts w:cs="Balaram"/>
          <w:szCs w:val="24"/>
          <w:lang w:val="en-US"/>
        </w:rPr>
        <w:t xml:space="preserve">ity ukteḥ | aravinda-hastām ity anena sarva-tattvānāṁ mūrtatvaṁ jñeyam | rephāḥ stombhākṣarāṇi </w:t>
      </w:r>
      <w:r w:rsidRPr="000D72B5">
        <w:t>||17|| [bhā.pu. 8.20.25]</w:t>
      </w:r>
    </w:p>
    <w:p w:rsidR="0088577F" w:rsidRPr="000D72B5" w:rsidRDefault="0088577F" w:rsidP="000D72B5"/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indra-pradhānān amarān bhujeṣu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tat-karṇayoḥ kakubho dyauś ca mūrdhni |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keśeṣu meghāñ chvasanaṁ nāsikāyām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akṣṇoś ca sūryaṁ vadane ca vahnim ||18||</w:t>
      </w:r>
    </w:p>
    <w:p w:rsidR="0088577F" w:rsidRPr="000D72B5" w:rsidRDefault="0088577F" w:rsidP="000D72B5"/>
    <w:p w:rsidR="0088577F" w:rsidRPr="000D72B5" w:rsidRDefault="0088577F" w:rsidP="000D72B5">
      <w:r w:rsidRPr="000D72B5">
        <w:t>bhujeṣu aṣṭāsu indrādīn aṣṭau ||18|| [bhā.pu. 8.20.26]</w:t>
      </w:r>
    </w:p>
    <w:p w:rsidR="0088577F" w:rsidRPr="000D72B5" w:rsidRDefault="0088577F" w:rsidP="000D72B5"/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vāṇyāṁ ca chandāṁsi rase jaleśaṁ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bhruvor niṣedhaṁ ca vidhiṁ ca pakṣmasu |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ahaś ca rātriṁ ca parasya puṁso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 xml:space="preserve">manyuṁ lalāṭe’dhara eva lobham ||19|| </w:t>
      </w:r>
    </w:p>
    <w:p w:rsidR="0088577F" w:rsidRPr="000D72B5" w:rsidRDefault="0088577F" w:rsidP="000D72B5"/>
    <w:p w:rsidR="0088577F" w:rsidRPr="000D72B5" w:rsidRDefault="0088577F" w:rsidP="000D72B5">
      <w:r w:rsidRPr="000D72B5">
        <w:t xml:space="preserve">chandāṁsi vedān | vedatvāviśeṣe’pi sāmavedasya kaṇṭhyatvam antaraṅgatvārtham | tac ca, </w:t>
      </w:r>
      <w:r w:rsidRPr="000D72B5">
        <w:rPr>
          <w:rFonts w:cs="Balaram"/>
          <w:color w:val="0000FF"/>
          <w:szCs w:val="24"/>
          <w:lang w:val="en-US"/>
        </w:rPr>
        <w:t xml:space="preserve">vedānāṁ sāmavedo’smi </w:t>
      </w:r>
      <w:r w:rsidRPr="000D72B5">
        <w:rPr>
          <w:rFonts w:cs="Balaram"/>
          <w:szCs w:val="24"/>
          <w:lang w:val="en-US"/>
        </w:rPr>
        <w:t xml:space="preserve">ity uktatvāt | ca-kārād gāyatry-ādīni sapta-dhātuṣu | rase rasaṇendriye | jaleśaṁ varuṇam | bhruvor vidhi-niṣedhau ājñā-rūpau | pakṣmasūrdhvādhaḥ-sthiteṣu akṣilomasu ahaḥ rātriṁ ca | manyuṁ rudram | eva-śabdas tattvānāṁ sthāna-niyamārthaḥ pratyekaṁ yojyaḥ </w:t>
      </w:r>
      <w:r w:rsidRPr="000D72B5">
        <w:t>||19|| [bhā.pu. 8.20.27]</w:t>
      </w:r>
    </w:p>
    <w:p w:rsidR="0088577F" w:rsidRPr="000D72B5" w:rsidRDefault="0088577F" w:rsidP="000D72B5"/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sparśe ca kāmaṁ nṛpa retasāmbhaḥ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pṛṣṭhe tv adharmaṁ kramaṇeṣu yajñam |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chāyāsu mṛtyuṁ hasite ca māyāṁ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 xml:space="preserve">tanū-ruheṣv oṣadhi-jātayaś ca ||20|| </w:t>
      </w:r>
    </w:p>
    <w:p w:rsidR="0088577F" w:rsidRPr="000D72B5" w:rsidRDefault="0088577F" w:rsidP="000D72B5"/>
    <w:p w:rsidR="0088577F" w:rsidRPr="000D72B5" w:rsidRDefault="0088577F" w:rsidP="000D72B5">
      <w:r w:rsidRPr="000D72B5">
        <w:t>he nṛpa ! retasā retasi ārṣo vyatyayaḥ | supām ity ākāro vā | kramaṇeṣu pāda-vikṣepeṣu chāyāsu karādīnām | hasite hasane | tanūruheṣu romasu | auṣadhi-jātayaḥ auṣadhīḥ jātīḥ ||20|| [bhā.pu. 8.20.28]</w:t>
      </w:r>
    </w:p>
    <w:p w:rsidR="0088577F" w:rsidRPr="000D72B5" w:rsidRDefault="0088577F" w:rsidP="000D72B5"/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nadīś ca nāḍīṣu śilā nakheṣu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buddhāv ajaṁ deva-gaṇān ṛṣīṁś ca |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prāṇeṣu gātre sthira-jaṅgamāni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kṣaṇārdha-mātreṇa vivṛddha-mūrteḥ</w:t>
      </w:r>
      <w:r w:rsidRPr="000D72B5">
        <w:rPr>
          <w:b/>
          <w:sz w:val="28"/>
          <w:vertAlign w:val="superscript"/>
        </w:rPr>
        <w:footnoteReference w:id="12"/>
      </w:r>
      <w:r w:rsidRPr="000D72B5">
        <w:rPr>
          <w:b/>
          <w:sz w:val="28"/>
          <w:szCs w:val="28"/>
        </w:rPr>
        <w:t xml:space="preserve"> ||21||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</w:p>
    <w:p w:rsidR="0088577F" w:rsidRPr="000D72B5" w:rsidRDefault="0088577F" w:rsidP="000D72B5">
      <w:r w:rsidRPr="000D72B5">
        <w:t>buddhau ajaṁ brahmāṇaṁ devādīn prāṇeṣu anukteṣv indriyeṣu gaṇāḥ pramathāḥ | kiṁ bahunā gātre dehe sthira-jaṅgamāni ||21|| [bhā.pu. 8.20.29]</w:t>
      </w:r>
    </w:p>
    <w:p w:rsidR="0088577F" w:rsidRPr="000D72B5" w:rsidRDefault="0088577F" w:rsidP="000D72B5"/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sarvātmanīdaṁ bhuvanaṁ nirīkṣya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sarve’surāḥ kaśmalam āpur aṅga |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sudarśanaṁ cakram asahya-tejo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dhanuś ca śārṅgaṁ stanayitnu-ghoṣam ||22||</w:t>
      </w:r>
    </w:p>
    <w:p w:rsidR="0088577F" w:rsidRPr="000D72B5" w:rsidRDefault="0088577F" w:rsidP="000D72B5"/>
    <w:p w:rsidR="0088577F" w:rsidRPr="000D72B5" w:rsidRDefault="0088577F" w:rsidP="000D72B5">
      <w:r w:rsidRPr="000D72B5">
        <w:t xml:space="preserve">kaśmalaṁ moham | evaṁ dhyānārthaṁ mūrtim ukvā āyudhāny āha—sudarśanam iti | </w:t>
      </w:r>
      <w:r w:rsidRPr="000D72B5">
        <w:rPr>
          <w:rFonts w:cs="Balaram"/>
          <w:color w:val="0000FF"/>
          <w:szCs w:val="24"/>
          <w:lang w:val="en-US"/>
        </w:rPr>
        <w:t xml:space="preserve">sudarśanaṁ manas-tattvam </w:t>
      </w:r>
      <w:r w:rsidRPr="000D72B5">
        <w:rPr>
          <w:rFonts w:cs="Balaram"/>
          <w:szCs w:val="24"/>
          <w:lang w:val="en-US"/>
        </w:rPr>
        <w:t xml:space="preserve">iti sahasra-nāma-bhāṣye | dhanur indriyāhaṅkāra-rūpaṁ ca-kārāc citta-svarūpaṁ padmaṁ ca | tac ca </w:t>
      </w:r>
      <w:r w:rsidRPr="000D72B5">
        <w:rPr>
          <w:rFonts w:cs="Balaram"/>
          <w:color w:val="0000FF"/>
          <w:szCs w:val="24"/>
          <w:lang w:val="en-US"/>
        </w:rPr>
        <w:t>trailokyākhyam</w:t>
      </w:r>
      <w:r w:rsidRPr="000D72B5">
        <w:rPr>
          <w:rFonts w:cs="Balaram"/>
          <w:szCs w:val="24"/>
          <w:lang w:val="en-US"/>
        </w:rPr>
        <w:t xml:space="preserve"> iti viṣṇu-dharmottare | stanayitnur meghaḥ </w:t>
      </w:r>
      <w:r w:rsidRPr="000D72B5">
        <w:t>||22|| [bhā.pu. 8.20.30]</w:t>
      </w:r>
    </w:p>
    <w:p w:rsidR="0088577F" w:rsidRPr="000D72B5" w:rsidRDefault="0088577F" w:rsidP="000D72B5"/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parjanya-ghoṣo jalajaḥ pāñcajanyaḥ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kaumodakī viṣṇu-gadā tarasvinī |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vidyādharo’siḥ śata-candra-yuktas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tūṇottamāv akṣaya-sāyakau ca ||23||</w:t>
      </w:r>
    </w:p>
    <w:p w:rsidR="0088577F" w:rsidRPr="000D72B5" w:rsidRDefault="0088577F" w:rsidP="000D72B5"/>
    <w:p w:rsidR="0088577F" w:rsidRPr="000D72B5" w:rsidRDefault="0088577F" w:rsidP="000D72B5">
      <w:r w:rsidRPr="000D72B5">
        <w:t>parjanyo garjan-meghaḥ | jalajaḥ śaṅkhaḥ | sa tu bhūtādy-ahaṅkāraḥ | kaumodakī tu buddhiḥ | tarasvinī vegāḍhyā baliṣṭhā ca | asir nandakaḥ | vidyādharaḥ sarva-vidyāmayatvāt | śatacandraṁ phalakaṁ śata-candrāḥ candrākārāṇi bimbāni yasmin tat tathā | etac ca tamomayam | tūṇottamau tu karma-mayau | sāyakāḥ śarāḥ | te tv indriya-rūpāḥ | tataś cakra-śaṅkhau gadā-padmau khaḍga-phalake dhanus-tūṇau cety ūrdhva-dakṣiṇādi-krameṇa dvayād dvayor bāhvoś cintyam</w:t>
      </w:r>
      <w:r w:rsidRPr="000D72B5">
        <w:rPr>
          <w:vertAlign w:val="superscript"/>
        </w:rPr>
        <w:footnoteReference w:id="13"/>
      </w:r>
      <w:r w:rsidRPr="000D72B5">
        <w:t xml:space="preserve"> | yathecchaṁ vā | evam aṣṭau bhujāḥ ||23|| [bhā.pu. 8.20.31]</w:t>
      </w:r>
    </w:p>
    <w:p w:rsidR="0088577F" w:rsidRPr="000D72B5" w:rsidRDefault="0088577F" w:rsidP="000D72B5"/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sunanda-mukhyā upatasthur īśaṁ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pārṣada-mukhyāḥ saha-loka-pālāḥ ||24||</w:t>
      </w:r>
    </w:p>
    <w:p w:rsidR="0088577F" w:rsidRPr="000D72B5" w:rsidRDefault="0088577F" w:rsidP="000D72B5"/>
    <w:p w:rsidR="0088577F" w:rsidRPr="000D72B5" w:rsidRDefault="0088577F" w:rsidP="000D72B5">
      <w:r w:rsidRPr="000D72B5">
        <w:t>atha parivāra-daivatāny āha—sunandeti | mukhya-śabdāt sunanda-jaya-vijaya-prabalodvala-kumuda-kumudākhya-viśvaksena-śrīadeva-jayanta-sātvata-puṣpadanta-pracaṇḍa-bala-mahābalārhaṇānāṁ saptadaśānāṁ grahaṇam | ete ca bhagavat-svarūpā eva | vinā śrī-garuḍa-kaustubhān te upatasthuḥ, nikaṭībhūya sevāñcakruḥ | saha lokapālā iti samāsena loka-pālānām aprādhānyaṁ darśayati, tena te bahiḥ-paridhau pūjyāḥ | pārṣadās tv antaḥ-paridhāv iti bhāvaḥ ||24|| [bhā.pu. 8.20.32a]</w:t>
      </w:r>
    </w:p>
    <w:p w:rsidR="0088577F" w:rsidRPr="000D72B5" w:rsidRDefault="0088577F" w:rsidP="000D72B5"/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sphurat-kirīṭāṅgada-mīna-kuṇḍalaḥ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śrīvatsa-ratnottama-mekhalāmbaraiḥ</w:t>
      </w:r>
      <w:r w:rsidRPr="000D72B5">
        <w:rPr>
          <w:b/>
          <w:sz w:val="28"/>
          <w:vertAlign w:val="superscript"/>
        </w:rPr>
        <w:footnoteReference w:id="14"/>
      </w:r>
      <w:r w:rsidRPr="000D72B5">
        <w:rPr>
          <w:b/>
          <w:sz w:val="28"/>
          <w:szCs w:val="28"/>
        </w:rPr>
        <w:t xml:space="preserve"> |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madhuvrata-srag-vanamālayāvṛto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rarāja rājan bhagavān urukramaḥ ||25||</w:t>
      </w:r>
    </w:p>
    <w:p w:rsidR="0088577F" w:rsidRPr="000D72B5" w:rsidRDefault="0088577F" w:rsidP="000D72B5"/>
    <w:p w:rsidR="0088577F" w:rsidRPr="000D72B5" w:rsidRDefault="0088577F" w:rsidP="000D72B5">
      <w:r w:rsidRPr="000D72B5">
        <w:t>evaṁ mūrti-vaipulyena vikṣiptaṁ dhyātṛ-cittam ekāgrayati—sphurad iti | kirīṭādīnāṁ saptānāṁ dvandvaḥ | kirīṭaṁ mukuṭam</w:t>
      </w:r>
      <w:r w:rsidRPr="000D72B5">
        <w:rPr>
          <w:vertAlign w:val="superscript"/>
        </w:rPr>
        <w:footnoteReference w:id="15"/>
      </w:r>
      <w:r w:rsidRPr="000D72B5">
        <w:t xml:space="preserve"> | tac ca pārameṣṭhyaṁ padam | mīno makaraḥ | tad-ākāraṁ rekhāṅkite kuṇḍale ca sāṅkhya-yogau</w:t>
      </w:r>
      <w:r w:rsidRPr="000D72B5">
        <w:rPr>
          <w:vertAlign w:val="superscript"/>
        </w:rPr>
        <w:footnoteReference w:id="16"/>
      </w:r>
      <w:r w:rsidRPr="000D72B5">
        <w:t xml:space="preserve"> | śrīvatso bhṛgu-pada-nyāsaḥ | ratnottamaḥ kaustubhaḥ | sa tu ātma-jyotiḥ | tat-prabhā tu śrīvatsaḥ | ambaraṁ vastraṁ tac ca cchando-mayam | madhuvratair yuktā srag vaijayantī yasya sa tathā | śāka-pārthivāditvād uttara-pada-lopaḥ | srak ca bhūt-tanmātra-rūpā vanamālātvādpāda-lambinī | sā yogamāyā kīrtimayī vā | madhuvratāḥ sanakādayaḥ | etac ca sarvaṁ dvādaśe bhagavān bhajanīya-saundaryādi-guṇavān ||25|| [bhā.pu. 8.20.33]</w:t>
      </w:r>
    </w:p>
    <w:p w:rsidR="0088577F" w:rsidRPr="000D72B5" w:rsidRDefault="0088577F" w:rsidP="000D72B5"/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kṣitiṁ padaikena baler vicakrame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nabhaḥ śarīreṇa diśaś ca bāhubhiḥ |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padaṁ dvitīyaṁ kramatas triviṣṭapaṁ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na vai tṛtīyāya tadīyam aṇv api ||26||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</w:p>
    <w:p w:rsidR="0088577F" w:rsidRPr="000D72B5" w:rsidRDefault="0088577F" w:rsidP="000D72B5">
      <w:r w:rsidRPr="000D72B5">
        <w:t>evaṁ viśvātmake bhagavad-rūpe manaḥ praṇidhāya tad-vyāpāre jagad anugraha-lakṣaṇe praṇidadhyād ity āha—kṣitim iti | kṣitiṁ bhūlokaṁ padā pādena | baleḥ sambandhinaṁ nabhaḥ bhūrlokaṁ kramataḥ krameṇa dvitīyaṁ padaṁ triviṣṭapaṁ svarga-lokaṁ vicakrame | atra urukramasyety uttara-vākyād eva tat-pratipatty-artham ākṛṣyate | tṛtīyāya padāya | tadīyaṁ bali-sattākam  ||26|| [bhā.pu. 8.20.34]</w:t>
      </w:r>
    </w:p>
    <w:p w:rsidR="0088577F" w:rsidRPr="000D72B5" w:rsidRDefault="0088577F" w:rsidP="000D72B5"/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urukramasyāṅghrir upary upary atho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mahar-janābhyāṁ tapasaḥ paraṁ gataḥ |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satyaṁ samīkṣyābja-bhavo nakhendubhir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hata-svadhāma-dyutir āvṛto’bhyagāt ||27||</w:t>
      </w:r>
    </w:p>
    <w:p w:rsidR="0088577F" w:rsidRPr="000D72B5" w:rsidRDefault="0088577F" w:rsidP="000D72B5"/>
    <w:p w:rsidR="0088577F" w:rsidRPr="000D72B5" w:rsidRDefault="0088577F" w:rsidP="000D72B5">
      <w:r w:rsidRPr="000D72B5">
        <w:t>urukramasyeti | atho svarloka-prāpty-anantaram aṅghrir upary upari gacchan mahar-janābhyāṁ tapasaś ca paraṁ satya-lokaṁ gata ity arthaḥ | satyam iti | abja-bhavo brahmā | sa satya-loka-svāmī | ity antaṁ saptaloka-kramitāraṁ trivikramāṅghrim | tyakta-daurhi ekārthe hata-svadhāma-dyubhiḥ tiraskṛta-svarloka-dīptibhiḥ nakhendubhiḥ samīkṣya hari-caraṇo’yam ity avadhāryāta evādṛtaḥ ||27|| [bhā.pu. 8.20.34]</w:t>
      </w:r>
    </w:p>
    <w:p w:rsidR="0088577F" w:rsidRPr="000D72B5" w:rsidRDefault="0088577F" w:rsidP="000D72B5"/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marīci-miśrā ṛṣayo bṛhad-vratāḥ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sanandanādyā nara-deva yoginaḥ |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vedopavedā niyamā yamānvitās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tarketihāsāṅga-purāṇa-saṁhitāḥ ||28||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</w:p>
    <w:p w:rsidR="0088577F" w:rsidRPr="000D72B5" w:rsidRDefault="0088577F" w:rsidP="000D72B5">
      <w:r w:rsidRPr="000D72B5">
        <w:t>marīci-miśro milito yeṣu te tathā | tat-sahitā ity arthaḥ | ṛṣayaḥ satyavākyāḥ | bṛhadvratā brahmacāriṇaḥ | he naradeva ! yogino niruddha-citta-vṛttayaḥ | vedāḥ ṛgādayaḥ</w:t>
      </w:r>
      <w:r w:rsidRPr="000D72B5">
        <w:rPr>
          <w:vertAlign w:val="superscript"/>
        </w:rPr>
        <w:footnoteReference w:id="17"/>
      </w:r>
      <w:r w:rsidRPr="000D72B5">
        <w:t xml:space="preserve"> | upavedā āyurveda-gāndharva-dhanurvedāḥ</w:t>
      </w:r>
      <w:r w:rsidRPr="000D72B5">
        <w:rPr>
          <w:vertAlign w:val="superscript"/>
        </w:rPr>
        <w:footnoteReference w:id="18"/>
      </w:r>
      <w:r w:rsidRPr="000D72B5">
        <w:t xml:space="preserve"> | niyamāḥ śaucādayaḥ pañca</w:t>
      </w:r>
      <w:r w:rsidRPr="000D72B5">
        <w:rPr>
          <w:vertAlign w:val="superscript"/>
        </w:rPr>
        <w:footnoteReference w:id="19"/>
      </w:r>
      <w:r w:rsidRPr="000D72B5">
        <w:t xml:space="preserve"> | yamā ahiṁsādayaś catvāraḥ</w:t>
      </w:r>
      <w:r w:rsidRPr="000D72B5">
        <w:rPr>
          <w:vertAlign w:val="superscript"/>
        </w:rPr>
        <w:footnoteReference w:id="20"/>
      </w:r>
      <w:r w:rsidRPr="000D72B5">
        <w:t xml:space="preserve"> | te cāṅga-prakaraṇe vakṣyyante | tarkā ṣaṭ | itihāsāḥ purāvṛttāni | aṅgāni vyākaraṇādīni ṣaṭ | purāṇāni sargādi-lakṣaṇāni | saṁhitās trivarga-śāstrāṇi | vedādy-adhiṣṭhātryo devatāś cāgatā ity arthaḥ ||28||  [bhā.pu. 8.21.1]</w:t>
      </w:r>
    </w:p>
    <w:p w:rsidR="0088577F" w:rsidRPr="000D72B5" w:rsidRDefault="0088577F" w:rsidP="000D72B5"/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ye cāpare yoga-samīra-dīpita-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jñānāgninā randhita-karma-kalmaṣāḥ |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vavandire yat-smaraṇānubhāvataḥ |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svāyambhuvaṁ dhāma gatā akarmakam ||29||</w:t>
      </w:r>
    </w:p>
    <w:p w:rsidR="0088577F" w:rsidRPr="000D72B5" w:rsidRDefault="0088577F" w:rsidP="000D72B5"/>
    <w:p w:rsidR="0088577F" w:rsidRPr="000D72B5" w:rsidRDefault="0088577F" w:rsidP="000D72B5">
      <w:pPr>
        <w:rPr>
          <w:rFonts w:cs="Balaram"/>
          <w:szCs w:val="24"/>
          <w:lang w:val="en-US"/>
        </w:rPr>
      </w:pPr>
      <w:r w:rsidRPr="000D72B5">
        <w:t xml:space="preserve">yoga-samīreṇa samādhi-vāyunā sandīpitaḥ sandhukṣito jñānāgniḥ, tena randhite pakve karma-kalmaṣe puṇya-pāpe yais te tathā | randhite’pi sāpekṣatve’pi samāsa ārṣaḥ alug vā | jñānāgni-dagdha-puṇya-pāpā jīvanmuktā ity arthaḥ | te sarve tam agniṁ vavandire | yasya smaraṇa-māhātmyād brāhma-padaṁ prāptāḥ | tad dhi akarmakam | na tatra sukhānubhavād anyat kriyate | </w:t>
      </w:r>
      <w:r w:rsidRPr="000D72B5">
        <w:rPr>
          <w:rFonts w:cs="Balaram"/>
          <w:color w:val="0000FF"/>
          <w:szCs w:val="24"/>
          <w:lang w:val="en-US"/>
        </w:rPr>
        <w:t xml:space="preserve">na yatra śoko na jarām amṛtyuḥ </w:t>
      </w:r>
      <w:r w:rsidRPr="000D72B5">
        <w:rPr>
          <w:rFonts w:cs="Balaram"/>
          <w:szCs w:val="24"/>
          <w:lang w:val="en-US"/>
        </w:rPr>
        <w:t>[śve.u. 2.22]</w:t>
      </w:r>
      <w:r w:rsidRPr="000D72B5">
        <w:rPr>
          <w:rFonts w:cs="Balaram"/>
          <w:color w:val="0000FF"/>
          <w:szCs w:val="24"/>
          <w:lang w:val="en-US"/>
        </w:rPr>
        <w:t xml:space="preserve"> </w:t>
      </w:r>
      <w:r w:rsidRPr="000D72B5">
        <w:rPr>
          <w:rFonts w:cs="Balaram"/>
          <w:szCs w:val="24"/>
          <w:lang w:val="en-US"/>
        </w:rPr>
        <w:t>ity-ādy-uktatvāt ||29||  [bhā.pu. 8.21.2]</w:t>
      </w:r>
    </w:p>
    <w:p w:rsidR="0088577F" w:rsidRPr="000D72B5" w:rsidRDefault="0088577F" w:rsidP="000D72B5"/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athāṅghraye pronnamitāya viṣṇor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upāharat padma-bhavo’rhaṇodakam |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samarcya bhaktyābhyagṛṇāc chuci-śravā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 xml:space="preserve">yan-nābhi-paṅkeruha-sambhavaḥ svayam ||30|| </w:t>
      </w:r>
    </w:p>
    <w:p w:rsidR="0088577F" w:rsidRPr="000D72B5" w:rsidRDefault="0088577F" w:rsidP="000D72B5"/>
    <w:p w:rsidR="0088577F" w:rsidRPr="000D72B5" w:rsidRDefault="0088577F" w:rsidP="000D72B5">
      <w:r w:rsidRPr="000D72B5">
        <w:t>atha marīcy-ādi-vandanānantaraṁ pronnamitāya prorddhīkṛtāya | arhaṇodakam arghyam | bhaktyā tātparyeṇa | abhaygṛṇāt śrutavān | śuciśravāḥ amalakīrtiḥ | yan-nābhīti pitṛtvād api asyocitā arcā ity arthaḥ ||30||  [bhā.pu. 8.21.3]</w:t>
      </w:r>
    </w:p>
    <w:p w:rsidR="0088577F" w:rsidRPr="000D72B5" w:rsidRDefault="0088577F" w:rsidP="000D72B5"/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dhātuḥ kamaṇḍalu-jalaṁ tad urukramasya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pādāvanejana-pavitratayā narendra |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svardhuny abhūn nabhasi sā patatī nimārṣṭi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 xml:space="preserve">loka-trayaṁ bhagavato viśadeva kīrtiḥ ||31|| 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</w:p>
    <w:p w:rsidR="0088577F" w:rsidRPr="000D72B5" w:rsidRDefault="0088577F" w:rsidP="000D72B5">
      <w:r w:rsidRPr="000D72B5">
        <w:t>dhātur brahmaṇaḥ kamaṇḍalu-jalaṁ svardhūnī gaṅgābhūt | sā ca viṣṇu-pāda-prakṣālana-kṛta-pavitratayā trīn lokān nimārṣṭi viśodhayati | kīrtir iti śubhratva-pāvaṇatvādau dṛṣṭāntaḥ ||31|| [bhā.pu. 8.21.4]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brahmādayo loka-nāthāḥ sva-nāthāya samādṛtāḥ |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sānugā balim ājahruḥ saṅkṣiptātma-vibhūtaye ||32||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toyaiḥ samarhaṇaiḥ sragbhir divya-gandhānulepanaiḥ |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dhūpair dīpaiḥ surabhibhir lājākṣata-phalāṅkuraiḥ ||33||</w:t>
      </w:r>
    </w:p>
    <w:p w:rsidR="0088577F" w:rsidRPr="000D72B5" w:rsidRDefault="0088577F" w:rsidP="000D72B5"/>
    <w:p w:rsidR="0088577F" w:rsidRPr="000D72B5" w:rsidRDefault="0088577F" w:rsidP="000D72B5">
      <w:r w:rsidRPr="000D72B5">
        <w:t>evaṁ dhyātvā ṣoḍaśopacārā pūjāṁ bhāvayed ity āha—brahmādaya iti | toyādibhir baliṁ pūjām ājahruś cakruḥ | saṁkṣiptā ātmanaḥ svasya arthād brahmādīnāṁ vibhūtir aiśvaryaṁ yena sa tathā | yad vā, saṁkṣiptā ātmano vibhūtir vaibhavaṁ rūpa-vaipulyaṁ yena tasmai saṅkṣipta-rūpāyety arthaḥ | arhaṇair upāyanaiḥ | utkarāḥ samūhāḥ ||32-33||  [bhā.pu. 8.21.5-6]</w:t>
      </w:r>
    </w:p>
    <w:p w:rsidR="0088577F" w:rsidRPr="000D72B5" w:rsidRDefault="0088577F" w:rsidP="000D72B5"/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stavanair jaya-śabdaiś ca tad-vīrya-mahimāṅkitaiḥ |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nṛtya-vāditra-gītaiś ca śaṅkha-dundubhi-niḥsvanaiḥ ||34||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</w:p>
    <w:p w:rsidR="0088577F" w:rsidRPr="000D72B5" w:rsidRDefault="0088577F" w:rsidP="000D72B5">
      <w:r w:rsidRPr="000D72B5">
        <w:rPr>
          <w:i/>
        </w:rPr>
        <w:t xml:space="preserve">na vyākhyātam </w:t>
      </w:r>
      <w:r w:rsidRPr="000D72B5">
        <w:t>||34||  [bhā.pu. 8.21.7]</w:t>
      </w:r>
    </w:p>
    <w:p w:rsidR="0088577F" w:rsidRPr="000D72B5" w:rsidRDefault="0088577F" w:rsidP="000D72B5"/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jāmbavān ṛkṣa-rājas tu bherī-śabdair mano-javaḥ |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 xml:space="preserve">vijayaṁ dikṣu sarvāsu mahotsavam aghoṣayat ||35|| </w:t>
      </w:r>
    </w:p>
    <w:p w:rsidR="0088577F" w:rsidRPr="000D72B5" w:rsidRDefault="0088577F" w:rsidP="000D72B5"/>
    <w:p w:rsidR="0088577F" w:rsidRPr="000D72B5" w:rsidRDefault="0088577F" w:rsidP="000D72B5">
      <w:r w:rsidRPr="000D72B5">
        <w:t xml:space="preserve">atha pradakṣiṇam āha—jāmbavān iti | vijayaṁ jitaṁ viṣaynety aghoṣayat | mahān utsavo dikṣu yasmād vijayāt | jāmbavān hi trivikramaṁ pradakṣiṇīkṛtavān | </w:t>
      </w:r>
    </w:p>
    <w:p w:rsidR="0088577F" w:rsidRPr="000D72B5" w:rsidRDefault="0088577F" w:rsidP="000D72B5"/>
    <w:p w:rsidR="0088577F" w:rsidRPr="000D72B5" w:rsidRDefault="0088577F" w:rsidP="000D72B5">
      <w:pPr>
        <w:ind w:firstLine="720"/>
        <w:rPr>
          <w:rFonts w:cs="Balaram"/>
          <w:color w:val="0000FF"/>
          <w:szCs w:val="24"/>
        </w:rPr>
      </w:pPr>
      <w:r w:rsidRPr="000D72B5">
        <w:rPr>
          <w:rFonts w:cs="Balaram"/>
          <w:color w:val="0000FF"/>
          <w:szCs w:val="24"/>
        </w:rPr>
        <w:t>sughoṣeṇa mayā caiva tadā viṣṇuḥ sanātanaḥ |</w:t>
      </w:r>
    </w:p>
    <w:p w:rsidR="0088577F" w:rsidRPr="000D72B5" w:rsidRDefault="0088577F" w:rsidP="000D72B5">
      <w:pPr>
        <w:ind w:firstLine="720"/>
        <w:rPr>
          <w:rFonts w:cs="Balaram"/>
          <w:szCs w:val="24"/>
        </w:rPr>
      </w:pPr>
      <w:r w:rsidRPr="000D72B5">
        <w:rPr>
          <w:rFonts w:cs="Balaram"/>
          <w:color w:val="0000FF"/>
          <w:szCs w:val="24"/>
        </w:rPr>
        <w:t xml:space="preserve">pradakṣiṇīkṛtaḥ pūrvaṁ kramamāṇas triviṣṭapam || </w:t>
      </w:r>
      <w:r w:rsidRPr="000D72B5">
        <w:rPr>
          <w:rFonts w:cs="Balaram"/>
          <w:szCs w:val="24"/>
        </w:rPr>
        <w:t>iti hi kaiskindhe [5.15] tad-vākyam |</w:t>
      </w:r>
    </w:p>
    <w:p w:rsidR="0088577F" w:rsidRPr="000D72B5" w:rsidRDefault="0088577F" w:rsidP="000D72B5"/>
    <w:p w:rsidR="0088577F" w:rsidRPr="000D72B5" w:rsidRDefault="0088577F" w:rsidP="000D72B5">
      <w:r w:rsidRPr="000D72B5">
        <w:t>śukaḥ rājānam ||34|| [bhā.pu. 8.21.8]</w:t>
      </w:r>
    </w:p>
    <w:p w:rsidR="0088577F" w:rsidRPr="000D72B5" w:rsidRDefault="0088577F" w:rsidP="000D72B5"/>
    <w:p w:rsidR="0088577F" w:rsidRPr="000D72B5" w:rsidRDefault="0088577F" w:rsidP="000D72B5">
      <w:pPr>
        <w:keepNext/>
        <w:keepLines/>
        <w:spacing w:before="200"/>
        <w:jc w:val="center"/>
        <w:outlineLvl w:val="2"/>
        <w:rPr>
          <w:b/>
          <w:bCs/>
          <w:color w:val="4F81BD"/>
        </w:rPr>
      </w:pPr>
      <w:r w:rsidRPr="000D72B5">
        <w:rPr>
          <w:b/>
          <w:bCs/>
          <w:color w:val="4F81BD"/>
        </w:rPr>
        <w:t>brahma-viṣṇu-rudra-rūpāṇi</w:t>
      </w:r>
    </w:p>
    <w:p w:rsidR="0088577F" w:rsidRPr="000D72B5" w:rsidRDefault="0088577F" w:rsidP="000D72B5"/>
    <w:p w:rsidR="0088577F" w:rsidRPr="000D72B5" w:rsidRDefault="0088577F" w:rsidP="000D72B5">
      <w:r w:rsidRPr="000D72B5">
        <w:t xml:space="preserve">evaṁ traiguṇya-dhāraṇāṁ prathama-bhūmikām uktvā tatra sthira-cetasor dvaiguṇya-dhāraṇāṁ dvitīya-bhūmikām āha—brahmety-ādi | viṣṇu-grahaṇaṁ tu ślokānurodhāt | </w:t>
      </w:r>
    </w:p>
    <w:p w:rsidR="0088577F" w:rsidRPr="000D72B5" w:rsidRDefault="0088577F" w:rsidP="000D72B5"/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vṛṣa-haṁsa-suparṇa-sthān svaiḥ svaiś cihnaiś ca cihnitān |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kṛpāvalokena hasad- vadanenopalambhitān ||36||</w:t>
      </w:r>
    </w:p>
    <w:p w:rsidR="0088577F" w:rsidRPr="000D72B5" w:rsidRDefault="0088577F" w:rsidP="000D72B5"/>
    <w:p w:rsidR="0088577F" w:rsidRPr="000D72B5" w:rsidRDefault="0088577F" w:rsidP="000D72B5">
      <w:r w:rsidRPr="000D72B5">
        <w:t>śloke’tra yadyapi trayāṇāṁ pratītis tathāpii dvayor evātrābhiniveṣṭavyam | iha hi dvaiguṇya-dhāraṇāyā vivakṣitatvād viṣṇu-rūpasya vakṣyamāṇatvāc ca | na ca dvayor yugapad dhyānānupapattiḥ | hari-harārdhan-nārīśvarādivad upapatteḥ | vṛṣahaṁsa-suparṇa-sthānu-rudrādīn astāvīd ity anvayaḥ | tatra vṛṣabhārūḍhaḥ khaṭṭāṅga-śmaśāna-kāṣṭha-ṭāṅga-ḍamaru-paraśu-kapālālaṅkṛta-caturbhujā carmavasanā bhasmāṅga-rāgā phaṇi-kapāla-vibhūṣaṇā rudra-mūrtiś cintyā | brahma-mūrtis tu haṁsārūḍhā caturmukhī caturbhujā tapta-kāñcana-varṇā śukla-vastrā lamba-kūrcā tundilā saumyā piṅgākṣī sottarīyopavītā yoga-paṭṭāsanā jaṭā-mukuṭālaṅkṛtākṣa-sūtra-pustaka-kamaṇḍalu-sruvān dadhāneti | kṛpayāvalokaḥ tena hasad vadanena ca upalambhitān prasannatvena jñāpitān ||36||  [bhā.pu. 4.1.24]</w:t>
      </w:r>
    </w:p>
    <w:p w:rsidR="0088577F" w:rsidRPr="000D72B5" w:rsidRDefault="0088577F" w:rsidP="000D72B5"/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tad-rociṣā pratihate nimīlya munir akṣiṇī |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cetas tat-pravaṇaṁ yuñjann astāvīt saṁhatāñjaliḥ ||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ślakṣṇayā sūktayā vācā sarva-loka-garīyasaḥ ||37||</w:t>
      </w:r>
    </w:p>
    <w:p w:rsidR="0088577F" w:rsidRPr="000D72B5" w:rsidRDefault="0088577F" w:rsidP="000D72B5"/>
    <w:p w:rsidR="0088577F" w:rsidRPr="000D72B5" w:rsidRDefault="0088577F" w:rsidP="000D72B5">
      <w:r w:rsidRPr="000D72B5">
        <w:t>teṣāṁ rociṣā prabhayā | pratihate pratighātaṁ nīte | munir atriḥ | anuyugaṁ kalpe kalpe | vi-śabdo vaisādṛśye ||37|| [bhā.pu. 4.1.25-26]</w:t>
      </w:r>
    </w:p>
    <w:p w:rsidR="0088577F" w:rsidRPr="000D72B5" w:rsidRDefault="0088577F" w:rsidP="000D72B5"/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viśvodbhava-sthiti-layeṣu vibhajyamānair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māyā-guṇair anuyugaṁ vigṛhīta-dehāḥ |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te brahma-viṣṇu-giriśāḥ praṇato’smy ahaṁ vas</w:t>
      </w:r>
    </w:p>
    <w:p w:rsidR="0088577F" w:rsidRPr="000D72B5" w:rsidRDefault="0088577F" w:rsidP="000D72B5">
      <w:pPr>
        <w:spacing w:line="240" w:lineRule="auto"/>
        <w:jc w:val="center"/>
        <w:rPr>
          <w:b/>
          <w:sz w:val="28"/>
          <w:szCs w:val="28"/>
        </w:rPr>
      </w:pPr>
      <w:r w:rsidRPr="000D72B5">
        <w:rPr>
          <w:b/>
          <w:sz w:val="28"/>
          <w:szCs w:val="28"/>
        </w:rPr>
        <w:t>tebhyaḥ ka eva bhavatāṁ ma ihopahūtaḥ ||38||</w:t>
      </w:r>
    </w:p>
    <w:p w:rsidR="0088577F" w:rsidRPr="000D72B5" w:rsidRDefault="0088577F" w:rsidP="000D72B5"/>
    <w:p w:rsidR="0088577F" w:rsidRDefault="0088577F" w:rsidP="000D72B5">
      <w:r w:rsidRPr="000D72B5">
        <w:t xml:space="preserve">te prasiddhāḥ | tebhyaḥ sakāśād eka evopahūtaḥ | sa ca ka iti yuṣmābhir eva kathanīya ity āha—pradhānaṁ prakṛṣṭā dhāraṇā | acittaṁ cittaṁ kṛtaś cittīkṛtaḥ | cittenaikyaṁ nīta ity arthaḥ | prajananāya putrotpattyai | ekasmin dhyāteṣu trayaḥ katham atrāgatāḥ iti brūta | dūrā agocarāḥ | prasīdata prasādaṁ kuruta | iha trayāṇām āgamane | </w:t>
      </w:r>
      <w:r>
        <w:t>etenātri-tulyo’trākārīti jñeyam | atrir hi rajas-tamaḥ-prakṛtiḥ prajā-kāmatvāt |  yathoktaṁ—</w:t>
      </w:r>
    </w:p>
    <w:p w:rsidR="0088577F" w:rsidRDefault="0088577F" w:rsidP="000D72B5"/>
    <w:p w:rsidR="0088577F" w:rsidRDefault="0088577F" w:rsidP="000D72B5">
      <w:pPr>
        <w:pStyle w:val="Quote"/>
      </w:pPr>
      <w:r>
        <w:t xml:space="preserve">rajas-tamaḥ-prakṛtayaḥ samaśīlān yajanti hi | </w:t>
      </w:r>
    </w:p>
    <w:p w:rsidR="0088577F" w:rsidRDefault="0088577F" w:rsidP="000D72B5">
      <w:pPr>
        <w:pStyle w:val="Quote"/>
        <w:rPr>
          <w:rFonts w:cs="Balaram"/>
          <w:iCs w:val="0"/>
          <w:color w:val="auto"/>
          <w:szCs w:val="24"/>
        </w:rPr>
      </w:pPr>
      <w:r>
        <w:t xml:space="preserve">pitṛ-bhūta-prajeśādīn śriyaiśvarya-prajepsavaḥ ||  </w:t>
      </w:r>
      <w:r w:rsidRPr="000D72B5">
        <w:rPr>
          <w:rFonts w:cs="Balaram"/>
          <w:iCs w:val="0"/>
          <w:color w:val="auto"/>
          <w:szCs w:val="24"/>
        </w:rPr>
        <w:t>[bhā.pu. 1.2.27] iti |</w:t>
      </w:r>
    </w:p>
    <w:p w:rsidR="0088577F" w:rsidRDefault="0088577F" w:rsidP="000D72B5">
      <w:pPr>
        <w:pStyle w:val="Quote"/>
        <w:rPr>
          <w:rFonts w:cs="Balaram"/>
          <w:iCs w:val="0"/>
          <w:color w:val="auto"/>
          <w:szCs w:val="24"/>
        </w:rPr>
      </w:pPr>
    </w:p>
    <w:p w:rsidR="0088577F" w:rsidRPr="000D72B5" w:rsidRDefault="0088577F" w:rsidP="00F829B9">
      <w:pPr>
        <w:rPr>
          <w:iCs/>
        </w:rPr>
      </w:pPr>
      <w:r>
        <w:t>||38-39||  [bhā.pu. 4.1.26-27]</w:t>
      </w:r>
    </w:p>
    <w:p w:rsidR="0088577F" w:rsidRDefault="0088577F" w:rsidP="00075882"/>
    <w:p w:rsidR="0088577F" w:rsidRPr="00075882" w:rsidRDefault="0088577F" w:rsidP="00075882">
      <w:pPr>
        <w:pStyle w:val="VerseQuote"/>
      </w:pPr>
      <w:r w:rsidRPr="00075882">
        <w:t>yathā kṛtas te saṅkalpo bhāvyaṁ tenaiva nānyathā |</w:t>
      </w:r>
    </w:p>
    <w:p w:rsidR="0088577F" w:rsidRPr="00075882" w:rsidRDefault="0088577F" w:rsidP="00075882">
      <w:pPr>
        <w:pStyle w:val="VerseQuote"/>
      </w:pPr>
      <w:r w:rsidRPr="00075882">
        <w:t>sat-saṅkalpasya te brahman yad vai dhyāyati te vayam ||40||</w:t>
      </w:r>
    </w:p>
    <w:p w:rsidR="0088577F" w:rsidRDefault="0088577F" w:rsidP="00075882"/>
    <w:p w:rsidR="0088577F" w:rsidRDefault="0088577F" w:rsidP="003425D5">
      <w:pPr>
        <w:pStyle w:val="VerseQuote"/>
      </w:pPr>
      <w:r w:rsidRPr="003425D5">
        <w:t xml:space="preserve">iti </w:t>
      </w:r>
      <w:r>
        <w:t>śrī</w:t>
      </w:r>
      <w:r w:rsidRPr="003425D5">
        <w:t>-vopadeva-</w:t>
      </w:r>
      <w:r>
        <w:t>kṛt</w:t>
      </w:r>
      <w:r w:rsidRPr="003425D5">
        <w:t>e muktā-</w:t>
      </w:r>
      <w:r>
        <w:t>phal</w:t>
      </w:r>
      <w:r w:rsidRPr="003425D5">
        <w:t xml:space="preserve">e </w:t>
      </w:r>
      <w:r>
        <w:t>viṣṇ</w:t>
      </w:r>
      <w:r w:rsidRPr="003425D5">
        <w:t xml:space="preserve">or </w:t>
      </w:r>
      <w:r>
        <w:t>lakṣaṇ</w:t>
      </w:r>
      <w:r w:rsidRPr="003425D5">
        <w:t xml:space="preserve">a-bhedāś ceti </w:t>
      </w:r>
    </w:p>
    <w:p w:rsidR="0088577F" w:rsidRDefault="0088577F" w:rsidP="003425D5">
      <w:pPr>
        <w:pStyle w:val="VerseQuote"/>
      </w:pPr>
      <w:r>
        <w:t>pratham</w:t>
      </w:r>
      <w:r w:rsidRPr="003425D5">
        <w:t>o'dhyāyaḥ |</w:t>
      </w:r>
    </w:p>
    <w:p w:rsidR="0088577F" w:rsidRDefault="0088577F" w:rsidP="003425D5">
      <w:pPr>
        <w:pStyle w:val="VerseQuote"/>
      </w:pPr>
    </w:p>
    <w:p w:rsidR="0088577F" w:rsidRDefault="0088577F" w:rsidP="00075882">
      <w:r>
        <w:t xml:space="preserve">evaṁ mūrti-dvayaṁ dhyāyamāno'py abhedaṁ bhāvayed ity āha—yatheti | te tayā | eva-śabdo'bhinnopakramaḥ | anyathā na bhāvyam eveti | yatas tvaṁ satya-saṅkalpaḥ, atas tava saṅkalpa-bhaṅgā mā bhūd iti trayo vayam āgatā  ity arthaḥ | ekasyaiva triṣv adhiṣṭhātṛtvāt | maitreyo viduram ||40|| </w:t>
      </w:r>
      <w:r w:rsidRPr="003425D5">
        <w:t>[bhā.pu. 4.1.30]</w:t>
      </w:r>
    </w:p>
    <w:p w:rsidR="0088577F" w:rsidRDefault="0088577F" w:rsidP="00075882"/>
    <w:p w:rsidR="0088577F" w:rsidRDefault="0088577F" w:rsidP="003425D5">
      <w:pPr>
        <w:jc w:val="center"/>
      </w:pPr>
      <w:r>
        <w:t>iti śrī-hemādri-viracitāyāṁ kaivalya-dīpikāyāṁ viṣṇor lakṣaṇa-bhedāś ca</w:t>
      </w:r>
    </w:p>
    <w:p w:rsidR="0088577F" w:rsidRDefault="0088577F" w:rsidP="003425D5">
      <w:pPr>
        <w:jc w:val="center"/>
      </w:pPr>
      <w:r>
        <w:t>prathamo'dhyāyaḥ ||</w:t>
      </w:r>
    </w:p>
    <w:p w:rsidR="0088577F" w:rsidRDefault="0088577F" w:rsidP="003425D5">
      <w:pPr>
        <w:jc w:val="center"/>
      </w:pPr>
      <w:r>
        <w:t>|| 1 ||</w:t>
      </w:r>
    </w:p>
    <w:p w:rsidR="0088577F" w:rsidRDefault="0088577F" w:rsidP="000D72B5">
      <w:pPr>
        <w:jc w:val="center"/>
      </w:pPr>
      <w:r>
        <w:br w:type="column"/>
        <w:t>(2)</w:t>
      </w:r>
    </w:p>
    <w:p w:rsidR="0088577F" w:rsidRDefault="0088577F" w:rsidP="00DD6DA2">
      <w:pPr>
        <w:pStyle w:val="Heading3"/>
      </w:pPr>
      <w:r>
        <w:t>dvitīyo'dhyāyaḥ</w:t>
      </w:r>
    </w:p>
    <w:p w:rsidR="0088577F" w:rsidRDefault="0088577F" w:rsidP="00B6785D">
      <w:pPr>
        <w:pStyle w:val="Heading1"/>
      </w:pPr>
      <w:r>
        <w:t>viṣṇu-rūpam</w:t>
      </w:r>
    </w:p>
    <w:p w:rsidR="0088577F" w:rsidRDefault="0088577F" w:rsidP="003425D5">
      <w:pPr>
        <w:jc w:val="center"/>
      </w:pPr>
    </w:p>
    <w:p w:rsidR="0088577F" w:rsidRDefault="0088577F" w:rsidP="00AD4071">
      <w:pPr>
        <w:pStyle w:val="VerseQuote"/>
      </w:pPr>
      <w:r>
        <w:t>tatrādbhutaṁ vai bhavanaṁ dyumattamaṁ</w:t>
      </w:r>
    </w:p>
    <w:p w:rsidR="0088577F" w:rsidRDefault="0088577F" w:rsidP="00AD4071">
      <w:pPr>
        <w:pStyle w:val="VerseQuote"/>
      </w:pPr>
      <w:r>
        <w:t>bhrājan-maṇi-stambha-sahasra-śobhitam |</w:t>
      </w:r>
    </w:p>
    <w:p w:rsidR="0088577F" w:rsidRDefault="0088577F" w:rsidP="00AD4071">
      <w:pPr>
        <w:pStyle w:val="VerseQuote"/>
      </w:pPr>
      <w:r>
        <w:t>tasmin mahā-bhīmam</w:t>
      </w:r>
      <w:r>
        <w:rPr>
          <w:rStyle w:val="FootnoteReference"/>
          <w:rFonts w:cs="Mangal"/>
        </w:rPr>
        <w:footnoteReference w:id="21"/>
      </w:r>
      <w:r>
        <w:t xml:space="preserve"> anantam adbhutaṁ</w:t>
      </w:r>
    </w:p>
    <w:p w:rsidR="0088577F" w:rsidRDefault="0088577F" w:rsidP="00AD4071">
      <w:pPr>
        <w:pStyle w:val="VerseQuote"/>
      </w:pPr>
      <w:r>
        <w:t>sahasra-mūrdhanya-phaṇā-maṇi-dyubhiḥ ||1||</w:t>
      </w:r>
    </w:p>
    <w:p w:rsidR="0088577F" w:rsidRDefault="0088577F" w:rsidP="00AD4071">
      <w:pPr>
        <w:pStyle w:val="VerseQuote"/>
      </w:pPr>
    </w:p>
    <w:p w:rsidR="0088577F" w:rsidRDefault="0088577F" w:rsidP="000A7284">
      <w:pPr>
        <w:pStyle w:val="VerseQuote"/>
      </w:pPr>
      <w:r>
        <w:t>vibhrājamānaṁ dvi-guṇekṣaṇolbaṇaṁ</w:t>
      </w:r>
    </w:p>
    <w:p w:rsidR="0088577F" w:rsidRDefault="0088577F" w:rsidP="000A7284">
      <w:pPr>
        <w:pStyle w:val="VerseQuote"/>
      </w:pPr>
      <w:r>
        <w:t>sitācalābhaṁ śiti-kaṇṭha-jihvam |</w:t>
      </w:r>
    </w:p>
    <w:p w:rsidR="0088577F" w:rsidRDefault="0088577F" w:rsidP="000A7284">
      <w:pPr>
        <w:pStyle w:val="VerseQuote"/>
      </w:pPr>
      <w:r>
        <w:t>dadarśa tad-bhoga-sukhāsanaṁ vibhuṁ</w:t>
      </w:r>
    </w:p>
    <w:p w:rsidR="0088577F" w:rsidRDefault="0088577F" w:rsidP="000A7284">
      <w:pPr>
        <w:pStyle w:val="VerseQuote"/>
      </w:pPr>
      <w:r>
        <w:t>mahānubhāvaṁ puruṣottamottamam ||2||</w:t>
      </w:r>
    </w:p>
    <w:p w:rsidR="0088577F" w:rsidRDefault="0088577F" w:rsidP="000A7284">
      <w:pPr>
        <w:pStyle w:val="VerseQuote"/>
      </w:pPr>
    </w:p>
    <w:p w:rsidR="0088577F" w:rsidRDefault="0088577F" w:rsidP="000A7284">
      <w:pPr>
        <w:pStyle w:val="VerseQuote"/>
      </w:pPr>
      <w:r>
        <w:t>sāndrāmbudābhaṁ supiśaṅga-vāsasaṁ</w:t>
      </w:r>
    </w:p>
    <w:p w:rsidR="0088577F" w:rsidRDefault="0088577F" w:rsidP="000A7284">
      <w:pPr>
        <w:pStyle w:val="VerseQuote"/>
      </w:pPr>
      <w:r>
        <w:t>prasanna-vaktraṁ rucirāyatekṣaṇam |</w:t>
      </w:r>
    </w:p>
    <w:p w:rsidR="0088577F" w:rsidRDefault="0088577F" w:rsidP="000A7284">
      <w:pPr>
        <w:pStyle w:val="VerseQuote"/>
      </w:pPr>
      <w:r>
        <w:t>mahā-maṇi-vrāta-kirīṭa-kuṇḍala-</w:t>
      </w:r>
    </w:p>
    <w:p w:rsidR="0088577F" w:rsidRDefault="0088577F" w:rsidP="000A7284">
      <w:pPr>
        <w:pStyle w:val="VerseQuote"/>
      </w:pPr>
      <w:r>
        <w:t>prabhā-parikṣipta-sahasra-kuntalam ||3||</w:t>
      </w:r>
    </w:p>
    <w:p w:rsidR="0088577F" w:rsidRDefault="0088577F" w:rsidP="00AD4071">
      <w:pPr>
        <w:pStyle w:val="VerseQuote"/>
      </w:pPr>
    </w:p>
    <w:p w:rsidR="0088577F" w:rsidRDefault="0088577F" w:rsidP="00AD4071">
      <w:r>
        <w:t>evaṁ dhāraṇā-dvayābhyāsa-balāj  jita-rasas-tamaskasya mumukṣoḥ sattva-jayārthaṁ śuddha-sattva-dhāraṇāṁ tṛtīya-bhūmikām āha—viṣṇu-rūpam iti | tatra garbhodake bhavanādikam acyuto dadarśety uttareṇānvayaḥ | dyumattamaṁ śobhāḍhyaṁ bhrājanto maṇayo yeṣu stambha-sahasreṣu taiḥ śobhitaṁ, tasmin bhavane’nantaṁ śeṣaṁ pradhānātmakaṁ dadarśa | sahasraṁ mūrdhanyāḥ śreṣṭhā ye phaṇārpita-maṇayaḥ teṣāṁ dyubhir dvaiguṇyaṁ sahasrāpekṣam | sitācalābhaṁ śveta-parvata-sadṛśaṁ, śitayo nīlāḥ kaṇṭhā jihvāś ca yasya sa tathā | tasya śeṣasya bhogaḥ śarīram | vibhuṁ prakṛter adhiṣṭhātāraṁ puruṣam | ata eva viśeṣaṇa-dvayam | anubhāvaḥ, prabhāvaḥ | puruṣottameṣu brahmādiṣu uttamam | mukteṣu vā nity-muktatvāt | tathā ca sūtra-dvayaṁ—</w:t>
      </w:r>
      <w:r>
        <w:rPr>
          <w:rFonts w:cs="Balaram"/>
          <w:color w:val="0000FF"/>
          <w:szCs w:val="24"/>
          <w:lang w:val="en-US"/>
        </w:rPr>
        <w:t xml:space="preserve">tatra niratiśayaṁ sarvajña-bījaṁ, sa eṣa pūrveṣām api guruḥ kālenānavacchedāt </w:t>
      </w:r>
      <w:r w:rsidRPr="000A7284">
        <w:rPr>
          <w:rFonts w:cs="Balaram"/>
          <w:szCs w:val="24"/>
          <w:lang w:val="en-US"/>
        </w:rPr>
        <w:t xml:space="preserve">[yo.sū. 1.26-27] </w:t>
      </w:r>
      <w:r w:rsidRPr="00AD4071">
        <w:rPr>
          <w:rFonts w:cs="Balaram"/>
          <w:szCs w:val="24"/>
          <w:lang w:val="en-US"/>
        </w:rPr>
        <w:t>iti  |</w:t>
      </w:r>
      <w:r>
        <w:rPr>
          <w:rFonts w:cs="Balaram"/>
          <w:szCs w:val="24"/>
          <w:lang w:val="en-US"/>
        </w:rPr>
        <w:t xml:space="preserve"> asya ca līlayā śarīra-grahaṇam | supiśaṅgaṁ pītojjvalam āyataṁ dīrgham | mahā-maṇīnāṁ vrātaḥ stomo yatra kirīṭe kuṇḍalayoś ca teṣāṁ prabhayā pariṣvaktāḥ vyāptāḥ sahasraṁ bahavaḥ kuntalāḥ keśā yasya sa tathā tam ||1-3</w:t>
      </w:r>
      <w:r>
        <w:t>|| (10.89.54-55)</w:t>
      </w:r>
    </w:p>
    <w:p w:rsidR="0088577F" w:rsidRDefault="0088577F" w:rsidP="000A7284"/>
    <w:p w:rsidR="0088577F" w:rsidRDefault="0088577F" w:rsidP="000A7284">
      <w:pPr>
        <w:pStyle w:val="VerseQuote"/>
      </w:pPr>
      <w:r>
        <w:t>pralamba-cārv-aṣṭa-bhujaṁ sa-kaustubhaṁ</w:t>
      </w:r>
    </w:p>
    <w:p w:rsidR="0088577F" w:rsidRDefault="0088577F" w:rsidP="000A7284">
      <w:pPr>
        <w:pStyle w:val="VerseQuote"/>
      </w:pPr>
      <w:r>
        <w:t>śrīvatsa-lakṣmaṁ vana-mālayāvṛtam |</w:t>
      </w:r>
    </w:p>
    <w:p w:rsidR="0088577F" w:rsidRDefault="0088577F" w:rsidP="000A7284">
      <w:pPr>
        <w:pStyle w:val="VerseQuote"/>
      </w:pPr>
      <w:r>
        <w:t>sunanda-nanda-pramukhaiḥ sva-pārṣadaiś</w:t>
      </w:r>
    </w:p>
    <w:p w:rsidR="0088577F" w:rsidRDefault="0088577F" w:rsidP="000A7284">
      <w:pPr>
        <w:pStyle w:val="VerseQuote"/>
      </w:pPr>
      <w:r>
        <w:t>cakrādibhir mūrti-dharair nijāyudhaiḥ ||4||</w:t>
      </w:r>
    </w:p>
    <w:p w:rsidR="0088577F" w:rsidRDefault="0088577F" w:rsidP="003425D5"/>
    <w:p w:rsidR="0088577F" w:rsidRDefault="0088577F" w:rsidP="000A7284">
      <w:r>
        <w:t>āyudhāder viśeṣaḥ prāgvat ||4||</w:t>
      </w:r>
    </w:p>
    <w:p w:rsidR="0088577F" w:rsidRDefault="0088577F" w:rsidP="000A7284"/>
    <w:p w:rsidR="0088577F" w:rsidRDefault="0088577F" w:rsidP="000A7284">
      <w:pPr>
        <w:pStyle w:val="VerseQuote"/>
      </w:pPr>
      <w:r>
        <w:t>puṣṭyā śriyā kīrty-ajayākhilarddhibhir</w:t>
      </w:r>
    </w:p>
    <w:p w:rsidR="0088577F" w:rsidRDefault="0088577F" w:rsidP="000A7284">
      <w:pPr>
        <w:pStyle w:val="VerseQuote"/>
      </w:pPr>
      <w:r>
        <w:t>niṣevyamānaṁ parame-ṣṭhināṁ patim |</w:t>
      </w:r>
    </w:p>
    <w:p w:rsidR="0088577F" w:rsidRDefault="0088577F" w:rsidP="000A7284">
      <w:pPr>
        <w:pStyle w:val="VerseQuote"/>
      </w:pPr>
      <w:r>
        <w:t>vavanda ātmānam anantam acyuto</w:t>
      </w:r>
    </w:p>
    <w:p w:rsidR="0088577F" w:rsidRDefault="0088577F" w:rsidP="000A7284">
      <w:pPr>
        <w:pStyle w:val="VerseQuote"/>
      </w:pPr>
      <w:r>
        <w:t>jiṣṇuś ca tad-darśana-jāta-sādhvasaḥ ||5||</w:t>
      </w:r>
    </w:p>
    <w:p w:rsidR="0088577F" w:rsidRDefault="0088577F" w:rsidP="000A7284">
      <w:pPr>
        <w:pStyle w:val="VerseQuote"/>
      </w:pPr>
    </w:p>
    <w:p w:rsidR="0088577F" w:rsidRDefault="0088577F" w:rsidP="000A7284">
      <w:r w:rsidRPr="000A7284">
        <w:t xml:space="preserve">kīrtiś cājā </w:t>
      </w:r>
      <w:r>
        <w:t>māyā</w:t>
      </w:r>
      <w:r w:rsidRPr="000A7284">
        <w:t xml:space="preserve"> dvandvaiky</w:t>
      </w:r>
      <w:r>
        <w:t>e’pi</w:t>
      </w:r>
      <w:r w:rsidRPr="000A7284">
        <w:t xml:space="preserve"> na napuṁsakatvam | ūkālo’c-jha-hrasva-dīrgha-plutaḥ [pā. 1.2.27] itivat | akhila-rddhibhir aṇimādi </w:t>
      </w:r>
      <w:r>
        <w:t>sarv</w:t>
      </w:r>
      <w:r w:rsidRPr="000A7284">
        <w:t>a</w:t>
      </w:r>
      <w:r>
        <w:t>-siddhibhiḥ | parameṣṭhināṁ paramaiśvaryavatāṁ patiṁ svāminam | atrādhikāriṇam āha—vavanda iti | ātmānaṁ tasyaiva kṛtsnatvena vailakṣaṇyābhāvāt | pradīpād iva pravṛttasya dīpasya | jiṣṇur arjunaḥ sa tu tad-darśanena jāta-bhayaḥ | etena śuddha-sattvo’trādhikārīty uktam || śukaḥ ||5|| (10.89.56)</w:t>
      </w:r>
    </w:p>
    <w:p w:rsidR="0088577F" w:rsidRDefault="0088577F" w:rsidP="000A7284"/>
    <w:p w:rsidR="0088577F" w:rsidRDefault="0088577F" w:rsidP="00016AC3">
      <w:pPr>
        <w:pStyle w:val="Heading3"/>
      </w:pPr>
      <w:r w:rsidRPr="00312131">
        <w:t>nedṛg</w:t>
      </w:r>
      <w:r>
        <w:t xml:space="preserve"> </w:t>
      </w:r>
      <w:r w:rsidRPr="00312131">
        <w:t>evecchā-</w:t>
      </w:r>
      <w:r>
        <w:t>rūpatvāt |</w:t>
      </w:r>
    </w:p>
    <w:p w:rsidR="0088577F" w:rsidRPr="00016AC3" w:rsidRDefault="0088577F" w:rsidP="00016AC3"/>
    <w:p w:rsidR="0088577F" w:rsidRDefault="0088577F" w:rsidP="00312131">
      <w:pPr>
        <w:pStyle w:val="VerseQuote"/>
      </w:pPr>
      <w:r>
        <w:t>tvaṁ bhāva</w:t>
      </w:r>
      <w:r>
        <w:rPr>
          <w:rStyle w:val="FootnoteReference"/>
          <w:rFonts w:cs="Mangal"/>
        </w:rPr>
        <w:footnoteReference w:id="22"/>
      </w:r>
      <w:r>
        <w:t>-yoga-paribhāvita-hṛt-saroja</w:t>
      </w:r>
    </w:p>
    <w:p w:rsidR="0088577F" w:rsidRDefault="0088577F" w:rsidP="00312131">
      <w:pPr>
        <w:pStyle w:val="VerseQuote"/>
      </w:pPr>
      <w:r>
        <w:t>āsse śrutekṣita-patho nanu nātha puṁsām |</w:t>
      </w:r>
    </w:p>
    <w:p w:rsidR="0088577F" w:rsidRDefault="0088577F" w:rsidP="00312131">
      <w:pPr>
        <w:pStyle w:val="VerseQuote"/>
      </w:pPr>
      <w:r>
        <w:t>yad-yad-dhiyā ta urugāya vibhāvayanti</w:t>
      </w:r>
    </w:p>
    <w:p w:rsidR="0088577F" w:rsidRDefault="0088577F" w:rsidP="00312131">
      <w:pPr>
        <w:pStyle w:val="VerseQuote"/>
      </w:pPr>
      <w:r>
        <w:t>tat-tad-vapuḥ praṇayase tad</w:t>
      </w:r>
      <w:r>
        <w:rPr>
          <w:rStyle w:val="FootnoteReference"/>
          <w:rFonts w:cs="Mangal"/>
        </w:rPr>
        <w:footnoteReference w:id="23"/>
      </w:r>
      <w:r>
        <w:t xml:space="preserve">-anugrahāya ||6|| </w:t>
      </w:r>
    </w:p>
    <w:p w:rsidR="0088577F" w:rsidRDefault="0088577F" w:rsidP="00312131"/>
    <w:p w:rsidR="0088577F" w:rsidRDefault="0088577F" w:rsidP="00075C58">
      <w:r>
        <w:t>nanv īdṛśam eva ced viṣṇu-rūpaṁ tat katham anyathā tatra tatropavarṇyate iti tatrāha—nedṛg eveti | atra hetum āha—icchaiva rūpaṁ yasya sa tathā | tasya bhāvas tasmāt | bhaktecchaiva caturbhujādy-ākāreṇa pariṇamatīty arthaḥ | atraiva mūlaṁ yojayati—tvaṁ bhāveti | he urugāya viṣṇo ! tvaṁ bhāva-yogena paribhāvite viśodhite hṛt-saroje āsse abhivyaktaḥ sann avatiṣṭhase | tatra hetuḥ—śrutena śāstreṇekṣito nirjñātaḥ panthā svarūpa-sthitir yasya sa tathā | vedo’tra pramāṇam ity arthaḥ | atas te bhaktā yad yad vapuḥ sva-dhiyā vibhāvayanti cintayanti, tat tat praṇayase prakaṭayasi | vyāpakatvena hṛdaya-stho’pi bhaktair yena kenāpy ākāreṇa viṣayīkṛtas tad anugrahāya prakaṭo’sīti bhāvaḥ | brahmā viṣṇum ||6|| (3.9.11)</w:t>
      </w:r>
    </w:p>
    <w:p w:rsidR="0088577F" w:rsidRDefault="0088577F" w:rsidP="00075C58"/>
    <w:p w:rsidR="0088577F" w:rsidRDefault="0088577F" w:rsidP="00075C58">
      <w:pPr>
        <w:pStyle w:val="VerseQuote"/>
      </w:pPr>
      <w:r>
        <w:t>tāny eva te’bhirūpāṇi rūpāṇi bhagavaṁs tava |</w:t>
      </w:r>
    </w:p>
    <w:p w:rsidR="0088577F" w:rsidRDefault="0088577F" w:rsidP="00075C58">
      <w:pPr>
        <w:pStyle w:val="VerseQuote"/>
      </w:pPr>
      <w:r>
        <w:t>yāni yāni ca rocante sva-janānām arūpiṇaḥ ||7||</w:t>
      </w:r>
    </w:p>
    <w:p w:rsidR="0088577F" w:rsidRDefault="0088577F" w:rsidP="003425D5"/>
    <w:p w:rsidR="0088577F" w:rsidRDefault="0088577F" w:rsidP="003425D5">
      <w:r>
        <w:t>kiṁ ca tāny eveti | te tvayaiva hetunā  | abhirūpāṇi sundarāṇi na tu bhūṣaṇādy-upādhinā svabhāva-subhagānīty arthaḥ | yebhyo bhaktāḥ spṛhayanti, tāny eva te rūpāṇi na tu svataḥ-siddhānīty eva śabdārthaḥ | ata uktam icchā-rūpatvād iti | arūpiṇaḥ vastutaḥ arūpo’pi bhaktecchayā rūpavān ity arthaḥ | kardamaḥ kapilam ||7|| (3.24.31)</w:t>
      </w:r>
    </w:p>
    <w:p w:rsidR="0088577F" w:rsidRDefault="0088577F" w:rsidP="003425D5"/>
    <w:p w:rsidR="0088577F" w:rsidRDefault="0088577F" w:rsidP="00016AC3">
      <w:pPr>
        <w:pStyle w:val="Heading3"/>
      </w:pPr>
      <w:r>
        <w:t>śuddha-sattvaṁ viṣṇu-rūpam evopāsyatamam |</w:t>
      </w:r>
    </w:p>
    <w:p w:rsidR="0088577F" w:rsidRDefault="0088577F" w:rsidP="00075C58">
      <w:pPr>
        <w:pStyle w:val="VerseQuote"/>
      </w:pPr>
    </w:p>
    <w:p w:rsidR="0088577F" w:rsidRPr="00075C58" w:rsidRDefault="0088577F" w:rsidP="00075C58">
      <w:pPr>
        <w:pStyle w:val="VerseQuote"/>
      </w:pPr>
      <w:r w:rsidRPr="00075C58">
        <w:t>sattvaṁ rajas tama iti prakṛter guṇās tair</w:t>
      </w:r>
    </w:p>
    <w:p w:rsidR="0088577F" w:rsidRPr="00075C58" w:rsidRDefault="0088577F" w:rsidP="00075C58">
      <w:pPr>
        <w:pStyle w:val="VerseQuote"/>
      </w:pPr>
      <w:r w:rsidRPr="00075C58">
        <w:t xml:space="preserve">yuktaḥ parama-puruṣa eka ihāsya dhatte </w:t>
      </w:r>
      <w:r>
        <w:t xml:space="preserve"> |</w:t>
      </w:r>
    </w:p>
    <w:p w:rsidR="0088577F" w:rsidRPr="00075C58" w:rsidRDefault="0088577F" w:rsidP="00075C58">
      <w:pPr>
        <w:pStyle w:val="VerseQuote"/>
      </w:pPr>
      <w:r w:rsidRPr="00075C58">
        <w:t>sthity-ādaye hari-viriñci-hareti saṁjñāḥ</w:t>
      </w:r>
    </w:p>
    <w:p w:rsidR="0088577F" w:rsidRDefault="0088577F" w:rsidP="00075C58">
      <w:pPr>
        <w:pStyle w:val="VerseQuote"/>
      </w:pPr>
      <w:r w:rsidRPr="00075C58">
        <w:t>śreyāṁsi tatra khalu sattva-tanor nṝṇāṁ syuḥ</w:t>
      </w:r>
      <w:r>
        <w:t xml:space="preserve"> ||8||</w:t>
      </w:r>
    </w:p>
    <w:p w:rsidR="0088577F" w:rsidRDefault="0088577F" w:rsidP="00522506"/>
    <w:p w:rsidR="0088577F" w:rsidRDefault="0088577F" w:rsidP="00522506">
      <w:r>
        <w:t>evaṁ bhagavataḥ pañca-prabhedān lakṣaṇato rūpataś ca vivicya pañcānām api sāmye prāpte uttarādhara-bhāvaṁ vivektum āha—śuddha-sattveti | tad evāha—śuddhaṁ rajas-tamo-rahitaṁ yasmin viṣṇu-rūpe tat tathā | tad evopāsyatamam | idam eṣām atiśayenopāsyam | tamavarthī hy atiśayaḥ | sa cānya-savyapekṣa ity arthāt | brahma-rudra-rūpam upāsyataram iti | ayam arthaḥ—sthūla-sūkṣma-krameṇa buddhayo’rtham avagāhanta iti prathamaṁ triguṇātmake bhagavad-rūpe manaḥ praṇidhāya tatra sthiraṁ sad dviguṇātmake, tataḥ paraṁ sattvaika-guṇe | tataś ca nirguṇe sūkṣme brahmaṇi praveśya nitya-niratiśayānanda-lābhena dhyātā kṛta-kṛtyatām etīti | te cāmī sākāra-dhyāyino mṛdu-madhyādhi-mātropāyatvena trayaḥ | pratyekaṁ mṛdu-madhyādhi-bhedatvena nava syur iti yoga-śāstre [1.21-22] | tatrādyayor avasthā-bhedād bheda-ṣaṭke svayam unneyaḥ | antyasya tu bheda-trayaṁ vakṣyati | ekatra vyavasthābhedād nava-vidha ity arthaḥ ||</w:t>
      </w:r>
    </w:p>
    <w:p w:rsidR="0088577F" w:rsidRDefault="0088577F" w:rsidP="00522506"/>
    <w:p w:rsidR="0088577F" w:rsidRDefault="0088577F" w:rsidP="00522506">
      <w:r>
        <w:t>uktam arthaṁ draḍhayann āha—sattvaṁ raja iti | aysa prapañcasya sthity-ādaye sthiti-sṛṣṭi-saṁhārārthaṁ sattvādi-yuktaḥ saṁjñā-trayaṁ dhatte | tatra sattva-tanor viṣṇoḥ śreyāṁsi śubha-phalāni syuḥ | khalu śabdo niścaye bhavātiśayaṁ tam avarthaṁ gamayatīty upāsyatamatvam | yadyapy aṁśataḥ sattva-sad-bhāvād anyeṣām api sattva-tanutvaṁ, tathāpy ab-bhakṣo vāyu-bhakṣa itivat sattvam eva tanur yasyeti śuddha-sattvatvaṁ rajas-tamasoḥ sad api sattvaṁ na phala-pradam | kintu śuddhām eveti bhāvaḥ | sutaḥ śaunakam ||8|| (1.2.23)</w:t>
      </w:r>
    </w:p>
    <w:p w:rsidR="0088577F" w:rsidRDefault="0088577F" w:rsidP="00522506"/>
    <w:p w:rsidR="0088577F" w:rsidRDefault="0088577F" w:rsidP="00615DA7">
      <w:pPr>
        <w:pStyle w:val="VerseQuote"/>
      </w:pPr>
      <w:r>
        <w:t>sattvaṁ viśuddhaṁ śrayate bhavān sthitau</w:t>
      </w:r>
    </w:p>
    <w:p w:rsidR="0088577F" w:rsidRDefault="0088577F" w:rsidP="00615DA7">
      <w:pPr>
        <w:pStyle w:val="VerseQuote"/>
      </w:pPr>
      <w:r>
        <w:t>śarīriṇāṁ śreya-upāyanaṁ vapuḥ |</w:t>
      </w:r>
    </w:p>
    <w:p w:rsidR="0088577F" w:rsidRDefault="0088577F" w:rsidP="00615DA7">
      <w:pPr>
        <w:pStyle w:val="VerseQuote"/>
      </w:pPr>
      <w:r>
        <w:t>veda-kriyā-yoga-tapaḥ-samādhibhis</w:t>
      </w:r>
    </w:p>
    <w:p w:rsidR="0088577F" w:rsidRDefault="0088577F" w:rsidP="00615DA7">
      <w:pPr>
        <w:pStyle w:val="VerseQuote"/>
      </w:pPr>
      <w:r>
        <w:t xml:space="preserve">tavārhaṇaṁ yena janaḥ samīhate ||9|| </w:t>
      </w:r>
    </w:p>
    <w:p w:rsidR="0088577F" w:rsidRDefault="0088577F" w:rsidP="00522506"/>
    <w:p w:rsidR="0088577F" w:rsidRDefault="0088577F" w:rsidP="00522506">
      <w:r>
        <w:t>tad evāha—sattvam iti | sattvaṁ vapur iti sāmānādhikaraṇyaṁ sthitau nimitte śreyasi kaivalye upāyanam upāya-bhūtam | tadāha—vedeti | yena sattva-vapuṣāśritena | janas tavārhaṇaṁ pūjāṁ samīhate samyak karoti | śuddhasyāviṣayatvāt sattvopahitaṁ bhajatīti bhāvaḥ | kriyā-yoga ity ekam | tataś ca vedādibhiś caturbhiḥ kramād āśramiṇaḥ pūjayantīti caturṇām uktiḥ | yad vā, vedena vedikāḥ | kriyayā pāñcarātrāḥ | yogena prakṛti-puruṣa-vivekopāyena sāṅkhyāḥ | tapasā tapasvinaḥ | śaivāḥ pāśupatāś ca | samādhinā pātañjalāḥ | sattvopādher eva tat-tac-chabdais tatra tatrābhidhānam iti prāg uktam | pāñcaiva mārgāḥ | ato mārga-pañcaka-viṣayatvena pañcānām uktiḥ ||9|| (</w:t>
      </w:r>
      <w:r w:rsidRPr="00615DA7">
        <w:t>10</w:t>
      </w:r>
      <w:r>
        <w:t>.</w:t>
      </w:r>
      <w:r w:rsidRPr="00615DA7">
        <w:t>2</w:t>
      </w:r>
      <w:r>
        <w:t>.</w:t>
      </w:r>
      <w:r w:rsidRPr="00615DA7">
        <w:t>34</w:t>
      </w:r>
      <w:r>
        <w:t>)</w:t>
      </w:r>
    </w:p>
    <w:p w:rsidR="0088577F" w:rsidRPr="00075C58" w:rsidRDefault="0088577F" w:rsidP="00075C58">
      <w:pPr>
        <w:pStyle w:val="VerseQuote"/>
      </w:pPr>
    </w:p>
    <w:p w:rsidR="0088577F" w:rsidRDefault="0088577F" w:rsidP="004A6DEC">
      <w:pPr>
        <w:pStyle w:val="VerseQuote"/>
      </w:pPr>
      <w:r>
        <w:t>sattvaṁ na ced dhātar idaṁ nijaṁ bhaved</w:t>
      </w:r>
    </w:p>
    <w:p w:rsidR="0088577F" w:rsidRDefault="0088577F" w:rsidP="004A6DEC">
      <w:pPr>
        <w:pStyle w:val="VerseQuote"/>
      </w:pPr>
      <w:r>
        <w:t>vijñānam ajñāna-bhidāpamārjanam |</w:t>
      </w:r>
    </w:p>
    <w:p w:rsidR="0088577F" w:rsidRDefault="0088577F" w:rsidP="004A6DEC">
      <w:pPr>
        <w:pStyle w:val="VerseQuote"/>
      </w:pPr>
      <w:r>
        <w:t>guṇa-prakāśair anumīyate bhavān</w:t>
      </w:r>
    </w:p>
    <w:p w:rsidR="0088577F" w:rsidRDefault="0088577F" w:rsidP="004A6DEC">
      <w:pPr>
        <w:pStyle w:val="VerseQuote"/>
      </w:pPr>
      <w:r>
        <w:t>prakāśate yasya ca yena vā guṇaḥ ||10||</w:t>
      </w:r>
    </w:p>
    <w:p w:rsidR="0088577F" w:rsidRDefault="0088577F" w:rsidP="00EE5B02"/>
    <w:p w:rsidR="0088577F" w:rsidRDefault="0088577F" w:rsidP="00EE5B02">
      <w:r>
        <w:t>sattvaṁ vapur ity uktaṁ tad amṛṣyamāṇaṁ prati vipakṣe bādhakam āha—sattvaṁ na ced iti | he dhātaḥ idaṁ prāg uktaṁ viśuddhaṁ sattvaṁ nijaṁ vapuṣṭvena svarūpaṁ na syāt | cet tarhi vijñānaṁ viśiṣṭaṁ jñānaṁ mārjanaṁ lopam āpa prāpnuyāt | lokoktyā liṭ prayogaḥ | nirmūlatvāt tat syād ity arthaḥ | kiṁ tad vaiśiṣṭyam ? tad āha—ajñānabhit sarva-vastu-tattva-vidakaṁ na tu bhrama-rūpam ity arthaḥ | jñānaṁ hi sattvād utpadyate, tac cet sattvaṁ nāsti tadā jñānam api na syāt | dṛśyate ca jñānaṁ, atas tvaṁ sattva-vapur ity anumīya sa ity āha—guṇeti | guṇa-prakāśaiḥ sattva-janyair viṣaya-prākaṭyaiḥ |</w:t>
      </w:r>
    </w:p>
    <w:p w:rsidR="0088577F" w:rsidRDefault="0088577F" w:rsidP="00EE5B02"/>
    <w:p w:rsidR="0088577F" w:rsidRDefault="0088577F" w:rsidP="00EE5B02">
      <w:r>
        <w:t>nanu sattvasya jaḍatvāt kutaḥ prakāśakatvam ? tatrāha—prakāśata iti | guṇaś ca yasya sambandhena prakāśate prakāśayati antar-bhāvita-nij-arthatvāt | yena vā kartṛ-bhūteneti paramatam uktam | vā-śabdo hi pakṣāntarārthaḥ sarvathā cid ujjvalitaṁ prakāśakam ity arthaḥ | evam api sattvam eva prakāśakaṁ na tu rajas-tamasī tayor asvacchatvena citi saṅkrānty-anupapatteḥ | yathā ravi-tejo darpaṇādiṣv eva prādurbhūya mukhādi prakāśayati na ghaṭādiṣu ||10|| (10.2.35)</w:t>
      </w:r>
    </w:p>
    <w:p w:rsidR="0088577F" w:rsidRDefault="0088577F" w:rsidP="00EE5B02"/>
    <w:p w:rsidR="0088577F" w:rsidRDefault="0088577F" w:rsidP="004A6DEC">
      <w:pPr>
        <w:pStyle w:val="VerseQuote"/>
      </w:pPr>
      <w:r>
        <w:t>na nāma-rūpe guṇa-janma-karmabhir</w:t>
      </w:r>
    </w:p>
    <w:p w:rsidR="0088577F" w:rsidRDefault="0088577F" w:rsidP="004A6DEC">
      <w:pPr>
        <w:pStyle w:val="VerseQuote"/>
      </w:pPr>
      <w:r>
        <w:t>nirūpitavye tava tasya sākṣiṇaḥ |</w:t>
      </w:r>
    </w:p>
    <w:p w:rsidR="0088577F" w:rsidRDefault="0088577F" w:rsidP="004A6DEC">
      <w:pPr>
        <w:pStyle w:val="VerseQuote"/>
      </w:pPr>
      <w:r>
        <w:t>mano-vacobhyām anumeya-vartmano</w:t>
      </w:r>
    </w:p>
    <w:p w:rsidR="0088577F" w:rsidRDefault="0088577F" w:rsidP="004A6DEC">
      <w:pPr>
        <w:pStyle w:val="VerseQuote"/>
      </w:pPr>
      <w:r>
        <w:t xml:space="preserve">deva kriyāyāṁ pratiyanty athāpi hi ||11|| </w:t>
      </w:r>
    </w:p>
    <w:p w:rsidR="0088577F" w:rsidRDefault="0088577F" w:rsidP="004A6DEC"/>
    <w:p w:rsidR="0088577F" w:rsidRDefault="0088577F" w:rsidP="004A6DEC">
      <w:r>
        <w:t>astu tarhi mattva-yogo nitya eva natvaicchika ity ata āha—na nāmeti | nāma-rūḍhaṁ yogikaṁ ca rūpaṁ śyāmādi | guṇaḥ saundaryādiḥ | karma-caritraṁ nigrahānugraha-rūpam | janma śarīra-grahaṇam | sahārthe tṛtīyā | na nirūpitavye nirūpayitum aśakye | ārṣo ṇi-lopaḥ | nāmādi-pañcakaṁ tava vaktuṁ na śakyate | kutaḥ sākṣiṇaḥ tvaṁ hi teṣāṁ sākṣī draṣṭā draṣṭuś ca dṛśyatvānupapattiḥ | sākṣitvam eva kuta iti cet tatrāha tasyeti | tasya samādhau cinmātratayānubhūyamānasyānubhūta-vācitvāc cāsya tac chabdasya yac-chabdānapekṣā | yathā—</w:t>
      </w:r>
    </w:p>
    <w:p w:rsidR="0088577F" w:rsidRDefault="0088577F" w:rsidP="00BA022E">
      <w:pPr>
        <w:pStyle w:val="Quote"/>
      </w:pPr>
    </w:p>
    <w:p w:rsidR="0088577F" w:rsidRDefault="0088577F" w:rsidP="00BA022E">
      <w:pPr>
        <w:pStyle w:val="Quote"/>
      </w:pPr>
      <w:r>
        <w:t>utkampinī bhaya-pariskhalitāṁśukāntā |</w:t>
      </w:r>
    </w:p>
    <w:p w:rsidR="0088577F" w:rsidRDefault="0088577F" w:rsidP="00BA022E">
      <w:pPr>
        <w:pStyle w:val="Quote"/>
      </w:pPr>
      <w:r>
        <w:t>te locane pratidiśaṁ vidūre kṣipanti ||</w:t>
      </w:r>
    </w:p>
    <w:p w:rsidR="0088577F" w:rsidRDefault="0088577F" w:rsidP="004A6DEC"/>
    <w:p w:rsidR="0088577F" w:rsidRDefault="0088577F" w:rsidP="004A6DEC">
      <w:r>
        <w:t xml:space="preserve">ity ādāv anubhūtim apahnuvānaṁ pratyāha mana iti | yataś cācetane mano vacaso prasarataḥ sa kaścid astīty anumānam | he deva ! athāpi evam api kriyāyāṁ ṣoḍaśopacāra-pūjāyām | pratiyanti jānanti | vastutas tvaṁ saty api tvayi vāgā cādi pravṛtty-arthaṁ bhaktāḥ kalpayantīty arthaḥ ||11|| </w:t>
      </w:r>
      <w:r w:rsidRPr="00EC05D6">
        <w:t>(10.2.36)</w:t>
      </w:r>
      <w:r>
        <w:t xml:space="preserve"> </w:t>
      </w:r>
    </w:p>
    <w:p w:rsidR="0088577F" w:rsidRDefault="0088577F" w:rsidP="004A6DEC"/>
    <w:p w:rsidR="0088577F" w:rsidRDefault="0088577F" w:rsidP="00EC05D6">
      <w:pPr>
        <w:pStyle w:val="VerseQuote"/>
      </w:pPr>
      <w:r>
        <w:t>śṛṇvan gṛṇan saṁsmarayaṁś ca cintayan</w:t>
      </w:r>
    </w:p>
    <w:p w:rsidR="0088577F" w:rsidRDefault="0088577F" w:rsidP="00EC05D6">
      <w:pPr>
        <w:pStyle w:val="VerseQuote"/>
      </w:pPr>
      <w:r>
        <w:t>nāmāni rūpāṇi ca maṅgalāni te |</w:t>
      </w:r>
    </w:p>
    <w:p w:rsidR="0088577F" w:rsidRDefault="0088577F" w:rsidP="00EC05D6">
      <w:pPr>
        <w:pStyle w:val="VerseQuote"/>
      </w:pPr>
      <w:r>
        <w:t>kriyāsu yas tvac-caraṇāravindayor</w:t>
      </w:r>
    </w:p>
    <w:p w:rsidR="0088577F" w:rsidRDefault="0088577F" w:rsidP="00EC05D6">
      <w:pPr>
        <w:pStyle w:val="VerseQuote"/>
      </w:pPr>
      <w:r>
        <w:t>āviṣṭa-cetā na bhavāya kalpate ||12||</w:t>
      </w:r>
    </w:p>
    <w:p w:rsidR="0088577F" w:rsidRDefault="0088577F" w:rsidP="00EC05D6"/>
    <w:p w:rsidR="0088577F" w:rsidRDefault="0088577F" w:rsidP="00EC05D6">
      <w:r>
        <w:t>nanu nāmāder avāstavatve’kiñcitkaratvaṁ syāt tatrāha—śṛṇvann iti | saṁsmarayann anyaiḥ rūpāṇi ceti cakārād guṇa-karma-janmāni ca | āviṣṭatvam avasthāntarāviṣkāraḥ, bhavaḥ saṁsāraḥ | avāstavasyāpi satyārtha-hetutvaṁ rajju-sarpāder iva bhayādi-hetutvam ity arthaḥ | tasmāt siddham asyopāsyatamatvam | brahmādyāḥ śaktaṁ prati ||12|| (</w:t>
      </w:r>
      <w:r w:rsidRPr="00EC05D6">
        <w:t>10</w:t>
      </w:r>
      <w:r>
        <w:t>.</w:t>
      </w:r>
      <w:r w:rsidRPr="00EC05D6">
        <w:t>2</w:t>
      </w:r>
      <w:r>
        <w:t>.</w:t>
      </w:r>
      <w:r w:rsidRPr="00EC05D6">
        <w:t>37</w:t>
      </w:r>
      <w:r>
        <w:t>)</w:t>
      </w:r>
    </w:p>
    <w:p w:rsidR="0088577F" w:rsidRDefault="0088577F" w:rsidP="00DF5031"/>
    <w:p w:rsidR="0088577F" w:rsidRDefault="0088577F" w:rsidP="00016AC3">
      <w:pPr>
        <w:pStyle w:val="Heading3"/>
      </w:pPr>
      <w:r>
        <w:t>viṣṇu-rūpaṁ (avayavaśīrūpaṁ) krameṇa pādādi-hasitāntam upāsyatamam |</w:t>
      </w:r>
    </w:p>
    <w:p w:rsidR="0088577F" w:rsidRDefault="0088577F" w:rsidP="006E63DE"/>
    <w:p w:rsidR="0088577F" w:rsidRDefault="0088577F" w:rsidP="006E63DE">
      <w:pPr>
        <w:pStyle w:val="VerseQuote"/>
      </w:pPr>
      <w:r>
        <w:t>tasmin labdha-padaṁ cittaṁ sarvāvayava-saṁsthitam |</w:t>
      </w:r>
    </w:p>
    <w:p w:rsidR="0088577F" w:rsidRDefault="0088577F" w:rsidP="006E63DE">
      <w:pPr>
        <w:pStyle w:val="VerseQuote"/>
      </w:pPr>
      <w:r>
        <w:t>vilakṣyaikatra saṁyujyād aṅge bhagavato muniḥ ||13||</w:t>
      </w:r>
    </w:p>
    <w:p w:rsidR="0088577F" w:rsidRDefault="0088577F" w:rsidP="006E63DE">
      <w:pPr>
        <w:pStyle w:val="VerseQuote"/>
      </w:pPr>
    </w:p>
    <w:p w:rsidR="0088577F" w:rsidRDefault="0088577F" w:rsidP="006E63DE">
      <w:pPr>
        <w:pStyle w:val="VerseQuote"/>
      </w:pPr>
      <w:r>
        <w:t>sañcintayed bhagavataś caraṇāravindaṁ</w:t>
      </w:r>
    </w:p>
    <w:p w:rsidR="0088577F" w:rsidRDefault="0088577F" w:rsidP="006E63DE">
      <w:pPr>
        <w:pStyle w:val="VerseQuote"/>
      </w:pPr>
      <w:r>
        <w:t>vajrāṅkuśa-dhvaja-saroruha-lāñchanāḍhyam |</w:t>
      </w:r>
    </w:p>
    <w:p w:rsidR="0088577F" w:rsidRDefault="0088577F" w:rsidP="006E63DE">
      <w:pPr>
        <w:pStyle w:val="VerseQuote"/>
      </w:pPr>
      <w:r>
        <w:t>uttuṅga-rakta-vilasan-nakha-cakravāla-</w:t>
      </w:r>
    </w:p>
    <w:p w:rsidR="0088577F" w:rsidRDefault="0088577F" w:rsidP="006E63DE">
      <w:pPr>
        <w:pStyle w:val="VerseQuote"/>
      </w:pPr>
      <w:r>
        <w:t>jyotsnābhir āhata-mahad-dhṛdayāndhakāram || 14||</w:t>
      </w:r>
    </w:p>
    <w:p w:rsidR="0088577F" w:rsidRDefault="0088577F" w:rsidP="006E63DE">
      <w:pPr>
        <w:pStyle w:val="VerseQuote"/>
      </w:pPr>
    </w:p>
    <w:p w:rsidR="0088577F" w:rsidRDefault="0088577F" w:rsidP="006E63DE">
      <w:r>
        <w:t xml:space="preserve">adhimātropāyas tridhety uktam [yo.sū. 1.22] | tatra mṛdv-adhimātram āha—viṣṇu-rūpeti | hasitasyāvadhitvaṁ prakāśa-mātratvena nirākāra-sannikṛṣṭatvāt | sthūlam āha—tasminn iti | tasmin viṣṇu-rūpe padaṁ sthairyaṁ vilakṣya ekaikam aṅgaṁ vivekena lakṣīkṛtya sañcintayed iti | cakravālaṁ maṇḍalaṁ, mahato dhyātur hṛdayam ||13-14|| </w:t>
      </w:r>
      <w:r w:rsidRPr="006E63DE">
        <w:t>(3.28.</w:t>
      </w:r>
      <w:r>
        <w:t>20-</w:t>
      </w:r>
      <w:r w:rsidRPr="006E63DE">
        <w:t>2</w:t>
      </w:r>
      <w:r>
        <w:t>1</w:t>
      </w:r>
      <w:r w:rsidRPr="006E63DE">
        <w:t>)</w:t>
      </w:r>
    </w:p>
    <w:p w:rsidR="0088577F" w:rsidRDefault="0088577F" w:rsidP="006E63DE"/>
    <w:p w:rsidR="0088577F" w:rsidRDefault="0088577F" w:rsidP="006E63DE">
      <w:pPr>
        <w:pStyle w:val="VerseQuote"/>
      </w:pPr>
      <w:r>
        <w:t>yac-chauca-niḥsṛta-sarit-pravarodakena</w:t>
      </w:r>
    </w:p>
    <w:p w:rsidR="0088577F" w:rsidRDefault="0088577F" w:rsidP="006E63DE">
      <w:pPr>
        <w:pStyle w:val="VerseQuote"/>
      </w:pPr>
      <w:r>
        <w:t>tīrthena mūrdhny adhikṛtena śivaḥ śivo’bhūt |</w:t>
      </w:r>
    </w:p>
    <w:p w:rsidR="0088577F" w:rsidRDefault="0088577F" w:rsidP="006E63DE">
      <w:pPr>
        <w:pStyle w:val="VerseQuote"/>
      </w:pPr>
      <w:r>
        <w:t>dhyātur manaḥ-śamala-śaila-nisṛṣṭa-vajraṁ</w:t>
      </w:r>
    </w:p>
    <w:p w:rsidR="0088577F" w:rsidRDefault="0088577F" w:rsidP="006E63DE">
      <w:pPr>
        <w:pStyle w:val="VerseQuote"/>
      </w:pPr>
      <w:r>
        <w:t>dhyāyec ciraṁ bhagavataś caraṇāravindam ||15||</w:t>
      </w:r>
    </w:p>
    <w:p w:rsidR="0088577F" w:rsidRDefault="0088577F" w:rsidP="006E63DE"/>
    <w:p w:rsidR="0088577F" w:rsidRDefault="0088577F" w:rsidP="006E63DE">
      <w:r>
        <w:t xml:space="preserve">dakṣiṇam aṅghriṁ dhyātvā gaṅgāyāḥ prabhavaṁ vāmaṁ dhyāyet ity āha—yac chauceti | sarit-pravarā gaṅgā | tīrthaṁ tārakam | adhikṛtena svābhāvikike śivatve nimittotprekṣā śiva iti | tasyāś cevādim antareṇāpy upalambhāt tad aprayogaḥ | śamalaṁ pāpam | nisṛṣṭaṁ prahitam ||15|| </w:t>
      </w:r>
      <w:r w:rsidRPr="006E63DE">
        <w:t>(3.28.22)</w:t>
      </w:r>
      <w:r>
        <w:t xml:space="preserve"> </w:t>
      </w:r>
    </w:p>
    <w:p w:rsidR="0088577F" w:rsidRDefault="0088577F" w:rsidP="006E63DE"/>
    <w:p w:rsidR="0088577F" w:rsidRDefault="0088577F" w:rsidP="00F829B9">
      <w:r>
        <w:t>svābhāvike śivatve nimittotprekṣā śiva iti | tasyāś cevādimantareṇāpy upalambhāt tad-aprayogaḥ | śamalaṁ pāpam | nisṛṣṭaṁ prahitam ||15|| [bhā.pu. 3.28.22]</w:t>
      </w:r>
    </w:p>
    <w:p w:rsidR="0088577F" w:rsidRDefault="0088577F" w:rsidP="00F829B9"/>
    <w:p w:rsidR="0088577F" w:rsidRDefault="0088577F" w:rsidP="00F829B9">
      <w:pPr>
        <w:pStyle w:val="Versequote0"/>
      </w:pPr>
      <w:r>
        <w:t>jānu-dvayaṁ jalaja-locanayā jananyā</w:t>
      </w:r>
    </w:p>
    <w:p w:rsidR="0088577F" w:rsidRDefault="0088577F" w:rsidP="00F829B9">
      <w:pPr>
        <w:pStyle w:val="Versequote0"/>
      </w:pPr>
      <w:r>
        <w:t>lakṣmyākhilasya sura-vanditayā vidhātuḥ |</w:t>
      </w:r>
    </w:p>
    <w:p w:rsidR="0088577F" w:rsidRDefault="0088577F" w:rsidP="00F829B9">
      <w:pPr>
        <w:pStyle w:val="Versequote0"/>
      </w:pPr>
      <w:r>
        <w:t>ūrvor nidhāya kara-pallava-rociṣā yat</w:t>
      </w:r>
    </w:p>
    <w:p w:rsidR="0088577F" w:rsidRDefault="0088577F" w:rsidP="00F829B9">
      <w:pPr>
        <w:pStyle w:val="Versequote0"/>
      </w:pPr>
      <w:r>
        <w:t xml:space="preserve">saṁlālitaṁ hṛdi vibhor abhavasya kuryāt ||16|| </w:t>
      </w:r>
    </w:p>
    <w:p w:rsidR="0088577F" w:rsidRDefault="0088577F" w:rsidP="00F829B9"/>
    <w:p w:rsidR="0088577F" w:rsidRDefault="0088577F" w:rsidP="00F829B9">
      <w:r>
        <w:t>jānu-dvayam iti | akhilasya vidhātur brahmaṇaḥ jananyā evambhūtayā parisaṁvāhitam ity atiśayārthaṁ viśeṣaṇa-trayam ūrvor ity ādarārtham</w:t>
      </w:r>
      <w:r>
        <w:rPr>
          <w:rStyle w:val="FootnoteReference"/>
          <w:rFonts w:cs="Mangal"/>
        </w:rPr>
        <w:footnoteReference w:id="24"/>
      </w:r>
      <w:r>
        <w:t xml:space="preserve"> | rociṣeti sparśana-cāturyeṇa etat parama-saukumāryārtham ||16|| [bhā.pu. 3.28.23]</w:t>
      </w:r>
    </w:p>
    <w:p w:rsidR="0088577F" w:rsidRDefault="0088577F" w:rsidP="00F829B9"/>
    <w:p w:rsidR="0088577F" w:rsidRDefault="0088577F" w:rsidP="00F829B9">
      <w:pPr>
        <w:pStyle w:val="Versequote0"/>
      </w:pPr>
      <w:r>
        <w:t>ūrū suparṇa-bhujayor adhi śobhamānāv</w:t>
      </w:r>
    </w:p>
    <w:p w:rsidR="0088577F" w:rsidRDefault="0088577F" w:rsidP="00F829B9">
      <w:pPr>
        <w:pStyle w:val="Versequote0"/>
      </w:pPr>
      <w:r>
        <w:t>ojo-nidhī atasikā-kusumāvabhāsau |</w:t>
      </w:r>
    </w:p>
    <w:p w:rsidR="0088577F" w:rsidRDefault="0088577F" w:rsidP="00F829B9">
      <w:pPr>
        <w:pStyle w:val="Versequote0"/>
      </w:pPr>
      <w:r>
        <w:t>vyālambi-pīta-vara-vāsasi vartamāna-</w:t>
      </w:r>
    </w:p>
    <w:p w:rsidR="0088577F" w:rsidRDefault="0088577F" w:rsidP="00F829B9">
      <w:pPr>
        <w:pStyle w:val="Versequote0"/>
      </w:pPr>
      <w:r>
        <w:t xml:space="preserve">kāñcī-kalāpa-parirambhi nitamba-bimbam ||17|| </w:t>
      </w:r>
    </w:p>
    <w:p w:rsidR="0088577F" w:rsidRDefault="0088577F" w:rsidP="00F829B9"/>
    <w:p w:rsidR="0088577F" w:rsidRDefault="0088577F" w:rsidP="00F829B9">
      <w:r>
        <w:t xml:space="preserve">ūrū iti | adhi ūrdhva-bhāge ojo balaṁ tejaś ca | vyālambi vitatatvāt vinyāsa-viśeṣāc ca yat pītāmbaraṁ ca vāsas tasmin vartamānas tad upari baddho yaḥ kāñcī-kalāpaḥ, tasya parirambhaḥ sarvataḥ saṁśleṣo yasyāḥsti tat strī-kaṭīvat saundaryaṁ vaktuṁ nitamba-śabdaḥ </w:t>
      </w:r>
      <w:r w:rsidRPr="008E73F1">
        <w:t>||1</w:t>
      </w:r>
      <w:r>
        <w:t>7</w:t>
      </w:r>
      <w:r w:rsidRPr="008E73F1">
        <w:t xml:space="preserve">|| </w:t>
      </w:r>
      <w:r>
        <w:t>[bhā.pu. 3.28.24]</w:t>
      </w:r>
    </w:p>
    <w:p w:rsidR="0088577F" w:rsidRDefault="0088577F" w:rsidP="00F829B9"/>
    <w:p w:rsidR="0088577F" w:rsidRDefault="0088577F" w:rsidP="00F829B9">
      <w:pPr>
        <w:pStyle w:val="Versequote0"/>
      </w:pPr>
      <w:r>
        <w:t>nābhi-hradaṁ bhuvana-kośa-guhodara-sthaṁ</w:t>
      </w:r>
    </w:p>
    <w:p w:rsidR="0088577F" w:rsidRDefault="0088577F" w:rsidP="00F829B9">
      <w:pPr>
        <w:pStyle w:val="Versequote0"/>
      </w:pPr>
      <w:r>
        <w:t>yatrātma-yoni-dhiṣaṇākhila-loka-padmam |</w:t>
      </w:r>
    </w:p>
    <w:p w:rsidR="0088577F" w:rsidRDefault="0088577F" w:rsidP="00F829B9">
      <w:pPr>
        <w:pStyle w:val="Versequote0"/>
      </w:pPr>
      <w:r>
        <w:t>vyūḍhaṁ harin-maṇi-vṛṣa-stanayor amuṣya</w:t>
      </w:r>
    </w:p>
    <w:p w:rsidR="0088577F" w:rsidRDefault="0088577F" w:rsidP="00F829B9">
      <w:pPr>
        <w:pStyle w:val="Versequote0"/>
      </w:pPr>
      <w:r>
        <w:t xml:space="preserve">dhyāyed dvayaṁ viśada-hāra-mayūkha-gauram ||18|| </w:t>
      </w:r>
    </w:p>
    <w:p w:rsidR="0088577F" w:rsidRDefault="0088577F" w:rsidP="00F829B9"/>
    <w:p w:rsidR="0088577F" w:rsidRDefault="0088577F" w:rsidP="00F829B9">
      <w:r>
        <w:t xml:space="preserve">guhā nīrandhra āśrayaḥ yatra hrade | ātma-yoner brahmaṇaḥ dhiṣaṇaṁ sthānaṁ padmam āsīt | harinmaṇi-vṛṣau marakata-śreṣṭhāv iva yau stanau tayor dvayaṁ vyūḍhaṁ viśālam </w:t>
      </w:r>
      <w:r w:rsidRPr="008E73F1">
        <w:t>||1</w:t>
      </w:r>
      <w:r>
        <w:t>8</w:t>
      </w:r>
      <w:r w:rsidRPr="008E73F1">
        <w:t xml:space="preserve">|| </w:t>
      </w:r>
      <w:r>
        <w:t>[bhā.pu. 3.28.25]</w:t>
      </w:r>
    </w:p>
    <w:p w:rsidR="0088577F" w:rsidRDefault="0088577F" w:rsidP="00F829B9"/>
    <w:p w:rsidR="0088577F" w:rsidRDefault="0088577F" w:rsidP="00F829B9">
      <w:pPr>
        <w:pStyle w:val="Versequote0"/>
      </w:pPr>
      <w:r>
        <w:t>vakṣo’dhivāsam ṛṣabhasya mahā-vibhūteḥ</w:t>
      </w:r>
    </w:p>
    <w:p w:rsidR="0088577F" w:rsidRDefault="0088577F" w:rsidP="00F829B9">
      <w:pPr>
        <w:pStyle w:val="Versequote0"/>
      </w:pPr>
      <w:r>
        <w:t>puṁsāṁ mano-nayana-nirvṛtim ādadhānam |</w:t>
      </w:r>
    </w:p>
    <w:p w:rsidR="0088577F" w:rsidRDefault="0088577F" w:rsidP="00F829B9">
      <w:pPr>
        <w:pStyle w:val="Versequote0"/>
      </w:pPr>
      <w:r>
        <w:t>kaṇṭhaṁ ca kaustubha-maṇer adhibhūṣaṇārthaṁ</w:t>
      </w:r>
    </w:p>
    <w:p w:rsidR="0088577F" w:rsidRDefault="0088577F" w:rsidP="00F829B9">
      <w:pPr>
        <w:pStyle w:val="Versequote0"/>
      </w:pPr>
      <w:r>
        <w:t xml:space="preserve">kuryān manasy akhila-loka-namaskṛtasya ||19|| </w:t>
      </w:r>
    </w:p>
    <w:p w:rsidR="0088577F" w:rsidRDefault="0088577F" w:rsidP="00F829B9"/>
    <w:p w:rsidR="0088577F" w:rsidRDefault="0088577F" w:rsidP="00F829B9">
      <w:r>
        <w:t>vakṣa iti | ṛṣabhasya viṣṇor mahā-vibhūteḥ lakṣmyāḥ adhivāsaṁ sthānaṁ puṁsām | kiṁ punaḥ strīṇām | kaustubhasyādhikyena bhūṣaṇam arthaḥ prayojanaṁ yasya sa tathā | kaṇṭhena kaustubhaḥ śobhate ity atiśayaḥ ||</w:t>
      </w:r>
      <w:r w:rsidRPr="008E73F1">
        <w:t>1</w:t>
      </w:r>
      <w:r>
        <w:t>9</w:t>
      </w:r>
      <w:r w:rsidRPr="008E73F1">
        <w:t xml:space="preserve">|| </w:t>
      </w:r>
      <w:r>
        <w:t>[bhā.pu. 3.28.26]</w:t>
      </w:r>
    </w:p>
    <w:p w:rsidR="0088577F" w:rsidRDefault="0088577F" w:rsidP="00F829B9"/>
    <w:p w:rsidR="0088577F" w:rsidRDefault="0088577F" w:rsidP="00F829B9">
      <w:pPr>
        <w:pStyle w:val="Versequote0"/>
      </w:pPr>
      <w:r>
        <w:t>bāhūṁś ca mandara-gireḥ parivartanena</w:t>
      </w:r>
    </w:p>
    <w:p w:rsidR="0088577F" w:rsidRDefault="0088577F" w:rsidP="00F829B9">
      <w:pPr>
        <w:pStyle w:val="Versequote0"/>
      </w:pPr>
      <w:r>
        <w:t>nirṇikta-bāhu-valayān adhiloka-pālān |</w:t>
      </w:r>
    </w:p>
    <w:p w:rsidR="0088577F" w:rsidRDefault="0088577F" w:rsidP="00F829B9">
      <w:pPr>
        <w:pStyle w:val="Versequote0"/>
      </w:pPr>
      <w:r>
        <w:t>sañcintayed daśa-śatāram asahya-tejaḥ</w:t>
      </w:r>
    </w:p>
    <w:p w:rsidR="0088577F" w:rsidRDefault="0088577F" w:rsidP="00F829B9">
      <w:pPr>
        <w:pStyle w:val="Versequote0"/>
      </w:pPr>
      <w:r>
        <w:t xml:space="preserve">śaṅkhaṁ ca tat-kara-saroruha-rāja-haṁsam ||20|| </w:t>
      </w:r>
    </w:p>
    <w:p w:rsidR="0088577F" w:rsidRDefault="0088577F" w:rsidP="00F829B9"/>
    <w:p w:rsidR="0088577F" w:rsidRDefault="0088577F" w:rsidP="00F829B9">
      <w:r>
        <w:t>bahūn iti | parivartanaṁ savyāpasavya-bhramaṇam | nirṇiktaṁ śodhitam | adhiloka-pālān loka-pālādhiṣṭhātṝn | daśaśatāraṁ cakraṁ śaṅkhasya sarvataḥ śauklyena mukha-mūlayor lauhityena ca rājahaṁsopamā ||20|| [bhā.pu. 3.28.27]</w:t>
      </w:r>
    </w:p>
    <w:p w:rsidR="0088577F" w:rsidRDefault="0088577F" w:rsidP="00F829B9"/>
    <w:p w:rsidR="0088577F" w:rsidRDefault="0088577F" w:rsidP="00F829B9">
      <w:pPr>
        <w:pStyle w:val="Versequote0"/>
      </w:pPr>
      <w:r>
        <w:t>kaumodakīṁ bhagavato dayitāṁ smareta</w:t>
      </w:r>
    </w:p>
    <w:p w:rsidR="0088577F" w:rsidRDefault="0088577F" w:rsidP="00F829B9">
      <w:pPr>
        <w:pStyle w:val="Versequote0"/>
      </w:pPr>
      <w:r>
        <w:t>digdhām arāti-bhaṭa-śoṇita-kardamena |</w:t>
      </w:r>
    </w:p>
    <w:p w:rsidR="0088577F" w:rsidRDefault="0088577F" w:rsidP="00F829B9">
      <w:pPr>
        <w:pStyle w:val="Versequote0"/>
      </w:pPr>
      <w:r>
        <w:t>mālāṁ madhuvrata-varūtha-giropaghuṣṭāṁ</w:t>
      </w:r>
    </w:p>
    <w:p w:rsidR="0088577F" w:rsidRDefault="0088577F" w:rsidP="00F829B9">
      <w:pPr>
        <w:pStyle w:val="Versequote0"/>
      </w:pPr>
      <w:r>
        <w:t xml:space="preserve">caityasya tattvam amalaṁ maṇim asya kaṇṭhe ||21|| </w:t>
      </w:r>
    </w:p>
    <w:p w:rsidR="0088577F" w:rsidRDefault="0088577F" w:rsidP="00F829B9"/>
    <w:p w:rsidR="0088577F" w:rsidRDefault="0088577F" w:rsidP="00F829B9">
      <w:r>
        <w:t xml:space="preserve">kaumodakīm iti | digdhāṁ liptāṁ bhaṭā yoddhāraḥ | varūthaḥ samūhaḥ | upaghuṣṭāṁ vācālīkṛtām | caittasya kṣetrasya tattvaṁ kāraṇaṁ paraṁ jyotiḥ, tad-rūpaṁ maṇiṁ kaustubham </w:t>
      </w:r>
      <w:r w:rsidRPr="008E73F1">
        <w:t>||</w:t>
      </w:r>
      <w:r>
        <w:t>21</w:t>
      </w:r>
      <w:r w:rsidRPr="008E73F1">
        <w:t xml:space="preserve">|| </w:t>
      </w:r>
      <w:r>
        <w:t>[bhā.pu. 3.28.28]</w:t>
      </w:r>
    </w:p>
    <w:p w:rsidR="0088577F" w:rsidRDefault="0088577F" w:rsidP="00F829B9"/>
    <w:p w:rsidR="0088577F" w:rsidRDefault="0088577F" w:rsidP="00F829B9">
      <w:pPr>
        <w:pStyle w:val="Versequote0"/>
      </w:pPr>
      <w:r>
        <w:t>bhṛtyānukampita-dhiyeha gṛhīta-mūrteḥ</w:t>
      </w:r>
    </w:p>
    <w:p w:rsidR="0088577F" w:rsidRDefault="0088577F" w:rsidP="00F829B9">
      <w:pPr>
        <w:pStyle w:val="Versequote0"/>
      </w:pPr>
      <w:r>
        <w:t>sañcintayed bhagavato vadanāravindam |</w:t>
      </w:r>
    </w:p>
    <w:p w:rsidR="0088577F" w:rsidRDefault="0088577F" w:rsidP="00F829B9">
      <w:pPr>
        <w:pStyle w:val="Versequote0"/>
      </w:pPr>
      <w:r>
        <w:t>yad visphuran-makara-kuṇḍala-valgitena</w:t>
      </w:r>
    </w:p>
    <w:p w:rsidR="0088577F" w:rsidRDefault="0088577F" w:rsidP="00F829B9">
      <w:pPr>
        <w:pStyle w:val="Versequote0"/>
      </w:pPr>
      <w:r>
        <w:t xml:space="preserve">vidyotitāmala-kapolam udāra-nāsam ||22|| </w:t>
      </w:r>
    </w:p>
    <w:p w:rsidR="0088577F" w:rsidRDefault="0088577F" w:rsidP="00F829B9"/>
    <w:p w:rsidR="0088577F" w:rsidRDefault="0088577F" w:rsidP="00F829B9">
      <w:pPr>
        <w:pStyle w:val="Versequote0"/>
      </w:pPr>
      <w:r>
        <w:t>yac chrī-niketam alibhiḥ parisevyamānaṁ</w:t>
      </w:r>
    </w:p>
    <w:p w:rsidR="0088577F" w:rsidRDefault="0088577F" w:rsidP="00F829B9">
      <w:pPr>
        <w:pStyle w:val="Versequote0"/>
      </w:pPr>
      <w:r>
        <w:t>bhūtyā svayā kuṭila-kuntala-vṛnda-juṣṭam |</w:t>
      </w:r>
    </w:p>
    <w:p w:rsidR="0088577F" w:rsidRDefault="0088577F" w:rsidP="00F829B9">
      <w:pPr>
        <w:pStyle w:val="Versequote0"/>
      </w:pPr>
      <w:r>
        <w:t>mīna-dvayāśrayam adhikṣipad abja-netraṁ</w:t>
      </w:r>
    </w:p>
    <w:p w:rsidR="0088577F" w:rsidRDefault="0088577F" w:rsidP="00F829B9">
      <w:pPr>
        <w:pStyle w:val="Versequote0"/>
      </w:pPr>
      <w:r>
        <w:t xml:space="preserve">dhyāyen manomayam atandrita ullasad-bhru ||23|| </w:t>
      </w:r>
    </w:p>
    <w:p w:rsidR="0088577F" w:rsidRDefault="0088577F" w:rsidP="00F829B9"/>
    <w:p w:rsidR="0088577F" w:rsidRDefault="0088577F" w:rsidP="00F829B9">
      <w:r w:rsidRPr="00D650F2">
        <w:t xml:space="preserve">bhṛtyeti | valgitaṁ calanaṁ yad vadanābjaṁ </w:t>
      </w:r>
      <w:r>
        <w:t>śrī</w:t>
      </w:r>
      <w:r w:rsidRPr="00D650F2">
        <w:t>-niketaṁ padma</w:t>
      </w:r>
      <w:r>
        <w:t>m a</w:t>
      </w:r>
      <w:r w:rsidRPr="00D650F2">
        <w:t xml:space="preserve">dhikṣipet | </w:t>
      </w:r>
      <w:r>
        <w:t>viśeṣ</w:t>
      </w:r>
      <w:r w:rsidRPr="00D650F2">
        <w:t>aṇa-pradhāno nirdeśaḥ | śrī-niketatvādi-</w:t>
      </w:r>
      <w:r>
        <w:t>dharm</w:t>
      </w:r>
      <w:r w:rsidRPr="00D650F2">
        <w:t xml:space="preserve">a-trayaṁ </w:t>
      </w:r>
      <w:r>
        <w:t>viśiṣṭ</w:t>
      </w:r>
      <w:r w:rsidRPr="00D650F2">
        <w:t>aṁ kṣipat</w:t>
      </w:r>
      <w:r>
        <w:t>īty arthaḥ</w:t>
      </w:r>
      <w:r w:rsidRPr="00D650F2">
        <w:t xml:space="preserve">, </w:t>
      </w:r>
      <w:r>
        <w:t>tatra</w:t>
      </w:r>
      <w:r w:rsidRPr="00D650F2">
        <w:t xml:space="preserve"> sva-</w:t>
      </w:r>
      <w:r>
        <w:t>bhūt</w:t>
      </w:r>
      <w:r w:rsidRPr="00D650F2">
        <w:t xml:space="preserve">yā </w:t>
      </w:r>
      <w:r>
        <w:t>śrī</w:t>
      </w:r>
      <w:r w:rsidRPr="00D650F2">
        <w:t>-niket</w:t>
      </w:r>
      <w:r>
        <w:t>atv</w:t>
      </w:r>
      <w:r w:rsidRPr="00D650F2">
        <w:t>asyākṣepaḥ | kuntalair aliyuktatv</w:t>
      </w:r>
      <w:r>
        <w:t>asya</w:t>
      </w:r>
      <w:r w:rsidRPr="00D650F2">
        <w:t xml:space="preserve"> netra-dvayena mīna-dvaya-yuktatv</w:t>
      </w:r>
      <w:r>
        <w:t>asya</w:t>
      </w:r>
      <w:r w:rsidRPr="00D650F2">
        <w:t xml:space="preserve"> | mano-mayaṁ manasaḥ pariṇāmam ||22</w:t>
      </w:r>
      <w:r>
        <w:t>-23</w:t>
      </w:r>
      <w:r w:rsidRPr="00D650F2">
        <w:t>|| [bhā.pu. 3.28.29</w:t>
      </w:r>
      <w:r>
        <w:t>-30]</w:t>
      </w:r>
    </w:p>
    <w:p w:rsidR="0088577F" w:rsidRDefault="0088577F" w:rsidP="00F829B9"/>
    <w:p w:rsidR="0088577F" w:rsidRDefault="0088577F" w:rsidP="00F829B9">
      <w:pPr>
        <w:pStyle w:val="Versequote0"/>
      </w:pPr>
      <w:r>
        <w:t>tasyāvalokam adhikaṁ kṛpayātighora-</w:t>
      </w:r>
    </w:p>
    <w:p w:rsidR="0088577F" w:rsidRDefault="0088577F" w:rsidP="00F829B9">
      <w:pPr>
        <w:pStyle w:val="Versequote0"/>
      </w:pPr>
      <w:r>
        <w:t>tāpa-trayopaśamanāya nisṛṣṭam akṣṇoḥ |</w:t>
      </w:r>
    </w:p>
    <w:p w:rsidR="0088577F" w:rsidRDefault="0088577F" w:rsidP="00F829B9">
      <w:pPr>
        <w:pStyle w:val="Versequote0"/>
      </w:pPr>
      <w:r>
        <w:t>snigdha-smitānuguṇitaṁ vipula-prasādaṁ</w:t>
      </w:r>
    </w:p>
    <w:p w:rsidR="0088577F" w:rsidRDefault="0088577F" w:rsidP="00F829B9">
      <w:pPr>
        <w:pStyle w:val="Versequote0"/>
      </w:pPr>
      <w:r>
        <w:t xml:space="preserve">dhyāyec ciraṁ vipula-bhāvanayā guhāyām ||24|| </w:t>
      </w:r>
    </w:p>
    <w:p w:rsidR="0088577F" w:rsidRDefault="0088577F" w:rsidP="00F829B9"/>
    <w:p w:rsidR="0088577F" w:rsidRDefault="0088577F" w:rsidP="00F829B9">
      <w:r>
        <w:t xml:space="preserve">tasyeti | anuguṇitaṁ yuktam | vipulo bahuḥ | guhāyāṁ hṛdi </w:t>
      </w:r>
      <w:r w:rsidRPr="008E73F1">
        <w:t>||2</w:t>
      </w:r>
      <w:r>
        <w:t>4</w:t>
      </w:r>
      <w:r w:rsidRPr="008E73F1">
        <w:t xml:space="preserve">|| </w:t>
      </w:r>
      <w:r>
        <w:t>[bhā.pu. 3.28.31]</w:t>
      </w:r>
    </w:p>
    <w:p w:rsidR="0088577F" w:rsidRDefault="0088577F" w:rsidP="00F829B9"/>
    <w:p w:rsidR="0088577F" w:rsidRDefault="0088577F" w:rsidP="00F829B9">
      <w:pPr>
        <w:pStyle w:val="Versequote0"/>
      </w:pPr>
      <w:r>
        <w:t>hāsaṁ harer avanatākhila-loka-tīvra-</w:t>
      </w:r>
    </w:p>
    <w:p w:rsidR="0088577F" w:rsidRDefault="0088577F" w:rsidP="00F829B9">
      <w:pPr>
        <w:pStyle w:val="Versequote0"/>
      </w:pPr>
      <w:r>
        <w:t>śokāśru-sāgara-viśoṣaṇam atyudāram |</w:t>
      </w:r>
    </w:p>
    <w:p w:rsidR="0088577F" w:rsidRDefault="0088577F" w:rsidP="00F829B9">
      <w:pPr>
        <w:pStyle w:val="Versequote0"/>
      </w:pPr>
      <w:r>
        <w:t>sammohanāya racitaṁ nija-māyayāsya</w:t>
      </w:r>
    </w:p>
    <w:p w:rsidR="0088577F" w:rsidRDefault="0088577F" w:rsidP="00F829B9">
      <w:pPr>
        <w:pStyle w:val="Versequote0"/>
      </w:pPr>
      <w:r>
        <w:t>bhrū-maṇḍalaṁ muni-kṛte makara-dhvajasya ||25||</w:t>
      </w:r>
    </w:p>
    <w:p w:rsidR="0088577F" w:rsidRDefault="0088577F" w:rsidP="00F829B9"/>
    <w:p w:rsidR="0088577F" w:rsidRDefault="0088577F" w:rsidP="00F829B9">
      <w:r>
        <w:t>hāsam iti | nija-māyayā asya jagataḥ sammohanāya racitaṁ hāsaṁ dhyāyet | munīnām api sammohanaṁ mābhūd iti tat saṁmohanāya pravṛttasya kāmasya santarjanena sammohanāya racitaṁ bhrū-maṇḍalaṁ dhyāyet ||25|| [bhā.pu. 3.28.32]</w:t>
      </w:r>
    </w:p>
    <w:p w:rsidR="0088577F" w:rsidRDefault="0088577F" w:rsidP="00F829B9"/>
    <w:p w:rsidR="0088577F" w:rsidRDefault="0088577F" w:rsidP="00F829B9">
      <w:pPr>
        <w:pStyle w:val="Versequote0"/>
      </w:pPr>
      <w:r>
        <w:t>dhyānāyanaṁ prahasitaṁ bahulādharoṣṭha-</w:t>
      </w:r>
    </w:p>
    <w:p w:rsidR="0088577F" w:rsidRDefault="0088577F" w:rsidP="00F829B9">
      <w:pPr>
        <w:pStyle w:val="Versequote0"/>
      </w:pPr>
      <w:r>
        <w:t>bhāsāruṇāyita-tanu-dvija-kunda-paṅkti |</w:t>
      </w:r>
    </w:p>
    <w:p w:rsidR="0088577F" w:rsidRDefault="0088577F" w:rsidP="00F829B9">
      <w:pPr>
        <w:pStyle w:val="Versequote0"/>
      </w:pPr>
      <w:r>
        <w:t>dhyāyet svadeha-kuhare’vasitasya viṣṇor</w:t>
      </w:r>
    </w:p>
    <w:p w:rsidR="0088577F" w:rsidRDefault="0088577F" w:rsidP="00F829B9">
      <w:pPr>
        <w:pStyle w:val="Versequote0"/>
      </w:pPr>
      <w:r>
        <w:t>bhaktyārdrayārpita-manā na pṛthag didṛkṣet ||26||</w:t>
      </w:r>
    </w:p>
    <w:p w:rsidR="0088577F" w:rsidRDefault="0088577F" w:rsidP="00F829B9"/>
    <w:p w:rsidR="0088577F" w:rsidRDefault="0088577F" w:rsidP="00F829B9">
      <w:r>
        <w:t>avyaktaṁ hasitam uktvā pravyaktaṁ hasitam āha—dhyānāyanam iti | prahasitaṁ prakāśa-dhyānātimātratvād nirākāreṇa spardhate | ata eva dhyānāyanaṁ vyavadhānālpatvād bahulayā adharoṣṭhasya bhāsā aruṇāyitā lauhityaṁ nītā | tanūnāṁ dvijānām evaṁ kundakalikānāṁ paṅktir yatra tat deha-kuharaṁ hṛdayākāśam</w:t>
      </w:r>
      <w:r>
        <w:rPr>
          <w:rStyle w:val="FootnoteReference"/>
          <w:rFonts w:cs="Mangal"/>
        </w:rPr>
        <w:footnoteReference w:id="25"/>
      </w:r>
      <w:r>
        <w:t xml:space="preserve"> | avasitasya nirjñātasya ārdrayā bhaktyā ānanda-rasena pṛthak tad-vyatiriktaṁ na draṣṭum icchet ||26|| [bhā.pu. 3.28.33]</w:t>
      </w:r>
    </w:p>
    <w:p w:rsidR="0088577F" w:rsidRDefault="0088577F" w:rsidP="00F829B9"/>
    <w:p w:rsidR="0088577F" w:rsidRDefault="0088577F" w:rsidP="00F829B9">
      <w:pPr>
        <w:pStyle w:val="Versequote0"/>
      </w:pPr>
      <w:r>
        <w:t>evaṁ harau bhagavati pratilabdha-bhāvo</w:t>
      </w:r>
    </w:p>
    <w:p w:rsidR="0088577F" w:rsidRDefault="0088577F" w:rsidP="00F829B9">
      <w:pPr>
        <w:pStyle w:val="Versequote0"/>
      </w:pPr>
      <w:r>
        <w:t>bhaktyā dravad-dhṛdaya utpulakaḥ pramodāt |</w:t>
      </w:r>
    </w:p>
    <w:p w:rsidR="0088577F" w:rsidRDefault="0088577F" w:rsidP="00F829B9">
      <w:pPr>
        <w:pStyle w:val="Versequote0"/>
      </w:pPr>
      <w:r>
        <w:t>autkaṇṭhya-bāṣpa-kalayā muhur ardyamānas</w:t>
      </w:r>
    </w:p>
    <w:p w:rsidR="0088577F" w:rsidRDefault="0088577F" w:rsidP="00F829B9">
      <w:pPr>
        <w:pStyle w:val="Versequote0"/>
      </w:pPr>
      <w:r>
        <w:t>tac cāpi citta-baḍiśaṁ śanakair viyuṅkte ||27||</w:t>
      </w:r>
    </w:p>
    <w:p w:rsidR="0088577F" w:rsidRDefault="0088577F" w:rsidP="00F829B9"/>
    <w:p w:rsidR="0088577F" w:rsidRDefault="0088577F" w:rsidP="00F829B9">
      <w:r>
        <w:t>dhyānam uktvā samādhim āha—evam iti | evaṁ dṛśya-viśiṣṭaṁ draṣṭṛ-dhyānena harau draṣṭari pratilabdha-bhāvaḥ punar labdha-ratiḥ | tad dṛśyaṁ śanakair viyuṅkte tyajati | yataḥ tac-citta-baḍiśaṁ capalasya citta-matsyasya bandhanārtham upāttam | yadyapi tasmin bhaktyā gṛhīte pramodād dravad-dhṛdaya ity utpulakaś ca bhavati | atas tad api tyājyam | kriyā-janyaṁ hi tat sukham | kriyā ca dvitīye kṣaṇe naśyati | sa ca kṣaṇaḥ autkaṇṭhitena duḥkhena duḥsahaḥ | idam atra tattvam—dhyeyālambanasya pratyayasya sadṛśa-pravāhaḥ pratyayāntareṇāparāmṛṣṭo dhyānam</w:t>
      </w:r>
      <w:r>
        <w:rPr>
          <w:rStyle w:val="FootnoteReference"/>
          <w:rFonts w:cs="Mangal"/>
        </w:rPr>
        <w:footnoteReference w:id="26"/>
      </w:r>
      <w:r>
        <w:t xml:space="preserve"> | dhyānam eva dhyeyākāra-nirbhāsa-pratyayātmakaṁ na svarūpeṇa śūnyam iva dhyeya-svabhāvāveśād yadā bhavati, tadā samādhir ity ucyate</w:t>
      </w:r>
      <w:r>
        <w:rPr>
          <w:rStyle w:val="FootnoteReference"/>
          <w:rFonts w:cs="Mangal"/>
        </w:rPr>
        <w:footnoteReference w:id="27"/>
      </w:r>
      <w:r>
        <w:t xml:space="preserve"> iti ||27|| [bhā.pu. 3.28.34]</w:t>
      </w:r>
    </w:p>
    <w:p w:rsidR="0088577F" w:rsidRDefault="0088577F" w:rsidP="00F829B9"/>
    <w:p w:rsidR="0088577F" w:rsidRDefault="0088577F" w:rsidP="00F829B9">
      <w:pPr>
        <w:pStyle w:val="Versequote0"/>
      </w:pPr>
      <w:r>
        <w:t>muktāśrayaṁ yarhi nirviṣayaṁ viraktaṁ</w:t>
      </w:r>
    </w:p>
    <w:p w:rsidR="0088577F" w:rsidRDefault="0088577F" w:rsidP="00F829B9">
      <w:pPr>
        <w:pStyle w:val="Versequote0"/>
      </w:pPr>
      <w:r>
        <w:t>nirvāṇam ṛcchati manaḥ sahasā yathārciḥ |</w:t>
      </w:r>
    </w:p>
    <w:p w:rsidR="0088577F" w:rsidRDefault="0088577F" w:rsidP="00F829B9">
      <w:pPr>
        <w:pStyle w:val="Versequote0"/>
      </w:pPr>
      <w:r>
        <w:t>ātmānam atra puruṣo’vyavadhānam ekam</w:t>
      </w:r>
    </w:p>
    <w:p w:rsidR="0088577F" w:rsidRDefault="0088577F" w:rsidP="00F829B9">
      <w:pPr>
        <w:pStyle w:val="Versequote0"/>
      </w:pPr>
      <w:r>
        <w:t>anvīkṣate pratinivṛtta-guṇa-pravāhaḥ ||28||</w:t>
      </w:r>
    </w:p>
    <w:p w:rsidR="0088577F" w:rsidRDefault="0088577F" w:rsidP="00F829B9"/>
    <w:p w:rsidR="0088577F" w:rsidRDefault="0088577F" w:rsidP="00F829B9">
      <w:r>
        <w:t>athāsya yogasya phalam āha—mukteti | mukte tu baḍiśe manaḥ sahasā nirvāṇam ṛcchati nāśaṁ prāpnoti | yathendanābhāvād arciḥ kadā yarhi yadā muktāśrayaṁ nirgranthitvāt | nirviṣayaṁ prakṣīṇa-karmatvāt | viraktaṁ cchinnam aṁśayatvāt | atra asyāṁ daśāyāṁ puruṣaḥ ātmānam anvīkṣate | anuvṛttam akhaṇḍaṁ paśyati | avyavadhāna-vyavadhāyakasya manaso bhāvāt | ata evaikaṁ jīva-parayor bhedābhāvāt | yataḥ pratinivṛtto yatroditas tattraiva līno guṇa-pravāhaḥ kārya-kāraṇa-bhāvo yasya sa tathā ||28|| [bhā.pu. 3.28.35]</w:t>
      </w:r>
    </w:p>
    <w:p w:rsidR="0088577F" w:rsidRDefault="0088577F" w:rsidP="00F829B9"/>
    <w:p w:rsidR="0088577F" w:rsidRDefault="0088577F" w:rsidP="00F829B9">
      <w:pPr>
        <w:pStyle w:val="Versequote0"/>
      </w:pPr>
      <w:r>
        <w:t>so’py etayā caramayā manaso nivṛttyā</w:t>
      </w:r>
    </w:p>
    <w:p w:rsidR="0088577F" w:rsidRDefault="0088577F" w:rsidP="00F829B9">
      <w:pPr>
        <w:pStyle w:val="Versequote0"/>
      </w:pPr>
      <w:r>
        <w:t>tasmin mahimny avasitaḥ sukha-duḥkha-bāhye |</w:t>
      </w:r>
    </w:p>
    <w:p w:rsidR="0088577F" w:rsidRDefault="0088577F" w:rsidP="00F829B9">
      <w:pPr>
        <w:pStyle w:val="Versequote0"/>
      </w:pPr>
      <w:r>
        <w:t>hetutvam apy asati kartari duḥkhayor yat</w:t>
      </w:r>
    </w:p>
    <w:p w:rsidR="0088577F" w:rsidRDefault="0088577F" w:rsidP="00F829B9">
      <w:pPr>
        <w:pStyle w:val="Versequote0"/>
      </w:pPr>
      <w:r>
        <w:t>svātman vidhatta upalabdha-parātma-kāṣṭhaḥ ||29||</w:t>
      </w:r>
    </w:p>
    <w:p w:rsidR="0088577F" w:rsidRDefault="0088577F" w:rsidP="00F829B9"/>
    <w:p w:rsidR="0088577F" w:rsidRDefault="0088577F" w:rsidP="00F829B9">
      <w:r>
        <w:t>so’pīti | so’pi ātmā svasmin mahimni nitya-niratiśayānanda-ghane</w:t>
      </w:r>
      <w:r>
        <w:rPr>
          <w:rStyle w:val="FootnoteReference"/>
          <w:rFonts w:cs="Mangal"/>
        </w:rPr>
        <w:footnoteReference w:id="28"/>
      </w:r>
      <w:r>
        <w:t xml:space="preserve"> pade avasitaḥ avabaddhaḥ saṁśliṣṭo bhavati | ghaṭākāśam iva mahākāśe | kayā manaso nivṛttyā etayā yogābhyāsa-labdhayā | ata eva caramayā punar āvṛtt-śaṅkā-rahitayā | sukha-duḥkha-bāhye puṇya-pāpa-phala-bhogābhāvāt | hetutvam asati kartary avasitaṁ kartā sāttviko’haṅkāraḥ | sa cāsan māyāmayatvāt | duḥkhayoḥ sukha-duḥkhayoḥ | yugapad adhikaraṇa-vacanatāyāṁ dvandva-smaraṇāt | dyāvos tatheti ced itivat | yat sa hetutvaṁ svātman vidhatte | ahaṅkāra-kṛtam ātma-kṛtaṁ manyate | tad idānīṁ yena kṛtaṁ tatraivāvasitam ity arthaḥ | yata upalabdha-paramātma-kāṣṭhaḥ | sākṣātkārtkṛta-paramātma-svarūpaḥ ||29|| [bhā.pu. 3.28.36]</w:t>
      </w:r>
    </w:p>
    <w:p w:rsidR="0088577F" w:rsidRDefault="0088577F" w:rsidP="00F829B9"/>
    <w:p w:rsidR="0088577F" w:rsidRDefault="0088577F" w:rsidP="00F829B9">
      <w:pPr>
        <w:pStyle w:val="Versequote0"/>
      </w:pPr>
      <w:r>
        <w:t>dehaṁ ca taṁ na caramaḥ sthitam utthitaṁ vā</w:t>
      </w:r>
    </w:p>
    <w:p w:rsidR="0088577F" w:rsidRDefault="0088577F" w:rsidP="00F829B9">
      <w:pPr>
        <w:pStyle w:val="Versequote0"/>
      </w:pPr>
      <w:r>
        <w:t>siddho vipaśyati yato’dhyagamat svarūpam |</w:t>
      </w:r>
    </w:p>
    <w:p w:rsidR="0088577F" w:rsidRDefault="0088577F" w:rsidP="00F829B9">
      <w:pPr>
        <w:pStyle w:val="Versequote0"/>
      </w:pPr>
      <w:r>
        <w:t>daivād upetam atha daiva-vaśād apetaṁ</w:t>
      </w:r>
    </w:p>
    <w:p w:rsidR="0088577F" w:rsidRDefault="0088577F" w:rsidP="00F829B9">
      <w:pPr>
        <w:pStyle w:val="Versequote0"/>
      </w:pPr>
      <w:r>
        <w:t>vāso yathā parikṛtaṁ madirā-madāndhaḥ ||30||</w:t>
      </w:r>
    </w:p>
    <w:p w:rsidR="0088577F" w:rsidRDefault="0088577F" w:rsidP="00F829B9"/>
    <w:p w:rsidR="0088577F" w:rsidRDefault="0088577F" w:rsidP="00F829B9">
      <w:r>
        <w:t>īdṛśasya ca dehābhimāno nāstīty āha—deham iti | taṁ dehaṁ siddho vipaśyati | ābhāsa-mātreṇa paśyati | kintu sthitam utthitaṁ veti vivekena na paśyatīti ver arthaḥ | yataḥ svarūpam adhyagamat sākṣātkṛtavān | parikṛtaṁ prāvṛtam | tathā ca śrutiḥ—</w:t>
      </w:r>
      <w:r w:rsidRPr="002D56AD">
        <w:rPr>
          <w:rFonts w:cs="Balaram"/>
          <w:color w:val="0000FF"/>
          <w:szCs w:val="24"/>
        </w:rPr>
        <w:t>yathā’ahi-nirvlayanī valmīke mṛtā pratyastā śayītaivam evedaṁ śarīra</w:t>
      </w:r>
      <w:r>
        <w:rPr>
          <w:rFonts w:cs="Balaram"/>
          <w:color w:val="0000FF"/>
          <w:szCs w:val="24"/>
        </w:rPr>
        <w:t>ṁ</w:t>
      </w:r>
      <w:r w:rsidRPr="002D56AD">
        <w:rPr>
          <w:rFonts w:cs="Balaram"/>
          <w:color w:val="0000FF"/>
          <w:szCs w:val="24"/>
        </w:rPr>
        <w:t xml:space="preserve"> śete</w:t>
      </w:r>
      <w:r w:rsidRPr="002D56AD">
        <w:t xml:space="preserve"> </w:t>
      </w:r>
      <w:r>
        <w:t>[bṛ.ā.u. 4.4.7] iti ||30|| [bhā.pu. 3.28.37]</w:t>
      </w:r>
    </w:p>
    <w:p w:rsidR="0088577F" w:rsidRDefault="0088577F" w:rsidP="00F829B9"/>
    <w:p w:rsidR="0088577F" w:rsidRDefault="0088577F" w:rsidP="00F829B9">
      <w:pPr>
        <w:pStyle w:val="Versequote0"/>
      </w:pPr>
      <w:r>
        <w:t>deho’pi daiva-vaśagaḥ khalu karma yāvat</w:t>
      </w:r>
    </w:p>
    <w:p w:rsidR="0088577F" w:rsidRDefault="0088577F" w:rsidP="00F829B9">
      <w:pPr>
        <w:pStyle w:val="Versequote0"/>
      </w:pPr>
      <w:r>
        <w:t>svārambhakaṁ pratisamīkṣata eva sāsuḥ |</w:t>
      </w:r>
    </w:p>
    <w:p w:rsidR="0088577F" w:rsidRDefault="0088577F" w:rsidP="00F829B9">
      <w:pPr>
        <w:pStyle w:val="Versequote0"/>
      </w:pPr>
      <w:r>
        <w:t>taṁ sa-prapañcam adhirūḍha-samādhi-yogaḥ</w:t>
      </w:r>
    </w:p>
    <w:p w:rsidR="0088577F" w:rsidRDefault="0088577F" w:rsidP="00F829B9">
      <w:pPr>
        <w:pStyle w:val="Versequote0"/>
      </w:pPr>
      <w:r>
        <w:t>svāpnaṁ punar na bhajate pratibuddha-vastuḥ ||31||</w:t>
      </w:r>
    </w:p>
    <w:p w:rsidR="0088577F" w:rsidRDefault="0088577F" w:rsidP="00F829B9"/>
    <w:p w:rsidR="0088577F" w:rsidRDefault="0088577F" w:rsidP="00F829B9">
      <w:r>
        <w:t>nanu tyaktābhimānaś ced dehas tadaiva pated iti ? nety āha—deho’pīti | yāvat svārambhakaṁ karmāsti tāvat pratisamīkṣata eva | kutaḥ ? daiva-vaśago yataḥ | daivaṁ prāk karma | khalu śabdo hetau | nanu ātmanā tyaktābhimānasyāsya kutaḥ pravṛtt-nivṛttī ? tatrāha—sāsuḥ sa-liṅga-śarīraḥ | nanu jñānodaye’pi cet karmāṇi na nivartante tarhi sañcitaiḥ karmabhir dehāntarāṇi syus tatrāha—tam iti | taṁ dehaṁ sa prapañcaṁ sa kāraṇaṁ punar na bhajate | tatra hetuḥ—adhīti | svāpnam iva pratibuddha-vastuḥ | ayam arthaḥ—</w:t>
      </w:r>
      <w:r w:rsidRPr="00CB232A">
        <w:rPr>
          <w:rFonts w:cs="Balaram"/>
          <w:color w:val="0000FF"/>
          <w:szCs w:val="24"/>
        </w:rPr>
        <w:t>t</w:t>
      </w:r>
      <w:r>
        <w:rPr>
          <w:rFonts w:cs="Balaram"/>
          <w:color w:val="0000FF"/>
          <w:szCs w:val="24"/>
        </w:rPr>
        <w:t>asya</w:t>
      </w:r>
      <w:r w:rsidRPr="00CB232A">
        <w:rPr>
          <w:rFonts w:cs="Balaram"/>
          <w:color w:val="0000FF"/>
          <w:szCs w:val="24"/>
        </w:rPr>
        <w:t xml:space="preserve"> tāvad eva ciraṁ yāvan na vimokṣye’tha sampatsye</w:t>
      </w:r>
      <w:r>
        <w:t xml:space="preserve"> [chā.u. 6.14.2] iti śrutiḥ | na vomokṣate atha brahma sampatsyate prāpsyati | ubhayatra ta-kāra-lopaḥ chāndasaḥ | asmād avadhi-śravaṇāt prāprabdha-phalaṁ karma bhogād eva naśyati | anārabdha-phalaṁ tu jñānād iti | eṣā ca phaloktis tṛtīya-yoge tīvrādhimātrasya jñeyā, anyathānenaiva kṛtārthatvāt uttara-yoga-dvayokti-vaiyarthyaṁ syād ata eva tatra phalaṁ noktam | atra tu phala-saṅkīrtanam asyaiva tṛtīye phala-bhūmikām adhirūḍhasyaitat phalaṁ bhavatīti darśayitum || kapilo devahūtim ||31|| [bhā.pu. 3.28.38]</w:t>
      </w:r>
    </w:p>
    <w:p w:rsidR="0088577F" w:rsidRDefault="0088577F" w:rsidP="00F829B9"/>
    <w:p w:rsidR="0088577F" w:rsidRDefault="0088577F" w:rsidP="00F829B9">
      <w:pPr>
        <w:pStyle w:val="Versequote0"/>
      </w:pPr>
      <w:r>
        <w:t>ekaikaśo’ṅgāni dhiyānubhāvayet</w:t>
      </w:r>
    </w:p>
    <w:p w:rsidR="0088577F" w:rsidRDefault="0088577F" w:rsidP="00F829B9">
      <w:pPr>
        <w:pStyle w:val="Versequote0"/>
      </w:pPr>
      <w:r>
        <w:t>pādādi yāvad dhasitaṁ gadābhṛtaḥ |</w:t>
      </w:r>
    </w:p>
    <w:p w:rsidR="0088577F" w:rsidRDefault="0088577F" w:rsidP="00F829B9">
      <w:pPr>
        <w:pStyle w:val="Versequote0"/>
      </w:pPr>
      <w:r>
        <w:t>jitaṁ jitaṁ sthānam apohya dhārayet</w:t>
      </w:r>
    </w:p>
    <w:p w:rsidR="0088577F" w:rsidRDefault="0088577F" w:rsidP="00F829B9">
      <w:pPr>
        <w:pStyle w:val="Versequote0"/>
      </w:pPr>
      <w:r>
        <w:t>paraṁ paraṁ śuddhyati dhīr yathā yathā ||32||</w:t>
      </w:r>
    </w:p>
    <w:p w:rsidR="0088577F" w:rsidRDefault="0088577F" w:rsidP="00F829B9"/>
    <w:p w:rsidR="0088577F" w:rsidRDefault="0088577F" w:rsidP="00F829B9">
      <w:r>
        <w:t>avayavaśo rūpaṁ krameṇa cintyam ity uktam | tasyāvadhim āha—ekaiketi | apohya tyaktā pādau dhyāyanto dhīr yadā śuddhyati dhyeyaṁ vināvatiṣṭhate tadāgulphau dhyāyet | gulphau dhyāyantī yadā prāgvat tadā jahnve dhyāyed ity-ādi krameṇa hasitaṁ tyaktvā nirviṣayaivāvatiṣṭhate sa samādhiḥ || śukaḥ ||32|| [bhā.pu. 2.2.13]</w:t>
      </w:r>
    </w:p>
    <w:p w:rsidR="0088577F" w:rsidRDefault="0088577F" w:rsidP="006E63DE"/>
    <w:p w:rsidR="0088577F" w:rsidRPr="005D132F" w:rsidRDefault="0088577F" w:rsidP="005D132F">
      <w:pPr>
        <w:spacing w:line="240" w:lineRule="auto"/>
        <w:jc w:val="center"/>
        <w:rPr>
          <w:b/>
          <w:sz w:val="28"/>
          <w:szCs w:val="28"/>
        </w:rPr>
      </w:pPr>
      <w:r w:rsidRPr="005D132F">
        <w:rPr>
          <w:b/>
          <w:sz w:val="28"/>
          <w:szCs w:val="28"/>
        </w:rPr>
        <w:t>hṛt-puṇḍarīkam antaḥ-stham ūrdhva-nālam adho-mukham |</w:t>
      </w:r>
    </w:p>
    <w:p w:rsidR="0088577F" w:rsidRPr="005D132F" w:rsidRDefault="0088577F" w:rsidP="005D132F">
      <w:pPr>
        <w:spacing w:line="240" w:lineRule="auto"/>
        <w:jc w:val="center"/>
        <w:rPr>
          <w:b/>
          <w:sz w:val="28"/>
          <w:szCs w:val="28"/>
        </w:rPr>
      </w:pPr>
      <w:r w:rsidRPr="005D132F">
        <w:rPr>
          <w:b/>
          <w:sz w:val="28"/>
          <w:szCs w:val="28"/>
        </w:rPr>
        <w:t xml:space="preserve">dhyātvordhva-mukham unnidram aṣṭa-patraṁ sa-karṇikam ||33|| </w:t>
      </w:r>
    </w:p>
    <w:p w:rsidR="0088577F" w:rsidRPr="005D132F" w:rsidRDefault="0088577F" w:rsidP="005D132F">
      <w:pPr>
        <w:spacing w:line="240" w:lineRule="auto"/>
        <w:jc w:val="center"/>
        <w:rPr>
          <w:b/>
          <w:sz w:val="28"/>
          <w:szCs w:val="28"/>
        </w:rPr>
      </w:pPr>
    </w:p>
    <w:p w:rsidR="0088577F" w:rsidRPr="005D132F" w:rsidRDefault="0088577F" w:rsidP="005D132F">
      <w:r w:rsidRPr="005D132F">
        <w:t>atha madhyādhimātram āha—hṛd iti | antasthaṁ hṛn-madhyasthaṁ svato’dhomukham | sadati tīkṣṇena praṇavāgreṇoccalanād ūrdhvamukhaṁ dhyātvety arthaḥ | unnidram utphullam aṣṭau bhūmy-ādi-tattvāni patrāṇi yasya sa tathā ||33||  [bhā.pu. 11.14.36]</w:t>
      </w:r>
    </w:p>
    <w:p w:rsidR="0088577F" w:rsidRPr="005D132F" w:rsidRDefault="0088577F" w:rsidP="005D132F"/>
    <w:p w:rsidR="0088577F" w:rsidRPr="005D132F" w:rsidRDefault="0088577F" w:rsidP="005D132F">
      <w:pPr>
        <w:spacing w:line="240" w:lineRule="auto"/>
        <w:jc w:val="center"/>
        <w:rPr>
          <w:b/>
          <w:sz w:val="28"/>
          <w:szCs w:val="28"/>
        </w:rPr>
      </w:pPr>
      <w:r w:rsidRPr="005D132F">
        <w:rPr>
          <w:b/>
          <w:sz w:val="28"/>
          <w:szCs w:val="28"/>
        </w:rPr>
        <w:t>karṇikāyāṁ nyaset sūrya- somāgnīn uttarottaram |</w:t>
      </w:r>
    </w:p>
    <w:p w:rsidR="0088577F" w:rsidRPr="005D132F" w:rsidRDefault="0088577F" w:rsidP="005D132F">
      <w:pPr>
        <w:spacing w:line="240" w:lineRule="auto"/>
        <w:jc w:val="center"/>
        <w:rPr>
          <w:b/>
          <w:sz w:val="28"/>
          <w:szCs w:val="28"/>
        </w:rPr>
      </w:pPr>
      <w:r w:rsidRPr="005D132F">
        <w:rPr>
          <w:b/>
          <w:sz w:val="28"/>
          <w:szCs w:val="28"/>
        </w:rPr>
        <w:t>vahni-madhye smared rūpaṁ mamaitad dhyāna-maṅgalam ||34||</w:t>
      </w:r>
    </w:p>
    <w:p w:rsidR="0088577F" w:rsidRPr="005D132F" w:rsidRDefault="0088577F" w:rsidP="005D132F"/>
    <w:p w:rsidR="0088577F" w:rsidRPr="005D132F" w:rsidRDefault="0088577F" w:rsidP="005D132F">
      <w:r w:rsidRPr="005D132F">
        <w:t>karṇikāyāṁ praṇavaṁ nyased dhyāyet sattvādi-rūpāṇi sūryādi-bimbāni uttarottaraṁ krameṇaitat ukteṣu anyatamaṁ dhyāneṣu maṅgalaṁ svastyayanam ||34|| [bhā.pu. 11.14.37|</w:t>
      </w:r>
    </w:p>
    <w:p w:rsidR="0088577F" w:rsidRPr="005D132F" w:rsidRDefault="0088577F" w:rsidP="005D132F"/>
    <w:p w:rsidR="0088577F" w:rsidRPr="005D132F" w:rsidRDefault="0088577F" w:rsidP="005D132F">
      <w:pPr>
        <w:spacing w:line="240" w:lineRule="auto"/>
        <w:jc w:val="center"/>
        <w:rPr>
          <w:b/>
          <w:sz w:val="28"/>
          <w:szCs w:val="28"/>
        </w:rPr>
      </w:pPr>
      <w:r w:rsidRPr="005D132F">
        <w:rPr>
          <w:b/>
          <w:sz w:val="28"/>
          <w:szCs w:val="28"/>
        </w:rPr>
        <w:t>indriyāṇīndriyārthebhyo manasākṛṣya tan manaḥ |</w:t>
      </w:r>
    </w:p>
    <w:p w:rsidR="0088577F" w:rsidRPr="005D132F" w:rsidRDefault="0088577F" w:rsidP="005D132F">
      <w:pPr>
        <w:spacing w:line="240" w:lineRule="auto"/>
        <w:jc w:val="center"/>
        <w:rPr>
          <w:b/>
          <w:sz w:val="28"/>
          <w:szCs w:val="28"/>
        </w:rPr>
      </w:pPr>
      <w:r w:rsidRPr="005D132F">
        <w:rPr>
          <w:b/>
          <w:sz w:val="28"/>
          <w:szCs w:val="28"/>
        </w:rPr>
        <w:t xml:space="preserve">buddhyā sārathinā dhīraḥ praṇayen mayi sarvataḥ  ||35|| </w:t>
      </w:r>
    </w:p>
    <w:p w:rsidR="0088577F" w:rsidRPr="005D132F" w:rsidRDefault="0088577F" w:rsidP="005D132F"/>
    <w:p w:rsidR="0088577F" w:rsidRPr="005D132F" w:rsidRDefault="0088577F" w:rsidP="005D132F">
      <w:r w:rsidRPr="005D132F">
        <w:t>dhyānam uktaṁ pratyāhāram āha—indriyāṇīti | indriyāṇi aśvān manasā pragraheṇa dhīro viṣayair ajitaḥ | sarvataḥ sarvāvayava-rūpe mayi ||35|| [bhā.pu. 11.14.42|</w:t>
      </w:r>
    </w:p>
    <w:p w:rsidR="0088577F" w:rsidRPr="005D132F" w:rsidRDefault="0088577F" w:rsidP="005D132F"/>
    <w:p w:rsidR="0088577F" w:rsidRPr="005D132F" w:rsidRDefault="0088577F" w:rsidP="005D132F">
      <w:pPr>
        <w:spacing w:line="240" w:lineRule="auto"/>
        <w:jc w:val="center"/>
        <w:rPr>
          <w:b/>
          <w:sz w:val="28"/>
          <w:szCs w:val="28"/>
        </w:rPr>
      </w:pPr>
      <w:r w:rsidRPr="005D132F">
        <w:rPr>
          <w:b/>
          <w:sz w:val="28"/>
          <w:szCs w:val="28"/>
        </w:rPr>
        <w:t>tat sarva-vyāpakaṁ cittam ākṛṣyaikatra dhārayet |</w:t>
      </w:r>
    </w:p>
    <w:p w:rsidR="0088577F" w:rsidRPr="005D132F" w:rsidRDefault="0088577F" w:rsidP="005D132F">
      <w:pPr>
        <w:spacing w:line="240" w:lineRule="auto"/>
        <w:jc w:val="center"/>
        <w:rPr>
          <w:b/>
          <w:sz w:val="28"/>
          <w:szCs w:val="28"/>
        </w:rPr>
      </w:pPr>
      <w:r w:rsidRPr="005D132F">
        <w:rPr>
          <w:b/>
          <w:sz w:val="28"/>
          <w:szCs w:val="28"/>
        </w:rPr>
        <w:t>nānyāni cintayed bhūyaḥ susmitaṁ bhāvayen mukham ||36||</w:t>
      </w:r>
    </w:p>
    <w:p w:rsidR="0088577F" w:rsidRPr="005D132F" w:rsidRDefault="0088577F" w:rsidP="005D132F"/>
    <w:p w:rsidR="0088577F" w:rsidRPr="005D132F" w:rsidRDefault="0088577F" w:rsidP="005D132F">
      <w:r w:rsidRPr="005D132F">
        <w:t xml:space="preserve">dhāraṇām āha—tad iti | ekatra caraṇādau | </w:t>
      </w:r>
      <w:r w:rsidRPr="005D132F">
        <w:rPr>
          <w:rFonts w:cs="Balaram"/>
          <w:color w:val="0000FF"/>
          <w:szCs w:val="24"/>
        </w:rPr>
        <w:t>deśa-bandhaś cittasya dhāraṇā</w:t>
      </w:r>
      <w:r w:rsidRPr="005D132F">
        <w:t xml:space="preserve"> [yo.sū. 3.1] iti hi pātañjalam |  evaṁ prāg-ukta-diśā smitāntaṁ dhyāyet | susmitam iti hi viśeṣaṇe tātparyam ||36|| [bhā.pu. 11.14.43|</w:t>
      </w:r>
    </w:p>
    <w:p w:rsidR="0088577F" w:rsidRPr="005D132F" w:rsidRDefault="0088577F" w:rsidP="005D132F"/>
    <w:p w:rsidR="0088577F" w:rsidRPr="005D132F" w:rsidRDefault="0088577F" w:rsidP="005D132F">
      <w:pPr>
        <w:spacing w:line="240" w:lineRule="auto"/>
        <w:jc w:val="center"/>
        <w:rPr>
          <w:b/>
          <w:sz w:val="28"/>
          <w:szCs w:val="28"/>
        </w:rPr>
      </w:pPr>
      <w:r w:rsidRPr="005D132F">
        <w:rPr>
          <w:b/>
          <w:sz w:val="28"/>
          <w:szCs w:val="28"/>
        </w:rPr>
        <w:t>tatra labdha-padaṁ cittam ākṛṣya vyomni dhārayet |</w:t>
      </w:r>
    </w:p>
    <w:p w:rsidR="0088577F" w:rsidRPr="005D132F" w:rsidRDefault="0088577F" w:rsidP="005D132F">
      <w:pPr>
        <w:spacing w:line="240" w:lineRule="auto"/>
        <w:jc w:val="center"/>
        <w:rPr>
          <w:b/>
          <w:sz w:val="28"/>
          <w:szCs w:val="28"/>
        </w:rPr>
      </w:pPr>
      <w:r w:rsidRPr="005D132F">
        <w:rPr>
          <w:b/>
          <w:sz w:val="28"/>
          <w:szCs w:val="28"/>
        </w:rPr>
        <w:t>tac ca tyaktvā mad-āroho na kiñcid api cintayet ||37||</w:t>
      </w:r>
    </w:p>
    <w:p w:rsidR="0088577F" w:rsidRPr="005D132F" w:rsidRDefault="0088577F" w:rsidP="005D132F"/>
    <w:p w:rsidR="0088577F" w:rsidRPr="005D132F" w:rsidRDefault="0088577F" w:rsidP="005D132F">
      <w:r w:rsidRPr="005D132F">
        <w:t>samādhim āha—tatreti | tatra smite padaṁ sthairyaṁ vyomni māyopādhāv īśvare | tac ca vyomaṁ, mad-āroho nirupādhimat svarūpam ārūḍhaḥ na kiñcic cintayet | dhyātṛ-dhyeya-vibhāgam api tyajed ity arthaḥ | pratyāhāra-dhāraṇe dhyānāt prāk | paścāt samādhiḥ | yamādi-catuṣkantartha siddham | tad evam aṣṭāṅga-yoga ihoktaḥ ||37|| [bhā.pu. 11.14.44]</w:t>
      </w:r>
    </w:p>
    <w:p w:rsidR="0088577F" w:rsidRPr="005D132F" w:rsidRDefault="0088577F" w:rsidP="005D132F"/>
    <w:p w:rsidR="0088577F" w:rsidRPr="005D132F" w:rsidRDefault="0088577F" w:rsidP="005D132F">
      <w:pPr>
        <w:spacing w:line="240" w:lineRule="auto"/>
        <w:jc w:val="center"/>
        <w:rPr>
          <w:b/>
          <w:sz w:val="28"/>
          <w:szCs w:val="28"/>
        </w:rPr>
      </w:pPr>
      <w:r w:rsidRPr="005D132F">
        <w:rPr>
          <w:b/>
          <w:sz w:val="28"/>
          <w:szCs w:val="28"/>
        </w:rPr>
        <w:t>evaṁ samāhita-matir mām evātmānam ātmani |</w:t>
      </w:r>
    </w:p>
    <w:p w:rsidR="0088577F" w:rsidRPr="005D132F" w:rsidRDefault="0088577F" w:rsidP="005D132F">
      <w:pPr>
        <w:spacing w:line="240" w:lineRule="auto"/>
        <w:jc w:val="center"/>
        <w:rPr>
          <w:b/>
          <w:sz w:val="28"/>
          <w:szCs w:val="28"/>
        </w:rPr>
      </w:pPr>
      <w:r w:rsidRPr="005D132F">
        <w:rPr>
          <w:b/>
          <w:sz w:val="28"/>
          <w:szCs w:val="28"/>
        </w:rPr>
        <w:t>vicaṣṭe mayi sarvātman jyotir jyotiṣi saṁyutam ||38||</w:t>
      </w:r>
    </w:p>
    <w:p w:rsidR="0088577F" w:rsidRPr="005D132F" w:rsidRDefault="0088577F" w:rsidP="005D132F"/>
    <w:p w:rsidR="0088577F" w:rsidRPr="005D132F" w:rsidRDefault="0088577F" w:rsidP="005D132F">
      <w:r w:rsidRPr="005D132F">
        <w:t>tasya phalam āha—evam iti | evaṁ saptabhir aṅgaiḥ samādhiṁ prāptā matir yasya sa tathā | mām ātmānaṁ jīvam | mayy ātmani paramātmani sarvātmani sarvātmake vicaṣṭe viśeṣāt paśyati | māṁ mayīti jīva-parayor abhede ukte jyotir iti dṛṣṭāntaḥ | yathā pratibimba-bhūtaṁ jyotir-upādhy-uparame bimbī syāt tathety arthaḥ | atrāpi phaloktiḥ prāgvat || śrī-kṛṣṇa uddhavam ||38|| [bhā.pu. 11.14.45]</w:t>
      </w:r>
    </w:p>
    <w:p w:rsidR="0088577F" w:rsidRPr="005D132F" w:rsidRDefault="0088577F" w:rsidP="005D132F"/>
    <w:p w:rsidR="0088577F" w:rsidRPr="005D132F" w:rsidRDefault="0088577F" w:rsidP="005D132F">
      <w:pPr>
        <w:spacing w:line="240" w:lineRule="auto"/>
        <w:jc w:val="center"/>
        <w:rPr>
          <w:b/>
          <w:sz w:val="28"/>
          <w:szCs w:val="28"/>
        </w:rPr>
      </w:pPr>
      <w:r w:rsidRPr="005D132F">
        <w:rPr>
          <w:b/>
          <w:sz w:val="28"/>
          <w:szCs w:val="28"/>
        </w:rPr>
        <w:t>anta-kāle tu puruṣa āgate gata-sādhvasaḥ |</w:t>
      </w:r>
    </w:p>
    <w:p w:rsidR="0088577F" w:rsidRDefault="0088577F" w:rsidP="005D132F">
      <w:pPr>
        <w:spacing w:line="240" w:lineRule="auto"/>
        <w:jc w:val="center"/>
        <w:rPr>
          <w:b/>
          <w:sz w:val="28"/>
          <w:szCs w:val="28"/>
        </w:rPr>
      </w:pPr>
      <w:r w:rsidRPr="005D132F">
        <w:rPr>
          <w:b/>
          <w:sz w:val="28"/>
          <w:szCs w:val="28"/>
        </w:rPr>
        <w:t>chindyād asaṅga-śastreṇa spṛhāṁ dehe’nu ye ca tam ||39||</w:t>
      </w:r>
    </w:p>
    <w:p w:rsidR="0088577F" w:rsidRPr="005D132F" w:rsidRDefault="0088577F" w:rsidP="005D132F"/>
    <w:p w:rsidR="0088577F" w:rsidRPr="005D132F" w:rsidRDefault="0088577F" w:rsidP="005D132F">
      <w:pPr>
        <w:rPr>
          <w:rFonts w:cs="Balaram"/>
          <w:szCs w:val="24"/>
          <w:lang w:val="en-US"/>
        </w:rPr>
      </w:pPr>
      <w:r w:rsidRPr="005D132F">
        <w:t xml:space="preserve">tīvrādhimātram āha—anta-kāla iti | gata-sādhvasaḥ tyakta-maraṇa-bhayaḥ | sasaṅga-śastreṇa, </w:t>
      </w:r>
      <w:r w:rsidRPr="005D132F">
        <w:rPr>
          <w:rFonts w:cs="Balaram"/>
          <w:color w:val="0000FF"/>
          <w:szCs w:val="24"/>
          <w:lang w:val="en-US"/>
        </w:rPr>
        <w:t xml:space="preserve">asaṅgo hy ayaṁ puruṣaḥ </w:t>
      </w:r>
      <w:r w:rsidRPr="005D132F">
        <w:rPr>
          <w:rFonts w:cs="Balaram"/>
          <w:szCs w:val="24"/>
          <w:lang w:val="en-US"/>
        </w:rPr>
        <w:t>[bṛ.ā.u. 4.3.15]</w:t>
      </w:r>
      <w:r w:rsidRPr="005D132F">
        <w:rPr>
          <w:rFonts w:cs="Balaram"/>
          <w:color w:val="0000FF"/>
          <w:szCs w:val="24"/>
          <w:lang w:val="en-US"/>
        </w:rPr>
        <w:t xml:space="preserve"> </w:t>
      </w:r>
      <w:r w:rsidRPr="005D132F">
        <w:rPr>
          <w:rFonts w:cs="Balaram"/>
          <w:szCs w:val="24"/>
          <w:lang w:val="en-US"/>
        </w:rPr>
        <w:t>ity upadeśa-dāṛḍhyena | taṁ deham anu ye putra-kalatrādayas teṣu ||39|| [bhā.pu. 2.1.15]</w:t>
      </w:r>
    </w:p>
    <w:p w:rsidR="0088577F" w:rsidRDefault="0088577F" w:rsidP="006E63DE"/>
    <w:p w:rsidR="0088577F" w:rsidRDefault="0088577F" w:rsidP="005D132F">
      <w:pPr>
        <w:pStyle w:val="Versequote0"/>
      </w:pPr>
      <w:r>
        <w:t>gṛhāt pravrajito dhīraḥ puṇya-tīrtha-jalāplutaḥ |</w:t>
      </w:r>
    </w:p>
    <w:p w:rsidR="0088577F" w:rsidRDefault="0088577F" w:rsidP="005D132F">
      <w:pPr>
        <w:pStyle w:val="Versequote0"/>
      </w:pPr>
      <w:r>
        <w:t>śucau vivikta āsīno vidhivat kalpitāsane ||40||</w:t>
      </w:r>
    </w:p>
    <w:p w:rsidR="0088577F" w:rsidRDefault="0088577F" w:rsidP="00B23A6B"/>
    <w:p w:rsidR="0088577F" w:rsidRPr="00B23A6B" w:rsidRDefault="0088577F" w:rsidP="00B23A6B">
      <w:pPr>
        <w:rPr>
          <w:rFonts w:cs="Balaram"/>
          <w:szCs w:val="24"/>
          <w:lang w:val="en-US"/>
        </w:rPr>
      </w:pPr>
      <w:r w:rsidRPr="00B23A6B">
        <w:t xml:space="preserve">pravrajitaḥ sannyasya nirgataḥ | dhīro gṛhasyāsmartā vidhivat | </w:t>
      </w:r>
      <w:r w:rsidRPr="00B23A6B">
        <w:rPr>
          <w:rFonts w:cs="Balaram"/>
          <w:color w:val="0000FF"/>
          <w:szCs w:val="24"/>
          <w:lang w:val="en-US"/>
        </w:rPr>
        <w:t xml:space="preserve">nātyucchritaṁ nātinīcaṁ cailājina-kuśottaram </w:t>
      </w:r>
      <w:r w:rsidRPr="00B23A6B">
        <w:rPr>
          <w:rFonts w:cs="Balaram"/>
          <w:szCs w:val="24"/>
          <w:lang w:val="en-US"/>
        </w:rPr>
        <w:t xml:space="preserve"> [gītā 6.12] iti ||40|| [bhā.pu. 2.1.15]</w:t>
      </w:r>
    </w:p>
    <w:p w:rsidR="0088577F" w:rsidRPr="00B23A6B" w:rsidRDefault="0088577F" w:rsidP="00B23A6B">
      <w:pPr>
        <w:rPr>
          <w:rFonts w:cs="Balaram"/>
          <w:szCs w:val="24"/>
          <w:lang w:val="en-US"/>
        </w:rPr>
      </w:pPr>
      <w:r w:rsidRPr="00B23A6B">
        <w:rPr>
          <w:rFonts w:cs="Balaram"/>
          <w:szCs w:val="24"/>
          <w:lang w:val="en-US"/>
        </w:rPr>
        <w:t xml:space="preserve"> </w:t>
      </w:r>
    </w:p>
    <w:p w:rsidR="0088577F" w:rsidRPr="00B23A6B" w:rsidRDefault="0088577F" w:rsidP="00B23A6B">
      <w:pPr>
        <w:spacing w:line="240" w:lineRule="auto"/>
        <w:jc w:val="center"/>
        <w:rPr>
          <w:b/>
          <w:sz w:val="28"/>
          <w:szCs w:val="28"/>
        </w:rPr>
      </w:pPr>
      <w:r w:rsidRPr="00B23A6B">
        <w:rPr>
          <w:b/>
          <w:sz w:val="28"/>
          <w:szCs w:val="28"/>
        </w:rPr>
        <w:t>abhyasen manasā śuddhaṁ trivṛd-brahmākṣaraṁ param |</w:t>
      </w:r>
    </w:p>
    <w:p w:rsidR="0088577F" w:rsidRPr="00B23A6B" w:rsidRDefault="0088577F" w:rsidP="00B23A6B">
      <w:pPr>
        <w:spacing w:line="240" w:lineRule="auto"/>
        <w:jc w:val="center"/>
        <w:rPr>
          <w:b/>
          <w:sz w:val="28"/>
          <w:szCs w:val="28"/>
        </w:rPr>
      </w:pPr>
      <w:r w:rsidRPr="00B23A6B">
        <w:rPr>
          <w:b/>
          <w:sz w:val="28"/>
          <w:szCs w:val="28"/>
        </w:rPr>
        <w:t>mano yacchej jita-śvāso brahma-bījam avismaran ||41||</w:t>
      </w:r>
    </w:p>
    <w:p w:rsidR="0088577F" w:rsidRPr="00B23A6B" w:rsidRDefault="0088577F" w:rsidP="00B23A6B"/>
    <w:p w:rsidR="0088577F" w:rsidRPr="00B23A6B" w:rsidRDefault="0088577F" w:rsidP="00B23A6B">
      <w:r w:rsidRPr="00B23A6B">
        <w:t>manasā na tu vācā | śuddham udāttādi-dharma-rahitam | trivṛt tribhir akārokāra-makārair vartitaṁ grathitam | brahmaṇaḥ prathamaṁ rūpam | akṣaraṁ varṇaṁ paraṁ sphoṭātmakam | yacchet sthirīkuryāt | jita-śvāsaḥ prāṇāyāmaiḥ | brahma-bījam oṁkāram avismaran | sa eva japa-garbhaḥ prāṇāyāmaḥ ||41|| [bhā.pu. 2.1.16]</w:t>
      </w:r>
    </w:p>
    <w:p w:rsidR="0088577F" w:rsidRPr="00B23A6B" w:rsidRDefault="0088577F" w:rsidP="00B23A6B"/>
    <w:p w:rsidR="0088577F" w:rsidRPr="00B23A6B" w:rsidRDefault="0088577F" w:rsidP="00B23A6B">
      <w:pPr>
        <w:spacing w:line="240" w:lineRule="auto"/>
        <w:jc w:val="center"/>
        <w:rPr>
          <w:b/>
          <w:sz w:val="28"/>
          <w:szCs w:val="28"/>
        </w:rPr>
      </w:pPr>
      <w:r w:rsidRPr="00B23A6B">
        <w:rPr>
          <w:b/>
          <w:sz w:val="28"/>
          <w:szCs w:val="28"/>
        </w:rPr>
        <w:t>niyacched viṣayebhyo’kṣān manasā buddhi-sārathiḥ |</w:t>
      </w:r>
    </w:p>
    <w:p w:rsidR="0088577F" w:rsidRPr="00B23A6B" w:rsidRDefault="0088577F" w:rsidP="00B23A6B">
      <w:pPr>
        <w:spacing w:line="240" w:lineRule="auto"/>
        <w:jc w:val="center"/>
        <w:rPr>
          <w:b/>
          <w:sz w:val="28"/>
          <w:szCs w:val="28"/>
        </w:rPr>
      </w:pPr>
      <w:r w:rsidRPr="00B23A6B">
        <w:rPr>
          <w:b/>
          <w:sz w:val="28"/>
          <w:szCs w:val="28"/>
        </w:rPr>
        <w:t>manaḥ karmabhir ākṣiptaṁ śubhārthe dhārayed dhiyā ||42||</w:t>
      </w:r>
    </w:p>
    <w:p w:rsidR="0088577F" w:rsidRDefault="0088577F" w:rsidP="00B23A6B"/>
    <w:p w:rsidR="0088577F" w:rsidRDefault="0088577F" w:rsidP="006E63DE">
      <w:r w:rsidRPr="00B23A6B">
        <w:t>akṣān indriyāśvān | manasā pragraheṇa | karmabhiḥ karma-vāsanābhiḥ | ākṣiptaṁ itas tato nītam | śubhārthe dhārayet | hṛdaya-puṇḍarīke mūrdha-jyotiṣi nābhi-cakre nāsikāgre anyasmin vā pāpa-kṣaya-kare vastuni caturbhujādau badhnīyāt ||42|| [bhā.pu. 2.1.1</w:t>
      </w:r>
      <w:r>
        <w:t>8</w:t>
      </w:r>
      <w:r w:rsidRPr="00B23A6B">
        <w:t>]</w:t>
      </w:r>
    </w:p>
    <w:p w:rsidR="0088577F" w:rsidRDefault="0088577F" w:rsidP="006E63DE"/>
    <w:p w:rsidR="0088577F" w:rsidRDefault="0088577F" w:rsidP="00DD6DA2">
      <w:pPr>
        <w:pStyle w:val="VerseQuote"/>
      </w:pPr>
      <w:r>
        <w:t>tatraikāvayavaṁ dhyāyed avyucchinnena cetasā |</w:t>
      </w:r>
    </w:p>
    <w:p w:rsidR="0088577F" w:rsidRDefault="0088577F" w:rsidP="00DD6DA2">
      <w:pPr>
        <w:pStyle w:val="VerseQuote"/>
      </w:pPr>
      <w:r>
        <w:t>mano nirviṣayaṁ yuktvā tataḥ kiñcana na smaret ||43||</w:t>
      </w:r>
    </w:p>
    <w:p w:rsidR="0088577F" w:rsidRDefault="0088577F" w:rsidP="00DD6DA2">
      <w:pPr>
        <w:pStyle w:val="VerseQuote"/>
      </w:pPr>
      <w:r>
        <w:t>padaṁ tat paramaṁ viṣṇor mano yatra prasīdati ||44||</w:t>
      </w:r>
    </w:p>
    <w:p w:rsidR="0088577F" w:rsidRDefault="0088577F" w:rsidP="00DD6DA2">
      <w:pPr>
        <w:pStyle w:val="VerseQuote"/>
      </w:pPr>
    </w:p>
    <w:p w:rsidR="0088577F" w:rsidRDefault="0088577F" w:rsidP="00DD6DA2">
      <w:pPr>
        <w:pStyle w:val="VerseQuote"/>
      </w:pPr>
      <w:r>
        <w:t>iti vopadeva-kṛte muktā-phale viṣṇu-rūpaṁ nāma tṛtīyaṁ prakaraṇam |</w:t>
      </w:r>
    </w:p>
    <w:p w:rsidR="0088577F" w:rsidRDefault="0088577F" w:rsidP="00DD6DA2">
      <w:pPr>
        <w:pStyle w:val="VerseQuote"/>
      </w:pPr>
      <w:r>
        <w:t>dvitīyo’dhyāyaḥ samāptaḥ ||2||</w:t>
      </w:r>
    </w:p>
    <w:p w:rsidR="0088577F" w:rsidRDefault="0088577F" w:rsidP="00DD6DA2"/>
    <w:p w:rsidR="0088577F" w:rsidRDefault="0088577F" w:rsidP="00DD6DA2">
      <w:r>
        <w:t>tatrāpi kramād ekaikāvayavaṁ dhyāyet | avyucchinnena dhyeyāntara-rahitena | yuktā samādhāya tac ca nirviṣayaṁ manaḥ || (2.1.19) ||43||</w:t>
      </w:r>
    </w:p>
    <w:p w:rsidR="0088577F" w:rsidRDefault="0088577F" w:rsidP="00DD6DA2"/>
    <w:p w:rsidR="0088577F" w:rsidRDefault="0088577F" w:rsidP="00DD6DA2">
      <w:pPr>
        <w:rPr>
          <w:rFonts w:cs="Balaram"/>
          <w:szCs w:val="24"/>
          <w:lang w:val="en-US"/>
        </w:rPr>
      </w:pPr>
      <w:r>
        <w:t xml:space="preserve">padaṁ viṣṇor nirākārasya paramaṁ padaṁ sphūrti-sthānam | yatra yasyāḥ daśāyām | prasīdati sattva-mātra-śeṣam avatiṣṭhate | ayam arthaḥ—ukta-bhūmikābhyāsa-balāt, sarva-vṛtti-pratyasta-maye saṁskāra-śeṣe cetasi niruddhe asamprajñāta-samādhinā nirviśeṣa-caitanya-lābhaḥ | tataś ca sa saṁskāraṁ cittaṁ nivartate | tasmiṁś ca nivṛtte puruṣaḥ svarūpaṁ praviṣṭaḥ śuddhaḥ kevalo mukta ity ucyate | tathā ca sūtraṁ, </w:t>
      </w:r>
      <w:r>
        <w:rPr>
          <w:rFonts w:cs="Balaram"/>
          <w:color w:val="0000FF"/>
          <w:szCs w:val="24"/>
          <w:lang w:val="en-US"/>
        </w:rPr>
        <w:t xml:space="preserve">tadā draṣṭuḥ svarūpe’vasthānam </w:t>
      </w:r>
      <w:r>
        <w:rPr>
          <w:rFonts w:cs="Balaram"/>
          <w:szCs w:val="24"/>
          <w:lang w:val="en-US"/>
        </w:rPr>
        <w:t xml:space="preserve">[yo.sū. 1.3] ayam eva mukti-śabdārthaḥ | </w:t>
      </w:r>
      <w:r>
        <w:rPr>
          <w:rFonts w:cs="Balaram"/>
          <w:color w:val="0000FF"/>
          <w:szCs w:val="24"/>
          <w:lang w:val="en-US"/>
        </w:rPr>
        <w:t xml:space="preserve">muktir hitvānyathā-rūpaṁ svarūpeṇa vyavasthitiḥ </w:t>
      </w:r>
      <w:r>
        <w:rPr>
          <w:rFonts w:cs="Balaram"/>
          <w:szCs w:val="24"/>
          <w:lang w:val="en-US"/>
        </w:rPr>
        <w:t>[bhā.pu. 2.10.7] ity atroktaḥ | tad evam āpluto dhīra iti yama-niyamopalakṣaṇam | āsīna ity āsanam uktam | abhyased iti prāṇāyāmaḥ | niyacched iti pratyāhāraḥ | tato dhārayed ity aviṣayasya kramād viṣayī-karaṇa-rūpā dhāraṇā | dhyāyed iti tasyaiva krama-tyāgo dhyānam | yuktyeti nirviṣayatā-rūpa-samādhir ity aṣṭāṅgo yoga uktaḥ</w:t>
      </w:r>
      <w:r>
        <w:rPr>
          <w:rFonts w:ascii="Times New Roman" w:hAnsi="Times New Roman" w:cs="Times New Roman"/>
          <w:szCs w:val="24"/>
          <w:lang w:val="en-US"/>
        </w:rPr>
        <w:t> </w:t>
      </w:r>
      <w:r>
        <w:rPr>
          <w:rFonts w:cs="Balaram"/>
          <w:szCs w:val="24"/>
          <w:lang w:val="en-US"/>
        </w:rPr>
        <w:t xml:space="preserve">| </w:t>
      </w:r>
      <w:r w:rsidRPr="00016AC3">
        <w:rPr>
          <w:rFonts w:cs="Balaram"/>
          <w:b/>
          <w:szCs w:val="24"/>
          <w:lang w:val="en-US"/>
        </w:rPr>
        <w:t>śuko rājānaṁ prati</w:t>
      </w:r>
      <w:r>
        <w:rPr>
          <w:rFonts w:cs="Balaram"/>
          <w:szCs w:val="24"/>
          <w:lang w:val="en-US"/>
        </w:rPr>
        <w:t xml:space="preserve"> (2.1.16-19) ||44||</w:t>
      </w:r>
    </w:p>
    <w:p w:rsidR="0088577F" w:rsidRDefault="0088577F" w:rsidP="00DD6DA2">
      <w:pPr>
        <w:rPr>
          <w:rFonts w:cs="Balaram"/>
          <w:szCs w:val="24"/>
          <w:lang w:val="en-US"/>
        </w:rPr>
      </w:pPr>
    </w:p>
    <w:p w:rsidR="0088577F" w:rsidRDefault="0088577F" w:rsidP="003C00CA">
      <w:pPr>
        <w:jc w:val="center"/>
        <w:rPr>
          <w:rFonts w:cs="Balaram"/>
          <w:szCs w:val="24"/>
          <w:lang w:val="en-US"/>
        </w:rPr>
      </w:pPr>
      <w:r>
        <w:rPr>
          <w:rFonts w:cs="Balaram"/>
          <w:szCs w:val="24"/>
          <w:lang w:val="en-US"/>
        </w:rPr>
        <w:t xml:space="preserve">iti hemādri-viracitāyāṁ kaivalya-dīpikāyāṁ viṣṇu-rūpāṇi </w:t>
      </w:r>
    </w:p>
    <w:p w:rsidR="0088577F" w:rsidRDefault="0088577F" w:rsidP="003C00CA">
      <w:pPr>
        <w:jc w:val="center"/>
        <w:rPr>
          <w:rFonts w:cs="Balaram"/>
          <w:szCs w:val="24"/>
          <w:lang w:val="en-US"/>
        </w:rPr>
      </w:pPr>
      <w:r>
        <w:rPr>
          <w:rFonts w:cs="Balaram"/>
          <w:szCs w:val="24"/>
          <w:lang w:val="en-US"/>
        </w:rPr>
        <w:t>dvitīyo’dhyāyaḥ ||</w:t>
      </w:r>
    </w:p>
    <w:p w:rsidR="0088577F" w:rsidRDefault="0088577F" w:rsidP="003C00CA">
      <w:pPr>
        <w:jc w:val="center"/>
        <w:rPr>
          <w:rFonts w:cs="Balaram"/>
          <w:szCs w:val="24"/>
          <w:lang w:val="en-US"/>
        </w:rPr>
      </w:pPr>
    </w:p>
    <w:p w:rsidR="0088577F" w:rsidRDefault="0088577F" w:rsidP="003C00CA">
      <w:pPr>
        <w:jc w:val="center"/>
        <w:rPr>
          <w:rFonts w:cs="Balaram"/>
          <w:szCs w:val="24"/>
          <w:lang w:val="en-US"/>
        </w:rPr>
      </w:pPr>
      <w:r w:rsidRPr="003C00CA">
        <w:rPr>
          <w:rFonts w:cs="Balaram"/>
          <w:szCs w:val="24"/>
          <w:lang w:val="en-US"/>
        </w:rPr>
        <w:t>—</w:t>
      </w:r>
      <w:r>
        <w:rPr>
          <w:rFonts w:cs="Balaram"/>
          <w:szCs w:val="24"/>
          <w:lang w:val="en-US"/>
        </w:rPr>
        <w:t>o)0(o—</w:t>
      </w:r>
    </w:p>
    <w:p w:rsidR="0088577F" w:rsidRDefault="0088577F" w:rsidP="003C00CA">
      <w:pPr>
        <w:jc w:val="center"/>
        <w:rPr>
          <w:rFonts w:cs="Balaram"/>
          <w:szCs w:val="24"/>
          <w:lang w:val="en-US"/>
        </w:rPr>
      </w:pPr>
    </w:p>
    <w:p w:rsidR="0088577F" w:rsidRDefault="0088577F" w:rsidP="00B6785D">
      <w:pPr>
        <w:jc w:val="center"/>
        <w:rPr>
          <w:lang w:val="en-US"/>
        </w:rPr>
      </w:pPr>
      <w:r>
        <w:rPr>
          <w:lang w:val="en-US"/>
        </w:rPr>
        <w:br w:type="column"/>
        <w:t>(3)</w:t>
      </w:r>
    </w:p>
    <w:p w:rsidR="0088577F" w:rsidRDefault="0088577F" w:rsidP="003C00CA">
      <w:pPr>
        <w:pStyle w:val="Heading3"/>
        <w:rPr>
          <w:lang w:val="en-US"/>
        </w:rPr>
      </w:pPr>
      <w:r>
        <w:rPr>
          <w:lang w:val="en-US"/>
        </w:rPr>
        <w:t>atha tṛtīyo’dhyāyaḥ</w:t>
      </w:r>
    </w:p>
    <w:p w:rsidR="0088577F" w:rsidRDefault="0088577F" w:rsidP="00016AC3">
      <w:pPr>
        <w:pStyle w:val="Heading1"/>
        <w:rPr>
          <w:lang w:val="en-US"/>
        </w:rPr>
      </w:pPr>
      <w:r>
        <w:rPr>
          <w:lang w:val="en-US"/>
        </w:rPr>
        <w:t>atha viṣṇor avatāra-rūpāṇi catvāriṁśat |</w:t>
      </w:r>
    </w:p>
    <w:p w:rsidR="0088577F" w:rsidRDefault="0088577F" w:rsidP="003C00CA">
      <w:pPr>
        <w:pStyle w:val="Heading2"/>
        <w:rPr>
          <w:lang w:val="en-US"/>
        </w:rPr>
      </w:pPr>
      <w:r>
        <w:rPr>
          <w:lang w:val="en-US"/>
        </w:rPr>
        <w:t>hari-yajña-vāmana-manvantareśānāṁ punar-uktatvāt ||</w:t>
      </w:r>
    </w:p>
    <w:p w:rsidR="0088577F" w:rsidRDefault="0088577F" w:rsidP="003C00CA">
      <w:pPr>
        <w:rPr>
          <w:lang w:val="en-US"/>
        </w:rPr>
      </w:pPr>
    </w:p>
    <w:p w:rsidR="0088577F" w:rsidRDefault="0088577F" w:rsidP="003C00CA">
      <w:pPr>
        <w:rPr>
          <w:lang w:val="en-US"/>
        </w:rPr>
      </w:pPr>
      <w:r>
        <w:rPr>
          <w:lang w:val="en-US"/>
        </w:rPr>
        <w:t>tatra varāhaḥ—</w:t>
      </w:r>
    </w:p>
    <w:p w:rsidR="0088577F" w:rsidRDefault="0088577F" w:rsidP="003C00CA">
      <w:pPr>
        <w:pStyle w:val="VerseQuote"/>
        <w:rPr>
          <w:lang w:val="en-US"/>
        </w:rPr>
      </w:pPr>
      <w:r>
        <w:rPr>
          <w:lang w:val="en-US"/>
        </w:rPr>
        <w:t>yatrodyataḥ kṣiti-taloddharaṇāya bibhran</w:t>
      </w:r>
    </w:p>
    <w:p w:rsidR="0088577F" w:rsidRDefault="0088577F" w:rsidP="003C00CA">
      <w:pPr>
        <w:pStyle w:val="VerseQuote"/>
        <w:rPr>
          <w:lang w:val="en-US"/>
        </w:rPr>
      </w:pPr>
      <w:r>
        <w:rPr>
          <w:lang w:val="en-US"/>
        </w:rPr>
        <w:t>kroḍīṁ tanuṁ sakala-yajña-mayīm anantaḥ |</w:t>
      </w:r>
    </w:p>
    <w:p w:rsidR="0088577F" w:rsidRDefault="0088577F" w:rsidP="003C00CA">
      <w:pPr>
        <w:pStyle w:val="VerseQuote"/>
        <w:rPr>
          <w:lang w:val="en-US"/>
        </w:rPr>
      </w:pPr>
      <w:r>
        <w:rPr>
          <w:lang w:val="en-US"/>
        </w:rPr>
        <w:t>antar mahārṇava upāgata ādi-daityaṁ</w:t>
      </w:r>
    </w:p>
    <w:p w:rsidR="0088577F" w:rsidRDefault="0088577F" w:rsidP="003C00CA">
      <w:pPr>
        <w:pStyle w:val="VerseQuote"/>
        <w:rPr>
          <w:lang w:val="en-US"/>
        </w:rPr>
      </w:pPr>
      <w:r>
        <w:rPr>
          <w:lang w:val="en-US"/>
        </w:rPr>
        <w:t>taṁ daṁṣṭry-ādirm iva vajradharo dadāra ||1||</w:t>
      </w:r>
    </w:p>
    <w:p w:rsidR="0088577F" w:rsidRDefault="0088577F" w:rsidP="00806065">
      <w:pPr>
        <w:rPr>
          <w:lang w:val="en-US"/>
        </w:rPr>
      </w:pPr>
    </w:p>
    <w:p w:rsidR="0088577F" w:rsidRDefault="0088577F" w:rsidP="00806065">
      <w:pPr>
        <w:rPr>
          <w:rFonts w:cs="Balaram"/>
          <w:szCs w:val="24"/>
          <w:lang w:val="en-US"/>
        </w:rPr>
      </w:pPr>
      <w:r>
        <w:rPr>
          <w:lang w:val="en-US"/>
        </w:rPr>
        <w:t xml:space="preserve">evaṁ tāvad iyatā prabandhena mumukṣoḥ samādhi-sāmagrīṁ samagrām uktvedānīm asyaiva vyutthāna-daśāyāṁ yogāntarāya parihārārtham iṣṭāvāpty-arthaṁ ca bhagavaj-janma-karmānusandhānaṁ vidhātum āha—viṣṇor avatāra-rūpāṇīti | </w:t>
      </w:r>
      <w:r w:rsidRPr="00806065">
        <w:rPr>
          <w:rFonts w:cs="Balaram"/>
          <w:color w:val="0000FF"/>
          <w:szCs w:val="24"/>
          <w:lang w:val="en-US"/>
        </w:rPr>
        <w:t>vyādhi-styāna-saṁśaya-pramādālasyāvirati-bhrānti-darśanālabdha-bhūmikatvānavasthitatvāni citta-vikṣepās te’ntarāyāḥ ||30|| duḥkha-daurmanasyāṅgam-ejayatva-śvāsa-praśvāsā vikṣepa-saha-bhuvaḥ ||</w:t>
      </w:r>
      <w:r>
        <w:rPr>
          <w:rFonts w:cs="Balaram"/>
          <w:color w:val="0000FF"/>
          <w:szCs w:val="24"/>
          <w:lang w:val="en-US"/>
        </w:rPr>
        <w:t xml:space="preserve"> </w:t>
      </w:r>
      <w:r>
        <w:rPr>
          <w:rFonts w:cs="Balaram"/>
          <w:szCs w:val="24"/>
          <w:lang w:val="en-US"/>
        </w:rPr>
        <w:t>[yo.sū. 1.30-31] | tatra styānam akarmaṇyatā | pramādaḥ samādhi-bhūmer alābhaḥ | anavasthitatvaṁ yal-labdhāyāṁ bhūmai cittasyāpratiṣṭhā | janma-karmānusandhānena mahāṁl lābhaḥ | tad uktaṁ—</w:t>
      </w:r>
      <w:r>
        <w:rPr>
          <w:rFonts w:cs="Balaram"/>
          <w:color w:val="0000FF"/>
          <w:szCs w:val="24"/>
          <w:lang w:val="en-US"/>
        </w:rPr>
        <w:t>janma karma ca me divyam evaṁ yo vetti tattvataḥ</w:t>
      </w:r>
      <w:r>
        <w:rPr>
          <w:rFonts w:cs="Balaram"/>
          <w:szCs w:val="24"/>
          <w:lang w:val="en-US"/>
        </w:rPr>
        <w:t xml:space="preserve"> [gītā 4.9] iti | </w:t>
      </w:r>
    </w:p>
    <w:p w:rsidR="0088577F" w:rsidRDefault="0088577F" w:rsidP="00806065">
      <w:pPr>
        <w:rPr>
          <w:rFonts w:cs="Balaram"/>
          <w:szCs w:val="24"/>
          <w:lang w:val="en-US"/>
        </w:rPr>
      </w:pPr>
    </w:p>
    <w:p w:rsidR="0088577F" w:rsidRDefault="0088577F" w:rsidP="00806065">
      <w:pPr>
        <w:rPr>
          <w:rFonts w:cs="Balaram"/>
          <w:szCs w:val="24"/>
          <w:lang w:val="en-US"/>
        </w:rPr>
      </w:pPr>
      <w:r>
        <w:rPr>
          <w:rFonts w:cs="Balaram"/>
          <w:szCs w:val="24"/>
          <w:lang w:val="en-US"/>
        </w:rPr>
        <w:t>kutaś catvāriṁśad eva ? caturṇām anyeṣām apy upalambhāt | tatrāha—harīti | paunaruktyaṁ ca manvantarāvatārārtham | te cāvatārāś caturdhā | kalpa-manvantara-yuga-svalpa-bhedāt | tatra kalpāvatārān śṛṇvan adhva-vighnopaśāntaye varāhaṁ bhāvayed ity āha—tatreti | ādi-daityaṁ hiraṇyākṣam || (2.7.1) ||1||</w:t>
      </w:r>
    </w:p>
    <w:p w:rsidR="0088577F" w:rsidRDefault="0088577F" w:rsidP="00C75372">
      <w:pPr>
        <w:rPr>
          <w:lang w:val="en-US"/>
        </w:rPr>
      </w:pPr>
    </w:p>
    <w:p w:rsidR="0088577F" w:rsidRPr="00C75372" w:rsidRDefault="0088577F" w:rsidP="00C75372">
      <w:pPr>
        <w:pStyle w:val="VerseQuote"/>
        <w:rPr>
          <w:lang w:val="en-US"/>
        </w:rPr>
      </w:pPr>
      <w:r w:rsidRPr="00C75372">
        <w:rPr>
          <w:lang w:val="en-US"/>
        </w:rPr>
        <w:t>jāto rucer ajanayat suyamān suyajña</w:t>
      </w:r>
    </w:p>
    <w:p w:rsidR="0088577F" w:rsidRPr="00C75372" w:rsidRDefault="0088577F" w:rsidP="00C75372">
      <w:pPr>
        <w:pStyle w:val="VerseQuote"/>
        <w:rPr>
          <w:lang w:val="en-US"/>
        </w:rPr>
      </w:pPr>
      <w:r w:rsidRPr="00C75372">
        <w:rPr>
          <w:lang w:val="en-US"/>
        </w:rPr>
        <w:t>ākūti-sūnur amarān atha dakṣiṇāyām</w:t>
      </w:r>
      <w:r>
        <w:rPr>
          <w:lang w:val="en-US"/>
        </w:rPr>
        <w:t xml:space="preserve"> |</w:t>
      </w:r>
    </w:p>
    <w:p w:rsidR="0088577F" w:rsidRPr="00C75372" w:rsidRDefault="0088577F" w:rsidP="00C75372">
      <w:pPr>
        <w:pStyle w:val="VerseQuote"/>
        <w:rPr>
          <w:lang w:val="en-US"/>
        </w:rPr>
      </w:pPr>
      <w:r w:rsidRPr="00C75372">
        <w:rPr>
          <w:lang w:val="en-US"/>
        </w:rPr>
        <w:t>loka-trayasya mahatīm aharad yad ārtiṁ</w:t>
      </w:r>
    </w:p>
    <w:p w:rsidR="0088577F" w:rsidRPr="00806065" w:rsidRDefault="0088577F" w:rsidP="00C75372">
      <w:pPr>
        <w:pStyle w:val="VerseQuote"/>
        <w:rPr>
          <w:lang w:val="en-US"/>
        </w:rPr>
      </w:pPr>
      <w:r w:rsidRPr="00C75372">
        <w:rPr>
          <w:lang w:val="en-US"/>
        </w:rPr>
        <w:t>svāyambhuvena manunā harir ity anūktaḥ</w:t>
      </w:r>
      <w:r>
        <w:rPr>
          <w:lang w:val="en-US"/>
        </w:rPr>
        <w:t xml:space="preserve"> || </w:t>
      </w:r>
    </w:p>
    <w:p w:rsidR="0088577F" w:rsidRPr="003C00CA" w:rsidRDefault="0088577F" w:rsidP="003C00CA">
      <w:pPr>
        <w:rPr>
          <w:lang w:val="en-US"/>
        </w:rPr>
      </w:pPr>
    </w:p>
    <w:p w:rsidR="0088577F" w:rsidRDefault="0088577F" w:rsidP="00DD6DA2">
      <w:pPr>
        <w:rPr>
          <w:rFonts w:cs="Balaram"/>
          <w:szCs w:val="24"/>
          <w:lang w:val="en-US"/>
        </w:rPr>
      </w:pPr>
      <w:r>
        <w:rPr>
          <w:rFonts w:cs="Balaram"/>
          <w:szCs w:val="24"/>
          <w:lang w:val="en-US"/>
        </w:rPr>
        <w:t>lokāpavāda-nirāsārthaṁ yajñam āha—jāta iti | ruciḥ pitā | ākūtir mātā | dakṣiṇā patnī | suyamā nāma-devāḥ putrāḥ | svāyambhuvo manur mātāmahaḥ | tena suyajña iti prathamam uktaḥ paścād harir iti | yato lokānām ārtim aharat || (2.7.2) ||2||</w:t>
      </w:r>
    </w:p>
    <w:p w:rsidR="0088577F" w:rsidRDefault="0088577F" w:rsidP="00DD6DA2">
      <w:pPr>
        <w:rPr>
          <w:rFonts w:cs="Balaram"/>
          <w:szCs w:val="24"/>
          <w:lang w:val="en-US"/>
        </w:rPr>
      </w:pPr>
    </w:p>
    <w:p w:rsidR="0088577F" w:rsidRDefault="0088577F" w:rsidP="00DD6DA2">
      <w:pPr>
        <w:rPr>
          <w:rFonts w:cs="Balaram"/>
          <w:szCs w:val="24"/>
          <w:lang w:val="en-US"/>
        </w:rPr>
      </w:pPr>
      <w:r w:rsidRPr="00C75372">
        <w:rPr>
          <w:rFonts w:cs="Balaram"/>
          <w:b/>
          <w:szCs w:val="24"/>
          <w:lang w:val="en-US"/>
        </w:rPr>
        <w:t>kapilaḥ</w:t>
      </w:r>
      <w:r>
        <w:rPr>
          <w:rFonts w:cs="Balaram"/>
          <w:szCs w:val="24"/>
          <w:lang w:val="en-US"/>
        </w:rPr>
        <w:t>—</w:t>
      </w:r>
    </w:p>
    <w:p w:rsidR="0088577F" w:rsidRPr="00C75372" w:rsidRDefault="0088577F" w:rsidP="00C75372">
      <w:pPr>
        <w:pStyle w:val="VerseQuote"/>
        <w:rPr>
          <w:lang w:val="en-US"/>
        </w:rPr>
      </w:pPr>
      <w:r w:rsidRPr="00C75372">
        <w:rPr>
          <w:lang w:val="en-US"/>
        </w:rPr>
        <w:t>jajñe ca kardama-gṛhe dvija devahūtyāṁ</w:t>
      </w:r>
    </w:p>
    <w:p w:rsidR="0088577F" w:rsidRPr="00C75372" w:rsidRDefault="0088577F" w:rsidP="00C75372">
      <w:pPr>
        <w:pStyle w:val="VerseQuote"/>
        <w:rPr>
          <w:lang w:val="en-US"/>
        </w:rPr>
      </w:pPr>
      <w:r w:rsidRPr="00C75372">
        <w:rPr>
          <w:lang w:val="en-US"/>
        </w:rPr>
        <w:t>strībhiḥ samaṁ navabhir ātma-gatiṁ sva-mātre</w:t>
      </w:r>
      <w:r>
        <w:rPr>
          <w:lang w:val="en-US"/>
        </w:rPr>
        <w:t xml:space="preserve"> |</w:t>
      </w:r>
    </w:p>
    <w:p w:rsidR="0088577F" w:rsidRPr="00C75372" w:rsidRDefault="0088577F" w:rsidP="00C75372">
      <w:pPr>
        <w:pStyle w:val="VerseQuote"/>
        <w:rPr>
          <w:lang w:val="en-US"/>
        </w:rPr>
      </w:pPr>
      <w:r w:rsidRPr="00C75372">
        <w:rPr>
          <w:lang w:val="en-US"/>
        </w:rPr>
        <w:t>ūce yayātma-śamalaṁ guṇa-saṅga-paṅkam</w:t>
      </w:r>
    </w:p>
    <w:p w:rsidR="0088577F" w:rsidRPr="003C00CA" w:rsidRDefault="0088577F" w:rsidP="00C75372">
      <w:pPr>
        <w:pStyle w:val="VerseQuote"/>
        <w:rPr>
          <w:lang w:val="en-US"/>
        </w:rPr>
      </w:pPr>
      <w:r w:rsidRPr="00C75372">
        <w:rPr>
          <w:lang w:val="en-US"/>
        </w:rPr>
        <w:t>asmin vidhūya kapilasya gatiṁ prapede</w:t>
      </w:r>
      <w:r>
        <w:rPr>
          <w:lang w:val="en-US"/>
        </w:rPr>
        <w:t xml:space="preserve"> || </w:t>
      </w:r>
    </w:p>
    <w:p w:rsidR="0088577F" w:rsidRDefault="0088577F" w:rsidP="00DD6DA2"/>
    <w:p w:rsidR="0088577F" w:rsidRDefault="0088577F" w:rsidP="00DD6DA2">
      <w:r>
        <w:t>rāja-sattvādi-doṣa-hānārthaṁ kapilāvatāram āha—kapila iti | kardamaḥ pitā | devahūtir mātā | nava bhaginyaḥ | ātma-gatiṁ brahma-vidyām | ayati3 mātā putrasya gatiṁ muktiṁ prapede | ātma-śamalaṁ maliṇī-karaṇam | guṇa-saṅgākhyaṁ paṅkaṁ vidhūyāsminn eva janmani | he dvija ! nāradaḥ || (2.7.3) ||3||</w:t>
      </w:r>
    </w:p>
    <w:p w:rsidR="0088577F" w:rsidRDefault="0088577F" w:rsidP="00C75372"/>
    <w:p w:rsidR="0088577F" w:rsidRDefault="0088577F" w:rsidP="00C75372">
      <w:pPr>
        <w:pStyle w:val="VerseQuote"/>
      </w:pPr>
      <w:r>
        <w:t>atrer apatyam abhikāṅkṣata āha tuṣṭo</w:t>
      </w:r>
    </w:p>
    <w:p w:rsidR="0088577F" w:rsidRDefault="0088577F" w:rsidP="00C75372">
      <w:pPr>
        <w:pStyle w:val="VerseQuote"/>
      </w:pPr>
      <w:r>
        <w:t>datto mayāham iti yad bhagavān sa dattaḥ |</w:t>
      </w:r>
    </w:p>
    <w:p w:rsidR="0088577F" w:rsidRDefault="0088577F" w:rsidP="00C75372">
      <w:pPr>
        <w:pStyle w:val="VerseQuote"/>
      </w:pPr>
      <w:r>
        <w:t>yat-pāda-paṅkaja-parāga-pavitra-dehā</w:t>
      </w:r>
    </w:p>
    <w:p w:rsidR="0088577F" w:rsidRDefault="0088577F" w:rsidP="00C75372">
      <w:pPr>
        <w:pStyle w:val="VerseQuote"/>
      </w:pPr>
      <w:r>
        <w:t xml:space="preserve">yogarddhim āpur ubhayīṁ yadu-haihayādyāḥ ||4|| </w:t>
      </w:r>
    </w:p>
    <w:p w:rsidR="0088577F" w:rsidRDefault="0088577F" w:rsidP="00C75372">
      <w:pPr>
        <w:pStyle w:val="VerseQuote"/>
      </w:pPr>
    </w:p>
    <w:p w:rsidR="0088577F" w:rsidRDefault="0088577F" w:rsidP="00C75372">
      <w:r>
        <w:t>alabdha-bhūmikatva-nivṛttaye dattātreym āha—atrer iti | ātmaiva māyā tava putro datta ity atriṁ praty āha | tasmād dattaḥ | atry-apatyatvād ātreyaḥ | itaś cāniñ ity apatyārthe ḍhak | ṛddhiṁ siddhim | ubhayīṁ bhukti-mukti-rūpām | haihayaḥ kārtavīryaḥ | ādi-śabdād alarka-prahlādau || (2.7.4) ||4||</w:t>
      </w:r>
    </w:p>
    <w:p w:rsidR="0088577F" w:rsidRDefault="0088577F" w:rsidP="008A6A3D"/>
    <w:p w:rsidR="0088577F" w:rsidRDefault="0088577F" w:rsidP="00016AC3">
      <w:pPr>
        <w:pStyle w:val="Heading3"/>
      </w:pPr>
      <w:r w:rsidRPr="008A6A3D">
        <w:t>catuḥsanaḥ</w:t>
      </w:r>
      <w:r>
        <w:t>—</w:t>
      </w:r>
    </w:p>
    <w:p w:rsidR="0088577F" w:rsidRPr="00016AC3" w:rsidRDefault="0088577F" w:rsidP="00016AC3"/>
    <w:p w:rsidR="0088577F" w:rsidRDefault="0088577F" w:rsidP="00C75372">
      <w:pPr>
        <w:pStyle w:val="VerseQuote"/>
      </w:pPr>
      <w:r>
        <w:t>taptaṁ tapo vividha-loka-sisṛkṣayā me</w:t>
      </w:r>
    </w:p>
    <w:p w:rsidR="0088577F" w:rsidRDefault="0088577F" w:rsidP="00C75372">
      <w:pPr>
        <w:pStyle w:val="VerseQuote"/>
      </w:pPr>
      <w:r>
        <w:t>ādau sanāt sva-tapasaḥ sa catuḥ-sano’bhūt |</w:t>
      </w:r>
    </w:p>
    <w:p w:rsidR="0088577F" w:rsidRDefault="0088577F" w:rsidP="00C75372">
      <w:pPr>
        <w:pStyle w:val="VerseQuote"/>
      </w:pPr>
      <w:r>
        <w:t>prāk-kalpa-samplava-vinaṣṭam ihātma-tattvaṁ</w:t>
      </w:r>
    </w:p>
    <w:p w:rsidR="0088577F" w:rsidRDefault="0088577F" w:rsidP="00C75372">
      <w:pPr>
        <w:pStyle w:val="VerseQuote"/>
      </w:pPr>
      <w:r>
        <w:t xml:space="preserve">samyag jagāda munayo yad acakṣatātman ||5|| </w:t>
      </w:r>
    </w:p>
    <w:p w:rsidR="0088577F" w:rsidRDefault="0088577F" w:rsidP="003425D5"/>
    <w:p w:rsidR="0088577F" w:rsidRDefault="0088577F" w:rsidP="003425D5">
      <w:pPr>
        <w:rPr>
          <w:rFonts w:cs="Balaram"/>
          <w:szCs w:val="24"/>
          <w:lang w:val="en-US"/>
        </w:rPr>
      </w:pPr>
      <w:r>
        <w:rPr>
          <w:rFonts w:cs="Balaram"/>
          <w:szCs w:val="24"/>
          <w:lang w:val="en-US"/>
        </w:rPr>
        <w:t>kāmopaśamārthaṁ catuḥsanam āha—taptam iti | yan mayā tapas taptaṁ sa catuḥsano’bhūt | tapa eva caturdhāvatīrṇam | sanatkumāraḥ, sanakaḥ, sanandanaḥ, sanātana iti | mana-śabdopalakṣita-catur-bhedaḥ sanāt akhaṇḍitaṁ yat sva-tapaḥ, tasmād imāni nāmāni sattvātma-tattvaṁ jagāda ca yad gaditaṁ munayaḥ ātmany apaśyan | upadeśād eva sākṣātkāro’bhūd ity arthaḥ || (2.7.5) ||5||</w:t>
      </w:r>
    </w:p>
    <w:p w:rsidR="0088577F" w:rsidRDefault="0088577F" w:rsidP="003425D5">
      <w:pPr>
        <w:rPr>
          <w:rFonts w:cs="Balaram"/>
          <w:szCs w:val="24"/>
          <w:lang w:val="en-US"/>
        </w:rPr>
      </w:pPr>
    </w:p>
    <w:p w:rsidR="0088577F" w:rsidRDefault="0088577F" w:rsidP="003425D5">
      <w:pPr>
        <w:rPr>
          <w:rFonts w:cs="Balaram"/>
          <w:szCs w:val="24"/>
          <w:lang w:val="en-US"/>
        </w:rPr>
      </w:pPr>
      <w:r>
        <w:rPr>
          <w:rFonts w:cs="Balaram"/>
          <w:szCs w:val="24"/>
          <w:lang w:val="en-US"/>
        </w:rPr>
        <w:t>nāradaḥ—</w:t>
      </w:r>
    </w:p>
    <w:p w:rsidR="0088577F" w:rsidRPr="00FF102C" w:rsidRDefault="0088577F" w:rsidP="00FF102C">
      <w:pPr>
        <w:pStyle w:val="VerseQuote"/>
        <w:rPr>
          <w:lang w:val="en-US"/>
        </w:rPr>
      </w:pPr>
      <w:r w:rsidRPr="00FF102C">
        <w:rPr>
          <w:lang w:val="en-US"/>
        </w:rPr>
        <w:t>tṛtīyam ṛṣi-sargaṁ vai devarṣitvam upetya saḥ</w:t>
      </w:r>
      <w:r>
        <w:rPr>
          <w:lang w:val="en-US"/>
        </w:rPr>
        <w:t xml:space="preserve"> |</w:t>
      </w:r>
    </w:p>
    <w:p w:rsidR="0088577F" w:rsidRDefault="0088577F" w:rsidP="00FF102C">
      <w:pPr>
        <w:pStyle w:val="VerseQuote"/>
        <w:rPr>
          <w:lang w:val="en-US"/>
        </w:rPr>
      </w:pPr>
      <w:r w:rsidRPr="00FF102C">
        <w:rPr>
          <w:lang w:val="en-US"/>
        </w:rPr>
        <w:t>tantraṁ sātvatam ācaṣṭa naiṣkarmyaṁ karmaṇāṁ yataḥ</w:t>
      </w:r>
      <w:r>
        <w:rPr>
          <w:lang w:val="en-US"/>
        </w:rPr>
        <w:t xml:space="preserve"> || </w:t>
      </w:r>
    </w:p>
    <w:p w:rsidR="0088577F" w:rsidRDefault="0088577F" w:rsidP="003425D5">
      <w:pPr>
        <w:rPr>
          <w:rFonts w:cs="Balaram"/>
          <w:szCs w:val="24"/>
          <w:lang w:val="en-US"/>
        </w:rPr>
      </w:pPr>
    </w:p>
    <w:p w:rsidR="0088577F" w:rsidRDefault="0088577F" w:rsidP="003425D5">
      <w:pPr>
        <w:rPr>
          <w:rFonts w:cs="Balaram"/>
          <w:szCs w:val="24"/>
          <w:lang w:val="en-US"/>
        </w:rPr>
      </w:pPr>
      <w:r w:rsidRPr="00FF102C">
        <w:rPr>
          <w:rFonts w:cs="Balaram"/>
          <w:szCs w:val="24"/>
          <w:lang w:val="en-US"/>
        </w:rPr>
        <w:t>pramāda-hān</w:t>
      </w:r>
      <w:r>
        <w:rPr>
          <w:rFonts w:cs="Balaram"/>
          <w:szCs w:val="24"/>
          <w:lang w:val="en-US"/>
        </w:rPr>
        <w:t>ārth</w:t>
      </w:r>
      <w:r w:rsidRPr="00FF102C">
        <w:rPr>
          <w:rFonts w:cs="Balaram"/>
          <w:szCs w:val="24"/>
          <w:lang w:val="en-US"/>
        </w:rPr>
        <w:t>aṁ nāradāvatāram āha—</w:t>
      </w:r>
      <w:r>
        <w:rPr>
          <w:rFonts w:cs="Balaram"/>
          <w:szCs w:val="24"/>
          <w:lang w:val="en-US"/>
        </w:rPr>
        <w:t>tṛtīy</w:t>
      </w:r>
      <w:r w:rsidRPr="00FF102C">
        <w:rPr>
          <w:rFonts w:cs="Balaram"/>
          <w:szCs w:val="24"/>
          <w:lang w:val="en-US"/>
        </w:rPr>
        <w:t>eti | sātvataṁ pañcarātram | naiṣ</w:t>
      </w:r>
      <w:r>
        <w:rPr>
          <w:rFonts w:cs="Balaram"/>
          <w:szCs w:val="24"/>
          <w:lang w:val="en-US"/>
        </w:rPr>
        <w:t>karm</w:t>
      </w:r>
      <w:r w:rsidRPr="00FF102C">
        <w:rPr>
          <w:rFonts w:cs="Balaram"/>
          <w:szCs w:val="24"/>
          <w:lang w:val="en-US"/>
        </w:rPr>
        <w:t xml:space="preserve">yaṁ </w:t>
      </w:r>
      <w:r>
        <w:rPr>
          <w:rFonts w:cs="Balaram"/>
          <w:szCs w:val="24"/>
          <w:lang w:val="en-US"/>
        </w:rPr>
        <w:t>phal</w:t>
      </w:r>
      <w:r w:rsidRPr="00FF102C">
        <w:rPr>
          <w:rFonts w:cs="Balaram"/>
          <w:szCs w:val="24"/>
          <w:lang w:val="en-US"/>
        </w:rPr>
        <w:t>ā</w:t>
      </w:r>
      <w:r>
        <w:rPr>
          <w:rFonts w:cs="Balaram"/>
          <w:szCs w:val="24"/>
          <w:lang w:val="en-US"/>
        </w:rPr>
        <w:t>bhāvatvena</w:t>
      </w:r>
      <w:r w:rsidRPr="00FF102C">
        <w:rPr>
          <w:rFonts w:cs="Balaram"/>
          <w:szCs w:val="24"/>
          <w:lang w:val="en-US"/>
        </w:rPr>
        <w:t xml:space="preserve"> </w:t>
      </w:r>
      <w:r>
        <w:rPr>
          <w:rFonts w:cs="Balaram"/>
          <w:szCs w:val="24"/>
          <w:lang w:val="en-US"/>
        </w:rPr>
        <w:t>karmatv</w:t>
      </w:r>
      <w:r w:rsidRPr="00FF102C">
        <w:rPr>
          <w:rFonts w:cs="Balaram"/>
          <w:szCs w:val="24"/>
          <w:lang w:val="en-US"/>
        </w:rPr>
        <w:t>ā</w:t>
      </w:r>
      <w:r>
        <w:rPr>
          <w:rFonts w:cs="Balaram"/>
          <w:szCs w:val="24"/>
          <w:lang w:val="en-US"/>
        </w:rPr>
        <w:t>bhāv</w:t>
      </w:r>
      <w:r w:rsidRPr="00FF102C">
        <w:rPr>
          <w:rFonts w:cs="Balaram"/>
          <w:szCs w:val="24"/>
          <w:lang w:val="en-US"/>
        </w:rPr>
        <w:t>aḥ | sūtaḥ śaunakam ||6|| (1.3.</w:t>
      </w:r>
      <w:r>
        <w:rPr>
          <w:rFonts w:cs="Balaram"/>
          <w:szCs w:val="24"/>
          <w:lang w:val="en-US"/>
        </w:rPr>
        <w:t>8</w:t>
      </w:r>
      <w:r w:rsidRPr="00FF102C">
        <w:rPr>
          <w:rFonts w:cs="Balaram"/>
          <w:szCs w:val="24"/>
          <w:lang w:val="en-US"/>
        </w:rPr>
        <w:t>)</w:t>
      </w:r>
    </w:p>
    <w:p w:rsidR="0088577F" w:rsidRDefault="0088577F" w:rsidP="003425D5">
      <w:pPr>
        <w:rPr>
          <w:rFonts w:cs="Balaram"/>
          <w:szCs w:val="24"/>
          <w:lang w:val="en-US"/>
        </w:rPr>
      </w:pPr>
    </w:p>
    <w:p w:rsidR="0088577F" w:rsidRDefault="0088577F" w:rsidP="00016AC3">
      <w:pPr>
        <w:pStyle w:val="Heading3"/>
        <w:rPr>
          <w:lang w:val="en-US"/>
        </w:rPr>
      </w:pPr>
      <w:r w:rsidRPr="00FF102C">
        <w:rPr>
          <w:lang w:val="en-US"/>
        </w:rPr>
        <w:t>nara-</w:t>
      </w:r>
      <w:r>
        <w:rPr>
          <w:lang w:val="en-US"/>
        </w:rPr>
        <w:t>nārāyaṇ</w:t>
      </w:r>
      <w:r w:rsidRPr="00FF102C">
        <w:rPr>
          <w:lang w:val="en-US"/>
        </w:rPr>
        <w:t>aḥ</w:t>
      </w:r>
      <w:r>
        <w:rPr>
          <w:lang w:val="en-US"/>
        </w:rPr>
        <w:t>—</w:t>
      </w:r>
    </w:p>
    <w:p w:rsidR="0088577F" w:rsidRPr="00016AC3" w:rsidRDefault="0088577F" w:rsidP="00016AC3">
      <w:pPr>
        <w:rPr>
          <w:lang w:val="en-US"/>
        </w:rPr>
      </w:pPr>
    </w:p>
    <w:p w:rsidR="0088577F" w:rsidRPr="00FF102C" w:rsidRDefault="0088577F" w:rsidP="00FF102C">
      <w:pPr>
        <w:pStyle w:val="VerseQuote"/>
        <w:rPr>
          <w:lang w:val="en-US"/>
        </w:rPr>
      </w:pPr>
      <w:r w:rsidRPr="00FF102C">
        <w:rPr>
          <w:lang w:val="en-US"/>
        </w:rPr>
        <w:t>dharmasya dakṣa-duhitary ajaniṣṭa mūrtyāṁ</w:t>
      </w:r>
    </w:p>
    <w:p w:rsidR="0088577F" w:rsidRPr="00FF102C" w:rsidRDefault="0088577F" w:rsidP="00FF102C">
      <w:pPr>
        <w:pStyle w:val="VerseQuote"/>
        <w:rPr>
          <w:lang w:val="en-US"/>
        </w:rPr>
      </w:pPr>
      <w:r w:rsidRPr="00FF102C">
        <w:rPr>
          <w:lang w:val="en-US"/>
        </w:rPr>
        <w:t>nārāyaṇo nara iti sva-tapaḥ-prabhāvaḥ</w:t>
      </w:r>
      <w:r>
        <w:rPr>
          <w:lang w:val="en-US"/>
        </w:rPr>
        <w:t xml:space="preserve"> |</w:t>
      </w:r>
    </w:p>
    <w:p w:rsidR="0088577F" w:rsidRPr="00FF102C" w:rsidRDefault="0088577F" w:rsidP="00FF102C">
      <w:pPr>
        <w:pStyle w:val="VerseQuote"/>
        <w:rPr>
          <w:lang w:val="en-US"/>
        </w:rPr>
      </w:pPr>
      <w:r w:rsidRPr="00FF102C">
        <w:rPr>
          <w:lang w:val="en-US"/>
        </w:rPr>
        <w:t>dṛṣṭvātmano bhagavato niyamāvalopaṁ</w:t>
      </w:r>
    </w:p>
    <w:p w:rsidR="0088577F" w:rsidRDefault="0088577F" w:rsidP="00FF102C">
      <w:pPr>
        <w:pStyle w:val="VerseQuote"/>
        <w:rPr>
          <w:lang w:val="en-US"/>
        </w:rPr>
      </w:pPr>
      <w:r w:rsidRPr="00FF102C">
        <w:rPr>
          <w:lang w:val="en-US"/>
        </w:rPr>
        <w:t>devyas tv anaṅga-pṛtanā ghaṭituṁ na śekuḥ</w:t>
      </w:r>
      <w:r>
        <w:rPr>
          <w:lang w:val="en-US"/>
        </w:rPr>
        <w:t xml:space="preserve"> ||7||</w:t>
      </w:r>
    </w:p>
    <w:p w:rsidR="0088577F" w:rsidRDefault="0088577F" w:rsidP="003425D5">
      <w:pPr>
        <w:rPr>
          <w:rFonts w:cs="Balaram"/>
          <w:szCs w:val="24"/>
          <w:lang w:val="en-US"/>
        </w:rPr>
      </w:pPr>
    </w:p>
    <w:p w:rsidR="0088577F" w:rsidRDefault="0088577F" w:rsidP="003425D5">
      <w:pPr>
        <w:rPr>
          <w:rFonts w:cs="Balaram"/>
          <w:szCs w:val="24"/>
          <w:lang w:val="en-US"/>
        </w:rPr>
      </w:pPr>
      <w:r>
        <w:rPr>
          <w:rFonts w:cs="Balaram"/>
          <w:szCs w:val="24"/>
          <w:lang w:val="en-US"/>
        </w:rPr>
        <w:t>ugra-dharma-hānārthaṁ nārāyaṇāvatāram āha | dharmasyeti | dharmaḥ pitā | mūrtir mātā | dakṣo mātāmahaḥ | naro bhrātā | svaḥ akṛtrimaḥ tapaḥ prabhāvo yasya sa tathā | niyamāvalopaṁ ghaṭituṁ niṣpādayitum | devyo’psarasaḥ | na śekuḥ, yadyapy anaṅga-pṛtanāḥ kāma-sainyāni ātmanaḥ ātma-rūpāṇi anyā apsaraso bhagavato nārāyaṇasya dehād utpannā dṛṣṭāḥ ||7|| (2.7.6)</w:t>
      </w:r>
    </w:p>
    <w:p w:rsidR="0088577F" w:rsidRDefault="0088577F" w:rsidP="00FF102C">
      <w:pPr>
        <w:pStyle w:val="VerseQuote"/>
        <w:rPr>
          <w:lang w:val="en-US"/>
        </w:rPr>
      </w:pPr>
    </w:p>
    <w:p w:rsidR="0088577F" w:rsidRPr="00FF102C" w:rsidRDefault="0088577F" w:rsidP="00FF102C">
      <w:pPr>
        <w:pStyle w:val="VerseQuote"/>
        <w:rPr>
          <w:lang w:val="en-US"/>
        </w:rPr>
      </w:pPr>
      <w:r w:rsidRPr="00FF102C">
        <w:rPr>
          <w:lang w:val="en-US"/>
        </w:rPr>
        <w:t>kāmaṁ dahanti kṛtino nanu roṣa-dṛṣṭyā</w:t>
      </w:r>
    </w:p>
    <w:p w:rsidR="0088577F" w:rsidRPr="00FF102C" w:rsidRDefault="0088577F" w:rsidP="00FF102C">
      <w:pPr>
        <w:pStyle w:val="VerseQuote"/>
        <w:rPr>
          <w:lang w:val="en-US"/>
        </w:rPr>
      </w:pPr>
      <w:r w:rsidRPr="00FF102C">
        <w:rPr>
          <w:lang w:val="en-US"/>
        </w:rPr>
        <w:t>roṣaṁ dahantam uta te na dahanty asahyam</w:t>
      </w:r>
      <w:r>
        <w:rPr>
          <w:lang w:val="en-US"/>
        </w:rPr>
        <w:t xml:space="preserve"> |</w:t>
      </w:r>
    </w:p>
    <w:p w:rsidR="0088577F" w:rsidRPr="00FF102C" w:rsidRDefault="0088577F" w:rsidP="00FF102C">
      <w:pPr>
        <w:pStyle w:val="VerseQuote"/>
        <w:rPr>
          <w:lang w:val="en-US"/>
        </w:rPr>
      </w:pPr>
      <w:r w:rsidRPr="00FF102C">
        <w:rPr>
          <w:lang w:val="en-US"/>
        </w:rPr>
        <w:t>so’yaṁ yad antaram alaṁ praviśan bibheti</w:t>
      </w:r>
    </w:p>
    <w:p w:rsidR="0088577F" w:rsidRDefault="0088577F" w:rsidP="00FF102C">
      <w:pPr>
        <w:pStyle w:val="VerseQuote"/>
        <w:rPr>
          <w:lang w:val="en-US"/>
        </w:rPr>
      </w:pPr>
      <w:r w:rsidRPr="00FF102C">
        <w:rPr>
          <w:lang w:val="en-US"/>
        </w:rPr>
        <w:t>kāmaḥ kathaṁ nu punar asya manaḥ śrayeta</w:t>
      </w:r>
      <w:r>
        <w:rPr>
          <w:lang w:val="en-US"/>
        </w:rPr>
        <w:t xml:space="preserve"> ||8||</w:t>
      </w:r>
    </w:p>
    <w:p w:rsidR="0088577F" w:rsidRDefault="0088577F" w:rsidP="00FF102C">
      <w:pPr>
        <w:rPr>
          <w:lang w:val="en-US"/>
        </w:rPr>
      </w:pPr>
    </w:p>
    <w:p w:rsidR="0088577F" w:rsidRDefault="0088577F" w:rsidP="00FF102C">
      <w:pPr>
        <w:rPr>
          <w:lang w:val="en-US"/>
        </w:rPr>
      </w:pPr>
      <w:r>
        <w:rPr>
          <w:lang w:val="en-US"/>
        </w:rPr>
        <w:t>nārāyaṇasya dhairyaṁ varṇayanti kāmam ity ādinā | kecit kṛtinaḥ | kāmaṁ tāvad roṣam āviṣkṛtya dahanti | roṣaṁ punas tān eva dahantaṁ no dahanti | na ca sahante | so’yaṁ roṣaḥ yasyāntaḥ-karaṇaṁ praviśat artyarthaṁ bibheti | kāmasya tu kā vārtā ? ||8|| (2.7.7)</w:t>
      </w:r>
    </w:p>
    <w:p w:rsidR="0088577F" w:rsidRDefault="0088577F" w:rsidP="00FF102C">
      <w:pPr>
        <w:rPr>
          <w:lang w:val="en-US"/>
        </w:rPr>
      </w:pPr>
    </w:p>
    <w:p w:rsidR="0088577F" w:rsidRDefault="0088577F" w:rsidP="00016AC3">
      <w:pPr>
        <w:pStyle w:val="Heading3"/>
        <w:rPr>
          <w:lang w:val="en-US"/>
        </w:rPr>
      </w:pPr>
      <w:r w:rsidRPr="00FF102C">
        <w:rPr>
          <w:lang w:val="en-US"/>
        </w:rPr>
        <w:t>dhruva-priyaḥ—</w:t>
      </w:r>
    </w:p>
    <w:p w:rsidR="0088577F" w:rsidRPr="00016AC3" w:rsidRDefault="0088577F" w:rsidP="00016AC3">
      <w:pPr>
        <w:rPr>
          <w:lang w:val="en-US"/>
        </w:rPr>
      </w:pPr>
    </w:p>
    <w:p w:rsidR="0088577F" w:rsidRPr="00FF102C" w:rsidRDefault="0088577F" w:rsidP="00FF102C">
      <w:pPr>
        <w:pStyle w:val="VerseQuote"/>
        <w:rPr>
          <w:lang w:val="en-US"/>
        </w:rPr>
      </w:pPr>
      <w:r w:rsidRPr="00FF102C">
        <w:rPr>
          <w:lang w:val="en-US"/>
        </w:rPr>
        <w:t>viddhaḥ sapatny-udita-patribhir anti rājño</w:t>
      </w:r>
    </w:p>
    <w:p w:rsidR="0088577F" w:rsidRPr="00FF102C" w:rsidRDefault="0088577F" w:rsidP="00FF102C">
      <w:pPr>
        <w:pStyle w:val="VerseQuote"/>
        <w:rPr>
          <w:lang w:val="en-US"/>
        </w:rPr>
      </w:pPr>
      <w:r w:rsidRPr="00FF102C">
        <w:rPr>
          <w:lang w:val="en-US"/>
        </w:rPr>
        <w:t>bālo’pi sann upagatas tapase vanāni</w:t>
      </w:r>
      <w:r>
        <w:rPr>
          <w:lang w:val="en-US"/>
        </w:rPr>
        <w:t xml:space="preserve"> |</w:t>
      </w:r>
    </w:p>
    <w:p w:rsidR="0088577F" w:rsidRPr="00FF102C" w:rsidRDefault="0088577F" w:rsidP="00FF102C">
      <w:pPr>
        <w:pStyle w:val="VerseQuote"/>
        <w:rPr>
          <w:lang w:val="en-US"/>
        </w:rPr>
      </w:pPr>
      <w:r w:rsidRPr="00FF102C">
        <w:rPr>
          <w:lang w:val="en-US"/>
        </w:rPr>
        <w:t>tasmā adād dhruva-gatiṁ gṛṇate prasanno</w:t>
      </w:r>
    </w:p>
    <w:p w:rsidR="0088577F" w:rsidRDefault="0088577F" w:rsidP="00FF102C">
      <w:pPr>
        <w:pStyle w:val="VerseQuote"/>
        <w:rPr>
          <w:lang w:val="en-US"/>
        </w:rPr>
      </w:pPr>
      <w:r w:rsidRPr="00FF102C">
        <w:rPr>
          <w:lang w:val="en-US"/>
        </w:rPr>
        <w:t>divyāḥ stuvanti munayo yad upary-adhastāt</w:t>
      </w:r>
      <w:r>
        <w:rPr>
          <w:lang w:val="en-US"/>
        </w:rPr>
        <w:t xml:space="preserve"> ||9||</w:t>
      </w:r>
    </w:p>
    <w:p w:rsidR="0088577F" w:rsidRDefault="0088577F" w:rsidP="00FF102C">
      <w:pPr>
        <w:rPr>
          <w:lang w:val="en-US"/>
        </w:rPr>
      </w:pPr>
    </w:p>
    <w:p w:rsidR="0088577F" w:rsidRDefault="0088577F" w:rsidP="00FF102C">
      <w:pPr>
        <w:rPr>
          <w:lang w:val="en-US"/>
        </w:rPr>
      </w:pPr>
      <w:r>
        <w:rPr>
          <w:lang w:val="en-US"/>
        </w:rPr>
        <w:t xml:space="preserve">uddiṣṭa-siddhy-arthaṁ dhruva-priyaṁ bhāvayed ity āha—viddha iti | mātuḥ sunīteḥ saptnī yā suruciḥ tasyā uditāni vākyāni tāny eva patriṇo bāṇāḥ, taiḥ rājñaḥ uttānapādasyāntike samīpe | dhruva-gatiṁ dhruva-padam | gṛṇate stuvate | divyā munayaḥ saptarṣayaḥ | yad yatra ātmana upari-sthitam adhastāt sthitāḥ ||9|| (2.7.8)  </w:t>
      </w:r>
    </w:p>
    <w:p w:rsidR="0088577F" w:rsidRDefault="0088577F" w:rsidP="00FF102C">
      <w:pPr>
        <w:rPr>
          <w:lang w:val="en-US"/>
        </w:rPr>
      </w:pPr>
    </w:p>
    <w:p w:rsidR="0088577F" w:rsidRDefault="0088577F" w:rsidP="00016AC3">
      <w:pPr>
        <w:pStyle w:val="Heading3"/>
        <w:rPr>
          <w:lang w:val="en-US"/>
        </w:rPr>
      </w:pPr>
      <w:r>
        <w:rPr>
          <w:lang w:val="en-US"/>
        </w:rPr>
        <w:t>pṛthuḥ—</w:t>
      </w:r>
    </w:p>
    <w:p w:rsidR="0088577F" w:rsidRPr="00016AC3" w:rsidRDefault="0088577F" w:rsidP="00016AC3">
      <w:pPr>
        <w:rPr>
          <w:lang w:val="en-US"/>
        </w:rPr>
      </w:pPr>
    </w:p>
    <w:p w:rsidR="0088577F" w:rsidRPr="00FF102C" w:rsidRDefault="0088577F" w:rsidP="00FF102C">
      <w:pPr>
        <w:pStyle w:val="VerseQuote"/>
        <w:rPr>
          <w:lang w:val="en-US"/>
        </w:rPr>
      </w:pPr>
      <w:r w:rsidRPr="00FF102C">
        <w:rPr>
          <w:lang w:val="en-US"/>
        </w:rPr>
        <w:t>yad venam utpatha-gataṁ dvija-vākya-vajra-</w:t>
      </w:r>
    </w:p>
    <w:p w:rsidR="0088577F" w:rsidRPr="00FF102C" w:rsidRDefault="0088577F" w:rsidP="00FF102C">
      <w:pPr>
        <w:pStyle w:val="VerseQuote"/>
        <w:rPr>
          <w:lang w:val="en-US"/>
        </w:rPr>
      </w:pPr>
      <w:r w:rsidRPr="00FF102C">
        <w:rPr>
          <w:lang w:val="en-US"/>
        </w:rPr>
        <w:t>niṣpluṣṭa-pauruṣa-bhagaṁ niraye patantam</w:t>
      </w:r>
      <w:r>
        <w:rPr>
          <w:lang w:val="en-US"/>
        </w:rPr>
        <w:t xml:space="preserve"> |</w:t>
      </w:r>
    </w:p>
    <w:p w:rsidR="0088577F" w:rsidRPr="00FF102C" w:rsidRDefault="0088577F" w:rsidP="00FF102C">
      <w:pPr>
        <w:pStyle w:val="VerseQuote"/>
        <w:rPr>
          <w:lang w:val="en-US"/>
        </w:rPr>
      </w:pPr>
      <w:r w:rsidRPr="00FF102C">
        <w:rPr>
          <w:lang w:val="en-US"/>
        </w:rPr>
        <w:t>trātvārthito jagati putra-padaṁ ca lebhe</w:t>
      </w:r>
    </w:p>
    <w:p w:rsidR="0088577F" w:rsidRDefault="0088577F" w:rsidP="00FF102C">
      <w:pPr>
        <w:pStyle w:val="VerseQuote"/>
        <w:rPr>
          <w:lang w:val="en-US"/>
        </w:rPr>
      </w:pPr>
      <w:r w:rsidRPr="00FF102C">
        <w:rPr>
          <w:lang w:val="en-US"/>
        </w:rPr>
        <w:t>dugdhā vasūni vasudhā sakalāni yena</w:t>
      </w:r>
      <w:r>
        <w:rPr>
          <w:lang w:val="en-US"/>
        </w:rPr>
        <w:t xml:space="preserve"> ||10||</w:t>
      </w:r>
    </w:p>
    <w:p w:rsidR="0088577F" w:rsidRDefault="0088577F" w:rsidP="00FC0F00">
      <w:pPr>
        <w:rPr>
          <w:lang w:val="en-US"/>
        </w:rPr>
      </w:pPr>
    </w:p>
    <w:p w:rsidR="0088577F" w:rsidRDefault="0088577F" w:rsidP="00FC0F00">
      <w:pPr>
        <w:rPr>
          <w:lang w:val="en-US"/>
        </w:rPr>
      </w:pPr>
      <w:r>
        <w:rPr>
          <w:lang w:val="en-US"/>
        </w:rPr>
        <w:t xml:space="preserve">kṣut-pipāsā śānty-arthaṁ pṛthum āha | yad veṇeti | trātā rakṣitā | yat putra iti padaṁ nāma lebhe | </w:t>
      </w:r>
      <w:r w:rsidRPr="00FC0F00">
        <w:rPr>
          <w:rFonts w:cs="Balaram"/>
          <w:color w:val="0000FF"/>
          <w:szCs w:val="24"/>
          <w:lang w:val="en-US"/>
        </w:rPr>
        <w:t>pun-nāmno narakāt trāyate</w:t>
      </w:r>
      <w:r w:rsidRPr="00FC0F00">
        <w:rPr>
          <w:lang w:val="en-US"/>
        </w:rPr>
        <w:t xml:space="preserve"> </w:t>
      </w:r>
      <w:r>
        <w:rPr>
          <w:lang w:val="en-US"/>
        </w:rPr>
        <w:t>iti putraḥ</w:t>
      </w:r>
      <w:r>
        <w:rPr>
          <w:rStyle w:val="FootnoteReference"/>
          <w:rFonts w:cs="Mangal"/>
          <w:lang w:val="en-US"/>
        </w:rPr>
        <w:footnoteReference w:id="29"/>
      </w:r>
      <w:r>
        <w:rPr>
          <w:lang w:val="en-US"/>
        </w:rPr>
        <w:t xml:space="preserve"> | tena ca veṇaḥ pitrā trātaḥ | arthito dvijaiḥ | jagati jagad-arthaṁ vasūni ratnāni ||10|| (2.7.9)</w:t>
      </w:r>
    </w:p>
    <w:p w:rsidR="0088577F" w:rsidRDefault="0088577F" w:rsidP="00FC0F00">
      <w:pPr>
        <w:rPr>
          <w:lang w:val="en-US"/>
        </w:rPr>
      </w:pPr>
    </w:p>
    <w:p w:rsidR="0088577F" w:rsidRDefault="0088577F" w:rsidP="00016AC3">
      <w:pPr>
        <w:pStyle w:val="Heading3"/>
        <w:rPr>
          <w:lang w:val="en-US"/>
        </w:rPr>
      </w:pPr>
      <w:r>
        <w:rPr>
          <w:lang w:val="en-US"/>
        </w:rPr>
        <w:t>ṛṣabhaḥ—</w:t>
      </w:r>
    </w:p>
    <w:p w:rsidR="0088577F" w:rsidRPr="00016AC3" w:rsidRDefault="0088577F" w:rsidP="00016AC3">
      <w:pPr>
        <w:rPr>
          <w:lang w:val="en-US"/>
        </w:rPr>
      </w:pPr>
    </w:p>
    <w:p w:rsidR="0088577F" w:rsidRPr="00FC0F00" w:rsidRDefault="0088577F" w:rsidP="00FC0F00">
      <w:pPr>
        <w:pStyle w:val="VerseQuote"/>
        <w:rPr>
          <w:lang w:val="en-US"/>
        </w:rPr>
      </w:pPr>
      <w:r w:rsidRPr="00FC0F00">
        <w:rPr>
          <w:lang w:val="en-US"/>
        </w:rPr>
        <w:t>nābher asāv ṛṣabha āsa sudevi-sūnur</w:t>
      </w:r>
    </w:p>
    <w:p w:rsidR="0088577F" w:rsidRPr="00FC0F00" w:rsidRDefault="0088577F" w:rsidP="00FC0F00">
      <w:pPr>
        <w:pStyle w:val="VerseQuote"/>
        <w:rPr>
          <w:lang w:val="en-US"/>
        </w:rPr>
      </w:pPr>
      <w:r w:rsidRPr="00FC0F00">
        <w:rPr>
          <w:lang w:val="en-US"/>
        </w:rPr>
        <w:t>yo vai cacāra sama-dṛg jaḍa-yoga-caryām</w:t>
      </w:r>
      <w:r>
        <w:rPr>
          <w:lang w:val="en-US"/>
        </w:rPr>
        <w:t xml:space="preserve"> |</w:t>
      </w:r>
    </w:p>
    <w:p w:rsidR="0088577F" w:rsidRPr="00FC0F00" w:rsidRDefault="0088577F" w:rsidP="00FC0F00">
      <w:pPr>
        <w:pStyle w:val="VerseQuote"/>
        <w:rPr>
          <w:lang w:val="en-US"/>
        </w:rPr>
      </w:pPr>
      <w:r w:rsidRPr="00FC0F00">
        <w:rPr>
          <w:lang w:val="en-US"/>
        </w:rPr>
        <w:t>yat pāramahaṁsyam ṛṣayaḥ padam āmananti</w:t>
      </w:r>
    </w:p>
    <w:p w:rsidR="0088577F" w:rsidRDefault="0088577F" w:rsidP="00FC0F00">
      <w:pPr>
        <w:pStyle w:val="VerseQuote"/>
        <w:rPr>
          <w:lang w:val="en-US"/>
        </w:rPr>
      </w:pPr>
      <w:r w:rsidRPr="00FC0F00">
        <w:rPr>
          <w:lang w:val="en-US"/>
        </w:rPr>
        <w:t>svasthaḥ praśānta-karaṇaḥ parimukta-saṅgaḥ</w:t>
      </w:r>
      <w:r>
        <w:rPr>
          <w:lang w:val="en-US"/>
        </w:rPr>
        <w:t xml:space="preserve"> ||11||</w:t>
      </w:r>
    </w:p>
    <w:p w:rsidR="0088577F" w:rsidRDefault="0088577F" w:rsidP="00FC0F00">
      <w:pPr>
        <w:rPr>
          <w:lang w:val="en-US"/>
        </w:rPr>
      </w:pPr>
    </w:p>
    <w:p w:rsidR="0088577F" w:rsidRDefault="0088577F" w:rsidP="00FC0F00">
      <w:pPr>
        <w:rPr>
          <w:lang w:val="en-US"/>
        </w:rPr>
      </w:pPr>
      <w:r>
        <w:rPr>
          <w:lang w:val="en-US"/>
        </w:rPr>
        <w:t>anavasthitatva-hānārtham ṛṣabham āha | nābher iti | nābhiḥ pitā | sudevī mātā | jaḍavad yogena nitya-samādhinā, caryā jaḍa-yoga-caryā | svastho na tu viṣayasthaḥ ||11|| (2.7.10)</w:t>
      </w:r>
    </w:p>
    <w:p w:rsidR="0088577F" w:rsidRDefault="0088577F" w:rsidP="00FC0F00">
      <w:pPr>
        <w:pStyle w:val="VerseQuote"/>
        <w:rPr>
          <w:lang w:val="en-US"/>
        </w:rPr>
      </w:pPr>
    </w:p>
    <w:p w:rsidR="0088577F" w:rsidRDefault="0088577F" w:rsidP="00016AC3">
      <w:pPr>
        <w:pStyle w:val="Heading3"/>
        <w:rPr>
          <w:lang w:val="en-US"/>
        </w:rPr>
      </w:pPr>
      <w:r w:rsidRPr="00FC0F00">
        <w:rPr>
          <w:lang w:val="en-US"/>
        </w:rPr>
        <w:t>hayagrīvaḥ—</w:t>
      </w:r>
    </w:p>
    <w:p w:rsidR="0088577F" w:rsidRPr="00016AC3" w:rsidRDefault="0088577F" w:rsidP="00016AC3">
      <w:pPr>
        <w:rPr>
          <w:lang w:val="en-US"/>
        </w:rPr>
      </w:pPr>
    </w:p>
    <w:p w:rsidR="0088577F" w:rsidRPr="00FC0F00" w:rsidRDefault="0088577F" w:rsidP="00FC0F00">
      <w:pPr>
        <w:pStyle w:val="VerseQuote"/>
        <w:rPr>
          <w:lang w:val="en-US"/>
        </w:rPr>
      </w:pPr>
      <w:r w:rsidRPr="00FC0F00">
        <w:rPr>
          <w:lang w:val="en-US"/>
        </w:rPr>
        <w:t>satre mamāsa bhagavān haya-śīraṣātho</w:t>
      </w:r>
    </w:p>
    <w:p w:rsidR="0088577F" w:rsidRPr="00FC0F00" w:rsidRDefault="0088577F" w:rsidP="00FC0F00">
      <w:pPr>
        <w:pStyle w:val="VerseQuote"/>
        <w:rPr>
          <w:lang w:val="en-US"/>
        </w:rPr>
      </w:pPr>
      <w:r w:rsidRPr="00FC0F00">
        <w:rPr>
          <w:lang w:val="en-US"/>
        </w:rPr>
        <w:t>sākṣāt sa yajña-puruṣas tapanīya-varṇaḥ</w:t>
      </w:r>
      <w:r>
        <w:rPr>
          <w:lang w:val="en-US"/>
        </w:rPr>
        <w:t xml:space="preserve"> |</w:t>
      </w:r>
    </w:p>
    <w:p w:rsidR="0088577F" w:rsidRPr="00FC0F00" w:rsidRDefault="0088577F" w:rsidP="00FC0F00">
      <w:pPr>
        <w:pStyle w:val="VerseQuote"/>
        <w:rPr>
          <w:lang w:val="en-US"/>
        </w:rPr>
      </w:pPr>
      <w:r w:rsidRPr="00FC0F00">
        <w:rPr>
          <w:lang w:val="en-US"/>
        </w:rPr>
        <w:t>chandomayo makhamayo’khila-devatātmā</w:t>
      </w:r>
    </w:p>
    <w:p w:rsidR="0088577F" w:rsidRDefault="0088577F" w:rsidP="00FC0F00">
      <w:pPr>
        <w:pStyle w:val="VerseQuote"/>
        <w:rPr>
          <w:lang w:val="en-US"/>
        </w:rPr>
      </w:pPr>
      <w:r w:rsidRPr="00FC0F00">
        <w:rPr>
          <w:lang w:val="en-US"/>
        </w:rPr>
        <w:t>vāco babhūvur uśatīḥ śvasato’sya nastaḥ</w:t>
      </w:r>
      <w:r>
        <w:rPr>
          <w:lang w:val="en-US"/>
        </w:rPr>
        <w:t xml:space="preserve"> ||12|| </w:t>
      </w:r>
    </w:p>
    <w:p w:rsidR="0088577F" w:rsidRDefault="0088577F" w:rsidP="00FC0F00">
      <w:pPr>
        <w:rPr>
          <w:lang w:val="en-US"/>
        </w:rPr>
      </w:pPr>
    </w:p>
    <w:p w:rsidR="0088577F" w:rsidRDefault="0088577F" w:rsidP="00FC0F00">
      <w:pPr>
        <w:rPr>
          <w:lang w:val="en-US"/>
        </w:rPr>
      </w:pPr>
      <w:r>
        <w:rPr>
          <w:lang w:val="en-US"/>
        </w:rPr>
        <w:t>deva-helana-kṛta-doṣa-hānārthaṁ hayagrīvāvatāram āha | satra iti | satre yajñe | mama brahmaṇaḥ | hara-śirāḥ āsa babhūva | atho pūrṇāhuter anantaram | yajña-puruṣatvam eva vyanakti chando-maya iti | sārdhais tribhiḥ | tapanīyaṁ suvarṇam | uśatīḥ kamanīyāḥ (vedākhyāḥ) śvasantāh śvāsaṁ muñcantaḥ nastaḥ nāsā-puṭāt ||12|| (2.7.11)</w:t>
      </w:r>
    </w:p>
    <w:p w:rsidR="0088577F" w:rsidRDefault="0088577F" w:rsidP="00FC0F00">
      <w:pPr>
        <w:rPr>
          <w:lang w:val="en-US"/>
        </w:rPr>
      </w:pPr>
    </w:p>
    <w:p w:rsidR="0088577F" w:rsidRDefault="0088577F" w:rsidP="00016AC3">
      <w:pPr>
        <w:pStyle w:val="Heading3"/>
        <w:rPr>
          <w:lang w:val="en-US"/>
        </w:rPr>
      </w:pPr>
      <w:r w:rsidRPr="00B328A8">
        <w:rPr>
          <w:lang w:val="en-US"/>
        </w:rPr>
        <w:t>matsyaḥ—</w:t>
      </w:r>
    </w:p>
    <w:p w:rsidR="0088577F" w:rsidRPr="00016AC3" w:rsidRDefault="0088577F" w:rsidP="00016AC3">
      <w:pPr>
        <w:rPr>
          <w:lang w:val="en-US"/>
        </w:rPr>
      </w:pPr>
    </w:p>
    <w:p w:rsidR="0088577F" w:rsidRPr="00B328A8" w:rsidRDefault="0088577F" w:rsidP="00B328A8">
      <w:pPr>
        <w:pStyle w:val="VerseQuote"/>
        <w:rPr>
          <w:lang w:val="en-US"/>
        </w:rPr>
      </w:pPr>
      <w:r w:rsidRPr="00B328A8">
        <w:rPr>
          <w:lang w:val="en-US"/>
        </w:rPr>
        <w:t>matsyo yugānta-samaye manunopalabdhaḥ</w:t>
      </w:r>
    </w:p>
    <w:p w:rsidR="0088577F" w:rsidRPr="00B328A8" w:rsidRDefault="0088577F" w:rsidP="00B328A8">
      <w:pPr>
        <w:pStyle w:val="VerseQuote"/>
        <w:rPr>
          <w:lang w:val="en-US"/>
        </w:rPr>
      </w:pPr>
      <w:r w:rsidRPr="00B328A8">
        <w:rPr>
          <w:lang w:val="en-US"/>
        </w:rPr>
        <w:t>kṣoṇīmayo nikhila-jīva-nikāya-ketaḥ</w:t>
      </w:r>
      <w:r>
        <w:rPr>
          <w:lang w:val="en-US"/>
        </w:rPr>
        <w:t xml:space="preserve"> |</w:t>
      </w:r>
    </w:p>
    <w:p w:rsidR="0088577F" w:rsidRPr="00B328A8" w:rsidRDefault="0088577F" w:rsidP="00B328A8">
      <w:pPr>
        <w:pStyle w:val="VerseQuote"/>
        <w:rPr>
          <w:lang w:val="en-US"/>
        </w:rPr>
      </w:pPr>
      <w:r w:rsidRPr="00B328A8">
        <w:rPr>
          <w:lang w:val="en-US"/>
        </w:rPr>
        <w:t>visraṁsitān uru-bhaye salile mukhān me</w:t>
      </w:r>
    </w:p>
    <w:p w:rsidR="0088577F" w:rsidRDefault="0088577F" w:rsidP="00B328A8">
      <w:pPr>
        <w:pStyle w:val="VerseQuote"/>
        <w:rPr>
          <w:lang w:val="en-US"/>
        </w:rPr>
      </w:pPr>
      <w:r w:rsidRPr="00B328A8">
        <w:rPr>
          <w:lang w:val="en-US"/>
        </w:rPr>
        <w:t>ādāya tatra vijahāra ha veda-mārgān</w:t>
      </w:r>
      <w:r>
        <w:rPr>
          <w:lang w:val="en-US"/>
        </w:rPr>
        <w:t xml:space="preserve"> ||13|| </w:t>
      </w:r>
    </w:p>
    <w:p w:rsidR="0088577F" w:rsidRDefault="0088577F" w:rsidP="00490D85">
      <w:pPr>
        <w:rPr>
          <w:lang w:val="en-US"/>
        </w:rPr>
      </w:pPr>
    </w:p>
    <w:p w:rsidR="0088577F" w:rsidRDefault="0088577F" w:rsidP="00490D85">
      <w:pPr>
        <w:rPr>
          <w:lang w:val="en-US"/>
        </w:rPr>
      </w:pPr>
      <w:r>
        <w:rPr>
          <w:lang w:val="en-US"/>
        </w:rPr>
        <w:t>jitvopasarga-hānārthaṁ matsyam āha | matsya iti | kṣauṇīṁ nīrūpāṁ minoti sva-śṛṅge prakṣipatīti kṣoṇīmayaḥ | nikāyaḥ samūhaḥ | ketaḥ āśrayaḥ | nāvi prāṇi-sthāpanāt | mama mukhād uḍubhaye salile visraṁsitān patitān veda-mārgān ādāya tatra salile vijahāra | vedā eva mārgā bhukter mukteś ca ||13|| (2.7.12)</w:t>
      </w:r>
    </w:p>
    <w:p w:rsidR="0088577F" w:rsidRDefault="0088577F" w:rsidP="00490D85">
      <w:pPr>
        <w:rPr>
          <w:lang w:val="en-US"/>
        </w:rPr>
      </w:pPr>
    </w:p>
    <w:p w:rsidR="0088577F" w:rsidRDefault="0088577F" w:rsidP="00016AC3">
      <w:pPr>
        <w:pStyle w:val="Heading3"/>
        <w:rPr>
          <w:lang w:val="en-US"/>
        </w:rPr>
      </w:pPr>
      <w:r>
        <w:rPr>
          <w:lang w:val="en-US"/>
        </w:rPr>
        <w:t>kūrmaḥ</w:t>
      </w:r>
      <w:r>
        <w:rPr>
          <w:rStyle w:val="FootnoteReference"/>
          <w:rFonts w:cs="Mangal"/>
          <w:lang w:val="en-US"/>
        </w:rPr>
        <w:footnoteReference w:id="30"/>
      </w:r>
      <w:r>
        <w:rPr>
          <w:lang w:val="en-US"/>
        </w:rPr>
        <w:t>—</w:t>
      </w:r>
    </w:p>
    <w:p w:rsidR="0088577F" w:rsidRPr="00016AC3" w:rsidRDefault="0088577F" w:rsidP="00016AC3">
      <w:pPr>
        <w:rPr>
          <w:lang w:val="en-US"/>
        </w:rPr>
      </w:pPr>
    </w:p>
    <w:p w:rsidR="0088577F" w:rsidRPr="00B328A8" w:rsidRDefault="0088577F" w:rsidP="00B328A8">
      <w:pPr>
        <w:pStyle w:val="VerseQuote"/>
        <w:rPr>
          <w:lang w:val="en-US"/>
        </w:rPr>
      </w:pPr>
      <w:r w:rsidRPr="00B328A8">
        <w:rPr>
          <w:lang w:val="en-US"/>
        </w:rPr>
        <w:t>kṣīrodadhāv amara-dānava-yūthapānām</w:t>
      </w:r>
    </w:p>
    <w:p w:rsidR="0088577F" w:rsidRPr="00B328A8" w:rsidRDefault="0088577F" w:rsidP="00B328A8">
      <w:pPr>
        <w:pStyle w:val="VerseQuote"/>
        <w:rPr>
          <w:lang w:val="en-US"/>
        </w:rPr>
      </w:pPr>
      <w:r w:rsidRPr="00B328A8">
        <w:rPr>
          <w:lang w:val="en-US"/>
        </w:rPr>
        <w:t>unmathnatām amṛta-labdhaya ādi-devaḥ</w:t>
      </w:r>
      <w:r>
        <w:rPr>
          <w:lang w:val="en-US"/>
        </w:rPr>
        <w:t xml:space="preserve"> |</w:t>
      </w:r>
    </w:p>
    <w:p w:rsidR="0088577F" w:rsidRPr="00B328A8" w:rsidRDefault="0088577F" w:rsidP="00B328A8">
      <w:pPr>
        <w:pStyle w:val="VerseQuote"/>
        <w:rPr>
          <w:lang w:val="en-US"/>
        </w:rPr>
      </w:pPr>
      <w:r w:rsidRPr="00B328A8">
        <w:rPr>
          <w:lang w:val="en-US"/>
        </w:rPr>
        <w:t>pṛṣṭhena kacchapa-vapur vidadhāra gotraṁ</w:t>
      </w:r>
    </w:p>
    <w:p w:rsidR="0088577F" w:rsidRDefault="0088577F" w:rsidP="00B328A8">
      <w:pPr>
        <w:pStyle w:val="VerseQuote"/>
        <w:rPr>
          <w:lang w:val="en-US"/>
        </w:rPr>
      </w:pPr>
      <w:r w:rsidRPr="00B328A8">
        <w:rPr>
          <w:lang w:val="en-US"/>
        </w:rPr>
        <w:t>nidrākṣaṇo’dri-parivarta-kaṣāṇa-kaṇḍūḥ</w:t>
      </w:r>
      <w:r>
        <w:rPr>
          <w:lang w:val="en-US"/>
        </w:rPr>
        <w:t xml:space="preserve"> ||14|| </w:t>
      </w:r>
    </w:p>
    <w:p w:rsidR="0088577F" w:rsidRDefault="0088577F" w:rsidP="00B328A8">
      <w:pPr>
        <w:rPr>
          <w:lang w:val="en-US"/>
        </w:rPr>
      </w:pPr>
    </w:p>
    <w:p w:rsidR="0088577F" w:rsidRDefault="0088577F" w:rsidP="00B328A8">
      <w:pPr>
        <w:rPr>
          <w:lang w:val="en-US"/>
        </w:rPr>
      </w:pPr>
      <w:r>
        <w:rPr>
          <w:lang w:val="en-US"/>
        </w:rPr>
        <w:t xml:space="preserve">maraka-hetu-hānārthaṁ kūrmam āha—kṣīrodadhāv iti | gotraṁ mandarādrim | nidrāṁ kṣaṇayati kṣaṇavatīṁ labdhāvasarāṁ karotīti nidrā-kṣaṇaḥ | tat karotīti ṇic | </w:t>
      </w:r>
      <w:r w:rsidRPr="00F5233A">
        <w:rPr>
          <w:rFonts w:cs="Balaram"/>
          <w:color w:val="0000FF"/>
          <w:szCs w:val="24"/>
          <w:lang w:val="en-US"/>
        </w:rPr>
        <w:t>vin-mator luk</w:t>
      </w:r>
      <w:r w:rsidRPr="00F5233A">
        <w:rPr>
          <w:lang w:val="en-US"/>
        </w:rPr>
        <w:t xml:space="preserve"> </w:t>
      </w:r>
      <w:r>
        <w:rPr>
          <w:lang w:val="en-US"/>
        </w:rPr>
        <w:t>[pā. 5.2.65] | adreḥ parivartaḥ savyāpasavya-bhramaḥ | kaṣāṇaḥ kaṣaṇ gharṣaṇa-sukha-prado yasyāṁ sā | kaṇḍūryasya sa tathā ||14|| (2.7.13)</w:t>
      </w:r>
    </w:p>
    <w:p w:rsidR="0088577F" w:rsidRDefault="0088577F" w:rsidP="00B328A8">
      <w:pPr>
        <w:rPr>
          <w:lang w:val="en-US"/>
        </w:rPr>
      </w:pPr>
    </w:p>
    <w:p w:rsidR="0088577F" w:rsidRDefault="0088577F" w:rsidP="00016AC3">
      <w:pPr>
        <w:pStyle w:val="Heading3"/>
        <w:rPr>
          <w:lang w:val="en-US"/>
        </w:rPr>
      </w:pPr>
      <w:r>
        <w:rPr>
          <w:lang w:val="en-US"/>
        </w:rPr>
        <w:t>nṛsiṁhaḥ—</w:t>
      </w:r>
    </w:p>
    <w:p w:rsidR="0088577F" w:rsidRPr="00016AC3" w:rsidRDefault="0088577F" w:rsidP="00016AC3">
      <w:pPr>
        <w:rPr>
          <w:lang w:val="en-US"/>
        </w:rPr>
      </w:pPr>
    </w:p>
    <w:p w:rsidR="0088577F" w:rsidRPr="00F5233A" w:rsidRDefault="0088577F" w:rsidP="00F5233A">
      <w:pPr>
        <w:pStyle w:val="VerseQuote"/>
        <w:rPr>
          <w:lang w:val="en-US"/>
        </w:rPr>
      </w:pPr>
      <w:r w:rsidRPr="00F5233A">
        <w:rPr>
          <w:lang w:val="en-US"/>
        </w:rPr>
        <w:t>traipiṣṭaporu-bhaya-hā sa nṛsiṁha-rūpaṁ</w:t>
      </w:r>
    </w:p>
    <w:p w:rsidR="0088577F" w:rsidRPr="00F5233A" w:rsidRDefault="0088577F" w:rsidP="00F5233A">
      <w:pPr>
        <w:pStyle w:val="VerseQuote"/>
        <w:rPr>
          <w:lang w:val="en-US"/>
        </w:rPr>
      </w:pPr>
      <w:r w:rsidRPr="00F5233A">
        <w:rPr>
          <w:lang w:val="en-US"/>
        </w:rPr>
        <w:t>kṛtvā bhramad-bhrukuṭi-daṁṣṭra-karāla-vaktram</w:t>
      </w:r>
      <w:r>
        <w:rPr>
          <w:lang w:val="en-US"/>
        </w:rPr>
        <w:t xml:space="preserve"> |</w:t>
      </w:r>
    </w:p>
    <w:p w:rsidR="0088577F" w:rsidRPr="00F5233A" w:rsidRDefault="0088577F" w:rsidP="00F5233A">
      <w:pPr>
        <w:pStyle w:val="VerseQuote"/>
        <w:rPr>
          <w:lang w:val="en-US"/>
        </w:rPr>
      </w:pPr>
      <w:r w:rsidRPr="00F5233A">
        <w:rPr>
          <w:lang w:val="en-US"/>
        </w:rPr>
        <w:t>daityendram āśu gadayābhipatantam ārād</w:t>
      </w:r>
    </w:p>
    <w:p w:rsidR="0088577F" w:rsidRDefault="0088577F" w:rsidP="00F5233A">
      <w:pPr>
        <w:pStyle w:val="VerseQuote"/>
        <w:rPr>
          <w:lang w:val="en-US"/>
        </w:rPr>
      </w:pPr>
      <w:r w:rsidRPr="00F5233A">
        <w:rPr>
          <w:lang w:val="en-US"/>
        </w:rPr>
        <w:t>ūrau nipātya vidadāra nakhaiḥ sphurantam</w:t>
      </w:r>
      <w:r>
        <w:rPr>
          <w:lang w:val="en-US"/>
        </w:rPr>
        <w:t xml:space="preserve"> ||15||</w:t>
      </w:r>
    </w:p>
    <w:p w:rsidR="0088577F" w:rsidRDefault="0088577F" w:rsidP="00F5233A">
      <w:pPr>
        <w:rPr>
          <w:lang w:val="en-US"/>
        </w:rPr>
      </w:pPr>
    </w:p>
    <w:p w:rsidR="0088577F" w:rsidRDefault="0088577F" w:rsidP="00F5233A">
      <w:pPr>
        <w:rPr>
          <w:lang w:val="en-US"/>
        </w:rPr>
      </w:pPr>
      <w:r>
        <w:rPr>
          <w:lang w:val="en-US"/>
        </w:rPr>
        <w:t>araṇya-bhaya-hānārthaṁ nṛsiṁhāvatāram āha—traiviṣṭapeti | traiviṣṭapā devāḥ | teṣām uru-bhayaṁ hantīti tathā | bhramad-bhṛkuṭī-daṁṣṭreṇa karālaṁ raudraṁ vaktraṁ yasya sa tathā | bhṛkuṭi-daṁṣṭreṇeti, prāṇy-aṅgatvād ekavad bhāvaḥ ārāt samīpe | sphurantaṁ svattvodrekeṇa |</w:t>
      </w:r>
    </w:p>
    <w:p w:rsidR="0088577F" w:rsidRDefault="0088577F" w:rsidP="00F5233A">
      <w:pPr>
        <w:rPr>
          <w:lang w:val="en-US"/>
        </w:rPr>
      </w:pPr>
    </w:p>
    <w:p w:rsidR="0088577F" w:rsidRDefault="0088577F" w:rsidP="00016AC3">
      <w:pPr>
        <w:pStyle w:val="Heading3"/>
        <w:rPr>
          <w:lang w:val="en-US"/>
        </w:rPr>
      </w:pPr>
      <w:r>
        <w:rPr>
          <w:lang w:val="en-US"/>
        </w:rPr>
        <w:t>hariḥ—</w:t>
      </w:r>
    </w:p>
    <w:p w:rsidR="0088577F" w:rsidRPr="00016AC3" w:rsidRDefault="0088577F" w:rsidP="00016AC3">
      <w:pPr>
        <w:rPr>
          <w:lang w:val="en-US"/>
        </w:rPr>
      </w:pPr>
    </w:p>
    <w:p w:rsidR="0088577F" w:rsidRPr="00F5233A" w:rsidRDefault="0088577F" w:rsidP="00F5233A">
      <w:pPr>
        <w:pStyle w:val="VerseQuote"/>
        <w:rPr>
          <w:lang w:val="en-US"/>
        </w:rPr>
      </w:pPr>
      <w:r w:rsidRPr="00F5233A">
        <w:rPr>
          <w:lang w:val="en-US"/>
        </w:rPr>
        <w:t>antaḥ-sarasy uru-balena pade gṛhīto</w:t>
      </w:r>
    </w:p>
    <w:p w:rsidR="0088577F" w:rsidRPr="00F5233A" w:rsidRDefault="0088577F" w:rsidP="00F5233A">
      <w:pPr>
        <w:pStyle w:val="VerseQuote"/>
        <w:rPr>
          <w:lang w:val="en-US"/>
        </w:rPr>
      </w:pPr>
      <w:r w:rsidRPr="00F5233A">
        <w:rPr>
          <w:lang w:val="en-US"/>
        </w:rPr>
        <w:t>grāheṇa yūtha-patir ambuja-hasta ārtaḥ</w:t>
      </w:r>
      <w:r>
        <w:rPr>
          <w:lang w:val="en-US"/>
        </w:rPr>
        <w:t xml:space="preserve"> |</w:t>
      </w:r>
    </w:p>
    <w:p w:rsidR="0088577F" w:rsidRPr="00F5233A" w:rsidRDefault="0088577F" w:rsidP="00F5233A">
      <w:pPr>
        <w:pStyle w:val="VerseQuote"/>
        <w:rPr>
          <w:lang w:val="en-US"/>
        </w:rPr>
      </w:pPr>
      <w:r w:rsidRPr="00F5233A">
        <w:rPr>
          <w:lang w:val="en-US"/>
        </w:rPr>
        <w:t>āhedam ādi-puruṣākhila-loka-nātha</w:t>
      </w:r>
    </w:p>
    <w:p w:rsidR="0088577F" w:rsidRDefault="0088577F" w:rsidP="00F5233A">
      <w:pPr>
        <w:pStyle w:val="VerseQuote"/>
        <w:rPr>
          <w:lang w:val="en-US"/>
        </w:rPr>
      </w:pPr>
      <w:r w:rsidRPr="00F5233A">
        <w:rPr>
          <w:lang w:val="en-US"/>
        </w:rPr>
        <w:t>tīrtha-śravaḥ śravaṇa-maṅgala-nāmadheya</w:t>
      </w:r>
      <w:r>
        <w:rPr>
          <w:lang w:val="en-US"/>
        </w:rPr>
        <w:t xml:space="preserve"> ||16|| </w:t>
      </w:r>
    </w:p>
    <w:p w:rsidR="0088577F" w:rsidRDefault="0088577F" w:rsidP="00B71591">
      <w:pPr>
        <w:rPr>
          <w:lang w:val="en-US"/>
        </w:rPr>
      </w:pPr>
    </w:p>
    <w:p w:rsidR="0088577F" w:rsidRDefault="0088577F" w:rsidP="00B71591">
      <w:pPr>
        <w:rPr>
          <w:lang w:val="en-US"/>
        </w:rPr>
      </w:pPr>
      <w:r w:rsidRPr="00B71591">
        <w:rPr>
          <w:lang w:val="en-US"/>
        </w:rPr>
        <w:t>ārti-hān</w:t>
      </w:r>
      <w:r>
        <w:rPr>
          <w:lang w:val="en-US"/>
        </w:rPr>
        <w:t>ārthaṁ</w:t>
      </w:r>
      <w:r w:rsidRPr="00B71591">
        <w:rPr>
          <w:lang w:val="en-US"/>
        </w:rPr>
        <w:t xml:space="preserve"> harim āha—antar iti | grāho nakraḥ ||1</w:t>
      </w:r>
      <w:r>
        <w:rPr>
          <w:lang w:val="en-US"/>
        </w:rPr>
        <w:t>6</w:t>
      </w:r>
      <w:r w:rsidRPr="00B71591">
        <w:rPr>
          <w:lang w:val="en-US"/>
        </w:rPr>
        <w:t>|| (2.7.15)</w:t>
      </w:r>
    </w:p>
    <w:p w:rsidR="0088577F" w:rsidRPr="00F5233A" w:rsidRDefault="0088577F" w:rsidP="00F5233A">
      <w:pPr>
        <w:pStyle w:val="VerseQuote"/>
        <w:rPr>
          <w:rFonts w:cs="Times New Roman"/>
          <w:noProof/>
          <w:lang w:val="en-CA" w:bidi="sa-IN"/>
        </w:rPr>
      </w:pPr>
      <w:r w:rsidRPr="00F5233A">
        <w:rPr>
          <w:rFonts w:cs="Times New Roman"/>
          <w:noProof/>
          <w:lang w:val="en-CA" w:bidi="sa-IN"/>
        </w:rPr>
        <w:t>śrutvā haris tam araṇārthinam aprameyaś</w:t>
      </w:r>
    </w:p>
    <w:p w:rsidR="0088577F" w:rsidRPr="00F5233A" w:rsidRDefault="0088577F" w:rsidP="00F5233A">
      <w:pPr>
        <w:pStyle w:val="VerseQuote"/>
        <w:rPr>
          <w:rFonts w:cs="Times New Roman"/>
          <w:noProof/>
          <w:lang w:val="en-CA" w:bidi="sa-IN"/>
        </w:rPr>
      </w:pPr>
      <w:r w:rsidRPr="00F5233A">
        <w:rPr>
          <w:rFonts w:cs="Times New Roman"/>
          <w:noProof/>
          <w:lang w:val="en-CA" w:bidi="sa-IN"/>
        </w:rPr>
        <w:t>cakrāyudhaḥ patagarāja-bhujādhirūḍhaḥ</w:t>
      </w:r>
      <w:r>
        <w:rPr>
          <w:noProof/>
          <w:lang w:val="en-CA" w:bidi="sa-IN"/>
        </w:rPr>
        <w:t xml:space="preserve"> |</w:t>
      </w:r>
    </w:p>
    <w:p w:rsidR="0088577F" w:rsidRPr="00F5233A" w:rsidRDefault="0088577F" w:rsidP="00F5233A">
      <w:pPr>
        <w:pStyle w:val="VerseQuote"/>
        <w:rPr>
          <w:rFonts w:cs="Times New Roman"/>
          <w:noProof/>
          <w:lang w:val="en-CA" w:bidi="sa-IN"/>
        </w:rPr>
      </w:pPr>
      <w:r w:rsidRPr="00F5233A">
        <w:rPr>
          <w:rFonts w:cs="Times New Roman"/>
          <w:noProof/>
          <w:lang w:val="en-CA" w:bidi="sa-IN"/>
        </w:rPr>
        <w:t>cakreṇa nakra-vadanaṁ vinipāṭya tasmād</w:t>
      </w:r>
    </w:p>
    <w:p w:rsidR="0088577F" w:rsidRDefault="0088577F" w:rsidP="00F5233A">
      <w:pPr>
        <w:pStyle w:val="VerseQuote"/>
        <w:rPr>
          <w:noProof/>
          <w:lang w:val="en-CA" w:bidi="sa-IN"/>
        </w:rPr>
      </w:pPr>
      <w:r w:rsidRPr="00F5233A">
        <w:rPr>
          <w:rFonts w:cs="Times New Roman"/>
          <w:noProof/>
          <w:lang w:val="en-CA" w:bidi="sa-IN"/>
        </w:rPr>
        <w:t>dhaste pragṛhya bhagavān kṛpayojjahāra</w:t>
      </w:r>
      <w:r>
        <w:rPr>
          <w:noProof/>
          <w:lang w:val="en-CA" w:bidi="sa-IN"/>
        </w:rPr>
        <w:t xml:space="preserve"> ||17||</w:t>
      </w:r>
    </w:p>
    <w:p w:rsidR="0088577F" w:rsidRDefault="0088577F" w:rsidP="00B71591">
      <w:pPr>
        <w:rPr>
          <w:noProof/>
          <w:lang w:val="en-CA" w:bidi="sa-IN"/>
        </w:rPr>
      </w:pPr>
    </w:p>
    <w:p w:rsidR="0088577F" w:rsidRDefault="0088577F" w:rsidP="00B71591">
      <w:pPr>
        <w:rPr>
          <w:noProof/>
          <w:lang w:val="en-CA" w:bidi="sa-IN"/>
        </w:rPr>
      </w:pPr>
      <w:r w:rsidRPr="00B71591">
        <w:rPr>
          <w:noProof/>
          <w:lang w:val="en-CA" w:bidi="sa-IN"/>
        </w:rPr>
        <w:t>tāraṇ</w:t>
      </w:r>
      <w:r>
        <w:rPr>
          <w:noProof/>
          <w:lang w:val="en-CA" w:bidi="sa-IN"/>
        </w:rPr>
        <w:t>ārth</w:t>
      </w:r>
      <w:r w:rsidRPr="00B71591">
        <w:rPr>
          <w:noProof/>
          <w:lang w:val="en-CA" w:bidi="sa-IN"/>
        </w:rPr>
        <w:t>in</w:t>
      </w:r>
      <w:r>
        <w:rPr>
          <w:noProof/>
          <w:lang w:val="en-CA" w:bidi="sa-IN"/>
        </w:rPr>
        <w:t>aṁ</w:t>
      </w:r>
      <w:r w:rsidRPr="00B71591">
        <w:rPr>
          <w:noProof/>
          <w:lang w:val="en-CA" w:bidi="sa-IN"/>
        </w:rPr>
        <w:t xml:space="preserve"> śaraṇ</w:t>
      </w:r>
      <w:r>
        <w:rPr>
          <w:noProof/>
          <w:lang w:val="en-CA" w:bidi="sa-IN"/>
        </w:rPr>
        <w:t>ārth</w:t>
      </w:r>
      <w:r w:rsidRPr="00B71591">
        <w:rPr>
          <w:noProof/>
          <w:lang w:val="en-CA" w:bidi="sa-IN"/>
        </w:rPr>
        <w:t>inam | pataga-rājo garuḍaḥ | vinipāṭya vidārya ||1</w:t>
      </w:r>
      <w:r>
        <w:rPr>
          <w:noProof/>
          <w:lang w:val="en-CA" w:bidi="sa-IN"/>
        </w:rPr>
        <w:t>7</w:t>
      </w:r>
      <w:r w:rsidRPr="00B71591">
        <w:rPr>
          <w:noProof/>
          <w:lang w:val="en-CA" w:bidi="sa-IN"/>
        </w:rPr>
        <w:t>|| (2.7.16)</w:t>
      </w:r>
    </w:p>
    <w:p w:rsidR="0088577F" w:rsidRDefault="0088577F" w:rsidP="00B71591">
      <w:pPr>
        <w:rPr>
          <w:noProof/>
          <w:lang w:val="en-CA" w:bidi="sa-IN"/>
        </w:rPr>
      </w:pPr>
    </w:p>
    <w:p w:rsidR="0088577F" w:rsidRPr="00B71591" w:rsidRDefault="0088577F" w:rsidP="00B71591">
      <w:pPr>
        <w:pStyle w:val="VerseQuote"/>
        <w:rPr>
          <w:noProof/>
          <w:lang w:val="en-CA" w:bidi="sa-IN"/>
        </w:rPr>
      </w:pPr>
      <w:r w:rsidRPr="00B71591">
        <w:rPr>
          <w:noProof/>
          <w:lang w:val="en-CA" w:bidi="sa-IN"/>
        </w:rPr>
        <w:t>grāhāt prapannam ibha-rājam amuñcad ārtam</w:t>
      </w:r>
    </w:p>
    <w:p w:rsidR="0088577F" w:rsidRPr="00B71591" w:rsidRDefault="0088577F" w:rsidP="00B71591">
      <w:pPr>
        <w:pStyle w:val="VerseQuote"/>
        <w:rPr>
          <w:noProof/>
          <w:lang w:val="en-CA" w:bidi="sa-IN"/>
        </w:rPr>
      </w:pPr>
      <w:r w:rsidRPr="00B71591">
        <w:rPr>
          <w:noProof/>
          <w:lang w:val="en-CA" w:bidi="sa-IN"/>
        </w:rPr>
        <w:t>saṁstunvato nipatitān śramaṇān ṛṣīṁś ca</w:t>
      </w:r>
      <w:r>
        <w:rPr>
          <w:noProof/>
          <w:lang w:val="en-CA" w:bidi="sa-IN"/>
        </w:rPr>
        <w:t xml:space="preserve"> |</w:t>
      </w:r>
    </w:p>
    <w:p w:rsidR="0088577F" w:rsidRPr="00B71591" w:rsidRDefault="0088577F" w:rsidP="00B71591">
      <w:pPr>
        <w:pStyle w:val="VerseQuote"/>
        <w:rPr>
          <w:noProof/>
          <w:lang w:val="en-CA" w:bidi="sa-IN"/>
        </w:rPr>
      </w:pPr>
      <w:r w:rsidRPr="00B71591">
        <w:rPr>
          <w:noProof/>
          <w:lang w:val="en-CA" w:bidi="sa-IN"/>
        </w:rPr>
        <w:t>śakraṁ ca vṛtra-vadhatas tamasi praviṣṭam</w:t>
      </w:r>
    </w:p>
    <w:p w:rsidR="0088577F" w:rsidRDefault="0088577F" w:rsidP="00B71591">
      <w:pPr>
        <w:pStyle w:val="VerseQuote"/>
        <w:rPr>
          <w:noProof/>
          <w:lang w:val="en-CA" w:bidi="sa-IN"/>
        </w:rPr>
      </w:pPr>
      <w:r w:rsidRPr="00B71591">
        <w:rPr>
          <w:noProof/>
          <w:lang w:val="en-CA" w:bidi="sa-IN"/>
        </w:rPr>
        <w:t>deva-striyo’sura-gṛhe pihitā anāthā</w:t>
      </w:r>
      <w:r>
        <w:rPr>
          <w:noProof/>
          <w:lang w:val="en-CA" w:bidi="sa-IN"/>
        </w:rPr>
        <w:t xml:space="preserve"> ||18||</w:t>
      </w:r>
    </w:p>
    <w:p w:rsidR="0088577F" w:rsidRDefault="0088577F" w:rsidP="00B71591">
      <w:pPr>
        <w:rPr>
          <w:noProof/>
          <w:lang w:val="en-CA" w:bidi="sa-IN"/>
        </w:rPr>
      </w:pPr>
    </w:p>
    <w:p w:rsidR="0088577F" w:rsidRDefault="0088577F" w:rsidP="00B71591">
      <w:pPr>
        <w:rPr>
          <w:noProof/>
          <w:lang w:val="en-CA" w:bidi="sa-IN"/>
        </w:rPr>
      </w:pPr>
      <w:r>
        <w:rPr>
          <w:noProof/>
          <w:lang w:val="en-CA" w:bidi="sa-IN"/>
        </w:rPr>
        <w:t>grāhād iti } prapannaṁ śaraṇāgatam | saṁstunvataḥ saṁstuvataḥ | abdhi-patitān kaśyapasya samid-āharaṇe goṣapde magnān | śramaṇāt ūrdhva-retaso bālakhilyān | apihitā avaruddhāḥ | drumilo nemim ||18|| (11.4.18)</w:t>
      </w:r>
    </w:p>
    <w:p w:rsidR="0088577F" w:rsidRDefault="0088577F" w:rsidP="00B71591">
      <w:pPr>
        <w:rPr>
          <w:noProof/>
          <w:lang w:val="en-CA" w:bidi="sa-IN"/>
        </w:rPr>
      </w:pPr>
    </w:p>
    <w:p w:rsidR="0088577F" w:rsidRDefault="0088577F" w:rsidP="00016AC3">
      <w:pPr>
        <w:pStyle w:val="Heading3"/>
        <w:rPr>
          <w:noProof/>
          <w:lang w:val="en-CA" w:bidi="sa-IN"/>
        </w:rPr>
      </w:pPr>
      <w:r w:rsidRPr="00B71591">
        <w:rPr>
          <w:noProof/>
          <w:lang w:val="en-CA" w:bidi="sa-IN"/>
        </w:rPr>
        <w:t>vāmanaḥ—</w:t>
      </w:r>
    </w:p>
    <w:p w:rsidR="0088577F" w:rsidRPr="00016AC3" w:rsidRDefault="0088577F" w:rsidP="00016AC3">
      <w:pPr>
        <w:rPr>
          <w:lang w:val="en-CA" w:bidi="sa-IN"/>
        </w:rPr>
      </w:pPr>
    </w:p>
    <w:p w:rsidR="0088577F" w:rsidRPr="00F5233A" w:rsidRDefault="0088577F" w:rsidP="00F5233A">
      <w:pPr>
        <w:pStyle w:val="VerseQuote"/>
        <w:rPr>
          <w:rFonts w:cs="Times New Roman"/>
          <w:noProof/>
          <w:lang w:val="en-CA" w:bidi="sa-IN"/>
        </w:rPr>
      </w:pPr>
      <w:r w:rsidRPr="00F5233A">
        <w:rPr>
          <w:rFonts w:cs="Times New Roman"/>
          <w:noProof/>
          <w:lang w:val="en-CA" w:bidi="sa-IN"/>
        </w:rPr>
        <w:t>jyāyān guṇair avarajo’py aditeḥ sutānāṁ</w:t>
      </w:r>
    </w:p>
    <w:p w:rsidR="0088577F" w:rsidRPr="00F5233A" w:rsidRDefault="0088577F" w:rsidP="00F5233A">
      <w:pPr>
        <w:pStyle w:val="VerseQuote"/>
        <w:rPr>
          <w:rFonts w:cs="Times New Roman"/>
          <w:noProof/>
          <w:lang w:val="en-CA" w:bidi="sa-IN"/>
        </w:rPr>
      </w:pPr>
      <w:r w:rsidRPr="00F5233A">
        <w:rPr>
          <w:rFonts w:cs="Times New Roman"/>
          <w:noProof/>
          <w:lang w:val="en-CA" w:bidi="sa-IN"/>
        </w:rPr>
        <w:t>lokān vicakrama imān yad athādhiyajñaḥ</w:t>
      </w:r>
      <w:r w:rsidRPr="00F5233A">
        <w:rPr>
          <w:noProof/>
          <w:lang w:val="en-CA" w:bidi="sa-IN"/>
        </w:rPr>
        <w:t xml:space="preserve"> |</w:t>
      </w:r>
    </w:p>
    <w:p w:rsidR="0088577F" w:rsidRPr="00F5233A" w:rsidRDefault="0088577F" w:rsidP="00F5233A">
      <w:pPr>
        <w:pStyle w:val="VerseQuote"/>
        <w:rPr>
          <w:rFonts w:cs="Times New Roman"/>
          <w:noProof/>
          <w:lang w:val="en-CA" w:bidi="sa-IN"/>
        </w:rPr>
      </w:pPr>
      <w:r w:rsidRPr="00F5233A">
        <w:rPr>
          <w:rFonts w:cs="Times New Roman"/>
          <w:noProof/>
          <w:lang w:val="en-CA" w:bidi="sa-IN"/>
        </w:rPr>
        <w:t>kṣmāṁ vāmanena jagṛhe tripada-cchalena</w:t>
      </w:r>
    </w:p>
    <w:p w:rsidR="0088577F" w:rsidRDefault="0088577F" w:rsidP="00F5233A">
      <w:pPr>
        <w:pStyle w:val="VerseQuote"/>
        <w:rPr>
          <w:noProof/>
          <w:lang w:val="en-CA" w:bidi="sa-IN"/>
        </w:rPr>
      </w:pPr>
      <w:r w:rsidRPr="00F5233A">
        <w:rPr>
          <w:rFonts w:cs="Times New Roman"/>
          <w:noProof/>
          <w:lang w:val="en-CA" w:bidi="sa-IN"/>
        </w:rPr>
        <w:t>yācñām ṛte pathi caran prabhubhir na cālyaḥ</w:t>
      </w:r>
      <w:r w:rsidRPr="00F5233A">
        <w:rPr>
          <w:noProof/>
          <w:lang w:val="en-CA" w:bidi="sa-IN"/>
        </w:rPr>
        <w:t xml:space="preserve"> ||19||</w:t>
      </w:r>
    </w:p>
    <w:p w:rsidR="0088577F" w:rsidRDefault="0088577F" w:rsidP="00B71591">
      <w:pPr>
        <w:rPr>
          <w:noProof/>
          <w:lang w:val="en-CA" w:bidi="sa-IN"/>
        </w:rPr>
      </w:pPr>
    </w:p>
    <w:p w:rsidR="0088577F" w:rsidRPr="00F5233A" w:rsidRDefault="0088577F" w:rsidP="00B71591">
      <w:pPr>
        <w:rPr>
          <w:rFonts w:cs="Times New Roman"/>
          <w:noProof/>
          <w:lang w:val="en-CA" w:bidi="sa-IN"/>
        </w:rPr>
      </w:pPr>
      <w:r>
        <w:rPr>
          <w:noProof/>
          <w:lang w:val="en-CA" w:bidi="sa-IN"/>
        </w:rPr>
        <w:t>sthalopasarga-hānārthaṁ vāmanam āha—jyāyān iti | kuto jyāyān yad yasmād imān lokān vicakrame | atha pratigrahānantaram | pratigrahaś ca vāmana-rūpeṇa | adhiyajño viṣṇuḥ | yajñādhiṣṭhātṛtvāt | kim asya yācane kāraṇam | yataḥ pathi caran sva-dharmasthaḥ puruṣaḥ prakārāntareṇa na cālyo, na padād bhraṁśanīyam iti nītiḥ ||19|| (2.7.17)</w:t>
      </w:r>
    </w:p>
    <w:p w:rsidR="0088577F" w:rsidRDefault="0088577F" w:rsidP="00F5233A">
      <w:pPr>
        <w:spacing w:line="240" w:lineRule="auto"/>
        <w:rPr>
          <w:rFonts w:cs="Balaram"/>
          <w:noProof/>
          <w:szCs w:val="24"/>
          <w:lang w:val="en-CA" w:bidi="sa-IN"/>
        </w:rPr>
      </w:pPr>
    </w:p>
    <w:p w:rsidR="0088577F" w:rsidRPr="00F5233A" w:rsidRDefault="0088577F" w:rsidP="00B23A6B">
      <w:pPr>
        <w:pStyle w:val="Versequote0"/>
        <w:rPr>
          <w:noProof/>
          <w:lang w:val="en-CA" w:bidi="sa-IN"/>
        </w:rPr>
      </w:pPr>
      <w:r w:rsidRPr="00F5233A">
        <w:rPr>
          <w:noProof/>
          <w:lang w:val="en-CA" w:bidi="sa-IN"/>
        </w:rPr>
        <w:t>nārtho baler ayam urukrama-pāda-śaucam</w:t>
      </w:r>
    </w:p>
    <w:p w:rsidR="0088577F" w:rsidRPr="00F5233A" w:rsidRDefault="0088577F" w:rsidP="00B23A6B">
      <w:pPr>
        <w:pStyle w:val="Versequote0"/>
        <w:rPr>
          <w:noProof/>
          <w:lang w:val="en-CA" w:bidi="sa-IN"/>
        </w:rPr>
      </w:pPr>
      <w:r w:rsidRPr="00F5233A">
        <w:rPr>
          <w:noProof/>
          <w:lang w:val="en-CA" w:bidi="sa-IN"/>
        </w:rPr>
        <w:t>āpaḥ śikhā-dhṛtavato vibudhādhipatyam</w:t>
      </w:r>
      <w:r>
        <w:rPr>
          <w:noProof/>
          <w:lang w:val="en-CA" w:bidi="sa-IN"/>
        </w:rPr>
        <w:t xml:space="preserve"> |</w:t>
      </w:r>
    </w:p>
    <w:p w:rsidR="0088577F" w:rsidRPr="00F5233A" w:rsidRDefault="0088577F" w:rsidP="00B23A6B">
      <w:pPr>
        <w:pStyle w:val="Versequote0"/>
        <w:rPr>
          <w:noProof/>
          <w:lang w:val="en-CA" w:bidi="sa-IN"/>
        </w:rPr>
      </w:pPr>
      <w:r w:rsidRPr="00F5233A">
        <w:rPr>
          <w:noProof/>
          <w:lang w:val="en-CA" w:bidi="sa-IN"/>
        </w:rPr>
        <w:t>yo vai pratiśrutam ṛte na cikīrṣad anyad</w:t>
      </w:r>
    </w:p>
    <w:p w:rsidR="0088577F" w:rsidRDefault="0088577F" w:rsidP="00B23A6B">
      <w:pPr>
        <w:pStyle w:val="Versequote0"/>
        <w:rPr>
          <w:noProof/>
          <w:lang w:val="en-CA" w:bidi="sa-IN"/>
        </w:rPr>
      </w:pPr>
      <w:r w:rsidRPr="00F5233A">
        <w:rPr>
          <w:noProof/>
          <w:lang w:val="en-CA" w:bidi="sa-IN"/>
        </w:rPr>
        <w:t>ātmānam aṅga manasā haraye’bhimene</w:t>
      </w:r>
      <w:r>
        <w:rPr>
          <w:noProof/>
          <w:lang w:val="en-CA" w:bidi="sa-IN"/>
        </w:rPr>
        <w:t xml:space="preserve"> ||20||</w:t>
      </w:r>
    </w:p>
    <w:p w:rsidR="0088577F" w:rsidRDefault="0088577F" w:rsidP="004D0824">
      <w:pPr>
        <w:rPr>
          <w:noProof/>
          <w:lang w:val="en-CA" w:bidi="sa-IN"/>
        </w:rPr>
      </w:pPr>
    </w:p>
    <w:p w:rsidR="0088577F" w:rsidRPr="003B3B40" w:rsidRDefault="0088577F" w:rsidP="003B3B40">
      <w:r w:rsidRPr="003B3B40">
        <w:t>baler na pada-bhraṁśaḥ kintu adhika-pada-lābha ity āha—nārtha iti | atas tasya nāyaṁ puruṣārthaḥ | yad vibudhādhipatyam | yato’sau ūrukrama-pāda-śaucaṁ yā āpaḥ, tāḥ śikhāyāṁ śirasi dhṛtavān | yata ātmānaṁ pratiśruta-śeṣa-pūraṇatvena śirasā atyādareṇābhimene aṅgīkṛtavān | kathaṁbhūtam ātmānaṁ yaḥ pratiśrutaṁ vinā anyad na cikīrṣat kartuṁ necchat | bahulaṁ cchandasy amāñ-yoge [pā. 6.4.75] ity aḍ-abhāvaḥ | yadyapi guruṇā vāritaḥ śaptaś ca ||20|| [bhā.pu. 2.7.18]</w:t>
      </w:r>
    </w:p>
    <w:p w:rsidR="0088577F" w:rsidRPr="003B3B40" w:rsidRDefault="0088577F" w:rsidP="003B3B40"/>
    <w:p w:rsidR="0088577F" w:rsidRPr="003B3B40" w:rsidRDefault="0088577F" w:rsidP="003B3B40">
      <w:pPr>
        <w:keepNext/>
        <w:keepLines/>
        <w:spacing w:before="200"/>
        <w:outlineLvl w:val="2"/>
        <w:rPr>
          <w:b/>
          <w:bCs/>
          <w:color w:val="4F81BD"/>
        </w:rPr>
      </w:pPr>
      <w:r w:rsidRPr="003B3B40">
        <w:rPr>
          <w:b/>
          <w:bCs/>
          <w:color w:val="4F81BD"/>
        </w:rPr>
        <w:t>haṁsaḥ—</w:t>
      </w:r>
    </w:p>
    <w:p w:rsidR="0088577F" w:rsidRPr="003B3B40" w:rsidRDefault="0088577F" w:rsidP="003B3B40"/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tubhyaṁ ca nārada bhṛśaṁ bhagavān vivṛddha-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bhāvena sādhu parituṣṭa uvāca yogam |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jñānaṁ ca bhāgavatam ātma-satattva-dīpaṁ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 xml:space="preserve">yad vāsudeva-śaraṇā vidur añjasaiva ||21|| </w:t>
      </w:r>
    </w:p>
    <w:p w:rsidR="0088577F" w:rsidRPr="003B3B40" w:rsidRDefault="0088577F" w:rsidP="003B3B40"/>
    <w:p w:rsidR="0088577F" w:rsidRPr="003B3B40" w:rsidRDefault="0088577F" w:rsidP="003B3B40">
      <w:r w:rsidRPr="003B3B40">
        <w:t>styāna-nāśasya prahāṇārthaṁ haṁsāvatāram āha—tubhyam iti | yogaṁ bhakti-yogam | sa-tattvaṁ tāttvikaṁ rūpam ||21||  [bhā.pu. 2.7.19]</w:t>
      </w:r>
    </w:p>
    <w:p w:rsidR="0088577F" w:rsidRPr="003B3B40" w:rsidRDefault="0088577F" w:rsidP="003B3B40"/>
    <w:p w:rsidR="0088577F" w:rsidRPr="003B3B40" w:rsidRDefault="0088577F" w:rsidP="003B3B40">
      <w:pPr>
        <w:keepNext/>
        <w:keepLines/>
        <w:spacing w:before="200"/>
        <w:outlineLvl w:val="2"/>
        <w:rPr>
          <w:b/>
          <w:bCs/>
          <w:color w:val="4F81BD"/>
        </w:rPr>
      </w:pPr>
      <w:r w:rsidRPr="003B3B40">
        <w:rPr>
          <w:b/>
          <w:bCs/>
          <w:color w:val="4F81BD"/>
        </w:rPr>
        <w:t>manvantareśaḥ—</w:t>
      </w:r>
    </w:p>
    <w:p w:rsidR="0088577F" w:rsidRPr="003B3B40" w:rsidRDefault="0088577F" w:rsidP="003B3B40"/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cakraṁ ca dikṣv avihataṁ daśasu sva-tejo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manvantareṣu manu-vaṁśa-dharo bibharti |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duṣṭeṣu rājasu damaṁ vyadadhāt sva-kīrtiṁ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satye tri-pṛṣṭha uśatīṁ prathayaṁś caritraiḥ ||22||</w:t>
      </w:r>
    </w:p>
    <w:p w:rsidR="0088577F" w:rsidRPr="003B3B40" w:rsidRDefault="0088577F" w:rsidP="003B3B40"/>
    <w:p w:rsidR="0088577F" w:rsidRPr="003B3B40" w:rsidRDefault="0088577F" w:rsidP="003B3B40">
      <w:r w:rsidRPr="003B3B40">
        <w:t>durgopasarga-hānārthaṁ manvantareśam āha—cakram iti | svam akṛtrimas tejo yasya tat sva-tejaś-cakraṁ bibharti | yena cakravartīti nāma | trayāṇāṁ lokānāṁ pṛṣṭhe yat satyaṁ tasmin brahma-sabhāyām ity arthaḥ ||22|| [bhā.pu. 2.7.20]</w:t>
      </w:r>
    </w:p>
    <w:p w:rsidR="0088577F" w:rsidRPr="003B3B40" w:rsidRDefault="0088577F" w:rsidP="003B3B40"/>
    <w:p w:rsidR="0088577F" w:rsidRPr="003B3B40" w:rsidRDefault="0088577F" w:rsidP="003B3B40">
      <w:pPr>
        <w:keepNext/>
        <w:keepLines/>
        <w:spacing w:before="200"/>
        <w:outlineLvl w:val="2"/>
        <w:rPr>
          <w:b/>
          <w:bCs/>
          <w:color w:val="4F81BD"/>
        </w:rPr>
      </w:pPr>
      <w:r w:rsidRPr="003B3B40">
        <w:rPr>
          <w:b/>
          <w:bCs/>
          <w:color w:val="4F81BD"/>
        </w:rPr>
        <w:t>dhanvantariḥ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dhanvantariś ca bhagavān svayam eva kīrtir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nāmnā nṛṇāṁ puru-rujāṁ ruja āśu hanti |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yajñe ca bhāgam amṛtāyur-avāvarundha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 xml:space="preserve">āyuṣya-vedam anuśāsty avatīrya loke ||23|| </w:t>
      </w:r>
    </w:p>
    <w:p w:rsidR="0088577F" w:rsidRPr="003B3B40" w:rsidRDefault="0088577F" w:rsidP="003B3B40"/>
    <w:p w:rsidR="0088577F" w:rsidRPr="003B3B40" w:rsidRDefault="0088577F" w:rsidP="003B3B40">
      <w:r w:rsidRPr="003B3B40">
        <w:t>vyādhi-hānārthaṁ dhanvantarīti | nāmnāṁ kīrteḥ nāma-kīrtanād ity arthaḥ | vaidyair alabhyaṁ yajñe bhāgam avarundhe’labhata | kīdṛśaḥ amṛtāyuḥ | susvādutvād amṛtam | pariṇāma-hitatvād āyur āyuḥ-sādhanaṁ vedaṁ vaidyakaṁ, anuśāsti karotīti loke’vatīrya kāśirāja-gṛhe utpādya ||23|| [bhā.pu. 2.7.21]</w:t>
      </w:r>
    </w:p>
    <w:p w:rsidR="0088577F" w:rsidRPr="003B3B40" w:rsidRDefault="0088577F" w:rsidP="003B3B40"/>
    <w:p w:rsidR="0088577F" w:rsidRPr="003B3B40" w:rsidRDefault="0088577F" w:rsidP="003B3B40">
      <w:pPr>
        <w:keepNext/>
        <w:keepLines/>
        <w:spacing w:before="200"/>
        <w:outlineLvl w:val="2"/>
        <w:rPr>
          <w:b/>
          <w:bCs/>
          <w:color w:val="4F81BD"/>
        </w:rPr>
      </w:pPr>
      <w:r w:rsidRPr="003B3B40">
        <w:rPr>
          <w:b/>
          <w:bCs/>
          <w:color w:val="4F81BD"/>
        </w:rPr>
        <w:t>mohinī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dhānvantaraṁ dvādaśamaṁ trayodaśamam eva ca |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apāyayat surān anyān mohinyā mohayan striyā ||24||</w:t>
      </w:r>
    </w:p>
    <w:p w:rsidR="0088577F" w:rsidRPr="003B3B40" w:rsidRDefault="0088577F" w:rsidP="003B3B40"/>
    <w:p w:rsidR="0088577F" w:rsidRPr="003B3B40" w:rsidRDefault="0088577F" w:rsidP="003B3B40">
      <w:r w:rsidRPr="003B3B40">
        <w:t>avirati-hānārthaṁ mohinīm āha—dhānvantaram iti | dhanvantari-rūpaṁ strī-rūpaṁ ca surān apāyayat sudhām iti śeṣaḥ | anyān surān | mohayan kena rūpeṇāmṛtānayanam | pāyanaṁ mohinī-strī-rūpeṇety arthaḥ || sūtaḥ śaunakam ||24|| [bhā.pu. 1.3.17]</w:t>
      </w:r>
    </w:p>
    <w:p w:rsidR="0088577F" w:rsidRPr="003B3B40" w:rsidRDefault="0088577F" w:rsidP="003B3B40">
      <w:pPr>
        <w:keepNext/>
        <w:keepLines/>
        <w:spacing w:before="200"/>
        <w:outlineLvl w:val="2"/>
        <w:rPr>
          <w:b/>
          <w:bCs/>
          <w:color w:val="4F81BD"/>
        </w:rPr>
      </w:pPr>
      <w:r w:rsidRPr="003B3B40">
        <w:rPr>
          <w:b/>
          <w:bCs/>
          <w:color w:val="4F81BD"/>
        </w:rPr>
        <w:t>paraśurāmaḥ</w:t>
      </w:r>
    </w:p>
    <w:p w:rsidR="0088577F" w:rsidRPr="003B3B40" w:rsidRDefault="0088577F" w:rsidP="003B3B40"/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kṣatraṁ kṣayāya vidhinopabhṛtaṁ mahātmā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brahma-dhrug ujjhita-pathaṁ narakārti-lipsu |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uddhanty asāv avanikaṇṭakam ugra-vīryas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triḥ-sapta-kṛtva urudhāra-paraśvadhena ||25||</w:t>
      </w:r>
    </w:p>
    <w:p w:rsidR="0088577F" w:rsidRPr="003B3B40" w:rsidRDefault="0088577F" w:rsidP="003B3B40"/>
    <w:p w:rsidR="0088577F" w:rsidRPr="003B3B40" w:rsidRDefault="0088577F" w:rsidP="003B3B40">
      <w:r w:rsidRPr="003B3B40">
        <w:t>adrikūtopasarga-hānārthaṁ jāmadagnyāvatāram āha—kṣatram iti | vidhinā daivena | upabhṛtaṁ samarpitaṁ (saṁvardhitam) | kṣayāya mṛtyave | asau viṣṇuḥ | triḥsapta-kṛtvaḥ ekaviṁśati-vārān | paraśvadhaḥ paraśuḥ ||25|| [bhā.pu. 2.7.22]</w:t>
      </w:r>
    </w:p>
    <w:p w:rsidR="0088577F" w:rsidRPr="003B3B40" w:rsidRDefault="0088577F" w:rsidP="003B3B40"/>
    <w:p w:rsidR="0088577F" w:rsidRPr="003B3B40" w:rsidRDefault="0088577F" w:rsidP="003B3B40">
      <w:pPr>
        <w:keepNext/>
        <w:keepLines/>
        <w:spacing w:before="200"/>
        <w:outlineLvl w:val="2"/>
        <w:rPr>
          <w:b/>
          <w:bCs/>
          <w:color w:val="4F81BD"/>
        </w:rPr>
      </w:pPr>
      <w:r w:rsidRPr="003B3B40">
        <w:rPr>
          <w:b/>
          <w:bCs/>
          <w:color w:val="4F81BD"/>
        </w:rPr>
        <w:t>śrī-rāmaḥ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asmat-prasāda-sumukhaḥ kalayā kaleśa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ikṣvāku-vaṁśa avatīrya guror nideśe |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tiṣṭhan vanaṁ sa-dayitānuja āviveśa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 xml:space="preserve">yasmin virudhya daśa-kandhara ārtim ārcchat ||26|| </w:t>
      </w:r>
    </w:p>
    <w:p w:rsidR="0088577F" w:rsidRPr="003B3B40" w:rsidRDefault="0088577F" w:rsidP="003B3B40"/>
    <w:p w:rsidR="0088577F" w:rsidRPr="003B3B40" w:rsidRDefault="0088577F" w:rsidP="003B3B40">
      <w:r w:rsidRPr="003B3B40">
        <w:t>pravāsa-duḥkha-prahānārthaṁ rāmāvatāram āha—asmāsu brahmādiṣu prasādena sumukhaḥ prahasita-mukhaḥ | kaleśo viṣṇuḥ | sarva-śaktimayatvāt | kalayā aṁśena | guruḥ pitā | nideśaḥ ājñā | yasmin virudhya vairaṁ kṛtvā | daśakandharo rāvaṇaḥ | ārtim ārcchat duḥkha-samprāptaḥ ||26|| [bhā.pu. 2.7.23]</w:t>
      </w:r>
    </w:p>
    <w:p w:rsidR="0088577F" w:rsidRPr="003B3B40" w:rsidRDefault="0088577F" w:rsidP="003B3B40"/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yasmā adād udadhir ūḍha-bhayāṅga-vepo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mārgaṁ sapady ari-puraṁ haravad didhakṣoḥ |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dūre suhṛn-mathita-roṣa-suśoṇa-dṛṣṭyā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tātapyamāna-makaroraga-nakra-cakraḥ ||27||</w:t>
      </w:r>
    </w:p>
    <w:p w:rsidR="0088577F" w:rsidRPr="003B3B40" w:rsidRDefault="0088577F" w:rsidP="003B3B40"/>
    <w:p w:rsidR="0088577F" w:rsidRPr="003B3B40" w:rsidRDefault="0088577F" w:rsidP="003B3B40">
      <w:r w:rsidRPr="003B3B40">
        <w:t>yasmā iti | yasmai rāmāya udadhir mārgam adāt | rūḍhaḥ prāpta-bhaya-janita-sarvāṅga-kopo yena | sa tathā | sapadi śīghram | kasmād bhayaṁ didhakṣoḥ rāmād eva | yathā tripuraṁ haro didhakṣuḥ | dūre suhṛdā sītayā mathito viloḍito yo roṣaḥ | tena suśoṇā atiraktā yā dṛṣṭis tayā | cakraṁ samūhaḥ ||27|| [bhā.pu. 2.7.24]</w:t>
      </w:r>
    </w:p>
    <w:p w:rsidR="0088577F" w:rsidRPr="003B3B40" w:rsidRDefault="0088577F" w:rsidP="003B3B40"/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vakṣaḥ-sthala-sparśa-rugna-mahendra-vāha-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dantair viḍambita-kakubjuṣa ūḍha-hāsam |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sadyo’subhiḥ saha vineṣyati dāra-hartur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visphūrjitair dhanuṣa uccarato’dhi-sainye ||28||</w:t>
      </w:r>
    </w:p>
    <w:p w:rsidR="0088577F" w:rsidRPr="003B3B40" w:rsidRDefault="0088577F" w:rsidP="003B3B40"/>
    <w:p w:rsidR="0088577F" w:rsidRPr="003B3B40" w:rsidRDefault="0088577F" w:rsidP="003B3B40">
      <w:r w:rsidRPr="003B3B40">
        <w:t>vakṣaḥ-sthaleti | dāra-hartur daśānanasya hāsaṁ garvam | vineṣyati nāśayiṣyati asubhiḥ prāṇaiḥ saha | adhisainye vānara-sainya-madhye | uccarata utkarṣeṇa vicarataḥ | dhanuṣo visphūrjitaiḥ ugra-śabdair vānarān vidrāvayata ity arthaḥ | rāvaṇasya vakṣaḥ-sthala-sparśena rūgnā bhagnā ye mahendrasyairāvatasya dantāḥ | tair viḍambito naṭair ivānukṛtaḥ | dhvani-rūpeṇa yaḥ kakubhāṁ diśāṁ jayas tena rūḍho hāsaḥ | aho me adbhutaṁ vīryam iti | vismayasyānubhāvo hāsaḥ | sa ca bhagnair airāvata-dantaiḥ tatra tatrābhinīta ity arthaḥ ||28|| [bhā.pu. 2.7.25]</w:t>
      </w:r>
    </w:p>
    <w:p w:rsidR="0088577F" w:rsidRPr="003B3B40" w:rsidRDefault="0088577F" w:rsidP="003B3B40">
      <w:pPr>
        <w:keepNext/>
        <w:keepLines/>
        <w:spacing w:before="200"/>
        <w:outlineLvl w:val="2"/>
        <w:rPr>
          <w:b/>
          <w:bCs/>
          <w:color w:val="4F81BD"/>
        </w:rPr>
      </w:pPr>
      <w:r w:rsidRPr="003B3B40">
        <w:rPr>
          <w:b/>
          <w:bCs/>
          <w:color w:val="4F81BD"/>
        </w:rPr>
        <w:t>śrī-kṛṣṇaḥ</w:t>
      </w:r>
    </w:p>
    <w:p w:rsidR="0088577F" w:rsidRPr="003B3B40" w:rsidRDefault="0088577F" w:rsidP="003B3B40"/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bhūmeḥ suretara-varūtha-vimarditāyāḥ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kleśa-vyayāya kalayā sita-kṛṣṇa-keśaḥ |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jātaḥ kariṣyati janānupalakṣya-mārgaḥ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 xml:space="preserve">karmāṇi cātma-mahimopanibandhanāni ||29|| </w:t>
      </w:r>
    </w:p>
    <w:p w:rsidR="0088577F" w:rsidRPr="003B3B40" w:rsidRDefault="0088577F" w:rsidP="003B3B40"/>
    <w:p w:rsidR="0088577F" w:rsidRPr="003B3B40" w:rsidRDefault="0088577F" w:rsidP="003B3B40">
      <w:pPr>
        <w:rPr>
          <w:rFonts w:cs="Balaram"/>
          <w:szCs w:val="24"/>
          <w:lang w:val="en-US"/>
        </w:rPr>
      </w:pPr>
      <w:r w:rsidRPr="003B3B40">
        <w:t xml:space="preserve">atha sarvāntarāya-prahāṇārthaṁ sarva-kāma-siddhyarthaṁ ca kṛṣṇāvatāraṁ bhāvayed ity āha—bhūmer iti | varūthaḥ samūhaḥ | kalayā pūrṇa-rūpeṇa na tv aṁśena, </w:t>
      </w:r>
      <w:r w:rsidRPr="003B3B40">
        <w:rPr>
          <w:rFonts w:cs="Balaram"/>
          <w:color w:val="0000FF"/>
          <w:szCs w:val="24"/>
          <w:lang w:val="en-US"/>
        </w:rPr>
        <w:t>kṛṣṇas tu bhagavān svayaṁ</w:t>
      </w:r>
      <w:r w:rsidRPr="003B3B40">
        <w:rPr>
          <w:rFonts w:cs="Balaram"/>
          <w:szCs w:val="24"/>
          <w:lang w:val="en-US"/>
        </w:rPr>
        <w:t xml:space="preserve"> [bhā.pu. 1.3.28] ity anena virodhāt | sitaṁ nirmalaṁ mukti-rūpam | kṛṣṇaṁ malinaṁ (anirmalaṁ) bhukti-rūpaṁ yat kaṁ sukhaṁ tasyeśaḥ | keśa-vyākhyāne tu pūrvavad virodhaḥ | ittham eva | </w:t>
      </w:r>
      <w:r w:rsidRPr="003B3B40">
        <w:rPr>
          <w:rFonts w:cs="Balaram"/>
          <w:color w:val="0000FF"/>
          <w:szCs w:val="24"/>
          <w:lang w:val="en-US"/>
        </w:rPr>
        <w:t xml:space="preserve">ujjahārātmanaḥ keśau sita-kṛṣṇau mahāmune </w:t>
      </w:r>
      <w:r w:rsidRPr="003B3B40">
        <w:rPr>
          <w:rFonts w:cs="Balaram"/>
          <w:szCs w:val="24"/>
          <w:lang w:val="en-US"/>
        </w:rPr>
        <w:t>[vi.pu. 5.1.59]</w:t>
      </w:r>
      <w:r w:rsidRPr="003B3B40">
        <w:rPr>
          <w:rFonts w:cs="Balaram"/>
          <w:color w:val="0000FF"/>
          <w:szCs w:val="24"/>
          <w:lang w:val="en-US"/>
        </w:rPr>
        <w:t xml:space="preserve"> </w:t>
      </w:r>
      <w:r w:rsidRPr="003B3B40">
        <w:rPr>
          <w:rFonts w:cs="Balaram"/>
          <w:szCs w:val="24"/>
          <w:lang w:val="en-US"/>
        </w:rPr>
        <w:t xml:space="preserve">iti tantrāntaroktir api vyākhyeyā | keśau sukha-svāminau | sito rāmaḥ, ātmanaḥ sva-mūrteḥ sakāśād ujjahāra uddhṛtavān kalpitavān | harivaṁśe hi bhagavān kasyāṁścid giri-guhāyāṁ sva-mūrtiṁ nikṣipya garuḍaṁ ca tatrāvasthāpya </w:t>
      </w:r>
      <w:r w:rsidRPr="003B3B40">
        <w:rPr>
          <w:rFonts w:cs="Balaram"/>
          <w:color w:val="0000FF"/>
          <w:szCs w:val="24"/>
          <w:lang w:val="en-US"/>
        </w:rPr>
        <w:t xml:space="preserve">svayam atrāgata </w:t>
      </w:r>
      <w:r w:rsidRPr="003B3B40">
        <w:rPr>
          <w:rFonts w:cs="Balaram"/>
          <w:szCs w:val="24"/>
          <w:lang w:val="en-US"/>
        </w:rPr>
        <w:t>ity uktam | tad uktaṁ hari-vaṁśe—</w:t>
      </w:r>
    </w:p>
    <w:p w:rsidR="0088577F" w:rsidRPr="003B3B40" w:rsidRDefault="0088577F" w:rsidP="003B3B40">
      <w:pPr>
        <w:rPr>
          <w:rFonts w:cs="Balaram"/>
          <w:szCs w:val="24"/>
          <w:lang w:val="en-US"/>
        </w:rPr>
      </w:pPr>
    </w:p>
    <w:p w:rsidR="0088577F" w:rsidRPr="003B3B40" w:rsidRDefault="0088577F" w:rsidP="003B3B40">
      <w:pPr>
        <w:ind w:firstLine="720"/>
        <w:rPr>
          <w:rFonts w:cs="Balaram"/>
          <w:color w:val="0000FF"/>
          <w:szCs w:val="24"/>
          <w:lang w:val="en-US"/>
        </w:rPr>
      </w:pPr>
      <w:r w:rsidRPr="003B3B40">
        <w:rPr>
          <w:rFonts w:cs="Balaram"/>
          <w:color w:val="0000FF"/>
          <w:szCs w:val="24"/>
          <w:lang w:val="en-US"/>
        </w:rPr>
        <w:t>sa devān abhyanujñāya vivikte tradaśālaye |</w:t>
      </w:r>
    </w:p>
    <w:p w:rsidR="0088577F" w:rsidRPr="003B3B40" w:rsidRDefault="0088577F" w:rsidP="003B3B40">
      <w:pPr>
        <w:ind w:firstLine="720"/>
        <w:rPr>
          <w:rFonts w:cs="Balaram"/>
          <w:color w:val="0000FF"/>
          <w:szCs w:val="24"/>
          <w:lang w:val="en-US"/>
        </w:rPr>
      </w:pPr>
      <w:r w:rsidRPr="003B3B40">
        <w:rPr>
          <w:rFonts w:cs="Balaram"/>
          <w:color w:val="0000FF"/>
          <w:szCs w:val="24"/>
          <w:lang w:val="en-US"/>
        </w:rPr>
        <w:t>jagāma viṣṇuḥ svaṁ deśaṁ kṣīrodasyottarāṁ diśam ||</w:t>
      </w:r>
    </w:p>
    <w:p w:rsidR="0088577F" w:rsidRPr="003B3B40" w:rsidRDefault="0088577F" w:rsidP="003B3B40">
      <w:pPr>
        <w:ind w:firstLine="720"/>
        <w:rPr>
          <w:rFonts w:cs="Balaram"/>
          <w:color w:val="0000FF"/>
          <w:szCs w:val="24"/>
          <w:lang w:val="en-US"/>
        </w:rPr>
      </w:pPr>
      <w:r w:rsidRPr="003B3B40">
        <w:rPr>
          <w:rFonts w:cs="Balaram"/>
          <w:color w:val="0000FF"/>
          <w:szCs w:val="24"/>
          <w:lang w:val="en-US"/>
        </w:rPr>
        <w:t>tatra vai pārvatī-nāma guhādevaiḥ sudurgamā |</w:t>
      </w:r>
    </w:p>
    <w:p w:rsidR="0088577F" w:rsidRPr="003B3B40" w:rsidRDefault="0088577F" w:rsidP="003B3B40">
      <w:pPr>
        <w:ind w:firstLine="720"/>
        <w:rPr>
          <w:rFonts w:cs="Balaram"/>
          <w:color w:val="0000FF"/>
          <w:szCs w:val="24"/>
          <w:lang w:val="en-US"/>
        </w:rPr>
      </w:pPr>
      <w:r w:rsidRPr="003B3B40">
        <w:rPr>
          <w:rFonts w:cs="Balaram"/>
          <w:color w:val="0000FF"/>
          <w:szCs w:val="24"/>
          <w:lang w:val="en-US"/>
        </w:rPr>
        <w:t>tribhis tasyaiva vikrāntair nityaṁ parvasu pūjitā |</w:t>
      </w:r>
    </w:p>
    <w:p w:rsidR="0088577F" w:rsidRPr="003B3B40" w:rsidRDefault="0088577F" w:rsidP="003B3B40">
      <w:pPr>
        <w:ind w:firstLine="720"/>
        <w:rPr>
          <w:rFonts w:cs="Balaram"/>
          <w:color w:val="0000FF"/>
          <w:szCs w:val="24"/>
          <w:lang w:val="en-US"/>
        </w:rPr>
      </w:pPr>
      <w:r w:rsidRPr="003B3B40">
        <w:rPr>
          <w:rFonts w:cs="Balaram"/>
          <w:color w:val="0000FF"/>
          <w:szCs w:val="24"/>
          <w:lang w:val="en-US"/>
        </w:rPr>
        <w:t>purāṇaṁ tatra vinyasya dehaṁ harir udāra-dhīḥ |</w:t>
      </w:r>
    </w:p>
    <w:p w:rsidR="0088577F" w:rsidRPr="003B3B40" w:rsidRDefault="0088577F" w:rsidP="003B3B40">
      <w:pPr>
        <w:ind w:firstLine="720"/>
        <w:rPr>
          <w:rFonts w:cs="Balaram"/>
          <w:color w:val="0000FF"/>
          <w:szCs w:val="24"/>
          <w:lang w:val="en-US"/>
        </w:rPr>
      </w:pPr>
      <w:r w:rsidRPr="003B3B40">
        <w:rPr>
          <w:rFonts w:cs="Balaram"/>
          <w:color w:val="0000FF"/>
          <w:szCs w:val="24"/>
          <w:lang w:val="en-US"/>
        </w:rPr>
        <w:t>ātmānaṁ yojayāmāsa vasudeva-gṛhe vibhuḥ ||</w:t>
      </w:r>
    </w:p>
    <w:p w:rsidR="0088577F" w:rsidRPr="003B3B40" w:rsidRDefault="0088577F" w:rsidP="003B3B40"/>
    <w:p w:rsidR="0088577F" w:rsidRPr="003B3B40" w:rsidRDefault="0088577F" w:rsidP="003B3B40">
      <w:r w:rsidRPr="003B3B40">
        <w:t>yais tu yathā-śrutam evedaṁ vyākhyātam | tena samyag dṛṣṭavantaḥ | yataḥ sura-mātrasyāpi nirjaḍatva-rūpa-prasiddhau akāla-kalite bhagavati jarānudayena kleśa-śauklyānupapatteḥ | na cāsya keśeṣu naisargikī sita-kṛṣṇateti pramāṇam asti |</w:t>
      </w:r>
    </w:p>
    <w:p w:rsidR="0088577F" w:rsidRPr="003B3B40" w:rsidRDefault="0088577F" w:rsidP="003B3B40"/>
    <w:p w:rsidR="0088577F" w:rsidRPr="003B3B40" w:rsidRDefault="0088577F" w:rsidP="003B3B40">
      <w:r w:rsidRPr="003B3B40">
        <w:t>ata eva narasiṁha-purāṇe kṛṣṇāvatāra-prasaṅge śakti-śabda eva prayukto na tu keśa-śabdaḥ | tathā hi—</w:t>
      </w:r>
    </w:p>
    <w:p w:rsidR="0088577F" w:rsidRPr="003B3B40" w:rsidRDefault="0088577F" w:rsidP="003B3B40"/>
    <w:p w:rsidR="0088577F" w:rsidRPr="003B3B40" w:rsidRDefault="0088577F" w:rsidP="003B3B40">
      <w:pPr>
        <w:ind w:firstLine="720"/>
        <w:rPr>
          <w:rFonts w:cs="Balaram"/>
          <w:color w:val="0000FF"/>
          <w:szCs w:val="24"/>
        </w:rPr>
      </w:pPr>
      <w:r w:rsidRPr="003B3B40">
        <w:rPr>
          <w:rFonts w:cs="Balaram"/>
          <w:color w:val="0000FF"/>
          <w:szCs w:val="24"/>
        </w:rPr>
        <w:t>vasudevāc ca devakyām avatīrya mahītale |</w:t>
      </w:r>
    </w:p>
    <w:p w:rsidR="0088577F" w:rsidRPr="003B3B40" w:rsidRDefault="0088577F" w:rsidP="003B3B40">
      <w:pPr>
        <w:ind w:firstLine="720"/>
        <w:rPr>
          <w:rFonts w:cs="Balaram"/>
          <w:szCs w:val="24"/>
          <w:lang w:val="en-US"/>
        </w:rPr>
      </w:pPr>
      <w:r w:rsidRPr="003B3B40">
        <w:rPr>
          <w:rFonts w:cs="Balaram"/>
          <w:color w:val="0000FF"/>
          <w:szCs w:val="24"/>
        </w:rPr>
        <w:t>sita-kṛṣṇe ca tac chaktīkaṁsādyān ghātayiṣyate ||</w:t>
      </w:r>
      <w:r w:rsidRPr="003B3B40">
        <w:rPr>
          <w:rFonts w:cs="Balaram"/>
          <w:szCs w:val="24"/>
          <w:lang w:val="en-US"/>
        </w:rPr>
        <w:t xml:space="preserve"> ity ādinā |</w:t>
      </w:r>
    </w:p>
    <w:p w:rsidR="0088577F" w:rsidRPr="003B3B40" w:rsidRDefault="0088577F" w:rsidP="003B3B40">
      <w:pPr>
        <w:rPr>
          <w:lang w:val="en-US"/>
        </w:rPr>
      </w:pPr>
    </w:p>
    <w:p w:rsidR="0088577F" w:rsidRPr="003B3B40" w:rsidRDefault="0088577F" w:rsidP="003B3B40">
      <w:pPr>
        <w:rPr>
          <w:lang w:val="en-US"/>
        </w:rPr>
      </w:pPr>
      <w:r w:rsidRPr="003B3B40">
        <w:rPr>
          <w:lang w:val="en-US"/>
        </w:rPr>
        <w:t>astu tarhi aṁśopalakṣaṇaḥ keśa-śabdaḥ, avilupta-sarva-śaktitvena sākṣād ādipuruṣatvasyaiva niścetuṁ śakyatvāt | viṣṇu-kṛṣṇādi-śabdānām aviśeṣataḥ paryāyatva-pratīteś ca | naivam avatārāntareṣu kasya vānyasya janma-dinaṁ jayantyākhyayātiprasiddham | ata evoktaṁ mahābhārate—</w:t>
      </w:r>
    </w:p>
    <w:p w:rsidR="0088577F" w:rsidRPr="003B3B40" w:rsidRDefault="0088577F" w:rsidP="003B3B40">
      <w:pPr>
        <w:rPr>
          <w:lang w:val="en-US"/>
        </w:rPr>
      </w:pPr>
    </w:p>
    <w:p w:rsidR="0088577F" w:rsidRPr="003B3B40" w:rsidRDefault="0088577F" w:rsidP="003B3B40">
      <w:pPr>
        <w:ind w:firstLine="720"/>
        <w:rPr>
          <w:rFonts w:cs="Balaram"/>
          <w:color w:val="0000FF"/>
          <w:szCs w:val="24"/>
          <w:lang w:val="en-US"/>
        </w:rPr>
      </w:pPr>
      <w:r w:rsidRPr="003B3B40">
        <w:rPr>
          <w:rFonts w:cs="Balaram"/>
          <w:color w:val="0000FF"/>
          <w:szCs w:val="24"/>
          <w:lang w:val="en-US"/>
        </w:rPr>
        <w:t>bhagavān vāsudevaś ca kīrtyate’tra sanātanaḥ |</w:t>
      </w:r>
    </w:p>
    <w:p w:rsidR="0088577F" w:rsidRPr="003B3B40" w:rsidRDefault="0088577F" w:rsidP="003B3B40">
      <w:pPr>
        <w:ind w:firstLine="720"/>
        <w:rPr>
          <w:rFonts w:cs="Balaram"/>
          <w:szCs w:val="24"/>
          <w:lang w:val="en-US"/>
        </w:rPr>
      </w:pPr>
      <w:r w:rsidRPr="003B3B40">
        <w:rPr>
          <w:rFonts w:cs="Balaram"/>
          <w:color w:val="0000FF"/>
          <w:szCs w:val="24"/>
          <w:lang w:val="en-US"/>
        </w:rPr>
        <w:t xml:space="preserve">śāśvataṁ brahma paramaṁ yogi-dhyeyaṁ nirañjanam || </w:t>
      </w:r>
      <w:r w:rsidRPr="003B3B40">
        <w:rPr>
          <w:rFonts w:cs="Balaram"/>
          <w:szCs w:val="24"/>
          <w:lang w:val="en-US"/>
        </w:rPr>
        <w:t>iti |</w:t>
      </w:r>
    </w:p>
    <w:p w:rsidR="0088577F" w:rsidRPr="003B3B40" w:rsidRDefault="0088577F" w:rsidP="003B3B40">
      <w:pPr>
        <w:rPr>
          <w:lang w:val="en-US"/>
        </w:rPr>
      </w:pPr>
    </w:p>
    <w:p w:rsidR="0088577F" w:rsidRPr="003B3B40" w:rsidRDefault="0088577F" w:rsidP="003B3B40">
      <w:r w:rsidRPr="003B3B40">
        <w:rPr>
          <w:lang w:val="en-US"/>
        </w:rPr>
        <w:t xml:space="preserve">yat tūktaṁ, </w:t>
      </w:r>
      <w:r w:rsidRPr="003B3B40">
        <w:rPr>
          <w:rFonts w:cs="Balaram"/>
          <w:color w:val="0000FF"/>
          <w:szCs w:val="24"/>
          <w:lang w:val="en-US"/>
        </w:rPr>
        <w:t xml:space="preserve">tato jagan-maṅgalam acyutāṁśam </w:t>
      </w:r>
      <w:r w:rsidRPr="003B3B40">
        <w:rPr>
          <w:rFonts w:cs="Balaram"/>
          <w:szCs w:val="24"/>
          <w:lang w:val="en-US"/>
        </w:rPr>
        <w:t xml:space="preserve">iti | tatra bahuvrīhiḥ | yac ca tatrāṁśenāvatīrṇasyeti | tatrāṁśena saha ity arthaḥ | aṁśo balabhadraḥ | evaṁ sarvatra | ete </w:t>
      </w:r>
      <w:r w:rsidRPr="003B3B40">
        <w:rPr>
          <w:rFonts w:cs="Balaram"/>
          <w:color w:val="0000FF"/>
          <w:szCs w:val="24"/>
          <w:lang w:val="en-US"/>
        </w:rPr>
        <w:t xml:space="preserve">matkeśo vasudhā-talam </w:t>
      </w:r>
      <w:r w:rsidRPr="003B3B40">
        <w:rPr>
          <w:rFonts w:cs="Balaram"/>
          <w:szCs w:val="24"/>
          <w:lang w:val="en-US"/>
        </w:rPr>
        <w:t xml:space="preserve">ity api vyākhyātam | yat tu </w:t>
      </w:r>
      <w:r w:rsidRPr="003B3B40">
        <w:rPr>
          <w:rFonts w:cs="Balaram"/>
          <w:color w:val="0000FF"/>
          <w:szCs w:val="24"/>
          <w:lang w:val="en-US"/>
        </w:rPr>
        <w:t>tāv imau vai bhagavato harer aṁśāv ihāgatau</w:t>
      </w:r>
      <w:r w:rsidRPr="003B3B40">
        <w:rPr>
          <w:rFonts w:cs="Balaram"/>
          <w:szCs w:val="24"/>
          <w:lang w:val="en-US"/>
        </w:rPr>
        <w:t xml:space="preserve">  [bhā.pu. 4.1.59] iti | tad anya-kalpa-viṣayam | yad vā, aṁśaś ca aṁśaś ca aṁśau | tatraiko’ṁśa-śabdo yathā-sthito’rjuna-viṣayaḥ | anyas tu aṁśāḥ santy asyety aṁśaḥ | arśādyac pratyayānto bhagavad-viṣayaḥ | yatrādya-bhinna ity ādi hi prāg ukta ity alam atiprasaṅgena | ātmanaḥ śrī-kṛṣṇasya mahimā upanibadhyate | sambaddho dṛśyate yeṣu karmasu tāni | ananya-sādhyānīty arthaḥ ||</w:t>
      </w:r>
      <w:r w:rsidRPr="003B3B40">
        <w:t>29|| [bhā.pu. 2.7.26]</w:t>
      </w:r>
    </w:p>
    <w:p w:rsidR="0088577F" w:rsidRPr="003B3B40" w:rsidRDefault="0088577F" w:rsidP="003B3B40"/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tokena jīva-haraṇaṁ yad ulūkikāyās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traimāsikasya ca padā śakaṭo’pavṛttaḥ |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yad riṅgatāntara-gatena divi-spṛśor vā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 xml:space="preserve">unmūlanaṁ tv itarathārjunayor na bhāvyam ||30|| </w:t>
      </w:r>
    </w:p>
    <w:p w:rsidR="0088577F" w:rsidRPr="003B3B40" w:rsidRDefault="0088577F" w:rsidP="003B3B40"/>
    <w:p w:rsidR="0088577F" w:rsidRPr="003B3B40" w:rsidRDefault="0088577F" w:rsidP="003B3B40">
      <w:r w:rsidRPr="003B3B40">
        <w:t>tāni ca kurvato’sya mārgo janair nopalabhyate | tāny evāha—tokeneti | toko bālaḥ | ulūkikā pūtanā | padā pādena | upavṛttaḥ paryastībhūtaḥ | riṅgatā jānubhyāṁ gacchatā | antaraṅgatena madhyaṁ prāptena | divi-spṛśoḥ arjunayoḥ | unmūlanam etat karma-trayam | na bhāvyaṁ, yadi sva-mahimānaṁ na darśayat ||30|| [bhā.pu. 2.7.27</w:t>
      </w:r>
    </w:p>
    <w:p w:rsidR="0088577F" w:rsidRPr="003B3B40" w:rsidRDefault="0088577F" w:rsidP="003B3B40"/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yad vai vraje vraja-paśūn viṣatoya-pītān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pālāṁs tv ajīvayad anugraha-dṛṣṭi-vṛṣṭyā |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tac-chuddhaye’ti-viṣa-vīrya-vilola-jihvam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 xml:space="preserve">uccāṭayiṣyad uragaṁ viharan hradinyām ||31|| </w:t>
      </w:r>
    </w:p>
    <w:p w:rsidR="0088577F" w:rsidRPr="003B3B40" w:rsidRDefault="0088577F" w:rsidP="003B3B40"/>
    <w:p w:rsidR="0088577F" w:rsidRPr="003B3B40" w:rsidRDefault="0088577F" w:rsidP="003B3B40">
      <w:r w:rsidRPr="003B3B40">
        <w:t>yad vai vraja iti | viṣa-rūpe toye pītaṁ pānaṁ yeṣāṁ te tathā | tu-śabdaś cārthaḥ | tac-chuddhaye hradinī-śuddhaye | uccāṭayiṣyan uccāṭitavān | atīta-mātre luṅ | atīta-kalpāpekṣayā unneṣyatīty-ādi bhaviṣyattvam | uragaṁ kāliyam | hradinī yamunā ||31|| [bhā.pu. 2.7.28]</w:t>
      </w:r>
    </w:p>
    <w:p w:rsidR="0088577F" w:rsidRPr="003B3B40" w:rsidRDefault="0088577F" w:rsidP="003B3B40"/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tat karma divyam iva yan niśi niḥśayānaṁ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dāvāgninā śuci-vane paridahyamāne |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unneṣyati vrajam ato’vasitānta-kālaṁ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 xml:space="preserve">netre pidhāpya sabalo’nadhigamya-vīryaḥ ||32|| </w:t>
      </w:r>
    </w:p>
    <w:p w:rsidR="0088577F" w:rsidRPr="003B3B40" w:rsidRDefault="0088577F" w:rsidP="003B3B40"/>
    <w:p w:rsidR="0088577F" w:rsidRPr="003B3B40" w:rsidRDefault="0088577F" w:rsidP="003B3B40">
      <w:r w:rsidRPr="003B3B40">
        <w:t>tat-karmeti | iva-śabdo vākyālaṅkāre | śuci-vane grīṣma-vane unneṣyati uddhariṣyati | ato dāvāgniḥ avasito nirṇītaḥ | anta-kālo mṛtyur yasya tat tathā | netre pidhāya pihite kārayitvā | sa balaḥ bhadra ||32|| [bhā.pu. 2.7.29]</w:t>
      </w:r>
    </w:p>
    <w:p w:rsidR="0088577F" w:rsidRPr="003B3B40" w:rsidRDefault="0088577F" w:rsidP="003B3B40"/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gṛhṇīta yad yad upabandham amuṣya mātā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śulbaṁ sutasya na tu tat tad amuṣya māti |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yaj jṛmbhato’sya vadane bhuvanāni gopī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 xml:space="preserve">saṁvīkṣya śaṅkita-manāḥ pratibodhitāsīt ||33|| </w:t>
      </w:r>
    </w:p>
    <w:p w:rsidR="0088577F" w:rsidRPr="003B3B40" w:rsidRDefault="0088577F" w:rsidP="003B3B40"/>
    <w:p w:rsidR="0088577F" w:rsidRPr="003B3B40" w:rsidRDefault="0088577F" w:rsidP="003B3B40">
      <w:r w:rsidRPr="003B3B40">
        <w:t>mātā yaśodā | śulvaṁ dhāma na māti yāvad ābadhyate tāram mānaṁ na labhate | saṁvīkṣya dṛṣṭvā | pratibodhitā viṣṇur ayam iti sañjāta-bodhā ||33|| [bhā.pu. 2.7.30]</w:t>
      </w:r>
    </w:p>
    <w:p w:rsidR="0088577F" w:rsidRPr="003B3B40" w:rsidRDefault="0088577F" w:rsidP="003B3B40"/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nandaṁ ca mokṣyati bhayād varuṇasya pāśād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gopān bileṣu pihitān maya-sūnunā ca |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ahny āpṛtaṁ niśi śayānam atiśrameṇa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 xml:space="preserve">lokaṁ vikuṇṭham upaneṣyati gokulaṁ sma ||34|| </w:t>
      </w:r>
    </w:p>
    <w:p w:rsidR="0088577F" w:rsidRPr="003B3B40" w:rsidRDefault="0088577F" w:rsidP="003B3B40"/>
    <w:p w:rsidR="0088577F" w:rsidRPr="003B3B40" w:rsidRDefault="0088577F" w:rsidP="003B3B40">
      <w:r w:rsidRPr="003B3B40">
        <w:t>nandaṁ ceti | pāśād bhayaṁ tasmāt | mayasūnur vyomaḥ | āpṛtaṁ vyāpṛtam | vikuṇṭhe vaikuṇṭhe | upa samīpe neṣyati ||34|| [bhā.pu. 2.7.31]</w:t>
      </w:r>
    </w:p>
    <w:p w:rsidR="0088577F" w:rsidRPr="003B3B40" w:rsidRDefault="0088577F" w:rsidP="003B3B40"/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gopair makhe pratihate vraja-viplavāya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deve’bhivarṣati paśūn kṛpayā rirakṣuḥ |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dhartocchilīndhram iva sapta-dināni sapta-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 xml:space="preserve">varṣo mahīdhram anaghaika-kare salīlam ||35|| </w:t>
      </w:r>
    </w:p>
    <w:p w:rsidR="0088577F" w:rsidRPr="003B3B40" w:rsidRDefault="0088577F" w:rsidP="003B3B40"/>
    <w:p w:rsidR="0088577F" w:rsidRPr="003B3B40" w:rsidRDefault="0088577F" w:rsidP="003B3B40">
      <w:r w:rsidRPr="003B3B40">
        <w:t>rirakṣuḥ rakṣitum icchuḥ | ārṣam aṇiṭtvam | ūcchilīndhraṁ chatrākāraṁ</w:t>
      </w:r>
      <w:r w:rsidRPr="003B3B40">
        <w:rPr>
          <w:vertAlign w:val="superscript"/>
        </w:rPr>
        <w:footnoteReference w:id="31"/>
      </w:r>
      <w:r w:rsidRPr="003B3B40">
        <w:t xml:space="preserve"> varṣāsu bhavati | mahīdhraṁ govardhanam | he anagha ! nārada ||35|| [bhā.pu. 2.7.32]</w:t>
      </w:r>
    </w:p>
    <w:p w:rsidR="0088577F" w:rsidRPr="003B3B40" w:rsidRDefault="0088577F" w:rsidP="003B3B40"/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krīḍan vane niśi niśākara-raśmi-gauryāṁ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rāsonmukhaḥ kala-padāyata-mūrcchitena |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uddīpita-smara-rujāṁ vraja-bhṛd-vadhūnāṁ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 xml:space="preserve">hartur hariṣyati śiro dhanadānugasya ||36|| </w:t>
      </w:r>
    </w:p>
    <w:p w:rsidR="0088577F" w:rsidRPr="003B3B40" w:rsidRDefault="0088577F" w:rsidP="003B3B40"/>
    <w:p w:rsidR="0088577F" w:rsidRPr="003B3B40" w:rsidRDefault="0088577F" w:rsidP="003B3B40">
      <w:r w:rsidRPr="003B3B40">
        <w:t>krīḍann iti | gauryāṁ śuklāyām | rāsonmukhaḥ rāsa-krīḍāyām āsaktaḥ kalair madhuraiḥ padaiḥ āyatam ālāpena dīrghatāṁ nītaṁ yad mūrcchitaṁ mūrcchanākhyaṁ gītam | tenoddīpito yaḥ smaraḥ | sa eva rug madanaja-pīḍāṁ yāsāṁ tās tathā | dhanadānujaḥ śaṅkhacūḍaḥ ||36|| [bhā.pu. 2.7.33]</w:t>
      </w:r>
    </w:p>
    <w:p w:rsidR="0088577F" w:rsidRPr="003B3B40" w:rsidRDefault="0088577F" w:rsidP="003B3B40"/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ye ca pralamba-khara-dardura-keśy-ariṣṭa-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mallebha-kaṁsa-yavanāḥ kapi-pauṇḍrakādyāḥ |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anye ca śālva-kuja-balvala-dantavakra-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 xml:space="preserve">saptokṣa-śambara-vidūratha-rukmi-mukhyāḥ ||37|| </w:t>
      </w:r>
    </w:p>
    <w:p w:rsidR="0088577F" w:rsidRPr="003B3B40" w:rsidRDefault="0088577F" w:rsidP="003B3B40"/>
    <w:p w:rsidR="0088577F" w:rsidRPr="003B3B40" w:rsidRDefault="0088577F" w:rsidP="003B3B40">
      <w:r w:rsidRPr="003B3B40">
        <w:t>ye ceti | pralambādyāḥ rukmi-paryantāḥ ekonaviṁśatiḥ | kujo bhaumaḥ | kapir dvividaḥ | balvalo yo naimiṣe balabhadreṇa hataḥ | saptokṣaṁ sapta-vṛṣāḥ ||37|| [bhā.pu. 2.7.34]</w:t>
      </w:r>
    </w:p>
    <w:p w:rsidR="0088577F" w:rsidRPr="003B3B40" w:rsidRDefault="0088577F" w:rsidP="003B3B40"/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ye vā mṛdhe samiti-śālina ātta-cāpāḥ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kāmboja-matsya-kuru-sṛñjaya-kaikayādyāḥ |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yāsyanty adarśanam alaṁ bala-pārtha-bhīma-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 xml:space="preserve">vyājāhvayena hariṇā nilayaṁ tadīyam ||38|| </w:t>
      </w:r>
    </w:p>
    <w:p w:rsidR="0088577F" w:rsidRPr="003B3B40" w:rsidRDefault="0088577F" w:rsidP="003B3B40"/>
    <w:p w:rsidR="0088577F" w:rsidRPr="003B3B40" w:rsidRDefault="0088577F" w:rsidP="003B3B40">
      <w:r w:rsidRPr="003B3B40">
        <w:t>ye veti | samitau saṁgrāme śālante te samiti-śālinaḥ | hariṇā saha mṛdhe saṅgrāme sati kāmbojādyāḥ tadīyaṁ nilayaṁ yāsyanti | na vidyate darśana-malo rāgādir yatra nilaye sa tathā | bala-bhīma-pārtha-vyājāhvayāḥ kapaṭa-nāmāni yasya tena | tattvatas tu balabhadrādayo hari-nāmāna eva ||38|| [bhā.pu. 2.7.35]</w:t>
      </w:r>
    </w:p>
    <w:p w:rsidR="0088577F" w:rsidRPr="003B3B40" w:rsidRDefault="0088577F" w:rsidP="003B3B40"/>
    <w:p w:rsidR="0088577F" w:rsidRPr="003B3B40" w:rsidRDefault="0088577F" w:rsidP="003B3B40">
      <w:pPr>
        <w:keepNext/>
        <w:keepLines/>
        <w:spacing w:before="200"/>
        <w:outlineLvl w:val="2"/>
        <w:rPr>
          <w:b/>
          <w:bCs/>
          <w:color w:val="4F81BD"/>
        </w:rPr>
      </w:pPr>
      <w:r w:rsidRPr="003B3B40">
        <w:rPr>
          <w:b/>
          <w:bCs/>
          <w:color w:val="4F81BD"/>
        </w:rPr>
        <w:t>vyāsaḥ—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kālena mīlita-dhiyām avamṛśya nṝṇāṁ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stokāyuṣāṁ sva-nigamo bata dūra-pāraḥ |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āvirhitas tv anuyugaṁ sa hi satyavatyāṁ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veda-drumaṁ viṭa-paśo vibhajiṣyati sma ||39||</w:t>
      </w:r>
    </w:p>
    <w:p w:rsidR="0088577F" w:rsidRPr="003B3B40" w:rsidRDefault="0088577F" w:rsidP="003B3B40"/>
    <w:p w:rsidR="0088577F" w:rsidRPr="003B3B40" w:rsidRDefault="0088577F" w:rsidP="003B3B40">
      <w:r w:rsidRPr="003B3B40">
        <w:t>aśeṣa-sandeha-hānārthaṁ vyāsāvatāram āha—kāleneti |</w:t>
      </w:r>
      <w:r w:rsidRPr="003B3B40">
        <w:rPr>
          <w:vertAlign w:val="superscript"/>
        </w:rPr>
        <w:footnoteReference w:id="32"/>
      </w:r>
      <w:r w:rsidRPr="003B3B40">
        <w:t xml:space="preserve"> sva-nigamaḥ sva-kṛto veda-rāśiḥ | bata aho dūra-pāraḥ dūra-sthita-paryantaḥ | ity avamṛśya | āvirhitaḥ avatīrṇaḥ | anu yugaṁ dvāpare | viṭapaśaḥ śākhā-bhedena ||39|| [bhā.pu. 2.7.36]</w:t>
      </w:r>
    </w:p>
    <w:p w:rsidR="0088577F" w:rsidRPr="003B3B40" w:rsidRDefault="0088577F" w:rsidP="003B3B40"/>
    <w:p w:rsidR="0088577F" w:rsidRPr="003B3B40" w:rsidRDefault="0088577F" w:rsidP="003B3B40">
      <w:pPr>
        <w:keepNext/>
        <w:keepLines/>
        <w:spacing w:before="200"/>
        <w:outlineLvl w:val="2"/>
        <w:rPr>
          <w:b/>
          <w:bCs/>
          <w:color w:val="4F81BD"/>
        </w:rPr>
      </w:pPr>
      <w:r w:rsidRPr="003B3B40">
        <w:rPr>
          <w:b/>
          <w:bCs/>
          <w:color w:val="4F81BD"/>
        </w:rPr>
        <w:t>buddhaḥ—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deva-dviṣāṁ nigama-vartmani niṣṭhitānāṁ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pūrbhir mayena vihitābhir adṛśya-tūrbhiḥ |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lokān ghnatāṁ mati-vimoham atipralobhaṁ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 xml:space="preserve">veṣaṁ vidhāya bahu bhāṣyata aupadharmyam ||40|| </w:t>
      </w:r>
    </w:p>
    <w:p w:rsidR="0088577F" w:rsidRPr="003B3B40" w:rsidRDefault="0088577F" w:rsidP="003B3B40"/>
    <w:p w:rsidR="0088577F" w:rsidRPr="003B3B40" w:rsidRDefault="0088577F" w:rsidP="003B3B40">
      <w:r w:rsidRPr="003B3B40">
        <w:t>bhrānti-darśana-nivṛtty-arthaṁ buddhāvatāram āha—deveti | pūrbhiḥ purībhiḥ | adṛśya-tūrbhiḥ alakṣita-bhramaṇa-vegābhiḥ | vimoho gṛhīta-tyajane śaktiḥ | pralobhaḥ tyaktārtha-grahaṇe | bhāṣyate ucyate viṣṇunā | aupadharmyaṁ dharmābhāsaḥ | svārthe ṣyaṅ ||40|| [bhā.pu. 2.7.37]</w:t>
      </w:r>
    </w:p>
    <w:p w:rsidR="0088577F" w:rsidRPr="003B3B40" w:rsidRDefault="0088577F" w:rsidP="003B3B40"/>
    <w:p w:rsidR="0088577F" w:rsidRPr="003B3B40" w:rsidRDefault="0088577F" w:rsidP="003B3B40">
      <w:pPr>
        <w:keepNext/>
        <w:keepLines/>
        <w:spacing w:before="200"/>
        <w:outlineLvl w:val="2"/>
        <w:rPr>
          <w:b/>
          <w:bCs/>
          <w:color w:val="4F81BD"/>
        </w:rPr>
      </w:pPr>
      <w:r w:rsidRPr="003B3B40">
        <w:rPr>
          <w:b/>
          <w:bCs/>
          <w:color w:val="4F81BD"/>
        </w:rPr>
        <w:t>kalkiḥ—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yarhy ālayeṣv api satāṁ na hareḥ kathāḥ syuḥ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pāṣaṇḍino dvija-janā vṛṣalā nṛdevāḥ |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>svāhā svadhā vaṣaḍ iti sma giro na yatra</w:t>
      </w:r>
    </w:p>
    <w:p w:rsidR="0088577F" w:rsidRPr="003B3B40" w:rsidRDefault="0088577F" w:rsidP="003B3B40">
      <w:pPr>
        <w:spacing w:line="240" w:lineRule="auto"/>
        <w:jc w:val="center"/>
        <w:rPr>
          <w:b/>
          <w:sz w:val="28"/>
          <w:szCs w:val="28"/>
        </w:rPr>
      </w:pPr>
      <w:r w:rsidRPr="003B3B40">
        <w:rPr>
          <w:b/>
          <w:sz w:val="28"/>
          <w:szCs w:val="28"/>
        </w:rPr>
        <w:t xml:space="preserve">śāstā bhaviṣyati kaler bhagavān yugānte ||41|| </w:t>
      </w:r>
    </w:p>
    <w:p w:rsidR="0088577F" w:rsidRPr="003B3B40" w:rsidRDefault="0088577F" w:rsidP="003B3B40"/>
    <w:p w:rsidR="0088577F" w:rsidRDefault="0088577F" w:rsidP="003B3B40">
      <w:r w:rsidRPr="003B3B40">
        <w:t>kali-doṣa-nirāsārthaḥ kalkinam āha—yarhyeti | yarhi yadā pāṣaṇḍino veda-bāhyā vārā | nṛdevā rājānaḥ | yadā vṛṣalāḥ śūdrā eṣāṁ ca phaloktiḥ | ṣaṣṭhasyāṣṭame’dhyāye’nukte tu liṅgaikaṁ phalam ūhyam | brahmā nāradam ||41|| [bhā.pu. 2.7.38]</w:t>
      </w:r>
    </w:p>
    <w:p w:rsidR="0088577F" w:rsidRDefault="0088577F" w:rsidP="003B3B40"/>
    <w:p w:rsidR="0088577F" w:rsidRPr="0009438B" w:rsidRDefault="0088577F" w:rsidP="0009438B">
      <w:pPr>
        <w:keepNext/>
        <w:keepLines/>
        <w:spacing w:before="200"/>
        <w:outlineLvl w:val="2"/>
        <w:rPr>
          <w:b/>
          <w:bCs/>
          <w:color w:val="4F81BD"/>
        </w:rPr>
      </w:pPr>
      <w:r w:rsidRPr="0009438B">
        <w:rPr>
          <w:b/>
          <w:bCs/>
          <w:color w:val="4F81BD"/>
        </w:rPr>
        <w:t>manvantarāvatārāḥ | yajñaḥ—</w:t>
      </w:r>
    </w:p>
    <w:p w:rsidR="0088577F" w:rsidRPr="0009438B" w:rsidRDefault="0088577F" w:rsidP="0009438B"/>
    <w:p w:rsidR="0088577F" w:rsidRPr="0009438B" w:rsidRDefault="0088577F" w:rsidP="0009438B">
      <w:pPr>
        <w:spacing w:line="240" w:lineRule="auto"/>
        <w:jc w:val="center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>iti mantropaniṣadaṁ vyāharantaṁ samāhitam |</w:t>
      </w:r>
    </w:p>
    <w:p w:rsidR="0088577F" w:rsidRPr="0009438B" w:rsidRDefault="0088577F" w:rsidP="0009438B">
      <w:pPr>
        <w:spacing w:line="240" w:lineRule="auto"/>
        <w:jc w:val="center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 xml:space="preserve">dṛṣṭvāsurā yātudhānā jagdhum abhyadravan kṣudhā ||42|| </w:t>
      </w:r>
    </w:p>
    <w:p w:rsidR="0088577F" w:rsidRPr="0009438B" w:rsidRDefault="0088577F" w:rsidP="0009438B"/>
    <w:p w:rsidR="0088577F" w:rsidRPr="0009438B" w:rsidRDefault="0088577F" w:rsidP="0009438B">
      <w:r w:rsidRPr="0009438B">
        <w:t>evaṁ kalpāvatārānu uktvā manvantarāvatārān āha—manvantareti | svāyambhuvīye manvantare jātaṁ yajñam āha—yajña iti | iti pūrvokta-prakāreṇa mantropaniṣadam ī</w:t>
      </w:r>
      <w:r w:rsidRPr="0009438B">
        <w:rPr>
          <w:rFonts w:cs="Balaram"/>
          <w:color w:val="0000FF"/>
          <w:szCs w:val="24"/>
          <w:lang w:val="en-US"/>
        </w:rPr>
        <w:t xml:space="preserve">śāvāsya </w:t>
      </w:r>
      <w:r w:rsidRPr="0009438B">
        <w:rPr>
          <w:rFonts w:cs="Balaram"/>
          <w:szCs w:val="24"/>
          <w:lang w:val="en-US"/>
        </w:rPr>
        <w:t xml:space="preserve">iti rahasya-mantraṁ vyāharantaṁ japantaṁ svāyambhuvaṁ jagdhuṁ khādituṁ kṣudhāviṣṭāḥ ||42|| </w:t>
      </w:r>
      <w:r w:rsidRPr="0009438B">
        <w:t>[bhā.pu. 8.1.17]</w:t>
      </w:r>
    </w:p>
    <w:p w:rsidR="0088577F" w:rsidRPr="0009438B" w:rsidRDefault="0088577F" w:rsidP="0009438B"/>
    <w:p w:rsidR="0088577F" w:rsidRPr="0009438B" w:rsidRDefault="0088577F" w:rsidP="0009438B">
      <w:pPr>
        <w:spacing w:line="240" w:lineRule="auto"/>
        <w:jc w:val="center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>tāṁs tathāvasitān vīkṣya yajñaḥ sarva-gato hariḥ |</w:t>
      </w:r>
    </w:p>
    <w:p w:rsidR="0088577F" w:rsidRPr="0009438B" w:rsidRDefault="0088577F" w:rsidP="0009438B">
      <w:pPr>
        <w:spacing w:line="240" w:lineRule="auto"/>
        <w:jc w:val="center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 xml:space="preserve">yāmaiḥ parivṛto devair hatvāśāsat tri-viṣṭapam ||43|| </w:t>
      </w:r>
    </w:p>
    <w:p w:rsidR="0088577F" w:rsidRPr="0009438B" w:rsidRDefault="0088577F" w:rsidP="0009438B"/>
    <w:p w:rsidR="0088577F" w:rsidRPr="0009438B" w:rsidRDefault="0088577F" w:rsidP="0009438B">
      <w:r w:rsidRPr="0009438B">
        <w:t>avasitān | aveti gatam ity arthe | sitaṁ bandhanaṁ tato bahuvrīhiḥ | etenocchṛṅkhalān ity arthaḥ ||43|| [bhā.pu. 8.1.18]</w:t>
      </w:r>
    </w:p>
    <w:p w:rsidR="0088577F" w:rsidRPr="0009438B" w:rsidRDefault="0088577F" w:rsidP="0009438B"/>
    <w:p w:rsidR="0088577F" w:rsidRPr="0009438B" w:rsidRDefault="0088577F" w:rsidP="0009438B">
      <w:pPr>
        <w:keepNext/>
        <w:keepLines/>
        <w:spacing w:before="200"/>
        <w:outlineLvl w:val="2"/>
        <w:rPr>
          <w:b/>
          <w:bCs/>
          <w:color w:val="4F81BD"/>
        </w:rPr>
      </w:pPr>
      <w:r w:rsidRPr="0009438B">
        <w:rPr>
          <w:b/>
          <w:bCs/>
          <w:color w:val="4F81BD"/>
        </w:rPr>
        <w:t>vibhuḥ—</w:t>
      </w:r>
    </w:p>
    <w:p w:rsidR="0088577F" w:rsidRPr="0009438B" w:rsidRDefault="0088577F" w:rsidP="0009438B">
      <w:pPr>
        <w:spacing w:line="240" w:lineRule="auto"/>
        <w:jc w:val="center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>ṛṣes tu vedaśirasas tuṣitā nāma patny abhūt |</w:t>
      </w:r>
    </w:p>
    <w:p w:rsidR="0088577F" w:rsidRPr="0009438B" w:rsidRDefault="0088577F" w:rsidP="0009438B">
      <w:pPr>
        <w:spacing w:line="240" w:lineRule="auto"/>
        <w:jc w:val="center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 xml:space="preserve">tasyāṁ jajñe tato devo vibhur ity abhiviśrutaḥ ||44|| </w:t>
      </w:r>
    </w:p>
    <w:p w:rsidR="0088577F" w:rsidRPr="0009438B" w:rsidRDefault="0088577F" w:rsidP="0009438B"/>
    <w:p w:rsidR="0088577F" w:rsidRPr="0009438B" w:rsidRDefault="0088577F" w:rsidP="0009438B">
      <w:r w:rsidRPr="0009438B">
        <w:t>svārociṣīye vibhum āha—ṛṣer iti | tasyāṁ tu ruṣitāyāṁ tato veda-śirasaḥ ||44|| [bhā.pu. 8.1.21]</w:t>
      </w:r>
    </w:p>
    <w:p w:rsidR="0088577F" w:rsidRPr="0009438B" w:rsidRDefault="0088577F" w:rsidP="0009438B"/>
    <w:p w:rsidR="0088577F" w:rsidRPr="0009438B" w:rsidRDefault="0088577F" w:rsidP="0009438B">
      <w:pPr>
        <w:spacing w:line="240" w:lineRule="auto"/>
        <w:jc w:val="center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>aṣṭāśīti-sahasrāṇi munayo ye dhṛta-vratāḥ |</w:t>
      </w:r>
    </w:p>
    <w:p w:rsidR="0088577F" w:rsidRPr="0009438B" w:rsidRDefault="0088577F" w:rsidP="0009438B">
      <w:pPr>
        <w:spacing w:line="240" w:lineRule="auto"/>
        <w:jc w:val="center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>anvaśikṣan vrataṁ tasya kaumāra-brahmacāriṇaḥ ||45||</w:t>
      </w:r>
    </w:p>
    <w:p w:rsidR="0088577F" w:rsidRPr="0009438B" w:rsidRDefault="0088577F" w:rsidP="0009438B"/>
    <w:p w:rsidR="0088577F" w:rsidRPr="0009438B" w:rsidRDefault="0088577F" w:rsidP="0009438B">
      <w:r w:rsidRPr="0009438B">
        <w:t>tasya vibhoḥ kaumārāt kumāratvāt | brahmacāriṇaḥ vratam ābālyād brahmacaryam ||45|| [bhā.pu. 8.1.22]</w:t>
      </w:r>
    </w:p>
    <w:p w:rsidR="0088577F" w:rsidRPr="0009438B" w:rsidRDefault="0088577F" w:rsidP="0009438B"/>
    <w:p w:rsidR="0088577F" w:rsidRPr="0009438B" w:rsidRDefault="0088577F" w:rsidP="0009438B">
      <w:pPr>
        <w:keepNext/>
        <w:keepLines/>
        <w:spacing w:before="200"/>
        <w:outlineLvl w:val="2"/>
        <w:rPr>
          <w:b/>
          <w:bCs/>
          <w:color w:val="4F81BD"/>
        </w:rPr>
      </w:pPr>
      <w:r w:rsidRPr="0009438B">
        <w:rPr>
          <w:b/>
          <w:bCs/>
          <w:color w:val="4F81BD"/>
        </w:rPr>
        <w:t>satyasenaḥ dharmaḥ—</w:t>
      </w:r>
    </w:p>
    <w:p w:rsidR="0088577F" w:rsidRPr="0009438B" w:rsidRDefault="0088577F" w:rsidP="0009438B"/>
    <w:p w:rsidR="0088577F" w:rsidRPr="0009438B" w:rsidRDefault="0088577F" w:rsidP="0009438B">
      <w:pPr>
        <w:spacing w:line="240" w:lineRule="auto"/>
        <w:jc w:val="center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>dharmasya sūnṛtāyāṁ tu bhagavān puruṣottamaḥ |</w:t>
      </w:r>
    </w:p>
    <w:p w:rsidR="0088577F" w:rsidRPr="0009438B" w:rsidRDefault="0088577F" w:rsidP="0009438B">
      <w:pPr>
        <w:spacing w:line="240" w:lineRule="auto"/>
        <w:jc w:val="center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 xml:space="preserve">satyasena iti khyāto jātaḥ satyavrataiḥ saha ||46|| </w:t>
      </w:r>
    </w:p>
    <w:p w:rsidR="0088577F" w:rsidRPr="0009438B" w:rsidRDefault="0088577F" w:rsidP="0009438B">
      <w:pPr>
        <w:spacing w:line="240" w:lineRule="auto"/>
        <w:jc w:val="center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>so’nṛta-vrata-duḥśīlān asato yakṣa-rākṣasān |</w:t>
      </w:r>
    </w:p>
    <w:p w:rsidR="0088577F" w:rsidRPr="0009438B" w:rsidRDefault="0088577F" w:rsidP="0009438B">
      <w:pPr>
        <w:spacing w:line="240" w:lineRule="auto"/>
        <w:jc w:val="center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>bhūta-druho bhūta-gaṇāṁś cāvadhīt satyajit-sakhaḥ ||47||</w:t>
      </w:r>
    </w:p>
    <w:p w:rsidR="0088577F" w:rsidRPr="0009438B" w:rsidRDefault="0088577F" w:rsidP="0009438B">
      <w:pPr>
        <w:spacing w:line="240" w:lineRule="auto"/>
        <w:jc w:val="center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 xml:space="preserve"> </w:t>
      </w:r>
    </w:p>
    <w:p w:rsidR="0088577F" w:rsidRPr="0009438B" w:rsidRDefault="0088577F" w:rsidP="0009438B">
      <w:r w:rsidRPr="0009438B">
        <w:t>uttame manvantare satyasenam āha—dharmasyeti | dharmaḥ pitā | sunṛtā mātā | satyavratā devā bhrātaraḥ | satyajit tadānīntana indraḥ ||46||  [bhā.pu. 8.1.25-26]</w:t>
      </w:r>
    </w:p>
    <w:p w:rsidR="0088577F" w:rsidRPr="003B3B40" w:rsidRDefault="0088577F" w:rsidP="003B3B40"/>
    <w:p w:rsidR="0088577F" w:rsidRDefault="0088577F" w:rsidP="004D0824">
      <w:pPr>
        <w:rPr>
          <w:noProof/>
          <w:lang w:val="en-CA" w:bidi="sa-IN"/>
        </w:rPr>
      </w:pPr>
    </w:p>
    <w:p w:rsidR="0088577F" w:rsidRPr="00140479" w:rsidRDefault="0088577F" w:rsidP="00140479"/>
    <w:p w:rsidR="0088577F" w:rsidRPr="00140479" w:rsidRDefault="0088577F" w:rsidP="00140479">
      <w:pPr>
        <w:keepNext/>
        <w:keepLines/>
        <w:spacing w:before="200"/>
        <w:outlineLvl w:val="2"/>
        <w:rPr>
          <w:b/>
          <w:bCs/>
          <w:color w:val="4F81BD"/>
        </w:rPr>
      </w:pPr>
      <w:r w:rsidRPr="00140479">
        <w:rPr>
          <w:b/>
          <w:bCs/>
          <w:color w:val="4F81BD"/>
        </w:rPr>
        <w:t>hariḥ—</w:t>
      </w:r>
    </w:p>
    <w:p w:rsidR="0088577F" w:rsidRPr="00140479" w:rsidRDefault="0088577F" w:rsidP="00140479"/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tatrāpi jajñe bhagavān hariṇyāṁ harimedhasaḥ |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 xml:space="preserve">harir ity āhṛto yena gajendro mocito grahāt ||48|| </w:t>
      </w:r>
    </w:p>
    <w:p w:rsidR="0088577F" w:rsidRPr="00140479" w:rsidRDefault="0088577F" w:rsidP="00140479"/>
    <w:p w:rsidR="0088577F" w:rsidRPr="00140479" w:rsidRDefault="0088577F" w:rsidP="00140479">
      <w:r w:rsidRPr="00140479">
        <w:t>tāmasīye harim āha—tatrāpīti | hariṇī mātā, harimedhā pitā | śuko rājānam ||48|| [bhā.pu. 8.1.30]</w:t>
      </w:r>
    </w:p>
    <w:p w:rsidR="0088577F" w:rsidRPr="00140479" w:rsidRDefault="0088577F" w:rsidP="00140479"/>
    <w:p w:rsidR="0088577F" w:rsidRPr="00140479" w:rsidRDefault="0088577F" w:rsidP="00140479">
      <w:pPr>
        <w:keepNext/>
        <w:keepLines/>
        <w:spacing w:before="200"/>
        <w:outlineLvl w:val="2"/>
        <w:rPr>
          <w:b/>
          <w:bCs/>
          <w:color w:val="4F81BD"/>
        </w:rPr>
      </w:pPr>
      <w:r w:rsidRPr="00140479">
        <w:rPr>
          <w:b/>
          <w:bCs/>
          <w:color w:val="4F81BD"/>
        </w:rPr>
        <w:t>vaikuṇṭhaḥ—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patnī vikuṇṭhā śubhrasya vaikuṇṭhaiḥ sura-sattamaiḥ |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 xml:space="preserve">tayoḥ sva-kalayā jajñe vaikuṇṭho bhagavān svayam ||49|| 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vaikuṇṭhaḥ kalpito yena loko loka-namaskṛtaḥ |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ramayā prārthyamānena devyā tat-priya-kāmyayā ||50||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tasyānubhāvaḥ kathito guṇāś ca paramodayāḥ |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bhaumān reṇūn sa vimame yo viṣṇor varṇayed guṇān ||51||</w:t>
      </w:r>
    </w:p>
    <w:p w:rsidR="0088577F" w:rsidRPr="00140479" w:rsidRDefault="0088577F" w:rsidP="00140479"/>
    <w:p w:rsidR="0088577F" w:rsidRPr="00140479" w:rsidRDefault="0088577F" w:rsidP="00140479">
      <w:r w:rsidRPr="00140479">
        <w:t>raivatīye vaikuṇṭham āha—patnīti | śubhraḥ pitā | tat-priya-kāmyayā lakṣmyāḥ  priya-cikīrṣayā ||49-51|| [bhā.pu. 8.5.4-6]</w:t>
      </w:r>
    </w:p>
    <w:p w:rsidR="0088577F" w:rsidRPr="00140479" w:rsidRDefault="0088577F" w:rsidP="00140479"/>
    <w:p w:rsidR="0088577F" w:rsidRPr="00140479" w:rsidRDefault="0088577F" w:rsidP="00140479">
      <w:pPr>
        <w:keepNext/>
        <w:keepLines/>
        <w:spacing w:before="200"/>
        <w:outlineLvl w:val="2"/>
        <w:rPr>
          <w:b/>
          <w:bCs/>
          <w:color w:val="4F81BD"/>
        </w:rPr>
      </w:pPr>
      <w:r w:rsidRPr="00140479">
        <w:rPr>
          <w:b/>
          <w:bCs/>
          <w:color w:val="4F81BD"/>
        </w:rPr>
        <w:t>ajitaḥ—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tatrāpi devasambhūtyāṁ vairājasyābhavat sutaḥ |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 xml:space="preserve">ajito nāma bhagavān aṁśena jagataḥ patiḥ ||52|| </w:t>
      </w:r>
    </w:p>
    <w:p w:rsidR="0088577F" w:rsidRPr="00140479" w:rsidRDefault="0088577F" w:rsidP="00140479"/>
    <w:p w:rsidR="0088577F" w:rsidRPr="00140479" w:rsidRDefault="0088577F" w:rsidP="00140479">
      <w:r w:rsidRPr="00140479">
        <w:t>cākṣuṣīye’jitam āha—tatrāpīti | ṣaṣṭhe manvantare sambhūtir mātā, vairājaḥ pitā ||52|| [bhā.pu. 8.5.9]</w:t>
      </w:r>
    </w:p>
    <w:p w:rsidR="0088577F" w:rsidRPr="00140479" w:rsidRDefault="0088577F" w:rsidP="00140479"/>
    <w:p w:rsidR="0088577F" w:rsidRPr="00140479" w:rsidRDefault="0088577F" w:rsidP="00140479">
      <w:pPr>
        <w:keepNext/>
        <w:keepLines/>
        <w:spacing w:before="200"/>
        <w:outlineLvl w:val="2"/>
        <w:rPr>
          <w:b/>
          <w:bCs/>
          <w:color w:val="4F81BD"/>
        </w:rPr>
      </w:pPr>
      <w:r w:rsidRPr="00140479">
        <w:rPr>
          <w:b/>
          <w:bCs/>
          <w:color w:val="4F81BD"/>
        </w:rPr>
        <w:t>kūrmaḥ—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payodhiṁ yena nirmathya surāṇāṁ sādhitā sudhā |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 xml:space="preserve">bhramamāṇo’mbhasi dhṛtaḥ kūrma-rūpeṇa mandaraḥ ||53|| </w:t>
      </w:r>
    </w:p>
    <w:p w:rsidR="0088577F" w:rsidRPr="00140479" w:rsidRDefault="0088577F" w:rsidP="00140479"/>
    <w:p w:rsidR="0088577F" w:rsidRPr="00140479" w:rsidRDefault="0088577F" w:rsidP="00140479">
      <w:r w:rsidRPr="00140479">
        <w:t>yena ajitena | śukaḥ rājānam ||53|| [bhā.pu. 8.5.10]</w:t>
      </w:r>
    </w:p>
    <w:p w:rsidR="0088577F" w:rsidRPr="00140479" w:rsidRDefault="0088577F" w:rsidP="00140479"/>
    <w:p w:rsidR="0088577F" w:rsidRPr="00140479" w:rsidRDefault="0088577F" w:rsidP="00140479">
      <w:pPr>
        <w:keepNext/>
        <w:keepLines/>
        <w:spacing w:before="200"/>
        <w:outlineLvl w:val="2"/>
        <w:rPr>
          <w:b/>
          <w:bCs/>
          <w:color w:val="4F81BD"/>
        </w:rPr>
      </w:pPr>
      <w:r w:rsidRPr="00140479">
        <w:rPr>
          <w:b/>
          <w:bCs/>
          <w:color w:val="4F81BD"/>
        </w:rPr>
        <w:t>vāmanaḥ—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atrāpi bhagavaj-janma kaśyapād aditer abhūt |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ādityānām avarajo viṣṇur vāmana-rūpa-dhṛk ||54||</w:t>
      </w:r>
    </w:p>
    <w:p w:rsidR="0088577F" w:rsidRPr="00140479" w:rsidRDefault="0088577F" w:rsidP="00140479"/>
    <w:p w:rsidR="0088577F" w:rsidRPr="00140479" w:rsidRDefault="0088577F" w:rsidP="00140479">
      <w:r w:rsidRPr="00140479">
        <w:t xml:space="preserve">vaivasvatīye vāmanam āha—atrāpīti | atrāpi saptame manvantare | ādityāḥ aditi-putrāḥ | avarajaḥ kaniṣṭhaḥ ||54|| [bhā.pu. 8.13.6]  </w:t>
      </w:r>
    </w:p>
    <w:p w:rsidR="0088577F" w:rsidRPr="00140479" w:rsidRDefault="0088577F" w:rsidP="00140479"/>
    <w:p w:rsidR="0088577F" w:rsidRPr="00140479" w:rsidRDefault="0088577F" w:rsidP="00140479">
      <w:pPr>
        <w:keepNext/>
        <w:keepLines/>
        <w:spacing w:before="200"/>
        <w:outlineLvl w:val="2"/>
        <w:rPr>
          <w:b/>
          <w:bCs/>
          <w:color w:val="4F81BD"/>
        </w:rPr>
      </w:pPr>
      <w:r w:rsidRPr="00140479">
        <w:rPr>
          <w:b/>
          <w:bCs/>
          <w:color w:val="4F81BD"/>
        </w:rPr>
        <w:t>sārvabhaumaḥ—</w:t>
      </w:r>
    </w:p>
    <w:p w:rsidR="0088577F" w:rsidRPr="00140479" w:rsidRDefault="0088577F" w:rsidP="00140479"/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devaguhyāt sarasvatyāṁ sārvabhauma iti prabhuḥ |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 xml:space="preserve">sthānaṁ purandarād dhṛtvā balaye dāsyatīśvaraḥ ||55|| </w:t>
      </w:r>
    </w:p>
    <w:p w:rsidR="0088577F" w:rsidRPr="00140479" w:rsidRDefault="0088577F" w:rsidP="00140479"/>
    <w:p w:rsidR="0088577F" w:rsidRPr="00140479" w:rsidRDefault="0088577F" w:rsidP="00140479">
      <w:r w:rsidRPr="00140479">
        <w:t>sāvarṇīye</w:t>
      </w:r>
      <w:r w:rsidRPr="00140479">
        <w:rPr>
          <w:vertAlign w:val="superscript"/>
        </w:rPr>
        <w:footnoteReference w:id="33"/>
      </w:r>
      <w:r w:rsidRPr="00140479">
        <w:t xml:space="preserve"> sārvabhaumam āha—deveti | sarasvatī mātā, sthānam indrapadam | purandaro vartamāna indraḥ ||55|| [bhā.pu. 8.13.17]  </w:t>
      </w:r>
    </w:p>
    <w:p w:rsidR="0088577F" w:rsidRPr="00140479" w:rsidRDefault="0088577F" w:rsidP="00140479"/>
    <w:p w:rsidR="0088577F" w:rsidRPr="00140479" w:rsidRDefault="0088577F" w:rsidP="00140479">
      <w:pPr>
        <w:keepNext/>
        <w:keepLines/>
        <w:spacing w:before="200"/>
        <w:outlineLvl w:val="2"/>
        <w:rPr>
          <w:b/>
          <w:bCs/>
          <w:color w:val="4F81BD"/>
        </w:rPr>
      </w:pPr>
      <w:r w:rsidRPr="00140479">
        <w:rPr>
          <w:b/>
          <w:bCs/>
          <w:color w:val="4F81BD"/>
        </w:rPr>
        <w:t>ṛṣabhaḥ—</w:t>
      </w:r>
    </w:p>
    <w:p w:rsidR="0088577F" w:rsidRPr="00140479" w:rsidRDefault="0088577F" w:rsidP="00140479"/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āyuṣmato’mbudhārāyām ṛṣabho bhagavat-kalā |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 xml:space="preserve">bhavitā yena saṁrāddhāṁ tri-lokīṁ bhokṣyate’dbhutaḥ ||56|| </w:t>
      </w:r>
    </w:p>
    <w:p w:rsidR="0088577F" w:rsidRPr="00140479" w:rsidRDefault="0088577F" w:rsidP="00140479"/>
    <w:p w:rsidR="0088577F" w:rsidRPr="00140479" w:rsidRDefault="0088577F" w:rsidP="00140479">
      <w:r w:rsidRPr="00140479">
        <w:t xml:space="preserve">dakṣa-sāvarṇīye ṛṣabhāvatāram āha—āyuṣmateti | ambudhārā mātā | śruto’nava indraḥ ||56|| [bhā.pu. 8.13.20]  </w:t>
      </w:r>
    </w:p>
    <w:p w:rsidR="0088577F" w:rsidRPr="00140479" w:rsidRDefault="0088577F" w:rsidP="00140479"/>
    <w:p w:rsidR="0088577F" w:rsidRPr="00140479" w:rsidRDefault="0088577F" w:rsidP="00140479">
      <w:pPr>
        <w:keepNext/>
        <w:keepLines/>
        <w:spacing w:before="200"/>
        <w:outlineLvl w:val="2"/>
        <w:rPr>
          <w:b/>
          <w:bCs/>
          <w:color w:val="4F81BD"/>
        </w:rPr>
      </w:pPr>
      <w:r w:rsidRPr="00140479">
        <w:rPr>
          <w:b/>
          <w:bCs/>
          <w:color w:val="4F81BD"/>
        </w:rPr>
        <w:t>viṣvaksenaḥ—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viṣvakseno viṣūcyāṁ tu śambhoḥ sakhyaṁ kariṣyati |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 xml:space="preserve">jātaḥ svāṁśena bhagavān gṛhe viśvasṛjo vibhuḥ ||57|| </w:t>
      </w:r>
    </w:p>
    <w:p w:rsidR="0088577F" w:rsidRPr="00140479" w:rsidRDefault="0088577F" w:rsidP="00140479"/>
    <w:p w:rsidR="0088577F" w:rsidRPr="00140479" w:rsidRDefault="0088577F" w:rsidP="00140479">
      <w:r w:rsidRPr="00140479">
        <w:t>brahma-sāvarṇīye viṣvaksenam āha—viṣvag iti | śambhur indraḥ | viśvajit pitā ||57|| [bhā.pu. 8.13.23]</w:t>
      </w:r>
    </w:p>
    <w:p w:rsidR="0088577F" w:rsidRPr="00140479" w:rsidRDefault="0088577F" w:rsidP="00140479"/>
    <w:p w:rsidR="0088577F" w:rsidRPr="00140479" w:rsidRDefault="0088577F" w:rsidP="00140479">
      <w:pPr>
        <w:keepNext/>
        <w:keepLines/>
        <w:spacing w:before="200"/>
        <w:outlineLvl w:val="2"/>
        <w:rPr>
          <w:b/>
          <w:bCs/>
          <w:color w:val="4F81BD"/>
        </w:rPr>
      </w:pPr>
      <w:r w:rsidRPr="00140479">
        <w:rPr>
          <w:b/>
          <w:bCs/>
          <w:color w:val="4F81BD"/>
        </w:rPr>
        <w:t>dharmasetuḥ—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āryakasya sutas tatra dharmasetur iti smṛtaḥ |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 xml:space="preserve">vaidhṛtāyāṁ harer aṁśas tri-lokīṁ dhārayiṣyati ||58|| </w:t>
      </w:r>
    </w:p>
    <w:p w:rsidR="0088577F" w:rsidRPr="00140479" w:rsidRDefault="0088577F" w:rsidP="00140479"/>
    <w:p w:rsidR="0088577F" w:rsidRPr="00140479" w:rsidRDefault="0088577F" w:rsidP="00140479">
      <w:r w:rsidRPr="00140479">
        <w:t xml:space="preserve">dharma-sāvarṇīye dharmasetum āha—āryakasyeti | vaidhṛta indraḥ ||58|| [bhā.pu. 8.13.26]  </w:t>
      </w:r>
    </w:p>
    <w:p w:rsidR="0088577F" w:rsidRPr="00140479" w:rsidRDefault="0088577F" w:rsidP="00140479"/>
    <w:p w:rsidR="0088577F" w:rsidRPr="00140479" w:rsidRDefault="0088577F" w:rsidP="00140479">
      <w:pPr>
        <w:keepNext/>
        <w:keepLines/>
        <w:spacing w:before="200"/>
        <w:outlineLvl w:val="2"/>
        <w:rPr>
          <w:b/>
          <w:bCs/>
          <w:color w:val="4F81BD"/>
        </w:rPr>
      </w:pPr>
      <w:r w:rsidRPr="00140479">
        <w:rPr>
          <w:b/>
          <w:bCs/>
          <w:color w:val="4F81BD"/>
        </w:rPr>
        <w:t>svadhāmā—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svadhāmākhyo harer aṁśaḥ sādhayiṣyati tan-manoḥ |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 xml:space="preserve">antaraṁ satyasahasaḥ sunṛtāyāḥ suto vibhuḥ ||59|| </w:t>
      </w:r>
    </w:p>
    <w:p w:rsidR="0088577F" w:rsidRPr="00140479" w:rsidRDefault="0088577F" w:rsidP="00140479"/>
    <w:p w:rsidR="0088577F" w:rsidRPr="00140479" w:rsidRDefault="0088577F" w:rsidP="00140479">
      <w:r w:rsidRPr="00140479">
        <w:t xml:space="preserve">bhadrasāvarṇīye svadhāmānam āha—svadhāmeti | tasya bhadrasāvarṇer manoḥ | antaraṁ manvantaram | sāvayiṣyati pālayiṣyati | satyasahāḥ pitā ||59|| [bhā.pu. 8.13.29]  </w:t>
      </w:r>
    </w:p>
    <w:p w:rsidR="0088577F" w:rsidRPr="00140479" w:rsidRDefault="0088577F" w:rsidP="00140479"/>
    <w:p w:rsidR="0088577F" w:rsidRPr="00140479" w:rsidRDefault="0088577F" w:rsidP="00140479">
      <w:pPr>
        <w:keepNext/>
        <w:keepLines/>
        <w:spacing w:before="200"/>
        <w:outlineLvl w:val="2"/>
        <w:rPr>
          <w:b/>
          <w:bCs/>
          <w:color w:val="4F81BD"/>
        </w:rPr>
      </w:pPr>
      <w:r w:rsidRPr="00140479">
        <w:rPr>
          <w:b/>
          <w:bCs/>
          <w:color w:val="4F81BD"/>
        </w:rPr>
        <w:t>yogeśvaraḥ—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devahotrasya tanaya upahartā divaspateḥ |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 xml:space="preserve">yogeśvaro harer aṁśo bṛhatyāṁ sambhaviṣyati ||60|| </w:t>
      </w:r>
    </w:p>
    <w:p w:rsidR="0088577F" w:rsidRPr="00140479" w:rsidRDefault="0088577F" w:rsidP="00140479"/>
    <w:p w:rsidR="0088577F" w:rsidRPr="00140479" w:rsidRDefault="0088577F" w:rsidP="00140479">
      <w:r w:rsidRPr="00140479">
        <w:t>deva-sāvarṇīye yogeśvaram āha—devahotrasyeti | upahartā arpayiṣyati | divaspater indrasya | arthād indrapadam ||60|| [bhā.pu. 8.13.32]</w:t>
      </w:r>
    </w:p>
    <w:p w:rsidR="0088577F" w:rsidRPr="00140479" w:rsidRDefault="0088577F" w:rsidP="00140479"/>
    <w:p w:rsidR="0088577F" w:rsidRPr="00140479" w:rsidRDefault="0088577F" w:rsidP="00140479">
      <w:pPr>
        <w:keepNext/>
        <w:keepLines/>
        <w:spacing w:before="200"/>
        <w:outlineLvl w:val="2"/>
        <w:rPr>
          <w:b/>
          <w:bCs/>
          <w:color w:val="4F81BD"/>
        </w:rPr>
      </w:pPr>
      <w:r w:rsidRPr="00140479">
        <w:rPr>
          <w:b/>
          <w:bCs/>
          <w:color w:val="4F81BD"/>
        </w:rPr>
        <w:t>bṛhadbhānuḥ—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satrāyaṇasya tanayo bṛhadbhānus tadā hariḥ |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 xml:space="preserve">vitānāyāṁ mahārāja kriyā-tantūn vitāyitā ||61|| </w:t>
      </w:r>
    </w:p>
    <w:p w:rsidR="0088577F" w:rsidRPr="00140479" w:rsidRDefault="0088577F" w:rsidP="00140479"/>
    <w:p w:rsidR="0088577F" w:rsidRPr="00140479" w:rsidRDefault="0088577F" w:rsidP="00140479">
      <w:r w:rsidRPr="00140479">
        <w:t>indra-sāvarṇīye bṛhadbhānum āha—satrāyaṇeti | tadā caturdaśe manvantareśānāṁ kalpāvatāratvaṁ manvantarāvatāratvaṁ ca kākatālīya-nyāyena</w:t>
      </w:r>
      <w:r w:rsidRPr="00140479">
        <w:rPr>
          <w:vertAlign w:val="superscript"/>
        </w:rPr>
        <w:footnoteReference w:id="34"/>
      </w:r>
      <w:r w:rsidRPr="00140479">
        <w:t xml:space="preserve"> yaugapadyāsambhavād manvantareṣas tu prāg ukto’py anusandheyaḥ | śukaḥ rājānam ||61|| [bhā.pu. 8.13.35]</w:t>
      </w:r>
    </w:p>
    <w:p w:rsidR="0088577F" w:rsidRPr="00140479" w:rsidRDefault="0088577F" w:rsidP="00140479"/>
    <w:p w:rsidR="0088577F" w:rsidRPr="00140479" w:rsidRDefault="0088577F" w:rsidP="00140479">
      <w:pPr>
        <w:keepNext/>
        <w:keepLines/>
        <w:spacing w:before="200"/>
        <w:outlineLvl w:val="2"/>
        <w:rPr>
          <w:b/>
          <w:bCs/>
          <w:color w:val="4F81BD"/>
        </w:rPr>
      </w:pPr>
      <w:r w:rsidRPr="00140479">
        <w:rPr>
          <w:b/>
          <w:bCs/>
          <w:color w:val="4F81BD"/>
        </w:rPr>
        <w:t>yugāvatārāḥ | tatra śuklaḥ—</w:t>
      </w:r>
    </w:p>
    <w:p w:rsidR="0088577F" w:rsidRPr="00140479" w:rsidRDefault="0088577F" w:rsidP="00140479"/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kṛte śuklaś catur-bāhur jaṭilo valkalāmbaraḥ |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kṛṣṇājinopavītākṣān bibhrad daṇḍa-kamaṇḍalū ||62||</w:t>
      </w:r>
    </w:p>
    <w:p w:rsidR="0088577F" w:rsidRPr="00140479" w:rsidRDefault="0088577F" w:rsidP="00140479"/>
    <w:p w:rsidR="0088577F" w:rsidRPr="00140479" w:rsidRDefault="0088577F" w:rsidP="00140479">
      <w:r w:rsidRPr="00140479">
        <w:t>yugāvatārān āha—kṛteti | śukla iti nāmato varṇataś ca | akṣaḥ akṣa-sūtram | kṛṣṇājinādīni bibhrat | brahmacāri-veśa ity arthaḥ ||62|| [bhā.pu. 11.5.21]</w:t>
      </w:r>
    </w:p>
    <w:p w:rsidR="0088577F" w:rsidRPr="00140479" w:rsidRDefault="0088577F" w:rsidP="00140479"/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haṁsaḥ suparṇo vaikuṇṭho dharmo yogeśvaro’malaḥ |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 xml:space="preserve">īśvaraḥ puruṣo’vyaktaḥ paramātmeti gīyate ||63|| </w:t>
      </w:r>
    </w:p>
    <w:p w:rsidR="0088577F" w:rsidRPr="00140479" w:rsidRDefault="0088577F" w:rsidP="00140479"/>
    <w:p w:rsidR="0088577F" w:rsidRPr="00140479" w:rsidRDefault="0088577F" w:rsidP="00140479">
      <w:r w:rsidRPr="00140479">
        <w:t xml:space="preserve">tan-nāmāny āha—haṁsa iti | hanti gacchati jānāti sarvam iti haṁsaḥ | hanter gaty-arthasya kartary auṇādikaḥ saḥ | suparṇaḥ paramātmā | </w:t>
      </w:r>
      <w:r w:rsidRPr="00140479">
        <w:rPr>
          <w:rFonts w:cs="Balaram"/>
          <w:color w:val="0000FF"/>
          <w:szCs w:val="24"/>
        </w:rPr>
        <w:t>dvā suparṇā</w:t>
      </w:r>
      <w:r w:rsidRPr="00140479">
        <w:t xml:space="preserve"> [mu.u. 3.1.1] iti śruteḥ | vikuṇṭhā māyā tām adhitiṣṭhatīti vaikuṇṭhaḥ, </w:t>
      </w:r>
      <w:r w:rsidRPr="00140479">
        <w:rPr>
          <w:rFonts w:cs="Balaram"/>
          <w:color w:val="0000FF"/>
          <w:szCs w:val="24"/>
        </w:rPr>
        <w:t>śaiṣiko’ṇ</w:t>
      </w:r>
      <w:r w:rsidRPr="00140479">
        <w:rPr>
          <w:rFonts w:cs="Balaram"/>
          <w:color w:val="0000FF"/>
          <w:vertAlign w:val="superscript"/>
        </w:rPr>
        <w:footnoteReference w:id="35"/>
      </w:r>
      <w:r w:rsidRPr="00140479">
        <w:t xml:space="preserve"> dhārayatīti dharmaḥ | yogaḥ samādhiḥ paramātmā brahma ||63|| [bhā.pu. 11.5.23]</w:t>
      </w:r>
    </w:p>
    <w:p w:rsidR="0088577F" w:rsidRPr="00140479" w:rsidRDefault="0088577F" w:rsidP="00140479"/>
    <w:p w:rsidR="0088577F" w:rsidRPr="00140479" w:rsidRDefault="0088577F" w:rsidP="00140479">
      <w:pPr>
        <w:keepNext/>
        <w:keepLines/>
        <w:spacing w:before="200"/>
        <w:outlineLvl w:val="2"/>
        <w:rPr>
          <w:b/>
          <w:bCs/>
          <w:color w:val="4F81BD"/>
        </w:rPr>
      </w:pPr>
      <w:r w:rsidRPr="00140479">
        <w:rPr>
          <w:b/>
          <w:bCs/>
          <w:color w:val="4F81BD"/>
        </w:rPr>
        <w:t>raktaḥ—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tretāyāṁ rakta-varṇo’sau catur-bāhus tri-mekhalaḥ |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 xml:space="preserve">hiraṇya-keśas trayy-ātmā sruk-sruvādy-upalakṣaṇaḥ ||64|| </w:t>
      </w:r>
    </w:p>
    <w:p w:rsidR="0088577F" w:rsidRPr="00140479" w:rsidRDefault="0088577F" w:rsidP="00140479"/>
    <w:p w:rsidR="0088577F" w:rsidRPr="00140479" w:rsidRDefault="0088577F" w:rsidP="00140479">
      <w:r w:rsidRPr="00140479">
        <w:t>tretāyām iti | trimekhalaḥ triguṇā mekhalā dīkṣāṅga-bhūtā yasya sa tathā | dīkṣita-veśa ity arthaḥ | asau viṣṇuḥ ||64|| [bhā.pu. 11.5.24]</w:t>
      </w:r>
    </w:p>
    <w:p w:rsidR="0088577F" w:rsidRPr="00140479" w:rsidRDefault="0088577F" w:rsidP="00140479"/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viṣṇur yajñaḥ pṛśnigarbhaḥ sarvadeva urukramaḥ |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vṛṣākapir jayantaś ca urugāya itīryate ||65||</w:t>
      </w:r>
    </w:p>
    <w:p w:rsidR="0088577F" w:rsidRPr="00140479" w:rsidRDefault="0088577F" w:rsidP="00140479"/>
    <w:p w:rsidR="0088577F" w:rsidRPr="00140479" w:rsidRDefault="0088577F" w:rsidP="00140479">
      <w:r w:rsidRPr="00140479">
        <w:t>viṣṇur iti | pṛśniḥ sutapasaḥ prajāpater bhāryā | tasyāḥ putraḥ | sarvavedā yasmin sa tathā | varṣati puṇya-phalam ākampayati ca pāpa-phalaṁ dāneneti vṛṣakapiḥ | jayaty eva sadeti jayantaḥ | urur mahān gāyī gānaṁ yasya sa tathā ||65||[bhā.pu. 11.5.26]</w:t>
      </w:r>
    </w:p>
    <w:p w:rsidR="0088577F" w:rsidRPr="00140479" w:rsidRDefault="0088577F" w:rsidP="00140479">
      <w:pPr>
        <w:keepNext/>
        <w:keepLines/>
        <w:spacing w:before="200"/>
        <w:outlineLvl w:val="2"/>
        <w:rPr>
          <w:b/>
          <w:bCs/>
          <w:color w:val="4F81BD"/>
        </w:rPr>
      </w:pPr>
      <w:r w:rsidRPr="00140479">
        <w:rPr>
          <w:b/>
          <w:bCs/>
          <w:color w:val="4F81BD"/>
        </w:rPr>
        <w:t>pītaḥ—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dvāpare bhagavāñ śyāmaḥ pīta-vāsā nijāyudhaḥ |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 xml:space="preserve">śrīvatsādibhir aṅkaiś ca lakṣaṇair upalakṣitaḥ ||66|| </w:t>
      </w:r>
    </w:p>
    <w:p w:rsidR="0088577F" w:rsidRPr="00140479" w:rsidRDefault="0088577F" w:rsidP="00140479"/>
    <w:p w:rsidR="0088577F" w:rsidRPr="00140479" w:rsidRDefault="0088577F" w:rsidP="00140479">
      <w:r w:rsidRPr="00140479">
        <w:t>nijāni cakrāṇi | ādi-śabdād vajradhvaja-saroja-yavāṅkuśādīni | sahajaṁ cihnam aṅkaḥ | āgantukaṁ lakṣaṇaṁ kaustubhādi-rāja-veśa ity arthaḥ ||66|| [bhā.pu. 11.5.27]</w:t>
      </w:r>
    </w:p>
    <w:p w:rsidR="0088577F" w:rsidRPr="00140479" w:rsidRDefault="0088577F" w:rsidP="00140479"/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namas te vāsudevāya namaḥ saṅkarṣaṇāya ca |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pradyumnāyāniruddhāya tubhyaṁ bhagavate namaḥ</w:t>
      </w:r>
      <w:r w:rsidRPr="00140479">
        <w:rPr>
          <w:b/>
          <w:sz w:val="28"/>
          <w:szCs w:val="28"/>
          <w:vertAlign w:val="superscript"/>
        </w:rPr>
        <w:footnoteReference w:id="36"/>
      </w:r>
      <w:r w:rsidRPr="00140479">
        <w:rPr>
          <w:b/>
          <w:sz w:val="28"/>
          <w:szCs w:val="28"/>
        </w:rPr>
        <w:t xml:space="preserve"> ||67|| </w:t>
      </w:r>
    </w:p>
    <w:p w:rsidR="0088577F" w:rsidRPr="00140479" w:rsidRDefault="0088577F" w:rsidP="00140479"/>
    <w:p w:rsidR="0088577F" w:rsidRPr="00140479" w:rsidRDefault="0088577F" w:rsidP="00140479">
      <w:r w:rsidRPr="00140479">
        <w:t>tan-nāmāny āha—nama iti | vāsudeva-saṅkarṣaṇa-pradyumnāniruddhāḥ mahad-ahaṅkāra-mano-buddhīnāṁ saṅkalpābhimāna-saṁśaya-niścaya-hetūnām antaḥkaraṇānām adhiṣṭhātāraḥ ||67|| [bhā.pu. 11.5.29]</w:t>
      </w:r>
    </w:p>
    <w:p w:rsidR="0088577F" w:rsidRPr="00140479" w:rsidRDefault="0088577F" w:rsidP="00140479"/>
    <w:p w:rsidR="0088577F" w:rsidRPr="00140479" w:rsidRDefault="0088577F" w:rsidP="00140479">
      <w:pPr>
        <w:keepNext/>
        <w:keepLines/>
        <w:spacing w:before="200"/>
        <w:outlineLvl w:val="2"/>
        <w:rPr>
          <w:b/>
          <w:bCs/>
          <w:color w:val="4F81BD"/>
        </w:rPr>
      </w:pPr>
      <w:r w:rsidRPr="00140479">
        <w:rPr>
          <w:b/>
          <w:bCs/>
          <w:color w:val="4F81BD"/>
        </w:rPr>
        <w:t>kṛṣṇaḥ kalau—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kṛṣṇa-varṇaṁ tviṣākṛṣṇaṁ sāṅgopāṅgāstra-pārṣadam |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 xml:space="preserve">yajñaiḥ saṅkīrtana-prāyair yajanti hi sumedhasaḥ ||68|| </w:t>
      </w:r>
    </w:p>
    <w:p w:rsidR="0088577F" w:rsidRPr="00140479" w:rsidRDefault="0088577F" w:rsidP="00140479"/>
    <w:p w:rsidR="0088577F" w:rsidRPr="00140479" w:rsidRDefault="0088577F" w:rsidP="00140479">
      <w:r w:rsidRPr="00140479">
        <w:t>kṛṣṇaḥ kalau | tviṣā akṛṣṇa indranīlojjvalam | aṅgaḥ mukhādi | upāṅgaṁ karṇādi | astraṁ cakrādi | pārśvadaḥ sunandādi, taiḥ sahitam | vaiṣasya ca viśeṣānirdeśāt yathābhimatatvaṁ gamyate | yajñair devatārcanaiḥ ārādhayantīty arthaḥ | saṅkīrtana-prāyaiḥ nāma-saṅkīrtana-pradhānaiḥ | dvāpare tu pūjāyāḥ prādhānyam | tad uktaṁ—</w:t>
      </w:r>
    </w:p>
    <w:p w:rsidR="0088577F" w:rsidRPr="00140479" w:rsidRDefault="0088577F" w:rsidP="00140479"/>
    <w:p w:rsidR="0088577F" w:rsidRPr="00140479" w:rsidRDefault="0088577F" w:rsidP="00140479">
      <w:pPr>
        <w:ind w:firstLine="720"/>
        <w:rPr>
          <w:rFonts w:cs="Balaram"/>
          <w:color w:val="0000FF"/>
          <w:szCs w:val="24"/>
        </w:rPr>
      </w:pPr>
      <w:r w:rsidRPr="00140479">
        <w:rPr>
          <w:rFonts w:cs="Balaram"/>
          <w:color w:val="0000FF"/>
          <w:szCs w:val="24"/>
        </w:rPr>
        <w:t>dhyāyan kṛte yajan yajñais tretāyāṁ dvāpare’rcayan |</w:t>
      </w:r>
    </w:p>
    <w:p w:rsidR="0088577F" w:rsidRPr="00140479" w:rsidRDefault="0088577F" w:rsidP="00140479">
      <w:pPr>
        <w:ind w:firstLine="720"/>
        <w:rPr>
          <w:rFonts w:cs="Balaram"/>
          <w:szCs w:val="24"/>
          <w:lang w:val="en-US"/>
        </w:rPr>
      </w:pPr>
      <w:r w:rsidRPr="00140479">
        <w:rPr>
          <w:rFonts w:cs="Balaram"/>
          <w:color w:val="0000FF"/>
          <w:szCs w:val="24"/>
        </w:rPr>
        <w:t>yad āpnoti tad āpnoti kalau saṅkīrtya keśavam ||</w:t>
      </w:r>
      <w:r w:rsidRPr="00140479">
        <w:rPr>
          <w:rFonts w:cs="Balaram"/>
          <w:szCs w:val="24"/>
          <w:lang w:val="en-US"/>
        </w:rPr>
        <w:t xml:space="preserve"> [vi.pu. 6.2.17] iti |</w:t>
      </w:r>
    </w:p>
    <w:p w:rsidR="0088577F" w:rsidRPr="00140479" w:rsidRDefault="0088577F" w:rsidP="00140479"/>
    <w:p w:rsidR="0088577F" w:rsidRPr="00140479" w:rsidRDefault="0088577F" w:rsidP="00140479">
      <w:r w:rsidRPr="00140479">
        <w:t>||68|| [bhā.pu. 11.5.32]</w:t>
      </w:r>
    </w:p>
    <w:p w:rsidR="0088577F" w:rsidRPr="00140479" w:rsidRDefault="0088577F" w:rsidP="00140479"/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dhyeyaṁ sadā paribhava-ghnam abhīṣṭa-dohaṁ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tīrthāspadaṁ śiva-viriñci-nutaṁ śaraṇyam |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bhṛtyārti-haṁ praṇata-pāla bhavābdhi-potaṁ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 xml:space="preserve">vande mahā-puruṣa te caraṇāravindam ||69|| </w:t>
      </w:r>
    </w:p>
    <w:p w:rsidR="0088577F" w:rsidRPr="00140479" w:rsidRDefault="0088577F" w:rsidP="00140479"/>
    <w:p w:rsidR="0088577F" w:rsidRPr="00140479" w:rsidRDefault="0088577F" w:rsidP="00140479">
      <w:r w:rsidRPr="00140479">
        <w:t>kalau yat kiñcin mahimānuvarṇanaṁ tat sarvaṁ nāmāvṛtti-tulyam iti sūcayituṁ nāmāvasare stutim āha—dhyeyam iti  | he praṇata-pāla ! te caraṇāravindaṁ vande | tat kim ? yathā-rājādi-sevā laghutvāpādikā tathāsyāvanatir nety āha—mahā-puruṣeti | na ca yogādivat tat-sevāyām āyāsa ity āha—dhyeyam iti | sukha-hetutayā sadā dhyātum ucitam | tad uktaṁ—</w:t>
      </w:r>
    </w:p>
    <w:p w:rsidR="0088577F" w:rsidRPr="00140479" w:rsidRDefault="0088577F" w:rsidP="00140479"/>
    <w:p w:rsidR="0088577F" w:rsidRPr="00140479" w:rsidRDefault="0088577F" w:rsidP="00140479">
      <w:pPr>
        <w:ind w:firstLine="720"/>
        <w:rPr>
          <w:rFonts w:cs="Balaram"/>
          <w:color w:val="0000FF"/>
          <w:szCs w:val="24"/>
        </w:rPr>
      </w:pPr>
      <w:r w:rsidRPr="00140479">
        <w:rPr>
          <w:rFonts w:cs="Balaram"/>
          <w:color w:val="0000FF"/>
          <w:szCs w:val="24"/>
        </w:rPr>
        <w:t>āyāsaḥ smaraṇe ko’sya smṛtau yacchati yaḥ śubham |</w:t>
      </w:r>
    </w:p>
    <w:p w:rsidR="0088577F" w:rsidRPr="00140479" w:rsidRDefault="0088577F" w:rsidP="00140479">
      <w:pPr>
        <w:ind w:firstLine="720"/>
        <w:rPr>
          <w:rFonts w:cs="Balaram"/>
          <w:szCs w:val="24"/>
        </w:rPr>
      </w:pPr>
      <w:r w:rsidRPr="00140479">
        <w:rPr>
          <w:rFonts w:cs="Balaram"/>
          <w:color w:val="0000FF"/>
          <w:szCs w:val="24"/>
        </w:rPr>
        <w:t xml:space="preserve">pāpa-kṣayaś ca bhavati smaratāṁ tam aharniśam || </w:t>
      </w:r>
      <w:r w:rsidRPr="00140479">
        <w:rPr>
          <w:rFonts w:cs="Balaram"/>
          <w:szCs w:val="24"/>
        </w:rPr>
        <w:t>[vi.pu. 1.17.78]</w:t>
      </w:r>
      <w:r w:rsidRPr="00140479">
        <w:rPr>
          <w:rFonts w:cs="Balaram"/>
          <w:color w:val="0000FF"/>
          <w:szCs w:val="24"/>
        </w:rPr>
        <w:t xml:space="preserve"> </w:t>
      </w:r>
      <w:r w:rsidRPr="00140479">
        <w:rPr>
          <w:rFonts w:cs="Balaram"/>
          <w:szCs w:val="24"/>
        </w:rPr>
        <w:t>iti |</w:t>
      </w:r>
    </w:p>
    <w:p w:rsidR="0088577F" w:rsidRPr="00140479" w:rsidRDefault="0088577F" w:rsidP="00140479"/>
    <w:p w:rsidR="0088577F" w:rsidRPr="00140479" w:rsidRDefault="0088577F" w:rsidP="00140479">
      <w:r w:rsidRPr="00140479">
        <w:t>tarhi kiṁ tāvad eva phalam ? nety āha—parīti | paribhavaṁ hanti manorathaṁ pūrayatīty arthaḥ | yadyapy anya-devatā apy evaṁ tathāpii tā nāśeṣa-pāpa-kṣaye kṣamā | idaṁ tu kṣamata ity āha—tīrtheti | tīrthaṁ gaṅgā | āspadam āśrayaḥ | ata eva bhava-viriñcibhyām api stutam, kā vārtānya-devatānām ? tasmād āśrayaṇa-yogyam ity āha—śaraṇyam iti | mahadbhiḥ sevyamānatvād gambhīram | tataś ca nagaṇyān atyalpakān ity api  nāstīty āha—bhṛtyeti | prasanna-gambhīraṁ cety arthaḥ | yathā cānyaiḥ samitāpy ārtiḥ punar udeti | na tathātrety āha—bhaveti ||69|| [bhā.pu. 11.5.33]</w:t>
      </w:r>
    </w:p>
    <w:p w:rsidR="0088577F" w:rsidRPr="00140479" w:rsidRDefault="0088577F" w:rsidP="00140479"/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tyaktvā sudustyaja-surepsita-rājya-lakṣmīṁ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dharmiṣṭha ārya-vacasā yad agād araṇyam |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māyā-mṛgaṁ dayitayepsitam anvadhāvad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 xml:space="preserve">vande mahā-puruṣa te caraṇāravindam ||70|| </w:t>
      </w:r>
    </w:p>
    <w:p w:rsidR="0088577F" w:rsidRPr="00140479" w:rsidRDefault="0088577F" w:rsidP="00140479"/>
    <w:p w:rsidR="0088577F" w:rsidRPr="00140479" w:rsidRDefault="0088577F" w:rsidP="00140479">
      <w:r w:rsidRPr="00140479">
        <w:t>prasanna-gambhīratām evāha—tyaktveti | araṇya-gamanam api ghaṭate pratikūla-parijanād upakṣīṇād vā rājyād ity ata āha—sudustyaja surepsiteti | tarhi kiṁ nitya-parijñānād balavad-bhayād vā | nety āha—āryeti | yathā pitā prasthāpayituṁ śaknoti, tathā kim api kiṁ nigūḍhaṁ dūṣaṇam asti | nety āha—dharmiṣṭha iti | aniccahto’pi pituḥ satya-pālanāyety arthaḥ |</w:t>
      </w:r>
    </w:p>
    <w:p w:rsidR="0088577F" w:rsidRPr="00140479" w:rsidRDefault="0088577F" w:rsidP="00140479"/>
    <w:p w:rsidR="0088577F" w:rsidRPr="00140479" w:rsidRDefault="0088577F" w:rsidP="00140479">
      <w:r w:rsidRPr="00140479">
        <w:t>gāmbhīryam uktvā prasannatām āha—māyeti | mṛga-rūpaṁ mārīcam | dayitā sītā | dharmiṣṭhatvādiko rāma-vyāpāraḥ | tac-caraṇe samāropyate’tiśayārtham | yathā—</w:t>
      </w:r>
    </w:p>
    <w:p w:rsidR="0088577F" w:rsidRPr="00140479" w:rsidRDefault="0088577F" w:rsidP="00140479">
      <w:pPr>
        <w:ind w:firstLine="720"/>
        <w:rPr>
          <w:rFonts w:cs="Balaram"/>
          <w:color w:val="0000FF"/>
          <w:szCs w:val="24"/>
          <w:lang w:val="en-US"/>
        </w:rPr>
      </w:pPr>
    </w:p>
    <w:p w:rsidR="0088577F" w:rsidRPr="00140479" w:rsidRDefault="0088577F" w:rsidP="00140479">
      <w:pPr>
        <w:ind w:firstLine="720"/>
        <w:rPr>
          <w:rFonts w:cs="Balaram"/>
          <w:color w:val="0000FF"/>
          <w:szCs w:val="24"/>
          <w:lang w:val="en-US"/>
        </w:rPr>
      </w:pPr>
      <w:r w:rsidRPr="00140479">
        <w:rPr>
          <w:rFonts w:cs="Balaram"/>
          <w:color w:val="0000FF"/>
          <w:szCs w:val="24"/>
          <w:lang w:val="en-US"/>
        </w:rPr>
        <w:t>yāmi mano-vāk-kāyaiḥ śaraṇaṁ karuṇātmakam |</w:t>
      </w:r>
    </w:p>
    <w:p w:rsidR="0088577F" w:rsidRPr="00140479" w:rsidRDefault="0088577F" w:rsidP="00140479">
      <w:pPr>
        <w:ind w:firstLine="720"/>
        <w:rPr>
          <w:rFonts w:cs="Balaram"/>
          <w:color w:val="0000FF"/>
          <w:szCs w:val="24"/>
          <w:lang w:val="en-US"/>
        </w:rPr>
      </w:pPr>
      <w:r w:rsidRPr="00140479">
        <w:rPr>
          <w:rFonts w:cs="Balaram"/>
          <w:color w:val="0000FF"/>
          <w:szCs w:val="24"/>
          <w:lang w:val="en-US"/>
        </w:rPr>
        <w:t xml:space="preserve">jagannāthaṁ janma-jarā-maraṇārṇava-tāraṇa-tarim udārāṅghriyugam || </w:t>
      </w:r>
      <w:r w:rsidRPr="00140479">
        <w:rPr>
          <w:rFonts w:cs="Balaram"/>
          <w:szCs w:val="24"/>
          <w:lang w:val="en-US"/>
        </w:rPr>
        <w:t>iti |</w:t>
      </w:r>
    </w:p>
    <w:p w:rsidR="0088577F" w:rsidRPr="00140479" w:rsidRDefault="0088577F" w:rsidP="00140479">
      <w:pPr>
        <w:rPr>
          <w:rFonts w:cs="Balaram"/>
          <w:color w:val="0000FF"/>
          <w:szCs w:val="24"/>
          <w:lang w:val="en-US"/>
        </w:rPr>
      </w:pPr>
    </w:p>
    <w:p w:rsidR="0088577F" w:rsidRPr="00140479" w:rsidRDefault="0088577F" w:rsidP="00140479">
      <w:r w:rsidRPr="00140479">
        <w:t>karabhājanaḥ nimim ||70|| [bhā.pu. 11.5.34]</w:t>
      </w:r>
    </w:p>
    <w:p w:rsidR="0088577F" w:rsidRPr="00140479" w:rsidRDefault="0088577F" w:rsidP="00140479"/>
    <w:p w:rsidR="0088577F" w:rsidRPr="00140479" w:rsidRDefault="0088577F" w:rsidP="00140479">
      <w:pPr>
        <w:keepNext/>
        <w:keepLines/>
        <w:spacing w:before="200"/>
        <w:outlineLvl w:val="2"/>
        <w:rPr>
          <w:b/>
          <w:bCs/>
          <w:color w:val="4F81BD"/>
        </w:rPr>
      </w:pPr>
      <w:r w:rsidRPr="00140479">
        <w:rPr>
          <w:b/>
          <w:bCs/>
          <w:color w:val="4F81BD"/>
        </w:rPr>
        <w:t>svalpāvatārāḥ—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sarge tapo’ham ṛṣayo nava ye prajeśāḥ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sthāne’tha dharma-makha-manv-amarāvanīśāḥ |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>ante tv adharma-hara-manyu-vaśāsurādyā</w:t>
      </w:r>
    </w:p>
    <w:p w:rsidR="0088577F" w:rsidRPr="00140479" w:rsidRDefault="0088577F" w:rsidP="00140479">
      <w:pPr>
        <w:spacing w:line="240" w:lineRule="auto"/>
        <w:jc w:val="center"/>
        <w:rPr>
          <w:b/>
          <w:sz w:val="28"/>
          <w:szCs w:val="28"/>
        </w:rPr>
      </w:pPr>
      <w:r w:rsidRPr="00140479">
        <w:rPr>
          <w:b/>
          <w:sz w:val="28"/>
          <w:szCs w:val="28"/>
        </w:rPr>
        <w:t xml:space="preserve">māyā-vibhūtaya imāḥ puru-śakti-bhājaḥ ||71|| </w:t>
      </w:r>
    </w:p>
    <w:p w:rsidR="0088577F" w:rsidRPr="00140479" w:rsidRDefault="0088577F" w:rsidP="00140479"/>
    <w:p w:rsidR="0088577F" w:rsidRPr="00140479" w:rsidRDefault="0088577F" w:rsidP="00140479">
      <w:r w:rsidRPr="00140479">
        <w:t>svalpāvatāram āha—sargeti | ahaṁ brahmā, prajeśāḥ prajāpatayaḥ | sthānaṁ pālanam | dharmo yajñādhiṣṭhātṛ-devatā | haro rudraḥ | manyu-vaśāḥ sarpādayaḥ || brahmā nāradaṁ prati ||71|| [bhā.pu. 2.7.39]</w:t>
      </w:r>
    </w:p>
    <w:p w:rsidR="0088577F" w:rsidRPr="00140479" w:rsidRDefault="0088577F" w:rsidP="00140479"/>
    <w:p w:rsidR="0088577F" w:rsidRPr="00140479" w:rsidRDefault="0088577F" w:rsidP="00140479">
      <w:r w:rsidRPr="00140479">
        <w:t>eṣāṁ ca svalpatvena yuga</w:t>
      </w:r>
      <w:r>
        <w:t>-</w:t>
      </w:r>
      <w:r w:rsidRPr="00140479">
        <w:t>manvantara-kalpāvatāreṣu kramād alpatvaṁ mahattvaṁ mahattaratvaṁ mahattamatvaṁ ceti gamyate ||</w:t>
      </w:r>
    </w:p>
    <w:p w:rsidR="0088577F" w:rsidRPr="00140479" w:rsidRDefault="0088577F" w:rsidP="00140479"/>
    <w:p w:rsidR="0088577F" w:rsidRDefault="0088577F" w:rsidP="00140479">
      <w:pPr>
        <w:jc w:val="center"/>
      </w:pPr>
      <w:r w:rsidRPr="00140479">
        <w:t xml:space="preserve">iti śrī-vopadeva-viracite muktā-phale viṣṇor avatārāḥ | </w:t>
      </w:r>
    </w:p>
    <w:p w:rsidR="0088577F" w:rsidRDefault="0088577F" w:rsidP="00140479">
      <w:pPr>
        <w:jc w:val="center"/>
      </w:pPr>
      <w:r w:rsidRPr="00140479">
        <w:t>samāptas tṛtīyo’dhyāyaḥ ||</w:t>
      </w:r>
    </w:p>
    <w:p w:rsidR="0088577F" w:rsidRDefault="0088577F" w:rsidP="00140479">
      <w:pPr>
        <w:jc w:val="center"/>
      </w:pPr>
      <w:r>
        <w:t>|| 3 ||</w:t>
      </w:r>
    </w:p>
    <w:p w:rsidR="0088577F" w:rsidRPr="00B915E9" w:rsidRDefault="0088577F" w:rsidP="00B915E9">
      <w:pPr>
        <w:jc w:val="center"/>
      </w:pPr>
      <w:r>
        <w:br w:type="column"/>
      </w:r>
      <w:r w:rsidRPr="00B915E9">
        <w:t>(4)</w:t>
      </w:r>
    </w:p>
    <w:p w:rsidR="0088577F" w:rsidRPr="00B915E9" w:rsidRDefault="0088577F" w:rsidP="00B915E9">
      <w:pPr>
        <w:keepNext/>
        <w:keepLines/>
        <w:spacing w:before="200"/>
        <w:jc w:val="center"/>
        <w:outlineLvl w:val="1"/>
        <w:rPr>
          <w:b/>
          <w:bCs/>
          <w:color w:val="4F81BD"/>
          <w:sz w:val="26"/>
          <w:szCs w:val="26"/>
        </w:rPr>
      </w:pPr>
      <w:r w:rsidRPr="00B915E9">
        <w:rPr>
          <w:b/>
          <w:bCs/>
          <w:color w:val="4F81BD"/>
          <w:sz w:val="26"/>
          <w:szCs w:val="26"/>
        </w:rPr>
        <w:t>atha caturtho’dhyāyaḥ</w:t>
      </w:r>
    </w:p>
    <w:p w:rsidR="0088577F" w:rsidRPr="00B915E9" w:rsidRDefault="0088577F" w:rsidP="00B915E9">
      <w:pPr>
        <w:keepNext/>
        <w:keepLines/>
        <w:spacing w:before="480"/>
        <w:jc w:val="center"/>
        <w:outlineLvl w:val="0"/>
        <w:rPr>
          <w:b/>
          <w:bCs/>
          <w:color w:val="365F91"/>
          <w:sz w:val="32"/>
          <w:szCs w:val="32"/>
        </w:rPr>
      </w:pPr>
      <w:r w:rsidRPr="00B915E9">
        <w:rPr>
          <w:b/>
          <w:bCs/>
          <w:color w:val="365F91"/>
          <w:sz w:val="32"/>
          <w:szCs w:val="32"/>
        </w:rPr>
        <w:t>viṣṇor adhiṣṭhāna-rūpāṇi dvāviṁśatiḥ |</w:t>
      </w:r>
    </w:p>
    <w:p w:rsidR="0088577F" w:rsidRPr="00B915E9" w:rsidRDefault="0088577F" w:rsidP="00B915E9"/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atha māṁ sarva-bhūteṣu bhūtātmānaṁ kṛtālayam |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arhayed dāna-mānābhyāṁ maitryābhinnena cakṣuṣā ||1||</w:t>
      </w:r>
    </w:p>
    <w:p w:rsidR="0088577F" w:rsidRPr="00B915E9" w:rsidRDefault="0088577F" w:rsidP="00B915E9"/>
    <w:p w:rsidR="0088577F" w:rsidRPr="00B915E9" w:rsidRDefault="0088577F" w:rsidP="00B915E9">
      <w:r w:rsidRPr="00B915E9">
        <w:t>evaṁ yogāntarāya-pratighātārthaṁ bhagavaj-janma-karmānusandhānam uktvedānīm abheda-bhāvanayā vikṣiptādi-citta-bhūmikā-jayārtham ekāgratā-sampādanārthaṁ ca bhagavato’dhiṣṭhānāny āha—viṣṇor iti | viṣṇor adhiṣṭhitāni rūpāṇi dvāviṁśatiḥ | teṣāṁ pūjyatvam āha—atheti | bhūtānāṁ dehe kṛtālayaṁ kṣetrajñam | dānaṁ dīneṣu | mānam uktam eṣu</w:t>
      </w:r>
      <w:r w:rsidRPr="00B915E9">
        <w:rPr>
          <w:vertAlign w:val="superscript"/>
        </w:rPr>
        <w:footnoteReference w:id="37"/>
      </w:r>
      <w:r w:rsidRPr="00B915E9">
        <w:t xml:space="preserve"> maitrī sameṣu | abhinnena cakṣuṣā sarvātmā viṣṇur iti teṣāṁ buddhyā ||1|| [bhā.pu. 3.29.27]</w:t>
      </w:r>
    </w:p>
    <w:p w:rsidR="0088577F" w:rsidRPr="00B915E9" w:rsidRDefault="0088577F" w:rsidP="00B915E9"/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jīvāḥ śreṣṭhā hy ajīvānāṁ tataḥ prāṇa-bhṛtaḥ śubhe |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tataḥ sa-cittāḥ pravarās tataś cendriya-vṛttayaḥ ||2||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tatrāpi sparśa-vedibhyaḥ pravarā rasa-vedinaḥ |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tebhyo gandha-vidaḥ śreṣṭhās tataḥ śabda-vido varāḥ ||3||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rūpa-bheda-vidas tatra tataś cobhayato-dataḥ |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teṣāṁ bahu-padāḥ śreṣṭhāś catuṣ-pādas tato dvi-pāt ||4||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tato varṇāś ca catvāras teṣāṁ brāhmaṇa uttamaḥ |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brāhmaṇeṣv api veda-jño hy artha-jño’bhyadhikas tataḥ ||5||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</w:p>
    <w:p w:rsidR="0088577F" w:rsidRPr="00B915E9" w:rsidRDefault="0088577F" w:rsidP="00B915E9">
      <w:r w:rsidRPr="00B915E9">
        <w:t>jīvā iti | he śubhe devahūte ! sajīva-nirjīvayoḥ sajīvaḥ śreṣṭhaḥ | prāṇy-aprāṇinoḥ sajīvayoḥ prāṇī | sacittācittayoḥ prāṇinoḥ sacittaḥ | sparśajñāsparśajñayoḥ sacittayoḥ sparśajñaḥ | rasajñārasajñayoḥ sparśajñayoḥ rasajñaḥ | gandhajñāgandhajñayo rasajñayor gandhajñaḥ | śabdajñāśabdajñayor gandhajñayoḥ śabdajñaḥ | rūpajñārūpajñayoḥ śabdajñayo rūpajñaḥ | ubhayatā dantaikadantayoḥ  rūpajñayor ubhayatoditaḥ | sapādāpādayoḥ ubhayayatodantayoḥ sapādaḥ | catuṣpada-bahupadyoḥ sapādayoś catuṣpādaḥ | hastībhūta-pāda-dvayāhastībhūta-pāda-dvayayoḥ catuṣpādayoḥ hastībhūta-pāda-dvayaḥ | varṇāvarṇayor hastībhūta-pādayor varṇaḥ | brāhmaṇābrāhmaṇayor varṇayor brāhmaṇaḥ | vedajñāvedajñayor brāhmaṇayor vedajñaḥ | vedārthajñāvedārthajñayor vedajñayor vedārthajñaḥ ||2-5|| [bhā.pu. 3.29.28-32]</w:t>
      </w:r>
    </w:p>
    <w:p w:rsidR="0088577F" w:rsidRPr="00B915E9" w:rsidRDefault="0088577F" w:rsidP="00B915E9"/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artha-jñāt saṁśaya-cchettā tataḥ śreyān sva-karma-kṛt |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mukta-saṅgas tato bhūyān adogdhā dharmam ātmanaḥ ||6||</w:t>
      </w:r>
    </w:p>
    <w:p w:rsidR="0088577F" w:rsidRPr="00B915E9" w:rsidRDefault="0088577F" w:rsidP="00B915E9"/>
    <w:p w:rsidR="0088577F" w:rsidRPr="00B915E9" w:rsidRDefault="0088577F" w:rsidP="00B915E9">
      <w:r w:rsidRPr="00B915E9">
        <w:t>saṁśaya-cchedya-saṁśaya-cchedinor vedārthajñayoḥ saṁśaya-cchedī | sva-dharma-niṣṭhādharma-niṣṭhayoḥ saṁśaya-cchedinoḥ svadharma-niṣṭhaḥ śreyān | yathā-lābha-santuṣṭāyathā-lābha-santuṣṭayoḥ svadharmaniṣṭhayor yathā-lābha-santuṣṭaḥ śreyān | dharmānujīvi-dharmopajīvinor yathā-lābha-santuṣṭayoḥ dharmānujīvī ||6|| [bhā.pu. 3.29.33]</w:t>
      </w:r>
    </w:p>
    <w:p w:rsidR="0088577F" w:rsidRPr="00B915E9" w:rsidRDefault="0088577F" w:rsidP="00B915E9"/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tasmān mayy arpitāśeṣa- kriyārthātmā nirantaraḥ |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mayy arpitātmanaḥ puṁso mayi sannyasta-karmaṇaḥ ||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na paśyāmi paraṁ bhūtam akartuḥ sama-darśanāt ||7||</w:t>
      </w:r>
    </w:p>
    <w:p w:rsidR="0088577F" w:rsidRPr="00B915E9" w:rsidRDefault="0088577F" w:rsidP="00B915E9"/>
    <w:p w:rsidR="0088577F" w:rsidRPr="00B915E9" w:rsidRDefault="0088577F" w:rsidP="00B915E9">
      <w:r w:rsidRPr="00B915E9">
        <w:t>viṣṇu-bhaktāviṣṇu-bhaktayor dharmānujīvinor viṣṇu-bhaktaḥ | indriya-vṛttitvaṁ sparśajñānādi sāmānyaṁ na svatantram | kriyā udyamaḥ arthas tat-phalam | ātmā kartā bhotkā ca | viṣṇu-prīty-artham evodyamaḥ | phalaṁ tv ānuṣaṅgikaṁ viṣṇu-prīty-artham eva phala-bhogaḥ | ātma-tuṣṭis tv ānuṣaṅgikī viṣṇu-prīty-artham evātma-dhāraṇam | muktis tv ānuṣaṅgikī arpaṇa-śabdārthaḥ | nirantaram asyāś citta-vṛtter akhaṇḍatā mayy arpiteti śloka-ṣaṭkena viṣṇu-bhakta-praśaṁsā | paraṁ śreṣṭham || kapilaḥ devahūtim ||7|| [bhā.pu. 3.29.33]</w:t>
      </w:r>
    </w:p>
    <w:p w:rsidR="0088577F" w:rsidRPr="00B915E9" w:rsidRDefault="0088577F" w:rsidP="00B915E9"/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nāhaṁ tathādmi yajamāna-havir vitāne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ścyotad-ghṛta-plutam adan huta-bhuṅ-mukhena |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yad brāhmaṇasya mukhataś carato’nughāsaṁ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tuṣṭasya mayy avahitair nija-karma-pākaiḥ ||8||</w:t>
      </w:r>
    </w:p>
    <w:p w:rsidR="0088577F" w:rsidRPr="00B915E9" w:rsidRDefault="0088577F" w:rsidP="00B915E9"/>
    <w:p w:rsidR="0088577F" w:rsidRPr="00B915E9" w:rsidRDefault="0088577F" w:rsidP="00B915E9">
      <w:r w:rsidRPr="00B915E9">
        <w:t xml:space="preserve">hūta-bhuṅ-mukhena vitāne yajñe, adan aśnan tathā nādmi | kiṁbhūtaṁ cyotatākṣaratā ghṛtena plutam āloḍitam | yad yathā brāhmaṇasya mukhena carataḥ aśnataḥ anughāsaṁ pratigrāsam admi | abhi santuṣṭasya mayi nārāyaṇe avahitaiḥ arpitaiḥ nija-karmaja-pākaiḥ prārabdha-karma-janitaiḥ śubhāśubhaiḥ | arpaṇaṁ ca </w:t>
      </w:r>
      <w:r w:rsidRPr="00B915E9">
        <w:rPr>
          <w:rFonts w:cs="Balaram"/>
          <w:color w:val="0000FF"/>
          <w:szCs w:val="24"/>
        </w:rPr>
        <w:t xml:space="preserve">nārāyaṇāyeti samarpayet tad </w:t>
      </w:r>
      <w:r w:rsidRPr="00B915E9">
        <w:rPr>
          <w:rFonts w:cs="Balaram"/>
          <w:szCs w:val="24"/>
        </w:rPr>
        <w:t>[bhā.pu. 11.2.36]</w:t>
      </w:r>
      <w:r w:rsidRPr="00B915E9">
        <w:rPr>
          <w:rFonts w:cs="Balaram"/>
          <w:vertAlign w:val="superscript"/>
        </w:rPr>
        <w:footnoteReference w:id="38"/>
      </w:r>
      <w:r w:rsidRPr="00B915E9">
        <w:t xml:space="preserve"> iti vakṣyati  ||8|| [bhā.pu. 3.16.8]</w:t>
      </w:r>
    </w:p>
    <w:p w:rsidR="0088577F" w:rsidRPr="00B915E9" w:rsidRDefault="0088577F" w:rsidP="00B915E9"/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yeṣāṁ bibharmy aham akhaṇḍa-vikuṇṭha-yoga-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māyā-vibhūtir amalāṅghri-rajaḥ kirīṭaiḥ |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viprāṁs tu ko na viṣaheta yad-arhaṇāmbhaḥ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sadyaḥ punāti saha-candra-lalāma-lokān ||9||</w:t>
      </w:r>
    </w:p>
    <w:p w:rsidR="0088577F" w:rsidRPr="00B915E9" w:rsidRDefault="0088577F" w:rsidP="00B915E9"/>
    <w:p w:rsidR="0088577F" w:rsidRPr="00B915E9" w:rsidRDefault="0088577F" w:rsidP="00B915E9">
      <w:r w:rsidRPr="00B915E9">
        <w:t>yeṣām iti | kaḥ puruṣaḥ viprān na viṣaheta ? tat-kṛtaṁ krodhaṁ na saheta | yair vipraiḥ satya-loka-vāsibhiḥ trivikramatve mac-caraṇārhaṇī-kṛtaṁ padaṁ nabho-gaṅgā-rūpam | candra-lalāmena śivena saha trīn lokān adyāpi sadyaḥ punāti | tathā yeṣām amalam aṅghri-rajo’haṁ sāhasraiḥ kirīṭaiḥ bibharmi | akuṇṭhā akhaṇḍā deśa-kālābhyām | vikuṇṭhākhya-loka-rūpā yoga-māyā vibhūtir yasya sa tathā ||9|| [bhā.pu. 3.16.9]</w:t>
      </w:r>
    </w:p>
    <w:p w:rsidR="0088577F" w:rsidRPr="00B915E9" w:rsidRDefault="0088577F" w:rsidP="00B915E9"/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ye me tanūr dvija-varān duhatīr madīyā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bhūtāny alabdha-śaraṇāni ca bheda-buddhyā |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drakṣyanty agha-kṣata-dṛśo hy ahi-manyavas tān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gṛdhrā ruṣā mama kuṣanty adhidaṇḍa-netuḥ ||10||</w:t>
      </w:r>
    </w:p>
    <w:p w:rsidR="0088577F" w:rsidRPr="00B915E9" w:rsidRDefault="0088577F" w:rsidP="00B915E9"/>
    <w:p w:rsidR="0088577F" w:rsidRPr="00B915E9" w:rsidRDefault="0088577F" w:rsidP="00B915E9">
      <w:r w:rsidRPr="00B915E9">
        <w:t>ye ma iti | dvija-varān brāhmaṇān | madīyā duhatīr duhitṝḥ dhenūḥ | gāvo hi sūryāt prasūtāḥ, sūryaś ca viṣṇuḥ | alabdha-śaraṇāni rakṣaka-hīnāni bhūtāni ca | etā mama tanavaḥ mamādhiṣṭhānāni tāni | ye bheda-buddhyā anadhiṣṭhāna-buddhyā drakṣyanti, viṣṇuṁ bhajanto’pi teṣām apakāraṁ kariṣyanti nopakāram | yadyapi sarvaṁ viṣṇor adhiṣṭhānaṁ, tathāpy atra kṛtāv upakārāpakārau jhaṭiti viṣṇuṁ spṛśato mamatvātirekāt | agha-kṣata-dṛśaḥ pāpair andhīkṛta-dṛṣṭayaḥ | ahi-manyavaḥ sarpa-krodhāḥ | sarpākhalvetenaiva krudhyanti, na ca krodhaṁ tyajanti | tān puruṣān gṛdhrāḥ gṛdhrākārāḥ yamadūtāḥ kuśanti chindanti ghātayanti | mama ruṣā preritāḥ | ahaṁ hi daṇḍanetṝṇāṁ yamādīnām adhiṣṭhātā ||10|| [bhā.pu. 3.16.10]</w:t>
      </w:r>
    </w:p>
    <w:p w:rsidR="0088577F" w:rsidRPr="00B915E9" w:rsidRDefault="0088577F" w:rsidP="00B915E9"/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ye brāhmaṇān mayi dhiyā kṣipato’rcayantas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tuṣyad-dhṛdaḥ smita-sudhokṣita-padma-vaktrāḥ |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vāṇyānurāga-kalayātmajavad gṛṇantaḥ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sambodhayanty aham ivāham upāhṛtas taiḥ ||11||</w:t>
      </w:r>
    </w:p>
    <w:p w:rsidR="0088577F" w:rsidRPr="00B915E9" w:rsidRDefault="0088577F" w:rsidP="00B915E9"/>
    <w:p w:rsidR="0088577F" w:rsidRPr="00B915E9" w:rsidRDefault="0088577F" w:rsidP="00B915E9">
      <w:r w:rsidRPr="00B915E9">
        <w:t>ye brāhmaṇān iti | ye brāhmaṇān sambodhayanti tair aham upākṛtaḥ kṛta-ṣoḍaśopacāraḥ | mayi dhiyā arcayantaḥ | viṣṇu-buddhyā pūjayantaḥ | kṣiptaḥ tiraskārān kurvato’pi tuṣyad-hṛdaḥ prīyamāṇa-cittaḥ | pāpa-mayair ity atas tiraskārād iti | padmopamaṁ brāhmaṇa-vaktraṁ krodhāgninā śuṣyan smita-sudhayāsiñcantaḥ | ātmajavat putrān iva gṛṇantaḥ stuvantaḥ | aham iva ahaṁ yathā sambodhayāmi | bhagavān catuḥsanam ||11|| [bhā.pu. 3.16.11]</w:t>
      </w:r>
    </w:p>
    <w:p w:rsidR="0088577F" w:rsidRPr="00B915E9" w:rsidRDefault="0088577F" w:rsidP="00B915E9"/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yasyātma-buddhiḥ kuṇape tri-dhātuke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sva-dhīḥ kalatrādiṣu bhauma ijya-dhīḥ |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yat-tīrtha-buddhiḥ salile na karhicij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 xml:space="preserve">janeṣv abhijñeṣu sa eva go-kharaḥ ||12|| </w:t>
      </w:r>
    </w:p>
    <w:p w:rsidR="0088577F" w:rsidRPr="00B915E9" w:rsidRDefault="0088577F" w:rsidP="00B915E9"/>
    <w:p w:rsidR="0088577F" w:rsidRPr="00B915E9" w:rsidRDefault="0088577F" w:rsidP="00B915E9">
      <w:r w:rsidRPr="00B915E9">
        <w:t>vyatireka-bhaṅgyāpi praśaṁsanti yasyeti | kūṇapaṁ nirjīvaṁ śarīram | tridhātukaṁ tejo’vannātmakatvāt | bāta-pitta-kaphavaddhatvād vā | sva-dhīḥ ātmīya-buddhiḥ | bhaume pratimādau ijya-dhīḥ pūjya-buddhiḥ | yad yasya jale tīrtha-buddhiḥ | na tv abhijñeṣu bhakteṣu | karhicit kadācit | gokhara iti ajñatve nindyatve ukte | bhagavān kurukṣetre militān munīn ||12|| [bhā.pu. 10.84.13]</w:t>
      </w:r>
    </w:p>
    <w:p w:rsidR="0088577F" w:rsidRPr="00B915E9" w:rsidRDefault="0088577F" w:rsidP="00B915E9"/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manasaitāni bhūtāni praṇamed bahu-mānayan |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īśvaro jīva-kalayā praviṣṭo bhagavān iti ||13||</w:t>
      </w:r>
    </w:p>
    <w:p w:rsidR="0088577F" w:rsidRPr="00B915E9" w:rsidRDefault="0088577F" w:rsidP="00B915E9"/>
    <w:p w:rsidR="0088577F" w:rsidRPr="00B915E9" w:rsidRDefault="0088577F" w:rsidP="00B915E9">
      <w:r w:rsidRPr="00B915E9">
        <w:t>tattvatas tu sarvaṁ viṣṇor adhiṣṭhānam ity āha—manaseti | bhagavān praviṣṭa iti | manasā bahu mānayan ||13|| [bhā.pu. 3.29.34]</w:t>
      </w:r>
    </w:p>
    <w:p w:rsidR="0088577F" w:rsidRPr="00B915E9" w:rsidRDefault="0088577F" w:rsidP="00B915E9"/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ahaṁ sarveṣu bhūteṣu bhūtātmāvasthitaḥ sadā |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tam avajñāya māṁ martyaḥ kurute’rcā-viḍambanam ||14||</w:t>
      </w:r>
    </w:p>
    <w:p w:rsidR="0088577F" w:rsidRPr="00B915E9" w:rsidRDefault="0088577F" w:rsidP="00B915E9"/>
    <w:p w:rsidR="0088577F" w:rsidRPr="00B915E9" w:rsidRDefault="0088577F" w:rsidP="00B915E9">
      <w:r w:rsidRPr="00B915E9">
        <w:t>pratimaika-pūjakaṁ nindanti</w:t>
      </w:r>
      <w:r w:rsidRPr="00B915E9">
        <w:rPr>
          <w:vertAlign w:val="superscript"/>
        </w:rPr>
        <w:footnoteReference w:id="39"/>
      </w:r>
      <w:r w:rsidRPr="00B915E9">
        <w:t>—aham iti | arcā pratimā ||14|| [bhā.pu. 3.29.21]</w:t>
      </w:r>
    </w:p>
    <w:p w:rsidR="0088577F" w:rsidRPr="00B915E9" w:rsidRDefault="0088577F" w:rsidP="00B915E9"/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yo māṁ sarveṣu bhūteṣu santam ātmānam īśvaram |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hitvārcāṁ bhajate mauḍhyād bhasmany eva juhoti saḥ ||15||</w:t>
      </w:r>
    </w:p>
    <w:p w:rsidR="0088577F" w:rsidRPr="00B915E9" w:rsidRDefault="0088577F" w:rsidP="00B915E9"/>
    <w:p w:rsidR="0088577F" w:rsidRPr="00B915E9" w:rsidRDefault="0088577F" w:rsidP="00B915E9">
      <w:r w:rsidRPr="00B915E9">
        <w:t>yo mām iti | sattvaṁ nityatvam | ātmatvān nirnimitta-premāspadatvam | īśvaratvāt phala-dātṛtvam | hitvā tyaktvā yo’rcāṁ pratimāṁ bhajate so’gniṁ hitvā bhasmany eva juhoti ||15|| [bhā.pu. 3.29.22]</w:t>
      </w:r>
    </w:p>
    <w:p w:rsidR="0088577F" w:rsidRPr="00B915E9" w:rsidRDefault="0088577F" w:rsidP="00B915E9"/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dviṣataḥ para-kāye māṁ mānino bhinna-darśinaḥ |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bhūteṣu baddha-vairasya na manaḥ śāntim ṛcchati ||16||</w:t>
      </w:r>
    </w:p>
    <w:p w:rsidR="0088577F" w:rsidRPr="00B915E9" w:rsidRDefault="0088577F" w:rsidP="00B915E9"/>
    <w:p w:rsidR="0088577F" w:rsidRPr="00B915E9" w:rsidRDefault="0088577F" w:rsidP="00B915E9">
      <w:r w:rsidRPr="00B915E9">
        <w:t>bhasmavat pratimā-pūjanasya niṣphala-hetutvam āha—dviṣata iti | manaḥ śāntir hi phalam | sā ca dveṣa-hāneḥ sā ca sarvātmā viṣṇur iti darśanāt | tac ca pratimaiva viṣṇur iti paśyato nāsti ||16|| [bhā.pu. 3.29.23]</w:t>
      </w:r>
    </w:p>
    <w:p w:rsidR="0088577F" w:rsidRPr="00B915E9" w:rsidRDefault="0088577F" w:rsidP="00B915E9"/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aham uccāvacair dravyaiḥ kriyayotpannayānaghe |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naiva tuṣye’rcito’rcāyāṁ bhūta-grāmāvamāninaḥ ||17||</w:t>
      </w:r>
    </w:p>
    <w:p w:rsidR="0088577F" w:rsidRPr="00B915E9" w:rsidRDefault="0088577F" w:rsidP="00B915E9"/>
    <w:p w:rsidR="0088577F" w:rsidRPr="00B915E9" w:rsidRDefault="0088577F" w:rsidP="00B915E9">
      <w:r w:rsidRPr="00B915E9">
        <w:t>pratimārcanād viṣṇus tuṣṭis tato manaḥ śāntir iti cet, sāpi nāstīty āha—aham iti | uccāvacair vividhaiḥ | kriyayā pūjayā he anaghe devahūte ! dravyair utpannayā na tu kartṛ-guṇena | sa hi māṁ dveṣṭy arcayati ca ||17|| [bhā.pu. 3.29.24]</w:t>
      </w:r>
    </w:p>
    <w:p w:rsidR="0088577F" w:rsidRPr="00B915E9" w:rsidRDefault="0088577F" w:rsidP="00B915E9"/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arcādāv arcayet tāvad īśvaraṁ māṁ sva-karma-kṛt |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yāvan na veda sva-hṛdi sarva-bhūteṣv avasthitam ||18||</w:t>
      </w:r>
    </w:p>
    <w:p w:rsidR="0088577F" w:rsidRPr="00B915E9" w:rsidRDefault="0088577F" w:rsidP="00B915E9"/>
    <w:p w:rsidR="0088577F" w:rsidRPr="00B915E9" w:rsidRDefault="0088577F" w:rsidP="00B915E9">
      <w:r w:rsidRPr="00B915E9">
        <w:t>yas tu nodveṣṭi kintu sarvārthātmā viṣṇur iti na jānāti | sa yāvan na jānāti tāvad arcādāv arcayed ity āha—arcādāv iti | ādi-śabdād ukteṣv adhiṣṭhāneṣu | kramād viṣṇu-buddhiṁ kurvan sarvātmā viṣṇur iti jānīyāt ||18|| [bhā.pu. 3.29.25]</w:t>
      </w:r>
    </w:p>
    <w:p w:rsidR="0088577F" w:rsidRPr="00B915E9" w:rsidRDefault="0088577F" w:rsidP="00B915E9"/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ātmanaś ca parasyāpi yaḥ karoty antarodaram |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tasya bhinna-dṛśo mṛtyur vidadhe bhayam ulbaṇam ||19||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iti śrī-muktā-phale viṣṇor mahimā viṣṇor adhiṣṭhānāni ca ||</w:t>
      </w:r>
    </w:p>
    <w:p w:rsidR="0088577F" w:rsidRPr="00B915E9" w:rsidRDefault="0088577F" w:rsidP="00B915E9"/>
    <w:p w:rsidR="0088577F" w:rsidRPr="00B915E9" w:rsidRDefault="0088577F" w:rsidP="00B915E9">
      <w:r w:rsidRPr="00B915E9">
        <w:t xml:space="preserve">taj jñānaṁ vinā mṛtyu-bhayaṁ na nivartate | </w:t>
      </w:r>
      <w:r w:rsidRPr="00B915E9">
        <w:rPr>
          <w:rFonts w:cs="Balaram"/>
          <w:color w:val="0000FF"/>
          <w:szCs w:val="24"/>
        </w:rPr>
        <w:t>udaram antaraṁ kurute atha tasya bhayaṁ bhavati</w:t>
      </w:r>
      <w:r w:rsidRPr="00B915E9">
        <w:t xml:space="preserve"> [maitreyī upaniṣad 6.16] iti śruteḥ | tad evāha—ātmana iti | antaraṁ bhedam udaram atyalpaṁ bhayaṁ kāla-cakra-paribhramaṇaṁ vidadhe ahaṁ sṛjāmi | mṛtyor hi mad-rūpam | kapilaḥ devahūtim ||19|| [bhā.pu. 3.29.26]</w:t>
      </w:r>
    </w:p>
    <w:p w:rsidR="0088577F" w:rsidRPr="00B915E9" w:rsidRDefault="0088577F" w:rsidP="00B915E9"/>
    <w:p w:rsidR="0088577F" w:rsidRPr="00B915E9" w:rsidRDefault="0088577F" w:rsidP="00B915E9">
      <w:pPr>
        <w:jc w:val="center"/>
      </w:pPr>
      <w:r w:rsidRPr="00B915E9">
        <w:t>|| iti hemād</w:t>
      </w:r>
      <w:r>
        <w:t>r</w:t>
      </w:r>
      <w:r w:rsidRPr="00B915E9">
        <w:t>i-viracitāyāṁ kaivalya-dīpikāyāṁ muktā-phale viṣṇor adhiṣṭhānāni ||</w:t>
      </w:r>
    </w:p>
    <w:p w:rsidR="0088577F" w:rsidRPr="00B915E9" w:rsidRDefault="0088577F" w:rsidP="00B915E9">
      <w:pPr>
        <w:jc w:val="center"/>
      </w:pP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viṣṇor nu vīrya-gaṇanāṁ katamo’rhatīha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yaḥ pārthivāny api kavir vimame rajāṁsi |</w:t>
      </w:r>
    </w:p>
    <w:p w:rsidR="0088577F" w:rsidRPr="00B915E9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>caskambha yaḥ sva-rahasāskhalatā tri-pṛṣṭhaṁ</w:t>
      </w:r>
    </w:p>
    <w:p w:rsidR="0088577F" w:rsidRDefault="0088577F" w:rsidP="00B915E9">
      <w:pPr>
        <w:spacing w:line="240" w:lineRule="auto"/>
        <w:jc w:val="center"/>
        <w:rPr>
          <w:b/>
          <w:sz w:val="28"/>
          <w:szCs w:val="28"/>
        </w:rPr>
      </w:pPr>
      <w:r w:rsidRPr="00B915E9">
        <w:rPr>
          <w:b/>
          <w:sz w:val="28"/>
          <w:szCs w:val="28"/>
        </w:rPr>
        <w:t xml:space="preserve">yasmāt tri-sāmya-sadanād uru-kampayānam ||1|| </w:t>
      </w:r>
    </w:p>
    <w:p w:rsidR="0088577F" w:rsidRDefault="0088577F" w:rsidP="00B915E9">
      <w:pPr>
        <w:spacing w:line="240" w:lineRule="auto"/>
        <w:jc w:val="center"/>
        <w:rPr>
          <w:b/>
          <w:sz w:val="28"/>
          <w:szCs w:val="28"/>
        </w:rPr>
      </w:pPr>
    </w:p>
    <w:p w:rsidR="0088577F" w:rsidRPr="00EE3116" w:rsidRDefault="0088577F" w:rsidP="00EE3116">
      <w:pPr>
        <w:spacing w:line="240" w:lineRule="auto"/>
        <w:jc w:val="center"/>
        <w:rPr>
          <w:b/>
          <w:sz w:val="28"/>
          <w:szCs w:val="28"/>
        </w:rPr>
      </w:pPr>
      <w:r w:rsidRPr="00EE3116">
        <w:rPr>
          <w:b/>
          <w:sz w:val="28"/>
          <w:szCs w:val="28"/>
        </w:rPr>
        <w:t xml:space="preserve">iti śrī-vopadeva-viracite muktā-phale viṣṇu-prakaraṇam | </w:t>
      </w:r>
    </w:p>
    <w:p w:rsidR="0088577F" w:rsidRPr="00EE3116" w:rsidRDefault="0088577F" w:rsidP="00EE3116">
      <w:pPr>
        <w:spacing w:line="240" w:lineRule="auto"/>
        <w:jc w:val="center"/>
        <w:rPr>
          <w:b/>
          <w:sz w:val="28"/>
          <w:szCs w:val="28"/>
        </w:rPr>
      </w:pPr>
      <w:r w:rsidRPr="00EE3116">
        <w:rPr>
          <w:b/>
          <w:sz w:val="28"/>
          <w:szCs w:val="28"/>
        </w:rPr>
        <w:t xml:space="preserve">adhiṣṭhānaṁ nāma prathamaṁ samāptam </w:t>
      </w:r>
    </w:p>
    <w:p w:rsidR="0088577F" w:rsidRPr="00EE3116" w:rsidRDefault="0088577F" w:rsidP="00EE3116">
      <w:pPr>
        <w:spacing w:line="240" w:lineRule="auto"/>
        <w:jc w:val="center"/>
        <w:rPr>
          <w:b/>
          <w:sz w:val="28"/>
          <w:szCs w:val="28"/>
        </w:rPr>
      </w:pPr>
      <w:r w:rsidRPr="00EE3116">
        <w:rPr>
          <w:b/>
          <w:sz w:val="28"/>
          <w:szCs w:val="28"/>
        </w:rPr>
        <w:t>samāptaś caturtho’dhyāyaḥ ||</w:t>
      </w:r>
    </w:p>
    <w:p w:rsidR="0088577F" w:rsidRPr="00B915E9" w:rsidRDefault="0088577F" w:rsidP="00EE3116">
      <w:pPr>
        <w:spacing w:line="240" w:lineRule="auto"/>
        <w:jc w:val="center"/>
        <w:rPr>
          <w:b/>
          <w:sz w:val="28"/>
          <w:szCs w:val="28"/>
        </w:rPr>
      </w:pPr>
      <w:r w:rsidRPr="00EE3116">
        <w:rPr>
          <w:b/>
          <w:sz w:val="28"/>
          <w:szCs w:val="28"/>
        </w:rPr>
        <w:t>|| 4 ||</w:t>
      </w:r>
    </w:p>
    <w:p w:rsidR="0088577F" w:rsidRPr="00B915E9" w:rsidRDefault="0088577F" w:rsidP="00B915E9"/>
    <w:p w:rsidR="0088577F" w:rsidRPr="00B915E9" w:rsidRDefault="0088577F" w:rsidP="00B915E9">
      <w:r w:rsidRPr="00B915E9">
        <w:t xml:space="preserve">evaṁ bhagavato’dhiṣṭhānāny uktvā idānīṁ, </w:t>
      </w:r>
      <w:r w:rsidRPr="00B915E9">
        <w:rPr>
          <w:rFonts w:cs="Balaram"/>
          <w:color w:val="0000FF"/>
          <w:szCs w:val="24"/>
          <w:lang w:val="en-US"/>
        </w:rPr>
        <w:t xml:space="preserve">yat stūyate tad vidhīyate </w:t>
      </w:r>
      <w:r w:rsidRPr="00B915E9">
        <w:rPr>
          <w:rFonts w:cs="Balaram"/>
          <w:szCs w:val="24"/>
          <w:lang w:val="en-US"/>
        </w:rPr>
        <w:t>[mīmāṁsā-bhāṣyam 1.2]</w:t>
      </w:r>
      <w:r w:rsidRPr="00B915E9">
        <w:rPr>
          <w:rFonts w:cs="Balaram"/>
          <w:color w:val="0000FF"/>
          <w:szCs w:val="24"/>
          <w:lang w:val="en-US"/>
        </w:rPr>
        <w:t xml:space="preserve"> </w:t>
      </w:r>
      <w:r w:rsidRPr="00B915E9">
        <w:rPr>
          <w:rFonts w:cs="Balaram"/>
          <w:szCs w:val="24"/>
          <w:lang w:val="en-US"/>
        </w:rPr>
        <w:t xml:space="preserve">iti nyāyān mumukṣor bhagavati svātirekam anurāgaṁ tridhātuṁ bhagavato māhātmyam āha—viṣṇor iti | atrāpi śloka-saptakena pūrva-raṅgaṁ vidhāsyan sāmastyena mahimā brahmādibhir api durvijñāta iti dvābhyām āha—viṣṇor iti | na aho iha eṣu trailokyastheṣu kaviṣu madhye katamaḥ </w:t>
      </w:r>
      <w:r w:rsidRPr="00B915E9">
        <w:t>||1||  [bhā.pu. 2.7.40]</w:t>
      </w:r>
    </w:p>
    <w:p w:rsidR="0088577F" w:rsidRDefault="0088577F" w:rsidP="00EE3116">
      <w:pPr>
        <w:jc w:val="center"/>
      </w:pPr>
    </w:p>
    <w:p w:rsidR="0088577F" w:rsidRDefault="0088577F" w:rsidP="00EE3116">
      <w:pPr>
        <w:jc w:val="center"/>
      </w:pPr>
      <w:r>
        <w:t>iti hemādri-viracitāyāṁ kaivalya-dīpikāyāṁ</w:t>
      </w:r>
    </w:p>
    <w:p w:rsidR="0088577F" w:rsidRDefault="0088577F" w:rsidP="00EE3116">
      <w:pPr>
        <w:jc w:val="center"/>
      </w:pPr>
      <w:r>
        <w:t xml:space="preserve">viṣṇu-prakaraṇam adhiṣṭhānaṁ nāma </w:t>
      </w:r>
    </w:p>
    <w:p w:rsidR="0088577F" w:rsidRDefault="0088577F" w:rsidP="00EE3116">
      <w:pPr>
        <w:jc w:val="center"/>
      </w:pPr>
      <w:r>
        <w:t>|| 4 ||</w:t>
      </w:r>
    </w:p>
    <w:p w:rsidR="0088577F" w:rsidRDefault="0088577F" w:rsidP="00140479">
      <w:pPr>
        <w:jc w:val="center"/>
      </w:pPr>
      <w:r>
        <w:br w:type="column"/>
      </w:r>
    </w:p>
    <w:p w:rsidR="0088577F" w:rsidRDefault="0088577F" w:rsidP="00140479">
      <w:pPr>
        <w:jc w:val="center"/>
      </w:pPr>
      <w:r>
        <w:t>(5)</w:t>
      </w:r>
    </w:p>
    <w:p w:rsidR="0088577F" w:rsidRDefault="0088577F" w:rsidP="00EE3116">
      <w:pPr>
        <w:pStyle w:val="Heading3"/>
      </w:pPr>
      <w:r>
        <w:t>pañcamo’dhyāyaḥ</w:t>
      </w:r>
    </w:p>
    <w:p w:rsidR="0088577F" w:rsidRDefault="0088577F" w:rsidP="00140479">
      <w:pPr>
        <w:pStyle w:val="Heading1"/>
      </w:pPr>
      <w:r>
        <w:t xml:space="preserve">atha </w:t>
      </w:r>
      <w:r w:rsidRPr="00EE3116">
        <w:t>viṣṇ</w:t>
      </w:r>
      <w:r>
        <w:t>u-bhakti-prakaraṇaṁ</w:t>
      </w:r>
    </w:p>
    <w:p w:rsidR="0088577F" w:rsidRDefault="0088577F" w:rsidP="00140479">
      <w:pPr>
        <w:pStyle w:val="Heading1"/>
      </w:pPr>
      <w:r>
        <w:t xml:space="preserve">viṣṇu-bhakter lakṣaṇaṁ bhedāś ca </w:t>
      </w:r>
    </w:p>
    <w:p w:rsidR="0088577F" w:rsidRDefault="0088577F" w:rsidP="00140479"/>
    <w:p w:rsidR="0088577F" w:rsidRPr="00EC1DB5" w:rsidRDefault="0088577F" w:rsidP="00EC1DB5">
      <w:pPr>
        <w:spacing w:line="240" w:lineRule="auto"/>
        <w:jc w:val="center"/>
        <w:rPr>
          <w:b/>
          <w:sz w:val="28"/>
          <w:szCs w:val="28"/>
        </w:rPr>
      </w:pPr>
      <w:r w:rsidRPr="00EC1DB5">
        <w:rPr>
          <w:b/>
          <w:sz w:val="28"/>
          <w:szCs w:val="28"/>
        </w:rPr>
        <w:t>tasmāt kenāpy upāyena manaḥ kṛṣṇe niveśayet ||1||</w:t>
      </w:r>
    </w:p>
    <w:p w:rsidR="0088577F" w:rsidRPr="00EC1DB5" w:rsidRDefault="0088577F" w:rsidP="00EC1DB5"/>
    <w:p w:rsidR="0088577F" w:rsidRPr="00EC1DB5" w:rsidRDefault="0088577F" w:rsidP="00EC1DB5">
      <w:r w:rsidRPr="00EC1DB5">
        <w:t xml:space="preserve">evaṁ viṣṇuṁ prapañcya krama-prāptaṁ bhakti-prakaraṇam ārabhate | atheti vo gṛhe viṣṇoḥ viṣṇuḥ svayam āsa āvirabhūt | niraya-vartmani pravṛtti-mārge vartamānānāṁ svargāpavargābhyāṁ viramati | vitṛṣṇaṁ karoti tathā saḥ | te </w:t>
      </w:r>
      <w:r w:rsidRPr="00EC1DB5">
        <w:rPr>
          <w:rFonts w:cs="Balaram"/>
          <w:color w:val="0000FF"/>
          <w:szCs w:val="24"/>
        </w:rPr>
        <w:t>yūyaṁ janma-bhāja</w:t>
      </w:r>
      <w:r w:rsidRPr="00EC1DB5">
        <w:rPr>
          <w:rFonts w:cs="Balaram"/>
          <w:szCs w:val="24"/>
        </w:rPr>
        <w:t xml:space="preserve"> [bhā.pu. 10.82.28]</w:t>
      </w:r>
      <w:r w:rsidRPr="00EC1DB5">
        <w:t xml:space="preserve"> iti, yad vā, tad iti sāmānya nirdeśaḥ | sa ity arthaḥ | sa viṣṇuḥ svayaṁ yeṣāṁ vo niraya-vartmani saṁsāra-kāraṇe gṛhe vartamānānām api badhyate | sambadhyata iti sambandhaḥ | darśanādibhiḥ sambandhaḥ | sa tu svargāpavarga-viramaḥ | āsa parama-sukha-prado babhūva ity arthaḥ | iti śrīdharī | tatrāpi bhakteḥ sāmānya lakṣaṇaṁ vaktum āha—tatreti | tatra viṣṇu-bhakter lakṣaṇaṁ bhedāś ca |</w:t>
      </w:r>
    </w:p>
    <w:p w:rsidR="0088577F" w:rsidRPr="00EC1DB5" w:rsidRDefault="0088577F" w:rsidP="00EC1DB5"/>
    <w:p w:rsidR="0088577F" w:rsidRPr="00EC1DB5" w:rsidRDefault="0088577F" w:rsidP="00EC1DB5">
      <w:r w:rsidRPr="00EC1DB5">
        <w:t>tasmād iti | yasmāt kṛṣṇa eva kaivalya-pradaḥ | yad vā, tasmād upāya-viśeṣasya vivakṣitatvāt | kenāpi vihitena avihitena vā | upāyena sādhya-siddhy-āvadhṛta-sāmartheyna, nanūnmādādinā kṛṣṇe sattvopādhau brahmaṇi niveśayet sthirīkuryāt | liṅ-nirdeśasyāpi vivakṣitatvāt |  upāya-pūrvaṁ bhagavati manaḥ sthirīkaraṇaṁ bhaktir iti lakṣaṇārthaḥ</w:t>
      </w:r>
      <w:r w:rsidRPr="00EC1DB5">
        <w:rPr>
          <w:vertAlign w:val="superscript"/>
        </w:rPr>
        <w:footnoteReference w:id="40"/>
      </w:r>
      <w:r w:rsidRPr="00EC1DB5">
        <w:t xml:space="preserve"> | na tāvad asyāsambhavaḥ prahlādādau suprasiddhatvāt | na ca karma-kṣayārtha-vidhi-siddhy-arthayor bhaktyor avyāptiḥ | tayor api antaḥ-karaṇa-śuddhi-hetutvena mano-niveśa-hetutvāt | nāpy unmādādāv abhakti-bhūteha vyāptiḥ | tasyānupāyatvena nirastatvāt | śuddhāyāṁ bhaktāv upāyānirdeśād upāyeneti lakṣaṇenāntar-bhūtam iti śakyam | śrautābhāve’py ānumānikasya sambhavāt | tasmād anavadyaṁ lakṣaṇam || nārado yudhiṣṭhiram ||1||  [bhā.pu. 7.1.31]</w:t>
      </w:r>
    </w:p>
    <w:p w:rsidR="0088577F" w:rsidRPr="00EC1DB5" w:rsidRDefault="0088577F" w:rsidP="00EC1DB5"/>
    <w:p w:rsidR="0088577F" w:rsidRPr="00EC1DB5" w:rsidRDefault="0088577F" w:rsidP="00EC1DB5">
      <w:pPr>
        <w:spacing w:line="240" w:lineRule="auto"/>
        <w:rPr>
          <w:b/>
          <w:sz w:val="28"/>
          <w:szCs w:val="28"/>
        </w:rPr>
      </w:pPr>
      <w:r w:rsidRPr="00EC1DB5">
        <w:rPr>
          <w:b/>
          <w:sz w:val="28"/>
          <w:szCs w:val="28"/>
        </w:rPr>
        <w:t>sā dvedhā—vihitā avihitā ca | tatra vihitā—</w:t>
      </w:r>
    </w:p>
    <w:p w:rsidR="0088577F" w:rsidRPr="00EC1DB5" w:rsidRDefault="0088577F" w:rsidP="00EC1DB5"/>
    <w:p w:rsidR="0088577F" w:rsidRPr="00EC1DB5" w:rsidRDefault="0088577F" w:rsidP="00EC1DB5">
      <w:r w:rsidRPr="00EC1DB5">
        <w:t xml:space="preserve">evaṁ sāmānya-bhaktiṁ lakṣayitvā idānīm upāya-bhedāt tad-viśeṣān āha—seti | sā sāmānya-rūpā vihitā vedoktā | </w:t>
      </w:r>
    </w:p>
    <w:p w:rsidR="0088577F" w:rsidRPr="00EC1DB5" w:rsidRDefault="0088577F" w:rsidP="00EC1DB5">
      <w:r w:rsidRPr="00EC1DB5">
        <w:t xml:space="preserve"> </w:t>
      </w:r>
    </w:p>
    <w:p w:rsidR="0088577F" w:rsidRPr="00EC1DB5" w:rsidRDefault="0088577F" w:rsidP="00EC1DB5">
      <w:pPr>
        <w:spacing w:line="240" w:lineRule="auto"/>
        <w:jc w:val="center"/>
        <w:rPr>
          <w:b/>
          <w:sz w:val="28"/>
          <w:szCs w:val="28"/>
        </w:rPr>
      </w:pPr>
      <w:r w:rsidRPr="00EC1DB5">
        <w:rPr>
          <w:b/>
          <w:sz w:val="28"/>
          <w:szCs w:val="28"/>
        </w:rPr>
        <w:t>devānāṁ guṇa-liṅgānām ānuśravika-karmaṇām |</w:t>
      </w:r>
    </w:p>
    <w:p w:rsidR="0088577F" w:rsidRPr="00EC1DB5" w:rsidRDefault="0088577F" w:rsidP="00EC1DB5">
      <w:pPr>
        <w:spacing w:line="240" w:lineRule="auto"/>
        <w:jc w:val="center"/>
        <w:rPr>
          <w:b/>
          <w:sz w:val="28"/>
          <w:szCs w:val="28"/>
        </w:rPr>
      </w:pPr>
      <w:r w:rsidRPr="00EC1DB5">
        <w:rPr>
          <w:b/>
          <w:sz w:val="28"/>
          <w:szCs w:val="28"/>
        </w:rPr>
        <w:t xml:space="preserve">sattva evaika-manaso vṛttiḥ svābhāvikī tu yā ||2|| </w:t>
      </w:r>
    </w:p>
    <w:p w:rsidR="0088577F" w:rsidRPr="00EC1DB5" w:rsidRDefault="0088577F" w:rsidP="00EC1DB5"/>
    <w:p w:rsidR="0088577F" w:rsidRPr="00EC1DB5" w:rsidRDefault="0088577F" w:rsidP="00EC1DB5">
      <w:r w:rsidRPr="00EC1DB5">
        <w:t>devānām iti | devānāṁ cakṣur-ādy-adhiṣṭhātṝṇāṁ sūryādīnām | guṇā eva liṅgāni jñāpakāni yeṣāṁ te tathā | grāhyatvāt tad yathā—</w:t>
      </w:r>
      <w:r w:rsidRPr="00EC1DB5">
        <w:rPr>
          <w:rFonts w:cs="Balaram"/>
          <w:color w:val="0000FF"/>
          <w:szCs w:val="24"/>
        </w:rPr>
        <w:t>rūpa-pratipatti-kāraṇa-pūrvikā kriyātvāt cchidi kriyāvat</w:t>
      </w:r>
      <w:r w:rsidRPr="00EC1DB5">
        <w:rPr>
          <w:rFonts w:cs="Balaram"/>
          <w:color w:val="0000FF"/>
          <w:vertAlign w:val="superscript"/>
        </w:rPr>
        <w:footnoteReference w:id="41"/>
      </w:r>
      <w:r w:rsidRPr="00EC1DB5">
        <w:t xml:space="preserve"> | guṇā eva liṅgāni, na tu guṇavantaḥ | teṣāṁ nāśe duḥkhāpatteḥ | guṇasya na nāśaḥ, tato’nyatra bhāvāt | evaṁ ca tat-tad-viśeṣa-tyāgāt mahā-sāmānye sattva eva vṛttiḥ | ānuśravikāṇi vedoktāny eva karmāṇi</w:t>
      </w:r>
      <w:r w:rsidRPr="00EC1DB5">
        <w:rPr>
          <w:vertAlign w:val="superscript"/>
        </w:rPr>
        <w:footnoteReference w:id="42"/>
      </w:r>
      <w:r w:rsidRPr="00EC1DB5">
        <w:t xml:space="preserve"> yeṣāṁ devānām | tad yathā cakṣur-ādibhir vihitā eva rūpādayo grāhyā, na tu sarve | ānuśravikāny eva karmāṇi na tu dṛṣṭāni teṣāṁ phala-bhāve duḥkhāpatteḥ, itareṣāṁ na phalārthatvam | tan-nivṛtty-arthatvāt | yathoktaṁ—</w:t>
      </w:r>
    </w:p>
    <w:p w:rsidR="0088577F" w:rsidRPr="00EC1DB5" w:rsidRDefault="0088577F" w:rsidP="00EC1DB5"/>
    <w:p w:rsidR="0088577F" w:rsidRPr="00EC1DB5" w:rsidRDefault="0088577F" w:rsidP="00EC1DB5">
      <w:pPr>
        <w:ind w:firstLine="720"/>
        <w:rPr>
          <w:rFonts w:cs="Balaram"/>
          <w:color w:val="0000FF"/>
          <w:szCs w:val="24"/>
        </w:rPr>
      </w:pPr>
      <w:r w:rsidRPr="00EC1DB5">
        <w:rPr>
          <w:rFonts w:cs="Balaram"/>
          <w:color w:val="0000FF"/>
          <w:szCs w:val="24"/>
        </w:rPr>
        <w:t>parokṣa-vādo vedo’yaṁ bālānām anuśāsanam |</w:t>
      </w:r>
    </w:p>
    <w:p w:rsidR="0088577F" w:rsidRPr="00EC1DB5" w:rsidRDefault="0088577F" w:rsidP="00EC1DB5">
      <w:pPr>
        <w:ind w:firstLine="720"/>
        <w:rPr>
          <w:rFonts w:cs="Balaram"/>
          <w:szCs w:val="24"/>
        </w:rPr>
      </w:pPr>
      <w:r w:rsidRPr="00EC1DB5">
        <w:rPr>
          <w:rFonts w:cs="Balaram"/>
          <w:color w:val="0000FF"/>
          <w:szCs w:val="24"/>
        </w:rPr>
        <w:t xml:space="preserve">karma-mokṣāya karmāṇi vidhatte hy agadaṁ yathā ||  </w:t>
      </w:r>
      <w:r w:rsidRPr="00EC1DB5">
        <w:rPr>
          <w:rFonts w:cs="Balaram"/>
          <w:szCs w:val="24"/>
        </w:rPr>
        <w:t>[bhā.pu. 11.3.44] iti |</w:t>
      </w:r>
    </w:p>
    <w:p w:rsidR="0088577F" w:rsidRPr="00EC1DB5" w:rsidRDefault="0088577F" w:rsidP="00EC1DB5">
      <w:r w:rsidRPr="00EC1DB5">
        <w:t>sattva eva na rūpādau | eka-manasaḥ puruṣasya devānām | ekatraiva mano yasya nobhayatra | ayam arthaḥ—yadyapi devānāṁ sattve sattva-vyaṅgye ca viṣṇau vṛttiḥ, tathāpi manaso viṣṇāv eva | sā ca svābhāvikī svabhāvena jāt,ā, nonmādādinā vikāreṇa ||2||  [bhā.pu. 3.25.32]</w:t>
      </w:r>
    </w:p>
    <w:p w:rsidR="0088577F" w:rsidRPr="00EC1DB5" w:rsidRDefault="0088577F" w:rsidP="00EC1DB5"/>
    <w:p w:rsidR="0088577F" w:rsidRPr="00EC1DB5" w:rsidRDefault="0088577F" w:rsidP="00EC1DB5">
      <w:pPr>
        <w:spacing w:line="240" w:lineRule="auto"/>
        <w:jc w:val="center"/>
        <w:rPr>
          <w:b/>
          <w:sz w:val="28"/>
          <w:szCs w:val="28"/>
        </w:rPr>
      </w:pPr>
      <w:r w:rsidRPr="00EC1DB5">
        <w:rPr>
          <w:b/>
          <w:sz w:val="28"/>
          <w:szCs w:val="28"/>
        </w:rPr>
        <w:t>animittā bhāgavatī bhaktiḥ siddher garīyasī |</w:t>
      </w:r>
    </w:p>
    <w:p w:rsidR="0088577F" w:rsidRPr="00EC1DB5" w:rsidRDefault="0088577F" w:rsidP="00EC1DB5">
      <w:pPr>
        <w:spacing w:line="240" w:lineRule="auto"/>
        <w:jc w:val="center"/>
        <w:rPr>
          <w:b/>
          <w:sz w:val="28"/>
          <w:szCs w:val="28"/>
        </w:rPr>
      </w:pPr>
      <w:r w:rsidRPr="00EC1DB5">
        <w:rPr>
          <w:b/>
          <w:sz w:val="28"/>
          <w:szCs w:val="28"/>
        </w:rPr>
        <w:t>jarayaty āśu yā kośaṁ nigīrṇam analo yathā ||3||</w:t>
      </w:r>
    </w:p>
    <w:p w:rsidR="0088577F" w:rsidRPr="00EC1DB5" w:rsidRDefault="0088577F" w:rsidP="00EC1DB5">
      <w:pPr>
        <w:spacing w:line="240" w:lineRule="auto"/>
        <w:jc w:val="center"/>
        <w:rPr>
          <w:b/>
          <w:sz w:val="28"/>
          <w:szCs w:val="28"/>
        </w:rPr>
      </w:pPr>
      <w:r w:rsidRPr="00EC1DB5">
        <w:rPr>
          <w:b/>
          <w:sz w:val="28"/>
          <w:szCs w:val="28"/>
        </w:rPr>
        <w:t xml:space="preserve"> </w:t>
      </w:r>
    </w:p>
    <w:p w:rsidR="0088577F" w:rsidRPr="00EC1DB5" w:rsidRDefault="0088577F" w:rsidP="00EC1DB5">
      <w:r w:rsidRPr="00EC1DB5">
        <w:t>animitteti | nimittena khyāti-lābha-pūjādinā hīnā | bhāgavatī bhagavata iyaṁ bhajamāna-bhajyamānayor bhagavattvāt | yathoktaṁ—sarva-bhūteṣu yaḥ paśyet [bhā.pu. 11.2.45] ity ādinā siddher garīyasī kaivalyād adhikā | kaivalye sukhatvam | bhaktau tu sukhānubhavaḥ | jarayati nāśayati | kośaṁ māyāvaraṇam | nigīrṇa-bhuktam annam asyāś ca vihitatve ānuśravika-karmaṇām iti liṅgam | kapilaḥ devahūtim ||3|| [bhā.pu. 3.25.33]</w:t>
      </w:r>
    </w:p>
    <w:p w:rsidR="0088577F" w:rsidRPr="00EC1DB5" w:rsidRDefault="0088577F" w:rsidP="00EC1DB5"/>
    <w:p w:rsidR="0088577F" w:rsidRPr="00EC1DB5" w:rsidRDefault="0088577F" w:rsidP="00EC1DB5">
      <w:pPr>
        <w:spacing w:line="240" w:lineRule="auto"/>
        <w:rPr>
          <w:b/>
          <w:sz w:val="28"/>
          <w:szCs w:val="28"/>
        </w:rPr>
      </w:pPr>
      <w:r w:rsidRPr="00EC1DB5">
        <w:rPr>
          <w:b/>
          <w:sz w:val="28"/>
          <w:szCs w:val="28"/>
        </w:rPr>
        <w:t>sā dvedhā—miśrā śuddhā ca | miśrā tredhā—karma-miśrā, karma-jñāna-miśrā, jñāna-miśrā ca | karma-miśrā tredhā—rājasī, sāttvikī, tāmasī ca | tāmasī tredhā—hiṁsārthā, dambhārthā, mātsaryārthā ca ||4||</w:t>
      </w:r>
    </w:p>
    <w:p w:rsidR="0088577F" w:rsidRPr="00EC1DB5" w:rsidRDefault="0088577F" w:rsidP="00EC1DB5">
      <w:pPr>
        <w:spacing w:line="240" w:lineRule="auto"/>
        <w:rPr>
          <w:b/>
          <w:sz w:val="28"/>
          <w:szCs w:val="28"/>
        </w:rPr>
      </w:pPr>
    </w:p>
    <w:p w:rsidR="0088577F" w:rsidRPr="00EC1DB5" w:rsidRDefault="0088577F" w:rsidP="00EC1DB5">
      <w:r w:rsidRPr="00EC1DB5">
        <w:t xml:space="preserve">atha vihitāyāḥ prabhedān āha—seti | sā vihitā karma-kriyā dhātv-arthaḥ jñānam ātma-viṣayaḥ parokṣo bodhaḥ | hiṁsā prāṇa-viyojako vyāpāraḥ | dambhaḥ para-vañcanā | mātsaryaṁ parotkarṣāsahiṣṇutvam | </w:t>
      </w:r>
    </w:p>
    <w:p w:rsidR="0088577F" w:rsidRPr="00EC1DB5" w:rsidRDefault="0088577F" w:rsidP="00EC1DB5"/>
    <w:p w:rsidR="0088577F" w:rsidRPr="00EC1DB5" w:rsidRDefault="0088577F" w:rsidP="00EC1DB5">
      <w:pPr>
        <w:spacing w:line="240" w:lineRule="auto"/>
        <w:jc w:val="center"/>
        <w:rPr>
          <w:b/>
          <w:sz w:val="28"/>
          <w:szCs w:val="28"/>
        </w:rPr>
      </w:pPr>
      <w:r w:rsidRPr="00EC1DB5">
        <w:rPr>
          <w:b/>
          <w:sz w:val="28"/>
          <w:szCs w:val="28"/>
        </w:rPr>
        <w:t>abhisandhāya yo hiṁsāṁ dambhaṁ mātsaryam eva vā |</w:t>
      </w:r>
    </w:p>
    <w:p w:rsidR="0088577F" w:rsidRPr="00EC1DB5" w:rsidRDefault="0088577F" w:rsidP="00EC1DB5">
      <w:pPr>
        <w:spacing w:line="240" w:lineRule="auto"/>
        <w:jc w:val="center"/>
        <w:rPr>
          <w:b/>
          <w:sz w:val="28"/>
          <w:szCs w:val="28"/>
        </w:rPr>
      </w:pPr>
      <w:r w:rsidRPr="00EC1DB5">
        <w:rPr>
          <w:b/>
          <w:sz w:val="28"/>
          <w:szCs w:val="28"/>
        </w:rPr>
        <w:t xml:space="preserve">saṁrambhī bhinna-dṛg bhāvaṁ mayi kuryāt sa tāmasaḥ ||5|| </w:t>
      </w:r>
    </w:p>
    <w:p w:rsidR="0088577F" w:rsidRPr="00EC1DB5" w:rsidRDefault="0088577F" w:rsidP="00EC1DB5"/>
    <w:p w:rsidR="0088577F" w:rsidRPr="00EC1DB5" w:rsidRDefault="0088577F" w:rsidP="00EC1DB5">
      <w:r w:rsidRPr="00EC1DB5">
        <w:t>abhisandhāyeti | abhisandhāyoddiśya saṁrambhī sakrodhaḥ | bhinna-dṛk bhedaṁ satyaṁ manyamānaḥ | bhāvaṁ bhaktim | evaṁ pṛthag-bhāvaḥ | tāmasaḥ | tāmasa-bhakti-yogāt | evaṁ rājasaḥ rājasa-bhakti-yogāt | evaṁ sāttvikaś ca | bhakta-svarūpa-kathanena bhaktir lakṣitā | bhakti-prayuktatvāt | bhakta-śabdasya | tatrābhisāndhānaṁ karma | tasya ca hiṁsādi-viṣayatvāt tāmasatvam | vihitatvaṁ śyena-nyāyena</w:t>
      </w:r>
      <w:r w:rsidRPr="00EC1DB5">
        <w:rPr>
          <w:vertAlign w:val="superscript"/>
        </w:rPr>
        <w:footnoteReference w:id="43"/>
      </w:r>
      <w:r w:rsidRPr="00EC1DB5">
        <w:t xml:space="preserve"> ||5||  [bhā.pu. 3.29.8] </w:t>
      </w:r>
    </w:p>
    <w:p w:rsidR="0088577F" w:rsidRPr="00EC1DB5" w:rsidRDefault="0088577F" w:rsidP="00EC1DB5"/>
    <w:p w:rsidR="0088577F" w:rsidRPr="00EC1DB5" w:rsidRDefault="0088577F" w:rsidP="00EC1DB5">
      <w:pPr>
        <w:spacing w:line="240" w:lineRule="auto"/>
        <w:rPr>
          <w:b/>
          <w:sz w:val="28"/>
          <w:szCs w:val="28"/>
        </w:rPr>
      </w:pPr>
      <w:r w:rsidRPr="00EC1DB5">
        <w:rPr>
          <w:b/>
          <w:sz w:val="28"/>
          <w:szCs w:val="28"/>
        </w:rPr>
        <w:t xml:space="preserve">rājasī tredhā | viṣayārthā |  yaśo’rthā | aiśvaryārthā ca | </w:t>
      </w:r>
    </w:p>
    <w:p w:rsidR="0088577F" w:rsidRPr="00EC1DB5" w:rsidRDefault="0088577F" w:rsidP="00EC1DB5"/>
    <w:p w:rsidR="0088577F" w:rsidRPr="00EC1DB5" w:rsidRDefault="0088577F" w:rsidP="00EC1DB5">
      <w:pPr>
        <w:spacing w:line="240" w:lineRule="auto"/>
        <w:jc w:val="center"/>
        <w:rPr>
          <w:b/>
          <w:sz w:val="28"/>
          <w:szCs w:val="28"/>
        </w:rPr>
      </w:pPr>
      <w:r w:rsidRPr="00EC1DB5">
        <w:rPr>
          <w:b/>
          <w:sz w:val="28"/>
          <w:szCs w:val="28"/>
        </w:rPr>
        <w:t>viṣayān abhisandhāya yaśa aiśvaryam eva vā |</w:t>
      </w:r>
    </w:p>
    <w:p w:rsidR="0088577F" w:rsidRPr="00EC1DB5" w:rsidRDefault="0088577F" w:rsidP="00EC1DB5">
      <w:pPr>
        <w:spacing w:line="240" w:lineRule="auto"/>
        <w:jc w:val="center"/>
        <w:rPr>
          <w:b/>
          <w:sz w:val="28"/>
          <w:szCs w:val="28"/>
        </w:rPr>
      </w:pPr>
      <w:r w:rsidRPr="00EC1DB5">
        <w:rPr>
          <w:b/>
          <w:sz w:val="28"/>
          <w:szCs w:val="28"/>
        </w:rPr>
        <w:t>arcādāv arcayed yo māṁ pṛthag-bhāvaḥ sa rājasaḥ ||6||</w:t>
      </w:r>
    </w:p>
    <w:p w:rsidR="0088577F" w:rsidRPr="00EC1DB5" w:rsidRDefault="0088577F" w:rsidP="00EC1DB5"/>
    <w:p w:rsidR="0088577F" w:rsidRPr="00EC1DB5" w:rsidRDefault="0088577F" w:rsidP="00EC1DB5">
      <w:r w:rsidRPr="00EC1DB5">
        <w:t>rājasī tredhā | viṣayārthā |  yaśo’rthā | aiśvaryārthā ca | tā evāha—viṣayeti | yaśaḥ sādhuvādaḥ | aiśvaryam apratihatājñatvam | arcādāv iti tāmase sāttvike ca jñeyam ||6||  [bhā.pu. 3.29.9]</w:t>
      </w:r>
    </w:p>
    <w:p w:rsidR="0088577F" w:rsidRPr="00EC1DB5" w:rsidRDefault="0088577F" w:rsidP="00EC1DB5"/>
    <w:p w:rsidR="0088577F" w:rsidRPr="00EC1DB5" w:rsidRDefault="0088577F" w:rsidP="00EC1DB5">
      <w:pPr>
        <w:spacing w:line="240" w:lineRule="auto"/>
        <w:rPr>
          <w:b/>
          <w:sz w:val="28"/>
          <w:szCs w:val="28"/>
        </w:rPr>
      </w:pPr>
      <w:r w:rsidRPr="00EC1DB5">
        <w:rPr>
          <w:b/>
          <w:sz w:val="28"/>
          <w:szCs w:val="28"/>
        </w:rPr>
        <w:t>sāttvikī tredhā—karma-kṣayārthā, viṣṇu-prīty-arthā, vidhi-siddhy-arthā ca |</w:t>
      </w:r>
    </w:p>
    <w:p w:rsidR="0088577F" w:rsidRPr="00EC1DB5" w:rsidRDefault="0088577F" w:rsidP="00EC1DB5"/>
    <w:p w:rsidR="0088577F" w:rsidRPr="00EC1DB5" w:rsidRDefault="0088577F" w:rsidP="00EC1DB5">
      <w:pPr>
        <w:spacing w:line="240" w:lineRule="auto"/>
        <w:jc w:val="center"/>
        <w:rPr>
          <w:b/>
          <w:sz w:val="28"/>
          <w:szCs w:val="28"/>
        </w:rPr>
      </w:pPr>
      <w:r w:rsidRPr="00EC1DB5">
        <w:rPr>
          <w:b/>
          <w:sz w:val="28"/>
          <w:szCs w:val="28"/>
        </w:rPr>
        <w:t>karma-nirhāram uddiśya parasmin vā tad-arpaṇam |</w:t>
      </w:r>
    </w:p>
    <w:p w:rsidR="0088577F" w:rsidRPr="00EC1DB5" w:rsidRDefault="0088577F" w:rsidP="00EC1DB5">
      <w:pPr>
        <w:spacing w:line="240" w:lineRule="auto"/>
        <w:jc w:val="center"/>
        <w:rPr>
          <w:b/>
          <w:sz w:val="28"/>
          <w:szCs w:val="28"/>
        </w:rPr>
      </w:pPr>
      <w:r w:rsidRPr="00EC1DB5">
        <w:rPr>
          <w:b/>
          <w:sz w:val="28"/>
          <w:szCs w:val="28"/>
        </w:rPr>
        <w:t>yajed yaṣṭavyam iti vā pṛthag-bhāvaḥ sa sāttvikaḥ ||7||</w:t>
      </w:r>
    </w:p>
    <w:p w:rsidR="0088577F" w:rsidRDefault="0088577F" w:rsidP="00DC3AD0"/>
    <w:p w:rsidR="0088577F" w:rsidRPr="00DC3AD0" w:rsidRDefault="0088577F" w:rsidP="00DC3AD0">
      <w:r w:rsidRPr="00DC3AD0">
        <w:t xml:space="preserve">sāttvikī tredhā—karma-kṣayārthā, viṣṇu-prīty-arthā, vidhi-siddhy-arthā ca |  karmeti | karma pāpam | nirhāraḥ kṣayaḥ | parasminn iti | </w:t>
      </w:r>
      <w:r w:rsidRPr="00DC3AD0">
        <w:rPr>
          <w:rFonts w:cs="Balaram"/>
          <w:color w:val="0000FF"/>
          <w:szCs w:val="24"/>
        </w:rPr>
        <w:t>yad īśvare bhagavati karma brahmaṇi bhāvitam</w:t>
      </w:r>
      <w:r w:rsidRPr="00DC3AD0">
        <w:t xml:space="preserve"> [bhā.pu. 1.5.32| ity evokte bhagavad-ādi-rūpe tattve | atra hi bhagavad-ādayaḥ sattva-guṇa-tri-guṇa-nirguṇāntaṁ vācakā ity uktaṁ paramahaṁsa-priyāyām</w:t>
      </w:r>
      <w:r w:rsidRPr="00DC3AD0">
        <w:rPr>
          <w:vertAlign w:val="superscript"/>
        </w:rPr>
        <w:footnoteReference w:id="44"/>
      </w:r>
      <w:r w:rsidRPr="00DC3AD0">
        <w:t xml:space="preserve"> | yajet pūjayet</w:t>
      </w:r>
      <w:r w:rsidRPr="00DC3AD0">
        <w:rPr>
          <w:rFonts w:ascii="Times New Roman" w:hAnsi="Times New Roman" w:cs="Times New Roman"/>
        </w:rPr>
        <w:t> </w:t>
      </w:r>
      <w:r w:rsidRPr="00DC3AD0">
        <w:t xml:space="preserve">| yaṣṭavyam iti vidhau kṛtya-pratyayaḥ | </w:t>
      </w:r>
    </w:p>
    <w:p w:rsidR="0088577F" w:rsidRPr="00DC3AD0" w:rsidRDefault="0088577F" w:rsidP="00DC3AD0"/>
    <w:p w:rsidR="0088577F" w:rsidRPr="00DC3AD0" w:rsidRDefault="0088577F" w:rsidP="00DC3AD0">
      <w:r w:rsidRPr="00DC3AD0">
        <w:t>ayam arthaḥ—cittaṁ hi prakhyā-pravṛtti-sthiti-śīlatvāt triguṇam | tatra prakhyā-rūpaṁ</w:t>
      </w:r>
      <w:r w:rsidRPr="00DC3AD0">
        <w:rPr>
          <w:vertAlign w:val="superscript"/>
        </w:rPr>
        <w:footnoteReference w:id="45"/>
      </w:r>
      <w:r w:rsidRPr="00DC3AD0">
        <w:t xml:space="preserve"> hi citta-sattvaṁ bhūyasā tamasā saṁsṛṣṭaṁ hiṁsādy-upagaṁ bhavati | tathā rajasā saṁsṛṣṭam aiśvaryādi-priyaṁ bhavati | tad eva prakṣīṇa-mohāvaraṇaṁ sarvataḥ pradyotamānam anuviddhaṁ rajo-mātrayā bhagavat-priyādiṣu dharmeṣu pravartate || kapilaḥ devahūtim ||7||  [bhā.pu. 3.29.10]</w:t>
      </w:r>
    </w:p>
    <w:p w:rsidR="0088577F" w:rsidRPr="00DC3AD0" w:rsidRDefault="0088577F" w:rsidP="00DC3AD0"/>
    <w:p w:rsidR="0088577F" w:rsidRPr="00DC3AD0" w:rsidRDefault="0088577F" w:rsidP="00DC3AD0">
      <w:pPr>
        <w:spacing w:line="240" w:lineRule="auto"/>
        <w:rPr>
          <w:b/>
          <w:sz w:val="28"/>
          <w:szCs w:val="28"/>
        </w:rPr>
      </w:pPr>
      <w:r w:rsidRPr="00DC3AD0">
        <w:rPr>
          <w:b/>
          <w:sz w:val="28"/>
          <w:szCs w:val="28"/>
        </w:rPr>
        <w:t>karma-jñāna-miśrā tridhā—uttamā madhyamā adhamā ca | sattva-tāratamyāt tatroktam |</w:t>
      </w:r>
    </w:p>
    <w:p w:rsidR="0088577F" w:rsidRPr="00DC3AD0" w:rsidRDefault="0088577F" w:rsidP="00DC3AD0">
      <w:pPr>
        <w:spacing w:line="240" w:lineRule="auto"/>
        <w:rPr>
          <w:b/>
          <w:sz w:val="28"/>
          <w:szCs w:val="28"/>
        </w:rPr>
      </w:pPr>
    </w:p>
    <w:p w:rsidR="0088577F" w:rsidRPr="00DC3AD0" w:rsidRDefault="0088577F" w:rsidP="00DC3AD0">
      <w:r w:rsidRPr="00DC3AD0">
        <w:t xml:space="preserve">evam karmamiśrāṁ nava-bhedām uktvā karma-jñāna-miśrāṁ tribhedam āha—karmeti | tritva-hetum āha—sattvād utpadyate | </w:t>
      </w:r>
      <w:r w:rsidRPr="00DC3AD0">
        <w:rPr>
          <w:rFonts w:cs="Balaram"/>
          <w:color w:val="0000FF"/>
          <w:szCs w:val="24"/>
        </w:rPr>
        <w:t>sattvāt sañjāyate jñānam</w:t>
      </w:r>
      <w:r w:rsidRPr="00DC3AD0">
        <w:t xml:space="preserve"> [gītā 14.17] iti vacanāt | ataḥ sattvasya prakarṣa-sāmyāpakarṣau | jñānasya trirūpatvāt bhaktes traividhyam [gītā 14.18] ||</w:t>
      </w:r>
    </w:p>
    <w:p w:rsidR="0088577F" w:rsidRPr="00DC3AD0" w:rsidRDefault="0088577F" w:rsidP="00DC3AD0">
      <w:pPr>
        <w:keepNext/>
        <w:keepLines/>
        <w:spacing w:before="200"/>
        <w:outlineLvl w:val="2"/>
        <w:rPr>
          <w:b/>
          <w:bCs/>
          <w:color w:val="4F81BD"/>
        </w:rPr>
      </w:pPr>
      <w:r w:rsidRPr="00DC3AD0">
        <w:rPr>
          <w:b/>
          <w:bCs/>
          <w:color w:val="4F81BD"/>
        </w:rPr>
        <w:t>uttamā—</w:t>
      </w:r>
    </w:p>
    <w:p w:rsidR="0088577F" w:rsidRPr="00DC3AD0" w:rsidRDefault="0088577F" w:rsidP="00DC3AD0">
      <w:pPr>
        <w:spacing w:line="240" w:lineRule="auto"/>
        <w:jc w:val="center"/>
        <w:rPr>
          <w:b/>
          <w:sz w:val="28"/>
          <w:szCs w:val="28"/>
        </w:rPr>
      </w:pPr>
      <w:r w:rsidRPr="00DC3AD0">
        <w:rPr>
          <w:b/>
          <w:sz w:val="28"/>
          <w:szCs w:val="28"/>
        </w:rPr>
        <w:t>sarva-bhūteṣu yaḥ paśyed bhagavad-bhāvam ātmanaḥ |</w:t>
      </w:r>
    </w:p>
    <w:p w:rsidR="0088577F" w:rsidRPr="00DC3AD0" w:rsidRDefault="0088577F" w:rsidP="00DC3AD0">
      <w:pPr>
        <w:spacing w:line="240" w:lineRule="auto"/>
        <w:jc w:val="center"/>
        <w:rPr>
          <w:b/>
          <w:sz w:val="28"/>
          <w:szCs w:val="28"/>
        </w:rPr>
      </w:pPr>
      <w:r w:rsidRPr="00DC3AD0">
        <w:rPr>
          <w:b/>
          <w:sz w:val="28"/>
          <w:szCs w:val="28"/>
        </w:rPr>
        <w:t xml:space="preserve">bhūtāni bhagavaty ātmany eṣa bhāgavatottamaḥ ||8|| </w:t>
      </w:r>
    </w:p>
    <w:p w:rsidR="0088577F" w:rsidRPr="00DC3AD0" w:rsidRDefault="0088577F" w:rsidP="00DC3AD0"/>
    <w:p w:rsidR="0088577F" w:rsidRPr="00DC3AD0" w:rsidRDefault="0088577F" w:rsidP="00DC3AD0">
      <w:r w:rsidRPr="00DC3AD0">
        <w:t>athottamā—sarveti | sarva-bhūteṣu sthitasyātmano jīvasya bhagavattvam | uttama-bhakti-yogāt | evaṁ madhyama-prākṛtā | atra yaḥ paśyet darśanaṁ kuryād iti karmā darśanasya cātma-viṣayatvaṁ jñānam | ātmanaś ca bhagavattvaṁ bhaktiḥ | uttamatvaṁ cāsyāḥ sarva-bhūta-sthitaikātma-viśeṣity āha— jñānena miśratvāt ||8|| [bhā.pu. 11.2.45]</w:t>
      </w:r>
    </w:p>
    <w:p w:rsidR="0088577F" w:rsidRPr="00DC3AD0" w:rsidRDefault="0088577F" w:rsidP="00DC3AD0"/>
    <w:p w:rsidR="0088577F" w:rsidRPr="00DC3AD0" w:rsidRDefault="0088577F" w:rsidP="00DC3AD0">
      <w:pPr>
        <w:keepNext/>
        <w:keepLines/>
        <w:spacing w:before="200"/>
        <w:outlineLvl w:val="2"/>
        <w:rPr>
          <w:b/>
          <w:bCs/>
          <w:color w:val="4F81BD"/>
        </w:rPr>
      </w:pPr>
      <w:r w:rsidRPr="00DC3AD0">
        <w:rPr>
          <w:b/>
          <w:bCs/>
          <w:color w:val="4F81BD"/>
        </w:rPr>
        <w:t>madhyamā—</w:t>
      </w:r>
    </w:p>
    <w:p w:rsidR="0088577F" w:rsidRPr="00DC3AD0" w:rsidRDefault="0088577F" w:rsidP="00DC3AD0">
      <w:pPr>
        <w:spacing w:line="240" w:lineRule="auto"/>
        <w:jc w:val="center"/>
        <w:rPr>
          <w:b/>
          <w:sz w:val="28"/>
          <w:szCs w:val="28"/>
        </w:rPr>
      </w:pPr>
      <w:r w:rsidRPr="00DC3AD0">
        <w:rPr>
          <w:b/>
          <w:sz w:val="28"/>
          <w:szCs w:val="28"/>
        </w:rPr>
        <w:t>īśvare tad-adhīneṣu bāliśeṣu dviṣatsu ca |</w:t>
      </w:r>
    </w:p>
    <w:p w:rsidR="0088577F" w:rsidRPr="00DC3AD0" w:rsidRDefault="0088577F" w:rsidP="00DC3AD0">
      <w:pPr>
        <w:spacing w:line="240" w:lineRule="auto"/>
        <w:jc w:val="center"/>
        <w:rPr>
          <w:b/>
          <w:sz w:val="28"/>
          <w:szCs w:val="28"/>
        </w:rPr>
      </w:pPr>
      <w:r w:rsidRPr="00DC3AD0">
        <w:rPr>
          <w:b/>
          <w:sz w:val="28"/>
          <w:szCs w:val="28"/>
        </w:rPr>
        <w:t xml:space="preserve">prema-maitrī-kṛpopekṣā yaḥ karoti sa madhyamaḥ ||9|| </w:t>
      </w:r>
    </w:p>
    <w:p w:rsidR="0088577F" w:rsidRPr="00DC3AD0" w:rsidRDefault="0088577F" w:rsidP="00DC3AD0"/>
    <w:p w:rsidR="0088577F" w:rsidRPr="00DC3AD0" w:rsidRDefault="0088577F" w:rsidP="00DC3AD0">
      <w:r w:rsidRPr="00DC3AD0">
        <w:t>atha madhyamā—īśvara iti | atreśvarādīnāṁ premādibhiḥ kramāt sambandhaḥ | īśvare premṇā viṣaya-rāgaḥ parākriyate | maitryā īrṣā | kṛpayā garvaḥ | upekṣayā dveṣaḥ | īśvaro jagat-kāraṇaṁ māyopādhiḥ puruṣaḥ | tad-adhīnā īśvarārpita-prāṇāḥ | bāliśā mūrkhāḥ | atreśvarasya jagat-kāraṇatvādy-anusandhānaṁ jñānaṁ tathā prema-bhaktiḥ | tat-siddhaye tad-adhīnādiṣu maitry-ādi-karaṇaṁ karma | asyāś ca madhyamatvam īśvarasya sarvātmakatve nāvagamāt ||9|| [bhā.pu. 11.2.46]</w:t>
      </w:r>
    </w:p>
    <w:p w:rsidR="0088577F" w:rsidRPr="00DC3AD0" w:rsidRDefault="0088577F" w:rsidP="00DC3AD0"/>
    <w:p w:rsidR="0088577F" w:rsidRPr="00DC3AD0" w:rsidRDefault="0088577F" w:rsidP="00DC3AD0">
      <w:pPr>
        <w:keepNext/>
        <w:keepLines/>
        <w:spacing w:before="200"/>
        <w:outlineLvl w:val="2"/>
        <w:rPr>
          <w:b/>
          <w:bCs/>
          <w:color w:val="4F81BD"/>
        </w:rPr>
      </w:pPr>
      <w:r w:rsidRPr="00DC3AD0">
        <w:rPr>
          <w:b/>
          <w:bCs/>
          <w:color w:val="4F81BD"/>
        </w:rPr>
        <w:t>adhamā—</w:t>
      </w:r>
    </w:p>
    <w:p w:rsidR="0088577F" w:rsidRPr="00DC3AD0" w:rsidRDefault="0088577F" w:rsidP="00DC3AD0">
      <w:pPr>
        <w:spacing w:line="240" w:lineRule="auto"/>
        <w:jc w:val="center"/>
        <w:rPr>
          <w:b/>
          <w:sz w:val="28"/>
          <w:szCs w:val="28"/>
        </w:rPr>
      </w:pPr>
      <w:r w:rsidRPr="00DC3AD0">
        <w:rPr>
          <w:b/>
          <w:sz w:val="28"/>
          <w:szCs w:val="28"/>
        </w:rPr>
        <w:t>arcāyām eva haraye pūjāṁ yaḥ śraddhayehate |</w:t>
      </w:r>
    </w:p>
    <w:p w:rsidR="0088577F" w:rsidRPr="00DC3AD0" w:rsidRDefault="0088577F" w:rsidP="00DC3AD0">
      <w:pPr>
        <w:spacing w:line="240" w:lineRule="auto"/>
        <w:jc w:val="center"/>
        <w:rPr>
          <w:b/>
          <w:sz w:val="28"/>
          <w:szCs w:val="28"/>
        </w:rPr>
      </w:pPr>
      <w:r w:rsidRPr="00DC3AD0">
        <w:rPr>
          <w:b/>
          <w:sz w:val="28"/>
          <w:szCs w:val="28"/>
        </w:rPr>
        <w:t xml:space="preserve">na tad-bhakteṣu cānyeṣu sa bhaktaḥ prākṛtaḥ smṛtaḥ ||10|| </w:t>
      </w:r>
    </w:p>
    <w:p w:rsidR="0088577F" w:rsidRPr="00DC3AD0" w:rsidRDefault="0088577F" w:rsidP="00DC3AD0"/>
    <w:p w:rsidR="0088577F" w:rsidRPr="00DC3AD0" w:rsidRDefault="0088577F" w:rsidP="00DC3AD0">
      <w:r w:rsidRPr="00DC3AD0">
        <w:t>athādhamā—arcāyām iti | īhate karoti | atrārcāyām eva harir astīti bodho jñānam | śraddhayā tat-pūjanaṁ bhaktiḥ | tad-bhakteṣu pūjāyā akaraṇaṁ karma | adhamatvaṁ cāsyās tu jñāna-miśratvāt | hariḥ nimim ||10|| [bhā.pu. 11.2.47]</w:t>
      </w:r>
    </w:p>
    <w:p w:rsidR="0088577F" w:rsidRPr="00DC3AD0" w:rsidRDefault="0088577F" w:rsidP="00DC3AD0"/>
    <w:p w:rsidR="0088577F" w:rsidRPr="00DC3AD0" w:rsidRDefault="0088577F" w:rsidP="00DC3AD0">
      <w:pPr>
        <w:spacing w:line="240" w:lineRule="auto"/>
        <w:jc w:val="center"/>
        <w:rPr>
          <w:b/>
          <w:sz w:val="28"/>
          <w:szCs w:val="28"/>
        </w:rPr>
      </w:pPr>
      <w:r w:rsidRPr="00DC3AD0">
        <w:rPr>
          <w:b/>
          <w:sz w:val="28"/>
          <w:szCs w:val="28"/>
        </w:rPr>
        <w:t>mad-guṇa-śruti-mātreṇa mayi sarva-guhāśaye |</w:t>
      </w:r>
    </w:p>
    <w:p w:rsidR="0088577F" w:rsidRPr="00DC3AD0" w:rsidRDefault="0088577F" w:rsidP="00DC3AD0">
      <w:pPr>
        <w:spacing w:line="240" w:lineRule="auto"/>
        <w:jc w:val="center"/>
        <w:rPr>
          <w:b/>
          <w:sz w:val="28"/>
          <w:szCs w:val="28"/>
        </w:rPr>
      </w:pPr>
      <w:r w:rsidRPr="00DC3AD0">
        <w:rPr>
          <w:b/>
          <w:sz w:val="28"/>
          <w:szCs w:val="28"/>
        </w:rPr>
        <w:t xml:space="preserve">mano-gatir avicchinnā yathā gaṅgāmbhaso’mbudhau || </w:t>
      </w:r>
    </w:p>
    <w:p w:rsidR="0088577F" w:rsidRPr="00DC3AD0" w:rsidRDefault="0088577F" w:rsidP="00DC3AD0"/>
    <w:p w:rsidR="0088577F" w:rsidRPr="00DC3AD0" w:rsidRDefault="0088577F" w:rsidP="00DC3AD0">
      <w:r w:rsidRPr="00DC3AD0">
        <w:t xml:space="preserve">evaṁ saguṇāṁ bhaktiṁ nirūpya nirguṇam āha—mad iti | sarva-guhāśaye sarvātmani | gaṅgāmbhā hima-parvataiḥ pratibādhyamānam api yathā samudram evābhiniveśate | tathā viṣayair vicchidyamānāpi mano-vṛttis tān atītya viṣṇum eveti | avicchede dṛṣṭānta uktaḥ—nirguṇo jñāna-miśraḥ | atra ca nirguṇatvaṁ prāg-uktānāṁ guṇa-kāryāṇām anupalambhāt | </w:t>
      </w:r>
    </w:p>
    <w:p w:rsidR="0088577F" w:rsidRPr="00DC3AD0" w:rsidRDefault="0088577F" w:rsidP="00DC3AD0"/>
    <w:p w:rsidR="0088577F" w:rsidRPr="00DC3AD0" w:rsidRDefault="0088577F" w:rsidP="00DC3AD0">
      <w:r w:rsidRPr="00DC3AD0">
        <w:t>na cāsyā aikātmya-viṣayatvenottama-karma-jñāna-miśrayā sahāviśiṣṭatvam iti śaṅkyam | atra paśyed itivat karma-nirdeśābhāvāt | na cātrāpi mano-gatir iti mano-gamanaṁ karma | yadṛścopasthita-guṇa-śruti-mātreṇa svabhāvata eva manasaḥ pravṛttyā prayatnena preṣaṇābhāvāt | atra mayi mano gatir iti bhaktiḥ | tatrāpi sarva-guhāśaye mayīti jñāna-miśratve bījam ||11|| [bhā.pu. 3.29.11]</w:t>
      </w:r>
    </w:p>
    <w:p w:rsidR="0088577F" w:rsidRPr="00DC3AD0" w:rsidRDefault="0088577F" w:rsidP="00DC3AD0"/>
    <w:p w:rsidR="0088577F" w:rsidRPr="00DC3AD0" w:rsidRDefault="0088577F" w:rsidP="00DC3AD0">
      <w:pPr>
        <w:spacing w:line="240" w:lineRule="auto"/>
        <w:jc w:val="center"/>
        <w:rPr>
          <w:b/>
          <w:sz w:val="28"/>
          <w:szCs w:val="28"/>
        </w:rPr>
      </w:pPr>
      <w:r w:rsidRPr="00DC3AD0">
        <w:rPr>
          <w:b/>
          <w:sz w:val="28"/>
          <w:szCs w:val="28"/>
        </w:rPr>
        <w:t>lakṣaṇaṁ bhakti-yogasya nirguṇasya hy udāhṛtam |</w:t>
      </w:r>
    </w:p>
    <w:p w:rsidR="0088577F" w:rsidRPr="00DC3AD0" w:rsidRDefault="0088577F" w:rsidP="00DC3AD0">
      <w:pPr>
        <w:spacing w:line="240" w:lineRule="auto"/>
        <w:jc w:val="center"/>
        <w:rPr>
          <w:b/>
          <w:sz w:val="28"/>
          <w:szCs w:val="28"/>
        </w:rPr>
      </w:pPr>
      <w:r w:rsidRPr="00DC3AD0">
        <w:rPr>
          <w:b/>
          <w:sz w:val="28"/>
          <w:szCs w:val="28"/>
        </w:rPr>
        <w:t>ahaituky avyavahitā yā bhaktiḥ puruṣottame ||12||</w:t>
      </w:r>
    </w:p>
    <w:p w:rsidR="0088577F" w:rsidRPr="00DC3AD0" w:rsidRDefault="0088577F" w:rsidP="00DC3AD0">
      <w:pPr>
        <w:spacing w:line="240" w:lineRule="auto"/>
        <w:jc w:val="center"/>
        <w:rPr>
          <w:b/>
          <w:sz w:val="28"/>
          <w:szCs w:val="28"/>
        </w:rPr>
      </w:pPr>
      <w:r w:rsidRPr="00DC3AD0">
        <w:rPr>
          <w:b/>
          <w:sz w:val="28"/>
          <w:szCs w:val="28"/>
        </w:rPr>
        <w:t>sālokya-sārṣṭi-sāmīpya- sārūpyaikatvam apy uta |</w:t>
      </w:r>
    </w:p>
    <w:p w:rsidR="0088577F" w:rsidRPr="00DC3AD0" w:rsidRDefault="0088577F" w:rsidP="00DC3AD0">
      <w:pPr>
        <w:spacing w:line="240" w:lineRule="auto"/>
        <w:jc w:val="center"/>
        <w:rPr>
          <w:b/>
          <w:sz w:val="28"/>
          <w:szCs w:val="28"/>
        </w:rPr>
      </w:pPr>
      <w:r w:rsidRPr="00DC3AD0">
        <w:rPr>
          <w:b/>
          <w:sz w:val="28"/>
          <w:szCs w:val="28"/>
        </w:rPr>
        <w:t>dīyamānaṁ na gṛhṇanti vinā mat-sevanaṁ janāḥ ||13||</w:t>
      </w:r>
    </w:p>
    <w:p w:rsidR="0088577F" w:rsidRPr="00DC3AD0" w:rsidRDefault="0088577F" w:rsidP="00DC3AD0">
      <w:pPr>
        <w:spacing w:line="240" w:lineRule="auto"/>
        <w:jc w:val="center"/>
        <w:rPr>
          <w:b/>
          <w:sz w:val="28"/>
          <w:szCs w:val="28"/>
        </w:rPr>
      </w:pPr>
    </w:p>
    <w:p w:rsidR="0088577F" w:rsidRPr="00DC3AD0" w:rsidRDefault="0088577F" w:rsidP="00DC3AD0">
      <w:r w:rsidRPr="00DC3AD0">
        <w:t>evaṁ miśrāṁ bhaktim uktvā śuddhām āha—śuddheti | ahaitukī phalākāṅkṣā-rahitā | avyavahitā nirantarā | ahaitukītvam evāha—sālokyeti | yasyāṁ bhaktau kriyamāṇāyāṁ tuṣṭena bhagavatā dīyamānam api sālokyādi-bhaktyā na gṛhṇanti | sālokyam ekasmin loke avasthānam | sāmīpyaṁ samīpe avasthānam | sārūpyaṁ tulya-rūpa-prāptiḥ | sārṣṭir jagat-sṛṣṭy-ādi-varjaṁ tulya-prabhāvatvam | ekatvaṁ caturbhujādi-mūrty-adhiṣṭhātrā puruṣeṇa sālokyam | uta aho devahūte ! ||12-13|| [bhā.pu. 3.29.12-13]</w:t>
      </w:r>
    </w:p>
    <w:p w:rsidR="0088577F" w:rsidRPr="00DC3AD0" w:rsidRDefault="0088577F" w:rsidP="00DC3AD0"/>
    <w:p w:rsidR="0088577F" w:rsidRPr="00DC3AD0" w:rsidRDefault="0088577F" w:rsidP="00DC3AD0">
      <w:pPr>
        <w:spacing w:line="240" w:lineRule="auto"/>
        <w:jc w:val="center"/>
        <w:rPr>
          <w:b/>
          <w:sz w:val="28"/>
          <w:szCs w:val="28"/>
        </w:rPr>
      </w:pPr>
      <w:r w:rsidRPr="00DC3AD0">
        <w:rPr>
          <w:b/>
          <w:sz w:val="28"/>
          <w:szCs w:val="28"/>
        </w:rPr>
        <w:t>sa eva bhakti-yogākhya ātyantika udāhṛtaḥ |</w:t>
      </w:r>
    </w:p>
    <w:p w:rsidR="0088577F" w:rsidRPr="00DC3AD0" w:rsidRDefault="0088577F" w:rsidP="00DC3AD0">
      <w:pPr>
        <w:spacing w:line="240" w:lineRule="auto"/>
        <w:jc w:val="center"/>
        <w:rPr>
          <w:b/>
          <w:sz w:val="28"/>
          <w:szCs w:val="28"/>
        </w:rPr>
      </w:pPr>
      <w:r w:rsidRPr="00DC3AD0">
        <w:rPr>
          <w:b/>
          <w:sz w:val="28"/>
          <w:szCs w:val="28"/>
        </w:rPr>
        <w:t>yenātivrajya tri-guṇaṁ mad-bhāvāyopapadyate ||14||</w:t>
      </w:r>
    </w:p>
    <w:p w:rsidR="0088577F" w:rsidRPr="00DC3AD0" w:rsidRDefault="0088577F" w:rsidP="00DC3AD0"/>
    <w:p w:rsidR="0088577F" w:rsidRPr="00DC3AD0" w:rsidRDefault="0088577F" w:rsidP="00DC3AD0">
      <w:r w:rsidRPr="00DC3AD0">
        <w:t xml:space="preserve">ayam ātyantikaḥ | tataḥ paraṁ prakārāntarāyavāt pasyava bhakti-yoga ity ākhyā ity āha—dīyamānam iti | anvarthatvena bhakti-śabdasyātraiva mukhyatvāt itareṣu hi phala evānurāgo na viṣṇau | phala-lābhe bhakti-tyāgāt | asyāś ca śuddhatvaṁ karma-jñānābhyām amiśratvāt | athāsya caturdaśa-vidhasyāpi vihita-bhakti-yogasya phalam āha—yeneti | yena bhakti-yogena | atibrajya atīty atro guṇān tāmattvādi bhāvān | mad-bhāvāya brahma-sāyujyāya upapadyate yogyo bhavati | adhama-bhakti-yogād uttama-bhakti-yogyatvam akāmyamānam api bhavatīti sarveṣām ekam eva phalam | kālāvalamba-kṛto viśeṣa ity arthaḥ | kapilo devahūtim ||14|| [bhā.pu. 3.29.14] </w:t>
      </w:r>
    </w:p>
    <w:p w:rsidR="0088577F" w:rsidRPr="00DC3AD0" w:rsidRDefault="0088577F" w:rsidP="00DC3AD0"/>
    <w:p w:rsidR="0088577F" w:rsidRPr="00DC3AD0" w:rsidRDefault="0088577F" w:rsidP="00DC3AD0">
      <w:pPr>
        <w:spacing w:line="240" w:lineRule="auto"/>
        <w:rPr>
          <w:b/>
          <w:sz w:val="28"/>
          <w:szCs w:val="28"/>
        </w:rPr>
      </w:pPr>
      <w:r w:rsidRPr="00DC3AD0">
        <w:rPr>
          <w:b/>
          <w:sz w:val="28"/>
          <w:szCs w:val="28"/>
        </w:rPr>
        <w:t>avihitā caturdhā—kāmajā, dveṣajā, bhayajā, snehajā ca |</w:t>
      </w:r>
    </w:p>
    <w:p w:rsidR="0088577F" w:rsidRPr="00DC3AD0" w:rsidRDefault="0088577F" w:rsidP="00DC3AD0"/>
    <w:p w:rsidR="0088577F" w:rsidRPr="00DC3AD0" w:rsidRDefault="0088577F" w:rsidP="00DC3AD0">
      <w:r w:rsidRPr="00DC3AD0">
        <w:t xml:space="preserve">evaṁ vihitāṁ caturdaśa-bhedām uktvā caturbhedām avihitām āha—avihiteti | kāmo’tra para-parigṛhītāyā anuḍhāyā vā striyā para-puruṣe durabhisandhiḥ | dveṣo’prītiḥ | bhayaṁ trāsaḥ | snehaḥ kāmātiriktaḥ sannikarṣādijaḥ parasparam akṛtrimaś citta-bandhaḥ | </w:t>
      </w:r>
    </w:p>
    <w:p w:rsidR="0088577F" w:rsidRPr="00DC3AD0" w:rsidRDefault="0088577F" w:rsidP="00DC3AD0"/>
    <w:p w:rsidR="0088577F" w:rsidRPr="00DC3AD0" w:rsidRDefault="0088577F" w:rsidP="00DC3AD0">
      <w:pPr>
        <w:spacing w:line="240" w:lineRule="auto"/>
        <w:jc w:val="center"/>
        <w:rPr>
          <w:b/>
          <w:sz w:val="28"/>
          <w:szCs w:val="28"/>
        </w:rPr>
      </w:pPr>
      <w:r w:rsidRPr="00DC3AD0">
        <w:rPr>
          <w:b/>
          <w:sz w:val="28"/>
          <w:szCs w:val="28"/>
        </w:rPr>
        <w:t>iti muktā-phale viṣṇu-bhakter lakṣaṇaṁ bhedāś ca |</w:t>
      </w:r>
    </w:p>
    <w:p w:rsidR="0088577F" w:rsidRPr="00DC3AD0" w:rsidRDefault="0088577F" w:rsidP="00DC3AD0"/>
    <w:p w:rsidR="0088577F" w:rsidRPr="00DC3AD0" w:rsidRDefault="0088577F" w:rsidP="00DC3AD0">
      <w:pPr>
        <w:keepNext/>
        <w:keepLines/>
        <w:spacing w:before="200"/>
        <w:jc w:val="center"/>
        <w:outlineLvl w:val="1"/>
        <w:rPr>
          <w:b/>
          <w:bCs/>
          <w:color w:val="4F81BD"/>
          <w:sz w:val="26"/>
          <w:szCs w:val="26"/>
        </w:rPr>
      </w:pPr>
      <w:r w:rsidRPr="00DC3AD0">
        <w:rPr>
          <w:b/>
          <w:bCs/>
          <w:color w:val="4F81BD"/>
          <w:sz w:val="26"/>
          <w:szCs w:val="26"/>
        </w:rPr>
        <w:t>bhaktiṣv adhikāriṇaḥ</w:t>
      </w:r>
    </w:p>
    <w:p w:rsidR="0088577F" w:rsidRPr="00DC3AD0" w:rsidRDefault="0088577F" w:rsidP="00DC3AD0"/>
    <w:p w:rsidR="0088577F" w:rsidRPr="00DC3AD0" w:rsidRDefault="0088577F" w:rsidP="00DC3AD0">
      <w:pPr>
        <w:spacing w:line="240" w:lineRule="auto"/>
        <w:jc w:val="center"/>
        <w:rPr>
          <w:b/>
          <w:sz w:val="28"/>
          <w:szCs w:val="28"/>
        </w:rPr>
      </w:pPr>
      <w:r w:rsidRPr="00DC3AD0">
        <w:rPr>
          <w:b/>
          <w:sz w:val="28"/>
          <w:szCs w:val="28"/>
        </w:rPr>
        <w:t>kāmād dveṣād bhayāt snehād yathā bhaktyeśvare manaḥ |</w:t>
      </w:r>
    </w:p>
    <w:p w:rsidR="0088577F" w:rsidRPr="00DC3AD0" w:rsidRDefault="0088577F" w:rsidP="00DC3AD0">
      <w:pPr>
        <w:spacing w:line="240" w:lineRule="auto"/>
        <w:jc w:val="center"/>
        <w:rPr>
          <w:b/>
          <w:sz w:val="28"/>
          <w:szCs w:val="28"/>
        </w:rPr>
      </w:pPr>
      <w:r w:rsidRPr="00DC3AD0">
        <w:rPr>
          <w:b/>
          <w:sz w:val="28"/>
          <w:szCs w:val="28"/>
        </w:rPr>
        <w:t>āveśya tad-aghaṁ hitvā bahavas tad-gatiṁ gatāḥ ||15||</w:t>
      </w:r>
    </w:p>
    <w:p w:rsidR="0088577F" w:rsidRPr="00DC3AD0" w:rsidRDefault="0088577F" w:rsidP="00DC3AD0"/>
    <w:p w:rsidR="0088577F" w:rsidRPr="00DC3AD0" w:rsidRDefault="0088577F" w:rsidP="00DC3AD0">
      <w:r w:rsidRPr="00DC3AD0">
        <w:t xml:space="preserve">kāmād ity ādi | yathā vihitayā bhaktyeśvare mano niveśya kecit tad-gatiṁ gacchanti, tathā’vihitenāpi kāmādinā bahavo gatā ity arthaḥ | tad-durucchedam api aghaṁ hitvā tyaktvā | tatra hetur īśvara iti hetu-garbho nirdeśaḥ | </w:t>
      </w:r>
    </w:p>
    <w:p w:rsidR="0088577F" w:rsidRPr="00DC3AD0" w:rsidRDefault="0088577F" w:rsidP="00DC3AD0"/>
    <w:p w:rsidR="0088577F" w:rsidRPr="00DC3AD0" w:rsidRDefault="0088577F" w:rsidP="00DC3AD0">
      <w:r w:rsidRPr="00DC3AD0">
        <w:t>ayam arthaḥ—īśvaro hi kṛpā-śālitvāt prabhutvāc  ca katham eṣv aniviṣṭam antaḥ-karaṇam</w:t>
      </w:r>
      <w:r w:rsidRPr="00DC3AD0">
        <w:rPr>
          <w:rFonts w:ascii="Times New Roman" w:hAnsi="Times New Roman" w:cs="Times New Roman"/>
        </w:rPr>
        <w:t> </w:t>
      </w:r>
      <w:r w:rsidRPr="00DC3AD0">
        <w:t xml:space="preserve">| avekṣya bhaktānāṁ phalaṁ prasūte | na tūpāya-viśeṣeṇaiveti gacchantīty akṛtvā  gatā iti bhūtatva-nirdeśād avihitānuṣṭhāne’pi kṛtārthatvam uktam | tenānyeṣām iha pravṛtti-viśeṣa ity arthaḥ | avihitatvaṁ tasyāḥ kāmādeḥ svabhāva-siddhatvena vidhātum aśakyatvāt | aprāpto hy artho’vidhi-gocaraḥ | </w:t>
      </w:r>
      <w:r w:rsidRPr="00DC3AD0">
        <w:rPr>
          <w:rFonts w:cs="Balaram"/>
          <w:color w:val="0000FF"/>
          <w:szCs w:val="24"/>
          <w:lang w:val="en-US"/>
        </w:rPr>
        <w:t xml:space="preserve">vidhir atyantam aprāptā </w:t>
      </w:r>
      <w:r w:rsidRPr="00DC3AD0">
        <w:t xml:space="preserve">ity uktatvāt | </w:t>
      </w:r>
    </w:p>
    <w:p w:rsidR="0088577F" w:rsidRPr="00DC3AD0" w:rsidRDefault="0088577F" w:rsidP="00DC3AD0"/>
    <w:p w:rsidR="0088577F" w:rsidRPr="00DC3AD0" w:rsidRDefault="0088577F" w:rsidP="00DC3AD0">
      <w:r w:rsidRPr="00DC3AD0">
        <w:t xml:space="preserve">na ca </w:t>
      </w:r>
      <w:r w:rsidRPr="00DC3AD0">
        <w:rPr>
          <w:rFonts w:cs="Balaram"/>
          <w:color w:val="0000FF"/>
          <w:szCs w:val="24"/>
        </w:rPr>
        <w:t>manaḥ kṛṣṇe niveśayed</w:t>
      </w:r>
      <w:r w:rsidRPr="00DC3AD0">
        <w:t xml:space="preserve"> iti liṅga-pratyayena vihitatvāt avihitatvaṁ vipratiṣiddham iti  śaṅkyam | liṅ-nirdeśa-vivakṣitatvasya darśitatvāt | nāpi </w:t>
      </w:r>
      <w:r w:rsidRPr="00DC3AD0">
        <w:rPr>
          <w:rFonts w:cs="Balaram"/>
          <w:color w:val="0000FF"/>
          <w:szCs w:val="24"/>
        </w:rPr>
        <w:t>bahavas tad-gatiṁ gatā</w:t>
      </w:r>
      <w:r w:rsidRPr="00DC3AD0">
        <w:t xml:space="preserve"> ity ayathā-sāmarthyā </w:t>
      </w:r>
      <w:r w:rsidRPr="00DC3AD0">
        <w:rPr>
          <w:highlight w:val="yellow"/>
        </w:rPr>
        <w:t>anyeva</w:t>
      </w:r>
      <w:r w:rsidRPr="00DC3AD0">
        <w:t xml:space="preserve"> vidhi-kalpaneti vācyam | ārthavādi#vidhi-kalpana-vyāpyaprāptaviṣayatvāt | na ca gopy-ādiṣu sādhyam###vasya dṛṣṭatvād vihitatvam | </w:t>
      </w:r>
    </w:p>
    <w:p w:rsidR="0088577F" w:rsidRPr="00DC3AD0" w:rsidRDefault="0088577F" w:rsidP="00DC3AD0"/>
    <w:p w:rsidR="0088577F" w:rsidRPr="00DC3AD0" w:rsidRDefault="0088577F" w:rsidP="00DC3AD0">
      <w:r w:rsidRPr="00DC3AD0">
        <w:t>na hi gopīnām īśvaratva-bodhena bhajanam, kintu jāratvena bhajamānānāṁ tāsāṁ daivāt tasyeśvaratvān mukti-lābhaḥ | tad uktaṁ—</w:t>
      </w:r>
    </w:p>
    <w:p w:rsidR="0088577F" w:rsidRPr="00DC3AD0" w:rsidRDefault="0088577F" w:rsidP="00DC3AD0"/>
    <w:p w:rsidR="0088577F" w:rsidRPr="00DC3AD0" w:rsidRDefault="0088577F" w:rsidP="00DC3AD0">
      <w:pPr>
        <w:ind w:firstLine="720"/>
        <w:rPr>
          <w:rFonts w:cs="Balaram"/>
          <w:color w:val="0000FF"/>
          <w:szCs w:val="24"/>
        </w:rPr>
      </w:pPr>
      <w:r w:rsidRPr="00DC3AD0">
        <w:rPr>
          <w:rFonts w:cs="Balaram"/>
          <w:color w:val="0000FF"/>
          <w:szCs w:val="24"/>
        </w:rPr>
        <w:t>tam eva paramātmānaṁ jāra-buddhyāpi saṅgatāḥ |</w:t>
      </w:r>
    </w:p>
    <w:p w:rsidR="0088577F" w:rsidRPr="00DC3AD0" w:rsidRDefault="0088577F" w:rsidP="00DC3AD0">
      <w:pPr>
        <w:ind w:firstLine="720"/>
        <w:rPr>
          <w:rFonts w:cs="Balaram"/>
          <w:szCs w:val="24"/>
        </w:rPr>
      </w:pPr>
      <w:r w:rsidRPr="00DC3AD0">
        <w:rPr>
          <w:rFonts w:cs="Balaram"/>
          <w:color w:val="0000FF"/>
          <w:szCs w:val="24"/>
        </w:rPr>
        <w:t xml:space="preserve">jahur guṇamayaṁ dehaṁ sadyaḥ prakṣīṇa-bandhanāḥ ||  </w:t>
      </w:r>
      <w:r w:rsidRPr="00DC3AD0">
        <w:rPr>
          <w:rFonts w:cs="Balaram"/>
          <w:szCs w:val="24"/>
        </w:rPr>
        <w:t>[bhā.pu. 10.29.11] iti |</w:t>
      </w:r>
    </w:p>
    <w:p w:rsidR="0088577F" w:rsidRPr="00DC3AD0" w:rsidRDefault="0088577F" w:rsidP="00DC3AD0"/>
    <w:p w:rsidR="0088577F" w:rsidRPr="00DC3AD0" w:rsidRDefault="0088577F" w:rsidP="00DC3AD0">
      <w:r w:rsidRPr="00DC3AD0">
        <w:t>nanu, yathā gopādīnāṁ bhagavat-sannidhānāt kāmādy-udayas tathā cādhunikeṣu sannikarṣābhāvena kāmādy-udayābhāvād vyarthaḥ tad-upadeśaḥ | naivam, idānīm api viṣṇu-sthūla-mūrty-adhiṣṭhātari bhagavati kāsāñcit strīṇāṁ bhāva-bandhasya dṛśyamānatvāt | evam anyatra | tasmāt siddham asyābhakte avihitatvam ||14|| [bhā.pu. 7.1.29]</w:t>
      </w:r>
    </w:p>
    <w:p w:rsidR="0088577F" w:rsidRPr="00DC3AD0" w:rsidRDefault="0088577F" w:rsidP="00DC3AD0"/>
    <w:p w:rsidR="0088577F" w:rsidRPr="00DC3AD0" w:rsidRDefault="0088577F" w:rsidP="00DC3AD0">
      <w:pPr>
        <w:jc w:val="center"/>
      </w:pPr>
      <w:r w:rsidRPr="00DC3AD0">
        <w:t>iti kaivalya-dīpikāyāṁ viṣṇu-bhakter lakṣaṇaṁ bhedāc ca ||</w:t>
      </w:r>
    </w:p>
    <w:p w:rsidR="0088577F" w:rsidRPr="00DC3AD0" w:rsidRDefault="0088577F" w:rsidP="00DC3AD0"/>
    <w:p w:rsidR="0088577F" w:rsidRPr="00DC3AD0" w:rsidRDefault="0088577F" w:rsidP="00DC3AD0">
      <w:pPr>
        <w:keepNext/>
        <w:keepLines/>
        <w:spacing w:before="200"/>
        <w:jc w:val="center"/>
        <w:outlineLvl w:val="1"/>
        <w:rPr>
          <w:b/>
          <w:bCs/>
          <w:color w:val="4F81BD"/>
          <w:sz w:val="26"/>
          <w:szCs w:val="26"/>
        </w:rPr>
      </w:pPr>
      <w:r w:rsidRPr="00DC3AD0">
        <w:rPr>
          <w:b/>
          <w:bCs/>
          <w:color w:val="4F81BD"/>
          <w:sz w:val="26"/>
          <w:szCs w:val="26"/>
        </w:rPr>
        <w:t>bhaktiṣv adhikāriṇaḥ</w:t>
      </w:r>
    </w:p>
    <w:p w:rsidR="0088577F" w:rsidRPr="00DC3AD0" w:rsidRDefault="0088577F" w:rsidP="00DC3AD0"/>
    <w:p w:rsidR="0088577F" w:rsidRPr="00DC3AD0" w:rsidRDefault="0088577F" w:rsidP="00DC3AD0">
      <w:pPr>
        <w:spacing w:line="240" w:lineRule="auto"/>
        <w:jc w:val="center"/>
        <w:rPr>
          <w:b/>
          <w:sz w:val="28"/>
          <w:szCs w:val="28"/>
        </w:rPr>
      </w:pPr>
      <w:r w:rsidRPr="00DC3AD0">
        <w:rPr>
          <w:b/>
          <w:sz w:val="28"/>
          <w:szCs w:val="28"/>
        </w:rPr>
        <w:t>gopyaḥ kāmād bhayāt kaṁso dveṣāc caidyādayo nṛpāḥ |</w:t>
      </w:r>
    </w:p>
    <w:p w:rsidR="0088577F" w:rsidRPr="00DC3AD0" w:rsidRDefault="0088577F" w:rsidP="00DC3AD0">
      <w:pPr>
        <w:spacing w:line="240" w:lineRule="auto"/>
        <w:jc w:val="center"/>
        <w:rPr>
          <w:b/>
          <w:sz w:val="28"/>
          <w:szCs w:val="28"/>
        </w:rPr>
      </w:pPr>
      <w:r w:rsidRPr="00DC3AD0">
        <w:rPr>
          <w:b/>
          <w:sz w:val="28"/>
          <w:szCs w:val="28"/>
        </w:rPr>
        <w:t>sambandhād vṛṣṇayaḥ snehād yūyaṁ bhaktyā vayaṁ vibho ||15||</w:t>
      </w:r>
    </w:p>
    <w:p w:rsidR="0088577F" w:rsidRPr="00DC3AD0" w:rsidRDefault="0088577F" w:rsidP="00DC3AD0"/>
    <w:p w:rsidR="0088577F" w:rsidRPr="00DC3AD0" w:rsidRDefault="0088577F" w:rsidP="00DC3AD0">
      <w:r w:rsidRPr="00DC3AD0">
        <w:t xml:space="preserve">evaṁ dvirūpāyām api bhaktīnāṁ svarūpaṁ niṣkṛṣya tāsv adhikāriṇaṁ kathayitum āha—bhaktiṣv iti | avāntara-prakaraṇatvād atha-śabdābhāvaḥ | tatrāpy uddiṣṭa-kramānusāreṇa vihitādhikāriṣu vācyeṣu pratyāsannatvena buddhisthatvād avihitādhikāriṇa eva prathamam āha—gopya iti | kāmādinā gopy-ādayaḥ | vayaṁ nāradādayo bhaktyā vihitayā tad-gatiṁ gatā iti pūrveṇānvayaḥ | </w:t>
      </w:r>
    </w:p>
    <w:p w:rsidR="0088577F" w:rsidRPr="00DC3AD0" w:rsidRDefault="0088577F" w:rsidP="00DC3AD0"/>
    <w:p w:rsidR="0088577F" w:rsidRPr="00DC3AD0" w:rsidRDefault="0088577F" w:rsidP="00DC3AD0">
      <w:r w:rsidRPr="00DC3AD0">
        <w:t xml:space="preserve">nanv atra kṁādīnāṁ pañcānām upalambhāt katham avhitāyāś cāturvidhyam ? tatrāh—sambandhād iti | sambandhena sneho viśeṣaḥ | samyag bandhaḥ cittasya vaśīkāro yasmāt snehāt niratiśayād ity arthaḥ | yadi hi sambandha-snehayor bhinna-viṣayatvam ucyeta, tadā sambandhasya vṛṣṇiṣu pāṇḍaveṣu ca kṛtārthatvāt sneha-grahaṇānarthakyaṁ syāt | snehād ity avocyamāne snehābhāseti prasattiḥ | tad-arthaṁ sambandha-viśeṣaṇam | yad vā, snehenaiva sambandho viśeṣaḥ | sneho’sty atiśayena yasmin </w:t>
      </w:r>
      <w:r w:rsidRPr="00DC3AD0">
        <w:rPr>
          <w:rFonts w:cs="Balaram"/>
          <w:szCs w:val="24"/>
        </w:rPr>
        <w:t xml:space="preserve">sambandhe matv-arthāya </w:t>
      </w:r>
      <w:r w:rsidRPr="00DC3AD0">
        <w:rPr>
          <w:rFonts w:cs="Balaram"/>
          <w:color w:val="0000FF"/>
          <w:szCs w:val="24"/>
        </w:rPr>
        <w:t xml:space="preserve">ārśa ādy ac </w:t>
      </w:r>
      <w:r w:rsidRPr="00DC3AD0">
        <w:t xml:space="preserve">[pā. 5.2.127] pratyayaḥ | sambandha-śabdas tu yathā-sthitārthaḥ | akriyamāṇe’pi sneha-grahaṇe duryodhanādiṣu sambandha-sad-bhāvād atiprasattiḥ | sambandhādayaḥ snehaḥ | tasmād iti tu vyākhyāne sambandha-grahaṇānarthakyam | kathañcit sambandhasya sarvatra sambhavāt | tasmāt sambandha-snehayor viśeṣaṇa-viśeṣya-bhāvenekatvād yuktam | cāturvidhyam evam evaitati | yā hi manyate | bhakti-vyatirekeṇa pañcānām atroktir iti | tan-mate </w:t>
      </w:r>
    </w:p>
    <w:p w:rsidR="0088577F" w:rsidRPr="00DC3AD0" w:rsidRDefault="0088577F" w:rsidP="00DC3AD0"/>
    <w:p w:rsidR="0088577F" w:rsidRPr="00DC3AD0" w:rsidRDefault="0088577F" w:rsidP="00DC3AD0">
      <w:pPr>
        <w:ind w:firstLine="720"/>
        <w:rPr>
          <w:rFonts w:cs="Balaram"/>
          <w:color w:val="0000FF"/>
          <w:szCs w:val="24"/>
        </w:rPr>
      </w:pPr>
      <w:r w:rsidRPr="00DC3AD0">
        <w:rPr>
          <w:rFonts w:cs="Balaram"/>
          <w:color w:val="0000FF"/>
          <w:szCs w:val="24"/>
        </w:rPr>
        <w:t xml:space="preserve">tasmād vairānubandhena nirvaireṇa bhayena vā | </w:t>
      </w:r>
    </w:p>
    <w:p w:rsidR="0088577F" w:rsidRPr="00DC3AD0" w:rsidRDefault="0088577F" w:rsidP="00DC3AD0">
      <w:pPr>
        <w:ind w:firstLine="720"/>
        <w:rPr>
          <w:rFonts w:cs="Balaram"/>
          <w:szCs w:val="24"/>
        </w:rPr>
      </w:pPr>
      <w:r w:rsidRPr="00DC3AD0">
        <w:rPr>
          <w:rFonts w:cs="Balaram"/>
          <w:color w:val="0000FF"/>
          <w:szCs w:val="24"/>
        </w:rPr>
        <w:t xml:space="preserve">snehāt kāmena vā yuñjyāt kathañcid nekṣyate pṛthak || </w:t>
      </w:r>
      <w:r w:rsidRPr="00DC3AD0">
        <w:rPr>
          <w:rFonts w:cs="Balaram"/>
          <w:szCs w:val="24"/>
        </w:rPr>
        <w:t>[bhā.pu. 7.1.26]</w:t>
      </w:r>
      <w:r w:rsidRPr="00DC3AD0">
        <w:rPr>
          <w:rFonts w:cs="Balaram"/>
          <w:color w:val="0000FF"/>
          <w:szCs w:val="24"/>
        </w:rPr>
        <w:t xml:space="preserve"> </w:t>
      </w:r>
      <w:r w:rsidRPr="00DC3AD0">
        <w:rPr>
          <w:rFonts w:cs="Balaram"/>
          <w:szCs w:val="24"/>
        </w:rPr>
        <w:t>ity etad virudhyate |</w:t>
      </w:r>
    </w:p>
    <w:p w:rsidR="0088577F" w:rsidRPr="00DC3AD0" w:rsidRDefault="0088577F" w:rsidP="00DC3AD0"/>
    <w:p w:rsidR="0088577F" w:rsidRPr="00DC3AD0" w:rsidRDefault="0088577F" w:rsidP="00DC3AD0">
      <w:pPr>
        <w:rPr>
          <w:rFonts w:cs="Balaram"/>
          <w:szCs w:val="24"/>
        </w:rPr>
      </w:pPr>
      <w:r w:rsidRPr="00DC3AD0">
        <w:t xml:space="preserve">atra hi nirvaira-śabdena bhakti-nirdeśāt bhakti-sahitānām eva pañcānām uktiḥ | atha evedam api yujyate | </w:t>
      </w:r>
      <w:r w:rsidRPr="00DC3AD0">
        <w:rPr>
          <w:rFonts w:cs="Balaram"/>
          <w:color w:val="0000FF"/>
          <w:szCs w:val="24"/>
        </w:rPr>
        <w:t>katamo’pi na venaḥ syāt pañcānāṁ puruṣaṁ prati</w:t>
      </w:r>
      <w:r w:rsidRPr="00DC3AD0">
        <w:rPr>
          <w:rFonts w:cs="Balaram"/>
          <w:szCs w:val="24"/>
        </w:rPr>
        <w:t xml:space="preserve"> [bhā.pu. 7.1.31] iti | tasmād yuktaṁ vyākhyātam ācāryeṇa sambandhāt snehāt | vṛṣṇayo yūyaṁ cety ekam ity ādi nā | nāradaḥ yudhiṣṭhiram ||15|| [bhā.pu. 7.1.30]</w:t>
      </w:r>
    </w:p>
    <w:p w:rsidR="0088577F" w:rsidRPr="00DC3AD0" w:rsidRDefault="0088577F" w:rsidP="00DC3AD0">
      <w:pPr>
        <w:rPr>
          <w:rFonts w:cs="Balaram"/>
          <w:szCs w:val="24"/>
        </w:rPr>
      </w:pPr>
    </w:p>
    <w:p w:rsidR="0088577F" w:rsidRPr="00DC3AD0" w:rsidRDefault="0088577F" w:rsidP="00DC3AD0">
      <w:pPr>
        <w:keepNext/>
        <w:keepLines/>
        <w:spacing w:before="200"/>
        <w:jc w:val="center"/>
        <w:outlineLvl w:val="1"/>
        <w:rPr>
          <w:b/>
          <w:bCs/>
          <w:color w:val="4F81BD"/>
          <w:sz w:val="26"/>
          <w:szCs w:val="26"/>
        </w:rPr>
      </w:pPr>
      <w:r w:rsidRPr="00DC3AD0">
        <w:rPr>
          <w:b/>
          <w:bCs/>
          <w:color w:val="4F81BD"/>
          <w:sz w:val="26"/>
          <w:szCs w:val="26"/>
        </w:rPr>
        <w:t>vihitayā vayam ity atra vibhāgaḥ</w:t>
      </w:r>
    </w:p>
    <w:p w:rsidR="0088577F" w:rsidRPr="00DC3AD0" w:rsidRDefault="0088577F" w:rsidP="00DC3AD0"/>
    <w:p w:rsidR="0088577F" w:rsidRPr="00DC3AD0" w:rsidRDefault="0088577F" w:rsidP="00DC3AD0">
      <w:pPr>
        <w:spacing w:line="240" w:lineRule="auto"/>
        <w:jc w:val="center"/>
        <w:rPr>
          <w:b/>
          <w:sz w:val="28"/>
          <w:szCs w:val="28"/>
        </w:rPr>
      </w:pPr>
      <w:r w:rsidRPr="00DC3AD0">
        <w:rPr>
          <w:b/>
          <w:sz w:val="28"/>
          <w:szCs w:val="28"/>
        </w:rPr>
        <w:t>nirviṇṇānāṁ jñāna-yogo nyāsinām iha karmasu |</w:t>
      </w:r>
    </w:p>
    <w:p w:rsidR="0088577F" w:rsidRPr="00DC3AD0" w:rsidRDefault="0088577F" w:rsidP="00DC3AD0">
      <w:pPr>
        <w:spacing w:line="240" w:lineRule="auto"/>
        <w:jc w:val="center"/>
        <w:rPr>
          <w:b/>
          <w:sz w:val="28"/>
          <w:szCs w:val="28"/>
        </w:rPr>
      </w:pPr>
      <w:r w:rsidRPr="00DC3AD0">
        <w:rPr>
          <w:b/>
          <w:sz w:val="28"/>
          <w:szCs w:val="28"/>
        </w:rPr>
        <w:t xml:space="preserve">teṣv anirviṇṇa-cittānāṁ karma-yogas tu kāminām ||16|| </w:t>
      </w:r>
    </w:p>
    <w:p w:rsidR="0088577F" w:rsidRPr="00DC3AD0" w:rsidRDefault="0088577F" w:rsidP="00DC3AD0"/>
    <w:p w:rsidR="0088577F" w:rsidRPr="00DC3AD0" w:rsidRDefault="0088577F" w:rsidP="00DC3AD0">
      <w:r w:rsidRPr="00DC3AD0">
        <w:t>atha vihitāsv adhikāri-bhedam āha—nirviṇnānām iti | nyāsināṁ karma-tyāgināṁ madhye nirviṇṇānāṁ vīta-rāgāṇāṁ</w:t>
      </w:r>
      <w:r w:rsidRPr="00DC3AD0">
        <w:rPr>
          <w:vertAlign w:val="superscript"/>
        </w:rPr>
        <w:footnoteReference w:id="46"/>
      </w:r>
      <w:r w:rsidRPr="00DC3AD0">
        <w:t xml:space="preserve"> jñāna-yogaḥ jñā-miśrā bhaktiḥ | teṣu nyāsiṣu madhye aniriviṇṇānāṁ karmasu satsu jñāna-yogaḥ | (karma-jñāna-yogaḥ) | tyakta-kāmya-karmaṇām apy atitīvra-vairāgyāṇāṁ karma-jñāna-miśrā bhaktir ity arthaḥ | kāmināṁ kāmya-karmāsaktānāṁ tu karma-yogaḥ karma-miśraivety arthaḥ ||16|| [bhā.pu. 11.20.7]</w:t>
      </w:r>
    </w:p>
    <w:p w:rsidR="0088577F" w:rsidRDefault="0088577F" w:rsidP="00DC3AD0"/>
    <w:p w:rsidR="0088577F" w:rsidRDefault="0088577F" w:rsidP="00A05354">
      <w:pPr>
        <w:pStyle w:val="Versequote0"/>
      </w:pPr>
      <w:r>
        <w:t>yadṛcchayā mat-kathādau jāta-śraddhas tu yaḥ pumān |</w:t>
      </w:r>
    </w:p>
    <w:p w:rsidR="0088577F" w:rsidRDefault="0088577F" w:rsidP="00A05354">
      <w:pPr>
        <w:pStyle w:val="Versequote0"/>
      </w:pPr>
      <w:r>
        <w:t>na nirviṇṇo nātisakto bhakti-yogo’sya siddhi-daḥ ||17||</w:t>
      </w:r>
    </w:p>
    <w:p w:rsidR="0088577F" w:rsidRDefault="0088577F" w:rsidP="00A05354"/>
    <w:p w:rsidR="0088577F" w:rsidRDefault="0088577F" w:rsidP="00A05354">
      <w:r>
        <w:t xml:space="preserve">śuddha-bhakty-adhikāriṇam āha—yadṛcchayeti | yadyapi niṣkāmaiḥ karmabhiḥ śuddha-sattvasya bhagavat-kathādau śraddhā syāt, tathāpi sādhana-sahasra-durlabheti dyotanāya yadṛcchayety uktam | bhakti-yogaḥ śraddhā-bhaktiḥ, </w:t>
      </w:r>
      <w:r w:rsidRPr="00623CCE">
        <w:rPr>
          <w:rFonts w:cs="Balaram"/>
          <w:color w:val="0000FF"/>
          <w:szCs w:val="24"/>
        </w:rPr>
        <w:t xml:space="preserve">sa eva </w:t>
      </w:r>
      <w:r>
        <w:rPr>
          <w:rFonts w:cs="Balaram"/>
          <w:color w:val="0000FF"/>
          <w:szCs w:val="24"/>
        </w:rPr>
        <w:t>bhakt</w:t>
      </w:r>
      <w:r w:rsidRPr="00623CCE">
        <w:rPr>
          <w:rFonts w:cs="Balaram"/>
          <w:color w:val="0000FF"/>
          <w:szCs w:val="24"/>
        </w:rPr>
        <w:t>i-yogākhyaḥ</w:t>
      </w:r>
      <w:r>
        <w:rPr>
          <w:rFonts w:cs="Balaram"/>
          <w:szCs w:val="24"/>
        </w:rPr>
        <w:t xml:space="preserve"> [bhā.pu. 3.29.14]</w:t>
      </w:r>
      <w:r w:rsidRPr="00623CCE">
        <w:t xml:space="preserve"> </w:t>
      </w:r>
      <w:r>
        <w:t>ity uktatvāt ||17|| [bhā.pu. 11.20.8]</w:t>
      </w:r>
    </w:p>
    <w:p w:rsidR="0088577F" w:rsidRDefault="0088577F" w:rsidP="00A05354"/>
    <w:p w:rsidR="0088577F" w:rsidRDefault="0088577F" w:rsidP="00A05354">
      <w:pPr>
        <w:pStyle w:val="Versequote0"/>
      </w:pPr>
      <w:r>
        <w:t>ya etān mat-patho hitvā bhakti-jñāna-kriyātmakān |</w:t>
      </w:r>
    </w:p>
    <w:p w:rsidR="0088577F" w:rsidRDefault="0088577F" w:rsidP="00A05354">
      <w:pPr>
        <w:pStyle w:val="Versequote0"/>
      </w:pPr>
      <w:r>
        <w:t>kṣudrān kāmāṁś calaiḥ prāṇair juṣantaḥ saṁsaranti hi ||18||</w:t>
      </w:r>
    </w:p>
    <w:p w:rsidR="0088577F" w:rsidRDefault="0088577F" w:rsidP="00A05354"/>
    <w:p w:rsidR="0088577F" w:rsidRDefault="0088577F" w:rsidP="00A05354">
      <w:r>
        <w:t>evam adhikāri-bhedaṁ nirūpya bhakti-hīnān nindati—ya etān iti | mat-pathaḥ mat-prāpty-upāyān | bhaktīti śraddhāyā bhaktiḥ | jñāneti jñāna-miśrāyāḥ | jñāna-kriyeti | karma-miśrāyā jñāna-kriyeti | samastena karma-jñāna-miśrāyāḥ kṣudrās tucchāḥ | kāmā viṣayāḥ | juṣantaḥ sevamānāḥ | saṁsaranti saṁsaraṇaṁ janma-mṛtyu-duḥkhānubhavaḥ ||18|| [bhā.pu. 11.21.1]</w:t>
      </w:r>
    </w:p>
    <w:p w:rsidR="0088577F" w:rsidRDefault="0088577F" w:rsidP="00A05354"/>
    <w:p w:rsidR="0088577F" w:rsidRDefault="0088577F" w:rsidP="00A05354">
      <w:pPr>
        <w:pStyle w:val="Versequote0"/>
      </w:pPr>
      <w:r>
        <w:t>sve sve’dhikāre yā niṣṭhā sa guṇaḥ parikīrtitaḥ |</w:t>
      </w:r>
    </w:p>
    <w:p w:rsidR="0088577F" w:rsidRDefault="0088577F" w:rsidP="00A05354">
      <w:pPr>
        <w:pStyle w:val="Versequote0"/>
      </w:pPr>
      <w:r>
        <w:t xml:space="preserve">viparyayas tu doṣaḥ syād ubhayor eṣa niścayaḥ ||19|| </w:t>
      </w:r>
    </w:p>
    <w:p w:rsidR="0088577F" w:rsidRDefault="0088577F" w:rsidP="00A05354"/>
    <w:p w:rsidR="0088577F" w:rsidRDefault="0088577F" w:rsidP="00A05354">
      <w:r>
        <w:t>bhajamāneṣv api svādhikāra-prāpta-bhūmikā-tyāgena bhūmikottarādhiṣṭhāne doṣam āha—sve sva iti | ubhau guṇa-doṣau | bhagavān uddhavam ||19|| [bhā.pu. 11.21.2]</w:t>
      </w:r>
    </w:p>
    <w:p w:rsidR="0088577F" w:rsidRDefault="0088577F" w:rsidP="00A05354"/>
    <w:p w:rsidR="0088577F" w:rsidRDefault="0088577F" w:rsidP="00A05354">
      <w:pPr>
        <w:pStyle w:val="Versequote0"/>
      </w:pPr>
      <w:r>
        <w:t>evaṁ sati karma-miśrān eva gṛhasthānām | karma-jñāna-miśrās tisro vanasthānām | jñāna-miśraikā bhikṣūṇām | śuddhaikā sarveṣām | utpanne’nurāge utpādye’nu yathā-sammiśrāḥ | avihitāś catasro gopyādi-tulyānām | evam aṣṭādaśa-bhedāḥ ||</w:t>
      </w:r>
    </w:p>
    <w:p w:rsidR="0088577F" w:rsidRDefault="0088577F" w:rsidP="00A05354"/>
    <w:p w:rsidR="0088577F" w:rsidRDefault="0088577F" w:rsidP="00A05354">
      <w:pPr>
        <w:pStyle w:val="Versequote0"/>
      </w:pPr>
      <w:r w:rsidRPr="00623CCE">
        <w:t>iti śrī-vopadeva-kṛte muktāphale bhakter adhikāri-bheda-nirṇayo nāma pañcamo’dhyāyaḥ ||</w:t>
      </w:r>
    </w:p>
    <w:p w:rsidR="0088577F" w:rsidRDefault="0088577F" w:rsidP="00A05354">
      <w:pPr>
        <w:pStyle w:val="Versequote0"/>
      </w:pPr>
    </w:p>
    <w:p w:rsidR="0088577F" w:rsidRDefault="0088577F" w:rsidP="00A05354">
      <w:r>
        <w:t>athādhikāri-praghaṭṭārthaṁ sukha-grahaṇāya spaṣṭayati—evam iti | evam adhikāri-nirṇaye sati tatrāpi prakṛtyānurūpeṇa sāttviky-ādi-vibhāgaḥ svayam ūhyaḥ | gṛhastheṣv api niṣkāma-karmaṇāṁ karma-jñāna-miśraiva videha-yājñavalkyādayo hy atra nidarśanam | bhikṣavo’tra paramahaṁsāḥ | anyeṣāṁ naiṣṭhika-brahmacāriṇāṁ ca karma-jñāna-miśraiva | śuddheti—pūrva-pūrva-bhakty-abhyāsa-balāt rajas-tamaḥ-kṣaye viśuddhorjite sattvodbale cetasi bhagavaty anurāgodaye prayatnam antareṇa śuddhā bhaktir āvirbhavatīty abhipretyāha—utpanne tu rāga ity ādi | tataḥ parama-dūra-viprakṛṣṭā muktiḥ | gopy-ādi-tulyānām iti | bhagavati prabhūta-kāma-dveṣa-bhaya-snehāsaktānām anyeṣām ity arthaḥ | tad evaṁ miśrās trayodaśa | śuddhaikā | avihitāś catasraḥ | ity abhipretya bhakty-aṣṭādaśa-bhedayā iti prāg uktam ity āśayavān upasaṁharati evam ity-ukta-prakāreṇa ||</w:t>
      </w:r>
    </w:p>
    <w:p w:rsidR="0088577F" w:rsidRDefault="0088577F" w:rsidP="00A05354"/>
    <w:p w:rsidR="0088577F" w:rsidRDefault="0088577F" w:rsidP="00A05354">
      <w:pPr>
        <w:jc w:val="center"/>
      </w:pPr>
      <w:r>
        <w:t>iti hemādri-viracitāyāṁ kaivalyadīpikāyāṁ bhakter lakṣaṇa-bhedādhikāri-nirṇayo nāma pañcamo’dhyāyaḥ ||</w:t>
      </w:r>
    </w:p>
    <w:p w:rsidR="0088577F" w:rsidRDefault="0088577F" w:rsidP="00A05354">
      <w:pPr>
        <w:jc w:val="center"/>
      </w:pPr>
      <w:r>
        <w:t>|| 5 ||</w:t>
      </w:r>
    </w:p>
    <w:p w:rsidR="0088577F" w:rsidRDefault="0088577F" w:rsidP="00166A7F">
      <w:pPr>
        <w:jc w:val="center"/>
      </w:pPr>
      <w:r>
        <w:br w:type="column"/>
      </w:r>
      <w:r w:rsidRPr="00166A7F">
        <w:t>(6)</w:t>
      </w:r>
    </w:p>
    <w:p w:rsidR="0088577F" w:rsidRPr="00166A7F" w:rsidRDefault="0088577F" w:rsidP="00B6785D">
      <w:pPr>
        <w:pStyle w:val="Heading2"/>
      </w:pPr>
      <w:r>
        <w:t>atha ṣaṣṭho’dhyāyaḥ</w:t>
      </w:r>
    </w:p>
    <w:p w:rsidR="0088577F" w:rsidRPr="00166A7F" w:rsidRDefault="0088577F" w:rsidP="00B6785D">
      <w:pPr>
        <w:pStyle w:val="Heading1"/>
      </w:pPr>
      <w:r w:rsidRPr="00166A7F">
        <w:t>viṣṇu-bhakti-mahimā</w:t>
      </w:r>
    </w:p>
    <w:p w:rsidR="0088577F" w:rsidRPr="00166A7F" w:rsidRDefault="0088577F" w:rsidP="00166A7F"/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yāvan na jāyeta parāvare’smin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viśveśvare draṣṭari bhakti-yogaḥ |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tāvat sthavīyaḥ puruṣasya rūpaṁ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 xml:space="preserve">kriyāvasāne prayataḥ smareta || </w:t>
      </w:r>
    </w:p>
    <w:p w:rsidR="0088577F" w:rsidRPr="00166A7F" w:rsidRDefault="0088577F" w:rsidP="00166A7F"/>
    <w:p w:rsidR="0088577F" w:rsidRPr="00166A7F" w:rsidRDefault="0088577F" w:rsidP="00166A7F">
      <w:r w:rsidRPr="00166A7F">
        <w:t>evaṁ saparikarāṁ bhaktiṁ nirūpya tatra mumukṣoḥ pravṛtti-viśeṣārthaṁ tan-māhātmyam āha—viṣṇu-bhaktīti | tatrāpy aṣṭādaśabhiḥ pūrva-raṅgaṁ vidhāsyan prathamena bhakter gahanatvam āha—yāvad iti | parāvare kārya-kāraṇa-rūpe asmin śāstra-prasiddhe viśveśvare viśvasya prathama-kāraṇe draṣṭari sākṣitvena niṣpādita-kārye bhakti-yogaḥ | tal-līlā-śravaṇādibhir vinā sthātum aśaktiḥ | sthavīyaḥ ṣoḍaśa-kalaṁ sthūlatvaṁ  nāma-rūpādimattvam | tac cānyatrānyasmād atiśayitam itīyasūn pratyayaḥ</w:t>
      </w:r>
      <w:r w:rsidRPr="00166A7F">
        <w:rPr>
          <w:vertAlign w:val="superscript"/>
        </w:rPr>
        <w:footnoteReference w:id="47"/>
      </w:r>
      <w:r w:rsidRPr="00166A7F">
        <w:t xml:space="preserve"> | kriyāvasāne ṣoḍaśopacāra-pūjānantaram | prayataḥ pūta-cittaḥ | evaṁ-bhūto śakti-yoga iyatā prabandhena niṣpādyata ity asya sahasā durlabhatvāt gahanatvam ity arthaḥ | śukaḥ rājānam ||1|| [bhā.pu. 2.2.14]</w:t>
      </w:r>
    </w:p>
    <w:p w:rsidR="0088577F" w:rsidRPr="00166A7F" w:rsidRDefault="0088577F" w:rsidP="00166A7F"/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naiṣkarmyam apy acyuta-bhāva-varjitaṁ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na śobhate’jñāna-malaṁ nirañjanam |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kutaḥ punaḥ śaśvad abhadram īśvare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 xml:space="preserve">na hy arpitaṁ karma yad apy anuttamam ||2|| </w:t>
      </w:r>
    </w:p>
    <w:p w:rsidR="0088577F" w:rsidRPr="00166A7F" w:rsidRDefault="0088577F" w:rsidP="00166A7F"/>
    <w:p w:rsidR="0088577F" w:rsidRPr="00166A7F" w:rsidRDefault="0088577F" w:rsidP="00166A7F">
      <w:r w:rsidRPr="00166A7F">
        <w:t>atha pañcabhiḥ karma-yogād bhaktim utkarṣayan ekena bhakti-hīnaṁ karma nindati</w:t>
      </w:r>
      <w:r w:rsidRPr="00166A7F">
        <w:rPr>
          <w:vertAlign w:val="superscript"/>
        </w:rPr>
        <w:footnoteReference w:id="48"/>
      </w:r>
      <w:r w:rsidRPr="00166A7F">
        <w:t xml:space="preserve">—naiṣkarmyam iti | naiṣkarmyaṁ jñāna-yogaḥ | acyuta-bhāvo viṣṇu-bhaktiḥ | kuto na śobhate yato’jñāna-malam, ajñānaṁ malo doṣo yatra tat tathā | tat kutaḥ ? yato nirañjanam | nirgatam añjanaṁ brahmaṇo vyañjanaṁ sattvaṁ yasmāt tat tathā | </w:t>
      </w:r>
    </w:p>
    <w:p w:rsidR="0088577F" w:rsidRPr="00166A7F" w:rsidRDefault="0088577F" w:rsidP="00166A7F"/>
    <w:p w:rsidR="0088577F" w:rsidRPr="00166A7F" w:rsidRDefault="0088577F" w:rsidP="00166A7F">
      <w:r w:rsidRPr="00166A7F">
        <w:t xml:space="preserve">ayam arthaḥ—naiṣkarmyaṁ hi brahma-jñānaṁ pradhānam | tac ca sattva-guṇe brahmaṇy upāsite bhavati | netara-guṇe nirguṇe vā | yadā bhakti-hīnaṁ manaḥ naiṣkarmyam api na śobhate, tadā karma punaḥ kutaḥ śobhate? na kuto’pīty arthaḥ | yataḥ śaśvad abhadram | anuṣṭhāne phale cāmaṅgalam | na ceśvare’rpitaṁ nārāyaṇāyeti yenābhadratva-hāniḥ | </w:t>
      </w:r>
    </w:p>
    <w:p w:rsidR="0088577F" w:rsidRPr="00166A7F" w:rsidRDefault="0088577F" w:rsidP="00166A7F"/>
    <w:p w:rsidR="0088577F" w:rsidRPr="00166A7F" w:rsidRDefault="0088577F" w:rsidP="00166A7F">
      <w:r w:rsidRPr="00166A7F">
        <w:t>nanu kiṁ kāmya-karma nindyate ? nety āha—yad apy akāraṇaṁ nityaṁ naimittakaṁ ca kāraṇaṁ kāmanā | naiṣkarmyam apīty api-śabdāt karma-nindāyāṁ tātparyam ||2|| [bhā.pu. 12.12.53]</w:t>
      </w:r>
    </w:p>
    <w:p w:rsidR="0088577F" w:rsidRPr="00166A7F" w:rsidRDefault="0088577F" w:rsidP="00166A7F"/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jugupsitaṁ dharma-kṛte’nuśāsataḥ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svabhāva-raktasya mahān vyatikramaḥ |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yad-vākyato dharma itītaraḥ sthito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na manyate tasya nivāraṇaṁ janaḥ ||3||</w:t>
      </w:r>
    </w:p>
    <w:p w:rsidR="0088577F" w:rsidRPr="00166A7F" w:rsidRDefault="0088577F" w:rsidP="00166A7F"/>
    <w:p w:rsidR="0088577F" w:rsidRPr="00166A7F" w:rsidRDefault="0088577F" w:rsidP="00166A7F">
      <w:r w:rsidRPr="00166A7F">
        <w:t>mumukṣayā jijñāsum upasthitaṁ śiṣyaṁ prati bhakter anyaṁ varṇayato viśraddha-vañcana-doṣaḥ syād ity āha—jugupsitam iti | jugupsitam adharma-sādhanam viṣaya-sevanam | tatraiva svabhāvena raktasya dharma-kṛte dharmāya yo’nuśāsti tasya mahān vyatikramaḥ | yasyāptatvena gṛhītasya vākyād adharmo’pi dharmo’yam iti niścitya sthitaḥ | itaraḥ prākṛto janaḥ | tasyānyathā grahaṇasya nivāraṇam anyaiḥ kriyamāṇaṁ na manyate | tasyopadeṣṭur ayaṁ doṣaḥ | tad uktaṁ—</w:t>
      </w:r>
    </w:p>
    <w:p w:rsidR="0088577F" w:rsidRPr="00166A7F" w:rsidRDefault="0088577F" w:rsidP="00166A7F"/>
    <w:p w:rsidR="0088577F" w:rsidRPr="00166A7F" w:rsidRDefault="0088577F" w:rsidP="00166A7F">
      <w:pPr>
        <w:ind w:firstLine="720"/>
        <w:rPr>
          <w:rFonts w:cs="Balaram"/>
          <w:color w:val="0000FF"/>
          <w:szCs w:val="24"/>
          <w:lang w:val="en-US"/>
        </w:rPr>
      </w:pPr>
      <w:r w:rsidRPr="00166A7F">
        <w:rPr>
          <w:rFonts w:cs="Balaram"/>
          <w:color w:val="0000FF"/>
          <w:szCs w:val="24"/>
          <w:lang w:val="en-US"/>
        </w:rPr>
        <w:t>kāmino varṇayan kāmān lobhaṁ lubdhasya varṇayan |</w:t>
      </w:r>
    </w:p>
    <w:p w:rsidR="0088577F" w:rsidRPr="00166A7F" w:rsidRDefault="0088577F" w:rsidP="00166A7F">
      <w:pPr>
        <w:ind w:firstLine="720"/>
        <w:rPr>
          <w:rFonts w:cs="Balaram"/>
          <w:szCs w:val="24"/>
        </w:rPr>
      </w:pPr>
      <w:r w:rsidRPr="00166A7F">
        <w:rPr>
          <w:rFonts w:cs="Balaram"/>
          <w:color w:val="0000FF"/>
          <w:szCs w:val="24"/>
          <w:lang w:val="en-US"/>
        </w:rPr>
        <w:t xml:space="preserve">naraḥ kiṁ phalam āpnoti kūpe’ndham iva pātayan || </w:t>
      </w:r>
      <w:r w:rsidRPr="00166A7F">
        <w:rPr>
          <w:rFonts w:cs="Balaram"/>
          <w:szCs w:val="24"/>
          <w:lang w:val="en-US"/>
        </w:rPr>
        <w:t xml:space="preserve">iti ||3|| </w:t>
      </w:r>
      <w:r w:rsidRPr="00166A7F">
        <w:rPr>
          <w:rFonts w:cs="Balaram"/>
          <w:szCs w:val="24"/>
        </w:rPr>
        <w:t>[bhā.pu. 1.5.15]</w:t>
      </w:r>
    </w:p>
    <w:p w:rsidR="0088577F" w:rsidRPr="00166A7F" w:rsidRDefault="0088577F" w:rsidP="00166A7F"/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tyaktvā sva-dharmaṁ caraṇāmbujaṁ harer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bhajann apakvo’tha patet tato yadi |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yatra kva vābhadram abhūd amuṣya kiṁ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ko vārtha āpto’bhajatāṁ sva-dharmataḥ ||4||</w:t>
      </w:r>
    </w:p>
    <w:p w:rsidR="0088577F" w:rsidRPr="00166A7F" w:rsidRDefault="0088577F" w:rsidP="00166A7F"/>
    <w:p w:rsidR="0088577F" w:rsidRPr="00166A7F" w:rsidRDefault="0088577F" w:rsidP="00166A7F">
      <w:r w:rsidRPr="00166A7F">
        <w:t>kaścid viṣṇu-līlā-śravaṇādeḥ sākāropāsanasyāntaraṅgasya bahiraṅge nāgnihotrādinā vyavadhānaṁ mābhūd iti sva-dharmaṁ tyajati | kaścit tu nityākaraṇe pratyavāya-bhayād īśvarārpaṇe tv ayathāvat kṛtaṁ syād iti ca bhakti-yogaṁ tyajati |  tayoḥ prathamaḥ śreyān iti āha—tyaktveti | apakvaḥ sādhakaḥ | antya-bhūmikām aprāptaḥ | atha nityākaraṇa-pratyavyāyād anantaram | tataḥ sthānād yatra kvacana sthāne yadi patet | amuṣya patitasya kim abhadram abhūt ? na kim apīty arthaḥ | viṣṇu-bhakti-vāsanā sad-bhāvād iti bhāvaḥ | abhajatā bhakti-hīnena sva-dharmataḥ ko vā arthaḥ prāptaḥ ? na ko’pīty arthaḥ | viṣaya-sukhe prāpte’py anarthatvād ity arthaḥ ||4|| [bhā.pu. 1.5.17]</w:t>
      </w:r>
    </w:p>
    <w:p w:rsidR="0088577F" w:rsidRPr="00166A7F" w:rsidRDefault="0088577F" w:rsidP="00166A7F"/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tasyaiva hetoḥ prayateta kovido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na labhyate yad bhramatām upary adhaḥ |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tal labhyate duḥkhavad anyataḥ sukhaṁ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kālena sarvatra gabhīra-raṁhasā ||5||</w:t>
      </w:r>
    </w:p>
    <w:p w:rsidR="0088577F" w:rsidRPr="00166A7F" w:rsidRDefault="0088577F" w:rsidP="00166A7F"/>
    <w:p w:rsidR="0088577F" w:rsidRPr="00166A7F" w:rsidRDefault="0088577F" w:rsidP="00166A7F">
      <w:r w:rsidRPr="00166A7F">
        <w:t>anarthatvam evāha—tasyaiveti | hetor iti | saptamy-arthe ṣaṣṭhī | yat svataḥ sukhaṁ bhramadbhir na labhyate | kārako’sya śeṣatva-vivakṣāyāṁ ṣaṣṭhī | tad-arthaṁ prayateta | yat tv anyataḥ viṣaya-janyaṁ sukhaṁ, tat sarvatra labhyate | nahi duḥkhaṁ kenāpi prārthyate | tatra hetuḥ kāle neti | gabhīra-raṁhasā durlakṣya-vegena ||5|| [bhā.pu. 1.5.18]</w:t>
      </w:r>
    </w:p>
    <w:p w:rsidR="0088577F" w:rsidRPr="00166A7F" w:rsidRDefault="0088577F" w:rsidP="00166A7F"/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na vai jano jātu kathañcanāvrajen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mukunda-sevy anyavad aṅga saṁsṛtim |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smaran mukundāṅghry-upagūhanaṁ punar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 xml:space="preserve">vihātum icchen na rasa-graho janaḥ ||6|| </w:t>
      </w:r>
    </w:p>
    <w:p w:rsidR="0088577F" w:rsidRPr="00166A7F" w:rsidRDefault="0088577F" w:rsidP="00166A7F"/>
    <w:p w:rsidR="0088577F" w:rsidRPr="00166A7F" w:rsidRDefault="0088577F" w:rsidP="00166A7F">
      <w:r w:rsidRPr="00166A7F">
        <w:t>tyaktveti śloke sva-dharma-tyāgena bhajataḥ patanam abhupetyābhdaratva-hānim uktvā idānīṁ tu patanam eva nāstīty āha—na vai iti | kadācit pramādenāpi saṁsṛtiṁ nāvrajeta | anyavad bhakti-hīna-svadharma-niṣṭhavat | sa yathā skhalita-sthānāc cyavate | tathā nāyam iti vyatireke dṛṣṭāntaḥ | aṅga aho vyāsa ! upagūhanaṁ mānasāliṅganam | rase rasavati vastuni graho āgraho yasya sa tathā | ata eva kathañcid vismṛtam api bhakti-sukhaṁ punar jhaṭiti smarati | ata eva na cyavate | nārado vyāsam ||6|| [bhā.pu. 1.5.19]</w:t>
      </w:r>
    </w:p>
    <w:p w:rsidR="0088577F" w:rsidRPr="00166A7F" w:rsidRDefault="0088577F" w:rsidP="00166A7F"/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śreyaḥ-sṛtiṁ bhaktim udasya te vibho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kliśyanti ye kevala-bodha-labdhaye  |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teṣām asau kleśala eva śiṣyate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nānyad yathā sthūla-tuṣāvaghātinām ||7||</w:t>
      </w:r>
    </w:p>
    <w:p w:rsidR="0088577F" w:rsidRPr="00166A7F" w:rsidRDefault="0088577F" w:rsidP="00166A7F"/>
    <w:p w:rsidR="0088577F" w:rsidRPr="00166A7F" w:rsidRDefault="0088577F" w:rsidP="00166A7F">
      <w:r w:rsidRPr="00166A7F">
        <w:t>atha pañcabhir jñāna-yogād bhaktim utkarṣayan tatraikena bhaktiṁ vinā ātma-sākṣātkāro na bhavatīty āha—śreyaḥ-sṛitm iti | śreyaḥ-sṛtiṁ mukti-mārgam | udasya tyaktvā kliśyanti | śama-damādīn anutiṣṭhantaḥ śrāmyanti, kevalo bodho brahma-jñānam | kleśalaḥ śrama eva śiṣyate na tu jñānaṁ svārthe lac-pratyayaḥ | mat-tra-svīyānām api svārthikatvaṁ bhūdrumādivat ||7|| [bhā.pu. 10.14.4]</w:t>
      </w:r>
    </w:p>
    <w:p w:rsidR="0088577F" w:rsidRPr="00166A7F" w:rsidRDefault="0088577F" w:rsidP="00166A7F"/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athāpi te deva padāmbuja-dvaya-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prasāda-leśānugṛhīta eva hi  |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 xml:space="preserve">jānāti tattvaṁ bhagavan mahimno 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na cānya eko'pi ciraṁ vicinvan ||8||</w:t>
      </w:r>
    </w:p>
    <w:p w:rsidR="0088577F" w:rsidRPr="00166A7F" w:rsidRDefault="0088577F" w:rsidP="00166A7F"/>
    <w:p w:rsidR="0088577F" w:rsidRPr="00166A7F" w:rsidRDefault="0088577F" w:rsidP="00166A7F">
      <w:r w:rsidRPr="00166A7F">
        <w:t xml:space="preserve">nanu jñānānām eva kārtsnyenānuṣṭhānāj jñānaṁ bhaviṣyati | kiṁ bhaktyā upādhi-jñānāṅgānuṣṭhāne’pi hi niścitaṁ bhakti-stuti-mātram | anyaḥ bhakti-tyāgenāpi jñānepsuḥ, </w:t>
      </w:r>
      <w:r w:rsidRPr="00166A7F">
        <w:rPr>
          <w:rFonts w:cs="Balaram"/>
          <w:szCs w:val="24"/>
        </w:rPr>
        <w:t>eko vijanasthaḥ vicinvan ātmānaṁ paśyan |</w:t>
      </w:r>
      <w:r w:rsidRPr="00166A7F">
        <w:t xml:space="preserve"> ayam arthaḥ——tathā sākāra-bhajane’nāyāsena tattvādhigamo naivaṁ sahasā nirākāra-praveśe | tasya bahu-kleśa-sādhyatvāt | tad uktaṁ, </w:t>
      </w:r>
      <w:r w:rsidRPr="00166A7F">
        <w:rPr>
          <w:rFonts w:cs="Balaram"/>
          <w:color w:val="0000FF"/>
          <w:szCs w:val="24"/>
          <w:lang w:val="en-US"/>
        </w:rPr>
        <w:t>kleśo’dhikataras teṣām avyaktāsakta-cetasām</w:t>
      </w:r>
      <w:r w:rsidRPr="00166A7F">
        <w:rPr>
          <w:rFonts w:cs="Balaram"/>
          <w:szCs w:val="24"/>
          <w:lang w:val="en-US"/>
        </w:rPr>
        <w:t xml:space="preserve"> [gītā 12.5] iti ||8|| </w:t>
      </w:r>
      <w:r w:rsidRPr="00166A7F">
        <w:t>[bhā.pu. 10.14.29]</w:t>
      </w:r>
    </w:p>
    <w:p w:rsidR="0088577F" w:rsidRPr="00166A7F" w:rsidRDefault="0088577F" w:rsidP="00166A7F"/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jñāne prayāsam udapāsya namanta eva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jīvanti san-mukharitāṁ bhavadīya-vārtām  |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sthāne sthitāḥ śruti-gatāṁ tanu-vāṅ-manobhir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ye prāyaśo’jita jito’py asi tais tri-lokyām ||9||</w:t>
      </w:r>
    </w:p>
    <w:p w:rsidR="0088577F" w:rsidRPr="00166A7F" w:rsidRDefault="0088577F" w:rsidP="00166A7F"/>
    <w:p w:rsidR="0088577F" w:rsidRPr="00166A7F" w:rsidRDefault="0088577F" w:rsidP="00166A7F">
      <w:r w:rsidRPr="00166A7F">
        <w:t>tasmāt sādhanāntare śramaṁ hitvā jijñāsunā bhaktir evānusartavyety āha—jñāna iti | jñāne jñāna-viṣaye prayāsaṁ śramādy-anuṣṭhānaṁ hitvā bhavadīyānāṁ viṣṇu-bhaktānāṁ vārtāṁ kathāṁ namantaḥ śravaṇādibhir ādiryamāṇā eva jīvanti | nānyat kurvanti santo mukharitā yayā vācaṁ-yamā api santaḥ kathā-saundaryād vācālatāṁ bhajantīty arthaḥ | sthāna eva sthitāḥ, na tu tīrtha-viśeṣe | śrutiḥ—karṇa-vedaś ca asa iti saṁśaya-vacanaṁ mukti-viśeṣārtham | yadyapi tam anyair ajitaḥ, tathāpi kathā-rūpa-marma-jñānād bhaktair jite vaśīkṛto’si jñāto’sīty arthaḥ ||9|| [bhā.pu. 10.14.3]</w:t>
      </w:r>
    </w:p>
    <w:p w:rsidR="0088577F" w:rsidRPr="00166A7F" w:rsidRDefault="0088577F" w:rsidP="00166A7F"/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pureha bhūman bahavo’pi yoginas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tvad-arpitehā nija-karma-labdhayā  |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vibudhya bhaktyaiva kathopanītayā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 xml:space="preserve">prapedire’ñjo’cyuta te gatiṁ parām ||10|| </w:t>
      </w:r>
    </w:p>
    <w:p w:rsidR="0088577F" w:rsidRPr="00166A7F" w:rsidRDefault="0088577F" w:rsidP="00166A7F"/>
    <w:p w:rsidR="0088577F" w:rsidRPr="00166A7F" w:rsidRDefault="0088577F" w:rsidP="00166A7F">
      <w:r w:rsidRPr="00166A7F">
        <w:t>ukte’rthe sadācāraṁ pramāṇayati—pureti | he bhūman vyāpin ! yogino’pi ity api-śabdād yogena vilambitāṁ siddhim ālokya bhakti-śritā ity uktam | tvad-arpiteti viśeṣaṇa-trayeṇa tat tu vāṅ-manobhir ity etad vivṛtam | tatra īhā manaś ceti manaso vyāpāra uktaḥ | nija-karmeti kāyasya, katheti vācaḥ | upanītā nikaṭīkṛtā bhaktyaiva na sādhanāntareṇa | vibudhya brahmāsmīti niścayena jñātvā | añjaḥ sukhena parāṁ gatiṁ yataḥ parāṁ gamyaṁ nāsti | te acyutasya gatim acyuta-sthānam ||10|| [bhā.pu. 10.14.5]</w:t>
      </w:r>
    </w:p>
    <w:p w:rsidR="0088577F" w:rsidRPr="00166A7F" w:rsidRDefault="0088577F" w:rsidP="00166A7F"/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 xml:space="preserve">tat te’nukampāṁ susamīkṣamāṇo 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bhuñjāna evātma-kṛtaṁ vipākam  |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hṛd-vāg-vapurbhir vidadhan namas te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 xml:space="preserve">jīveta yo mukti-pade sa dāya-bhāk ||11|| </w:t>
      </w:r>
    </w:p>
    <w:p w:rsidR="0088577F" w:rsidRPr="00166A7F" w:rsidRDefault="0088577F" w:rsidP="00166A7F"/>
    <w:p w:rsidR="0088577F" w:rsidRPr="00166A7F" w:rsidRDefault="0088577F" w:rsidP="00166A7F">
      <w:r w:rsidRPr="00166A7F">
        <w:t>evaṁ jñāna-yogād utkarṣam uktvopasaṁharati—tad iti | tat tasmād ātma-kṛtaṁ sva-karma-vipākaṁ vividha-phalaṁ bhuñjāna eva, na tv anyāyārabhamāṇaḥ | dāya-bhāg iti vāco-yuktyā mukter dāyavad anapahnuvanīyatvād āvaśyakatvam uktam | brahmā śrī-kṛṣṇam ||11|| [bhā.pu. 10.14.8]</w:t>
      </w:r>
    </w:p>
    <w:p w:rsidR="0088577F" w:rsidRPr="00166A7F" w:rsidRDefault="0088577F" w:rsidP="00166A7F"/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kecit kevalayā bhaktyā vāsudeva-parāyaṇāḥ |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aghaṁ dhunvanti kārtsnyena nīhāram iva bhāskaraḥ ||12||</w:t>
      </w:r>
    </w:p>
    <w:p w:rsidR="0088577F" w:rsidRPr="00166A7F" w:rsidRDefault="0088577F" w:rsidP="00166A7F"/>
    <w:p w:rsidR="0088577F" w:rsidRPr="00166A7F" w:rsidRDefault="0088577F" w:rsidP="00166A7F">
      <w:r w:rsidRPr="00166A7F">
        <w:t>nanu kiṁ bhaktyā prāyaścittair eva papa-kṣayāt sattva-śuddhau jñānam udeṣyatīti cet tatrāha—kecid iti | kecit kevalā prāyaścitta-nirapekṣā kārtsnyeneti | yathā prāyaścitta-bhedād bhinna-bhinna-pāpa-kṣayaḥ naivam atrety uktam | bhaktis tv ekaiva sarva-pāpa-kṣaye kṣemety arthaḥ | tad eva dṛṣṭāntena vyaṅgyā | nīhāraṁ himam ||12|| [bhā.pu. 6.1.15]</w:t>
      </w:r>
    </w:p>
    <w:p w:rsidR="0088577F" w:rsidRPr="00166A7F" w:rsidRDefault="0088577F" w:rsidP="00166A7F"/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na tathā hy aghavān rājan pūyeta tapa-ādibhiḥ |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yathā kṛṣṇārpita-prāṇas tat-puruṣa-niṣevayā ||13||</w:t>
      </w:r>
    </w:p>
    <w:p w:rsidR="0088577F" w:rsidRPr="00166A7F" w:rsidRDefault="0088577F" w:rsidP="00166A7F"/>
    <w:p w:rsidR="0088577F" w:rsidRPr="00166A7F" w:rsidRDefault="0088577F" w:rsidP="00166A7F">
      <w:r w:rsidRPr="00166A7F">
        <w:t>prāyaścittaiḥ sāvaśeṣāśuddhiḥ</w:t>
      </w:r>
      <w:r w:rsidRPr="00166A7F">
        <w:rPr>
          <w:vertAlign w:val="superscript"/>
        </w:rPr>
        <w:footnoteReference w:id="49"/>
      </w:r>
      <w:r w:rsidRPr="00166A7F">
        <w:t xml:space="preserve"> | bhaktyā tu punaḥ pāpa-pravṛtti-nivāraṇād ātyantikīty āha—na tatheti | he rājan parīkṣit ! ādi-śabdāj jana-padān tīrthādayaḥ | prāṇo jīvanam | tatpuruṣeṣu vaiṣṇaveṣu niṣevyā | vaiṣṇavo hi mukhyam adhiṣṭhānaṁ viṣṇoḥ | na cādhiṣṭhānaṁ vinā bhaktiḥ ||13|| [bhā.pu. 6.1.16]</w:t>
      </w:r>
    </w:p>
    <w:p w:rsidR="0088577F" w:rsidRPr="00166A7F" w:rsidRDefault="0088577F" w:rsidP="00166A7F"/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sadhrīcīno hy ayaṁ loke panthāḥ kṣemo’kuto-bhayaḥ |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suśīlāḥ sādhavo yatra nārāyaṇa-parāyaṇāḥ ||14||</w:t>
      </w:r>
    </w:p>
    <w:p w:rsidR="0088577F" w:rsidRPr="00166A7F" w:rsidRDefault="0088577F" w:rsidP="00166A7F"/>
    <w:p w:rsidR="0088577F" w:rsidRPr="00166A7F" w:rsidRDefault="0088577F" w:rsidP="00166A7F">
      <w:r w:rsidRPr="00166A7F">
        <w:t>kiṁ ca, prāyaścittebhyo bhaktir avighnety āha—sadhrīcīna iti | sadhrīcīnaḥ sādhuḥ | yatra bhakti-mārge sādhavaḥ sādhana-bhūtāḥ sādhana-vaiguṇyād vighnāḥ ||14|| [bhā.pu. 6.1.17]</w:t>
      </w:r>
    </w:p>
    <w:p w:rsidR="0088577F" w:rsidRPr="00166A7F" w:rsidRDefault="0088577F" w:rsidP="00166A7F"/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prāyaścittāni cīrṇāni nārāyaṇa-parāṅmukham |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na niṣpuṇanti rājendra surā-kumbham ivāpagāḥ ||15||</w:t>
      </w:r>
    </w:p>
    <w:p w:rsidR="0088577F" w:rsidRPr="00166A7F" w:rsidRDefault="0088577F" w:rsidP="00166A7F"/>
    <w:p w:rsidR="0088577F" w:rsidRPr="00166A7F" w:rsidRDefault="0088577F" w:rsidP="00166A7F">
      <w:r w:rsidRPr="00166A7F">
        <w:t>ito’pi tebhyo bhaktir viśiṣṭety āha—prāya iti | na niṣpuṇanti niścayena na pavitrayanti | nārāyaṇa-parāṅmukhaṁ yathā syāt tathā cīrṇāni | ayam arthaḥ——bhakti-hīnaiḥ prāyaścittair jñāna-pūrveṣu pāpeṣu na karma-kṣayaḥ, kintu vyavahāryatva-mātram | tat-sahitais tayaivādvayam apīti bhakter viśiṣṭam | ata eva bahiḥ śuddhiḥ prāyaścittair antaḥśuddhis ti bhaktyaiveti dṛṣṭāntena vyañjitam ||15|| [bhā.pu. 6.1.18]</w:t>
      </w:r>
    </w:p>
    <w:p w:rsidR="0088577F" w:rsidRPr="00166A7F" w:rsidRDefault="0088577F" w:rsidP="00166A7F"/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etāvatālam agha-nirharaṇāya puṁsāṁ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saṅkīrtanaṁ bhagavato guṇa-karma-nāmnām |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vikruśya putram aghavān yad ajāmilo’pi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 xml:space="preserve">nārāyaṇeti mriyamāṇa iyāya muktim ||16|| </w:t>
      </w:r>
    </w:p>
    <w:p w:rsidR="0088577F" w:rsidRPr="00166A7F" w:rsidRDefault="0088577F" w:rsidP="00166A7F"/>
    <w:p w:rsidR="0088577F" w:rsidRPr="00166A7F" w:rsidRDefault="0088577F" w:rsidP="00166A7F">
      <w:r w:rsidRPr="00166A7F">
        <w:t>bhaktyaiva sarva-pāpa-kṣaya ity atra nidarśanam āha—etāvateti | guṇāḥ saundaryādayaḥ | karmāṇi sṛṣṭy-ādīni | nāmāni nārāyaṇādīni eṣām anyatamasya saṁkīrtanaṁ pāpa-kṣayāya samartha ity etāvatānenaiva jñātavyam | yad ajāmilo’pi muktim avāpa | ajāmim akulīnāṁ striyaṁ dāsīṁ lāti gṛhṇātīti ajāmilaḥ | so’pīty api-śabdārthaḥ | nārāyaṇeti vikruśya samyak kīrtayitvā tac ca putraṁ vikruśya, na tu harim | kiṁ cāghavān aśucir api asvastha-citto’pi mriyamāṇaḥ ||16|| [bhā.pu. 6.3.24]</w:t>
      </w:r>
    </w:p>
    <w:p w:rsidR="0088577F" w:rsidRPr="00166A7F" w:rsidRDefault="0088577F" w:rsidP="00166A7F"/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prāyeṇa veda tad idaṁ na mahājano’yaṁ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devyā vimohita-matir bata māyayālam |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trayyāṁ jaḍī-kṛta-matir madhu-puṣpitāyāṁ</w:t>
      </w:r>
    </w:p>
    <w:p w:rsidR="0088577F" w:rsidRPr="00166A7F" w:rsidRDefault="0088577F" w:rsidP="00166A7F">
      <w:pPr>
        <w:spacing w:line="240" w:lineRule="auto"/>
        <w:jc w:val="center"/>
        <w:rPr>
          <w:b/>
          <w:sz w:val="28"/>
          <w:szCs w:val="28"/>
        </w:rPr>
      </w:pPr>
      <w:r w:rsidRPr="00166A7F">
        <w:rPr>
          <w:b/>
          <w:sz w:val="28"/>
          <w:szCs w:val="28"/>
        </w:rPr>
        <w:t>vaitānike mahati karmaṇi yujyamānaḥ ||17||</w:t>
      </w:r>
    </w:p>
    <w:p w:rsidR="0088577F" w:rsidRPr="00166A7F" w:rsidRDefault="0088577F" w:rsidP="00166A7F"/>
    <w:p w:rsidR="0088577F" w:rsidRDefault="0088577F" w:rsidP="00166A7F">
      <w:r w:rsidRPr="00166A7F">
        <w:t>nanv evaṁ ceti kim iti sarvaṁ bhaktim eva nānutiṣṭhantīty ata āha—prāyeṇeti | tad idaṁ bhakti-māhātmyam—madhunā madhureṇārtha-vādena puṣpitā phalāśā-mātradā na tu kadācit phalitā | vaitānike</w:t>
      </w:r>
      <w:r w:rsidRPr="00166A7F">
        <w:rPr>
          <w:vertAlign w:val="superscript"/>
        </w:rPr>
        <w:footnoteReference w:id="50"/>
      </w:r>
      <w:r w:rsidRPr="00166A7F">
        <w:t xml:space="preserve"> yajña-sambandhini mahati bahu-kleśe māyā-mohitatvena śraddhā-jāḍyād veda-dharmeṣu pravartante | na tu bhaktāv ity arthaḥ ||17|| [bhā.pu. 6.3.25]</w:t>
      </w:r>
    </w:p>
    <w:p w:rsidR="0088577F" w:rsidRPr="00166A7F" w:rsidRDefault="0088577F" w:rsidP="00166A7F"/>
    <w:p w:rsidR="0088577F" w:rsidRDefault="0088577F" w:rsidP="00166A7F">
      <w:pPr>
        <w:pStyle w:val="Versequote0"/>
      </w:pPr>
      <w:r>
        <w:t>evaṁ vimṛśya sudhiyo bhagavaty anante</w:t>
      </w:r>
    </w:p>
    <w:p w:rsidR="0088577F" w:rsidRDefault="0088577F" w:rsidP="00166A7F">
      <w:pPr>
        <w:pStyle w:val="Versequote0"/>
      </w:pPr>
      <w:r>
        <w:t>sarvātmanā vidadhate khalu bhāva-yogam |</w:t>
      </w:r>
    </w:p>
    <w:p w:rsidR="0088577F" w:rsidRDefault="0088577F" w:rsidP="00166A7F">
      <w:pPr>
        <w:pStyle w:val="Versequote0"/>
      </w:pPr>
      <w:r>
        <w:t>te me na daṇḍam arhanty atha yady amīṣāṁ</w:t>
      </w:r>
    </w:p>
    <w:p w:rsidR="0088577F" w:rsidRDefault="0088577F" w:rsidP="00166A7F">
      <w:pPr>
        <w:pStyle w:val="Versequote0"/>
      </w:pPr>
      <w:r>
        <w:t xml:space="preserve">syāt pātakaṁ tad api hanty urugāya-vādaḥ ||18|| </w:t>
      </w:r>
    </w:p>
    <w:p w:rsidR="0088577F" w:rsidRDefault="0088577F" w:rsidP="00166A7F"/>
    <w:p w:rsidR="0088577F" w:rsidRDefault="0088577F" w:rsidP="00166A7F">
      <w:r>
        <w:t>amohitās tu bhaktim evānutiṣṭhanti ity āha—evam iti | bhāvo bhaktiḥ | seyam asya athāpi pramādenety arthaḥ | urugāyo viṣṇuḥ | vādaḥ saṅkīrtanam ||18|| [bhā.pu. 6.3.26]</w:t>
      </w:r>
    </w:p>
    <w:p w:rsidR="0088577F" w:rsidRDefault="0088577F" w:rsidP="00E92EDF"/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>te deva-siddha-parigīta-pavitra-gāthā</w:t>
      </w:r>
    </w:p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>ye sādhavaḥ samadṛśo bhagavat-prapannāḥ |</w:t>
      </w:r>
    </w:p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>tān nopasīdata harer gadayābhiguptān</w:t>
      </w:r>
    </w:p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 xml:space="preserve">naiṣāṁ vayaṁ na ca vayaḥ prabhavāma daṇḍe ||19|| </w:t>
      </w:r>
    </w:p>
    <w:p w:rsidR="0088577F" w:rsidRPr="00E92EDF" w:rsidRDefault="0088577F" w:rsidP="00E92EDF"/>
    <w:p w:rsidR="0088577F" w:rsidRPr="00E92EDF" w:rsidRDefault="0088577F" w:rsidP="00E92EDF">
      <w:r w:rsidRPr="00E92EDF">
        <w:t>evaṁ pūrva-raṅgaṁ kṛtvā bhakta-stuti-dvārā bhakti-sāmānyaṁ stauti—te deveti | nopasīdata samīpaṁ mā gacchata | bhayaṁ kālaḥ ||19|| [bhā.pu. 6.3.27]</w:t>
      </w:r>
    </w:p>
    <w:p w:rsidR="0088577F" w:rsidRPr="00E92EDF" w:rsidRDefault="0088577F" w:rsidP="00E92EDF"/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>tān ānayadhvam asato vimukhān mukunda-</w:t>
      </w:r>
    </w:p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>pādāravinda-makaranda-rasād ajasram |</w:t>
      </w:r>
    </w:p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>niṣkiñcanaiḥ paramahaṁsa-kulair asaṅgair</w:t>
      </w:r>
    </w:p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 xml:space="preserve">juṣṭād gṛhe niraya-vartmani baddha-tṛṣṇān ||20|| </w:t>
      </w:r>
    </w:p>
    <w:p w:rsidR="0088577F" w:rsidRPr="00E92EDF" w:rsidRDefault="0088577F" w:rsidP="00E92EDF"/>
    <w:p w:rsidR="0088577F" w:rsidRPr="00E92EDF" w:rsidRDefault="0088577F" w:rsidP="00E92EDF">
      <w:r w:rsidRPr="00E92EDF">
        <w:t>tarhi kān prati pratigantavyam iti tān āha—tān ānayadhvam iti | tān anubhūtān | asakṛd atrāgamanāt | anubhūta-vācī tac-chabdo yac-chabdaṁ nāpekṣata iti prāg-uktam | ajasraṁ juṣṭāt ||20|| [bhā.pu. 6.3.28]</w:t>
      </w:r>
    </w:p>
    <w:p w:rsidR="0088577F" w:rsidRPr="00E92EDF" w:rsidRDefault="0088577F" w:rsidP="00E92EDF"/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>jihvā na vakti bhagavad-guṇa-nāmadheyaṁ</w:t>
      </w:r>
    </w:p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>cetaś ca na smarati tac-caraṇāravindam |</w:t>
      </w:r>
    </w:p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>kṛṣṇāya no namati yac-chira ekadāpi</w:t>
      </w:r>
    </w:p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 xml:space="preserve">tān ānayadhvam asato’kṛta-viṣṇu-kṛtyān ||21|| </w:t>
      </w:r>
    </w:p>
    <w:p w:rsidR="0088577F" w:rsidRPr="00E92EDF" w:rsidRDefault="0088577F" w:rsidP="00E92EDF"/>
    <w:p w:rsidR="0088577F" w:rsidRPr="00E92EDF" w:rsidRDefault="0088577F" w:rsidP="00E92EDF">
      <w:r w:rsidRPr="00E92EDF">
        <w:t>vaimukhyam eva darśayati—jihveti | guṇaṁ sattvādikam avikṛtya pravṛttaṁ nāma yad yeṣām | yamaḥ sva-dūtān ||21|| [bhā.pu. 6.3.29]</w:t>
      </w:r>
    </w:p>
    <w:p w:rsidR="0088577F" w:rsidRPr="00E92EDF" w:rsidRDefault="0088577F" w:rsidP="00E92EDF"/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>pānena te deva kathā-sudhāyāḥ</w:t>
      </w:r>
    </w:p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>pravṛddha-bhaktyā viśadāśayā ye |</w:t>
      </w:r>
    </w:p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>vairāgya-sāraṁ pratilabhya bodhaṁ</w:t>
      </w:r>
    </w:p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 xml:space="preserve">yathāñjasānvīyur akuṇṭha-dhiṣṇyam ||22|| </w:t>
      </w:r>
    </w:p>
    <w:p w:rsidR="0088577F" w:rsidRPr="00E92EDF" w:rsidRDefault="0088577F" w:rsidP="00E92EDF"/>
    <w:p w:rsidR="0088577F" w:rsidRPr="00E92EDF" w:rsidRDefault="0088577F" w:rsidP="00E92EDF">
      <w:r w:rsidRPr="00E92EDF">
        <w:t>nanu sāṅkhya-yogābhyām abalād vivikta-prakṛta-puruṣasya mṛtyu-bhayaṁ na bhaviṣyati kiṁ bhaktyā ? tatrāha dvābhyāṁ—pāneneti | prathamaṁ kathā-sudhā-pānam | tataḥ kathā-nāyake bhaktiḥ | tato’nyatra vairāgyam | tataḥ kathā-nāyaka-svarūpa-jñānaṁ, tataḥ samādhiḥ | avikṣipta-cittatvaṁ tad-arthaṁ yogaḥ sva-pada-prāptiḥ ||22|| [bhā.pu. 3.5.45]</w:t>
      </w:r>
    </w:p>
    <w:p w:rsidR="0088577F" w:rsidRPr="00E92EDF" w:rsidRDefault="0088577F" w:rsidP="00E92EDF"/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>tathāpare cātma-samādhi-yoga-</w:t>
      </w:r>
    </w:p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>balena jitvā prakṛtiṁ baliṣṭhām |</w:t>
      </w:r>
    </w:p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>tvām eva dhīrāḥ puruṣaṁ viśanti</w:t>
      </w:r>
    </w:p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 xml:space="preserve">teṣāṁ śramaḥ syān na tu sevayā te ||23|| </w:t>
      </w:r>
    </w:p>
    <w:p w:rsidR="0088577F" w:rsidRPr="00E92EDF" w:rsidRDefault="0088577F" w:rsidP="00E92EDF"/>
    <w:p w:rsidR="0088577F" w:rsidRPr="00E92EDF" w:rsidRDefault="0088577F" w:rsidP="00E92EDF">
      <w:r w:rsidRPr="00E92EDF">
        <w:t>yathāyaṁ mārgas</w:t>
      </w:r>
      <w:r w:rsidRPr="00E92EDF">
        <w:rPr>
          <w:vertAlign w:val="superscript"/>
        </w:rPr>
        <w:footnoteReference w:id="51"/>
      </w:r>
      <w:r w:rsidRPr="00E92EDF">
        <w:t xml:space="preserve"> tathānyo’pīty āha—ātmanaḥ (svasya samādhir avikṣipta-cittatvaṁ tad-arthaṁ yogī</w:t>
      </w:r>
      <w:r w:rsidRPr="00E92EDF">
        <w:rPr>
          <w:vertAlign w:val="superscript"/>
        </w:rPr>
        <w:footnoteReference w:id="52"/>
      </w:r>
      <w:r w:rsidRPr="00E92EDF">
        <w:t>) yama-niyamādi-sevā | tad-balena prakṛti-jayaḥ | tatas tad-rahita-puruṣa-prāptiḥ | anayor mārgayor madhye dvitīye śramaḥ | tattvāni viṣṇum ||23|| [bhā.pu. 3.5.46]</w:t>
      </w:r>
    </w:p>
    <w:p w:rsidR="0088577F" w:rsidRPr="00E92EDF" w:rsidRDefault="0088577F" w:rsidP="00E92EDF"/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>aho mamāmī vitaranty anugrahaṁ</w:t>
      </w:r>
    </w:p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>hariṁ guruṁ yajña-bhujām adhīśvaram |</w:t>
      </w:r>
    </w:p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>sva-dharma-yogena yajanti māmakā</w:t>
      </w:r>
    </w:p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 xml:space="preserve">nirantaraṁ kṣoṇi-tale dṛḍha-vratāḥ ||24|| </w:t>
      </w:r>
    </w:p>
    <w:p w:rsidR="0088577F" w:rsidRPr="00E92EDF" w:rsidRDefault="0088577F" w:rsidP="00E92EDF"/>
    <w:p w:rsidR="0088577F" w:rsidRPr="00E92EDF" w:rsidRDefault="0088577F" w:rsidP="00E92EDF">
      <w:r w:rsidRPr="00E92EDF">
        <w:t>evaṁ bhakti-sāmānyaṁ stutvā tad-viśeṣān stuvānaḥ sāttvikīs tisras tribhiḥ stauti—aho ity ādinā | aho sabhyāḥ, mama pṛthoḥ | amī mad-deśa-vāino yajanti pūjayanti | atra svadharmo’pi vidhi-siddhy-arthā stutā | pṛthuḥ sabhyān ||24|| [bhā.pu. 4.21.36]</w:t>
      </w:r>
    </w:p>
    <w:p w:rsidR="0088577F" w:rsidRPr="00E92EDF" w:rsidRDefault="0088577F" w:rsidP="00E92EDF"/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>manye dhanābhijana-rūpa-tapaḥ-śrutaujas-</w:t>
      </w:r>
    </w:p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>tejaḥ-prabhāva-bala-pauruṣa-buddhi-yogāḥ |</w:t>
      </w:r>
    </w:p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>nārādhanāya hi bhavanti parasya puṁso</w:t>
      </w:r>
    </w:p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 xml:space="preserve">bhaktyā tutoṣa bhagavān gaja-yūthapāya ||25|| </w:t>
      </w:r>
    </w:p>
    <w:p w:rsidR="0088577F" w:rsidRPr="00E92EDF" w:rsidRDefault="0088577F" w:rsidP="00E92EDF"/>
    <w:p w:rsidR="0088577F" w:rsidRPr="00E92EDF" w:rsidRDefault="0088577F" w:rsidP="00E92EDF">
      <w:r w:rsidRPr="00E92EDF">
        <w:t>abhijana</w:t>
      </w:r>
      <w:r>
        <w:t>ṁ</w:t>
      </w:r>
      <w:r w:rsidRPr="00E92EDF">
        <w:t xml:space="preserve"> kulam | tapaḥ kṛcchrādi | śrutaṁ śāstram | ojo manaḥ-pāṭhavam | tejaḥ kāntiḥ | prabhāvaḥ śauryoṣmā | balaṁ deha-sauṣṭhavam | pauruṣaṁ sambhāvatā | buddhir mūla-śaktiḥ | yoga udyamaḥ | hi yasmāt | dhanādi-hīnāya gaja-yūthapāya gajendrāya tutoṣa | atra karma-nayārthaḥ | gajo hi karma-kṣayārthe stutavān ||25|| [bhā.pu. 7.9.9]</w:t>
      </w:r>
    </w:p>
    <w:p w:rsidR="0088577F" w:rsidRPr="00E92EDF" w:rsidRDefault="0088577F" w:rsidP="00E92EDF"/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>viprād dvi-ṣaḍ-guṇa-yutād aravinda-nābha-</w:t>
      </w:r>
    </w:p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>pādāravinda-vimukhāt śvapacaṁ variṣṭham |</w:t>
      </w:r>
    </w:p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>manye tad-arpita-mano-vacanehitārtha-</w:t>
      </w:r>
    </w:p>
    <w:p w:rsidR="0088577F" w:rsidRPr="00E92EDF" w:rsidRDefault="0088577F" w:rsidP="00E92EDF">
      <w:pPr>
        <w:spacing w:line="240" w:lineRule="auto"/>
        <w:jc w:val="center"/>
        <w:rPr>
          <w:b/>
          <w:sz w:val="28"/>
          <w:szCs w:val="28"/>
        </w:rPr>
      </w:pPr>
      <w:r w:rsidRPr="00E92EDF">
        <w:rPr>
          <w:b/>
          <w:sz w:val="28"/>
          <w:szCs w:val="28"/>
        </w:rPr>
        <w:t xml:space="preserve">prāṇaṁ punāti sa kulaṁ na tu bhūri-mānaḥ ||26|| </w:t>
      </w:r>
    </w:p>
    <w:p w:rsidR="0088577F" w:rsidRPr="00E92EDF" w:rsidRDefault="0088577F" w:rsidP="00E92EDF"/>
    <w:p w:rsidR="0088577F" w:rsidRPr="00E92EDF" w:rsidRDefault="0088577F" w:rsidP="00E92EDF">
      <w:r w:rsidRPr="00E92EDF">
        <w:t>dviṣaḍ dvādaśa-guṇāḥ | dharmābhijanādayaḥ | yad vā,—</w:t>
      </w:r>
    </w:p>
    <w:p w:rsidR="0088577F" w:rsidRPr="00E92EDF" w:rsidRDefault="0088577F" w:rsidP="00E92EDF"/>
    <w:p w:rsidR="0088577F" w:rsidRPr="00E92EDF" w:rsidRDefault="0088577F" w:rsidP="00E92EDF">
      <w:pPr>
        <w:ind w:firstLine="720"/>
        <w:rPr>
          <w:rFonts w:cs="Balaram"/>
          <w:color w:val="0000FF"/>
          <w:szCs w:val="24"/>
        </w:rPr>
      </w:pPr>
      <w:r w:rsidRPr="00E92EDF">
        <w:rPr>
          <w:rFonts w:cs="Balaram"/>
          <w:color w:val="0000FF"/>
          <w:szCs w:val="24"/>
        </w:rPr>
        <w:t>śamo damas tapaḥ śaucaṁ kṣānty-ārjavam viraktatā |</w:t>
      </w:r>
    </w:p>
    <w:p w:rsidR="0088577F" w:rsidRPr="00E92EDF" w:rsidRDefault="0088577F" w:rsidP="00E92EDF">
      <w:pPr>
        <w:ind w:firstLine="720"/>
        <w:rPr>
          <w:rFonts w:cs="Balaram"/>
          <w:szCs w:val="24"/>
          <w:lang w:val="en-US"/>
        </w:rPr>
      </w:pPr>
      <w:r w:rsidRPr="00E92EDF">
        <w:rPr>
          <w:rFonts w:cs="Balaram"/>
          <w:color w:val="0000FF"/>
          <w:szCs w:val="24"/>
        </w:rPr>
        <w:t>mauna-vijñāna-santoṣa-satyāstikye dvi-ṣaḍ-guṇāḥ ||</w:t>
      </w:r>
      <w:r w:rsidRPr="00E92EDF">
        <w:rPr>
          <w:rFonts w:cs="Balaram"/>
          <w:color w:val="0000FF"/>
          <w:szCs w:val="24"/>
          <w:vertAlign w:val="superscript"/>
        </w:rPr>
        <w:footnoteReference w:id="53"/>
      </w:r>
      <w:r w:rsidRPr="00E92EDF">
        <w:rPr>
          <w:rFonts w:cs="Balaram"/>
          <w:szCs w:val="24"/>
          <w:lang w:val="en-US"/>
        </w:rPr>
        <w:t xml:space="preserve"> ity atroktāḥ |</w:t>
      </w:r>
    </w:p>
    <w:p w:rsidR="0088577F" w:rsidRPr="00E92EDF" w:rsidRDefault="0088577F" w:rsidP="00E92EDF"/>
    <w:p w:rsidR="0088577F" w:rsidRPr="00E92EDF" w:rsidRDefault="0088577F" w:rsidP="00E92EDF">
      <w:r w:rsidRPr="00E92EDF">
        <w:t>ṣaḍ-guṇā iti pāṭhe yajanādayaḥ</w:t>
      </w:r>
      <w:r w:rsidRPr="00E92EDF">
        <w:rPr>
          <w:vertAlign w:val="superscript"/>
        </w:rPr>
        <w:footnoteReference w:id="54"/>
      </w:r>
      <w:r w:rsidRPr="00E92EDF">
        <w:t xml:space="preserve"> | śvapacam antyajam | īhitaṁ kāya-ceṣṭā arśaḥ paśv-ādi | prāṇo jīvanam | sa śvapacaḥ | bhūri-māno bahu-garvo vipraḥ | anena viṣṇu-prīty-arthā atra hi vākye sarvasya bhagavad-arpaṇe tātparyam | prahlādo nṛsiṁham ||26|| [bhā.pu. 7.9.10]</w:t>
      </w:r>
    </w:p>
    <w:p w:rsidR="0088577F" w:rsidRDefault="0088577F" w:rsidP="00E92EDF"/>
    <w:p w:rsidR="0088577F" w:rsidRDefault="0088577F" w:rsidP="00526201"/>
    <w:p w:rsidR="0088577F" w:rsidRDefault="0088577F" w:rsidP="00526201">
      <w:pPr>
        <w:pStyle w:val="Versequote0"/>
      </w:pPr>
      <w:r>
        <w:t>deva-rṣi-bhūtāpta-nṛṇāṁ pitṝṇāṁ</w:t>
      </w:r>
    </w:p>
    <w:p w:rsidR="0088577F" w:rsidRDefault="0088577F" w:rsidP="00526201">
      <w:pPr>
        <w:pStyle w:val="Versequote0"/>
      </w:pPr>
      <w:r>
        <w:t>na kiṅkaro nāyam ṛṇī ca rājan |</w:t>
      </w:r>
    </w:p>
    <w:p w:rsidR="0088577F" w:rsidRDefault="0088577F" w:rsidP="00526201">
      <w:pPr>
        <w:pStyle w:val="Versequote0"/>
      </w:pPr>
      <w:r>
        <w:t>sarvātmanā yaḥ śaraṇaṁ śaraṇyaṁ</w:t>
      </w:r>
    </w:p>
    <w:p w:rsidR="0088577F" w:rsidRDefault="0088577F" w:rsidP="00526201">
      <w:pPr>
        <w:pStyle w:val="Versequote0"/>
      </w:pPr>
      <w:r>
        <w:t xml:space="preserve">gato mukundaṁ parihṛtya kartam ||27|| </w:t>
      </w:r>
    </w:p>
    <w:p w:rsidR="0088577F" w:rsidRDefault="0088577F" w:rsidP="00526201"/>
    <w:p w:rsidR="0088577F" w:rsidRDefault="0088577F" w:rsidP="00526201">
      <w:r>
        <w:t>atha karma-jñāna-miśraṁ dvābhyāṁ stuvan tat-kartṛ-vidhi-niṣedhātītatāṁ darśayati—deveti | bhūtāpta-nṝṇām avasare prāptānām atithīnām ity arthaḥ | vaiśvadeva brahma-yajña bhūta-baly-atithi-pūjā-nitya-śrāddhākhya pañca-mahā-yajña-karaṇena</w:t>
      </w:r>
      <w:r>
        <w:rPr>
          <w:rStyle w:val="FootnoteReference"/>
          <w:rFonts w:cs="Mangal"/>
        </w:rPr>
        <w:footnoteReference w:id="55"/>
      </w:r>
      <w:r>
        <w:t xml:space="preserve"> devādīnāṁ nāyam adhīnaḥ nāpy akaraṇe ṛṇī | sarvātmanā sarva-bhūteṣu bhagavad-bhāva-darśanena kartr-abhedaṁ </w:t>
      </w:r>
      <w:r w:rsidRPr="004676A6">
        <w:rPr>
          <w:rFonts w:cs="Balaram"/>
          <w:color w:val="0000FF"/>
          <w:szCs w:val="24"/>
        </w:rPr>
        <w:t>kṛtī cchedane</w:t>
      </w:r>
      <w:r w:rsidRPr="004676A6">
        <w:t xml:space="preserve"> </w:t>
      </w:r>
      <w:r>
        <w:t>ity asya rūpam ||27</w:t>
      </w:r>
      <w:r w:rsidRPr="00C76A7C">
        <w:t xml:space="preserve">|| </w:t>
      </w:r>
      <w:r>
        <w:t>[bhā.pu. 11.5.41]</w:t>
      </w:r>
    </w:p>
    <w:p w:rsidR="0088577F" w:rsidRDefault="0088577F" w:rsidP="00526201"/>
    <w:p w:rsidR="0088577F" w:rsidRDefault="0088577F" w:rsidP="00526201">
      <w:pPr>
        <w:pStyle w:val="Versequote0"/>
      </w:pPr>
      <w:r>
        <w:t>sva-pāda-mūlaṁ bhajataḥ priyasya</w:t>
      </w:r>
    </w:p>
    <w:p w:rsidR="0088577F" w:rsidRDefault="0088577F" w:rsidP="00526201">
      <w:pPr>
        <w:pStyle w:val="Versequote0"/>
      </w:pPr>
      <w:r>
        <w:t>tyaktānya-bhāvasya hariḥ pareśaḥ |</w:t>
      </w:r>
    </w:p>
    <w:p w:rsidR="0088577F" w:rsidRDefault="0088577F" w:rsidP="00526201">
      <w:pPr>
        <w:pStyle w:val="Versequote0"/>
      </w:pPr>
      <w:r>
        <w:t>vikarma yac cotpatitaṁ kathañcid</w:t>
      </w:r>
    </w:p>
    <w:p w:rsidR="0088577F" w:rsidRDefault="0088577F" w:rsidP="00526201">
      <w:pPr>
        <w:pStyle w:val="Versequote0"/>
      </w:pPr>
      <w:r>
        <w:t xml:space="preserve">dhunoti sarvaṁ hṛdi sanniviṣṭaḥ ||28|| </w:t>
      </w:r>
    </w:p>
    <w:p w:rsidR="0088577F" w:rsidRDefault="0088577F" w:rsidP="00526201"/>
    <w:p w:rsidR="0088577F" w:rsidRDefault="0088577F" w:rsidP="00526201">
      <w:r>
        <w:t>vidhy-atītatām uktvā niṣedhātītām āha—sva-pādeti | anya-bhāvo bheda-buddhiḥ | vikarma pāpam | utpatitam akasmād ghaṭitam kathañcit pramādena nanu niṣkāmasya bhajanaṁ, na tu pāpa-kṣayātha ity ata āha hṛdi sanniviṣṭa iti | vastu-sāmarthyād ity arthaḥ | karabhājano nimim ||28|| [bhā.pu. 11.5.42]</w:t>
      </w:r>
    </w:p>
    <w:p w:rsidR="0088577F" w:rsidRDefault="0088577F" w:rsidP="00526201"/>
    <w:p w:rsidR="0088577F" w:rsidRDefault="0088577F" w:rsidP="00526201">
      <w:pPr>
        <w:pStyle w:val="Versequote0"/>
      </w:pPr>
      <w:r>
        <w:t>śuddhir nṛṇāṁ na tu tatheḍya durāśayānāṁ</w:t>
      </w:r>
    </w:p>
    <w:p w:rsidR="0088577F" w:rsidRDefault="0088577F" w:rsidP="00526201">
      <w:pPr>
        <w:pStyle w:val="Versequote0"/>
      </w:pPr>
      <w:r>
        <w:t>vidyā-śrutādhyayana-dāna-tapaḥ-kriyābhiḥ |</w:t>
      </w:r>
    </w:p>
    <w:p w:rsidR="0088577F" w:rsidRDefault="0088577F" w:rsidP="00526201">
      <w:pPr>
        <w:pStyle w:val="Versequote0"/>
      </w:pPr>
      <w:r>
        <w:t>sattvātmanām ṛṣabha te yaśasi pravṛddha-</w:t>
      </w:r>
    </w:p>
    <w:p w:rsidR="0088577F" w:rsidRDefault="0088577F" w:rsidP="00526201">
      <w:pPr>
        <w:pStyle w:val="Versequote0"/>
      </w:pPr>
      <w:r>
        <w:t xml:space="preserve">sac-chraddhayā śravaṇa-sambhṛtayā yathā syāt ||29|| </w:t>
      </w:r>
    </w:p>
    <w:p w:rsidR="0088577F" w:rsidRDefault="0088577F" w:rsidP="00526201"/>
    <w:p w:rsidR="0088577F" w:rsidRDefault="0088577F" w:rsidP="00526201">
      <w:r>
        <w:t>vastu-sāmarthyam evāha—śuddhir iti | he īḍya stutya ! vidyā vaiśvānarādy-upāsanā | śrutaṁ śāstram | adhyayanaṁ vedākṣara-grahaṇaṁ dānaṁ hiraṇyādeḥ sat-pātre’rpaṇam | japo mantrāvṛttiḥ | kriyā agnihotrādi karma | sattvātmanām ṛṣabhaḥ sāttvika-śreṣṭhaḥ viśuddhorjita-sattva-kāraṇāt | brahmādyāḥ śrī-kṛṣṇam || [bhā.pu. 11.6.9]</w:t>
      </w:r>
    </w:p>
    <w:p w:rsidR="0088577F" w:rsidRDefault="0088577F" w:rsidP="00526201"/>
    <w:p w:rsidR="0088577F" w:rsidRDefault="0088577F" w:rsidP="00526201">
      <w:pPr>
        <w:pStyle w:val="Versequote0"/>
      </w:pPr>
      <w:r>
        <w:t>te nādhīta śruti-gaṇā nopāsīta mahattamāḥ |</w:t>
      </w:r>
    </w:p>
    <w:p w:rsidR="0088577F" w:rsidRDefault="0088577F" w:rsidP="00526201">
      <w:pPr>
        <w:pStyle w:val="Versequote0"/>
      </w:pPr>
      <w:r>
        <w:t>avratās tapta-tapasaḥ sat-saṅgān mām upāgatāḥ ||30||</w:t>
      </w:r>
    </w:p>
    <w:p w:rsidR="0088577F" w:rsidRDefault="0088577F" w:rsidP="00526201"/>
    <w:p w:rsidR="0088577F" w:rsidRDefault="0088577F" w:rsidP="00526201">
      <w:r>
        <w:t>ukte’rthe nidarśanam āha—teneti | te daityādayaḥ | avratāś ca te atapta-tapasaś ca | śrī-kṛṣṇa uddhavam ||30||  [bhā.pu. 11.12.7]</w:t>
      </w:r>
    </w:p>
    <w:p w:rsidR="0088577F" w:rsidRDefault="0088577F" w:rsidP="00526201"/>
    <w:p w:rsidR="0088577F" w:rsidRDefault="0088577F" w:rsidP="00526201">
      <w:pPr>
        <w:pStyle w:val="Versequote0"/>
      </w:pPr>
      <w:r>
        <w:t>bādhyamāno’pi mad-bhakto viṣayair ajitendriyaḥ |</w:t>
      </w:r>
    </w:p>
    <w:p w:rsidR="0088577F" w:rsidRDefault="0088577F" w:rsidP="00526201">
      <w:pPr>
        <w:pStyle w:val="Versequote0"/>
      </w:pPr>
      <w:r>
        <w:t>prāyaḥ pragalbhayā bhaktyā viṣayair nābhibhūyate ||</w:t>
      </w:r>
    </w:p>
    <w:p w:rsidR="0088577F" w:rsidRDefault="0088577F" w:rsidP="00526201">
      <w:pPr>
        <w:pStyle w:val="Versequote0"/>
      </w:pPr>
      <w:r>
        <w:t>yathāgniḥ susamṛddhārciḥ karoty edhāṁsi bhasmasāt |</w:t>
      </w:r>
    </w:p>
    <w:p w:rsidR="0088577F" w:rsidRDefault="0088577F" w:rsidP="00526201">
      <w:pPr>
        <w:pStyle w:val="Versequote0"/>
      </w:pPr>
      <w:r>
        <w:t xml:space="preserve">tathā mad-viṣayā bhaktir uddhavaināṁsi kṛtsnaśaḥ ||31||  </w:t>
      </w:r>
    </w:p>
    <w:p w:rsidR="0088577F" w:rsidRDefault="0088577F" w:rsidP="00526201"/>
    <w:p w:rsidR="0088577F" w:rsidRDefault="0088577F" w:rsidP="00526201">
      <w:r>
        <w:t>asyāṁ ca pravṛttāyāṁ viṣayādy-anarthaś ca śāmyatīty āha—bādhyeti dvābhyām | bhasmasāt karoti kārtsnyena bhasmīkaroti | kṛtsnaśaḥ sa saṁskārāṇi ||31|| [bhā.pu. 11.14.18-19]</w:t>
      </w:r>
    </w:p>
    <w:p w:rsidR="0088577F" w:rsidRDefault="0088577F" w:rsidP="00526201"/>
    <w:p w:rsidR="0088577F" w:rsidRDefault="0088577F" w:rsidP="00526201">
      <w:pPr>
        <w:pStyle w:val="Versequote0"/>
      </w:pPr>
      <w:r>
        <w:t>na sādhayati māṁ yogo na sāṅkhyaṁ dharma uddhava |</w:t>
      </w:r>
    </w:p>
    <w:p w:rsidR="0088577F" w:rsidRDefault="0088577F" w:rsidP="00526201">
      <w:pPr>
        <w:pStyle w:val="Versequote0"/>
      </w:pPr>
      <w:r>
        <w:t xml:space="preserve">na svādhyāyas tapas tyāgo yathā bhaktir mamorjitā ||32|| </w:t>
      </w:r>
    </w:p>
    <w:p w:rsidR="0088577F" w:rsidRDefault="0088577F" w:rsidP="00526201"/>
    <w:p w:rsidR="0088577F" w:rsidRDefault="0088577F" w:rsidP="00526201">
      <w:r>
        <w:t xml:space="preserve">atha jñāna-miśrāṁ tribhiḥ stauti—na sādhayatīti | na sādhayati na vaśīkaroti | </w:t>
      </w:r>
      <w:r w:rsidRPr="004073BE">
        <w:rPr>
          <w:rFonts w:cs="Balaram"/>
          <w:color w:val="0000FF"/>
          <w:szCs w:val="24"/>
        </w:rPr>
        <w:t>yogaś citta-vṛtti-nirodhaḥ</w:t>
      </w:r>
      <w:r w:rsidRPr="004073BE">
        <w:t xml:space="preserve"> </w:t>
      </w:r>
      <w:r>
        <w:t>[yo.sū. 1.2] sāṅkhyaṁ</w:t>
      </w:r>
      <w:r>
        <w:rPr>
          <w:rStyle w:val="FootnoteReference"/>
          <w:rFonts w:cs="Mangal"/>
        </w:rPr>
        <w:footnoteReference w:id="56"/>
      </w:r>
      <w:r>
        <w:t xml:space="preserve"> prakṛti-puruṣa-vivekaḥ, dharmo nitya-naimittikānuṣṭhānam | svādhyāyo mantra-japaḥ</w:t>
      </w:r>
      <w:r>
        <w:rPr>
          <w:rStyle w:val="FootnoteReference"/>
          <w:rFonts w:cs="Mangal"/>
        </w:rPr>
        <w:footnoteReference w:id="57"/>
      </w:r>
      <w:r>
        <w:t>, tapaḥ parākādi | nyāsaḥ sannyāsaḥ | ūrjitā utkaṭāḥ ||32|| [bhā.pu. 11.14.20]</w:t>
      </w:r>
    </w:p>
    <w:p w:rsidR="0088577F" w:rsidRDefault="0088577F" w:rsidP="00526201"/>
    <w:p w:rsidR="0088577F" w:rsidRDefault="0088577F" w:rsidP="00526201">
      <w:pPr>
        <w:pStyle w:val="Versequote0"/>
      </w:pPr>
      <w:r>
        <w:t>bhaktyāham ekayā grāhyaḥ śraddhayātmā priyaḥ satām |</w:t>
      </w:r>
    </w:p>
    <w:p w:rsidR="0088577F" w:rsidRDefault="0088577F" w:rsidP="00526201">
      <w:pPr>
        <w:pStyle w:val="Versequote0"/>
      </w:pPr>
      <w:r>
        <w:t xml:space="preserve">bhaktiḥ punāti man-niṣṭhā śva-pākān api sambhavāt ||33|| </w:t>
      </w:r>
    </w:p>
    <w:p w:rsidR="0088577F" w:rsidRDefault="0088577F" w:rsidP="00526201"/>
    <w:p w:rsidR="0088577F" w:rsidRDefault="0088577F" w:rsidP="00526201">
      <w:r>
        <w:t>api sambhavāt sambhavād api | sambhūta-mātrāpi punāti | kiṁ punaḥ prauḍhā ? śvapāko’ntyajaḥ | śrī-kṛṣṇa uddhavam ||33|| [bhā.pu. 11.14.21]</w:t>
      </w:r>
    </w:p>
    <w:p w:rsidR="0088577F" w:rsidRDefault="0088577F" w:rsidP="00526201"/>
    <w:p w:rsidR="0088577F" w:rsidRDefault="0088577F" w:rsidP="00526201">
      <w:pPr>
        <w:pStyle w:val="Versequote0"/>
      </w:pPr>
      <w:r>
        <w:t>saṁsāra-sindhum ati-dustaram uttitīrṣor</w:t>
      </w:r>
    </w:p>
    <w:p w:rsidR="0088577F" w:rsidRDefault="0088577F" w:rsidP="00526201">
      <w:pPr>
        <w:pStyle w:val="Versequote0"/>
      </w:pPr>
      <w:r>
        <w:t>nānyaḥ plavo bhagavato puruṣottamasya |</w:t>
      </w:r>
    </w:p>
    <w:p w:rsidR="0088577F" w:rsidRDefault="0088577F" w:rsidP="00526201">
      <w:pPr>
        <w:pStyle w:val="Versequote0"/>
      </w:pPr>
      <w:r>
        <w:t>līlā-kathā-rasa-niṣevanam antareṇa</w:t>
      </w:r>
    </w:p>
    <w:p w:rsidR="0088577F" w:rsidRDefault="0088577F" w:rsidP="00526201">
      <w:pPr>
        <w:pStyle w:val="Versequote0"/>
      </w:pPr>
      <w:r>
        <w:t xml:space="preserve">puṁso bhaved vividha-duḥkha-davārditasya ||34|| </w:t>
      </w:r>
    </w:p>
    <w:p w:rsidR="0088577F" w:rsidRDefault="0088577F" w:rsidP="00526201">
      <w:pPr>
        <w:pStyle w:val="Versequote0"/>
      </w:pPr>
    </w:p>
    <w:p w:rsidR="0088577F" w:rsidRDefault="0088577F" w:rsidP="00526201">
      <w:r>
        <w:t>antareṇa vinā | dāvo vana-vahniḥ | atrorjitaikā līlā-katheti padāni jñāna-miśratve bījam | śukaḥ rājānam ||34|| [bhā.pu. 12.4.40]</w:t>
      </w:r>
    </w:p>
    <w:p w:rsidR="0088577F" w:rsidRDefault="0088577F" w:rsidP="00526201"/>
    <w:p w:rsidR="0088577F" w:rsidRDefault="0088577F" w:rsidP="00526201">
      <w:pPr>
        <w:pStyle w:val="Versequote0"/>
      </w:pPr>
      <w:r>
        <w:t>akāmaḥ sarva-kāmo vā mokṣa-kāma udāra-dhīḥ |</w:t>
      </w:r>
    </w:p>
    <w:p w:rsidR="0088577F" w:rsidRDefault="0088577F" w:rsidP="00526201">
      <w:pPr>
        <w:pStyle w:val="Versequote0"/>
      </w:pPr>
      <w:r>
        <w:t xml:space="preserve">tīvreṇa bhakti-yogena yajeta puruṣaṁ param ||35|| </w:t>
      </w:r>
    </w:p>
    <w:p w:rsidR="0088577F" w:rsidRDefault="0088577F" w:rsidP="00526201"/>
    <w:p w:rsidR="0088577F" w:rsidRDefault="0088577F" w:rsidP="00526201">
      <w:r>
        <w:t>ataḥ paraṁ śuddha-bhaktiṁ stauti—akāma iti | akāmo bhakti-mātra-kāmaḥ | sarveṣu uktānukteṣu kāmo yasya | bhakti-yogaḥ śraddhā-bhaktiḥ paraṁ puruṣaṁ viṣṇum ||35|| [bhā.pu. 2.3.10]</w:t>
      </w:r>
    </w:p>
    <w:p w:rsidR="0088577F" w:rsidRDefault="0088577F" w:rsidP="00526201"/>
    <w:p w:rsidR="0088577F" w:rsidRDefault="0088577F" w:rsidP="00526201">
      <w:pPr>
        <w:pStyle w:val="Versequote0"/>
      </w:pPr>
      <w:r>
        <w:t>yat-pāda-paṅkaja-palāśa-vilāsa-bhaktyā</w:t>
      </w:r>
    </w:p>
    <w:p w:rsidR="0088577F" w:rsidRDefault="0088577F" w:rsidP="00526201">
      <w:pPr>
        <w:pStyle w:val="Versequote0"/>
      </w:pPr>
      <w:r>
        <w:t>karmāśayaṁ grathitam udgrathayanti santaḥ |</w:t>
      </w:r>
    </w:p>
    <w:p w:rsidR="0088577F" w:rsidRDefault="0088577F" w:rsidP="00526201">
      <w:pPr>
        <w:pStyle w:val="Versequote0"/>
      </w:pPr>
      <w:r>
        <w:t>tadvan na rikta-matayo yatayo’pi ruddha-</w:t>
      </w:r>
    </w:p>
    <w:p w:rsidR="0088577F" w:rsidRDefault="0088577F" w:rsidP="00526201">
      <w:pPr>
        <w:pStyle w:val="Versequote0"/>
      </w:pPr>
      <w:r>
        <w:t>sroto-gaṇās tam araṇaṁ bhaja vāsudevam ||36||</w:t>
      </w:r>
    </w:p>
    <w:p w:rsidR="0088577F" w:rsidRDefault="0088577F" w:rsidP="00526201"/>
    <w:p w:rsidR="0088577F" w:rsidRDefault="0088577F" w:rsidP="00526201">
      <w:r>
        <w:t>mukti-kāmas tu viśeṣato bhaktim evādriyate ity āha—yat pādeti | palāśaṁ dalam | aṅgulyā avayavaḥ | vilāsaḥ saundaryam | karmāṇy āśerate’sminn iti karmāśayaś cittam | grathitaṁ gumphitam | udgrathayanti traiguṇyaṁ granthiṁ bhindanti | rikta-matayaḥ so’smīti bhāvukāḥ | srotaḥ indriyam | tadvan nodgrathayanti | yadvat pūrṇamatayaḥ taṁ prapadyanta iti | bhāvukāḥ bheda-bhāvanāyāṁ jñeyaṁ pṛthag astīti mateḥ pūrṇatvam | abheda-bhāvanāyāṁ tu jñātaiveti riktatā | araṇaṁ</w:t>
      </w:r>
      <w:r w:rsidRPr="00D514BD">
        <w:t xml:space="preserve"> </w:t>
      </w:r>
      <w:r>
        <w:t>śaraṇaṁ  || kumārāḥ pṛthum ||36|| [bhā.pu. 4.22.39]</w:t>
      </w:r>
    </w:p>
    <w:p w:rsidR="0088577F" w:rsidRDefault="0088577F" w:rsidP="00526201"/>
    <w:p w:rsidR="0088577F" w:rsidRDefault="0088577F" w:rsidP="00526201">
      <w:pPr>
        <w:pStyle w:val="Versequote0"/>
      </w:pPr>
      <w:r>
        <w:t>nālaṁ dvijatvaṁ devatvam ṛṣitvaṁ vāsurātmajāḥ |</w:t>
      </w:r>
    </w:p>
    <w:p w:rsidR="0088577F" w:rsidRDefault="0088577F" w:rsidP="00526201">
      <w:pPr>
        <w:pStyle w:val="Versequote0"/>
      </w:pPr>
      <w:r>
        <w:t xml:space="preserve">prīṇanāya mukundasya na vṛttaṁ na bahu-jñatā ||37|| </w:t>
      </w:r>
    </w:p>
    <w:p w:rsidR="0088577F" w:rsidRDefault="0088577F" w:rsidP="00526201"/>
    <w:p w:rsidR="0088577F" w:rsidRDefault="0088577F" w:rsidP="00526201">
      <w:r>
        <w:t>na cāsyā manyeṣv iva vṛtta-jātyādy eva prayojakam ity āha—nālam iti | he asurātmajāḥ | daitya-putrāḥ ! vṛttaṁ sadācāraḥ ||37|| [bhā.pu. 7.7.51]</w:t>
      </w:r>
    </w:p>
    <w:p w:rsidR="0088577F" w:rsidRDefault="0088577F" w:rsidP="00526201"/>
    <w:p w:rsidR="0088577F" w:rsidRDefault="0088577F" w:rsidP="00526201">
      <w:pPr>
        <w:pStyle w:val="Versequote0"/>
      </w:pPr>
      <w:r>
        <w:t>na dānaṁ na tapo nejyā na śaucaṁ na vratāni ca |</w:t>
      </w:r>
    </w:p>
    <w:p w:rsidR="0088577F" w:rsidRDefault="0088577F" w:rsidP="00526201">
      <w:pPr>
        <w:pStyle w:val="Versequote0"/>
      </w:pPr>
      <w:r>
        <w:t xml:space="preserve">prīyate’malayā bhaktyā harir anyad viḍambanam ||39|| </w:t>
      </w:r>
    </w:p>
    <w:p w:rsidR="0088577F" w:rsidRDefault="0088577F" w:rsidP="00526201"/>
    <w:p w:rsidR="0088577F" w:rsidRDefault="0088577F" w:rsidP="00526201">
      <w:r>
        <w:t xml:space="preserve">vratāni hari-dinopavāsādīni | amalā śuddhā tayā | viḍambanaṁ jīvanāya naṭanam </w:t>
      </w:r>
      <w:r w:rsidRPr="00C76A7C">
        <w:t xml:space="preserve">||39|| </w:t>
      </w:r>
      <w:r>
        <w:t>[bhā.pu. 7.7.52]</w:t>
      </w:r>
    </w:p>
    <w:p w:rsidR="0088577F" w:rsidRDefault="0088577F" w:rsidP="00526201"/>
    <w:p w:rsidR="0088577F" w:rsidRDefault="0088577F" w:rsidP="00526201">
      <w:pPr>
        <w:pStyle w:val="Versequote0"/>
      </w:pPr>
      <w:r>
        <w:t>rāyaḥ kalatraṁ paśavaḥ sutādayo</w:t>
      </w:r>
    </w:p>
    <w:p w:rsidR="0088577F" w:rsidRDefault="0088577F" w:rsidP="00526201">
      <w:pPr>
        <w:pStyle w:val="Versequote0"/>
      </w:pPr>
      <w:r>
        <w:t>gṛhā mahī kuñjara-kośa-bhūtayaḥ |</w:t>
      </w:r>
    </w:p>
    <w:p w:rsidR="0088577F" w:rsidRDefault="0088577F" w:rsidP="00526201">
      <w:pPr>
        <w:pStyle w:val="Versequote0"/>
      </w:pPr>
      <w:r>
        <w:t>sarve’rtha-kāmāḥ kṣaṇa-bhaṅgurāyuṣaḥ</w:t>
      </w:r>
    </w:p>
    <w:p w:rsidR="0088577F" w:rsidRDefault="0088577F" w:rsidP="00526201">
      <w:pPr>
        <w:pStyle w:val="Versequote0"/>
      </w:pPr>
      <w:r>
        <w:t xml:space="preserve">kurvanti martyasya kiyat priyaṁ calāḥ ||40|| </w:t>
      </w:r>
    </w:p>
    <w:p w:rsidR="0088577F" w:rsidRDefault="0088577F" w:rsidP="00526201"/>
    <w:p w:rsidR="0088577F" w:rsidRDefault="0088577F" w:rsidP="00526201">
      <w:pPr>
        <w:pStyle w:val="Versequote0"/>
      </w:pPr>
      <w:r>
        <w:t>evaṁ hi lokāḥ kratubhiḥ kṛtā amī</w:t>
      </w:r>
    </w:p>
    <w:p w:rsidR="0088577F" w:rsidRDefault="0088577F" w:rsidP="00526201">
      <w:pPr>
        <w:pStyle w:val="Versequote0"/>
      </w:pPr>
      <w:r>
        <w:t>kṣayiṣṇavaḥ sātiśayā na nirmalāḥ |</w:t>
      </w:r>
    </w:p>
    <w:p w:rsidR="0088577F" w:rsidRDefault="0088577F" w:rsidP="00526201">
      <w:pPr>
        <w:pStyle w:val="Versequote0"/>
      </w:pPr>
      <w:r>
        <w:t>tasmād adṛṣṭa-śruta-dūṣaṇaṁ paraṁ</w:t>
      </w:r>
    </w:p>
    <w:p w:rsidR="0088577F" w:rsidRDefault="0088577F" w:rsidP="00526201">
      <w:pPr>
        <w:pStyle w:val="Versequote0"/>
      </w:pPr>
      <w:r>
        <w:t>bhaktyoktayeśaṁ bhajatātma-labdhaye |</w:t>
      </w:r>
      <w:r w:rsidRPr="00C76A7C">
        <w:t>|4</w:t>
      </w:r>
      <w:r>
        <w:t>1||</w:t>
      </w:r>
    </w:p>
    <w:p w:rsidR="0088577F" w:rsidRDefault="0088577F" w:rsidP="00526201"/>
    <w:p w:rsidR="0088577F" w:rsidRDefault="0088577F" w:rsidP="00526201">
      <w:r>
        <w:t>nanu kiṁ bhagavat-prītyā dṛṣṭa-śruta-viṣayair evātma-prītir bhaviṣyatīti tatrāha dvābhyāṁ—rāya iti | rāyo dhanāni | bhūtir aiśvaryam | kāmāḥ kāma-sādhanāni | kṣaṇa-bhaṅgurāyuṣo martyasya | yataś calāś capalāḥ (parotkarṣād asūyakāḥ)</w:t>
      </w:r>
      <w:r w:rsidRPr="00C76A7C">
        <w:t xml:space="preserve"> </w:t>
      </w:r>
      <w:r>
        <w:t xml:space="preserve">| prahlādaḥ bālān </w:t>
      </w:r>
      <w:r w:rsidRPr="00C76A7C">
        <w:t>||4</w:t>
      </w:r>
      <w:r>
        <w:t>0-41||</w:t>
      </w:r>
      <w:r w:rsidRPr="00C76A7C">
        <w:t xml:space="preserve"> </w:t>
      </w:r>
      <w:r>
        <w:t>[bhā.pu. 7.7.39-40]</w:t>
      </w:r>
    </w:p>
    <w:p w:rsidR="0088577F" w:rsidRDefault="0088577F" w:rsidP="00526201"/>
    <w:p w:rsidR="0088577F" w:rsidRDefault="0088577F" w:rsidP="00526201">
      <w:pPr>
        <w:pStyle w:val="Versequote0"/>
      </w:pPr>
      <w:r>
        <w:t>bhayaṁ dvitīyābhiniveśataḥ syād</w:t>
      </w:r>
    </w:p>
    <w:p w:rsidR="0088577F" w:rsidRDefault="0088577F" w:rsidP="00526201">
      <w:pPr>
        <w:pStyle w:val="Versequote0"/>
      </w:pPr>
      <w:r>
        <w:t>īśād apetasya viparyayo’smṛtiḥ |</w:t>
      </w:r>
    </w:p>
    <w:p w:rsidR="0088577F" w:rsidRDefault="0088577F" w:rsidP="00526201">
      <w:pPr>
        <w:pStyle w:val="Versequote0"/>
      </w:pPr>
      <w:r>
        <w:t>tan-māyayāto budha ābhajet taṁ</w:t>
      </w:r>
    </w:p>
    <w:p w:rsidR="0088577F" w:rsidRDefault="0088577F" w:rsidP="00526201">
      <w:pPr>
        <w:pStyle w:val="Versequote0"/>
      </w:pPr>
      <w:r>
        <w:t xml:space="preserve">bhaktyaikayeśaṁ guru-devatātmā ||42|| </w:t>
      </w:r>
    </w:p>
    <w:p w:rsidR="0088577F" w:rsidRDefault="0088577F" w:rsidP="00526201"/>
    <w:p w:rsidR="0088577F" w:rsidRDefault="0088577F" w:rsidP="00526201">
      <w:r>
        <w:t>ekayā ity uktam | tatra hetum āha—bhayam iti | dvitīye dehādāv abhiniveśād yad bhayaṁ tat-tan-māyayā syāt | kiṁ tad bhayam ? ity ata āha—īśvarādy-upādhinā pṛthag-bhūtasya | viparyayaḥ saṁsāritvam</w:t>
      </w:r>
      <w:r>
        <w:rPr>
          <w:rStyle w:val="FootnoteReference"/>
          <w:rFonts w:cs="Mangal"/>
        </w:rPr>
        <w:footnoteReference w:id="58"/>
      </w:r>
      <w:r>
        <w:t xml:space="preserve"> | bhrama īśvaratvāsmṛtiś ceti | gurau devatā buddhiḥ </w:t>
      </w:r>
      <w:r w:rsidRPr="00C76A7C">
        <w:t>||4</w:t>
      </w:r>
      <w:r>
        <w:t>2||</w:t>
      </w:r>
      <w:r w:rsidRPr="00C76A7C">
        <w:t xml:space="preserve"> </w:t>
      </w:r>
      <w:r>
        <w:t>[bhā.pu. 11.2.37]</w:t>
      </w:r>
    </w:p>
    <w:p w:rsidR="0088577F" w:rsidRDefault="0088577F" w:rsidP="00526201"/>
    <w:p w:rsidR="0088577F" w:rsidRDefault="0088577F" w:rsidP="00526201">
      <w:pPr>
        <w:pStyle w:val="Versequote0"/>
      </w:pPr>
      <w:r>
        <w:t>bhaktiḥ pareśānubhavo viraktir</w:t>
      </w:r>
    </w:p>
    <w:p w:rsidR="0088577F" w:rsidRDefault="0088577F" w:rsidP="00526201">
      <w:pPr>
        <w:pStyle w:val="Versequote0"/>
      </w:pPr>
      <w:r>
        <w:t>anyatra caiṣa trika eka-kālaḥ |</w:t>
      </w:r>
    </w:p>
    <w:p w:rsidR="0088577F" w:rsidRDefault="0088577F" w:rsidP="00526201">
      <w:pPr>
        <w:pStyle w:val="Versequote0"/>
      </w:pPr>
      <w:r>
        <w:t>prapadyamānasya yathāśnataḥ syus</w:t>
      </w:r>
    </w:p>
    <w:p w:rsidR="0088577F" w:rsidRDefault="0088577F" w:rsidP="00526201">
      <w:pPr>
        <w:pStyle w:val="Versequote0"/>
      </w:pPr>
      <w:r>
        <w:t xml:space="preserve">tuṣṭiḥ puṣṭiḥ kṣud-apāyo’nu-ghāsam ||43|| </w:t>
      </w:r>
    </w:p>
    <w:p w:rsidR="0088577F" w:rsidRDefault="0088577F" w:rsidP="00526201"/>
    <w:p w:rsidR="0088577F" w:rsidRDefault="0088577F" w:rsidP="00526201">
      <w:r>
        <w:t>yadā caivaṁ bhaktir jāyate, ata eva saguṇopāsanād upāsya sākṣātkāre sati tasyātmatayā sphuraṇāt tatraivānupādhiḥ premā | avidyāyāś cāvarakatva-nivṛttir ātmakāmatā ca bhavatīty āha—bhaktir iti | bhaktiḥ premātmikā | ayati3 viṣṇuṁ vinā kṣaṇam api na vitiṣṭhate | tata ātmano brahmatvānubhavaḥ | tasya ca paramānanda-rūpātayā anyatra viraktiḥ aruciḥ | prapadyamānasya bhakty-aṅga-vargeṇa bhajataḥ | eka-kālatve dṛṣṭāntaḥ yatheti | yayā bhuñjānasya pratigrāsaṁ mukha-labdhiḥ kṣuḍ-nivṛttayaḥ syuḥ ||43|| [bhā.pu. 11.2.42]</w:t>
      </w:r>
    </w:p>
    <w:p w:rsidR="0088577F" w:rsidRDefault="0088577F" w:rsidP="00526201"/>
    <w:p w:rsidR="0088577F" w:rsidRDefault="0088577F" w:rsidP="00526201">
      <w:pPr>
        <w:pStyle w:val="Versequote0"/>
      </w:pPr>
      <w:r>
        <w:t>ity acyutāṅghriṁ bhajato’nuvṛttyā</w:t>
      </w:r>
    </w:p>
    <w:p w:rsidR="0088577F" w:rsidRDefault="0088577F" w:rsidP="00526201">
      <w:pPr>
        <w:pStyle w:val="Versequote0"/>
      </w:pPr>
      <w:r>
        <w:t>bhaktir viraktir bhagavat-prabodhaḥ |</w:t>
      </w:r>
    </w:p>
    <w:p w:rsidR="0088577F" w:rsidRDefault="0088577F" w:rsidP="00526201">
      <w:pPr>
        <w:pStyle w:val="Versequote0"/>
      </w:pPr>
      <w:r>
        <w:t>bhavanti vai bhāgavatasya rājaṁs</w:t>
      </w:r>
    </w:p>
    <w:p w:rsidR="0088577F" w:rsidRDefault="0088577F" w:rsidP="00526201">
      <w:pPr>
        <w:pStyle w:val="Versequote0"/>
      </w:pPr>
      <w:r>
        <w:t xml:space="preserve">tataḥ parāṁ śāntim upaiti sākṣāt ||44|| </w:t>
      </w:r>
    </w:p>
    <w:p w:rsidR="0088577F" w:rsidRDefault="0088577F" w:rsidP="00526201"/>
    <w:p w:rsidR="0088577F" w:rsidRDefault="0088577F" w:rsidP="00526201">
      <w:r>
        <w:t>triṣu jāteṣu kṛtakṛtyatām āha—itīti | anuvṛttir avicchedaḥ | kaviḥ nimim ||44|| [bhā.pu. 11.2.43]</w:t>
      </w:r>
    </w:p>
    <w:p w:rsidR="0088577F" w:rsidRDefault="0088577F" w:rsidP="00526201"/>
    <w:p w:rsidR="0088577F" w:rsidRDefault="0088577F" w:rsidP="00526201">
      <w:pPr>
        <w:pStyle w:val="Versequote0"/>
      </w:pPr>
      <w:r>
        <w:t>evaṁ surāsura-gaṇāḥ sama-deśa-kāla-</w:t>
      </w:r>
    </w:p>
    <w:p w:rsidR="0088577F" w:rsidRDefault="0088577F" w:rsidP="00526201">
      <w:pPr>
        <w:pStyle w:val="Versequote0"/>
      </w:pPr>
      <w:r>
        <w:t>hetv-artha-karma-matayo’pi phale vikalpāḥ |</w:t>
      </w:r>
    </w:p>
    <w:p w:rsidR="0088577F" w:rsidRDefault="0088577F" w:rsidP="00526201">
      <w:pPr>
        <w:pStyle w:val="Versequote0"/>
      </w:pPr>
      <w:r>
        <w:t>tatrāmṛtaṁ sura-gaṇāḥ phalam añjasāpur</w:t>
      </w:r>
    </w:p>
    <w:p w:rsidR="0088577F" w:rsidRDefault="0088577F" w:rsidP="00526201">
      <w:pPr>
        <w:pStyle w:val="Versequote0"/>
      </w:pPr>
      <w:r>
        <w:t xml:space="preserve">yat-pāda-paṅkaja-rajaḥ-śrayaṇān na daityāḥ ||45|| </w:t>
      </w:r>
    </w:p>
    <w:p w:rsidR="0088577F" w:rsidRDefault="0088577F" w:rsidP="00526201"/>
    <w:p w:rsidR="0088577F" w:rsidRDefault="0088577F" w:rsidP="00526201">
      <w:r>
        <w:t xml:space="preserve">bhaktyaiva phalāvāptir ity atra nidarśanam āha—evam iti | hetuḥ sādhanam | arthaḥ prayojanam | karma udyamaḥ | phale vikalpāḥ | ṣaṣṭhī-sthāne yogetivad </w:t>
      </w:r>
      <w:r w:rsidRPr="00D02CD8">
        <w:rPr>
          <w:rFonts w:cs="Balaram"/>
          <w:color w:val="0000FF"/>
          <w:szCs w:val="24"/>
        </w:rPr>
        <w:t>saṁjñānām apy aluk</w:t>
      </w:r>
      <w:r>
        <w:rPr>
          <w:rFonts w:cs="Balaram"/>
          <w:szCs w:val="24"/>
          <w:lang w:val="en-US"/>
        </w:rPr>
        <w:t xml:space="preserve"> [pā. 6.3.8] añjasā akleśena ||45|| </w:t>
      </w:r>
      <w:r>
        <w:t>[bhā.pu. 8.9.28]</w:t>
      </w:r>
    </w:p>
    <w:p w:rsidR="0088577F" w:rsidRDefault="0088577F" w:rsidP="00526201"/>
    <w:p w:rsidR="0088577F" w:rsidRDefault="0088577F" w:rsidP="00526201">
      <w:pPr>
        <w:pStyle w:val="Versequote0"/>
      </w:pPr>
      <w:r>
        <w:t>yad yujyate’su-vasu-karma-mano-vacobhir</w:t>
      </w:r>
    </w:p>
    <w:p w:rsidR="0088577F" w:rsidRDefault="0088577F" w:rsidP="00526201">
      <w:pPr>
        <w:pStyle w:val="Versequote0"/>
      </w:pPr>
      <w:r>
        <w:t>dehātmajādiṣu nṛbhis tad asat pṛthaktvāt |</w:t>
      </w:r>
    </w:p>
    <w:p w:rsidR="0088577F" w:rsidRDefault="0088577F" w:rsidP="00526201">
      <w:pPr>
        <w:pStyle w:val="Versequote0"/>
      </w:pPr>
      <w:r>
        <w:t>tair eva sad bhavati yat kriyate’pṛthaktvāt</w:t>
      </w:r>
    </w:p>
    <w:p w:rsidR="0088577F" w:rsidRDefault="0088577F" w:rsidP="00526201">
      <w:pPr>
        <w:pStyle w:val="Versequote0"/>
      </w:pPr>
      <w:r>
        <w:t>sarvasya tad bhavati mūla-niṣecanaṁ yat ||46||</w:t>
      </w:r>
    </w:p>
    <w:p w:rsidR="0088577F" w:rsidRDefault="0088577F" w:rsidP="00526201"/>
    <w:p w:rsidR="0088577F" w:rsidRDefault="0088577F" w:rsidP="00526201">
      <w:r>
        <w:t xml:space="preserve">gṛhe evāśaktasyāpi bhagavat-prītyā upāyam āha—yad iti | yad yujyate tat-parībhūyate | asavaḥ prāṇāḥ | tair dehādibhiḥ apṛthaktvāt sarvātmaka-viṣṇv-ārādhana-buddhyā | viṣṇur hi mūlam | śukaḥ ||46|| [bhā.pu. 8.9.29] </w:t>
      </w:r>
    </w:p>
    <w:p w:rsidR="0088577F" w:rsidRDefault="0088577F" w:rsidP="00526201"/>
    <w:p w:rsidR="0088577F" w:rsidRDefault="0088577F" w:rsidP="00526201">
      <w:pPr>
        <w:pStyle w:val="Versequote0"/>
      </w:pPr>
      <w:r>
        <w:t>na te’ravindākṣa padopasarpaṇaṁ</w:t>
      </w:r>
    </w:p>
    <w:p w:rsidR="0088577F" w:rsidRDefault="0088577F" w:rsidP="00526201">
      <w:pPr>
        <w:pStyle w:val="Versequote0"/>
      </w:pPr>
      <w:r>
        <w:t>mṛṣā bhavet sarva-suhṛt-priyātmanaḥ |</w:t>
      </w:r>
    </w:p>
    <w:p w:rsidR="0088577F" w:rsidRDefault="0088577F" w:rsidP="00526201">
      <w:pPr>
        <w:pStyle w:val="Versequote0"/>
      </w:pPr>
      <w:r>
        <w:t>yathetareṣāṁ pṛthag-ātmanāṁ satām</w:t>
      </w:r>
    </w:p>
    <w:p w:rsidR="0088577F" w:rsidRDefault="0088577F" w:rsidP="00526201">
      <w:pPr>
        <w:pStyle w:val="Versequote0"/>
      </w:pPr>
      <w:r>
        <w:t>adīdṛśo yad vapur adbhutaṁ hi naḥ ||47||</w:t>
      </w:r>
    </w:p>
    <w:p w:rsidR="0088577F" w:rsidRDefault="0088577F" w:rsidP="00526201"/>
    <w:p w:rsidR="0088577F" w:rsidRDefault="0088577F" w:rsidP="00526201">
      <w:r>
        <w:t>na ca rājādivad viṣṇu-bhajane phala-vikalpa ity āha—na te iti | suhṛttvāt pratyupakāram upakārakatvaṁ priyatvāt sukha-sevyatvam | ātmatvān nikaṭasthatvam | yad yasmāt pṛthag ātmanaḥ bheda-buddhīnām api no’smān | adbhutaṁ mātsya-vapur īdṛśaṁ darśitavān asi | vaivasvataḥ bhagavantam ||47|| [bhā.pu. 8.24.30]</w:t>
      </w:r>
    </w:p>
    <w:p w:rsidR="0088577F" w:rsidRDefault="0088577F" w:rsidP="00526201"/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tasmin bhavantāv akhilātma-hetau</w:t>
      </w:r>
    </w:p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nārāyaṇe kāraṇa-martya-mūrtau |</w:t>
      </w:r>
    </w:p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bhāvaṁ vidhattāṁ nitarāṁ mahātman</w:t>
      </w:r>
    </w:p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 xml:space="preserve">kiṁ vāvaśiṣṭaṁ yuvayoḥ sukṛtyam ||48|| </w:t>
      </w:r>
    </w:p>
    <w:p w:rsidR="0088577F" w:rsidRPr="00C518E5" w:rsidRDefault="0088577F" w:rsidP="00C518E5"/>
    <w:p w:rsidR="0088577F" w:rsidRPr="00C518E5" w:rsidRDefault="0088577F" w:rsidP="00C518E5">
      <w:r w:rsidRPr="00C518E5">
        <w:t>bhagavataḥ prākaṭye sati kṛtārthatām āha—asminn iti | ātma-tāttvikaṁ rūpaṁ hetu-nirmittam | kāraṇena sṛṣṭy-ādinā mūrtir yasya | tattvatas tv amūrtiḥ | bhāvaṁ citta-vṛttim | he mahātman nanda ! yuvayoḥ yaśodānandayoḥ | uddhavaḥ nanda-yaśode ||48|| [bhā.pu. 10.46.33]</w:t>
      </w:r>
    </w:p>
    <w:p w:rsidR="0088577F" w:rsidRPr="00C518E5" w:rsidRDefault="0088577F" w:rsidP="00C518E5"/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yat-pāda-sevābhirucis tapasvinām</w:t>
      </w:r>
    </w:p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aśeṣa-janmopacitaṁ malaṁ dhiyaḥ |</w:t>
      </w:r>
    </w:p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sadyaḥ kṣiṇoty anvaham edhatī satī</w:t>
      </w:r>
    </w:p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yathā padāṅguṣṭha-viniḥsṛtā sarit ||49||</w:t>
      </w:r>
    </w:p>
    <w:p w:rsidR="0088577F" w:rsidRPr="00C518E5" w:rsidRDefault="0088577F" w:rsidP="00C518E5"/>
    <w:p w:rsidR="0088577F" w:rsidRPr="00C518E5" w:rsidRDefault="0088577F" w:rsidP="00C518E5">
      <w:r w:rsidRPr="00C518E5">
        <w:t>tasminn ity uktaṁ sa ka iti tam āha—yat-pādeti | tapasvināṁ tāpa-trayāsantaptānāṁ malaṁ kāluṣyam | kṣiṇoti nāśayati | edhatī vardhamānā viṣaya-saundaryāt | satī sādhvī viṣaya-viśuddhatvāt | pṛthuḥ sabhyān prati ||49|| [bhā.pu. 4.21.31]</w:t>
      </w:r>
    </w:p>
    <w:p w:rsidR="0088577F" w:rsidRPr="00C518E5" w:rsidRDefault="0088577F" w:rsidP="00C518E5"/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na hy ato’nyaḥ śivaḥ panthā viśataḥ saṁsṛtāv iha |</w:t>
      </w:r>
    </w:p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vāsudeve bhagavati bhakti-yogo yato bhavet ||50||</w:t>
      </w:r>
    </w:p>
    <w:p w:rsidR="0088577F" w:rsidRPr="00C518E5" w:rsidRDefault="0088577F" w:rsidP="00C518E5"/>
    <w:p w:rsidR="0088577F" w:rsidRPr="00C518E5" w:rsidRDefault="0088577F" w:rsidP="00C518E5">
      <w:r w:rsidRPr="00C518E5">
        <w:t>śuddha-bhakter anyam upāyaṁ ṣaḍbhir nindati | vastuto gahanatvena nirākāratve pratipattaye punaḥ punar vacanaṁ na doṣāyety āha—na hy ata iti | iha dṛṣṭa-śruta-sukha-rūpāṇāṁ saṁsṛtau | bhagavatīti viśeṣaṇaṁ viṣaya-saundaryād eva bhakti-nirvāha ity evam arthaṁ śukaḥ ||50|| [bhā.pu. 2.2.33]</w:t>
      </w:r>
    </w:p>
    <w:p w:rsidR="0088577F" w:rsidRPr="00C518E5" w:rsidRDefault="0088577F" w:rsidP="00C518E5"/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dharmaḥ satya-dayopeto vidyā vā tapasānvitā |</w:t>
      </w:r>
    </w:p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 xml:space="preserve">mad-bhaktyāpetam ātmānaṁ na samyak prapunāti hi ||51|| </w:t>
      </w:r>
    </w:p>
    <w:p w:rsidR="0088577F" w:rsidRPr="00C518E5" w:rsidRDefault="0088577F" w:rsidP="00C518E5"/>
    <w:p w:rsidR="0088577F" w:rsidRPr="00C518E5" w:rsidRDefault="0088577F" w:rsidP="00C518E5">
      <w:r w:rsidRPr="00C518E5">
        <w:t>dharma iti | ātmānaṁ cittam ||51|| [bhā.pu. 11.14.22]</w:t>
      </w:r>
    </w:p>
    <w:p w:rsidR="0088577F" w:rsidRPr="00C518E5" w:rsidRDefault="0088577F" w:rsidP="00C518E5"/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kathaṁ vinā roma-harṣaṁ dravatā cetasā vinā |</w:t>
      </w:r>
    </w:p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vinānandāśru-kalayā śudhyed bhaktyā vināśayaḥ ||52||</w:t>
      </w:r>
    </w:p>
    <w:p w:rsidR="0088577F" w:rsidRPr="00C518E5" w:rsidRDefault="0088577F" w:rsidP="00C518E5"/>
    <w:p w:rsidR="0088577F" w:rsidRPr="00C518E5" w:rsidRDefault="0088577F" w:rsidP="00C518E5">
      <w:r w:rsidRPr="00C518E5">
        <w:t>putātmanaś cihnāny āha—katham iti | pratyekaṁ vinā-śabdasya nirdeśād romaharṣādīnāṁ pratyekaṁ śuddhi-hetutvam ||52|| [bhā.pu. 11.14.23]</w:t>
      </w:r>
    </w:p>
    <w:p w:rsidR="0088577F" w:rsidRPr="00C518E5" w:rsidRDefault="0088577F" w:rsidP="00C518E5"/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yathāgninā hema malaṁ jahāti</w:t>
      </w:r>
    </w:p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dhmātaṁ punaḥ svaṁ bhajate ca rūpam |</w:t>
      </w:r>
    </w:p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ātmā ca karmānuśayaṁ vidhūya</w:t>
      </w:r>
    </w:p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 xml:space="preserve">mad-bhakti-yogena bhajaty atho mām ||53|| </w:t>
      </w:r>
    </w:p>
    <w:p w:rsidR="0088577F" w:rsidRPr="00C518E5" w:rsidRDefault="0088577F" w:rsidP="00C518E5">
      <w:r w:rsidRPr="00C518E5">
        <w:t>bhaktyā savāsana-citta-śuddhir iti | dṛṣṭāntena spaṣṭayati yatheti | dhmātaṁ taptam | karmānuśayo liṅga-deham | bhakti-yogena bhajatīti bhaktir eva bhajana-hetur na phalākāṅkṣety uktam | ataḥ śuddhy-anantaram | bhagavān uddhavam ||53|| [bhā.pu. 11.14.25]</w:t>
      </w:r>
    </w:p>
    <w:p w:rsidR="0088577F" w:rsidRPr="00C518E5" w:rsidRDefault="0088577F" w:rsidP="00C518E5"/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tāpa-trayeṇābhihatasya ghore</w:t>
      </w:r>
    </w:p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santapyamānasya bhavādhvanīśa |</w:t>
      </w:r>
    </w:p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paśyāmi nānyac charaṇaṁ tavāṅghri-</w:t>
      </w:r>
    </w:p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 xml:space="preserve">dvandvātapatrād amṛtābhivarṣāt ||54|| </w:t>
      </w:r>
    </w:p>
    <w:p w:rsidR="0088577F" w:rsidRPr="00C518E5" w:rsidRDefault="0088577F" w:rsidP="00C518E5"/>
    <w:p w:rsidR="0088577F" w:rsidRPr="00C518E5" w:rsidRDefault="0088577F" w:rsidP="00C518E5">
      <w:r w:rsidRPr="00C518E5">
        <w:t>śaraṇam āśrayaḥ amṛtaṁ sudhā mokṣaś ca | uddhavaḥ śrī-kṛṣṇam ||54|| [bhā.pu. 11.19.9]</w:t>
      </w:r>
    </w:p>
    <w:p w:rsidR="0088577F" w:rsidRPr="00C518E5" w:rsidRDefault="0088577F" w:rsidP="00C518E5"/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manye’kutaścid-bhayam acyutasya</w:t>
      </w:r>
    </w:p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pādāmbujopāsanam atra nityam |</w:t>
      </w:r>
    </w:p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udvigna-buddher asad-ātma-bhāvād</w:t>
      </w:r>
    </w:p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 xml:space="preserve">viśvātmanā yatra nivartate bhīḥ ||55|| </w:t>
      </w:r>
    </w:p>
    <w:p w:rsidR="0088577F" w:rsidRPr="00C518E5" w:rsidRDefault="0088577F" w:rsidP="00C518E5"/>
    <w:p w:rsidR="0088577F" w:rsidRPr="00C518E5" w:rsidRDefault="0088577F" w:rsidP="00C518E5">
      <w:r w:rsidRPr="00C518E5">
        <w:t xml:space="preserve">manye iti | asati dehādāva ātma-bhāvād udvegaḥ | nanv amaratvam apy akutaścid bhayaṁ nety āha—viśvātmanā kārtsnyena, amaratvaṁ tu sāvadhikam ity arthaḥ | </w:t>
      </w:r>
      <w:r w:rsidRPr="00C518E5">
        <w:rPr>
          <w:rFonts w:cs="Balaram"/>
          <w:color w:val="0000FF"/>
          <w:szCs w:val="24"/>
        </w:rPr>
        <w:t>ābhūta-samplavaṁ sthānam amṛtatvaṁ ca bhāsyate</w:t>
      </w:r>
      <w:r w:rsidRPr="00C518E5">
        <w:t xml:space="preserve"> iti vacanāt | kavir nimim ||55|| [bhā.pu. 11.2.33]</w:t>
      </w:r>
    </w:p>
    <w:p w:rsidR="0088577F" w:rsidRPr="00C518E5" w:rsidRDefault="0088577F" w:rsidP="00C518E5"/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rājan patir gurur alaṁ bhavatāṁ yadūnāṁ</w:t>
      </w:r>
    </w:p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daivaṁ priyaḥ kula-patiḥ kva ca kiṅkaro vaḥ |</w:t>
      </w:r>
    </w:p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astv evam aṅga bhagavān bhajatāṁ mukundo</w:t>
      </w:r>
    </w:p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 xml:space="preserve">muktiṁ dadāti karhicit sma na bhakti-yogam ||56|| </w:t>
      </w:r>
    </w:p>
    <w:p w:rsidR="0088577F" w:rsidRPr="00C518E5" w:rsidRDefault="0088577F" w:rsidP="00C518E5"/>
    <w:p w:rsidR="0088577F" w:rsidRPr="00C518E5" w:rsidRDefault="0088577F" w:rsidP="00C518E5">
      <w:r w:rsidRPr="00C518E5">
        <w:t>śuddha-bhaktir mukter api durlabhā ity āha—rājann iti | rājan he parīkṣit | patiḥ dṛṣṭopadrava-nivāraṇāt | guru</w:t>
      </w:r>
      <w:r>
        <w:t>r</w:t>
      </w:r>
      <w:r w:rsidRPr="00C518E5">
        <w:t xml:space="preserve"> hitopadeśāt | bhavatāṁ pāṇḍavānām | daivam adṛṣṭopadrava-nivāraṇāt | priyaḥ prīti-jananāt | kulapatiḥ poṣaṇāt | kiṅkaraḥ ājñā-karaṇāt | ataḥ kāraṇād evam astu | mukundo muktiṁ dadāti na tu bhaktim | bhakti-dāne hi bhaktasya saṁvidhānaṁ kāryaṁ na mukti-dāne | śukaḥ ||56|| [bhā.pu. 5.6.18]</w:t>
      </w:r>
    </w:p>
    <w:p w:rsidR="0088577F" w:rsidRPr="00C518E5" w:rsidRDefault="0088577F" w:rsidP="00C518E5"/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yasyāsti bhaktir bhagavaty akiñcanā</w:t>
      </w:r>
    </w:p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sarvair guṇais tatra samāsate surāḥ |</w:t>
      </w:r>
    </w:p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harāv abhaktasya kuto mahad-guṇā</w:t>
      </w:r>
    </w:p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 xml:space="preserve">manorathenāsati dhāvato bahiḥ ||57|| </w:t>
      </w:r>
    </w:p>
    <w:p w:rsidR="0088577F" w:rsidRPr="00C518E5" w:rsidRDefault="0088577F" w:rsidP="00C518E5"/>
    <w:p w:rsidR="0088577F" w:rsidRPr="00C518E5" w:rsidRDefault="0088577F" w:rsidP="00C518E5">
      <w:r w:rsidRPr="00C518E5">
        <w:t>bhajamānaḥ pumān devair apy āśriyata ity āha—yasyeti | ākiñcanā śuddhā surā indrādayaḥ | guṇā aiśvaryādayaḥ | guṇaiḥ samāsate | guṇa-dvārā samyag vasantīty arthaḥ | mahatām indrādīnāṁ guṇā mahad-guṇāḥ asati viṣaye ||57|| [bhā.pu. 5.18.12]</w:t>
      </w:r>
    </w:p>
    <w:p w:rsidR="0088577F" w:rsidRPr="00C518E5" w:rsidRDefault="0088577F" w:rsidP="00C518E5"/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tasmād rajo-rāga-viṣāda-manyu-</w:t>
      </w:r>
    </w:p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māna-spṛhā-bhayadainyādhimūlam |</w:t>
      </w:r>
    </w:p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hitvā gṛhaṁ saṁsṛti-cakravālaṁ</w:t>
      </w:r>
    </w:p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 xml:space="preserve">nṛsiṁha-pādaṁ bhajatākutobhayam iti ||58|| </w:t>
      </w:r>
    </w:p>
    <w:p w:rsidR="0088577F" w:rsidRPr="00C518E5" w:rsidRDefault="0088577F" w:rsidP="00C518E5"/>
    <w:p w:rsidR="0088577F" w:rsidRPr="00C518E5" w:rsidRDefault="0088577F" w:rsidP="00C518E5">
      <w:r w:rsidRPr="00C518E5">
        <w:t>śuddha-bhaktiṁ stutvopasaṁharati—tasmād iti | rajo rajaḥ-kāryaṁ tṛṣṇādi | rāgaḥ sneha-pāśaḥ | manyuḥ krodhaḥ mano-darpaḥ | ādhir mano-vyathā | saṁsṛtīnāṁ duravasthānām | cakravālaṁ maṇḍalaṁ yasmin gṛhe | prahlādaḥ nṛsiṁham ||58|| [bhā.pu. 5.18.14]</w:t>
      </w:r>
    </w:p>
    <w:p w:rsidR="0088577F" w:rsidRPr="00C518E5" w:rsidRDefault="0088577F" w:rsidP="00C518E5"/>
    <w:p w:rsidR="0088577F" w:rsidRPr="00C518E5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na yujyamānayā bhaktyā bhagavaty akhilātmani |</w:t>
      </w:r>
    </w:p>
    <w:p w:rsidR="0088577F" w:rsidRDefault="0088577F" w:rsidP="00C518E5">
      <w:pPr>
        <w:spacing w:line="240" w:lineRule="auto"/>
        <w:jc w:val="center"/>
        <w:rPr>
          <w:b/>
          <w:sz w:val="28"/>
          <w:szCs w:val="28"/>
        </w:rPr>
      </w:pPr>
      <w:r w:rsidRPr="00C518E5">
        <w:rPr>
          <w:b/>
          <w:sz w:val="28"/>
          <w:szCs w:val="28"/>
        </w:rPr>
        <w:t>sadṛśo’sti śivaḥ panthā yogināṁ brahma-siddhaye ||59||</w:t>
      </w:r>
    </w:p>
    <w:p w:rsidR="0088577F" w:rsidRDefault="0088577F" w:rsidP="00C518E5">
      <w:pPr>
        <w:spacing w:line="240" w:lineRule="auto"/>
        <w:jc w:val="center"/>
        <w:rPr>
          <w:b/>
          <w:sz w:val="28"/>
          <w:szCs w:val="28"/>
        </w:rPr>
      </w:pPr>
    </w:p>
    <w:p w:rsidR="0088577F" w:rsidRPr="00C518E5" w:rsidRDefault="0088577F" w:rsidP="009611BF">
      <w:r w:rsidRPr="00C518E5">
        <w:t>iti śrī-vopadeva-viracite muktā-phale bhakti-mahimā-prakaraṇam ṣaṣṭho’dhyāyaḥ</w:t>
      </w:r>
      <w:r>
        <w:t xml:space="preserve"> </w:t>
      </w:r>
      <w:r w:rsidRPr="00C518E5">
        <w:t>||6||</w:t>
      </w:r>
    </w:p>
    <w:p w:rsidR="0088577F" w:rsidRPr="00C518E5" w:rsidRDefault="0088577F" w:rsidP="00C518E5"/>
    <w:p w:rsidR="0088577F" w:rsidRPr="00C518E5" w:rsidRDefault="0088577F" w:rsidP="00C518E5">
      <w:r w:rsidRPr="00C518E5">
        <w:t>kiṁ bahunā bhaktim evaikām ādriyadhvam iti āha—neti | yujyamānā kriyamāṇā | brahma-siddhir mokṣaḥ | kapilaḥ devahūtim ||59|| [bhā.pu. 3.25.19]</w:t>
      </w:r>
    </w:p>
    <w:p w:rsidR="0088577F" w:rsidRPr="00C518E5" w:rsidRDefault="0088577F" w:rsidP="00C518E5"/>
    <w:p w:rsidR="0088577F" w:rsidRPr="00C518E5" w:rsidRDefault="0088577F" w:rsidP="00C518E5">
      <w:pPr>
        <w:jc w:val="center"/>
      </w:pPr>
      <w:r w:rsidRPr="00C518E5">
        <w:t>iti hemādri-viracitāyāṁ kaivalya-dīpikāyāṁ bhakti-mahimā-prakaraṇam</w:t>
      </w:r>
    </w:p>
    <w:p w:rsidR="0088577F" w:rsidRDefault="0088577F" w:rsidP="009611BF">
      <w:pPr>
        <w:jc w:val="center"/>
      </w:pPr>
      <w:r w:rsidRPr="00C518E5">
        <w:t>ṣaṣṭho’dhyāyaḥ</w:t>
      </w:r>
      <w:r>
        <w:t xml:space="preserve"> </w:t>
      </w:r>
      <w:r w:rsidRPr="00C518E5">
        <w:t>||6||</w:t>
      </w:r>
    </w:p>
    <w:p w:rsidR="0088577F" w:rsidRPr="00EE5C56" w:rsidRDefault="0088577F" w:rsidP="00EE5C56">
      <w:pPr>
        <w:jc w:val="center"/>
      </w:pPr>
      <w:r>
        <w:br w:type="column"/>
      </w:r>
      <w:r w:rsidRPr="00EE5C56">
        <w:t>(7)</w:t>
      </w:r>
    </w:p>
    <w:p w:rsidR="0088577F" w:rsidRPr="00EE5C56" w:rsidRDefault="0088577F" w:rsidP="00EE5C56">
      <w:pPr>
        <w:keepNext/>
        <w:keepLines/>
        <w:spacing w:before="200"/>
        <w:jc w:val="center"/>
        <w:outlineLvl w:val="1"/>
        <w:rPr>
          <w:b/>
          <w:bCs/>
          <w:color w:val="4F81BD"/>
          <w:sz w:val="26"/>
          <w:szCs w:val="26"/>
        </w:rPr>
      </w:pPr>
      <w:r w:rsidRPr="00EE5C56">
        <w:rPr>
          <w:b/>
          <w:bCs/>
          <w:color w:val="4F81BD"/>
          <w:sz w:val="26"/>
          <w:szCs w:val="26"/>
        </w:rPr>
        <w:t xml:space="preserve">saptamo’dhyāyaḥ </w:t>
      </w:r>
    </w:p>
    <w:p w:rsidR="0088577F" w:rsidRPr="00EE5C56" w:rsidRDefault="0088577F" w:rsidP="00EE5C56">
      <w:pPr>
        <w:keepNext/>
        <w:keepLines/>
        <w:spacing w:before="480"/>
        <w:jc w:val="center"/>
        <w:outlineLvl w:val="0"/>
        <w:rPr>
          <w:b/>
          <w:bCs/>
          <w:color w:val="365F91"/>
          <w:sz w:val="32"/>
          <w:szCs w:val="32"/>
        </w:rPr>
      </w:pPr>
      <w:r w:rsidRPr="00EE5C56">
        <w:rPr>
          <w:b/>
          <w:bCs/>
          <w:color w:val="365F91"/>
          <w:sz w:val="32"/>
          <w:szCs w:val="32"/>
        </w:rPr>
        <w:t xml:space="preserve">atha viṣṇu-bhakty-aṅga-varga-prakaraṇam </w:t>
      </w:r>
    </w:p>
    <w:p w:rsidR="0088577F" w:rsidRPr="00EE5C56" w:rsidRDefault="0088577F" w:rsidP="00EE5C56">
      <w:pPr>
        <w:keepNext/>
        <w:keepLines/>
        <w:spacing w:before="200"/>
        <w:jc w:val="center"/>
        <w:outlineLvl w:val="1"/>
        <w:rPr>
          <w:b/>
          <w:bCs/>
          <w:color w:val="4F81BD"/>
          <w:sz w:val="26"/>
          <w:szCs w:val="26"/>
        </w:rPr>
      </w:pPr>
      <w:r w:rsidRPr="00EE5C56">
        <w:rPr>
          <w:b/>
          <w:bCs/>
          <w:color w:val="4F81BD"/>
          <w:sz w:val="26"/>
          <w:szCs w:val="26"/>
        </w:rPr>
        <w:t xml:space="preserve">tatra viṣṇu-bhakty-aṅga-varga-lakṣaṇaṁ bhedāś ca </w:t>
      </w:r>
    </w:p>
    <w:p w:rsidR="0088577F" w:rsidRPr="00EE5C56" w:rsidRDefault="0088577F" w:rsidP="00EE5C56">
      <w:pPr>
        <w:jc w:val="center"/>
      </w:pP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kāyena vācā manasendriyair vā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buddhyātmanā vānusṛta-svabhāvāt |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karoti yad yat sakalaṁ parasmai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 xml:space="preserve">nārāyaṇāyeti samarpayet tat ||1|| </w:t>
      </w:r>
    </w:p>
    <w:p w:rsidR="0088577F" w:rsidRPr="00EE5C56" w:rsidRDefault="0088577F" w:rsidP="00EE5C56"/>
    <w:p w:rsidR="0088577F" w:rsidRPr="00EE5C56" w:rsidRDefault="0088577F" w:rsidP="00EE5C56">
      <w:r w:rsidRPr="00EE5C56">
        <w:t>tad evaṁ bhakti-prakaraṇam upāyatvenety uktam | tatreti kartavyatāṁ vaktum idam ārabhyate—atheti | tatrāpy aṅga-sāmānyaṁ lakṣayati—kāyeneti | manasā saṁśayaḥ | indriyaiś cakṣur-ādibhī rūpopalambhādi-buddhyā niścayaḥ, ātmanā ahaṅkāreṇābhimānaḥ | vā-śabdaś cārthe | tenānuktasya saṅkalpya-hetor mahattattvasya samuccayaḥ | indriyair ity eva siddhe kāyādy-uktir ekaika-vyāpārasyāpy aṅgatvārtham | ata eva tulya-kakṣāṇāṁ vikalpārthaḥ prathamo vā-śabdaḥ | yad yad iti | vīpsayā sarvasya yāvad dehaṁ kriyamāṇasyārpaṇam ity uktam | tat kiṁ niṣiddham apy anumatam ? nety āha—svabhāvam iti | svasya bhāvyate prāpyate śāstreneti svabhāvam | sva-vihitam ity arthaḥ | tathāpi kiṁ viśiṣṭa-nistāra-buddhārpayet ? nety āha—anusṛta iti | ātmeśvarayoḥ sva-svāmi-bhāvānusandhānam anusaraṇaṁ parasmai bhagavad-ādi-rūpāya | iti-śabdaḥ prakāre | tenedaṁ nārāyaṇāyety anena prakāreṇārpayet, nānyathety arthaḥ | atra hi caturthī-nirdeśāt tādarthyāvagamāt saṅkalpam ity anvayaḥ | tataś ca bhagavad-arthatvena sarvasya sat-karmaṇaḥ karaṇaṁ bhakty-a;ggam iti lakṣaṇārthaḥ | kaviḥ nimim ||1|| [bhā.pu. 11.2.36]</w:t>
      </w:r>
    </w:p>
    <w:p w:rsidR="0088577F" w:rsidRPr="00EE5C56" w:rsidRDefault="0088577F" w:rsidP="00EE5C56"/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sa ekonaviṁśatidhā | ṣaḍviṁśa-vargaḥ | triṁśad vargaḥ | ṣaḍ-viṁśati-vargaḥ | pañcaviṁśati-vargaḥ, caturviṁśa-vargaḥ | triṁśati-vargaḥ | ekonaviṁśati-vargaḥ | aṣṭādaśa-vargaḥ | pañcadaśa-vargaḥ | trayodaśa-vargaḥ | dvādaśa-vargaḥ | ekādaśa-vargaḥ | daśa-vargaḥ | nava-vargaḥ | sapta-vargaḥ | ṣaḍ-vargaḥ | pañca-vargaḥ | catur-vargaḥ | tri-vargaḥ | ete trayaḥ yathottaram antaraṅgāḥ ||</w:t>
      </w:r>
    </w:p>
    <w:p w:rsidR="0088577F" w:rsidRPr="00EE5C56" w:rsidRDefault="0088577F" w:rsidP="00EE5C56"/>
    <w:p w:rsidR="0088577F" w:rsidRPr="00EE5C56" w:rsidRDefault="0088577F" w:rsidP="00EE5C56">
      <w:r w:rsidRPr="00EE5C56">
        <w:t xml:space="preserve">evaṁ varga-lakṣaṇam uktvā tad-bhedān vaktum āha—sa iti | sa vargaḥ | nanv ekonaviṁśatī vargeṣu kim uttarottarasya pūrva-pūrva-bādhakatvaṁ, kiṁ vā yava-brīhivat sarveṣāṁ vikalpaḥ ? ādhye sarva-bādhakasyaiva kathanena caritārthatvād anyonkty-ānarthakyam | dvitīye viṣama-śiṣṭā vikalpānupapattir iti cet tatrāha—ete ceti | antaraṅgatvaṁ ca pūrva-pūrvasmād vargād uttarottarasmin sāra-bhūtānām aṅgānām upalambhāt | vastutas tu ekasminn eva sarva-sad-bhāvād ekavargatvam | avasthā-bhedena tat-tad-aṅga-parityāgād anekatvam | </w:t>
      </w:r>
    </w:p>
    <w:p w:rsidR="0088577F" w:rsidRPr="00EE5C56" w:rsidRDefault="0088577F" w:rsidP="00EE5C56">
      <w:pPr>
        <w:keepNext/>
        <w:keepLines/>
        <w:spacing w:before="200"/>
        <w:outlineLvl w:val="2"/>
        <w:rPr>
          <w:b/>
          <w:bCs/>
          <w:color w:val="4F81BD"/>
        </w:rPr>
      </w:pPr>
      <w:r w:rsidRPr="00EE5C56">
        <w:rPr>
          <w:b/>
          <w:bCs/>
          <w:color w:val="4F81BD"/>
        </w:rPr>
        <w:t>tatra ṣaḍviṁśa-vargaḥ—</w:t>
      </w:r>
    </w:p>
    <w:p w:rsidR="0088577F" w:rsidRPr="00EE5C56" w:rsidRDefault="0088577F" w:rsidP="00EE5C56"/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tasmād guruṁ prapadyeta jijñāsuḥ śreya uttamam |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 xml:space="preserve">śābde pare ca niṣṇātaṁ brahmaṇy upaśamāśrayam ||2|| </w:t>
      </w:r>
    </w:p>
    <w:p w:rsidR="0088577F" w:rsidRPr="00EE5C56" w:rsidRDefault="0088577F" w:rsidP="00EE5C56"/>
    <w:p w:rsidR="0088577F" w:rsidRPr="00EE5C56" w:rsidRDefault="0088577F" w:rsidP="00EE5C56">
      <w:r w:rsidRPr="00EE5C56">
        <w:t>tatra ṣaḍ-viṁśa-vargaṁ darśayan dvābhyāṁ pūrva-raṅgam āha—tasmād iti | tasmāl loka-dvayasyāpi sadoṣatvāt prapadyeta nirvinnaḥ, samit-pāṇir ācāryam upatiṣṭhet | śreya uttamam | śreyaḥsu sat-karmasu madhye uttamaṁ bhakty-aṅgākhyam | śābde brahmaṇi veda-tātparya-vicāreṇa | pare cāparokṣānubhavena, niṣṇātaṁ niṣṭhā-prāptam | upaśamāśrayam ity anenaiva śiṣya-vātsalyādayo’nye’pi guṇāḥ jñeyāḥ ||2|| [bhā.pu. 11.3.21]</w:t>
      </w:r>
    </w:p>
    <w:p w:rsidR="0088577F" w:rsidRPr="00EE5C56" w:rsidRDefault="0088577F" w:rsidP="00EE5C56"/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tatra bhāgavatān dharmān śikṣed gurv-ātma-daivataḥ |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 xml:space="preserve">amāyayānuvṛttyā yais tuṣyed ātmātma-do hariḥ ||3|| </w:t>
      </w:r>
    </w:p>
    <w:p w:rsidR="0088577F" w:rsidRPr="00EE5C56" w:rsidRDefault="0088577F" w:rsidP="00EE5C56"/>
    <w:p w:rsidR="0088577F" w:rsidRPr="00EE5C56" w:rsidRDefault="0088577F" w:rsidP="00EE5C56">
      <w:r w:rsidRPr="00EE5C56">
        <w:t>tatreti | tatra gurukule | gurur eva ātma-daivataṁ ca yasya | ātmavad devaṁ ca guruṁ saṁskuryād ity arthaḥ | guru-bhaktyā hi sarvaṁ saphalaṁ, tad uktaṁ—</w:t>
      </w:r>
    </w:p>
    <w:p w:rsidR="0088577F" w:rsidRPr="00EE5C56" w:rsidRDefault="0088577F" w:rsidP="00EE5C56"/>
    <w:p w:rsidR="0088577F" w:rsidRPr="00EE5C56" w:rsidRDefault="0088577F" w:rsidP="00EE5C56">
      <w:pPr>
        <w:ind w:firstLine="720"/>
        <w:rPr>
          <w:rFonts w:cs="Balaram"/>
          <w:color w:val="0000FF"/>
          <w:szCs w:val="24"/>
        </w:rPr>
      </w:pPr>
      <w:r w:rsidRPr="00EE5C56">
        <w:rPr>
          <w:rFonts w:cs="Balaram"/>
          <w:color w:val="0000FF"/>
          <w:szCs w:val="24"/>
        </w:rPr>
        <w:t>yasya deve parā bhaktiḥ yathā deve tathā gurau |</w:t>
      </w:r>
    </w:p>
    <w:p w:rsidR="0088577F" w:rsidRPr="00EE5C56" w:rsidRDefault="0088577F" w:rsidP="00EE5C56">
      <w:pPr>
        <w:ind w:firstLine="720"/>
        <w:rPr>
          <w:rFonts w:cs="Balaram"/>
          <w:szCs w:val="24"/>
        </w:rPr>
      </w:pPr>
      <w:r w:rsidRPr="00EE5C56">
        <w:rPr>
          <w:rFonts w:cs="Balaram"/>
          <w:color w:val="0000FF"/>
          <w:szCs w:val="24"/>
        </w:rPr>
        <w:t xml:space="preserve">tasyaite kathitā hy arthāḥ prakāśante mahātmanaḥ || </w:t>
      </w:r>
      <w:r w:rsidRPr="00EE5C56">
        <w:rPr>
          <w:rFonts w:cs="Balaram"/>
          <w:szCs w:val="24"/>
        </w:rPr>
        <w:t>[śve.u. 6.23] iti |</w:t>
      </w:r>
    </w:p>
    <w:p w:rsidR="0088577F" w:rsidRPr="00EE5C56" w:rsidRDefault="0088577F" w:rsidP="00EE5C56"/>
    <w:p w:rsidR="0088577F" w:rsidRPr="00EE5C56" w:rsidRDefault="0088577F" w:rsidP="00EE5C56">
      <w:r w:rsidRPr="00EE5C56">
        <w:t>māyā kapaṭam | anuvṛttiḥ śuśrūṣā | yair dharmair haris tuṣyeta |</w:t>
      </w:r>
    </w:p>
    <w:p w:rsidR="0088577F" w:rsidRPr="00EE5C56" w:rsidRDefault="0088577F" w:rsidP="00EE5C56"/>
    <w:p w:rsidR="0088577F" w:rsidRPr="00EE5C56" w:rsidRDefault="0088577F" w:rsidP="00EE5C56">
      <w:r w:rsidRPr="00EE5C56">
        <w:t>nanu kathaṁ jñeyā hari-tuṣṭiḥ ? tatrāha—ātmā tuṣyet | ātma-tuṣṭyā viṣṇu-tuṣṭir anumeyā | viṣṇv-ātmanor bimba-pratibimbatvād ity arthaḥ | nanu harau tuṣṭe kim ? tatrāha—ātmada iti ||3|| [bhā.pu. 11.3.22]</w:t>
      </w:r>
    </w:p>
    <w:p w:rsidR="0088577F" w:rsidRPr="00EE5C56" w:rsidRDefault="0088577F" w:rsidP="00EE5C56"/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sarvato manaso’saṅgam ādau saṅgaṁ ca sādhuṣu |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 xml:space="preserve">dayāṁ maitrīṁ praśrayaṁ ca bhūteṣv addhā yathocitam ||4|| </w:t>
      </w:r>
    </w:p>
    <w:p w:rsidR="0088577F" w:rsidRPr="00EE5C56" w:rsidRDefault="0088577F" w:rsidP="00EE5C56"/>
    <w:p w:rsidR="0088577F" w:rsidRPr="00EE5C56" w:rsidRDefault="0088577F" w:rsidP="00EE5C56">
      <w:r w:rsidRPr="00EE5C56">
        <w:t>athāṅgāny āha—sarvata iti | sarvatra ihāmutra bhogeṣu | asaṅgam anāsaktiṁ śikṣed iti sarvair dvitīyāntaiḥ sambadhyate | saṅgaḥ sānnidhyaṁ yathocitam iti kramād duḥkhi-sukhi-puṇyavatsu dadātīti trīṇi | praśrayo vinayaḥ | addhā tattvataḥ ||4|| [bhā.pu. 11.3.23]</w:t>
      </w:r>
    </w:p>
    <w:p w:rsidR="0088577F" w:rsidRPr="00EE5C56" w:rsidRDefault="0088577F" w:rsidP="00EE5C56"/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śaucaṁ tapas titikṣāṁ ca maunaṁ svādhyāyam ārjavam |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 xml:space="preserve">brahma-caryam ahiṁsāṁ ca samatvaṁ dvandva-saṁjñayoḥ ||5|| </w:t>
      </w:r>
    </w:p>
    <w:p w:rsidR="0088577F" w:rsidRPr="00EE5C56" w:rsidRDefault="0088577F" w:rsidP="00EE5C56"/>
    <w:p w:rsidR="0088577F" w:rsidRPr="00EE5C56" w:rsidRDefault="0088577F" w:rsidP="00EE5C56">
      <w:r w:rsidRPr="00EE5C56">
        <w:t>śaucam iti | śaucaṁ mṛj-jalādyair bāhyaṁ, rāga-dveṣādi-rāhityam āntaram | tapaḥ ekādaśy-upavāsādi sva-dharma-niṣṭhā vā | maunam abhāṣaṇaṁ mita-bhāṣaṇaṁ vā | kṣamā-svādhyāyo dvādaśākṣarādi-mantra-japaḥ | ārjavam saralatā | brahmacaryam yasya yathā-yogyam | gṛhasthānām ṛtau sva-dāra-gamanam | anyeṣāṁ tu—</w:t>
      </w:r>
    </w:p>
    <w:p w:rsidR="0088577F" w:rsidRPr="00EE5C56" w:rsidRDefault="0088577F" w:rsidP="00EE5C56"/>
    <w:p w:rsidR="0088577F" w:rsidRPr="00EE5C56" w:rsidRDefault="0088577F" w:rsidP="00EE5C56">
      <w:pPr>
        <w:ind w:firstLine="720"/>
        <w:rPr>
          <w:rFonts w:cs="Balaram"/>
          <w:color w:val="0000FF"/>
          <w:szCs w:val="24"/>
        </w:rPr>
      </w:pPr>
      <w:r w:rsidRPr="00EE5C56">
        <w:rPr>
          <w:rFonts w:cs="Balaram"/>
          <w:color w:val="0000FF"/>
          <w:szCs w:val="24"/>
        </w:rPr>
        <w:t xml:space="preserve">smaraṇaṁ kīrtanaṁ keliḥ prekṣaṇaṁ guhya-bhāṣaṇam | </w:t>
      </w:r>
    </w:p>
    <w:p w:rsidR="0088577F" w:rsidRPr="00EE5C56" w:rsidRDefault="0088577F" w:rsidP="00EE5C56">
      <w:pPr>
        <w:ind w:firstLine="720"/>
        <w:rPr>
          <w:rFonts w:cs="Balaram"/>
          <w:color w:val="0000FF"/>
          <w:szCs w:val="24"/>
        </w:rPr>
      </w:pPr>
      <w:r w:rsidRPr="00EE5C56">
        <w:rPr>
          <w:rFonts w:cs="Balaram"/>
          <w:color w:val="0000FF"/>
          <w:szCs w:val="24"/>
        </w:rPr>
        <w:t xml:space="preserve">saṅkalpo’dhyavasāyaś ca kriyā-nirvṛtir eva ca || </w:t>
      </w:r>
      <w:r w:rsidRPr="00EE5C56">
        <w:rPr>
          <w:rFonts w:cs="Balaram"/>
          <w:szCs w:val="24"/>
        </w:rPr>
        <w:t>iti |</w:t>
      </w:r>
    </w:p>
    <w:p w:rsidR="0088577F" w:rsidRPr="00EE5C56" w:rsidRDefault="0088577F" w:rsidP="00EE5C56"/>
    <w:p w:rsidR="0088577F" w:rsidRPr="00EE5C56" w:rsidRDefault="0088577F" w:rsidP="00EE5C56">
      <w:r w:rsidRPr="00EE5C56">
        <w:t>aṣṭāṅga-maithunaṁ varjaṁ brahmacaryam | ahiṁsā drohādy-akaraṇam | dvandva-saṁjñayor mānāpamānādikayoḥ samatvaṁ tulya-buddhitvam ||5|| [bhā.pu. 11.3.24]</w:t>
      </w:r>
    </w:p>
    <w:p w:rsidR="0088577F" w:rsidRPr="00EE5C56" w:rsidRDefault="0088577F" w:rsidP="00EE5C56"/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sarvatrātmeśvarānvīkṣāṁ kaivalyam aniketatām |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 xml:space="preserve">vivikta-cīra-vasanaṁ santoṣaṁ yena kenacit ||6|| </w:t>
      </w:r>
    </w:p>
    <w:p w:rsidR="0088577F" w:rsidRPr="00EE5C56" w:rsidRDefault="0088577F" w:rsidP="00EE5C56"/>
    <w:p w:rsidR="0088577F" w:rsidRPr="00EE5C56" w:rsidRDefault="0088577F" w:rsidP="00EE5C56">
      <w:r w:rsidRPr="00EE5C56">
        <w:t>sarvatreti | sarva-bhūteṣu ātmanaḥ ātmana īśvaratve nānuvṛttyā darśanam | kaivalyam ekākitā | aniketatāṁ sthānābhimāna-rāhityam | vivikta-cīra-vasanaṁ pūta-vastra-khaṇḍa-paridhānam | yadṛcchā-labdhenālaṁ-buddhiḥ santoṣaḥ ||6|| [bhā.pu. 11.3.25]</w:t>
      </w:r>
    </w:p>
    <w:p w:rsidR="0088577F" w:rsidRPr="00EE5C56" w:rsidRDefault="0088577F" w:rsidP="00EE5C56"/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śraddhāṁ bhāgavate śāstre’nindām anyatra cāpi hi |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 xml:space="preserve">mano-vāk-karma-daṇḍaṁ ca satyaṁ śama-damāv api ||7|| </w:t>
      </w:r>
    </w:p>
    <w:p w:rsidR="0088577F" w:rsidRPr="00EE5C56" w:rsidRDefault="0088577F" w:rsidP="00EE5C56"/>
    <w:p w:rsidR="0088577F" w:rsidRPr="00EE5C56" w:rsidRDefault="0088577F" w:rsidP="00EE5C56">
      <w:r w:rsidRPr="00EE5C56">
        <w:t>śraddhām iti | bhagavat-pratipādake śāstre śraddhām | anya-pratipādake cānindām ity ekam | daṇḍa-duḥsaṅkalpa-pāruṣya-cāpalānāṁ tyāgaḥ | satyaṁ mṛṣā-vāda-varjanam | śamaḥ viṣayebhyo buddher uparatiḥ | damaś cakṣurādīnām | ca-śabdo bhinna-kramaḥ ||7|| [bhā.pu. 11.3.26]</w:t>
      </w:r>
    </w:p>
    <w:p w:rsidR="0088577F" w:rsidRPr="00EE5C56" w:rsidRDefault="0088577F" w:rsidP="00EE5C56"/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śravaṇaṁ kīrtanaṁ dhyānaṁ harer adbhuta-karmaṇaḥ |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 xml:space="preserve">janma-karma-guṇānāṁ ca tad-arthe’khila-ceṣṭitam ||8|| </w:t>
      </w:r>
    </w:p>
    <w:p w:rsidR="0088577F" w:rsidRPr="00EE5C56" w:rsidRDefault="0088577F" w:rsidP="00EE5C56"/>
    <w:p w:rsidR="0088577F" w:rsidRPr="00EE5C56" w:rsidRDefault="0088577F" w:rsidP="00EE5C56">
      <w:r w:rsidRPr="00EE5C56">
        <w:t>śravaṇam iti | harer janmādīnāṁ śravaṇādi-trayaṁ, tad-arthe harer arthe sarva-ceṣṭā ||8|| [bhā.pu. 11.3.27]</w:t>
      </w:r>
    </w:p>
    <w:p w:rsidR="0088577F" w:rsidRPr="00EE5C56" w:rsidRDefault="0088577F" w:rsidP="00EE5C56"/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iṣṭaṁ dattaṁ tapo japtaṁ vṛttaṁ yac cātmanaḥ priyam |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 xml:space="preserve">dārān sutān gṛhān prāṇān yat parasmai nivedanam ||9|| </w:t>
      </w:r>
    </w:p>
    <w:p w:rsidR="0088577F" w:rsidRPr="00EE5C56" w:rsidRDefault="0088577F" w:rsidP="00EE5C56"/>
    <w:p w:rsidR="0088577F" w:rsidRPr="00EE5C56" w:rsidRDefault="0088577F" w:rsidP="00EE5C56">
      <w:r w:rsidRPr="00EE5C56">
        <w:t>iṣṭam iti bhāve ktaḥ | vṛttam ācārataḥ prāptasyācaraṇam | ṣaṣṭhī viṣaye dvitīye | iṣṭāder dārādeś ca tādarthyam | parasmai indrādaye sa-nivedanaṁ samarpaṇam | yat tasyāpi tādarthyaṁ śikṣet | atrākhila-ceṣṭita-śabdena nirdeśāt | ekaikatvaṁ dārādīnāṁ tādarthyaṁ śuśrūṣayā ||9|| [bhā.pu. 11.3.28]</w:t>
      </w:r>
    </w:p>
    <w:p w:rsidR="0088577F" w:rsidRPr="00EE5C56" w:rsidRDefault="0088577F" w:rsidP="00EE5C56"/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evaṁ kṛṣṇātma-nātheṣu manuṣyeṣu ca sauhṛdam |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 xml:space="preserve">paricaryāṁ cobhayatra mahatsu nṛṣu sādhuṣu ||10|| </w:t>
      </w:r>
    </w:p>
    <w:p w:rsidR="0088577F" w:rsidRPr="00EE5C56" w:rsidRDefault="0088577F" w:rsidP="00EE5C56"/>
    <w:p w:rsidR="0088577F" w:rsidRPr="00EE5C56" w:rsidRDefault="0088577F" w:rsidP="00EE5C56">
      <w:r w:rsidRPr="00EE5C56">
        <w:t>evam iti | evaṁ yathā-kṛṣṇe tathety arthaḥ | kṛṣṇa ātmā nātho dhīr yeṣāṁ teṣu | sauhṛdam animittaṁ bandhutvam | manuṣyeṣv iti jāti-viśeṣa-vivakṣārtham | kiṁ tad ubhayaṁ tad āha—mahatsv iti | mahānta utkṛṣṭāḥ sādhavaḥ sad-ācārāḥ | ubhaya grahaṇam abhedena paricaryārtham ||10|| [bhā.pu. 11.3.29]</w:t>
      </w:r>
    </w:p>
    <w:p w:rsidR="0088577F" w:rsidRPr="00EE5C56" w:rsidRDefault="0088577F" w:rsidP="00EE5C56"/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parasparānukathanaṁ pāvanaṁ bhagavad-yaśaḥ |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 xml:space="preserve">mitho ratir mithas tuṣṭir nivṛttir mitha ātmanaḥ ||11|| </w:t>
      </w:r>
    </w:p>
    <w:p w:rsidR="0088577F" w:rsidRPr="00EE5C56" w:rsidRDefault="0088577F" w:rsidP="00EE5C56"/>
    <w:p w:rsidR="0088577F" w:rsidRPr="00EE5C56" w:rsidRDefault="0088577F" w:rsidP="00EE5C56">
      <w:r w:rsidRPr="00EE5C56">
        <w:t>paraspareti | anu anuvṛttyā vicchedena kathanaṁ śikṣet | kiṁ-bhūtaṁ kathanaṁ bhagavad-yaśaḥ bhagavato yaśo yasmin anu kathane | kim iti parasparam ? tatrāha—mitha iti | ratir bhagavati ity arthāt siddham | tuṣṭiḥ sukham | nivṛttis tāpāpagama iti dvayam ātmanaḥ | etat trayaṁ parasparam anukathanāde syāt | naikākītayeti vaktuṁ mithaḥ-śabda-trayam ||11|| [bhā.pu. 11.3.30]</w:t>
      </w:r>
    </w:p>
    <w:p w:rsidR="0088577F" w:rsidRPr="00EE5C56" w:rsidRDefault="0088577F" w:rsidP="00EE5C56"/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smarantaḥ smārayantaś ca mitho’ghaugha-haraṁ harim |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 xml:space="preserve">bhaktyā sañjātayā bhaktyā bibhraty utpulakāṁ tanum ||12|| </w:t>
      </w:r>
    </w:p>
    <w:p w:rsidR="0088577F" w:rsidRPr="00EE5C56" w:rsidRDefault="0088577F" w:rsidP="00EE5C56"/>
    <w:p w:rsidR="0088577F" w:rsidRPr="00EE5C56" w:rsidRDefault="0088577F" w:rsidP="00EE5C56">
      <w:r w:rsidRPr="00EE5C56">
        <w:t>smaranta iti | smarantaḥ svayam ||12|| [bhā.pu. 11.3.31]</w:t>
      </w:r>
    </w:p>
    <w:p w:rsidR="0088577F" w:rsidRPr="00EE5C56" w:rsidRDefault="0088577F" w:rsidP="00EE5C56"/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kvacid rudanty acyuta-cintayā kvacid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dhasanti nandanti vadanty alaukikāḥ |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nṛtyanti gāyanty anuśīlayanty ajaṁ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 xml:space="preserve">bhavanti tūṣṇīṁ param etya nirvṛtāḥ ||13|| </w:t>
      </w:r>
    </w:p>
    <w:p w:rsidR="0088577F" w:rsidRPr="00EE5C56" w:rsidRDefault="0088577F" w:rsidP="00EE5C56"/>
    <w:p w:rsidR="0088577F" w:rsidRPr="00EE5C56" w:rsidRDefault="0088577F" w:rsidP="00EE5C56">
      <w:r w:rsidRPr="00EE5C56">
        <w:t>yato’nyeṣām atha ṣaṭ-triṁśa-vargānuṣṭhānasya phalam āha—bhaktyeti bhaktir aṅga-varga-bhajanam | tathā bhaktiḥ prema | utpanna-bhakteś cihnāny āha—bibhratīti | utpulakām udbhūta-romāñcām | kvacid iti rudanti ānandāśrūṇi vimuñcanti | nandanti sukham anubhavanti | alaukikāḥ loka-vyāvṛttāḥ | ajaṁ viṣṇum | anuśīlayanti tal-līlām abhinayanti | ataḥ paraṁ viṣṇum etya sākṣāt-kṛtya tūṣṇīṁ bhavanti | upaśāmyati | yato nivṛttāḥ sampāta-paramānandāḥ ||13|| [bhā.pu. 11.3.32]</w:t>
      </w:r>
    </w:p>
    <w:p w:rsidR="0088577F" w:rsidRPr="00EE5C56" w:rsidRDefault="0088577F" w:rsidP="00EE5C56"/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iti bhāgavatān dharmān śikṣan bhaktyā tad-utthayā |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nārāyaṇa-paro māyām añjas tarati dustarām ||14||</w:t>
      </w:r>
    </w:p>
    <w:p w:rsidR="0088577F" w:rsidRPr="00EE5C56" w:rsidRDefault="0088577F" w:rsidP="00EE5C56"/>
    <w:p w:rsidR="0088577F" w:rsidRPr="00EE5C56" w:rsidRDefault="0088577F" w:rsidP="00EE5C56">
      <w:r w:rsidRPr="00EE5C56">
        <w:t>kutaḥ punar eṣām aṅgatvam ity ata āha—itīti | tad-utthayā bhāgavat-dharmotthayā bhakter aṅgatve liṅgam iti bhāvaḥ | prabuddho nimim ||14|| [bhā.pu. 11.3.33]</w:t>
      </w:r>
    </w:p>
    <w:p w:rsidR="0088577F" w:rsidRPr="00EE5C56" w:rsidRDefault="0088577F" w:rsidP="00EE5C56"/>
    <w:p w:rsidR="0088577F" w:rsidRPr="00EE5C56" w:rsidRDefault="0088577F" w:rsidP="00EE5C56">
      <w:pPr>
        <w:keepNext/>
        <w:keepLines/>
        <w:spacing w:before="200"/>
        <w:outlineLvl w:val="2"/>
        <w:rPr>
          <w:b/>
          <w:bCs/>
          <w:color w:val="4F81BD"/>
        </w:rPr>
      </w:pPr>
      <w:r w:rsidRPr="00EE5C56">
        <w:rPr>
          <w:b/>
          <w:bCs/>
          <w:color w:val="4F81BD"/>
        </w:rPr>
        <w:t>triṁśad-vargaḥ—</w:t>
      </w:r>
    </w:p>
    <w:p w:rsidR="0088577F" w:rsidRPr="00EE5C56" w:rsidRDefault="0088577F" w:rsidP="00EE5C56"/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satyaṁ dayā tapaḥ śaucaṁ titikṣekṣā śamo damaḥ |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 xml:space="preserve">ahiṁsā brahmacaryaṁ ca tyāgaḥ svādhyāya ārjavam ||15|| </w:t>
      </w:r>
    </w:p>
    <w:p w:rsidR="0088577F" w:rsidRPr="00EE5C56" w:rsidRDefault="0088577F" w:rsidP="00EE5C56"/>
    <w:p w:rsidR="0088577F" w:rsidRPr="00EE5C56" w:rsidRDefault="0088577F" w:rsidP="00EE5C56">
      <w:r w:rsidRPr="00EE5C56">
        <w:t>triṁśad-vargam āha—satyam iti | ijyā bhagavad-uddeśena havis tyāgaḥ | tyāgaḥ kāmya-niṣiddha-karmaṇām ||15|| [bhā.pu. 7.11.8]</w:t>
      </w:r>
    </w:p>
    <w:p w:rsidR="0088577F" w:rsidRPr="00EE5C56" w:rsidRDefault="0088577F" w:rsidP="00EE5C56"/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santoṣaḥ samadṛk-sevā grāmyehoparamaḥ śanaiḥ |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 xml:space="preserve">nṛṇāṁ viparyayehekṣā maunam ātma-vimarśanam ||16|| 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annādyādeḥ saṁvibhāgo bhūtebhyaś ca yathārhataḥ |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 xml:space="preserve">teṣv ātma-devatā-buddhiḥ sutarāṁ nṛṣu pāṇḍava ||17|| 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śravaṇaṁ kīrtanaṁ cāsya smaraṇaṁ mahatāṁ gateḥ |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 xml:space="preserve">sevejyāvanatir dāsyaṁ sakhyam ātma-samarpaṇam ||18|| 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nṛṇām ayaṁ paro dharmaḥ sarveṣāṁ samudāhṛtaḥ |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triṁśal-lakṣaṇavān rājan sarvātmā yena tuṣyati ||19||</w:t>
      </w:r>
    </w:p>
    <w:p w:rsidR="0088577F" w:rsidRPr="00EE5C56" w:rsidRDefault="0088577F" w:rsidP="00EE5C56"/>
    <w:p w:rsidR="0088577F" w:rsidRPr="00EE5C56" w:rsidRDefault="0088577F" w:rsidP="00EE5C56">
      <w:r w:rsidRPr="00EE5C56">
        <w:t xml:space="preserve">santoṣa iti | samadṛśaḥ ripu-mitrodāsīneṣu tulyaḥ buddhayaḥ | grāmyehā viṣayārthaṁ ceṣṭā, nṝṇāṁ viparyayehekṣā | sva-svārtham iti | sukhārthaṁ prayatnasya duḥkha-phalatvāvekṣaṇam | ātmano’saṅgodāsīnatayānusandhānam | annādyaṁ bhakṣya-bhojyādi | ādi-śabdā phala-mūlādeś ca | bhūtebhyaḥ śvaākātithi-jala-carādibhyo gṛhasthādyair vibhāgaḥ | yathārhata iti | yasya yat-saṁvibhāge’rhatā tathā tasyety arthaḥ | teṣu bhūteṣu | ātmanaḥ īśvaratvena jñānam | viśeṣato manuṣyeṣu | jñānādhikyāt | he pāṇḍava yudhiṣṭhira | asyety abhinayena purataḥ sthaṁ śrī-kṛṣṇaṁ nirdiśati | mahatāṁ gater gamyasya sevā cittānuvṛttiḥ | sā cāsya śruti-smṛti-rūpa-jñāna-laṅghanāt ijyā pūjā | avanatiḥ | praṇāmaḥ | dāsyaṁ kiṅkaratvam | sakhyam | </w:t>
      </w:r>
    </w:p>
    <w:p w:rsidR="0088577F" w:rsidRPr="00EE5C56" w:rsidRDefault="0088577F" w:rsidP="00EE5C56"/>
    <w:p w:rsidR="0088577F" w:rsidRPr="00EE5C56" w:rsidRDefault="0088577F" w:rsidP="00EE5C56">
      <w:pPr>
        <w:ind w:firstLine="720"/>
        <w:rPr>
          <w:rFonts w:cs="Balaram"/>
          <w:color w:val="0000FF"/>
          <w:szCs w:val="24"/>
        </w:rPr>
      </w:pPr>
      <w:r w:rsidRPr="00EE5C56">
        <w:rPr>
          <w:rFonts w:cs="Balaram"/>
          <w:color w:val="0000FF"/>
          <w:szCs w:val="24"/>
        </w:rPr>
        <w:t>ahitāt pratiṣedhaś ca hite caiva pravartanam |</w:t>
      </w:r>
    </w:p>
    <w:p w:rsidR="0088577F" w:rsidRPr="00EE5C56" w:rsidRDefault="0088577F" w:rsidP="00EE5C56">
      <w:pPr>
        <w:ind w:firstLine="720"/>
        <w:rPr>
          <w:rFonts w:cs="Balaram"/>
          <w:color w:val="0000FF"/>
          <w:szCs w:val="24"/>
        </w:rPr>
      </w:pPr>
      <w:r w:rsidRPr="00EE5C56">
        <w:rPr>
          <w:rFonts w:cs="Balaram"/>
          <w:color w:val="0000FF"/>
          <w:szCs w:val="24"/>
        </w:rPr>
        <w:t>vyasane cāparityāgaḥ trividhaṁ sakhi-lakṣaṇam ||</w:t>
      </w:r>
    </w:p>
    <w:p w:rsidR="0088577F" w:rsidRPr="00EE5C56" w:rsidRDefault="0088577F" w:rsidP="00EE5C56"/>
    <w:p w:rsidR="0088577F" w:rsidRPr="00EE5C56" w:rsidRDefault="0088577F" w:rsidP="00EE5C56">
      <w:r w:rsidRPr="00EE5C56">
        <w:t>ity atrokta-sakhi-dharmasya bhagavat-tattvena bhāvanam | anyāni tu svagatāni | ātma-samarpaṇaṁ sva-śarīre’sya svātantrya-lakṣaṇa-saṅgam | yena dharmeṇa sākṣād dharmāntarānuṣṭhānāvyavadhānena | śeṣaṁ prāgvat | nāradaḥ yudhiṣṭhiram ||16-19|| [bhā.pu. 7.11.9-12]</w:t>
      </w:r>
    </w:p>
    <w:p w:rsidR="0088577F" w:rsidRPr="00EE5C56" w:rsidRDefault="0088577F" w:rsidP="00EE5C56"/>
    <w:p w:rsidR="0088577F" w:rsidRPr="00EE5C56" w:rsidRDefault="0088577F" w:rsidP="00EE5C56">
      <w:pPr>
        <w:keepNext/>
        <w:keepLines/>
        <w:spacing w:before="200"/>
        <w:outlineLvl w:val="2"/>
        <w:rPr>
          <w:b/>
          <w:bCs/>
          <w:color w:val="4F81BD"/>
        </w:rPr>
      </w:pPr>
      <w:r w:rsidRPr="00EE5C56">
        <w:rPr>
          <w:b/>
          <w:bCs/>
          <w:color w:val="4F81BD"/>
        </w:rPr>
        <w:t>ṣaḍ-viṁśati-vargaḥ—</w:t>
      </w:r>
    </w:p>
    <w:p w:rsidR="0088577F" w:rsidRPr="00EE5C56" w:rsidRDefault="0088577F" w:rsidP="00EE5C56"/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haṁse gurau mayi bhaktyānuvṛtyā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vitṛṣṇayā dvandva-titikṣayā ca |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sarvatra jantor vyasanāvagatyā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 xml:space="preserve">jijñāsayā tapasehā-nivṛttyā ||20|| </w:t>
      </w:r>
    </w:p>
    <w:p w:rsidR="0088577F" w:rsidRPr="00EE5C56" w:rsidRDefault="0088577F" w:rsidP="00EE5C56"/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mat-karmabhir mat-kathayā ca nityaṁ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mad-deva-saṅgād guṇa-kīrtanān me |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nirvaira-sāmyopaśamena putrā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 xml:space="preserve">jihāsayā deha-gehātma-buddheḥ ||21|| </w:t>
      </w:r>
    </w:p>
    <w:p w:rsidR="0088577F" w:rsidRPr="00EE5C56" w:rsidRDefault="0088577F" w:rsidP="00EE5C56"/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adhyātma-yogena vivikta-sevayā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prāṇendriyātmābhijayena sadhryak |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sac-chraddhayā brahmacaryeṇa śaśvad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 xml:space="preserve">asampramādena yamena vācām ||22|| </w:t>
      </w:r>
    </w:p>
    <w:p w:rsidR="0088577F" w:rsidRPr="00EE5C56" w:rsidRDefault="0088577F" w:rsidP="00EE5C56"/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sarvatra mad-bhāva-vicakṣaṇena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jñānena vijñāna-virājitena |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>yogena dhṛty-udyama-sattva-yukto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  <w:r w:rsidRPr="00EE5C56">
        <w:rPr>
          <w:b/>
          <w:sz w:val="28"/>
          <w:szCs w:val="28"/>
        </w:rPr>
        <w:t xml:space="preserve">liṅgaṁ vyapohet kuśalo’ham-ākhyam ||23|| </w:t>
      </w:r>
    </w:p>
    <w:p w:rsidR="0088577F" w:rsidRPr="00EE5C56" w:rsidRDefault="0088577F" w:rsidP="00EE5C56">
      <w:pPr>
        <w:spacing w:line="240" w:lineRule="auto"/>
        <w:jc w:val="center"/>
        <w:rPr>
          <w:b/>
          <w:sz w:val="28"/>
          <w:szCs w:val="28"/>
        </w:rPr>
      </w:pPr>
    </w:p>
    <w:p w:rsidR="0088577F" w:rsidRDefault="0088577F" w:rsidP="00EE5C56">
      <w:r w:rsidRPr="00EE5C56">
        <w:t xml:space="preserve">ṣaḍ-viṁśati-vargam āha—haṁsety-ādi | anuvṛttiḥ paricaryā | sā ca bhaktyā tātparyeṇa | na tu yathā-kathañcit | haṁse gṛha-mārjanādikā (1) gurau labdhārpaṇādikā, (2) vitṛṣṇā dṛṣṭa-śruta-viṣaye vaitṛṣṇyam, (3) dvandvaṁ śītoṣṇādi, (4) sarvatra brahma-padādiṣu vyasanaṁ kāla-bhayam, (5) jijñāsā ātmanaḥ, (6) tapaḥ ayācitādi, (7) ihā-nivṛttir varja-ceṣṭā-tyāgaḥ, (8) mat-karmabhir mad-arpita-karmabhiḥ, (9) mat-kathā-kathanam anyaṁ prati, (10) ahaṁ devo yeṣāṁ te mad-devā viṣṇu-bhaktāḥ, (11) kīrtanam ekākinā, (12) nirvairam ahiṁsā, (13) sāmyaṁ śatru-mitrodāsīneṣu tulya-buddhitā, (14) upaśamo nirabhimānatā, (15) he putrāḥ ! dehe gṛhe cāhaṁ-mameti-buddher hānecchayā, (16) adhyātma-yogo mokṣa-śāstrābhyāsaḥ, (17) viviktam ekāntaḥ, (18) prāṇādīnām abhijayaḥ kramāt prāṇāyāmaḥ, pratyāhāra-dhāraṇādibhiḥ | atra prāṇāyāmādi bahutve’py abhijayasyaikatvād ekatvaṁ, (19) satsu śraddhā samyag-buddhiḥ, (20) brahmacaryaṁ prāgvat, (21) saṁpramādo bhakti-sādhanānām abhāvanā, (22) vācāṁ yamo maunam, (23) sarvatra sthira-careṣu mad-bhāvo mat-sattā vijñāyate dṛśyate yena tat tathā, </w:t>
      </w:r>
      <w:r w:rsidRPr="00EE5C56">
        <w:rPr>
          <w:rFonts w:cs="Balaram"/>
          <w:color w:val="0000FF"/>
          <w:szCs w:val="24"/>
          <w:lang w:val="en-US"/>
        </w:rPr>
        <w:t>sarvaṁ khalv idaṁ brahma</w:t>
      </w:r>
      <w:r w:rsidRPr="00EE5C56">
        <w:rPr>
          <w:rFonts w:cs="Balaram"/>
          <w:szCs w:val="24"/>
          <w:lang w:val="en-US"/>
        </w:rPr>
        <w:t xml:space="preserve"> ity-ādy-upaniṣad-uttho bodho jñānam, </w:t>
      </w:r>
      <w:r w:rsidRPr="00EE5C56">
        <w:t>(24) anubhavo vijñānaṁ, (25) virājitam upabṛṁhitam, yogo nirodha-samādhiḥ, (26) dhṛtir dhairya-phala-siddhau vikalpanābhāvaḥ | udyamo’nalasatvam | sattvaṁ kleśa-sahanatvaṁ, etāny adhikāri-viśeṣaṇatvād upāṅgāni, na tv aṅgāni, ata evaiṣāṁ tṛtīyayā pañcamyāvāna nirdeśaḥ | kuśalaḥ pratyahaṁ viśeṣaṁ draṣṭuṁ nipuṇaḥ | liṅga-dehaṁ vyapohed moktuṁ kṣamaḥ | aham ahaṅkāraḥ | ṛṣabhaḥ putrān ||20-23||  [bhā.pu. 5.5.10-13]</w:t>
      </w:r>
    </w:p>
    <w:p w:rsidR="0088577F" w:rsidRDefault="0088577F" w:rsidP="00EE5C56"/>
    <w:p w:rsidR="0088577F" w:rsidRPr="001C2F25" w:rsidRDefault="0088577F" w:rsidP="001C2F25">
      <w:pPr>
        <w:keepNext/>
        <w:keepLines/>
        <w:spacing w:before="200"/>
        <w:outlineLvl w:val="2"/>
        <w:rPr>
          <w:b/>
          <w:bCs/>
          <w:color w:val="4F81BD"/>
        </w:rPr>
      </w:pPr>
      <w:r w:rsidRPr="001C2F25">
        <w:rPr>
          <w:b/>
          <w:bCs/>
          <w:color w:val="4F81BD"/>
        </w:rPr>
        <w:t>pañcaviṁśa-vargam—</w:t>
      </w:r>
    </w:p>
    <w:p w:rsidR="0088577F" w:rsidRPr="001C2F25" w:rsidRDefault="0088577F" w:rsidP="001C2F25"/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sva-dharmācaraṇaṁ śaktyā vidharmāc ca nivartanam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daivāl labdhena santoṣa ātmavic-caraṇārcanam ||24||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grāmya-dharma-nivṛttiś ca mokṣa-dharma-ratis tathā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mita-medhyādanaṁ śaśvad vivikta-kṣema-sevanam ||25||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ahiṁsā satyam asteyaṁ yāvad-artha-parigrahaḥ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brahmacaryaṁ tapaḥ śaucaṁ svādhyāyaḥ puruṣārcanam ||26||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maunaṁ sad-āsana-jayaḥ sthairyaṁ prāṇa-jayaḥ śanaiḥ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pratyāhāraś cendriyāṇāṁ viṣayān manasā hṛdi ||27||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sva-dhiṣṇyānām eka-deśe manasā prāṇa-dhāraṇam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vaikuṇṭha-līlābhidhyānaṁ samādhānaṁ tathātmanaḥ ||28||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etair anyaiś ca pathibhir mano duṣṭam asat-patham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buddhyā yuñjīta śanakair jita-prāṇo hy atandritaḥ ||29|| </w:t>
      </w:r>
    </w:p>
    <w:p w:rsidR="0088577F" w:rsidRPr="001C2F25" w:rsidRDefault="0088577F" w:rsidP="001C2F25"/>
    <w:p w:rsidR="0088577F" w:rsidRPr="001C2F25" w:rsidRDefault="0088577F" w:rsidP="001C2F25">
      <w:r w:rsidRPr="001C2F25">
        <w:t>pañcaviṁśa-vargam āha—svadharmeti | vidharmo niṣiddhaḥ para-dharmaś ca | grāmya-dharma-strī-dyutādi-sevā | medhyaṁ bhikṣā haviṣyādi, mitaṁ tu—</w:t>
      </w:r>
    </w:p>
    <w:p w:rsidR="0088577F" w:rsidRPr="001C2F25" w:rsidRDefault="0088577F" w:rsidP="001C2F25"/>
    <w:p w:rsidR="0088577F" w:rsidRPr="001C2F25" w:rsidRDefault="0088577F" w:rsidP="001C2F25">
      <w:pPr>
        <w:ind w:firstLine="720"/>
        <w:rPr>
          <w:rFonts w:cs="Balaram"/>
          <w:color w:val="0000FF"/>
          <w:szCs w:val="24"/>
        </w:rPr>
      </w:pPr>
      <w:r w:rsidRPr="001C2F25">
        <w:rPr>
          <w:rFonts w:cs="Balaram"/>
          <w:color w:val="0000FF"/>
          <w:szCs w:val="24"/>
        </w:rPr>
        <w:t>ardhaṁ savyañjanānnasya tṛtīyam udakasya ca |</w:t>
      </w:r>
    </w:p>
    <w:p w:rsidR="0088577F" w:rsidRPr="001C2F25" w:rsidRDefault="0088577F" w:rsidP="001C2F25">
      <w:pPr>
        <w:ind w:firstLine="720"/>
        <w:rPr>
          <w:rFonts w:cs="Balaram"/>
          <w:szCs w:val="24"/>
          <w:lang w:val="en-US"/>
        </w:rPr>
      </w:pPr>
      <w:r w:rsidRPr="001C2F25">
        <w:rPr>
          <w:rFonts w:cs="Balaram"/>
          <w:color w:val="0000FF"/>
          <w:szCs w:val="24"/>
        </w:rPr>
        <w:t xml:space="preserve">vāyoḥ sañcaraṇārthaṁ ca caturtham avaśeṣayet || </w:t>
      </w:r>
      <w:r w:rsidRPr="001C2F25">
        <w:rPr>
          <w:rFonts w:cs="Balaram"/>
          <w:szCs w:val="24"/>
          <w:lang w:val="en-US"/>
        </w:rPr>
        <w:t>iti</w:t>
      </w:r>
      <w:r w:rsidRPr="001C2F25">
        <w:rPr>
          <w:rFonts w:cs="Balaram"/>
          <w:szCs w:val="24"/>
          <w:vertAlign w:val="superscript"/>
          <w:lang w:val="en-US"/>
        </w:rPr>
        <w:footnoteReference w:id="59"/>
      </w:r>
      <w:r w:rsidRPr="001C2F25">
        <w:rPr>
          <w:rFonts w:cs="Balaram"/>
          <w:szCs w:val="24"/>
          <w:lang w:val="en-US"/>
        </w:rPr>
        <w:t xml:space="preserve"> |</w:t>
      </w:r>
    </w:p>
    <w:p w:rsidR="0088577F" w:rsidRPr="001C2F25" w:rsidRDefault="0088577F" w:rsidP="001C2F25">
      <w:pPr>
        <w:rPr>
          <w:lang w:val="en-US"/>
        </w:rPr>
      </w:pPr>
    </w:p>
    <w:p w:rsidR="0088577F" w:rsidRPr="001C2F25" w:rsidRDefault="0088577F" w:rsidP="001C2F25">
      <w:r w:rsidRPr="001C2F25">
        <w:rPr>
          <w:lang w:val="en-US"/>
        </w:rPr>
        <w:t>kṣemaṁ maśakādy-anupahataṁ, steyam avidhinā dravyādānam | puruṣo viṣṇuḥ | sthairyam acañcalatvam | prāṇa-jayaḥ prāṇāyāmaḥ | śanair na sahasā | āsanādi-lakṣaṇaṁ japopāyaṁ ca pātañjale</w:t>
      </w:r>
      <w:r w:rsidRPr="001C2F25">
        <w:rPr>
          <w:vertAlign w:val="superscript"/>
          <w:lang w:val="en-US"/>
        </w:rPr>
        <w:footnoteReference w:id="60"/>
      </w:r>
      <w:r w:rsidRPr="001C2F25">
        <w:rPr>
          <w:lang w:val="en-US"/>
        </w:rPr>
        <w:t xml:space="preserve"> | hṛdi mano’dhiṣṭhāne | pratyāhāre pratyānayanam</w:t>
      </w:r>
      <w:r w:rsidRPr="001C2F25">
        <w:rPr>
          <w:vertAlign w:val="superscript"/>
          <w:lang w:val="en-US"/>
        </w:rPr>
        <w:footnoteReference w:id="61"/>
      </w:r>
      <w:r w:rsidRPr="001C2F25">
        <w:rPr>
          <w:lang w:val="en-US"/>
        </w:rPr>
        <w:t xml:space="preserve"> | dhiṣṇyānāṁ prāg-uktānāṁ hṛdaya-puṇḍarīkādi-sthānānām | eka-deśe viśiṣṭā prāṇa-dhāraṇā kāryā | prāṇity asmād iti prāṇaś cittam | </w:t>
      </w:r>
      <w:r w:rsidRPr="001C2F25">
        <w:rPr>
          <w:rFonts w:cs="Balaram"/>
          <w:color w:val="0000FF"/>
          <w:szCs w:val="24"/>
          <w:lang w:val="en-US"/>
        </w:rPr>
        <w:t>deśa-bandhaś cittasya dhāraṇā</w:t>
      </w:r>
      <w:r w:rsidRPr="001C2F25">
        <w:rPr>
          <w:lang w:val="en-US"/>
        </w:rPr>
        <w:t xml:space="preserve"> [3.1] iti pātañjale | ekasmin deśe cittaṁ dhāryam ity arthaḥ | līlā-smitāvalokādi samādhānaṁ dhyātur dhyeya-rūpeṇāvasthānam | etair iti | sva-dharmācaraṇādyair jita-prāṇair jita-cittaḥ | anyaiḥ kāmādibhir duṣṭaṁ sad-asan-mārga-gamano buddhyā jñāna-rūpeṇa san-mārga-gamana-buddhyā [jñāna-rūpeṇa sanmārgeṇā-] tandritaḥ analasaḥ | kapilaḥ devahūtiṁ prati ||24-29|| </w:t>
      </w:r>
      <w:r w:rsidRPr="001C2F25">
        <w:t>[bhā.pu. 3.28.2-7]</w:t>
      </w:r>
    </w:p>
    <w:p w:rsidR="0088577F" w:rsidRPr="001C2F25" w:rsidRDefault="0088577F" w:rsidP="001C2F25"/>
    <w:p w:rsidR="0088577F" w:rsidRPr="001C2F25" w:rsidRDefault="0088577F" w:rsidP="001C2F25">
      <w:pPr>
        <w:keepNext/>
        <w:keepLines/>
        <w:spacing w:before="200"/>
        <w:outlineLvl w:val="2"/>
        <w:rPr>
          <w:b/>
          <w:bCs/>
          <w:color w:val="4F81BD"/>
        </w:rPr>
      </w:pPr>
      <w:r w:rsidRPr="001C2F25">
        <w:rPr>
          <w:b/>
          <w:bCs/>
          <w:color w:val="4F81BD"/>
        </w:rPr>
        <w:t>caturviṁśa-vargaḥ—</w:t>
      </w:r>
    </w:p>
    <w:p w:rsidR="0088577F" w:rsidRPr="001C2F25" w:rsidRDefault="0088577F" w:rsidP="001C2F25"/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mal-liṅga-mad-bhakta-jana- darśana-sparśanārcanam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paricaryā stutiḥ prahva- guṇa-karmānukīrtanam ||30||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mat-kathā-śravaṇe śraddhā mad-anudhyānam uddhava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sarva-lābhopaharaṇaṁ dāsyenātma-nivedanam ||31||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maj-janma-karma-kathanaṁ mama parvānumodanam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gīta-tāṇḍava-vāditra- goṣṭhībhir mad-gṛhotsavaḥ ||32||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yātrā bali-vidhānaṁ ca sarva-vārṣika-parvasu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vaidikī tāntrikī dīkṣā madīya-vrata-dhāraṇam ||33||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mamārcā-sthāpane śraddhā svataḥ saṁhatya codyamaḥ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udyānopavanākrīḍa- pura-mandira-karmaṇi ||34||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sammārjanopalepābhyāṁ seka-maṇḍala-vartanaiḥ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gṛha-śuśrūṣaṇaṁ mahyaṁ dāsa-vad yad amāyayā ||35||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amānitvam adambhitvaṁ kṛtasyāparikīrtanam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api dīpāvalokaṁ me nopayuñjyān niveditam ||36||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yad yad iṣṭatamaṁ loke yac cāti-priyam ātmanaḥ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tat tan nivedayen mahyaṁ tad ānantyāya kalpate ||37||</w:t>
      </w:r>
    </w:p>
    <w:p w:rsidR="0088577F" w:rsidRPr="001C2F25" w:rsidRDefault="0088577F" w:rsidP="001C2F25"/>
    <w:p w:rsidR="0088577F" w:rsidRPr="001C2F25" w:rsidRDefault="0088577F" w:rsidP="001C2F25">
      <w:r w:rsidRPr="001C2F25">
        <w:t>mal-liṅgeti mal-liṅgāni ye mad-bhaktās teṣāṁ darśanādi-trayam | yeṣāṁ darśanād ahaṁ sphurāmīti te tathā yatra-śrute ca liṅgaṁ mad-bhakta-viṣayatvena darśanādeḥ ṣaṭtvāc caturviṁśatitvānupapattiḥ | paricaryā puṣpa-gumphanādi | prahvo namratā ||30|| anu anuvṛttyā ||31|| parva janmāṣṭamy-ādi ||32|| yātrā dvārakādi-gamanam | bali-vidhānaṁ puṣpopahārādi vārṣika-parvasv iti viśeṣa-nirdeśaḥ | tatra phalādhikyād ity arthaḥ | tantraṁ pañcarātram | vrataṁ devatārcanādi-niyamaḥ ||33|| mama pratimā-sthāpane udyānādi-karaṇe ca śraddhā udyamaś ca asāmarthy tu saṁhṛtya militvā udyānaṁ puṣpāṇām | upavanaṁ tu phalānām | ākrīḍaṁ jalādi-krīḍā-thānam ||34||</w:t>
      </w:r>
    </w:p>
    <w:p w:rsidR="0088577F" w:rsidRPr="001C2F25" w:rsidRDefault="0088577F" w:rsidP="001C2F25"/>
    <w:p w:rsidR="0088577F" w:rsidRPr="001C2F25" w:rsidRDefault="0088577F" w:rsidP="001C2F25">
      <w:r w:rsidRPr="001C2F25">
        <w:t>sammārjanam avakara-nirasanam | upalepo gomayādinā | seko jala-secanam | maṇḍala-varttanaṁ catuṣkaraṅga-mālikādi vā etair evākapaṭena gṛha-śuśrūṣaṇam ||35||</w:t>
      </w:r>
    </w:p>
    <w:p w:rsidR="0088577F" w:rsidRPr="001C2F25" w:rsidRDefault="0088577F" w:rsidP="001C2F25"/>
    <w:p w:rsidR="0088577F" w:rsidRPr="001C2F25" w:rsidRDefault="0088577F" w:rsidP="001C2F25">
      <w:pPr>
        <w:rPr>
          <w:rFonts w:cs="Balaram"/>
          <w:color w:val="0000FF"/>
          <w:szCs w:val="24"/>
          <w:lang w:val="en-US"/>
        </w:rPr>
      </w:pPr>
      <w:r w:rsidRPr="001C2F25">
        <w:t>māno darpaḥ | dambhaḥ para-vañcanam | yatrāpi-śabdas tato’nyatra tātparyam | yathā—</w:t>
      </w:r>
      <w:r w:rsidRPr="001C2F25">
        <w:rPr>
          <w:rFonts w:cs="Balaram"/>
          <w:color w:val="0000FF"/>
          <w:szCs w:val="24"/>
          <w:lang w:val="en-US"/>
        </w:rPr>
        <w:t xml:space="preserve">aśnīyād viṣam apy ugraṁ brahmasvaṁ tu na karhicit </w:t>
      </w:r>
      <w:r w:rsidRPr="001C2F25">
        <w:rPr>
          <w:rFonts w:cs="Balaram"/>
          <w:szCs w:val="24"/>
          <w:lang w:val="en-US"/>
        </w:rPr>
        <w:t>ity-ādau ato dīpāvalokam apīty asya devāya svayam | anyena dattaṁ vastu-devopabhogam ācchidya nopayuñjītety atra tātparyam | prasāda-buddhyā niveditaṁ gṛhṇīyāt | anyathā—</w:t>
      </w:r>
      <w:r w:rsidRPr="001C2F25">
        <w:rPr>
          <w:rFonts w:cs="Balaram"/>
          <w:color w:val="0000FF"/>
          <w:szCs w:val="24"/>
          <w:lang w:val="en-US"/>
        </w:rPr>
        <w:t>nirmālyaṁ śirasā dhāryaṁ naivedyam udare hareḥ ||</w:t>
      </w:r>
    </w:p>
    <w:p w:rsidR="0088577F" w:rsidRPr="001C2F25" w:rsidRDefault="0088577F" w:rsidP="001C2F25">
      <w:pPr>
        <w:rPr>
          <w:rFonts w:cs="Balaram"/>
          <w:szCs w:val="24"/>
          <w:lang w:val="en-US"/>
        </w:rPr>
      </w:pPr>
    </w:p>
    <w:p w:rsidR="0088577F" w:rsidRPr="001C2F25" w:rsidRDefault="0088577F" w:rsidP="001C2F25">
      <w:pPr>
        <w:ind w:firstLine="720"/>
        <w:rPr>
          <w:rFonts w:cs="Balaram"/>
          <w:color w:val="0000FF"/>
          <w:szCs w:val="24"/>
          <w:lang w:val="en-US"/>
        </w:rPr>
      </w:pPr>
      <w:r w:rsidRPr="001C2F25">
        <w:rPr>
          <w:rFonts w:cs="Balaram"/>
          <w:color w:val="0000FF"/>
          <w:szCs w:val="24"/>
          <w:lang w:val="en-US"/>
        </w:rPr>
        <w:t>tvayopabhukta-srag-gandha- vāso-'laṅkāra-carcitāḥ |</w:t>
      </w:r>
    </w:p>
    <w:p w:rsidR="0088577F" w:rsidRPr="001C2F25" w:rsidRDefault="0088577F" w:rsidP="001C2F25">
      <w:pPr>
        <w:ind w:firstLine="720"/>
        <w:rPr>
          <w:rFonts w:cs="Balaram"/>
          <w:szCs w:val="24"/>
          <w:lang w:val="en-US"/>
        </w:rPr>
      </w:pPr>
      <w:r w:rsidRPr="001C2F25">
        <w:rPr>
          <w:rFonts w:cs="Balaram"/>
          <w:color w:val="0000FF"/>
          <w:szCs w:val="24"/>
          <w:lang w:val="en-US"/>
        </w:rPr>
        <w:t xml:space="preserve">ucchiṣṭa-bhojino dāsās tava māyāṁ jayema hi ||  </w:t>
      </w:r>
      <w:r w:rsidRPr="001C2F25">
        <w:rPr>
          <w:rFonts w:cs="Balaram"/>
          <w:szCs w:val="24"/>
          <w:lang w:val="en-US"/>
        </w:rPr>
        <w:t xml:space="preserve">[bhā.pu. 11.6.46] </w:t>
      </w:r>
    </w:p>
    <w:p w:rsidR="0088577F" w:rsidRPr="001C2F25" w:rsidRDefault="0088577F" w:rsidP="001C2F25">
      <w:pPr>
        <w:rPr>
          <w:lang w:val="en-US"/>
        </w:rPr>
      </w:pPr>
    </w:p>
    <w:p w:rsidR="0088577F" w:rsidRPr="001C2F25" w:rsidRDefault="0088577F" w:rsidP="001C2F25">
      <w:r w:rsidRPr="001C2F25">
        <w:rPr>
          <w:lang w:val="en-US"/>
        </w:rPr>
        <w:t>ity ādiṣu vākya-virodho dīpāvaloka-doṣa-parihārārthaṁ devasyāgre vatti-dvayena dīpaḥ kāryaḥ ||36</w:t>
      </w:r>
      <w:r w:rsidRPr="001C2F25">
        <w:t>|| sarva-lābhārpaṇasya phalam āha—yad yad iti | iṣṭaṁ dharma-sādhanam | śrī-kṛṣṇa uddhavam ||30-37|| [bhā.pu. 11.11.34-41]</w:t>
      </w:r>
    </w:p>
    <w:p w:rsidR="0088577F" w:rsidRPr="001C2F25" w:rsidRDefault="0088577F" w:rsidP="001C2F25"/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mad-arcāṁ sampratiṣṭhāpya mandiraṁ kārayed dṛḍham 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puṣpodyānāni ramyāṇi pūjā-yātrotsavāśritān  ||38||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pūjādīnāṁ pravāhārthaṁ mahā-parvasv athānv-aham 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kṣetrāpaṇa-pura-grāmān dattvā mat-sārṣṭitām iyāt  ||39||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pratiṣṭhayā sārvabhaumaṁ sadmanā bhuvana-trayam 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pūjādinā brahma-lokaṁ tribhir mat-sāmyatām iyāt ||40|| </w:t>
      </w:r>
    </w:p>
    <w:p w:rsidR="0088577F" w:rsidRPr="001C2F25" w:rsidRDefault="0088577F" w:rsidP="001C2F25"/>
    <w:p w:rsidR="0088577F" w:rsidRPr="001C2F25" w:rsidRDefault="0088577F" w:rsidP="001C2F25">
      <w:r w:rsidRPr="001C2F25">
        <w:t>arcā-sthāpanādeḥ phalam āha—mad-arcām iti | ādi-śabdāt pūjakaḥ nṛtya yātrā prasādādīnāṁ pravāho nirvāhaḥ | pūjā tad-arthaṁ pūjādy-āśritān kṣetrādīn na kārayet | tatra pūjyate’neneti pūjā puṣpāṇi | yātrā yatra nānā-deśyāḥ sañcitāni vastūni vikretuṁ pratyabdaṁ milanti sā | utsavaḥ pūjā-harṣa kṣetraṁ kedāraḥ āpano haṭṭaḥ | puraṁ pañcaśata-grāma-mukhyam | grāmaḥ kevala-śūdra-vāsaḥ | sāṣṭitā samāna prabhāvatvam | iyāt prāpnuyāt ||38-39||</w:t>
      </w:r>
    </w:p>
    <w:p w:rsidR="0088577F" w:rsidRPr="001C2F25" w:rsidRDefault="0088577F" w:rsidP="001C2F25"/>
    <w:p w:rsidR="0088577F" w:rsidRPr="001C2F25" w:rsidRDefault="0088577F" w:rsidP="001C2F25">
      <w:r w:rsidRPr="001C2F25">
        <w:t>pratiṣṭhā para-kṛte deva-kule jīrṇoddhāra-rūpeṇa pratimā-sthāpanam | sadma para-pratiṣṭhita-tat-pratimāyāḥ prāsāda-mātra-karaṇam | brahma-lokaṁ tad-ādhipatyaṁ brahmatvam | tribhiḥ sva-kṛtaiḥ pratimpa-prāsāda-pūjādibhiḥ mat-sāmyatāṁ mām eva | bhagavān uddhavam ||40|| [bhā.pu. 11.27.50-52]</w:t>
      </w:r>
    </w:p>
    <w:p w:rsidR="0088577F" w:rsidRPr="001C2F25" w:rsidRDefault="0088577F" w:rsidP="001C2F25"/>
    <w:p w:rsidR="0088577F" w:rsidRPr="001C2F25" w:rsidRDefault="0088577F" w:rsidP="001C2F25">
      <w:pPr>
        <w:keepNext/>
        <w:keepLines/>
        <w:spacing w:before="200"/>
        <w:outlineLvl w:val="2"/>
        <w:rPr>
          <w:b/>
          <w:bCs/>
          <w:color w:val="4F81BD"/>
        </w:rPr>
      </w:pPr>
      <w:r w:rsidRPr="001C2F25">
        <w:rPr>
          <w:b/>
          <w:bCs/>
          <w:color w:val="4F81BD"/>
        </w:rPr>
        <w:t>viṁśati-vargaḥ—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niṣevitenānimittena sva-dharmeṇa mahīyasā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kriyā-yogena śastena nātihiṁsreṇa nityaśaḥ ||41||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mad-dhiṣṇya-darśana-sparśa- pūjā-stuty-abhivandanaiḥ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bhūteṣu mad-bhāvanayā sattvenāsaṅgamena ca ||42||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mahatāṁ bahu-mānena dīnānām anukampayā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maitryā caivātma-tulyeṣu yamena niyamena ca ||43||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ādhyātmikānuśravaṇān nāma-saṅkīrtanāc ca me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ārjavenārya-saṅgena nirahaṅkriyayā tathā ||44||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mad-dharmaṇo guṇair etaiḥ parisaṁśuddha āśayaḥ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puruṣasyāñjasābhyeti śruta-mātra-guṇaṁ hi mām ||45|| </w:t>
      </w:r>
    </w:p>
    <w:p w:rsidR="0088577F" w:rsidRPr="001C2F25" w:rsidRDefault="0088577F" w:rsidP="001C2F25"/>
    <w:p w:rsidR="0088577F" w:rsidRPr="001C2F25" w:rsidRDefault="0088577F" w:rsidP="001C2F25">
      <w:r w:rsidRPr="001C2F25">
        <w:t xml:space="preserve">viṁśati-vargam āha—niṣeviteneti | animitto niṣkāmaḥ | sva-dharmo varṇāśrama-dharmaḥ | mahīyān prathama-kalpānuṣṭhitaḥ, </w:t>
      </w:r>
      <w:r w:rsidRPr="001C2F25">
        <w:rPr>
          <w:rFonts w:cs="Balaram"/>
          <w:color w:val="0000FF"/>
          <w:szCs w:val="24"/>
        </w:rPr>
        <w:t>tapaḥ-svādhyāyeśvara-praṇidhānāni kriyā-yogaḥ</w:t>
      </w:r>
      <w:r w:rsidRPr="001C2F25">
        <w:t xml:space="preserve"> [yo.sū. 2.1], tapa upavāsādi-kāyikaṁ karma | svādhyāyo mantra-japo vācikam | īśvara-praṇidhānaṁ viṣṇu-dhyānaṁ mānasam</w:t>
      </w:r>
      <w:r w:rsidRPr="001C2F25">
        <w:rPr>
          <w:vertAlign w:val="superscript"/>
        </w:rPr>
        <w:footnoteReference w:id="62"/>
      </w:r>
      <w:r w:rsidRPr="001C2F25">
        <w:t xml:space="preserve"> | tasya trividhasya śastatvam | deśa-kāla-puruṣa-vaśād nātihiṁsratvaṁ śarīra-pīḍākarasya tyāgāt | uktaṁ pātañjala-bhāṣye—</w:t>
      </w:r>
      <w:r w:rsidRPr="001C2F25">
        <w:rPr>
          <w:color w:val="008000"/>
        </w:rPr>
        <w:t xml:space="preserve">tac ca citta-prasādanam abādhamānam anenāsevyam iti manyate </w:t>
      </w:r>
      <w:r w:rsidRPr="001C2F25">
        <w:t>[tatraiva] iti ||41||</w:t>
      </w:r>
    </w:p>
    <w:p w:rsidR="0088577F" w:rsidRPr="001C2F25" w:rsidRDefault="0088577F" w:rsidP="001C2F25"/>
    <w:p w:rsidR="0088577F" w:rsidRPr="001C2F25" w:rsidRDefault="0088577F" w:rsidP="001C2F25">
      <w:r w:rsidRPr="001C2F25">
        <w:t xml:space="preserve">mad-dhiṣṇyaṁ śālagrāmādi | tasya darśanādi | sattvam āstikyam || asaṅgamo niḥsaṅgatvam ||42|| </w:t>
      </w:r>
      <w:r w:rsidRPr="001C2F25">
        <w:rPr>
          <w:rFonts w:cs="Balaram"/>
          <w:color w:val="0000FF"/>
          <w:szCs w:val="24"/>
          <w:lang w:val="en-US"/>
        </w:rPr>
        <w:t xml:space="preserve">ahiṁsā-satyāsteya-brahmacaryāparigrahā yamāḥ </w:t>
      </w:r>
      <w:r w:rsidRPr="001C2F25">
        <w:rPr>
          <w:rFonts w:cs="Balaram"/>
          <w:szCs w:val="24"/>
          <w:lang w:val="en-US"/>
        </w:rPr>
        <w:t xml:space="preserve">[yo.sū. 2.30], </w:t>
      </w:r>
      <w:r w:rsidRPr="001C2F25">
        <w:rPr>
          <w:rFonts w:cs="Balaram"/>
          <w:color w:val="0000FF"/>
          <w:szCs w:val="24"/>
          <w:lang w:val="en-US"/>
        </w:rPr>
        <w:t>śauca-santoṣa-tapaḥ-svādhyāyeśvara-praṇidhānāni niyamāḥ</w:t>
      </w:r>
      <w:r w:rsidRPr="001C2F25">
        <w:rPr>
          <w:rFonts w:cs="Balaram"/>
          <w:szCs w:val="24"/>
          <w:lang w:val="en-US"/>
        </w:rPr>
        <w:t xml:space="preserve"> [yo.sū. 2.32], ādhyātmikaṁ mokṣa-śāstram ||43|| mad-dharmo viṣṇu-bhaktiḥ | āśayo’ntaḥ-karaṇam ||44|| śrut-mātrā na tu vastuto dṛṣṭā guṇā yasmin, taṁ nirguṇa-viṣayaṁ bhavatīti bhāvaḥ || kapilaḥ ||</w:t>
      </w:r>
      <w:r w:rsidRPr="001C2F25">
        <w:t>41-45|| [bhā.pu. 3.29.15-19]</w:t>
      </w:r>
    </w:p>
    <w:p w:rsidR="0088577F" w:rsidRPr="001C2F25" w:rsidRDefault="0088577F" w:rsidP="001C2F25"/>
    <w:p w:rsidR="0088577F" w:rsidRPr="001C2F25" w:rsidRDefault="0088577F" w:rsidP="001C2F25">
      <w:pPr>
        <w:keepNext/>
        <w:keepLines/>
        <w:spacing w:before="200"/>
        <w:outlineLvl w:val="2"/>
        <w:rPr>
          <w:b/>
          <w:bCs/>
          <w:color w:val="4F81BD"/>
        </w:rPr>
      </w:pPr>
      <w:r w:rsidRPr="001C2F25">
        <w:rPr>
          <w:b/>
          <w:bCs/>
          <w:color w:val="4F81BD"/>
        </w:rPr>
        <w:t>ekonaviṁśati-vargaḥ—</w:t>
      </w:r>
    </w:p>
    <w:p w:rsidR="0088577F" w:rsidRPr="001C2F25" w:rsidRDefault="0088577F" w:rsidP="001C2F25"/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sā śraddhayā bhagavad-dharma-caryayā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jijñāsayādhyātmika-yoga-niṣṭhayā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yogeśvaropāsanayā ca nityam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puṇya-śravaḥ-kathayā puṇyayā ca ||46|| </w:t>
      </w:r>
    </w:p>
    <w:p w:rsidR="0088577F" w:rsidRPr="001C2F25" w:rsidRDefault="0088577F" w:rsidP="001C2F25"/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arthendriyārāma-sagoṣṭhy-atṛṣṇayā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tat-sammatānām aparigraheṇa ca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vivikta-rucyā paritoṣa ātmani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vinā harer guṇa-pīyūṣa-pānāt ||47|| </w:t>
      </w:r>
    </w:p>
    <w:p w:rsidR="0088577F" w:rsidRPr="001C2F25" w:rsidRDefault="0088577F" w:rsidP="001C2F25"/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ahiṁsayā pāramahaṁsya-caryayā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smṛtyā mukundācaritāgrya-sīdhunā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yamair akāmair niyamaiś cāpy anindayā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nirīhayā dvandva-titikṣayā ca ||48|| </w:t>
      </w:r>
    </w:p>
    <w:p w:rsidR="0088577F" w:rsidRPr="001C2F25" w:rsidRDefault="0088577F" w:rsidP="001C2F25"/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harer muhus tatpara-karṇa-pūra-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guṇābhidhānena vijṛmbhamāṇayā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bhaktyā hy asaṅgaḥ sad-asaty anātmani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syān nirguṇe brahmaṇi cāñjasā ratiḥ ||49|| </w:t>
      </w:r>
    </w:p>
    <w:p w:rsidR="0088577F" w:rsidRPr="001C2F25" w:rsidRDefault="0088577F" w:rsidP="001C2F25"/>
    <w:p w:rsidR="0088577F" w:rsidRPr="001C2F25" w:rsidRDefault="0088577F" w:rsidP="001C2F25">
      <w:r w:rsidRPr="001C2F25">
        <w:t>ekonaviṁśati-vargam āha—sā chraddhayeti | atra prathama-ślokoktaṁ gṛhasthasya | dvitīya-ślokoktaṁ vānaprasthasya | tṛtīya-ślokoktaṁ yateḥ | tataḥ paraṁ naiṣṭika-brahmacāriṇo viṣṇu-bhakti-vṛddhīkāraṇam iti śloka-catuṣṭayārthaḥ | bhagavad-dharmo vārtākū-varjanādi | jijñāsā adhyātma-śāstrābhyāsaḥ | adhātma-yoga-niṣṭhā-tad-arthānuṣṭhānam | puṇya-śrava-kathā viṣṇu-kathā | puṇyā viṣṇu-bhakta-kathā ||46||</w:t>
      </w:r>
    </w:p>
    <w:p w:rsidR="0088577F" w:rsidRPr="001C2F25" w:rsidRDefault="0088577F" w:rsidP="001C2F25"/>
    <w:p w:rsidR="0088577F" w:rsidRPr="001C2F25" w:rsidRDefault="0088577F" w:rsidP="001C2F25">
      <w:r w:rsidRPr="001C2F25">
        <w:t>arthendriyārāmāḥ artha-kāma-lubdhāḥ | taiḥ saha goṣṭhī | samāna-sabhatvam | tatra atṛṣṇā tṛṣṇāyā apy abhāvaḥ | kiṁ punaḥ sevāyāḥ tat-sammatāḥ srak-candanādayaḥ | vivikta-ruciḥ vijana-prītiḥ | sā ca ātmanaḥ paritoṣe sati | ātmani svarūpe paritoṣaḥ | sukhāntarānapekṣatvaṁ vinā vivikta-rucer mithyācāratvāt | tad uktaṁ—</w:t>
      </w:r>
    </w:p>
    <w:p w:rsidR="0088577F" w:rsidRPr="001C2F25" w:rsidRDefault="0088577F" w:rsidP="001C2F25"/>
    <w:p w:rsidR="0088577F" w:rsidRPr="001C2F25" w:rsidRDefault="0088577F" w:rsidP="001C2F25">
      <w:pPr>
        <w:ind w:firstLine="720"/>
        <w:rPr>
          <w:rFonts w:cs="Balaram"/>
          <w:color w:val="0000FF"/>
          <w:szCs w:val="24"/>
        </w:rPr>
      </w:pPr>
      <w:r w:rsidRPr="001C2F25">
        <w:rPr>
          <w:rFonts w:cs="Balaram"/>
          <w:color w:val="0000FF"/>
          <w:szCs w:val="24"/>
        </w:rPr>
        <w:t>karmendriyāṇi saṁyamya ya āste manasā smaran |</w:t>
      </w:r>
    </w:p>
    <w:p w:rsidR="0088577F" w:rsidRPr="001C2F25" w:rsidRDefault="0088577F" w:rsidP="001C2F25">
      <w:pPr>
        <w:ind w:firstLine="720"/>
        <w:rPr>
          <w:rFonts w:cs="Balaram"/>
          <w:szCs w:val="24"/>
        </w:rPr>
      </w:pPr>
      <w:r w:rsidRPr="001C2F25">
        <w:rPr>
          <w:rFonts w:cs="Balaram"/>
          <w:color w:val="0000FF"/>
          <w:szCs w:val="24"/>
        </w:rPr>
        <w:t xml:space="preserve">indriyārthān vimūḍhātmā mithyācāraḥ sa ucyate ||  </w:t>
      </w:r>
      <w:r w:rsidRPr="001C2F25">
        <w:rPr>
          <w:rFonts w:cs="Balaram"/>
          <w:szCs w:val="24"/>
        </w:rPr>
        <w:t>[gītā 3.6] iti |</w:t>
      </w:r>
    </w:p>
    <w:p w:rsidR="0088577F" w:rsidRPr="001C2F25" w:rsidRDefault="0088577F" w:rsidP="001C2F25"/>
    <w:p w:rsidR="0088577F" w:rsidRPr="001C2F25" w:rsidRDefault="0088577F" w:rsidP="001C2F25">
      <w:r w:rsidRPr="001C2F25">
        <w:t>sa ca paritoṣo harikathāṁ vinā | hari-kathākarṇanāpekṣā tv asty evety arthaḥ ||47||</w:t>
      </w:r>
    </w:p>
    <w:p w:rsidR="0088577F" w:rsidRPr="001C2F25" w:rsidRDefault="0088577F" w:rsidP="001C2F25"/>
    <w:p w:rsidR="0088577F" w:rsidRPr="001C2F25" w:rsidRDefault="0088577F" w:rsidP="001C2F25">
      <w:r w:rsidRPr="001C2F25">
        <w:t xml:space="preserve">ahiṁsayeti | pāramahaṁsyaṁ paramahaṁsa-dharmaḥ | asmṛtyā vāsanocchedakena | viṣṇu-kathā-madya-pānena | madyaṁ hi smṛti-bhraṁśa-hetuḥ | pūrvaṁ kevala-kathā-pānaṁ, atra tu śāstra-dvāreṇeti vā | yama-niyamā vyākhyātāḥ | ānandā yogāntarasya nirīhā yoga-kṣemārtha-ceṣṭā-rāhityam ||48|| </w:t>
      </w:r>
    </w:p>
    <w:p w:rsidR="0088577F" w:rsidRPr="001C2F25" w:rsidRDefault="0088577F" w:rsidP="001C2F25"/>
    <w:p w:rsidR="0088577F" w:rsidRPr="001C2F25" w:rsidRDefault="0088577F" w:rsidP="001C2F25">
      <w:r w:rsidRPr="001C2F25">
        <w:t>harer iti | tat-para-karṇa-pūrā viṣṇu-bhaktāḥ karṇālaṅkāra-bhūtā ye guṇāḥ aiśvaryādayaḥ, teṣām abhidhānam | harer guṇābhidhāne nety asāmarthye’py ārṣatvāt samāsaḥ | vijṛmbhamāṇayeti sarvais tṛtīyāntaiḥ sambadhyate | sad-asati kārya-kāraṇa-rūpe | asaṅgo ratiś ceti aniṣṭa-hānir iṣṭāptiś ceti dvayam uktam | sanatkumāraḥ pṛthum ||46-49|| [bhā.pu. 4.22.22-25]</w:t>
      </w:r>
    </w:p>
    <w:p w:rsidR="0088577F" w:rsidRPr="001C2F25" w:rsidRDefault="0088577F" w:rsidP="001C2F25"/>
    <w:p w:rsidR="0088577F" w:rsidRPr="001C2F25" w:rsidRDefault="0088577F" w:rsidP="001C2F25">
      <w:pPr>
        <w:keepNext/>
        <w:keepLines/>
        <w:spacing w:before="200"/>
        <w:outlineLvl w:val="2"/>
        <w:rPr>
          <w:b/>
          <w:bCs/>
          <w:color w:val="4F81BD"/>
        </w:rPr>
      </w:pPr>
      <w:r w:rsidRPr="001C2F25">
        <w:rPr>
          <w:b/>
          <w:bCs/>
          <w:color w:val="4F81BD"/>
        </w:rPr>
        <w:t>aṣṭādaśa-vargaḥ—</w:t>
      </w:r>
    </w:p>
    <w:p w:rsidR="0088577F" w:rsidRPr="001C2F25" w:rsidRDefault="0088577F" w:rsidP="001C2F25"/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mayi bhāvena satyena mat-kathā-śravaṇena ca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sarva-bhūta-samatvena nirvaireṇāprasaṅgataḥ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brahmacaryeṇa maunena sva-dharmeṇa balīyasā ||50||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yadṛcchayopalabdhena santuṣṭo mita-bhuṅ muniḥ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vivikta-śaraṇaḥ śānto maitraḥ karuṇa ātmavān ||51||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sānubandhe ca dehe’sminn akurvann asad-āgraham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jñānena dṛṣṭa-tattvena prakṛteḥ puruṣasya ca ||52||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nivṛtta-buddhy-avasthāno dūrī-bhūtānya-darśanaḥ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upalabhyātmanātmānaṁ cakṣuṣevārkam ātma-dṛk ||53||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mukta-liṅgaṁ sad-ābhāsam asati pratipadyate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sato bandhum asac-cakṣuḥ sarvānusyūtam advayam ||54|| </w:t>
      </w:r>
    </w:p>
    <w:p w:rsidR="0088577F" w:rsidRPr="001C2F25" w:rsidRDefault="0088577F" w:rsidP="001C2F25"/>
    <w:p w:rsidR="0088577F" w:rsidRPr="001C2F25" w:rsidRDefault="0088577F" w:rsidP="001C2F25">
      <w:r w:rsidRPr="001C2F25">
        <w:t>atha aṣṭādaśa-vargam āha—mayīti | mayi satya-bhāvo niṣkāmā bhajana-pravṛttiḥ | sarva-bhūteṣu viṣṇur adhiṣṭhāteti samatvam | aprasaṅgo niḥsaṅgatvam | munir manana-śīlaḥ | śaraṇam āśrayaḥ ātmavān jita-manāḥ | anubandhaḥ putrādiḥ | asad-āgraho mamāhaṁ-bhāvaḥ | dṛṣṭaṁ prakṛti-puruṣayos tattvaṁ yena jñānena | buddhy-avasthānaṁ jāgrad-ādi anya-darśanam ātma-vyatirikta-jñānam ||</w:t>
      </w:r>
    </w:p>
    <w:p w:rsidR="0088577F" w:rsidRPr="001C2F25" w:rsidRDefault="0088577F" w:rsidP="001C2F25"/>
    <w:p w:rsidR="0088577F" w:rsidRPr="001C2F25" w:rsidRDefault="0088577F" w:rsidP="001C2F25">
      <w:r w:rsidRPr="001C2F25">
        <w:t>upalabhyeti | ātmanā jīvena | ātmānaṁ paramātmānam | cakṣuṣā indriyāvacchinnena sūryeṇa | arkaṁ gagana-sthaṁ sūryam | ātma-dṛg jīva-svarūpam | vimṛśan prathamaṁ mukta-liṅgaṁ liṅga-śarīra-rahitam | pratipadyate jānāti | tato’sati asatye prapañce sthitasya sataḥ satya-rūpaṁ paramātmanaḥ ābhāsakam ||</w:t>
      </w:r>
    </w:p>
    <w:p w:rsidR="0088577F" w:rsidRPr="001C2F25" w:rsidRDefault="0088577F" w:rsidP="001C2F25"/>
    <w:p w:rsidR="0088577F" w:rsidRPr="001C2F25" w:rsidRDefault="0088577F" w:rsidP="001C2F25">
      <w:r w:rsidRPr="001C2F25">
        <w:t>tataḥ tasyaiva sato bandhur yo’sau so’ham iti jñānam | tato’sataḥ prapañcasya cakṣur mithyātma-prakāśakaṁ tat sarvatrātmānusyūtaṁ vyāpya-sthitam | tato’dvayaṁ so’smy aham eveti jñānam | tad uktaṁ śaṅkarācāryaiḥ—</w:t>
      </w:r>
      <w:r w:rsidRPr="001C2F25">
        <w:rPr>
          <w:color w:val="008000"/>
        </w:rPr>
        <w:t>yo’sau so’haṁ so’smy aham eveti vidur yam iti</w:t>
      </w:r>
      <w:r w:rsidRPr="001C2F25">
        <w:t xml:space="preserve"> || kapilaḥ devahūtim ||50-54|| [bhā.pu. 3.27.7-11]</w:t>
      </w:r>
    </w:p>
    <w:p w:rsidR="0088577F" w:rsidRPr="001C2F25" w:rsidRDefault="0088577F" w:rsidP="001C2F25"/>
    <w:p w:rsidR="0088577F" w:rsidRPr="001C2F25" w:rsidRDefault="0088577F" w:rsidP="001C2F25">
      <w:pPr>
        <w:keepNext/>
        <w:keepLines/>
        <w:spacing w:before="200"/>
        <w:outlineLvl w:val="2"/>
        <w:rPr>
          <w:b/>
          <w:bCs/>
          <w:color w:val="4F81BD"/>
        </w:rPr>
      </w:pPr>
      <w:r w:rsidRPr="001C2F25">
        <w:rPr>
          <w:b/>
          <w:bCs/>
          <w:color w:val="4F81BD"/>
        </w:rPr>
        <w:t>pañcadaśa-vargāḥ—</w:t>
      </w:r>
    </w:p>
    <w:p w:rsidR="0088577F" w:rsidRPr="001C2F25" w:rsidRDefault="0088577F" w:rsidP="001C2F25"/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śraddhāmṛta-kathāyāṁ me śaśvan mad-anukīrtanam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pariniṣṭhā ca pūjāyāṁ stutibhiḥ stavanaṁ mama ||55||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ādaraḥ paricaryāyāṁ sarvāṅgair abhivandanam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mad-bhakta-pūjābhyadhikā sarva-bhūteṣu man-matiḥ ||56||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mad-artheṣv aṅga-ceṣṭā ca vacasā mad-guṇeraṇam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mayy arpaṇaṁ ca manasaḥ sarva-kāma-vivarjanam ||57||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mad-arthe’rtha-parityāgo bhogasya ca sukhasya ca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iṣṭaṁ dattaṁ hutaṁ japtaṁ mad-arthaṁ yad vrataṁ tapaḥ ||58||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evaṁ dharmair manuṣyāṇām uddhavātma-nivedinām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mayi sañjāyate bhaktiḥ ko’nyo’rtho’syāvaśiṣyate ||59|| </w:t>
      </w:r>
    </w:p>
    <w:p w:rsidR="0088577F" w:rsidRPr="001C2F25" w:rsidRDefault="0088577F" w:rsidP="001C2F25"/>
    <w:p w:rsidR="0088577F" w:rsidRPr="001C2F25" w:rsidRDefault="0088577F" w:rsidP="001C2F25">
      <w:r w:rsidRPr="001C2F25">
        <w:t xml:space="preserve">atha pañcadaśa-vargam āha—śuddheti | anukīrtanaṁ nāmoccāraṇaṁ parikaryā puṣpa-candanādi | sarvāṅgair aṣṭabhiḥ | tathā ca </w:t>
      </w:r>
    </w:p>
    <w:p w:rsidR="0088577F" w:rsidRPr="001C2F25" w:rsidRDefault="0088577F" w:rsidP="001C2F25"/>
    <w:p w:rsidR="0088577F" w:rsidRPr="001C2F25" w:rsidRDefault="0088577F" w:rsidP="001C2F25">
      <w:pPr>
        <w:ind w:firstLine="720"/>
        <w:rPr>
          <w:rFonts w:cs="Balaram"/>
          <w:color w:val="0000FF"/>
          <w:szCs w:val="24"/>
        </w:rPr>
      </w:pPr>
      <w:r w:rsidRPr="001C2F25">
        <w:rPr>
          <w:rFonts w:cs="Balaram"/>
          <w:color w:val="0000FF"/>
          <w:szCs w:val="24"/>
        </w:rPr>
        <w:t>dorbhyāṁ padbhyāṁ ca jānubhyām urasā śirasā dṛśā |</w:t>
      </w:r>
    </w:p>
    <w:p w:rsidR="0088577F" w:rsidRPr="001C2F25" w:rsidRDefault="0088577F" w:rsidP="001C2F25">
      <w:pPr>
        <w:ind w:firstLine="720"/>
        <w:rPr>
          <w:rFonts w:cs="Balaram"/>
          <w:color w:val="0000FF"/>
          <w:szCs w:val="24"/>
        </w:rPr>
      </w:pPr>
      <w:r w:rsidRPr="001C2F25">
        <w:rPr>
          <w:rFonts w:cs="Balaram"/>
          <w:color w:val="0000FF"/>
          <w:szCs w:val="24"/>
        </w:rPr>
        <w:t xml:space="preserve">manasā vacasā ceti praṇāmo’ṣṭāṅga īritaḥ || </w:t>
      </w:r>
    </w:p>
    <w:p w:rsidR="0088577F" w:rsidRPr="001C2F25" w:rsidRDefault="0088577F" w:rsidP="001C2F25"/>
    <w:p w:rsidR="0088577F" w:rsidRPr="001C2F25" w:rsidRDefault="0088577F" w:rsidP="001C2F25">
      <w:r w:rsidRPr="001C2F25">
        <w:t>aṅga-ceṣṭā sammārjanopalepādi | īraṇam uccāraṇam || bhogo viṣayārjanam | ukham upabhogaḥ | iṣṭādeś ca mad-artham | ātma-nivedanaṁ jñānam | ātmani vedanam ity aluk | tad yathā syāt tathā bhaktir jāyata iti kriyā-viśeṣaṇam | ātma-samarpaṇam iti vyākhyāne samarpaṇaṁ ca manana ity anena paunaruktyam | bhagavān uddhavam ||55-59|| [bhā.pu. 11.19.20-24]</w:t>
      </w:r>
    </w:p>
    <w:p w:rsidR="0088577F" w:rsidRPr="001C2F25" w:rsidRDefault="0088577F" w:rsidP="001C2F25"/>
    <w:p w:rsidR="0088577F" w:rsidRPr="001C2F25" w:rsidRDefault="0088577F" w:rsidP="001C2F25">
      <w:pPr>
        <w:keepNext/>
        <w:keepLines/>
        <w:spacing w:before="200"/>
        <w:outlineLvl w:val="2"/>
        <w:rPr>
          <w:b/>
          <w:bCs/>
          <w:color w:val="4F81BD"/>
        </w:rPr>
      </w:pPr>
      <w:r w:rsidRPr="001C2F25">
        <w:rPr>
          <w:b/>
          <w:bCs/>
          <w:color w:val="4F81BD"/>
        </w:rPr>
        <w:t>trayodaśa-vargāḥ—</w:t>
      </w:r>
    </w:p>
    <w:p w:rsidR="0088577F" w:rsidRPr="001C2F25" w:rsidRDefault="0088577F" w:rsidP="001C2F25"/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kuryāt sarvāṇi karmāṇi mad-arthaṁ śanakaiḥ smaran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mayy arpita-manaś-citto mad-dharmātma-mano-ratiḥ ||61||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deśān puṇyān āśrayeta mad-bhaktaiḥ sādhubhiḥ śritān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devāsura-manuṣyeṣu mad-bhaktācaritāni ca ||62||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pṛthak satreṇa vā mahyaṁ parva-yātrā-mahotsavān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kārayed gīta-nṛtyādyair mahārāja-vibhūtibhiḥ ||63||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mām eva sarva-bhūteṣu bahir antar apāvṛtam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īkṣetātmani cātmānaṁ yathā kham amalāśayaḥ ||64||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iti sarvāṇi bhūtāni mad-bhāvena mahā-dyute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sabhājayan manyamāno jñānaṁ kevalam āśritaḥ ||65||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brāhmaṇe pukkase stene brahmaṇye’rke sphuliṅgake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akrūre krūrake caiva sama-dṛk paṇḍito mataḥ ||66||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visṛjya smayamānān svān dṛśaṁ vrīḍāṁ ca daihikīm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praṇamed daṇḍa-vad bhūmāv ā-śva-cāṇḍāla-go-kharam ||67||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yāvat sarveṣu bhūteṣu mad-bhāvo nopajāyate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tāvad evam upāsīta vāṅ-manaḥ-kāya-vṛttibhiḥ ||68||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nareṣv abhīkṣṇaṁ mad-bhāvaṁ puṁso bhāvayato’cirāt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spardhāsūyā-tiraskārāḥ sāhaṅkārā viyanti hi ||69|| </w:t>
      </w:r>
    </w:p>
    <w:p w:rsidR="0088577F" w:rsidRPr="001C2F25" w:rsidRDefault="0088577F" w:rsidP="001C2F25"/>
    <w:p w:rsidR="0088577F" w:rsidRPr="001C2F25" w:rsidRDefault="0088577F" w:rsidP="001C2F25">
      <w:r w:rsidRPr="001C2F25">
        <w:t>trayodaśa-vargam āha—kuryād iti | smaraṇam mām eva manaḥ-pravṛtti-nivṛtti-rūpaṁ manaḥ svacchatvād-rūpaṁ mad-dharmasu mad-dharmānuṣṭhātṛṣu mahātmasu mayi samāviṣṭeṣu mano-ratiḥ mano-grahaṇaṁ manaḥ pūrvikā ratir ity evam arthaḥ || deśa-pūtāvāsena devādiṣu ye mad-bhaktāḥ, tac-caritāni ca pūjayet śravaṇādibhiḥ ||</w:t>
      </w:r>
    </w:p>
    <w:p w:rsidR="0088577F" w:rsidRPr="001C2F25" w:rsidRDefault="0088577F" w:rsidP="001C2F25"/>
    <w:p w:rsidR="0088577F" w:rsidRPr="001C2F25" w:rsidRDefault="0088577F" w:rsidP="001C2F25">
      <w:r w:rsidRPr="001C2F25">
        <w:t>satreṇānyair militvā parvāṇi śayana-bodhana-dvādaśy-ādau yātrā mahotsavāś ca | mahyam mad-arthaṁ vibhūtayaś cāmarādyāḥ sarva-bhūteṣu ātmani ca mām ātmānam apāvṛtam atirohitam | bahiḥ kāla-rūpam | antar antaryāmi-rūpam | kevalaṁ śuddhaṁ jñānaṁ prapañcasyādhiṣṭhānam iti manyamānaḥ | mad-bhāvena mad-buddhyā sabhājanaṁ sevā ||</w:t>
      </w:r>
    </w:p>
    <w:p w:rsidR="0088577F" w:rsidRPr="001C2F25" w:rsidRDefault="0088577F" w:rsidP="001C2F25"/>
    <w:p w:rsidR="0088577F" w:rsidRPr="001C2F25" w:rsidRDefault="0088577F" w:rsidP="001C2F25">
      <w:r w:rsidRPr="001C2F25">
        <w:t>pukkaso’ntyaja-viśeṣaḥ | brāhmaṇo brāhmaṇya-sahitaḥ | brāhmaṇādiṣv aṣṭasu dvayor dvayoḥ kramāj jāti-kriyā dravya-guṇa-kṛtaṁ vaiṣamyaṁ jñeyam | viṣayeṣv api samaṁ mat-svarūpaṁ paśyatīti samadṛk || svayaṁ sva-rucyaiva | svādṛśam ahaṁ-buddhim | anyāṁ mama-buddhim | akārāl loka-vrīḍāṁ ca ||</w:t>
      </w:r>
    </w:p>
    <w:p w:rsidR="0088577F" w:rsidRPr="001C2F25" w:rsidRDefault="0088577F" w:rsidP="001C2F25"/>
    <w:p w:rsidR="0088577F" w:rsidRPr="001C2F25" w:rsidRDefault="0088577F" w:rsidP="001C2F25">
      <w:r w:rsidRPr="001C2F25">
        <w:t>etad anuṣṭhānasyāvadhim āha—yāvad iti | nopajāyate na sākṣād bhavati || upāsanāyāḥ phalam āha—nareṣv iti | mad-bhāvo mat-sattā nara-śabda upalakṣaṇam, sarva-bhūteṣv ity arthaḥ | spardhādhika-guṇaiḥ saha sāmyecchā | asūyā-guṇeṣu doṣāropaḥ | tiraskāro māna-bhaṅgaḥ | ahaṅkāro’nātmani ātma-buddhiḥ garvo vā | viyanti viśeṣād gacchanti | saṁskāraiḥ saha naśyatīty arthaḥ | hi sphuṭam, na stuti-mātram ||  bhagavān uddhavam ||61-69|| [bhā.pu. 11.29.9-17]</w:t>
      </w:r>
    </w:p>
    <w:p w:rsidR="0088577F" w:rsidRPr="001C2F25" w:rsidRDefault="0088577F" w:rsidP="001C2F25">
      <w:pPr>
        <w:keepNext/>
        <w:keepLines/>
        <w:spacing w:before="200"/>
        <w:outlineLvl w:val="2"/>
        <w:rPr>
          <w:b/>
          <w:bCs/>
          <w:color w:val="4F81BD"/>
        </w:rPr>
      </w:pPr>
      <w:r w:rsidRPr="001C2F25">
        <w:rPr>
          <w:b/>
          <w:bCs/>
          <w:color w:val="4F81BD"/>
        </w:rPr>
        <w:t>dvādaśa-vargāḥ—</w:t>
      </w:r>
    </w:p>
    <w:p w:rsidR="0088577F" w:rsidRPr="001C2F25" w:rsidRDefault="0088577F" w:rsidP="001C2F25"/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guru-śuśrūṣayā bhaktyā sarva-labdhārpaṇena ca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saṅgena sādhu-bhaktānām īśvarārādhanena ca ||70||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śraddhayā tat-kathāyāṁ ca kīrtanair guṇa-karmaṇām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tat-pādāmburuha-dhyānāt tal-liṅgekṣārhaṇādibhiḥ ||71||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hariḥ sarveṣu bhūteṣu bhagavān āsta īśvaraḥ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iti bhūtāni manasā kāmais taiḥ sādhu mānayet ||72||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evaṁ nirjita-ṣaḍ-vargaiḥ kriyate bhaktir īśvare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vāsudeve bhagavati yayā saṁlabhyate ratiḥ ||73|| </w:t>
      </w:r>
    </w:p>
    <w:p w:rsidR="0088577F" w:rsidRPr="001C2F25" w:rsidRDefault="0088577F" w:rsidP="001C2F25"/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niśamya karmāṇi guṇān atulyān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vīryāṇi līlā-tanubhiḥ kṛtāni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yadātiharṣotpulakāśru-gadgadaṁ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protkaṇṭha udgāyati rauti nṛtyati ||74||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yadā graha-grasta iva kvacid dhasaty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ākrandate dhyāyati vandate janam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muhuḥ śvasan vakti hare jagat-pate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nārāyaṇety ātma-matir gata-trapaḥ ||75||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tadā pumān mukta-samasta-bandhanas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tad-bhāva-bhāvānukṛtāśayākṛtiḥ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nirdagdha-bījānuśayo mahīyasā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bhakti-prayogeṇa samety adhokṣajam ||76|| </w:t>
      </w:r>
    </w:p>
    <w:p w:rsidR="0088577F" w:rsidRPr="001C2F25" w:rsidRDefault="0088577F" w:rsidP="001C2F25"/>
    <w:p w:rsidR="0088577F" w:rsidRPr="001C2F25" w:rsidRDefault="0088577F" w:rsidP="001C2F25">
      <w:r w:rsidRPr="001C2F25">
        <w:t xml:space="preserve">atha dvādaśa-vargam āha—guru-śuśrūṣeti | bhaktyā tātparyeṇa śuśrūṣā arpaṇaṁ gurāv eva sādhavaś ca bhaktāya sādhavaḥ kevala-sva-dharma-niṣṭhāḥ | īśvaraḥ, </w:t>
      </w:r>
      <w:r w:rsidRPr="001C2F25">
        <w:rPr>
          <w:rFonts w:cs="Balaram"/>
          <w:color w:val="0000FF"/>
          <w:szCs w:val="24"/>
        </w:rPr>
        <w:t>kleśa-karma-vipākāśayair aparāmṛṣṭaḥ puruṣa-viśeṣa īśvaraḥ</w:t>
      </w:r>
      <w:r w:rsidRPr="001C2F25">
        <w:t xml:space="preserve"> [yo.sū. 1.24], tasyārādhanaṁ sarva-karmārpaṇam ||70||</w:t>
      </w:r>
    </w:p>
    <w:p w:rsidR="0088577F" w:rsidRPr="001C2F25" w:rsidRDefault="0088577F" w:rsidP="001C2F25"/>
    <w:p w:rsidR="0088577F" w:rsidRPr="001C2F25" w:rsidRDefault="0088577F" w:rsidP="001C2F25">
      <w:r w:rsidRPr="001C2F25">
        <w:t>kathāyāṁ śraddhā śravaṇenety arthaḥ, guṇā aiśvaryādayaḥ | karmāṇi sṛṣṭy-ādīni liṅgam adhiṣṭhānaṁ pratimādi, īkṣā darśanam arhaṇaṁ pūjā na cādi-śabdenānyeṣām apy uktatvād dvādaśa-varga-pratijñā-bhaṅga iti śaṅkyaṁ, iha sva-śabda-nirdiṣṭair evāṅgair vā samāpter vivakṣitatvāt ||71||</w:t>
      </w:r>
    </w:p>
    <w:p w:rsidR="0088577F" w:rsidRPr="001C2F25" w:rsidRDefault="0088577F" w:rsidP="001C2F25"/>
    <w:p w:rsidR="0088577F" w:rsidRPr="001C2F25" w:rsidRDefault="0088577F" w:rsidP="001C2F25">
      <w:r w:rsidRPr="001C2F25">
        <w:t>harir asti iti | manasā kāmais tat-tac-cittānuvartanaiḥ sādhy yathā syāt ||72|| evaṁ dvādaśa-vargānuṣṭhānena ṣaḍ-vargo, manaḥ-ṣaṣṭhānīndriyāṇi īśvare phalārpaṇa-samarthe bhagavati bhajanīya-saundaryādi-guṇe yayā bhaktyā ||73||</w:t>
      </w:r>
    </w:p>
    <w:p w:rsidR="0088577F" w:rsidRPr="001C2F25" w:rsidRDefault="0088577F" w:rsidP="001C2F25"/>
    <w:p w:rsidR="0088577F" w:rsidRPr="001C2F25" w:rsidRDefault="0088577F" w:rsidP="001C2F25">
      <w:r w:rsidRPr="001C2F25">
        <w:t>labdha-rateś cihnāny āha—niśamyeti | niśamya śrutvā | karmāṇi sṛṣṭy-ādīni | līlāvatāraiḥ kṛtāni | līlā-sādhyāni ||74|| ākrandanaṁ nārāyaṇety-ādi sātatyena śabdam | ātmani svarūpe matir yasya na tu loke | ata eva gata-trapāḥ ||75||</w:t>
      </w:r>
    </w:p>
    <w:p w:rsidR="0088577F" w:rsidRPr="001C2F25" w:rsidRDefault="0088577F" w:rsidP="001C2F25"/>
    <w:p w:rsidR="0088577F" w:rsidRPr="001C2F25" w:rsidRDefault="0088577F" w:rsidP="001C2F25">
      <w:r w:rsidRPr="001C2F25">
        <w:t>rateḥ phalam āha—tadeti | bandhanāni kleśa-karma-vipākāśayāḥ</w:t>
      </w:r>
      <w:r w:rsidRPr="001C2F25">
        <w:rPr>
          <w:vertAlign w:val="superscript"/>
        </w:rPr>
        <w:footnoteReference w:id="63"/>
      </w:r>
      <w:r w:rsidRPr="001C2F25">
        <w:t xml:space="preserve"> | taṁ viṣṇum | bhāvayate prāpnoti iti tad-bhāvas tad-viṣaya ity arthaḥ | prāpty-artha bhūś-curādāv asti | sa cāsau bhāvo mano-vikāraḥ | tasmāt anukṛte āśayākṛtī arthād viṣṇor eva yena puṁsā sa tathā | āśayo’ntaḥkaraṇam | ākṛtir veṣaḥ barhāpīḍādiḥ | viṣṇu-viṣayeṇa bhāvena viṣṇo’virāsy asuprasannam | ceto-veāś ca tathā syād ity arthaḥ | bījāni puṇya-pāpāni | anuśerate asminn iti bījānuśayo liṅga-deham | mahīyān sādhana-sahasrair durlabhaḥ | sameti saṅgato bhavati | adhaḥ akṣajam indriyajaṁ jñānam asya tam avāṅ-manasa-gocaram | rūpaṁ prāpnotīty arthaḥ || prahlādaḥ bālān ||70-76|| [bhā.pu. 7.7.30-36]</w:t>
      </w:r>
    </w:p>
    <w:p w:rsidR="0088577F" w:rsidRPr="001C2F25" w:rsidRDefault="0088577F" w:rsidP="001C2F25"/>
    <w:p w:rsidR="0088577F" w:rsidRPr="001C2F25" w:rsidRDefault="0088577F" w:rsidP="001C2F25">
      <w:pPr>
        <w:keepNext/>
        <w:keepLines/>
        <w:spacing w:before="200"/>
        <w:outlineLvl w:val="2"/>
        <w:rPr>
          <w:b/>
          <w:bCs/>
          <w:color w:val="4F81BD"/>
        </w:rPr>
      </w:pPr>
      <w:r w:rsidRPr="001C2F25">
        <w:rPr>
          <w:b/>
          <w:bCs/>
          <w:color w:val="4F81BD"/>
        </w:rPr>
        <w:t>ekādaśa-vargāḥ—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sa vai manaḥ kṛṣṇa-padāravindayor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vacāṁsi vaikuṇṭha-guṇānuvarṇane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karau harer mandira-mārjanādiṣu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śrutiṁ cakārācyuta-sat-kathodaye ||77||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mukunda-liṅgālaya-darśane dṛśau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tad-bhṛtya-gātra-sparśe’ṅga-saṅgamam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ghrāṇaṁ ca tat-pāda-saroja-saurabhe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śrīmat-tulasyā rasanāṁ tad-arpite ||78||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pādau hareḥ kṣetra-padānusarpaṇe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śiro hṛṣīkeśa-padābhivandane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kāmaṁ ca dāsye na tu kāma-kāmyayā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yathottamaśloka-janāśrayā ratiḥ ||79|| </w:t>
      </w:r>
    </w:p>
    <w:p w:rsidR="0088577F" w:rsidRPr="001C2F25" w:rsidRDefault="0088577F" w:rsidP="001C2F25"/>
    <w:p w:rsidR="0088577F" w:rsidRPr="001C2F25" w:rsidRDefault="0088577F" w:rsidP="001C2F25">
      <w:r w:rsidRPr="001C2F25">
        <w:t>athaikādaśa-vargam āha—sa vai iti | sa ambarīṣaḥ acyutasya satāṁ bhaktānāṁ kathā || liṅgaṁ pratimā | ālayo’dhiṣṭhānam | ca-śabdo bhinna-kramaḥ tulasyāś ca saurabhe | tat-pāda-sarojeti | tat-pāda-kalpita-saroja-saurabha iti jñeyam | rūpaka-pakṣe’pi sāmya-mātram, na tu gandha-sad-bhāvaḥ | tad-arpite naivedye ||</w:t>
      </w:r>
    </w:p>
    <w:p w:rsidR="0088577F" w:rsidRPr="001C2F25" w:rsidRDefault="0088577F" w:rsidP="001C2F25"/>
    <w:p w:rsidR="0088577F" w:rsidRPr="001C2F25" w:rsidRDefault="0088577F" w:rsidP="001C2F25">
      <w:r w:rsidRPr="001C2F25">
        <w:t>kṣetraṁ dvārakādi | padaṁ virajādi | kāmam abhilāṣam | dāsye, na tu stry-ādi-sevāyām | kāmena hi ratiḥ sādhyā sā cātra viṣṇu-janāśrayā yathā yena dāsya-kāmena | tatra pāyu-varjānām indriyāṇāṁ śiraś ca vyāpārair ekādaśāṅgāni | śukaḥ ||77-79|| [bhā.pu. 9.4.18-20]</w:t>
      </w:r>
    </w:p>
    <w:p w:rsidR="0088577F" w:rsidRPr="001C2F25" w:rsidRDefault="0088577F" w:rsidP="001C2F25"/>
    <w:p w:rsidR="0088577F" w:rsidRPr="001C2F25" w:rsidRDefault="0088577F" w:rsidP="001C2F25">
      <w:pPr>
        <w:keepNext/>
        <w:keepLines/>
        <w:spacing w:before="200"/>
        <w:outlineLvl w:val="2"/>
        <w:rPr>
          <w:b/>
          <w:bCs/>
          <w:color w:val="4F81BD"/>
        </w:rPr>
      </w:pPr>
      <w:r w:rsidRPr="001C2F25">
        <w:rPr>
          <w:b/>
          <w:bCs/>
          <w:color w:val="4F81BD"/>
        </w:rPr>
        <w:t>daśa-vargāḥ—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āyur harati vai puṁsām udyann astaṁ ca yann asau 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tasyarte yat-kṣaṇo nīta uttama-śloka-vārtayā ||80||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taravaḥ kiṁ na jīvanti bhastrāḥ kiṁ na śvasanty uta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na khādanti na mehanti kiṁ grāme paśavo’pare ||81||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śva-viḍ-varāhoṣṭra-kharaiḥ saṁstutaḥ puruṣaḥ paśuḥ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na yat-karṇa-pathopeto jātu nāma gadāgrajaḥ ||82|| </w:t>
      </w:r>
    </w:p>
    <w:p w:rsidR="0088577F" w:rsidRPr="001C2F25" w:rsidRDefault="0088577F" w:rsidP="001C2F25"/>
    <w:p w:rsidR="0088577F" w:rsidRPr="001C2F25" w:rsidRDefault="0088577F" w:rsidP="001C2F25">
      <w:r w:rsidRPr="001C2F25">
        <w:t xml:space="preserve">evam anvaya-mukhena prāg-vargān uktvā vyatireka-mukhena darśayann āha—āyur iti | udyan udayan | astaṁ paścimādriṁ ca yan gacchan | asāv abhinayena sūryaṁ darśayati | tasya rte tasyāyur vinā yad yena | hṛtam api tasyāyuḥ saphalatvād ahṛtavad ity arthaḥ | atra vārtayety anyṁ prati guṇābhidhānam ekam aṅkham ity abhipretam | uttaratra gāthopagānam ekākinaḥ ||80||  </w:t>
      </w:r>
    </w:p>
    <w:p w:rsidR="0088577F" w:rsidRPr="001C2F25" w:rsidRDefault="0088577F" w:rsidP="001C2F25"/>
    <w:p w:rsidR="0088577F" w:rsidRPr="001C2F25" w:rsidRDefault="0088577F" w:rsidP="001C2F25">
      <w:r w:rsidRPr="001C2F25">
        <w:t xml:space="preserve">nanu katham āyuṣo vaiyarthyaṁ bhoga-sadbhāvāt ? ity ata āha—tarava iti | uta aho ||81|| viḍ-varāho grāmya-śūkaraḥ | śvādibhiḥ saha saṁstutaḥ tat-prastāve gṛhīta-nāmā ||82|| </w:t>
      </w:r>
    </w:p>
    <w:p w:rsidR="0088577F" w:rsidRPr="001C2F25" w:rsidRDefault="0088577F" w:rsidP="001C2F25"/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bile batorukrama-vikramān ye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na śṛṇvataḥ karṇa-puṭe narasya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jihvāsatī dārdurikeva sūta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na copagāyaty urugāya-gāthāḥ ||83|| </w:t>
      </w:r>
    </w:p>
    <w:p w:rsidR="0088577F" w:rsidRPr="001C2F25" w:rsidRDefault="0088577F" w:rsidP="001C2F25"/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bhāraḥ paraṁ paṭṭa-kirīṭa-juṣṭam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apy uttamāṅgaṁ na namen mukundam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śāvau karau no kurute saparyāṁ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harer lasat-kāñcana-kaṅkaṇau vā ||84||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barhāyite te nayane narāṇāṁ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liṅgāni viṣṇor na nirīkṣato ye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pādau nṛṇāṁ tau druma-janma-bhājau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kṣetrāṇi nānuvrajato harer yau ||85||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jīvañ chavo bhāgavatāṅghri-reṇuṁ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na jātu martyo’bhilabheta yas tu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śrī-viṣṇu-padyā manujas tulasyāḥ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śvasañ chavo yas tu na veda gandham ||86|| </w:t>
      </w:r>
    </w:p>
    <w:p w:rsidR="0088577F" w:rsidRPr="001C2F25" w:rsidRDefault="0088577F" w:rsidP="001C2F25"/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tad aśma-sāraṁ hṛdayaṁ batedaṁ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yad gṛhyamāṇair hari-nāma-dheyaiḥ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na vikriyetātha yadā vikāro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netre jalaṁ gātra-ruheṣu harṣaḥ ||87|| </w:t>
      </w:r>
    </w:p>
    <w:p w:rsidR="0088577F" w:rsidRPr="001C2F25" w:rsidRDefault="0088577F" w:rsidP="001C2F25"/>
    <w:p w:rsidR="0088577F" w:rsidRPr="001C2F25" w:rsidRDefault="0088577F" w:rsidP="001C2F25">
      <w:r w:rsidRPr="001C2F25">
        <w:t>bileti | bile cchidre na tv indriye | bata kaṣṭaṁ na śṛṇvata iti nara-viśeṣaṇam | atra karṇa-pathopeta iti na śṛṇvato ye [iti ca] kathā-śravaṇam uktam | dardūro maṇḍūkaḥ | ca-śabdaś ced-arthe gāthāḥ kathāḥ ||83|| paṭṭa-vastraṁ śavasyemau śāvau | vā-śabdo yady-arthe ||84|| barhaṁ mayūra-piccham | druma-janma vṛkṣa-mūlatvam ||85|| nābhilabheta na spṛśeta | śrī-śabdo nāmnaḥ pūjārthaḥ | viṣṇoḥ pādau eti gacchati iti viṣṇu-pādo viṣṇu-caraṇa-sthety arthaḥ | ilakāntāv iti dīrgho’py asti ad-ādau ||86||</w:t>
      </w:r>
    </w:p>
    <w:p w:rsidR="0088577F" w:rsidRPr="001C2F25" w:rsidRDefault="0088577F" w:rsidP="001C2F25"/>
    <w:p w:rsidR="0088577F" w:rsidRPr="001C2F25" w:rsidRDefault="0088577F" w:rsidP="001C2F25">
      <w:r w:rsidRPr="001C2F25">
        <w:t>aśma-sāraṁ pāṣāṇavad lohavad vā kaṭhinam | vikṛtaṁ kathaṁ lakṣyaṁ vikriyā-yogāt | yadā vikāras tadā aśrūṇi romaharṣaś ca || śaunakaḥ sūtam ||87|| [bhā.pu. 2.3.17-24]</w:t>
      </w:r>
    </w:p>
    <w:p w:rsidR="0088577F" w:rsidRPr="001C2F25" w:rsidRDefault="0088577F" w:rsidP="001C2F25"/>
    <w:p w:rsidR="0088577F" w:rsidRPr="001C2F25" w:rsidRDefault="0088577F" w:rsidP="001C2F25">
      <w:pPr>
        <w:keepNext/>
        <w:keepLines/>
        <w:spacing w:before="200"/>
        <w:outlineLvl w:val="2"/>
        <w:rPr>
          <w:b/>
          <w:bCs/>
          <w:color w:val="4F81BD"/>
        </w:rPr>
      </w:pPr>
      <w:r w:rsidRPr="001C2F25">
        <w:rPr>
          <w:b/>
          <w:bCs/>
          <w:color w:val="4F81BD"/>
        </w:rPr>
        <w:t>nava-vargāḥ—</w:t>
      </w:r>
    </w:p>
    <w:p w:rsidR="0088577F" w:rsidRPr="001C2F25" w:rsidRDefault="0088577F" w:rsidP="001C2F25"/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śravaṇaṁ kīrtanaṁ viṣṇoḥ smaraṇaṁ pāda-sevanam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arcanaṁ vandanaṁ dāsyaṁ sakhyam ātma-nivedanam ||88||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iti puṁsārpitā viṣṇau bhaktiś cen nava-lakṣaṇā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kriyeta bhagavaty addhā tan manye’dhītam uttamam ||89|| </w:t>
      </w:r>
    </w:p>
    <w:p w:rsidR="0088577F" w:rsidRPr="001C2F25" w:rsidRDefault="0088577F" w:rsidP="001C2F25"/>
    <w:p w:rsidR="0088577F" w:rsidRPr="001C2F25" w:rsidRDefault="0088577F" w:rsidP="001C2F25">
      <w:r w:rsidRPr="001C2F25">
        <w:t>atha nava-vargam āha—śravaṇam iti | pāda-sevanaṁ pādayoḥ sevanaṁ namanam ity arthaḥ | vandanaṁ stutiḥ | sakhyaṁ prāgvat || nava-lakṣaṇā navāṅgā | prahlādaḥ pitaram ||88-89|| [bhā.pu. 7.5.23-24]</w:t>
      </w:r>
    </w:p>
    <w:p w:rsidR="0088577F" w:rsidRPr="001C2F25" w:rsidRDefault="0088577F" w:rsidP="001C2F25"/>
    <w:p w:rsidR="0088577F" w:rsidRPr="001C2F25" w:rsidRDefault="0088577F" w:rsidP="001C2F25">
      <w:pPr>
        <w:keepNext/>
        <w:keepLines/>
        <w:spacing w:before="200"/>
        <w:outlineLvl w:val="2"/>
        <w:rPr>
          <w:b/>
          <w:bCs/>
          <w:color w:val="4F81BD"/>
        </w:rPr>
      </w:pPr>
      <w:r w:rsidRPr="001C2F25">
        <w:rPr>
          <w:b/>
          <w:bCs/>
          <w:color w:val="4F81BD"/>
        </w:rPr>
        <w:t>saptavargāḥ—</w:t>
      </w:r>
    </w:p>
    <w:p w:rsidR="0088577F" w:rsidRPr="001C2F25" w:rsidRDefault="0088577F" w:rsidP="001C2F25"/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animitta-nimittena sva-dharmeṇāmalātmanā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tīvrayā mayi bhaktyā ca śruta-sambhṛtayā ciram ||90||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jñānena dṛṣṭa-tattvena vairāgyeṇa balīyasā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tapo-yuktena yogena tīvreṇātma-samādhinā ||91||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prakṛtiḥ puruṣasyeha dahyamānā tv ahar-niśam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tiro-bhavitrī śanakair agner yonir ivāraṇiḥ ||92|| </w:t>
      </w:r>
    </w:p>
    <w:p w:rsidR="0088577F" w:rsidRPr="001C2F25" w:rsidRDefault="0088577F" w:rsidP="001C2F25"/>
    <w:p w:rsidR="0088577F" w:rsidRPr="001C2F25" w:rsidRDefault="0088577F" w:rsidP="001C2F25">
      <w:r w:rsidRPr="001C2F25">
        <w:t xml:space="preserve">saptavargam āha—animitteti | animittaṁ nimittatvābhāvaḥ | nimittaṁ prayojakaṁ yasya tena | </w:t>
      </w:r>
    </w:p>
    <w:p w:rsidR="0088577F" w:rsidRPr="001C2F25" w:rsidRDefault="0088577F" w:rsidP="001C2F25"/>
    <w:p w:rsidR="0088577F" w:rsidRPr="001C2F25" w:rsidRDefault="0088577F" w:rsidP="001C2F25">
      <w:pPr>
        <w:ind w:firstLine="720"/>
        <w:rPr>
          <w:rFonts w:cs="Balaram"/>
          <w:color w:val="0000FF"/>
          <w:szCs w:val="24"/>
        </w:rPr>
      </w:pPr>
      <w:r w:rsidRPr="001C2F25">
        <w:rPr>
          <w:rFonts w:cs="Balaram"/>
          <w:color w:val="0000FF"/>
          <w:szCs w:val="24"/>
        </w:rPr>
        <w:t>evaṁ nṛṇāṁ kriyā-yogāḥ sarve saṁsṛti-hetavaḥ |</w:t>
      </w:r>
    </w:p>
    <w:p w:rsidR="0088577F" w:rsidRPr="001C2F25" w:rsidRDefault="0088577F" w:rsidP="001C2F25">
      <w:pPr>
        <w:ind w:firstLine="720"/>
        <w:rPr>
          <w:rFonts w:cs="Balaram"/>
          <w:szCs w:val="24"/>
        </w:rPr>
      </w:pPr>
      <w:r w:rsidRPr="001C2F25">
        <w:rPr>
          <w:rFonts w:cs="Balaram"/>
          <w:color w:val="0000FF"/>
          <w:szCs w:val="24"/>
        </w:rPr>
        <w:t xml:space="preserve">ta evātma-vināśāya kalpante kalpitāḥ pare || </w:t>
      </w:r>
      <w:r w:rsidRPr="001C2F25">
        <w:rPr>
          <w:rFonts w:cs="Balaram"/>
          <w:szCs w:val="24"/>
        </w:rPr>
        <w:t xml:space="preserve"> [bhā.pu. 1.5.34] </w:t>
      </w:r>
    </w:p>
    <w:p w:rsidR="0088577F" w:rsidRPr="001C2F25" w:rsidRDefault="0088577F" w:rsidP="001C2F25"/>
    <w:p w:rsidR="0088577F" w:rsidRPr="001C2F25" w:rsidRDefault="0088577F" w:rsidP="001C2F25">
      <w:r w:rsidRPr="001C2F25">
        <w:t xml:space="preserve">ity uktena amala ātmā cittaṁ yasmāt tena | śuddha-mantra-dravyātmakenety arthaḥ | śrutaṁ kathā-śravaṇaṁ, tena saṁbhṛtā upacitā ||90|| </w:t>
      </w:r>
    </w:p>
    <w:p w:rsidR="0088577F" w:rsidRPr="001C2F25" w:rsidRDefault="0088577F" w:rsidP="001C2F25"/>
    <w:p w:rsidR="0088577F" w:rsidRPr="001C2F25" w:rsidRDefault="0088577F" w:rsidP="001C2F25">
      <w:pPr>
        <w:rPr>
          <w:rFonts w:cs="Balaram"/>
          <w:szCs w:val="24"/>
          <w:lang w:val="en-US"/>
        </w:rPr>
      </w:pPr>
      <w:r w:rsidRPr="001C2F25">
        <w:t>dṛṣṭatvena sattva-puruṣānyatā-khyāti-rūpeṇa | vairāgyeṇa guṇa-saṅga-janita-rāga-rūpa-malāpanutyā, balīyasā vaśīkāra-saṁjñā-lakṣaṇena [yo.sū. 1.15] | yogo dhyānaṁ—</w:t>
      </w:r>
      <w:r w:rsidRPr="001C2F25">
        <w:rPr>
          <w:rFonts w:cs="Balaram"/>
          <w:color w:val="0000FF"/>
          <w:szCs w:val="24"/>
          <w:lang w:val="en-US"/>
        </w:rPr>
        <w:t xml:space="preserve">yogaḥ sannahanopāya-dhyāna-saṅgati-yuktiṣu </w:t>
      </w:r>
      <w:r w:rsidRPr="001C2F25">
        <w:rPr>
          <w:rFonts w:cs="Balaram"/>
          <w:szCs w:val="24"/>
          <w:lang w:val="en-US"/>
        </w:rPr>
        <w:t xml:space="preserve">iti nānārthāt | dhyānam eva, </w:t>
      </w:r>
      <w:r w:rsidRPr="001C2F25">
        <w:rPr>
          <w:rFonts w:cs="Balaram"/>
          <w:color w:val="0000FF"/>
          <w:szCs w:val="24"/>
          <w:lang w:val="en-US"/>
        </w:rPr>
        <w:t xml:space="preserve">tad evārtha-mātra-nirbhāsaṁ svarūpa-śūnyam iva samādhiḥ </w:t>
      </w:r>
      <w:r w:rsidRPr="001C2F25">
        <w:rPr>
          <w:rFonts w:cs="Balaram"/>
          <w:szCs w:val="24"/>
          <w:lang w:val="en-US"/>
        </w:rPr>
        <w:t>[yo.sū. 3.3] iti samādhi-lakṣaṇam ||91||</w:t>
      </w:r>
    </w:p>
    <w:p w:rsidR="0088577F" w:rsidRPr="001C2F25" w:rsidRDefault="0088577F" w:rsidP="001C2F25">
      <w:pPr>
        <w:rPr>
          <w:rFonts w:cs="Balaram"/>
          <w:szCs w:val="24"/>
          <w:lang w:val="en-US"/>
        </w:rPr>
      </w:pPr>
    </w:p>
    <w:p w:rsidR="0088577F" w:rsidRPr="001C2F25" w:rsidRDefault="0088577F" w:rsidP="001C2F25">
      <w:r w:rsidRPr="001C2F25">
        <w:rPr>
          <w:rFonts w:cs="Balaram"/>
          <w:szCs w:val="24"/>
          <w:lang w:val="en-US"/>
        </w:rPr>
        <w:t xml:space="preserve">atra sva-dharmādibhiḥ ṣaḍbhiḥ tīvrayā śruta-sambhṛtayā ca bhaktyā dahyamānā prakṛtis tirobhavitrīti pratipattavyam | yathā śrute tu sva-dharmādivad bhakter apy aṅga-koṭi-niviṣṭatvānupapattiḥ, prakrāntaṁ cāṅgitvam | bhavitrīti sādhu-kāriṇi tṛn | yatra na punar āvirbhāvaḥ sa sādhuḥ na tirobhāvaḥ, yathā hy araṇir agnim utpādya tat tejasā naśyati | tathā prakṛti bhaktim utpādya prakaṭīkṛtya tat tejasā naśyatīty arthaḥ || kapilaḥ ||90-92|| </w:t>
      </w:r>
      <w:r w:rsidRPr="001C2F25">
        <w:t>[bhā.pu. 3.27.21-23]</w:t>
      </w:r>
    </w:p>
    <w:p w:rsidR="0088577F" w:rsidRPr="001C2F25" w:rsidRDefault="0088577F" w:rsidP="001C2F25"/>
    <w:p w:rsidR="0088577F" w:rsidRPr="001C2F25" w:rsidRDefault="0088577F" w:rsidP="001C2F25">
      <w:pPr>
        <w:keepNext/>
        <w:keepLines/>
        <w:spacing w:before="200"/>
        <w:outlineLvl w:val="2"/>
        <w:rPr>
          <w:b/>
          <w:bCs/>
          <w:color w:val="4F81BD"/>
        </w:rPr>
      </w:pPr>
      <w:r w:rsidRPr="001C2F25">
        <w:rPr>
          <w:b/>
          <w:bCs/>
          <w:color w:val="4F81BD"/>
        </w:rPr>
        <w:t>ṣaḍvargāḥ—</w:t>
      </w:r>
    </w:p>
    <w:p w:rsidR="0088577F" w:rsidRPr="001C2F25" w:rsidRDefault="0088577F" w:rsidP="001C2F25"/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vāṇī guṇānukathane śravaṇau kathāyāṁ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hastau ca karmasu manas tava pādayor naḥ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smṛtyāṁ śiras tava nivāsa-jagat-praṇāme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dṛṣṭiḥ satāṁ darśane’stu bhavat-tanūnām ||93|| </w:t>
      </w:r>
    </w:p>
    <w:p w:rsidR="0088577F" w:rsidRPr="001C2F25" w:rsidRDefault="0088577F" w:rsidP="001C2F25"/>
    <w:p w:rsidR="0088577F" w:rsidRPr="001C2F25" w:rsidRDefault="0088577F" w:rsidP="001C2F25">
      <w:r w:rsidRPr="001C2F25">
        <w:t>ṣaḍvargam āha—vāṇīti | pādayoḥ smṛtyāṁ manaḥ śiraḥ praṇāme hi nivāsa-jagat jagan nivāso yasyeti nivāsa-śabdasya saptamī-viśeṣaṇe bahuvrīhāv iti pūrva-nipātaḥ | nalakūvaraḥ śrī-kṛṣṇam ||93|| [bhā.pu. 10.10.38]</w:t>
      </w:r>
    </w:p>
    <w:p w:rsidR="0088577F" w:rsidRPr="001C2F25" w:rsidRDefault="0088577F" w:rsidP="001C2F25"/>
    <w:p w:rsidR="0088577F" w:rsidRPr="001C2F25" w:rsidRDefault="0088577F" w:rsidP="001C2F25">
      <w:pPr>
        <w:keepNext/>
        <w:keepLines/>
        <w:spacing w:before="200"/>
        <w:outlineLvl w:val="2"/>
        <w:rPr>
          <w:b/>
          <w:bCs/>
          <w:color w:val="4F81BD"/>
        </w:rPr>
      </w:pPr>
      <w:r w:rsidRPr="001C2F25">
        <w:rPr>
          <w:b/>
          <w:bCs/>
          <w:color w:val="4F81BD"/>
        </w:rPr>
        <w:t>pañca-vargāḥ—</w:t>
      </w:r>
    </w:p>
    <w:p w:rsidR="0088577F" w:rsidRPr="001C2F25" w:rsidRDefault="0088577F" w:rsidP="001C2F25"/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śṛṇvatāṁ gadatāṁ śaśvad arcatāṁ tvābhivandatām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nṛṇāṁ saṁvadatām antar hṛdi bhāsy amalātmanām ||94|| </w:t>
      </w:r>
    </w:p>
    <w:p w:rsidR="0088577F" w:rsidRPr="001C2F25" w:rsidRDefault="0088577F" w:rsidP="001C2F25"/>
    <w:p w:rsidR="0088577F" w:rsidRPr="001C2F25" w:rsidRDefault="0088577F" w:rsidP="001C2F25">
      <w:r w:rsidRPr="001C2F25">
        <w:t>pañca-vargam āha—śṛṇvatām iti | śrutadevaḥ śrī-kṛṣṇam ||94|| [bhā.pu. 10.86.46]</w:t>
      </w:r>
    </w:p>
    <w:p w:rsidR="0088577F" w:rsidRPr="001C2F25" w:rsidRDefault="0088577F" w:rsidP="001C2F25"/>
    <w:p w:rsidR="0088577F" w:rsidRPr="001C2F25" w:rsidRDefault="0088577F" w:rsidP="001C2F25">
      <w:pPr>
        <w:keepNext/>
        <w:keepLines/>
        <w:spacing w:before="200"/>
        <w:outlineLvl w:val="2"/>
        <w:rPr>
          <w:b/>
          <w:bCs/>
          <w:color w:val="4F81BD"/>
        </w:rPr>
      </w:pPr>
      <w:r w:rsidRPr="001C2F25">
        <w:rPr>
          <w:b/>
          <w:bCs/>
          <w:color w:val="4F81BD"/>
        </w:rPr>
        <w:t>catur-vargāḥ—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tasmād ekena manasā bhagavān sātvatāṁ patiḥ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śrotavyaḥ kīrtitavyaś ca dhyeyaḥ pūjyaś ca nityadā ||95|| </w:t>
      </w:r>
    </w:p>
    <w:p w:rsidR="0088577F" w:rsidRPr="001C2F25" w:rsidRDefault="0088577F" w:rsidP="001C2F25"/>
    <w:p w:rsidR="0088577F" w:rsidRPr="001C2F25" w:rsidRDefault="0088577F" w:rsidP="001C2F25">
      <w:r w:rsidRPr="001C2F25">
        <w:t>catur-vargam āha—tasmād iti | yasmāt sarva-dharmāṇāṁ viṣṇu-bhaktiḥ phalam | sātvatāṁ sattvavatām | sac-chabdena sattvam ucyate | sutaḥ śaunakam ||95|| [bhā.pu. 1.2.14]</w:t>
      </w:r>
    </w:p>
    <w:p w:rsidR="0088577F" w:rsidRPr="001C2F25" w:rsidRDefault="0088577F" w:rsidP="001C2F25"/>
    <w:p w:rsidR="0088577F" w:rsidRPr="001C2F25" w:rsidRDefault="0088577F" w:rsidP="001C2F25">
      <w:pPr>
        <w:keepNext/>
        <w:keepLines/>
        <w:spacing w:before="200"/>
        <w:outlineLvl w:val="2"/>
        <w:rPr>
          <w:b/>
          <w:bCs/>
          <w:color w:val="4F81BD"/>
        </w:rPr>
      </w:pPr>
      <w:r w:rsidRPr="001C2F25">
        <w:rPr>
          <w:b/>
          <w:bCs/>
          <w:color w:val="4F81BD"/>
        </w:rPr>
        <w:t>tri-vargāḥ—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tasmād bhārata sarvātmā bhagavān īśvaro hariḥ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śrotavyaḥ kīrtitavyaś ca smartavyaś cecchatābhayam ||96|| </w:t>
      </w:r>
    </w:p>
    <w:p w:rsidR="0088577F" w:rsidRPr="001C2F25" w:rsidRDefault="0088577F" w:rsidP="001C2F25"/>
    <w:p w:rsidR="0088577F" w:rsidRPr="001C2F25" w:rsidRDefault="0088577F" w:rsidP="001C2F25">
      <w:r w:rsidRPr="001C2F25">
        <w:t>trivargam āha—tasmād iti | tasmād yasmād anyeṣāṁ sadoṣatvāt sarvātmatvād ātmīyatvaṁ bhagavattvād ramaṇīyatvam īśvaratvād varadatvam | śravaṇādi-pravṛtti-hetuḥ | abhayaṁ mokṣam | śukaḥ rājānam ||96|| [bhā.pu. 2.1.5]</w:t>
      </w:r>
    </w:p>
    <w:p w:rsidR="0088577F" w:rsidRPr="001C2F25" w:rsidRDefault="0088577F" w:rsidP="001C2F25"/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tasmāt sarvātmanā rājan hariḥ sarvatra sarvadā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śrotavyaḥ kīrtitavyaś ca smartavyo bhagavān nṛṇām ||97|| </w:t>
      </w:r>
    </w:p>
    <w:p w:rsidR="0088577F" w:rsidRPr="001C2F25" w:rsidRDefault="0088577F" w:rsidP="001C2F25"/>
    <w:p w:rsidR="0088577F" w:rsidRPr="001C2F25" w:rsidRDefault="0088577F" w:rsidP="001C2F25">
      <w:r w:rsidRPr="001C2F25">
        <w:t>tasmād iti | tasmād yasmād bhaktāv eva vedasya tātparyam | sarvātmanā sarvāvasthenāpi sarva-deśeṣu sarva-kāleṣu ca || śukaḥ ||97|| [bhā.pu. 2.2.36]</w:t>
      </w:r>
    </w:p>
    <w:p w:rsidR="0088577F" w:rsidRPr="001C2F25" w:rsidRDefault="0088577F" w:rsidP="001C2F25"/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punar-vacanaṁ trivargasyāntaraṅgatamatva-khyāpanārtham |</w:t>
      </w:r>
    </w:p>
    <w:p w:rsidR="0088577F" w:rsidRPr="001C2F25" w:rsidRDefault="0088577F" w:rsidP="001C2F25"/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iti vopadeva-viracite muktā-phale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 xml:space="preserve">viṣṇu-bhakty-aṅga-varga-lakṣaṇaṁ bhedāś ca 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iti saptamo’dhyāyaḥ 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  <w:r w:rsidRPr="001C2F25">
        <w:rPr>
          <w:b/>
          <w:sz w:val="28"/>
          <w:szCs w:val="28"/>
        </w:rPr>
        <w:t>|| 7 ||</w:t>
      </w:r>
    </w:p>
    <w:p w:rsidR="0088577F" w:rsidRPr="001C2F25" w:rsidRDefault="0088577F" w:rsidP="001C2F25">
      <w:pPr>
        <w:spacing w:line="240" w:lineRule="auto"/>
        <w:jc w:val="center"/>
        <w:rPr>
          <w:b/>
          <w:sz w:val="28"/>
          <w:szCs w:val="28"/>
        </w:rPr>
      </w:pPr>
    </w:p>
    <w:p w:rsidR="0088577F" w:rsidRPr="001C2F25" w:rsidRDefault="0088577F" w:rsidP="001C2F25">
      <w:r w:rsidRPr="001C2F25">
        <w:t>nanu vargāntarāṇi sakṛd evoktāni trivargas tu kim-arthaṁ punar ucyate ? ity ata āha—punar vacanam iti | matub-artho hy atiśayaḥ | sa cānyaḥ sa vyapekṣya ity arthāt pūrvasya varga-navakasyāntaraṅgataratvam | tat pūrvasya tv antaraṅgatvam ity uktaṁ bhavati ||</w:t>
      </w:r>
    </w:p>
    <w:p w:rsidR="0088577F" w:rsidRPr="001C2F25" w:rsidRDefault="0088577F" w:rsidP="001C2F25"/>
    <w:p w:rsidR="0088577F" w:rsidRPr="001C2F25" w:rsidRDefault="0088577F" w:rsidP="001C2F25">
      <w:pPr>
        <w:jc w:val="center"/>
      </w:pPr>
      <w:r w:rsidRPr="001C2F25">
        <w:t xml:space="preserve">iti hemādri-viracite kaivalya-dīpikāyāṁ </w:t>
      </w:r>
    </w:p>
    <w:p w:rsidR="0088577F" w:rsidRPr="001C2F25" w:rsidRDefault="0088577F" w:rsidP="001C2F25">
      <w:pPr>
        <w:jc w:val="center"/>
      </w:pPr>
      <w:r w:rsidRPr="001C2F25">
        <w:t>viṣṇu-bhakty-aṅga-varga-lakṣaṇaṁ bhedāś ca</w:t>
      </w:r>
    </w:p>
    <w:p w:rsidR="0088577F" w:rsidRPr="001C2F25" w:rsidRDefault="0088577F" w:rsidP="001C2F25">
      <w:pPr>
        <w:jc w:val="center"/>
      </w:pPr>
      <w:r w:rsidRPr="001C2F25">
        <w:t>iti saptamo’dhyāyaḥ |</w:t>
      </w:r>
    </w:p>
    <w:p w:rsidR="0088577F" w:rsidRPr="001C2F25" w:rsidRDefault="0088577F" w:rsidP="001C2F25">
      <w:pPr>
        <w:jc w:val="center"/>
      </w:pPr>
      <w:r w:rsidRPr="001C2F25">
        <w:t>|| 7 ||</w:t>
      </w:r>
    </w:p>
    <w:p w:rsidR="0088577F" w:rsidRPr="00EE5C56" w:rsidRDefault="0088577F" w:rsidP="00EE5C56"/>
    <w:p w:rsidR="0088577F" w:rsidRDefault="0088577F" w:rsidP="009611BF">
      <w:pPr>
        <w:jc w:val="center"/>
      </w:pPr>
    </w:p>
    <w:p w:rsidR="0088577F" w:rsidRPr="00D622EB" w:rsidRDefault="0088577F" w:rsidP="00D622EB">
      <w:r>
        <w:br w:type="column"/>
      </w:r>
    </w:p>
    <w:p w:rsidR="0088577F" w:rsidRPr="00D622EB" w:rsidRDefault="0088577F" w:rsidP="00D622EB">
      <w:pPr>
        <w:jc w:val="center"/>
      </w:pPr>
      <w:r w:rsidRPr="00D622EB">
        <w:t>(8)</w:t>
      </w:r>
    </w:p>
    <w:p w:rsidR="0088577F" w:rsidRPr="00D622EB" w:rsidRDefault="0088577F" w:rsidP="00D622EB">
      <w:pPr>
        <w:keepNext/>
        <w:keepLines/>
        <w:spacing w:before="200"/>
        <w:jc w:val="center"/>
        <w:outlineLvl w:val="1"/>
        <w:rPr>
          <w:b/>
          <w:bCs/>
          <w:color w:val="4F81BD"/>
          <w:sz w:val="26"/>
          <w:szCs w:val="26"/>
        </w:rPr>
      </w:pPr>
      <w:r w:rsidRPr="00D622EB">
        <w:rPr>
          <w:b/>
          <w:bCs/>
          <w:color w:val="4F81BD"/>
          <w:sz w:val="26"/>
          <w:szCs w:val="26"/>
        </w:rPr>
        <w:t>aṣṭamo’dhyāyaḥ</w:t>
      </w:r>
    </w:p>
    <w:p w:rsidR="0088577F" w:rsidRPr="00D622EB" w:rsidRDefault="0088577F" w:rsidP="00D622EB">
      <w:pPr>
        <w:keepNext/>
        <w:keepLines/>
        <w:spacing w:before="480"/>
        <w:jc w:val="center"/>
        <w:outlineLvl w:val="0"/>
        <w:rPr>
          <w:b/>
          <w:bCs/>
          <w:color w:val="365F91"/>
          <w:sz w:val="32"/>
          <w:szCs w:val="32"/>
        </w:rPr>
      </w:pPr>
      <w:r w:rsidRPr="00D622EB">
        <w:rPr>
          <w:b/>
          <w:bCs/>
          <w:color w:val="365F91"/>
          <w:sz w:val="32"/>
          <w:szCs w:val="32"/>
        </w:rPr>
        <w:t>atha viṣṇu-śravaṇam</w:t>
      </w:r>
    </w:p>
    <w:p w:rsidR="0088577F" w:rsidRPr="00D622EB" w:rsidRDefault="0088577F" w:rsidP="00D622EB"/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ko nāma tṛpyed rasavit kathāyāṁ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mahattamaikānta-parāyaṇasya |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nāntaṁ guṇānām aguṇasya jagmur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 xml:space="preserve">yogeśvarā ye bhava-pādma-mukhyāḥ ||1|| </w:t>
      </w:r>
    </w:p>
    <w:p w:rsidR="0088577F" w:rsidRPr="00D622EB" w:rsidRDefault="0088577F" w:rsidP="00D622EB"/>
    <w:p w:rsidR="0088577F" w:rsidRPr="00D622EB" w:rsidRDefault="0088577F" w:rsidP="00D622EB">
      <w:r w:rsidRPr="00D622EB">
        <w:t>evaṁ bhakty-aṅgāny uktvā teṣu sarvaśaḥ stotavyeṣu prādhānyāt trivargam eva stauti | vargasyeti | mahimeti śeṣaḥ | teṣv api śravaṇa-māhātmyam āha—atheti | ko nāmeti | mahattamā ekāntena niyamena parāyaṇaṁ parama āśrayo yasya sa tathā | mahattamaiḥ kathyamānaḥ pratyakṣa iva bhavatīti bhāvaḥ | antaṁ niścayam idaṁ rūpam īdṛśaṁ rūpam itthaṁ camatkārotīty ādi | aguṇasya guṇa-sukhādhika-svarūpa-sukha-lubdhatvād agṛhīta-guṇasya svarūpa-sukham eva guṇeṣv abhivyaktam anyān sukhayati | abhivyakti-tāratamyāt sukha-tāratamyam | bhavo rudraḥ | pādmo brahmā | mukhya-śabdāt sanakādayaḥ yogasya samādheḥ | īśvarāvaśīkṛtaḥ samādhayaḥ | samādhi-balāt kalita-sakala-padārthā api viṣṇu-guṇān na kalayantīty arthaḥ ||1|| [bhā.pu. 1.18.14]</w:t>
      </w:r>
    </w:p>
    <w:p w:rsidR="0088577F" w:rsidRPr="00D622EB" w:rsidRDefault="0088577F" w:rsidP="00D622EB"/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tan no bhavān vai bhagavat-pradhāno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mahattamaikānta-parāyaṇasya |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harer udāraṁ caritaṁ viśuddhaṁ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 xml:space="preserve">śuśrūṣatāṁ no vitanotu vidvan ||2|| </w:t>
      </w:r>
    </w:p>
    <w:p w:rsidR="0088577F" w:rsidRPr="00D622EB" w:rsidRDefault="0088577F" w:rsidP="00D622EB"/>
    <w:p w:rsidR="0088577F" w:rsidRPr="00D622EB" w:rsidRDefault="0088577F" w:rsidP="00D622EB">
      <w:r w:rsidRPr="00D622EB">
        <w:t>tan na iti | bhagavat-pradhāna iti bahuvrīhiḥ | mahattameti tatpuruṣaḥ | viśuddhaṁ kartr-antarāsaṅkīrṇam | śaunakaḥ sūtam ||2||  [bhā.pu. 1.18.15]</w:t>
      </w:r>
    </w:p>
    <w:p w:rsidR="0088577F" w:rsidRPr="00D622EB" w:rsidRDefault="0088577F" w:rsidP="00D622EB"/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ko nāma loke bhagavat-padārthaḥ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yatrānuraktāḥ sahasaiva dhīrā |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vyapohya dehādiṣu saṅgam ūḍham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 xml:space="preserve">vrajanti tat pāramahaṁsyam antyam ||3|| </w:t>
      </w:r>
    </w:p>
    <w:p w:rsidR="0088577F" w:rsidRPr="00D622EB" w:rsidRDefault="0088577F" w:rsidP="00D622EB"/>
    <w:p w:rsidR="0088577F" w:rsidRPr="00D622EB" w:rsidRDefault="0088577F" w:rsidP="00D622EB">
      <w:r w:rsidRPr="00D622EB">
        <w:t>ko nāmeti | purā kathānāṁ madhye | naretaraṁ pāśum | maitreyaḥ viduram ||3|| [bhā.pu. 1.18.22]</w:t>
      </w:r>
    </w:p>
    <w:p w:rsidR="0088577F" w:rsidRPr="00D622EB" w:rsidRDefault="0088577F" w:rsidP="00D622EB"/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nivṛtta-tarṣair upagīyamānād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bhavauṣadhāc chrotra-mano-'bhirāmāt |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ka uttamaśloka-guṇānuvādāt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pumān virajyeta vinā paśughnāt ||4||</w:t>
      </w:r>
    </w:p>
    <w:p w:rsidR="0088577F" w:rsidRPr="00D622EB" w:rsidRDefault="0088577F" w:rsidP="00D622EB"/>
    <w:p w:rsidR="0088577F" w:rsidRPr="00D622EB" w:rsidRDefault="0088577F" w:rsidP="00D622EB">
      <w:r w:rsidRPr="00D622EB">
        <w:t>tarṣo viṣayecchā | anuvādād anyaiḥ kriyamāṇād ity arthaḥ | nivṛtta-tarṣādibhis tribhir mukta-mumukṣu-sakāmā nātra virajyanta ity uktam | paśughno hiṁsā-nirataḥ | rājā śukam ||4|| [bhā.pu. 10.1.4]</w:t>
      </w:r>
    </w:p>
    <w:p w:rsidR="0088577F" w:rsidRPr="00D622EB" w:rsidRDefault="0088577F" w:rsidP="00D622EB"/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kas tṛpnuyāt tīrtha-pado’bhidhānāt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satreṣu vaḥ sūribhir īḍyamānāt |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yaḥ karṇa-nāḍīṁ puruṣasya yāto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bhava-pradāṁ geha-ratiṁ chinatti ||5||</w:t>
      </w:r>
    </w:p>
    <w:p w:rsidR="0088577F" w:rsidRPr="00D622EB" w:rsidRDefault="0088577F" w:rsidP="00D622EB"/>
    <w:p w:rsidR="0088577F" w:rsidRPr="00D622EB" w:rsidRDefault="0088577F" w:rsidP="00D622EB">
      <w:r w:rsidRPr="00D622EB">
        <w:t>kas tṛpnuyād iti | tīrthapādo viṣṇuḥ | satreṣu purāṇeṣu | viṣṇu-mahimnaḥ sākalyena vakutm aśakyatvāt purāṇānāṁ sūcanā-rūpeṇa sūtratvam | karṇa-nāḍīṁ karṇa-mūlam | viduro maitreyam ||5|| [bhā.pu. 3.5.11]</w:t>
      </w:r>
    </w:p>
    <w:p w:rsidR="0088577F" w:rsidRPr="00D622EB" w:rsidRDefault="0088577F" w:rsidP="00D622EB"/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ko vā bhagavatas tasya puṇya-ślokeḍya-karmaṇaḥ |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śuddhi-kāmo na śṛṇuyād yaśaḥ kali-malāpaham ||6||</w:t>
      </w:r>
    </w:p>
    <w:p w:rsidR="0088577F" w:rsidRPr="00D622EB" w:rsidRDefault="0088577F" w:rsidP="00D622EB"/>
    <w:p w:rsidR="0088577F" w:rsidRPr="00D622EB" w:rsidRDefault="0088577F" w:rsidP="00D622EB">
      <w:r w:rsidRPr="00D622EB">
        <w:t>ete hi ślokāḥ śuśrūṣor vacasā | ślokaḥ kīrtiḥ | īḍyaṁ stutyam ||6|| [bhā.pu. 1.1.16]</w:t>
      </w:r>
    </w:p>
    <w:p w:rsidR="0088577F" w:rsidRPr="00D622EB" w:rsidRDefault="0088577F" w:rsidP="00D622EB"/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vayaṁ tu na vitṛpyāma uttama-śloka-vikrame |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yac chṛṇvatāṁ rasa-jñānāṁ svādu svādu pade pade ||7||</w:t>
      </w:r>
    </w:p>
    <w:p w:rsidR="0088577F" w:rsidRPr="00D622EB" w:rsidRDefault="0088577F" w:rsidP="00D622EB"/>
    <w:p w:rsidR="0088577F" w:rsidRPr="00D622EB" w:rsidRDefault="0088577F" w:rsidP="00D622EB">
      <w:r w:rsidRPr="00D622EB">
        <w:t>vayaṁ tv iti | yad u ye vikramāḥ | svādu svādu svādataḥ svādataḥ | ubhaya-supāṁ suluk pūrva-savarṇeti suluk | pade pade kṣaṇe kṣaṇe | śaunakaḥ sūtam ||7|| [bhā.pu. 1.1.19]</w:t>
      </w:r>
    </w:p>
    <w:p w:rsidR="0088577F" w:rsidRPr="00D622EB" w:rsidRDefault="0088577F" w:rsidP="00D622EB"/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śrutasya puṁsāṁ sucira-śramasya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nanv añjasā sūribhir īḍito’rthaḥ |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tat-tad-guṇānuśravaṇaṁ mukunda-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pādāravindaṁ hṛdayeṣu yeṣām ||8||</w:t>
      </w:r>
    </w:p>
    <w:p w:rsidR="0088577F" w:rsidRPr="00D622EB" w:rsidRDefault="0088577F" w:rsidP="00D622EB"/>
    <w:p w:rsidR="0088577F" w:rsidRPr="00D622EB" w:rsidRDefault="0088577F" w:rsidP="00D622EB">
      <w:r w:rsidRPr="00D622EB">
        <w:t>śrutasyeti | mukunda-pādāravindaṁ yeṣāṁ hṛdayeṣu tat tebhyas tasya mukundasya guṇān śravaṇaṁ śruta-śramasya phalam | viduraḥ maitreyam ||8|| [bhā.pu. 3.13.4]</w:t>
      </w:r>
    </w:p>
    <w:p w:rsidR="0088577F" w:rsidRPr="00D622EB" w:rsidRDefault="0088577F" w:rsidP="00D622EB"/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pibanti ye bhagavata ātmanaḥ satāṁ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kathāmṛtaṁ śravaṇa-puṭeṣu sambhṛtam |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punanti te viṣaya-vidūṣitāśayaṁ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vrajanti tac-caraṇa-saroruhāntikam ||9||</w:t>
      </w:r>
    </w:p>
    <w:p w:rsidR="0088577F" w:rsidRPr="00D622EB" w:rsidRDefault="0088577F" w:rsidP="00D622EB"/>
    <w:p w:rsidR="0088577F" w:rsidRPr="00D622EB" w:rsidRDefault="0088577F" w:rsidP="00D622EB">
      <w:r w:rsidRPr="00D622EB">
        <w:t>pibantīti | satām ātmanaḥ sadbhir ātmatvena jñātasya | śukaḥ rājānam ||9|| [bhā.pu. 2.2.37]</w:t>
      </w:r>
    </w:p>
    <w:p w:rsidR="0088577F" w:rsidRPr="00D622EB" w:rsidRDefault="0088577F" w:rsidP="00D622EB"/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jñānaṁ yad āpratinivṛtta-guṇormi-cakram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ātma-prasāda uta yatra guṇeṣv asaṅgaḥ |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kaivalya-sammata-pathas tv atha bhakti-yogaḥ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ko nirvṛto hari-kathāsu ratiṁ na kuryāt ||10||</w:t>
      </w:r>
    </w:p>
    <w:p w:rsidR="0088577F" w:rsidRPr="00D622EB" w:rsidRDefault="0088577F" w:rsidP="00D622EB"/>
    <w:p w:rsidR="0088577F" w:rsidRPr="00D622EB" w:rsidRDefault="0088577F" w:rsidP="00D622EB">
      <w:r w:rsidRPr="00D622EB">
        <w:t>jñānam iti | hari-kathāsu ko na nivṛttaḥ ko vā ratiṁ na kuryāt | yad yasmāt tāsv eva jñānādayo guṇāḥ | ā iti smaraṇe | bhāgavata-saṅgaṁ śukaḥ smarati | pratinivṛttaṁ yatroditaṁ tatraiva līnam | guṇormi-cakraṁ mahad-ādi-paraḥ pūro yena jñānena tat tathā | ātma-prasādaḥ śuddha-sattvātmakatvam | ubhayatra guṇeṣv asaṅga ihāmūtra bhoga-virāgaḥ | kaivalyam ity eva saṁmata-panthāḥ phala-sādhanatve’pi phala-rūpatvāt śarkarādi-vyañjanavat | śukaḥ ||10|| [bhā.pu. 2.3.12]</w:t>
      </w:r>
    </w:p>
    <w:p w:rsidR="0088577F" w:rsidRPr="00D622EB" w:rsidRDefault="0088577F" w:rsidP="00D622EB"/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tasmin mahan-mukharitā madhubhic-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caritra-pīyūṣa-śeṣa-saritaḥ paritaḥ sravanti |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tā ye pibanty avitṛṣo nṛpa gāḍha-karṇais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tān na spṛśanty aśana-tṛḍ-bhaya-śoka-mohāḥ ||11||</w:t>
      </w:r>
    </w:p>
    <w:p w:rsidR="0088577F" w:rsidRPr="00D622EB" w:rsidRDefault="0088577F" w:rsidP="00D622EB"/>
    <w:p w:rsidR="0088577F" w:rsidRPr="00D622EB" w:rsidRDefault="0088577F" w:rsidP="00D622EB">
      <w:r w:rsidRPr="00D622EB">
        <w:t xml:space="preserve">tasminn iti | tasmin bhāgavata-sadasi mahadbhir mukharitā vācālīkṛtā svayam evātmānaṁ yathā prakāśayanti tathoccāritā mahan-mano-hlādāpūraṇasya tad-avasthatvāc ceśatvam | paritaḥ sarvān śrotṝn prati avitṛṣaḥ vividha-tṛṣṇā-rahitāḥ, tad-ekābhilāṣā ity arthaḥ | aśanaṁ kṣud bhayam jarā-maraṇaṁ ceti ṣaḍ ūrmayaḥ |  </w:t>
      </w:r>
    </w:p>
    <w:p w:rsidR="0088577F" w:rsidRPr="00D622EB" w:rsidRDefault="0088577F" w:rsidP="00D622EB"/>
    <w:p w:rsidR="0088577F" w:rsidRPr="00D622EB" w:rsidRDefault="0088577F" w:rsidP="00D622EB">
      <w:pPr>
        <w:ind w:firstLine="720"/>
        <w:rPr>
          <w:rFonts w:cs="Balaram"/>
          <w:color w:val="0000FF"/>
          <w:szCs w:val="24"/>
        </w:rPr>
      </w:pPr>
      <w:r w:rsidRPr="00D622EB">
        <w:rPr>
          <w:rFonts w:cs="Balaram"/>
          <w:color w:val="0000FF"/>
          <w:szCs w:val="24"/>
        </w:rPr>
        <w:t>manasaḥ śoka-mohau ca prāṇasya ca tṛṣā kṣudhā |</w:t>
      </w:r>
    </w:p>
    <w:p w:rsidR="0088577F" w:rsidRPr="00D622EB" w:rsidRDefault="0088577F" w:rsidP="00D622EB">
      <w:pPr>
        <w:ind w:firstLine="720"/>
        <w:rPr>
          <w:rFonts w:cs="Balaram"/>
          <w:szCs w:val="24"/>
          <w:lang w:val="en-US"/>
        </w:rPr>
      </w:pPr>
      <w:r w:rsidRPr="00D622EB">
        <w:rPr>
          <w:rFonts w:cs="Balaram"/>
          <w:color w:val="0000FF"/>
          <w:szCs w:val="24"/>
        </w:rPr>
        <w:t xml:space="preserve">jarā-mṛtyū śarīrasya ṣaḍ-ūrmi-rahitaḥ śivaḥ || </w:t>
      </w:r>
      <w:r w:rsidRPr="00D622EB">
        <w:rPr>
          <w:rFonts w:cs="Balaram"/>
          <w:szCs w:val="24"/>
          <w:lang w:val="en-US"/>
        </w:rPr>
        <w:t>iti vacanāt</w:t>
      </w:r>
      <w:r w:rsidRPr="00D622EB">
        <w:rPr>
          <w:rFonts w:cs="Balaram"/>
          <w:szCs w:val="24"/>
          <w:vertAlign w:val="superscript"/>
          <w:lang w:val="en-US"/>
        </w:rPr>
        <w:footnoteReference w:id="64"/>
      </w:r>
      <w:r w:rsidRPr="00D622EB">
        <w:rPr>
          <w:rFonts w:cs="Balaram"/>
          <w:szCs w:val="24"/>
          <w:lang w:val="en-US"/>
        </w:rPr>
        <w:t xml:space="preserve"> | </w:t>
      </w:r>
    </w:p>
    <w:p w:rsidR="0088577F" w:rsidRPr="00D622EB" w:rsidRDefault="0088577F" w:rsidP="00D622EB">
      <w:pPr>
        <w:ind w:firstLine="720"/>
        <w:rPr>
          <w:rFonts w:cs="Balaram"/>
          <w:color w:val="0000FF"/>
          <w:szCs w:val="24"/>
        </w:rPr>
      </w:pPr>
      <w:r w:rsidRPr="00D622EB">
        <w:rPr>
          <w:rFonts w:cs="Balaram"/>
          <w:color w:val="0000FF"/>
          <w:szCs w:val="24"/>
        </w:rPr>
        <w:t xml:space="preserve"> </w:t>
      </w:r>
    </w:p>
    <w:p w:rsidR="0088577F" w:rsidRPr="00D622EB" w:rsidRDefault="0088577F" w:rsidP="00D622EB">
      <w:r w:rsidRPr="00D622EB">
        <w:t>nāradaḥ prācīnabarhiṣam ||11|| [bhā.pu. 4.29.40]</w:t>
      </w:r>
    </w:p>
    <w:p w:rsidR="0088577F" w:rsidRPr="00D622EB" w:rsidRDefault="0088577F" w:rsidP="00D622EB"/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gṛheṣv āviśatāṁ cāpi puṁsāṁ kuśala-karmaṇām |</w:t>
      </w:r>
    </w:p>
    <w:p w:rsidR="0088577F" w:rsidRPr="00D622EB" w:rsidRDefault="0088577F" w:rsidP="00D622EB">
      <w:pPr>
        <w:spacing w:line="240" w:lineRule="auto"/>
        <w:jc w:val="center"/>
        <w:rPr>
          <w:rFonts w:cs="Balaram"/>
          <w:b/>
          <w:sz w:val="28"/>
          <w:szCs w:val="24"/>
        </w:rPr>
      </w:pPr>
      <w:r w:rsidRPr="00D622EB">
        <w:rPr>
          <w:b/>
          <w:sz w:val="28"/>
          <w:szCs w:val="28"/>
        </w:rPr>
        <w:t>mad-vārtā-yāta-yāmānāṁ na bandhāya gṛhā matāḥ ||12||</w:t>
      </w:r>
    </w:p>
    <w:p w:rsidR="0088577F" w:rsidRPr="00D622EB" w:rsidRDefault="0088577F" w:rsidP="00D622EB">
      <w:pPr>
        <w:rPr>
          <w:rFonts w:cs="Balaram"/>
          <w:szCs w:val="24"/>
        </w:rPr>
      </w:pPr>
    </w:p>
    <w:p w:rsidR="0088577F" w:rsidRPr="00D622EB" w:rsidRDefault="0088577F" w:rsidP="00D622EB">
      <w:r w:rsidRPr="00D622EB">
        <w:rPr>
          <w:rFonts w:cs="Balaram"/>
          <w:szCs w:val="24"/>
        </w:rPr>
        <w:t xml:space="preserve">gṛheti | āveśaḥ sthitiḥ | kuśalaṁ vihitam | vārtā yā śrutā tayā | yāto nītaḥ yāmaḥ praharo yaiḥ | bhagavān  pracetasam ||12|| [bhā.pu. </w:t>
      </w:r>
      <w:r w:rsidRPr="00D622EB">
        <w:rPr>
          <w:rFonts w:cs="Balaram"/>
          <w:b/>
          <w:szCs w:val="24"/>
        </w:rPr>
        <w:t>3.</w:t>
      </w:r>
      <w:r w:rsidRPr="00D622EB">
        <w:t>3.19]</w:t>
      </w:r>
    </w:p>
    <w:p w:rsidR="0088577F" w:rsidRPr="00D622EB" w:rsidRDefault="0088577F" w:rsidP="00D622EB"/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kuto’śivaṁ tvac-caraṇāmbujāsavaṁ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mahan-manasto mukha-niḥsṛtaṁ kvacit |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pibanti ye karṇa-puṭair alaṁ prabho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dehaṁ-bhṛtāṁ deha-kṛd-asmṛti-cchidam ||13||</w:t>
      </w:r>
    </w:p>
    <w:p w:rsidR="0088577F" w:rsidRPr="00D622EB" w:rsidRDefault="0088577F" w:rsidP="00D622EB"/>
    <w:p w:rsidR="0088577F" w:rsidRPr="00D622EB" w:rsidRDefault="0088577F" w:rsidP="00D622EB">
      <w:r w:rsidRPr="00D622EB">
        <w:t>kuta iti | āsavaḥ puṣpa-rasaḥ kīrtiś ca | mahatāṁ manasto mukhān niḥsṛtam | manasta iti prathamārthe tasi tataḥ samāsaḥ | manaḥ śuddhyā mahadbhir varṇitam ity arthaḥ | kvacit kadācit | dehaṁ-bhṛtām ity ārṣonumāgamaḥ | saṁsārāpādikā yā smṛtiḥ svarūpājñānam | kurukṣetre militā suhṛdaḥ śrī-kṛṣṇam ||13|| [bhā.pu. 10.83.3]</w:t>
      </w:r>
    </w:p>
    <w:p w:rsidR="0088577F" w:rsidRPr="00D622EB" w:rsidRDefault="0088577F" w:rsidP="00D622EB"/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vibhvyas tavāmṛta-kathoda-vahās tri-lokyāḥ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pādāvane-ja-saritaḥ śamalāni hantum |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ānuśravaṁ śrutibhir aṅghri-jam aṅga-saṅgais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tīrtha-dvayaṁ śuci-ṣadas ta upaspṛśanti ||14||</w:t>
      </w:r>
    </w:p>
    <w:p w:rsidR="0088577F" w:rsidRPr="00D622EB" w:rsidRDefault="0088577F" w:rsidP="00D622EB"/>
    <w:p w:rsidR="0088577F" w:rsidRPr="00D622EB" w:rsidRDefault="0088577F" w:rsidP="00D622EB">
      <w:r w:rsidRPr="00D622EB">
        <w:t>vibhvya iti | vibhvaḥ pragalbhāḥ | amṛtaṁ sudhā | udavahā nadyaḥ sarito gaṅgā-trayam | ata eva trilokyā ity uktam | śamalāni pāpāni | anuśrūyata ity anuśravaṁ kathā tīrtham | śrutibhiḥ śravaṇa-vṛttyā aṅghrijaṁ gaṅgā’ṅga-saṅgaiḥ snānādibhiḥ | śucau sīdantīti śuciṣadaḥ | upaspṛśa ācamanam | sāmīpyena sevā ca | tīrtha-dvayopasparśa-sādhyasya śuciṣattvasya siddhavan nirdeśaḥ kārya-kāraṇayoḥ paurvāparya-rūpātiśayoktir iyam | ye upaspṛśanti te śucayaḥ syur ity arthaḥ brahmādyāḥ śrī-kṛṣṇam ||14|| [bhā.pu. 11.6.19]</w:t>
      </w:r>
    </w:p>
    <w:p w:rsidR="0088577F" w:rsidRPr="00D622EB" w:rsidRDefault="0088577F" w:rsidP="00D622EB"/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yat tūttamaḥ-śloka-guṇānuvādaḥ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saṅgīyate’bhīkṣṇam amaṅgala-ghnaḥ |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tam eva nityaṁ śṛṇuyād abhīkṣṇaṁ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kṛṣṇe’malāṁ bhaktim abhīpsamānaḥ ||15||</w:t>
      </w:r>
    </w:p>
    <w:p w:rsidR="0088577F" w:rsidRPr="00D622EB" w:rsidRDefault="0088577F" w:rsidP="00D622EB"/>
    <w:p w:rsidR="0088577F" w:rsidRPr="00D622EB" w:rsidRDefault="0088577F" w:rsidP="00D622EB">
      <w:r w:rsidRPr="00D622EB">
        <w:t>yat tv iti | amaṅgala-ghnatvena gīyate | prativākyaṁ sātatyārthaṁ śabda-trayam | gāna-śravaṇābhīpsānāṁ prakarṣārtham || śukaḥ ||15|| [bhā.pu. 12.3.15]</w:t>
      </w:r>
    </w:p>
    <w:p w:rsidR="0088577F" w:rsidRPr="00D622EB" w:rsidRDefault="0088577F" w:rsidP="00D622EB"/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ye tu tvadīya-caraṇāmbuja-kośa-gandhaṁ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jighranti karṇa-vivaraiḥ śruti-vāta-nītam |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bhaktyā gṛhīta-caraṇaḥ parayā ca teṣāṁ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nāpaiṣi nātha hṛdayāmburuhāt sva-puṁsām ||16||</w:t>
      </w:r>
    </w:p>
    <w:p w:rsidR="0088577F" w:rsidRPr="00D622EB" w:rsidRDefault="0088577F" w:rsidP="00D622EB"/>
    <w:p w:rsidR="0088577F" w:rsidRPr="00D622EB" w:rsidRDefault="0088577F" w:rsidP="00D622EB">
      <w:r w:rsidRPr="00D622EB">
        <w:t>ye tv iti | gandhaḥ kīrtir āmodaś ca | koṣo bhāṇḍārāgāram | kudmala-pakṣe hi gandhābhāvaḥ | śrutir vedaḥ</w:t>
      </w:r>
      <w:r w:rsidRPr="00D622EB">
        <w:rPr>
          <w:vertAlign w:val="superscript"/>
        </w:rPr>
        <w:footnoteReference w:id="65"/>
      </w:r>
      <w:r w:rsidRPr="00D622EB">
        <w:t xml:space="preserve"> | caraṇa-grahaṇaṁ kīrtyaika-deśasyaiva śruti-gocaratvam | na sarva-kīrter iti vijñāpanārthaṁ bhaktyā praṇaya-para-rasanayā | nāpaiṣi nāpayāsi | ye ca kīrti-śravaṇa-niṣṭhās teṣāṁ mano na tyajasīty arthaḥ | brahmā viṣṇum ||16|| [bhā.pu. 3.9.5]</w:t>
      </w:r>
    </w:p>
    <w:p w:rsidR="0088577F" w:rsidRPr="00D622EB" w:rsidRDefault="0088577F" w:rsidP="00D622EB"/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itthaṁ parasya nija-vartma-rirakṣayātta-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līlā-tanos tad-anurūpa-viḍambanāni |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karmāṇi karma-kaṣaṇāni yadūttamasya</w:t>
      </w:r>
    </w:p>
    <w:p w:rsidR="0088577F" w:rsidRPr="00D622EB" w:rsidRDefault="0088577F" w:rsidP="00D622EB">
      <w:pPr>
        <w:spacing w:line="240" w:lineRule="auto"/>
        <w:jc w:val="center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śrūyād amuṣya padayor anuvṛttim icchan ||17||</w:t>
      </w:r>
    </w:p>
    <w:p w:rsidR="0088577F" w:rsidRPr="00D622EB" w:rsidRDefault="0088577F" w:rsidP="00D622EB"/>
    <w:p w:rsidR="0088577F" w:rsidRPr="00D622EB" w:rsidRDefault="0088577F" w:rsidP="00D622EB">
      <w:r w:rsidRPr="00D622EB">
        <w:t>śāstrasya māhātmya-viṣayam uktvā upasaṁharati—ittham iti | paro nirākāraḥ | rirakṣā rakṣitum icchā | ārṣam aniṭ-tvam | tasyānurūpa-viḍambanāni | anucitāni | tat-svarūpa-māhātmya-paryālocane tv asadṛśāṇīty arthaḥ | jagat-sṛṣṭy-ādi-kartur hi kaṁsādi-kīṭa-nirasane kiyat kautukam | karma pāpam | kaṣaṇaṁ hiṁsā | śrūyād bhavān iti rājñaḥ āśīḥ | anuvṛttiṁ bhaktim || śukaḥ ||17|| [bhā.pu. 10.90.49]</w:t>
      </w:r>
    </w:p>
    <w:p w:rsidR="0088577F" w:rsidRPr="00D622EB" w:rsidRDefault="0088577F" w:rsidP="00D622EB"/>
    <w:p w:rsidR="0088577F" w:rsidRPr="00D622EB" w:rsidRDefault="0088577F" w:rsidP="00D622EB">
      <w:pPr>
        <w:jc w:val="center"/>
      </w:pPr>
      <w:r w:rsidRPr="00D622EB">
        <w:t xml:space="preserve">iti viṣṇu-śravaṇam </w:t>
      </w:r>
    </w:p>
    <w:p w:rsidR="0088577F" w:rsidRDefault="0088577F" w:rsidP="009611BF">
      <w:pPr>
        <w:jc w:val="center"/>
      </w:pPr>
    </w:p>
    <w:p w:rsidR="0088577F" w:rsidRPr="00DA2C52" w:rsidRDefault="0088577F" w:rsidP="00DA2C52">
      <w:pPr>
        <w:keepNext/>
        <w:keepLines/>
        <w:spacing w:before="480"/>
        <w:jc w:val="center"/>
        <w:outlineLvl w:val="0"/>
        <w:rPr>
          <w:b/>
          <w:bCs/>
          <w:color w:val="365F91"/>
          <w:sz w:val="32"/>
          <w:szCs w:val="32"/>
        </w:rPr>
      </w:pPr>
      <w:r w:rsidRPr="00DA2C52">
        <w:rPr>
          <w:b/>
          <w:bCs/>
          <w:color w:val="365F91"/>
          <w:sz w:val="32"/>
          <w:szCs w:val="32"/>
        </w:rPr>
        <w:t>atha viṣṇu-kīrtanaṁ</w:t>
      </w:r>
    </w:p>
    <w:p w:rsidR="0088577F" w:rsidRPr="00DA2C52" w:rsidRDefault="0088577F" w:rsidP="00DA2C52"/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ayaṁ hi kṛta-nirveśo janma-koṭy-aṁhasām api |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 xml:space="preserve">yad vyājahāra vivaśo nāma svasty-ayanaṁ hareḥ ||18|| </w:t>
      </w:r>
    </w:p>
    <w:p w:rsidR="0088577F" w:rsidRPr="00DA2C52" w:rsidRDefault="0088577F" w:rsidP="00DA2C52"/>
    <w:p w:rsidR="0088577F" w:rsidRPr="00DA2C52" w:rsidRDefault="0088577F" w:rsidP="00DA2C52">
      <w:r w:rsidRPr="00DA2C52">
        <w:t>śravaṇaṁ stutvā kīrtanaṁ stautīty ayam iti | ayam ajāmilaḥ | nirveśaḥ prāyaścittam</w:t>
      </w:r>
      <w:r w:rsidRPr="00DA2C52">
        <w:rPr>
          <w:vertAlign w:val="superscript"/>
        </w:rPr>
        <w:footnoteReference w:id="66"/>
      </w:r>
      <w:r w:rsidRPr="00DA2C52">
        <w:t xml:space="preserve"> ||18|| [bhā.pu. 6.2.7]</w:t>
      </w:r>
    </w:p>
    <w:p w:rsidR="0088577F" w:rsidRPr="00DA2C52" w:rsidRDefault="0088577F" w:rsidP="00DA2C52"/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etenaiva hy aghono’sya kṛtaṁ syād agha-niṣkṛtam |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 xml:space="preserve">yadā nārāyaṇāyeti jagāda catur-akṣaram ||19|| </w:t>
      </w:r>
    </w:p>
    <w:p w:rsidR="0088577F" w:rsidRPr="00DA2C52" w:rsidRDefault="0088577F" w:rsidP="00DA2C52"/>
    <w:p w:rsidR="0088577F" w:rsidRPr="00DA2C52" w:rsidRDefault="0088577F" w:rsidP="00DA2C52">
      <w:r w:rsidRPr="00DA2C52">
        <w:t>eteneti | aghonaḥ maghavac-chabdavad rūpam | yadā yasminn eva kāle | etenaiva kālena | nimeṣa-traya-mātreṇa | kiṁ dvādaśābdena yato nāma vyāharaṇād mad-viṣayā matir bhavati ||19|| [bhā.pu. 6.2.8]</w:t>
      </w:r>
    </w:p>
    <w:p w:rsidR="0088577F" w:rsidRPr="00DA2C52" w:rsidRDefault="0088577F" w:rsidP="00DA2C52"/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stenaḥ surā-po mitra-dhrug brahma-hā guru-talpa-gaḥ |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 xml:space="preserve">strī-rāja-pitṛ-go-hantā ye ca pātakino’pare ||20|| 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sarveṣām apy aghavatām idam eva suniṣkṛtam |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 xml:space="preserve">nāma-vyāharaṇaṁ viṣṇor yatas tad-viṣayā matiḥ ||21|| </w:t>
      </w:r>
    </w:p>
    <w:p w:rsidR="0088577F" w:rsidRPr="00DA2C52" w:rsidRDefault="0088577F" w:rsidP="00DA2C52"/>
    <w:p w:rsidR="0088577F" w:rsidRPr="00DA2C52" w:rsidRDefault="0088577F" w:rsidP="00DA2C52">
      <w:r w:rsidRPr="00DA2C52">
        <w:t>tad itaraiḥ prāyaścittais tulyaṁ pāpa-kṣaya-mātra-phalatvāt | iti cen na tatrārhaḥ na niṣkṛtair iti ||20-21|| [bhā.pu. 6.2.9-10]</w:t>
      </w:r>
    </w:p>
    <w:p w:rsidR="0088577F" w:rsidRPr="00DA2C52" w:rsidRDefault="0088577F" w:rsidP="00DA2C52">
      <w:pPr>
        <w:rPr>
          <w:b/>
        </w:rPr>
      </w:pP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na niṣkṛtair uditair brahma-vādibhis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tathā viśuddhyaty aghavān vratādibhiḥ |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yathā harer nāma-padair udāhṛtais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 xml:space="preserve">tad uttamaśloka-guṇopalambhakam ||22|| </w:t>
      </w:r>
    </w:p>
    <w:p w:rsidR="0088577F" w:rsidRPr="00DA2C52" w:rsidRDefault="0088577F" w:rsidP="00DA2C52"/>
    <w:p w:rsidR="0088577F" w:rsidRPr="00DA2C52" w:rsidRDefault="0088577F" w:rsidP="00DA2C52">
      <w:r w:rsidRPr="00DA2C52">
        <w:t>niṣkṛtaṁ prāyaścittam | pada-grahaṇaṁ susaṁskṛteṣu nāmasu śakty-atiśayārtham | yat punar uttamaḥśloka-guṇopalambhakaṁ vyāhartuṁ viṣṇu-guṇa-jñānaṁ karoti | tad itarebhyo’dhikaṁ punaḥ pāpa-pravṛtti-nivāraṇāt ||22|| [bhā.pu. 6.2.11]</w:t>
      </w:r>
    </w:p>
    <w:p w:rsidR="0088577F" w:rsidRPr="00DA2C52" w:rsidRDefault="0088577F" w:rsidP="00DA2C52"/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naikāntikaṁ tad dhi kṛte’pi niṣkṛte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manaḥ punar dhāvati ced asat-pathe |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tat karma-nirhāram abhīpsatāṁ harer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 xml:space="preserve">guṇānuvādaḥ khalu sattva-bhāvanaḥ ||23|| </w:t>
      </w:r>
    </w:p>
    <w:p w:rsidR="0088577F" w:rsidRPr="00DA2C52" w:rsidRDefault="0088577F" w:rsidP="00DA2C52"/>
    <w:p w:rsidR="0088577F" w:rsidRPr="00DA2C52" w:rsidRDefault="0088577F" w:rsidP="00DA2C52">
      <w:r w:rsidRPr="00DA2C52">
        <w:t>naikāntikam iti | tasmāt tat prāyaścittaṁ naikāntikaṁ nāvaśyakam | hi yasmāt | asaty arthe dhāvati | bhukty-arthaṁ kāmyaṁ karma karoti | tat tasmān nirhāram atyantya-nāśam | guṇānuvādaḥ viṣṇor guṇān anuvṛttyā | nairantaryeṇa vādayati yan nāma-vyāharaṇaṁ tat tebhyo’dhikam | kāmya-karma-pravṛtti-nivāraṇāt | sattvaṁ bhāvayati viśuddhorjita-sattvaṁ svantaḥkaraṇaṁ karoti ||23|| [bhā.pu. 6.2.12]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sāṅketyaṁ pārihāsyaṁ vā stobhaṁ helanam eva vā |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vaikuṇṭha-nāma-grahaṇam aśeṣāgha-haraṁ viduḥ ||24||</w:t>
      </w:r>
    </w:p>
    <w:p w:rsidR="0088577F" w:rsidRPr="00DA2C52" w:rsidRDefault="0088577F" w:rsidP="00DA2C52"/>
    <w:p w:rsidR="0088577F" w:rsidRPr="00DA2C52" w:rsidRDefault="0088577F" w:rsidP="00DA2C52">
      <w:r w:rsidRPr="00DA2C52">
        <w:t>nanu ajāmilena putra-nāma-gṛhītaṁ na tu viṣṇu-nāmeti cet, tatrāha—sāṅketyam iti | sāṅketyam anyatra putrādau saṅketitam | pārihāsyaṁ viṣṇur asīti parihāsenāropitam | stobhaṁ gītālāpa-paripūraṇārthaṁ gṛhītam | helanaṁ kiṁ viṣṇuneti nindārtham | viṣṇor idaṁ nāmeti jñānaṁ cet tātparyaṁ vināpi phala-pradam ity arthaḥ ||24|| [bhā.pu. 6.2.14]</w:t>
      </w:r>
    </w:p>
    <w:p w:rsidR="0088577F" w:rsidRPr="00DA2C52" w:rsidRDefault="0088577F" w:rsidP="00DA2C52"/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patitaḥ skhalito bhagnaḥ sandaṣṭas tapta āhataḥ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 xml:space="preserve">harir ity avaśenāha pumān nārhati yātanāḥ ||25|| </w:t>
      </w:r>
    </w:p>
    <w:p w:rsidR="0088577F" w:rsidRPr="00DA2C52" w:rsidRDefault="0088577F" w:rsidP="00DA2C52"/>
    <w:p w:rsidR="0088577F" w:rsidRPr="00DA2C52" w:rsidRDefault="0088577F" w:rsidP="00DA2C52">
      <w:r w:rsidRPr="00DA2C52">
        <w:t>yadyapi viṣṇu-nāmaiva putra-nāma-jñātaṁ ca, tathāpi sambhramād ajñātam iti cet tatrāha—patita iti | avaśena saṅkalpaṁ vinā vyathā-vegādyair nirgatā varṇās te daivād viṣṇu-nāma-rūpā jātā ity arthaḥ | tathāpi yātanāṁ nārhati | pāpa-kṣayāt kīrtanaṁ hi tatra niṣpaṇṇam | śravaṇaṁ tu niṣpaṇṇatām evānya-kīrtita-nāmavad yasyāṁ tv avasthāyāṁ saṅkalpaṁ vinā kīrtayati, na ca tac chṛṇoti, tasyāṁ na pāpa-kṣayaḥ | atiprasaṅgāt | a-kāro hi prasiddhaṁ viṣṇu-nāma | tad yathā kathañcid yena kīrtitaṁ śrutaṁ vā sa ko’pi nāsti | tasmād idaṁ viṣṇu-nāma tac ca mayā kīrtitaṁ śrutaṁ smṛtaṁ ceti yasya jñānaṁ tasyaiva pāpa-kṣayaḥ ity aṅgīkartavyam | viṣṇu-dūtā yamadūtān ||25|| [bhā.pu. 6.2.15]</w:t>
      </w:r>
    </w:p>
    <w:p w:rsidR="0088577F" w:rsidRPr="00DA2C52" w:rsidRDefault="0088577F" w:rsidP="00DA2C52"/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āpannaḥ saṁsṛtiṁ ghorāṁ yan-nāma vivaśo gṛṇan |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 xml:space="preserve">tataḥ sadyo vimucyeta yad bibheti svayaṁ bhayam ||26|| </w:t>
      </w:r>
    </w:p>
    <w:p w:rsidR="0088577F" w:rsidRPr="00DA2C52" w:rsidRDefault="0088577F" w:rsidP="00DA2C52"/>
    <w:p w:rsidR="0088577F" w:rsidRPr="00DA2C52" w:rsidRDefault="0088577F" w:rsidP="00DA2C52">
      <w:r w:rsidRPr="00DA2C52">
        <w:t>āpanna iti | guṇān kīrtayan | śaunakādiḥ sūtam ||26|| [bhā.pu. 1.1.14]</w:t>
      </w:r>
    </w:p>
    <w:p w:rsidR="0088577F" w:rsidRPr="00DA2C52" w:rsidRDefault="0088577F" w:rsidP="00DA2C52"/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na yad vacaś citra-padaṁ harer yaśo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jagat pavitraṁ pragṛṇīta karhicit |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tad vāyasaṁ tīrtham uśanti mānasā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 xml:space="preserve">na yatra haṁsā niramanty uśik-kṣayāḥ ||27|| </w:t>
      </w:r>
    </w:p>
    <w:p w:rsidR="0088577F" w:rsidRPr="00DA2C52" w:rsidRDefault="0088577F" w:rsidP="00DA2C52"/>
    <w:p w:rsidR="0088577F" w:rsidRPr="00DA2C52" w:rsidRDefault="0088577F" w:rsidP="00DA2C52">
      <w:r w:rsidRPr="00DA2C52">
        <w:t>na yad ity ādi | vaco vākyaṁ citrāni padāni yatra tat tathā | jagat pavitraṁ yasmāt tat tathā | karhicid uśanti manyante mānasā haṁsāḥ | brahma manasi bhavāḥ śanakādayaḥ | viramanti viśeṣād ramante | uśik uttamaḥ kṣayo nivāso yeṣāṁ te tathā | kāka-tīrtha-pakṣe mānasa-sarovara-sthāḥ ||27|| [bhā.pu. 1.5.10]</w:t>
      </w:r>
    </w:p>
    <w:p w:rsidR="0088577F" w:rsidRPr="00DA2C52" w:rsidRDefault="0088577F" w:rsidP="00DA2C52"/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tad-vāg-visargo janatāgha-viplavo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yasmin prati-ślokam abaddhavaty api |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nāmāny anantasya yaśo’ṅkitāni yat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 xml:space="preserve">śṛṇvanti gāyanti gṛṇanti sādhavaḥ ||28|| </w:t>
      </w:r>
    </w:p>
    <w:p w:rsidR="0088577F" w:rsidRPr="00DA2C52" w:rsidRDefault="0088577F" w:rsidP="00DA2C52"/>
    <w:p w:rsidR="0088577F" w:rsidRPr="00DA2C52" w:rsidRDefault="0088577F" w:rsidP="00DA2C52">
      <w:r w:rsidRPr="00DA2C52">
        <w:t>viṣṇu-mahimā-śūnyaṁ vākyaṁ ninditatvāt tat shaitaṁ stauti—tad vāg iti | vāg visargo vākya-prayogaḥ | janatā jana-samūhas tasyā aghaṁ pāpaṁ tasya viplavo vināśa-hetuḥ | ko’sau ? yasmin anantasya nāmāni abaddhaṁ duṣṭaṁ padaṁ yad yasmāt taṁ vāg-visargaṁ sādhavaḥ vaktari sati śṛṇvanti, śrotari sati gṛṇanti | ubahyābhāve svayaṁ gāyanti ||28|| [bhā.pu. 1.5.11]</w:t>
      </w:r>
    </w:p>
    <w:p w:rsidR="0088577F" w:rsidRPr="00DA2C52" w:rsidRDefault="0088577F" w:rsidP="00DA2C52"/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idaṁ hi puṁsas tapasaḥ śrutasya vā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sviṣṭasya sūktasya ca buddhi-dattayoḥ |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avicyuto’rthaḥ kavibhir nirūpito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 xml:space="preserve">yad uttamaśloka-guṇānuvarṇanam ||29|| </w:t>
      </w:r>
    </w:p>
    <w:p w:rsidR="0088577F" w:rsidRPr="00DA2C52" w:rsidRDefault="0088577F" w:rsidP="00DA2C52"/>
    <w:p w:rsidR="0088577F" w:rsidRPr="00DA2C52" w:rsidRDefault="0088577F" w:rsidP="00DA2C52">
      <w:r w:rsidRPr="00DA2C52">
        <w:t>idam iti | sarvasya sat-karmaṇo viṣṇu-bhajanaṁ phalam iti ślokārthaḥ | sūktaṁ sad-upadeśaḥ | tasya grahaṇaṁ śrutaṁ [tasyārthāvadhāraṇād buddham] tasyānudhyānaṁ sviṣṭam | dattaṁ tapaś ca | avicyuta avināśī || nāradaḥ vyāsam ||29|| [bhā.pu. 1.5.22]</w:t>
      </w:r>
    </w:p>
    <w:p w:rsidR="0088577F" w:rsidRPr="00DA2C52" w:rsidRDefault="0088577F" w:rsidP="00DA2C52"/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prāyeṇa munayo rājan nivṛttā vidhi-ṣedhataḥ |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 xml:space="preserve">nairguṇya-sthā ramante sma guṇānukathane hareḥ ||30|| </w:t>
      </w:r>
    </w:p>
    <w:p w:rsidR="0088577F" w:rsidRPr="00DA2C52" w:rsidRDefault="0088577F" w:rsidP="00DA2C52"/>
    <w:p w:rsidR="0088577F" w:rsidRPr="00DA2C52" w:rsidRDefault="0088577F" w:rsidP="00DA2C52">
      <w:r w:rsidRPr="00DA2C52">
        <w:t>prāyeṇeti | nairguṇyaṁ paraṁ brahma || śukaḥ ||30|| [bhā.pu. 2.1.7]</w:t>
      </w:r>
    </w:p>
    <w:p w:rsidR="0088577F" w:rsidRPr="00DA2C52" w:rsidRDefault="0088577F" w:rsidP="00DA2C52"/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yan-nāma śrutam anukīrtayed akasmād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ārto vā yadi patitaḥ pralambhanād vā |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hanty aṁhaḥ sapadi nṛṇām aśeṣam anyaṁ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 xml:space="preserve">kaṁ śeṣād bhagavata āśrayen mumukṣuḥ ||31||  </w:t>
      </w:r>
    </w:p>
    <w:p w:rsidR="0088577F" w:rsidRPr="00DA2C52" w:rsidRDefault="0088577F" w:rsidP="00DA2C52"/>
    <w:p w:rsidR="0088577F" w:rsidRPr="00DA2C52" w:rsidRDefault="0088577F" w:rsidP="00DA2C52">
      <w:r w:rsidRPr="00DA2C52">
        <w:t>yan-nāmeti | yasya nāma śrutaṁ san nṝṇām aṁhaḥ pāpaṁ hanti | yaś cānukīrtayet tasyāpi ārto rogo | pralambhanaṁ parihāsaḥ | tataḥ śeṣād anantāt | anyaṁ kaṁ mumukṣur āśrayet || śukaḥ ||31|| [bhā.pu. 5.25.11]</w:t>
      </w:r>
    </w:p>
    <w:p w:rsidR="0088577F" w:rsidRPr="00DA2C52" w:rsidRDefault="0088577F" w:rsidP="00DA2C52"/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etan nirvidyamānānām icchatām akuto-bhayam |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 xml:space="preserve">yogināṁ nṛpa nirṇītaṁ harer nāmānukīrtanam ||32|| </w:t>
      </w:r>
    </w:p>
    <w:p w:rsidR="0088577F" w:rsidRPr="00DA2C52" w:rsidRDefault="0088577F" w:rsidP="00DA2C52"/>
    <w:p w:rsidR="0088577F" w:rsidRPr="00DA2C52" w:rsidRDefault="0088577F" w:rsidP="00DA2C52">
      <w:r w:rsidRPr="00DA2C52">
        <w:t>etad iti | yoginaḥ samāhitāḥ || śukaḥ ||32|| [bhā.pu. 2.1.11]</w:t>
      </w:r>
    </w:p>
    <w:p w:rsidR="0088577F" w:rsidRPr="00DA2C52" w:rsidRDefault="0088577F" w:rsidP="00DA2C52"/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patitaḥ skhalitaś cārtaḥ kṣuttvā vā vivaśo gṛṇan |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 xml:space="preserve">haraye nama ity uccair mucyate sarva-pātakāt ||33|| </w:t>
      </w:r>
    </w:p>
    <w:p w:rsidR="0088577F" w:rsidRPr="00DA2C52" w:rsidRDefault="0088577F" w:rsidP="00DA2C52"/>
    <w:p w:rsidR="0088577F" w:rsidRPr="00DA2C52" w:rsidRDefault="0088577F" w:rsidP="00DA2C52">
      <w:r w:rsidRPr="00DA2C52">
        <w:t>patita iti | kṣuttvā kṣutaṁ kṛtvā ||33|| [bhā.pu. 12.12.47]</w:t>
      </w:r>
    </w:p>
    <w:p w:rsidR="0088577F" w:rsidRPr="00DA2C52" w:rsidRDefault="0088577F" w:rsidP="00DA2C52"/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saṅkīrtyamāno bhagavān anantaḥ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śrutānubhāvo vyasanaṁ hi puṁsām |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praviśya cittaṁ vidhunoty aśeṣaṁ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 xml:space="preserve">yathā tamo’rko’bhram ivāti-vātaḥ ||34|| </w:t>
      </w:r>
    </w:p>
    <w:p w:rsidR="0088577F" w:rsidRPr="00DA2C52" w:rsidRDefault="0088577F" w:rsidP="00DA2C52"/>
    <w:p w:rsidR="0088577F" w:rsidRPr="00DA2C52" w:rsidRDefault="0088577F" w:rsidP="00DA2C52">
      <w:r w:rsidRPr="00DA2C52">
        <w:t>saṅkīrtyamāneti | anubhāvo mahimā | vyasanaṁ malam | tac ced dvedhā māyikaṁ kāryaṁ ca | tatrobhayor api nirvartya vivakṣayā kramāt tayo bhramayo rūpādānam || sutaḥ ||34|| [bhā.pu. 12.12.48]</w:t>
      </w:r>
    </w:p>
    <w:p w:rsidR="0088577F" w:rsidRPr="00DA2C52" w:rsidRDefault="0088577F" w:rsidP="00DA2C52"/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mṛṣā giras tā hy asatīr asat-kathā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na kathyate yad bhagavān adhokṣajaḥ |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tad eva satyaṁ tad u haiva maṅgalaṁ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 xml:space="preserve">tad eva puṇyaṁ bhagavad-guṇodayam ||35|| </w:t>
      </w:r>
    </w:p>
    <w:p w:rsidR="0088577F" w:rsidRPr="00DA2C52" w:rsidRDefault="0088577F" w:rsidP="00DA2C52"/>
    <w:p w:rsidR="0088577F" w:rsidRPr="00DA2C52" w:rsidRDefault="0088577F" w:rsidP="00DA2C52">
      <w:r w:rsidRPr="00DA2C52">
        <w:t>mṛṣeti | mṛṣā asatyāḥ | vācyasya mithyā-bhūtatvāt | asatīḥ amaṅgalāḥ | asat-kathā apuṇya-rūpāḥ yad yābhiḥ | u aho | ha prasiddham | bhagavatāṁ śrīmatāṁ guṇānām udayo yasmāt tat tathā | kās tarhi samīkṣyāha—tad eveti ||35|| [bhā.pu. 12.12.49]</w:t>
      </w:r>
    </w:p>
    <w:p w:rsidR="0088577F" w:rsidRPr="00DA2C52" w:rsidRDefault="0088577F" w:rsidP="00DA2C52"/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tad eva ramyaṁ ruciraṁ navaṁ navaṁ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tad eva śaśvan manaso mahotsavam |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tad eva śokārṇava-śoṣaṇaṁ nṛṇāṁ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 xml:space="preserve">yad uttamaḥśloka-yaśo’nugīyate ||36|| </w:t>
      </w:r>
    </w:p>
    <w:p w:rsidR="0088577F" w:rsidRPr="00DA2C52" w:rsidRDefault="0088577F" w:rsidP="00DA2C52"/>
    <w:p w:rsidR="0088577F" w:rsidRPr="00DA2C52" w:rsidRDefault="0088577F" w:rsidP="00DA2C52">
      <w:r w:rsidRPr="00DA2C52">
        <w:t>tad eveti | ruciraṁ prīti-vardhanam | tad eva ramyam āyatī sundaram | ato navaṁ navaṁ śaśvat āpady anāpadi ca | śoka-śoṣakaṁ mahotsavaṁ ca yasmin || sūtaḥ śaunakādīn ||36|| [bhā.pu. 12.12.50]</w:t>
      </w:r>
    </w:p>
    <w:p w:rsidR="0088577F" w:rsidRPr="00DA2C52" w:rsidRDefault="0088577F" w:rsidP="00DA2C52"/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kaler doṣa-nidhe rājann asti hy eko mahān guṇaḥ |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 xml:space="preserve">kīrtanād eva kṛṣṇasya mukta-saṅgaḥ paraṁ vrajet ||37|| </w:t>
      </w:r>
    </w:p>
    <w:p w:rsidR="0088577F" w:rsidRPr="00DA2C52" w:rsidRDefault="0088577F" w:rsidP="00DA2C52"/>
    <w:p w:rsidR="0088577F" w:rsidRPr="00DA2C52" w:rsidRDefault="0088577F" w:rsidP="00DA2C52">
      <w:r w:rsidRPr="00DA2C52">
        <w:t>kaler iti || sūtaḥ śaunakādīn ||37|| [bhā.pu. 12.3.51]</w:t>
      </w:r>
    </w:p>
    <w:p w:rsidR="0088577F" w:rsidRPr="00DA2C52" w:rsidRDefault="0088577F" w:rsidP="00DA2C52"/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yan-nāmadheyaṁ mriyamāṇa āturaḥ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patan skhalan vā vivaśo gṛṇan pumān |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vimukta-karmārgala uttamāṁ gatiṁ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 xml:space="preserve">prāpnoti yakṣyanti na taṁ kalau janāḥ ||38|| </w:t>
      </w:r>
    </w:p>
    <w:p w:rsidR="0088577F" w:rsidRPr="00DA2C52" w:rsidRDefault="0088577F" w:rsidP="00DA2C52"/>
    <w:p w:rsidR="0088577F" w:rsidRPr="00DA2C52" w:rsidRDefault="0088577F" w:rsidP="00DA2C52">
      <w:r w:rsidRPr="00DA2C52">
        <w:t>yad iti | āturaḥ sa-rogaḥ | karma pāpam | uttamā gatir mokṣaḥ | no yakṣyanti na pūjayanti || śukaḥ rājānam ||38|| [bhā.pu. 12.3.44]</w:t>
      </w:r>
    </w:p>
    <w:p w:rsidR="0088577F" w:rsidRPr="00DA2C52" w:rsidRDefault="0088577F" w:rsidP="00DA2C52"/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itthaṁ harer bhagavato rucirāvatāra-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vīryāṇi bāla-caritāni ca śantamāni |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>anyatra ceha ca śrutāni gṛṇan manuṣyo</w:t>
      </w:r>
    </w:p>
    <w:p w:rsidR="0088577F" w:rsidRPr="00DA2C52" w:rsidRDefault="0088577F" w:rsidP="00DA2C52">
      <w:pPr>
        <w:spacing w:line="240" w:lineRule="auto"/>
        <w:jc w:val="center"/>
        <w:rPr>
          <w:b/>
          <w:sz w:val="28"/>
          <w:szCs w:val="28"/>
        </w:rPr>
      </w:pPr>
      <w:r w:rsidRPr="00DA2C52">
        <w:rPr>
          <w:b/>
          <w:sz w:val="28"/>
          <w:szCs w:val="28"/>
        </w:rPr>
        <w:t xml:space="preserve">bhaktiṁ parāṁ paramahaṁsa-gatau labheta ||39||  </w:t>
      </w:r>
    </w:p>
    <w:p w:rsidR="0088577F" w:rsidRPr="00DA2C52" w:rsidRDefault="0088577F" w:rsidP="00DA2C52"/>
    <w:p w:rsidR="0088577F" w:rsidRPr="00DA2C52" w:rsidRDefault="0088577F" w:rsidP="00DA2C52">
      <w:pPr>
        <w:jc w:val="center"/>
        <w:rPr>
          <w:b/>
        </w:rPr>
      </w:pPr>
      <w:r w:rsidRPr="00DA2C52">
        <w:rPr>
          <w:b/>
        </w:rPr>
        <w:t>iti śrī-vopadeva-kṛte muktā-phale</w:t>
      </w:r>
    </w:p>
    <w:p w:rsidR="0088577F" w:rsidRPr="00DA2C52" w:rsidRDefault="0088577F" w:rsidP="00DA2C52">
      <w:pPr>
        <w:jc w:val="center"/>
        <w:rPr>
          <w:b/>
        </w:rPr>
      </w:pPr>
      <w:r w:rsidRPr="00DA2C52">
        <w:rPr>
          <w:b/>
        </w:rPr>
        <w:t>viṣṇu-kīrtana-mahimā nāmāṣṭamo’dhyāyaḥ |</w:t>
      </w:r>
    </w:p>
    <w:p w:rsidR="0088577F" w:rsidRPr="00DA2C52" w:rsidRDefault="0088577F" w:rsidP="00DA2C52">
      <w:pPr>
        <w:jc w:val="center"/>
        <w:rPr>
          <w:b/>
        </w:rPr>
      </w:pPr>
      <w:r w:rsidRPr="00DA2C52">
        <w:rPr>
          <w:b/>
        </w:rPr>
        <w:t>ity aṣṭamo’dhyāyaḥ ||8||</w:t>
      </w:r>
    </w:p>
    <w:p w:rsidR="0088577F" w:rsidRPr="00DA2C52" w:rsidRDefault="0088577F" w:rsidP="00DA2C52"/>
    <w:p w:rsidR="0088577F" w:rsidRPr="00DA2C52" w:rsidRDefault="0088577F" w:rsidP="00DA2C52">
      <w:r w:rsidRPr="00DA2C52">
        <w:t>upasaṁharati—ittham iti | rucireti | prauḍha-ceṣṭitānām uktiḥ | santamāni sukhyātmakāni, sṛtāni prasṛtāni | cakāra-dvayam ubhayatra prādhānyārtham | parāṁ premātmikām || śukaḥ rājānam ||39|||[bhā.pu. 11.31.28]</w:t>
      </w:r>
    </w:p>
    <w:p w:rsidR="0088577F" w:rsidRPr="00DA2C52" w:rsidRDefault="0088577F" w:rsidP="00DA2C52"/>
    <w:p w:rsidR="0088577F" w:rsidRDefault="0088577F" w:rsidP="00DA2C52">
      <w:pPr>
        <w:jc w:val="center"/>
      </w:pPr>
      <w:r w:rsidRPr="00DA2C52">
        <w:t>iti śrī-hemādri-viracita-kaivala-dīpikāyāṁ</w:t>
      </w:r>
    </w:p>
    <w:p w:rsidR="0088577F" w:rsidRPr="00DA2C52" w:rsidRDefault="0088577F" w:rsidP="00DA2C52">
      <w:pPr>
        <w:jc w:val="center"/>
      </w:pPr>
      <w:r w:rsidRPr="00DA2C52">
        <w:t>viṣṇu-kīrtana-mahimā nāmāṣṭamo’dhyāyaḥ |</w:t>
      </w:r>
    </w:p>
    <w:p w:rsidR="0088577F" w:rsidRDefault="0088577F" w:rsidP="00DA2C52">
      <w:pPr>
        <w:jc w:val="center"/>
      </w:pPr>
      <w:r w:rsidRPr="00DA2C52">
        <w:t>samāpto’ṣṭamo’dhyāyaḥ ||8||</w:t>
      </w:r>
    </w:p>
    <w:p w:rsidR="0088577F" w:rsidRDefault="0088577F" w:rsidP="00FB4CD3">
      <w:pPr>
        <w:jc w:val="center"/>
      </w:pPr>
      <w:r>
        <w:br w:type="column"/>
        <w:t>(9)</w:t>
      </w:r>
    </w:p>
    <w:p w:rsidR="0088577F" w:rsidRDefault="0088577F" w:rsidP="00FB4CD3">
      <w:pPr>
        <w:pStyle w:val="Heading2"/>
      </w:pPr>
      <w:r>
        <w:t>navamo’dhyāyaḥ</w:t>
      </w:r>
    </w:p>
    <w:p w:rsidR="0088577F" w:rsidRDefault="0088577F" w:rsidP="00FB4CD3">
      <w:pPr>
        <w:pStyle w:val="Heading1"/>
      </w:pPr>
      <w:r>
        <w:t>atha viṣṇu-smaraṇam</w:t>
      </w:r>
    </w:p>
    <w:p w:rsidR="0088577F" w:rsidRDefault="0088577F" w:rsidP="00FB4CD3"/>
    <w:p w:rsidR="0088577F" w:rsidRPr="00905E4E" w:rsidRDefault="0088577F" w:rsidP="00FB4CD3">
      <w:pPr>
        <w:pStyle w:val="Versequote0"/>
      </w:pPr>
      <w:r w:rsidRPr="00905E4E">
        <w:t>tasmin praviṣṭe’sura-kūṭa-karmajā</w:t>
      </w:r>
    </w:p>
    <w:p w:rsidR="0088577F" w:rsidRPr="00905E4E" w:rsidRDefault="0088577F" w:rsidP="00FB4CD3">
      <w:pPr>
        <w:pStyle w:val="Versequote0"/>
      </w:pPr>
      <w:r w:rsidRPr="00905E4E">
        <w:t>māyā vineśur mahinā mahīyasaḥ</w:t>
      </w:r>
      <w:r>
        <w:t xml:space="preserve"> |</w:t>
      </w:r>
    </w:p>
    <w:p w:rsidR="0088577F" w:rsidRPr="00905E4E" w:rsidRDefault="0088577F" w:rsidP="00FB4CD3">
      <w:pPr>
        <w:pStyle w:val="Versequote0"/>
      </w:pPr>
      <w:r w:rsidRPr="00905E4E">
        <w:t>svapno yathā hi pratibodha āgate</w:t>
      </w:r>
    </w:p>
    <w:p w:rsidR="0088577F" w:rsidRDefault="0088577F" w:rsidP="00FB4CD3">
      <w:pPr>
        <w:pStyle w:val="Versequote0"/>
      </w:pPr>
      <w:r w:rsidRPr="00905E4E">
        <w:t>hari-smṛtiḥ sarva-vipad-vimokṣaṇam</w:t>
      </w:r>
      <w:r>
        <w:t xml:space="preserve"> || </w:t>
      </w:r>
    </w:p>
    <w:p w:rsidR="0088577F" w:rsidRDefault="0088577F" w:rsidP="00FB4CD3"/>
    <w:p w:rsidR="0088577F" w:rsidRDefault="0088577F" w:rsidP="00FB4CD3">
      <w:r>
        <w:t>tasmin viṣṇau kuṭa-karma-māyā-pradarśanam | mahinā māhātmyena | hi-śabdo bhinna-kramaḥ | hareḥ smṛtir hīty arthāntara-nyāsaḥ | śukaḥ rājānam ||1||  [bhā.pu. 8.10.55]</w:t>
      </w:r>
    </w:p>
    <w:p w:rsidR="0088577F" w:rsidRDefault="0088577F" w:rsidP="00FB4CD3"/>
    <w:p w:rsidR="0088577F" w:rsidRPr="00BF1DDE" w:rsidRDefault="0088577F" w:rsidP="00FB4CD3">
      <w:pPr>
        <w:pStyle w:val="Versequote0"/>
      </w:pPr>
      <w:r w:rsidRPr="00BF1DDE">
        <w:t>etāvān sāṅkhya-yogābhyāṁ sva-dharma-pariniṣṭhayā</w:t>
      </w:r>
      <w:r>
        <w:t xml:space="preserve"> |</w:t>
      </w:r>
    </w:p>
    <w:p w:rsidR="0088577F" w:rsidRDefault="0088577F" w:rsidP="00FB4CD3">
      <w:pPr>
        <w:pStyle w:val="Versequote0"/>
      </w:pPr>
      <w:r w:rsidRPr="00BF1DDE">
        <w:t>janma-lābhaḥ paraḥ puṁsām ante nārāyaṇa-smṛtiḥ</w:t>
      </w:r>
      <w:r>
        <w:t xml:space="preserve"> ||2|| </w:t>
      </w:r>
    </w:p>
    <w:p w:rsidR="0088577F" w:rsidRDefault="0088577F" w:rsidP="00FB4CD3"/>
    <w:p w:rsidR="0088577F" w:rsidRDefault="0088577F" w:rsidP="00FB4CD3">
      <w:r>
        <w:t xml:space="preserve">etāvān iti | sāṅkhyaṁ prakṛti-puruṣa-vivekaḥ | yogaś citta-vṛtti-nirodhaḥ | sva-dharma-pariniṣṭhā nitya-naimittikānuṣṭhānam | ebhir etāvān paro janma-lābhaḥ, janmanaḥ sāphalyaṁ yad ante nārāyaṇa-smṛtiḥ || </w:t>
      </w:r>
      <w:r w:rsidRPr="00905E4E">
        <w:t xml:space="preserve">śukaḥ rājānam </w:t>
      </w:r>
      <w:r>
        <w:t>||2|| [bhā.pu. 2.1.</w:t>
      </w:r>
      <w:r w:rsidRPr="00BF1DDE">
        <w:t>6</w:t>
      </w:r>
      <w:r>
        <w:t>]</w:t>
      </w:r>
    </w:p>
    <w:p w:rsidR="0088577F" w:rsidRPr="00BF1DDE" w:rsidRDefault="0088577F" w:rsidP="00FB4CD3"/>
    <w:p w:rsidR="0088577F" w:rsidRDefault="0088577F" w:rsidP="00FB4CD3">
      <w:pPr>
        <w:pStyle w:val="Versequote0"/>
      </w:pPr>
      <w:r>
        <w:t>yaśaḥ-śriyām eva pariśramaḥ paro</w:t>
      </w:r>
    </w:p>
    <w:p w:rsidR="0088577F" w:rsidRDefault="0088577F" w:rsidP="00FB4CD3">
      <w:pPr>
        <w:pStyle w:val="Versequote0"/>
      </w:pPr>
      <w:r>
        <w:t>varṇāśramācāra-tapaḥ-śrutādiṣu |</w:t>
      </w:r>
    </w:p>
    <w:p w:rsidR="0088577F" w:rsidRDefault="0088577F" w:rsidP="00FB4CD3">
      <w:pPr>
        <w:pStyle w:val="Versequote0"/>
      </w:pPr>
      <w:r>
        <w:t>avismṛtiḥ śrīdhara-pāda-padmayor</w:t>
      </w:r>
    </w:p>
    <w:p w:rsidR="0088577F" w:rsidRDefault="0088577F" w:rsidP="00FB4CD3">
      <w:pPr>
        <w:pStyle w:val="Versequote0"/>
      </w:pPr>
      <w:r>
        <w:t xml:space="preserve">guṇānuvāda-śravaṇādarādibhiḥ ||3|| </w:t>
      </w:r>
    </w:p>
    <w:p w:rsidR="0088577F" w:rsidRDefault="0088577F" w:rsidP="00FB4CD3"/>
    <w:p w:rsidR="0088577F" w:rsidRDefault="0088577F" w:rsidP="00FB4CD3">
      <w:r>
        <w:t xml:space="preserve">yaśa iti | yaśasāṁ śrīṇām ca sambandhiṣu yaśo-nimitteṣu śrī-nimitteṣu ācārādiṣu yaḥ paraḥ kevalaḥ pariśramaḥ kleśa eva, na tu phalam | yad bhagavat-pādayor </w:t>
      </w:r>
      <w:r w:rsidRPr="002E3051">
        <w:t>avismṛtiḥ</w:t>
      </w:r>
      <w:r>
        <w:t xml:space="preserve"> | sā ca guṇānuvādādibhiḥ </w:t>
      </w:r>
      <w:r w:rsidRPr="00905E4E">
        <w:t>||3||</w:t>
      </w:r>
      <w:r>
        <w:t xml:space="preserve"> [bhā.pu. 12.12.54]</w:t>
      </w:r>
    </w:p>
    <w:p w:rsidR="0088577F" w:rsidRDefault="0088577F" w:rsidP="00FB4CD3"/>
    <w:p w:rsidR="0088577F" w:rsidRDefault="0088577F" w:rsidP="00FB4CD3">
      <w:pPr>
        <w:pStyle w:val="Versequote0"/>
      </w:pPr>
      <w:r>
        <w:t>avismṛtiḥ kṛṣṇa-padāravindayoḥ</w:t>
      </w:r>
    </w:p>
    <w:p w:rsidR="0088577F" w:rsidRDefault="0088577F" w:rsidP="00FB4CD3">
      <w:pPr>
        <w:pStyle w:val="Versequote0"/>
      </w:pPr>
      <w:r>
        <w:t>kṣiṇoty abhadrāṇi ca śaṁ tanoti |</w:t>
      </w:r>
    </w:p>
    <w:p w:rsidR="0088577F" w:rsidRDefault="0088577F" w:rsidP="00FB4CD3">
      <w:pPr>
        <w:pStyle w:val="Versequote0"/>
      </w:pPr>
      <w:r>
        <w:t>sattvasya śuddhiṁ paramātma-bhaktiṁ</w:t>
      </w:r>
    </w:p>
    <w:p w:rsidR="0088577F" w:rsidRDefault="0088577F" w:rsidP="00FB4CD3">
      <w:pPr>
        <w:pStyle w:val="Versequote0"/>
      </w:pPr>
      <w:r>
        <w:t xml:space="preserve">jñānaṁ ca vijñāna-virāga-yuktam ||4|| </w:t>
      </w:r>
    </w:p>
    <w:p w:rsidR="0088577F" w:rsidRDefault="0088577F" w:rsidP="00FB4CD3"/>
    <w:p w:rsidR="0088577F" w:rsidRDefault="0088577F" w:rsidP="00FB4CD3">
      <w:r>
        <w:t>nanu kim avismṛtyeti tatrāha—</w:t>
      </w:r>
      <w:r w:rsidRPr="002E3051">
        <w:t>avismṛti</w:t>
      </w:r>
      <w:r>
        <w:t>r iti | kṣiṇoti hinasti | abhadrāṇi durvāsanāḥ | śaṁ sukham | sattva-śuddhiṁ nīrujakatā | tato bhagavati prema | tato’nyatra virāgaḥ | tataḥ parokṣa-bodhaḥ | tataḥ sākṣātkāra ity arthaḥ || sūtaḥ śaunakam ||4|| [bhā.pu. 12.12.55]</w:t>
      </w:r>
    </w:p>
    <w:p w:rsidR="0088577F" w:rsidRDefault="0088577F" w:rsidP="00FB4CD3"/>
    <w:p w:rsidR="0088577F" w:rsidRDefault="0088577F" w:rsidP="00FB4CD3">
      <w:pPr>
        <w:pStyle w:val="Versequote0"/>
      </w:pPr>
      <w:r>
        <w:t>vidyā-tapaḥ-prāṇa-nirodha-maitrī</w:t>
      </w:r>
    </w:p>
    <w:p w:rsidR="0088577F" w:rsidRDefault="0088577F" w:rsidP="00FB4CD3">
      <w:pPr>
        <w:pStyle w:val="Versequote0"/>
      </w:pPr>
      <w:r>
        <w:t>tīrthābhiṣeka-vrata-dāna-japyaiḥ |</w:t>
      </w:r>
    </w:p>
    <w:p w:rsidR="0088577F" w:rsidRDefault="0088577F" w:rsidP="00FB4CD3">
      <w:pPr>
        <w:pStyle w:val="Versequote0"/>
      </w:pPr>
      <w:r>
        <w:t>nātyanta-śuddhiṁ labhate’ntar-ātmā</w:t>
      </w:r>
    </w:p>
    <w:p w:rsidR="0088577F" w:rsidRDefault="0088577F" w:rsidP="00FB4CD3">
      <w:pPr>
        <w:pStyle w:val="Versequote0"/>
      </w:pPr>
      <w:r>
        <w:t xml:space="preserve">yathā hṛdi-sthe bhagavaty anante ||5|| </w:t>
      </w:r>
    </w:p>
    <w:p w:rsidR="0088577F" w:rsidRDefault="0088577F" w:rsidP="00FB4CD3"/>
    <w:p w:rsidR="0088577F" w:rsidRDefault="0088577F" w:rsidP="00FB4CD3">
      <w:r>
        <w:t>vidyā vairājopāsanā</w:t>
      </w:r>
      <w:r>
        <w:rPr>
          <w:rStyle w:val="FootnoteReference"/>
          <w:rFonts w:cs="Mangal"/>
        </w:rPr>
        <w:footnoteReference w:id="67"/>
      </w:r>
      <w:r>
        <w:t xml:space="preserve"> | prāṇa-nirodhaḥ prāṇāyāmaḥ | japyaṁ praṇavādi nānyat </w:t>
      </w:r>
      <w:r w:rsidRPr="00905E4E">
        <w:t>||5||</w:t>
      </w:r>
      <w:r>
        <w:t xml:space="preserve"> [bhā.pu. 12.3.48]</w:t>
      </w:r>
    </w:p>
    <w:p w:rsidR="0088577F" w:rsidRDefault="0088577F" w:rsidP="00FB4CD3"/>
    <w:p w:rsidR="0088577F" w:rsidRDefault="0088577F" w:rsidP="00FB4CD3">
      <w:pPr>
        <w:pStyle w:val="Versequote0"/>
      </w:pPr>
      <w:r>
        <w:t>tasmāt sarvātmanā rājan hṛdi-sthaṁ kuru keśavam |</w:t>
      </w:r>
    </w:p>
    <w:p w:rsidR="0088577F" w:rsidRDefault="0088577F" w:rsidP="00FB4CD3">
      <w:pPr>
        <w:pStyle w:val="Versequote0"/>
      </w:pPr>
      <w:r>
        <w:t xml:space="preserve">mriyamāṇo hy avahitas tato yāsi parāṁ gatim ||6|| </w:t>
      </w:r>
    </w:p>
    <w:p w:rsidR="0088577F" w:rsidRDefault="0088577F" w:rsidP="00FB4CD3"/>
    <w:p w:rsidR="0088577F" w:rsidRDefault="0088577F" w:rsidP="00FB4CD3">
      <w:r>
        <w:t>tasmāt</w:t>
      </w:r>
      <w:r w:rsidRPr="002E3051">
        <w:t xml:space="preserve"> </w:t>
      </w:r>
      <w:r>
        <w:t>yasmāt | tato hari-smaraṇāt | puruṣaḥ parāṁ gatim yāti || śukaḥ rājānam ||6|| [bhā.pu. 12.3.49]</w:t>
      </w:r>
    </w:p>
    <w:p w:rsidR="0088577F" w:rsidRDefault="0088577F" w:rsidP="00FB4CD3"/>
    <w:p w:rsidR="0088577F" w:rsidRDefault="0088577F" w:rsidP="00FB4CD3">
      <w:pPr>
        <w:pStyle w:val="Versequote0"/>
      </w:pPr>
      <w:r>
        <w:t>mriyamāṇair abhidhyeyo bhagavān puruṣottamaḥ |</w:t>
      </w:r>
    </w:p>
    <w:p w:rsidR="0088577F" w:rsidRDefault="0088577F" w:rsidP="00FB4CD3">
      <w:pPr>
        <w:pStyle w:val="Versequote0"/>
      </w:pPr>
      <w:r>
        <w:t xml:space="preserve">ātma-bhāvaṁ nayaty aṅga sarvātmā sarva-saṁśrayaḥ ||7|| </w:t>
      </w:r>
    </w:p>
    <w:p w:rsidR="0088577F" w:rsidRDefault="0088577F" w:rsidP="00FB4CD3"/>
    <w:p w:rsidR="0088577F" w:rsidRPr="004D629F" w:rsidRDefault="0088577F" w:rsidP="00FB4CD3">
      <w:pPr>
        <w:jc w:val="center"/>
        <w:rPr>
          <w:b/>
        </w:rPr>
      </w:pPr>
      <w:r w:rsidRPr="004D629F">
        <w:rPr>
          <w:b/>
        </w:rPr>
        <w:t xml:space="preserve">iti </w:t>
      </w:r>
      <w:r>
        <w:rPr>
          <w:b/>
        </w:rPr>
        <w:t>vopadeva</w:t>
      </w:r>
      <w:r w:rsidRPr="004D629F">
        <w:rPr>
          <w:b/>
        </w:rPr>
        <w:t>-</w:t>
      </w:r>
      <w:r>
        <w:rPr>
          <w:b/>
        </w:rPr>
        <w:t>kṛte muktā-phale viṣṇ</w:t>
      </w:r>
      <w:r w:rsidRPr="004D629F">
        <w:rPr>
          <w:b/>
        </w:rPr>
        <w:t>u-</w:t>
      </w:r>
      <w:r>
        <w:rPr>
          <w:b/>
        </w:rPr>
        <w:t>smaraṇ</w:t>
      </w:r>
      <w:r w:rsidRPr="004D629F">
        <w:rPr>
          <w:b/>
        </w:rPr>
        <w:t>aṁ nāma</w:t>
      </w:r>
    </w:p>
    <w:p w:rsidR="0088577F" w:rsidRPr="004D629F" w:rsidRDefault="0088577F" w:rsidP="00FB4CD3">
      <w:pPr>
        <w:jc w:val="center"/>
        <w:rPr>
          <w:b/>
        </w:rPr>
      </w:pPr>
      <w:r>
        <w:rPr>
          <w:b/>
        </w:rPr>
        <w:t>navam</w:t>
      </w:r>
      <w:r w:rsidRPr="004D629F">
        <w:rPr>
          <w:b/>
        </w:rPr>
        <w:t>o’dhyāyaḥ ||</w:t>
      </w:r>
    </w:p>
    <w:p w:rsidR="0088577F" w:rsidRDefault="0088577F" w:rsidP="00FB4CD3"/>
    <w:p w:rsidR="0088577F" w:rsidRDefault="0088577F" w:rsidP="00FB4CD3">
      <w:r>
        <w:t xml:space="preserve">mriyamāṇair iti | ātma-bhāvaṁ svarūpa-prāptim | sarvātmanā sulabhatvam | sarvātmatvāt sarva-sambhavatvāt | bhaktasya viṣṇu-vivartatvāt sad-bhāvāpattiḥ </w:t>
      </w:r>
      <w:r w:rsidRPr="002E3051">
        <w:t xml:space="preserve">|| śukaḥ rājānam </w:t>
      </w:r>
      <w:r>
        <w:t>||7|| [bhā.pu. 12.3.50]</w:t>
      </w:r>
    </w:p>
    <w:p w:rsidR="0088577F" w:rsidRDefault="0088577F" w:rsidP="00FB4CD3"/>
    <w:p w:rsidR="0088577F" w:rsidRDefault="0088577F" w:rsidP="00FB4CD3">
      <w:pPr>
        <w:jc w:val="center"/>
      </w:pPr>
      <w:r>
        <w:t>iti hemādri-viracitāyāṁ kaivalya-dīpikāyāṁ viṣṇu-smaraṇaṁ nāma</w:t>
      </w:r>
    </w:p>
    <w:p w:rsidR="0088577F" w:rsidRDefault="0088577F" w:rsidP="00FB4CD3">
      <w:pPr>
        <w:jc w:val="center"/>
      </w:pPr>
      <w:r>
        <w:t>navamo’dhyāyaḥ ||</w:t>
      </w:r>
    </w:p>
    <w:p w:rsidR="0088577F" w:rsidRPr="00DA2C52" w:rsidRDefault="0088577F" w:rsidP="00DA2C52">
      <w:pPr>
        <w:jc w:val="center"/>
      </w:pPr>
    </w:p>
    <w:p w:rsidR="0088577F" w:rsidRDefault="0088577F" w:rsidP="009E02A4">
      <w:pPr>
        <w:jc w:val="center"/>
      </w:pPr>
      <w:r>
        <w:br w:type="column"/>
      </w:r>
      <w:r w:rsidRPr="009E02A4">
        <w:t>(10)</w:t>
      </w:r>
    </w:p>
    <w:p w:rsidR="0088577F" w:rsidRPr="009E02A4" w:rsidRDefault="0088577F" w:rsidP="00B6785D">
      <w:pPr>
        <w:pStyle w:val="Heading2"/>
      </w:pPr>
      <w:r>
        <w:t>daśamo’dhyāyaḥ</w:t>
      </w:r>
    </w:p>
    <w:p w:rsidR="0088577F" w:rsidRPr="009E02A4" w:rsidRDefault="0088577F" w:rsidP="009E02A4">
      <w:pPr>
        <w:keepNext/>
        <w:keepLines/>
        <w:spacing w:before="480"/>
        <w:jc w:val="center"/>
        <w:outlineLvl w:val="0"/>
        <w:rPr>
          <w:b/>
          <w:bCs/>
          <w:color w:val="365F91"/>
          <w:sz w:val="32"/>
          <w:szCs w:val="32"/>
        </w:rPr>
      </w:pPr>
      <w:r w:rsidRPr="009E02A4">
        <w:rPr>
          <w:b/>
          <w:bCs/>
          <w:color w:val="365F91"/>
          <w:sz w:val="32"/>
          <w:szCs w:val="32"/>
        </w:rPr>
        <w:t>atha vi</w:t>
      </w:r>
      <w:r w:rsidRPr="009E02A4">
        <w:rPr>
          <w:rFonts w:ascii="Times New Roman" w:hAnsi="Times New Roman" w:cs="Times New Roman"/>
          <w:b/>
          <w:bCs/>
          <w:color w:val="365F91"/>
          <w:sz w:val="32"/>
          <w:szCs w:val="32"/>
        </w:rPr>
        <w:t>ṣṇ</w:t>
      </w:r>
      <w:r w:rsidRPr="009E02A4">
        <w:rPr>
          <w:b/>
          <w:bCs/>
          <w:color w:val="365F91"/>
          <w:sz w:val="32"/>
          <w:szCs w:val="32"/>
        </w:rPr>
        <w:t>u-</w:t>
      </w:r>
      <w:r w:rsidRPr="009E02A4">
        <w:rPr>
          <w:rFonts w:ascii="Times New Roman" w:hAnsi="Times New Roman" w:cs="Times New Roman"/>
          <w:b/>
          <w:bCs/>
          <w:color w:val="365F91"/>
          <w:sz w:val="32"/>
          <w:szCs w:val="32"/>
        </w:rPr>
        <w:t>ś</w:t>
      </w:r>
      <w:r w:rsidRPr="009E02A4">
        <w:rPr>
          <w:b/>
          <w:bCs/>
          <w:color w:val="365F91"/>
          <w:sz w:val="32"/>
          <w:szCs w:val="32"/>
        </w:rPr>
        <w:t>rava</w:t>
      </w:r>
      <w:r w:rsidRPr="009E02A4">
        <w:rPr>
          <w:rFonts w:ascii="Times New Roman" w:hAnsi="Times New Roman" w:cs="Times New Roman"/>
          <w:b/>
          <w:bCs/>
          <w:color w:val="365F91"/>
          <w:sz w:val="32"/>
          <w:szCs w:val="32"/>
        </w:rPr>
        <w:t>ṇ</w:t>
      </w:r>
      <w:r w:rsidRPr="009E02A4">
        <w:rPr>
          <w:b/>
          <w:bCs/>
          <w:color w:val="365F91"/>
          <w:sz w:val="32"/>
          <w:szCs w:val="32"/>
        </w:rPr>
        <w:t>a-k</w:t>
      </w:r>
      <w:r w:rsidRPr="009E02A4">
        <w:rPr>
          <w:rFonts w:ascii="Times New Roman" w:hAnsi="Times New Roman" w:cs="Times New Roman"/>
          <w:b/>
          <w:bCs/>
          <w:color w:val="365F91"/>
          <w:sz w:val="32"/>
          <w:szCs w:val="32"/>
        </w:rPr>
        <w:t>ī</w:t>
      </w:r>
      <w:r w:rsidRPr="009E02A4">
        <w:rPr>
          <w:b/>
          <w:bCs/>
          <w:color w:val="365F91"/>
          <w:sz w:val="32"/>
          <w:szCs w:val="32"/>
        </w:rPr>
        <w:t xml:space="preserve">rtane </w:t>
      </w:r>
    </w:p>
    <w:p w:rsidR="0088577F" w:rsidRPr="009E02A4" w:rsidRDefault="0088577F" w:rsidP="009E02A4"/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>ekānta-lābhaṁ vacaso nu puṁsāṁ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>suśloka-mauler guṇa-vādam āhuḥ |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>śruteś ca vidvadbhir upākṛtāyāṁ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 xml:space="preserve">kathā-sudhāyām upasamprayogam ||1|| </w:t>
      </w:r>
    </w:p>
    <w:p w:rsidR="0088577F" w:rsidRPr="009E02A4" w:rsidRDefault="0088577F" w:rsidP="009E02A4"/>
    <w:p w:rsidR="0088577F" w:rsidRPr="009E02A4" w:rsidRDefault="0088577F" w:rsidP="009E02A4">
      <w:r w:rsidRPr="009E02A4">
        <w:t xml:space="preserve">evaṁ pratyekaṁ śravaṇādibhiḥ stutyā vyatiṣaṅgeṇa stotum āha—eketi | nu āho | upākṛtā nirūpitā || maitreyo viduram ||1||  [bhā.pu.3.6.37] </w:t>
      </w:r>
    </w:p>
    <w:p w:rsidR="0088577F" w:rsidRPr="009E02A4" w:rsidRDefault="0088577F" w:rsidP="009E02A4"/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>śṛṇvataḥ śraddhayā nityaṁ gṛṇataś ca sva-ceṣṭitam |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 xml:space="preserve">kālena nātidīrgheṇa bhagavān viśate hṛdi ||2|| </w:t>
      </w:r>
    </w:p>
    <w:p w:rsidR="0088577F" w:rsidRPr="009E02A4" w:rsidRDefault="0088577F" w:rsidP="009E02A4"/>
    <w:p w:rsidR="0088577F" w:rsidRPr="009E02A4" w:rsidRDefault="0088577F" w:rsidP="009E02A4">
      <w:r w:rsidRPr="009E02A4">
        <w:t>śṛṇvata iti | nātidīrgho’tyalpaḥ || brahmā nāradam ||2|| [bhā.pu. 2.8.4]</w:t>
      </w:r>
    </w:p>
    <w:p w:rsidR="0088577F" w:rsidRPr="009E02A4" w:rsidRDefault="0088577F" w:rsidP="009E02A4">
      <w:r w:rsidRPr="009E02A4">
        <w:t xml:space="preserve"> 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>yathā yathātmā parimṛjyate’sau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>mat-puṇya-gāthā-śravaṇābhidhānaiḥ |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>tathā tathā paśyati vastu sūkṣmaṁ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 xml:space="preserve">cakṣur yathaivāñjana-samprayuktam ||3|| </w:t>
      </w:r>
    </w:p>
    <w:p w:rsidR="0088577F" w:rsidRPr="009E02A4" w:rsidRDefault="0088577F" w:rsidP="009E02A4"/>
    <w:p w:rsidR="0088577F" w:rsidRPr="009E02A4" w:rsidRDefault="0088577F" w:rsidP="009E02A4">
      <w:r w:rsidRPr="009E02A4">
        <w:t>yatheti | tat teṣu prakīrtyādiṣu sūkṣmaṁ puruṣākhyam || śrī-bhagavān uddhavam ||3||  [bhā.pu. 1114026]</w:t>
      </w:r>
    </w:p>
    <w:p w:rsidR="0088577F" w:rsidRPr="009E02A4" w:rsidRDefault="0088577F" w:rsidP="009E02A4"/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>etan muhuḥ kīrtayato’nuśṛṇvato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>no riṣyate jātu samudyamaḥ kvacit |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>yad uttamaśloka-guṇānuvarṇanaṁ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 xml:space="preserve">samasta-saṁsāra-pariśramāpaham ||4|| </w:t>
      </w:r>
    </w:p>
    <w:p w:rsidR="0088577F" w:rsidRPr="009E02A4" w:rsidRDefault="0088577F" w:rsidP="009E02A4"/>
    <w:p w:rsidR="0088577F" w:rsidRPr="009E02A4" w:rsidRDefault="0088577F" w:rsidP="009E02A4">
      <w:pPr>
        <w:jc w:val="center"/>
        <w:rPr>
          <w:b/>
        </w:rPr>
      </w:pPr>
      <w:r w:rsidRPr="009E02A4">
        <w:rPr>
          <w:b/>
        </w:rPr>
        <w:t>iti vopadeva-viracite muktāphale</w:t>
      </w:r>
    </w:p>
    <w:p w:rsidR="0088577F" w:rsidRPr="009E02A4" w:rsidRDefault="0088577F" w:rsidP="009E02A4">
      <w:pPr>
        <w:jc w:val="center"/>
        <w:rPr>
          <w:b/>
        </w:rPr>
      </w:pPr>
      <w:r w:rsidRPr="009E02A4">
        <w:rPr>
          <w:b/>
        </w:rPr>
        <w:t>viṣṇu-śravaṇa-kīrtane ||</w:t>
      </w:r>
    </w:p>
    <w:p w:rsidR="0088577F" w:rsidRPr="009E02A4" w:rsidRDefault="0088577F" w:rsidP="009E02A4"/>
    <w:p w:rsidR="0088577F" w:rsidRPr="009E02A4" w:rsidRDefault="0088577F" w:rsidP="009E02A4">
      <w:r w:rsidRPr="009E02A4">
        <w:t>etad iti | etad viṣṇu-yaśaḥ | no riṣyate no naśyati | yat yasmāt anuvarṇanam iti | pakṣe dvir ṇij-antam | tathā ca sati anyasmin vaktari svasya śravaṇam | svārtha-nij-anta-pakṣe tu kīrtanam iti dvayam api stutam || śukaḥ rājānam ||4|| [bhā.pu. 8.12.46]</w:t>
      </w:r>
    </w:p>
    <w:p w:rsidR="0088577F" w:rsidRPr="009E02A4" w:rsidRDefault="0088577F" w:rsidP="009E02A4"/>
    <w:p w:rsidR="0088577F" w:rsidRPr="009E02A4" w:rsidRDefault="0088577F" w:rsidP="009E02A4">
      <w:pPr>
        <w:jc w:val="center"/>
      </w:pPr>
      <w:r w:rsidRPr="009E02A4">
        <w:t>iti kaivalya-dīpikāyāṁ viṣṇu-śravaṇa-kīrtane ||</w:t>
      </w:r>
    </w:p>
    <w:p w:rsidR="0088577F" w:rsidRPr="009E02A4" w:rsidRDefault="0088577F" w:rsidP="009E02A4"/>
    <w:p w:rsidR="0088577F" w:rsidRPr="009E02A4" w:rsidRDefault="0088577F" w:rsidP="009E02A4">
      <w:pPr>
        <w:keepNext/>
        <w:keepLines/>
        <w:spacing w:before="480"/>
        <w:jc w:val="center"/>
        <w:outlineLvl w:val="0"/>
        <w:rPr>
          <w:b/>
          <w:bCs/>
          <w:color w:val="365F91"/>
          <w:sz w:val="32"/>
          <w:szCs w:val="32"/>
        </w:rPr>
      </w:pPr>
      <w:r w:rsidRPr="009E02A4">
        <w:rPr>
          <w:b/>
          <w:bCs/>
          <w:color w:val="365F91"/>
          <w:sz w:val="32"/>
          <w:szCs w:val="32"/>
        </w:rPr>
        <w:t>atha vi</w:t>
      </w:r>
      <w:r w:rsidRPr="009E02A4">
        <w:rPr>
          <w:rFonts w:ascii="Times New Roman" w:hAnsi="Times New Roman" w:cs="Times New Roman"/>
          <w:b/>
          <w:bCs/>
          <w:color w:val="365F91"/>
          <w:sz w:val="32"/>
          <w:szCs w:val="32"/>
        </w:rPr>
        <w:t>ṣṇ</w:t>
      </w:r>
      <w:r w:rsidRPr="009E02A4">
        <w:rPr>
          <w:b/>
          <w:bCs/>
          <w:color w:val="365F91"/>
          <w:sz w:val="32"/>
          <w:szCs w:val="32"/>
        </w:rPr>
        <w:t>u-smara</w:t>
      </w:r>
      <w:r w:rsidRPr="009E02A4">
        <w:rPr>
          <w:rFonts w:ascii="Times New Roman" w:hAnsi="Times New Roman" w:cs="Times New Roman"/>
          <w:b/>
          <w:bCs/>
          <w:color w:val="365F91"/>
          <w:sz w:val="32"/>
          <w:szCs w:val="32"/>
        </w:rPr>
        <w:t>ṇ</w:t>
      </w:r>
      <w:r w:rsidRPr="009E02A4">
        <w:rPr>
          <w:b/>
          <w:bCs/>
          <w:color w:val="365F91"/>
          <w:sz w:val="32"/>
          <w:szCs w:val="32"/>
        </w:rPr>
        <w:t>a-k</w:t>
      </w:r>
      <w:r w:rsidRPr="009E02A4">
        <w:rPr>
          <w:rFonts w:ascii="Times New Roman" w:hAnsi="Times New Roman" w:cs="Times New Roman"/>
          <w:b/>
          <w:bCs/>
          <w:color w:val="365F91"/>
          <w:sz w:val="32"/>
          <w:szCs w:val="32"/>
        </w:rPr>
        <w:t>ī</w:t>
      </w:r>
      <w:r w:rsidRPr="009E02A4">
        <w:rPr>
          <w:b/>
          <w:bCs/>
          <w:color w:val="365F91"/>
          <w:sz w:val="32"/>
          <w:szCs w:val="32"/>
        </w:rPr>
        <w:t>rtane</w:t>
      </w:r>
    </w:p>
    <w:p w:rsidR="0088577F" w:rsidRPr="009E02A4" w:rsidRDefault="0088577F" w:rsidP="009E02A4"/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>vayaṁ tv iha mahā-yogin bhramantaḥ karma-vartmasu |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 xml:space="preserve">tvad-vārtayā tariṣyāmas tāvakair dustaraṁ tamaḥ ||5|| </w:t>
      </w:r>
    </w:p>
    <w:p w:rsidR="0088577F" w:rsidRPr="009E02A4" w:rsidRDefault="0088577F" w:rsidP="009E02A4"/>
    <w:p w:rsidR="0088577F" w:rsidRPr="009E02A4" w:rsidRDefault="0088577F" w:rsidP="009E02A4">
      <w:r w:rsidRPr="009E02A4">
        <w:t>atha vi</w:t>
      </w:r>
      <w:r w:rsidRPr="009E02A4">
        <w:rPr>
          <w:rFonts w:ascii="Times New Roman" w:hAnsi="Times New Roman" w:cs="Times New Roman"/>
        </w:rPr>
        <w:t>ṣṇ</w:t>
      </w:r>
      <w:r w:rsidRPr="009E02A4">
        <w:t>u-smara</w:t>
      </w:r>
      <w:r w:rsidRPr="009E02A4">
        <w:rPr>
          <w:rFonts w:ascii="Times New Roman" w:hAnsi="Times New Roman" w:cs="Times New Roman"/>
        </w:rPr>
        <w:t>ṇ</w:t>
      </w:r>
      <w:r w:rsidRPr="009E02A4">
        <w:t>a-k</w:t>
      </w:r>
      <w:r w:rsidRPr="009E02A4">
        <w:rPr>
          <w:rFonts w:ascii="Times New Roman" w:hAnsi="Times New Roman" w:cs="Times New Roman"/>
        </w:rPr>
        <w:t>ī</w:t>
      </w:r>
      <w:r w:rsidRPr="009E02A4">
        <w:t>rtane—vayaṁ tv iheti tvad-vārtayā | anusaṁhitayā kīrtitayā vā | anyathāsyeha-pāṭhaś cintyaḥ | tāvakair bhaktaiḥ saha tariṣyāmaḥ ||5||  [bhā.pu. 11.6.48]</w:t>
      </w:r>
    </w:p>
    <w:p w:rsidR="0088577F" w:rsidRPr="009E02A4" w:rsidRDefault="0088577F" w:rsidP="009E02A4"/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>smarantaḥ kīrtayantas te kṛtāni gaditāni ca |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 xml:space="preserve">gaty-utsmitekṣaṇa-kṣveli yan nṛ-loka-viḍambanam ||6|| </w:t>
      </w:r>
    </w:p>
    <w:p w:rsidR="0088577F" w:rsidRPr="009E02A4" w:rsidRDefault="0088577F" w:rsidP="009E02A4"/>
    <w:p w:rsidR="0088577F" w:rsidRPr="009E02A4" w:rsidRDefault="0088577F" w:rsidP="009E02A4">
      <w:r w:rsidRPr="009E02A4">
        <w:t xml:space="preserve">smaranta iti | tasmin uttamaṁ hāsyam | kṣveliḥ parihāsaḥ | </w:t>
      </w:r>
      <w:r w:rsidRPr="009E02A4">
        <w:rPr>
          <w:rFonts w:cs="Balaram"/>
          <w:color w:val="0000FF"/>
          <w:szCs w:val="24"/>
          <w:lang w:val="en-US"/>
        </w:rPr>
        <w:t>dvandvaikatvāt napuṁsakatvam ||</w:t>
      </w:r>
      <w:r w:rsidRPr="009E02A4">
        <w:rPr>
          <w:rFonts w:cs="Balaram"/>
          <w:szCs w:val="24"/>
          <w:lang w:val="en-US"/>
        </w:rPr>
        <w:t xml:space="preserve"> uddhavaḥ śrī-kṛṣṇam </w:t>
      </w:r>
      <w:r w:rsidRPr="009E02A4">
        <w:t>||6|| [bhā.pu. 11.6.49]</w:t>
      </w:r>
    </w:p>
    <w:p w:rsidR="0088577F" w:rsidRPr="009E02A4" w:rsidRDefault="0088577F" w:rsidP="009E02A4">
      <w:pPr>
        <w:keepNext/>
        <w:keepLines/>
        <w:spacing w:before="480"/>
        <w:jc w:val="center"/>
        <w:outlineLvl w:val="0"/>
        <w:rPr>
          <w:b/>
          <w:bCs/>
          <w:color w:val="365F91"/>
          <w:sz w:val="32"/>
          <w:szCs w:val="32"/>
        </w:rPr>
      </w:pPr>
      <w:r w:rsidRPr="009E02A4">
        <w:rPr>
          <w:b/>
          <w:bCs/>
          <w:color w:val="365F91"/>
          <w:sz w:val="32"/>
          <w:szCs w:val="32"/>
        </w:rPr>
        <w:t>atha viṣṇu-śravaṇa-kīrtana-smaraṇāni</w:t>
      </w:r>
    </w:p>
    <w:p w:rsidR="0088577F" w:rsidRPr="009E02A4" w:rsidRDefault="0088577F" w:rsidP="009E02A4"/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>aśeṣa-saṅkleśa-śamaṁ vidhatte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>guṇānuvāda-śravaṇaṁ murāreḥ |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>kiṁ vā punas tac-caraṇāravinda-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 xml:space="preserve">parāga-sevā-ratir ātma-labdhā ||7|| </w:t>
      </w:r>
    </w:p>
    <w:p w:rsidR="0088577F" w:rsidRPr="009E02A4" w:rsidRDefault="0088577F" w:rsidP="009E02A4"/>
    <w:p w:rsidR="0088577F" w:rsidRPr="009E02A4" w:rsidRDefault="0088577F" w:rsidP="009E02A4">
      <w:r w:rsidRPr="009E02A4">
        <w:t xml:space="preserve">atha viṣṇu-śravaṇa-kīrtana-smaraṇāni—aśeṣeti | aśeṣa –saṅkleśāḥ | </w:t>
      </w:r>
      <w:r w:rsidRPr="009E02A4">
        <w:rPr>
          <w:rFonts w:cs="Balaram"/>
          <w:color w:val="0000FF"/>
          <w:szCs w:val="24"/>
          <w:lang w:val="en-US"/>
        </w:rPr>
        <w:t xml:space="preserve">avidyāsmitā-rāga-dveṣābhiniveśāḥ | </w:t>
      </w:r>
      <w:r w:rsidRPr="009E02A4">
        <w:rPr>
          <w:rFonts w:cs="Balaram"/>
          <w:szCs w:val="24"/>
          <w:lang w:val="en-US"/>
        </w:rPr>
        <w:t xml:space="preserve">anuvādaḥ kīrtanam | sevā manasaḥ sannidhānam | tatra ratiḥ prītiḥ | ātma-labdhā svābhāvikikī || maitreyo viduram </w:t>
      </w:r>
      <w:r w:rsidRPr="009E02A4">
        <w:t>||7||  [bhā.pu. 3.7.14]</w:t>
      </w:r>
    </w:p>
    <w:p w:rsidR="0088577F" w:rsidRPr="009E02A4" w:rsidRDefault="0088577F" w:rsidP="009E02A4"/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>ayāta-yāmās tasyāsan yāmāḥ svāntara-yāpanāḥ |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 xml:space="preserve">śṛṇvato dhyāyato viṣṇoḥ kurvato bruvataḥ kathāḥ ||8|| </w:t>
      </w:r>
    </w:p>
    <w:p w:rsidR="0088577F" w:rsidRPr="009E02A4" w:rsidRDefault="0088577F" w:rsidP="009E02A4"/>
    <w:p w:rsidR="0088577F" w:rsidRPr="009E02A4" w:rsidRDefault="0088577F" w:rsidP="009E02A4">
      <w:r w:rsidRPr="009E02A4">
        <w:t>ayāteti | tasya svāyaṁbhuvasya | yāta-yāmā upabhuktāḥ | tad-viparītā ayāta-yāmāḥ | punaḥ punar upabhujyamānāpy apūrvavad upabhogyety arthaḥ | yāvadbhir yāmair manvantaraṁ samāptaṁ tāvanto yāmāḥ | viṣṇu-kathāḥ sambandhād uttarottaraṁ ramaṇīyā jātā ity arthaḥ | kurvataḥ sva-vākyair bruvataḥ || maitreyaḥ ||8||  [bhā.pu. 3.22.35]</w:t>
      </w:r>
    </w:p>
    <w:p w:rsidR="0088577F" w:rsidRPr="009E02A4" w:rsidRDefault="0088577F" w:rsidP="009E02A4"/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>śravaṇāt kīrtanād dhyānāt pūyante’nte-vasāyinaḥ |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 xml:space="preserve">tava brahma-mayasyeśa kim utekṣābhimarśinaḥ ||9|| </w:t>
      </w:r>
    </w:p>
    <w:p w:rsidR="0088577F" w:rsidRPr="009E02A4" w:rsidRDefault="0088577F" w:rsidP="009E02A4"/>
    <w:p w:rsidR="0088577F" w:rsidRPr="009E02A4" w:rsidRDefault="0088577F" w:rsidP="009E02A4">
      <w:r w:rsidRPr="009E02A4">
        <w:t>śravaṇāt iti | ante-vasāyino’ntyajāḥ | brahma-mayo brahma-rūpaḥ | īkṣā darśanam | abhimarśaḥ sparśaḥ | tau vidyete yeṣāṁ te tathā || nāradaḥ śrī-kṛṣṇam ||9|| [bhā.pu. 10.70.43]</w:t>
      </w:r>
    </w:p>
    <w:p w:rsidR="0088577F" w:rsidRPr="009E02A4" w:rsidRDefault="0088577F" w:rsidP="009E02A4"/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>martyas tayānusavam edhitayā mukunda-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>śrīmat-kathā-śravaṇa-kīrtana-cintayaiti |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>tad-dhāma dustara-kṛtānta-javāpavargaṁ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 xml:space="preserve">grāmād vanaṁ kṣiti-bhujo’pi yayur yad-arthāḥ ||10|| </w:t>
      </w:r>
    </w:p>
    <w:p w:rsidR="0088577F" w:rsidRPr="009E02A4" w:rsidRDefault="0088577F" w:rsidP="009E02A4"/>
    <w:p w:rsidR="0088577F" w:rsidRPr="009E02A4" w:rsidRDefault="0088577F" w:rsidP="009E02A4">
      <w:r w:rsidRPr="009E02A4">
        <w:t>martya iti | tayā brahma-sabhādau prasiddhayā śravaṇa-kīrtana-cintayeti | dvandvaikatve’pi napuṁsakatvam iti kīrtyaṁ jayeti atroktam | tad-dhāma vaiṣṇavaṁ sthānam | kṛtāntasya javo vegaḥ | apavarjanaṁ nivṛttir yasmin tat | akāla-kalitam ity arthaḥ | yad-arthā mad-dhāmābhilāṣāḥ || śukaḥ ||10|| [bhā.pu. 10.90.50]</w:t>
      </w:r>
    </w:p>
    <w:p w:rsidR="0088577F" w:rsidRPr="009E02A4" w:rsidRDefault="0088577F" w:rsidP="009E02A4"/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>yānīha viśva-vilayodbhava-vṛtti-hetuḥ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>karmāṇy ananya-viṣayāṇi hariś cakāra |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>yas tv aṅga gāyati śṛṇoty anumodate vā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 xml:space="preserve">bhaktir bhaved bhagavati hy apavarga-mārge ||11|| </w:t>
      </w:r>
    </w:p>
    <w:p w:rsidR="0088577F" w:rsidRPr="009E02A4" w:rsidRDefault="0088577F" w:rsidP="009E02A4"/>
    <w:p w:rsidR="0088577F" w:rsidRPr="009E02A4" w:rsidRDefault="0088577F" w:rsidP="009E02A4">
      <w:r w:rsidRPr="009E02A4">
        <w:t>yānīti | vṛttiḥ sthitiḥ | ananya-viṣayāṇi ananya-sādhyāni gānaṁ kīrtanam | anumodanaṁ mānasa-svīkāraḥ | sa ca smaraṇa-pūrvakaḥ || śukaḥ ||11||  [bhā.pu. 10.69.45]</w:t>
      </w:r>
    </w:p>
    <w:p w:rsidR="0088577F" w:rsidRPr="009E02A4" w:rsidRDefault="0088577F" w:rsidP="009E02A4"/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>tasyāvituḥ sthira-careśitur aṅghri-mūlaṁ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>yat-sthaṁ na karma-guṇa-kāla-rajaḥ spṛśanti |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>yad vai stuvanti ninamanti yajanty abhīkṣṇaṁ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 xml:space="preserve">dhyāyanti veda-hṛdayā munayas tad-āptyai ||12|| </w:t>
      </w:r>
    </w:p>
    <w:p w:rsidR="0088577F" w:rsidRPr="009E02A4" w:rsidRDefault="0088577F" w:rsidP="009E02A4"/>
    <w:p w:rsidR="0088577F" w:rsidRPr="009E02A4" w:rsidRDefault="0088577F" w:rsidP="009E02A4">
      <w:r w:rsidRPr="009E02A4">
        <w:t xml:space="preserve">tasyeti | avituḥ rakṣakasya īśituḥ sraṣṭuḥ | saṁhartuś cāṅghri-mūlam | tad uttara-śloka-sthena bhajāmīty anenānvayaḥ | yat-sthaṁ yatra sthitaṁ karma | puṇya-pāpe guṇā rajaḥ-prabhṛtayaḥ | kālo mṛtyuḥ | ta eva vikārāpādakatvāt rujo rogāḥ | ete spṛśanty apino dūre bādhakārtāḥ | stutir vācā guṇa-kīrtanam | japo manasā | </w:t>
      </w:r>
      <w:r w:rsidRPr="009E02A4">
        <w:rPr>
          <w:rFonts w:cs="Balaram"/>
          <w:color w:val="0000FF"/>
          <w:szCs w:val="24"/>
          <w:lang w:val="en-US"/>
        </w:rPr>
        <w:t xml:space="preserve">japakṛd uccāra </w:t>
      </w:r>
      <w:r w:rsidRPr="009E02A4">
        <w:rPr>
          <w:rFonts w:cs="Balaram"/>
          <w:szCs w:val="24"/>
          <w:lang w:val="en-US"/>
        </w:rPr>
        <w:t xml:space="preserve">iti dhātu-sūtrāt | ninamanti śṛṇvanti, upasarga-yogād ayam arthaḥ | </w:t>
      </w:r>
      <w:r w:rsidRPr="009E02A4">
        <w:rPr>
          <w:rFonts w:cs="Balaram"/>
          <w:color w:val="0000FF"/>
          <w:szCs w:val="24"/>
          <w:lang w:val="en-US"/>
        </w:rPr>
        <w:t>dhātv-arthaṁ bādhate kaścit kaścit tam anuvartate</w:t>
      </w:r>
      <w:r w:rsidRPr="009E02A4">
        <w:rPr>
          <w:rFonts w:cs="Balaram"/>
          <w:szCs w:val="24"/>
          <w:lang w:val="en-US"/>
        </w:rPr>
        <w:t xml:space="preserve"> ity upasarga-vṛttī | vedo hṛdaye yeṣāṁ te tathā | tadāsyai viṣṇu-prāptaye |</w:t>
      </w:r>
      <w:r w:rsidRPr="009E02A4">
        <w:t>| mārkaṇḍeyo nārāyaṇam ||12||  [bhā.pu. 12.8.42]</w:t>
      </w:r>
    </w:p>
    <w:p w:rsidR="0088577F" w:rsidRPr="009E02A4" w:rsidRDefault="0088577F" w:rsidP="009E02A4"/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>manaso vṛttayo naḥ syuḥ kṛṣṇa-pādāmbujāśrayāḥ |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 xml:space="preserve">vāco’bhidhāyinīr nāmnāṁ kāyas tat-prahvaṇādiṣu ||13|| 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>karmabhir bhrāmyamāṇānāṁ yatra kvāpīśvarecchayā |</w:t>
      </w:r>
    </w:p>
    <w:p w:rsidR="0088577F" w:rsidRPr="009E02A4" w:rsidRDefault="0088577F" w:rsidP="009E02A4">
      <w:pPr>
        <w:spacing w:line="240" w:lineRule="auto"/>
        <w:jc w:val="center"/>
        <w:rPr>
          <w:b/>
          <w:sz w:val="28"/>
          <w:szCs w:val="28"/>
        </w:rPr>
      </w:pPr>
      <w:r w:rsidRPr="009E02A4">
        <w:rPr>
          <w:b/>
          <w:sz w:val="28"/>
          <w:szCs w:val="28"/>
        </w:rPr>
        <w:t xml:space="preserve">maṅgalācaritair dānai ratir naḥ kṛṣṇa īśvare ||14|| </w:t>
      </w:r>
    </w:p>
    <w:p w:rsidR="0088577F" w:rsidRPr="009E02A4" w:rsidRDefault="0088577F" w:rsidP="009E02A4"/>
    <w:p w:rsidR="0088577F" w:rsidRPr="009E02A4" w:rsidRDefault="0088577F" w:rsidP="009E02A4">
      <w:pPr>
        <w:jc w:val="center"/>
        <w:rPr>
          <w:b/>
        </w:rPr>
      </w:pPr>
      <w:r w:rsidRPr="009E02A4">
        <w:rPr>
          <w:b/>
        </w:rPr>
        <w:t>iti śrī-vopadeva-viracite muktāphale</w:t>
      </w:r>
    </w:p>
    <w:p w:rsidR="0088577F" w:rsidRPr="009E02A4" w:rsidRDefault="0088577F" w:rsidP="009E02A4">
      <w:pPr>
        <w:jc w:val="center"/>
        <w:rPr>
          <w:b/>
        </w:rPr>
      </w:pPr>
      <w:r w:rsidRPr="009E02A4">
        <w:rPr>
          <w:b/>
        </w:rPr>
        <w:t>viṣṇu-bhakty-aṅga-varga-prakaraṇaṁ nāma</w:t>
      </w:r>
    </w:p>
    <w:p w:rsidR="0088577F" w:rsidRPr="009E02A4" w:rsidRDefault="0088577F" w:rsidP="009E02A4">
      <w:pPr>
        <w:jc w:val="center"/>
        <w:rPr>
          <w:b/>
        </w:rPr>
      </w:pPr>
      <w:r w:rsidRPr="009E02A4">
        <w:rPr>
          <w:b/>
        </w:rPr>
        <w:t>daśamo’dhyāyaḥ ||</w:t>
      </w:r>
    </w:p>
    <w:p w:rsidR="0088577F" w:rsidRPr="009E02A4" w:rsidRDefault="0088577F" w:rsidP="009E02A4"/>
    <w:p w:rsidR="0088577F" w:rsidRPr="009E02A4" w:rsidRDefault="0088577F" w:rsidP="009E02A4">
      <w:r w:rsidRPr="009E02A4">
        <w:t>mana iti | abhidhāyinīḥ abhidhyāyinyaḥ | teṣu nāmasu | prahvaṇaṁ namratā | sā ca ,kṛtasya pṛthag-uktatvāt | śravaṇādareṇety arthaḥ siddham | ādi-śabdāt tāla-svarādi || karmabhir iti | manaso vṛttaya ity eva siddhe sati na iti punar vacanaṁ trivarga-madhye’pi smaraṇasyāntaraṅgatāṁ vaktum etāny eva hi śāstreṣu śravaṇa-manana-nididhyāsana-śabdair ucyante || nandādaya uddhavam ||13-14||  [bhā.pu. 10.47.66-67]</w:t>
      </w:r>
    </w:p>
    <w:p w:rsidR="0088577F" w:rsidRPr="009E02A4" w:rsidRDefault="0088577F" w:rsidP="009E02A4"/>
    <w:p w:rsidR="0088577F" w:rsidRPr="009E02A4" w:rsidRDefault="0088577F" w:rsidP="009E02A4">
      <w:pPr>
        <w:jc w:val="center"/>
      </w:pPr>
      <w:r w:rsidRPr="009E02A4">
        <w:t xml:space="preserve">iti hemādri-viracitāyāṁ kaivalya-dīpikāyāṁ </w:t>
      </w:r>
    </w:p>
    <w:p w:rsidR="0088577F" w:rsidRPr="009E02A4" w:rsidRDefault="0088577F" w:rsidP="009E02A4">
      <w:pPr>
        <w:jc w:val="center"/>
      </w:pPr>
      <w:r w:rsidRPr="009E02A4">
        <w:t xml:space="preserve">viṣṇu-bhakty-aṅga-varga-prakaraṇaṁ </w:t>
      </w:r>
    </w:p>
    <w:p w:rsidR="0088577F" w:rsidRPr="009E02A4" w:rsidRDefault="0088577F" w:rsidP="009E02A4">
      <w:pPr>
        <w:jc w:val="center"/>
      </w:pPr>
      <w:r w:rsidRPr="009E02A4">
        <w:t>iti daśamo’dhyāyaḥ ||</w:t>
      </w:r>
    </w:p>
    <w:p w:rsidR="0088577F" w:rsidRPr="009E02A4" w:rsidRDefault="0088577F" w:rsidP="009E02A4">
      <w:pPr>
        <w:jc w:val="center"/>
      </w:pPr>
      <w:r w:rsidRPr="009E02A4">
        <w:t>samāptaṁ pūrvārdham ||</w:t>
      </w:r>
    </w:p>
    <w:p w:rsidR="0088577F" w:rsidRDefault="0088577F" w:rsidP="009611BF">
      <w:pPr>
        <w:jc w:val="center"/>
      </w:pPr>
    </w:p>
    <w:p w:rsidR="0088577F" w:rsidRPr="00723D93" w:rsidRDefault="0088577F" w:rsidP="00723D93">
      <w:pPr>
        <w:jc w:val="center"/>
      </w:pPr>
      <w:r w:rsidRPr="00723D93">
        <w:t>(11)</w:t>
      </w:r>
    </w:p>
    <w:p w:rsidR="0088577F" w:rsidRPr="00723D93" w:rsidRDefault="0088577F" w:rsidP="00723D93">
      <w:pPr>
        <w:pStyle w:val="Heading2"/>
      </w:pPr>
      <w:r w:rsidRPr="00723D93">
        <w:t>ekādaśo’dhyāyaḥ</w:t>
      </w:r>
    </w:p>
    <w:p w:rsidR="0088577F" w:rsidRPr="00B6785D" w:rsidRDefault="0088577F" w:rsidP="00723D93">
      <w:pPr>
        <w:pStyle w:val="Heading1"/>
      </w:pPr>
      <w:r w:rsidRPr="00723D93">
        <w:t>atha vi</w:t>
      </w:r>
      <w:r w:rsidRPr="00B6785D">
        <w:t xml:space="preserve">ṣṇu-bhakta-prakaraṇam </w:t>
      </w:r>
    </w:p>
    <w:p w:rsidR="0088577F" w:rsidRPr="00723D93" w:rsidRDefault="0088577F" w:rsidP="00723D93"/>
    <w:p w:rsidR="0088577F" w:rsidRPr="00723D93" w:rsidRDefault="0088577F" w:rsidP="00723D93">
      <w:pPr>
        <w:pStyle w:val="Heading2"/>
      </w:pPr>
      <w:r w:rsidRPr="00723D93">
        <w:t>tatra viṣṇu-bhaktasya lakṣaṇaṁ bhedāś ca |</w:t>
      </w:r>
    </w:p>
    <w:p w:rsidR="0088577F" w:rsidRPr="00723D93" w:rsidRDefault="0088577F" w:rsidP="00723D93"/>
    <w:p w:rsidR="0088577F" w:rsidRDefault="0088577F" w:rsidP="00723D93">
      <w:pPr>
        <w:pStyle w:val="Versequote0"/>
      </w:pPr>
      <w:r>
        <w:t>sakṛn manaḥ kṛṣṇa-padāravindayor</w:t>
      </w:r>
    </w:p>
    <w:p w:rsidR="0088577F" w:rsidRDefault="0088577F" w:rsidP="00723D93">
      <w:pPr>
        <w:pStyle w:val="Versequote0"/>
      </w:pPr>
      <w:r>
        <w:t>niveśitaṁ tad-guṇa-rāgi yair iha |</w:t>
      </w:r>
    </w:p>
    <w:p w:rsidR="0088577F" w:rsidRDefault="0088577F" w:rsidP="00723D93">
      <w:pPr>
        <w:pStyle w:val="Versequote0"/>
      </w:pPr>
      <w:r>
        <w:t>na te yamaṁ pāśa-bhṛtaś ca tad-bhaṭān</w:t>
      </w:r>
    </w:p>
    <w:p w:rsidR="0088577F" w:rsidRDefault="0088577F" w:rsidP="00723D93">
      <w:pPr>
        <w:pStyle w:val="Versequote0"/>
      </w:pPr>
      <w:r>
        <w:t xml:space="preserve">svapne’pi paśyanti hi cīrṇa-niṣkṛtāḥ ||1|| </w:t>
      </w:r>
    </w:p>
    <w:p w:rsidR="0088577F" w:rsidRDefault="0088577F" w:rsidP="00723D93"/>
    <w:p w:rsidR="0088577F" w:rsidRDefault="0088577F" w:rsidP="00723D93">
      <w:r>
        <w:t xml:space="preserve">evam iyatā prabandhena viṣṇuṁ pañcātmakam ity asya pāda-trayaṁ vivicya śiṣṭaṁ vyākhyātum idam ārabhyate | atheti | tatrāpi nāgṛhīta-viśeṣeṇā buddhir viśeṣye copajāyate iti nyāyāt sāmānya-parihāreṇa viśeṣa-pratipatty-asambhavāt bhakta-sāmānya-lakṣaṇam avatārayitum āha—tatreti | </w:t>
      </w:r>
    </w:p>
    <w:p w:rsidR="0088577F" w:rsidRDefault="0088577F" w:rsidP="00723D93"/>
    <w:p w:rsidR="0088577F" w:rsidRDefault="0088577F" w:rsidP="00723D93">
      <w:r>
        <w:t>sakṛd iti | sakṛd ity ādiṣu api-śabdaḥ pratyekaṁ sambadhyate | sakṛd api kiṁ punaḥ abhyāsena | manaḥ saṁśayātmakam antaḥ-karaṇam | kiṁ punar niścayātmikā buddhiḥ | padāravindayor api kiṁ punaḥ sarva-mūrtau niveśitam balād api | kiṁ punaḥ svato niviṣṭam | tad-guṇeṣv api rāgi, kiṁ punaḥ tat-svarūpe | yair iheti sāmānya-vācibhyāṁ sarva-nāmabhyāṁ mano-niveśane jāti-deśa-viśeṣānapekṣyeti gamyate | yair niveśitaṁ te balād api te bhaktā iti śeṣaḥ | teṣāṁ phalam āha—neti ca-kārād yamaṁ ca pāśa-bhṛtaṁ pāśa-grahaṇam anyasyāpi karāla-daṁṣṭrādeḥ bhīṣaṇasyāpi lakṣaṇaṁ yamam api na paśyanti kiṁ punar nirayam | svapne’pi kiṁ punaḥ pratyakṣeṇa na paśyanti, kiṁ punas tarjanādi | kuta etad hi yasmāt cīrṇa-niṣkṛtā ācarita-prāyaścittāḥ | pāpopaplutānāṁ hi yama-darśanādi, bhaktyā ca sarva-pāpa-kṣaya ity asakṛd uktam | tataś ca bhagavan-niviṣṭa-citto bhakta iti lakṣaṇārthaḥ || śukaḥ ||1||  [bhā.pu. 6.1.19]</w:t>
      </w:r>
    </w:p>
    <w:p w:rsidR="0088577F" w:rsidRPr="00723D93" w:rsidRDefault="0088577F" w:rsidP="00723D93"/>
    <w:p w:rsidR="0088577F" w:rsidRPr="00723D93" w:rsidRDefault="0088577F" w:rsidP="00723D93">
      <w:pPr>
        <w:spacing w:line="240" w:lineRule="auto"/>
        <w:rPr>
          <w:b/>
          <w:sz w:val="28"/>
          <w:szCs w:val="28"/>
        </w:rPr>
      </w:pPr>
      <w:r w:rsidRPr="00723D93">
        <w:rPr>
          <w:b/>
          <w:sz w:val="28"/>
          <w:szCs w:val="28"/>
        </w:rPr>
        <w:t>sa navadhā bhaktaḥ nava-vidhatve hetum āha—bhaktīti | bhaktir vihitāvihitā ca | bhakti-rasasyaiva hāsya-śṛṅgāra-karuṇa-raudra-bhayānaka-bībhatsa-śāntādbhuta-vīra-rūpeṇānubhavāt |</w:t>
      </w:r>
    </w:p>
    <w:p w:rsidR="0088577F" w:rsidRPr="00723D93" w:rsidRDefault="0088577F" w:rsidP="00723D93"/>
    <w:p w:rsidR="0088577F" w:rsidRPr="00723D93" w:rsidRDefault="0088577F" w:rsidP="00723D93">
      <w:pPr>
        <w:jc w:val="center"/>
        <w:rPr>
          <w:b/>
        </w:rPr>
      </w:pPr>
      <w:r w:rsidRPr="00723D93">
        <w:rPr>
          <w:b/>
        </w:rPr>
        <w:t>iti muktāphale bhaktānāṁ lakṣaṇaṁ bhedāś ca |</w:t>
      </w:r>
    </w:p>
    <w:p w:rsidR="0088577F" w:rsidRPr="00723D93" w:rsidRDefault="0088577F" w:rsidP="00723D93"/>
    <w:p w:rsidR="0088577F" w:rsidRPr="00723D93" w:rsidRDefault="0088577F" w:rsidP="00723D93">
      <w:pPr>
        <w:rPr>
          <w:rFonts w:cs="Balaram"/>
          <w:szCs w:val="24"/>
          <w:lang w:val="en-US"/>
        </w:rPr>
      </w:pPr>
      <w:r w:rsidRPr="00723D93">
        <w:t>evaṁ bhakta-sāmānya-lakṣaṇam uktvā tad viśeṣam āha—sa bhaktaḥ nava-vidhatve hetum āha—bhaktīti | bhaktir vihitāvihitā ca | saiva parāṁ prakarṣa-rekhām āpanno rasaḥ | yad āhuḥ—</w:t>
      </w:r>
      <w:r w:rsidRPr="00723D93">
        <w:rPr>
          <w:rFonts w:cs="Balaram"/>
          <w:color w:val="0000FF"/>
          <w:szCs w:val="24"/>
        </w:rPr>
        <w:t>bhāvā evātisampannāḥ prayānti rasatām amī</w:t>
      </w:r>
      <w:r w:rsidRPr="00723D93">
        <w:t xml:space="preserve"> iti bhakti-rasānubhavāc ca bhaktaḥ | yathā tṛpty-anubhavāt tṛpta ity ucyate | sa cānubhavo navadhā | hāsyādi bhakti-bhedena hāsyādaya eva hi bhagavati prayujyamānā | </w:t>
      </w:r>
      <w:r w:rsidRPr="00723D93">
        <w:rPr>
          <w:rFonts w:cs="Balaram"/>
          <w:color w:val="0000FF"/>
          <w:szCs w:val="24"/>
          <w:lang w:val="en-US"/>
        </w:rPr>
        <w:t>tasmāt kenāpy upāyena manaḥ kṛṣṇe niveśayet</w:t>
      </w:r>
      <w:r w:rsidRPr="00723D93">
        <w:rPr>
          <w:rFonts w:cs="Balaram"/>
          <w:szCs w:val="24"/>
          <w:lang w:val="en-US"/>
        </w:rPr>
        <w:t xml:space="preserve"> [bhā.pu.7.1.31] iti | bhakti-lakṣaṇākrāntatvād bhakti-rasa-padavī-bhāsā dhayanti iti bhāvaḥ | hāsyādi-lakṣaṇaṁ tu vakṣyate te vāmī navāpi sukha-duḥkha-mayātmaka-traiguṇya-vyaktarodbhavāḥ | </w:t>
      </w:r>
    </w:p>
    <w:p w:rsidR="0088577F" w:rsidRPr="00723D93" w:rsidRDefault="0088577F" w:rsidP="00723D93">
      <w:pPr>
        <w:rPr>
          <w:rFonts w:cs="Balaram"/>
          <w:szCs w:val="24"/>
          <w:lang w:val="en-US"/>
        </w:rPr>
      </w:pPr>
    </w:p>
    <w:p w:rsidR="0088577F" w:rsidRPr="00723D93" w:rsidRDefault="0088577F" w:rsidP="00723D93">
      <w:pPr>
        <w:rPr>
          <w:rFonts w:cs="Balaram"/>
          <w:szCs w:val="24"/>
          <w:lang w:val="en-US"/>
        </w:rPr>
      </w:pPr>
      <w:r w:rsidRPr="00723D93">
        <w:rPr>
          <w:rFonts w:cs="Balaram"/>
          <w:szCs w:val="24"/>
          <w:lang w:val="en-US"/>
        </w:rPr>
        <w:t xml:space="preserve">tathā hi prathame trayo rajo-mūlāḥ | madhyās tu tamo-mūlāḥ | carame sattva-mūlā iti | hāsyā-dayo hi rajaḥ-prabhṛtīnāṁ vikāra ity uktam ekādaśasya pañcaviṁśādhyāye, tathāpi prathameṣu triṣu kramāt sattva-sammiśram | tamaḥ-saṁmiśram | sattva-tamaḥ-saṁmiśraṁ ca | rajo-mūlaṁ madhyeṣu rajo-miśraṁ sattva-miśraṁ rajaḥ-sattva-miśraṁ ca tamaḥ | carameṣu tamo-miśraṁ, rajas-tamo-miśraṁ ca sattvaṁ heyābhidhāna-krameṇa caiṣa raudrādīnāṁ tāmasatvenāmaṅgalatvāt prathamam anabhidhānam | </w:t>
      </w:r>
    </w:p>
    <w:p w:rsidR="0088577F" w:rsidRPr="00723D93" w:rsidRDefault="0088577F" w:rsidP="00723D93">
      <w:pPr>
        <w:rPr>
          <w:rFonts w:cs="Balaram"/>
          <w:szCs w:val="24"/>
          <w:lang w:val="en-US"/>
        </w:rPr>
      </w:pPr>
    </w:p>
    <w:p w:rsidR="0088577F" w:rsidRPr="00723D93" w:rsidRDefault="0088577F" w:rsidP="00723D93">
      <w:pPr>
        <w:rPr>
          <w:rFonts w:cs="Balaram"/>
          <w:szCs w:val="24"/>
          <w:lang w:val="en-US"/>
        </w:rPr>
      </w:pPr>
      <w:r w:rsidRPr="00723D93">
        <w:rPr>
          <w:rFonts w:cs="Balaram"/>
          <w:szCs w:val="24"/>
          <w:lang w:val="en-US"/>
        </w:rPr>
        <w:t xml:space="preserve">nanu tathāpi kāṇisya spṛhanīyatvena sarva-prāṇīnām atyanta-paricitatvāt, </w:t>
      </w:r>
      <w:r w:rsidRPr="00723D93">
        <w:rPr>
          <w:rFonts w:cs="Balaram"/>
          <w:color w:val="0000FF"/>
          <w:szCs w:val="24"/>
          <w:lang w:val="en-US"/>
        </w:rPr>
        <w:t>sarvrūpo nāyako rasaḥ</w:t>
      </w:r>
      <w:r w:rsidRPr="00723D93">
        <w:rPr>
          <w:rFonts w:cs="Balaram"/>
          <w:szCs w:val="24"/>
          <w:lang w:val="en-US"/>
        </w:rPr>
        <w:t xml:space="preserve"> iti nāṭyācārya-prasiddheḥ | śṛṅgāra-prādhānyam ityatti prāpnotīti vyutpatteś ca | raseṣu śṛṅgārasya prādhānyam iti gamyate | tataś ca tasyaiva dhuri-niveśanam ucitam | kim iti hāsa-raso’bhiniveśitaḥ | satyaṁ, kintu nātra kaivalya-pare śāstre bhakti-paraḥ śṛṅgāraḥ pradhānam iti dyotiyum ācāryeṇa naiṣa prathamam uktaḥ | evaṁ sati kasminn api prathamam abhidhātavye hāsya-rasasyālpa-parikaratvāt sa evoktaḥ | sthāyi-bhāvādayaś caiṣāṁ bharatādāv uktāḥ | </w:t>
      </w:r>
    </w:p>
    <w:p w:rsidR="0088577F" w:rsidRPr="00723D93" w:rsidRDefault="0088577F" w:rsidP="00723D93">
      <w:pPr>
        <w:rPr>
          <w:rFonts w:cs="Balaram"/>
          <w:szCs w:val="24"/>
          <w:lang w:val="en-US"/>
        </w:rPr>
      </w:pPr>
    </w:p>
    <w:p w:rsidR="0088577F" w:rsidRPr="00723D93" w:rsidRDefault="0088577F" w:rsidP="00723D93">
      <w:pPr>
        <w:rPr>
          <w:rFonts w:cs="Balaram"/>
          <w:szCs w:val="24"/>
          <w:lang w:val="en-US"/>
        </w:rPr>
      </w:pPr>
      <w:r w:rsidRPr="00723D93">
        <w:rPr>
          <w:rFonts w:cs="Balaram"/>
          <w:szCs w:val="24"/>
          <w:lang w:val="en-US"/>
        </w:rPr>
        <w:t xml:space="preserve">tathā hi—hāso rati-śoka-roṣa-bhī-jugupsā-śama-smaya-utsāhaś ca kramād eṣu sthāyi-bhāvā raseṣv amī | tatra vāg-veṣādi-vaikṛteś ceto-vikāśo hāsaḥ | </w:t>
      </w:r>
    </w:p>
    <w:p w:rsidR="0088577F" w:rsidRPr="00723D93" w:rsidRDefault="0088577F" w:rsidP="00723D93">
      <w:pPr>
        <w:rPr>
          <w:rFonts w:cs="Balaram"/>
          <w:szCs w:val="24"/>
          <w:lang w:val="en-US"/>
        </w:rPr>
      </w:pPr>
    </w:p>
    <w:p w:rsidR="0088577F" w:rsidRPr="00723D93" w:rsidRDefault="0088577F" w:rsidP="00723D93">
      <w:pPr>
        <w:rPr>
          <w:rFonts w:cs="Balaram"/>
          <w:szCs w:val="24"/>
          <w:lang w:val="en-US"/>
        </w:rPr>
      </w:pPr>
      <w:r w:rsidRPr="00723D93">
        <w:rPr>
          <w:rFonts w:cs="Balaram"/>
          <w:szCs w:val="24"/>
          <w:lang w:val="en-US"/>
        </w:rPr>
        <w:t>parasparam āsthā-bandho ratiḥ | iṣṭa-nāśādi-prabhavaṁ cittasya vaidhuryaṁ śokaḥ | pratikūleṣu taikṣṇyasya prabodhaḥ krodhaḥ | raudra-śakty-ādi janitaṁ trīṇi ca prakṛtiḥ kvacit tasya vaiklavyaṁ bhayam | doṣa-darśanādibhiḥ padārthānāṁ garhaṇā jugupsā | padārtheṣu tṛṣṇā-kṣayaḥ śamaḥ | teṣv eva loka-sīmātikramasya darśanāt cittasya vismṛtir vismayaḥ | kāryārambheṣu saṁrambhaḥ stheyānuttama-prakṛtir utsāhaḥ | tathā</w:t>
      </w:r>
    </w:p>
    <w:p w:rsidR="0088577F" w:rsidRPr="00723D93" w:rsidRDefault="0088577F" w:rsidP="00723D93">
      <w:pPr>
        <w:rPr>
          <w:rFonts w:cs="Balaram"/>
          <w:szCs w:val="24"/>
          <w:lang w:val="en-US"/>
        </w:rPr>
      </w:pPr>
    </w:p>
    <w:p w:rsidR="0088577F" w:rsidRPr="00723D93" w:rsidRDefault="0088577F" w:rsidP="00723D93">
      <w:pPr>
        <w:ind w:firstLine="720"/>
        <w:rPr>
          <w:rFonts w:cs="Balaram"/>
          <w:color w:val="0000FF"/>
          <w:szCs w:val="24"/>
          <w:lang w:val="en-US"/>
        </w:rPr>
      </w:pPr>
      <w:r w:rsidRPr="00723D93">
        <w:rPr>
          <w:rFonts w:cs="Balaram"/>
          <w:color w:val="0000FF"/>
          <w:szCs w:val="24"/>
          <w:lang w:val="en-US"/>
        </w:rPr>
        <w:t>sitaḥ śyāmaḥ kapotaś ca raktaḥ kṛṣṇaś ca nīlakaḥ |</w:t>
      </w:r>
    </w:p>
    <w:p w:rsidR="0088577F" w:rsidRPr="00723D93" w:rsidRDefault="0088577F" w:rsidP="00723D93">
      <w:pPr>
        <w:ind w:firstLine="720"/>
        <w:rPr>
          <w:rFonts w:cs="Balaram"/>
          <w:color w:val="0000FF"/>
          <w:szCs w:val="24"/>
          <w:lang w:val="en-US"/>
        </w:rPr>
      </w:pPr>
      <w:r w:rsidRPr="00723D93">
        <w:rPr>
          <w:rFonts w:cs="Balaram"/>
          <w:color w:val="0000FF"/>
          <w:szCs w:val="24"/>
          <w:lang w:val="en-US"/>
        </w:rPr>
        <w:t>viśadaḥ pīta-gaurī cety eṣu varṇāḥ kramād amī ||</w:t>
      </w:r>
    </w:p>
    <w:p w:rsidR="0088577F" w:rsidRPr="00723D93" w:rsidRDefault="0088577F" w:rsidP="00723D93">
      <w:pPr>
        <w:rPr>
          <w:lang w:val="en-US"/>
        </w:rPr>
      </w:pPr>
    </w:p>
    <w:p w:rsidR="0088577F" w:rsidRPr="00723D93" w:rsidRDefault="0088577F" w:rsidP="00723D93">
      <w:pPr>
        <w:rPr>
          <w:rFonts w:cs="Balaram"/>
          <w:szCs w:val="24"/>
          <w:lang w:val="en-US"/>
        </w:rPr>
      </w:pPr>
      <w:r w:rsidRPr="00723D93">
        <w:rPr>
          <w:lang w:val="en-US"/>
        </w:rPr>
        <w:t>tad-upayogas tu—</w:t>
      </w:r>
      <w:r w:rsidRPr="00723D93">
        <w:rPr>
          <w:rFonts w:cs="Balaram"/>
          <w:color w:val="0000FF"/>
          <w:szCs w:val="24"/>
          <w:lang w:val="en-US"/>
        </w:rPr>
        <w:t>citre dhyāne ca dhyātā ca te mukha-rogaṁ nirharanti</w:t>
      </w:r>
      <w:r w:rsidRPr="00723D93">
        <w:rPr>
          <w:rFonts w:cs="Balaram"/>
          <w:szCs w:val="24"/>
          <w:lang w:val="en-US"/>
        </w:rPr>
        <w:t xml:space="preserve"> ity abhinava-gupta-pādāḥ | </w:t>
      </w:r>
    </w:p>
    <w:p w:rsidR="0088577F" w:rsidRPr="00723D93" w:rsidRDefault="0088577F" w:rsidP="00723D93">
      <w:pPr>
        <w:rPr>
          <w:rFonts w:cs="Balaram"/>
          <w:szCs w:val="24"/>
          <w:lang w:val="en-US"/>
        </w:rPr>
      </w:pPr>
    </w:p>
    <w:p w:rsidR="0088577F" w:rsidRPr="00723D93" w:rsidRDefault="0088577F" w:rsidP="00723D93">
      <w:pPr>
        <w:ind w:firstLine="720"/>
        <w:rPr>
          <w:rFonts w:cs="Balaram"/>
          <w:color w:val="0000FF"/>
          <w:szCs w:val="24"/>
          <w:lang w:val="en-US"/>
        </w:rPr>
      </w:pPr>
      <w:r w:rsidRPr="00723D93">
        <w:rPr>
          <w:rFonts w:cs="Balaram"/>
          <w:color w:val="0000FF"/>
          <w:szCs w:val="24"/>
          <w:lang w:val="en-US"/>
        </w:rPr>
        <w:t xml:space="preserve">prathamau manmatha-yamau rudra-kālī yathā-kramam | </w:t>
      </w:r>
    </w:p>
    <w:p w:rsidR="0088577F" w:rsidRPr="00723D93" w:rsidRDefault="0088577F" w:rsidP="00723D93">
      <w:pPr>
        <w:ind w:firstLine="720"/>
        <w:rPr>
          <w:rFonts w:cs="Balaram"/>
          <w:color w:val="0000FF"/>
          <w:szCs w:val="24"/>
          <w:lang w:val="en-US"/>
        </w:rPr>
      </w:pPr>
      <w:r w:rsidRPr="00723D93">
        <w:rPr>
          <w:rFonts w:cs="Balaram"/>
          <w:color w:val="0000FF"/>
          <w:szCs w:val="24"/>
          <w:lang w:val="en-US"/>
        </w:rPr>
        <w:t xml:space="preserve">mahā-kālājitau brahmā mahendras teṣu devatāḥ || </w:t>
      </w:r>
    </w:p>
    <w:p w:rsidR="0088577F" w:rsidRPr="00723D93" w:rsidRDefault="0088577F" w:rsidP="00723D93">
      <w:pPr>
        <w:rPr>
          <w:lang w:val="en-US"/>
        </w:rPr>
      </w:pPr>
    </w:p>
    <w:p w:rsidR="0088577F" w:rsidRPr="00723D93" w:rsidRDefault="0088577F" w:rsidP="00723D93">
      <w:pPr>
        <w:rPr>
          <w:lang w:val="en-US"/>
        </w:rPr>
      </w:pPr>
      <w:r w:rsidRPr="00723D93">
        <w:rPr>
          <w:lang w:val="en-US"/>
        </w:rPr>
        <w:t>evam evaṁ-vidha-hāsyādi navaka-bhaṅgyā bhakti-raso’nubhūyate |</w:t>
      </w:r>
    </w:p>
    <w:p w:rsidR="0088577F" w:rsidRPr="00723D93" w:rsidRDefault="0088577F" w:rsidP="00723D93">
      <w:pPr>
        <w:rPr>
          <w:lang w:val="en-US"/>
        </w:rPr>
      </w:pPr>
    </w:p>
    <w:p w:rsidR="0088577F" w:rsidRPr="00723D93" w:rsidRDefault="0088577F" w:rsidP="00723D93">
      <w:pPr>
        <w:rPr>
          <w:lang w:val="en-US"/>
        </w:rPr>
      </w:pPr>
      <w:r w:rsidRPr="00723D93">
        <w:rPr>
          <w:lang w:val="en-US"/>
        </w:rPr>
        <w:t>nanu kathaṁ bhakte rasatvaṁ rasa-lakṣaṇābhāvāt ? tatra daśarūpakādau—</w:t>
      </w:r>
    </w:p>
    <w:p w:rsidR="0088577F" w:rsidRPr="00723D93" w:rsidRDefault="0088577F" w:rsidP="00723D93">
      <w:pPr>
        <w:rPr>
          <w:lang w:val="en-US"/>
        </w:rPr>
      </w:pPr>
    </w:p>
    <w:p w:rsidR="0088577F" w:rsidRPr="00723D93" w:rsidRDefault="0088577F" w:rsidP="00723D93">
      <w:pPr>
        <w:ind w:firstLine="720"/>
        <w:rPr>
          <w:rFonts w:cs="Balaram"/>
          <w:color w:val="0000FF"/>
          <w:szCs w:val="24"/>
          <w:lang w:val="en-US"/>
        </w:rPr>
      </w:pPr>
      <w:r w:rsidRPr="00723D93">
        <w:rPr>
          <w:rFonts w:cs="Balaram"/>
          <w:color w:val="0000FF"/>
          <w:szCs w:val="24"/>
          <w:lang w:val="en-US"/>
        </w:rPr>
        <w:t>vibhāvair anubhāvaiś ca sāttvikair vyabhicāribhiḥ |</w:t>
      </w:r>
    </w:p>
    <w:p w:rsidR="0088577F" w:rsidRPr="00723D93" w:rsidRDefault="0088577F" w:rsidP="00723D93">
      <w:pPr>
        <w:ind w:firstLine="720"/>
        <w:rPr>
          <w:rFonts w:cs="Balaram"/>
          <w:szCs w:val="24"/>
          <w:lang w:val="en-US"/>
        </w:rPr>
      </w:pPr>
      <w:r w:rsidRPr="00723D93">
        <w:rPr>
          <w:rFonts w:cs="Balaram"/>
          <w:color w:val="0000FF"/>
          <w:szCs w:val="24"/>
          <w:lang w:val="en-US"/>
        </w:rPr>
        <w:t xml:space="preserve">ānīyamānaḥ svādutvaṁ sthāyī bhāvo rasaḥ smṛtaḥ || </w:t>
      </w:r>
      <w:r w:rsidRPr="00723D93">
        <w:rPr>
          <w:rFonts w:cs="Balaram"/>
          <w:szCs w:val="24"/>
          <w:lang w:val="en-US"/>
        </w:rPr>
        <w:t>[da.rū. 4.1]</w:t>
      </w:r>
    </w:p>
    <w:p w:rsidR="0088577F" w:rsidRPr="00723D93" w:rsidRDefault="0088577F" w:rsidP="00723D93">
      <w:pPr>
        <w:rPr>
          <w:lang w:val="en-US"/>
        </w:rPr>
      </w:pPr>
    </w:p>
    <w:p w:rsidR="0088577F" w:rsidRPr="00723D93" w:rsidRDefault="0088577F" w:rsidP="00723D93">
      <w:pPr>
        <w:rPr>
          <w:lang w:val="en-US"/>
        </w:rPr>
      </w:pPr>
      <w:r w:rsidRPr="00723D93">
        <w:rPr>
          <w:lang w:val="en-US"/>
        </w:rPr>
        <w:t xml:space="preserve">etad vivṛṇvate | vakṣyamāṇa-svabhāvair vibhāvādibhiḥ kāvyopāttair abhinayopadarśitair vā śrotṛ-prekṣakāṇām antar-viparivartamāno raty-ādi-sthāyi svāda-gocaratāṁ nirbharānanda-saṁvid-ātmatām nīyamāno rasaḥ | tena rasikāḥ sāmājikāḥ | kāvyaṁ tu tathā-vidhānanda-saṁvid-unmīlana-hetutvena rasavat, āyur ghṛtam itivat | </w:t>
      </w:r>
    </w:p>
    <w:p w:rsidR="0088577F" w:rsidRPr="00723D93" w:rsidRDefault="0088577F" w:rsidP="00723D93">
      <w:pPr>
        <w:rPr>
          <w:lang w:val="en-US"/>
        </w:rPr>
      </w:pPr>
    </w:p>
    <w:p w:rsidR="0088577F" w:rsidRPr="00723D93" w:rsidRDefault="0088577F" w:rsidP="00723D93">
      <w:pPr>
        <w:rPr>
          <w:lang w:val="en-US"/>
        </w:rPr>
      </w:pPr>
      <w:r w:rsidRPr="00723D93">
        <w:rPr>
          <w:lang w:val="en-US"/>
        </w:rPr>
        <w:t>vibhāvādi-lakṣaṇaṁ tu—</w:t>
      </w:r>
    </w:p>
    <w:p w:rsidR="0088577F" w:rsidRPr="00723D93" w:rsidRDefault="0088577F" w:rsidP="00723D93">
      <w:pPr>
        <w:ind w:firstLine="720"/>
        <w:rPr>
          <w:rFonts w:cs="Balaram"/>
          <w:color w:val="0000FF"/>
          <w:szCs w:val="24"/>
        </w:rPr>
      </w:pPr>
    </w:p>
    <w:p w:rsidR="0088577F" w:rsidRPr="00723D93" w:rsidRDefault="0088577F" w:rsidP="00723D93">
      <w:pPr>
        <w:ind w:firstLine="720"/>
        <w:rPr>
          <w:rFonts w:cs="Balaram"/>
          <w:color w:val="0000FF"/>
          <w:szCs w:val="24"/>
        </w:rPr>
      </w:pPr>
      <w:r w:rsidRPr="00723D93">
        <w:rPr>
          <w:rFonts w:cs="Balaram"/>
          <w:color w:val="0000FF"/>
          <w:szCs w:val="24"/>
        </w:rPr>
        <w:t>kāraṇāny atra kāryāṇi sahakārīṇi yāni ca |</w:t>
      </w:r>
    </w:p>
    <w:p w:rsidR="0088577F" w:rsidRPr="00723D93" w:rsidRDefault="0088577F" w:rsidP="00723D93">
      <w:pPr>
        <w:ind w:firstLine="720"/>
        <w:rPr>
          <w:rFonts w:cs="Balaram"/>
          <w:color w:val="0000FF"/>
          <w:szCs w:val="24"/>
        </w:rPr>
      </w:pPr>
      <w:r w:rsidRPr="00723D93">
        <w:rPr>
          <w:rFonts w:cs="Balaram"/>
          <w:color w:val="0000FF"/>
          <w:szCs w:val="24"/>
        </w:rPr>
        <w:t>raty-ādau sthānyino loke tāni cen nāṭya-kāvyayoḥ ||</w:t>
      </w:r>
    </w:p>
    <w:p w:rsidR="0088577F" w:rsidRPr="00723D93" w:rsidRDefault="0088577F" w:rsidP="00723D93">
      <w:pPr>
        <w:ind w:firstLine="720"/>
        <w:rPr>
          <w:rFonts w:cs="Balaram"/>
          <w:color w:val="0000FF"/>
          <w:szCs w:val="24"/>
        </w:rPr>
      </w:pPr>
      <w:r w:rsidRPr="00723D93">
        <w:rPr>
          <w:rFonts w:cs="Balaram"/>
          <w:color w:val="0000FF"/>
          <w:szCs w:val="24"/>
        </w:rPr>
        <w:t>vibhāvā anubhāvās te kathyante vyabhicāriṇaḥ ||</w:t>
      </w:r>
    </w:p>
    <w:p w:rsidR="0088577F" w:rsidRPr="00723D93" w:rsidRDefault="0088577F" w:rsidP="00723D93"/>
    <w:p w:rsidR="0088577F" w:rsidRPr="00723D93" w:rsidRDefault="0088577F" w:rsidP="00723D93">
      <w:r w:rsidRPr="00723D93">
        <w:t xml:space="preserve">vibhāvā dvedhā kecid ālambana-rūpāḥ | tathā śṛṅgāre gopyo govindaś ca | kecid uddīpakā yathātraiva candra-tapādayaḥ | anubhāvās tu kaṭākṣādayaḥ | </w:t>
      </w:r>
    </w:p>
    <w:p w:rsidR="0088577F" w:rsidRPr="00723D93" w:rsidRDefault="0088577F" w:rsidP="00723D93"/>
    <w:p w:rsidR="0088577F" w:rsidRPr="00723D93" w:rsidRDefault="0088577F" w:rsidP="00723D93">
      <w:pPr>
        <w:ind w:firstLine="720"/>
        <w:rPr>
          <w:rFonts w:cs="Balaram"/>
          <w:color w:val="0000FF"/>
          <w:szCs w:val="24"/>
        </w:rPr>
      </w:pPr>
      <w:r w:rsidRPr="00723D93">
        <w:rPr>
          <w:rFonts w:cs="Balaram"/>
          <w:color w:val="0000FF"/>
          <w:szCs w:val="24"/>
        </w:rPr>
        <w:t xml:space="preserve">pṛthag-bhāvā bhavanty anye’nubhāvatve’pi sāttvikāḥ | </w:t>
      </w:r>
    </w:p>
    <w:p w:rsidR="0088577F" w:rsidRPr="00723D93" w:rsidRDefault="0088577F" w:rsidP="00723D93">
      <w:pPr>
        <w:ind w:firstLine="720"/>
        <w:rPr>
          <w:rFonts w:cs="Balaram"/>
          <w:color w:val="0000FF"/>
          <w:szCs w:val="24"/>
        </w:rPr>
      </w:pPr>
      <w:r w:rsidRPr="00723D93">
        <w:rPr>
          <w:rFonts w:cs="Balaram"/>
          <w:color w:val="0000FF"/>
          <w:szCs w:val="24"/>
        </w:rPr>
        <w:t>sattvād eva samutpattes tac ca vadbhāva-bhāvanam ||</w:t>
      </w:r>
    </w:p>
    <w:p w:rsidR="0088577F" w:rsidRPr="00723D93" w:rsidRDefault="0088577F" w:rsidP="00723D93"/>
    <w:p w:rsidR="0088577F" w:rsidRPr="00723D93" w:rsidRDefault="0088577F" w:rsidP="00723D93">
      <w:r w:rsidRPr="00723D93">
        <w:t>te ca—</w:t>
      </w:r>
    </w:p>
    <w:p w:rsidR="0088577F" w:rsidRPr="00723D93" w:rsidRDefault="0088577F" w:rsidP="00723D93">
      <w:pPr>
        <w:ind w:firstLine="720"/>
        <w:rPr>
          <w:rFonts w:cs="Balaram"/>
          <w:color w:val="0000FF"/>
          <w:szCs w:val="24"/>
        </w:rPr>
      </w:pPr>
      <w:r w:rsidRPr="00723D93">
        <w:rPr>
          <w:rFonts w:cs="Balaram"/>
          <w:color w:val="0000FF"/>
          <w:szCs w:val="24"/>
        </w:rPr>
        <w:t>stambha-pralaya-romāñcā svedo vaivarṇya-vepathuḥ |</w:t>
      </w:r>
    </w:p>
    <w:p w:rsidR="0088577F" w:rsidRPr="00723D93" w:rsidRDefault="0088577F" w:rsidP="00723D93">
      <w:pPr>
        <w:ind w:firstLine="720"/>
        <w:rPr>
          <w:rFonts w:cs="Balaram"/>
          <w:color w:val="0000FF"/>
          <w:szCs w:val="24"/>
        </w:rPr>
      </w:pPr>
      <w:r w:rsidRPr="00723D93">
        <w:rPr>
          <w:rFonts w:cs="Balaram"/>
          <w:color w:val="0000FF"/>
          <w:szCs w:val="24"/>
        </w:rPr>
        <w:t>aśru-vaisvaryam ity aṣṭau stambho’smin vikriyāṅgataḥ</w:t>
      </w:r>
      <w:r w:rsidRPr="00723D93">
        <w:rPr>
          <w:rFonts w:cs="Balaram"/>
          <w:color w:val="0000FF"/>
          <w:szCs w:val="24"/>
          <w:vertAlign w:val="superscript"/>
        </w:rPr>
        <w:footnoteReference w:id="68"/>
      </w:r>
      <w:r w:rsidRPr="00723D93">
        <w:rPr>
          <w:rFonts w:cs="Balaram"/>
          <w:color w:val="0000FF"/>
          <w:szCs w:val="24"/>
        </w:rPr>
        <w:t xml:space="preserve"> |</w:t>
      </w:r>
    </w:p>
    <w:p w:rsidR="0088577F" w:rsidRPr="00723D93" w:rsidRDefault="0088577F" w:rsidP="00723D93">
      <w:pPr>
        <w:ind w:firstLine="720"/>
        <w:rPr>
          <w:rFonts w:cs="Balaram"/>
          <w:color w:val="0000FF"/>
          <w:szCs w:val="24"/>
        </w:rPr>
      </w:pPr>
      <w:r w:rsidRPr="00723D93">
        <w:rPr>
          <w:rFonts w:cs="Balaram"/>
          <w:color w:val="0000FF"/>
          <w:szCs w:val="24"/>
        </w:rPr>
        <w:t>pralayo naṣṭa-saṁjñatvaṁ śeṣāḥ syur vyakta-lakṣaṇāḥ |</w:t>
      </w:r>
    </w:p>
    <w:p w:rsidR="0088577F" w:rsidRPr="00723D93" w:rsidRDefault="0088577F" w:rsidP="00723D93">
      <w:pPr>
        <w:ind w:firstLine="720"/>
        <w:rPr>
          <w:rFonts w:cs="Balaram"/>
          <w:color w:val="0000FF"/>
          <w:szCs w:val="24"/>
        </w:rPr>
      </w:pPr>
      <w:r w:rsidRPr="00723D93">
        <w:rPr>
          <w:rFonts w:cs="Balaram"/>
          <w:color w:val="0000FF"/>
          <w:szCs w:val="24"/>
        </w:rPr>
        <w:t>viśeṣād ābhimukhyena caranto vyabhicāriṇaḥ |</w:t>
      </w:r>
    </w:p>
    <w:p w:rsidR="0088577F" w:rsidRPr="00723D93" w:rsidRDefault="0088577F" w:rsidP="00723D93">
      <w:pPr>
        <w:ind w:firstLine="720"/>
        <w:rPr>
          <w:rFonts w:cs="Balaram"/>
          <w:szCs w:val="24"/>
          <w:lang w:val="en-US"/>
        </w:rPr>
      </w:pPr>
      <w:r w:rsidRPr="00723D93">
        <w:rPr>
          <w:rFonts w:cs="Balaram"/>
          <w:color w:val="0000FF"/>
          <w:szCs w:val="24"/>
        </w:rPr>
        <w:t xml:space="preserve">sthāyiny unmagna-nimagnāḥ kallokā iva vāridhau || </w:t>
      </w:r>
      <w:r w:rsidRPr="00723D93">
        <w:rPr>
          <w:rFonts w:cs="Balaram"/>
          <w:szCs w:val="24"/>
          <w:lang w:val="en-US"/>
        </w:rPr>
        <w:t>[da.rū. 4.5-7]</w:t>
      </w:r>
    </w:p>
    <w:p w:rsidR="0088577F" w:rsidRPr="00723D93" w:rsidRDefault="0088577F" w:rsidP="00723D93"/>
    <w:p w:rsidR="0088577F" w:rsidRPr="00723D93" w:rsidRDefault="0088577F" w:rsidP="00723D93">
      <w:r w:rsidRPr="00723D93">
        <w:t>te ca,</w:t>
      </w:r>
    </w:p>
    <w:p w:rsidR="0088577F" w:rsidRPr="00723D93" w:rsidRDefault="0088577F" w:rsidP="00723D93"/>
    <w:p w:rsidR="0088577F" w:rsidRPr="00723D93" w:rsidRDefault="0088577F" w:rsidP="00723D93">
      <w:pPr>
        <w:ind w:firstLine="720"/>
        <w:rPr>
          <w:rFonts w:cs="Balaram"/>
          <w:color w:val="0000FF"/>
          <w:szCs w:val="24"/>
        </w:rPr>
      </w:pPr>
      <w:r w:rsidRPr="00723D93">
        <w:rPr>
          <w:rFonts w:cs="Balaram"/>
          <w:color w:val="0000FF"/>
          <w:szCs w:val="24"/>
        </w:rPr>
        <w:t>nirveda-glāni-śaṅkā-śrama-dhṛti-jaḍatā-harṣa-dainyaugrya-cintās</w:t>
      </w:r>
    </w:p>
    <w:p w:rsidR="0088577F" w:rsidRPr="00723D93" w:rsidRDefault="0088577F" w:rsidP="00723D93">
      <w:pPr>
        <w:ind w:firstLine="720"/>
        <w:rPr>
          <w:rFonts w:cs="Balaram"/>
          <w:color w:val="0000FF"/>
          <w:szCs w:val="24"/>
        </w:rPr>
      </w:pPr>
      <w:r w:rsidRPr="00723D93">
        <w:rPr>
          <w:rFonts w:cs="Balaram"/>
          <w:color w:val="0000FF"/>
          <w:szCs w:val="24"/>
        </w:rPr>
        <w:t>trāserṣyāmarṣa-garvāḥ smṛti-maraṇa-madāḥ supti-nidrā-vibodhāḥ |</w:t>
      </w:r>
    </w:p>
    <w:p w:rsidR="0088577F" w:rsidRPr="00723D93" w:rsidRDefault="0088577F" w:rsidP="00723D93">
      <w:pPr>
        <w:ind w:firstLine="720"/>
        <w:rPr>
          <w:rFonts w:cs="Balaram"/>
          <w:color w:val="0000FF"/>
          <w:szCs w:val="24"/>
        </w:rPr>
      </w:pPr>
      <w:r w:rsidRPr="00723D93">
        <w:rPr>
          <w:rFonts w:cs="Balaram"/>
          <w:color w:val="0000FF"/>
          <w:szCs w:val="24"/>
        </w:rPr>
        <w:t>vrīḍāpasmāra-mohāḥ samatir-alasatāvega-tarkāvahitthā</w:t>
      </w:r>
    </w:p>
    <w:p w:rsidR="0088577F" w:rsidRPr="00723D93" w:rsidRDefault="0088577F" w:rsidP="00723D93">
      <w:pPr>
        <w:ind w:firstLine="720"/>
        <w:rPr>
          <w:rFonts w:cs="Balaram"/>
          <w:color w:val="0000FF"/>
          <w:szCs w:val="24"/>
        </w:rPr>
      </w:pPr>
      <w:r w:rsidRPr="00723D93">
        <w:rPr>
          <w:rFonts w:cs="Balaram"/>
          <w:color w:val="0000FF"/>
          <w:szCs w:val="24"/>
        </w:rPr>
        <w:t xml:space="preserve">vyādhy-unmādau viṣādotsuka-capala-yutās triṁśad ete trayaś ca || </w:t>
      </w:r>
      <w:r w:rsidRPr="00723D93">
        <w:rPr>
          <w:rFonts w:cs="Balaram"/>
          <w:szCs w:val="24"/>
          <w:lang w:val="en-US"/>
        </w:rPr>
        <w:t>[da.rū. 4.</w:t>
      </w:r>
      <w:r w:rsidRPr="00723D93">
        <w:rPr>
          <w:rFonts w:cs="Balaram"/>
          <w:szCs w:val="24"/>
        </w:rPr>
        <w:t>8]</w:t>
      </w:r>
    </w:p>
    <w:p w:rsidR="0088577F" w:rsidRPr="00723D93" w:rsidRDefault="0088577F" w:rsidP="00723D93"/>
    <w:p w:rsidR="0088577F" w:rsidRPr="00723D93" w:rsidRDefault="0088577F" w:rsidP="00723D93">
      <w:pPr>
        <w:ind w:firstLine="720"/>
        <w:rPr>
          <w:rFonts w:cs="Balaram"/>
          <w:color w:val="0000FF"/>
          <w:szCs w:val="24"/>
        </w:rPr>
      </w:pPr>
      <w:r w:rsidRPr="00723D93">
        <w:rPr>
          <w:rFonts w:cs="Balaram"/>
          <w:color w:val="0000FF"/>
          <w:szCs w:val="24"/>
        </w:rPr>
        <w:t>viśuddhair aviśuddhair vā bhāvair vicchidyate nayaḥ |</w:t>
      </w:r>
    </w:p>
    <w:p w:rsidR="0088577F" w:rsidRPr="00723D93" w:rsidRDefault="0088577F" w:rsidP="00723D93">
      <w:pPr>
        <w:ind w:firstLine="720"/>
        <w:rPr>
          <w:rFonts w:cs="Balaram"/>
          <w:szCs w:val="24"/>
          <w:lang w:val="en-US"/>
        </w:rPr>
      </w:pPr>
      <w:r w:rsidRPr="00723D93">
        <w:rPr>
          <w:rFonts w:cs="Balaram"/>
          <w:color w:val="0000FF"/>
          <w:szCs w:val="24"/>
        </w:rPr>
        <w:t>ātma-bhāvaṁ nayaty anyān sa sthāyī lavaṇākaraḥ ||</w:t>
      </w:r>
      <w:r w:rsidRPr="00723D93">
        <w:rPr>
          <w:rFonts w:cs="Balaram"/>
          <w:szCs w:val="24"/>
          <w:lang w:val="en-US"/>
        </w:rPr>
        <w:t xml:space="preserve"> [da.rū. 4.34]</w:t>
      </w:r>
    </w:p>
    <w:p w:rsidR="0088577F" w:rsidRPr="00723D93" w:rsidRDefault="0088577F" w:rsidP="00723D93">
      <w:pPr>
        <w:rPr>
          <w:lang w:val="en-US"/>
        </w:rPr>
      </w:pPr>
    </w:p>
    <w:p w:rsidR="0088577F" w:rsidRPr="00723D93" w:rsidRDefault="0088577F" w:rsidP="00723D93">
      <w:pPr>
        <w:rPr>
          <w:lang w:val="en-US"/>
        </w:rPr>
      </w:pPr>
      <w:r w:rsidRPr="00723D93">
        <w:rPr>
          <w:lang w:val="en-US"/>
        </w:rPr>
        <w:t>evaṁ-vidha-vibhāvādi-saṁyogād raso niṣpadyate | tasya ca mukhyayā vṛttyā rāmādāv anukārye vṛttiḥ | naṭa-rūpa-balād ity ekaḥ pakṣaḥ | anukartary eveti dvitīyaḥ | sāmājikeṣv iti tṛtīyaḥ | rasa-saṁvida ubhayato datta-pādatvād anukartari sāmājikeṣu ceti caturthaḥ | sa ca rasaḥ kārya iti kecit jñāpya ity eke | bhogya ity anye, vyaṅgya ity apare sudhībhis tu tatraivānusandheyāḥ grantha-gaurava-bhayān neti pratanyate |</w:t>
      </w:r>
    </w:p>
    <w:p w:rsidR="0088577F" w:rsidRPr="00723D93" w:rsidRDefault="0088577F" w:rsidP="00723D93">
      <w:pPr>
        <w:rPr>
          <w:lang w:val="en-US"/>
        </w:rPr>
      </w:pPr>
    </w:p>
    <w:p w:rsidR="0088577F" w:rsidRPr="00723D93" w:rsidRDefault="0088577F" w:rsidP="00723D93">
      <w:pPr>
        <w:rPr>
          <w:lang w:val="en-US"/>
        </w:rPr>
      </w:pPr>
      <w:r w:rsidRPr="00723D93">
        <w:rPr>
          <w:lang w:val="en-US"/>
        </w:rPr>
        <w:t xml:space="preserve">tasmādd vibhāvādi-rasa-sāmagrī-virahān na bhakte rasatvam | ata evāyam anyair evaṁ bhaktāv api vācyam iti vadadbhiḥ pratyādiṣṭaḥ | ata uttaraṁ paṭhati vyāsādibhir iti varṇitasya caritrasya viṣṇu-bhaktā gopy-ādayaḥ śravaṇādinety-ādi-śabdād darśana-kīrtana-smaraṇābhinayāḥ | camatkāraḥ sāmājikānāṁ hi yasmād evaṁ sāmagrīko bhakti-rasas tasmāt anapahnavanīya ity arthaḥ | tatraiṣā sāmagrī kenāpy upāyena mano-niveśaḥ sthāyī | caritra-śravaṇādaya uddīpana-vibhāvāḥ | viṣṇu-bhaktāś cālambanam anubhāvās tu stambhādayo vakṣyamāṇā yathā-yogyaṁ dhṛty-ādi-vyabhicāriṇaś ca | upāyas tu rati-hāsyādi-kavibhir varṇitasyety anena mahā-kavi-prabandha-samarpyamāṇeṣv eva rasa-vyavahāro nānyatrety uktam | </w:t>
      </w:r>
    </w:p>
    <w:p w:rsidR="0088577F" w:rsidRPr="00723D93" w:rsidRDefault="0088577F" w:rsidP="00723D93">
      <w:pPr>
        <w:rPr>
          <w:lang w:val="en-US"/>
        </w:rPr>
      </w:pPr>
    </w:p>
    <w:p w:rsidR="0088577F" w:rsidRPr="00723D93" w:rsidRDefault="0088577F" w:rsidP="00723D93">
      <w:pPr>
        <w:rPr>
          <w:lang w:val="en-US"/>
        </w:rPr>
      </w:pPr>
      <w:r w:rsidRPr="00723D93">
        <w:rPr>
          <w:lang w:val="en-US"/>
        </w:rPr>
        <w:t>evam evaitad anukāryeṣu hi jānakī-rāmabhadrādiṣu raty-ādi-mātraṁ, na tu rasatvaṁ tasya lokottara-camatkāra-rūpatvāt | camatkāraiś ca yadyapi śṛṅgārādau kvacid asti, tathāpi bhayānakādāv anulambhān na tatra sa vyavahāraḥ | ata eva ca tāni cātrādya kāvyayor ity ādi viśeṣaṇāni | abhinayai rūpa-darśyamāṇād api sandarbhe samarpyamāṇo raso’tisvadate | ata evoktaṁ—</w:t>
      </w:r>
    </w:p>
    <w:p w:rsidR="0088577F" w:rsidRPr="00723D93" w:rsidRDefault="0088577F" w:rsidP="00723D93">
      <w:pPr>
        <w:rPr>
          <w:lang w:val="en-US"/>
        </w:rPr>
      </w:pPr>
    </w:p>
    <w:p w:rsidR="0088577F" w:rsidRPr="00723D93" w:rsidRDefault="0088577F" w:rsidP="00723D93">
      <w:pPr>
        <w:ind w:firstLine="720"/>
        <w:rPr>
          <w:rFonts w:cs="Balaram"/>
          <w:color w:val="0000FF"/>
          <w:szCs w:val="24"/>
          <w:lang w:val="en-US"/>
        </w:rPr>
      </w:pPr>
      <w:r w:rsidRPr="00723D93">
        <w:rPr>
          <w:rFonts w:cs="Balaram"/>
          <w:color w:val="0000FF"/>
          <w:szCs w:val="24"/>
          <w:lang w:val="en-US"/>
        </w:rPr>
        <w:t>kavi-vāg-abhineyaṁ ca tad-upāyo dvidhaiṣyate |</w:t>
      </w:r>
    </w:p>
    <w:p w:rsidR="0088577F" w:rsidRPr="00723D93" w:rsidRDefault="0088577F" w:rsidP="00723D93">
      <w:pPr>
        <w:ind w:firstLine="720"/>
        <w:rPr>
          <w:rFonts w:cs="Balaram"/>
          <w:szCs w:val="24"/>
          <w:lang w:val="en-US"/>
        </w:rPr>
      </w:pPr>
      <w:r w:rsidRPr="00723D93">
        <w:rPr>
          <w:rFonts w:cs="Balaram"/>
          <w:color w:val="0000FF"/>
          <w:szCs w:val="24"/>
          <w:lang w:val="en-US"/>
        </w:rPr>
        <w:t xml:space="preserve">vastu-śakti-mahimnā tu prathamo’tra viśiṣyate || </w:t>
      </w:r>
      <w:r w:rsidRPr="00723D93">
        <w:rPr>
          <w:rFonts w:cs="Balaram"/>
          <w:szCs w:val="24"/>
          <w:lang w:val="en-US"/>
        </w:rPr>
        <w:t>iti |</w:t>
      </w:r>
    </w:p>
    <w:p w:rsidR="0088577F" w:rsidRPr="00723D93" w:rsidRDefault="0088577F" w:rsidP="00723D93">
      <w:pPr>
        <w:rPr>
          <w:lang w:val="en-US"/>
        </w:rPr>
      </w:pPr>
    </w:p>
    <w:p w:rsidR="0088577F" w:rsidRPr="00723D93" w:rsidRDefault="0088577F" w:rsidP="00723D93">
      <w:pPr>
        <w:rPr>
          <w:lang w:val="en-US"/>
        </w:rPr>
      </w:pPr>
      <w:r w:rsidRPr="00723D93">
        <w:rPr>
          <w:lang w:val="en-US"/>
        </w:rPr>
        <w:t>yas tv abhinava-gupta-hemacandrābhyāṁ</w:t>
      </w:r>
      <w:r w:rsidRPr="00723D93">
        <w:rPr>
          <w:vertAlign w:val="superscript"/>
          <w:lang w:val="en-US"/>
        </w:rPr>
        <w:footnoteReference w:id="69"/>
      </w:r>
      <w:r w:rsidRPr="00723D93">
        <w:rPr>
          <w:lang w:val="en-US"/>
        </w:rPr>
        <w:t xml:space="preserve"> evaṁ bhaktāv api vācyam ity uktam | tad asat rasatvasya darśitatvāt | sāmagrī-sad-bhāve’pi pratyākhyānam arocakatā-mātra-śaraṇam | nava-saṅgacchamāno’py ayam asarva-viṣayatvād rasatvāt cyavatām iti codyam | tathā sati sārvarasocchedāpātāt | tathā hi śrotriya-jaran-mīmāṁsakādayo hi nāṭya-maṇḍapānta api camatkārābhāvāt maulika-prāyā eva | evaṁ praśānta-brahmacārī-prabhṛtayaḥ śṛṅgāra-rasāsvāde bahiraṅgā gāḍha-rāgāṇāṁ ca śānta-rasa-carvaṇānabhijñatvam | ananubhūta-śoka-sparśāṇāṁ ca karuṇa-rasāsvādāvasare pāṣāṇa-prakhyatvam | tasmāt sa-vāsanasyaiva rasa-carvaṇeti sarvathā nistūṣaṁ bhakti-rasa-darśanam ||</w:t>
      </w:r>
    </w:p>
    <w:p w:rsidR="0088577F" w:rsidRPr="00723D93" w:rsidRDefault="0088577F" w:rsidP="00723D93">
      <w:pPr>
        <w:rPr>
          <w:lang w:val="en-US"/>
        </w:rPr>
      </w:pPr>
    </w:p>
    <w:p w:rsidR="0088577F" w:rsidRPr="00723D93" w:rsidRDefault="0088577F" w:rsidP="00723D93">
      <w:pPr>
        <w:rPr>
          <w:lang w:val="en-US"/>
        </w:rPr>
      </w:pPr>
      <w:r w:rsidRPr="00723D93">
        <w:rPr>
          <w:lang w:val="en-US"/>
        </w:rPr>
        <w:t>nanu tathāpy alpam idam ucyate | sa navadheti | saty eva hi rasāntarāṇy api bhojarājādibhir darśitāni | tathā hi snehaḥ sthāyi-bhāvaḥ | preyān, yathā—</w:t>
      </w:r>
    </w:p>
    <w:p w:rsidR="0088577F" w:rsidRPr="00723D93" w:rsidRDefault="0088577F" w:rsidP="00723D93">
      <w:pPr>
        <w:rPr>
          <w:lang w:val="en-US"/>
        </w:rPr>
      </w:pPr>
    </w:p>
    <w:p w:rsidR="0088577F" w:rsidRPr="00723D93" w:rsidRDefault="0088577F" w:rsidP="00723D93">
      <w:pPr>
        <w:ind w:firstLine="720"/>
        <w:rPr>
          <w:rFonts w:cs="Balaram"/>
          <w:color w:val="0000FF"/>
          <w:szCs w:val="24"/>
          <w:lang w:val="en-US"/>
        </w:rPr>
      </w:pPr>
      <w:r w:rsidRPr="00723D93">
        <w:rPr>
          <w:rFonts w:cs="Balaram"/>
          <w:color w:val="0000FF"/>
          <w:szCs w:val="24"/>
          <w:lang w:val="en-US"/>
        </w:rPr>
        <w:t>yad eva rocate mahyaṁ tad eva kurute priyā |</w:t>
      </w:r>
    </w:p>
    <w:p w:rsidR="0088577F" w:rsidRPr="00723D93" w:rsidRDefault="0088577F" w:rsidP="00723D93">
      <w:pPr>
        <w:ind w:firstLine="720"/>
        <w:rPr>
          <w:rFonts w:cs="Balaram"/>
          <w:color w:val="0000FF"/>
          <w:szCs w:val="24"/>
          <w:lang w:val="en-US"/>
        </w:rPr>
      </w:pPr>
      <w:r w:rsidRPr="00723D93">
        <w:rPr>
          <w:rFonts w:cs="Balaram"/>
          <w:color w:val="0000FF"/>
          <w:szCs w:val="24"/>
          <w:lang w:val="en-US"/>
        </w:rPr>
        <w:t>iti veti na jānāti tat priyaṁ yat karoti sā ||</w:t>
      </w:r>
    </w:p>
    <w:p w:rsidR="0088577F" w:rsidRPr="00723D93" w:rsidRDefault="0088577F" w:rsidP="00723D93">
      <w:pPr>
        <w:rPr>
          <w:lang w:val="en-US"/>
        </w:rPr>
      </w:pPr>
    </w:p>
    <w:p w:rsidR="0088577F" w:rsidRPr="00723D93" w:rsidRDefault="0088577F" w:rsidP="00723D93">
      <w:pPr>
        <w:rPr>
          <w:lang w:val="en-US"/>
        </w:rPr>
      </w:pPr>
      <w:r w:rsidRPr="00723D93">
        <w:rPr>
          <w:lang w:val="en-US"/>
        </w:rPr>
        <w:t>atra vatsala-prakṛter dhīra-lalita-nāyakasya priyālambana-vibhāvo viṣayaḥ | saundaryādy-uddīpana-vibhāvo, moha-mati-dhṛti-smṛty-ādi vyabhicārī | snehaḥ preyān iti pratīyate | tathā sati sthāyi-bhāvād udāttaḥ | yathā—</w:t>
      </w:r>
    </w:p>
    <w:p w:rsidR="0088577F" w:rsidRPr="00723D93" w:rsidRDefault="0088577F" w:rsidP="00723D93">
      <w:pPr>
        <w:rPr>
          <w:lang w:val="en-US"/>
        </w:rPr>
      </w:pPr>
    </w:p>
    <w:p w:rsidR="0088577F" w:rsidRPr="00723D93" w:rsidRDefault="0088577F" w:rsidP="00723D93">
      <w:pPr>
        <w:ind w:firstLine="720"/>
        <w:rPr>
          <w:rFonts w:cs="Balaram"/>
          <w:color w:val="0000FF"/>
          <w:szCs w:val="24"/>
          <w:lang w:val="en-US"/>
        </w:rPr>
      </w:pPr>
      <w:r w:rsidRPr="00723D93">
        <w:rPr>
          <w:rFonts w:cs="Balaram"/>
          <w:color w:val="0000FF"/>
          <w:szCs w:val="24"/>
          <w:lang w:val="en-US"/>
        </w:rPr>
        <w:t>sādhāraṇyān nirātaṅkaḥ kanyām anyo’pi yācate |</w:t>
      </w:r>
    </w:p>
    <w:p w:rsidR="0088577F" w:rsidRPr="00723D93" w:rsidRDefault="0088577F" w:rsidP="00723D93">
      <w:pPr>
        <w:ind w:firstLine="720"/>
        <w:rPr>
          <w:rFonts w:cs="Balaram"/>
          <w:b/>
          <w:szCs w:val="24"/>
          <w:lang w:val="en-US"/>
        </w:rPr>
      </w:pPr>
      <w:r w:rsidRPr="00723D93">
        <w:rPr>
          <w:rFonts w:cs="Balaram"/>
          <w:color w:val="0000FF"/>
          <w:szCs w:val="24"/>
          <w:lang w:val="en-US"/>
        </w:rPr>
        <w:t xml:space="preserve">kiṁ punar jagatāṁ jetā prapautraḥ parameṣṭhinaḥ || </w:t>
      </w:r>
      <w:r w:rsidRPr="00723D93">
        <w:rPr>
          <w:rFonts w:cs="Balaram"/>
          <w:szCs w:val="24"/>
        </w:rPr>
        <w:t>[ma.vī.ca. 1.31] iti |</w:t>
      </w:r>
      <w:r w:rsidRPr="00723D93">
        <w:rPr>
          <w:rFonts w:cs="Balaram"/>
          <w:szCs w:val="24"/>
          <w:vertAlign w:val="superscript"/>
        </w:rPr>
        <w:footnoteReference w:id="70"/>
      </w:r>
    </w:p>
    <w:p w:rsidR="0088577F" w:rsidRPr="00723D93" w:rsidRDefault="0088577F" w:rsidP="00723D93">
      <w:pPr>
        <w:rPr>
          <w:lang w:val="en-US"/>
        </w:rPr>
      </w:pPr>
    </w:p>
    <w:p w:rsidR="0088577F" w:rsidRPr="00723D93" w:rsidRDefault="0088577F" w:rsidP="00723D93">
      <w:pPr>
        <w:rPr>
          <w:lang w:val="en-US"/>
        </w:rPr>
      </w:pPr>
      <w:r w:rsidRPr="00723D93">
        <w:rPr>
          <w:lang w:val="en-US"/>
        </w:rPr>
        <w:t>atra hi rāmasyodātta-prakṛteḥ sīteyaṁ mama svīkāra-yogyety evaṁ-rūpeṇa pravṛttā matiḥ | rāvaṇa-prārthanā-lakṣaṇa-protsāhanābhyām uddīpyamānā jāyamāna-citta-vitarka-vrīḍāvahitthā-smṛty-ādibhiḥ kālocitottarānumīyamānaiś ca viveka-cāturya-dhairyaudāryādibhiḥ saṁsṛjyamāṇodātta-rasa-rūpeṇa niṣpadyate | garva-sthāyi-bhāva uddhataḥ | yathā—</w:t>
      </w:r>
    </w:p>
    <w:p w:rsidR="0088577F" w:rsidRPr="00723D93" w:rsidRDefault="0088577F" w:rsidP="00723D93">
      <w:pPr>
        <w:rPr>
          <w:lang w:val="en-US"/>
        </w:rPr>
      </w:pPr>
    </w:p>
    <w:p w:rsidR="0088577F" w:rsidRPr="00723D93" w:rsidRDefault="0088577F" w:rsidP="00723D93">
      <w:pPr>
        <w:ind w:firstLine="720"/>
        <w:rPr>
          <w:rFonts w:cs="Balaram"/>
          <w:color w:val="0000FF"/>
          <w:szCs w:val="24"/>
          <w:lang w:val="en-US"/>
        </w:rPr>
      </w:pPr>
      <w:r w:rsidRPr="00723D93">
        <w:rPr>
          <w:rFonts w:cs="Balaram"/>
          <w:color w:val="0000FF"/>
          <w:szCs w:val="24"/>
          <w:lang w:val="en-US"/>
        </w:rPr>
        <w:t>dhṛtāyudho yāvad ahaṁ tāvad anyaiḥ kim āyudhaiḥ |</w:t>
      </w:r>
    </w:p>
    <w:p w:rsidR="0088577F" w:rsidRPr="00723D93" w:rsidRDefault="0088577F" w:rsidP="00723D93">
      <w:pPr>
        <w:ind w:firstLine="720"/>
        <w:rPr>
          <w:rFonts w:cs="Balaram"/>
          <w:szCs w:val="24"/>
          <w:lang w:val="en-US"/>
        </w:rPr>
      </w:pPr>
      <w:r w:rsidRPr="00723D93">
        <w:rPr>
          <w:rFonts w:cs="Balaram"/>
          <w:color w:val="0000FF"/>
          <w:szCs w:val="24"/>
          <w:lang w:val="en-US"/>
        </w:rPr>
        <w:t>yad bāṇa-siddha-mantreṇa mama tat kena setsyati ||</w:t>
      </w:r>
      <w:r w:rsidRPr="00723D93">
        <w:rPr>
          <w:rFonts w:cs="Balaram"/>
          <w:color w:val="0000FF"/>
          <w:szCs w:val="24"/>
          <w:vertAlign w:val="superscript"/>
          <w:lang w:val="en-US"/>
        </w:rPr>
        <w:footnoteReference w:id="71"/>
      </w:r>
      <w:r w:rsidRPr="00723D93">
        <w:rPr>
          <w:rFonts w:cs="Balaram"/>
          <w:color w:val="0000FF"/>
          <w:szCs w:val="24"/>
          <w:lang w:val="en-US"/>
        </w:rPr>
        <w:t xml:space="preserve"> </w:t>
      </w:r>
      <w:r w:rsidRPr="00723D93">
        <w:rPr>
          <w:rFonts w:cs="Balaram"/>
          <w:szCs w:val="24"/>
          <w:lang w:val="en-US"/>
        </w:rPr>
        <w:t>[veṇī. 3.46]</w:t>
      </w:r>
      <w:r w:rsidRPr="00723D93">
        <w:rPr>
          <w:rFonts w:cs="Balaram"/>
          <w:color w:val="0000FF"/>
          <w:szCs w:val="24"/>
          <w:lang w:val="en-US"/>
        </w:rPr>
        <w:t xml:space="preserve"> </w:t>
      </w:r>
      <w:r w:rsidRPr="00723D93">
        <w:rPr>
          <w:rFonts w:cs="Balaram"/>
          <w:szCs w:val="24"/>
          <w:lang w:val="en-US"/>
        </w:rPr>
        <w:t>iti |</w:t>
      </w:r>
    </w:p>
    <w:p w:rsidR="0088577F" w:rsidRPr="00723D93" w:rsidRDefault="0088577F" w:rsidP="00723D93">
      <w:pPr>
        <w:rPr>
          <w:lang w:val="en-US"/>
        </w:rPr>
      </w:pPr>
    </w:p>
    <w:p w:rsidR="0088577F" w:rsidRPr="00723D93" w:rsidRDefault="0088577F" w:rsidP="00723D93">
      <w:pPr>
        <w:rPr>
          <w:rFonts w:cs="Balaram"/>
          <w:szCs w:val="24"/>
          <w:lang w:val="en-US"/>
        </w:rPr>
      </w:pPr>
      <w:r w:rsidRPr="00723D93">
        <w:rPr>
          <w:lang w:val="en-US"/>
        </w:rPr>
        <w:t xml:space="preserve">maivaṁ maulikasya sthāyina evātra sad-bhāvāt snehādayo hi vyabhicāriṣu tair eva paṭhitāḥ | </w:t>
      </w:r>
      <w:r w:rsidRPr="00723D93">
        <w:rPr>
          <w:rFonts w:cs="Balaram"/>
          <w:color w:val="0000FF"/>
          <w:szCs w:val="24"/>
          <w:lang w:val="en-US"/>
        </w:rPr>
        <w:t xml:space="preserve">garva sneho dhṛtir vrīḍā </w:t>
      </w:r>
      <w:r w:rsidRPr="00723D93">
        <w:rPr>
          <w:rFonts w:cs="Balaram"/>
          <w:szCs w:val="24"/>
          <w:lang w:val="en-US"/>
        </w:rPr>
        <w:t>ity-ādinā | vyabhicāriṇaḥ sthāyinaś ceti tu mama mātā bandhyā itivat vipratiṣiddhe vacasi evam apy ucyamāne vyabhicāri-saṅkhyayā rasa-saṅkhyāpattiḥ syāt | ata evedam aspṛṣṭaṁ bharatādibhiḥ | etena garva-sthāyi-bhāvo laulya-nāmāparaḥ rasa ity api pratyuktaṁ [prayuktam] | tasmād yuktam uktam ācāryeṇa sa navadheti |</w:t>
      </w:r>
    </w:p>
    <w:p w:rsidR="0088577F" w:rsidRPr="00723D93" w:rsidRDefault="0088577F" w:rsidP="00723D93">
      <w:pPr>
        <w:rPr>
          <w:rFonts w:cs="Balaram"/>
          <w:szCs w:val="24"/>
          <w:lang w:val="en-US"/>
        </w:rPr>
      </w:pPr>
    </w:p>
    <w:p w:rsidR="0088577F" w:rsidRPr="00723D93" w:rsidRDefault="0088577F" w:rsidP="00723D93">
      <w:pPr>
        <w:rPr>
          <w:rFonts w:cs="Balaram"/>
          <w:szCs w:val="24"/>
          <w:lang w:val="en-US"/>
        </w:rPr>
      </w:pPr>
      <w:r w:rsidRPr="00723D93">
        <w:rPr>
          <w:rFonts w:cs="Balaram"/>
          <w:szCs w:val="24"/>
          <w:lang w:val="en-US"/>
        </w:rPr>
        <w:t xml:space="preserve">bhakti-rasa eva rasasyādi-rūpeṇa navadhānubhūyata ity uktam | tatra nidarśanāni bruvāṇo hāsaḥ sthāyi-bhāve | vkṛta-veṣālaṅkāra-dhārṣṭya-laulya-kuhakāḥ sat-pralāpa-vyaṅga-darśana-doṣa udāharaṇādi-vabhāvenāsāv aṣṭa-kapola-syandana-dṛṣṭi-vyākośākuñcana-svedāsya-rāga-pārśva-grahaṇādy-anubhāve’pi avahitthālasya-tandrā-trapā-svapnādi-sañcāriṇi | hāsya-rase gopyo bhaktā ity ādi | </w:t>
      </w:r>
    </w:p>
    <w:p w:rsidR="0088577F" w:rsidRPr="00723D93" w:rsidRDefault="0088577F" w:rsidP="00723D93">
      <w:pPr>
        <w:rPr>
          <w:rFonts w:cs="Balaram"/>
          <w:szCs w:val="24"/>
          <w:lang w:val="en-US"/>
        </w:rPr>
      </w:pPr>
    </w:p>
    <w:p w:rsidR="0088577F" w:rsidRPr="00723D93" w:rsidRDefault="0088577F" w:rsidP="00723D93">
      <w:pPr>
        <w:rPr>
          <w:rFonts w:cs="Balaram"/>
          <w:szCs w:val="24"/>
          <w:lang w:val="en-US"/>
        </w:rPr>
      </w:pPr>
      <w:r w:rsidRPr="00723D93">
        <w:rPr>
          <w:rFonts w:cs="Balaram"/>
          <w:szCs w:val="24"/>
          <w:lang w:val="en-US"/>
        </w:rPr>
        <w:t>tatreti sa ce tredhā uttama-madhyamādhameṣu smitādi-bhedāt | yad āha bharataḥ—</w:t>
      </w:r>
    </w:p>
    <w:p w:rsidR="0088577F" w:rsidRPr="00723D93" w:rsidRDefault="0088577F" w:rsidP="00723D93">
      <w:pPr>
        <w:rPr>
          <w:rFonts w:cs="Balaram"/>
          <w:szCs w:val="24"/>
          <w:lang w:val="en-US"/>
        </w:rPr>
      </w:pPr>
    </w:p>
    <w:p w:rsidR="0088577F" w:rsidRPr="00723D93" w:rsidRDefault="0088577F" w:rsidP="00723D93">
      <w:pPr>
        <w:ind w:firstLine="720"/>
        <w:rPr>
          <w:rFonts w:cs="Balaram"/>
          <w:color w:val="0000FF"/>
          <w:szCs w:val="24"/>
          <w:lang w:val="en-US"/>
        </w:rPr>
      </w:pPr>
      <w:r w:rsidRPr="00723D93">
        <w:rPr>
          <w:rFonts w:cs="Balaram"/>
          <w:color w:val="0000FF"/>
          <w:szCs w:val="24"/>
          <w:lang w:val="en-US"/>
        </w:rPr>
        <w:t xml:space="preserve">īṣad vikasitair gaṇḍaiḥ kaṭākṣaiḥ sauṣṭhavānvitaiḥ | </w:t>
      </w:r>
    </w:p>
    <w:p w:rsidR="0088577F" w:rsidRPr="00723D93" w:rsidRDefault="0088577F" w:rsidP="00723D93">
      <w:pPr>
        <w:ind w:firstLine="720"/>
        <w:rPr>
          <w:rFonts w:cs="Balaram"/>
          <w:color w:val="0000FF"/>
          <w:szCs w:val="24"/>
          <w:lang w:val="en-US"/>
        </w:rPr>
      </w:pPr>
      <w:r w:rsidRPr="00723D93">
        <w:rPr>
          <w:rFonts w:cs="Balaram"/>
          <w:color w:val="0000FF"/>
          <w:szCs w:val="24"/>
          <w:lang w:val="en-US"/>
        </w:rPr>
        <w:t>alakṣita-dvijam dhīram uttamānāṁ smitaṁ bhavet ||</w:t>
      </w:r>
    </w:p>
    <w:p w:rsidR="0088577F" w:rsidRPr="00723D93" w:rsidRDefault="0088577F" w:rsidP="00723D93">
      <w:pPr>
        <w:ind w:firstLine="720"/>
        <w:rPr>
          <w:rFonts w:cs="Balaram"/>
          <w:color w:val="0000FF"/>
          <w:szCs w:val="24"/>
          <w:lang w:val="en-US"/>
        </w:rPr>
      </w:pPr>
      <w:r w:rsidRPr="00723D93">
        <w:rPr>
          <w:rFonts w:cs="Balaram"/>
          <w:color w:val="0000FF"/>
          <w:szCs w:val="24"/>
          <w:lang w:val="en-US"/>
        </w:rPr>
        <w:t>ākuñcitākṣi-gaṇḍaṁ yat śvasanaṁ madhuraṁ tathā |</w:t>
      </w:r>
    </w:p>
    <w:p w:rsidR="0088577F" w:rsidRPr="00723D93" w:rsidRDefault="0088577F" w:rsidP="00723D93">
      <w:pPr>
        <w:ind w:firstLine="720"/>
        <w:rPr>
          <w:rFonts w:cs="Balaram"/>
          <w:color w:val="0000FF"/>
          <w:szCs w:val="24"/>
          <w:lang w:val="en-US"/>
        </w:rPr>
      </w:pPr>
      <w:r w:rsidRPr="00723D93">
        <w:rPr>
          <w:rFonts w:cs="Balaram"/>
          <w:color w:val="0000FF"/>
          <w:szCs w:val="24"/>
          <w:lang w:val="en-US"/>
        </w:rPr>
        <w:t>kālāgataṁ sāmya-rāgaṁ tad vai vihasitaṁ bhavet |</w:t>
      </w:r>
    </w:p>
    <w:p w:rsidR="0088577F" w:rsidRPr="00723D93" w:rsidRDefault="0088577F" w:rsidP="00723D93">
      <w:pPr>
        <w:ind w:firstLine="720"/>
        <w:rPr>
          <w:rFonts w:cs="Balaram"/>
          <w:color w:val="0000FF"/>
          <w:szCs w:val="24"/>
          <w:lang w:val="en-US"/>
        </w:rPr>
      </w:pPr>
      <w:r w:rsidRPr="00723D93">
        <w:rPr>
          <w:rFonts w:cs="Balaram"/>
          <w:color w:val="0000FF"/>
          <w:szCs w:val="24"/>
          <w:lang w:val="en-US"/>
        </w:rPr>
        <w:t>asthāna-hasitaṁ yat tu sāśru-netraṁ tathaiva ca |</w:t>
      </w:r>
    </w:p>
    <w:p w:rsidR="0088577F" w:rsidRPr="00723D93" w:rsidRDefault="0088577F" w:rsidP="00723D93">
      <w:pPr>
        <w:ind w:firstLine="720"/>
        <w:rPr>
          <w:rFonts w:cs="Balaram"/>
          <w:color w:val="0000FF"/>
          <w:szCs w:val="24"/>
          <w:lang w:val="en-US"/>
        </w:rPr>
      </w:pPr>
      <w:r w:rsidRPr="00723D93">
        <w:rPr>
          <w:rFonts w:cs="Balaram"/>
          <w:color w:val="0000FF"/>
          <w:szCs w:val="24"/>
          <w:lang w:val="en-US"/>
        </w:rPr>
        <w:t>utkampitāṁsaka-śiraḥ tac cāpahasitaṁ bhavet ||</w:t>
      </w:r>
    </w:p>
    <w:p w:rsidR="0088577F" w:rsidRPr="00723D93" w:rsidRDefault="0088577F" w:rsidP="00723D93">
      <w:pPr>
        <w:rPr>
          <w:lang w:val="en-US"/>
        </w:rPr>
      </w:pPr>
    </w:p>
    <w:p w:rsidR="0088577F" w:rsidRPr="00723D93" w:rsidRDefault="0088577F" w:rsidP="00723D93">
      <w:pPr>
        <w:rPr>
          <w:rFonts w:cs="Balaram"/>
          <w:szCs w:val="24"/>
          <w:lang w:val="en-US"/>
        </w:rPr>
      </w:pPr>
    </w:p>
    <w:p w:rsidR="0088577F" w:rsidRPr="00723D93" w:rsidRDefault="0088577F" w:rsidP="00723D93"/>
    <w:p w:rsidR="0088577F" w:rsidRPr="00723D93" w:rsidRDefault="0088577F" w:rsidP="00723D93"/>
    <w:p w:rsidR="0088577F" w:rsidRPr="00723D93" w:rsidRDefault="0088577F" w:rsidP="00723D93">
      <w:pPr>
        <w:spacing w:line="240" w:lineRule="auto"/>
        <w:rPr>
          <w:b/>
          <w:sz w:val="28"/>
          <w:szCs w:val="28"/>
        </w:rPr>
      </w:pPr>
      <w:r w:rsidRPr="00723D93">
        <w:rPr>
          <w:b/>
          <w:sz w:val="28"/>
          <w:szCs w:val="28"/>
        </w:rPr>
        <w:t xml:space="preserve">vyāsādibhir varṇitasya viṣṇu-bhaktānāṁ vā caritrasya nava-rasātmakasya śravaṇādinā janitaś camatkāro bhakti-rasaḥ | tatra hāsya-rase gopyaḥ | sa ca tredhā | </w:t>
      </w:r>
    </w:p>
    <w:p w:rsidR="0088577F" w:rsidRPr="00723D93" w:rsidRDefault="0088577F" w:rsidP="00723D93"/>
    <w:p w:rsidR="0088577F" w:rsidRPr="00723D93" w:rsidRDefault="0088577F" w:rsidP="00723D93">
      <w:r w:rsidRPr="00723D93">
        <w:t xml:space="preserve">tatrāpi tṛīṇi ca—prakṛtāv eva bhūyiṣṭhaṁ dṛśyate rasa iti bharata-vacanād yaśodādiṣu tam āha—vatsān iti | </w:t>
      </w:r>
    </w:p>
    <w:p w:rsidR="0088577F" w:rsidRPr="00723D93" w:rsidRDefault="0088577F" w:rsidP="00723D93"/>
    <w:p w:rsidR="0088577F" w:rsidRPr="00723D93" w:rsidRDefault="0088577F" w:rsidP="00723D93">
      <w:pPr>
        <w:spacing w:line="240" w:lineRule="auto"/>
        <w:jc w:val="center"/>
        <w:rPr>
          <w:b/>
          <w:sz w:val="28"/>
          <w:szCs w:val="28"/>
        </w:rPr>
      </w:pPr>
      <w:r w:rsidRPr="00723D93">
        <w:rPr>
          <w:b/>
          <w:sz w:val="28"/>
          <w:szCs w:val="28"/>
        </w:rPr>
        <w:t>vatsān muñcan kvacid asamaye krośa-sañjāta-hāsaḥ</w:t>
      </w:r>
    </w:p>
    <w:p w:rsidR="0088577F" w:rsidRPr="00723D93" w:rsidRDefault="0088577F" w:rsidP="00723D93">
      <w:pPr>
        <w:spacing w:line="240" w:lineRule="auto"/>
        <w:jc w:val="center"/>
        <w:rPr>
          <w:b/>
          <w:sz w:val="28"/>
          <w:szCs w:val="28"/>
        </w:rPr>
      </w:pPr>
      <w:r w:rsidRPr="00723D93">
        <w:rPr>
          <w:b/>
          <w:sz w:val="28"/>
          <w:szCs w:val="28"/>
        </w:rPr>
        <w:t>steyaṁ svādv atty atha dadhi-payaḥ kalpitaiḥ steya-yogaiḥ |</w:t>
      </w:r>
    </w:p>
    <w:p w:rsidR="0088577F" w:rsidRPr="00723D93" w:rsidRDefault="0088577F" w:rsidP="00723D93">
      <w:pPr>
        <w:spacing w:line="240" w:lineRule="auto"/>
        <w:jc w:val="center"/>
        <w:rPr>
          <w:b/>
          <w:sz w:val="28"/>
          <w:szCs w:val="28"/>
        </w:rPr>
      </w:pPr>
      <w:r w:rsidRPr="00723D93">
        <w:rPr>
          <w:b/>
          <w:sz w:val="28"/>
          <w:szCs w:val="28"/>
        </w:rPr>
        <w:t>markān bhokṣyan vibhajati sa cen nātti bhāṇḍaṁ bhinnatti</w:t>
      </w:r>
    </w:p>
    <w:p w:rsidR="0088577F" w:rsidRPr="00723D93" w:rsidRDefault="0088577F" w:rsidP="00723D93">
      <w:pPr>
        <w:spacing w:line="240" w:lineRule="auto"/>
        <w:jc w:val="center"/>
        <w:rPr>
          <w:b/>
          <w:sz w:val="28"/>
          <w:szCs w:val="28"/>
        </w:rPr>
      </w:pPr>
      <w:r w:rsidRPr="00723D93">
        <w:rPr>
          <w:b/>
          <w:sz w:val="28"/>
          <w:szCs w:val="28"/>
        </w:rPr>
        <w:t>dravyālābhe sagṛha-kupito yāty upakrośya tokān  ||2||</w:t>
      </w:r>
    </w:p>
    <w:p w:rsidR="0088577F" w:rsidRPr="00723D93" w:rsidRDefault="0088577F" w:rsidP="00723D93"/>
    <w:p w:rsidR="0088577F" w:rsidRPr="00723D93" w:rsidRDefault="0088577F" w:rsidP="00723D93">
      <w:r w:rsidRPr="00723D93">
        <w:t>krośe mām ety ākrośe | steyaṁ caurya-labhyaṁ, na tu dattaṁ dadhi-payaś ca | yogair upāyaiḥ | markān markaṭān | bhokṣyan bhokṣyamāṇaḥ san | vai-zbaś ced-arthe | upakrośya rodayitvā tokān bālān ||2|| [bhā.pu. 10.8.29]</w:t>
      </w:r>
    </w:p>
    <w:p w:rsidR="0088577F" w:rsidRDefault="0088577F" w:rsidP="00961E49"/>
    <w:p w:rsidR="0088577F" w:rsidRPr="00961E49" w:rsidRDefault="0088577F" w:rsidP="00961E49"/>
    <w:p w:rsidR="0088577F" w:rsidRPr="00961E49" w:rsidRDefault="0088577F" w:rsidP="00961E49"/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hastāgrāhye racayati vidhiṁ pīṭhakolūkhalādyaiś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chidraṁ hy antar-nihita-vayunaḥ śikya-bhāṇḍeṣu tad-vit |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dhvāntāgāre dhṛta-maṇi-gaṇaṁ svāṅgam artha-pradīpaṁ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 xml:space="preserve">kāle gopyo yarhi gṛha-kṛtyeṣu suvyagra-cittāḥ ||3|| </w:t>
      </w:r>
    </w:p>
    <w:p w:rsidR="0088577F" w:rsidRPr="00961E49" w:rsidRDefault="0088577F" w:rsidP="00961E49"/>
    <w:p w:rsidR="0088577F" w:rsidRPr="00961E49" w:rsidRDefault="0088577F" w:rsidP="00961E49">
      <w:r w:rsidRPr="00961E49">
        <w:t>hasteti | vidhi-rūpāya | antar-nihitasya navanītādeḥ | vayune jñāne sati | artha-pradīpam artha-prakāśakam | svāṅgaṁ racayati | yarahīti repha-ha-kārayor viśleṣaḥ chando’nurodhāt ||3|| [bhā.pu. 10.8.30]</w:t>
      </w:r>
    </w:p>
    <w:p w:rsidR="0088577F" w:rsidRPr="00961E49" w:rsidRDefault="0088577F" w:rsidP="00961E49"/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evaṁ dhārṣṭyāny uśati kurute mehanādīni vāstau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steyopāyair viracita-kṛtiḥ supratīko yathāste |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itthaṁ strībhiḥ sa-bhaya-nayana-śrī-mukhālokinībhir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 xml:space="preserve">vyākhyātārthā prahasita-mukhī na hy upālabdhum aicchat ||4|| </w:t>
      </w:r>
    </w:p>
    <w:p w:rsidR="0088577F" w:rsidRPr="00961E49" w:rsidRDefault="0088577F" w:rsidP="00961E49"/>
    <w:p w:rsidR="0088577F" w:rsidRPr="00961E49" w:rsidRDefault="0088577F" w:rsidP="00961E49">
      <w:r w:rsidRPr="00961E49">
        <w:t xml:space="preserve">evam iti | sa kṛṣṇaḥ | uśati kamanīye vastuni | vāstur veśma-bhūḥ | viracita-kṛtiḥ kṛta-kāryaḥ | supratīkaḥ śobhanāvayavaḥ | naiścalya-lakṣaṇa-sabhyatva-nāṭyāt sabhaye bhaya-vilola-nayane | yasmin śrīmati bhagavan-mukhe tad-ālokinībhir vyākhyātaḥ artho vatsya-mocanādir yasya | sā yaśodā | </w:t>
      </w:r>
    </w:p>
    <w:p w:rsidR="0088577F" w:rsidRPr="00961E49" w:rsidRDefault="0088577F" w:rsidP="00961E49">
      <w:r w:rsidRPr="00961E49">
        <w:t>upālabdhum tarjitum | atra yaśodāyā uttama-prakṛtikatvāt uttama-hāsyam | prahasita-mukhī, ata eva prakarṣārthaḥ pra-śabdād eva ālambanam | vatsa-mocanādi-dhārṣṭyaṁ vibhāvaḥ | anubhāvaḥ yaśodāyāṁ rasābhivyaktiḥ | sañcāriṇas tutvāḥ (?) ||4|| [bhā.pu. 10.8.31]</w:t>
      </w:r>
    </w:p>
    <w:p w:rsidR="0088577F" w:rsidRPr="00961E49" w:rsidRDefault="0088577F" w:rsidP="00961E49"/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kṛṣṇasya gopyo ruciraṁ vīkṣya kaumāra-cāpalam |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śṛṇvantyāḥ kila tan-mātur iti hocuḥ samāgatāḥ ||5||</w:t>
      </w:r>
    </w:p>
    <w:p w:rsidR="0088577F" w:rsidRPr="00961E49" w:rsidRDefault="0088577F" w:rsidP="00961E49"/>
    <w:p w:rsidR="0088577F" w:rsidRPr="00961E49" w:rsidRDefault="0088577F" w:rsidP="00961E49">
      <w:r w:rsidRPr="00961E49">
        <w:t>kṛṣṇasyeti śloko vaktṛ-kathanārthaḥ | gopyo yaśodām ||5|| [bhā.pu. 10.8.28]</w:t>
      </w:r>
    </w:p>
    <w:p w:rsidR="0088577F" w:rsidRPr="00961E49" w:rsidRDefault="0088577F" w:rsidP="00961E49">
      <w:pPr>
        <w:keepNext/>
        <w:keepLines/>
        <w:spacing w:before="200"/>
        <w:outlineLvl w:val="2"/>
        <w:rPr>
          <w:b/>
          <w:bCs/>
          <w:color w:val="4F81BD"/>
        </w:rPr>
      </w:pPr>
      <w:r w:rsidRPr="00961E49">
        <w:rPr>
          <w:b/>
          <w:bCs/>
          <w:color w:val="4F81BD"/>
        </w:rPr>
        <w:br w:type="column"/>
        <w:t>gopa-kanyāḥ—</w:t>
      </w:r>
    </w:p>
    <w:p w:rsidR="0088577F" w:rsidRPr="00961E49" w:rsidRDefault="0088577F" w:rsidP="00961E49"/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tasya tat kṣvelitaṁ śrutvā bālāḥ premapariplutāḥ  |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 xml:space="preserve">vrīḍitāḥ prekṣya cānyo’nyaṁ jātahāsā na niryayuḥ  ||6|| </w:t>
      </w:r>
      <w:r w:rsidRPr="00961E49">
        <w:rPr>
          <w:b/>
          <w:sz w:val="28"/>
          <w:szCs w:val="28"/>
        </w:rPr>
        <w:br/>
      </w:r>
    </w:p>
    <w:p w:rsidR="0088577F" w:rsidRPr="00961E49" w:rsidRDefault="0088577F" w:rsidP="00961E49">
      <w:pPr>
        <w:jc w:val="center"/>
        <w:rPr>
          <w:b/>
        </w:rPr>
      </w:pPr>
      <w:r w:rsidRPr="00961E49">
        <w:rPr>
          <w:b/>
        </w:rPr>
        <w:t>iti muktāphale hāsya rasaḥ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</w:p>
    <w:p w:rsidR="0088577F" w:rsidRPr="00961E49" w:rsidRDefault="0088577F" w:rsidP="00961E49">
      <w:r w:rsidRPr="00961E49">
        <w:t>madhyama-hāsyam āha—tasyeti | tasya śrī-kṛṣṇasya | tad-vastrādāna-rūpaṁ kṣvelanaṁ parihāsa-ceṣṭā | vrīḍitā nagnatvāt | na niryayur jalāśayāt | atra daiva ālambanam | kṣvelanaṁ vibhāvaḥ | anyonya-prema-lakṣaṇam anubhāvaḥ | vrīḍā sañcārī | na cātra śṛṅgāra eva hāsyāṅga-bhūto veti vācyam | adyāpi tāsāṁ kaumārānapagamāt | śṛṅgāro hi yuva-prakṛtiḥ | ata evācāryeṇa gopa-kanyā ity uktam | tāsāṁ ca yaśodāpekṣayā madhyamatvena hāsya-madhyamatvaṁ tṛtīyaṁ svayaṁ sva-saṁjñeyam || śukaḥ ||6|| [bhā.pu. 10.22.12]</w:t>
      </w:r>
    </w:p>
    <w:p w:rsidR="0088577F" w:rsidRPr="00961E49" w:rsidRDefault="0088577F" w:rsidP="00961E49"/>
    <w:p w:rsidR="0088577F" w:rsidRPr="00961E49" w:rsidRDefault="0088577F" w:rsidP="00961E49">
      <w:pPr>
        <w:jc w:val="center"/>
        <w:rPr>
          <w:b/>
        </w:rPr>
      </w:pPr>
      <w:r w:rsidRPr="00961E49">
        <w:rPr>
          <w:b/>
        </w:rPr>
        <w:t>iti hemādri-viracitāyāṁ kaivalya-dīpikāyāṁ hāsya-rasaḥ</w:t>
      </w:r>
    </w:p>
    <w:p w:rsidR="0088577F" w:rsidRPr="00961E49" w:rsidRDefault="0088577F" w:rsidP="00961E49"/>
    <w:p w:rsidR="0088577F" w:rsidRPr="00961E49" w:rsidRDefault="0088577F" w:rsidP="00961E49">
      <w:pPr>
        <w:spacing w:line="240" w:lineRule="auto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śṛṅgāra-raso dvividhaḥ, sambhogo vipralambhaś ca | tatra sambhoga-śṛṅgāre kauravendra-pura-striyaḥ—</w:t>
      </w:r>
    </w:p>
    <w:p w:rsidR="0088577F" w:rsidRPr="00961E49" w:rsidRDefault="0088577F" w:rsidP="00961E49"/>
    <w:p w:rsidR="0088577F" w:rsidRPr="00961E49" w:rsidRDefault="0088577F" w:rsidP="00961E49">
      <w:r w:rsidRPr="00961E49">
        <w:t xml:space="preserve">atha rati-sthāyinam ujjvala-veṣātmakam uktam yuva-prakṛtikaṁ strī-puṁsa-hetukaṁ mālya-ṛtu-śaila-pura-harmya-nadī-candropavana-dīrghikā-jala-krīḍādi-śrūyamānānubhūyamāna-vibhāvaṁ jugupsālasyauṣṭa-varja-sañcāriṇaṁ guṇaṁ dīrghāpāṅga-smitādy-anubhāvaṁ śṛṅgāraṁ sa-prabhedam āha—śṛṅgāreti | </w:t>
      </w:r>
    </w:p>
    <w:p w:rsidR="0088577F" w:rsidRPr="00961E49" w:rsidRDefault="0088577F" w:rsidP="00961E49"/>
    <w:p w:rsidR="0088577F" w:rsidRPr="00961E49" w:rsidRDefault="0088577F" w:rsidP="00961E49">
      <w:r w:rsidRPr="00961E49">
        <w:t xml:space="preserve">strī-puṁsayoḥ sambandhatayā bhogaḥ sambhogaḥ | sa ca sambandhaś caturdhā | paraspara-darśana-sparśana-saṁjalpa-samprayoga-bhedāt | bhedāntarāṇāṁ tatraivāntar-bhāvaḥ | tathā hi—kusumāvacaya-darśane | cumbanāliṅganā keśa-grahādayo hi sparśane | candrodaya-varṇanādayas tu saṁjalpe saṁsaktatayāpānaṁ saṁsparśane | evam akṣa-jala-krīḍādīnāṁ samprayogasya tu sparśa-rūpatve’pi prādhānyāt pārthakyam | </w:t>
      </w:r>
    </w:p>
    <w:p w:rsidR="0088577F" w:rsidRPr="00961E49" w:rsidRDefault="0088577F" w:rsidP="00961E49"/>
    <w:p w:rsidR="0088577F" w:rsidRPr="00961E49" w:rsidRDefault="0088577F" w:rsidP="00961E49">
      <w:r w:rsidRPr="00961E49">
        <w:t>viprakarṣeṇa lambhaḥ prāptir vipralambhaḥ | sa ca viprakarṣaś caturdheti vakṣyate | tatrāpi sambhoga-pūrvako vipralambha iti samprayogasya prāg uktiḥ | sa ca sukhamaya-dhṛti-smṛti-mati-harṣādi sañcārī | romāñca-sveda-kampāśru-mekhalā-skhalana-śvasita-sādhvasa-keśa-bandhana-vastra-saṁyamana-vastrābharaṇa-mālyādi-samyaṅ-niveśana-vicitrekṣaṇa-guṇa-varṇana-cāṭu-prabhṛti-vācika-kāyika-vyāpārānubhāvaḥ | vibhāvās tu prāg-uktāḥ | tatra nāyaka-prayuktād api sambhogād anurāga-prācūryeṇa nāyikā-prayukta eva prakṛṣyata iti taṁ darśayan darśana-sambhogam avatārayati—tatreti | kauravendra-puraṁ hastināpuram ||</w:t>
      </w:r>
    </w:p>
    <w:p w:rsidR="0088577F" w:rsidRPr="00961E49" w:rsidRDefault="0088577F" w:rsidP="00961E49"/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sa vai kilāyaṁ puruṣaḥ purātano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ya eka āsīd aviśeṣa ātmani |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agre guṇebhyo jagad-ātmanīśvare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 xml:space="preserve">nimīlitātman niśi supta-śaktiṣu ||7|| </w:t>
      </w:r>
    </w:p>
    <w:p w:rsidR="0088577F" w:rsidRPr="00961E49" w:rsidRDefault="0088577F" w:rsidP="00961E49"/>
    <w:p w:rsidR="0088577F" w:rsidRPr="00961E49" w:rsidRDefault="0088577F" w:rsidP="00961E49">
      <w:r w:rsidRPr="00961E49">
        <w:t xml:space="preserve">sa vai ity ādi | vai-śabdaḥ smaraṇe | kila-śabdas tat-prekṣāyām | utprekṣā ca durnirūpyatvāt ya eko’dvitīyaḥ puruṣaḥ, so’yaṁ kṛṣṇaḥ purātanaḥ | ādyaḥ kadā ekaḥ | ātmany aviśeṣe bheda-hetūpādhi-rahite svarūpe tad api kadā agre guṇebhyaḥ guṇa-svīkārāt pūrvaṁ tathā niśi guṇasyāgād anantaram | kadā guṇa-tyāgaḥ ?—jagad ity ādi | prapañcākāreṇa darśitam ātmānaṁ yadā na darśayati | tathā supta-śaktiṣu cic-chakty-ādayaḥ śaktayo yadā suptā bhavanti | ātmann ity atra supāṁ suluk pūrva-savarṇeti saptamy āluk ||7|| [bhā.pu. 1.10.21] </w:t>
      </w:r>
    </w:p>
    <w:p w:rsidR="0088577F" w:rsidRPr="00961E49" w:rsidRDefault="0088577F" w:rsidP="00961E49"/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sa eva bhūyo nija-vīrya-coditāṁ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sva-jīva-māyāṁ prakṛtiṁ sisṛkṣatīm |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anāma-rūpātmani rūpa-nāmanī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 xml:space="preserve">vidhitsamāno’nusasāra śāstra-kṛt ||8|| </w:t>
      </w:r>
    </w:p>
    <w:p w:rsidR="0088577F" w:rsidRPr="00961E49" w:rsidRDefault="0088577F" w:rsidP="00961E49"/>
    <w:p w:rsidR="0088577F" w:rsidRPr="00961E49" w:rsidRDefault="0088577F" w:rsidP="00961E49">
      <w:r w:rsidRPr="00961E49">
        <w:t>nirākāram uktvā sākāraṁ nirūpayati—sa eveti | sa eva nirākāra eva | prakṛtim anusasāra | adhiṣṭhitatvāt | bhūyaḥ sṛṣṭi-pravāhāsyānāditvāt | nija-vīrya-coditāṁ kāla-preritām | ata eva sva-jīva-māyāṁ sisṛkṣatīṁ svasminn īśvare jīva-māyām asatyaṁ jīva-sattvaṁ sraṣṭum icchantīm | arūpasya rūpāṇi, anāmno nāmāni, sañcityānusasāra | tāni cānye jānantv iti | śāstrakṛt śāstraṁ vedaḥ ||8|| [bhā.pu. 1.10.22]</w:t>
      </w:r>
    </w:p>
    <w:p w:rsidR="0088577F" w:rsidRPr="00961E49" w:rsidRDefault="0088577F" w:rsidP="00961E49"/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sa vā ayaṁ yat padam atra sūrayo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jitendriyā nirjita-mātariśvanaḥ |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paśyanti bhakty-utkalitāmalātmanā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 xml:space="preserve">nanv eṣa sattvaṁ parimārṣṭum arhati ||9|| </w:t>
      </w:r>
    </w:p>
    <w:p w:rsidR="0088577F" w:rsidRPr="00961E49" w:rsidRDefault="0088577F" w:rsidP="00961E49"/>
    <w:p w:rsidR="0088577F" w:rsidRPr="00961E49" w:rsidRDefault="0088577F" w:rsidP="00961E49">
      <w:r w:rsidRPr="00961E49">
        <w:t xml:space="preserve">durlabhasya sulabhato nirūpayanti sa vā ayam iti | yat turīya-padam samādhau sūrayaḥ paśyanti, so’yaṁ bhaktyā utkalitaḥ amalaś ca yaḥ ātmā, tenātrātmani jita-mātariśvanaḥ iti vyatyayāt prathamārthe dvitīyā | nu aho eṣa kṛṣṇaḥ sattvaṁ pratyakṣatvam | parimārṣṭum nāśayitum arhati | deśāntara-gamanenāpratyakṣo mābhūt sadaivāsmad-dṛg-gocarī-bhūyād iti bhāvaḥ | </w:t>
      </w:r>
    </w:p>
    <w:p w:rsidR="0088577F" w:rsidRPr="00961E49" w:rsidRDefault="0088577F" w:rsidP="00961E49"/>
    <w:p w:rsidR="0088577F" w:rsidRPr="00961E49" w:rsidRDefault="0088577F" w:rsidP="00961E49">
      <w:r w:rsidRPr="00961E49">
        <w:t>etad eva darśana-sambhogo dyotakam | na cātra paramārtha-nirūpaṇādeḥ praśānta iti mantavyam | bhagavati sakāmatvena tāsāṁ tṛṣṇā-kṣaya-rūpa-śamasyābhāvāt | ata eva nanv eṣa sattvam ity atra vyākhyāntaraṁ nādriyate | ratir eva sthāyīty uttara-ślokeṣu suvyaktam</w:t>
      </w:r>
      <w:r w:rsidRPr="00961E49">
        <w:rPr>
          <w:rFonts w:ascii="Times New Roman" w:hAnsi="Times New Roman" w:cs="Times New Roman"/>
        </w:rPr>
        <w:t> </w:t>
      </w:r>
      <w:r w:rsidRPr="00961E49">
        <w:t>| nāpi,</w:t>
      </w:r>
    </w:p>
    <w:p w:rsidR="0088577F" w:rsidRPr="00961E49" w:rsidRDefault="0088577F" w:rsidP="00961E49"/>
    <w:p w:rsidR="0088577F" w:rsidRPr="00961E49" w:rsidRDefault="0088577F" w:rsidP="00961E49">
      <w:pPr>
        <w:ind w:firstLine="720"/>
        <w:rPr>
          <w:rFonts w:cs="Balaram"/>
          <w:color w:val="0000FF"/>
          <w:szCs w:val="24"/>
        </w:rPr>
      </w:pPr>
      <w:r w:rsidRPr="00961E49">
        <w:rPr>
          <w:rFonts w:cs="Balaram"/>
          <w:color w:val="0000FF"/>
          <w:szCs w:val="24"/>
        </w:rPr>
        <w:t>nihu aramaṇā smilī, aṇavahammi paḍi aguruṇā |</w:t>
      </w:r>
    </w:p>
    <w:p w:rsidR="0088577F" w:rsidRPr="00961E49" w:rsidRDefault="0088577F" w:rsidP="00961E49">
      <w:pPr>
        <w:ind w:firstLine="720"/>
        <w:rPr>
          <w:rFonts w:cs="Balaram"/>
          <w:color w:val="0000FF"/>
          <w:szCs w:val="24"/>
        </w:rPr>
      </w:pPr>
      <w:r w:rsidRPr="00961E49">
        <w:rPr>
          <w:rFonts w:cs="Balaram"/>
          <w:color w:val="0000FF"/>
          <w:szCs w:val="24"/>
        </w:rPr>
        <w:t>majjasmi sala-parihāra, hiyayā vaṇagamaṇaṁ ceya yaha ibahu ||</w:t>
      </w:r>
    </w:p>
    <w:p w:rsidR="0088577F" w:rsidRPr="00961E49" w:rsidRDefault="0088577F" w:rsidP="00961E49"/>
    <w:p w:rsidR="0088577F" w:rsidRPr="00961E49" w:rsidRDefault="0088577F" w:rsidP="00961E49">
      <w:pPr>
        <w:rPr>
          <w:rFonts w:cs="Balaram"/>
          <w:szCs w:val="24"/>
          <w:lang w:val="en-US"/>
        </w:rPr>
      </w:pPr>
      <w:r w:rsidRPr="00961E49">
        <w:t xml:space="preserve">ity ādau sakala-parihāra-vana-gamanayoḥ śāntānubhāvayor ivātrāstitva-pratipādanasya śānta-vibhāvatvena śṛṅgāra-viruddhatvāt pratikūla-vibhāvādi-graha-lakṣaṇo rasa-doṣaḥ prasajyata iti codyam | raty-utkarṣa-bhaṅgādi-doṣatvam | </w:t>
      </w:r>
      <w:r w:rsidRPr="00961E49">
        <w:rPr>
          <w:rFonts w:cs="Balaram"/>
          <w:color w:val="0000FF"/>
          <w:szCs w:val="24"/>
          <w:lang w:val="en-US"/>
        </w:rPr>
        <w:t xml:space="preserve">mukhyārtha iti doṣaḥ prasajyata </w:t>
      </w:r>
      <w:r w:rsidRPr="00961E49">
        <w:rPr>
          <w:rFonts w:cs="Balaram"/>
          <w:szCs w:val="24"/>
          <w:lang w:val="en-US"/>
        </w:rPr>
        <w:t>iti vacanāt | sā cātra bhagavad-guṇānuvādena puṣyatīti na doṣatvam | puruṣāntarālambanatve tu vibhāvādi-prātikūlyaṁ doṣa eva vā, yathā</w:t>
      </w:r>
    </w:p>
    <w:p w:rsidR="0088577F" w:rsidRPr="00961E49" w:rsidRDefault="0088577F" w:rsidP="00961E49">
      <w:pPr>
        <w:rPr>
          <w:rFonts w:cs="Balaram"/>
          <w:szCs w:val="24"/>
          <w:lang w:val="en-US"/>
        </w:rPr>
      </w:pPr>
    </w:p>
    <w:p w:rsidR="0088577F" w:rsidRPr="00961E49" w:rsidRDefault="0088577F" w:rsidP="00961E49">
      <w:pPr>
        <w:ind w:firstLine="720"/>
        <w:rPr>
          <w:rFonts w:cs="Balaram"/>
          <w:color w:val="0000FF"/>
          <w:szCs w:val="24"/>
          <w:lang w:val="en-US"/>
        </w:rPr>
      </w:pPr>
      <w:r w:rsidRPr="00961E49">
        <w:rPr>
          <w:rFonts w:cs="Balaram"/>
          <w:color w:val="0000FF"/>
          <w:szCs w:val="24"/>
          <w:lang w:val="en-US"/>
        </w:rPr>
        <w:t>prasāde vartasva prakaṭaya mudaṁ santyaja ruṣaṁ</w:t>
      </w:r>
    </w:p>
    <w:p w:rsidR="0088577F" w:rsidRPr="00961E49" w:rsidRDefault="0088577F" w:rsidP="00961E49">
      <w:pPr>
        <w:ind w:firstLine="720"/>
        <w:rPr>
          <w:rFonts w:cs="Balaram"/>
          <w:color w:val="0000FF"/>
          <w:szCs w:val="24"/>
          <w:lang w:val="en-US"/>
        </w:rPr>
      </w:pPr>
      <w:r w:rsidRPr="00961E49">
        <w:rPr>
          <w:rFonts w:cs="Balaram"/>
          <w:color w:val="0000FF"/>
          <w:szCs w:val="24"/>
          <w:lang w:val="en-US"/>
        </w:rPr>
        <w:t>priye śuṣyanty aṅgāny amṛtam iva te siñcatu vacaḥ |</w:t>
      </w:r>
    </w:p>
    <w:p w:rsidR="0088577F" w:rsidRPr="00961E49" w:rsidRDefault="0088577F" w:rsidP="00961E49">
      <w:pPr>
        <w:ind w:firstLine="720"/>
        <w:rPr>
          <w:rFonts w:cs="Balaram"/>
          <w:color w:val="0000FF"/>
          <w:szCs w:val="24"/>
          <w:lang w:val="en-US"/>
        </w:rPr>
      </w:pPr>
      <w:r w:rsidRPr="00961E49">
        <w:rPr>
          <w:rFonts w:cs="Balaram"/>
          <w:color w:val="0000FF"/>
          <w:szCs w:val="24"/>
          <w:lang w:val="en-US"/>
        </w:rPr>
        <w:t>nidhānaṁ saukhyānāṁ kṣaṇam abhimukhaṁ sthāpaya mukhaṁ</w:t>
      </w:r>
    </w:p>
    <w:p w:rsidR="0088577F" w:rsidRPr="00961E49" w:rsidRDefault="0088577F" w:rsidP="00961E49">
      <w:pPr>
        <w:ind w:firstLine="720"/>
        <w:rPr>
          <w:rFonts w:cs="Balaram"/>
          <w:szCs w:val="24"/>
          <w:lang w:val="en-US"/>
        </w:rPr>
      </w:pPr>
      <w:r w:rsidRPr="00961E49">
        <w:rPr>
          <w:rFonts w:cs="Balaram"/>
          <w:color w:val="0000FF"/>
          <w:szCs w:val="24"/>
          <w:lang w:val="en-US"/>
        </w:rPr>
        <w:t xml:space="preserve">mugdhe pratyetuṁ prabhavati gataḥ kāla-hariṇaḥ || </w:t>
      </w:r>
      <w:r w:rsidRPr="00961E49">
        <w:rPr>
          <w:rFonts w:cs="Balaram"/>
          <w:szCs w:val="24"/>
          <w:lang w:val="en-US"/>
        </w:rPr>
        <w:t>iti |</w:t>
      </w:r>
    </w:p>
    <w:p w:rsidR="0088577F" w:rsidRPr="00961E49" w:rsidRDefault="0088577F" w:rsidP="00961E49">
      <w:pPr>
        <w:rPr>
          <w:lang w:val="en-US"/>
        </w:rPr>
      </w:pPr>
    </w:p>
    <w:p w:rsidR="0088577F" w:rsidRPr="00961E49" w:rsidRDefault="0088577F" w:rsidP="00961E49">
      <w:r w:rsidRPr="00961E49">
        <w:rPr>
          <w:lang w:val="en-US"/>
        </w:rPr>
        <w:t>atra kāla-hariṇa ity anityatā prakāśanaṁ śāntānubhāvaḥ ||9||</w:t>
      </w:r>
      <w:r w:rsidRPr="00961E49">
        <w:t xml:space="preserve"> [bhā.pu. 1.10.23]</w:t>
      </w:r>
    </w:p>
    <w:p w:rsidR="0088577F" w:rsidRPr="00961E49" w:rsidRDefault="0088577F" w:rsidP="00961E49"/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sa vā ayaṁ sakhy anugīta-sat-katho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vedeṣu guhyeṣu ca guhya-vādibhiḥ |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ya eka īśo jagad-ātma-līlayā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 xml:space="preserve">sṛjaty avaty atti na tatra sajjate ||10|| </w:t>
      </w:r>
    </w:p>
    <w:p w:rsidR="0088577F" w:rsidRPr="00961E49" w:rsidRDefault="0088577F" w:rsidP="00961E49"/>
    <w:p w:rsidR="0088577F" w:rsidRPr="00961E49" w:rsidRDefault="0088577F" w:rsidP="00961E49">
      <w:r w:rsidRPr="00961E49">
        <w:t>uttamaḥślokatvaṁ nirūpayati ity ādi | sa iti yo veda-vādibhiḥ anugīta-sat-kathaḥ so’yaṁ guhyeṣu vedānteṣu veda-vedāntarasya pratipādana-kuśalair ity arthaḥ | ko’sau satkathaḥ ? ya eka īśaḥ ātma-līlayā jagat-sṛṣṭy-ādi karoti na ca tatra sajjate ity evaṁ-rūpaḥ ||10|| [bhā.pu. 1.10.24]</w:t>
      </w:r>
    </w:p>
    <w:p w:rsidR="0088577F" w:rsidRPr="00961E49" w:rsidRDefault="0088577F" w:rsidP="00961E49"/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yadā hy adharmeṇa tamo-dhiyo nṛpā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jīvanti tatraiṣa hi sattvataḥ kila |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dhatte bhagaṁ satyam ṛtaṁ dayāṁ yaśo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 xml:space="preserve">bhavāya rūpāṇi dadhad yuge yuge ||11|| </w:t>
      </w:r>
    </w:p>
    <w:p w:rsidR="0088577F" w:rsidRPr="00961E49" w:rsidRDefault="0088577F" w:rsidP="00961E49"/>
    <w:p w:rsidR="0088577F" w:rsidRPr="00961E49" w:rsidRDefault="0088577F" w:rsidP="00961E49">
      <w:r w:rsidRPr="00961E49">
        <w:t xml:space="preserve">avatāra-rūpaṁ nirūpayati—yadeti | sattvataḥ kṛṣṇaḥ | rūpāṇi dadhat jagad-ādī nidhatte | bhagaṁ bhajanīyatvam | satyaṁ satya-pratijñātvam ṛtaṁ satyopadeśakatvam | dayāṁ bhaktānukampām | yaśo’dbhuta-karmatvam | bhavāya sthityai ||11|| [bhā.pu. 1.10.25] </w:t>
      </w:r>
    </w:p>
    <w:p w:rsidR="0088577F" w:rsidRPr="00961E49" w:rsidRDefault="0088577F" w:rsidP="00961E49"/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aho alaṁ ślāghyatamaṁ yadoḥ kulam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aho alaṁ puṇyatamaṁ madhor vanam |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yad eṣa puṁsām ṛṣabhaḥ śriyaḥ patiḥ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 xml:space="preserve">sva-janmanā caṅkramaṇena cāñcati ||12|| </w:t>
      </w:r>
    </w:p>
    <w:p w:rsidR="0088577F" w:rsidRPr="00961E49" w:rsidRDefault="0088577F" w:rsidP="00961E49"/>
    <w:p w:rsidR="0088577F" w:rsidRPr="00961E49" w:rsidRDefault="0088577F" w:rsidP="00961E49">
      <w:r w:rsidRPr="00961E49">
        <w:rPr>
          <w:rFonts w:cs="Balaram"/>
          <w:szCs w:val="24"/>
          <w:lang w:val="en-US"/>
        </w:rPr>
        <w:t xml:space="preserve">kṛṣṇa-saṅgama-spṛhāṁ nirūpayanti—aho ity ādi | aho āścaryam | alam atyartham | madhor vanaṁ mathurā, yat-kulaṁ vanaṁ ca sva-janma-caṅkramanaṇābhyām añcati gacchati | pūjayati mānayati ca | puṁsām ṛṣabhaḥ śriyaḥ priya ity ābhyāṁ strīṇāṁ spṛhaṇīyaṁ cira-lalitaṁ coktam ||12|| </w:t>
      </w:r>
      <w:r w:rsidRPr="00961E49">
        <w:t xml:space="preserve">[bhā.pu. 1.10.26] </w:t>
      </w:r>
    </w:p>
    <w:p w:rsidR="0088577F" w:rsidRPr="00961E49" w:rsidRDefault="0088577F" w:rsidP="00961E49"/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aho bata svar-yaśasas tiraskarī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kuśasthalī puṇya-yaśaskarī bhuvaḥ |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paśyanti nityaṁ yad anugraheṣitaṁ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 xml:space="preserve">smitāvalokaṁ sva-patiṁ sma yat-prajāḥ ||13|| </w:t>
      </w:r>
    </w:p>
    <w:p w:rsidR="0088577F" w:rsidRPr="00961E49" w:rsidRDefault="0088577F" w:rsidP="00961E49"/>
    <w:p w:rsidR="0088577F" w:rsidRPr="00961E49" w:rsidRDefault="0088577F" w:rsidP="00961E49">
      <w:r w:rsidRPr="00961E49">
        <w:t xml:space="preserve">aho iti | aho bata aho āścaryam | </w:t>
      </w:r>
      <w:r w:rsidRPr="00961E49">
        <w:rPr>
          <w:b/>
        </w:rPr>
        <w:t>kuśasthalī</w:t>
      </w:r>
      <w:r w:rsidRPr="00961E49">
        <w:t xml:space="preserve"> dvārakā | yac-chabdābhyāṁ saiva </w:t>
      </w:r>
      <w:r w:rsidRPr="00961E49">
        <w:rPr>
          <w:b/>
        </w:rPr>
        <w:t>smita</w:t>
      </w:r>
      <w:r w:rsidRPr="00961E49">
        <w:t xml:space="preserve">-yukta </w:t>
      </w:r>
      <w:r w:rsidRPr="00961E49">
        <w:rPr>
          <w:b/>
        </w:rPr>
        <w:t>avaloko</w:t>
      </w:r>
      <w:r w:rsidRPr="00961E49">
        <w:t xml:space="preserve"> yasya tam | sva-patiṁ kṛṣṇam | sa eva hi svasyātmanaḥ patiḥ | anya-dehasya | yadu-kulādīni dhanyāni, na tv atrānyasya kasyacit kulam etat paraṁ vā | yad īdṛśena nāyaka-ratnālaṅkṛtam iti bhāvātiśayaḥ ||13|| [bhā.pu. 1.10.27]</w:t>
      </w:r>
    </w:p>
    <w:p w:rsidR="0088577F" w:rsidRPr="00961E49" w:rsidRDefault="0088577F" w:rsidP="00961E49"/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nūnaṁ vrata-snāna-hutādineśvaraḥ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samarcito hy asya gṛhīta-pāṇibhiḥ |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pibanti yāḥ sakhy adharāmṛtaṁ muhur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 xml:space="preserve">vraja-striyaḥ sammumuhur yad-āśayāḥ ||14|| </w:t>
      </w:r>
    </w:p>
    <w:p w:rsidR="0088577F" w:rsidRPr="00961E49" w:rsidRDefault="0088577F" w:rsidP="00961E49"/>
    <w:p w:rsidR="0088577F" w:rsidRPr="00961E49" w:rsidRDefault="0088577F" w:rsidP="00961E49">
      <w:r w:rsidRPr="00961E49">
        <w:t>sparśa-sambhogam āha—nūnam ity ādi | nūnaṁ-śabdo vitarke, kṛṣṇasya gṛhīta-pāṇibhiḥ patnībhiḥ īśvaro’rcitaḥ | pūrva-janmasu ayam iti vācyam īśvarokti-loka-dṛṣṭyā | yasyādharāmṛtasyāśayā abhilāṣeṇa vraja-striyaḥ saṁmumuhuḥ | vraja-strīṇāṁ pura-strītvāt | sva-dharma-tyāgāt saṁmohākhya-navama-smara-daśotpatteś ca puruṣotkarṣaḥ ||14|| [bhā.pu. 1.10.28]</w:t>
      </w:r>
    </w:p>
    <w:p w:rsidR="0088577F" w:rsidRPr="00961E49" w:rsidRDefault="0088577F" w:rsidP="00961E49"/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yā vīrya-śulkena hṛtāḥ svayaṁvare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pramathya caidya-pramukhān viśuṣmiṇaḥ</w:t>
      </w:r>
      <w:r w:rsidRPr="00961E49">
        <w:rPr>
          <w:b/>
          <w:sz w:val="28"/>
          <w:szCs w:val="28"/>
          <w:vertAlign w:val="superscript"/>
        </w:rPr>
        <w:footnoteReference w:id="72"/>
      </w:r>
      <w:r w:rsidRPr="00961E49">
        <w:rPr>
          <w:b/>
          <w:sz w:val="28"/>
          <w:szCs w:val="28"/>
        </w:rPr>
        <w:t xml:space="preserve"> |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pradyumna-sāmbāmba-sutādayo’parā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 xml:space="preserve">yāś cāhṛtā bhauma-vadhe sahasraśaḥ ||15|| </w:t>
      </w:r>
    </w:p>
    <w:p w:rsidR="0088577F" w:rsidRPr="00961E49" w:rsidRDefault="0088577F" w:rsidP="00961E49"/>
    <w:p w:rsidR="0088577F" w:rsidRPr="00961E49" w:rsidRDefault="0088577F" w:rsidP="00961E49">
      <w:r w:rsidRPr="00961E49">
        <w:t>yā iti | viśuṣmiṇo baliṣṭhān pradyumna-sūtā rukmiṇī | sāmba-sūtā jāmbavatī | jāmba-sūtā nāgnajitī | bhaumo narakāsuraḥ | sahasraśaḥ sahasraṁ sahasraṁ yāvat ṣoḍaśa ||15|| [bhā.pu. 1.10.29]</w:t>
      </w:r>
    </w:p>
    <w:p w:rsidR="0088577F" w:rsidRPr="00961E49" w:rsidRDefault="0088577F" w:rsidP="00961E49"/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etāḥ paraṁ strītvam apāsta-peśalaṁ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nirasta-śaucaṁ bata sādhu kurvate |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>yāsāṁ gṛhāt puṣkara-locanaḥ patir</w:t>
      </w:r>
    </w:p>
    <w:p w:rsidR="0088577F" w:rsidRPr="00961E49" w:rsidRDefault="0088577F" w:rsidP="00961E49">
      <w:pPr>
        <w:spacing w:line="240" w:lineRule="auto"/>
        <w:jc w:val="center"/>
        <w:rPr>
          <w:b/>
          <w:sz w:val="28"/>
          <w:szCs w:val="28"/>
        </w:rPr>
      </w:pPr>
      <w:r w:rsidRPr="00961E49">
        <w:rPr>
          <w:b/>
          <w:sz w:val="28"/>
          <w:szCs w:val="28"/>
        </w:rPr>
        <w:t xml:space="preserve">na jātv apaity āhṛtibhir hṛdi spṛśan ||16|| </w:t>
      </w:r>
    </w:p>
    <w:p w:rsidR="0088577F" w:rsidRPr="00961E49" w:rsidRDefault="0088577F" w:rsidP="00961E49"/>
    <w:p w:rsidR="0088577F" w:rsidRPr="00961E49" w:rsidRDefault="0088577F" w:rsidP="00961E49">
      <w:r w:rsidRPr="00961E49">
        <w:t>etā iti | etāḥ paraṁ kevalaṁ strītvaṁ sādhu kurvate | peśalaṁ priyaṁvadatvam | śaucaṁ śucitvam | āhṛtibhiḥ pārijātādi-priya-vastūnām āharaṇaiḥ</w:t>
      </w:r>
      <w:r>
        <w:t>,</w:t>
      </w:r>
      <w:r w:rsidRPr="00961E49">
        <w:t xml:space="preserve"> hṛdi spṛśan utkaṇṭhāṁ janayan | na ca pura-strīṇā</w:t>
      </w:r>
      <w:r>
        <w:t xml:space="preserve">ṁ </w:t>
      </w:r>
      <w:r w:rsidRPr="00961E49">
        <w:t>sakāmatve’pi bhagavato nirapekṣatvena parasparānubhāvāt rasābhāsānuvādā</w:t>
      </w:r>
      <w:r>
        <w:t>d</w:t>
      </w:r>
      <w:r w:rsidRPr="00961E49">
        <w:t xml:space="preserve"> rasābhāso’yam iti vācyam | </w:t>
      </w:r>
    </w:p>
    <w:p w:rsidR="0088577F" w:rsidRPr="00961E49" w:rsidRDefault="0088577F" w:rsidP="00961E49"/>
    <w:p w:rsidR="0088577F" w:rsidRPr="00961E49" w:rsidRDefault="0088577F" w:rsidP="00961E49">
      <w:pPr>
        <w:ind w:firstLine="720"/>
        <w:rPr>
          <w:rFonts w:cs="Balaram"/>
          <w:color w:val="0000FF"/>
          <w:szCs w:val="24"/>
        </w:rPr>
      </w:pPr>
      <w:r w:rsidRPr="00961E49">
        <w:rPr>
          <w:rFonts w:cs="Balaram"/>
          <w:color w:val="0000FF"/>
          <w:szCs w:val="24"/>
        </w:rPr>
        <w:t>evaṁ-vidhā vadantīnāṁ sa-giraḥ pura-yoṣitām |</w:t>
      </w:r>
    </w:p>
    <w:p w:rsidR="0088577F" w:rsidRPr="00961E49" w:rsidRDefault="0088577F" w:rsidP="00961E49">
      <w:pPr>
        <w:ind w:firstLine="720"/>
        <w:rPr>
          <w:rFonts w:cs="Balaram"/>
          <w:szCs w:val="24"/>
        </w:rPr>
      </w:pPr>
      <w:r w:rsidRPr="00961E49">
        <w:rPr>
          <w:rFonts w:cs="Balaram"/>
          <w:color w:val="0000FF"/>
          <w:szCs w:val="24"/>
        </w:rPr>
        <w:t xml:space="preserve">nirīkṣaṇenābhinandan sa-smitena yayau hariḥ || </w:t>
      </w:r>
      <w:r w:rsidRPr="00961E49">
        <w:rPr>
          <w:rFonts w:cs="Balaram"/>
          <w:szCs w:val="24"/>
        </w:rPr>
        <w:t>[bhā.pu. 1.10.31]</w:t>
      </w:r>
    </w:p>
    <w:p w:rsidR="0088577F" w:rsidRPr="00961E49" w:rsidRDefault="0088577F" w:rsidP="00961E49"/>
    <w:p w:rsidR="0088577F" w:rsidRPr="00961E49" w:rsidRDefault="0088577F" w:rsidP="00961E49">
      <w:r w:rsidRPr="00961E49">
        <w:t>ity uttaratra bhagavato’pi svabhāvatvānuvādāt || sūtaḥ śaunakam ||16|| [bhā.pu. 1.10.30]</w:t>
      </w:r>
    </w:p>
    <w:p w:rsidR="0088577F" w:rsidRDefault="0088577F" w:rsidP="00961E49"/>
    <w:p w:rsidR="0088577F" w:rsidRDefault="0088577F" w:rsidP="00FA182F">
      <w:pPr>
        <w:pStyle w:val="Versequote0"/>
      </w:pPr>
      <w:r>
        <w:t>itthaṁ ramā-patim avāpya patiṁ striyas tā</w:t>
      </w:r>
    </w:p>
    <w:p w:rsidR="0088577F" w:rsidRDefault="0088577F" w:rsidP="00FA182F">
      <w:pPr>
        <w:pStyle w:val="Versequote0"/>
      </w:pPr>
      <w:r>
        <w:t>brahmādayo’pi na viduḥ padavīṁ yadīyām |</w:t>
      </w:r>
    </w:p>
    <w:p w:rsidR="0088577F" w:rsidRDefault="0088577F" w:rsidP="00FA182F">
      <w:pPr>
        <w:pStyle w:val="Versequote0"/>
      </w:pPr>
      <w:r>
        <w:t>bhejur mudāviratam edhitayānurāga-</w:t>
      </w:r>
    </w:p>
    <w:p w:rsidR="0088577F" w:rsidRDefault="0088577F" w:rsidP="00FA182F">
      <w:pPr>
        <w:pStyle w:val="Versequote0"/>
      </w:pPr>
      <w:r>
        <w:t xml:space="preserve">hāsāvaloka-nava-saṅgama-jalpa-lajjāḥ ||17|| </w:t>
      </w:r>
    </w:p>
    <w:p w:rsidR="0088577F" w:rsidRDefault="0088577F" w:rsidP="00FA182F"/>
    <w:p w:rsidR="0088577F" w:rsidRDefault="0088577F" w:rsidP="00FA182F">
      <w:r>
        <w:t>ittham iti | padavīṁ mārgam | edhitayā bhajanenānurāgeṇa hāsāvaloko nava-saṅgamāc ca jalpa-lajjā yāsāṁ tās tathā | saṅgamaḥ sannidhānam ||17|| [bhā.pu. 10.59.44]</w:t>
      </w:r>
    </w:p>
    <w:p w:rsidR="0088577F" w:rsidRDefault="0088577F" w:rsidP="00FA182F"/>
    <w:p w:rsidR="0088577F" w:rsidRDefault="0088577F" w:rsidP="00FA182F">
      <w:pPr>
        <w:pStyle w:val="Versequote0"/>
      </w:pPr>
      <w:r>
        <w:t>pratyudgamāsana-varārhaṇa-pāda-śauca-</w:t>
      </w:r>
    </w:p>
    <w:p w:rsidR="0088577F" w:rsidRDefault="0088577F" w:rsidP="00FA182F">
      <w:pPr>
        <w:pStyle w:val="Versequote0"/>
      </w:pPr>
      <w:r>
        <w:t>tāmbūla-viśramaṇa-vījana-gandha-mālyaiḥ |</w:t>
      </w:r>
    </w:p>
    <w:p w:rsidR="0088577F" w:rsidRDefault="0088577F" w:rsidP="00FA182F">
      <w:pPr>
        <w:pStyle w:val="Versequote0"/>
      </w:pPr>
      <w:r>
        <w:t>keśa-prasāra-śayana-snapanopahāryair</w:t>
      </w:r>
    </w:p>
    <w:p w:rsidR="0088577F" w:rsidRDefault="0088577F" w:rsidP="00FA182F">
      <w:pPr>
        <w:pStyle w:val="Versequote0"/>
      </w:pPr>
      <w:r>
        <w:t xml:space="preserve">dāsī-śatā api vibhor vidadhuḥ sma dāsyam ||18|| </w:t>
      </w:r>
    </w:p>
    <w:p w:rsidR="0088577F" w:rsidRDefault="0088577F" w:rsidP="00FA182F"/>
    <w:p w:rsidR="0088577F" w:rsidRDefault="0088577F" w:rsidP="00FA182F">
      <w:r>
        <w:t>bhajanam evāha—pratyudgameti | pratyudgamaḥ pratyutthānam | āsanaṁ svāsane upaveśanam | arhaṇam upāyanam | pādayoḥ śaucaṁ prakṣālaṇam | viśramyate’neneti viśrāmaṇam | aṅga-saṁvāhanam | prasāraḥ prasādhanam | svayaṁ pacanam pariveṣaṇaṁ ca | dāsīnāṁ śatāni santi yāsām | sma-śabdo vākya-pūraṇārthaḥ ||18|| [bhā.pu. 10.59.45]</w:t>
      </w:r>
    </w:p>
    <w:p w:rsidR="0088577F" w:rsidRDefault="0088577F" w:rsidP="00FA182F"/>
    <w:p w:rsidR="0088577F" w:rsidRDefault="0088577F" w:rsidP="00FA182F">
      <w:pPr>
        <w:pStyle w:val="Versequote0"/>
      </w:pPr>
      <w:r>
        <w:t>manāṁsi tāsām aravinda-locanaḥ</w:t>
      </w:r>
    </w:p>
    <w:p w:rsidR="0088577F" w:rsidRDefault="0088577F" w:rsidP="00FA182F">
      <w:pPr>
        <w:pStyle w:val="Versequote0"/>
      </w:pPr>
      <w:r>
        <w:t>pragalbha-līlā-hasitāvalokaiḥ |</w:t>
      </w:r>
    </w:p>
    <w:p w:rsidR="0088577F" w:rsidRDefault="0088577F" w:rsidP="00FA182F">
      <w:pPr>
        <w:pStyle w:val="Versequote0"/>
      </w:pPr>
      <w:r>
        <w:t>jahāra matta-dviradendra-vikramo</w:t>
      </w:r>
    </w:p>
    <w:p w:rsidR="0088577F" w:rsidRDefault="0088577F" w:rsidP="00FA182F">
      <w:pPr>
        <w:pStyle w:val="Versequote0"/>
      </w:pPr>
      <w:r>
        <w:t xml:space="preserve">dṛśāṁ dadac chrī-ramaṇātmanotsavam ||19|| </w:t>
      </w:r>
    </w:p>
    <w:p w:rsidR="0088577F" w:rsidRDefault="0088577F" w:rsidP="00FA182F"/>
    <w:p w:rsidR="0088577F" w:rsidRDefault="0088577F" w:rsidP="00FA182F">
      <w:r>
        <w:t xml:space="preserve">sparśanānantaratvāt anantaraṁ samprayogam āha—manāṁsīti | māthureti [?] | tāsāṁ mathurā-strīṇāṁ pragalbha-prauḍha-līlā-vidagdha-ceṣṭā vkramo gamanaṁ gatiḥ | śaktir vā dṛśāṁ dṛṣṭīnāṁ śrī-ramaṇātmanā lakṣmīm upabhuñjānena śarīreṇa | utsavaṁ prītim </w:t>
      </w:r>
      <w:r w:rsidRPr="00C750FA">
        <w:t>||19|| [bhā.pu. 10.41.2</w:t>
      </w:r>
      <w:r>
        <w:t>7</w:t>
      </w:r>
      <w:r w:rsidRPr="00C750FA">
        <w:t>]</w:t>
      </w:r>
    </w:p>
    <w:p w:rsidR="0088577F" w:rsidRDefault="0088577F" w:rsidP="00FA182F"/>
    <w:p w:rsidR="0088577F" w:rsidRDefault="0088577F" w:rsidP="00FA182F">
      <w:pPr>
        <w:pStyle w:val="Versequote0"/>
      </w:pPr>
      <w:r>
        <w:t>dṛṣṭvā muhuḥ śrutam anudruta-cetasas taṁ</w:t>
      </w:r>
    </w:p>
    <w:p w:rsidR="0088577F" w:rsidRDefault="0088577F" w:rsidP="00FA182F">
      <w:pPr>
        <w:pStyle w:val="Versequote0"/>
      </w:pPr>
      <w:r>
        <w:t>tat-prekṣaṇotsmita-sudhokṣaṇa-labdha-mānāḥ |</w:t>
      </w:r>
    </w:p>
    <w:p w:rsidR="0088577F" w:rsidRDefault="0088577F" w:rsidP="00FA182F">
      <w:pPr>
        <w:pStyle w:val="Versequote0"/>
      </w:pPr>
      <w:r>
        <w:t>ānanda-mūrtim upaguhya dṛśātma-labdhaṁ</w:t>
      </w:r>
    </w:p>
    <w:p w:rsidR="0088577F" w:rsidRDefault="0088577F" w:rsidP="00FA182F">
      <w:pPr>
        <w:pStyle w:val="Versequote0"/>
      </w:pPr>
      <w:r>
        <w:t xml:space="preserve">hṛṣyat-tvaco jahur anantam arindamādhim ||20|| </w:t>
      </w:r>
    </w:p>
    <w:p w:rsidR="0088577F" w:rsidRDefault="0088577F" w:rsidP="00FA182F"/>
    <w:p w:rsidR="0088577F" w:rsidRDefault="0088577F" w:rsidP="00FA182F">
      <w:r>
        <w:t>dṛṣṭveti | muhur vāraṁ</w:t>
      </w:r>
      <w:r w:rsidRPr="00A825EA">
        <w:t xml:space="preserve"> </w:t>
      </w:r>
      <w:r>
        <w:t>vāraṁ śrutam | śrī-kṛṣṇaṁ dṛṣṭvā anudruta-cetasaḥ | gacchantaṁ śrī-kṛṣṇam | cittenānugacchantyaḥ | tat kim abhyupahatā eva ? nety āha—tad iti | tat tathā-vidhaṁ bhāvāvabodhana-kṣamaṁ yat-prekṣaṇam utkṛṣṭaṁ ca smitam | tad eva nirvāpakatvāt sudhā tayokṣaṇaṁ secanaṁ, tena labdha-mānāḥ kṛta-svīkārāḥ | upagūhanam āliṅganam | tat kiṁ prakāśam eva ? nety āha—dṛśā ātmanā buddhyā labdhaṁ prāptam evam ādāv antar bahir iha prayojyam ity ādi kāma-tantrānusāreṇa bāhyābhyantaram uktvā ādhiṁ jahur ity antaram āha | ādhiṁ tad-aprāpti-duḥkham | anantaṁ ciraṁ sañcitam | yad vā, anantaṁ yathā syāt tathā jahuḥ |</w:t>
      </w:r>
    </w:p>
    <w:p w:rsidR="0088577F" w:rsidRDefault="0088577F" w:rsidP="00FA182F"/>
    <w:p w:rsidR="0088577F" w:rsidRDefault="0088577F" w:rsidP="00FA182F">
      <w:r w:rsidRPr="0079145B">
        <w:t>atraiva sāttvikānu</w:t>
      </w:r>
      <w:r>
        <w:t>bhāv</w:t>
      </w:r>
      <w:r w:rsidRPr="0079145B">
        <w:t>am āha—hṛṣyat-tvaceti | pragalbha-līlādaya uddīpana-vi</w:t>
      </w:r>
      <w:r>
        <w:t>bhāv</w:t>
      </w:r>
      <w:r w:rsidRPr="0079145B">
        <w:t xml:space="preserve">āḥ | sañcāriṇaḥ svayam ūhyāḥ | sa eva </w:t>
      </w:r>
      <w:r>
        <w:t>bhagavat</w:t>
      </w:r>
      <w:r w:rsidRPr="0079145B">
        <w:t>ā pura-strī-</w:t>
      </w:r>
      <w:r>
        <w:t>buddh</w:t>
      </w:r>
      <w:r w:rsidRPr="0079145B">
        <w:t>i-kāmin</w:t>
      </w:r>
      <w:r>
        <w:t>īnāṁ</w:t>
      </w:r>
      <w:r w:rsidRPr="0079145B">
        <w:t xml:space="preserve"> saṁśleṣa-</w:t>
      </w:r>
      <w:r>
        <w:t>rūp</w:t>
      </w:r>
      <w:r w:rsidRPr="0079145B">
        <w:t xml:space="preserve">aḥ kavinā mānasaḥ samprayoga uktaḥ | </w:t>
      </w:r>
      <w:r>
        <w:t>śarīraṁ</w:t>
      </w:r>
      <w:r w:rsidRPr="0079145B">
        <w:t xml:space="preserve"> tu paśu-</w:t>
      </w:r>
      <w:r>
        <w:t>dharmatvena</w:t>
      </w:r>
      <w:r w:rsidRPr="0079145B">
        <w:t xml:space="preserve"> grāmyatvāt etat prakarṣatvāt </w:t>
      </w:r>
      <w:r>
        <w:t>viśiṣṭ</w:t>
      </w:r>
      <w:r w:rsidRPr="0079145B">
        <w:t>a-devatā-</w:t>
      </w:r>
      <w:r>
        <w:t>viṣay</w:t>
      </w:r>
      <w:r w:rsidRPr="0079145B">
        <w:t>atvena varṇanīyatvāc ca noktaḥ | raty-ādi-</w:t>
      </w:r>
      <w:r>
        <w:t>śabd</w:t>
      </w:r>
      <w:r w:rsidRPr="0079145B">
        <w:t>a-vācy</w:t>
      </w:r>
      <w:r>
        <w:t>atv</w:t>
      </w:r>
      <w:r w:rsidRPr="0079145B">
        <w:t>enācārutvāt hṛṣyattvaṁ ca ity anubhava-dvāraivoktaḥ | he arindama ! parīkṣit ! arayo’tra kāmādayaḥ ṣaḍ varṇyamāna-</w:t>
      </w:r>
      <w:r>
        <w:t>śṛṅgār</w:t>
      </w:r>
      <w:r w:rsidRPr="0079145B">
        <w:t>a-nirbhara-citto mābhūd ayam iti ucitam sambodhanam || śukaḥ ||</w:t>
      </w:r>
      <w:r>
        <w:t>20|| [bhā.pu. 10.41.28]</w:t>
      </w:r>
    </w:p>
    <w:p w:rsidR="0088577F" w:rsidRDefault="0088577F" w:rsidP="00FA182F"/>
    <w:p w:rsidR="0088577F" w:rsidRDefault="0088577F" w:rsidP="00FA182F">
      <w:pPr>
        <w:pStyle w:val="Versequote0"/>
      </w:pPr>
      <w:r>
        <w:t>puṇyā bata vraja-bhuvo yad ayaṁ nṛ-liṅga-</w:t>
      </w:r>
    </w:p>
    <w:p w:rsidR="0088577F" w:rsidRDefault="0088577F" w:rsidP="00FA182F">
      <w:pPr>
        <w:pStyle w:val="Versequote0"/>
      </w:pPr>
      <w:r>
        <w:t>gūḍhaḥ purāṇa-puruṣo vana-citra-mālyaḥ |</w:t>
      </w:r>
    </w:p>
    <w:p w:rsidR="0088577F" w:rsidRDefault="0088577F" w:rsidP="00FA182F">
      <w:pPr>
        <w:pStyle w:val="Versequote0"/>
      </w:pPr>
      <w:r>
        <w:t>gāḥ pālayan saha-balaḥ kvaṇayaṁś ca veṇuṁ</w:t>
      </w:r>
    </w:p>
    <w:p w:rsidR="0088577F" w:rsidRDefault="0088577F" w:rsidP="00FA182F">
      <w:pPr>
        <w:pStyle w:val="Versequote0"/>
      </w:pPr>
      <w:r>
        <w:t>vikrīḍayāñcati giritra-ramārcitāṅghriḥ ||21||</w:t>
      </w:r>
    </w:p>
    <w:p w:rsidR="0088577F" w:rsidRDefault="0088577F" w:rsidP="00FA182F"/>
    <w:p w:rsidR="0088577F" w:rsidRDefault="0088577F" w:rsidP="00FA182F">
      <w:r>
        <w:t>dīrgha-samprayogasya spṛhayā taṁ prāptavatīr gopīḥ stuvanti—puṇyā ity ādi | bata vismaye | puṇyāḥ</w:t>
      </w:r>
      <w:r w:rsidRPr="0079145B">
        <w:t xml:space="preserve"> </w:t>
      </w:r>
      <w:r>
        <w:t>puṇyādhikāḥ | vraja-bhuvo gopyaḥ | nṛliṅgena martya-mūrtyā gūḍham | gūḍhatām evāha—vana-citreti tribhiḥ | vana-mālyaiś citra ity arthaḥ | yat yā gopī añcati gacchati | upabhuṅkte vikrīḍayā vividha-krīḍayā | vicitraiḥ kāma-karaṇair ity arthaḥ | giritro rudraḥ | ramā lakṣmīḥ | anena sa-kāma-vicitraiḥ kāmair ayam eva sevya ity uktam ||21|| [bhā.pu. 10.44.13]</w:t>
      </w:r>
    </w:p>
    <w:p w:rsidR="0088577F" w:rsidRDefault="0088577F" w:rsidP="00FA182F"/>
    <w:p w:rsidR="0088577F" w:rsidRDefault="0088577F" w:rsidP="00FA182F">
      <w:pPr>
        <w:pStyle w:val="Versequote0"/>
      </w:pPr>
      <w:r>
        <w:t>gopyas tapaḥ kim acaran yad amuṣya rūpaṁ</w:t>
      </w:r>
    </w:p>
    <w:p w:rsidR="0088577F" w:rsidRDefault="0088577F" w:rsidP="00FA182F">
      <w:pPr>
        <w:pStyle w:val="Versequote0"/>
      </w:pPr>
      <w:r>
        <w:t>lāvaṇya-sāram asamordhvam ananya-siddham |</w:t>
      </w:r>
    </w:p>
    <w:p w:rsidR="0088577F" w:rsidRDefault="0088577F" w:rsidP="00FA182F">
      <w:pPr>
        <w:pStyle w:val="Versequote0"/>
      </w:pPr>
      <w:r>
        <w:t>dṛgbhiḥ pibanty anusavābhinavaṁ durāpam</w:t>
      </w:r>
    </w:p>
    <w:p w:rsidR="0088577F" w:rsidRDefault="0088577F" w:rsidP="00FA182F">
      <w:pPr>
        <w:pStyle w:val="Versequote0"/>
      </w:pPr>
      <w:r>
        <w:t>ekānta-dhāma yaśasaḥ śriya aiśvarasya ||22||</w:t>
      </w:r>
    </w:p>
    <w:p w:rsidR="0088577F" w:rsidRDefault="0088577F" w:rsidP="00FA182F"/>
    <w:p w:rsidR="0088577F" w:rsidRDefault="0088577F" w:rsidP="00FA182F">
      <w:r>
        <w:t>āstām anena saha samprayogo darśanam apy asya durlabham ity āhuḥ—gopya iti | yad yasmāt amuṣya puruṣa-ratnasya lāvaṇya-sāram aśeṣa-lāvaṇyena gṛhīta-sārātmakam | lāvaṇya-rūpayor abheda-pratipattiḥ | sāmānyādhikaraṇye vyaṅgyam | ata eva asamordhvam avidya-tulyādhikam | tac ca svabhāva-siddham | na tu kenacit kartrā nirmitam | ata evābhinavaṁ sarva-kṣaṇaḥ pratidarśanena navaṁ</w:t>
      </w:r>
      <w:r w:rsidRPr="0079145B">
        <w:t xml:space="preserve"> </w:t>
      </w:r>
      <w:r>
        <w:t>navam akṛta-tapobhiḥ ekānta-dhāmaś cāvyabhicāri sthānam | aiśvaraḥ aiśvaryam | etena durbhagatva-durvidhatva-durbalatvāni bhartur doṣāḥ | strīṇāṁ vairāgya-hetavo’tra na santi ity uktam ||22|| [bhā.pu. 10.44.14]</w:t>
      </w:r>
    </w:p>
    <w:p w:rsidR="0088577F" w:rsidRDefault="0088577F" w:rsidP="00FA182F"/>
    <w:p w:rsidR="0088577F" w:rsidRDefault="0088577F" w:rsidP="00FA182F">
      <w:pPr>
        <w:pStyle w:val="Versequote0"/>
      </w:pPr>
      <w:r>
        <w:t>yā dohane’vahanane mathanopalepa-</w:t>
      </w:r>
    </w:p>
    <w:p w:rsidR="0088577F" w:rsidRDefault="0088577F" w:rsidP="00FA182F">
      <w:pPr>
        <w:pStyle w:val="Versequote0"/>
      </w:pPr>
      <w:r>
        <w:t>preṅkheṅkhanārbha-ruditokṣaṇa-mārjanādau |</w:t>
      </w:r>
    </w:p>
    <w:p w:rsidR="0088577F" w:rsidRDefault="0088577F" w:rsidP="00FA182F">
      <w:pPr>
        <w:pStyle w:val="Versequote0"/>
      </w:pPr>
      <w:r>
        <w:t>gāyanti cainam anurakta-dhiyo’śru-kaṇṭhyo</w:t>
      </w:r>
    </w:p>
    <w:p w:rsidR="0088577F" w:rsidRDefault="0088577F" w:rsidP="00FA182F">
      <w:pPr>
        <w:pStyle w:val="Versequote0"/>
      </w:pPr>
      <w:r>
        <w:t>dhanyā vraja-striya urukrama-citta-yānāḥ ||23||</w:t>
      </w:r>
    </w:p>
    <w:p w:rsidR="0088577F" w:rsidRDefault="0088577F" w:rsidP="00FA182F"/>
    <w:p w:rsidR="0088577F" w:rsidRDefault="0088577F" w:rsidP="00FA182F">
      <w:r>
        <w:t>yā iti | yā enaṁ dohanādau gāyanti ca-kārāt paśyanti | avahanane kaṇḍane | preṅkheṅkhanaṁ hindolanam | mārjanam avakara-nirāsaḥ ||23|| [bhā.pu. 10.44.15]</w:t>
      </w:r>
    </w:p>
    <w:p w:rsidR="0088577F" w:rsidRDefault="0088577F" w:rsidP="00FA182F"/>
    <w:p w:rsidR="0088577F" w:rsidRDefault="0088577F" w:rsidP="00FA182F">
      <w:pPr>
        <w:pStyle w:val="Versequote0"/>
      </w:pPr>
      <w:r>
        <w:t>prātar vrajād vrajata āviśataś ca sāyaṁ</w:t>
      </w:r>
    </w:p>
    <w:p w:rsidR="0088577F" w:rsidRDefault="0088577F" w:rsidP="00FA182F">
      <w:pPr>
        <w:pStyle w:val="Versequote0"/>
      </w:pPr>
      <w:r>
        <w:t>gobhiḥ samaṁ kvaṇayato’sya niśamya veṇum |</w:t>
      </w:r>
    </w:p>
    <w:p w:rsidR="0088577F" w:rsidRDefault="0088577F" w:rsidP="00FA182F">
      <w:pPr>
        <w:pStyle w:val="Versequote0"/>
      </w:pPr>
      <w:r>
        <w:t>nirgamya tūrṇam abalāḥ pathi bhūri-puṇyāḥ</w:t>
      </w:r>
    </w:p>
    <w:p w:rsidR="0088577F" w:rsidRDefault="0088577F" w:rsidP="00FA182F">
      <w:pPr>
        <w:pStyle w:val="Versequote0"/>
      </w:pPr>
      <w:r>
        <w:t xml:space="preserve">paśyanti sa-smita-mukhaṁ sa-dayāvalokam ||24|| </w:t>
      </w:r>
    </w:p>
    <w:p w:rsidR="0088577F" w:rsidRDefault="0088577F" w:rsidP="00FA182F"/>
    <w:p w:rsidR="0088577F" w:rsidRDefault="0088577F" w:rsidP="00FA182F">
      <w:r>
        <w:t>prātar iti | āviśataḥ āgacchataḥ nirgamya-gṛha-dvāri sthitety arthaḥ || śukaḥ ||24|| [bhā.pu. 10.44.16]</w:t>
      </w:r>
    </w:p>
    <w:p w:rsidR="0088577F" w:rsidRDefault="0088577F" w:rsidP="00FA182F"/>
    <w:p w:rsidR="0088577F" w:rsidRDefault="0088577F" w:rsidP="00FA182F">
      <w:pPr>
        <w:pStyle w:val="Versequote0"/>
      </w:pPr>
      <w:r>
        <w:t xml:space="preserve">maivaṁ vibho’rhati bhavān gadituṁ nṛśaṁsam </w:t>
      </w:r>
    </w:p>
    <w:p w:rsidR="0088577F" w:rsidRDefault="0088577F" w:rsidP="00FA182F">
      <w:pPr>
        <w:pStyle w:val="Versequote0"/>
      </w:pPr>
      <w:r>
        <w:t>santyajya sarva-viṣayāṁs tava pāda-mūlam |</w:t>
      </w:r>
    </w:p>
    <w:p w:rsidR="0088577F" w:rsidRDefault="0088577F" w:rsidP="00FA182F">
      <w:pPr>
        <w:pStyle w:val="Versequote0"/>
      </w:pPr>
      <w:r>
        <w:t xml:space="preserve">bhaktā bhajasva duravagraha mā tyajāsmān </w:t>
      </w:r>
    </w:p>
    <w:p w:rsidR="0088577F" w:rsidRDefault="0088577F" w:rsidP="00FA182F">
      <w:pPr>
        <w:pStyle w:val="Versequote0"/>
      </w:pPr>
      <w:r>
        <w:t xml:space="preserve">devo yathādi-puruṣo bhajate mumukṣūn ||25|| </w:t>
      </w:r>
    </w:p>
    <w:p w:rsidR="0088577F" w:rsidRDefault="0088577F" w:rsidP="00FA182F"/>
    <w:p w:rsidR="0088577F" w:rsidRDefault="0088577F" w:rsidP="00FA182F">
      <w:r>
        <w:t xml:space="preserve">saṁjalpa-sambhogam āha—gopya iti | gopyaḥ he vibho ! svāmin ! evaṁ </w:t>
      </w:r>
      <w:r>
        <w:rPr>
          <w:rFonts w:cs="Balaram"/>
          <w:color w:val="0000FF"/>
          <w:szCs w:val="24"/>
          <w:lang w:val="en-US"/>
        </w:rPr>
        <w:t xml:space="preserve">tad yāta mā ciraṁ ghoṣam </w:t>
      </w:r>
      <w:r>
        <w:rPr>
          <w:rFonts w:cs="Balaram"/>
          <w:szCs w:val="24"/>
          <w:lang w:val="en-US"/>
        </w:rPr>
        <w:t xml:space="preserve">[bhā.pu. 10.29.22] ity evaṁ rūpaṁ nṛśaṁsaṁ kaṭhinaṁ bhaktā bhajanaṁ kartum ārabdhāḥ, </w:t>
      </w:r>
      <w:r>
        <w:rPr>
          <w:rFonts w:cs="Balaram"/>
          <w:color w:val="0000FF"/>
          <w:szCs w:val="24"/>
          <w:lang w:val="en-US"/>
        </w:rPr>
        <w:t xml:space="preserve">ādi-karmaṇi ktaḥ kartari ca </w:t>
      </w:r>
      <w:r w:rsidRPr="00391ACE">
        <w:rPr>
          <w:rFonts w:cs="Balaram"/>
          <w:szCs w:val="24"/>
          <w:lang w:val="en-US"/>
        </w:rPr>
        <w:t>[pā. 3.4.71]</w:t>
      </w:r>
      <w:r w:rsidRPr="00391ACE">
        <w:rPr>
          <w:rFonts w:cs="Balaram"/>
          <w:color w:val="0000FF"/>
          <w:szCs w:val="24"/>
          <w:lang w:val="en-US"/>
        </w:rPr>
        <w:t xml:space="preserve"> </w:t>
      </w:r>
      <w:r>
        <w:rPr>
          <w:rFonts w:cs="Balaram"/>
          <w:color w:val="0000FF"/>
          <w:szCs w:val="24"/>
          <w:lang w:val="en-US"/>
        </w:rPr>
        <w:t xml:space="preserve">| </w:t>
      </w:r>
      <w:r w:rsidRPr="00391ACE">
        <w:rPr>
          <w:rFonts w:cs="Balaram"/>
          <w:szCs w:val="24"/>
          <w:lang w:val="en-US"/>
        </w:rPr>
        <w:t>durav</w:t>
      </w:r>
      <w:r>
        <w:rPr>
          <w:rFonts w:cs="Balaram"/>
          <w:szCs w:val="24"/>
          <w:lang w:val="en-US"/>
        </w:rPr>
        <w:t xml:space="preserve">agrahaḥ durārādhyaḥ | yadyapi vayaṁ tavānanurūpāḥ, tathāpi sarvasva-tyāgena bhajataḥ sarvasyāpi svīkāra eva sat-puruṣa-dharma iti dṛṣṭānte vyaṅgyam ||25|| </w:t>
      </w:r>
      <w:r>
        <w:t>[bhā.pu. 10.29.31]</w:t>
      </w:r>
    </w:p>
    <w:p w:rsidR="0088577F" w:rsidRDefault="0088577F" w:rsidP="00FA182F"/>
    <w:p w:rsidR="0088577F" w:rsidRDefault="0088577F" w:rsidP="00FA182F">
      <w:pPr>
        <w:pStyle w:val="Versequote0"/>
      </w:pPr>
      <w:r>
        <w:t xml:space="preserve">yat paty-apatya-suhṛdām anuvṛttir aṅga </w:t>
      </w:r>
    </w:p>
    <w:p w:rsidR="0088577F" w:rsidRDefault="0088577F" w:rsidP="00FA182F">
      <w:pPr>
        <w:pStyle w:val="Versequote0"/>
      </w:pPr>
      <w:r>
        <w:t>strīṇāṁ svadharma iti dharma-vidā tvayoktam |</w:t>
      </w:r>
    </w:p>
    <w:p w:rsidR="0088577F" w:rsidRDefault="0088577F" w:rsidP="00FA182F">
      <w:pPr>
        <w:pStyle w:val="Versequote0"/>
      </w:pPr>
      <w:r>
        <w:t xml:space="preserve">astv evam etad upadeśa-pade tvayīśe </w:t>
      </w:r>
    </w:p>
    <w:p w:rsidR="0088577F" w:rsidRDefault="0088577F" w:rsidP="00FA182F">
      <w:pPr>
        <w:pStyle w:val="Versequote0"/>
      </w:pPr>
      <w:r>
        <w:t>preṣṭho bhavāṁs tanu-bhṛtāṁ kila bandhur ātmā ||26||</w:t>
      </w:r>
    </w:p>
    <w:p w:rsidR="0088577F" w:rsidRDefault="0088577F" w:rsidP="00FA182F"/>
    <w:p w:rsidR="0088577F" w:rsidRDefault="0088577F" w:rsidP="00FA182F">
      <w:r>
        <w:t xml:space="preserve">nana kiṁ mad-bhajanena ? bhartuḥ śuśrūṣaṇam ity uktam | svadharma evādriyatām iti cet, tatrāhuḥ—yat paty-apatyeti | he aṅga ! yat paty-ādy-anuvṛttiḥ strīṇāṁ nija-dharma iti yat tvayoktam, tat tvayy evāstu | na tu prākṛte paty-ādau kila yasmāt tvaṁ </w:t>
      </w:r>
      <w:r w:rsidRPr="009E0AE8">
        <w:t>preṣṭh</w:t>
      </w:r>
      <w:r>
        <w:t xml:space="preserve">aḥ, nānyavat priya-mātratvam | </w:t>
      </w:r>
      <w:r w:rsidRPr="009E0AE8">
        <w:t>tanu-bhṛtāṁ</w:t>
      </w:r>
      <w:r>
        <w:t xml:space="preserve"> preṣṭho nānyavad dvitrāṇām | bandhuḥ suhṛt | ātmeti tvad-bhajanād apatyaṁ bhajanam eva bhaviṣyati | ātmaiva hy apatya-rūpaḥ | tvaṁ ca sarvātmā | na caivaṁ viśeṣāt paty-ādi-bhajanam eva kāryam iti vācyam | tvaṁ hi dharma-vit yathā-sthitaṁ dharmaṁ vetsi | upadeśa-padaṁ guruḥ | yathājñānaṁ kathayasīty arthaḥ | īśaḥ kathituṁ kartum akartuṁ ca yogya-phala-dāne kṣama ity arthaḥ | paty-ādayas tvam evaṁ-rūpāḥ | tasmāl lāghavenaiva phala-siddhau kiṁ gauraveṇa ity arthaḥ ||26|| [bhā.pu. 10.29.32]</w:t>
      </w:r>
    </w:p>
    <w:p w:rsidR="0088577F" w:rsidRDefault="0088577F" w:rsidP="00FA182F"/>
    <w:p w:rsidR="0088577F" w:rsidRDefault="0088577F" w:rsidP="00FA182F">
      <w:pPr>
        <w:pStyle w:val="Versequote0"/>
      </w:pPr>
      <w:r>
        <w:t xml:space="preserve">kurvanti hi tvayi ratiṁ kuśalāḥ sva ātman </w:t>
      </w:r>
    </w:p>
    <w:p w:rsidR="0088577F" w:rsidRDefault="0088577F" w:rsidP="00FA182F">
      <w:pPr>
        <w:pStyle w:val="Versequote0"/>
      </w:pPr>
      <w:r>
        <w:t>nitya priye pati-sutādibhir ārtidaiḥ kim ? |</w:t>
      </w:r>
    </w:p>
    <w:p w:rsidR="0088577F" w:rsidRDefault="0088577F" w:rsidP="00FA182F">
      <w:pPr>
        <w:pStyle w:val="Versequote0"/>
      </w:pPr>
      <w:r>
        <w:t xml:space="preserve">tan naḥ prasīda parameśvara mā sma chindyā </w:t>
      </w:r>
    </w:p>
    <w:p w:rsidR="0088577F" w:rsidRDefault="0088577F" w:rsidP="00FA182F">
      <w:pPr>
        <w:pStyle w:val="Versequote0"/>
      </w:pPr>
      <w:r>
        <w:t xml:space="preserve">āśāṁ bhṛtāṁ tvayi cirād aravinda-netra ||27|| </w:t>
      </w:r>
    </w:p>
    <w:p w:rsidR="0088577F" w:rsidRDefault="0088577F" w:rsidP="00FA182F">
      <w:pPr>
        <w:pStyle w:val="Versequote0"/>
      </w:pPr>
    </w:p>
    <w:p w:rsidR="0088577F" w:rsidRDefault="0088577F" w:rsidP="00FA182F">
      <w:r>
        <w:t>kiṁ cāto’pi tvad-bhajanam eva śreya ity āhuḥ—kurvantīti | kuśalā dīrgha-darśinaḥ | sve bandhau svādibhiḥ saptamy-antaiḥ paty-ādayaḥ traya uktāḥ | he nitya ! tvaṁ nityaḥ | paty-ādayas tu anityatvād ārtidāḥ | tatas taiḥ kim ? no kim api ity arthaḥ | tat tasmād anya-bhajanasya sadoṣatvāt | tvad-bhajanasya sugamatvāc ca | āsām aṅga-saṅga-spṛhām | cirāt ā-śarīra-grahaṇāt | aravinda-netratvāt āśā varadeśvaratve’py asmad-āśā-cchedanam akīrtikaram iti bhāvaḥ ||27|| [bhā.pu. 10.29.33]</w:t>
      </w:r>
    </w:p>
    <w:p w:rsidR="0088577F" w:rsidRDefault="0088577F" w:rsidP="00FA182F"/>
    <w:p w:rsidR="0088577F" w:rsidRDefault="0088577F" w:rsidP="00FA182F">
      <w:pPr>
        <w:pStyle w:val="Versequote0"/>
      </w:pPr>
      <w:r>
        <w:t xml:space="preserve">cittaṁ sukhena bhavatāpahṛtaṁ gṛheṣu </w:t>
      </w:r>
    </w:p>
    <w:p w:rsidR="0088577F" w:rsidRDefault="0088577F" w:rsidP="00FA182F">
      <w:pPr>
        <w:pStyle w:val="Versequote0"/>
      </w:pPr>
      <w:r>
        <w:t>yan nirviśaty uta karāv api gṛhya-kṛtye |</w:t>
      </w:r>
    </w:p>
    <w:p w:rsidR="0088577F" w:rsidRDefault="0088577F" w:rsidP="00FA182F">
      <w:pPr>
        <w:pStyle w:val="Versequote0"/>
      </w:pPr>
      <w:r>
        <w:t xml:space="preserve">pādau padaṁ na calatas tava pāda-mūlāt </w:t>
      </w:r>
    </w:p>
    <w:p w:rsidR="0088577F" w:rsidRDefault="0088577F" w:rsidP="00FA182F">
      <w:pPr>
        <w:pStyle w:val="Versequote0"/>
      </w:pPr>
      <w:r>
        <w:t xml:space="preserve">yāmaḥ kathaṁ vrajam atho karavāma kiṁ vā ||28|| </w:t>
      </w:r>
    </w:p>
    <w:p w:rsidR="0088577F" w:rsidRDefault="0088577F" w:rsidP="00FA182F"/>
    <w:p w:rsidR="0088577F" w:rsidRDefault="0088577F" w:rsidP="00FA182F">
      <w:r w:rsidRPr="001B4A3F">
        <w:t xml:space="preserve">evam api gamanādeśe gantum api na śakyata ity āhuḥ—cittam </w:t>
      </w:r>
      <w:r>
        <w:t>ity ādi</w:t>
      </w:r>
      <w:r w:rsidRPr="001B4A3F">
        <w:t xml:space="preserve"> |</w:t>
      </w:r>
      <w:r>
        <w:t xml:space="preserve"> sukhena sukha-rūpeṇa | nirviśati vyāpiparti | ut aho yau karau nirviśataḥ, tāv api hṛtau | āstāṁ tāvat gṛha-gamana-vārtā | </w:t>
      </w:r>
      <w:r w:rsidRPr="001B4A3F">
        <w:t xml:space="preserve">gṛha-prāptir apy aśakyā ity āhuḥ—ataḥ kathaṁ yāmaḥ ? ato na yāmaś cet kiṁ karavāma tava svīkāraṁ vineti </w:t>
      </w:r>
      <w:r>
        <w:t>bhāv</w:t>
      </w:r>
      <w:r w:rsidRPr="001B4A3F">
        <w:t xml:space="preserve">aḥ | karavāmeti sampraśne loṭ </w:t>
      </w:r>
      <w:r>
        <w:t>||28|| [bhā.pu. 10.29.34]</w:t>
      </w:r>
    </w:p>
    <w:p w:rsidR="0088577F" w:rsidRDefault="0088577F" w:rsidP="00FA182F"/>
    <w:p w:rsidR="0088577F" w:rsidRDefault="0088577F" w:rsidP="00FA182F">
      <w:pPr>
        <w:pStyle w:val="Versequote0"/>
      </w:pPr>
      <w:r>
        <w:t xml:space="preserve">siñcāṅga nas tvad-adharāmṛta-pūrakeṇa </w:t>
      </w:r>
    </w:p>
    <w:p w:rsidR="0088577F" w:rsidRDefault="0088577F" w:rsidP="00FA182F">
      <w:pPr>
        <w:pStyle w:val="Versequote0"/>
      </w:pPr>
      <w:r>
        <w:t>hāsāvaloka-kala-gītaja-hṛc-chayāgnim |</w:t>
      </w:r>
    </w:p>
    <w:p w:rsidR="0088577F" w:rsidRDefault="0088577F" w:rsidP="00FA182F">
      <w:pPr>
        <w:pStyle w:val="Versequote0"/>
      </w:pPr>
      <w:r>
        <w:t xml:space="preserve">no ced vayaṁ virahajāgny-upayukta-dehā </w:t>
      </w:r>
    </w:p>
    <w:p w:rsidR="0088577F" w:rsidRDefault="0088577F" w:rsidP="00FA182F">
      <w:pPr>
        <w:pStyle w:val="Versequote0"/>
      </w:pPr>
      <w:r>
        <w:t xml:space="preserve">dhyānena yāma padayoḥ padavīṁ sakhe te ||29|| </w:t>
      </w:r>
    </w:p>
    <w:p w:rsidR="0088577F" w:rsidRDefault="0088577F" w:rsidP="00FA182F"/>
    <w:p w:rsidR="0088577F" w:rsidRDefault="0088577F" w:rsidP="00FA182F">
      <w:r w:rsidRPr="001B4A3F">
        <w:t>tasmād ayam asmat praṇayo mānya ity āhuḥ—siñcāṅga iti |</w:t>
      </w:r>
      <w:r>
        <w:t xml:space="preserve"> aṅga aho ! amṛtaṁ sudhā pūrakaḥ pravāho hṛcchayāgniṁ kāmāgnim | hāsādibhir indhanair uddīpitam | kalaṁ madhuram | adhara-sudhāṁ pāyayasvety arthaḥ | no cen na siñcasi cet, tatrāhuḥ—upayuktaṁ dārḍhyaṁ [dagdhaṁ] śābdya-mātraṁ tavāvaśekṣyati | vayaṁ tu tat-pāda-sannikṛṣṭā bhaviṣyāma evety arthaḥ ||29|| [bhā.pu. 10.29.35]</w:t>
      </w:r>
    </w:p>
    <w:p w:rsidR="0088577F" w:rsidRDefault="0088577F" w:rsidP="00FA182F"/>
    <w:p w:rsidR="0088577F" w:rsidRDefault="0088577F" w:rsidP="00FA182F">
      <w:pPr>
        <w:pStyle w:val="Versequote0"/>
      </w:pPr>
      <w:r>
        <w:t xml:space="preserve">yarhy ambujākṣa tava pāda-talaṁ ramāyā </w:t>
      </w:r>
    </w:p>
    <w:p w:rsidR="0088577F" w:rsidRDefault="0088577F" w:rsidP="00FA182F">
      <w:pPr>
        <w:pStyle w:val="Versequote0"/>
      </w:pPr>
      <w:r>
        <w:t>datta-kṣaṇaṁ kvacid araṇya-jana-priyasya |</w:t>
      </w:r>
    </w:p>
    <w:p w:rsidR="0088577F" w:rsidRDefault="0088577F" w:rsidP="00FA182F">
      <w:pPr>
        <w:pStyle w:val="Versequote0"/>
      </w:pPr>
      <w:r>
        <w:t xml:space="preserve">asprākṣma tat-prabhṛti nānya-jana-samakṣaṁ </w:t>
      </w:r>
    </w:p>
    <w:p w:rsidR="0088577F" w:rsidRDefault="0088577F" w:rsidP="00FA182F">
      <w:pPr>
        <w:pStyle w:val="Versequote0"/>
      </w:pPr>
      <w:r>
        <w:t xml:space="preserve">sthātuṁ tvayābhiramitā bata pārayāmaḥ ||30|| </w:t>
      </w:r>
    </w:p>
    <w:p w:rsidR="0088577F" w:rsidRDefault="0088577F" w:rsidP="00FA182F"/>
    <w:p w:rsidR="0088577F" w:rsidRDefault="0088577F" w:rsidP="00FA182F">
      <w:r>
        <w:t xml:space="preserve">tathāpy ajñāna-rakteṣu janeṣu prasaṅgo’nucita iva, tatrāhuḥ—yarhīti | </w:t>
      </w:r>
      <w:r w:rsidRPr="00CB5FD3">
        <w:t>datta-kṣaṇaṁ datt</w:t>
      </w:r>
      <w:r>
        <w:t>āvasar</w:t>
      </w:r>
      <w:r w:rsidRPr="00CB5FD3">
        <w:t>a</w:t>
      </w:r>
      <w:r>
        <w:t>m | kvacit kasminn api saṅketa-sthāne asprākṣma pṛṣṭavatyaḥ | tvatto’nyaṁ na jānīma ity arthe kṛta-divyāḥ | araṇya-jana ity ātmānaṁ nirdiśanti | etena ramā-ramaṇasyāpi te svānurāgam evekṣyedam asmābhir divyaṁ kṛtam | na sva-ruci-mātreṇety uktam | tat-prabhṛti anyeṣāṁ patīnāṁ samakṣaṁ sthātum api na pārayāmaḥ na śaknumaḥ, kim punā rantum ! añjasā svārasyena balād upabhuñjate te | bata niścitam | atas tvayy evānurāga ity arthaḥ ||30|| [bhā.pu. 10.29.36]</w:t>
      </w:r>
    </w:p>
    <w:p w:rsidR="0088577F" w:rsidRDefault="0088577F" w:rsidP="00FA182F"/>
    <w:p w:rsidR="0088577F" w:rsidRDefault="0088577F" w:rsidP="00FA182F">
      <w:pPr>
        <w:pStyle w:val="Versequote0"/>
      </w:pPr>
      <w:r>
        <w:t xml:space="preserve">śrīr yat-padāmbuja-rajaś cakame tulasyā </w:t>
      </w:r>
    </w:p>
    <w:p w:rsidR="0088577F" w:rsidRDefault="0088577F" w:rsidP="00FA182F">
      <w:pPr>
        <w:pStyle w:val="Versequote0"/>
      </w:pPr>
      <w:r>
        <w:t>labdhvāpi vakṣasi padaṁ kila bhṛtya-juṣṭam |</w:t>
      </w:r>
    </w:p>
    <w:p w:rsidR="0088577F" w:rsidRDefault="0088577F" w:rsidP="00FA182F">
      <w:pPr>
        <w:pStyle w:val="Versequote0"/>
      </w:pPr>
      <w:r>
        <w:t xml:space="preserve">yasyāḥ sva-vīkṣaṇa-kṛte’nya-sura-prayāsas </w:t>
      </w:r>
    </w:p>
    <w:p w:rsidR="0088577F" w:rsidRDefault="0088577F" w:rsidP="00FA182F">
      <w:pPr>
        <w:pStyle w:val="Versequote0"/>
      </w:pPr>
      <w:r>
        <w:t xml:space="preserve">tadvad vayaṁ ca tava pāda-rajaḥ prapannāḥ ||31|| </w:t>
      </w:r>
    </w:p>
    <w:p w:rsidR="0088577F" w:rsidRDefault="0088577F" w:rsidP="00FA182F"/>
    <w:p w:rsidR="0088577F" w:rsidRDefault="0088577F" w:rsidP="00FA182F">
      <w:r>
        <w:t xml:space="preserve">āstām aṅga-saṅgaḥ, tat-pāda-śuśrūṣaṇam apy anumanyasva, ity āhuḥ—śrīr iti | yat yasmāt śrīr api pāda-raja eva cakame | vakṣasi sthānaṁ </w:t>
      </w:r>
      <w:r w:rsidRPr="00FA08AC">
        <w:t xml:space="preserve">labdhvāpi </w:t>
      </w:r>
      <w:r>
        <w:t xml:space="preserve">kiṁ-bhūtaṁ rajaḥ bhṛtyair juṣṭam, tathā </w:t>
      </w:r>
      <w:r w:rsidRPr="00FA08AC">
        <w:t>tulasyā</w:t>
      </w:r>
      <w:r>
        <w:t>ḥ sambandhy api | kila prasiddhau | yasyāḥ śriyaḥ | uta ity apy-arthe | anye brahmādayaḥ | prayāsaḥ tapaḥ-kleśaḥ | tadvat śrīvat | vakṣasi sthitāpi śrīḥ bhṛtyopabhuktaṁ sapatnī-sambandhy api pāda-raja eva cakama ity atiśayaḥ ||31|| [bhā.pu. 10.29.37]</w:t>
      </w:r>
    </w:p>
    <w:p w:rsidR="0088577F" w:rsidRDefault="0088577F" w:rsidP="00FA182F"/>
    <w:p w:rsidR="0088577F" w:rsidRDefault="0088577F" w:rsidP="00FA182F">
      <w:pPr>
        <w:pStyle w:val="Versequote0"/>
      </w:pPr>
      <w:r>
        <w:t xml:space="preserve">tan naḥ prasīda vṛjinārdana te’ṅghri-mūlaṁ </w:t>
      </w:r>
    </w:p>
    <w:p w:rsidR="0088577F" w:rsidRDefault="0088577F" w:rsidP="00FA182F">
      <w:pPr>
        <w:pStyle w:val="Versequote0"/>
      </w:pPr>
      <w:r>
        <w:t>prāptā visṛjya vasatīs tvad-upāsanāśāḥ |</w:t>
      </w:r>
    </w:p>
    <w:p w:rsidR="0088577F" w:rsidRDefault="0088577F" w:rsidP="00FA182F">
      <w:pPr>
        <w:pStyle w:val="Versequote0"/>
      </w:pPr>
      <w:r>
        <w:t>tvat-sundara-smita-nirīkṣaṇa-tīvra-kāma-</w:t>
      </w:r>
    </w:p>
    <w:p w:rsidR="0088577F" w:rsidRDefault="0088577F" w:rsidP="00FA182F">
      <w:pPr>
        <w:pStyle w:val="Versequote0"/>
      </w:pPr>
      <w:r>
        <w:t xml:space="preserve">taptātmanāṁ puruṣa-bhūṣaṇa dehi dāsyam ||32|| </w:t>
      </w:r>
    </w:p>
    <w:p w:rsidR="0088577F" w:rsidRDefault="0088577F" w:rsidP="00FA182F"/>
    <w:p w:rsidR="0088577F" w:rsidRDefault="0088577F" w:rsidP="00FA182F">
      <w:r>
        <w:t>tan na iti | tat tasmāt śriyāpi kāmyamānatvāt | he vṛjinārdana duḥkha-nāśaka ! vasatīr gṛhān tava sundarābhyāṁ smita-nirīkṣaṇābhyāṁ yas tīvraḥ kāmaḥ, tena tapta-cittānām asmākam ||32|| [bhā.pu. 10.29.38]</w:t>
      </w:r>
    </w:p>
    <w:p w:rsidR="0088577F" w:rsidRDefault="0088577F" w:rsidP="00FA182F"/>
    <w:p w:rsidR="0088577F" w:rsidRDefault="0088577F" w:rsidP="00FA182F">
      <w:pPr>
        <w:pStyle w:val="Versequote0"/>
      </w:pPr>
      <w:r>
        <w:t>vīkṣyālaka-vṛta-mukhaṁ tava kuṇḍala-śrī-</w:t>
      </w:r>
    </w:p>
    <w:p w:rsidR="0088577F" w:rsidRDefault="0088577F" w:rsidP="00FA182F">
      <w:pPr>
        <w:pStyle w:val="Versequote0"/>
      </w:pPr>
      <w:r>
        <w:t>gaṇḍa-sthalādhara-sudhaṁ hasitāvalokam |</w:t>
      </w:r>
    </w:p>
    <w:p w:rsidR="0088577F" w:rsidRDefault="0088577F" w:rsidP="00FA182F">
      <w:pPr>
        <w:pStyle w:val="Versequote0"/>
      </w:pPr>
      <w:r>
        <w:t xml:space="preserve">dattābhayaṁ ca bhuja-daṇḍa-yugaṁ vilokya </w:t>
      </w:r>
    </w:p>
    <w:p w:rsidR="0088577F" w:rsidRDefault="0088577F" w:rsidP="00FA182F">
      <w:pPr>
        <w:pStyle w:val="Versequote0"/>
      </w:pPr>
      <w:r>
        <w:t>vakṣaḥ śriyaika-ramaṇaṁ ca bhavāma dāsyaḥ ||33||</w:t>
      </w:r>
    </w:p>
    <w:p w:rsidR="0088577F" w:rsidRDefault="0088577F" w:rsidP="00FA182F"/>
    <w:p w:rsidR="0088577F" w:rsidRDefault="0088577F" w:rsidP="00FA182F">
      <w:r>
        <w:t>nanu santy atra puruṣāntarāṇīti kiṁ mamaiva prārthayeti cet, tatrāhuḥ—vīkṣyeti | alakāś cūrṇa-keśāḥ | kuṇḍala-śrīś ca gaṇḍa-sthalaṁ cādhara-sudhā ceti dvandvaikyam | hasitaṁ cāvalokaś ca śriyā eka ramaṇam | ārṣo’varṇāgamaḥ sandhir vā | anyānyāpekṣaṁ vakṣaḥ śrī-pralobhakam ity eka-śabdārthaḥ | bhavāma ity āśiṣi loṭ ||33|| [bhā.pu. 10.29.39]</w:t>
      </w:r>
    </w:p>
    <w:p w:rsidR="0088577F" w:rsidRDefault="0088577F" w:rsidP="00FA182F"/>
    <w:p w:rsidR="0088577F" w:rsidRDefault="0088577F" w:rsidP="00FA182F">
      <w:pPr>
        <w:pStyle w:val="Versequote0"/>
      </w:pPr>
      <w:r>
        <w:t xml:space="preserve">kā stry aṅga te kala-padāyata-mūrcchitena </w:t>
      </w:r>
    </w:p>
    <w:p w:rsidR="0088577F" w:rsidRDefault="0088577F" w:rsidP="00FA182F">
      <w:pPr>
        <w:pStyle w:val="Versequote0"/>
      </w:pPr>
      <w:r>
        <w:t>sammohitā’rya-padavīṁ na calet trilokyām |</w:t>
      </w:r>
    </w:p>
    <w:p w:rsidR="0088577F" w:rsidRDefault="0088577F" w:rsidP="00FA182F">
      <w:pPr>
        <w:pStyle w:val="Versequote0"/>
      </w:pPr>
      <w:r>
        <w:t xml:space="preserve">trailokya-saubhagam idaṁ ca nirīkṣya rūpaṁ </w:t>
      </w:r>
    </w:p>
    <w:p w:rsidR="0088577F" w:rsidRDefault="0088577F" w:rsidP="00FA182F">
      <w:pPr>
        <w:pStyle w:val="Versequote0"/>
      </w:pPr>
      <w:r>
        <w:t>yad go-dvija-druma-mṛgāḥ pulakāny abibhrat ||34||</w:t>
      </w:r>
    </w:p>
    <w:p w:rsidR="0088577F" w:rsidRDefault="0088577F" w:rsidP="00FA182F"/>
    <w:p w:rsidR="0088577F" w:rsidRDefault="0088577F" w:rsidP="00FA182F">
      <w:r>
        <w:t>tathāpi para-puruṣa-prasaṅgāc ca san-mārgātikramo’nucita iti cet, tatrāhuḥ—kā strīti | kalair madhuraiḥ padair amṛtaṁ sudhībhūtaṁ yad veṇu-gītam | tena sammohitā utpanna-sammohākhya-navama-smara-daśā trailokyasya saubhagam saubhāgyaṁ jana-priyatvaṁ yasmin rūpe yat yasmāt veṇu-gītād rūpād vā gavādayaḥ pulakāny abibhrat nitarāṁ dhṛtavantaḥ | dvijāḥ pakṣiṇaḥ | ayogyeṣv apīti | maṅkṣu bhāvāvirbhāvāt | kā kathāsmākam smara-vaivasyād idaṁ ceṣṭitaṁ syād iti bhāvaḥ ||34|| [bhā.pu. 10.29.40]</w:t>
      </w:r>
    </w:p>
    <w:p w:rsidR="0088577F" w:rsidRDefault="0088577F" w:rsidP="00FA182F"/>
    <w:p w:rsidR="0088577F" w:rsidRDefault="0088577F" w:rsidP="00FA182F">
      <w:pPr>
        <w:pStyle w:val="Versequote0"/>
      </w:pPr>
      <w:r>
        <w:t xml:space="preserve">vyaktaṁ bhavān vraja-bhayārti-haro’bhijāto </w:t>
      </w:r>
    </w:p>
    <w:p w:rsidR="0088577F" w:rsidRDefault="0088577F" w:rsidP="00FA182F">
      <w:pPr>
        <w:pStyle w:val="Versequote0"/>
      </w:pPr>
      <w:r>
        <w:t>devo yathādi-puruṣaḥ sura-loka-goptā |</w:t>
      </w:r>
    </w:p>
    <w:p w:rsidR="0088577F" w:rsidRDefault="0088577F" w:rsidP="00FA182F">
      <w:pPr>
        <w:pStyle w:val="Versequote0"/>
      </w:pPr>
      <w:r>
        <w:t xml:space="preserve">tan no vidhehi kara-paṅkajam ārta-bandho </w:t>
      </w:r>
    </w:p>
    <w:p w:rsidR="0088577F" w:rsidRDefault="0088577F" w:rsidP="00FA182F">
      <w:pPr>
        <w:pStyle w:val="Versequote0"/>
      </w:pPr>
      <w:r>
        <w:t xml:space="preserve">tapta-staneṣu ca śiraḥsu ca kiṅkarīṇām ||35|| </w:t>
      </w:r>
    </w:p>
    <w:p w:rsidR="0088577F" w:rsidRDefault="0088577F" w:rsidP="00FA182F"/>
    <w:p w:rsidR="0088577F" w:rsidRDefault="0088577F" w:rsidP="00FA182F">
      <w:pPr>
        <w:jc w:val="center"/>
        <w:rPr>
          <w:b/>
        </w:rPr>
      </w:pPr>
      <w:r w:rsidRPr="00E352D0">
        <w:rPr>
          <w:b/>
        </w:rPr>
        <w:t xml:space="preserve">iti śrī-vopadeva-kṛte muktā-phale </w:t>
      </w:r>
    </w:p>
    <w:p w:rsidR="0088577F" w:rsidRDefault="0088577F" w:rsidP="00FA182F">
      <w:pPr>
        <w:jc w:val="center"/>
        <w:rPr>
          <w:b/>
        </w:rPr>
      </w:pPr>
      <w:r w:rsidRPr="00E352D0">
        <w:rPr>
          <w:b/>
        </w:rPr>
        <w:t xml:space="preserve">viṣṇu-bhaktānāṁ sambhoga-śṛṅgāro nāma </w:t>
      </w:r>
    </w:p>
    <w:p w:rsidR="0088577F" w:rsidRDefault="0088577F" w:rsidP="00FA182F">
      <w:pPr>
        <w:jc w:val="center"/>
        <w:rPr>
          <w:b/>
        </w:rPr>
      </w:pPr>
      <w:r w:rsidRPr="00E352D0">
        <w:rPr>
          <w:b/>
        </w:rPr>
        <w:t>ekādaśo’dhyāyaḥ ||11||</w:t>
      </w:r>
    </w:p>
    <w:p w:rsidR="0088577F" w:rsidRPr="00E352D0" w:rsidRDefault="0088577F" w:rsidP="00FA182F">
      <w:pPr>
        <w:jc w:val="center"/>
        <w:rPr>
          <w:b/>
        </w:rPr>
      </w:pPr>
    </w:p>
    <w:p w:rsidR="0088577F" w:rsidRDefault="0088577F" w:rsidP="00FA182F">
      <w:r>
        <w:t xml:space="preserve">vyaktam iti | </w:t>
      </w:r>
      <w:r w:rsidRPr="00E352D0">
        <w:t xml:space="preserve">vyaktaṁ </w:t>
      </w:r>
      <w:r>
        <w:t>spaṣṭam | bhayaṁ para-hetukam | ārtir manaḥ-pīḍā | abhede’pi devo yatheti bhedopamayā sammohitatvaṁ vivṛtam | tat tasmāt | śabda-dvayam ubhayatra prādhānya-dyotanārtham || gopyaḥ śrī-kṛṣṇam ||35|| [bhā.pu. 10.29.41]</w:t>
      </w:r>
    </w:p>
    <w:p w:rsidR="0088577F" w:rsidRDefault="0088577F" w:rsidP="00FA182F"/>
    <w:p w:rsidR="0088577F" w:rsidRDefault="0088577F" w:rsidP="00FA182F">
      <w:pPr>
        <w:jc w:val="center"/>
      </w:pPr>
      <w:r w:rsidRPr="00E352D0">
        <w:t>iti śrī-</w:t>
      </w:r>
      <w:r>
        <w:t xml:space="preserve">hemādri-viracitāyāṁ kaivalya-dīpikāyāṁ </w:t>
      </w:r>
    </w:p>
    <w:p w:rsidR="0088577F" w:rsidRDefault="0088577F" w:rsidP="00FA182F">
      <w:pPr>
        <w:jc w:val="center"/>
      </w:pPr>
      <w:r w:rsidRPr="00E352D0">
        <w:t xml:space="preserve">viṣṇu-bhaktānāṁ sambhoga-śṛṅgāro nāma </w:t>
      </w:r>
    </w:p>
    <w:p w:rsidR="0088577F" w:rsidRDefault="0088577F" w:rsidP="00FA182F">
      <w:pPr>
        <w:jc w:val="center"/>
      </w:pPr>
      <w:r w:rsidRPr="00E352D0">
        <w:t xml:space="preserve">ekādaśo’dhyāyaḥ </w:t>
      </w:r>
    </w:p>
    <w:p w:rsidR="0088577F" w:rsidRPr="006A037F" w:rsidRDefault="0088577F" w:rsidP="00FA182F">
      <w:pPr>
        <w:jc w:val="center"/>
      </w:pPr>
      <w:r w:rsidRPr="00E352D0">
        <w:t>||11||</w:t>
      </w:r>
      <w:r>
        <w:br w:type="column"/>
      </w:r>
      <w:r>
        <w:br w:type="column"/>
      </w:r>
    </w:p>
    <w:p w:rsidR="0088577F" w:rsidRPr="00906756" w:rsidRDefault="0088577F" w:rsidP="00906756">
      <w:pPr>
        <w:jc w:val="center"/>
      </w:pPr>
      <w:r w:rsidRPr="00906756">
        <w:t>(12)</w:t>
      </w:r>
    </w:p>
    <w:p w:rsidR="0088577F" w:rsidRPr="00906756" w:rsidRDefault="0088577F" w:rsidP="00906756">
      <w:pPr>
        <w:keepNext/>
        <w:keepLines/>
        <w:spacing w:before="200"/>
        <w:jc w:val="center"/>
        <w:outlineLvl w:val="1"/>
        <w:rPr>
          <w:b/>
          <w:bCs/>
          <w:color w:val="4F81BD"/>
          <w:sz w:val="26"/>
          <w:szCs w:val="26"/>
        </w:rPr>
      </w:pPr>
      <w:r w:rsidRPr="00906756">
        <w:rPr>
          <w:b/>
          <w:bCs/>
          <w:color w:val="4F81BD"/>
          <w:sz w:val="26"/>
          <w:szCs w:val="26"/>
        </w:rPr>
        <w:t>dvādaśo’dhyāyaḥ</w:t>
      </w:r>
    </w:p>
    <w:p w:rsidR="0088577F" w:rsidRPr="00906756" w:rsidRDefault="0088577F" w:rsidP="00906756">
      <w:pPr>
        <w:keepNext/>
        <w:keepLines/>
        <w:spacing w:before="480"/>
        <w:jc w:val="center"/>
        <w:outlineLvl w:val="0"/>
        <w:rPr>
          <w:b/>
          <w:bCs/>
          <w:color w:val="365F91"/>
          <w:sz w:val="32"/>
          <w:szCs w:val="32"/>
        </w:rPr>
      </w:pPr>
      <w:r w:rsidRPr="00906756">
        <w:rPr>
          <w:b/>
          <w:bCs/>
          <w:color w:val="365F91"/>
          <w:sz w:val="32"/>
          <w:szCs w:val="32"/>
        </w:rPr>
        <w:t xml:space="preserve">vipralambha-śṛṅgāraḥ </w:t>
      </w:r>
    </w:p>
    <w:p w:rsidR="0088577F" w:rsidRPr="00906756" w:rsidRDefault="0088577F" w:rsidP="00906756"/>
    <w:p w:rsidR="0088577F" w:rsidRPr="00906756" w:rsidRDefault="0088577F" w:rsidP="00906756">
      <w:r w:rsidRPr="00906756">
        <w:t>evaṁ catur-bheda-sambhoga-śṛṅgāram uktvā vipralambham āha—vipralambheti | sa caturdhā pūrvānurāga-māna-pravāsa-vaicittya-bhedāt | tal-lakṣaṇaṁ tu—</w:t>
      </w:r>
    </w:p>
    <w:p w:rsidR="0088577F" w:rsidRPr="00906756" w:rsidRDefault="0088577F" w:rsidP="00906756"/>
    <w:p w:rsidR="0088577F" w:rsidRPr="00906756" w:rsidRDefault="0088577F" w:rsidP="00906756">
      <w:pPr>
        <w:ind w:firstLine="720"/>
        <w:rPr>
          <w:rFonts w:cs="Balaram"/>
          <w:color w:val="0000FF"/>
          <w:szCs w:val="24"/>
        </w:rPr>
      </w:pPr>
      <w:r w:rsidRPr="00906756">
        <w:rPr>
          <w:rFonts w:cs="Balaram"/>
          <w:color w:val="0000FF"/>
          <w:szCs w:val="24"/>
        </w:rPr>
        <w:t>prāsaṅgatayor yūnor abhilāṣaḥ pravartate |</w:t>
      </w:r>
    </w:p>
    <w:p w:rsidR="0088577F" w:rsidRPr="00906756" w:rsidRDefault="0088577F" w:rsidP="00906756">
      <w:pPr>
        <w:ind w:firstLine="720"/>
        <w:rPr>
          <w:rFonts w:cs="Balaram"/>
          <w:color w:val="0000FF"/>
          <w:szCs w:val="24"/>
        </w:rPr>
      </w:pPr>
      <w:r w:rsidRPr="00906756">
        <w:rPr>
          <w:rFonts w:cs="Balaram"/>
          <w:color w:val="0000FF"/>
          <w:szCs w:val="24"/>
        </w:rPr>
        <w:t>maṅgalyo ramaṇīyo’nurāgaḥ sa prācya ucyate ||</w:t>
      </w:r>
    </w:p>
    <w:p w:rsidR="0088577F" w:rsidRPr="00906756" w:rsidRDefault="0088577F" w:rsidP="00906756">
      <w:pPr>
        <w:ind w:firstLine="720"/>
        <w:rPr>
          <w:rFonts w:cs="Balaram"/>
          <w:color w:val="0000FF"/>
          <w:szCs w:val="24"/>
        </w:rPr>
      </w:pPr>
      <w:r w:rsidRPr="00906756">
        <w:rPr>
          <w:rFonts w:cs="Balaram"/>
          <w:color w:val="0000FF"/>
          <w:szCs w:val="24"/>
        </w:rPr>
        <w:t>aher iva gatiḥ premṇaḥ svabhāvaḥ kuṭilo bhavet |</w:t>
      </w:r>
    </w:p>
    <w:p w:rsidR="0088577F" w:rsidRPr="00906756" w:rsidRDefault="0088577F" w:rsidP="00906756">
      <w:pPr>
        <w:ind w:firstLine="720"/>
        <w:rPr>
          <w:rFonts w:cs="Balaram"/>
          <w:color w:val="0000FF"/>
          <w:szCs w:val="24"/>
        </w:rPr>
      </w:pPr>
      <w:r w:rsidRPr="00906756">
        <w:rPr>
          <w:rFonts w:cs="Balaram"/>
          <w:color w:val="0000FF"/>
          <w:szCs w:val="24"/>
        </w:rPr>
        <w:t>ato hetor ahetoś ca yūnor mānam udañcati ||</w:t>
      </w:r>
    </w:p>
    <w:p w:rsidR="0088577F" w:rsidRPr="00906756" w:rsidRDefault="0088577F" w:rsidP="00906756">
      <w:pPr>
        <w:ind w:firstLine="720"/>
        <w:rPr>
          <w:rFonts w:cs="Balaram"/>
          <w:color w:val="0000FF"/>
          <w:szCs w:val="24"/>
        </w:rPr>
      </w:pPr>
      <w:r w:rsidRPr="00906756">
        <w:rPr>
          <w:rFonts w:cs="Balaram"/>
          <w:color w:val="0000FF"/>
          <w:szCs w:val="24"/>
        </w:rPr>
        <w:t>deśāntarādibhir yūnor vyavadhānaṁ cirāya yat |</w:t>
      </w:r>
    </w:p>
    <w:p w:rsidR="0088577F" w:rsidRPr="00906756" w:rsidRDefault="0088577F" w:rsidP="00906756">
      <w:pPr>
        <w:ind w:firstLine="720"/>
        <w:rPr>
          <w:rFonts w:cs="Balaram"/>
          <w:color w:val="0000FF"/>
          <w:szCs w:val="24"/>
        </w:rPr>
      </w:pPr>
      <w:r w:rsidRPr="00906756">
        <w:rPr>
          <w:rFonts w:cs="Balaram"/>
          <w:color w:val="0000FF"/>
          <w:szCs w:val="24"/>
        </w:rPr>
        <w:t>navo’nurāgaiḥ prauḍhair vā pravāsaḥ so’bhidhīyate ||</w:t>
      </w:r>
    </w:p>
    <w:p w:rsidR="0088577F" w:rsidRPr="00906756" w:rsidRDefault="0088577F" w:rsidP="00906756"/>
    <w:p w:rsidR="0088577F" w:rsidRPr="00906756" w:rsidRDefault="0088577F" w:rsidP="00906756">
      <w:r w:rsidRPr="00906756">
        <w:t xml:space="preserve">yatra tu sannikarṣe’pi priyaḥ priyā vā vibhrama-vaśāt svarūpam api vismarati, sa vaicittya-vipralambhaḥ | sa ca prācya-strībhyo bhinna eva tal-lakṣaṇābhāvāt | na cāyaṁ nāsty eva ihaiva vakṣyamāṇatvāt, </w:t>
      </w:r>
      <w:r w:rsidRPr="00906756">
        <w:rPr>
          <w:rFonts w:cs="Balaram"/>
          <w:color w:val="0000FF"/>
          <w:szCs w:val="24"/>
        </w:rPr>
        <w:t>ayi priye</w:t>
      </w:r>
      <w:r w:rsidRPr="00906756">
        <w:t xml:space="preserve">  [nai.ca. 9.103] ity ārabhya </w:t>
      </w:r>
      <w:r w:rsidRPr="00906756">
        <w:rPr>
          <w:rFonts w:cs="Balaram"/>
          <w:color w:val="0000FF"/>
          <w:szCs w:val="24"/>
        </w:rPr>
        <w:t>munir yathātmānam</w:t>
      </w:r>
      <w:r w:rsidRPr="00906756">
        <w:t xml:space="preserve">  [nai.ca. 9.121] ity etat-paryantam | naiṣadha-caritre’pi navama-sarge nala-bhaimī-saṁvāde’syaiva prapañcitatvāt ca | </w:t>
      </w:r>
    </w:p>
    <w:p w:rsidR="0088577F" w:rsidRPr="00906756" w:rsidRDefault="0088577F" w:rsidP="00906756"/>
    <w:p w:rsidR="0088577F" w:rsidRPr="00906756" w:rsidRDefault="0088577F" w:rsidP="00906756">
      <w:r w:rsidRPr="00906756">
        <w:t>yat tu</w:t>
      </w:r>
      <w:r w:rsidRPr="00906756">
        <w:rPr>
          <w:vertAlign w:val="superscript"/>
        </w:rPr>
        <w:footnoteReference w:id="73"/>
      </w:r>
      <w:r w:rsidRPr="00906756">
        <w:t xml:space="preserve"> bhoja-rudraṭābhyāṁ striyāḥ puruṣasya vā pañcatve’nyatarasmin duḥkhāyamāne karuṇākhyam asya bhedāntaratvam abhyupagamyate, tad asat | tasya śoka-sthāyitvena karuṇākhyaḥ pṛthag-bhūta-rasatvāt | kevalaṁ strī-puruṣālambanatvena vipralambha-bhrama-mātram | anyathā preyaso’pi bhedāntaram abhyupagamyate |</w:t>
      </w:r>
    </w:p>
    <w:p w:rsidR="0088577F" w:rsidRPr="00906756" w:rsidRDefault="0088577F" w:rsidP="00906756"/>
    <w:p w:rsidR="0088577F" w:rsidRPr="00906756" w:rsidRDefault="0088577F" w:rsidP="00906756">
      <w:r w:rsidRPr="00906756">
        <w:t>yat tu mammaṭena</w:t>
      </w:r>
      <w:r w:rsidRPr="00906756">
        <w:rPr>
          <w:vertAlign w:val="superscript"/>
        </w:rPr>
        <w:footnoteReference w:id="74"/>
      </w:r>
      <w:r w:rsidRPr="00906756">
        <w:t xml:space="preserve"> meghadūta-kāvyam ālokya śāpa-śetur ity abhedāntaram uktam, tad apy asat, tasya pravāsāntargatatvāt | anyathottamarṇa-rājavan niyantritādi-nimitte bhedānantyaṁ syāt | ata eva hemacandrādibhir etan nādṛtam</w:t>
      </w:r>
      <w:r w:rsidRPr="00906756">
        <w:rPr>
          <w:vertAlign w:val="superscript"/>
        </w:rPr>
        <w:footnoteReference w:id="75"/>
      </w:r>
      <w:r w:rsidRPr="00906756">
        <w:t xml:space="preserve"> | tasmād ukta-bhedā eva yuktāḥ |</w:t>
      </w:r>
    </w:p>
    <w:p w:rsidR="0088577F" w:rsidRPr="00906756" w:rsidRDefault="0088577F" w:rsidP="00906756"/>
    <w:p w:rsidR="0088577F" w:rsidRPr="00906756" w:rsidRDefault="0088577F" w:rsidP="00906756">
      <w:r w:rsidRPr="00906756">
        <w:t>nanu vipralambho duḥkha-rūpatvāt nocyatām iti vācyam | sambhoga-poṣakatvād asya | yad āha rājā—</w:t>
      </w:r>
    </w:p>
    <w:p w:rsidR="0088577F" w:rsidRPr="00906756" w:rsidRDefault="0088577F" w:rsidP="00906756"/>
    <w:p w:rsidR="0088577F" w:rsidRPr="00906756" w:rsidRDefault="0088577F" w:rsidP="00906756">
      <w:pPr>
        <w:ind w:firstLine="720"/>
        <w:rPr>
          <w:rFonts w:cs="Balaram"/>
          <w:color w:val="0000FF"/>
          <w:szCs w:val="24"/>
        </w:rPr>
      </w:pPr>
      <w:r w:rsidRPr="00906756">
        <w:rPr>
          <w:rFonts w:cs="Balaram"/>
          <w:color w:val="0000FF"/>
          <w:szCs w:val="24"/>
        </w:rPr>
        <w:t>na vinā vipralambhena sambhogaḥ puṣṭim aśnute |</w:t>
      </w:r>
    </w:p>
    <w:p w:rsidR="0088577F" w:rsidRPr="00906756" w:rsidRDefault="0088577F" w:rsidP="00906756">
      <w:pPr>
        <w:ind w:firstLine="720"/>
        <w:rPr>
          <w:rFonts w:cs="Balaram"/>
          <w:color w:val="0000FF"/>
          <w:szCs w:val="24"/>
        </w:rPr>
      </w:pPr>
      <w:r w:rsidRPr="00906756">
        <w:rPr>
          <w:rFonts w:cs="Balaram"/>
          <w:color w:val="0000FF"/>
          <w:szCs w:val="24"/>
        </w:rPr>
        <w:t>kaṣāyite hi vastrādau bhūyān rāgo’nuṣajjate ||</w:t>
      </w:r>
    </w:p>
    <w:p w:rsidR="0088577F" w:rsidRPr="00906756" w:rsidRDefault="0088577F" w:rsidP="00906756"/>
    <w:p w:rsidR="0088577F" w:rsidRPr="00906756" w:rsidRDefault="0088577F" w:rsidP="00906756">
      <w:r w:rsidRPr="00906756">
        <w:t xml:space="preserve">atra ca śokautsukya-mada-glāni-nidrā-supta-bodha-cintāsūyā-śrama-nirveda-maraṇonmāda-jaḍatā-vyādhi-svapnāpasmārādayaḥ sañcāriṇaḥ | santāpa-jāgara-kārkaśya-pralāpa-kṣāmatā-netra-vaco-vakratādīn sañcaraṇānukāraḥ | kṛti-lekhana-vācana-svabhāva-nihnava-vārtā-praśna-sneha-nirveda-sāttvikānubhavana-śīla-sevana-maraṇodyama-sandeśādayo’nubhāvāḥ | </w:t>
      </w:r>
    </w:p>
    <w:p w:rsidR="0088577F" w:rsidRPr="00906756" w:rsidRDefault="0088577F" w:rsidP="00906756"/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akṣaṇvatāṁ phalam idaṁ na paraṁ vidāmaḥ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sakhyaḥ paśūn anuviveśatayor vayasyaiḥ  |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vaktraṁ vrajeśa-sutayor anu veṇu-juṣṭaṁ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yair vā nipītam anurakta-kaṭākṣa-mokṣam ||1||</w:t>
      </w:r>
    </w:p>
    <w:p w:rsidR="0088577F" w:rsidRPr="00906756" w:rsidRDefault="0088577F" w:rsidP="00906756"/>
    <w:p w:rsidR="0088577F" w:rsidRPr="00906756" w:rsidRDefault="0088577F" w:rsidP="00906756">
      <w:r w:rsidRPr="00906756">
        <w:t xml:space="preserve">tatra pūrvānurāge dvedhā devai-pāravaśyayor aprāpti-hetutvāt | tatra daiva-hetukaṁ tāvad āha—akṣaṇvatām iti | he sakhyaḥ ! yaiḥ vrajeśasutayo rāma-kṛṣṇayoḥ vaktram akṣibhir nipītam, teṣām akṣaṇvatāṁ viśāla-dṛṣṭīnām idaṁ pānam iva kevalaṁ phalaṁ na paraṁ nānyati | </w:t>
      </w:r>
      <w:r w:rsidRPr="00906756">
        <w:rPr>
          <w:rFonts w:cs="Balaram"/>
          <w:color w:val="0000FF"/>
          <w:szCs w:val="24"/>
          <w:lang w:val="en-US"/>
        </w:rPr>
        <w:t xml:space="preserve">cchandasy api dṛśyata </w:t>
      </w:r>
      <w:r w:rsidRPr="00906756">
        <w:rPr>
          <w:rFonts w:cs="Balaram"/>
          <w:szCs w:val="24"/>
          <w:lang w:val="en-US"/>
        </w:rPr>
        <w:t xml:space="preserve">ity akṣṇo naḍiḥ, </w:t>
      </w:r>
      <w:r w:rsidRPr="00906756">
        <w:rPr>
          <w:rFonts w:cs="Balaram"/>
          <w:color w:val="0000FF"/>
          <w:szCs w:val="24"/>
          <w:lang w:val="en-US"/>
        </w:rPr>
        <w:t xml:space="preserve">na lopo’no’nur iti ca matve ca naṭivatve ca </w:t>
      </w:r>
      <w:r w:rsidRPr="00906756">
        <w:rPr>
          <w:rFonts w:cs="Balaram"/>
          <w:szCs w:val="24"/>
          <w:lang w:val="en-US"/>
        </w:rPr>
        <w:t>akṣaṇvatām iti rūpam | anu anukrameṇa anu veṇunā rūpānurūpeṇa veṇunā juṣṭaṁ sevitam | anuraktānāṁ sānurāgāṇāṁ kaṭākṣāṇāṁ mokṣo visarjanaṁ yasmin vaktre tat tathā ||</w:t>
      </w:r>
      <w:r w:rsidRPr="00906756">
        <w:t>1|| [bhā.pu. 10.21.7]</w:t>
      </w:r>
    </w:p>
    <w:p w:rsidR="0088577F" w:rsidRPr="00906756" w:rsidRDefault="0088577F" w:rsidP="00906756"/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cūta-pravāla-barha-stavakotpalābja-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mālānupṛkta-paridhāna-vicitra-veśau |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madhye virejatur alaṁ paśupāla-goṣṭhyāṁ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raṅge yathā naṭa-varau kva ca gāyamānau ||2||</w:t>
      </w:r>
    </w:p>
    <w:p w:rsidR="0088577F" w:rsidRPr="00906756" w:rsidRDefault="0088577F" w:rsidP="00906756"/>
    <w:p w:rsidR="0088577F" w:rsidRPr="00906756" w:rsidRDefault="0088577F" w:rsidP="00906756">
      <w:r w:rsidRPr="00906756">
        <w:t>cūteti | cūtasya pravālāḥ pallavāḥ | barhaṁ mayūra-piccham | stavakaḥ puṣpa-gucchaḥ | uptalaṁ rātir-vikāsi | abjaṁ dina-vikāśi | teṣāṁ mālābhiḥ anupṛktaṁ sampṛktaṁ yat paridhānaṁ, tena vicitro veṣo yayos tau tathā | goṣṭhī maṇḍalī ||2|| [bhā.pu. 10.21.8]</w:t>
      </w:r>
    </w:p>
    <w:p w:rsidR="0088577F" w:rsidRPr="00906756" w:rsidRDefault="0088577F" w:rsidP="00906756"/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gopyaḥ kim ācarad ayaṁ kuśalaṁ sma veṇur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dāmodarādhara-sudhām api gopikānām |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bhuṅkte svayaṁ yad avaśiṣṭa-rasaṁ hradinyo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 xml:space="preserve">hṛṣyat-tvaco’śru mumucus taravo yathāryāḥ ||3|| </w:t>
      </w:r>
    </w:p>
    <w:p w:rsidR="0088577F" w:rsidRPr="00906756" w:rsidRDefault="0088577F" w:rsidP="00906756"/>
    <w:p w:rsidR="0088577F" w:rsidRPr="00906756" w:rsidRDefault="0088577F" w:rsidP="00906756">
      <w:r w:rsidRPr="00906756">
        <w:t>gopya iti | ayi gopikānāṁ gopikā-sambandhinīnām api gopībhiḥ yeṣām ity arthaḥ | svayaṁ svātantreṇaiva yasya veṇoḥ pibataḥ avaśiṣṭaṁ rasaṁ hrādinyo yamunādyās taravo’pi bhuñjate | tat-kṛtaḥ hṛṣyat-tvacaḥ udbhinna-valkalatvāt | aśru mumucuḥ | kṣarat kṣīratvāt ||3|| [bhā.pu. 10.21.9]</w:t>
      </w:r>
    </w:p>
    <w:p w:rsidR="0088577F" w:rsidRPr="00906756" w:rsidRDefault="0088577F" w:rsidP="00906756"/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vṛndāvane sakhi bhuvo vitanoti kīrtiṁ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yad devakī-suta-padāmbuja-labdha-lakṣmi |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govinda-veṇum anu matta-mayūra-nṛtyaṁ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 xml:space="preserve">prekṣādri-sānv-aparatānya-samasta-sattvam ||4|| </w:t>
      </w:r>
    </w:p>
    <w:p w:rsidR="0088577F" w:rsidRPr="00906756" w:rsidRDefault="0088577F" w:rsidP="00906756"/>
    <w:p w:rsidR="0088577F" w:rsidRPr="00906756" w:rsidRDefault="0088577F" w:rsidP="00906756">
      <w:r w:rsidRPr="00906756">
        <w:t>vṛndāvanam iti yad yasmād govindasya nirvedasya veṇuṁ, arthāt vādyamānam anu lakṣīkṛtya matta-mayūra-nṛtyaṁ bhavati | veṇu-dhvaniṁ śrutvā mayūrāḥ stanita-buddhyā nṛtyantīty arthaḥ | prekṣyeṣu darśanīyeṣu adrer govardhanasya sūnuṣu avaratāni veṇu-gīta-śravaṇārthaṁ nibhṛtībhūtāni anyāni mayūrebhyaḥ samastāni sattvāni gṛgādīni yasmin vṛndāvane tat tathā ||4|| [bhā.pu. 10.21.10]</w:t>
      </w:r>
    </w:p>
    <w:p w:rsidR="0088577F" w:rsidRPr="00906756" w:rsidRDefault="0088577F" w:rsidP="00906756"/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dhanyāḥ sma mūḍha-matayo’pi hariṇya etā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yā nanda-nandanam upātta-vicitra-veśam |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ākarṇya veṇu-raṇitaṁ saha-kṛṣṇa-sārāḥ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pūjāṁ dadhur viracitāṁ praṇayāvalokaiḥ ||5||</w:t>
      </w:r>
    </w:p>
    <w:p w:rsidR="0088577F" w:rsidRPr="00906756" w:rsidRDefault="0088577F" w:rsidP="00906756"/>
    <w:p w:rsidR="0088577F" w:rsidRPr="00906756" w:rsidRDefault="0088577F" w:rsidP="00906756">
      <w:r w:rsidRPr="00906756">
        <w:t>dhanyāḥ smeti | mūḍha-matayas tiryaktvāt | veṇuḥ raṇito vādito yena tam | nanda-nandanasya veṇu-gītam ākarṇyeti ca vaktavye nanda-nandanam ākarṇyeti lokoktyoktam | yathaivaṁ gāyann ākarṇito bhavadbhir ity ucyate | praṇayāvalokaiḥ prīty-utphullair nayana-nīlotpalair ity arthaḥ ||5|| [bhā.pu. 10.21.11]</w:t>
      </w:r>
    </w:p>
    <w:p w:rsidR="0088577F" w:rsidRPr="00906756" w:rsidRDefault="0088577F" w:rsidP="00906756"/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kṛṣṇaṁ nirīkṣya vanitotsava-rūpa-śīlaṁ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śrutvā ca tat-kvaṇita-veṇu-vivikta</w:t>
      </w:r>
      <w:r w:rsidRPr="00906756">
        <w:rPr>
          <w:b/>
          <w:sz w:val="28"/>
          <w:szCs w:val="28"/>
          <w:vertAlign w:val="superscript"/>
        </w:rPr>
        <w:footnoteReference w:id="76"/>
      </w:r>
      <w:r w:rsidRPr="00906756">
        <w:rPr>
          <w:b/>
          <w:sz w:val="28"/>
          <w:szCs w:val="28"/>
        </w:rPr>
        <w:t>-gītam |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devyo vimāna-gatayaḥ smara-nunna-sārā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bhraśyat-prasūna-kavarā mumuhur vinīvyaḥ ||6||</w:t>
      </w:r>
    </w:p>
    <w:p w:rsidR="0088577F" w:rsidRPr="00906756" w:rsidRDefault="0088577F" w:rsidP="00906756"/>
    <w:p w:rsidR="0088577F" w:rsidRPr="00906756" w:rsidRDefault="0088577F" w:rsidP="00906756">
      <w:r w:rsidRPr="00906756">
        <w:t>kṛṣṇam iti | vanitānām anurāga-janana-samarthānāṁ strīṇām utsavo yābhyāṁ te rūpa-śīle svarūpācaraṇaṁ yasya tam | tena śrī-kṛṣṇena kvaṇitasya vāditasya veṇor viviktam asaṅkīrṇa-rāgaṁ gītam | devyo deva-striyaḥ | smareṇa nunnaḥ preṣitaḥ sāro dhairyaṁ yāsāṁ tāḥ | bhraśyat prasūnāni kavarāṇi keśa-pāśā yāsāṁ tās tathā | vinīvyo visrasta-vastrāḥ | muhur muhur mohākhyāṁ smara-daśām īyuḥ ||6|| [bhā.pu. 10.21.12]</w:t>
      </w:r>
    </w:p>
    <w:p w:rsidR="0088577F" w:rsidRPr="00906756" w:rsidRDefault="0088577F" w:rsidP="00906756"/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gāvaś ca kṛṣṇa-mukha-nirgata-veṇu-gīta-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pīyūṣam uttabhita-karṇa-puṭaiḥ pibantyaḥ |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śāvāḥ snuta-stana-payaḥ-kavalāḥ sma tasthur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govindam ātmani dṛśāśru-kulāḥ spṛśantyaḥ ||7||</w:t>
      </w:r>
    </w:p>
    <w:p w:rsidR="0088577F" w:rsidRPr="00906756" w:rsidRDefault="0088577F" w:rsidP="00906756"/>
    <w:p w:rsidR="0088577F" w:rsidRPr="00906756" w:rsidRDefault="0088577F" w:rsidP="00906756">
      <w:r w:rsidRPr="00906756">
        <w:t>gāvaś ceti | uttambhitām ūrdhvīkṛtām | ca-śabdo bhinna-kramaḥ | śāvāś ca śāvā vatsāḥ snutaḥ kṣaritaḥ | arthāt mukhāt stanasya payasaḥ kavalo grāso yeṣāṁ te tathā | te ca pibantas tasthur iti vipariṇāmaḥ | govindam ātmany antaḥ-karaṇe spṛśantyaḥ dṛśāśru-kulāḥ ānandāśrūṇi spṛśanti | vatsa-pakṣe vipariṇāmaḥ tasthur ity anena kriyāntara-virahāt tāṭasthyāt stambha uktaḥ ||7|| [bhā.pu. 10.21.13]</w:t>
      </w:r>
    </w:p>
    <w:p w:rsidR="0088577F" w:rsidRPr="00906756" w:rsidRDefault="0088577F" w:rsidP="00906756"/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prāyo batāmba munayo vihagā vane’smin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kṛṣṇekṣitaṁ tad-uditaṁ kala-veṇu-gītam |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āruhya ye druma-bhujān rucira-prabālān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śṛṇvanti mīlita-dṛśo vigatānya-vācaḥ ||8||</w:t>
      </w:r>
    </w:p>
    <w:p w:rsidR="0088577F" w:rsidRPr="00906756" w:rsidRDefault="0088577F" w:rsidP="00906756"/>
    <w:p w:rsidR="0088577F" w:rsidRPr="00906756" w:rsidRDefault="0088577F" w:rsidP="00906756">
      <w:r w:rsidRPr="00906756">
        <w:t>prāya iti | prāya utprekṣāyām | bata aho | ye munayas te vigahatvam āpannā ivety arthaḥ | kṛṣṇenekṣitaṁ gītaṁ śāstrasya madhye sva-prajñayā kṛṣṇenaiva dṛṣṭam ity arthaḥ | tenaivoktaṁ ca yat kalaṁ madhuraṁ veṇu-gītam | bhujāḥ śākhāḥ | vigatā anyeṣāṁ vāco yebhyaḥ | veṇu-gītaṁ vinā anya-vācāṁ śravaṇaṁ nāstīty arthaḥ ||8|| [bhā.pu. 10.21.14]</w:t>
      </w:r>
    </w:p>
    <w:p w:rsidR="0088577F" w:rsidRPr="00906756" w:rsidRDefault="0088577F" w:rsidP="00906756"/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nadyas tadā tad upadhārya mukunda-gītam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āvarta-lakṣita-manobhava-bhagna-vegāḥ |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āliṅgana-sthagitam ūrmi-bhujair murārer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gṛhṇanti pāda-yugalaṁ kamalopahārāḥ ||9||</w:t>
      </w:r>
    </w:p>
    <w:p w:rsidR="0088577F" w:rsidRPr="00906756" w:rsidRDefault="0088577F" w:rsidP="00906756"/>
    <w:p w:rsidR="0088577F" w:rsidRPr="00906756" w:rsidRDefault="0088577F" w:rsidP="00906756">
      <w:r w:rsidRPr="00906756">
        <w:t>nadya iti | tad adbhutaṁ manobhavena kṛṣṇa-viṣayayā ratyā bhagno vego yāsāṁ tāḥ | sa ca āvartanena jala-madhya-bhramaṇena lakṣitaḥ bhagavaty udita-gāḍha-bhāvatvāt, tatraiva bhramantyo’taḥ parato gantuṁ na śaknuvantīty arthaḥ | pravāha-madhye āliṅgitena sthagitaṁ saṁvṛtaṁ tīre ūrmi-bhujair gṛhṇanti | so’yam ayogyeṣv api sarid-ādiṣu bhāva-samāropo rasābhāsa ity ucyate | yad āhuḥ—</w:t>
      </w:r>
      <w:r w:rsidRPr="00906756">
        <w:rPr>
          <w:rFonts w:cs="Balaram"/>
          <w:color w:val="0000FF"/>
          <w:szCs w:val="24"/>
          <w:lang w:val="en-US"/>
        </w:rPr>
        <w:t xml:space="preserve">tad-ābhāsā anaucitya-pravartitā </w:t>
      </w:r>
      <w:r w:rsidRPr="00906756">
        <w:rPr>
          <w:rFonts w:cs="Balaram"/>
          <w:szCs w:val="24"/>
          <w:lang w:val="en-US"/>
        </w:rPr>
        <w:t xml:space="preserve">iti ||9|| </w:t>
      </w:r>
      <w:r w:rsidRPr="00906756">
        <w:t>[bhā.pu. 10.21.15]</w:t>
      </w:r>
    </w:p>
    <w:p w:rsidR="0088577F" w:rsidRPr="00906756" w:rsidRDefault="0088577F" w:rsidP="00906756"/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dṛṣṭvātape vraja-paśūn saha-rāma-gopaiḥ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sañcārayantam anu veṇum udīrayantam |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prema-pravṛddha uditaḥ kusumāvalībhiḥ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sakhyur vyadhāt sva-vapuṣāmbuda ātapatram ||10||</w:t>
      </w:r>
    </w:p>
    <w:p w:rsidR="0088577F" w:rsidRPr="00906756" w:rsidRDefault="0088577F" w:rsidP="00906756"/>
    <w:p w:rsidR="0088577F" w:rsidRPr="00906756" w:rsidRDefault="0088577F" w:rsidP="00906756">
      <w:r w:rsidRPr="00906756">
        <w:t>dṛṣṭveti | pravṛddhe ātape svena vapuṣā ātapatram | kusumāvalībhiś ca prema-harṣaṁ vyadhāt | sakhyuḥ śrī-kṛṣṇasya | meghodaye kusuma-sraṁsanasya tat-kartṛkatāṁ sambhāvyedam uktam ||10|| [bhā.pu. 10.21.16]</w:t>
      </w:r>
    </w:p>
    <w:p w:rsidR="0088577F" w:rsidRPr="00906756" w:rsidRDefault="0088577F" w:rsidP="00906756"/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pūrṇāḥ</w:t>
      </w:r>
      <w:r w:rsidRPr="00906756">
        <w:rPr>
          <w:b/>
          <w:sz w:val="28"/>
          <w:szCs w:val="28"/>
          <w:vertAlign w:val="superscript"/>
        </w:rPr>
        <w:footnoteReference w:id="77"/>
      </w:r>
      <w:r w:rsidRPr="00906756">
        <w:rPr>
          <w:b/>
          <w:sz w:val="28"/>
          <w:szCs w:val="28"/>
        </w:rPr>
        <w:t xml:space="preserve"> pulindya urugāya-padābja-rāga- 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śrī-kuṅkumena dayitā-stana-maṇḍitena |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 xml:space="preserve">tad-darśana-smara-rujas tṛṇa-rūṣitena 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limpantya ānana-kuceṣu juhus tad-ādhim ||11||</w:t>
      </w:r>
    </w:p>
    <w:p w:rsidR="0088577F" w:rsidRPr="00906756" w:rsidRDefault="0088577F" w:rsidP="00906756"/>
    <w:p w:rsidR="0088577F" w:rsidRPr="00906756" w:rsidRDefault="0088577F" w:rsidP="00906756">
      <w:r w:rsidRPr="00906756">
        <w:t>pūrṇā iti | pulindyo bhilla-striyaḥ | puṇyāḥ sukṛtādhikāḥ | urugāyasya viṣṇoḥ padābja-rāgeṇa caraṇa-lauhityena śrīḥ śobhā tad-ātmakaṁ yat kuṅkumaṁ śobhātiśayaḥ | sāmānyādhikaraṇye vyaṅgyam | tathā dayitāyā lakṣmyāḥ stanābhyāṁ maṇḍitena tṛṇeṣu ruṣitena vicchuritena | tasya śrī-kṛṣṇasya darśanena smara-ruk kāma-pīḍā yāsāṁ tās tathā | ānaneṣu kuceṣu ca limpantyaḥ lepanaṁ kurvantyaḥ | tadā tasmin śrī-kṛṣṇe ādhim aprāpti-duḥkhaṁ lakṣmī-stanābhyāṁ bhagavat-pādayoḥ saṅkrāntena tat-tṛṇa-lagnena kuṅkumena svam ādhiṁ śamayantīty arthaḥ | ataḥ puṇyādhikāḥ ||11|| [bhā.pu. 10.21.17]</w:t>
      </w:r>
    </w:p>
    <w:p w:rsidR="0088577F" w:rsidRPr="00906756" w:rsidRDefault="0088577F" w:rsidP="00906756"/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hantāyam adrir abalā haridāsa-varyo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yad rāma-kṛṣṇa-caraṇa-sparaśa-pramodaḥ |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mānaṁ tanoti saha-go-gaṇayos tayor yat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pānīya-sūyavasa-kandara-kanda-mūlaiḥ ||12||</w:t>
      </w:r>
    </w:p>
    <w:p w:rsidR="0088577F" w:rsidRPr="00906756" w:rsidRDefault="0088577F" w:rsidP="00906756"/>
    <w:p w:rsidR="0088577F" w:rsidRPr="00906756" w:rsidRDefault="0088577F" w:rsidP="00906756">
      <w:r w:rsidRPr="00906756">
        <w:t>hanteti | hanta abalāḥ | ayaṁ govardhanaḥ yat yasmāt rāma-kṛṣṇa-caraṇasya sparśena tṛṇāṅkurodgama-vyājāt romaharṣo yasya sa tathā | mānaṁ pūjām | bhūr bhūmiḥ yavasaṁ tṛṇam | kandaro darī ||12|| [bhā.pu. 10.21.18]</w:t>
      </w:r>
    </w:p>
    <w:p w:rsidR="0088577F" w:rsidRPr="00906756" w:rsidRDefault="0088577F" w:rsidP="00906756"/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gā gopakair anuvanaṁ nayator udāra-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veṇu-svanaiḥ kala-padais tanu-bhṛtsu sakhyaḥ |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aspandanaṁ gatimatāṁ pulakas tarūṇāṁ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niryoga-pāśa-kṛta-lakṣaṇayor vicitram ||13||</w:t>
      </w:r>
    </w:p>
    <w:p w:rsidR="0088577F" w:rsidRPr="00906756" w:rsidRDefault="0088577F" w:rsidP="00906756"/>
    <w:p w:rsidR="0088577F" w:rsidRPr="00906756" w:rsidRDefault="0088577F" w:rsidP="00906756">
      <w:r w:rsidRPr="00906756">
        <w:t>gā iti | kalāni madhurāṇi padāni yeṣu teṣu veṇu-svaneṣu tais tanu-bhṛtsu madhye gatimatāṁ spandanam a kiñcit calanam | agatimatāṁ tarūṇāṁ tu pulaka iti citram | yena dohakena doha-kāle gāḥ paścātpādayor niyamyante, sa niryoga-pāśaḥ | ten kṛtaṁ tal-lakṣaṇaṁ cihnaṁ kila rūpaṁ yayos tau tathā ||13|| [bhā.pu. 10.21.19]</w:t>
      </w:r>
    </w:p>
    <w:p w:rsidR="0088577F" w:rsidRPr="00906756" w:rsidRDefault="0088577F" w:rsidP="00906756"/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evaṁ-vidhā bhagavato yā vṛndāvana-cāriṇaḥ |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 xml:space="preserve">varṇayantyo mitho gopyaḥ krīḍās tan-mayatāṁ gatāḥ ||14|| </w:t>
      </w:r>
    </w:p>
    <w:p w:rsidR="0088577F" w:rsidRPr="00906756" w:rsidRDefault="0088577F" w:rsidP="00906756"/>
    <w:p w:rsidR="0088577F" w:rsidRPr="00906756" w:rsidRDefault="0088577F" w:rsidP="00906756">
      <w:r w:rsidRPr="00906756">
        <w:t>pūrvānurāgeṇa bhajataḥ phalam āha—evam iti | ayaṁ ca pūrvānurāga eva adyāpi tāsāṁ bhagavatā sākam aṅga-saṅgābhāvāt | sa hi darśito’ṣṭaviṁśo’dhyāye | ata evātra,</w:t>
      </w:r>
    </w:p>
    <w:p w:rsidR="0088577F" w:rsidRPr="00906756" w:rsidRDefault="0088577F" w:rsidP="00906756"/>
    <w:p w:rsidR="0088577F" w:rsidRPr="00906756" w:rsidRDefault="0088577F" w:rsidP="00906756">
      <w:pPr>
        <w:ind w:firstLine="720"/>
        <w:rPr>
          <w:rFonts w:cs="Balaram"/>
          <w:color w:val="0000FF"/>
          <w:szCs w:val="24"/>
        </w:rPr>
      </w:pPr>
      <w:r w:rsidRPr="00906756">
        <w:rPr>
          <w:rFonts w:cs="Balaram"/>
          <w:color w:val="0000FF"/>
          <w:szCs w:val="24"/>
        </w:rPr>
        <w:t>tad vraja-striya ākarṇya veṇu-gītaṁ smarodayam |</w:t>
      </w:r>
    </w:p>
    <w:p w:rsidR="0088577F" w:rsidRPr="00906756" w:rsidRDefault="0088577F" w:rsidP="00906756">
      <w:pPr>
        <w:ind w:firstLine="720"/>
        <w:rPr>
          <w:rFonts w:cs="Balaram"/>
          <w:color w:val="0000FF"/>
          <w:szCs w:val="24"/>
        </w:rPr>
      </w:pPr>
      <w:r w:rsidRPr="00906756">
        <w:rPr>
          <w:rFonts w:cs="Balaram"/>
          <w:color w:val="0000FF"/>
          <w:szCs w:val="24"/>
        </w:rPr>
        <w:t xml:space="preserve">kāścit parokṣaṁ kṛṣṇasya sva-sakhībhyo’nvavarṇayan || </w:t>
      </w:r>
      <w:r w:rsidRPr="00906756">
        <w:rPr>
          <w:rFonts w:cs="Balaram"/>
          <w:szCs w:val="24"/>
        </w:rPr>
        <w:t>[bhā.pu. 10.21.3] ity uktam |</w:t>
      </w:r>
    </w:p>
    <w:p w:rsidR="0088577F" w:rsidRPr="00906756" w:rsidRDefault="0088577F" w:rsidP="00906756"/>
    <w:p w:rsidR="0088577F" w:rsidRPr="00906756" w:rsidRDefault="0088577F" w:rsidP="00906756">
      <w:r w:rsidRPr="00906756">
        <w:t>gopyo mithaḥ ||14|| [bhā.pu. 10.21.20]</w:t>
      </w:r>
    </w:p>
    <w:p w:rsidR="0088577F" w:rsidRPr="00906756" w:rsidRDefault="0088577F" w:rsidP="00906756"/>
    <w:p w:rsidR="0088577F" w:rsidRPr="00906756" w:rsidRDefault="0088577F" w:rsidP="00906756">
      <w:pPr>
        <w:jc w:val="center"/>
      </w:pPr>
      <w:r w:rsidRPr="00906756">
        <w:t>—o)0(o—</w:t>
      </w:r>
    </w:p>
    <w:p w:rsidR="0088577F" w:rsidRPr="00906756" w:rsidRDefault="0088577F" w:rsidP="00906756"/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antar-gṛha-gatāḥ kāścid gopyo’labdha-vinirgamāḥ  |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kṛṣṇaṁ tad-bhāvanā-yuktā dadhyur mīlita-locanāḥ ||15||</w:t>
      </w:r>
    </w:p>
    <w:p w:rsidR="0088577F" w:rsidRPr="00906756" w:rsidRDefault="0088577F" w:rsidP="00906756"/>
    <w:p w:rsidR="0088577F" w:rsidRPr="00906756" w:rsidRDefault="0088577F" w:rsidP="00906756">
      <w:r w:rsidRPr="00906756">
        <w:t>pāravaśya-hetukam āha—antar-gṛheti | alabdho vinirgamo yābhiḥ | tad-bhāvanā bhartṛ-bhāvanā ||15|| [bhā.pu. 10.29.9]</w:t>
      </w:r>
    </w:p>
    <w:p w:rsidR="0088577F" w:rsidRPr="00906756" w:rsidRDefault="0088577F" w:rsidP="00906756"/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duḥsaha-preṣṭha-viraha-tīvra-tāpa-dhutāśubhāḥ  |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dhyāna-prāptācyutāśleṣa-nirvṛtyā kṣīṇa-maṅgalāḥ ||16||</w:t>
      </w:r>
    </w:p>
    <w:p w:rsidR="0088577F" w:rsidRPr="00906756" w:rsidRDefault="0088577F" w:rsidP="00906756"/>
    <w:p w:rsidR="0088577F" w:rsidRPr="00906756" w:rsidRDefault="0088577F" w:rsidP="00906756">
      <w:r w:rsidRPr="00906756">
        <w:t>balavad-dhyānāc ca tāsāṁ muktir āsīd ity āha—duḥsaheti | duḥsahena preṣṭhasya viraheṇa yas tīvra-tāpo duḥkhaṁ tena dhṛtaṁ kṣīṇam aśubhaṁ pāpaṁ yāsāṁ tās tathā | dhyāne prāpto yo’cutyāśleṣaḥ, tena yā nirvṛtiḥ sukhaṁ, tena kṣīṇaṁ maṅgalaṁ puṇyaṁ yāsāṁ tās tathā | puṇya-pāpa-kṣaye hi kaivalyam | tatra sukhopabhogena puṇya-kṣayaḥ ||16|| [bhā.pu. 10.29.10]</w:t>
      </w:r>
    </w:p>
    <w:p w:rsidR="0088577F" w:rsidRPr="00906756" w:rsidRDefault="0088577F" w:rsidP="00906756"/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tam eva paramātmānaṁ jāra-buddhyāpi saṅgatāḥ |</w:t>
      </w:r>
    </w:p>
    <w:p w:rsidR="0088577F" w:rsidRPr="00906756" w:rsidRDefault="0088577F" w:rsidP="00906756">
      <w:pPr>
        <w:spacing w:line="240" w:lineRule="auto"/>
        <w:jc w:val="center"/>
        <w:rPr>
          <w:b/>
          <w:sz w:val="28"/>
          <w:szCs w:val="28"/>
        </w:rPr>
      </w:pPr>
      <w:r w:rsidRPr="00906756">
        <w:rPr>
          <w:b/>
          <w:sz w:val="28"/>
          <w:szCs w:val="28"/>
        </w:rPr>
        <w:t>jahur guṇamayaṁ dehaṁ sadyaḥ prakṣīṇa-bandhanāḥ ||17||</w:t>
      </w:r>
    </w:p>
    <w:p w:rsidR="0088577F" w:rsidRPr="00906756" w:rsidRDefault="0088577F" w:rsidP="00906756"/>
    <w:p w:rsidR="0088577F" w:rsidRPr="00906756" w:rsidRDefault="0088577F" w:rsidP="00906756">
      <w:r w:rsidRPr="00906756">
        <w:t>tam iti | taṁ kṛṣṇam eva jāra upapatiḥ | tāḥ saṅgatāḥ prāptāḥ | tādrūpyam āpannā ity arthaḥ | guṇamayaṁ liṅga-deham | bandhanaṁ puṇyāpuṇyam || śukaḥ ||17|| [bhā.pu. 10.29.11]</w:t>
      </w:r>
    </w:p>
    <w:p w:rsidR="0088577F" w:rsidRPr="00906756" w:rsidRDefault="0088577F" w:rsidP="00906756"/>
    <w:p w:rsidR="0088577F" w:rsidRPr="00906756" w:rsidRDefault="0088577F" w:rsidP="00906756">
      <w:pPr>
        <w:jc w:val="center"/>
      </w:pPr>
      <w:r w:rsidRPr="00906756">
        <w:t>—o)0(o—</w:t>
      </w:r>
    </w:p>
    <w:p w:rsidR="0088577F" w:rsidRDefault="0088577F" w:rsidP="00961E49"/>
    <w:p w:rsidR="0088577F" w:rsidRDefault="0088577F" w:rsidP="00412920">
      <w:pPr>
        <w:jc w:val="center"/>
      </w:pPr>
    </w:p>
    <w:p w:rsidR="0088577F" w:rsidRDefault="0088577F" w:rsidP="00412920">
      <w:pPr>
        <w:pStyle w:val="Versequote0"/>
      </w:pPr>
      <w:r>
        <w:t xml:space="preserve">gatyānurāga-smita-vibhramekṣitair </w:t>
      </w:r>
    </w:p>
    <w:p w:rsidR="0088577F" w:rsidRDefault="0088577F" w:rsidP="00412920">
      <w:pPr>
        <w:pStyle w:val="Versequote0"/>
      </w:pPr>
      <w:r>
        <w:t>manoramālāpa-vihāra-vibhramaiḥ  |</w:t>
      </w:r>
    </w:p>
    <w:p w:rsidR="0088577F" w:rsidRDefault="0088577F" w:rsidP="00412920">
      <w:pPr>
        <w:pStyle w:val="Versequote0"/>
      </w:pPr>
      <w:r>
        <w:t xml:space="preserve">ākṣipta-cittāḥ pramadā ramā-pates </w:t>
      </w:r>
    </w:p>
    <w:p w:rsidR="0088577F" w:rsidRDefault="0088577F" w:rsidP="00412920">
      <w:pPr>
        <w:pStyle w:val="Versequote0"/>
      </w:pPr>
      <w:r>
        <w:t>tās tā viceṣṭā jagṛhus tad-ātmikāḥ ||18||</w:t>
      </w:r>
    </w:p>
    <w:p w:rsidR="0088577F" w:rsidRDefault="0088577F" w:rsidP="00412920"/>
    <w:p w:rsidR="0088577F" w:rsidRDefault="0088577F" w:rsidP="00412920">
      <w:r>
        <w:t xml:space="preserve">atha </w:t>
      </w:r>
      <w:r w:rsidRPr="0010116F">
        <w:rPr>
          <w:b/>
        </w:rPr>
        <w:t>māna-vipralambhaḥ</w:t>
      </w:r>
      <w:r>
        <w:t xml:space="preserve"> | sa ca praṇayerṣyābhyāṁ dvedhā | atra prema-pūrvako vaśīkāraḥ praṇayaḥ | tad-bhaṅge mānaḥ | sa ca striyāḥ puṁsa ubhayor vā tatra bhedāntarāṇi svayam ūhyāni | </w:t>
      </w:r>
    </w:p>
    <w:p w:rsidR="0088577F" w:rsidRDefault="0088577F" w:rsidP="00412920"/>
    <w:p w:rsidR="0088577F" w:rsidRDefault="0088577F" w:rsidP="00412920">
      <w:r>
        <w:t>puṁ-viṣayaṁ tu praṇaya-mānam atrāha—gatyety-ādi | anurāgeṇa yat smitaṁ vibhramekṣitāni cañcalāvalokanāni | ālāpo goṣṭhī | vihāro jala-krīḍādiḥ | vibhramaḥ śṛṅgāra-ceṣṭā tair ākṣiptam ākṛṣṭam ||18|| [bhā.pu. 10.30.2]</w:t>
      </w:r>
    </w:p>
    <w:p w:rsidR="0088577F" w:rsidRDefault="0088577F" w:rsidP="00412920"/>
    <w:p w:rsidR="0088577F" w:rsidRDefault="0088577F" w:rsidP="00412920">
      <w:pPr>
        <w:pStyle w:val="Versequote0"/>
      </w:pPr>
      <w:r>
        <w:t xml:space="preserve">gati-smita-prekṣaṇa-bhāṣaṇādiṣu </w:t>
      </w:r>
    </w:p>
    <w:p w:rsidR="0088577F" w:rsidRDefault="0088577F" w:rsidP="00412920">
      <w:pPr>
        <w:pStyle w:val="Versequote0"/>
      </w:pPr>
      <w:r>
        <w:t>priyāḥ priyasya pratirūḍha-mūrtayaḥ  |</w:t>
      </w:r>
    </w:p>
    <w:p w:rsidR="0088577F" w:rsidRDefault="0088577F" w:rsidP="00412920">
      <w:pPr>
        <w:pStyle w:val="Versequote0"/>
      </w:pPr>
      <w:r>
        <w:t xml:space="preserve">asāv ahaṁ tv ity abalās tad-ātmikā </w:t>
      </w:r>
    </w:p>
    <w:p w:rsidR="0088577F" w:rsidRDefault="0088577F" w:rsidP="00412920">
      <w:pPr>
        <w:pStyle w:val="Versequote0"/>
      </w:pPr>
      <w:r>
        <w:t>vyavediṣuḥ kṛṣṇa-vihāra-vibhramāḥ ||19||</w:t>
      </w:r>
    </w:p>
    <w:p w:rsidR="0088577F" w:rsidRDefault="0088577F" w:rsidP="00412920"/>
    <w:p w:rsidR="0088577F" w:rsidRDefault="0088577F" w:rsidP="00412920">
      <w:r w:rsidRPr="00895F8E">
        <w:t>gat</w:t>
      </w:r>
      <w:r>
        <w:t>īt</w:t>
      </w:r>
      <w:r w:rsidRPr="00895F8E">
        <w:t xml:space="preserve">i </w:t>
      </w:r>
      <w:r>
        <w:t xml:space="preserve">| gaty-ādiṣu priyasya pratirūḍhā anukṛtā mūrtir yābhis tāḥ  | he </w:t>
      </w:r>
      <w:r w:rsidRPr="00895F8E">
        <w:t>abalā</w:t>
      </w:r>
      <w:r>
        <w:t xml:space="preserve">ḥ ! amī kṛṣṇo’ham iti nyavediṣuḥ parasparaṁ nivedayāmāsur ity arthaḥ | yataḥ kṛṣṇa-vihāre vibhrao yāsāṁ tās tathā | </w:t>
      </w:r>
      <w:r>
        <w:rPr>
          <w:rFonts w:cs="Balaram"/>
          <w:color w:val="0000FF"/>
          <w:szCs w:val="24"/>
          <w:lang w:val="en-US"/>
        </w:rPr>
        <w:t xml:space="preserve">citta-vṛtty-anavasthānaṁ śṛṅgārād vibhramo mataḥ </w:t>
      </w:r>
      <w:r w:rsidRPr="00895F8E">
        <w:rPr>
          <w:rFonts w:cs="Balaram"/>
          <w:szCs w:val="24"/>
          <w:lang w:val="en-US"/>
        </w:rPr>
        <w:t>[</w:t>
      </w:r>
      <w:r>
        <w:rPr>
          <w:rFonts w:cs="Balaram"/>
          <w:szCs w:val="24"/>
          <w:lang w:val="en-US"/>
        </w:rPr>
        <w:t>sā.da. 3.14</w:t>
      </w:r>
      <w:r w:rsidRPr="00895F8E">
        <w:rPr>
          <w:rFonts w:cs="Balaram"/>
          <w:szCs w:val="24"/>
          <w:lang w:val="en-US"/>
        </w:rPr>
        <w:t>]</w:t>
      </w:r>
      <w:r w:rsidRPr="00895F8E">
        <w:rPr>
          <w:rFonts w:cs="Balaram"/>
          <w:color w:val="0000FF"/>
          <w:szCs w:val="24"/>
          <w:lang w:val="en-US"/>
        </w:rPr>
        <w:t xml:space="preserve"> </w:t>
      </w:r>
      <w:r>
        <w:t>||19|| [bhā.pu. 10.30.3]</w:t>
      </w:r>
    </w:p>
    <w:p w:rsidR="0088577F" w:rsidRDefault="0088577F" w:rsidP="00412920"/>
    <w:p w:rsidR="0088577F" w:rsidRDefault="0088577F" w:rsidP="00412920">
      <w:pPr>
        <w:pStyle w:val="Versequote0"/>
      </w:pPr>
      <w:r>
        <w:t>gāyantya uccair amum eva saṁhatā</w:t>
      </w:r>
    </w:p>
    <w:p w:rsidR="0088577F" w:rsidRDefault="0088577F" w:rsidP="00412920">
      <w:pPr>
        <w:pStyle w:val="Versequote0"/>
      </w:pPr>
      <w:r>
        <w:t>vicikyur unmattakavad vanād vanam  |</w:t>
      </w:r>
    </w:p>
    <w:p w:rsidR="0088577F" w:rsidRDefault="0088577F" w:rsidP="00412920">
      <w:pPr>
        <w:pStyle w:val="Versequote0"/>
      </w:pPr>
      <w:r>
        <w:t>papracchur ākāśavad antaraṁ bahir</w:t>
      </w:r>
    </w:p>
    <w:p w:rsidR="0088577F" w:rsidRDefault="0088577F" w:rsidP="00412920">
      <w:pPr>
        <w:pStyle w:val="Versequote0"/>
      </w:pPr>
      <w:r>
        <w:t>bhūteṣu santaṁ puruṣaṁ vanaspatīn ||20||</w:t>
      </w:r>
    </w:p>
    <w:p w:rsidR="0088577F" w:rsidRDefault="0088577F" w:rsidP="00412920"/>
    <w:p w:rsidR="0088577F" w:rsidRDefault="0088577F" w:rsidP="00412920">
      <w:r>
        <w:t>vibhramam evāha—gāyantya iti | amum kṛṣṇam | saṁhatā militāḥ | vanād vanam vane</w:t>
      </w:r>
      <w:r w:rsidRPr="00895F8E">
        <w:t xml:space="preserve"> </w:t>
      </w:r>
      <w:r>
        <w:t>vane vicikyuḥ anveṣayāmāsuḥ | antaram antaḥ || śukaḥ ||20|| [bhā.pu. 10.30.4]</w:t>
      </w:r>
    </w:p>
    <w:p w:rsidR="0088577F" w:rsidRDefault="0088577F" w:rsidP="00412920"/>
    <w:p w:rsidR="0088577F" w:rsidRDefault="0088577F" w:rsidP="00412920">
      <w:pPr>
        <w:jc w:val="center"/>
      </w:pPr>
      <w:r w:rsidRPr="00895F8E">
        <w:t>—</w:t>
      </w:r>
      <w:r>
        <w:t>o)0(o—</w:t>
      </w:r>
    </w:p>
    <w:p w:rsidR="0088577F" w:rsidRDefault="0088577F" w:rsidP="00412920">
      <w:pPr>
        <w:jc w:val="center"/>
      </w:pPr>
    </w:p>
    <w:p w:rsidR="0088577F" w:rsidRDefault="0088577F" w:rsidP="00412920">
      <w:pPr>
        <w:pStyle w:val="Versequote0"/>
      </w:pPr>
      <w:r>
        <w:t xml:space="preserve">jayati te'dhikaṁ janmanā vrajaḥ </w:t>
      </w:r>
    </w:p>
    <w:p w:rsidR="0088577F" w:rsidRDefault="0088577F" w:rsidP="00412920">
      <w:pPr>
        <w:pStyle w:val="Versequote0"/>
      </w:pPr>
      <w:r>
        <w:t>śrayata indirā śaśvad atra hi  |</w:t>
      </w:r>
    </w:p>
    <w:p w:rsidR="0088577F" w:rsidRDefault="0088577F" w:rsidP="00412920">
      <w:pPr>
        <w:pStyle w:val="Versequote0"/>
      </w:pPr>
      <w:r>
        <w:t xml:space="preserve">dayita dṛśyatāṁ dikṣu tāvakās </w:t>
      </w:r>
    </w:p>
    <w:p w:rsidR="0088577F" w:rsidRDefault="0088577F" w:rsidP="00412920">
      <w:pPr>
        <w:pStyle w:val="Versequote0"/>
      </w:pPr>
      <w:r>
        <w:t>tvayi dhṛtāsavās tvāṁ vicinvate ||21||</w:t>
      </w:r>
    </w:p>
    <w:p w:rsidR="0088577F" w:rsidRDefault="0088577F" w:rsidP="00412920"/>
    <w:p w:rsidR="0088577F" w:rsidRDefault="0088577F" w:rsidP="00412920">
      <w:r>
        <w:t>unmattavad ity uktam | tam eva vicitra-pralāpādi-hetur unmādaṁ prapañcayati—jayatīti | eṣu ślokeṣu ca kutūhala-dṛṣṭinā varṇa-nirvāha-citraṁ darśitam | tatrādya-vṛttam prathama-pādayor dvitīyam akṣaraṁ ya-kāraḥ, antyayor va-kāraḥ | te janmanā</w:t>
      </w:r>
      <w:r w:rsidRPr="00895F8E">
        <w:t>dhikaṁ</w:t>
      </w:r>
      <w:r>
        <w:t xml:space="preserve"> jayati | hi yasmāt | indirā lakṣmīḥ | prāg atra lakṣmyā viralaḥ pracāraḥ | tvaj-janmanaḥ prabhṛti tv adhika ity arthaḥ | evaṁ praśasya sva-gataṁ vijñāpayati—dayiteti | dṛśyatāṁ tvayā | tāvakās tāvakīnāḥ | tvayi dhṛtāsava ity anena tad vicaryāvadhikaṁ prāṇa-dhāraṇam ity uktam ||21|| [bhā.pu. 10.31.1]</w:t>
      </w:r>
    </w:p>
    <w:p w:rsidR="0088577F" w:rsidRDefault="0088577F" w:rsidP="00412920"/>
    <w:p w:rsidR="0088577F" w:rsidRDefault="0088577F" w:rsidP="00412920">
      <w:pPr>
        <w:pStyle w:val="Versequote0"/>
      </w:pPr>
      <w:r>
        <w:t>śarad-udāśaye sādhu-jāta-sat-</w:t>
      </w:r>
    </w:p>
    <w:p w:rsidR="0088577F" w:rsidRDefault="0088577F" w:rsidP="00412920">
      <w:pPr>
        <w:pStyle w:val="Versequote0"/>
      </w:pPr>
      <w:r>
        <w:t>sarasijodare śrī-muṣā dṛṣā  |</w:t>
      </w:r>
    </w:p>
    <w:p w:rsidR="0088577F" w:rsidRDefault="0088577F" w:rsidP="00412920">
      <w:pPr>
        <w:pStyle w:val="Versequote0"/>
      </w:pPr>
      <w:r>
        <w:t xml:space="preserve">surata-nātha te’śulka-dāsikā </w:t>
      </w:r>
    </w:p>
    <w:p w:rsidR="0088577F" w:rsidRDefault="0088577F" w:rsidP="00412920">
      <w:pPr>
        <w:pStyle w:val="Versequote0"/>
      </w:pPr>
      <w:r>
        <w:t>varada nighnato neha kiṁ vadhaḥ ||22||</w:t>
      </w:r>
    </w:p>
    <w:p w:rsidR="0088577F" w:rsidRDefault="0088577F" w:rsidP="00412920"/>
    <w:p w:rsidR="0088577F" w:rsidRDefault="0088577F" w:rsidP="00412920">
      <w:r>
        <w:t xml:space="preserve">śaradi udāśayo jalādhāraḥ | tasmin sādhu jātaṁ yat sat praśastaṁ sarasijam | tasya udara-śriyaṁ garbha-śobhāṁ muṣṇāti apaharati yādṛk tayā suratanātha sambhoga-svāmin ! dṛṣṭyaiva sambhoga-dāsīty arthaḥ | aśulka-dāsikāḥ nirmūlya-dāsīḥ | asmān nighnataḥ tādṛg-dānābhāvād ity arthaḥ | vadha iti vadha-janyaṁ pāpaṁ tat sādhanatvāt tac-chabdaḥ, </w:t>
      </w:r>
      <w:r>
        <w:rPr>
          <w:rFonts w:cs="Balaram"/>
          <w:color w:val="0000FF"/>
          <w:szCs w:val="24"/>
          <w:lang w:val="en-US"/>
        </w:rPr>
        <w:t>āyur ghṛtam</w:t>
      </w:r>
      <w:r>
        <w:rPr>
          <w:rStyle w:val="FootnoteReference"/>
          <w:rFonts w:cs="Balaram"/>
          <w:color w:val="0000FF"/>
          <w:szCs w:val="24"/>
          <w:lang w:val="en-US"/>
        </w:rPr>
        <w:footnoteReference w:id="78"/>
      </w:r>
      <w:r>
        <w:rPr>
          <w:rFonts w:cs="Balaram"/>
          <w:color w:val="0000FF"/>
          <w:szCs w:val="24"/>
          <w:lang w:val="en-US"/>
        </w:rPr>
        <w:t xml:space="preserve"> </w:t>
      </w:r>
      <w:r>
        <w:rPr>
          <w:rFonts w:cs="Balaram"/>
          <w:szCs w:val="24"/>
          <w:lang w:val="en-US"/>
        </w:rPr>
        <w:t xml:space="preserve">itivat | atra pāda-catuṣke’pi dvitīyam akṣaraṁ rephaḥ ||22|| </w:t>
      </w:r>
      <w:r>
        <w:t>[bhā.pu. 10.31.2]</w:t>
      </w:r>
    </w:p>
    <w:p w:rsidR="0088577F" w:rsidRDefault="0088577F" w:rsidP="00412920"/>
    <w:p w:rsidR="0088577F" w:rsidRDefault="0088577F" w:rsidP="00412920">
      <w:pPr>
        <w:pStyle w:val="Versequote0"/>
      </w:pPr>
      <w:r>
        <w:t xml:space="preserve">viṣa-jalāpyayād vyāla-rākṣasād </w:t>
      </w:r>
    </w:p>
    <w:p w:rsidR="0088577F" w:rsidRDefault="0088577F" w:rsidP="00412920">
      <w:pPr>
        <w:pStyle w:val="Versequote0"/>
      </w:pPr>
      <w:r>
        <w:t>varṣa-mārutād vaidyutānalāt  |</w:t>
      </w:r>
    </w:p>
    <w:p w:rsidR="0088577F" w:rsidRDefault="0088577F" w:rsidP="00412920">
      <w:pPr>
        <w:pStyle w:val="Versequote0"/>
      </w:pPr>
      <w:r>
        <w:t xml:space="preserve">vṛṣa-mayātmajād viśvato-bhayād </w:t>
      </w:r>
    </w:p>
    <w:p w:rsidR="0088577F" w:rsidRDefault="0088577F" w:rsidP="00412920">
      <w:pPr>
        <w:pStyle w:val="Versequote0"/>
      </w:pPr>
      <w:r>
        <w:t>ṛṣabha te vayaṁ rakṣitā muhuḥ ||23||</w:t>
      </w:r>
    </w:p>
    <w:p w:rsidR="0088577F" w:rsidRDefault="0088577F" w:rsidP="00412920"/>
    <w:p w:rsidR="0088577F" w:rsidRDefault="0088577F" w:rsidP="00412920">
      <w:r>
        <w:t>sadā trātum ākasmikam upekṣaṇaṁ tava nocitam ity āhuḥ—viṣeti | viṣa-rūpāt kālindī-jalād yo’pyayo nāśaḥ | vyālaḥ aghāsuraḥ | rākṣasaḥ pralambaḥ | varṣād indra-kopāt saṁvarta-kopa-dravaḥ | māruto vātyā-rūpas tṛṇāvartaḥ | vaidyuto’gny-utpātaḥ | vṛṣo’riṣṭaḥ | mayātmajo vyomaḥ | kiṁ bahunā viśvataḥ sarvasmād bhayād bhaya-hetoḥ | he ṛṣabha sarva-śreṣṭha ! te tvayā | atra pāda-traye prathamaṁ va-kāraḥ, dvitīyaḥ ṣa-kāraś caturtho’pi ||23|| [bhā.pu. 10.31.3]</w:t>
      </w:r>
    </w:p>
    <w:p w:rsidR="0088577F" w:rsidRDefault="0088577F" w:rsidP="00412920"/>
    <w:p w:rsidR="0088577F" w:rsidRDefault="0088577F" w:rsidP="00412920">
      <w:pPr>
        <w:pStyle w:val="Versequote0"/>
      </w:pPr>
      <w:r>
        <w:t xml:space="preserve">na khalu gopikā-nandano bhavān </w:t>
      </w:r>
    </w:p>
    <w:p w:rsidR="0088577F" w:rsidRDefault="0088577F" w:rsidP="00412920">
      <w:pPr>
        <w:pStyle w:val="Versequote0"/>
      </w:pPr>
      <w:r>
        <w:t>akhila-dehinām antarātma-dṛk  |</w:t>
      </w:r>
    </w:p>
    <w:p w:rsidR="0088577F" w:rsidRDefault="0088577F" w:rsidP="00412920">
      <w:pPr>
        <w:pStyle w:val="Versequote0"/>
      </w:pPr>
      <w:r>
        <w:t xml:space="preserve">vikhanasārthito viśva-guptaye </w:t>
      </w:r>
    </w:p>
    <w:p w:rsidR="0088577F" w:rsidRDefault="0088577F" w:rsidP="00412920">
      <w:pPr>
        <w:pStyle w:val="Versequote0"/>
      </w:pPr>
      <w:r>
        <w:t>sakha udeyivān sātvatāṁ kule ||24||</w:t>
      </w:r>
    </w:p>
    <w:p w:rsidR="0088577F" w:rsidRDefault="0088577F" w:rsidP="00412920"/>
    <w:p w:rsidR="0088577F" w:rsidRDefault="0088577F" w:rsidP="00412920">
      <w:r>
        <w:t>nanu sarveṣām asmākaṁ tulyatvāt kaḥ kaṁ rakṣatīti cet, tatrāhuḥ—na khalu iti | akhila-dehinām antar ātmano jīvān paśyatīti tathā paramātmā ity arthaḥ | vikhanasā brahmaṇā | udeyivān udito’si | sātvatāṁ yadūnām | atra pāda-catuṣke’pi dvitīyo varṇaḥ kha-kāraḥ | pālakatvād asmān api pāhīty arthaḥ ||24|| [bhā.pu. 10.31.4]</w:t>
      </w:r>
    </w:p>
    <w:p w:rsidR="0088577F" w:rsidRDefault="0088577F" w:rsidP="00412920"/>
    <w:p w:rsidR="0088577F" w:rsidRDefault="0088577F" w:rsidP="00412920">
      <w:pPr>
        <w:pStyle w:val="Versequote0"/>
      </w:pPr>
      <w:r>
        <w:t xml:space="preserve">viracitābhayaṁ vṛṣṇi-dhurya te </w:t>
      </w:r>
    </w:p>
    <w:p w:rsidR="0088577F" w:rsidRDefault="0088577F" w:rsidP="00412920">
      <w:pPr>
        <w:pStyle w:val="Versequote0"/>
      </w:pPr>
      <w:r>
        <w:t>caraṇam īyuṣāṁ saṁsṛter bhayāt  |</w:t>
      </w:r>
    </w:p>
    <w:p w:rsidR="0088577F" w:rsidRDefault="0088577F" w:rsidP="00412920">
      <w:pPr>
        <w:pStyle w:val="Versequote0"/>
      </w:pPr>
      <w:r>
        <w:t xml:space="preserve">kara-saroruhaṁ kānta kāmadaṁ </w:t>
      </w:r>
    </w:p>
    <w:p w:rsidR="0088577F" w:rsidRDefault="0088577F" w:rsidP="00412920">
      <w:pPr>
        <w:pStyle w:val="Versequote0"/>
      </w:pPr>
      <w:r>
        <w:t>śirasi dhehi naḥ śrī-kara-graham ||25||</w:t>
      </w:r>
    </w:p>
    <w:p w:rsidR="0088577F" w:rsidRDefault="0088577F" w:rsidP="00412920"/>
    <w:p w:rsidR="0088577F" w:rsidRDefault="0088577F" w:rsidP="00412920">
      <w:r>
        <w:t>viraciteti | saṁsāra-bhayāt tvac-caraṇaṁ prāptānāṁ kṛtābhayaṁ kara-kamalaṁ naḥ śirasi dhehi | śriyāḥ karaṁ gṛhṇāti tat tathā | atra pāda-catuṣke’pi dvitīyo rephaḥ ||25|| [bhā.pu. 10.31.5]</w:t>
      </w:r>
    </w:p>
    <w:p w:rsidR="0088577F" w:rsidRDefault="0088577F" w:rsidP="00412920"/>
    <w:p w:rsidR="0088577F" w:rsidRDefault="0088577F" w:rsidP="00412920">
      <w:pPr>
        <w:pStyle w:val="Versequote0"/>
      </w:pPr>
      <w:r>
        <w:t xml:space="preserve">vraja-janārtihan vīra yoṣitāṁ </w:t>
      </w:r>
    </w:p>
    <w:p w:rsidR="0088577F" w:rsidRDefault="0088577F" w:rsidP="00412920">
      <w:pPr>
        <w:pStyle w:val="Versequote0"/>
      </w:pPr>
      <w:r>
        <w:t>nija-jana-smaya-dhvaṁsana-smita  |</w:t>
      </w:r>
    </w:p>
    <w:p w:rsidR="0088577F" w:rsidRDefault="0088577F" w:rsidP="00412920">
      <w:pPr>
        <w:pStyle w:val="Versequote0"/>
      </w:pPr>
      <w:r>
        <w:t xml:space="preserve">bhaja sakhe bhavat-kiṅkarīḥ sma no </w:t>
      </w:r>
    </w:p>
    <w:p w:rsidR="0088577F" w:rsidRDefault="0088577F" w:rsidP="00412920">
      <w:pPr>
        <w:pStyle w:val="Versequote0"/>
      </w:pPr>
      <w:r>
        <w:t>jala-ruhānanaṁ cāru darśaya ||26||</w:t>
      </w:r>
    </w:p>
    <w:p w:rsidR="0088577F" w:rsidRDefault="0088577F" w:rsidP="00412920"/>
    <w:p w:rsidR="0088577F" w:rsidRDefault="0088577F" w:rsidP="00412920">
      <w:r>
        <w:t xml:space="preserve">vrajeti | bho vīra yoṣitāṁ madhye ye nija-janās tvat-parigrahāḥ striyas teṣāṁ smayaḥ prāṇa-priyā vayam iti darpaḥ | tasya dhvaṁsanaṁ smitaṁ yasya sa tathā | bhavat-kiṅkarīr asmān </w:t>
      </w:r>
      <w:r w:rsidRPr="003C73E4">
        <w:t>bhaja</w:t>
      </w:r>
      <w:r>
        <w:t xml:space="preserve"> | </w:t>
      </w:r>
      <w:r w:rsidRPr="003C73E4">
        <w:t xml:space="preserve"> atra pāda-catuṣk</w:t>
      </w:r>
      <w:r>
        <w:t>e’pi</w:t>
      </w:r>
      <w:r w:rsidRPr="003C73E4">
        <w:t xml:space="preserve"> </w:t>
      </w:r>
      <w:r>
        <w:t>dvitīy</w:t>
      </w:r>
      <w:r w:rsidRPr="003C73E4">
        <w:t xml:space="preserve">o </w:t>
      </w:r>
      <w:r>
        <w:t>ja-kār</w:t>
      </w:r>
      <w:r w:rsidRPr="003C73E4">
        <w:t>aḥ</w:t>
      </w:r>
      <w:r>
        <w:t xml:space="preserve"> </w:t>
      </w:r>
      <w:r w:rsidRPr="00610A82">
        <w:t xml:space="preserve">||26|| </w:t>
      </w:r>
      <w:r>
        <w:t xml:space="preserve"> [bhā.pu. 10.31.6]</w:t>
      </w:r>
    </w:p>
    <w:p w:rsidR="0088577F" w:rsidRDefault="0088577F" w:rsidP="00412920"/>
    <w:p w:rsidR="0088577F" w:rsidRDefault="0088577F" w:rsidP="00412920">
      <w:pPr>
        <w:pStyle w:val="Versequote0"/>
      </w:pPr>
      <w:r>
        <w:t xml:space="preserve">praṇata-dehināṁ pāpa-karśanaṁ </w:t>
      </w:r>
    </w:p>
    <w:p w:rsidR="0088577F" w:rsidRDefault="0088577F" w:rsidP="00412920">
      <w:pPr>
        <w:pStyle w:val="Versequote0"/>
      </w:pPr>
      <w:r>
        <w:t>tṛṇa-carānugaṁ śrī-niketanam  |</w:t>
      </w:r>
    </w:p>
    <w:p w:rsidR="0088577F" w:rsidRDefault="0088577F" w:rsidP="00412920">
      <w:pPr>
        <w:pStyle w:val="Versequote0"/>
      </w:pPr>
      <w:r>
        <w:t xml:space="preserve">phaṇi-phaṇārpitaṁ te padāmbujaṁ </w:t>
      </w:r>
    </w:p>
    <w:p w:rsidR="0088577F" w:rsidRDefault="0088577F" w:rsidP="00412920">
      <w:pPr>
        <w:pStyle w:val="Versequote0"/>
      </w:pPr>
      <w:r>
        <w:t>kṛṇu kuceṣu naḥ kṛndhi hṛc-chayam ||27||</w:t>
      </w:r>
    </w:p>
    <w:p w:rsidR="0088577F" w:rsidRDefault="0088577F" w:rsidP="00412920"/>
    <w:p w:rsidR="0088577F" w:rsidRDefault="0088577F" w:rsidP="00412920">
      <w:r w:rsidRPr="00FC70A9">
        <w:t>praṇat</w:t>
      </w:r>
      <w:r>
        <w:t>eti | tṛṇa-carā gāvaḥ | niketanam  āśrayaḥ | phaṇī śeṣaḥ kālīyaś ca | kṛṇu kuru kṛndhi chindhi | hṛc-chayam kāmam | atra dvitīyo na-kāraḥ ||27|| [bhā.pu. 10.31.7]</w:t>
      </w:r>
    </w:p>
    <w:p w:rsidR="0088577F" w:rsidRDefault="0088577F" w:rsidP="00412920"/>
    <w:p w:rsidR="0088577F" w:rsidRDefault="0088577F" w:rsidP="00412920">
      <w:pPr>
        <w:pStyle w:val="Versequote0"/>
      </w:pPr>
      <w:r>
        <w:t xml:space="preserve">madhurayā girā valgu-vākyayā </w:t>
      </w:r>
    </w:p>
    <w:p w:rsidR="0088577F" w:rsidRDefault="0088577F" w:rsidP="00412920">
      <w:pPr>
        <w:pStyle w:val="Versequote0"/>
      </w:pPr>
      <w:r>
        <w:t>budha-mano-jñayā puṣkarekṣaṇa  |</w:t>
      </w:r>
    </w:p>
    <w:p w:rsidR="0088577F" w:rsidRDefault="0088577F" w:rsidP="00412920">
      <w:pPr>
        <w:pStyle w:val="Versequote0"/>
      </w:pPr>
      <w:r>
        <w:t xml:space="preserve">vidhi-karīr imā vīra muhyatīr </w:t>
      </w:r>
    </w:p>
    <w:p w:rsidR="0088577F" w:rsidRDefault="0088577F" w:rsidP="00412920">
      <w:pPr>
        <w:pStyle w:val="Versequote0"/>
      </w:pPr>
      <w:r>
        <w:t>adhara-sīdhunāpyāyayasva naḥ ||28||</w:t>
      </w:r>
    </w:p>
    <w:p w:rsidR="0088577F" w:rsidRDefault="0088577F" w:rsidP="00412920"/>
    <w:p w:rsidR="0088577F" w:rsidRDefault="0088577F" w:rsidP="00412920">
      <w:r>
        <w:t>madhurayeti | valgūni vākyāni yasyām | budha-manojñayā vidagdha-hṛdaya-hāriṇyā | vidhi-karīr ājñā-karīḥ | na bhavatībhyo mamānyat priyatamam asti ity evaṁ rūpayā mṛṣā vācā vimohitā ity arthaḥ | sīdhunā adharāmṛtena | atra dha-kāro dvitīyaḥ ||28|| [bhā.pu. 10.31.8]</w:t>
      </w:r>
    </w:p>
    <w:p w:rsidR="0088577F" w:rsidRDefault="0088577F" w:rsidP="00412920"/>
    <w:p w:rsidR="0088577F" w:rsidRDefault="0088577F" w:rsidP="00412920">
      <w:pPr>
        <w:pStyle w:val="Versequote0"/>
      </w:pPr>
      <w:r>
        <w:t xml:space="preserve">tava kathāmṛtaṁ tapta-jīvanaṁ </w:t>
      </w:r>
    </w:p>
    <w:p w:rsidR="0088577F" w:rsidRDefault="0088577F" w:rsidP="00412920">
      <w:pPr>
        <w:pStyle w:val="Versequote0"/>
      </w:pPr>
      <w:r>
        <w:t>kavibhir īḍitaṁ kalmaṣāpaham  |</w:t>
      </w:r>
    </w:p>
    <w:p w:rsidR="0088577F" w:rsidRDefault="0088577F" w:rsidP="00412920">
      <w:pPr>
        <w:pStyle w:val="Versequote0"/>
      </w:pPr>
      <w:r>
        <w:t xml:space="preserve">śravaṇa-maṅgalaṁ śrīmad ātataṁ </w:t>
      </w:r>
    </w:p>
    <w:p w:rsidR="0088577F" w:rsidRDefault="0088577F" w:rsidP="00412920">
      <w:pPr>
        <w:pStyle w:val="Versequote0"/>
      </w:pPr>
      <w:r>
        <w:t>bhuvi gṛṇanti te bhuridā janāḥ ||29||</w:t>
      </w:r>
    </w:p>
    <w:p w:rsidR="0088577F" w:rsidRDefault="0088577F" w:rsidP="00412920"/>
    <w:p w:rsidR="0088577F" w:rsidRDefault="0088577F" w:rsidP="00412920">
      <w:r>
        <w:t>taveti | ātataṁ bahu | bhūridāḥ sthūla-dātāraḥ | te gṛṇanti | atra dvitīyo va-kāraḥ | pāda-catuṣkasya dala-dvaye ca kramāt ta-kāra-ka-kāra-śa-kāra-bha-kārāḥ ||29|| [bhā.pu. 10.31.9]</w:t>
      </w:r>
    </w:p>
    <w:p w:rsidR="0088577F" w:rsidRDefault="0088577F" w:rsidP="00412920"/>
    <w:p w:rsidR="0088577F" w:rsidRDefault="0088577F" w:rsidP="00412920">
      <w:pPr>
        <w:pStyle w:val="Versequote0"/>
      </w:pPr>
      <w:r>
        <w:t>prahasitaṁ priya prema-vīkṣaṇaṁ</w:t>
      </w:r>
    </w:p>
    <w:p w:rsidR="0088577F" w:rsidRDefault="0088577F" w:rsidP="00412920">
      <w:pPr>
        <w:pStyle w:val="Versequote0"/>
      </w:pPr>
      <w:r>
        <w:t>viharaṇaṁ ca te dhyāna-maṅgalam  |</w:t>
      </w:r>
    </w:p>
    <w:p w:rsidR="0088577F" w:rsidRDefault="0088577F" w:rsidP="00412920">
      <w:pPr>
        <w:pStyle w:val="Versequote0"/>
      </w:pPr>
      <w:r>
        <w:t xml:space="preserve">rahasi saṁvido yā hṛdi-spṛśaḥ </w:t>
      </w:r>
    </w:p>
    <w:p w:rsidR="0088577F" w:rsidRDefault="0088577F" w:rsidP="00412920">
      <w:pPr>
        <w:pStyle w:val="Versequote0"/>
      </w:pPr>
      <w:r>
        <w:t>kuhaka no manaḥ kṣobhayanti hi ||30||</w:t>
      </w:r>
    </w:p>
    <w:p w:rsidR="0088577F" w:rsidRDefault="0088577F" w:rsidP="00412920"/>
    <w:p w:rsidR="0088577F" w:rsidRDefault="0088577F" w:rsidP="00412920">
      <w:r>
        <w:t>prahasiteti | dhyānaṁ maṅgalam cintyamānaṁ sukhāvaham ity arthaḥ | rahasi saṁvida ekānte pratiśrutāni hṛdi-spṛśo hṛdayaṅgamāḥ | kuhaka kapaṭin | anyathoktam anyathā karotīti kuhakatvam | atra ha-kāro dvitīyaḥ ||30|| [bhā.pu. 10.31.10]</w:t>
      </w:r>
    </w:p>
    <w:p w:rsidR="0088577F" w:rsidRDefault="0088577F" w:rsidP="00412920"/>
    <w:p w:rsidR="0088577F" w:rsidRDefault="0088577F" w:rsidP="00412920">
      <w:pPr>
        <w:pStyle w:val="Versequote0"/>
      </w:pPr>
      <w:r>
        <w:t xml:space="preserve">calasi yad vrajāc cārayan paśūn </w:t>
      </w:r>
    </w:p>
    <w:p w:rsidR="0088577F" w:rsidRDefault="0088577F" w:rsidP="00412920">
      <w:pPr>
        <w:pStyle w:val="Versequote0"/>
      </w:pPr>
      <w:r>
        <w:t>nalina-sundaraṁ nātha te padam  |</w:t>
      </w:r>
    </w:p>
    <w:p w:rsidR="0088577F" w:rsidRDefault="0088577F" w:rsidP="00412920">
      <w:pPr>
        <w:pStyle w:val="Versequote0"/>
      </w:pPr>
      <w:r>
        <w:t xml:space="preserve">śila-tṛṇāṅkuraiḥ sīdatīti naḥ </w:t>
      </w:r>
    </w:p>
    <w:p w:rsidR="0088577F" w:rsidRDefault="0088577F" w:rsidP="00412920">
      <w:pPr>
        <w:pStyle w:val="Versequote0"/>
      </w:pPr>
      <w:r>
        <w:t>kalilatāṁ manaḥ kānta gacchasi ||31||</w:t>
      </w:r>
    </w:p>
    <w:p w:rsidR="0088577F" w:rsidRDefault="0088577F" w:rsidP="00412920"/>
    <w:p w:rsidR="0088577F" w:rsidRDefault="0088577F" w:rsidP="00412920">
      <w:r>
        <w:t>calasīti | nalina-sundaraṁ kamalavat komalam | śilaiḥ kaṇiśa-khaṇḍaiḥ | kalilatām adhairyam | atra la-kāro dvitīyaḥ ||31|| [bhā.pu. 10.31.11]</w:t>
      </w:r>
    </w:p>
    <w:p w:rsidR="0088577F" w:rsidRDefault="0088577F" w:rsidP="00412920"/>
    <w:p w:rsidR="0088577F" w:rsidRDefault="0088577F" w:rsidP="00412920">
      <w:pPr>
        <w:pStyle w:val="Versequote0"/>
      </w:pPr>
      <w:r>
        <w:t xml:space="preserve">dina-parikṣaye nīla-kuntalair </w:t>
      </w:r>
    </w:p>
    <w:p w:rsidR="0088577F" w:rsidRDefault="0088577F" w:rsidP="00412920">
      <w:pPr>
        <w:pStyle w:val="Versequote0"/>
      </w:pPr>
      <w:r>
        <w:t>vana-ruhānanaṁ bibhrad āvṛtam  |</w:t>
      </w:r>
    </w:p>
    <w:p w:rsidR="0088577F" w:rsidRDefault="0088577F" w:rsidP="00412920">
      <w:pPr>
        <w:pStyle w:val="Versequote0"/>
      </w:pPr>
      <w:r>
        <w:t xml:space="preserve">ghana-rajasvalaṁ darśayan muhur </w:t>
      </w:r>
    </w:p>
    <w:p w:rsidR="0088577F" w:rsidRDefault="0088577F" w:rsidP="00412920">
      <w:pPr>
        <w:pStyle w:val="Versequote0"/>
      </w:pPr>
      <w:r>
        <w:t>manasi naḥ smaraṁ vīra yacchasi ||32||</w:t>
      </w:r>
    </w:p>
    <w:p w:rsidR="0088577F" w:rsidRDefault="0088577F" w:rsidP="00412920"/>
    <w:p w:rsidR="0088577F" w:rsidRDefault="0088577F" w:rsidP="00412920">
      <w:r>
        <w:t>dineti | kuntalair āvṛtam | ghano rajo bibhrat svalaṁ suṣṭhu bhūṣaṇam | kīdṛśam ? vanaruhānanaṁ kamalavan mukhaṁ darśayan smaraṁ paraṁ yacchasi | dhanaṁ godhanam | bhīmādvat pūrva-pada-lopaḥ | atra ma-kāro dvitīyaḥ ||32|| [bhā.pu. 10.31.12]</w:t>
      </w:r>
    </w:p>
    <w:p w:rsidR="0088577F" w:rsidRDefault="0088577F" w:rsidP="00412920"/>
    <w:p w:rsidR="0088577F" w:rsidRDefault="0088577F" w:rsidP="00412920">
      <w:pPr>
        <w:pStyle w:val="Versequote0"/>
      </w:pPr>
      <w:r>
        <w:t xml:space="preserve">praṇata-kāmadaṁ padmajārcitaṁ </w:t>
      </w:r>
    </w:p>
    <w:p w:rsidR="0088577F" w:rsidRDefault="0088577F" w:rsidP="00412920">
      <w:pPr>
        <w:pStyle w:val="Versequote0"/>
      </w:pPr>
      <w:r>
        <w:t>dharaṇi-maṇḍanaṁ dhyeyam āpadi  |</w:t>
      </w:r>
    </w:p>
    <w:p w:rsidR="0088577F" w:rsidRDefault="0088577F" w:rsidP="00412920">
      <w:pPr>
        <w:pStyle w:val="Versequote0"/>
      </w:pPr>
      <w:r>
        <w:t xml:space="preserve">caraṇa-paṅkajaṁ śantamaṁ ca te </w:t>
      </w:r>
    </w:p>
    <w:p w:rsidR="0088577F" w:rsidRDefault="0088577F" w:rsidP="00412920">
      <w:pPr>
        <w:pStyle w:val="Versequote0"/>
      </w:pPr>
      <w:r>
        <w:t>ramaṇa naḥ staneṣv arpayādhihan ||33||</w:t>
      </w:r>
    </w:p>
    <w:p w:rsidR="0088577F" w:rsidRDefault="0088577F" w:rsidP="00412920"/>
    <w:p w:rsidR="0088577F" w:rsidRDefault="0088577F" w:rsidP="00412920">
      <w:r>
        <w:t xml:space="preserve">praṇateti | padmajo brahmā lakṣmīr vā | padmaje ity atra </w:t>
      </w:r>
      <w:r>
        <w:rPr>
          <w:rFonts w:cs="Balaram"/>
          <w:color w:val="0000FF"/>
          <w:szCs w:val="24"/>
          <w:lang w:val="en-US"/>
        </w:rPr>
        <w:t xml:space="preserve">janasaneti viṭ viddhantor </w:t>
      </w:r>
      <w:r>
        <w:rPr>
          <w:rFonts w:cs="Balaram"/>
          <w:szCs w:val="24"/>
          <w:lang w:val="en-US"/>
        </w:rPr>
        <w:t xml:space="preserve">iti ātvam | </w:t>
      </w:r>
      <w:r>
        <w:t>śantamaṁ sukhatamam | tena tvadīyānām asmākam | atrādyapādayor dala-dvaye kramāt pa-kāra-dha-kārau antyayos tṛtīya-varṇo na-kāraḥ ||33|| [bhā.pu. 10.31.13]</w:t>
      </w:r>
    </w:p>
    <w:p w:rsidR="0088577F" w:rsidRDefault="0088577F" w:rsidP="00412920"/>
    <w:p w:rsidR="0088577F" w:rsidRDefault="0088577F" w:rsidP="00412920">
      <w:pPr>
        <w:pStyle w:val="Versequote0"/>
      </w:pPr>
      <w:r>
        <w:t xml:space="preserve">surata-vardhanaṁ śoka-nāśanaṁ </w:t>
      </w:r>
    </w:p>
    <w:p w:rsidR="0088577F" w:rsidRDefault="0088577F" w:rsidP="00412920">
      <w:pPr>
        <w:pStyle w:val="Versequote0"/>
      </w:pPr>
      <w:r>
        <w:t>svarita-veṇunā suṣṭhu cumbitam  |</w:t>
      </w:r>
    </w:p>
    <w:p w:rsidR="0088577F" w:rsidRDefault="0088577F" w:rsidP="00412920">
      <w:pPr>
        <w:pStyle w:val="Versequote0"/>
      </w:pPr>
      <w:r>
        <w:t xml:space="preserve">itara-rāga-vismāraṇaṁ nṛṇāṁ </w:t>
      </w:r>
    </w:p>
    <w:p w:rsidR="0088577F" w:rsidRDefault="0088577F" w:rsidP="00412920">
      <w:pPr>
        <w:pStyle w:val="Versequote0"/>
      </w:pPr>
      <w:r>
        <w:t>vitara vīra nas te’dharāmṛtam ||34||</w:t>
      </w:r>
    </w:p>
    <w:p w:rsidR="0088577F" w:rsidRDefault="0088577F" w:rsidP="00412920"/>
    <w:p w:rsidR="0088577F" w:rsidRDefault="0088577F" w:rsidP="00412920">
      <w:r>
        <w:t>surateti | svaritaḥ ṣaḍjādi-svara-yuktaḥ | itara-rāgā adharāmṛtād anye’bhilāṣāḥ | atra pūrvārdhe dvitīyo rephaḥ, uttarārdhe dvitīyaḥ ||34|| [bhā.pu. 10.31.14]</w:t>
      </w:r>
    </w:p>
    <w:p w:rsidR="0088577F" w:rsidRDefault="0088577F" w:rsidP="00412920"/>
    <w:p w:rsidR="0088577F" w:rsidRDefault="0088577F" w:rsidP="00412920">
      <w:pPr>
        <w:pStyle w:val="Versequote0"/>
      </w:pPr>
      <w:r>
        <w:t xml:space="preserve">aṭati yad bhavān ahni kānanaṁ </w:t>
      </w:r>
    </w:p>
    <w:p w:rsidR="0088577F" w:rsidRDefault="0088577F" w:rsidP="00412920">
      <w:pPr>
        <w:pStyle w:val="Versequote0"/>
      </w:pPr>
      <w:r>
        <w:t>truṭir yugāyate tvām apaśyatām  |</w:t>
      </w:r>
    </w:p>
    <w:p w:rsidR="0088577F" w:rsidRDefault="0088577F" w:rsidP="00412920">
      <w:pPr>
        <w:pStyle w:val="Versequote0"/>
      </w:pPr>
      <w:r>
        <w:t xml:space="preserve">kuṭila-kuntalaṁ śrī-mukhaṁ ca te </w:t>
      </w:r>
    </w:p>
    <w:p w:rsidR="0088577F" w:rsidRDefault="0088577F" w:rsidP="00412920">
      <w:pPr>
        <w:pStyle w:val="Versequote0"/>
      </w:pPr>
      <w:r>
        <w:t>jaḍa udīkṣatāṁ pakṣma-kṛt dṛśām ||35||</w:t>
      </w:r>
    </w:p>
    <w:p w:rsidR="0088577F" w:rsidRDefault="0088577F" w:rsidP="00412920"/>
    <w:p w:rsidR="0088577F" w:rsidRDefault="0088577F" w:rsidP="00412920">
      <w:r w:rsidRPr="00240A15">
        <w:t>yad yadā | truṭiḥ trasareṇu-trayopalakṣitaḥ kālaḥ | a</w:t>
      </w:r>
      <w:r>
        <w:t>paśyatām asmad-ādīnām udīkṣatām | pakṣmakṛd nimeṣa-kartā jaḍaḥ nīrasatvāt | atrādya-dalayor a-kāraḥ, antyayos ta-kāraḥ | pāda-catuṣke dvitīyam akṣaraṁ ṭa-vargaḥ ||35|| [bhā.pu. 10.31.15]</w:t>
      </w:r>
    </w:p>
    <w:p w:rsidR="0088577F" w:rsidRDefault="0088577F" w:rsidP="00412920"/>
    <w:p w:rsidR="0088577F" w:rsidRDefault="0088577F" w:rsidP="00412920">
      <w:pPr>
        <w:pStyle w:val="Versequote0"/>
      </w:pPr>
      <w:r>
        <w:t xml:space="preserve">pati-sutānvaya-bhārtṛ-bāndhavān </w:t>
      </w:r>
    </w:p>
    <w:p w:rsidR="0088577F" w:rsidRDefault="0088577F" w:rsidP="00412920">
      <w:pPr>
        <w:pStyle w:val="Versequote0"/>
      </w:pPr>
      <w:r>
        <w:t>ativilaṅghya te’nty acyutāgatāḥ  |</w:t>
      </w:r>
    </w:p>
    <w:p w:rsidR="0088577F" w:rsidRDefault="0088577F" w:rsidP="00412920">
      <w:pPr>
        <w:pStyle w:val="Versequote0"/>
      </w:pPr>
      <w:r>
        <w:t xml:space="preserve">gati-vidas tavodgīta-mohitāḥ </w:t>
      </w:r>
    </w:p>
    <w:p w:rsidR="0088577F" w:rsidRDefault="0088577F" w:rsidP="00412920">
      <w:pPr>
        <w:pStyle w:val="Versequote0"/>
      </w:pPr>
      <w:r>
        <w:t>kitava yoṣitaḥ kas tyajen niśi ||36||</w:t>
      </w:r>
    </w:p>
    <w:p w:rsidR="0088577F" w:rsidRDefault="0088577F" w:rsidP="00412920"/>
    <w:p w:rsidR="0088577F" w:rsidRDefault="0088577F" w:rsidP="00412920">
      <w:r>
        <w:t>patīti | anvayaḥ kulam | ativilaṅghya atikramya | te anti tava samīpaṁ gatayo gāna-bhedāḥ | he kitava dhūrta ! atra dvitīyas ta-kāraḥ ||36|| [bhā.pu. 10.31.16]</w:t>
      </w:r>
    </w:p>
    <w:p w:rsidR="0088577F" w:rsidRDefault="0088577F" w:rsidP="00412920"/>
    <w:p w:rsidR="0088577F" w:rsidRDefault="0088577F" w:rsidP="00412920">
      <w:pPr>
        <w:pStyle w:val="Versequote0"/>
      </w:pPr>
      <w:r>
        <w:t xml:space="preserve">rahasi saṁvidaṁ hṛc-chayodayaṁ </w:t>
      </w:r>
    </w:p>
    <w:p w:rsidR="0088577F" w:rsidRDefault="0088577F" w:rsidP="00412920">
      <w:pPr>
        <w:pStyle w:val="Versequote0"/>
      </w:pPr>
      <w:r>
        <w:t>prahasitānanaṁ prema-vīkṣaṇam  |</w:t>
      </w:r>
    </w:p>
    <w:p w:rsidR="0088577F" w:rsidRDefault="0088577F" w:rsidP="00412920">
      <w:pPr>
        <w:pStyle w:val="Versequote0"/>
      </w:pPr>
      <w:r>
        <w:t xml:space="preserve">bṛhad-uraḥ śriyo vīkṣya dhāma te </w:t>
      </w:r>
    </w:p>
    <w:p w:rsidR="0088577F" w:rsidRDefault="0088577F" w:rsidP="00412920">
      <w:pPr>
        <w:pStyle w:val="Versequote0"/>
      </w:pPr>
      <w:r>
        <w:t>muhur atispṛhā muhyate manaḥ ||37||</w:t>
      </w:r>
    </w:p>
    <w:p w:rsidR="0088577F" w:rsidRDefault="0088577F" w:rsidP="00412920"/>
    <w:p w:rsidR="0088577F" w:rsidRDefault="0088577F" w:rsidP="00412920">
      <w:r w:rsidRPr="001B4260">
        <w:t xml:space="preserve">hṛcchayasyodaya utpattir yasmāt prahasitānanāt | atispṛhayā | atra </w:t>
      </w:r>
      <w:r>
        <w:t>dvitīy</w:t>
      </w:r>
      <w:r w:rsidRPr="001B4260">
        <w:t xml:space="preserve">o ta-kāraḥ </w:t>
      </w:r>
      <w:r>
        <w:t>||37|| [bhā.pu. 10.31.17]</w:t>
      </w:r>
    </w:p>
    <w:p w:rsidR="0088577F" w:rsidRDefault="0088577F" w:rsidP="00412920"/>
    <w:p w:rsidR="0088577F" w:rsidRDefault="0088577F" w:rsidP="00412920">
      <w:pPr>
        <w:pStyle w:val="Versequote0"/>
      </w:pPr>
      <w:r>
        <w:t xml:space="preserve">vraja-vanaukasāṁ vyaktir aṅga te </w:t>
      </w:r>
    </w:p>
    <w:p w:rsidR="0088577F" w:rsidRDefault="0088577F" w:rsidP="00412920">
      <w:pPr>
        <w:pStyle w:val="Versequote0"/>
      </w:pPr>
      <w:r>
        <w:t>vṛjina-hantry alaṁ viśva-maṅgalam  |</w:t>
      </w:r>
    </w:p>
    <w:p w:rsidR="0088577F" w:rsidRDefault="0088577F" w:rsidP="00412920">
      <w:pPr>
        <w:pStyle w:val="Versequote0"/>
      </w:pPr>
      <w:r>
        <w:t xml:space="preserve">tyaja manāk ca nas tvat-spṛhātmanāṁ </w:t>
      </w:r>
    </w:p>
    <w:p w:rsidR="0088577F" w:rsidRDefault="0088577F" w:rsidP="00412920">
      <w:pPr>
        <w:pStyle w:val="Versequote0"/>
      </w:pPr>
      <w:r>
        <w:t>svajana-hṛd-rujāṁ yan niṣūdanam ||38||</w:t>
      </w:r>
    </w:p>
    <w:p w:rsidR="0088577F" w:rsidRDefault="0088577F" w:rsidP="00412920"/>
    <w:p w:rsidR="0088577F" w:rsidRDefault="0088577F" w:rsidP="00412920">
      <w:r>
        <w:t xml:space="preserve">vrajeti | vyaktiḥ śarīram | vṛjina-hantrī duḥkha-śamanī | </w:t>
      </w:r>
      <w:r w:rsidRPr="001B4260">
        <w:t>tvat-spṛhātman</w:t>
      </w:r>
      <w:r>
        <w:t>o</w:t>
      </w:r>
      <w:r w:rsidRPr="001B4260">
        <w:t xml:space="preserve"> </w:t>
      </w:r>
      <w:r>
        <w:t>yāsāṁ tās tathā | svajana-hṛd-rujāṁ hṛdaya-rogāṇāṁ niṣūdanam śamakaṁ yat āliṅganādi tad manāg alpam api tyaja muñca dehīty arthaḥ | svajana-viśeṣaṇena tvad-adhīnaṁ hṛdaya-roga-śamanam ity uktam | atrādya-pādayor dala-dvaye   ādir va-kāraḥ | kramād va-kāra-ja-kārau | antya-pādayor ja-kāro dvitīyaḥ | saṁyojayatīty ata ārabhya etat-paryantam ekādaśākṣarāyā jāteḥ ṣaṭ-śatottara-catuḥṣaṣṭhi bhedaḥ ||38|| [bhā.pu. 10.31.18]</w:t>
      </w:r>
    </w:p>
    <w:p w:rsidR="0088577F" w:rsidRDefault="0088577F" w:rsidP="00412920"/>
    <w:p w:rsidR="0088577F" w:rsidRDefault="0088577F" w:rsidP="00412920">
      <w:pPr>
        <w:pStyle w:val="Versequote0"/>
      </w:pPr>
      <w:r>
        <w:t>yat te sujāta-caraṇāmbu-ruhaṁ staneṣu</w:t>
      </w:r>
    </w:p>
    <w:p w:rsidR="0088577F" w:rsidRDefault="0088577F" w:rsidP="00412920">
      <w:pPr>
        <w:pStyle w:val="Versequote0"/>
      </w:pPr>
      <w:r>
        <w:t>bhītāḥ śanaiḥ priya dadhīmahi karkaśeṣu  |</w:t>
      </w:r>
    </w:p>
    <w:p w:rsidR="0088577F" w:rsidRDefault="0088577F" w:rsidP="00412920">
      <w:pPr>
        <w:pStyle w:val="Versequote0"/>
      </w:pPr>
      <w:r>
        <w:t>tenāṭavīm aṭasi tad vyathate na kiṁ svit</w:t>
      </w:r>
    </w:p>
    <w:p w:rsidR="0088577F" w:rsidRDefault="0088577F" w:rsidP="00412920">
      <w:pPr>
        <w:pStyle w:val="Versequote0"/>
      </w:pPr>
      <w:r>
        <w:t xml:space="preserve">kūrpādibhir bhramati dhīr bhavad-āyuṣāṁ naḥ ||39|| </w:t>
      </w:r>
    </w:p>
    <w:p w:rsidR="0088577F" w:rsidRDefault="0088577F" w:rsidP="00412920"/>
    <w:p w:rsidR="0088577F" w:rsidRDefault="0088577F" w:rsidP="00412920">
      <w:r>
        <w:t>yad iti | yat te sujātam iti komalam | bhītāḥ karkaśa-stana-sparśāt māsya saukumāryam abhāṅkṣīd iti bhayam | tena caraṇāmburuheṇa | aṭavīm araṇyam | yad yadā nayasi [aṭasi] gacchasi | nayopagatāv iti ya-kārānto’py asti | yat-tadoḥ nitya-sambandhāt | tadāsmākaṁ buddhir bhramati kim iti kūrpādibhiḥ sūkṣmopalādibhiḥ kiṁ svin na vyathate | kiṁ svid iti vitarke | bhavān āyur yāsāṁ tās tathā || gopyaḥ śrī-kṛṣṇam ||39|| [bhā.pu. 10.31.19]</w:t>
      </w:r>
    </w:p>
    <w:p w:rsidR="0088577F" w:rsidRDefault="0088577F" w:rsidP="00412920"/>
    <w:p w:rsidR="0088577F" w:rsidRDefault="0088577F" w:rsidP="00412920">
      <w:pPr>
        <w:jc w:val="center"/>
      </w:pPr>
      <w:r w:rsidRPr="00EA5A5C">
        <w:t>—</w:t>
      </w:r>
      <w:r>
        <w:t>o)0(o—</w:t>
      </w:r>
    </w:p>
    <w:p w:rsidR="0088577F" w:rsidRDefault="0088577F" w:rsidP="00961E49"/>
    <w:p w:rsidR="0088577F" w:rsidRPr="002668B5" w:rsidRDefault="0088577F" w:rsidP="002668B5">
      <w:pPr>
        <w:jc w:val="center"/>
      </w:pPr>
    </w:p>
    <w:p w:rsidR="0088577F" w:rsidRPr="002668B5" w:rsidRDefault="0088577F" w:rsidP="002668B5">
      <w:pPr>
        <w:spacing w:line="240" w:lineRule="auto"/>
        <w:jc w:val="center"/>
        <w:rPr>
          <w:b/>
          <w:sz w:val="28"/>
          <w:szCs w:val="28"/>
        </w:rPr>
      </w:pPr>
      <w:r w:rsidRPr="002668B5">
        <w:rPr>
          <w:b/>
          <w:sz w:val="28"/>
          <w:szCs w:val="28"/>
        </w:rPr>
        <w:t>vāma-bāhu-kṛta-vāma-kapola-</w:t>
      </w:r>
    </w:p>
    <w:p w:rsidR="0088577F" w:rsidRPr="002668B5" w:rsidRDefault="0088577F" w:rsidP="002668B5">
      <w:pPr>
        <w:spacing w:line="240" w:lineRule="auto"/>
        <w:jc w:val="center"/>
        <w:rPr>
          <w:b/>
          <w:sz w:val="28"/>
          <w:szCs w:val="28"/>
        </w:rPr>
      </w:pPr>
      <w:r w:rsidRPr="002668B5">
        <w:rPr>
          <w:b/>
          <w:sz w:val="28"/>
          <w:szCs w:val="28"/>
        </w:rPr>
        <w:t>valgita-bhrūr adharārpita-venum  |</w:t>
      </w:r>
    </w:p>
    <w:p w:rsidR="0088577F" w:rsidRPr="002668B5" w:rsidRDefault="0088577F" w:rsidP="002668B5">
      <w:pPr>
        <w:spacing w:line="240" w:lineRule="auto"/>
        <w:jc w:val="center"/>
        <w:rPr>
          <w:b/>
          <w:sz w:val="28"/>
          <w:szCs w:val="28"/>
        </w:rPr>
      </w:pPr>
      <w:r w:rsidRPr="002668B5">
        <w:rPr>
          <w:b/>
          <w:sz w:val="28"/>
          <w:szCs w:val="28"/>
        </w:rPr>
        <w:t>komalāṅgulībhir āśrita-mārgaṁ</w:t>
      </w:r>
    </w:p>
    <w:p w:rsidR="0088577F" w:rsidRPr="002668B5" w:rsidRDefault="0088577F" w:rsidP="002668B5">
      <w:pPr>
        <w:spacing w:line="240" w:lineRule="auto"/>
        <w:jc w:val="center"/>
        <w:rPr>
          <w:b/>
          <w:sz w:val="28"/>
          <w:szCs w:val="28"/>
        </w:rPr>
      </w:pPr>
      <w:r w:rsidRPr="002668B5">
        <w:rPr>
          <w:b/>
          <w:sz w:val="28"/>
          <w:szCs w:val="28"/>
        </w:rPr>
        <w:t>gopya īrayati yatra mukundaḥ ||40||</w:t>
      </w:r>
    </w:p>
    <w:p w:rsidR="0088577F" w:rsidRPr="002668B5" w:rsidRDefault="0088577F" w:rsidP="002668B5"/>
    <w:p w:rsidR="0088577F" w:rsidRPr="002668B5" w:rsidRDefault="0088577F" w:rsidP="002668B5">
      <w:r w:rsidRPr="002668B5">
        <w:t>atha dvāviṁśa-ślokaiḥ pravāsam āha—vāma-bāhur iti | atra caikādaśa-yugalānāṁ prāgvac ca varṇa-trivarga-nirvāhaḥ | pravāsatve tu gopyaḥ—</w:t>
      </w:r>
    </w:p>
    <w:p w:rsidR="0088577F" w:rsidRPr="002668B5" w:rsidRDefault="0088577F" w:rsidP="002668B5"/>
    <w:p w:rsidR="0088577F" w:rsidRPr="002668B5" w:rsidRDefault="0088577F" w:rsidP="002668B5">
      <w:pPr>
        <w:ind w:firstLine="720"/>
        <w:rPr>
          <w:rFonts w:cs="Balaram"/>
          <w:color w:val="0000FF"/>
          <w:szCs w:val="24"/>
        </w:rPr>
      </w:pPr>
      <w:r w:rsidRPr="002668B5">
        <w:rPr>
          <w:rFonts w:cs="Balaram"/>
          <w:color w:val="0000FF"/>
          <w:szCs w:val="24"/>
        </w:rPr>
        <w:t>gopyaḥ kṛṣṇe vanaṁ yāte tam anudruta-cetasaḥ  |</w:t>
      </w:r>
    </w:p>
    <w:p w:rsidR="0088577F" w:rsidRPr="002668B5" w:rsidRDefault="0088577F" w:rsidP="002668B5">
      <w:pPr>
        <w:ind w:firstLine="720"/>
        <w:rPr>
          <w:rFonts w:cs="Balaram"/>
          <w:color w:val="0000FF"/>
          <w:szCs w:val="24"/>
        </w:rPr>
      </w:pPr>
      <w:r w:rsidRPr="002668B5">
        <w:rPr>
          <w:rFonts w:cs="Balaram"/>
          <w:color w:val="0000FF"/>
          <w:szCs w:val="24"/>
        </w:rPr>
        <w:t xml:space="preserve">kṛṣṇa-līlāḥ pragāyantyo ninyur duḥkhena vāsarān ||  </w:t>
      </w:r>
      <w:r w:rsidRPr="002668B5">
        <w:rPr>
          <w:rFonts w:cs="Balaram"/>
          <w:szCs w:val="24"/>
        </w:rPr>
        <w:t>[10.35.1] iti gamakam |</w:t>
      </w:r>
    </w:p>
    <w:p w:rsidR="0088577F" w:rsidRPr="002668B5" w:rsidRDefault="0088577F" w:rsidP="002668B5"/>
    <w:p w:rsidR="0088577F" w:rsidRPr="002668B5" w:rsidRDefault="0088577F" w:rsidP="002668B5">
      <w:r w:rsidRPr="002668B5">
        <w:t>idaṁ caraṇa-bhramaṇair lakṣitaṁ svāgatākhyaṁ chandaḥ | vāma-bāhau kṛto nihito vāmaḥ kapolo yena | valgite kiñcid uccalite bhruvau yasya sa tathā | komalābhir aṅgulībhir āśritāḥ spaṣṭā mārgāḥ | ṣaḍjādi-svara-vyañjakāni sthānāni yasmin veṇau tam | tatra yadā īḍayati vādayati he gopyaḥ | atrādya pādayor va-kāraḥ ādiḥ kṛta iti citram ||40|| [bhā.pu. 10.35.2]</w:t>
      </w:r>
    </w:p>
    <w:p w:rsidR="0088577F" w:rsidRPr="002668B5" w:rsidRDefault="0088577F" w:rsidP="002668B5"/>
    <w:p w:rsidR="0088577F" w:rsidRPr="002668B5" w:rsidRDefault="0088577F" w:rsidP="002668B5">
      <w:pPr>
        <w:spacing w:line="240" w:lineRule="auto"/>
        <w:jc w:val="center"/>
        <w:rPr>
          <w:b/>
          <w:sz w:val="28"/>
          <w:szCs w:val="28"/>
        </w:rPr>
      </w:pPr>
      <w:r w:rsidRPr="002668B5">
        <w:rPr>
          <w:b/>
          <w:sz w:val="28"/>
          <w:szCs w:val="28"/>
        </w:rPr>
        <w:t xml:space="preserve">vyoma-yāna-vanitāḥ saha siddhair </w:t>
      </w:r>
    </w:p>
    <w:p w:rsidR="0088577F" w:rsidRPr="002668B5" w:rsidRDefault="0088577F" w:rsidP="002668B5">
      <w:pPr>
        <w:spacing w:line="240" w:lineRule="auto"/>
        <w:jc w:val="center"/>
        <w:rPr>
          <w:b/>
          <w:sz w:val="28"/>
          <w:szCs w:val="28"/>
        </w:rPr>
      </w:pPr>
      <w:r w:rsidRPr="002668B5">
        <w:rPr>
          <w:b/>
          <w:sz w:val="28"/>
          <w:szCs w:val="28"/>
        </w:rPr>
        <w:t>vismitās tad upadhāya salajjāḥ  |</w:t>
      </w:r>
    </w:p>
    <w:p w:rsidR="0088577F" w:rsidRPr="002668B5" w:rsidRDefault="0088577F" w:rsidP="002668B5">
      <w:pPr>
        <w:spacing w:line="240" w:lineRule="auto"/>
        <w:jc w:val="center"/>
        <w:rPr>
          <w:b/>
          <w:sz w:val="28"/>
          <w:szCs w:val="28"/>
        </w:rPr>
      </w:pPr>
      <w:r w:rsidRPr="002668B5">
        <w:rPr>
          <w:b/>
          <w:sz w:val="28"/>
          <w:szCs w:val="28"/>
        </w:rPr>
        <w:t xml:space="preserve">kāma-mārgana-samarpita-cittāḥ </w:t>
      </w:r>
    </w:p>
    <w:p w:rsidR="0088577F" w:rsidRPr="002668B5" w:rsidRDefault="0088577F" w:rsidP="002668B5">
      <w:pPr>
        <w:spacing w:line="240" w:lineRule="auto"/>
        <w:jc w:val="center"/>
        <w:rPr>
          <w:b/>
          <w:sz w:val="28"/>
          <w:szCs w:val="28"/>
        </w:rPr>
      </w:pPr>
      <w:r w:rsidRPr="002668B5">
        <w:rPr>
          <w:b/>
          <w:sz w:val="28"/>
          <w:szCs w:val="28"/>
        </w:rPr>
        <w:t>kaśmalaṁ yayur apasmṛta-nivyaḥ ||41||</w:t>
      </w:r>
    </w:p>
    <w:p w:rsidR="0088577F" w:rsidRPr="002668B5" w:rsidRDefault="0088577F" w:rsidP="002668B5"/>
    <w:p w:rsidR="0088577F" w:rsidRPr="002668B5" w:rsidRDefault="0088577F" w:rsidP="002668B5">
      <w:r w:rsidRPr="002668B5">
        <w:t>vyometi | tadā vyoma-yāna-vanitāḥ khecara-striyaḥ | tad veṇu-vādana-kāmasya mārgaṇāḥ sammohanādayaḥ pañca-śarāḥ, teṣāṁ samarpitam | tad-vaśībhūtaṁ cittaṁ yāsām | kaśmalaṁ mohaḥ | apasmṛtā śitholībhūtā nīvī yāsāṁ tāḥ | ata eva veṇu-gītoddīpana-svabhāvasya nīvī-ślathatvena prakaṭitatvāt salajjaḥ | atrādyayor va-kāraḥ, antyayoḥ ka-kāraḥ ||41|| [bhā.pu. 10.35.3]</w:t>
      </w:r>
    </w:p>
    <w:p w:rsidR="0088577F" w:rsidRPr="002668B5" w:rsidRDefault="0088577F" w:rsidP="002668B5"/>
    <w:p w:rsidR="0088577F" w:rsidRPr="002668B5" w:rsidRDefault="0088577F" w:rsidP="002668B5">
      <w:pPr>
        <w:spacing w:line="240" w:lineRule="auto"/>
        <w:jc w:val="center"/>
        <w:rPr>
          <w:b/>
          <w:sz w:val="28"/>
          <w:szCs w:val="28"/>
        </w:rPr>
      </w:pPr>
      <w:r w:rsidRPr="002668B5">
        <w:rPr>
          <w:b/>
          <w:sz w:val="28"/>
          <w:szCs w:val="28"/>
        </w:rPr>
        <w:t xml:space="preserve">hanta citram abalāḥ śṛṇutedaṁ </w:t>
      </w:r>
    </w:p>
    <w:p w:rsidR="0088577F" w:rsidRPr="002668B5" w:rsidRDefault="0088577F" w:rsidP="002668B5">
      <w:pPr>
        <w:spacing w:line="240" w:lineRule="auto"/>
        <w:jc w:val="center"/>
        <w:rPr>
          <w:b/>
          <w:sz w:val="28"/>
          <w:szCs w:val="28"/>
        </w:rPr>
      </w:pPr>
      <w:r w:rsidRPr="002668B5">
        <w:rPr>
          <w:b/>
          <w:sz w:val="28"/>
          <w:szCs w:val="28"/>
        </w:rPr>
        <w:t>hārahāsa urasi sthira-vidyut |</w:t>
      </w:r>
    </w:p>
    <w:p w:rsidR="0088577F" w:rsidRPr="002668B5" w:rsidRDefault="0088577F" w:rsidP="002668B5">
      <w:pPr>
        <w:spacing w:line="240" w:lineRule="auto"/>
        <w:jc w:val="center"/>
        <w:rPr>
          <w:b/>
          <w:sz w:val="28"/>
          <w:szCs w:val="28"/>
        </w:rPr>
      </w:pPr>
      <w:r w:rsidRPr="002668B5">
        <w:rPr>
          <w:b/>
          <w:sz w:val="28"/>
          <w:szCs w:val="28"/>
        </w:rPr>
        <w:t xml:space="preserve">nanda-sūnur ayam ārta-janānāṁ </w:t>
      </w:r>
    </w:p>
    <w:p w:rsidR="0088577F" w:rsidRPr="002668B5" w:rsidRDefault="0088577F" w:rsidP="002668B5">
      <w:pPr>
        <w:spacing w:line="240" w:lineRule="auto"/>
        <w:jc w:val="center"/>
        <w:rPr>
          <w:b/>
          <w:sz w:val="28"/>
          <w:szCs w:val="28"/>
        </w:rPr>
      </w:pPr>
      <w:r w:rsidRPr="002668B5">
        <w:rPr>
          <w:b/>
          <w:sz w:val="28"/>
          <w:szCs w:val="28"/>
        </w:rPr>
        <w:t>narmado yarhi kūjita-veṇūḥ ||42||</w:t>
      </w:r>
    </w:p>
    <w:p w:rsidR="0088577F" w:rsidRPr="002668B5" w:rsidRDefault="0088577F" w:rsidP="002668B5"/>
    <w:p w:rsidR="0088577F" w:rsidRPr="002668B5" w:rsidRDefault="0088577F" w:rsidP="002668B5">
      <w:r w:rsidRPr="002668B5">
        <w:t xml:space="preserve">hanteti | hanta citram | he abalāḥ ! śṛṇutedaṁ—hāravad viśado hāso yasya | viśadādy-uddyutir yasyāḥ sā vidyul lakṣmīḥ urasi sthitā yasya | </w:t>
      </w:r>
      <w:r w:rsidRPr="002668B5">
        <w:rPr>
          <w:rFonts w:cs="Balaram"/>
          <w:color w:val="0000FF"/>
          <w:szCs w:val="24"/>
          <w:lang w:val="en-US"/>
        </w:rPr>
        <w:t xml:space="preserve">amūrdvamastakāt svāṅgād akāme </w:t>
      </w:r>
      <w:r w:rsidRPr="002668B5">
        <w:rPr>
          <w:rFonts w:cs="Balaram"/>
          <w:szCs w:val="24"/>
          <w:lang w:val="en-US"/>
        </w:rPr>
        <w:t>ity aluk</w:t>
      </w:r>
      <w:r w:rsidRPr="002668B5">
        <w:t xml:space="preserve"> | narma kautukam | yarhi yadā kūjita-veṇuḥ veṇuṁ kūjayati | atrādyayor ha-kāraḥ, antyayor na-kāraḥ ||42|| [bhā.pu. 10.35.4]</w:t>
      </w:r>
    </w:p>
    <w:p w:rsidR="0088577F" w:rsidRPr="002668B5" w:rsidRDefault="0088577F" w:rsidP="002668B5"/>
    <w:p w:rsidR="0088577F" w:rsidRPr="002668B5" w:rsidRDefault="0088577F" w:rsidP="002668B5">
      <w:pPr>
        <w:spacing w:line="240" w:lineRule="auto"/>
        <w:jc w:val="center"/>
        <w:rPr>
          <w:b/>
          <w:sz w:val="28"/>
          <w:szCs w:val="28"/>
        </w:rPr>
      </w:pPr>
      <w:r w:rsidRPr="002668B5">
        <w:rPr>
          <w:b/>
          <w:sz w:val="28"/>
          <w:szCs w:val="28"/>
        </w:rPr>
        <w:t>vṛndaśo vraja-vṛṣā mṛga-gāvo</w:t>
      </w:r>
    </w:p>
    <w:p w:rsidR="0088577F" w:rsidRPr="002668B5" w:rsidRDefault="0088577F" w:rsidP="002668B5">
      <w:pPr>
        <w:spacing w:line="240" w:lineRule="auto"/>
        <w:jc w:val="center"/>
        <w:rPr>
          <w:b/>
          <w:sz w:val="28"/>
          <w:szCs w:val="28"/>
        </w:rPr>
      </w:pPr>
      <w:r w:rsidRPr="002668B5">
        <w:rPr>
          <w:b/>
          <w:sz w:val="28"/>
          <w:szCs w:val="28"/>
        </w:rPr>
        <w:t>veṇu-vādya-hṛta-cetasa ārāt |</w:t>
      </w:r>
      <w:r w:rsidRPr="002668B5">
        <w:rPr>
          <w:b/>
          <w:sz w:val="28"/>
          <w:szCs w:val="28"/>
        </w:rPr>
        <w:tab/>
      </w:r>
    </w:p>
    <w:p w:rsidR="0088577F" w:rsidRPr="002668B5" w:rsidRDefault="0088577F" w:rsidP="002668B5">
      <w:pPr>
        <w:spacing w:line="240" w:lineRule="auto"/>
        <w:jc w:val="center"/>
        <w:rPr>
          <w:b/>
          <w:sz w:val="28"/>
          <w:szCs w:val="28"/>
        </w:rPr>
      </w:pPr>
      <w:r w:rsidRPr="002668B5">
        <w:rPr>
          <w:b/>
          <w:sz w:val="28"/>
          <w:szCs w:val="28"/>
        </w:rPr>
        <w:t>danta-daṣṭa-kavalā dhṛta-karṇā</w:t>
      </w:r>
    </w:p>
    <w:p w:rsidR="0088577F" w:rsidRPr="002668B5" w:rsidRDefault="0088577F" w:rsidP="002668B5">
      <w:pPr>
        <w:spacing w:line="240" w:lineRule="auto"/>
        <w:jc w:val="center"/>
        <w:rPr>
          <w:b/>
          <w:sz w:val="28"/>
          <w:szCs w:val="28"/>
        </w:rPr>
      </w:pPr>
      <w:r w:rsidRPr="002668B5">
        <w:rPr>
          <w:b/>
          <w:sz w:val="28"/>
          <w:szCs w:val="28"/>
        </w:rPr>
        <w:t xml:space="preserve">nidritā likhita-citram ivāsan ||43|| </w:t>
      </w:r>
    </w:p>
    <w:p w:rsidR="0088577F" w:rsidRPr="002668B5" w:rsidRDefault="0088577F" w:rsidP="002668B5">
      <w:r w:rsidRPr="002668B5">
        <w:t xml:space="preserve">vṛndaśa iti | vādyaṁ vādanam | bhāve kṛtyaḥ | ārād nikaṭe | dantair daṣṭā na tu nigīrṇāḥ kavalā yaiḥ | dhṛta-karṇā veṇu-gīte dattāvadhānāḥ | nidritā iti </w:t>
      </w:r>
      <w:r w:rsidRPr="002668B5">
        <w:rPr>
          <w:rFonts w:cs="Balaram"/>
          <w:color w:val="0000FF"/>
          <w:szCs w:val="24"/>
          <w:lang w:val="en-US"/>
        </w:rPr>
        <w:t xml:space="preserve">tārakāditvādi tac </w:t>
      </w:r>
      <w:r w:rsidRPr="002668B5">
        <w:rPr>
          <w:rFonts w:cs="Balaram"/>
          <w:szCs w:val="24"/>
          <w:lang w:val="en-US"/>
        </w:rPr>
        <w:t xml:space="preserve">| nidritānām api kiñcic calanam upalabhyate | atra tu tad api nāstīti vaktum udyamāntaraṁ likhita-grahaṇam | smitaṁ bhrama-nivṛtty-artham | atrādyayor va-kāraḥ </w:t>
      </w:r>
      <w:r w:rsidRPr="002668B5">
        <w:t>||43|| [bhā.pu. 10.35.5]</w:t>
      </w:r>
    </w:p>
    <w:p w:rsidR="0088577F" w:rsidRPr="002668B5" w:rsidRDefault="0088577F" w:rsidP="002668B5"/>
    <w:p w:rsidR="0088577F" w:rsidRPr="002668B5" w:rsidRDefault="0088577F" w:rsidP="002668B5">
      <w:pPr>
        <w:spacing w:line="240" w:lineRule="auto"/>
        <w:jc w:val="center"/>
        <w:rPr>
          <w:b/>
          <w:sz w:val="28"/>
          <w:szCs w:val="28"/>
        </w:rPr>
      </w:pPr>
      <w:r w:rsidRPr="002668B5">
        <w:rPr>
          <w:b/>
          <w:sz w:val="28"/>
          <w:szCs w:val="28"/>
        </w:rPr>
        <w:t>barhiṇa-stavaka-dhātu-palāśair</w:t>
      </w:r>
    </w:p>
    <w:p w:rsidR="0088577F" w:rsidRPr="002668B5" w:rsidRDefault="0088577F" w:rsidP="002668B5">
      <w:pPr>
        <w:spacing w:line="240" w:lineRule="auto"/>
        <w:jc w:val="center"/>
        <w:rPr>
          <w:b/>
          <w:sz w:val="28"/>
          <w:szCs w:val="28"/>
        </w:rPr>
      </w:pPr>
      <w:r w:rsidRPr="002668B5">
        <w:rPr>
          <w:b/>
          <w:sz w:val="28"/>
          <w:szCs w:val="28"/>
        </w:rPr>
        <w:t>baddha-malla-paribarha-viḍambaḥ |</w:t>
      </w:r>
    </w:p>
    <w:p w:rsidR="0088577F" w:rsidRPr="002668B5" w:rsidRDefault="0088577F" w:rsidP="002668B5">
      <w:pPr>
        <w:spacing w:line="240" w:lineRule="auto"/>
        <w:jc w:val="center"/>
        <w:rPr>
          <w:b/>
          <w:sz w:val="28"/>
          <w:szCs w:val="28"/>
        </w:rPr>
      </w:pPr>
      <w:r w:rsidRPr="002668B5">
        <w:rPr>
          <w:b/>
          <w:sz w:val="28"/>
          <w:szCs w:val="28"/>
        </w:rPr>
        <w:t>karhicit sa-bala āli sa gopair</w:t>
      </w:r>
    </w:p>
    <w:p w:rsidR="0088577F" w:rsidRPr="002668B5" w:rsidRDefault="0088577F" w:rsidP="002668B5">
      <w:pPr>
        <w:spacing w:line="240" w:lineRule="auto"/>
        <w:jc w:val="center"/>
        <w:rPr>
          <w:b/>
          <w:sz w:val="28"/>
          <w:szCs w:val="28"/>
        </w:rPr>
      </w:pPr>
      <w:r w:rsidRPr="002668B5">
        <w:rPr>
          <w:b/>
          <w:sz w:val="28"/>
          <w:szCs w:val="28"/>
        </w:rPr>
        <w:t xml:space="preserve">gāḥ samāhvayati yatra mukundaḥ ||44|| </w:t>
      </w:r>
    </w:p>
    <w:p w:rsidR="0088577F" w:rsidRPr="002668B5" w:rsidRDefault="0088577F" w:rsidP="002668B5"/>
    <w:p w:rsidR="0088577F" w:rsidRPr="002668B5" w:rsidRDefault="0088577F" w:rsidP="002668B5">
      <w:r w:rsidRPr="002668B5">
        <w:t xml:space="preserve">barhiṇa iti | barhiṇo mayūrā vidyante svāmitayā yeṣāṁ tāni barhiṇāni mayūra-picchāni | </w:t>
      </w:r>
      <w:r w:rsidRPr="002668B5">
        <w:rPr>
          <w:rFonts w:cs="Balaram"/>
          <w:color w:val="0000FF"/>
          <w:szCs w:val="24"/>
        </w:rPr>
        <w:t>arśa āditvāc ac</w:t>
      </w:r>
      <w:r w:rsidRPr="002668B5">
        <w:t xml:space="preserve"> | stavakāḥ puṣpa-gucchāḥ | dhātu-manaḥ-śilādi | palāśaṁ patraṁ tair baddho racitaḥ | malla-paribarhāṇāṁ mallopakaraṇānāṁ viḍambānukāro yena | karhicit kadācit | evaṁ vicitram ity arthaḥ | āli vayasyaḥ balo balabhadraḥ | atrādayayor va-kāraḥ ||44|| [bhā.pu. 10.35.6]</w:t>
      </w:r>
    </w:p>
    <w:p w:rsidR="0088577F" w:rsidRPr="002668B5" w:rsidRDefault="0088577F" w:rsidP="002668B5"/>
    <w:p w:rsidR="0088577F" w:rsidRPr="002668B5" w:rsidRDefault="0088577F" w:rsidP="002668B5">
      <w:pPr>
        <w:spacing w:line="240" w:lineRule="auto"/>
        <w:jc w:val="center"/>
        <w:rPr>
          <w:b/>
          <w:sz w:val="28"/>
          <w:szCs w:val="28"/>
        </w:rPr>
      </w:pPr>
      <w:r w:rsidRPr="002668B5">
        <w:rPr>
          <w:b/>
          <w:sz w:val="28"/>
          <w:szCs w:val="28"/>
        </w:rPr>
        <w:t>tarhi bhagna-gatayaḥ sarito vai</w:t>
      </w:r>
    </w:p>
    <w:p w:rsidR="0088577F" w:rsidRPr="002668B5" w:rsidRDefault="0088577F" w:rsidP="002668B5">
      <w:pPr>
        <w:spacing w:line="240" w:lineRule="auto"/>
        <w:jc w:val="center"/>
        <w:rPr>
          <w:b/>
          <w:sz w:val="28"/>
          <w:szCs w:val="28"/>
        </w:rPr>
      </w:pPr>
      <w:r w:rsidRPr="002668B5">
        <w:rPr>
          <w:b/>
          <w:sz w:val="28"/>
          <w:szCs w:val="28"/>
        </w:rPr>
        <w:t>tat-padāmbuja-rajo’nila-nītam |</w:t>
      </w:r>
    </w:p>
    <w:p w:rsidR="0088577F" w:rsidRPr="002668B5" w:rsidRDefault="0088577F" w:rsidP="002668B5">
      <w:pPr>
        <w:spacing w:line="240" w:lineRule="auto"/>
        <w:jc w:val="center"/>
        <w:rPr>
          <w:b/>
          <w:sz w:val="28"/>
          <w:szCs w:val="28"/>
        </w:rPr>
      </w:pPr>
      <w:r w:rsidRPr="002668B5">
        <w:rPr>
          <w:b/>
          <w:sz w:val="28"/>
          <w:szCs w:val="28"/>
        </w:rPr>
        <w:t>spṛhayatīr vayam ivābahu-puṇyāḥ</w:t>
      </w:r>
    </w:p>
    <w:p w:rsidR="0088577F" w:rsidRPr="002668B5" w:rsidRDefault="0088577F" w:rsidP="002668B5">
      <w:pPr>
        <w:spacing w:line="240" w:lineRule="auto"/>
        <w:jc w:val="center"/>
        <w:rPr>
          <w:b/>
          <w:sz w:val="28"/>
          <w:szCs w:val="28"/>
        </w:rPr>
      </w:pPr>
      <w:r w:rsidRPr="002668B5">
        <w:rPr>
          <w:b/>
          <w:sz w:val="28"/>
          <w:szCs w:val="28"/>
        </w:rPr>
        <w:t>prema-vepita-bhujāḥ stimitāpaḥ ||45||</w:t>
      </w:r>
    </w:p>
    <w:p w:rsidR="0088577F" w:rsidRPr="002668B5" w:rsidRDefault="0088577F" w:rsidP="002668B5"/>
    <w:p w:rsidR="0088577F" w:rsidRPr="002668B5" w:rsidRDefault="0088577F" w:rsidP="002668B5">
      <w:r w:rsidRPr="002668B5">
        <w:t xml:space="preserve">tarhīti | tarhi tadānīm | bhagna-gatayaḥ sañjāta-jāḍyaṁ sañcāri-bhāvatvāt | tasya mukundasya | anilena drutībhūtena nītam prāpitam | vai-śabda utprekṣāyām | niṣkāraṇā nadī-vṛttiḥ sakāraṇatvenotprekṣyate | utprekṣāyāṁ bhagavataḥ saritāṁ ca bhartṛ-patnī | saṁvyavahāram āropya vyaṅgyaḥ | spṛhayatīḥ spṛhayantyaḥ | rajaḥ spṛhayatīr iti dvitīyā-nirdeśo rajasa īpsitatamatva-vivakṣayā | anyayā hi </w:t>
      </w:r>
      <w:r w:rsidRPr="002668B5">
        <w:rPr>
          <w:rFonts w:cs="Balaram"/>
          <w:color w:val="0000FF"/>
          <w:szCs w:val="24"/>
        </w:rPr>
        <w:t>spṛher īpsita</w:t>
      </w:r>
      <w:r w:rsidRPr="002668B5">
        <w:t xml:space="preserve"> [pā. 1.3.13] iti pāda-rajaḥ spṛhayāmo, na tu prāpnumaḥ | avahu puṇyatvāt tathaitā iti | spṛhā-mātre sva-dṛṣṭānto na tv aprāptā | nadībhiḥ prāptatvāt | gopībhir api bahuśaḥ prāpatve’pi kṣaṇaṁ vipralambhāsahatvād aprāpta-buddhiḥ | premṇā vepitā vinamrībhūtāḥ bhujormi-rūpā yāsāṁ tāḥ | stimitā niścalāḥ ābhyāṁ kampa-stambho śṛṅgārānubhāvāv uktau | atrādyayos ta-kāraḥ ||45|| [bhā.pu. 10.35.7]</w:t>
      </w:r>
    </w:p>
    <w:p w:rsidR="0088577F" w:rsidRDefault="0088577F" w:rsidP="00961E49"/>
    <w:p w:rsidR="0088577F" w:rsidRDefault="0088577F" w:rsidP="007F622C"/>
    <w:p w:rsidR="0088577F" w:rsidRDefault="0088577F" w:rsidP="007F622C">
      <w:pPr>
        <w:pStyle w:val="Versequote0"/>
      </w:pPr>
      <w:r>
        <w:t>anucaraiḥ samanuvarṇita-vīrya</w:t>
      </w:r>
    </w:p>
    <w:p w:rsidR="0088577F" w:rsidRDefault="0088577F" w:rsidP="007F622C">
      <w:pPr>
        <w:pStyle w:val="Versequote0"/>
      </w:pPr>
      <w:r>
        <w:t>ādi-puruṣa ivācala-bhūtiḥ |</w:t>
      </w:r>
    </w:p>
    <w:p w:rsidR="0088577F" w:rsidRDefault="0088577F" w:rsidP="007F622C">
      <w:pPr>
        <w:pStyle w:val="Versequote0"/>
      </w:pPr>
      <w:r>
        <w:t>vana-caro giri-taṭeṣu carantīr</w:t>
      </w:r>
    </w:p>
    <w:p w:rsidR="0088577F" w:rsidRDefault="0088577F" w:rsidP="007F622C">
      <w:pPr>
        <w:pStyle w:val="Versequote0"/>
      </w:pPr>
      <w:r>
        <w:t xml:space="preserve">veṇunāhvayati gāḥ sa yadā hi ||46|| </w:t>
      </w:r>
    </w:p>
    <w:p w:rsidR="0088577F" w:rsidRDefault="0088577F" w:rsidP="007F622C"/>
    <w:p w:rsidR="0088577F" w:rsidRDefault="0088577F" w:rsidP="009C3AD8">
      <w:r>
        <w:t>anucarair iti | bhūtir aiśvaryam | sa kṛṣṇaḥ | atrādyayor a-varṇāḥ, antyayor vaḥ ||46|| [bhā.pu. 10.35.8]</w:t>
      </w:r>
    </w:p>
    <w:p w:rsidR="0088577F" w:rsidRDefault="0088577F" w:rsidP="009C3AD8"/>
    <w:p w:rsidR="0088577F" w:rsidRDefault="0088577F" w:rsidP="009C3AD8">
      <w:pPr>
        <w:pStyle w:val="Versequote0"/>
      </w:pPr>
      <w:r>
        <w:t>vana-latās tarava ātmani viṣṇuṁ</w:t>
      </w:r>
    </w:p>
    <w:p w:rsidR="0088577F" w:rsidRDefault="0088577F" w:rsidP="009C3AD8">
      <w:pPr>
        <w:pStyle w:val="Versequote0"/>
      </w:pPr>
      <w:r>
        <w:t>vyañjayantya iva puṣpa-phalāḍhyāḥ |</w:t>
      </w:r>
    </w:p>
    <w:p w:rsidR="0088577F" w:rsidRDefault="0088577F" w:rsidP="009C3AD8">
      <w:pPr>
        <w:pStyle w:val="Versequote0"/>
      </w:pPr>
      <w:r>
        <w:t>praṇata-bhāra-viṭapā madhu-dhārāḥ</w:t>
      </w:r>
    </w:p>
    <w:p w:rsidR="0088577F" w:rsidRDefault="0088577F" w:rsidP="009C3AD8">
      <w:pPr>
        <w:pStyle w:val="Versequote0"/>
      </w:pPr>
      <w:r>
        <w:t>prema-hṛṣṭa-tanavo vavṛṣuḥ sma ||47||</w:t>
      </w:r>
    </w:p>
    <w:p w:rsidR="0088577F" w:rsidRDefault="0088577F" w:rsidP="009C3AD8"/>
    <w:p w:rsidR="0088577F" w:rsidRDefault="0088577F" w:rsidP="009C3AD8">
      <w:r>
        <w:t>ciram anuśīlānāṁ svasmin abhivyaktim āha—vana-lateti | bhāreṇa praṇatāḥ praṇata-bhārāḥ te viṭapā yeṣām | madhu-dhārā kṣīra-dhārāḥ miṣād ānandāśrūṇīty arthaḥ | hṛṣṭa-tanava udbhinnatvackāt | atrādyayor va-kāraḥ, antyayoḥ praḥ ||47||  [bhā.pu. 10.35.9]</w:t>
      </w:r>
    </w:p>
    <w:p w:rsidR="0088577F" w:rsidRDefault="0088577F" w:rsidP="009C3AD8"/>
    <w:p w:rsidR="0088577F" w:rsidRDefault="0088577F" w:rsidP="009C3AD8">
      <w:pPr>
        <w:pStyle w:val="Versequote0"/>
      </w:pPr>
      <w:r>
        <w:t>darśanīya-tilako vana-mālā-</w:t>
      </w:r>
    </w:p>
    <w:p w:rsidR="0088577F" w:rsidRDefault="0088577F" w:rsidP="009C3AD8">
      <w:pPr>
        <w:pStyle w:val="Versequote0"/>
      </w:pPr>
      <w:r>
        <w:t>divya-gandha-tulasī-madhu-mattaiḥ |</w:t>
      </w:r>
    </w:p>
    <w:p w:rsidR="0088577F" w:rsidRDefault="0088577F" w:rsidP="009C3AD8">
      <w:pPr>
        <w:pStyle w:val="Versequote0"/>
      </w:pPr>
      <w:r>
        <w:t>ali-kulair alaghu gītam abhīṣṭam</w:t>
      </w:r>
    </w:p>
    <w:p w:rsidR="0088577F" w:rsidRDefault="0088577F" w:rsidP="009C3AD8">
      <w:pPr>
        <w:pStyle w:val="Versequote0"/>
      </w:pPr>
      <w:r>
        <w:t>ādriyan yarhi sandhita-veṇuḥ ||48||</w:t>
      </w:r>
    </w:p>
    <w:p w:rsidR="0088577F" w:rsidRDefault="0088577F" w:rsidP="009C3AD8">
      <w:pPr>
        <w:pStyle w:val="Versequote0"/>
      </w:pPr>
    </w:p>
    <w:p w:rsidR="0088577F" w:rsidRDefault="0088577F" w:rsidP="009C3AD8">
      <w:r w:rsidRPr="00BA0C0E">
        <w:t>darśanīy</w:t>
      </w:r>
      <w:r>
        <w:t>eti |</w:t>
      </w:r>
      <w:r w:rsidRPr="00BA0C0E">
        <w:t xml:space="preserve"> </w:t>
      </w:r>
      <w:r>
        <w:t xml:space="preserve">vana-mālāyāṁ yā divya-gandhā tulasī tasyā madhunā parimalena mattair bhramarair alaghu dīrghaṁ yad gītaṁ  tad ādriyan tasyādaraṁ kurvan | yarhi yadā sandhitaḥ adhareṇa kṛta-sandhāno veṇur yena sa tathā | </w:t>
      </w:r>
      <w:r w:rsidRPr="00BA0C0E">
        <w:t xml:space="preserve">atrādyayor </w:t>
      </w:r>
      <w:r>
        <w:t>d</w:t>
      </w:r>
      <w:r w:rsidRPr="00BA0C0E">
        <w:t>aḥ, antyayo</w:t>
      </w:r>
      <w:r>
        <w:t xml:space="preserve"> reph</w:t>
      </w:r>
      <w:r w:rsidRPr="00BA0C0E">
        <w:t xml:space="preserve">aḥ </w:t>
      </w:r>
      <w:r>
        <w:t>||48|| [bhā.pu. 10.35.10]</w:t>
      </w:r>
    </w:p>
    <w:p w:rsidR="0088577F" w:rsidRDefault="0088577F" w:rsidP="009C3AD8"/>
    <w:p w:rsidR="0088577F" w:rsidRDefault="0088577F" w:rsidP="009C3AD8">
      <w:pPr>
        <w:pStyle w:val="Versequote0"/>
      </w:pPr>
      <w:r>
        <w:t>sarasi sārasa-haṁsa-vihaṅgāś</w:t>
      </w:r>
    </w:p>
    <w:p w:rsidR="0088577F" w:rsidRDefault="0088577F" w:rsidP="009C3AD8">
      <w:pPr>
        <w:pStyle w:val="Versequote0"/>
      </w:pPr>
      <w:r>
        <w:t>cāru-gīta-hṛta-cetasa etya |</w:t>
      </w:r>
    </w:p>
    <w:p w:rsidR="0088577F" w:rsidRDefault="0088577F" w:rsidP="009C3AD8">
      <w:pPr>
        <w:pStyle w:val="Versequote0"/>
      </w:pPr>
      <w:r>
        <w:t>harim upāsata te yata-cittā</w:t>
      </w:r>
    </w:p>
    <w:p w:rsidR="0088577F" w:rsidRDefault="0088577F" w:rsidP="009C3AD8">
      <w:pPr>
        <w:pStyle w:val="Versequote0"/>
      </w:pPr>
      <w:r>
        <w:t>hanta mīlita-dṛśo dhṛta-maunāḥ ||49||</w:t>
      </w:r>
    </w:p>
    <w:p w:rsidR="0088577F" w:rsidRDefault="0088577F" w:rsidP="009C3AD8"/>
    <w:p w:rsidR="0088577F" w:rsidRDefault="0088577F" w:rsidP="009C3AD8">
      <w:r>
        <w:t xml:space="preserve">sarasīti | hanta he sakhi ! </w:t>
      </w:r>
      <w:r w:rsidRPr="00075479">
        <w:t xml:space="preserve">ādyayor </w:t>
      </w:r>
      <w:r>
        <w:t>s</w:t>
      </w:r>
      <w:r w:rsidRPr="00075479">
        <w:t>aḥ, antyayo</w:t>
      </w:r>
      <w:r>
        <w:t>r</w:t>
      </w:r>
      <w:r w:rsidRPr="00075479">
        <w:t xml:space="preserve"> haḥ ||</w:t>
      </w:r>
      <w:r>
        <w:t>49|| [bhā.pu. 10.35.11]</w:t>
      </w:r>
    </w:p>
    <w:p w:rsidR="0088577F" w:rsidRDefault="0088577F" w:rsidP="009C3AD8"/>
    <w:p w:rsidR="0088577F" w:rsidRDefault="0088577F" w:rsidP="009C3AD8">
      <w:pPr>
        <w:pStyle w:val="Versequote0"/>
      </w:pPr>
      <w:r>
        <w:t>saha-balaḥ srag-avataṁsa-vilāsaḥ</w:t>
      </w:r>
    </w:p>
    <w:p w:rsidR="0088577F" w:rsidRDefault="0088577F" w:rsidP="009C3AD8">
      <w:pPr>
        <w:pStyle w:val="Versequote0"/>
      </w:pPr>
      <w:r>
        <w:t>sānuṣu kṣiti-bhṛto vraja-devyaḥ |</w:t>
      </w:r>
    </w:p>
    <w:p w:rsidR="0088577F" w:rsidRDefault="0088577F" w:rsidP="009C3AD8">
      <w:pPr>
        <w:pStyle w:val="Versequote0"/>
      </w:pPr>
      <w:r>
        <w:t>harṣayan yarhi veṇu-raveṇa</w:t>
      </w:r>
    </w:p>
    <w:p w:rsidR="0088577F" w:rsidRDefault="0088577F" w:rsidP="009C3AD8">
      <w:pPr>
        <w:pStyle w:val="Versequote0"/>
      </w:pPr>
      <w:r>
        <w:t xml:space="preserve">jāta-harṣa uparambhati viśvam ||50|| </w:t>
      </w:r>
    </w:p>
    <w:p w:rsidR="0088577F" w:rsidRDefault="0088577F" w:rsidP="009C3AD8"/>
    <w:p w:rsidR="0088577F" w:rsidRDefault="0088577F" w:rsidP="009C3AD8">
      <w:r>
        <w:t xml:space="preserve">saheti | srag-avataṁsābhyāṁ mūl-karṇapūrābhyāṁ vilāsaḥ śobhā yasya sa tathā | he vraja-devyaḥ !  veṇu- viśvam </w:t>
      </w:r>
      <w:r w:rsidRPr="00075479">
        <w:t xml:space="preserve">harṣayan </w:t>
      </w:r>
      <w:r>
        <w:t xml:space="preserve">jāta-harṣo </w:t>
      </w:r>
      <w:r w:rsidRPr="00075479">
        <w:t xml:space="preserve">yarhi </w:t>
      </w:r>
      <w:r>
        <w:t>svayam uparambhati ānandena svayaṁ śabdaṁ karoti | ādyayoḥ saḥ ||50|| [bhā.pu. 10.35.12]</w:t>
      </w:r>
    </w:p>
    <w:p w:rsidR="0088577F" w:rsidRDefault="0088577F" w:rsidP="009C3AD8"/>
    <w:p w:rsidR="0088577F" w:rsidRDefault="0088577F" w:rsidP="009C3AD8">
      <w:pPr>
        <w:pStyle w:val="Versequote0"/>
      </w:pPr>
      <w:r>
        <w:t>mahad-atikramaṇa-śaṅkita-cetā</w:t>
      </w:r>
    </w:p>
    <w:p w:rsidR="0088577F" w:rsidRDefault="0088577F" w:rsidP="009C3AD8">
      <w:pPr>
        <w:pStyle w:val="Versequote0"/>
      </w:pPr>
      <w:r>
        <w:t>manda-mandam anugarjati meghaḥ |</w:t>
      </w:r>
    </w:p>
    <w:p w:rsidR="0088577F" w:rsidRDefault="0088577F" w:rsidP="009C3AD8">
      <w:pPr>
        <w:pStyle w:val="Versequote0"/>
      </w:pPr>
      <w:r>
        <w:t>suhṛdam abhyavarṣat sumanobhiś</w:t>
      </w:r>
    </w:p>
    <w:p w:rsidR="0088577F" w:rsidRDefault="0088577F" w:rsidP="009C3AD8">
      <w:pPr>
        <w:pStyle w:val="Versequote0"/>
      </w:pPr>
      <w:r>
        <w:t>chāyayā ca vidadhat pratapatram ||51||</w:t>
      </w:r>
    </w:p>
    <w:p w:rsidR="0088577F" w:rsidRDefault="0088577F" w:rsidP="009C3AD8"/>
    <w:p w:rsidR="0088577F" w:rsidRDefault="0088577F" w:rsidP="009C3AD8">
      <w:r>
        <w:t>mahad iti | mahat-śabdenāsya śabdas tiraskṛto mābhūt iti śaṅkā | ato mandaṁ</w:t>
      </w:r>
      <w:r w:rsidRPr="0032419F">
        <w:t xml:space="preserve"> </w:t>
      </w:r>
      <w:r>
        <w:t xml:space="preserve">mandaṁ </w:t>
      </w:r>
      <w:r w:rsidRPr="0032419F">
        <w:t xml:space="preserve">garjati </w:t>
      </w:r>
      <w:r>
        <w:t xml:space="preserve"> | anu tac-chabditānantaraṁ suhṛdaṁ kṛṣṇam | sumanobhiḥ puṣpaiḥ pratapatram chatram | ādyayor maḥ, antyayoḥ saḥ ||51|| [bhā.pu. 10.35.13]</w:t>
      </w:r>
    </w:p>
    <w:p w:rsidR="0088577F" w:rsidRDefault="0088577F" w:rsidP="009C3AD8"/>
    <w:p w:rsidR="0088577F" w:rsidRDefault="0088577F" w:rsidP="009C3AD8">
      <w:pPr>
        <w:pStyle w:val="Versequote0"/>
      </w:pPr>
      <w:r>
        <w:t>vividha-gopa-caraṇeṣu vidagdho</w:t>
      </w:r>
    </w:p>
    <w:p w:rsidR="0088577F" w:rsidRDefault="0088577F" w:rsidP="009C3AD8">
      <w:pPr>
        <w:pStyle w:val="Versequote0"/>
      </w:pPr>
      <w:r>
        <w:t>veṇu-vādya urudhā nija-śikṣāḥ  |</w:t>
      </w:r>
    </w:p>
    <w:p w:rsidR="0088577F" w:rsidRDefault="0088577F" w:rsidP="009C3AD8">
      <w:pPr>
        <w:pStyle w:val="Versequote0"/>
      </w:pPr>
      <w:r>
        <w:t>tava sutaḥ sati yadādhara-bimbe</w:t>
      </w:r>
    </w:p>
    <w:p w:rsidR="0088577F" w:rsidRDefault="0088577F" w:rsidP="009C3AD8">
      <w:pPr>
        <w:pStyle w:val="Versequote0"/>
      </w:pPr>
      <w:r>
        <w:t>datta-veṇur anayat svara-jātīḥ ||52||</w:t>
      </w:r>
    </w:p>
    <w:p w:rsidR="0088577F" w:rsidRDefault="0088577F" w:rsidP="009C3AD8">
      <w:r>
        <w:t xml:space="preserve"> </w:t>
      </w:r>
    </w:p>
    <w:p w:rsidR="0088577F" w:rsidRDefault="0088577F" w:rsidP="009C3AD8">
      <w:r>
        <w:t xml:space="preserve">vividheti | caraṇaṁ caryā krīḍety arthaḥ | vādyaṁ vādanam | urudhā bahudhā | he sati yaśode ! tava suto yadā </w:t>
      </w:r>
      <w:r w:rsidRPr="0032419F">
        <w:t xml:space="preserve">svara-jātīḥ </w:t>
      </w:r>
      <w:r>
        <w:t>ṣaḍjādi-prabhedānana yad udbhāvitavān | nijā sva-prajñotprekṣitā śikṣā-sampradāyo yāsu svara-jātiṣu | ādyayor vaḥ ||52|| [bhā.pu. 10.35.14]</w:t>
      </w:r>
    </w:p>
    <w:p w:rsidR="0088577F" w:rsidRDefault="0088577F" w:rsidP="009C3AD8"/>
    <w:p w:rsidR="0088577F" w:rsidRDefault="0088577F" w:rsidP="009C3AD8">
      <w:pPr>
        <w:pStyle w:val="Versequote0"/>
      </w:pPr>
      <w:r>
        <w:t>savanaśas tad-upadhārya sureśāḥ</w:t>
      </w:r>
    </w:p>
    <w:p w:rsidR="0088577F" w:rsidRDefault="0088577F" w:rsidP="009C3AD8">
      <w:pPr>
        <w:pStyle w:val="Versequote0"/>
      </w:pPr>
      <w:r>
        <w:t>śakra-śarva-parameṣṭhi-purogāḥ |</w:t>
      </w:r>
    </w:p>
    <w:p w:rsidR="0088577F" w:rsidRDefault="0088577F" w:rsidP="009C3AD8">
      <w:pPr>
        <w:pStyle w:val="Versequote0"/>
      </w:pPr>
      <w:r>
        <w:t xml:space="preserve">kavaya ānata-kandhara-cittāḥ </w:t>
      </w:r>
    </w:p>
    <w:p w:rsidR="0088577F" w:rsidRDefault="0088577F" w:rsidP="009C3AD8">
      <w:pPr>
        <w:pStyle w:val="Versequote0"/>
      </w:pPr>
      <w:r>
        <w:t>kaśmalaṁ yayur aniścita-tattvāḥ ||53||</w:t>
      </w:r>
    </w:p>
    <w:p w:rsidR="0088577F" w:rsidRDefault="0088577F" w:rsidP="009C3AD8"/>
    <w:p w:rsidR="0088577F" w:rsidRDefault="0088577F" w:rsidP="009C3AD8">
      <w:r>
        <w:t>savanaśa iti anusandadhat | tat tathāvidhaṁ gītam | śarvo rudraḥ | ānatā kandharā cittaṁ ca yeṣām | citta-pūrvakaṁ praṇemur ity arthaḥ |  kaśmalaṁ mohaḥ | kasya svarasyāyaṁ prabhedo gīyata iti niścayābhāvān mohaḥ | ādyayoḥ śaḥ | antyayoḥ kaḥ ||53|| [bhā.pu. 10.35.15]</w:t>
      </w:r>
    </w:p>
    <w:p w:rsidR="0088577F" w:rsidRDefault="0088577F" w:rsidP="009C3AD8"/>
    <w:p w:rsidR="0088577F" w:rsidRDefault="0088577F" w:rsidP="009C3AD8">
      <w:pPr>
        <w:pStyle w:val="Versequote0"/>
      </w:pPr>
      <w:r>
        <w:t>nija-padābja-dalair dhvaja-vajra-</w:t>
      </w:r>
    </w:p>
    <w:p w:rsidR="0088577F" w:rsidRDefault="0088577F" w:rsidP="009C3AD8">
      <w:pPr>
        <w:pStyle w:val="Versequote0"/>
      </w:pPr>
      <w:r>
        <w:t>nīrajāṅkuśa-vicitra-lalāmaiḥ |</w:t>
      </w:r>
    </w:p>
    <w:p w:rsidR="0088577F" w:rsidRDefault="0088577F" w:rsidP="009C3AD8">
      <w:pPr>
        <w:pStyle w:val="Versequote0"/>
      </w:pPr>
      <w:r>
        <w:t>vraja-bhuvaḥ śamayan khura-todaṁ</w:t>
      </w:r>
    </w:p>
    <w:p w:rsidR="0088577F" w:rsidRDefault="0088577F" w:rsidP="009C3AD8">
      <w:pPr>
        <w:pStyle w:val="Versequote0"/>
      </w:pPr>
      <w:r>
        <w:t>varṣma-dhurya-gatir īḍita-veṇuḥ ||54||</w:t>
      </w:r>
    </w:p>
    <w:p w:rsidR="0088577F" w:rsidRDefault="0088577F" w:rsidP="009C3AD8"/>
    <w:p w:rsidR="0088577F" w:rsidRDefault="0088577F" w:rsidP="009C3AD8">
      <w:r>
        <w:t>nijeti | dalair avayavaiḥ | nīrajaṁ padmam | dhvajādayo vicitrāṇi lalāmāni cihnāni yeṣām | khura-todaṁ khura-vyathām | varṣmaṇā dehena dhuryaḥ śreṣṭho gaja iti yāvat tadvad gatir yasya sa tathā | ādyayor naḥ, antyayor vaḥ ||54|| [bhā.pu. 10.35.16]</w:t>
      </w:r>
    </w:p>
    <w:p w:rsidR="0088577F" w:rsidRDefault="0088577F" w:rsidP="009C3AD8"/>
    <w:p w:rsidR="0088577F" w:rsidRDefault="0088577F" w:rsidP="009C3AD8">
      <w:pPr>
        <w:pStyle w:val="Versequote0"/>
      </w:pPr>
      <w:r>
        <w:t>vrajati tena vayaṁ sa-vilāsa-</w:t>
      </w:r>
    </w:p>
    <w:p w:rsidR="0088577F" w:rsidRDefault="0088577F" w:rsidP="009C3AD8">
      <w:pPr>
        <w:pStyle w:val="Versequote0"/>
      </w:pPr>
      <w:r>
        <w:t>vīkṣaṇārpita-manobhava-vegāḥ |</w:t>
      </w:r>
    </w:p>
    <w:p w:rsidR="0088577F" w:rsidRDefault="0088577F" w:rsidP="009C3AD8">
      <w:pPr>
        <w:pStyle w:val="Versequote0"/>
      </w:pPr>
      <w:r>
        <w:t>kuja-gatiṁ gamitā na vidāmaḥ</w:t>
      </w:r>
    </w:p>
    <w:p w:rsidR="0088577F" w:rsidRDefault="0088577F" w:rsidP="009C3AD8">
      <w:pPr>
        <w:pStyle w:val="Versequote0"/>
      </w:pPr>
      <w:r>
        <w:t>kaśmalena kavaraṁ vasanaṁ vā ||55||</w:t>
      </w:r>
    </w:p>
    <w:p w:rsidR="0088577F" w:rsidRDefault="0088577F" w:rsidP="009C3AD8"/>
    <w:p w:rsidR="0088577F" w:rsidRDefault="0088577F" w:rsidP="009C3AD8">
      <w:r>
        <w:t xml:space="preserve">vrajatīti | yad vrajati tenety arthaḥ | sa-vilāsaṁ sa-śobhaṁ yad vīkṣaṇam | tenārpito manobhava-vego yāsām | kuja-gatiṁ gamitā drumavad jaḍībhūtāḥ | kavaraṁ keśa-pāśam | </w:t>
      </w:r>
      <w:r w:rsidRPr="0032419F">
        <w:t xml:space="preserve">ādyayor </w:t>
      </w:r>
      <w:r>
        <w:t>v</w:t>
      </w:r>
      <w:r w:rsidRPr="0032419F">
        <w:t>aḥ, antyayo</w:t>
      </w:r>
      <w:r>
        <w:t>ḥ</w:t>
      </w:r>
      <w:r w:rsidRPr="0032419F">
        <w:t xml:space="preserve"> </w:t>
      </w:r>
      <w:r>
        <w:t>k</w:t>
      </w:r>
      <w:r w:rsidRPr="0032419F">
        <w:t xml:space="preserve">aḥ </w:t>
      </w:r>
      <w:r>
        <w:t>||55|| [bhā.pu. 10.35.17]</w:t>
      </w:r>
    </w:p>
    <w:p w:rsidR="0088577F" w:rsidRDefault="0088577F" w:rsidP="009C3AD8"/>
    <w:p w:rsidR="0088577F" w:rsidRDefault="0088577F" w:rsidP="009C3AD8">
      <w:pPr>
        <w:pStyle w:val="Versequote0"/>
      </w:pPr>
      <w:r>
        <w:t>maṇi-dharaḥ kvacid āgaṇayan gā</w:t>
      </w:r>
    </w:p>
    <w:p w:rsidR="0088577F" w:rsidRDefault="0088577F" w:rsidP="009C3AD8">
      <w:pPr>
        <w:pStyle w:val="Versequote0"/>
      </w:pPr>
      <w:r>
        <w:t>mālayā dayita-gandha-tulasyāḥ |</w:t>
      </w:r>
    </w:p>
    <w:p w:rsidR="0088577F" w:rsidRDefault="0088577F" w:rsidP="009C3AD8">
      <w:pPr>
        <w:pStyle w:val="Versequote0"/>
      </w:pPr>
      <w:r>
        <w:t>praṇayino’nucarasya kadāṁse</w:t>
      </w:r>
    </w:p>
    <w:p w:rsidR="0088577F" w:rsidRDefault="0088577F" w:rsidP="009C3AD8">
      <w:pPr>
        <w:pStyle w:val="Versequote0"/>
      </w:pPr>
      <w:r>
        <w:t>prakṣipan bhujam agāyata yatra ||56||</w:t>
      </w:r>
    </w:p>
    <w:p w:rsidR="0088577F" w:rsidRDefault="0088577F" w:rsidP="009C3AD8"/>
    <w:p w:rsidR="0088577F" w:rsidRDefault="0088577F" w:rsidP="009C3AD8">
      <w:r>
        <w:t xml:space="preserve">maṇīti | maṇayaḥ kāca-ghaṭitādayaḥ | dayito gandho yasyāḥ tulasyāḥ, tasyā mālayā viśiṣṭaḥ | praṇayinaḥ priyasya kadā karhy api | </w:t>
      </w:r>
      <w:r w:rsidRPr="00D26DC6">
        <w:t xml:space="preserve">ādyayor </w:t>
      </w:r>
      <w:r>
        <w:t>m</w:t>
      </w:r>
      <w:r w:rsidRPr="00D26DC6">
        <w:t xml:space="preserve">aḥ, antyayor </w:t>
      </w:r>
      <w:r>
        <w:t>pra-śabd</w:t>
      </w:r>
      <w:r w:rsidRPr="00D26DC6">
        <w:t>aḥ</w:t>
      </w:r>
      <w:r>
        <w:t xml:space="preserve"> ||56|| [bhā.pu. 10.35.18] </w:t>
      </w:r>
    </w:p>
    <w:p w:rsidR="0088577F" w:rsidRDefault="0088577F" w:rsidP="009C3AD8"/>
    <w:p w:rsidR="0088577F" w:rsidRDefault="0088577F" w:rsidP="009C3AD8">
      <w:pPr>
        <w:pStyle w:val="Versequote0"/>
      </w:pPr>
      <w:r>
        <w:t>kvaṇita-veṇu-rava-vañcita-cittāḥ</w:t>
      </w:r>
    </w:p>
    <w:p w:rsidR="0088577F" w:rsidRDefault="0088577F" w:rsidP="009C3AD8">
      <w:pPr>
        <w:pStyle w:val="Versequote0"/>
      </w:pPr>
      <w:r>
        <w:t>kṛṣṇam anvasata kṛṣṇa-gṛhiṇyaḥ |</w:t>
      </w:r>
    </w:p>
    <w:p w:rsidR="0088577F" w:rsidRDefault="0088577F" w:rsidP="009C3AD8">
      <w:pPr>
        <w:pStyle w:val="Versequote0"/>
      </w:pPr>
      <w:r>
        <w:t>guṇa-gaṇārṇam anugatya hariṇyo</w:t>
      </w:r>
    </w:p>
    <w:p w:rsidR="0088577F" w:rsidRDefault="0088577F" w:rsidP="009C3AD8">
      <w:pPr>
        <w:pStyle w:val="Versequote0"/>
      </w:pPr>
      <w:r>
        <w:t xml:space="preserve">gopikā iva vimukta-gṛhāśāḥ ||57|| </w:t>
      </w:r>
    </w:p>
    <w:p w:rsidR="0088577F" w:rsidRDefault="0088577F" w:rsidP="009C3AD8"/>
    <w:p w:rsidR="0088577F" w:rsidRDefault="0088577F" w:rsidP="009C3AD8">
      <w:r w:rsidRPr="00D26DC6">
        <w:t>kvaṇit</w:t>
      </w:r>
      <w:r>
        <w:t>eti | kṛṣṇam anvasata anugatā āsan | kṛṣṇasya mṛgasya hareś ca gṛhiṇyaḥ guṇa-gaṇasya arṇam</w:t>
      </w:r>
      <w:r w:rsidRPr="00D26DC6">
        <w:t xml:space="preserve"> </w:t>
      </w:r>
      <w:r>
        <w:t xml:space="preserve">arṇavam | gopikā iva hariṇyo viraha-pāṇḍarāḥ | </w:t>
      </w:r>
      <w:r w:rsidRPr="00926C76">
        <w:t>ādyayo</w:t>
      </w:r>
      <w:r>
        <w:t>ḥ</w:t>
      </w:r>
      <w:r w:rsidRPr="00926C76">
        <w:t xml:space="preserve"> </w:t>
      </w:r>
      <w:r>
        <w:t>k</w:t>
      </w:r>
      <w:r w:rsidRPr="00926C76">
        <w:t xml:space="preserve">aḥ, antyayor </w:t>
      </w:r>
      <w:r>
        <w:t>g</w:t>
      </w:r>
      <w:r w:rsidRPr="00926C76">
        <w:t>aḥ</w:t>
      </w:r>
      <w:r>
        <w:t xml:space="preserve"> </w:t>
      </w:r>
      <w:r w:rsidRPr="00D26DC6">
        <w:t>||57|| [bhā.pu. 10.35.19]</w:t>
      </w:r>
    </w:p>
    <w:p w:rsidR="0088577F" w:rsidRDefault="0088577F" w:rsidP="009C3AD8"/>
    <w:p w:rsidR="0088577F" w:rsidRDefault="0088577F" w:rsidP="009C3AD8">
      <w:pPr>
        <w:pStyle w:val="Versequote0"/>
      </w:pPr>
      <w:r>
        <w:t>kunda-dāma-kṛta-kautuka-veṣo</w:t>
      </w:r>
    </w:p>
    <w:p w:rsidR="0088577F" w:rsidRDefault="0088577F" w:rsidP="009C3AD8">
      <w:pPr>
        <w:pStyle w:val="Versequote0"/>
      </w:pPr>
      <w:r>
        <w:t>gopa-godhana-vṛto yamunāyām |</w:t>
      </w:r>
    </w:p>
    <w:p w:rsidR="0088577F" w:rsidRDefault="0088577F" w:rsidP="009C3AD8">
      <w:pPr>
        <w:pStyle w:val="Versequote0"/>
      </w:pPr>
      <w:r>
        <w:t>nanda-sūnur anaghe tava vatso</w:t>
      </w:r>
    </w:p>
    <w:p w:rsidR="0088577F" w:rsidRDefault="0088577F" w:rsidP="009C3AD8">
      <w:pPr>
        <w:pStyle w:val="Versequote0"/>
      </w:pPr>
      <w:r>
        <w:t xml:space="preserve">narma-daḥ praṇayiṇāṁ vijahāra ||58|| </w:t>
      </w:r>
    </w:p>
    <w:p w:rsidR="0088577F" w:rsidRDefault="0088577F" w:rsidP="009C3AD8"/>
    <w:p w:rsidR="0088577F" w:rsidRDefault="0088577F" w:rsidP="009C3AD8">
      <w:pPr>
        <w:pStyle w:val="Versequote0"/>
      </w:pPr>
      <w:r>
        <w:t>manda-vāyur upavāty anukūlaṁ</w:t>
      </w:r>
    </w:p>
    <w:p w:rsidR="0088577F" w:rsidRDefault="0088577F" w:rsidP="009C3AD8">
      <w:pPr>
        <w:pStyle w:val="Versequote0"/>
      </w:pPr>
      <w:r>
        <w:t>mānayan malayaja-sparśena |</w:t>
      </w:r>
    </w:p>
    <w:p w:rsidR="0088577F" w:rsidRDefault="0088577F" w:rsidP="009C3AD8">
      <w:pPr>
        <w:pStyle w:val="Versequote0"/>
      </w:pPr>
      <w:r>
        <w:t>vandinas tam upadeva-gaṇā ye</w:t>
      </w:r>
    </w:p>
    <w:p w:rsidR="0088577F" w:rsidRDefault="0088577F" w:rsidP="009C3AD8">
      <w:pPr>
        <w:pStyle w:val="Versequote0"/>
      </w:pPr>
      <w:r>
        <w:t>vādya-gīta-balibhiḥ parivavruḥ ||59||</w:t>
      </w:r>
    </w:p>
    <w:p w:rsidR="0088577F" w:rsidRDefault="0088577F" w:rsidP="009C3AD8"/>
    <w:p w:rsidR="0088577F" w:rsidRDefault="0088577F" w:rsidP="009C3AD8">
      <w:r w:rsidRPr="00D26DC6">
        <w:t>kund</w:t>
      </w:r>
      <w:r>
        <w:t>eti |</w:t>
      </w:r>
      <w:r w:rsidRPr="00D26DC6">
        <w:t xml:space="preserve"> </w:t>
      </w:r>
      <w:r>
        <w:t xml:space="preserve">dāma mālā | he anavadye [anaghe] yaśode ! yadā </w:t>
      </w:r>
      <w:r w:rsidRPr="00D26DC6">
        <w:t>vijahāra</w:t>
      </w:r>
      <w:r>
        <w:t xml:space="preserve">, tadā malayajasya </w:t>
      </w:r>
      <w:r w:rsidRPr="00D26DC6">
        <w:t>candan</w:t>
      </w:r>
      <w:r>
        <w:t>asya</w:t>
      </w:r>
      <w:r w:rsidRPr="00D26DC6">
        <w:t xml:space="preserve"> </w:t>
      </w:r>
      <w:r>
        <w:t xml:space="preserve">sparśena viśiṣṭo vāyur upa samīpe vāti | upadevā vidyādharādayaḥ | vādyādibhir viśiṣṭāḥ | prathame </w:t>
      </w:r>
      <w:r w:rsidRPr="00D26DC6">
        <w:t xml:space="preserve">antyayor </w:t>
      </w:r>
      <w:r>
        <w:t>n</w:t>
      </w:r>
      <w:r w:rsidRPr="00D26DC6">
        <w:t>a</w:t>
      </w:r>
      <w:r>
        <w:t>-kāra</w:t>
      </w:r>
      <w:r w:rsidRPr="00D26DC6">
        <w:t>ḥ</w:t>
      </w:r>
      <w:r>
        <w:t xml:space="preserve">, dvitīye </w:t>
      </w:r>
      <w:r w:rsidRPr="00D26DC6">
        <w:t xml:space="preserve">ādyayor </w:t>
      </w:r>
      <w:r>
        <w:t>m</w:t>
      </w:r>
      <w:r w:rsidRPr="00D26DC6">
        <w:t>aḥ</w:t>
      </w:r>
      <w:r>
        <w:t xml:space="preserve"> | </w:t>
      </w:r>
      <w:r w:rsidRPr="00D26DC6">
        <w:t>antyayor</w:t>
      </w:r>
      <w:r>
        <w:t xml:space="preserve"> vayor aikyād vaḥ ||58-59|| [bhā.pu. 10.35.20-21]</w:t>
      </w:r>
    </w:p>
    <w:p w:rsidR="0088577F" w:rsidRDefault="0088577F" w:rsidP="009C3AD8"/>
    <w:p w:rsidR="0088577F" w:rsidRDefault="0088577F" w:rsidP="009C3AD8">
      <w:pPr>
        <w:pStyle w:val="Versequote0"/>
      </w:pPr>
      <w:r>
        <w:t>vatsalo vraja-gavāṁ yad aga-dhro</w:t>
      </w:r>
    </w:p>
    <w:p w:rsidR="0088577F" w:rsidRDefault="0088577F" w:rsidP="009C3AD8">
      <w:pPr>
        <w:pStyle w:val="Versequote0"/>
      </w:pPr>
      <w:r>
        <w:t>vandyamāna-caraṇaḥ pathi vṛddhaiḥ |</w:t>
      </w:r>
    </w:p>
    <w:p w:rsidR="0088577F" w:rsidRDefault="0088577F" w:rsidP="009C3AD8">
      <w:pPr>
        <w:pStyle w:val="Versequote0"/>
      </w:pPr>
      <w:r w:rsidRPr="00F408E5">
        <w:t>vatsa</w:t>
      </w:r>
      <w:r>
        <w:t>-</w:t>
      </w:r>
      <w:r>
        <w:rPr>
          <w:rStyle w:val="FootnoteReference"/>
          <w:rFonts w:cs="Mangal"/>
        </w:rPr>
        <w:footnoteReference w:id="79"/>
      </w:r>
      <w:r>
        <w:t>go-dhanam upohya dinānte</w:t>
      </w:r>
    </w:p>
    <w:p w:rsidR="0088577F" w:rsidRDefault="0088577F" w:rsidP="009C3AD8">
      <w:pPr>
        <w:pStyle w:val="Versequote0"/>
      </w:pPr>
      <w:r>
        <w:t xml:space="preserve">gīta-veṇur anugeḍita-kīrtiḥ ||60|| </w:t>
      </w:r>
    </w:p>
    <w:p w:rsidR="0088577F" w:rsidRDefault="0088577F" w:rsidP="009C3AD8"/>
    <w:p w:rsidR="0088577F" w:rsidRDefault="0088577F" w:rsidP="009C3AD8">
      <w:pPr>
        <w:pStyle w:val="Versequote0"/>
      </w:pPr>
      <w:r>
        <w:t>utsavaṁ śrama-rucāpi dṛśīnām</w:t>
      </w:r>
    </w:p>
    <w:p w:rsidR="0088577F" w:rsidRDefault="0088577F" w:rsidP="009C3AD8">
      <w:pPr>
        <w:pStyle w:val="Versequote0"/>
      </w:pPr>
      <w:r>
        <w:t>unnayan khura-rajaś-churita-srak |</w:t>
      </w:r>
    </w:p>
    <w:p w:rsidR="0088577F" w:rsidRDefault="0088577F" w:rsidP="009C3AD8">
      <w:pPr>
        <w:pStyle w:val="Versequote0"/>
      </w:pPr>
      <w:r>
        <w:t>ditsayaiti suhṛd-āśiṣa eṣa</w:t>
      </w:r>
    </w:p>
    <w:p w:rsidR="0088577F" w:rsidRDefault="0088577F" w:rsidP="009C3AD8">
      <w:pPr>
        <w:pStyle w:val="Versequote0"/>
      </w:pPr>
      <w:r>
        <w:t>devakī-jaṭhara-bhūr uḍu-rājaḥ ||61||</w:t>
      </w:r>
    </w:p>
    <w:p w:rsidR="0088577F" w:rsidRDefault="0088577F" w:rsidP="009C3AD8"/>
    <w:p w:rsidR="0088577F" w:rsidRDefault="0088577F" w:rsidP="009C3AD8">
      <w:r>
        <w:t xml:space="preserve">vatsala iti | yad yadā eṣa suhṛd-āśiṣo ditsayā eti, tadā khura-rajasā cchurita-srag bhavati | ago govardhanaḥ | upohya nirvartya | śrama-rucā śrama-śobhayāpi dṛśīnām utsavam unnayan prāpayan | </w:t>
      </w:r>
      <w:r w:rsidRPr="000A0309">
        <w:t>uḍu-rāja</w:t>
      </w:r>
      <w:r>
        <w:t xml:space="preserve">ś candramāḥ | prathama ādyayor uḥ, dvitīya ādyayor da-kāraḥ | antyayor daḥ | mada-vighūrṇiteti śloka-dvayaṁ balabhadra-viṣayatvād atra noktam || gopyo mithaḥ ||61|| [bhā.pu. 10.35.23] </w:t>
      </w:r>
    </w:p>
    <w:p w:rsidR="0088577F" w:rsidRDefault="0088577F" w:rsidP="009C3AD8"/>
    <w:p w:rsidR="0088577F" w:rsidRDefault="0088577F" w:rsidP="009C3AD8">
      <w:pPr>
        <w:jc w:val="center"/>
      </w:pPr>
      <w:r w:rsidRPr="000A0309">
        <w:t>—</w:t>
      </w:r>
      <w:r>
        <w:t>o)0(o—</w:t>
      </w:r>
    </w:p>
    <w:p w:rsidR="0088577F" w:rsidRDefault="0088577F" w:rsidP="009C3AD8">
      <w:pPr>
        <w:jc w:val="center"/>
      </w:pPr>
    </w:p>
    <w:p w:rsidR="0088577F" w:rsidRDefault="0088577F" w:rsidP="00607A74">
      <w:pPr>
        <w:pStyle w:val="Versequote0"/>
      </w:pPr>
    </w:p>
    <w:p w:rsidR="0088577F" w:rsidRDefault="0088577F" w:rsidP="00607A74">
      <w:pPr>
        <w:pStyle w:val="Versequote0"/>
      </w:pPr>
      <w:r>
        <w:t>madhupa kitava-bandho mā spṛśāṅghriṁ sapatnyāḥ</w:t>
      </w:r>
    </w:p>
    <w:p w:rsidR="0088577F" w:rsidRDefault="0088577F" w:rsidP="00607A74">
      <w:pPr>
        <w:pStyle w:val="Versequote0"/>
      </w:pPr>
      <w:r>
        <w:t>kuca-vilulita-mālā-kuṅkuma-śmaśrubhir naḥ |</w:t>
      </w:r>
    </w:p>
    <w:p w:rsidR="0088577F" w:rsidRDefault="0088577F" w:rsidP="00607A74">
      <w:pPr>
        <w:pStyle w:val="Versequote0"/>
      </w:pPr>
      <w:r>
        <w:t>vahatu madhu-patis tan-māninīnāṁ prasādaṁ</w:t>
      </w:r>
    </w:p>
    <w:p w:rsidR="0088577F" w:rsidRDefault="0088577F" w:rsidP="00607A74">
      <w:pPr>
        <w:pStyle w:val="Versequote0"/>
      </w:pPr>
      <w:r>
        <w:t xml:space="preserve">yadu-sadasi viḍambyaṁ yasya dūtas tvam īdṛk ||62|| </w:t>
      </w:r>
    </w:p>
    <w:p w:rsidR="0088577F" w:rsidRDefault="0088577F" w:rsidP="00607A74"/>
    <w:p w:rsidR="0088577F" w:rsidRDefault="0088577F" w:rsidP="00607A74">
      <w:r>
        <w:t xml:space="preserve">evam alpa-vyavadhānaṁ pravāsam uktvā bahu-vyavadhānam āha—madhupa kitaveti | he </w:t>
      </w:r>
      <w:r w:rsidRPr="005E29BF">
        <w:t xml:space="preserve">madhupa </w:t>
      </w:r>
      <w:r>
        <w:t xml:space="preserve">! </w:t>
      </w:r>
      <w:r w:rsidRPr="005E29BF">
        <w:t>kitava-</w:t>
      </w:r>
      <w:r>
        <w:t xml:space="preserve">bandho dhūrta-sambandhin ! naḥ aṅghriṁ sapatnyāḥ kucayor vilulitaṁ saṁyoga-vimardāt prabhraṣṭaṁ mālāyā yat kuṅkumaṁ, tad-raktaiḥ śmaśrubhir </w:t>
      </w:r>
      <w:r w:rsidRPr="00AB5CBE">
        <w:t>mā spṛś</w:t>
      </w:r>
      <w:r>
        <w:t xml:space="preserve">a | rati-vyatikare sapatnī-stana-kuṅkuma-rañjitāyām upaveśād bhramarasya śoṇa-śmaśrutāṁ sambhāvyedam ucyate | </w:t>
      </w:r>
    </w:p>
    <w:p w:rsidR="0088577F" w:rsidRDefault="0088577F" w:rsidP="00607A74"/>
    <w:p w:rsidR="0088577F" w:rsidRDefault="0088577F" w:rsidP="00607A74">
      <w:r>
        <w:t>madhupatiḥ kṛṣṇaḥ, tasya māninīnāṁ māthurīṇāṁ, tan-māninīnām iti sotprāsaṁ viḍambyam upālambhanīyam | straiṇatva-prakāśanād īdṛk kucakuṅkumena ślāghyamānatvād nirlajjāspadatvena madhupatir apy evaṁ-vidha ity uktam | ata eva madhupatvaṁ tasya ca kitavatvam | prāyeṇa hi madhupāḥ kitavāś ca nirhrīkā bhavanti ||62|| [bhā.pu. 10.47.12]</w:t>
      </w:r>
    </w:p>
    <w:p w:rsidR="0088577F" w:rsidRDefault="0088577F" w:rsidP="00607A74"/>
    <w:p w:rsidR="0088577F" w:rsidRDefault="0088577F" w:rsidP="00607A74">
      <w:pPr>
        <w:pStyle w:val="Versequote0"/>
      </w:pPr>
      <w:r>
        <w:t>sakṛd adhara-sudhāṁ svāṁ mohinīṁ pāyayitvā</w:t>
      </w:r>
    </w:p>
    <w:p w:rsidR="0088577F" w:rsidRDefault="0088577F" w:rsidP="00607A74">
      <w:pPr>
        <w:pStyle w:val="Versequote0"/>
      </w:pPr>
      <w:r>
        <w:t>sumanasa iva sadyas tatyaje’smān bhavādṛk |</w:t>
      </w:r>
    </w:p>
    <w:p w:rsidR="0088577F" w:rsidRDefault="0088577F" w:rsidP="00607A74">
      <w:pPr>
        <w:pStyle w:val="Versequote0"/>
      </w:pPr>
      <w:r>
        <w:t>paricarati kathaṁ tat-pāda-padmaṁ nu padmā</w:t>
      </w:r>
    </w:p>
    <w:p w:rsidR="0088577F" w:rsidRDefault="0088577F" w:rsidP="00607A74">
      <w:pPr>
        <w:pStyle w:val="Versequote0"/>
      </w:pPr>
      <w:r>
        <w:t xml:space="preserve">hy api bata hṛta-cetā hy uttamaḥ-śloka-jalpaiḥ ||63|| </w:t>
      </w:r>
    </w:p>
    <w:p w:rsidR="0088577F" w:rsidRDefault="0088577F" w:rsidP="00607A74"/>
    <w:p w:rsidR="0088577F" w:rsidRDefault="0088577F" w:rsidP="00607A74">
      <w:r>
        <w:t>kitavatvaṁ bandhutvaṁ cāha—sakṛd ity ādi | samanaso’smān bhavān iva cala-prakṛtir dṛśyata iti | bhavādṛk śrī-kṛṣṇaḥ | yathā tvaṁ sumanasaḥ puṣpāṇy upabhujya tyajasi | tasya kṣaṇa-sauhṛdasya pāda-padmaṁ padmā lakṣmīḥ kathaṁ paricarati | nu-śabdo vitarke | api aho | hṛtaṁ vañcitaṁ cittaṁ yasyāḥ | uttamaḥślokasya jalpaiḥ vividhaiḥ cāṭukāraiḥ priyavākyaiḥ bhramita-cittā paricaratīty arthaḥ | bata ity anukampāyām ||63|| [bhā.pu. 10.47.13]</w:t>
      </w:r>
    </w:p>
    <w:p w:rsidR="0088577F" w:rsidRDefault="0088577F" w:rsidP="00607A74"/>
    <w:p w:rsidR="0088577F" w:rsidRDefault="0088577F" w:rsidP="00607A74">
      <w:pPr>
        <w:pStyle w:val="Versequote0"/>
      </w:pPr>
      <w:r>
        <w:t>kim iha bahu ṣaḍ-aṅghre gāyasi tvaṁ yadūnām</w:t>
      </w:r>
    </w:p>
    <w:p w:rsidR="0088577F" w:rsidRDefault="0088577F" w:rsidP="00607A74">
      <w:pPr>
        <w:pStyle w:val="Versequote0"/>
      </w:pPr>
      <w:r>
        <w:t>adhipatim agṛhāṇām agrato naḥ purāṇam |</w:t>
      </w:r>
    </w:p>
    <w:p w:rsidR="0088577F" w:rsidRDefault="0088577F" w:rsidP="00607A74">
      <w:pPr>
        <w:pStyle w:val="Versequote0"/>
      </w:pPr>
      <w:r>
        <w:t>vijaya-sakha-sakhīnāṁ gīyatāṁ tat-prasaṅgaḥ</w:t>
      </w:r>
    </w:p>
    <w:p w:rsidR="0088577F" w:rsidRDefault="0088577F" w:rsidP="00607A74">
      <w:pPr>
        <w:pStyle w:val="Versequote0"/>
      </w:pPr>
      <w:r>
        <w:t xml:space="preserve">kṣapita-kuca-rujas te kalpayantīṣṭam iṣṭāḥ ||64|| </w:t>
      </w:r>
    </w:p>
    <w:p w:rsidR="0088577F" w:rsidRDefault="0088577F" w:rsidP="00607A74"/>
    <w:p w:rsidR="0088577F" w:rsidRDefault="0088577F" w:rsidP="00607A74">
      <w:r>
        <w:t xml:space="preserve">bhramara-guñjitaṁ kṛṣṇa-guṇa-gānaṁ matvāha—kim iheti | he </w:t>
      </w:r>
      <w:r w:rsidRPr="001D7A4D">
        <w:t xml:space="preserve">ṣaḍ-aṅghre </w:t>
      </w:r>
      <w:r>
        <w:t>bhramara ! yadūnām adhipatim iti lakṣaṇayā tac-caritam abhimatam | tat kim ? bahu gāyasi | yatas tat purāṇaṁ jīrṇaṁ vayaṁ cāgṛhā ekākinyaḥ | vijayo’rjunaḥ | tasya sakhā kṛṣṇaḥ | tasya sakhyo mathurā-striyaḥ | tāsām agrato gīyatāṁ tāś ca taveṣṭaṁ kalpayanti pūrayiṣyanti ity arthaḥ | vartamāna-sāmīpye bhaviṣyad-arthe laṭ | yatas tāḥ kṣapita-kuca-rujaḥ iṣṭāś ca tasya na tu vayam ity arthaḥ ||64|| [bhā.pu. 10.47.14]</w:t>
      </w:r>
    </w:p>
    <w:p w:rsidR="0088577F" w:rsidRDefault="0088577F" w:rsidP="00607A74"/>
    <w:p w:rsidR="0088577F" w:rsidRDefault="0088577F" w:rsidP="00607A74">
      <w:pPr>
        <w:pStyle w:val="Versequote0"/>
      </w:pPr>
      <w:r>
        <w:t>divi bhuvi ca rasāyāṁ kāḥ striyas tad-durāpāḥ</w:t>
      </w:r>
    </w:p>
    <w:p w:rsidR="0088577F" w:rsidRDefault="0088577F" w:rsidP="00607A74">
      <w:pPr>
        <w:pStyle w:val="Versequote0"/>
      </w:pPr>
      <w:r>
        <w:t>kapaṭa-rucira-hāsa-bhrū-vijṛmbhasya yāḥ syuḥ |</w:t>
      </w:r>
    </w:p>
    <w:p w:rsidR="0088577F" w:rsidRDefault="0088577F" w:rsidP="00607A74">
      <w:pPr>
        <w:pStyle w:val="Versequote0"/>
      </w:pPr>
      <w:r>
        <w:t>caraṇa-raja upāste yasya bhūtir vayaṁ kā</w:t>
      </w:r>
    </w:p>
    <w:p w:rsidR="0088577F" w:rsidRDefault="0088577F" w:rsidP="00607A74">
      <w:pPr>
        <w:pStyle w:val="Versequote0"/>
      </w:pPr>
      <w:r>
        <w:t xml:space="preserve">api ca kṛpaṇa-pakṣe hy uttamaḥ-śloka-śabdaḥ ||65|| </w:t>
      </w:r>
    </w:p>
    <w:p w:rsidR="0088577F" w:rsidRDefault="0088577F" w:rsidP="00607A74"/>
    <w:p w:rsidR="0088577F" w:rsidRDefault="0088577F" w:rsidP="00607A74">
      <w:r>
        <w:t xml:space="preserve">bho mātaḥ ! maivaṁ vocaḥ, tvām apy abhipretyāha—tvām anusmṛtyānaṅga-vikalaḥ tvāṁ prasādayitum ādiṣṭavān iti | ata āha—divīti | mām āhvātum ayam āgata ity abhipretyāha | svargādau tasya durāpā yāḥ </w:t>
      </w:r>
      <w:r w:rsidRPr="00263EA8">
        <w:t>striya</w:t>
      </w:r>
      <w:r>
        <w:t xml:space="preserve">ḥ, tāḥ </w:t>
      </w:r>
      <w:r w:rsidRPr="00263EA8">
        <w:t>kāḥ</w:t>
      </w:r>
      <w:r>
        <w:t xml:space="preserve"> ? na kāścanāpīty arthaḥ | ataḥ kiṁ mad-āhvānena ? kapaṭena ruciro hāso bhrū-jṛmbhaś ca yasyāḥ | yasya caraṇa-rajo lakṣmīr apy upāste tasya vayaṁ kāḥ ? </w:t>
      </w:r>
      <w:r w:rsidRPr="00263EA8">
        <w:t>na kāścanāp</w:t>
      </w:r>
      <w:r>
        <w:t>īty arthaḥ</w:t>
      </w:r>
      <w:r w:rsidRPr="00263EA8">
        <w:t xml:space="preserve"> | </w:t>
      </w:r>
      <w:r>
        <w:t xml:space="preserve">api caivaṁ-vidhasyāpi asmāsu kṛpayā yujyate | yataḥ uttamaḥ-śloka-śabdaḥ kṛpaṇānāṁ pakṣe sahāya-bhūte puṁsi vartate | sa ca </w:t>
      </w:r>
      <w:r w:rsidRPr="00263EA8">
        <w:t>uttamaḥ-ślok</w:t>
      </w:r>
      <w:r>
        <w:t>atvād anāthān apy asmān anugrahiṣyatīti bhāvaḥ ||65|| [bhā.pu. 10.47.15]</w:t>
      </w:r>
    </w:p>
    <w:p w:rsidR="0088577F" w:rsidRDefault="0088577F" w:rsidP="00607A74"/>
    <w:p w:rsidR="0088577F" w:rsidRDefault="0088577F" w:rsidP="00607A74">
      <w:pPr>
        <w:pStyle w:val="Versequote0"/>
      </w:pPr>
      <w:r>
        <w:t>visṛja śirasi pādaṁ vedmy ahaṁ cāṭu-kārair</w:t>
      </w:r>
    </w:p>
    <w:p w:rsidR="0088577F" w:rsidRDefault="0088577F" w:rsidP="00607A74">
      <w:pPr>
        <w:pStyle w:val="Versequote0"/>
      </w:pPr>
      <w:r>
        <w:t>anunaya-viduṣas te’bhyetya dautyair mukundāt |</w:t>
      </w:r>
    </w:p>
    <w:p w:rsidR="0088577F" w:rsidRDefault="0088577F" w:rsidP="00607A74">
      <w:pPr>
        <w:pStyle w:val="Versequote0"/>
      </w:pPr>
      <w:r>
        <w:t>sva-kṛta iha visṛṣṭāpatya-paty-anya-lokā</w:t>
      </w:r>
    </w:p>
    <w:p w:rsidR="0088577F" w:rsidRDefault="0088577F" w:rsidP="00607A74">
      <w:pPr>
        <w:pStyle w:val="Versequote0"/>
      </w:pPr>
      <w:r>
        <w:t>vyasṛjad akṛta-cetāḥ kiṁ nu sandheyam asmin ||66||</w:t>
      </w:r>
      <w:r>
        <w:br/>
      </w:r>
    </w:p>
    <w:p w:rsidR="0088577F" w:rsidRDefault="0088577F" w:rsidP="00607A74">
      <w:r>
        <w:t>bhramaraṁ sva-caraṇa-patitaṁ matvāha—visṛjeti</w:t>
      </w:r>
      <w:r w:rsidRPr="00883420">
        <w:t xml:space="preserve"> </w:t>
      </w:r>
      <w:r>
        <w:t xml:space="preserve">anunaya-viduṣaḥ sandhāna-prakāra-jñānaṁ </w:t>
      </w:r>
      <w:r w:rsidRPr="00883420">
        <w:t>mukundā</w:t>
      </w:r>
      <w:r>
        <w:t xml:space="preserve">d āgatena tvayā </w:t>
      </w:r>
      <w:r w:rsidRPr="00883420">
        <w:t>cāṭu-kārai</w:t>
      </w:r>
      <w:r>
        <w:t xml:space="preserve">ḥ priya-vākyoccāraṇaiḥ | </w:t>
      </w:r>
      <w:r w:rsidRPr="00883420">
        <w:t xml:space="preserve">śirasi </w:t>
      </w:r>
      <w:r>
        <w:t xml:space="preserve">kṛtaṁ me </w:t>
      </w:r>
      <w:r w:rsidRPr="00883420">
        <w:t>pādaṁ visṛj</w:t>
      </w:r>
      <w:r>
        <w:t xml:space="preserve">a, </w:t>
      </w:r>
      <w:r w:rsidRPr="00883420">
        <w:t>vedmy ahaṁ</w:t>
      </w:r>
      <w:r>
        <w:t xml:space="preserve"> mukundam | nu aho asmin mukunde kiṁ sandheyam ? yaḥ asmān </w:t>
      </w:r>
      <w:r w:rsidRPr="00883420">
        <w:t>vyasṛja</w:t>
      </w:r>
      <w:r>
        <w:t xml:space="preserve">t | </w:t>
      </w:r>
    </w:p>
    <w:p w:rsidR="0088577F" w:rsidRDefault="0088577F" w:rsidP="00607A74">
      <w:r>
        <w:t>sva-kṛte kṛṣṇārthaṁ visṛṣṭās tyaktāḥ | anye gṛhādayaḥ | akṛtam akṛtajñaṁ ceto yasya ||66|| [bhā.pu. 10.47.16]</w:t>
      </w:r>
    </w:p>
    <w:p w:rsidR="0088577F" w:rsidRDefault="0088577F" w:rsidP="00607A74"/>
    <w:p w:rsidR="0088577F" w:rsidRDefault="0088577F" w:rsidP="00607A74">
      <w:pPr>
        <w:pStyle w:val="Versequote0"/>
      </w:pPr>
      <w:r>
        <w:t>mṛgayur iva kapīndraṁ vivyadhe lubdha-dharmā</w:t>
      </w:r>
    </w:p>
    <w:p w:rsidR="0088577F" w:rsidRDefault="0088577F" w:rsidP="00607A74">
      <w:pPr>
        <w:pStyle w:val="Versequote0"/>
      </w:pPr>
      <w:r>
        <w:t>striyam akṛta virūpāṁ strī-jitaḥ kāma-yānām |</w:t>
      </w:r>
    </w:p>
    <w:p w:rsidR="0088577F" w:rsidRDefault="0088577F" w:rsidP="00607A74">
      <w:pPr>
        <w:pStyle w:val="Versequote0"/>
      </w:pPr>
      <w:r>
        <w:t>balim api balim attvāveṣṭayad dhvāṅkṣa-vad yas</w:t>
      </w:r>
    </w:p>
    <w:p w:rsidR="0088577F" w:rsidRDefault="0088577F" w:rsidP="00607A74">
      <w:pPr>
        <w:pStyle w:val="Versequote0"/>
      </w:pPr>
      <w:r>
        <w:t xml:space="preserve">tad alam asita-sakhyair dustyajas tat-kathārthaḥ ||67|| </w:t>
      </w:r>
    </w:p>
    <w:p w:rsidR="0088577F" w:rsidRDefault="0088577F" w:rsidP="00607A74"/>
    <w:p w:rsidR="0088577F" w:rsidRDefault="0088577F" w:rsidP="00607A74">
      <w:r>
        <w:t xml:space="preserve">akṛtacetastvam evāha—mṛgayur iveti | </w:t>
      </w:r>
      <w:r w:rsidRPr="00BF5809">
        <w:t>mṛgayur</w:t>
      </w:r>
      <w:r>
        <w:t xml:space="preserve"> vyādhaḥ | kapīndro bālī | lubdha-svabhāvaḥ striyam sūrpaṇakhām | akṛta kṛtavān | kāmayānām</w:t>
      </w:r>
      <w:r w:rsidRPr="00BF5809">
        <w:t xml:space="preserve"> </w:t>
      </w:r>
      <w:r>
        <w:t xml:space="preserve">kāmayamānām | balim vairocanam | balim upahāraṁ pratigraha-rūpam | attvā bhakṣayitvā | aveṣṭayad babandha | dhvāṅkṣavat kākavat | tat tasmād akṛtajñatvāt | asitaḥ śrī-kṛṣṇaḥ | </w:t>
      </w:r>
      <w:r w:rsidRPr="00BF5809">
        <w:t xml:space="preserve">nanv alaṁ cet kim iti prastūyate ? tatrāha—dustyaja iti </w:t>
      </w:r>
      <w:r>
        <w:t>||67|| [bhā.pu. 10.47.17]</w:t>
      </w:r>
    </w:p>
    <w:p w:rsidR="0088577F" w:rsidRDefault="0088577F" w:rsidP="00607A74"/>
    <w:p w:rsidR="0088577F" w:rsidRDefault="0088577F" w:rsidP="00607A74">
      <w:pPr>
        <w:pStyle w:val="Versequote0"/>
      </w:pPr>
      <w:r>
        <w:t>yad-anucarita-līlā-karṇa-pīyūṣa-vipruṭ-</w:t>
      </w:r>
    </w:p>
    <w:p w:rsidR="0088577F" w:rsidRDefault="0088577F" w:rsidP="00607A74">
      <w:pPr>
        <w:pStyle w:val="Versequote0"/>
      </w:pPr>
      <w:r>
        <w:t>sakṛd-adana-vidhūta-dvandva-dharmā vinaṣṭāḥ |</w:t>
      </w:r>
    </w:p>
    <w:p w:rsidR="0088577F" w:rsidRDefault="0088577F" w:rsidP="00607A74">
      <w:pPr>
        <w:pStyle w:val="Versequote0"/>
      </w:pPr>
      <w:r>
        <w:t>sapadi gṛha-kuṭumbaṁ dīnam utsṛjya dīnā</w:t>
      </w:r>
    </w:p>
    <w:p w:rsidR="0088577F" w:rsidRDefault="0088577F" w:rsidP="00607A74">
      <w:pPr>
        <w:pStyle w:val="Versequote0"/>
      </w:pPr>
      <w:r>
        <w:t xml:space="preserve">bahava iha vihaṅgā bhikṣu-caryāṁ caranti ||68|| </w:t>
      </w:r>
    </w:p>
    <w:p w:rsidR="0088577F" w:rsidRDefault="0088577F" w:rsidP="00607A74"/>
    <w:p w:rsidR="0088577F" w:rsidRDefault="0088577F" w:rsidP="00607A74">
      <w:r w:rsidRPr="00BF5809">
        <w:t>dustyajatvam evāha</w:t>
      </w:r>
      <w:r>
        <w:t xml:space="preserve">—yad-anucariteti | yasya anu anukūlā caritaṁ līlayaiva karṇa-pīyūṣaṁ, tasya vipruṣo bindavaḥ, teṣāṁ sakṛd adanena vidhūtās tyaktā dvandva-dharmā strī-puruṣāṇām ācārāḥ rāga-dveṣādayo vā yais te tathā | vibhyaḥ pakṣibhyaḥ naṣṭāḥ pṛthag bhūtāḥ tyakta-saṅgā ity arthaḥ | </w:t>
      </w:r>
    </w:p>
    <w:p w:rsidR="0088577F" w:rsidRDefault="0088577F" w:rsidP="00607A74">
      <w:r>
        <w:t>sapadi līlākarṇanāntaram | gṛhaṁ kuṭumbaṁ ceha vṛndāvane bhikṣu-caryāṁ paramahaṁsa-sthitim  ||68|| [bhā.pu. 10.47.18]</w:t>
      </w:r>
      <w:r w:rsidRPr="00BF5809">
        <w:t xml:space="preserve"> </w:t>
      </w:r>
    </w:p>
    <w:p w:rsidR="0088577F" w:rsidRDefault="0088577F" w:rsidP="00607A74"/>
    <w:p w:rsidR="0088577F" w:rsidRDefault="0088577F" w:rsidP="00607A74">
      <w:pPr>
        <w:pStyle w:val="Versequote0"/>
      </w:pPr>
      <w:r>
        <w:t>vayam ṛtam iva jihma-vyāhṛtaṁ śraddadhānāḥ</w:t>
      </w:r>
    </w:p>
    <w:p w:rsidR="0088577F" w:rsidRDefault="0088577F" w:rsidP="00607A74">
      <w:pPr>
        <w:pStyle w:val="Versequote0"/>
      </w:pPr>
      <w:r>
        <w:t>kulika-rutam ivājñāḥ kṛṣṇa-vadhvo hariṇyaḥ |</w:t>
      </w:r>
    </w:p>
    <w:p w:rsidR="0088577F" w:rsidRDefault="0088577F" w:rsidP="00607A74">
      <w:pPr>
        <w:pStyle w:val="Versequote0"/>
      </w:pPr>
      <w:r>
        <w:t>dadṛśur asakṛd etat tan-nakha-sparśa-tīvra-</w:t>
      </w:r>
    </w:p>
    <w:p w:rsidR="0088577F" w:rsidRDefault="0088577F" w:rsidP="00607A74">
      <w:pPr>
        <w:pStyle w:val="Versequote0"/>
      </w:pPr>
      <w:r>
        <w:t xml:space="preserve">smara-ruja upamantrin bhaṇyatām anya-vārtā ||70|| </w:t>
      </w:r>
    </w:p>
    <w:p w:rsidR="0088577F" w:rsidRDefault="0088577F" w:rsidP="00607A74"/>
    <w:p w:rsidR="0088577F" w:rsidRDefault="0088577F" w:rsidP="00607A74">
      <w:r>
        <w:t xml:space="preserve">nanu pūrva-vṛttānto yathā tathāstu, etat sandhānaṁ na calatīti cet, tatrāha—vayam iti | </w:t>
      </w:r>
      <w:r w:rsidRPr="00BA6A84">
        <w:t xml:space="preserve">vayam </w:t>
      </w:r>
      <w:r>
        <w:t xml:space="preserve">sarvā api jihmasya kuṭilasya kṛṣṇasya vyāhṛtam uktam </w:t>
      </w:r>
      <w:r w:rsidRPr="00BA6A84">
        <w:t xml:space="preserve">ṛtam iva </w:t>
      </w:r>
      <w:r>
        <w:t>asatyam api satyaṁ manyamānāḥ dadṛśur ity etasya vipariṇāmād dadṛśima | etat tasya vipralambhakatvam | yathā kulikasya vyādhasya kṛtaṁ kapaṭa-gītaṁ hariṇyā vāstavaṁ manyamānā vadhenāsatyaṁ dadṛśuḥ | kṛṣṇo harir mṛgaś ca |  he upamantrin pralobhaka ! tasmād anya-vārtā kriyatām ||69|| [bhā.pu. 10.47.19]</w:t>
      </w:r>
    </w:p>
    <w:p w:rsidR="0088577F" w:rsidRDefault="0088577F" w:rsidP="00607A74"/>
    <w:p w:rsidR="0088577F" w:rsidRDefault="0088577F" w:rsidP="00607A74">
      <w:pPr>
        <w:pStyle w:val="Versequote0"/>
      </w:pPr>
      <w:r>
        <w:t>priya-sakha punar āgāḥ preyasā preṣitaḥ kiṁ</w:t>
      </w:r>
    </w:p>
    <w:p w:rsidR="0088577F" w:rsidRDefault="0088577F" w:rsidP="00607A74">
      <w:pPr>
        <w:pStyle w:val="Versequote0"/>
      </w:pPr>
      <w:r>
        <w:t>varaya kim anurundhe mānanīyo’si me’ṅga |</w:t>
      </w:r>
    </w:p>
    <w:p w:rsidR="0088577F" w:rsidRDefault="0088577F" w:rsidP="00607A74">
      <w:pPr>
        <w:pStyle w:val="Versequote0"/>
      </w:pPr>
      <w:r>
        <w:t>nayasi katham ihāsmān dustyaja-dvandva-pārśvaṁ</w:t>
      </w:r>
    </w:p>
    <w:p w:rsidR="0088577F" w:rsidRDefault="0088577F" w:rsidP="00607A74">
      <w:pPr>
        <w:pStyle w:val="Versequote0"/>
      </w:pPr>
      <w:r>
        <w:t xml:space="preserve">satatam urasi saumya śrīr vadhūḥ sākam āste ||70|| </w:t>
      </w:r>
    </w:p>
    <w:p w:rsidR="0088577F" w:rsidRDefault="0088577F" w:rsidP="00607A74"/>
    <w:p w:rsidR="0088577F" w:rsidRDefault="0088577F" w:rsidP="00607A74">
      <w:r>
        <w:t xml:space="preserve">kiñcid bhramaṇaṁ kṛtvā vyāvṛttaṁ bhramaraṁ bhagavat-preṣitaṁ matvāha—priya-sakheti | he priya-sakha ! preyasā kṛṣṇena preṣitaḥ san kiṁ </w:t>
      </w:r>
      <w:r w:rsidRPr="00BA6A84">
        <w:t>punar āgā</w:t>
      </w:r>
      <w:r>
        <w:t xml:space="preserve"> āgato’si ? kim anurundhe ? kim anurodham anuvṛttiṁ karomi ? kiṁ te kāmaṁ pūrayāmīty arthaḥ | mathurā-gamanam eva carayāmīti cet tatrāha—nayasīti | iha asmin prastāve dustyajaṁ dvandvaṁ māthurībhiḥ saha mithunībhāvo yena tasya pārśve tadāsaktatvenāsmābhiḥ saha tasya prasaṅgābhāvād vyarthaṁ gamanam iti bhāvaḥ | na kadācid ekānte tvayāpi saha prasaṅgo bhaviṣyatīti cet, tatrāha—satatam iti | he saumya somavat priya-darśana ! sā prasiddhā kaṁ sukhaṁ yathā syāt tathāste ||70|| [bhā.pu. 10.47.20]</w:t>
      </w:r>
    </w:p>
    <w:p w:rsidR="0088577F" w:rsidRDefault="0088577F" w:rsidP="00607A74"/>
    <w:p w:rsidR="0088577F" w:rsidRDefault="0088577F" w:rsidP="00607A74">
      <w:pPr>
        <w:pStyle w:val="Versequote0"/>
      </w:pPr>
      <w:r>
        <w:t>api bata madhu-puryām ārya-putro’dhunāste</w:t>
      </w:r>
    </w:p>
    <w:p w:rsidR="0088577F" w:rsidRDefault="0088577F" w:rsidP="00607A74">
      <w:pPr>
        <w:pStyle w:val="Versequote0"/>
      </w:pPr>
      <w:r>
        <w:t>smarati sa pitṛ-gehān saumya bandhūṁś ca gopān |</w:t>
      </w:r>
    </w:p>
    <w:p w:rsidR="0088577F" w:rsidRDefault="0088577F" w:rsidP="00607A74">
      <w:pPr>
        <w:pStyle w:val="Versequote0"/>
      </w:pPr>
      <w:r>
        <w:t>kvacid api sa kathāṁ naḥ kiṅkarīṇāṁ gṛṇīte</w:t>
      </w:r>
    </w:p>
    <w:p w:rsidR="0088577F" w:rsidRDefault="0088577F" w:rsidP="00607A74">
      <w:pPr>
        <w:pStyle w:val="Versequote0"/>
      </w:pPr>
      <w:r>
        <w:t>bhujam aguru-sugandhaṁ mūrdhny adhāsyat kadā nu ||71||</w:t>
      </w:r>
    </w:p>
    <w:p w:rsidR="0088577F" w:rsidRDefault="0088577F" w:rsidP="00607A74"/>
    <w:p w:rsidR="0088577F" w:rsidRDefault="0088577F" w:rsidP="00607A74">
      <w:r>
        <w:t xml:space="preserve">mano-gataṁ pṛcchati—apīti | bata aho | madhupurī mathurā | āryasya vasudevasya putraḥ sa kvacid api kasminn api prasaṅge kathāṁ vārtāṁ </w:t>
      </w:r>
      <w:r w:rsidRPr="00FF7423">
        <w:t xml:space="preserve">gṛṇīte </w:t>
      </w:r>
      <w:r>
        <w:t>karotīty arthaḥ | apīti nipātaḥ sambodhane | dhāsyat</w:t>
      </w:r>
      <w:r w:rsidRPr="00FF7423">
        <w:t xml:space="preserve"> </w:t>
      </w:r>
      <w:r>
        <w:t>dhāsyati | tu-śabdaḥ praśne || gopyo bhramaram ||71|| [bhā.pu. 10.47.21]</w:t>
      </w:r>
    </w:p>
    <w:p w:rsidR="0088577F" w:rsidRDefault="0088577F" w:rsidP="00607A74"/>
    <w:p w:rsidR="0088577F" w:rsidRDefault="0088577F" w:rsidP="00607A74">
      <w:pPr>
        <w:jc w:val="center"/>
      </w:pPr>
      <w:r w:rsidRPr="00607A74">
        <w:t>—</w:t>
      </w:r>
      <w:r>
        <w:t>o)0(o—</w:t>
      </w:r>
    </w:p>
    <w:p w:rsidR="0088577F" w:rsidRDefault="0088577F" w:rsidP="00607A74">
      <w:pPr>
        <w:jc w:val="center"/>
      </w:pPr>
    </w:p>
    <w:p w:rsidR="0088577F" w:rsidRPr="00B9785D" w:rsidRDefault="0088577F" w:rsidP="00B9785D">
      <w:pPr>
        <w:keepNext/>
        <w:keepLines/>
        <w:spacing w:before="200"/>
        <w:outlineLvl w:val="2"/>
        <w:rPr>
          <w:b/>
          <w:bCs/>
          <w:color w:val="4F81BD"/>
        </w:rPr>
      </w:pPr>
      <w:r w:rsidRPr="00B9785D">
        <w:rPr>
          <w:b/>
          <w:bCs/>
          <w:color w:val="4F81BD"/>
        </w:rPr>
        <w:t>paṭṭa-mahiṣyaḥ—</w:t>
      </w:r>
    </w:p>
    <w:p w:rsidR="0088577F" w:rsidRPr="00B9785D" w:rsidRDefault="0088577F" w:rsidP="00B9785D"/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kurari vilapasi tvaṁ vīta-nidrā na śeṣe</w:t>
      </w:r>
    </w:p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svapiti jagati rātryām īśvaro gupta</w:t>
      </w:r>
      <w:r w:rsidRPr="00B9785D">
        <w:rPr>
          <w:b/>
          <w:sz w:val="28"/>
          <w:szCs w:val="28"/>
          <w:vertAlign w:val="superscript"/>
        </w:rPr>
        <w:footnoteReference w:id="80"/>
      </w:r>
      <w:r w:rsidRPr="00B9785D">
        <w:rPr>
          <w:b/>
          <w:sz w:val="28"/>
          <w:szCs w:val="28"/>
        </w:rPr>
        <w:t>-bodhaḥ |</w:t>
      </w:r>
    </w:p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vayam iva sakhi kaccid gāṭha-nirviddha-cetā</w:t>
      </w:r>
    </w:p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 xml:space="preserve">nalina-nayana-hāsodāra-līlekṣitena ||72|| </w:t>
      </w:r>
    </w:p>
    <w:p w:rsidR="0088577F" w:rsidRPr="00B9785D" w:rsidRDefault="0088577F" w:rsidP="00B9785D"/>
    <w:p w:rsidR="0088577F" w:rsidRPr="00B9785D" w:rsidRDefault="0088577F" w:rsidP="00B9785D">
      <w:r w:rsidRPr="00B9785D">
        <w:t xml:space="preserve">atha vaicittye vipramabham āha—paṭṭa-mahiṣya iti | kurarīti | he kurari na śeṣe jagati svapiti śayāne’pi tvaṁ vīta-nidrā yat, tat kim īśvaras tvat-svāmī kuraraḥ gupta-bodhaḥ adṛśībhūtaḥ | vayam iva yathā vayaṁ gupteśvaratvād vīta-nidrāḥ | anena nidrā-ccheda-lakṣaṇā smara-daśā uktā | mahiṣīṇām īśvarasya sannihitatve’pi unmāda-māhātmyād guptatvoktiḥ | na hy atra bhagavato’ntardhānādikam uktam | na śeṣa ity atra na cyuto’cyuta itivad vibhāvā </w:t>
      </w:r>
      <w:r w:rsidRPr="00B9785D">
        <w:rPr>
          <w:rFonts w:cs="Balaram"/>
          <w:color w:val="0000FF"/>
          <w:szCs w:val="24"/>
        </w:rPr>
        <w:t>na lopo nañaḥ</w:t>
      </w:r>
      <w:r w:rsidRPr="00B9785D">
        <w:t xml:space="preserve"> [pā. 6.3.73] | kvacit-śabdo hi iṣṭa-sampraśne | nalina-nayanaḥ kṛṣṇaḥ | nirviddha-cittas tvaṁ vītanidratve kāraṇāntaram ||72|| [bhā.pu. 10.90.15]</w:t>
      </w:r>
    </w:p>
    <w:p w:rsidR="0088577F" w:rsidRPr="00B9785D" w:rsidRDefault="0088577F" w:rsidP="00B9785D"/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netre nimīlayasi naktam adṛṣṭa-bandhus</w:t>
      </w:r>
    </w:p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tvaṁ roravīṣi karuṇaṁ bata cakravāki |</w:t>
      </w:r>
    </w:p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dāsyaṁ gatā vayam ivācyuta-pāda-juṣṭāṁ</w:t>
      </w:r>
    </w:p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kiṁ vā srajaṁ spṛhayase kavareṇa voḍhum ||73||</w:t>
      </w:r>
    </w:p>
    <w:p w:rsidR="0088577F" w:rsidRPr="00B9785D" w:rsidRDefault="0088577F" w:rsidP="00B9785D"/>
    <w:p w:rsidR="0088577F" w:rsidRPr="00B9785D" w:rsidRDefault="0088577F" w:rsidP="00B9785D">
      <w:r w:rsidRPr="00B9785D">
        <w:t>netra iti | naktaṁ rātrau bandhuḥ priyatamaḥ | roravīṣi bhṛśaṁ śabdaṁ karoṣi | bateti khede | acyutasya pādābhyāṁ bhakty-arpitatvāj juṣṭāṁ vayam iva yathā vayaṁ spṛhayāmaḥ | anena saṅkalpa-lakṣaṇā ||73|| [bhā.pu. 10.90.16]</w:t>
      </w:r>
    </w:p>
    <w:p w:rsidR="0088577F" w:rsidRPr="00B9785D" w:rsidRDefault="0088577F" w:rsidP="00B9785D"/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bho bhoḥ sadā niṣṭanase udanvann</w:t>
      </w:r>
    </w:p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alabdha-nidro’dhigata-prajāgaraḥ |</w:t>
      </w:r>
    </w:p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kiṁ vā mukundāpahṛtātma-lāñchanaḥ</w:t>
      </w:r>
    </w:p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prāptāṁ daśāṁ tvaṁ ca gato duratyayām ||74||</w:t>
      </w:r>
    </w:p>
    <w:p w:rsidR="0088577F" w:rsidRPr="00B9785D" w:rsidRDefault="0088577F" w:rsidP="00B9785D"/>
    <w:p w:rsidR="0088577F" w:rsidRPr="00B9785D" w:rsidRDefault="0088577F" w:rsidP="00B9785D">
      <w:r w:rsidRPr="00B9785D">
        <w:t>bho iti | he udanvan samudra ! niṣṭanase nitarāṁ śabdāyase | mukundāpahṛtam ākṛṣṭaṁ yad ātmano lāñchanaṁ samudra-śāyanā mūrtiḥ, tena prāptāṁ daśāṁ gataḥ | tvaṁ ceti ca-kāreṇa vayaṁ ca | samudra-śāyina eva puruṣasya kṛṣṇatvāt prati samudraṁ hariḥ śeta iti kavi-samayāc ca | atra niṣṭhanasa ity anena pralāpa-lakṣaṇā ||74|| [bhā.pu. 10.90.17]</w:t>
      </w:r>
    </w:p>
    <w:p w:rsidR="0088577F" w:rsidRPr="00B9785D" w:rsidRDefault="0088577F" w:rsidP="00B9785D"/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tvaṁ yakṣmaṇā balavatāsi gṛhīta indo</w:t>
      </w:r>
    </w:p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kṣīṇas tamo na nija-dīdhitibhiḥ kṣiṇoṣi |</w:t>
      </w:r>
    </w:p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kaccin mukunda-gaditāni yathā vayaṁ tvaṁ</w:t>
      </w:r>
    </w:p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viśrutya</w:t>
      </w:r>
      <w:r w:rsidRPr="00B9785D">
        <w:rPr>
          <w:b/>
          <w:sz w:val="28"/>
          <w:szCs w:val="28"/>
          <w:vertAlign w:val="superscript"/>
        </w:rPr>
        <w:footnoteReference w:id="81"/>
      </w:r>
      <w:r w:rsidRPr="00B9785D">
        <w:rPr>
          <w:b/>
          <w:sz w:val="28"/>
          <w:szCs w:val="28"/>
        </w:rPr>
        <w:t xml:space="preserve"> bhoḥ sthagita-gīr upalakṣyase naḥ ||75||</w:t>
      </w:r>
    </w:p>
    <w:p w:rsidR="0088577F" w:rsidRPr="00B9785D" w:rsidRDefault="0088577F" w:rsidP="00B9785D"/>
    <w:p w:rsidR="0088577F" w:rsidRPr="00B9785D" w:rsidRDefault="0088577F" w:rsidP="00B9785D">
      <w:r w:rsidRPr="00B9785D">
        <w:t>tvam iti | yakṣmaṇā dakṣa-śāpajena rogeṇa prakṣiṇoṣi, na nāśayasi | yathā vayaṁ virahajena yakṣmaṇā kṣīṇāḥ | tamo’jñānam | dīdhitibhiḥ prajñā-raśmibhir na kṣiṇumaḥ | viśrutya viśeṣāt vā sthagita-gīr niścalaḥ | upalakṣyase dṛśyase no’smābhiḥ | anena vyādhi-lakṣaṇā ||75|| [bhā.pu. 10.90.18]</w:t>
      </w:r>
    </w:p>
    <w:p w:rsidR="0088577F" w:rsidRPr="00B9785D" w:rsidRDefault="0088577F" w:rsidP="00B9785D"/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kiṁ nv ācaritam asmābhir malayānila te’priyam |</w:t>
      </w:r>
    </w:p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 xml:space="preserve">govindāpāṅga-nirbhinne hṛdīrayasi naḥ smaram ||76|| </w:t>
      </w:r>
    </w:p>
    <w:p w:rsidR="0088577F" w:rsidRPr="00B9785D" w:rsidRDefault="0088577F" w:rsidP="00B9785D"/>
    <w:p w:rsidR="0088577F" w:rsidRPr="00B9785D" w:rsidRDefault="0088577F" w:rsidP="00B9785D">
      <w:r w:rsidRPr="00B9785D">
        <w:t>kiṁ nv iti | kim apriyam ācaritam no hṛdi īrayasi uddīpayasi | anena manaḥ-saṅga-lakṣaṇā ||76|| [bhā.pu. 10.90.19]</w:t>
      </w:r>
    </w:p>
    <w:p w:rsidR="0088577F" w:rsidRPr="00B9785D" w:rsidRDefault="0088577F" w:rsidP="00B9785D"/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megha śrīmaṁs tvam asi dayito yādavendrasya nūnaṁ</w:t>
      </w:r>
    </w:p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śrīvatsāṅkaṁ vayam iva bhavān dhāyati prema-baddhaḥ |</w:t>
      </w:r>
    </w:p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aty-utkaṇṭhaḥ śavala-hṛdayo’smad-vidho bāṣpa-dhārāḥ</w:t>
      </w:r>
    </w:p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 xml:space="preserve">smṛtvā smṛtvā visṛjasi muhur duḥkha-das tat-prasaṅgaḥ ||77|| </w:t>
      </w:r>
    </w:p>
    <w:p w:rsidR="0088577F" w:rsidRPr="00B9785D" w:rsidRDefault="0088577F" w:rsidP="00B9785D"/>
    <w:p w:rsidR="0088577F" w:rsidRPr="00B9785D" w:rsidRDefault="0088577F" w:rsidP="00B9785D">
      <w:r w:rsidRPr="00B9785D">
        <w:t>megheti |  śavalaṁ vyākulam | atra smṛtiḥ ||77|| [bhā.pu. 10.90.20]</w:t>
      </w:r>
    </w:p>
    <w:p w:rsidR="0088577F" w:rsidRPr="00B9785D" w:rsidRDefault="0088577F" w:rsidP="00B9785D"/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priya-rāva-padāni bhāṣase</w:t>
      </w:r>
    </w:p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mṛta-sañjīvikayānayā girā |</w:t>
      </w:r>
    </w:p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karavāṇi kim adya te priyaṁ</w:t>
      </w:r>
    </w:p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vada me valgita-kaṇṭha kokila ||78||</w:t>
      </w:r>
    </w:p>
    <w:p w:rsidR="0088577F" w:rsidRPr="00B9785D" w:rsidRDefault="0088577F" w:rsidP="00B9785D"/>
    <w:p w:rsidR="0088577F" w:rsidRPr="00B9785D" w:rsidRDefault="0088577F" w:rsidP="00B9785D">
      <w:r w:rsidRPr="00B9785D">
        <w:t>priyeti | priyasya nāma padānīti | bhāṣase anayā paśyama-svara-yuktyā valgito valgīkṛtaḥ | atra guṇa-kīrtanam ||78|| [bhā.pu. 10.90.21]</w:t>
      </w:r>
    </w:p>
    <w:p w:rsidR="0088577F" w:rsidRPr="00B9785D" w:rsidRDefault="0088577F" w:rsidP="00B9785D"/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na calasi na vadasy udāra-buddhe</w:t>
      </w:r>
    </w:p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kṣiti-dhara cintayase mahāntam artham |</w:t>
      </w:r>
    </w:p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api bata vasudeva-nandanāṅghriṁ</w:t>
      </w:r>
    </w:p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vayam iva kāmayase stanair vidhartum ||79||</w:t>
      </w:r>
    </w:p>
    <w:p w:rsidR="0088577F" w:rsidRPr="00B9785D" w:rsidRDefault="0088577F" w:rsidP="00B9785D"/>
    <w:p w:rsidR="0088577F" w:rsidRPr="00B9785D" w:rsidRDefault="0088577F" w:rsidP="00B9785D"/>
    <w:p w:rsidR="0088577F" w:rsidRPr="00B9785D" w:rsidRDefault="0088577F" w:rsidP="00B9785D">
      <w:r w:rsidRPr="00B9785D">
        <w:t>neti | api aho | yathā vayaṁ stanair vidhartuṁ kāmayāmahe | atra trapā-nāśaḥ ||79|| [bhā.pu. 10.90.22]</w:t>
      </w:r>
    </w:p>
    <w:p w:rsidR="0088577F" w:rsidRPr="00B9785D" w:rsidRDefault="0088577F" w:rsidP="00B9785D"/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śuṣyad-dhradāḥ karaśitā bata sindhu-patnyaḥ</w:t>
      </w:r>
    </w:p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sampraty apāsta-kamala-śriya iṣṭa-bhartuḥ |</w:t>
      </w:r>
    </w:p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yadvad vayaṁ madhu-pateḥ praṇayāvalokam</w:t>
      </w:r>
    </w:p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 xml:space="preserve">aprāpya muṣṭa-hṛdayāḥ puru-karśitāḥ sma ||80|| </w:t>
      </w:r>
    </w:p>
    <w:p w:rsidR="0088577F" w:rsidRPr="00B9785D" w:rsidRDefault="0088577F" w:rsidP="00B9785D"/>
    <w:p w:rsidR="0088577F" w:rsidRPr="00B9785D" w:rsidRDefault="0088577F" w:rsidP="00B9785D">
      <w:r w:rsidRPr="00B9785D">
        <w:t>he sindhu-patnyaḥ mahā-nadyaḥ ! āḥ kaṣṭam | yūyaṁ sūrpasthā bhavathaḥ | śuṣyanto [puṣpanto] hradā hṛdaya-sthānīyāḥ pradeśā yāsāṁ tāḥ | apetāḥ kamala-śriyo sukhāyamāna-padma-śobhā yāsāṁ tās tathā | vayam apy evaṁ-vidhāḥ | atra tanutā ||80|| [bhā.pu. 10.90.23]</w:t>
      </w:r>
    </w:p>
    <w:p w:rsidR="0088577F" w:rsidRPr="00B9785D" w:rsidRDefault="0088577F" w:rsidP="00B9785D"/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haṁsa svāgatam āsyatāṁ piba payo brūhy aṅga śaureḥ kathāṁ</w:t>
      </w:r>
    </w:p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dūtaṁ tvāṁ nu vidāma kaccid ajitaḥ svasty āsta uktaṁ purā |</w:t>
      </w:r>
    </w:p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>kiṁ vā naś cala-sauhṛdaḥ smarati taṁ kasmād bhajāmo vayaṁ</w:t>
      </w:r>
    </w:p>
    <w:p w:rsidR="0088577F" w:rsidRPr="00B9785D" w:rsidRDefault="0088577F" w:rsidP="00B9785D">
      <w:pPr>
        <w:spacing w:line="240" w:lineRule="auto"/>
        <w:jc w:val="center"/>
        <w:rPr>
          <w:b/>
          <w:sz w:val="28"/>
          <w:szCs w:val="28"/>
        </w:rPr>
      </w:pPr>
      <w:r w:rsidRPr="00B9785D">
        <w:rPr>
          <w:b/>
          <w:sz w:val="28"/>
          <w:szCs w:val="28"/>
        </w:rPr>
        <w:t xml:space="preserve">kṣaudrālāpaya kāma-daṁ śriyam ṛte saivaika-niṣṭhā striyām ||81|| </w:t>
      </w:r>
    </w:p>
    <w:p w:rsidR="0088577F" w:rsidRPr="00B9785D" w:rsidRDefault="0088577F" w:rsidP="00B9785D"/>
    <w:p w:rsidR="0088577F" w:rsidRPr="00B9785D" w:rsidRDefault="0088577F" w:rsidP="00B9785D">
      <w:pPr>
        <w:jc w:val="center"/>
        <w:rPr>
          <w:b/>
        </w:rPr>
      </w:pPr>
      <w:r w:rsidRPr="00B9785D">
        <w:rPr>
          <w:b/>
        </w:rPr>
        <w:t xml:space="preserve">iti śrī-vopadeva-kṛte muktā-phale </w:t>
      </w:r>
    </w:p>
    <w:p w:rsidR="0088577F" w:rsidRPr="00B9785D" w:rsidRDefault="0088577F" w:rsidP="00B9785D">
      <w:pPr>
        <w:jc w:val="center"/>
        <w:rPr>
          <w:b/>
        </w:rPr>
      </w:pPr>
      <w:r w:rsidRPr="00B9785D">
        <w:rPr>
          <w:b/>
        </w:rPr>
        <w:t xml:space="preserve">viṣṇu-bhaktānāṁ vipralambha-śṛṅgāro nāma </w:t>
      </w:r>
    </w:p>
    <w:p w:rsidR="0088577F" w:rsidRPr="00B9785D" w:rsidRDefault="0088577F" w:rsidP="00B9785D">
      <w:pPr>
        <w:jc w:val="center"/>
        <w:rPr>
          <w:b/>
        </w:rPr>
      </w:pPr>
      <w:r w:rsidRPr="00B9785D">
        <w:rPr>
          <w:b/>
        </w:rPr>
        <w:t xml:space="preserve">dvādaśo’dhyāyaḥ </w:t>
      </w:r>
    </w:p>
    <w:p w:rsidR="0088577F" w:rsidRPr="00B9785D" w:rsidRDefault="0088577F" w:rsidP="00B9785D">
      <w:pPr>
        <w:jc w:val="center"/>
        <w:rPr>
          <w:b/>
        </w:rPr>
      </w:pPr>
      <w:r w:rsidRPr="00B9785D">
        <w:rPr>
          <w:b/>
        </w:rPr>
        <w:t>||12||</w:t>
      </w:r>
    </w:p>
    <w:p w:rsidR="0088577F" w:rsidRPr="00B9785D" w:rsidRDefault="0088577F" w:rsidP="00B9785D">
      <w:pPr>
        <w:rPr>
          <w:b/>
        </w:rPr>
      </w:pPr>
    </w:p>
    <w:p w:rsidR="0088577F" w:rsidRPr="00B9785D" w:rsidRDefault="0088577F" w:rsidP="00B9785D">
      <w:r w:rsidRPr="00B9785D">
        <w:t>haṁseti | he haṁsa ! āsyatām upaviśyatām | śaureḥ kṛṣṇasya | nu aho ! ajitaḥ kṛṣṇaḥ | purā pūrvam asmān prati yad uktaṁ tat kiṁ smarati ? taṁ ca kasmād bhajāmo vayam | yato’sau kṣaudravad madhuvan madhurālāpo na tu kāmadaḥ | śiryam ṛte sā hi yāsāṁ strīṇāṁ madhye eka-niṣṭhā ekasminn eva sthirībhūtā, na tu cañcaleti sotprāsoktiḥ | ayam arthaḥ—acañcalā apy asmān ujjhitvā cañcalāṁ śriyaṁ sa bhajate iti | atronmādaḥ | mahiṣyaḥ kuraryādīn ||81|| [bhā.pu. 10.90.24]</w:t>
      </w:r>
    </w:p>
    <w:p w:rsidR="0088577F" w:rsidRPr="00B9785D" w:rsidRDefault="0088577F" w:rsidP="00B9785D"/>
    <w:p w:rsidR="0088577F" w:rsidRPr="00B9785D" w:rsidRDefault="0088577F" w:rsidP="00B9785D">
      <w:r w:rsidRPr="00B9785D">
        <w:t>atra ca smṛti-guṇa-kīrtana-vyādhi-pralāpāś catasro daśāḥ kāvya-prakāśa-niṣṭhāḥ | nidrā-cchedādayas tu ṣaṭ nayana-prītir ity atra rati-rahasyasthā</w:t>
      </w:r>
      <w:r w:rsidRPr="00B9785D">
        <w:rPr>
          <w:vertAlign w:val="superscript"/>
        </w:rPr>
        <w:footnoteReference w:id="82"/>
      </w:r>
      <w:r w:rsidRPr="00B9785D">
        <w:t xml:space="preserve"> darśitā iti jñeyam | tāsāṁ nānā-mahiṣī-gatatvād yat kramād uktāḥ | mṛti-lakṣaṇā tv anyā smara-daśāsti</w:t>
      </w:r>
      <w:r w:rsidRPr="00B9785D">
        <w:rPr>
          <w:vertAlign w:val="superscript"/>
        </w:rPr>
        <w:footnoteReference w:id="83"/>
      </w:r>
      <w:r w:rsidRPr="00B9785D">
        <w:t xml:space="preserve"> | sā ca—</w:t>
      </w:r>
    </w:p>
    <w:p w:rsidR="0088577F" w:rsidRPr="00B9785D" w:rsidRDefault="0088577F" w:rsidP="00B9785D"/>
    <w:p w:rsidR="0088577F" w:rsidRPr="00B9785D" w:rsidRDefault="0088577F" w:rsidP="00B9785D">
      <w:pPr>
        <w:ind w:firstLine="720"/>
        <w:rPr>
          <w:rFonts w:cs="Balaram"/>
          <w:color w:val="0000FF"/>
          <w:szCs w:val="24"/>
        </w:rPr>
      </w:pPr>
      <w:r w:rsidRPr="00B9785D">
        <w:rPr>
          <w:rFonts w:cs="Balaram"/>
          <w:color w:val="0000FF"/>
          <w:szCs w:val="24"/>
        </w:rPr>
        <w:t xml:space="preserve">itīdṛśena bhāvena kṛṣṇe yogeśvareśvare | </w:t>
      </w:r>
    </w:p>
    <w:p w:rsidR="0088577F" w:rsidRPr="00B9785D" w:rsidRDefault="0088577F" w:rsidP="00B9785D">
      <w:pPr>
        <w:ind w:firstLine="720"/>
        <w:rPr>
          <w:rFonts w:cs="Balaram"/>
          <w:szCs w:val="24"/>
        </w:rPr>
      </w:pPr>
      <w:r w:rsidRPr="00B9785D">
        <w:rPr>
          <w:rFonts w:cs="Balaram"/>
          <w:color w:val="0000FF"/>
          <w:szCs w:val="24"/>
        </w:rPr>
        <w:t>dhriyamāṇena mādhavyo lebhire vaiṣṇavīṁ gatim ||</w:t>
      </w:r>
      <w:r w:rsidRPr="00B9785D">
        <w:rPr>
          <w:rFonts w:cs="Balaram"/>
          <w:szCs w:val="24"/>
        </w:rPr>
        <w:t xml:space="preserve"> [bhā.pu. 10.90.25]</w:t>
      </w:r>
    </w:p>
    <w:p w:rsidR="0088577F" w:rsidRPr="00B9785D" w:rsidRDefault="0088577F" w:rsidP="00B9785D"/>
    <w:p w:rsidR="0088577F" w:rsidRPr="00B9785D" w:rsidRDefault="0088577F" w:rsidP="00B9785D">
      <w:r w:rsidRPr="00B9785D">
        <w:t>ity anena mūla-granthena sūcitāpy amaṅgalatvād iha noktāḥ | ekādaśa-śloke jala-keli-prasaṅge mūle darśitā | tatra ca sannihite’pi bhagavati tad-ālāpa-sauṣṭhavena tāsāṁ vaicittyāvirbhāvān nāsya bhedasya pūrvānurāgādiṣv antarbhāvaḥ śakyo vaktum | tathā ca tatroktaṁ—</w:t>
      </w:r>
    </w:p>
    <w:p w:rsidR="0088577F" w:rsidRPr="00B9785D" w:rsidRDefault="0088577F" w:rsidP="00B9785D"/>
    <w:p w:rsidR="0088577F" w:rsidRPr="00B9785D" w:rsidRDefault="0088577F" w:rsidP="00B9785D">
      <w:pPr>
        <w:ind w:firstLine="720"/>
        <w:rPr>
          <w:rFonts w:cs="Balaram"/>
          <w:color w:val="0000FF"/>
          <w:szCs w:val="24"/>
        </w:rPr>
      </w:pPr>
      <w:r w:rsidRPr="00B9785D">
        <w:rPr>
          <w:rFonts w:cs="Balaram"/>
          <w:color w:val="0000FF"/>
          <w:szCs w:val="24"/>
        </w:rPr>
        <w:t>kṛṣṇasyaivaṁ viharato gaty-ālāpekṣita-smitaiḥ |</w:t>
      </w:r>
    </w:p>
    <w:p w:rsidR="0088577F" w:rsidRPr="00B9785D" w:rsidRDefault="0088577F" w:rsidP="00B9785D">
      <w:pPr>
        <w:ind w:firstLine="720"/>
        <w:rPr>
          <w:rFonts w:cs="Balaram"/>
          <w:color w:val="0000FF"/>
          <w:szCs w:val="24"/>
        </w:rPr>
      </w:pPr>
      <w:r w:rsidRPr="00B9785D">
        <w:rPr>
          <w:rFonts w:cs="Balaram"/>
          <w:color w:val="0000FF"/>
          <w:szCs w:val="24"/>
        </w:rPr>
        <w:t xml:space="preserve">narma-kṣveli-pariṣvaṅgaiḥ strīṇāṁ kila hṛtā dhiyaḥ || </w:t>
      </w:r>
    </w:p>
    <w:p w:rsidR="0088577F" w:rsidRPr="00B9785D" w:rsidRDefault="0088577F" w:rsidP="00B9785D">
      <w:pPr>
        <w:ind w:firstLine="720"/>
        <w:rPr>
          <w:rFonts w:cs="Balaram"/>
          <w:color w:val="0000FF"/>
          <w:szCs w:val="24"/>
        </w:rPr>
      </w:pPr>
      <w:r w:rsidRPr="00B9785D">
        <w:rPr>
          <w:rFonts w:cs="Balaram"/>
          <w:color w:val="0000FF"/>
          <w:szCs w:val="24"/>
        </w:rPr>
        <w:t>ūcur mukundaika-dhiyo gira unmatta-vaj jaḍam |</w:t>
      </w:r>
    </w:p>
    <w:p w:rsidR="0088577F" w:rsidRPr="00B9785D" w:rsidRDefault="0088577F" w:rsidP="00B9785D">
      <w:pPr>
        <w:ind w:firstLine="720"/>
        <w:rPr>
          <w:rFonts w:cs="Balaram"/>
          <w:szCs w:val="24"/>
        </w:rPr>
      </w:pPr>
      <w:r w:rsidRPr="00B9785D">
        <w:rPr>
          <w:rFonts w:cs="Balaram"/>
          <w:color w:val="0000FF"/>
          <w:szCs w:val="24"/>
        </w:rPr>
        <w:t xml:space="preserve">cintayantyo’ravindākṣaṁ tāni me gadataḥ śṛṇu || </w:t>
      </w:r>
      <w:r w:rsidRPr="00B9785D">
        <w:rPr>
          <w:rFonts w:cs="Balaram"/>
          <w:szCs w:val="24"/>
        </w:rPr>
        <w:t xml:space="preserve"> [bhā.pu. 10.90.13-14]</w:t>
      </w:r>
    </w:p>
    <w:p w:rsidR="0088577F" w:rsidRPr="00B9785D" w:rsidRDefault="0088577F" w:rsidP="00B9785D"/>
    <w:p w:rsidR="0088577F" w:rsidRPr="00B9785D" w:rsidRDefault="0088577F" w:rsidP="00B9785D">
      <w:r w:rsidRPr="00B9785D">
        <w:t>na cāsminn adhyāye bhagavato vyavadhānādikam uktam | tasmād vaicittya-rūpaṁ vipralambhasya bhedāntaram avaśyam abhyupetavyam | ayam evātra vidagdha-buddher ācāryasyābhiprāyaḥ ||81||</w:t>
      </w:r>
    </w:p>
    <w:p w:rsidR="0088577F" w:rsidRPr="00B9785D" w:rsidRDefault="0088577F" w:rsidP="00B9785D"/>
    <w:p w:rsidR="0088577F" w:rsidRPr="00B9785D" w:rsidRDefault="0088577F" w:rsidP="00B9785D">
      <w:pPr>
        <w:jc w:val="center"/>
      </w:pPr>
      <w:r w:rsidRPr="00B9785D">
        <w:t>iti haimādri-viracitāyāṁ kaivalya-dīpikāyāṁ</w:t>
      </w:r>
    </w:p>
    <w:p w:rsidR="0088577F" w:rsidRPr="00B9785D" w:rsidRDefault="0088577F" w:rsidP="00B9785D">
      <w:pPr>
        <w:jc w:val="center"/>
      </w:pPr>
      <w:r w:rsidRPr="00B9785D">
        <w:t>viṣṇu-bhaktānāṁ vipralambha-śṛṅgāro nāma</w:t>
      </w:r>
    </w:p>
    <w:p w:rsidR="0088577F" w:rsidRPr="00B9785D" w:rsidRDefault="0088577F" w:rsidP="00B9785D">
      <w:pPr>
        <w:jc w:val="center"/>
      </w:pPr>
      <w:r w:rsidRPr="00B9785D">
        <w:t>dvādaśo’dhyāyaḥ</w:t>
      </w:r>
    </w:p>
    <w:p w:rsidR="0088577F" w:rsidRPr="00B9785D" w:rsidRDefault="0088577F" w:rsidP="00B9785D">
      <w:pPr>
        <w:jc w:val="center"/>
      </w:pPr>
      <w:r w:rsidRPr="00B9785D">
        <w:t>||12||</w:t>
      </w:r>
    </w:p>
    <w:p w:rsidR="0088577F" w:rsidRDefault="0088577F" w:rsidP="009C3AD8">
      <w:pPr>
        <w:jc w:val="center"/>
      </w:pPr>
    </w:p>
    <w:p w:rsidR="0088577F" w:rsidRDefault="0088577F" w:rsidP="009C3AD8">
      <w:pPr>
        <w:jc w:val="center"/>
      </w:pPr>
      <w:r w:rsidRPr="00B6785D">
        <w:t>—o)0(o—</w:t>
      </w:r>
    </w:p>
    <w:p w:rsidR="0088577F" w:rsidRPr="002B0226" w:rsidRDefault="0088577F" w:rsidP="002B0226">
      <w:pPr>
        <w:jc w:val="center"/>
      </w:pPr>
      <w:r>
        <w:br w:type="column"/>
      </w:r>
      <w:r w:rsidRPr="002B0226">
        <w:t>(13)</w:t>
      </w:r>
    </w:p>
    <w:p w:rsidR="0088577F" w:rsidRPr="002B0226" w:rsidRDefault="0088577F" w:rsidP="002B0226">
      <w:pPr>
        <w:keepNext/>
        <w:keepLines/>
        <w:spacing w:before="200"/>
        <w:jc w:val="center"/>
        <w:outlineLvl w:val="1"/>
        <w:rPr>
          <w:b/>
          <w:bCs/>
          <w:color w:val="4F81BD"/>
          <w:sz w:val="26"/>
          <w:szCs w:val="26"/>
        </w:rPr>
      </w:pPr>
      <w:r w:rsidRPr="002B0226">
        <w:rPr>
          <w:b/>
          <w:bCs/>
          <w:color w:val="4F81BD"/>
          <w:sz w:val="26"/>
          <w:szCs w:val="26"/>
        </w:rPr>
        <w:t>trayodaśo’dhyāyaḥ</w:t>
      </w:r>
    </w:p>
    <w:p w:rsidR="0088577F" w:rsidRPr="002B0226" w:rsidRDefault="0088577F" w:rsidP="002B0226">
      <w:pPr>
        <w:keepNext/>
        <w:keepLines/>
        <w:spacing w:before="480"/>
        <w:jc w:val="center"/>
        <w:outlineLvl w:val="0"/>
        <w:rPr>
          <w:b/>
          <w:bCs/>
          <w:color w:val="365F91"/>
          <w:sz w:val="32"/>
          <w:szCs w:val="32"/>
        </w:rPr>
      </w:pPr>
      <w:r w:rsidRPr="002B0226">
        <w:rPr>
          <w:b/>
          <w:bCs/>
          <w:color w:val="365F91"/>
          <w:sz w:val="32"/>
          <w:szCs w:val="32"/>
        </w:rPr>
        <w:t xml:space="preserve">viṣṇu-bhaktānāṁ karuṇa-rasaḥ </w:t>
      </w:r>
    </w:p>
    <w:p w:rsidR="0088577F" w:rsidRPr="002B0226" w:rsidRDefault="0088577F" w:rsidP="002B0226"/>
    <w:p w:rsidR="0088577F" w:rsidRPr="002B0226" w:rsidRDefault="0088577F" w:rsidP="002B0226">
      <w:r w:rsidRPr="002B0226">
        <w:t>evam aṣṭa-bhedaṁ śṛṅgāram uktvā krama-prāptaṁ karuṇam āha—karuṇeti | sa-ceṣṭa-nāśāniṣṭa-samprayoga-vibhāvo devopālambha-niḥśvāsa-tānava-mukhaśoṣaṇa-svarabhedāśrupāta-vaivarṇya-pralaya-saṁstambha-kampa-bhūluṇṭhana-gātra-sraṁsanā-sākrandanādy-anubhāvo nirveda-glāni-cittautsukya-moha-śrama-trāsa-viṣāda-dainya-vyādhi-jaḍatonmādāpasmārālasya-maraṇa-prabhṛti-duḥkha-samaya-duḥkhamaya-vyabhicārīti | tatreṣṭa-nāśa-vibhāve karuṇa-rase arjunoddhavau bhaktau | tatra prathamam arjunam āha—</w:t>
      </w:r>
    </w:p>
    <w:p w:rsidR="0088577F" w:rsidRPr="002B0226" w:rsidRDefault="0088577F" w:rsidP="002B0226">
      <w:pPr>
        <w:keepNext/>
        <w:keepLines/>
        <w:spacing w:before="200"/>
        <w:outlineLvl w:val="2"/>
        <w:rPr>
          <w:b/>
          <w:bCs/>
          <w:color w:val="4F81BD"/>
        </w:rPr>
      </w:pPr>
      <w:r w:rsidRPr="002B0226">
        <w:rPr>
          <w:b/>
          <w:bCs/>
          <w:color w:val="4F81BD"/>
        </w:rPr>
        <w:t>tatrārjunaḥ—</w:t>
      </w:r>
    </w:p>
    <w:p w:rsidR="0088577F" w:rsidRPr="002B0226" w:rsidRDefault="0088577F" w:rsidP="002B0226"/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yat-saṁśrayād drupada-geham upāgatānāṁ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rājñāṁ svayaṁvara-mukhe smara-durmadānām |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tejo hṛtaṁ khalu mayābhihataś ca matsyaḥ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 xml:space="preserve">sajjīkṛtena dhanuṣādhigatā ca kṛṣṇā ||1|| </w:t>
      </w:r>
    </w:p>
    <w:p w:rsidR="0088577F" w:rsidRPr="002B0226" w:rsidRDefault="0088577F" w:rsidP="002B0226"/>
    <w:p w:rsidR="0088577F" w:rsidRPr="002B0226" w:rsidRDefault="0088577F" w:rsidP="002B0226">
      <w:r w:rsidRPr="002B0226">
        <w:t>tatra draupadī-svayaṁvare | kṛṣṇopakāraṁ smaraty arjunaḥ—yat saṁśrayād iti | kṛṣṇā draupadī</w:t>
      </w:r>
      <w:r w:rsidRPr="002B0226">
        <w:rPr>
          <w:rFonts w:cs="Balaram"/>
          <w:color w:val="0000FF"/>
          <w:szCs w:val="24"/>
          <w:lang w:val="en-US"/>
        </w:rPr>
        <w:t xml:space="preserve"> </w:t>
      </w:r>
      <w:r w:rsidRPr="002B0226">
        <w:t>||1|| [bhā.pu. 1.15.7]</w:t>
      </w:r>
    </w:p>
    <w:p w:rsidR="0088577F" w:rsidRPr="002B0226" w:rsidRDefault="0088577F" w:rsidP="002B0226"/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yat-sannidhāv aham u khāṇḍavam agnaye’dām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indraṁ ca sāmara-gaṇaṁ tarasā vijitya |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labdhā sabhā maya-kṛtādbhuta-śilpa-māyā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 xml:space="preserve">digbhyo’haran nṛpatayo balim adhvare te ||2|| </w:t>
      </w:r>
    </w:p>
    <w:p w:rsidR="0088577F" w:rsidRPr="002B0226" w:rsidRDefault="0088577F" w:rsidP="002B0226"/>
    <w:p w:rsidR="0088577F" w:rsidRPr="002B0226" w:rsidRDefault="0088577F" w:rsidP="002B0226">
      <w:r w:rsidRPr="002B0226">
        <w:t>khāṇḍava-dahane | rājasūye ca kṛṣṇopakāraṁ smarati—yat sannidhāv iti | u aho yudhiṣṭhiraḥ aham adāṁ dattavān | mayena kṛtā adbhutā śilpamāyā yasyāṁ sabhāyām ||2|| [bhā.pu. 1.15.8]</w:t>
      </w:r>
    </w:p>
    <w:p w:rsidR="0088577F" w:rsidRPr="002B0226" w:rsidRDefault="0088577F" w:rsidP="002B0226"/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patnyās tavādhimakha-kḷpta-mahābhiṣeka-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ślāghiṣṭha-cāru-kavaraṁ kitavaiḥ sabhāyām |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spṛṣṭaṁ vikīrya padayoḥ patitāśru-mukhyā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 xml:space="preserve">yas tat-striyo’kṛta-hateśa-vimukta-keśāḥ ||3|| </w:t>
      </w:r>
    </w:p>
    <w:p w:rsidR="0088577F" w:rsidRPr="002B0226" w:rsidRDefault="0088577F" w:rsidP="002B0226"/>
    <w:p w:rsidR="0088577F" w:rsidRPr="002B0226" w:rsidRDefault="0088577F" w:rsidP="002B0226">
      <w:r w:rsidRPr="002B0226">
        <w:t>patnyā iti | adhimakhaṁ rājasūyam adhikṛtya kramo racito yo mahābhiṣekaḥ, tena –ślāghiṣṭhaṁ ślāghyavattaṁ yat cāru-kavaraṁ keśa-pāśaḥ kitavaiḥ duḥśāsanādibhiḥ vikīryonmucya spṛṣṭaṁ patitāśru-mukhaṁ yasyāḥ tayā patitaṁ padayoḥ sāpekṣatve’pi samāsaḥ | tadānīm eva smaraṇāt pura-sthitasya kṛṣṇasya padayoḥ | tat-striyaḥ teṣāṁ kitavānāṁ striyaḥ | akṛta kṛtavān | hatair īśair hetu-bhūtair vimukta-keśāḥ ||3|| [bhā.pu. 1.15.10]</w:t>
      </w:r>
    </w:p>
    <w:p w:rsidR="0088577F" w:rsidRPr="002B0226" w:rsidRDefault="0088577F" w:rsidP="002B0226"/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yo no jugopa vana etya duranta-kṛcchrād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durvāsaso’ri-racitād ayutāgra-bhug yaḥ |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śākānna-śiṣṭam upabhujya yatas tri-lokīṁ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 xml:space="preserve">tṛptām amaṁsta salile vinimagna-saṅghaḥ ||4|| </w:t>
      </w:r>
    </w:p>
    <w:p w:rsidR="0088577F" w:rsidRPr="002B0226" w:rsidRDefault="0088577F" w:rsidP="002B0226"/>
    <w:p w:rsidR="0088577F" w:rsidRPr="002B0226" w:rsidRDefault="0088577F" w:rsidP="002B0226">
      <w:r w:rsidRPr="002B0226">
        <w:t xml:space="preserve">durvāsasaḥ śāpe kṛṣṇopakāraṁ smarati—yo no jugopeti | vana-vāsas tāvat kṛcchraṁ, tatrāpi durvāsasā durantaṁ kṛcchram | sa cāriṇā duryodhanena racitaḥ | vana-vāsa-sthān pāṇḍavān yudhiṣṭhira-draupadī-bhojanānataraṁ yācasveti prārthitaḥ yāvad draupadī na bhuṅkte | tāvad akṣayam annam iti hi sūryeṇa varo dattaḥ | yo durvāsā ayutāgra-bhuk śiṣyāṇām ayutasyāgre bhuṅkte | kiṁ kṛtvā kṛṣṇo jugopa ? śākānna-śiṣṭam upabhujya tadānīm eva draupadī-smaraṇād āgatya śāka-rūpasyānnasya yac chiṣṭaṁ pātre lagnaṁ, tat svayaṁ bhuktvā yato bhojanād durvāsāḥ trilokīṁ tṛptām amaṁsta | na kevalam ātmānaṁ </w:t>
      </w:r>
      <w:r w:rsidRPr="002B0226">
        <w:rPr>
          <w:rFonts w:cs="Balaram"/>
          <w:szCs w:val="24"/>
        </w:rPr>
        <w:t>“</w:t>
      </w:r>
      <w:r w:rsidRPr="002B0226">
        <w:rPr>
          <w:rFonts w:cs="Balaram"/>
          <w:szCs w:val="24"/>
          <w:lang w:val="en-US"/>
        </w:rPr>
        <w:t>sa-śiṣyaṁ tu salile snātvā bhoktum āgacchata”</w:t>
      </w:r>
      <w:r w:rsidRPr="002B0226">
        <w:rPr>
          <w:rFonts w:cs="Balaram"/>
          <w:color w:val="0000FF"/>
          <w:szCs w:val="24"/>
          <w:lang w:val="en-US"/>
        </w:rPr>
        <w:t xml:space="preserve"> </w:t>
      </w:r>
      <w:r w:rsidRPr="002B0226">
        <w:rPr>
          <w:rFonts w:cs="Balaram"/>
          <w:szCs w:val="24"/>
          <w:lang w:val="en-US"/>
        </w:rPr>
        <w:t xml:space="preserve">iti yudhiṣṭhira-vacanād yatra snātuṁ gataḥ, tatra kīdṛśaḥ vinimagnaḥ śiṣya-sahitaḥ ātmā yasya sa tathā </w:t>
      </w:r>
      <w:r w:rsidRPr="002B0226">
        <w:t>||4|| [bhā.pu. 1.15.11]</w:t>
      </w:r>
    </w:p>
    <w:p w:rsidR="0088577F" w:rsidRPr="002B0226" w:rsidRDefault="0088577F" w:rsidP="002B0226"/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yat-tejasātha bhagavān yudhi śūla-pāṇir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vismāpitaḥ sagirijo’stram adān nijaṁ me |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anye’pi cāham amunaiva kalevareṇa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 xml:space="preserve">prāpto mahendra-bhavane mahad-āsanārdham ||5|| </w:t>
      </w:r>
    </w:p>
    <w:p w:rsidR="0088577F" w:rsidRPr="002B0226" w:rsidRDefault="0088577F" w:rsidP="002B0226"/>
    <w:p w:rsidR="0088577F" w:rsidRPr="002B0226" w:rsidRDefault="0088577F" w:rsidP="002B0226">
      <w:r w:rsidRPr="002B0226">
        <w:t>divyāstra-lābhe kṛṣṇopakāraṁ smarati śloka-dvayena—yat-tejaseti | anye’pi loka-pālā nijāny astrāṇy aduḥ | ahaṁ ca mahendrasya āsanārdham prāptaḥ ||5|| [bhā.pu. 1.15.12]</w:t>
      </w:r>
    </w:p>
    <w:p w:rsidR="0088577F" w:rsidRPr="002B0226" w:rsidRDefault="0088577F" w:rsidP="002B0226"/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tatraiva me viharato bhuja-daṇḍa-yugmaṁ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gāṇḍīva-lakṣaṇam arāti-vadhāya devāḥ |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sendrāḥ śritā yad-anubhāvitam ājamīḍha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tenāham adya muṣitaḥ puruṣeṇa bhūmnā ||6||</w:t>
      </w:r>
    </w:p>
    <w:p w:rsidR="0088577F" w:rsidRPr="002B0226" w:rsidRDefault="0088577F" w:rsidP="002B0226"/>
    <w:p w:rsidR="0088577F" w:rsidRPr="002B0226" w:rsidRDefault="0088577F" w:rsidP="002B0226">
      <w:r w:rsidRPr="002B0226">
        <w:t>tatreti | tatraiva svarge | arātayo nivāta-kavaca-nāmāno daityāḥ | yad anubhāvitaṁ yena kṛṣṇena prabhāvavat kṛtam | bhuja-daṇḍa-yugmaṁ śritāḥ jagmuḥ śaraṇaṁ jagmuḥ | he ājamīḍha ! yudhiṣṭhira ! tenety-ādi sarva-vākya-śeṣaḥ | bhūmnā aparicchinnena vāpy-abhivyañjakaṁ vinā na dṛśyata iti muṣitatvam | asmad-ādi-dehānāṁ tv anumāpakatvam | na tu kṛṣṇa-tadehavaḥ pratyakṣatvāpādakatvam ||6|| [bhā.pu. 1.15.13]</w:t>
      </w:r>
    </w:p>
    <w:p w:rsidR="0088577F" w:rsidRPr="002B0226" w:rsidRDefault="0088577F" w:rsidP="002B0226"/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yad-bāndhavaḥ kuru-balābdhim ananta-pāram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eko rathena tatare’ham atīrya-sattvam |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pratyāhṛtaṁ bahu dhanaṁ ca mayā pareṣāṁ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 xml:space="preserve">tejās-padaṁ maṇimayaṁ ca hṛtaṁ śirobhyaḥ ||7|| </w:t>
      </w:r>
    </w:p>
    <w:p w:rsidR="0088577F" w:rsidRPr="002B0226" w:rsidRDefault="0088577F" w:rsidP="002B0226"/>
    <w:p w:rsidR="0088577F" w:rsidRPr="002B0226" w:rsidRDefault="0088577F" w:rsidP="002B0226">
      <w:r w:rsidRPr="002B0226">
        <w:t>go-grahaṇe kṛṣṇopakāraṁ smarati—yad-bāndhava iti | yad bāndhavaḥ kṛṣṇa-sahāyaḥ | ananta-gāmbhīryasyāvadhiḥ pāro vistārasya yasya tam | tatare tīrṇavān | anārya-sattvam hiṁsra-gajādikam | puru bahu dhanam | parair āhṛtaṁ go-dhanaṁ pareṣāṁ ca maṇimayaṁ mukuṭādi dhanaṁ ca hṛtam | tad dhi tejās-padaṁ tad-dharaṇe tejo-haraṇāt ||7|| [bhā.pu. 1.15.1]]</w:t>
      </w:r>
    </w:p>
    <w:p w:rsidR="0088577F" w:rsidRPr="002B0226" w:rsidRDefault="0088577F" w:rsidP="002B0226"/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yo bhīṣma-karṇa-guru-śalya-camūṣv adabhra-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rājanya-varya-ratha-maṇḍala-maṇḍitāsu |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agrecaro mama vibho ratha-yūthapānām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āyur manāṁsi ca dṛśā saha oja ārcchat ||8||</w:t>
      </w:r>
    </w:p>
    <w:p w:rsidR="0088577F" w:rsidRPr="002B0226" w:rsidRDefault="0088577F" w:rsidP="002B0226"/>
    <w:p w:rsidR="0088577F" w:rsidRPr="002B0226" w:rsidRDefault="0088577F" w:rsidP="002B0226">
      <w:r w:rsidRPr="002B0226">
        <w:t>kurukṣetra-yuddhe kṛṣṇopakāraṁ smarati—yo bhīṣmeti śloka-trayeṇa | dṛśā darśanena | ārcchad ākṛṣṭavān |  āyur manāṁsi saha ojaś ca saha | karmendriyāṇāṁ śaktiḥ manāṁsi trīṇy antaḥ-karaṇāni ||8|| [bhā.pu. 1.15.15]</w:t>
      </w:r>
    </w:p>
    <w:p w:rsidR="0088577F" w:rsidRPr="002B0226" w:rsidRDefault="0088577F" w:rsidP="002B0226"/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yad-doḥṣu mā praṇihitaṁ guru-bhīṣma-karṇa-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naptṛ-trigarta-śalya-saindhava-bāhlikādyaiḥ |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astrāṇy amogha-mahimāni nirūpitāni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nopaspṛśur nṛhari-dāsam ivāsurāṇi ||9||</w:t>
      </w:r>
    </w:p>
    <w:p w:rsidR="0088577F" w:rsidRPr="002B0226" w:rsidRDefault="0088577F" w:rsidP="002B0226"/>
    <w:p w:rsidR="0088577F" w:rsidRPr="002B0226" w:rsidRDefault="0088577F" w:rsidP="002B0226">
      <w:r w:rsidRPr="002B0226">
        <w:t>yad iti | yasya kṛṣṇasya | doḥṣu bhujeṣu | praṇihitaṁ māṁ no astrāṇy upaspṛśuḥ | nirūpitāni preritani | amogha-mahimā pūjanaṁ yeṣāṁ tāni tathā |  āsurāṇy astrāṇi nṛhari-dāsam prahlādaṁ yathā na spṛśanti sma ||9|| [bhā.pu. 1.15.16]</w:t>
      </w:r>
    </w:p>
    <w:p w:rsidR="0088577F" w:rsidRPr="002B0226" w:rsidRDefault="0088577F" w:rsidP="002B0226"/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sautye vṛtaḥ kumatinātmada īśvaro me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yat-pāda-padmam abhavāya bhajanti bhavyāḥ |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māṁ śrānta-vāham arayo rathino bhuvi-ṣṭhaṁ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na prāharan yad-anubhāva-nirasta-cintāḥ</w:t>
      </w:r>
      <w:r w:rsidRPr="002B0226">
        <w:rPr>
          <w:b/>
          <w:sz w:val="28"/>
          <w:szCs w:val="28"/>
          <w:vertAlign w:val="superscript"/>
        </w:rPr>
        <w:footnoteReference w:id="84"/>
      </w:r>
      <w:r w:rsidRPr="002B0226">
        <w:rPr>
          <w:b/>
          <w:sz w:val="28"/>
          <w:szCs w:val="28"/>
        </w:rPr>
        <w:t xml:space="preserve"> ||10|| </w:t>
      </w:r>
    </w:p>
    <w:p w:rsidR="0088577F" w:rsidRPr="002B0226" w:rsidRDefault="0088577F" w:rsidP="002B0226"/>
    <w:p w:rsidR="0088577F" w:rsidRPr="002B0226" w:rsidRDefault="0088577F" w:rsidP="002B0226">
      <w:r w:rsidRPr="002B0226">
        <w:t>sautya iti | sautye sārathitve me mayā kumatinā vṛtaḥ | sa īśvara ātmānam īśvaratvaṁ vṛto dadāti bhajanti ca bhavyāḥ | abhavāya yasya pāda-padmam yasyānubhāvena nirasta-cintā unmanīkṛtā arayo na prāharan | sa sūtaḥ kṛtaḥ | ātmānaṁ nindati ||10|| [bhā.pu. 1.15.17]</w:t>
      </w:r>
    </w:p>
    <w:p w:rsidR="0088577F" w:rsidRPr="002B0226" w:rsidRDefault="0088577F" w:rsidP="002B0226"/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narmāṇy udāra-rucira-smita-śobhitāni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he pārtha he’rjuna sakhe kuru-nandaneti |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sañjalpitāni nara-deva hṛdi-spṛśāni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 xml:space="preserve">smartur luṭhanti hṛdayaṁ mama mādhavasya ||11|| </w:t>
      </w:r>
    </w:p>
    <w:p w:rsidR="0088577F" w:rsidRPr="002B0226" w:rsidRDefault="0088577F" w:rsidP="002B0226"/>
    <w:p w:rsidR="0088577F" w:rsidRPr="002B0226" w:rsidRDefault="0088577F" w:rsidP="002B0226">
      <w:r w:rsidRPr="002B0226">
        <w:t>kṛṣṇena sahavāsaṁ smarati śloka-dvayena—narmāṇīti | narmāṇi parihāsa-vacāṁsi | he pārtha ity ādi sambodhana-pūrvakaṁ sañjalpitāni udāra-vacāṁsi mama hṛdayaṁ luṭhanti  śokena itas tataḥ pātayanti ||11|| [bhā.pu. 1.15.18]</w:t>
      </w:r>
    </w:p>
    <w:p w:rsidR="0088577F" w:rsidRPr="002B0226" w:rsidRDefault="0088577F" w:rsidP="002B0226"/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śayyāsanāṭana-vikatthana-bhojanādiṣv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aikyād vayasya ṛtavān iti vipralabdhaḥ |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sakhyuḥ sakheva pitṛvat tanayasya sarvaṁ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 xml:space="preserve">sehe mahān mahitayā kumater aghaṁ me ||12|| </w:t>
      </w:r>
    </w:p>
    <w:p w:rsidR="0088577F" w:rsidRPr="002B0226" w:rsidRDefault="0088577F" w:rsidP="002B0226"/>
    <w:p w:rsidR="0088577F" w:rsidRPr="002B0226" w:rsidRDefault="0088577F" w:rsidP="002B0226">
      <w:r w:rsidRPr="002B0226">
        <w:t>śayyeti | vikatthanaṁ kalā-kauśala-darśanam | aikyād avinābhāvāt | he vayasya ! ṛtavāṁs tvaṁ satya-yuktas tvam iti lakṣaṇā mūlātyanta-tiraskṛtā | vivakṣita-vācyena dhvaninā vipralambha upahasitaḥ kṛṣṇaḥ me agham aparādhaṁ sehe | mahān mahitayā mahattvātiśayena hi mahattvam ||12|| [bhā.pu. 1.15.19]</w:t>
      </w:r>
    </w:p>
    <w:p w:rsidR="0088577F" w:rsidRPr="002B0226" w:rsidRDefault="0088577F" w:rsidP="002B0226"/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so’haṁ nṛpendra rahitaḥ puruṣottamena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sakhyā priyeṇa suhṛdā hṛdayena śūnyaḥ |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adhvany urukrama-parigraham aṅga rakṣan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 xml:space="preserve">gopair asadbhir abaleva vinirjito’smi ||13|| </w:t>
      </w:r>
    </w:p>
    <w:p w:rsidR="0088577F" w:rsidRPr="002B0226" w:rsidRDefault="0088577F" w:rsidP="002B0226"/>
    <w:p w:rsidR="0088577F" w:rsidRPr="002B0226" w:rsidRDefault="0088577F" w:rsidP="002B0226">
      <w:r w:rsidRPr="002B0226">
        <w:t>kṛṣṇa-viyoga-phalaṁ kathayati—so’ham iti dvayena | sakhyam upakāreṇa | priyatvaṁ nirupadhi premāspadatvena | suhṛttvaṁ pratyupakārānapekṣam | upakartṛtvenorukrama-parigraham kṛṣṇa-vallabhā-vargaḥ ||13|| [bhā.pu. 1.15.20]</w:t>
      </w:r>
    </w:p>
    <w:p w:rsidR="0088577F" w:rsidRPr="002B0226" w:rsidRDefault="0088577F" w:rsidP="002B0226"/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tad vai dhanus ta iṣavaḥ sa ratho hayās te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so’haṁ rathī nṛpatayo yata ānamanti |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sarvaṁ kṣaṇena tad abhūd asad īśa-riktaṁ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 xml:space="preserve">bhasman hutaṁ kuhaka-rāddham ivoptam ūṣyām ||14|| </w:t>
      </w:r>
    </w:p>
    <w:p w:rsidR="0088577F" w:rsidRPr="002B0226" w:rsidRDefault="0088577F" w:rsidP="002B0226"/>
    <w:p w:rsidR="0088577F" w:rsidRPr="002B0226" w:rsidRDefault="0088577F" w:rsidP="002B0226">
      <w:r w:rsidRPr="002B0226">
        <w:t>tad iti | yato dhanur-ādeḥ asad aprayojakam | īśena riktaṁ hīnaṁ yathā ūṣmām ūṣara-bhūmnyām uptam | kuhakena kapaṭena rāddhaṁ prāptam | tad eva bhasmani hutam | etad yathātyantam aprayojakam idam ity arthaḥ || arjuno yudhiṣṭhiram ||14|| [bhā.pu. 1.15.21]</w:t>
      </w:r>
    </w:p>
    <w:p w:rsidR="0088577F" w:rsidRPr="002B0226" w:rsidRDefault="0088577F" w:rsidP="002B0226"/>
    <w:p w:rsidR="0088577F" w:rsidRPr="002B0226" w:rsidRDefault="0088577F" w:rsidP="002B0226">
      <w:pPr>
        <w:jc w:val="center"/>
      </w:pPr>
      <w:r w:rsidRPr="002B0226">
        <w:t>—o)0(o—</w:t>
      </w:r>
    </w:p>
    <w:p w:rsidR="0088577F" w:rsidRPr="002B0226" w:rsidRDefault="0088577F" w:rsidP="002B0226">
      <w:pPr>
        <w:jc w:val="center"/>
      </w:pPr>
    </w:p>
    <w:p w:rsidR="0088577F" w:rsidRPr="002B0226" w:rsidRDefault="0088577F" w:rsidP="002B0226">
      <w:pPr>
        <w:keepNext/>
        <w:keepLines/>
        <w:spacing w:before="200"/>
        <w:outlineLvl w:val="2"/>
        <w:rPr>
          <w:b/>
          <w:bCs/>
          <w:color w:val="4F81BD"/>
        </w:rPr>
      </w:pPr>
      <w:r w:rsidRPr="002B0226">
        <w:rPr>
          <w:b/>
          <w:bCs/>
          <w:color w:val="4F81BD"/>
        </w:rPr>
        <w:t>uddhavaḥ—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yan martya-līlaupayikaṁ sva-yoga-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māyā-balaṁ darśayatā gṛhītam |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>vismāpanaṁ svasya ca saubhagarddheḥ</w:t>
      </w:r>
    </w:p>
    <w:p w:rsidR="0088577F" w:rsidRPr="002B0226" w:rsidRDefault="0088577F" w:rsidP="002B0226">
      <w:pPr>
        <w:spacing w:line="240" w:lineRule="auto"/>
        <w:jc w:val="center"/>
        <w:rPr>
          <w:b/>
          <w:sz w:val="28"/>
          <w:szCs w:val="28"/>
        </w:rPr>
      </w:pPr>
      <w:r w:rsidRPr="002B0226">
        <w:rPr>
          <w:b/>
          <w:sz w:val="28"/>
          <w:szCs w:val="28"/>
        </w:rPr>
        <w:t xml:space="preserve">paraṁ padaṁ bhūṣaṇa-bhūṣaṇāṅgam ||15|| </w:t>
      </w:r>
    </w:p>
    <w:p w:rsidR="0088577F" w:rsidRPr="002B0226" w:rsidRDefault="0088577F" w:rsidP="002B0226"/>
    <w:p w:rsidR="0088577F" w:rsidRPr="002B0226" w:rsidRDefault="0088577F" w:rsidP="002B0226">
      <w:r w:rsidRPr="002B0226">
        <w:t>uddhavaḥ kṛṣṇasya rūpaṁ smarati—yan martyeti | yasya martyānāṁ yā līlā tasyām aupāyikaṁ yogyaṁ, tac ca svayoga-māyā-balam | lokaḥ paśyatv iti gṛhītam | maṇi-mantrauṣadhīr vinā samādhinaiva yāvirbhavati, sā yogamāyā | na kevalam anyasya svasya ca | vismāpanaṁ katham idam āvirbhūtam iti | yataḥ saubhāgyaṁ sampatteḥ paraṁ sthānam | bhūṣaṇānām api bhūṣaṇāny aṅgāni yasya sa tathā ||15|| [bhā.pu. 3.2.12]</w:t>
      </w:r>
    </w:p>
    <w:p w:rsidR="0088577F" w:rsidRDefault="0088577F" w:rsidP="002B0226"/>
    <w:p w:rsidR="0088577F" w:rsidRDefault="0088577F" w:rsidP="00ED7DE1">
      <w:pPr>
        <w:pStyle w:val="Versequote0"/>
      </w:pPr>
      <w:r>
        <w:t>yad dharma-sūnor bata rājasūye</w:t>
      </w:r>
    </w:p>
    <w:p w:rsidR="0088577F" w:rsidRDefault="0088577F" w:rsidP="00ED7DE1">
      <w:pPr>
        <w:pStyle w:val="Versequote0"/>
      </w:pPr>
      <w:r>
        <w:t>nirīkṣya dṛk-svastyayanaṁ nṛ</w:t>
      </w:r>
      <w:r>
        <w:rPr>
          <w:rStyle w:val="FootnoteReference"/>
          <w:rFonts w:cs="Mangal"/>
        </w:rPr>
        <w:footnoteReference w:id="85"/>
      </w:r>
      <w:r>
        <w:t>-lokaḥ |</w:t>
      </w:r>
    </w:p>
    <w:p w:rsidR="0088577F" w:rsidRDefault="0088577F" w:rsidP="00ED7DE1">
      <w:pPr>
        <w:pStyle w:val="Versequote0"/>
      </w:pPr>
      <w:r>
        <w:t>kārtsnyena cādyeha gataṁ vidhātur</w:t>
      </w:r>
    </w:p>
    <w:p w:rsidR="0088577F" w:rsidRDefault="0088577F" w:rsidP="00ED7DE1">
      <w:pPr>
        <w:pStyle w:val="Versequote0"/>
      </w:pPr>
      <w:r>
        <w:t>arvāk-sṛtau kauśalam ity amanyata ||16||</w:t>
      </w:r>
    </w:p>
    <w:p w:rsidR="0088577F" w:rsidRDefault="0088577F" w:rsidP="00ED7DE1">
      <w:pPr>
        <w:pStyle w:val="Versequote0"/>
      </w:pPr>
    </w:p>
    <w:p w:rsidR="0088577F" w:rsidRDefault="0088577F" w:rsidP="00ED7DE1">
      <w:r>
        <w:t xml:space="preserve">yad iti | yad-rūpaṁ rājasūye nirīkṣya nṛ-lokaḥ </w:t>
      </w:r>
      <w:r w:rsidRPr="0088193F">
        <w:t xml:space="preserve">amanyata </w:t>
      </w:r>
      <w:r>
        <w:t xml:space="preserve">| adya arghya-dānāvasare | iha kṛṣṇa-rūpe yat kārtsnyaṁ tad-guṇa-sampūrṇatvam | tena gataṁ jñānaṁ mayā vidhātuḥ kauśalam </w:t>
      </w:r>
      <w:r w:rsidRPr="0088193F">
        <w:t xml:space="preserve">arvāk-sṛtau </w:t>
      </w:r>
      <w:r>
        <w:t>karma-mārge tat-karma-bhogāyatana-nirmāṇe, na jñāna-mārgeṇa | sālokyādi-bhogāyatana-nirmāṇeneti ||16|| [bhā.pu. 3.2.13]</w:t>
      </w:r>
    </w:p>
    <w:p w:rsidR="0088577F" w:rsidRDefault="0088577F" w:rsidP="00ED7DE1"/>
    <w:p w:rsidR="0088577F" w:rsidRDefault="0088577F" w:rsidP="00ED7DE1">
      <w:pPr>
        <w:pStyle w:val="Versequote0"/>
      </w:pPr>
      <w:r>
        <w:t>yasyānurāga-pluta-hāsa-rāsa-</w:t>
      </w:r>
    </w:p>
    <w:p w:rsidR="0088577F" w:rsidRDefault="0088577F" w:rsidP="00ED7DE1">
      <w:pPr>
        <w:pStyle w:val="Versequote0"/>
      </w:pPr>
      <w:r>
        <w:t>līlāvaloka-pratilabdha-mānāḥ |</w:t>
      </w:r>
    </w:p>
    <w:p w:rsidR="0088577F" w:rsidRDefault="0088577F" w:rsidP="00ED7DE1">
      <w:pPr>
        <w:pStyle w:val="Versequote0"/>
      </w:pPr>
      <w:r>
        <w:t>vraja-striyo dṛgbhir anupravṛtta-</w:t>
      </w:r>
    </w:p>
    <w:p w:rsidR="0088577F" w:rsidRDefault="0088577F" w:rsidP="00ED7DE1">
      <w:pPr>
        <w:pStyle w:val="Versequote0"/>
      </w:pPr>
      <w:r>
        <w:t>dhiyo’vatasthuḥ kila kṛty aśeṣāḥ ||17||</w:t>
      </w:r>
    </w:p>
    <w:p w:rsidR="0088577F" w:rsidRDefault="0088577F" w:rsidP="00ED7DE1"/>
    <w:p w:rsidR="0088577F" w:rsidRDefault="0088577F" w:rsidP="00ED7DE1">
      <w:r>
        <w:t>yasyeti | yasya kṛṣṇasya | anurāga-plutena hāsādinā pratilabdho māno yābhis tās tathā | prati-śabdena tābhir api tathā hāsyādy-ācaritam iti gamyate na dṛgbhiḥ sarvatra kṛṣṇa-darśanaiḥ anupravṛttā sarvaṁ parityajya kṛṣṇam evānugatā dhīr yāsāṁ tās tathā | tāḥ kṛti kartavye | aśeṣāḥ śeṣa-rahitāḥ ||17|| [bhā.pu. 3.2.14]</w:t>
      </w:r>
    </w:p>
    <w:p w:rsidR="0088577F" w:rsidRDefault="0088577F" w:rsidP="00ED7DE1"/>
    <w:p w:rsidR="0088577F" w:rsidRDefault="0088577F" w:rsidP="00ED7DE1">
      <w:pPr>
        <w:pStyle w:val="Versequote0"/>
      </w:pPr>
      <w:r>
        <w:t>sva-śānta-rūpeṣv itaraiḥ sva-rūpair</w:t>
      </w:r>
    </w:p>
    <w:p w:rsidR="0088577F" w:rsidRDefault="0088577F" w:rsidP="00ED7DE1">
      <w:pPr>
        <w:pStyle w:val="Versequote0"/>
      </w:pPr>
      <w:r>
        <w:t>abhyardyamāneṣv anukampitātmā |</w:t>
      </w:r>
    </w:p>
    <w:p w:rsidR="0088577F" w:rsidRDefault="0088577F" w:rsidP="00ED7DE1">
      <w:pPr>
        <w:pStyle w:val="Versequote0"/>
      </w:pPr>
      <w:r>
        <w:t>parāvareśo mahad-aṁśa-yukto</w:t>
      </w:r>
    </w:p>
    <w:p w:rsidR="0088577F" w:rsidRDefault="0088577F" w:rsidP="00ED7DE1">
      <w:pPr>
        <w:pStyle w:val="Versequote0"/>
      </w:pPr>
      <w:r>
        <w:t>hy ajo’pi jāto bhagavān yathāgniḥ ||18||</w:t>
      </w:r>
    </w:p>
    <w:p w:rsidR="0088577F" w:rsidRDefault="0088577F" w:rsidP="00ED7DE1"/>
    <w:p w:rsidR="0088577F" w:rsidRDefault="0088577F" w:rsidP="00ED7DE1">
      <w:r>
        <w:t xml:space="preserve">sveti | yaḥ kṛṣṇo’jo’pi janmāyogyo’pi parāvareśo’pi janmanā vinā kāryaṁ kartuṁ samartho’pi </w:t>
      </w:r>
      <w:r w:rsidRPr="00F9522D">
        <w:t>jāt</w:t>
      </w:r>
      <w:r>
        <w:t xml:space="preserve">aḥ mahato mahat-tattvasyāṁśena viśuddhorjita-sattvena muktaḥ | upādhinā vinā janmāsambhavāt | </w:t>
      </w:r>
      <w:r w:rsidRPr="00F9522D">
        <w:t>yathāgni</w:t>
      </w:r>
      <w:r>
        <w:t xml:space="preserve">r mahā-bhūtatvena sarvatra sann api dāha-sambandhāt taj jāyate | yadyapi </w:t>
      </w:r>
      <w:r w:rsidRPr="00F9522D">
        <w:t>śānt</w:t>
      </w:r>
      <w:r>
        <w:t>āny a</w:t>
      </w:r>
      <w:r w:rsidRPr="00F9522D">
        <w:t>śānt</w:t>
      </w:r>
      <w:r>
        <w:t>āni ca tasyaiva</w:t>
      </w:r>
      <w:r w:rsidRPr="00F9522D">
        <w:t xml:space="preserve"> </w:t>
      </w:r>
      <w:r>
        <w:t xml:space="preserve">rūpāṇi, tathāpi </w:t>
      </w:r>
      <w:r w:rsidRPr="00F9522D">
        <w:t>śānt</w:t>
      </w:r>
      <w:r>
        <w:t>ānām a</w:t>
      </w:r>
      <w:r w:rsidRPr="00F9522D">
        <w:t>nukamp</w:t>
      </w:r>
      <w:r>
        <w:t>ayā jātaḥ ||18|| [bhā.pu. 3.2.15]</w:t>
      </w:r>
    </w:p>
    <w:p w:rsidR="0088577F" w:rsidRDefault="0088577F" w:rsidP="00ED7DE1"/>
    <w:p w:rsidR="0088577F" w:rsidRDefault="0088577F" w:rsidP="00ED7DE1">
      <w:pPr>
        <w:pStyle w:val="Versequote0"/>
      </w:pPr>
      <w:r>
        <w:t>māṁ khedayaty etad ajasya janma-</w:t>
      </w:r>
    </w:p>
    <w:p w:rsidR="0088577F" w:rsidRDefault="0088577F" w:rsidP="00ED7DE1">
      <w:pPr>
        <w:pStyle w:val="Versequote0"/>
      </w:pPr>
      <w:r>
        <w:t>viḍambanaṁ yad vasudeva-gehe |</w:t>
      </w:r>
    </w:p>
    <w:p w:rsidR="0088577F" w:rsidRDefault="0088577F" w:rsidP="00ED7DE1">
      <w:pPr>
        <w:pStyle w:val="Versequote0"/>
      </w:pPr>
      <w:r>
        <w:t>vraje ca vāso’ri-bhayād iva svayaṁ</w:t>
      </w:r>
    </w:p>
    <w:p w:rsidR="0088577F" w:rsidRDefault="0088577F" w:rsidP="00ED7DE1">
      <w:pPr>
        <w:pStyle w:val="Versequote0"/>
      </w:pPr>
      <w:r>
        <w:t xml:space="preserve">purād vyavātsīd yad-ananta-vīryaḥ ||19|| </w:t>
      </w:r>
    </w:p>
    <w:p w:rsidR="0088577F" w:rsidRDefault="0088577F" w:rsidP="00ED7DE1"/>
    <w:p w:rsidR="0088577F" w:rsidRDefault="0088577F" w:rsidP="00ED7DE1">
      <w:r>
        <w:t xml:space="preserve">mām iti | etat trayaṁ viḍambanam anucitācaraṇaṁ māṁ </w:t>
      </w:r>
      <w:r w:rsidRPr="00F9522D">
        <w:t>khedayat</w:t>
      </w:r>
      <w:r>
        <w:t>i | kiṁ tat ? vasudeva-gehe taj-</w:t>
      </w:r>
      <w:r w:rsidRPr="00F9522D">
        <w:t>janma</w:t>
      </w:r>
      <w:r>
        <w:t xml:space="preserve"> yaś ca vraje vāsaḥ, yaś ca purād vyavātsīt, mathurāto dvārakām agāt | triṣv aparibhayād iveti lokotprekṣātaḥ | na cānanta-vīryasyāri-bhayam | nṛsiṁhavad ari-vadhaḥ kārya iti me matir ity arthaḥ ||19|| [bhā.pu. 3.2.16]</w:t>
      </w:r>
    </w:p>
    <w:p w:rsidR="0088577F" w:rsidRDefault="0088577F" w:rsidP="00ED7DE1"/>
    <w:p w:rsidR="0088577F" w:rsidRDefault="0088577F" w:rsidP="00ED7DE1">
      <w:pPr>
        <w:pStyle w:val="Versequote0"/>
      </w:pPr>
      <w:r>
        <w:t>dunoti cetaḥ smarato mamaitad</w:t>
      </w:r>
    </w:p>
    <w:p w:rsidR="0088577F" w:rsidRDefault="0088577F" w:rsidP="00ED7DE1">
      <w:pPr>
        <w:pStyle w:val="Versequote0"/>
      </w:pPr>
      <w:r>
        <w:t>yad āha pādāv abhivandya pitroḥ |</w:t>
      </w:r>
    </w:p>
    <w:p w:rsidR="0088577F" w:rsidRDefault="0088577F" w:rsidP="00ED7DE1">
      <w:pPr>
        <w:pStyle w:val="Versequote0"/>
      </w:pPr>
      <w:r>
        <w:t>tātāmba kaṁsād uru-śaṅkitānāṁ</w:t>
      </w:r>
    </w:p>
    <w:p w:rsidR="0088577F" w:rsidRDefault="0088577F" w:rsidP="00ED7DE1">
      <w:pPr>
        <w:pStyle w:val="Versequote0"/>
      </w:pPr>
      <w:r>
        <w:t xml:space="preserve">prasīdataṁ no’kṛta-niṣkṛtīnām ||20|| </w:t>
      </w:r>
    </w:p>
    <w:p w:rsidR="0088577F" w:rsidRDefault="0088577F" w:rsidP="00ED7DE1"/>
    <w:p w:rsidR="0088577F" w:rsidRDefault="0088577F" w:rsidP="00ED7DE1">
      <w:r>
        <w:t>dunotīti | etac ca mam ceto dunoti | yad vasudevaṁ prati tātety āha | devakīṁ prati ambeti | yac ca pāda-vandanaṁ yac ca prasīdatāṁ yuvām asmākam iti vacanaṁ, yato vayaṁ kaṁsād atyanta-bhītāḥ | akṛta-niṣkṛtāḥ | aniṣpādita-putra-kāryāḥ | yuvayor bandha-mokṣākaraṇāt ||20|| [bhā.pu. 3.2.17]</w:t>
      </w:r>
    </w:p>
    <w:p w:rsidR="0088577F" w:rsidRDefault="0088577F" w:rsidP="00ED7DE1"/>
    <w:p w:rsidR="0088577F" w:rsidRDefault="0088577F" w:rsidP="00ED7DE1">
      <w:pPr>
        <w:pStyle w:val="Versequote0"/>
      </w:pPr>
      <w:r>
        <w:t>ko vā amuṣyāṅghri-saroja-reṇuṁ</w:t>
      </w:r>
    </w:p>
    <w:p w:rsidR="0088577F" w:rsidRDefault="0088577F" w:rsidP="00ED7DE1">
      <w:pPr>
        <w:pStyle w:val="Versequote0"/>
      </w:pPr>
      <w:r>
        <w:t>vismartum īśīta pumān vijighran |</w:t>
      </w:r>
    </w:p>
    <w:p w:rsidR="0088577F" w:rsidRDefault="0088577F" w:rsidP="00ED7DE1">
      <w:pPr>
        <w:pStyle w:val="Versequote0"/>
      </w:pPr>
      <w:r>
        <w:t>yo visphurad-bhrū-viṭapena bhūmer</w:t>
      </w:r>
    </w:p>
    <w:p w:rsidR="0088577F" w:rsidRDefault="0088577F" w:rsidP="00ED7DE1">
      <w:pPr>
        <w:pStyle w:val="Versequote0"/>
      </w:pPr>
      <w:r>
        <w:t xml:space="preserve">bhāraṁ kṛtāntena tiraścakāra ||21|| </w:t>
      </w:r>
    </w:p>
    <w:p w:rsidR="0088577F" w:rsidRDefault="0088577F" w:rsidP="00ED7DE1"/>
    <w:p w:rsidR="0088577F" w:rsidRDefault="0088577F" w:rsidP="00ED7DE1">
      <w:r>
        <w:t>ko veti | īśīta śaknuyāt | vijighran gandha-vāsitendriyaḥ san | visphuran bhrū-viṭapo yasmin kṛtānte sa tathā | bhrū-bhaṅgena prerita ity arthaḥ ||21|| [bhā.pu. 3.2.18]</w:t>
      </w:r>
    </w:p>
    <w:p w:rsidR="0088577F" w:rsidRDefault="0088577F" w:rsidP="00ED7DE1"/>
    <w:p w:rsidR="0088577F" w:rsidRDefault="0088577F" w:rsidP="00ED7DE1">
      <w:pPr>
        <w:pStyle w:val="Versequote0"/>
      </w:pPr>
      <w:r>
        <w:t>dṛṣṭā bhavadbhir nanu rājasūye</w:t>
      </w:r>
    </w:p>
    <w:p w:rsidR="0088577F" w:rsidRDefault="0088577F" w:rsidP="00ED7DE1">
      <w:pPr>
        <w:pStyle w:val="Versequote0"/>
      </w:pPr>
      <w:r>
        <w:t>caidyasya kṛṣṇaṁ dviṣato’pi siddhiḥ |</w:t>
      </w:r>
    </w:p>
    <w:p w:rsidR="0088577F" w:rsidRDefault="0088577F" w:rsidP="00ED7DE1">
      <w:pPr>
        <w:pStyle w:val="Versequote0"/>
      </w:pPr>
      <w:r>
        <w:t>yāṁ yoginaḥ saṁspṛhayanti samyag</w:t>
      </w:r>
    </w:p>
    <w:p w:rsidR="0088577F" w:rsidRDefault="0088577F" w:rsidP="00ED7DE1">
      <w:pPr>
        <w:pStyle w:val="Versequote0"/>
      </w:pPr>
      <w:r>
        <w:t xml:space="preserve">yogena kas tad-virahaṁ saheta ||22|| </w:t>
      </w:r>
    </w:p>
    <w:p w:rsidR="0088577F" w:rsidRDefault="0088577F" w:rsidP="00ED7DE1"/>
    <w:p w:rsidR="0088577F" w:rsidRDefault="0088577F" w:rsidP="00ED7DE1">
      <w:r>
        <w:t>dṛṣṭeti | bhavadbhir vidurādibhiḥ | āhave kurukṣetre saṅgrāme ||22|| [bhā.pu. 3.2.19]</w:t>
      </w:r>
    </w:p>
    <w:p w:rsidR="0088577F" w:rsidRDefault="0088577F" w:rsidP="00ED7DE1"/>
    <w:p w:rsidR="0088577F" w:rsidRDefault="0088577F" w:rsidP="00ED7DE1">
      <w:pPr>
        <w:pStyle w:val="Versequote0"/>
      </w:pPr>
      <w:r>
        <w:t>tathaiva cānye nara-loka-vīrā</w:t>
      </w:r>
    </w:p>
    <w:p w:rsidR="0088577F" w:rsidRDefault="0088577F" w:rsidP="00ED7DE1">
      <w:pPr>
        <w:pStyle w:val="Versequote0"/>
      </w:pPr>
      <w:r>
        <w:t>ya āhave kṛṣṇa-mukhāravindam |</w:t>
      </w:r>
    </w:p>
    <w:p w:rsidR="0088577F" w:rsidRDefault="0088577F" w:rsidP="00ED7DE1">
      <w:pPr>
        <w:pStyle w:val="Versequote0"/>
      </w:pPr>
      <w:r>
        <w:t>netraiḥ pibanto nayanābhirāmaṁ</w:t>
      </w:r>
    </w:p>
    <w:p w:rsidR="0088577F" w:rsidRDefault="0088577F" w:rsidP="00ED7DE1">
      <w:pPr>
        <w:pStyle w:val="Versequote0"/>
      </w:pPr>
      <w:r>
        <w:t xml:space="preserve">pārthāstra-pūtaḥ padam āpur asya ||23|| </w:t>
      </w:r>
    </w:p>
    <w:p w:rsidR="0088577F" w:rsidRDefault="0088577F" w:rsidP="00ED7DE1"/>
    <w:p w:rsidR="0088577F" w:rsidRDefault="0088577F" w:rsidP="00ED7DE1">
      <w:r>
        <w:t>tatheti | pārtho’rjunaḥ | asya viṣṇoḥ tathaiveti spaṣṭam ||23|| [bhā.pu. 3.2.20]</w:t>
      </w:r>
    </w:p>
    <w:p w:rsidR="0088577F" w:rsidRDefault="0088577F" w:rsidP="00ED7DE1"/>
    <w:p w:rsidR="0088577F" w:rsidRDefault="0088577F" w:rsidP="00ED7DE1">
      <w:pPr>
        <w:pStyle w:val="Versequote0"/>
      </w:pPr>
      <w:r>
        <w:t>tat tasya kaiṅkaryam alaṁ bhṛtān no</w:t>
      </w:r>
    </w:p>
    <w:p w:rsidR="0088577F" w:rsidRDefault="0088577F" w:rsidP="00ED7DE1">
      <w:pPr>
        <w:pStyle w:val="Versequote0"/>
      </w:pPr>
      <w:r>
        <w:t>viglāpayaty aṅga yad ugrasenam |</w:t>
      </w:r>
    </w:p>
    <w:p w:rsidR="0088577F" w:rsidRDefault="0088577F" w:rsidP="00ED7DE1">
      <w:pPr>
        <w:pStyle w:val="Versequote0"/>
      </w:pPr>
      <w:r>
        <w:t>tiṣṭhan niṣaṇṇaṁ parameṣṭhi-dhiṣṇye</w:t>
      </w:r>
    </w:p>
    <w:p w:rsidR="0088577F" w:rsidRDefault="0088577F" w:rsidP="00ED7DE1">
      <w:pPr>
        <w:pStyle w:val="Versequote0"/>
      </w:pPr>
      <w:r>
        <w:t xml:space="preserve">nyabodhayad deva nidhārayeti ||24|| </w:t>
      </w:r>
    </w:p>
    <w:p w:rsidR="0088577F" w:rsidRDefault="0088577F" w:rsidP="00ED7DE1"/>
    <w:p w:rsidR="0088577F" w:rsidRDefault="0088577F" w:rsidP="00ED7DE1">
      <w:r>
        <w:t>tad iti | kaiṅkaryaṁ no’smān bhṛtyān alam atyarthaṁ viglāpayati | yat parameṣṭhi-dhiṣṇye rājāsane niṣaṇṇam asīnam ugrasenaṁ tiṣṭhann asīno nyabodhayat vijñaptavān | he deva ! nidhāraya avadhārayeti ||24|| [bhā.pu. 3.2.22]</w:t>
      </w:r>
    </w:p>
    <w:p w:rsidR="0088577F" w:rsidRDefault="0088577F" w:rsidP="00ED7DE1"/>
    <w:p w:rsidR="0088577F" w:rsidRDefault="0088577F" w:rsidP="00ED7DE1">
      <w:pPr>
        <w:pStyle w:val="Versequote0"/>
      </w:pPr>
      <w:r>
        <w:t>svayaṁ tv asāmyātiśayas tryadhīśaḥ</w:t>
      </w:r>
    </w:p>
    <w:p w:rsidR="0088577F" w:rsidRDefault="0088577F" w:rsidP="00ED7DE1">
      <w:pPr>
        <w:pStyle w:val="Versequote0"/>
      </w:pPr>
      <w:r>
        <w:t>svārājya-lakṣmy-āpta-samasta-kāmaḥ |</w:t>
      </w:r>
    </w:p>
    <w:p w:rsidR="0088577F" w:rsidRDefault="0088577F" w:rsidP="00ED7DE1">
      <w:pPr>
        <w:pStyle w:val="Versequote0"/>
      </w:pPr>
      <w:r>
        <w:t>baliṁ haradbhiś cira-loka-pālaiḥ</w:t>
      </w:r>
    </w:p>
    <w:p w:rsidR="0088577F" w:rsidRDefault="0088577F" w:rsidP="00ED7DE1">
      <w:pPr>
        <w:pStyle w:val="Versequote0"/>
      </w:pPr>
      <w:r>
        <w:t xml:space="preserve">kirīṭa-koṭy-eḍita-pāda-pīṭhaḥ ||25|| </w:t>
      </w:r>
    </w:p>
    <w:p w:rsidR="0088577F" w:rsidRDefault="0088577F" w:rsidP="00ED7DE1"/>
    <w:p w:rsidR="0088577F" w:rsidRDefault="0088577F" w:rsidP="00ED7DE1">
      <w:r>
        <w:t>yatas tena sahātiśayaḥ sāmyaṁ vā kasyāpi nāstīti svayam iti trayāṇāṁ puruṣāṇām adhīśaḥ svārājya-lakṣmyā māyayāniabhibhūtatvena cira-lokāś cira-kālāvasthāyino brahma-lokādayaḥ ||25||  [bhā.pu. 3.2.21]</w:t>
      </w:r>
    </w:p>
    <w:p w:rsidR="0088577F" w:rsidRDefault="0088577F" w:rsidP="00ED7DE1"/>
    <w:p w:rsidR="0088577F" w:rsidRDefault="0088577F" w:rsidP="00ED7DE1">
      <w:pPr>
        <w:pStyle w:val="Versequote0"/>
      </w:pPr>
      <w:r>
        <w:t>aho bakī yaṁ stana-kāla-kūṭaṁ</w:t>
      </w:r>
    </w:p>
    <w:p w:rsidR="0088577F" w:rsidRDefault="0088577F" w:rsidP="00ED7DE1">
      <w:pPr>
        <w:pStyle w:val="Versequote0"/>
      </w:pPr>
      <w:r>
        <w:t>jighāṁsayāpāyayad apy asādhvī |</w:t>
      </w:r>
    </w:p>
    <w:p w:rsidR="0088577F" w:rsidRDefault="0088577F" w:rsidP="00ED7DE1">
      <w:pPr>
        <w:pStyle w:val="Versequote0"/>
      </w:pPr>
      <w:r>
        <w:t>lebhe gatiṁ dhātry-ucitāṁ tato’nyaṁ</w:t>
      </w:r>
    </w:p>
    <w:p w:rsidR="0088577F" w:rsidRDefault="0088577F" w:rsidP="00ED7DE1">
      <w:pPr>
        <w:pStyle w:val="Versequote0"/>
      </w:pPr>
      <w:r>
        <w:t>kaṁ vā dayāluṁ śaraṇaṁ vrajema ||26||</w:t>
      </w:r>
    </w:p>
    <w:p w:rsidR="0088577F" w:rsidRDefault="0088577F" w:rsidP="00ED7DE1"/>
    <w:p w:rsidR="0088577F" w:rsidRDefault="0088577F" w:rsidP="00ED7DE1">
      <w:r>
        <w:t xml:space="preserve">aho iti | bakī pūtanā yaṁ kṛṣṇam | evam asādhvy api dhātry-ucitāṁ </w:t>
      </w:r>
      <w:r w:rsidRPr="00DD68AD">
        <w:t>gatiṁ lebhe</w:t>
      </w:r>
      <w:r>
        <w:t xml:space="preserve"> | dhātrī yaśodā | mātā hi devakī | apakāre’py upakāro dayālutvam ||26|| [bhā.pu. 3.2.23]</w:t>
      </w:r>
    </w:p>
    <w:p w:rsidR="0088577F" w:rsidRDefault="0088577F" w:rsidP="00ED7DE1"/>
    <w:p w:rsidR="0088577F" w:rsidRDefault="0088577F" w:rsidP="00ED7DE1">
      <w:pPr>
        <w:pStyle w:val="Versequote0"/>
      </w:pPr>
      <w:r>
        <w:t>manye’surān bhāgavatāṁs tryadhīśe</w:t>
      </w:r>
    </w:p>
    <w:p w:rsidR="0088577F" w:rsidRDefault="0088577F" w:rsidP="00ED7DE1">
      <w:pPr>
        <w:pStyle w:val="Versequote0"/>
      </w:pPr>
      <w:r>
        <w:t>saṁrambha-mārgābhiniviṣṭa-cittān |</w:t>
      </w:r>
    </w:p>
    <w:p w:rsidR="0088577F" w:rsidRDefault="0088577F" w:rsidP="00ED7DE1">
      <w:pPr>
        <w:pStyle w:val="Versequote0"/>
      </w:pPr>
      <w:r>
        <w:t>ye saṁyuge’cakṣata tārkṣya-putram</w:t>
      </w:r>
    </w:p>
    <w:p w:rsidR="0088577F" w:rsidRDefault="0088577F" w:rsidP="00ED7DE1">
      <w:pPr>
        <w:pStyle w:val="Versequote0"/>
      </w:pPr>
      <w:r>
        <w:t xml:space="preserve">aṁse sunābhāyudham āpatantam ||27|| </w:t>
      </w:r>
    </w:p>
    <w:p w:rsidR="0088577F" w:rsidRDefault="0088577F" w:rsidP="00ED7DE1"/>
    <w:p w:rsidR="0088577F" w:rsidRDefault="0088577F" w:rsidP="00ED7DE1">
      <w:r>
        <w:t>manya iti | asurān bhāgavatān manye | saṁrambho buddhyā hantum udyamaḥ | acakṣata apaśyat | tārkṣya-putraṁ garuḍam | kīdṛśam aṁse skandheṣu vā āyudhaś cakrāyudho yasya sa tathā | ṣaṣṭhī-sthāne yogeti jñāpakād asaṁjñāyām apy aluk || uddhavaḥ viduram ||27|| [bhā.pu. 3.2.24]</w:t>
      </w:r>
    </w:p>
    <w:p w:rsidR="0088577F" w:rsidRDefault="0088577F" w:rsidP="00ED7DE1"/>
    <w:p w:rsidR="0088577F" w:rsidRDefault="0088577F" w:rsidP="00ED7DE1">
      <w:pPr>
        <w:jc w:val="center"/>
      </w:pPr>
      <w:r w:rsidRPr="00C72CC9">
        <w:t>—</w:t>
      </w:r>
      <w:r>
        <w:t>o)0(o</w:t>
      </w:r>
      <w:r w:rsidRPr="00C72CC9">
        <w:t>—</w:t>
      </w:r>
    </w:p>
    <w:p w:rsidR="0088577F" w:rsidRDefault="0088577F" w:rsidP="002B0226"/>
    <w:p w:rsidR="0088577F" w:rsidRPr="00066593" w:rsidRDefault="0088577F" w:rsidP="00066593">
      <w:pPr>
        <w:keepNext/>
        <w:keepLines/>
        <w:spacing w:before="200"/>
        <w:outlineLvl w:val="2"/>
        <w:rPr>
          <w:b/>
          <w:bCs/>
          <w:color w:val="4F81BD"/>
        </w:rPr>
      </w:pPr>
      <w:r w:rsidRPr="00066593">
        <w:rPr>
          <w:b/>
          <w:bCs/>
          <w:color w:val="4F81BD"/>
        </w:rPr>
        <w:t>sunītiḥ—</w:t>
      </w:r>
    </w:p>
    <w:p w:rsidR="0088577F" w:rsidRPr="00066593" w:rsidRDefault="0088577F" w:rsidP="00066593"/>
    <w:p w:rsidR="0088577F" w:rsidRPr="00066593" w:rsidRDefault="0088577F" w:rsidP="00066593">
      <w:pPr>
        <w:spacing w:line="240" w:lineRule="auto"/>
        <w:jc w:val="center"/>
        <w:rPr>
          <w:b/>
          <w:sz w:val="28"/>
          <w:szCs w:val="28"/>
        </w:rPr>
      </w:pPr>
      <w:r w:rsidRPr="00066593">
        <w:rPr>
          <w:b/>
          <w:sz w:val="28"/>
          <w:szCs w:val="28"/>
        </w:rPr>
        <w:t>dasyūn purā ṣaṇ na vijitya lumpato</w:t>
      </w:r>
    </w:p>
    <w:p w:rsidR="0088577F" w:rsidRPr="00066593" w:rsidRDefault="0088577F" w:rsidP="00066593">
      <w:pPr>
        <w:spacing w:line="240" w:lineRule="auto"/>
        <w:jc w:val="center"/>
        <w:rPr>
          <w:b/>
          <w:sz w:val="28"/>
          <w:szCs w:val="28"/>
        </w:rPr>
      </w:pPr>
      <w:r w:rsidRPr="00066593">
        <w:rPr>
          <w:b/>
          <w:sz w:val="28"/>
          <w:szCs w:val="28"/>
        </w:rPr>
        <w:t>manyanta eke sva-jitā diśo daśa |</w:t>
      </w:r>
    </w:p>
    <w:p w:rsidR="0088577F" w:rsidRPr="00066593" w:rsidRDefault="0088577F" w:rsidP="00066593">
      <w:pPr>
        <w:spacing w:line="240" w:lineRule="auto"/>
        <w:jc w:val="center"/>
        <w:rPr>
          <w:b/>
          <w:sz w:val="28"/>
          <w:szCs w:val="28"/>
        </w:rPr>
      </w:pPr>
      <w:r w:rsidRPr="00066593">
        <w:rPr>
          <w:b/>
          <w:sz w:val="28"/>
          <w:szCs w:val="28"/>
        </w:rPr>
        <w:t>jitātmano jñasya samasya dehināṁ</w:t>
      </w:r>
    </w:p>
    <w:p w:rsidR="0088577F" w:rsidRPr="00066593" w:rsidRDefault="0088577F" w:rsidP="00066593">
      <w:pPr>
        <w:spacing w:line="240" w:lineRule="auto"/>
        <w:jc w:val="center"/>
        <w:rPr>
          <w:b/>
          <w:sz w:val="28"/>
          <w:szCs w:val="28"/>
        </w:rPr>
      </w:pPr>
      <w:r w:rsidRPr="00066593">
        <w:rPr>
          <w:b/>
          <w:sz w:val="28"/>
          <w:szCs w:val="28"/>
        </w:rPr>
        <w:t>sādhoḥ sva-moha-prabhavāḥ kutaḥ pare ||33||</w:t>
      </w:r>
    </w:p>
    <w:p w:rsidR="0088577F" w:rsidRPr="00066593" w:rsidRDefault="0088577F" w:rsidP="00066593"/>
    <w:p w:rsidR="0088577F" w:rsidRPr="00066593" w:rsidRDefault="0088577F" w:rsidP="00066593">
      <w:r w:rsidRPr="00066593">
        <w:t>ajitātmatām evāha—dasyūn iti | dasyūn śatrūn | ṣaṭ kāma-kroda-lobha-moha-dambha-īrṣākhyān | lumpataḥ sva-sīmānam ullaṅghya viṣaya-bhuñjānān | eke tvādṛśāḥ | dehināṁ dehābhimāninām | sva-moha-prabhavāḥ svarūpājñānajāḥ | pare śatravaḥ | jñasya dehābhimāna-rahitasya | kuto bhaveyuḥ ? jitātmatvād indriya-jayaḥ | samatvād ātmano jayaḥ | sādhutvāt tan-nirvāhaḥ || prahlādaḥ pitaram ||33|| ||  [bhā.pu. 7.8.11]</w:t>
      </w:r>
    </w:p>
    <w:p w:rsidR="0088577F" w:rsidRPr="00066593" w:rsidRDefault="0088577F" w:rsidP="00066593"/>
    <w:p w:rsidR="0088577F" w:rsidRPr="00066593" w:rsidRDefault="0088577F" w:rsidP="00066593">
      <w:pPr>
        <w:spacing w:line="240" w:lineRule="auto"/>
        <w:jc w:val="center"/>
        <w:rPr>
          <w:b/>
          <w:sz w:val="28"/>
          <w:szCs w:val="28"/>
        </w:rPr>
      </w:pPr>
      <w:r w:rsidRPr="00066593">
        <w:rPr>
          <w:b/>
          <w:sz w:val="28"/>
          <w:szCs w:val="28"/>
        </w:rPr>
        <w:t>śoce tato vimukha-cetasa indriyārtha-</w:t>
      </w:r>
    </w:p>
    <w:p w:rsidR="0088577F" w:rsidRPr="00066593" w:rsidRDefault="0088577F" w:rsidP="00066593">
      <w:pPr>
        <w:spacing w:line="240" w:lineRule="auto"/>
        <w:jc w:val="center"/>
        <w:rPr>
          <w:b/>
          <w:sz w:val="28"/>
          <w:szCs w:val="28"/>
        </w:rPr>
      </w:pPr>
      <w:r w:rsidRPr="00066593">
        <w:rPr>
          <w:b/>
          <w:sz w:val="28"/>
          <w:szCs w:val="28"/>
        </w:rPr>
        <w:t xml:space="preserve">māyā-sukhāya bharam udvahato vimūḍhān | </w:t>
      </w:r>
    </w:p>
    <w:p w:rsidR="0088577F" w:rsidRPr="00066593" w:rsidRDefault="0088577F" w:rsidP="00066593">
      <w:pPr>
        <w:spacing w:line="240" w:lineRule="auto"/>
        <w:jc w:val="center"/>
        <w:rPr>
          <w:b/>
          <w:sz w:val="28"/>
          <w:szCs w:val="28"/>
        </w:rPr>
      </w:pPr>
      <w:r w:rsidRPr="00066593">
        <w:rPr>
          <w:b/>
          <w:sz w:val="28"/>
          <w:szCs w:val="28"/>
        </w:rPr>
        <w:t>prāyeṇa deva munayaḥ sva-vimukti-kāmā</w:t>
      </w:r>
    </w:p>
    <w:p w:rsidR="0088577F" w:rsidRPr="00066593" w:rsidRDefault="0088577F" w:rsidP="00066593">
      <w:pPr>
        <w:spacing w:line="240" w:lineRule="auto"/>
        <w:jc w:val="center"/>
        <w:rPr>
          <w:b/>
          <w:sz w:val="28"/>
          <w:szCs w:val="28"/>
        </w:rPr>
      </w:pPr>
      <w:r w:rsidRPr="00066593">
        <w:rPr>
          <w:b/>
          <w:sz w:val="28"/>
          <w:szCs w:val="28"/>
        </w:rPr>
        <w:t>maunaṁ caranti vijane na parārtha-niṣṭhāḥ ||34||</w:t>
      </w:r>
    </w:p>
    <w:p w:rsidR="0088577F" w:rsidRPr="00066593" w:rsidRDefault="0088577F" w:rsidP="00066593">
      <w:pPr>
        <w:spacing w:line="240" w:lineRule="auto"/>
        <w:jc w:val="center"/>
        <w:rPr>
          <w:b/>
          <w:sz w:val="28"/>
          <w:szCs w:val="28"/>
        </w:rPr>
      </w:pPr>
    </w:p>
    <w:p w:rsidR="0088577F" w:rsidRPr="00066593" w:rsidRDefault="0088577F" w:rsidP="00066593">
      <w:r w:rsidRPr="00066593">
        <w:t>śoca iti | he deva nṛsiṁha ! nāhaṁ śoce tatas tvat-kathāyāḥ indriyārtha-māyā-sukhāya viṣaya-janita-sukha-pratirūpāya | bharaṁ gṛha-dhuram | tān munaya uddhariṣyantīti cet, tatrāha—prāyeṇeti | atra śoca iti śokasya sthāyinaḥ kathanam ||34|| [bhā.pu. 7.9.43]</w:t>
      </w:r>
    </w:p>
    <w:p w:rsidR="0088577F" w:rsidRPr="00066593" w:rsidRDefault="0088577F" w:rsidP="00066593"/>
    <w:p w:rsidR="0088577F" w:rsidRPr="00066593" w:rsidRDefault="0088577F" w:rsidP="00066593">
      <w:pPr>
        <w:spacing w:line="240" w:lineRule="auto"/>
        <w:jc w:val="center"/>
        <w:rPr>
          <w:b/>
          <w:sz w:val="28"/>
          <w:szCs w:val="28"/>
        </w:rPr>
      </w:pPr>
      <w:r w:rsidRPr="00066593">
        <w:rPr>
          <w:b/>
          <w:sz w:val="28"/>
          <w:szCs w:val="28"/>
        </w:rPr>
        <w:t>naivodvije para duratyaya-vaitaraṇyās</w:t>
      </w:r>
    </w:p>
    <w:p w:rsidR="0088577F" w:rsidRPr="00066593" w:rsidRDefault="0088577F" w:rsidP="00066593">
      <w:pPr>
        <w:spacing w:line="240" w:lineRule="auto"/>
        <w:jc w:val="center"/>
        <w:rPr>
          <w:b/>
          <w:sz w:val="28"/>
          <w:szCs w:val="28"/>
        </w:rPr>
      </w:pPr>
      <w:r w:rsidRPr="00066593">
        <w:rPr>
          <w:b/>
          <w:sz w:val="28"/>
          <w:szCs w:val="28"/>
        </w:rPr>
        <w:t>tvad-vīrya-gāyana-mahāmṛta-magna-cittaḥ |</w:t>
      </w:r>
    </w:p>
    <w:p w:rsidR="0088577F" w:rsidRPr="00066593" w:rsidRDefault="0088577F" w:rsidP="00066593">
      <w:pPr>
        <w:spacing w:line="240" w:lineRule="auto"/>
        <w:jc w:val="center"/>
        <w:rPr>
          <w:b/>
          <w:sz w:val="28"/>
          <w:szCs w:val="28"/>
        </w:rPr>
      </w:pPr>
      <w:r w:rsidRPr="00066593">
        <w:rPr>
          <w:b/>
          <w:sz w:val="28"/>
          <w:szCs w:val="28"/>
        </w:rPr>
        <w:t>naitān vihāya kṛpaṇān vimumukṣa eko</w:t>
      </w:r>
    </w:p>
    <w:p w:rsidR="0088577F" w:rsidRPr="00066593" w:rsidRDefault="0088577F" w:rsidP="00066593">
      <w:pPr>
        <w:spacing w:line="240" w:lineRule="auto"/>
        <w:jc w:val="center"/>
        <w:rPr>
          <w:b/>
          <w:sz w:val="28"/>
          <w:szCs w:val="28"/>
        </w:rPr>
      </w:pPr>
      <w:r w:rsidRPr="00066593">
        <w:rPr>
          <w:b/>
          <w:sz w:val="28"/>
          <w:szCs w:val="28"/>
        </w:rPr>
        <w:t>nānyaṁ tvad asya śaraṇaṁ bhramato’nupaśye ||35||</w:t>
      </w:r>
    </w:p>
    <w:p w:rsidR="0088577F" w:rsidRPr="00066593" w:rsidRDefault="0088577F" w:rsidP="00066593"/>
    <w:p w:rsidR="0088577F" w:rsidRPr="00066593" w:rsidRDefault="0088577F" w:rsidP="00066593">
      <w:r w:rsidRPr="00066593">
        <w:t>naiveti | etān vimukha-cetasaḥ kṛpaṇān śocyān na vimumukṣe na vimoktum icchāmi ||35|| [bhā.pu. 7.9.44]</w:t>
      </w:r>
    </w:p>
    <w:p w:rsidR="0088577F" w:rsidRPr="00066593" w:rsidRDefault="0088577F" w:rsidP="00066593"/>
    <w:p w:rsidR="0088577F" w:rsidRPr="00066593" w:rsidRDefault="0088577F" w:rsidP="00066593">
      <w:pPr>
        <w:spacing w:line="240" w:lineRule="auto"/>
        <w:jc w:val="center"/>
        <w:rPr>
          <w:b/>
          <w:sz w:val="28"/>
          <w:szCs w:val="28"/>
        </w:rPr>
      </w:pPr>
      <w:r w:rsidRPr="00066593">
        <w:rPr>
          <w:b/>
          <w:sz w:val="28"/>
          <w:szCs w:val="28"/>
        </w:rPr>
        <w:t>yan maithunādi-gṛhamedhi-sukhaṁ hi tucchaṁ</w:t>
      </w:r>
    </w:p>
    <w:p w:rsidR="0088577F" w:rsidRPr="00066593" w:rsidRDefault="0088577F" w:rsidP="00066593">
      <w:pPr>
        <w:spacing w:line="240" w:lineRule="auto"/>
        <w:jc w:val="center"/>
        <w:rPr>
          <w:b/>
          <w:sz w:val="28"/>
          <w:szCs w:val="28"/>
        </w:rPr>
      </w:pPr>
      <w:r w:rsidRPr="00066593">
        <w:rPr>
          <w:b/>
          <w:sz w:val="28"/>
          <w:szCs w:val="28"/>
        </w:rPr>
        <w:t>kaṇḍūyanena karayor iva duḥkha-duḥkham |</w:t>
      </w:r>
    </w:p>
    <w:p w:rsidR="0088577F" w:rsidRPr="00066593" w:rsidRDefault="0088577F" w:rsidP="00066593">
      <w:pPr>
        <w:spacing w:line="240" w:lineRule="auto"/>
        <w:jc w:val="center"/>
        <w:rPr>
          <w:b/>
          <w:sz w:val="28"/>
          <w:szCs w:val="28"/>
        </w:rPr>
      </w:pPr>
      <w:r w:rsidRPr="00066593">
        <w:rPr>
          <w:b/>
          <w:sz w:val="28"/>
          <w:szCs w:val="28"/>
        </w:rPr>
        <w:t>tṛpyanti neha kṛpaṇā bahu-duḥkha-bhājaḥ</w:t>
      </w:r>
    </w:p>
    <w:p w:rsidR="0088577F" w:rsidRPr="00066593" w:rsidRDefault="0088577F" w:rsidP="00066593">
      <w:pPr>
        <w:spacing w:line="240" w:lineRule="auto"/>
        <w:jc w:val="center"/>
        <w:rPr>
          <w:b/>
          <w:sz w:val="28"/>
          <w:szCs w:val="28"/>
        </w:rPr>
      </w:pPr>
      <w:r w:rsidRPr="00066593">
        <w:rPr>
          <w:b/>
          <w:sz w:val="28"/>
          <w:szCs w:val="28"/>
        </w:rPr>
        <w:t xml:space="preserve">kaṇḍūtivan manasijaṁ viṣaheta dhīraḥ ||36|| </w:t>
      </w:r>
    </w:p>
    <w:p w:rsidR="0088577F" w:rsidRPr="00066593" w:rsidRDefault="0088577F" w:rsidP="00066593"/>
    <w:p w:rsidR="0088577F" w:rsidRPr="00066593" w:rsidRDefault="0088577F" w:rsidP="00066593">
      <w:r w:rsidRPr="00066593">
        <w:t>asya jagataḥ virakto bhūtvā patiṣyata iti cet tatrāha—yad iti | yad yasmāt maithunādi gṛhamedhini gṛha-sambandhini gṛha-saṁsargiṇi | medhateḥ saṁsargārthatvāt tucche sukhe kṛpaṇā na tṛpyanti na virajyante | duḥkhād duḥkham atyanta-duḥkha-rūpam ity arthaḥ | atra dṛṣṭānta-mātram—kaṇḍūyaneneti | karayoḥ kaṇḍūyanena yat sukhaṁ, tad āpāta-mātra-ramyatve’pi pariṇati-virasatvāt, yathā duḥkhaṁ tathety arthaḥ | nanu kutaḥ punar eṣāṁ kṛpaṇatvam ? tatrāha—kaṇḍūyatīti | dhīro hi manasijaṁ kāmaṁ viṣaheta na caite viṣahante, tasmāt tathety arthaḥ ||36|| [bhā.pu. 7.9.45]</w:t>
      </w:r>
    </w:p>
    <w:p w:rsidR="0088577F" w:rsidRPr="00066593" w:rsidRDefault="0088577F" w:rsidP="00066593"/>
    <w:p w:rsidR="0088577F" w:rsidRPr="00066593" w:rsidRDefault="0088577F" w:rsidP="00066593">
      <w:pPr>
        <w:spacing w:line="240" w:lineRule="auto"/>
        <w:jc w:val="center"/>
        <w:rPr>
          <w:b/>
          <w:sz w:val="28"/>
          <w:szCs w:val="28"/>
        </w:rPr>
      </w:pPr>
      <w:r w:rsidRPr="00066593">
        <w:rPr>
          <w:b/>
          <w:sz w:val="28"/>
          <w:szCs w:val="28"/>
        </w:rPr>
        <w:t>mauna-vrata-śruta-tapo-'dhyayana-sva-dharma-</w:t>
      </w:r>
    </w:p>
    <w:p w:rsidR="0088577F" w:rsidRPr="00066593" w:rsidRDefault="0088577F" w:rsidP="00066593">
      <w:pPr>
        <w:spacing w:line="240" w:lineRule="auto"/>
        <w:jc w:val="center"/>
        <w:rPr>
          <w:b/>
          <w:sz w:val="28"/>
          <w:szCs w:val="28"/>
        </w:rPr>
      </w:pPr>
      <w:r w:rsidRPr="00066593">
        <w:rPr>
          <w:b/>
          <w:sz w:val="28"/>
          <w:szCs w:val="28"/>
        </w:rPr>
        <w:t>vyākhyā-raho-japa-samādhaya āpavargyāḥ |</w:t>
      </w:r>
    </w:p>
    <w:p w:rsidR="0088577F" w:rsidRPr="00066593" w:rsidRDefault="0088577F" w:rsidP="00066593">
      <w:pPr>
        <w:spacing w:line="240" w:lineRule="auto"/>
        <w:jc w:val="center"/>
        <w:rPr>
          <w:b/>
          <w:sz w:val="28"/>
          <w:szCs w:val="28"/>
        </w:rPr>
      </w:pPr>
      <w:r w:rsidRPr="00066593">
        <w:rPr>
          <w:b/>
          <w:sz w:val="28"/>
          <w:szCs w:val="28"/>
        </w:rPr>
        <w:t>prāyaḥ paraṁ puruṣa te tv ajitendriyāṇāṁ</w:t>
      </w:r>
    </w:p>
    <w:p w:rsidR="0088577F" w:rsidRPr="00066593" w:rsidRDefault="0088577F" w:rsidP="00066593">
      <w:pPr>
        <w:spacing w:line="240" w:lineRule="auto"/>
        <w:jc w:val="center"/>
        <w:rPr>
          <w:b/>
          <w:sz w:val="28"/>
          <w:szCs w:val="28"/>
        </w:rPr>
      </w:pPr>
      <w:r w:rsidRPr="00066593">
        <w:rPr>
          <w:b/>
          <w:sz w:val="28"/>
          <w:szCs w:val="28"/>
        </w:rPr>
        <w:t xml:space="preserve">vārtā bhavanty uta na vātra tu dāmbhikānām ||37|| </w:t>
      </w:r>
    </w:p>
    <w:p w:rsidR="0088577F" w:rsidRPr="00066593" w:rsidRDefault="0088577F" w:rsidP="00066593"/>
    <w:p w:rsidR="0088577F" w:rsidRPr="00066593" w:rsidRDefault="0088577F" w:rsidP="00066593">
      <w:r w:rsidRPr="00066593">
        <w:t>na tv atiriktānām apy eṣāṁ sādhanānuṣṭhānān mokṣo bhaviṣyatīti cet, tatrāha—mauneti | he puruṣa nṛsiṁha ! te maunādayo’pavargāḥ | apavarga-prayojana-bhūtā api paraṁ kevalaṁ dāmbhikānāṁ vārtā jīvanopāyā bhavanti, na tu apavargāya | vratam ekādaśy-upavāsādi | śrutaṁ śāstram | tapaḥ kṛcchrādi | svadharmo nitya-naimittikānuṣṭhānam | vyākhyā tad-artha-vicāraḥ | rahaḥ ekānta-śīlanam ||37|| [bhā.pu. 7.9.46]</w:t>
      </w:r>
    </w:p>
    <w:p w:rsidR="0088577F" w:rsidRPr="00066593" w:rsidRDefault="0088577F" w:rsidP="00066593"/>
    <w:p w:rsidR="0088577F" w:rsidRPr="00066593" w:rsidRDefault="0088577F" w:rsidP="00066593">
      <w:pPr>
        <w:spacing w:line="240" w:lineRule="auto"/>
        <w:jc w:val="center"/>
        <w:rPr>
          <w:b/>
          <w:sz w:val="28"/>
          <w:szCs w:val="28"/>
        </w:rPr>
      </w:pPr>
      <w:r w:rsidRPr="00066593">
        <w:rPr>
          <w:b/>
          <w:sz w:val="28"/>
          <w:szCs w:val="28"/>
        </w:rPr>
        <w:t>tat te’rhattama namaḥ stuti-karma-pūjāḥ</w:t>
      </w:r>
    </w:p>
    <w:p w:rsidR="0088577F" w:rsidRPr="00066593" w:rsidRDefault="0088577F" w:rsidP="00066593">
      <w:pPr>
        <w:spacing w:line="240" w:lineRule="auto"/>
        <w:jc w:val="center"/>
        <w:rPr>
          <w:b/>
          <w:sz w:val="28"/>
          <w:szCs w:val="28"/>
        </w:rPr>
      </w:pPr>
      <w:r w:rsidRPr="00066593">
        <w:rPr>
          <w:b/>
          <w:sz w:val="28"/>
          <w:szCs w:val="28"/>
        </w:rPr>
        <w:t>karma smṛtiś caraṇayoḥ śravaṇaṁ kathāyām |</w:t>
      </w:r>
    </w:p>
    <w:p w:rsidR="0088577F" w:rsidRPr="00066593" w:rsidRDefault="0088577F" w:rsidP="00066593">
      <w:pPr>
        <w:spacing w:line="240" w:lineRule="auto"/>
        <w:jc w:val="center"/>
        <w:rPr>
          <w:b/>
          <w:sz w:val="28"/>
          <w:szCs w:val="28"/>
        </w:rPr>
      </w:pPr>
      <w:r w:rsidRPr="00066593">
        <w:rPr>
          <w:b/>
          <w:sz w:val="28"/>
          <w:szCs w:val="28"/>
        </w:rPr>
        <w:t>saṁsevayā tvayi vineti ṣaḍ-aṅgayā kiṁ</w:t>
      </w:r>
    </w:p>
    <w:p w:rsidR="0088577F" w:rsidRPr="00066593" w:rsidRDefault="0088577F" w:rsidP="00066593">
      <w:pPr>
        <w:spacing w:line="240" w:lineRule="auto"/>
        <w:jc w:val="center"/>
        <w:rPr>
          <w:b/>
          <w:sz w:val="28"/>
          <w:szCs w:val="28"/>
        </w:rPr>
      </w:pPr>
      <w:r w:rsidRPr="00066593">
        <w:rPr>
          <w:b/>
          <w:sz w:val="28"/>
          <w:szCs w:val="28"/>
        </w:rPr>
        <w:t>bhaktiṁ janaḥ paramahaṁsa-gatau labheta ||38||</w:t>
      </w:r>
    </w:p>
    <w:p w:rsidR="0088577F" w:rsidRPr="00066593" w:rsidRDefault="0088577F" w:rsidP="00066593"/>
    <w:p w:rsidR="0088577F" w:rsidRPr="00066593" w:rsidRDefault="0088577F" w:rsidP="00066593">
      <w:r w:rsidRPr="00066593">
        <w:t>mad-bhaktyā bhaviṣyantīti cet, tatrāha—tat ta iti | he arhattama nṛsiṁha ! te tvat-sambandhinaṁ namo namanam | stuti-karma stuti-karaṇam | karma gṛha-mārjanādi | iti evam | ṣaḍaṅgayā sevayā vinā || prahlādaḥ nṛsiṁham ||38|| [bhā.pu. 7.9.50]</w:t>
      </w:r>
    </w:p>
    <w:p w:rsidR="0088577F" w:rsidRPr="00066593" w:rsidRDefault="0088577F" w:rsidP="00066593"/>
    <w:p w:rsidR="0088577F" w:rsidRPr="00066593" w:rsidRDefault="0088577F" w:rsidP="00066593">
      <w:pPr>
        <w:jc w:val="center"/>
      </w:pPr>
      <w:r w:rsidRPr="00066593">
        <w:t>—o)0(o—</w:t>
      </w:r>
    </w:p>
    <w:p w:rsidR="0088577F" w:rsidRDefault="0088577F" w:rsidP="002B0226"/>
    <w:p w:rsidR="0088577F" w:rsidRPr="00CC5777" w:rsidRDefault="0088577F" w:rsidP="00CC5777">
      <w:pPr>
        <w:keepNext/>
        <w:keepLines/>
        <w:spacing w:before="200"/>
        <w:outlineLvl w:val="2"/>
        <w:rPr>
          <w:b/>
          <w:bCs/>
          <w:color w:val="4F81BD"/>
        </w:rPr>
      </w:pPr>
      <w:r w:rsidRPr="00CC5777">
        <w:rPr>
          <w:b/>
          <w:bCs/>
          <w:color w:val="4F81BD"/>
        </w:rPr>
        <w:t>rudraḥ—</w:t>
      </w:r>
    </w:p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>deva-dattam imaṁ labdhvā nṛ-lokam ajitendriyaḥ |</w:t>
      </w:r>
    </w:p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 xml:space="preserve">yo nādriyeta tvat-pādau sa śocyo hy ātma-vañcakaḥ ||39|| </w:t>
      </w:r>
    </w:p>
    <w:p w:rsidR="0088577F" w:rsidRPr="00CC5777" w:rsidRDefault="0088577F" w:rsidP="00CC5777"/>
    <w:p w:rsidR="0088577F" w:rsidRPr="00CC5777" w:rsidRDefault="0088577F" w:rsidP="00CC5777">
      <w:r w:rsidRPr="00CC5777">
        <w:t>devadatteti | loke manuṣya-dehaṁ deva-dattaṁ labdhvā nātma-yatnena ajitendriyatvāt anādaraḥ ||39|| [bhā.pu. 10.63.41]</w:t>
      </w:r>
    </w:p>
    <w:p w:rsidR="0088577F" w:rsidRPr="00CC5777" w:rsidRDefault="0088577F" w:rsidP="00CC5777"/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>deva-deva jagan-nātha govinda puruṣottama |</w:t>
      </w:r>
    </w:p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>nārāyaṇa hṛṣīkeśa puṇya-ślokācyutāvyaya ||40||</w:t>
      </w:r>
    </w:p>
    <w:p w:rsidR="0088577F" w:rsidRPr="00CC5777" w:rsidRDefault="0088577F" w:rsidP="00CC5777"/>
    <w:p w:rsidR="0088577F" w:rsidRPr="00CC5777" w:rsidRDefault="0088577F" w:rsidP="00CC5777">
      <w:r w:rsidRPr="00CC5777">
        <w:t>devadevety-ādi sambodhanāni ||40|| [bhā.pu. 10.64.27]</w:t>
      </w:r>
    </w:p>
    <w:p w:rsidR="0088577F" w:rsidRPr="00CC5777" w:rsidRDefault="0088577F" w:rsidP="00CC5777"/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>yas tvāṁ visṛjate martya ātmānaṁ priyam īśvaram |</w:t>
      </w:r>
    </w:p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 xml:space="preserve">viparyayendriyārthārthaṁ viṣam atty amṛtaṁ tyajan ||41|| </w:t>
      </w:r>
    </w:p>
    <w:p w:rsidR="0088577F" w:rsidRPr="00CC5777" w:rsidRDefault="0088577F" w:rsidP="00CC5777"/>
    <w:p w:rsidR="0088577F" w:rsidRPr="00CC5777" w:rsidRDefault="0088577F" w:rsidP="00CC5777">
      <w:r w:rsidRPr="00CC5777">
        <w:t>yas tvām iti | bhṛśam ayukta-loka-ceṣṭita-darśanād ākrośena kṛpātiśayaṁ dhvanayanti | ye sukha-buddhyā gṛhītā duḥkha-svarūpā bhavanti, te viparyayā indriyārthā viṣayāḥ | he devadeva ! yas tvad-arthaṁ tvāṁ visṛjyate, so’mṛtaṁ parityajya viṣam atti || rudraḥ śrī-kṛṣṇam ||41|| [bhā.pu. 10.63.42]</w:t>
      </w:r>
    </w:p>
    <w:p w:rsidR="0088577F" w:rsidRPr="00CC5777" w:rsidRDefault="0088577F" w:rsidP="00CC5777"/>
    <w:p w:rsidR="0088577F" w:rsidRPr="00CC5777" w:rsidRDefault="0088577F" w:rsidP="00CC5777">
      <w:pPr>
        <w:jc w:val="center"/>
      </w:pPr>
      <w:r w:rsidRPr="00CC5777">
        <w:t>—o)0(o—</w:t>
      </w:r>
    </w:p>
    <w:p w:rsidR="0088577F" w:rsidRPr="00CC5777" w:rsidRDefault="0088577F" w:rsidP="00CC5777">
      <w:pPr>
        <w:keepNext/>
        <w:keepLines/>
        <w:spacing w:before="200"/>
        <w:outlineLvl w:val="2"/>
        <w:rPr>
          <w:b/>
          <w:bCs/>
          <w:color w:val="4F81BD"/>
        </w:rPr>
      </w:pPr>
      <w:r w:rsidRPr="00CC5777">
        <w:rPr>
          <w:b/>
          <w:bCs/>
          <w:color w:val="4F81BD"/>
        </w:rPr>
        <w:t>camasaḥ—</w:t>
      </w:r>
    </w:p>
    <w:p w:rsidR="0088577F" w:rsidRPr="00CC5777" w:rsidRDefault="0088577F" w:rsidP="00CC5777"/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>ya eṣāṁ puruṣaṁ sākṣād ātma-prabhavam īśvaram |</w:t>
      </w:r>
    </w:p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>na bhajanty avajānanti sthānād bhraṣṭāḥ patanty adhaḥ ||42||</w:t>
      </w:r>
    </w:p>
    <w:p w:rsidR="0088577F" w:rsidRPr="00CC5777" w:rsidRDefault="0088577F" w:rsidP="00CC5777"/>
    <w:p w:rsidR="0088577F" w:rsidRPr="00CC5777" w:rsidRDefault="0088577F" w:rsidP="00CC5777">
      <w:r w:rsidRPr="00CC5777">
        <w:t xml:space="preserve">ya iti | eṣāṁ brāhmaṇādīnāṁ madhye puruṣaṁ viṣṇum | ātmanaḥ prabhavaṁ janakam | sthānād brāhmaṇādeḥ ||42|| </w:t>
      </w:r>
    </w:p>
    <w:p w:rsidR="0088577F" w:rsidRPr="00CC5777" w:rsidRDefault="0088577F" w:rsidP="00CC5777">
      <w:r w:rsidRPr="00CC5777">
        <w:t>[bhā.pu. 11.5.3]</w:t>
      </w:r>
    </w:p>
    <w:p w:rsidR="0088577F" w:rsidRPr="00CC5777" w:rsidRDefault="0088577F" w:rsidP="00CC5777"/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>dūre hari-kathāḥ kecid dūre cācyuta-kīrtanāḥ |</w:t>
      </w:r>
    </w:p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 xml:space="preserve">striyaḥ śūdrādayaś caiva te’nukampyā bhavādṛśām ||43|| </w:t>
      </w:r>
    </w:p>
    <w:p w:rsidR="0088577F" w:rsidRPr="00CC5777" w:rsidRDefault="0088577F" w:rsidP="00CC5777"/>
    <w:p w:rsidR="0088577F" w:rsidRPr="00CC5777" w:rsidRDefault="0088577F" w:rsidP="00CC5777">
      <w:r w:rsidRPr="00CC5777">
        <w:t>dūre harīty-ādir aluk | bhavādṛśāṁ nimi-prabhṛtīnām ||43||  [bhā.pu. 11.5.4]</w:t>
      </w:r>
    </w:p>
    <w:p w:rsidR="0088577F" w:rsidRPr="00CC5777" w:rsidRDefault="0088577F" w:rsidP="00CC5777"/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>vipro rājanya-vaiśyau vā hareḥ prāptāḥ padāntikam |</w:t>
      </w:r>
    </w:p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 xml:space="preserve">śrautena janmanāthāpi muhyanty āmnāya-vādinaḥ ||44|| </w:t>
      </w:r>
    </w:p>
    <w:p w:rsidR="0088577F" w:rsidRPr="00CC5777" w:rsidRDefault="0088577F" w:rsidP="00CC5777"/>
    <w:p w:rsidR="0088577F" w:rsidRPr="00CC5777" w:rsidRDefault="0088577F" w:rsidP="00CC5777">
      <w:r w:rsidRPr="00CC5777">
        <w:t>śrautaṁ janma upanayanam ||44|| [bhā.pu. 11.5.5]</w:t>
      </w:r>
    </w:p>
    <w:p w:rsidR="0088577F" w:rsidRPr="00CC5777" w:rsidRDefault="0088577F" w:rsidP="00CC5777"/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>sarveṣu śaśvat tanu-bhṛtsv avasthitaṁ</w:t>
      </w:r>
    </w:p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>yathā kham ātmānam abhīṣṭam īśvaram |</w:t>
      </w:r>
    </w:p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>vedopagītaṁ ca na śṛṇvate’budhā</w:t>
      </w:r>
    </w:p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 xml:space="preserve">mano-rathānāṁ pravadanti vārtayā ||45|| </w:t>
      </w:r>
    </w:p>
    <w:p w:rsidR="0088577F" w:rsidRPr="00CC5777" w:rsidRDefault="0088577F" w:rsidP="00CC5777"/>
    <w:p w:rsidR="0088577F" w:rsidRPr="00CC5777" w:rsidRDefault="0088577F" w:rsidP="00CC5777">
      <w:r w:rsidRPr="00CC5777">
        <w:t xml:space="preserve">muhyantīty uktaṁ, tam evāha—sarveṣv iti | na śṛṇvate ca | śṛṇvanty api nety arthaḥ abhīṣṭam iti | tasya puruṣārtha-rūpatvam uktam | sarveṣv iti | saulabhyam | yārtham iti upādhi-doṣair adūṣitatvam | īśvaram iti nigraha-sāmarthye | vedeit pramāṇa-siddhatvam | tat kiṁ śubha-vyāpārānantara-vaiyagryāt | evaṁ-vidhasyāpy aśravaṇam | nety āha—manorathānām iti karmaṇi ṣaṣṭhī | kāmināṁ tad api śobheta yadi sampādayituṁ śaknuyuḥ | na tu tathety āha—vārtayeti | tat kim īśvare nirūḍhaḥ dūṣaṇam asti ? nety āha—abudhā iti ||45||  [bhā.pu. 11.5.10] </w:t>
      </w:r>
    </w:p>
    <w:p w:rsidR="0088577F" w:rsidRPr="00CC5777" w:rsidRDefault="0088577F" w:rsidP="00CC5777"/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>loke vyavāyāmiṣa-madya-sevā</w:t>
      </w:r>
    </w:p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>nityā hi jantor na hi tatra codanā |</w:t>
      </w:r>
    </w:p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>vyavasthitis teṣu vivāha-yajña-</w:t>
      </w:r>
    </w:p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>surā-grahair āsu nivṛttir iṣṭā ||46||</w:t>
      </w:r>
    </w:p>
    <w:p w:rsidR="0088577F" w:rsidRPr="00CC5777" w:rsidRDefault="0088577F" w:rsidP="00CC5777"/>
    <w:p w:rsidR="0088577F" w:rsidRPr="00CC5777" w:rsidRDefault="0088577F" w:rsidP="00CC5777">
      <w:pPr>
        <w:rPr>
          <w:rFonts w:cs="Balaram"/>
          <w:color w:val="0000FF"/>
          <w:szCs w:val="24"/>
          <w:lang w:val="en-US"/>
        </w:rPr>
      </w:pPr>
      <w:r w:rsidRPr="00CC5777">
        <w:t xml:space="preserve">evaṁ moha-māhātmyāt strī-sevādayo’pi, </w:t>
      </w:r>
      <w:r w:rsidRPr="00CC5777">
        <w:rPr>
          <w:rFonts w:cs="Balaram"/>
          <w:color w:val="0000FF"/>
          <w:szCs w:val="24"/>
          <w:lang w:val="en-US"/>
        </w:rPr>
        <w:t xml:space="preserve">ṛtau bhāryām upeyāt </w:t>
      </w:r>
      <w:r w:rsidRPr="00CC5777">
        <w:rPr>
          <w:rFonts w:cs="Balaram"/>
          <w:szCs w:val="24"/>
          <w:lang w:val="en-US"/>
        </w:rPr>
        <w:t>[āśramopaniṣat]</w:t>
      </w:r>
      <w:r w:rsidRPr="00CC5777">
        <w:rPr>
          <w:rFonts w:cs="Balaram"/>
          <w:color w:val="0000FF"/>
          <w:szCs w:val="24"/>
          <w:lang w:val="en-US"/>
        </w:rPr>
        <w:t xml:space="preserve"> </w:t>
      </w:r>
      <w:r w:rsidRPr="00CC5777">
        <w:rPr>
          <w:rFonts w:cs="Balaram"/>
          <w:szCs w:val="24"/>
          <w:lang w:val="en-US"/>
        </w:rPr>
        <w:t>ity ādau vedenaiva</w:t>
      </w:r>
      <w:r w:rsidRPr="00CC5777">
        <w:rPr>
          <w:rFonts w:cs="Balaram"/>
          <w:color w:val="0000FF"/>
          <w:szCs w:val="24"/>
          <w:lang w:val="en-US"/>
        </w:rPr>
        <w:t xml:space="preserve"> </w:t>
      </w:r>
      <w:r w:rsidRPr="00CC5777">
        <w:rPr>
          <w:rFonts w:cs="Balaram"/>
          <w:szCs w:val="24"/>
          <w:lang w:val="en-US"/>
        </w:rPr>
        <w:t>vihitā</w:t>
      </w:r>
      <w:r w:rsidRPr="00CC5777">
        <w:rPr>
          <w:rFonts w:cs="Balaram"/>
          <w:color w:val="0000FF"/>
          <w:szCs w:val="24"/>
          <w:lang w:val="en-US"/>
        </w:rPr>
        <w:t xml:space="preserve"> </w:t>
      </w:r>
      <w:r w:rsidRPr="00CC5777">
        <w:rPr>
          <w:rFonts w:cs="Balaram"/>
          <w:szCs w:val="24"/>
          <w:lang w:val="en-US"/>
        </w:rPr>
        <w:t xml:space="preserve">ity api manyamānān bodhayitum āha—loka ity ādi | vyavāyo maithunaṁ, āmiṣaṁ māṁsam | madyaṁ prasiddham | eṣāṁ sevā nityā rāgataḥ prāptā hi sphuṭam | tatra tāsu sevāsu codanā vaidikī pravartanā nāsti | </w:t>
      </w:r>
      <w:r w:rsidRPr="00CC5777">
        <w:rPr>
          <w:rFonts w:cs="Balaram"/>
          <w:color w:val="0000FF"/>
          <w:szCs w:val="24"/>
          <w:lang w:val="en-US"/>
        </w:rPr>
        <w:t xml:space="preserve">aprāpte śāstram arthavad </w:t>
      </w:r>
      <w:r w:rsidRPr="00CC5777">
        <w:rPr>
          <w:rFonts w:cs="Balaram"/>
          <w:szCs w:val="24"/>
          <w:lang w:val="en-US"/>
        </w:rPr>
        <w:t>iti nyāyāt |</w:t>
      </w:r>
      <w:r w:rsidRPr="00CC5777">
        <w:rPr>
          <w:rFonts w:cs="Balaram"/>
          <w:color w:val="0000FF"/>
          <w:szCs w:val="24"/>
          <w:lang w:val="en-US"/>
        </w:rPr>
        <w:t xml:space="preserve"> </w:t>
      </w:r>
    </w:p>
    <w:p w:rsidR="0088577F" w:rsidRPr="00CC5777" w:rsidRDefault="0088577F" w:rsidP="00CC5777">
      <w:pPr>
        <w:rPr>
          <w:rFonts w:cs="Balaram"/>
          <w:color w:val="0000FF"/>
          <w:szCs w:val="24"/>
          <w:lang w:val="en-US"/>
        </w:rPr>
      </w:pPr>
    </w:p>
    <w:p w:rsidR="0088577F" w:rsidRPr="00CC5777" w:rsidRDefault="0088577F" w:rsidP="00CC5777">
      <w:pPr>
        <w:rPr>
          <w:rFonts w:cs="Balaram"/>
          <w:szCs w:val="24"/>
          <w:lang w:val="en-US"/>
        </w:rPr>
      </w:pPr>
      <w:r w:rsidRPr="00CC5777">
        <w:rPr>
          <w:rFonts w:cs="Balaram"/>
          <w:szCs w:val="24"/>
          <w:lang w:val="en-US"/>
        </w:rPr>
        <w:t xml:space="preserve">nanv evam ṛtau bhāryām upeyād ity ādeḥ ko’rtha iti cet, tatrāha—vyavasthitir niyama iṣṭo vedasya | tathā hi—yadi vyavāyaḥ kāryaḥ, tarhi vivāhenaiva | yathāmiṣaṁ bhakṣaṇaṁ tarhi yajñenaiva | yadi madyaṁ sevyaṁ, tarhi surāgraheṇaiva, na tu nirvyavasthityā eva | tatrāha—āśv iti | āśu śīghram | nivṛttir yayā vyavasthityā sā tathā | </w:t>
      </w:r>
    </w:p>
    <w:p w:rsidR="0088577F" w:rsidRPr="00CC5777" w:rsidRDefault="0088577F" w:rsidP="00CC5777">
      <w:pPr>
        <w:rPr>
          <w:rFonts w:cs="Balaram"/>
          <w:szCs w:val="24"/>
          <w:lang w:val="en-US"/>
        </w:rPr>
      </w:pPr>
    </w:p>
    <w:p w:rsidR="0088577F" w:rsidRPr="00CC5777" w:rsidRDefault="0088577F" w:rsidP="00CC5777">
      <w:r w:rsidRPr="00CC5777">
        <w:rPr>
          <w:rFonts w:cs="Balaram"/>
          <w:szCs w:val="24"/>
          <w:lang w:val="en-US"/>
        </w:rPr>
        <w:t xml:space="preserve">ayam arthaḥ——vedo hi vyavāyādīnām anarthānubandhitāṁ prāvekṣya sarvathā tato nivṛttim icchan svarasa-vāhinīm aniyatāṁ tat-pravṛttiṁ vivāhādi-cchalena niruṇaddhi </w:t>
      </w:r>
      <w:r w:rsidRPr="00CC5777">
        <w:rPr>
          <w:rFonts w:cs="Balaram"/>
          <w:szCs w:val="24"/>
        </w:rPr>
        <w:t xml:space="preserve">||46|| [bhā.pu. </w:t>
      </w:r>
      <w:r w:rsidRPr="00CC5777">
        <w:t>11.5.11]</w:t>
      </w:r>
    </w:p>
    <w:p w:rsidR="0088577F" w:rsidRPr="00CC5777" w:rsidRDefault="0088577F" w:rsidP="00CC5777"/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>dhanaṁ ca dharmaika-phalaṁ yato vai</w:t>
      </w:r>
    </w:p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>jñānaṁ ca sa-vijñānam anupraśānti |</w:t>
      </w:r>
    </w:p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>gṛheṣu yuñjanti kalevarasya</w:t>
      </w:r>
    </w:p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 xml:space="preserve">mṛtyuṁ na paśyanti duranta-vīryam ||47|| </w:t>
      </w:r>
    </w:p>
    <w:p w:rsidR="0088577F" w:rsidRPr="00CC5777" w:rsidRDefault="0088577F" w:rsidP="00CC5777"/>
    <w:p w:rsidR="0088577F" w:rsidRPr="00CC5777" w:rsidRDefault="0088577F" w:rsidP="00CC5777">
      <w:r w:rsidRPr="00CC5777">
        <w:t xml:space="preserve">kiṁ ca, sa-kāmāḥ puruṣā rāgodrekāt kāmyān api tyaktvā dṛṣṭopabhogārtham eva pravartanta ity āha—dhanaṁ ceti | dharmam ekaṁ kevalaṁ phalaṁ ys sa tathā | yato dharmāt ### jñāna-śāstre #### vivikārthaṁ dhāraṇā-śaktiḥ | anu paścāt praśāntiḥ | sakala-kleśa-karma-kṣayāt kaivalyāvāptiḥ | evaṁ-vidhaṁ paramparayā mokṣa-phalaṁ dhanaṁ gṛheṣu stry-ādiṣu yuñjanti vyarthayanti | </w:t>
      </w:r>
    </w:p>
    <w:p w:rsidR="0088577F" w:rsidRPr="00CC5777" w:rsidRDefault="0088577F" w:rsidP="00CC5777"/>
    <w:p w:rsidR="0088577F" w:rsidRPr="00CC5777" w:rsidRDefault="0088577F" w:rsidP="00CC5777">
      <w:r w:rsidRPr="00CC5777">
        <w:t>nanu dṛṣṭa-sukha-tyāgenādṛṣṭa-sukhārthitaiva kubuddhir iti cet, tatrāha—kalevarasyeti | sa eṣa yajñādi-vyājena māṁsādi-grahaḥ sāṅkhyavidbhiḥ śavalo dharma ity ākhyāyate ||47|| [bhā.pu. 11.5.12]</w:t>
      </w:r>
    </w:p>
    <w:p w:rsidR="0088577F" w:rsidRPr="00CC5777" w:rsidRDefault="0088577F" w:rsidP="00CC5777"/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>yad ghrāṇa-bhakṣo vihitaḥ surāyās</w:t>
      </w:r>
    </w:p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>tathā paśor ālabhanaṁ na hiṁsā |</w:t>
      </w:r>
    </w:p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>evaṁ vyavāyaḥ prajayā na ratyā</w:t>
      </w:r>
    </w:p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>imaṁ viśuddhaṁ na viduḥ sva-dharmam ||48||</w:t>
      </w:r>
    </w:p>
    <w:p w:rsidR="0088577F" w:rsidRPr="00CC5777" w:rsidRDefault="0088577F" w:rsidP="00CC5777"/>
    <w:p w:rsidR="0088577F" w:rsidRPr="00CC5777" w:rsidRDefault="0088577F" w:rsidP="00CC5777">
      <w:pPr>
        <w:rPr>
          <w:rFonts w:cs="Balaram"/>
          <w:szCs w:val="24"/>
          <w:lang w:val="en-US"/>
        </w:rPr>
      </w:pPr>
      <w:r w:rsidRPr="00CC5777">
        <w:t>yad iti | śuddhaṁ matvā yat-prāṇeti | prāṇena nāsikā-sañcāriṇā vāyunaiva svādayan vihitaṁ, na tu pānam | tathā ca āśvalāyana</w:t>
      </w:r>
      <w:r w:rsidRPr="00CC5777">
        <w:rPr>
          <w:vertAlign w:val="superscript"/>
        </w:rPr>
        <w:footnoteReference w:id="86"/>
      </w:r>
      <w:r w:rsidRPr="00CC5777">
        <w:t xml:space="preserve"> maharṣiṇā sva-sūtre tṛtīye’dhyāye </w:t>
      </w:r>
      <w:r w:rsidRPr="00CC5777">
        <w:rPr>
          <w:rFonts w:cs="Balaram"/>
          <w:color w:val="0000FF"/>
          <w:szCs w:val="24"/>
          <w:lang w:val="en-US"/>
        </w:rPr>
        <w:t xml:space="preserve">prāṇa-bhakṣyo’tra </w:t>
      </w:r>
      <w:r w:rsidRPr="00CC5777">
        <w:rPr>
          <w:rFonts w:cs="Balaram"/>
          <w:szCs w:val="24"/>
          <w:lang w:val="en-US"/>
        </w:rPr>
        <w:t>ity uktam | tathāpaśoragniṣomīyāder ālambhanaṁ hiṁsā na bhavati | kintu nālabheta vatsam ālabhetivad ālabhateḥ sparśārthaḥ | na caivam avadānādi-vacana-virodhaḥ | piṣṭa-paśau yajñe sarvakalpanāyāṁ sukaratvāt | ata eva mahābhārate mokṣa-dharmeṣu veda-vivāde ṛṣibhir uktam—</w:t>
      </w:r>
    </w:p>
    <w:p w:rsidR="0088577F" w:rsidRPr="00CC5777" w:rsidRDefault="0088577F" w:rsidP="00CC5777">
      <w:pPr>
        <w:rPr>
          <w:rFonts w:cs="Balaram"/>
          <w:szCs w:val="24"/>
          <w:lang w:val="en-US"/>
        </w:rPr>
      </w:pPr>
    </w:p>
    <w:p w:rsidR="0088577F" w:rsidRPr="00CC5777" w:rsidRDefault="0088577F" w:rsidP="00CC5777">
      <w:pPr>
        <w:ind w:firstLine="720"/>
        <w:rPr>
          <w:rFonts w:cs="Balaram"/>
          <w:color w:val="0000FF"/>
          <w:szCs w:val="24"/>
          <w:lang w:val="en-US"/>
        </w:rPr>
      </w:pPr>
      <w:r w:rsidRPr="00CC5777">
        <w:rPr>
          <w:rFonts w:cs="Balaram"/>
          <w:color w:val="0000FF"/>
          <w:szCs w:val="24"/>
          <w:lang w:val="en-US"/>
        </w:rPr>
        <w:t>ajair yajñeṣu yastavyam iti vai vaidikī śrutiḥ |</w:t>
      </w:r>
    </w:p>
    <w:p w:rsidR="0088577F" w:rsidRPr="00CC5777" w:rsidRDefault="0088577F" w:rsidP="00CC5777">
      <w:pPr>
        <w:ind w:firstLine="720"/>
        <w:rPr>
          <w:rFonts w:cs="Balaram"/>
          <w:color w:val="0000FF"/>
          <w:szCs w:val="24"/>
          <w:lang w:val="en-US"/>
        </w:rPr>
      </w:pPr>
      <w:r w:rsidRPr="00CC5777">
        <w:rPr>
          <w:rFonts w:cs="Balaram"/>
          <w:color w:val="0000FF"/>
          <w:szCs w:val="24"/>
          <w:lang w:val="en-US"/>
        </w:rPr>
        <w:t xml:space="preserve">aja-saṁjñāni bījāni chāgaṁ na mantum arhata || </w:t>
      </w:r>
    </w:p>
    <w:p w:rsidR="0088577F" w:rsidRPr="00CC5777" w:rsidRDefault="0088577F" w:rsidP="00CC5777">
      <w:pPr>
        <w:ind w:firstLine="720"/>
        <w:rPr>
          <w:rFonts w:cs="Balaram"/>
          <w:szCs w:val="24"/>
          <w:lang w:val="en-US"/>
        </w:rPr>
      </w:pPr>
      <w:r w:rsidRPr="00CC5777">
        <w:rPr>
          <w:rFonts w:cs="Balaram"/>
          <w:color w:val="0000FF"/>
          <w:szCs w:val="24"/>
          <w:lang w:val="en-US"/>
        </w:rPr>
        <w:t>naiṣa dharmaḥ satāṁ devo yatraiva vidyate paśuḥ |</w:t>
      </w:r>
      <w:r w:rsidRPr="00CC5777">
        <w:rPr>
          <w:rFonts w:cs="Balaram"/>
          <w:szCs w:val="24"/>
          <w:lang w:val="en-US"/>
        </w:rPr>
        <w:t>[ma.bhā. 12.324.4-5]</w:t>
      </w:r>
      <w:r w:rsidRPr="00CC5777">
        <w:rPr>
          <w:rFonts w:cs="Balaram"/>
          <w:color w:val="0000FF"/>
          <w:vertAlign w:val="superscript"/>
          <w:lang w:val="en-US"/>
        </w:rPr>
        <w:footnoteReference w:id="87"/>
      </w:r>
    </w:p>
    <w:p w:rsidR="0088577F" w:rsidRPr="00CC5777" w:rsidRDefault="0088577F" w:rsidP="00CC5777">
      <w:pPr>
        <w:rPr>
          <w:lang w:val="en-US"/>
        </w:rPr>
      </w:pPr>
    </w:p>
    <w:p w:rsidR="0088577F" w:rsidRPr="00CC5777" w:rsidRDefault="0088577F" w:rsidP="00CC5777">
      <w:pPr>
        <w:rPr>
          <w:rFonts w:cs="Balaram"/>
          <w:szCs w:val="24"/>
          <w:lang w:val="en-US"/>
        </w:rPr>
      </w:pPr>
      <w:r w:rsidRPr="00CC5777">
        <w:rPr>
          <w:lang w:val="en-US"/>
        </w:rPr>
        <w:t xml:space="preserve">ato’nyathā bruvāṇaś ca paśu-saṁjña eva rājā tair eva saptaḥ | atrāpi ca, </w:t>
      </w:r>
      <w:r w:rsidRPr="00CC5777">
        <w:rPr>
          <w:rFonts w:cs="Balaram"/>
          <w:color w:val="0000FF"/>
          <w:szCs w:val="24"/>
          <w:lang w:val="en-US"/>
        </w:rPr>
        <w:t xml:space="preserve">pretya khādanti te ca tān </w:t>
      </w:r>
      <w:r w:rsidRPr="00CC5777">
        <w:rPr>
          <w:rFonts w:cs="Balaram"/>
          <w:szCs w:val="24"/>
          <w:lang w:val="en-US"/>
        </w:rPr>
        <w:t xml:space="preserve"> [bhā.pu. 11.4.14] ity ādinā bhūyasā tatra tatra sā niṣiddhā | </w:t>
      </w:r>
    </w:p>
    <w:p w:rsidR="0088577F" w:rsidRPr="00CC5777" w:rsidRDefault="0088577F" w:rsidP="00CC5777">
      <w:pPr>
        <w:rPr>
          <w:rFonts w:cs="Balaram"/>
          <w:szCs w:val="24"/>
          <w:lang w:val="en-US"/>
        </w:rPr>
      </w:pPr>
    </w:p>
    <w:p w:rsidR="0088577F" w:rsidRPr="00CC5777" w:rsidRDefault="0088577F" w:rsidP="00CC5777">
      <w:r w:rsidRPr="00CC5777">
        <w:rPr>
          <w:rFonts w:cs="Balaram"/>
          <w:szCs w:val="24"/>
          <w:lang w:val="en-US"/>
        </w:rPr>
        <w:t>tac cāyam arthaḥ—sakāmeṣu kratuṣu sarva-sādguṇya-savyapekṣatvāt yathā-śruta evārtho grāhyaḥ  | bhagavat-prīty-artheṣu cādarśita-rītyā tatra  vaiguṇye’pi doṣābhāvāt | yathoktaṁ—</w:t>
      </w:r>
      <w:r w:rsidRPr="00CC5777">
        <w:rPr>
          <w:rFonts w:cs="Balaram"/>
          <w:color w:val="0000FF"/>
          <w:szCs w:val="24"/>
          <w:lang w:val="en-US"/>
        </w:rPr>
        <w:t>nehābhikrama-nāśo’sti pratyavāyo na vidyate</w:t>
      </w:r>
      <w:r w:rsidRPr="00CC5777">
        <w:rPr>
          <w:rFonts w:cs="Balaram"/>
          <w:szCs w:val="24"/>
          <w:lang w:val="en-US"/>
        </w:rPr>
        <w:t xml:space="preserve"> [gītā 2.40] iti | prajayā hetu-bhūtayā ratis tv ānuṣaṅgikīti viśuddhaṁ hiṁsādi-kalaṅka-rahitatvāt ||48|| </w:t>
      </w:r>
      <w:r w:rsidRPr="00CC5777">
        <w:t>[bhā.pu. 11.5.13]</w:t>
      </w:r>
    </w:p>
    <w:p w:rsidR="0088577F" w:rsidRPr="00CC5777" w:rsidRDefault="0088577F" w:rsidP="00CC5777"/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>dviṣantaḥ para-kāyeṣu svātmānaṁ harim īśvaram</w:t>
      </w:r>
    </w:p>
    <w:p w:rsidR="0088577F" w:rsidRPr="00CC5777" w:rsidRDefault="0088577F" w:rsidP="00CC5777">
      <w:pPr>
        <w:spacing w:line="240" w:lineRule="auto"/>
        <w:jc w:val="center"/>
        <w:rPr>
          <w:b/>
          <w:sz w:val="28"/>
          <w:szCs w:val="28"/>
        </w:rPr>
      </w:pPr>
      <w:r w:rsidRPr="00CC5777">
        <w:rPr>
          <w:b/>
          <w:sz w:val="28"/>
          <w:szCs w:val="28"/>
        </w:rPr>
        <w:t xml:space="preserve">mṛtake sānubandhe’smin baddha-snehāḥ patanty adhaḥ ||49|| </w:t>
      </w:r>
    </w:p>
    <w:p w:rsidR="0088577F" w:rsidRPr="00CC5777" w:rsidRDefault="0088577F" w:rsidP="00CC5777"/>
    <w:p w:rsidR="0088577F" w:rsidRPr="00CC5777" w:rsidRDefault="0088577F" w:rsidP="00CC5777">
      <w:r w:rsidRPr="00CC5777">
        <w:t>kiṁ ca, paśunā yajeta ātma-ghātaḥ svāmi-ghātaś ca syād ity āha—dviṣanta iti | mṛtakaṁ dehaḥ | anubandhaḥ putrādiḥ | gṛhādi-caturṇām īhā | camasaḥ nimim ||49|| [bhā.pu. 11.5.15]</w:t>
      </w:r>
    </w:p>
    <w:p w:rsidR="0088577F" w:rsidRDefault="0088577F" w:rsidP="00CC5777"/>
    <w:p w:rsidR="0088577F" w:rsidRDefault="0088577F" w:rsidP="00FF4313">
      <w:pPr>
        <w:pStyle w:val="Versequote0"/>
      </w:pPr>
      <w:r>
        <w:t>hitvātma-māyā-racitā gṛhāpatya-suhṛt-striyaḥ |</w:t>
      </w:r>
    </w:p>
    <w:p w:rsidR="0088577F" w:rsidRDefault="0088577F" w:rsidP="00FF4313">
      <w:pPr>
        <w:pStyle w:val="Versequote0"/>
      </w:pPr>
      <w:r>
        <w:t>tamo viśanty anicchanto vāsudeva-parāṅ-mukhāḥ ||50||</w:t>
      </w:r>
    </w:p>
    <w:p w:rsidR="0088577F" w:rsidRDefault="0088577F" w:rsidP="00FF4313">
      <w:pPr>
        <w:pStyle w:val="Versequote0"/>
      </w:pPr>
    </w:p>
    <w:p w:rsidR="0088577F" w:rsidRDefault="0088577F" w:rsidP="00FF4313">
      <w:r>
        <w:t>hitveti spaṣṭam ||50|| [bhā.pu. 11.5.18]</w:t>
      </w:r>
    </w:p>
    <w:p w:rsidR="0088577F" w:rsidRDefault="0088577F" w:rsidP="00FF4313"/>
    <w:p w:rsidR="0088577F" w:rsidRDefault="0088577F" w:rsidP="00FF4313">
      <w:pPr>
        <w:pStyle w:val="Versequote0"/>
      </w:pPr>
      <w:r>
        <w:t>nṛ-deham ādyaṁ sulabhaṁ sudurlabhaṁ</w:t>
      </w:r>
    </w:p>
    <w:p w:rsidR="0088577F" w:rsidRDefault="0088577F" w:rsidP="00FF4313">
      <w:pPr>
        <w:pStyle w:val="Versequote0"/>
      </w:pPr>
      <w:r>
        <w:t>plavaṁ sukalpaṁ guru-karṇa-dhāram |</w:t>
      </w:r>
    </w:p>
    <w:p w:rsidR="0088577F" w:rsidRDefault="0088577F" w:rsidP="00FF4313">
      <w:pPr>
        <w:pStyle w:val="Versequote0"/>
      </w:pPr>
      <w:r>
        <w:t>mayānukūlena nabhasvateritaṁ</w:t>
      </w:r>
    </w:p>
    <w:p w:rsidR="0088577F" w:rsidRDefault="0088577F" w:rsidP="00FF4313">
      <w:pPr>
        <w:pStyle w:val="Versequote0"/>
      </w:pPr>
      <w:r>
        <w:t>pumān bhavābdhiṁ na taret sa ātma-hā ||51||</w:t>
      </w:r>
    </w:p>
    <w:p w:rsidR="0088577F" w:rsidRDefault="0088577F" w:rsidP="00FF4313"/>
    <w:p w:rsidR="0088577F" w:rsidRDefault="0088577F" w:rsidP="00FF4313">
      <w:r>
        <w:t>nṛ-deham ity ādi | atra prārthye adhyāhāraḥ | ādyaṁ nānā-yoni-prāpaka-karmopārjakatvāt | sulabham anādau saṁsāre bahuśaḥ prāpyamānatvāt | durlabhaṁ tv asthiratvāt | tasyecchayā vā aprāptatvāt | plavam uḍupam | sukalpaṁ sudṛḍham | asya ca vṛttasyātra pāṭhe prayojanaṁ cintyam | idaṁ hi bhagavato vākyaṁ tasya bhajanīyatvena bhaktatvābhāvāt | bhakti-rasānubhavād dhi bhaktāḥ | yathā gopy-ādayaḥ | bhakti-rasaś ca viṣṇos tad-bhaktānāṁ vā carita-śravaṇādinā jātaś camatkāra iti prāg uktam | na cātra bhagavān eva bhakti-rasasyānubhavitā tasmāc cintyaḥ pāṭhaḥ ||51||  [bhā.pu. 11.20.17]</w:t>
      </w:r>
    </w:p>
    <w:p w:rsidR="0088577F" w:rsidRPr="00CC5777" w:rsidRDefault="0088577F" w:rsidP="00FF4313"/>
    <w:p w:rsidR="0088577F" w:rsidRPr="00CC5777" w:rsidRDefault="0088577F" w:rsidP="00CC5777">
      <w:pPr>
        <w:jc w:val="center"/>
      </w:pPr>
      <w:r w:rsidRPr="00CC5777">
        <w:t>—o)0(o—</w:t>
      </w:r>
    </w:p>
    <w:p w:rsidR="0088577F" w:rsidRDefault="0088577F" w:rsidP="00CC5777">
      <w:pPr>
        <w:jc w:val="center"/>
      </w:pPr>
    </w:p>
    <w:p w:rsidR="0088577F" w:rsidRPr="00B13A2B" w:rsidRDefault="0088577F" w:rsidP="00B13A2B">
      <w:pPr>
        <w:keepNext/>
        <w:keepLines/>
        <w:spacing w:before="200"/>
        <w:outlineLvl w:val="2"/>
        <w:rPr>
          <w:b/>
          <w:bCs/>
          <w:color w:val="4F81BD"/>
        </w:rPr>
      </w:pPr>
      <w:r w:rsidRPr="00B13A2B">
        <w:rPr>
          <w:b/>
          <w:bCs/>
          <w:color w:val="4F81BD"/>
        </w:rPr>
        <w:t>āditiḥ—</w:t>
      </w:r>
    </w:p>
    <w:p w:rsidR="0088577F" w:rsidRPr="00B13A2B" w:rsidRDefault="0088577F" w:rsidP="00B13A2B"/>
    <w:p w:rsidR="0088577F" w:rsidRPr="00B13A2B" w:rsidRDefault="0088577F" w:rsidP="00B13A2B">
      <w:pPr>
        <w:spacing w:line="240" w:lineRule="auto"/>
        <w:jc w:val="center"/>
        <w:rPr>
          <w:b/>
          <w:sz w:val="28"/>
          <w:szCs w:val="28"/>
        </w:rPr>
      </w:pPr>
      <w:r w:rsidRPr="00B13A2B">
        <w:rPr>
          <w:b/>
          <w:sz w:val="28"/>
          <w:szCs w:val="28"/>
        </w:rPr>
        <w:t>yajñeśa yajña-puruṣācyuta tīrtha-pāda</w:t>
      </w:r>
    </w:p>
    <w:p w:rsidR="0088577F" w:rsidRPr="00B13A2B" w:rsidRDefault="0088577F" w:rsidP="00B13A2B">
      <w:pPr>
        <w:spacing w:line="240" w:lineRule="auto"/>
        <w:jc w:val="center"/>
        <w:rPr>
          <w:b/>
          <w:sz w:val="28"/>
          <w:szCs w:val="28"/>
        </w:rPr>
      </w:pPr>
      <w:r w:rsidRPr="00B13A2B">
        <w:rPr>
          <w:b/>
          <w:sz w:val="28"/>
          <w:szCs w:val="28"/>
        </w:rPr>
        <w:t>tīrtha-śravaḥ śravaṇa-maṅgala-nāmadheya |</w:t>
      </w:r>
    </w:p>
    <w:p w:rsidR="0088577F" w:rsidRPr="00B13A2B" w:rsidRDefault="0088577F" w:rsidP="00B13A2B">
      <w:pPr>
        <w:spacing w:line="240" w:lineRule="auto"/>
        <w:jc w:val="center"/>
        <w:rPr>
          <w:b/>
          <w:sz w:val="28"/>
          <w:szCs w:val="28"/>
        </w:rPr>
      </w:pPr>
      <w:r w:rsidRPr="00B13A2B">
        <w:rPr>
          <w:b/>
          <w:sz w:val="28"/>
          <w:szCs w:val="28"/>
        </w:rPr>
        <w:t>āpanna-loka-vṛjinopaśamodayādya</w:t>
      </w:r>
    </w:p>
    <w:p w:rsidR="0088577F" w:rsidRPr="00B13A2B" w:rsidRDefault="0088577F" w:rsidP="00B13A2B">
      <w:pPr>
        <w:spacing w:line="240" w:lineRule="auto"/>
        <w:jc w:val="center"/>
        <w:rPr>
          <w:b/>
          <w:sz w:val="28"/>
          <w:szCs w:val="28"/>
        </w:rPr>
      </w:pPr>
      <w:r w:rsidRPr="00B13A2B">
        <w:rPr>
          <w:b/>
          <w:sz w:val="28"/>
          <w:szCs w:val="28"/>
        </w:rPr>
        <w:t xml:space="preserve">śaṁ naḥ kṛdhīśa bhagavann asi dīna-nāthaḥ ||52|| </w:t>
      </w:r>
    </w:p>
    <w:p w:rsidR="0088577F" w:rsidRPr="00B13A2B" w:rsidRDefault="0088577F" w:rsidP="00B13A2B"/>
    <w:p w:rsidR="0088577F" w:rsidRPr="00B13A2B" w:rsidRDefault="0088577F" w:rsidP="00B13A2B">
      <w:r w:rsidRPr="00B13A2B">
        <w:t>yajñeśeti | tīrthaṁ gaṅgā, pāde’syeti tīrtha-pādaḥ | śravaḥ kīrtiḥ | āpannānāṁ śaraṇāgatānāṁ lokānāṁ yad vṛjinaṁ duḥkham | tasyopaśamāya udayaḥ avatāro’syeti | śaṁ sukham | kṛndhi kuruta | putra-sahitānāṁ yatas tvaṁ dīnanātho’si | atra kliśyata putrān dṛṣṭvāditer utpanna-śokaḥ sthāyī || aditiḥ bhagavantam ||52|| [bhā.pu. 8.17.8]</w:t>
      </w:r>
    </w:p>
    <w:p w:rsidR="0088577F" w:rsidRPr="00B13A2B" w:rsidRDefault="0088577F" w:rsidP="00B13A2B">
      <w:pPr>
        <w:keepNext/>
        <w:keepLines/>
        <w:spacing w:before="200"/>
        <w:outlineLvl w:val="2"/>
        <w:rPr>
          <w:b/>
          <w:bCs/>
          <w:color w:val="4F81BD"/>
        </w:rPr>
      </w:pPr>
      <w:r w:rsidRPr="00B13A2B">
        <w:rPr>
          <w:b/>
          <w:bCs/>
          <w:color w:val="4F81BD"/>
        </w:rPr>
        <w:t>nāradaḥ—</w:t>
      </w:r>
    </w:p>
    <w:p w:rsidR="0088577F" w:rsidRPr="00B13A2B" w:rsidRDefault="0088577F" w:rsidP="00B13A2B">
      <w:pPr>
        <w:spacing w:line="240" w:lineRule="auto"/>
        <w:jc w:val="center"/>
        <w:rPr>
          <w:b/>
          <w:sz w:val="28"/>
          <w:szCs w:val="28"/>
        </w:rPr>
      </w:pPr>
      <w:r w:rsidRPr="00B13A2B">
        <w:rPr>
          <w:b/>
          <w:sz w:val="28"/>
          <w:szCs w:val="28"/>
        </w:rPr>
        <w:t>sva-pāda-mūle patitaṁ tam arbhakaṁ</w:t>
      </w:r>
    </w:p>
    <w:p w:rsidR="0088577F" w:rsidRPr="00B13A2B" w:rsidRDefault="0088577F" w:rsidP="00B13A2B">
      <w:pPr>
        <w:spacing w:line="240" w:lineRule="auto"/>
        <w:jc w:val="center"/>
        <w:rPr>
          <w:b/>
          <w:sz w:val="28"/>
          <w:szCs w:val="28"/>
        </w:rPr>
      </w:pPr>
      <w:r w:rsidRPr="00B13A2B">
        <w:rPr>
          <w:b/>
          <w:sz w:val="28"/>
          <w:szCs w:val="28"/>
        </w:rPr>
        <w:t>vilokya devaḥ kṛpayā pariplutaḥ |</w:t>
      </w:r>
    </w:p>
    <w:p w:rsidR="0088577F" w:rsidRPr="00B13A2B" w:rsidRDefault="0088577F" w:rsidP="00B13A2B">
      <w:pPr>
        <w:spacing w:line="240" w:lineRule="auto"/>
        <w:jc w:val="center"/>
        <w:rPr>
          <w:b/>
          <w:sz w:val="28"/>
          <w:szCs w:val="28"/>
        </w:rPr>
      </w:pPr>
      <w:r w:rsidRPr="00B13A2B">
        <w:rPr>
          <w:b/>
          <w:sz w:val="28"/>
          <w:szCs w:val="28"/>
        </w:rPr>
        <w:t>utthāpya tac-chīrṣṇy adadhāt karāmbujaṁ</w:t>
      </w:r>
    </w:p>
    <w:p w:rsidR="0088577F" w:rsidRPr="00B13A2B" w:rsidRDefault="0088577F" w:rsidP="00B13A2B">
      <w:pPr>
        <w:spacing w:line="240" w:lineRule="auto"/>
        <w:jc w:val="center"/>
        <w:rPr>
          <w:b/>
          <w:sz w:val="28"/>
          <w:szCs w:val="28"/>
        </w:rPr>
      </w:pPr>
      <w:r w:rsidRPr="00B13A2B">
        <w:rPr>
          <w:b/>
          <w:sz w:val="28"/>
          <w:szCs w:val="28"/>
        </w:rPr>
        <w:t xml:space="preserve">kālāhi-vitrasta-dhiyāṁ kṛtābhayam ||53|| </w:t>
      </w:r>
    </w:p>
    <w:p w:rsidR="0088577F" w:rsidRPr="00B13A2B" w:rsidRDefault="0088577F" w:rsidP="00B13A2B"/>
    <w:p w:rsidR="0088577F" w:rsidRPr="00B13A2B" w:rsidRDefault="0088577F" w:rsidP="00B13A2B">
      <w:r w:rsidRPr="00B13A2B">
        <w:t>sveti | taṁ prahlādam | devo nṛṣiṁhaḥ | atra prahlāda-viṣaye kṛpātmakasya bhagavac-caraṇānubhavān nāradasya bhaktatvam | evaṁ karuṇānuviddha-bhakti-rasaṁ bhāvayantaṁ puruṣasyāptakāmatā lakṣaṇaṁ phalaṁ bhavati ity abhipretyāha ||53|| [bhā.pu. 7.9.5]</w:t>
      </w:r>
    </w:p>
    <w:p w:rsidR="0088577F" w:rsidRPr="00B13A2B" w:rsidRDefault="0088577F" w:rsidP="00B13A2B"/>
    <w:p w:rsidR="0088577F" w:rsidRPr="00B13A2B" w:rsidRDefault="0088577F" w:rsidP="00B13A2B">
      <w:pPr>
        <w:spacing w:line="240" w:lineRule="auto"/>
        <w:jc w:val="center"/>
        <w:rPr>
          <w:b/>
          <w:sz w:val="28"/>
          <w:szCs w:val="28"/>
        </w:rPr>
      </w:pPr>
      <w:r w:rsidRPr="00B13A2B">
        <w:rPr>
          <w:b/>
          <w:sz w:val="28"/>
          <w:szCs w:val="28"/>
        </w:rPr>
        <w:t>sa tat-kara-sparśa-dhutākhilāśubhaḥ</w:t>
      </w:r>
    </w:p>
    <w:p w:rsidR="0088577F" w:rsidRPr="00B13A2B" w:rsidRDefault="0088577F" w:rsidP="00B13A2B">
      <w:pPr>
        <w:spacing w:line="240" w:lineRule="auto"/>
        <w:jc w:val="center"/>
        <w:rPr>
          <w:b/>
          <w:sz w:val="28"/>
          <w:szCs w:val="28"/>
        </w:rPr>
      </w:pPr>
      <w:r w:rsidRPr="00B13A2B">
        <w:rPr>
          <w:b/>
          <w:sz w:val="28"/>
          <w:szCs w:val="28"/>
        </w:rPr>
        <w:t>sapady abhivyakta-parātma-darśanaḥ</w:t>
      </w:r>
    </w:p>
    <w:p w:rsidR="0088577F" w:rsidRPr="00B13A2B" w:rsidRDefault="0088577F" w:rsidP="00B13A2B">
      <w:pPr>
        <w:spacing w:line="240" w:lineRule="auto"/>
        <w:jc w:val="center"/>
        <w:rPr>
          <w:b/>
          <w:sz w:val="28"/>
          <w:szCs w:val="28"/>
        </w:rPr>
      </w:pPr>
      <w:r w:rsidRPr="00B13A2B">
        <w:rPr>
          <w:b/>
          <w:sz w:val="28"/>
          <w:szCs w:val="28"/>
        </w:rPr>
        <w:t>tat-pāda-padmaṁ hṛdi nirvṛto dadhau</w:t>
      </w:r>
    </w:p>
    <w:p w:rsidR="0088577F" w:rsidRPr="00B13A2B" w:rsidRDefault="0088577F" w:rsidP="00B13A2B">
      <w:pPr>
        <w:spacing w:line="240" w:lineRule="auto"/>
        <w:jc w:val="center"/>
        <w:rPr>
          <w:b/>
          <w:sz w:val="28"/>
          <w:szCs w:val="28"/>
        </w:rPr>
      </w:pPr>
      <w:r w:rsidRPr="00B13A2B">
        <w:rPr>
          <w:b/>
          <w:sz w:val="28"/>
          <w:szCs w:val="28"/>
        </w:rPr>
        <w:t>hṛṣyat-tanuḥ klinna-hṛd-aśru-locanaḥ ||54||</w:t>
      </w:r>
    </w:p>
    <w:p w:rsidR="0088577F" w:rsidRPr="00B13A2B" w:rsidRDefault="0088577F" w:rsidP="00B13A2B"/>
    <w:p w:rsidR="0088577F" w:rsidRPr="00B13A2B" w:rsidRDefault="0088577F" w:rsidP="00B13A2B">
      <w:pPr>
        <w:jc w:val="center"/>
        <w:rPr>
          <w:b/>
        </w:rPr>
      </w:pPr>
      <w:r w:rsidRPr="00B13A2B">
        <w:rPr>
          <w:b/>
        </w:rPr>
        <w:t>iti śrī-vopadeva-kṛte muktā-phale</w:t>
      </w:r>
    </w:p>
    <w:p w:rsidR="0088577F" w:rsidRPr="00B13A2B" w:rsidRDefault="0088577F" w:rsidP="00B13A2B">
      <w:pPr>
        <w:jc w:val="center"/>
        <w:rPr>
          <w:b/>
        </w:rPr>
      </w:pPr>
      <w:r w:rsidRPr="00B13A2B">
        <w:rPr>
          <w:b/>
        </w:rPr>
        <w:t>viṣṇu-bhaktānāṁ vipralambha-śṛṅgāro nāma</w:t>
      </w:r>
    </w:p>
    <w:p w:rsidR="0088577F" w:rsidRPr="00B13A2B" w:rsidRDefault="0088577F" w:rsidP="00B13A2B">
      <w:pPr>
        <w:jc w:val="center"/>
        <w:rPr>
          <w:b/>
        </w:rPr>
      </w:pPr>
      <w:r w:rsidRPr="00B13A2B">
        <w:rPr>
          <w:b/>
        </w:rPr>
        <w:t>dvādaśo’dhyāyaḥ</w:t>
      </w:r>
    </w:p>
    <w:p w:rsidR="0088577F" w:rsidRPr="00B13A2B" w:rsidRDefault="0088577F" w:rsidP="00B13A2B">
      <w:pPr>
        <w:jc w:val="center"/>
        <w:rPr>
          <w:b/>
        </w:rPr>
      </w:pPr>
      <w:r w:rsidRPr="00B13A2B">
        <w:rPr>
          <w:b/>
        </w:rPr>
        <w:t>||12||</w:t>
      </w:r>
    </w:p>
    <w:p w:rsidR="0088577F" w:rsidRPr="00B13A2B" w:rsidRDefault="0088577F" w:rsidP="00B13A2B"/>
    <w:p w:rsidR="0088577F" w:rsidRPr="00B13A2B" w:rsidRDefault="0088577F" w:rsidP="00B13A2B">
      <w:r w:rsidRPr="00B13A2B">
        <w:t>sa iti | sa prahlādaḥ | tasya nṛsiṁhasya | kara-sparśena dhutam upanītam akhilaṁ sa-saṁskāram aśubhaṁ māyā-paṭalaṁ yasya sa tathā | sapadi tasminn eva kṣaṇe | abhivyaktam āvirbhūtam | parasya aśanādy-atītasya | apeta-brahma-kṣatrādi-bhāvasya | ātmanaḥ kṣetrajñasya | darśanaṁ sākṣātkāro yasya sa tathā | tasya nṛsiṁhasya pāda-padmam | nirvṛtaḥ chinna-saṁśayatvāt | nirvṛtatvena hṛṣyat-tanutvādayaḥ trayaḥ sāttvikānubhāvāḥ | klinnam ārdraṁ bhakti-rasena hṛdayaṁ yasya sa tathā | aśrūṇi locane yasya tādātmya-nirdeśaḥ ānandāśrūṇāṁ prabhūtatvaṁ kṣaṇam atiśayaṁ dyotayituṁ vyadhikaraṇa-bahuvrīhir vā ||54|| [bhā.pu. 7.9.6]</w:t>
      </w:r>
    </w:p>
    <w:p w:rsidR="0088577F" w:rsidRPr="00B13A2B" w:rsidRDefault="0088577F" w:rsidP="00B13A2B"/>
    <w:p w:rsidR="0088577F" w:rsidRPr="00B13A2B" w:rsidRDefault="0088577F" w:rsidP="00B13A2B">
      <w:pPr>
        <w:jc w:val="center"/>
      </w:pPr>
      <w:r w:rsidRPr="00B13A2B">
        <w:t>iti haimādri-viracitāyāṁ kaivalya-dīpikāyāṁ</w:t>
      </w:r>
    </w:p>
    <w:p w:rsidR="0088577F" w:rsidRPr="00B13A2B" w:rsidRDefault="0088577F" w:rsidP="00B13A2B">
      <w:pPr>
        <w:jc w:val="center"/>
      </w:pPr>
      <w:r w:rsidRPr="00B13A2B">
        <w:t>viṣṇu-bhaktānāṁ vipralambha-śṛṅgāro nāma</w:t>
      </w:r>
    </w:p>
    <w:p w:rsidR="0088577F" w:rsidRPr="00B13A2B" w:rsidRDefault="0088577F" w:rsidP="00B13A2B">
      <w:pPr>
        <w:jc w:val="center"/>
      </w:pPr>
      <w:r w:rsidRPr="00B13A2B">
        <w:t>dvādaśo’dhyāyaḥ</w:t>
      </w:r>
    </w:p>
    <w:p w:rsidR="0088577F" w:rsidRPr="00B13A2B" w:rsidRDefault="0088577F" w:rsidP="00B13A2B">
      <w:pPr>
        <w:jc w:val="center"/>
      </w:pPr>
      <w:r w:rsidRPr="00B13A2B">
        <w:t>||12||</w:t>
      </w:r>
    </w:p>
    <w:p w:rsidR="0088577F" w:rsidRPr="008D2E51" w:rsidRDefault="0088577F" w:rsidP="008D2E51">
      <w:pPr>
        <w:jc w:val="center"/>
      </w:pPr>
      <w:r w:rsidRPr="008D2E51">
        <w:t>(14)</w:t>
      </w:r>
    </w:p>
    <w:p w:rsidR="0088577F" w:rsidRPr="008D2E51" w:rsidRDefault="0088577F" w:rsidP="008D2E51">
      <w:pPr>
        <w:keepNext/>
        <w:keepLines/>
        <w:spacing w:before="200"/>
        <w:jc w:val="center"/>
        <w:outlineLvl w:val="1"/>
        <w:rPr>
          <w:b/>
          <w:bCs/>
          <w:color w:val="4F81BD"/>
          <w:sz w:val="26"/>
          <w:szCs w:val="26"/>
        </w:rPr>
      </w:pPr>
      <w:r w:rsidRPr="008D2E51">
        <w:rPr>
          <w:b/>
          <w:bCs/>
          <w:color w:val="4F81BD"/>
          <w:sz w:val="26"/>
          <w:szCs w:val="26"/>
        </w:rPr>
        <w:t>caturdaśo’dhyāyaḥ</w:t>
      </w:r>
    </w:p>
    <w:p w:rsidR="0088577F" w:rsidRPr="008D2E51" w:rsidRDefault="0088577F" w:rsidP="008D2E51">
      <w:pPr>
        <w:keepNext/>
        <w:keepLines/>
        <w:spacing w:before="480"/>
        <w:jc w:val="center"/>
        <w:outlineLvl w:val="0"/>
        <w:rPr>
          <w:b/>
          <w:bCs/>
          <w:color w:val="365F91"/>
          <w:sz w:val="32"/>
          <w:szCs w:val="32"/>
        </w:rPr>
      </w:pPr>
      <w:r w:rsidRPr="008D2E51">
        <w:rPr>
          <w:b/>
          <w:bCs/>
          <w:color w:val="365F91"/>
          <w:sz w:val="32"/>
          <w:szCs w:val="32"/>
        </w:rPr>
        <w:t xml:space="preserve">viṣṇu-bhaktānāṁ raudra-rasaḥ </w:t>
      </w:r>
    </w:p>
    <w:p w:rsidR="0088577F" w:rsidRPr="008D2E51" w:rsidRDefault="0088577F" w:rsidP="008D2E51"/>
    <w:p w:rsidR="0088577F" w:rsidRPr="008D2E51" w:rsidRDefault="0088577F" w:rsidP="008D2E51">
      <w:r w:rsidRPr="008D2E51">
        <w:t>atha mātsarya-dārāpahāra-deśa-jāty-abhijana-vidyā-karma-nindā asatya-vacana-svabhṛtyādhikṣepopahāsa-vāk-pāruṣya-drohādi-vibhāvaṁ nayana-rāga-bhrū-kuṭī-karaṇa-dantauṣṭha-pīḍana-gaṇḍa-sphuraṇa-hastāgra-niṣpeṣa-tāraṇa-praharaṇāharaṇa-śastra-sampāta-rudhirāpakarṣaṇa-cchedanādy-anubhāvaṁ śaighryam evotsāha-vivodhāmarṣa-cāpalādi-vyabhicāriṇaṁ krodha-sthāyinaṁ raudra-rasam āha—raudreti |</w:t>
      </w:r>
    </w:p>
    <w:p w:rsidR="0088577F" w:rsidRPr="008D2E51" w:rsidRDefault="0088577F" w:rsidP="008D2E51">
      <w:pPr>
        <w:keepNext/>
        <w:keepLines/>
        <w:spacing w:before="200"/>
        <w:outlineLvl w:val="2"/>
        <w:rPr>
          <w:b/>
          <w:bCs/>
          <w:color w:val="4F81BD"/>
        </w:rPr>
      </w:pPr>
      <w:r w:rsidRPr="008D2E51">
        <w:rPr>
          <w:b/>
          <w:bCs/>
          <w:color w:val="4F81BD"/>
        </w:rPr>
        <w:t>raudra-rase hiraṇyakaśipuḥ—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vyaktaṁ tvaṁ martu-kāmo’si yo’timātraṁ vikatthase |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mumūrṣūṇāṁ hi mandātman nanu syur viklavā giraḥ ||1||</w:t>
      </w:r>
    </w:p>
    <w:p w:rsidR="0088577F" w:rsidRPr="008D2E51" w:rsidRDefault="0088577F" w:rsidP="008D2E51"/>
    <w:p w:rsidR="0088577F" w:rsidRPr="008D2E51" w:rsidRDefault="0088577F" w:rsidP="008D2E51">
      <w:r w:rsidRPr="008D2E51">
        <w:t>tatrāpi hiraṇyakaśipau śiśupāle ca mātsarya-vibhāvaḥ krodha iti darśayan parituṣṭatvād dhiraṇyakaśipu-gataṁ prathamaṁ prastauti—vyaktam iti | vyaktaṁ niścitam atimātram atiśayinam ||1|| [bhā.pu. 7.8.12]</w:t>
      </w:r>
    </w:p>
    <w:p w:rsidR="0088577F" w:rsidRPr="008D2E51" w:rsidRDefault="0088577F" w:rsidP="008D2E51"/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yas tvayā manda-bhāgyokto mad-anyo jagad-īśvaraḥ |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kvāsau yadi sa sarvatra kasmāt stambhe na dṛśyate ||2||</w:t>
      </w:r>
    </w:p>
    <w:p w:rsidR="0088577F" w:rsidRPr="008D2E51" w:rsidRDefault="0088577F" w:rsidP="008D2E51"/>
    <w:p w:rsidR="0088577F" w:rsidRPr="008D2E51" w:rsidRDefault="0088577F" w:rsidP="008D2E51">
      <w:r w:rsidRPr="008D2E51">
        <w:t>ya iti spaṣṭam ||2|| [bhā.pu. 7.8.13]</w:t>
      </w:r>
    </w:p>
    <w:p w:rsidR="0088577F" w:rsidRPr="008D2E51" w:rsidRDefault="0088577F" w:rsidP="008D2E51"/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so’haṁ vikatthamānasya śiraḥ kāyād dharāmi te |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gopāyeta haris tvādya yas te śaraṇam īpsitam ||3||</w:t>
      </w:r>
    </w:p>
    <w:p w:rsidR="0088577F" w:rsidRPr="008D2E51" w:rsidRDefault="0088577F" w:rsidP="008D2E51"/>
    <w:p w:rsidR="0088577F" w:rsidRPr="008D2E51" w:rsidRDefault="0088577F" w:rsidP="008D2E51">
      <w:r w:rsidRPr="008D2E51">
        <w:t>so’ham iti | tvā tvām | gopāyeta rakṣatu | śaraṇaṁ rakṣitā ||3|| [bhā.pu. 7.8.14]</w:t>
      </w:r>
    </w:p>
    <w:p w:rsidR="0088577F" w:rsidRPr="008D2E51" w:rsidRDefault="0088577F" w:rsidP="008D2E51"/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evaṁ duruktair muhur ardayan ruṣā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sutaṁ mahā-bhāgavataṁ mahāsuraḥ |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khaḍgaṁ pragṛhyotpatito varāsanāt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stambhaṁ tatāḍātibalaḥ sva-muṣṭinā ||4||</w:t>
      </w:r>
    </w:p>
    <w:p w:rsidR="0088577F" w:rsidRPr="008D2E51" w:rsidRDefault="0088577F" w:rsidP="008D2E51"/>
    <w:p w:rsidR="0088577F" w:rsidRPr="008D2E51" w:rsidRDefault="0088577F" w:rsidP="008D2E51">
      <w:r w:rsidRPr="008D2E51">
        <w:t>evam iti | duruktair durvākyair muhur vāraṁ vāram | varāsanaṁ siṁhāsanam | atra ruṣeti sthāyina uktiḥ | khaḍgaṁ pragṛhya stambhaṁ tatāḍety anubhāvayor utpattita ity āvegākhyasya sañcāriṇaḥ | nṛsiṁhaś cālambanam | evam anyatra ||4|| [bhā.pu. 7.8.15]</w:t>
      </w:r>
    </w:p>
    <w:p w:rsidR="0088577F" w:rsidRPr="008D2E51" w:rsidRDefault="0088577F" w:rsidP="008D2E51"/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sa vikraman putra-vadhepsur ojasā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niśamya nirhrādam apūrvam adbhutam |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antaḥ-sabhāyāṁ na dadarśa tat-padaṁ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vitatrasur yena surāri-yūtha-pāḥ ||5||</w:t>
      </w:r>
    </w:p>
    <w:p w:rsidR="0088577F" w:rsidRPr="008D2E51" w:rsidRDefault="0088577F" w:rsidP="008D2E51"/>
    <w:p w:rsidR="0088577F" w:rsidRPr="008D2E51" w:rsidRDefault="0088577F" w:rsidP="008D2E51">
      <w:r w:rsidRPr="008D2E51">
        <w:t>sa iti | sa hiraṇyakaśipur vikraman vikramaṁ kurvan ojasā viśiṣṭaḥ nirhrādam aṭṭa-hāsaḥ | antaḥ sabhāyāṁ sabhā-madhye | tasya nirhrādasya padam āśrayam ||5|| [bhā.pu. 7.8.17]</w:t>
      </w:r>
    </w:p>
    <w:p w:rsidR="0088577F" w:rsidRPr="008D2E51" w:rsidRDefault="0088577F" w:rsidP="008D2E51"/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satyaṁ vidhātuṁ nija-bhṛtya-bhāṣitaṁ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vyāptiṁ ca bhūteṣv akhileṣu cātmanaḥ |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adṛśyatātyadbhuta-rūpam udvahan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stambhe sabhāyāṁ na mṛgaṁ na mānuṣam ||6||</w:t>
      </w:r>
    </w:p>
    <w:p w:rsidR="0088577F" w:rsidRPr="008D2E51" w:rsidRDefault="0088577F" w:rsidP="008D2E51"/>
    <w:p w:rsidR="0088577F" w:rsidRPr="008D2E51" w:rsidRDefault="0088577F" w:rsidP="008D2E51">
      <w:r w:rsidRPr="008D2E51">
        <w:t>satyam iti | nija-bhṛtyasya prahlādasya bhāṣitaṁ hariḥ sarvagata iti satyaṁ kartum adṛśyata harir iti śeṣaḥ | na mṛgaṁ na mṛga-sambandhi ||6|| [bhā.pu. 7.8.18]</w:t>
      </w:r>
    </w:p>
    <w:p w:rsidR="0088577F" w:rsidRPr="008D2E51" w:rsidRDefault="0088577F" w:rsidP="008D2E51"/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sa sattvam evaṁ parito vipaśyan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stambhasya madhyād anu nirjihānam |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nāyaṁ mṛgo nāpi naro’ticitram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aho kim etan nṛ-mṛgendra-rūpam ||7||</w:t>
      </w:r>
    </w:p>
    <w:p w:rsidR="0088577F" w:rsidRPr="008D2E51" w:rsidRDefault="0088577F" w:rsidP="008D2E51"/>
    <w:p w:rsidR="0088577F" w:rsidRPr="008D2E51" w:rsidRDefault="0088577F" w:rsidP="008D2E51">
      <w:r w:rsidRPr="008D2E51">
        <w:t>sa iti | sa daityaḥ sattvaṁ nirhrāda-kartāraṁ prāṇinam | paritaḥ sarvāsu dikṣu vipaśyan nirjihānaṁ nirgatam ||7|| [bhā.pu. 7.8.19]</w:t>
      </w:r>
    </w:p>
    <w:p w:rsidR="0088577F" w:rsidRPr="008D2E51" w:rsidRDefault="0088577F" w:rsidP="008D2E51"/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mīmāṁsamānasya samutthito’grato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nṛsiṁha-rūpas tad alaṁ bhayānakam |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pratapta-cāmīkara-caṇḍa-locanaṁ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sphurat saṭā-keśara-jṛmbhitānanam ||8||</w:t>
      </w:r>
    </w:p>
    <w:p w:rsidR="0088577F" w:rsidRPr="008D2E51" w:rsidRDefault="0088577F" w:rsidP="008D2E51"/>
    <w:p w:rsidR="0088577F" w:rsidRPr="008D2E51" w:rsidRDefault="0088577F" w:rsidP="008D2E51">
      <w:r w:rsidRPr="008D2E51">
        <w:t xml:space="preserve">mīmāṁsamānasyeti | kim etad iti mīmāṁsamāno vicārayan samutthita ity anvayaḥ | </w:t>
      </w:r>
    </w:p>
    <w:p w:rsidR="0088577F" w:rsidRPr="008D2E51" w:rsidRDefault="0088577F" w:rsidP="008D2E51">
      <w:r w:rsidRPr="008D2E51">
        <w:t>alam atyarthaṁ bhayānakam bhayaṅkaram | prataptaṁ yac cāmīkaraṁ suvarṇam | tad-varṇe caṇḍe atikopāgni-locane yasmin rūpe | sphurantyaḥ saṭā jaṭāḥ keśarāṇi ca kaṇṭhasya samantāt sthitāḥ keśāḥ | jṛmbhitaṁ vikasitam ānanam ca yasmin ||8|| [bhā.pu. 7.8.20]</w:t>
      </w:r>
    </w:p>
    <w:p w:rsidR="0088577F" w:rsidRPr="008D2E51" w:rsidRDefault="0088577F" w:rsidP="008D2E51"/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karāla-daṁṣṭraṁ karavāla-cañcala-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kṣurānta-jihvaṁ bhrukuṭī-mukholbaṇam |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stabdhordhva-karṇaṁ giri-kandarādbhuta-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vyāttāsya-nāsaṁ hanu-bheda-bhīṣaṇam ||9||</w:t>
      </w:r>
    </w:p>
    <w:p w:rsidR="0088577F" w:rsidRPr="008D2E51" w:rsidRDefault="0088577F" w:rsidP="008D2E51"/>
    <w:p w:rsidR="0088577F" w:rsidRPr="008D2E51" w:rsidRDefault="0088577F" w:rsidP="008D2E51">
      <w:r w:rsidRPr="008D2E51">
        <w:t>karāleti | karālavat khaḍgavat | cañcalā kṣurā tadvat tīkṣṇā ca jihvā yasmin | bhrukuṭī-yutena mukhenolbaṇam | giri-kandarādbhutaṁ prasāritam āsyaṁ nāsā ca yasmin | hanor bhedena vibhaktatvena ||9|| [bhā.pu. 7.8.21]</w:t>
      </w:r>
    </w:p>
    <w:p w:rsidR="0088577F" w:rsidRPr="008D2E51" w:rsidRDefault="0088577F" w:rsidP="008D2E51"/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divi-spṛśat kāyam adīrgha-pīvara-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grīvoru-vakṣaḥ-sthalam alpa-madhyamam |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candrāṁśu-gauraiś churitaṁ tanūruhair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viṣvag bhujānīka-śataṁ nakhāyudham ||10||</w:t>
      </w:r>
    </w:p>
    <w:p w:rsidR="0088577F" w:rsidRPr="008D2E51" w:rsidRDefault="0088577F" w:rsidP="008D2E51"/>
    <w:p w:rsidR="0088577F" w:rsidRPr="008D2E51" w:rsidRDefault="0088577F" w:rsidP="008D2E51">
      <w:r w:rsidRPr="008D2E51">
        <w:t>divīti | adīrghā pīvarā ca grīvā galaḥ, uru viśālaṁ vakṣaḥ-sthalam ca yasmin | alpaṁ kṛśaṁ madhyamam madhya-bhāgaḥ | tanūruhair lomādibhiḥ | churitaṁ miśritam | viṣvak samantāt | bhujā evānīka-śatāni sainya-śatāni yasya ||10|| [bhā.pu. 7.8.21b-22a]</w:t>
      </w:r>
    </w:p>
    <w:p w:rsidR="0088577F" w:rsidRPr="008D2E51" w:rsidRDefault="0088577F" w:rsidP="008D2E51"/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durāsadaṁ sarva-nijetarāyudha-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praveka-vidrāvita-daitya-dānavam |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prāyeṇa me’yaṁ hariṇorumāyinā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vadhaḥ smṛto’nena samudyatena kim ||11||</w:t>
      </w:r>
    </w:p>
    <w:p w:rsidR="0088577F" w:rsidRPr="008D2E51" w:rsidRDefault="0088577F" w:rsidP="008D2E51"/>
    <w:p w:rsidR="0088577F" w:rsidRPr="008D2E51" w:rsidRDefault="0088577F" w:rsidP="008D2E51">
      <w:r w:rsidRPr="008D2E51">
        <w:t>durāsadam iti | nijaṁ vaktrādi | itarat khāḍgādi | pravekam uttamam | ayaṁ nṛsiṁhaḥ | anena samudyatena mama kim ? na kim apīty arthaḥ ||11|| [bhā.pu. 7.8.22b-23a]</w:t>
      </w:r>
    </w:p>
    <w:p w:rsidR="0088577F" w:rsidRPr="008D2E51" w:rsidRDefault="0088577F" w:rsidP="008D2E51"/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evaṁ bruvaṁs tv abhyapatad gadāyudho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 xml:space="preserve">nadan nṛsiṁhaṁ prati daitya-kuñjaraḥ ||12|| </w:t>
      </w:r>
    </w:p>
    <w:p w:rsidR="0088577F" w:rsidRPr="008D2E51" w:rsidRDefault="0088577F" w:rsidP="008D2E51"/>
    <w:p w:rsidR="0088577F" w:rsidRPr="008D2E51" w:rsidRDefault="0088577F" w:rsidP="008D2E51">
      <w:r w:rsidRPr="008D2E51">
        <w:t>evam iti | abhimukham āgataḥ ||12|| [bhā.pu. 7.8.23b]</w:t>
      </w:r>
    </w:p>
    <w:p w:rsidR="0088577F" w:rsidRPr="008D2E51" w:rsidRDefault="0088577F" w:rsidP="008D2E51"/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alakṣito’gnau patitaḥ pataṅgamo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yathā nṛsiṁhaujasi so’suras tadā |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na tad vicitraṁ khalu sattva-dhāmani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sva-tejasā yo nu purāpibat tamaḥ ||13||</w:t>
      </w:r>
    </w:p>
    <w:p w:rsidR="0088577F" w:rsidRPr="008D2E51" w:rsidRDefault="0088577F" w:rsidP="008D2E51"/>
    <w:p w:rsidR="0088577F" w:rsidRPr="008D2E51" w:rsidRDefault="0088577F" w:rsidP="008D2E51">
      <w:r w:rsidRPr="008D2E51">
        <w:t xml:space="preserve">alakṣita iti | sa ca nṛsiṁhasya ojasi tejo-rāśau patitaḥ sann alakṣitaḥ | agnāv iva pataṅgaḥ | tat tathā-vidhaṁ tejo vaibhavaṁ satva-dhāmani viṣṇau | yato’sau purā sṛṣṭy-ādau tamaḥ | pralayāndhakāram | </w:t>
      </w:r>
    </w:p>
    <w:p w:rsidR="0088577F" w:rsidRPr="008D2E51" w:rsidRDefault="0088577F" w:rsidP="008D2E51"/>
    <w:p w:rsidR="0088577F" w:rsidRPr="008D2E51" w:rsidRDefault="0088577F" w:rsidP="008D2E51">
      <w:pPr>
        <w:ind w:firstLine="720"/>
        <w:rPr>
          <w:rFonts w:cs="Balaram"/>
          <w:color w:val="0000FF"/>
          <w:szCs w:val="24"/>
        </w:rPr>
      </w:pPr>
      <w:r w:rsidRPr="008D2E51">
        <w:rPr>
          <w:rFonts w:cs="Balaram"/>
          <w:color w:val="0000FF"/>
          <w:szCs w:val="24"/>
        </w:rPr>
        <w:t>āsīd idaṁ tamo-bhūtam aprajñātam alakṣaṇam |</w:t>
      </w:r>
    </w:p>
    <w:p w:rsidR="0088577F" w:rsidRPr="008D2E51" w:rsidRDefault="0088577F" w:rsidP="008D2E51">
      <w:pPr>
        <w:ind w:firstLine="720"/>
        <w:rPr>
          <w:rFonts w:cs="Balaram"/>
          <w:szCs w:val="24"/>
          <w:lang w:val="en-US"/>
        </w:rPr>
      </w:pPr>
      <w:r w:rsidRPr="008D2E51">
        <w:rPr>
          <w:rFonts w:cs="Balaram"/>
          <w:color w:val="0000FF"/>
          <w:szCs w:val="24"/>
        </w:rPr>
        <w:t xml:space="preserve">apratarkyam avijñeyaṁ prasuptam iva sarvataḥ || </w:t>
      </w:r>
      <w:r w:rsidRPr="008D2E51">
        <w:rPr>
          <w:rFonts w:cs="Balaram"/>
          <w:szCs w:val="24"/>
          <w:lang w:val="en-US"/>
        </w:rPr>
        <w:t>[manu 1.5]</w:t>
      </w:r>
    </w:p>
    <w:p w:rsidR="0088577F" w:rsidRPr="008D2E51" w:rsidRDefault="0088577F" w:rsidP="008D2E51"/>
    <w:p w:rsidR="0088577F" w:rsidRPr="008D2E51" w:rsidRDefault="0088577F" w:rsidP="008D2E51">
      <w:r w:rsidRPr="008D2E51">
        <w:t>iti vacanāt tadā tamaḥ sad-bhāvaḥ ||13|| [bhā.pu. 7.8.24]</w:t>
      </w:r>
    </w:p>
    <w:p w:rsidR="0088577F" w:rsidRPr="008D2E51" w:rsidRDefault="0088577F" w:rsidP="008D2E51"/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tato’bhipadyābhyahanan mahāsuro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ruṣā nṛsiṁhaṁ gadayoru-vegayā |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taṁ vikramantaṁ sa-gadaṁ gadādharo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mahoragaṁ tārkṣya-suto yathāgrahīt ||14||</w:t>
      </w:r>
    </w:p>
    <w:p w:rsidR="0088577F" w:rsidRPr="008D2E51" w:rsidRDefault="0088577F" w:rsidP="008D2E51"/>
    <w:p w:rsidR="0088577F" w:rsidRPr="008D2E51" w:rsidRDefault="0088577F" w:rsidP="008D2E51">
      <w:r w:rsidRPr="008D2E51">
        <w:t xml:space="preserve">tata iti | abhipadya abhyapatat | kiñcid abhimukham āgatya punar ājagāma | dayā-viśiṣṭaḥ | taṁ daityaṁ vikramaṁ kurvāṇam | gadādharo nṛsiṁhaḥ | tārkṣya-suto garuḍo’grabhīt | </w:t>
      </w:r>
      <w:r w:rsidRPr="008D2E51">
        <w:rPr>
          <w:rFonts w:cs="Balaram"/>
          <w:color w:val="0000FF"/>
          <w:szCs w:val="24"/>
        </w:rPr>
        <w:t>graher bhaś chandasi</w:t>
      </w:r>
      <w:r w:rsidRPr="008D2E51">
        <w:t xml:space="preserve"> iti bha-kāraḥ | aprayāsena grahaṇam | dṛṣṭāntena vyañjitam ||14|| [bhā.pu. 7.8.25]</w:t>
      </w:r>
    </w:p>
    <w:p w:rsidR="0088577F" w:rsidRPr="008D2E51" w:rsidRDefault="0088577F" w:rsidP="008D2E51"/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sa tasya hastotkalitas tadāsuro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vikrīḍato yadvad ahir garutmataḥ |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asādhv amanyanta hṛtaukaso’marā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ghana-cchadā bhārata sarva-dhiṣṇya-pāḥ ||15||</w:t>
      </w:r>
    </w:p>
    <w:p w:rsidR="0088577F" w:rsidRPr="008D2E51" w:rsidRDefault="0088577F" w:rsidP="008D2E51"/>
    <w:p w:rsidR="0088577F" w:rsidRPr="008D2E51" w:rsidRDefault="0088577F" w:rsidP="008D2E51">
      <w:r w:rsidRPr="008D2E51">
        <w:t>sa iti | utkalita unmuktaḥ | tad utkalanam asādhum amanyanta | hṛtaukaso hṛta-sthānāḥ | ghanā meghāḥ | cchadā apavāraṇāni yeṣāṁ te tathā | māsmān adrākṣīd iti bhayam | dhiṣṇyapā lokapālāḥ | he bhārata parīkṣit ! ||15|| [bhā.pu. 7.8.26]</w:t>
      </w:r>
    </w:p>
    <w:p w:rsidR="0088577F" w:rsidRPr="008D2E51" w:rsidRDefault="0088577F" w:rsidP="008D2E51"/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taṁ manyamāno nija-vīrya-śaṅkitaṁ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yad dhasta-mukto nṛhariṁ mahāsuraḥ |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punas tam āsajjata khaḍga-carmaṇī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pragṛhya vegena gata-śramo mṛdhe ||16||</w:t>
      </w:r>
    </w:p>
    <w:p w:rsidR="0088577F" w:rsidRPr="008D2E51" w:rsidRDefault="0088577F" w:rsidP="008D2E51"/>
    <w:p w:rsidR="0088577F" w:rsidRPr="008D2E51" w:rsidRDefault="0088577F" w:rsidP="008D2E51">
      <w:r w:rsidRPr="008D2E51">
        <w:t>tam iti spaṣṭam ||16|| [bhā.pu. 7.8.27]</w:t>
      </w:r>
    </w:p>
    <w:p w:rsidR="0088577F" w:rsidRPr="008D2E51" w:rsidRDefault="0088577F" w:rsidP="008D2E51"/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taṁ śyena-vegaṁ śata-candra-vartmabhiś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carantam acchidram upary-adho hariḥ |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kṛtvāṭṭa-hāsaṁ kharam utsvanolbaṇaṁ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nimīlitākṣaṁ jagṛhe mahā-javaḥ ||17||</w:t>
      </w:r>
    </w:p>
    <w:p w:rsidR="0088577F" w:rsidRPr="008D2E51" w:rsidRDefault="0088577F" w:rsidP="008D2E51"/>
    <w:p w:rsidR="0088577F" w:rsidRPr="008D2E51" w:rsidRDefault="0088577F" w:rsidP="008D2E51">
      <w:r w:rsidRPr="008D2E51">
        <w:t>tam iti | taṁ nṛsiṁham | yat yasmāt taṁ daityaṁ śyenasyaiva vego yasya | śatacandraṁ phalakam | acchidram alakṣyamāṇāvakāśaṁ yathā syāt tathopary-adhaś ca sañcarantam | ucchvāsena sva-kṛtena ulbaṇam ||17|| [bhā.pu. 7.8.28]</w:t>
      </w:r>
    </w:p>
    <w:p w:rsidR="0088577F" w:rsidRPr="008D2E51" w:rsidRDefault="0088577F" w:rsidP="008D2E51"/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viṣvak sphurantaṁ grahaṇāturaṁ harir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vyālo yathākhuṁ kuliśākṣata-tvacam |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dvāry ūrum āpatya dadāra līlayā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nakhair yathāhiṁ garuḍo mahā-viṣam ||18||</w:t>
      </w:r>
    </w:p>
    <w:p w:rsidR="0088577F" w:rsidRPr="008D2E51" w:rsidRDefault="0088577F" w:rsidP="008D2E51"/>
    <w:p w:rsidR="0088577F" w:rsidRPr="008D2E51" w:rsidRDefault="0088577F" w:rsidP="008D2E51">
      <w:r w:rsidRPr="008D2E51">
        <w:t>viṣvag iti | grahaṇenāturaṁ vyagraṁ vyālo yatheti grahaṇe dṛṣṭāntaḥ ||18|| [bhā.pu. 7.8.29]</w:t>
      </w:r>
    </w:p>
    <w:p w:rsidR="0088577F" w:rsidRPr="008D2E51" w:rsidRDefault="0088577F" w:rsidP="008D2E51"/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saṁrambha-duṣprekṣya-karāla-locano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 xml:space="preserve">vyāttānanāntaṁ vilihan sva-jihvayā | 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asṛg-lavāktāruṇa-keśarānano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yathāntra-mālī dvipa-hatyayā hariḥ ||19||</w:t>
      </w:r>
    </w:p>
    <w:p w:rsidR="0088577F" w:rsidRPr="008D2E51" w:rsidRDefault="0088577F" w:rsidP="008D2E51"/>
    <w:p w:rsidR="0088577F" w:rsidRPr="008D2E51" w:rsidRDefault="0088577F" w:rsidP="008D2E51">
      <w:r w:rsidRPr="008D2E51">
        <w:t>saṁrambheti | saṁrambheṇa sambhrāmeṇa duṣprekṣye karāle locane yasya sa tathā | vyākṛtasya prasāritasyānanasyāntaṁ sṛk virūpam | asṛjo rudhirasya lavair bindubhiḥ aktāni viliptāni | ata evāruṇāni keśarāṇy ānanaṁ ca yasya | yathā hariḥ siṁho dvipasya gajasya hatyayā hananena ||19||  [bhā.pu. 7.8.30]</w:t>
      </w:r>
    </w:p>
    <w:p w:rsidR="0088577F" w:rsidRPr="008D2E51" w:rsidRDefault="0088577F" w:rsidP="008D2E51"/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nakhāṅkurotpāṭita-hṛt-saroruhaṁ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visṛjya tasyānucarān udāyudhān |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ahan samastān nakha-śastra-pāṇibhir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dordaṇḍa-yūtho’nupathān sahasraśaḥ ||20||</w:t>
      </w:r>
    </w:p>
    <w:p w:rsidR="0088577F" w:rsidRPr="008D2E51" w:rsidRDefault="0088577F" w:rsidP="008D2E51"/>
    <w:p w:rsidR="0088577F" w:rsidRPr="008D2E51" w:rsidRDefault="0088577F" w:rsidP="008D2E51">
      <w:r w:rsidRPr="008D2E51">
        <w:t>nakhāṅkureti | nakhāṅkurotpāṭitaṁ hṛt-saroruhaṁ yasya sa tam | visṛjyāhanat hatavān | pārṣṇi-gulphādho-bhāgaḥ | dor-daṇḍānāṁ yūthaṁ saṅgho yasmin | anupathān anucarāṇalasyānugāminaḥ ||20|| [bhā.pu. 7.8.31]</w:t>
      </w:r>
    </w:p>
    <w:p w:rsidR="0088577F" w:rsidRPr="008D2E51" w:rsidRDefault="0088577F" w:rsidP="008D2E51"/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saṭāvadhūtā jaladāḥ parāpatan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grahāś ca tad-dṛṣṭi-vimuṣṭa-rociṣaḥ |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ambhodhayaḥ śvāsa-hatā vicukṣubhur</w:t>
      </w:r>
    </w:p>
    <w:p w:rsidR="0088577F" w:rsidRPr="008D2E51" w:rsidRDefault="0088577F" w:rsidP="008D2E51">
      <w:pPr>
        <w:spacing w:line="240" w:lineRule="auto"/>
        <w:jc w:val="center"/>
        <w:rPr>
          <w:b/>
          <w:sz w:val="28"/>
          <w:szCs w:val="28"/>
        </w:rPr>
      </w:pPr>
      <w:r w:rsidRPr="008D2E51">
        <w:rPr>
          <w:b/>
          <w:sz w:val="28"/>
          <w:szCs w:val="28"/>
        </w:rPr>
        <w:t>nirhrāda-bhītā digibhā vicukruśuḥ ||21||</w:t>
      </w:r>
    </w:p>
    <w:p w:rsidR="0088577F" w:rsidRPr="008D2E51" w:rsidRDefault="0088577F" w:rsidP="008D2E51"/>
    <w:p w:rsidR="0088577F" w:rsidRPr="008D2E51" w:rsidRDefault="0088577F" w:rsidP="008D2E51">
      <w:r w:rsidRPr="008D2E51">
        <w:t>saṭeti | saṭābhiḥ skandhasthaiḥ keśair ādhṛtāḥ parāhatāḥ parāpatan dūre patitāḥ | grahāḥ sarthyādayaḥ ||21|| [bhā.pu. 7.8.32]</w:t>
      </w:r>
    </w:p>
    <w:p w:rsidR="0088577F" w:rsidRDefault="0088577F" w:rsidP="002B0226"/>
    <w:p w:rsidR="0088577F" w:rsidRDefault="0088577F" w:rsidP="00BB6301"/>
    <w:p w:rsidR="0088577F" w:rsidRDefault="0088577F" w:rsidP="00BB6301">
      <w:pPr>
        <w:pStyle w:val="Versequote0"/>
      </w:pPr>
      <w:r>
        <w:t>dyaus tat-saṭotkṣipta-vimāna-saṅkulā</w:t>
      </w:r>
    </w:p>
    <w:p w:rsidR="0088577F" w:rsidRDefault="0088577F" w:rsidP="00BB6301">
      <w:pPr>
        <w:pStyle w:val="Versequote0"/>
      </w:pPr>
      <w:r>
        <w:t>protsarpata kṣmā ca padābhipīḍitā |</w:t>
      </w:r>
    </w:p>
    <w:p w:rsidR="0088577F" w:rsidRDefault="0088577F" w:rsidP="00BB6301">
      <w:pPr>
        <w:pStyle w:val="Versequote0"/>
      </w:pPr>
      <w:r>
        <w:t>śailāḥ samutpetur amuṣya raṁhasā</w:t>
      </w:r>
    </w:p>
    <w:p w:rsidR="0088577F" w:rsidRDefault="0088577F" w:rsidP="00BB6301">
      <w:pPr>
        <w:pStyle w:val="Versequote0"/>
      </w:pPr>
      <w:r>
        <w:t>tat-tejasā khaṁ kakubho na rejire ||22||</w:t>
      </w:r>
    </w:p>
    <w:p w:rsidR="0088577F" w:rsidRDefault="0088577F" w:rsidP="00BB6301"/>
    <w:p w:rsidR="0088577F" w:rsidRDefault="0088577F" w:rsidP="00BB6301">
      <w:r>
        <w:t>dyaur iti | dyauḥ svargaḥ | tat-saṭābhiḥ | utkṣiptair ūrdhvaṁ gamitaiḥ vimānaiḥ saṅgatya | sambandhā protsarpata prakarṣeṇordhvaṁ gatāḥ | kṣmā pṛthivī | amuṣya nṛsiṁhasya | raṁhasā vegena ||22||  [bhā.pu. 7.8.33]</w:t>
      </w:r>
    </w:p>
    <w:p w:rsidR="0088577F" w:rsidRDefault="0088577F" w:rsidP="00BB6301"/>
    <w:p w:rsidR="0088577F" w:rsidRDefault="0088577F" w:rsidP="00BB6301">
      <w:pPr>
        <w:pStyle w:val="Versequote0"/>
      </w:pPr>
      <w:r>
        <w:t>tataḥ sabhāyām upaviṣṭam uttame</w:t>
      </w:r>
    </w:p>
    <w:p w:rsidR="0088577F" w:rsidRDefault="0088577F" w:rsidP="00BB6301">
      <w:pPr>
        <w:pStyle w:val="Versequote0"/>
      </w:pPr>
      <w:r>
        <w:t>nṛpāsane sambhṛta-tejasaṁ vibhum |</w:t>
      </w:r>
    </w:p>
    <w:p w:rsidR="0088577F" w:rsidRDefault="0088577F" w:rsidP="00BB6301">
      <w:pPr>
        <w:pStyle w:val="Versequote0"/>
      </w:pPr>
      <w:r>
        <w:t>alakṣita-dvairatham atyamarṣaṇaṁ</w:t>
      </w:r>
    </w:p>
    <w:p w:rsidR="0088577F" w:rsidRDefault="0088577F" w:rsidP="00BB6301">
      <w:pPr>
        <w:pStyle w:val="Versequote0"/>
      </w:pPr>
      <w:r>
        <w:t>pracaṇḍa-vaktraṁ na babhāja kaścana ||23||</w:t>
      </w:r>
    </w:p>
    <w:p w:rsidR="0088577F" w:rsidRDefault="0088577F" w:rsidP="00BB6301"/>
    <w:p w:rsidR="0088577F" w:rsidRDefault="0088577F" w:rsidP="00BB6301">
      <w:r>
        <w:t xml:space="preserve">tato vadhānantaram | alakṣitaṁ dvābhyāṁ rathābhyāṁ nirvṛntaṁ yuddham | adṛṣṭa-pratibhaṭam ity arthaḥ </w:t>
      </w:r>
      <w:r w:rsidRPr="00DF1D7E">
        <w:t>||2</w:t>
      </w:r>
      <w:r>
        <w:t>3</w:t>
      </w:r>
      <w:r w:rsidRPr="00DF1D7E">
        <w:t>||  [bhā.pu. 7.8.3</w:t>
      </w:r>
      <w:r>
        <w:t>4</w:t>
      </w:r>
      <w:r w:rsidRPr="00DF1D7E">
        <w:t>]</w:t>
      </w:r>
    </w:p>
    <w:p w:rsidR="0088577F" w:rsidRDefault="0088577F" w:rsidP="00BB6301"/>
    <w:p w:rsidR="0088577F" w:rsidRDefault="0088577F" w:rsidP="00BB6301">
      <w:pPr>
        <w:pStyle w:val="Versequote0"/>
      </w:pPr>
      <w:r>
        <w:t>niśamya loka-traya-mastaka-jvaraṁ</w:t>
      </w:r>
    </w:p>
    <w:p w:rsidR="0088577F" w:rsidRDefault="0088577F" w:rsidP="00BB6301">
      <w:pPr>
        <w:pStyle w:val="Versequote0"/>
      </w:pPr>
      <w:r>
        <w:t xml:space="preserve">tam ādi-daityaṁ hariṇā hataṁ mṛdhe || </w:t>
      </w:r>
    </w:p>
    <w:p w:rsidR="0088577F" w:rsidRDefault="0088577F" w:rsidP="00BB6301">
      <w:pPr>
        <w:pStyle w:val="Versequote0"/>
      </w:pPr>
      <w:r>
        <w:t>praharṣa-vegotkalitānanā muhuḥ</w:t>
      </w:r>
    </w:p>
    <w:p w:rsidR="0088577F" w:rsidRDefault="0088577F" w:rsidP="00BB6301">
      <w:pPr>
        <w:pStyle w:val="Versequote0"/>
      </w:pPr>
      <w:r>
        <w:t>prasūna-varṣair vavṛṣuḥ sura-striyaḥ ||24||</w:t>
      </w:r>
    </w:p>
    <w:p w:rsidR="0088577F" w:rsidRDefault="0088577F" w:rsidP="00BB6301"/>
    <w:p w:rsidR="0088577F" w:rsidRDefault="0088577F" w:rsidP="00BB6301">
      <w:r>
        <w:t xml:space="preserve">niśamyeti | utkalitam utphullam </w:t>
      </w:r>
      <w:r w:rsidRPr="00DF1D7E">
        <w:t>||2</w:t>
      </w:r>
      <w:r>
        <w:t>4</w:t>
      </w:r>
      <w:r w:rsidRPr="00DF1D7E">
        <w:t>||  [bhā.pu. 7.8.3</w:t>
      </w:r>
      <w:r>
        <w:t>5</w:t>
      </w:r>
      <w:r w:rsidRPr="00DF1D7E">
        <w:t>]</w:t>
      </w:r>
    </w:p>
    <w:p w:rsidR="0088577F" w:rsidRDefault="0088577F" w:rsidP="00BB6301"/>
    <w:p w:rsidR="0088577F" w:rsidRDefault="0088577F" w:rsidP="00BB6301">
      <w:pPr>
        <w:pStyle w:val="Versequote0"/>
      </w:pPr>
      <w:r>
        <w:t>tadā vimānāvalibhir nabhastalaṁ</w:t>
      </w:r>
    </w:p>
    <w:p w:rsidR="0088577F" w:rsidRDefault="0088577F" w:rsidP="00BB6301">
      <w:pPr>
        <w:pStyle w:val="Versequote0"/>
      </w:pPr>
      <w:r>
        <w:t>didṛkṣatāṁ saṅkulam āsa nākinām |</w:t>
      </w:r>
    </w:p>
    <w:p w:rsidR="0088577F" w:rsidRDefault="0088577F" w:rsidP="00BB6301">
      <w:pPr>
        <w:pStyle w:val="Versequote0"/>
      </w:pPr>
      <w:r>
        <w:t>surānakā dundubhayo’tha jaghnire</w:t>
      </w:r>
    </w:p>
    <w:p w:rsidR="0088577F" w:rsidRDefault="0088577F" w:rsidP="00BB6301">
      <w:pPr>
        <w:pStyle w:val="Versequote0"/>
      </w:pPr>
      <w:r>
        <w:t>gandharva-mukhyā nanṛtur jaguḥ striyaḥ ||25||</w:t>
      </w:r>
    </w:p>
    <w:p w:rsidR="0088577F" w:rsidRDefault="0088577F" w:rsidP="00BB6301"/>
    <w:p w:rsidR="0088577F" w:rsidRDefault="0088577F" w:rsidP="00BB6301">
      <w:r>
        <w:t xml:space="preserve">nākino devāḥ | hiraṇyakaśipuḥ prahlādam ||25|| </w:t>
      </w:r>
      <w:r w:rsidRPr="00DF1D7E">
        <w:t>[bhā.pu. 7.8.3</w:t>
      </w:r>
      <w:r>
        <w:t>6</w:t>
      </w:r>
      <w:r w:rsidRPr="00DF1D7E">
        <w:t>]</w:t>
      </w:r>
    </w:p>
    <w:p w:rsidR="0088577F" w:rsidRDefault="0088577F" w:rsidP="00BB6301"/>
    <w:p w:rsidR="0088577F" w:rsidRDefault="0088577F" w:rsidP="00BB6301">
      <w:pPr>
        <w:jc w:val="center"/>
      </w:pPr>
      <w:r w:rsidRPr="001B1D16">
        <w:t>—</w:t>
      </w:r>
      <w:r>
        <w:t>o)0(o—</w:t>
      </w:r>
    </w:p>
    <w:p w:rsidR="0088577F" w:rsidRDefault="0088577F" w:rsidP="002B0226"/>
    <w:p w:rsidR="0088577F" w:rsidRPr="00126242" w:rsidRDefault="0088577F" w:rsidP="00126242">
      <w:pPr>
        <w:jc w:val="center"/>
      </w:pPr>
    </w:p>
    <w:p w:rsidR="0088577F" w:rsidRPr="00126242" w:rsidRDefault="0088577F" w:rsidP="00126242">
      <w:pPr>
        <w:keepNext/>
        <w:keepLines/>
        <w:spacing w:before="200"/>
        <w:outlineLvl w:val="2"/>
        <w:rPr>
          <w:b/>
          <w:bCs/>
          <w:color w:val="4F81BD"/>
        </w:rPr>
      </w:pPr>
      <w:r w:rsidRPr="00126242">
        <w:rPr>
          <w:b/>
          <w:bCs/>
          <w:color w:val="4F81BD"/>
        </w:rPr>
        <w:t>śiśupālaḥ—</w:t>
      </w:r>
    </w:p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>itthaṁ sabhājitaṁ vīkṣya sarve prāñjalayo janāḥ |</w:t>
      </w:r>
    </w:p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 xml:space="preserve">namo jayeti nemus taṁ nipetuḥ puṣpa-vṛṣṭayaḥ ||26|| </w:t>
      </w:r>
    </w:p>
    <w:p w:rsidR="0088577F" w:rsidRPr="00126242" w:rsidRDefault="0088577F" w:rsidP="00126242"/>
    <w:p w:rsidR="0088577F" w:rsidRPr="00126242" w:rsidRDefault="0088577F" w:rsidP="00126242">
      <w:r w:rsidRPr="00126242">
        <w:t>ittham iti | itthaṁ rājasūyāgra-pūjayā sabhājitaṁ satkṛtaṁ namo jayeti vadantaḥ | taṁ kṛṣṇam ||26|| [bhā.pu. 10.74.29]</w:t>
      </w:r>
    </w:p>
    <w:p w:rsidR="0088577F" w:rsidRPr="00126242" w:rsidRDefault="0088577F" w:rsidP="00126242"/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>itthaṁ niśamya damaghoṣa-sutaḥ sva-pīṭhād</w:t>
      </w:r>
    </w:p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>utthāya kṛṣṇa-guṇa-varṇana-jāta-manyuḥ |</w:t>
      </w:r>
    </w:p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>utkṣipya bāhum idam āha sadasy amarṣī</w:t>
      </w:r>
    </w:p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 xml:space="preserve">saṁśrāvayan bhagavate paruṣāṇy abhītaḥ ||27|| </w:t>
      </w:r>
    </w:p>
    <w:p w:rsidR="0088577F" w:rsidRPr="00126242" w:rsidRDefault="0088577F" w:rsidP="00126242"/>
    <w:p w:rsidR="0088577F" w:rsidRPr="00126242" w:rsidRDefault="0088577F" w:rsidP="00126242">
      <w:r w:rsidRPr="00126242">
        <w:t>ittham iti | ittham arhati hy acyutaḥ śraiṣṭhyam ity ādi sahadeva-vākyam | niśamya śrutvā | damaghoṣa-sutaḥ śiśupālaḥ | sva-pīṭhāt svāsanāt bhagavate bhagavad-arthaṁ tam uddiśyety arthaḥ | atrāmarṣīti sthāyinaḥ krodhasyoktiḥ | guṇa-varṇana-jāta-manyur iti matsarasya vibhāvasya | utkṣipya bāhum ity anubhāvasya sañcāriṇas tūhyāḥ ||27|| [bhā.pu. 10.74.30]</w:t>
      </w:r>
    </w:p>
    <w:p w:rsidR="0088577F" w:rsidRPr="00126242" w:rsidRDefault="0088577F" w:rsidP="00126242"/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>īśo duratyayaḥ kāla iti satyavatī śrutiḥ |</w:t>
      </w:r>
    </w:p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 xml:space="preserve">vṛddhānām api yad buddhir bāla-vākyair vibhidyate ||28|| </w:t>
      </w:r>
    </w:p>
    <w:p w:rsidR="0088577F" w:rsidRPr="00126242" w:rsidRDefault="0088577F" w:rsidP="00126242"/>
    <w:p w:rsidR="0088577F" w:rsidRPr="00126242" w:rsidRDefault="0088577F" w:rsidP="00126242">
      <w:r w:rsidRPr="00126242">
        <w:t>īśa iti | śrutiḥ prasiddhiḥ | buddhānāṁ bhīṣmādīnām | bālaḥ sahadevaḥ ||28|| [bhā.pu. 10.74.31]</w:t>
      </w:r>
    </w:p>
    <w:p w:rsidR="0088577F" w:rsidRPr="00126242" w:rsidRDefault="0088577F" w:rsidP="00126242"/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>yūyaṁ pātra-vidāṁ śreṣṭhā mā mandhvaṁ bāla-bhāṣitam |</w:t>
      </w:r>
    </w:p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 xml:space="preserve">sadasas-patayaḥ sarve kṛṣṇo yat sammato’rhaṇe ||29|| </w:t>
      </w:r>
    </w:p>
    <w:p w:rsidR="0088577F" w:rsidRPr="00126242" w:rsidRDefault="0088577F" w:rsidP="00126242"/>
    <w:p w:rsidR="0088577F" w:rsidRPr="00126242" w:rsidRDefault="0088577F" w:rsidP="00126242">
      <w:r w:rsidRPr="00126242">
        <w:t>yūyam iti | kṛṣṇorhaṇe sammata iti yad bāla-bhāṣitaṁ, mā mandhvaṁ na manyadhvaṁ sadasaspatayaḥ sabhā-patayaḥ ||29|| [bhā.pu. 10.74.32]</w:t>
      </w:r>
    </w:p>
    <w:p w:rsidR="0088577F" w:rsidRPr="00126242" w:rsidRDefault="0088577F" w:rsidP="00126242"/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>tapo-vidyā-vrata-dharān jñāna-vidhvasta-kalmaṣān |</w:t>
      </w:r>
    </w:p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>paramarṣīn brahma-niṣṭhān loka-pālaiś ca pūjitān ||30||</w:t>
      </w:r>
      <w:r w:rsidRPr="00126242">
        <w:rPr>
          <w:b/>
          <w:sz w:val="28"/>
          <w:szCs w:val="28"/>
        </w:rPr>
        <w:tab/>
      </w:r>
    </w:p>
    <w:p w:rsidR="0088577F" w:rsidRPr="00126242" w:rsidRDefault="0088577F" w:rsidP="00126242"/>
    <w:p w:rsidR="0088577F" w:rsidRPr="00126242" w:rsidRDefault="0088577F" w:rsidP="00126242">
      <w:r w:rsidRPr="00126242">
        <w:t>tapa iti | ṛṣy-ādīn ativrajya ||30|| [bhā.pu. 10.74.33]</w:t>
      </w:r>
    </w:p>
    <w:p w:rsidR="0088577F" w:rsidRPr="00126242" w:rsidRDefault="0088577F" w:rsidP="00126242"/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>sadas-patīn atikramya gopālaḥ kula-pāṁsanaḥ |</w:t>
      </w:r>
    </w:p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 xml:space="preserve">yathā kākaḥ puroḍāśaṁ saparyāṁ katham arhati ||31|| </w:t>
      </w:r>
    </w:p>
    <w:p w:rsidR="0088577F" w:rsidRPr="00126242" w:rsidRDefault="0088577F" w:rsidP="00126242"/>
    <w:p w:rsidR="0088577F" w:rsidRPr="00126242" w:rsidRDefault="0088577F" w:rsidP="00126242">
      <w:r w:rsidRPr="00126242">
        <w:t xml:space="preserve">sadaspatīn iti | gopālo vallabhaḥ | saparyāṁ pūjāṁ katham arhati, na katham apīty arthaḥ | vastutaḥ gāva indriyāṇi, tāsāṁ pālo’dhiṣṭhātā | kulaṁ vaṁśaṁ pāṁsayati malinaṁ karoti iti kulapāṁsanaḥ | vin-mator alug iti | matupo luk, ṭer ity akāra-lopaḥ | tattvatas tu kulapān [kutsitaṁ lapantīti kulapān] kutsita-vācaḥ | aṁsayati vibhājayati | pṛthak karoti nirākarotīti kulapāṁsanaḥ | kāko vāyasaḥ | athavā akaṁ pāpaṁ duḥkhaṁ ca tatra ako vakra-gāmī tan-nāśaka ity arthaḥ | </w:t>
      </w:r>
      <w:r w:rsidRPr="00126242">
        <w:rPr>
          <w:rFonts w:cs="Balaram"/>
          <w:color w:val="0000FF"/>
          <w:szCs w:val="24"/>
          <w:lang w:val="en-US"/>
        </w:rPr>
        <w:t>aka vakra-gatāv</w:t>
      </w:r>
      <w:r w:rsidRPr="00126242">
        <w:rPr>
          <w:rFonts w:cs="Balaram"/>
          <w:szCs w:val="24"/>
          <w:lang w:val="en-US"/>
        </w:rPr>
        <w:t xml:space="preserve"> iti bhuvādau paṭhyate </w:t>
      </w:r>
      <w:r w:rsidRPr="00126242">
        <w:t>||31|| [bhā.pu. 10.74.34]</w:t>
      </w:r>
    </w:p>
    <w:p w:rsidR="0088577F" w:rsidRPr="00126242" w:rsidRDefault="0088577F" w:rsidP="00126242"/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>varṇāśrama-kulāpetaḥ sarva-dharma-bahiṣ-kṛtaḥ |</w:t>
      </w:r>
    </w:p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 xml:space="preserve">svaira-vartī guṇair hīnaḥ saparyāṁ katham arhati ||32|| </w:t>
      </w:r>
    </w:p>
    <w:p w:rsidR="0088577F" w:rsidRPr="00126242" w:rsidRDefault="0088577F" w:rsidP="00126242"/>
    <w:p w:rsidR="0088577F" w:rsidRPr="00126242" w:rsidRDefault="0088577F" w:rsidP="00126242">
      <w:r w:rsidRPr="00126242">
        <w:t>varṇeti | sarva-dharmebhyo bahiṣkṛtaṁ karaṇaṁ yasya tat sarva-dharmebhyo na labhyate tat-phalam ayaṁ lambhayatīty arthaḥ | svaira-vartī īśvaratvāt | guṇair hīnaś cinmātratvāt ||32|| [bhā.pu. 10.74.35]</w:t>
      </w:r>
    </w:p>
    <w:p w:rsidR="0088577F" w:rsidRPr="00126242" w:rsidRDefault="0088577F" w:rsidP="00126242"/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>yayātinaiṣāṁ hi kulaṁ śaptaṁ sadbhir bahiṣ-kṛtam |</w:t>
      </w:r>
    </w:p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>vṛthā-pāna-rataṁ śaśvat saparyāṁ katham arhati ||33||</w:t>
      </w:r>
    </w:p>
    <w:p w:rsidR="0088577F" w:rsidRPr="00126242" w:rsidRDefault="0088577F" w:rsidP="00126242"/>
    <w:p w:rsidR="0088577F" w:rsidRPr="00126242" w:rsidRDefault="0088577F" w:rsidP="00126242">
      <w:r w:rsidRPr="00126242">
        <w:t>yayātīti spaṣṭam ||33|| [bhā.pu. 10.74.36]</w:t>
      </w:r>
    </w:p>
    <w:p w:rsidR="0088577F" w:rsidRPr="00126242" w:rsidRDefault="0088577F" w:rsidP="00126242"/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>brahmarṣi-sevitān deśān hitvaite’brahma-varcasam |</w:t>
      </w:r>
    </w:p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 xml:space="preserve">samudraṁ durgam āśritya bādhante dasyavaḥ prajāḥ ||34|| </w:t>
      </w:r>
    </w:p>
    <w:p w:rsidR="0088577F" w:rsidRPr="00126242" w:rsidRDefault="0088577F" w:rsidP="00126242"/>
    <w:p w:rsidR="0088577F" w:rsidRPr="00126242" w:rsidRDefault="0088577F" w:rsidP="00126242">
      <w:r w:rsidRPr="00126242">
        <w:t>brahmarṣīti spaṣṭam ||34|| [bhā.pu. 10.74.37]</w:t>
      </w:r>
    </w:p>
    <w:p w:rsidR="0088577F" w:rsidRPr="00126242" w:rsidRDefault="0088577F" w:rsidP="00126242"/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>evam-ādīny abhadrāṇi babhāṣe naṣṭa-maṅgalaḥ |</w:t>
      </w:r>
    </w:p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 xml:space="preserve">novāca kiñcid bhagavān yathā siṁhaḥ śivā-rutam ||35|| </w:t>
      </w:r>
    </w:p>
    <w:p w:rsidR="0088577F" w:rsidRPr="00126242" w:rsidRDefault="0088577F" w:rsidP="00126242"/>
    <w:p w:rsidR="0088577F" w:rsidRPr="00126242" w:rsidRDefault="0088577F" w:rsidP="00126242">
      <w:r w:rsidRPr="00126242">
        <w:t>evam iti spaṣṭam | maṅgalaṁ tac-charīrārambhakaṁ puṇyaṁ yasya sa tathā | śivārutaṁ śrutveti śeṣaḥ ||35|| [bhā.pu. 10.74.38]</w:t>
      </w:r>
    </w:p>
    <w:p w:rsidR="0088577F" w:rsidRPr="00126242" w:rsidRDefault="0088577F" w:rsidP="00126242"/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>tataḥ pāṇḍu-sutāḥ kruddhā matsya-kaikaya-sṛñjayāḥ |</w:t>
      </w:r>
    </w:p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 xml:space="preserve">udāyudhāḥ samuttasthuḥ śiśupāla-jighāṁsavaḥ ||36|| </w:t>
      </w:r>
    </w:p>
    <w:p w:rsidR="0088577F" w:rsidRPr="00126242" w:rsidRDefault="0088577F" w:rsidP="00126242"/>
    <w:p w:rsidR="0088577F" w:rsidRPr="00126242" w:rsidRDefault="0088577F" w:rsidP="00126242">
      <w:r w:rsidRPr="00126242">
        <w:t>tata iti | udāyudhā udyatāstrāḥ ||36|| [bhā.pu. 10.74.41]</w:t>
      </w:r>
    </w:p>
    <w:p w:rsidR="0088577F" w:rsidRPr="00126242" w:rsidRDefault="0088577F" w:rsidP="00126242"/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>tataś caidyas tv asambhrānto jagṛhe khaḍga-carmaṇī |</w:t>
      </w:r>
    </w:p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>bhartsayan kṛṣṇa-pakṣīyān rājñaḥ sadasi bhārata ||37||</w:t>
      </w:r>
    </w:p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</w:p>
    <w:p w:rsidR="0088577F" w:rsidRPr="00126242" w:rsidRDefault="0088577F" w:rsidP="00126242">
      <w:r w:rsidRPr="00126242">
        <w:t xml:space="preserve">tata iti | he bhārata ! parīkṣit ||37|| [bhā.pu. 10.74.42] </w:t>
      </w:r>
    </w:p>
    <w:p w:rsidR="0088577F" w:rsidRPr="00126242" w:rsidRDefault="0088577F" w:rsidP="00126242"/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>tāvad utthāya bhagavān svān nivārya svayaṁ ruṣā |</w:t>
      </w:r>
    </w:p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>śiraḥ kṣurānta-cakreṇa jahāra patato ripoḥ ||38||</w:t>
      </w:r>
    </w:p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</w:p>
    <w:p w:rsidR="0088577F" w:rsidRPr="00126242" w:rsidRDefault="0088577F" w:rsidP="00126242">
      <w:r w:rsidRPr="00126242">
        <w:t>tāvad iti | svān bhīmādīn | kṣuravat anto yasya | āpatataḥ āgacchataḥ ||38|| [bhā.pu. 10.74.43]</w:t>
      </w:r>
    </w:p>
    <w:p w:rsidR="0088577F" w:rsidRPr="00126242" w:rsidRDefault="0088577F" w:rsidP="00126242"/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>caidya-dehotthitaṁ jyotir vāsudevam upāviśat |</w:t>
      </w:r>
    </w:p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>paśyatāṁ sarva-bhūtānām ulkeva bhuvi khāc cyutā ||39||</w:t>
      </w:r>
    </w:p>
    <w:p w:rsidR="0088577F" w:rsidRPr="00126242" w:rsidRDefault="0088577F" w:rsidP="00126242">
      <w:pPr>
        <w:spacing w:line="240" w:lineRule="auto"/>
        <w:jc w:val="center"/>
        <w:rPr>
          <w:b/>
          <w:sz w:val="28"/>
          <w:szCs w:val="28"/>
        </w:rPr>
      </w:pPr>
      <w:r w:rsidRPr="00126242">
        <w:rPr>
          <w:b/>
          <w:sz w:val="28"/>
          <w:szCs w:val="28"/>
        </w:rPr>
        <w:t xml:space="preserve"> </w:t>
      </w:r>
    </w:p>
    <w:p w:rsidR="0088577F" w:rsidRPr="00126242" w:rsidRDefault="0088577F" w:rsidP="00126242">
      <w:pPr>
        <w:jc w:val="center"/>
        <w:rPr>
          <w:b/>
        </w:rPr>
      </w:pPr>
      <w:r w:rsidRPr="00126242">
        <w:rPr>
          <w:b/>
        </w:rPr>
        <w:t xml:space="preserve">iti śrī-vopadeva-kṛte muktā-phale </w:t>
      </w:r>
    </w:p>
    <w:p w:rsidR="0088577F" w:rsidRPr="00126242" w:rsidRDefault="0088577F" w:rsidP="00126242">
      <w:pPr>
        <w:jc w:val="center"/>
        <w:rPr>
          <w:b/>
        </w:rPr>
      </w:pPr>
      <w:r w:rsidRPr="00126242">
        <w:rPr>
          <w:b/>
        </w:rPr>
        <w:t xml:space="preserve">viṣṇu-bhaktānāṁ raudra-raso nāma </w:t>
      </w:r>
    </w:p>
    <w:p w:rsidR="0088577F" w:rsidRPr="00126242" w:rsidRDefault="0088577F" w:rsidP="00126242">
      <w:pPr>
        <w:jc w:val="center"/>
        <w:rPr>
          <w:b/>
        </w:rPr>
      </w:pPr>
      <w:r w:rsidRPr="00126242">
        <w:rPr>
          <w:b/>
        </w:rPr>
        <w:t>caturdaśo’dhyāyaḥ</w:t>
      </w:r>
    </w:p>
    <w:p w:rsidR="0088577F" w:rsidRPr="00126242" w:rsidRDefault="0088577F" w:rsidP="00126242">
      <w:pPr>
        <w:jc w:val="center"/>
        <w:rPr>
          <w:b/>
        </w:rPr>
      </w:pPr>
      <w:r w:rsidRPr="00126242">
        <w:rPr>
          <w:b/>
        </w:rPr>
        <w:t>||14||</w:t>
      </w:r>
    </w:p>
    <w:p w:rsidR="0088577F" w:rsidRPr="00126242" w:rsidRDefault="0088577F" w:rsidP="00126242"/>
    <w:p w:rsidR="0088577F" w:rsidRPr="00126242" w:rsidRDefault="0088577F" w:rsidP="00126242">
      <w:r w:rsidRPr="00126242">
        <w:t>evaṁ raudra-rasena bhajanto bhagavat-sāyujya-phalaṁ bhavatīty āhuḥ—caidyeti | khād ākāśāt ||39|| [bhā.pu. 10.74.45]</w:t>
      </w:r>
    </w:p>
    <w:p w:rsidR="0088577F" w:rsidRPr="00126242" w:rsidRDefault="0088577F" w:rsidP="00126242"/>
    <w:p w:rsidR="0088577F" w:rsidRPr="00126242" w:rsidRDefault="0088577F" w:rsidP="00126242">
      <w:pPr>
        <w:jc w:val="center"/>
      </w:pPr>
      <w:r w:rsidRPr="00126242">
        <w:t>iti hemādri-viracitāyāṁ kaivalya-dīpikāyāṁ</w:t>
      </w:r>
    </w:p>
    <w:p w:rsidR="0088577F" w:rsidRPr="00126242" w:rsidRDefault="0088577F" w:rsidP="00126242">
      <w:pPr>
        <w:jc w:val="center"/>
      </w:pPr>
      <w:r w:rsidRPr="00126242">
        <w:t>viṣṇu-bhaktānāṁ raudra-raso nāma</w:t>
      </w:r>
    </w:p>
    <w:p w:rsidR="0088577F" w:rsidRPr="00126242" w:rsidRDefault="0088577F" w:rsidP="00126242">
      <w:pPr>
        <w:jc w:val="center"/>
      </w:pPr>
      <w:r w:rsidRPr="00126242">
        <w:t>caturdaśo’dhyāyaḥ</w:t>
      </w:r>
    </w:p>
    <w:p w:rsidR="0088577F" w:rsidRPr="00126242" w:rsidRDefault="0088577F" w:rsidP="00126242">
      <w:pPr>
        <w:jc w:val="center"/>
      </w:pPr>
      <w:r w:rsidRPr="00126242">
        <w:t>||14||</w:t>
      </w:r>
    </w:p>
    <w:p w:rsidR="0088577F" w:rsidRDefault="0088577F" w:rsidP="002B0226"/>
    <w:p w:rsidR="0088577F" w:rsidRDefault="0088577F" w:rsidP="00126242">
      <w:pPr>
        <w:jc w:val="center"/>
      </w:pPr>
      <w:r w:rsidRPr="00126242">
        <w:t>—</w:t>
      </w:r>
      <w:r>
        <w:t>o)0(o—</w:t>
      </w:r>
    </w:p>
    <w:p w:rsidR="0088577F" w:rsidRPr="00333523" w:rsidRDefault="0088577F" w:rsidP="00333523">
      <w:r>
        <w:br w:type="column"/>
      </w:r>
    </w:p>
    <w:p w:rsidR="0088577F" w:rsidRPr="00333523" w:rsidRDefault="0088577F" w:rsidP="00333523">
      <w:pPr>
        <w:jc w:val="center"/>
      </w:pPr>
      <w:r w:rsidRPr="00333523">
        <w:t>(15)</w:t>
      </w:r>
    </w:p>
    <w:p w:rsidR="0088577F" w:rsidRPr="00333523" w:rsidRDefault="0088577F" w:rsidP="00333523">
      <w:pPr>
        <w:keepNext/>
        <w:keepLines/>
        <w:spacing w:before="200"/>
        <w:jc w:val="center"/>
        <w:outlineLvl w:val="1"/>
        <w:rPr>
          <w:b/>
          <w:bCs/>
          <w:color w:val="4F81BD"/>
          <w:sz w:val="26"/>
          <w:szCs w:val="26"/>
        </w:rPr>
      </w:pPr>
      <w:r w:rsidRPr="00333523">
        <w:rPr>
          <w:b/>
          <w:bCs/>
          <w:color w:val="4F81BD"/>
          <w:sz w:val="26"/>
          <w:szCs w:val="26"/>
        </w:rPr>
        <w:t>pañcadaśo’dhyāyaḥ</w:t>
      </w:r>
    </w:p>
    <w:p w:rsidR="0088577F" w:rsidRPr="00333523" w:rsidRDefault="0088577F" w:rsidP="00333523">
      <w:pPr>
        <w:keepNext/>
        <w:keepLines/>
        <w:spacing w:before="480"/>
        <w:jc w:val="center"/>
        <w:outlineLvl w:val="0"/>
        <w:rPr>
          <w:b/>
          <w:bCs/>
          <w:color w:val="365F91"/>
          <w:sz w:val="32"/>
          <w:szCs w:val="32"/>
        </w:rPr>
      </w:pPr>
      <w:r w:rsidRPr="00333523">
        <w:rPr>
          <w:b/>
          <w:bCs/>
          <w:color w:val="365F91"/>
          <w:sz w:val="32"/>
          <w:szCs w:val="32"/>
        </w:rPr>
        <w:t>viṣṇu-bhaktānāṁ bhayānaka-rasaḥ</w:t>
      </w:r>
    </w:p>
    <w:p w:rsidR="0088577F" w:rsidRPr="00333523" w:rsidRDefault="0088577F" w:rsidP="00333523"/>
    <w:p w:rsidR="0088577F" w:rsidRPr="00333523" w:rsidRDefault="0088577F" w:rsidP="00333523">
      <w:r w:rsidRPr="00333523">
        <w:t xml:space="preserve">atha piśācādi-vikṛta-svasthavat tad av... bandhu-vadhādi-darśana-śravaṇa-śūnya-gṛhāraṇya-gamanādi-vibhāvam | kā ### cala-dṛṣṭi-nirīkṣaṇa-hṛdaya-pāda-spandana-śuṣkauṣṭha-kaṇṭha- ### anubhāvaṁ, śaṅkāpasmāra-maraṇa-trāsa-cāpalya-dainya-mohādi-vyabhicāriṇaṁ trīṇi ca prakṛtiṣu svābhāvikam uttameṣu kṛtakam | bhayānakaṁ rasam āha—bhayānaketi | </w:t>
      </w:r>
    </w:p>
    <w:p w:rsidR="0088577F" w:rsidRPr="00333523" w:rsidRDefault="0088577F" w:rsidP="00333523">
      <w:pPr>
        <w:keepNext/>
        <w:keepLines/>
        <w:spacing w:before="200"/>
        <w:outlineLvl w:val="2"/>
        <w:rPr>
          <w:b/>
          <w:bCs/>
          <w:color w:val="4F81BD"/>
        </w:rPr>
      </w:pPr>
      <w:r w:rsidRPr="00333523">
        <w:rPr>
          <w:b/>
          <w:bCs/>
          <w:color w:val="4F81BD"/>
        </w:rPr>
        <w:t>bhayānaka-rase kaṁsaḥ—</w:t>
      </w:r>
    </w:p>
    <w:p w:rsidR="0088577F" w:rsidRPr="00333523" w:rsidRDefault="0088577F" w:rsidP="00333523"/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dhanuṣo bhajyamānasya śabdaḥ khaṁ rodasī diśaḥ |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 xml:space="preserve">pūrayām āsa yaṁ śrutvā kaṁsas trāsam upāgamat ||1|| </w:t>
      </w:r>
    </w:p>
    <w:p w:rsidR="0088577F" w:rsidRPr="00333523" w:rsidRDefault="0088577F" w:rsidP="00333523"/>
    <w:p w:rsidR="0088577F" w:rsidRPr="00333523" w:rsidRDefault="0088577F" w:rsidP="00333523">
      <w:r w:rsidRPr="00333523">
        <w:t>dhanuṣa ity ādau bhajyamānasya kṛṣṇena rodasīti bhū-dyāvau yaṁ śabdam ||1|| [bhā.pu. 10.42.18]</w:t>
      </w:r>
    </w:p>
    <w:p w:rsidR="0088577F" w:rsidRPr="00333523" w:rsidRDefault="0088577F" w:rsidP="00333523"/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dīrgha-prajāgaro bhīto durnimittāni durmatiḥ |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 xml:space="preserve">bahūny acaṣṭobhayathā mṛtyor dautya-karāṇi ca ||2|| </w:t>
      </w:r>
    </w:p>
    <w:p w:rsidR="0088577F" w:rsidRPr="00333523" w:rsidRDefault="0088577F" w:rsidP="00333523"/>
    <w:p w:rsidR="0088577F" w:rsidRPr="00333523" w:rsidRDefault="0088577F" w:rsidP="00333523">
      <w:r w:rsidRPr="00333523">
        <w:t>dīrgheti | dīrghaḥ prajāgaro nidrā-kṣayo yasya sa tathā | acaṣṭa apaśyat | ubhayathā svapne jāgare ca | dautyaṁ dūtavat ||2|| [bhā.pu. 10.42.27]</w:t>
      </w:r>
    </w:p>
    <w:p w:rsidR="0088577F" w:rsidRPr="00333523" w:rsidRDefault="0088577F" w:rsidP="00333523"/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hataṁ kuvalayāpīḍaṁ dṛṣṭvā tāv api durjayau |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kaṁso manasy api tadā bhṛśam udvivije nṛpa ||3||</w:t>
      </w:r>
    </w:p>
    <w:p w:rsidR="0088577F" w:rsidRPr="00333523" w:rsidRDefault="0088577F" w:rsidP="00333523"/>
    <w:p w:rsidR="0088577F" w:rsidRPr="00333523" w:rsidRDefault="0088577F" w:rsidP="00333523">
      <w:r w:rsidRPr="00333523">
        <w:t>hatam iti | tau rāma-kṛṣṇau | udvivije udvigno’bhūt | he nṛpa parīkṣit ! || śukaḥ rājānam ||3|| [bhā.pu. 10.43.18]</w:t>
      </w:r>
    </w:p>
    <w:p w:rsidR="0088577F" w:rsidRPr="00333523" w:rsidRDefault="0088577F" w:rsidP="00333523"/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taṁ khaḍga-pāṇiṁ vicarantam āśu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śyenaṁ yathā dakṣiṇa-savyam ambare |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samagrahīd durviṣahogra-tejā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yathoragaṁ tārkṣya-sutaḥ prasahya ||4||</w:t>
      </w:r>
    </w:p>
    <w:p w:rsidR="0088577F" w:rsidRPr="00333523" w:rsidRDefault="0088577F" w:rsidP="00333523"/>
    <w:p w:rsidR="0088577F" w:rsidRPr="00333523" w:rsidRDefault="0088577F" w:rsidP="00333523">
      <w:r w:rsidRPr="00333523">
        <w:t>tam iti | taṁ kaṁsaṁ dakṣiṇa-savyaṁ dakṣiṇataḥ savyataś ca vicarantam | durviṣaham atiduḥsaham | ata eva ugraṁ tejo yasya sa tathā | tārkṣya-suto’pi durvidhān sarpān hantīti durviṣahāḥ ||4|| [bhā.pu. 10.44.36]</w:t>
      </w:r>
    </w:p>
    <w:p w:rsidR="0088577F" w:rsidRPr="00333523" w:rsidRDefault="0088577F" w:rsidP="00333523"/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pragṛhya keśeṣu calat-kirīṭaṁ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nipātya raṅgopari tuṅga-mañcāt |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tasyopariṣṭāt svayam abja-nābhaḥ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papāta viśvāśraya ātma-tantraḥ ||5||</w:t>
      </w:r>
    </w:p>
    <w:p w:rsidR="0088577F" w:rsidRPr="00333523" w:rsidRDefault="0088577F" w:rsidP="00333523"/>
    <w:p w:rsidR="0088577F" w:rsidRPr="00333523" w:rsidRDefault="0088577F" w:rsidP="00333523">
      <w:r w:rsidRPr="00333523">
        <w:t>pragṛhyeti | calat-kirīṭaṁ kaṁsaṁ, tuṅgāt uccān mañcāt raṅgopari nipātya tasyopari svayaṁ papāta | abjanābhaḥ indranīlojjvalatvāt | viśvāśraya ity anena gurutva-prakarṣād upari-pāta-mātreṇa kaṁsasya gatāsutvam uktam | nanu cakrādibhir ahatyā kim ity evam eva hata ity āha—ātmeti | atra ca kaṁsasya nāradādibhyo bhagavat-kartṛka-vadha-śravaṇāt utpannā bhīḥ sthāyi-bhāvo bhīta ity atroktaḥ ||5|| [bhā.pu. 10.44.37]</w:t>
      </w:r>
    </w:p>
    <w:p w:rsidR="0088577F" w:rsidRPr="00333523" w:rsidRDefault="0088577F" w:rsidP="00333523"/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sa nityadodvigna-dhiyā tam īśvaraṁ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pibann adan vā vicaran svapan śvasan |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dadarśa cakrāyudham agrato yatas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tad eva rūpaṁ duravāpam āpa ||6||</w:t>
      </w:r>
    </w:p>
    <w:p w:rsidR="0088577F" w:rsidRPr="00333523" w:rsidRDefault="0088577F" w:rsidP="00333523"/>
    <w:p w:rsidR="0088577F" w:rsidRPr="00333523" w:rsidRDefault="0088577F" w:rsidP="00333523">
      <w:r w:rsidRPr="00333523">
        <w:t>tasya ca dhanuṣaḥ śabda-śravaṇa-durnimittaṁ gaja-vadha-darśanādaya uddīpana-vibhāvāḥ | dīrgha-prajāgarādayo’nubhāvāḥ | trāsodvegau ca sañcāriṇau | atha bhayānaka-rasena bhajataḥ phalam āha—sa iti | sa kaṁsaḥ | nityadā sarva-kālam udvigna-dhiyā viśiṣṭaḥ | yad eva pānādy-avasthāsu dadarśa | tad evāpa phalaṁ, phala-kīrtanasya ca prakaraṇa-paryante samucitatve’pi bhīru-bhakteṣu kaṁsasyaiva mukhyatvād atraiva tat kṛtam ||6|| [bhā.pu. 10.44.39]</w:t>
      </w:r>
    </w:p>
    <w:p w:rsidR="0088577F" w:rsidRPr="00333523" w:rsidRDefault="0088577F" w:rsidP="00333523"/>
    <w:p w:rsidR="0088577F" w:rsidRPr="00333523" w:rsidRDefault="0088577F" w:rsidP="00333523">
      <w:pPr>
        <w:keepNext/>
        <w:keepLines/>
        <w:spacing w:before="200"/>
        <w:outlineLvl w:val="2"/>
        <w:rPr>
          <w:b/>
          <w:bCs/>
          <w:color w:val="4F81BD"/>
        </w:rPr>
      </w:pPr>
      <w:r w:rsidRPr="00333523">
        <w:rPr>
          <w:b/>
          <w:bCs/>
          <w:color w:val="4F81BD"/>
        </w:rPr>
        <w:t>durvāsāḥ—</w:t>
      </w:r>
    </w:p>
    <w:p w:rsidR="0088577F" w:rsidRPr="00333523" w:rsidRDefault="0088577F" w:rsidP="00333523"/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sa sandahyamāno’jita-śastra-vahninā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tat-pāda-mūle patitaḥ savepathuḥ |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āhācyutānanta sad-īpsita prabho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kṛtāgasaṁ māvahi viśva-bhāvana ||7||</w:t>
      </w:r>
    </w:p>
    <w:p w:rsidR="0088577F" w:rsidRPr="00333523" w:rsidRDefault="0088577F" w:rsidP="00333523"/>
    <w:p w:rsidR="0088577F" w:rsidRPr="00333523" w:rsidRDefault="0088577F" w:rsidP="00333523">
      <w:r w:rsidRPr="00333523">
        <w:t>sa iti | sa durvāsāḥ | ajitasya śastraṁ cakram | viṣṇunā hy ambarīṣa-rakṣārthaṁ svaṁ cakraṁ prahitam | tasyājitasya pāda-mūle savepathuḥ sa-kampaḥ | kṛtāgasaṁ kṛtāparādham | mā mām ava rakṣa | he viśva-bhāvana ! viśvaṁ bhāvayasi sattāṁ lambhayasi | tathā bhāvayasi rakṣayasīti ||7|| [bhā.pu. 9.4.61]</w:t>
      </w:r>
    </w:p>
    <w:p w:rsidR="0088577F" w:rsidRPr="00333523" w:rsidRDefault="0088577F" w:rsidP="00333523"/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ajānatā te paramānubhāvaṁ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kṛtaṁ mayāghaṁ bhavataḥ priyāṇām |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vidhehi tasyāpacitiṁ vidhātar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mucyeta yan-nāmny udite nārako’pi ||8||</w:t>
      </w:r>
    </w:p>
    <w:p w:rsidR="0088577F" w:rsidRPr="00333523" w:rsidRDefault="0088577F" w:rsidP="00333523">
      <w:pPr>
        <w:keepNext/>
        <w:keepLines/>
        <w:spacing w:before="200"/>
        <w:outlineLvl w:val="2"/>
        <w:rPr>
          <w:b/>
          <w:bCs/>
          <w:color w:val="4F81BD"/>
        </w:rPr>
      </w:pPr>
    </w:p>
    <w:p w:rsidR="0088577F" w:rsidRPr="00333523" w:rsidRDefault="0088577F" w:rsidP="00333523">
      <w:r w:rsidRPr="00333523">
        <w:t>ajānateti | aghaṁ duḥkham | kṛtyotpādana-rūpām | priyāṇāṁ hy ambarīṣādīnām | bahu-vacanam atrāmbarīṣasya putra-kalatrādi-vivakṣayā | te’pi hy ambarīṣa-sambandhād bhagavat-priyāḥ | apacitiṁ nistāram | yasya tava nāmny udite kiṁ punas tvayi dṛṣṭa ity arthaḥ | atra durvāsasaḥ sva-vadhād bhayaṁ sthāyī bhāvaḥ | dahyamānatvam uddīpana-vibhāvaḥ | pāda-patanaṁ vepathur acyutety ākrandanaṁ cānubhāvaḥ ||8|| [bhā.pu. 9.4.62]</w:t>
      </w:r>
      <w:r w:rsidRPr="00333523">
        <w:br w:type="column"/>
      </w:r>
    </w:p>
    <w:p w:rsidR="0088577F" w:rsidRPr="00333523" w:rsidRDefault="0088577F" w:rsidP="00333523">
      <w:pPr>
        <w:keepNext/>
        <w:keepLines/>
        <w:spacing w:before="200"/>
        <w:outlineLvl w:val="2"/>
        <w:rPr>
          <w:b/>
          <w:bCs/>
          <w:color w:val="4F81BD"/>
        </w:rPr>
      </w:pPr>
      <w:r w:rsidRPr="00333523">
        <w:rPr>
          <w:b/>
          <w:bCs/>
          <w:color w:val="4F81BD"/>
        </w:rPr>
        <w:t>kuntī—</w:t>
      </w:r>
    </w:p>
    <w:p w:rsidR="0088577F" w:rsidRPr="00333523" w:rsidRDefault="0088577F" w:rsidP="00333523"/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pāhi pāhi mahā-yogin deva-deva jagat-pate |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 xml:space="preserve">nānyaṁ tvad abhayaṁ paśye yatra mṛtyuḥ parasparam ||9|| </w:t>
      </w:r>
    </w:p>
    <w:p w:rsidR="0088577F" w:rsidRPr="00333523" w:rsidRDefault="0088577F" w:rsidP="00333523"/>
    <w:p w:rsidR="0088577F" w:rsidRPr="00333523" w:rsidRDefault="0088577F" w:rsidP="00333523">
      <w:r w:rsidRPr="00333523">
        <w:t>pāhīti | atha svajana-vadha-śaṅkā-vibhāvaṁ bhayam āha | uttarety-ādi | he deva kṛṣṇa ! yatra yasmin | atra pāhi pāhīty anena sva-putra-vadha-darśanam uttarayāvyakīkṛtam ||9|| [bhā.pu. 1.8.9]</w:t>
      </w:r>
    </w:p>
    <w:p w:rsidR="0088577F" w:rsidRPr="00333523" w:rsidRDefault="0088577F" w:rsidP="00333523"/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yathā hṛṣīkeśa khalena devakī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kaṁsena ruddhāticiraṁ śucārpitā |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vimocitāhaṁ ca sahātmajā vibho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tvayaiva nāthena muhur vipad-gaṇāt ||10||</w:t>
      </w:r>
    </w:p>
    <w:p w:rsidR="0088577F" w:rsidRPr="00333523" w:rsidRDefault="0088577F" w:rsidP="00333523"/>
    <w:p w:rsidR="0088577F" w:rsidRPr="00333523" w:rsidRDefault="0088577F" w:rsidP="00333523">
      <w:r w:rsidRPr="00333523">
        <w:t>yatheti | yathā yathāvac ca-kāreṇaivopamārthasya labdhatvāt | muhur vipad gaṇādi-vyatirekaḥ ||10|| [bhā.pu. 1.8.23]</w:t>
      </w:r>
    </w:p>
    <w:p w:rsidR="0088577F" w:rsidRPr="00333523" w:rsidRDefault="0088577F" w:rsidP="00333523"/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apy adya nas tvaṁ sva-kṛtehita prabho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jihāsasi svit suhṛdo’nujīvinaḥ |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yeṣāṁ na cānyad bhavataḥ padāmbujāt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parāyaṇaṁ rājasu yojitāṁhasām ||11||</w:t>
      </w:r>
    </w:p>
    <w:p w:rsidR="0088577F" w:rsidRPr="00333523" w:rsidRDefault="0088577F" w:rsidP="00333523"/>
    <w:p w:rsidR="0088577F" w:rsidRPr="00333523" w:rsidRDefault="0088577F" w:rsidP="00333523">
      <w:r w:rsidRPr="00333523">
        <w:t>apīti | kṛṣṇa-prayāṇaṁ niṣedhayati | api aho jihāsasi svān hātum icchasi | kiṁ ca, vayaṁ hi suhṛdo’nujīvanaś ca | tvaṁ svakṛte hitaḥ svasmin ātmīye kṛtam īhitam abhilaṣitaṁ yena sa tathā | svajanasya kāmān pūrayasīty arthaḥ | rājasu kṣatriyeṣu suyojitaṁ suṣṭhu yogaṁ nītam | aṁhaḥ pāpaṁ karma yais te tathā | kuntī śrī-kṛṣṇam ||11|| [bhā.pu. 1.8.37]</w:t>
      </w:r>
    </w:p>
    <w:p w:rsidR="0088577F" w:rsidRPr="00333523" w:rsidRDefault="0088577F" w:rsidP="00333523"/>
    <w:p w:rsidR="0088577F" w:rsidRPr="00333523" w:rsidRDefault="0088577F" w:rsidP="00333523">
      <w:pPr>
        <w:jc w:val="center"/>
      </w:pPr>
      <w:r w:rsidRPr="00333523">
        <w:t>—o)0(o—</w:t>
      </w:r>
    </w:p>
    <w:p w:rsidR="0088577F" w:rsidRPr="00333523" w:rsidRDefault="0088577F" w:rsidP="00333523">
      <w:pPr>
        <w:jc w:val="center"/>
      </w:pP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trasto’smy ahaṁ kṛpaṇa-vatsala duḥsahogra-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saṁsāra-cakra-kadanād grasatāṁ praṇītaḥ |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baddhaḥ sva-karmabhir uśattama te’ṅghri-mūlaṁ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 xml:space="preserve">prīto’pavarga-śaraṇaṁ hvayase kadā nu ||12|| </w:t>
      </w:r>
    </w:p>
    <w:p w:rsidR="0088577F" w:rsidRPr="00333523" w:rsidRDefault="0088577F" w:rsidP="00333523"/>
    <w:p w:rsidR="0088577F" w:rsidRPr="00333523" w:rsidRDefault="0088577F" w:rsidP="00333523">
      <w:r w:rsidRPr="00333523">
        <w:t>trasto’smīty ādi | he uśattama nṛsiṁha ! kadanaṁ duḥkham | asatāṁ madhye praṇītaḥ prakṣipto’haṁ sva-karmabhiḥ | te aṅghri-mūlam prati kadā āhvayase āhvayasi | kiṁ-bhūtam apavargaṁ mukti-rūpam ? araṇaṁ śaraṇam | he bhūman, asmin prapañcopādhau tayāhaṁ bhramāmi | atas tava dāsya-yogaṁ vad ||12|| [bhā.pu. 7.9.16]</w:t>
      </w:r>
    </w:p>
    <w:p w:rsidR="0088577F" w:rsidRPr="00333523" w:rsidRDefault="0088577F" w:rsidP="00333523"/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yasmāt priyāpriya-viyoga-saṁyoga-janma-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śokāgninā sakala-yoniṣu dahyamānaḥ |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duḥkhauṣadhaṁ tad api duḥkham atad-dhiyāhaṁ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bhūman bhramāmi vada me tava dāsya-yogam ||13||</w:t>
      </w:r>
    </w:p>
    <w:p w:rsidR="0088577F" w:rsidRPr="00333523" w:rsidRDefault="0088577F" w:rsidP="00333523"/>
    <w:p w:rsidR="0088577F" w:rsidRPr="00333523" w:rsidRDefault="0088577F" w:rsidP="00333523">
      <w:r w:rsidRPr="00333523">
        <w:t>yasmād iti | priya viprayoga-janmanā apriya-saṁyoga-janmanā ca śokāgninā dahyamānaḥ yad duḥkhauṣadham | tad api duḥkhaṁ tat sampādanasya duḥkhātmakatvāt ||13|| [bhā.pu. 7.9.17]</w:t>
      </w:r>
    </w:p>
    <w:p w:rsidR="0088577F" w:rsidRPr="00333523" w:rsidRDefault="0088577F" w:rsidP="00333523"/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so’haṁ priyasya suhṛdaḥ paradevatāyā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līlā-kathās tava nṛsiṁha viriñca-gītāḥ |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añjas titarmy anugṛṇan guṇa-vipramukto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durgāṇi te pada-yugālaya-haṁsa-saṅgaḥ ||14||</w:t>
      </w:r>
    </w:p>
    <w:p w:rsidR="0088577F" w:rsidRPr="00333523" w:rsidRDefault="0088577F" w:rsidP="00333523"/>
    <w:p w:rsidR="0088577F" w:rsidRPr="00333523" w:rsidRDefault="0088577F" w:rsidP="00333523">
      <w:r w:rsidRPr="00333523">
        <w:t>nanu dāsya-yogasya kiṁ phalam ? tatrāha—so’ham iti | he nṛsiṁha ! guṇair jñānādibhir viprayukto hīnas tava kathāḥ | punaḥ punar gṛṇann añjasā durgāṇi titarmi tarāmi priyatvāt sukha-sevyatvam | shṛttvād upakartṛkatvaṁ devatātvād apakāra-samarthatvam | viriñci-gītā iti sad anuṣṭhito’yaṁ mārga ity uktam | te pada-yugalam ālayaḥ āśrayo yeṣāṁ haṁsānāṁ yogināṁ teṣāṁ saṅgo yasya sa tathā | tat-saṅgād dhi kathā nirvāhaḥ ||14|| [bhā.pu. 7.9.18]</w:t>
      </w:r>
    </w:p>
    <w:p w:rsidR="0088577F" w:rsidRPr="00333523" w:rsidRDefault="0088577F" w:rsidP="00333523"/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bālasya neha śaraṇaṁ pitarau nṛsiṁha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nārtasya cāgadam udanvati majjato nauḥ |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taptasya tat-pratividhir ya ihāñjaseṣṭas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tāvad vibho tanu-bhṛtāṁ tvad-upekṣitānām ||15||</w:t>
      </w:r>
    </w:p>
    <w:p w:rsidR="0088577F" w:rsidRPr="00333523" w:rsidRDefault="0088577F" w:rsidP="00333523"/>
    <w:p w:rsidR="0088577F" w:rsidRPr="00333523" w:rsidRDefault="0088577F" w:rsidP="00333523">
      <w:r w:rsidRPr="00333523">
        <w:t>nanu duḥkhasya pratīkāraḥ kriyatāṁ kiṁ dāsyenety ata āha—bālasyeti | he nṛsiṁha ! iha-loke yaḥ padārtha iha duḥkhe śaraṇaṁ rakṣitā iṣṭaḥ sammataḥ sa tvad-upekṣitānām añjaḥ niścitaṁ na bhavaty eva | tāvad avadhāraṇe tasyaiva prapañcaḥ | bālasyety-ādi | ārto rogī | agadam auṣadham | tat pratividhis tat-pratīkāraḥ ||15|| [bhā.pu. 7.9.19]</w:t>
      </w:r>
    </w:p>
    <w:p w:rsidR="0088577F" w:rsidRPr="00333523" w:rsidRDefault="0088577F" w:rsidP="00333523"/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kutrāśiṣaḥ śruti-sukhā mṛgatṛṣṇi-rūpāḥ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kvedaṁ kalevaram aśeṣa-rujāṁ virohaḥ |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nirvidyate na tu jano yad apīti vidvān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kāmānalaṁ madhu-lavaiḥ śamayan durāpaiḥ ||16||</w:t>
      </w:r>
    </w:p>
    <w:p w:rsidR="0088577F" w:rsidRPr="00333523" w:rsidRDefault="0088577F" w:rsidP="00333523"/>
    <w:p w:rsidR="0088577F" w:rsidRPr="00333523" w:rsidRDefault="0088577F" w:rsidP="00333523">
      <w:r w:rsidRPr="00333523">
        <w:t>nanu viraktaṁ duḥkhaṁ na bādhate’to viraktena bhavitavyam iti cet tatrāha—kutreti | āśiṣo viṣayā mṛga-tṛṣṇikā-rūpāḥ | marīcikāvabhāsāḥ | tathā hi—mṛgatṛṣṇā ravi-raśmi-rūpāpi jala-rūpāvabhāsate | tathā viṣayā duḥkha-rūpā api sukha-rūpā iva dṛśyanta iti bhāvaḥ | virohaḥ prarohaḥ sthānam | yad api yadyapi iti vidvān evaṁ ceti | tathāpi na nirvidyate na virajyate | kāmānalam icchāgniṁ madhu-tulyatvān madhu-sukhaṁ tasya lavir leśaiḥ ||16|| [bhā.pu. 7.9.25]</w:t>
      </w:r>
    </w:p>
    <w:p w:rsidR="0088577F" w:rsidRPr="00333523" w:rsidRDefault="0088577F" w:rsidP="00333523"/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kvāhaṁ rajaḥ-prabhava īśa tamo’dhike’smin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jātaḥ suretara-kule kva tavānukampā |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na brahmaṇo na tu bhavasya na vai ramāyā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yan me’rpitaḥ śirasi padma-karaḥ prasādaḥ ||17||</w:t>
      </w:r>
    </w:p>
    <w:p w:rsidR="0088577F" w:rsidRPr="00333523" w:rsidRDefault="0088577F" w:rsidP="00333523"/>
    <w:p w:rsidR="0088577F" w:rsidRPr="00333523" w:rsidRDefault="0088577F" w:rsidP="00333523">
      <w:r w:rsidRPr="00333523">
        <w:t>kṛpalur vatsala ity uktam | tad eva darśayati—kvāham iti | rajaḥ-prabhavo rajo’dhikāraḥ | suretarā daityāḥ | kāmānukampā yan me śirasi padma-kara-rūpa-prasādo’rpitaḥ | brahmādibhis tribhiḥ ṣaṣṭhy-antaiḥ | putra-mitra-kalatreṣv api prema-pātreṣv api naivaṁ-vidhaṁ prasādaḥ kṛtaḥ pūrvo bhavateti uktam ||17|| [bhā.pu. 7.9.26]</w:t>
      </w:r>
    </w:p>
    <w:p w:rsidR="0088577F" w:rsidRPr="00333523" w:rsidRDefault="0088577F" w:rsidP="00333523"/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naiṣā parāvara-matir bhavato nanu syāj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jantor yathātma-suhṛdo jagatas tathāpi |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saṁsevayā surataror iva te prasādaḥ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sevānurūpam udayo na parāvaratvam ||18||</w:t>
      </w:r>
    </w:p>
    <w:p w:rsidR="0088577F" w:rsidRPr="00333523" w:rsidRDefault="0088577F" w:rsidP="00333523"/>
    <w:p w:rsidR="0088577F" w:rsidRPr="00333523" w:rsidRDefault="0088577F" w:rsidP="00333523">
      <w:r w:rsidRPr="00333523">
        <w:t>nanu kṛpāluś cet kathaṁ phala-vaiṣamyaṁ tatrāha—naiṣeti | he bhagavan ! eṣā parāvara-matiḥ ayam uttamaḥ ayam madhyama iti buddhir jantor yathā kleśa-karmādy apetasya tvaṁ hi jagata ātmanā svenaiva suhṛt | na tu nimitta-vaśāt | tathāpi sevakasyaiva tat phalam | tac ca sevānurūpam | na tu parāvaratvam udaye phale kāraṇam | etac ca suratarau dṛṣṭam | sa hi pakṣapāta-hīno’py upasarpatām eva yathā-phalaṁ prasūte na tu dūra-sthānām | sevā-kṛtaṁ vaiṣamyaṁ phalatīti kṛpālutvam ato na virodha ity arthaḥ ||18|| [bhā.pu. 7.9.27]</w:t>
      </w:r>
    </w:p>
    <w:p w:rsidR="0088577F" w:rsidRPr="00333523" w:rsidRDefault="0088577F" w:rsidP="00333523"/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evaṁ janaṁ nipatitaṁ prabhavāhi-kūpe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kāmābhikāmam anu yaḥ prapatan prasaṅgāt |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kṛtvātmasāt surarṣiṇā bhagavan gṛhītaḥ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so’haṁ kathaṁ nu visṛje tava bhṛtya-sevām ||19||</w:t>
      </w:r>
    </w:p>
    <w:p w:rsidR="0088577F" w:rsidRPr="00333523" w:rsidRDefault="0088577F" w:rsidP="00333523"/>
    <w:p w:rsidR="0088577F" w:rsidRPr="00333523" w:rsidRDefault="0088577F" w:rsidP="00333523">
      <w:r w:rsidRPr="00333523">
        <w:t>tad bhakta-sevāpi phaladety āha—evam iti | prabhavā hi kūpe saṁsāre | kāla-spara-rūpe patitaṁ janam anujanena saha-prasaṅgāt | prayataṁ surarṣiṇā nāradena | uddhṛtaḥ kāmābhikāmaṁ viṣayābhilāṣiṇām ||19|| [bhā.pu. 7.9.28]</w:t>
      </w:r>
    </w:p>
    <w:p w:rsidR="0088577F" w:rsidRPr="00333523" w:rsidRDefault="0088577F" w:rsidP="00333523"/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mat-prāṇa-rakṣaṇam ananta pitur vadhaś ca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manye sva-bhṛtya-ṛṣi-vākyam ṛtaṁ vidhātum |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khaḍgaṁ pragṛhya yad avocad asad-vidhitsus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tvām īśvaro mad-aparo’vatu kaṁ harāmi ||20||</w:t>
      </w:r>
    </w:p>
    <w:p w:rsidR="0088577F" w:rsidRPr="00333523" w:rsidRDefault="0088577F" w:rsidP="00333523"/>
    <w:p w:rsidR="0088577F" w:rsidRPr="00333523" w:rsidRDefault="0088577F" w:rsidP="00333523">
      <w:r w:rsidRPr="00333523">
        <w:t>yad iti | sva-bhṛtyo hiraṇyakaśipuḥ sa eva ṛṣiḥ, tasya vākyam ṛtaṁ satyaṁ satyaṁ kartum iti prakṛti-bhāvaḥ | kiṁ tad vākyaṁ yad asad vidhitsur māṁ jighāṁsur avocat | ahaṁ te kathaṁ śiro harāmi | yad anyo ya īśvaro’sti sa tvām avatv iti ||20|| [bhā.pu. 7.9.29]</w:t>
      </w:r>
    </w:p>
    <w:p w:rsidR="0088577F" w:rsidRPr="00333523" w:rsidRDefault="0088577F" w:rsidP="00333523"/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naitan manas tava kathāsu vikuṇṭha-nātha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samprīyate durita-duṣṭam asādhu tīvram |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kāmāturaṁ harṣa-śoka-bhayaiṣaṇārtaṁ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tasmin kathaṁ tava gatiṁ vimṛśāmi dīnaḥ ||21||</w:t>
      </w:r>
    </w:p>
    <w:p w:rsidR="0088577F" w:rsidRPr="00333523" w:rsidRDefault="0088577F" w:rsidP="00333523"/>
    <w:p w:rsidR="0088577F" w:rsidRPr="00333523" w:rsidRDefault="0088577F" w:rsidP="00333523">
      <w:r w:rsidRPr="00333523">
        <w:t>nanu tathāpi kiṁ dāsyena mat-svarūpam ātmani vimṛśya tvāṁ tatrāha—naitad iti | tan na kathāsu na prīyate na tu tuṣyati | yato duritaiḥ pāpair duṣṭaṁ, ata eva tīvram | yathā tathā asādhu eṣaṇāḥ putraiṣāṇādyā atas tasmin kathaṁ tava gatiṁ svarūpaṁ vimṛṣāmi ||21|| [bhā.pu. 7.9.39]</w:t>
      </w:r>
    </w:p>
    <w:p w:rsidR="0088577F" w:rsidRPr="00333523" w:rsidRDefault="0088577F" w:rsidP="00333523"/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jihvaikato’cyuta vikarṣati māvitṛptā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śiśno’nyatas tvag-udaraṁ śravaṇaṁ kutaścit |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ghrāṇo’nyataś capala-dṛk kva ca karma-śaktir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bahvyaḥ sapatnya iva geha-patiṁ lunanti ||22||</w:t>
      </w:r>
    </w:p>
    <w:p w:rsidR="0088577F" w:rsidRPr="00333523" w:rsidRDefault="0088577F" w:rsidP="00333523"/>
    <w:p w:rsidR="0088577F" w:rsidRPr="00333523" w:rsidRDefault="0088577F" w:rsidP="00333523">
      <w:r w:rsidRPr="00333523">
        <w:t>eṣaṇāntatām evāha—jihveti | mā mām atṛptā kṣudhitā | prāṇo nāsāgra-sañcārī vāyuḥ | anyato gandhaḥ dṛk cakṣuḥ | karma-śaktiḥ karmendriyāṇi ||22|| [bhā.pu. 7.9.40]</w:t>
      </w:r>
    </w:p>
    <w:p w:rsidR="0088577F" w:rsidRPr="00333523" w:rsidRDefault="0088577F" w:rsidP="00333523"/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evaṁ sva-karma-patitaṁ bhava-vaitaraṇyām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anyonya-janma-maraṇāśana-bhīta-bhītam |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paśyan janaṁ sva-para-vigraha-vaira-maitraṁ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hanteti pāracara pīpṛhi mūḍham adya ||23||</w:t>
      </w:r>
    </w:p>
    <w:p w:rsidR="0088577F" w:rsidRPr="00333523" w:rsidRDefault="0088577F" w:rsidP="00333523"/>
    <w:p w:rsidR="0088577F" w:rsidRPr="00333523" w:rsidRDefault="0088577F" w:rsidP="00333523">
      <w:r w:rsidRPr="00333523">
        <w:t>idānīṁ sarvārthaṁ prārthayate śloka-dvayena | evam iti | he pāracara ! para-tīrastha-bhava-vaitaraṇyāṁ saṁsāra-pravāhe patitaṁ janam ity evaṁ paśya ||23|| [bhā.pu. 7.9.41]</w:t>
      </w:r>
    </w:p>
    <w:p w:rsidR="0088577F" w:rsidRPr="00333523" w:rsidRDefault="0088577F" w:rsidP="00333523"/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ko nv atra te’khila-guro bhagavan prayāsa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uttāraṇe’sya bhava-sambhava-lopa-hetoḥ |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mūḍheṣu vai mahad-anugraha ārta-bandho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kiṁ tena te priya-janān anusevatāṁ naḥ ||24||</w:t>
      </w:r>
    </w:p>
    <w:p w:rsidR="0088577F" w:rsidRPr="00333523" w:rsidRDefault="0088577F" w:rsidP="00333523"/>
    <w:p w:rsidR="0088577F" w:rsidRPr="00333523" w:rsidRDefault="0088577F" w:rsidP="00333523">
      <w:r w:rsidRPr="00333523">
        <w:t>ko’nv atreti | anyo’nyaṁ parasparam | janmādibhyo bhītaṁ kālāc ca bhītaṁ sva-para-vigrahayoḥ śarīrayor yathā-sambhavaṁ vaira-maitre yasya tam | asya jagataḥ bhava-sambhava-lopāḥ sṛṣṭi-sthiti-layā mahatām anugrahaś ca mūḍheṣu | nanu kim anya-prasaṅgena tvāṁ tāvad uttārayiṣyāmīti cet, tatrāha—tena mokṣeṇa kiṁ na kim apīty arthaḥ | vayaṁ tad-bhṛtya-sevayaiva kṛtārthā ity abhiprāyaḥ | tatra ca trasto’smīty etad ārabhya prakaraṇe eva bhayānako rasaḥ || prahlādo nṛsiṁham ||24|| [bhā.pu. 7.9.42]</w:t>
      </w:r>
    </w:p>
    <w:p w:rsidR="0088577F" w:rsidRPr="00333523" w:rsidRDefault="0088577F" w:rsidP="00333523"/>
    <w:p w:rsidR="0088577F" w:rsidRPr="00333523" w:rsidRDefault="0088577F" w:rsidP="00333523">
      <w:pPr>
        <w:jc w:val="center"/>
      </w:pPr>
      <w:r w:rsidRPr="00333523">
        <w:t>—o)0(o—</w:t>
      </w:r>
    </w:p>
    <w:p w:rsidR="0088577F" w:rsidRPr="00333523" w:rsidRDefault="0088577F" w:rsidP="00333523"/>
    <w:p w:rsidR="0088577F" w:rsidRPr="00333523" w:rsidRDefault="0088577F" w:rsidP="00333523">
      <w:pPr>
        <w:keepNext/>
        <w:keepLines/>
        <w:spacing w:before="200"/>
        <w:outlineLvl w:val="2"/>
        <w:rPr>
          <w:b/>
          <w:bCs/>
          <w:color w:val="4F81BD"/>
        </w:rPr>
      </w:pPr>
      <w:r w:rsidRPr="00333523">
        <w:rPr>
          <w:b/>
          <w:bCs/>
          <w:color w:val="4F81BD"/>
        </w:rPr>
        <w:t>śrī-sadasyāḥ—</w:t>
      </w:r>
    </w:p>
    <w:p w:rsidR="0088577F" w:rsidRPr="00333523" w:rsidRDefault="0088577F" w:rsidP="00333523"/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utpatty-adhvany aśaraṇa uru-kleśa-durge’ntakogra-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vyālānviṣṭe viṣaya-mṛga-tṛṣy ātma-gehoru-bhāraḥ |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dvandva-śvabhre khala-mṛga-bhaye śoka-dāve’jña-sārthaḥ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pādaukas te śaraṇada kadā yāti kāmopasṛṣṭaḥ ||25||</w:t>
      </w:r>
    </w:p>
    <w:p w:rsidR="0088577F" w:rsidRPr="00333523" w:rsidRDefault="0088577F" w:rsidP="00333523"/>
    <w:p w:rsidR="0088577F" w:rsidRPr="00333523" w:rsidRDefault="0088577F" w:rsidP="00333523">
      <w:r w:rsidRPr="00333523">
        <w:t>utpattīti | utpattiḥ saṁsāraḥ | aśaraṇe rakṣaka-hīne | vyālāḥ anviṣṭo hṛṣṭaḥ mṛga-tṛḍ mṛgatṛṣṇā | ātmā deho gehaṁ ca | urur bhāro yasya dvandvāni harṣa-viṣādādīni | śvabhraṁ gartaḥ | mṛgāḥ siṁhādayaḥ | jñāḥ paṇḍitaṁ-manyāḥ | teṣāṁ svārtha-saṅghaḥ upasṛṣṭa upadrutaḥ kadā yāti ko’pi kadāpi na yāti | mārgāntarayati tattvād ity arthaḥ | atra ca ghora-saṁsāra-darśanāt | sadasyeṣu bhayam utpannam iti śaraṇadety anena vyañjitam | bhītānāṁ hi śaraṇecchā || sadasyā bhagavantam ||25|| [bhā.pu. 4.7.28]</w:t>
      </w:r>
    </w:p>
    <w:p w:rsidR="0088577F" w:rsidRPr="00333523" w:rsidRDefault="0088577F" w:rsidP="00333523"/>
    <w:p w:rsidR="0088577F" w:rsidRPr="00333523" w:rsidRDefault="0088577F" w:rsidP="00333523">
      <w:pPr>
        <w:jc w:val="center"/>
      </w:pPr>
      <w:r w:rsidRPr="00333523">
        <w:t>—o)0(o—</w:t>
      </w:r>
    </w:p>
    <w:p w:rsidR="0088577F" w:rsidRPr="00333523" w:rsidRDefault="0088577F" w:rsidP="00333523">
      <w:pPr>
        <w:keepNext/>
        <w:keepLines/>
        <w:spacing w:before="200"/>
        <w:outlineLvl w:val="2"/>
        <w:rPr>
          <w:b/>
          <w:bCs/>
          <w:color w:val="4F81BD"/>
        </w:rPr>
      </w:pPr>
      <w:r w:rsidRPr="00333523">
        <w:rPr>
          <w:b/>
          <w:bCs/>
          <w:color w:val="4F81BD"/>
        </w:rPr>
        <w:t>mucukundaḥ—</w:t>
      </w:r>
    </w:p>
    <w:p w:rsidR="0088577F" w:rsidRPr="00333523" w:rsidRDefault="0088577F" w:rsidP="00333523"/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ciram iha vṛjinārtas tapyamāno’nutāpair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avitṛṣa-ṣaḍ-amitro’labdha-śāntiḥ kathañcit |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śaraṇa-da samupetas tvat-padābjaṁ parātman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 xml:space="preserve">abhayam amṛtam aśokaṁ pāhi māpannam īśa ||26|| </w:t>
      </w:r>
    </w:p>
    <w:p w:rsidR="0088577F" w:rsidRPr="00333523" w:rsidRDefault="0088577F" w:rsidP="00333523"/>
    <w:p w:rsidR="0088577F" w:rsidRPr="00333523" w:rsidRDefault="0088577F" w:rsidP="00333523">
      <w:r w:rsidRPr="00333523">
        <w:t>ciram iti | vṛjinaṁ duḥkham | anutāpaiḥ paśyātāpaiḥ | avitṛṣaḥ ṣaṭ indriyāṇy amitrāṇi yasya śaṁ sukha-rūpam | abhayam advitīyatvāt | ṛtam abādhyatvāt | aśokam ānanda-ghanatvāt | āpannaṁ śaraṇāgatam | mucukundaḥ śrī-kṛṣṇam ||26|| [bhā.pu. 10.51.57]</w:t>
      </w:r>
    </w:p>
    <w:p w:rsidR="0088577F" w:rsidRDefault="0088577F" w:rsidP="00333523"/>
    <w:p w:rsidR="0088577F" w:rsidRPr="00333523" w:rsidRDefault="0088577F" w:rsidP="00333523">
      <w:pPr>
        <w:jc w:val="center"/>
      </w:pPr>
      <w:r w:rsidRPr="00333523">
        <w:t>—o)0(o—</w:t>
      </w:r>
    </w:p>
    <w:p w:rsidR="0088577F" w:rsidRPr="00333523" w:rsidRDefault="0088577F" w:rsidP="00333523">
      <w:pPr>
        <w:keepNext/>
        <w:keepLines/>
        <w:spacing w:before="200"/>
        <w:outlineLvl w:val="2"/>
        <w:rPr>
          <w:b/>
          <w:bCs/>
          <w:color w:val="4F81BD"/>
        </w:rPr>
      </w:pPr>
      <w:r w:rsidRPr="00333523">
        <w:rPr>
          <w:b/>
          <w:bCs/>
          <w:color w:val="4F81BD"/>
        </w:rPr>
        <w:t>rudrajvaraḥ—</w:t>
      </w:r>
    </w:p>
    <w:p w:rsidR="0088577F" w:rsidRPr="00333523" w:rsidRDefault="0088577F" w:rsidP="00333523"/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tapto’haṁ te tejasā duḥsahena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śāntogreṇāty-ulbaṇena jvareṇa |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atāvat tāpo dehināṁ te’ṅghri-mūlaṁ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no severan yāvad āśānubaddhāḥ ||27||</w:t>
      </w:r>
    </w:p>
    <w:p w:rsidR="0088577F" w:rsidRPr="00333523" w:rsidRDefault="0088577F" w:rsidP="00333523"/>
    <w:p w:rsidR="0088577F" w:rsidRPr="00333523" w:rsidRDefault="0088577F" w:rsidP="00333523">
      <w:r w:rsidRPr="00333523">
        <w:t>tapto’ham iti | śāntaḥ sann ugraḥ śāntograḥ, tena śītenety arthaḥ || rudrajvaraḥ śrī-kṛṣṇam ||27|| [bhā.pu. 10.63.28]</w:t>
      </w:r>
    </w:p>
    <w:p w:rsidR="0088577F" w:rsidRDefault="0088577F" w:rsidP="00333523"/>
    <w:p w:rsidR="0088577F" w:rsidRPr="00333523" w:rsidRDefault="0088577F" w:rsidP="00333523">
      <w:pPr>
        <w:jc w:val="center"/>
      </w:pPr>
      <w:r w:rsidRPr="00333523">
        <w:t>—o)0(o—</w:t>
      </w:r>
    </w:p>
    <w:p w:rsidR="0088577F" w:rsidRPr="00333523" w:rsidRDefault="0088577F" w:rsidP="00333523">
      <w:pPr>
        <w:keepNext/>
        <w:keepLines/>
        <w:spacing w:before="200"/>
        <w:outlineLvl w:val="2"/>
        <w:rPr>
          <w:b/>
          <w:bCs/>
          <w:color w:val="4F81BD"/>
        </w:rPr>
      </w:pPr>
      <w:r w:rsidRPr="00333523">
        <w:rPr>
          <w:b/>
          <w:bCs/>
          <w:color w:val="4F81BD"/>
        </w:rPr>
        <w:t>nāradaḥ—</w:t>
      </w:r>
    </w:p>
    <w:p w:rsidR="0088577F" w:rsidRPr="00333523" w:rsidRDefault="0088577F" w:rsidP="00333523"/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dṛṣṭaṁ tavāṅghri-yugalaṁ janatāpavargaṁ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brahmādibhir hṛdi vicintyam agādha-bodhaiḥ |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saṁsāra-kūpa-patitottaraṇāvalambaṁ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  <w:r w:rsidRPr="00333523">
        <w:rPr>
          <w:b/>
          <w:sz w:val="28"/>
          <w:szCs w:val="28"/>
        </w:rPr>
        <w:t>dhyāyaṁś carāmy anugṛhāṇa yathā smṛtiḥ syāt ||28||</w:t>
      </w:r>
    </w:p>
    <w:p w:rsidR="0088577F" w:rsidRPr="00333523" w:rsidRDefault="0088577F" w:rsidP="00333523">
      <w:pPr>
        <w:spacing w:line="240" w:lineRule="auto"/>
        <w:jc w:val="center"/>
        <w:rPr>
          <w:b/>
          <w:sz w:val="28"/>
          <w:szCs w:val="28"/>
        </w:rPr>
      </w:pPr>
    </w:p>
    <w:p w:rsidR="0088577F" w:rsidRPr="00333523" w:rsidRDefault="0088577F" w:rsidP="00333523">
      <w:pPr>
        <w:jc w:val="center"/>
        <w:rPr>
          <w:b/>
          <w:bCs/>
        </w:rPr>
      </w:pPr>
      <w:r w:rsidRPr="00333523">
        <w:rPr>
          <w:b/>
          <w:bCs/>
        </w:rPr>
        <w:t>iti śrī-vopadeva-kṛte muktā-phale</w:t>
      </w:r>
    </w:p>
    <w:p w:rsidR="0088577F" w:rsidRPr="00333523" w:rsidRDefault="0088577F" w:rsidP="00333523">
      <w:pPr>
        <w:jc w:val="center"/>
        <w:rPr>
          <w:b/>
          <w:bCs/>
        </w:rPr>
      </w:pPr>
      <w:r w:rsidRPr="00333523">
        <w:rPr>
          <w:b/>
          <w:bCs/>
        </w:rPr>
        <w:t>viṣṇu-bhaktānāṁ bhayānaka-raso nāma</w:t>
      </w:r>
    </w:p>
    <w:p w:rsidR="0088577F" w:rsidRPr="00333523" w:rsidRDefault="0088577F" w:rsidP="00333523">
      <w:pPr>
        <w:jc w:val="center"/>
        <w:rPr>
          <w:b/>
          <w:bCs/>
        </w:rPr>
      </w:pPr>
      <w:r w:rsidRPr="00333523">
        <w:rPr>
          <w:b/>
          <w:bCs/>
        </w:rPr>
        <w:t>pañcadaśo’dhyāyaḥ</w:t>
      </w:r>
    </w:p>
    <w:p w:rsidR="0088577F" w:rsidRPr="00333523" w:rsidRDefault="0088577F" w:rsidP="00333523">
      <w:pPr>
        <w:jc w:val="center"/>
        <w:rPr>
          <w:b/>
          <w:bCs/>
        </w:rPr>
      </w:pPr>
      <w:r w:rsidRPr="00333523">
        <w:rPr>
          <w:b/>
          <w:bCs/>
        </w:rPr>
        <w:t>||15||</w:t>
      </w:r>
    </w:p>
    <w:p w:rsidR="0088577F" w:rsidRPr="00333523" w:rsidRDefault="0088577F" w:rsidP="00333523"/>
    <w:p w:rsidR="0088577F" w:rsidRPr="00333523" w:rsidRDefault="0088577F" w:rsidP="00333523">
      <w:r w:rsidRPr="00333523">
        <w:t>evaṁ bhayānaka-rasena bhajato’niṣṭa-hānir iṣṭāptiś ca syād ity āha—dṛṣṭam iti | yat tavāṅghri-yugalaṁ dhyāyet smarāmīty ato’nyat kiṁ prārthanīyam astīty abhiprāyaḥ | janānāṁ samūhā janatā | tasyāpavargaṁ kaivalyam | brahmānandād api sutarām abhilaṣaṇīyam ity āha—brahmādibhir iti | muktānāṁ spṛhaṇīyatvam uktvā mumukṣūṇaṁ, tadāha—agādheti | yadyapi mad-aṅghri-darśanaṁ parama-puruṣārtha-jātaṁ ca, tat tathāpi kiñcid ādriyatām iti cet tatrāhānugṛhāṇeti | smṛter viparilopo mābhūd ity arthaḥ | phala-kīrtanārtham evāsya ślokasyeha pāṭhaḥ | anyathā bhaya-śaṅkāyā abhāvād anarthakaḥ pāṭhaḥ syāt || nāradaḥ śrī-kṛṣṇam ||28|| [bhā.pu. 10.69.18]</w:t>
      </w:r>
    </w:p>
    <w:p w:rsidR="0088577F" w:rsidRPr="00333523" w:rsidRDefault="0088577F" w:rsidP="00333523"/>
    <w:p w:rsidR="0088577F" w:rsidRPr="00333523" w:rsidRDefault="0088577F" w:rsidP="00333523">
      <w:pPr>
        <w:jc w:val="center"/>
      </w:pPr>
      <w:r w:rsidRPr="00333523">
        <w:t>iti hemādri-viracitāyāṁ kaivalya-dīpikāyāṁ</w:t>
      </w:r>
    </w:p>
    <w:p w:rsidR="0088577F" w:rsidRPr="00333523" w:rsidRDefault="0088577F" w:rsidP="00333523">
      <w:pPr>
        <w:jc w:val="center"/>
      </w:pPr>
      <w:r w:rsidRPr="00333523">
        <w:t>viṣṇu-bhaktānāṁ bhayānaka-raso nāma</w:t>
      </w:r>
    </w:p>
    <w:p w:rsidR="0088577F" w:rsidRPr="00333523" w:rsidRDefault="0088577F" w:rsidP="00333523">
      <w:pPr>
        <w:jc w:val="center"/>
      </w:pPr>
      <w:r w:rsidRPr="00333523">
        <w:t>pañcadaśo’dhyāyaḥ</w:t>
      </w:r>
    </w:p>
    <w:p w:rsidR="0088577F" w:rsidRPr="00333523" w:rsidRDefault="0088577F" w:rsidP="00333523">
      <w:pPr>
        <w:jc w:val="center"/>
      </w:pPr>
      <w:r w:rsidRPr="00333523">
        <w:t>||15||</w:t>
      </w:r>
    </w:p>
    <w:p w:rsidR="0088577F" w:rsidRPr="00333523" w:rsidRDefault="0088577F" w:rsidP="00333523"/>
    <w:p w:rsidR="0088577F" w:rsidRPr="00333523" w:rsidRDefault="0088577F" w:rsidP="00333523">
      <w:pPr>
        <w:jc w:val="center"/>
      </w:pPr>
      <w:r w:rsidRPr="00333523">
        <w:t>—o)0(o—</w:t>
      </w:r>
    </w:p>
    <w:p w:rsidR="0088577F" w:rsidRPr="00172A66" w:rsidRDefault="0088577F" w:rsidP="00172A66">
      <w:pPr>
        <w:jc w:val="center"/>
      </w:pPr>
      <w:r>
        <w:br w:type="column"/>
      </w:r>
      <w:r w:rsidRPr="00172A66">
        <w:t>(16)</w:t>
      </w:r>
    </w:p>
    <w:p w:rsidR="0088577F" w:rsidRPr="00172A66" w:rsidRDefault="0088577F" w:rsidP="00172A66">
      <w:pPr>
        <w:keepNext/>
        <w:keepLines/>
        <w:spacing w:before="200"/>
        <w:jc w:val="center"/>
        <w:outlineLvl w:val="1"/>
        <w:rPr>
          <w:b/>
          <w:bCs/>
          <w:color w:val="4F81BD"/>
          <w:sz w:val="26"/>
          <w:szCs w:val="26"/>
        </w:rPr>
      </w:pPr>
      <w:r w:rsidRPr="00172A66">
        <w:rPr>
          <w:b/>
          <w:bCs/>
          <w:color w:val="4F81BD"/>
          <w:sz w:val="26"/>
          <w:szCs w:val="26"/>
        </w:rPr>
        <w:t>ṣoḍaśo’dhyāyaḥ</w:t>
      </w:r>
    </w:p>
    <w:p w:rsidR="0088577F" w:rsidRPr="00172A66" w:rsidRDefault="0088577F" w:rsidP="00172A66">
      <w:pPr>
        <w:keepNext/>
        <w:keepLines/>
        <w:spacing w:before="480"/>
        <w:jc w:val="center"/>
        <w:outlineLvl w:val="0"/>
        <w:rPr>
          <w:b/>
          <w:bCs/>
          <w:color w:val="365F91"/>
          <w:sz w:val="32"/>
          <w:szCs w:val="32"/>
        </w:rPr>
      </w:pPr>
      <w:r w:rsidRPr="00172A66">
        <w:rPr>
          <w:b/>
          <w:bCs/>
          <w:color w:val="365F91"/>
          <w:sz w:val="32"/>
          <w:szCs w:val="32"/>
        </w:rPr>
        <w:t xml:space="preserve">viṣṇu-bhaktānāṁ bībhatsa-rasaḥ </w:t>
      </w:r>
    </w:p>
    <w:p w:rsidR="0088577F" w:rsidRPr="00172A66" w:rsidRDefault="0088577F" w:rsidP="00172A66"/>
    <w:p w:rsidR="0088577F" w:rsidRPr="00172A66" w:rsidRDefault="0088577F" w:rsidP="00172A66">
      <w:r w:rsidRPr="00172A66">
        <w:t>atha hṛdya-braṇa-pūti-gandha-kṛmi-kīṭānāṁ darśana-śravaṇādi-bhāvam aṅgka-saṅkoca-hṛl-lāsa-nāsā-mukha-vivikta-prāṇācchaḍana-niṣṭhīvanādy-anubhāvam apasmāraugrya-moha-madādi-vyabhicāriṇaṁ jugupsā-sthāyi-bhāvaṁ bībhatsam āha—bībhatseti |</w:t>
      </w:r>
    </w:p>
    <w:p w:rsidR="0088577F" w:rsidRPr="00172A66" w:rsidRDefault="0088577F" w:rsidP="00172A66"/>
    <w:p w:rsidR="0088577F" w:rsidRPr="00172A66" w:rsidRDefault="0088577F" w:rsidP="00172A66">
      <w:pPr>
        <w:keepNext/>
        <w:keepLines/>
        <w:spacing w:before="200"/>
        <w:outlineLvl w:val="2"/>
        <w:rPr>
          <w:b/>
          <w:bCs/>
          <w:color w:val="4F81BD"/>
        </w:rPr>
      </w:pPr>
      <w:r w:rsidRPr="00172A66">
        <w:rPr>
          <w:b/>
          <w:bCs/>
          <w:color w:val="4F81BD"/>
        </w:rPr>
        <w:t>bībhatsa-rase purūravāḥ—</w:t>
      </w:r>
    </w:p>
    <w:p w:rsidR="0088577F" w:rsidRPr="00172A66" w:rsidRDefault="0088577F" w:rsidP="00172A66"/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kvāyaṁ malīmasaḥ kāyo daurgandhyādy-ātmako’śuciḥ  |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kva guṇāḥ saumanasyādyā hy adhyāso’vidyayā kṛtaḥ  ||1||</w:t>
      </w:r>
    </w:p>
    <w:p w:rsidR="0088577F" w:rsidRPr="00172A66" w:rsidRDefault="0088577F" w:rsidP="00172A66"/>
    <w:p w:rsidR="0088577F" w:rsidRPr="00172A66" w:rsidRDefault="0088577F" w:rsidP="00172A66">
      <w:r w:rsidRPr="00172A66">
        <w:t>kvāyam ity ādi | malīmaso malinaḥ | saumanasyaṁ puṣpa-tulyatvam | tac ca gandhena daurgandhyādi vyatirekāt | adhyāsaḥ atarad rūpe tad-rūpa-buddhiḥ ||1|| [bhā.pu. 11.26.18]</w:t>
      </w:r>
    </w:p>
    <w:p w:rsidR="0088577F" w:rsidRPr="00172A66" w:rsidRDefault="0088577F" w:rsidP="00172A66"/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pitroḥ kiṁ svaṁ nu bhāryāyāḥ svāmino’gneḥ śva-gṛdhrayoḥ  |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kim ātmanaḥ kiṁ suhṛdām iti yo nāvasīyate ||2||</w:t>
      </w:r>
    </w:p>
    <w:p w:rsidR="0088577F" w:rsidRPr="00172A66" w:rsidRDefault="0088577F" w:rsidP="00172A66"/>
    <w:p w:rsidR="0088577F" w:rsidRPr="00172A66" w:rsidRDefault="0088577F" w:rsidP="00172A66">
      <w:r w:rsidRPr="00172A66">
        <w:t>pitror iti | nāvasīyate na niṣṭhīyate | atra pitrādīnāṁ kramāj jananopa kramād āha—bhakṣaṇādhiṣṭhāno dīpa-yogāḥ svatva-hetavaḥ ||2|| [bhā.pu. 11.26.19]</w:t>
      </w:r>
    </w:p>
    <w:p w:rsidR="0088577F" w:rsidRPr="00172A66" w:rsidRDefault="0088577F" w:rsidP="00172A66"/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tasmin kalevare’medhye tuccha-niṣṭhe viṣajjate  |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aho subhadraṁ sunasaṁ susmitaṁ ca mukhaṁ striyaḥ ||3||</w:t>
      </w:r>
    </w:p>
    <w:p w:rsidR="0088577F" w:rsidRPr="00172A66" w:rsidRDefault="0088577F" w:rsidP="00172A66"/>
    <w:p w:rsidR="0088577F" w:rsidRPr="00172A66" w:rsidRDefault="0088577F" w:rsidP="00172A66">
      <w:r w:rsidRPr="00172A66">
        <w:t>tasminn iti | tasmin niścite amedhye apavitre tucchena alpena niṣṭhā-nāśo’syeti tuccha-niṣṭham ||3|| [bhā.pu. 11.26.20]</w:t>
      </w:r>
    </w:p>
    <w:p w:rsidR="0088577F" w:rsidRPr="00172A66" w:rsidRDefault="0088577F" w:rsidP="00172A66"/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tvaṅ-māṁsa-rudhira-snāyu- medo-majjāsthi-saṁhatau  |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viṅ-mūtra-pūye ramatāṁ kṛmīṇāṁ kiyad antaram ||4||</w:t>
      </w:r>
    </w:p>
    <w:p w:rsidR="0088577F" w:rsidRPr="00172A66" w:rsidRDefault="0088577F" w:rsidP="00172A66"/>
    <w:p w:rsidR="0088577F" w:rsidRPr="00172A66" w:rsidRDefault="0088577F" w:rsidP="00172A66">
      <w:r w:rsidRPr="00172A66">
        <w:t>viṣajjate viśeṣāt saṅgaṁ karoti tadāha—tvag iti | aho ity ādi | viḍādīnāṁ trayāṇāṁ dvandvaikatvam | tvag-ādīnāṁ saptānāṁ saṁhatiḥ saṅghāto yasmin vin-mūtra-pūye | tatra ramatāṁ prāṇināṁ ca kṛmīnāṁ ca kiyad antaraṁ na kiyad apīty arthaḥ ||4|| [bhā.pu. 11.26.21]</w:t>
      </w:r>
    </w:p>
    <w:p w:rsidR="0088577F" w:rsidRPr="00172A66" w:rsidRDefault="0088577F" w:rsidP="00172A66"/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puṁścalyāpahṛtaṁ cittaṁ ko nv anyo mocituṁ prabhuḥ  |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ātmārāmeśvaram ṛte bhagavantam adhokṣajam ||5||</w:t>
      </w:r>
    </w:p>
    <w:p w:rsidR="0088577F" w:rsidRPr="00172A66" w:rsidRDefault="0088577F" w:rsidP="00172A66"/>
    <w:p w:rsidR="0088577F" w:rsidRPr="00172A66" w:rsidRDefault="0088577F" w:rsidP="00172A66">
      <w:r w:rsidRPr="00172A66">
        <w:t>puṁścalī ūrvaśī | nu aho | ātmani sva-svarūpe sadānanda-ghane | āramanti sarva-kālam abhivyāpya krīḍanti mano-vyāpārayanti ye te tathā | jīvanmuktā ity arthaḥ | teṣām īśvaraṁ nitya-muktatvāt | atra kvāyam iti kṣepārtheṇa jugupsā gamyate | tasyā deha-doṣā uddīpana-vibhāvāḥ | sañcāriṇas tūhyāḥ | juguspā-yuktasya cetaso bhagavad-viṣayatvād bhakti-rasatvam || ailaḥ śrī-kṛṣṇam ||5|| [bhā.pu. 11.26.15]</w:t>
      </w:r>
    </w:p>
    <w:p w:rsidR="0088577F" w:rsidRPr="00172A66" w:rsidRDefault="0088577F" w:rsidP="00172A66"/>
    <w:p w:rsidR="0088577F" w:rsidRPr="00172A66" w:rsidRDefault="0088577F" w:rsidP="00172A66">
      <w:pPr>
        <w:jc w:val="center"/>
      </w:pPr>
      <w:r w:rsidRPr="00172A66">
        <w:t>—o)0(o—</w:t>
      </w:r>
    </w:p>
    <w:p w:rsidR="0088577F" w:rsidRPr="00172A66" w:rsidRDefault="0088577F" w:rsidP="00172A66"/>
    <w:p w:rsidR="0088577F" w:rsidRPr="00172A66" w:rsidRDefault="0088577F" w:rsidP="00172A66">
      <w:pPr>
        <w:keepNext/>
        <w:keepLines/>
        <w:spacing w:before="200"/>
        <w:outlineLvl w:val="2"/>
        <w:rPr>
          <w:b/>
          <w:bCs/>
          <w:color w:val="4F81BD"/>
        </w:rPr>
      </w:pPr>
      <w:r w:rsidRPr="00172A66">
        <w:rPr>
          <w:b/>
          <w:bCs/>
          <w:color w:val="4F81BD"/>
        </w:rPr>
        <w:t>avadhūtaḥ—</w:t>
      </w:r>
    </w:p>
    <w:p w:rsidR="0088577F" w:rsidRPr="00172A66" w:rsidRDefault="0088577F" w:rsidP="00172A66"/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deho gurur mama virakti-viveka-hetur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bibhrat sma sattva-nidhanaṁ satatārty-udarkam |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tattvāny anena vimṛśāmi yathā tathāpi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pārakyam ity avasito vicarāmy asaṅgaḥ ||6||</w:t>
      </w:r>
    </w:p>
    <w:p w:rsidR="0088577F" w:rsidRPr="00172A66" w:rsidRDefault="0088577F" w:rsidP="00172A66"/>
    <w:p w:rsidR="0088577F" w:rsidRPr="00172A66" w:rsidRDefault="0088577F" w:rsidP="00172A66">
      <w:r w:rsidRPr="00172A66">
        <w:t>deha ity ādi | kuto guruḥ yato virakti-hetuḥ | virakti-hetutvaṁ kutaḥ yataḥ sattva-nidhanam | janma-nāśau bibhrad iti | udarka uttara-kāla-phalam | viveka-hetutvam āha—tattvānīti | tattvāni puruṣādīni yathā yathāvat | yadyapy evaṁ tathāpi pārokyaṁ śva-śṛgālādi-bhakṣyam idam iti niścito’yam | ato’saṅgo mamatva-hīno’haṁ vicarāmi ||6|| [bhā.pu. 11.9.25]</w:t>
      </w:r>
    </w:p>
    <w:p w:rsidR="0088577F" w:rsidRPr="00172A66" w:rsidRDefault="0088577F" w:rsidP="00172A66"/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jāyātmajārtha-paśu-bhṛtya-gṛhāpta-vargān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puṣṇāti yat-priya-cikīrṣayā vitanvan |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svānte sa-kṛcchram avaruddha-dhanaḥ sa dehaḥ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sṛṣṭvāsya bījam avasīdati vṛkṣa-dharmaḥ ||7||</w:t>
      </w:r>
    </w:p>
    <w:p w:rsidR="0088577F" w:rsidRPr="00172A66" w:rsidRDefault="0088577F" w:rsidP="00172A66"/>
    <w:p w:rsidR="0088577F" w:rsidRPr="00172A66" w:rsidRDefault="0088577F" w:rsidP="00172A66">
      <w:r w:rsidRPr="00172A66">
        <w:t>janma-nāśavat tām evāha—jāyeti | yasya dehābhimānena ātmanaḥ priya-cikīrṣayā vitanvan samprādayan san puṣṇāti sakṛcchraṁ yathā syāt tathā | avaruddham upārjitaṁ dhanaṁ yena | puṇya-pāpe | avasīdati kliśyati | vṛkṣa-dharmaḥ yathā vṛkṣāntara-janakaṁ bījaṁ prasūya naśyati | tathāyam ity arthaḥ ||7|| [bhā.pu. 11.9.26]</w:t>
      </w:r>
    </w:p>
    <w:p w:rsidR="0088577F" w:rsidRPr="00172A66" w:rsidRDefault="0088577F" w:rsidP="00172A66"/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labdhvā sudurlabham idaṁ bahu-sambhavānte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mānuṣyam artha-dam anityam apīha dhīraḥ |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tūrṇaṁ yateta na pated anu-mṛtyu yāvan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niḥśreyasāya viṣayaḥ khalu sarvataḥ syāt ||8||</w:t>
      </w:r>
    </w:p>
    <w:p w:rsidR="0088577F" w:rsidRPr="00172A66" w:rsidRDefault="0088577F" w:rsidP="00172A66"/>
    <w:p w:rsidR="0088577F" w:rsidRPr="00172A66" w:rsidRDefault="0088577F" w:rsidP="00172A66">
      <w:r w:rsidRPr="00172A66">
        <w:t>viveka-hetutvaṁ punar āha—labdhveti | mānuṣyaṁ manuṣyatvam | bahūnāṁ janmanām ante yadyapy anityaṁ tathāpy arthadaṁ mokṣadaṁ mokṣād anyasyānarthatvāt | niḥśreyasāya yateta | anumṛtyuḥ mṛtyoḥ sammukham | nanu viṣayārtham eva prayatatāṁ kim anyena, atrāha—viṣayā iti | sarvato narakādāv api sulabhatvāt, atra vibhāvādi | vivekaḥ prāgvat || avadhūtaḥ yadum ||8|| [bhā.pu. 11.9.29]</w:t>
      </w:r>
    </w:p>
    <w:p w:rsidR="0088577F" w:rsidRPr="00172A66" w:rsidRDefault="0088577F" w:rsidP="00172A66"/>
    <w:p w:rsidR="0088577F" w:rsidRPr="00172A66" w:rsidRDefault="0088577F" w:rsidP="00172A66">
      <w:pPr>
        <w:jc w:val="center"/>
      </w:pPr>
      <w:r w:rsidRPr="00172A66">
        <w:t>—o)0(o—</w:t>
      </w:r>
    </w:p>
    <w:p w:rsidR="0088577F" w:rsidRPr="00172A66" w:rsidRDefault="0088577F" w:rsidP="00172A66"/>
    <w:p w:rsidR="0088577F" w:rsidRPr="00172A66" w:rsidRDefault="0088577F" w:rsidP="00172A66">
      <w:pPr>
        <w:keepNext/>
        <w:keepLines/>
        <w:spacing w:before="200"/>
        <w:outlineLvl w:val="2"/>
        <w:rPr>
          <w:b/>
          <w:bCs/>
          <w:color w:val="4F81BD"/>
        </w:rPr>
      </w:pPr>
      <w:r w:rsidRPr="00172A66">
        <w:rPr>
          <w:b/>
          <w:bCs/>
          <w:color w:val="4F81BD"/>
        </w:rPr>
        <w:t>piṅgalā—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santaṁ samīpe ramaṇaṁ rati-pradaṁ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vitta-pradaṁ nityam imaṁ vihāya |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akāma-daṁ duḥkha-bhayādhi-śoka-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moha-pradaṁ tuccham ahaṁ bhaje’jñā ||9||</w:t>
      </w:r>
    </w:p>
    <w:p w:rsidR="0088577F" w:rsidRPr="00172A66" w:rsidRDefault="0088577F" w:rsidP="00172A66"/>
    <w:p w:rsidR="0088577F" w:rsidRPr="00172A66" w:rsidRDefault="0088577F" w:rsidP="00172A66">
      <w:r w:rsidRPr="00172A66">
        <w:t>santam iti | aham ajñā imam ātmānaṁ vihāya | anyaṁ ramaṇaṁ bhajāmi | sevyāsevyatva-dyotanāya dvayor viśeṣaṇāni | vittaṁ vicāraḥ | vid vicāraṇe ity asya bhāve niṣṭhāyāṁ rūpam | nud videti vā ṇatvam | mohaḥ bhogāsaṅgād vivekābhāvaḥ ajñam evāha—aho ity ādi || cittaṁ piṅgalā ||9|| [bhā.pu. 11.8.31]</w:t>
      </w:r>
    </w:p>
    <w:p w:rsidR="0088577F" w:rsidRPr="00172A66" w:rsidRDefault="0088577F" w:rsidP="00172A66"/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aho mayātmā paritāpito vṛthā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sāṅketya-vṛttyāti-vigarhya-vārtayā |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straiṇān narād yārtha-tṛṣo’nuśocyāt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krītena vittaṁ ratim ātmanecchatī ||10||</w:t>
      </w:r>
    </w:p>
    <w:p w:rsidR="0088577F" w:rsidRPr="00172A66" w:rsidRDefault="0088577F" w:rsidP="00172A66"/>
    <w:p w:rsidR="0088577F" w:rsidRPr="00172A66" w:rsidRDefault="0088577F" w:rsidP="00172A66">
      <w:r w:rsidRPr="00172A66">
        <w:t>aho iti | dharmeṇa ati vigarhyayā vārtayā jīvikayā durlabhasya vastunaḥ prāptau sukhaṁ bhavati tad api nāstīty āha—straiṇād iti | strīṇāṁ vaśyān narān na tu devād ity arthaḥ | na ca vitta-mayī artheti | artha-tṛṣṇā-yuktāt kṛpaṇād ity arthaḥ | na caivaṁ vidhenāpi saha sadaiva sambhogo’stīty āha—anuśocyād iti | mṛtya-grastād ity arthaḥ | krītena vikrītena ātmanā dehena ratiṁ vittaṁ cecchati | yo’haṁ tvayety arthaḥ ||10|| [bhā.pu. 11.8.32]</w:t>
      </w:r>
    </w:p>
    <w:p w:rsidR="0088577F" w:rsidRPr="00172A66" w:rsidRDefault="0088577F" w:rsidP="00172A66"/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yad asthibhir nirmita-vaṁśa-vaṁśya-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sthūṇaṁ tvacā roma-nakhaiḥ pinaddham |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kṣaran-nava-dvāram agāram etad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 xml:space="preserve">viṇ-mūtra-pūrṇaṁ mad upaiti kānyā ||11|| </w:t>
      </w:r>
    </w:p>
    <w:p w:rsidR="0088577F" w:rsidRPr="00172A66" w:rsidRDefault="0088577F" w:rsidP="00172A66"/>
    <w:p w:rsidR="0088577F" w:rsidRPr="00172A66" w:rsidRDefault="0088577F" w:rsidP="00172A66">
      <w:r w:rsidRPr="00172A66">
        <w:t>yad iti | yatra vivekāt pūrvaṁ vastu-buddhiḥ tasyaiva vicāryamāṇatve bībhatsatety āha—yad ity ādi | etad āgāraṁ gṛhaṁ yad anyā kā upaiti na kāpīty arthaḥ | etat kiṁ yad yad ity ādi | vaṁśā veṇavaḥ vaśyaṁ tad-ādhāra-bhūtaṁ kāṣṭhaṁ sthūṇāḥ stambhāḥ | pinaddhaṁ baddham | caranti nava-dvārāṇi yasmin tat || piṅgalā svātmānam ||11|| [bhā.pu. 11.8.33]</w:t>
      </w:r>
    </w:p>
    <w:p w:rsidR="0088577F" w:rsidRPr="00172A66" w:rsidRDefault="0088577F" w:rsidP="00172A66"/>
    <w:p w:rsidR="0088577F" w:rsidRPr="00172A66" w:rsidRDefault="0088577F" w:rsidP="00172A66">
      <w:pPr>
        <w:keepNext/>
        <w:keepLines/>
        <w:spacing w:before="200"/>
        <w:outlineLvl w:val="2"/>
        <w:rPr>
          <w:b/>
          <w:bCs/>
          <w:color w:val="4F81BD"/>
        </w:rPr>
      </w:pPr>
      <w:r w:rsidRPr="00172A66">
        <w:rPr>
          <w:b/>
          <w:bCs/>
          <w:color w:val="4F81BD"/>
        </w:rPr>
        <w:t>mucukundaḥ—</w:t>
      </w:r>
    </w:p>
    <w:p w:rsidR="0088577F" w:rsidRPr="00172A66" w:rsidRDefault="0088577F" w:rsidP="00172A66"/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vimohito’yaṁ jana īśa māyayā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tvadīyayā tvāṁ na bhajaty anartha-dṛk |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sukhāya duḥkha-prabhaveṣu sajjate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gṛheṣu yoṣit puruṣaś ca vañcitaḥ ||12||</w:t>
      </w:r>
    </w:p>
    <w:p w:rsidR="0088577F" w:rsidRPr="00172A66" w:rsidRDefault="0088577F" w:rsidP="00172A66"/>
    <w:p w:rsidR="0088577F" w:rsidRPr="00172A66" w:rsidRDefault="0088577F" w:rsidP="00172A66">
      <w:r w:rsidRPr="00172A66">
        <w:t>vimohita iti | jano yoṣit puruṣaś ceti dvividho janaḥ tadīayati3 māyati3 vimohito vañcitaś ca vimohitatvād ucite na pravartate ca pada-dvayenāha | anarthe prapañcedṛg yasya sa tathā | duḥkhasya prabhavo janma yeṣu teṣu ||12|| [bhā.pu. 10.51.45]</w:t>
      </w:r>
    </w:p>
    <w:p w:rsidR="0088577F" w:rsidRPr="00172A66" w:rsidRDefault="0088577F" w:rsidP="00172A66"/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labdhvā jano durlabham atra mānuṣaṁ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kathañcid avyaṅgam ayatnato’nagha |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apādāravindaṁ na bhajaty asan-matir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gṛhāndha-kūpe patito yathā paśuḥ ||13||</w:t>
      </w:r>
    </w:p>
    <w:p w:rsidR="0088577F" w:rsidRPr="00172A66" w:rsidRDefault="0088577F" w:rsidP="00172A66"/>
    <w:p w:rsidR="0088577F" w:rsidRPr="00172A66" w:rsidRDefault="0088577F" w:rsidP="00172A66">
      <w:r w:rsidRPr="00172A66">
        <w:t>vimohitatvam eva punaḥ prapañcayati labdhveti | kathañcit kutaścit puṇyād avyaṅgam avikalam asati viṣaye matir yasya ||13|| [bhā.pu. 10.51.46]</w:t>
      </w:r>
    </w:p>
    <w:p w:rsidR="0088577F" w:rsidRPr="00172A66" w:rsidRDefault="0088577F" w:rsidP="00172A66"/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mamaiṣa kālo’jita niṣphalo gato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rājya-śriyonnaddha-madasya bhū-pateḥ |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amartyātma-buddheḥ suta-dāra-kośa-bhūṣv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 xml:space="preserve">āsajjamānasya duranta-cintayā ||14|| </w:t>
      </w:r>
    </w:p>
    <w:p w:rsidR="0088577F" w:rsidRPr="00172A66" w:rsidRDefault="0088577F" w:rsidP="00172A66"/>
    <w:p w:rsidR="0088577F" w:rsidRPr="00172A66" w:rsidRDefault="0088577F" w:rsidP="00172A66">
      <w:r w:rsidRPr="00172A66">
        <w:t>aham api tatheti dvābhyām āha sameti | unnaddha utkaṭaḥ mado garvaḥ martye dehe ātma-buddhir yasya | kośo’rtha-sañcayaḥ | cintayā āsajjamānasyāsaṅgaṁ prāpyamānasya ||14||  [bhā.pu. 10.51.47]</w:t>
      </w:r>
    </w:p>
    <w:p w:rsidR="0088577F" w:rsidRPr="00172A66" w:rsidRDefault="0088577F" w:rsidP="00172A66"/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kalevare’smin ghaṭa-kuḍya-sannibhe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nirūḍha-māno nara-deva ity aham |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avṛto rathebhāśva-padāty-anīkapair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gāṁ paryaṭaṁs tvāgaṇayan sudurmadaḥ ||15||</w:t>
      </w:r>
    </w:p>
    <w:p w:rsidR="0088577F" w:rsidRPr="00172A66" w:rsidRDefault="0088577F" w:rsidP="00172A66"/>
    <w:p w:rsidR="0088577F" w:rsidRPr="00172A66" w:rsidRDefault="0088577F" w:rsidP="00172A66">
      <w:r w:rsidRPr="00172A66">
        <w:t>kalevara iti |aham iti naradeva iti ca nirūḍhābhimāno gāṁ bhuvaṁ paryaṭan tvā tvām agaṇayat durmado’smīty arthaḥ durmadānāṁ ca ||15|| [bhā.pu. 10.51.48]</w:t>
      </w:r>
    </w:p>
    <w:p w:rsidR="0088577F" w:rsidRPr="00172A66" w:rsidRDefault="0088577F" w:rsidP="00172A66"/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pramattam uccair itikṛtya-cintyayā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pravṛddha-lobhaṁ viṣayeṣu lālasam |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tvam apramattaḥ sahasābhipadyase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kṣul-lelihāno’hir ivākhum antakaḥ ||16||</w:t>
      </w:r>
    </w:p>
    <w:p w:rsidR="0088577F" w:rsidRPr="00172A66" w:rsidRDefault="0088577F" w:rsidP="00172A66"/>
    <w:p w:rsidR="0088577F" w:rsidRPr="00172A66" w:rsidRDefault="0088577F" w:rsidP="00172A66">
      <w:r w:rsidRPr="00172A66">
        <w:t>kāma-bhayaṁ dvābhyām āha—pramatteti | idaṁ kṛtvedaṁ kariṣyāmīti cintayā pramādinam uccair atyarthaṁ lālasaṁ kāminaṁ sāvadhānas tvaṁ sahasā vegena | kṣudhā lelihānaḥ sṛkka-bhāgam abhipadyase prāpnoṣi ||16|| [bhā.pu. 10.51.49]</w:t>
      </w:r>
    </w:p>
    <w:p w:rsidR="0088577F" w:rsidRPr="00172A66" w:rsidRDefault="0088577F" w:rsidP="00172A66"/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purā rathair hema-pariṣkṛtaiś caran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mataṁ-gajair vā nara-deva-saṁjñitaḥ |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asa eva kālena duratyayena te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 xml:space="preserve">kalevaro viṭ-kṛmi-bhasma-saṁjñitaḥ ||17|| </w:t>
      </w:r>
    </w:p>
    <w:p w:rsidR="0088577F" w:rsidRPr="00172A66" w:rsidRDefault="0088577F" w:rsidP="00172A66"/>
    <w:p w:rsidR="0088577F" w:rsidRPr="00172A66" w:rsidRDefault="0088577F" w:rsidP="00172A66">
      <w:r w:rsidRPr="00172A66">
        <w:t>pariṣkṛtair bhūṣitaiḥ | mataṅgajā hastinaḥ | tvayā kālena śvādi bhakṣite viṭ saṁjñā dagdhe bhasma-saṁjñā | saṁjñita iti tārakāditvādi tac vā ||17|| [bhā.pu. 10.51.50]</w:t>
      </w:r>
    </w:p>
    <w:p w:rsidR="0088577F" w:rsidRPr="00172A66" w:rsidRDefault="0088577F" w:rsidP="00172A66"/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nirjitya dik-cakram abhūta-vigraho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varāsana-sthaḥ sama-rāja-vanditaḥ |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agṛheṣu maithunya-sukheṣu yoṣitāṁ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krīḍā-mṛgaḥ puruṣa īśa nīyate ||18||</w:t>
      </w:r>
    </w:p>
    <w:p w:rsidR="0088577F" w:rsidRPr="00172A66" w:rsidRDefault="0088577F" w:rsidP="00172A66"/>
    <w:p w:rsidR="0088577F" w:rsidRPr="00172A66" w:rsidRDefault="0088577F" w:rsidP="00172A66">
      <w:r w:rsidRPr="00172A66">
        <w:t>manuṣyatve’pi strī-prasaṅgaḥ kvāpy adharmānuṣṭhānaṁ vā jugupsitam ity āha—nirjitya dig iti dvābhyām | maithunyaṁ mithunasya karma | nīyate nitarām iyate prāpyata ity arthaḥ ||18|| [bhā.pu. 10.51.51]</w:t>
      </w:r>
    </w:p>
    <w:p w:rsidR="0088577F" w:rsidRPr="00172A66" w:rsidRDefault="0088577F" w:rsidP="00172A66"/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karoti karmāṇi tapaḥ-suniṣṭhito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nivṛtta-bhogas tad-apekṣayādadat |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apunaś ca bhūyāsam ahaṁ sva-rāḍ iti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pravṛddha-tarṣo na sukhāya kalpate ||19||</w:t>
      </w:r>
    </w:p>
    <w:p w:rsidR="0088577F" w:rsidRPr="00172A66" w:rsidRDefault="0088577F" w:rsidP="00172A66"/>
    <w:p w:rsidR="0088577F" w:rsidRPr="00172A66" w:rsidRDefault="0088577F" w:rsidP="00172A66">
      <w:r w:rsidRPr="00172A66">
        <w:t>karotīti | tapaḥ suniṣṭhito niṣṭhāṁ prāptaḥ | tad-apekṣayā vinā bhogāpekṣayā nivṛtta-bhogodadad dānaṁ ca karoti | punarjanmāntare mahān svarāṭ bhūyāsaṁ bhaveyam iti | pravṛddhābhilāṣo na sukhāya kalpate || mucukundaḥ śrī-kṛṣṇam ||19|| [bhā.pu. 10.51.52]</w:t>
      </w:r>
    </w:p>
    <w:p w:rsidR="0088577F" w:rsidRPr="00172A66" w:rsidRDefault="0088577F" w:rsidP="00172A66"/>
    <w:p w:rsidR="0088577F" w:rsidRPr="00172A66" w:rsidRDefault="0088577F" w:rsidP="00172A66">
      <w:pPr>
        <w:keepNext/>
        <w:keepLines/>
        <w:spacing w:before="200"/>
        <w:outlineLvl w:val="2"/>
        <w:rPr>
          <w:b/>
          <w:bCs/>
          <w:color w:val="4F81BD"/>
        </w:rPr>
      </w:pPr>
      <w:r w:rsidRPr="00172A66">
        <w:rPr>
          <w:b/>
          <w:bCs/>
          <w:color w:val="4F81BD"/>
        </w:rPr>
        <w:t>jarāsandha-baddha-rājānaḥ—</w:t>
      </w:r>
    </w:p>
    <w:p w:rsidR="0088577F" w:rsidRPr="00172A66" w:rsidRDefault="0088577F" w:rsidP="00172A66"/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ta eva kṛṣṇādya gabhīra-raṁhasā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duranta-vīryeṇa vicālitāḥ śriyaḥ |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kālena tanvā bhavato’nukampayā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vinaṣṭa-darpāś caraṇau smarāma te ||20||</w:t>
      </w:r>
    </w:p>
    <w:p w:rsidR="0088577F" w:rsidRPr="00172A66" w:rsidRDefault="0088577F" w:rsidP="00172A66"/>
    <w:p w:rsidR="0088577F" w:rsidRPr="00172A66" w:rsidRDefault="0088577F" w:rsidP="00172A66">
      <w:r w:rsidRPr="00172A66">
        <w:t>evaṁ bībhatsa-rūpeṇa bhakti-rasam anubhavato bhagavat-smṛtir anyā smṛtiś ca syād iti kramād dvābhyām āha—ta eva iti | he śrī-kṛṣṇa ! ye prāg aiśvarya-madāndhā abhūma, ta eva vayam adya te caraṇau smarāmaḥ | yato vinaṣṭa-darpās tad eva kuto yatas tava tanvā kālena śriyaḥ sakāśād vicālitāḥ ||20|| [bhā.pu. 10.73.13]</w:t>
      </w:r>
    </w:p>
    <w:p w:rsidR="0088577F" w:rsidRPr="00172A66" w:rsidRDefault="0088577F" w:rsidP="00172A66"/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atho na rājyaṁ mṛga-tṛṣṇi-rūpitaṁ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dehena śaśvat patatā rujāṁ bhuvā |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upāsitavyaṁ spṛhayāmahe vibho</w:t>
      </w:r>
    </w:p>
    <w:p w:rsidR="0088577F" w:rsidRPr="00172A66" w:rsidRDefault="0088577F" w:rsidP="00172A66">
      <w:pPr>
        <w:spacing w:line="240" w:lineRule="auto"/>
        <w:jc w:val="center"/>
        <w:rPr>
          <w:b/>
          <w:sz w:val="28"/>
          <w:szCs w:val="28"/>
        </w:rPr>
      </w:pPr>
      <w:r w:rsidRPr="00172A66">
        <w:rPr>
          <w:b/>
          <w:sz w:val="28"/>
          <w:szCs w:val="28"/>
        </w:rPr>
        <w:t>kriyā-phalaṁ pretya ca karṇa-rocanam ||21||</w:t>
      </w:r>
    </w:p>
    <w:p w:rsidR="0088577F" w:rsidRPr="00172A66" w:rsidRDefault="0088577F" w:rsidP="00172A66"/>
    <w:p w:rsidR="0088577F" w:rsidRPr="00172A66" w:rsidRDefault="0088577F" w:rsidP="00172A66">
      <w:pPr>
        <w:jc w:val="center"/>
        <w:rPr>
          <w:b/>
          <w:bCs/>
        </w:rPr>
      </w:pPr>
      <w:r w:rsidRPr="00172A66">
        <w:rPr>
          <w:b/>
          <w:bCs/>
        </w:rPr>
        <w:t>iti śrī-vopadeva-kṛte muktā-phale</w:t>
      </w:r>
    </w:p>
    <w:p w:rsidR="0088577F" w:rsidRPr="00172A66" w:rsidRDefault="0088577F" w:rsidP="00172A66">
      <w:pPr>
        <w:jc w:val="center"/>
        <w:rPr>
          <w:b/>
          <w:bCs/>
        </w:rPr>
      </w:pPr>
      <w:r w:rsidRPr="00172A66">
        <w:rPr>
          <w:b/>
          <w:bCs/>
        </w:rPr>
        <w:t>viṣṇu-bhaktānāṁ bībhatsa-raso nāma</w:t>
      </w:r>
    </w:p>
    <w:p w:rsidR="0088577F" w:rsidRPr="00172A66" w:rsidRDefault="0088577F" w:rsidP="00172A66">
      <w:pPr>
        <w:jc w:val="center"/>
        <w:rPr>
          <w:b/>
          <w:bCs/>
        </w:rPr>
      </w:pPr>
      <w:r w:rsidRPr="00172A66">
        <w:rPr>
          <w:b/>
          <w:bCs/>
        </w:rPr>
        <w:t>ṣoḍaśo’dhyāyaḥ</w:t>
      </w:r>
    </w:p>
    <w:p w:rsidR="0088577F" w:rsidRPr="00172A66" w:rsidRDefault="0088577F" w:rsidP="00172A66">
      <w:pPr>
        <w:jc w:val="center"/>
        <w:rPr>
          <w:b/>
          <w:bCs/>
        </w:rPr>
      </w:pPr>
      <w:r w:rsidRPr="00172A66">
        <w:rPr>
          <w:b/>
          <w:bCs/>
        </w:rPr>
        <w:t>||16||</w:t>
      </w:r>
    </w:p>
    <w:p w:rsidR="0088577F" w:rsidRPr="00172A66" w:rsidRDefault="0088577F" w:rsidP="00172A66"/>
    <w:p w:rsidR="0088577F" w:rsidRPr="00172A66" w:rsidRDefault="0088577F" w:rsidP="00172A66">
      <w:r w:rsidRPr="00172A66">
        <w:t>atho iti | athastva tvac-caraṇa-smaraṇānantaraṁ mṛgatṛṣṇ;a marīcikayā nirūpitaṁ vyākhyātam | tat tulyam ity arthaḥ | rujāṁ rogāṇāṁ bhuvā āśrayeṇa anena bhojya-bhogakayor anya-nityatvam uktam | upāsitavyaṁ na spṛhayāmahe | sevya-buddhyā na gṛhṇīma ity arthaḥ | yac ca pretya para-lokaṁ kriyāyā jyotiṣṭomādeḥ phalaṁ, tad api na spṛhayāmahe | yatas tat karṇa-rocanaṁ kevalaṁl śravaṇa-mātreṇa prīti-janakaṁ, na tu bhoga-kṣamam | aviśuddhiḥ kṣayādi-doṣa-duṣitatvād iti bhāvaḥ || rājānaḥ śrī-kṛṣṇam ||21|| [bhā.pu. 10.73.14]</w:t>
      </w:r>
    </w:p>
    <w:p w:rsidR="0088577F" w:rsidRPr="00172A66" w:rsidRDefault="0088577F" w:rsidP="00172A66"/>
    <w:p w:rsidR="0088577F" w:rsidRPr="00172A66" w:rsidRDefault="0088577F" w:rsidP="00172A66">
      <w:pPr>
        <w:jc w:val="center"/>
      </w:pPr>
      <w:r w:rsidRPr="00172A66">
        <w:t>iti hemādri-viracitāyāṁ kaivalya-dīpikāyāṁ</w:t>
      </w:r>
    </w:p>
    <w:p w:rsidR="0088577F" w:rsidRPr="00172A66" w:rsidRDefault="0088577F" w:rsidP="00172A66">
      <w:pPr>
        <w:jc w:val="center"/>
      </w:pPr>
      <w:r w:rsidRPr="00172A66">
        <w:t>viṣṇu-bhaktānāṁ bībhatsa-raso nāma</w:t>
      </w:r>
    </w:p>
    <w:p w:rsidR="0088577F" w:rsidRPr="00172A66" w:rsidRDefault="0088577F" w:rsidP="00172A66">
      <w:pPr>
        <w:jc w:val="center"/>
      </w:pPr>
      <w:r w:rsidRPr="00172A66">
        <w:t>ṣoḍaśo’dhyāyaḥ</w:t>
      </w:r>
    </w:p>
    <w:p w:rsidR="0088577F" w:rsidRPr="00172A66" w:rsidRDefault="0088577F" w:rsidP="00172A66">
      <w:pPr>
        <w:jc w:val="center"/>
      </w:pPr>
      <w:r w:rsidRPr="00172A66">
        <w:t>||16||</w:t>
      </w:r>
    </w:p>
    <w:p w:rsidR="0088577F" w:rsidRPr="00172A66" w:rsidRDefault="0088577F" w:rsidP="00172A66"/>
    <w:p w:rsidR="0088577F" w:rsidRPr="00172A66" w:rsidRDefault="0088577F" w:rsidP="00172A66">
      <w:pPr>
        <w:jc w:val="center"/>
      </w:pPr>
      <w:r w:rsidRPr="00172A66">
        <w:t>—o)0(o—</w:t>
      </w:r>
    </w:p>
    <w:p w:rsidR="0088577F" w:rsidRPr="006011EE" w:rsidRDefault="0088577F" w:rsidP="006011EE">
      <w:r>
        <w:br w:type="column"/>
      </w:r>
    </w:p>
    <w:p w:rsidR="0088577F" w:rsidRPr="006011EE" w:rsidRDefault="0088577F" w:rsidP="006011EE">
      <w:pPr>
        <w:jc w:val="center"/>
      </w:pPr>
      <w:r w:rsidRPr="006011EE">
        <w:t>(17)</w:t>
      </w:r>
    </w:p>
    <w:p w:rsidR="0088577F" w:rsidRPr="006011EE" w:rsidRDefault="0088577F" w:rsidP="006011EE">
      <w:pPr>
        <w:keepNext/>
        <w:keepLines/>
        <w:spacing w:before="200"/>
        <w:jc w:val="center"/>
        <w:outlineLvl w:val="1"/>
        <w:rPr>
          <w:b/>
          <w:bCs/>
          <w:color w:val="4F81BD"/>
          <w:sz w:val="26"/>
          <w:szCs w:val="26"/>
        </w:rPr>
      </w:pPr>
      <w:r w:rsidRPr="006011EE">
        <w:rPr>
          <w:b/>
          <w:bCs/>
          <w:color w:val="4F81BD"/>
          <w:sz w:val="26"/>
          <w:szCs w:val="26"/>
        </w:rPr>
        <w:t xml:space="preserve">saptadaśo’dhyāyaḥ </w:t>
      </w:r>
    </w:p>
    <w:p w:rsidR="0088577F" w:rsidRPr="006011EE" w:rsidRDefault="0088577F" w:rsidP="006011EE">
      <w:pPr>
        <w:keepNext/>
        <w:keepLines/>
        <w:spacing w:before="480"/>
        <w:jc w:val="center"/>
        <w:outlineLvl w:val="0"/>
        <w:rPr>
          <w:b/>
          <w:bCs/>
          <w:color w:val="365F91"/>
          <w:sz w:val="32"/>
          <w:szCs w:val="32"/>
        </w:rPr>
      </w:pPr>
      <w:r w:rsidRPr="006011EE">
        <w:rPr>
          <w:b/>
          <w:bCs/>
          <w:color w:val="365F91"/>
          <w:sz w:val="32"/>
          <w:szCs w:val="32"/>
        </w:rPr>
        <w:t xml:space="preserve">viṣṇu-bhaktānāṁ śānta-rasaḥ </w:t>
      </w:r>
    </w:p>
    <w:p w:rsidR="0088577F" w:rsidRPr="006011EE" w:rsidRDefault="0088577F" w:rsidP="006011EE"/>
    <w:p w:rsidR="0088577F" w:rsidRPr="006011EE" w:rsidRDefault="0088577F" w:rsidP="006011EE">
      <w:r w:rsidRPr="006011EE">
        <w:t>atha vairāgyaṁ saṁsāra-bhīrutā tattva-jñāna-vīta-rāga-pariśīlana-parameśvarānugraha-tapovana-vivikta-sevādi-vibhāvaṁ yama-niyamādhyātma-tattva-cintana-sarva-bhūta-samatva-darśana-parārtha-kāritvādy-anubhāvaṁ dhṛti-smṛti-mati-nirveda-harṣādi-vyabhicāriṇaṁ śama-sthāyi-bhāvaṁ śānti-rasam ārabhate—śānteti |</w:t>
      </w:r>
    </w:p>
    <w:p w:rsidR="0088577F" w:rsidRPr="006011EE" w:rsidRDefault="0088577F" w:rsidP="006011EE">
      <w:pPr>
        <w:keepNext/>
        <w:keepLines/>
        <w:spacing w:before="200"/>
        <w:outlineLvl w:val="2"/>
        <w:rPr>
          <w:b/>
          <w:bCs/>
          <w:color w:val="4F81BD"/>
        </w:rPr>
      </w:pPr>
      <w:r w:rsidRPr="006011EE">
        <w:rPr>
          <w:b/>
          <w:bCs/>
          <w:color w:val="4F81BD"/>
        </w:rPr>
        <w:t>śānta-rase nāradaḥ—</w:t>
      </w:r>
    </w:p>
    <w:p w:rsidR="0088577F" w:rsidRPr="006011EE" w:rsidRDefault="0088577F" w:rsidP="006011EE"/>
    <w:p w:rsidR="0088577F" w:rsidRPr="006011EE" w:rsidRDefault="0088577F" w:rsidP="006011EE">
      <w:pPr>
        <w:spacing w:line="240" w:lineRule="auto"/>
        <w:jc w:val="center"/>
        <w:rPr>
          <w:b/>
          <w:sz w:val="28"/>
          <w:szCs w:val="28"/>
        </w:rPr>
      </w:pPr>
      <w:r w:rsidRPr="006011EE">
        <w:rPr>
          <w:b/>
          <w:sz w:val="28"/>
          <w:szCs w:val="28"/>
        </w:rPr>
        <w:t>tatrānvahaṁ kṛṣṇa-kathāḥ pragāyatām</w:t>
      </w:r>
    </w:p>
    <w:p w:rsidR="0088577F" w:rsidRPr="006011EE" w:rsidRDefault="0088577F" w:rsidP="006011EE">
      <w:pPr>
        <w:spacing w:line="240" w:lineRule="auto"/>
        <w:jc w:val="center"/>
        <w:rPr>
          <w:b/>
          <w:sz w:val="28"/>
          <w:szCs w:val="28"/>
        </w:rPr>
      </w:pPr>
      <w:r w:rsidRPr="006011EE">
        <w:rPr>
          <w:b/>
          <w:sz w:val="28"/>
          <w:szCs w:val="28"/>
        </w:rPr>
        <w:t>anugraheṇāśṛṇavaṁ manoharāḥ |</w:t>
      </w:r>
    </w:p>
    <w:p w:rsidR="0088577F" w:rsidRPr="006011EE" w:rsidRDefault="0088577F" w:rsidP="006011EE">
      <w:pPr>
        <w:spacing w:line="240" w:lineRule="auto"/>
        <w:jc w:val="center"/>
        <w:rPr>
          <w:b/>
          <w:sz w:val="28"/>
          <w:szCs w:val="28"/>
        </w:rPr>
      </w:pPr>
      <w:r w:rsidRPr="006011EE">
        <w:rPr>
          <w:b/>
          <w:sz w:val="28"/>
          <w:szCs w:val="28"/>
        </w:rPr>
        <w:t>tāḥ śraddhayā me’nupadaṁ viśṛṇvataḥ</w:t>
      </w:r>
    </w:p>
    <w:p w:rsidR="0088577F" w:rsidRPr="006011EE" w:rsidRDefault="0088577F" w:rsidP="006011EE">
      <w:pPr>
        <w:spacing w:line="240" w:lineRule="auto"/>
        <w:jc w:val="center"/>
        <w:rPr>
          <w:b/>
          <w:sz w:val="28"/>
          <w:szCs w:val="28"/>
        </w:rPr>
      </w:pPr>
      <w:r w:rsidRPr="006011EE">
        <w:rPr>
          <w:b/>
          <w:sz w:val="28"/>
          <w:szCs w:val="28"/>
        </w:rPr>
        <w:t>priyaśravasy aṅga mamābhavad ruciḥ ||1||</w:t>
      </w:r>
    </w:p>
    <w:p w:rsidR="0088577F" w:rsidRPr="006011EE" w:rsidRDefault="0088577F" w:rsidP="006011EE"/>
    <w:p w:rsidR="0088577F" w:rsidRPr="006011EE" w:rsidRDefault="0088577F" w:rsidP="006011EE">
      <w:r w:rsidRPr="006011EE">
        <w:t>tatrety-ādi | tava muni-samīpe aśṛṇavaṁ śrutavān aham anupadaṁ pade pade | padārtho’pi na tirohita ity arthaḥ | priya-śravasi śrī-kṛṣṇe ratir bhaktiḥ | śraddhayā me ratir mamety akṛtrimatārtham | aṅga aho vyāsa ||1|| [bhā.pu. 1.5.26]</w:t>
      </w:r>
    </w:p>
    <w:p w:rsidR="0088577F" w:rsidRPr="006011EE" w:rsidRDefault="0088577F" w:rsidP="006011EE"/>
    <w:p w:rsidR="0088577F" w:rsidRPr="006011EE" w:rsidRDefault="0088577F" w:rsidP="006011EE">
      <w:pPr>
        <w:spacing w:line="240" w:lineRule="auto"/>
        <w:jc w:val="center"/>
        <w:rPr>
          <w:b/>
          <w:sz w:val="28"/>
          <w:szCs w:val="28"/>
        </w:rPr>
      </w:pPr>
      <w:r w:rsidRPr="006011EE">
        <w:rPr>
          <w:b/>
          <w:sz w:val="28"/>
          <w:szCs w:val="28"/>
        </w:rPr>
        <w:t>tasmiṁs tadā labdha-rucer mahā-mate</w:t>
      </w:r>
    </w:p>
    <w:p w:rsidR="0088577F" w:rsidRPr="006011EE" w:rsidRDefault="0088577F" w:rsidP="006011EE">
      <w:pPr>
        <w:spacing w:line="240" w:lineRule="auto"/>
        <w:jc w:val="center"/>
        <w:rPr>
          <w:b/>
          <w:sz w:val="28"/>
          <w:szCs w:val="28"/>
        </w:rPr>
      </w:pPr>
      <w:r w:rsidRPr="006011EE">
        <w:rPr>
          <w:b/>
          <w:sz w:val="28"/>
          <w:szCs w:val="28"/>
        </w:rPr>
        <w:t>priyaśravasy askhalitā matir mama |</w:t>
      </w:r>
    </w:p>
    <w:p w:rsidR="0088577F" w:rsidRPr="006011EE" w:rsidRDefault="0088577F" w:rsidP="006011EE">
      <w:pPr>
        <w:spacing w:line="240" w:lineRule="auto"/>
        <w:jc w:val="center"/>
        <w:rPr>
          <w:b/>
          <w:sz w:val="28"/>
          <w:szCs w:val="28"/>
        </w:rPr>
      </w:pPr>
      <w:r w:rsidRPr="006011EE">
        <w:rPr>
          <w:b/>
          <w:sz w:val="28"/>
          <w:szCs w:val="28"/>
        </w:rPr>
        <w:t>yayāham etat sad-asat sva-māyayā</w:t>
      </w:r>
    </w:p>
    <w:p w:rsidR="0088577F" w:rsidRPr="006011EE" w:rsidRDefault="0088577F" w:rsidP="006011EE">
      <w:pPr>
        <w:spacing w:line="240" w:lineRule="auto"/>
        <w:jc w:val="center"/>
        <w:rPr>
          <w:b/>
          <w:sz w:val="28"/>
          <w:szCs w:val="28"/>
        </w:rPr>
      </w:pPr>
      <w:r w:rsidRPr="006011EE">
        <w:rPr>
          <w:b/>
          <w:sz w:val="28"/>
          <w:szCs w:val="28"/>
        </w:rPr>
        <w:t>paśye mayi brahmaṇi kalpitaṁ pare ||2||</w:t>
      </w:r>
    </w:p>
    <w:p w:rsidR="0088577F" w:rsidRPr="006011EE" w:rsidRDefault="0088577F" w:rsidP="006011EE"/>
    <w:p w:rsidR="0088577F" w:rsidRPr="006011EE" w:rsidRDefault="0088577F" w:rsidP="006011EE">
      <w:r w:rsidRPr="006011EE">
        <w:t>nanu kirantyeti cet tatrāha—tasminn iti | tasmin śrī-kṛṣṇe priya-śravasi askhalitā matiḥ niḥsaṁcāyaṁ jñānaṁ yatraiva ratis tatraiva matir ity arthaḥ | ayati3 matyā sad-asat sthūla-sūkṣmaṁ rūpa-dvayaṁ mamaiva māyati3 mayy eva brahma-rūpe kalpitam āropitaṁ rajju-bhujañgavat</w:t>
      </w:r>
      <w:r>
        <w:rPr>
          <w:rStyle w:val="FootnoteReference"/>
          <w:rFonts w:cs="Mangal"/>
        </w:rPr>
        <w:footnoteReference w:id="88"/>
      </w:r>
      <w:r w:rsidRPr="006011EE">
        <w:t xml:space="preserve"> | paśye adyāpi paśyāmi | etad idam iti pada-dvayena yathānyatra </w:t>
      </w:r>
      <w:r w:rsidRPr="006011EE">
        <w:rPr>
          <w:highlight w:val="yellow"/>
        </w:rPr>
        <w:t>satyomutraṅgo</w:t>
      </w:r>
      <w:r w:rsidRPr="006011EE">
        <w:t xml:space="preserve"> rajjvām āropitaḥ na tathā anyatra satyaṁ rūpa-dvayaṁ brahmaṇy āropitam</w:t>
      </w:r>
      <w:r>
        <w:rPr>
          <w:rFonts w:ascii="Times New Roman" w:hAnsi="Times New Roman" w:cs="Times New Roman"/>
        </w:rPr>
        <w:t> </w:t>
      </w:r>
      <w:r w:rsidRPr="006011EE">
        <w:t>| kiṁ tv idam idam eva ity uktam | anirvācyam ity arthaḥ ||2|| [bhā.pu. 1.5.27]</w:t>
      </w:r>
    </w:p>
    <w:p w:rsidR="0088577F" w:rsidRDefault="0088577F" w:rsidP="004B0049"/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itthaṁ śarat-prāvṛṣikāv ṛtū harer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viśṛṇvato me’nusavaṁ yaśo’malam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saṅkīrtyamānaṁ munibhir mahātmabhir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bhaktiḥ pravṛttātma-rajas-tamopahā ||3||</w:t>
      </w:r>
    </w:p>
    <w:p w:rsidR="0088577F" w:rsidRPr="004B0049" w:rsidRDefault="0088577F" w:rsidP="004B0049"/>
    <w:p w:rsidR="0088577F" w:rsidRPr="004B0049" w:rsidRDefault="0088577F" w:rsidP="004B0049">
      <w:pPr>
        <w:rPr>
          <w:rFonts w:cs="Balaram"/>
          <w:szCs w:val="24"/>
        </w:rPr>
      </w:pPr>
      <w:r w:rsidRPr="004B0049">
        <w:t xml:space="preserve">mahānubhāva-prasaṅgād acireṇaiva tattva-jñānm utpadyate ity āha—ittham iti | ittham anusavam avasara-visāre kimbhūtā bhaktiḥ ātmano’ntaḥkaraṇasya rajas-tamasī apahantīti | tathā śuddha-sattvātmikety arthaḥ | sā jñānasyaiva parākāṣṭhā | </w:t>
      </w:r>
      <w:r w:rsidRPr="004B0049">
        <w:rPr>
          <w:rFonts w:cs="Balaram"/>
          <w:color w:val="0000FF"/>
          <w:szCs w:val="24"/>
        </w:rPr>
        <w:t xml:space="preserve">yasyām abhyuditāyāṁ pratyuditakhyātir evaṁ manyate prāptaṁ me prāpaṇīyaṁ kṣīṇāḥ kṣetavyāḥ kleśāḥ </w:t>
      </w:r>
      <w:r w:rsidRPr="004B0049">
        <w:rPr>
          <w:rFonts w:cs="Balaram"/>
          <w:szCs w:val="24"/>
        </w:rPr>
        <w:t>[vyāsa-bhāṣya 2.11-13]</w:t>
      </w:r>
      <w:r w:rsidRPr="004B0049">
        <w:rPr>
          <w:rFonts w:cs="Balaram"/>
          <w:color w:val="0000FF"/>
          <w:szCs w:val="24"/>
        </w:rPr>
        <w:t xml:space="preserve"> </w:t>
      </w:r>
      <w:r w:rsidRPr="004B0049">
        <w:rPr>
          <w:rFonts w:cs="Balaram"/>
          <w:szCs w:val="24"/>
        </w:rPr>
        <w:t xml:space="preserve">iti | [chinnaḥ kliṣṭo vābhava-saṅkramo yasyā avicchedāj janitvā mriyate, mṛtvā ca punar jāyata iti] | atra ca, </w:t>
      </w:r>
      <w:r w:rsidRPr="004B0049">
        <w:rPr>
          <w:rFonts w:cs="Balaram"/>
          <w:color w:val="0000FF"/>
          <w:szCs w:val="24"/>
        </w:rPr>
        <w:t>te mayy apetākhila cāpala</w:t>
      </w:r>
      <w:r w:rsidRPr="004B0049">
        <w:rPr>
          <w:rFonts w:cs="Balaram"/>
          <w:szCs w:val="24"/>
        </w:rPr>
        <w:t xml:space="preserve">  [bhā.pu. 1.5.24] iti pūrva-ślokena sakala-cāpala-tyāgād ātmā śamaḥ sthāyī uktaḥ | mukta-saṅgaḥ śraddhā kathā śravaṇaṁ cety uddīpana-vibhāvāḥ bhagavān ālambanam | sarvatrātmaikya-kathanam anubhāvaḥ | askhalitā matir vyabhicārī | evam eva vibhāvānubhāva-vyabhicāri-samprayogād rasaḥ śānto niṣpadyate | na ca śamasya sarva-citta-vṛtty-uparamātmakatvena raty-ādy-abhāva-rūpatvād bhāvatvam vipratiṣiddham iti śaṅkyam | praśānta-vāhitā-rūpa-vṛtti-sadbhāvena bhāvatvopapatteḥ | praśāntam eva hi cittaṁ tat-tat-kāraṇa-vaśād ratir hāsādi-pariṇāmam anubhavatīti raty-ādīnāṁ mūla-bhūtatvād asya nānā-bhāva-rūpatvaṁ na hi śakyaṁ vaktum | ghaṭābhāvo mṛttikā paṭābhāvas tantava iti | niratiśayānanda-hetutvena cāsya raseṣu śraiṣṭhyam | yadāhuḥ—</w:t>
      </w:r>
    </w:p>
    <w:p w:rsidR="0088577F" w:rsidRPr="004B0049" w:rsidRDefault="0088577F" w:rsidP="004B0049">
      <w:pPr>
        <w:rPr>
          <w:rFonts w:cs="Balaram"/>
          <w:szCs w:val="24"/>
        </w:rPr>
      </w:pPr>
    </w:p>
    <w:p w:rsidR="0088577F" w:rsidRPr="004B0049" w:rsidRDefault="0088577F" w:rsidP="004B0049">
      <w:pPr>
        <w:ind w:firstLine="720"/>
        <w:rPr>
          <w:rFonts w:cs="Balaram"/>
          <w:color w:val="0000FF"/>
          <w:szCs w:val="24"/>
        </w:rPr>
      </w:pPr>
      <w:r w:rsidRPr="004B0049">
        <w:rPr>
          <w:rFonts w:cs="Balaram"/>
          <w:color w:val="0000FF"/>
          <w:szCs w:val="24"/>
        </w:rPr>
        <w:t>yac ca kāma-sukhaṁ loke yac ca divyaṁ mahat sukham |</w:t>
      </w:r>
    </w:p>
    <w:p w:rsidR="0088577F" w:rsidRPr="004B0049" w:rsidRDefault="0088577F" w:rsidP="004B0049">
      <w:pPr>
        <w:ind w:firstLine="720"/>
        <w:rPr>
          <w:rFonts w:cs="Balaram"/>
          <w:szCs w:val="24"/>
        </w:rPr>
      </w:pPr>
      <w:r w:rsidRPr="004B0049">
        <w:rPr>
          <w:rFonts w:cs="Balaram"/>
          <w:color w:val="0000FF"/>
          <w:szCs w:val="24"/>
        </w:rPr>
        <w:t xml:space="preserve">tṛṣṇā-kṣaya-sukhasyaite nārhataḥ ṣoḍaśīṁ kalām || </w:t>
      </w:r>
      <w:r w:rsidRPr="004B0049">
        <w:rPr>
          <w:rFonts w:cs="Balaram"/>
          <w:szCs w:val="24"/>
        </w:rPr>
        <w:t>iti |</w:t>
      </w:r>
    </w:p>
    <w:p w:rsidR="0088577F" w:rsidRPr="004B0049" w:rsidRDefault="0088577F" w:rsidP="004B0049"/>
    <w:p w:rsidR="0088577F" w:rsidRPr="004B0049" w:rsidRDefault="0088577F" w:rsidP="004B0049">
      <w:pPr>
        <w:rPr>
          <w:rFonts w:cs="Balaram"/>
          <w:szCs w:val="24"/>
        </w:rPr>
      </w:pPr>
      <w:r w:rsidRPr="004B0049">
        <w:t xml:space="preserve">nanu, </w:t>
      </w:r>
      <w:r w:rsidRPr="004B0049">
        <w:rPr>
          <w:rFonts w:cs="Balaram"/>
          <w:color w:val="0000FF"/>
          <w:szCs w:val="24"/>
        </w:rPr>
        <w:t xml:space="preserve">ete hy aṣṭau rasāḥ proktā druhiṇena mahātmanā </w:t>
      </w:r>
      <w:r w:rsidRPr="004B0049">
        <w:rPr>
          <w:rFonts w:cs="Balaram"/>
          <w:szCs w:val="24"/>
        </w:rPr>
        <w:t xml:space="preserve">iti vadato bharatasya śṛṅgārādāv aṣṭa-rasake rasatvam abhipretam | tat tv asmin navame tat katham ucyate | satyaṁ, kintu nāṭya-viṣaye’ṣṭānām eva rasatvaṁ nānyasyeti tasyābhiprāyaḥ | ata eva </w:t>
      </w:r>
      <w:r w:rsidRPr="004B0049">
        <w:rPr>
          <w:rFonts w:cs="Balaram"/>
          <w:color w:val="0000FF"/>
          <w:szCs w:val="24"/>
        </w:rPr>
        <w:t xml:space="preserve">aṣṭau nāṭya-rasāḥ smṛtāḥ </w:t>
      </w:r>
      <w:r w:rsidRPr="004B0049">
        <w:rPr>
          <w:rFonts w:cs="Balaram"/>
          <w:szCs w:val="24"/>
        </w:rPr>
        <w:t xml:space="preserve">iti tenaivoktam | sarvasyaiva śāntāpalāpa iti tu tad-vyākhyāne, </w:t>
      </w:r>
    </w:p>
    <w:p w:rsidR="0088577F" w:rsidRPr="004B0049" w:rsidRDefault="0088577F" w:rsidP="004B0049">
      <w:pPr>
        <w:rPr>
          <w:rFonts w:cs="Balaram"/>
          <w:szCs w:val="24"/>
        </w:rPr>
      </w:pPr>
    </w:p>
    <w:p w:rsidR="0088577F" w:rsidRPr="004B0049" w:rsidRDefault="0088577F" w:rsidP="004B0049">
      <w:pPr>
        <w:ind w:firstLine="720"/>
        <w:rPr>
          <w:rFonts w:cs="Balaram"/>
          <w:color w:val="0000FF"/>
          <w:szCs w:val="24"/>
        </w:rPr>
      </w:pPr>
      <w:r w:rsidRPr="004B0049">
        <w:rPr>
          <w:rFonts w:cs="Balaram"/>
          <w:color w:val="0000FF"/>
          <w:szCs w:val="24"/>
        </w:rPr>
        <w:t xml:space="preserve">tuṣyanti taruṇāḥ kāme mokṣe cāpi virāgiṇaḥ | </w:t>
      </w:r>
    </w:p>
    <w:p w:rsidR="0088577F" w:rsidRPr="004B0049" w:rsidRDefault="0088577F" w:rsidP="004B0049">
      <w:pPr>
        <w:ind w:firstLine="720"/>
        <w:rPr>
          <w:rFonts w:cs="Balaram"/>
          <w:color w:val="0000FF"/>
          <w:szCs w:val="24"/>
        </w:rPr>
      </w:pPr>
      <w:r w:rsidRPr="004B0049">
        <w:rPr>
          <w:rFonts w:cs="Balaram"/>
          <w:color w:val="0000FF"/>
          <w:szCs w:val="24"/>
        </w:rPr>
        <w:t xml:space="preserve">dharmo dharma-pravṛttānāṁ kāmaḥ kāmopasevinām || </w:t>
      </w:r>
    </w:p>
    <w:p w:rsidR="0088577F" w:rsidRPr="004B0049" w:rsidRDefault="0088577F" w:rsidP="004B0049">
      <w:pPr>
        <w:rPr>
          <w:rFonts w:cs="Balaram"/>
          <w:color w:val="0000FF"/>
          <w:szCs w:val="24"/>
        </w:rPr>
      </w:pPr>
    </w:p>
    <w:p w:rsidR="0088577F" w:rsidRPr="004B0049" w:rsidRDefault="0088577F" w:rsidP="004B0049">
      <w:pPr>
        <w:rPr>
          <w:rFonts w:cs="Balaram"/>
          <w:szCs w:val="24"/>
        </w:rPr>
      </w:pPr>
      <w:r w:rsidRPr="004B0049">
        <w:rPr>
          <w:rFonts w:cs="Balaram"/>
          <w:szCs w:val="24"/>
        </w:rPr>
        <w:t xml:space="preserve">ity ādi tasyaiva vacanaṁ virudhyeta, ata evābhinava-gupta-pādair mahatā sambhrameṇa pratiṣṭhāpitaḥ | mahābhāratādau cāsyaiva sāmrājyam | </w:t>
      </w:r>
    </w:p>
    <w:p w:rsidR="0088577F" w:rsidRPr="004B0049" w:rsidRDefault="0088577F" w:rsidP="004B0049">
      <w:pPr>
        <w:rPr>
          <w:rFonts w:cs="Balaram"/>
          <w:szCs w:val="24"/>
        </w:rPr>
      </w:pPr>
    </w:p>
    <w:p w:rsidR="0088577F" w:rsidRPr="004B0049" w:rsidRDefault="0088577F" w:rsidP="004B0049">
      <w:pPr>
        <w:rPr>
          <w:rFonts w:cs="Balaram"/>
          <w:szCs w:val="24"/>
        </w:rPr>
      </w:pPr>
      <w:r w:rsidRPr="004B0049">
        <w:rPr>
          <w:rFonts w:cs="Balaram"/>
          <w:szCs w:val="24"/>
        </w:rPr>
        <w:t>nanu tathāpy asya viṣaya-jugupsā-rūpatvāt bībhatsāntar## yujyate iti cet, na, iha jugupsāyāḥ sañcāritvenāvasthāpitatvāt | paryanta-nirvāhe tasya mūlata eva vicchedāt | yatra tu bībhatso no virajyate | tatra bībhatsa eva yathā,</w:t>
      </w:r>
    </w:p>
    <w:p w:rsidR="0088577F" w:rsidRPr="004B0049" w:rsidRDefault="0088577F" w:rsidP="004B0049">
      <w:pPr>
        <w:ind w:firstLine="720"/>
        <w:rPr>
          <w:rFonts w:cs="Balaram"/>
          <w:color w:val="0000FF"/>
          <w:szCs w:val="24"/>
        </w:rPr>
      </w:pPr>
      <w:r w:rsidRPr="004B0049">
        <w:rPr>
          <w:rFonts w:cs="Balaram"/>
          <w:color w:val="0000FF"/>
          <w:szCs w:val="24"/>
        </w:rPr>
        <w:t>lālāṁ vaktrāsavaṁ vetti māṁsa-piṇḍau payodharau |</w:t>
      </w:r>
    </w:p>
    <w:p w:rsidR="0088577F" w:rsidRPr="004B0049" w:rsidRDefault="0088577F" w:rsidP="004B0049">
      <w:pPr>
        <w:ind w:firstLine="720"/>
        <w:rPr>
          <w:rFonts w:cs="Balaram"/>
          <w:szCs w:val="24"/>
        </w:rPr>
      </w:pPr>
      <w:r w:rsidRPr="004B0049">
        <w:rPr>
          <w:rFonts w:cs="Balaram"/>
          <w:color w:val="0000FF"/>
          <w:szCs w:val="24"/>
        </w:rPr>
        <w:t xml:space="preserve">māṁsāsthi-piṇḍe jaghane janaḥ kāma-grahāturaḥ || </w:t>
      </w:r>
      <w:r w:rsidRPr="004B0049">
        <w:rPr>
          <w:rFonts w:cs="Balaram"/>
          <w:szCs w:val="24"/>
        </w:rPr>
        <w:t>[da.rū. 4.73]</w:t>
      </w:r>
    </w:p>
    <w:p w:rsidR="0088577F" w:rsidRPr="004B0049" w:rsidRDefault="0088577F" w:rsidP="004B0049"/>
    <w:p w:rsidR="0088577F" w:rsidRPr="004B0049" w:rsidRDefault="0088577F" w:rsidP="004B0049">
      <w:r w:rsidRPr="004B0049">
        <w:t xml:space="preserve">tathā </w:t>
      </w:r>
    </w:p>
    <w:p w:rsidR="0088577F" w:rsidRPr="004B0049" w:rsidRDefault="0088577F" w:rsidP="004B0049">
      <w:pPr>
        <w:ind w:firstLine="720"/>
        <w:rPr>
          <w:rFonts w:cs="Balaram"/>
          <w:color w:val="0000FF"/>
          <w:szCs w:val="24"/>
        </w:rPr>
      </w:pPr>
      <w:r w:rsidRPr="004B0049">
        <w:rPr>
          <w:rFonts w:cs="Balaram"/>
          <w:color w:val="0000FF"/>
          <w:szCs w:val="24"/>
        </w:rPr>
        <w:t>uttānocchūna-maṇḍūka-pāṭitodara-saṁnibhe |</w:t>
      </w:r>
    </w:p>
    <w:p w:rsidR="0088577F" w:rsidRPr="004B0049" w:rsidRDefault="0088577F" w:rsidP="004B0049">
      <w:pPr>
        <w:ind w:firstLine="720"/>
        <w:rPr>
          <w:rFonts w:cs="Balaram"/>
          <w:szCs w:val="24"/>
        </w:rPr>
      </w:pPr>
      <w:r w:rsidRPr="004B0049">
        <w:rPr>
          <w:rFonts w:cs="Balaram"/>
          <w:color w:val="0000FF"/>
          <w:szCs w:val="24"/>
        </w:rPr>
        <w:t xml:space="preserve">kledini strī-vraṇe saktir akṛmeḥ kasya jāyate || </w:t>
      </w:r>
      <w:r w:rsidRPr="004B0049">
        <w:rPr>
          <w:rFonts w:cs="Balaram"/>
          <w:szCs w:val="24"/>
        </w:rPr>
        <w:t>[kā.pra. 304] iti |</w:t>
      </w:r>
    </w:p>
    <w:p w:rsidR="0088577F" w:rsidRPr="004B0049" w:rsidRDefault="0088577F" w:rsidP="004B0049"/>
    <w:p w:rsidR="0088577F" w:rsidRPr="004B0049" w:rsidRDefault="0088577F" w:rsidP="004B0049">
      <w:r w:rsidRPr="004B0049">
        <w:t xml:space="preserve">nāpy asya dharma-śarīre’ntar-bhāvaḥ | tasyābhimāna-mayatvena vyavasthānāt | asya cāha—hāra-praśamaika-rūpatvāt | tathāpi tayor ekatvaṁ parikalpane vīra-raudrayor api tathātva-prasaṅgaḥ dharma-vīrādīnāṁ citta-vṛtti-viśeṣāṇāṁ sarvākārāṇām ahaṅkāra-rahitatve śānta-rasa-bhedatvam iti vyavasthāpyamāne na kaścid virodhaḥ | tasmād bībhatsādibhyaḥ pṛthag-bhūta-śama-sthāyi-bhāva uttama-prakṛtir ahaṅkāra-śaithilyātmako’stu śānta-nāmā rasa ity anicchatāpy avaśyam abhyupetavyam || nārado vyāsam ||3|| [bhā.pu. 1.5.28] </w:t>
      </w:r>
    </w:p>
    <w:p w:rsidR="0088577F" w:rsidRPr="004B0049" w:rsidRDefault="0088577F" w:rsidP="004B0049"/>
    <w:p w:rsidR="0088577F" w:rsidRPr="004B0049" w:rsidRDefault="0088577F" w:rsidP="004B0049">
      <w:pPr>
        <w:keepNext/>
        <w:keepLines/>
        <w:spacing w:before="200"/>
        <w:outlineLvl w:val="2"/>
        <w:rPr>
          <w:b/>
          <w:bCs/>
          <w:color w:val="4F81BD"/>
        </w:rPr>
      </w:pPr>
      <w:r w:rsidRPr="004B0049">
        <w:rPr>
          <w:b/>
          <w:bCs/>
          <w:color w:val="4F81BD"/>
        </w:rPr>
        <w:t>kapilaḥ—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satāṁ prasaṅgān mama vīrya-saṁvido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bhavanti hṛt-karṇa-rasāyanāḥ kathāḥ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taj-joṣaṇād āśv apavarga-vartmani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śraddhā ratir bhaktir anukramiṣyati ||4||</w:t>
      </w:r>
    </w:p>
    <w:p w:rsidR="0088577F" w:rsidRPr="004B0049" w:rsidRDefault="0088577F" w:rsidP="004B0049"/>
    <w:p w:rsidR="0088577F" w:rsidRPr="004B0049" w:rsidRDefault="0088577F" w:rsidP="004B0049">
      <w:r w:rsidRPr="004B0049">
        <w:t xml:space="preserve">satām ity ādi | vīryaṁ mahimānaṁ samyag vedayatīti vīrya-saṁvidaḥ, </w:t>
      </w:r>
      <w:r w:rsidRPr="004B0049">
        <w:rPr>
          <w:rFonts w:cs="Balaram"/>
          <w:color w:val="0000FF"/>
          <w:szCs w:val="24"/>
        </w:rPr>
        <w:t xml:space="preserve">vānti-parṇa-śuṣo vātā </w:t>
      </w:r>
      <w:r w:rsidRPr="004B0049">
        <w:rPr>
          <w:rFonts w:cs="Balaram"/>
          <w:szCs w:val="24"/>
        </w:rPr>
        <w:t xml:space="preserve">itivad antar bhāvita-nij-artho’tra vidi rasāyanā amṛtībhūtāḥ | taj-joṣaṇāt kathā-śravaṇāt apavargasya mokṣasya vartmani mārgamayi sākāre prathamaṁ śraddhā prasanna-cittam | tator itirāsaktiḥ | tato bhaktiḥ parama-premātmikā | yal-lābhena brahmādi-padāny api tṛṇāya manyata ity anukramaḥ </w:t>
      </w:r>
      <w:r w:rsidRPr="004B0049">
        <w:t>||4|| [bhā.pu. 3.25.25]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bhaktyā pumān jāta-virāga aindriyād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dṛṣṭa-śrutān mad-racanānucintayā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cittasya yatto grahaṇe yoga-yukto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yatiṣyate ṛjubhir yoga-mārgaiḥ ||5||</w:t>
      </w:r>
    </w:p>
    <w:p w:rsidR="0088577F" w:rsidRPr="004B0049" w:rsidRDefault="0088577F" w:rsidP="004B0049"/>
    <w:p w:rsidR="0088577F" w:rsidRPr="004B0049" w:rsidRDefault="0088577F" w:rsidP="004B0049">
      <w:r w:rsidRPr="004B0049">
        <w:t>tad evāha—bhaktyety-ādi | aindriyam indriya-janyaṁ sukham | dṛṣṭam aihikaṁ śrutaṁ pāralaukikam | mama racanāyāḥ sarga-visargādeḥ anucintā yasyāṁ bhaktau | ṛjubhir yoga-mārgair yamādibhiś cittasya vaśīkaraṇe yattaḥ sāvadhānaḥ san yatiṣyati | tato yoga-yuktaḥ samādhi-sampanno bhavatīty arthaḥ || kapilo devahūtim ||5|| [bhā.pu. 3.25.26]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puṁsāṁ kilaikānta-dhiyāṁ svakānāṁ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yāḥ sampado divi bhūmau rasāyām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na rāti yad dveṣa udvega ādhir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madaḥ kalir vyasanaṁ samprayāsaḥ ||6||</w:t>
      </w:r>
    </w:p>
    <w:p w:rsidR="0088577F" w:rsidRPr="004B0049" w:rsidRDefault="0088577F" w:rsidP="004B0049"/>
    <w:p w:rsidR="0088577F" w:rsidRPr="004B0049" w:rsidRDefault="0088577F" w:rsidP="004B0049">
      <w:r w:rsidRPr="004B0049">
        <w:t>puṁsām ity ādi ekasminn iśarīre prantobandhanaṁ yasyāḥ sādhor yeṣāṁ te tathā | atibandhane iti bhuvādau | bhagavann iṣṭānām ity arthaḥ | rasāḥ pātālāntāḥ teṣāṁ na rāti na dadāti | yatra yāsu sampatsu smayo garvaḥ kalir balaiśvaryāvalepād anyeṣām anādaraḥ | udvegaś cintānavasthitiḥ | ādhiś cintā mado’haṅkāraḥ | kalir virodhaḥ | vyasanaṁ cittasya tat-paratvaṁ samprayāsaḥ samyak kleśaḥ ||6|| [bhā.pu. 6.11.22]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traivargikāyāsa-vighātam asmat-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patir vidhatte puruṣasya śakra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tato’numeyo bhagavat-prasādo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yo durlabho’kiñcana-gocaro’nyaiḥ ||7||</w:t>
      </w:r>
    </w:p>
    <w:p w:rsidR="0088577F" w:rsidRPr="004B0049" w:rsidRDefault="0088577F" w:rsidP="004B0049"/>
    <w:p w:rsidR="0088577F" w:rsidRPr="004B0049" w:rsidRDefault="0088577F" w:rsidP="004B0049">
      <w:r w:rsidRPr="004B0049">
        <w:t>tad evāha—traivargiketi | trivargaḥ prayojanaṁ yasyāyāsasya | tasya vidhānam | asmat-patir viṣṇuḥ he śakra tato vidhānāt | anyair dhanādyāsaktaiḥ ||7|| [bhā.pu. 6.11.23]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ahaṁ hare tava pādaika-mūla-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dāsānudāso bhavitāsmi bhūyaḥ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manaḥ smaretāsu-pater guṇāṁs te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gṛṇīta vāk karma karotu kāyaḥ ||8||</w:t>
      </w:r>
    </w:p>
    <w:p w:rsidR="0088577F" w:rsidRPr="004B0049" w:rsidRDefault="0088577F" w:rsidP="004B0049"/>
    <w:p w:rsidR="0088577F" w:rsidRPr="004B0049" w:rsidRDefault="0088577F" w:rsidP="004B0049">
      <w:pPr>
        <w:spacing w:line="360" w:lineRule="auto"/>
      </w:pPr>
      <w:r w:rsidRPr="004B0049">
        <w:t>tasmāt smayādi-duṣṭatvāt sampadas tyaktvā bhagavad-dāsyam abhyarthaya ity āha—aham ity ādi | tava pāda eko mūlam āśrayo yeṣāṁ dāsānām anudāso bhavitāsmi bhaviṣyāmi | bhūyaḥ punaḥ prāka eka-vāraṁ citra-ketutvena bhūtatvāt | asupateḥ prāṇādhiṣṭhātuḥ | karma tad-gṛha-mārjanādi | ādyā karmaṇi ṣaṣṭhī | anyā sambandhe ||8|| [bhā.pu. 6.11.24]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na nāka-pṛṣṭhaṁ na ca pārameṣṭhyaṁ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na sārva-bhaumaṁ na rasādhipatyam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na yoga-siddhīr apunar-bhavaṁ vā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samañjasa tvā virahayya kāṅkṣe ||9||</w:t>
      </w:r>
    </w:p>
    <w:p w:rsidR="0088577F" w:rsidRPr="004B0049" w:rsidRDefault="0088577F" w:rsidP="004B0049"/>
    <w:p w:rsidR="0088577F" w:rsidRPr="004B0049" w:rsidRDefault="0088577F" w:rsidP="004B0049">
      <w:r w:rsidRPr="004B0049">
        <w:t>nanu kiṁ mad-dāsyena svārājyādiṣv anyatamo vrīyatām iti cet, tatrāha—na nāketi | nāka-pṛṣṭham aindraṁ sthānam | sārvabhaumaṁ sarvasyā bhūmer īśvaratvam | pārameṣṭhyaṁ brāhmyaṁ padam | yoga-siddhir aṇimādyāḥ | apunarbhavo mokṣaḥ | samañjasatvam iti hetu-garbha-viśeṣaṇam | vyutkrama-nirdeśo’pi artha-kramasya balīyastvāt sārvabhauma-nākapṛṣṭha-pātāla-paramaiśvarya-yogasiddhi-pārameṣṭhyā-punarbhaveṣu uttarottara-prakarṣo vivakṣitaḥ | atra ca nākapṛṣṭhādīnāṁ pañcānāṁ kāla-kali-tattvena mokṣasya ca nityatvena niratiśaya-sukhaika-rūpatvena tad-anubhavābhāvāt | asamañjasatayānākāṅkṣatvam | tvāṁ kāṅkṣa ity uktam ||9|| [bhā.pu. 6.11.25]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ajāta-pakṣā iva mātaraṁ khagāḥ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stanyaṁ yathā vatsatarāḥ kṣudh-ārtāḥ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priyaṁ priyeva vyuṣitaṁ viṣaṇṇā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mano’ravindākṣa didṛkṣate tvām ||10||</w:t>
      </w:r>
    </w:p>
    <w:p w:rsidR="0088577F" w:rsidRPr="004B0049" w:rsidRDefault="0088577F" w:rsidP="004B0049"/>
    <w:p w:rsidR="0088577F" w:rsidRPr="004B0049" w:rsidRDefault="0088577F" w:rsidP="004B0049">
      <w:r w:rsidRPr="004B0049">
        <w:t>tad eva prapañcayati—ajāteti | vyuṣitaṁ dīrgha-pravāsinam | ajāta-pakṣādibhis tribhir upamānair yathottaraṁ jñāna-prakarṣāt suṣuptādy-avasthā-trayaṁ kramāl lakṣitam | tataś cāvasthā-traye’pi tāṁ mano didṛkṣata ity arthaḥ | yad vopamā-trayeṇa kramād utkaṇṭhayā manda-madhyamottama-rūpāvasthā-trayam uktam ||10|| [bhā.pu. 6.11.26]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mamottamaśloka-janeṣu sakhyaṁ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saṁsāra-cakre bhramataḥ sva-karmabhiḥ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tvan-māyayātmātmaja-dāra-geheṣv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 xml:space="preserve">āsakta-cittasya na nātha bhūyāt ||11 || </w:t>
      </w:r>
    </w:p>
    <w:p w:rsidR="0088577F" w:rsidRPr="004B0049" w:rsidRDefault="0088577F" w:rsidP="004B0049"/>
    <w:p w:rsidR="0088577F" w:rsidRPr="004B0049" w:rsidRDefault="0088577F" w:rsidP="004B0049">
      <w:r w:rsidRPr="004B0049">
        <w:t>nanu prācīna-karma-kṣapaṇārthaṁ tvayā tatraiva stheyaṁ kuto mad-darśanam iti cet, tathāpi saṁsṛtau bhramatā mayāpi kiñcid abhyarthyam asti ity āha—mameti | he uttamaḥśloka ātmajādiṣv āsakta-citteṣu janeṣu me sakhyaṁ na bhūyāt | ātmā dehaḥ || vṛtro harim ||11|| [bhā.pu. 6.11.27]</w:t>
      </w:r>
    </w:p>
    <w:p w:rsidR="0088577F" w:rsidRPr="004B0049" w:rsidRDefault="0088577F" w:rsidP="004B0049"/>
    <w:p w:rsidR="0088577F" w:rsidRPr="004B0049" w:rsidRDefault="0088577F" w:rsidP="004B0049">
      <w:pPr>
        <w:keepNext/>
        <w:keepLines/>
        <w:spacing w:before="200"/>
        <w:outlineLvl w:val="2"/>
        <w:rPr>
          <w:b/>
          <w:bCs/>
          <w:color w:val="4F81BD"/>
        </w:rPr>
      </w:pPr>
      <w:r w:rsidRPr="004B0049">
        <w:rPr>
          <w:b/>
          <w:bCs/>
          <w:color w:val="4F81BD"/>
        </w:rPr>
        <w:t>akrūraḥ—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kiṁ mayācaritaṁ bhadraṁ kiṁ taptaṁ paramaṁ tapaḥ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kiṁ vāthāpy arhate dattaṁ yad drakṣyāmy adya keśavam ||12||</w:t>
      </w:r>
    </w:p>
    <w:p w:rsidR="0088577F" w:rsidRPr="004B0049" w:rsidRDefault="0088577F" w:rsidP="004B0049"/>
    <w:p w:rsidR="0088577F" w:rsidRPr="004B0049" w:rsidRDefault="0088577F" w:rsidP="004B0049">
      <w:r w:rsidRPr="004B0049">
        <w:t>kim ity ādi | arhate sat-pātrāya ||12|| [bhā.pu. 10.38.3]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mamaitad durlabhaṁ manya uttamaḥ-śloka-darśanam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viṣayātmano yathā brahma- kīrtanaṁ śūdra-janmanaḥ ||13||</w:t>
      </w:r>
    </w:p>
    <w:p w:rsidR="0088577F" w:rsidRPr="004B0049" w:rsidRDefault="0088577F" w:rsidP="004B0049"/>
    <w:p w:rsidR="0088577F" w:rsidRPr="004B0049" w:rsidRDefault="0088577F" w:rsidP="004B0049">
      <w:r w:rsidRPr="004B0049">
        <w:t>mameti | ātmā manaḥ | brahma vedaḥ ||13|| [bhā.pu. 10.38.4]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maivaṁ mamādhamasyāpi syād evācyuta-darśanam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hriyamāṇaḥ kāla-nadyā kvacit tarati kaścana ||14||</w:t>
      </w:r>
    </w:p>
    <w:p w:rsidR="0088577F" w:rsidRPr="004B0049" w:rsidRDefault="0088577F" w:rsidP="004B0049"/>
    <w:p w:rsidR="0088577F" w:rsidRPr="004B0049" w:rsidRDefault="0088577F" w:rsidP="004B0049">
      <w:r w:rsidRPr="004B0049">
        <w:t>athavā durlabham iti maiveti ||14|| [bhā.pu. 10.38.5]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mamādyāmaṅgalaṁ naṣṭaṁ phalavāṁś caiva me bhavaḥ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yan namasye bhagavato yogi-dhyeyāṅghri-paṅkajam ||15||</w:t>
      </w:r>
    </w:p>
    <w:p w:rsidR="0088577F" w:rsidRPr="004B0049" w:rsidRDefault="0088577F" w:rsidP="004B0049"/>
    <w:p w:rsidR="0088577F" w:rsidRPr="004B0049" w:rsidRDefault="0088577F" w:rsidP="004B0049">
      <w:r w:rsidRPr="004B0049">
        <w:t>maivaṁ, kintu sulabham ||15|| [bhā.pu. 10.38.6]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kaṁso batādyākṛta me’ty-anugrahaṁ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drakṣye’ṅghri-padmaṁ prahito’munā hareḥ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kṛtāvatārasya duratyayaṁ tamaḥ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pūrve’taran yan-nakha-maṇḍala-tviṣā ||16||</w:t>
      </w:r>
    </w:p>
    <w:p w:rsidR="0088577F" w:rsidRPr="004B0049" w:rsidRDefault="0088577F" w:rsidP="004B0049"/>
    <w:p w:rsidR="0088577F" w:rsidRPr="004B0049" w:rsidRDefault="0088577F" w:rsidP="004B0049">
      <w:r w:rsidRPr="004B0049">
        <w:t>mameti kaṁsa iti bhavo janma | bateti vismaye | amunā kaṁsena prahitaḥ prasthāpitaḥ | nanu kim aṅghri-padme dṛṣṭe’pi tatrāha—duratyayam iti | pūrve sanandanādi yoginaḥ yasyāṅghri-padmasya hṛt-padma-karṇikāyām arpitasya tviṣā tamaḥ pañca-parvāvidyām ataran tīrṇavantaḥ na cedam aṅghri-padmaṁ mukti-mātra-phalam | kintu catur-vargam api prasūte ity abhipretyāha ||16|| [bhā.pu. 10.38.7]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yad arcitaṁ brahma-bhavādibhiḥ suraiḥ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śriyā ca devyā munibhiḥ sa-sātvataiḥ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go-cāraṇāyānucaraiś carad vane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yad gopikānāṁ kuca-kuṅkumāṅkitam ||17||</w:t>
      </w:r>
    </w:p>
    <w:p w:rsidR="0088577F" w:rsidRPr="004B0049" w:rsidRDefault="0088577F" w:rsidP="004B0049"/>
    <w:p w:rsidR="0088577F" w:rsidRPr="004B0049" w:rsidRDefault="0088577F" w:rsidP="004B0049">
      <w:r w:rsidRPr="004B0049">
        <w:t>yad iti | yad aṅghri-padmam anucarair gopaiḥ saha brahmādibhir arcitam | naijaiśvarya-nivārhāyety artha-siddhir uktā—śriyeti | kāmasya munibhir iti mukteḥ sātvatair iti dharmasya sat sattvaṁ vidyate yasmin sa-sattvānu viṣṇuḥ | sa bhaktibhir bhajanīyo yeṣāṁ te tathā vaiṣṇavā ity arthaḥ | gocāraṇāyeti tribhir viśeṣaṇaiḥ paśu-pāmara-stry-ādiṣv api sānugrahatvāt suprasannatvam uktam ||17|| [bhā.pu. 10.38.8]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drakṣyāmi nūnaṁ sukapola-nāsikaṁ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smitāvalokāruṇa-kañja-locanam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mukhaṁ mukundasya guḍālakāvṛtaṁ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pradakṣiṇaṁ me pracaranti vai mṛgāḥ ||18||</w:t>
      </w:r>
    </w:p>
    <w:p w:rsidR="0088577F" w:rsidRPr="004B0049" w:rsidRDefault="0088577F" w:rsidP="004B0049"/>
    <w:p w:rsidR="0088577F" w:rsidRPr="004B0049" w:rsidRDefault="0088577F" w:rsidP="004B0049">
      <w:r w:rsidRPr="004B0049">
        <w:t>drakṣyāmīti | smita-yukta avaloko yasmin tathā aruṇekañjavat padmavat locane yasmin | paścād anayoḥ karmadhārayaḥ | kañjaṁ padmam | guḍāvakrā alakāś cūrṇa-keśāḥ taiḥ vakra-keśair āvṛtam ity arthaḥ | kuto nūnaṁ tad rakṣyasi tatrāha—pradakṣiṇam iti | vai yasmāt mṛgā ity atra viśeṣoktāv apy ayugma-saṅkhyā gaurāś ceti jñeyam | tathā coktaṁ—śākuna-tantre—</w:t>
      </w:r>
    </w:p>
    <w:p w:rsidR="0088577F" w:rsidRPr="004B0049" w:rsidRDefault="0088577F" w:rsidP="004B0049"/>
    <w:p w:rsidR="0088577F" w:rsidRPr="004B0049" w:rsidRDefault="0088577F" w:rsidP="004B0049">
      <w:pPr>
        <w:ind w:firstLine="720"/>
        <w:rPr>
          <w:rFonts w:cs="Balaram"/>
          <w:color w:val="0000FF"/>
          <w:szCs w:val="24"/>
        </w:rPr>
      </w:pPr>
      <w:r w:rsidRPr="004B0049">
        <w:rPr>
          <w:rFonts w:cs="Balaram"/>
          <w:color w:val="0000FF"/>
          <w:szCs w:val="24"/>
        </w:rPr>
        <w:t>puṇyena gatyāgamayor ayugmāḥ</w:t>
      </w:r>
    </w:p>
    <w:p w:rsidR="0088577F" w:rsidRPr="004B0049" w:rsidRDefault="0088577F" w:rsidP="004B0049">
      <w:pPr>
        <w:ind w:firstLine="720"/>
        <w:rPr>
          <w:rFonts w:cs="Balaram"/>
          <w:color w:val="0000FF"/>
          <w:szCs w:val="24"/>
        </w:rPr>
      </w:pPr>
      <w:r w:rsidRPr="004B0049">
        <w:rPr>
          <w:rFonts w:cs="Balaram"/>
          <w:color w:val="0000FF"/>
          <w:szCs w:val="24"/>
        </w:rPr>
        <w:t>pradakṣiṇaṁ gaura-mṛgāḥ prayānti |</w:t>
      </w:r>
    </w:p>
    <w:p w:rsidR="0088577F" w:rsidRPr="004B0049" w:rsidRDefault="0088577F" w:rsidP="004B0049">
      <w:pPr>
        <w:ind w:firstLine="720"/>
        <w:rPr>
          <w:rFonts w:cs="Balaram"/>
          <w:color w:val="0000FF"/>
          <w:szCs w:val="24"/>
        </w:rPr>
      </w:pPr>
      <w:r w:rsidRPr="004B0049">
        <w:rPr>
          <w:rFonts w:cs="Balaram"/>
          <w:color w:val="0000FF"/>
          <w:szCs w:val="24"/>
        </w:rPr>
        <w:t xml:space="preserve">samāna-śastā na ca vāma-yātāḥ </w:t>
      </w:r>
    </w:p>
    <w:p w:rsidR="0088577F" w:rsidRPr="004B0049" w:rsidRDefault="0088577F" w:rsidP="004B0049">
      <w:pPr>
        <w:ind w:firstLine="720"/>
        <w:rPr>
          <w:rFonts w:cs="Balaram"/>
          <w:szCs w:val="24"/>
        </w:rPr>
      </w:pPr>
      <w:r w:rsidRPr="004B0049">
        <w:rPr>
          <w:rFonts w:cs="Balaram"/>
          <w:color w:val="0000FF"/>
          <w:szCs w:val="24"/>
        </w:rPr>
        <w:t xml:space="preserve">kṛṣṇair vimiśrā na bhavanti duṣṭāḥ || </w:t>
      </w:r>
      <w:r w:rsidRPr="004B0049">
        <w:rPr>
          <w:rFonts w:cs="Balaram"/>
          <w:szCs w:val="24"/>
        </w:rPr>
        <w:t>iti ||18|| [bhā.pu. 10.38.9]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apy adya viṣṇor manujatvam īyuṣo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bhārāvatārāya bhuvo nijecchayā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lāvaṇya-dhāmno bhavitopalambhanaṁ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mahyaṁ na na syāt phalam añjasā dṛśaḥ ||19||</w:t>
      </w:r>
    </w:p>
    <w:p w:rsidR="0088577F" w:rsidRPr="004B0049" w:rsidRDefault="0088577F" w:rsidP="004B0049"/>
    <w:p w:rsidR="0088577F" w:rsidRPr="004B0049" w:rsidRDefault="0088577F" w:rsidP="004B0049">
      <w:r w:rsidRPr="004B0049">
        <w:t>apy adyeti api aho īyuṣaḥ prāptasya bhavitā bhaviṣyati | upalambhanaṁ darśanam | tena ca mahyaṁ mama dṛśaḥ dṛṣṭeḥ phalaṁ na syād iti | na kintu dvau nañau prakṛtam arthaṁ sātiśayaṁ gamayataḥ syād evety arthaḥ ||19|| [bhā.pu. 10.38.10]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ya īkṣitāhaṁ-rahito’py asat-satoḥ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sva-tejasāpāsta-tamo-bhidā-bhramaḥ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sva-māyayātman racitais tad-īkṣayā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 xml:space="preserve">prāṇākṣa-dhībhiḥ sadaneṣv abhīyate ||20|| </w:t>
      </w:r>
    </w:p>
    <w:p w:rsidR="0088577F" w:rsidRPr="004B0049" w:rsidRDefault="0088577F" w:rsidP="004B0049"/>
    <w:p w:rsidR="0088577F" w:rsidRPr="004B0049" w:rsidRDefault="0088577F" w:rsidP="004B0049">
      <w:r w:rsidRPr="004B0049">
        <w:t xml:space="preserve">ko’sau viṣṇur iti cet, tatrāha—ya iti | yaḥ sadaneṣu kṣetreṣu abhīyate kṣetratayā pratīyate | kimbhūteṣu kṣetreṣu prāṇākṣa-dhībhir viśiṣṭeṣv ity arthaḥ | prānti pūrayati sarvām atiprāṇaḥ | sthūla-sūkṣmāṇi daśa-bhūtāni praṭerṇadyādi lu pratyaye rūpam | akṣāṇi daśendriyāṇi dhiyaś catvāry antaḥ-karaṇāni ca caturviṁśati-tattva-rūpeṣv ity arthaḥ | tat kim etānyathātman nityāni... nety āha | ātman iti | adhiṣṭhāne | racitaiḥ racitābhir ity arthaḥ | </w:t>
      </w:r>
    </w:p>
    <w:p w:rsidR="0088577F" w:rsidRPr="004B0049" w:rsidRDefault="0088577F" w:rsidP="004B0049"/>
    <w:p w:rsidR="0088577F" w:rsidRPr="004B0049" w:rsidRDefault="0088577F" w:rsidP="004B0049">
      <w:r w:rsidRPr="004B0049">
        <w:t xml:space="preserve">nanv advitīyatvād asahāyasya kutaḥ kartṛtvaṁ tatrāha—sveti | sva-śakti-māyā-dvāreṇa racitair ity arthaḥ | tathāpi māyāyā jaḍatvān no kartṛtvam iti cet tatrāha—tadīkṣayeti sa aikṣata bahu syāṁ prajāyeya ity ādi śruti-prasiddhekṣā-darśanaṁ yasyāṁ māyāyāṁ sā tathā | </w:t>
      </w:r>
    </w:p>
    <w:p w:rsidR="0088577F" w:rsidRPr="004B0049" w:rsidRDefault="0088577F" w:rsidP="004B0049"/>
    <w:p w:rsidR="0088577F" w:rsidRPr="004B0049" w:rsidRDefault="0088577F" w:rsidP="004B0049">
      <w:r w:rsidRPr="004B0049">
        <w:t>ayam arthaḥ——acetanāpi māyā caitanya-cchāyā patita-mātrād vyāpipartti | ayaskānta-maṇi-sannidhānād iva lauham | māyā-sambandhānantara-bhāvīdam uktam | tataḥ prāg-bhāve rūpam āha—asat satoḥ kārya-kāraṇayoḥ | īkṣitā draṣṭā | ahaṁ rahito’pi idam ahaṁ paśyāmīty abhimāna-hīno’pi ahaṅkāra-rāhitye hetum āha—sva-tejaseti | svena tejasā cit-prakāśena apāstaṁ dūrīkṛtaṁ tamo’jñānaṁ bhidā tatkāryaṁ viparyayo vā bhramaḥ | tat saṁskāraḥ saṁśayo vā yena sa tathā | ajñānādi saṁsarga-śūnya ity arthaḥ ||20|| [bhā.pu. 10.38.11]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yasyākhilāmīva-habhiḥ sumaṅgalaiḥ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vāco vimiśrā guṇa-karma-janmabhiḥ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prāṇanti śumbhanti punanti vai jagat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yās tad-viraktāḥ śava-śobhanā matāḥ ||21||</w:t>
      </w:r>
    </w:p>
    <w:p w:rsidR="0088577F" w:rsidRPr="004B0049" w:rsidRDefault="0088577F" w:rsidP="004B0049"/>
    <w:p w:rsidR="0088577F" w:rsidRPr="004B0049" w:rsidRDefault="0088577F" w:rsidP="004B0049">
      <w:r w:rsidRPr="004B0049">
        <w:t>yasyeti | amīvaṁ pāpaṁ ghnantīty amīvahāni taiḥ prāṇanti jīvayanti śumbhanti śobhayanti | antarbhāvita-nij-arthāt tatra prāṇi śubhatī... tad-viraktāḥ viṣṇuguptādi-hīnāḥ | śava-śobhanāḥ śavālaṅkaraṇāni ||21|| [bhā.pu. 10.38.12]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sa cāvatīrṇaḥ kila sātvatānvaye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sva-setu-pālāmara-varya-śarma-kṛt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yaśo vitanvan vraja āsta īśvaro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gāyanti devā yad aśeṣa-maṅgalam ||22||</w:t>
      </w:r>
    </w:p>
    <w:p w:rsidR="0088577F" w:rsidRPr="004B0049" w:rsidRDefault="0088577F" w:rsidP="004B0049"/>
    <w:p w:rsidR="0088577F" w:rsidRPr="004B0049" w:rsidRDefault="0088577F" w:rsidP="004B0049">
      <w:r w:rsidRPr="004B0049">
        <w:t>sa iti | sa viṣṇuḥ | sātvatānvaye yadu-vaṁśe kila prasiddhau yad yaśaḥ aśeṣāṇi maṅgalāni yasmin yaśasi ||22|| [bhā.pu. 10.38.13]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taṁ tv adya nūnaṁ mahatāṁ gatiṁ guruṁ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trailokya-kāntaṁ dṛśiman-mahotsavam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rūpaṁ dadhānaṁ śriya īpsitāspadaṁ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 xml:space="preserve">drakṣye mamāsann uṣasaḥ sudarśanāḥ ||23|| </w:t>
      </w:r>
    </w:p>
    <w:p w:rsidR="0088577F" w:rsidRPr="004B0049" w:rsidRDefault="0088577F" w:rsidP="004B0049"/>
    <w:p w:rsidR="0088577F" w:rsidRPr="004B0049" w:rsidRDefault="0088577F" w:rsidP="004B0049">
      <w:r w:rsidRPr="004B0049">
        <w:t>tam iti | gurum upadeṣṭāram | gatiṁ prāpyan | dṛśimatāṁ viśāla-dṛṣṭīnām | mahān utsavo yasmād rūpāt | uṣasaḥ prātaḥ kālasya sambandhinaḥ supraśasta-darśanāḥ dadhy-ājya-dūrvādayaḥ | uṣasi mayaite dṛṣṭā ity arthaḥ ||23|| [bhā.pu. 10.38.14]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athāvarūḍhaḥ sapadīśayo rathāt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pradhāna-puṁsoś caraṇaṁ sva-labdhaye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dhiyā dhṛtaṁ yogibhir apy ahaṁ dhruvaṁ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namasya ābhyāṁ ca sakhīn vanaukasaḥ ||24||</w:t>
      </w:r>
    </w:p>
    <w:p w:rsidR="0088577F" w:rsidRPr="004B0049" w:rsidRDefault="0088577F" w:rsidP="004B0049"/>
    <w:p w:rsidR="0088577F" w:rsidRPr="004B0049" w:rsidRDefault="0088577F" w:rsidP="004B0049">
      <w:r w:rsidRPr="004B0049">
        <w:t>atheti | atha darśanānantaram | īśau rāma-kṛṣṇau, pradhāna-puṁsoḥ prakṛti-puruṣayoḥ sva-labdhaye ātma-prāptyai | ābhyām anayoḥ ||24|| [bhā.pu. 10.38.15]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apy aṅghri-mūle patitasya me vibhuḥ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śirasy adhāsyan nija-hasta-paṅkajam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dattābhayaṁ kāla-bhujāṅga-raṁhasā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 xml:space="preserve">prodvejitānāṁ śaraṇaiṣiṇāṁ nṛṇām ||25|| </w:t>
      </w:r>
    </w:p>
    <w:p w:rsidR="0088577F" w:rsidRPr="004B0049" w:rsidRDefault="0088577F" w:rsidP="004B0049"/>
    <w:p w:rsidR="0088577F" w:rsidRPr="004B0049" w:rsidRDefault="0088577F" w:rsidP="004B0049">
      <w:r w:rsidRPr="004B0049">
        <w:t>apīti | adhāsyat dhāsyati | kim iti kākvā gamyate ||25|| [bhā.pu. 10.38.16]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samarhaṇaṁ yatra nidhāya kauśikas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tathā baliś cāpa jagat-trayendratām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yad vā vihāre vraja-yoṣitāṁ śramaṁ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 xml:space="preserve">sparśena saugandhika-gandhy apānudat ||26|| </w:t>
      </w:r>
    </w:p>
    <w:p w:rsidR="0088577F" w:rsidRPr="004B0049" w:rsidRDefault="0088577F" w:rsidP="004B0049"/>
    <w:p w:rsidR="0088577F" w:rsidRPr="004B0049" w:rsidRDefault="0088577F" w:rsidP="004B0049">
      <w:r w:rsidRPr="004B0049">
        <w:t>sam iti | yatra hasta-paṅkaje | kauśika indraḥ | vihāre rāsa-krīḍāyāṁ saugandhikaṁ kahlāraṁ tadvad gandho yasya tat tathā | apānudad apācakāra ||26|| [bhā.pu. 10.38.17]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na mayy upaiṣyaty ari-buddhim acyutaḥ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kaṁsasya dūtaḥ prahito’pi viśva-dṛk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yo’ntar bahiś cetasa etad īhitaṁ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 xml:space="preserve">kṣetra-jña īkṣaty amalena cakṣuṣā ||27|| </w:t>
      </w:r>
    </w:p>
    <w:p w:rsidR="0088577F" w:rsidRPr="004B0049" w:rsidRDefault="0088577F" w:rsidP="004B0049"/>
    <w:p w:rsidR="0088577F" w:rsidRPr="004B0049" w:rsidRDefault="0088577F" w:rsidP="004B0049">
      <w:r w:rsidRPr="004B0049">
        <w:t>na mayīti | upaiṣyat upeṣyati | yadyapi kaṁsasya dūtaḥ prahitaś ca tenaivāham | yato viśvadṛk | tad evāha—yo’ntar iti etasya janasyehitaṁ ceṣṭām | amalena cakṣuṣā prajñāna-dṛṣṭyā ||27|| [bhā.pu. 10.38.18]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apy aṅghri-mūle’vahitaṁ kṛtāñjaliṁ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mām īkṣitā sa-smitam ārdrayā dṛśā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sapady apadhvasta-samasta-kilbiṣo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 xml:space="preserve">voḍhā mudaṁ vīta-viśaṅka ūrjitām ||28|| </w:t>
      </w:r>
    </w:p>
    <w:p w:rsidR="0088577F" w:rsidRPr="004B0049" w:rsidRDefault="0088577F" w:rsidP="004B0049"/>
    <w:p w:rsidR="0088577F" w:rsidRPr="004B0049" w:rsidRDefault="0088577F" w:rsidP="004B0049">
      <w:r w:rsidRPr="004B0049">
        <w:t>apīti | avahitam aṅghri-mūlaṁ viṣaye kṛtāvadhānam īkṣiṣyate | voḍhāhaṁ bhaviṣyāmi | vahes trīṇi rūpam | na tu luṭi voḍhāsmīti hi tatra syāt ||28|| [bhā.pu. 10.38.19]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suhṛttamaṁ jñātim ananya-daivataṁ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dorbhyāṁ bṛhadbhyāṁ parirapsyate’tha mām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ātmā hi tīrthī-kriyate tadaiva me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 xml:space="preserve">bandhaś ca karmātmaka ucchvasity ataḥ ||29|| </w:t>
      </w:r>
    </w:p>
    <w:p w:rsidR="0088577F" w:rsidRPr="004B0049" w:rsidRDefault="0088577F" w:rsidP="004B0049"/>
    <w:p w:rsidR="0088577F" w:rsidRPr="004B0049" w:rsidRDefault="0088577F" w:rsidP="004B0049">
      <w:r w:rsidRPr="004B0049">
        <w:t>suhṛttamam iti | suhṛttamam atimitram | jñātiṁ sambandhinam | ananya-daivataṁ bhaktam | parirapsyate āliṅgiṣyati | ātmā śarīram | tīrthākriyate sarva-pāvanārthatvāt | karmātmako bandhaḥ puṇya-pāpa-granthi ucchvasiti śithilo bhavati | ataḥ parirambhāt ||29|| [bhā.pu. 10.38.20]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labdhvāṅga-saṅgaṁ praṇataṁ kṛtāñjaliṁ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māṁ vakṣyate’krūra tatety uruśravāḥ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tadā vayaṁ janma-bhṛto mahīyasā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naivādṛto yo dhig amuṣya janma tat ||30||</w:t>
      </w:r>
    </w:p>
    <w:p w:rsidR="0088577F" w:rsidRPr="004B0049" w:rsidRDefault="0088577F" w:rsidP="004B0049"/>
    <w:p w:rsidR="0088577F" w:rsidRPr="004B0049" w:rsidRDefault="0088577F" w:rsidP="004B0049">
      <w:r w:rsidRPr="004B0049">
        <w:t>labdhvāṅeti | he akrūra ! he tāta ! sa hy uruśravāḥ sphīta-kīrtiḥ tatas tat-kartṛkaṁ sambhāṣaṇam apekṣatety arthaḥ | janma-bhṛtaḥ ślāghya-janmānaḥ | yo hi mahīyasā nādṛtaḥ | tasya tat tathā-vidham api janma dhik ninditam ity arthāntara-nyāsaḥ ||30|| [bhā.pu. 10.38.21]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na tasya kaścid dayitaḥ suhṛttamo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na cāpriyo dveṣya upekṣya eva vā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tathāpi bhaktān bhajate yathā tathā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 xml:space="preserve">sura-drumo yadvad upāśrito’rtha-daḥ ||31|| </w:t>
      </w:r>
    </w:p>
    <w:p w:rsidR="0088577F" w:rsidRPr="004B0049" w:rsidRDefault="0088577F" w:rsidP="004B0049"/>
    <w:p w:rsidR="0088577F" w:rsidRPr="004B0049" w:rsidRDefault="0088577F" w:rsidP="004B0049">
      <w:r w:rsidRPr="004B0049">
        <w:t>nanv asya kuto mahīyastvam ? mitrāmitra-vikalpavattvāt | ata āha—na tasyeti | dayito nirupādhiḥ snehasyāspadaṁ suhṛttamaḥ sopādhikasyāpriya aruci-mātrasya dveṣyaḥ | apakārasyāpi upekṣyaḥ audāsīnyasyāpi | kathaṁ tarhi bhakteṣu vatsalatvaṁ tatrāha—tatheti | yathāyathāvat yadvat | suradruma upāśrita evārthadaḥ | tathā tena prakāreṇāyam ity arthaḥ | sevā-kṛtaṁ vaiṣamyaṁ na tu | sahyakṛtam iti prāg uktam ||31|| [bhā.pu. 10.38.22]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kiṁ cāgrajo māvanataṁ yadūttamaḥ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smayan pariṣvajya gṛhītam añjalau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gṛhaṁ praveṣyāpta-samasta-satkṛtaṁ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 xml:space="preserve">samprakṣyate kaṁsa-kṛtaṁ sva-bandhuṣu ||32|| </w:t>
      </w:r>
    </w:p>
    <w:p w:rsidR="0088577F" w:rsidRPr="004B0049" w:rsidRDefault="0088577F" w:rsidP="004B0049"/>
    <w:p w:rsidR="0088577F" w:rsidRPr="004B0049" w:rsidRDefault="0088577F" w:rsidP="004B0049">
      <w:r w:rsidRPr="004B0049">
        <w:t>kiṁ ceti | agrajo balabhadraḥ | āptaṁ samastaṁ satkṛtaṁ satkriyate yena tathā tam ||32|| [bhā.pu. 10.38.23]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padāni tasyākhila-loka-pāla-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kirīṭa-juṣṭāmala-pāda-reṇoḥ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dadarśa goṣṭhe kṣiti-kautukāni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vilakṣitāny abja-yavāṅkuśādyaiḥ ||33||</w:t>
      </w:r>
    </w:p>
    <w:p w:rsidR="0088577F" w:rsidRPr="004B0049" w:rsidRDefault="0088577F" w:rsidP="004B0049"/>
    <w:p w:rsidR="0088577F" w:rsidRPr="004B0049" w:rsidRDefault="0088577F" w:rsidP="004B0049">
      <w:r w:rsidRPr="004B0049">
        <w:t>evaṁ manorathān kurvan vrajaṁ prāpta ity āha—padānīti | tasya viṣṇoḥ latā latākārā rekhā ||33|| [bhā.pu. 10.38.25]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tad-darśanāhlāda-vivṛddha-sambhramaḥ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premṇordhva-romāśru-kalākulekṣaṇaḥ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rathād avaskandya sa teṣv aceṣṭata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prabhor amūny aṅghri-rajāṁsy aho iti ||34||</w:t>
      </w:r>
    </w:p>
    <w:p w:rsidR="0088577F" w:rsidRPr="004B0049" w:rsidRDefault="0088577F" w:rsidP="004B0049"/>
    <w:p w:rsidR="0088577F" w:rsidRPr="004B0049" w:rsidRDefault="0088577F" w:rsidP="004B0049">
      <w:r w:rsidRPr="004B0049">
        <w:t>tad iti | teṣāṁ padānāṁ darśanād āhlādaḥ | avaskandya avatīrya | sa akrūraḥ teṣu padeṣu ||34|| [bhā.pu. 10.38.26]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dehaṁ-bhṛtām iyān artho hitvā dambhaṁ bhiyaṁ śucam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sandeśād yo harer liṅga- darśana-śravaṇādibhiḥ ||35||</w:t>
      </w:r>
    </w:p>
    <w:p w:rsidR="0088577F" w:rsidRPr="004B0049" w:rsidRDefault="0088577F" w:rsidP="004B0049"/>
    <w:p w:rsidR="0088577F" w:rsidRPr="004B0049" w:rsidRDefault="0088577F" w:rsidP="004B0049">
      <w:r w:rsidRPr="004B0049">
        <w:t>deham iti | dehaṁ bhṛtāṁ dehinām | sandeśād vārtā-harād api hari-liṅga-darśana-śravaṇādibhir iyān etāvān evārthaḥ phalaṁ yat te pūte rajasi viluṇṭhanam ity arthaḥ || śukaḥ ||35|| [bhā.pu. 10.38.27]</w:t>
      </w:r>
    </w:p>
    <w:p w:rsidR="0088577F" w:rsidRPr="004B0049" w:rsidRDefault="0088577F" w:rsidP="004B0049"/>
    <w:p w:rsidR="0088577F" w:rsidRPr="004B0049" w:rsidRDefault="0088577F" w:rsidP="004B0049">
      <w:pPr>
        <w:keepNext/>
        <w:keepLines/>
        <w:spacing w:before="200"/>
        <w:outlineLvl w:val="2"/>
        <w:rPr>
          <w:b/>
          <w:bCs/>
          <w:color w:val="4F81BD"/>
        </w:rPr>
      </w:pPr>
      <w:r w:rsidRPr="004B0049">
        <w:rPr>
          <w:b/>
          <w:bCs/>
          <w:color w:val="4F81BD"/>
        </w:rPr>
        <w:t>siddhāḥ—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ayaṁ tvat-kathā-mṛṣṭa-pīyūṣa-nadyāṁ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mano-vāraṇaḥ kleśa-dāvāgni-dagdhaḥ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tṛṣārto’vagāḍho na sasmāra dāvaṁ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na niṣkrāmati brahma-sampannavan naḥ ||36||</w:t>
      </w:r>
    </w:p>
    <w:p w:rsidR="0088577F" w:rsidRPr="004B0049" w:rsidRDefault="0088577F" w:rsidP="004B0049"/>
    <w:p w:rsidR="0088577F" w:rsidRPr="004B0049" w:rsidRDefault="0088577F" w:rsidP="004B0049">
      <w:r w:rsidRPr="004B0049">
        <w:t>siddhāḥ | ayam iti | mṛṣṭaṁ nirmalaṁ mana eva vāraṇo gajaḥ | kleśāḥ avidyādayaḥ pañca avagāḍho magnaḥ | dāhaṁ prāg jātam | brahma sampannavat samādhisthavat || siddhā bhagavantam ||36|| [bhā.pu. 4.7.35]</w:t>
      </w:r>
    </w:p>
    <w:p w:rsidR="0088577F" w:rsidRPr="004B0049" w:rsidRDefault="0088577F" w:rsidP="004B0049"/>
    <w:p w:rsidR="0088577F" w:rsidRPr="004B0049" w:rsidRDefault="0088577F" w:rsidP="004B0049">
      <w:pPr>
        <w:keepNext/>
        <w:keepLines/>
        <w:spacing w:before="200"/>
        <w:outlineLvl w:val="2"/>
        <w:rPr>
          <w:b/>
          <w:bCs/>
          <w:color w:val="4F81BD"/>
        </w:rPr>
      </w:pPr>
      <w:r w:rsidRPr="004B0049">
        <w:rPr>
          <w:b/>
          <w:bCs/>
          <w:color w:val="4F81BD"/>
        </w:rPr>
        <w:t>mucukundaḥ—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bhavāpavargo bhramato yadā bhavej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janasya tarhy acyuta sat-samāgamaḥ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sat-saṅgamo yarhi tadaiva sad-gatau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 xml:space="preserve">parāvareśe tvayi jāyate matiḥ ||37|| </w:t>
      </w:r>
    </w:p>
    <w:p w:rsidR="0088577F" w:rsidRPr="004B0049" w:rsidRDefault="0088577F" w:rsidP="004B0049"/>
    <w:p w:rsidR="0088577F" w:rsidRPr="004B0049" w:rsidRDefault="0088577F" w:rsidP="004B0049">
      <w:r w:rsidRPr="004B0049">
        <w:t>evaṁ śarīriṇa bhakti-rasam anubhavataḥ sarvānarthaṁ nivṛttir artha-prāptiś ca syād ity āśayavān abhyarhitatvād artha-prāptaṁ tāvad hi | bhaveti | bhavāpavargaḥ saṁsāra-nivṛttiḥ | tarhi tadā yarhi yadā pare brahmādyāh || apare jīvāḥ ||37|| [bhā.pu. 10.51.53]</w:t>
      </w:r>
    </w:p>
    <w:p w:rsidR="0088577F" w:rsidRPr="004B0049" w:rsidRDefault="0088577F" w:rsidP="004B0049"/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manye mamānugraha īśa te kṛto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rājyānubandhāpagamo yadṛcchayā |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>yaḥ prārthyate sādhubhir eka-caryayā</w:t>
      </w:r>
    </w:p>
    <w:p w:rsidR="0088577F" w:rsidRPr="004B0049" w:rsidRDefault="0088577F" w:rsidP="004B0049">
      <w:pPr>
        <w:spacing w:line="240" w:lineRule="auto"/>
        <w:jc w:val="center"/>
        <w:rPr>
          <w:b/>
          <w:sz w:val="28"/>
          <w:szCs w:val="28"/>
        </w:rPr>
      </w:pPr>
      <w:r w:rsidRPr="004B0049">
        <w:rPr>
          <w:b/>
          <w:sz w:val="28"/>
          <w:szCs w:val="28"/>
        </w:rPr>
        <w:t xml:space="preserve">vanaṁ vivikṣadbhir akhaṇḍa-bhūmi-paiḥ ||38|| </w:t>
      </w:r>
    </w:p>
    <w:p w:rsidR="0088577F" w:rsidRPr="004B0049" w:rsidRDefault="0088577F" w:rsidP="004B0049"/>
    <w:p w:rsidR="0088577F" w:rsidRPr="004B0049" w:rsidRDefault="0088577F" w:rsidP="004B0049">
      <w:pPr>
        <w:jc w:val="center"/>
        <w:rPr>
          <w:b/>
          <w:bCs/>
        </w:rPr>
      </w:pPr>
      <w:r w:rsidRPr="004B0049">
        <w:rPr>
          <w:b/>
          <w:bCs/>
        </w:rPr>
        <w:t>iti śrī-vopadeva-kṛte muktā-phale</w:t>
      </w:r>
    </w:p>
    <w:p w:rsidR="0088577F" w:rsidRPr="004B0049" w:rsidRDefault="0088577F" w:rsidP="004B0049">
      <w:pPr>
        <w:jc w:val="center"/>
        <w:rPr>
          <w:b/>
          <w:bCs/>
        </w:rPr>
      </w:pPr>
      <w:r w:rsidRPr="004B0049">
        <w:rPr>
          <w:b/>
          <w:bCs/>
        </w:rPr>
        <w:t>viṣṇu-bhaktānāṁ śānta-raso nāma</w:t>
      </w:r>
    </w:p>
    <w:p w:rsidR="0088577F" w:rsidRPr="004B0049" w:rsidRDefault="0088577F" w:rsidP="004B0049">
      <w:pPr>
        <w:jc w:val="center"/>
        <w:rPr>
          <w:b/>
          <w:bCs/>
        </w:rPr>
      </w:pPr>
      <w:r w:rsidRPr="004B0049">
        <w:rPr>
          <w:b/>
          <w:bCs/>
        </w:rPr>
        <w:t>saptadaśo’dhyāyaḥ</w:t>
      </w:r>
    </w:p>
    <w:p w:rsidR="0088577F" w:rsidRPr="004B0049" w:rsidRDefault="0088577F" w:rsidP="004B0049">
      <w:pPr>
        <w:jc w:val="center"/>
        <w:rPr>
          <w:b/>
          <w:bCs/>
        </w:rPr>
      </w:pPr>
      <w:r w:rsidRPr="004B0049">
        <w:rPr>
          <w:b/>
          <w:bCs/>
        </w:rPr>
        <w:t>||17||</w:t>
      </w:r>
    </w:p>
    <w:p w:rsidR="0088577F" w:rsidRPr="004B0049" w:rsidRDefault="0088577F" w:rsidP="004B0049"/>
    <w:p w:rsidR="0088577F" w:rsidRPr="004B0049" w:rsidRDefault="0088577F" w:rsidP="004B0049">
      <w:r w:rsidRPr="004B0049">
        <w:t>anartha-nivṛttim āha—manya iti | te tvayā anubandhaḥ sambandhaḥ | yadṛcchayā akasmāt | vivikṣadbhir veṣṭum icchadbhiḥ | akhaṇḍa-bhūmipaiḥ sārvabhaumaiḥ | ekacaryayā ekākitvena || mucukundaḥ śrī-kṛṣṇam ||38|| [bhā.pu. 10.51.54]</w:t>
      </w:r>
    </w:p>
    <w:p w:rsidR="0088577F" w:rsidRPr="004B0049" w:rsidRDefault="0088577F" w:rsidP="004B0049"/>
    <w:p w:rsidR="0088577F" w:rsidRPr="004B0049" w:rsidRDefault="0088577F" w:rsidP="004B0049">
      <w:pPr>
        <w:jc w:val="center"/>
      </w:pPr>
      <w:r w:rsidRPr="004B0049">
        <w:t>iti hemādri-viracitāyāṁ kaivalya-dīpikāyāṁ</w:t>
      </w:r>
    </w:p>
    <w:p w:rsidR="0088577F" w:rsidRPr="004B0049" w:rsidRDefault="0088577F" w:rsidP="004B0049">
      <w:pPr>
        <w:jc w:val="center"/>
      </w:pPr>
      <w:r w:rsidRPr="004B0049">
        <w:t>viṣṇu-bhaktānāṁ śānta-raso nāma</w:t>
      </w:r>
    </w:p>
    <w:p w:rsidR="0088577F" w:rsidRPr="004B0049" w:rsidRDefault="0088577F" w:rsidP="004B0049">
      <w:pPr>
        <w:jc w:val="center"/>
      </w:pPr>
      <w:r w:rsidRPr="004B0049">
        <w:t>saptadaśo’dhyāyaḥ</w:t>
      </w:r>
    </w:p>
    <w:p w:rsidR="0088577F" w:rsidRPr="004B0049" w:rsidRDefault="0088577F" w:rsidP="004B0049">
      <w:pPr>
        <w:jc w:val="center"/>
      </w:pPr>
      <w:r w:rsidRPr="004B0049">
        <w:t>||17||</w:t>
      </w:r>
    </w:p>
    <w:p w:rsidR="0088577F" w:rsidRPr="004B0049" w:rsidRDefault="0088577F" w:rsidP="004B0049"/>
    <w:p w:rsidR="0088577F" w:rsidRPr="004B0049" w:rsidRDefault="0088577F" w:rsidP="004B0049">
      <w:pPr>
        <w:jc w:val="center"/>
      </w:pPr>
      <w:r w:rsidRPr="004B0049">
        <w:t>—o)0(o—</w:t>
      </w:r>
    </w:p>
    <w:p w:rsidR="0088577F" w:rsidRPr="004B0049" w:rsidRDefault="0088577F" w:rsidP="004B0049"/>
    <w:p w:rsidR="0088577F" w:rsidRDefault="0088577F" w:rsidP="004B0049"/>
    <w:p w:rsidR="0088577F" w:rsidRPr="00C32D1C" w:rsidRDefault="0088577F" w:rsidP="00C32D1C">
      <w:pPr>
        <w:jc w:val="center"/>
      </w:pPr>
      <w:r>
        <w:br w:type="column"/>
      </w:r>
      <w:r>
        <w:tab/>
      </w:r>
      <w:r w:rsidRPr="00C32D1C">
        <w:t>(18)</w:t>
      </w:r>
      <w:r w:rsidRPr="00C32D1C">
        <w:br w:type="column"/>
        <w:t>(18)</w:t>
      </w:r>
    </w:p>
    <w:p w:rsidR="0088577F" w:rsidRPr="00C32D1C" w:rsidRDefault="0088577F" w:rsidP="00C32D1C">
      <w:pPr>
        <w:keepNext/>
        <w:keepLines/>
        <w:spacing w:before="200"/>
        <w:jc w:val="center"/>
        <w:outlineLvl w:val="1"/>
        <w:rPr>
          <w:b/>
          <w:bCs/>
          <w:color w:val="4F81BD"/>
          <w:sz w:val="26"/>
          <w:szCs w:val="26"/>
        </w:rPr>
      </w:pPr>
      <w:r w:rsidRPr="00C32D1C">
        <w:rPr>
          <w:b/>
          <w:bCs/>
          <w:color w:val="4F81BD"/>
          <w:sz w:val="26"/>
          <w:szCs w:val="26"/>
        </w:rPr>
        <w:t>athāṣṭadaśo’dhyāyaḥ</w:t>
      </w:r>
    </w:p>
    <w:p w:rsidR="0088577F" w:rsidRPr="00C32D1C" w:rsidRDefault="0088577F" w:rsidP="00C32D1C">
      <w:pPr>
        <w:keepNext/>
        <w:keepLines/>
        <w:spacing w:before="480"/>
        <w:jc w:val="center"/>
        <w:outlineLvl w:val="0"/>
        <w:rPr>
          <w:b/>
          <w:bCs/>
          <w:color w:val="365F91"/>
          <w:sz w:val="32"/>
          <w:szCs w:val="32"/>
        </w:rPr>
      </w:pPr>
      <w:r w:rsidRPr="00C32D1C">
        <w:rPr>
          <w:b/>
          <w:bCs/>
          <w:color w:val="365F91"/>
          <w:sz w:val="32"/>
          <w:szCs w:val="32"/>
        </w:rPr>
        <w:t xml:space="preserve">viṣṇu-bhaktānām adbhuta-rasaḥ </w:t>
      </w:r>
    </w:p>
    <w:p w:rsidR="0088577F" w:rsidRPr="00C32D1C" w:rsidRDefault="0088577F" w:rsidP="00C32D1C"/>
    <w:p w:rsidR="0088577F" w:rsidRPr="00C32D1C" w:rsidRDefault="0088577F" w:rsidP="00C32D1C">
      <w:r w:rsidRPr="00C32D1C">
        <w:t>atha divya-darśanepsita-manorathāvāpty-upavana-deva-kulādi-gamana-sabhā-vimāna-māhendra-jālātiśāyi-śilpa-karmādi vibhāvaṁ nayana-vistārā nimeṣekṣaṇa-romāñcāśru-sveda-sādhuvāda-dāna-hāhā-karaṇa-velāṅguli-bhramaṇādy-anubhāvaṁ harṣāvega-jaḍatādi sañcāriṇaṁ citta-vistārātma-vismaya-sthāyi-bhāvam adbhuta-rasaṁ prastauti—adbhuteti |</w:t>
      </w:r>
    </w:p>
    <w:p w:rsidR="0088577F" w:rsidRPr="00C32D1C" w:rsidRDefault="0088577F" w:rsidP="00C32D1C">
      <w:pPr>
        <w:keepNext/>
        <w:keepLines/>
        <w:spacing w:before="200"/>
        <w:outlineLvl w:val="2"/>
        <w:rPr>
          <w:b/>
          <w:bCs/>
          <w:color w:val="4F81BD"/>
        </w:rPr>
      </w:pPr>
      <w:r w:rsidRPr="00C32D1C">
        <w:rPr>
          <w:b/>
          <w:bCs/>
          <w:color w:val="4F81BD"/>
        </w:rPr>
        <w:t>adbhuta-rase śrīdāmā—</w:t>
      </w:r>
    </w:p>
    <w:p w:rsidR="0088577F" w:rsidRPr="00C32D1C" w:rsidRDefault="0088577F" w:rsidP="00C32D1C"/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nūnaṁ bataitan-mama durbhagasya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śaśvad daridrasya samṛddhi-hetuḥ |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mahā-vibhūter avalokato’nyo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naivopapadyeta yadūttamasya ||1||</w:t>
      </w:r>
    </w:p>
    <w:p w:rsidR="0088577F" w:rsidRPr="00C32D1C" w:rsidRDefault="0088577F" w:rsidP="00C32D1C"/>
    <w:p w:rsidR="0088577F" w:rsidRPr="00C32D1C" w:rsidRDefault="0088577F" w:rsidP="00C32D1C">
      <w:r w:rsidRPr="00C32D1C">
        <w:t>śrīdāmeti | nāma-mūle’prayuktam api—</w:t>
      </w:r>
      <w:r w:rsidRPr="00C32D1C">
        <w:rPr>
          <w:rFonts w:cs="Balaram"/>
          <w:color w:val="0000FF"/>
          <w:szCs w:val="24"/>
        </w:rPr>
        <w:t xml:space="preserve">śradāmā raṅga-bhaktārthaṁ bhūmyāṁ nītendra-vaibhavam </w:t>
      </w:r>
      <w:r w:rsidRPr="00C32D1C">
        <w:rPr>
          <w:rFonts w:cs="Balaram"/>
          <w:szCs w:val="24"/>
        </w:rPr>
        <w:t xml:space="preserve">iti padma-purāṇasya sahasra-nāma dṛṣṭveha prayuktam | nūnam ity ādi | bateti vismaya-dyotako nipātaḥ | etan nūnam etat yad yad uttamasyāvalokād anyo mama samṛdder hetur nopapadyeta na ghaṭetaiva | vibhūtir aiśvaryam | anyasya samṛddhi-hetutvābhāve kāraṇam āha—durbhagasyeti | bhago bhāgyam ata eva daridraḥ </w:t>
      </w:r>
      <w:r w:rsidRPr="00C32D1C">
        <w:t>||1|| [bhā.pu. 10.81.33]</w:t>
      </w:r>
    </w:p>
    <w:p w:rsidR="0088577F" w:rsidRPr="00C32D1C" w:rsidRDefault="0088577F" w:rsidP="00C32D1C"/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nanv abruvāṇo diśate samakṣaṁ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yāciṣṇave bhūry api bhūri-bhojaḥ |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parjanya-vat tat svayam īkṣamāṇo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dāśārhakāṇām ṛṣabhaḥ sakhā me ||2||</w:t>
      </w:r>
    </w:p>
    <w:p w:rsidR="0088577F" w:rsidRPr="00C32D1C" w:rsidRDefault="0088577F" w:rsidP="00C32D1C"/>
    <w:p w:rsidR="0088577F" w:rsidRPr="00C32D1C" w:rsidRDefault="0088577F" w:rsidP="00C32D1C">
      <w:r w:rsidRPr="00C32D1C">
        <w:t>nanv evaṁ-bhūtaś ced  asyāvalokas tarhi kim iti vidyābhyāsa-samaye tava sampannābhūt ity ata āha—nanv iti | bhoja-vaṁśyād bhojaḥ śrī-kṛṣṇaḥ | abhūri alpam api yāciṣṇave yācamānāya | samakṣaṁ dadātītiy abruvāṇo’rthāt parokṣaṁ bhūri pracuraṁ diśate dadāti | yathā parjanyaḥ stokam apy arthito mahāśayatayā bhūry eva prayacchati | tathāyaṁ yat yācanaṁ svayam eva yācakaṁ pratīkṣamāṇa ity arthaḥ | dāsārhakāḥ kṣatriya-viśeṣāḥ ṛṣabhaḥ śrī-kṛṣṇaḥ ||2|| [bhā.pu. 10.81.34]</w:t>
      </w:r>
    </w:p>
    <w:p w:rsidR="0088577F" w:rsidRPr="00C32D1C" w:rsidRDefault="0088577F" w:rsidP="00C32D1C"/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kiñcit karoty urv api yat sva-dattaṁ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suhṛt-kṛtaṁ phalgv api bhūri-kārī |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mayopanītaṁ pṛthukaika-muṣṭiṁ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pratyagrahīt prīti-yuto mahātmā ||2||</w:t>
      </w:r>
    </w:p>
    <w:p w:rsidR="0088577F" w:rsidRPr="00C32D1C" w:rsidRDefault="0088577F" w:rsidP="00C32D1C"/>
    <w:p w:rsidR="0088577F" w:rsidRPr="00C32D1C" w:rsidRDefault="0088577F" w:rsidP="00C32D1C">
      <w:r w:rsidRPr="00C32D1C">
        <w:t>dṛṣṭānta-vyañjitāṁ mahāśayatām eva punar āha—kiñcid iti | uru bahv api sva-dattaṁ kiñcit tucchaṁ karoti | suhṛd uktas tat-kṛtaṁ phalgv api bhūri-kārī bhūri-kariṣyāmīty evaṁ śīlaḥ | yato mayopanītam ānītaṁ pṛthukānāṁ cipiṭakānām eka-muṣṭiṁ svīkṛtavān ||3|| [bhā.pu. 10.81.35]</w:t>
      </w:r>
    </w:p>
    <w:p w:rsidR="0088577F" w:rsidRPr="00C32D1C" w:rsidRDefault="0088577F" w:rsidP="00C32D1C"/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tasyaiva me sauhṛda-sakhya-maitrī-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dāsyaṁ punar janmani janmani syāt |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mahānubhāvena guṇālayena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 xml:space="preserve">viṣajjatas tat-puruṣa-prasaṅgaḥ ||4|| </w:t>
      </w:r>
    </w:p>
    <w:p w:rsidR="0088577F" w:rsidRPr="00C32D1C" w:rsidRDefault="0088577F" w:rsidP="00C32D1C"/>
    <w:p w:rsidR="0088577F" w:rsidRPr="00C32D1C" w:rsidRDefault="0088577F" w:rsidP="00C32D1C">
      <w:r w:rsidRPr="00C32D1C">
        <w:t>yasmād ayam evaṁ-bhūtas tasmād idam astīty āha—tasyeti | sauhṛdādīnāṁ dvandvaikyam | sauhṛdaṁ śarīra-sambandhaḥ | sakhyaṁ sahavāsaḥ maitrī parasparopakāra-kartṛtvam | guṇālayaḥ pradhānam | mahānubhāvo mahad-ādi-kārya-rūpaḥ prabhāvo yasya tena | viṣajjataḥ uccāvaca-yonir gacchataḥ | prakṛti-vaśāt saṁsarata ity arthaḥ | tatpuruṣā vaiṣṇavāḥ ||4|| [bhā.pu. 10.81.36]</w:t>
      </w:r>
    </w:p>
    <w:p w:rsidR="0088577F" w:rsidRPr="00C32D1C" w:rsidRDefault="0088577F" w:rsidP="00C32D1C"/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bhaktāya citrā bhagavān hi sampado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rājyaṁ vibhūtīr na samarthayaty ajaḥ |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adīrgha-bodhāya vicakṣaṇaḥ svayaṁ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paśyan nipātaṁ dhanināṁ madodbhavam ||5||</w:t>
      </w:r>
    </w:p>
    <w:p w:rsidR="0088577F" w:rsidRPr="00C32D1C" w:rsidRDefault="0088577F" w:rsidP="00C32D1C"/>
    <w:p w:rsidR="0088577F" w:rsidRPr="00C32D1C" w:rsidRDefault="0088577F" w:rsidP="00C32D1C">
      <w:r w:rsidRPr="00C32D1C">
        <w:t>nanu bhakta-vatsalaś ced ayaṁ tarhi svayam eva sampadaḥ kiṁ bhaktebhyo na vitaratīty ata āha—bhaktāyeti | sampado gaja-turagādayaḥ | rājyaṁ rājñaḥ karma nigrahādi | pāṭavaṁ vibhūti-maṇim ādyaiśvaryāṇi na saṁvardhayati | adīrgha-bodhāyāpaka-jñānāya bhaktāya | pakva-jñānasya tu icchaiva nāsti | yadṛcchayā cāgatāḥ sampadas taṁ nābhibhavituṁ kṣamante | svayaṁ vicakṣaṇaḥ prājñaḥ | sampat-saṅgād eva tattva-vimukho mābhūd iti vimārśa-vaśvāt vicakṣaṇatvam | atra bateti dyotito vismayaḥ | sthāyī manīṣitāvāptir vibhāvaḥ | sādhu-vādo’nubhāvaḥ | sañcāriṇa ūhyā evam anyatra ||5|| [bhā.pu. 10.81.37]</w:t>
      </w:r>
    </w:p>
    <w:p w:rsidR="0088577F" w:rsidRPr="00C32D1C" w:rsidRDefault="0088577F" w:rsidP="00C32D1C"/>
    <w:p w:rsidR="0088577F" w:rsidRPr="00C32D1C" w:rsidRDefault="0088577F" w:rsidP="00C32D1C">
      <w:pPr>
        <w:keepNext/>
        <w:keepLines/>
        <w:spacing w:before="200"/>
        <w:outlineLvl w:val="2"/>
        <w:rPr>
          <w:b/>
          <w:bCs/>
          <w:color w:val="4F81BD"/>
        </w:rPr>
      </w:pPr>
      <w:r w:rsidRPr="00C32D1C">
        <w:rPr>
          <w:b/>
          <w:bCs/>
          <w:color w:val="4F81BD"/>
        </w:rPr>
        <w:t>śukaḥ—</w:t>
      </w:r>
    </w:p>
    <w:p w:rsidR="0088577F" w:rsidRPr="00C32D1C" w:rsidRDefault="0088577F" w:rsidP="00C32D1C"/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itthaṁ satāṁ brahma-sukhānubhūtyā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dāsyaṁ gatānāṁ para-daivatena |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māyāśritānāṁ nara-dārakeṇa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sākaṁ vijahruḥ kṛta-puṇya-puñjāḥ ||6||</w:t>
      </w:r>
    </w:p>
    <w:p w:rsidR="0088577F" w:rsidRPr="00C32D1C" w:rsidRDefault="0088577F" w:rsidP="00C32D1C"/>
    <w:p w:rsidR="0088577F" w:rsidRPr="00C32D1C" w:rsidRDefault="0088577F" w:rsidP="00C32D1C">
      <w:r w:rsidRPr="00C32D1C">
        <w:t>ittham iti | gopāḥ śrī-kṛṣṇena sārdhaṁ vijahruḥ | ittham aṅga sparśanādibhiḥ | satāṁ brahma-vidāṁ, brahma-sukhānubhūtyai brahmākhya-sukhānubhava-rūpeṇa | nara-dārako nandanandanaḥ ||6|| [bhā.pu. 10.12.11]</w:t>
      </w:r>
    </w:p>
    <w:p w:rsidR="0088577F" w:rsidRPr="00C32D1C" w:rsidRDefault="0088577F" w:rsidP="00C32D1C"/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yat-pāda-pāṁsur bahu-janma-kṛcchrato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dhṛtātmabhir yogibhir apy alabhyaḥ |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sa eva yad-dṛg-viṣayaḥ svayaṁ sthitaḥ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kiṁ varṇyate diṣṭam ato vrajaukasām ||7||</w:t>
      </w:r>
    </w:p>
    <w:p w:rsidR="0088577F" w:rsidRPr="00C32D1C" w:rsidRDefault="0088577F" w:rsidP="00C32D1C"/>
    <w:p w:rsidR="0088577F" w:rsidRPr="00C32D1C" w:rsidRDefault="0088577F" w:rsidP="00C32D1C">
      <w:r w:rsidRPr="00C32D1C">
        <w:t>yad iti | bahuṣu janmasu yat kṛcchaṁ tapaḥ prabhṛtiḥ, tena dhṛtātmabhiḥ jitendriyaiḥ | yat pāda-pāṁśur yat-pāda-rajaḥ sa eva yadṛg vijayaḥ | na tu pāṁśuḥ diṣṭaṁ daivaṁ, aho āścarye ||7|| [bhā.pu. 10.12.12]</w:t>
      </w:r>
    </w:p>
    <w:p w:rsidR="0088577F" w:rsidRPr="00C32D1C" w:rsidRDefault="0088577F" w:rsidP="00C32D1C"/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naitad vicitraṁ manujārbha-māyinaḥ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parāvarāṇāṁ paramasya vedhasaḥ |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agho’pi yat-sparśana-dhauta-pātakaḥ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prāpātma-sāmyaṁ tv asatāṁ sudurlabham ||8||</w:t>
      </w:r>
    </w:p>
    <w:p w:rsidR="0088577F" w:rsidRPr="00C32D1C" w:rsidRDefault="0088577F" w:rsidP="00C32D1C"/>
    <w:p w:rsidR="0088577F" w:rsidRPr="00C32D1C" w:rsidRDefault="0088577F" w:rsidP="00C32D1C">
      <w:r w:rsidRPr="00C32D1C">
        <w:t>naitad iti | etad gopaiḥ saha krīḍanam | manujārbha-māyinaḥ manuṣya-bāla-rūpāḥ māyāḥ svīkṛtavantaḥ | parāvarāṇāṁ kāraṇ-kāryāṇām | vedhasaḥ kartuḥ | paramasya kartr-antara-rahitasya | agho aghāsuraḥ sātmyam ity evokte sārūpyaṁ syād ata uktam ātmeti ||8|| [bhā.pu. 10.12.38]</w:t>
      </w:r>
    </w:p>
    <w:p w:rsidR="0088577F" w:rsidRPr="00C32D1C" w:rsidRDefault="0088577F" w:rsidP="00C32D1C"/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sakṛd yad-aṅga-pratimāntar-āhitā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manomayī bhāgavatīṁ dadau gatim |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sa eva nityātma-sukhānubhūty-abhi-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vyudasta-māyo’ntar-gato hi kiṁ punaḥ ||9||</w:t>
      </w:r>
    </w:p>
    <w:p w:rsidR="0088577F" w:rsidRPr="00C32D1C" w:rsidRDefault="0088577F" w:rsidP="00C32D1C"/>
    <w:p w:rsidR="0088577F" w:rsidRPr="00C32D1C" w:rsidRDefault="0088577F" w:rsidP="00C32D1C">
      <w:r w:rsidRPr="00C32D1C">
        <w:t>sakṛd iti | yad aṅga pratimā yat svarūpaḥ prakṛtiḥ | bhāgavatīṁ sthitiṁ dadāti | sa eva sākṣāt dṛṣṭo dadātīti kiṁ punar antar hṛdaye āhitā nikṣiptā | manomayy api manaḥ pariṇāma-rūpāpi | nityasyātma-sukhasyānubhūtyā abhito vyudastā yathā punar noditi | tathā hiṁsitā māyā yena sa tathā | atra ca gopānām alaukikena bhagavatā saha vihāreṇāghāsurasya bhagavat-sāyujyena vibhāvena jāta-vismayaḥ | śukenānubhūtas tat sādhu-vādaś cātrānubhāvaḥ || śukaḥ ||9|| [bhā.pu. 10.12.39]</w:t>
      </w:r>
    </w:p>
    <w:p w:rsidR="0088577F" w:rsidRPr="00C32D1C" w:rsidRDefault="0088577F" w:rsidP="00C32D1C"/>
    <w:p w:rsidR="0088577F" w:rsidRPr="00C32D1C" w:rsidRDefault="0088577F" w:rsidP="00C32D1C">
      <w:pPr>
        <w:keepNext/>
        <w:keepLines/>
        <w:spacing w:before="200"/>
        <w:outlineLvl w:val="2"/>
        <w:rPr>
          <w:b/>
          <w:bCs/>
          <w:color w:val="4F81BD"/>
        </w:rPr>
      </w:pPr>
      <w:r w:rsidRPr="00C32D1C">
        <w:rPr>
          <w:b/>
          <w:bCs/>
          <w:color w:val="4F81BD"/>
        </w:rPr>
        <w:t>brahmā—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 xml:space="preserve">tad astu me nātha sa bhūri-bhāgo 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bhave’tra vānyatra tu vā tiraścām |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 xml:space="preserve">yenāham eko’pi bhavaj-janānāṁ 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bhūtvā niṣeve tava pāda-pallavam ||10||</w:t>
      </w:r>
    </w:p>
    <w:p w:rsidR="0088577F" w:rsidRPr="00C32D1C" w:rsidRDefault="0088577F" w:rsidP="00C32D1C"/>
    <w:p w:rsidR="0088577F" w:rsidRPr="00C32D1C" w:rsidRDefault="0088577F" w:rsidP="00C32D1C">
      <w:r w:rsidRPr="00C32D1C">
        <w:t>tad iti | tat tasmāt yasmād bhaktyā sulabhatvaṁ bhūri-bhāgo bahu-bhāgyaḥ bhavo janma | atra gokule yena bhavena tiraścāṁ tiryag jātīyānāṁ bhavajjanānāṁ madhye aham apy eko bhūtvā tava pāda-pallavaṁ niṣeve ||10|| [bhā.pu. 10.14.30]</w:t>
      </w:r>
    </w:p>
    <w:p w:rsidR="0088577F" w:rsidRPr="00C32D1C" w:rsidRDefault="0088577F" w:rsidP="00C32D1C"/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 xml:space="preserve">aho’tidhanyā vraja-go-ramaṇyaḥ 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stanyāmṛtaṁ pītam atīva te mudā  |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yāsāṁ vibho vatsatarātmajātmanā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yat tṛptaye’dyāpy atha nacālam adhvarāḥ ||11||</w:t>
      </w:r>
    </w:p>
    <w:p w:rsidR="0088577F" w:rsidRPr="00C32D1C" w:rsidRDefault="0088577F" w:rsidP="00C32D1C"/>
    <w:p w:rsidR="0088577F" w:rsidRPr="00C32D1C" w:rsidRDefault="0088577F" w:rsidP="00C32D1C">
      <w:r w:rsidRPr="00C32D1C">
        <w:t>aho iti | ramaṇyo gopyaḥ | gavāṁ vatsa-rūpeṇa ramaṇīnām ātma-rūpeṇa yasya tava tṛptaye ambarā adyāpi nālaṁ samarthāḥ ||11|| [bhā.pu. 10.14.31]</w:t>
      </w:r>
    </w:p>
    <w:p w:rsidR="0088577F" w:rsidRPr="00C32D1C" w:rsidRDefault="0088577F" w:rsidP="00C32D1C"/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aho bhāgyam aho bhāgyaṁ nanda-gopa-vrajaukasām |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yan-mitraṁ paramānandaṁ pūrṇaṁ brahma sanātanam ||12||</w:t>
      </w:r>
    </w:p>
    <w:p w:rsidR="0088577F" w:rsidRPr="00C32D1C" w:rsidRDefault="0088577F" w:rsidP="00C32D1C"/>
    <w:p w:rsidR="0088577F" w:rsidRPr="00C32D1C" w:rsidRDefault="0088577F" w:rsidP="00C32D1C">
      <w:r w:rsidRPr="00C32D1C">
        <w:t>aho ity ādi vīpsā ādarārthaḥ | yat yeṣāṁ pūrṇaṁ vyāpakam ||12|| [bhā.pu. 10.14.32]</w:t>
      </w:r>
    </w:p>
    <w:p w:rsidR="0088577F" w:rsidRPr="00C32D1C" w:rsidRDefault="0088577F" w:rsidP="00C32D1C"/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eṣāṁ tu bhāgya-mahimācyuta tāvad āstām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ekādaśaiva hi vayaṁ bata bhūri-bhāgāḥ  |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etad dhṛṣīka-caṣakair asakṛt pibāmaḥ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śarvādayo’ṅghry-udaja-madhv-amṛtāsavaṁ te ||13||</w:t>
      </w:r>
    </w:p>
    <w:p w:rsidR="0088577F" w:rsidRPr="00C32D1C" w:rsidRDefault="0088577F" w:rsidP="00C32D1C"/>
    <w:p w:rsidR="0088577F" w:rsidRPr="00C32D1C" w:rsidRDefault="0088577F" w:rsidP="00C32D1C">
      <w:r w:rsidRPr="00C32D1C">
        <w:t xml:space="preserve">eṣām iti | eṣāṁ vrajaukasām | mahimā mahattvam | śarvādayo vayam | bata āścaryam | bhūri bhāgāḥ bahu-bhāgyāḥ | śarvo rudraḥ | kuto bhūri bhāgāḥ | hi yasmāt | vayam ekādaśa sāhaṅkārendriya-devatāḥ | tāś ca, </w:t>
      </w:r>
      <w:r w:rsidRPr="00C32D1C">
        <w:rPr>
          <w:rFonts w:cs="Balaram"/>
          <w:color w:val="0000FF"/>
          <w:szCs w:val="24"/>
        </w:rPr>
        <w:t xml:space="preserve">dig-vātārka-praceto’śvi-vahnīndropendra-mitrakāḥ | </w:t>
      </w:r>
      <w:r w:rsidRPr="00C32D1C">
        <w:rPr>
          <w:rFonts w:cs="Balaram"/>
          <w:szCs w:val="24"/>
        </w:rPr>
        <w:t xml:space="preserve">ahaṅkāro rudraḥ | etad dhṛṣīka-caṣakaiḥ eṣām indriyair eva pāna-pātraiḥ | asakṛt sadā aṅghry-udajaṁ madhu, aṅghri-kamalaṁ makaranda evāmṛtaṁ nirvṛti-hetutvāt | āsavo madyam avasthāntara-janakatvāt ||13|| </w:t>
      </w:r>
      <w:r w:rsidRPr="00C32D1C">
        <w:t>[bhā.pu. 10.14.33]</w:t>
      </w:r>
    </w:p>
    <w:p w:rsidR="0088577F" w:rsidRPr="00C32D1C" w:rsidRDefault="0088577F" w:rsidP="00C32D1C"/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tad bhūri-bhāgyam iha janma kim apy aṭavyāṁ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yad gokule’pi katamāṅghri-rajo’bhiṣekam  |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yaj jīvitaṁ tu nikhilaṁ bhagavān mukundas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tv adyāpi yat-pada-rajaḥ śruti-mṛgyam eva ||14||</w:t>
      </w:r>
    </w:p>
    <w:p w:rsidR="0088577F" w:rsidRPr="00C32D1C" w:rsidRDefault="0088577F" w:rsidP="00C32D1C"/>
    <w:p w:rsidR="0088577F" w:rsidRPr="00C32D1C" w:rsidRDefault="0088577F" w:rsidP="00C32D1C">
      <w:r w:rsidRPr="00C32D1C">
        <w:t>tad iti | ihāṭavyāṁ yat kim api tarv-ādi-rūpeṇa janma tad bhūri-bhāgyam | kiṁ-bhūtaṁ yat katamasya kiṁ-jātīyasya kasyāpi gokula-vāsinaḥ | aṅghri-rajaso’bhiṣeko yasmin tarv-ādi-janmani | kiṁ-bhūtaḥ katamaḥ yasya jīvitaṁ mukundaḥ | jīvitavan mukundo yasya priyatamaḥ ity arthaḥ | kiṁ-bhūto mukundo yasya pāda-rajaḥ śrutibhir vedair mṛgyam eva | atraiva-śabdo hi sandigdhārtha-vāci eva śabdān na tu kadā mṛgitam ity arthaḥ ||14|| [bhā.pu. 10.14.34]</w:t>
      </w:r>
    </w:p>
    <w:p w:rsidR="0088577F" w:rsidRPr="00C32D1C" w:rsidRDefault="0088577F" w:rsidP="00C32D1C"/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eṣāṁ ghoṣa-nivāsinām uta bhavān kiṁ deva rāteti naś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ceto viśva-phalāt phalaṁ tvad-aparaṁ kutrāpy ayan muhyati  |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sad-veṣād api pūtanāpi sakulā tvām eva devāpitā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yad dhāmārtha-suhṛt-priyātma-tanaya-prāṇāśayās tvat-kṛte ||15||</w:t>
      </w:r>
    </w:p>
    <w:p w:rsidR="0088577F" w:rsidRPr="00C32D1C" w:rsidRDefault="0088577F" w:rsidP="00C32D1C"/>
    <w:p w:rsidR="0088577F" w:rsidRPr="00C32D1C" w:rsidRDefault="0088577F" w:rsidP="00C32D1C">
      <w:r w:rsidRPr="00C32D1C">
        <w:t>eṣām iti | uta aho | devaghoṣe gokule | kiṁ phalam etad dāsyaty asminn arthe, asmākaṁ ceto muhyati | yato viśvasya phala-bhūtāt tvad bhavataḥ sakāśād aparaṁ phalam ayat na gaty-arthānāṁ dhātūnāṁ jñānārthatvād ajānad ity arthaḥ | inaḥ śatari-rūpam | ātmānam eva dāsyāmīti cet tatrāha—sad iti | sataḥ praśastāt sampūrṇāt dveṣāt virodhād iti yāvat | eva-śabdo’py arthe | pūtanā tvām evāpitā prāptā apiḥ curādau | bhādaupaṭhyamānohiseṭ kim ekākiny eva prāptā nety āha—api sakuleti | kulaṁ bako’ghāsuraś ca yeṣāṁ ghoṣa-nivāsinām | dhāmādyās tvat-kṛte tvad-artham | dhāma gṛham | arthaḥ paśv-ādi | tataḥ suhṛt pitānena mātāpy upalakṣitā | ātmā jīvaḥ prāṇā indriyāṇi prāntīti vyutpattyā | āśayā antaḥkaraṇāni | ya evātmā dviṣadbhyo dīyate sa evānuraktebhyo dīyate ity anuictam ity arthaḥ ||15|| [bhā.pu. 10.14.35]</w:t>
      </w:r>
    </w:p>
    <w:p w:rsidR="0088577F" w:rsidRPr="00C32D1C" w:rsidRDefault="0088577F" w:rsidP="00C32D1C"/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tāvad rāgādayaḥ stenāḥ tāvat kārāgṛhaṁ gṛham |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 xml:space="preserve">tāvan moho’ṅghri-nigaḍo yāvat kṛṣṇa na te janāḥ ||16|| </w:t>
      </w:r>
    </w:p>
    <w:p w:rsidR="0088577F" w:rsidRPr="00C32D1C" w:rsidRDefault="0088577F" w:rsidP="00C32D1C"/>
    <w:p w:rsidR="0088577F" w:rsidRPr="00C32D1C" w:rsidRDefault="0088577F" w:rsidP="00C32D1C">
      <w:r w:rsidRPr="00C32D1C">
        <w:t>tāvad iti | rāgādīnāṁ stenatvādikaṁ tāvad eva | yāvat tvat-kathā nāsti pravṛttāyāṁ kathāyāṁ tu tan nāstīty arthaḥ | kārā-gṛhaṁ bandhana-sthānam || brahmā śrī-kṛṣṇam || atrādbhuta-hetuḥ prāgvat ||16|| [bhā.pu. 10.14.36]</w:t>
      </w:r>
    </w:p>
    <w:p w:rsidR="0088577F" w:rsidRPr="00C32D1C" w:rsidRDefault="0088577F" w:rsidP="00C32D1C"/>
    <w:p w:rsidR="0088577F" w:rsidRPr="00C32D1C" w:rsidRDefault="0088577F" w:rsidP="00C32D1C">
      <w:pPr>
        <w:keepNext/>
        <w:keepLines/>
        <w:spacing w:before="200"/>
        <w:outlineLvl w:val="2"/>
        <w:rPr>
          <w:b/>
          <w:bCs/>
          <w:color w:val="4F81BD"/>
        </w:rPr>
      </w:pPr>
      <w:r w:rsidRPr="00C32D1C">
        <w:rPr>
          <w:b/>
          <w:bCs/>
          <w:color w:val="4F81BD"/>
        </w:rPr>
        <w:t>uddhavaḥ—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etāḥ paraṁ tanu-bhṛto bhuvi gopa-vadhvo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govinda eva nikhilātmani rūḍha-bhāvāḥ |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vāñchanti yad bhava-bhiyo munayo vayaṁ ca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kiṁ brahma-janmabhir ananta-kathā-rasasya ||17||</w:t>
      </w:r>
    </w:p>
    <w:p w:rsidR="0088577F" w:rsidRPr="00C32D1C" w:rsidRDefault="0088577F" w:rsidP="00C32D1C"/>
    <w:p w:rsidR="0088577F" w:rsidRPr="00C32D1C" w:rsidRDefault="0088577F" w:rsidP="00C32D1C">
      <w:r w:rsidRPr="00C32D1C">
        <w:t xml:space="preserve">etā iti | paraṁ kevalaṁ bhuvi etās tanubhṛto nānye śarīra-dhāraṇām āsām eva saphalan ity arthaḥ, yato govinda eva rūḍha-bhāvāḥ | munayo vācaṁyamatvādi-guṇa-yuktāḥ | vāñchanti paraṁ na sahasā prāpnuvanti | bhava-bhiyaḥ saṁsāra-bhīravaḥ | vayaṁ ca munayo’pi dāsya-bhāva-niṣṭhāḥ | nanu munīnāṁ brāhmaṇatvādinā yujyate rūḍha-bhāvo, na tu tad-rahitasya tava gopīnāṁ cety ata āha—kim iti | brahma-janmabhir brāhmaṇa-jātibhiḥ | bahu-vacanena vedādhyayanādi brāhmaṇa-guṇair api kim ity uktam | nāgnihotrādivad abhaktau viprādir evādhikārī, kintu sarve’pīti bhāvaḥ | ata evoktaṁ, </w:t>
      </w:r>
      <w:r w:rsidRPr="00C32D1C">
        <w:rPr>
          <w:rFonts w:cs="Balaram"/>
          <w:color w:val="0000FF"/>
          <w:szCs w:val="24"/>
        </w:rPr>
        <w:t>nālaṁ dvijatvaṁ devatvam i</w:t>
      </w:r>
      <w:r w:rsidRPr="00C32D1C">
        <w:rPr>
          <w:rFonts w:cs="Balaram"/>
          <w:szCs w:val="24"/>
        </w:rPr>
        <w:t xml:space="preserve">ty ādi </w:t>
      </w:r>
      <w:r w:rsidRPr="00C32D1C">
        <w:t>||17|| [bhā.pu. 10.47.58]</w:t>
      </w:r>
    </w:p>
    <w:p w:rsidR="0088577F" w:rsidRPr="00C32D1C" w:rsidRDefault="0088577F" w:rsidP="00C32D1C"/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kvemāḥ striyo vana-carīr vyabhicāra-duṣṭāḥ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kṛṣṇe kva caiṣa paramātmani rūḍha-bhāvaḥ |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nanv īśvaro’nubhajato’viduṣo’pi sākṣāc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chreyas tanoty agada-rāja ivopayuktaḥ ||18||</w:t>
      </w:r>
    </w:p>
    <w:p w:rsidR="0088577F" w:rsidRPr="00C32D1C" w:rsidRDefault="0088577F" w:rsidP="00C32D1C"/>
    <w:p w:rsidR="0088577F" w:rsidRPr="00C32D1C" w:rsidRDefault="0088577F" w:rsidP="00C32D1C">
      <w:r w:rsidRPr="00C32D1C">
        <w:t>tad evāha—kvemā iti | nanv aho anuvṛttyā bhajata aviduṣo’pi prabhāvam ajānato’pi gatānugatikayā sevamānasyāpi sarvc chreyaḥ kaivalyam | yathā yh agadarājo rasa-rasāyanādir upayukto rasa-śāstraḥ s ahy aviduṣo’pi śreyaḥ puṣṭy-ārogyādi tanoti | tathaivāyaṁ vastu-śaktir evedṛśī iti bhāvaḥ ||18|| [bhā.pu. 10.47.59]</w:t>
      </w:r>
    </w:p>
    <w:p w:rsidR="0088577F" w:rsidRPr="00C32D1C" w:rsidRDefault="0088577F" w:rsidP="00C32D1C"/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nāyaṁ śriyo’ṅga u nitānta-rateḥ prasādaḥ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svar-yoṣitāṁ nalina-gandha-rucāṁ kuto’nyāḥ |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rāsotsave’sya bhuja-daṇḍa-gṛhīta-kaṇṭha-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labdhāśiṣāṁ ya udagād vraja-vallabhīnām ||19||</w:t>
      </w:r>
    </w:p>
    <w:p w:rsidR="0088577F" w:rsidRPr="00C32D1C" w:rsidRDefault="0088577F" w:rsidP="00C32D1C">
      <w:r w:rsidRPr="00C32D1C">
        <w:br/>
        <w:t>nāyam iti | urasi nitāntam atyartham | ratiḥ ramaṇaṁ yasyāḥ | śriyaḥ vyatyaya-smaraṇāt saṁhitāḥ | nalinavad gandhaḥ parimalo ruciḥ kāntiś ca yāsāṁ padminīnām ity arthaḥ | rāsotsave rāsa-krīḍāyām ity arthaḥ | asya śrī-kṛṣṇasya yaḥ prasādo vraja-vallavīnāṁ gopīnām udagād uditaḥ | bhuja-daṇḍair gṛhītā āśliṣṭāḥ kaṇṭhāyāsāṁ, ata eva labdhāśiṣaḥ prāpta-manoratha-phalāḥ ||19|| [bhā.pu. 10.47.60]</w:t>
      </w:r>
    </w:p>
    <w:p w:rsidR="0088577F" w:rsidRPr="00C32D1C" w:rsidRDefault="0088577F" w:rsidP="00C32D1C"/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āsām aho caraṇa-reṇu-juṣām ahaṁ syāṁ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vṛndāvane kim api gulma-latauṣadhīnām |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yā dustyajaṁ sva-janam ārya-pathaṁ ca hitvā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 xml:space="preserve">bhejur mukunda-padavīṁ śrutibhir vimṛgyām ||20|| </w:t>
      </w:r>
    </w:p>
    <w:p w:rsidR="0088577F" w:rsidRPr="00C32D1C" w:rsidRDefault="0088577F" w:rsidP="00C32D1C"/>
    <w:p w:rsidR="0088577F" w:rsidRPr="00C32D1C" w:rsidRDefault="0088577F" w:rsidP="00C32D1C">
      <w:r w:rsidRPr="00C32D1C">
        <w:t>ātmano gopī-tulyatvaṁ durlabhaṁ matvā tat-pāda-rajaḥ samparkam apy āśāste—āsām iti | gulmādīnāṁ madhye kim api syāṁ bhaveyam iti prārthāyāṁ liṅ | gulmādayo hi gopīnāṁ caraṇa-reṇu juṣante | aham api tathā bhaviṣyāmīty arthaḥ | gulmaḥ stambaḥ | yāḥ gopyaḥ | ārya-pathaṁ sādhu-mārgam ||20|| [bhā.pu. 10.47.61]</w:t>
      </w:r>
    </w:p>
    <w:p w:rsidR="0088577F" w:rsidRPr="00C32D1C" w:rsidRDefault="0088577F" w:rsidP="00C32D1C"/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yā vai śriyārcitam ajādibhir āpta-kāmair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yogeśvarair api yad ātmani rāsa-goṣṭhyām |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kṛṣṇasya tad bhagavataś caraṇāravindaṁ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nyastaṁ staneṣu vijahuḥ parirabhya tāpam ||21||</w:t>
      </w:r>
    </w:p>
    <w:p w:rsidR="0088577F" w:rsidRPr="00C32D1C" w:rsidRDefault="0088577F" w:rsidP="00C32D1C"/>
    <w:p w:rsidR="0088577F" w:rsidRPr="00C32D1C" w:rsidRDefault="0088577F" w:rsidP="00C32D1C">
      <w:r w:rsidRPr="00C32D1C">
        <w:t>ajo brahmā ātmani buddhi-tattve yogeśvarair arcitaṁ dhyātam ity arthaḥ | caraṇāravindasya kāmārtha-mokṣa-dātṛtvam astīti kramāt śriyādibhis tribhis tṛtīyāntair uktam | āptakāmā api prāptaiśvaryasya nirvāhārthaṁ bhajante | tat tathāvidhaṁ staneṣu nyastaṁ saṁlagnaṁ yathā syāt tathā parirabhya gāḍham āliṅgyety arthaḥ ||21|| [bhā.pu. 10.47.62]</w:t>
      </w:r>
    </w:p>
    <w:p w:rsidR="0088577F" w:rsidRPr="00C32D1C" w:rsidRDefault="0088577F" w:rsidP="00C32D1C"/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vande nanda-vraja-strīṇāṁ pāda-reṇum abhīkṣṇaśaḥ |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yāsāṁ hari-kathodgītaṁ punāti bhuvana-trayam ||22||</w:t>
      </w:r>
    </w:p>
    <w:p w:rsidR="0088577F" w:rsidRPr="00C32D1C" w:rsidRDefault="0088577F" w:rsidP="00C32D1C"/>
    <w:p w:rsidR="0088577F" w:rsidRPr="00C32D1C" w:rsidRDefault="0088577F" w:rsidP="00C32D1C">
      <w:r w:rsidRPr="00C32D1C">
        <w:t>kiṁ bahunedam atra yuktam ity āha—vanda iti | abhīkṣṇaśaḥ vāraṁ vāram | udgītam udgānam ||22|| [bhā.pu. 10.47.63]</w:t>
      </w:r>
    </w:p>
    <w:p w:rsidR="0088577F" w:rsidRPr="00C32D1C" w:rsidRDefault="0088577F" w:rsidP="00C32D1C"/>
    <w:p w:rsidR="0088577F" w:rsidRPr="00C32D1C" w:rsidRDefault="0088577F" w:rsidP="00C32D1C">
      <w:pPr>
        <w:keepNext/>
        <w:keepLines/>
        <w:spacing w:before="200"/>
        <w:outlineLvl w:val="2"/>
        <w:rPr>
          <w:b/>
          <w:bCs/>
          <w:color w:val="4F81BD"/>
        </w:rPr>
      </w:pPr>
      <w:r w:rsidRPr="00C32D1C">
        <w:rPr>
          <w:b/>
          <w:bCs/>
          <w:color w:val="4F81BD"/>
        </w:rPr>
        <w:t>prahlādaḥ—</w:t>
      </w:r>
    </w:p>
    <w:p w:rsidR="0088577F" w:rsidRPr="00C32D1C" w:rsidRDefault="0088577F" w:rsidP="00C32D1C"/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nemaṁ viriñco labhate prasādaṁ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na śrīr na śarvaḥ kim utāpare’nye |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yan no’surāṇām asi durga-pālo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viśvābhivandyair abhivanditāṅghriḥ ||23||</w:t>
      </w:r>
    </w:p>
    <w:p w:rsidR="0088577F" w:rsidRPr="00C32D1C" w:rsidRDefault="0088577F" w:rsidP="00C32D1C"/>
    <w:p w:rsidR="0088577F" w:rsidRPr="00C32D1C" w:rsidRDefault="0088577F" w:rsidP="00C32D1C">
      <w:r w:rsidRPr="00C32D1C">
        <w:t>nemam iti | te tava prasādam apara indrādayaḥ | viriñcy-ādibhis tribhiḥ prathamāntaiḥ putra-mitra-kalatreṣu api tenaivaṁ-vidhaṁ prasāda ity uktam ||23|| [bhā.pu. 8.23.6]</w:t>
      </w:r>
    </w:p>
    <w:p w:rsidR="0088577F" w:rsidRPr="00C32D1C" w:rsidRDefault="0088577F" w:rsidP="00C32D1C"/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yat-pāda-padma-makaranda-niṣevaṇena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brahmādayaḥ śaraṇadāśnuvate vibhūtīḥ |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kasmād vayaṁ kusṛtayaḥ khala-yonayas te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dākṣiṇya-dṛṣṭi-padavīṁ bhavataḥ praṇītāḥ ||24||</w:t>
      </w:r>
    </w:p>
    <w:p w:rsidR="0088577F" w:rsidRPr="00C32D1C" w:rsidRDefault="0088577F" w:rsidP="00C32D1C"/>
    <w:p w:rsidR="0088577F" w:rsidRPr="00C32D1C" w:rsidRDefault="0088577F" w:rsidP="00C32D1C">
      <w:r w:rsidRPr="00C32D1C">
        <w:t>viśvāmi vandyatām evāha—yat pādeti | he śaraṇada ! aśnuvate prāpnuvanti | vibhūtīr aiśvaryāṇi | khala-yonayaḥ kujanmānaḥ | kusṛtayo durācārāḥ | evaṁ-bhūtā api vayaṁ te tvayā ||24|| [bhā.pu. 8.23.7]</w:t>
      </w:r>
    </w:p>
    <w:p w:rsidR="0088577F" w:rsidRPr="00C32D1C" w:rsidRDefault="0088577F" w:rsidP="00C32D1C"/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citraṁ tavehitam aho’mita-yogamāyā-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līlā-visṛṣṭa-bhuvanasya viśāradasya |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sarvātmanaḥ samadṛśo’viṣamaḥ svabhāvo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 xml:space="preserve">bhakta-priyo yad asi kalpataru-svabhāvaḥ ||25|| </w:t>
      </w:r>
    </w:p>
    <w:p w:rsidR="0088577F" w:rsidRPr="00C32D1C" w:rsidRDefault="0088577F" w:rsidP="00C32D1C"/>
    <w:p w:rsidR="0088577F" w:rsidRPr="00C32D1C" w:rsidRDefault="0088577F" w:rsidP="00C32D1C">
      <w:r w:rsidRPr="00C32D1C">
        <w:t>citram iti | aho deva ! etat tavehitaṁ ceṣṭitaṁ citraṁ yat samadṛśo’pi tava viṣamaḥ svabhāvaḥ | kutaḥ samadṛktvam ? yataḥ sarvātmā | tad eva kutaḥ ? yato’mitatvaṁ tvatto bhedādibhir aṇiruktā yā yogamāyā tayā līlārtham krīḍārthaṁ visṛṣṭaṁ bhuvanam eva yena sa tathā | tava māyayābhibhūtatvāt vaiṣamyam ācarasi [jīvā yathābhibhūtā ācaranti, tathā na ca māyati3] yato viśāradaḥ avipluta-jñānaḥ | kiṁ tad vaiṣamyam ? yat sarvamayatve’pi bhakteṣu prītir na caitad doṣāya yataḥ kalpataru-svabhāvaḥ tvaṁ sa hi sevakasyaiva phalaṁ dadānāpi na viṣamaḥ || prahlādo bhagavantam ||25|| [bhā.pu. 8.23.8]</w:t>
      </w:r>
    </w:p>
    <w:p w:rsidR="0088577F" w:rsidRPr="00C32D1C" w:rsidRDefault="0088577F" w:rsidP="00C32D1C"/>
    <w:p w:rsidR="0088577F" w:rsidRPr="00C32D1C" w:rsidRDefault="0088577F" w:rsidP="00C32D1C">
      <w:pPr>
        <w:keepNext/>
        <w:keepLines/>
        <w:spacing w:before="200"/>
        <w:outlineLvl w:val="2"/>
        <w:rPr>
          <w:b/>
          <w:bCs/>
          <w:color w:val="4F81BD"/>
        </w:rPr>
      </w:pPr>
      <w:r w:rsidRPr="00C32D1C">
        <w:rPr>
          <w:b/>
          <w:bCs/>
          <w:color w:val="4F81BD"/>
        </w:rPr>
        <w:t>akrūraḥ—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adyeśa no vasatayaḥ khalu bhūri-bhāgā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yaḥ sarva-deva-pitṛ-bhūta-nṛ-deva-mūrtiḥ |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yat-pāda-śauca-salilaṁ tri-jagat punāti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sa tvaṁ jagad-gurur adhokṣaja yāḥ praviṣṭaḥ ||26||</w:t>
      </w:r>
    </w:p>
    <w:p w:rsidR="0088577F" w:rsidRPr="00C32D1C" w:rsidRDefault="0088577F" w:rsidP="00C32D1C"/>
    <w:p w:rsidR="0088577F" w:rsidRPr="00C32D1C" w:rsidRDefault="0088577F" w:rsidP="00C32D1C">
      <w:r w:rsidRPr="00C32D1C">
        <w:t>adyeti | he īśa ! adya no vasatayo gṛhāḥ | khalu niścitaṁ na stuti-mātram | naro manuṣyaḥ | tava praveśāt pañca mahāyajña-nirvāpa-śreyo’smābhir labdham | iti vedādibhiḥ pañcabhir uktam | trijagat tribhuvanam | jagato guruḥ pitā | yā vasatoḥ ||26|| [bhā.pu. 10.48.25]</w:t>
      </w:r>
    </w:p>
    <w:p w:rsidR="0088577F" w:rsidRPr="00C32D1C" w:rsidRDefault="0088577F" w:rsidP="00C32D1C"/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kaḥ paṇḍitas tvad aparaṁ śaraṇaṁ samīyād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bhakta-priyād ṛta-giraḥ suhṛdaḥ kṛta-jñāt |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sarvān dadāti suhṛdo bhajato’bhikāmān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ātmanam apy upacayāpacayau na yasya ||27||</w:t>
      </w:r>
    </w:p>
    <w:p w:rsidR="0088577F" w:rsidRPr="00C32D1C" w:rsidRDefault="0088577F" w:rsidP="00C32D1C"/>
    <w:p w:rsidR="0088577F" w:rsidRPr="00C32D1C" w:rsidRDefault="0088577F" w:rsidP="00C32D1C">
      <w:r w:rsidRPr="00C32D1C">
        <w:t>ka iti | tvattaḥ bhagavataḥ sakāśāt aparaṁ puruṣaṁ śaraṇaṁ rakṣakaṁ paṇḍito bhūtvā kaḥ samīyāt gacchet, na ko’pīty arthaḥ | tvaṁ hi bhakta-priyaḥ sevaka-vatsalaḥ, na tathānyaḥ, na ca sneha-lopi bhūtvā sevā-tāratamyaṁ na vetsi | yataḥ kṛtajñaḥ | na ca kṛtajño’pi pratiśrutaṁ na prayacchati | yata ṛtagīḥ satya-vāk | na ca kaluṣitena manasā dadāsi | yataḥ suhṛt | na cāsamṛddhaḥ, yato bhavān suhṛdaḥ śuddha-hṛdayasya bhajataḥ sarvān kāmān dadāt, ātmānaṁ ca yasyātmanaḥ upacayāpacayau vṛddhi-nāśau nastaḥ taṁ kūṭastham ity arthaḥ ||27|| [bhā.pu. 10.48.26]</w:t>
      </w:r>
    </w:p>
    <w:p w:rsidR="0088577F" w:rsidRPr="00C32D1C" w:rsidRDefault="0088577F" w:rsidP="00C32D1C"/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diṣṭyā janārdana bhavān iha naḥ pratīto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yogeśvarair api durāpagatiḥ sureśaiḥ |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chindhy āśu naḥ suta-kalatra-dhanāpta-geha-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dehādi-moha-raśanāṁ bhavadīya-māyām ||28||</w:t>
      </w:r>
    </w:p>
    <w:p w:rsidR="0088577F" w:rsidRPr="00C32D1C" w:rsidRDefault="0088577F" w:rsidP="00C32D1C"/>
    <w:p w:rsidR="0088577F" w:rsidRPr="00C32D1C" w:rsidRDefault="0088577F" w:rsidP="00C32D1C">
      <w:r w:rsidRPr="00C32D1C">
        <w:t xml:space="preserve">diṣṭyeti diṣtyā devena iha janminaḥ | asmān prati itaḥ āgataḥ prakaṭībhūta ity arthaḥ | kutaḥ ? diṣṭyā, yato yogeśvarair api sureśair api durāpa-gatiḥ | samādhi-sampannair devair api durvijñātaḥ, kā vārtā anyeṣām | āśu śīghram | janmāntare sutādi-moha eva rasanā rajjuḥ | tāṁ sā hi bhavadīyā māyā tvad-āyattā | tvaṁ ca janārdanaḥ | janam utpattim ārdayasi mocayasi mokṣada ity arthaḥ | jane’rghañ | </w:t>
      </w:r>
      <w:r w:rsidRPr="00C32D1C">
        <w:rPr>
          <w:rFonts w:cs="Balaram"/>
          <w:color w:val="0000FF"/>
          <w:szCs w:val="24"/>
        </w:rPr>
        <w:t>jani-badhyoś cety avṛddhiḥ</w:t>
      </w:r>
      <w:r w:rsidRPr="00C32D1C">
        <w:t xml:space="preserve"> || akrūraḥ bhagavantam ||28|| [bhā.pu. 10.48.27]</w:t>
      </w:r>
    </w:p>
    <w:p w:rsidR="0088577F" w:rsidRPr="00C32D1C" w:rsidRDefault="0088577F" w:rsidP="00C32D1C"/>
    <w:p w:rsidR="0088577F" w:rsidRPr="00C32D1C" w:rsidRDefault="0088577F" w:rsidP="00C32D1C">
      <w:pPr>
        <w:keepNext/>
        <w:keepLines/>
        <w:spacing w:before="200"/>
        <w:outlineLvl w:val="2"/>
        <w:rPr>
          <w:b/>
          <w:bCs/>
          <w:color w:val="4F81BD"/>
        </w:rPr>
      </w:pPr>
      <w:r w:rsidRPr="00C32D1C">
        <w:rPr>
          <w:b/>
          <w:bCs/>
          <w:color w:val="4F81BD"/>
        </w:rPr>
        <w:t>śukaḥ—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naivaṁ-vidhaḥ puruṣa-kāra urukramasya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puṁsāṁ tad-aṅghri-rajasā jita-ṣaḍ-guṇānām |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>citraṁ vidūra-vigataḥ sakṛd ādadīta</w:t>
      </w:r>
    </w:p>
    <w:p w:rsidR="0088577F" w:rsidRPr="00C32D1C" w:rsidRDefault="0088577F" w:rsidP="00C32D1C">
      <w:pPr>
        <w:spacing w:line="240" w:lineRule="auto"/>
        <w:jc w:val="center"/>
        <w:rPr>
          <w:b/>
          <w:sz w:val="28"/>
          <w:szCs w:val="28"/>
        </w:rPr>
      </w:pPr>
      <w:r w:rsidRPr="00C32D1C">
        <w:rPr>
          <w:b/>
          <w:sz w:val="28"/>
          <w:szCs w:val="28"/>
        </w:rPr>
        <w:t xml:space="preserve">yan-nāmadheyam adhunā sa jahāti bandham ||29|| </w:t>
      </w:r>
    </w:p>
    <w:p w:rsidR="0088577F" w:rsidRPr="00C32D1C" w:rsidRDefault="0088577F" w:rsidP="00C32D1C"/>
    <w:p w:rsidR="0088577F" w:rsidRPr="00C32D1C" w:rsidRDefault="0088577F" w:rsidP="00C32D1C">
      <w:pPr>
        <w:jc w:val="center"/>
        <w:rPr>
          <w:b/>
          <w:bCs/>
        </w:rPr>
      </w:pPr>
      <w:r w:rsidRPr="00C32D1C">
        <w:rPr>
          <w:b/>
          <w:bCs/>
        </w:rPr>
        <w:t>iti śrī-vopadeva-kṛte muktā-phale</w:t>
      </w:r>
    </w:p>
    <w:p w:rsidR="0088577F" w:rsidRPr="00C32D1C" w:rsidRDefault="0088577F" w:rsidP="00C32D1C">
      <w:pPr>
        <w:jc w:val="center"/>
        <w:rPr>
          <w:b/>
          <w:bCs/>
        </w:rPr>
      </w:pPr>
      <w:r w:rsidRPr="00C32D1C">
        <w:rPr>
          <w:b/>
          <w:bCs/>
        </w:rPr>
        <w:t>viṣṇu-bhaktānām adbhuta-raso nāma</w:t>
      </w:r>
    </w:p>
    <w:p w:rsidR="0088577F" w:rsidRPr="00C32D1C" w:rsidRDefault="0088577F" w:rsidP="00C32D1C">
      <w:pPr>
        <w:jc w:val="center"/>
        <w:rPr>
          <w:b/>
          <w:bCs/>
        </w:rPr>
      </w:pPr>
      <w:r w:rsidRPr="00C32D1C">
        <w:rPr>
          <w:b/>
          <w:bCs/>
        </w:rPr>
        <w:t>aṣṭādaśo’dhyāyaḥ</w:t>
      </w:r>
    </w:p>
    <w:p w:rsidR="0088577F" w:rsidRPr="00C32D1C" w:rsidRDefault="0088577F" w:rsidP="00C32D1C">
      <w:pPr>
        <w:jc w:val="center"/>
        <w:rPr>
          <w:b/>
          <w:bCs/>
        </w:rPr>
      </w:pPr>
      <w:r w:rsidRPr="00C32D1C">
        <w:rPr>
          <w:b/>
          <w:bCs/>
        </w:rPr>
        <w:t>||18||</w:t>
      </w:r>
    </w:p>
    <w:p w:rsidR="0088577F" w:rsidRPr="00C32D1C" w:rsidRDefault="0088577F" w:rsidP="00C32D1C"/>
    <w:p w:rsidR="0088577F" w:rsidRPr="00C32D1C" w:rsidRDefault="0088577F" w:rsidP="00C32D1C">
      <w:r w:rsidRPr="00C32D1C">
        <w:t>evaṁ-bhūta-rasena bhajato vairāgyādi-guṇā bhavantīty āha—naivam iti | urukramasya sambandhināṁ puṁsām | priyavratādinām evaṁ-vidho rajanyām api dinatva-karaṇ:adiḥ puruṣa-kāraḥ sāmarthyaṁ na citraṁ, jitāḥ ṣaṇṇām indriyāṇāṁ guṇāḥ viṣayāḥ śabdādayo yais te tathā | kuto na citram | yato yasya urukramasya nāmadheyam | yaḥ sakṛd ādadīta | sa vidūra vigato jātyapakarṣaṁ prāptaḥ | antyajo’pi svasyānyeṣāṁ bandham adhunā kali-kāle’pi kiṁ punaḥ kṛtādau jahātīty asya citratamatvāt na pūrvasya citratvam iti bhāvaḥ || śukaḥ ||29|| [bhā.pu. 5.1.34]</w:t>
      </w:r>
    </w:p>
    <w:p w:rsidR="0088577F" w:rsidRPr="00C32D1C" w:rsidRDefault="0088577F" w:rsidP="00C32D1C"/>
    <w:p w:rsidR="0088577F" w:rsidRPr="00C32D1C" w:rsidRDefault="0088577F" w:rsidP="00C32D1C">
      <w:pPr>
        <w:jc w:val="center"/>
      </w:pPr>
      <w:r w:rsidRPr="00C32D1C">
        <w:t>iti hemādri-viracitāyāṁ kaivalya-dīpikāyāṁ</w:t>
      </w:r>
    </w:p>
    <w:p w:rsidR="0088577F" w:rsidRPr="00C32D1C" w:rsidRDefault="0088577F" w:rsidP="00C32D1C">
      <w:pPr>
        <w:jc w:val="center"/>
      </w:pPr>
      <w:r w:rsidRPr="00C32D1C">
        <w:t>viṣṇu-bhaktānām adbhuta-raso nāma</w:t>
      </w:r>
    </w:p>
    <w:p w:rsidR="0088577F" w:rsidRPr="00C32D1C" w:rsidRDefault="0088577F" w:rsidP="00C32D1C">
      <w:pPr>
        <w:jc w:val="center"/>
      </w:pPr>
      <w:r w:rsidRPr="00C32D1C">
        <w:t>aṣṭādaśo’dhyāyaḥ</w:t>
      </w:r>
    </w:p>
    <w:p w:rsidR="0088577F" w:rsidRPr="00C32D1C" w:rsidRDefault="0088577F" w:rsidP="00C32D1C">
      <w:pPr>
        <w:jc w:val="center"/>
      </w:pPr>
      <w:r w:rsidRPr="00C32D1C">
        <w:t>||18||</w:t>
      </w:r>
    </w:p>
    <w:p w:rsidR="0088577F" w:rsidRPr="00C32D1C" w:rsidRDefault="0088577F" w:rsidP="00C32D1C"/>
    <w:p w:rsidR="0088577F" w:rsidRPr="00C32D1C" w:rsidRDefault="0088577F" w:rsidP="00C32D1C">
      <w:pPr>
        <w:jc w:val="center"/>
      </w:pPr>
      <w:r w:rsidRPr="00C32D1C">
        <w:t>—o)0(o—</w:t>
      </w:r>
    </w:p>
    <w:p w:rsidR="0088577F" w:rsidRPr="00E5762E" w:rsidRDefault="0088577F" w:rsidP="00E5762E">
      <w:pPr>
        <w:jc w:val="center"/>
      </w:pPr>
      <w:r>
        <w:br w:type="column"/>
      </w:r>
      <w:r w:rsidRPr="00E5762E">
        <w:t>(19)</w:t>
      </w:r>
    </w:p>
    <w:p w:rsidR="0088577F" w:rsidRPr="00E5762E" w:rsidRDefault="0088577F" w:rsidP="00E5762E">
      <w:pPr>
        <w:keepNext/>
        <w:keepLines/>
        <w:spacing w:before="200"/>
        <w:jc w:val="center"/>
        <w:outlineLvl w:val="1"/>
        <w:rPr>
          <w:b/>
          <w:bCs/>
          <w:color w:val="4F81BD"/>
          <w:sz w:val="26"/>
          <w:szCs w:val="26"/>
        </w:rPr>
      </w:pPr>
      <w:r w:rsidRPr="00E5762E">
        <w:rPr>
          <w:b/>
          <w:bCs/>
          <w:color w:val="4F81BD"/>
          <w:sz w:val="26"/>
          <w:szCs w:val="26"/>
        </w:rPr>
        <w:t>ūnaviṁśo’dhyāyaḥ</w:t>
      </w:r>
    </w:p>
    <w:p w:rsidR="0088577F" w:rsidRPr="00E5762E" w:rsidRDefault="0088577F" w:rsidP="00E5762E">
      <w:pPr>
        <w:keepNext/>
        <w:keepLines/>
        <w:spacing w:before="480"/>
        <w:jc w:val="center"/>
        <w:outlineLvl w:val="0"/>
        <w:rPr>
          <w:b/>
          <w:bCs/>
          <w:color w:val="365F91"/>
          <w:sz w:val="32"/>
          <w:szCs w:val="32"/>
        </w:rPr>
      </w:pPr>
      <w:r w:rsidRPr="00E5762E">
        <w:rPr>
          <w:b/>
          <w:bCs/>
          <w:color w:val="365F91"/>
          <w:sz w:val="32"/>
          <w:szCs w:val="32"/>
        </w:rPr>
        <w:t xml:space="preserve">viṣṇu-bhaktānāṁ vīra-rasaḥ </w:t>
      </w:r>
    </w:p>
    <w:p w:rsidR="0088577F" w:rsidRPr="00E5762E" w:rsidRDefault="0088577F" w:rsidP="00E5762E"/>
    <w:p w:rsidR="0088577F" w:rsidRPr="00E5762E" w:rsidRDefault="0088577F" w:rsidP="00E5762E">
      <w:r w:rsidRPr="00E5762E">
        <w:t xml:space="preserve">evaṁ hāsyādi bhaṅgi bhinna bhakti-rasānubhavāvacchedād aṣṭau bhaktān abhidhāya samprati navamaṁ bhaktam abhidhātum utsāha-sthāyinaṁ prati nāyaka-varti-naya-vinayā sammohādhyavasāya bala-śakti-pratāpa-prabhāva-vikramādhikṣepādi-vibhāvaṁ sthairya-dhariya-śaurya-gāmbhīrya āga vaiśāradyādy-anubhāvaṁ dhṛti-smṛty-augra-garvāmarṣa-maty-āvega-harṣādi sañcāriṇaṁ mahendra-daivataṁ gaura-dehaṁ sattva-pradhānaṁ vīra-rasam ārabhate—vīreti | narādi-lakṣaṇaṁ tu abhinava-guptā pādau | sa ca vīras tredhā yuddha-dāna-dharma-bhedāt | tatra yuddha-vīro yathā, </w:t>
      </w:r>
    </w:p>
    <w:p w:rsidR="0088577F" w:rsidRPr="00E5762E" w:rsidRDefault="0088577F" w:rsidP="00E5762E"/>
    <w:p w:rsidR="0088577F" w:rsidRPr="00E5762E" w:rsidRDefault="0088577F" w:rsidP="00E5762E">
      <w:pPr>
        <w:ind w:firstLine="720"/>
        <w:rPr>
          <w:rFonts w:cs="Balaram"/>
          <w:color w:val="0000FF"/>
          <w:szCs w:val="24"/>
        </w:rPr>
      </w:pPr>
      <w:r w:rsidRPr="00E5762E">
        <w:rPr>
          <w:rFonts w:cs="Balaram"/>
          <w:color w:val="0000FF"/>
          <w:szCs w:val="24"/>
        </w:rPr>
        <w:t>etāṁ paśya purasthalīm iha kila krīḍā-kirāto haraḥ</w:t>
      </w:r>
    </w:p>
    <w:p w:rsidR="0088577F" w:rsidRPr="00E5762E" w:rsidRDefault="0088577F" w:rsidP="00E5762E">
      <w:pPr>
        <w:ind w:firstLine="720"/>
        <w:rPr>
          <w:rFonts w:cs="Balaram"/>
          <w:color w:val="0000FF"/>
          <w:szCs w:val="24"/>
        </w:rPr>
      </w:pPr>
      <w:r w:rsidRPr="00E5762E">
        <w:rPr>
          <w:rFonts w:cs="Balaram"/>
          <w:color w:val="0000FF"/>
          <w:szCs w:val="24"/>
        </w:rPr>
        <w:t xml:space="preserve">kodaṇḍena kirīṭinā sarabhasaṁ cūḍāntare tāḍitaḥ | </w:t>
      </w:r>
    </w:p>
    <w:p w:rsidR="0088577F" w:rsidRPr="00E5762E" w:rsidRDefault="0088577F" w:rsidP="00E5762E">
      <w:pPr>
        <w:ind w:firstLine="720"/>
        <w:rPr>
          <w:rFonts w:cs="Balaram"/>
          <w:color w:val="0000FF"/>
          <w:szCs w:val="24"/>
        </w:rPr>
      </w:pPr>
      <w:r w:rsidRPr="00E5762E">
        <w:rPr>
          <w:rFonts w:cs="Balaram"/>
          <w:color w:val="0000FF"/>
          <w:szCs w:val="24"/>
        </w:rPr>
        <w:t xml:space="preserve">ity ākarṇya kathādbhutaṁ hima-nidhāvadrī subhadrāyate </w:t>
      </w:r>
    </w:p>
    <w:p w:rsidR="0088577F" w:rsidRPr="00E5762E" w:rsidRDefault="0088577F" w:rsidP="00E5762E">
      <w:pPr>
        <w:ind w:firstLine="720"/>
        <w:rPr>
          <w:rFonts w:cs="Balaram"/>
          <w:color w:val="0000FF"/>
          <w:szCs w:val="24"/>
        </w:rPr>
      </w:pPr>
      <w:r w:rsidRPr="00E5762E">
        <w:rPr>
          <w:rFonts w:cs="Balaram"/>
          <w:color w:val="0000FF"/>
          <w:szCs w:val="24"/>
        </w:rPr>
        <w:t>mandaṁ mandam akāri yena nijayor dordaṇḍayor maṇḍanam ||</w:t>
      </w:r>
    </w:p>
    <w:p w:rsidR="0088577F" w:rsidRPr="00E5762E" w:rsidRDefault="0088577F" w:rsidP="00E5762E"/>
    <w:p w:rsidR="0088577F" w:rsidRPr="00E5762E" w:rsidRDefault="0088577F" w:rsidP="00E5762E">
      <w:r w:rsidRPr="00E5762E">
        <w:t>dāna-vīro dvedhā | yatra sthitā eva sakala-sampadaḥ kīrtyādy anusandhānena svayam arthi sātkriyante | sa ekaḥ | yathā—</w:t>
      </w:r>
    </w:p>
    <w:p w:rsidR="0088577F" w:rsidRPr="00E5762E" w:rsidRDefault="0088577F" w:rsidP="00E5762E"/>
    <w:p w:rsidR="0088577F" w:rsidRPr="00E5762E" w:rsidRDefault="0088577F" w:rsidP="00E5762E">
      <w:pPr>
        <w:ind w:firstLine="720"/>
        <w:rPr>
          <w:rFonts w:cs="Balaram"/>
          <w:color w:val="0000FF"/>
          <w:szCs w:val="24"/>
        </w:rPr>
      </w:pPr>
      <w:r w:rsidRPr="00E5762E">
        <w:rPr>
          <w:rFonts w:cs="Balaram"/>
          <w:color w:val="0000FF"/>
          <w:szCs w:val="24"/>
        </w:rPr>
        <w:t>dadhi-kṣīra-ghṛtāmbhodhi vyañjane spṛhaṇīyayā |</w:t>
      </w:r>
    </w:p>
    <w:p w:rsidR="0088577F" w:rsidRPr="00E5762E" w:rsidRDefault="0088577F" w:rsidP="00E5762E">
      <w:pPr>
        <w:ind w:firstLine="720"/>
        <w:rPr>
          <w:rFonts w:cs="Balaram"/>
          <w:color w:val="0000FF"/>
          <w:szCs w:val="24"/>
        </w:rPr>
      </w:pPr>
      <w:r w:rsidRPr="00E5762E">
        <w:rPr>
          <w:rFonts w:cs="Balaram"/>
          <w:color w:val="0000FF"/>
          <w:szCs w:val="24"/>
        </w:rPr>
        <w:t>mahā-dānotsave yasya hanta kārāyitaṁ bhuvā ||</w:t>
      </w:r>
    </w:p>
    <w:p w:rsidR="0088577F" w:rsidRPr="00E5762E" w:rsidRDefault="0088577F" w:rsidP="00E5762E"/>
    <w:p w:rsidR="0088577F" w:rsidRPr="00E5762E" w:rsidRDefault="0088577F" w:rsidP="00E5762E">
      <w:r w:rsidRPr="00E5762E">
        <w:t>ya etu parituṣṭer divādibhir dīyamānāḥ sāmrājyādi vibhūtayaḥ | sa tv aprakarṣāt parihriyante sa upari-sthita-parihāra-nāmā dvitīyaḥ | yathā santuṣṭe tisṛṇāṁ purām api ripau kaṇḍūla-dor-maṇḍalam | krīḍākṛntaḥ punaḥ prarūḍha-śiraso vīrasya lipsor varān | yāṁ cādainyaparānvita yasya kalahāyante mithas tvaṁ vṛṇu | tvaṁ vṛṇv ity abhito mukhāni sadṛśa-grīvaḥ kathaṁ varṇyate || dharma-vīro’pi dharmasya sakāma-niṣkāma-bhedāt dvedhā | yathā—</w:t>
      </w:r>
    </w:p>
    <w:p w:rsidR="0088577F" w:rsidRPr="00E5762E" w:rsidRDefault="0088577F" w:rsidP="00E5762E"/>
    <w:p w:rsidR="0088577F" w:rsidRPr="00E5762E" w:rsidRDefault="0088577F" w:rsidP="00E5762E">
      <w:pPr>
        <w:ind w:firstLine="720"/>
        <w:rPr>
          <w:rFonts w:cs="Balaram"/>
          <w:color w:val="0000FF"/>
          <w:szCs w:val="24"/>
        </w:rPr>
      </w:pPr>
      <w:r w:rsidRPr="00E5762E">
        <w:rPr>
          <w:rFonts w:cs="Balaram"/>
          <w:color w:val="0000FF"/>
          <w:szCs w:val="24"/>
        </w:rPr>
        <w:t>ajitvā sārṇavām urvīm aniṣṭvā vividhair makhaiḥ |</w:t>
      </w:r>
    </w:p>
    <w:p w:rsidR="0088577F" w:rsidRPr="00E5762E" w:rsidRDefault="0088577F" w:rsidP="00E5762E">
      <w:pPr>
        <w:ind w:firstLine="720"/>
        <w:rPr>
          <w:rFonts w:cs="Balaram"/>
          <w:color w:val="0000FF"/>
          <w:szCs w:val="24"/>
        </w:rPr>
      </w:pPr>
      <w:r w:rsidRPr="00E5762E">
        <w:rPr>
          <w:rFonts w:cs="Balaram"/>
          <w:color w:val="0000FF"/>
          <w:szCs w:val="24"/>
        </w:rPr>
        <w:t xml:space="preserve">adattvā cārtham arthibhyo bhaveyaṁ pārthivaḥ katham || </w:t>
      </w:r>
    </w:p>
    <w:p w:rsidR="0088577F" w:rsidRPr="00E5762E" w:rsidRDefault="0088577F" w:rsidP="00E5762E"/>
    <w:p w:rsidR="0088577F" w:rsidRPr="00E5762E" w:rsidRDefault="0088577F" w:rsidP="00E5762E">
      <w:r w:rsidRPr="00E5762E">
        <w:t>ity atra makhair aniṣtveti | yat tu rājñā vīrasya dayā-vīrākhyam aparaṁ bhedaṁ bruvatā,</w:t>
      </w:r>
    </w:p>
    <w:p w:rsidR="0088577F" w:rsidRPr="00E5762E" w:rsidRDefault="0088577F" w:rsidP="00E5762E"/>
    <w:p w:rsidR="0088577F" w:rsidRPr="00E5762E" w:rsidRDefault="0088577F" w:rsidP="00E5762E">
      <w:pPr>
        <w:ind w:firstLine="720"/>
        <w:rPr>
          <w:rFonts w:cs="Balaram"/>
          <w:color w:val="0000FF"/>
          <w:szCs w:val="24"/>
        </w:rPr>
      </w:pPr>
      <w:r w:rsidRPr="00E5762E">
        <w:rPr>
          <w:rFonts w:cs="Balaram"/>
          <w:color w:val="0000FF"/>
          <w:szCs w:val="24"/>
        </w:rPr>
        <w:t>sattvaṁ madīyena śarīra-vṛttiṁ</w:t>
      </w:r>
    </w:p>
    <w:p w:rsidR="0088577F" w:rsidRPr="00E5762E" w:rsidRDefault="0088577F" w:rsidP="00E5762E">
      <w:pPr>
        <w:ind w:firstLine="720"/>
        <w:rPr>
          <w:rFonts w:cs="Balaram"/>
          <w:color w:val="0000FF"/>
          <w:szCs w:val="24"/>
        </w:rPr>
      </w:pPr>
      <w:r w:rsidRPr="00E5762E">
        <w:rPr>
          <w:rFonts w:cs="Balaram"/>
          <w:color w:val="0000FF"/>
          <w:szCs w:val="24"/>
        </w:rPr>
        <w:t>dehena nirvartayituṁ prasīda |</w:t>
      </w:r>
    </w:p>
    <w:p w:rsidR="0088577F" w:rsidRPr="00E5762E" w:rsidRDefault="0088577F" w:rsidP="00E5762E">
      <w:pPr>
        <w:ind w:firstLine="720"/>
        <w:rPr>
          <w:rFonts w:cs="Balaram"/>
          <w:color w:val="0000FF"/>
          <w:szCs w:val="24"/>
        </w:rPr>
      </w:pPr>
      <w:r w:rsidRPr="00E5762E">
        <w:rPr>
          <w:rFonts w:cs="Balaram"/>
          <w:color w:val="0000FF"/>
          <w:szCs w:val="24"/>
        </w:rPr>
        <w:t>dināvasānotsuka-bālavat sā</w:t>
      </w:r>
    </w:p>
    <w:p w:rsidR="0088577F" w:rsidRPr="00E5762E" w:rsidRDefault="0088577F" w:rsidP="00E5762E">
      <w:pPr>
        <w:ind w:firstLine="720"/>
        <w:rPr>
          <w:rFonts w:cs="Balaram"/>
          <w:szCs w:val="24"/>
        </w:rPr>
      </w:pPr>
      <w:r w:rsidRPr="00E5762E">
        <w:rPr>
          <w:rFonts w:cs="Balaram"/>
          <w:color w:val="0000FF"/>
          <w:szCs w:val="24"/>
        </w:rPr>
        <w:t>vimucyatāṁ dhenur iyaṁ maharṣe ||</w:t>
      </w:r>
      <w:r w:rsidRPr="00E5762E">
        <w:rPr>
          <w:rFonts w:cs="Balaram"/>
          <w:szCs w:val="24"/>
        </w:rPr>
        <w:t xml:space="preserve"> ity udāhṛtam |</w:t>
      </w:r>
    </w:p>
    <w:p w:rsidR="0088577F" w:rsidRPr="00E5762E" w:rsidRDefault="0088577F" w:rsidP="00E5762E"/>
    <w:p w:rsidR="0088577F" w:rsidRPr="00E5762E" w:rsidRDefault="0088577F" w:rsidP="00E5762E">
      <w:r w:rsidRPr="00E5762E">
        <w:t>tat tu na samyak tatra hi vastv antaravad dehasyāpi deyatvena prasañjanād dānavīra evāyam | ata evāyaṁ prakāro dāna-vīra evānyair upadarśitaḥ | yathā,</w:t>
      </w:r>
    </w:p>
    <w:p w:rsidR="0088577F" w:rsidRPr="00E5762E" w:rsidRDefault="0088577F" w:rsidP="00E5762E"/>
    <w:p w:rsidR="0088577F" w:rsidRPr="00E5762E" w:rsidRDefault="0088577F" w:rsidP="00E5762E">
      <w:pPr>
        <w:ind w:firstLine="720"/>
        <w:rPr>
          <w:rFonts w:cs="Balaram"/>
          <w:color w:val="0000FF"/>
          <w:szCs w:val="24"/>
        </w:rPr>
      </w:pPr>
      <w:r w:rsidRPr="00E5762E">
        <w:rPr>
          <w:rFonts w:cs="Balaram"/>
          <w:color w:val="0000FF"/>
          <w:szCs w:val="24"/>
        </w:rPr>
        <w:t>karṇas tv aṅgaṁ ### jīvaṁ jīmūta-vāhanaḥ |</w:t>
      </w:r>
    </w:p>
    <w:p w:rsidR="0088577F" w:rsidRPr="00E5762E" w:rsidRDefault="0088577F" w:rsidP="00E5762E">
      <w:pPr>
        <w:ind w:firstLine="720"/>
        <w:rPr>
          <w:rFonts w:cs="Balaram"/>
          <w:szCs w:val="24"/>
        </w:rPr>
      </w:pPr>
      <w:r w:rsidRPr="00E5762E">
        <w:rPr>
          <w:rFonts w:cs="Balaram"/>
          <w:color w:val="0000FF"/>
          <w:szCs w:val="24"/>
        </w:rPr>
        <w:t xml:space="preserve">dadau dadhīcir asthīni kim adeyaṁ mahātmatṛtīy || </w:t>
      </w:r>
      <w:r w:rsidRPr="00E5762E">
        <w:rPr>
          <w:rFonts w:cs="Balaram"/>
          <w:szCs w:val="24"/>
        </w:rPr>
        <w:t>iti |</w:t>
      </w:r>
    </w:p>
    <w:p w:rsidR="0088577F" w:rsidRPr="00E5762E" w:rsidRDefault="0088577F" w:rsidP="00E5762E"/>
    <w:p w:rsidR="0088577F" w:rsidRPr="00E5762E" w:rsidRDefault="0088577F" w:rsidP="00E5762E">
      <w:r w:rsidRPr="00E5762E">
        <w:t xml:space="preserve">dayāyāḥ kṛpātvena karuṇātvāt | karuṇa-prabheda evāyam ity eke | tasmād asyoktaṁ bheda-trayam eva ramyam | ata evedaṁ sāvadhāraṇam uktaṁ bharatena | </w:t>
      </w:r>
    </w:p>
    <w:p w:rsidR="0088577F" w:rsidRPr="00E5762E" w:rsidRDefault="0088577F" w:rsidP="00E5762E"/>
    <w:p w:rsidR="0088577F" w:rsidRPr="00E5762E" w:rsidRDefault="0088577F" w:rsidP="00E5762E">
      <w:pPr>
        <w:ind w:firstLine="720"/>
        <w:rPr>
          <w:rFonts w:cs="Balaram"/>
          <w:color w:val="0000FF"/>
          <w:szCs w:val="24"/>
        </w:rPr>
      </w:pPr>
      <w:r w:rsidRPr="00E5762E">
        <w:rPr>
          <w:rFonts w:cs="Balaram"/>
          <w:color w:val="0000FF"/>
          <w:szCs w:val="24"/>
        </w:rPr>
        <w:t>dāna-vīraṁ dharma-vīraṁ yuddha-vīraṁ tathaiva ca |</w:t>
      </w:r>
    </w:p>
    <w:p w:rsidR="0088577F" w:rsidRPr="00E5762E" w:rsidRDefault="0088577F" w:rsidP="00E5762E">
      <w:pPr>
        <w:ind w:firstLine="720"/>
        <w:rPr>
          <w:rFonts w:cs="Balaram"/>
          <w:szCs w:val="24"/>
        </w:rPr>
      </w:pPr>
      <w:r w:rsidRPr="00E5762E">
        <w:rPr>
          <w:rFonts w:cs="Balaram"/>
          <w:color w:val="0000FF"/>
          <w:szCs w:val="24"/>
        </w:rPr>
        <w:t xml:space="preserve">rasa-vīram api prāha brahmā trividham eva hi || </w:t>
      </w:r>
      <w:r w:rsidRPr="00E5762E">
        <w:rPr>
          <w:rFonts w:cs="Balaram"/>
          <w:szCs w:val="24"/>
        </w:rPr>
        <w:t>iti |</w:t>
      </w:r>
    </w:p>
    <w:p w:rsidR="0088577F" w:rsidRPr="00E5762E" w:rsidRDefault="0088577F" w:rsidP="00E5762E"/>
    <w:p w:rsidR="0088577F" w:rsidRPr="00E5762E" w:rsidRDefault="0088577F" w:rsidP="00E5762E">
      <w:r w:rsidRPr="00E5762E">
        <w:t xml:space="preserve">yuddha-vīre, āpat-paṅkha-nimagnānāṁ svalpa-santoṣa-mithyā-jñānaṁ ca yasya | yas tattva-niścaya-rūpo’saṁmohādhyavasāyaḥ sa eva pradhānatayotsāha-hetuḥ | raudreṣu mamatā prādhānyā daśāstrānvitānucita-yuddhādy apīti moha-vismayam iti tayor viviktaḥ panthāḥ | </w:t>
      </w:r>
    </w:p>
    <w:p w:rsidR="0088577F" w:rsidRPr="00E5762E" w:rsidRDefault="0088577F" w:rsidP="00E5762E">
      <w:pPr>
        <w:rPr>
          <w:rFonts w:cs="Balaram"/>
          <w:color w:val="0000FF"/>
          <w:szCs w:val="24"/>
        </w:rPr>
      </w:pPr>
    </w:p>
    <w:p w:rsidR="0088577F" w:rsidRPr="00E5762E" w:rsidRDefault="0088577F" w:rsidP="00E5762E">
      <w:pPr>
        <w:keepNext/>
        <w:keepLines/>
        <w:spacing w:before="200"/>
        <w:outlineLvl w:val="2"/>
        <w:rPr>
          <w:b/>
          <w:bCs/>
          <w:color w:val="4F81BD"/>
        </w:rPr>
      </w:pPr>
      <w:r w:rsidRPr="00E5762E">
        <w:rPr>
          <w:b/>
          <w:bCs/>
          <w:color w:val="4F81BD"/>
        </w:rPr>
        <w:t>vīra-rase baliḥ—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manasvinaḥ kāruṇikasya śobhanaṁ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yad arthi-kāmopanayena durgatiḥ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kutaḥ punar brahma-vidāṁ bhavādṛśāṁ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tato vaṭor asya dadāmi vāñchitam ||1||</w:t>
      </w:r>
    </w:p>
    <w:p w:rsidR="0088577F" w:rsidRPr="00E5762E" w:rsidRDefault="0088577F" w:rsidP="00E5762E"/>
    <w:p w:rsidR="0088577F" w:rsidRPr="00E5762E" w:rsidRDefault="0088577F" w:rsidP="00E5762E">
      <w:r w:rsidRPr="00E5762E">
        <w:t xml:space="preserve">manasvina iti | tad evaṁ-bhūtān vīra-prabhedān manasi kṛtvā tatra yuddha-vīra-rūpeṇa bhakti-rasānubhavam aśakyaṁ manyamāno dāna-vīraṁ darśayan tasya prathama-bhede baliṁ bhaktam āha—balir iti | arthināṁ kuyācakānāṁ kāmo’bhilāṣaḥ | tasyopanayena pūraṇena yā durgatiḥ dāridryam tad api śobhanaṁ ślāghyam | arthīti kutsāyām iniḥ yad āhuḥ | </w:t>
      </w:r>
    </w:p>
    <w:p w:rsidR="0088577F" w:rsidRPr="00E5762E" w:rsidRDefault="0088577F" w:rsidP="00E5762E"/>
    <w:p w:rsidR="0088577F" w:rsidRPr="00E5762E" w:rsidRDefault="0088577F" w:rsidP="00E5762E">
      <w:pPr>
        <w:ind w:firstLine="720"/>
        <w:rPr>
          <w:rFonts w:cs="Balaram"/>
          <w:color w:val="0000FF"/>
          <w:szCs w:val="24"/>
        </w:rPr>
      </w:pPr>
      <w:r w:rsidRPr="00E5762E">
        <w:rPr>
          <w:rFonts w:cs="Balaram"/>
          <w:color w:val="0000FF"/>
          <w:szCs w:val="24"/>
        </w:rPr>
        <w:t>bhūma-nindā praśaṁsāyāṁ nitya-yoge’tiśāyane |</w:t>
      </w:r>
    </w:p>
    <w:p w:rsidR="0088577F" w:rsidRPr="00E5762E" w:rsidRDefault="0088577F" w:rsidP="00E5762E">
      <w:pPr>
        <w:ind w:firstLine="720"/>
        <w:rPr>
          <w:rFonts w:cs="Balaram"/>
          <w:szCs w:val="24"/>
        </w:rPr>
      </w:pPr>
      <w:r w:rsidRPr="00E5762E">
        <w:rPr>
          <w:rFonts w:cs="Balaram"/>
          <w:color w:val="0000FF"/>
          <w:szCs w:val="24"/>
        </w:rPr>
        <w:t xml:space="preserve">saṁsarge’sti vivakṣāyāṁ bhavanti matub-ādayaḥ || </w:t>
      </w:r>
      <w:r w:rsidRPr="00E5762E">
        <w:rPr>
          <w:rFonts w:cs="Balaram"/>
          <w:szCs w:val="24"/>
        </w:rPr>
        <w:t>iti |</w:t>
      </w:r>
    </w:p>
    <w:p w:rsidR="0088577F" w:rsidRPr="00E5762E" w:rsidRDefault="0088577F" w:rsidP="00E5762E"/>
    <w:p w:rsidR="0088577F" w:rsidRPr="00E5762E" w:rsidRDefault="0088577F" w:rsidP="00E5762E">
      <w:r w:rsidRPr="00E5762E">
        <w:t>kāruṇikasya para-duḥkhena vyathitasya | manasvinaḥ dhīrasya | mahāntam artha-rāśiṁ dattvāpy anuśaya-hīnasyety arthaḥ | yad-arthi-mātrasyāpi kāma-pūraṇena durgatiḥ ślāghyate, tadā kim u veda-vidām ity āha—kutaḥ punar iti | bhavādṛśām ity anena tvat tulyo yaṁ baṭur ity uktam | tato dāridryasya ślāghyatvād asya baṭor vāmanasya vāñchitaṁ pada-trayam ||1|| [bhā.pu. 8.20.10]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yajanti yajñaṁ kratubhir yam ādṛtā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bhavanta āmnāya-vidhāna-kovidāḥ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sa eva viṣṇur varado’stu vā paro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dāsyāmy amuṣmai kṣitim īpsitāṁ mune ||2||</w:t>
      </w:r>
    </w:p>
    <w:p w:rsidR="0088577F" w:rsidRPr="00E5762E" w:rsidRDefault="0088577F" w:rsidP="00E5762E"/>
    <w:p w:rsidR="0088577F" w:rsidRPr="00E5762E" w:rsidRDefault="0088577F" w:rsidP="00E5762E">
      <w:r w:rsidRPr="00E5762E">
        <w:t>nāyam arthī kintu baṭu-veṣa-channo viṣṇur iti cet, tatrāha—yajantīti | kratavaḥ prasiddhā jyotiṣṭomādayaḥ | sasomā yajñāḥ pāka-yajñādayaḥ prasiddhāḥ | niḥsomā iti hi kratu yajñebhyaś ceti sūtra-vṛtti-kārādibhir vivṛtam | bhavanto bhavādṛśāḥ | āmnāyasya vidhāne iti kartavyatāyām | ko vidāḥ varaṁ śreṣṭhaṁ dadātīti varada upakartā’paro’pakartā he mune śukra ! atra baler dadāmīty asaṁmohādhyavasāyī brahma-vidām ity upalakṣitāḥ | dhairyādayo’nubhāvāḥ | evam iti harṣādikāḥ sañcāriṇo jñeyāḥ || baliḥ śukram ||2|| [bhā.pu. 8.20.11]</w:t>
      </w:r>
    </w:p>
    <w:p w:rsidR="0088577F" w:rsidRPr="00E5762E" w:rsidRDefault="0088577F" w:rsidP="00E5762E"/>
    <w:p w:rsidR="0088577F" w:rsidRPr="00E5762E" w:rsidRDefault="0088577F" w:rsidP="00E5762E">
      <w:pPr>
        <w:keepNext/>
        <w:keepLines/>
        <w:spacing w:before="200"/>
        <w:outlineLvl w:val="2"/>
        <w:rPr>
          <w:b/>
          <w:bCs/>
          <w:color w:val="4F81BD"/>
        </w:rPr>
      </w:pPr>
      <w:r w:rsidRPr="00E5762E">
        <w:rPr>
          <w:b/>
          <w:bCs/>
          <w:color w:val="4F81BD"/>
        </w:rPr>
        <w:t>pṛthuḥ—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varān vibho tvad varadeśvarād budhaḥ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kathaṁ vṛṇīte guṇa-vikriyātmanām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ye nārakāṇām api santi dehināṁ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tān īśa kaivalya-pate vṛṇe na ca ||3||</w:t>
      </w:r>
    </w:p>
    <w:p w:rsidR="0088577F" w:rsidRPr="00E5762E" w:rsidRDefault="0088577F" w:rsidP="00E5762E"/>
    <w:p w:rsidR="0088577F" w:rsidRPr="00E5762E" w:rsidRDefault="0088577F" w:rsidP="00E5762E">
      <w:r w:rsidRPr="00E5762E">
        <w:t xml:space="preserve">varān iti | dvitīye’smin dāna-vīra-prabhede pṛthur bhakta ity abhipretyāha—pṛthur iti | </w:t>
      </w:r>
      <w:r w:rsidRPr="00E5762E">
        <w:rPr>
          <w:rFonts w:cs="Balaram"/>
          <w:color w:val="0000FF"/>
          <w:szCs w:val="24"/>
        </w:rPr>
        <w:t xml:space="preserve">varaṁ ca mat kañcana mānavendra vṛṇīṣva te’haṁ guṇa-śīla-yantritaḥ </w:t>
      </w:r>
      <w:r w:rsidRPr="00E5762E">
        <w:rPr>
          <w:rFonts w:cs="Balaram"/>
          <w:szCs w:val="24"/>
        </w:rPr>
        <w:t xml:space="preserve"> [bhā.pu. 4.20.16] iti bhagavad-uktiṁ niśamyāha—varān iti | guṇa-vikriyātmanāṁ guṇa-vikāra-rūpāṇāṁ brahmādīnāṁ varān varadeśvaratayā tvattaḥ kathaṁ vṛṇīte | brahma-padādīnāṁ viṣaya-sukhātmakatvāt | viṣaya-sukhāni ca nārakāṇāṁ naraka-nivāsinām api santi | atas tān brahma-padādi-rūpān varān naiva vṛṇe’haṁ yatas tvam īśaḥ samarthaḥ | kaivalya-patiś ca kaivalyaṁ ca tavādhīnam ||3|| </w:t>
      </w:r>
      <w:r w:rsidRPr="00E5762E">
        <w:t>[bhā.pu. 4.20.23]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na kāmaye nātha tad apy ahaṁ kvacin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na yatra yuṣmac-caraṇāmbujāsavaḥ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mahattamāntar-hṛdayān mukha-cyuto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vidhatsva karṇāyutam eṣa me varaḥ ||4||</w:t>
      </w:r>
    </w:p>
    <w:p w:rsidR="0088577F" w:rsidRPr="00E5762E" w:rsidRDefault="0088577F" w:rsidP="00E5762E"/>
    <w:p w:rsidR="0088577F" w:rsidRPr="00E5762E" w:rsidRDefault="0088577F" w:rsidP="00E5762E">
      <w:r w:rsidRPr="00E5762E">
        <w:t>tarhi kaivalyam eva vṛṇīṣveti cet tatrāha—na kāmaya iti | tad api na kāmaye yatra kaivalye yuṣmac-caraṇāmbujasyāsavo makarandaḥ | kvacid eka-deśe’pi nāsti bhakti-sukhaṁ nāstīty arthaḥ | sa hi mahattamānām antar-hṛdaya atati satataṁ gacchatīti mahattamāntar-hṛdayāt | ata kvī-rūpam | tad-dhṛdayāntarvartī tan-mukha-cyutam āsvādyante’nyaiḥ, ato bahubhyo yugapat tad-ākarṇanārthaṁ karṇāyutam eva me mahyaṁ vidhatsva eṣa eva varaḥ ||4|| [bhā.pu. 4.20.24]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sa uttamaśloka mahan-mukha-cyuto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bhavat-padāmbhoja-sudhā kaṇānilaḥ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smṛtiṁ punar vismṛta-tattva-vartmanāṁ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kuyogināṁ no vitaraty alaṁ varaiḥ ||5||</w:t>
      </w:r>
    </w:p>
    <w:p w:rsidR="0088577F" w:rsidRPr="00E5762E" w:rsidRDefault="0088577F" w:rsidP="00E5762E"/>
    <w:p w:rsidR="0088577F" w:rsidRPr="00E5762E" w:rsidRDefault="0088577F" w:rsidP="00E5762E">
      <w:r w:rsidRPr="00E5762E">
        <w:t>mukti-sukhe bhakti-sukhābhāvāt bhakti-sukhe mukti-sukhābhāvo nāstīty āha—sa uttameti | sudhā-kaṇānāṁ  amṛta-bindūnām anilo dūrād api śravaṇam ity arthaḥ | vismṛtaṁ tattva-vartma yaiḥ teṣāṁ kuyoginām asmākaṁ tat-smṛtiṁ vitarati svarūpānubhava-sukha-rūpāṁ muktiṁ dadātīty arthaḥ | viṣaya-saṅge’pi mokṣa-kāmatvāt kuyogitvam | mukti-sukhena saha bhakti-sukhaṁ sva-bhaktānām astīty arthaḥ ||5|| [bhā.pu. 4.20.25]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yaśaḥ śivaṁ suśrava ārya-saṅgame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yadṛcchayā copaśṛṇoti te sakṛt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kathaṁ guṇa-jño viramed vinā paśuṁ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śrīr yat pravavre guṇa-saṅgrahecchayā ||6||</w:t>
      </w:r>
    </w:p>
    <w:p w:rsidR="0088577F" w:rsidRPr="00E5762E" w:rsidRDefault="0088577F" w:rsidP="00E5762E"/>
    <w:p w:rsidR="0088577F" w:rsidRPr="00E5762E" w:rsidRDefault="0088577F" w:rsidP="00E5762E">
      <w:r w:rsidRPr="00E5762E">
        <w:t>śravaṇasya duḥsampādakatvāt susampādakatve’pi pariṇati-virasatvāt bhakti-sukhaṁ durlabham iti cet, tatrāha—yaśa iti | he suśravaḥ sukīrte | yadṛcchayā guru-śiṣya-bhāvaṁ vināpi upaśṛṇoti | upaśrotṛtayāsakṛd vāraṁ vāram | ca-śabdaś ced-arthe paśuṁ vinānyaḥ kathaṁ viramet yato guṇajñaḥ | mukti-sukhe’pi guṇāḥ santīti cet, tatrāha—śrīr iti | śrīḥ bhūtiḥ sukha-svāminī yad bhakti-sukhaṁ prakarṣeṇa vavre | bhakti-guṇān saṅgṛhya mukti-guṇeṣv ādhātum icchayā | atra yaśasaḥ śivatvāt nirvighnatvam | suśrava iti nirdeśasya sambodhana-paratve’pi viśeṣaṇa-pradhānatvāt śobhanatvena sukha-grāhyatvam | ārya-saṅgama-hetutvāt sulabhatvam uktam ||6|| [bhā.pu. 4.20.26]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athābhaje tvākhila-pūruṣottamaṁ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guṇālayaṁ padma-kareva lālasaḥ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apy āvayor eka-pati-spṛdhoḥ kalir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na syāt kṛta-tvac-caraṇaika-tānayoḥ ||7||</w:t>
      </w:r>
    </w:p>
    <w:p w:rsidR="0088577F" w:rsidRPr="00E5762E" w:rsidRDefault="0088577F" w:rsidP="00E5762E"/>
    <w:p w:rsidR="0088577F" w:rsidRPr="00E5762E" w:rsidRDefault="0088577F" w:rsidP="00E5762E">
      <w:r w:rsidRPr="00E5762E">
        <w:t>śatakratutve śakrasya spardhāvat viṣṇu-bhaktatve lakṣmī-spardhā-doṣo’stīty āha—atheti | atha-śabdaḥ praśne | atha kalir na syāt | abhajam iti | bhajanārambha-bhūtatvāl laṭ-prayogaḥ | lālasa utkaṇṭhāvān | padma-kareti viśeṣaṇa-pradhāno nirdeśaḥ bhagavad-upāyanārthaṁ līlā-kamala-dhāriṇīty arthaḥ | sā yathā abhajati | tvaṁ hi prakṛtyā sarva-puruṣeṣu uttamaḥ guṇāḍhyaś ca guṇā saundaryādayaḥ | api aho | ahaṁ ca sā cāvām iti virūpatve’pi tvad-āder mitho dvandve yad yat paraṁ tat svasya iti vārtikād asmac-chabdaḥ śiṣyate | yataḥ āvām ekasmin vastuni saspṛhau ekapati-spṛhatve’pi spṛhāyāḥ bhinna-pradeśa-viṣayatvena na virodha iti cet, tad api nāstīty āha—kṛteti | ekatānatvam ananya-vṛttitvāt | evaṁ kali-viṣaye saṁśayya svayam eva niścinoti ||7|| [bhā.pu. 4.20.27]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jagaj-jananyāṁ jagad-īśa vaiśasaṁ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syād eva yat-karmaṇi naḥ samīhitam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karoṣi phalgv apy uru dīna-vatsalaḥ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sva eva dhiṣṇye’bhiratasya kiṁ tayā ||8||</w:t>
      </w:r>
    </w:p>
    <w:p w:rsidR="0088577F" w:rsidRPr="00E5762E" w:rsidRDefault="0088577F" w:rsidP="00E5762E"/>
    <w:p w:rsidR="0088577F" w:rsidRPr="00E5762E" w:rsidRDefault="0088577F" w:rsidP="00E5762E">
      <w:r w:rsidRPr="00E5762E">
        <w:t>jagad iti | jagato jananyāṁ mātari lakṣmyām | vaiśasaṁ citta-vyathā viśasana-tulyatvāt | yasyāḥ karmaṇi caraṇa-sevāyāṁ samīhitam | samyag vāñchā | na tu svasyālpakatvaṁ matvā balavad virodhāt bibheṣi cet tarhi viramyatām asmād iti cet, tatrāha—karoṣīti | tvaṁ hi dīneṣu pakṣapātitvāt pragalbham api sevakaṁ sva-saṁsargāt pṛthak karoṣi | śrīr evātra nidarśanam iti bhāvaḥ | tathāpi tasyāḥ prema-mātratve nātyantaṁ sukha-sādhanatvāt | tava ca bhṛtya-mātratvena bahiraṅgatvād ayuktaḥ | tayā saha virodha iti cet, tatrāha—sa eveti | strī-pramāṇeṣv anya-puruṣeṣv eṣā vārtā | na tu nitya-niratiśayānanda-ghana-brahma-svarūpa-sukha-santuṣṭe tvayi iti bhāvaḥ | dhiṣṇyaṁ padam ||8|| [bhā.pu. 4.20.28]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bhajanty atha tvām ata eva sādhavo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vyudasta-māyā-guṇa-vibhramodayam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bhavat-padānusmaraṇād ṛte satāṁ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 xml:space="preserve">nimittam anyad bhagavan na vidmahe ||9|| </w:t>
      </w:r>
    </w:p>
    <w:p w:rsidR="0088577F" w:rsidRPr="00E5762E" w:rsidRDefault="0088577F" w:rsidP="00E5762E"/>
    <w:p w:rsidR="0088577F" w:rsidRPr="00E5762E" w:rsidRDefault="0088577F" w:rsidP="00E5762E">
      <w:r w:rsidRPr="00E5762E">
        <w:t>ata eva devatāntaraṁ hitvā mahāntas tvām eva sevanta ity āha—bhajantīti | bhajyābhajya-nirdhāraṇānantaram | ata eveti dīna-vatsalatvāt svarūpa-sukha-santuṣṭatvāc ca tad evāha—vyudasteti | vyudasto dūrīkṛto māyā-guṇānāṁ rajaḥ-prabhṛtīnāṁ vibhramo vilāso hi | kāryaṁ rāga-dveṣādi | tasyodayo hy āvirbhāvo yena tam | kim-arthaṁ bhajantīti cet tatrāha—bhavat-padeti | bhavat-padānusmaraṇam eva satāṁ nimittaṁ nānyat kiñcit | nity-niratiśayānandānubhava-rūpatvāt tasya iti bhāvaḥ ||9|| [bhā.pu. 4.20.29]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manye giraṁ te jagatāṁ vimohinīṁ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varaṁ vṛṇīṣveti bhajantam āttha yat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vācā nu tantyā yadi te jano’sitaḥ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kathaṁ punaḥ karma karoti mohitaḥ ||10||</w:t>
      </w:r>
    </w:p>
    <w:p w:rsidR="0088577F" w:rsidRPr="00E5762E" w:rsidRDefault="0088577F" w:rsidP="00E5762E"/>
    <w:p w:rsidR="0088577F" w:rsidRPr="00E5762E" w:rsidRDefault="0088577F" w:rsidP="00E5762E">
      <w:r w:rsidRPr="00E5762E">
        <w:t>evaṁ prasakto’nuprasaktyā nirūpya prakṛtam anusandhatte—manye girām iti | bhajantaṁ bhajanād eva labdha-sarvotkarṣam | nu aho te tava vācāṁ tantryā paśu-bandhanī-tulyayā jano yady asitaḥ abaddhaḥ syāt | tarhi kathaṁ punaḥ punaḥ karma karoti ? dṛṣṭa-ripavo hi tad-bhajanaṁ vihāya ||10|| [bhā.pu. 4.20.30]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tvan-māyayāddhā jana īśa khaṇḍito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yad anyad āśāsta ṛtātmano’budhaḥ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yathā cared bāla-hitaṁ pitā svayaṁ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tathā tvam evārhasi naḥ samīhitum ||11||</w:t>
      </w:r>
    </w:p>
    <w:p w:rsidR="0088577F" w:rsidRPr="00E5762E" w:rsidRDefault="0088577F" w:rsidP="00E5762E"/>
    <w:p w:rsidR="0088577F" w:rsidRPr="00E5762E" w:rsidRDefault="0088577F" w:rsidP="00E5762E">
      <w:r w:rsidRPr="00E5762E">
        <w:t>yata evaṁ dṛṣṭa-vāg-vilāso bhavān, ato bhavatā bhaktān praty evaṁ na vācyaṁ kintu pitṛvad dhitam eva vācyam ity āha—tvan-māyayeti | addhā tattvataḥ | khaṇḍitaḥ pṛthak-kṛtaḥ | ṛtātmanaḥ san padātma-rūpād budhaḥ dehe’haṁ buddhiḥ san nānyad viṣaya-sukham āśāste vāñchati | ataḥ sva-hitaṁ na vetti | ataḥ svayam eva samīhituṁ sva-hite ceṣṭayituṁ bhavān arhati | so’yaṁ prasannena bhagavatā dīyamāne svargāpavargādāv api ūrjasvalatvād anaibhiruceḥ pṛthor utsāha-sthāyi-bhāvaḥ prakaraṇenāvagamyate | na hi klība-cetasā tathā-vidhā varāḥ parihartuṁ śakyāḥ || pṛthur bhagavantam ||11|| [bhā.pu. 4.20.31]</w:t>
      </w:r>
    </w:p>
    <w:p w:rsidR="0088577F" w:rsidRPr="00E5762E" w:rsidRDefault="0088577F" w:rsidP="00E5762E"/>
    <w:p w:rsidR="0088577F" w:rsidRPr="00E5762E" w:rsidRDefault="0088577F" w:rsidP="00E5762E">
      <w:pPr>
        <w:jc w:val="center"/>
      </w:pPr>
      <w:r w:rsidRPr="00E5762E">
        <w:t>—o)0(o—</w:t>
      </w:r>
    </w:p>
    <w:p w:rsidR="0088577F" w:rsidRPr="00E5762E" w:rsidRDefault="0088577F" w:rsidP="00E5762E">
      <w:pPr>
        <w:keepNext/>
        <w:keepLines/>
        <w:spacing w:before="200"/>
        <w:outlineLvl w:val="2"/>
        <w:rPr>
          <w:b/>
          <w:bCs/>
          <w:color w:val="4F81BD"/>
        </w:rPr>
      </w:pPr>
      <w:r w:rsidRPr="00E5762E">
        <w:rPr>
          <w:b/>
          <w:bCs/>
          <w:color w:val="4F81BD"/>
        </w:rPr>
        <w:t>sanakaḥ—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nātyantikaṁ vigaṇayanty api te prasādaṁ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kim vānyad arpita-bhayaṁ bhruva unnayais te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ye’ṅga tvad-aṅghri-śaraṇā bhavataḥ kathāyāḥ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kīrtanya-tīrtha-yaśasaḥ kuśalā rasa-jñāḥ ||12||</w:t>
      </w:r>
    </w:p>
    <w:p w:rsidR="0088577F" w:rsidRPr="00E5762E" w:rsidRDefault="0088577F" w:rsidP="00E5762E"/>
    <w:p w:rsidR="0088577F" w:rsidRPr="00E5762E" w:rsidRDefault="0088577F" w:rsidP="00E5762E">
      <w:r w:rsidRPr="00E5762E">
        <w:t>nātyantiketi | ye bhavataḥ kathāyāṁ rasajñāḥ te ātyantikam api tava prasādaṁ mokṣākhyaṁ na gaṇayanti | kintu kim utānyad brahmādi-sthānaṁ yato bhrūva unnayair bhrū-kṣepaiḥ kālākhyair arpita-bhayaṁ janita-bhayam | kīrtanyaṁ kīrtanīyam | ramyatvāt kṛtārthaiḥ kṛtyārthe tavaikena kenyatvanaḥ iti kṛtya-pratyayaḥ | tīrthaṁ pāvanatvād yaśo yasya | ata eva kathā-śravaṇe pariṇāme ca sukhadā | tad-aṅghri-śaraṇatvān na kāla-bhayam | kuśalatvān nāsāra-grahaṇam ||12|| [bhā.pu. 3.15.48]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kāmaṁ bhavaḥ sva-vṛjinair nirayeṣu naḥ stāc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ceto’livad yadi nu te padayo rameta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vācaś ca nas tulasivad yadi te’ṅghri-śobhāḥ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pūryeta te guṇa-gaṇair yadi karṇa-randhraḥ ||13||</w:t>
      </w:r>
    </w:p>
    <w:p w:rsidR="0088577F" w:rsidRPr="00E5762E" w:rsidRDefault="0088577F" w:rsidP="00E5762E"/>
    <w:p w:rsidR="0088577F" w:rsidRPr="00E5762E" w:rsidRDefault="0088577F" w:rsidP="00E5762E">
      <w:r w:rsidRPr="00E5762E">
        <w:t>kāmam iti | kāmaṁ yatheṣṭaṁ bhavas tvāt | avasthānas tu sva-vṛjinair asamat-pāpair yadi te padmavat padayor alivat ceto rameta yadi tulasīvad vācaḥ tad-aṅghri-saṅga-janita-śobhāḥ | yadi ca karṇa-randhraṁ tava guṇa-gaṇaiḥ pūryeta evaṁ sati narako’pi sukhadaḥ | anyathā svargo’pi duḥkhada ity arthaḥ | kāmam ity anena kāpi śūratā gamyate || kumārā bhagavantam ||13|| [bhā.pu. 3.15.49]</w:t>
      </w:r>
    </w:p>
    <w:p w:rsidR="0088577F" w:rsidRPr="00E5762E" w:rsidRDefault="0088577F" w:rsidP="00E5762E"/>
    <w:p w:rsidR="0088577F" w:rsidRPr="00E5762E" w:rsidRDefault="0088577F" w:rsidP="00E5762E">
      <w:pPr>
        <w:jc w:val="center"/>
      </w:pPr>
      <w:r w:rsidRPr="00E5762E">
        <w:t>—o)0(o—</w:t>
      </w:r>
    </w:p>
    <w:p w:rsidR="0088577F" w:rsidRPr="00E5762E" w:rsidRDefault="0088577F" w:rsidP="00E5762E">
      <w:pPr>
        <w:jc w:val="center"/>
      </w:pP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nottamaśloka-vārtānāṁ juṣatāṁ tat-kathāmṛtam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syāt sambhramo’nta-kāle’pi smaratāṁ tat-padāmbujam ||14||</w:t>
      </w:r>
    </w:p>
    <w:p w:rsidR="0088577F" w:rsidRPr="00E5762E" w:rsidRDefault="0088577F" w:rsidP="00E5762E"/>
    <w:p w:rsidR="0088577F" w:rsidRPr="00E5762E" w:rsidRDefault="0088577F" w:rsidP="00E5762E">
      <w:r w:rsidRPr="00E5762E">
        <w:t xml:space="preserve">nottama iti | uttamaḥ śloko vārtā-vṛttir yeṣāṁ te tathā | ata eva tat-kṛtaṣṭamṛtaṁ sevanenaivājarāmaratvam | ata eva antakāle’pi no sambhramaḥ na vyākulatvaṁ dehasyānātmatvāt kutsita-dehāntara-lābha iti cet tan na smaratāṁ tat padāmbujam | tad uktaṁ gītāsu </w:t>
      </w:r>
      <w:r w:rsidRPr="00E5762E">
        <w:rPr>
          <w:rFonts w:cs="Balaram"/>
          <w:color w:val="0000FF"/>
          <w:szCs w:val="24"/>
        </w:rPr>
        <w:t>yaṁ yaṁ vāpi</w:t>
      </w:r>
      <w:r w:rsidRPr="00E5762E">
        <w:t xml:space="preserve">  [gītā  8.7] iti || sūtaḥ ||14||  [bhā.pu. 1.18.4]</w:t>
      </w:r>
    </w:p>
    <w:p w:rsidR="0088577F" w:rsidRPr="00E5762E" w:rsidRDefault="0088577F" w:rsidP="00E5762E"/>
    <w:p w:rsidR="0088577F" w:rsidRPr="00E5762E" w:rsidRDefault="0088577F" w:rsidP="00E5762E">
      <w:pPr>
        <w:jc w:val="center"/>
      </w:pPr>
      <w:r w:rsidRPr="00E5762E">
        <w:t>—o)0(o—</w:t>
      </w:r>
    </w:p>
    <w:p w:rsidR="0088577F" w:rsidRPr="00E5762E" w:rsidRDefault="0088577F" w:rsidP="00E5762E">
      <w:pPr>
        <w:keepNext/>
        <w:keepLines/>
        <w:spacing w:before="200"/>
        <w:outlineLvl w:val="2"/>
        <w:rPr>
          <w:b/>
          <w:bCs/>
          <w:color w:val="4F81BD"/>
        </w:rPr>
      </w:pPr>
      <w:r w:rsidRPr="00E5762E">
        <w:rPr>
          <w:b/>
          <w:bCs/>
          <w:color w:val="4F81BD"/>
        </w:rPr>
        <w:t>dhruvaḥ—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bhaktiṁ muhuḥ pravahatāṁ tvayi me prasaṅgo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bhūyād ananta mahatām amalāśayānām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yenāñjasolbaṇam uru-vyasanaṁ bhavābdhiṁ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neṣye bhavad-guṇa-kathāmṛta-pāna-mattaḥ ||14||</w:t>
      </w:r>
    </w:p>
    <w:p w:rsidR="0088577F" w:rsidRPr="00E5762E" w:rsidRDefault="0088577F" w:rsidP="00E5762E"/>
    <w:p w:rsidR="0088577F" w:rsidRPr="00E5762E" w:rsidRDefault="0088577F" w:rsidP="00E5762E">
      <w:r w:rsidRPr="00E5762E">
        <w:t>bhaktim iti | prakṛṣṭaḥ saṅgaḥ prasaṅgaḥ | bhaktatvād viṣṇu-kathā-śrāvakatvaṁ mahattvād āśritvatsalatvam amalāśayatvād bodhakatvam | neṣye atikramiṣyāmi ||15|| [bhā.pu. 4.9.11]</w:t>
      </w:r>
    </w:p>
    <w:p w:rsidR="0088577F" w:rsidRPr="00E5762E" w:rsidRDefault="0088577F" w:rsidP="00E5762E">
      <w:pPr>
        <w:jc w:val="center"/>
      </w:pPr>
      <w:r w:rsidRPr="00E5762E">
        <w:t>—o)0(o—</w:t>
      </w:r>
    </w:p>
    <w:p w:rsidR="0088577F" w:rsidRPr="00E5762E" w:rsidRDefault="0088577F" w:rsidP="00E5762E">
      <w:pPr>
        <w:keepNext/>
        <w:keepLines/>
        <w:spacing w:before="200"/>
        <w:outlineLvl w:val="2"/>
        <w:rPr>
          <w:b/>
          <w:bCs/>
          <w:color w:val="4F81BD"/>
        </w:rPr>
      </w:pPr>
      <w:r w:rsidRPr="00E5762E">
        <w:rPr>
          <w:b/>
          <w:bCs/>
          <w:color w:val="4F81BD"/>
        </w:rPr>
        <w:t>maitreyaḥ—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tasmin prasanne sakalāśiṣāṁ prabhau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kiṁ durlabhaṁ tābhir alaṁ lavātmabhiḥ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ananya-dṛṣṭyā bhajatāṁ guhāśayaḥ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svayaṁ vidhatte sva-gatiṁ paraḥ parām ||16||</w:t>
      </w:r>
    </w:p>
    <w:p w:rsidR="0088577F" w:rsidRPr="00E5762E" w:rsidRDefault="0088577F" w:rsidP="00E5762E"/>
    <w:p w:rsidR="0088577F" w:rsidRPr="00E5762E" w:rsidRDefault="0088577F" w:rsidP="00E5762E">
      <w:r w:rsidRPr="00E5762E">
        <w:t>tasminn iti | tasmin viṣṇau tābhir āśīrbhiḥ kṣaṇikābhiḥ yadyapi bhaktasyāśiṣaḥ sulabhāḥ tathāpi tān akartavyā ity arthaḥ | yato bhajanād anyatra phala-kāmanāyāṁ dṛṣṭiṁ vihāya bhajatāṁ svayam aprārthita eva sva-gatiṁ sva-pāda-prāptiṁ vidhatte sā ca parā sarvebhyaḥ phalebhyaḥ | sa hi paraḥ sarvebhyaḥ phala-pradebhyaḥ | na ca śuddhām aśuddhāṁ vā bhaktiṁ na jānāti yato guhāśayaḥ | sarvāntaḥ-karaṇasya || maitreyo viduram ||16|| [bhā.pu. 3.13.50]</w:t>
      </w:r>
    </w:p>
    <w:p w:rsidR="0088577F" w:rsidRPr="00E5762E" w:rsidRDefault="0088577F" w:rsidP="00E5762E"/>
    <w:p w:rsidR="0088577F" w:rsidRPr="00E5762E" w:rsidRDefault="0088577F" w:rsidP="00E5762E">
      <w:pPr>
        <w:jc w:val="center"/>
      </w:pPr>
      <w:r w:rsidRPr="00E5762E">
        <w:t>—o)0(o—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na vai mukundasya padāravindayo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rajo-juṣas tāta bhavādṛśā janāḥ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vāñchanti tad-dāsyam ṛte’rtham ātmano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 xml:space="preserve">yadṛcchayā labdha-manaḥ-samṛddhayaḥ || </w:t>
      </w:r>
    </w:p>
    <w:p w:rsidR="0088577F" w:rsidRPr="00E5762E" w:rsidRDefault="0088577F" w:rsidP="00E5762E"/>
    <w:p w:rsidR="0088577F" w:rsidRPr="00E5762E" w:rsidRDefault="0088577F" w:rsidP="00E5762E">
      <w:r w:rsidRPr="00E5762E">
        <w:t>na vā iti | rajo reṇuḥ bhavādṛśā vidurādayaḥ | ātmano’rthe ātmanaḥ sukha-sādhanaṁ te dāsyanti viṣṇu-dāsyaṁ manaḥ samṛddhīnāṁ manasaḥ sukha-sādhanānāṁ yadṛcchayā labdhatvāt tān vāñchanti | nirmanaskātma-bhogyaṁ hi nirviṣayaṁ sukham | tac ca viṣṇu-dāsyād eva ||17|| [bhā.pu. 4.9.36]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bhaktiṁ harau bhagavati pravahann ajasram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ānanda-bāṣpa-kalayā muhur ardyamānaḥ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viklidyamāna-hṛdayaḥ pulakācitāṅgo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nātmānam asmarad asāv iti mukta-liṅgaḥ ||18||</w:t>
      </w:r>
    </w:p>
    <w:p w:rsidR="0088577F" w:rsidRPr="00E5762E" w:rsidRDefault="0088577F" w:rsidP="00E5762E"/>
    <w:p w:rsidR="0088577F" w:rsidRPr="00E5762E" w:rsidRDefault="0088577F" w:rsidP="00E5762E">
      <w:r w:rsidRPr="00E5762E">
        <w:t>bhaktim iti | asāv aham ity ātmānaṁ nāsmarat | yato mukta-liṅgāḥ tyakta-śarīrābhimānaḥ ||18|| [bhā.pu. 4.12.18]</w:t>
      </w:r>
    </w:p>
    <w:p w:rsidR="0088577F" w:rsidRPr="00E5762E" w:rsidRDefault="0088577F" w:rsidP="00E5762E"/>
    <w:p w:rsidR="0088577F" w:rsidRPr="00E5762E" w:rsidRDefault="0088577F" w:rsidP="00E5762E">
      <w:pPr>
        <w:keepNext/>
        <w:keepLines/>
        <w:spacing w:before="200"/>
        <w:outlineLvl w:val="2"/>
        <w:rPr>
          <w:b/>
          <w:bCs/>
          <w:color w:val="4F81BD"/>
        </w:rPr>
      </w:pPr>
      <w:r w:rsidRPr="00E5762E">
        <w:rPr>
          <w:b/>
          <w:bCs/>
          <w:color w:val="4F81BD"/>
        </w:rPr>
        <w:t>kaviḥ—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śṛṇvan subhadrāṇi rathāṅga-pāṇer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janmāni karmāṇi ca yāni loke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gītāni nāmāni tad-arthakāni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gāyan vilajjo vicared asaṅgaḥ ||19||</w:t>
      </w:r>
    </w:p>
    <w:p w:rsidR="0088577F" w:rsidRPr="00E5762E" w:rsidRDefault="0088577F" w:rsidP="00E5762E"/>
    <w:p w:rsidR="0088577F" w:rsidRPr="00E5762E" w:rsidRDefault="0088577F" w:rsidP="00E5762E">
      <w:r w:rsidRPr="00E5762E">
        <w:t>śṛṇvann iti | evaṁ dāna-vīraṁ darśayitvā krama-prāptaṁ dharma-vīraṁ darśayann abhyarhitatvāt niṣkāma-dharma-vīram eva pañcadaśabhiḥ padyair udāharati | kavir ity ādibhiḥ | kaviḥ ṛṣabha-putro yogī hariś ca | rathāṅgaṁ cakraṁ sarathāṅga-pāṇir atho vācyo yeṣāṁ gītānāṁ nāmnāṁ ca tāni tathā | nāmnāṁ gānaṁ kīrtanaṁ vicared vicaranti | sambhāvane liṅ | asaṅgo vilajja ity ābhyāṁ lokāpagaṇanayā citta-gataṁ kim apy audāryam uktam | tena cāklaibyātmaka utsāho’vagamyate | ayam evāsya śāntād bhedaḥ | śānte hi nātyantaṁ lajjādes tiraskāraḥ | dharmas tu bhagavaj-janmādy-anusandhāna-rūpaḥ ||19|| [bhā.pu. 11.2.39]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evaṁ-vrataḥ sva-priya-nāma-kīrtyā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jātānurāgo druta-citta uccaiḥ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hasaty atho roditi rauti gāyaty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unmāda-van nṛtyati loka-bāhyaḥ ||20||</w:t>
      </w:r>
    </w:p>
    <w:p w:rsidR="0088577F" w:rsidRPr="00E5762E" w:rsidRDefault="0088577F" w:rsidP="00E5762E"/>
    <w:p w:rsidR="0088577F" w:rsidRPr="00E5762E" w:rsidRDefault="0088577F" w:rsidP="00E5762E">
      <w:r w:rsidRPr="00E5762E">
        <w:t>āvirbhūta-dharma-vīrasyānubhāvān āha—evam iti | sva-priyo viṣṇuḥ | drutaṁ bhakti-rasena klinnam | nirīhasya jagaj-jananādy-aghātamānam iva paśyan hasati rodity ānandāśrūṇi muñcati | rautīti bhagavantaṁ puraḥ-sthitām iva manyamāno goṣṭhīṁ kurute | bhaktyāveśād gāyati uttīrṇo’smi bhavāmbudhim iti nṛtyati | tat kiṁ naṭavat khyāpanāya ? nety āha—unmādavad iti | unmāda ity arthaḥ | ādyac pratyayaḥ | loka-bāhya ity anenāsaṅgāditvam uktam ||20|| [bhā.pu. 11.2.40]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khaṁ vāyum agniṁ salilaṁ mahīṁ ca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jyotīṁṣi sattvāni diśo drumādīn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sarit-samudrāṁś ca hareḥ śarīraṁ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yat kiṁ ca bhūtaṁ praṇamed ananyaḥ ||21||</w:t>
      </w:r>
    </w:p>
    <w:p w:rsidR="0088577F" w:rsidRPr="00E5762E" w:rsidRDefault="0088577F" w:rsidP="00E5762E"/>
    <w:p w:rsidR="0088577F" w:rsidRPr="00E5762E" w:rsidRDefault="0088577F" w:rsidP="00E5762E">
      <w:r w:rsidRPr="00E5762E">
        <w:t>kham iti | jyotīṁṣi nakṣatrāṇi | sattvāni gavāśva-prabhṛtīni | hareḥ śarīram iti buddhyā yat kiñca bhūtaṁ praṇamati ananayḥ sarvatra hariṁ dṛṣṭvā || kaviḥ nimim ||21|| [bhā.pu. 11.2.41]</w:t>
      </w:r>
    </w:p>
    <w:p w:rsidR="0088577F" w:rsidRPr="00E5762E" w:rsidRDefault="0088577F" w:rsidP="00E5762E"/>
    <w:p w:rsidR="0088577F" w:rsidRPr="00E5762E" w:rsidRDefault="0088577F" w:rsidP="00E5762E">
      <w:pPr>
        <w:keepNext/>
        <w:keepLines/>
        <w:spacing w:before="200"/>
        <w:outlineLvl w:val="2"/>
        <w:rPr>
          <w:b/>
          <w:bCs/>
          <w:color w:val="4F81BD"/>
        </w:rPr>
      </w:pPr>
      <w:r w:rsidRPr="00E5762E">
        <w:rPr>
          <w:b/>
          <w:bCs/>
          <w:color w:val="4F81BD"/>
        </w:rPr>
        <w:t>śukaḥ—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yo dustyajān kṣiti-suta-svajanārtha-dārān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prārthyāṁ śriyaṁ sura-varaiḥ sadayāvalokām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naicchan nṛpas tad-ucitaṁ mahatāṁ madhudviṭ-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sevānurakta-manasām abhavo’pi phalguḥ ||22||</w:t>
      </w:r>
    </w:p>
    <w:p w:rsidR="0088577F" w:rsidRPr="00E5762E" w:rsidRDefault="0088577F" w:rsidP="00E5762E"/>
    <w:p w:rsidR="0088577F" w:rsidRPr="00E5762E" w:rsidRDefault="0088577F" w:rsidP="00E5762E">
      <w:r w:rsidRPr="00E5762E">
        <w:t>ya iti | yā śrīḥ suravaraiḥ sadayāvalokaṁ prārthyate taṁ yo bharataḥ naicchati tad-racitaṁ yato viṣṇu-bhaktānāṁ mokṣo’pi phalguḥ || śrī-śukaḥ ||22|| [bhā.pu. 5.14.44]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yajñāya dharma-pataye vidhi-naipuṇāya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yogāya sāṅkhya-śirase prakṛtīśvarāya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nārāyaṇāya haraye nama ity udāraṁ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hāsyan mṛgatvam api yaḥ samudājahāra ||23||</w:t>
      </w:r>
    </w:p>
    <w:p w:rsidR="0088577F" w:rsidRPr="00E5762E" w:rsidRDefault="0088577F" w:rsidP="00E5762E"/>
    <w:p w:rsidR="0088577F" w:rsidRPr="00E5762E" w:rsidRDefault="0088577F" w:rsidP="00E5762E">
      <w:r w:rsidRPr="00E5762E">
        <w:t>yajñāyeti | yaś ca bharato mṛgatvaṁ hāsyan tyakṣan iti samudājahāra uccāritavān | karma-jñāna-bhakti-bhedāt namaskāraḥ | tatra karma-yoge yajñāya upāsanā-rūpāya dharma-pataye upāsya-rūpāya vidhau naipuṇyaṁ yasya tasmai upāsaka-rūpāya prakṛtīśvarāya upāsya-rūpāya [sāṅkhya-śirasi yasyādareṇa gṛhītatvāt tasmai upāsaka-rūpāya] bhakti-yoge | nāraṁ nara-samūhaḥ ayanaṁ yasya tasmai | upāsya-rūpāya nara-rūpeṇopāsaka-rūpāya nāmoccāraṇe upāsanā-rūpāya haraye hṛdaye iti sarvatra viśeṣyam | aparaḥ prakāraḥ yajñāya śruty-artha-rūpāya | dharma-pataye smṛty-artha-rūpāya | vidhi-naipuṇyāya sadācāra-rūpāya | ebhis tribhiḥ trayī-mārgaḥ uktaḥ | yogāya yogena samādhinā prāpyāya kleśādi-catuṣṭayāya parāmṛṣṭāya puruṣāya | yogāya iti sādhya-sādhanayor abhedopacārādy-uktam | sāṅkhyeṣu puruṣa-prakṛtyādi-tattveṣu śirase śirovat pradhāna-bhūtāya puruṣākhya-tattva-rūpāyety arthaḥ | prakṛtyā svabhāvena na tūpādhinā īśvarāya niyantre nityaiśvaryāya | paśupati-sadā-śivādi-śabda-vācyāyety arthaḥ | nārāyaṇāya pañcarātrādi-tantreṣu nirūpyāya tad eva mārga-pañcakena prāpyāya nama ity arthaḥ || śukaḥ ||23|| [bhā.pu. 5.14.45]</w:t>
      </w:r>
    </w:p>
    <w:p w:rsidR="0088577F" w:rsidRPr="00E5762E" w:rsidRDefault="0088577F" w:rsidP="00E5762E"/>
    <w:p w:rsidR="0088577F" w:rsidRPr="00E5762E" w:rsidRDefault="0088577F" w:rsidP="00E5762E">
      <w:pPr>
        <w:jc w:val="center"/>
      </w:pPr>
      <w:r w:rsidRPr="00E5762E">
        <w:t>—o)0(o—</w:t>
      </w:r>
    </w:p>
    <w:p w:rsidR="0088577F" w:rsidRPr="00E5762E" w:rsidRDefault="0088577F" w:rsidP="00E5762E">
      <w:pPr>
        <w:keepNext/>
        <w:keepLines/>
        <w:spacing w:before="200"/>
        <w:outlineLvl w:val="2"/>
        <w:rPr>
          <w:b/>
          <w:bCs/>
          <w:color w:val="4F81BD"/>
        </w:rPr>
      </w:pPr>
      <w:r w:rsidRPr="00E5762E">
        <w:rPr>
          <w:b/>
          <w:bCs/>
          <w:color w:val="4F81BD"/>
        </w:rPr>
        <w:t>gajendraḥ—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ekāntino yasya na kañcanārthaṁ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vāñchanti ye vai bhagavat-prapannāḥ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atyadbhutaṁ tac-caritaṁ sumaṅgalaṁ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gāyanta ānanda-samudra-magnāḥ ||24||</w:t>
      </w:r>
    </w:p>
    <w:p w:rsidR="0088577F" w:rsidRPr="00E5762E" w:rsidRDefault="0088577F" w:rsidP="00E5762E"/>
    <w:p w:rsidR="0088577F" w:rsidRPr="00E5762E" w:rsidRDefault="0088577F" w:rsidP="00E5762E">
      <w:r w:rsidRPr="00E5762E">
        <w:t>ekāntina iti | yasyaikāntina avyabhicāriṇaḥ sevakāḥ yasmāt | kañcanārthaṁ na vāñchanti, ye bhagavad-bhaktāḥ [sarvātmanā prayatnena bhagavad-bhaktāḥ] atyadbhutaṁ tasya viṣṇoś caritaṁ viśva-sṛṣṭy-ādi-karaṇam ekatra sthitā gāyante | gāna-phalam āha—ānanda-samudra-magnā iti || gajendraḥ bhagavantam ||24||  [bhā.pu. 8.3.20]</w:t>
      </w:r>
    </w:p>
    <w:p w:rsidR="0088577F" w:rsidRPr="00E5762E" w:rsidRDefault="0088577F" w:rsidP="00E5762E"/>
    <w:p w:rsidR="0088577F" w:rsidRPr="00E5762E" w:rsidRDefault="0088577F" w:rsidP="00E5762E">
      <w:pPr>
        <w:jc w:val="center"/>
      </w:pPr>
      <w:r w:rsidRPr="00E5762E">
        <w:t>—o)0(o—</w:t>
      </w:r>
    </w:p>
    <w:p w:rsidR="0088577F" w:rsidRPr="00E5762E" w:rsidRDefault="0088577F" w:rsidP="00E5762E">
      <w:pPr>
        <w:jc w:val="center"/>
      </w:pPr>
    </w:p>
    <w:p w:rsidR="0088577F" w:rsidRPr="00E5762E" w:rsidRDefault="0088577F" w:rsidP="00E5762E">
      <w:pPr>
        <w:keepNext/>
        <w:keepLines/>
        <w:spacing w:before="200"/>
        <w:outlineLvl w:val="2"/>
        <w:rPr>
          <w:b/>
          <w:bCs/>
          <w:color w:val="4F81BD"/>
        </w:rPr>
      </w:pPr>
      <w:r w:rsidRPr="00E5762E">
        <w:rPr>
          <w:b/>
          <w:bCs/>
          <w:color w:val="4F81BD"/>
        </w:rPr>
        <w:t>mucukundaḥ—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na kāmaye’nyaṁ tava pāda-sevanād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akiñcana-prārthyatamād varaṁ vibho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ārādhya kas tvāṁ hy apavarga-daṁ hare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vṛṇīta āryo varam ātma-bandhanam ||25||</w:t>
      </w:r>
    </w:p>
    <w:p w:rsidR="0088577F" w:rsidRPr="00E5762E" w:rsidRDefault="0088577F" w:rsidP="00E5762E"/>
    <w:p w:rsidR="0088577F" w:rsidRPr="00E5762E" w:rsidRDefault="0088577F" w:rsidP="00E5762E">
      <w:r w:rsidRPr="00E5762E">
        <w:t>neti | ka āryaḥ jñātvātmano bandhanaṁ varaṁ vṛṇīte ? na ko’pīty arthaḥ | sarvatra caitanyeṣu ślokeṣu anyān apekṣayā bhajana-dharmāsaktyā ko’py utsāhaḥ puṣyatīti mantavyam ||25|| [bhā.pu. 10.51.55]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tasmād visṛjyāśiṣa īśa sarvato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rajas-tamaḥ-sattva-guṇānubandhanāḥ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nirañjanaṁ nirguṇam advayaṁ paraṁ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tvāṁ jñapti-mātraṁ puruṣaṁ vrajāmy aham ||26||</w:t>
      </w:r>
    </w:p>
    <w:p w:rsidR="0088577F" w:rsidRPr="00E5762E" w:rsidRDefault="0088577F" w:rsidP="00E5762E"/>
    <w:p w:rsidR="0088577F" w:rsidRPr="00E5762E" w:rsidRDefault="0088577F" w:rsidP="00E5762E">
      <w:r w:rsidRPr="00E5762E">
        <w:t>tasmād iti | tad evaṁ sa-prabhedaṁ vīra-rasaṁ nirūpya tad-bhaṅgyā bhakti-rasānubhavituḥ phala-sambandhaṁ darśayan upasaṁharati—tasmād iti | tasmād varāṇām anartha-rūpatvāt | āśiṣaḥ āśāsyamānāni phalāni sarvaśaḥ loka-traya-vartinīr api | nirguṇaṁ tvāṁ vrajāmi | nirguṇaḥ kutaḥ ? yato nirañjanaḥ | añjanaṁ prakāśāvaraṇaṁ māyākhyam | saguṇo hi māyā-sambandhāt tvaṁ cādvayaḥ | māyā-sambandho hi sadvitīyatvaṁ syāt, kuto’dvayaḥ ? yato jñapti-mātraḥ | [māyāyāḥ] sattāsattvābhyām anirvācyatvād ity arthaḥ</w:t>
      </w:r>
      <w:r w:rsidRPr="00E5762E">
        <w:rPr>
          <w:vertAlign w:val="superscript"/>
        </w:rPr>
        <w:footnoteReference w:id="89"/>
      </w:r>
      <w:r w:rsidRPr="00E5762E">
        <w:t xml:space="preserve"> | bhakta-mahimā tu bhakti-mahimnaivokta iti atra noktaḥ || mucukundaḥ śrī-kṛṣṇam ||26|| [bhā.pu. 10.51.56]</w:t>
      </w:r>
    </w:p>
    <w:p w:rsidR="0088577F" w:rsidRPr="00E5762E" w:rsidRDefault="0088577F" w:rsidP="00E5762E"/>
    <w:p w:rsidR="0088577F" w:rsidRPr="00E5762E" w:rsidRDefault="0088577F" w:rsidP="00E5762E">
      <w:r w:rsidRPr="00E5762E">
        <w:t>nāradaḥ—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nāmāny anantasya hata-trapaḥ paṭhan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guhyāni bhadrāṇi kṛtāni ca smaran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gāṁ paryaṭaṁs tuṣṭa-manā gata-spṛhaḥ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 xml:space="preserve">kālaṁ pratīkṣan vimado vimatsaraḥ || </w:t>
      </w:r>
    </w:p>
    <w:p w:rsidR="0088577F" w:rsidRPr="00E5762E" w:rsidRDefault="0088577F" w:rsidP="00E5762E"/>
    <w:p w:rsidR="0088577F" w:rsidRPr="00E5762E" w:rsidRDefault="0088577F" w:rsidP="00E5762E">
      <w:r w:rsidRPr="00E5762E">
        <w:t>nāmānīti | īdṛśasya ca kṛtakṛtyatayā priyātithitvat mṛtyuṁ pratīkṣakatvāt na kiñcid vai kalyam astīty āha—nāmānīti | trapā lajjā | kṛtāni karmāṇi | kālaṁ mṛtyum | apadaḥ asvīkṛta-sthāna-viśeṣaḥ | ita ārabhya nāradaḥ kuntīty-ādi-śabdau vaktṛ-nirdeśa-mātra-vivakṣayā na tu bhakti-vivakṣayeti jñeyam, viṣṇu-grahaṇasya jñāpakatvāt ||27|| [bhā.pu. 1.6.27]</w:t>
      </w:r>
    </w:p>
    <w:p w:rsidR="0088577F" w:rsidRPr="00E5762E" w:rsidRDefault="0088577F" w:rsidP="00E5762E"/>
    <w:p w:rsidR="0088577F" w:rsidRPr="00E5762E" w:rsidRDefault="0088577F" w:rsidP="00E5762E">
      <w:pPr>
        <w:keepNext/>
        <w:keepLines/>
        <w:spacing w:before="200"/>
        <w:outlineLvl w:val="2"/>
        <w:rPr>
          <w:b/>
          <w:bCs/>
          <w:color w:val="4F81BD"/>
        </w:rPr>
      </w:pPr>
      <w:r w:rsidRPr="00E5762E">
        <w:rPr>
          <w:b/>
          <w:bCs/>
          <w:color w:val="4F81BD"/>
        </w:rPr>
        <w:t>kuntī—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śṛṇvanti gāyanti gṛṇanty abhīkṣṇaśaḥ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smaranti nandanti tavehitaṁ janāḥ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ta eva paśyanty acireṇa tāvakaṁ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bhava-pravāhoparamaṁ padāmbujam ||28||</w:t>
      </w:r>
    </w:p>
    <w:p w:rsidR="0088577F" w:rsidRPr="00E5762E" w:rsidRDefault="0088577F" w:rsidP="00E5762E"/>
    <w:p w:rsidR="0088577F" w:rsidRPr="00E5762E" w:rsidRDefault="0088577F" w:rsidP="00E5762E">
      <w:r w:rsidRPr="00E5762E">
        <w:t>śṛṇvantīti | evaṁ bhaktasya mukhyatvād brahma-sāyujyam uktvā tasyaiva bhagavat-sāmīpyādi-mukti-lipsoḥ stāḥ pradarśayitu-kāmas tv āha—kuntīti | abhīkṣṇaśaḥ punaḥ punaḥ | nandanti praśaṁsanti | īhitaṁ karmata eva ye śravaṇādi-ratāḥ, nānye | bhavaḥ saṁsāraḥ | sa eva pravāhaḥ | jala-pravāhavat patitaṁ na muñcanti | uccāvaceṣu sthāneṣu pātayatīti pravāhaḥ | tasyoparamaṁ vināśo yatra padāmbuje tat tathā | etena sāmīpya-rūpā muktir uktā || kuntī bhagavantam ||28|| [bhā.pu. 1.8.36]</w:t>
      </w:r>
    </w:p>
    <w:p w:rsidR="0088577F" w:rsidRPr="00E5762E" w:rsidRDefault="0088577F" w:rsidP="00E5762E"/>
    <w:p w:rsidR="0088577F" w:rsidRPr="00E5762E" w:rsidRDefault="0088577F" w:rsidP="00E5762E">
      <w:pPr>
        <w:jc w:val="center"/>
      </w:pPr>
      <w:r w:rsidRPr="00E5762E">
        <w:t>—o)0(o—</w:t>
      </w:r>
    </w:p>
    <w:p w:rsidR="0088577F" w:rsidRPr="00E5762E" w:rsidRDefault="0088577F" w:rsidP="00E5762E">
      <w:pPr>
        <w:keepNext/>
        <w:keepLines/>
        <w:spacing w:before="200"/>
        <w:outlineLvl w:val="2"/>
        <w:rPr>
          <w:b/>
          <w:bCs/>
          <w:color w:val="4F81BD"/>
        </w:rPr>
      </w:pPr>
      <w:r w:rsidRPr="00E5762E">
        <w:rPr>
          <w:b/>
          <w:bCs/>
          <w:color w:val="4F81BD"/>
        </w:rPr>
        <w:t>brahmā—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yac ca vrajanty animiṣām ṛṣabhānuvṛttyā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dūre yamā hy upari naḥ spṛhaṇīya-śīlāḥ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bhartur mithaḥ suyaśasaḥ kathanānurāga-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vaiklavya-bāṣpa-kalayā pulakī-kṛtāṅgāḥ ||29||</w:t>
      </w:r>
    </w:p>
    <w:p w:rsidR="0088577F" w:rsidRPr="00E5762E" w:rsidRDefault="0088577F" w:rsidP="00E5762E"/>
    <w:p w:rsidR="0088577F" w:rsidRPr="00E5762E" w:rsidRDefault="0088577F" w:rsidP="00E5762E">
      <w:r w:rsidRPr="00E5762E">
        <w:t>sālokya-rūpām āha—yac ceti | yad vaikuṇṭhaṁ vrajanti dūre yamāḥ dūrī-kṛtāhaṅkārāḥ | animiṣāṁ devānām ṛṣabho viṣṇuḥ | tasyānuvṛttyā no asmākam uparatā etāś catasro yathā pūrvam antaraṅgāḥ | evaṁ sārṣṭi-sārūpye’pi jñeye ||29|| [bhā.pu. 3.15.25]</w:t>
      </w:r>
    </w:p>
    <w:p w:rsidR="0088577F" w:rsidRPr="00E5762E" w:rsidRDefault="0088577F" w:rsidP="00E5762E"/>
    <w:p w:rsidR="0088577F" w:rsidRPr="00E5762E" w:rsidRDefault="0088577F" w:rsidP="00E5762E">
      <w:pPr>
        <w:jc w:val="center"/>
      </w:pPr>
      <w:r w:rsidRPr="00E5762E">
        <w:t>—o)0(o—</w:t>
      </w:r>
    </w:p>
    <w:p w:rsidR="0088577F" w:rsidRPr="00E5762E" w:rsidRDefault="0088577F" w:rsidP="00E5762E">
      <w:pPr>
        <w:keepNext/>
        <w:keepLines/>
        <w:spacing w:before="200"/>
        <w:outlineLvl w:val="2"/>
        <w:rPr>
          <w:b/>
          <w:bCs/>
          <w:color w:val="4F81BD"/>
        </w:rPr>
      </w:pPr>
      <w:r w:rsidRPr="00E5762E">
        <w:rPr>
          <w:b/>
          <w:bCs/>
          <w:color w:val="4F81BD"/>
        </w:rPr>
        <w:t>kardamaḥ—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lokāṁś ca lokānugatān paśūṁś ca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hitvā śritās te caraṇātapatram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parasparaṁ tvad-guṇa-vāda-sīdhu-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pīyūṣa-niryāpita-deha-dharmāḥ ||30||</w:t>
      </w:r>
    </w:p>
    <w:p w:rsidR="0088577F" w:rsidRPr="00E5762E" w:rsidRDefault="0088577F" w:rsidP="00E5762E"/>
    <w:p w:rsidR="0088577F" w:rsidRPr="00E5762E" w:rsidRDefault="0088577F" w:rsidP="00E5762E">
      <w:r w:rsidRPr="00E5762E">
        <w:t>kiṁ ca, siddhaṁ puruṣaṁ bhagavat-sālokyādi-muktim āsādayantaṁ vibhraṁśayiṣavaḥ sarvāśiṣa evam upamantrayante | tathā hi—</w:t>
      </w:r>
    </w:p>
    <w:p w:rsidR="0088577F" w:rsidRPr="00E5762E" w:rsidRDefault="0088577F" w:rsidP="00E5762E"/>
    <w:p w:rsidR="0088577F" w:rsidRPr="00E5762E" w:rsidRDefault="0088577F" w:rsidP="00E5762E">
      <w:pPr>
        <w:ind w:firstLine="720"/>
        <w:rPr>
          <w:rFonts w:cs="Balaram"/>
          <w:color w:val="0000FF"/>
          <w:szCs w:val="24"/>
        </w:rPr>
      </w:pPr>
      <w:r w:rsidRPr="00E5762E">
        <w:rPr>
          <w:rFonts w:cs="Balaram"/>
          <w:color w:val="0000FF"/>
          <w:szCs w:val="24"/>
        </w:rPr>
        <w:t xml:space="preserve">aho ahoṣyatāṁ svarge ete te kasya pādapāḥ | </w:t>
      </w:r>
    </w:p>
    <w:p w:rsidR="0088577F" w:rsidRPr="00E5762E" w:rsidRDefault="0088577F" w:rsidP="00E5762E">
      <w:pPr>
        <w:ind w:firstLine="720"/>
        <w:rPr>
          <w:rFonts w:cs="Balaram"/>
          <w:color w:val="0000FF"/>
          <w:szCs w:val="24"/>
        </w:rPr>
      </w:pPr>
      <w:r w:rsidRPr="00E5762E">
        <w:rPr>
          <w:rFonts w:cs="Balaram"/>
          <w:color w:val="0000FF"/>
          <w:szCs w:val="24"/>
        </w:rPr>
        <w:t xml:space="preserve">imā apsarasaḥ ślāghyāḥ sevasveti punaḥ punaḥ || </w:t>
      </w:r>
      <w:r w:rsidRPr="00E5762E">
        <w:rPr>
          <w:rFonts w:cs="Balaram"/>
          <w:szCs w:val="24"/>
        </w:rPr>
        <w:t>ity ādi |</w:t>
      </w:r>
    </w:p>
    <w:p w:rsidR="0088577F" w:rsidRPr="00E5762E" w:rsidRDefault="0088577F" w:rsidP="00E5762E"/>
    <w:p w:rsidR="0088577F" w:rsidRPr="00E5762E" w:rsidRDefault="0088577F" w:rsidP="00E5762E">
      <w:r w:rsidRPr="00E5762E">
        <w:t xml:space="preserve">tatra caivam astīti cetasā saṅgo na kāryaḥ | nāpy ahaṁ yogya iti garvaḥ | punar duḥkha-prasaṅgāt | tathā ca sūtraṁ, </w:t>
      </w:r>
      <w:r w:rsidRPr="00E5762E">
        <w:rPr>
          <w:rFonts w:cs="Balaram"/>
          <w:color w:val="0000FF"/>
          <w:szCs w:val="24"/>
        </w:rPr>
        <w:t xml:space="preserve">sthāny upanimantraṇe saṅga-smayākaraṇaṁ punar aniṣṭa-prasaṅgāt </w:t>
      </w:r>
      <w:r w:rsidRPr="00E5762E">
        <w:rPr>
          <w:rFonts w:cs="Balaram"/>
          <w:szCs w:val="24"/>
        </w:rPr>
        <w:t>[yo.sū. 3.50]</w:t>
      </w:r>
      <w:r w:rsidRPr="00E5762E">
        <w:rPr>
          <w:rFonts w:cs="Balaram"/>
          <w:color w:val="0000FF"/>
          <w:szCs w:val="24"/>
        </w:rPr>
        <w:t xml:space="preserve"> </w:t>
      </w:r>
      <w:r w:rsidRPr="00E5762E">
        <w:rPr>
          <w:rFonts w:cs="Balaram"/>
          <w:szCs w:val="24"/>
        </w:rPr>
        <w:t>iti | tad etad abhipretyāha—lokān iti | l</w:t>
      </w:r>
      <w:r w:rsidRPr="00E5762E">
        <w:t xml:space="preserve">okā indra-bhavanādayaḥ | lokānugatās tad-vāsinaḥ | teṣāṁ paśuvad-āhāra-maithuna-mātra-videtvāt paśu-tulyatvam | tān hitvā arthāt prārthayamānān iti ye śritāḥ tava guṇa-vāda eva vāsanāntarotpādakatvāt | sīdhur madyam | ruci-pradatvāt pīyūṣam | tena nirvāpito niṣkāsito deha-dharmo viṣaya-vāsanā-rūpo’santoṣa-rūpaś ca yaiḥ te tathā | mukhyaṁ ya evaṁ prāpnuvantaḥ śritā ity ādi, tad uktaṁ gītāsu </w:t>
      </w:r>
      <w:r w:rsidRPr="00E5762E">
        <w:rPr>
          <w:rFonts w:cs="Balaram"/>
          <w:color w:val="0000FF"/>
          <w:szCs w:val="24"/>
        </w:rPr>
        <w:t xml:space="preserve">mac-cittā  </w:t>
      </w:r>
      <w:r w:rsidRPr="00E5762E">
        <w:rPr>
          <w:rFonts w:cs="Balaram"/>
          <w:szCs w:val="24"/>
        </w:rPr>
        <w:t>[gītā</w:t>
      </w:r>
      <w:r w:rsidRPr="00E5762E">
        <w:rPr>
          <w:rFonts w:cs="Balaram"/>
          <w:color w:val="0000FF"/>
          <w:szCs w:val="24"/>
        </w:rPr>
        <w:t xml:space="preserve"> </w:t>
      </w:r>
      <w:r w:rsidRPr="00E5762E">
        <w:rPr>
          <w:rFonts w:cs="Balaram"/>
          <w:szCs w:val="24"/>
        </w:rPr>
        <w:t xml:space="preserve">10.9] [ye evaṁ śritās te prāpnuvate ity ādi yojyam] || kardamaḥ kapilam </w:t>
      </w:r>
      <w:r w:rsidRPr="00E5762E">
        <w:t>||30|| [bhā.pu. 3.21.17]</w:t>
      </w:r>
    </w:p>
    <w:p w:rsidR="0088577F" w:rsidRPr="00E5762E" w:rsidRDefault="0088577F" w:rsidP="00E5762E"/>
    <w:p w:rsidR="0088577F" w:rsidRPr="00E5762E" w:rsidRDefault="0088577F" w:rsidP="00E5762E">
      <w:pPr>
        <w:jc w:val="center"/>
      </w:pPr>
      <w:r w:rsidRPr="00E5762E">
        <w:t>—o)0(o—</w:t>
      </w:r>
    </w:p>
    <w:p w:rsidR="0088577F" w:rsidRPr="00E5762E" w:rsidRDefault="0088577F" w:rsidP="00E5762E">
      <w:pPr>
        <w:keepNext/>
        <w:keepLines/>
        <w:spacing w:before="200"/>
        <w:outlineLvl w:val="2"/>
        <w:rPr>
          <w:b/>
          <w:bCs/>
          <w:color w:val="4F81BD"/>
        </w:rPr>
      </w:pPr>
      <w:r w:rsidRPr="00E5762E">
        <w:rPr>
          <w:b/>
          <w:bCs/>
          <w:color w:val="4F81BD"/>
        </w:rPr>
        <w:t>kaviḥ—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gṛhītvāpīndriyair arthān yo na dveṣṭi na hṛṣyati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viṣṇor māyām idaṁ paśyan sa vai bhāgavatottamaḥ ||31||</w:t>
      </w:r>
    </w:p>
    <w:p w:rsidR="0088577F" w:rsidRPr="00E5762E" w:rsidRDefault="0088577F" w:rsidP="00E5762E"/>
    <w:p w:rsidR="0088577F" w:rsidRPr="00E5762E" w:rsidRDefault="0088577F" w:rsidP="00E5762E">
      <w:r w:rsidRPr="00E5762E">
        <w:t>gṛhītveti | evaṁ vai bhajamānasya videha-kaivalyam uktvā sampraty ārabdha-karma-vaśāt dehe saty api viṣṇu-pāda-prāpti-lakṣaṇāṁ jīvanmuktiṁ darśayitum uttara-grantham ārabhate kaviḥ ||31|| [bhā.pu. 11.2.48]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dehendriya-prāṇa-mano-dhiyāṁ yo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janmāpyaya-kṣud-bhaya-tarṣa-kṛcchraiḥ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saṁsāra-dharmair avimuhyamānaḥ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 xml:space="preserve">smṛtyā harer bhāgavata-pradhānaḥ || </w:t>
      </w:r>
    </w:p>
    <w:p w:rsidR="0088577F" w:rsidRPr="00E5762E" w:rsidRDefault="0088577F" w:rsidP="00E5762E"/>
    <w:p w:rsidR="0088577F" w:rsidRPr="00E5762E" w:rsidRDefault="0088577F" w:rsidP="00E5762E">
      <w:r w:rsidRPr="00E5762E">
        <w:t>spaṣṭaṁ dehīti | idaṁ jagat dehasya janmāpyayau indriyāṇāṁ tarṣo viṣaya-lipsā-rūpaḥ prāṇatv kṣut manaso bhayaṁ dhiyaḥ kṛcchram khinnatvaṁ vivecanā-śaktir ity arthaḥ ||32|| [bhā.pu. 11.2.49]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na kāma-karma-bījānāṁ yasya cetasi sambhavaḥ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 xml:space="preserve">vāsudevaika-nilayaḥ sa vai bhāgavatottamaḥ ||33|| </w:t>
      </w:r>
    </w:p>
    <w:p w:rsidR="0088577F" w:rsidRPr="00E5762E" w:rsidRDefault="0088577F" w:rsidP="00E5762E"/>
    <w:p w:rsidR="0088577F" w:rsidRPr="00E5762E" w:rsidRDefault="0088577F" w:rsidP="00E5762E">
      <w:r w:rsidRPr="00E5762E">
        <w:t>na kāmeti | kāmā eva karma-bījāni | athavā bījam avidyādi</w:t>
      </w:r>
      <w:r w:rsidRPr="00E5762E">
        <w:rPr>
          <w:vertAlign w:val="superscript"/>
        </w:rPr>
        <w:footnoteReference w:id="90"/>
      </w:r>
      <w:r w:rsidRPr="00E5762E">
        <w:t xml:space="preserve"> | nitya-niratiśaya-sukhātmaka-svarūpasyānyathā-grahaṇam iti yāvat | tato bāhya-sukhābhilāṣaḥ kāmaḥ | tat-siddhaye vyāpāraḥ karma ||33|| [bhā.pu. 11.2.50]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na yasya janma-karmabhyāṁ na varṇāśrama-jātibhiḥ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sajjate’sminn aham-bhāvo dehe vai sa hareḥ priyaḥ ||34||</w:t>
      </w:r>
    </w:p>
    <w:p w:rsidR="0088577F" w:rsidRPr="00E5762E" w:rsidRDefault="0088577F" w:rsidP="00E5762E"/>
    <w:p w:rsidR="0088577F" w:rsidRPr="00E5762E" w:rsidRDefault="0088577F" w:rsidP="00E5762E">
      <w:r w:rsidRPr="00E5762E">
        <w:t>neti | janmanākulaṁ lakṣyate | ahaṁ-bhāvo garvaḥ ||34|| [bhā.pu. 11.2.51]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na yasya svaḥ para iti vitteṣv ātmani vā bhidā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sarva-bhūta-samaḥ śāntaḥ sa vai bhāgavatottamaḥ ||35||</w:t>
      </w:r>
    </w:p>
    <w:p w:rsidR="0088577F" w:rsidRPr="00E5762E" w:rsidRDefault="0088577F" w:rsidP="00E5762E"/>
    <w:p w:rsidR="0088577F" w:rsidRPr="00E5762E" w:rsidRDefault="0088577F" w:rsidP="00E5762E">
      <w:r w:rsidRPr="00E5762E">
        <w:t>neti | ātmani śarīre svaḥ ahaṁ paraḥ nāham iti bhidā jātāv eka-vacanam | svaḥ mama paro na mameti ||35|| [bhā.pu. 11.2.52]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tribhuvana-vibhava-hetave’py akuṇṭha-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smṛtir ajitātma-surādibhir vimṛgyāt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na calati bhagavat-padāravindāl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lava-nimiṣārdham api yaḥ sa vaiṣṇavāgryaḥ ||36||</w:t>
      </w:r>
    </w:p>
    <w:p w:rsidR="0088577F" w:rsidRPr="00E5762E" w:rsidRDefault="0088577F" w:rsidP="00E5762E"/>
    <w:p w:rsidR="0088577F" w:rsidRPr="00E5762E" w:rsidRDefault="0088577F" w:rsidP="00E5762E">
      <w:r w:rsidRPr="00E5762E">
        <w:t>tribhuvaneti | tribhuvana-vibhur brahmā | tad-dhetave brahma-padārtham api na calati | yato bhagavat-padaṁ brahma-padād api adhikaṁ tad āha—ajiteti | ajite viṣṇau ātmā mano yeṣāṁ taiḥ ||36|| [bhā.pu. 11.2.53]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bhagavata uru-vikramāṅghri-śākhā-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nakha-maṇi-candrikayā nirasta-tāpe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hṛdi katham upasīdatāṁ punaḥ sa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prabhavati candra ivodite’rka-tāpaḥ ||37||</w:t>
      </w:r>
    </w:p>
    <w:p w:rsidR="0088577F" w:rsidRPr="00E5762E" w:rsidRDefault="0088577F" w:rsidP="00E5762E"/>
    <w:p w:rsidR="0088577F" w:rsidRPr="00E5762E" w:rsidRDefault="0088577F" w:rsidP="00E5762E">
      <w:r w:rsidRPr="00E5762E">
        <w:t>bhagavata iti | santaptasya calanaṁ syād iti cet, tatrāha—bhagavata iti | urur vikramo yasyāṅghris tasya śākhā aṅkulayaḥ tāsāṁ tasyāṁ nakhā eva ujjvalatvād dhṛtatvād vā maṇayaḥ, teṣāṁ candrikā prabhā upasīdatāṁ bhajatāṁ sa-santāpaḥ ||37|| [bhā.pu. 11.2.54]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visṛjati hṛdayaṁ na yasya sākṣād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dharir avaśābhihito’py aghaugha-nāśaḥ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praṇaya-raśanayā dhṛtāṅghri-padmaḥ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sa bhavati bhāgavata-pradhāna uktaḥ ||38||</w:t>
      </w:r>
    </w:p>
    <w:p w:rsidR="0088577F" w:rsidRPr="00E5762E" w:rsidRDefault="0088577F" w:rsidP="00E5762E"/>
    <w:p w:rsidR="0088577F" w:rsidRPr="00E5762E" w:rsidRDefault="0088577F" w:rsidP="00E5762E">
      <w:r w:rsidRPr="00E5762E">
        <w:t>visṛjatīti | yasya hṛdayaṁ sākṣād anācchanna-rūpo harir na visṛjati, yataḥ praṇaya-raśanayā prema-guṇena dhṛtāṅghri-padmaḥ || kaviḥ nimim ||38|| [bhā.pu. 11.2.55]</w:t>
      </w:r>
    </w:p>
    <w:p w:rsidR="0088577F" w:rsidRPr="00E5762E" w:rsidRDefault="0088577F" w:rsidP="00E5762E"/>
    <w:p w:rsidR="0088577F" w:rsidRPr="00E5762E" w:rsidRDefault="0088577F" w:rsidP="00E5762E">
      <w:pPr>
        <w:keepNext/>
        <w:keepLines/>
        <w:spacing w:before="200"/>
        <w:outlineLvl w:val="2"/>
        <w:rPr>
          <w:b/>
          <w:bCs/>
          <w:color w:val="4F81BD"/>
        </w:rPr>
      </w:pPr>
      <w:r w:rsidRPr="00E5762E">
        <w:rPr>
          <w:b/>
          <w:bCs/>
          <w:color w:val="4F81BD"/>
        </w:rPr>
        <w:t>śrī-viṣṇuḥ—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niṣkiñcanā mayy anurakta-cetasaḥ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śāntā mahānto’khila-jīva-vatsalāḥ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kāmair anālabdha-dhiyo juṣanti te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yan nairapekṣyaṁ na viduḥ sukhaṁ mama ||39||</w:t>
      </w:r>
    </w:p>
    <w:p w:rsidR="0088577F" w:rsidRPr="00E5762E" w:rsidRDefault="0088577F" w:rsidP="00E5762E"/>
    <w:p w:rsidR="0088577F" w:rsidRPr="00E5762E" w:rsidRDefault="0088577F" w:rsidP="00E5762E">
      <w:r w:rsidRPr="00E5762E">
        <w:t>niṣkiñcanā iti | anālabdhāḥ aspṛṣṭāḥ nairapekṣyaṁ nirapekṣair labhyam | śrī-kṛṣṇaḥ uddhavam ||39|| [bhā.pu. 11.14.17]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vāg gadgadā dravate yasya cittaṁ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rudaty abhīkṣṇaṁ hasati kvacic ca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vilajja udgāyati nṛtyate ca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mad-bhakti-yukto bhuvanaṁ punāti ||40||</w:t>
      </w:r>
    </w:p>
    <w:p w:rsidR="0088577F" w:rsidRPr="00E5762E" w:rsidRDefault="0088577F" w:rsidP="00E5762E"/>
    <w:p w:rsidR="0088577F" w:rsidRPr="00E5762E" w:rsidRDefault="0088577F" w:rsidP="00E5762E">
      <w:r w:rsidRPr="00E5762E">
        <w:t>vāg iti | gadgadā skhalitākṣarāḥ ||40|| [bhā.pu. 11.14.24]</w:t>
      </w:r>
    </w:p>
    <w:p w:rsidR="0088577F" w:rsidRPr="00E5762E" w:rsidRDefault="0088577F" w:rsidP="00E5762E"/>
    <w:p w:rsidR="0088577F" w:rsidRPr="00E5762E" w:rsidRDefault="0088577F" w:rsidP="00E5762E">
      <w:pPr>
        <w:keepNext/>
        <w:keepLines/>
        <w:spacing w:before="200"/>
        <w:outlineLvl w:val="2"/>
        <w:rPr>
          <w:b/>
          <w:bCs/>
          <w:color w:val="4F81BD"/>
        </w:rPr>
      </w:pPr>
      <w:r w:rsidRPr="00E5762E">
        <w:rPr>
          <w:b/>
          <w:bCs/>
          <w:color w:val="4F81BD"/>
        </w:rPr>
        <w:t>rājā—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punaś ca bhūyād bhagavaty anante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ratiḥ prasaṅgaś ca tad-āśrayeṣu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mahatsu yāṁ yām upayāmi sṛṣṭiṁ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maitry astu sarvatra namo dvijebhyaḥ ||41||</w:t>
      </w:r>
    </w:p>
    <w:p w:rsidR="0088577F" w:rsidRPr="00E5762E" w:rsidRDefault="0088577F" w:rsidP="00E5762E"/>
    <w:p w:rsidR="0088577F" w:rsidRPr="00E5762E" w:rsidRDefault="0088577F" w:rsidP="00E5762E">
      <w:r w:rsidRPr="00E5762E">
        <w:t>punaś ceti | evaṁ jīvanmuktaṁ lakṣayitvā tan-māhātmyaṁ bruvāṇaḥ, tat-saṅginaḥ puruṣān stauti—punaś ceti | punar janmāntare tad-āśrayeṣu bhagavad-āśrayeṣu | prakṛṣṭa-saṅgo yāṁ yāṁ sṛṣṭim upayām tatra tatra  mahat-saṅgo bhūyāt | taj-janma-viśeṣaṁ prārthayan namo dvijebhyaḥ iti puraḥ-sthitān ṛṣīn rājānam api | parīkṣit ṛṣīn prati ||41|| [bhā.pu. 1.19.16]</w:t>
      </w:r>
    </w:p>
    <w:p w:rsidR="0088577F" w:rsidRPr="00E5762E" w:rsidRDefault="0088577F" w:rsidP="00E5762E"/>
    <w:p w:rsidR="0088577F" w:rsidRPr="00E5762E" w:rsidRDefault="0088577F" w:rsidP="00E5762E">
      <w:pPr>
        <w:keepNext/>
        <w:keepLines/>
        <w:spacing w:before="200"/>
        <w:outlineLvl w:val="2"/>
        <w:rPr>
          <w:b/>
          <w:bCs/>
          <w:color w:val="4F81BD"/>
        </w:rPr>
      </w:pPr>
      <w:r w:rsidRPr="00E5762E">
        <w:rPr>
          <w:b/>
          <w:bCs/>
          <w:color w:val="4F81BD"/>
        </w:rPr>
        <w:t>dhruvaḥ—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yā nirvṛtis tanu-bhṛtāṁ tava pāda-padma-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dhyānād bhavaj-jana-kathā-śravaṇena vā syāt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sā brahmaṇi sva-mahimany api nātha mā bhūt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kiṁ tv antakāsi-lulitāt patatāṁ vimānāt ||42||</w:t>
      </w:r>
    </w:p>
    <w:p w:rsidR="0088577F" w:rsidRPr="00E5762E" w:rsidRDefault="0088577F" w:rsidP="00E5762E"/>
    <w:p w:rsidR="0088577F" w:rsidRPr="00E5762E" w:rsidRDefault="0088577F" w:rsidP="00E5762E">
      <w:r w:rsidRPr="00E5762E">
        <w:t>yeti | bhagavaj-janā jīvnmuktāḥ | sva-mahimany api svādhīna-māhātmye’pi kintu kiṁ punaḥ ? antakasyāsinā lulitād vimānāt patatāṁ parādhīna-māhātmyānām ity arthaḥ ||42|| [bhā.pu. 4.9.10]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te na smaranty atitarāṁ priyam īśa martyaṁ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ye cānv adaḥ suta-suhṛd-gṛha-vitta-dārāḥ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ye tv abja-nābha bhavadīya-padāravinda-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saugandhya-lubdha-hṛdayeṣu kṛta-prasaṅgāḥ ||43||</w:t>
      </w:r>
    </w:p>
    <w:p w:rsidR="0088577F" w:rsidRPr="00E5762E" w:rsidRDefault="0088577F" w:rsidP="00E5762E"/>
    <w:p w:rsidR="0088577F" w:rsidRPr="00E5762E" w:rsidRDefault="0088577F" w:rsidP="00E5762E">
      <w:r w:rsidRPr="00E5762E">
        <w:t>te neti | martyaṁ śarīraṁ priyam api na smaranti | ye ca ado martyam anu amunā dehena saha sthitāḥ | tat-sambandhāt sambandhinaḥ sutādayaḥ tān api na smaranti | ke ye bhagavad-bhakteṣu kṛta-prasaṅgaḥ || dhruvo bhagavantam ||43|| [bhā.pu. 4.9.12]</w:t>
      </w:r>
    </w:p>
    <w:p w:rsidR="0088577F" w:rsidRPr="00E5762E" w:rsidRDefault="0088577F" w:rsidP="00E5762E"/>
    <w:p w:rsidR="0088577F" w:rsidRPr="00E5762E" w:rsidRDefault="0088577F" w:rsidP="00E5762E">
      <w:pPr>
        <w:keepNext/>
        <w:keepLines/>
        <w:spacing w:before="200"/>
        <w:outlineLvl w:val="2"/>
        <w:rPr>
          <w:b/>
          <w:bCs/>
          <w:color w:val="4F81BD"/>
        </w:rPr>
      </w:pPr>
      <w:r w:rsidRPr="00E5762E">
        <w:rPr>
          <w:b/>
          <w:bCs/>
          <w:color w:val="4F81BD"/>
        </w:rPr>
        <w:t>sūtaḥ—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tadopasaṁhṛtya giraḥ sahasraṇīr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vimukta-saṅgaṁ mana ādi-pūruṣe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kṛṣṇe lasat-pīta-paṭe catur-bhuje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puraḥ sthite’mīlita-dṛg vyadhārayat ||44||</w:t>
      </w:r>
    </w:p>
    <w:p w:rsidR="0088577F" w:rsidRPr="00E5762E" w:rsidRDefault="0088577F" w:rsidP="00E5762E"/>
    <w:p w:rsidR="0088577F" w:rsidRPr="00E5762E" w:rsidRDefault="0088577F" w:rsidP="00E5762E">
      <w:r w:rsidRPr="00E5762E">
        <w:t>evaṁ jīvanmuktaṁ lakṣayitvā stutvā cedānīm avasitādhikārasya tasya śarīra-pātam āha—tadeti | tadā tasyāṁ daśāyāṁ sahasraṇīḥ sahasreṇa vyāpārāṇāṁ labdha-balāḥ giraḥ upasaṁhṛtyaitena  sarvendriyoparatir upalakṣitā | ata eva vimukta-saṅgaṁ mīlitā dṛg buddhīndriya-vṛttiḥ yasmin manasi nidhāya manaḥ kṛṣṇe vyadhārayad ity arthaḥ | anena pratyāhāra-pūrvā dhāraṇoktā ||44|| [bhā.pu. 1.9.30]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viśuddhayā dhāraṇayā hatāśubhas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tad-īkṣayaivāśu gatā-yudha-śramaḥ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nivṛtta-sarvendriya-vṛtti-vibhramas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 xml:space="preserve">tuṣṭāva janyaṁ visṛja‘ janārdanam || </w:t>
      </w:r>
    </w:p>
    <w:p w:rsidR="0088577F" w:rsidRPr="00E5762E" w:rsidRDefault="0088577F" w:rsidP="00E5762E"/>
    <w:p w:rsidR="0088577F" w:rsidRPr="00E5762E" w:rsidRDefault="0088577F" w:rsidP="00E5762E">
      <w:r w:rsidRPr="00E5762E">
        <w:t>viśuddhā niṣkāmāḥ aśubhaṁ pūrvam aghaṁ tasya śrī-kṛṣṇasya īkṣayā sākṣātkāreṇa gatāni āyudha-vyathāni yasya sa tathā | āyudhavat vyathayanti ity āyudha-vyathāni uttara-pāpāni | tathā coktaṁ—</w:t>
      </w:r>
      <w:r w:rsidRPr="00E5762E">
        <w:rPr>
          <w:rFonts w:cs="Balaram"/>
          <w:color w:val="0000FF"/>
          <w:szCs w:val="24"/>
        </w:rPr>
        <w:t>tad-adhigama uttara-pūrvāghayor aśleṣa-vināśau tad-vyapadeśāt</w:t>
      </w:r>
      <w:r w:rsidRPr="00E5762E">
        <w:t xml:space="preserve"> [ve.sū. 4.1.13] | śrutiś ca—</w:t>
      </w:r>
      <w:r w:rsidRPr="00E5762E">
        <w:rPr>
          <w:rFonts w:cs="Balaram"/>
          <w:color w:val="0000FF"/>
          <w:szCs w:val="24"/>
        </w:rPr>
        <w:t xml:space="preserve">yatheṣīkā-tūlam agnau protaṁ pradūyetaivaṁ hāsya sarve pāpmānaḥ pradūyante </w:t>
      </w:r>
      <w:r w:rsidRPr="00E5762E">
        <w:t>[chā.u. 5.24.3] iti | vibhramo vividhaṁ bhramaṇam | tatra tatrāsantoṣāt | tasya nirvṛtir apūrva-kṛṣṇākhyaṁ viṣaya-lābhyāt janyaṁ śarīraṁ visṛjan tyajan | janārdanaṁ kaivalya-dātāraṁ puruṣam ity ucita-pada-prayogaḥ || sūtaḥ śaunakam ||45|| [bhā.pu. 1.9.31]</w:t>
      </w:r>
    </w:p>
    <w:p w:rsidR="0088577F" w:rsidRPr="00E5762E" w:rsidRDefault="0088577F" w:rsidP="00E5762E"/>
    <w:p w:rsidR="0088577F" w:rsidRPr="00E5762E" w:rsidRDefault="0088577F" w:rsidP="00E5762E">
      <w:pPr>
        <w:keepNext/>
        <w:keepLines/>
        <w:spacing w:before="200"/>
        <w:outlineLvl w:val="2"/>
        <w:rPr>
          <w:b/>
          <w:bCs/>
          <w:color w:val="4F81BD"/>
        </w:rPr>
      </w:pPr>
      <w:r w:rsidRPr="00E5762E">
        <w:rPr>
          <w:b/>
          <w:bCs/>
          <w:color w:val="4F81BD"/>
        </w:rPr>
        <w:t>rudraḥ—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pratyudgama-praśrayaṇābhivādanaṁ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vidhīyate sādhu mithaḥ sumadhyame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prājñaiḥ parasmai puruṣāya cetasā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guhā-śayāyaiva na deha-mānine ||46||</w:t>
      </w:r>
    </w:p>
    <w:p w:rsidR="0088577F" w:rsidRPr="00E5762E" w:rsidRDefault="0088577F" w:rsidP="00E5762E"/>
    <w:p w:rsidR="0088577F" w:rsidRPr="00E5762E" w:rsidRDefault="0088577F" w:rsidP="00E5762E">
      <w:r w:rsidRPr="00E5762E">
        <w:t>stutir iha manasā bhagavad-gata-sādhutvānusandhānam | vācikasya tu vyavahāra-daśā viṣayatvāt tad evāha—pratyudgameti | praśrayaṇaṁ vinayaḥ | pratyudgamādikaṁ satkāropalakṣaṇam | he sumadhyame dākṣāyaṇi | tat sarvaṁ prājñaiḥ prajñātra ṛtambharākhyā sāsti yeṣāṁ taiḥ | parasmai turīyāya | cetasā vidhīyate | arthād anyais tv anyathety arthaḥ | ṛtambharā-lakṣaṇaṁ tu—</w:t>
      </w:r>
    </w:p>
    <w:p w:rsidR="0088577F" w:rsidRPr="00E5762E" w:rsidRDefault="0088577F" w:rsidP="00E5762E"/>
    <w:p w:rsidR="0088577F" w:rsidRPr="00E5762E" w:rsidRDefault="0088577F" w:rsidP="00E5762E">
      <w:pPr>
        <w:ind w:firstLine="720"/>
        <w:rPr>
          <w:rFonts w:cs="Balaram"/>
          <w:color w:val="0000FF"/>
          <w:szCs w:val="24"/>
        </w:rPr>
      </w:pPr>
      <w:r w:rsidRPr="00E5762E">
        <w:rPr>
          <w:rFonts w:cs="Balaram"/>
          <w:color w:val="0000FF"/>
          <w:szCs w:val="24"/>
        </w:rPr>
        <w:t>buddhy-abhivyaktaṁ puruṣaṁ buddhi-saṅga-vivarjitam |</w:t>
      </w:r>
    </w:p>
    <w:p w:rsidR="0088577F" w:rsidRPr="00E5762E" w:rsidRDefault="0088577F" w:rsidP="00E5762E">
      <w:pPr>
        <w:ind w:firstLine="720"/>
        <w:rPr>
          <w:rFonts w:cs="Balaram"/>
          <w:szCs w:val="24"/>
        </w:rPr>
      </w:pPr>
      <w:r w:rsidRPr="00E5762E">
        <w:rPr>
          <w:rFonts w:cs="Balaram"/>
          <w:color w:val="0000FF"/>
          <w:szCs w:val="24"/>
        </w:rPr>
        <w:t xml:space="preserve">yā darśayati bodhārkaṁ sā mokṣe syād ṛtambharā || </w:t>
      </w:r>
      <w:r w:rsidRPr="00E5762E">
        <w:rPr>
          <w:rFonts w:cs="Balaram"/>
          <w:szCs w:val="24"/>
        </w:rPr>
        <w:t>iti ||46||  [bhā.pu. 4.3.22]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sattvaṁ viśuddhaṁ vasudeva-śabditaṁ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yad īyate tatra pumān apāvṛtaḥ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sattve ca tasmin bhagavān vāsudevo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hy adhokṣajo me namasā vidhīyate ||47||</w:t>
      </w:r>
    </w:p>
    <w:p w:rsidR="0088577F" w:rsidRPr="00E5762E" w:rsidRDefault="0088577F" w:rsidP="00E5762E"/>
    <w:p w:rsidR="0088577F" w:rsidRPr="00E5762E" w:rsidRDefault="0088577F" w:rsidP="00E5762E">
      <w:r w:rsidRPr="00E5762E">
        <w:t>evam iyatā prabandhena viṣṇv-ādi-prakaraṇa-catuṣṭayīṁ sāṅgāṁ sakalāṁ ca nirūpyātha grantha-kṛt prakaraṇa-pratipādyām iṣṭa-devatāṁ praṇamati—sattvam ity ādi | me mayā bhagavān dhokṣajo vāsudevo hi manasā vidhīyate | namaskriyate | adhaḥ kṛtam akṣajam indriyajaṁ jñānaṁ yena sa tathā | nirākāra ity arthaḥ | kathaṁ tarhi vāsudevaḥ ? tatrāha—sattve ceti | tasmin vāsudevākhye upādhau yasya sattve sad-bhāve adhiṣṭhāne sa iti |</w:t>
      </w:r>
    </w:p>
    <w:p w:rsidR="0088577F" w:rsidRPr="00E5762E" w:rsidRDefault="0088577F" w:rsidP="00E5762E"/>
    <w:p w:rsidR="0088577F" w:rsidRPr="00E5762E" w:rsidRDefault="0088577F" w:rsidP="00E5762E">
      <w:r w:rsidRPr="00E5762E">
        <w:t>atha vāsudeva-śabdasya ko’rthaḥ ? tatrāha—-sattvam iti | yad yasmāt tatra viśuddha-sattve pumān viṣṇur apāvṛta īyate | pratyakṣaḥ pratīyate | anena vasaty asmin ramaṇīyatvād iti vasu | dīvyati dyotate’smin prakāśakatvād iti deva iti śuddha-sattve vasudeva-śabdasya pravṛttau hetur uktaḥ | tad evaṁ sākāra-nirākāre bhagavato dve rūpe namaskṛte bhavataḥ || rudra umām ||47|| [bhā.pu. 4.3.23]</w:t>
      </w:r>
    </w:p>
    <w:p w:rsidR="0088577F" w:rsidRPr="00E5762E" w:rsidRDefault="0088577F" w:rsidP="00E5762E"/>
    <w:p w:rsidR="0088577F" w:rsidRPr="00E5762E" w:rsidRDefault="0088577F" w:rsidP="00E5762E">
      <w:pPr>
        <w:keepNext/>
        <w:keepLines/>
        <w:spacing w:before="200"/>
        <w:outlineLvl w:val="2"/>
        <w:rPr>
          <w:b/>
          <w:bCs/>
          <w:color w:val="4F81BD"/>
        </w:rPr>
      </w:pPr>
      <w:r w:rsidRPr="00E5762E">
        <w:rPr>
          <w:b/>
          <w:bCs/>
          <w:color w:val="4F81BD"/>
        </w:rPr>
        <w:t>śukaḥ—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udgāyatīnām aravinda-locanaṁ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vrajāṅganānāṁ divam aspṛśad dhvaniḥ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dadhnaś ca nirmanthana-śabda-miśrito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nirasyate yena diśām amaṅgalam ||48||</w:t>
      </w:r>
    </w:p>
    <w:p w:rsidR="0088577F" w:rsidRPr="00E5762E" w:rsidRDefault="0088577F" w:rsidP="00E5762E"/>
    <w:p w:rsidR="0088577F" w:rsidRPr="00E5762E" w:rsidRDefault="0088577F" w:rsidP="00E5762E">
      <w:r w:rsidRPr="00E5762E">
        <w:t>athāsya granthasya pracaya-paripanthi-vighna-vithātāya bhagavad-guṇa-māhātmya-paraṁ padyam udāharati—udgāyatīnām iti | dadhnaś ca dhvaniḥ | nirmathyate’neneti nirmanthanaṁ kuṭharādi | kūṭa-romantha-viṣkambhe tasya śabdena miśritaḥ | yena dhvaninā nirasyate tiraskriyate | amalam ity etan nirvighnatve dyotakam || śukaḥ ||48|| [bhā.pu. 10.46.46]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svasty astu viśvasya khalaḥ prasīdatāṁ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dhyāyantu bhūtāni śivaṁ mitho dhiyā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manaś ca bhadraṁ bhajatād adhokṣaje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 xml:space="preserve">āveśyatāṁ no matir apy ahaitukī ||49|| </w:t>
      </w:r>
    </w:p>
    <w:p w:rsidR="0088577F" w:rsidRPr="00E5762E" w:rsidRDefault="0088577F" w:rsidP="00E5762E"/>
    <w:p w:rsidR="0088577F" w:rsidRPr="00E5762E" w:rsidRDefault="0088577F" w:rsidP="00E5762E">
      <w:r w:rsidRPr="00E5762E">
        <w:t>svastīti | evaṁ jagad-apavarga-hetuṁ granthaṁ praṇīya taj-janita-sukṛta-vāsanā-sanātha | tatra tatra bhagavān ācāryo viśvasya svasya ca samīhitam āśāste—svasty astu iti | svastīti kṣama-vācakam avyayam | nanu khaleṣu satsu kutaḥ svasti ? tatrāha—khala iti | khalo durjanaḥ | prasādaḥ svacchatvam | viśvasya svasti-pratijñā-bhaṅga-bhayāt khalasya prasāda-mātram uktam, na tu vināśaḥ | evaṁ yogyatām uktvā parasparopakāre pravṛttim āha—dhyāyantv iti | śivaṁ maṅgalaṁ svāgatam āśāste—manaś ceti | na asmākaṁ ca mano bhadraṁ sāttvikaṁ vastu bhajanāt | api-śabdaḥ samuccaye | adhokṣaje no matir āveśyatām | āveśaṁ prāpnoti āveśayatīti | prātipādikatvāt dhātv-arthe bahulam iṣṭavac ceti ṇic | ahaitukī niṣkāmā || prahlādaḥ nṛsiṁham ||49||  [bhā.pu. 5.18.9]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</w:p>
    <w:p w:rsidR="0088577F" w:rsidRPr="00E5762E" w:rsidRDefault="0088577F" w:rsidP="00E5762E">
      <w:pPr>
        <w:jc w:val="center"/>
        <w:rPr>
          <w:b/>
          <w:bCs/>
        </w:rPr>
      </w:pPr>
      <w:r w:rsidRPr="00E5762E">
        <w:rPr>
          <w:b/>
          <w:bCs/>
        </w:rPr>
        <w:t>iti śrī-vopadeva-kṛte muktā-phale</w:t>
      </w:r>
    </w:p>
    <w:p w:rsidR="0088577F" w:rsidRPr="00E5762E" w:rsidRDefault="0088577F" w:rsidP="00E5762E">
      <w:pPr>
        <w:jc w:val="center"/>
        <w:rPr>
          <w:b/>
          <w:bCs/>
        </w:rPr>
      </w:pPr>
      <w:r w:rsidRPr="00E5762E">
        <w:rPr>
          <w:b/>
          <w:bCs/>
        </w:rPr>
        <w:t>viṣṇu-bhaktānāṁ vīra-raso nāma</w:t>
      </w:r>
    </w:p>
    <w:p w:rsidR="0088577F" w:rsidRPr="00E5762E" w:rsidRDefault="0088577F" w:rsidP="00E5762E">
      <w:pPr>
        <w:jc w:val="center"/>
        <w:rPr>
          <w:b/>
          <w:bCs/>
        </w:rPr>
      </w:pPr>
      <w:r w:rsidRPr="00E5762E">
        <w:rPr>
          <w:b/>
          <w:bCs/>
        </w:rPr>
        <w:t>ekonaviṁśo’dhyāyaḥ</w:t>
      </w:r>
    </w:p>
    <w:p w:rsidR="0088577F" w:rsidRPr="00E5762E" w:rsidRDefault="0088577F" w:rsidP="00E5762E">
      <w:pPr>
        <w:jc w:val="center"/>
        <w:rPr>
          <w:b/>
          <w:bCs/>
        </w:rPr>
      </w:pPr>
      <w:r w:rsidRPr="00E5762E">
        <w:rPr>
          <w:b/>
          <w:bCs/>
        </w:rPr>
        <w:t>||19||</w:t>
      </w:r>
    </w:p>
    <w:p w:rsidR="0088577F" w:rsidRPr="00E5762E" w:rsidRDefault="0088577F" w:rsidP="00E5762E"/>
    <w:p w:rsidR="0088577F" w:rsidRPr="00E5762E" w:rsidRDefault="0088577F" w:rsidP="00E5762E"/>
    <w:p w:rsidR="0088577F" w:rsidRPr="00E5762E" w:rsidRDefault="0088577F" w:rsidP="00E5762E">
      <w:pPr>
        <w:jc w:val="center"/>
      </w:pPr>
      <w:r w:rsidRPr="00E5762E">
        <w:t>iti hemādri-viracitāyāṁ kaivalya-dīpikāyāṁ</w:t>
      </w:r>
    </w:p>
    <w:p w:rsidR="0088577F" w:rsidRPr="00E5762E" w:rsidRDefault="0088577F" w:rsidP="00E5762E">
      <w:pPr>
        <w:jc w:val="center"/>
      </w:pPr>
      <w:r w:rsidRPr="00E5762E">
        <w:t>viṣṇu-bhaktānāṁ vīra-raso nāma</w:t>
      </w:r>
    </w:p>
    <w:p w:rsidR="0088577F" w:rsidRPr="00E5762E" w:rsidRDefault="0088577F" w:rsidP="00E5762E">
      <w:pPr>
        <w:jc w:val="center"/>
      </w:pPr>
      <w:r w:rsidRPr="00E5762E">
        <w:t>ekonaviṁśo’dhyāyaḥ</w:t>
      </w:r>
    </w:p>
    <w:p w:rsidR="0088577F" w:rsidRPr="00E5762E" w:rsidRDefault="0088577F" w:rsidP="00E5762E">
      <w:pPr>
        <w:jc w:val="center"/>
      </w:pPr>
      <w:r w:rsidRPr="00E5762E">
        <w:t>||19||</w:t>
      </w:r>
    </w:p>
    <w:p w:rsidR="0088577F" w:rsidRPr="00E5762E" w:rsidRDefault="0088577F" w:rsidP="00E5762E"/>
    <w:p w:rsidR="0088577F" w:rsidRPr="00E5762E" w:rsidRDefault="0088577F" w:rsidP="00E5762E">
      <w:pPr>
        <w:jc w:val="center"/>
      </w:pPr>
      <w:r w:rsidRPr="00E5762E">
        <w:t>—o)0(o—</w:t>
      </w:r>
    </w:p>
    <w:p w:rsidR="0088577F" w:rsidRPr="00E5762E" w:rsidRDefault="0088577F" w:rsidP="00E5762E"/>
    <w:p w:rsidR="0088577F" w:rsidRPr="00E5762E" w:rsidRDefault="0088577F" w:rsidP="00E5762E">
      <w:r w:rsidRPr="00E5762E">
        <w:br w:type="column"/>
      </w:r>
    </w:p>
    <w:p w:rsidR="0088577F" w:rsidRPr="00E5762E" w:rsidRDefault="0088577F" w:rsidP="00E5762E">
      <w:pPr>
        <w:keepNext/>
        <w:keepLines/>
        <w:spacing w:before="480"/>
        <w:jc w:val="center"/>
        <w:outlineLvl w:val="0"/>
        <w:rPr>
          <w:b/>
          <w:bCs/>
          <w:color w:val="365F91"/>
          <w:sz w:val="32"/>
          <w:szCs w:val="32"/>
        </w:rPr>
      </w:pPr>
      <w:r w:rsidRPr="00E5762E">
        <w:rPr>
          <w:b/>
          <w:bCs/>
          <w:color w:val="365F91"/>
          <w:sz w:val="32"/>
          <w:szCs w:val="32"/>
        </w:rPr>
        <w:t>granthopasaṁhāraḥ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catureṇa caturvargaṁ cintāmaṇi-vaṇijyayā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hemādriṇārjitaṁ muktā-phalaṁ paśyata kautukāt ||50||</w:t>
      </w:r>
    </w:p>
    <w:p w:rsidR="0088577F" w:rsidRPr="00E5762E" w:rsidRDefault="0088577F" w:rsidP="00E5762E"/>
    <w:p w:rsidR="0088577F" w:rsidRPr="00E5762E" w:rsidRDefault="0088577F" w:rsidP="00E5762E">
      <w:r w:rsidRPr="00E5762E">
        <w:t>granthopasaṁhāra-vārtādīnām | iha ca sva-kartṛkāyāṁ” yadurāja-mahāmantriṇā hemādriṇābhyarthita ācāryas tat-kartṛkatvaṁ khyāpitavān iti prāg uktam | tad etat-paryantaṁ tat-kīrtiṁ khyāpayann āha—catureṇeti caturvarga-cintāmaṇy-ākhya-grantha-mahodadher vaṇijyatayā catureṇa vidita-grantha-racanā-rīti-viśeṣeṇa | yathā hi vaṇijyāyāṁ tat-tad-deśebhyas tāni tāni priya-vastv-anyāhṛtya pumān tat-tad-viṣaye caturo bhavati | tathaitena tat-tat-smṛtītihāsa-purāṇādibhyas tāni niḥśeṣa-vrata-dāna-tīrtha-mokṣādi-pratipādana-parāṇi vākyāny āhṛtya grantha-racanāyāṁ kauśalam āsāditam | tatas tasyaiva rekhayā bhāgavatasya tat-tat-skandhebhyas tāni tāni viṣṇv-ādi-vastu-catuṣṭaya-pratipādana-parāṇi padyāny uddhṛtya muktā-phalākhyaṁ prakaraṇaṁ kṛtam | tad etat kautukāt paśyata he kutūhalinaḥ iti śeṣaḥ | asmin vilokite sakala-kautukam avāpsyatheti bhāvaḥ |</w:t>
      </w:r>
    </w:p>
    <w:p w:rsidR="0088577F" w:rsidRPr="00E5762E" w:rsidRDefault="0088577F" w:rsidP="00E5762E"/>
    <w:p w:rsidR="0088577F" w:rsidRPr="00E5762E" w:rsidRDefault="0088577F" w:rsidP="00E5762E">
      <w:r w:rsidRPr="00E5762E">
        <w:t>anyatra caturṇāṁ vargāḥ deśa-cchāyāḥ samūhās tāsāṁ cintā-parīkṣā tayopalakṣitāḥ maṇayo ratnāni teṣāṁ vaṇijyā kraya-vikraya-sthitiḥ | tathā catureṇa nipuṇena hemādriṇā bahu-suvarṇena vaṇijā arjitaṁ muktā-phalaṁ mauktikāni | jātāv eka-vacanam | paśyatety arthaḥ | muktā-phala-śabdaḥ pakṣa-dvaye’pi prāg vyākhyātaḥ ||50||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nirmathya payasāṁ rāśiṁ mandaraḥ kaustubhaṁ nyadhāt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hemādrir vacasāṁ muktā-phalaṁ ratnaṁ hṛdi prabhoḥ ||51||</w:t>
      </w:r>
    </w:p>
    <w:p w:rsidR="0088577F" w:rsidRPr="00E5762E" w:rsidRDefault="0088577F" w:rsidP="00E5762E">
      <w:r w:rsidRPr="00E5762E">
        <w:t xml:space="preserve"> </w:t>
      </w:r>
    </w:p>
    <w:p w:rsidR="0088577F" w:rsidRPr="00E5762E" w:rsidRDefault="0088577F" w:rsidP="00E5762E">
      <w:r w:rsidRPr="00E5762E">
        <w:t xml:space="preserve">evaṁ tasya vaṇig-rūpeṇa kuśalatāṁ vyañjya sumeru-sāmyena sthairyādi-guṇān vyanakti—nirmathyeti | payasāṁ rāśiṁ kṣirodaṁ mandaro mahācalaḥ nyadhān nikṣiptavān | hemādrir meruḥ kāmadevātmajaś ca vacasāṁ rāśiṁ bhagavatā svayaṁ nirmathya muktāphalākhyaṁ ratnaṁ granthaṁ ca prabhoḥ śrī-kṛṣṇasya hṛdi nyadhād ity arthaḥ | viṣṇor ayam alaṅkāra iti bhāvaḥ ||51|| 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hemādrim ādriyata eva guṇena yena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tenaiva pūrita sukhena subaddham etat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muktā-phalaṁ pratiphalaj jagadīśa-rūpaṁ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yat karṇa-kaṇṭha-kūhare suṣamāsya kācit ||52||</w:t>
      </w:r>
    </w:p>
    <w:p w:rsidR="0088577F" w:rsidRPr="00E5762E" w:rsidRDefault="0088577F" w:rsidP="00E5762E"/>
    <w:p w:rsidR="0088577F" w:rsidRPr="00E5762E" w:rsidRDefault="0088577F" w:rsidP="00E5762E">
      <w:r w:rsidRPr="00E5762E">
        <w:t>hemādrim ity ādi | yena sakala-kathā-kauśala-rūpeṇa guṇena hemādriṁ jana ādriyate satkurute, tenaiva guṇena pūritaṁ tat-sādhana-sampādanād arthināṁ sukhaṁ yena guṇena arthijaneṣu kalpataravo hitasya guṇāḥ | etat prakaraṇaṁ subaddhaṁ sampuṭitaṁ pratiphalan buddhi-darpaṇe pratibimbībhavat jagadīśasya viṣṇoḥ rūpaṁ yena yasmin granthena tat tathā | tulyādhikaraṇād bahuvrīheḥ praśaṁsāyāṁ rūpa-pratyayo vā sarvathā rājālaṅkaraṇam ity arthaḥ | tad etat yasya karṇe śravaṇe kaṇṭhe ghoṣeṇa hṛdaye tad-artha-cintanenāśu tasya puṁsaḥ kācit sva-saṁvedyādyā suṣamā paramātma-prakāśa-rūpā parama-śobhā bhavatīty arthaḥ | anyatra tu yena guṇena sūtreṇa hemādreḥ sumeror mā lakṣmīḥ śobhā ādriyate | meru-vikārasya suvarṇasya nikaṭasthatayā svīkriyate tena pūritaṁ bhṛtaṁ sva-praveśena sukhaṁ mauktika-vedhya-sthānaṁ yena guṇena tenaiva etad grantha-ratnaṁ subaddhaṁ sumantritaṁ pratiphalat nirmalatayā pratibimbībhavat jagad eva īśasya rūpaṁ yasmin mauktike | yad vā, pratiphalan jagadīśasya rājño rūpaṁ yasmin tat tathā ||52||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dve eva citre rāmasya sindur baddhaḥ purādhunā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hemādriḥ svam upānītaḥ sūryāvarta-pradakṣiṇaḥ ||53||</w:t>
      </w:r>
    </w:p>
    <w:p w:rsidR="0088577F" w:rsidRPr="00E5762E" w:rsidRDefault="0088577F" w:rsidP="00E5762E">
      <w:pPr>
        <w:spacing w:line="240" w:lineRule="auto"/>
        <w:rPr>
          <w:b/>
          <w:sz w:val="28"/>
          <w:szCs w:val="28"/>
        </w:rPr>
      </w:pPr>
    </w:p>
    <w:p w:rsidR="0088577F" w:rsidRPr="00E5762E" w:rsidRDefault="0088577F" w:rsidP="00E5762E">
      <w:r w:rsidRPr="00E5762E">
        <w:t xml:space="preserve">dve eveti | rāmo dāśarathir devagirīśvaraḥ | tasya purā tretāyāṁ caritreṣu madhye dve eva caritre yat sindhuḥ samudro baddhaḥ  yac ca hemādrir meruḥ svam upānītaḥ svasya nikaṭīkṛtaḥ | kimbhūtaḥ ? sūryasya raveḥ āvṛtā vyāvṛttiṁ gatā pradakṣiṇā paribhramaṇā yasmin merau sa tathā vyadhikaraṇe bahu-vrīhau tu prāg uktam | kārya-kāraṇayor abhedopacāreṇa tāṭasthya-vivakṣayā hemādri-śabdena taj-jaṁ suvarṇaṁ lakṣyate | arthibhyaḥ pradātuṁ bhūyān suvarṇa-rāśir  ānīta ity arthaḥ | anyatraiva tasya tu rāmasya adhunā yadu-kule’vatīrṇasya dve eva citre yat sindhur gajamado baddhaḥ | atra sindhu-śabdena tadvanto gajā lakṣyante | sindhur iti jāṭav eka-vacanam | pratyarthino rājñaḥ parābhūya tat-sindhurāḥ sva-gṛhe baddhā ity arthaḥ | yac ca hemādrir dvija-viśeṣaḥ svam upānītaḥ sva-sāmrājyasya mahāmātyasya pade’dhikartum ity arthaḥ | kīdṛśaḥ ? sūriṣu pada-vākya-pramāṇādi-pravīṇeṣu āvṛtāḥ śataśaḥ kriyamāṇatvād āvṛttiṁ gatā | prakṛṣṭā dakṣiṇā dānaṁ yasya sa tathā | ko hi nāma bṛhaspatim api prajñayā prahasatas tādṛśasya mantri-śiromaṇer nija-nikaṭīkaraṇān na citrīyate ||53|| 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vidvad dhaneśa-śiṣyeṇa bhiṣak-keśava-sūnunā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hemādrir vopadevena muktāphalam acīkarat ||54||</w:t>
      </w:r>
    </w:p>
    <w:p w:rsidR="0088577F" w:rsidRPr="00E5762E" w:rsidRDefault="0088577F" w:rsidP="00E5762E"/>
    <w:p w:rsidR="0088577F" w:rsidRPr="00E5762E" w:rsidRDefault="0088577F" w:rsidP="00E5762E">
      <w:r w:rsidRPr="00E5762E">
        <w:t>vidvad-dhaneśa-śiṣyeṇeti atirohitārtham ||54||</w:t>
      </w:r>
    </w:p>
    <w:p w:rsidR="0088577F" w:rsidRPr="00E5762E" w:rsidRDefault="0088577F" w:rsidP="00E5762E"/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svarge gīr-vāṇināryaḥ surapatim abhitaḥ śābdikāmāṁ vareṇyaḥ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pātāle nāgarājaḥ phaṇipati-sadṛśo yasya gāyanti kīrtim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yas tīrṇaḥ śāstra-pāthonidhim akhilam atho grantha-ratnaṁ suvṛttaṁ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cakre śiṣyair dhaneśaḥ kavi-kula-tilakaḥ keśavir vopadevaḥ ||55||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sakala-vibudha-mānaḥ śrī-niketaṁ vadānyaḥ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samada-vibudha-siṁhaḥ śrīnivāsāṅghri-snehaḥ 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jayanti vinaya-sindhu-vāmaneśaḥ subandhuḥ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  <w:r w:rsidRPr="00E5762E">
        <w:rPr>
          <w:b/>
          <w:sz w:val="28"/>
          <w:szCs w:val="28"/>
        </w:rPr>
        <w:t>praṇata-sakala-bhūpaḥ kṛṣṇa-vaṁśaika-dīpaḥ ||56||</w:t>
      </w:r>
    </w:p>
    <w:p w:rsidR="0088577F" w:rsidRPr="00E5762E" w:rsidRDefault="0088577F" w:rsidP="00E5762E">
      <w:pPr>
        <w:spacing w:line="240" w:lineRule="auto"/>
        <w:jc w:val="center"/>
        <w:rPr>
          <w:b/>
          <w:sz w:val="28"/>
          <w:szCs w:val="28"/>
        </w:rPr>
      </w:pPr>
    </w:p>
    <w:p w:rsidR="0088577F" w:rsidRPr="00E5762E" w:rsidRDefault="0088577F" w:rsidP="00E5762E">
      <w:pPr>
        <w:jc w:val="center"/>
        <w:rPr>
          <w:b/>
          <w:bCs/>
        </w:rPr>
      </w:pPr>
      <w:r w:rsidRPr="00E5762E">
        <w:rPr>
          <w:b/>
          <w:bCs/>
        </w:rPr>
        <w:t>iti śrīvopadeva-viracitaṁ muktāphalaṁ samāptam |</w:t>
      </w:r>
    </w:p>
    <w:p w:rsidR="0088577F" w:rsidRPr="00E5762E" w:rsidRDefault="0088577F" w:rsidP="00E5762E">
      <w:pPr>
        <w:jc w:val="center"/>
        <w:rPr>
          <w:b/>
          <w:bCs/>
        </w:rPr>
      </w:pPr>
      <w:r w:rsidRPr="00E5762E">
        <w:rPr>
          <w:b/>
          <w:bCs/>
        </w:rPr>
        <w:t>iti granthopasaṁhāraḥ</w:t>
      </w:r>
    </w:p>
    <w:p w:rsidR="0088577F" w:rsidRPr="00E5762E" w:rsidRDefault="0088577F" w:rsidP="00E5762E"/>
    <w:p w:rsidR="0088577F" w:rsidRPr="00E5762E" w:rsidRDefault="0088577F" w:rsidP="00E5762E">
      <w:r w:rsidRPr="00E5762E">
        <w:t>sakalān vibudhān mānayatīti tathā śrīniketam aiśvaryādhāraṁ vadānyaḥ dānaśīṇḍaḥ | samadā ye vibudhās teṣāṁ siṁhaḥ kavi-keśarī | bhagavac-caraṇāravinde sneho bhaktiḥ, tad-yuktaḥ vāmanaḥ īśo yasya śreṣṭhā bandhavaḥ sabhāsado yasya etādṛśo devagirīśvaro rāmo yatiḥ ||56||</w:t>
      </w:r>
    </w:p>
    <w:p w:rsidR="0088577F" w:rsidRPr="00E5762E" w:rsidRDefault="0088577F" w:rsidP="00E5762E"/>
    <w:p w:rsidR="0088577F" w:rsidRPr="00E5762E" w:rsidRDefault="0088577F" w:rsidP="00E5762E">
      <w:pPr>
        <w:jc w:val="center"/>
      </w:pPr>
      <w:r w:rsidRPr="00E5762E">
        <w:t>yo nitya-śuddha-sukha-bodha-vapur nitāntaṁ</w:t>
      </w:r>
    </w:p>
    <w:p w:rsidR="0088577F" w:rsidRPr="00E5762E" w:rsidRDefault="0088577F" w:rsidP="00E5762E">
      <w:pPr>
        <w:jc w:val="center"/>
      </w:pPr>
      <w:r w:rsidRPr="00E5762E">
        <w:t>jāgarti com iti padaṁ yam ihāpavargyam |</w:t>
      </w:r>
    </w:p>
    <w:p w:rsidR="0088577F" w:rsidRPr="00E5762E" w:rsidRDefault="0088577F" w:rsidP="00E5762E">
      <w:pPr>
        <w:jc w:val="center"/>
      </w:pPr>
      <w:r w:rsidRPr="00E5762E">
        <w:t>yo yogināṁ hṛdi cakāsti vidhūta-paṅke</w:t>
      </w:r>
    </w:p>
    <w:p w:rsidR="0088577F" w:rsidRPr="00E5762E" w:rsidRDefault="0088577F" w:rsidP="00E5762E">
      <w:pPr>
        <w:jc w:val="center"/>
      </w:pPr>
      <w:r w:rsidRPr="00E5762E">
        <w:t>so’smākam astu śaraṇaṁ puruṣaḥ purāṇaḥ ||1||</w:t>
      </w:r>
    </w:p>
    <w:p w:rsidR="0088577F" w:rsidRPr="00E5762E" w:rsidRDefault="0088577F" w:rsidP="00E5762E">
      <w:pPr>
        <w:jc w:val="center"/>
      </w:pPr>
    </w:p>
    <w:p w:rsidR="0088577F" w:rsidRPr="00E5762E" w:rsidRDefault="0088577F" w:rsidP="00E5762E">
      <w:pPr>
        <w:jc w:val="center"/>
      </w:pPr>
      <w:r w:rsidRPr="00E5762E">
        <w:t>yat kiñcid atra bhavataḥ khalu vopadeva-</w:t>
      </w:r>
    </w:p>
    <w:p w:rsidR="0088577F" w:rsidRPr="00E5762E" w:rsidRDefault="0088577F" w:rsidP="00E5762E">
      <w:pPr>
        <w:jc w:val="center"/>
      </w:pPr>
      <w:r w:rsidRPr="00E5762E">
        <w:t>sūreḥ kṛtir nija-dhiyā paricaryate me |</w:t>
      </w:r>
    </w:p>
    <w:p w:rsidR="0088577F" w:rsidRPr="00E5762E" w:rsidRDefault="0088577F" w:rsidP="00E5762E">
      <w:pPr>
        <w:jc w:val="center"/>
      </w:pPr>
      <w:r w:rsidRPr="00E5762E">
        <w:t xml:space="preserve">uddiśya kovida-janopakṛtiṁ tadārāt </w:t>
      </w:r>
    </w:p>
    <w:p w:rsidR="0088577F" w:rsidRPr="00E5762E" w:rsidRDefault="0088577F" w:rsidP="00E5762E">
      <w:pPr>
        <w:jc w:val="center"/>
      </w:pPr>
      <w:r w:rsidRPr="00E5762E">
        <w:t>ārādhanaṁ bhagavataḥ paramātmāsya ||2||</w:t>
      </w:r>
    </w:p>
    <w:p w:rsidR="0088577F" w:rsidRPr="00E5762E" w:rsidRDefault="0088577F" w:rsidP="00E5762E">
      <w:pPr>
        <w:jc w:val="center"/>
      </w:pPr>
    </w:p>
    <w:p w:rsidR="0088577F" w:rsidRPr="00E5762E" w:rsidRDefault="0088577F" w:rsidP="00E5762E">
      <w:pPr>
        <w:jc w:val="center"/>
      </w:pPr>
      <w:r w:rsidRPr="00E5762E">
        <w:t>chāyāvatīm amṛta-dāma api naika-citrāṁ</w:t>
      </w:r>
    </w:p>
    <w:p w:rsidR="0088577F" w:rsidRPr="00E5762E" w:rsidRDefault="0088577F" w:rsidP="00E5762E">
      <w:pPr>
        <w:jc w:val="center"/>
      </w:pPr>
      <w:r w:rsidRPr="00E5762E">
        <w:t>puṇya-prathām iva bhuvi prathitāṁ tadīyām |</w:t>
      </w:r>
    </w:p>
    <w:p w:rsidR="0088577F" w:rsidRPr="00E5762E" w:rsidRDefault="0088577F" w:rsidP="00E5762E">
      <w:pPr>
        <w:jc w:val="center"/>
      </w:pPr>
      <w:r w:rsidRPr="00E5762E">
        <w:t>ṭīkāṁ priyāṁ paramahaṁsa-janasya dṛṣṭvā</w:t>
      </w:r>
    </w:p>
    <w:p w:rsidR="0088577F" w:rsidRPr="00E5762E" w:rsidRDefault="0088577F" w:rsidP="00E5762E">
      <w:pPr>
        <w:jc w:val="center"/>
      </w:pPr>
      <w:r w:rsidRPr="00E5762E">
        <w:t>granthaḥ kṛto’tra kṛtinaṁ hṛdi etu toṣam ||3||</w:t>
      </w:r>
    </w:p>
    <w:p w:rsidR="0088577F" w:rsidRPr="00E5762E" w:rsidRDefault="0088577F" w:rsidP="00E5762E">
      <w:pPr>
        <w:jc w:val="center"/>
      </w:pPr>
    </w:p>
    <w:p w:rsidR="0088577F" w:rsidRPr="00E5762E" w:rsidRDefault="0088577F" w:rsidP="00E5762E">
      <w:pPr>
        <w:jc w:val="center"/>
      </w:pPr>
      <w:r w:rsidRPr="00E5762E">
        <w:t>atattve tattvadhīr yeṣāṁ tattve cātattva-dhīr nṝṇām |</w:t>
      </w:r>
    </w:p>
    <w:p w:rsidR="0088577F" w:rsidRPr="00E5762E" w:rsidRDefault="0088577F" w:rsidP="00E5762E">
      <w:pPr>
        <w:jc w:val="center"/>
      </w:pPr>
      <w:r w:rsidRPr="00E5762E">
        <w:t>na tān ānandayanty etā vopadevasya sūktayaḥ ||4||</w:t>
      </w:r>
    </w:p>
    <w:p w:rsidR="0088577F" w:rsidRPr="00E5762E" w:rsidRDefault="0088577F" w:rsidP="00E5762E">
      <w:pPr>
        <w:jc w:val="center"/>
      </w:pPr>
    </w:p>
    <w:p w:rsidR="0088577F" w:rsidRPr="00E5762E" w:rsidRDefault="0088577F" w:rsidP="00E5762E">
      <w:pPr>
        <w:jc w:val="center"/>
      </w:pPr>
      <w:r w:rsidRPr="00E5762E">
        <w:t>yasya vyākaraṇe vareṇya-ghaṭanā sphītāḥ prabandhā daśa</w:t>
      </w:r>
    </w:p>
    <w:p w:rsidR="0088577F" w:rsidRPr="00E5762E" w:rsidRDefault="0088577F" w:rsidP="00E5762E">
      <w:pPr>
        <w:jc w:val="center"/>
      </w:pPr>
      <w:r w:rsidRPr="00E5762E">
        <w:t>prakhyātā nava vaidyake’tha tithi nirdhārārtham ekod</w:t>
      </w:r>
      <w:r w:rsidRPr="00E5762E">
        <w:rPr>
          <w:highlight w:val="yellow"/>
        </w:rPr>
        <w:t>g</w:t>
      </w:r>
      <w:r w:rsidRPr="00E5762E">
        <w:t>ataḥ |</w:t>
      </w:r>
    </w:p>
    <w:p w:rsidR="0088577F" w:rsidRPr="00E5762E" w:rsidRDefault="0088577F" w:rsidP="00E5762E">
      <w:pPr>
        <w:jc w:val="center"/>
      </w:pPr>
      <w:r w:rsidRPr="00E5762E">
        <w:t>sāhitye traya eva bhāgavata-tattvoktir ekas tathā</w:t>
      </w:r>
    </w:p>
    <w:p w:rsidR="0088577F" w:rsidRPr="00E5762E" w:rsidRDefault="0088577F" w:rsidP="00E5762E">
      <w:pPr>
        <w:jc w:val="center"/>
      </w:pPr>
      <w:r w:rsidRPr="00E5762E">
        <w:t>bhavyād vāṇī śiromaṇer iha guṇāḥ ke ke na lokottarāḥ ||5||</w:t>
      </w:r>
    </w:p>
    <w:p w:rsidR="0088577F" w:rsidRPr="00E5762E" w:rsidRDefault="0088577F" w:rsidP="00E5762E">
      <w:pPr>
        <w:jc w:val="center"/>
      </w:pPr>
    </w:p>
    <w:p w:rsidR="0088577F" w:rsidRPr="00E5762E" w:rsidRDefault="0088577F" w:rsidP="00E5762E">
      <w:pPr>
        <w:jc w:val="center"/>
      </w:pPr>
      <w:r w:rsidRPr="00E5762E">
        <w:t>ṭīkā muktā-phalasyemāṁ nāmnā kaivalya-dīpikām |</w:t>
      </w:r>
    </w:p>
    <w:p w:rsidR="0088577F" w:rsidRPr="00E5762E" w:rsidRDefault="0088577F" w:rsidP="00E5762E">
      <w:pPr>
        <w:jc w:val="center"/>
      </w:pPr>
      <w:r w:rsidRPr="00E5762E">
        <w:t>hemādriḥ kaṇḍhake cakre rāmarājasya veśmani ||6||</w:t>
      </w:r>
    </w:p>
    <w:p w:rsidR="0088577F" w:rsidRPr="00E5762E" w:rsidRDefault="0088577F" w:rsidP="00E5762E"/>
    <w:p w:rsidR="0088577F" w:rsidRPr="00E5762E" w:rsidRDefault="0088577F" w:rsidP="00E5762E">
      <w:pPr>
        <w:jc w:val="center"/>
      </w:pPr>
      <w:r w:rsidRPr="00E5762E">
        <w:t>iti śrīmat-prauḍha-pratāpa-cakravarti-mahārājādhirāja-soma-yaduvaṁśodbhava-rāmarāja-mantrivarya-hemādri-viracitā muktāphala-ṭīkā samāptā ||</w:t>
      </w:r>
    </w:p>
    <w:p w:rsidR="0088577F" w:rsidRPr="00E5762E" w:rsidRDefault="0088577F" w:rsidP="00E5762E">
      <w:pPr>
        <w:jc w:val="center"/>
      </w:pPr>
    </w:p>
    <w:p w:rsidR="0088577F" w:rsidRPr="00E5762E" w:rsidRDefault="0088577F" w:rsidP="00E5762E">
      <w:pPr>
        <w:jc w:val="center"/>
      </w:pPr>
      <w:r w:rsidRPr="00E5762E">
        <w:t>—o)0(o—</w:t>
      </w:r>
    </w:p>
    <w:p w:rsidR="0088577F" w:rsidRDefault="0088577F" w:rsidP="00126242">
      <w:pPr>
        <w:jc w:val="center"/>
      </w:pPr>
    </w:p>
    <w:sectPr w:rsidR="0088577F" w:rsidSect="00CD1F9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77F" w:rsidRDefault="0088577F" w:rsidP="00FC0F00">
      <w:pPr>
        <w:spacing w:line="240" w:lineRule="auto"/>
      </w:pPr>
      <w:r>
        <w:separator/>
      </w:r>
    </w:p>
  </w:endnote>
  <w:endnote w:type="continuationSeparator" w:id="1">
    <w:p w:rsidR="0088577F" w:rsidRDefault="0088577F" w:rsidP="00FC0F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7F" w:rsidRDefault="0088577F">
    <w:pPr>
      <w:pStyle w:val="Footer"/>
      <w:pBdr>
        <w:top w:val="single" w:sz="4" w:space="1" w:color="D9D9D9"/>
      </w:pBdr>
      <w:jc w:val="right"/>
    </w:pPr>
    <w:fldSimple w:instr=" PAGE   \* MERGEFORMAT ">
      <w:r>
        <w:rPr>
          <w:noProof/>
        </w:rPr>
        <w:t>1</w:t>
      </w:r>
    </w:fldSimple>
    <w:r>
      <w:t xml:space="preserve"> | </w:t>
    </w:r>
    <w:r>
      <w:rPr>
        <w:color w:val="7F7F7F"/>
        <w:spacing w:val="60"/>
      </w:rPr>
      <w:t>Page</w:t>
    </w:r>
  </w:p>
  <w:p w:rsidR="0088577F" w:rsidRDefault="008857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77F" w:rsidRDefault="0088577F" w:rsidP="00FC0F00">
      <w:pPr>
        <w:spacing w:line="240" w:lineRule="auto"/>
      </w:pPr>
      <w:r>
        <w:separator/>
      </w:r>
    </w:p>
  </w:footnote>
  <w:footnote w:type="continuationSeparator" w:id="1">
    <w:p w:rsidR="0088577F" w:rsidRDefault="0088577F" w:rsidP="00FC0F00">
      <w:pPr>
        <w:spacing w:line="240" w:lineRule="auto"/>
      </w:pPr>
      <w:r>
        <w:continuationSeparator/>
      </w:r>
    </w:p>
  </w:footnote>
  <w:footnote w:id="2">
    <w:p w:rsidR="0088577F" w:rsidRDefault="0088577F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 w:rsidRPr="00230C9D">
        <w:t>svātyambu-śukti-kuhare patad eva muktāmukaiva paṅkaja-dalena rajaḥsu kiñcit | (udbhaṭaḥ), anyad yukti-kalpa-tarau muktā-prakaraṇe’sti |</w:t>
      </w:r>
    </w:p>
  </w:footnote>
  <w:footnote w:id="3">
    <w:p w:rsidR="0088577F" w:rsidRDefault="0088577F" w:rsidP="00F127FD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bhāmatau 1.1.4 (vedānte)</w:t>
      </w:r>
    </w:p>
  </w:footnote>
  <w:footnote w:id="4">
    <w:p w:rsidR="0088577F" w:rsidRDefault="0088577F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 w:rsidRPr="00F127FD">
        <w:t>advaita-siddhau prayoga evam asti</w:t>
      </w:r>
    </w:p>
  </w:footnote>
  <w:footnote w:id="5">
    <w:p w:rsidR="0088577F" w:rsidRDefault="0088577F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yoginītantra 44.2, kūrma.pu. 34.41.</w:t>
      </w:r>
    </w:p>
  </w:footnote>
  <w:footnote w:id="6">
    <w:p w:rsidR="0088577F" w:rsidRDefault="0088577F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bṛhad-āraṇyakopaniṣad 2.6.6</w:t>
      </w:r>
    </w:p>
  </w:footnote>
  <w:footnote w:id="7">
    <w:p w:rsidR="0088577F" w:rsidRDefault="0088577F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yoga-darśanaṁ 1.3-4.</w:t>
      </w:r>
    </w:p>
  </w:footnote>
  <w:footnote w:id="8">
    <w:p w:rsidR="0088577F" w:rsidRDefault="0088577F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puristhala-śarīre śete iti puruṣaḥ | tattva-kaumudī |</w:t>
      </w:r>
    </w:p>
  </w:footnote>
  <w:footnote w:id="9">
    <w:p w:rsidR="0088577F" w:rsidRDefault="0088577F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 w:rsidRPr="00C6372E">
        <w:t>dvija</w:t>
      </w:r>
      <w:r>
        <w:t>- iti śrīdhara-sammata-pāṭhaḥ.</w:t>
      </w:r>
    </w:p>
  </w:footnote>
  <w:footnote w:id="10">
    <w:p w:rsidR="0088577F" w:rsidRDefault="0088577F" w:rsidP="00DD0DBF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sāṅkhya-mate’ntaḥkaraṇāni trīṇi, vedānta-naye tāni catvāri |</w:t>
      </w:r>
    </w:p>
  </w:footnote>
  <w:footnote w:id="11">
    <w:p w:rsidR="0088577F" w:rsidRDefault="0088577F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 w:rsidRPr="00DD0DBF">
        <w:t>prakṛti-buddhy-ahaṅkāra-tanmātraikādaśendriya-pañcabhūtāni puruṣaś ceti pañcaviṁśati-tattvam |</w:t>
      </w:r>
    </w:p>
  </w:footnote>
  <w:footnote w:id="12">
    <w:p w:rsidR="0088577F" w:rsidRDefault="0088577F" w:rsidP="000D72B5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 w:rsidRPr="003701A3">
        <w:t>sarvāṇi bhūtāni dadarśa vīraḥ</w:t>
      </w:r>
    </w:p>
  </w:footnote>
  <w:footnote w:id="13">
    <w:p w:rsidR="0088577F" w:rsidRDefault="0088577F" w:rsidP="000D72B5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 w:rsidRPr="00456812">
        <w:t>hayaśīrṣa-pañcarātraṁ vāma-dakṣiṇordhva-gadādīni astrāṇi santi |</w:t>
      </w:r>
    </w:p>
  </w:footnote>
  <w:footnote w:id="14">
    <w:p w:rsidR="0088577F" w:rsidRDefault="0088577F" w:rsidP="000D72B5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-</w:t>
      </w:r>
      <w:r>
        <w:rPr>
          <w:lang w:val="en-US"/>
        </w:rPr>
        <w:t>mekhalam.</w:t>
      </w:r>
    </w:p>
  </w:footnote>
  <w:footnote w:id="15">
    <w:p w:rsidR="0088577F" w:rsidRDefault="0088577F" w:rsidP="000D72B5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tad dvividhaṁ karaṇḍa-mukuṭaṁ kirīṭa-mukuṭam iti śilpa-Śe prasiddham |</w:t>
      </w:r>
    </w:p>
  </w:footnote>
  <w:footnote w:id="16">
    <w:p w:rsidR="0088577F" w:rsidRDefault="0088577F" w:rsidP="000D72B5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samyag vivekenātma-kathanaṁ sāṅkhyaṁ siddharṣi-kapila-proktam | citta-vṛtti-nirodho yogaḥ anantāvatāra-patañjali-proktaḥ ||</w:t>
      </w:r>
    </w:p>
  </w:footnote>
  <w:footnote w:id="17">
    <w:p w:rsidR="0088577F" w:rsidRDefault="0088577F" w:rsidP="000D72B5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prasthāna-bhede caraṇa-vyūha-bhāṣye ca |</w:t>
      </w:r>
    </w:p>
  </w:footnote>
  <w:footnote w:id="18">
    <w:p w:rsidR="0088577F" w:rsidRDefault="0088577F" w:rsidP="000D72B5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 w:rsidRPr="00E15339">
        <w:t>vasiṣṭa-viśvāmitrādi-proktāḥ |</w:t>
      </w:r>
    </w:p>
  </w:footnote>
  <w:footnote w:id="19">
    <w:p w:rsidR="0088577F" w:rsidRDefault="0088577F" w:rsidP="000D72B5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 w:rsidRPr="00E15339">
        <w:t>śauca-santoṣa-tapaḥ-svādhyāyeśvara-praṇidhānāni niyamāḥ | [yo.sū. 2.28]</w:t>
      </w:r>
    </w:p>
  </w:footnote>
  <w:footnote w:id="20">
    <w:p w:rsidR="0088577F" w:rsidRDefault="0088577F" w:rsidP="000D72B5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 w:rsidRPr="00E15339">
        <w:t>ahiṁsā-satyāsteya-brahmacaryāparigrahā yamāḥ | [yo.sū. 2.30]</w:t>
      </w:r>
    </w:p>
  </w:footnote>
  <w:footnote w:id="21">
    <w:p w:rsidR="0088577F" w:rsidRDefault="0088577F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 w:rsidRPr="00AD4071">
        <w:t>bhogam</w:t>
      </w:r>
    </w:p>
  </w:footnote>
  <w:footnote w:id="22">
    <w:p w:rsidR="0088577F" w:rsidRDefault="0088577F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bhakti-</w:t>
      </w:r>
    </w:p>
  </w:footnote>
  <w:footnote w:id="23">
    <w:p w:rsidR="0088577F" w:rsidRDefault="0088577F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sad-</w:t>
      </w:r>
    </w:p>
  </w:footnote>
  <w:footnote w:id="24">
    <w:p w:rsidR="0088577F" w:rsidRDefault="0088577F" w:rsidP="00F829B9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avayoga-prakriyā-yogaś cintāmaṇau tripurāsāra-samuccaye yoga-tārāvaly-ādua cānusandheyā |</w:t>
      </w:r>
    </w:p>
  </w:footnote>
  <w:footnote w:id="25">
    <w:p w:rsidR="0088577F" w:rsidRDefault="0088577F" w:rsidP="00F829B9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chāndogya 3.32.8-9.</w:t>
      </w:r>
    </w:p>
  </w:footnote>
  <w:footnote w:id="26">
    <w:p w:rsidR="0088577F" w:rsidRDefault="0088577F" w:rsidP="00F829B9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tatra pratyayaikatānatā dhyānam || [yo.sū. 2.3]</w:t>
      </w:r>
    </w:p>
  </w:footnote>
  <w:footnote w:id="27">
    <w:p w:rsidR="0088577F" w:rsidRDefault="0088577F" w:rsidP="00F829B9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tad evārtha-bhāva-nirbhāsaṁ svarūpa-śūnyam iva samādhiḥ || [yo.sū. 3.3]</w:t>
      </w:r>
    </w:p>
  </w:footnote>
  <w:footnote w:id="28">
    <w:p w:rsidR="0088577F" w:rsidRDefault="0088577F" w:rsidP="00F829B9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chā.u. 7.24.1 draṣṭavyaḥ.</w:t>
      </w:r>
    </w:p>
  </w:footnote>
  <w:footnote w:id="29">
    <w:p w:rsidR="0088577F" w:rsidRDefault="0088577F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pun-nāmno narakād yasmāt trāyate pitaraṁ sutaḥ | tasmāt putra iti proktaḥ pitṝn yaḥ pāti sarvataḥ || [ma.bhā 1.34.37], tasmāt putra iti proktaḥ svayam eva svaymbhuvā | [rā. 2.107.12]</w:t>
      </w:r>
    </w:p>
  </w:footnote>
  <w:footnote w:id="30">
    <w:p w:rsidR="0088577F" w:rsidRDefault="0088577F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śukla-yajur-vedaḥ 24.34, śatapatha-brāhmaṇa 3.5.1.5; kūrma-purāṇa 12.4-5.</w:t>
      </w:r>
    </w:p>
  </w:footnote>
  <w:footnote w:id="31">
    <w:p w:rsidR="0088577F" w:rsidRDefault="0088577F" w:rsidP="003B3B40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chatrākāraṁ chavākaṁ śūraṇam iti kecid vadanti | tat tu abhakṣyam | tathā ca Xiḥ—chavākaṁ grāmya-kukkuṭa abhakṣyāṇi dvijātīnām iti ||</w:t>
      </w:r>
    </w:p>
  </w:footnote>
  <w:footnote w:id="32">
    <w:p w:rsidR="0088577F" w:rsidRDefault="0088577F" w:rsidP="003B3B40">
      <w:pPr>
        <w:pStyle w:val="FootnoteText"/>
        <w:rPr>
          <w:lang w:val="en-US"/>
        </w:rPr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evaṁ hi vedānta-kalpa-tarūddhṛta parāśaropapurāṇa-vacanāj jñāyate | tathā ca—dvāpare</w:t>
      </w:r>
      <w:r w:rsidRPr="008E39F1">
        <w:rPr>
          <w:lang w:val="en-US"/>
        </w:rPr>
        <w:t xml:space="preserve"> </w:t>
      </w:r>
      <w:r>
        <w:rPr>
          <w:lang w:val="en-US"/>
        </w:rPr>
        <w:t xml:space="preserve">dvāpare viṣṇur vyāsa-rūpo mahāmuniḥ | </w:t>
      </w:r>
      <w:r>
        <w:rPr>
          <w:lang w:val="en-US"/>
        </w:rPr>
        <w:tab/>
        <w:t>kṛtvā vedaṁ subahudhā kurute jagato hitam || suta-saṁhitā-bhāṣya-prārambhe cāpy evam asti—na hy anyaḥ puṇḍarīkākṣān mahābhārata-kṛd bhavet | ayam eva hi aṣṭādaśa-purāṇa-kartā | tathā ca tatraiva—aṣṭādaśa-purāṇānāṁ kartā satyavatī-sutaḥ | yoga-darśana-bhāṣya-kṛc cāyam | tathā ca sarva-tantrāparatantra-śrimad-vācaspati-miśraḥ—natvā patañjalim ṛṣiṁ vedavyāsena bhāṣite iti ||</w:t>
      </w:r>
    </w:p>
    <w:p w:rsidR="0088577F" w:rsidRDefault="0088577F" w:rsidP="003B3B40">
      <w:pPr>
        <w:pStyle w:val="FootnoteText"/>
      </w:pPr>
    </w:p>
  </w:footnote>
  <w:footnote w:id="33">
    <w:p w:rsidR="0088577F" w:rsidRDefault="0088577F" w:rsidP="00140479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sāvarṇiko nāma manur bhavān bhuvi bhaviṣyati || mārkaṇḍeya purāṇa, devī-māhātmye 13 adhyayaḥ |</w:t>
      </w:r>
    </w:p>
  </w:footnote>
  <w:footnote w:id="34">
    <w:p w:rsidR="0088577F" w:rsidRDefault="0088577F" w:rsidP="00140479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kākāgamana-kāle tāla-patanam iva iti kākatālīyam | etad-ākhyo nyāyaḥ |</w:t>
      </w:r>
    </w:p>
  </w:footnote>
  <w:footnote w:id="35">
    <w:p w:rsidR="0088577F" w:rsidRDefault="0088577F" w:rsidP="00140479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 xml:space="preserve">pāṇinīye śeṣe </w:t>
      </w:r>
      <w:r w:rsidRPr="00EC5E10">
        <w:rPr>
          <w:lang w:val="en-US"/>
        </w:rPr>
        <w:t>[pā. 2.4.92]</w:t>
      </w:r>
      <w:r>
        <w:rPr>
          <w:lang w:val="en-US"/>
        </w:rPr>
        <w:t xml:space="preserve"> śaiṣikāt sarūpaḥ śaiṣiko’ṇ iti siddhānta-kaumudī |</w:t>
      </w:r>
    </w:p>
  </w:footnote>
  <w:footnote w:id="36">
    <w:p w:rsidR="0088577F" w:rsidRDefault="0088577F" w:rsidP="00140479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 w:rsidRPr="00CF2553">
        <w:t>tubhyaṁ bhagavate namaḥ sātvatāṁ pataye namaḥ ity ete pāṭhāntare staḥ | vyākhyā cānayoḥ bhāgavata-ṭīkāyām anusandheyā |</w:t>
      </w:r>
    </w:p>
  </w:footnote>
  <w:footnote w:id="37">
    <w:p w:rsidR="0088577F" w:rsidRDefault="0088577F" w:rsidP="00B915E9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maitrī-karuṇā-muditopekṣāṇāṁ sukha-duḥkha-puṇyāpuṇya-viṣayāṇāṁ bhāvanātaś citta-prasādanam [yo.sū. 1.33] iti ||</w:t>
      </w:r>
    </w:p>
  </w:footnote>
  <w:footnote w:id="38">
    <w:p w:rsidR="0088577F" w:rsidRDefault="0088577F" w:rsidP="00B915E9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kāyena vācā manasendriyair vā</w:t>
      </w:r>
    </w:p>
    <w:p w:rsidR="0088577F" w:rsidRDefault="0088577F" w:rsidP="00B915E9">
      <w:pPr>
        <w:pStyle w:val="FootnoteText"/>
      </w:pPr>
      <w:r>
        <w:t>buddhyātmanā vānusṛta-svabhāvāt |</w:t>
      </w:r>
    </w:p>
    <w:p w:rsidR="0088577F" w:rsidRDefault="0088577F" w:rsidP="00B915E9">
      <w:pPr>
        <w:pStyle w:val="FootnoteText"/>
      </w:pPr>
      <w:r>
        <w:t>karoti yad yat sakalaṁ parasmai</w:t>
      </w:r>
    </w:p>
    <w:p w:rsidR="0088577F" w:rsidRDefault="0088577F" w:rsidP="00B915E9">
      <w:pPr>
        <w:pStyle w:val="FootnoteText"/>
      </w:pPr>
      <w:r>
        <w:t>nārāyaṇāyeti samarpayet tat ||</w:t>
      </w:r>
    </w:p>
  </w:footnote>
  <w:footnote w:id="39">
    <w:p w:rsidR="0088577F" w:rsidRDefault="0088577F" w:rsidP="00B915E9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brahma-dṛṣṭir utkarṣāt [ve.sū. 4.1.5-6], pratimāsu śīlā-buddhiḥ kurvāṇo narakaṁ vrajet iti mantra-śāstre. apsu devā manuṣyāṇāṁ ravau devā manīṣiṇām | pratimāsv alpa-buddhīnāṁ yogināṁ hṛdaye hariḥ || ity āhnikācāra-tattve ||</w:t>
      </w:r>
    </w:p>
  </w:footnote>
  <w:footnote w:id="40">
    <w:p w:rsidR="0088577F" w:rsidRDefault="0088577F" w:rsidP="00EC1DB5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 xml:space="preserve">sā cEZe parānuraktir BKiḥ iti śāṇḍilya-sūtraḥ 1.1. caturvidhā bhajante māṁ janāḥ suKino’rjuna  [gītā </w:t>
      </w:r>
      <w:r w:rsidRPr="000A3C8F">
        <w:rPr>
          <w:lang w:val="en-US"/>
        </w:rPr>
        <w:t>7.16</w:t>
      </w:r>
      <w:r>
        <w:rPr>
          <w:lang w:val="en-US"/>
        </w:rPr>
        <w:t>], pūjyādiṣv anurāga iti pārāśaryaḥ, kathādiṣv iti gārgyaḥ, A-ratyā virodheneit śāṇḍilyaḥ, nāradas tad api tākhilācāratā tad-vi.Se PAa-vyākulateti nārada-BKi-sūtraṁ 16-19.</w:t>
      </w:r>
    </w:p>
  </w:footnote>
  <w:footnote w:id="41">
    <w:p w:rsidR="0088577F" w:rsidRDefault="0088577F" w:rsidP="00EC1DB5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 w:rsidRPr="00D4629C">
        <w:t>sāṅkhya-tattva-kaumudī 5, ṭīkā. indriyānumāna-prasaṅge tattva-kaumudī ṭīkā</w:t>
      </w:r>
    </w:p>
  </w:footnote>
  <w:footnote w:id="42">
    <w:p w:rsidR="0088577F" w:rsidRDefault="0088577F" w:rsidP="00EC1DB5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guru-mukhād anuśrūyate ity anuśravo vedaḥ, tatra bhavaḥ ānuśravikaḥ vedokta-KMa-kalāpaḥ | sāṅkhya-kārikā 5, ṭīkā.</w:t>
      </w:r>
    </w:p>
  </w:footnote>
  <w:footnote w:id="43">
    <w:p w:rsidR="0088577F" w:rsidRDefault="0088577F" w:rsidP="00EC1DB5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śyenenābhicaran yajeta iti śatru-vadha-nimittaḥ abhicārākhyo yāga-Vaḥ | artha-saṅgrahaḥ 1.1 |</w:t>
      </w:r>
    </w:p>
  </w:footnote>
  <w:footnote w:id="44">
    <w:p w:rsidR="0088577F" w:rsidRDefault="0088577F" w:rsidP="00DC3AD0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etan-nāmnī śrīmad-bhāgavatasya vedānta-sammatā suprācīnā ṭīkā | kaivalya-dīpikā ca etad-anusāriṇī hemādrīyā | TU kaivalya-dīpikā-prārambhe cānte ca hari-līlā-bhāṣye—ṭīkā priyāṁ paramahaṁsa-janasya dṛṣṭā iti ||</w:t>
      </w:r>
    </w:p>
  </w:footnote>
  <w:footnote w:id="45">
    <w:p w:rsidR="0088577F" w:rsidRDefault="0088577F" w:rsidP="00DC3AD0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 w:rsidRPr="008D23BD">
        <w:t>cittaṁ hi prakhyā-pravṛtti-sthiti-śīlatvāt triguṇam | prakhyā-rūpaṁ hi citta-sattvaṁ rajas-tamobhyāṁ saṁsṛṣṭam aiśvarya-viṣaya-priyaṁ bhavati | tad eva tamasānuviddham adharm</w:t>
      </w:r>
      <w:r>
        <w:t>a-a</w:t>
      </w:r>
      <w:r w:rsidRPr="008D23BD">
        <w:t>jñān</w:t>
      </w:r>
      <w:r>
        <w:t>a-a</w:t>
      </w:r>
      <w:r w:rsidRPr="008D23BD">
        <w:t>vairāgy</w:t>
      </w:r>
      <w:r>
        <w:t>a-a</w:t>
      </w:r>
      <w:r w:rsidRPr="008D23BD">
        <w:t xml:space="preserve">naiśvaryopagaṁ bhavati </w:t>
      </w:r>
      <w:r>
        <w:t>|</w:t>
      </w:r>
      <w:r w:rsidRPr="008D23BD">
        <w:t>|</w:t>
      </w:r>
      <w:r>
        <w:t xml:space="preserve"> ity-ādi </w:t>
      </w:r>
      <w:r w:rsidRPr="008D23BD">
        <w:t xml:space="preserve">yo.sū. </w:t>
      </w:r>
      <w:r>
        <w:t>vyāsa-</w:t>
      </w:r>
      <w:r w:rsidRPr="008D23BD">
        <w:t>bhāṣya 1.2</w:t>
      </w:r>
      <w:r>
        <w:t>.</w:t>
      </w:r>
    </w:p>
  </w:footnote>
  <w:footnote w:id="46">
    <w:p w:rsidR="0088577F" w:rsidRDefault="0088577F" w:rsidP="00DC3AD0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vīta-rāga-janmādarśanāt [nyāya-sūtra 3.1.15], vīta-rāga-bhaya-krodhaḥ sthita-dhīr munir ucyate [gītā  2.56].</w:t>
      </w:r>
    </w:p>
  </w:footnote>
  <w:footnote w:id="47">
    <w:p w:rsidR="0088577F" w:rsidRDefault="0088577F" w:rsidP="00166A7F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pāṇini 5.3.57.</w:t>
      </w:r>
    </w:p>
  </w:footnote>
  <w:footnote w:id="48">
    <w:p w:rsidR="0088577F" w:rsidRDefault="0088577F" w:rsidP="00166A7F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bhaktyānanyayā śakyaḥ aham evaṁ-vidho’rjuna  [gītā  11.54]</w:t>
      </w:r>
    </w:p>
  </w:footnote>
  <w:footnote w:id="49">
    <w:p w:rsidR="0088577F" w:rsidRDefault="0088577F" w:rsidP="00166A7F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prāyaścittāni pāpa-kṣaya-mātra-sādhanāni cāndrāyaṇādīni || vedānta-sāraḥ 1.1.4. prayatatvād voppacitam aśubhaṁ nāśayati iti prāyaścittam iti hārītaḥ | pāpa-kṣaya-mātra-sādhanaṁ karma ||</w:t>
      </w:r>
    </w:p>
  </w:footnote>
  <w:footnote w:id="50">
    <w:p w:rsidR="0088577F" w:rsidRDefault="0088577F" w:rsidP="00166A7F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āśvalāyana-śrauta-sūtram 1.3.5.</w:t>
      </w:r>
    </w:p>
  </w:footnote>
  <w:footnote w:id="51">
    <w:p w:rsidR="0088577F" w:rsidRDefault="0088577F" w:rsidP="00E92EDF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vikṣipte cetasi vikṣepopasarjanībhūtaḥ samādhir yoga-pakṣe na vartante, ato yogo’vikṣipta-cittatvaṁ santataṁ bhagavad ekaniṣṭhā ity arthaḥ | yoga-darśana 1.2 bhāṣye ||</w:t>
      </w:r>
    </w:p>
  </w:footnote>
  <w:footnote w:id="52">
    <w:p w:rsidR="0088577F" w:rsidRDefault="0088577F" w:rsidP="00E92EDF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ayam adhika-pātḥaḥ kutracit pustake’sti |</w:t>
      </w:r>
    </w:p>
  </w:footnote>
  <w:footnote w:id="53">
    <w:p w:rsidR="0088577F" w:rsidRDefault="0088577F" w:rsidP="00E92EDF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 xml:space="preserve">bhāgavata-bhāvārtha-dīpikāyāṁ 7.9.10 śloka-ṭīkāyaṁ mahābhāratāt dhṛta-vacanam. </w:t>
      </w:r>
    </w:p>
  </w:footnote>
  <w:footnote w:id="54">
    <w:p w:rsidR="0088577F" w:rsidRDefault="0088577F" w:rsidP="00E92EDF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 w:rsidRPr="00C103E7">
        <w:t>adhyayanam adhyāpanaṁ yajanaṁ yājanaṁ tathā | dānaṁ pratigrahaṁ caiva ṣaṭ-karmāny agra-janma-dānam || [manu. 1.88]</w:t>
      </w:r>
    </w:p>
  </w:footnote>
  <w:footnote w:id="55">
    <w:p w:rsidR="0088577F" w:rsidRDefault="0088577F" w:rsidP="00526201">
      <w:pPr>
        <w:pStyle w:val="FootnoteText"/>
      </w:pPr>
      <w:r>
        <w:rPr>
          <w:rStyle w:val="FootnoteReference"/>
          <w:rFonts w:cs="Mangal"/>
        </w:rPr>
        <w:footnoteRef/>
      </w:r>
      <w:r>
        <w:t>adhyāpanaṁ brahma-yajñaḥ pitṛ-yajñas tu tarpaṇam |</w:t>
      </w:r>
    </w:p>
    <w:p w:rsidR="0088577F" w:rsidRDefault="0088577F" w:rsidP="00526201">
      <w:pPr>
        <w:pStyle w:val="FootnoteText"/>
      </w:pPr>
      <w:r>
        <w:t>homo daivo balir bhauto nṛ-yajño’tithi-pūjanam ||</w:t>
      </w:r>
    </w:p>
    <w:p w:rsidR="0088577F" w:rsidRDefault="0088577F" w:rsidP="00526201">
      <w:pPr>
        <w:pStyle w:val="FootnoteText"/>
      </w:pPr>
      <w:r>
        <w:t>pañcaitān yo mahā-yajñān na hāpayati śaktitaḥ |</w:t>
      </w:r>
    </w:p>
    <w:p w:rsidR="0088577F" w:rsidRDefault="0088577F" w:rsidP="00526201">
      <w:pPr>
        <w:pStyle w:val="FootnoteText"/>
      </w:pPr>
      <w:r>
        <w:t>sa gṛhe’pi vasan nityaṁ sūnādoṣair na lipyate || [manu. 3.70-71}</w:t>
      </w:r>
    </w:p>
  </w:footnote>
  <w:footnote w:id="56">
    <w:p w:rsidR="0088577F" w:rsidRDefault="0088577F" w:rsidP="00526201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sāṅkhya-śāstrokta-prakṛteḥ sattvād vā puruṣo bhinnaḥ puruṣāt prakṛti-bhinnāvity evaṁ-rūpo mokṣopāyaḥ sattva-puruṣānyatā-khyātir jñānam iti ||</w:t>
      </w:r>
    </w:p>
  </w:footnote>
  <w:footnote w:id="57">
    <w:p w:rsidR="0088577F" w:rsidRDefault="0088577F" w:rsidP="00526201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tapaḥ svādhyayeśvara-praṇidhānāni niyamāḥ ity atra sūtre vyākhyātaṁ—svādhyāyaḥ praṇavādi-pavitrāṇāṁ mantrāṇāṁ japaḥ iti ||</w:t>
      </w:r>
    </w:p>
  </w:footnote>
  <w:footnote w:id="58">
    <w:p w:rsidR="0088577F" w:rsidRDefault="0088577F" w:rsidP="00526201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 xml:space="preserve">viparyayo mithyā-jñānam </w:t>
      </w:r>
      <w:r w:rsidRPr="00D02CD8">
        <w:rPr>
          <w:lang w:val="en-US"/>
        </w:rPr>
        <w:t>atad-rūpa-pratiṣṭham</w:t>
      </w:r>
      <w:r>
        <w:rPr>
          <w:lang w:val="en-US"/>
        </w:rPr>
        <w:t xml:space="preserve"> [yo.sū. 1.8]</w:t>
      </w:r>
    </w:p>
  </w:footnote>
  <w:footnote w:id="59">
    <w:p w:rsidR="0088577F" w:rsidRDefault="0088577F" w:rsidP="001C2F25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dvau bhāgau pūrayed annair jalenaikaṁ prapūrayet | </w:t>
      </w:r>
    </w:p>
    <w:p w:rsidR="0088577F" w:rsidRDefault="0088577F" w:rsidP="001C2F25">
      <w:pPr>
        <w:pStyle w:val="FootnoteText"/>
      </w:pPr>
      <w:r>
        <w:t>vāyūnāṁ paricārārthaṁ caturtham avaśeṣayed || iti vaidyake.</w:t>
      </w:r>
    </w:p>
  </w:footnote>
  <w:footnote w:id="60">
    <w:p w:rsidR="0088577F" w:rsidRDefault="0088577F" w:rsidP="001C2F25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 w:rsidRPr="005F472E">
        <w:t xml:space="preserve">taj-japas tad-artha-bhāvanam </w:t>
      </w:r>
      <w:r>
        <w:t>[1.</w:t>
      </w:r>
      <w:r w:rsidRPr="005F472E">
        <w:t>28</w:t>
      </w:r>
      <w:r>
        <w:t>]</w:t>
      </w:r>
    </w:p>
  </w:footnote>
  <w:footnote w:id="61">
    <w:p w:rsidR="0088577F" w:rsidRDefault="0088577F" w:rsidP="001C2F25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 w:rsidRPr="005F472E">
        <w:t>sva</w:t>
      </w:r>
      <w:r>
        <w:t>-</w:t>
      </w:r>
      <w:r w:rsidRPr="005F472E">
        <w:t>sva</w:t>
      </w:r>
      <w:r>
        <w:t>-</w:t>
      </w:r>
      <w:r w:rsidRPr="005F472E">
        <w:t xml:space="preserve">viṣayāsaṁprayoge cittasya svarūpānukāra ivendriyāṇāṁ pratyāhāraḥ </w:t>
      </w:r>
      <w:r>
        <w:t>[2.</w:t>
      </w:r>
      <w:r w:rsidRPr="005F472E">
        <w:t>54</w:t>
      </w:r>
      <w:r>
        <w:t>]</w:t>
      </w:r>
    </w:p>
  </w:footnote>
  <w:footnote w:id="62">
    <w:p w:rsidR="0088577F" w:rsidRDefault="0088577F" w:rsidP="001C2F25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 w:rsidRPr="001C1020">
        <w:t>īśvara-praṇidhānaṁ sarva-kriyāṇāṁ parama-gurāv arpaṇaṁ tat-phala-saṁnyāso vā</w:t>
      </w:r>
      <w:r>
        <w:t xml:space="preserve"> iti tat-sūtrasya [2.1] vyāsa-bhāṣā.</w:t>
      </w:r>
    </w:p>
  </w:footnote>
  <w:footnote w:id="63">
    <w:p w:rsidR="0088577F" w:rsidRDefault="0088577F" w:rsidP="001C2F25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 w:rsidRPr="00207A30">
        <w:t>avidyādayaḥ kleśāḥ |</w:t>
      </w:r>
      <w:r>
        <w:t xml:space="preserve"> vipacyante iti vipākāḥ | lāty āyur bhogāḥ, śubhāśubhaṁ karmādṛṣṭaṁ vā, āFa-vipākāt citta-bhūmau śerate ity āśayā vāsana-bhūta-saṁskārāḥ || tatraiva bhāṣye ||</w:t>
      </w:r>
    </w:p>
  </w:footnote>
  <w:footnote w:id="64">
    <w:p w:rsidR="0088577F" w:rsidRDefault="0088577F" w:rsidP="00D622EB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śaiva-darśana-kārikā spanda-dīpikā-vyākhyā ca |</w:t>
      </w:r>
    </w:p>
  </w:footnote>
  <w:footnote w:id="65">
    <w:p w:rsidR="0088577F" w:rsidRDefault="0088577F" w:rsidP="00D622EB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śrutiḥ—śrūyate’nādi-kālato guru-paramparayā’laukikārtho na tu kenāpi kriyata ity arthaḥ ||</w:t>
      </w:r>
    </w:p>
  </w:footnote>
  <w:footnote w:id="66">
    <w:p w:rsidR="0088577F" w:rsidRDefault="0088577F" w:rsidP="00DA2C52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prayatatvād vopacitaṁ nāśayatīti prāyaścittam | prāyaścittāni pāpa-kṣaya-mātra-sādhanāni cāndrāyaṇādīni iti vedānta-sāraḥ 1.3.5 | prāyaścittair apaityeno yad ajñāna-kṛtaṁ bhavet iti prāyaś citta-tattvam || kāmato’vyavahāryas tu vacanād iha jāyate iti yājñavalkya-smṛtiś ca ||</w:t>
      </w:r>
    </w:p>
  </w:footnote>
  <w:footnote w:id="67">
    <w:p w:rsidR="0088577F" w:rsidRDefault="0088577F" w:rsidP="00FB4CD3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vaiśvānarādy-upāsanā, chāndogye 5.13.1.</w:t>
      </w:r>
    </w:p>
  </w:footnote>
  <w:footnote w:id="68">
    <w:p w:rsidR="0088577F" w:rsidRDefault="0088577F" w:rsidP="00723D93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 xml:space="preserve">niṣkriyāṅgatā </w:t>
      </w:r>
    </w:p>
  </w:footnote>
  <w:footnote w:id="69">
    <w:p w:rsidR="0088577F" w:rsidRDefault="0088577F" w:rsidP="00723D93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nāṭya-śāstra-vyākhyāne </w:t>
      </w:r>
      <w:r>
        <w:rPr>
          <w:lang w:val="en-US"/>
        </w:rPr>
        <w:t>alaṅkāra-cūḍāmaṇau ca |</w:t>
      </w:r>
    </w:p>
  </w:footnote>
  <w:footnote w:id="70">
    <w:p w:rsidR="0088577F" w:rsidRDefault="0088577F" w:rsidP="00723D93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rasārṇava-sudhākaraḥ 2.354. </w:t>
      </w:r>
    </w:p>
  </w:footnote>
  <w:footnote w:id="71">
    <w:p w:rsidR="0088577F" w:rsidRDefault="0088577F" w:rsidP="00723D93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 w:rsidRPr="00D42E0C">
        <w:t>yad vā na siddham astreṇa mama tat kena sādhyatām ||</w:t>
      </w:r>
      <w:r>
        <w:t xml:space="preserve"> iti sāhitya-darpaṇe dhṛta-pāṭhaḥ.</w:t>
      </w:r>
    </w:p>
  </w:footnote>
  <w:footnote w:id="72">
    <w:p w:rsidR="0088577F" w:rsidRDefault="0088577F" w:rsidP="00961E49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hi śuṣmiṇaḥ</w:t>
      </w:r>
    </w:p>
  </w:footnote>
  <w:footnote w:id="73">
    <w:p w:rsidR="0088577F" w:rsidRDefault="0088577F" w:rsidP="00906756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rudraṭaḥ kāvyālaṅkāra-praṇetā vāmuka-bhaṭṭa-tanayaḥ śatānandopanāmakaḥ | kasyacin mate’yaṁ śṛṅgāra-tilaka-praṇeteti | bhojarājaḥ sarasvatī-kaṇṭhābharaṇākhyālaṅkāra-śāstrīya-sandarbha-praṇeteti dhārā-nagarīśvaraḥ mālavadeśa-nāyakaḥ | etasya jyotiṣaḥ śilpa-vyākaraṇa-darśana-dharma-śāstra-nīti-vaidyake bhūyāṁso granthā adyatve’pi rājante ||</w:t>
      </w:r>
    </w:p>
  </w:footnote>
  <w:footnote w:id="74">
    <w:p w:rsidR="0088577F" w:rsidRDefault="0088577F" w:rsidP="00906756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śrī-mammaṭa-bhaṭṭa-praṇīta-</w:t>
      </w:r>
      <w:r>
        <w:rPr>
          <w:lang w:val="en-US"/>
        </w:rPr>
        <w:t>kāvya-tattva-prakāśe.</w:t>
      </w:r>
    </w:p>
  </w:footnote>
  <w:footnote w:id="75">
    <w:p w:rsidR="0088577F" w:rsidRDefault="0088577F" w:rsidP="00906756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 xml:space="preserve">hemacandrācārya-sūri-praṇītālaṅkāra-cūḍāmaṇau | </w:t>
      </w:r>
    </w:p>
  </w:footnote>
  <w:footnote w:id="76">
    <w:p w:rsidR="0088577F" w:rsidRDefault="0088577F" w:rsidP="00906756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-</w:t>
      </w:r>
      <w:r w:rsidRPr="00DD0C1B">
        <w:t>vicitra</w:t>
      </w:r>
      <w:r>
        <w:t>-</w:t>
      </w:r>
    </w:p>
  </w:footnote>
  <w:footnote w:id="77">
    <w:p w:rsidR="0088577F" w:rsidRDefault="0088577F" w:rsidP="00906756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puṇyāḥ iti hemādry-anusṛta-pāṭhāntaram.</w:t>
      </w:r>
    </w:p>
  </w:footnote>
  <w:footnote w:id="78">
    <w:p w:rsidR="0088577F" w:rsidRDefault="0088577F" w:rsidP="00412920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āyur ghṛtam ity atrāyuṣkāraṇam api ghṛtaṁ kārya-kāraṇa-bhāva-sambandha-sambandhy-āyus tādātmyena pratīyate | anya-vailakṣaṇyenāvyabhicāreṇāyuṣkaratvaṁ prayojanam iti sāhitya-darpaṇaṁ (2.17) ||</w:t>
      </w:r>
    </w:p>
  </w:footnote>
  <w:footnote w:id="79">
    <w:p w:rsidR="0088577F" w:rsidRDefault="0088577F" w:rsidP="009C3AD8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 w:rsidRPr="00F408E5">
        <w:t>kṛtsna</w:t>
      </w:r>
      <w:r>
        <w:t>- iti pāṭhaḥ prāyo dṛśyate.</w:t>
      </w:r>
    </w:p>
  </w:footnote>
  <w:footnote w:id="80">
    <w:p w:rsidR="0088577F" w:rsidRDefault="0088577F" w:rsidP="00B9785D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atra supta- iti hemādry-anusṛta-pāṭhaḥ.</w:t>
      </w:r>
    </w:p>
  </w:footnote>
  <w:footnote w:id="81">
    <w:p w:rsidR="0088577F" w:rsidRDefault="0088577F" w:rsidP="00B9785D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 xml:space="preserve">ayam eva hemādreḥ pāṭhaḥ. vismṛtyeti śrīdharādibhiḥ svīkṛtaḥ pāṭha eva. </w:t>
      </w:r>
    </w:p>
  </w:footnote>
  <w:footnote w:id="82">
    <w:p w:rsidR="0088577F" w:rsidRDefault="0088577F" w:rsidP="00B9785D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kakkoka-praṇīta-rati-śāstram | tac ca veṇyadattārthe likhitam | tatra rati-viṣaye’neke viṣayāḥ santi ||</w:t>
      </w:r>
    </w:p>
  </w:footnote>
  <w:footnote w:id="83">
    <w:p w:rsidR="0088577F" w:rsidRDefault="0088577F" w:rsidP="00B9785D">
      <w:pPr>
        <w:pStyle w:val="FootnoteText"/>
        <w:rPr>
          <w:lang w:val="en-US"/>
        </w:rPr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 xml:space="preserve">cintātra jāgarodvegau tānavaṁ malināṅgatā | </w:t>
      </w:r>
    </w:p>
    <w:p w:rsidR="0088577F" w:rsidRDefault="0088577F" w:rsidP="00B9785D">
      <w:pPr>
        <w:pStyle w:val="FootnoteText"/>
      </w:pPr>
      <w:r>
        <w:rPr>
          <w:lang w:val="en-US"/>
        </w:rPr>
        <w:t>pralāpo vyādhir unmādo moho mṛtyur daśā daśa || ity ujjvala-nīlamaṇau pravāsākhya vipralambhe dhṛto’yaṁ ślokaḥ ||</w:t>
      </w:r>
    </w:p>
  </w:footnote>
  <w:footnote w:id="84">
    <w:p w:rsidR="0088577F" w:rsidRDefault="0088577F" w:rsidP="002B0226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-</w:t>
      </w:r>
      <w:r>
        <w:rPr>
          <w:lang w:val="en-US"/>
        </w:rPr>
        <w:t>cittāḥ</w:t>
      </w:r>
    </w:p>
  </w:footnote>
  <w:footnote w:id="85">
    <w:p w:rsidR="0088577F" w:rsidRDefault="0088577F" w:rsidP="00ED7DE1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tri-</w:t>
      </w:r>
    </w:p>
  </w:footnote>
  <w:footnote w:id="86">
    <w:p w:rsidR="0088577F" w:rsidRDefault="0088577F" w:rsidP="00CC5777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āśvālayana-kalpa-sūtrasya tṛtīyo’dhyāyo dṛśyaḥ | hṛdayasyāgre iva dyati atha jihvāyā atha vacasaḥ ity artha-saṅgrahaḥ | ṣaṭ-śatīni niyuñjante ity ādi gauḍapādīya-bhāṣyaṁ, sāṅkhya-kārikā 1.4, draṣṭavyam.</w:t>
      </w:r>
    </w:p>
  </w:footnote>
  <w:footnote w:id="87">
    <w:p w:rsidR="0088577F" w:rsidRDefault="0088577F" w:rsidP="00CC5777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bījair yajñeṣu yastavyam iti vai vaidikī śrutiḥ |</w:t>
      </w:r>
    </w:p>
    <w:p w:rsidR="0088577F" w:rsidRDefault="0088577F" w:rsidP="00CC5777">
      <w:pPr>
        <w:pStyle w:val="FootnoteText"/>
      </w:pPr>
      <w:r>
        <w:t xml:space="preserve">aja saṁjñāni bījāni chāgaṁ na ghnantum arhatha || </w:t>
      </w:r>
    </w:p>
    <w:p w:rsidR="0088577F" w:rsidRDefault="0088577F" w:rsidP="00CC5777">
      <w:pPr>
        <w:pStyle w:val="FootnoteText"/>
      </w:pPr>
      <w:r>
        <w:t>naiva dharmaḥ satāṁ devā yatra vadhyeta vai paśuḥ |</w:t>
      </w:r>
    </w:p>
    <w:p w:rsidR="0088577F" w:rsidRDefault="0088577F" w:rsidP="00CC5777">
      <w:pPr>
        <w:pStyle w:val="FootnoteText"/>
      </w:pPr>
      <w:r>
        <w:t>idaṁ kṛta-yugaṁ śreṣṭhaṁ kathaṁ vadhyeta vai paśuḥ || iti ālocanātmaka-saṁskaraṇe pāṭhaḥ.</w:t>
      </w:r>
    </w:p>
  </w:footnote>
  <w:footnote w:id="88">
    <w:p w:rsidR="0088577F" w:rsidRDefault="0088577F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brahmātirikta-vastuno’yāthārthyāt māyātu brahmaṇy eva | rajjur iti yathā rajjvām ayaṁ sarpa iti jñānaṁ nāyaṁ sarpa iti jñānenottara-kālīnena bādhakena bādhyasya pūrva-jñānasyāropitatvaṁ tadvat iti ||</w:t>
      </w:r>
    </w:p>
  </w:footnote>
  <w:footnote w:id="89">
    <w:p w:rsidR="0088577F" w:rsidRDefault="0088577F" w:rsidP="00E5762E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>
        <w:rPr>
          <w:lang w:val="en-US"/>
        </w:rPr>
        <w:t>sāṅkhya-bhāṣya-dhṛtaṁ (1.29)—nāsad-rūpānasad-rūpā māyā naivobhayātmikā | sadasadbhyām anirvācyā mithyābhūtā sanātanī ||</w:t>
      </w:r>
    </w:p>
  </w:footnote>
  <w:footnote w:id="90">
    <w:p w:rsidR="0088577F" w:rsidRDefault="0088577F" w:rsidP="00E5762E">
      <w:pPr>
        <w:pStyle w:val="FootnoteText"/>
      </w:pPr>
      <w:r>
        <w:rPr>
          <w:rStyle w:val="FootnoteReference"/>
          <w:rFonts w:cs="Mangal"/>
        </w:rPr>
        <w:footnoteRef/>
      </w:r>
      <w:r>
        <w:t xml:space="preserve"> </w:t>
      </w:r>
      <w:r w:rsidRPr="00BB0BAC">
        <w:t>atasmi</w:t>
      </w:r>
      <w:r>
        <w:t>ṁs</w:t>
      </w:r>
      <w:r w:rsidRPr="00BB0BAC">
        <w:t xml:space="preserve"> tad-buddhir avidyā | ādi-padena asmitāder grahaṇaṁ | sā tridhā—pāramārthikī, vyavahārikī, prātibhāsikī ceti |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7F" w:rsidRDefault="0088577F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C53912">
      <w:rPr>
        <w:smallCaps/>
        <w:sz w:val="28"/>
        <w:szCs w:val="32"/>
      </w:rPr>
      <w:t>Muktä-</w:t>
    </w:r>
    <w:r>
      <w:rPr>
        <w:smallCaps/>
        <w:sz w:val="28"/>
        <w:szCs w:val="32"/>
      </w:rPr>
      <w:t>p</w:t>
    </w:r>
    <w:r w:rsidRPr="00C53912">
      <w:rPr>
        <w:smallCaps/>
        <w:sz w:val="28"/>
        <w:szCs w:val="32"/>
      </w:rPr>
      <w:t>halaà, Hemädri-</w:t>
    </w:r>
    <w:r>
      <w:rPr>
        <w:smallCaps/>
        <w:sz w:val="28"/>
        <w:szCs w:val="32"/>
      </w:rPr>
      <w:t>k</w:t>
    </w:r>
    <w:r w:rsidRPr="00C53912">
      <w:rPr>
        <w:smallCaps/>
        <w:sz w:val="28"/>
        <w:szCs w:val="32"/>
      </w:rPr>
      <w:t>åta Kaivalya-</w:t>
    </w:r>
    <w:r>
      <w:rPr>
        <w:smallCaps/>
        <w:sz w:val="28"/>
        <w:szCs w:val="32"/>
      </w:rPr>
      <w:t>d</w:t>
    </w:r>
    <w:r w:rsidRPr="00C53912">
      <w:rPr>
        <w:smallCaps/>
        <w:sz w:val="28"/>
        <w:szCs w:val="32"/>
      </w:rPr>
      <w:t>épikä</w:t>
    </w:r>
    <w:r>
      <w:rPr>
        <w:smallCaps/>
        <w:sz w:val="28"/>
        <w:szCs w:val="32"/>
      </w:rPr>
      <w:t>-öékä</w:t>
    </w:r>
  </w:p>
  <w:p w:rsidR="0088577F" w:rsidRDefault="008857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409F7"/>
    <w:multiLevelType w:val="hybridMultilevel"/>
    <w:tmpl w:val="628CED14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206"/>
    <w:rsid w:val="00005CCB"/>
    <w:rsid w:val="00013982"/>
    <w:rsid w:val="00016AC3"/>
    <w:rsid w:val="000327ED"/>
    <w:rsid w:val="000343F4"/>
    <w:rsid w:val="00034E16"/>
    <w:rsid w:val="00044B0D"/>
    <w:rsid w:val="000479C8"/>
    <w:rsid w:val="00051FF4"/>
    <w:rsid w:val="000557C7"/>
    <w:rsid w:val="00064773"/>
    <w:rsid w:val="0006519A"/>
    <w:rsid w:val="00066593"/>
    <w:rsid w:val="00075479"/>
    <w:rsid w:val="00075882"/>
    <w:rsid w:val="00075C58"/>
    <w:rsid w:val="00090269"/>
    <w:rsid w:val="0009438B"/>
    <w:rsid w:val="000A0309"/>
    <w:rsid w:val="000A3C8F"/>
    <w:rsid w:val="000A7284"/>
    <w:rsid w:val="000A79AC"/>
    <w:rsid w:val="000B4DA5"/>
    <w:rsid w:val="000D5220"/>
    <w:rsid w:val="000D5276"/>
    <w:rsid w:val="000D72B5"/>
    <w:rsid w:val="00100F73"/>
    <w:rsid w:val="0010116F"/>
    <w:rsid w:val="00113F2C"/>
    <w:rsid w:val="00126242"/>
    <w:rsid w:val="00140479"/>
    <w:rsid w:val="00151826"/>
    <w:rsid w:val="00166A7F"/>
    <w:rsid w:val="00166F93"/>
    <w:rsid w:val="00167467"/>
    <w:rsid w:val="00172A66"/>
    <w:rsid w:val="001731C0"/>
    <w:rsid w:val="00175EEF"/>
    <w:rsid w:val="00190014"/>
    <w:rsid w:val="0019265C"/>
    <w:rsid w:val="00195BFB"/>
    <w:rsid w:val="001B1D16"/>
    <w:rsid w:val="001B2EF3"/>
    <w:rsid w:val="001B4260"/>
    <w:rsid w:val="001B4A3F"/>
    <w:rsid w:val="001C1020"/>
    <w:rsid w:val="001C2F25"/>
    <w:rsid w:val="001D3FE6"/>
    <w:rsid w:val="001D415E"/>
    <w:rsid w:val="001D6206"/>
    <w:rsid w:val="001D7A4D"/>
    <w:rsid w:val="001E278E"/>
    <w:rsid w:val="001F65A1"/>
    <w:rsid w:val="002052F1"/>
    <w:rsid w:val="00207547"/>
    <w:rsid w:val="00207A30"/>
    <w:rsid w:val="00212D82"/>
    <w:rsid w:val="0021458E"/>
    <w:rsid w:val="0021504D"/>
    <w:rsid w:val="00230C9D"/>
    <w:rsid w:val="00240A15"/>
    <w:rsid w:val="00255E9A"/>
    <w:rsid w:val="0026333E"/>
    <w:rsid w:val="00263EA8"/>
    <w:rsid w:val="002668B5"/>
    <w:rsid w:val="00275223"/>
    <w:rsid w:val="0027558A"/>
    <w:rsid w:val="002764DD"/>
    <w:rsid w:val="00281263"/>
    <w:rsid w:val="002859F5"/>
    <w:rsid w:val="002B0226"/>
    <w:rsid w:val="002D56AD"/>
    <w:rsid w:val="002D5D10"/>
    <w:rsid w:val="002E083F"/>
    <w:rsid w:val="002E3051"/>
    <w:rsid w:val="00312131"/>
    <w:rsid w:val="00315B8B"/>
    <w:rsid w:val="0032419F"/>
    <w:rsid w:val="00333523"/>
    <w:rsid w:val="0033527F"/>
    <w:rsid w:val="003425D5"/>
    <w:rsid w:val="00366345"/>
    <w:rsid w:val="003701A3"/>
    <w:rsid w:val="00375FA9"/>
    <w:rsid w:val="00384973"/>
    <w:rsid w:val="0039146E"/>
    <w:rsid w:val="00391ACE"/>
    <w:rsid w:val="00393CB0"/>
    <w:rsid w:val="003B3B40"/>
    <w:rsid w:val="003C00CA"/>
    <w:rsid w:val="003C73E4"/>
    <w:rsid w:val="003D1828"/>
    <w:rsid w:val="003E06A9"/>
    <w:rsid w:val="003F0F61"/>
    <w:rsid w:val="0040492A"/>
    <w:rsid w:val="004073BE"/>
    <w:rsid w:val="00412920"/>
    <w:rsid w:val="00417FDE"/>
    <w:rsid w:val="0042056E"/>
    <w:rsid w:val="0042088A"/>
    <w:rsid w:val="00420C11"/>
    <w:rsid w:val="004245FC"/>
    <w:rsid w:val="0042483E"/>
    <w:rsid w:val="00430F5C"/>
    <w:rsid w:val="00456812"/>
    <w:rsid w:val="0046556B"/>
    <w:rsid w:val="004676A6"/>
    <w:rsid w:val="004874FE"/>
    <w:rsid w:val="00490D85"/>
    <w:rsid w:val="004A6DEC"/>
    <w:rsid w:val="004A6F51"/>
    <w:rsid w:val="004B0049"/>
    <w:rsid w:val="004D0824"/>
    <w:rsid w:val="004D472C"/>
    <w:rsid w:val="004D629F"/>
    <w:rsid w:val="004E7469"/>
    <w:rsid w:val="004E7A96"/>
    <w:rsid w:val="00505B4A"/>
    <w:rsid w:val="005128D4"/>
    <w:rsid w:val="00522506"/>
    <w:rsid w:val="00526201"/>
    <w:rsid w:val="00555D3D"/>
    <w:rsid w:val="005576E0"/>
    <w:rsid w:val="00571686"/>
    <w:rsid w:val="00580ADB"/>
    <w:rsid w:val="005A12A7"/>
    <w:rsid w:val="005A4BAE"/>
    <w:rsid w:val="005C4AF3"/>
    <w:rsid w:val="005D132F"/>
    <w:rsid w:val="005D5E4B"/>
    <w:rsid w:val="005D5F94"/>
    <w:rsid w:val="005E29BF"/>
    <w:rsid w:val="005E3BE9"/>
    <w:rsid w:val="005F472E"/>
    <w:rsid w:val="006011EE"/>
    <w:rsid w:val="00607A74"/>
    <w:rsid w:val="00610A82"/>
    <w:rsid w:val="00614B9A"/>
    <w:rsid w:val="00615DA7"/>
    <w:rsid w:val="00623CCE"/>
    <w:rsid w:val="0067355E"/>
    <w:rsid w:val="00677DBA"/>
    <w:rsid w:val="00681251"/>
    <w:rsid w:val="006A037F"/>
    <w:rsid w:val="006A6A0E"/>
    <w:rsid w:val="006C7015"/>
    <w:rsid w:val="006E63DE"/>
    <w:rsid w:val="006F048A"/>
    <w:rsid w:val="007121FF"/>
    <w:rsid w:val="00712205"/>
    <w:rsid w:val="0071645D"/>
    <w:rsid w:val="0072361E"/>
    <w:rsid w:val="00723D93"/>
    <w:rsid w:val="00727796"/>
    <w:rsid w:val="0072790A"/>
    <w:rsid w:val="00742E38"/>
    <w:rsid w:val="0074334A"/>
    <w:rsid w:val="00762DBA"/>
    <w:rsid w:val="00766C0F"/>
    <w:rsid w:val="00766DE8"/>
    <w:rsid w:val="007732BC"/>
    <w:rsid w:val="007866A2"/>
    <w:rsid w:val="0078771F"/>
    <w:rsid w:val="0079145B"/>
    <w:rsid w:val="007914D0"/>
    <w:rsid w:val="00793BA3"/>
    <w:rsid w:val="007A63AC"/>
    <w:rsid w:val="007B028C"/>
    <w:rsid w:val="007B686C"/>
    <w:rsid w:val="007C05B0"/>
    <w:rsid w:val="007D014C"/>
    <w:rsid w:val="007D1209"/>
    <w:rsid w:val="007F622C"/>
    <w:rsid w:val="00806065"/>
    <w:rsid w:val="00810D0A"/>
    <w:rsid w:val="0082010F"/>
    <w:rsid w:val="00824C08"/>
    <w:rsid w:val="00845E2B"/>
    <w:rsid w:val="00876995"/>
    <w:rsid w:val="0087715D"/>
    <w:rsid w:val="0088193F"/>
    <w:rsid w:val="00882D84"/>
    <w:rsid w:val="00883420"/>
    <w:rsid w:val="0088577F"/>
    <w:rsid w:val="0089075F"/>
    <w:rsid w:val="00895F8E"/>
    <w:rsid w:val="008A6A3D"/>
    <w:rsid w:val="008B2890"/>
    <w:rsid w:val="008B4AB6"/>
    <w:rsid w:val="008D1AAB"/>
    <w:rsid w:val="008D23BD"/>
    <w:rsid w:val="008D2E51"/>
    <w:rsid w:val="008E39F1"/>
    <w:rsid w:val="008E3E20"/>
    <w:rsid w:val="008E73F1"/>
    <w:rsid w:val="009032C9"/>
    <w:rsid w:val="00905E4E"/>
    <w:rsid w:val="00906756"/>
    <w:rsid w:val="009137BA"/>
    <w:rsid w:val="009214A2"/>
    <w:rsid w:val="00923426"/>
    <w:rsid w:val="00926738"/>
    <w:rsid w:val="00926C76"/>
    <w:rsid w:val="009304DE"/>
    <w:rsid w:val="00947574"/>
    <w:rsid w:val="009607DF"/>
    <w:rsid w:val="009611BF"/>
    <w:rsid w:val="00961E49"/>
    <w:rsid w:val="009755C7"/>
    <w:rsid w:val="00981947"/>
    <w:rsid w:val="0099643C"/>
    <w:rsid w:val="009B5503"/>
    <w:rsid w:val="009B7FE3"/>
    <w:rsid w:val="009C3AD8"/>
    <w:rsid w:val="009C532A"/>
    <w:rsid w:val="009D4399"/>
    <w:rsid w:val="009E02A4"/>
    <w:rsid w:val="009E0AE8"/>
    <w:rsid w:val="009F65E3"/>
    <w:rsid w:val="00A03EB6"/>
    <w:rsid w:val="00A05354"/>
    <w:rsid w:val="00A1261B"/>
    <w:rsid w:val="00A1325D"/>
    <w:rsid w:val="00A172C9"/>
    <w:rsid w:val="00A27631"/>
    <w:rsid w:val="00A42081"/>
    <w:rsid w:val="00A54049"/>
    <w:rsid w:val="00A71F27"/>
    <w:rsid w:val="00A825EA"/>
    <w:rsid w:val="00A91F9E"/>
    <w:rsid w:val="00AA34F3"/>
    <w:rsid w:val="00AB5CBE"/>
    <w:rsid w:val="00AB6DBD"/>
    <w:rsid w:val="00AB7990"/>
    <w:rsid w:val="00AC2984"/>
    <w:rsid w:val="00AD3E18"/>
    <w:rsid w:val="00AD4071"/>
    <w:rsid w:val="00AE57CB"/>
    <w:rsid w:val="00AE5930"/>
    <w:rsid w:val="00AF155E"/>
    <w:rsid w:val="00AF3999"/>
    <w:rsid w:val="00B01961"/>
    <w:rsid w:val="00B11507"/>
    <w:rsid w:val="00B13A2B"/>
    <w:rsid w:val="00B2153D"/>
    <w:rsid w:val="00B23A6B"/>
    <w:rsid w:val="00B328A8"/>
    <w:rsid w:val="00B629BA"/>
    <w:rsid w:val="00B65CA9"/>
    <w:rsid w:val="00B6785D"/>
    <w:rsid w:val="00B71591"/>
    <w:rsid w:val="00B73D1E"/>
    <w:rsid w:val="00B853D3"/>
    <w:rsid w:val="00B915E9"/>
    <w:rsid w:val="00B9785D"/>
    <w:rsid w:val="00BA022E"/>
    <w:rsid w:val="00BA0C0E"/>
    <w:rsid w:val="00BA1AE8"/>
    <w:rsid w:val="00BA5A8B"/>
    <w:rsid w:val="00BA6A84"/>
    <w:rsid w:val="00BB0BAC"/>
    <w:rsid w:val="00BB2C0D"/>
    <w:rsid w:val="00BB591D"/>
    <w:rsid w:val="00BB6301"/>
    <w:rsid w:val="00BD31EE"/>
    <w:rsid w:val="00BE7BEC"/>
    <w:rsid w:val="00BF1DDE"/>
    <w:rsid w:val="00BF2B0C"/>
    <w:rsid w:val="00BF5809"/>
    <w:rsid w:val="00C103E7"/>
    <w:rsid w:val="00C12346"/>
    <w:rsid w:val="00C27190"/>
    <w:rsid w:val="00C30930"/>
    <w:rsid w:val="00C32D1C"/>
    <w:rsid w:val="00C40A5D"/>
    <w:rsid w:val="00C40E53"/>
    <w:rsid w:val="00C4192F"/>
    <w:rsid w:val="00C518E5"/>
    <w:rsid w:val="00C52EB0"/>
    <w:rsid w:val="00C53912"/>
    <w:rsid w:val="00C56ADF"/>
    <w:rsid w:val="00C6372E"/>
    <w:rsid w:val="00C72CC9"/>
    <w:rsid w:val="00C750FA"/>
    <w:rsid w:val="00C75372"/>
    <w:rsid w:val="00C76A7C"/>
    <w:rsid w:val="00CA39E7"/>
    <w:rsid w:val="00CB232A"/>
    <w:rsid w:val="00CB3BE2"/>
    <w:rsid w:val="00CB5FD3"/>
    <w:rsid w:val="00CC5777"/>
    <w:rsid w:val="00CC5ED4"/>
    <w:rsid w:val="00CD1F90"/>
    <w:rsid w:val="00CE638B"/>
    <w:rsid w:val="00CF2553"/>
    <w:rsid w:val="00CF61EC"/>
    <w:rsid w:val="00D02CD8"/>
    <w:rsid w:val="00D05226"/>
    <w:rsid w:val="00D26DC6"/>
    <w:rsid w:val="00D37AEF"/>
    <w:rsid w:val="00D42E0C"/>
    <w:rsid w:val="00D4629C"/>
    <w:rsid w:val="00D514BD"/>
    <w:rsid w:val="00D5375E"/>
    <w:rsid w:val="00D61209"/>
    <w:rsid w:val="00D622EB"/>
    <w:rsid w:val="00D650F2"/>
    <w:rsid w:val="00D7416F"/>
    <w:rsid w:val="00D82678"/>
    <w:rsid w:val="00D84952"/>
    <w:rsid w:val="00DA2C52"/>
    <w:rsid w:val="00DA3B64"/>
    <w:rsid w:val="00DA4791"/>
    <w:rsid w:val="00DB0904"/>
    <w:rsid w:val="00DC3AD0"/>
    <w:rsid w:val="00DD0C1B"/>
    <w:rsid w:val="00DD0DBF"/>
    <w:rsid w:val="00DD68AD"/>
    <w:rsid w:val="00DD6DA2"/>
    <w:rsid w:val="00DE5FBD"/>
    <w:rsid w:val="00DF1D7E"/>
    <w:rsid w:val="00DF22BE"/>
    <w:rsid w:val="00DF27EC"/>
    <w:rsid w:val="00DF5031"/>
    <w:rsid w:val="00E01AA4"/>
    <w:rsid w:val="00E03A95"/>
    <w:rsid w:val="00E11A42"/>
    <w:rsid w:val="00E15339"/>
    <w:rsid w:val="00E16403"/>
    <w:rsid w:val="00E2794E"/>
    <w:rsid w:val="00E3402C"/>
    <w:rsid w:val="00E352D0"/>
    <w:rsid w:val="00E47413"/>
    <w:rsid w:val="00E5762E"/>
    <w:rsid w:val="00E75CCE"/>
    <w:rsid w:val="00E92EDF"/>
    <w:rsid w:val="00E9487B"/>
    <w:rsid w:val="00E965DF"/>
    <w:rsid w:val="00EA5A5C"/>
    <w:rsid w:val="00EC05D6"/>
    <w:rsid w:val="00EC1DB5"/>
    <w:rsid w:val="00EC5E10"/>
    <w:rsid w:val="00EC6A7C"/>
    <w:rsid w:val="00ED083F"/>
    <w:rsid w:val="00ED12B9"/>
    <w:rsid w:val="00ED1B92"/>
    <w:rsid w:val="00ED7DE1"/>
    <w:rsid w:val="00EE3116"/>
    <w:rsid w:val="00EE4704"/>
    <w:rsid w:val="00EE5B02"/>
    <w:rsid w:val="00EE5C56"/>
    <w:rsid w:val="00EF52E1"/>
    <w:rsid w:val="00F01C8B"/>
    <w:rsid w:val="00F01D8F"/>
    <w:rsid w:val="00F127FD"/>
    <w:rsid w:val="00F15C22"/>
    <w:rsid w:val="00F40566"/>
    <w:rsid w:val="00F408E5"/>
    <w:rsid w:val="00F44F65"/>
    <w:rsid w:val="00F458A1"/>
    <w:rsid w:val="00F5233A"/>
    <w:rsid w:val="00F60E2C"/>
    <w:rsid w:val="00F6780E"/>
    <w:rsid w:val="00F74E3B"/>
    <w:rsid w:val="00F829B9"/>
    <w:rsid w:val="00F9522D"/>
    <w:rsid w:val="00FA08AC"/>
    <w:rsid w:val="00FA110C"/>
    <w:rsid w:val="00FA182F"/>
    <w:rsid w:val="00FA6E84"/>
    <w:rsid w:val="00FA7C19"/>
    <w:rsid w:val="00FB07AC"/>
    <w:rsid w:val="00FB4CD3"/>
    <w:rsid w:val="00FC0F00"/>
    <w:rsid w:val="00FC70A9"/>
    <w:rsid w:val="00FD5208"/>
    <w:rsid w:val="00FF102C"/>
    <w:rsid w:val="00FF4313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69"/>
    <w:pPr>
      <w:spacing w:line="276" w:lineRule="auto"/>
    </w:pPr>
    <w:rPr>
      <w:rFonts w:ascii="Arial" w:hAnsi="Arial" w:cs="Mangal"/>
      <w:sz w:val="24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071"/>
    <w:pPr>
      <w:keepNext/>
      <w:keepLines/>
      <w:spacing w:before="480"/>
      <w:jc w:val="center"/>
      <w:outlineLvl w:val="0"/>
    </w:pPr>
    <w:rPr>
      <w:b/>
      <w:bCs/>
      <w:color w:val="365F9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DA2"/>
    <w:pPr>
      <w:keepNext/>
      <w:keepLines/>
      <w:spacing w:before="200"/>
      <w:jc w:val="center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DA2"/>
    <w:pPr>
      <w:keepNext/>
      <w:keepLines/>
      <w:spacing w:before="200"/>
      <w:jc w:val="center"/>
      <w:outlineLvl w:val="2"/>
    </w:pPr>
    <w:rPr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D4071"/>
    <w:rPr>
      <w:rFonts w:ascii="Arial" w:hAnsi="Arial" w:cs="Mangal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D6DA2"/>
    <w:rPr>
      <w:rFonts w:ascii="Arial" w:hAnsi="Arial" w:cs="Mangal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D6DA2"/>
    <w:rPr>
      <w:rFonts w:ascii="Arial" w:hAnsi="Arial" w:cs="Mangal"/>
      <w:b/>
      <w:bCs/>
      <w:color w:val="4F81BD"/>
    </w:rPr>
  </w:style>
  <w:style w:type="paragraph" w:customStyle="1" w:styleId="VerseQuote">
    <w:name w:val="Verse Quote"/>
    <w:basedOn w:val="Normal"/>
    <w:link w:val="VerseQuoteChar"/>
    <w:qFormat/>
    <w:rsid w:val="00075882"/>
    <w:pPr>
      <w:spacing w:line="240" w:lineRule="auto"/>
      <w:jc w:val="center"/>
    </w:pPr>
    <w:rPr>
      <w:b/>
      <w:sz w:val="28"/>
      <w:szCs w:val="28"/>
    </w:rPr>
  </w:style>
  <w:style w:type="character" w:customStyle="1" w:styleId="VerseQuoteChar">
    <w:name w:val="Verse Quote Char"/>
    <w:basedOn w:val="DefaultParagraphFont"/>
    <w:link w:val="VerseQuote"/>
    <w:locked/>
    <w:rsid w:val="00075882"/>
    <w:rPr>
      <w:rFonts w:ascii="Arial" w:hAnsi="Arial" w:cs="Times New Roman"/>
      <w:b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FC0F0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0F00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0F00"/>
    <w:rPr>
      <w:rFonts w:cs="Times New Roman"/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BA022E"/>
    <w:pPr>
      <w:ind w:firstLine="720"/>
    </w:pPr>
    <w:rPr>
      <w:iCs/>
      <w:color w:val="0000FF"/>
      <w:lang w:val="en-US"/>
    </w:rPr>
  </w:style>
  <w:style w:type="character" w:customStyle="1" w:styleId="QuoteChar">
    <w:name w:val="Quote Char"/>
    <w:basedOn w:val="DefaultParagraphFont"/>
    <w:link w:val="Quote"/>
    <w:uiPriority w:val="29"/>
    <w:locked/>
    <w:rsid w:val="00BA022E"/>
    <w:rPr>
      <w:rFonts w:ascii="Arial" w:hAnsi="Arial" w:cs="Times New Roman"/>
      <w:iCs/>
      <w:color w:val="0000FF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391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3912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5391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3912"/>
    <w:rPr>
      <w:rFonts w:ascii="Arial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9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912"/>
    <w:rPr>
      <w:rFonts w:ascii="Tahoma" w:hAnsi="Tahoma" w:cs="Tahoma"/>
      <w:sz w:val="16"/>
      <w:szCs w:val="16"/>
    </w:rPr>
  </w:style>
  <w:style w:type="paragraph" w:customStyle="1" w:styleId="Versequote0">
    <w:name w:val="Verse quote"/>
    <w:basedOn w:val="Normal"/>
    <w:link w:val="VersequoteChar0"/>
    <w:qFormat/>
    <w:rsid w:val="00F829B9"/>
    <w:pPr>
      <w:spacing w:line="240" w:lineRule="auto"/>
      <w:jc w:val="center"/>
    </w:pPr>
    <w:rPr>
      <w:b/>
      <w:sz w:val="28"/>
      <w:szCs w:val="28"/>
    </w:rPr>
  </w:style>
  <w:style w:type="character" w:customStyle="1" w:styleId="VersequoteChar0">
    <w:name w:val="Verse quote Char"/>
    <w:basedOn w:val="DefaultParagraphFont"/>
    <w:link w:val="Versequote0"/>
    <w:locked/>
    <w:rsid w:val="00F829B9"/>
    <w:rPr>
      <w:rFonts w:ascii="Arial" w:hAnsi="Arial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1C2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-32766</Words>
  <Characters>-32766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Muktä-phalaà, Hemädri-kåta Kaivalya-dépikä-öékä</dc:title>
  <dc:subject/>
  <dc:creator>Jagat</dc:creator>
  <cp:keywords/>
  <dc:description/>
  <cp:lastModifiedBy>Jagat</cp:lastModifiedBy>
  <cp:revision>2</cp:revision>
  <dcterms:created xsi:type="dcterms:W3CDTF">2012-04-16T10:34:00Z</dcterms:created>
  <dcterms:modified xsi:type="dcterms:W3CDTF">2012-04-16T10:34:00Z</dcterms:modified>
</cp:coreProperties>
</file>