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12" w:rsidRDefault="00DB3912">
      <w:pPr>
        <w:pStyle w:val="Heading1"/>
        <w:rPr>
          <w:noProof/>
          <w:lang w:val="sa-IN"/>
        </w:rPr>
      </w:pPr>
      <w:r>
        <w:rPr>
          <w:noProof/>
          <w:lang w:val="sa-IN"/>
        </w:rPr>
        <w:t>śrī-muktā-caritram</w:t>
      </w:r>
      <w:r>
        <w:rPr>
          <w:noProof/>
          <w:lang w:val="sa-IN"/>
        </w:rPr>
        <w:fldChar w:fldCharType="begin"/>
      </w:r>
      <w:r>
        <w:rPr>
          <w:noProof/>
          <w:lang w:val="sa-IN"/>
        </w:rPr>
        <w:instrText>tc "Śrī-Muktā-caritram"</w:instrText>
      </w:r>
      <w:r>
        <w:rPr>
          <w:noProof/>
          <w:lang w:val="sa-IN"/>
        </w:rPr>
        <w:fldChar w:fldCharType="end"/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jc w:val="center"/>
        <w:rPr>
          <w:noProof/>
          <w:lang w:val="sa-IN"/>
        </w:rPr>
      </w:pPr>
      <w:r>
        <w:rPr>
          <w:i/>
          <w:iCs/>
          <w:noProof/>
          <w:lang w:val="sa-IN"/>
        </w:rPr>
        <w:t>namaḥ śrī-gāndharvikā-giridharābhyām</w:t>
      </w:r>
    </w:p>
    <w:p w:rsidR="00DB3912" w:rsidRDefault="00DB3912">
      <w:pPr>
        <w:jc w:val="center"/>
        <w:rPr>
          <w:noProof/>
          <w:lang w:val="sa-IN"/>
        </w:rPr>
      </w:pP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kandarpa-koṭi-ramyāya sphurad-indīvara-tviṣe |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jagan-mohana-līlāya namo gopendra-sūnave ||</w:t>
      </w:r>
    </w:p>
    <w:p w:rsidR="00DB3912" w:rsidRDefault="00DB3912">
      <w:pPr>
        <w:jc w:val="center"/>
        <w:rPr>
          <w:noProof/>
          <w:lang w:val="sa-IN"/>
        </w:rPr>
      </w:pP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kraya-vikraya-khelābdau muktānāṁ majjitātmanoḥ |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mitho jayārthinor vande rādhā-mādhavayor yugam ||</w:t>
      </w:r>
    </w:p>
    <w:p w:rsidR="00DB3912" w:rsidRDefault="00DB3912">
      <w:pPr>
        <w:jc w:val="center"/>
        <w:rPr>
          <w:noProof/>
          <w:lang w:val="sa-IN"/>
        </w:rPr>
      </w:pP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nijām ujjvalitāṁ bhakti-sudhām arpayituṁ kṣitau |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 xml:space="preserve">uditaṁ taṁ śacī-garbha-vyomni pūrṇaṁ vidhuṁ bhaje || </w:t>
      </w:r>
    </w:p>
    <w:p w:rsidR="00DB3912" w:rsidRDefault="00DB3912">
      <w:pPr>
        <w:jc w:val="center"/>
        <w:rPr>
          <w:noProof/>
          <w:lang w:val="sa-IN"/>
        </w:rPr>
      </w:pP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nāma-śreṣṭhaṁ manum api śacīputram atra svarūpaṁ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śrī-rūpaṁ tasyāgrajam uru-purīṁ māthurīṁ goṣṭhavāṭīm |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rādhā-kuṇḍaṁ girivaram aho rādhikā-mādhavāśāṁ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prāpto yasya prathita-kṛpayā śrī-guruṁ taṁ nato’smi ||</w:t>
      </w:r>
    </w:p>
    <w:p w:rsidR="00DB3912" w:rsidRDefault="00DB3912">
      <w:pPr>
        <w:jc w:val="center"/>
        <w:rPr>
          <w:noProof/>
          <w:lang w:val="sa-IN"/>
        </w:rPr>
      </w:pP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hari-caritāmṛta-laharīṁ vṛndā-vipināmbu-rāśimbhūtām |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rasavad vṛndāraka-gaṇa-paramānandāya santanumaḥ ||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ekadā kiñcin-mātra-śruta-pūrva-vṛttāntayā satyabhāmayā kṛṣṇaḥ sākūtaṁ pṛṣṭaḥ | 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latās tā madhurāḥ kasmin jāyante dhanyanivṛti |</w:t>
      </w:r>
      <w:r>
        <w:rPr>
          <w:rStyle w:val="FootnoteReference"/>
          <w:rFonts w:cs="Courier New"/>
          <w:noProof/>
          <w:lang w:val="sa-IN"/>
        </w:rPr>
        <w:footnoteReference w:id="2"/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nātha mat-kaṅkaṇa-nyastaṁ yāsāṁ muktā-phalaṁ phalam ||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tatas tad-vṛttānta-smaraṇāt kṛṣṇaḥ svāntar-glānir bahir vihasyāha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gataḥ sa kālo yatrāsīt muktānāṁ janma valliṣu |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vartante sāmprataṁ tāsāṁ hetavaḥ śukti-sampuṭāḥ ||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tatas tad apūrvaṁ śrutvā sa-viśeṣa-śravaṇotkaṇṭhitayā tayā bāḍham āmreḍitaḥ kṛṣṇaḥ punar āha—ekadā kārttike māsi gokule govardhana-girau dīpa-mālikā-mahotsava āsīt | tatra sarvo jano vicitra-nepathya-sāmagrīṇāṁ saṁskārāya sādhanāya ca paramāsakto babhūva | gopās tu svaṁ svaṁ bhūṣayanto’pi viśeṣataḥ gavādi-paśūnāṁ prasādhanārtham udyuktā āsan | gopyaḥ kila prasādhita-sadanā ātmanāṁ bhūṣaṇārthaṁ nānālaṅkāra-saṁskāra-sādhana-parā babhūvuḥ | rādhā tu mālya-haraṇākhya-saras-tīropānta-mādhavī-catuḥ-śālikāyāṁ sva-sakhī-samudayena paramottama-muktābhir vividha-bhūṣaṇāni racayitum ārebhe | </w:t>
      </w:r>
    </w:p>
    <w:p w:rsidR="00DB3912" w:rsidRDefault="00DB3912">
      <w:pPr>
        <w:pStyle w:val="TOAHeading"/>
        <w:tabs>
          <w:tab w:val="clear" w:pos="9360"/>
        </w:tabs>
        <w:suppressAutoHyphens w:val="0"/>
        <w:spacing w:line="240" w:lineRule="auto"/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mayā ca vicakṣaṇa iti yathārtha-nāma-kīra-kumāra-mukhatas tan niśamya sa-kautukaṁ tatra gatvātipremāspadasya haṁsī-hariṇīti nāmno dhenu-yugalasya bhūṣaṇautsukyena tāsāṁ sakāśe mauktikāni prārthitāni | tataḥ suvividha-vaidagdhya-parimala-parilasita-sāmi-nimilita-vāma-nayana-nīlotpala-dalāñcalena sāvahelanam iva manāg eva mām avalokya muni-vrata-jatu-mudrita-hasita-hīrakānarghya-mahā-ratna-bahiḥ-prakāśaṁ nirbharāveśa-viśeṣeṇa hārādi-gumphana-vilāsam eva vitanvatīs tāḥ prati sasmitam idam aham ābhāṣitavān | abhinava-yauvanā-mūlya-cintāmaṇi-labdhi-vivardhitottuṅga-garva-mahā-parvatāvaguṇṭhita-karṇyaḥ ! priya-vayasyasya mama prārthite kṣaṇam api karṇān udghāṭayantu bhavatyaḥ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tatas tāsām īṣat smitvānyonyam ālokayantīnāṁ madhye pragalbhā lalitā vihasya saroṣam iva vyājahāra—aye nāgara ! etāni bahu-mūlyāni mauktikāni rāja-mahiṣī-yogyāni | tava mahiṣīnām evālaṅkriyāyai satyam abhirūpāṇi kathaṁ na dāsyāmaḥ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tatas tad-vacaḥ śrutvā mayā kautukenāviṣṭena sāmnā punaḥ punar idam evoktam—bhoḥ priya-bhūṣaṇāḥ ! sarvāṇi yadi na deyāni tadā mad-atyanta-priya-dhenu-yugala-śṛṅga-paryāptāny evāvaśyaṁ dīyantām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tato </w:t>
      </w:r>
      <w:r>
        <w:rPr>
          <w:b/>
          <w:bCs/>
          <w:noProof/>
          <w:lang w:val="sa-IN"/>
        </w:rPr>
        <w:t xml:space="preserve">lalitā </w:t>
      </w:r>
      <w:r>
        <w:rPr>
          <w:noProof/>
          <w:lang w:val="sa-IN"/>
        </w:rPr>
        <w:t>sarvāsāṁ mauktikāni punaḥ punaś cālayantī bhūyaḥ prāha—he kṛṣṇa ! kiṁ kartavyam ? tava dhenu-yogyam ekam api nāsti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tadā </w:t>
      </w:r>
      <w:r>
        <w:rPr>
          <w:b/>
          <w:bCs/>
          <w:noProof/>
          <w:lang w:val="sa-IN"/>
        </w:rPr>
        <w:t xml:space="preserve">aham </w:t>
      </w:r>
      <w:r>
        <w:rPr>
          <w:noProof/>
          <w:lang w:val="sa-IN"/>
        </w:rPr>
        <w:t xml:space="preserve">uktavān—ayi parama-cature lalite ! tiṣṭha tiṣṭha | ahaṁ kārpaṇya-bhāk paścāt tvayā vaktuṁ na śakya ity upālabhya satvaram ambāṁ vrajeśvarīm āgatya mātar dehi me mauktikāni | ahaṁ tu tāni kṛṣṭa-kedārikāyām eva vapsyāmīti punaḥ punar avocam | tato mātrā vihasyoktaṁ | vatsa na mauktikāny uptāni prarohanti | 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tadā </w:t>
      </w:r>
      <w:r>
        <w:rPr>
          <w:b/>
          <w:bCs/>
          <w:noProof/>
          <w:lang w:val="sa-IN"/>
        </w:rPr>
        <w:t>mayoktaṁ</w:t>
      </w:r>
      <w:r>
        <w:rPr>
          <w:noProof/>
          <w:lang w:val="sa-IN"/>
        </w:rPr>
        <w:t>—mātar avaśyam eva dīyantāṁ dina-trayābhyantare prarūḍhāni bhavatyaiva sākṣāt-kartavyānīty asman-nirbandha-parihārāsamarthayā tayā dattāni bahūni mauktikāni | mayā gokula-jalāharaṇa-ghaṭṭa-samīpa-vartini yamunopakaṇṭhe pauruṣa-trayam avagāḍhāṁ kedarikāṁ niṣpādya sahāsaṁ paśyantīṣu kāsucid gopikāsu tany uptvā sā punar apūri | parito vṛtiś ca kāṣṭhair niviḍā kṛtā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tatas tāsāṁ mauktika-prārthana-vacanāvasara-nirāsārthaṁ kedārikā-sekāya vayasya-dvārā gavyeṣu prārthyamāneṣu solluṇṭhaṁ vihasya tāḥ procuḥ—tan-mauktika-kedārikā-seko’smākaṁ gavyena katham ucitaḥ ? yat-priya-go-bhūṣaṇārthaṁ kṛta-mauktika-kedārikā-sekas tāsāṁ gavāṁ dugdhenaiva kriyatām | tat kedārikotpadyamāne phale nāsmābhir abhilāṣaḥ kartavyaḥ | 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iti śrutvā mayā sva-gṛhāṇāṁ gavāṁ bahubhiḥ payobhir eva tā darśayatā pratyahaṁ sekaḥ kriyate sma | tataś caturtha-divasa eva mauktikāni prarūḍhāni | tad-darśanenollasitena mayā mātur añcalaṁ gṛhītvānīya tad-aṅkurā darśitāḥ | tān dṛṣṭvā tu mātā kim etad iti manasi vicārayantī sandigdhā satī vrajaṁ jagāma | gopyas tu tac chrutvā hiṁsrā latāḥ prarūḍhā iti parasparaṁ sahāsam ūcire 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tato nātivilambena mūrvākāriṇyas tā mauktika-latā vistāriṇyaḥ samālocya samīpavartināṁ kadambānām upariṣṭhāt krameṇāvarohitāḥ | tataḥ katipayair divasais tāḥ saurabhonmādita-madhuvrataiḥ kusuma-nicayair gopīnāṁ camatkāram ātanvānāḥ sakalaṁ gokulam evādhyavasāyan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tato’ṣṭa-vidha-yonija-mauktikebhyo vilakṣaṇāṁ śriyaṁ dadhati muktā-phalāni tāsu jātāni tāni dṛṣṭvā vraja-vāsināṁ vismayo’tyarthaṁ jātaḥ | viśeṣataś ca gopīnām | tataḥ pratyaham eva tad-darśanena jāta-lobhās tāḥ mantrayāñcakrire—bhoḥ sakhyaḥ ! bhadrena jñātam asmabhyaḥ kṛṣṇo mauktikāni sarvathaiva na dāsyaty eva | bhavatu | tat-kṛta-mauktika-kṛṣi-prakriyāsmābhir na dṛṣṭāstīti na syāt | tatrānadhyavasāyaṁ tyaktvā tad-dviguṇikāyāḥ kedārikāyayā ārambhaḥ kathaṁ na kriyate ? 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iti śrutvāticaturā lalitā prāha—bhoḥ pavana-vyādhi-vyāpṛtā gopyaḥ ! govardhanoddharaṇādi-bhūmi-mauktikotpādanādikaṁ lokottarāṇām api duṣkaraṁ karma | tena yad añjasā kriyate tat kila mahā-siddhato labdha-siddhauṣadhi-mantrādi-prabhāvād eveti samasta-vraja-janair niścitam eva | anyathāsmad-vrajendra-gṛhiṇī garbha-sarovarotpanna-sukomala-nīlotpalasya jñāta-sva-gopa-jāti-kriyā-kalāpa-mātrasya gopālakasya tasya tat-tat-karaṇe katham etāvatī śaktiḥ svataḥ sambhaved iti jānantyo’pi bhavatyaḥ siddhauṣadhi-mantrādy-antareṇa yat-tat-karmaṇi pravartitum abhilaṣanti | tat khalu pariṇatāv agādha-lajjā-parihāsa-sāgarāntaḥ-sva-patanāyaiveti satyam avadhāryatām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tatas </w:t>
      </w:r>
      <w:r>
        <w:rPr>
          <w:b/>
          <w:bCs/>
          <w:noProof/>
          <w:lang w:val="sa-IN"/>
        </w:rPr>
        <w:t xml:space="preserve">tuṅgavidyā </w:t>
      </w:r>
      <w:r>
        <w:rPr>
          <w:noProof/>
          <w:lang w:val="sa-IN"/>
        </w:rPr>
        <w:t>prāha—asmābhir api śrī-bhagavatī-pāda-padma-siddha-mantra-śiṣyā-nāndīmukhī-sakāśāt siddha-mantram ekam ādāya kathaṁ na tathodyamaḥ kriyate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sarvāḥ</w:t>
      </w:r>
      <w:r>
        <w:rPr>
          <w:noProof/>
          <w:lang w:val="sa-IN"/>
        </w:rPr>
        <w:t>—bhadraṁ vadati tuṅgavidyeti nirṇīya tat-pārśvam upetya sa-vinayam ātmābhilāṣaṁ nivedayāmāsuḥ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tato </w:t>
      </w:r>
      <w:r>
        <w:rPr>
          <w:b/>
          <w:bCs/>
          <w:noProof/>
          <w:lang w:val="sa-IN"/>
        </w:rPr>
        <w:t xml:space="preserve">nāndīmukhī </w:t>
      </w:r>
      <w:r>
        <w:rPr>
          <w:noProof/>
          <w:lang w:val="sa-IN"/>
        </w:rPr>
        <w:t>svagatam āha—aye nija-nayana-yugma-dṛṣṭi-sāphalyāya cira-dinam asmad-vidhābhilaṣyamāṇa-kraya-vikraya-krīḍā-kutūhala-kalpa-taror bāḍham akasmād asmādṛśāṁ bhāgyātiśaya-vaśāt sākṣād bīja-rūpo’yam avasaraḥ pratyāsanno babhūva | tad-vidagdhānāṁ śiromaṇīr apy etās tathā yukti-sauṣṭhavātiśayena kṛtye’tra pravartayāmi | yathā sa tarus tvaritam eva prarūḍhaḥ phalavān bhaved iti manasi vicintya sāntarānandaṁ nāndī prāha—bhoḥ sakhyaḥ | satyaṁ mukundasya na mantra-kṛteyaṁ mṛdi mauktika-sṛṣṭiḥ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sarvāḥ</w:t>
      </w:r>
      <w:r>
        <w:rPr>
          <w:noProof/>
          <w:lang w:val="sa-IN"/>
        </w:rPr>
        <w:t>—tan-nija-janana-kāraṇa-śukty-ādi-mātram antareṇa kathaṁ mṛttikāyām asambhaveyaṁ tad-utpattiḥ pratīyate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nāndī</w:t>
      </w:r>
      <w:r>
        <w:rPr>
          <w:noProof/>
          <w:lang w:val="sa-IN"/>
        </w:rPr>
        <w:t>—asyā bhuvaḥ svābhāvikedṛk-prabhāvād eva | yad vividha-ratna-jananīyaṁ vraja-vana-bhūr iti śrī-bhagavatī-pāda-padmaiḥ punaḥ punar nivarṇyate, ṛtam apy anubhūyate tathā | yataḥ pravāla-nava-pallava-marakata-chada-vajra-mauktika-prakara-koraka-kamala-rāga-nānā-phalādimanto hiraṇmaya-mahīruhāḥ sphuṭam atra jātā jāyamānāś ca dṛśyante | ato’syām upta-muktā-phalāni janiṣyante phaliṣyanti ceti kiṁ citram ? tad bhavatībhir api surabhitara-navanītādi-seka-pūrvakam atiprayatnena tathā tat-kṛṣiḥ kriyatāṁ yathā tato’py adhikatamāni paramottama-phalāni labhyante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iti tad-vacana-mādhurīm āpīya sa-santoṣaṁ sa-ślāghaṁ pratyayantyaḥ sarvās tām āliṅgya nijāṁ sthalīm āgatya spardhayā maj-jayāya samucita-vetanato dviguṇa-triguṇa-gorasa-pradānena karma-kārān ānāyya sthāne sthāne kedārikāḥ kṛtvā peṭikāyām agrathitāni grathitāny aṅga-bhūṣaṇa-rūpāṇi ca yāvanti sthitāni tāvanti yathā-yuktam alpāny eva saṁrakṣyāṅgataḥ samuttāritāni ca mauktikāni niravaśeṣam uptvā pratyaham eva tri-sandhyaṁ go-dugdha-navanīta-suvāsita-ghṛtair eva sekaṁ kartum ārabdhavatyaḥ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tatas tāsāṁ muktā-kṛṣi-karaṇa-śravaṇān mātsaryato lobhataś ca candrāvalī-prabhṛtayo’pi sarvā ballavyas tato’py adhika-kedārikāḥ sthāne sthāne kṛtvā deha-gehayor ekam apy asaṁrakṣya samasta-mauktikāny uptavatyaḥ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tataḥ katipaya-dināntare sva-sva-kedārikāsu jātān hiṁsra-latāṅkurān dṛṣṭvā antar-garbhita-garvābhir vallabhībhis tābhiḥ sarvābhiś chalato mat-priya-vayasyāḥ parihasyante sma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ekasmin dine go-rasānām atīva-vyayaṁ sva-sva-gṛhasya ca nimauktikatāṁ vīkṣya gopāḥ sa-saṁrambhaṁ kāraṇaṁ papracchuḥ | tac chrutvā vṛddhā ūcuḥ—bho āyuṣmantaḥ ! nānuyoga-viṣayo’yam ābhir bālābhiḥ kṛto mauktika-kedārikānāṁ nimittaṁ bahulo vyayo’cirād eva bahutara-lābho bhaviṣyati | yat kṛṣṇa-kedārikāyāṁ rāja-dārāṇām api durlabhāni muktā-phalāni kila dṛṣṭāni santīti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athaikadā viśākhayā sva-kedārikāsu tān aṅkurān nirīkṣya kāsāñcit karṇe nibhṛtam idam uktam—bhoḥ sakhyaḥ | kṛṣṇa-kedārikā-madhye mayā yādṛśā aṅkurā dṛṣṭā ete tu tādṛśā na dṛśyante | na jāne paścāt kiṁ bhavet | kṛṣṇa-vayasya-dṛṣṭi-nivāraṇārthaṁ chalataḥ suṣṭhu veṣṭyantām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atha katipaya-divasais tāsāṁ rādhādīnām anyāsāṁ ca kedārikāsu kaṇṭakādi-cihnena latābhir nija-rūpe prakāśyamāne gopī-kedārikāsu hiṁsrā latā jātā iti sakala-gokula eva khyātam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etad ākarṇya vayasya-dvārā gāndharvā-goṣṭhyāṁ mayedaṁ sotprāsaṁ vijñāpitaṁ—śrutaṁ bhavatīnāṁ kedārikāsu bahūni muktā-phalāni jātāni santi | ahaṁ tāvat snigdhas tat sa-vayasyāya mahyaṁ prathama-phalāni dīyantām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tatas tābhir uktaṁ—yadi vayaṁ kṛṣim akariṣyāmas tadā sakala-goṣṭhaṁ mauktika-mayam abhaviṣyat | paśu-pālya-svadharmam apahāya sa iva kaḥ kīlāsa-vṛttim</w:t>
      </w:r>
      <w:r>
        <w:rPr>
          <w:noProof/>
          <w:vertAlign w:val="superscript"/>
          <w:lang w:val="sa-IN"/>
        </w:rPr>
        <w:footnoteReference w:id="3"/>
      </w:r>
      <w:r>
        <w:rPr>
          <w:noProof/>
          <w:lang w:val="sa-IN"/>
        </w:rPr>
        <w:t xml:space="preserve"> āśrayet ? 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tad ākarṇya mayā nikhila-vayasyāḥ, sa-vatsā gāvaḥ, śakaṭa-vahā mahiṣyaḥ, sa-varkarā ajā, vṛndāvana-vartinyaś ca mauktika-mayair mālādy-alaṅkārair maṇḍitāḥ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tataś ca gopyo lajjayā sva-bhūṣaṇa-vyatirekeṇa bahu-dhana-vināśena gopa-bhiyā ca kim atra yuktam iti mantrayitum ārebhire—aye gṛhīta-kṛṣṇa-pakṣayā dhūrta-nāndīmukhyābhadreṇa pratāritāḥ smaḥ | ity ābhāṣya sa-roṣaṁ tan-nikaṭam āgatya tat-kathana-pūrvakaṁ bahuśas tābhir nirbhartsitā </w:t>
      </w:r>
      <w:r>
        <w:rPr>
          <w:b/>
          <w:bCs/>
          <w:noProof/>
          <w:lang w:val="sa-IN"/>
        </w:rPr>
        <w:t xml:space="preserve">nāndīmukhī </w:t>
      </w:r>
      <w:r>
        <w:rPr>
          <w:noProof/>
          <w:lang w:val="sa-IN"/>
        </w:rPr>
        <w:t>prāha—bhoḥ tapobhyaḥ śape na mayā sarvathaiva pratāritāḥ stha, kintu yuṣmābhir eva tat sarvaṁ vināśitam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sarvāḥ</w:t>
      </w:r>
      <w:r>
        <w:rPr>
          <w:noProof/>
          <w:lang w:val="sa-IN"/>
        </w:rPr>
        <w:t>—kapaṭini ! kathaṁ-kāram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nāndīmukhī</w:t>
      </w:r>
      <w:r>
        <w:rPr>
          <w:noProof/>
          <w:lang w:val="sa-IN"/>
        </w:rPr>
        <w:t>—yato garvitābhir yuṣmābhir ḍhakkā-vādyavat kolāhala-prapañcena savayasya-gaṇasya tasya śravaṇa-kuhare suṣṭhu-gocarīkṛtya kedārikāsu muktāḥ sphuṭam uptāḥ | tathā ko’py ekaḥ prahariko’pi tatra na rakṣitaḥ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sarvāḥ</w:t>
      </w:r>
      <w:r>
        <w:rPr>
          <w:noProof/>
          <w:lang w:val="sa-IN"/>
        </w:rPr>
        <w:t>—etāvatā kiṁ na jātam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 xml:space="preserve">nāndī </w:t>
      </w:r>
      <w:r>
        <w:rPr>
          <w:noProof/>
          <w:lang w:val="sa-IN"/>
        </w:rPr>
        <w:t>sa-roṣam—yaj jātaṁ tac caturaṁ-manyābhiḥ śrūyatām | yuṣmān vijetum abhīṣṭa-miṣṭānna-pradānena suṣṭhu pralobhya dhūrta-guruṇā yuṣman-nāgareṇa tena prerita-lolupa-bhaṇḍa-madhumaṅgalenāti-nirbaddhato vicitya kiñcij jātāṅkurāḥ sarvā muktā niravaśeṣaṁ samādāya tatra tatra hiṁsrā-vallī-kadambān samāropya kiyatyaḥ pṛthak sva-kṛta ekasmin kedāre pratnataḥ saṁropitāḥ | tathānyāsāṁ tu tathaivānīya kālindī-gabhīra-nīrāntaḥ prakṣiptāḥ | iti mayā sudṛḍhaṁ jñātam asti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iti niśamya </w:t>
      </w:r>
      <w:r>
        <w:rPr>
          <w:b/>
          <w:bCs/>
          <w:noProof/>
          <w:lang w:val="sa-IN"/>
        </w:rPr>
        <w:t xml:space="preserve">sarvā </w:t>
      </w:r>
      <w:r>
        <w:rPr>
          <w:noProof/>
          <w:lang w:val="sa-IN"/>
        </w:rPr>
        <w:t xml:space="preserve">āhuḥ—ayi kūṭatva-nāṭaka-naṭana-prakaṭanaika-kāryānindya-mahā-nandi ! ayi bhaṇḍa-madhumaṅgala-guru-prāya-mahā-satīrthe ! ayi vraja-prathita-śaṭha-naṭa-sahita-nāṭya-yogye ! tat-priyatame naṭi ! ayi kali-yuga-tapasvini ! tiṣṭha tiṣṭha iti sa-bhrū-bhaṅgaṁ tām ākṣipya sva-geham āgatya punaḥ punas tad eva vicārayantī tāsu </w:t>
      </w:r>
      <w:r>
        <w:rPr>
          <w:b/>
          <w:bCs/>
          <w:noProof/>
          <w:lang w:val="sa-IN"/>
        </w:rPr>
        <w:t>rādhā</w:t>
      </w:r>
      <w:r>
        <w:rPr>
          <w:noProof/>
          <w:lang w:val="sa-IN"/>
        </w:rPr>
        <w:t>—bhoḥ sakhyaḥ ! nāndīmukhī vā pratārayatu, sa dhūrtas tathā vā karotu, adhunā tad-vicāreṇa ko lābhaḥ ? sāmpratam anyad duḥkhaṁ na gaṇyate | gurv-ādito bhayam eva naḥ khedayati | tad vayaṁ</w:t>
      </w:r>
      <w:r>
        <w:rPr>
          <w:rStyle w:val="FootnoteReference"/>
          <w:rFonts w:cs="Courier New"/>
          <w:noProof/>
          <w:lang w:val="sa-IN"/>
        </w:rPr>
        <w:footnoteReference w:id="4"/>
      </w:r>
      <w:r>
        <w:rPr>
          <w:noProof/>
          <w:lang w:val="sa-IN"/>
        </w:rPr>
        <w:t xml:space="preserve"> tu tebhyo mauktikeṣu darśiteṣv eva śithilī-bhavet | tādṛśāni sarvathaivātra sudurlabhāni kintu kṛṣṇād eva mūlyena yathā gṛhītāni syus tatropāyaś cintyatām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tataḥ </w:t>
      </w:r>
      <w:r>
        <w:rPr>
          <w:b/>
          <w:bCs/>
          <w:noProof/>
          <w:lang w:val="sa-IN"/>
        </w:rPr>
        <w:t xml:space="preserve">sarvābhir </w:t>
      </w:r>
      <w:r>
        <w:rPr>
          <w:noProof/>
          <w:lang w:val="sa-IN"/>
        </w:rPr>
        <w:t>vibhāvyoktam—candramukhī caturā bhavati | suvarṇāni gṛhītvā gatvā samucita-mūlyena mauktikāny ānayatu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tatas </w:t>
      </w:r>
      <w:r>
        <w:rPr>
          <w:b/>
          <w:bCs/>
          <w:noProof/>
          <w:lang w:val="sa-IN"/>
        </w:rPr>
        <w:t>tayoktam</w:t>
      </w:r>
      <w:r>
        <w:rPr>
          <w:noProof/>
          <w:lang w:val="sa-IN"/>
        </w:rPr>
        <w:t xml:space="preserve">—sampraty asmābhir upālabdhasya tasya samīpam aham ekākinī gantum aśaktāsmi | kāñcanalatā mama saṅge samāgacchatu | iti sarvāsām anumatyā bahu-suvarṇāni gṛhītvā mauktika-vāṭikā-samīpaṁ te ājagmatuḥ | tatra tad-vāṭikādhikāriṇaṁ subalaṁ mayā saha niviṣṭam abrūtām | he subala śrutam asmābhir bhavadbhir navya-muktāni vikrīyante | tad imāni śuddha-suvarṇāni gṛhītvā samucita-mūlyena pravīṇa-pravīṇa-muktā-phalāni dīyantām | 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tataḥ smitvā </w:t>
      </w:r>
      <w:r>
        <w:rPr>
          <w:b/>
          <w:bCs/>
          <w:noProof/>
          <w:lang w:val="sa-IN"/>
        </w:rPr>
        <w:t>mayoktam</w:t>
      </w:r>
      <w:r>
        <w:rPr>
          <w:noProof/>
          <w:lang w:val="sa-IN"/>
        </w:rPr>
        <w:t>—tadānīm anekadhā prārthyamānaṁ naikam api mauktikam asmabhyaṁ dattam | asmat-kedārikā-sekārthaṁ dugdha-pārī ca bhavatībhir na dattā | asmābhir varaṁ kālindī-madhye prakṣeptavyaṁ, tathāpi bhavatīnāṁ gṛha-sarvasvenāpi paṇīkṛtena nikhila-mauktika-vṛndād apakṛṣṭam ekam api mauktikaṁ sarvathā na dātavyam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tataḥ </w:t>
      </w:r>
      <w:r>
        <w:rPr>
          <w:b/>
          <w:bCs/>
          <w:noProof/>
          <w:lang w:val="sa-IN"/>
        </w:rPr>
        <w:t>kāñcanalatayoktam</w:t>
      </w:r>
      <w:r>
        <w:rPr>
          <w:noProof/>
          <w:lang w:val="sa-IN"/>
        </w:rPr>
        <w:t>—mauktika-nimittaṁ paty-ādibhyo yadi tāsāṁ bhīr na bhavet tadāsya kadarthanoktim īdṛśīṁ kā nāma saheta ? bhavatu, kiṁ kartavyam ? haṭṭa-prasārita-bahu-ratnā mathurā tāvad dūre, tad adya bhoḥ subala svayam eva bhavatā madhyasthena bhūyatām | ānyatrika-mūlyād asmābhir viśeṣo’pi dātavyaḥ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tataś ca viśeṣa-śabda-śravaṇān mayā vihasyoktam | bhavatu nāma svabhāva-komalena mayā tu bhavatībhir iva kāṭhinyaṁ kartuṁ na śakyate | adattvā vā anyat kiṁ kartavyam | kintu mauktikārdhinīnāṁ sarvāsāṁ mauktika-mūlya-nirṇayaḥ kiṁ bhavatībhyām eva bhaviṣyati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tābhyām uktam—atha kim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mayoktam—kas tāvad viśeṣaḥ ? 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tataś candramukhī kiñcid vihasya kāñcanalatām ālokitavatī | kāñcanalatātha sa-lajjaṁ subalaṁ prati vyājahāra—sakhe subala ! svayam eva madhyasthena bhūtvā samādhāya samīcīna-yaśo-bhāras tāvad aṅgīkriyatāṁ bhavatā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subalenoktam—vayasya rahasyatayā bahu-mūlyatvaṁ kiyat kāñcanalatayā prakaṭīkriyate | ātmano’bhīṣṭa-mūlyaṁ svayam eva sphuṭaṁ nigadya na kathaṁ gṛhyate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 xml:space="preserve">tato’ham </w:t>
      </w:r>
      <w:r>
        <w:rPr>
          <w:noProof/>
          <w:lang w:val="sa-IN"/>
        </w:rPr>
        <w:t>abrūvam—sakhe subala ! candramukhyā abhiprāyo jñātaḥ | muktā-phalāni grahītuṁ kāñcanalataiva vicāryānargha-mūlyatvena parikalpya rādhādibhiḥ prahitya mama dattāstīti | kintu kāñcana-sañcayato’pi muktā-phalānām adhikaṁ mūlyaṁ jagati prasiddham | tasmād ekayaiva kāñcanalatayā katham etāsāṁ mūlya-paryāptiḥ | yadi vā asyā vakṣasi svarṇa-sampūṭa-rūpa-phala-dvaye bahavaś cintāmaṇayo’pi santīti candramukhī vakṣyati tathāpi na | yato vaikuṇṭha-nātha-kaṇṭha-sthita-kaustubhato’pi mamaitad ekaṁ muktā-phalaṁ parama-parārdhyam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tac chrutvā bhrū-bhaṅgena mām avalokayantī </w:t>
      </w:r>
      <w:r>
        <w:rPr>
          <w:b/>
          <w:bCs/>
          <w:noProof/>
          <w:lang w:val="sa-IN"/>
        </w:rPr>
        <w:t xml:space="preserve">kāñcanalatā </w:t>
      </w:r>
      <w:r>
        <w:rPr>
          <w:noProof/>
          <w:lang w:val="sa-IN"/>
        </w:rPr>
        <w:t>sa-roṣam āha—nirbuddhike candramukhi ! tadaiva mayoktaṁ tasya dhṛṣṭasya savidhe mayā na gantavyam | tathāpi tvayāham āgraheṇānīya kadarthitāsmi | tvaṁ muktā-phalāny ādāya samāgaccha, aham itaś calitāsmi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candramukhī āha—kāñcanalate ! satyaṁ kathayasi | tat katham ekākinyā mayā mūlya-nirṇayo bhavatu ? kathaṁ vā nirjane’tra sthātavyam ? “eka-yoga-nirdiṣṭānāṁ saha vā pravṛttiḥ saha vā nivṛttir” iti mayāpi gantavyam | 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ity ubhe eva gamanodyate dṛṣṭvā mayoktam—subala ! tadaiva mayoktaṁ yad etābhyāṁ mūlya-nirṇayo na bhaviṣyati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tac chrutvā tayoḥ savidham āgatya subalenoktam—sakhi candramukhi ! vayasyasya mūlya-viṣaye mahān āgraho dṛśyate | tena priya-sakhī rādhā lalitādibhiḥ sahāgatya samakṣam eva samucita-mūlyaṁ pradāya svepsita-muktā-phalāni gṛhṇātu | tatra mayā madhyasthena bhūtvā sācivyaṁ karaṇīyam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iti niśamya candramukhī-kāñcanalate tāsāṁ savidhe gatvā sa-roṣam iva sarvaṁ vṛttaṁ kathayāṁcakratuḥ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tataś ca rādhā lalitādibhiḥ saha mauktika-bāṭī-prāntam āsādya candramukhī-dvārā subalam ākārya tam āha—priya-vayasya subala | asmāsu bhavato niraṅkuśaḥ snehaḥ | ataḥ svayam eva tathā vidhīyatāṁ yathāsmābhiḥ samucita-mūlyena muktā-phalāni labhyante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tac chrutvā subalena mahyaṁ nivedya mad-vacanena mat-sannidhau tā lalitādayaḥ samānītāḥ | rādhā tu mamātrāgamanaṁ tvayā mad-upadrāvaka-sva-priya-vayasyāya sarvathā na prakāśanīyam iti subalam ābhāṣya man-nikaṭa-stha-kadamba-kuñjāntar nikhila-vṛttāntaṁ niśamayantī nigūḍham āsthitā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tato mayā tāḥ sarvā nibhālya rādhā kathaṁ na dṛśyate ity ukte tuṅgavidyayoktam—gokula-yuva-rāja ! sā khalu sa-praṇayaṁ āryayā jaṭilayā kasyacid gṛha-kārya-viśeṣasya kṛte rakṣitā gṛhe vidyate | 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tatas tad-avasara eva praviṣṭena madhumaṅgalena iṅgita-vijñāpita-rādhā-nigūḍha-man-nikaṭa-sthitim avadhārya kiñcid vihasya mayoktam—tuṅgavidye ! muktā-grahaṇecchā tasyā na vidyate iti dṛśyate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tatas tayoktaṁ—nahi nahi | tan-muktā-mūlyam asmābhir eva dāsyate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tadā </w:t>
      </w:r>
      <w:r>
        <w:rPr>
          <w:b/>
          <w:bCs/>
          <w:noProof/>
          <w:lang w:val="sa-IN"/>
        </w:rPr>
        <w:t>mayoktaṁ—</w:t>
      </w:r>
      <w:r>
        <w:rPr>
          <w:noProof/>
          <w:lang w:val="sa-IN"/>
        </w:rPr>
        <w:t>viśākhaiva rādhā, rādhaiva viśākhā | tatas tan-mūlyaṁ viśākhaiva dāsyatīti jñāyate | bhavatu, tatra mamāgraho nāsti, kintu yā khalu svayam āgatya na gṛhṇāti tasyāś catur-guṇaṁ mūlyaṁ gṛhyatām | mauktikāni ca sādhāraṇāny eva dīyantām iti me sarveṣāṁ sakhīnāṁ sudṛḍho nirṇayaḥ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tad anu subalaṁ prati </w:t>
      </w:r>
      <w:r>
        <w:rPr>
          <w:b/>
          <w:bCs/>
          <w:noProof/>
          <w:lang w:val="sa-IN"/>
        </w:rPr>
        <w:t>mayoktaṁ—</w:t>
      </w:r>
      <w:r>
        <w:rPr>
          <w:noProof/>
          <w:lang w:val="sa-IN"/>
        </w:rPr>
        <w:t>sakhe subala ! avacita muktā-pūrṇa-sampuṭān ānīya purataḥ prasārya vicitya sarva-kaniṣṭhāny eva mauktikāni pūrvakṛtaṁ tat-kārpaṇyam apy avigaṇayya prathamaṁ tat-kṛte viśākhāyāṁ samarpya tat-sakāśāc ca tan-mūlyaṁ gṛhyatām | yadi vā prastutaṁ dātuṁ na śaknoti, tatas tad-abhinneyaṁ tāvat puṣpa-pravāla-corikā gopa-kanyakā yatra rakṣyante tatraivārān mādhavī-kuñja-kārāyāṁ saṁrudhya rakṣyatām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tac chrutvā madhumaṅgalenoktaṁ—priya-vayasya ! nirodhe’pi para-rāmābhiḥ palāyana-vidyāḥ sphuṭam adhītāḥ santi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tadā </w:t>
      </w:r>
      <w:r>
        <w:rPr>
          <w:b/>
          <w:bCs/>
          <w:noProof/>
          <w:lang w:val="sa-IN"/>
        </w:rPr>
        <w:t>mayoktaṁ—</w:t>
      </w:r>
      <w:r>
        <w:rPr>
          <w:noProof/>
          <w:lang w:val="sa-IN"/>
        </w:rPr>
        <w:t>vayasya ! mayāpy etad jñāyata eva | kintu cintā nāsti | yadyapi para-rāmā-sparśo lajjā-tyāgaś cāsmad-vidhānāṁ svapne’py atīvāyogyas tathāpi –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sva-kāryam uddharet prājñaḥ kurvann api vigarhitaḥ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tathā, 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āhāre vyavahāre ca lajjām api parityajet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iti saṁhitā-vacana-balād aham eva prahariko bhavan sarvām eva rātriṁ jāgran nirantaraṁ nivatsyāmi | 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iti niśamya subalaḥ sa-smitam āha—puruṣottama ! priya-sakhyā viśākhayā etāvati mahā-saṅkaṭe kiyantaṁ kālaṁ sthātavyam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tato </w:t>
      </w:r>
      <w:r>
        <w:rPr>
          <w:b/>
          <w:bCs/>
          <w:noProof/>
          <w:lang w:val="sa-IN"/>
        </w:rPr>
        <w:t>mayoktaṁ—</w:t>
      </w:r>
      <w:r>
        <w:rPr>
          <w:noProof/>
          <w:lang w:val="sa-IN"/>
        </w:rPr>
        <w:t>yad-artham iyaṁ rakṣyate sā yāvat niḥśeṣaṁ mūlya-dravyaṁ prasthāpayati | kiṁ vā kiyad-dravyaṁ gṛhītvā svayam evāgatya dhruvam asyāḥ snehād ittham atra sthitvā avaśiṣṭa-dravyānayanārtham enāṁ prasthāpayati | tāvad anayā sthātavyam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iti śrutvā madhumaṅgalaḥ prāha—sakhe ! etad-goṣṭhīnām adhīśā sā sarvābhyo’pi sarva-karmaṇi vicakṣaṇā viśeṣataḥ palāyane gavya-ghaṭṭyāṁ dānādiṣu sarvair asmābhiḥ punaḥ punaḥ pratyakṣīkṛtāsti | tvaṁ tv aniśam udghūrṇase tena me mahatī cintā jñāyate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tataḥ smitam apavāry</w:t>
      </w:r>
      <w:r>
        <w:rPr>
          <w:b/>
          <w:bCs/>
          <w:noProof/>
          <w:lang w:val="sa-IN"/>
        </w:rPr>
        <w:t xml:space="preserve">āham </w:t>
      </w:r>
      <w:r>
        <w:rPr>
          <w:noProof/>
          <w:lang w:val="sa-IN"/>
        </w:rPr>
        <w:t>avadaṁ—sakhe ! alam anayā cintayā | tan-nikaṭe mamodghūrṇā na janiṣyata eva | yadi vā jāyeta tarhi mad-uttamāṅgasya tad-vāma-bhujā-mṛṇālīm upadhānīkṛtya tad-uras-talpollasita-pīta-paṭṭāmbara-vara-vidhūpadhānopari mad-vāma-kara-pallavam aruṇam abhinyasya tathā mauktika-paṇa-nimittaka-vāg-vilāsam ullāsayiṣyāmi | yathā sukhena jāgaryām eva catvāro rajani-yāmā drutam eva viramanti | athavā mad-uro-nāma-ghanāndhakāra-viṣama-kārāgārāntas tāṁ praveśya tat-pārśva-yugalaṁ kaṭhora-bhuja-gārutmatārgalābhyāṁ dṛḍhaṁ saṁruddhya sukhena nirātaṅkaḥ svapna-vilāsaṁ vitariṣyāmi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iti śrutvā sarvāḥ smayamānā babhūvuḥ | </w:t>
      </w:r>
      <w:r>
        <w:rPr>
          <w:b/>
          <w:bCs/>
          <w:noProof/>
          <w:lang w:val="sa-IN"/>
        </w:rPr>
        <w:t xml:space="preserve">rādhā </w:t>
      </w:r>
      <w:r>
        <w:rPr>
          <w:noProof/>
          <w:lang w:val="sa-IN"/>
        </w:rPr>
        <w:t xml:space="preserve">tūdgrīvikayā māṁ viśākhāṁ sarvāś ca sakhīr avalokayantī āha—candrāvalī-keli-kuraṅga !  tiṣṭha tiṣṭheti anuccair māṁ tarjayantī susmitāsīt | </w:t>
      </w:r>
      <w:r>
        <w:rPr>
          <w:b/>
          <w:bCs/>
          <w:noProof/>
          <w:lang w:val="sa-IN"/>
        </w:rPr>
        <w:t xml:space="preserve">viśākhā </w:t>
      </w:r>
      <w:r>
        <w:rPr>
          <w:noProof/>
          <w:lang w:val="sa-IN"/>
        </w:rPr>
        <w:t>tu kuṭila-dṛṣṭyā mām avalokayanty āha—vraja-dhūrta-dhṛṣṭa ! apehi apehīti vadantī sakhī-madhye līnā babhūva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tataḥ </w:t>
      </w:r>
      <w:r>
        <w:rPr>
          <w:b/>
          <w:bCs/>
          <w:noProof/>
          <w:lang w:val="sa-IN"/>
        </w:rPr>
        <w:t xml:space="preserve">sarvābhiḥ </w:t>
      </w:r>
      <w:r>
        <w:rPr>
          <w:noProof/>
          <w:lang w:val="sa-IN"/>
        </w:rPr>
        <w:t>subalaṁ praty uktaṁ—subala ! vidūṣakatāṁ tyaja | yadi bhavatāṁ vikrayecchā vartate, tarhi muktāḥ pradarśya samucita-mūlyena pradīyantām | no ced vayaṁ gṛhaṁ gacchāmaḥ | mathurāta eva mauktikāny ānayitavyāni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iti niśamya </w:t>
      </w:r>
      <w:r>
        <w:rPr>
          <w:b/>
          <w:bCs/>
          <w:noProof/>
          <w:lang w:val="sa-IN"/>
        </w:rPr>
        <w:t xml:space="preserve">subalena </w:t>
      </w:r>
      <w:r>
        <w:rPr>
          <w:noProof/>
          <w:lang w:val="sa-IN"/>
        </w:rPr>
        <w:t>sampuṭān udghāṭya tābhyo mauktikāni pradarśya māṁ praty uktaṁ—</w:t>
      </w: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priya-vayasya ! imāni mauktikāny amūlyāni | ābhir gṛha-paty-ādikaṁ samasta-godhanāni ca vikrīyāpi ekasyāpi mūlyaṁ dātum aśakyam | etāḥ khalu bhavat-snigdhāḥ sarvān upekṣya tvāṁ jānanti | tasmād etat-pūrva-kṛta-kārpaṇyam api vismṛtya māṁ ca tvad-anugatam avekṣya yat-kiñcin-mūlyaṁ gṛhītvā vinā-mūlyena dattavad āsām abhīpsita-mauktikāni dātum ājñā kriyatām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lang w:val="sa-IN" w:bidi="sa-IN"/>
        </w:rPr>
        <w:t>tato’</w:t>
      </w:r>
      <w:r>
        <w:rPr>
          <w:b/>
          <w:bCs/>
          <w:lang w:val="sa-IN" w:bidi="sa-IN"/>
        </w:rPr>
        <w:t xml:space="preserve">ham </w:t>
      </w:r>
      <w:r>
        <w:rPr>
          <w:lang w:val="sa-IN" w:bidi="sa-IN"/>
        </w:rPr>
        <w:t xml:space="preserve">avocam—sakhe ! nahi nahi | vayaṁ vāṇijya-vyavasāyinaḥ | bhavatu, kiṁ kartavyam ? bhavad-vacanaṁ ca </w:t>
      </w:r>
      <w:r>
        <w:rPr>
          <w:noProof/>
          <w:lang w:val="sa-IN"/>
        </w:rPr>
        <w:t>rakṣaṇīyam | tad yat kiñcid alpam eva mayā mṛgyate tad dāpayitvaiva dīyantām | kiṁ ca, utkocaṁ gṛhītvā vāraṁ vāraṁ mama ghaṭṭī-dāna-dravyāṇi bhavatā vināśitāni santīti mama kenāpi kathitam asti tasmān mūlya-dravyaṁ samakṣam eva mayaivābhyo grahītavyam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 xml:space="preserve">subalaḥ </w:t>
      </w:r>
      <w:r>
        <w:rPr>
          <w:noProof/>
          <w:lang w:val="sa-IN"/>
        </w:rPr>
        <w:t xml:space="preserve">kiñcid vihasyāha—bhadraṁ vacaḥ | kiṁ ca etābhiḥ svīya-svīyābhīpsita-mauktikāni vicitya pṛthak pṛthak kuṭī-kṛtāni dṛṣṭvā bhavatāpi svābhīpsita-mūlyaṁ kathyatām | 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 xml:space="preserve">tato’ham </w:t>
      </w:r>
      <w:r>
        <w:rPr>
          <w:noProof/>
          <w:lang w:val="sa-IN"/>
        </w:rPr>
        <w:t>abruvam—bhadraṁ darśayantu sva-svābhīpsita-mauktikāni | mūlyaṁ kathyate mayā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 xml:space="preserve">subalaḥ </w:t>
      </w:r>
      <w:r>
        <w:rPr>
          <w:noProof/>
          <w:lang w:val="sa-IN"/>
        </w:rPr>
        <w:t>prāha—priya-vayasya ! etā vinayena yan nivedayanti tat kṛpayāvadhārya bhavate yadi rocate, tadā vidhīyatām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tato’haṁ—</w:t>
      </w:r>
      <w:r>
        <w:rPr>
          <w:noProof/>
          <w:lang w:val="sa-IN"/>
        </w:rPr>
        <w:t>subala ! kathyatāṁ kiṁ nivedayanti | yuktaṁ cet kartavyam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 xml:space="preserve">subalaḥ </w:t>
      </w:r>
      <w:r>
        <w:rPr>
          <w:noProof/>
          <w:lang w:val="sa-IN"/>
        </w:rPr>
        <w:t>prāha—evaṁ nivedayanti, «</w:t>
      </w:r>
      <w:r>
        <w:rPr>
          <w:rFonts w:ascii="Times New Roman" w:hAnsi="Times New Roman" w:cs="Times New Roman"/>
          <w:noProof/>
          <w:lang w:val="sa-IN"/>
        </w:rPr>
        <w:t> </w:t>
      </w:r>
      <w:r>
        <w:rPr>
          <w:noProof/>
          <w:lang w:val="sa-IN"/>
        </w:rPr>
        <w:t>madhu-purī tāvad dūre samagra-mūlya-dravyāṇāṁ ca samācayanaṁ dina-dvaya-madhya eva sampadyate | guru-kulaṁ tu mauktikālaṅkārādy-adarśanāt kṣaṇe kṣaṇe khidyamānaṁ bāḍham ākrośati | ato’tisnigdhān bhavad-vidhān avagatya lajjām api parihāya nirjana-vanāntaram āgatānām asmākam ṛṇenaiva mauktikāni dāpayitvā drutam eva vidāyaḥ kriyatām | mūlya-dravyāṇy asmābhir bhavatām abhīpsita-vṛddhi-sahitāni dina-dvayābhyantare pariśodhya praheyāṇi | yady asmāsu bhavad-vayasyasya pratītir na jāyate, tadā tvam evāsmākaṁ pratibhūr bhava</w:t>
      </w:r>
      <w:r>
        <w:rPr>
          <w:rFonts w:ascii="Times New Roman" w:hAnsi="Times New Roman" w:cs="Times New Roman"/>
          <w:noProof/>
          <w:lang w:val="sa-IN"/>
        </w:rPr>
        <w:t> </w:t>
      </w:r>
      <w:r>
        <w:rPr>
          <w:noProof/>
          <w:lang w:val="sa-IN"/>
        </w:rPr>
        <w:t>» iti | tasmāt parama-pratīti-pātrābhyaḥ santata-satya-vādinībhya etābhyaḥ pratītiṁ kṛtvā datteṣu mauktikeṣu mūlya-dravyam abhīpsita-vṛddhiś cācirāl lapsyate | tathaitābhiḥ saha niviḍa-sneho’pi vardhiṣyata eva 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tato’haṁ</w:t>
      </w:r>
      <w:r>
        <w:rPr>
          <w:noProof/>
          <w:lang w:val="sa-IN"/>
        </w:rPr>
        <w:t xml:space="preserve"> vihasya—subala ! tvaṁ śuddha-buddho’si | āsāṁ vyavahṛtiḥ kiñcin-mātrāpi tvayā na jñāyate | kuṭi-nāṭī-nāṭikā-nartakya imā mauktikaṁ gṛhītvā nija-nija-bhartṛ-mahā-durga-koṣṭhair veṣṭitān sva-sva-guru-kula-mahā-parvatān praviśya, dravyam adattvā yadi khelayantyas tiṣṭheyus, tarhi tvayā kiṁ kartavyam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 xml:space="preserve">subalaḥ </w:t>
      </w:r>
      <w:r>
        <w:rPr>
          <w:noProof/>
          <w:lang w:val="sa-IN"/>
        </w:rPr>
        <w:t>prāha—sakhe ! maivaṁ bravīḥ | etāḥ khalu naivaṁ kariṣyanti | yadi vā kuryus tadojjvala-vasantārjuna-kokilādibhiḥ saha tatra gatvā svayam ābhiḥ svīkṛtam svayaṁ grahāśleṣa-cumbana-svādhara-sudhā-pānādi-rūpa-mūlyam etāsāṁ bhartṛṣu saṁśrāvya, tat-prāpty-arthaṁ tebhyas tathā bhayaṁ pradarśayiṣyāmi | yathā ta eva drutam amūs tvat-samīpaṁ prasthāpya tad dāpayiṣyanti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tan niśamya </w:t>
      </w:r>
      <w:r>
        <w:rPr>
          <w:b/>
          <w:bCs/>
          <w:noProof/>
          <w:lang w:val="sa-IN"/>
        </w:rPr>
        <w:t xml:space="preserve">madhumaṅgalena </w:t>
      </w:r>
      <w:r>
        <w:rPr>
          <w:noProof/>
          <w:lang w:val="sa-IN"/>
        </w:rPr>
        <w:t>sa-krodham uktaṁ—re subala ! tvaṁ nāmnaiva subalaḥ pumāṁś cāsi | vastutas tv abalākṛtir muhur dṛṣṭo’si | yataḥ sāmpratam apy āsām abalānāṁ phutkāraṁ kṣudrād atikṣudratareṣu tad-bhartṛṣu kartuṁ yad icchasi | tad-bhīru-svabhāvasya tavaitat samucitam eva | tasmāt tvam evātropaviśya tiṣṭha | mayaiva vijayādi-dhāṭīṁ pragṛhya balād āsāṁ bhartṛ-sahita-go-mahiṣyādikaṁ veṣṭayitvā samānīya ruddhvātra nandīśvara-pure rakṣiṣyate | tadā tā eva svayam āgatya sva-sva-dravyaṁ sutarāṁ dattvā svaṁ svaṁ patiṁ go-dhanādikaṁ ca mocayiṣyanti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tatas tac-chravaṇena janita-mahā-duḥkha-bhareṇaiva </w:t>
      </w:r>
      <w:r>
        <w:rPr>
          <w:b/>
          <w:bCs/>
          <w:noProof/>
          <w:lang w:val="sa-IN"/>
        </w:rPr>
        <w:t>mayoktaṁ—</w:t>
      </w:r>
      <w:r>
        <w:rPr>
          <w:noProof/>
          <w:lang w:val="sa-IN"/>
        </w:rPr>
        <w:t>prāṇa-sakha madhumaṅgala !  katham evaṁ tvayā mantryate ? vraja-vāsino bhilla-pulindādyā api me priyebhyo’py adhika-priyāḥ | ete tu sa-gotrāḥ sahodarā mad-abhinnā eva | tasmād etan-mantraṇam atīvānucitam | subala-bhāṣitam eva kiñcid bhāti | tathāpi na priya-janaiḥ samam ādāna-pradāna-prayogeṇa rasa-rakṣā na jāyata eva | tathā ca smṛtiḥ—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jc w:val="center"/>
        <w:rPr>
          <w:noProof/>
          <w:color w:val="0000FF"/>
          <w:lang w:val="sa-IN"/>
        </w:rPr>
      </w:pPr>
      <w:r>
        <w:rPr>
          <w:noProof/>
          <w:color w:val="0000FF"/>
          <w:lang w:val="sa-IN"/>
        </w:rPr>
        <w:t>naivādānaṁ pradānaṁ hi mitraiḥ saha vitanyate |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color w:val="0000FF"/>
          <w:lang w:val="sa-IN"/>
        </w:rPr>
        <w:t xml:space="preserve">kṛte prītyā bhavel lopaḥ kalahas tad-anantaram || </w:t>
      </w:r>
      <w:r>
        <w:rPr>
          <w:noProof/>
          <w:lang w:val="sa-IN"/>
        </w:rPr>
        <w:t>iti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tataḥ prastutam eva mūlyaṁ dattvā mauktikāni nayantu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tac chrutvā sa-krodham iva subalaṁ nibhālya—“aye ! kauṭilya-pāraṅgata subala ! sarvair eva militvā viḍambayitum eva vayam atrānītā bhavatā | tad yūyaṁ mauktika-vāṇijya-vyavasāyena rājyaṁ kuruta | vayaṁ calitāḥ sma” ity uktvā calantīnāṁ tāsāṁ savidham āsādya sauhārdam abhivyañjayan </w:t>
      </w:r>
      <w:r>
        <w:rPr>
          <w:b/>
          <w:bCs/>
          <w:noProof/>
          <w:lang w:val="sa-IN"/>
        </w:rPr>
        <w:t xml:space="preserve">subalo </w:t>
      </w:r>
      <w:r>
        <w:rPr>
          <w:noProof/>
          <w:lang w:val="sa-IN"/>
        </w:rPr>
        <w:t>lalitāṁ nīcaiḥ prāha—“sakhi lalite ! ādāna-pradāna-vyavahārasya sneha-bhaṅga-kāritvāt kevalaṁ tad-bhayenaiva priya-vayasyena mūlya-nirṇayaṁ prastuta-vitta-lābhaṁ ca vinā sarvathaiva mauktikāni na deyānīti sarva-prakāreṇāvadhāritam | tasmāt samāgatya prathamaṁ tāvan mūlyam eva nirṇīyatām | tad-dānopāyaḥ paścāc cintanīyaḥ” ity anunayena tāḥ parāvṛtya mat-samīpam ānīya māṁ praty uvāca—“vayasya ! narma hitvā mūlyam eva tāvat kathyatām |”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rFonts w:ascii="Courier New" w:eastAsia="MS Minchofalt" w:hAnsi="Courier New"/>
          <w:noProof/>
          <w:sz w:val="20"/>
          <w:lang w:val="sa-IN"/>
        </w:rPr>
      </w:pPr>
      <w:r>
        <w:rPr>
          <w:rFonts w:eastAsia="MS Minchofalt"/>
          <w:b/>
          <w:bCs/>
          <w:noProof/>
          <w:lang w:val="sa-IN"/>
        </w:rPr>
        <w:t>tato’ham—</w:t>
      </w:r>
      <w:r>
        <w:rPr>
          <w:rFonts w:eastAsia="MS Minchofalt"/>
          <w:noProof/>
          <w:lang w:val="sa-IN"/>
        </w:rPr>
        <w:t>sakhe subala ! prathamaṁ tāvat kasya mauktikānāṁ mūlyaṁ kathanīyam ?</w:t>
      </w:r>
    </w:p>
    <w:p w:rsidR="00DB3912" w:rsidRDefault="00DB3912">
      <w:pPr>
        <w:rPr>
          <w:rFonts w:ascii="Courier New" w:eastAsia="MS Minchofalt" w:hAnsi="Courier New"/>
          <w:noProof/>
          <w:sz w:val="20"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 xml:space="preserve">subalaḥ </w:t>
      </w:r>
      <w:r>
        <w:rPr>
          <w:rFonts w:eastAsia="MS Minchofalt"/>
          <w:noProof/>
          <w:lang w:val="sa-IN"/>
        </w:rPr>
        <w:t>prāha—etāsāṁ madhye lalitaiva mukhyā | tad etad gṛhīta-mauktika-mūlyaṁ prathamaṁ nirucyatām |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tato’haṁ</w:t>
      </w:r>
      <w:r>
        <w:rPr>
          <w:rFonts w:eastAsia="MS Minchofalt"/>
          <w:noProof/>
          <w:lang w:val="sa-IN"/>
        </w:rPr>
        <w:t xml:space="preserve"> kiñcid vihasya—etad-vāhinīnāṁ pravīṇayā lalitayā samare pauruṣeṇa yadi mādṛśaḥ puruṣa-siṁhaḥ sakṛd api kuṇṭhitāstrīkartuṁ śakyate | tadāsyāḥ samakṣaṁ sarvathaivāstrī na bhaviṣyāmi | kiṁ vā santatam amuktāstrī bhūtvā etaṁ pauruṣam evānukīrtayann imām evānucariṣyāmīti idam eva yat kiñcin mūlyaṁ dattvā gṛhṇātu |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 xml:space="preserve">subalaḥ </w:t>
      </w:r>
      <w:r>
        <w:rPr>
          <w:rFonts w:eastAsia="MS Minchofalt"/>
          <w:noProof/>
          <w:lang w:val="sa-IN"/>
        </w:rPr>
        <w:t>smitvāha—gokula-vīra ! sudīpra-darpa-bharair mahendra-garva-parvata-kharvanāya sapta-rātram atra vāma-kara-kamala-kaniṣṭhāṅguli-varāṭaka-śikharopari bhramara iva govardhana-girir yena vyadhāyi tenoccaṇḍena bhavatā samam abaleyaṁ kaumalya-lalitā katham iva samitim ativistārayatu |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 xml:space="preserve">madhumaṅgalaḥ </w:t>
      </w:r>
      <w:r>
        <w:rPr>
          <w:rFonts w:eastAsia="MS Minchofalt"/>
          <w:noProof/>
          <w:lang w:val="sa-IN"/>
        </w:rPr>
        <w:t xml:space="preserve">prāha—subala ! taṁ kathaṁ pūrvam asya paugaṇḍa-kṛtaṁ darpam atiślāghase ? yad adhunā tāruṇyāmṛta-sekena sa darpaka-kalpa-taru-lakṣa-lakṣa-guṇaṁ pallavito’sti | 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 xml:space="preserve">subalaḥ </w:t>
      </w:r>
      <w:r>
        <w:rPr>
          <w:rFonts w:eastAsia="MS Minchofalt"/>
          <w:noProof/>
          <w:lang w:val="sa-IN"/>
        </w:rPr>
        <w:t>prāha—katham iti viditam ?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madhumaṅgalaḥ—</w:t>
      </w:r>
      <w:r>
        <w:rPr>
          <w:rFonts w:eastAsia="MS Minchofalt"/>
          <w:noProof/>
          <w:lang w:val="sa-IN"/>
        </w:rPr>
        <w:t>yad anena pūrvārīṇāṁ sakalānāṁ pūrvaṁ yādṛśa-vaikalyaṁ kāritam āsīt, sāmpratam etad durgamaṁ tad-dhṛdayaṅgamāna-tanu-parvatān abhi līlayaiva kena ca nakharāstreṇaiva khaṇḍa-khaṇḍīkṛtya mahāmārādibhis tato’py atulatara-vaikalyam āpāditam āste |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 xml:space="preserve">tato’haṁ </w:t>
      </w:r>
      <w:r>
        <w:rPr>
          <w:rFonts w:eastAsia="MS Minchofalt"/>
          <w:noProof/>
          <w:lang w:val="sa-IN"/>
        </w:rPr>
        <w:t>vihasya—subala ! satyam anyatra mayā tādṛśenaiva bhūyate | na tv etasyāḥ purataḥ yasmāt tato’pi pravara-vigrahe vividha-vaicitrī-pravīṇayānayā vāraṁ vāraṁ bhrū-dhanuṣ-ṭaṅkāreṇaiva huṅkāreṇa helayā stabdhīkṛto’smi | tat katham iyam abalā bhavatu |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 xml:space="preserve">ity ākarṇanena smera-mukhīḥ sakhīr avalokya svānandottha-vikārān avagūhya sakrodham iva </w:t>
      </w:r>
      <w:r>
        <w:rPr>
          <w:rFonts w:eastAsia="MS Minchofalt"/>
          <w:b/>
          <w:bCs/>
          <w:noProof/>
          <w:lang w:val="sa-IN"/>
        </w:rPr>
        <w:t>lalitayoktaṁ—“</w:t>
      </w:r>
      <w:r>
        <w:rPr>
          <w:rFonts w:eastAsia="MS Minchofalt"/>
          <w:noProof/>
          <w:lang w:val="sa-IN"/>
        </w:rPr>
        <w:t xml:space="preserve">aye subala vidūṣaka ! madhumaṅgala-sahacarasya gokula-bhaṇḍasya bhaṇḍatā-devyā satyaṁ tvam apy āviṣṭo’si | yad asmān etat-samakṣaṁ samānāyya viḍambana-samudre saṁpātayan kautukaṁ paśyann asaīti nigadya kuṭila-dṛṣṭyā mām ākṣipantīm āgacchata bhoḥ saralāḥ ! āgacchata” ity uktvā sarvābhiḥ saha gacchantīṁ tad avasara eva tatrāgatā bhagavatyāḥ paurṇamāsyā antevāsinī </w:t>
      </w:r>
      <w:r>
        <w:rPr>
          <w:rFonts w:eastAsia="MS Minchofalt"/>
          <w:b/>
          <w:bCs/>
          <w:noProof/>
          <w:lang w:val="sa-IN"/>
        </w:rPr>
        <w:t xml:space="preserve">nāndīmukhī </w:t>
      </w:r>
      <w:r>
        <w:rPr>
          <w:rFonts w:eastAsia="MS Minchofalt"/>
          <w:noProof/>
          <w:lang w:val="sa-IN"/>
        </w:rPr>
        <w:t>tad-gamana-vārtām akhilāṁ sarvābhyaḥ samavadhārya vyājahāra—sakhi lalite ! narma-śālino’sya śrī-vrajendra-nandanasya parihāsa-vāṅ-mātreṇaiva sva-kāryam upekṣya katham apayānty asi ? kṣaṇaṁ mayā saha nirvṛtya –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jc w:val="center"/>
        <w:rPr>
          <w:rFonts w:eastAsia="MS Minchofalt"/>
          <w:noProof/>
          <w:color w:val="0000FF"/>
          <w:lang w:val="sa-IN"/>
        </w:rPr>
      </w:pPr>
      <w:r>
        <w:rPr>
          <w:rFonts w:eastAsia="MS Minchofalt"/>
          <w:noProof/>
          <w:color w:val="0000FF"/>
          <w:lang w:val="sa-IN"/>
        </w:rPr>
        <w:t>apamānaṁ puraskṛtya mānaṁ kṛtvā tu pṛṣṭhataḥ |</w:t>
      </w:r>
    </w:p>
    <w:p w:rsidR="00DB3912" w:rsidRDefault="00DB3912">
      <w:pPr>
        <w:jc w:val="center"/>
        <w:rPr>
          <w:rFonts w:eastAsia="MS Minchofalt"/>
          <w:noProof/>
          <w:color w:val="0000FF"/>
          <w:lang w:val="sa-IN"/>
        </w:rPr>
      </w:pPr>
      <w:r>
        <w:rPr>
          <w:rFonts w:eastAsia="MS Minchofalt"/>
          <w:noProof/>
          <w:color w:val="0000FF"/>
          <w:lang w:val="sa-IN"/>
        </w:rPr>
        <w:t>sva-kāryam uddharet prājñaḥ kārya-dhvaṁso hi mūrkhatā ||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 xml:space="preserve">[pañcatantra 1.293] ity </w:t>
      </w:r>
      <w:r>
        <w:rPr>
          <w:rFonts w:eastAsia="MS Minchofalt"/>
          <w:lang w:val="sa-IN" w:bidi="sa-IN"/>
        </w:rPr>
        <w:t>ā</w:t>
      </w:r>
      <w:r>
        <w:rPr>
          <w:rFonts w:eastAsia="MS Minchofalt"/>
          <w:noProof/>
          <w:lang w:val="sa-IN"/>
        </w:rPr>
        <w:t>di-ny</w:t>
      </w:r>
      <w:r>
        <w:rPr>
          <w:rFonts w:eastAsia="MS Minchofalt"/>
          <w:lang w:val="sa-IN" w:bidi="sa-IN"/>
        </w:rPr>
        <w:t>ā</w:t>
      </w:r>
      <w:r>
        <w:rPr>
          <w:rFonts w:eastAsia="MS Minchofalt"/>
          <w:noProof/>
          <w:lang w:val="sa-IN"/>
        </w:rPr>
        <w:t>yena parih</w:t>
      </w:r>
      <w:r>
        <w:rPr>
          <w:rFonts w:eastAsia="MS Minchofalt"/>
          <w:lang w:val="sa-IN" w:bidi="sa-IN"/>
        </w:rPr>
        <w:t>ā</w:t>
      </w:r>
      <w:r>
        <w:rPr>
          <w:rFonts w:eastAsia="MS Minchofalt"/>
          <w:noProof/>
          <w:lang w:val="sa-IN"/>
        </w:rPr>
        <w:t>sa-vi</w:t>
      </w:r>
      <w:r>
        <w:rPr>
          <w:rFonts w:eastAsia="MS Minchofalt"/>
          <w:lang w:val="sa-IN" w:bidi="sa-IN"/>
        </w:rPr>
        <w:t>ḍ</w:t>
      </w:r>
      <w:r>
        <w:rPr>
          <w:rFonts w:eastAsia="MS Minchofalt"/>
          <w:noProof/>
          <w:lang w:val="sa-IN"/>
        </w:rPr>
        <w:t>amban</w:t>
      </w:r>
      <w:r>
        <w:rPr>
          <w:rFonts w:eastAsia="MS Minchofalt"/>
          <w:lang w:val="sa-IN" w:bidi="sa-IN"/>
        </w:rPr>
        <w:t>ā</w:t>
      </w:r>
      <w:r>
        <w:rPr>
          <w:rFonts w:eastAsia="MS Minchofalt"/>
          <w:noProof/>
          <w:lang w:val="sa-IN"/>
        </w:rPr>
        <w:t>ni so</w:t>
      </w:r>
      <w:r>
        <w:rPr>
          <w:rFonts w:eastAsia="MS Minchofalt"/>
          <w:lang w:val="sa-IN" w:bidi="sa-IN"/>
        </w:rPr>
        <w:t>ḍ</w:t>
      </w:r>
      <w:r>
        <w:rPr>
          <w:rFonts w:eastAsia="MS Minchofalt"/>
          <w:noProof/>
          <w:lang w:val="sa-IN"/>
        </w:rPr>
        <w:t>hv</w:t>
      </w:r>
      <w:r>
        <w:rPr>
          <w:rFonts w:eastAsia="MS Minchofalt"/>
          <w:lang w:val="sa-IN" w:bidi="sa-IN"/>
        </w:rPr>
        <w:t>ā</w:t>
      </w:r>
      <w:r>
        <w:rPr>
          <w:rFonts w:eastAsia="MS Minchofalt"/>
          <w:noProof/>
          <w:lang w:val="sa-IN"/>
        </w:rPr>
        <w:t xml:space="preserve"> sthairyam </w:t>
      </w:r>
      <w:r>
        <w:rPr>
          <w:rFonts w:eastAsia="MS Minchofalt"/>
          <w:lang w:val="sa-IN" w:bidi="sa-IN"/>
        </w:rPr>
        <w:t>ā</w:t>
      </w:r>
      <w:r>
        <w:rPr>
          <w:rFonts w:eastAsia="MS Minchofalt"/>
          <w:noProof/>
          <w:lang w:val="sa-IN"/>
        </w:rPr>
        <w:t>lambya sva-k</w:t>
      </w:r>
      <w:r>
        <w:rPr>
          <w:rFonts w:eastAsia="MS Minchofalt"/>
          <w:lang w:val="sa-IN" w:bidi="sa-IN"/>
        </w:rPr>
        <w:t>ā</w:t>
      </w:r>
      <w:r>
        <w:rPr>
          <w:rFonts w:eastAsia="MS Minchofalt"/>
          <w:noProof/>
          <w:lang w:val="sa-IN"/>
        </w:rPr>
        <w:t>ryam uddhara | ki</w:t>
      </w:r>
      <w:r>
        <w:rPr>
          <w:rFonts w:eastAsia="MS Minchofalt"/>
          <w:lang w:val="sa-IN" w:bidi="sa-IN"/>
        </w:rPr>
        <w:t>ṁ</w:t>
      </w:r>
      <w:r>
        <w:rPr>
          <w:rFonts w:eastAsia="MS Minchofalt"/>
          <w:noProof/>
          <w:lang w:val="sa-IN"/>
        </w:rPr>
        <w:t xml:space="preserve"> ca may</w:t>
      </w:r>
      <w:r>
        <w:rPr>
          <w:rFonts w:eastAsia="MS Minchofalt"/>
          <w:lang w:val="sa-IN" w:bidi="sa-IN"/>
        </w:rPr>
        <w:t>ā</w:t>
      </w:r>
      <w:r>
        <w:rPr>
          <w:rFonts w:eastAsia="MS Minchofalt"/>
          <w:noProof/>
          <w:lang w:val="sa-IN"/>
        </w:rPr>
        <w:t xml:space="preserve"> </w:t>
      </w:r>
      <w:r>
        <w:rPr>
          <w:rFonts w:eastAsia="MS Minchofalt"/>
          <w:lang w:val="sa-IN" w:bidi="sa-IN"/>
        </w:rPr>
        <w:t>ś</w:t>
      </w:r>
      <w:r>
        <w:rPr>
          <w:rFonts w:eastAsia="MS Minchofalt"/>
          <w:noProof/>
          <w:lang w:val="sa-IN"/>
        </w:rPr>
        <w:t>apatha</w:t>
      </w:r>
      <w:r>
        <w:rPr>
          <w:rFonts w:eastAsia="MS Minchofalt"/>
          <w:lang w:val="sa-IN" w:bidi="sa-IN"/>
        </w:rPr>
        <w:t>ṁ</w:t>
      </w:r>
      <w:r>
        <w:rPr>
          <w:rFonts w:eastAsia="MS Minchofalt"/>
          <w:noProof/>
          <w:lang w:val="sa-IN"/>
        </w:rPr>
        <w:t xml:space="preserve"> k</w:t>
      </w:r>
      <w:r>
        <w:rPr>
          <w:rFonts w:eastAsia="MS Minchofalt"/>
          <w:lang w:val="sa-IN" w:bidi="sa-IN"/>
        </w:rPr>
        <w:t>ṛ</w:t>
      </w:r>
      <w:r>
        <w:rPr>
          <w:rFonts w:eastAsia="MS Minchofalt"/>
          <w:noProof/>
          <w:lang w:val="sa-IN"/>
        </w:rPr>
        <w:t>tv</w:t>
      </w:r>
      <w:r>
        <w:rPr>
          <w:rFonts w:eastAsia="MS Minchofalt"/>
          <w:lang w:val="sa-IN" w:bidi="sa-IN"/>
        </w:rPr>
        <w:t>ā</w:t>
      </w:r>
      <w:r>
        <w:rPr>
          <w:rFonts w:eastAsia="MS Minchofalt"/>
          <w:noProof/>
          <w:lang w:val="sa-IN"/>
        </w:rPr>
        <w:t xml:space="preserve"> vy</w:t>
      </w:r>
      <w:r>
        <w:rPr>
          <w:rFonts w:eastAsia="MS Minchofalt"/>
          <w:lang w:val="sa-IN" w:bidi="sa-IN"/>
        </w:rPr>
        <w:t>ā</w:t>
      </w:r>
      <w:r>
        <w:rPr>
          <w:rFonts w:eastAsia="MS Minchofalt"/>
          <w:noProof/>
          <w:lang w:val="sa-IN"/>
        </w:rPr>
        <w:t>hriyate | asya narmabhir eva lagnakair iva mauktik</w:t>
      </w:r>
      <w:r>
        <w:rPr>
          <w:rFonts w:eastAsia="MS Minchofalt"/>
          <w:lang w:val="sa-IN" w:bidi="sa-IN"/>
        </w:rPr>
        <w:t>ā</w:t>
      </w:r>
      <w:r>
        <w:rPr>
          <w:rFonts w:eastAsia="MS Minchofalt"/>
          <w:noProof/>
          <w:lang w:val="sa-IN"/>
        </w:rPr>
        <w:t>ni d</w:t>
      </w:r>
      <w:r>
        <w:rPr>
          <w:rFonts w:eastAsia="MS Minchofalt"/>
          <w:lang w:val="sa-IN" w:bidi="sa-IN"/>
        </w:rPr>
        <w:t>ā</w:t>
      </w:r>
      <w:r>
        <w:rPr>
          <w:rFonts w:eastAsia="MS Minchofalt"/>
          <w:noProof/>
          <w:lang w:val="sa-IN"/>
        </w:rPr>
        <w:t>payitavy</w:t>
      </w:r>
      <w:r>
        <w:rPr>
          <w:rFonts w:eastAsia="MS Minchofalt"/>
          <w:lang w:val="sa-IN" w:bidi="sa-IN"/>
        </w:rPr>
        <w:t>ā</w:t>
      </w:r>
      <w:r>
        <w:rPr>
          <w:rFonts w:eastAsia="MS Minchofalt"/>
          <w:noProof/>
          <w:lang w:val="sa-IN"/>
        </w:rPr>
        <w:t>ni | anyath</w:t>
      </w:r>
      <w:r>
        <w:rPr>
          <w:rFonts w:eastAsia="MS Minchofalt"/>
          <w:lang w:val="sa-IN" w:bidi="sa-IN"/>
        </w:rPr>
        <w:t>ā</w:t>
      </w:r>
      <w:r>
        <w:rPr>
          <w:rFonts w:eastAsia="MS Minchofalt"/>
          <w:noProof/>
          <w:lang w:val="sa-IN"/>
        </w:rPr>
        <w:t xml:space="preserve"> bhavat-p</w:t>
      </w:r>
      <w:r>
        <w:rPr>
          <w:rFonts w:eastAsia="MS Minchofalt"/>
          <w:lang w:val="sa-IN" w:bidi="sa-IN"/>
        </w:rPr>
        <w:t>ū</w:t>
      </w:r>
      <w:r>
        <w:rPr>
          <w:rFonts w:eastAsia="MS Minchofalt"/>
          <w:noProof/>
          <w:lang w:val="sa-IN"/>
        </w:rPr>
        <w:t>rva-k</w:t>
      </w:r>
      <w:r>
        <w:rPr>
          <w:rFonts w:eastAsia="MS Minchofalt"/>
          <w:lang w:val="sa-IN" w:bidi="sa-IN"/>
        </w:rPr>
        <w:t>ṛ</w:t>
      </w:r>
      <w:r>
        <w:rPr>
          <w:rFonts w:eastAsia="MS Minchofalt"/>
          <w:noProof/>
          <w:lang w:val="sa-IN"/>
        </w:rPr>
        <w:t>ta-k</w:t>
      </w:r>
      <w:r>
        <w:rPr>
          <w:rFonts w:eastAsia="MS Minchofalt"/>
          <w:lang w:val="sa-IN" w:bidi="sa-IN"/>
        </w:rPr>
        <w:t>ā</w:t>
      </w:r>
      <w:r>
        <w:rPr>
          <w:rFonts w:eastAsia="MS Minchofalt"/>
          <w:noProof/>
          <w:lang w:val="sa-IN"/>
        </w:rPr>
        <w:t>rpa</w:t>
      </w:r>
      <w:r>
        <w:rPr>
          <w:rFonts w:eastAsia="MS Minchofalt"/>
          <w:lang w:val="sa-IN" w:bidi="sa-IN"/>
        </w:rPr>
        <w:t>ṇ</w:t>
      </w:r>
      <w:r>
        <w:rPr>
          <w:rFonts w:eastAsia="MS Minchofalt"/>
          <w:noProof/>
          <w:lang w:val="sa-IN"/>
        </w:rPr>
        <w:t>yam anusmarato’py abhim</w:t>
      </w:r>
      <w:r>
        <w:rPr>
          <w:rFonts w:eastAsia="MS Minchofalt"/>
          <w:lang w:val="sa-IN" w:bidi="sa-IN"/>
        </w:rPr>
        <w:t>ā</w:t>
      </w:r>
      <w:r>
        <w:rPr>
          <w:rFonts w:eastAsia="MS Minchofalt"/>
          <w:noProof/>
          <w:lang w:val="sa-IN"/>
        </w:rPr>
        <w:t>na-</w:t>
      </w:r>
      <w:r>
        <w:rPr>
          <w:rFonts w:eastAsia="MS Minchofalt"/>
          <w:lang w:val="sa-IN" w:bidi="sa-IN"/>
        </w:rPr>
        <w:t>śā</w:t>
      </w:r>
      <w:r>
        <w:rPr>
          <w:rFonts w:eastAsia="MS Minchofalt"/>
          <w:noProof/>
          <w:lang w:val="sa-IN"/>
        </w:rPr>
        <w:t>lino’sya narma-prayogo na sambhavati | tad anyasy</w:t>
      </w:r>
      <w:r>
        <w:rPr>
          <w:rFonts w:eastAsia="MS Minchofalt"/>
          <w:lang w:val="sa-IN" w:bidi="sa-IN"/>
        </w:rPr>
        <w:t>ā</w:t>
      </w:r>
      <w:r>
        <w:rPr>
          <w:rFonts w:eastAsia="MS Minchofalt"/>
          <w:noProof/>
          <w:lang w:val="sa-IN"/>
        </w:rPr>
        <w:t xml:space="preserve"> mauktika-m</w:t>
      </w:r>
      <w:r>
        <w:rPr>
          <w:rFonts w:eastAsia="MS Minchofalt"/>
          <w:lang w:val="sa-IN" w:bidi="sa-IN"/>
        </w:rPr>
        <w:t>ū</w:t>
      </w:r>
      <w:r>
        <w:rPr>
          <w:rFonts w:eastAsia="MS Minchofalt"/>
          <w:noProof/>
          <w:lang w:val="sa-IN"/>
        </w:rPr>
        <w:t>lya</w:t>
      </w:r>
      <w:r>
        <w:rPr>
          <w:rFonts w:eastAsia="MS Minchofalt"/>
          <w:lang w:val="sa-IN" w:bidi="sa-IN"/>
        </w:rPr>
        <w:t>ṁ</w:t>
      </w:r>
      <w:r>
        <w:rPr>
          <w:rFonts w:eastAsia="MS Minchofalt"/>
          <w:noProof/>
          <w:lang w:val="sa-IN"/>
        </w:rPr>
        <w:t xml:space="preserve"> </w:t>
      </w:r>
      <w:r>
        <w:rPr>
          <w:rFonts w:eastAsia="MS Minchofalt"/>
          <w:lang w:val="sa-IN" w:bidi="sa-IN"/>
        </w:rPr>
        <w:t>ś</w:t>
      </w:r>
      <w:r>
        <w:rPr>
          <w:rFonts w:eastAsia="MS Minchofalt"/>
          <w:noProof/>
          <w:lang w:val="sa-IN"/>
        </w:rPr>
        <w:t>rutv</w:t>
      </w:r>
      <w:r>
        <w:rPr>
          <w:rFonts w:eastAsia="MS Minchofalt"/>
          <w:lang w:val="sa-IN" w:bidi="sa-IN"/>
        </w:rPr>
        <w:t>ā</w:t>
      </w:r>
      <w:r>
        <w:rPr>
          <w:rFonts w:eastAsia="MS Minchofalt"/>
          <w:noProof/>
          <w:lang w:val="sa-IN"/>
        </w:rPr>
        <w:t xml:space="preserve"> yat k</w:t>
      </w:r>
      <w:r>
        <w:rPr>
          <w:rFonts w:eastAsia="MS Minchofalt"/>
          <w:lang w:val="sa-IN" w:bidi="sa-IN"/>
        </w:rPr>
        <w:t>ṛ</w:t>
      </w:r>
      <w:r>
        <w:rPr>
          <w:rFonts w:eastAsia="MS Minchofalt"/>
          <w:noProof/>
          <w:lang w:val="sa-IN"/>
        </w:rPr>
        <w:t>te bhadra</w:t>
      </w:r>
      <w:r>
        <w:rPr>
          <w:rFonts w:eastAsia="MS Minchofalt"/>
          <w:lang w:val="sa-IN" w:bidi="sa-IN"/>
        </w:rPr>
        <w:t>ṁ</w:t>
      </w:r>
      <w:r>
        <w:rPr>
          <w:rFonts w:eastAsia="MS Minchofalt"/>
          <w:noProof/>
          <w:lang w:val="sa-IN"/>
        </w:rPr>
        <w:t xml:space="preserve"> sy</w:t>
      </w:r>
      <w:r>
        <w:rPr>
          <w:rFonts w:eastAsia="MS Minchofalt"/>
          <w:lang w:val="sa-IN" w:bidi="sa-IN"/>
        </w:rPr>
        <w:t>ā</w:t>
      </w:r>
      <w:r>
        <w:rPr>
          <w:rFonts w:eastAsia="MS Minchofalt"/>
          <w:noProof/>
          <w:lang w:val="sa-IN"/>
        </w:rPr>
        <w:t>t tad eva vyavahartavyam iti bal</w:t>
      </w:r>
      <w:r>
        <w:rPr>
          <w:rFonts w:eastAsia="MS Minchofalt"/>
          <w:lang w:val="sa-IN" w:bidi="sa-IN"/>
        </w:rPr>
        <w:t>ā</w:t>
      </w:r>
      <w:r>
        <w:rPr>
          <w:rFonts w:eastAsia="MS Minchofalt"/>
          <w:noProof/>
          <w:lang w:val="sa-IN"/>
        </w:rPr>
        <w:t>d iva t</w:t>
      </w:r>
      <w:r>
        <w:rPr>
          <w:rFonts w:eastAsia="MS Minchofalt"/>
          <w:lang w:val="sa-IN" w:bidi="sa-IN"/>
        </w:rPr>
        <w:t>āṁ</w:t>
      </w:r>
      <w:r>
        <w:rPr>
          <w:rFonts w:eastAsia="MS Minchofalt"/>
          <w:noProof/>
          <w:lang w:val="sa-IN"/>
        </w:rPr>
        <w:t xml:space="preserve"> haste g</w:t>
      </w:r>
      <w:r>
        <w:rPr>
          <w:rFonts w:eastAsia="MS Minchofalt"/>
          <w:lang w:val="sa-IN" w:bidi="sa-IN"/>
        </w:rPr>
        <w:t>ṛ</w:t>
      </w:r>
      <w:r>
        <w:rPr>
          <w:rFonts w:eastAsia="MS Minchofalt"/>
          <w:noProof/>
          <w:lang w:val="sa-IN"/>
        </w:rPr>
        <w:t>h</w:t>
      </w:r>
      <w:r>
        <w:rPr>
          <w:rFonts w:eastAsia="MS Minchofalt"/>
          <w:lang w:val="sa-IN" w:bidi="sa-IN"/>
        </w:rPr>
        <w:t>ī</w:t>
      </w:r>
      <w:r>
        <w:rPr>
          <w:rFonts w:eastAsia="MS Minchofalt"/>
          <w:noProof/>
          <w:lang w:val="sa-IN"/>
        </w:rPr>
        <w:t>tv</w:t>
      </w:r>
      <w:r>
        <w:rPr>
          <w:rFonts w:eastAsia="MS Minchofalt"/>
          <w:lang w:val="sa-IN" w:bidi="sa-IN"/>
        </w:rPr>
        <w:t>ā</w:t>
      </w:r>
      <w:r>
        <w:rPr>
          <w:rFonts w:eastAsia="MS Minchofalt"/>
          <w:noProof/>
          <w:lang w:val="sa-IN"/>
        </w:rPr>
        <w:t xml:space="preserve"> sarv</w:t>
      </w:r>
      <w:r>
        <w:rPr>
          <w:rFonts w:eastAsia="MS Minchofalt"/>
          <w:lang w:val="sa-IN" w:bidi="sa-IN"/>
        </w:rPr>
        <w:t>ā</w:t>
      </w:r>
      <w:r>
        <w:rPr>
          <w:rFonts w:eastAsia="MS Minchofalt"/>
          <w:noProof/>
          <w:lang w:val="sa-IN"/>
        </w:rPr>
        <w:t>bhi</w:t>
      </w:r>
      <w:r>
        <w:rPr>
          <w:rFonts w:eastAsia="MS Minchofalt"/>
          <w:lang w:val="sa-IN" w:bidi="sa-IN"/>
        </w:rPr>
        <w:t>ḥ</w:t>
      </w:r>
      <w:r>
        <w:rPr>
          <w:rFonts w:eastAsia="MS Minchofalt"/>
          <w:noProof/>
          <w:lang w:val="sa-IN"/>
        </w:rPr>
        <w:t xml:space="preserve"> saha mukt</w:t>
      </w:r>
      <w:r>
        <w:rPr>
          <w:rFonts w:eastAsia="MS Minchofalt"/>
          <w:lang w:val="sa-IN" w:bidi="sa-IN"/>
        </w:rPr>
        <w:t>ā</w:t>
      </w:r>
      <w:r>
        <w:rPr>
          <w:rFonts w:eastAsia="MS Minchofalt"/>
          <w:noProof/>
          <w:lang w:val="sa-IN"/>
        </w:rPr>
        <w:t>ku</w:t>
      </w:r>
      <w:r>
        <w:rPr>
          <w:rFonts w:eastAsia="MS Minchofalt"/>
          <w:lang w:val="sa-IN" w:bidi="sa-IN"/>
        </w:rPr>
        <w:t>ṭ</w:t>
      </w:r>
      <w:r>
        <w:rPr>
          <w:rFonts w:eastAsia="MS Minchofalt"/>
          <w:noProof/>
          <w:lang w:val="sa-IN"/>
        </w:rPr>
        <w:t>a-nika</w:t>
      </w:r>
      <w:r>
        <w:rPr>
          <w:rFonts w:eastAsia="MS Minchofalt"/>
          <w:lang w:val="sa-IN" w:bidi="sa-IN"/>
        </w:rPr>
        <w:t>ṭ</w:t>
      </w:r>
      <w:r>
        <w:rPr>
          <w:rFonts w:eastAsia="MS Minchofalt"/>
          <w:noProof/>
          <w:lang w:val="sa-IN"/>
        </w:rPr>
        <w:t xml:space="preserve">am </w:t>
      </w:r>
      <w:r>
        <w:rPr>
          <w:rFonts w:eastAsia="MS Minchofalt"/>
          <w:lang w:val="sa-IN" w:bidi="sa-IN"/>
        </w:rPr>
        <w:t>ā</w:t>
      </w:r>
      <w:r>
        <w:rPr>
          <w:rFonts w:eastAsia="MS Minchofalt"/>
          <w:noProof/>
          <w:lang w:val="sa-IN"/>
        </w:rPr>
        <w:t>n</w:t>
      </w:r>
      <w:r>
        <w:rPr>
          <w:rFonts w:eastAsia="MS Minchofalt"/>
          <w:lang w:val="sa-IN" w:bidi="sa-IN"/>
        </w:rPr>
        <w:t>ī</w:t>
      </w:r>
      <w:r>
        <w:rPr>
          <w:rFonts w:eastAsia="MS Minchofalt"/>
          <w:noProof/>
          <w:lang w:val="sa-IN"/>
        </w:rPr>
        <w:t>ya m</w:t>
      </w:r>
      <w:r>
        <w:rPr>
          <w:rFonts w:eastAsia="MS Minchofalt"/>
          <w:lang w:val="sa-IN" w:bidi="sa-IN"/>
        </w:rPr>
        <w:t>āṁ</w:t>
      </w:r>
      <w:r>
        <w:rPr>
          <w:rFonts w:eastAsia="MS Minchofalt"/>
          <w:noProof/>
          <w:lang w:val="sa-IN"/>
        </w:rPr>
        <w:t xml:space="preserve"> pratyuktavat</w:t>
      </w:r>
      <w:r>
        <w:rPr>
          <w:rFonts w:eastAsia="MS Minchofalt"/>
          <w:lang w:val="sa-IN" w:bidi="sa-IN"/>
        </w:rPr>
        <w:t>ī</w:t>
      </w:r>
      <w:r>
        <w:rPr>
          <w:rFonts w:eastAsia="MS Minchofalt"/>
          <w:noProof/>
          <w:lang w:val="sa-IN"/>
        </w:rPr>
        <w:t xml:space="preserve"> gokula-yuvar</w:t>
      </w:r>
      <w:r>
        <w:rPr>
          <w:rFonts w:eastAsia="MS Minchofalt"/>
          <w:lang w:val="sa-IN" w:bidi="sa-IN"/>
        </w:rPr>
        <w:t>ā</w:t>
      </w:r>
      <w:r>
        <w:rPr>
          <w:rFonts w:eastAsia="MS Minchofalt"/>
          <w:noProof/>
          <w:lang w:val="sa-IN"/>
        </w:rPr>
        <w:t>ja ! tatra-bhavaty</w:t>
      </w:r>
      <w:r>
        <w:rPr>
          <w:rFonts w:eastAsia="MS Minchofalt"/>
          <w:lang w:val="sa-IN" w:bidi="sa-IN"/>
        </w:rPr>
        <w:t>ā</w:t>
      </w:r>
      <w:r>
        <w:rPr>
          <w:rFonts w:eastAsia="MS Minchofalt"/>
          <w:noProof/>
          <w:lang w:val="sa-IN"/>
        </w:rPr>
        <w:t xml:space="preserve"> bhagavaty</w:t>
      </w:r>
      <w:r>
        <w:rPr>
          <w:rFonts w:eastAsia="MS Minchofalt"/>
          <w:lang w:val="sa-IN" w:bidi="sa-IN"/>
        </w:rPr>
        <w:t>ā</w:t>
      </w:r>
      <w:r>
        <w:rPr>
          <w:rFonts w:eastAsia="MS Minchofalt"/>
          <w:noProof/>
          <w:lang w:val="sa-IN"/>
        </w:rPr>
        <w:t xml:space="preserve"> </w:t>
      </w:r>
      <w:r>
        <w:rPr>
          <w:rFonts w:eastAsia="MS Minchofalt"/>
          <w:lang w:val="sa-IN" w:bidi="sa-IN"/>
        </w:rPr>
        <w:t>ś</w:t>
      </w:r>
      <w:r>
        <w:rPr>
          <w:rFonts w:eastAsia="MS Minchofalt"/>
          <w:noProof/>
          <w:lang w:val="sa-IN"/>
        </w:rPr>
        <w:t>ubh</w:t>
      </w:r>
      <w:r>
        <w:rPr>
          <w:rFonts w:eastAsia="MS Minchofalt"/>
          <w:lang w:val="sa-IN" w:bidi="sa-IN"/>
        </w:rPr>
        <w:t>āśīḥ</w:t>
      </w:r>
      <w:r>
        <w:rPr>
          <w:rFonts w:eastAsia="MS Minchofalt"/>
          <w:noProof/>
          <w:lang w:val="sa-IN"/>
        </w:rPr>
        <w:t xml:space="preserve"> </w:t>
      </w:r>
      <w:r>
        <w:rPr>
          <w:rFonts w:eastAsia="MS Minchofalt"/>
          <w:lang w:val="sa-IN" w:bidi="sa-IN"/>
        </w:rPr>
        <w:t>ś</w:t>
      </w:r>
      <w:r>
        <w:rPr>
          <w:rFonts w:eastAsia="MS Minchofalt"/>
          <w:noProof/>
          <w:lang w:val="sa-IN"/>
        </w:rPr>
        <w:t>ata-p</w:t>
      </w:r>
      <w:r>
        <w:rPr>
          <w:rFonts w:eastAsia="MS Minchofalt"/>
          <w:lang w:val="sa-IN" w:bidi="sa-IN"/>
        </w:rPr>
        <w:t>ū</w:t>
      </w:r>
      <w:r>
        <w:rPr>
          <w:rFonts w:eastAsia="MS Minchofalt"/>
          <w:noProof/>
          <w:lang w:val="sa-IN"/>
        </w:rPr>
        <w:t>rvaka</w:t>
      </w:r>
      <w:r>
        <w:rPr>
          <w:rFonts w:eastAsia="MS Minchofalt"/>
          <w:lang w:val="sa-IN" w:bidi="sa-IN"/>
        </w:rPr>
        <w:t>ṁ</w:t>
      </w:r>
      <w:r>
        <w:rPr>
          <w:rFonts w:eastAsia="MS Minchofalt"/>
          <w:noProof/>
          <w:lang w:val="sa-IN"/>
        </w:rPr>
        <w:t xml:space="preserve"> bhavanta</w:t>
      </w:r>
      <w:r>
        <w:rPr>
          <w:rFonts w:eastAsia="MS Minchofalt"/>
          <w:lang w:val="sa-IN" w:bidi="sa-IN"/>
        </w:rPr>
        <w:t>ṁ</w:t>
      </w:r>
      <w:r>
        <w:rPr>
          <w:rFonts w:eastAsia="MS Minchofalt"/>
          <w:noProof/>
          <w:lang w:val="sa-IN"/>
        </w:rPr>
        <w:t xml:space="preserve"> prati ki</w:t>
      </w:r>
      <w:r>
        <w:rPr>
          <w:rFonts w:eastAsia="MS Minchofalt"/>
          <w:lang w:val="sa-IN" w:bidi="sa-IN"/>
        </w:rPr>
        <w:t>ñ</w:t>
      </w:r>
      <w:r>
        <w:rPr>
          <w:rFonts w:eastAsia="MS Minchofalt"/>
          <w:noProof/>
          <w:lang w:val="sa-IN"/>
        </w:rPr>
        <w:t>cit sandi</w:t>
      </w:r>
      <w:r>
        <w:rPr>
          <w:rFonts w:eastAsia="MS Minchofalt"/>
          <w:lang w:val="sa-IN" w:bidi="sa-IN"/>
        </w:rPr>
        <w:t>ṣṭ</w:t>
      </w:r>
      <w:r>
        <w:rPr>
          <w:rFonts w:eastAsia="MS Minchofalt"/>
          <w:noProof/>
          <w:lang w:val="sa-IN"/>
        </w:rPr>
        <w:t>am asti |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tato’haṁ—</w:t>
      </w:r>
      <w:r>
        <w:rPr>
          <w:rFonts w:eastAsia="MS Minchofalt"/>
          <w:noProof/>
          <w:lang w:val="sa-IN"/>
        </w:rPr>
        <w:t>n</w:t>
      </w:r>
      <w:r>
        <w:rPr>
          <w:rFonts w:eastAsia="MS Minchofalt"/>
          <w:lang w:val="sa-IN" w:bidi="sa-IN"/>
        </w:rPr>
        <w:t>ā</w:t>
      </w:r>
      <w:r>
        <w:rPr>
          <w:rFonts w:eastAsia="MS Minchofalt"/>
          <w:noProof/>
          <w:lang w:val="sa-IN"/>
        </w:rPr>
        <w:t>nd</w:t>
      </w:r>
      <w:r>
        <w:rPr>
          <w:rFonts w:eastAsia="MS Minchofalt"/>
          <w:lang w:val="sa-IN" w:bidi="sa-IN"/>
        </w:rPr>
        <w:t>ī</w:t>
      </w:r>
      <w:r>
        <w:rPr>
          <w:rFonts w:eastAsia="MS Minchofalt"/>
          <w:noProof/>
          <w:lang w:val="sa-IN"/>
        </w:rPr>
        <w:t>mukhi ! ku</w:t>
      </w:r>
      <w:r>
        <w:rPr>
          <w:rFonts w:eastAsia="MS Minchofalt"/>
          <w:lang w:val="sa-IN" w:bidi="sa-IN"/>
        </w:rPr>
        <w:t>ś</w:t>
      </w:r>
      <w:r>
        <w:rPr>
          <w:rFonts w:eastAsia="MS Minchofalt"/>
          <w:noProof/>
          <w:lang w:val="sa-IN"/>
        </w:rPr>
        <w:t xml:space="preserve">alam </w:t>
      </w:r>
      <w:r>
        <w:rPr>
          <w:rFonts w:eastAsia="MS Minchofalt"/>
          <w:lang w:val="sa-IN" w:bidi="sa-IN"/>
        </w:rPr>
        <w:t>ā</w:t>
      </w:r>
      <w:r>
        <w:rPr>
          <w:rFonts w:eastAsia="MS Minchofalt"/>
          <w:noProof/>
          <w:lang w:val="sa-IN"/>
        </w:rPr>
        <w:t>ste tatra-bhavat</w:t>
      </w:r>
      <w:r>
        <w:rPr>
          <w:rFonts w:eastAsia="MS Minchofalt"/>
          <w:lang w:val="sa-IN" w:bidi="sa-IN"/>
        </w:rPr>
        <w:t>ī</w:t>
      </w:r>
      <w:r>
        <w:rPr>
          <w:rFonts w:eastAsia="MS Minchofalt"/>
          <w:noProof/>
          <w:lang w:val="sa-IN"/>
        </w:rPr>
        <w:t xml:space="preserve"> bhagavat</w:t>
      </w:r>
      <w:r>
        <w:rPr>
          <w:rFonts w:eastAsia="MS Minchofalt"/>
          <w:lang w:val="sa-IN" w:bidi="sa-IN"/>
        </w:rPr>
        <w:t>ī</w:t>
      </w:r>
      <w:r>
        <w:rPr>
          <w:rFonts w:eastAsia="MS Minchofalt"/>
          <w:noProof/>
          <w:lang w:val="sa-IN"/>
        </w:rPr>
        <w:t xml:space="preserve"> ? tat kathyat</w:t>
      </w:r>
      <w:r>
        <w:rPr>
          <w:rFonts w:eastAsia="MS Minchofalt"/>
          <w:lang w:val="sa-IN" w:bidi="sa-IN"/>
        </w:rPr>
        <w:t>āṁ</w:t>
      </w:r>
      <w:r>
        <w:rPr>
          <w:rFonts w:eastAsia="MS Minchofalt"/>
          <w:noProof/>
          <w:lang w:val="sa-IN"/>
        </w:rPr>
        <w:t xml:space="preserve"> kim </w:t>
      </w:r>
      <w:r>
        <w:rPr>
          <w:rFonts w:eastAsia="MS Minchofalt"/>
          <w:lang w:val="sa-IN" w:bidi="sa-IN"/>
        </w:rPr>
        <w:t>ā</w:t>
      </w:r>
      <w:r>
        <w:rPr>
          <w:rFonts w:eastAsia="MS Minchofalt"/>
          <w:noProof/>
          <w:lang w:val="sa-IN"/>
        </w:rPr>
        <w:t>j</w:t>
      </w:r>
      <w:r>
        <w:rPr>
          <w:rFonts w:eastAsia="MS Minchofalt"/>
          <w:lang w:val="sa-IN" w:bidi="sa-IN"/>
        </w:rPr>
        <w:t>ñā</w:t>
      </w:r>
      <w:r>
        <w:rPr>
          <w:rFonts w:eastAsia="MS Minchofalt"/>
          <w:noProof/>
          <w:lang w:val="sa-IN"/>
        </w:rPr>
        <w:t>payati ? tat-sande</w:t>
      </w:r>
      <w:r>
        <w:rPr>
          <w:rFonts w:eastAsia="MS Minchofalt"/>
          <w:lang w:val="sa-IN" w:bidi="sa-IN"/>
        </w:rPr>
        <w:t>śā</w:t>
      </w:r>
      <w:r>
        <w:rPr>
          <w:rFonts w:eastAsia="MS Minchofalt"/>
          <w:noProof/>
          <w:lang w:val="sa-IN"/>
        </w:rPr>
        <w:t>m</w:t>
      </w:r>
      <w:r>
        <w:rPr>
          <w:rFonts w:eastAsia="MS Minchofalt"/>
          <w:lang w:val="sa-IN" w:bidi="sa-IN"/>
        </w:rPr>
        <w:t>ṛ</w:t>
      </w:r>
      <w:r>
        <w:rPr>
          <w:rFonts w:eastAsia="MS Minchofalt"/>
          <w:noProof/>
          <w:lang w:val="sa-IN"/>
        </w:rPr>
        <w:t>ten</w:t>
      </w:r>
      <w:r>
        <w:rPr>
          <w:rFonts w:eastAsia="MS Minchofalt"/>
          <w:lang w:val="sa-IN" w:bidi="sa-IN"/>
        </w:rPr>
        <w:t>ā</w:t>
      </w:r>
      <w:r>
        <w:rPr>
          <w:rFonts w:eastAsia="MS Minchofalt"/>
          <w:noProof/>
          <w:lang w:val="sa-IN"/>
        </w:rPr>
        <w:t>tm</w:t>
      </w:r>
      <w:r>
        <w:rPr>
          <w:rFonts w:eastAsia="MS Minchofalt"/>
          <w:lang w:val="sa-IN" w:bidi="sa-IN"/>
        </w:rPr>
        <w:t>ā</w:t>
      </w:r>
      <w:r>
        <w:rPr>
          <w:rFonts w:eastAsia="MS Minchofalt"/>
          <w:noProof/>
          <w:lang w:val="sa-IN"/>
        </w:rPr>
        <w:t>nam apy</w:t>
      </w:r>
      <w:r>
        <w:rPr>
          <w:rFonts w:eastAsia="MS Minchofalt"/>
          <w:lang w:val="sa-IN" w:bidi="sa-IN"/>
        </w:rPr>
        <w:t>ā</w:t>
      </w:r>
      <w:r>
        <w:rPr>
          <w:rFonts w:eastAsia="MS Minchofalt"/>
          <w:noProof/>
          <w:lang w:val="sa-IN"/>
        </w:rPr>
        <w:t>y</w:t>
      </w:r>
      <w:r>
        <w:rPr>
          <w:rFonts w:eastAsia="MS Minchofalt"/>
          <w:lang w:val="sa-IN" w:bidi="sa-IN"/>
        </w:rPr>
        <w:t>ā</w:t>
      </w:r>
      <w:r>
        <w:rPr>
          <w:rFonts w:eastAsia="MS Minchofalt"/>
          <w:noProof/>
          <w:lang w:val="sa-IN"/>
        </w:rPr>
        <w:t>mi |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n</w:t>
      </w:r>
      <w:r>
        <w:rPr>
          <w:rFonts w:eastAsia="MS Minchofalt"/>
          <w:b/>
          <w:bCs/>
          <w:lang w:val="sa-IN" w:bidi="sa-IN"/>
        </w:rPr>
        <w:t>ā</w:t>
      </w:r>
      <w:r>
        <w:rPr>
          <w:rFonts w:eastAsia="MS Minchofalt"/>
          <w:b/>
          <w:bCs/>
          <w:noProof/>
          <w:lang w:val="sa-IN"/>
        </w:rPr>
        <w:t>nd</w:t>
      </w:r>
      <w:r>
        <w:rPr>
          <w:rFonts w:eastAsia="MS Minchofalt"/>
          <w:b/>
          <w:bCs/>
          <w:lang w:val="sa-IN" w:bidi="sa-IN"/>
        </w:rPr>
        <w:t>ī</w:t>
      </w:r>
      <w:r>
        <w:rPr>
          <w:rFonts w:eastAsia="MS Minchofalt"/>
          <w:b/>
          <w:bCs/>
          <w:noProof/>
          <w:lang w:val="sa-IN"/>
        </w:rPr>
        <w:t>mukh</w:t>
      </w:r>
      <w:r>
        <w:rPr>
          <w:rFonts w:eastAsia="MS Minchofalt"/>
          <w:b/>
          <w:bCs/>
          <w:lang w:val="sa-IN" w:bidi="sa-IN"/>
        </w:rPr>
        <w:t>ī</w:t>
      </w:r>
      <w:r>
        <w:rPr>
          <w:rFonts w:eastAsia="MS Minchofalt"/>
          <w:noProof/>
          <w:lang w:val="sa-IN"/>
        </w:rPr>
        <w:t>— imā vatsā rādhādayo vraja-kumārikā asmākam atīva sneha-pātrāṇi āyuṣmati bhavaty api santataṁ paramānuraktāḥ | tad asmān vīkṣya atyāgrahaṁ vimucya āsāṁ dātuṁ śakyamāna-mūlyam ādāya mahāṣṭa-nidhi-pater vrajendrasya kumāreṇa bhavatā etad abhīṣṭa-mauktikāni dattvā vayaṁ santoṣaṇīyā iti bhagavatyāḥ sandeśam imam avakalayya narmāṇi parityajya muktāphala-dānenaitāḥ santoṣya gṛhāya prasthâpayituṁ mahānubhāvāḥ sarva-gokula-sukha-kāriṇo bhavanta eva pramāṇam |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 xml:space="preserve">tato’haṁ </w:t>
      </w:r>
      <w:r>
        <w:rPr>
          <w:rFonts w:eastAsia="MS Minchofalt"/>
          <w:noProof/>
          <w:lang w:val="sa-IN"/>
        </w:rPr>
        <w:t>sa-ślāghaṁ—nāndīmukhi ! pūrvaṁ subala-hastena tat-prahitājñā-kusumaṁ śirasi nidhāya samagraham eva parityajya lalitā-mauktikānāṁ yaḥ kaścana mūlyābhāso’nayā saha nirṇīto’sti tam asyā mukhato niśamya tato yat tvayā tyājyate tad api mayā tyājyam |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 xml:space="preserve">ity ākarṇya sakampādharaṁ bhruvaṁ kuṭilayantīṁ lalitāṁ sarvāś ca smita-mukhīr avalokayantī </w:t>
      </w:r>
      <w:r>
        <w:rPr>
          <w:rFonts w:eastAsia="MS Minchofalt"/>
          <w:b/>
          <w:bCs/>
          <w:noProof/>
          <w:lang w:val="sa-IN"/>
        </w:rPr>
        <w:t xml:space="preserve">nāndīmukhī </w:t>
      </w:r>
      <w:r>
        <w:rPr>
          <w:rFonts w:eastAsia="MS Minchofalt"/>
          <w:noProof/>
          <w:lang w:val="sa-IN"/>
        </w:rPr>
        <w:t>smita-pūrvakam evāha—vraja-yuva-rāja ! sa imābhyaḥ śruto’sti, kintu tādṛṅ narma parihāya asmat-samakṣam anyāsāṁ sarvāsām eva yathā-yuktaṁ mūlyaṁ kathyatām |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 xml:space="preserve">tato </w:t>
      </w:r>
      <w:r>
        <w:rPr>
          <w:rFonts w:eastAsia="MS Minchofalt"/>
          <w:b/>
          <w:bCs/>
          <w:noProof/>
          <w:lang w:val="sa-IN"/>
        </w:rPr>
        <w:t>mayoktaṁ—</w:t>
      </w:r>
      <w:r>
        <w:rPr>
          <w:rFonts w:eastAsia="MS Minchofalt"/>
          <w:noProof/>
          <w:lang w:val="sa-IN"/>
        </w:rPr>
        <w:t>nāndīmukhi ! āsāṁ sarvato jyāyasī jyeṣṭhā | tad asyā mauktika-mūlyam anayā saha vicārya tvayaiva kathyatām |</w:t>
      </w:r>
    </w:p>
    <w:p w:rsidR="00DB3912" w:rsidRDefault="00DB3912">
      <w:pPr>
        <w:rPr>
          <w:rFonts w:ascii="Courier New" w:eastAsia="MS Minchofalt" w:hAnsi="Courier New"/>
          <w:noProof/>
          <w:sz w:val="20"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nāndīmukhī—</w:t>
      </w:r>
      <w:r>
        <w:rPr>
          <w:rFonts w:eastAsia="MS Minchofalt"/>
          <w:noProof/>
          <w:lang w:val="sa-IN"/>
        </w:rPr>
        <w:t>vitta-svāminaiva mūlyaṁ prathamaṁ kathanīyam | tat svayam eva bhavatā tat kathyatām |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tato’haṁ—</w:t>
      </w:r>
      <w:r>
        <w:rPr>
          <w:rFonts w:eastAsia="MS Minchofalt"/>
          <w:noProof/>
          <w:lang w:val="sa-IN"/>
        </w:rPr>
        <w:t>niśā-pater mama hṛdayākāśa-vīthyām uditāyāṁ rādhāyām udayantyām anurādhāyāṁ sva-maryādām unmucya tayor madhye rāgeṇodayantī jyeṣṭhā man-mukha-candraṁ tābhyāṁ saha vā pṛthag vā manāg api sva-mukhena pariṣvajatu iti |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 xml:space="preserve">tatas tan niśamya nikuñjāntaritāyāṁ rādhāyāṁ lalitā-viśākhā-jyeṣṭhāsu ca tisṛṣu bhrū-bhaṅgena krodham abhinayantīṣu </w:t>
      </w:r>
      <w:r>
        <w:rPr>
          <w:rFonts w:eastAsia="MS Minchofalt"/>
          <w:b/>
          <w:bCs/>
          <w:noProof/>
          <w:lang w:val="sa-IN"/>
        </w:rPr>
        <w:t>mayoktaṁ—</w:t>
      </w:r>
      <w:r>
        <w:rPr>
          <w:rFonts w:eastAsia="MS Minchofalt"/>
          <w:noProof/>
          <w:lang w:val="sa-IN"/>
        </w:rPr>
        <w:t>nāndīmukhi ! sva-sva-mahā-lābha-karam api bhāṣitam avadhārya katham etāḥ krudhyanti ?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nāndīmukhī—</w:t>
      </w:r>
      <w:r>
        <w:rPr>
          <w:rFonts w:eastAsia="MS Minchofalt"/>
          <w:noProof/>
          <w:lang w:val="sa-IN"/>
        </w:rPr>
        <w:t>sundara ! gokula-śyāma-niśāpater anya-parigṛhītānāṁ satīnām asmākam etat-para-puruṣasya satīnām asmākam etat para-puruṣasya mukha-candra-cumbana-karaṇaṁ dūre tāvad āstāṁ sparśo’pi mahā-pāpāyaiveti krudhyanti |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 xml:space="preserve">ityādi vinoda-līlām ākarṇya </w:t>
      </w:r>
      <w:r>
        <w:rPr>
          <w:rFonts w:eastAsia="MS Minchofalt"/>
          <w:b/>
          <w:bCs/>
          <w:noProof/>
          <w:lang w:val="sa-IN"/>
        </w:rPr>
        <w:t xml:space="preserve">satyabhāmā </w:t>
      </w:r>
      <w:r>
        <w:rPr>
          <w:rFonts w:eastAsia="MS Minchofalt"/>
          <w:noProof/>
          <w:lang w:val="sa-IN"/>
        </w:rPr>
        <w:t>kṛṣṇam āha—nātha ! tārā-gaṇane rādhāyā viśākheti-prasiddham api nāma hitvā sākūtam anurādheti nāma prayuñjatas tan-narmālāpa-bhaṅgīṁ svasmin svasminn evāvadhārayantyos tayor vidagdha-rādhā-viśākhayor nyāyya eva roṣaḥ | lalitā kathaṁ kupyati ?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kṛṣṇaḥ—</w:t>
      </w:r>
      <w:r>
        <w:rPr>
          <w:rFonts w:eastAsia="MS Minchofalt"/>
          <w:noProof/>
          <w:lang w:val="sa-IN"/>
        </w:rPr>
        <w:t>priye ! anurādheti lalitāyā evāpara-paryāyaḥ |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satyabhāmā—</w:t>
      </w:r>
      <w:r>
        <w:rPr>
          <w:rFonts w:eastAsia="MS Minchofalt"/>
          <w:noProof/>
          <w:lang w:val="sa-IN"/>
        </w:rPr>
        <w:t>yādavendra ! etad apūrva-līlā-kathā-śravaṇena mama manasi tṛptir alaṁ vṛttir nāsti tat kathaya kathaya |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kṛṣṇaḥ—</w:t>
      </w:r>
      <w:r>
        <w:rPr>
          <w:rFonts w:eastAsia="MS Minchofalt"/>
          <w:noProof/>
          <w:lang w:val="sa-IN"/>
        </w:rPr>
        <w:t>tato’haṁ smita-śavalita-campakalatā-vadana-candram ālokayaṁs tad gṛhīta-muktā-kūṭaṁ hastena cālayann idam avadaṁ—nāndīmukhi ! iyaṁ te priya-sakhī campakalatā kasmād api siddhāt prāpta-siddhir iti mayā bahu-dinam anumitam āste |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nāndīmukhī—</w:t>
      </w:r>
      <w:r>
        <w:rPr>
          <w:rFonts w:eastAsia="MS Minchofalt"/>
          <w:noProof/>
          <w:lang w:val="sa-IN"/>
        </w:rPr>
        <w:t>katham anumitam ?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mayoktaṁ—</w:t>
      </w:r>
      <w:r>
        <w:rPr>
          <w:rFonts w:eastAsia="MS Minchofalt"/>
          <w:noProof/>
          <w:lang w:val="sa-IN"/>
        </w:rPr>
        <w:t>yata iyaṁ campakavallī sthāvarā madhye bṛhat-phala-dvaya-bhārānatāpi līlayā caṅkramīti | ato mudira-sundare mad-urasi campaka-mālā bhūtvā sva-saurabha-bhareṇa māṁ vāsayatu | mayāpi sva-siddhi-balāt etad-ājñayaivāsyāḥ kaṇṭhe sūkṣmatara-marakata-maṇi-mālayā vakṣojayor antare ca mahendra-nīlamaṇi-nāyakena tvaritam eva bhavitavyam |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subalaḥ—</w:t>
      </w:r>
      <w:r>
        <w:rPr>
          <w:rFonts w:eastAsia="MS Minchofalt"/>
          <w:noProof/>
          <w:lang w:val="sa-IN"/>
        </w:rPr>
        <w:t>priya-sakhe ! caṅkramaṇādinā’syāḥ siddhiḥ sarvair anubhūyata eva | tava tu kenāpi kadāpi kutrāpi sā naiva dṛṣṭāsti | tasmād duṣkare’smin karmaṇi sahasaiva pravṛttena bhavatā yadi niṣpādayitum aśakyaṁ syāt tarhi vayam ābhir upahasiṣyāmahe | ato vicāryaiva pravṛttena bhavitavyam |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tato’haṁ—</w:t>
      </w:r>
      <w:r>
        <w:rPr>
          <w:rFonts w:eastAsia="MS Minchofalt"/>
          <w:noProof/>
          <w:lang w:val="sa-IN"/>
        </w:rPr>
        <w:t>subala ! mama siddhiṁ paśyann api na paśyasi ? mayā kiṁ kartavyam ?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nāndīmukhī—</w:t>
      </w:r>
      <w:r>
        <w:rPr>
          <w:rFonts w:eastAsia="MS Minchofalt"/>
          <w:noProof/>
          <w:lang w:val="sa-IN"/>
        </w:rPr>
        <w:t>madhurāṅga ! kadā kutra kā siddhis tvayā niṣpāditāsti ? sā kathyatāṁ, sarve śuśrūṣavaḥ santi |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 xml:space="preserve">tato </w:t>
      </w:r>
      <w:r>
        <w:rPr>
          <w:rFonts w:eastAsia="MS Minchofalt"/>
          <w:b/>
          <w:bCs/>
          <w:noProof/>
          <w:lang w:val="sa-IN"/>
        </w:rPr>
        <w:t>mayoktaṁ—</w:t>
      </w:r>
      <w:r>
        <w:rPr>
          <w:rFonts w:eastAsia="MS Minchofalt"/>
          <w:noProof/>
          <w:lang w:val="sa-IN"/>
        </w:rPr>
        <w:t>deva-yātrāyām ambikā-vane śaraṇāgatatvena tāta-pādayoḥ patitaṁ mahā-jagaraṁ pādāṅguṣṭha-sparśa-mātreṇaiva sarvālaṅkṛti-bhūṣito vidyādhara-rājo mayā vyadhāyi | girīndra-rājo govardhanaś ca saptāham eka-kareṇaiva chatrākam ivānāyāsenaivādhāri | kāliya-viṣa-jvālā-vimohitaḥ subalādi-vayasya-gaṇaḥ sva-dṛṣṭi-mātreṇaiva sa-cetanaḥ sphuṭam akāri | vāraṁ vāraṁ mahā-dāvānalo’py amṛtīkṛtya sukhenaiva sphuṭam apāyi | evam ādayo bahavaḥ siddhi-prabhāvā gokule kena nānubhūtāḥ santi ? tad ativistareṇālam |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iti niśamya īṣat-smayamānā lalitā prāha—nāndīmukhi ! eṣa te durlalito nāgaraḥ sarvam etat satyaṁ kathayati | kintu sa kālo gataḥ | yatra brahmacarya-balena tat sarvaṁ niṣpāditam āsīt | sāmprataṁ nṛśaṁsa-kaṁsa-sevaka-govardhana-malla-gṛhiṇyāḥ padmā-śaivyā-prabhṛtīnāṁ ca vrajāṅganānāṁ santata-sambhoga-vilāsena dūṣita-brahmacāritvād asyāntarhitāḥ sarvās tāḥ siddhayaḥ |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 xml:space="preserve">tato’haṁ </w:t>
      </w:r>
      <w:r>
        <w:rPr>
          <w:rFonts w:eastAsia="MS Minchofalt"/>
          <w:noProof/>
          <w:lang w:val="sa-IN"/>
        </w:rPr>
        <w:t xml:space="preserve">kiñcid vihasya—lalite ! </w:t>
      </w:r>
      <w:r>
        <w:rPr>
          <w:rFonts w:eastAsia="MS Minchofalt"/>
          <w:noProof/>
          <w:color w:val="0000FF"/>
          <w:lang w:val="sa-IN"/>
        </w:rPr>
        <w:t xml:space="preserve">tejīyasāṁ na doṣāya vahneḥ sarva-bhujo yathā </w:t>
      </w:r>
      <w:r>
        <w:rPr>
          <w:rFonts w:eastAsia="MS Minchofalt"/>
          <w:noProof/>
          <w:lang w:val="sa-IN"/>
        </w:rPr>
        <w:t>[bhā.pu. 10.33.29] ity asya padyasyārtham abuddhvaiva tvayedam ucyate | tat-tad-arthaḥ śrūyatāṁ | yathā sarva-bhakṣaṇenāpi vahnes tejo-glānir na bhavet | pratyuta tad-vṛddhir mahaty eva bhavati | tathā bhavādṛśīnām uttama-varāṅganānām avirata-madhura-rasopabhoga-mādhuryeṇa mamāpi siddhir nirantaram ujjvalā bhavantī parama-vṛddhim evādhikatarām avāpa |</w:t>
      </w:r>
    </w:p>
    <w:p w:rsidR="00DB3912" w:rsidRDefault="00DB3912">
      <w:pPr>
        <w:rPr>
          <w:rFonts w:ascii="Courier New" w:eastAsia="MS Minchofalt" w:hAnsi="Courier New"/>
          <w:noProof/>
          <w:sz w:val="20"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madhumaṅgalah—</w:t>
      </w:r>
      <w:r>
        <w:rPr>
          <w:rFonts w:eastAsia="MS Minchofalt"/>
          <w:noProof/>
          <w:lang w:val="sa-IN"/>
        </w:rPr>
        <w:t>lalite ! satyaṁ bravīti priya-vayasyaḥ | siddhiś cen na vṛddhim āyāti tarhi muktāḥ kathaṁ bhūmau prārohanti ? prārūḍhāś ca kathaṁ sarvataḥ prasāriṇyo vallikā bhavantyaḥ pracurataraṁ phullanti phalanti ca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 xml:space="preserve">lalitā </w:t>
      </w:r>
      <w:r>
        <w:rPr>
          <w:noProof/>
          <w:lang w:val="sa-IN"/>
        </w:rPr>
        <w:t>vihasya—ārya madhumaṅgala ! tat kiṁ bhavat-priya-vayasyasya siddheḥ prabhāvaḥ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madhumaṅgalaḥ—</w:t>
      </w:r>
      <w:r>
        <w:rPr>
          <w:noProof/>
          <w:lang w:val="sa-IN"/>
        </w:rPr>
        <w:t>tat kasya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lalitā —</w:t>
      </w:r>
      <w:r>
        <w:rPr>
          <w:noProof/>
          <w:lang w:val="sa-IN"/>
        </w:rPr>
        <w:t>vṛndāvana-bhūmer eva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 xml:space="preserve">rādhā </w:t>
      </w:r>
      <w:r>
        <w:rPr>
          <w:noProof/>
          <w:lang w:val="sa-IN"/>
        </w:rPr>
        <w:t xml:space="preserve">svagataṁ—lalite ! etat kāminī-saṅgasya cety ucyatām iti rādhayoktaṁ </w:t>
      </w:r>
      <w:r>
        <w:rPr>
          <w:b/>
          <w:bCs/>
          <w:noProof/>
          <w:lang w:val="sa-IN"/>
        </w:rPr>
        <w:t>viśākhāpy</w:t>
      </w:r>
      <w:r>
        <w:rPr>
          <w:noProof/>
          <w:lang w:val="sa-IN"/>
        </w:rPr>
        <w:t xml:space="preserve"> anubhāṣitavatī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tato’haṁ—</w:t>
      </w:r>
      <w:r>
        <w:rPr>
          <w:noProof/>
          <w:lang w:val="sa-IN"/>
        </w:rPr>
        <w:t>tat katham atraiva bhavatībhir upta-muktā hiṁsrā jātāḥ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lalitā—</w:t>
      </w:r>
      <w:r>
        <w:rPr>
          <w:noProof/>
          <w:lang w:val="sa-IN"/>
        </w:rPr>
        <w:t>bho vidagdha-śiromaṇe ! muktāḥ kiṁ hiṁsrā bhavanti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mayoktaṁ—</w:t>
      </w:r>
      <w:r>
        <w:rPr>
          <w:noProof/>
          <w:lang w:val="sa-IN"/>
        </w:rPr>
        <w:t>tat kathaṁ muktā notpannāḥ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lalitā—</w:t>
      </w:r>
      <w:r>
        <w:rPr>
          <w:noProof/>
          <w:lang w:val="sa-IN"/>
        </w:rPr>
        <w:t>bhūmi-viśeṣasya bījasya ca vaiguṇyāt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rādhā</w:t>
      </w:r>
      <w:r>
        <w:rPr>
          <w:noProof/>
          <w:lang w:val="sa-IN"/>
        </w:rPr>
        <w:t xml:space="preserve"> svagataṁ—lalite ! kṣetrasyāsya guṇād apy ucyatām ity etad viśākhāpy uktavatī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nāndīmukhī—</w:t>
      </w:r>
      <w:r>
        <w:rPr>
          <w:rFonts w:eastAsia="MS Minchofalt"/>
          <w:noProof/>
          <w:lang w:val="sa-IN"/>
        </w:rPr>
        <w:t>lalite ! satyam eva kathayati viśākhā |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lalitā—</w:t>
      </w:r>
      <w:r>
        <w:rPr>
          <w:rFonts w:eastAsia="MS Minchofalt"/>
          <w:noProof/>
          <w:lang w:val="sa-IN"/>
        </w:rPr>
        <w:t>katham iva ?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nāndīmukhī—</w:t>
      </w:r>
      <w:r>
        <w:rPr>
          <w:rFonts w:eastAsia="MS Minchofalt"/>
          <w:noProof/>
          <w:lang w:val="sa-IN"/>
        </w:rPr>
        <w:t>yasmāt sarvadā sarvāṅgīṇa-mukti-viṣa-vallari-mahoṣara-bhūmau santata-paramānanda-kara-prema-bharojjvalita-bhakti-pīyūṣa-sura-valli-sarasatara-mahā-kṣetre’smin vṛndāvane dhruvam āgantukā ye kecana jantavo bhaktā eva bhavanti, kathaṁ nu muktā bhavantu ?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 xml:space="preserve">lalitā </w:t>
      </w:r>
      <w:r>
        <w:rPr>
          <w:rFonts w:eastAsia="MS Minchofalt"/>
          <w:noProof/>
          <w:lang w:val="sa-IN"/>
        </w:rPr>
        <w:t>vihasya—viśākhe ! sphuṭaṁ kāminī-saṅgasya iti bhavad-vāg-vilāso’pi sa-sandarbho bhaviṣyati | tad vivṛtya kathyatām |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lang w:val="sa-IN" w:bidi="sa-IN"/>
        </w:rPr>
      </w:pPr>
      <w:r>
        <w:rPr>
          <w:rFonts w:eastAsia="MS Minchofalt"/>
          <w:b/>
          <w:bCs/>
          <w:lang w:val="sa-IN" w:bidi="sa-IN"/>
        </w:rPr>
        <w:t>viśākhā—</w:t>
      </w:r>
      <w:r>
        <w:rPr>
          <w:rFonts w:eastAsia="MS Minchofalt"/>
          <w:color w:val="0000FF"/>
          <w:lang w:val="sa-IN" w:bidi="sa-IN"/>
        </w:rPr>
        <w:t xml:space="preserve">ārūḍha-yogo’pi nipātyate’dhaḥ-saṅgena yogī kim utālpa-siddhir </w:t>
      </w:r>
      <w:r>
        <w:rPr>
          <w:rFonts w:eastAsia="MS Minchofalt"/>
          <w:lang w:val="sa-IN" w:bidi="sa-IN"/>
        </w:rPr>
        <w:t>iti nyāyenāsya kāye manasi gotre ca śyāmalatarasya sa-cchidra-vaṁśa-rasikasya rata-nārīkasya kṣaṇa-mātra-saṅgena  muktā api bhūmau garbha-vāsena jananam āsādya sa-cchidrībhūya saṁsāra-guṇa-baddhā babhūvuḥ |</w:t>
      </w:r>
    </w:p>
    <w:p w:rsidR="00DB3912" w:rsidRDefault="00DB3912">
      <w:pPr>
        <w:rPr>
          <w:rFonts w:eastAsia="MS Minchofalt"/>
          <w:lang w:val="sa-IN" w:bidi="sa-IN"/>
        </w:rPr>
      </w:pPr>
    </w:p>
    <w:p w:rsidR="00DB3912" w:rsidRDefault="00DB3912">
      <w:pPr>
        <w:rPr>
          <w:rFonts w:eastAsia="MS Minchofalt"/>
          <w:lang w:val="sa-IN" w:bidi="sa-IN"/>
        </w:rPr>
      </w:pPr>
      <w:r>
        <w:rPr>
          <w:rFonts w:eastAsia="MS Minchofalt"/>
          <w:b/>
          <w:bCs/>
          <w:lang w:val="sa-IN" w:bidi="sa-IN"/>
        </w:rPr>
        <w:t>tato’haṁ—</w:t>
      </w:r>
      <w:r>
        <w:rPr>
          <w:rFonts w:eastAsia="MS Minchofalt"/>
          <w:lang w:val="sa-IN" w:bidi="sa-IN"/>
        </w:rPr>
        <w:t>viśākhe ! nikhilam eva satyaṁ kathayasi |</w:t>
      </w:r>
    </w:p>
    <w:p w:rsidR="00DB3912" w:rsidRDefault="00DB3912">
      <w:pPr>
        <w:rPr>
          <w:rFonts w:eastAsia="MS Minchofalt"/>
          <w:lang w:val="sa-IN" w:bidi="sa-IN"/>
        </w:rPr>
      </w:pPr>
    </w:p>
    <w:p w:rsidR="00DB3912" w:rsidRDefault="00DB3912">
      <w:pPr>
        <w:rPr>
          <w:rFonts w:eastAsia="MS Minchofalt"/>
          <w:lang w:val="sa-IN" w:bidi="sa-IN"/>
        </w:rPr>
      </w:pPr>
      <w:r>
        <w:rPr>
          <w:rFonts w:eastAsia="MS Minchofalt"/>
          <w:b/>
          <w:bCs/>
          <w:lang w:val="sa-IN" w:bidi="sa-IN"/>
        </w:rPr>
        <w:t>subalaḥ—</w:t>
      </w:r>
      <w:r>
        <w:rPr>
          <w:rFonts w:eastAsia="MS Minchofalt"/>
          <w:lang w:val="sa-IN" w:bidi="sa-IN"/>
        </w:rPr>
        <w:t xml:space="preserve">vayasya ! katham iva | </w:t>
      </w:r>
    </w:p>
    <w:p w:rsidR="00DB3912" w:rsidRDefault="00DB3912">
      <w:pPr>
        <w:rPr>
          <w:rFonts w:eastAsia="MS Minchofalt"/>
          <w:lang w:val="sa-IN" w:bidi="sa-IN"/>
        </w:rPr>
      </w:pPr>
    </w:p>
    <w:p w:rsidR="00DB3912" w:rsidRDefault="00DB3912">
      <w:pPr>
        <w:rPr>
          <w:rFonts w:eastAsia="MS Minchofalt"/>
          <w:lang w:val="sa-IN" w:bidi="sa-IN"/>
        </w:rPr>
      </w:pPr>
      <w:r>
        <w:rPr>
          <w:rFonts w:eastAsia="MS Minchofalt"/>
          <w:lang w:val="sa-IN" w:bidi="sa-IN"/>
        </w:rPr>
        <w:t xml:space="preserve">tato </w:t>
      </w:r>
      <w:r>
        <w:rPr>
          <w:rFonts w:eastAsia="MS Minchofalt"/>
          <w:b/>
          <w:bCs/>
          <w:lang w:val="sa-IN" w:bidi="sa-IN"/>
        </w:rPr>
        <w:t>mayoktaṁ—</w:t>
      </w:r>
      <w:r>
        <w:rPr>
          <w:rFonts w:eastAsia="MS Minchofalt"/>
          <w:lang w:val="sa-IN" w:bidi="sa-IN"/>
        </w:rPr>
        <w:t>mama kāma-vilāsādhyâpakasya saundarya-vaidaghdyādi-guṇān viśeṣeṇa nāradādi-mukhād ākarṇya daṇḍakāraṇya-vāsino jīvan-muktāḥ kaṭhora-tapasyākulam ācarya gokula-vane’smin pravara-gopa-gṛheṣu janim aṅgīkṛtya vraja-vilāsinyo bhūtvā susāra-vaidagdhyādi-guṇair āvṛtya etā iva mad-urasi sraja iva vilasanti | tathaivāpare parama-muktā api mad-acintya-guṇair ākṛṣṭā asmin vraja-vane nitya-siddha-sthāvara-jaṅgameṣu paśu-pakṣi-bhūruhādayo bhūtvā mām ānandayantaḥ paramānandam āsvādayanto nandayanti |</w:t>
      </w:r>
    </w:p>
    <w:p w:rsidR="00DB3912" w:rsidRDefault="00DB3912">
      <w:pPr>
        <w:rPr>
          <w:rFonts w:eastAsia="MS Minchofalt"/>
          <w:lang w:val="sa-IN" w:bidi="sa-IN"/>
        </w:rPr>
      </w:pPr>
    </w:p>
    <w:p w:rsidR="00DB3912" w:rsidRDefault="00DB3912">
      <w:pPr>
        <w:rPr>
          <w:rFonts w:eastAsia="MS Minchofalt"/>
          <w:lang w:val="sa-IN" w:bidi="sa-IN"/>
        </w:rPr>
      </w:pPr>
      <w:r>
        <w:rPr>
          <w:rFonts w:eastAsia="MS Minchofalt"/>
          <w:b/>
          <w:bCs/>
          <w:lang w:val="sa-IN" w:bidi="sa-IN"/>
        </w:rPr>
        <w:t>subalaḥ—</w:t>
      </w:r>
      <w:r>
        <w:rPr>
          <w:rFonts w:eastAsia="MS Minchofalt"/>
          <w:lang w:val="sa-IN" w:bidi="sa-IN"/>
        </w:rPr>
        <w:t>vayasya ! sādhu varṇitam |</w:t>
      </w:r>
    </w:p>
    <w:p w:rsidR="00DB3912" w:rsidRDefault="00DB3912">
      <w:pPr>
        <w:rPr>
          <w:rFonts w:eastAsia="MS Minchofalt"/>
          <w:lang w:val="sa-IN" w:bidi="sa-IN"/>
        </w:rPr>
      </w:pPr>
    </w:p>
    <w:p w:rsidR="00DB3912" w:rsidRDefault="00DB3912">
      <w:pPr>
        <w:rPr>
          <w:rFonts w:eastAsia="MS Minchofalt"/>
          <w:lang w:val="sa-IN" w:bidi="sa-IN"/>
        </w:rPr>
      </w:pPr>
      <w:r>
        <w:rPr>
          <w:rFonts w:eastAsia="MS Minchofalt"/>
          <w:b/>
          <w:bCs/>
          <w:lang w:val="sa-IN" w:bidi="sa-IN"/>
        </w:rPr>
        <w:t xml:space="preserve">lalitā </w:t>
      </w:r>
      <w:r>
        <w:rPr>
          <w:rFonts w:eastAsia="MS Minchofalt"/>
          <w:lang w:val="sa-IN" w:bidi="sa-IN"/>
        </w:rPr>
        <w:t>kiñcid vihasya—mahā-siddhaś ced bhūmi-bheda-guṇaṁ vinā tava siddheḥ prabhāvān muktā jāyante tarhi parama-siddho’pi bhavān  kiñcin-mātrādhika-dravya-lābhāya tad-vikraya-kṣudra-vṛttau kathaṁ pravṛtto’sti ?</w:t>
      </w:r>
    </w:p>
    <w:p w:rsidR="00DB3912" w:rsidRDefault="00DB3912">
      <w:pPr>
        <w:rPr>
          <w:rFonts w:eastAsia="MS Minchofalt"/>
          <w:lang w:val="sa-IN" w:bidi="sa-IN"/>
        </w:rPr>
      </w:pPr>
    </w:p>
    <w:p w:rsidR="00DB3912" w:rsidRDefault="00DB3912">
      <w:pPr>
        <w:rPr>
          <w:rFonts w:eastAsia="MS Minchofalt"/>
          <w:lang w:val="sa-IN" w:bidi="sa-IN"/>
        </w:rPr>
      </w:pPr>
      <w:r>
        <w:rPr>
          <w:rFonts w:eastAsia="MS Minchofalt"/>
          <w:b/>
          <w:bCs/>
          <w:lang w:val="sa-IN" w:bidi="sa-IN"/>
        </w:rPr>
        <w:t>tato’haṁ—</w:t>
      </w:r>
      <w:r>
        <w:rPr>
          <w:rFonts w:eastAsia="MS Minchofalt"/>
          <w:lang w:val="sa-IN" w:bidi="sa-IN"/>
        </w:rPr>
        <w:t xml:space="preserve">mūrkhe lalitike ! yauvana-dhana-garvitābhir bhavatībhir yathā sva-dharmaṁ parityajya itas tataś cañcalyate tathā svadharma-pariniṣṭha-vaiśya-śiromaṇi-śrī-vraja-rājasya eka-putreṇa mayāpi svadharmaṁ parityajya kim ucchṛṅkhalena bhavitavyam ? yataḥ </w:t>
      </w:r>
      <w:r>
        <w:rPr>
          <w:rFonts w:eastAsia="MS Minchofalt"/>
          <w:color w:val="0000FF"/>
          <w:lang w:val="sa-IN" w:bidi="sa-IN"/>
        </w:rPr>
        <w:t xml:space="preserve">kṛṣi-vāṇijya-go-rakṣā-kusīdaṁ tūryam ucyate </w:t>
      </w:r>
      <w:r>
        <w:rPr>
          <w:rFonts w:eastAsia="MS Minchofalt"/>
          <w:lang w:val="sa-IN" w:bidi="sa-IN"/>
        </w:rPr>
        <w:t>[bhā.pu. 10.24.21] iti vaiśyānām asmākaṁ catasro vṛttayo bhavanti | āsām eka-vṛtty-ācaraṇenaiva sarva-siddher vṛddhis tac-catuṣṭayam ācarato mama punaḥ siddhiḥ parama-kāṣṭhām ārūḍhaiva paraṁ virājate |</w:t>
      </w:r>
    </w:p>
    <w:p w:rsidR="00DB3912" w:rsidRDefault="00DB3912">
      <w:pPr>
        <w:rPr>
          <w:rFonts w:eastAsia="MS Minchofalt"/>
          <w:lang w:val="sa-IN" w:bidi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 xml:space="preserve">nāndīmukhī </w:t>
      </w:r>
      <w:r>
        <w:rPr>
          <w:rFonts w:eastAsia="MS Minchofalt"/>
          <w:noProof/>
          <w:lang w:val="sa-IN"/>
        </w:rPr>
        <w:t>sa-smitaṁ—svadharma-niṣṭha-yuvarāja ! bhavataḥ kṛṣi-vāṇijya-gorakṣās tisro vṛttayaḥ spaṣṭam anubhūyanta eva | vṛddhi-jīvikā tu kadāpi nāvakalitāsti |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tato’haṁ—</w:t>
      </w:r>
      <w:r>
        <w:rPr>
          <w:rFonts w:eastAsia="MS Minchofalt"/>
          <w:noProof/>
          <w:lang w:val="sa-IN"/>
        </w:rPr>
        <w:t>nāndīmukhi ! sāpy asmābhiḥ kriyamāṇāpi tvayā kiṁ na jñāyate ? sāmpratam api muktātyantābhāva-saṅkṣobhinībhir etābhiḥ saha saṅkāmita-svadharmaṁ muktāpāra-vyāpāra-vṛddhi-vṛttiṁ vidhātum ārabdhavān asmi |</w:t>
      </w:r>
      <w:r>
        <w:rPr>
          <w:rStyle w:val="FootnoteReference"/>
          <w:rFonts w:eastAsia="MS Minchofalt" w:cs="Courier New"/>
          <w:noProof/>
          <w:lang w:val="sa-IN"/>
        </w:rPr>
        <w:footnoteReference w:id="5"/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 xml:space="preserve">viśākhā </w:t>
      </w:r>
      <w:r>
        <w:rPr>
          <w:rFonts w:eastAsia="MS Minchofalt"/>
          <w:noProof/>
          <w:lang w:val="sa-IN"/>
        </w:rPr>
        <w:t>kiñcid vihasya—subala ! yatra yo rajyati, sa khalu vinindyam api tad eva ślāghyatayotkīrtayati | atas tāvat suṣṭhu adharmasyāpi śobhanatvena varṇanam asya tvat-priya-sakhasya nāyogyam |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 xml:space="preserve">subalo </w:t>
      </w:r>
      <w:r>
        <w:rPr>
          <w:rFonts w:eastAsia="MS Minchofalt"/>
          <w:noProof/>
          <w:lang w:val="sa-IN"/>
        </w:rPr>
        <w:t>vihasya—nāndīmukhi ! na kevalam asau dhanasya vṛddhiṁ labhate, kintv anyeṣāṁ padārthānām api kṣaṇe kṣaṇe vṛddhiṁ labhamāno’sti |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nāndīmukhī—</w:t>
      </w:r>
      <w:r>
        <w:rPr>
          <w:rFonts w:eastAsia="MS Minchofalt"/>
          <w:noProof/>
          <w:lang w:val="sa-IN"/>
        </w:rPr>
        <w:t>kasya kasya ?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subalaḥ—</w:t>
      </w:r>
      <w:r>
        <w:rPr>
          <w:rFonts w:eastAsia="MS Minchofalt"/>
          <w:noProof/>
          <w:lang w:val="sa-IN"/>
        </w:rPr>
        <w:t>prathamaṁ pratyaṅge manasija-koṭi-vijayi-nava-tāruṇyasya, netrāñcale cañcala-kamala-vinindi-ghūrṇanasya, bhāṣite ca sudhā-sārojjvala-mādhurīṇām |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madhumaṅgalaḥ—</w:t>
      </w:r>
      <w:r>
        <w:rPr>
          <w:rFonts w:eastAsia="MS Minchofalt"/>
          <w:noProof/>
          <w:lang w:val="sa-IN"/>
        </w:rPr>
        <w:t>subala ! itara-padārthānāṁ vṛddhiṁ kiṁ tvayā vismṛtā ?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subalaḥ—</w:t>
      </w:r>
      <w:r>
        <w:rPr>
          <w:rFonts w:eastAsia="MS Minchofalt"/>
          <w:noProof/>
          <w:lang w:val="sa-IN"/>
        </w:rPr>
        <w:t>smāraya keṣām |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madhumaṅgalaḥ—</w:t>
      </w:r>
      <w:r>
        <w:rPr>
          <w:rFonts w:eastAsia="MS Minchofalt"/>
          <w:noProof/>
          <w:lang w:val="sa-IN"/>
        </w:rPr>
        <w:t>makara-kuṇḍala-maṇi-mañjīra-hāra-valaya-keyūra-maṇi-mudrikādibhiḥ parama-saundarya-darpādika-madhura-keli-vilāsānām |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lalitā—</w:t>
      </w:r>
      <w:r>
        <w:rPr>
          <w:rFonts w:eastAsia="MS Minchofalt"/>
          <w:noProof/>
          <w:lang w:val="sa-IN"/>
        </w:rPr>
        <w:t>ārya ! anyataraika-vastunaḥ kathaṁ vṛddhiṁ saṅgopitavān asi ?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nāndīmukhī—</w:t>
      </w:r>
      <w:r>
        <w:rPr>
          <w:rFonts w:eastAsia="MS Minchofalt"/>
          <w:noProof/>
          <w:lang w:val="sa-IN"/>
        </w:rPr>
        <w:t>katarasya ?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lalitā—</w:t>
      </w:r>
      <w:r>
        <w:rPr>
          <w:rFonts w:eastAsia="MS Minchofalt"/>
          <w:noProof/>
          <w:lang w:val="sa-IN"/>
        </w:rPr>
        <w:t>ballava-kula-sādhvīnām adharāmṛtocchiṣṭasya |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 xml:space="preserve">rādhā </w:t>
      </w:r>
      <w:r>
        <w:rPr>
          <w:rFonts w:eastAsia="MS Minchofalt"/>
          <w:noProof/>
          <w:lang w:val="sa-IN"/>
        </w:rPr>
        <w:t>sa-smitaṁ—lalite ! satyaṁ satyam ! vapur ākhyāti bhojanam ity etat praguṇatara-rasāyana-pānenaiva bāhu-yugale suvṛttendra-nīlārgalā-darpa-dalana-valanasya, vakṣasi mārakata-kavāṭāhaṅkāra-vidhvaṁsi-vistārasya, ūru-dvaye ca marakata-kadalī-stambha-garva-sarvaṅkaṣa-suvṛttitāyāḥ, vadane ca śārada-śaśadhara-parārdha-mādhurya-saṅkoca-kāri-nirbhara-suṣamāyāḥ, caraṇayoḥ nava-rasāla-pallava-praśasti-vitrāsi-mādhuryasya, sarvāṅge madhuratara-sanniveśa-kuśala-lajjā-kāri-subhaga-sauṣṭhavasya, vapuṣi ca nava-nava-mudirendīvaraindranīla-prabhā-hāri-visāri-prakaṭojjvalatā-bharasya, yenāsya sakalāntaram apy abhivyāpya vilasitam iti tan mṛdu-bhāṣitāmṛtaṁ viśākhayāpi sa-smita-sphuṭa-sulapita-kusumena suvāsitaṁ vyadhāyi |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 xml:space="preserve">madhumaṅgalaḥ </w:t>
      </w:r>
      <w:r>
        <w:rPr>
          <w:rFonts w:eastAsia="MS Minchofalt"/>
          <w:noProof/>
          <w:lang w:val="sa-IN"/>
        </w:rPr>
        <w:t>sa-parāmarśaṁ—vayasya ! para-ramaṇī-madhurādhara-lolupaṁ tvām etā dhūrtā miṣṭa-miṣṭa-vacana-mādhurī-bhareṇa parilobhayantyaḥ pracuratara-vṛddhiṁ pratiśrāvya mauktikāny ādāya jaṭilādi-durgam āsthāya mūlam api na dāsyanti | vṛddhi-vārtā tu dūre vartatām iti suṣṭhu vijñāyāhaṁ mitreṇa hitam āśāṁsanīyam iti vijñāpayann asmi | agre tubhyaṁ yad rocate |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 xml:space="preserve">tato’haṁ </w:t>
      </w:r>
      <w:r>
        <w:rPr>
          <w:rFonts w:eastAsia="MS Minchofalt"/>
          <w:noProof/>
          <w:lang w:val="sa-IN"/>
        </w:rPr>
        <w:t>daśanai rasanāṁ sandaśya—sakhe ! imā gāndharvādayaḥ kulāṅganāḥ prakāmādāna-pradāne mahā-śucayas tad ajānataiva tvayedam ucyate | tac chrūyatāṁ—sāmpratam eva svādharāmṛtopaḍhaukanena mām atīva santoṣya gāndharvayā mat-sakāśāt prātar gṛhīta-kamala-rāga-rekhikā-yugalena nija-vakṣoruhaṁ paribhūṣya mad-urasi tad eva caturguṇīkṛtya sāyam eva vitīrṇam | lalitayā ca paraśvaḥ sāyam amṛta-srāvi-cumbaka-ratnam ekam ādāya kali-krameṇa tri-guṇī-kṛtya pariśodhitam | viśākhayāpi niśīthe paramāgraheṇa man-madhurādharāmṛtam ādāya sva-sarva-bhūtaṁ tad eva prātar bahu-guṇīkṛtya pradāya bāḍham āpyāyito’smi | campaka-latādayaś ca vāraṁ vāraṁ sva-svābhīṣṭa-padārtham āgraheṇābhigṛhya kāścid dviguṇīkṛtya kāścit triguṇīkṛtya pradāya mām atīva santoṣitavatyaḥ | kintu āsu jana-dvayī kevalaṁ pradāne kiñcid anyādṛśa-vyavasāyā vartate |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nāndīmukhī—</w:t>
      </w:r>
      <w:r>
        <w:rPr>
          <w:rFonts w:eastAsia="MS Minchofalt"/>
          <w:noProof/>
          <w:lang w:val="sa-IN"/>
        </w:rPr>
        <w:t>katarā sā ?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tato’haṁ—</w:t>
      </w:r>
      <w:r>
        <w:rPr>
          <w:rFonts w:eastAsia="MS Minchofalt"/>
          <w:noProof/>
          <w:lang w:val="sa-IN"/>
        </w:rPr>
        <w:t>ekā raṅgaṇavallī mad-vakṣasi nija-vakṣaḥ-sthita-nistala-madhura-phala-yugalasya trir-āropaṇam urīkṛtya mat-kara-mardana-phala-dvayaṁ gṛhītvā sakṛd eva tad-arpitaṁ avaśiṣṭaṁ dvir-arpaṇaṁ gati-kriyām ācarya nādyāpi karoti | kācid anyā raṅgaṇamālā-sahacarī tulasī nāmnī dviguṇīkṛtya dātum uktvā mad-eka-parirambha-stavakaṁ samādāya sāmpratam idānīṁ deyaṁ tadānīṁ deyam iti kālaṁ kṣapayantī mūlam api na dadāti |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madhumaṅgalaḥ</w:t>
      </w:r>
      <w:r>
        <w:rPr>
          <w:rFonts w:eastAsia="MS Minchofalt"/>
          <w:noProof/>
          <w:lang w:val="sa-IN"/>
        </w:rPr>
        <w:t>—ayi raṅgaṇavallī-tulasyau ! yuvayoḥ sakāśād alabhyamānātma-divya-dravyo’pi priyaṁvado’smat-priya-vayasyaḥ sahaja-sāralyato bhavad-vidhāsu priyam eva vakti | tathāpy etādṛśe’py asmin vañcana-cāturīm ācarantībhyāṁ bhavatībhyāṁ kṛtaghnatvāt loka-dharmato bhayaṁ na kriyate |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 xml:space="preserve">tad ākarṇya cāru hasantī </w:t>
      </w:r>
      <w:r>
        <w:rPr>
          <w:rFonts w:eastAsia="MS Minchofalt"/>
          <w:b/>
          <w:bCs/>
          <w:noProof/>
          <w:lang w:val="sa-IN"/>
        </w:rPr>
        <w:t xml:space="preserve">lalitā </w:t>
      </w:r>
      <w:r>
        <w:rPr>
          <w:rFonts w:eastAsia="MS Minchofalt"/>
          <w:noProof/>
          <w:lang w:val="sa-IN"/>
        </w:rPr>
        <w:t xml:space="preserve">prāha—sakhyus tavārya madhumaṅgala ! bhāṣitaṁ tat pīyūṣataḥ priyataraṁ nahi kasya goṣṭhe pratyakṣaraṁ pratipadaṁ tad-alīkatogra-śakrāśanasya nahi ced iha bhūri-gandhaḥ | 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tataḥ sahāsa-kolāhalaṁ sādhu lalite ! sādhu varṇitam iti sarvās tās tām āliṅgitavatyaḥ | rādhā ca tathaiva manasā |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nāndīmukhī—</w:t>
      </w:r>
      <w:r>
        <w:rPr>
          <w:rFonts w:eastAsia="MS Minchofalt"/>
          <w:noProof/>
          <w:lang w:val="sa-IN"/>
        </w:rPr>
        <w:t xml:space="preserve">mohana ! katham apratītiḥ kriyate ? lalitā-prema-pātrīyaṁ raṅgaṇa-mālikā, dvitīyā ca viśākhā-priya-śiṣyā | tad etābhyām eva te prabodhya tad avaśyaṁ dāpayiṣyate yathā tābhyāṁ saha bhavataḥ śuddha-bhāvena punaḥ punar eṣa vyavahāro nirvahati | yadi vā dāpayituṁ na śakyate tadā tad-avaśiṣṭa-dravyaṁ tat-snehāt tābhyāṁ svayam eva dāpyate | ete api yadi te jhaṭiti dātuṁ nāṅgīkurutas tarhi kenāpi bhavān anuyoktuṁ na śakyate | bhavatā tv anaṅga-mañjarī-sahodarāgrataḥ kriyamāṇa eva phutkārārambhe tābhyām eva sādhvasena svīkṛta-vṛddhi-sahitaṁ tad drutaṁ sutarāṁ vitariṣyate | 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 xml:space="preserve">tataḥ sarvāsu nāndīmukhīṁ māṁ ca sa-bhrū-kuṭi-kauṭilyam īkṣamāṇāsu kiñcid upasṛtya </w:t>
      </w:r>
      <w:r>
        <w:rPr>
          <w:rFonts w:eastAsia="MS Minchofalt"/>
          <w:b/>
          <w:bCs/>
          <w:noProof/>
          <w:lang w:val="sa-IN"/>
        </w:rPr>
        <w:t xml:space="preserve">tuṅgavidyā </w:t>
      </w:r>
      <w:r>
        <w:rPr>
          <w:rFonts w:eastAsia="MS Minchofalt"/>
          <w:noProof/>
          <w:lang w:val="sa-IN"/>
        </w:rPr>
        <w:t>sāntaḥ-smitam āha—bho bhoḥ sakhyaḥ ! apūrvaikā vārtā śrūyatām |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sarvāḥ—</w:t>
      </w:r>
      <w:r>
        <w:rPr>
          <w:rFonts w:eastAsia="MS Minchofalt"/>
          <w:noProof/>
          <w:lang w:val="sa-IN"/>
        </w:rPr>
        <w:t>sakhi ! kā sā ?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tuṅgavidyā—</w:t>
      </w:r>
      <w:r>
        <w:rPr>
          <w:rFonts w:eastAsia="MS Minchofalt"/>
          <w:noProof/>
          <w:lang w:val="sa-IN"/>
        </w:rPr>
        <w:t>ekaḥ kāntadarpa-nāmācāryaḥ śruto’sti ?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lalitā—</w:t>
      </w:r>
      <w:r>
        <w:rPr>
          <w:rFonts w:eastAsia="MS Minchofalt"/>
          <w:noProof/>
          <w:lang w:val="sa-IN"/>
        </w:rPr>
        <w:t>paramparayā śruto’sti, bhadreṇa na jñāyate |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tuṅgavidyā—</w:t>
      </w:r>
      <w:r>
        <w:rPr>
          <w:rFonts w:eastAsia="MS Minchofalt"/>
          <w:noProof/>
          <w:lang w:val="sa-IN"/>
        </w:rPr>
        <w:t>tat-priya-śiṣyeṇa śyāmala-miśra-nāmnā tat-kṛta-sūtrāṇāṁ sandhi-catuṣṭayākhyāta-kṛd-vṛttaya iti vyākhyātāḥ | catasro vṛttayo yāḥ kṛtāḥ santi tāḥ kiṁ bhavatībhir dṛṣṭa-caryo bhavanti ?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viśākhā—</w:t>
      </w:r>
      <w:r>
        <w:rPr>
          <w:rFonts w:eastAsia="MS Minchofalt"/>
          <w:noProof/>
          <w:lang w:val="sa-IN"/>
        </w:rPr>
        <w:t>viṣṇu viṣṇu ! tad-vṛtti-darśanaṁ tāvad dūre’stu, sa eva kadāpi na karṇa-gocarīkṛto’sti |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lalitā</w:t>
      </w:r>
      <w:r>
        <w:rPr>
          <w:rFonts w:eastAsia="MS Minchofalt"/>
          <w:noProof/>
          <w:lang w:val="sa-IN"/>
        </w:rPr>
        <w:t xml:space="preserve"> sākūtaṁ—tuṅgavidye ! kutrāsau tvayā paricitaḥ ?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tuṅgavidyā</w:t>
      </w:r>
      <w:r>
        <w:rPr>
          <w:rFonts w:eastAsia="MS Minchofalt"/>
          <w:noProof/>
          <w:lang w:val="sa-IN"/>
        </w:rPr>
        <w:t>—sakhīsthalyā eka-mahā-padmāpsarasā tad-vṛtti-pāṭhārthaṁ taṁ mṛgayituṁ sāyam atrāgatam āsīt |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tato’haṁ—</w:t>
      </w:r>
      <w:r>
        <w:rPr>
          <w:rFonts w:eastAsia="MS Minchofalt"/>
          <w:noProof/>
          <w:lang w:val="sa-IN"/>
        </w:rPr>
        <w:t>tuṅgavidye ! etāvad-dūra-bhūmau kathaṁ tat-sañcāraḥ ?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tuṅgavidyā—</w:t>
      </w:r>
      <w:r>
        <w:rPr>
          <w:rFonts w:eastAsia="MS Minchofalt"/>
          <w:noProof/>
          <w:lang w:val="sa-IN"/>
        </w:rPr>
        <w:t>nikāma-vanyā-vṛddhi-sāmarthyena | ity ākarṇya sarvāḥ smitaṁ kurvanti sma |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lalitā—</w:t>
      </w:r>
      <w:r>
        <w:rPr>
          <w:rFonts w:eastAsia="MS Minchofalt"/>
          <w:noProof/>
          <w:lang w:val="sa-IN"/>
        </w:rPr>
        <w:t>tatas tataḥ |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tuṅgavidyā—</w:t>
      </w:r>
      <w:r>
        <w:rPr>
          <w:rFonts w:eastAsia="MS Minchofalt"/>
          <w:noProof/>
          <w:lang w:val="sa-IN"/>
        </w:rPr>
        <w:t xml:space="preserve"> śyāmala-miśrādvitīyenālīka-rāja-paṇḍitena prathamaṁ narma-pañjik¨¨aṁ kraya-vikraya-pañjikāṁ ca vidhāya sāmpratam alīka-pañjikā tathādāna-pradāna-pañjikā ca prapañcitāḥ, anukrameṇa nāmnāntareṇa ca prapañcitaitat-pañjikā-catuṣṭayaṁ bhavatībhiḥ śrutam astīti manye |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lalitā—</w:t>
      </w:r>
      <w:r>
        <w:rPr>
          <w:rFonts w:eastAsia="MS Minchofalt"/>
          <w:noProof/>
          <w:lang w:val="sa-IN"/>
        </w:rPr>
        <w:t>atha kiṁ, so’pi suṣṭhu anubhūyamāno’sti |</w:t>
      </w:r>
    </w:p>
    <w:p w:rsidR="00DB3912" w:rsidRDefault="00DB3912">
      <w:pPr>
        <w:rPr>
          <w:rFonts w:eastAsia="MS Minchofalt"/>
          <w:b/>
          <w:bCs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tuṅgavidyā—</w:t>
      </w:r>
      <w:r>
        <w:rPr>
          <w:rFonts w:eastAsia="MS Minchofalt"/>
          <w:noProof/>
          <w:lang w:val="sa-IN"/>
        </w:rPr>
        <w:t>tebhyo’pi parama-samīcīna-tīvra-dhī-prāgalbhyena tat-satīrthena kuhaka-bhaṭṭena tad-vrtti-catuṣṭayasya ṭīkā yugapat-kartum ārabdhāḥ santi |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campakalatā—</w:t>
      </w:r>
      <w:r>
        <w:rPr>
          <w:rFonts w:eastAsia="MS Minchofalt"/>
          <w:noProof/>
          <w:lang w:val="sa-IN"/>
        </w:rPr>
        <w:t>tuṅgavidye ! tvaṁ sarva-vidyā-viśāradāsi | tad eṣāṁ catūrṇāṁ śāstra-kāriṇāṁ nāma-dheya-niruktim avagantuṁ sarvās tvatto’bhilaṣanti |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viśākhā—</w:t>
      </w:r>
      <w:r>
        <w:rPr>
          <w:rFonts w:eastAsia="MS Minchofalt"/>
          <w:noProof/>
          <w:lang w:val="sa-IN"/>
        </w:rPr>
        <w:t>ācārya-bhaṭṭayor arthaḥ spaṣṭa eva tan-miśra-paṇḍitayoḥ sa tāvan nirucyatām |</w:t>
      </w:r>
    </w:p>
    <w:p w:rsidR="00DB3912" w:rsidRDefault="00DB3912">
      <w:pPr>
        <w:rPr>
          <w:rFonts w:eastAsia="MS Minchofalt"/>
          <w:b/>
          <w:bCs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 xml:space="preserve">tuṅgavidyā </w:t>
      </w:r>
      <w:r>
        <w:rPr>
          <w:rFonts w:eastAsia="MS Minchofalt"/>
          <w:noProof/>
          <w:lang w:val="sa-IN"/>
        </w:rPr>
        <w:t>vihasya</w:t>
      </w:r>
      <w:r>
        <w:rPr>
          <w:rFonts w:eastAsia="MS Minchofalt"/>
          <w:b/>
          <w:bCs/>
          <w:noProof/>
          <w:lang w:val="sa-IN"/>
        </w:rPr>
        <w:t>—</w:t>
      </w:r>
      <w:r>
        <w:rPr>
          <w:rFonts w:eastAsia="MS Minchofalt"/>
          <w:noProof/>
          <w:lang w:val="sa-IN"/>
        </w:rPr>
        <w:t>doṣo’py asti guṇo’py asti, tena miśrena miśreta iti miśraḥ |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nāndīmukhī—</w:t>
      </w:r>
      <w:r>
        <w:rPr>
          <w:rFonts w:eastAsia="MS Minchofalt"/>
          <w:noProof/>
          <w:lang w:val="sa-IN"/>
        </w:rPr>
        <w:t>kataro vā doṣaḥ, kataro vā gunaḥ ?</w:t>
      </w:r>
    </w:p>
    <w:p w:rsidR="00DB3912" w:rsidRDefault="00DB3912">
      <w:pPr>
        <w:rPr>
          <w:rFonts w:eastAsia="MS Minchofalt"/>
          <w:b/>
          <w:bCs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tuṅgavidyā—</w:t>
      </w:r>
      <w:r>
        <w:rPr>
          <w:rFonts w:eastAsia="MS Minchofalt"/>
          <w:noProof/>
          <w:lang w:val="sa-IN"/>
        </w:rPr>
        <w:t>vaidagdhyāvaidagdhayor avicāreṇaiva yatra kutrāpi sarvatra pravṛttir iti doṣaḥ | sāralyādhikyena uttamānuttamāvicāreṇaiva vaiṣamyaṁ vinā sarvatra samatayā pravṛttir iti mahān guṇaḥ |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 xml:space="preserve">lalitā </w:t>
      </w:r>
      <w:r>
        <w:rPr>
          <w:rFonts w:eastAsia="MS Minchofalt"/>
          <w:noProof/>
          <w:lang w:val="sa-IN"/>
        </w:rPr>
        <w:t>smitvā—tad asyaitan-miśra-padavī samucitaiva |</w:t>
      </w:r>
    </w:p>
    <w:p w:rsidR="00DB3912" w:rsidRDefault="00DB3912">
      <w:pPr>
        <w:pStyle w:val="TOAHeading"/>
        <w:tabs>
          <w:tab w:val="clear" w:pos="9360"/>
        </w:tabs>
        <w:suppressAutoHyphens w:val="0"/>
        <w:spacing w:line="240" w:lineRule="auto"/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citrā—</w:t>
      </w:r>
      <w:r>
        <w:rPr>
          <w:rFonts w:eastAsia="MS Minchofalt"/>
          <w:noProof/>
          <w:lang w:val="sa-IN"/>
        </w:rPr>
        <w:t>paṇḍito’pi nirucyatām |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tuṅgavidyā—</w:t>
      </w:r>
      <w:r>
        <w:rPr>
          <w:rFonts w:eastAsia="MS Minchofalt"/>
          <w:noProof/>
          <w:lang w:val="sa-IN"/>
        </w:rPr>
        <w:t xml:space="preserve"> sad-asad-vicārikā buddhiḥ paṇḍā | tayā yuktaḥ paṇḍitaḥ iti | ayaṁ tu buddhi-gauraveṇa pūrva-parayoḥ para-vidhir balavān iti vicārya parā asad-vicārikā yā sā paṇḍā | tām evottamatvenāśritas tad-yuktatvāt paṇḍita iti |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citrā—</w:t>
      </w:r>
      <w:r>
        <w:rPr>
          <w:rFonts w:eastAsia="MS Minchofalt"/>
          <w:noProof/>
          <w:lang w:val="sa-IN"/>
        </w:rPr>
        <w:t>sakhi tuṅgavidye ! sandhy-ādi-catuṣṭayasyāpy arthaḥ prakāśya kathyatām |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tuṅgavidyā—</w:t>
      </w:r>
      <w:r>
        <w:rPr>
          <w:rFonts w:eastAsia="MS Minchofalt"/>
          <w:noProof/>
          <w:lang w:val="sa-IN"/>
        </w:rPr>
        <w:t>citre ! asmad-goṣṭhyāṁ tat-prapañcena lalitaiva dakṣā, tat saiva kathayatu</w:t>
      </w:r>
      <w:r>
        <w:rPr>
          <w:rFonts w:eastAsia="MS Minchofalt"/>
          <w:lang w:val="sa-IN" w:bidi="sa-IN"/>
        </w:rPr>
        <w:t> </w:t>
      </w:r>
      <w:r>
        <w:rPr>
          <w:rFonts w:eastAsia="MS Minchofalt"/>
          <w:noProof/>
          <w:lang w:val="sa-IN"/>
        </w:rPr>
        <w:t>|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lalitā—</w:t>
      </w:r>
      <w:r>
        <w:rPr>
          <w:rFonts w:eastAsia="MS Minchofalt"/>
          <w:noProof/>
          <w:lang w:val="sa-IN"/>
        </w:rPr>
        <w:t>citre ! etat-prasaṅga-leśo’pi mayā kadāpi na śruto’pi</w:t>
      </w:r>
      <w:r>
        <w:rPr>
          <w:rFonts w:eastAsia="MS Minchofalt"/>
          <w:noProof/>
          <w:lang w:val="fr-CA"/>
        </w:rPr>
        <w:t xml:space="preserve"> |</w:t>
      </w:r>
      <w:r>
        <w:rPr>
          <w:rFonts w:eastAsia="MS Minchofalt"/>
          <w:noProof/>
          <w:lang w:val="sa-IN"/>
        </w:rPr>
        <w:t xml:space="preserve"> tad etat-prakaraṇa-vyākhyātrī tuṅgavidyaiva tad-arthaṁ jānāti |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citrā—</w:t>
      </w:r>
      <w:r>
        <w:rPr>
          <w:rFonts w:eastAsia="MS Minchofalt"/>
          <w:noProof/>
          <w:lang w:val="sa-IN"/>
        </w:rPr>
        <w:t>tuṅgavidye ! mac-chirasā śāpitāsi, tvayaiva vyākhyāyatām |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tato’tilajjayā svayam asaṅkathya rādhikātiprīti-pātrīṁ manāg apy anucyamānāṁ tadīya-sukhada-savidhāṁ bhū-cāraṇa-varya-kiśorīṁ tuṅganarmākhya-vaihāsikīṁ cakṣuḥ-kūṇanena sa-smitam ālokayantyāṁ tuṅgavidyāyāṁ, tuṅganarmā kiñcit sannidhāya sa-smita-man-mukham avalokayantī nijagāda—citre ! sa tāvad artho’smābhir na jñāyate, kintu tayāpsarasā punaḥ punar āgatya sa-vinayaṁ svayam āgraha-bhareṇa suprasannīkṛtāt yathārtha-padavīka-miśra-varād adhītya tad-vṛtti-catuṣṭaya-vyākhyānam asmat-sahita-tuṅgavidyāgrataḥ sāṅgaṁ yad akāri tat samāsena mayā kathyamānaṁ śṛṇuta –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 xml:space="preserve">prathamaṁ śṛṇu | dūtī-dvārā vā kṛtābhiyogena yūnor milanaṁ sandhiḥ | tasya vṛttir vivaraṇam abhisārādir iti | 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tataḥ kucālambha-pariṣvaṅga-cumbanādhara-pāna-rūpāṇāṁ śṛṅgāra-bhedānāṁ catuṣṭayam eva catuṣṭayam | tasya tasya vṛttir nakha-kṣatādiḥ, bāhu-bandha-bhaṅgy-ādiḥ, gaṇḍa-sthale savilāsa-mukha-kamalāropaṇādiḥ, sa-vaidagdhya-daṁśādir iti |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tato’nyonya-narma-lapitam ākhyātam | tasya vṛttiḥ paraspara-jayākāṅkṣayā nigūḍhārtha-prahelikādi-prayoga iti |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citrā</w:t>
      </w:r>
      <w:r>
        <w:rPr>
          <w:rFonts w:eastAsia="MS Minchofalt"/>
          <w:noProof/>
          <w:lang w:val="sa-IN"/>
        </w:rPr>
        <w:t xml:space="preserve"> sa-smitaṁ—tuṅganarman ! aśruta-caraitad-apūrvārtha-vyākhyānam asmat-karṇa-gocarīkṛtaṁ, bhavatyā tat-kṛd-vṛtter apy arthaḥ suṣṭhu nirucyatām |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 xml:space="preserve">tuṅganarmā </w:t>
      </w:r>
      <w:r>
        <w:rPr>
          <w:rFonts w:eastAsia="MS Minchofalt"/>
          <w:noProof/>
          <w:lang w:val="sa-IN"/>
        </w:rPr>
        <w:t>—ānandaṁ karotīti ānanda-kṛt sambhogaḥ | tasya vṛttiḥ śītkāra-cakṣur nimīlanādir iti | kiṁ ca, kāntadarpācāryādy-avatāriṇā kalāpa-priyeṇa siddha-kumāreṇānena tat-tad-vigrahāntareṇaiva yat kalāpa-vyākaraṇam āvirbhāvitaṁ tatrātyantopādeyatvena atiśaya-rahasyatvena ca prakaṭam anigadya bhaṅgyā nāma-dheyāntareṇa ca yat kiñcit nigūhitaṁ, tad bhavad-vidha-rasika-snigdha-vidagdha-janair vidagdha-buddhi-sakhībhiḥ samam adhika-vicāreṇa samanubhavanīyam iti |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 xml:space="preserve">campakalatā </w:t>
      </w:r>
      <w:r>
        <w:rPr>
          <w:rFonts w:eastAsia="MS Minchofalt"/>
          <w:noProof/>
          <w:lang w:val="sa-IN"/>
        </w:rPr>
        <w:t>kiñcid vihasya—tuṅgavidye ! etad-bhaṭṭa-pādānāṁ dvāv eva bhujau, tatrāpy atīva sukumārau | tat katham ekadaiva ṭīkā-catuṣṭayaṁ lekhituṁ śaknotu ?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 xml:space="preserve">tuṅgavidyā </w:t>
      </w:r>
      <w:r>
        <w:rPr>
          <w:rFonts w:eastAsia="MS Minchofalt"/>
          <w:noProof/>
          <w:lang w:val="sa-IN"/>
        </w:rPr>
        <w:t>—mugdhe ! nijendrajāla-balenāyaṁ bhuja-catuṣṭayam api prāduṣkartuṁ śaknoti |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lalitā—</w:t>
      </w:r>
      <w:r>
        <w:rPr>
          <w:rFonts w:eastAsia="MS Minchofalt"/>
          <w:noProof/>
          <w:lang w:val="sa-IN"/>
        </w:rPr>
        <w:t>satyaṁ satyaṁ vāsantika-rāsollāsa-mahotsave parama-rāsa-sthalī-nikaṭa-varti-praviṣṭaka-nāmāraṇya-khaṇḍāntar-nikuñjāntarāle’pi para-rāmā-ratnam apahartuṁ nikhila-ballavī-vṛnda-vañcanāya ca sva-paricāyakādbhuta-nija-mādhurī-santatim avaguṇṭhya kuhaka-balād evānena caturbhujatvam āviṣkṛtam āsīt |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viśākhā—</w:t>
      </w:r>
      <w:r>
        <w:rPr>
          <w:rFonts w:eastAsia="MS Minchofalt"/>
          <w:noProof/>
          <w:lang w:val="sa-IN"/>
        </w:rPr>
        <w:t xml:space="preserve">lalite ! satyam etat sarvam asya kuhaka-bala-vijṛmbhitam eva | yat priya-sakhyā saha gadya-padyair narmālāpa-goṣṭhyāṁ tāṁ jetuṁ nija-kuhaka-pāṇḍityena samprati vṛddhi-vṛttim ācaratā pada-dvayasya vṛddhiḥ kadācit kadācid yad anena kriyate, tac cāsmābhir api dṛṣṭam asti | 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sudevī</w:t>
      </w:r>
      <w:r>
        <w:rPr>
          <w:rFonts w:eastAsia="MS Minchofalt"/>
          <w:noProof/>
          <w:lang w:val="sa-IN"/>
        </w:rPr>
        <w:t>—viśākhe ! caturṇām eteṣāṁ śāstra-kāriṇāṁ prāyeṇaika eva vyavasāyaḥ kathaṁ dṛśyate ?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nāndīmukhī—</w:t>
      </w:r>
      <w:r>
        <w:rPr>
          <w:rFonts w:eastAsia="MS Minchofalt"/>
          <w:noProof/>
          <w:lang w:val="sa-IN"/>
        </w:rPr>
        <w:t>sudevi ! etad vivaraṇam alpākṣareṇa tuṅganarmaṇā yad akāri tat kiṁ tvayā nahi śrutam ?</w:t>
      </w:r>
    </w:p>
    <w:p w:rsidR="00DB3912" w:rsidRDefault="00DB3912">
      <w:pPr>
        <w:rPr>
          <w:rFonts w:eastAsia="MS Minchofalt"/>
          <w:b/>
          <w:bCs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sudevī—</w:t>
      </w:r>
      <w:r>
        <w:rPr>
          <w:rFonts w:eastAsia="MS Minchofalt"/>
          <w:noProof/>
          <w:lang w:val="sa-IN"/>
        </w:rPr>
        <w:t>yāva-grāma-stha-priya-sakhyāṁ tadānīṁ datta-manaskayā mayā tat samyaktayā nāvadhāritam | tat kṛpayā tvayaiva vistareṇa saṅkathya śrāvyatām |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nāndīmukhī—</w:t>
      </w:r>
      <w:r>
        <w:rPr>
          <w:rFonts w:eastAsia="MS Minchofalt"/>
          <w:noProof/>
          <w:lang w:val="sa-IN"/>
        </w:rPr>
        <w:t>sudevi ! śrūyatām | vastuta ete catvāraḥ kuhaka-bhaṭṭa-nāmā eka eva kumāro bhavati | sa eva kṛtya-bheda-vinoda-sampādanāyātmanaḥ prakṛṣṭatara-kuhaka-prabhāvāt prakaṭitenaikena vigraheṇaiva kānta-darpācārya iti apareṇa śyāmala-miśra iti padavīm adhyārūḍho vartate | alīka-rāja-paṇḍitena samaṁ tu sphuṭam asya pṛthag-vigrahatā nāsty eva, kintv ayam eva sadā dharmī kumāraḥ | sphuṭam atra vilāsa-viśeṣollāsa-karaṇāya kiñcit prakāśa-bhedenālīka-rāja-paṇḍiteti nāmāntaram urarīkṛtya kāmam ātmīyānām ātmanaś ca paramānanda-kallolam āsphālayan viharate |</w:t>
      </w:r>
    </w:p>
    <w:p w:rsidR="00DB3912" w:rsidRDefault="00DB3912">
      <w:pPr>
        <w:rPr>
          <w:rFonts w:eastAsia="MS Minchofalt"/>
          <w:b/>
          <w:bCs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tato’haṁ—</w:t>
      </w:r>
      <w:r>
        <w:rPr>
          <w:rFonts w:eastAsia="MS Minchofalt"/>
          <w:noProof/>
          <w:lang w:val="sa-IN"/>
        </w:rPr>
        <w:t xml:space="preserve">haṁho ! yac caturbhujatvādika-līlāyitam akhilam asmābhiḥ siddhatā-prabhāvair evāvirbhāvyate tan mūrkhābhir ābhir ugrābhiḥ kuhaka-bhaṭṭābhir nija-nikṛṣṭa-kuhaka-prabhāvair eveti santatam udghuṣyate | 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 xml:space="preserve">iti mad-vacaḥ samākarṇya sarvāḥ—anena siddha-gosvāminā sva-prabhāveṇa nijālīkatāpi siddhī-sampādya sva-mukhenaiva paraṁ nirdhāritā vyadhāyi | 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 xml:space="preserve">iti sarvair nirbharam ullāsyamāne hāsa-kutūhale, </w:t>
      </w:r>
      <w:r>
        <w:rPr>
          <w:rFonts w:eastAsia="MS Minchofalt"/>
          <w:b/>
          <w:bCs/>
          <w:noProof/>
          <w:lang w:val="sa-IN"/>
        </w:rPr>
        <w:t xml:space="preserve">ahaṁ </w:t>
      </w:r>
      <w:r>
        <w:rPr>
          <w:rFonts w:eastAsia="MS Minchofalt"/>
          <w:noProof/>
          <w:lang w:val="sa-IN"/>
        </w:rPr>
        <w:t>svagataṁ—bho āścaryam āścaryam amūbhir vāvadūka-ballavībhir vacana-prakāśa-paripāṭībhir bāḍham alīkataiva mayi siddhīkṛtā iti manasi vibhāvya lajjayā mayā tad-anākarṇita-mudrayaiva tāḥ suṣṭhv avadhāryeva kiñcid vihasya vyāhṛtaṁ—bho mugdhā yauvanāndhā vilāsinyaḥ ! yady atra nahi vaḥ pratītis tarhi sarveṣāṁ samakṣam eva sva-siddhiṁ darśayan prathamam asyāḥ kaṇṭhe vana-mālā bhavāni iti vihasya campakalatām upasarpan—vayasya siddhasya tava para-ramaṇī-sparśaḥ parama-nyāyya iti vihasya vadatā madhumaṅgalena nivartito’ham avadaṁ—sakhe! siddhasya siddhayā saṁyogo mithaḥ paramānanda-lābhāyaiva bhavati | uktaṁ ca śrī-nāradena—</w:t>
      </w:r>
      <w:r>
        <w:rPr>
          <w:rFonts w:eastAsia="MS Minchofalt"/>
          <w:noProof/>
          <w:color w:val="0000FF"/>
          <w:lang w:val="sa-IN"/>
        </w:rPr>
        <w:t xml:space="preserve">paramānanda-lābhāya sva-yūthyām eva saṁśrayed </w:t>
      </w:r>
      <w:r>
        <w:rPr>
          <w:rFonts w:eastAsia="MS Minchofalt"/>
          <w:noProof/>
          <w:lang w:val="sa-IN"/>
        </w:rPr>
        <w:t xml:space="preserve">iti | 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iti niśamya hasantīṣu sarvāsu paramānanda-janita-kampādi-sāttvika-vikārān bhayenevācchādayantī campakalatā prapalāyya kuñjāntarāle praviṣṭā rādhāṁ pṛṣṭhe samāliṅgya nilīnāsīt |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 xml:space="preserve">tato’haṁ </w:t>
      </w:r>
      <w:r>
        <w:rPr>
          <w:rFonts w:eastAsia="MS Minchofalt"/>
          <w:noProof/>
          <w:lang w:val="sa-IN"/>
        </w:rPr>
        <w:t>citrāṁ mauktikāni haste cālayann uktavān—citre ! samakṣam āgatya mauktika-mūlyaṁ śṛṇu | śṛṅgāra-karma-vicakṣaṇāyās tava mūrti-mañjuṣikāyāṁ tat-sādhanāni bahūni santīti tvat-prāṇa-preṣṭha-sakhyā kathitam asti | tair vicitra-śṛṅgāreṇa mat-pratyaṅgāni tathā bhūṣaya yathāham api tvad-vakṣaḥ-stha-kāñcana-ghaṭa-dvayam ardha-candra-patrāṅkurādibhiḥ santoṣeṇālaṅkṛtya tvat-kauśala-viśeṣaṁ tvat-priya-sakhī-rādhikā-purataḥ suṣṭhu saṅkīrtya tām ānandayāmīti |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 xml:space="preserve">tac chravaṇataḥ sa-krodhaṁ </w:t>
      </w:r>
      <w:r>
        <w:rPr>
          <w:rFonts w:eastAsia="MS Minchofalt"/>
          <w:b/>
          <w:bCs/>
          <w:noProof/>
          <w:lang w:val="sa-IN"/>
        </w:rPr>
        <w:t>citrā</w:t>
      </w:r>
      <w:r>
        <w:rPr>
          <w:rFonts w:eastAsia="MS Minchofalt"/>
          <w:noProof/>
          <w:lang w:val="sa-IN"/>
        </w:rPr>
        <w:t xml:space="preserve">—aye aviratam ativikaṭa-bhaṇḍatoccaṇḍa-caṇḍikāviṣṭa ! aye trijagati prasiddha-dhṛṣṭatodbhaṭa-śaṭha-bhaṭa-parārdha-purī-pragāḍha-mahā-samrāḍ-vara ! jhaṭiti śākhoṭa-bāṭikā-kuraṅga-kuṭumbinī-kula-naṭa ! tvad-yogyābhis tat-tat-sādhana-karma-karmaṭhābhis tābhir eva sa-santoṣaṁ sucitritena bhavatā tā eva suślāghaṁ suvareṇa santatam anukīrtyantāṁ itas tvaritam apasaratu svāmī | 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ity ākarṇanena jāta-hāsāḥ sarvās tāṁ suṣṭhu tuṣṭuvuḥ |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 xml:space="preserve">tad anu </w:t>
      </w:r>
      <w:r>
        <w:rPr>
          <w:rFonts w:eastAsia="MS Minchofalt"/>
          <w:b/>
          <w:bCs/>
          <w:noProof/>
          <w:lang w:val="sa-IN"/>
        </w:rPr>
        <w:t>nāndīmukhī—</w:t>
      </w:r>
      <w:r>
        <w:rPr>
          <w:rFonts w:eastAsia="MS Minchofalt"/>
          <w:noProof/>
          <w:lang w:val="sa-IN"/>
        </w:rPr>
        <w:t>gokula-maṅgala ! sakala-gokula-jana-jīvātu-mukha-candra-prakāśaṁ bhavantaṁ akasmād vimanaskam iva saṁvīkṣya bhavad-ekāyuṣām asmākaṁ hṛdayāni marma-vraṇa-vedanā-vahni-jvālitānīva sphuṭanti santi | tatas tan-nidānam avaśyaṁ kṛpayā prakāśyatām | yathā bhagavatī-dvārā tat-pratīkāraṁ jhaṭiti niṣpādya śrīmantaṁ bhavantaṁ bāḍham ānandaivātmānaṁ sandhukṣayāma |</w:t>
      </w:r>
    </w:p>
    <w:p w:rsidR="00DB3912" w:rsidRDefault="00DB3912">
      <w:pPr>
        <w:rPr>
          <w:rFonts w:eastAsia="MS Minchofalt"/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 iti nāndīmukhī-vacanam ākarṇya savaiklavyam iva </w:t>
      </w:r>
      <w:r>
        <w:rPr>
          <w:b/>
          <w:bCs/>
          <w:noProof/>
          <w:lang w:val="sa-IN"/>
        </w:rPr>
        <w:t>mayoktaṁ—</w:t>
      </w:r>
      <w:r>
        <w:rPr>
          <w:noProof/>
          <w:lang w:val="sa-IN"/>
        </w:rPr>
        <w:t>nāndīmukhi śrūyatām | adṛṣṭāśruta-cara-cāru-cāturya-niravadya-mahā-vaidagdhya-viovidha-sudurbodha-narma-karma-svādhyāya-prathamācāryāyāḥ samasta-kalyāṇa-guṇa-maṇi-mañjuṣāyāḥ sva-parijana-gaṇa-jīvanī-bhūta-smita-nava-ghana-sāra-suvāsita-bhāṣita-pīyūṣāyāḥ śacy-ādi-saubhāgyavatī-vṛnda-varṇyamān-saubhāgya-bharāyāḥ santatam indirādi-gaurī-gaṇa-mṛgyamāṇa-saundarya-rasa-sphurita-nakhāñcala-pratīkāyāḥ sura-nara-gaṇa-gandharva-vidyādhara-muni-vara-vandita-bhuvaneśvarī-śata-vandyamāna-padāravindāyāḥ, samasta-vaikuṇṭhato’pi paramottama-parama-vyomato’pi bṛṁhita-mahā-mahimottara-vṛndāṭavī-mahā-yoga-pīṭha-mahā-siṁhāsane saṁbhṛta-mahāratnābhiṣekāyāḥ mahādevyāḥ sudhā-sāgara-mathanotthita-rādhety-akṣara-yugala-ghanībhūta-tat-sārāṁśa-kalasa-dvaya-vinirmita-rādheti-nāma-dheyād apūrvāmṛta-sāra-vikāra-viśeṣeṇāpyāyita-śītkārita-caturdaśa-bhuvanāyāḥ, santata-saurabhya-niravadhi-saundarya-nistula-kaumalya-nirbhara-varāruṇyādi-vinirjita-raktotpala-kula-caraṇa-paricaraṇaika-jīvine sakala-varivasyā-viśāradāya mahyaṁ svayam āhūyāsaṅkocatayā mat-kāmita-pratyaṅga-sevā yat tayā na dīyate | atas tasya mayi madhurāṁ prītim anavadhārya tat-pūrṇāṁśāṁ yathārtha-nāmnīṁ tuṅgavidyāṁ bhagavatī-mukhāt niśamya satvarābhīṣṭa-lābhāya enāṁ gurutvenāsādyāsyāḥ sakāśāt mahādevī-mantra-rājaṁ didīkṣiṣur ahaṁ tvāṁ bhagavaty-advitīyāṁ prapanno’smi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 xml:space="preserve">nāndīmukhī </w:t>
      </w:r>
      <w:r>
        <w:rPr>
          <w:noProof/>
          <w:lang w:val="sa-IN"/>
        </w:rPr>
        <w:t>vihasya | sulakṣaṇa prathamaṁ tāvat śāstra-nirṇīta-gurūpasattir vidhīyatām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 xml:space="preserve">mayoktam </w:t>
      </w:r>
      <w:r>
        <w:rPr>
          <w:noProof/>
          <w:lang w:val="sa-IN"/>
        </w:rPr>
        <w:t xml:space="preserve">| bhadraṁ vacaḥ prathamaṁ guru-śiṣyayoḥ parīkṣaiva nyāyyā | tatas tisras triyāmāḥ kutrāpi nirjana-kuñje kṣaṇe mahilāṁ kṣaṇe pumāṁsaṁ māṁ sampādya sva-vidyāyāḥ prabhāvam asau darśayatu | tato viśrabhya parama-sambhrameṇa mayāpy asyāś caraṇa-yāvābharaṇa-śroṇi-mardana-vakṣoja-kaṇḍūyana-veṇī-bandhanādi-paricaryās sarvāpekṣayā kriyamāṇāsu suprasanneyaṁ tvat-sevayā parama-prasannāsmīti nirucya māṁ manobhavānanda-kara-nikuñja-maṇḍapa-vedikāṁ prāpayya bho vicakṣaṇa mad-vakṣaḥ-sthala-kārttasvara-maṅgala-ghaṭa-yugalaṁ svakara-yugalena spṛśan mṛgamada-kuṅkumādi-paṅka-lepa-pūrvakaṁ maṇi-puṣpa-mālābhir veṣṭayety ādibhāṣitamantrair ghaṭaṁ sthāpayitvā, sva-vakṣoja-mahā-prasāda0kuṅkumena mama lalāṭādiṣu tilakaṁ kṛtvā mṛgamadena mad-vakṣasi mahā-devī-nāma-mudrām abhilikhya bāhu-dvayaṁ ca tac-caraṇa-cihna-saubhāgya-mudrābhir aṅkīkṛtya sva-kaṇṭhād ekāvalī-mālām uttārya mat-kaṇṭhe nidhāya mama vakṣaḥ-pārśvayoḥ sva-kucau aṁsa-dvaye bāhulate mukhe ca svādharaṁ aparāṅgānyāgamānabhijñena mayā sphuṭam ajñātāny api paramāgamācāryeyaṁ svayaṁ tad-arpaṇa-sthāne’rpayatu iti ṣaḍ-aṅgāni vinyasya ṣaḍ-akṣara-mantra-rājasyāsya svayambhū-ṛṣi-gāyatrī chandaḥ śrī-gāndharvā devatā sa-bindu-prathama-varṇo bījaṁ śaktir upāsyopāsakayor mithaḥ-suyukta-rati-janana-pūrvakābhīṣṭa-kāma-siddhaye viniyoga ity ādi pūrvāṅgaṁ yathā-vidhi sampādya, 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atha svīya-saras-tīra-kuñja-raṅga-sthale mudā |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sabhyānālī-gaṇān bhaṅgyā dhinvantīṁ narma-nartanaiḥ ||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gaurīṁ raktāmbarāṁ ramyāṁ sunetrāṁ susmitānanām |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śyāmāṁ śyāmākhilābhīṣṭa-sādhikāṁ rādhikāṁ śraye ||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iti dhyānaṁ ca suciraṁ kārayitvā kṛpayā mahyaṁ kāmine kāma-bīja-puṭitaṁ mantra-rājam upadiśya māṁ kṛtārthīkarotu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tad anu --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mahā-bhāvojjvalac-cintā-ratnodbhāvita-vigrahām |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sakhī-praṇaya-sad-gandha-varodvartana-suprabhām ||1||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kāruṇyāmṛta-vīcibhis tāruṇyāmṛta-dhārayā |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lāvaṇyāmṛta-vanyābhiḥ snapitāṁ glaptendirām ||2||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hrī-paṭṭa-vastra-guptāṅgīṁ saundarya-ghusṛṇāñcitām |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śyāmalojjvala-kastūrī-vicitrita-kalevarām ||3||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kampāśru-pulaka-stambha-sveda-gadgada-raktatāḥ |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unmādo jāḍyam ity etai rathanir navabhir uttamaiḥ ||4||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kḷptālaṅkṛti-saṁsliṣṭāṁ guṇālī-puṣpa-mālinīm |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dhīrādhīrātva-sad-vāsa-paṭa-vāsaiḥ pariṣkṛtām ||5||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pracchanna-māna-dhammillāṁ saubhāgya-tilakojjvalām |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kṛṣṇa-nāma-yaśaḥ-śrāva-vataṁsollāsi-karṇikām ||6||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rāga-tāmbūla-raktauṣṭhīṁ prema-kauṭilya-kajjalām |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narma-bhāṣita-nisyanda-smita-karpūra-vāsitām ||7||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saurabhāntaḥ-pure garva-paryaṅkopari līlayā |</w:t>
      </w:r>
      <w:r>
        <w:rPr>
          <w:noProof/>
          <w:lang w:val="sa-IN"/>
        </w:rPr>
        <w:br/>
        <w:t>niviṣṭāṁ prema-vaicittya-vicalat-taralāñcitām ||8||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praṇaya-krodha-sac-colī-bandh-guptī-kṛta-stanām |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sapatnī-vaktra-hṛc-choṣi-yaśaḥ-śrī-kacchapī-varām ||9||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madhyatātma-sakhī-skandha-līlānyasta-karāmbujām |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śyāmāṁ śyāma-smarāmoda-madhulī-pariveśikām ||10||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tvāṁ natvā yācate dhṛtvā tṛṇaṁ dantair ayaṁ janaḥ |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sva-dāsyāmṛta-sekena jīvayāmuṁ suduḥkhitam ||11||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na muñcec charaṇāyātam api duṣṭaṁ dayāmayaḥ |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ato gāndharvike hā hā muñcainaṁ naiva tādṛśam ||12||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premāmbhoja-marandākhyaṁ stavarājam imaṁ janaḥ |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śrī-rādhikā-kṛpā-hetuṁ paṭhaṁs tad-dāsyam āpnuyāt ||13||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imaṁ stava-rājam apy upadiśatu ||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tataḥ śrī-guror labdhābhīṣṭa-kāmo’smi iti sagadgadaṁ vadantaṁ sakampaṁ tac-caraṇa-kamalayoḥ patitaṁ māṁ sānandaṁ samutthāpya samāliṅgya svādharocchiṣṭa-pīyūṣa-prasādaṁ saṁbhojya ca sva-mukhodgīrṇa-tāmbūlaṁ man-mukhe vitaratu | brahmacāriṇo mama tāmbūla-bhakṣaṇam anucitam iti cet tarhi karpūra-vāsita-nija-mukha-vāsena man-mukha-śuddhiṁ vitanotu | tataḥ kṛtārthena mayaitad-abhīpsitāni anyāny api bahūni ca muktāphalāni dakṣinātvena samarpyamāṇāni kṛpayā svīkṛtya mām anugṛhṇātu ||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iti niśamya sarvāsu sa-smitaṁ </w:t>
      </w:r>
      <w:r>
        <w:rPr>
          <w:b/>
          <w:bCs/>
          <w:noProof/>
          <w:lang w:val="sa-IN"/>
        </w:rPr>
        <w:t>tuṅgavidyā</w:t>
      </w:r>
      <w:r>
        <w:rPr>
          <w:noProof/>
          <w:lang w:val="sa-IN"/>
        </w:rPr>
        <w:t xml:space="preserve">-mukham avalokayantīṣu tayāpy ucchalitāntarānandam āvṛtya bhrū-bhaṅgena saroṣam iva mām īṣad avalokya bhāṣitaṁ | nāndīmukhi tvaṁ siddhā tapasviny asi | tasmād etad-vidhinā tvam evainaṁ dīkṣaya | tadāsya siddhāto mantra-grahaṇāt svābhīṣṭa-kāma-lābho jhaṭiti sampatsyata iti vyāhṛtya sakrodhaṁ gṛhāya gacchantīṁ kareṇa gṛhītvā vyāghoṭya </w:t>
      </w:r>
      <w:r>
        <w:rPr>
          <w:b/>
          <w:bCs/>
          <w:noProof/>
          <w:lang w:val="sa-IN"/>
        </w:rPr>
        <w:t xml:space="preserve">viśākhā </w:t>
      </w:r>
      <w:r>
        <w:rPr>
          <w:noProof/>
          <w:lang w:val="sa-IN"/>
        </w:rPr>
        <w:t>vihasya nāndīmukhīṁ prāha—nāndīmukhi! asya samprati prāpta-vyalīkasya dīkṣā-dāne mahān eva pratyavāyaḥ syād ity ācāryeyaṁ tvāṁ prati krudhyati ||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nāndīmukhī—</w:t>
      </w:r>
      <w:r>
        <w:rPr>
          <w:noProof/>
          <w:lang w:val="sa-IN"/>
        </w:rPr>
        <w:t>mithyā-vādini viśākhe! sakala-sadharma-rājīva-bandhor gokula-rājasya sat-tanaye katham alīka-parivādam āropayasi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viśākhā—</w:t>
      </w:r>
      <w:r>
        <w:rPr>
          <w:noProof/>
          <w:lang w:val="sa-IN"/>
        </w:rPr>
        <w:t>tubhyaṁ śape satyam evaitad doṣam |</w:t>
      </w:r>
    </w:p>
    <w:p w:rsidR="00DB3912" w:rsidRDefault="00DB3912">
      <w:pPr>
        <w:pStyle w:val="TOAHeading"/>
        <w:tabs>
          <w:tab w:val="clear" w:pos="9360"/>
        </w:tabs>
        <w:suppressAutoHyphens w:val="0"/>
        <w:spacing w:line="240" w:lineRule="auto"/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nāndīmukhī—</w:t>
      </w:r>
      <w:r>
        <w:rPr>
          <w:noProof/>
          <w:lang w:val="sa-IN"/>
        </w:rPr>
        <w:t>kas tāvad doṣaḥ ?</w:t>
      </w:r>
    </w:p>
    <w:p w:rsidR="00DB3912" w:rsidRDefault="00DB3912">
      <w:pPr>
        <w:pStyle w:val="TOAHeading"/>
        <w:tabs>
          <w:tab w:val="clear" w:pos="9360"/>
        </w:tabs>
        <w:suppressAutoHyphens w:val="0"/>
        <w:spacing w:line="240" w:lineRule="auto"/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viśākhā—</w:t>
      </w:r>
      <w:r>
        <w:rPr>
          <w:noProof/>
          <w:lang w:val="sa-IN"/>
        </w:rPr>
        <w:t>ucchiṣṭa-bhojanam |</w:t>
      </w:r>
    </w:p>
    <w:p w:rsidR="00DB3912" w:rsidRDefault="00DB3912">
      <w:pPr>
        <w:pStyle w:val="TOAHeading"/>
        <w:tabs>
          <w:tab w:val="clear" w:pos="9360"/>
        </w:tabs>
        <w:suppressAutoHyphens w:val="0"/>
        <w:spacing w:line="240" w:lineRule="auto"/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nāndīmukhī—</w:t>
      </w:r>
      <w:r>
        <w:rPr>
          <w:noProof/>
          <w:lang w:val="sa-IN"/>
        </w:rPr>
        <w:t>kasya ?</w:t>
      </w:r>
    </w:p>
    <w:p w:rsidR="00DB3912" w:rsidRDefault="00DB3912">
      <w:pPr>
        <w:pStyle w:val="TOAHeading"/>
        <w:tabs>
          <w:tab w:val="clear" w:pos="9360"/>
        </w:tabs>
        <w:suppressAutoHyphens w:val="0"/>
        <w:spacing w:line="240" w:lineRule="auto"/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viśākhā—</w:t>
      </w:r>
      <w:r>
        <w:rPr>
          <w:noProof/>
          <w:lang w:val="sa-IN"/>
        </w:rPr>
        <w:t>dāsyāḥ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nāndīmukhī vihasya—kā tāvat sā dāsī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viśākhā—</w:t>
      </w:r>
      <w:r>
        <w:rPr>
          <w:noProof/>
          <w:lang w:val="sa-IN"/>
        </w:rPr>
        <w:t>śākhoṭa-vana-vāsinī kācin māyayā gopīva bhūtvā kaṁsa-bhṛtya-govardhana-malla-gṛhiṇīm āsādya tām uvāca candrāvali ! tvaṁ bhuvaneśvaryāś caṇḍikāyāḥ priya-paricārikāsi | aham api tad-gaṇa-madhye ekāsmi | tataḥ sneha-bhareṇa tvat-sakhītvam icchāmi | tac chrutvā samīcīnam etad ity āliṅgya sā candrāvalī yāṁ sakhyena parijagrāha saiva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nāndīmukhī—</w:t>
      </w:r>
      <w:r>
        <w:rPr>
          <w:noProof/>
          <w:lang w:val="sa-IN"/>
        </w:rPr>
        <w:t>saiva kā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viśākhā—</w:t>
      </w:r>
      <w:r>
        <w:rPr>
          <w:noProof/>
          <w:lang w:val="sa-IN"/>
        </w:rPr>
        <w:t>apūrvā padmā sā sarvatra prasiddhā bhavatyāpi jñāyate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nāndīmukhī—</w:t>
      </w:r>
      <w:r>
        <w:rPr>
          <w:noProof/>
          <w:lang w:val="sa-IN"/>
        </w:rPr>
        <w:t>kiṁ tad ucchiṣṭam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viśākhā—</w:t>
      </w:r>
      <w:r>
        <w:rPr>
          <w:noProof/>
          <w:lang w:val="sa-IN"/>
        </w:rPr>
        <w:t>tan mecakādhara-kupī-sthitaṁ parama-pāvanaṁ madhu ||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etan niśamya kiñcit smayamānāṁ rādhikām avalokayantas tat-sabhāsadaḥ sarve janā jahasuḥ | tato </w:t>
      </w:r>
      <w:r>
        <w:rPr>
          <w:b/>
          <w:bCs/>
          <w:noProof/>
          <w:lang w:val="sa-IN"/>
        </w:rPr>
        <w:t>nāndīmukhī—</w:t>
      </w:r>
      <w:r>
        <w:rPr>
          <w:noProof/>
          <w:lang w:val="sa-IN"/>
        </w:rPr>
        <w:t>viśākhe ! kenāpy etad dṛṣṭam asti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viśākhā—</w:t>
      </w:r>
      <w:r>
        <w:rPr>
          <w:noProof/>
          <w:lang w:val="sa-IN"/>
        </w:rPr>
        <w:t>atha kim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nāndīmukhī—</w:t>
      </w:r>
      <w:r>
        <w:rPr>
          <w:noProof/>
          <w:lang w:val="sa-IN"/>
        </w:rPr>
        <w:t>kena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 xml:space="preserve">viśākhā </w:t>
      </w:r>
      <w:r>
        <w:rPr>
          <w:noProof/>
          <w:lang w:val="sa-IN"/>
        </w:rPr>
        <w:t>- vividha-giridhātu-paricchadān ānetuṁ priya-sakhyā gāndharvayā preṣitābhyāṁ mallī-bhṛṅgībhyāṁ mānasa-gaṅgā-nikaṭoṣara-taṭe prakaṭam evaitat parama-pāvanaṁ karma paraśva eva sākṣād avalokyāgatya sarvāsāṁ purato vivicya kathitam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 xml:space="preserve">nāndīmukhī </w:t>
      </w:r>
      <w:r>
        <w:rPr>
          <w:noProof/>
          <w:lang w:val="sa-IN"/>
        </w:rPr>
        <w:t>sacintam iva—sakala-gokula-jīvanībhūtasyāsya kathaṁ tad-doṣa-dhvaṁso bhavati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viśākhā—</w:t>
      </w:r>
      <w:r>
        <w:rPr>
          <w:noProof/>
          <w:lang w:val="sa-IN"/>
        </w:rPr>
        <w:t>prāyaścittācaraṇenaiva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nāndīmukhī—</w:t>
      </w:r>
      <w:r>
        <w:rPr>
          <w:noProof/>
          <w:lang w:val="sa-IN"/>
        </w:rPr>
        <w:t>tato bhagavatītas tad-doṣa-vihita-niṣkṛtiṁ sampādya puruṣottamam enaṁ śuddhaṁ vidhāya dīkṣayantu bhavaytaḥ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tac chrutvā </w:t>
      </w:r>
      <w:r>
        <w:rPr>
          <w:b/>
          <w:bCs/>
          <w:noProof/>
          <w:lang w:val="sa-IN"/>
        </w:rPr>
        <w:t xml:space="preserve">campakalatā </w:t>
      </w:r>
      <w:r>
        <w:rPr>
          <w:noProof/>
          <w:lang w:val="sa-IN"/>
        </w:rPr>
        <w:t>prāha—mugdhe ! ujjvala-maṇi-saṁhitāyām eva vivṛto’sti tan-niṣkṛti-vidhir bhavatyāḥ prāyeṇa gocaro na bhavatīti tayaiva kathā-prasaṅge kathitam asti ||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nāndīmukhī—</w:t>
      </w:r>
      <w:r>
        <w:rPr>
          <w:noProof/>
          <w:lang w:val="sa-IN"/>
        </w:rPr>
        <w:t>atra tat-saṁhitāṁ kas tāvaj jānāti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campakalatā—</w:t>
      </w:r>
      <w:r>
        <w:rPr>
          <w:noProof/>
          <w:lang w:val="sa-IN"/>
        </w:rPr>
        <w:t>priya-sakhī gāndharvaiva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nāndīmukhī—</w:t>
      </w:r>
      <w:r>
        <w:rPr>
          <w:noProof/>
          <w:lang w:val="sa-IN"/>
        </w:rPr>
        <w:t>adhunā sā kilātra sabhā-madhye na vidyate | tat katham idaṁ jhaṭiti nirvahatu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viśākhā—</w:t>
      </w:r>
      <w:r>
        <w:rPr>
          <w:noProof/>
          <w:lang w:val="sa-IN"/>
        </w:rPr>
        <w:t>tad-advitīyeyaṁ tato’dhīta-sandarbha-tat-saṁhitā-lalitā nirantaraṁ tad abhyasyantī suṣṭhu taj jānantī tan nirūpayiṣyati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 xml:space="preserve">nāndīmukhī </w:t>
      </w:r>
      <w:r>
        <w:rPr>
          <w:noProof/>
          <w:lang w:val="sa-IN"/>
        </w:rPr>
        <w:t>sa-kāku—sakhi lalite ! vicārya yathocita-niṣkṛtir ādiśyatām |</w:t>
      </w:r>
    </w:p>
    <w:p w:rsidR="00DB3912" w:rsidRDefault="00DB3912">
      <w:pPr>
        <w:pStyle w:val="TOAHeading"/>
        <w:tabs>
          <w:tab w:val="clear" w:pos="9360"/>
        </w:tabs>
        <w:suppressAutoHyphens w:val="0"/>
        <w:spacing w:line="240" w:lineRule="auto"/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 xml:space="preserve">lalitā </w:t>
      </w:r>
      <w:r>
        <w:rPr>
          <w:noProof/>
          <w:lang w:val="sa-IN"/>
        </w:rPr>
        <w:t>kiñcid vihasya—priya-sakhi ! kṛta-vaylīko jano yadi sabhā-madhye svayam āgatya niḥśeṣaṁ svayam aghaṁ niṣkāpaṭyena nivedyānutapati, tadaivāsya prāyaścittaṁ kāryate iti purāna-kṛdbhiḥ nirṇitam asti | tathā hi --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saṁkathya svam aghaṁ goṣṭhyāṁ paścāt tapati yaḥ sphuṭam |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tasyaiva niṣkṛtiḥ sāṅgā munibhiḥ kāryate’khilā || iti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ity ākarṇya nāndīmukhyāṁ man-mukhaṁ sākūtam ālokayantyāṁ mayi ca subala-madhumaṅgalābhyāṁ saha lalitā-savidham āsādya kiñcid vivakṣamāṇe sati, </w:t>
      </w:r>
      <w:r>
        <w:rPr>
          <w:b/>
          <w:bCs/>
          <w:noProof/>
          <w:lang w:val="sa-IN"/>
        </w:rPr>
        <w:t xml:space="preserve">viśākhā </w:t>
      </w:r>
      <w:r>
        <w:rPr>
          <w:noProof/>
          <w:lang w:val="sa-IN"/>
        </w:rPr>
        <w:t>prāha—he dhīra ! kāmāturāṇāṁ na ghṛṇā na lajjeti svabhāvataḥ kāminā tvayā yat kṛtaṁ tat kṛtam eva | adhunā tv etat tasyāḥ puro vivicya tat sarvaṁ kathaya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 xml:space="preserve">tato’haṁ </w:t>
      </w:r>
      <w:r>
        <w:rPr>
          <w:noProof/>
          <w:lang w:val="sa-IN"/>
        </w:rPr>
        <w:t>smitam apavārya sānutāpam iva—lalite ! caturthe’hani vighaṭita-gavānveṣaṇe gaurī-tīrtham evāptasya mama gaurī-mandirān niḥsṛtya kācid gaurī sahacarī carcikā haṭhena mad-urasi savya-kucenāhatya mādhavī-catuḥśālikāntarālaṁ mām ānīya kampamānasya mama mukhe tāmbūla-carvitaṁ pradāya yat kiñcit kṛtavatī tan-mohito’haṁ kim api nāvediṣam | paraśvo’pi suvarṇa-sūtreṇa vividha-kusumair grathita-mālām ādāya rādhā-kuṇḍa-taṭa-nikuñja-nāgarīṁ gāndharvām anusmarato mama mālya-haraṇa-kuṇḍa-taṭa-nikaṭa-mandārodyāna-parisare sā carcikā punar apy āvirbhūya balenaiva mama vāma-gaṇḍaṁ paricumbya mukhe svādhara-pīyūṣam arpitavatī tad etad agha-yugala-nirāśāya tan-mukha-kamalocchiṣṭa-madhu-pāna-rūpaṁ prāyaścittam ādiśatu bhavatī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 xml:space="preserve">madhumaṅgalo </w:t>
      </w:r>
      <w:r>
        <w:rPr>
          <w:noProof/>
          <w:lang w:val="sa-IN"/>
        </w:rPr>
        <w:t>vihasyāha—vayasya ! bhadrataram idaṁ niṣkṛtaṁ yat tad aghasyaiva vṛddhiṁ vitanoti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tato’ham—</w:t>
      </w:r>
      <w:r>
        <w:rPr>
          <w:noProof/>
          <w:lang w:val="sa-IN"/>
        </w:rPr>
        <w:t>dhiṅ mūrkha ! kim api na jānāsi | viṣasya viṣamauṣadham iti | yathā --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 xml:space="preserve">vahni-santāpato naśyed vahni-santāpajo braṇaḥ | iti | 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evaṁ --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darayet kaṇṭakaṁ viddhaṁ kaṇṭakenaiva paṇḍitaḥ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ity ādivad ucchiṣṭa-bhojana-doṣam ucchiṣṭa-bhojanam eva darayati | 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madhumaṅgalaḥ—</w:t>
      </w:r>
      <w:r>
        <w:rPr>
          <w:noProof/>
          <w:lang w:val="sa-IN"/>
        </w:rPr>
        <w:t>evaṁvidha-pāpa-vyādhi-cikitsāyāṁ tvam eva sad-vaidyo’si tat kiṁ lalitām anuvartase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tato’ham—</w:t>
      </w:r>
      <w:r>
        <w:rPr>
          <w:noProof/>
          <w:lang w:val="sa-IN"/>
        </w:rPr>
        <w:t xml:space="preserve">sakhe | 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jñāta-sāro’pi khalv ekaḥ sandigdhaḥ syāt sakarmaṇi |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iti cikitsakasyāpi cikitsānyaiḥ kriyata eva ||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iti niśamya </w:t>
      </w:r>
      <w:r>
        <w:rPr>
          <w:b/>
          <w:bCs/>
          <w:noProof/>
          <w:lang w:val="sa-IN"/>
        </w:rPr>
        <w:t xml:space="preserve">lalitā </w:t>
      </w:r>
      <w:r>
        <w:rPr>
          <w:noProof/>
          <w:lang w:val="sa-IN"/>
        </w:rPr>
        <w:t>smayamānā prāha—he deva ! devyā saha devasyaiva saṅgaḥ sampatsyate tat katham asmākaṁ mānuṣīṇāṁ sā gocarībhavatu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tato </w:t>
      </w:r>
      <w:r>
        <w:rPr>
          <w:b/>
          <w:bCs/>
          <w:noProof/>
          <w:lang w:val="sa-IN"/>
        </w:rPr>
        <w:t>mayoktaṁ—</w:t>
      </w:r>
      <w:r>
        <w:rPr>
          <w:noProof/>
          <w:lang w:val="sa-IN"/>
        </w:rPr>
        <w:t>lalite ! sā kutrāpi mānuṣi bhavatīnām adūra eva virājamānā vartate |</w:t>
      </w:r>
    </w:p>
    <w:p w:rsidR="00DB3912" w:rsidRDefault="00DB3912">
      <w:pPr>
        <w:pStyle w:val="TOAHeading"/>
        <w:tabs>
          <w:tab w:val="clear" w:pos="9360"/>
        </w:tabs>
        <w:suppressAutoHyphens w:val="0"/>
        <w:spacing w:line="240" w:lineRule="auto"/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tataḥ sarvāsu sakautukaṁ sa-śaṅkaṁ karṇākarṇi keyam iti vicārayantīṣu </w:t>
      </w:r>
      <w:r>
        <w:rPr>
          <w:b/>
          <w:bCs/>
          <w:noProof/>
          <w:lang w:val="sa-IN"/>
        </w:rPr>
        <w:t xml:space="preserve">rādhā </w:t>
      </w:r>
      <w:r>
        <w:rPr>
          <w:noProof/>
          <w:lang w:val="sa-IN"/>
        </w:rPr>
        <w:t xml:space="preserve">svagataṁ—etasya dhūrtasya narma-nyāsa etad-goṣṭhyām eva bhaviṣyatīti lakṣyate | 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viśākhā—</w:t>
      </w:r>
      <w:r>
        <w:rPr>
          <w:noProof/>
          <w:lang w:val="sa-IN"/>
        </w:rPr>
        <w:t>deva ! kathyatām kutra sā yathaināṁ saṁstutya sabhā-madhye samānīya bhavat-kāryam acirād asmābhir niṣpādyate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tato’haṁ—</w:t>
      </w:r>
      <w:r>
        <w:rPr>
          <w:noProof/>
          <w:lang w:val="sa-IN"/>
        </w:rPr>
        <w:t>viśākhe ! bhavad-goṣṭhyām eva taḍid iva virājayantī sā | kiṁ dīrgha-netrayāpi tvayā na dṛśyate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iti mad-gambhīrālāpam ākarṇya lalitāyām anyāsu sarvāsu ca ātmany ātmani tāṁ narma-bhaṅgīm āśaṅkya parasparam ālokayantīṣu </w:t>
      </w:r>
      <w:r>
        <w:rPr>
          <w:b/>
          <w:bCs/>
          <w:noProof/>
          <w:lang w:val="sa-IN"/>
        </w:rPr>
        <w:t>viśākhayoktaṁ—</w:t>
      </w:r>
      <w:r>
        <w:rPr>
          <w:noProof/>
          <w:lang w:val="sa-IN"/>
        </w:rPr>
        <w:t>lampaṭa ! kiṁ campakalatā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tato’haṁ—</w:t>
      </w:r>
      <w:r>
        <w:rPr>
          <w:noProof/>
          <w:lang w:val="sa-IN"/>
        </w:rPr>
        <w:t>na hi na hi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viśākhā—</w:t>
      </w:r>
      <w:r>
        <w:rPr>
          <w:noProof/>
          <w:lang w:val="sa-IN"/>
        </w:rPr>
        <w:t>kiṁ jyeṣṭhā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ahaṁ—</w:t>
      </w:r>
      <w:r>
        <w:rPr>
          <w:noProof/>
          <w:lang w:val="sa-IN"/>
        </w:rPr>
        <w:t>na hi na hi |</w:t>
      </w:r>
    </w:p>
    <w:p w:rsidR="00DB3912" w:rsidRDefault="00DB3912">
      <w:pPr>
        <w:pStyle w:val="TOAHeading"/>
        <w:tabs>
          <w:tab w:val="clear" w:pos="9360"/>
        </w:tabs>
        <w:suppressAutoHyphens w:val="0"/>
        <w:spacing w:line="240" w:lineRule="auto"/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subalaḥ—</w:t>
      </w:r>
      <w:r>
        <w:rPr>
          <w:noProof/>
          <w:lang w:val="sa-IN"/>
        </w:rPr>
        <w:t>raṅgadevī-sudevyayor ekatarā bhaviṣyati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ahaṁ—</w:t>
      </w:r>
      <w:r>
        <w:rPr>
          <w:noProof/>
          <w:lang w:val="sa-IN"/>
        </w:rPr>
        <w:t>anayor ekatarāpi na |</w:t>
      </w:r>
    </w:p>
    <w:p w:rsidR="00DB3912" w:rsidRDefault="00DB3912">
      <w:pPr>
        <w:pStyle w:val="TOAHeading"/>
        <w:tabs>
          <w:tab w:val="clear" w:pos="9360"/>
        </w:tabs>
        <w:suppressAutoHyphens w:val="0"/>
        <w:spacing w:line="240" w:lineRule="auto"/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viśākhā—</w:t>
      </w:r>
      <w:r>
        <w:rPr>
          <w:noProof/>
          <w:lang w:val="sa-IN"/>
        </w:rPr>
        <w:t>āṁ niṣkṛti-kāriṇī lalitaiva bhaviṣyati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tato’haṁ—</w:t>
      </w:r>
      <w:r>
        <w:rPr>
          <w:noProof/>
          <w:lang w:val="sa-IN"/>
        </w:rPr>
        <w:t>viśākhe ! iyam api na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viśākhā—</w:t>
      </w:r>
      <w:r>
        <w:rPr>
          <w:noProof/>
          <w:lang w:val="sa-IN"/>
        </w:rPr>
        <w:t>iyam api na eṣāpi na asāv api na | tat kiṁ ito’ntarhitā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tato’haṁ—</w:t>
      </w:r>
      <w:r>
        <w:rPr>
          <w:noProof/>
          <w:lang w:val="sa-IN"/>
        </w:rPr>
        <w:t>dhūrte ! tvam eva tāṁ jānāsi | smṛtvā paśya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lalitā—</w:t>
      </w:r>
      <w:r>
        <w:rPr>
          <w:noProof/>
          <w:lang w:val="sa-IN"/>
        </w:rPr>
        <w:t>hā hā sakhi viśākhe ! tāṁ prakāśya vikalasyāsya kārya-siddhiṁ drutam āpādaya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 xml:space="preserve">viśākhā </w:t>
      </w:r>
      <w:r>
        <w:rPr>
          <w:noProof/>
          <w:lang w:val="sa-IN"/>
        </w:rPr>
        <w:t>smṛtim abhinīya—lalite ! yā mayā jñāyate sā devī-manuṣyayor ekatarāpi na syāt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nāndīmukhī—</w:t>
      </w:r>
      <w:r>
        <w:rPr>
          <w:noProof/>
          <w:lang w:val="sa-IN"/>
        </w:rPr>
        <w:t>goṣṭha-madhye devīṁ mānuṣīṁ vā vinā kā punar itarā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viśākhā—</w:t>
      </w:r>
      <w:r>
        <w:rPr>
          <w:noProof/>
          <w:lang w:val="sa-IN"/>
        </w:rPr>
        <w:t>sā khalu śaṅkhinī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lalitā—</w:t>
      </w:r>
      <w:r>
        <w:rPr>
          <w:noProof/>
          <w:lang w:val="sa-IN"/>
        </w:rPr>
        <w:t>kā tāvat sā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 xml:space="preserve">viśākhā </w:t>
      </w:r>
      <w:r>
        <w:rPr>
          <w:noProof/>
          <w:lang w:val="sa-IN"/>
        </w:rPr>
        <w:t>smitvāha—sā durmukhī padmā yayāsya vyalīkaṁ kṛtam asti |</w:t>
      </w:r>
    </w:p>
    <w:p w:rsidR="00DB3912" w:rsidRDefault="00DB3912">
      <w:pPr>
        <w:pStyle w:val="TOAHeading"/>
        <w:tabs>
          <w:tab w:val="clear" w:pos="9360"/>
        </w:tabs>
        <w:suppressAutoHyphens w:val="0"/>
        <w:spacing w:line="240" w:lineRule="auto"/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tuṅgavidyā—</w:t>
      </w:r>
      <w:r>
        <w:rPr>
          <w:noProof/>
          <w:lang w:val="sa-IN"/>
        </w:rPr>
        <w:t>sakhi viśākhe ! sā śaṅkhinīti saṁkathya kathaṁ kaluṣam utpādayasi ? eṣā khalu bahutithaṁ kātyāyanī-devyā bahutara-sevā-prasādataḥ sākṣāt kātyāyanī vṛtāsti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tac chrutvā madhumaṅgalādiṣu hasatsu </w:t>
      </w:r>
      <w:r>
        <w:rPr>
          <w:b/>
          <w:bCs/>
          <w:noProof/>
          <w:lang w:val="sa-IN"/>
        </w:rPr>
        <w:t>mayoktaṁ—</w:t>
      </w:r>
      <w:r>
        <w:rPr>
          <w:noProof/>
          <w:lang w:val="sa-IN"/>
        </w:rPr>
        <w:t>viśākhe ! tal-lajjayā yadi tvam anyataḥ kṣipasi tan mayaiva kathyate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viśākhā—</w:t>
      </w:r>
      <w:r>
        <w:rPr>
          <w:noProof/>
          <w:lang w:val="sa-IN"/>
        </w:rPr>
        <w:t>kathaya kathaya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tato </w:t>
      </w:r>
      <w:r>
        <w:rPr>
          <w:b/>
          <w:bCs/>
          <w:noProof/>
          <w:lang w:val="sa-IN"/>
        </w:rPr>
        <w:t>mayoktaṁ—</w:t>
      </w:r>
      <w:r>
        <w:rPr>
          <w:noProof/>
          <w:lang w:val="sa-IN"/>
        </w:rPr>
        <w:t>sā carcikā-devī tvam eva |</w:t>
      </w:r>
    </w:p>
    <w:p w:rsidR="00DB3912" w:rsidRDefault="00DB3912">
      <w:pPr>
        <w:pStyle w:val="TOAHeading"/>
        <w:tabs>
          <w:tab w:val="clear" w:pos="9360"/>
        </w:tabs>
        <w:suppressAutoHyphens w:val="0"/>
        <w:spacing w:line="240" w:lineRule="auto"/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tataḥ sā sarvāḥ smayamānā vilokya sakampādharam āha—aye cañcala vañcaka! gopa-niṣṭhūra ! kaṁsāsura-sevaka-duṣṭakāliṅga-malla-gṛhiṇī-hāridra-rāga-carcita-sarvāṅga ! vidagdhya-sat-khaṇḍa ! cāturya-sac-candra-virahita ! tad-dhṛta-sneha-lubdha-tat-keli-koli-kānana-cara | ayukta-padmā-śaṅkhinī-parivṛḍha | avaidagdhya-raṅga0milita-pañcabāṇa-rasa-vyāpāri-mahādhūrta-vaṇig-vara ! etad dhārṣṭya-jambula-guḍa-haṭṭaṁ tatraiva śākhoṭa-vane gatvā prasāraya | ito drutam apasara || 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iti śrutvā </w:t>
      </w:r>
      <w:r>
        <w:rPr>
          <w:b/>
          <w:bCs/>
          <w:noProof/>
          <w:lang w:val="sa-IN"/>
        </w:rPr>
        <w:t xml:space="preserve">rādhā </w:t>
      </w:r>
      <w:r>
        <w:rPr>
          <w:noProof/>
          <w:lang w:val="sa-IN"/>
        </w:rPr>
        <w:t>anuccaiḥ sa-ślāgham āha—priya-sakhi  viśākhe ! vijayinī bhava yan man-mānasa-gata-sambodhanoktyā māṁ sukhayanty asi ||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raṅgadevī—</w:t>
      </w:r>
      <w:r>
        <w:rPr>
          <w:noProof/>
          <w:lang w:val="sa-IN"/>
        </w:rPr>
        <w:t>sakhi viśākhe ! tvaṁ kathaṁ kupasīty uktvā sakhi lalite ! śākhoṭavanīṁ mādhavī-catuḥśālikātvena mānasa-gaṅgā-taṭoṣara-pradeśaṁ mālya-haraṇa-saras-tīra-mandārodyānatvena, padmā-śaṅkhinī-mukhocchiṣṭaṁ ca priya-sakhī-viśākhādharāmṛtatvena nirūpya svamukhenaiva sānutāpaṁ sva-duritam aśeṣam anena vidagdha-dhūrtena sva-kadarya-kārya-prakaṭana-janiṣyamāṇa-lajjayā arthottha-vyaṅgenaiva tvayi niveditam | tad upadiśāsya prāyaścittam ||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iti śrutvā </w:t>
      </w:r>
      <w:r>
        <w:rPr>
          <w:b/>
          <w:bCs/>
          <w:noProof/>
          <w:lang w:val="sa-IN"/>
        </w:rPr>
        <w:t xml:space="preserve">lalitā </w:t>
      </w:r>
      <w:r>
        <w:rPr>
          <w:noProof/>
          <w:lang w:val="sa-IN"/>
        </w:rPr>
        <w:t>vihasya—ārya madhumaṅgala ! sakhe subala ! sannidhāya śrūyatām prāyaścittam ||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citrā—</w:t>
      </w:r>
      <w:r>
        <w:rPr>
          <w:noProof/>
          <w:lang w:val="sa-IN"/>
        </w:rPr>
        <w:t>sakhi lalite !</w:t>
      </w:r>
    </w:p>
    <w:p w:rsidR="00DB3912" w:rsidRDefault="00DB3912">
      <w:pPr>
        <w:pStyle w:val="TOAHeading"/>
        <w:tabs>
          <w:tab w:val="clear" w:pos="9360"/>
        </w:tabs>
        <w:suppressAutoHyphens w:val="0"/>
        <w:spacing w:line="240" w:lineRule="auto"/>
        <w:rPr>
          <w:noProof/>
          <w:lang w:val="sa-IN"/>
        </w:rPr>
      </w:pP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sampattau vidyamānāyāṁ prāyaścittaṁ caturguṇam |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 xml:space="preserve">tato’pi rāja-putrāṇāṁ niṣkṛtiḥ ṣaḍ-guṇā matā || 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iti smṛti-vākyaṁ smṛtvaiva prāyaścittam ādiśyatām ||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lalitā—</w:t>
      </w:r>
      <w:r>
        <w:rPr>
          <w:noProof/>
          <w:lang w:val="sa-IN"/>
        </w:rPr>
        <w:t>mugdhe ! tato’pi rāja-putrāṇāṁ niṣkṛtiḥ syād dviṣaḍ-guṇā iti pāṭhaḥ saṁhitā-saṁmato mayā jñāyate | ṣaḍguṇeti kathaṁ bhaṇyate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citrā—</w:t>
      </w:r>
      <w:r>
        <w:rPr>
          <w:noProof/>
          <w:lang w:val="sa-IN"/>
        </w:rPr>
        <w:t>etac-chāstra-vijñayā tvayā yaj jñāyate tad eva satyam | kintugovardhanoddharaṇa-dāvāgni-vimocana-śaṅkhacūḍādi-mardanādibhiḥ katidhānena yuvarājena vayaṁ na rakṣitāḥ sma ? tasmād idānīntana-tat-kṛta-bahutara-vaiguṇyam avigaṇayya kṛpayā ṣaḍ-guṇenaiva nirūpyatām ||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lalitā—</w:t>
      </w:r>
      <w:r>
        <w:rPr>
          <w:noProof/>
          <w:lang w:val="sa-IN"/>
        </w:rPr>
        <w:t>bhadraṁ tvat-kathitam evedam anuṣṭhīyate | ādau pāpa-mocane snātvā tathā mānasa-gaṅgāyāṁ tri-dināni snātaḥ sann eka-viṁśati-dināni mallī-bhṛṅgādhara-pañcāmṛta-pānena prathamaṁ mukha-doṣam utsārayatu | paścād dvi-ṣaḍ-guṇā niṣkṛtiḥ karaṇīyā ||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iti śravaṇena kapaṭa-kopa-vikaṭo </w:t>
      </w:r>
      <w:r>
        <w:rPr>
          <w:b/>
          <w:bCs/>
          <w:noProof/>
          <w:lang w:val="sa-IN"/>
        </w:rPr>
        <w:t xml:space="preserve">madhumaṅgalaḥ </w:t>
      </w:r>
      <w:r>
        <w:rPr>
          <w:noProof/>
          <w:lang w:val="sa-IN"/>
        </w:rPr>
        <w:t>prāha—lalitike ! sad-dhamra-setu-vrajendrayor etan-mātra-putrasya tathāsmad-vidha-vayasya-vargāṇāṁ sakala-gokula-vāsinām apy eka-jīvātor asya ceṭikā-pulindī-juṣṭa-bhakṣaṇena jāti-dhvaṁsaḥ kartum ārabdho bhavatībhis tad aham atidrutaṁ gatvā vṛttam etat sa-viśeṣam āśrāvya etat-pitarāv atrānīya etat saṅkaṭād amuṁ mocayan sauhṛdaṁ vitanomi | iti nigadya phutkṛtya drutaṁ gacchantaṁ madhumaṅgalaṁ subalaḥ kare gṛhītvā balād iva nivartayāmāsa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lalitā—</w:t>
      </w:r>
      <w:r>
        <w:rPr>
          <w:noProof/>
          <w:lang w:val="sa-IN"/>
        </w:rPr>
        <w:t>anārya baṭo ! asmat-priya-sakhī-praṇayi-sakhyor anayor māhātmya-vijñāne tvam anabhijño’si | tad bhavan nāndīmukhī-mukhād etac chrūyatām ||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nāndīmukhī—</w:t>
      </w:r>
      <w:r>
        <w:rPr>
          <w:noProof/>
          <w:lang w:val="sa-IN"/>
        </w:rPr>
        <w:t>bhrātar madhumaṅgala !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govardhana-girau ramye rādhā-kuṇḍaṁ priyaṁ hareḥ |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yathā rādhā priyā viṣṇos tasyāḥ kuṇḍaṁ priyaṁ tathā ||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pStyle w:val="TOAHeading"/>
        <w:tabs>
          <w:tab w:val="clear" w:pos="9360"/>
        </w:tabs>
        <w:suppressAutoHyphens w:val="0"/>
        <w:spacing w:line="240" w:lineRule="auto"/>
        <w:rPr>
          <w:noProof/>
          <w:lang w:val="sa-IN"/>
        </w:rPr>
      </w:pPr>
      <w:r>
        <w:rPr>
          <w:noProof/>
          <w:lang w:val="sa-IN"/>
        </w:rPr>
        <w:t>tathā --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vaikuṇṭhāj janito varā madhupurī tatrāpi rāsotsavāt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vṛndāraṇyam udāra-pāṇi-ramaṇāt tatrāpi govardhanaḥ |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rādhā-kuṇḍam ihāpi gokula-pateḥ premāmṛtāplavanāt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kuryād asya virājato giri-taṭe sevāṁ vivekī na kaḥ ||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ity ādy-anusāreṇa śrī-bhagavatī-guru-śrī-devarṣi-prabhṛti-mahā-mahā-munīndra-gaṇair varṇita-mahā-mahimnaḥ śrī-govardhanopari-virājamānasya rādhā-kuṇḍasya dakṣiṇa-taṭe giri-darī-vāsinyāḥ pūrṇāḥ pulindya urugāyety ādi śrī-śukadeva-varṇita-mahā-saubhāgya-bharayoḥ pulinda-rāja-sutayor anayor adhara-galita-parama-pāvana-pañcāmṛtam etad-durita-nāśakaṁ kiṁ na syāt ? anyac ca śrūyatām | vraja-navīna-yuva-dvandva-ratnaṁ prati viśākhādi-dvārā kvacit svayaṁ vā lajjām abhinīya mṛdu bhāṣita-vivicyamāna-narma-kalā-kalāpa-janita-paramānanda-viśeṣa-lābhāya tathā svābhilaṣita-paricaraṇa-viśeṣa-lābhāya ca raṅgamālā-prabhṛtaya etāḥ parama-praṇayi-sakhyo’pi paricārikā iva vyavaharanti ||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etad-avasaraa eva netra-kuṇanena goṣṭhī-madhyāt tulasīm āhūya bandhurātibandhura-sugandhī-gandha-phalī-sadṛkṣa-dakṣiṇa-kara-kaniṣṭhāṅguli-śikharākṛṣṭa-sva-sīmanta-sindūra-rasa-prakaṭita-tat-saurabha-prasara-rūpa-surūpa-lipi-pracayenāti-suvāsitīkṛta-kanaka-ketakī-kusuma-dala-bhūta-varṇa-dūta ekaḥ | śrī-gāndharvayā tat-kareṇa lalitādiṣu sañcāritaḥ | tatas taṁ lalitā śirasi nidhāya sakhībhiḥ saha rahaḥ paripaṭhya nāndīmukhī-kare sa-smitam arpitavatī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 xml:space="preserve">nāndīmukhī </w:t>
      </w:r>
      <w:r>
        <w:rPr>
          <w:noProof/>
          <w:lang w:val="sa-IN"/>
        </w:rPr>
        <w:t>smitvānandam abhinīya vakṣasi nidhāya vācayati—</w:t>
      </w:r>
    </w:p>
    <w:p w:rsidR="00DB3912" w:rsidRDefault="00DB3912">
      <w:pPr>
        <w:pStyle w:val="TOAHeading"/>
        <w:tabs>
          <w:tab w:val="clear" w:pos="9360"/>
        </w:tabs>
        <w:suppressAutoHyphens w:val="0"/>
        <w:spacing w:line="240" w:lineRule="auto"/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svasti śrīnāndīmukhī-śrī-lalitā-śrī-viśākhā-prabhṛti-prāṇa-preṣṭha-sakhī-vargeṣu pariṣvaṅga-parārdha-raṅga-pūrvikā kasyāścid vijñaptir iyam --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śrīdāma-subala-bhadrasenādi-pramukha-priya-vayasya-gaṇaiḥ saha govardhana-parisare sambhṛta-gocāraṇa-paramāmodasya vraja-rāja-nija-jīvita-parārdha-śatādhika-parama-priyatama-tanayasya vrajendra-mahiṣī-sva-prāṇa-parārdha-paripakva-hiraṇmayeṣṭakāghaṭā-ghaṭita-mahā-mandirāntarāla-vinirmita-prāṇa-parārdha-vividha-ratna-khacita-mahā-paryaṅka-k</w:t>
      </w:r>
      <w:r>
        <w:rPr>
          <w:rFonts w:ascii="WP MultinationalA Roman" w:hAnsi="WP MultinationalA Roman"/>
          <w:noProof/>
          <w:lang w:val="sa-IN"/>
        </w:rPr>
        <w:t></w:t>
      </w:r>
      <w:r>
        <w:rPr>
          <w:noProof/>
          <w:lang w:val="sa-IN"/>
        </w:rPr>
        <w:t>pta-vātsalya-nānā-vidha-kusuma-suvāsita-sukumāra-sutūlikopari-samadhigata-śayana-keli-paramānandasya mat-prāṇa-parārdhārbuda-parārdha-śata-nirmañchyamāna-vāma-caraṇa-kaniṣṭhāṅguli-nakhāñcala-pratīkasya nava-mṛgamada-parimalita-navanīta-nīlotpala-dala-kula-racita-sundara-sukumāra-vigrahasya dhīra-lalitasyāsya etāvat kaṭhora-prāyaścitta-śravaṇena mama hṛdayaṁ navanītam iva vidravavad āste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tataḥ --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kṛtānutāpa-lakṣāṇāṁ sukumāra-śarīriṇām |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snigdhānāṁ niṣkṛtiḥ samyak tantreṇaiva vidhīyate ||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ity ujjvala-saṁhitā-vacanam ananusmṛtyaiva lalitayā yat pañcāmṛta-pāna-rūpaṁ prāyaścittaṁ kevala-mukha-śodhanāya ca tantreṇa vidhāyāsmin nirdoṣe vihite mama mahaty eva nirvṛtir jāyate ity alam ativistareṇa ||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ihaiva prāṇa-pratima-praṇayi-sakhyau mallī-bhṛṅgyay prati sa-praṇaya-pariṣvaṅga-sañcāraḥ kāryaś ca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rāja-putro’yaṁ parama-pavitro mahā-vilāsī ca | tan nija-caraṇa-kmala-ghātena kaṅkelli-latikāṁ puspitīkṛtya tan-makaranda-prasyanda-gaṇḍūṣaiś caturviṁśatyā sva-mukhaṁ viśeṣeṇa prakṣālya smita-karpūra-vāsita-madhura-pañcāmṛtaṁ vidhāya premṇā śanaiḥ śanais tathā pāyayitavyaṁ yathāsya sukumārasya duritaṁ drutam apayāti parama-sukham api niṣpadyate iti ||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iti niśamya sāntarānandaṁ rādhā-nikuñjam avalokayati mayi smitvā lalitā prāha —yadyapi kṛtānutāpa-lakṣāṇām ity ādi sāmānya-vacanāntaraṁ 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 xml:space="preserve">sampattau vidyamānāyāṁ prāyaścittaṁ caturguṇam | 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tatrāpi rāja -putrāṇāṁ niṣkṛtiḥ syād dviṣaḍ-guṇā ||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iti  viśeṣa-vacanena sāmānya-viśeṣayor viśeṣa-vidhir balavān iti nyāyenāsya dviṣaḍ-guṇam eva prāyaścittaṁ yuktam eva pṛthak pṛthak nirūpitam asti tathāpy ājñā gurūṇāṁ hy avicāraṇīyeti tad-ājñāṁ śirasi nidhāya tantreṇaiva kārayitavyam iti ||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tataḥ śiṣye vidyā garīyasīti mayokte lalitā sākūtam āha—nāndīmukhi ! saundarya-rasa-bhareṇāpyāyita-nikhila-gokula-jananayanāravindāṁ para-rāsa-sthalī-vihāriṇīṁ parama-rasa-taraṅgiṇīṁ raṅgiṇi-sahacarīṁ hariṇīm etāṁ parihāya bāḍham ayasa-vidagdha-kṛṣṇasāra-yuvā sakhī-sthaly-upaśalye tad-vāstavya-śaivyā-sahacarī-mṛgatṛṣṇikāṁ muhur muhur dhāvati | tathā gāndharvā-sarovara-nikuñjāṅgane saurabha-prasara-parivāsita-sakala-diśāṁ campakalatā-sakhīṁ kāñcana-yūthikām apahāya govardhana-malla-gṛhakoṇa-sthāṁ nirgandha-puṣpavatīṁ kuṣmāṇḍa-latāṁ tan nikaṭa-stha-nīrasoṣara-sthala-padmāṁ ca ta-sahacarīṁ cañcalo’yam avidagdha-bhramaraḥ punaḥ punar uḍḍīyoḍḍiyānusarati tad etad ālambanāvadagdhya-rūpa-vairūpyeṇa vṛndāvana-maheśvarī-sahacarī madhurā ratir aprasannā satī etac chyāmala-rasaṁ na puṣṇāti | tasmāt tathainam anabhijñaṁ yukta-mādhurībhiḥ prabodhaya | yathā tām avidagdhāṁ rasa-gandha-śūnyāṁ sarvadaiva vihāyaināṁ vṛndāvana-mahā-devīṁ sarvato-bhāvenānusarati | tarhi tat-priya-sakhī madhurā ratiḥ svayam eva paramojjvalā bhavantī etad abhīṣṭa-kāmān sampādayiṣyaty eva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ity akhila-vilāsa-rasa-mādhurīm āpīya satyabhāmā vyājahāra—prāṇanātha ! etad apūrva-rasa-sāgare nimajjantyā mama manāg api tṛpteḥ paryāptir na vidyate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kṛṣṇaḥ—</w:t>
      </w:r>
      <w:r>
        <w:rPr>
          <w:noProof/>
          <w:lang w:val="sa-IN"/>
        </w:rPr>
        <w:t xml:space="preserve">priye ! etad gokula-vilāsānanda-niṣkuṭe viharamāṇasya mama tvat-praśna eva mat-priya-vayasya-samaya-rāja-vasantollāsa iti tām āliliṅgati | </w:t>
      </w:r>
    </w:p>
    <w:p w:rsidR="00DB3912" w:rsidRDefault="00DB3912">
      <w:pPr>
        <w:pStyle w:val="TOAHeading"/>
        <w:tabs>
          <w:tab w:val="clear" w:pos="9360"/>
        </w:tabs>
        <w:suppressAutoHyphens w:val="0"/>
        <w:spacing w:line="240" w:lineRule="auto"/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 xml:space="preserve">satyabhāmā </w:t>
      </w:r>
      <w:r>
        <w:rPr>
          <w:noProof/>
          <w:lang w:val="sa-IN"/>
        </w:rPr>
        <w:t>sānandaṁ—tatas tataḥ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kṛṣṇaḥ—</w:t>
      </w:r>
      <w:r>
        <w:rPr>
          <w:noProof/>
          <w:lang w:val="sa-IN"/>
        </w:rPr>
        <w:t>tataḥ subalaḥ sasmitam āha—priyavayasya ! priya-sakhīyam indulekhā durdurūḍhāt sva-bhartur bhāsvarākhyād udvignā mām iṅgitena prerayati | tad asyāḥ mauktik-mūlyaṁ nirṇīya tad dattvā jhaṭiti gṛha-kṛtyāya gantum ājñāpyatām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tato’haṁ—</w:t>
      </w:r>
      <w:r>
        <w:rPr>
          <w:noProof/>
          <w:lang w:val="sa-IN"/>
        </w:rPr>
        <w:t xml:space="preserve">sakhe satyaṁ satyaṁ mayy atīvānurakteyaṁ mām api tyaktuṁ na śaknoti | tato’pi suṣṭhu bibhetīty aham api jānāmi | tad etan mauktika-mūlyaṁ śṛṇu—yathārtha-nāmnīyaṁ mad-viraham asahamānā kāya-dvayaṁ kṛtvā śyāmalatara-mad-vakṣo-nabhasi śāṇita-nakhāgreṇa racitām ekāṁ sva-mūrtiṁ saṁrakṣatu | aham apy asahyaitad-virahas tāvad asyāḥ vakṣoja-parvatopari sva-vidyā-balenārdha-candra-yugalībhavann udayaṁ karomi | tadaiṣā labdha-mahā-ratnam iva sarvato māṁ celāñcalenāvṛṇotu | rahasi ca kṣaṇe kṣaṇe sa-romāñcam avalokayantī paramānandam āsādayatu | athavā mṛga-lāñchana-rahitāyā etasyā hṛn-madhye mañjula-kṛṣṇa-sāro’haṁ bhavāmīti | 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tataḥ sakampādharaṁ kuṭilaṁ mām avalokayantīm indulekhām ālokya smayamānā </w:t>
      </w:r>
      <w:r>
        <w:rPr>
          <w:b/>
          <w:bCs/>
          <w:noProof/>
          <w:lang w:val="sa-IN"/>
        </w:rPr>
        <w:t>tuṅgavidyā</w:t>
      </w:r>
      <w:r>
        <w:rPr>
          <w:noProof/>
          <w:lang w:val="sa-IN"/>
        </w:rPr>
        <w:t xml:space="preserve"> prāha—nāgara ! raṅgadevīyaṁ yathārtha-nāmnī tad asyā mauktika-paṇaḥ praṇiyatām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tato’ham—</w:t>
      </w:r>
      <w:r>
        <w:rPr>
          <w:noProof/>
          <w:lang w:val="sa-IN"/>
        </w:rPr>
        <w:t>sakhi raṅgadevi ! rāsa-madhye tava lāsya-vilāsollāsaḥ santatam ālokito’sti | tad adhunā nikuñja-mandirāṅgane rahasi tad-viśeṣam anubhavitum abhilaṣāmi | tad ehi sva-vakṣoja-kanaka-kumbhau mad-urasi tathā nartaya yathāham ānanditaḥ sakala-vallavī-samudaya-sarvasva-bhūta-mat-svādhara-pīyūṣa-mahā-prasāda-dānena tvām ānandayāmīti ||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tac chrutvā apaihi bhaṇḍa-śekhara ! apaihīty uktvā kuṭilaṁ mām avalokya viśākhā-pṛṣṭhāntaritāyāṁ raṅgadevyāṁ </w:t>
      </w:r>
      <w:r>
        <w:rPr>
          <w:b/>
          <w:bCs/>
          <w:noProof/>
          <w:lang w:val="sa-IN"/>
        </w:rPr>
        <w:t xml:space="preserve">sudevī </w:t>
      </w:r>
      <w:r>
        <w:rPr>
          <w:noProof/>
          <w:lang w:val="sa-IN"/>
        </w:rPr>
        <w:t>sa-smitam āha—rasika-śekhara ! ballavī-kula-bhukta-muka-sujuṣṭa-mahā-prasādāsvādaneneyaṁ tvaritam eva siddhim āsādayantī sphuṭam asmān api siddhārthāḥ kṛtavaty eva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subalaḥ—</w:t>
      </w:r>
      <w:r>
        <w:rPr>
          <w:noProof/>
          <w:lang w:val="sa-IN"/>
        </w:rPr>
        <w:t>vayasya ! sudevī sva-mauktika-mūlyaṁ śrotu-kāmā śrīmad-bhavan-mukham īkṣamāṇeyam utkaṇṭhate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tato’ham—</w:t>
      </w:r>
      <w:r>
        <w:rPr>
          <w:noProof/>
          <w:lang w:val="sa-IN"/>
        </w:rPr>
        <w:t>sakhe subala ! sudevīyam akṣa-keli-dakṣeti prasiddhā tac chapatham eva dadad asmi kenāpi kasyāpi pakṣo na grāhyaḥ | āvām eva sva-buddhi-balena kheliṣyāvaḥ | tatra yady aham anayā suṣṭhu jīyeyaṁ, tarhi vāmena vakṣojena mad-vakṣṣasi mām āpīḍya mama sarvasva-bhūtam adharaṁ dviḥ pibatu | yadi vā mayedaṁ jīyate, tadā sva-dakṣiṇa-kaṭhina-vakṣojaṁ mad-dakṣiṇa-kareṇa nikāmaṁ pīḍayitvā dviḥ svādharāmṛtam āpāyayatv iti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tataḥ </w:t>
      </w:r>
      <w:r>
        <w:rPr>
          <w:b/>
          <w:bCs/>
          <w:noProof/>
          <w:lang w:val="sa-IN"/>
        </w:rPr>
        <w:t xml:space="preserve">sā </w:t>
      </w:r>
      <w:r>
        <w:rPr>
          <w:noProof/>
          <w:lang w:val="sa-IN"/>
        </w:rPr>
        <w:t xml:space="preserve">bhrū-bhaṅgena mām avalokayantī sāsūyaṁ viśākhām āha—ayi viśākhe ! sarva-kālam eva narma-svarṇa-vikrayy asau mahājanaḥ | sāmpratam eva muktā-maṇi-vyāpāram ārabhya tato vṛddhim alabhamānaḥ punaḥ sva-vṛttim evārabdhavān asti | tataḥ parārdha-dvi-guṇa-pañcabāṇa-lalitāṁ kāñcana-mudrā-tatim itaḥ prakāma-mūlyena pragṛhya tayaiva muktāphalāny asmād ānayantu bhavatyaḥ | mayā tu gṛhāya gamyate | 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iti calitum udyatāñcale gṛhītvānaṅga-mañjaryā nivartitā sa-krodham iva sākūtaṁ punar āha—keli-lampaṭa ! nikāmam akṣa-keli-nipuṇeyam anaṅga-mañjarī tvayā saha dīvyantī te garva-parvataṁ kharvayiṣyati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tatas tad-vacana-mādhuryam avadhārya </w:t>
      </w:r>
      <w:r>
        <w:rPr>
          <w:b/>
          <w:bCs/>
          <w:noProof/>
          <w:lang w:val="sa-IN"/>
        </w:rPr>
        <w:t>mayoktaṁ—</w:t>
      </w:r>
      <w:r>
        <w:rPr>
          <w:noProof/>
          <w:lang w:val="sa-IN"/>
        </w:rPr>
        <w:t>asyās tv abalāyās tat-keliṣu kā śaktiḥ ? kintumad-vakṣo-harid-grāva-haritālīya-rekhikāyā rādhikāyāḥ prāṇa-sahodareyaṁ mayy atīva snihyati | mama ca mānasa-madhukaraḥ param asyām anavaratam anuvrajyati | ataḥ samucita-paṇam antarāpi sutārāṇi suvṛttāni bahūni mauktikāny apy asyai vitariṣyāmi | paraṁ ca nirjana-nikuñja-vedikāyāṁ smara-puñjarākṣarāṇy asyāḥ pañcāśad aṅga-pratyaṅgeṣu sva-hastena vinyasya svāṅgaṁ svāṅgenālinṅgya mantreṇaināṁ vyāpayya tathā siddha-mantram ekam upadiśāmi yathā tad-grahaṇa-mātrād anaṅgaṁ sāṅgaṁ viracayya santuṣṭena tena prasādīkṛta-sva-sarvasva-svarūpa-vilāsa-ratnāni mantra-gurau mayi dakṣiṇātvena sa-vinayam upaḍhaukayati | tataḥ suprasannena mayā tādṛg-āśīḥ-śatam ādhāsyate yena viṣama-śara-vilāsācāryeti padavīm āsādya dvi-guṇaṁ mām eva bhaktyā paricarati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iti mad-bhāṣita-kusuma-stavakaṁ śravaṇāvataṁsīkṛtya sakampādharaṁ mām īṣad avalokayantī smita-subhaga-vadanābhir ābhiḥ snehenotphullatayā tad-agrajayā ca sa-smitaṁ sa-snehaṁ ca nirīkṣyamāṇā tulasī-raṅgaṇamālikayor upapṛṣṭham antarhitāsīt ||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 xml:space="preserve">satyabhāmā </w:t>
      </w:r>
      <w:r>
        <w:rPr>
          <w:noProof/>
          <w:lang w:val="sa-IN"/>
        </w:rPr>
        <w:t>smitvā—prāṇanātha ! tatas tataḥ |</w:t>
      </w:r>
    </w:p>
    <w:p w:rsidR="00DB3912" w:rsidRDefault="00DB3912">
      <w:pPr>
        <w:pStyle w:val="TOAHeading"/>
        <w:tabs>
          <w:tab w:val="clear" w:pos="9360"/>
        </w:tabs>
        <w:suppressAutoHyphens w:val="0"/>
        <w:spacing w:line="240" w:lineRule="auto"/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kṛṣṇaḥ—</w:t>
      </w:r>
      <w:r>
        <w:rPr>
          <w:noProof/>
          <w:lang w:val="sa-IN"/>
        </w:rPr>
        <w:t xml:space="preserve">tadānīm eva mallī-bhṛṅgībhyām ānīya dattaṁ lekha-dvayam | sarvābhiḥ samam eva vācayitvā paramotphullā lalitā tayor ekaṁ lekhaṁ subala-haste samarpitavatī | 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tato’ham—</w:t>
      </w:r>
      <w:r>
        <w:rPr>
          <w:noProof/>
          <w:lang w:val="sa-IN"/>
        </w:rPr>
        <w:t>lalite ! kasyāyaṁ lekhaḥ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 xml:space="preserve">lalitā </w:t>
      </w:r>
      <w:r>
        <w:rPr>
          <w:noProof/>
          <w:lang w:val="sa-IN"/>
        </w:rPr>
        <w:t>smitvā—lekha eva kathayiṣyati |</w:t>
      </w:r>
    </w:p>
    <w:p w:rsidR="00DB3912" w:rsidRDefault="00DB3912">
      <w:pPr>
        <w:pStyle w:val="TOAHeading"/>
        <w:tabs>
          <w:tab w:val="clear" w:pos="9360"/>
        </w:tabs>
        <w:suppressAutoHyphens w:val="0"/>
        <w:spacing w:line="240" w:lineRule="auto"/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tataḥ subale lekham udghāṭya laghu laghu vācayati sati </w:t>
      </w:r>
      <w:r>
        <w:rPr>
          <w:b/>
          <w:bCs/>
          <w:noProof/>
          <w:lang w:val="sa-IN"/>
        </w:rPr>
        <w:t>nāndīmukhī—</w:t>
      </w:r>
      <w:r>
        <w:rPr>
          <w:noProof/>
          <w:lang w:val="sa-IN"/>
        </w:rPr>
        <w:t>subala ! sphuṭam eva vācaya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 xml:space="preserve">subalaḥ </w:t>
      </w:r>
      <w:r>
        <w:rPr>
          <w:noProof/>
          <w:lang w:val="sa-IN"/>
        </w:rPr>
        <w:t>smitvā—sakhe ! apūrva-patrīyam avadhāryatām |</w:t>
      </w:r>
    </w:p>
    <w:p w:rsidR="00DB3912" w:rsidRDefault="00DB3912">
      <w:pPr>
        <w:pStyle w:val="TOAHeading"/>
        <w:tabs>
          <w:tab w:val="clear" w:pos="9360"/>
        </w:tabs>
        <w:suppressAutoHyphens w:val="0"/>
        <w:spacing w:line="240" w:lineRule="auto"/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ahaṁ—</w:t>
      </w:r>
      <w:r>
        <w:rPr>
          <w:noProof/>
          <w:lang w:val="sa-IN"/>
        </w:rPr>
        <w:t>sakhe ! vācaya mamāpi mahatī śuśrūṣā vartate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subalaḥ—</w:t>
      </w:r>
      <w:r>
        <w:rPr>
          <w:noProof/>
          <w:lang w:val="sa-IN"/>
        </w:rPr>
        <w:t>svasti samasta-saṁmukha-sarvopamā-yogya-bandha-prabandha-sad-guṇa-prkara-parivṛteṣu śrī-subalābhidhāna-priya-narma-sakha-mahānubhāveṣu yāvaṭābhidha-grāmato rādhāyāhḥ praṇaya-bhara-pīyūṣa-paripūritākṣara-prakara-sumiṣṭa-piṣṭaka-pariveṣāṇa-hiraṇmaya-bhājana-rūpô’yaṁ svastimukham --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bhavat-prāṇa-bandhu-pāda-padmānāṁ bhavādṛśāṁ ca maṅgala-kulam anavarata-virājamānam api vraja-maṇḍale śaśvan nitarāṁ virājatām || kāṛyam idam anyad api avadhehi priya-jana-sakāśāt kara-grahaṇam anucitam iti bahutaram api kara-dravyam apahāyaiva etāvad-dinaṁ kim api noktam āsīt | samprati mauktika-vyayena kṣubhyad-guru-jana-dīyamāna-mahānuyoga-nicayena kṣaṇam api nirvṛti-lavam alabhamānayā yat kiñcin mayā vijñāpyamānam asti | tad-aguṇam avigaṇayya mad-vṛndāvana-janapade yamunopakaṇṭha-kedārikāyāṁ bhavat-prāṇa-bandhunā samprati kṣetrājīvatām āśrayatā kṛta-mauktika-kṛṣer lalitayā saha lekha-pratilekham ācārya samucita-kara-dravym iha tvaritam eva prahitya dīyatāṁ, yathā dravyeṇaiva mathurāto mauktikāny ānāyya gurubhyaḥ pradāya kadana-sāgarād asmād uttarāmaḥ | athavā bahu-mūlya-mauktikotpatti-bhūmeḥ karasyāpy atibāhulyād etad-dravya-pradāne yadi bhavādṛśām aśaktiḥ syāt tarhi pañcabhir militvā samucita-mūlyaṁ nirṇīya etad-dravya-parivartanena mauktikani lalitā-haste deyānīti kiṁ bahunā paramābhijña-vareṣv iti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etan niśamya paramānanda-pūrṇenāpi </w:t>
      </w:r>
      <w:r>
        <w:rPr>
          <w:b/>
          <w:bCs/>
          <w:noProof/>
          <w:lang w:val="sa-IN"/>
        </w:rPr>
        <w:t xml:space="preserve">mayā </w:t>
      </w:r>
      <w:r>
        <w:rPr>
          <w:noProof/>
          <w:lang w:val="sa-IN"/>
        </w:rPr>
        <w:t>sākūtam uktaṁ—ayi malli ! ayi bhṛṅgi ! bhavad-īśvarī sukhaṁ vartate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mallī-bhṛṅgau—</w:t>
      </w:r>
      <w:r>
        <w:rPr>
          <w:noProof/>
          <w:lang w:val="sa-IN"/>
        </w:rPr>
        <w:t>śrīman-nātha-caraṇa-śubhānudhyānena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tatas tan-nikuñja-diśaṁ tiryag-avalokayann </w:t>
      </w:r>
      <w:r>
        <w:rPr>
          <w:b/>
          <w:bCs/>
          <w:noProof/>
          <w:lang w:val="sa-IN"/>
        </w:rPr>
        <w:t>ahaṁ—</w:t>
      </w:r>
      <w:r>
        <w:rPr>
          <w:noProof/>
          <w:lang w:val="sa-IN"/>
        </w:rPr>
        <w:t>kutra vartate sā ?</w:t>
      </w:r>
    </w:p>
    <w:p w:rsidR="00DB3912" w:rsidRDefault="00DB3912">
      <w:pPr>
        <w:pStyle w:val="TOAHeading"/>
        <w:tabs>
          <w:tab w:val="clear" w:pos="9360"/>
        </w:tabs>
        <w:suppressAutoHyphens w:val="0"/>
        <w:spacing w:line="240" w:lineRule="auto"/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te yāvaṭābhidha-grāme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ahaṁ—kiṁ kurvatī tiṣṭhati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te lalitā-devī-prabhṛtīnāṁ varma-diśam avalokayantī vṛndāvana-rājya-sārvabhauma-kāmam utkaṇṭhiteva virājamānā vartate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tato’haṁ—</w:t>
      </w:r>
      <w:r>
        <w:rPr>
          <w:noProof/>
          <w:lang w:val="sa-IN"/>
        </w:rPr>
        <w:t>sakhe subala ! ,amue liṭiolayā lalitayaiva kasyacid dvārā lekhayitvā lekho’yaṁ vitīrṇo’sti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subalaḥ—</w:t>
      </w:r>
      <w:r>
        <w:rPr>
          <w:noProof/>
          <w:lang w:val="sa-IN"/>
        </w:rPr>
        <w:t>nahi nahi | rādhāyā eva sva-hasta-likhita-varṇānāṁ vinyāso’yam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tato’ham—</w:t>
      </w:r>
      <w:r>
        <w:rPr>
          <w:noProof/>
          <w:lang w:val="sa-IN"/>
        </w:rPr>
        <w:t>sakhe ! tat tāvad idaṁ darśayati tad-dhastād ākṛṣya lekham ālokya sa-camatkāram ātmagataṁ—aho akṣarāṇāṁ paṅkti-vistṛtir iyaṁ man-netrayoḥ pīyūṣa-vartikeyva pratibhātīty ānanda-janita-pulakān vismaya-sañcāri-bhāvenaiva kṛtān iti bhaṅgyā vikhyāpya prakāśaṁ vihasya āścaryam āścaryam ākāśa-kusumam iva dhūrtābhir etābhiḥ kim apy anyad akasmād eva samutthāpitam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madhumaṅgalaḥ—</w:t>
      </w:r>
      <w:r>
        <w:rPr>
          <w:noProof/>
          <w:lang w:val="sa-IN"/>
        </w:rPr>
        <w:t>vayasya ! vikaṭa-kuṭināṭi-kapaṭa-nāṭikā-tāṇḍavodbhaṭa-naṭāCārya-mahā-naṭīm imāṁ tad advitīyāṁ durlalitāṁ lalitāṁ vāg-vilāsābhāsa-mātreṇaiova parājity a avatiṣṭha te dhriyate yāvad eko’pi ripus tāvat kutaḥ sukham ity ādi saṁsmṛtya sarvāsām asmad-vṛndāvana-rājya-kāṅkṣiṇīnāṁ dhūrtānāṁ tatim imām ito vṛndāvanāt jhaṭiti vidrāvaya | tato niṣkaṇṭaka-rājye madhurāṇi rasavanti phalāny upabhujya sukhenaivāhaṁ nṛtyann iva vasāmi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tato </w:t>
      </w:r>
      <w:r>
        <w:rPr>
          <w:b/>
          <w:bCs/>
          <w:noProof/>
          <w:lang w:val="sa-IN"/>
        </w:rPr>
        <w:t>mayoktaṁ—</w:t>
      </w:r>
      <w:r>
        <w:rPr>
          <w:noProof/>
          <w:lang w:val="sa-IN"/>
        </w:rPr>
        <w:t>lalite ! iyam asmad-vṛndāṭavī | bhavat-sakhyā rājyaṁ kuto jātam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lalitā—</w:t>
      </w:r>
      <w:r>
        <w:rPr>
          <w:noProof/>
          <w:lang w:val="sa-IN"/>
        </w:rPr>
        <w:t>parama-kapaṭin ! tad-rājya-mahābhiṣeka-mahotsavaṁ samakṣam ākalayyāpi kim evaṁ gopāyasi ?</w:t>
      </w:r>
    </w:p>
    <w:p w:rsidR="00DB3912" w:rsidRDefault="00DB3912">
      <w:pPr>
        <w:pStyle w:val="TOAHeading"/>
        <w:tabs>
          <w:tab w:val="clear" w:pos="9360"/>
        </w:tabs>
        <w:suppressAutoHyphens w:val="0"/>
        <w:spacing w:line="240" w:lineRule="auto"/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tato’ham—</w:t>
      </w:r>
      <w:r>
        <w:rPr>
          <w:noProof/>
          <w:lang w:val="sa-IN"/>
        </w:rPr>
        <w:t>lalite ! samakṣa-darśanaṁ tāvad-dūre ‘stu tac-chravaṇam api jātam astīti nāhaṁ smarāmi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viśākhā --</w:t>
      </w:r>
      <w:r>
        <w:rPr>
          <w:noProof/>
          <w:lang w:val="sa-IN"/>
        </w:rPr>
        <w:t>lalite ! asya tāvad dūṣaṇaṁ nāsti | ballava-sādhvī-śata-dharmollaṅghana-janita-tamaḥ-pracayenāntarhitam asty asya cetas tat-saṁsargī ca tādṛśa iti  etad-vayasyayor anayor api | tat katham ete smarantu nāma ? tasmāt tat kathana-pīyūṣa-prasyandena karṇa-vivareṣu praveśiten bāḍham amīṣāṁ cetāṁsi kāruṇyenāvirbhāvaya yathaiṣāṁ smṛtiḥ sampadyate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tatas tadānīm evāgatāṁ sarvābhir evānanditāṁ vṛndām āliṅgya </w:t>
      </w:r>
      <w:r>
        <w:rPr>
          <w:b/>
          <w:bCs/>
          <w:noProof/>
          <w:lang w:val="sa-IN"/>
        </w:rPr>
        <w:t xml:space="preserve">lalitā </w:t>
      </w:r>
      <w:r>
        <w:rPr>
          <w:noProof/>
          <w:lang w:val="sa-IN"/>
        </w:rPr>
        <w:t>sa-smitam āha—vṛnde ! bhadrāvasare tvaṁ prāptāsi | tat tvayaiva nirvarṇyatāṁ mahotsava-raṅgaḥ |</w:t>
      </w:r>
    </w:p>
    <w:p w:rsidR="00DB3912" w:rsidRDefault="00DB3912">
      <w:pPr>
        <w:pStyle w:val="TOAHeading"/>
        <w:tabs>
          <w:tab w:val="clear" w:pos="9360"/>
        </w:tabs>
        <w:suppressAutoHyphens w:val="0"/>
        <w:spacing w:line="240" w:lineRule="auto"/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 xml:space="preserve">vṛndā </w:t>
      </w:r>
      <w:r>
        <w:rPr>
          <w:noProof/>
          <w:lang w:val="sa-IN"/>
        </w:rPr>
        <w:t>sa-vinayānandaṁ—sakhi lalite ! tvan-mukha-padmād viniṣyandamāna-tan-mahotsava-rasa-makarandam aham apy āpātum āgatāsmi tat tvayaiva pariveṣyatām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 xml:space="preserve">lalitā </w:t>
      </w:r>
      <w:r>
        <w:rPr>
          <w:noProof/>
          <w:lang w:val="sa-IN"/>
        </w:rPr>
        <w:t>sānandam—bhadraṁ sarvair avadhāya śrūyatām | ṛtu-pativasanta-samaye  paurṇamāsyāṁ viśākhā-nakṣatre bhagavato hiraṇyagarbhasya gagana-vāṇyā vṛndāvana-vāsino bhagavataḥ śrī-gopīśvarasya svapna-kṛta-nideśena ca mānasa-suradhunī-kālindyādi-sarid-varobhiḥ sāvitrī-saṁjñaikānaṁśā-prabhṛti-devībhiś ca samaṁ muralī-mahatī-jharjharī-muraja-dundubhi-prabhṛti-vādya-śabda-kolāhalenākṛṣṭeṣu kinnarī-gandharvī-kuleṣu sānandaṁ gāyatsu | apsaro-vidyādharī-vargeṣu nṛtyatsu śacyādi-surāṅganā-nicayeṣu jaya-jaya-śabda-pūrvakaṁ pārijātādi-kusuma-vṛṣṭiṁ kurvatsu viśākhādi-sahacarī-samudayeṣu parimilita-paṭa-vāsa-surāga-bandhana-nava-ghanasāra-kṣoda-mañjula-mṛgamada-sulalita-kuṅkuma-paṭīra-drava-vividha-surabhi-kusuma-kulāni sulalita-gāna-puraḥsaram itas tato vikiratsu bhūsura-ramaṇī-vṛndeṣu śubhāśīḥ-śatāni vitaratsu ca sakhī-vṛnda-samarpyamāṇa-śobhana-kuṅkumāguru-karpūra-candana-vividha-surabhi-kusumādi-suvāsita-jala-paripūrita-kāñcanāṣṭottara-śata-ghaṭaiḥ suvarṇa-vedikā-nihita-padmarāga-maṇi-pīṭhopari sanniviṣṭāṁ priya-sakhīṁ gāndarvāṁ bhagavatī paurṇamāsī sānandam abhiṣicya vividha-sulakṣaṇa-mahāratna-sañcayodaka-sahasra-dhārābhir jaya-jaya-śabda-pūrvakaṁ ratnābhiṣekaṁ cakāra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 xml:space="preserve">vṛndā </w:t>
      </w:r>
      <w:r>
        <w:rPr>
          <w:noProof/>
          <w:lang w:val="sa-IN"/>
        </w:rPr>
        <w:t>sa-harṣam—tatas tataḥ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lalitā tato mayaiva sucīna-vasanena śanaiḥ śanair aṅgāny āmṛjya surakta-dukūlaṁ paridhāpya ketakī-kusuma-suvāsita-jalada-nīlottarīya-vasanenāvaguṇṭhya sukham anyatara-kanaka-0pīṭhe niveśya nānāvidha-kusuma-nava-guñjā-puñja-sumadhura-muktādi-maṇi-nikarai nindita-śikhi-piñcha-kalāpa-kānti-sukeśa-pāśaṁ sudīrgha-prāntocchalat-kusuma-gucchaṁ veṇītvenāvirbhāvya sva-sva-sevā-karma-karmaṭha-parijana-gaṇa-dīyamāna-vividhālepa-bhūṣaṇa-mālyādibhir yathā-sthānaṁ yathā-śobhaṁ nikāmam alaṅkṛtety ardhokte tat-smaraṇānanda-janita-kampa-pulaka-svara-bhaṅga-parimilita-divya-moham āsādayantī sā lalitā viśākhayā sasambhramaṁ pṛṣṭhe samālambya karṇe rādhe kṛṣṇa rādhe kṛṣṇeti kīrtanāmṛtena sandhukṣitā kṣaṇaṁ maunena dhairyam ālambya punaḥ kathayitum ārebhe ||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tadānīm eva mūrcchitāṁ lalitām ālakṣya—hā mat-prāṇa-pradīpa-rājinīrājita-carite priya-sakhi lalite ! hata-bhāgyāhaṁ tvayā nirāśā kṛtāsmi | hā bhagavan ! bhakta-vatsala ! bhāskara-deva ! rakṣa rakṣa | hā santatam āpulinda-sakala-gokula-janāvanārtha-kalita-nirvikalpa-mahā-saṅkalpa-gokula-sudhānidhe jhaṭiti nija-sudhāmaya-karābhimarṣaṇena mad-vidha-jīvita-kokila-kula-jīvātu-lalitā-nāmādbhuta-pīyūṣa-rasāla-vallīṁ jīvitām ācārya kilaitat-paṇenaiva saṁkrīya dāsī krityatām iyaṁ tapasvinī rādhiketi vilapya sāśru-dhāraṁ vegena tām āliṅgitum āgacchantī rādhikā rasamaya-sāttvika-mahā-stambha-santati-sahacaryā suṣṭhu pariṣvajya rakṣitāsīt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ity avakalanāt trāsena sāntaḥkampaṁ raṅgaṇavallī-tulasībhyāṁ tat-savidham upalabdhaṁ tato raṅnaṇavallyā vāma-bhujayā tat-pṛṣṭham avaṣṭabhya dakṣiṇa-kareṇa mṛdu mṛdu mṛjyamānā hā nātha rakṣa rakṣa iti sāśru-pravāhaṁ sa-gadgada-bhāṣitena tulasyā tu nava-mṛdula-tamāla-pallava-kula-vyajanenātijavena bījyamānā bāhyam upālabhya susthām iva lalitām ālokayantī sānandā babhūva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lalitā—</w:t>
      </w:r>
      <w:r>
        <w:rPr>
          <w:noProof/>
          <w:lang w:val="sa-IN"/>
        </w:rPr>
        <w:t>huṁ ? tāṁ tadā tadānandocchalita-sāttvika-bhāvālaṅkāra-bhūṣita-sabhya-gaṇaiḥ saha bhagavatī vicitra-ratna-siṁhāsanopari samupaveśya ekānaṁśā-sodara-kāmākhyā-śyāmala-devatā-hṛdyasthāsakād āhṛta-datta-mṛgamadena vṛndāvana-rājya-mahā-rājñītvena śaṅkha-ghaṇṭā-dundubhi-kolāhala-śabda-pūrvakaṁ jaya-jaya-śabdena tilakaṁ cakāra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tata etac-chravaṇena sarvāsām ānanda-hāsa-kolāhale jāte tac-chravaṇānanda-samutthita-sāttvikādy-anubhāvān yatnenāvṛtya kiñcid vihasya </w:t>
      </w:r>
      <w:r>
        <w:rPr>
          <w:b/>
          <w:bCs/>
          <w:noProof/>
          <w:lang w:val="sa-IN"/>
        </w:rPr>
        <w:t>mayoktaṁ—</w:t>
      </w:r>
      <w:r>
        <w:rPr>
          <w:noProof/>
          <w:lang w:val="sa-IN"/>
        </w:rPr>
        <w:t>lalite ! etat kathaṁ mayā na jñāyate etena kiṁ vo rājyam āyātam ? pratyuta etad uṭṭaṅkanāt sva-mukhenaiva bhavatībhir yuṣmat-sahitam idaṁ rājyaṁ mamaiveti nirṇītam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nāndīmukhī—</w:t>
      </w:r>
      <w:r>
        <w:rPr>
          <w:noProof/>
          <w:lang w:val="sa-IN"/>
        </w:rPr>
        <w:t>katham iva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tato’ham—</w:t>
      </w:r>
      <w:r>
        <w:rPr>
          <w:noProof/>
          <w:lang w:val="sa-IN"/>
        </w:rPr>
        <w:t>yato vṛndāvana-purandarasya mamaiva rājñītvena mad-iṅgitenaiva bhagavaty-abhiṣikteyam ||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 xml:space="preserve">viśākhā </w:t>
      </w:r>
      <w:r>
        <w:rPr>
          <w:noProof/>
          <w:lang w:val="sa-IN"/>
        </w:rPr>
        <w:t>vihasya—asaṅgata-bhāṣin ! purandarasya mahiṣi devy eva bhavati | sā khalu śacīti prasiddhā svarge vasati | iyaṁ tu mama sakhī bhūmi-vihāriṇī subhagābhimanyor jāyā mānuṣī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mayoktaṁ—</w:t>
      </w:r>
      <w:r>
        <w:rPr>
          <w:noProof/>
          <w:lang w:val="sa-IN"/>
        </w:rPr>
        <w:t>tarkācārya-śiromaṇiṁ-manye viśākhe ! tvaṁ suṣṭhu jaḍāsi yad vāraṁ vāram  adhītam api pratyakṣa-khaṇḍaṁ tvayā vismṛtam eva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viśākhā—</w:t>
      </w:r>
      <w:r>
        <w:rPr>
          <w:noProof/>
          <w:lang w:val="sa-IN"/>
        </w:rPr>
        <w:t>kiṁ tad vismṛtam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mayoktaṁ—</w:t>
      </w:r>
      <w:r>
        <w:rPr>
          <w:noProof/>
          <w:lang w:val="sa-IN"/>
        </w:rPr>
        <w:t>śrūyatām | yadi bhavat-sahacarī mat-preyasī na syāt tarhi mad-vakṣaḥ-sthāsakāhṛta-mṛgamadena kathaṁ bhagavatī tāṁ tilakinīṁ cakāra ? kathaṁ vā mat-kaṇṭha-mālā-hāra-vaijayantībhyāṁ tat-kaṇṭham alañcakāra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lalitā—</w:t>
      </w:r>
      <w:r>
        <w:rPr>
          <w:noProof/>
          <w:lang w:val="sa-IN"/>
        </w:rPr>
        <w:t>bhoḥ śaśa-śṛṅga-dhanurdharālīka-purandara ! pravara-subhaga-lekhāvali-kalita-padāravindāyāḥ gandharva-vidyādhara-gaṇa-gīyamāna-mahā-vaibhavāyāḥ ātmabhuvāpi saṁstūyamāna-caritāyāḥ vividha-kāma-sampatti-dāyinyāḥ nandy-ādīśvara-gṛhiṇyāḥ kāmāripur-vāsinyāḥ vindhya-vāstavyaikānaṁśāgrajāyāḥ kāmākhyā-nāma-śyāmala-devatāyāḥ mahāprasāda-mṛgamada-mālābhir eva sā kila bhagavatyā vibhūṣitā | tava kas tatra sambandhaḥ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tuṅgavidyā—</w:t>
      </w:r>
      <w:r>
        <w:rPr>
          <w:noProof/>
          <w:lang w:val="sa-IN"/>
        </w:rPr>
        <w:t>sakhi lalite ! sādhu sambodhitaṁ yad ayam alīka-purandara eva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viśākhā—</w:t>
      </w:r>
      <w:r>
        <w:rPr>
          <w:noProof/>
          <w:lang w:val="sa-IN"/>
        </w:rPr>
        <w:t>katham iva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tuṅgavidyā—</w:t>
      </w:r>
      <w:r>
        <w:rPr>
          <w:noProof/>
          <w:lang w:val="sa-IN"/>
        </w:rPr>
        <w:t>śrūyatāṁ asmin māthura-pradeśe yācaka-dvija-kalāvadādibhir eva pañcaviṁśati-kaparrdikā-mātra-labdhaye deva ! mahārājety-alīka-sambodhanaiḥ kṣudrataraika-grāmādhyakṣo’pi yathā praphullito bhavati tathaiva śakrāśanāśana-durgata-bhaṇḍa-bhaṭṭādi-vargaiḥ palaika-parimita-navanīta-mātram āptuṁ vṛndāvana-purandareti kṛtāsambhavālīka-sambodhana-pūrvaka-stavābhāsenaiva nisargāgambhīra eṣa kṛṣībalo bāḍham ātmanaḥ purnadaratā-mananena nija-jālmato’marāvatī-purandaratvam eva prakaṭīcakāra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tatas </w:t>
      </w:r>
      <w:r>
        <w:rPr>
          <w:b/>
          <w:bCs/>
          <w:noProof/>
          <w:lang w:val="sa-IN"/>
        </w:rPr>
        <w:t xml:space="preserve">tuṅgavidyā </w:t>
      </w:r>
      <w:r>
        <w:rPr>
          <w:noProof/>
          <w:lang w:val="sa-IN"/>
        </w:rPr>
        <w:t>narma-smitam apavārya—bhoḥ pāvana-sarovara-jambāla-jāta-jāmbunada-jāta-sutāra-muktāphalādi-vividha-ratna-vrāta-viracita-mahā-siṁhāsanopari suṣṭhu niviṣṭasya saurabha-bharonmādīkṛtāruṇa-bhramara-kulocchalita-jhaṅkāra-rava-nikareṇānugamyamāna-nirmala-gagana-sumanaḥ-prapañcāvirbhāvita-vara-mukuṭa-bandhātibandhūrottamāṅgasya sānandaṁ śirasi subalena dhṛta-pariṇata-kamaṭha-kaṭhora-pṛṣṭha-supakṣa-kṛta-prakaṭa-surabhi-sudh-kaṇābhivarṣi-pravarāṭapatrasya masṛṇatarakaratalodbhuta-tanurūha-prakara-racita-cāmara-dvayenojjvala-caturābhyām ubhaya-pārśvayor ānandenābhivījyamānasya, atisupratiṣṭhita-bandhyā-garbha-jāta-mahā-mahā-sat-puruṣa-vargaiḥ padma-gandhābhidhādivalīvardha-sañcayānāṁ sumadhura-payaḥ-pravāheṇa vṛndāṭavī-mahendratve’bhiṣiktasya, pariṇata-saśottuṅga-śṛṅga-vinirmita-mañjula-kārmukālaṅkṛta-vāma-kara-muṣṭikasyāsya, tad avadhi yaśaḥ-pratāpa-prakāśa-laharī brahmāṇḍa-bhare yādṛśī prasarantī vartate | tām anubhavantībhir bhavatībhir api sākṣān mahendratvaṁ yan na manyate, tad bhavatīnām anayo’yaṁ mahān eveti mayi prabhāsate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iti niśamya sa-smitaṁ nayana-kūṇanena sa-smita-lajjita-man-mukham ālokya parasparaṁ cālokayantīṣu tāsu </w:t>
      </w:r>
      <w:r>
        <w:rPr>
          <w:b/>
          <w:bCs/>
          <w:noProof/>
          <w:lang w:val="sa-IN"/>
        </w:rPr>
        <w:t xml:space="preserve">citrā </w:t>
      </w:r>
      <w:r>
        <w:rPr>
          <w:noProof/>
          <w:lang w:val="sa-IN"/>
        </w:rPr>
        <w:t>vihasya—bhoḥ katham asau parihasyate bhavatībhyām ? satyam evāyaṁ devendraḥ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tuṅgavidyā</w:t>
      </w:r>
      <w:r>
        <w:rPr>
          <w:noProof/>
          <w:lang w:val="sa-IN"/>
        </w:rPr>
        <w:t>—citre ! iti cet sa katham atrāgataḥ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citrā—</w:t>
      </w:r>
      <w:r>
        <w:rPr>
          <w:noProof/>
          <w:lang w:val="sa-IN"/>
        </w:rPr>
        <w:t>śrūyatām | para-ramaṇīto’yam iti sarvataḥ samadhigamya krodhinyā devā padāghātena nirbhartstas tāṁ parama-sukhada-tan-nija-bhavanaṁ ca nirvedataḥ parityajya vanam idam āgatya parama-mañjula-navīna-gopatvam ivāsādya puraścaraṇa-vidhānenaiva vṛndāvaneśvaryāḥ karṣako bhūtvā sukhena samayaṁ gamayann asti | tad enaṁ hāsya-rasa-viṣayālambanam avidhāya bāṭika-rūpa-prāghuṇe’ smin sneha eva nikāmaṁ vidhīyatām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tac chrutvā sarvāsu smera-mukhīṣu </w:t>
      </w:r>
      <w:r>
        <w:rPr>
          <w:b/>
          <w:bCs/>
          <w:noProof/>
          <w:lang w:val="sa-IN"/>
        </w:rPr>
        <w:t xml:space="preserve">nāndīmukhī </w:t>
      </w:r>
      <w:r>
        <w:rPr>
          <w:noProof/>
          <w:lang w:val="sa-IN"/>
        </w:rPr>
        <w:t xml:space="preserve">vihasya—sakhi citre ! vraja eva nitya-vihāriṇi vrajendra-nandane yat kiñcit tvayedaṁ vyāhṛtam | tasya śabdārthottha-gūḍhābhiprāyeṇa bhavitavyam iti lakṣyate | tatas tasya vivecana-pūrvaka-kathanenāsmān baḍham ānandaya | 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tataḥ smitvā muni-vratam ālambitavatyāṁ citrāyāṁ vṛndā sānandam āha—nāndīmukhi ! asyāḥ parama-vidagdhāyā gūḍhābhiprāyaḥ sphuṭaṁ mayaiva nirvarṇyamānaḥ suṣṭhu samākarṇyatām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nāndīmukhī</w:t>
      </w:r>
      <w:r>
        <w:rPr>
          <w:noProof/>
          <w:lang w:val="sa-IN"/>
        </w:rPr>
        <w:t>n—katham asya devendratvam ? tat prakaṭaya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vṛndā—</w:t>
      </w:r>
      <w:r>
        <w:rPr>
          <w:noProof/>
          <w:lang w:val="sa-IN"/>
        </w:rPr>
        <w:t>dīvyanti krīḍantīti devāḥ—vicitra-vividha-manohara-keli-vilāsa-śālinaḥ | tathā dīvyanti viśeṣeṇa dyotante iti devāḥ | paramojjvala-tejas-taraṅga-hṛdyādbhuta-saundaryāmṛta-pravāha-śālinas teṣāṁ teṣām apīndro mahā-parivṛḍha iti devendras tebhyo’pi paramotkarṣeṇa suṣṭhu virājamāna ity arthaḥ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 xml:space="preserve">nāndīmukhī </w:t>
      </w:r>
      <w:r>
        <w:rPr>
          <w:noProof/>
          <w:lang w:val="sa-IN"/>
        </w:rPr>
        <w:t>sa-smitaṁ—samīcīno’yam artho vivṛtaḥ kintu para-ramaṇī-rata ity asya ko’rthaḥ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vṛndā—</w:t>
      </w:r>
      <w:r>
        <w:rPr>
          <w:noProof/>
          <w:lang w:val="sa-IN"/>
        </w:rPr>
        <w:t>parā anyā tathā parā vipakṣā, tathā parā paramotkṛṣṭā, parā cāsau ramaṇī ceti para-ramaṇī śrī-rādhikā tasyāṁ rataḥ paramāśaktas tām eva paramānurāgeṇa ramayann ity arthaḥ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 xml:space="preserve">campakalatā </w:t>
      </w:r>
      <w:r>
        <w:rPr>
          <w:noProof/>
          <w:lang w:val="sa-IN"/>
        </w:rPr>
        <w:t>smitvā—vṛnde! devy api nirūpyatām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vṛndā</w:t>
      </w:r>
      <w:r>
        <w:rPr>
          <w:noProof/>
          <w:lang w:val="sa-IN"/>
        </w:rPr>
        <w:t>—nādevo devam arcayed iti caṇḍikā-paricaryāparatvāt asya devasya bhāryeti vā | kiṁ vā amaṅgale maṅgala-śabdavad iyaṁ devī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nāndīmukhī</w:t>
      </w:r>
      <w:r>
        <w:rPr>
          <w:noProof/>
          <w:lang w:val="sa-IN"/>
        </w:rPr>
        <w:t>—seyaṁ kā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viśākhā—</w:t>
      </w:r>
      <w:r>
        <w:rPr>
          <w:noProof/>
          <w:lang w:val="sa-IN"/>
        </w:rPr>
        <w:t>etādṛśī candāvaly eva bhaviṣyati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vṛndā smitvā maunam ālambate | sarvāḥ smitaṁ kurvanti | </w:t>
      </w:r>
      <w:r>
        <w:rPr>
          <w:b/>
          <w:bCs/>
          <w:noProof/>
          <w:lang w:val="sa-IN"/>
        </w:rPr>
        <w:t>nāndīmukhī</w:t>
      </w:r>
      <w:r>
        <w:rPr>
          <w:noProof/>
          <w:lang w:val="sa-IN"/>
        </w:rPr>
        <w:t xml:space="preserve"> padāghāteneti dhārṣṭyātiśayena tasyā anuttamatā sphuṭaiva kintu parama-sukhada-tan-nija-bhavanaṁ vā katarat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vṛndā—</w:t>
      </w:r>
      <w:r>
        <w:rPr>
          <w:noProof/>
          <w:lang w:val="sa-IN"/>
        </w:rPr>
        <w:t xml:space="preserve">niviḍatva-puṣpavattva-bhṛṅga-guñjitvādi-rāhitvāt param asukhadam | kiṁ vā parama-sukhaṁ dārayatīti parama-sukhadaṁ yat tasyā devyā nija-bhavanaṁ sakhīsthalī-nikaṭa-vartinaṁ tad apahāya | 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nāndīmukhī</w:t>
      </w:r>
      <w:r>
        <w:rPr>
          <w:noProof/>
          <w:lang w:val="sa-IN"/>
        </w:rPr>
        <w:t>— aho ! śabdānāṁ gūḍhārtha-vijñāyās tava vyākhyā-kauśalaṁ tad asmādṛśībhir duravagāho navīna-gopatvādi-padānāṁ gūḍho’rthaḥ kṛpayā prakāśyatām 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vṛndā—</w:t>
      </w:r>
      <w:r>
        <w:rPr>
          <w:noProof/>
          <w:lang w:val="sa-IN"/>
        </w:rPr>
        <w:t>veṇu-viṣāṇa-laguḍa-niryoga-pāśa-giri-dhātu-citra-nava-śikhaṇḍa-guñjāhārāraṇya-śṛṅgāra-dhāritvaṁ mañjula-navīna-gopatvaṁ tatrāpi navīna-śabdena tasya prathamato nitya-nūtanatā ca dhvanitā | puraścaraṇa-saṁvidhāneneti puraḥ saṁmukhe bhṛṅga-raṇita-kusuma-kalita-bakula-rāja-tale caraṇaṁ proddāma-madonmatta-gajendravad-vividha-vilāsa-samullāsitam itas tato bhramaṇaṁ tat-puraḥ-saraṁ yat saṁvidhānaṁ līlā-kamala-cumbana-kaṅkelli-nava-pallavavad-aṁśena nistula=nistala-dāḍimī-phala-kara-vinyāsa-kāñcan-yūthikā-samāliṅgana-pūrvaka-smita-nava-karpūra-saṁmilita-cañcala-nayana-kamalāñcalāvalokana-paramonmādaka-madhura-mādhvīka-pāyanam | tena malli-bakula-campaka-mādhavī-kanaka-yūthikādi-kusuma-cayana-vilāsa-mādhurī-bharam anubhavantyāḥ śrī-vṛndāvana-rājadhānī-vilāsinyāḥ karṣaka ākarṣako bhūtvā tena tām unmādya nija-nikaṭam ākṛṣyety arthaḥ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sukhena ślāghya-madhura-madhura-rasāsvādana-janita-paramānanda-sandohena samayaṁ sahaja-sarvadojjṛmbhamāṇa-vasanta-kālaṁ nirantaraṁ nirupama-vilāsa-mādhurībhiḥ saubhāgya-lakṣmī-bharaṁ gamayan prāpayann asti tayā sahānavaratam anirvacanīya-madhura-khelā-vilāsa-tat-paraḥ san sadā virājata eveti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 xml:space="preserve">tato’haṁ </w:t>
      </w:r>
      <w:r>
        <w:rPr>
          <w:noProof/>
          <w:lang w:val="sa-IN"/>
        </w:rPr>
        <w:t>sāntar-ānandaṁ –viśākhā-ghātini vṛnde mama vṛndāvanodyāna-pālikāpi tvaṁ katham etāsu militāsi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madhumaṅgalaḥ</w:t>
      </w:r>
      <w:r>
        <w:rPr>
          <w:noProof/>
          <w:lang w:val="sa-IN"/>
        </w:rPr>
        <w:t>—priya-vayasya ! iyam udyāna-pālī sa-lavaṇa-takra-ślathita-bhakta-bhakṣaṇāya tad-udyāna-pālanaṁ parityajya sāmpratam āsāṁ gṛha-pālī vṛttāsti | tat kathaṁ na bukkiṣyate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vṛndā</w:t>
      </w:r>
      <w:r>
        <w:rPr>
          <w:noProof/>
          <w:lang w:val="sa-IN"/>
        </w:rPr>
        <w:t>—aye bhūsurābhāsa ! kuṭabaṭo ! nija-sahacara-prathama-mudira-vacana-jaladhārā-varṣeṇa praphulla-varṣābhūs tvaṁ santata-śravaṇa-kaṭu-śabdaṁ kurvan sarvān udvejayann asi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mallī-bhṛṅgyau</w:t>
      </w:r>
      <w:r>
        <w:rPr>
          <w:noProof/>
          <w:lang w:val="sa-IN"/>
        </w:rPr>
        <w:t>—devi lalite ! svāminyā yad anya-patreṇa likhitam asti | tat kiṁ vismṛtaṁ bhavatyā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lalitā—</w:t>
      </w:r>
      <w:r>
        <w:rPr>
          <w:noProof/>
          <w:lang w:val="sa-IN"/>
        </w:rPr>
        <w:t>kiṁ tat smāryatām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mallī-bhṛṅgyau—</w:t>
      </w:r>
      <w:r>
        <w:rPr>
          <w:noProof/>
          <w:lang w:val="sa-IN"/>
        </w:rPr>
        <w:t>samucita-kara-dāne yaḥ kuyuktim uttolya virodham ācarati so’tra baddhvā śīghraṁ praheya iti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lalitā</w:t>
      </w:r>
      <w:r>
        <w:rPr>
          <w:noProof/>
          <w:lang w:val="sa-IN"/>
        </w:rPr>
        <w:t>—āṁ | tat-kara-dāna-virodhī madhumaṅgala eva | tad enaṁ latā-pāśena dṛḍhaṁ nibadhya komalāyāḥ priya-sakhyāḥ savidham ānītvaiva jaṭilābhimanyu-pārśve yuvābhyām eva satvaraṁ samarpyatām | yathā sa yāva-grāma-siṁho’bhimanyur eva tāḍana-pūrvakaṁ sva-karaṁ gṛhṇāti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 xml:space="preserve">madhumaṅgalaḥ </w:t>
      </w:r>
      <w:r>
        <w:rPr>
          <w:noProof/>
          <w:lang w:val="sa-IN"/>
        </w:rPr>
        <w:t>antaḥ-sa-bhayam iva—vayasya ! kiñcin nigūḍhaṁ kāryaṁ mama gṛhe vidyate | tat sampādyāgacchann asmi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tato’haṁ—</w:t>
      </w:r>
      <w:r>
        <w:rPr>
          <w:noProof/>
          <w:lang w:val="sa-IN"/>
        </w:rPr>
        <w:t>dhig brāhmaṇa ! katham abalā-vāg-āḍambareṇa mad-agrato’pi bibheṣi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madhumaṅgalaḥ—</w:t>
      </w:r>
      <w:r>
        <w:rPr>
          <w:noProof/>
          <w:lang w:val="sa-IN"/>
        </w:rPr>
        <w:t xml:space="preserve">mahāśūra ! ghaṭṭī-pālasya tava govardhane dāna-vartanyāṁ bahuśaḥ śauryaṁ anubhūtam asti | yat tasmin dine etābhir eva vṛndāvana-kara-nimittaṁ gāndharvā-nideśena nijottarīya-paṭāñcalena baddhā nīyamānam api māṁ vīkṣamāṇa eva vilakṣas tvam āsīḥ | aham eva nija-bhūsuratvaṁ vivṛtya bhāgyena kathañcid urvārito’smi | 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ity uktvā bhītim anukṛtya palāyantam iva taṁ kare gṛhītvā parāvartya </w:t>
      </w:r>
      <w:r>
        <w:rPr>
          <w:b/>
          <w:bCs/>
          <w:noProof/>
          <w:lang w:val="sa-IN"/>
        </w:rPr>
        <w:t>mayoktaṁ—</w:t>
      </w:r>
      <w:r>
        <w:rPr>
          <w:noProof/>
          <w:lang w:val="sa-IN"/>
        </w:rPr>
        <w:t xml:space="preserve">lalite ! tādṛśyāḥ komalābalāyā api  katham ahaṁ karaṁ dāsyāmi ? pratyuta balāt kāmam ādāsya eva | 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iti niśamya netra-bhāgena mām īṣad avalokayantī rādhā susmitā āsīt |</w:t>
      </w:r>
    </w:p>
    <w:p w:rsidR="00DB3912" w:rsidRDefault="00DB3912">
      <w:pPr>
        <w:rPr>
          <w:b/>
          <w:bCs/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nāndīmukhī</w:t>
      </w:r>
      <w:r>
        <w:rPr>
          <w:noProof/>
          <w:lang w:val="sa-IN"/>
        </w:rPr>
        <w:t>—citre ! bāṭikā-prāghuṇa ity asya kas tāvad abhiprāyaḥ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lalitā—</w:t>
      </w:r>
      <w:r>
        <w:rPr>
          <w:noProof/>
          <w:lang w:val="sa-IN"/>
        </w:rPr>
        <w:t>nāndīmukhi ! taj jānaty api kathaṁ pṛcchasi ? yat sarva-kālīna-nija-vāsa-grāma-mahāvanam apahāya vatsara-ṣaṭ-saptaka-mātram atrāgato’sti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nāndīmukhī</w:t>
      </w:r>
      <w:r>
        <w:rPr>
          <w:noProof/>
          <w:lang w:val="sa-IN"/>
        </w:rPr>
        <w:t>—priya-janma-bhūmes tyāgena kiṁ tāvat kāraṇam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 xml:space="preserve">rādhā </w:t>
      </w:r>
      <w:r>
        <w:rPr>
          <w:noProof/>
          <w:lang w:val="sa-IN"/>
        </w:rPr>
        <w:t>auccaiḥ—tat-sthānasyāsvācchandyāt janatādhikyena tad-grāme nagara iva jāte abalā-vadha-bhāṇḍa-sphoṭana-nava-nīta-haraṇādi-vividha-visadṛśa-vyavasāyābhyāsena janita-bahu-vidha-vikarmābhilāṣasyāsiddhatvāt nirjane’smin mahati ghane vṛndāvane kulābalā-kulānāṁ geha-deha adhara-daśana-vasanāni svācchandyenāpahartum adhika-lālasaiva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ity evaṁ lalitayā sphuṭaṁ vyāhṛte sa-smitaṁ sākūtam āha—lalite ! sāmpratam asya tādṛśa-vyavasāyo na dṛśyate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 xml:space="preserve">rādhā </w:t>
      </w:r>
      <w:r>
        <w:rPr>
          <w:noProof/>
          <w:lang w:val="sa-IN"/>
        </w:rPr>
        <w:t>punar anuccaiḥ—satyam eva kathyate | yad ayaṁ samprati sva-dharma-tyāgena visadṛśa-saṁskāreṇa ca janitānyādṛśa-buddhi-kṛta-cauryādi-duṣkṛtaṁ lalitācāryayā pūrvam api vihita-niṣkṛtena nirvāsya, nirveda-kṛta-vivekena tāsām eva kṛṣi-vṛttam eva nija-dharmam ācarya prakāmaṁ śasyāny utpādya tābhyaḥ pradāya tat svāṁśam api svayam ādāya tāḥ svātmānam apy ānandayan mahāśucir iva virājate | ity eva sphuṭaṁ viśākhāpi sa-smitaṁ bhāṣitavatī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tatas tan niśamya sarveṣu hāsa-kolāhala-mahotsavam āviṣkurvatsu sa-kapaṭāsūyaṁ </w:t>
      </w:r>
      <w:r>
        <w:rPr>
          <w:b/>
          <w:bCs/>
          <w:noProof/>
          <w:lang w:val="sa-IN"/>
        </w:rPr>
        <w:t>mayoktam</w:t>
      </w:r>
      <w:r>
        <w:rPr>
          <w:noProof/>
          <w:lang w:val="sa-IN"/>
        </w:rPr>
        <w:t>—sakhe subala ! dhūrtābhir imābhir narma-bhaṅgī-miṣeṇa mama vṛndāvana-rājyādhikāritaiva dūrīkriyamāṇāstīti samadhigataṁ bhavatā |</w:t>
      </w:r>
    </w:p>
    <w:p w:rsidR="00DB3912" w:rsidRDefault="00DB3912">
      <w:pPr>
        <w:pStyle w:val="TOAHeading"/>
        <w:tabs>
          <w:tab w:val="clear" w:pos="9360"/>
        </w:tabs>
        <w:suppressAutoHyphens w:val="0"/>
        <w:spacing w:line="240" w:lineRule="auto"/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subalaḥ</w:t>
      </w:r>
      <w:r>
        <w:rPr>
          <w:noProof/>
          <w:lang w:val="sa-IN"/>
        </w:rPr>
        <w:t>—na kevalam adhikāritaiva dūrīkṛtā kintu karṣako’pi kṛto’si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vṛndā—</w:t>
      </w:r>
      <w:r>
        <w:rPr>
          <w:noProof/>
          <w:lang w:val="sa-IN"/>
        </w:rPr>
        <w:t>subala ! tvaṁ bahu-śruto vicakṣaṇas tathânayor api parama-snigdhaḥ | tat kathaṁ nāndīmukhyā sahānayorḥ parama-snigdhayor api rājya-hetor vivadamānayor ucita-nyāyāvalokanena virodhaṁ na davayasi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tato bhadraṁ bhadram iti mayā lalitayā cokte subalaḥ prāha—vayasya ! prathamaṁ tāvat katham āsām etad rājyaṁ tal lalitaiva kathayatu | paścād bhavān api kathaṁ vā bhavad-rājyaṁ taj jñāpayatu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tato’haṁ—</w:t>
      </w:r>
      <w:r>
        <w:rPr>
          <w:noProof/>
          <w:lang w:val="sa-IN"/>
        </w:rPr>
        <w:t>subala ! yāsāṁ vraja-deva-kanyānām ajñānenāpi saṅgam ācarya jāta-vyalīko’haṁ prāyaścittena śuddho’bhavaṁ sa kathaṁ tābhiḥ samam api punar vākovākaṁ vistarayāmi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vṛndā—</w:t>
      </w:r>
      <w:r>
        <w:rPr>
          <w:noProof/>
          <w:lang w:val="sa-IN"/>
        </w:rPr>
        <w:t>mahāśuddha ! bhavad-vāg-gandha-mātreṇāpi samudita-kaluṣa-sañcayā etā api śrī-vṛndāvana-cakravartinyā nūnam aśeṣa-vidhinā śyāmala-viṣama-śara-sarovara-mahā-tīrthe punaḥ punaḥ snapanena śuddīkṛtā eva sva-nikaṭam āpitāḥ santi tac cīrṇa-niṣkṛtayor ubhayoḥ saṁvāde doṣo nāsti | tal lalite! bhavaty eva kathayatu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lalitā—</w:t>
      </w:r>
      <w:r>
        <w:rPr>
          <w:noProof/>
          <w:lang w:val="sa-IN"/>
        </w:rPr>
        <w:t>prathamaṁ tāvad asmin vṛndāvana-rājye’syālīka-vādino dhūrtasyādhipatyaṁ tāvad dūre’stu sambandha-leśo’pi nāsti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nāndīmukhī</w:t>
      </w:r>
      <w:r>
        <w:rPr>
          <w:noProof/>
          <w:lang w:val="sa-IN"/>
        </w:rPr>
        <w:t>—katham iva ?</w:t>
      </w:r>
    </w:p>
    <w:p w:rsidR="00DB3912" w:rsidRDefault="00DB3912">
      <w:pPr>
        <w:pStyle w:val="TOAHeading"/>
        <w:tabs>
          <w:tab w:val="clear" w:pos="9360"/>
        </w:tabs>
        <w:suppressAutoHyphens w:val="0"/>
        <w:spacing w:line="240" w:lineRule="auto"/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 xml:space="preserve">lalitā— </w:t>
      </w:r>
      <w:r>
        <w:rPr>
          <w:noProof/>
          <w:lang w:val="sa-IN"/>
        </w:rPr>
        <w:t>sva-paitṛka-rājye bṛhad-vana eva kula-kramāgata-santata-vāsitvāt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nāndīmukhī</w:t>
      </w:r>
      <w:r>
        <w:rPr>
          <w:noProof/>
          <w:lang w:val="sa-IN"/>
        </w:rPr>
        <w:t>—kim atra pramāṇam ?</w:t>
      </w:r>
    </w:p>
    <w:p w:rsidR="00DB3912" w:rsidRDefault="00DB3912">
      <w:pPr>
        <w:pStyle w:val="TOAHeading"/>
        <w:tabs>
          <w:tab w:val="clear" w:pos="9360"/>
        </w:tabs>
        <w:suppressAutoHyphens w:val="0"/>
        <w:spacing w:line="240" w:lineRule="auto"/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lalitā—</w:t>
      </w:r>
      <w:r>
        <w:rPr>
          <w:noProof/>
          <w:lang w:val="sa-IN"/>
        </w:rPr>
        <w:t>bhāgavatādi-purāṇa-vaktṛ-vyāsādi-munīndra-vacanāny eva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subalaḥ—</w:t>
      </w:r>
      <w:r>
        <w:rPr>
          <w:noProof/>
          <w:lang w:val="sa-IN"/>
        </w:rPr>
        <w:t>lalite ! madhyasthena mayā yathārtham eva vaktavyam | tvan-mukham ālokya mithyā vaktuṁ na śakyate | tad asya bṛhad-vana-rājyatvenaiva bhavatyā vṛndāvana-rājyādhipatyaṁ kim āyāti ? kintu tatra cet mahā-pramāṇam asti, tad vada |</w:t>
      </w:r>
    </w:p>
    <w:p w:rsidR="00DB3912" w:rsidRDefault="00DB3912">
      <w:pPr>
        <w:pStyle w:val="TOAHeading"/>
        <w:tabs>
          <w:tab w:val="clear" w:pos="9360"/>
        </w:tabs>
        <w:suppressAutoHyphens w:val="0"/>
        <w:spacing w:line="240" w:lineRule="auto"/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lalitā—</w:t>
      </w:r>
      <w:r>
        <w:rPr>
          <w:noProof/>
          <w:lang w:val="sa-IN"/>
        </w:rPr>
        <w:t>pratyakṣaṁ parokṣam api bahutara-purāṇa-vacana-kulam asti | tatrāpi pratyakṣa-parokṣayoḥ pratyakṣam eva balīya ity anusāreṇa pratyakṣam eva grāhyam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nāndīmukhī</w:t>
      </w:r>
      <w:r>
        <w:rPr>
          <w:noProof/>
          <w:lang w:val="sa-IN"/>
        </w:rPr>
        <w:t>—kiṁ tat pratyakṣaṁ pramāṇam ?</w:t>
      </w:r>
    </w:p>
    <w:p w:rsidR="00DB3912" w:rsidRDefault="00DB3912">
      <w:pPr>
        <w:pStyle w:val="TOAHeading"/>
        <w:tabs>
          <w:tab w:val="clear" w:pos="9360"/>
        </w:tabs>
        <w:suppressAutoHyphens w:val="0"/>
        <w:spacing w:line="240" w:lineRule="auto"/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 xml:space="preserve">lalitā— </w:t>
      </w:r>
      <w:r>
        <w:rPr>
          <w:noProof/>
          <w:lang w:val="sa-IN"/>
        </w:rPr>
        <w:t>mayā kiṁ tad vaktavyam ? yuṣmākam anubhūtam eva tat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nāndīmukhī</w:t>
      </w:r>
      <w:r>
        <w:rPr>
          <w:noProof/>
          <w:lang w:val="sa-IN"/>
        </w:rPr>
        <w:t>—na smaryate | tat prakāśaya |</w:t>
      </w:r>
    </w:p>
    <w:p w:rsidR="00DB3912" w:rsidRDefault="00DB3912">
      <w:pPr>
        <w:pStyle w:val="TOAHeading"/>
        <w:tabs>
          <w:tab w:val="clear" w:pos="9360"/>
        </w:tabs>
        <w:suppressAutoHyphens w:val="0"/>
        <w:spacing w:line="240" w:lineRule="auto"/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lalitā—</w:t>
      </w:r>
      <w:r>
        <w:rPr>
          <w:noProof/>
          <w:lang w:val="sa-IN"/>
        </w:rPr>
        <w:t>brahma-gṛhiṇī-sāvitrī-prabhṛti-devy-ādibhir dundubhi-vāditrādi-kolāhala-pūrvakaṁ kṛto’tra mahā-siṁhāsane you ratnābhiṣekaḥ sa ca trilokī-vāsiṣu kasya vā paramānanda-pradāyako na saṁvṛtto’sti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tataḥ </w:t>
      </w:r>
      <w:r>
        <w:rPr>
          <w:b/>
          <w:bCs/>
          <w:noProof/>
          <w:lang w:val="sa-IN"/>
        </w:rPr>
        <w:t>subalaḥ</w:t>
      </w:r>
      <w:r>
        <w:rPr>
          <w:noProof/>
          <w:lang w:val="sa-IN"/>
        </w:rPr>
        <w:t>—lalite ! etat tu tāvad anyathātvena nirūpya priya-vayasyo yuṣmān apy ātmasāt kartuṁ virājamāno vartate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lalitā—</w:t>
      </w:r>
      <w:r>
        <w:rPr>
          <w:noProof/>
          <w:lang w:val="sa-IN"/>
        </w:rPr>
        <w:t>subala ! etac ced bhavad-dvipada-gopa-priya-vayasyaḥ satyam eva vakti tarhi vṛndāvana-rājye ‘bhiṣiktāyā mahā-siṁhāsana-sthāyā ity ādi tathaitasyāś caraṇānujīvino mamety ādi vyāhṛtya svāmy asau sāmpratam api kathaṁ tac caraṇa-paricaraṇa-mātraika-lābhāya tan-mantra-rājam ādātum āgraheṇādhyavasyann astīty ādi sarvaṁ kiṁ bhavādṛgbhir vismṛtam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nāndīmukhī</w:t>
      </w:r>
      <w:r>
        <w:rPr>
          <w:noProof/>
          <w:lang w:val="sa-IN"/>
        </w:rPr>
        <w:t xml:space="preserve"> smitvā—lalite ! asya vilāsino rāja-putrasya madana-modaka-bhojino mahā-kāmukasya yat pralapitaṁ tat kim atra pramāṇaṁ syāt ? anyac ced gāḍhaṁ pramāṇaṁ syād darśaya |</w:t>
      </w:r>
    </w:p>
    <w:p w:rsidR="00DB3912" w:rsidRDefault="00DB3912">
      <w:pPr>
        <w:pStyle w:val="TOAHeading"/>
        <w:tabs>
          <w:tab w:val="clear" w:pos="9360"/>
        </w:tabs>
        <w:suppressAutoHyphens w:val="0"/>
        <w:spacing w:line="240" w:lineRule="auto"/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vṛndā—</w:t>
      </w:r>
      <w:r>
        <w:rPr>
          <w:noProof/>
          <w:lang w:val="sa-IN"/>
        </w:rPr>
        <w:t>yad yat pramāṇam iyaṁ darśayati, tat tad evāsyonmādino rāja-putrasya pakṣam āśritya yuvābhyāṁ khaṇḍyate | ato’nyat sarvatra prasiddham api pramāṇaṁ lalitātikopena noṭṭaṅkayati |</w:t>
      </w:r>
    </w:p>
    <w:p w:rsidR="00DB3912" w:rsidRDefault="00DB3912">
      <w:pPr>
        <w:pStyle w:val="TOAHeading"/>
        <w:tabs>
          <w:tab w:val="clear" w:pos="9360"/>
        </w:tabs>
        <w:suppressAutoHyphens w:val="0"/>
        <w:spacing w:line="240" w:lineRule="auto"/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nāndīmukhī—</w:t>
      </w:r>
      <w:r>
        <w:rPr>
          <w:noProof/>
          <w:lang w:val="sa-IN"/>
        </w:rPr>
        <w:t>vṛnde ! tat tvayaiva tāvat kathyatām |</w:t>
      </w:r>
    </w:p>
    <w:p w:rsidR="00DB3912" w:rsidRDefault="00DB3912">
      <w:pPr>
        <w:pStyle w:val="TOAHeading"/>
        <w:tabs>
          <w:tab w:val="clear" w:pos="9360"/>
        </w:tabs>
        <w:suppressAutoHyphens w:val="0"/>
        <w:spacing w:line="240" w:lineRule="auto"/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vṛndā—</w:t>
      </w:r>
      <w:r>
        <w:rPr>
          <w:noProof/>
          <w:lang w:val="sa-IN"/>
        </w:rPr>
        <w:t xml:space="preserve">premnā nijāsādhāraṇa-sārūpya-dāna-pūrvakam iyaṁ vṛndāṭavī priya-sakhyā sva-priya-sakhītve nityaṁ nirūpitāstīti | 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nāndīmukhī—</w:t>
      </w:r>
      <w:r>
        <w:rPr>
          <w:noProof/>
          <w:lang w:val="sa-IN"/>
        </w:rPr>
        <w:t>kīdṛśaṁ svārūpyaṁ tat kathyatām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vṛndā—</w:t>
      </w:r>
      <w:r>
        <w:rPr>
          <w:noProof/>
          <w:lang w:val="sa-IN"/>
        </w:rPr>
        <w:t>śrūyatām –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tanor asyā jyotiḥ-parimala-carac-campaka-latā-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valī vidyud-vallī-jayi-kanaka-yūthī-tatir api |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svarūpaṁ sārūpyaṁ param agamayad vallava-pure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mukhasyāpi prodyad-ruciratara-rājīva-nivahaḥ ||1||</w:t>
      </w:r>
    </w:p>
    <w:p w:rsidR="00DB3912" w:rsidRDefault="00DB3912">
      <w:pPr>
        <w:jc w:val="center"/>
        <w:rPr>
          <w:noProof/>
          <w:lang w:val="sa-IN"/>
        </w:rPr>
      </w:pP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dṛśor īṣad ghūrṇan-nava-kuvalayānāṁ samudayas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tathā līlās tiryak-kamana-gamanonmatta-hariṇaḥ |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 xml:space="preserve">lasad-bimbī-vṛndaṁ vara-vikaca-bandhuka-nikaro’py 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asausīdhu-syandi-sphurad-adhara-yugmasya sukṛtī ||2||</w:t>
      </w:r>
    </w:p>
    <w:p w:rsidR="00DB3912" w:rsidRDefault="00DB3912">
      <w:pPr>
        <w:jc w:val="center"/>
        <w:rPr>
          <w:noProof/>
          <w:lang w:val="sa-IN"/>
        </w:rPr>
      </w:pP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bhujāyā vallaryaś calana-lalitāś cañcu-nicayāḥ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śukānāṁ nāsāyās tila-kusuma-sakhyā dyuti-bhṛtaḥ |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smitasya pronmīlat-kumuda-nikaro danta-surucer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alaṁ gandhair andhīkṛta-madhukarāḥ kunda-kalikāḥ ||3||</w:t>
      </w:r>
    </w:p>
    <w:p w:rsidR="00DB3912" w:rsidRDefault="00DB3912">
      <w:pPr>
        <w:jc w:val="center"/>
        <w:rPr>
          <w:noProof/>
          <w:lang w:val="sa-IN"/>
        </w:rPr>
      </w:pP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 xml:space="preserve">bhruvor bhaṅgī-bhrāmyad-bhramara-vara-paṅktiḥ parimitā 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lalāṭasya sphūrjat-subhaga-baka-puṣpāti-suṣamā |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alaṁ veṇer udyan-mada-śikhi-śikhaṇḍāvalir asau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śruter muñjāyuktir madana-dhanuṣo jyā-dyuti-muṣaḥ ||4||</w:t>
      </w:r>
    </w:p>
    <w:p w:rsidR="00DB3912" w:rsidRDefault="00DB3912">
      <w:pPr>
        <w:jc w:val="center"/>
        <w:rPr>
          <w:noProof/>
          <w:lang w:val="sa-IN"/>
        </w:rPr>
      </w:pP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 xml:space="preserve">alaṁ bilvaṁ tālaṁ karakam udayac cāru-kucayoḥ 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sphurad-vakṣaḥ-sthalyāḥ kanaka-kṛta-siṁhāsana-gaṇāḥ |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nitambasyaitasya sphurta-nava-ghaṇṭā-rava-bhṛtaḥ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sphuṭaṁ vaṁśa-dhvānāñcita-guru-giri-sphāra-vikaṭāḥ ||5||</w:t>
      </w:r>
    </w:p>
    <w:p w:rsidR="00DB3912" w:rsidRDefault="00DB3912">
      <w:pPr>
        <w:jc w:val="center"/>
        <w:rPr>
          <w:noProof/>
          <w:lang w:val="sa-IN"/>
        </w:rPr>
      </w:pP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varoru-dvandvasya smara-kali-samarthasya sarasa-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prabhārambhā-stambhāḥ sthala-kamala-saṅghāś caraṇayoḥ |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sadonmāda-prodyad-gaja-gamana-śikṣā-guru-gater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marālī-pālīnāṁ lalita-calitodyac-caturatā ||6||</w:t>
      </w:r>
    </w:p>
    <w:p w:rsidR="00DB3912" w:rsidRDefault="00DB3912">
      <w:pPr>
        <w:jc w:val="center"/>
        <w:rPr>
          <w:noProof/>
          <w:lang w:val="sa-IN"/>
        </w:rPr>
      </w:pP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alaṁ bhrājaj-jambū-phala-malaka-paṅkteḥ śata-mitaṁ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madhau mañju-dhvānāḥ pika-yuva-kṛtāś cāru-bhaṇiteḥ |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prasanna-śrī-vaktra-sphurita-nayana-prānta-naṭana-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kramasya smerodyat-sarasija-naṭat-khañjana-gaṇaḥ ||7||</w:t>
      </w:r>
    </w:p>
    <w:p w:rsidR="00DB3912" w:rsidRDefault="00DB3912">
      <w:pPr>
        <w:jc w:val="center"/>
        <w:rPr>
          <w:noProof/>
          <w:lang w:val="sa-IN"/>
        </w:rPr>
      </w:pP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sphurat-premṇā netrāñjana-galita-pānīya-vitater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yamī ceto-gañgā-jalam amala-cittasya satatam |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ghana-sveda-syandasya ca vividha-kāsāra-nivaho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mahārāgasyoccai ruci-rucira-guñjā-phala-kulam ||8||</w:t>
      </w:r>
    </w:p>
    <w:p w:rsidR="00DB3912" w:rsidRDefault="00DB3912">
      <w:pPr>
        <w:jc w:val="center"/>
        <w:rPr>
          <w:noProof/>
          <w:lang w:val="sa-IN"/>
        </w:rPr>
      </w:pP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sapatnī-nāsānāṁ satatam atitāpaṁ janayatāṁ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suhṛc-chreṇī-nāsā-pramadam anubelaṁ racayatām |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vapuḥ-saurabhyāṇāṁ parimilita-sarva-vraja-bhuvāṁ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nikāmaṁ kāśmīra-vraja-kamala-garbhā vara-rucaḥ ||9||</w:t>
      </w:r>
    </w:p>
    <w:p w:rsidR="00DB3912" w:rsidRDefault="00DB3912">
      <w:pPr>
        <w:jc w:val="center"/>
        <w:rPr>
          <w:noProof/>
          <w:lang w:val="sa-IN"/>
        </w:rPr>
      </w:pP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sumeroḥ kāntīnāṁ mada-damaka-dṛpyal-lava-kaṇa-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chaṭāyā vidyuc-chrī-racita-bhajanāyās tanu-rucaḥ |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sphurad-bhūmi-bhāgāḥ kanaka-nicitāḥ sadma-nivahā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guhāntaḥ-kuñjāntar-girikula-śilāś ca kvacid api ||10||</w:t>
      </w:r>
    </w:p>
    <w:p w:rsidR="00DB3912" w:rsidRDefault="00DB3912">
      <w:pPr>
        <w:jc w:val="center"/>
        <w:rPr>
          <w:noProof/>
          <w:lang w:val="sa-IN"/>
        </w:rPr>
      </w:pP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hradāḥ śrīman-nābhes tad-upari-lasal-loma-laharer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bhujaṅgālī-kālī bata vakaripor vepathū-bhṛtaḥ |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 xml:space="preserve">vadānyatvādīnāṁ surataru-gaṇānāṁ ratna-khacitāḥ 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paraṁ romāñcānāṁ priyaka-guru-kiñjalka-nikaraḥ ||11||</w:t>
      </w:r>
    </w:p>
    <w:p w:rsidR="00DB3912" w:rsidRDefault="00DB3912">
      <w:pPr>
        <w:jc w:val="center"/>
        <w:rPr>
          <w:noProof/>
          <w:lang w:val="sa-IN"/>
        </w:rPr>
      </w:pP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pare ye muktāḥ syuḥ sthira-cara-padārthā vraja-bhuvaḥ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sadā stavyā bhavyais trijagati nikāmaṁ jana-kulaiḥ |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sad-aṅga-pratyaṅga-prakara-suṣamāyāḥ param umā-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rati-śrī-varṇyāyāḥ pariṣadi yathā yuktam api te ||12||</w:t>
      </w:r>
    </w:p>
    <w:p w:rsidR="00DB3912" w:rsidRDefault="00DB3912">
      <w:pPr>
        <w:jc w:val="center"/>
        <w:rPr>
          <w:noProof/>
          <w:lang w:val="sa-IN"/>
        </w:rPr>
      </w:pP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rameśa-svānandocchalita-parama-vyoma-purato’py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ajasraṁ visphūrjad-vipula-sukhadaika-druma-latā |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samasta-brahmāṇḍe śaśivad-udayat-prauḍha-yaśasas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tataḥ śrī-rādhāyāḥ prakaṭam aṭavīyaṁ priya-sakhī ||13||</w:t>
      </w:r>
    </w:p>
    <w:p w:rsidR="00DB3912" w:rsidRDefault="00DB3912">
      <w:pPr>
        <w:jc w:val="center"/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 xml:space="preserve">tato’haṁ </w:t>
      </w:r>
      <w:r>
        <w:rPr>
          <w:noProof/>
          <w:lang w:val="sa-IN"/>
        </w:rPr>
        <w:t>sāṭopam avadam –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vrajendra-svārājye vijayi-yuvarājatva-vidhinā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samāsiktaḥ sneha-stimitam atimitrādi-valitaḥ |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nijām etāṁ rakṣāmy aṭavim iha gocāra-miṣataḥ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kathaṁ svārūpyeṇaiva tu bhavatu vaḥ sāmpratam iyam ||14||</w:t>
      </w:r>
    </w:p>
    <w:p w:rsidR="00DB3912" w:rsidRDefault="00DB3912">
      <w:pPr>
        <w:jc w:val="center"/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tac chrutvā </w:t>
      </w:r>
      <w:r>
        <w:rPr>
          <w:b/>
          <w:bCs/>
          <w:noProof/>
          <w:lang w:val="sa-IN"/>
        </w:rPr>
        <w:t>vṛndā –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sakhitvaṁ yo yasya vrajati nija-sārūpyam athavā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na cet tasya syān no bhavati param anyasya hi tadā |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kathaṁ no gṛhṇāsi druta-gatir idaṁ hanta kathayan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svayaṁ gatvā lakṣmīṁ tad inasamarūpaṁ gaṇam api ||15||</w:t>
      </w:r>
    </w:p>
    <w:p w:rsidR="00DB3912" w:rsidRDefault="00DB3912">
      <w:pPr>
        <w:jc w:val="center"/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tan niśamya sāṭṭa-hāsaṁ madhumaṅgalaḥ—bho asatya-vādini vṛnde ! kurcikā-lobhena nija-devītvam utsṛjya vandinī bhūtvā, mithyā-stava-mātreṇaivāsmad-vṛndāṭavīṁ nija-sakhyāṁ sañcārayituṁ kathaṁ śakṣyasi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nāndīmukhī—</w:t>
      </w:r>
      <w:r>
        <w:rPr>
          <w:noProof/>
          <w:lang w:val="sa-IN"/>
        </w:rPr>
        <w:t>lalite ! vijña-prācīna-munīśvara-vacanaṁ vinā ko’pi nirasto na bhaviṣyati tasmāt purāṇa-vacanam eva darśaya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lalitā—</w:t>
      </w:r>
      <w:r>
        <w:rPr>
          <w:noProof/>
          <w:lang w:val="sa-IN"/>
        </w:rPr>
        <w:t>asya pakṣam āśritya tādṛgbhir evaṁ cet kathyate tadā tatra gatvā bhagavatyāḥ sakāśād bahūni purāṇa-vacanāni śrūyantām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subalaḥ—</w:t>
      </w:r>
      <w:r>
        <w:rPr>
          <w:noProof/>
          <w:lang w:val="sa-IN"/>
        </w:rPr>
        <w:t>bhavatya eva paṭhantu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lalitā—</w:t>
      </w:r>
      <w:r>
        <w:rPr>
          <w:noProof/>
          <w:lang w:val="sa-IN"/>
        </w:rPr>
        <w:t>vallava-jātīnāṁ tatrāpi strīṇām asmākaṁ purāṇa-vacana-pāṭhe’dhikāra eva nāsti 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subalaḥ—</w:t>
      </w:r>
      <w:r>
        <w:rPr>
          <w:noProof/>
          <w:lang w:val="sa-IN"/>
        </w:rPr>
        <w:t>vṛndeyaṁ devī | tad iyam eva śrāvayatu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 xml:space="preserve">vṛndā </w:t>
      </w:r>
      <w:r>
        <w:rPr>
          <w:noProof/>
          <w:lang w:val="sa-IN"/>
        </w:rPr>
        <w:t>smṛtim abhinīya—atra subahūni vacanāni santi | tāni kati pāṭhyāni kintu anyeṣu deśeṣu anyāḥ pṛthak pṛthag devīr adhikariṇīr uktvā rādhā vṛndāvane vane iti sarvopamardakaṁ purāṇa-vacanaṁ bhagavatyāḥ sakāśāt kena vā na śrutam asti |</w:t>
      </w:r>
    </w:p>
    <w:p w:rsidR="00DB3912" w:rsidRDefault="00DB3912">
      <w:pPr>
        <w:pStyle w:val="TOAHeading"/>
        <w:tabs>
          <w:tab w:val="clear" w:pos="9360"/>
        </w:tabs>
        <w:suppressAutoHyphens w:val="0"/>
        <w:spacing w:line="240" w:lineRule="auto"/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tatas tāsāṁ jayābhimānena praphullatām ālokya </w:t>
      </w:r>
      <w:r>
        <w:rPr>
          <w:b/>
          <w:bCs/>
          <w:noProof/>
          <w:lang w:val="sa-IN"/>
        </w:rPr>
        <w:t xml:space="preserve">madhumaṅgalaḥ </w:t>
      </w:r>
      <w:r>
        <w:rPr>
          <w:noProof/>
          <w:lang w:val="sa-IN"/>
        </w:rPr>
        <w:t>sāṭopam āha—nāndīmukhi ! sarva-purāṇa-śirasi mahopaniṣadi gopāla-tāpanyāṁ vṛndāvanasya kṛṣṇa-vanatvena prathita-khyātyā vṛndāvana-rāja-dhānī-purandaratvena priya-vayasyaṁ brahma-bhavādayo’pi nirantaraṁ gāyantaḥ santīti ke vā na jānanti ? tataḥ śrutyā smṛtir bādhyate ity asmākam evedaṁ rājyaṁ susiddham | tat sakhe subala ! vidāvayām ūritaḥ para-rājya-kāṅkṣiṇīḥ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tataḥ sakhe tvam eva me priyaṅkaraḥ priya-vayasya iti sānandaṁ madhumaṅgalam āliṅgati mayi kiñcid vailakṣyam iva rādhādhiṣṭhita-nikuñjam ālokya lalitādi-mukham ālokayantyāṁ nāndīmukhyāṁ </w:t>
      </w:r>
      <w:r>
        <w:rPr>
          <w:b/>
          <w:bCs/>
          <w:noProof/>
          <w:lang w:val="sa-IN"/>
        </w:rPr>
        <w:t xml:space="preserve">rādhā </w:t>
      </w:r>
      <w:r>
        <w:rPr>
          <w:noProof/>
          <w:lang w:val="sa-IN"/>
        </w:rPr>
        <w:t>smitvā anuccaiḥ—aho kṛṣṇeti śabda-śravaṇa-mātrata evānena mahā-dūra-darśinā tad-artham abuddhvaiva para-rājye’smin sva-tātam arpayatā kiṁśuka-kusuma-sādṛśyena durvidha-bodhasya rolambasya śuka-tuṇḍa-pāna-smaraṇaṁ suṣṭhu samānītāḥ smaḥ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tatas tasminn eva varṇa-vinyāse solluṇṭhaṁ lalitayāpi prakāśite sati kṛṣṇa-vana-śabdasyārthāntaraṁ nūnam eṣā ghaṭayiṣyatīti tad-abhiprāyaṁ manasi manāk vicārayati mayi </w:t>
      </w:r>
      <w:r>
        <w:rPr>
          <w:b/>
          <w:bCs/>
          <w:noProof/>
          <w:lang w:val="sa-IN"/>
        </w:rPr>
        <w:t xml:space="preserve">nāndīmukhī </w:t>
      </w:r>
      <w:r>
        <w:rPr>
          <w:noProof/>
          <w:lang w:val="sa-IN"/>
        </w:rPr>
        <w:t>sacamatkāraṁ māṁ prāha—jayākāṅkṣin ! ekaṁ vijñāpayitum icchāmi yadi tubhyaṁ rocate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tato’haṁ—</w:t>
      </w:r>
      <w:r>
        <w:rPr>
          <w:noProof/>
          <w:lang w:val="sa-IN"/>
        </w:rPr>
        <w:t>kāmaṁ kathyatām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nāndīmukhī—</w:t>
      </w:r>
      <w:r>
        <w:rPr>
          <w:noProof/>
          <w:lang w:val="sa-IN"/>
        </w:rPr>
        <w:t>śyāma-vana-samāsam ācarya tvayā saha tat-samāsenaiva nyāyam ācarya tvāṁ parājitya svarājyam ādātuṁ laliteyam abhilaṣati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tato’haṁ—</w:t>
      </w:r>
      <w:r>
        <w:rPr>
          <w:noProof/>
          <w:lang w:val="sa-IN"/>
        </w:rPr>
        <w:t>vividha-kusuma-candana-varṇikādibhiḥ śṛṅgāra-racanācāryeyam | tad eva jānāti yad anayā tad-vana-puṣpair muhuḥ śṛṅgārito’smi | tad vyākaraṇasya keyam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 xml:space="preserve">vṛndā </w:t>
      </w:r>
      <w:r>
        <w:rPr>
          <w:noProof/>
          <w:lang w:val="sa-IN"/>
        </w:rPr>
        <w:t>smitvā—vyākaraṇa-vijñaṁ-manya ! tvatto’pi mat-priya-sakhī lalitā tad-vyākaraṇasya prathitācāryā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lalitā—</w:t>
      </w:r>
      <w:r>
        <w:rPr>
          <w:noProof/>
          <w:lang w:val="sa-IN"/>
        </w:rPr>
        <w:t>pāmari vṛnde ! apehi apehi |</w:t>
      </w:r>
    </w:p>
    <w:p w:rsidR="00DB3912" w:rsidRDefault="00DB3912">
      <w:pPr>
        <w:pStyle w:val="TOAHeading"/>
        <w:tabs>
          <w:tab w:val="clear" w:pos="9360"/>
        </w:tabs>
        <w:suppressAutoHyphens w:val="0"/>
        <w:spacing w:line="240" w:lineRule="auto"/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vṛndā—</w:t>
      </w:r>
      <w:r>
        <w:rPr>
          <w:noProof/>
          <w:lang w:val="sa-IN"/>
        </w:rPr>
        <w:t>tvat-pakṣam āśritya vivadamānāṁ māṁ kim ity ākṣipasi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lalitā—</w:t>
      </w:r>
      <w:r>
        <w:rPr>
          <w:noProof/>
          <w:lang w:val="sa-IN"/>
        </w:rPr>
        <w:t>bhoḥ samāsācārya-śārdūla ! kathaṁ svepsitāpara-samāsena vibhīṣikāṁ pradarśya mat-priya-sakhyāḥ khelāspada-kṛṣṇa-vanam idam ādātuṁ vṛthaivādhyavasyasi | yato’tra nityaṁ vaiśvānaravaj jājjvalyamāna-bahuvrīhi-karmadhārayādy-avadhāraṇataḥ svayam eva dūrād evāpasariṣyasi | [samāsābhijña kṛṣṇa-vana-śabdasya narma-cchalena tat-puruṣa-samāsaṁ viracayya para-rājyaṁ grahītuṁ katham abhilaṣasi | yad atra karmadhāraya-bahuvrīhi-samāsayor evāvakāśaḥ |]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tato </w:t>
      </w:r>
      <w:r>
        <w:rPr>
          <w:b/>
          <w:bCs/>
          <w:noProof/>
          <w:lang w:val="sa-IN"/>
        </w:rPr>
        <w:t>mayoktaṁ—</w:t>
      </w:r>
      <w:r>
        <w:rPr>
          <w:noProof/>
          <w:lang w:val="sa-IN"/>
        </w:rPr>
        <w:t>caturaṁmanye ! prakaṭe’tra tat-puruṣa-samāse kathaṁ karamadhārayādi-yojanā  sambhavati | bhavatu bhavatu durjana iti nyāyena tad eva tāvat kathaya śrotavyam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 xml:space="preserve">rādhā </w:t>
      </w:r>
      <w:r>
        <w:rPr>
          <w:noProof/>
          <w:lang w:val="sa-IN"/>
        </w:rPr>
        <w:t>anuccaiḥ—vanasyāsya ghanatā-prācaryeṇa kṛṣṇaṁ śyāmaṁ  ca tad-vanaṁ ceti karmadhārayaḥ sphuta eva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ity evaṁ lalitayāpi sphuṭaṁ bhāṣite </w:t>
      </w:r>
      <w:r>
        <w:rPr>
          <w:b/>
          <w:bCs/>
          <w:noProof/>
          <w:lang w:val="sa-IN"/>
        </w:rPr>
        <w:t xml:space="preserve">campakalatā </w:t>
      </w:r>
      <w:r>
        <w:rPr>
          <w:noProof/>
          <w:lang w:val="sa-IN"/>
        </w:rPr>
        <w:t>sa-ślāgham āha—lalite ! sādhu sādhu satyaṁ satyaṁ yataḥ karmāṇi ariṣṭa-keśyādi-vadha-kāliya-damana-govardhanoddharaṇa-nitya-rāsādi-līlā dhārayati niṣpādayati prakāśayati vā ity asya vanasya karmadhārayatvaṁ sphuṭam eva prasiddham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punar </w:t>
      </w:r>
      <w:r>
        <w:rPr>
          <w:b/>
          <w:bCs/>
          <w:noProof/>
          <w:lang w:val="sa-IN"/>
        </w:rPr>
        <w:t xml:space="preserve">lalitā </w:t>
      </w:r>
      <w:r>
        <w:rPr>
          <w:noProof/>
          <w:lang w:val="sa-IN"/>
        </w:rPr>
        <w:t>rādhānucca-bhāṣitam evānuvadati—kṛṣṇāni kvacid kvacid atiśyāmāni vanāni yatra tat kṛṣṇa-vanam iti vṛndāvanasya viśeṣaṇatvena bahuvrīhir api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vṛndā—</w:t>
      </w:r>
      <w:r>
        <w:rPr>
          <w:noProof/>
          <w:lang w:val="sa-IN"/>
        </w:rPr>
        <w:t>satyaṁ satyaṁ kālindī-tīra-rāsa-sthalyām andhakāri-baṭa-vanaṁ, tathā govardhanopaśalya-para-rāsa-sthalyām andhakāri-niviḍa-vanaṁ sarvānanda-karaṁ suprasiddham eva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indulekhā—</w:t>
      </w:r>
      <w:r>
        <w:rPr>
          <w:noProof/>
          <w:lang w:val="sa-IN"/>
        </w:rPr>
        <w:t>lalite ! satyaṁ satyaṁ bahavo brīhayo dhānyādi-śasyāni kiṁ vā kedārikā-jātatvān muktā eva brīhayaḥ | bahavo brīhayo yasmin nityasya vanasya bahuvrīhatvaṁ sphuṭam eva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tataḥ sa-garva-garbhitaṁ hasantīṣu tāsu </w:t>
      </w:r>
      <w:r>
        <w:rPr>
          <w:b/>
          <w:bCs/>
          <w:noProof/>
          <w:lang w:val="sa-IN"/>
        </w:rPr>
        <w:t>mayoktaṁ—</w:t>
      </w:r>
      <w:r>
        <w:rPr>
          <w:noProof/>
          <w:lang w:val="sa-IN"/>
        </w:rPr>
        <w:t>nānā-kuṭa-kalpanā-nagarī-cakravartini lalite ! mukham atra tat-puruṣa-samāsaṁ kalpita-karmadhāraya-bahuvrīhibhyāṁ kathaṁ davayituṁ śakyase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lalitā—</w:t>
      </w:r>
      <w:r>
        <w:rPr>
          <w:noProof/>
          <w:lang w:val="sa-IN"/>
        </w:rPr>
        <w:t>mahā-paṇḍita ! tat-puruṣas tatpuruṣa iti vāraṁ vāraṁ jalpasi | tatpuruṣas tāvad aneka-vidho bhavati | tatra katamo’yaṁ sa iti suṣṭhu nirṇīya kathyatām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mayoktaṁ—</w:t>
      </w:r>
      <w:r>
        <w:rPr>
          <w:noProof/>
          <w:lang w:val="sa-IN"/>
        </w:rPr>
        <w:t>jaḍa-buddhike ! kṛṣṇasya vanaṁ kṛṣṇa-vanam iti ṣaṣṭhī-tatpuruṣas trijagati suprasiddha eva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rādhā—</w:t>
      </w:r>
      <w:r>
        <w:rPr>
          <w:noProof/>
          <w:lang w:val="sa-IN"/>
        </w:rPr>
        <w:t>kṛṣṇasya vanam iti cet tarhi sakhīsthalī-baṭa-śreṇir eva puruṣa-śārdūlasya tava vanam | yataḥ ṣaṣṭhī-tatpuruṣo’pi nityaṁ tatraiva vartate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atra ṣaṣṭhī-samāsasya sambhāvanāpi na vidyate ity evaṁ vihasya lalitayāpy ukte </w:t>
      </w:r>
      <w:r>
        <w:rPr>
          <w:b/>
          <w:bCs/>
          <w:noProof/>
          <w:lang w:val="sa-IN"/>
        </w:rPr>
        <w:t>nāndīmukhī—</w:t>
      </w:r>
      <w:r>
        <w:rPr>
          <w:noProof/>
          <w:lang w:val="sa-IN"/>
        </w:rPr>
        <w:t>lalite ! eṣa te vāg-vinyāso garbhita-sandarbha iti lakṣyate tat prakāśya kathyatām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tato </w:t>
      </w:r>
      <w:r>
        <w:rPr>
          <w:b/>
          <w:bCs/>
          <w:noProof/>
          <w:lang w:val="sa-IN"/>
        </w:rPr>
        <w:t xml:space="preserve">lalitā </w:t>
      </w:r>
      <w:r>
        <w:rPr>
          <w:noProof/>
          <w:lang w:val="sa-IN"/>
        </w:rPr>
        <w:t>netrānta-nīlotpala-mālayā mām akurvatī smita-garbhitam āha—nāndīmukhi ! ṣaṣṭhī kācid ekā | tasyāḥ puruṣaḥ patir eva jano vā ṣaṣṭhī-tatpuruṣaḥ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 xml:space="preserve">viśākhā </w:t>
      </w:r>
      <w:r>
        <w:rPr>
          <w:noProof/>
          <w:lang w:val="sa-IN"/>
        </w:rPr>
        <w:t>sa-smitaṁ—lalite ! tat-puruṣo jñāta eva | sā tāvat kā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lalitā—</w:t>
      </w:r>
      <w:r>
        <w:rPr>
          <w:noProof/>
          <w:lang w:val="sa-IN"/>
        </w:rPr>
        <w:t>candrāvalī |</w:t>
      </w:r>
    </w:p>
    <w:p w:rsidR="00DB3912" w:rsidRDefault="00DB3912">
      <w:pPr>
        <w:pStyle w:val="TOAHeading"/>
        <w:tabs>
          <w:tab w:val="clear" w:pos="9360"/>
        </w:tabs>
        <w:suppressAutoHyphens w:val="0"/>
        <w:spacing w:line="240" w:lineRule="auto"/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viśākhā—</w:t>
      </w:r>
      <w:r>
        <w:rPr>
          <w:noProof/>
          <w:lang w:val="sa-IN"/>
        </w:rPr>
        <w:t>candrāvalī kathaṁ ṣaṣṭhī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lalitā—</w:t>
      </w:r>
      <w:r>
        <w:rPr>
          <w:noProof/>
          <w:lang w:val="sa-IN"/>
        </w:rPr>
        <w:t>devī-gaṇa-madhye prathamaḥ kaṁsa-gopo govardhana-mallo mahā-bhairavaḥ | dvitīyā tan-mātā bhāruṇḍā caṇḍī, tṛtīyā candrāvalī-mātā mahī-karālā carcikā | caturthī śaivyā kālī | pañcamī padmā śaṅkhinī prasiddhā | ṣaṣṭhī sakhīsthalī-baṭa-vāsinī candrāvalī ṣaṣṭhī | yato baṭa-vana-vāsitvāt tasyāḥ ṣaṣṭhītvaṁ yuktam eva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tataḥ sarveṣāṁ hāsa-kolāhala-vṛtte </w:t>
      </w:r>
      <w:r>
        <w:rPr>
          <w:b/>
          <w:bCs/>
          <w:noProof/>
          <w:lang w:val="sa-IN"/>
        </w:rPr>
        <w:t xml:space="preserve">ahaṁ </w:t>
      </w:r>
      <w:r>
        <w:rPr>
          <w:noProof/>
          <w:lang w:val="sa-IN"/>
        </w:rPr>
        <w:t xml:space="preserve">svagataṁ—aho buddher variṣṭhatā vraja-bālānāṁ, yad aham api vacanāṭopa-vilāsair nirvacanīkṛto’smi | prakāśaṁ sa-nirvedam ivāhaṁ—nāndīmukhi ! asmad-datta-bhoga-rāga-masṛṇa-vasanādibhiḥ saṁvardhitābhir asmad-datta-muktā-maṇi-pravāla-kamala-rāga-marakata-vajrādi-khacita-vividha-bhūṣaṇa-bhūṣitābhiḥ sāmpratam abhinava-yauvana-mahādhana-garveṇojjhita-guru-laghu-gaṇanotkarābhir asmat-kṛṣaka-gujjara-gajjarībhir apy etābhir helollāsita-cañcala-nayana-prānta-nartana-pūrvakaṁ sāhaṅkṛti-vacanāḍambara-vinyāsa-bhareṇa samasta-vraja-sāmrājya-sārvabhaumasya paramoddaṇḍa-kumāro’ham api niravadhi-viḍambyamāno’pi kevalaṁ bhagavatī-caraṇa-parijana-mukhya-nāndīmukhī-mukham ālokya tathaika-grāma-vāsenāpakīrti-bhayena ca etat-kṛtaṁ pratīpa-vyavasitam api etāvantaṁ kālaṁ duḥkhadatvenāpi na gaṇitavān asmi | 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sāmprataṁ mama doṣo na deyaḥ | adhunaiva nija-nija-vakṣasi masṛṇa-mecaka-paṭa-pariveṣṭitam ativicitrita-kārtasvara-sampūṭa-yuga-puṭitam aruṇa-dvitīyā-śaśadhara-mudrā-mudritaṁ sva-sva-parivṛḍher api kadāpy anālokita-caraṁ durlabha-nava-tāruṇya-dhanaṁ mahā-tīvra-nakha-bhañais tathaiva nirupama-daśana-cchada-padmarāga-mahā-ratnam api daśanoddhara-sāmantair api luṇṭhayitvā etā vacana-dhana-daridrā vidadhāno’smi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iti sāṭopaṁ sahasopasṛtya tāḥ sandidhīrṣau mayi kuṭila-bhrū-nartana-valita-smita-śavalita-kaṭākṣeṇa mad-avalokana-pūrvakam itas tato manāg apasarpantīṣu sarvāsu, sa-roṣam iva </w:t>
      </w:r>
      <w:r>
        <w:rPr>
          <w:b/>
          <w:bCs/>
          <w:noProof/>
          <w:lang w:val="sa-IN"/>
        </w:rPr>
        <w:t>lalitā</w:t>
      </w:r>
      <w:r>
        <w:rPr>
          <w:noProof/>
          <w:lang w:val="sa-IN"/>
        </w:rPr>
        <w:t xml:space="preserve">—aye śyāmala rasa-pāna-nirata ! apehi apehi | etāṁ te matta-tāra-bhaṭīṁ vrajeśvaryai varṇayituṁ vayaṁ calitāḥ smaḥ | 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 xml:space="preserve">satyabhāmā </w:t>
      </w:r>
      <w:r>
        <w:rPr>
          <w:noProof/>
          <w:lang w:val="sa-IN"/>
        </w:rPr>
        <w:t>sa-camatkāraṁ hasantī—vinodin ! ekaṁ praṣṭum icchāmi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kṛṣṇaḥ</w:t>
      </w:r>
      <w:r>
        <w:rPr>
          <w:noProof/>
          <w:lang w:val="sa-IN"/>
        </w:rPr>
        <w:t>—priye ! vijñāpaya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satyabhāmā</w:t>
      </w:r>
      <w:r>
        <w:rPr>
          <w:noProof/>
          <w:lang w:val="sa-IN"/>
        </w:rPr>
        <w:t>—rādhā-svagata-lapitāvalir eva lalitādibhir api katham anvavādi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kṛṣṇaḥ—</w:t>
      </w:r>
      <w:r>
        <w:rPr>
          <w:noProof/>
          <w:lang w:val="sa-IN"/>
        </w:rPr>
        <w:t>priye ! rādhāyāḥ kāya-vyūha-rūpā eva lalitādayas tat kathaṁ nādhigamiṣyanti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satyabhāmā—</w:t>
      </w:r>
      <w:r>
        <w:rPr>
          <w:noProof/>
          <w:lang w:val="sa-IN"/>
        </w:rPr>
        <w:t>subhaga ! rādhāyā narmottara-varṇa-vinyāsaḥ kathaṁ vā bhavan-mānasa-sañcārī babhūva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madhumaṅgala</w:t>
      </w:r>
      <w:r>
        <w:rPr>
          <w:noProof/>
          <w:lang w:val="sa-IN"/>
        </w:rPr>
        <w:t xml:space="preserve"> sa-gadgadaṁ—priyasakhi satye ! parimala-mañjarī-mañjula-mṛgamadāv iva paraspara-saṁpṛktau gāndharvā-giridhāriṇau tat kathaṁ na sañcaratv iti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iti tad-vacana-niśamana-madhura-payaḥ-pāna-parivardhita-gāndharvā-virahotkaṭa-kaṭu-garalodbhaṭa-vikaṭa-jvālā-jāla-janitābhiḥ | punaḥ punaś cālyamāna-hṛdaya-marma-nimagnārdha-bhagna-pratapta-lauha-tiryag-avaśalyojjṛmbhita-yātanā-bharato’pi mahā-tīvra-pīḍāvalībhir abhito’vanta-nirbhara-kātaro yadā babhūva tadaiva tad-avadhānataḥ sañcarad-apūrva-jāḍya-mohonmādādi-priya-sahacara-samudaya-sahita-sūddīptatama-stambha-kampādy-aṣṭa-sāttvika-priya-vayasyeṣu bāḍham ahaṁ pūrvakaṁ ahaṁ pūrvaka-kṣelana-vidhinā narmocchalita-paraspara-vijayāya pragāḍha-prāgalbhyam upalabhya yugapat tvaritam upary upari tam āliṅgituṁ sarvataḥ sarabhasam ārabhamāneṣu—re re vidagdha-śiromaṇiṁ-manyāḥ ! khelana-samayam uttamaṁ labdhāḥ stha ity upālabhya śrīmat-premānirvacanīya-pariṇāma-viśeṣa-svarūpeṇa niravadya-hṛdya-sauhṛdyācintya-mahima-mahauṣadha-rasāti-vaśīkṛta-sapriya-parijana-gaṇa-kṛṣṇaika-sarvasva-rūpeṇa samastātarkya-mahā-mahā-prabhāva-bahuvidha-līlādi-śakty-apaṇa-cintā-ratnādi-ratna-viñcholīka-maṅgalākareṇa nirupama-vividha-vaidagdhya-cāturya-samayādi-vijñatva-sugandha-kusumotkarānirbharārāmeṇa śrī-śrī-rasa-nāma-prāṇa-priyatama-narma-sakhena sa-bhrū-bhaṅgaṁ nayana-ghūrṇana-līlayā vihita-pratiṣedhāt svayam api ca paścād avadhāya | bho bhoḥ ! anāyyam anāyyam iti rasajñāṁ daśanaiḥ saṁdaśya laghu laghu sa-saṅkocaṁ sva-pṛṣṭena dūram apasaratsu teṣu—tato’sphuṭa-bahir-vikāra-nikaraḥ sambhṛta-hṛt-kampātiśayaḥ sa </w:t>
      </w:r>
      <w:r>
        <w:rPr>
          <w:b/>
          <w:bCs/>
          <w:noProof/>
          <w:lang w:val="sa-IN"/>
        </w:rPr>
        <w:t xml:space="preserve">śrī-śrīmān yādavendraḥ </w:t>
      </w:r>
      <w:r>
        <w:rPr>
          <w:noProof/>
          <w:lang w:val="sa-IN"/>
        </w:rPr>
        <w:t>svagatam idaṁ vilalāpa—hā mat-prāṇa-kapota-vāsa-baḍabhi-prema-sphuran-mādhurī-dhārāpāra-sarid-vare ! guṇa-kalā-narma-prahelīkhane ! hā man-netra-cakora-poṣaka-vibdhu-jyotsnā-tate rādhike ! hā hā mad-duritena kena nidhivat prāptā karāt tvaṁ cyutā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tataḥ </w:t>
      </w:r>
      <w:r>
        <w:rPr>
          <w:b/>
          <w:bCs/>
          <w:noProof/>
          <w:lang w:val="sa-IN"/>
        </w:rPr>
        <w:t>satyabhāmā—</w:t>
      </w:r>
      <w:r>
        <w:rPr>
          <w:noProof/>
          <w:lang w:val="sa-IN"/>
        </w:rPr>
        <w:t xml:space="preserve">yādavendra ! śrīman-mukhāravindād gokula-vilāsa-mādhurī-makarandaṁ dhayantyā api mama pipāsā param ullālasīti | tat-kṛpayā tad eva punaḥ pāyaya | 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kṛṣṇaḥ</w:t>
      </w:r>
      <w:r>
        <w:rPr>
          <w:noProof/>
          <w:lang w:val="sa-IN"/>
        </w:rPr>
        <w:t xml:space="preserve">—priye śrūyatām | 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tato </w:t>
      </w:r>
      <w:r>
        <w:rPr>
          <w:b/>
          <w:bCs/>
          <w:noProof/>
          <w:lang w:val="sa-IN"/>
        </w:rPr>
        <w:t>madhumaṅgalenoktaṁ</w:t>
      </w:r>
      <w:r>
        <w:rPr>
          <w:noProof/>
          <w:lang w:val="sa-IN"/>
        </w:rPr>
        <w:t xml:space="preserve">—sakhi lalite ! priya-sakhasyāham alaṅghya-vākya-sacivo’smi | tad apūrvaṁ kam apy utkocaṁ mahyaṁ dehi | mayā mauktika-mūlyena vaḥ sācivyaṁ vidhāsyate | 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viśākhā—</w:t>
      </w:r>
      <w:r>
        <w:rPr>
          <w:noProof/>
          <w:lang w:val="sa-IN"/>
        </w:rPr>
        <w:t>ārya ! kim apy atra nāsti | sāyaṁ sa-krośanārthaṁ tubhyaṁ varāṭikā-catuṣṭayam avaśyaṁ deyam | yadi pratītir na kriyate tvayā nāndīmukhī pratibhūr gṛhyatām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 xml:space="preserve">madhumaṅgalaḥ </w:t>
      </w:r>
      <w:r>
        <w:rPr>
          <w:noProof/>
          <w:lang w:val="sa-IN"/>
        </w:rPr>
        <w:t>sa-krodhaṁ—avadya-bhāṣiṇi ābhīrike ! tiṣṭha tiṣṭha | eṣo’haṁ sadya eva tavaitat  prāyaścittaṁ kārayann asi iti nigadya māṁ pratyuvāca—priya-vayasya ! bhavan-mṛdula-vacana-druta-ghṛta-dhārayā saṁvardhita-garva-vaiśvānarābhir amūbhiḥ suṣṭhu bhavantam upālabhya mām api baddhā netuṁ vyavasīyate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tato’haṁ—</w:t>
      </w:r>
      <w:r>
        <w:rPr>
          <w:noProof/>
          <w:lang w:val="sa-IN"/>
        </w:rPr>
        <w:t>sakhe ! satyaṁ satyaṁ yathā vinā rājadhānī-jayena tad-deśāḥ suṣṭhu vaśā na bhavanti | tathaitad yūtheśā parābhavam antareṇa tadīyāḥ katham amūr amūkā na bhavantu | iti nigadya rādhā-sanāthaṁ kuñjaṁ paśyan sa-nirvedaṁ punar avadaṁ—kiṁ kartavyaṁ sā kilaitad bhayenaiva mat-sānnidhyaṁ nāsāditavatī iti niśamya drutam udgrīvikāvalokanāt saṅkucantī rādhā kuñja-madhye niviṣṭaḥ babhūva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satyabhāmā—</w:t>
      </w:r>
      <w:r>
        <w:rPr>
          <w:noProof/>
          <w:lang w:val="sa-IN"/>
        </w:rPr>
        <w:t>tatas tataḥ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kṛṣṇaḥ</w:t>
      </w:r>
      <w:r>
        <w:rPr>
          <w:noProof/>
          <w:lang w:val="sa-IN"/>
        </w:rPr>
        <w:t>—tato’haṁ—nāndīmukhi ! lalitādīnāṁ tāruṇya-dhanād api tasyās tāruṇya-dhanaṁ pracurataram amūlyam apīti jñāyatām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nāndīmukhī</w:t>
      </w:r>
      <w:r>
        <w:rPr>
          <w:noProof/>
          <w:lang w:val="sa-IN"/>
        </w:rPr>
        <w:t>—katham iva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mayoktaṁ—</w:t>
      </w:r>
      <w:r>
        <w:rPr>
          <w:noProof/>
          <w:lang w:val="sa-IN"/>
        </w:rPr>
        <w:t>yata āsāṁ tāvat sampūṭa-dvaya-parimitaṁ tat tasyās tu mahā-mataṅgaja-kumbhato’pi nistalatvenonnatatvena pariṇāhena ca pravīṇatare hṛn-madhyasthe gokula-prasiddha-taskara-bhītyeva mṛgamada-paṅkādi-lepena varṇāntaram āpite hiraṇmaya-kumbha-yugale paripūrṇaṁ tat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nāndīmukhī—</w:t>
      </w:r>
      <w:r>
        <w:rPr>
          <w:noProof/>
          <w:lang w:val="sa-IN"/>
        </w:rPr>
        <w:t>mohana ! atisuguptam etad dhanaṁ kadāpi bhavad-dṛṣṭa-caraṁ vṛttam asti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 xml:space="preserve">tato’haṁ </w:t>
      </w:r>
      <w:r>
        <w:rPr>
          <w:noProof/>
          <w:lang w:val="sa-IN"/>
        </w:rPr>
        <w:t>sa-smitaṁ—nāndīmukhi ! vidyuc-camatkṛtim iva sakṛd īkṣitam asti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nāndīmukhī—</w:t>
      </w:r>
      <w:r>
        <w:rPr>
          <w:noProof/>
          <w:lang w:val="sa-IN"/>
        </w:rPr>
        <w:t>kadā ?</w:t>
      </w:r>
    </w:p>
    <w:p w:rsidR="00DB3912" w:rsidRDefault="00DB3912">
      <w:pPr>
        <w:pStyle w:val="TOAHeading"/>
        <w:tabs>
          <w:tab w:val="clear" w:pos="9360"/>
        </w:tabs>
        <w:suppressAutoHyphens w:val="0"/>
        <w:spacing w:line="240" w:lineRule="auto"/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mayoktaṁ—</w:t>
      </w:r>
      <w:r>
        <w:rPr>
          <w:noProof/>
          <w:lang w:val="sa-IN"/>
        </w:rPr>
        <w:t xml:space="preserve">ekasminn avasare nija-sarovara-snānād uttīrya nija-madhurāṅgataś cīnāṁśukena rahasi tayā niḥsāryamāṇe payasi sumanoharaṇāya daivāt tatraivāgatena mayā manāg evāvalokitaṁ tat tataḥ sā sabhayam iva sahasaiva śyāmala-śāṭikāñcalenāvṛtavatī | samprati mad-bhāgya-vaśād yadi kutrāpi yauvana-dhana-garvitā sāsmad-rājyābhilāṣiṇī mac-cakṣuṣor aparokṣībhavet tadā nakha-daśana-bhaṭa-sāmantān antareṇāpi chāyā-dvitīyena mayā kara-kamala-yugenaiva tat-kumbha-dvayam āloḍya tāruṇya-dhanānya ātma-sātkṛtya sādhvasa-labdha-kampa-pulakāyāṁ tasyāṁ yūtha-nāthāyāṁ nirvacanī-kṛtāyāṁ tad-amātya-ghaṭeyaṁ mahā-vaikulyena sva-sva-tāruṇya-dhanaṁ gṛhītvā palāyitum api suṣṭhu-sthānam api nāpsyati kiṁ vā tad-dhana-samarpaṇa-pūrvakaṁ śuddha-bhāvena mām eva paricariṣyati | tad atikṣudrābhir ābhiḥ sva-mahimonnāha-glāni-kāriṇā vākovākena kim ? 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tataḥ kiñcit smitvā </w:t>
      </w:r>
      <w:r>
        <w:rPr>
          <w:b/>
          <w:bCs/>
          <w:noProof/>
          <w:lang w:val="sa-IN"/>
        </w:rPr>
        <w:t xml:space="preserve">nāndīmukhīṁ </w:t>
      </w:r>
      <w:r>
        <w:rPr>
          <w:noProof/>
          <w:lang w:val="sa-IN"/>
        </w:rPr>
        <w:t xml:space="preserve">prati rādhā anuccaiḥ prāha—ayi capala-brahmacāriṇi ! apehi apehi | 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viśākhā—</w:t>
      </w:r>
      <w:r>
        <w:rPr>
          <w:noProof/>
          <w:lang w:val="sa-IN"/>
        </w:rPr>
        <w:t>aho uḍḍīya calitum aśakyasya bimbīmātraika-bhojino bubhukṣitasya lolubha-śukasya manasi durlabha-madhura-drākṣā-bhakṣaṇam etat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madhumaṅgalaḥ—</w:t>
      </w:r>
      <w:r>
        <w:rPr>
          <w:noProof/>
          <w:lang w:val="sa-IN"/>
        </w:rPr>
        <w:t>priya-vayasya ! mad-abhīṣṭa-pāritoṣikaṁ dehi dhruvam adhunaiva bhavad-rājyābhilāṣiṇīṁ rādhāṁ tāṁ bhavat-kara-gatāṁ vidhāsye |</w:t>
      </w:r>
    </w:p>
    <w:p w:rsidR="00DB3912" w:rsidRDefault="00DB3912">
      <w:pPr>
        <w:pStyle w:val="TOAHeading"/>
        <w:tabs>
          <w:tab w:val="clear" w:pos="9360"/>
        </w:tabs>
        <w:suppressAutoHyphens w:val="0"/>
        <w:spacing w:line="240" w:lineRule="auto"/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tato’ham—</w:t>
      </w:r>
      <w:r>
        <w:rPr>
          <w:noProof/>
          <w:lang w:val="sa-IN"/>
        </w:rPr>
        <w:t>sāyaṁ miṣṭānna-bhojanaṁ dāsye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madhumaṅgalaḥ—</w:t>
      </w:r>
      <w:r>
        <w:rPr>
          <w:noProof/>
          <w:lang w:val="sa-IN"/>
        </w:rPr>
        <w:t>māthura-rāja-pārśve phutkṛtya tad-aśvārūḍhānāṁ śatam ānīya pṛṣṭha-deśe carma-rajjvā kaphoṇi-dvaya-bandha-pūrvakaṁ kaśābhis tat-patir abhimanyus  tathā tāḍayitavyaḥ yathā sa eva tām ānīya dadāti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tataḥ sarve smayayanti sma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lalitā—</w:t>
      </w:r>
      <w:r>
        <w:rPr>
          <w:noProof/>
          <w:lang w:val="sa-IN"/>
        </w:rPr>
        <w:t>viśākhe ! kam api mahābhāgam uddiśya yat kiñcin nivedayāmi tat śṛṇu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viśākhā—</w:t>
      </w:r>
      <w:r>
        <w:rPr>
          <w:noProof/>
          <w:lang w:val="sa-IN"/>
        </w:rPr>
        <w:t>kathyatām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tataḥ kadamba-bhūruhāgram abhivīkṣya </w:t>
      </w:r>
      <w:r>
        <w:rPr>
          <w:b/>
          <w:bCs/>
          <w:noProof/>
          <w:lang w:val="sa-IN"/>
        </w:rPr>
        <w:t>lalitā</w:t>
      </w:r>
      <w:r>
        <w:rPr>
          <w:noProof/>
          <w:lang w:val="sa-IN"/>
        </w:rPr>
        <w:t>—bho vṛndāvana-cara-tapasvi-vara ! tvaṁ tāvat phalāhārī khyātas tat-sva-maryādhām ullaṅghya bhavad-ayogya-parama-durlabha-sādhvī-hṛdayaṅgama-mahā-dhane lālasām udvahan kathaṁ kaluṣito bhavann asi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viśākhā</w:t>
      </w:r>
      <w:r>
        <w:rPr>
          <w:noProof/>
          <w:lang w:val="sa-IN"/>
        </w:rPr>
        <w:t>—lalite ! bubhukṣito’yaṁ tapasvī phalam anālabhya etad ayogyam api kartuṁ pravṛtto’sti | tad uttama-phalam asmai samuddiśyatām | tathāpi dharma-vṛddhir bhaviṣyati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lalitā</w:t>
      </w:r>
      <w:r>
        <w:rPr>
          <w:noProof/>
          <w:lang w:val="sa-IN"/>
        </w:rPr>
        <w:t xml:space="preserve"> smitam apavarya—viśākhe ! kim asau mānasa-jāhnavīṁ na jānāti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viśākhā</w:t>
      </w:r>
      <w:r>
        <w:rPr>
          <w:noProof/>
          <w:lang w:val="sa-IN"/>
        </w:rPr>
        <w:t>—sarvatra bhramaṇa-śīlo’yam atiprasiddhāṁ tāṁ kathaṁ na jñāsyati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lalitā</w:t>
      </w:r>
      <w:r>
        <w:rPr>
          <w:noProof/>
          <w:lang w:val="sa-IN"/>
        </w:rPr>
        <w:t>—tad vāyavya-tīre sarvataś-calā kācid apūrva-padmā sphuṭam ekā vallarī vartate | tasyā madhya-bhāge parama-manoharaṁ ahrasvaṁ tumbī-phala-dvandvaṁ tathāgre ca akṣīṇam akaṭu-bimbīphala-yugalam asti | (199)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viśākhā</w:t>
      </w:r>
      <w:r>
        <w:rPr>
          <w:noProof/>
          <w:lang w:val="sa-IN"/>
        </w:rPr>
        <w:t>—gosvāmin ! tvaritam eva tatra gatvā tvad-yogya-tad-anuttama-phalopabhogena sādhvī-dhana-lobham apahāya sva-dharmaṁ pālayatā bhavatā parama-sukhinā bhūyatām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tataḥ sarvāsu hasantīṣu </w:t>
      </w:r>
      <w:r>
        <w:rPr>
          <w:b/>
          <w:bCs/>
          <w:noProof/>
          <w:lang w:val="sa-IN"/>
        </w:rPr>
        <w:t>mayoktaṁ—</w:t>
      </w:r>
      <w:r>
        <w:rPr>
          <w:noProof/>
          <w:lang w:val="sa-IN"/>
        </w:rPr>
        <w:t>lalite ! tapasya-sāvayācita-vṛttiḥ kara-pātrī bhakṣaṇe niṣiddhaṁ tumbīphalaṁ nopabhuṅkte | kintu atraiva nirbhara-nija-pradyota-bhareṇa yā dṛśyamānāpi na dṛśyate | tasyāḥ kāñcanavallyāḥ kroḍe madhura-rasa-maya-śrī-phala-dvandvaṁ yad vidyotate tat svayam eva saivāgatya praṇaya-pūrvakaṁ madhura-vacanenainaṁ nimantryāsya karo yadi pariveśayati, tadā tad-upabhogena sukhī bhavann asau tathāśiṣayati yathā tat-phalonnatir mahatī syāt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tatas tan niśamya </w:t>
      </w:r>
      <w:r>
        <w:rPr>
          <w:b/>
          <w:bCs/>
          <w:noProof/>
          <w:lang w:val="sa-IN"/>
        </w:rPr>
        <w:t xml:space="preserve">rādhā </w:t>
      </w:r>
      <w:r>
        <w:rPr>
          <w:noProof/>
          <w:lang w:val="sa-IN"/>
        </w:rPr>
        <w:t>anuccaiḥ—narma-lampaṭo’yaṁ dhūrtaḥ | śaṅke vaidagdhyenātratyāṁ mad-avasthitim avadhārya mām eva kadarthayitum imāṁ vacana-bhaṅgīṁ vitanoti | tad itaḥ kuñjāntaram āsādya sva-gopanam eva nūnam ucitam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iti manasi bhāvayantyāṁ tasyāṁ punar </w:t>
      </w:r>
      <w:r>
        <w:rPr>
          <w:b/>
          <w:bCs/>
          <w:noProof/>
          <w:lang w:val="sa-IN"/>
        </w:rPr>
        <w:t>mayoktaṁ—</w:t>
      </w:r>
      <w:r>
        <w:rPr>
          <w:noProof/>
          <w:lang w:val="sa-IN"/>
        </w:rPr>
        <w:t xml:space="preserve"> priya-sakhi lalite ! ayaṁ vṛndāvana-cārī mahā-vinodī kṣuṇṇa-yūtheśāṁ tvāṁ paṭṭa-rājñīṁ vidhāya tvayā sahaika-siṁhāsa upaviśya viśākhā-prabhṛti-vṛndāvana-carīṇāṁ lāsya-vilāsam ālokayitym abhilaṣati tad ājñāpyatām etā nṛtyantu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lalitā</w:t>
      </w:r>
      <w:r>
        <w:rPr>
          <w:noProof/>
          <w:lang w:val="sa-IN"/>
        </w:rPr>
        <w:t xml:space="preserve"> sa-krodhaṁ—nāndīmukhi ! asman-muktā-kedārikā-kara-parivartanena kim asya vidūṣakasya narma-dhanam eva dāpayituṁ vayam atra vyāghoṭyānītāḥ smaḥ ? tad etāṁ narmādi-gati-kriyām apahāya yathāsau subalena saha yathārthaṁ lekham ācarya kedārikā-karaṁ dadāti tathā vidhāyāsmān drutaṁ gṛhāya prasthāpaya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nāndīmukhī—</w:t>
      </w:r>
      <w:r>
        <w:rPr>
          <w:noProof/>
          <w:lang w:val="sa-IN"/>
        </w:rPr>
        <w:t>bhavatīnāṁ kiyān karaḥ saṁmataḥ syāt tat tāvat kathaya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lalitā—</w:t>
      </w:r>
      <w:r>
        <w:rPr>
          <w:noProof/>
          <w:lang w:val="sa-IN"/>
        </w:rPr>
        <w:t>śyāmākādi-kṣetra-karato dhānyasyādhikaḥ karo lagati | tato’pi kārpāsasya | tato’pi vāstu-bhūmeḥ pracurataraḥ | apūrvāmūlya-muktā-kedārasya tato’pi parārdha-guṇaḥ | tad-alaukika-muktā-kedārikām imāṁ dharma-śāstrokta-vṛndāvana-rājya-vihitālaukika-māna-daṇḍena parimāya lekhaṁ vidhāya ca subala eva kathayatu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nāndīmukhī—</w:t>
      </w:r>
      <w:r>
        <w:rPr>
          <w:noProof/>
          <w:lang w:val="sa-IN"/>
        </w:rPr>
        <w:t>kiyat pramāṇaṁ sa khalu māna-daṇḍaḥ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lalitā—</w:t>
      </w:r>
      <w:r>
        <w:rPr>
          <w:noProof/>
          <w:lang w:val="sa-IN"/>
        </w:rPr>
        <w:t>mayā kathyamānaḥ sa khalu kena pratīyatāṁ | tad etat kṣetra-pālikayā sarva-śāstrābhijñayā vṛndayaiva sa nirūpayitavyaḥ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nāndīmukhī—</w:t>
      </w:r>
      <w:r>
        <w:rPr>
          <w:noProof/>
          <w:lang w:val="sa-IN"/>
        </w:rPr>
        <w:t>bhadraṁ vṛnde ! madhyasthayā tvayaiva muktā-māna-daṇḍaḥ kṛtvā dīyatām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 xml:space="preserve">vṛndā devī </w:t>
      </w:r>
      <w:r>
        <w:rPr>
          <w:noProof/>
          <w:lang w:val="sa-IN"/>
        </w:rPr>
        <w:t>–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vāstu-dhānyādi-kaṅkvādi-kārpāsa-mauktika-kṣamāḥ |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mīyante’ṅguṣṭham ārabhya kramād aṅguli-pañcakaiḥ || iti |</w:t>
      </w: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anyatra ca –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apūrva-muktā-kṣetrāṇām anarghya-karato budhaiḥ |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anāmikāṅguli-prāyo māna-daṇḍaḥ prakīrtitaḥ || iti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nāndīmukhī—</w:t>
      </w:r>
      <w:r>
        <w:rPr>
          <w:noProof/>
          <w:lang w:val="sa-IN"/>
        </w:rPr>
        <w:t>kṣura-pramātra-khānita-bhūmer anāyāsenaivānargha-śasyotpādakatvāt kaniṣṭhaiva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nāndīmukhī—</w:t>
      </w:r>
      <w:r>
        <w:rPr>
          <w:noProof/>
          <w:lang w:val="sa-IN"/>
        </w:rPr>
        <w:t>lalite ! yady api tad eva yuktaṁ bhavati tathāpi vrajendra-kumāra-mukham ālokya bhagavatī-paricārikāṁ māṁ ca dṛṣṭvā anāmikaiva sthāpyatām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lalitā—</w:t>
      </w:r>
      <w:r>
        <w:rPr>
          <w:noProof/>
          <w:lang w:val="sa-IN"/>
        </w:rPr>
        <w:t>vṛnde ! tvaṁ tāval lekha-kriyāyāṁ māna-viṣaye ca nipuṇyāsi tat sarvābhiḥ sambhūya gatvā nāndīmukhī-subala-saṁmati-pūrvakaṁ kedārikāṁ parimīyāgamyatām 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nāndīmukhī—</w:t>
      </w:r>
      <w:r>
        <w:rPr>
          <w:noProof/>
          <w:lang w:val="sa-IN"/>
        </w:rPr>
        <w:t>kṣuṇṇa-yūtheśvari ! ekaṁ prārthayitum icchāmi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lalitā—</w:t>
      </w:r>
      <w:r>
        <w:rPr>
          <w:noProof/>
          <w:lang w:val="sa-IN"/>
        </w:rPr>
        <w:t>kāmaṁ kathyatāṁ yogyaṁ cet kartavyam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nāndīmukhī—</w:t>
      </w:r>
      <w:r>
        <w:rPr>
          <w:noProof/>
          <w:lang w:val="sa-IN"/>
        </w:rPr>
        <w:t>ayaṁ tāvat sva-deśaṁ vihāyātrāgato navīna-prāghunaḥ tatrāpi vṛndāvana-rājñīm āśrito’sti ihāpi bahv-āyāsenojjaṭa-bhūmiṁ kṛṣṭvā vaḥ prakāma-dhana-lābhaṁ vardhayann asti |  tasmān māne kṛte bhavatīnāṁ bhoga-rāgādi-vyayena bahu-hānyā punaḥ kṛṣi-karaṇo vimanaska iva bhaviṣyati | kṛte’pi māne karaṁ dātum api na śakyate | ato māna-karaṇaṁ vihāya nija-bhāgam ādāya tat-samucitāṁśam api pradāyāsya prakāmam utsāhaṁ vivardhayantu bhavatyaḥ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vṛndā—</w:t>
      </w:r>
      <w:r>
        <w:rPr>
          <w:noProof/>
          <w:lang w:val="sa-IN"/>
        </w:rPr>
        <w:t>kīdṛśaṁ sa bhāgaḥ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nāndīmukhī—</w:t>
      </w:r>
      <w:r>
        <w:rPr>
          <w:noProof/>
          <w:lang w:val="sa-IN"/>
        </w:rPr>
        <w:t>tvayā kiṁ na jñāyate ?  yad asya paramojjvala-kṣetrasya samāna eva dvayor bhāgaḥ | tathāyaṁ para-grāmād āgatya kṛṣi-vṛttiṁ kurvann āste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 xml:space="preserve">raṅgaṇamālā </w:t>
      </w:r>
      <w:r>
        <w:rPr>
          <w:noProof/>
          <w:lang w:val="sa-IN"/>
        </w:rPr>
        <w:t>anuccaiḥ—asau para-grāma-vāsī bhaumiko na syāt | sāmprataṁ etasmin vane vāsam ācarya śrī-vṛndāvaneśākṛṣim ācarann asti | tad asya ṣaṣṭho bhāga eva prāptavyo bhavati | kathaṁ samānaṁ labhatām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viśākhā—</w:t>
      </w:r>
      <w:r>
        <w:rPr>
          <w:noProof/>
          <w:lang w:val="sa-IN"/>
        </w:rPr>
        <w:t>ayi mugdhe ! bhāga-nirṇaya-cālanayā kim asmākaṁ yato māna-pūrvakaṁ sarvadā kara-dānaṁ kartum eva mahā-rājñīnām ājñā-lekhaḥ samāgato’sti tat katham asmābhiḥ svātantryeṇaivaṁ kartuṁ śakyate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tato lalitā-viśākhayor mukham avalokya sva-karṇāvataṁsaṁ nāndīmukhyai netra-kūṇanena vṛndā darśitavatī | tato’lpaṁ smitvā </w:t>
      </w:r>
      <w:r>
        <w:rPr>
          <w:b/>
          <w:bCs/>
          <w:noProof/>
          <w:lang w:val="sa-IN"/>
        </w:rPr>
        <w:t>nāndīmukhī</w:t>
      </w:r>
      <w:r>
        <w:rPr>
          <w:noProof/>
          <w:lang w:val="sa-IN"/>
        </w:rPr>
        <w:t xml:space="preserve"> kiñcid upasṛtya vṛndayā saha utkoca-dāna-kathan-mudrābhinayena tayor īṣad iṅgitam evādhigamya mad-antikam āgatya sānucca-bhāṣaṁ—mohana ! vṛndāvana-rājñyāḥ sarvādhyakṣa-sacive khalu lalitā-viśākhe ! tad anayoḥ paramottamam utkocaṁ kam api dehi | tadaiva tavābhimatam eva drutaṁ sampādayitavyam etābhyām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 xml:space="preserve">tadāhaṁ </w:t>
      </w:r>
      <w:r>
        <w:rPr>
          <w:noProof/>
          <w:lang w:val="sa-IN"/>
        </w:rPr>
        <w:t>sānandaṁ—sakhi nāndīmukhi ! yathā anyā na jānanti tathā ime eva nirjana-kuñje mat-samīpam ānīyetāṁ yathā etad abhīṣṭam utkocaṁ dattvā prīṇayāmi |</w:t>
      </w:r>
    </w:p>
    <w:p w:rsidR="00DB3912" w:rsidRDefault="00DB3912">
      <w:pPr>
        <w:pStyle w:val="TOAHeading"/>
        <w:tabs>
          <w:tab w:val="clear" w:pos="9360"/>
        </w:tabs>
        <w:suppressAutoHyphens w:val="0"/>
        <w:spacing w:line="240" w:lineRule="auto"/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nāndīmukhī</w:t>
      </w:r>
      <w:r>
        <w:rPr>
          <w:noProof/>
          <w:lang w:val="sa-IN"/>
        </w:rPr>
        <w:t>—sundara ! etāḥ khalv anayor abhinnā eva tad asaṅkocaṁ prakaṭam atraiva dehi |</w:t>
      </w:r>
    </w:p>
    <w:p w:rsidR="00DB3912" w:rsidRDefault="00DB3912">
      <w:pPr>
        <w:rPr>
          <w:b/>
          <w:bCs/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tato’haṁ—</w:t>
      </w:r>
      <w:r>
        <w:rPr>
          <w:noProof/>
          <w:lang w:val="sa-IN"/>
        </w:rPr>
        <w:t>svābhimatārtha-lābhena vinā pūrvam eva kathaṁ dātavyam | yadi mayy apratītiḥ syāt tarhi tvayy eva sthāpayāmi |</w:t>
      </w:r>
    </w:p>
    <w:p w:rsidR="00DB3912" w:rsidRDefault="00DB3912">
      <w:pPr>
        <w:rPr>
          <w:b/>
          <w:bCs/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 xml:space="preserve">nāndīmukhī </w:t>
      </w:r>
      <w:r>
        <w:rPr>
          <w:noProof/>
          <w:lang w:val="sa-IN"/>
        </w:rPr>
        <w:t>sa-śiraś-cālanaṁ—nahi nahi |</w:t>
      </w:r>
    </w:p>
    <w:p w:rsidR="00DB3912" w:rsidRDefault="00DB3912">
      <w:pPr>
        <w:pStyle w:val="TOAHeading"/>
        <w:tabs>
          <w:tab w:val="clear" w:pos="9360"/>
        </w:tabs>
        <w:suppressAutoHyphens w:val="0"/>
        <w:spacing w:line="240" w:lineRule="auto"/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tato’haṁ</w:t>
      </w:r>
      <w:r>
        <w:rPr>
          <w:noProof/>
          <w:lang w:val="sa-IN"/>
        </w:rPr>
        <w:t>—āṁ brahmacāriṇyās tu viṣaya-sparśe kālūṣyam iti cet tadā mat-pratīti-pātryāṁ sādhvī-pravarāyāṁ raṅgaṇamālikāyām eva tad arpayāmi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nāndīmukhī—</w:t>
      </w:r>
      <w:r>
        <w:rPr>
          <w:noProof/>
          <w:lang w:val="sa-IN"/>
        </w:rPr>
        <w:t>rasika-śekhara ! prathamaṁ tāvat śrāvaya kiṁ vā kiyad vā dātavyam | tena tāvataiva vānayoḥ santoṣo bhaven na veti nirdhārayāmaḥ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tadā </w:t>
      </w:r>
      <w:r>
        <w:rPr>
          <w:b/>
          <w:bCs/>
          <w:noProof/>
          <w:lang w:val="sa-IN"/>
        </w:rPr>
        <w:t>mayoktaṁ—</w:t>
      </w:r>
      <w:r>
        <w:rPr>
          <w:noProof/>
          <w:lang w:val="sa-IN"/>
        </w:rPr>
        <w:t>bhavatu | śrūyatām | vṛndāvana-rājasya mama vana-pālanam apahāya dhana-lobhena mad-rājñīṁ rādhikām anusṛteyaṁ vṛndā | tat prathamam utkoca-dānena kāyasthām enām ātmano vaśāṁ vidadhāmi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nāndīmukhī—</w:t>
      </w:r>
      <w:r>
        <w:rPr>
          <w:noProof/>
          <w:lang w:val="sa-IN"/>
        </w:rPr>
        <w:t>bhadram etat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tato’haṁ—</w:t>
      </w:r>
      <w:r>
        <w:rPr>
          <w:noProof/>
          <w:lang w:val="sa-IN"/>
        </w:rPr>
        <w:t>carama-śarvaryāṁ paramākalpa-kalpanācāryayā gāḍhānurāga-vihvalayā gāndharvyā yena mad-vakṣo-gaganam ākalpitaṁ tenaiva niravadyārdha-candra-padaka-rājena sva-hastenaināṁ bhūṣayāmi | tataḥ kaustubhād apy adhika-dedīpyamānenātula-tat-sahodara-mac-cumbaka-maṇinā yad gāndharvayā praguṇa-paraspara-praṇayoddhura-keli-kautukena bakula-rāja-tale parivartitaṁ apūrva-rasa-samudra-saṁloḍanāt samudbhūta-ghanībhūta-tat-sārāṁśa-rūpaṁ man-maṇito’py anarghyaṁ sva-cumbaka-mahā-ratnaṁ tat-tad-advaita-dayitam api lalitāyai dāsyāmi | yathāsphuṭam asau tena sva-karṇābhyarṇam alaṁkaromi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tataḥ punaḥ punar viśākhā-vadanam īṣad avaloky</w:t>
      </w:r>
      <w:r>
        <w:rPr>
          <w:b/>
          <w:bCs/>
          <w:noProof/>
          <w:lang w:val="sa-IN"/>
        </w:rPr>
        <w:t xml:space="preserve">āhaṁ </w:t>
      </w:r>
      <w:r>
        <w:rPr>
          <w:noProof/>
          <w:lang w:val="sa-IN"/>
        </w:rPr>
        <w:t>sa-smitam avadam—anukṣaṇa-paramānurāga-bhareṇa sva-karābhyāṁ suṣṭhu viracayya sva-kuṇḍa-kuḍaṅgāṅgane etat priya-sakhī gāndharvā suvaidagdhyena y¸aṁ mahyam arpitavatī | tayaiva vicitrāṅka-mālayā mad-dhṛdayākāśa-viśākhāṁ viśākhām apy alaṅkṛtya paritoṣayāmi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tac chrutvā—alīka-rājendra ! tiṣṭha tiṣṭheti vyāharantī rādhā manasaiva līlā-kamalena tāṁ tāḍayati sma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lalitā—</w:t>
      </w:r>
      <w:r>
        <w:rPr>
          <w:noProof/>
          <w:lang w:val="sa-IN"/>
        </w:rPr>
        <w:t>padmādhara-rasāhiphenāśana-pramatta ! apehi apehi !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viśākhā—</w:t>
      </w:r>
      <w:r>
        <w:rPr>
          <w:noProof/>
          <w:lang w:val="sa-IN"/>
        </w:rPr>
        <w:t>ārya vidūṣaka-pravara madhumaṅgala ! bhavad-vayasyaḥ kiṁ bhavato’pi guruḥ kiṁ vā tasya bhavān gurur ity avagantuṁ sarvāḥ samabhilaṣanti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lalitā</w:t>
      </w:r>
      <w:r>
        <w:rPr>
          <w:noProof/>
          <w:lang w:val="sa-IN"/>
        </w:rPr>
        <w:t>—viśākhe ! śrūyatām | kapaṭa-nāṭakasya yaḥ kusumaśara-nāmā naṭas tasya suprasiddho yaḥ śuci-nāmā vidūṣakas tenāyaṁ dhūrtaḥ śiṣyatvena kṛpayānugṛhīto’sti | madhumaṅgalas tu bhinna-sampradāyi-bhojana-lampaṭa-nāmno vidūṣakācāryasya prathīyān śiṣyaḥ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viśākhā—</w:t>
      </w:r>
      <w:r>
        <w:rPr>
          <w:noProof/>
          <w:lang w:val="sa-IN"/>
        </w:rPr>
        <w:t>lalite ! tad enaṁ brāhmaṇaṁ miṣṭānnaṁ bhojayitum icchāmi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lalitā</w:t>
      </w:r>
      <w:r>
        <w:rPr>
          <w:noProof/>
          <w:lang w:val="sa-IN"/>
        </w:rPr>
        <w:t>—viśākhe ! asau karma-sūcakaḥ paramānucāno mahā-brāhmaṇaḥ | tat katham asmākaṁ brāhmaṇetara-gopa-jātīnāṁ rāddham annam aśnātu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viśākhā—</w:t>
      </w:r>
      <w:r>
        <w:rPr>
          <w:noProof/>
          <w:lang w:val="sa-IN"/>
        </w:rPr>
        <w:t>paramottama-dvijābhyāṁ mallī-bhṛṅgābhyāṁ sva-hastenānnaṁ saṁskṛtya paramādareṇa yathāsau bhojyate tathaiva sampādanīyam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tatas tac chrutvā krodhena kampamāna iva </w:t>
      </w:r>
      <w:r>
        <w:rPr>
          <w:b/>
          <w:bCs/>
          <w:noProof/>
          <w:lang w:val="sa-IN"/>
        </w:rPr>
        <w:t xml:space="preserve">madhumaṅgalaḥ </w:t>
      </w:r>
      <w:r>
        <w:rPr>
          <w:noProof/>
          <w:lang w:val="sa-IN"/>
        </w:rPr>
        <w:t>prāha—aye avadyavādini garvitābhīrike ! etad duḥśravaṇa-narmotkaṭa-kaṭu-lavaṇa-digdha-dagdhārdha-paryuṣita-vāg-godhūma-roṭikāḥ saṁbhojya mama madhura-karṇāv eva suṣṭhu kaṭūkṛtau, kiṁ punar mukha-vivaram | tad vidūṣaka-gopa-vadhūnāṁ yuṣmākaṁ chāyā-nikaṭa-bhūmim api kadāpi na spṛśāmi | kintu prātar evāsmaj-jāti-yājñika-vadhū-vargam upasarpiṣyāmi | tatas tena paramādareṇa mac-caraṇa-kṣālana-pūrvakaṁ kauśeya-dukūle paridhāpya sakarpūra-vāsitopalāpānaka-madhura-paramānna-sasaindhavārdraka-limpāka-nānā-vidha-vyañjana-veṣṭita-saghṛta-sugandhi-śālyanna-phānita-śaṣkulī-kuṇḍalikā-laḍḍuka-ghanāvartita-dugdha-rasālā-saśarkara-baddha-dadhi-vividha-baṭakottama-marīcādibhis tathāhaṁ bhojayiṣye | yathā vartmani succhāya-taru-mūleṣu svapan sva-gṛham āgatya saṅgavāvadhi svapann eva tiṣṭhāmi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tatas tac-chravaṇena hāsa-kolāhale vṛtte </w:t>
      </w:r>
      <w:r>
        <w:rPr>
          <w:b/>
          <w:bCs/>
          <w:noProof/>
          <w:lang w:val="sa-IN"/>
        </w:rPr>
        <w:t>mayoktaṁ—</w:t>
      </w:r>
      <w:r>
        <w:rPr>
          <w:noProof/>
          <w:lang w:val="sa-IN"/>
        </w:rPr>
        <w:t xml:space="preserve">nāndīmukhi ! kṣudra-gāminair eva sva-sva-grāma-sīmārthaṁ madhyastham ālambya nyāyaḥ kriyate | rājānas tu rājyaṁ sva-dordaṇḍa-balenaiva labhante | tad etad-rājya-hetor nyāyena kim ? mayā sahaitāḥ samaram ācarantu | tatra yasya jayo bhavet tasyaiva rājyaṁ sphuṭaṁ setsyati | 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ity uktvā tad-artham iva sāṭopaṁ kiñcid upasarpati mayi tāsu ca itas tataḥ sa-bhaya-sahelanam apasarpantīṣu </w:t>
      </w:r>
      <w:r>
        <w:rPr>
          <w:b/>
          <w:bCs/>
          <w:noProof/>
          <w:lang w:val="sa-IN"/>
        </w:rPr>
        <w:t>nāndīmukhī—</w:t>
      </w:r>
      <w:r>
        <w:rPr>
          <w:noProof/>
          <w:lang w:val="sa-IN"/>
        </w:rPr>
        <w:t xml:space="preserve">vīra ! sampraty asmat-samakṣam etāsām ujjvala-kula-vilasita-ballava-vadhūnāṁ dharṣaṇam etad bhavataḥ param asāmpratam eva | 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ity avadhārayann ārād eva tiṣṭheti mām ābhāṣya lalitāṁ praty uvāca—lalite | sāmpratam asya vana-vīrasya nirjana-vane’smin pragalbhatā-mahatī bhavatīnāṁ tu śirīṣa-kusuma-mṛdulāni śarīrāṇi, tad deśa-kāla-balādikaṁ vīkṣya vivādaṁ tyaja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tac chrutvā </w:t>
      </w:r>
      <w:r>
        <w:rPr>
          <w:b/>
          <w:bCs/>
          <w:noProof/>
          <w:lang w:val="sa-IN"/>
        </w:rPr>
        <w:t>candramukhī—</w:t>
      </w:r>
      <w:r>
        <w:rPr>
          <w:noProof/>
          <w:lang w:val="sa-IN"/>
        </w:rPr>
        <w:t>bho mugdhāḥ ! nāndīmukhī satyaṁ kathayati | tac chṛṇudhvam | vayam abalāḥ komalāṅgyaḥ | ayaṁ tu nirjana-vana-puruṣo’ticapalaḥ | yasyā darśanād evāyaṁ sādhvasena vihvalo bhavati | sāpy asmac-cakravartinī nāntika-vartinī | sudurmukhābhimanyu-prabhṛti-vāhinī-patayo’pi sampraty etad-vṛttānabhijñā dūre vartante | tad-bhayānaka-deśe’sminn ātma-madhye dvandve patite sarvataḥ sarve luṇṭāka-duṣṭa-gamakāḥ samutthāya samasta-mauktikāni viluṇṭhya neṣyanti | tadāsmākam eva mahatī hānir bhaviṣyati | asya tu ṣaṣṭhāṁśa eva tato’lpa-hāniḥ | tad yadi sarvābhyo rocate tarhi vayaṁ saumyā iva bhavatyaḥ samprati rājya-vārtām apahāya samucitād apy adhika-mūlyena mauktikāny ādāya asya cillātakasya sparśa-mātreṇaiva janiṣyamāṇa-duṣkīrti-bharād ātmānam api saṁrakṣya sva-gṛham āsādayāmaḥ | paścād etad-vṛttānta-śravaṇād eva vṛndāvana-mahārājñī tan-muktā-pradānena drutam eva guru-prabhṛtīn santoṣya mahārāgeṇātivegena svayam atrāgatya dūrata eva kaṭakāṭopam avaṣṭabhya svayaṁ samaram akurvāṇā cañcala-nayanāñcala-pravaṇayā nīta-tīkṣṇādhāra-viṣama-śarāstra-saṁvardhita-bhrūkuṭi-dhanurdhara-sumukha-kañja-bhīṣaṇābhimanyu-prabhṛti-vāhinī-pati-dvāraiva tathā vigraha-bhaṅgīm āṭopayiṣyati | yathāyaṁ vana-madhya eva vīraṁmanyas tvaritam eva sādhvasena kampamānaḥ san bṛṁhita-hāheti-kamala-rāga-maṇi-prakara-khacita-cāru-cāṭu-cintā-rana-nikara-racita-mañjula-mālāṁ nija-kaṇṭhād uttāryopaḍhaukitīkṛtya tac-caraṇa-parisaraṁ śaraṇam upagacchann etat-samudita-gadgada-gadita-khara-dyuti-lavena tat-kāla-druta-citta-navanītayā tayā kāruṇyena prasādī-kṛtenaiva tad-yāvakāruṇa-maṇi-draveṇābhinava-śikhaṇḍāvataṁsaṁ śoṇam iva racayann etad-rājyaṁ tad-utpanna-nikhila-mauktikādikam api samarpya svayam api tām evānucariṣyati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tac-chravaṇena sānandollāsa-sasmitaṁ rādhā-kuñjaṁ tiryag avalokayati mayi </w:t>
      </w:r>
      <w:r>
        <w:rPr>
          <w:b/>
          <w:bCs/>
          <w:noProof/>
          <w:lang w:val="sa-IN"/>
        </w:rPr>
        <w:t xml:space="preserve">nāndīmukhī </w:t>
      </w:r>
      <w:r>
        <w:rPr>
          <w:noProof/>
          <w:lang w:val="sa-IN"/>
        </w:rPr>
        <w:t>smitvā—gokula-pravīra ! tvad-anurūpa-viṣama-śara-samara-pravīṇayā vṛndāvana-cakravartinyā samam eva bhavat-samara-paripāṭī paraṁ śobhate | etāḥ punar atīva komalās tad-abhyarṇam antareṇa tvayā saha tādṛśa-vigraha-vilāsaṁ katham ācarantu tad alīka-virodhaṁ parityajya sāmpratam anyāsām api mauktikam amūlyaṁ nirṇīyatāṁ paścād bhagavaty eva rājya-nyāyaṁ vicārayiṣyati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tatas tāsāṁ sākūta-vacanam avadhāryaiva garvita-gopyo jitā jitā iti vadan sva-mukhe vāma-muṣṭiṁ bherīkṛtya vādayan madhumaṅgalaḥ sānandaṁ bhāṇḍavam ātanoti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vṛndā—</w:t>
      </w:r>
      <w:r>
        <w:rPr>
          <w:noProof/>
          <w:lang w:val="sa-IN"/>
        </w:rPr>
        <w:t>bho naṭa-pravara madhumaṅgala !  asmac-cakravartinyām atrāyātāyām api tad-āhlādanārtham ātma-priya-sakhasya hāheti-ḍhakkā-vādyena śikṣā-vaiśiṣṭyena ṣaṭ-pado bhavan uḍḍīyoḍḍīya bhramarikām ādadānaḥ sphuṭam ito raṅgād asmād adhikam uddaṇḍaḥ tāṇḍavayann anena dvipada-gopena sārdhaṁ sugahanaṁ nandīśvara-goṣṭham āpsyasi | tadānīṁ tad-avalokanād vayam api cakṣuḥ-sāphalyam utsphārayiṣyāmaḥ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 xml:space="preserve">tato’haṁ </w:t>
      </w:r>
      <w:r>
        <w:rPr>
          <w:noProof/>
          <w:lang w:val="sa-IN"/>
        </w:rPr>
        <w:t>vihasya—nāndīmukhi ! seyaṁ candramukhī sāmañjasya-ratā lalitādivad dvandva-pātinī na bhavati | ato vinā mūlyenāpy asyai santuṣṭena mayā mauktikāni deyāni | kintv iyaṁ mantra-vidāṁ mūrdhanyā tataḥ śvaḥ paraśvo vā parama-śuciḥ satī rahaḥ sthānam āgatya snānādinā parama-śucaye kāntadarpābhidhācārya-nirukta-mantra-paṭalaṁ mahyam upadiśatu | yatheha vṛndāvane gopenaiva mayā surādhikā-śrī-drutam eva labhyate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tataś </w:t>
      </w:r>
      <w:r>
        <w:rPr>
          <w:b/>
          <w:bCs/>
          <w:noProof/>
          <w:lang w:val="sa-IN"/>
        </w:rPr>
        <w:t xml:space="preserve">candramukhī </w:t>
      </w:r>
      <w:r>
        <w:rPr>
          <w:noProof/>
          <w:lang w:val="sa-IN"/>
        </w:rPr>
        <w:t>kuṭilaṁ mām avalokayanty āha—aho mām api hitopadeśinīṁ kṛtānabhijñas tvaṁ kadarthayitum udyato’si ? nāhaṁ tava mantrābhijñā tan-mantra-caturā kāñcana-latair ācāryā kriyatāṁ bhavatā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tato’haṁ—</w:t>
      </w:r>
      <w:r>
        <w:rPr>
          <w:noProof/>
          <w:lang w:val="sa-IN"/>
        </w:rPr>
        <w:t>kāñcanalate ! bhavad-vaidagdhyāvalokanena man-mano-bhramaras tvayi prakāmam anurajyann atīvotkaṇṭhate tat-parama-sundaratārādhikā bhavad-upakaṇṭha-vartinī mañjulataraikāvalir ekā sasmitam ālokayantīnām āsāṁ samakṣam eva paramotkaṇṭhite mad-urasi sneha-bhareṇa svayam eva tvayā yady adhīyate tarhi mūlyam antareṇāpi bhavad-abhīṣṭa-mauktikāny avaśyaṁ vitariṣyāmi | api ca mat-pariṣvaṅga-lalita-ratna-hāra-trayeṇa bhavat-kaṇṭha-madhya-nābhi-pradeśānalaṁ prasādhayiṣyāmīti tām anusarati mayi sā māṁ tiryag-avalokayantī huṁ kurvatī kiñcic apasasāra | rādhā ca sasmitaṁ kurvatī ātmani śaṅkām ādhāya sambhramam avāpa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tato </w:t>
      </w:r>
      <w:r>
        <w:rPr>
          <w:b/>
          <w:bCs/>
          <w:noProof/>
          <w:lang w:val="sa-IN"/>
        </w:rPr>
        <w:t>viśākhā</w:t>
      </w:r>
      <w:r>
        <w:rPr>
          <w:noProof/>
          <w:lang w:val="sa-IN"/>
        </w:rPr>
        <w:t xml:space="preserve"> tarjany-aṅguṣṭha-choṭikayā nāndīmukhīm abhimukhīkṛtya netra-kūṇanena raṅgaṇamālikā-tulasike darśitavatī | 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nāndīmukhī</w:t>
      </w:r>
      <w:r>
        <w:rPr>
          <w:noProof/>
          <w:lang w:val="sa-IN"/>
        </w:rPr>
        <w:t xml:space="preserve"> vihasya—mohana ! ime rādhikā-priya-caraṇa-tat-pare tad-atīva-priye raṅgaṇamālikā-tulasike tāṁ vinā-kṣaṇam api kutrāpy avasthātuṁ na śaknuvatas tad anayor muktā-mūlyaṁ nirṇīya tūrṇam ete tad-antike prasthāpaya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 xml:space="preserve">tato’haṁ </w:t>
      </w:r>
      <w:r>
        <w:rPr>
          <w:noProof/>
          <w:lang w:val="sa-IN"/>
        </w:rPr>
        <w:t>sāntarānandaṁ vihasya—nāndīmukhi ! tulasyā adṛṣṭacara-cañcala-nayanāñcalāvaloka-lava-marikca-kṣoda-miśrita-susmita-nava-ghanasāra-lava-parimilitāśruta-cara-nava-nava-bhāṣita-makaranda-pāyanena vihvalīkṛtam iva māṁ sneha-vihvalā raṅgaṇamālikā mad-urasi nija-kuca-kuṭmalābhyām avaṣṭabhya maj-jīvātu-rūpa-svādhara-pīyūṣa-pāyanena drutaṁ sandhukṣayatv iti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tataḥ sarvāsu hasantīṣv avanata-mukhyau te viśākhā-pṛṣṭha-lagne babhūvatuḥ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nāndīmukhī—</w:t>
      </w:r>
      <w:r>
        <w:rPr>
          <w:noProof/>
          <w:lang w:val="sa-IN"/>
        </w:rPr>
        <w:t xml:space="preserve"> muktāphala-vāṇijya-vilāsin ! yūtheśayor api rādhā-viśākhayor mauktika-mūlya-nirṇaye yan mano na dhatse | tatra kiṁ kāraṇam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tato’haṁ—</w:t>
      </w:r>
      <w:r>
        <w:rPr>
          <w:noProof/>
          <w:lang w:val="sa-IN"/>
        </w:rPr>
        <w:t>sā yūtheśā mat-savidham āgatya cet svayaṁ nirṇayati | tadaiva nirṇayanīyam | tad-agocare kena nirṇīyatām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nāndīmukhī</w:t>
      </w:r>
      <w:r>
        <w:rPr>
          <w:noProof/>
          <w:lang w:val="sa-IN"/>
        </w:rPr>
        <w:t>—vīra! mūlyaṁ tāvat prakāśaya | yathā tac-chravaṇena tan-mūlya-dravyāṇāṁ samāhṛtis tayā kriyate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mayoktaṁ</w:t>
      </w:r>
      <w:r>
        <w:rPr>
          <w:noProof/>
          <w:lang w:val="sa-IN"/>
        </w:rPr>
        <w:t>—rādhā-viśākhayor advaitād dvayor api mad-atīva-priyayor yat kiñcin mūlyaṁ kathyate tac chrūyatām | mat-pṛṣṭha-mañjulatara-tamāla-saṁvalita-masṛṇatara—dakṣiṇa-savya-bhujā-svarṇa-latayor gāndharvikā-viśākhayor lalita-natāṁsa-nihita-vilāsollasita-parimilita-supracaṇḍa-dor-daṇḍa-yugalasya surabhi-kusuma-kula-parivāsita-vana-vihāra-mādhurīm anusṛtasya parasparam aviṣama-nirupama-prema-kalāpāvalokana-kautukena mama gaṇḍa-raṅga-sthale tan-madhura-vadana-sudhākara-pravīṇa-naṭa-pravarau yugapat pṛthag vā mṛdu mṛdu tāṇḍavaṁ samullāsayantau mad-ānanda-kandaṁ kandalayatām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kiṁ ca, rādhā-kuṇḍa-taṭī-kuḍuṅga-bhavanāṅgane bhramad-bhramara-jhaṅkṛti-parimilita-surabhi-kusuma-vṛnda-syandamāna-makaranda-mañjula-bakula-talāmala-kanaka-vedikāyāṁ mañjula-malli-kusuma-dala-kula-kalpita-praśasta-sukumāra-talpopari svarṇa—yūthikā-kusuma-kṛta-candropadhāne vāma-kaphoṇim avaṣṭabhya saṅkucita-jānu-dvayaṁ sukhopaviṣṭasya man-mano-madhupāśrayavāsantyā viśākhayā svarṇa-sampuṭa-sthita-kuṅkuma-rasaṁ kiñcit ślatham ivālokayantyā sva-sakhya-praṇaya-madhūnmādena nistala-nija-vakṣoja-yugalād ākṛṣṭa-dara-kaṭhinībhūta-surabhi-kuṅkuma-paṅka-milanād īṣad ghanīkṛtya tena mṛdu mṛdu rūṣite mama pulakita-vakṣasi mat-prāṇa-pañjara-śārikā rādhikā kadācit svasya kadācit viśākhāyāḥ kuca-sampuṭa-vikṛṣṭa-nava-mṛgamada-draveṇa saromāñcaṁ campaka-kalikāgreṇa vallari-makarāṅkura-patrāṇi praguṇākalpa-kalpanayā kalpayantī nirbhara-parasparāsamānordhva-sauhārda-saurabhya-bhareṇa camatkṛti-valita-mad-deha-mano-vākyāni paraṁ parivāsayatv iti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ato rādhā-viśākhe sa-snehaṁ yugapat supulaka-paraspara-cātu-rakṣika-vīkṣaṇena lajjite babhūvatuḥ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viśākhā—</w:t>
      </w:r>
      <w:r>
        <w:rPr>
          <w:noProof/>
          <w:lang w:val="sa-IN"/>
        </w:rPr>
        <w:t>lalite ! lampaṭatā-nāṭye tal-lampaṭa-naṭābhyām asambhava-manoratha-nāma-nāṭakasya vidhīyamānābhinaya-vīkṣaṇāya nirjana-vana-raṅge’smin yathārtha-nāmnī nāndīmukhīyaṁ mauktika-pradāna-nimittaka-vitathā-vāk-prastutyāsmān sabhāsadaḥ kartuṁ saṁrakṣya prakāreṇa viḍambayitum udyuktāsti | tad atra raṅge yasyā raṅgo vidyate sā kila kulavatī sādhvī sphuṭam asya catuḥṣaṣṭhī-kalā-vidagdhasya naṭasya lāsyam atropaviśya paśyantī bhadreṇa kula-dvayam utkīrtayatu ahaṁ tu gṛhaṁ gacchāmi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tato </w:t>
      </w:r>
      <w:r>
        <w:rPr>
          <w:b/>
          <w:bCs/>
          <w:noProof/>
          <w:lang w:val="sa-IN"/>
        </w:rPr>
        <w:t xml:space="preserve">nāndīmukhī </w:t>
      </w:r>
      <w:r>
        <w:rPr>
          <w:noProof/>
          <w:lang w:val="sa-IN"/>
        </w:rPr>
        <w:t>–sakhi viśākhe ! asya narma-karmaṭha-śīlasya durlīlasya vacana-vilāsa-mātreṇaiva kathaṁ nirvidya khidyase ? kṣaṇaṁ tiṣṭha | niḥsandeham adhunaiva muktā dāpayiṣyanty asmi iti tām ābhāsya nivartya ca mat-savidham āsādya māṁ prāha—durlīla gopa-yuvarāja ! bhavad-visadṛśa-narmālāpa-śravaṇena viśākhādayo mad-upari śaśvat khidyante | tat kṛpayā samprati narma-karma-pañjikā-prapañcaṁ saṁrakṣya kraya-vikraya-pañjikām udghāṭya draviṇādi-mūlyena muktāḥ pradāya dhruvam amūr bhavat-snigdha-gāndharvā-camūs tvaritam anurañjaya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tato’haṁ</w:t>
      </w:r>
      <w:r>
        <w:rPr>
          <w:noProof/>
          <w:lang w:val="sa-IN"/>
        </w:rPr>
        <w:t xml:space="preserve">—nāndīmukhi ! yadyapi rādhā mayi kāṭhinyam eva santatam ātanoti, tathāpi sahaja-snigdhasya mama manas tu tan-nāma-mātra-śravaṇād eva nāṅgam eva samastaṁ drutam anusandhatte tadānu tat-sahacarīṣu kāṭhinyena kim ? tato dina-dvayābhyantare yāvan nirṇīta-mūlyam upasthāpayanti | tāvad eva tat-suvarṇālaṅkāraṇādi-raupyādi-rasādi-priya-gavādikaṁ dhanaṁ mayi sthāpyatayā mayi saṁrakṣya etad-anurūpa-kiyan-mauktikāni gṛhṇantu | 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ity ābhāṣya punaḥ kṣaṇaṁ maunena vimṛśyāha—nāndīmukhi ! santata-dayita-gocāraṇa-līlayā vane vane bhramatā mayaitat sarvaṁ kutra rakṣitavyam | pratīti-pātram api ko’pi na dṛśyate | rakṣite ca para-ramaṇī-dravye lajjāpakīrtito mahad bhayaṁ labhyate | tat satyam ucyate prastuta-mūlyaṁ vinā etat kim api na sampadyata eva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nāndīmukhī—</w:t>
      </w:r>
      <w:r>
        <w:rPr>
          <w:noProof/>
          <w:lang w:val="sa-IN"/>
        </w:rPr>
        <w:t>mohana ! etad apūrva-mūlyaṁ kutrāpi na dṛṣṭaṁ na vā śrutam asti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tato’haṁ</w:t>
      </w:r>
      <w:r>
        <w:rPr>
          <w:noProof/>
          <w:lang w:val="sa-IN"/>
        </w:rPr>
        <w:t>—vidagdhe nāndīmukhi ! īdṛśam etad bhūmi-jātāpūrva-mauktikaṁ tvayā brahmāṇḍe kutrāpi dṛṣṭacaraṁ śrutacaraṁ vā asti ? tad-apūrva-padārthasya mūlyam apy apūrvam | tatrāpi na vayaṁ muktā-vyāpāriṇaḥ kintu kevalaṁ bhagavatī-pādānām ādeśena bhavad-āgraheṇa cātra pravartitāḥ smaḥ | tasmāc ced icchā syāt tarhi mitho nirdhārita-mūlyaṁ prastutaṁ dattvā parama-caturā etā mauktikāni gṛhṇantu | no ced gṛhaṁ gacchantu | paśya madhyāhna-prāyo divaso jātas tad vayam api godhana-sambhālanāya govardhanaṁ gacchāmaḥ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tato </w:t>
      </w:r>
      <w:r>
        <w:rPr>
          <w:b/>
          <w:bCs/>
          <w:noProof/>
          <w:lang w:val="sa-IN"/>
        </w:rPr>
        <w:t xml:space="preserve">nāndīmukhī </w:t>
      </w:r>
      <w:r>
        <w:rPr>
          <w:noProof/>
          <w:lang w:val="sa-IN"/>
        </w:rPr>
        <w:t>sanirvedam iva lalitāntikam upetya anuccaiḥ—sakhi lalite ! sakhi viśākhe ! bhoḥ sarvāḥ priyasakhyaḥ !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 xml:space="preserve">tataḥ adbhuta-tapasvini ! tiṣṭha tiṣṭha iti nāndīmukhīm ākṣipya māṁ prati </w:t>
      </w:r>
      <w:r>
        <w:rPr>
          <w:b/>
          <w:bCs/>
          <w:noProof/>
          <w:lang w:val="sa-IN"/>
        </w:rPr>
        <w:t>lalitā</w:t>
      </w:r>
      <w:r>
        <w:rPr>
          <w:noProof/>
          <w:lang w:val="sa-IN"/>
        </w:rPr>
        <w:t xml:space="preserve"> smitvā—dhīra-lalita yuvarāja !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tataḥ paramānanda-sandohena mayā vicitya vicitya paramottama-mauktika-saṅcayaiḥ sva-hastena vicitra-śilpa-kalpanayā rādhāṅga-pratyaṅgābharaṇāni viracayya suvarṇa-sampuṭe nidhāya tan-nāma-mudrayā cihnitīkṛtya lalitā-viśākhādi-sakhī-maṇḍalīnāṁ ca bhūṣaṇāni tathaiva nirmāya pṛthak pṛthak sampuṭe nyasya tat-tan-nāma-mudrayā cihnitīkṛtya tathaivāgrathitāny apy uttama-mauktikāni bahūni ca nāndīmukhyā saha madhumaṅgala-subala-tat-kālāgatojjvala-vasanta-kokilādi-hastena rādhā-kuṇḍa-nikuñja-mandire prahitāni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rādhayā smita-lalita-lalitā-viśākhādi-sakhībhiḥ samaṁ smita-śavalita-harṣeṇādāya sādara-madhura-pracuratara-pakvānna-tāmbūla-vīṭikābhir madhumaṅgalaṁ praṇaya-rūpa-gandha-candanair vara-tāmbūlaiś ca subalādikaṁ ca santoṣya tad-dhastena sva-hasta-sampādita-surabhi-sukumārāruṇa-kusuma-vicitrita-kāñcana-yūthikā-mālya-karpūra-vāsita-tāmbūlopaḍhaukanena nirbharam ānandito’haṁ praṇayādhikyena tan-mālya-bhūṣitas tat-tāmbūlam upayuñjānaḥ sakhībhiḥ saha gosambhālanāya govardhanam āgataḥ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tataś ca svarṇa-sampuṭaṁ samudhghāṭya lalitā tad-alaṅkaraṇena sānandam ānanditāṁ rādhāṁ prasādhayāmāsa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noProof/>
          <w:lang w:val="sa-IN"/>
        </w:rPr>
        <w:t>tad anu lalitā-viśākhādayaḥ sakhyo’pi parasparaṁ tat-tat-sampuṭābharaṇenātmānaṁ bhūṣayāmāsuḥ | tatas tāḥ sva-sva-gṛhe gatvā tat-pracuratarādbhuta-mauktika-pradānena sva-sva-patiṁ sva-sva-gurūṁś ca paraṁ santoṣya punar gāndharvā-saras-tīra-gāndharvā-sthānīm avāpya mitho man-madhura-madhura-narma-vārtā-vinodena sukhaṁ vijahruḥ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satyā—</w:t>
      </w:r>
      <w:r>
        <w:rPr>
          <w:noProof/>
          <w:lang w:val="sa-IN"/>
        </w:rPr>
        <w:t>gokula-vilāsārāma-matta-kokila ! tatas tataḥ ?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kṛṣṇaḥ</w:t>
      </w:r>
      <w:r>
        <w:rPr>
          <w:noProof/>
          <w:lang w:val="sa-IN"/>
        </w:rPr>
        <w:t>—priye ! śrutaṁ śrotavyam | tad alaṁ tad-ati-vārtayeti bruvann eva tan-madhura-rahasya-keli-vṛttāntodghāṭana-vaikulyātiśayenādhairyaṁ –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pStyle w:val="VerseQuote"/>
        <w:rPr>
          <w:i w:val="0"/>
          <w:iCs/>
        </w:rPr>
      </w:pPr>
      <w:r>
        <w:rPr>
          <w:i w:val="0"/>
          <w:iCs/>
        </w:rPr>
        <w:t>mat-kaṇṭhasya suvarṇa-bandhura-maṇi-vrātollasan-mālikā</w:t>
      </w:r>
    </w:p>
    <w:p w:rsidR="00DB3912" w:rsidRDefault="00DB3912">
      <w:pPr>
        <w:pStyle w:val="VerseQuote"/>
        <w:rPr>
          <w:i w:val="0"/>
          <w:iCs/>
        </w:rPr>
      </w:pPr>
      <w:r>
        <w:rPr>
          <w:i w:val="0"/>
          <w:iCs/>
        </w:rPr>
        <w:t>mac-chabda-grahayor alaṁ parilasat-svarṇāvataṁsa-dvayī |</w:t>
      </w:r>
    </w:p>
    <w:p w:rsidR="00DB3912" w:rsidRDefault="00DB3912">
      <w:pPr>
        <w:pStyle w:val="VerseQuote"/>
        <w:rPr>
          <w:i w:val="0"/>
          <w:iCs/>
        </w:rPr>
      </w:pPr>
      <w:r>
        <w:rPr>
          <w:i w:val="0"/>
          <w:iCs/>
        </w:rPr>
        <w:t>mat-kāyasya sugandhi-kuṅkuma-lasac-carcā parā sā kadā</w:t>
      </w:r>
    </w:p>
    <w:p w:rsidR="00DB3912" w:rsidRDefault="00DB3912">
      <w:pPr>
        <w:pStyle w:val="VerseQuote"/>
        <w:rPr>
          <w:i w:val="0"/>
          <w:iCs/>
        </w:rPr>
      </w:pPr>
      <w:r>
        <w:rPr>
          <w:i w:val="0"/>
          <w:iCs/>
        </w:rPr>
        <w:t>hāhā yāsyati dṛk-pathaṁ mama punaḥ puṇyair agaṇyair iha ||</w:t>
      </w:r>
    </w:p>
    <w:p w:rsidR="00DB3912" w:rsidRDefault="00DB3912">
      <w:pPr>
        <w:rPr>
          <w:iCs/>
          <w:noProof/>
          <w:lang w:val="sa-IN"/>
        </w:rPr>
      </w:pPr>
    </w:p>
    <w:p w:rsidR="00DB3912" w:rsidRDefault="00DB3912">
      <w:pPr>
        <w:pStyle w:val="TOAHeading"/>
        <w:tabs>
          <w:tab w:val="clear" w:pos="9360"/>
        </w:tabs>
        <w:suppressAutoHyphens w:val="0"/>
        <w:spacing w:line="240" w:lineRule="auto"/>
        <w:rPr>
          <w:noProof/>
          <w:lang w:val="sa-IN"/>
        </w:rPr>
      </w:pPr>
      <w:r>
        <w:rPr>
          <w:noProof/>
          <w:lang w:val="sa-IN"/>
        </w:rPr>
        <w:t>iti kṣaṇaṁ maunam ālambya punaḥ sautsukyaṁ –</w:t>
      </w:r>
    </w:p>
    <w:p w:rsidR="00DB3912" w:rsidRDefault="00DB3912">
      <w:pPr>
        <w:rPr>
          <w:lang w:val="sa-IN" w:bidi="sa-IN"/>
        </w:rPr>
      </w:pPr>
    </w:p>
    <w:p w:rsidR="00DB3912" w:rsidRDefault="00DB3912">
      <w:pPr>
        <w:jc w:val="center"/>
        <w:rPr>
          <w:lang w:val="sa-IN" w:bidi="sa-IN"/>
        </w:rPr>
      </w:pPr>
      <w:r>
        <w:rPr>
          <w:lang w:val="sa-IN" w:bidi="sa-IN"/>
        </w:rPr>
        <w:t>mad-vakṣaḥ-sthala-campakāvalir iyaṁ man-netra-padma-dvayī</w:t>
      </w:r>
    </w:p>
    <w:p w:rsidR="00DB3912" w:rsidRDefault="00DB3912">
      <w:pPr>
        <w:jc w:val="center"/>
        <w:rPr>
          <w:lang w:val="sa-IN" w:bidi="sa-IN"/>
        </w:rPr>
      </w:pPr>
      <w:r>
        <w:rPr>
          <w:lang w:val="sa-IN" w:bidi="sa-IN"/>
        </w:rPr>
        <w:t>saudhāsiktir iyaṁ mad-eka-vilasat-sarvāṅga-lakṣmīr iyam |</w:t>
      </w:r>
    </w:p>
    <w:p w:rsidR="00DB3912" w:rsidRDefault="00DB3912">
      <w:pPr>
        <w:jc w:val="center"/>
        <w:rPr>
          <w:lang w:val="sa-IN" w:bidi="sa-IN"/>
        </w:rPr>
      </w:pPr>
      <w:r>
        <w:rPr>
          <w:lang w:val="sa-IN" w:bidi="sa-IN"/>
        </w:rPr>
        <w:t>mat-prāṇoru-vihaṅga-vallarir iyaṁ mat-kāmita-śrīr iyaṁ</w:t>
      </w:r>
    </w:p>
    <w:p w:rsidR="00DB3912" w:rsidRDefault="00DB3912">
      <w:pPr>
        <w:jc w:val="center"/>
        <w:rPr>
          <w:lang w:val="sa-IN" w:bidi="sa-IN"/>
        </w:rPr>
      </w:pPr>
      <w:r>
        <w:rPr>
          <w:lang w:val="sa-IN" w:bidi="sa-IN"/>
        </w:rPr>
        <w:t>maj-jīvātur iyaṁ mayā punar aho hā hā kadā lapsyate ||</w:t>
      </w:r>
    </w:p>
    <w:p w:rsidR="00DB3912" w:rsidRDefault="00DB3912">
      <w:pPr>
        <w:rPr>
          <w:lang w:val="sa-IN" w:bidi="sa-IN"/>
        </w:rPr>
      </w:pPr>
    </w:p>
    <w:p w:rsidR="00DB3912" w:rsidRDefault="00DB3912">
      <w:pPr>
        <w:rPr>
          <w:lang w:val="sa-IN" w:bidi="sa-IN"/>
        </w:rPr>
      </w:pPr>
      <w:r>
        <w:rPr>
          <w:lang w:val="sa-IN" w:bidi="sa-IN"/>
        </w:rPr>
        <w:t>iti vilapan sāśru-dhāras tal-līlā-smaraṇa-vihvalaṁ bhūmau nipatya sa-śabdaṁ rudantaṁ madhumaṅgalam āliṅgya tad anu—prāṇa-vallabhe ! tvam eva jīvātu-rūpā rādhāsīti sa-kampaṁ sa-gadgadaṁ lapan tāṁ satyāṁ pariṣvajya muhur muhur dīrgham uṣṇaṁ ca uccair niśasann āsīt |</w:t>
      </w:r>
    </w:p>
    <w:p w:rsidR="00DB3912" w:rsidRDefault="00DB3912">
      <w:pPr>
        <w:rPr>
          <w:lang w:val="sa-IN" w:bidi="sa-IN"/>
        </w:rPr>
      </w:pPr>
    </w:p>
    <w:p w:rsidR="00DB3912" w:rsidRDefault="00DB3912">
      <w:pPr>
        <w:rPr>
          <w:lang w:val="sa-IN" w:bidi="sa-IN"/>
        </w:rPr>
      </w:pPr>
      <w:r>
        <w:rPr>
          <w:b/>
          <w:bCs/>
          <w:lang w:val="sa-IN" w:bidi="sa-IN"/>
        </w:rPr>
        <w:t xml:space="preserve">satyabhāmā </w:t>
      </w:r>
      <w:r>
        <w:rPr>
          <w:lang w:val="sa-IN" w:bidi="sa-IN"/>
        </w:rPr>
        <w:t>ca—sambhrameṇa sāśru-romāñcā nija-śāṭikāñcalena taṁ vījayantī tūṣṇīm āsīt |</w:t>
      </w:r>
    </w:p>
    <w:p w:rsidR="00DB3912" w:rsidRDefault="00DB3912">
      <w:pPr>
        <w:rPr>
          <w:lang w:val="sa-IN" w:bidi="sa-IN"/>
        </w:rPr>
      </w:pPr>
    </w:p>
    <w:p w:rsidR="00DB3912" w:rsidRDefault="00DB3912">
      <w:pPr>
        <w:rPr>
          <w:lang w:val="sa-IN" w:bidi="sa-IN"/>
        </w:rPr>
      </w:pPr>
      <w:r>
        <w:rPr>
          <w:lang w:val="sa-IN" w:bidi="sa-IN"/>
        </w:rPr>
        <w:t xml:space="preserve">ity akhila-vṛttāntaṁ paurṇamāsī-śiṣyā samañjasā-mukhād ākarṇya saromāñcaṁ sakautukaṁ savyathaṁ </w:t>
      </w:r>
      <w:r>
        <w:rPr>
          <w:b/>
          <w:bCs/>
          <w:lang w:val="sa-IN" w:bidi="sa-IN"/>
        </w:rPr>
        <w:t xml:space="preserve">lakṣmaṇā </w:t>
      </w:r>
      <w:r>
        <w:rPr>
          <w:lang w:val="sa-IN" w:bidi="sa-IN"/>
        </w:rPr>
        <w:t>prāha—sakhi samañjase ! tatas tataḥ ?</w:t>
      </w:r>
    </w:p>
    <w:p w:rsidR="00DB3912" w:rsidRDefault="00DB3912">
      <w:pPr>
        <w:rPr>
          <w:lang w:val="sa-IN" w:bidi="sa-IN"/>
        </w:rPr>
      </w:pPr>
    </w:p>
    <w:p w:rsidR="00DB3912" w:rsidRDefault="00DB3912">
      <w:pPr>
        <w:rPr>
          <w:lang w:val="sa-IN" w:bidi="sa-IN"/>
        </w:rPr>
      </w:pPr>
      <w:r>
        <w:rPr>
          <w:b/>
          <w:bCs/>
          <w:lang w:val="sa-IN" w:bidi="sa-IN"/>
        </w:rPr>
        <w:t xml:space="preserve">samañjasā </w:t>
      </w:r>
      <w:r>
        <w:rPr>
          <w:lang w:val="sa-IN" w:bidi="sa-IN"/>
        </w:rPr>
        <w:t>—tataḥ prathamam atisambhrameṇa kṣaṇaṁ tūṣṇīṁ sthitvā tad anu—prāṇanātha ! nikhila-vraja-janaika-jīvana ! jaya jaya dhairyam avalambasva dhairyam avalambasva | samāśvāsīhi samāśvāsīhīti vaiyagrya-viśaṅkaṭa-dhvaniṁ bhāṣamāṇayā muhur muhur vijanena mṛdu mṛdu madhurāṅga-mārjanena gokula-gamanārtha-prārthanādibhir eva nija-jīvita-nāthaṁ śanaiḥ śanaiḥ sandhukṣitīkṛtya nijānanta-sukha-sudhā-sindhūn nijānanta-prāṇa-parasparām api tṛṇavad dhruvam anapekṣya sadā cikīrṣita-nija-paramābhīṣṭa-tat-sukhābhāsa-lava-leśayā tac-caraṇa-paṅkajaika-gatyā satyayā tadānīm eva sakhī-dvārā tatrānīta-śrīmad-uddhava-mantri-rāja-sannirūpite samāgāmini paraśvo’hani madhura-dadhyannādi-bhojanānantaraṁ guru-dina-sita-daśamī-dhaniṣṭhābha-śubha-yoga-sambhāvita-vividha-guṇābhirājitābhijin-nāma-san-muhūrta-vare sarvato nairvighnyena jhaṭiti samasta-praśasta-śastotpādana-puraḥsara-gokula-pura-praveśa-sampādayitrīṁ parama-maṅgala-kulojjvalita-yātrāṁ vidhāya savinaya-nirbandhena pūjya-caraṇa-śrīmad-agraja-mahānubhāvaṁ gokula-gamanārtham atyutkaṇṭhitayam api dvārakā-purābhibhāvanārtham abhisaṁrakṣya tatrabhavatī śrī-bhagavatī-pāda-padmān puro nidhāya sārdham uddhava-rohiṇīśvarībhyāṁ sakala-maṅgalāliṅgito madhumaṅgalālaṅkṛtaḥ śrī-śrīmad-vraja-nava-yuvarājas tat-kṣaṇād eva drutam itaś calitvā śrīmatā nandīghoṣa-rathena śrī-gokulopaśalyam āsādya pramada-sambhṛta-cintābhilaṣita-nijābhilaṣita-nijābhīra-śṛṅgāra-nikareṇāti-bhrājamānaḥ san śrīmati nija-vraja-pure śubha-praveśam avaśyaṁ kariṣyatīti sudṛḍhaṁ sarva-sammatyā nirṇītam astīti tat-pariveśita-madhura-samācāra-sudhāsāram ānandāsāra-samplutā śravaṇa-caṣakaiḥ samācamya parama-saubhāgyavatī-śiromaṇi-mañjarī-satyabhāmāsamakakṣa-paṭṭa-mahiṣī sakala-sallakṣaṇa-guṇa-lakṣojjvalita-lakṣmaṇā sautsukyaṁ sālalāpa—sakhi samañjase ! etan-madhura-rasa-vārtāśravaṇād atīva utkaṇṭhitāhaṁ śrī-yādavendreṇa sārdhaṁ goṣṭhendra-goṣṭham avāpya rādhā-sakhya-puṣpa-saurabhyenātmānaṁ vāsayitum abhilaṣāmi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  <w:r>
        <w:rPr>
          <w:b/>
          <w:bCs/>
          <w:noProof/>
          <w:lang w:val="sa-IN"/>
        </w:rPr>
        <w:t>samañjasā—</w:t>
      </w:r>
      <w:r>
        <w:rPr>
          <w:noProof/>
          <w:lang w:val="sa-IN"/>
        </w:rPr>
        <w:t>sakhi tathaiva sarvathā bhavatu bhavatyā iti 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ādadānas tṛṇaṁ dantair idaṁ yāce punaḥ punaḥ |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śrīmad-rūpa-padāmbhoja-dhūliḥ syāṁ janma-janmani ||1||</w:t>
      </w:r>
    </w:p>
    <w:p w:rsidR="00DB3912" w:rsidRDefault="00DB3912">
      <w:pPr>
        <w:jc w:val="center"/>
        <w:rPr>
          <w:noProof/>
          <w:lang w:val="sa-IN"/>
        </w:rPr>
      </w:pP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 xml:space="preserve">yasyājñā-sudhayā prabodhita-dhiyā muktā-caritrair mayā 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gucchaḥ puṣpa-bharair vyadhāyi ya iha śrī-rūpa-saṁśikṣayā |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 xml:space="preserve">jīvākhyasya mad-eka-jīvita-tanos tasyaiva dṛk-ṣaṭpadī 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ghrāṇais taṁ paribhūṣitaṁ na tanutāṁ tat-keli-śīdhūtka-dhīḥ ||2||</w:t>
      </w:r>
    </w:p>
    <w:p w:rsidR="00DB3912" w:rsidRDefault="00DB3912">
      <w:pPr>
        <w:jc w:val="center"/>
        <w:rPr>
          <w:noProof/>
          <w:lang w:val="sa-IN"/>
        </w:rPr>
      </w:pP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muktā-caritra-puṣpaughair gucchaṁ gumphitam adbhutam |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vataṁsatu mat-snehāt śrīmad-rūpa-gaṇo rahaḥ ||3||</w:t>
      </w:r>
    </w:p>
    <w:p w:rsidR="00DB3912" w:rsidRDefault="00DB3912">
      <w:pPr>
        <w:jc w:val="center"/>
        <w:rPr>
          <w:noProof/>
          <w:lang w:val="sa-IN"/>
        </w:rPr>
      </w:pP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yasya saṅga-balato’dbhutā mayā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mauktikottama-kathā pracāritā |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tasya kṛṣṇa-kavi-bhūpater vraje</w:t>
      </w:r>
    </w:p>
    <w:p w:rsidR="00DB3912" w:rsidRDefault="00DB3912">
      <w:pPr>
        <w:jc w:val="center"/>
        <w:rPr>
          <w:noProof/>
          <w:lang w:val="sa-IN"/>
        </w:rPr>
      </w:pPr>
      <w:r>
        <w:rPr>
          <w:noProof/>
          <w:lang w:val="sa-IN"/>
        </w:rPr>
        <w:t>saṅgatir bhavatu me bhave bhave ||4||</w:t>
      </w:r>
    </w:p>
    <w:p w:rsidR="00DB3912" w:rsidRDefault="00DB3912">
      <w:pPr>
        <w:rPr>
          <w:noProof/>
          <w:lang w:val="sa-IN"/>
        </w:rPr>
      </w:pPr>
    </w:p>
    <w:p w:rsidR="00DB3912" w:rsidRDefault="00DB3912">
      <w:pPr>
        <w:rPr>
          <w:noProof/>
          <w:lang w:val="sa-IN"/>
        </w:rPr>
      </w:pPr>
    </w:p>
    <w:sectPr w:rsidR="00DB3912" w:rsidSect="00DB3912">
      <w:headerReference w:type="default" r:id="rId6"/>
      <w:footerReference w:type="default" r:id="rId7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912" w:rsidRDefault="00DB3912">
      <w:pPr>
        <w:spacing w:line="20" w:lineRule="exact"/>
        <w:rPr>
          <w:sz w:val="20"/>
        </w:rPr>
      </w:pPr>
    </w:p>
  </w:endnote>
  <w:endnote w:type="continuationSeparator" w:id="1">
    <w:p w:rsidR="00DB3912" w:rsidRDefault="00DB3912">
      <w:r>
        <w:rPr>
          <w:sz w:val="20"/>
        </w:rPr>
        <w:t xml:space="preserve"> </w:t>
      </w:r>
    </w:p>
  </w:endnote>
  <w:endnote w:type="continuationNotice" w:id="2">
    <w:p w:rsidR="00DB3912" w:rsidRDefault="00DB3912">
      <w:r>
        <w:rPr>
          <w:sz w:val="20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WP MultinationalA Roman"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912" w:rsidRDefault="00DB3912">
    <w:pPr>
      <w:pStyle w:val="Footer"/>
      <w:jc w:val="center"/>
      <w:rPr>
        <w:lang w:val="fr-CA"/>
      </w:rPr>
    </w:pPr>
    <w:r>
      <w:t xml:space="preserve">Page </w:t>
    </w:r>
    <w:fldSimple w:instr=" PAGE ">
      <w:r>
        <w:rPr>
          <w:noProof/>
        </w:rPr>
        <w:t>19</w:t>
      </w:r>
    </w:fldSimple>
    <w:r>
      <w:t xml:space="preserve"> of </w:t>
    </w:r>
    <w:fldSimple w:instr=" NUMPAGES ">
      <w:r>
        <w:rPr>
          <w:noProof/>
        </w:rPr>
        <w:t>54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912" w:rsidRDefault="00DB3912">
      <w:r>
        <w:rPr>
          <w:sz w:val="20"/>
        </w:rPr>
        <w:separator/>
      </w:r>
    </w:p>
  </w:footnote>
  <w:footnote w:type="continuationSeparator" w:id="1">
    <w:p w:rsidR="00DB3912" w:rsidRDefault="00DB3912">
      <w:r>
        <w:continuationSeparator/>
      </w:r>
    </w:p>
  </w:footnote>
  <w:footnote w:id="2">
    <w:p w:rsidR="00DB3912" w:rsidRDefault="00DB3912">
      <w:pPr>
        <w:pStyle w:val="FootnoteText"/>
      </w:pPr>
      <w:r>
        <w:rPr>
          <w:rStyle w:val="FootnoteReference"/>
        </w:rPr>
        <w:footnoteRef/>
      </w:r>
      <w:r>
        <w:t xml:space="preserve"> This verse is quoted in UN 11.66 as an example of </w:t>
      </w:r>
      <w:r>
        <w:rPr>
          <w:i/>
          <w:iCs/>
        </w:rPr>
        <w:t>maugdhya.</w:t>
      </w:r>
      <w:r>
        <w:t xml:space="preserve"> There the first line reads </w:t>
      </w:r>
      <w:r>
        <w:rPr>
          <w:i/>
          <w:iCs/>
        </w:rPr>
        <w:t>kās tā latāḥ kva vā santi kena vā kila ropitāḥ</w:t>
      </w:r>
      <w:r>
        <w:rPr>
          <w:color w:val="0000FF"/>
        </w:rPr>
        <w:t>.</w:t>
      </w:r>
    </w:p>
  </w:footnote>
  <w:footnote w:id="3">
    <w:p w:rsidR="00DB3912" w:rsidRDefault="00DB3912">
      <w:pPr>
        <w:pStyle w:val="FootnoteText"/>
      </w:pPr>
      <w:r>
        <w:rPr>
          <w:vertAlign w:val="superscript"/>
          <w:lang w:val="fr-CA"/>
        </w:rPr>
        <w:footnoteRef/>
      </w:r>
      <w:r>
        <w:t>karṣaka-vṛttiḥ pakṣe kārpaṇyam.</w:t>
      </w:r>
    </w:p>
  </w:footnote>
  <w:footnote w:id="4">
    <w:p w:rsidR="00DB3912" w:rsidRDefault="00DB3912">
      <w:pPr>
        <w:pStyle w:val="FootnoteText"/>
      </w:pPr>
      <w:r>
        <w:rPr>
          <w:rStyle w:val="FootnoteReference"/>
        </w:rPr>
        <w:footnoteRef/>
      </w:r>
      <w:r>
        <w:t xml:space="preserve"> Bad syntax. Vayaṁ should be asmābhiḥ.</w:t>
      </w:r>
    </w:p>
  </w:footnote>
  <w:footnote w:id="5">
    <w:p w:rsidR="00DB3912" w:rsidRDefault="00DB39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eastAsia="MS Minchofalt"/>
          <w:lang w:val="sa-IN"/>
        </w:rPr>
        <w:t xml:space="preserve">muktātyantābhāva-saṅkṣobhinībhiḥ, </w:t>
      </w:r>
      <w:r>
        <w:t xml:space="preserve">pakṣāntare mukto dūrībhūto yo’tyantābhāvo viyogas tenānandottha-sāttvikādyair yaḥ saṅkṣobha-suda (?) -yuktābhiḥ | </w:t>
      </w:r>
      <w:r>
        <w:rPr>
          <w:rFonts w:eastAsia="MS Minchofalt"/>
          <w:lang w:val="sa-IN"/>
        </w:rPr>
        <w:t>muktāpāreti | pakṣe muktā dūrībhūtā apāra-vyāpārāṇāṁ gocāraṇādy-aneka-vihārāṇāṁ vṛddhi-vṛttir yāsman (?) kāmita-svadharme tam (?) ||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912" w:rsidRDefault="00DB3912">
    <w:pPr>
      <w:pStyle w:val="Header"/>
      <w:jc w:val="center"/>
      <w:rPr>
        <w:noProof/>
        <w:lang w:val="fr-CA"/>
      </w:rPr>
    </w:pPr>
    <w:r>
      <w:rPr>
        <w:noProof/>
        <w:lang w:val="fr-CA"/>
      </w:rPr>
      <w:t>muktä-caritram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720"/>
  <w:hyphenationZone w:val="916"/>
  <w:doNotHyphenateCaps/>
  <w:drawingGridHorizontalSpacing w:val="90"/>
  <w:drawingGridVerticalSpacing w:val="245"/>
  <w:displayHorizontalDrawingGridEvery w:val="0"/>
  <w:doNotShadeFormData/>
  <w:characterSpacingControl w:val="compressPunctuation"/>
  <w:footnotePr>
    <w:footnote w:id="0"/>
    <w:footnote w:id="1"/>
  </w:footnotePr>
  <w:endnotePr>
    <w:numFmt w:val="decimal"/>
    <w:endnote w:id="0"/>
    <w:endnote w:id="1"/>
    <w:endnote w:id="2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912"/>
    <w:rsid w:val="00DB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Arial" w:hAnsi="Arial" w:cs="Courier Ne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39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39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391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rPr>
      <w:rFonts w:cs="Times New Roma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3912"/>
    <w:rPr>
      <w:rFonts w:ascii="Arial" w:hAnsi="Arial" w:cs="Courier New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Pr>
      <w:rFonts w:cs="Times New Roman"/>
      <w:noProof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912"/>
    <w:rPr>
      <w:rFonts w:ascii="Arial" w:hAnsi="Arial" w:cs="Courier New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39"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uiPriority w:val="39"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uiPriority w:val="39"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uiPriority w:val="39"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uiPriority w:val="39"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uiPriority w:val="39"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uiPriority w:val="39"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uiPriority w:val="39"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uiPriority w:val="39"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35"/>
    <w:qFormat/>
    <w:rPr>
      <w:rFonts w:cs="Times New Roman"/>
      <w:sz w:val="20"/>
    </w:rPr>
  </w:style>
  <w:style w:type="character" w:customStyle="1" w:styleId="EquationCaption">
    <w:name w:val="_Equation Caption"/>
  </w:style>
  <w:style w:type="paragraph" w:customStyle="1" w:styleId="Style1">
    <w:name w:val="Style1"/>
    <w:basedOn w:val="Heading3"/>
    <w:rPr>
      <w:lang w:val="en-CA"/>
    </w:rPr>
  </w:style>
  <w:style w:type="paragraph" w:customStyle="1" w:styleId="quote">
    <w:name w:val="quote"/>
    <w:basedOn w:val="Normal"/>
    <w:pPr>
      <w:ind w:left="720" w:right="720"/>
    </w:pPr>
    <w:rPr>
      <w:lang w:val="en-CA"/>
    </w:rPr>
  </w:style>
  <w:style w:type="paragraph" w:customStyle="1" w:styleId="Style2">
    <w:name w:val="Style2"/>
    <w:basedOn w:val="quote"/>
  </w:style>
  <w:style w:type="paragraph" w:customStyle="1" w:styleId="VerseQuote">
    <w:name w:val="Verse Quote"/>
    <w:basedOn w:val="quote"/>
    <w:pPr>
      <w:jc w:val="center"/>
    </w:pPr>
    <w:rPr>
      <w:i/>
      <w:noProof/>
      <w:lang w:val="sa-IN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3912"/>
    <w:rPr>
      <w:rFonts w:ascii="Arial" w:hAnsi="Arial"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3912"/>
    <w:rPr>
      <w:rFonts w:ascii="Arial" w:hAnsi="Arial" w:cs="Courier New"/>
      <w:sz w:val="24"/>
      <w:szCs w:val="24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</TotalTime>
  <Pages>1</Pages>
  <Words>18805</Words>
  <Characters>-32766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ñtarting page 84</dc:title>
  <dc:subject/>
  <dc:creator>Jan Brzezinski</dc:creator>
  <cp:keywords/>
  <dc:description/>
  <cp:lastModifiedBy>Jan Brzezinski</cp:lastModifiedBy>
  <cp:revision>9</cp:revision>
  <dcterms:created xsi:type="dcterms:W3CDTF">2004-04-18T02:41:00Z</dcterms:created>
  <dcterms:modified xsi:type="dcterms:W3CDTF">2004-04-19T05:22:00Z</dcterms:modified>
</cp:coreProperties>
</file>