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5CB" w:rsidRDefault="00F955CB">
      <w:pPr>
        <w:pStyle w:val="Heading1"/>
      </w:pPr>
      <w:r>
        <w:t>meghadūta</w:t>
      </w:r>
    </w:p>
    <w:p w:rsidR="00F955CB" w:rsidRDefault="00F955CB"/>
    <w:p w:rsidR="00F955CB" w:rsidRDefault="00F955CB">
      <w:r>
        <w:t>kaścit kāntāvirahaguruṇā svādhikārāt pramattaḥ</w:t>
      </w:r>
    </w:p>
    <w:p w:rsidR="00F955CB" w:rsidRDefault="00F955CB">
      <w:r>
        <w:t>śāpenāstaṁgamitamahimā varṣabhogyeṇa bhartuḥ |</w:t>
      </w:r>
    </w:p>
    <w:p w:rsidR="00F955CB" w:rsidRDefault="00F955CB">
      <w:r>
        <w:t>yakṣaścakre janakatanayāsnānapuṇyodakeṣu</w:t>
      </w:r>
    </w:p>
    <w:p w:rsidR="00F955CB" w:rsidRDefault="00F955CB">
      <w:r>
        <w:t>snigdhacchāyātaruṣu vasatiṁ rāmagiryāśrameṣu ||1</w:t>
      </w:r>
    </w:p>
    <w:p w:rsidR="00F955CB" w:rsidRDefault="00F955CB"/>
    <w:p w:rsidR="00F955CB" w:rsidRDefault="00F955CB">
      <w:r>
        <w:t>tasminnadrau katicidabalāviprayuktaḥ sa kāmī</w:t>
      </w:r>
    </w:p>
    <w:p w:rsidR="00F955CB" w:rsidRDefault="00F955CB">
      <w:r>
        <w:t>nītvā māsān kanakavalayabhraṁśariktaprakoṣṭhaḥ |</w:t>
      </w:r>
    </w:p>
    <w:p w:rsidR="00F955CB" w:rsidRDefault="00F955CB">
      <w:r>
        <w:t>āṣāḍhasya prathamadivase meghamāśliṣṭasānuṁ</w:t>
      </w:r>
    </w:p>
    <w:p w:rsidR="00F955CB" w:rsidRDefault="00F955CB">
      <w:r>
        <w:t>vaprakrīḍāpariṇatagajaprekṣaṇīyaṁ dadarśa ||2</w:t>
      </w:r>
    </w:p>
    <w:p w:rsidR="00F955CB" w:rsidRDefault="00F955CB"/>
    <w:p w:rsidR="00F955CB" w:rsidRDefault="00F955CB">
      <w:r>
        <w:t>tasya sthitvā kathamapi puraḥ kautukādhānaheto-</w:t>
      </w:r>
    </w:p>
    <w:p w:rsidR="00F955CB" w:rsidRDefault="00F955CB">
      <w:r>
        <w:t>rantarbāṣpaściramanucaro rājarājasya dadhyau |</w:t>
      </w:r>
    </w:p>
    <w:p w:rsidR="00F955CB" w:rsidRDefault="00F955CB">
      <w:r>
        <w:t>meghāloke bhavati sukhino.apyanyathāvṛtti cetaḥ</w:t>
      </w:r>
    </w:p>
    <w:p w:rsidR="00F955CB" w:rsidRDefault="00F955CB">
      <w:r>
        <w:t>kaṇṭhāśleṣapraṇayini jane kiṁ punardūrasaṁsthe ||3</w:t>
      </w:r>
    </w:p>
    <w:p w:rsidR="00F955CB" w:rsidRDefault="00F955CB"/>
    <w:p w:rsidR="00F955CB" w:rsidRDefault="00F955CB">
      <w:r>
        <w:t>pratyāsanne nabhasi dayitājīvitālambanārthī</w:t>
      </w:r>
    </w:p>
    <w:p w:rsidR="00F955CB" w:rsidRDefault="00F955CB">
      <w:r>
        <w:t>jīmūtena svakuśalamayīṁ hārayiṣyan pravṛttim |</w:t>
      </w:r>
    </w:p>
    <w:p w:rsidR="00F955CB" w:rsidRDefault="00F955CB">
      <w:r>
        <w:t>sa pratyagraiḥ kuṭajakusumaiḥ kalpitārghāya tasmai</w:t>
      </w:r>
    </w:p>
    <w:p w:rsidR="00F955CB" w:rsidRDefault="00F955CB">
      <w:r>
        <w:t>prītaḥ prītipramukhavacanaṁ svāgataṁ vyājahāra ||4</w:t>
      </w:r>
    </w:p>
    <w:p w:rsidR="00F955CB" w:rsidRDefault="00F955CB"/>
    <w:p w:rsidR="00F955CB" w:rsidRDefault="00F955CB">
      <w:r>
        <w:t>dhūmajyotiḥsalilamarutāṁ saṁnipātaḥ kva meghaḥ</w:t>
      </w:r>
    </w:p>
    <w:p w:rsidR="00F955CB" w:rsidRDefault="00F955CB">
      <w:r>
        <w:t>sandeśārthāḥ kva paṭukaraṇaiḥ prāṇibhiḥ prāpaṇīyāḥ |</w:t>
      </w:r>
    </w:p>
    <w:p w:rsidR="00F955CB" w:rsidRDefault="00F955CB">
      <w:r>
        <w:t>ityautsukyādaparigaṇayan guhyakastaṁ yayāce</w:t>
      </w:r>
    </w:p>
    <w:p w:rsidR="00F955CB" w:rsidRDefault="00F955CB">
      <w:r>
        <w:t>kāmārtā hi prakṛtikṛpaṇāścetanācetaeṣu ||5</w:t>
      </w:r>
    </w:p>
    <w:p w:rsidR="00F955CB" w:rsidRDefault="00F955CB"/>
    <w:p w:rsidR="00F955CB" w:rsidRDefault="00F955CB">
      <w:r>
        <w:t>jātaṁ vaṁśe bhuvanavidite puṣkarāvartakānāṁ</w:t>
      </w:r>
    </w:p>
    <w:p w:rsidR="00F955CB" w:rsidRDefault="00F955CB">
      <w:r>
        <w:t>jānāmi tvāṁ prakṛtipuruṣaṁ kāmarūpaṁ maghonaḥ |</w:t>
      </w:r>
    </w:p>
    <w:p w:rsidR="00F955CB" w:rsidRDefault="00F955CB">
      <w:r>
        <w:t>tenārthitvaṁ tvayi vidhivaśāddūrabandhurgato.ahaṁ</w:t>
      </w:r>
    </w:p>
    <w:p w:rsidR="00F955CB" w:rsidRDefault="00F955CB">
      <w:r>
        <w:t>yācñā moghā varamadhiguṇe nādhame labdhakāmā ||6</w:t>
      </w:r>
    </w:p>
    <w:p w:rsidR="00F955CB" w:rsidRDefault="00F955CB"/>
    <w:p w:rsidR="00F955CB" w:rsidRDefault="00F955CB">
      <w:r>
        <w:t>santaptānāṁ tvamasi śaraṇaṁ tat payoda priyāyāḥ</w:t>
      </w:r>
    </w:p>
    <w:p w:rsidR="00F955CB" w:rsidRDefault="00F955CB">
      <w:r>
        <w:t>sandeśaṁ me hara dhanapatikrodhaviśleṣitasya |</w:t>
      </w:r>
    </w:p>
    <w:p w:rsidR="00F955CB" w:rsidRDefault="00F955CB">
      <w:r>
        <w:t>gantavyā te vasatiralakā nāma yakṣeśvarāṇāṁ</w:t>
      </w:r>
    </w:p>
    <w:p w:rsidR="00F955CB" w:rsidRDefault="00F955CB">
      <w:r>
        <w:t>bāhyodyānasthitaharaśiraścandrikādhautaharmyā ||7</w:t>
      </w:r>
    </w:p>
    <w:p w:rsidR="00F955CB" w:rsidRDefault="00F955CB"/>
    <w:p w:rsidR="00F955CB" w:rsidRDefault="00F955CB">
      <w:r>
        <w:t>tvāmārūḍhaṁ pavanapadavīmudgṛhītālakāntāḥ</w:t>
      </w:r>
    </w:p>
    <w:p w:rsidR="00F955CB" w:rsidRDefault="00F955CB">
      <w:r>
        <w:t>prekṣiṣyante pathikavanitāḥ pratyayādāśvasatyaḥ |</w:t>
      </w:r>
    </w:p>
    <w:p w:rsidR="00F955CB" w:rsidRDefault="00F955CB">
      <w:r>
        <w:t>kaḥ saṁnaddhe virahavidhurāṁ tvayyupekṣeta jāyāṁ</w:t>
      </w:r>
    </w:p>
    <w:p w:rsidR="00F955CB" w:rsidRDefault="00F955CB">
      <w:r>
        <w:t>na syādanyo.apyahamiva jano yaḥ parādhīnavṛttiḥ ||8</w:t>
      </w:r>
    </w:p>
    <w:p w:rsidR="00F955CB" w:rsidRDefault="00F955CB"/>
    <w:p w:rsidR="00F955CB" w:rsidRDefault="00F955CB">
      <w:r>
        <w:t>tvāṁ cāvaśyaṁ divasagaṇanātatparāmekapatnī-</w:t>
      </w:r>
    </w:p>
    <w:p w:rsidR="00F955CB" w:rsidRDefault="00F955CB">
      <w:r>
        <w:t>mavayāpannāmavihatagatirdrakṣyasi bhrātṛjāyām |</w:t>
      </w:r>
    </w:p>
    <w:p w:rsidR="00F955CB" w:rsidRDefault="00F955CB">
      <w:r>
        <w:t>āśābandhaḥ kusumasadṛśaṁ prāyaśo hyaṅganānāṁ</w:t>
      </w:r>
    </w:p>
    <w:p w:rsidR="00F955CB" w:rsidRDefault="00F955CB">
      <w:r>
        <w:t>sadyaḥ pāti praṇayi hṛdayaṁ viprayoge ruṇaddhi ||9</w:t>
      </w:r>
    </w:p>
    <w:p w:rsidR="00F955CB" w:rsidRDefault="00F955CB"/>
    <w:p w:rsidR="00F955CB" w:rsidRDefault="00F955CB">
      <w:r>
        <w:t>mandaṁ mandaṁ nudati pavanaścānukūlo yathā tvāṁ</w:t>
      </w:r>
    </w:p>
    <w:p w:rsidR="00F955CB" w:rsidRDefault="00F955CB">
      <w:r>
        <w:t>vāmaścāyaṁ nadati madhuraṁ cātakaste sagandhaḥ |</w:t>
      </w:r>
    </w:p>
    <w:p w:rsidR="00F955CB" w:rsidRDefault="00F955CB">
      <w:r>
        <w:t>garbhādhānakṣaṇaparicayān nūnamābaddhamālāḥ</w:t>
      </w:r>
    </w:p>
    <w:p w:rsidR="00F955CB" w:rsidRDefault="00F955CB">
      <w:r>
        <w:t>seviṣyante nayanasubhagaṁ khe bhavantaṁ balākāḥ ||10</w:t>
      </w:r>
    </w:p>
    <w:p w:rsidR="00F955CB" w:rsidRDefault="00F955CB"/>
    <w:p w:rsidR="00F955CB" w:rsidRDefault="00F955CB">
      <w:r>
        <w:t>kartuṁ yacca prabhavati mahīmucchilīndhrāmabandhyāṁ</w:t>
      </w:r>
    </w:p>
    <w:p w:rsidR="00F955CB" w:rsidRDefault="00F955CB">
      <w:r>
        <w:t>tacchrutvā te śravaṇasubhagaṁ garjitaṁ mānasotkāḥ |</w:t>
      </w:r>
    </w:p>
    <w:p w:rsidR="00F955CB" w:rsidRDefault="00F955CB">
      <w:r>
        <w:t>ā kailāsādvisakisalayacchedapātheyavantaḥ</w:t>
      </w:r>
    </w:p>
    <w:p w:rsidR="00F955CB" w:rsidRDefault="00F955CB">
      <w:r>
        <w:t>saṁpatsyante nabhasi bhavato rājahaṁsāḥ sahāyāḥ ||11</w:t>
      </w:r>
    </w:p>
    <w:p w:rsidR="00F955CB" w:rsidRDefault="00F955CB"/>
    <w:p w:rsidR="00F955CB" w:rsidRDefault="00F955CB">
      <w:r>
        <w:t>āpr.cchasva priyasakhamamuṁ tuṅgamāliṅgya śailaṁ</w:t>
      </w:r>
    </w:p>
    <w:p w:rsidR="00F955CB" w:rsidRDefault="00F955CB">
      <w:r>
        <w:t>vandyaiḥ puṁsāṁ raghupatipadairaṅkitaṁ mekhalāsu |</w:t>
      </w:r>
    </w:p>
    <w:p w:rsidR="00F955CB" w:rsidRDefault="00F955CB">
      <w:r>
        <w:t>kāle kāle bhavati bhavato yasya saṁyogametya</w:t>
      </w:r>
    </w:p>
    <w:p w:rsidR="00F955CB" w:rsidRDefault="00F955CB">
      <w:r>
        <w:t>snehavyaktiściravirahajaṁ muñcato bāṣpamuṣṇam ||12</w:t>
      </w:r>
    </w:p>
    <w:p w:rsidR="00F955CB" w:rsidRDefault="00F955CB"/>
    <w:p w:rsidR="00F955CB" w:rsidRDefault="00F955CB">
      <w:r>
        <w:t>margaṁ tāvacchṛṇu kathayatastvatprayāṇānurūpaṁ</w:t>
      </w:r>
    </w:p>
    <w:p w:rsidR="00F955CB" w:rsidRDefault="00F955CB">
      <w:r>
        <w:t>sandeśaṁ me tadanu  jalada śroṣyasi śrotrapeyam |</w:t>
      </w:r>
    </w:p>
    <w:p w:rsidR="00F955CB" w:rsidRDefault="00F955CB">
      <w:r>
        <w:t>khinnaḥ khinnaḥ śihariṣu padaṁ nyasya gantāsi yatra</w:t>
      </w:r>
    </w:p>
    <w:p w:rsidR="00F955CB" w:rsidRDefault="00F955CB">
      <w:r>
        <w:t>kṣīṇaḥ kṣīṇaḥ parilaghu payaḥ srotasāṁ copabhujya ||13</w:t>
      </w:r>
    </w:p>
    <w:p w:rsidR="00F955CB" w:rsidRDefault="00F955CB"/>
    <w:p w:rsidR="00F955CB" w:rsidRDefault="00F955CB">
      <w:r>
        <w:t>adreḥ śṛṅgaṁ harati pavanaḥ kiṁsvidityunmukhībhi-</w:t>
      </w:r>
    </w:p>
    <w:p w:rsidR="00F955CB" w:rsidRDefault="00F955CB">
      <w:r>
        <w:t>rdṛṣṭotsāhaścakitacakitaṁ mugdhasiddhāṅganābhiḥ |</w:t>
      </w:r>
    </w:p>
    <w:p w:rsidR="00F955CB" w:rsidRDefault="00F955CB">
      <w:r>
        <w:t>sthānādasmāt sarasaniculādutpatodaṅmukhaḥ khaṁ</w:t>
      </w:r>
    </w:p>
    <w:p w:rsidR="00F955CB" w:rsidRDefault="00F955CB">
      <w:r>
        <w:t>diṅnāgānāṁ pathi pariharan sthūlahastāvalepān ||14</w:t>
      </w:r>
    </w:p>
    <w:p w:rsidR="00F955CB" w:rsidRDefault="00F955CB"/>
    <w:p w:rsidR="00F955CB" w:rsidRDefault="00F955CB">
      <w:r>
        <w:t>ratnacchāyāvyatikara iva prekṣyametatpurastā-</w:t>
      </w:r>
    </w:p>
    <w:p w:rsidR="00F955CB" w:rsidRDefault="00F955CB">
      <w:r>
        <w:t>dvalmīkāgrāt prabhavati dhanuḥkhaṇḍamākhaṇḍalasya |</w:t>
      </w:r>
    </w:p>
    <w:p w:rsidR="00F955CB" w:rsidRDefault="00F955CB">
      <w:r>
        <w:t>yena śyāmaṁ vapuratitarāṁ kāntimāpatsyate te</w:t>
      </w:r>
    </w:p>
    <w:p w:rsidR="00F955CB" w:rsidRDefault="00F955CB">
      <w:r>
        <w:t>barheṇeva sphuritarucinā gopaveṣasya viṣṇoḥ ||15</w:t>
      </w:r>
    </w:p>
    <w:p w:rsidR="00F955CB" w:rsidRDefault="00F955CB"/>
    <w:p w:rsidR="00F955CB" w:rsidRDefault="00F955CB">
      <w:r>
        <w:t>tvayyāyantaṁ kṛṣiphalamiti bhrūvikārān abhijñaiḥ</w:t>
      </w:r>
    </w:p>
    <w:p w:rsidR="00F955CB" w:rsidRDefault="00F955CB">
      <w:r>
        <w:t>prītisnigdhairjanapadavadhūlocanaiḥ pīyamānaḥ |</w:t>
      </w:r>
    </w:p>
    <w:p w:rsidR="00F955CB" w:rsidRDefault="00F955CB">
      <w:r>
        <w:t>sadyaḥsīrotkaṣaṇasurabhi kṣetramāruhya mālaṁ</w:t>
      </w:r>
    </w:p>
    <w:p w:rsidR="00F955CB" w:rsidRDefault="00F955CB">
      <w:r>
        <w:t>kiṁcit paścādvraja laghugatirbhūya evottareṇa ||16</w:t>
      </w:r>
    </w:p>
    <w:p w:rsidR="00F955CB" w:rsidRDefault="00F955CB"/>
    <w:p w:rsidR="00F955CB" w:rsidRDefault="00F955CB">
      <w:r>
        <w:t>tvāmāsārapraśamitavanopaplavaṁ sādhu mūrdhnā</w:t>
      </w:r>
    </w:p>
    <w:p w:rsidR="00F955CB" w:rsidRDefault="00F955CB">
      <w:r>
        <w:t>vakṣyatyadhvaśramaparigataṁ sānumānāmrakūṭaḥ |</w:t>
      </w:r>
    </w:p>
    <w:p w:rsidR="00F955CB" w:rsidRDefault="00F955CB">
      <w:r>
        <w:t>na kṣudro.api prathamasukṛtāpekṣayā saṁśrayāya</w:t>
      </w:r>
    </w:p>
    <w:p w:rsidR="00F955CB" w:rsidRDefault="00F955CB">
      <w:r>
        <w:t>prāpte mitre bhavati vimukhaḥ kiṁ punaryastatthoccaiḥ ||17</w:t>
      </w:r>
    </w:p>
    <w:p w:rsidR="00F955CB" w:rsidRDefault="00F955CB"/>
    <w:p w:rsidR="00F955CB" w:rsidRDefault="00F955CB">
      <w:r>
        <w:t>channopāntaḥ pariṇataphaladyotibhiḥ kānanāmrai-</w:t>
      </w:r>
    </w:p>
    <w:p w:rsidR="00F955CB" w:rsidRDefault="00F955CB">
      <w:r>
        <w:t>stvayyārūḍhe śikharamacalaḥ snigdhaveṇīsavarṇe |</w:t>
      </w:r>
    </w:p>
    <w:p w:rsidR="00F955CB" w:rsidRDefault="00F955CB">
      <w:r>
        <w:t>nūnaṁ yāsyatyamaramithunaprekṣaṇīyāmavasthāṁ</w:t>
      </w:r>
    </w:p>
    <w:p w:rsidR="00F955CB" w:rsidRDefault="00F955CB">
      <w:r>
        <w:t>madhye śyāmaḥ stana iva bhuvaḥ śeṣavistārapāṇḍuḥ ||18</w:t>
      </w:r>
    </w:p>
    <w:p w:rsidR="00F955CB" w:rsidRDefault="00F955CB"/>
    <w:p w:rsidR="00F955CB" w:rsidRDefault="00F955CB">
      <w:r>
        <w:t>sthitvā tasmin vanacaravadhūbhuktakuñje muhūrtaṁ</w:t>
      </w:r>
    </w:p>
    <w:p w:rsidR="00F955CB" w:rsidRDefault="00F955CB">
      <w:r>
        <w:t>toyotsargadrutataragatistatparaṁ vartma tīrṇaḥ |</w:t>
      </w:r>
    </w:p>
    <w:p w:rsidR="00F955CB" w:rsidRDefault="00F955CB">
      <w:r>
        <w:t>revāṁ drakṣyasyupalaviṣame vindhyapāde viśīrṇāṁ</w:t>
      </w:r>
    </w:p>
    <w:p w:rsidR="00F955CB" w:rsidRDefault="00F955CB">
      <w:r>
        <w:t>bhakticchedairiva viracitāṁ bhūtimaṅge gajasya ||19</w:t>
      </w:r>
    </w:p>
    <w:p w:rsidR="00F955CB" w:rsidRDefault="00F955CB"/>
    <w:p w:rsidR="00F955CB" w:rsidRDefault="00F955CB">
      <w:r>
        <w:t>{adhvaklāntaṁ pratimukhagataṁ sānumānāmrakūṭa-</w:t>
      </w:r>
    </w:p>
    <w:p w:rsidR="00F955CB" w:rsidRDefault="00F955CB">
      <w:r>
        <w:t>stuṅgena tvāṁ jalada śirasā vakṣyati ślāghamānaḥ |</w:t>
      </w:r>
    </w:p>
    <w:p w:rsidR="00F955CB" w:rsidRDefault="00F955CB">
      <w:r>
        <w:t>āsāreṇa tvamapi śamayestasya naidāghamagniṁ</w:t>
      </w:r>
    </w:p>
    <w:p w:rsidR="00F955CB" w:rsidRDefault="00F955CB">
      <w:r>
        <w:t>sadbhāvārdraḥ phalati na cireṇopakāro mahatsu ||19a}</w:t>
      </w:r>
    </w:p>
    <w:p w:rsidR="00F955CB" w:rsidRDefault="00F955CB"/>
    <w:p w:rsidR="00F955CB" w:rsidRDefault="00F955CB">
      <w:r>
        <w:t>tasyāstiktairvanagajamadairvāsitaṁ vāntavṛṣṭi-</w:t>
      </w:r>
    </w:p>
    <w:p w:rsidR="00F955CB" w:rsidRDefault="00F955CB">
      <w:r>
        <w:t>rjambūkuñjapratihatarayaṁ toyamādāya gaccheḥ |</w:t>
      </w:r>
    </w:p>
    <w:p w:rsidR="00F955CB" w:rsidRDefault="00F955CB">
      <w:r>
        <w:t>antaḥsāraṁ ghana tulayituṁ nānilaḥ ślakṣyati tvāṁ</w:t>
      </w:r>
    </w:p>
    <w:p w:rsidR="00F955CB" w:rsidRDefault="00F955CB">
      <w:r>
        <w:t>riktaḥ sarvo bhavati hi laghuḥ pūrṇatā gauravāya ||20</w:t>
      </w:r>
    </w:p>
    <w:p w:rsidR="00F955CB" w:rsidRDefault="00F955CB"/>
    <w:p w:rsidR="00F955CB" w:rsidRDefault="00F955CB">
      <w:r>
        <w:t>nīpaṁ dṛṣṭvā haritakapiśaṁ kesarairardharūḍhai-</w:t>
      </w:r>
    </w:p>
    <w:p w:rsidR="00F955CB" w:rsidRDefault="00F955CB">
      <w:r>
        <w:t>rāvirbhūtaprathamamukulāḥ kandalīścānukaccham |</w:t>
      </w:r>
    </w:p>
    <w:p w:rsidR="00F955CB" w:rsidRDefault="00F955CB">
      <w:r>
        <w:t>jagdhvā 'raṇyeṣv adhikasurabhiṁ gandhamāghrāya corvyāḥ</w:t>
      </w:r>
    </w:p>
    <w:p w:rsidR="00F955CB" w:rsidRDefault="00F955CB">
      <w:r>
        <w:t>sāraṅgāste jalalavamucaḥ sūcayiṣyanti mārgam ||21</w:t>
      </w:r>
    </w:p>
    <w:p w:rsidR="00F955CB" w:rsidRDefault="00F955CB"/>
    <w:p w:rsidR="00F955CB" w:rsidRDefault="00F955CB">
      <w:r>
        <w:t>ambhobindugrahaṇacaturāṁścātakān vīkṣyamāṇāḥ</w:t>
      </w:r>
    </w:p>
    <w:p w:rsidR="00F955CB" w:rsidRDefault="00F955CB">
      <w:r>
        <w:t>śreṇībhūtāḥ parigaṇanayā nirdiśanto balākāḥ |</w:t>
      </w:r>
    </w:p>
    <w:p w:rsidR="00F955CB" w:rsidRDefault="00F955CB">
      <w:r>
        <w:t>tvāmāsādya stanitasamaye mānayiṣyanti siddhāḥ</w:t>
      </w:r>
    </w:p>
    <w:p w:rsidR="00F955CB" w:rsidRDefault="00F955CB">
      <w:r>
        <w:t>sotkampāni priyasahacarīsaṁbhramāliṅgitāni ||22</w:t>
      </w:r>
    </w:p>
    <w:p w:rsidR="00F955CB" w:rsidRDefault="00F955CB"/>
    <w:p w:rsidR="00F955CB" w:rsidRDefault="00F955CB">
      <w:r>
        <w:t>utpaśyāmi drutamapi sakhe matpriyārthaṁ yiyāsoḥ</w:t>
      </w:r>
    </w:p>
    <w:p w:rsidR="00F955CB" w:rsidRDefault="00F955CB">
      <w:r>
        <w:t>kālakṣepaṁ kakubhasurabhau parvate parvete te |</w:t>
      </w:r>
    </w:p>
    <w:p w:rsidR="00F955CB" w:rsidRDefault="00F955CB">
      <w:r>
        <w:t>śuklāpāṅgaiḥ sajalanayanaiḥ svāgatīkṛtya kekāḥ</w:t>
      </w:r>
    </w:p>
    <w:p w:rsidR="00F955CB" w:rsidRDefault="00F955CB">
      <w:r>
        <w:t>pratudyātaḥ kathamapi bhavān gantumāśu vyavasyet ||23</w:t>
      </w:r>
    </w:p>
    <w:p w:rsidR="00F955CB" w:rsidRDefault="00F955CB"/>
    <w:p w:rsidR="00F955CB" w:rsidRDefault="00F955CB">
      <w:r>
        <w:t>pāṇḍucchāyopavanavṛtayaḥ ketakaiḥ sūcibhinnai-</w:t>
      </w:r>
    </w:p>
    <w:p w:rsidR="00F955CB" w:rsidRDefault="00F955CB">
      <w:r>
        <w:t>rnīḍārambhairgṛhabalibhujāmākulagrāmacaityāḥ |</w:t>
      </w:r>
    </w:p>
    <w:p w:rsidR="00F955CB" w:rsidRDefault="00F955CB">
      <w:r>
        <w:t xml:space="preserve">tvayyāasanne pariṇataphalaśyāmajambūvanāntāḥ </w:t>
      </w:r>
    </w:p>
    <w:p w:rsidR="00F955CB" w:rsidRDefault="00F955CB">
      <w:r>
        <w:t>saṁpatsyante katipayadinasthāyihaṁsā daśārṇāḥ ||24</w:t>
      </w:r>
    </w:p>
    <w:p w:rsidR="00F955CB" w:rsidRDefault="00F955CB"/>
    <w:p w:rsidR="00F955CB" w:rsidRDefault="00F955CB">
      <w:r>
        <w:t>teṣāṁ dikṣu prathitavidiśālakṣaṇāṁ rājadhānīṁ</w:t>
      </w:r>
    </w:p>
    <w:p w:rsidR="00F955CB" w:rsidRDefault="00F955CB">
      <w:r>
        <w:t>gatvā sadyaḥ phalamavikalaṁ kāmukatvasya labdhā |</w:t>
      </w:r>
    </w:p>
    <w:p w:rsidR="00F955CB" w:rsidRDefault="00F955CB">
      <w:r>
        <w:t>tīropāntastanitasubhagaṁ pāsyasi svādu yasmāt</w:t>
      </w:r>
    </w:p>
    <w:p w:rsidR="00F955CB" w:rsidRDefault="00F955CB">
      <w:r>
        <w:t>sabhrūbhaṅgaṁ mukhamiva payo vetravatyāścalormi ||25</w:t>
      </w:r>
    </w:p>
    <w:p w:rsidR="00F955CB" w:rsidRDefault="00F955CB"/>
    <w:p w:rsidR="00F955CB" w:rsidRDefault="00F955CB">
      <w:r>
        <w:t>nīcairākhyaṁ girimadhivasestatra viśrāmaheto-</w:t>
      </w:r>
    </w:p>
    <w:p w:rsidR="00F955CB" w:rsidRDefault="00F955CB">
      <w:r>
        <w:t>stvatsamparkāt pulakitamiva prauḍhapuṣpaiḥ kadambaiḥ |</w:t>
      </w:r>
    </w:p>
    <w:p w:rsidR="00F955CB" w:rsidRDefault="00F955CB">
      <w:r>
        <w:t>yaḥ puṇyastrīratiparimalodgāribhirnāgarāṇām</w:t>
      </w:r>
    </w:p>
    <w:p w:rsidR="00F955CB" w:rsidRDefault="00F955CB">
      <w:r>
        <w:t>uddāmāni prathayati śilāveśmabhiryauvanāni ||26</w:t>
      </w:r>
    </w:p>
    <w:p w:rsidR="00F955CB" w:rsidRDefault="00F955CB"/>
    <w:p w:rsidR="00F955CB" w:rsidRDefault="00F955CB">
      <w:r>
        <w:t>viśrāntaḥ san vraja vananadītīrajānāṁ niṣiñca-</w:t>
      </w:r>
    </w:p>
    <w:p w:rsidR="00F955CB" w:rsidRDefault="00F955CB">
      <w:r>
        <w:t>nnudyānānāṁ navajalakaṇairyūthikājālkāni |</w:t>
      </w:r>
    </w:p>
    <w:p w:rsidR="00F955CB" w:rsidRDefault="00F955CB">
      <w:r>
        <w:t>gaṇḍasvedāpanayanarujāklāntakarṇotpalānāṁ</w:t>
      </w:r>
    </w:p>
    <w:p w:rsidR="00F955CB" w:rsidRDefault="00F955CB">
      <w:r>
        <w:t>chāyādānāt kṣaṇaparicitaḥ puṣpalāvīmukhānām ||27</w:t>
      </w:r>
    </w:p>
    <w:p w:rsidR="00F955CB" w:rsidRDefault="00F955CB"/>
    <w:p w:rsidR="00F955CB" w:rsidRDefault="00F955CB">
      <w:r>
        <w:t>vakraḥ panthā yadapi bhavataḥ prasthitasyottarāśāṁ</w:t>
      </w:r>
    </w:p>
    <w:p w:rsidR="00F955CB" w:rsidRDefault="00F955CB">
      <w:r>
        <w:t>saudhotsaṅgapraṇayavimukho mā sma bhūrujjayinyāḥ |</w:t>
      </w:r>
    </w:p>
    <w:p w:rsidR="00F955CB" w:rsidRDefault="00F955CB">
      <w:r>
        <w:t>vidyuddāmasphuritacakritaistatra paurāṅganānāṁ</w:t>
      </w:r>
    </w:p>
    <w:p w:rsidR="00F955CB" w:rsidRDefault="00F955CB">
      <w:r>
        <w:t>lolāpāṅgairyadi na ramase locanairvañcito.asi ||28</w:t>
      </w:r>
    </w:p>
    <w:p w:rsidR="00F955CB" w:rsidRDefault="00F955CB"/>
    <w:p w:rsidR="00F955CB" w:rsidRDefault="00F955CB">
      <w:r>
        <w:t>vīcikṣobhastanitavihagaśreṇikāñcīguṇāyāḥ</w:t>
      </w:r>
    </w:p>
    <w:p w:rsidR="00F955CB" w:rsidRDefault="00F955CB">
      <w:r>
        <w:t>saṁsarpantyāḥ skhalitasubhagaṁ darśitāvartanābhaḥ |</w:t>
      </w:r>
    </w:p>
    <w:p w:rsidR="00F955CB" w:rsidRDefault="00F955CB">
      <w:r>
        <w:t>nirvindhyāyāḥ pathi bhava rasābhyantaraḥ saṁnipatya</w:t>
      </w:r>
    </w:p>
    <w:p w:rsidR="00F955CB" w:rsidRDefault="00F955CB">
      <w:r>
        <w:t>strīṇāmādyaṁ praṇayavacanaṁ vibhramo hi priyeṣu ||29</w:t>
      </w:r>
    </w:p>
    <w:p w:rsidR="00F955CB" w:rsidRDefault="00F955CB"/>
    <w:p w:rsidR="00F955CB" w:rsidRDefault="00F955CB">
      <w:r>
        <w:t>veṇībhūtapratanusalilā tāmatītasya sindhuḥ</w:t>
      </w:r>
    </w:p>
    <w:p w:rsidR="00F955CB" w:rsidRDefault="00F955CB">
      <w:r>
        <w:t>pāṇḍucchāyā taṭaruhatarubhraṁśibhirjīrṇaparṇaiḥ |</w:t>
      </w:r>
    </w:p>
    <w:p w:rsidR="00F955CB" w:rsidRDefault="00F955CB">
      <w:r>
        <w:t>saubhāgyaṁ te subhaga virahāvasthayā vyañjayantī</w:t>
      </w:r>
    </w:p>
    <w:p w:rsidR="00F955CB" w:rsidRDefault="00F955CB">
      <w:r>
        <w:t>kārśyaṁ yena tyajati vidhinā sa tvayaivopapādyaḥ ||30</w:t>
      </w:r>
    </w:p>
    <w:p w:rsidR="00F955CB" w:rsidRDefault="00F955CB"/>
    <w:p w:rsidR="00F955CB" w:rsidRDefault="00F955CB">
      <w:r>
        <w:t>prāpyāvantīn udayanakathākovidagrāmavṛddhān</w:t>
      </w:r>
    </w:p>
    <w:p w:rsidR="00F955CB" w:rsidRDefault="00F955CB">
      <w:r>
        <w:t>pūrvoddiṣṭāmupasara purīṁ śrīviśālāṁ viśālām |</w:t>
      </w:r>
    </w:p>
    <w:p w:rsidR="00F955CB" w:rsidRDefault="00F955CB">
      <w:r>
        <w:t>svalpībhūte sucaritaphale svargiṇīṁ gāṁ gatānāṁ</w:t>
      </w:r>
    </w:p>
    <w:p w:rsidR="00F955CB" w:rsidRDefault="00F955CB">
      <w:r>
        <w:t>śeṣaiḥ puṇyairhṛtamiva divaḥ kāntimat khaṇḍamekam ||31</w:t>
      </w:r>
    </w:p>
    <w:p w:rsidR="00F955CB" w:rsidRDefault="00F955CB"/>
    <w:p w:rsidR="00F955CB" w:rsidRDefault="00F955CB">
      <w:r>
        <w:t>dīrghīkurvan paṭu madakalaṁ kūjitaṁ sārasānāṁ</w:t>
      </w:r>
    </w:p>
    <w:p w:rsidR="00F955CB" w:rsidRDefault="00F955CB">
      <w:r>
        <w:t>pratyūṣeṣu sphuṭitakamalāmodamaitrīkaṣāyaḥ |</w:t>
      </w:r>
    </w:p>
    <w:p w:rsidR="00F955CB" w:rsidRDefault="00F955CB">
      <w:r>
        <w:t>yatra strīṇāṁ harati surataglānimaṅgānukūlaḥ</w:t>
      </w:r>
    </w:p>
    <w:p w:rsidR="00F955CB" w:rsidRDefault="00F955CB">
      <w:r>
        <w:t>śiprāvātaḥ priyatama iva prārthanācāṭukāraḥ ||32</w:t>
      </w:r>
    </w:p>
    <w:p w:rsidR="00F955CB" w:rsidRDefault="00F955CB"/>
    <w:p w:rsidR="00F955CB" w:rsidRDefault="00F955CB">
      <w:r>
        <w:t>hārāṁstārāṁstaralaguṭikān koṭiśaḥ śaṅkaśuktīḥ</w:t>
      </w:r>
    </w:p>
    <w:p w:rsidR="00F955CB" w:rsidRDefault="00F955CB">
      <w:r>
        <w:t>śaṣpaśyāmānmarakatamaṇīn unmayūkhaprarohān |</w:t>
      </w:r>
    </w:p>
    <w:p w:rsidR="00F955CB" w:rsidRDefault="00F955CB">
      <w:r>
        <w:t>dṛṣṭvā yasyāṁ vipaṇiracitānvidrumāṇāṁ ca bhaṅgān</w:t>
      </w:r>
    </w:p>
    <w:p w:rsidR="00F955CB" w:rsidRDefault="00F955CB">
      <w:r>
        <w:t>saṁlakṣyante salilanidhayastoyamātrāvaśeṣāḥ ||33</w:t>
      </w:r>
    </w:p>
    <w:p w:rsidR="00F955CB" w:rsidRDefault="00F955CB"/>
    <w:p w:rsidR="00F955CB" w:rsidRDefault="00F955CB">
      <w:r>
        <w:t>pradyotasya priyaduhitaraṁ vatsarājo.atra jahre</w:t>
      </w:r>
    </w:p>
    <w:p w:rsidR="00F955CB" w:rsidRDefault="00F955CB">
      <w:r>
        <w:t>haimaṁ tāladrumavanamabhūdatra tasyaiva rājñaḥ |</w:t>
      </w:r>
    </w:p>
    <w:p w:rsidR="00F955CB" w:rsidRDefault="00F955CB">
      <w:r>
        <w:t>atrodbhrāntaḥ kila nalagiriḥ stambhamutpāṭya darpā-</w:t>
      </w:r>
    </w:p>
    <w:p w:rsidR="00F955CB" w:rsidRDefault="00F955CB">
      <w:r>
        <w:t>dityāganuttn ramayati jano yatra bandhūn abhijñaḥ ||34</w:t>
      </w:r>
    </w:p>
    <w:p w:rsidR="00F955CB" w:rsidRDefault="00F955CB"/>
    <w:p w:rsidR="00F955CB" w:rsidRDefault="00F955CB">
      <w:r>
        <w:t>jālodgīrṇairupacitavapuḥ keśasaṁskāradhūpai-</w:t>
      </w:r>
    </w:p>
    <w:p w:rsidR="00F955CB" w:rsidRDefault="00F955CB">
      <w:r>
        <w:t>rbandhuprītyā bhavanaśikhjibhirdattanṛtyopahāraḥ |</w:t>
      </w:r>
    </w:p>
    <w:p w:rsidR="00F955CB" w:rsidRDefault="00F955CB">
      <w:r>
        <w:t>harmyeṣv asyāḥ kusumasurabhiṣv adhavakhedaṁ nayethā</w:t>
      </w:r>
    </w:p>
    <w:p w:rsidR="00F955CB" w:rsidRDefault="00F955CB">
      <w:r>
        <w:t>lakṣmīṁ paśyaṁlalitavanitāpādarāgāṅkiteṣu ||35</w:t>
      </w:r>
    </w:p>
    <w:p w:rsidR="00F955CB" w:rsidRDefault="00F955CB"/>
    <w:p w:rsidR="00F955CB" w:rsidRDefault="00F955CB">
      <w:r>
        <w:t>bhartuḥ kaṇṭhacchaviriti gaṇaiḥ sādaraṁ vīkṣyamāṇaḥ</w:t>
      </w:r>
    </w:p>
    <w:p w:rsidR="00F955CB" w:rsidRDefault="00F955CB">
      <w:r>
        <w:t>puṇyaṁ yāyāstribhuvanagurordhāma caṇḍīśvarasya</w:t>
      </w:r>
    </w:p>
    <w:p w:rsidR="00F955CB" w:rsidRDefault="00F955CB">
      <w:r>
        <w:t>dhūtodyānaṁ kuvalayarajogandhibhirgandhavatyā-</w:t>
      </w:r>
    </w:p>
    <w:p w:rsidR="00F955CB" w:rsidRDefault="00F955CB">
      <w:r>
        <w:t>stoyakrīḍāniratayuvatisnānatiktairmarudbhiḥ ||36</w:t>
      </w:r>
    </w:p>
    <w:p w:rsidR="00F955CB" w:rsidRDefault="00F955CB"/>
    <w:p w:rsidR="00F955CB" w:rsidRDefault="00F955CB">
      <w:r>
        <w:t>apyanyasmin jaladhara mahākālamāsādya kāle</w:t>
      </w:r>
    </w:p>
    <w:p w:rsidR="00F955CB" w:rsidRDefault="00F955CB">
      <w:r>
        <w:t>sthātavyaṁ te nayanaviṣayaṁ yāvadatyeti bhānuḥ |</w:t>
      </w:r>
    </w:p>
    <w:p w:rsidR="00F955CB" w:rsidRDefault="00F955CB">
      <w:r>
        <w:t>kurvan sandhyāvalipaṭahatāṁ śūlinaḥ ślāghanīyā-</w:t>
      </w:r>
    </w:p>
    <w:p w:rsidR="00F955CB" w:rsidRDefault="00F955CB">
      <w:r>
        <w:t>mamandrāṇāṁ phalamavikalaṁ lapsyase garjitānām ||37</w:t>
      </w:r>
    </w:p>
    <w:p w:rsidR="00F955CB" w:rsidRDefault="00F955CB"/>
    <w:p w:rsidR="00F955CB" w:rsidRDefault="00F955CB">
      <w:r>
        <w:t>pādanyāsaiḥ kvaṇitaraśanāstatra līlāvadhūtai</w:t>
      </w:r>
    </w:p>
    <w:p w:rsidR="00F955CB" w:rsidRDefault="00F955CB">
      <w:r>
        <w:t>ratnacchāyākhacitavalibhiścāmaraiḥ klāntahastāḥ |</w:t>
      </w:r>
    </w:p>
    <w:p w:rsidR="00F955CB" w:rsidRDefault="00F955CB">
      <w:r>
        <w:t>veśyāstvatto nakhapadasukhān prāpya varṣāgrabindū-</w:t>
      </w:r>
    </w:p>
    <w:p w:rsidR="00F955CB" w:rsidRDefault="00F955CB">
      <w:r>
        <w:t>nāmokṣyante tvaci madhukaraśreṇidīrghān kaṭakṣān ||38</w:t>
      </w:r>
    </w:p>
    <w:p w:rsidR="00F955CB" w:rsidRDefault="00F955CB"/>
    <w:p w:rsidR="00F955CB" w:rsidRDefault="00F955CB">
      <w:r>
        <w:t>paścāduccairbhujataruvanaṁ maṇḍalenābhlīnaḥ</w:t>
      </w:r>
    </w:p>
    <w:p w:rsidR="00F955CB" w:rsidRDefault="00F955CB">
      <w:r>
        <w:t>sāndhyaṁ tejaḥ pratinavajapāpuṣparaktaṁ dadhānaḥ |</w:t>
      </w:r>
    </w:p>
    <w:p w:rsidR="00F955CB" w:rsidRDefault="00F955CB">
      <w:r>
        <w:t>nṛttārambhe hara paśupaterārdranāgājinecchāṁ</w:t>
      </w:r>
    </w:p>
    <w:p w:rsidR="00F955CB" w:rsidRDefault="00F955CB">
      <w:r>
        <w:t>śāntodvegastimitanayanaṁ dṛṣṭabhaktirbhavānyā ||39</w:t>
      </w:r>
    </w:p>
    <w:p w:rsidR="00F955CB" w:rsidRDefault="00F955CB"/>
    <w:p w:rsidR="00F955CB" w:rsidRDefault="00F955CB">
      <w:r>
        <w:t>gacchantīnāṁ ramāṇavasatiṁ yoṣitāṁ tatra naktaṁ</w:t>
      </w:r>
    </w:p>
    <w:p w:rsidR="00F955CB" w:rsidRDefault="00F955CB">
      <w:r>
        <w:t>ruddhāloke narapatipathe sūcibhedyaistamobhiḥ |</w:t>
      </w:r>
    </w:p>
    <w:p w:rsidR="00F955CB" w:rsidRDefault="00F955CB">
      <w:r>
        <w:t>saudāmanyā kanakanikaṣasnigdhayā darśayorvīṁ</w:t>
      </w:r>
    </w:p>
    <w:p w:rsidR="00F955CB" w:rsidRDefault="00F955CB">
      <w:r>
        <w:t>toyotsargastanitamuharo mā ca bhūrviklavāstāḥ ||40</w:t>
      </w:r>
    </w:p>
    <w:p w:rsidR="00F955CB" w:rsidRDefault="00F955CB"/>
    <w:p w:rsidR="00F955CB" w:rsidRDefault="00F955CB">
      <w:r>
        <w:t>tāṁ kasyāṁcidbhavanavalabhau suptapārāvatāyāṁ</w:t>
      </w:r>
    </w:p>
    <w:p w:rsidR="00F955CB" w:rsidRDefault="00F955CB">
      <w:r>
        <w:t>nītvā rātriṁ ciravilasanāt khinnavidyutkalatraḥ |</w:t>
      </w:r>
    </w:p>
    <w:p w:rsidR="00F955CB" w:rsidRDefault="00F955CB">
      <w:r>
        <w:t>dṛṣṭe sūrye punarapi bhavān vāhayedadhvaśeṣaṁ</w:t>
      </w:r>
    </w:p>
    <w:p w:rsidR="00F955CB" w:rsidRDefault="00F955CB">
      <w:r>
        <w:t>mandāyante na khalu suhṛdāmabhyupatārthakṛtyāḥ ||41</w:t>
      </w:r>
    </w:p>
    <w:p w:rsidR="00F955CB" w:rsidRDefault="00F955CB"/>
    <w:p w:rsidR="00F955CB" w:rsidRDefault="00F955CB">
      <w:r>
        <w:t>tasmin kāle nayanasaliaṁ yoṣitāṁ khaṇḍitānāṁ</w:t>
      </w:r>
    </w:p>
    <w:p w:rsidR="00F955CB" w:rsidRDefault="00F955CB">
      <w:r>
        <w:t>śāntiṁ neyaṁ praṇayibhirito vartma bhānostyajāśu |</w:t>
      </w:r>
    </w:p>
    <w:p w:rsidR="00F955CB" w:rsidRDefault="00F955CB">
      <w:r>
        <w:t>prāleyāstraṁ kamalavadanāt so.api hartuṁ nalinyāḥ</w:t>
      </w:r>
    </w:p>
    <w:p w:rsidR="00F955CB" w:rsidRDefault="00F955CB">
      <w:r>
        <w:t>pratyāvṛttastvayi kararudhi syādanalpabhyasūyaḥ ||42</w:t>
      </w:r>
    </w:p>
    <w:p w:rsidR="00F955CB" w:rsidRDefault="00F955CB"/>
    <w:p w:rsidR="00F955CB" w:rsidRDefault="00F955CB">
      <w:r>
        <w:t>gambhīrāyāḥ payasi saritaścetasīva prasanne</w:t>
      </w:r>
    </w:p>
    <w:p w:rsidR="00F955CB" w:rsidRDefault="00F955CB">
      <w:r>
        <w:t>chāyātmāpi prakṛtisubhago lapsyate te praveśam |</w:t>
      </w:r>
    </w:p>
    <w:p w:rsidR="00F955CB" w:rsidRDefault="00F955CB">
      <w:r>
        <w:t>tasmādasyāḥ kumudaviśadānyarhasi tvaṁ na dhairyān</w:t>
      </w:r>
    </w:p>
    <w:p w:rsidR="00F955CB" w:rsidRDefault="00F955CB">
      <w:r>
        <w:t>moghīkartuṁ caṭulaśaphorodvartanaprekṣitāni ||43</w:t>
      </w:r>
    </w:p>
    <w:p w:rsidR="00F955CB" w:rsidRDefault="00F955CB"/>
    <w:p w:rsidR="00F955CB" w:rsidRDefault="00F955CB">
      <w:r>
        <w:t>tasyāḥ kiṁcit karadhṛtamiva prāptvāīraśākhaṁ</w:t>
      </w:r>
    </w:p>
    <w:p w:rsidR="00F955CB" w:rsidRDefault="00F955CB">
      <w:r>
        <w:t>hṛtvā nīlaṁ salilavasanaṁ muktarodhonitambam |</w:t>
      </w:r>
    </w:p>
    <w:p w:rsidR="00F955CB" w:rsidRDefault="00F955CB">
      <w:r>
        <w:t>prasthānaṁ te kathamapi sakhe lambamānasya bhāvi</w:t>
      </w:r>
    </w:p>
    <w:p w:rsidR="00F955CB" w:rsidRDefault="00F955CB">
      <w:r>
        <w:t>jñātāsvādo vivṛtajaghanāṁ ko vihātuṁ samarthā ||44</w:t>
      </w:r>
    </w:p>
    <w:p w:rsidR="00F955CB" w:rsidRDefault="00F955CB"/>
    <w:p w:rsidR="00F955CB" w:rsidRDefault="00F955CB">
      <w:r>
        <w:t>tvanniṣyandocchvasitavasudhāgandhasamparkaramyaḥ</w:t>
      </w:r>
    </w:p>
    <w:p w:rsidR="00F955CB" w:rsidRDefault="00F955CB">
      <w:r>
        <w:t>srotorandhradhvanitasubhagaṁ dantibhiḥ pīyamānaḥ |</w:t>
      </w:r>
    </w:p>
    <w:p w:rsidR="00F955CB" w:rsidRDefault="00F955CB">
      <w:r>
        <w:t>nīcairvāsyatyupajigamiṣordevapūrvaṁ giriṁ te</w:t>
      </w:r>
    </w:p>
    <w:p w:rsidR="00F955CB" w:rsidRDefault="00F955CB">
      <w:r>
        <w:t>śīto vāyuḥ pariṇamayitā kānanodumbarāṇām ||45</w:t>
      </w:r>
    </w:p>
    <w:p w:rsidR="00F955CB" w:rsidRDefault="00F955CB"/>
    <w:p w:rsidR="00F955CB" w:rsidRDefault="00F955CB">
      <w:r>
        <w:t>tatra skandaṁ niyatavasatiṁ puṣpameghīkṛtātmā</w:t>
      </w:r>
    </w:p>
    <w:p w:rsidR="00F955CB" w:rsidRDefault="00F955CB">
      <w:r>
        <w:t>puṣpāsāraiḥ snapayatu bhavān vyomagaṅgājalārdraiḥ |</w:t>
      </w:r>
    </w:p>
    <w:p w:rsidR="00F955CB" w:rsidRDefault="00F955CB">
      <w:r>
        <w:t>rakṣāhetornavaśaśibhṛtā vāsavīnāṁ camūnā-</w:t>
      </w:r>
    </w:p>
    <w:p w:rsidR="00F955CB" w:rsidRDefault="00F955CB">
      <w:r>
        <w:t>matyādityaṁ hutavahamukhe saṁbhṛtaṁ taddhi teyaḥ ||46</w:t>
      </w:r>
    </w:p>
    <w:p w:rsidR="00F955CB" w:rsidRDefault="00F955CB"/>
    <w:p w:rsidR="00F955CB" w:rsidRDefault="00F955CB">
      <w:r>
        <w:t>jyotirlekhāvalayi galitaṁ yasya barhaṁ bhavānī</w:t>
      </w:r>
    </w:p>
    <w:p w:rsidR="00F955CB" w:rsidRDefault="00F955CB">
      <w:r>
        <w:t>putrapremṇā kuvalayadalaprāpi karṇe karoti |</w:t>
      </w:r>
    </w:p>
    <w:p w:rsidR="00F955CB" w:rsidRDefault="00F955CB">
      <w:r>
        <w:t>dhautāpāṅgaṁ hara"aśirucā pāvakestaṁ mayūraṁ</w:t>
      </w:r>
    </w:p>
    <w:p w:rsidR="00F955CB" w:rsidRDefault="00F955CB">
      <w:r>
        <w:t>paścādadrigrahaṇagurubhirgarjitairnartayethāḥ ||47</w:t>
      </w:r>
    </w:p>
    <w:p w:rsidR="00F955CB" w:rsidRDefault="00F955CB"/>
    <w:p w:rsidR="00F955CB" w:rsidRDefault="00F955CB">
      <w:r>
        <w:t>ārādyainaṁ śaravaṇabhavaṁ devamullaṅghitādhvā</w:t>
      </w:r>
    </w:p>
    <w:p w:rsidR="00F955CB" w:rsidRDefault="00F955CB">
      <w:r>
        <w:t>siddhadvandvairjalakaṇabhayādvīṇibhirmuktamārgaḥ |</w:t>
      </w:r>
    </w:p>
    <w:p w:rsidR="00F955CB" w:rsidRDefault="00F955CB">
      <w:r>
        <w:t>vyālambethāḥ surabhitanayālambhajāṁ mānayiṣyan</w:t>
      </w:r>
    </w:p>
    <w:p w:rsidR="00F955CB" w:rsidRDefault="00F955CB">
      <w:r>
        <w:t>srotomūrtyā bhuvi pariṇatāṁ rantidevasya kīrtim ||48</w:t>
      </w:r>
    </w:p>
    <w:p w:rsidR="00F955CB" w:rsidRDefault="00F955CB"/>
    <w:p w:rsidR="00F955CB" w:rsidRDefault="00F955CB">
      <w:r>
        <w:t>tvayyādātuṁ jalamavanate śārṅgiṇo varṇacaure</w:t>
      </w:r>
    </w:p>
    <w:p w:rsidR="00F955CB" w:rsidRDefault="00F955CB">
      <w:r>
        <w:t>tasyāḥ sindhoḥ pṛthumapi tanuṁ dūrabhāvāt pravāham |</w:t>
      </w:r>
    </w:p>
    <w:p w:rsidR="00F955CB" w:rsidRDefault="00F955CB">
      <w:r>
        <w:t>prekṣiṣyante gaganagatayo nūtanamāvarjya dṛṣṭi-</w:t>
      </w:r>
    </w:p>
    <w:p w:rsidR="00F955CB" w:rsidRDefault="00F955CB">
      <w:r>
        <w:t>rekaṁ bhuktāguṇamiva bhuvaḥ sthūlamadhyendranīlam ||49</w:t>
      </w:r>
    </w:p>
    <w:p w:rsidR="00F955CB" w:rsidRDefault="00F955CB"/>
    <w:p w:rsidR="00F955CB" w:rsidRDefault="00F955CB">
      <w:r>
        <w:t>tāmuttīrya vraja paricitabhrūlatāvibhramāṇāṁ</w:t>
      </w:r>
    </w:p>
    <w:p w:rsidR="00F955CB" w:rsidRDefault="00F955CB">
      <w:r>
        <w:t>pakṣmotkṣepāduparivilasatkṛṣṇaśāraprabhāṇām |</w:t>
      </w:r>
    </w:p>
    <w:p w:rsidR="00F955CB" w:rsidRDefault="00F955CB">
      <w:r>
        <w:t>kundakṣepānugamadhukara śrīmuṣāmātmabimbaṁ</w:t>
      </w:r>
    </w:p>
    <w:p w:rsidR="00F955CB" w:rsidRDefault="00F955CB">
      <w:r>
        <w:t>pātrīkurvan daśapuravadhūnetrakautūhalānām ||50</w:t>
      </w:r>
    </w:p>
    <w:p w:rsidR="00F955CB" w:rsidRDefault="00F955CB"/>
    <w:p w:rsidR="00F955CB" w:rsidRDefault="00F955CB">
      <w:r>
        <w:t>brahmāvartaṁ janapadamatha cchāyayā gāhamānaḥ</w:t>
      </w:r>
    </w:p>
    <w:p w:rsidR="00F955CB" w:rsidRDefault="00F955CB">
      <w:r>
        <w:t>kṣetraṁ kṣatrapradhanapiśunaṁ kauravaṁ tadbhajethāḥ |</w:t>
      </w:r>
    </w:p>
    <w:p w:rsidR="00F955CB" w:rsidRDefault="00F955CB">
      <w:r>
        <w:t>rājanyānāṁ śitaśaraśatairyatra gāṇḍīvadhanvā</w:t>
      </w:r>
    </w:p>
    <w:p w:rsidR="00F955CB" w:rsidRDefault="00F955CB">
      <w:r>
        <w:t>dhārāpātaistvamiva kamalānyabhyavarṣanmukhāni ||51</w:t>
      </w:r>
    </w:p>
    <w:p w:rsidR="00F955CB" w:rsidRDefault="00F955CB"/>
    <w:p w:rsidR="00F955CB" w:rsidRDefault="00F955CB">
      <w:r>
        <w:t>hitvā hālāmabhimatarasāṁ revatīlocanāṅkāṁ</w:t>
      </w:r>
    </w:p>
    <w:p w:rsidR="00F955CB" w:rsidRDefault="00F955CB">
      <w:r>
        <w:t>bandhuprītyā samaravimukho lāṅgalī yāḥ siṣeve |</w:t>
      </w:r>
    </w:p>
    <w:p w:rsidR="00F955CB" w:rsidRDefault="00F955CB">
      <w:r>
        <w:t>kṛtvā tāsāmadhigamamapāṁ saumya sārasvatīnām</w:t>
      </w:r>
    </w:p>
    <w:p w:rsidR="00F955CB" w:rsidRDefault="00F955CB">
      <w:r>
        <w:t>antaḥ śuddhastvamapi bhavitā varṇamātreṇa kṛṣṇaḥ ||52</w:t>
      </w:r>
    </w:p>
    <w:p w:rsidR="00F955CB" w:rsidRDefault="00F955CB"/>
    <w:p w:rsidR="00F955CB" w:rsidRDefault="00F955CB">
      <w:r>
        <w:t>tasmādgaccheranukanakhalaṁ śailarājāvatīrṇāṁ</w:t>
      </w:r>
    </w:p>
    <w:p w:rsidR="00F955CB" w:rsidRDefault="00F955CB">
      <w:r>
        <w:t>jāhnoḥ kanyāṁ sagaratanayasvargasopānapaṅktim |</w:t>
      </w:r>
    </w:p>
    <w:p w:rsidR="00F955CB" w:rsidRDefault="00F955CB">
      <w:r>
        <w:t>gaurīvaktrabhrukuṭiracanāṁ yā vihasyeva phenaiḥ</w:t>
      </w:r>
    </w:p>
    <w:p w:rsidR="00F955CB" w:rsidRDefault="00F955CB">
      <w:r>
        <w:t>śambhoḥ keśagrahaṇamakarodindulagnormihastā ||53</w:t>
      </w:r>
    </w:p>
    <w:p w:rsidR="00F955CB" w:rsidRDefault="00F955CB"/>
    <w:p w:rsidR="00F955CB" w:rsidRDefault="00F955CB">
      <w:r>
        <w:t>tasyāḥ pātuṁ suragaja iva vyomni paścārdhalambī</w:t>
      </w:r>
    </w:p>
    <w:p w:rsidR="00F955CB" w:rsidRDefault="00F955CB">
      <w:r>
        <w:t>tvaṁ cedacchasphaṭikaviśadaṁ tarkayestiryagambhaḥ |</w:t>
      </w:r>
    </w:p>
    <w:p w:rsidR="00F955CB" w:rsidRDefault="00F955CB">
      <w:r>
        <w:t>saṁsarpantyā sapadi bhavataḥ srotasi cchāyayāsau</w:t>
      </w:r>
    </w:p>
    <w:p w:rsidR="00F955CB" w:rsidRDefault="00F955CB">
      <w:r>
        <w:t>syādasthānopagatayamunāsaṁgamevābhirāmā ||54</w:t>
      </w:r>
    </w:p>
    <w:p w:rsidR="00F955CB" w:rsidRDefault="00F955CB"/>
    <w:p w:rsidR="00F955CB" w:rsidRDefault="00F955CB">
      <w:r>
        <w:t>āsīnānāṁ surabhitaśilaṁ nābhigandhairmṛgāṇāṁ</w:t>
      </w:r>
    </w:p>
    <w:p w:rsidR="00F955CB" w:rsidRDefault="00F955CB">
      <w:r>
        <w:t>tasyā eva prabhavamacalaṁ prāpya gauraṁ tuṣāraiḥ |</w:t>
      </w:r>
    </w:p>
    <w:p w:rsidR="00F955CB" w:rsidRDefault="00F955CB">
      <w:r>
        <w:t>vakṣyasyadhvaśramavinayena tasya śṛṅge niṣaṇṇaḥ</w:t>
      </w:r>
    </w:p>
    <w:p w:rsidR="00F955CB" w:rsidRDefault="00F955CB">
      <w:r>
        <w:t>śobhāṁ śubhrāṁ trinayanavṛṣotkhātapaṅkopameyam ||55</w:t>
      </w:r>
    </w:p>
    <w:p w:rsidR="00F955CB" w:rsidRDefault="00F955CB"/>
    <w:p w:rsidR="00F955CB" w:rsidRDefault="00F955CB">
      <w:r>
        <w:t>taṁ cedvayau sarati saralaskandhasaṁghaṭṭajanmā</w:t>
      </w:r>
    </w:p>
    <w:p w:rsidR="00F955CB" w:rsidRDefault="00F955CB">
      <w:r>
        <w:t>bādhetolkākṣapitacamarībālabhāro davāgniḥ |</w:t>
      </w:r>
    </w:p>
    <w:p w:rsidR="00F955CB" w:rsidRDefault="00F955CB">
      <w:r>
        <w:t>arhasyenaṁ śamayitumalaṁ vāridhārāsahasrai-</w:t>
      </w:r>
    </w:p>
    <w:p w:rsidR="00F955CB" w:rsidRDefault="00F955CB">
      <w:r>
        <w:t>rāpannārtipraśamanaphalāḥ sampado hyuttamānām ||56</w:t>
      </w:r>
    </w:p>
    <w:p w:rsidR="00F955CB" w:rsidRDefault="00F955CB"/>
    <w:p w:rsidR="00F955CB" w:rsidRDefault="00F955CB">
      <w:r>
        <w:t>ye saṁrambhotpatanarabhasāḥ svāṅgabhaṅgāya tasmin</w:t>
      </w:r>
    </w:p>
    <w:p w:rsidR="00F955CB" w:rsidRDefault="00F955CB">
      <w:r>
        <w:t>muktādhvānaṁ sapadi śarabhā laṅghayeyurbhavantam |</w:t>
      </w:r>
    </w:p>
    <w:p w:rsidR="00F955CB" w:rsidRDefault="00F955CB">
      <w:r>
        <w:t>tān kurvīthāstumulakarakāvṛṣṭipātāvakīrṇan</w:t>
      </w:r>
    </w:p>
    <w:p w:rsidR="00F955CB" w:rsidRDefault="00F955CB">
      <w:r>
        <w:t>ke vā na syuḥ paribhavapadaṁ niṣphalārambhayatnāḥ ||57</w:t>
      </w:r>
    </w:p>
    <w:p w:rsidR="00F955CB" w:rsidRDefault="00F955CB"/>
    <w:p w:rsidR="00F955CB" w:rsidRDefault="00F955CB">
      <w:r>
        <w:t>tatra vyaktaṁ dṛṣadi caraṇanyāsamardhendumauleḥ</w:t>
      </w:r>
    </w:p>
    <w:p w:rsidR="00F955CB" w:rsidRDefault="00F955CB">
      <w:r>
        <w:t>śaśvat siddhairupacitabaliṁ bhaktinamraḥ parīyāḥ |</w:t>
      </w:r>
    </w:p>
    <w:p w:rsidR="00F955CB" w:rsidRDefault="00F955CB">
      <w:r>
        <w:t xml:space="preserve">yasmin dṛṣṭe karaṇavigamādūrdhvamuddhūtapāpāḥ </w:t>
      </w:r>
    </w:p>
    <w:p w:rsidR="00F955CB" w:rsidRDefault="00F955CB">
      <w:r>
        <w:t>kalpiṣyante sthiragaṇapadaprāptaye śraddadhānāḥ ||58</w:t>
      </w:r>
    </w:p>
    <w:p w:rsidR="00F955CB" w:rsidRDefault="00F955CB"/>
    <w:p w:rsidR="00F955CB" w:rsidRDefault="00F955CB">
      <w:r>
        <w:t>śabdāyante madhuramanilaiḥ kīcakāḥ pūryamāṇāḥ</w:t>
      </w:r>
    </w:p>
    <w:p w:rsidR="00F955CB" w:rsidRDefault="00F955CB">
      <w:r>
        <w:t>saṁraktābhistripuravijayo gīyate kiṁnarābhiḥ |</w:t>
      </w:r>
    </w:p>
    <w:p w:rsidR="00F955CB" w:rsidRDefault="00F955CB">
      <w:r>
        <w:t>nirhrādaste muraja iva cet kandareṣu dhvaniḥ syāt</w:t>
      </w:r>
    </w:p>
    <w:p w:rsidR="00F955CB" w:rsidRDefault="00F955CB">
      <w:r>
        <w:t>saṁgītārtho nanu paśupatestatra bhāvī samagraḥ ||59</w:t>
      </w:r>
    </w:p>
    <w:p w:rsidR="00F955CB" w:rsidRDefault="00F955CB"/>
    <w:p w:rsidR="00F955CB" w:rsidRDefault="00F955CB">
      <w:r>
        <w:t>prāleyādrerupataṭamatikramya tāṁstān viśeṣān</w:t>
      </w:r>
    </w:p>
    <w:p w:rsidR="00F955CB" w:rsidRDefault="00F955CB">
      <w:r>
        <w:t>haṁsadvāraṁ bhṛgupatiyaśovartma yat krauñcarandhram |</w:t>
      </w:r>
    </w:p>
    <w:p w:rsidR="00F955CB" w:rsidRDefault="00F955CB">
      <w:r>
        <w:t>tenodīcīṁ diśamanusarestiryag āyāmaśobhī</w:t>
      </w:r>
    </w:p>
    <w:p w:rsidR="00F955CB" w:rsidRDefault="00F955CB">
      <w:r>
        <w:t>śyāmaḥ pādo baliniyamanābhyudyatasyeva viṣṇoḥ ||60</w:t>
      </w:r>
    </w:p>
    <w:p w:rsidR="00F955CB" w:rsidRDefault="00F955CB"/>
    <w:p w:rsidR="00F955CB" w:rsidRDefault="00F955CB">
      <w:r>
        <w:t>gatvā cordhvaṁ daśamukhabhujocchvāsitaprasthasaṅgheḥ</w:t>
      </w:r>
    </w:p>
    <w:p w:rsidR="00F955CB" w:rsidRDefault="00F955CB">
      <w:r>
        <w:t>kailāsasya tridaśavanitādarpaṇasyātithiḥ syāḥ |</w:t>
      </w:r>
    </w:p>
    <w:p w:rsidR="00F955CB" w:rsidRDefault="00F955CB">
      <w:r>
        <w:t>śṛṅgocchrāyaiḥ kumudaviśadairyo vitatya sthitaḥ khaṁ</w:t>
      </w:r>
    </w:p>
    <w:p w:rsidR="00F955CB" w:rsidRDefault="00F955CB">
      <w:r>
        <w:t>rāśībhūtaḥ pratidinamiva tryambakasyaṭṭahāsaḥ ||61</w:t>
      </w:r>
    </w:p>
    <w:p w:rsidR="00F955CB" w:rsidRDefault="00F955CB"/>
    <w:p w:rsidR="00F955CB" w:rsidRDefault="00F955CB">
      <w:r>
        <w:t>utpaśyāmi tvayi taṭagate snigdhabhinnāñjanābhe</w:t>
      </w:r>
    </w:p>
    <w:p w:rsidR="00F955CB" w:rsidRDefault="00F955CB">
      <w:r>
        <w:t>sadyaḥ kṛttadviradadaśanacchedagaurasya tasya |</w:t>
      </w:r>
    </w:p>
    <w:p w:rsidR="00F955CB" w:rsidRDefault="00F955CB">
      <w:r>
        <w:t>śobhāmadreḥ stimitanayanaprekṣaṇīyāṁ bhavitrī-</w:t>
      </w:r>
    </w:p>
    <w:p w:rsidR="00F955CB" w:rsidRDefault="00F955CB">
      <w:r>
        <w:t>maṁsanyaste sati halabhṛto mecake vāsasīva ||62</w:t>
      </w:r>
    </w:p>
    <w:p w:rsidR="00F955CB" w:rsidRDefault="00F955CB"/>
    <w:p w:rsidR="00F955CB" w:rsidRDefault="00F955CB">
      <w:r>
        <w:t>hitvā tasmn bhujagavalayaṁ śambhunā dattahastā</w:t>
      </w:r>
    </w:p>
    <w:p w:rsidR="00F955CB" w:rsidRDefault="00F955CB">
      <w:r>
        <w:t>krīḍāśaile yadi ca vicaret pādacāreṇa gaurī |</w:t>
      </w:r>
    </w:p>
    <w:p w:rsidR="00F955CB" w:rsidRDefault="00F955CB">
      <w:r>
        <w:t>bhaṅgībhaktyā viracitavapuḥ stambhitāntarjalaughaḥ</w:t>
      </w:r>
    </w:p>
    <w:p w:rsidR="00F955CB" w:rsidRDefault="00F955CB">
      <w:r>
        <w:t>sopānatvaṁ kuru maṇitaṭārohaṇāyāgrayāyī ||63</w:t>
      </w:r>
    </w:p>
    <w:p w:rsidR="00F955CB" w:rsidRDefault="00F955CB"/>
    <w:p w:rsidR="00F955CB" w:rsidRDefault="00F955CB">
      <w:r>
        <w:t>tatrāvaśyaṁ valayakuliśoddhaṭṭanodgīrṇatoyaṁ</w:t>
      </w:r>
    </w:p>
    <w:p w:rsidR="00F955CB" w:rsidRDefault="00F955CB">
      <w:r>
        <w:t>neṣyanti tvāṁ surayuvatayo yantradhārāgṛhatvam |</w:t>
      </w:r>
    </w:p>
    <w:p w:rsidR="00F955CB" w:rsidRDefault="00F955CB">
      <w:r>
        <w:t>tābhyo mokṣastava yadi sakhe gharmalabdhasya na syāt</w:t>
      </w:r>
    </w:p>
    <w:p w:rsidR="00F955CB" w:rsidRDefault="00F955CB">
      <w:r>
        <w:t>krīḍālolāḥ śravaṇaparuṣairgarjitairbhāyayestāḥ ||64</w:t>
      </w:r>
    </w:p>
    <w:p w:rsidR="00F955CB" w:rsidRDefault="00F955CB"/>
    <w:p w:rsidR="00F955CB" w:rsidRDefault="00F955CB">
      <w:r>
        <w:t>hemāmbhojaprasavi salilaṁ mānasasyādadānaḥ</w:t>
      </w:r>
    </w:p>
    <w:p w:rsidR="00F955CB" w:rsidRDefault="00F955CB">
      <w:r>
        <w:t>kurvan kāmaṁ kṣaṇamukhapaṭaprītimairāvatasya |</w:t>
      </w:r>
    </w:p>
    <w:p w:rsidR="00F955CB" w:rsidRDefault="00F955CB">
      <w:r>
        <w:t>dhunvan kalpadrumakisalayānyaṁśukānīva vātai-</w:t>
      </w:r>
    </w:p>
    <w:p w:rsidR="00F955CB" w:rsidRDefault="00F955CB">
      <w:r>
        <w:t>rnānāceṣṭairjalada lalitairnirviśestaṁ nagendram ||65</w:t>
      </w:r>
    </w:p>
    <w:p w:rsidR="00F955CB" w:rsidRDefault="00F955CB"/>
    <w:p w:rsidR="00F955CB" w:rsidRDefault="00F955CB">
      <w:r>
        <w:t>tasyotsaṅge praṇayina iva srastagaṅgādukūlāṁ</w:t>
      </w:r>
    </w:p>
    <w:p w:rsidR="00F955CB" w:rsidRDefault="00F955CB">
      <w:r>
        <w:t>na tvaṁ dṛṣṭvā na punaralakāṁ jñāsyase kāmacārin |</w:t>
      </w:r>
    </w:p>
    <w:p w:rsidR="00F955CB" w:rsidRDefault="00F955CB">
      <w:r>
        <w:t>yā vaḥ kāle vahati salilodgāramuccairvimānā</w:t>
      </w:r>
    </w:p>
    <w:p w:rsidR="00F955CB" w:rsidRDefault="00F955CB">
      <w:r>
        <w:t>muktājālagrathitamalakaṁ kāminīvābhravṛndam ||66</w:t>
      </w:r>
    </w:p>
    <w:p w:rsidR="00F955CB" w:rsidRDefault="00F955CB"/>
    <w:p w:rsidR="00F955CB" w:rsidRDefault="00F955CB">
      <w:r>
        <w:t>{ūttarameghaḥ}</w:t>
      </w:r>
    </w:p>
    <w:p w:rsidR="00F955CB" w:rsidRDefault="00F955CB"/>
    <w:p w:rsidR="00F955CB" w:rsidRDefault="00F955CB">
      <w:r>
        <w:t xml:space="preserve">vidhunvantaṁ lalitavanitāḥ sendracāpaṁ savitrāḥ </w:t>
      </w:r>
    </w:p>
    <w:p w:rsidR="00F955CB" w:rsidRDefault="00F955CB">
      <w:r>
        <w:t>saṁgītāya prahatamurajāḥ snigdhagambhīraghoṣam |</w:t>
      </w:r>
    </w:p>
    <w:p w:rsidR="00F955CB" w:rsidRDefault="00F955CB">
      <w:r>
        <w:t>antastoyaṁ maṇimayabhuvastuṅgamabhraṁlihāgrāḥ</w:t>
      </w:r>
    </w:p>
    <w:p w:rsidR="00F955CB" w:rsidRDefault="00F955CB">
      <w:r>
        <w:t>prāsādāstvāṁ tulayitumalaṁ yatra taistairviśeṣaiḥ ||1</w:t>
      </w:r>
    </w:p>
    <w:p w:rsidR="00F955CB" w:rsidRDefault="00F955CB"/>
    <w:p w:rsidR="00F955CB" w:rsidRDefault="00F955CB">
      <w:r>
        <w:t>haste līlākamalamalake bālakundānuviddhaṁ</w:t>
      </w:r>
    </w:p>
    <w:p w:rsidR="00F955CB" w:rsidRDefault="00F955CB">
      <w:r>
        <w:t>nītā lodhraprasavarajasā pāṇḍutāmānane śrīḥ |</w:t>
      </w:r>
    </w:p>
    <w:p w:rsidR="00F955CB" w:rsidRDefault="00F955CB">
      <w:r>
        <w:t>cūḍāpāśe navakuravakaṁ cāru karṇe śirīṣaṁ</w:t>
      </w:r>
    </w:p>
    <w:p w:rsidR="00F955CB" w:rsidRDefault="00F955CB">
      <w:r>
        <w:t>sīmante ca tvadupagamajaṁ yatra nīpaṁ vadhūnām ||2</w:t>
      </w:r>
    </w:p>
    <w:p w:rsidR="00F955CB" w:rsidRDefault="00F955CB"/>
    <w:p w:rsidR="00F955CB" w:rsidRDefault="00F955CB">
      <w:r>
        <w:t>yatronmattabhramaramukharāḥ pādapā nityapuṣpā</w:t>
      </w:r>
    </w:p>
    <w:p w:rsidR="00F955CB" w:rsidRDefault="00F955CB">
      <w:r>
        <w:t>haṁsaśreṇīracitaraśanā nityapadmā nalinyaḥ |</w:t>
      </w:r>
    </w:p>
    <w:p w:rsidR="00F955CB" w:rsidRDefault="00F955CB">
      <w:r>
        <w:t>kekotkaṇṭhā bhuvanaśikhino nityabhāsvatkalāpā</w:t>
      </w:r>
    </w:p>
    <w:p w:rsidR="00F955CB" w:rsidRDefault="00F955CB">
      <w:r>
        <w:t>nityajyotsnāḥ prahitatamovṛttiramyāḥ pradoṣāḥ ||3</w:t>
      </w:r>
    </w:p>
    <w:p w:rsidR="00F955CB" w:rsidRDefault="00F955CB"/>
    <w:p w:rsidR="00F955CB" w:rsidRDefault="00F955CB">
      <w:r>
        <w:t>ānandotthaṁ nayanasalilamyatra nānyairnimittai-</w:t>
      </w:r>
    </w:p>
    <w:p w:rsidR="00F955CB" w:rsidRDefault="00F955CB">
      <w:r>
        <w:t>rnānyastāpaṁ kusumaśarajādiṣṭasaṁyogasādhyāt |</w:t>
      </w:r>
    </w:p>
    <w:p w:rsidR="00F955CB" w:rsidRDefault="00F955CB">
      <w:r>
        <w:t>nāpyanyasmāt praṇayakalahādviprayogopapatti-</w:t>
      </w:r>
    </w:p>
    <w:p w:rsidR="00F955CB" w:rsidRDefault="00F955CB">
      <w:r>
        <w:t>rvitteśānāṁ na ca khalu vayo yauvanādanyadasti ||4</w:t>
      </w:r>
    </w:p>
    <w:p w:rsidR="00F955CB" w:rsidRDefault="00F955CB"/>
    <w:p w:rsidR="00F955CB" w:rsidRDefault="00F955CB">
      <w:r>
        <w:t>yasyāṁ yakṣāḥ sitamaṇimayānyetya harmyasthalāni</w:t>
      </w:r>
    </w:p>
    <w:p w:rsidR="00F955CB" w:rsidRDefault="00F955CB">
      <w:r>
        <w:t>jyotiśchāyākusumaracitānyuttamastrīsahāyāḥ |</w:t>
      </w:r>
    </w:p>
    <w:p w:rsidR="00F955CB" w:rsidRDefault="00F955CB">
      <w:r>
        <w:t>āsevante madhu ratiphalaṁ kalpavṛkṣaprasūtaṁ</w:t>
      </w:r>
    </w:p>
    <w:p w:rsidR="00F955CB" w:rsidRDefault="00F955CB">
      <w:r>
        <w:t>tvadgambhīradhvaniṣu śanakaiḥ puṣkareṣv āhateṣu ||5</w:t>
      </w:r>
    </w:p>
    <w:p w:rsidR="00F955CB" w:rsidRDefault="00F955CB"/>
    <w:p w:rsidR="00F955CB" w:rsidRDefault="00F955CB">
      <w:r>
        <w:t>mandākinyāḥ salilaśiśiraiḥ sevyamānā marudbhi-</w:t>
      </w:r>
    </w:p>
    <w:p w:rsidR="00F955CB" w:rsidRDefault="00F955CB">
      <w:r>
        <w:t>rmandārāṇāmanutaṭaruhāṁ chāyayā vāritoṣṇāḥ |</w:t>
      </w:r>
    </w:p>
    <w:p w:rsidR="00F955CB" w:rsidRDefault="00F955CB">
      <w:r>
        <w:t>anveṣṭavyaiḥ kanakasikatāmuṣṭinikṣepagūḍhaiḥ</w:t>
      </w:r>
    </w:p>
    <w:p w:rsidR="00F955CB" w:rsidRDefault="00F955CB">
      <w:r>
        <w:t>saṁkrīḍante maṇibhiramaraprārthitayā yatra kanyāḥ ||6</w:t>
      </w:r>
    </w:p>
    <w:p w:rsidR="00F955CB" w:rsidRDefault="00F955CB"/>
    <w:p w:rsidR="00F955CB" w:rsidRDefault="00F955CB">
      <w:r>
        <w:t>nīvībandhocchvāsitaśithilaṁ yatra bimbādharāṇāṁ</w:t>
      </w:r>
    </w:p>
    <w:p w:rsidR="00F955CB" w:rsidRDefault="00F955CB">
      <w:r>
        <w:t>kṣaumaṁ rāgādanibhṛtakareṣv ā.kṣipatsu priyeṣu</w:t>
      </w:r>
    </w:p>
    <w:p w:rsidR="00F955CB" w:rsidRDefault="00F955CB">
      <w:r>
        <w:t>arcistuṅgān abhimukhamapi prāpya ratnapradīpān</w:t>
      </w:r>
    </w:p>
    <w:p w:rsidR="00F955CB" w:rsidRDefault="00F955CB">
      <w:r>
        <w:t>hrīmūḍhānāṁ bhavati viphalapreraṇā cūrṇamuṣṭiḥ ||7</w:t>
      </w:r>
    </w:p>
    <w:p w:rsidR="00F955CB" w:rsidRDefault="00F955CB"/>
    <w:p w:rsidR="00F955CB" w:rsidRDefault="00F955CB">
      <w:r>
        <w:t>netrā nītāḥ satatagatinā yadvimānāgrabhūmī-</w:t>
      </w:r>
    </w:p>
    <w:p w:rsidR="00F955CB" w:rsidRDefault="00F955CB">
      <w:r>
        <w:t>rālekhyānāṁ salilakaṇikādoṣamutpādya sadyaḥ |</w:t>
      </w:r>
    </w:p>
    <w:p w:rsidR="00F955CB" w:rsidRDefault="00F955CB">
      <w:r>
        <w:t>śaṅkāspṛṣṭā iva jalamucastvādṛśā jālamārgai-</w:t>
      </w:r>
    </w:p>
    <w:p w:rsidR="00F955CB" w:rsidRDefault="00F955CB">
      <w:r>
        <w:t>rdhūmodgārānukṛtinipuṇā jarjarā niṣpatanti ||8</w:t>
      </w:r>
    </w:p>
    <w:p w:rsidR="00F955CB" w:rsidRDefault="00F955CB"/>
    <w:p w:rsidR="00F955CB" w:rsidRDefault="00F955CB">
      <w:r>
        <w:t>yatra strīṇāṁ priyatamabhujocchvāsitāliṅgitānā-</w:t>
      </w:r>
    </w:p>
    <w:p w:rsidR="00F955CB" w:rsidRDefault="00F955CB">
      <w:r>
        <w:t>maṅgaglāniṁ suratajanitāṁ tantujālāvalambāḥ |</w:t>
      </w:r>
    </w:p>
    <w:p w:rsidR="00F955CB" w:rsidRDefault="00F955CB">
      <w:r>
        <w:t>tvatsaṁrodhāpagamaviśadaścandrapādairniśīthe</w:t>
      </w:r>
    </w:p>
    <w:p w:rsidR="00F955CB" w:rsidRDefault="00F955CB">
      <w:r>
        <w:t>vyālumpanti sphuṭajalalavasyandinaścandrakāntāḥ ||9</w:t>
      </w:r>
    </w:p>
    <w:p w:rsidR="00F955CB" w:rsidRDefault="00F955CB"/>
    <w:p w:rsidR="00F955CB" w:rsidRDefault="00F955CB">
      <w:r>
        <w:t>akṣayyāntarbhavananidhayaḥ pratyahaṁ raktakaṇṭhai-</w:t>
      </w:r>
    </w:p>
    <w:p w:rsidR="00F955CB" w:rsidRDefault="00F955CB">
      <w:r>
        <w:t>rudgāyadbhirdhanapatiyaśaḥ kiṁnarairyatra sārdham |</w:t>
      </w:r>
    </w:p>
    <w:p w:rsidR="00F955CB" w:rsidRDefault="00F955CB">
      <w:r>
        <w:t>vaibhrājākhyaṁ vibudhavanitāvāramukhyasahāyā</w:t>
      </w:r>
    </w:p>
    <w:p w:rsidR="00F955CB" w:rsidRDefault="00F955CB">
      <w:r>
        <w:t>baddhālāpāa bahirupavanaṁ kāmino nirviśanti ||10</w:t>
      </w:r>
    </w:p>
    <w:p w:rsidR="00F955CB" w:rsidRDefault="00F955CB"/>
    <w:p w:rsidR="00F955CB" w:rsidRDefault="00F955CB">
      <w:r>
        <w:t>gatyutkampādalakapatitairyatra mandārapuṣpaiḥ</w:t>
      </w:r>
    </w:p>
    <w:p w:rsidR="00F955CB" w:rsidRDefault="00F955CB">
      <w:r>
        <w:t>putracchedaiḥ kanakakamalaiḥ karṇavisraṁśibhiśca |</w:t>
      </w:r>
    </w:p>
    <w:p w:rsidR="00F955CB" w:rsidRDefault="00F955CB">
      <w:r>
        <w:t>muktājālaiḥ stanaparisaracchinnasūtraiśca hārai-</w:t>
      </w:r>
    </w:p>
    <w:p w:rsidR="00F955CB" w:rsidRDefault="00F955CB">
      <w:r>
        <w:t>rnaiśo mārgaḥ saviturudaye sūcyate kāminīnām ||11</w:t>
      </w:r>
    </w:p>
    <w:p w:rsidR="00F955CB" w:rsidRDefault="00F955CB"/>
    <w:p w:rsidR="00F955CB" w:rsidRDefault="00F955CB">
      <w:r>
        <w:t>vāsaścitraṁ madhu nayanayorvibhramādeśadakṣaṁ</w:t>
      </w:r>
    </w:p>
    <w:p w:rsidR="00F955CB" w:rsidRDefault="00F955CB">
      <w:r>
        <w:t>puṣpodbhedaṁ saha kisalayairbhūṣaṇānāṁ vikalpam |</w:t>
      </w:r>
    </w:p>
    <w:p w:rsidR="00F955CB" w:rsidRDefault="00F955CB">
      <w:r>
        <w:t>lākṣārāgaṁ caraṇakamalanyāsayogyaṁ ca yasyā-</w:t>
      </w:r>
    </w:p>
    <w:p w:rsidR="00F955CB" w:rsidRDefault="00F955CB">
      <w:r>
        <w:t>mekaḥ sūte sakalamabalāmaṇḍanaṁ kalpavṛkṣaḥ ||12</w:t>
      </w:r>
    </w:p>
    <w:p w:rsidR="00F955CB" w:rsidRDefault="00F955CB"/>
    <w:p w:rsidR="00F955CB" w:rsidRDefault="00F955CB">
      <w:r>
        <w:t>patraśyāmā dinakarahayaspardhino yatra vāhāḥ</w:t>
      </w:r>
    </w:p>
    <w:p w:rsidR="00F955CB" w:rsidRDefault="00F955CB">
      <w:r>
        <w:t>śailodagrāstvamiva kariṇo vṛṣṭimantaḥ prabhedāt |</w:t>
      </w:r>
    </w:p>
    <w:p w:rsidR="00F955CB" w:rsidRDefault="00F955CB">
      <w:r>
        <w:t>yodhāgraṇyaḥ pratidaśamukhaṁ saṁyuge tasthivāṁsaḥ</w:t>
      </w:r>
    </w:p>
    <w:p w:rsidR="00F955CB" w:rsidRDefault="00F955CB">
      <w:r>
        <w:t>pratyādiṣṭābharaṇarucayaścandrahāsavraṇāṅkaiḥ ||13</w:t>
      </w:r>
    </w:p>
    <w:p w:rsidR="00F955CB" w:rsidRDefault="00F955CB"/>
    <w:p w:rsidR="00F955CB" w:rsidRDefault="00F955CB">
      <w:r>
        <w:t>matvā devaṁ dhanapatisakhaṁ yatra sākṣādvasantaṁ</w:t>
      </w:r>
    </w:p>
    <w:p w:rsidR="00F955CB" w:rsidRDefault="00F955CB">
      <w:r>
        <w:t>prāyaścāpaṁ na vahati bhayānmanmathaḥ ṣaṭpadajyam |</w:t>
      </w:r>
    </w:p>
    <w:p w:rsidR="00F955CB" w:rsidRDefault="00F955CB">
      <w:r>
        <w:t>sabhrūbhaṅgaprahitanayanaiḥ kāmilakṣyeṣv amoghai-</w:t>
      </w:r>
    </w:p>
    <w:p w:rsidR="00F955CB" w:rsidRDefault="00F955CB">
      <w:r>
        <w:t>stasyārambhaścaturavanitāvibhramaireva siddhaḥ ||14</w:t>
      </w:r>
    </w:p>
    <w:p w:rsidR="00F955CB" w:rsidRDefault="00F955CB"/>
    <w:p w:rsidR="00F955CB" w:rsidRDefault="00F955CB">
      <w:r>
        <w:t>tatrāgāraṁ dhanapatigṛhānuttareṇāsmadīyaṁ</w:t>
      </w:r>
    </w:p>
    <w:p w:rsidR="00F955CB" w:rsidRDefault="00F955CB">
      <w:r>
        <w:t>dūrāl lakṣyaṁ surapatidhanuścāruṇā toraṇena |</w:t>
      </w:r>
    </w:p>
    <w:p w:rsidR="00F955CB" w:rsidRDefault="00F955CB">
      <w:r>
        <w:t>yasyopānte kṛtakatanayaḥ kāntayā vardhito me</w:t>
      </w:r>
    </w:p>
    <w:p w:rsidR="00F955CB" w:rsidRDefault="00F955CB">
      <w:r>
        <w:t>hastaprāpyastavakanamito bālamandāravṛkṣaḥ ||15</w:t>
      </w:r>
    </w:p>
    <w:p w:rsidR="00F955CB" w:rsidRDefault="00F955CB"/>
    <w:p w:rsidR="00F955CB" w:rsidRDefault="00F955CB">
      <w:r>
        <w:t>vāpī cāsminmarakataśilābaddhasopānamārgā</w:t>
      </w:r>
    </w:p>
    <w:p w:rsidR="00F955CB" w:rsidRDefault="00F955CB">
      <w:r>
        <w:t>haimaiśchannā vikacakamalaiḥ snigdhavaidūryanālaiḥ |</w:t>
      </w:r>
    </w:p>
    <w:p w:rsidR="00F955CB" w:rsidRDefault="00F955CB">
      <w:r>
        <w:t>yasyāstoye kṛtavasatayo mānasaṁ saṁnikṛṣṭaṁ</w:t>
      </w:r>
    </w:p>
    <w:p w:rsidR="00F955CB" w:rsidRDefault="00F955CB">
      <w:r>
        <w:t>nādhyāsyanti vyapagataśucastvāmapi prekṣya haṁsāḥ ||16</w:t>
      </w:r>
    </w:p>
    <w:p w:rsidR="00F955CB" w:rsidRDefault="00F955CB"/>
    <w:p w:rsidR="00F955CB" w:rsidRDefault="00F955CB">
      <w:r>
        <w:t>tasyāstīre racitaśikharaḥ peśalairindranīlaiḥ</w:t>
      </w:r>
    </w:p>
    <w:p w:rsidR="00F955CB" w:rsidRDefault="00F955CB">
      <w:r>
        <w:t>krīḍāśailaḥ kanakakadalīveṣṭanaprekṣaṇīyaḥ |</w:t>
      </w:r>
    </w:p>
    <w:p w:rsidR="00F955CB" w:rsidRDefault="00F955CB">
      <w:r>
        <w:t>madgehinyāḥ priya iti sakhe cetasā kātareṇa</w:t>
      </w:r>
    </w:p>
    <w:p w:rsidR="00F955CB" w:rsidRDefault="00F955CB">
      <w:r>
        <w:t>prekṣyopāntasphuritataḍitaṁ tvāṁ tameva smarāmi ||17</w:t>
      </w:r>
    </w:p>
    <w:p w:rsidR="00F955CB" w:rsidRDefault="00F955CB"/>
    <w:p w:rsidR="00F955CB" w:rsidRDefault="00F955CB">
      <w:r>
        <w:t>raktāśokaścalakisalayaḥ kesaraścātra kāntaḥ</w:t>
      </w:r>
    </w:p>
    <w:p w:rsidR="00F955CB" w:rsidRDefault="00F955CB">
      <w:r>
        <w:t>pratyāsannau kuruvakavṛtermādhavīmaṇḍapasya |</w:t>
      </w:r>
    </w:p>
    <w:p w:rsidR="00F955CB" w:rsidRDefault="00F955CB">
      <w:r>
        <w:t>ekaḥ sakhyāstava saha mayā vāmapādābhilāṣī</w:t>
      </w:r>
    </w:p>
    <w:p w:rsidR="00F955CB" w:rsidRDefault="00F955CB">
      <w:r>
        <w:t>kāṅkṣatyanyo vadanamadirāṁ dohadacchadmanāsyāḥ ||18</w:t>
      </w:r>
    </w:p>
    <w:p w:rsidR="00F955CB" w:rsidRDefault="00F955CB"/>
    <w:p w:rsidR="00F955CB" w:rsidRDefault="00F955CB">
      <w:r>
        <w:t>tanmadhye ca sphaṭikaphalakā kāñcanī vāsayaṣṭi-</w:t>
      </w:r>
    </w:p>
    <w:p w:rsidR="00F955CB" w:rsidRDefault="00F955CB">
      <w:r>
        <w:t>rmūle baddhā maṇibhiranatiprauḍhavaṁśaprakāśaiḥ |</w:t>
      </w:r>
    </w:p>
    <w:p w:rsidR="00F955CB" w:rsidRDefault="00F955CB">
      <w:r>
        <w:t xml:space="preserve">tālaiḥ śiñjāvalayasubhagairnartitaḥ kāntayā me </w:t>
      </w:r>
    </w:p>
    <w:p w:rsidR="00F955CB" w:rsidRDefault="00F955CB">
      <w:r>
        <w:t>yāmadhyāste divasavigame nīlakaṇṭhaḥ suhṛdvaḥ ||19</w:t>
      </w:r>
    </w:p>
    <w:p w:rsidR="00F955CB" w:rsidRDefault="00F955CB"/>
    <w:p w:rsidR="00F955CB" w:rsidRDefault="00F955CB">
      <w:r>
        <w:t>ebhiḥ sādho hṛdayanihitairlakṣaṇairlakṣayethā</w:t>
      </w:r>
    </w:p>
    <w:p w:rsidR="00F955CB" w:rsidRDefault="00F955CB">
      <w:r>
        <w:t>dvāropānte likhitavapuṣau śaṅkhapadmau ca dṛṣṭvā |</w:t>
      </w:r>
    </w:p>
    <w:p w:rsidR="00F955CB" w:rsidRDefault="00F955CB">
      <w:r>
        <w:t>kṣāmacchāyāṁ bhavanamadhunā madviyogena nūnaṁ</w:t>
      </w:r>
    </w:p>
    <w:p w:rsidR="00F955CB" w:rsidRDefault="00F955CB">
      <w:r>
        <w:t>sūryāpāye na khalu kamalaṁ puṣyati svāmabhikhyām ||20</w:t>
      </w:r>
    </w:p>
    <w:p w:rsidR="00F955CB" w:rsidRDefault="00F955CB"/>
    <w:p w:rsidR="00F955CB" w:rsidRDefault="00F955CB">
      <w:r>
        <w:t>gatvā sadyaḥ kalabhatanutāṁ śīghrasaṁpātahetoḥ</w:t>
      </w:r>
    </w:p>
    <w:p w:rsidR="00F955CB" w:rsidRDefault="00F955CB">
      <w:r>
        <w:t>krīḍāśaile prathamakathite ramyasānau niṣaṇṇaḥ |</w:t>
      </w:r>
    </w:p>
    <w:p w:rsidR="00F955CB" w:rsidRDefault="00F955CB">
      <w:r>
        <w:t>arhasyantarbhavanapatitāṁ kartumalpālpabhāsaṁ</w:t>
      </w:r>
    </w:p>
    <w:p w:rsidR="00F955CB" w:rsidRDefault="00F955CB">
      <w:r>
        <w:t>khadyotālīvilasitanibhāṁ vidyudunmeṣadṛṣṭim ||21</w:t>
      </w:r>
    </w:p>
    <w:p w:rsidR="00F955CB" w:rsidRDefault="00F955CB"/>
    <w:p w:rsidR="00F955CB" w:rsidRDefault="00F955CB">
      <w:r>
        <w:t>tanvī śyāmā śikharīdaśanā pakvabimbādharauṣṭhī</w:t>
      </w:r>
    </w:p>
    <w:p w:rsidR="00F955CB" w:rsidRDefault="00F955CB">
      <w:r>
        <w:t>madhye kṣāmā cakitahariṇīprekṣaṇā nimnanābhiḥ |</w:t>
      </w:r>
    </w:p>
    <w:p w:rsidR="00F955CB" w:rsidRDefault="00F955CB">
      <w:r>
        <w:t>śroṇībhārādalasagamanā stokanamrā stanābhyāṁ</w:t>
      </w:r>
    </w:p>
    <w:p w:rsidR="00F955CB" w:rsidRDefault="00F955CB">
      <w:r>
        <w:t>yā tatra syādyuvatīviṣaye sṛṣṭirādyaiva dhātuḥ ||22</w:t>
      </w:r>
    </w:p>
    <w:p w:rsidR="00F955CB" w:rsidRDefault="00F955CB"/>
    <w:p w:rsidR="00F955CB" w:rsidRDefault="00F955CB">
      <w:r>
        <w:t>tāṁ jānīthāḥ parimitakathāṁ jīvitaṁ me dvitīyaṁ</w:t>
      </w:r>
    </w:p>
    <w:p w:rsidR="00F955CB" w:rsidRDefault="00F955CB">
      <w:r>
        <w:t>dūrībhūte mayi sahacare cakravākīmivaikām |</w:t>
      </w:r>
    </w:p>
    <w:p w:rsidR="00F955CB" w:rsidRDefault="00F955CB">
      <w:r>
        <w:t>gāḍhotkaṇṭhāṁ guruṣu divaseṣv eṣu gacchatsu bālāṁ</w:t>
      </w:r>
    </w:p>
    <w:p w:rsidR="00F955CB" w:rsidRDefault="00F955CB">
      <w:r>
        <w:t>jātāṁ manye śiśiramathitāṁ padminīṁ vānyarūpām ||23</w:t>
      </w:r>
    </w:p>
    <w:p w:rsidR="00F955CB" w:rsidRDefault="00F955CB"/>
    <w:p w:rsidR="00F955CB" w:rsidRDefault="00F955CB">
      <w:r>
        <w:t>nūnaṁ tasyāḥ prabalaruditocchūnanetraṁ priyāyā</w:t>
      </w:r>
    </w:p>
    <w:p w:rsidR="00F955CB" w:rsidRDefault="00F955CB">
      <w:r>
        <w:t>niḥśvāsānāmaśiśiratayā bhinnavarṇādharoṣṭham |</w:t>
      </w:r>
    </w:p>
    <w:p w:rsidR="00F955CB" w:rsidRDefault="00F955CB">
      <w:r>
        <w:t>hastanyastaṁ mukhamasakalavyakti lambālakatvā-</w:t>
      </w:r>
    </w:p>
    <w:p w:rsidR="00F955CB" w:rsidRDefault="00F955CB">
      <w:r>
        <w:t>dindordainyaṁ tvadanusaraṇakliṣṭakānterbibharti ||24</w:t>
      </w:r>
    </w:p>
    <w:p w:rsidR="00F955CB" w:rsidRDefault="00F955CB"/>
    <w:p w:rsidR="00F955CB" w:rsidRDefault="00F955CB">
      <w:r>
        <w:t>āloke te nipatati purā sā balivyākulā vā</w:t>
      </w:r>
    </w:p>
    <w:p w:rsidR="00F955CB" w:rsidRDefault="00F955CB">
      <w:r>
        <w:t>matsādṛśyaṁ virahatanu vā bhāvagamyaṁ likhantī |</w:t>
      </w:r>
    </w:p>
    <w:p w:rsidR="00F955CB" w:rsidRDefault="00F955CB">
      <w:r>
        <w:t>pṛcchantī vā madhuravacanāṁ sārikāṁ pañjarasthāṁ</w:t>
      </w:r>
    </w:p>
    <w:p w:rsidR="00F955CB" w:rsidRDefault="00F955CB">
      <w:r>
        <w:t>kaccidbhartuḥ smarasi rasike tvaṁ hi tasya priyeti ||25</w:t>
      </w:r>
    </w:p>
    <w:p w:rsidR="00F955CB" w:rsidRDefault="00F955CB"/>
    <w:p w:rsidR="00F955CB" w:rsidRDefault="00F955CB">
      <w:r>
        <w:t>utsaṅge vā malinavasane saumya nikṣipya vīṇāṁ</w:t>
      </w:r>
    </w:p>
    <w:p w:rsidR="00F955CB" w:rsidRDefault="00F955CB">
      <w:r>
        <w:t>madgotrāṅkaṁ viracitapadaṁ geyamudgātukāmā |</w:t>
      </w:r>
    </w:p>
    <w:p w:rsidR="00F955CB" w:rsidRDefault="00F955CB">
      <w:r>
        <w:t>tantrīmārdrāṁ nayanasalilaiḥ sārayitvā kathaṁci-</w:t>
      </w:r>
    </w:p>
    <w:p w:rsidR="00F955CB" w:rsidRDefault="00F955CB">
      <w:r>
        <w:t>dbhūyo bhūyaḥ svayamapi kṛtāṁ mūrcchanāṁ vismarantī ||26</w:t>
      </w:r>
    </w:p>
    <w:p w:rsidR="00F955CB" w:rsidRDefault="00F955CB"/>
    <w:p w:rsidR="00F955CB" w:rsidRDefault="00F955CB">
      <w:r>
        <w:t>śeṣānmāsān virahadivāsasthāpitasyāvadhervā</w:t>
      </w:r>
    </w:p>
    <w:p w:rsidR="00F955CB" w:rsidRDefault="00F955CB">
      <w:r>
        <w:t>vinyasyantī bhuvi gaṇanayā dehalīdattapuṣpaiḥ |</w:t>
      </w:r>
    </w:p>
    <w:p w:rsidR="00F955CB" w:rsidRDefault="00F955CB">
      <w:r>
        <w:t>sambhogaṁ vā hṛdayanihitārambhamāsvādayantī</w:t>
      </w:r>
    </w:p>
    <w:p w:rsidR="00F955CB" w:rsidRDefault="00F955CB">
      <w:r>
        <w:t>prāyeṇaite ramaṇaviraheṣv aṅganānāṁ vinodāḥ ||27</w:t>
      </w:r>
    </w:p>
    <w:p w:rsidR="00F955CB" w:rsidRDefault="00F955CB"/>
    <w:p w:rsidR="00F955CB" w:rsidRDefault="00F955CB">
      <w:r>
        <w:t>savyāpāramahani na tathā pīḍayedviprayogaḥ</w:t>
      </w:r>
    </w:p>
    <w:p w:rsidR="00F955CB" w:rsidRDefault="00F955CB">
      <w:r>
        <w:t>śaṅke rātrau gurutaraśucaṁ nirvinodāṁ sakhīṁ te |</w:t>
      </w:r>
    </w:p>
    <w:p w:rsidR="00F955CB" w:rsidRDefault="00F955CB">
      <w:r>
        <w:t>matsandeśaḥ sukhayitumalaṁ paśya sādhvīṁ niśīthe</w:t>
      </w:r>
    </w:p>
    <w:p w:rsidR="00F955CB" w:rsidRDefault="00F955CB">
      <w:r>
        <w:t>tāmunnidrāmavaniśayanāṁ saudhavātāyanasthaḥ ||28</w:t>
      </w:r>
    </w:p>
    <w:p w:rsidR="00F955CB" w:rsidRDefault="00F955CB"/>
    <w:p w:rsidR="00F955CB" w:rsidRDefault="00F955CB">
      <w:r>
        <w:t>ādhikṣāmāṁ virahaśayane saṁniṣaṇṇaikapārśvā</w:t>
      </w:r>
    </w:p>
    <w:p w:rsidR="00F955CB" w:rsidRDefault="00F955CB">
      <w:r>
        <w:t>prācīmūle tanumiva kalāmātraśeṣāṁ himāṁśoḥ |</w:t>
      </w:r>
    </w:p>
    <w:p w:rsidR="00F955CB" w:rsidRDefault="00F955CB">
      <w:r>
        <w:t>nītā rātriḥ kṣaṇa iva mayā sārdhamicchāratairyā</w:t>
      </w:r>
    </w:p>
    <w:p w:rsidR="00F955CB" w:rsidRDefault="00F955CB">
      <w:r>
        <w:t>tāmevoṣṣnairvirahamahatīmaśrubhiryāpayantīm ||29</w:t>
      </w:r>
    </w:p>
    <w:p w:rsidR="00F955CB" w:rsidRDefault="00F955CB"/>
    <w:p w:rsidR="00F955CB" w:rsidRDefault="00F955CB">
      <w:r>
        <w:t>pādān indoramṛtaśiśirāñjalamārgapraviṣṭān</w:t>
      </w:r>
    </w:p>
    <w:p w:rsidR="00F955CB" w:rsidRDefault="00F955CB">
      <w:r>
        <w:t>pūrvaprītyā gatamabhumukhaṁ saṁnivṛttaṁ tathaiva |</w:t>
      </w:r>
    </w:p>
    <w:p w:rsidR="00F955CB" w:rsidRDefault="00F955CB">
      <w:r>
        <w:t>cakṣuḥ khedāt salilagurubhiḥ pakṣmabhiśchādayantīṁ</w:t>
      </w:r>
    </w:p>
    <w:p w:rsidR="00F955CB" w:rsidRDefault="00F955CB">
      <w:r>
        <w:t>sābhre.ahnīva sthalakamalinī na prabhuddhāṁ na suptām ||30</w:t>
      </w:r>
    </w:p>
    <w:p w:rsidR="00F955CB" w:rsidRDefault="00F955CB"/>
    <w:p w:rsidR="00F955CB" w:rsidRDefault="00F955CB">
      <w:r>
        <w:t>niḥśvāsenādharakisalayakleśinā vikṣipantīṁ</w:t>
      </w:r>
    </w:p>
    <w:p w:rsidR="00F955CB" w:rsidRDefault="00F955CB">
      <w:r>
        <w:t>śuddhasnānāt paruṣamalakaṁ nūnamāgaṇṇdalambam |</w:t>
      </w:r>
    </w:p>
    <w:p w:rsidR="00F955CB" w:rsidRDefault="00F955CB">
      <w:r>
        <w:t>matsaṁbhogaḥ kathamupanamet svapnajo.apīti nidrā-</w:t>
      </w:r>
    </w:p>
    <w:p w:rsidR="00F955CB" w:rsidRDefault="00F955CB">
      <w:r>
        <w:t>mākāṅkṣantīṁ nayanasalilotpīḍaruddhāvakāśam ||31</w:t>
      </w:r>
    </w:p>
    <w:p w:rsidR="00F955CB" w:rsidRDefault="00F955CB"/>
    <w:p w:rsidR="00F955CB" w:rsidRDefault="00F955CB">
      <w:r>
        <w:t>ādye baddhā virahadivase yā śikhā dāma hitvā</w:t>
      </w:r>
    </w:p>
    <w:p w:rsidR="00F955CB" w:rsidRDefault="00F955CB">
      <w:r>
        <w:t>śāpasyānte vigalitaśucā tāṁ mayodveṣṭanīyām |</w:t>
      </w:r>
    </w:p>
    <w:p w:rsidR="00F955CB" w:rsidRDefault="00F955CB">
      <w:r>
        <w:t>sparśakliṣṭāmayamitanakhenāsakṛt sārayantīṁ</w:t>
      </w:r>
    </w:p>
    <w:p w:rsidR="00F955CB" w:rsidRDefault="00F955CB">
      <w:r>
        <w:t>gaṇḍābhogāt kaṭhinaviṣamāmekaveṇīṁ kareṇa ||32</w:t>
      </w:r>
    </w:p>
    <w:p w:rsidR="00F955CB" w:rsidRDefault="00F955CB"/>
    <w:p w:rsidR="00F955CB" w:rsidRDefault="00F955CB">
      <w:r>
        <w:t>sā saṁnyastābharaṇamabalā peśalaṁ dhārayatnī</w:t>
      </w:r>
    </w:p>
    <w:p w:rsidR="00F955CB" w:rsidRDefault="00F955CB">
      <w:r>
        <w:t>śayyotsaṅge nihitamasakṛdduḥkhaduḥkhena gātram |</w:t>
      </w:r>
    </w:p>
    <w:p w:rsidR="00F955CB" w:rsidRDefault="00F955CB">
      <w:r>
        <w:t>tvāmapyasraṁ navajalamayaṁ mocayiṣyatyavaśyaṁ</w:t>
      </w:r>
    </w:p>
    <w:p w:rsidR="00F955CB" w:rsidRDefault="00F955CB">
      <w:r>
        <w:t>prāyaḥ sarvo bhavati karuṇāvṛttirārdrāntarātmā ||33</w:t>
      </w:r>
    </w:p>
    <w:p w:rsidR="00F955CB" w:rsidRDefault="00F955CB"/>
    <w:p w:rsidR="00F955CB" w:rsidRDefault="00F955CB">
      <w:r>
        <w:t>jāne sakhyāstava mayi manaḥ saṁbhṛtasnehamasmā-</w:t>
      </w:r>
    </w:p>
    <w:p w:rsidR="00F955CB" w:rsidRDefault="00F955CB">
      <w:r>
        <w:t>ditthaṁbhūtāṁ prathamavirahe tāmahaṁ tarkayāmi |</w:t>
      </w:r>
    </w:p>
    <w:p w:rsidR="00F955CB" w:rsidRDefault="00F955CB">
      <w:r>
        <w:t>vācālaṁ māṁ na khalu subhagaṁmanyabhāvaḥ karoti</w:t>
      </w:r>
    </w:p>
    <w:p w:rsidR="00F955CB" w:rsidRDefault="00F955CB">
      <w:r>
        <w:t>pratyakṣaṁ te nikhilamacirādbhrātaruktaṁ mayā yat ||34</w:t>
      </w:r>
    </w:p>
    <w:p w:rsidR="00F955CB" w:rsidRDefault="00F955CB"/>
    <w:p w:rsidR="00F955CB" w:rsidRDefault="00F955CB">
      <w:r>
        <w:t>ruddhāpāṅgaprasaramalakairañjanasnehaśūnyaṁ</w:t>
      </w:r>
    </w:p>
    <w:p w:rsidR="00F955CB" w:rsidRDefault="00F955CB">
      <w:r>
        <w:t>pratyādeśādapi ca madhuno vismṛtabhrūvilāsam |</w:t>
      </w:r>
    </w:p>
    <w:p w:rsidR="00F955CB" w:rsidRDefault="00F955CB">
      <w:r>
        <w:t>tvayyāsanne nayanamuparispandi śaṅke mṛgākṣyā</w:t>
      </w:r>
    </w:p>
    <w:p w:rsidR="00F955CB" w:rsidRDefault="00F955CB">
      <w:r>
        <w:t>mīnakṣobhāccalakuvalayaśrītulāmeṣyatīti ||35</w:t>
      </w:r>
    </w:p>
    <w:p w:rsidR="00F955CB" w:rsidRDefault="00F955CB"/>
    <w:p w:rsidR="00F955CB" w:rsidRDefault="00F955CB">
      <w:r>
        <w:t>vāmaścāsyāḥ kararuhapadairmucyamāno madīyai-</w:t>
      </w:r>
    </w:p>
    <w:p w:rsidR="00F955CB" w:rsidRDefault="00F955CB">
      <w:r>
        <w:t>rmuktājālaṁ ciraparicitaṁ tyājito daivagatyā |</w:t>
      </w:r>
    </w:p>
    <w:p w:rsidR="00F955CB" w:rsidRDefault="00F955CB">
      <w:r>
        <w:t>saṁbhogānte mama samucito hastasaṁvāhamānāṁ</w:t>
      </w:r>
    </w:p>
    <w:p w:rsidR="00F955CB" w:rsidRDefault="00F955CB">
      <w:r>
        <w:t>yāsyatyūruḥ sarasakadalīstambhagauraścalatvam ||36</w:t>
      </w:r>
    </w:p>
    <w:p w:rsidR="00F955CB" w:rsidRDefault="00F955CB"/>
    <w:p w:rsidR="00F955CB" w:rsidRDefault="00F955CB">
      <w:r>
        <w:t>tasmin kāle jalada yadi sā labdhanidrāsukhā syā-</w:t>
      </w:r>
    </w:p>
    <w:p w:rsidR="00F955CB" w:rsidRDefault="00F955CB">
      <w:r>
        <w:t>danvāsyaināṁ stanitavimukho yāmamātraṁ sahasva |</w:t>
      </w:r>
    </w:p>
    <w:p w:rsidR="00F955CB" w:rsidRDefault="00F955CB">
      <w:r>
        <w:t>mā bhūdasyāḥ praṇayini mayi svapnalabdhe kathaṁcit</w:t>
      </w:r>
    </w:p>
    <w:p w:rsidR="00F955CB" w:rsidRDefault="00F955CB">
      <w:r>
        <w:t>sadyaḥ kaṇṭhacyutabhujalatāgranthi gāḍhopagūḍham ||37</w:t>
      </w:r>
    </w:p>
    <w:p w:rsidR="00F955CB" w:rsidRDefault="00F955CB"/>
    <w:p w:rsidR="00F955CB" w:rsidRDefault="00F955CB">
      <w:r>
        <w:t>tāmutthāpysvajalakaṇikāśītalenānilena</w:t>
      </w:r>
    </w:p>
    <w:p w:rsidR="00F955CB" w:rsidRDefault="00F955CB">
      <w:r>
        <w:t>pratyāśvastāṁ samamabhinavairjālakairmāalatīnām |</w:t>
      </w:r>
    </w:p>
    <w:p w:rsidR="00F955CB" w:rsidRDefault="00F955CB">
      <w:r>
        <w:t>vidyudgarbhaḥ stimitanayanāṁ tvatsanāthe gavākṣe</w:t>
      </w:r>
    </w:p>
    <w:p w:rsidR="00F955CB" w:rsidRDefault="00F955CB">
      <w:r>
        <w:t>vaktuṁ dhīraḥ stanitavacanairmāninīṁ prakramethāḥ ||38</w:t>
      </w:r>
    </w:p>
    <w:p w:rsidR="00F955CB" w:rsidRDefault="00F955CB"/>
    <w:p w:rsidR="00F955CB" w:rsidRDefault="00F955CB">
      <w:r>
        <w:t>bharturmitraṁ priyamavidhave viddhi māmambuvāhaṁ</w:t>
      </w:r>
    </w:p>
    <w:p w:rsidR="00F955CB" w:rsidRDefault="00F955CB">
      <w:r>
        <w:t>tatsandeśairhṛdayanihitairāgataṁ tvatsamīpam |</w:t>
      </w:r>
    </w:p>
    <w:p w:rsidR="00F955CB" w:rsidRDefault="00F955CB">
      <w:r>
        <w:t>yo vṛndāni tvarayati pathi śramyatāṁ proṣitānāṁ</w:t>
      </w:r>
    </w:p>
    <w:p w:rsidR="00F955CB" w:rsidRDefault="00F955CB">
      <w:r>
        <w:t>mandrasnigdhairdhvanibhirabalāveṇimokṣotsukāni ||39</w:t>
      </w:r>
    </w:p>
    <w:p w:rsidR="00F955CB" w:rsidRDefault="00F955CB"/>
    <w:p w:rsidR="00F955CB" w:rsidRDefault="00F955CB">
      <w:r>
        <w:t>ityākhyāte pavanatanayaṁ maithilīvonmukhī sā</w:t>
      </w:r>
    </w:p>
    <w:p w:rsidR="00F955CB" w:rsidRDefault="00F955CB">
      <w:r>
        <w:t>tvāmutkaṇṭhocchvasitahṛdayā vīkṣya sambhāvya caiva |</w:t>
      </w:r>
    </w:p>
    <w:p w:rsidR="00F955CB" w:rsidRDefault="00F955CB">
      <w:r>
        <w:t>śroṣyatyasmāt paramavahitā saumya sīmantinīnāṁ</w:t>
      </w:r>
    </w:p>
    <w:p w:rsidR="00F955CB" w:rsidRDefault="00F955CB">
      <w:r>
        <w:t>kāntodantaḥ suhṛdupanataḥ saṁgamāt kiṁcidūnaḥ ||40</w:t>
      </w:r>
    </w:p>
    <w:p w:rsidR="00F955CB" w:rsidRDefault="00F955CB"/>
    <w:p w:rsidR="00F955CB" w:rsidRDefault="00F955CB">
      <w:r>
        <w:t>&lt;seq message&gt;</w:t>
      </w:r>
    </w:p>
    <w:p w:rsidR="00F955CB" w:rsidRDefault="00F955CB">
      <w:r>
        <w:t>tāmāyuṣmanmama ca vacanādātmanaścopakartuṁ</w:t>
      </w:r>
    </w:p>
    <w:p w:rsidR="00F955CB" w:rsidRDefault="00F955CB">
      <w:r>
        <w:t>brūyā evaṁ tava sahacaro rāmagiryāśramasthaḥ |</w:t>
      </w:r>
    </w:p>
    <w:p w:rsidR="00F955CB" w:rsidRDefault="00F955CB">
      <w:r>
        <w:t>avyāpannaḥ kuśalamabale pṛcchati tvāṁ viyuktaḥ</w:t>
      </w:r>
    </w:p>
    <w:p w:rsidR="00F955CB" w:rsidRDefault="00F955CB">
      <w:r>
        <w:t>pūrvābhāṣyaṁ sulabhavipadāṁ prāṇināmetadeva ||41</w:t>
      </w:r>
    </w:p>
    <w:p w:rsidR="00F955CB" w:rsidRDefault="00F955CB"/>
    <w:p w:rsidR="00F955CB" w:rsidRDefault="00F955CB">
      <w:r>
        <w:t>aṅgenāṅgaṁ pratanu tanunā gāḍhataptena taptaṁ</w:t>
      </w:r>
    </w:p>
    <w:p w:rsidR="00F955CB" w:rsidRDefault="00F955CB">
      <w:r>
        <w:t>sāsreṇāśrudrutamaviratotkaṇṭhamutkaṇṭhitena |</w:t>
      </w:r>
    </w:p>
    <w:p w:rsidR="00F955CB" w:rsidRDefault="00F955CB">
      <w:r>
        <w:t>uṣṇocchvāsaṁ samadhikatarocchvāsinā dūravartī</w:t>
      </w:r>
    </w:p>
    <w:p w:rsidR="00F955CB" w:rsidRDefault="00F955CB">
      <w:r>
        <w:t>saṁkalpaistairviśati vidhinā vairiṇā ruddhamārgaḥ ||42</w:t>
      </w:r>
    </w:p>
    <w:p w:rsidR="00F955CB" w:rsidRDefault="00F955CB"/>
    <w:p w:rsidR="00F955CB" w:rsidRDefault="00F955CB">
      <w:r>
        <w:t>śabdākhyeyaṁ yadapi kila te yaḥ sakhīnāṁ purastāt</w:t>
      </w:r>
    </w:p>
    <w:p w:rsidR="00F955CB" w:rsidRDefault="00F955CB">
      <w:r>
        <w:t>karṇe lolaḥ kathayitumabhūdānanasparśalobhāt |</w:t>
      </w:r>
    </w:p>
    <w:p w:rsidR="00F955CB" w:rsidRDefault="00F955CB">
      <w:r>
        <w:t>so.atikrāntaḥ śravaṇaviṣayaṁ locanābhyāmadṛṣṭa-</w:t>
      </w:r>
    </w:p>
    <w:p w:rsidR="00F955CB" w:rsidRDefault="00F955CB">
      <w:r>
        <w:t>stvāmutkaṇṭhāviracitapadaṁ manmukhenedamāha ||43</w:t>
      </w:r>
    </w:p>
    <w:p w:rsidR="00F955CB" w:rsidRDefault="00F955CB"/>
    <w:p w:rsidR="00F955CB" w:rsidRDefault="00F955CB">
      <w:r>
        <w:t>śyāmāsv aṅgaṁ cakitahariṇīprekṣaṇe dṛṣṭipātaṁ</w:t>
      </w:r>
    </w:p>
    <w:p w:rsidR="00F955CB" w:rsidRDefault="00F955CB">
      <w:r>
        <w:t>vaktracchāyāṁ śaśini śikhināṁ barhabhāreṣu keśān |</w:t>
      </w:r>
    </w:p>
    <w:p w:rsidR="00F955CB" w:rsidRDefault="00F955CB">
      <w:r>
        <w:t>utpaśyāmi pratanuṣu nadīvīciṣybhrūvilāsān</w:t>
      </w:r>
    </w:p>
    <w:p w:rsidR="00F955CB" w:rsidRDefault="00F955CB">
      <w:r>
        <w:t>hantaikasmin kvacidapi na te caṇḍi sādṛśyamasti ||44</w:t>
      </w:r>
    </w:p>
    <w:p w:rsidR="00F955CB" w:rsidRDefault="00F955CB"/>
    <w:p w:rsidR="00F955CB" w:rsidRDefault="00F955CB">
      <w:r>
        <w:t>tvāmālikhya praṇayakupitāṁ dhāturāgaiḥ śilāyām</w:t>
      </w:r>
    </w:p>
    <w:p w:rsidR="00F955CB" w:rsidRDefault="00F955CB">
      <w:r>
        <w:t>ātmānaṁ te caraṇapatitaṁ yāvadicchāmi kartum |</w:t>
      </w:r>
    </w:p>
    <w:p w:rsidR="00F955CB" w:rsidRDefault="00F955CB">
      <w:r>
        <w:t>asraistāvanmuhurupacitairdṛṣṭirālupyate me</w:t>
      </w:r>
    </w:p>
    <w:p w:rsidR="00F955CB" w:rsidRDefault="00F955CB">
      <w:r>
        <w:t>krūrastasminn api na sahate saṁgamaṁ nau kṛtāntaḥ ||45</w:t>
      </w:r>
    </w:p>
    <w:p w:rsidR="00F955CB" w:rsidRDefault="00F955CB"/>
    <w:p w:rsidR="00F955CB" w:rsidRDefault="00F955CB">
      <w:r>
        <w:t>{dhārāsiktasthalasurabhiṇastvanmukhasyāsya bāle</w:t>
      </w:r>
    </w:p>
    <w:p w:rsidR="00F955CB" w:rsidRDefault="00F955CB">
      <w:r>
        <w:t>dūrībhūtaṁ pratanumapi māṁ pañcabāṇaḥ kṣiṇoti |</w:t>
      </w:r>
    </w:p>
    <w:p w:rsidR="00F955CB" w:rsidRDefault="00F955CB">
      <w:r>
        <w:t>dharmānte.asmin vigaṇaya kathaṁ vāsarāṇi vrajeyu-</w:t>
      </w:r>
    </w:p>
    <w:p w:rsidR="00F955CB" w:rsidRDefault="00F955CB">
      <w:r>
        <w:t>rdiksaṁsaktapravitataghanavyastasūryātapāni ||45a}</w:t>
      </w:r>
    </w:p>
    <w:p w:rsidR="00F955CB" w:rsidRDefault="00F955CB"/>
    <w:p w:rsidR="00F955CB" w:rsidRDefault="00F955CB">
      <w:r>
        <w:t>māmākāśapraṇihitabhujaṁ nirdayāśleṣaheto-</w:t>
      </w:r>
    </w:p>
    <w:p w:rsidR="00F955CB" w:rsidRDefault="00F955CB">
      <w:r>
        <w:t>rlabdhāyāste kathamapi mayā svapnasandarśaneṣu |</w:t>
      </w:r>
    </w:p>
    <w:p w:rsidR="00F955CB" w:rsidRDefault="00F955CB">
      <w:r>
        <w:t>paśyantīnāṁ na khalu bahuśo na sthalīdevatānāṁ</w:t>
      </w:r>
    </w:p>
    <w:p w:rsidR="00F955CB" w:rsidRDefault="00F955CB">
      <w:r>
        <w:t>muktāsthūlāstarukisalayeṣv aśruleśāḥ patanti ||46</w:t>
      </w:r>
    </w:p>
    <w:p w:rsidR="00F955CB" w:rsidRDefault="00F955CB"/>
    <w:p w:rsidR="00F955CB" w:rsidRDefault="00F955CB">
      <w:r>
        <w:t>bhittvā sadyaḥ kisalayapuṭān devadārudrumāṇāṁ</w:t>
      </w:r>
    </w:p>
    <w:p w:rsidR="00F955CB" w:rsidRDefault="00F955CB">
      <w:r>
        <w:t>ye tatkṣīrasrutisurabhayo dakṣiṇena pravṛttāḥ |</w:t>
      </w:r>
    </w:p>
    <w:p w:rsidR="00F955CB" w:rsidRDefault="00F955CB">
      <w:r>
        <w:t>āliṅgyante guṇavati mayā te tuṣārādrivātāḥ</w:t>
      </w:r>
    </w:p>
    <w:p w:rsidR="00F955CB" w:rsidRDefault="00F955CB">
      <w:r>
        <w:t>pūrvaṁ spṛṣṭaṁ yadi kila bhavedaṅgamebhistaveti ||47</w:t>
      </w:r>
    </w:p>
    <w:p w:rsidR="00F955CB" w:rsidRDefault="00F955CB"/>
    <w:p w:rsidR="00F955CB" w:rsidRDefault="00F955CB">
      <w:r>
        <w:t>saṁkṣipyante kṣana iva kathaṁ dīrghayāmā triyāmā</w:t>
      </w:r>
    </w:p>
    <w:p w:rsidR="00F955CB" w:rsidRDefault="00F955CB">
      <w:r>
        <w:t>sarvāvasthāsv aharapi kathaṁ mandamandātapaṁ syāt |</w:t>
      </w:r>
    </w:p>
    <w:p w:rsidR="00F955CB" w:rsidRDefault="00F955CB">
      <w:r>
        <w:t>itthaṁ cetaścaṭulanayane durlabhaprārthanaṁ me</w:t>
      </w:r>
    </w:p>
    <w:p w:rsidR="00F955CB" w:rsidRDefault="00F955CB">
      <w:r>
        <w:t>gāḍhoṣmābhiḥ kṛtamaśaraṇaṁ tvadviyogavyathābhiḥ ||48</w:t>
      </w:r>
    </w:p>
    <w:p w:rsidR="00F955CB" w:rsidRDefault="00F955CB"/>
    <w:p w:rsidR="00F955CB" w:rsidRDefault="00F955CB">
      <w:r>
        <w:t>nanv ātmānaṁ bahu vigaṇayan nātmanaivāvalambe</w:t>
      </w:r>
    </w:p>
    <w:p w:rsidR="00F955CB" w:rsidRDefault="00F955CB">
      <w:r>
        <w:t>tat kalyāṇi tvamapi nitarāṁ mā gamaḥ kātaratvam |</w:t>
      </w:r>
    </w:p>
    <w:p w:rsidR="00F955CB" w:rsidRDefault="00F955CB">
      <w:r>
        <w:t>kasyātyantaṁ sukhamupanataṁ duḥkhamekāntato vā</w:t>
      </w:r>
    </w:p>
    <w:p w:rsidR="00F955CB" w:rsidRDefault="00F955CB">
      <w:r>
        <w:t>nīcairgacchatyupari ca daśā cakranemikrameṇa ||49</w:t>
      </w:r>
    </w:p>
    <w:p w:rsidR="00F955CB" w:rsidRDefault="00F955CB"/>
    <w:p w:rsidR="00F955CB" w:rsidRDefault="00F955CB">
      <w:r>
        <w:t>śāpānte me bhujagaśayanādutthite śārṅgapāṇau</w:t>
      </w:r>
    </w:p>
    <w:p w:rsidR="00F955CB" w:rsidRDefault="00F955CB">
      <w:r>
        <w:t>śeṣānmāsān gamaya caturo locane mīlayitvā |</w:t>
      </w:r>
    </w:p>
    <w:p w:rsidR="00F955CB" w:rsidRDefault="00F955CB">
      <w:r>
        <w:t>paścādāvāṁ virahaguṇitaṁ taṁ tamātmābhilāṣaṁ</w:t>
      </w:r>
    </w:p>
    <w:p w:rsidR="00F955CB" w:rsidRDefault="00F955CB">
      <w:r>
        <w:t>nirvekṣyāvaḥ pariṇataśaraccandrikāsu kṣapāsu ||50</w:t>
      </w:r>
    </w:p>
    <w:p w:rsidR="00F955CB" w:rsidRDefault="00F955CB"/>
    <w:p w:rsidR="00F955CB" w:rsidRDefault="00F955CB">
      <w:r>
        <w:t>bhūyaścāha tvamapi śayane kaṇṭhalagnā purā me</w:t>
      </w:r>
    </w:p>
    <w:p w:rsidR="00F955CB" w:rsidRDefault="00F955CB">
      <w:r>
        <w:t>nidrāṁ gatvā kimapi rudatī sasvaraṁ viprabuddhā |</w:t>
      </w:r>
    </w:p>
    <w:p w:rsidR="00F955CB" w:rsidRDefault="00F955CB">
      <w:r>
        <w:t>sāntarhāsaṁ kathitamasakṛt pṛcchataśca tvayā me</w:t>
      </w:r>
    </w:p>
    <w:p w:rsidR="00F955CB" w:rsidRDefault="00F955CB">
      <w:r>
        <w:t>dṛṣṭaḥ svapne kitava ramayan kāmapi tvaṁ mayeti ||51</w:t>
      </w:r>
    </w:p>
    <w:p w:rsidR="00F955CB" w:rsidRDefault="00F955CB"/>
    <w:p w:rsidR="00F955CB" w:rsidRDefault="00F955CB">
      <w:r>
        <w:t>etasmānmāṁ kuśalinamabhijñānadānādviditvā</w:t>
      </w:r>
    </w:p>
    <w:p w:rsidR="00F955CB" w:rsidRDefault="00F955CB">
      <w:r>
        <w:t>mā kaulīnādasitanayane mayyaviśvāsinī bhūḥ |</w:t>
      </w:r>
    </w:p>
    <w:p w:rsidR="00F955CB" w:rsidRDefault="00F955CB">
      <w:r>
        <w:t>snehān āhuḥ kimapi virahe dhvaṁsinaste tv abhogā-</w:t>
      </w:r>
    </w:p>
    <w:p w:rsidR="00F955CB" w:rsidRDefault="00F955CB">
      <w:r>
        <w:t>diṣṭe vastunyupacitarasāḥ premarāśībhavanti ||52</w:t>
      </w:r>
    </w:p>
    <w:p w:rsidR="00F955CB" w:rsidRDefault="00F955CB"/>
    <w:p w:rsidR="00F955CB" w:rsidRDefault="00F955CB">
      <w:r>
        <w:t>āśvāsyaivaṁ prathamavirahodagraśokāṁ sakhīṁ te</w:t>
      </w:r>
    </w:p>
    <w:p w:rsidR="00F955CB" w:rsidRDefault="00F955CB">
      <w:r>
        <w:t>śailādāśu trinayanavṛṣotkhātakūṭān nivṛttaḥ |</w:t>
      </w:r>
    </w:p>
    <w:p w:rsidR="00F955CB" w:rsidRDefault="00F955CB">
      <w:r>
        <w:t>sābhijñānaprahitakuśalaistadvacobhirmamāpi</w:t>
      </w:r>
    </w:p>
    <w:p w:rsidR="00F955CB" w:rsidRDefault="00F955CB">
      <w:r>
        <w:t>prātaḥ kundaprasavaśithilaṁ jīvitaṁ dhārayethāḥ ||53</w:t>
      </w:r>
    </w:p>
    <w:p w:rsidR="00F955CB" w:rsidRDefault="00F955CB"/>
    <w:p w:rsidR="00F955CB" w:rsidRDefault="00F955CB">
      <w:r>
        <w:t>&lt;spk author&gt;&lt;seq conclusion&gt;</w:t>
      </w:r>
    </w:p>
    <w:p w:rsidR="00F955CB" w:rsidRDefault="00F955CB">
      <w:r>
        <w:t>kaccit saumya vyavasitāmidaṁ bandhukṛtyaṁ tvayā me</w:t>
      </w:r>
    </w:p>
    <w:p w:rsidR="00F955CB" w:rsidRDefault="00F955CB">
      <w:r>
        <w:t>pratyādeśān na khalu bhavato dhīratāṁ kalpayāmi |</w:t>
      </w:r>
    </w:p>
    <w:p w:rsidR="00F955CB" w:rsidRDefault="00F955CB">
      <w:r>
        <w:t>niḥśabdo.api pradiśasi jalaṁ yācitaścātakebhyaḥ</w:t>
      </w:r>
    </w:p>
    <w:p w:rsidR="00F955CB" w:rsidRDefault="00F955CB">
      <w:r>
        <w:t>pratyuktaṁ hi praṇayiṣu satāmīpsitārthakriyaiva ||54</w:t>
      </w:r>
    </w:p>
    <w:p w:rsidR="00F955CB" w:rsidRDefault="00F955CB"/>
    <w:p w:rsidR="00F955CB" w:rsidRDefault="00F955CB">
      <w:r>
        <w:t>śrīrūpagosvāminā viracitaṁ</w:t>
      </w:r>
    </w:p>
    <w:p w:rsidR="00F955CB" w:rsidRDefault="00F955CB"/>
    <w:sectPr w:rsidR="00F955CB" w:rsidSect="00F955CB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55CB"/>
    <w:rsid w:val="00F95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noProof/>
      <w:sz w:val="24"/>
      <w:szCs w:val="24"/>
      <w:lang w:val="sa-IN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55CB"/>
    <w:rPr>
      <w:rFonts w:asciiTheme="majorHAnsi" w:eastAsiaTheme="majorEastAsia" w:hAnsiTheme="majorHAnsi" w:cstheme="majorBidi"/>
      <w:b/>
      <w:bCs/>
      <w:noProof/>
      <w:kern w:val="32"/>
      <w:sz w:val="32"/>
      <w:szCs w:val="32"/>
      <w:lang w:val="sa-I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55CB"/>
    <w:rPr>
      <w:rFonts w:asciiTheme="majorHAnsi" w:eastAsiaTheme="majorEastAsia" w:hAnsiTheme="majorHAnsi" w:cstheme="majorBidi"/>
      <w:b/>
      <w:bCs/>
      <w:i/>
      <w:iCs/>
      <w:noProof/>
      <w:sz w:val="28"/>
      <w:szCs w:val="28"/>
      <w:lang w:val="sa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55CB"/>
    <w:rPr>
      <w:rFonts w:asciiTheme="majorHAnsi" w:eastAsiaTheme="majorEastAsia" w:hAnsiTheme="majorHAnsi" w:cstheme="majorBidi"/>
      <w:b/>
      <w:bCs/>
      <w:noProof/>
      <w:sz w:val="26"/>
      <w:szCs w:val="26"/>
      <w:lang w:val="sa-IN"/>
    </w:rPr>
  </w:style>
  <w:style w:type="paragraph" w:customStyle="1" w:styleId="Style1">
    <w:name w:val="Style1"/>
    <w:basedOn w:val="Heading3"/>
    <w:rPr>
      <w:sz w:val="26"/>
    </w:rPr>
  </w:style>
  <w:style w:type="paragraph" w:customStyle="1" w:styleId="quote">
    <w:name w:val="quote"/>
    <w:basedOn w:val="Normal"/>
    <w:pPr>
      <w:ind w:left="720" w:right="720"/>
    </w:pPr>
  </w:style>
  <w:style w:type="paragraph" w:customStyle="1" w:styleId="Style2">
    <w:name w:val="Style2"/>
    <w:basedOn w:val="quote"/>
  </w:style>
  <w:style w:type="paragraph" w:customStyle="1" w:styleId="VerseQuote">
    <w:name w:val="Verse Quote"/>
    <w:basedOn w:val="quote"/>
    <w:pPr>
      <w:jc w:val="center"/>
    </w:pPr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3434</Words>
  <Characters>19578</Characters>
  <Application>Microsoft Office Outlook</Application>
  <DocSecurity>0</DocSecurity>
  <Lines>0</Lines>
  <Paragraphs>0</Paragraphs>
  <ScaleCrop>false</ScaleCrop>
  <Company>mycompany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meghadüta</dc:title>
  <dc:subject/>
  <dc:creator>Jan Brzezinski</dc:creator>
  <cp:keywords/>
  <dc:description/>
  <cp:lastModifiedBy>Jan Brzezinski</cp:lastModifiedBy>
  <cp:revision>1</cp:revision>
  <dcterms:created xsi:type="dcterms:W3CDTF">2002-02-14T03:48:00Z</dcterms:created>
  <dcterms:modified xsi:type="dcterms:W3CDTF">2002-02-14T03:48:00Z</dcterms:modified>
</cp:coreProperties>
</file>