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DANDIN: KAVYADARSA, Pariccheda 1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based on the edition by S.K. Belvalkar, Poona 1924.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Input by Reinhold Gruenendahl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Plain Text version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atha kāvyādarśaḥ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caturmukhamukhāmbhoja- vanahaṁsavadhūr mama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mānase ramatāṁ dīrghaṁ sarvaśuklā sarasvatī  // 1.1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pūrvaśāstrāṇi saṁhṛtya prayogān upalakṣya ca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yathāsāmarthyam asmābhiḥ kriyate kāvyalakṣaṇam  // 1.2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iha śiṣṭānuśiṣṭānāṁ śiṣṭānām api sarvathā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vācām eva prasādena lokayātrā pravartate  // 1.3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idam andhaṁ tamaḥ kṛtsnaṁ jāyeta bhuvanatrayam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yadi śabdāhvayaṁ jyotir āsaṁsāraṁ na dīpyate  // 1.4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ādirājayaśobimbam ādarśaṁ prāpya vāṅmayam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teṣām asaṁnidhāne 'pi na svayaṁ paśya naśyati  // 1.5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gaur gauḥ kāmadughā samyak prayuktā smaryate budhaiḥ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duṣprayuktā punar gotvaṁ prayoktuḥ saiva śaṁsati  // 1.6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tad alpam api nopekṣyaṁ kāvye duṣṭaṁ kathaṁ cana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syād vapuḥ sundaram api śvitreṇaikena durbhagam  // 1.7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guṇadoṣān aśāstrajñaḥ kathaṁ vibhajate naraḥ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kim andhasyādhikāro 'sti rūpabhedopalabdhiṣu  // 1.8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ataḥ prajānāṁ vyutpattim abhisaṁdhāya sūrayaḥ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vācāṁ vicitramārgāṇāṁ nibabandhuḥ kriyāvidhim  // 1.9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taiḥ śarīraṁ ca kāvyānām alaṁkārāś ca darśitāḥ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śarīraṁ tāvadiṣṭārtha- vyavacchinnā padāvalī  // 1.10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padyaṁ gadyaṁ ca miśraṁ ca tat tridhaiva vyavasthitam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padyaṁ catuṣpadī tac ca vṛttaṁ jātir iti dvidhā  // 1.11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chandovicityāṁ sakalas tatprabandho nidarśitaḥ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sā vidyā naus vivikṣūṇāṁ gambhīraṁ kāvyasāgaram  // 1.12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muktakaṁ kulakaṁ kośaḥ saṁghāta iti tādṛśaḥ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sargabandhāṁśarūpatvād anuktaḥ padyavistaraḥ  // 1.13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sargabandho mahākāvyam ucyate tasya lakṣaṇam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āśīr namaskriyā vastu- nirdeśo vāpi tanmukham  // 1.14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itihāsakathodbhūtam itarad vā sadāśrayam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caturvargaphalāyattaṁ caturodāttanāyakam  // 1.15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nagarārṇavaśailartu- candrārkodayavarṇanaiḥ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udyānasalilakrīḍā- madhupānaratotsavaiḥ  // 1.16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vipralambhair vivāhaiś ca kumārodayavarṇanaiḥ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mantradūtaprayāṇāji- nāyakābhyudayair api  // 1.17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alaṁkṛtam asaṁkṣiptaṁ rasabhāvanirantaram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sargair anativistīrṇaiḥ śravyavṛttaiḥ susaṁdhibhiḥ  // 1.18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sarvatra bhinnavṛttāntair upetaṁ lokarañjanam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kāvyaṁ kalpottarasthāyi jāyate sadalaṁkṛti  // 1.19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nyūnam apy atra yaiḥkaiścid aṅgaiḥ kāvyaṁ na duṣyati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yady upātteṣu saṁpattir ārādhayati tadvidaḥ  // 1.20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guṇataḥ prāg upanyasya nāyakaṁ tena vidviṣām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nirākaraṇam ity eṣa mārgaḥ prakṛtisundaraḥ  // 1.21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vaṁśavīryaśrutādīni varṇayitvā ripor api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tajjayān nāyakotkarṣa- varṇanaṁ ca dhinoti naḥ  // 1.22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apādaḥ padasaṁtāno gadyam ākhyāyikā kathā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iti tasya prabhedau dvau tayor ākhyāyikā kila  // 1.23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nāyakenaiva vācyānyā nāyakenetareṇa vā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svaguṇāviṣkriyā doṣo nātra bhūtārthaśaṁsinaḥ  // 1.24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api tv aniyamo dṛṣṭas tatrāpy anyair udīraṇāt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anyo vaktā svayaṁ veti kīdṛg vā bhedalakṣaṇam  // 1.25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vaktraṁ cāparavaktraṁ ca socchvāsatvaṁ ca bhedakam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cihnam ākhyāyikāyāś cet prasaṅgena kathāsv api  // 1.26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āryādivatpraveśaḥ kiṁ na vaktrāparavaktrayoḥ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bhedaś ca dṛṣṭo lambādir ucchvāso vāstu kiṁ tataḥ  // 1.27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tat kathākhyāyikety ekā jātiḥ saṁjñādvayāṅkitā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atraivāntarbhaviṣyanti śeṣāś cākhyānajātayaḥ  // 1.28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kanyāharaṇasaṁgrāma- vipralambhodayādayaḥ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sargabandhasamā eva naite vaiśeṣikā guṇāḥ  // 1.29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kavibhāvakṛtaṁ cihnam anyatrāpi na duṣyati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mukham iṣṭārthasaṁsiddhyai kiṁ hi na syāt kṛtātmanām  // 1.30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miśrāṇi nāṭakādīni teṣām anyatra vistaraḥ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gadyapadyamayī kācit campūr ity abhidhīyate  // 1.31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tad etad vāṅmayaṁ bhūyaḥ saṁskṛtaṁ prākṛtaṁ tathā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apabhraṁśaś ca miśraṁ cety āhur āryāś caturvidham  // 1.32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saṁskṛtaṁ nāma daivī vāg anvākhyātā maharṣibhiḥ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tadbhavas tatsamo deśīty anekaḥ prākṛtakramaḥ  // 1.33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mahārāṣṭrāśrayāṁ bhāṣāṁ prakṛṣṭaṁ prākṛtaṁ viduḥ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sāgaraḥ sūktiratnānāṁ setubandhādi yanmayam  // 1.34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śaurasenī ca gauḍī ca lāṭī cānyā ca tādṛśī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yāti prākṛtam ity evaṁ vyavahāreṣu saṁnidhim  // 1.35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ābhīrādigiraḥ kāvyeṣv apabhraṁśa iti smṛtāḥ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śāstreṣu saṁskṛtād anyad apabhraṁśatayoditam  // 1.36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saṁskṛtaṁ sargabandhādi prākṛtaṁ skandhakādikam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osarādīny apabhraṁśo nāṭakādi tu miśrakam  // 1.37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kathāpi sarvabhāṣābhiḥ saṁskṛtena ca badhyate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bhūtabhāṣāmayīṁ prāhur adbhutārthāṁ bṛhatkathām  // 1.38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lāsyacchalitaśamyādi prekṣārtham itarat punaḥ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śravyam eveti saiṣāpi dvayī gatir udāhṛtā  // 1.39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asty aneko girāṁ mārgaḥ sūkṣmabhedaḥ parasparam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tatra vaidarbhagauḍīyau varṇyete prasphuṭāntarau  // 1.40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śleṣaḥ prasādaḥ samatā mādhuryaṁ sukumāratā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arthavyaktir udāratvaṁ ojaḥkāntisamādhayaḥ  // 1.41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iti vaidarbhamārgasya prāṇā daśa guṇāḥ smṛtāḥ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eṣāṁ viparyayaḥ prāyo lakṣyate gauḍavartmani  // 1.42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[śleṣa vs. śithila]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śliṣṭam aspṛṣṭaśaithilyam alpaprāṇākṣarottaram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śithilaṁ mālatīmālā lolālikalilā yathā  // 1.43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anuprāsadhiyā gauḍais tad iṣṭaṁ bandhagauravāt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vaidarbhair mālatīdāma laṅghitaṁ bhramarair iti  // 1.44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[prasāda vs. vyutpanna]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prasādavat prasiddhārtham indor indīvaradyuti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lakṣma lakṣmīṁ tanotīti pratītisubhagaṁ vacaḥ  // 1.45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vyutpannam iti gauḍīyair nātirūḍham apīṣyate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yathānatyarjunābjanma- sadṛkṣāṅko balakṣaguḥ  // 1.46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[samatā vs. vaiṣamya]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samaṁ bandheṣv aviṣamaṁ te mṛdusphuṭamadhyamāḥ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bandhā mṛdusphuṭonmiśra- varṇavinyāsayonayaḥ  // 1.47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kokilālāpavācālo mām eti malayānilaḥ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ucchalacchīkarācchāccha- nirjharāmbhaḥkaṇokṣitaḥ  // 1.48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candanapraṇayodgandhir mando malayamārutaḥ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spardhate ruddhamaddhairyo vararāmāmukhānilaiḥ  // 1.49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ity anālocya vaiṣamyam arthālaṁkāraḍambarau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apekṣamāṇā vavṛdhe paurastyā kāvyapaddhatiḥ  // 1.50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[mādhurya]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madhuraṁ rasavad vāci vastuny api rasasthitiḥ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yena mādhyanti dhīmanto madhuneva madhuvratāḥ  // 1.51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[(1.) anuprāsa (śabdālaṁkāra) vs. varṇāvṛtti]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yayā kayācic chrutyā yat samānam anubhūyate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tadrūpā hi padāsattiḥ sānuprāsā rasāvahā  // 1.52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eṣa rājā yadā lakṣmīṁ prāptavān brahmaṇapriyaḥ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tataḥ prabhṛti dharmasya loke 'sminn utsavo 'bhavat  // 1.53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itīdaṁ nādṛtaṁ gauḍair anuprāsas tu tatpriyaḥ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anuprāsād api prāyo vaidarbhair idam iṣyate  // 1.54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varṇāvṛttir anuprāsaḥ pādeṣu ca padeṣu ca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pūrvānubhavasaṁskāra- bodhinī yady adūratā  // 1.55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candre śaranniśottaṁse kundastavakavibhrame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indranīlanibhaṁ lakṣma saṁdadhāty anilaḥ śriyam  // 1.56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cāru candramasaṁ bhīru bimbaṁ paśyaitad ambare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manmano manmathākrāntaṁ nirdayaṁ hantum udyatam  // 1.57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ity anuprāsam icchanti nātidūrāntaraśrutim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na tu rāmāmukhāmbhoja- sadṛśaś candramā iti  // 1.58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smaraḥ kharaḥ khalaḥ kāntaḥ kāyaḥ kopaś ca naḥ kṛśaḥ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cyuto māno 'dhiko rāgo moho jāto 'savo gatāḥ  // 1.59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ity ādi bandhapāruṣyaṁ śaithilyaṁ ca nigacchati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ato naivam anuprāsaṁ dākṣinātyāḥ prayuñjate  // 1.60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[(2.) yamaka (śabdālaṁkāra; Vw.)]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āvṛttiṁ varṇasaṁghāta- gocarāṁ yamakaṁ viduḥ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tat tu naikāntamadhuram ataḥ paścād vidhāsyate  // 1.61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[(3.) agrāmyatā (arthālaṁkāra) vs. grāmyatā]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kāmaṁ sarvo 'py alaṁkāro rasam arthe niṣañcati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tathāpy agrāmyataivaitaṁ bhāraṁ vahati bhūyasā  // 1.62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kanye kāmayamānaṁ māṁ na tvaṁ kāmayase katham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iti grāmyo 'yam arthātmā vairasyāya prakalpate  // 1.63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kāmaṁ kandarpacāṇḍālo mayi vāmākṣi nirdayaḥ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tvayi nirmatsaro diṣṭyety agrāmyo 'rtho rasāvahaḥ  // 1.64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śabde 'pi grāmyatāsty eva sā sabhyetarakīrtanāt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yathā yakārādipadaṁ ratyutsavanirūpaṇe  // 1.65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padasaṁdhānavṛttyā vā vākyārthatvena vā punaḥ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duṣpratītikaraṁ grāmyaṁ yathā yā bhavataḥ priyā  // 1.66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kharaṁ prahṛtya viśrāntaḥ puruṣo vīryavān iti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evam ādi na śaṁsanti mārgayor ubhayor api  // 1.67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bhaginībhagavatyādi sarvatraivānumanyate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vibhaktam iti mādhuryam ucyate sukumāratā  // 1.68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[sukumāratā vs. dīpta]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aniṣṭhurākṣaraprāyaṁ sukumāram iheṣyate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bandhaśaithilyadoṣas tu darśitaḥ sarvakomale  // 1.69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maṇḍalīkṛtya barhāṇi kaṇṭhair madhuragītibhiḥ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kalāpinaḥ pranṛtyanti kāle jīmūtamālini  // 1.70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ity anūrjita evārtho nālaṁkāro 'pi tādṛśaḥ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sukumāratayaivaitad ārohati satāṁ manaḥ  // 1.71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dīptam ity aparair bhūmnā kṛcchrodyam api badhyate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nyakṣeṇa kṣayitaḥ pakṣaḥ kṣatriyāṇāṁ kṣaṇād iti  // 1.72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[arthavyakti vs. neyatva]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arthavyaktir aneyatvam arthasya hariṇoddhṛtā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bhūḥ khurakṣuṇṇanāgāsṛg- lohitād udadher iti  // 1.73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mahī mahāvarāheṇa lohitād uddhṛtodadheḥ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itīyaty eva nirdiṣṭe neyatvam uragāsṛjaḥ  // 1.74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nedṛśaṁ bahu manyate mārgayor ubhayor api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na hi pratītiḥ subhagā śabdanyāyavilaṅghinī  // 1.75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[udāratvam]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utkarṣavān guṇaḥ kaścid yasminn ukte pratīyate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tadudārāhvayaṁ tena sanāthā kāvyapaddhatiḥ  // 1.76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arthināṁ kṛpaṇā dṛṣṭis tvanmukhe patitā sakṛt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tadavasthā punar deva nānyasya mukham īkṣate  // 1.77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iti tyāgasya vākye 'sminn utkarṣaḥ sādhu lakṣyate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anenaiva pathānyatra samānanyāyam ūhyatām  // 1.78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ślāghyair viśeṣaṇair yuktam udāraṁ kaiścid iṣyate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yathā līlāmbujakrīḍā- sarohemāṅgadādayaḥ  // 1.79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[ojas]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ojaḥ samāsabhūyastvam etad gadyasya jīvitam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padye 'py adākṣiṇātyānām idam ekaṁ parāyaṇam  // 1.80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tad gurūṇāṁ laghūnāṁ ca bāhulyālpatvamiśraṇaiḥ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uccāvacaprakāraṁ tad dṛśyam ākhyāyikādiṣu  // 1.81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astamastakaparyasta- samastārkāṁśusaṁstarā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pīnastanasthitātāmra- kamravastreva vāruṇī  // 1.82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iti padye 'pi paurastyā badhnanty ojasvinīr giraḥ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anye tv anākulaṁ hṛdyam icchanty ojo girāṁ yathā  // 1.83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payodharataṭotsaṅga- lagnasaṁdhyātapāṁśukā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kasya kāmāturaṁ ceto vāruṇī na kariṣyati  // 1.84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[kānti vs. atyukti]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kāntaṁ sarvajagatkāntaṁ laukikārthānatikramāt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tac ca vārttābhidhāneṣu varṇanāsv api dṛśyate  // 1.85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gṛhāṇi nāma tāny eva taporāśir bhavādṛśaḥ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saṁbhāvayati yāny eva pāvanaiḥ pādapāṁsubhiḥ  // 1.86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anayor anavadyāṅgi stanayor jṛmbhamāṇayoḥ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avakāśo na paryāptas tava bāhulatāntare  // 1.87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iti saṁbhāvyam evaitad viśeṣākhyānasaṁskṛtam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kāntaṁ bhavati sarvasya lokayātrānuvartinaḥ  // 1.88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lokātīta ivātyartham adhyāropya vivakṣitaḥ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yo 'rthas tenāti tuṣyanti vidagdhā netare janāḥ  // 1.89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devadhiṣṇyam ivārādhyam adyaprabhṛti no gṛham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yuṣmatpādarajaḥpāta- dhautaniḥśeṣakilbiṣam  // 1.90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alpaṁ nirmitam ākāśam anālocyaiva vedhasā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idam evaṁvidhaṁ bhāvi bhavatyāḥ stanajhṛmbhaṇam  // 1.91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idam atyuktir ity uktam etad gauḍopalālitam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prasthānaṁ prākpraṇītaṁ tu sāram anyasya vartmanaḥ  // 1.92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[samādhi]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anyadharmas tato 'nyatra lokasīmānurodhinā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samyag ādhīyate yatra sa samādhiḥ smṛto yathā  // 1.93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kumudāni nimīlāni kamalāny unmiṣanti ca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iti netrakriyādhyāsāl labdhā tadvācinī śrutiḥ  // 1.94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niḥṣṭhyūtodgīrṇavāntādi gauṇavṛttivyapāśrayam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atisundaram anyatra grāmyakakṣāṁ vigāhate  // 1.95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padmāny arkāṁśuniḥṣṭhyūtāḥ pītvā pāvakavipruṣaḥ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bhūyo vamantīva mukhair udgīrṇāruṇareṇubhiḥ  // 1.96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iti hṛdyam ahṛdyaṁ tu niḥṣṭhīvati vadhūr iti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yugapan naikadharmāṇām adhyāsaś ca smṛto yathā  // 1.97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gurugarbhabharaklāntāḥ stanantyo meghapaṅktayaḥ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acalādhityakotsaṅgam imāḥ samadhiśerate  // 1.98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utsaṅgaśayanaṁ sakhyāḥ stananaṁ gauravaṁ klamaḥ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itīme garbhiṇīdharmā bahavo 'py atra darśitāḥ  // 1.99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tad etat kāvyasarvasvaṁ samādhir nāma yo guṇaḥ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kavisārthaḥ samagro 'pi tam ekam anugacchati  // 1.100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iti mārgadvayaṁ bhinnaṁ tatsvarūpanirūpaṇāt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tadbhedās tu na śakyante vaktuṁ pratikavi sthitāḥ  // 1.101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ikṣukṣīraguḍādīnāṁ mādhuryasyāntaraṁ mahat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tathāpi na tad ākhyātuṁ sarasvatyāpi śakyate  // 1.102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naisargikī ca pratibhā śrutaṁ ca bahu nirmalam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amandaś cābhiyogo 'syāḥ kāraṇaṁ kāvyasaṁpadaḥ  // 1.103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na vidyate yady api pūrvavāsanā- guṇānubandhi pratibhānam adbhutam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śrutena yatnena ca vāg upāsitā dhruvaṁ karoty eva kamapy anugraham  // 1.104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tad astatandrair aniśaṁ sarasvatī śramād upāsyā khalu kīrtim īpsubhiḥ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kṛśe kavitve 'pi janāḥ kṛtaśramāḥ vidagdhagoṣṭhīṣu vihartum īśate  // 1.105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// iti kāvyādarśe mārgavibhāgo nāma prathamaḥ paricchedaḥ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DANDIN: KAVYADARSA, Pariccheda 2 (incomplete!): Verses 2.1-144, 310-368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based on the edition by S.K. Belvalkar, Poona 1924.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Input by Reinhold Gruenendahl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Plain Text version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kāvyaśobhākarān dharmān alaṁkārān pracakṣate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te cādyāpi vikalpyante kas tān kārtsnyena vakṣyati  // 2.1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kiṁtu bījaṁ vikalpānāṁ pūrvācāryaiḥ pradarsitam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tad eva pratisaṁskartum ayam asmatpariśramaḥ  // 2.2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kāścin mārgavibhāgārtham uktāḥ prāg apy alaṁkriyāḥ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sādhāraṇam alaṁkāra- jātam anyat pradarśyate  // 2.3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svabhāvākhyānam upamā rūpakaṁ dīpakāvṛttiḥ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ākṣepo 'rthāntaranyāso vyatireko vibhāvanā  // 2.4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samāsātiśayotprekṣā hetuḥ sūkṣmo lavaḥ kramaḥ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preyo rasavad ūrjasvi paryāyoktaṁ samāhitam  // 2.5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udāttāpahnutiśleṣa- viśeṣās tulyayogitā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virodhāprastutastotre vyājastutinidarśane  // 2.6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sahoktiḥ parivṛttyāśiḥ- saṁkīrṇam atha bhāvikam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iti vācām alaṁkārā darśitāḥ pūrvasūribhiḥ  // 2.7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[svabhāvokti (= svabhāvākhyāna = jāti)]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nānāvasthaṁ padārthānāṁ rūpaṁ sākṣād vivṛṇvatī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svabhāvoktiś ca jātiś cety ādyā sālaṁkṛtir yathā  // 2.8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[svabhāvokti: jāti]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tuṇḍair ātāmrakuṭilaiḥ pakṣair haritakomalaiḥ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trivarṇarājibhiḥ kaṇṭhair ete mañjugiraḥ śukāḥ  // 2.9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[- svabhāvokti: kriyā]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kalakvaṇitagarbheṇa kaṇṭhenāghūrṇitekṣaṇaḥ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pārāvataḥ paribhramya riraṁsuś cumbati priyām  // 2.10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[- svabhāvokti: guṇa]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badhnann aṅgeṣu romāñcam kurvan manasi nirvṛtim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netre cāmīlayann eṣa priyāsparśaḥ pravartate  // 2.11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[- svabhāvokti: dravya]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kaṇṭhekālaḥ karasthena kapālenenduśekharaḥ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jaṭābhiḥ snigdhatāmrābhir āvirāsīd vṛṣadhvajaḥ  // 2.12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jātikriyāguṇadravya- svabhāvākhyānam īdṛśam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śāstreṣv asyaiva sāmrājyaṁ kāvyeṣv apy etad īpsitam  // 2.13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[upamā]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yathā kathaṁcid sādṛśyaṁ yatrodbhūtaṁ pratīyate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upamā nāma sā tasyāḥ prapañco 'yaṁ nidarśyate  // 2.14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[- dharmopamā]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ambhoruham ivātāmraṁ mugdhe karatalaṁ tava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iti dharmopamā sākṣāt tulyadharmapradarśanāt  // 2.15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[- vastūpamā]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rājīvam iva te vaktraṁ netre nīlotpale iva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iyaṁ pratīyamānaika- dharmā vastūpamaiva sā  // 2.16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[- viparyāsopamā]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tavānanam ivonnidram aravindam abhūd iti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sā prasiddhiviparyāsād viparyāsopameṣyate  // 2.17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[- anyo'nyopamā]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tavānanam ivāmbhojam ambojam iva te mukham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ity anyo'nyopamā sāyam anyo'nyotkarṣaśaṁsinī  // 2.18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[- niyamopamā]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tvanmukhaṁ kamalenaiva tulyaṁ nānyena kenacit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ity anyasāmyavyāvṛtter iyaṁ sā niyamopamā  // 2.19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[- aniyamopamā]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padmaṁ tāvat tavānveti mukham anyac ca tādṛśam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asti ced astu tatkārīty asāv aniyamopamā  // 2.20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[- samuccayopamā]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samuccayopamāpy asti na kāntyaiva mukhaṁ tava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hlādanākhyena cānveti karmaṇendum itīdṛśī  // 2.21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[- atiśayopamā]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tvayy eva tvanmukhaṁ dṛṣṭaṁ dṛśyate divi candramāḥ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iyaty eva bhidā nānyety asāv atiśayopamā  // 2.22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[- utprekṣitopamā]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mayy evāsyā mukhaśrīr ity alam indor vikatthanaiḥ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padme 'pi sā yad asty evety asāv utprekṣitopamā  // 2.23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[- adbhutopamā]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yadi kiṁcid bhavet padmaṁ subhru vibhrāntalocanam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tat te mukhaśriyaṁ dhattām ity asāv adbhutopamā  // 2.24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[- mohopamā]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śaśīty utprekṣya tanvaṅgi tvanmukhaṁ tvanmukhāśayā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indum apy anudhāvāmīty eṣā mohopamā smṛtā  // 2.25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[- saṁśayopamā]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kiṁ padmam antarbhrāntāli kiṁ te lolekṣaṇaṁ mukham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mama dolāyate cittam itīyaṁ saṁśayopamā  // 2.26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[- nirṇayopamā]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na padmasyendunigrāhyasy- endulajjākarī dyutiḥ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atas tvanmukham evedam ity asau nirṇayopamā  // 2.27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[- śleṣopamā]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śiśirāṁśupratispardhi śrīmat surabhigandhi ca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ambhojam iva te vaktram iti śleṣopamā smṛtā  // 2.28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[- samānopamā]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sarūpaśabdavācyatvāt sā samānopamā yathā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bālevodyānamāleyaṁ sā(1)la()kā(3)nanaśobhinī  // 2.29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[- nindopamā]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padmaṁ bahurajaś candraḥ kṣayī tābhyāṁ tavānanam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samānam api sotsekam iti nindopamā smṛtā  // 2.30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[- praśaṁsopamā]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brahmaṇo 'py udbhavaḥ padmaṁ candraḥ śaṁbhuśirodhṛtaḥ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tau tulyau tvanmukheneti sā praśaṁsopamocyate  // 2.31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[- ācikhyāsopamā]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candreṇa tvanmukhaṁ tulyam ity ācikhyāsu me manaḥ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sa guṇo vāstu doṣo vety ācikhyāsopamāṁ viduḥ  // 2.32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[- virodhopamā]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śatapattraṁ śaraccandras tvadānanam iti trayam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parasparavirodhīti sā virodhopamā matā  // 2.33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[- pratiṣedhopamā]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na jātu śaktir indos te mukhena pratigarjitum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kalaṅkino jaḍasyeti pratiṣedhopamaiva sā  // 2.34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[- caṭūpamā]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mṛgekṣaṇāṅkaṁ te vaktram mṛgeṇaivāṅkitaḥ śaśī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tathāpi sama evāsau notkarṣīti caṭūpamā  // 2.35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[- tattvākhyānopamā]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na padmaṁ mukham evedaṁ na bhṛṅgau cakṣuṣī ime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iti vispaṣṭasādṛśyāt tattvākhyānopamaiva sā  // 2.36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[- asādhāraṇopamā]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candrāravindayoḥ kāntim atikramya mukhaṁ tava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ātmanaivābhavat tulyam ity asādhāraṇopamā  // 2.37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[- abhūtopamā]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sarvapadmaprabhāsāraḥ samāhṛta iva kvacit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tvadānanaṁ vibhātīti tām abhūtopamāṁ viduḥ  // 2.38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[- asaṁbhāvitopamā]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candrabimbād iva viṣaṁ candanād iva pāvakaḥ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paruṣā vāg ito vaktrād ity asaṁbhāvitopamā  // 2.39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[- bahūpamā]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candanodakacandrāṁśu- candrakāntādiśītalaḥ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sparśas tavety atiśayaṁ bodhayantī bahūpamā  // 2.40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[- vikriyopamā]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candrabimbād ivotkīrṇaṁ padmagarbhād ivoddhṛtam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tava tanvaṅgi vadanam ity asau vikriyopamā  // 2.41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[- mālopamā]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pūṣṇy ātapa ivāhnīva pūṣā vyomnīva vāsaraḥ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vikramas tvayy adhāl lakṣmīm iti mālopamā matā  // 2.42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[- vākyārthopamā; zwei Arten]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vākyārtheṇaiva vākyārthaḥ ko 'pi yady upamīyate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ekānekevaśabdatvāt sā vākyārthopamā dvidhā  // 2.43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[- (1.) vākyārthopamā mit einem iva]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tvadānanam adhīrākṣam āvirdaśanadīdhiti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bhramadbhṛṅgam ivālakṣya- kesaraṁ bhāti paṅkajam  // 2.44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[- (2.) vākyārthopamā mit mehreren iva]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nalinyā iva tanvaṅgyās tasyāḥ padmam ivānanam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mayā madhuvrateneva pāyaṁ pāyam aramyata  // 2.45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[- prativastūpamā]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vastu kiṁcid upanyasya nyasanāt tatsadharmaṇaḥ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sāmyapratītir astīti prativastūpamā yathā  // 2.46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naiko 'pi tvādṛśo 'dyāpi jāyamāneṣu rājasu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nanu dvitīyo nāsty eva pārijātasya pādapaḥ  // 2.47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[- tulyayogopamā]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adhikena samīkṛtya hīnam ekakriyāvidhau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yad bruvanti smṛtā seyaṁ tulyayogopamā yathā  // 2.48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divo jāgarti rakṣāyai pulomārir bhuvo bhavān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asurās tena hanyante sāvalepās tvayā nṛpāḥ  // 2.49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[- hetūpamā]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kāntyā candramasaṁ dhāmnā sūryaṁ dhairyeṇa cārṇavam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rājann anukaroṣīti saiṣā hetūpamā matā  // 2.50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na liṅgavacane bhinne na hīnādhikatāpi vā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upamādūṣanāyālaṁ yatrodvego na dhīmatām  // 2.51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strīva gacchati ṣaṇḍho 'yaṁ vakty eṣā strī pumān iva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prāṇā iva priyo 'yam me vidyā dhanam ivārjitam  // 2.52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bhavān iva mahīpāla devarājo virājate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alam aṁśumataḥ kakṣām āroḍhuṁ tejasā nṛpaḥ  // 2.53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ity evam ādau saubhāgyaṁ na jahāty eva jātucit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asty eva kvacid udvegaḥ prayoge vāgvidāṁ yathā  // 2.54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haṁsīva dhavalaś candraḥ sarāṁsīvāmalaṁ nabhaḥ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bhartṛbhakto bhaṭaḥ śveva khadyoto bhāti bhānuvat  // 2.55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īdṛśaṁ varjyate sadbhiḥ kāraṇaṁ tatra cintyatām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guṇadoṣavicārāya svayam eva manīṣibhiḥ  // 2.56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ivavadvāyathāśabdāḥ samānanibhasaṁnibhāḥ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tulyasaṁkāśanikāśa- prakāśapratirūpakāḥ  // 2.57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pratipakṣapratidvaṁdvi- pratyanīkavirodhinaḥ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sadṛksadṛśasaṁvādi- sajātīyānuvādinaḥ  // 2.58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pratibimbapraticchanda- sarūpasamasaṁmitāḥ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salakṣaṇasadṛkṣābha- sapakṣopamitopamāḥ  // 2.59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kalpadeśīyadeśyādiḥ prakhyapratinidhī api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savarṇatulatau śabdau ye cānyūnārthavādinaḥ  // 2.60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samāsaś ca bahuvrīhiḥ śaśāṅkavadanādiṣu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spardhate jayati dveṣṭi druhyati pratigarjati  // 2.61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ākrośaty avajānāti kadarthayati nindati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viḍambayati saṁdhatte hasatīrṣyaty asūyati  // 2.62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tasya muṣṇāti saubhāgyaṁ tasya kāntiṁ vilumpati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tena sārdhaṁ vigṛhṇāti tulāṁ tenādhirohati  // 2.63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tatpadavyām padaṁ dhatte tasya kakṣāṁ vigāhate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tam anvety anubadhnāti tacchīlaṁ tanniṣedhati  // 2.64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tasya cānukarotīti śabdāḥ sādṛśyam ūcakāḥ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upamāyām ime proktāḥ kavīnāṁ buddhisaukhyadāḥ  // 2.65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[rūpaka]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[- samastarūpaka]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upamaiva tirobhūta- bhedā rūpakam ucyate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yathā bāhulatā pāṇi- padmaṁ caraṇapallavaḥ  // 2.66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[- asamastarūpaka]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aṅgulyaḥ pallavāny āsan kusumāni nakhārciṣaḥ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bāhū late vasantaśrīs tvaṁ naḥ pratyakṣacāriṇī  // 2.67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[- samastavyastarūpaka]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ity etad asamastākhyaṁ samastaṁ pūrvarūpakam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smitaṁ mukhendor jyotsneti samastavyastarūpakam  // 2.68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[- sakalarūpaka]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tāmrāṅgulidalaśreṇi nakhadīdhitikesaram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dhriyate mūrdhni bhūpālair bhavaccaraṇapaṅkajam  // 2.69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aṅgulyādau dalāditvaṁ pāde cāropya padmatām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tadyogyasthānavinyāsād etat sakalarūpakam  // 2.70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[- avayavarūpaka]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akasmād eva te caṇḍi sphuritādharapallavam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mukhaṁ muktāruco dhatte gharmāmbhaḥkaṇamañjarīḥ  // 2.71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mañjarīkṛtya gharmāmbhaḥ pallavīkṛtya cādharam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nānyathā kṛtam atrāsyam ato 'vayavarūpakam  // 2.72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[- avayavirūpakam]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valgitabhru galadgharma- jalam ālohitekṣaṇam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vivṛṇāti (!) madāvasthām idam vadanapaṅkajam  // 2.73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avikṛtya mukhāṅgāni mukham evāravindatām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āsīd gamitam atredam ato 'vayavirūpakam  // 2.74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[- ekāṅgarūpaka]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madapāṭalagaṇḍena raktanetrotpalena te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mukhena mugdhaḥ so 'py eṣa jano rāgamayaḥ kṛtaḥ  // 2.75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ekāṅgarūpakaṁ caitad evaṁ dviprabhṛtīny api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aṅgāni rūpayanty atra yogāyogau bhidākarau  // 2.76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[- yuktarūpaka]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smitapuṣpojjvalaṁ lola- netrabhṛṅgam idaṁ mukham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iti puṣpadvirephāṇāṁ saṁgatyā yuktarūpakam  // 2.77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[- ayuktarūpaka]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idam ārdrasmitajyotsnaṁ snigdhanetrotpalaṁ mukham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iti jyotsnotpalāyogād ayuktaṁ nāma rūpakam  // 2.78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[- viṣamarūpaka]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rūpaṇād aṅgino 'ṅgānāṁ rūpaṇārūpaṇāśrayāt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rūpakaṁ viṣamaṁ nāma lalitaṁ jāyate yathā  // 2.79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madaraktakapolena manmathas tvanmukhendunā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nartitabhrūlatenālaṁ mardituṁ bhuvanatrayam  // 2.80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[- saviśeṣaṇarūpaka]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haripādaḥ śirolagna- jahnukanyājalāṁśukaḥ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jayaty asuraniḥśaṅka- surānandotsavadhvajaḥ  // 2.81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viśeṣaṇasamagrasya rūpaṁ ketor yadīdṛśam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pāde tadarpaṇād etat saviśeṣaṇarūpakam  // 2.82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[- viruddharūpaka]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na mīlayati padmāni na nabho 'py avagāhate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tvanmukhendur mamāsūnāṁ haraṇāyaiva kalpate  // 2.83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akriyā candrakāryāṇām anyakāryasya ca kriyā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atra saṁdarśyate yasmād viruddhaṁ nāma rūpakam  // 2.84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[- heturūpaka]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gāmbhīryeṇa samudro 'si gauraveṇāsi parvataḥ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kāmadatvāc ca lokānām asi tvaṁ kalpapādapaḥ  // 2.85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gāmbhīryapramukhair atra hetubhiḥ sāgaro giriḥ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kalpadrumaś ca kriyate tad idaṁ heturūpakam  // 2.86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[- śiṣṭarūpaka]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rājahaṁsopabhogārthaṁ bhramaraprārthyasaurabham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sakhi vaktrāmbujam idaṁ taveti śliṣṭarūpakam  // 2.87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iṣṭaṁ sādharmyavaidharmya- darśanād gauṇamukhyayoḥ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upamāvyatirekākhyaṁ rūpakadvitayaṁ yathā  // 2.88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[- upamārūpaka]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ayam ālohitacchāyo madane mukhacandramāḥ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saṁnaddhodayarāgasya candrasya pratigarjati  // 2.89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[- vyatirekarūpaka]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candramāḥ pīyate devair mayā tvanmukhacandramāḥ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asamagro 'py asau śaśvad ayam āpūrṇamaṇḍalaḥ  // 2.90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[- ākṣeparūpaka]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mukhacandrasya candratvam ittham anyopatāpinaḥ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na te sundari saṁvādīty etad ākṣeparūpakam  // 2.91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[- samādhānarūpaka]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mukhendur api te caṇḍi māṁ nirdahati nirdayam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bhāgyadoṣān mamaiveti tat samādhānarūpakam  // 2.92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[- rūpakarūpaka]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mukhapaṅkajaraṅge 'smin bhrūlatānartakī tava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līlānṛtyaṁ karotīti ramyaṁ rūpakarūpakam  // 2.93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[- āpahnavarūpaka]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naitan mukham idaṁ padmaṁ na netre bhramarāv imau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etāni kesarāṇy eva naitā dantārciṣas tava  // 2.94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mukhāditvaṁ nivartyaiva padmāditvena rūpaṇāt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udbhāvitaguṇotkarṣaṁ tat tv āpahnavarūpakam  // 2.95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na paryanto vikalpānāṁ rūpakopamayor ataḥ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diṅmātraṁ darśitaṁ dhīrair anuktam anumīyatām  // 2.96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[dīpaka]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jātikriyāguṇadravya- vācinaikatra vartinā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sarvavākyopakāraś cet tad āhur dīpakaṁ yathā  // 2.97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[- ādidīpaka: jāti]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pavano dakṣiṇaḥ parṇaṁ jīrṇaṁ harati vīrudhāṁ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sa evāvanatāṅgīnāṁ mānabhaṅgāya kalpate  // 2.98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[- ādidīpaka: kriyā]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caranti caturambhodhi- velodyāneṣu dantinaḥ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cakravālādrikuñjeṣu kundabhāso guṇāś ca te  // 2.99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[- ādidīpaka: guṇa]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śyāmalāḥ prāvṛṣeṇyābhir diśo jīmūtapaṅktibhiḥ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bhuvaś ca sukumārābhir navaśādvalarājibhiḥ  // 2.100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[- ādidīpaka: dravya]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viṣṇunā vikramasthena dānavānāṁ vibhūtayaḥ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kvāpi nītāḥ kuto 'py āsann ānītā daivatarddhayaḥ  // 2.101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ity ādidīpakāny uktāny evaṁ madhyāntayor api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vākyayor darśayiṣyāmaḥ kāni cittāni tadyathā  // 2.102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[- madhyadīpaka: jāti]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nṛtyanti niculotsaṅge gāyanti ca kalāpinaḥ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badhnanti ca payodeṣu dṛśo harṣāśrugarbhiṇīḥ  // 2.103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[- madhyadīpaka: kriyā]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mando gandhavahaḥ kṣāro vahnir induś ca jāyate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carcācandanapātaś ca śastrapātaḥ pravāsinām  // 2.104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[- antadīpaka: dravya (Komm.: jāti)]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jalaṁ jaladharodgīrṇaṁ kulaṁ gṛhaśikhaṇḍinām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calaṁ ca taḍitāṁ dāma balaṁ kusumadhanvanaḥ  // 2.105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[- antadīpaka: kriyā]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tvayā nīlotpalaṁ karṇe smareṇāstraṁ śarāsane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mayāpi maraṇe cetas trayam etat samaṁ kṛtam  // 2.106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[- (ādidīpaka): mālādīpaka]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śuklaḥ śvetārciṣo vṛddhyai pakṣaḥ pañcaśarasya saḥ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sa ca rāgasya rāgo 'pi yūnāṁ ratyutsavaśriyaḥ  // 2.107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ity ādidīpakatve 'pi pūrvapūrvavyapekṣiṇī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vākyamālā prayukteti tan mālādīpakaṁ matam  // 2.108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[- viruddhārthadīpaka]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avalepam anaṅgasya vardhayanti balāhakāḥ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karśayanti tu gharmasya mārutoddhūtaśīkarāḥ  // 2.109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avalepapadenātra balāhakapadena ca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kriye viruddhe saṁyukte tad viruddhārthaṁ dīpakam  // 2.110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[- ekārthadīpaka]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haraty ābhogam āśānāṁ gṛhṇāti jyotiṣāṁ gaṇam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ādatte cādya me prāṇān asau jaladharāvalī  // 2.111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anekaśabdopādānāt kriyaikaivātra dīpyate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yato jaladharāvalyā tasmād ekārthadīpakam  // 2.112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[- śliṣṭārthadīpaka]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hṛdyagandhavahās tuṅgās tamālaśyāmalatviṣaḥ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divi bhramanti jīmūtā bhuvi caite mataṁgajāḥ  // 2.113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atra dharmair abhinnānām abhrāṇāṁ dantināṁ tathā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bhramaṇenaiva saṁbandha iti śliṣṭārthadīpakam  // 2.114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anenaiva prakāreṇa śeṣāṇām api dīpake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vikalpānām avagatir vidhātavyā vicakṣaṇaiḥ  // 2.115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[āvṛtti]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arthāvṛttiḥ padāvṛttir ubhayāvṛttir eva ca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dīpakasthāna eveṣṭam alaṁkāratrayaṁ yathā  // 2.116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[- arthāvṛtti]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vikasanti kadambāni sphuṭanti kuṭajadrumāḥ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unmīlanti ca kandalyo dalanti kakubhāni ca  // 2.117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[- padāvṛtti]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utkaṇṭhayati meghānāṁ mālā vṛndaṁ kalāpinām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yūnāṁ cotkaṇṭhayaty eva mānasaṁ makaradhvajaḥ  // 2.118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[- ubhayāvṛtti (artha u. pada)]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jitvā viśvaṁ bhavān atra viharaty avarodhanaiḥ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viharaty apsarobhis te ripuvargo divaṁ gataḥ  // 2.119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[ākṣepa]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pratiṣedhoktir ākṣepas traikālyāpekṣayā tridhā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athāsya punar ākṣepya- bhedānantyād anantatā  // 2.120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[- vṛttākṣepa]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anaṅgaḥ pañcabhiḥ puṣpair viśvaṁ vyajayateṣubhiḥ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ity asaṁbhāvyam atha vā vicitrā vastuśaktayaḥ  // 2.121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ity anaṅgajayāyoga- buddhir hetubalād iha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pravṛttaiva yad ākṣiptā vṛttākṣepaḥ sa īdṛśaḥ  // 2.122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[- vartamānākṣepa]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kutaḥ kuvalayaṁ karṇe karoṣi kalabhāṣiṇi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kim apāṅgam aparyāptam asmin karmaṇi manyase  // 2.123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sa vartamānākṣepo 'yaṁ kurvaty evāsitotpala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karṇe kācit priyeṇaivaṁ cāṭukāreṇa rudhyate  // 2.124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[- bhaviṣyadākṣepa]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satyaṁ bravīmi na tvaṁ māṁ draṣṭuṁ vallabha lapsyase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anyacumbanasaṁkrānta- lākṣāraktena cakṣuṣā  // 2.125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so 'yaṁ bhaviṣyadākṣepaḥ prāg evātimanasvinī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kadācid aparādho 'sya bhāvīty evam arunddhayat  // 2.126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[- dharmākṣepa]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tava tanvaṅgi mithyaiva rūḍham aṅgeṣu mārdavam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yadi satyaṁ mṛdūny eva kim akāṇḍe rujanti mām  // 2.127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dharmākṣepo 'yam ākṣiptam aṅganāgātramārdavam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kāmukena yad atraivaṁ karmaṇā tadvirodhinā  // 2.128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[- dharmyākṣepa]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sundarī sā bhavaty evaṁ vivekaḥ kena jāyate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prabhāmātraṁ hi taralaṁ dṛśyate na tadāśrayaḥ  // 2.129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dharmyākṣepo 'yam ākṣipto dharmī dharmaṁ prabhāhvayam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anujñāyaiva yad rūpam atyāścaryaṁ vivakṣatā  // 2.130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[- kāraṇākṣepa]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cakṣuṣī tava rajyete sphuraty adharapallavaḥ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bhruvau ca bhugne na tathāpy aduṣṭasyāsti me bhayam  // 2.131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sa eṣa kāraṇākṣepaḥ pradhānaṁ kāraṇaṁ bhiyaḥ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svāparādho niṣiddho 'tra yat priyeṇa paṭīyasā  // 2.132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[- kāryākṣepa]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dūre priyatamaḥ so 'yam āgato jaladāgamaḥ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dṛṣṭāś ca phullā niculā na mṛtā cāsmi kiṁ nv idam  // 2.133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kāryākṣepaḥ sa kāryasya maraṇasya nivartanāt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tatkāraṇam upanyasya dāruṇaṁ jaladāgamam  // 2.134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[- anujñākṣepa]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na ciraṁ mama tāpāya tava yātrā bhaviṣyati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yadi yāsyasi yātavyam alam āśaṅkayātra te  // 2.135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ity anujñāmukhenaiva kāntasyākṣipyate gatiḥ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maraṇaṁ sūcayantyaiva so 'nujñākṣepa ucyate  // 2.136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[- prabhutvākṣepa]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dhanaṁ ca bahu labhyaṁ te sukhaṁ kṣemaṁ ca vartmani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na ca me prāṇasaṁdehas tathāpi priya mā sma gāḥ  // 2.137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ity ācakṣāṇayā hetūn priyayātrānubandhinaḥ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prabhutvenaiva ruddhas tat prabhutvākṣepa ucyate  // 2.138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[- anādarākṣepa]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jīvitāśā balavatī dhanāśā durbalā mama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gaccha vā tiṣṭha vā kānta sva1vasthā tu niveditā  // 2.139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asāv anādarākṣepo yad anādaravad vacaḥ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priyapraṇāyaṁ rundhatyā prayuktam iha raktayā  // 2.140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[- āśīrvacanākṣepa]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gaccha gacchasi cet kānta panthānaḥ santu te śivāḥ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mamāpi janma tatraiva bhūyād yatra gato bhavān  // 2.141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ity āśīrvacanākṣepo yad āśīrvādavartmanā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svāvasthāṁ sūcayantyaiva kāntayātrā niṣidhyate  // 2.142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[- paruṣākṣepa]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yadi satyaiva yātrā te kāpy anyā mṛgyatāṁ tvayā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aham adyaiva ruddhāsmi randhrāpekṣeṇa mṛtyunā  // 2.143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ity eṣa paruṣākṣepaḥ paruṣākṣarapūrvakam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kāntasyākṣipyate yasmāt prasthānaṁ premanighnayā  // 2.144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[- sācivyākṣepa]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 xml:space="preserve">  // 2.145 // ... // 2.309 // missing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[śleṣa (= śliṣṭa)]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śliṣṭam iṣṭam anekārtham ekarūpānvitaṁ vacaḥ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tad abhinnapadaṁ bhinna- padaprāyam iti dvidhā  // 2.310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[- abhinnapadaśleṣa]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asāv udayam ārūḍhaḥ kāntimān raktamaṇḍalaḥ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rājā  harati lokasya hṛdayaṁ mṛdubhiḥ karaiḥ  // 2.311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[- bhinnapadaśleṣa]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doṣā(3)kareṇa saṁbadhnan[n / n]a[]kṣatrapathavartinā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rajñā pradoṣo mām ittham apriyaṁ kiṁ na bādhate  // 2.312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upamārūpakākṣepa- vyatirekādigocarāḥ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prāg eva darśitāḥ śleṣā darśyante kecanāpare  // 2.313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asty abhinnakriyaḥ kaścid aviruddhakriyo 'paraḥ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viruddhakarmā cāsty anyaḥ śleṣo niyamavān api  // 2.314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niyamākṣeparūpoktir avirodhī virodhy api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teṣāṁ nidarśaneṣv eva rūpam āvir bhaviṣyati  // 2.315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[- abhinnakriyaśleṣa]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vakrāḥ svabhāvamadhurāḥ śaṁsantyo rāgam ulbaṇam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dṛśo dūtyaś ca karṣanti kāntābhiḥ preṣitāḥ priyān  // 2.316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[- aviruddhakriyaśleṣa]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madhurā rāgavardhinyaḥ komalāḥ kokilāgiraḥ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ākarṇyante madakalāḥ śliṣyante cāsitekṣaṇāḥ  // 2.317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[- viruddhakarmaśleṣa]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rāgam ādarśayann eṣa vāruṇīyogavardhitam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tirobhavati gharmāṁśur aṅgajas tu vijṛmbhate  // 2.318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[- niyamavacchleṣa]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nistriṁśatvam asāv eva dhanuṣy evāsya vakratā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śareṣv eva narendrasya mārgaṇatvaṁ ca vartate  // 2.319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[- niyamākṣeparūpoktiśleṣa]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padmānām eva daṇḍeṣu kaṇṭakas tvayi rakṣati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athavā dṛśyate rāgi- mithunāliṅganeṣv api  // 2.320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[- avirodhiśleṣa]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mahībhṛd bhūrikaṭakas tejasvī niyatodayaḥ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dakṣaḥ prajāpatiś cāsīt svāmī śaktidharaś ca saḥ  // 2.321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[- virodhiśleṣa]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acyuto 'py avṛṣacchedī rājāpy aviditakṣayaḥ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devo 'py avibudho jajñe śaṁkaro 'py abhujaṁgavān  // 2.322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[viśeṣokti]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guṇajātikriyādīnāṁ yatra vaikalyadarśanam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viśeṣadarśanāyaiva sā viśeṣoktir iṣyate  // 2.323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[- viśeṣokti: guṇa]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na kaṭhoraṁ na vā tīkṣṇam āyudhaṁ puṣpadhanvanaḥ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tathāpi jitam evāsīd amunā bhuvanatrayam  // 2.324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[- viśeṣokti: jāti]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na devakanyakā nāpi gandharvakulasaṁbhavā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tathāpy eṣā tapobhaṅgaṁ vidhātuṁ vedhaso 'py alam  // 2.325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[- viśeṣokti: kriyā]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na baddhā bhrukuṭir nāpi sphurito daśanacchadaḥ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na ca raktābhavad dṛṣṭir jitaṁ ca dviṣatāṁ balam  // 2.326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[- viśeṣokti: dravya]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na rathā na ca mātaṁgā na hayā na ca pattayaḥ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strīṇām apāṅgadṛṣṭyaiva jīyate jagatāṁ trayam  // 2.327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[- viśeṣokti: hetu]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ekacakro ratho yantā vikalo viṣamā hayāḥ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ākrāmaty eva tejasvī tathāpy arko nabhastalam  // 2.328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saiṣā hetuviśeṣoktis tejasvīti viśeṣaṇāt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ayaṁ eva kramo 'nyeṣāṁ bhedānām api kalpate  // 2.329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[tulyayogitā]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vivakṣitaguṇotkṛṣṭair yat samīkṛtya kasyacit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kīrtanaṁ stutinindārthaṁ sā matā tulyayogitā  // 2.330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yamaḥ kubero varuṇaḥ sahasrākṣo bhavān api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bibhṛty ananyaviṣayāṁ lokapāla iti śrutim  // 2.331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saṁgatāni mṛgākṣīṇāṁ taḍidvilasitāni ca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kṣaṇadvayaṁ na tiṣṭhanti ghanārabdhāny api svayam  // 2.332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[virodhacakra]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viruddhānāṁ padārthānāṁ yatra saṁsargadarśanam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viśeṣadarśanāyaiva sa virodhaḥ smṛto yathā  // 2.333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kūjitaṁ rājahaṁsānāṁ vardhate madamañjulam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kṣīyate ca mayūrāṇāṁ rutam utkrāntasauṣṭhavam  // 2.334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prāvṛṣeṇyair jaladharair ambaraṁ durdināyate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rāgeṇa punar ākrāntaṁ jāyate jagatām manaḥ  // 2.335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tanumadhyaṁ pṛthuśroṇi raktauṣṭham asitekṣaṇam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natanābhi vapuḥ strīṇāṁ kaṁ na hanty unnatastanam  // 2.336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mṛṇālabāhu rambhoru padmotpalamukhekṣaṇam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api te rūpam asmākam tanvi tāpāya kalpate  // 2.337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udyānamārutoddhūtāś cūtacampakareṇavaḥ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udaśrayanti pānthānām aspṛśanto 'pi locane  // 2.338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kṛṣṇārjunānuraktāpi dṛṣṭiḥ karṇāvalambinī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yāti viśvasanīyatvaṁ kasya te kalabhāṣiṇī  // 2.339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ity anekaprakāro 'yam alaṁkāraḥ pratīyate 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[aprastutapraśaṁsā]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aprastutapraśaṁsā syād aprakānteṣu yā stutiḥ  // 2.340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sukhaṁ jīvanti hariṇā vaneṣv aparasevinaḥ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arthair ayatnasulabhair jaladarbhāṅkurādibhiḥ  // 2.341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seyam aprastutaivātra mṛgavṛttiḥ praśasyate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rājānuvartanakleśa- nirviṇṇena manasvinā  // 2.342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[vyājastuti]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yadi nindann iva stauti vyājastutir asau stutā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doṣābhāsā guṇā eva labhante yatra saṁnidhim  // 2.343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tāpasenāpi rāmeṇa jiteyaṁ bhūtadhāriṇī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tvayā rājñāpi seveyaṁ jitā mā bhūn madas tava  // 2.344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puṁsaḥ purāṇād ācchidya śrīs tvayā paribhujyate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rājann ikṣvākuvaṁśasya kim idaṁ tava yujyate  // 2.345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bhujaṅgabhogasaṁsaktā kalatraṁ tava medinī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ahaṁkāraḥ parāṁ koṭim ārohati kutas tava  // 2.346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iti śleṣānuviddhānām anyeṣāṁ copalakṣyatāṁ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vyājastutiprakārāṇām aparyantaḥ pravistaraḥ  // 2.347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[nidarśana]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arthāntarapravṛttena kiṁcit tatsadṛśaṁ phalam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sad asad vā nidarśyeta yadi tat syān nidarśanam  // _¡F_H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udayann eva savitā padmeṣv arpayati śriyam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vibhāvayitum ṛddhīnāṁ phalaṁ suhṛdanugraham  // 2.349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yāti candrāṁśubhiḥ spṛṣṭā dhvāntarājī parābhavam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sadyo rājaviruddhānāṁ sūcayanti durantatām  // 2.350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[sahokti]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sahoktiḥ sahabhāvasya kathanaṁ guṇakarmaṇām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arthānāṁ yo vinimayaḥ parivṛttis tu sā yathā  // 2.351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saha dīrghā mama śvāsair imāḥ saṁprati rātrayaḥ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pāṇḍurāś ca mamaivāṅgaiḥ saha tāś candrabhūṣaṇāḥ  // 2.352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vardhate saga pānthānāṁ mūrchayā cūtamañjarī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patanti ca samaṁ teṣām asubhir malayānilāḥ  // 2.353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kokilālāpasubhagāḥ sugandhivanavāyavaḥ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yānti sārdhaṁ janānandair vṛddhiṁ surabhivāsarāḥ  // 2.354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ity udāhṛtayo dattāḥ sahokter atra kāścana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[parivṛtti]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kriyate parivṛtteś ca kiṁcid rūpanirūpaṇam  // 2.355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śastraprahāraṁ dadatā bhujena tava bhūbhujām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cirārjitaṁ hṛtaṁ teṣāṁ yaśaḥ kumudapāṇḍuram  // 2.356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[āśīs]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āśīr nāmābhilaṣite vastuny āśaṁsanaṁ yathā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pātu vaḥ paramaṁ jyotir avāṅmanasagocaram  // 2.357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[saṁsṛṣṭi]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ananvayasasaṁdehāv upamāsv eva darśitau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upamārūpakaṁ cāpi rūpakeṣv eva darśitam  // 2.358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utprekṣābheda evāsāv utprekṣāvayavo 'pi ca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nānālaṁkārasaṁsṛṣṭiḥ saṁsṛṣṭis tu nigadyate  // 2.359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aṅgāṅgibhāvāvasthānaṁ sarveṣāṁ samakakṣatā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ity alaṁkārasaṁsṛṣṭer lakṣaṇīyā dvayī gatiḥ  // 2.360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ākṣipanty aravindāni tava mugdhe mukhaśriyam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kośadaṇḍasamagrāṇāṁ kim eṣām asti duṣkaram  // 2.361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(limpatīva tamo 'ṅgāni varṣatīvāñjanaṁ nabhaḥ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asatpuruṣaseveva dṛṣṭir niṣphalatāṁ gatā  //  2.362 //)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śleṣaḥ sarvāsu puṣṇāti priyo vakroktiṣu śriyam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bhinnaṁ dvidhā svabhāvoktir vakroktiś ceti vāṅmayam  // 2.363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[bhāvika]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bhāvikatvam iti prāhuḥ prabandhaviṣayaṁ guṇam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bhāvaḥ kaver abhiprāyaḥ kāvyeṣv āsiddhi yaḥ sthitaḥ  // 2.364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parasparopakāritvaṁ sarveṣāṁ vastuparvaṇām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viśeṣaṇānāṁ vyarthānām akriyā sthānavarṇanā  // 2.365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vyaktir uktikramabalād gambhīrasyāpi vastunaḥ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bhāvāyattam idaṁ sarvam iti tad bhāvikaṁ viduḥ  // 2.366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yac ca saṁdhyaṅgavṛttyaṅga- lakṣaṇādyāgamāntare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vyāvarṇitam idaṁ ceṣṭam alaṁkāratayaiva naḥ  // 2.367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panthā sa eṣa vivṛtaḥ parimāṇavṛttyā saṁkṣipya vistaram anantam alaṁkriyāṇāṁ  /</w:t>
      </w: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vācām atītya viṣayaṁ parivartamānān abhyāsa eva vivarītum alaṁ viśeṣān  // 2.368 //</w:t>
      </w:r>
    </w:p>
    <w:p w:rsidR="005E1244" w:rsidRDefault="005E1244">
      <w:pPr>
        <w:pStyle w:val="PlainText"/>
        <w:rPr>
          <w:rFonts w:ascii="Balaram" w:hAnsi="Balaram"/>
          <w:sz w:val="24"/>
        </w:rPr>
      </w:pPr>
    </w:p>
    <w:p w:rsidR="005E1244" w:rsidRDefault="005E1244">
      <w:pPr>
        <w:pStyle w:val="PlainText"/>
        <w:rPr>
          <w:rFonts w:ascii="Balaram" w:hAnsi="Balaram"/>
          <w:sz w:val="24"/>
        </w:rPr>
      </w:pPr>
      <w:r>
        <w:rPr>
          <w:rFonts w:ascii="Balaram" w:hAnsi="Balaram"/>
          <w:sz w:val="24"/>
        </w:rPr>
        <w:t>// ity ācāryadaṇḍinaḥ kṛtau kāvyādarśe 'rthālaṁkāravibhāgo nāma dvitīyaḥ paricchedaḥ //</w:t>
      </w:r>
    </w:p>
    <w:sectPr w:rsidR="005E1244" w:rsidSect="005E1244">
      <w:pgSz w:w="12242" w:h="15842" w:code="1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244"/>
    <w:rsid w:val="005E1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E1244"/>
    <w:rPr>
      <w:rFonts w:ascii="Courier New" w:hAnsi="Courier New" w:cs="Courier New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5153</Words>
  <Characters>29373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DANDIN: KAVYADARSA, Pariccheda 1</dc:title>
  <dc:subject/>
  <dc:creator>Ulrich Stiehl</dc:creator>
  <cp:keywords/>
  <dc:description/>
  <cp:lastModifiedBy>Jan Brzezinski</cp:lastModifiedBy>
  <cp:revision>2</cp:revision>
  <dcterms:created xsi:type="dcterms:W3CDTF">2002-04-28T03:25:00Z</dcterms:created>
  <dcterms:modified xsi:type="dcterms:W3CDTF">2002-04-28T03:25:00Z</dcterms:modified>
</cp:coreProperties>
</file>