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0C" w:rsidRDefault="0041780C">
      <w:pPr>
        <w:pStyle w:val="Heading1"/>
        <w:rPr>
          <w:sz w:val="48"/>
          <w:lang w:val="fr-CA"/>
        </w:rPr>
      </w:pPr>
      <w:r>
        <w:rPr>
          <w:sz w:val="48"/>
          <w:lang w:val="fr-CA"/>
        </w:rPr>
        <w:t>śrī-harināma-cintāmaṇi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śrī-godruma-candrāya namaḥ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(1)</w:t>
      </w:r>
    </w:p>
    <w:p w:rsidR="0041780C" w:rsidRDefault="0041780C">
      <w:pPr>
        <w:pStyle w:val="Heading1"/>
        <w:rPr>
          <w:lang w:val="pl-PL"/>
        </w:rPr>
      </w:pPr>
      <w:r>
        <w:rPr>
          <w:lang w:val="pl-PL"/>
        </w:rPr>
        <w:t>prathama-pariccheda</w:t>
      </w:r>
    </w:p>
    <w:p w:rsidR="0041780C" w:rsidRDefault="0041780C">
      <w:pPr>
        <w:pStyle w:val="Heading1"/>
        <w:rPr>
          <w:lang w:val="pl-PL"/>
        </w:rPr>
      </w:pPr>
      <w:r>
        <w:rPr>
          <w:lang w:val="pl-PL"/>
        </w:rPr>
        <w:t>śrī-nāma-māhātmya-sūcanā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gadāi gaurāṅga jaya jāhnavā jīvana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sītādvaita jaya śrīvāsādi bhakta gaṇa ||1||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lavaṇa jaladhi tīre        nīlācale śrī mandire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dāru brahma puruṣa pradhāna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jīve nistārite hari         arcā rūpe avatari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bhoga mokṣa karena pradāna ||2||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sei dhāme śrī caitanya          mānave karite dhanya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sannyāsī rūpete bhagavān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kalite ye yuga dharma         bujhāite tāra marma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kāśī miśra ghare adhiṣṭhāna ||3||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nija bhakta vṛnda laye          nije kalpa taru haye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 prema dena sarva jane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nānā mate bhakta mukhe          bhakta katha śuni sukhe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jīva śikṣā dena suyatane ||4||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eka dina bhagavān         samudre kariyā snāna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śrī siddha bakule hari dāse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mili ānandita mane         jijñāsilā sa-yatane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kise jīva tare anāyāse ||5||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prabhura caraṇa dhari’      aneka vinaya kari’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galad-aśru pulaka śarīra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hari-dāsa mahāśaya</w:t>
      </w:r>
      <w:r>
        <w:rPr>
          <w:b/>
          <w:bCs/>
          <w:i w:val="0"/>
          <w:iCs/>
          <w:lang w:val="fr-CA"/>
        </w:rPr>
        <w:t xml:space="preserve">      </w:t>
      </w:r>
      <w:r>
        <w:rPr>
          <w:lang w:val="fr-CA"/>
        </w:rPr>
        <w:t>kāṅdite kāṅdite kaya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prabhu tava līlā sugabhīra ||6||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āmi ati akiñcana       nāhi mora vidyā dhana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tava pada āmāra sambala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hena ayogya jane       praśna kari’ akāraṇe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bala prabhu habe kibā phala ||7||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tumi kṛṣṇa svayaṁ prabho        jīva uddhārite vibho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navadvīpa dhāme avatāra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kṛpā kari’ rāṅgā pāya       rākha more gaura rāya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tabe citta praphulla āmāra ||8||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tomāra ananta nāma       tavānanta guṇa grāma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tava rūpa sukhera sāgara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ananta tomāra līlā       kṛpā kari’ prakāśilā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tāi āsvādaye e pāmara ||9||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 xml:space="preserve">cinmaya bhāskara tumi       kiraṇera kaṇa āmi 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tumi prabhu, āmi nitya dāsa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caraṇa pīyūṣa tava       mama sukha suvaibhava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tava nāmāmṛte mora āśa ||10||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mata adhama āmi       ki balite jāni svāmī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tabu ājñā kariba pālana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yā balābe mora mukhe       tomāre baliba sukhe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doṣa guṇa nā kari gaṇana ||11||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kṛṣṇa-tattva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eka-mātra icchāmaya kṛṣṇa sarveśvara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nitya śakti-yoge kṛṣṇa vibhu parātpara ||12||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kṛṣṇa kṛṣṇa-śakti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kṛṣṇa-śakti kṛṣṇa haite nā haya svatantra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yei śakti sei kṛṣṇa kahe veda-mantra ||13||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kṛṣṇa vibhu, śakti tāṅra vaibhava svarūpa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ananta vaibhave kṛṣṇa haya eka rūpa ||14||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trividha vaibhava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śaktira prakāśa yei sei ta vaibhava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vibhura vaibhava mātra haya anubhava ||15||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vaibhava trividha tava gaurāṅga sundara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cid acit jīva tina śāstrera gocara ||16||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cid-vaibhava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ananta vaikuṇṭha ādi yata kṛṣṇa dhāma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govinda śrī-kṛṣṇa hari ādi yata nāma ||17||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dvibhuja muralīdhara ādi yata rūpa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bhaktānanda-prada ādi guṇa aparūpa ||18||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vraja rasa-līlā navadvīpe saṅkīrtana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ei rūpa kṛṣṇa līlā vicitra gaṇana ||19||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e samasta cid-vaibhava aprākṛta haya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āsiyā-o e prapañce prāpañcika naya  ||20||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cid-vyāpāra samudaya viṣṇu-tattva-sāra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viṣṇu-pada bali vede gāya bāra bāra ||21||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kṛṣṇera cid-vibhutā-i viṣṇu-tattva śuddha-tattva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nāhi tāhe jaḍa-dharma māyāra vikāra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jaḍātīta viṣṇu-tattva śuddha-sattva-sāra ||22||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śuddha-sattva rajas-tamo-gandha-virahita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rajas-tamo-miśra miśra-sattva suvidita ||23||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govinda vaikuṇṭha-nātha kāraṇodaśāyī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garbhodaśāyī āra kṣīra-sindhu-śāyī ||24||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āra yata svāṁśa paricita avatāra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sei saba śuddha-sattva viṣṇu-tattva-sāra ||25||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goloke vaikuṇṭhe āra kāraṇa-sāgare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athavā e jaḍe thāke, viṣṇu-nāma dhare ||26||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praveśi e jaḍa viśva māyāra adhīśa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viṣṇu-nāma prāpta vibhu sarva-deva īśa ||27||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māyāra īśvara māyī śuddha-sattva-maya 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miśra-sattva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miśra-sattva brahmā śiva ādi saba haya ||28||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cid-vaibhavera vistṛti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e samasta viṣṇu-tattva āra viṣṇu-dhāma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tava cid-vaibhava nātha tava līlā-grāma ||29||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acid-vaibhava māya-tattva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virajāra ei pāre yata vastu haya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acit vaibhava tava caudda-loka-maya ||30||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māyāra vaibhava bali bale devī-dhāma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pañca-bhūta mano buddhi ahaṅkāra nāma ||31||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 xml:space="preserve">e bhūrloka, </w:t>
      </w:r>
      <w:r>
        <w:t>bhuvarloka</w:t>
      </w:r>
      <w:r>
        <w:rPr>
          <w:rFonts w:ascii="Times New Roman" w:hAnsi="Times New Roman"/>
          <w:lang w:val="fr-CA"/>
        </w:rPr>
        <w:t> āra</w:t>
      </w:r>
      <w:r>
        <w:rPr>
          <w:lang w:val="fr-CA"/>
        </w:rPr>
        <w:t xml:space="preserve"> </w:t>
      </w:r>
      <w:r>
        <w:t>svarga</w:t>
      </w:r>
      <w:r>
        <w:rPr>
          <w:lang w:val="fr-CA"/>
        </w:rPr>
        <w:t>-loka |</w:t>
      </w:r>
    </w:p>
    <w:p w:rsidR="0041780C" w:rsidRDefault="0041780C">
      <w:pPr>
        <w:pStyle w:val="VerseQuote"/>
        <w:rPr>
          <w:lang w:val="pl-PL"/>
        </w:rPr>
      </w:pPr>
      <w:r>
        <w:t>maharloka, jana</w:t>
      </w:r>
      <w:r>
        <w:rPr>
          <w:lang w:val="pl-PL"/>
        </w:rPr>
        <w:t>-</w:t>
      </w:r>
      <w:r>
        <w:t>tap</w:t>
      </w:r>
      <w:r>
        <w:rPr>
          <w:lang w:val="pl-PL"/>
        </w:rPr>
        <w:t>a-</w:t>
      </w:r>
      <w:r>
        <w:t>satya</w:t>
      </w:r>
      <w:r>
        <w:rPr>
          <w:lang w:val="pl-PL"/>
        </w:rPr>
        <w:t>-</w:t>
      </w:r>
      <w:r>
        <w:t>brahmaloka</w:t>
      </w:r>
      <w:r>
        <w:rPr>
          <w:lang w:val="pl-PL"/>
        </w:rPr>
        <w:t xml:space="preserve"> ||32||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atala-</w:t>
      </w:r>
      <w:r>
        <w:t>sutala</w:t>
      </w:r>
      <w:r>
        <w:rPr>
          <w:lang w:val="pl-PL"/>
        </w:rPr>
        <w:t>-ādi nimna loka sāta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māyika vaibhava tava śuna jagannātha ||33||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cid-vaibhava pūrṇa-tattva māyā chāyā tāra 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jīva-vaibhava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cid-aṇu-svarūpa jīva vaibhava prakāra ||34||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cid-dharma-vaśataḥ jīva svatantra gaṭhana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saṅkhyāya ananta sukha tāra prayojana ||35||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mukta jīva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sukha hetu yārā kṛṣṇere barila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kṛṣṇa-pāriṣada mukta-rūpete rahila ||36||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baddha vā bahirmukha jīva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yārā punaḥ nija-sukha kariyā bhāvanā 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pārśva-sthitā māyā prati karila kāmanā ||37||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saba nitya-kṛṣṇa-bahirmukha haila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devī-dhāme māyā-kṛta śarīra pāila ||38||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puṇya pāpa karma cakre paḍiyā ekhana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sthūla liṅga dehe sadā karena bhramaṇa ||39||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kabhu svarge uṭhe, kabhu niraye paḍiyā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caurāśi lakṣa yoni bhoge bhramiyā bhramiyā ||40||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tathāpi kṛṣṇa-dayā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tumi vibhu, tomāra vaibhava jīva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dāsera maṅgala cintā tomāra niścaya ||41||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dāsa yāhā sukha māni kare anveṣaṇa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tumi tāhā kṛpā kari kara vitaraṇa ||42||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prākṛta śubha-karma karma-kāṇḍa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māyāra vaibhave ye anitya sukha cāya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tomāra kṛpāya se anāyāse pāya ||43||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sukha prāpty-upāya śubha-karma yata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niramile dharma-yajña-yoga-homa-vrata ||44||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saba śubha-karma sadā jaḍa-maya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cinmayī pravṛtti tāhe kabhu nā milaya ||45||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tāhāra sādhane sādhya jaḍamaya phala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ucca-loka bhoga sukha tāhāte prabala ||46||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saba karma-bhoga nāhi ātma-śānti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tāhāte prayāsa karā atiśaya bhrānti ||47||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saba śubha karma upāya haiyā 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anitya upeya sādhe loka sukha diyā ||48||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fr-CA" w:bidi="sa-IN"/>
        </w:rPr>
      </w:pPr>
      <w:r>
        <w:rPr>
          <w:lang w:val="fr-CA" w:bidi="sa-IN"/>
        </w:rPr>
        <w:t>sei avasthā haite uddhārera upāya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kabhu yadi sādhu saṅge jānite se pāre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āmi jīva kṛṣṇa-dāsa, yāya māyā pāre ||49||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 virala phala mātra sukṛti-janita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tuccha karma-kāṇḍa nāhi karile vihita ||50||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CA" w:bidi="sa-IN"/>
        </w:rPr>
      </w:pPr>
      <w:r>
        <w:rPr>
          <w:lang w:val="fr-FR" w:bidi="sa-IN"/>
        </w:rPr>
        <w:t>j</w:t>
      </w:r>
      <w:r>
        <w:rPr>
          <w:lang w:val="fr-CA" w:bidi="sa-IN"/>
        </w:rPr>
        <w:t>ñāna-kāṇḍa, brahma-laya sukha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āra yini māyāra yantraṇā mātra jāni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mukti lābhe yatnavān tini hana jñānī ||51||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se saba lokera janya tumi dayāmaya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jñāna-kāṇḍa brahma-vidyā diyācha niścaya ||52||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sei vidyā māyāvāda kariyā āśraya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jaḍa mukta haye brahme jīva haya laya ||53||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brahma-vastu ki?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brahma tava aṅga-kānti jyotirmaya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virajāra pāre sthita tāte haya laya ||54||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ye saba asure viṣṇu karena saṁhāra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tāhārā-o sei brahme yāya māyā-pāra ||55||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kṛṣṇa-bahirmukha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karmī jñānī ubhaye-i kṛṣṇa-bahirmukha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kabhu nāhi āsvādaya kṛṣṇa-dāsya-sukha ||56||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bhakty-unmukhī sukṛti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bhaktira unmukhī sei sukṛti pradhāna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tāra phale jīva bhakta-sādhu-saṅga pāna ||57||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śraddhāvān haye kṛṣṇa-bhakta-saṅga kare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 ruci, jīve dayā, bhakti-patha dhare ||58||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karmī o jñānīra prati kṛpāya gauṇa-patha vidhāna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dayāra sāgara tumi jīvera īśvara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karmī jñānī bahirmukha uddhāre tatpara ||59||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karma-pathe jñāna-pathe pathika ye jana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tāhāra uddhāra lāgi tomāra yatana ||60||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sei pathikera maṅgala cintiyā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FR" w:bidi="sa-IN"/>
        </w:rPr>
        <w:t xml:space="preserve">gauṇa-bhakti patha eka rākhila kariyā </w:t>
      </w:r>
      <w:r>
        <w:rPr>
          <w:lang w:val="fr-CA" w:bidi="sa-IN"/>
        </w:rPr>
        <w:t>||61||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CA" w:bidi="sa-IN"/>
        </w:rPr>
      </w:pPr>
      <w:r>
        <w:rPr>
          <w:lang w:val="fr-CA" w:bidi="sa-IN"/>
        </w:rPr>
        <w:t>karmīra pakṣe karmera gauṇa-bhakti patha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karmī varṇāśrame thāki sādhu-saṅga kari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FR" w:bidi="sa-IN"/>
        </w:rPr>
        <w:t xml:space="preserve">karma mājhe bhakti kare gauṇa-patha dhari </w:t>
      </w:r>
      <w:r>
        <w:rPr>
          <w:lang w:val="fr-CA" w:bidi="sa-IN"/>
        </w:rPr>
        <w:t>||62||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tāra kṛta karma saba hṛdaya śodhiyā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tirohita haya śraddhā bīje sthāna diyā ||63||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jñānīra gauṇa-patha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jñānī sukṛtira bale bhaktera kṛpāya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ananya bhaktite śraddhā bīje sthāna diyā ||64||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tumi bala mora dāsa māyāra vipāke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cāhe anya tuccha phala chāḍiyā āmāke ||65||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āmi jāni tāra yāte haya sumaṅgala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bhukti mukti chāḍāiyā di-i bhakti phala ||66||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gauṇa-pathera prakriyā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tāra kāma anusāre cālāñā tāhāre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gauṇa-patha bhakti-mārge śraddhā di-i tāre ||67||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 tomāra kṛpā prabhu tumi kṛpāmaya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kṛpā nā karile kise jīva śuddha haya ||68||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 xml:space="preserve">kalite gauṇa-pathera durdaśā 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satya-yuge dhyāna-yoge kata ṛṣi-gaṇe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śuddha kari’ dile prabhu nija-bhakti-dhane ||69||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tretā-yuge yajña-karme aneka śodhile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dvāpare arcana-mārge bhakti bilāile ||70||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kali āgamane nātha jīvera durdaśā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dekhi jñāna karma yoga chāḍila bharasā ||71||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alpa āyu, bahu pīḍā, bala-buddhi-hrāsa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saba upadrava jīve kaila grāsa ||72||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varṇāśrama dharma āra sāṅkhya yoga jñāna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kali-jīve uddhārite nahe balavān ||73||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jñāna-karma-gata ye bhaktira gauṇa-patha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kaṇṭake saṅkīrṇa hañā haila vipatha ||74||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pṛthak upāya dhari upeya sādhane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vighna bahutara haila jīvera jīvane ||75||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nāmālocanāra mukhya-patha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prabhu tumi jīvera maṅgala cintā kari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kali yuge nāma saṅge svayaṁ avatari ||76||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yuga dharma pracārile nāma saṅkīrtana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mukhya pathe jīva pāya kṛṣṇa prema dhana ||77||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nāmera smaraṇe āra nāma-saṅkīrtana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 mātra dharma jīva karibe pālana ||78||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sādhya-sādhana o upāya upeyera abhedatā-krame nāmera mukhyatā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bookmarkStart w:id="0" w:name="OLE_LINK1"/>
      <w:r>
        <w:rPr>
          <w:lang w:val="pl-PL" w:bidi="sa-IN"/>
        </w:rPr>
        <w:t>yei ta sādhana sei sādhya yabe haila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upāya upeya madhye bheda nā rahila ||79||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sādhyera sādhane āra nāhi antarāya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anāyāse tare jīva tomāra kṛpāya ||80||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ta adhama ati majiyā viṣaye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 bhajinu nāma tava ati mūḍha haye ||81||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dara dara dhārā cakṣe brahma-haridāsa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paḍila prabhura pade chāḍiyā niḥśvāsa ||82||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 bhakta bhakti mātre vinoda yāhāra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harināma cintāmaṇi jīvana tāhāra ||83||</w:t>
      </w:r>
    </w:p>
    <w:bookmarkEnd w:id="0"/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iti śrī-hari-nāma-cintāmaṇau nāma-māhātma-sūcanaṁ nāma prathamaḥ paricchedaḥ 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(2)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dvitīya pariccheda</w:t>
      </w:r>
    </w:p>
    <w:p w:rsidR="0041780C" w:rsidRDefault="0041780C">
      <w:pPr>
        <w:pStyle w:val="Heading1"/>
        <w:rPr>
          <w:lang w:val="pl-PL" w:bidi="sa-IN"/>
        </w:rPr>
      </w:pPr>
      <w:r>
        <w:rPr>
          <w:lang w:val="pl-PL" w:bidi="sa-IN"/>
        </w:rPr>
        <w:t>nāma-grahaṇa-vicāra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gadāi gaurāṅga jaya jāhnavā jīvana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sītādvaita jaya śrīvāsādi bhakta gaṇa ||1||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mahā-preme hari-dāsa karena rodana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preme tāre gauracandra dilā āliṅgana ||2||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balena tomāra sama bhakta kothā 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sarva-tattva-jñātā tumi sadā māyā-pāra ||3||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ananya bhajanera śreṣṭhatā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nica-kule avatari dekhāle sakale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dhane māne kule śīle kṛṣṇa nāhi mile ||4||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ananya bhajane yāṅra śraddhā atiśaya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devatā apekṣā śreṣṭha sei mahāśaya ||5||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śrī-hari-dāsera nāmācā</w:t>
      </w:r>
      <w:r>
        <w:rPr>
          <w:i/>
          <w:lang w:val="pl-PL" w:bidi="sa-IN"/>
        </w:rPr>
        <w:t>ryy</w:t>
      </w:r>
      <w:r>
        <w:rPr>
          <w:lang w:val="pl-PL" w:bidi="sa-IN"/>
        </w:rPr>
        <w:t>atā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nāma-tattva sarva-sāra tomāra vidita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ācāre ācāryya tumi pracāre paṇḍita ||6||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bala haridāsa nāma-mahimā apāra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śuniyā tomāra mukhe ānanda āmāra ||7||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vaiṣṇava-lakṣaṇa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eka nāma yāra mukhe vaiṣṇava se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tāre gṛhī yatna kari mānibe niścaya ||8||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vaiṣṇavatara-lakṣaṇa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nirantara yāra mukhe śuni kṛṣṇa-nāma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se vaiṣṇavatara sarva-guṇa-dhāma ||9||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vaiṣṇavatama-lakṣaṇa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vaiṣṇava uttama sei yāhāre dekhile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kṛṣṇa-nāma āse mukhe kṛṣṇa-bhakti mile ||10||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hena kṛṣṇa-nāma jīva ki rūpe karibe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tāhāra vidhāna tumi āmāre balibe ||11||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kara yuḍi haridāsa balena vacana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prema gada-gada svara sajala nayana ||12||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nāmera svarūpa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kṛṣṇa-nāma cintāmaṇi anādi cinmaya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yei kṛṣṇa sei nāma eka-tattva haya ||13||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caitanya vigraha nāma nitya mukta tattva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 nāmī bhinna naya nitya śuddha sattva ||14||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 jaḍa jagate tāṅra akṣara ākāra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rasa-rūpe rasikete sattva avatāra ||15||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 vastu haya cāri dharme paricita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rūpa guṇa karma anādi vihita ||16||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nāma nitya-siddha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nitya vastu rasa-rūpa kṛṣṇa se advaya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cāri paricaye vastu siddha haya ||17||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sandhinī śaktite tāṅra cāri paricaya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nitya-siddha rūpe khyāta sarvadā cinmaya ||18||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 ākarṣaye sarva viśva-gata 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nitya dharma gata kṛṣṇa nāma dhana ||19||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kṛṣṇa-rūpa nitya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kṛṣṇa-rūpa kṛṣṇa haite sarvadā abheda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rūpa eka vastu nāhika prabheda ||20||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śrī-nāma smarile rūpa āise saṅge saṅge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rūpa nāma bhinna naya nāce nānā raṅge ||21||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kṛṣṇa-guṇa nitya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kṛṣṇa-guṇa catuḥ-ṣaṣṭhi ananta apāra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yāṅra nija aṁśa-rūpe saba avatāra ||22||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yāṅra guṇa aṁśe brahmā śivādi īśvara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yāṅra guṇe nārāyaṇa ṣaṣṭhi guṇeśvara ||23||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saba nitya-guṇe nitya nāma tāṅra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ananta saṅkhyāya vyāpta vaikuṇṭha vyāpāra ||24||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kṛṣṇa-līlāra nityatva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guṇa taraṅgete līlāra vistāra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goloke vaikuṇṭha vraja saba cid-ākāre ||25||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cid-vastute nāma, rūpa, guṇa, līlā vastu haite pṛthak naya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rūpa guṇa līlā abhinna udaya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acit samparke baddha jīve bhinna haya ||26||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śuddha jīve nāma rūpa guṇa kriyā eka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jaḍāśrita dehe bheda ei se viveka ||27||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kṛṣṇe nāhi jaḍa-gandha ataeva tāṅya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rūpa guṇa līlā eka-tattva bhāya ||28||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nāmera sarva-mūlatva</w:t>
      </w:r>
    </w:p>
    <w:p w:rsidR="0041780C" w:rsidRDefault="0041780C">
      <w:pPr>
        <w:pStyle w:val="Heading3"/>
        <w:rPr>
          <w:b w:val="0"/>
          <w:bCs w:val="0"/>
          <w:i/>
          <w:sz w:val="24"/>
          <w:szCs w:val="24"/>
          <w:lang w:val="fr-FR" w:bidi="sa-IN"/>
        </w:rPr>
      </w:pPr>
      <w:r>
        <w:rPr>
          <w:b w:val="0"/>
          <w:bCs w:val="0"/>
          <w:i/>
          <w:sz w:val="24"/>
          <w:szCs w:val="24"/>
          <w:lang w:val="fr-FR" w:bidi="sa-IN"/>
        </w:rPr>
        <w:t>ei cāri paricaya madhye nāma tāṅra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sakalera ādi se pratīti sabākāra ||29||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nāma mātra vaiṣṇavera dharma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 prasphuṭita haya rūpa guṇa karma ||30||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kṛṣṇera samagra līlā nāme vidyamāna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 se parama tattva tomāra vidhāna ||31||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vaiṣṇava o vaiṣṇava-prāye bheda āche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nāma baddha jīva śraddhā sahakāre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śuddha rūpe laile vaiṣṇava bali tāre ||32||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nāmābhāsa yāra haya se vaiṣṇava-prāya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kṛṣṇa-kṛpā bale krame śuddha bhāva pāya ||33||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ei māyika jagate kṛṣṇa-nāma o jīva ei duiṭi mātra cid-vyāpāra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sama vastu nāi e bhava saṁsāre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 se parama dhana kṛṣṇera bhāṇḍāre ||34||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jīva nije cid-vyāpāre kṛṣṇa-nāma 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āra saba prāpañcika jagat saṁsāra ||35||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mukhya gauṇa bhede nāma dui prakāra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mukhya o gauṇa bhede kṛṣṇa-nāma dvi-prakāra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mukhya-nāmāśraye jīva pāya sarva sāra ||36||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cil-līlā āśraya kari yata kṛṣṇa nāma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sei mukhya nāma sarva guṇa dhāma ||37||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mukhya nāma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govinda gopāla rāma śrī-nanda-nandana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rādhānātha hari yaśomatī prāṇa-dhana ||38||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madana-mohana śyāmasundara mādhava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gopīnātha vraja-gopa rākhāla yādava ||39||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rūpa nitya līlā prakāśaka nāma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 saba kīrtane jīva pāya kṛṣṇa dhāma ||40||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 xml:space="preserve">gauṇa nāma o tāhāra lakṣaṇa 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jaḍā prakṛtira paricaye nāma yata 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prakṛtira guṇe gauṇa vedera sammata ||41||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sṛṣṭi-kartā paramātmā brahma sthiti-kara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jagat-saṁhartā pātā – yajñeśvara hara ||42||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mukhya o gauṇa nāmera phala-bheda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ei-rūpa nāma karma-jñāna-kāṇḍa-gata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puṇya mokṣa dāna kare śāstrera sammata ||43||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nāmera ye mukhya phala kṛṣṇa prema dhana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tāra mukhya nāme mātra labhe sādhu gaṇa  ||44||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nāma o nāmābhāsa-mātra phala-bheda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eka kṛṣṇa-nāma yadi mukhe bāhirāya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athavā śravaṇa-pathe antarete yāya ||45||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śuddha varṇa haya vā aśuddha varṇa haya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tāte jīva tare ei śāstrera nirṇaya ||46||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kintu eka kathā ithe āche suniścita 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nāmābhāsa haile vilambe haya hita ||47||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nāmābhāsa haile-o anya śubha haya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prema-dhana kevala vilambe upajaya ||48||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nāmābhāse pāpa-kṣaye śuddha nāma haya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takhana-i śrī-kṛṣṇa-prema labhaye niścaya ||49||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vyavahita vā vyavadhāne doṣe janme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kintu vyavahita hale haya aparādha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sei aparādhe haya prema-lābha bādha ||50||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nāma-nāmī bheda-buddhi vyavadhāna haya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vyavahita thākile kadāpi prema naya ||51||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vyavadhāna dui prakāra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varṇa-vyavadhāna āra tattva-vyavadhāna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vyavadhāna dvi-prakāra vedera vidhāna ||52||</w:t>
      </w: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māyāvāda-i nāme tattva-vyavadhāna kare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tattva-vyavadhāna māyāvāda duṣṭa mata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kalira jañjāla ei śāstra asammata ||53||</w:t>
      </w: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vyavadhānābiddha nāma-i śuddha nāma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ataeva śuddha kṛṣṇa nāma yāṅra mukhe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tāṅhāke vaiṣṇava jāni sadā sevi sukhe ||54||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anartha yata naṣṭa haya tata-i nāmābhāsatva dūra haya o cinmaya nāma prakāśa pāya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nāmābhāsa bhedi śuddha-nāma labhibāre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sad-guru sevibe jīva yatna sahakāre ||55||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bhajane anartha nāśa yei kṣaṇe pāya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cit-svarūpa nāme nāce bhaktera jīhvāya ||56||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nāma se amṛta dhārā nāhi chāḍe āra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nāma rase matta jīva nāce anivāra ||57||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nāma nāce jīva nāce nāce prema dhana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jagat nācāya māyā kare palāyana ||58||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yāhāra nāme śraddhā haya tāhāra-i nāme adhikāra haiyā thāke nāme sarva-śakti āche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nāme  adhikāra nara-mātre kaile dāna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sarva-śakti nāme prabhu karile vidhāna ||59||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yāra śraddhā haya nāme sei adhikārī 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yāra mukhe kṛṣṇa-nāma sei se ācārī  ||60||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deśa-kāla aśaucādira bādhā nāme nāi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deśa kāla aśaucādi niyama sakāla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śrī-nāma-grahaṇe nāi nāma se prabala ||61||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kali-jīvera nāme niṣkapaṭa viśvāsa haile-i nāme adhikāra haila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dāne yajñe snāne jape āche ta vicāra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kṛṣṇa-saṅkīrtane mātra śraddhā adhikāra ||62||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yuga-dharma hari-nāma ananya śraddhāya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ye kare āśraya tāra sarva-lābha haya ||63||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kali jīva niṣkapaṭe kṛṣṇera saṁsāre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avasthita haye kṛṣṇa-nāma sadā kare  ||64||</w:t>
      </w:r>
    </w:p>
    <w:p w:rsidR="0041780C" w:rsidRDefault="0041780C">
      <w:pPr>
        <w:pStyle w:val="Heading3"/>
        <w:rPr>
          <w:lang w:val="en-US" w:bidi="sa-IN"/>
        </w:rPr>
      </w:pPr>
      <w:r>
        <w:rPr>
          <w:lang w:val="en-US" w:bidi="sa-IN"/>
        </w:rPr>
        <w:t>nāmera anukūla viṣaya grahaṇa o pratikūla visaya varjana</w:t>
      </w:r>
    </w:p>
    <w:p w:rsidR="0041780C" w:rsidRDefault="0041780C">
      <w:pPr>
        <w:pStyle w:val="VerseQuote"/>
        <w:rPr>
          <w:lang w:val="en-US" w:bidi="sa-IN"/>
        </w:rPr>
      </w:pP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bhajanera anukūla sarva kāryya kari’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bhajanera pratikūla saba parihari’ ||65||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kṛṣṇera saṁsāre thāki’ kāṭāye jīvana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nirantara hari-nāma karena smaraṇa ||66||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ananya buddhite nāma grahaṇa karibe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āra kona dharma karma kabhu nā karibe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svatantra īśvara-jñāne anye nā pūjibe ||67||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kṛṣṇa-nāma bhakta-sevā satata karibe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kṛṣṇa-prema lābha tāra avaśya ha-ibe ||68||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haridāsa kāṅdi prabhu caraṇe paḍiyā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 anurāga māge caraṇa dhariyā ||69||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haridāsa pade bhaktivinoda yāhāra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harināma cintāmaṇi jīvana tāhāra ||70||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 xml:space="preserve">iti śrī-hari-nāma-cintāmaṇau 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nāma-grahaṇa-vicāro nāma prathamaḥ paricchedaḥ 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(3)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tṛtīya pariccheda</w:t>
      </w:r>
    </w:p>
    <w:p w:rsidR="0041780C" w:rsidRDefault="0041780C">
      <w:pPr>
        <w:pStyle w:val="Heading1"/>
        <w:rPr>
          <w:lang w:val="fr-FR" w:bidi="sa-IN"/>
        </w:rPr>
      </w:pPr>
      <w:r>
        <w:rPr>
          <w:lang w:val="fr-FR" w:bidi="sa-IN"/>
        </w:rPr>
        <w:t xml:space="preserve">nāmābhāsa vicāra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gadāi gaurāṅga jaya jāhnavā jīvana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sītādvaita jaya śrīvāsādi bhakta-jana ||1||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haridāse mahāprabhu sadaya haiyā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uṭhāya takhana padma-hasta prasāriyā ||2||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bale śuna haridāsa āmāra vacana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nāmābhāsa spaṣṭa-rūpe bujhāo ekhana ||3||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nāmābhāsa bujhāile nāma śuddha habe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anāyāse jīva nāma-guṇe tare yābe ||4||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nāmābhāsa—megha kujjhaṭikā-rūpa ajñāna o anartha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 sūrya-sama nāśe māyā andhakāra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megha kujjhaṭikā nāme ḍhāke bāra bāra ||5||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jīvera ajñāna āra anartha sakala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kujjhaṭikā-megha-rūpe haya ta prabala ||6||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kṛṣṇa-nāma sūrya citta-gagaṇe uṭhila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kujjhaṭikā-megha punaḥ tāhāre ḍhākila ||7||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ajñāna kujjhaṭikā svarūpa bhrama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nāmera ye cit svarūpa tāhā nāhi jāne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se ajñāna kujjhaṭikā andhakāra āne ||8||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kṛṣṇa sarveśvara bali nāhi jāne yei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nānā deve pūji karma-mārge bhrame sei ||9||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jīve cit svarūpa bali nāhi yāra jñāna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māyā jaḍāśraye tāra satata ajñāna ||10||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tabe haridāsa bale āja āmi dhanya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mama mukhe nāma kathā śunibe caitanya ||11||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kṛṣṇa jīva prabhu dāsa jaḍātmikā māyā 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ye nā jāne tāra śire ajñānera chāyā ||12||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megha anartha—asat-tṛṣṇā, hṛdaya-daurbalya, aparādha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asat-tṛṣṇā, hṛdaya-daurbalya, aparādha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anartha e saba megha-rūpe kare bādha ||13||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nāma-sūrya raśmi ḍhāke nāmābhāsa haya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svataḥ siddha kṛṣṇa-nāme sadā ācchādaya ||14||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nāmābhāsera avadhi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sambandha-tattvera jñāna yāvat nā haya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tāvat se nāmābhāsa jīvera āśraya ||15||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sādhaka yadyapi pāya sad-guru āśraya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bhajana-naipuṇye megha ādi dūra haya ||16||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sambandha, abhidheya, prayojana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megha kujjhaṭikā gele nāma-divākara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prakāśa haiyā bhakte dena prema-vara ||17||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sad-guru sambandha jñāna kariyā arpaṇa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abhidheya rūpe karāna nāmānuśīlana ||18||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nāma-sūrya svalpa-kāle prabala haiyā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anartha-kujjhaṭikā dena tāḍāiyā ||19||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prayojana-tattva tabe dena prema-dhana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prāpta-prema jīva kare nāma-saṅkīrtana ||20||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sambandha-jñāna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sad-guru-caraṇe jīva śraddhā sahakāre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prathame sambandha-jñāna pāya suvicāre ||21||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nitya prabhu āra jīva nitya dāsa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prema nitya jīva-svabhāva prakāśa ||22||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nitya dāsa jīva tāhā vismariyā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māyika jagate phire sukha anveṣiyā ||23||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māyika jagat haya jīva kārāgāra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jīvera vaimukhya doṣe daṇḍa pratikāra |||24||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tabe yadi jīva sādhu vaiṣṇava kṛpāya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sambandha jñānete punaḥ kṛṣṇa-nāma pāya ||25||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tabe pāya prema-dhana sarva-dharma-sāra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yāhāra nikaṭe sāyujyādira dhikkāra ||26||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yāvat sambandha jñāna sthira nāhi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tāvat anarthe nāmābhāsera āśraya ||27||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nāmābhāsera phala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nāmābhāsa daśāte-o aneka maṅgala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jīvera avaśya haya sukṛti prabala ||28||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naṣṭa haya āche pāpa yata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mukti haya kali haya hata ||29||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nara haya supaṅkti pāvana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sarva-roga haya nivāraṇa ||30||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sakala āśaṅkā nāmābhāse dūra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nāmābhāsī sarvāriṣṭa haite śānti pāya ||31||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yakṣa rakṣa bhūta preta graha samudaya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sakala anartha dūre yāya ||32||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narake patita loka sukhe mukti pāya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samasta prārabdha karma nāmābhāse yāya ||33||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sarva-vedādhika sarva tīrtha haite baḍa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nāmābhāsa sarva-śubha-karma śreṣṭhatara ||34||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nāmābhāsera vaikuṇṭhādi-prāpakatva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dharma artha kāma mokṣa catur-varga-dātā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sarva-śakti dhare nāmābhāse jīva-trātā ||35||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jagat ānanda-kara śreṣṭha-pada-prada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agatira eka gati sarva-śreṣṭha-pada ||36||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vaikuṇṭhādi loka prāpti nāmābhāse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viśeṣataḥ kali-yuge sarva-śāstra kaya ||37||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saṅketa, parihāsa, stobha o helā ei cāri-prakāra nāmābhāsa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caturvidha nāmābhāsa ei mātra jāni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saṅketa o parihāsa, stobha, helā māni ||38||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saṅketa-rūpa nāmābhāsera prakāra-dvaya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viṣṇu lakṣya kari jaḍa buddhye nāma laya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anya lakṣya kari viṣṇu nāma uccāraya ||39||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saṅgete dvividha ei haya nāmābhāsa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ajāmila sākṣī tāra śāstrete prakāśa ||40||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yavana sakala mukta habe anāyāse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hārāma hārāma bali kahe nāmābhāse ||41||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anyatra saṅkete yadi haya nāmābhāsa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tathāpi nāmera teja nā haya vināśa ||42||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parihāsa-nāmābhāsa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parihāse kṛṣṇa-nāma yei jana kare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jarāsandha sama sei e saṁsāre tare ||43||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stobha nāmābhāsa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aṅga-bhaṅgī caidya sama kare nāmābhāsa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stobha mātra haya tabu nāśe bhava-pāśa ||44||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helā nāmābhāsa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mana nāhi deya āra avajñā bhāvete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rāma bale helā nāmābhāsa tāte ||45||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 saba nāmābhāse mleccha-gaṇa tare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viṣayī alasa jana ei patha dhare ||46||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śraddhā o helā nāmābhāsera bheda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śraddhā kari kare nāma anartha sahita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śraddhā nāma haya sei tomāra vihita ||47||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saṅketādi avajñā paryanta bhāva dhari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 kare helāya ye śraddhā parihari ||48||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nāmābhāsa avadhi se helā nāma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tāhāte-o mukti labhe pāpa haya kṣaya ||49||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anartha-nāśe nāmābhāsa nāma haiyā prema deya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prema chāḍi saba nāmābhāse pāya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nāmābhāse punaḥ śuddha nāma haye yāya ||50||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anartha vigate yabe śuddha nāma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kṛṣṇa-prema tabe tāra ha-ibe niścaya ||51||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nāmābhāse sākṣāt se prema dite nāre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haye prema deya vidhi anusāre ||52||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nāmābhāsa o nāmāparādhera bheda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nāma aparādha parihari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nāmābhāsa kare yei tāre nati kari ||53||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karma jñāna haite ananta śreṣṭhatara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bali nāmābhāse jāni ohe sarveśvara ||54||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rati mūlā śraddhā yadi śuddha-bhāve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tabe ta viśuddha nāma ha-ibe udaya ||55||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chāyā o pratibimba bhede ābhāsa dui prakāra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chāyā nāmābhāsa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ābhāsa dvividha haya pratibimba chāyā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śraddhābhāsa dvi-prakāra saba tava māyā ||56||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chāyā śraddhābhāse chāyā-nāmābhāsa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nāmābhāse jīvera śubha prasavaya ||57||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pratibimba nāmābhāsa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anya jīve śuddhā śraddhā kariyā darśana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nija mane śraddhābhāsa āne yei jana ||58||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bhoga mokṣa vāñchā tāhe thāke nitya miśi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aśrame abhīṣṭa lābhe yate divāniśi ||59||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śraddhāra lakṣaṇa mātra śraddhā tāhe naya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tāke pratibimba śraddhābhāsa śāstre kaya ||60||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pratibimba śraddhābhāse nāmābhāsa yata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pratibimba-nāmābhāsa haya avirata ||61||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pratibimba- nāmābhāse māyāvāda kapaṭatā utpanna kare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nāmābhāse māyāvāda duṣṭa-mata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praveśiyā śaṭhatāya haya pariṇata ||62||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kapaṭa pratibimba-nāmābhāsa nāmāparādha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nitya sādhya nāme sādhana buddhi kari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nāmera mahimā nāśi aparādhe mari ||63||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chāyā nāmābhāsa o pratibimba-nāmābhāsera bheda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chāyā nāmābhāse mātra hayata ajñāna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hṛdaya-daurbalya haite anartha vidhāna ||64||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saba doṣe nāma karena mārjana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pratibimba nāmābhāse doṣera vardhana ||65||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māyāvāda o bhakti – iṅhārā paraspara viparīta dharma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māyāvāda-i aparādha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kṛṣṇa-nāma rūpa guṇa līlādi sakala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māyāvādi-mate mithyā naśvara sakala ||66||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mate prema-tattva nitya nāhi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bhakti-viparīta māyāvāda suniścaya ||67||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bhakti-vairī madhye māyāvādera gaṇana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māyāvādī aparādhī hana ||68||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māyāvādi mukhe nāma nāhi bāhirāya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bāhirāya tabu nāmatva nā pāya ||69||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māyāvādī yadi kare nāma uccāraṇa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nāmake anitya bali labhaye patana ||70||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nāmera nikaṭe bhoga-mokṣera prārthanā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nāmera nikaṭe śāṭhya phalete yātanā  ||71||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māyāvādīra aparādha kakhana chāḍe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tabe yadi māyāvādī bhukti mukti āśa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chāḍiyā karaye nāma haye kṛṣṇa-dāsa ||72||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tabe tāre chāḍe māyāvāda duṣṭa-mata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anutāpa saha haya nāma anugata ||73||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sādhu saṅge kare punaḥ śravaṇa kīrtana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susambandha jñāna tāra ude tata kṣaṇa ||74||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aviśrānta nāma kare paḍe cakṣu jala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kṛpā pāya citta haya ta sabala ||75||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bhaktike anitya baliyā māyāvāda aparādha ha-iyāche</w:t>
      </w:r>
    </w:p>
    <w:p w:rsidR="0041780C" w:rsidRDefault="0041780C">
      <w:pPr>
        <w:pStyle w:val="VerseQuote"/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kṛṣṇa-rūpa kṛṣṇa-dāsya jīvera svabhāva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māyāvāda anitya kalpita bale saba ||76||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hena māyāvāda nāma aparāde gaṇi 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māyāvāda haya sarva vipadera khani ||77||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māyāvādī nāmābhāse yukty-ābhāsa-rūpe sāyujya lābha kare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nāmābhāsa kalpa-taru māyāvādi-jane 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abhīṣṭa arpaṇa kare sāyujya nirvāṇe ||78||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sarva-śakti nāme āche tāi nāmābhāse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pratibimba ha-ile-o dena mukty-ābhāse ||79||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pañca-vidha mukti madhye sāyujya ābhāsa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bhava kleśa nāśe mātra phale sarva-nāśa ||80||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māyāvādī nitya-sukha pāya nā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māyāya mohita jana tāhe sukha māne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sukhābhāsa mātra pāya sāyujya nirvāṇe ||81||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sac-cit-ānanda sevā parama nirvṛti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sāyujya nā pāya kabhu hata-kṛṣṇa-smṛti ||82||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yāṅhā nāhi bhakti prema nityatā viśvāsa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nitya sukha kaiche tāhe ha-ibe prakāśa ||83||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chāyā- nāmābhāsī duṣṭa-mate nā praveśa karile krame śuddha nāma pāiyā thākena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chāyā nāmābhāsī nāhi jāne duṣṭa-mata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matavāde citta-bale nahe tāra hata ||84||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 kevala nāhi jāne yathārtha prabhāva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 prabhāva jñāna-dāna nāmera svabhāva ||85||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meghācchanne sūrya-prabhā pratīta nā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kintu meghe nāśi sūrya karena udaya ||86||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chāyā- nāmābhāsī dhanya sad-guru prabhāve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alpa-dine nāma prema anāyāse pābe ||87||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bhaktera māyāvādīra saṅga avaśya parityājya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māyāvādī saṅga teṅha satarke chāḍiyā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śuddha nāma parāyaṇa tuṣibe seviyā ||88||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 ta tomāra ājñā śrī-kṛṣṇa-caitanya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ājñā yei pāle sei jīva dhanya ||89||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ye nā pāle tava ājñā sei jīva chāra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koṭī janme kichute-i nā habe uddhāra ||90||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kusaṅga chāḍiye prabhu rākha tava pāya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tava pādapadma vinā nā dekhi upāya ||91||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haridāsa pada-dvandve vinoda yāhāra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hari-nāma-cintāmaṇi sadā gāna tāra ||92||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iti śrī- hari-nāma-cintāmaṇau nāmābhāsa-varṇanaṁ nāma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tṛtīyaḥ paricchedaḥ 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(4)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caturtha pariccheda</w:t>
      </w:r>
    </w:p>
    <w:p w:rsidR="0041780C" w:rsidRDefault="0041780C">
      <w:pPr>
        <w:pStyle w:val="Heading1"/>
        <w:rPr>
          <w:lang w:val="pl-PL" w:bidi="sa-IN"/>
        </w:rPr>
      </w:pPr>
      <w:r>
        <w:rPr>
          <w:lang w:val="pl-PL" w:bidi="sa-IN"/>
        </w:rPr>
        <w:t>nāma aparādha—sādhu nindā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</w:pPr>
      <w:r>
        <w:t>satāṁ nindā nāmnaḥ paramam aparādhaṁ vitanute</w:t>
      </w:r>
    </w:p>
    <w:p w:rsidR="0041780C" w:rsidRDefault="0041780C">
      <w:pPr>
        <w:pStyle w:val="VerseQuote"/>
      </w:pPr>
      <w:r>
        <w:t>yataḥ khyātiṁ yātaṁ katham u sahate tad</w:t>
      </w:r>
      <w:r>
        <w:noBreakHyphen/>
        <w:t>vigarhām 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gadādhara-prāṇa jaya jāhnavā-jīvana |</w:t>
      </w:r>
    </w:p>
    <w:p w:rsidR="0041780C" w:rsidRDefault="0041780C">
      <w:pPr>
        <w:pStyle w:val="VerseQuote"/>
      </w:pPr>
      <w:r>
        <w:t>jaya sītānātha śrīvāsādi bhakta-jana ||1||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prabhu bale haridāsa ebe sa-vistāre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aparādha vyākhyā kara ataḥpara ||2||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haridāsa bale prabhu more yā balābe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tāhāi baliba āmi tomāra prabhāve ||3||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daśa-vidha nāmāparādha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aparādha daśa-vidha śāstre kaya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sei aparādhe mora baḍa haya bhaya ||4||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eka eka kari āmi baliba sakala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aparādhe vāṅci yāte deha more bala ||5||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sādhu-nindā anya-deva svātantrya manana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tattva guru āra śāstra vinindana ||6||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harināme artha vāda kalpita manana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nāma-bale pāpa śraddhā-hīne nāmārpaṇa ||7||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 śubha-karmera samāna kṛṣṇa-nāma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kathā balile aparādha aviśrāma ||8||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nāmete anavadhāna haya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tāhāke purāṇa kartā balena pramāda ||9||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māhātmya jāne tabu nāhi bhaje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ahaṁ mama āsaktite saṁsārete maje ||10||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sādhu-nindāi prathama aparādha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sādhu-nindā prathamāparādha bali’ jāni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aparādhe jīvera haya sarva hāni ||11||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svarūpa o taṭastha lakṣaṇa bhede sādhu lakṣaṇa dvaya vicāra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sādhura lakṣaṇa tumi baliyācha prabho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ekādaśe uddhavere kṛṣṇa-rūpe vibho ||12||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dayālu sahiṣṇu sama droha-śūnya-vrata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satya-sāra viśuddhātmā para-hite rata ||13||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kāme akṣubhita buddhi dānta akiñcana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mṛdu śuci parimita-bhojī śānta-mana ||14||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anīha dhṛtimān sthira kṛṣṇaika-śaraṇa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apramatta sugambhīra vijita ṣaḍ-guṇa ||15||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amānī mānada dakṣa avañcaka jñānī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saba lakṣaṇete sādhu bali jāni  ||16||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saba lakṣaṇa prabho haya dvi-prakāra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svarūpa taṭastha bhede kariba vicāra ||17||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svarūpa-lakṣaṇa-i pradhāna lakṣaṇa, tad-āśraye taṭastha lakṣaṇa udaya haya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kṛṣṇaika-śaraṇa haya svarūpa-lakṣaṇa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taṭastha lakṣaṇe anya guṇera gaṇana ||18||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kona bhāgye sādhu-saṅge nāme ruci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kṛṣṇa-nāma gāya kare kṛṣṇa-pādāśraya ||19||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svarūpa lakṣaṇa sei ha-ita ha-ila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gāite gāite nāma anya guṇa āila ||20||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 guṇa-gaṇa tāi taṭastha gaṇana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avaśya vaiṣṇava dehe habe saṅghaṭana ||21||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 xml:space="preserve">varṇāśrama liṅga, nānā-prakāra veṣa-dvārā sādhutva haya nā, 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kṛṣṇaika-śaraṇatāi sādhura lakṣaṇa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varṇāśrama cihna nānā-veṣera racanā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sādhura lakṣaṇe kabhu nā haya gaṇanā ||22||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śrī-kṛṣṇa-śaraṇāgati sādhura lakṣaṇa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tāra mukhe haya kṛṣṇa-nāma-saṅkīrtana ||23||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gṛhī  brahmacārī vānaprastha nyāsi-bhede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śūdra vaiśya kṣatra vipra-gaṇera prabhede ||24||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sādhutva kakhana nāhi ha-ibe nirṇīta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kṛṣṇaika-śaraṇa sādhu śāstrera vihita ||25||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gṛhi-sādhu-lakṣaṇa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raghunātha-dāse lakṣye kariyā sevāra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gṛhi-sādhu-jane śikhāyecha ei sāra ||26||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sthira haye ghare yāo nā hao bātula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krame krame pāya loka bhava-sindhu-kula ||27||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markaṭa vairāgya chāḍa loka dekhāiyā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yathāyogya viṣaya bhuñja anāsakta hañā ||28||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antare niṣṭhā kara bāhye loka vyavahāra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acire śrī-kṛṣṇa tomāya karibe uddhāra ||29||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 xml:space="preserve">gṛha-tyāgī sādhu-lakṣaṇa 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punaḥ tumi tāra dekhi vairāgya grahaṇa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mata śikṣā dile apūrva śravaṇa ||30||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grāmya-kathā nā śunibe grāmya-vārtā nā kahibe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bhāla nā khāibe āra bhāla nā paribe ||31||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amānī mānada hañā kṛṣṇa-nāma sadā labe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vraje rādhā-kṛṣṇa-sevā mānase karibe ||32||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gṛhī o gṛha-tyāgī – ubhayera-i svarūpa lakṣaṇa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svarūpa lakṣaṇa eka sarvatra samāna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āśramādi bhede pṛthak taṭastha vidhāna ||33||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ananya-śaraṇe yadi dekhi durācāra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tathāpi se sādhu bali sevya sabākāra ||34||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ta śrī-kṛṣṇa-vākya gītā-bhāgavate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ihāke pūjiba yatne sadā sarva mate ||35||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ihāte āche ta eka nigūḍha siddhānta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kṛpā kari jānāyecha tāi pāi anta ||36||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pūrva-pāpera gandhāvaśeṣa o pūrva-pāpa lakṣya kariyā yini kṛṣṇaika-śaraṇa sādhura nindā karena, tini nāmāparādhī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kṛṣṇa-nāme ruci yabe ha-ibe udaya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eka nāme pūrva pāpa ha-ibeka kṣaya ||37||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pūrva-pāpa gandha tabu thāke kichu dina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prabhāve krama hañā paḍe kṣīṇa ||38||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śīghra sei pāpa-gandha vidūrita haya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parama dharmātmā bali haya paricaya ||39||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 kayeka dina sei gandha nāhi yāya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sādhāraṇa jana cakṣe pāpa bali bhāya ||40||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pāpa dekhiyā yei sādhu-nindā kare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pūrva-pāpa lakṣi punaḥ avajñā ācare ||41||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ta pāṣaṇḍī vaiṣṇavera nindā doṣe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aparādha maji paḍe kṛṣṇa-roṣe ||42||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 xml:space="preserve">kṛṣṇaika-śaraṇatāi sādhu lakṣaṇa āpanāke sādhu baliyā paricaya deoyā dāmbhikatā 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kṛṣṇaika-śaraṇa mātra kṛṣṇa-nāma gāya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sādhu-nāme paricita kṛṣṇera kṛpāya ||43||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kṛṣṇa-bhakta vyatīta nāhika sādhu 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āmi sādhu bali haya dambha avatāra ||44||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svalpākṣare sādhu-nirṇaya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balibe—āmi dīna kṛṣṇaika-śaraṇa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kṛṣṇa-nāma yāra mukhe sādhu sei jana ||45||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tṛṇa haite hīna bali āpanāke jāne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sahiṣṇu tarura nyāya āpanāke māne ||46||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nije ta amānī āra sakale mānada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tāra mukhe kṛṣṇa-nāma kṛṣṇa-rati-prada ||47||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nāmāparādha vaiṣṇava-i sādhu, tad-dehe kṛṣṇa-śakti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hena sādhu-mukhe yabe śuni eka nāma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vaiṣṇava baliyā tāre kariba praṇāma ||48||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 se jagad-guru jagatera bandhu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 sakala jīve sadā kṛpā sindhu ||49||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 hena vaiṣṇava-nindā yei jana kare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narake paḍibe se janma-janmāntare ||50||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bhakti labhibāre āra nāhika upāya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bhakti labhe sarva-jīva vaiṣṇava kṛpāya ||51||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 dehete thāke śrī-kṛṣṇera śakti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deha sparśe anye haya kṛṣṇa-bhakti ||52||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 adharāmṛta āra pada jala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vaiṣṇavera pada-rajaḥ tina mahā-bala ||53||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vaiṣṇavera śakti sañcāra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vaiṣṇava-nikaṭe yadi baise kata-lakṣaṇa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deha haite haya kṛṣṇa-śakti niḥsaraṇa ||54||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śakti śraddhāvān hṛdaye paśiyā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bhaktira udaya kare deha kāṅpāiyā  ||55||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 basila vaiṣṇavera nikaṭe śraddhāya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tāhāra hṛdaye bhakti ha-ibe udaya ||56||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prathame āsibe tāra mukhe kṛṣṇa-nāma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nāmera prabhāve pābe sarva-guṇa-grāma ||57||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vaiṣṇavera ki ki doṣa dharile vaiṣṇava-nindā haya—jāti-doṣa pūrva-doṣa naṣṭa-prāya avaśiṣṭa doṣa kādācitka doṣa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vaiṣṇavera jāti āra pūrva doṣa dhare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kādācitka doṣa dekhi yei nindā kare ||58||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naṣṭa-prāya doṣa laye kare apamāna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yama-daṇḍe kaṣṭa pāya se saba ajñāna ||59||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vaiṣṇavera mukhe nāma-māhātmya-pracāra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vaiṣṇava-nindā kṛṣṇa nāhi sahe āra ||60||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dharma yoga yāga jñāna-kāṇḍa parihari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 bhajila kṛṣṇa-nāma sei sarvopari ||61||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anya deva śāstra nindādi-śūnya nāmāśrayī sādhu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anyadera anya-śāstra nā kari nindana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āśraya laya śuddha sādhu-jana ||62||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sādhu gṛhastha ha-u athavā sannyāsī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tāhāra caraṇa-reṇu pāite prayāsī ||63||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yāba yata nāme rati se tata vaiṣṇava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vaiṣṇavera krama ei mate anubhava ||64||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ithe varṇāśrama dhana pāṇḍitya yauvana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kona kārya nāhi kare rūpa bala jana ||65||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yini karilena nāmāśraya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sādhu-nindā chāḍibena e dharma niścaya ||66||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nāmāśrayā śuddhā bhakti bhakta bhakti-rūpā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bhakta bhakti-vivarjitā ha-ile virūpā ||67||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yāṅhā sādhu-nindā tāṅhā nāhi bhakti sthiti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aparādhe tathā pariṇati ||68||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sādhu-nindā chāḍi bhakta sādhu-bhakti kare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sādhu-saṅga sādhu-sevā ei dharmācare ||69||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asat-saṅga dui prakāra, tan-madhye strī-saṅgī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asat-saṅga-tyāge haya vaiṣṇava-ācāra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asat-saṅge haya sādhu-avajñā apāra ||70||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asat ye dvi-prakāra sarva-śāstre kaya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duiyera madhye yoṣit-saṅgī eka haya ||71||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yoṣit-saṅgi-saṅgī punaḥ tāra madhye gaṇya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tāra saṅga-tyāge jīva ha-ibeka dhanya ||72||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 xml:space="preserve">yoṣit-saṅgī kāhāke bale 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kṛṣṇere saṁsāre ye dāmpatya dharma thāke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asat baliyā śāstra nā bale tāhāke ||73||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adharma saṁyoge āra straiṇa bhāve rata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yoṣit-saṅgī jana duṣṭa śāstrera sammata ||74||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dvitīya prakāra asat (kṛṣṇete abhakta) tina prakāra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kṛṣṇete abhakta – asat dvitīya prakāra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māyāvādī dharma-dhvajī nirīśvara āra ||75||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yini balena, ei saba lokera nindāke-o sādhu-nindā bale tini-o varjya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varjile e saba saṅga sādhu-nindā naya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ihāke ye nindā bale sei varjya haya ||76||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ei saba saṅga chāḍi ananya-śaraṇa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kṛṣṇa-nāma kari pāya kṛṣṇa-prema-dhana ||77||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vaiṣṇavābhāsa, prākṛta-vaiṣṇava, vaiṣṇava-prāya o kaniṣṭha-vaiṣṇava—ei sakala eka-i kathā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</w:pPr>
      <w:r>
        <w:t>sādhu-sevā-hīna arce laukika śraddhāya |</w:t>
      </w:r>
    </w:p>
    <w:p w:rsidR="0041780C" w:rsidRDefault="0041780C">
      <w:pPr>
        <w:pStyle w:val="VerseQuote"/>
      </w:pPr>
      <w:r>
        <w:t>prākṛta vaiṣṇava haya vaiṣṇavera prāya ||78||</w:t>
      </w:r>
    </w:p>
    <w:p w:rsidR="0041780C" w:rsidRDefault="0041780C">
      <w:pPr>
        <w:pStyle w:val="VerseQuote"/>
      </w:pPr>
      <w:r>
        <w:t>vaiṣṇava-ābhāsa sei nahe ta’ vaiṣṇava |</w:t>
      </w:r>
    </w:p>
    <w:p w:rsidR="0041780C" w:rsidRDefault="0041780C">
      <w:pPr>
        <w:pStyle w:val="VerseQuote"/>
      </w:pPr>
      <w:r>
        <w:t>kemane pāibe sādhu-saṅgera vaiṣṇava ||79||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kaniṣṭha madhyete tāre gaṇi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tāre kṛpā karibena vaiṣṇava āpani  ||80||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 w:bidi="sa-IN"/>
        </w:rPr>
        <w:t xml:space="preserve">madhyama </w:t>
      </w:r>
      <w:r>
        <w:rPr>
          <w:lang w:val="fr-FR"/>
        </w:rPr>
        <w:t>vaiṣṇava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kṛṣṇa-prema kṛṣṇa-bhakte maitrī ācaraṇa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bāliśete kṛpā āra dveṣī upekṣaṇa ||81||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karile madhyama bhakta śuddha bhakta hana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kṛṣṇa-nāmne adhikāra karena arjana ||82||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uttama vaiṣṇava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sarvatra yāṅhāra haya kṛṣṇa-daraśana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kṛṣṇe sakalera sthiti kṛṣṇa prāṇa dhana ||83||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vaiṣṇavāvaiṣṇava-bheda nāhi thāke tāṅra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vaiṣṇava uttama tini kṛṣṇa-nāma-sāra ||84||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madhyama vaiṣṇava-i sādhu sevā karena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madhyama vaiṣṇava mahāśaya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 sevā rata sadā thākena niścaya ||85||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prākṛta vaiṣṇava nāmābhāsera adhikārī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prākṛta vaiṣṇava yei vaiṣṇavera prāya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nāmābhāse adhikārī sarva-śāstra pāya ||86||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madhyama vaiṣṇava nāmādhikārī o nāmāparādha vicāra karibena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madhyama vaiṣṇava mātra nāme adhikārī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śrī-nāma-bhajane aparādhera vicārī ||87||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uttama vaiṣṇave aparādha asambhava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sarvatra dekhena tini kṛṣṇera vaibhava ||88||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nija nija adhikāra kariyā vicāra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sādhu-nindā aparādha kari parihāra ||89||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 saṅga sādhu sevā nāma saṅkīrtana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jīve dayā ei bhakta ācaraṇa ||90||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sādhu nindā ghaṭile ki karā kartavya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?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pramāde yadyapi ghaṭe sādhu-vigarhaṇa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tabe anutāpe dhari se sādhu-caraṇa ||91||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kāṅdiyā baliba prabho kṣami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duṣṭa-nindake kara vaiṣṇava-prasāda ||92||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 baḍa dayāmaya tabe ārdra-mane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kṣamibena aparādha kṛpā āliṅgane ||93||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ta prathama aparādhera vicāra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śrī-caraṇe nivedinu ājñā anusāra ||94||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hari-dāsa pāda-padme bhrara ye 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hari-nāma-cintāmaṇi tāhāra jīvana ||95||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iti śrī-hari-nāma-cintāmaṇau sādhu-nindāparādha-vicāro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 caturthaḥ paricchedaḥ 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(5)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pañcama pariccheda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Heading1"/>
        <w:rPr>
          <w:lang w:val="pl-PL" w:bidi="sa-IN"/>
        </w:rPr>
      </w:pPr>
      <w:r>
        <w:rPr>
          <w:lang w:val="pl-PL" w:bidi="sa-IN"/>
        </w:rPr>
        <w:t>devāntare svātantrya-jñānāparādha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śivasya śrī</w:t>
      </w:r>
      <w:r>
        <w:rPr>
          <w:lang w:val="pl-PL"/>
        </w:rPr>
        <w:noBreakHyphen/>
        <w:t>viṣṇor ya iha guṇa</w:t>
      </w:r>
      <w:r>
        <w:rPr>
          <w:lang w:val="pl-PL"/>
        </w:rPr>
        <w:noBreakHyphen/>
        <w:t>nāmādi</w:t>
      </w:r>
      <w:r>
        <w:rPr>
          <w:lang w:val="pl-PL"/>
        </w:rPr>
        <w:noBreakHyphen/>
        <w:t>sakalaṁ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dhiyā bhinnaṁ paśyet sa khalu hari</w:t>
      </w:r>
      <w:r>
        <w:rPr>
          <w:lang w:val="pl-PL"/>
        </w:rPr>
        <w:noBreakHyphen/>
        <w:t>nāmāhita</w:t>
      </w:r>
      <w:r>
        <w:rPr>
          <w:lang w:val="pl-PL"/>
        </w:rPr>
        <w:noBreakHyphen/>
        <w:t xml:space="preserve">karaḥ 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jaya gadādhara-prāṇa jāhnavā-jīvana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jaya sītānātha jaya gaura bhakta-jana ||1||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haridāsa bale tabe kari yoḍa-hāta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dvitīyāparādha ebe śuna jagannātha ||2||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viṣṇu-tattva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parama advaya jñāna viṣṇu para-tattva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cit-svarūpa jagadīśa sadā śuddha-sattva ||3||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goloka-vihārī kṛṣṇa se tattvera sāra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catuḥ-ṣaṣṭhi guṇe alaṅkṛta rasādhāra ||4||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ṣaṣṭhi-guṇa nārāyaṇa svarūpe prakāśa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ṣaṣṭhi-guṇa viṣṇu-sāmānya-vilāsa ||5||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puruṣāvatāre āra svāṁśa avatāre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ṣaṣṭhi-guṇa spaṣṭa kārya anusāre ||6||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viṣṇura vibhinnāṁśera prakāra bheda jīvera pañcāśad-guṇa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viṣṇura ye vibhinnāṁśa dui ta prakāra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pañcāśat guṇa jīve bindu bindu āra ||7||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giriśādi devatā vibhinnāṁśa haiyā-o sāmānya jīva nan tāṅhārā pañcāśat-guṇa-viśiṣṭa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giriśādi deve ei guṇa pañcāśat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tad-adhika parimāṇe sarvadā saṁyuta ||8||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tad-vyatīta āra pañca guṇa aṁśa māne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prakāśita āche tabe vicitra-vidhāne ||9||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ṣaṣṭhi-guṇe viṣṇutva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pañca pañcāśat guṇa-pūrṇa tāya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viṣṇute virājamāna sarva śāstre gāya ||10||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tad-vyatīta āra pañca-guṇa nārāyaṇe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āche tāra sattā kabhu nāhi anya jane ||11||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ṣaṣṭhi-guṇe viṣṇu-tattva parama īśvara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giriśa ādi anya-deva tāṅhāra kiṅkara ||12||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vibhinnāṁśa giriśādi jīva śreṣṭhatara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sarva-jīveśvara sarva-deveśvara ||13||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ajñāna-vyakti anya devatāra sahita viṣṇuke samāna mane kare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anya-deva saha sama viṣṇuke ye māne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baḍa ajñāna īśa-tattva nāhi jāne ||14||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jaḍa jagate viṣṇu parama īśvara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giriśādi yata deva tāṅra vidhikara ||15||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keha bale māyāra tri-guṇe tridiveśa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sarvadā samāna brahma tattva saviśeṣa ||16||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nānāvidha vādānuvādera siddhānta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śāstrera siddhānte tabu pūjya nārāyaṇa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brahmā śiva sṛṣṭi-laya kāryera kāraṇa ||17||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vāsudeva chāḍi yei anya-deve bhaje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īśvara chāḍiyā sei saṁsārete maje ||18||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keha bale, «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viṣṇu para-tattva baṭe jāni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sarva-viṣṇumaya viśva veda-vākya māni ||19||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sarva-deve viṣṇu adhiṣṭhāna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devārcane haya viṣṇura samāna ||20||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ta niṣedha-para vākya vidhi naya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 deva pūjāra niṣedha ei haya ||21||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viṣṇu-maya viśva e kathā balile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viṣṇu-pūjā kaile saba deve pūjā mile ||22||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taru-mūle jala dile śākhāra ullāsa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pallave ḍhālile jala vṛkṣera vināśa ||23||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pūji viṣṇu anya-deva tyaji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tāhātei anyadeva kāje kāje pūji ||24||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ei vidhi – devera sammata cira-dina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durvipāke ei vidhi chāḍe arvācīna ||25||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māyāvāda-doṣe jīva kali āgamane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bahu-deva pūje viṣṇu-sāmānya-darśane ||26||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eka eka deva eka eka phala dātā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phala dātā viṣṇu sakalera pātā ||27||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kāmi jana yadi tattva jānibāre pāre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pūji phala pāya chāḍe devāntare ||28||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gṛhastha vaiṣṇavera kartavya vidhāna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gṛhastha ha-iyā yei viṣṇu-bhakta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sarva-kārye kṛṣṇa pūje chāḍiyā saṁśaya ||29||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niṣekādi śmaśānānta saṁskāra yata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tāhāte pūjaye kṛṣṇa veda mantra mata ||30||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vaiṣṇavera pūjā vedete vidhāna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deva-pitṛ-gaṇe kṛṣṇa nirmālya pradāna ||31||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māyāvādi-mate pitṛ-śrāddha yei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yevā anyadeva pūje aparādhe mare ||32||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viṣṇu-tattve dvaita-buddhi nāma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aparādhe tāra haya bhakti bādha ||33||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śivādi devatā gaṇe pṛthak īśvara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mānile nāmāparādha haya bhayaṅkara ||34||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viṣṇu-śakti parā śakti haite deva yata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bhinna śakti siddha naya vedera sammata ||35||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śiva-brahmā-gaṇapati-sūrya-dikpāla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kṛṣṇa-śakti-balete īśvara cira-kāla ||36||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pareśvara eka-mātra jāni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āra saba deve tāṅra śakti-madhye gaṇi ||37||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sarva-kārye karma jaḍa bhāva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chāḍiyā gṛhastha pāya bhaktira sad-bhāva ||38||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ki rūpa vaiṣṇava gārhasthya dharma kariben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bhaktira sad-bhāve thāki sat-kriyā karaṇe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deva-pitṛ-gaṇe tuṣe nirmālya arpaṇe ||39||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bahu deva-devī pūjā karibe varjana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kṛṣṇa-bhakta bali sabe karibe tarpaṇa ||40||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śrī-kṛṣṇa vaiṣṇavārcane sarva phala pāya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 aparādha nahe sadā nāma gāya ||41||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varṇa-catuṣṭayera jīvana yātrā vidhi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jagate mānava-gaṇa varṇa-dharmācari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karibeka jīvana-yātrā dharma patha dhari ||42||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antyajera vidhi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saṅkara antyaja sabe tyaji nīca-dharma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śūdrācāra kare sadā saṁsārera karma ||43||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saṅkara antyaja thākibeka śūdrācāre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cāturvarṇa vinā dharma nāhika saṁsāre ||44||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varṇa-dharmera dvārā jīvana-yātrā kariyā saṁsāri vyakti bhakti-pathe bhāvārjana kariben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cātur-varṇa varṇa-dharme karibe saṁsāra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 kṛṣṇa-bhakti bale habe sadācāra ||45||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cātur-varṇa yadyapi śrī-kṛṣṇa nāhi bhaje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varṇa-dharmācāre thāki rauravete maje ||46||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varṇa vinā gṛhasthera nāhi āra dharma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varṇa dharmācāre gṛhasthera saba karma ||47||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varṇa-dharme e saṁsāra nirvāha karibe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yāvad artha parigrahe śrī-kṛṣṇa bhajibe ||48||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nisargataḥ vidhi-vākya ye paryanta nara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varṇa-dharma sva-nirvāhe karibe ādara ||49||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bhakti-yoga-nāme ei tattva-nirūpaṇa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bhakti-yoge bhāvodaya siddhānta-vacana ||50||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bhāvodaye vidhira pravṛtti nāhi raya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bhāvodita kārye deha-yātrā siddha haya ||51||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gṛhi-vaiṣṇavera ei advaya-sādhana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śrī-viṣṇu advaya-tattve dvaita-nivartana ||52||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nāma-nāmī o guṇa-guṇīra abhede viṣṇu-jñāna śuddha haya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āra eka kathā āche dvaita-nivartane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viṣṇu-nāma viṣṇu-rūpa viṣṇu-guṇa-gaṇe ||53||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haite pṛthag rūpe nā mānibe kabhu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advaya akhaṇḍa viṣṇu cinmayatve vibhu ||54||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ajñānete yadi haya dvaita upadrava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nāmābhāsa haya tāra prema asambhava ||55||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sad-guru-kṛpāya sei anartha vināśa 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bhajite bhajite śuddha-nāmera prakāśa ||56||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māyāvādīra kutarka o aparādha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mata-vāda-jñāne dvaita haila pravartana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aparādha haya āra nahe nivartana ||57||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māyāvādī bale brahma haya para-tattva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nirviśeṣa nirvikāra nirākāra sattva ||58||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viṣṇu-rūpa viṣṇu-nāma māyāya kalpita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māyā antardhāne viṣṇu hana brahma-gata ||59||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 saba kutarka mātra satya śūnyavāda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para-tattve sarva-śakti abhāva-pramāda ||60||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śaktimān brahma yei sei viṣṇu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vivāda-mātra vedera nirṇaya ||61||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viṣṇu o brahma-tattvera sambandha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para-tattva tāṅra nirviśeṣa dharma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saviśeṣa dharma saha haya eka marma ||62||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viṣṇura acintya-śakti virodha-bhañjana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anāyāse kari kare saundarya sthāpana ||63||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jīva-buddhi sahajete ati alpatara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acintya-śaktira bhāva nā kare gocara ||64||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nija-buddhye cāhe eka sthāpite īśvara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khaṇḍa-jñāne pāya brahma-tattvete avara ||65||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viṣṇura parama pada chāḍi devārcita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brahme baddha haya nāhi bujhe hitāhita ||66||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cinmaya-svarūpa-jñāna ye bujhite jāne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  viṣṇu-nāma-guṇa eka kari māne ||67||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ta viśuddha jñāna śrī-kṛṣṇa-svarūpa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sambandha buddhite labhi bhaje nāma-rūpa ||68||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śiva o viṣṇura ki rūpe abheda-buddhi karibe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jaḍa-nāma jaḍa-rūpa-guṇe yei bheda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bheda cit-tattve nāi ei ta prabheda ||69||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viṣṇu-tattve bheda-jñāna anartha vikāra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śivete viṣṇute bheda ati avicāra ||70||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bhakta o māyāvādīra ācāra o pravṛtti bheda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nāmaika-śaraṇa yei bhakti mahājana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ekeśvara kṛṣṇe bhaji chāḍe anya jana ||71||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anya-deva anya-śāstra nindā nāhi kare 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kṛṣṇa-dāsa bali anye pūje samādare ||72||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pratidina gṛhi-bhakta nirmālya arpaṇe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deva pitṛ sarva jīve karena tarpaṇe ||73||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yathā yathā anya deve karena darśana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kṛṣṇa-dāsa bali tāṅre karena vandana ||74||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māyāvādi-gaṇa yadi viṣṇu-pūjā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prasāda nirmālya bhakta nāhi laya ḍare ||75||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māyāvādī hari-nāme aparādhī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tāhāra pradatta pūjā hari nāhi laya ||76||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anya-deva-nirmālya grahaṇe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 bhakti sādhane sarvadā sādhe bādha ||77||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tabe yadi śuddha bhakta śrī-kṛṣṇa pūjiyā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 deve pūjā kare tat-prasāda diyā ||78||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prasāda grahaṇete nāhi aparādha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rūpa devārcane nāhi bhakti-bādha ||79||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śuddha-bhakta nāma aparādhī nāhi haya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kari’ prema pāya nāme deya jaya ||80||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ei aparādhera pratikāra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pramāde yadyapi haya anye viṣṇu-jñāna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tabe anutāpe kari viṣṇu-tattva-dhyāna ||81||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śrī-viṣṇu smariyā kari aparādha kṣaya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yatne dekhi āra nā se aparādha haya ||82||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pūrva doṣa kṣamā śīla bhaktera bāndhava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dayāra sāgara kṛṣṇa kṣamāra arṇava ||83||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bahu deva sevi saṅga kariba varjana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ekeśvara vaiṣṇavera kariba pūjana ||84||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hari-dāsa pade bhaktivinoda ye 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harināma-cintāmaṇi tāhāra jīvana ||85||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iti śrī- hari-nāma-cintāmaṇau devāntare svātantrya-jñānaāparādha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pañcamaḥ paricchedaḥ 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(6)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ṣaṣṭha pariccheda</w:t>
      </w:r>
    </w:p>
    <w:p w:rsidR="0041780C" w:rsidRDefault="0041780C">
      <w:pPr>
        <w:pStyle w:val="Heading1"/>
        <w:rPr>
          <w:lang w:val="fr-FR" w:bidi="sa-IN"/>
        </w:rPr>
      </w:pPr>
      <w:r>
        <w:rPr>
          <w:lang w:val="fr-FR" w:bidi="sa-IN"/>
        </w:rPr>
        <w:t xml:space="preserve">gurv-avajñā 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i w:val="0"/>
          <w:iCs/>
          <w:lang w:val="fr-CA"/>
        </w:rPr>
      </w:pPr>
      <w:r>
        <w:rPr>
          <w:i w:val="0"/>
          <w:iCs/>
        </w:rPr>
        <w:t xml:space="preserve">guror avajñā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  <w:rPr>
          <w:lang w:val="fr-CA"/>
        </w:rPr>
      </w:pPr>
      <w:r>
        <w:t>pañca-tattva jaya jaya śrī-rādhā-mādhava</w:t>
      </w:r>
      <w:r>
        <w:rPr>
          <w:lang w:val="fr-CA"/>
        </w:rPr>
        <w:t xml:space="preserve"> |</w:t>
      </w:r>
    </w:p>
    <w:p w:rsidR="0041780C" w:rsidRDefault="0041780C">
      <w:pPr>
        <w:pStyle w:val="VerseQuote"/>
        <w:rPr>
          <w:lang w:val="fr-CA"/>
        </w:rPr>
      </w:pPr>
      <w:r>
        <w:t>jaya navadvīpa vraja yamunā vaiṣṇava</w:t>
      </w:r>
      <w:r>
        <w:rPr>
          <w:lang w:val="fr-CA"/>
        </w:rPr>
        <w:t xml:space="preserve"> ||1||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hari-dāsa bale prabhu kari nivedana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tṛtīyāparādha nāme ye rūpe ghaṭana ||2||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vistāri baliba āmi tomāri ājñāya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yei saba aparādha guru avajñāya ||3||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bahu yoni bhrami     mānava-śarīra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durlabha śubhada 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tathāpi anitya    pāileka yei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yāvat jīvane sthiti ||4||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parama maṅgala     labhibāre tare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yadi nā yatana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punarāya bhave      anitya śarīra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labhiyā ābāra mare ||5||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subodha ye haya     durlabha nṛ-deha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labhiyā bhava saṁsāre 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saṁsārī jīva avaśya sad-guru āśraya karibe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guru karṇa-dhāra     samāśraya kari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 ānukūlye tare ||6||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śānta kṛṣṇa-bhakta     lakṣaṇa ye guru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sa-dainya vacane tāṅre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santoṣa kariyā     kṛṣṇa-dīksā laya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yāya saṁsārera pāre ||7||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sahaje jīvera    āche kṛṣṇe mati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vṛthā tarke tāhā yāya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vitarka chāḍiyā    sumati āśraye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guru hate mantra pāya ||8||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gṛhī jīva-gaṇa    varṇāśrame thāki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sad-guru āśraya kare 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brāhmaṇādi ucca-varṇe sat-pātra thākile tini haibāra yogya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 xml:space="preserve">brāhmaṇa ācārya    sarva-varṇe haya 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yadi kṛṣṇa bhakti dhare ||9||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 xml:space="preserve">brāhmaṇa kulete     supātra abhāve 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anya kule dīkṣā pāya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ucca varṇa guru    gṛhīra ucita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guru śiṣya parīkṣāya ||10||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varṇa-vicāra apekṣā supātrera vicāra adhika śreyaḥ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kṛṣṇa tattva vettā      prakṛta ye haya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se ha-ite pāre guru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kibā vipra śūdra     ki gṛhī sannyāsī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guru hana kalpa-taru ||11||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varṇera maryādā     pātrera vicāre 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paramārthe laghu 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supātra milana     prayojana sadā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yadi cāi śuddhā rati ||12||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supātrera prāpti     mūla prayojana 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pavitra suvarṇa hena |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tāhe ucca varṇa     labhile saṁyoga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sohāgā suvarṇe yena ||13||</w:t>
      </w:r>
    </w:p>
    <w:p w:rsidR="0041780C" w:rsidRDefault="0041780C">
      <w:pPr>
        <w:pStyle w:val="Heading3"/>
        <w:rPr>
          <w:lang w:val="en-US"/>
        </w:rPr>
      </w:pPr>
      <w:r>
        <w:rPr>
          <w:lang w:val="en-US"/>
        </w:rPr>
        <w:t>gṛha-tyāgī agṛhi-gurvāśraya karite pāren</w:t>
      </w:r>
    </w:p>
    <w:p w:rsidR="0041780C" w:rsidRDefault="0041780C">
      <w:pPr>
        <w:pStyle w:val="VerseQuote"/>
        <w:rPr>
          <w:lang w:val="en-US"/>
        </w:rPr>
      </w:pP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ye kona kāraṇe     sei gṛhi dharma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chāḍi anyāśrama laya |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tāhe paramārtha    nā pāiyā śeṣe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sādhu guru anveṣaya ||14||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 xml:space="preserve">tāhāra pakṣete    agṛhī ācārya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praśasta sakala mate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tāṅra dīkṣā śikṣā     pāiyā se jana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bhāse nāma-rasāmṛte ||15||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gṛhi-bhakti gṛha-tyāga karile-o pūrva-guru tyāga karite haya nā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gṛhī bhakta-jane     virāga labhile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chāḍaye saṁsāra vidhi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tabu pūrva-guru     caraṇa āśraya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karibe jīvanāvadhi ||16||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gṛhi jana madhye     gṛhi guru śasta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yadi śuddha bhakta hana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natuvā agṛhī    suyogya ha-ile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guru-yogya sarva-kṣaṇa ||17||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sad-guru pāiyā     bhajie bhajite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bhāvera udaya yabe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saṁsāra virakti     saṁsāra chāḍiyā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vairāgī ha-ibe tabe ||18||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yini vairāgya āśraye la-ibena tini vairāgī guru kariben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vairāgya āśrama     grahaṇete tyāgī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puruṣa ha-ibe guru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tāṅhāra caraṇe    śikhibe virāga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guru śikṣā kalpa taru ||19||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dīkṣā o śikṣā guru ubhayake-i samāna sammāna karā āvaśyaka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 xml:space="preserve">dīkṣā śikṣā bhede     guru du’ prakāra 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ubhaye samāna māna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arpibe sujana    paramārtha dhana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anāyāse yadi cān ||20||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kṛṣṇa-nāma mantra      dena dīkṣā guru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śikṣā guru tattva dātā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vaiṣṇava sakala     śikṣā guru hana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śubha janayitā ||21||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sampradāyera ādi-gurura śikṣā avalambana kariyā ācaraṇa karibe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sādhu sampradāye     ācārya sakala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śikṣā guru pratiṣṭhita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ādyācārya yini     guru śiromaṇi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pūji tāṅre yathocita ||22||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 xml:space="preserve">tāṅra susiddhānta    anugata haye 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 māniba anya śikṣā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tāṅhāra ādeśa     pāliba yatane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 la-iba anya dīkṣā ||23||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sampradāya guru varaṇa karā kartavya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sampradāya guru-gaṇe śikṣā guru jāni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anya-mata paṇḍitera śikṣā nāhi māni ||24||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mate suśikṣita sādhu sucarita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dīkṣā guru yogya sadā jāne supaṇḍita ||25||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māyāvādīra nikaṭa kṛṣṇa-mantra la-ile paramārtha haya nā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māyāvādi-mate thāke kṛṣṇa mantra laya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tāra paramārtha lābha kabhu nāhi haya ||26||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śuddha-bhakta vyatīta anyake guru karibe nā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 anyāya śikhe yei śikṣā deya 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ubhaye narake yāya nā pāya uddhāra ||27||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śuddha bhakti chāḍi yini śikhilena bāda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tāṅhāra jīvana mātra vāda visaṁvāda ||28||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kemane guru habe uddhāribe jīve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āpani asiddha anye kibā śubha dibe ||29||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śuddha bhakta ye se kene naya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upayukta guru haya sarva-śāste kaya ||30||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guru tattva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dīkṣā guru śikṣā guru duṅhe kṛṣṇa dāsa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duṅhe vraja jana kṛṣṇa śaktira prakāśa ||31||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guruke sāmānya jīva nā jānibe kabhu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kṛṣṇa śakti kṛṣṇa-preṣṭha nitya prabhu ||32||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ei buddhi saha sadā guru bhakti kare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guru-bhakti bale saṁsārete tare ||33||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guru pūjā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agre guru pūjā pare śrī kṛṣṇa pūjana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gurudeve śrī-kṛṣṇa prasāda samarpaṇa ||34||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ājñā laye kṛṣṇa pūjibe yatane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śrī guru smariyā kṛṣṇa balibe vadane ||35||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gurute ki rūpe śraddhā karā ucita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gurute avajñā yāra tāra aparādha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aparādhe tāra haya bhakti bādha ||36||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kṛṣṇa vaiṣṇavete sama bhakti kari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nāmāśraye śuddha bhakta śīghra yāya tari ||37||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gurute acalā śraddhā kare yei 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śuddha nāma bale sei pāya prema dhana ||38||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kon sthāne guru tyāga karite ha-ibe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tabe yadi e rūpa ghaṭanā kabhu haya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asat saṅge gurura yogyatā haya kṣaya ||39||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prathame chilena tini sad guru pradhāna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pare nāma aparādhe hañā hata jñāna ||40||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vaiṣṇave vidveṣa kari chāḍe nāma rasa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krame krame hana artha kāminīra vaśa ||41||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sei guru chāḍi śiṣya śrī-kṛṣṇa-kṛpāya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sad guru labhiyā punaḥ śuddha nāma gāya ||42||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guru śiṣya sambandhera pūrve-I parasparera parīkṣā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ayogya śiṣyere guru kariben daṇḍa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bhajiyā ayogya guru śiṣya haya paṇḍa ||43||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duṅhera yogyatā yata dina sthira raya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paraspara sambandha kakhana tyajya naya ||44||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śuddha guru parīkṣā kariyā varaṇa karibe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sad gurura prati yei avajñā ācare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pāpiṣṭha aparādhī sarvatra saṁsāre ||45||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prathame viśeṣa yatna kari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śuddha bhakte la-ibena guru-rūpe vari ||46||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tyāga kleśa yena kabhu nāhi ghaṭe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 rūpa cintile kabhu nā paḍe saṅkaṭe ||47||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yathā bhakti-hīna śiṣya tāra prāya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śuddha guru labe parīkṣāya ||48||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sad guru avajñā aparādha bhayaṅkara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ei aparādhe naṣṭa haya deva nara ||49||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guru sevāra prakriyā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śayyāsana āra pādukādi yāna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pāda pīṭha snānodaka chāyāra laṅghana ||50||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gurura agrete anya pūjā dvaita jñāna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dīkṣā vyākhyā prabhutvādi karibe vandana ||51||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yathā yathā gurura pāibe daraśana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daṇḍavat paḍi bhūme karibe vandana ||52||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nāma bhaktite karibe uccāraṇa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 ājñā helā nā karibe kadācana ||53||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gurura prasāda sevā avaśya karibe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gurura apriya vākya kabhu nā kahibe ||54||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gurura caraṇe dainye la-ibe śaraṇa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karibe gurura sadā priya ācaraṇa ||55||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e rūpa ācāre kṛṣṇa nāma saṅkīrtane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sarva siddhi haya prabho bale śruti gaṇe ||56||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guru prati yadi avajñā ghaṭaye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duṣṭa saṅge duṣṭa śāstra mata samāśraye ||57||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tabe sei saṅga sei śāstra dūra kari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vilāpa kariba sei guru pade dhari ||58||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kṛpā kari gurudeva ha-ibe sadaya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 prema dibe se vaiṣṇava dayāmaya ||59||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hari-dāsa pada reṇu bharasā yāhāra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cintāmaṇi gāya tṛṇādhika chāra ||60||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iti śrī- hari-nāma-cintāmaṇau gurv-avajñā-vicāro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ṣaṣṭhaḥ paricchedaḥ 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(7)</w:t>
      </w:r>
    </w:p>
    <w:p w:rsidR="0041780C" w:rsidRDefault="0041780C">
      <w:pPr>
        <w:pStyle w:val="Heading1"/>
        <w:rPr>
          <w:lang w:val="fr-FR" w:bidi="sa-IN"/>
        </w:rPr>
      </w:pPr>
      <w:r>
        <w:rPr>
          <w:lang w:val="fr-FR" w:bidi="sa-IN"/>
        </w:rPr>
        <w:t>saptama pariccheda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Heading1"/>
        <w:rPr>
          <w:b/>
          <w:bCs w:val="0"/>
          <w:i/>
          <w:iCs/>
          <w:lang w:val="fr-CA"/>
        </w:rPr>
      </w:pPr>
      <w:r>
        <w:rPr>
          <w:b/>
          <w:bCs w:val="0"/>
          <w:i/>
          <w:iCs/>
        </w:rPr>
        <w:t>śruti</w:t>
      </w:r>
      <w:r>
        <w:rPr>
          <w:b/>
          <w:bCs w:val="0"/>
          <w:i/>
          <w:iCs/>
        </w:rPr>
        <w:noBreakHyphen/>
        <w:t>śāstra</w:t>
      </w:r>
      <w:r>
        <w:rPr>
          <w:b/>
          <w:bCs w:val="0"/>
          <w:i/>
          <w:iCs/>
        </w:rPr>
        <w:noBreakHyphen/>
        <w:t>nindanam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jaya jaya gadāi gaurāṅga nityānanda |</w:t>
      </w:r>
    </w:p>
    <w:p w:rsidR="0041780C" w:rsidRDefault="0041780C">
      <w:pPr>
        <w:pStyle w:val="VerseQuote"/>
      </w:pPr>
      <w:r>
        <w:t>jaya sītāpati jaya gaura-bhakta-vṛnda ||1||</w:t>
      </w:r>
    </w:p>
    <w:p w:rsidR="0041780C" w:rsidRDefault="0041780C">
      <w:pPr>
        <w:pStyle w:val="VerseQuote"/>
      </w:pPr>
      <w:r>
        <w:t>haridāsa bale prabhu caturthāparādha |</w:t>
      </w:r>
    </w:p>
    <w:p w:rsidR="0041780C" w:rsidRDefault="0041780C">
      <w:pPr>
        <w:pStyle w:val="VerseQuote"/>
      </w:pPr>
      <w:r>
        <w:t>śruti-śāstra-vinindana bhakti-rasa-bādha ||2||</w:t>
      </w:r>
    </w:p>
    <w:p w:rsidR="0041780C" w:rsidRDefault="0041780C">
      <w:pPr>
        <w:pStyle w:val="Heading3"/>
      </w:pPr>
      <w:r>
        <w:t>āmnāya-i eka-mātra pramāṇa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śruti-śāstra veda upaniṣat purāṇa |</w:t>
      </w:r>
    </w:p>
    <w:p w:rsidR="0041780C" w:rsidRDefault="0041780C">
      <w:pPr>
        <w:pStyle w:val="VerseQuote"/>
      </w:pPr>
      <w:r>
        <w:t>kṛṣṇa-niśvasita haya sarvatra pramāṇa ||3||</w:t>
      </w:r>
    </w:p>
    <w:p w:rsidR="0041780C" w:rsidRDefault="0041780C">
      <w:pPr>
        <w:pStyle w:val="VerseQuote"/>
      </w:pPr>
      <w:r>
        <w:t>viśeṣataḥ aprākṛta-tattve jñāna yata |</w:t>
      </w:r>
    </w:p>
    <w:p w:rsidR="0041780C" w:rsidRDefault="0041780C">
      <w:pPr>
        <w:pStyle w:val="VerseQuote"/>
      </w:pPr>
      <w:r>
        <w:t>sakali āmnāya siddha tāhe ha-i rata ||4||</w:t>
      </w:r>
    </w:p>
    <w:p w:rsidR="0041780C" w:rsidRDefault="0041780C">
      <w:pPr>
        <w:pStyle w:val="VerseQuote"/>
      </w:pPr>
      <w:r>
        <w:t>jaḍātīta vastu indriyera agocara |</w:t>
      </w:r>
    </w:p>
    <w:p w:rsidR="0041780C" w:rsidRDefault="0041780C">
      <w:pPr>
        <w:pStyle w:val="VerseQuote"/>
      </w:pPr>
      <w:r>
        <w:t>kṛṣṇa-kṛpā vinā tāhā nā haya gocara ||5||</w:t>
      </w:r>
    </w:p>
    <w:p w:rsidR="0041780C" w:rsidRDefault="0041780C">
      <w:pPr>
        <w:pStyle w:val="VerseQuote"/>
      </w:pPr>
      <w:r>
        <w:t>karaṇāpaṭava bhrama vipralipsā āra |</w:t>
      </w:r>
    </w:p>
    <w:p w:rsidR="0041780C" w:rsidRDefault="0041780C">
      <w:pPr>
        <w:pStyle w:val="VerseQuote"/>
      </w:pPr>
      <w:r>
        <w:t>pramāda sarvatra nara jñāne doṣa ei cāra ||6||</w:t>
      </w:r>
    </w:p>
    <w:p w:rsidR="0041780C" w:rsidRDefault="0041780C">
      <w:pPr>
        <w:pStyle w:val="VerseQuote"/>
      </w:pPr>
      <w:r>
        <w:t>sei saba doṣa śūnya veda catuṣṭaya |</w:t>
      </w:r>
    </w:p>
    <w:p w:rsidR="0041780C" w:rsidRDefault="0041780C">
      <w:pPr>
        <w:pStyle w:val="VerseQuote"/>
      </w:pPr>
      <w:r>
        <w:t>veda vinā paramārthe gati nāhi haya ||7||</w:t>
      </w:r>
    </w:p>
    <w:p w:rsidR="0041780C" w:rsidRDefault="0041780C">
      <w:pPr>
        <w:pStyle w:val="VerseQuote"/>
      </w:pPr>
      <w:r>
        <w:t>māyā baddha jīve kṛṣṇa bahu kṛpā kari |</w:t>
      </w:r>
    </w:p>
    <w:p w:rsidR="0041780C" w:rsidRDefault="0041780C">
      <w:pPr>
        <w:pStyle w:val="VerseQuote"/>
      </w:pPr>
      <w:r>
        <w:t>veda purāṇādi dila ārṣa jñāna dhari ||8||</w:t>
      </w:r>
    </w:p>
    <w:p w:rsidR="0041780C" w:rsidRDefault="0041780C">
      <w:pPr>
        <w:pStyle w:val="Heading3"/>
      </w:pPr>
      <w:r>
        <w:t>āmnāya haite daśa mūla śikṣā prameya nayaṭā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sei śruti śāstre jāni karma jñāna chāra |</w:t>
      </w:r>
    </w:p>
    <w:p w:rsidR="0041780C" w:rsidRDefault="0041780C">
      <w:pPr>
        <w:pStyle w:val="VerseQuote"/>
      </w:pPr>
      <w:r>
        <w:t>nirmala bhaktite mātra pāi sarva sāra ||9||</w:t>
      </w:r>
    </w:p>
    <w:p w:rsidR="0041780C" w:rsidRDefault="0041780C">
      <w:pPr>
        <w:pStyle w:val="VerseQuote"/>
      </w:pPr>
      <w:r>
        <w:t>māyā mūḍha jīve karma jñāne śuddha kari |</w:t>
      </w:r>
    </w:p>
    <w:p w:rsidR="0041780C" w:rsidRDefault="0041780C">
      <w:pPr>
        <w:pStyle w:val="VerseQuote"/>
      </w:pPr>
      <w:r>
        <w:t>śuddha bhakti adhikāra śikhāilā hari ||10||</w:t>
      </w:r>
    </w:p>
    <w:p w:rsidR="0041780C" w:rsidRDefault="0041780C">
      <w:pPr>
        <w:pStyle w:val="VerseQuote"/>
      </w:pPr>
      <w:r>
        <w:t>pramāṇa se veda vākya nayaṭī prameya |</w:t>
      </w:r>
    </w:p>
    <w:p w:rsidR="0041780C" w:rsidRDefault="0041780C">
      <w:pPr>
        <w:pStyle w:val="VerseQuote"/>
      </w:pPr>
      <w:r>
        <w:t>śikhāya sambandha prayojana abhidheya ||11||</w:t>
      </w:r>
    </w:p>
    <w:p w:rsidR="0041780C" w:rsidRDefault="0041780C">
      <w:pPr>
        <w:pStyle w:val="VerseQuote"/>
      </w:pPr>
      <w:r>
        <w:t>ei daśa mūla sāra avidyā vināśa |</w:t>
      </w:r>
    </w:p>
    <w:p w:rsidR="0041780C" w:rsidRDefault="0041780C">
      <w:pPr>
        <w:pStyle w:val="VerseQuote"/>
      </w:pPr>
      <w:r>
        <w:t>kariyā jīvera kare suvidyā prakāśa ||12||</w:t>
      </w:r>
    </w:p>
    <w:p w:rsidR="0041780C" w:rsidRDefault="0041780C">
      <w:pPr>
        <w:pStyle w:val="Heading3"/>
      </w:pPr>
      <w:r>
        <w:t>1. hari eka para tattva, 2. tini sarva śaktimān, 3. tini rasa mūrti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prathame śikhāya para tattva eka hari |</w:t>
      </w:r>
    </w:p>
    <w:p w:rsidR="0041780C" w:rsidRDefault="0041780C">
      <w:pPr>
        <w:pStyle w:val="VerseQuote"/>
      </w:pPr>
      <w:r>
        <w:t>śyāma sarva-śaktimān rasa-mūrti-dhārī ||13||</w:t>
      </w:r>
    </w:p>
    <w:p w:rsidR="0041780C" w:rsidRDefault="0041780C">
      <w:pPr>
        <w:pStyle w:val="VerseQuote"/>
      </w:pPr>
      <w:r>
        <w:t>jīvera paramānanda karena vidhāna |</w:t>
      </w:r>
    </w:p>
    <w:p w:rsidR="0041780C" w:rsidRDefault="0041780C">
      <w:pPr>
        <w:pStyle w:val="VerseQuote"/>
      </w:pPr>
      <w:r>
        <w:t>saṁvyoma dhāmete tāra nitya adhiṣṭhāna ||14||</w:t>
      </w:r>
    </w:p>
    <w:p w:rsidR="0041780C" w:rsidRDefault="0041780C">
      <w:pPr>
        <w:pStyle w:val="VerseQuote"/>
      </w:pPr>
      <w:r>
        <w:t>e tina prameya haya śrī-kṛṣṇa-visaye |</w:t>
      </w:r>
    </w:p>
    <w:p w:rsidR="0041780C" w:rsidRDefault="0041780C">
      <w:pPr>
        <w:pStyle w:val="VerseQuote"/>
      </w:pPr>
      <w:r>
        <w:t>veda-śāstra śikṣā dena jīvera hṛdaye ||15||</w:t>
      </w:r>
    </w:p>
    <w:p w:rsidR="0041780C" w:rsidRDefault="0041780C">
      <w:pPr>
        <w:pStyle w:val="Heading3"/>
      </w:pPr>
      <w:r>
        <w:t>4. jīva-tattva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dvitīye śikhāya vibhinnāṁśa jīva tattva |</w:t>
      </w:r>
    </w:p>
    <w:p w:rsidR="0041780C" w:rsidRDefault="0041780C">
      <w:pPr>
        <w:pStyle w:val="VerseQuote"/>
      </w:pPr>
      <w:r>
        <w:t>ananta saṅkhyaka cit paramāṇu sattva ||16||</w:t>
      </w:r>
    </w:p>
    <w:p w:rsidR="0041780C" w:rsidRDefault="0041780C">
      <w:pPr>
        <w:pStyle w:val="Heading3"/>
      </w:pPr>
      <w:r>
        <w:t>5. nitya-baddha o  6. nitya mukta bhede jīva dui prakāra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nitya baddha nitya mukta bhede jīva dvi-prakāra |</w:t>
      </w:r>
    </w:p>
    <w:p w:rsidR="0041780C" w:rsidRDefault="0041780C">
      <w:pPr>
        <w:pStyle w:val="VerseQuote"/>
      </w:pPr>
      <w:r>
        <w:t>saṁvyoma brahmāṇḍa bhari saṁsthiti tāhāra ||17||</w:t>
      </w:r>
    </w:p>
    <w:p w:rsidR="0041780C" w:rsidRDefault="0041780C">
      <w:pPr>
        <w:pStyle w:val="Heading3"/>
      </w:pPr>
      <w:r>
        <w:t xml:space="preserve">baddha jīva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baddha jīva māyā bhaji kṛṣṇa bahirmukha |</w:t>
      </w:r>
    </w:p>
    <w:p w:rsidR="0041780C" w:rsidRDefault="0041780C">
      <w:pPr>
        <w:pStyle w:val="VerseQuote"/>
      </w:pPr>
      <w:r>
        <w:t>ananta brahmāṇḍe bhoga kare duḥkha sukha ||18||</w:t>
      </w:r>
    </w:p>
    <w:p w:rsidR="0041780C" w:rsidRDefault="0041780C">
      <w:pPr>
        <w:pStyle w:val="Heading3"/>
      </w:pPr>
      <w:r>
        <w:t>mukta jīva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nitya mukta kṛṣṇa bhaji kṛṣṇa pāriṣada |</w:t>
      </w:r>
    </w:p>
    <w:p w:rsidR="0041780C" w:rsidRDefault="0041780C">
      <w:pPr>
        <w:pStyle w:val="VerseQuote"/>
      </w:pPr>
      <w:r>
        <w:t>para vyome bhoga kare premera sampada ||19||</w:t>
      </w:r>
    </w:p>
    <w:p w:rsidR="0041780C" w:rsidRDefault="0041780C">
      <w:pPr>
        <w:pStyle w:val="VerseQuote"/>
      </w:pPr>
      <w:r>
        <w:t>tina-ṭī prameya ei jīvera viṣaye |</w:t>
      </w:r>
    </w:p>
    <w:p w:rsidR="0041780C" w:rsidRDefault="0041780C">
      <w:pPr>
        <w:pStyle w:val="VerseQuote"/>
      </w:pPr>
      <w:r>
        <w:t>śruti śāstra śikṣā dena kṛṣṇa dāsī haye ||20||</w:t>
      </w:r>
    </w:p>
    <w:p w:rsidR="0041780C" w:rsidRDefault="0041780C">
      <w:pPr>
        <w:pStyle w:val="Heading3"/>
      </w:pPr>
      <w:r>
        <w:t>7. acintya bhedābheda sambandha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cid-vyāpāra āra yata jaḍera vyāpāra |</w:t>
      </w:r>
    </w:p>
    <w:p w:rsidR="0041780C" w:rsidRDefault="0041780C">
      <w:pPr>
        <w:pStyle w:val="VerseQuote"/>
      </w:pPr>
      <w:r>
        <w:t>sakali acintya bhedābheda prakāra ||21||</w:t>
      </w:r>
    </w:p>
    <w:p w:rsidR="0041780C" w:rsidRDefault="0041780C">
      <w:pPr>
        <w:pStyle w:val="VerseQuote"/>
      </w:pPr>
      <w:r>
        <w:t>jīva jaḍa sarva vastu kṛṣṇa śakti maya |</w:t>
      </w:r>
    </w:p>
    <w:p w:rsidR="0041780C" w:rsidRDefault="0041780C">
      <w:pPr>
        <w:pStyle w:val="VerseQuote"/>
      </w:pPr>
      <w:r>
        <w:t>avicintya bhedābheda śruti śāstre kaya ||22||</w:t>
      </w:r>
    </w:p>
    <w:p w:rsidR="0041780C" w:rsidRDefault="0041780C">
      <w:pPr>
        <w:pStyle w:val="VerseQuote"/>
      </w:pPr>
      <w:r>
        <w:t>ei jñāne jīva jāne āmi kṛṣṇa dāsa |</w:t>
      </w:r>
    </w:p>
    <w:p w:rsidR="0041780C" w:rsidRDefault="0041780C">
      <w:pPr>
        <w:pStyle w:val="VerseQuote"/>
      </w:pPr>
      <w:r>
        <w:t>kṛṣṇa mora nitya prabhu cit sūrya prakāśa ||23||</w:t>
      </w:r>
    </w:p>
    <w:p w:rsidR="0041780C" w:rsidRDefault="0041780C">
      <w:pPr>
        <w:pStyle w:val="VerseQuote"/>
      </w:pPr>
      <w:r>
        <w:t>śakti pariṇāma mātra veda śāstra bale |</w:t>
      </w:r>
    </w:p>
    <w:p w:rsidR="0041780C" w:rsidRDefault="0041780C">
      <w:pPr>
        <w:pStyle w:val="VerseQuote"/>
      </w:pPr>
      <w:r>
        <w:t>vivartādi duṣṭa-mate veda ninde chale ||24||</w:t>
      </w:r>
    </w:p>
    <w:p w:rsidR="0041780C" w:rsidRDefault="0041780C">
      <w:pPr>
        <w:pStyle w:val="Heading3"/>
      </w:pPr>
      <w:r>
        <w:t>sāta-ṭī prameya sambandha jñāna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ta sambandha jñāna sāta-ṭī prameya |</w:t>
      </w:r>
    </w:p>
    <w:p w:rsidR="0041780C" w:rsidRDefault="0041780C">
      <w:pPr>
        <w:pStyle w:val="VerseQuote"/>
      </w:pPr>
      <w:r>
        <w:t>śruti-śāstra śikṣā dena ati upādeya ||25||</w:t>
      </w:r>
    </w:p>
    <w:p w:rsidR="0041780C" w:rsidRDefault="0041780C">
      <w:pPr>
        <w:pStyle w:val="VerseQuote"/>
      </w:pPr>
      <w:r>
        <w:t>veda punaḥ śikṣā dena abhidheya sāra |</w:t>
      </w:r>
    </w:p>
    <w:p w:rsidR="0041780C" w:rsidRDefault="0041780C">
      <w:pPr>
        <w:pStyle w:val="VerseQuote"/>
      </w:pPr>
      <w:r>
        <w:t>nava vidha kṛṣṇa bhakti vidhi rāga āra ||26||</w:t>
      </w:r>
    </w:p>
    <w:p w:rsidR="0041780C" w:rsidRDefault="0041780C">
      <w:pPr>
        <w:pStyle w:val="Heading3"/>
      </w:pPr>
      <w:r>
        <w:t xml:space="preserve">8. abhidheya – nava vidha bhakti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śravaṇa kīrtana smṛti pūjana vandana |</w:t>
      </w:r>
    </w:p>
    <w:p w:rsidR="0041780C" w:rsidRDefault="0041780C">
      <w:pPr>
        <w:pStyle w:val="VerseQuote"/>
      </w:pPr>
      <w:r>
        <w:t>paricaryā dāsya sakhya ātma-nivedana ||27||</w:t>
      </w:r>
    </w:p>
    <w:p w:rsidR="0041780C" w:rsidRDefault="0041780C">
      <w:pPr>
        <w:pStyle w:val="VerseQuote"/>
      </w:pPr>
      <w:r>
        <w:t>bhaktira prakāra madhye nāma sarva-sāra |</w:t>
      </w:r>
    </w:p>
    <w:p w:rsidR="0041780C" w:rsidRDefault="0041780C">
      <w:pPr>
        <w:pStyle w:val="VerseQuote"/>
      </w:pPr>
      <w:r>
        <w:t>praṇava-māhātmya veda karena pracāra ||28||</w:t>
      </w:r>
    </w:p>
    <w:p w:rsidR="0041780C" w:rsidRDefault="0041780C">
      <w:pPr>
        <w:pStyle w:val="Heading3"/>
      </w:pPr>
      <w:r>
        <w:t xml:space="preserve">9. prayojana kṛṣṇa prema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śuddha bhakti samāśraya kariyā mānava |</w:t>
      </w:r>
    </w:p>
    <w:p w:rsidR="0041780C" w:rsidRDefault="0041780C">
      <w:pPr>
        <w:pStyle w:val="VerseQuote"/>
      </w:pPr>
      <w:r>
        <w:t>kṛṣṇa kṛpā bale pāya premera vaibhava ||29||</w:t>
      </w:r>
    </w:p>
    <w:p w:rsidR="0041780C" w:rsidRDefault="0041780C">
      <w:pPr>
        <w:pStyle w:val="Heading3"/>
      </w:pPr>
      <w:r>
        <w:t>ei śruti śikṣā nindā aparādha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 nava prameya śruti karena pramāṇa |</w:t>
      </w:r>
    </w:p>
    <w:p w:rsidR="0041780C" w:rsidRDefault="0041780C">
      <w:pPr>
        <w:pStyle w:val="VerseQuote"/>
      </w:pPr>
      <w:r>
        <w:t>śruti tattvābhijña guru karena sandhāna ||30||</w:t>
      </w:r>
    </w:p>
    <w:p w:rsidR="0041780C" w:rsidRDefault="0041780C">
      <w:pPr>
        <w:pStyle w:val="VerseQuote"/>
      </w:pPr>
      <w:r>
        <w:t>e hena śrutira yei kare vinindana |</w:t>
      </w:r>
    </w:p>
    <w:p w:rsidR="0041780C" w:rsidRDefault="0041780C">
      <w:pPr>
        <w:pStyle w:val="VerseQuote"/>
      </w:pPr>
      <w:r>
        <w:t>nāma aparādhī sei narādhama jana ||31||</w:t>
      </w:r>
    </w:p>
    <w:p w:rsidR="0041780C" w:rsidRDefault="0041780C">
      <w:pPr>
        <w:pStyle w:val="Heading3"/>
      </w:pPr>
      <w:r>
        <w:t>veda viruddha vāda samūha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jaimini kapila nagna nāstika sugata |</w:t>
      </w:r>
    </w:p>
    <w:p w:rsidR="0041780C" w:rsidRDefault="0041780C">
      <w:pPr>
        <w:pStyle w:val="VerseQuote"/>
      </w:pPr>
      <w:r>
        <w:t>gautama – e chaya jana hetu vāde rata ||32||</w:t>
      </w:r>
    </w:p>
    <w:p w:rsidR="0041780C" w:rsidRDefault="0041780C">
      <w:pPr>
        <w:pStyle w:val="VerseQuote"/>
      </w:pPr>
      <w:r>
        <w:t>veda māne mukhe tabu īśa nāhi māne |</w:t>
      </w:r>
    </w:p>
    <w:p w:rsidR="0041780C" w:rsidRDefault="0041780C">
      <w:pPr>
        <w:pStyle w:val="VerseQuote"/>
      </w:pPr>
      <w:r>
        <w:t>karma kāṇḍa śreṣṭha bali jaimin bākhāne ||33||</w:t>
      </w:r>
    </w:p>
    <w:p w:rsidR="0041780C" w:rsidRDefault="0041780C">
      <w:pPr>
        <w:pStyle w:val="VerseQuote"/>
      </w:pPr>
      <w:r>
        <w:t>īśvara asiddha kapilera kalpanāya |</w:t>
      </w:r>
    </w:p>
    <w:p w:rsidR="0041780C" w:rsidRDefault="0041780C">
      <w:pPr>
        <w:pStyle w:val="VerseQuote"/>
      </w:pPr>
      <w:r>
        <w:t>tabu yoga māne artha bujhā nāhi yāya ||34||</w:t>
      </w:r>
    </w:p>
    <w:p w:rsidR="0041780C" w:rsidRDefault="0041780C">
      <w:pPr>
        <w:pStyle w:val="VerseQuote"/>
      </w:pPr>
      <w:r>
        <w:t>nagna se tāmasa tattva karaya vistāra |</w:t>
      </w:r>
    </w:p>
    <w:p w:rsidR="0041780C" w:rsidRDefault="0041780C">
      <w:pPr>
        <w:pStyle w:val="VerseQuote"/>
      </w:pPr>
      <w:r>
        <w:t>vedera viruddha dharma karaye pracāra ||35||</w:t>
      </w:r>
    </w:p>
    <w:p w:rsidR="0041780C" w:rsidRDefault="0041780C">
      <w:pPr>
        <w:pStyle w:val="VerseQuote"/>
      </w:pPr>
      <w:r>
        <w:t>nāstika cārvāka kabhu veda nāhi māne |</w:t>
      </w:r>
    </w:p>
    <w:p w:rsidR="0041780C" w:rsidRDefault="0041780C">
      <w:pPr>
        <w:pStyle w:val="VerseQuote"/>
      </w:pPr>
      <w:r>
        <w:t>sugata bauddherā eka prakāra bākhāne ||36||</w:t>
      </w:r>
    </w:p>
    <w:p w:rsidR="0041780C" w:rsidRDefault="0041780C">
      <w:pPr>
        <w:pStyle w:val="VerseQuote"/>
      </w:pPr>
      <w:r>
        <w:t>gautama nyāyera kartā īśvara nā bhaje |</w:t>
      </w:r>
    </w:p>
    <w:p w:rsidR="0041780C" w:rsidRDefault="0041780C">
      <w:pPr>
        <w:pStyle w:val="VerseQuote"/>
      </w:pPr>
      <w:r>
        <w:t>tāra hetu vāda mate nara mātra maje ||37||</w:t>
      </w:r>
    </w:p>
    <w:p w:rsidR="0041780C" w:rsidRDefault="0041780C">
      <w:pPr>
        <w:pStyle w:val="Heading3"/>
      </w:pPr>
      <w:r>
        <w:t xml:space="preserve">ei saba matavāda dvārā śruti-nindā haya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saba duṣṭa mate śrutira nindana |</w:t>
      </w:r>
    </w:p>
    <w:p w:rsidR="0041780C" w:rsidRDefault="0041780C">
      <w:pPr>
        <w:pStyle w:val="VerseQuote"/>
      </w:pPr>
      <w:r>
        <w:t>kabhu spaṣṭa kabhu gupta bujhe vijña jana ||38||</w:t>
      </w:r>
    </w:p>
    <w:p w:rsidR="0041780C" w:rsidRDefault="0041780C">
      <w:pPr>
        <w:pStyle w:val="VerseQuote"/>
      </w:pPr>
      <w:r>
        <w:t>ei saba mate thāki aparādhī haya |</w:t>
      </w:r>
    </w:p>
    <w:p w:rsidR="0041780C" w:rsidRDefault="0041780C">
      <w:pPr>
        <w:pStyle w:val="VerseQuote"/>
      </w:pPr>
      <w:r>
        <w:t>ataeva ei sabe tyajibe niścaya ||39||</w:t>
      </w:r>
    </w:p>
    <w:p w:rsidR="0041780C" w:rsidRDefault="0041780C">
      <w:pPr>
        <w:pStyle w:val="Heading3"/>
      </w:pPr>
      <w:r>
        <w:t>māyāvādī ati duṣṭa mata – veda viruddha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saba kumata chāḍi āra māyāvāda |</w:t>
      </w:r>
    </w:p>
    <w:p w:rsidR="0041780C" w:rsidRDefault="0041780C">
      <w:pPr>
        <w:pStyle w:val="VerseQuote"/>
      </w:pPr>
      <w:r>
        <w:t>śuddha bhakti anubhavi haya nirvivāda ||40||</w:t>
      </w:r>
    </w:p>
    <w:p w:rsidR="0041780C" w:rsidRDefault="0041780C">
      <w:pPr>
        <w:pStyle w:val="VerseQuote"/>
      </w:pPr>
      <w:r>
        <w:t>māyāvāda asat śāstra gupta bauddha mata |</w:t>
      </w:r>
    </w:p>
    <w:p w:rsidR="0041780C" w:rsidRDefault="0041780C">
      <w:pPr>
        <w:pStyle w:val="VerseQuote"/>
      </w:pPr>
      <w:r>
        <w:t>vedārtha vikṛti kali kālete sammata ||41||</w:t>
      </w:r>
    </w:p>
    <w:p w:rsidR="0041780C" w:rsidRDefault="0041780C">
      <w:pPr>
        <w:pStyle w:val="VerseQuote"/>
      </w:pPr>
      <w:r>
        <w:t>umāpati brāhmaṇa rūpete prakāśila |</w:t>
      </w:r>
    </w:p>
    <w:p w:rsidR="0041780C" w:rsidRDefault="0041780C">
      <w:pPr>
        <w:pStyle w:val="VerseQuote"/>
      </w:pPr>
      <w:r>
        <w:t>tomāra ājñāya teṅha ācārya ha-ila ||42||</w:t>
      </w:r>
    </w:p>
    <w:p w:rsidR="0041780C" w:rsidRDefault="0041780C">
      <w:pPr>
        <w:pStyle w:val="VerseQuote"/>
      </w:pPr>
      <w:r>
        <w:t>jaimini ye rūpa mukhe veda mātra māne |</w:t>
      </w:r>
    </w:p>
    <w:p w:rsidR="0041780C" w:rsidRDefault="0041780C">
      <w:pPr>
        <w:pStyle w:val="VerseQuote"/>
      </w:pPr>
      <w:r>
        <w:t>śrutira vikṛta artha jagate bākhāne ||43||</w:t>
      </w:r>
    </w:p>
    <w:p w:rsidR="0041780C" w:rsidRDefault="0041780C">
      <w:pPr>
        <w:pStyle w:val="VerseQuote"/>
      </w:pPr>
      <w:r>
        <w:t>māyāvādī guru sei rūpa bauddha dharma |</w:t>
      </w:r>
    </w:p>
    <w:p w:rsidR="0041780C" w:rsidRDefault="0041780C">
      <w:pPr>
        <w:pStyle w:val="VerseQuote"/>
      </w:pPr>
      <w:r>
        <w:t>veda vākye sthāpi ācchādila bhakti marma ||44||</w:t>
      </w:r>
    </w:p>
    <w:p w:rsidR="0041780C" w:rsidRDefault="0041780C">
      <w:pPr>
        <w:pStyle w:val="VerseQuote"/>
      </w:pPr>
      <w:r>
        <w:t>ei saba matavāde bhakti dūre yāya |</w:t>
      </w:r>
    </w:p>
    <w:p w:rsidR="0041780C" w:rsidRDefault="0041780C">
      <w:pPr>
        <w:pStyle w:val="VerseQuote"/>
      </w:pPr>
      <w:r>
        <w:t>śrī-kṛṣṇa-nāmete jīva aparādha pāya ||45||</w:t>
      </w:r>
    </w:p>
    <w:p w:rsidR="0041780C" w:rsidRDefault="0041780C">
      <w:pPr>
        <w:pStyle w:val="Heading3"/>
      </w:pPr>
      <w:r>
        <w:t xml:space="preserve">śruti-vicāre śuddha prakriyā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śrutira abhidhā vṛtti kari saṁyojana |</w:t>
      </w:r>
    </w:p>
    <w:p w:rsidR="0041780C" w:rsidRDefault="0041780C">
      <w:pPr>
        <w:pStyle w:val="VerseQuote"/>
      </w:pPr>
      <w:r>
        <w:t>śuddha bhakti jīva pāya prema dhana ||46||</w:t>
      </w:r>
    </w:p>
    <w:p w:rsidR="0041780C" w:rsidRDefault="0041780C">
      <w:pPr>
        <w:pStyle w:val="VerseQuote"/>
      </w:pPr>
      <w:r>
        <w:t>śrutite lakṣaṇā kare ayathā prakāre |</w:t>
      </w:r>
    </w:p>
    <w:p w:rsidR="0041780C" w:rsidRDefault="0041780C">
      <w:pPr>
        <w:pStyle w:val="VerseQuote"/>
      </w:pPr>
      <w:r>
        <w:t>nitya satya dūre yāya aparādhe mare ||47||</w:t>
      </w:r>
    </w:p>
    <w:p w:rsidR="0041780C" w:rsidRDefault="0041780C">
      <w:pPr>
        <w:pStyle w:val="VerseQuote"/>
      </w:pPr>
      <w:r>
        <w:t>sarva veda sammata praṇava kṛṣṇa nāma |</w:t>
      </w:r>
    </w:p>
    <w:p w:rsidR="0041780C" w:rsidRDefault="0041780C">
      <w:pPr>
        <w:pStyle w:val="VerseQuote"/>
      </w:pPr>
      <w:r>
        <w:t>sei nāme jīva saba pāya nitya dhāma ||48||</w:t>
      </w:r>
    </w:p>
    <w:p w:rsidR="0041780C" w:rsidRDefault="0041780C">
      <w:pPr>
        <w:pStyle w:val="VerseQuote"/>
      </w:pPr>
      <w:r>
        <w:t>praṇava se mahāvākya haya kṛṣṇa nāma |</w:t>
      </w:r>
    </w:p>
    <w:p w:rsidR="0041780C" w:rsidRDefault="0041780C">
      <w:pPr>
        <w:pStyle w:val="VerseQuote"/>
      </w:pPr>
      <w:r>
        <w:t>tāhāte-i śrī-bhaktera satata viśrāma ||49||</w:t>
      </w:r>
    </w:p>
    <w:p w:rsidR="0041780C" w:rsidRDefault="0041780C">
      <w:pPr>
        <w:pStyle w:val="VerseQuote"/>
      </w:pPr>
      <w:r>
        <w:t>veda bale nāma cit svarūpa jagate |</w:t>
      </w:r>
    </w:p>
    <w:p w:rsidR="0041780C" w:rsidRDefault="0041780C">
      <w:pPr>
        <w:pStyle w:val="VerseQuote"/>
      </w:pPr>
      <w:r>
        <w:t>nāmera ābhāse siddha haya sarva mate ||50||</w:t>
      </w:r>
    </w:p>
    <w:p w:rsidR="0041780C" w:rsidRDefault="0041780C">
      <w:pPr>
        <w:pStyle w:val="VerseQuote"/>
      </w:pPr>
    </w:p>
    <w:p w:rsidR="0041780C" w:rsidRDefault="0041780C">
      <w:pPr>
        <w:pStyle w:val="Heading3"/>
      </w:pPr>
      <w:r>
        <w:t>veda kevala śuddha nāma bhajana śikṣā dena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saba veda śikṣā abhāgā nā māne |</w:t>
      </w:r>
    </w:p>
    <w:p w:rsidR="0041780C" w:rsidRDefault="0041780C">
      <w:pPr>
        <w:pStyle w:val="VerseQuote"/>
      </w:pPr>
      <w:r>
        <w:t>nāme aparādha kare vedera nindane ||51||</w:t>
      </w:r>
    </w:p>
    <w:p w:rsidR="0041780C" w:rsidRDefault="0041780C">
      <w:pPr>
        <w:pStyle w:val="VerseQuote"/>
      </w:pPr>
      <w:r>
        <w:t>śuddha nāma parāyaṇa yei mahājana |</w:t>
      </w:r>
    </w:p>
    <w:p w:rsidR="0041780C" w:rsidRDefault="0041780C">
      <w:pPr>
        <w:pStyle w:val="VerseQuote"/>
      </w:pPr>
      <w:r>
        <w:t>vedāśraye pāya nāma rasa prema dhana ||52||</w:t>
      </w:r>
    </w:p>
    <w:p w:rsidR="0041780C" w:rsidRDefault="0041780C">
      <w:pPr>
        <w:pStyle w:val="VerseQuote"/>
      </w:pPr>
      <w:r>
        <w:t>sarva veda bale gāo hari-nāma sāra |</w:t>
      </w:r>
    </w:p>
    <w:p w:rsidR="0041780C" w:rsidRDefault="0041780C">
      <w:pPr>
        <w:pStyle w:val="VerseQuote"/>
      </w:pPr>
      <w:r>
        <w:t>pāibe paramā prīti ānanda apāra ||53||</w:t>
      </w:r>
    </w:p>
    <w:p w:rsidR="0041780C" w:rsidRDefault="0041780C">
      <w:pPr>
        <w:pStyle w:val="VerseQuote"/>
      </w:pPr>
      <w:r>
        <w:t>veda punaḥ bale yata mukta mahājana |</w:t>
      </w:r>
    </w:p>
    <w:p w:rsidR="0041780C" w:rsidRDefault="0041780C">
      <w:pPr>
        <w:pStyle w:val="VerseQuote"/>
      </w:pPr>
      <w:r>
        <w:t>para-vyome sadā kare nāma saṅkīrtana ||54||</w:t>
      </w:r>
    </w:p>
    <w:p w:rsidR="0041780C" w:rsidRDefault="0041780C">
      <w:pPr>
        <w:pStyle w:val="Heading3"/>
      </w:pPr>
      <w:r>
        <w:t xml:space="preserve">tāmasa-tantra śikṣā veda viruddha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kali yuge mahā jana māyā śakti bhaje |</w:t>
      </w:r>
    </w:p>
    <w:p w:rsidR="0041780C" w:rsidRDefault="0041780C">
      <w:pPr>
        <w:pStyle w:val="VerseQuote"/>
      </w:pPr>
      <w:r>
        <w:t>cid ātmā puruṣa kṛṣṇa nāma rasa tyāje ||55||</w:t>
      </w:r>
    </w:p>
    <w:p w:rsidR="0041780C" w:rsidRDefault="0041780C">
      <w:pPr>
        <w:pStyle w:val="VerseQuote"/>
      </w:pPr>
      <w:r>
        <w:t>tāmasika tantra dhari śruti nindā kare |</w:t>
      </w:r>
    </w:p>
    <w:p w:rsidR="0041780C" w:rsidRDefault="0041780C">
      <w:pPr>
        <w:pStyle w:val="VerseQuote"/>
      </w:pPr>
      <w:r>
        <w:t>madya-māṁse prīti kari adharmete mare ||56||</w:t>
      </w:r>
    </w:p>
    <w:p w:rsidR="0041780C" w:rsidRDefault="0041780C">
      <w:pPr>
        <w:pStyle w:val="VerseQuote"/>
      </w:pPr>
      <w:r>
        <w:t>se saba ninduka nāhi pāya kṛṣṇa nāma |</w:t>
      </w:r>
    </w:p>
    <w:p w:rsidR="0041780C" w:rsidRDefault="0041780C">
      <w:pPr>
        <w:pStyle w:val="VerseQuote"/>
      </w:pPr>
      <w:r>
        <w:t>kabhu nāhi pāya kṛṣṇera vṛndāvana dhāma ||57||</w:t>
      </w:r>
    </w:p>
    <w:p w:rsidR="0041780C" w:rsidRDefault="0041780C">
      <w:pPr>
        <w:pStyle w:val="Heading3"/>
      </w:pPr>
      <w:r>
        <w:t>māyā devīra niṣkapaṭa kṛpā-i prayojana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māyā devī se saba pāṣaṇḍe adhogati |</w:t>
      </w:r>
    </w:p>
    <w:p w:rsidR="0041780C" w:rsidRDefault="0041780C">
      <w:pPr>
        <w:pStyle w:val="VerseQuote"/>
      </w:pPr>
      <w:r>
        <w:t>diyā nāmāmṛta āra nāhi dena mati ||58||</w:t>
      </w:r>
    </w:p>
    <w:p w:rsidR="0041780C" w:rsidRDefault="0041780C">
      <w:pPr>
        <w:pStyle w:val="VerseQuote"/>
      </w:pPr>
      <w:r>
        <w:t>tabe yadi sādhu sevāya tuṣṭa hana māyā |</w:t>
      </w:r>
    </w:p>
    <w:p w:rsidR="0041780C" w:rsidRDefault="0041780C">
      <w:pPr>
        <w:pStyle w:val="VerseQuote"/>
      </w:pPr>
      <w:r>
        <w:t>akapaṭe dena tabe kṛṣṇa pada chāyā ||59||</w:t>
      </w:r>
    </w:p>
    <w:p w:rsidR="0041780C" w:rsidRDefault="0041780C">
      <w:pPr>
        <w:pStyle w:val="VerseQuote"/>
      </w:pPr>
      <w:r>
        <w:t>māyā kṛṣṇa dāsī bahirmukha jīve daṇḍe |</w:t>
      </w:r>
    </w:p>
    <w:p w:rsidR="0041780C" w:rsidRDefault="0041780C">
      <w:pPr>
        <w:pStyle w:val="VerseQuote"/>
      </w:pPr>
      <w:r>
        <w:t>māyā pūjile-o śubha nāhi pāya bhaṇḍe ||60||</w:t>
      </w:r>
    </w:p>
    <w:p w:rsidR="0041780C" w:rsidRDefault="0041780C">
      <w:pPr>
        <w:pStyle w:val="VerseQuote"/>
      </w:pPr>
      <w:r>
        <w:t>kṛṣṇa nāma kare yei māyā devī tāre |</w:t>
      </w:r>
    </w:p>
    <w:p w:rsidR="0041780C" w:rsidRDefault="0041780C">
      <w:pPr>
        <w:pStyle w:val="VerseQuote"/>
      </w:pPr>
      <w:r>
        <w:t>niṣkapaṭe kṛpā kari laya bhava pāre ||61||</w:t>
      </w:r>
    </w:p>
    <w:p w:rsidR="0041780C" w:rsidRDefault="0041780C">
      <w:pPr>
        <w:pStyle w:val="VerseQuote"/>
      </w:pPr>
      <w:r>
        <w:t>ataeva śruti-nindā aparādha tyaji |</w:t>
      </w:r>
    </w:p>
    <w:p w:rsidR="0041780C" w:rsidRDefault="0041780C">
      <w:pPr>
        <w:pStyle w:val="VerseQuote"/>
      </w:pPr>
      <w:r>
        <w:t>aharahaḥ nāma saṅkīrtana rase maji ||62||</w:t>
      </w:r>
    </w:p>
    <w:p w:rsidR="0041780C" w:rsidRDefault="0041780C">
      <w:pPr>
        <w:pStyle w:val="Heading3"/>
      </w:pPr>
      <w:r>
        <w:t xml:space="preserve">tad-aparādhera pratikāra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pramāde yadyapi haya se śruti-nindana |</w:t>
      </w:r>
    </w:p>
    <w:p w:rsidR="0041780C" w:rsidRDefault="0041780C">
      <w:pPr>
        <w:pStyle w:val="VerseQuote"/>
      </w:pPr>
      <w:r>
        <w:t>anutāpe kari punaḥ se śruti vandana ||63||</w:t>
      </w:r>
    </w:p>
    <w:p w:rsidR="0041780C" w:rsidRDefault="0041780C">
      <w:pPr>
        <w:pStyle w:val="VerseQuote"/>
      </w:pPr>
      <w:r>
        <w:t>kusama tulasī diyā sei śruti gaṇe |</w:t>
      </w:r>
    </w:p>
    <w:p w:rsidR="0041780C" w:rsidRDefault="0041780C">
      <w:pPr>
        <w:pStyle w:val="VerseQuote"/>
      </w:pPr>
      <w:r>
        <w:t>bhāgavata saha sadā pūjiba yatane ||64||</w:t>
      </w:r>
    </w:p>
    <w:p w:rsidR="0041780C" w:rsidRDefault="0041780C">
      <w:pPr>
        <w:pStyle w:val="VerseQuote"/>
      </w:pPr>
      <w:r>
        <w:t>bhāgavata śruti sāra kṛṣṇa avatāra |</w:t>
      </w:r>
    </w:p>
    <w:p w:rsidR="0041780C" w:rsidRDefault="0041780C">
      <w:pPr>
        <w:pStyle w:val="VerseQuote"/>
      </w:pPr>
      <w:r>
        <w:t>avaśya karibe more karuṇā apāra ||65||</w:t>
      </w:r>
    </w:p>
    <w:p w:rsidR="0041780C" w:rsidRDefault="0041780C">
      <w:pPr>
        <w:pStyle w:val="VerseQuote"/>
      </w:pPr>
      <w:r>
        <w:t>haridāsa pada rajaḥ bharasā yāhāra |</w:t>
      </w:r>
    </w:p>
    <w:p w:rsidR="0041780C" w:rsidRDefault="0041780C">
      <w:pPr>
        <w:pStyle w:val="VerseQuote"/>
      </w:pPr>
      <w:r>
        <w:t>nāma-cintāmaṇi hāra galāya tāhāra ||66||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iti śrī- hari-nāma-cintāmaṇau śruti-nindā aparādha vicāro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 saptamaḥ paricchedaḥ |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(8)</w:t>
      </w:r>
    </w:p>
    <w:p w:rsidR="0041780C" w:rsidRDefault="0041780C">
      <w:pPr>
        <w:pStyle w:val="Heading1"/>
        <w:rPr>
          <w:noProof w:val="0"/>
          <w:lang w:bidi="sa-IN"/>
        </w:rPr>
      </w:pPr>
      <w:r>
        <w:rPr>
          <w:noProof w:val="0"/>
          <w:lang w:bidi="sa-IN"/>
        </w:rPr>
        <w:t>aṣṭama pariccheda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i w:val="0"/>
          <w:iCs/>
        </w:rPr>
      </w:pPr>
      <w:r>
        <w:rPr>
          <w:i w:val="0"/>
          <w:iCs/>
        </w:rPr>
        <w:t>tathārtha</w:t>
      </w:r>
      <w:r>
        <w:rPr>
          <w:i w:val="0"/>
          <w:iCs/>
        </w:rPr>
        <w:noBreakHyphen/>
        <w:t>vādo hari</w:t>
      </w:r>
      <w:r>
        <w:rPr>
          <w:i w:val="0"/>
          <w:iCs/>
        </w:rPr>
        <w:noBreakHyphen/>
        <w:t>nāmni kalpanam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jaya gaura gadādhara śrī-rādhā-mādhava |</w:t>
      </w:r>
    </w:p>
    <w:p w:rsidR="0041780C" w:rsidRDefault="0041780C">
      <w:pPr>
        <w:pStyle w:val="VerseQuote"/>
      </w:pPr>
      <w:r>
        <w:t>jaya gaura-līlā-sthalī jāhnavī vaiṣṇava ||1||</w:t>
      </w:r>
    </w:p>
    <w:p w:rsidR="0041780C" w:rsidRDefault="0041780C">
      <w:pPr>
        <w:pStyle w:val="VerseQuote"/>
      </w:pPr>
      <w:r>
        <w:t>hari nāme artha vāda kalpanā cintana |</w:t>
      </w:r>
    </w:p>
    <w:p w:rsidR="0041780C" w:rsidRDefault="0041780C">
      <w:pPr>
        <w:pStyle w:val="VerseQuote"/>
      </w:pPr>
      <w:r>
        <w:t>pañcamāparādha prabho śrī śacīnandana ||2||</w:t>
      </w:r>
    </w:p>
    <w:p w:rsidR="0041780C" w:rsidRDefault="0041780C">
      <w:pPr>
        <w:pStyle w:val="Heading3"/>
      </w:pPr>
      <w:r>
        <w:t>nāma mahimā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smṛti kahe helāya śraddhāya nāma laya |</w:t>
      </w:r>
    </w:p>
    <w:p w:rsidR="0041780C" w:rsidRDefault="0041780C">
      <w:pPr>
        <w:pStyle w:val="VerseQuote"/>
      </w:pPr>
      <w:r>
        <w:t>kṛṣṇa tāre kṛpā kari hayena sadaya ||3||</w:t>
      </w:r>
    </w:p>
    <w:p w:rsidR="0041780C" w:rsidRDefault="0041780C">
      <w:pPr>
        <w:pStyle w:val="VerseQuote"/>
      </w:pPr>
      <w:r>
        <w:t>nāmera sadṛśa jñāna nāhika nirmala |</w:t>
      </w:r>
    </w:p>
    <w:p w:rsidR="0041780C" w:rsidRDefault="0041780C">
      <w:pPr>
        <w:pStyle w:val="VerseQuote"/>
      </w:pPr>
      <w:r>
        <w:t>nāmera sadṛśa vrata nāhika prabala ||4||</w:t>
      </w:r>
    </w:p>
    <w:p w:rsidR="0041780C" w:rsidRDefault="0041780C">
      <w:pPr>
        <w:pStyle w:val="VerseQuote"/>
      </w:pPr>
      <w:r>
        <w:t>nāmera sadṛśa dhyāna nāhi e jagate |</w:t>
      </w:r>
    </w:p>
    <w:p w:rsidR="0041780C" w:rsidRDefault="0041780C">
      <w:pPr>
        <w:pStyle w:val="VerseQuote"/>
      </w:pPr>
      <w:r>
        <w:t>nāmera sadṛśa phala nāhi kona mate ||5||</w:t>
      </w:r>
    </w:p>
    <w:p w:rsidR="0041780C" w:rsidRDefault="0041780C">
      <w:pPr>
        <w:pStyle w:val="VerseQuote"/>
      </w:pPr>
      <w:r>
        <w:t>nāmera sadṛśa tyāga kona rūpe naya |</w:t>
      </w:r>
    </w:p>
    <w:p w:rsidR="0041780C" w:rsidRDefault="0041780C">
      <w:pPr>
        <w:pStyle w:val="VerseQuote"/>
      </w:pPr>
      <w:r>
        <w:t>nāmera sadṛśa sama kabhu nāhi haya ||6||</w:t>
      </w:r>
    </w:p>
    <w:p w:rsidR="0041780C" w:rsidRDefault="0041780C">
      <w:pPr>
        <w:pStyle w:val="VerseQuote"/>
      </w:pPr>
      <w:r>
        <w:t>nāmera sadṛśa puṇya nāhi e saṁsāre |</w:t>
      </w:r>
    </w:p>
    <w:p w:rsidR="0041780C" w:rsidRDefault="0041780C">
      <w:pPr>
        <w:pStyle w:val="VerseQuote"/>
      </w:pPr>
      <w:r>
        <w:t>nāmera sadṛśa gati nā dekhi vicāre ||7||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nāma-i parama mukti nāma ucca gati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nāma-i parama śānti nāma ucca sthiti ||8||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nāma-i parama bhakti nāma śuddhā mati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nāma-i parama prīti nāma parā smṛti ||9||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nāma-i kāraṇa tattva nāma sarva prabhu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parama ārādhya nāma guru-rūpe vibhu ||10||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kṛṣṇa-nāmera sarvottamatā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sahasra viṣṇu nāmera tulya haya eka rāma nāma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tina rāma nāma tulya eka kṛṣṇa nāma ||11||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nāmera artha vāda naraka gamana avaśya ghaṭe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śruti gaṇa nāmera māhātmya sadā gāya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cit-tattva bali jagate jānāya ||12||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śruti smṛti pradarśita nāmera ye phala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tāhe artha vāda kare pāṣaṇḍa prabala ||13||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harināme artha vāda ye adhama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pāpiṣṭha narakete paci’ paci’ mare ||14||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 bale nāmera phala-śruti satya naya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 ruci dite mātra tata phala kaya ||15||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śāstrera tātparya āra jīva hitāhita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se adhama nāhi jāne bujhe viparīta ||16||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nāmera phala satya | tāhāte artha vādera prayojana nāi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 kāṇḍa āche ta kaitava svārtha jñāna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bhakti tattve nāme tāhā nahe vidyamāna ||17||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 kāṇḍa phala śruti rocanārtha jāni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bhakti tattve phala śruti nitya satya māni ||18||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tattve śāṭhya nāhi pāya kabhu sthāna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nijera nāhika svārtha nāma kari dāna ||19||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karma-phalera artha-vāda aparityājya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dāna śraddāvāne yei jana kare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kṛṣṇa dāsya kare sei svārtha parihāre ||20||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 karāile yājakera artha lābha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tāhe kaitavera ta prabhāva ||21||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veda smṛti nāma phala ananta bākhāne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svārtha buddhi śūnya se ye tāhā nāhi māne ||22||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 saba śubhāśubha jaḍera āśraye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jaḍa-maya-phala yāce yajamāna caye ||23||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 phala dūre pheli’ yebā kare karma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hṛdaya viśuddha tāra haya ei marma ||24||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viśuddha hṛdaye ātma rati sunirmala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udaya ha-iyā haya kramaśaḥ prabala ||25||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 xml:space="preserve">nāma cinmaya, tāhāte artha-vāda ha-ite pāre nā 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sei ātma-rati nije upasthita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sādhana kālete sādhya vastura vihita ||26||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karmera carama phala nāma-rasa haya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sādhu-rūpe anuṣṭhita karmete niścaya ||27||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caudda loka bhramiyā brāhmaṇa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yei phala nāhi pāna nāma tāhā hana ||28||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phala sarvopari avaśya ha-ibe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karmī jñānī hiṁsā kari’ nāme ki karibe ||29||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nāmābhāse sarva karma o brahma-jñānera phala ha-iyā thāke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sarva-karma-phala nāmābhāse labdha haya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sarva-jñāna-phala nāmābhāsete milaya ||30||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ābhāse milila yadi eta ucca phala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vastu tato’dhika pradāne prabala ||31||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śāstre yata nāma phala gāya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śuddha nāmāśrita jana niścaya tā pāya ||32||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nāma phale yāhāra sandeha, tāhāra maṅgala nāi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ihāte sandeha yāra se adhama 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aparādhe tāra avaśya patana ||33||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vede rāmāyaṇe āra bhārate purāṇe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ādi antye madhye harināmere bākhāne ||34||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phala śruti vākya anādi niścala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tāhe artha vāda kalpanāra kibā phala ||35||</w:t>
      </w: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>karma-jñānera śakti apekṣā nāme ananta-guṇa śakti āche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nāma nāmī eka nāme diyā sarva śakti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sarvopari kariyācha tava nāma śakti ||36||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tumi ta svatantra tattva sarva śaktimān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tomāra icchāya yata vidhira vidhāna ||37||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karmake karecha jaḍa āra brahma jñāne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diyācha nirvāṇa śakti svatantra vidhāne ||38||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icchāmaya tumi prabhu svīya nāmākṣare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arpiyācha saba śakti āra ke ki kare ||39||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ataeva tava nāma sarva śaktimān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 artha-vāda nāhi karibe vidvān ||40||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Heading3"/>
        <w:rPr>
          <w:lang w:val="fr-FR"/>
        </w:rPr>
      </w:pPr>
      <w:r>
        <w:rPr>
          <w:lang w:val="fr-FR"/>
        </w:rPr>
        <w:t xml:space="preserve">tad-aparādhera pratikāra 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 artha-vāda aparādha ghaṭe yadi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dante tṛṇa dhari yāi vaiṣṇava-saṁsadi ||41||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aparādha jānāiyā vaiṣṇava-caraṇe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kṣamā māgi kākuti kariyā ṛju-mane ||42||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nāmera mahimā jñātā bhāgavata jana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kṣamā kari kṛpā kari dibe āliṅgana ||43||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nāme artha vāda āra kalpana-manana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kabhu nāhi habe citte māyā viḍambana ||44||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artha-vāda-kārī saha haile sambhāṣaṇa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sa-cele jāhnavī-jale kariba majjana ||45||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 priyā vaṁśī kṛpā bharasā yāhāra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harināma cintāmaṇi tāra alaṅkāra ||46||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iti śrī- hari-nāma-cintāmaṇau artha-vādāparādha-vicāro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aṣṭamaḥ paricchedaḥ 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(9)</w:t>
      </w:r>
    </w:p>
    <w:p w:rsidR="0041780C" w:rsidRDefault="0041780C">
      <w:pPr>
        <w:pStyle w:val="Heading1"/>
        <w:rPr>
          <w:lang w:val="fr-FR" w:bidi="sa-IN"/>
        </w:rPr>
      </w:pPr>
      <w:r>
        <w:rPr>
          <w:lang w:val="fr-FR" w:bidi="sa-IN"/>
        </w:rPr>
        <w:t>navama pariccheda</w:t>
      </w:r>
    </w:p>
    <w:p w:rsidR="0041780C" w:rsidRDefault="0041780C">
      <w:pPr>
        <w:pStyle w:val="Heading1"/>
        <w:rPr>
          <w:lang w:val="pl-PL" w:bidi="sa-IN"/>
        </w:rPr>
      </w:pPr>
      <w:r>
        <w:rPr>
          <w:lang w:val="pl-PL" w:bidi="sa-IN"/>
        </w:rPr>
        <w:t>nāma-bale pāpa-buddhi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</w:pPr>
      <w:r>
        <w:t>nāmno balād yasya hi pāpa</w:t>
      </w:r>
      <w:r>
        <w:noBreakHyphen/>
        <w:t>buddhir</w:t>
      </w:r>
    </w:p>
    <w:p w:rsidR="0041780C" w:rsidRDefault="0041780C">
      <w:pPr>
        <w:pStyle w:val="VerseQuote"/>
      </w:pPr>
      <w:r>
        <w:t xml:space="preserve">na vidyate tasya yamair hi śuddhiḥ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gaura gadādhara jaya jāhnavā-jīvana |</w:t>
      </w:r>
    </w:p>
    <w:p w:rsidR="0041780C" w:rsidRDefault="0041780C">
      <w:pPr>
        <w:pStyle w:val="VerseQuote"/>
      </w:pPr>
      <w:r>
        <w:t>jaya jaya sītādvaita jaya bhakta-gaṇa ||1||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nāma-grahaṇe samasta anartha dūra haya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haridāsa bale nāma śuddha sattva maya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bhāgyavān jīva kare nāmera āśraya ||2||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ati śīghra tāhāra anartha dūre yāya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hṛdaya-daurbalya āra sthāna nāhi pāya ||3||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 dṛḍha haile nāhi haya pāpe mati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pūrva pāpa dagdha haya citta śuddha ati ||4||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pāpa āra pāpa-bīja pāpera vāsanā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avidyā tāhāra mūla e tina yantranā ||5||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sarva jīve dayā āsi ha-ibe udaya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jīvera maṅgala ceṣṭā satata karaya ||6||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jīvera santāpa kabhu sahite nā pāre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yāhe para-tāpa yāya tāra ceṣṭā kare ||7||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viṣaya-pipāsā ati tuccha mane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indriya-lālasā tāra citte nāhi raya ||8||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kanaka-kāminī ceṣṭā prati ghṛṇā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yathā dharma lābhe tuṣṭa thāki prāṇa dhare ||9||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bhakti anukūla saba karaye svīkāra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bhakti pratikūla nāhi kare aṅgīkāra ||10||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 rakṣā kartā eka mātra bali jāne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jīvane pālana-kartā kṛṣṇa ihā māne ||11||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ahaṁ mama buddhy-āsakti nā rākhe hṛdaye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dīna-bhāve nāma laya sakala samaye ||12||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svabhāvataḥ yāra ei rūpa nāmāśraya 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pāpe mati pāpācāra tāhāra ki haya ||13||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pūrva-pāpa o pāpa-gandha śīghra dūra haya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pūrva dṛṣṭa-bhāva tāra krame haya kṣīṇa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pavitra svabhāva śīghra ha-ibe pravīṇa ||14||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sandhi kāle pūrva pāpera sambandha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thākite-o pāre kichu dina pāpa gandha ||15||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nāmera saṁsarge yata sumati udaya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haye sei pāpa gandha śīghra kare kṣaya ||16||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pratijñā karecha nātha arjuna nikaṭe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mora bhakta kabhu nāhi paḍibe saṅkaṭe ||17||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saṅkaṭa samaye āmi ha-iba sahāya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pāpa yāya tomāra kṛpāya ||18||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jñāna mārgī kaṣṭe pāpa kariyā damana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tavāśraya chāḍi śīghra haya ta patana ||19||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tava padāśraya yāra sei mahājana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vighna nā pāibe kabhu siddhānta vacana ||20||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pramāde pāpa upasthita ha-ile tāhāra prāyaścittera prayojana nāi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yadi kabhu pramāde ghaṭaya kona pāpa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bhakta tabu nāhi sahe prāyaścitta tāpa ||21||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pāpa kṣaṇika nāhi pāya avasthiti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rase bhese yāya nā deya durgati ||22||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nāma-bale pāpācaraṇa-kārīra pariṇāma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kintu yadi kona jana nāme kari bala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ācare nūtana pāpa, se jana cañcala ||23||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 kevala kapaṭatā kariyā āśraya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nāma-aparādha pāya śoka-mṛti-bhaya ||24||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pramāda o vicārita karmera bheda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pramāda ghaṭanā āra vicārita karme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sampūrṇa prabheda āche bhakti-śāstra marme ||25||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nāmāśrayīra pāpa karā dūre thākuka, pāpe mati ha-ile-i nāmāparādha haya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saṁsārī mānava yebā ācaraye pāpa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prāyaścitta āche tāra āra anutāpa ||26||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kintu nāma-bale yadi pāpe kare mati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prāyaścitta nāhi tāra baḍa-i durgati ||27||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bahu yama yātanādi pāile-o tāra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aparādha ha-ite nā haya uddhāra ||28||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pāpa mati-mātre haya e-rūpa yantranā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pāpācāre yata doṣe tāra ki gaṇanā  ||29||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pravañcaka śaṭhera nāma-bharasāya pāpa-kriyā markaṭa-vairāgya mātra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śāstre śuniyāche nāma yata pāpa hare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koṭi janme mahā pāpī karite nā pāre  ||30||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pañca vidha pāpa mahā pātaka avadhi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nāmābhāse yāya śāstra gāya niravadhi ||31||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ta bharasā kari pravañcaka jana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śaṭhatā kariyā nāma karaye grahaṇa ||32||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kaṣṭera saṁsāra chāḍi vairāgīra veśe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kanaka kāminī āśe phire deśe deśe ||33||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tumi ta balecha prabhu markaṭa vairāgī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kāminī sambhāṣi phire dharma gṛha tyāgī ||34||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niṣkapaṭa nāmāśraya nā karile ei aparādha anirvārya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vairāgyera chale keha gṛhe kāṭe kāla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sambhāṣya nā haya saba viśvera jañjāla ||35||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gṛhe thāku vane yāu tāte nāhi doṣa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niṣpāpe karuk nāma pāiyā santoṣa ||36||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bale pāpa mati mahā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tāhāte majile haya bhakti tattve bādha ||37||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nāmābhāsi-vyakti-gaṇa ei kapaṭa lokera saṅge aparādhī hana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nāmābhāsī janera kusaṅga yadi 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tabe ei aparādha ghaṭibe niścaya ||38||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 nāmodaya yāra hṛdaye ha-ibe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nāma aparādha tāra nā ghaṭibe ||39||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 xml:space="preserve">śuddha nāmāśrita vyaktira daśa vidha aparādha sparśa kare nā 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śuddha-nāmāśrita jane aparādha daśa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kona rūpe kona kāle nā kare paraśa ||40||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nāmāśrita jane nāma sadā rakṣā kare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aparādha kabhu tāra nā ha-ite pāre ||41||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yata dina śuddha nāma nā haya udaya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tata dina aparādha ākramaṇe bhaya ||42||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nāmābhāsī yadi bhāla cāya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bale pāpa buddhi ha-ite palāya ||43||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kata dina sāvadhāne aparādha parityāga karā cāi</w:t>
      </w:r>
      <w:r>
        <w:rPr>
          <w:rFonts w:ascii="Times New Roman" w:hAnsi="Times New Roman"/>
          <w:lang w:val="pl-PL"/>
        </w:rPr>
        <w:t> </w:t>
      </w:r>
      <w:r>
        <w:rPr>
          <w:lang w:val="pl-PL"/>
        </w:rPr>
        <w:t>?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śuddha-nāmāśrita-jana-saṅga-bala dhari’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aparādha sa-tarkatā sarvadā ācari’ ||44||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śuddha-nāma yāra mukhe tāra dṛḍha mana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kṛṣṇa haite vicalita nahe eka kṣaṇa ||45||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ataeva nāma bala yata dina naya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tata dina aparādhe karibeka bhaya ||46||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viśeṣa yatane pāpa buddhi dūra kari’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aharniśi mukhe balibeka hari hari ||47||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śrī-guru-kṛpāya habe susambandha-jñāna |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kṛṣṇa-bhakti kṛṣṇa-nāma tāhāte vidhāna ||48||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ei aparādha ha-ile tāhāra pratikāra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yadyapi pramāde nāma-bale pāpa-buddhi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śuddha vaiṣṇavera saṅge kari tāra śuddhi ||49||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pāpa-spṛhā bāṭapāḍa pathe āsi’ dhare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viśuddha vaiṣṇava gaṇa patha rakṣā kare ||50||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uccaiḥ-svare ḍāki rakṣakera nāma dhari’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palāibe bāṭapāḍa āsibe praharī ||51||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ādare balibe bhāi nāhi kara bhaya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āmi ta rakṣaka tava śuna mahāśaya ||52||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kevala vaiṣṇava-pada-dāsya-vrata yāra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harināma-cintāmaṇi pāya sei chāra ||53||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 xml:space="preserve">iti śrī- hari-nāma-cintāmaṇau </w:t>
      </w:r>
      <w:r>
        <w:rPr>
          <w:lang w:val="pl-PL" w:bidi="sa-IN"/>
        </w:rPr>
        <w:t>nāma-bale pāpa-buddhir</w:t>
      </w:r>
      <w:r>
        <w:rPr>
          <w:noProof w:val="0"/>
          <w:lang w:bidi="sa-IN"/>
        </w:rPr>
        <w:t xml:space="preserve"> 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 navamaḥ paricchedaḥ |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(</w:t>
      </w:r>
      <w:r>
        <w:rPr>
          <w:i w:val="0"/>
          <w:noProof w:val="0"/>
          <w:lang w:bidi="sa-IN"/>
        </w:rPr>
        <w:t>10</w:t>
      </w:r>
      <w:r>
        <w:rPr>
          <w:noProof w:val="0"/>
          <w:lang w:bidi="sa-IN"/>
        </w:rPr>
        <w:t>)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daśama pariccheda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</w:pPr>
      <w:r>
        <w:t>aśraddadhāne vimukhe 'py aśṛṇvati</w:t>
      </w:r>
    </w:p>
    <w:p w:rsidR="0041780C" w:rsidRDefault="0041780C">
      <w:pPr>
        <w:pStyle w:val="VerseQuote"/>
      </w:pPr>
      <w:r>
        <w:t>yaś copadeśaḥ śiva</w:t>
      </w:r>
      <w:r>
        <w:noBreakHyphen/>
        <w:t xml:space="preserve">nāmāparādhaḥ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gaura gadādhara jaya jāhnavā-jīvana |</w:t>
      </w:r>
    </w:p>
    <w:p w:rsidR="0041780C" w:rsidRDefault="0041780C">
      <w:pPr>
        <w:pStyle w:val="VerseQuote"/>
      </w:pPr>
      <w:r>
        <w:t>jaya jaya sītādvaita jaya bhakta-gaṇa ||1||</w:t>
      </w:r>
    </w:p>
    <w:p w:rsidR="0041780C" w:rsidRDefault="0041780C">
      <w:pPr>
        <w:pStyle w:val="VerseQuote"/>
      </w:pPr>
      <w:r>
        <w:t>kara yuḍi’ haridāsa balena vacana |</w:t>
      </w:r>
    </w:p>
    <w:p w:rsidR="0041780C" w:rsidRDefault="0041780C">
      <w:pPr>
        <w:pStyle w:val="VerseQuote"/>
      </w:pPr>
      <w:r>
        <w:t>āra nāma aparādha karaha śravaṇa ||2||</w:t>
      </w:r>
    </w:p>
    <w:p w:rsidR="0041780C" w:rsidRDefault="0041780C">
      <w:pPr>
        <w:pStyle w:val="Heading3"/>
      </w:pPr>
      <w:r>
        <w:t>nāme dṛḍha viśvāsake śraddhā bali, tāhā ha-ile-i nāme adhikāra haya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yāhāra hṛdaye śraddhā nā ha-ila udaya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nāhi śune bahirmukha durāśaya ||3||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 janme se janāra nāme adhikāra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mātra adhikāra ei tattva-sāra ||4||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sajjāti, sat-kula, jñāna, bala, vidyā dhana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nāme adhikāra dite nā haya kāraṇa ||5||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nāmera māhātmya yei sudṛḍha viśvāsa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śāstra-mate śraddhā sei sarvatra prakāśa ||6||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śraddhā-hīna janake nāma dile nāmāparādhī haya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nāhi janme yāra hari nāma tāre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sādhu jana nāhi dena vaiṣṇava ācāre ||7||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hīna jana yadi hari nāma pāya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avajñā karibe mātra sarva śāstre gāya ||8||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śūkarake dile ratna se cūrṇa karibe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bānarake dile vastra chiṅḍiyā phelibe ||9||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hīna peye nāma aparādha mare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saṅge saṅge guruke abhakta śīghra kare ||10||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 xml:space="preserve"> śraddhā hīna vyakti nāma pāite prārthanā karile tāhāra sahita ki rūpe vyavahāra karā ucita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virahita jana śaṭhatā kariyā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hari nāma māge vaiṣṇavera kāche giyā ||11||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tāhāra vañcanā vākya bujhi sādhu jana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hari nāma nāhi dena tāre kadācana ||12||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sādhu bale ohe bhāi śāṭhya parihara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pratiṣṭhāśā dūre rākhi nāme śraddhā kara ||13||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nāme śraddhā haile nāma anāyāse pābe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nāmera prabhāve e saṁsāre tare yābe ||14||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yata dina nāhi tava nāme śraddhā bhāi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laite tomāra ta adhikāra nāi ||15||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śrī nāma māhātmya sādhu śāstra mukhe śuna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pratiṣṭhāśā chāḍi dainya karaha grahaṇa ||16||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nāme śraddhā hale tabe guru mahājana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arpibena bhāi nāma mahā dhana ||17||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hīna jane artha lobhe nāma diyā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narakete yāya nāmāparādha majiyā ||18||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>ei aparādhera pratikāra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pramāde yadyapi nāma upadeśa haya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śraddhā hīne tabe guru pāya mahā bhaya ||19||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vaiṣṇava samāje tāhā kari vijñāpana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sei duṣṭa śiṣya tyāga kare mahā jana ||20||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tāhā nā karile guru aparādha krame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bhakti hīna durācāra haya māyā bhrame ||21||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ataeva prabhu yāre ādeśa karile |</w:t>
      </w:r>
    </w:p>
    <w:p w:rsidR="0041780C" w:rsidRDefault="0041780C">
      <w:pPr>
        <w:pStyle w:val="VerseQuote"/>
        <w:rPr>
          <w:lang w:val="fr-CA"/>
        </w:rPr>
      </w:pPr>
      <w:r>
        <w:rPr>
          <w:lang w:val="fr-CA"/>
        </w:rPr>
        <w:t>nāma pracārite tāre ei ājñā dile ||22||</w:t>
      </w:r>
    </w:p>
    <w:p w:rsidR="0041780C" w:rsidRDefault="0041780C">
      <w:pPr>
        <w:pStyle w:val="Heading3"/>
        <w:rPr>
          <w:lang w:val="fr-CA"/>
        </w:rPr>
      </w:pPr>
      <w:r>
        <w:rPr>
          <w:lang w:val="fr-CA"/>
        </w:rPr>
        <w:t xml:space="preserve">e viṣaye prabhura ājñā 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śraddhāvān jane kara nāma upadeśa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mahimāya pūrṇa kara sarva-deśa ||23||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ucca saṅkīrtane kara śraddhāra pracāra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śraddhā labhi jīva kare sad guru vicāra ||24||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sad guru nikaṭe kare śrī nāma grahaṇa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anāyāse pāya tabe kṛṣṇa prema dhana ||25||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cora veśyā śaṭha ādi pāpāsakta jane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chāḍāiyā pāpa mati dibe śraddhā dhane ||26||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suśraddha haile dibe nāma upadeśa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rūpe nāma diyā tāra sarva deśa ||27||</w:t>
      </w:r>
    </w:p>
    <w:p w:rsidR="0041780C" w:rsidRDefault="0041780C">
      <w:pPr>
        <w:pStyle w:val="Heading3"/>
        <w:rPr>
          <w:lang w:val="pl-PL"/>
        </w:rPr>
      </w:pPr>
      <w:r>
        <w:rPr>
          <w:lang w:val="pl-PL"/>
        </w:rPr>
        <w:t>ei rūpa aparādhera phala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ihā nā kariyā yini dena nāma dhana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sei aparādhe tāṅra narake patana ||28||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nāma peye śiṣya kare nāma aparādha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tāhāte gurura haya bhakti rasa bādha ||29||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ei nāma aparādhe duṅhe śiṣya guru |</w:t>
      </w:r>
    </w:p>
    <w:p w:rsidR="0041780C" w:rsidRDefault="0041780C">
      <w:pPr>
        <w:pStyle w:val="VerseQuote"/>
        <w:rPr>
          <w:lang w:val="pl-PL"/>
        </w:rPr>
      </w:pPr>
      <w:r>
        <w:rPr>
          <w:lang w:val="pl-PL"/>
        </w:rPr>
        <w:t>narakete yāya ei aparādha uru ||30||</w:t>
      </w:r>
    </w:p>
    <w:p w:rsidR="0041780C" w:rsidRDefault="0041780C">
      <w:pPr>
        <w:pStyle w:val="VerseQuote"/>
        <w:rPr>
          <w:lang w:val="pl-PL"/>
        </w:rPr>
      </w:pPr>
    </w:p>
    <w:p w:rsidR="0041780C" w:rsidRDefault="0041780C">
      <w:pPr>
        <w:pStyle w:val="Heading3"/>
        <w:rPr>
          <w:lang w:val="en-US"/>
        </w:rPr>
      </w:pPr>
      <w:r>
        <w:rPr>
          <w:lang w:val="en-US"/>
        </w:rPr>
        <w:t>agre śraddhā diyā nāma upadeśa dibe</w:t>
      </w:r>
    </w:p>
    <w:p w:rsidR="0041780C" w:rsidRDefault="0041780C">
      <w:pPr>
        <w:pStyle w:val="VerseQuote"/>
        <w:rPr>
          <w:lang w:val="en-US"/>
        </w:rPr>
      </w:pP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jagā mādhā prati tumi mahā kṛpā kari |</w:t>
      </w:r>
    </w:p>
    <w:p w:rsidR="0041780C" w:rsidRDefault="0041780C">
      <w:pPr>
        <w:pStyle w:val="VerseQuote"/>
        <w:rPr>
          <w:lang w:val="en-US"/>
        </w:rPr>
      </w:pPr>
      <w:r>
        <w:rPr>
          <w:lang w:val="en-US"/>
        </w:rPr>
        <w:t>nāme śraddhā diyā nāma dile gaura hari ||31||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adbhuta caritra tava sarva jana gaṇa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śraddhāya karuka anukaraṇa caraṇa ||32||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bhakta pāda bhaktite vinoda yāhāra |</w:t>
      </w: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hari-nāma-cintāmaṇi alaṅkāra tāra ||33||</w:t>
      </w: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</w:p>
    <w:p w:rsidR="0041780C" w:rsidRDefault="0041780C">
      <w:pPr>
        <w:pStyle w:val="VerseQuote"/>
        <w:rPr>
          <w:lang w:val="fr-FR"/>
        </w:rPr>
      </w:pPr>
      <w:r>
        <w:rPr>
          <w:lang w:val="fr-FR"/>
        </w:rPr>
        <w:t>(11)</w:t>
      </w:r>
    </w:p>
    <w:p w:rsidR="0041780C" w:rsidRDefault="0041780C">
      <w:pPr>
        <w:pStyle w:val="Heading1"/>
      </w:pPr>
      <w:r>
        <w:t xml:space="preserve">ekādaśa pariccheda </w:t>
      </w:r>
    </w:p>
    <w:p w:rsidR="0041780C" w:rsidRDefault="0041780C">
      <w:pPr>
        <w:pStyle w:val="Heading1"/>
      </w:pPr>
      <w:r>
        <w:t>anya śubha-karmera sahita nāmake tulya-jñāna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dharma</w:t>
      </w:r>
      <w:r>
        <w:noBreakHyphen/>
        <w:t>vrata</w:t>
      </w:r>
      <w:r>
        <w:noBreakHyphen/>
        <w:t>tyāga</w:t>
      </w:r>
      <w:r>
        <w:noBreakHyphen/>
        <w:t>hutādi</w:t>
      </w:r>
      <w:r>
        <w:noBreakHyphen/>
        <w:t>sarva</w:t>
      </w:r>
      <w:r>
        <w:noBreakHyphen/>
      </w:r>
    </w:p>
    <w:p w:rsidR="0041780C" w:rsidRDefault="0041780C">
      <w:pPr>
        <w:pStyle w:val="VerseQuote"/>
      </w:pPr>
      <w:r>
        <w:t>śubha</w:t>
      </w:r>
      <w:r>
        <w:noBreakHyphen/>
        <w:t>kriyā</w:t>
      </w:r>
      <w:r>
        <w:noBreakHyphen/>
        <w:t>sāmyam api pramādaḥ 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  <w:rPr>
          <w:i w:val="0"/>
          <w:iCs/>
        </w:rPr>
      </w:pPr>
      <w:r>
        <w:rPr>
          <w:i w:val="0"/>
          <w:iCs/>
        </w:rPr>
        <w:t>jaya jaya gauracandra nāma avatāra |</w:t>
      </w:r>
    </w:p>
    <w:p w:rsidR="0041780C" w:rsidRDefault="0041780C">
      <w:pPr>
        <w:pStyle w:val="VerseQuote"/>
        <w:rPr>
          <w:i w:val="0"/>
          <w:iCs/>
        </w:rPr>
      </w:pPr>
      <w:r>
        <w:rPr>
          <w:i w:val="0"/>
          <w:iCs/>
        </w:rPr>
        <w:t>jaya jaya harināma sarva-tattva-sāra ||1||</w:t>
      </w:r>
    </w:p>
    <w:p w:rsidR="0041780C" w:rsidRDefault="0041780C">
      <w:pPr>
        <w:pStyle w:val="Heading3"/>
      </w:pPr>
      <w:r>
        <w:t>nāmera upāyatva sattveo upeyatva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kṛṣṇa-nāma haya prabhu pūrṇānanda tattva |</w:t>
      </w:r>
    </w:p>
    <w:p w:rsidR="0041780C" w:rsidRDefault="0041780C">
      <w:pPr>
        <w:pStyle w:val="VerseQuote"/>
      </w:pPr>
      <w:r>
        <w:t>upeya vā siddhi bali yāhāra mahattva ||26||</w:t>
      </w:r>
    </w:p>
    <w:p w:rsidR="0041780C" w:rsidRDefault="0041780C">
      <w:pPr>
        <w:pStyle w:val="VerseQuote"/>
      </w:pPr>
      <w:r>
        <w:t>upāya ha-iyā āvirbhūta dharātale |</w:t>
      </w:r>
    </w:p>
    <w:p w:rsidR="0041780C" w:rsidRDefault="0041780C">
      <w:pPr>
        <w:pStyle w:val="VerseQuote"/>
      </w:pPr>
      <w:r>
        <w:t>upeya upāya aikya sarva śāstre bale ||27||</w:t>
      </w:r>
    </w:p>
    <w:p w:rsidR="0041780C" w:rsidRDefault="0041780C">
      <w:pPr>
        <w:pStyle w:val="VerseQuote"/>
      </w:pPr>
      <w:r>
        <w:t>adhikāra-bhede yini upāya svarūpa |</w:t>
      </w:r>
    </w:p>
    <w:p w:rsidR="0041780C" w:rsidRDefault="0041780C">
      <w:pPr>
        <w:pStyle w:val="VerseQuote"/>
      </w:pPr>
      <w:r>
        <w:t>tini-i upeya anye baḍa aparūpa ||28||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śubha-karma gauṇopāya nāma mukhyopāya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ataeva upāya dvividha guṇa dhāma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gauṇopāya śubha karma mukhyopāya nāma ||29||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nāmera atīndriyatva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ataeva śāstre yata anya śubha karma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 saha nahe ei sarva śāstra marma ||30||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sarala hṛdaye yabe kṛṣṇa-nāma gāya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atīndriya-sukha āsi cittake nācāya ||31||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sei sukha kṛṣṇa-nāma-svabhāva tatpara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ātma-rati ātma-krīḍā nāhi yāra para ||32||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sāyujya kaivalya sukha ānanda sukhera chāyā mātra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brahma jñāne yoge ye ānanda vaibhava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jaḍera viccheda sukha chāyā anubhava ||33||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abhedya kaivalya sukha svalpa bali’ jāni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kṛṣṇa-nāmānanda-sukha bhūmā bali’ māni ||34||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anya śubha karma ha-ite nāmera vailakṣaṇya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sādhana-kālete nāma upāya svarūpa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siddhi-kāle upeya se ei aparūpa ||35||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upāya svarūpa nāme upeyatva siddha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anya śubha karme aiche nahe ta prasiddha ||36||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anya śubha karma yata saba jaḍāśrita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nāma ta cinmaya sadā svataḥ siddhodita ||37||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sādhana kāleo nāma śuddha sunirmala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sādhakera anarthete dekhāya sa-mala ||38||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sādhu-saṅge nāma laite jaḍa-buddhi yāya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anartha niḥśeṣa haile śuddha nāma bhāya ||39||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anya śubha karmī kare tyajiyā upāya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upeya parama bhāva carame āśraya ||40||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kintu nāmāśrayī jana nāma nāhi tyaje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nāmera śuddhatā mātra siddhi-kāle bhaje ||41||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anya śubha karma haite ati vilakṣaṇa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nāmera svarūpa haya apūrva lakṣaṇa ||42||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sādhana daśāya ei vilakṣaṇa jñāna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guru kṛpā haite haya vedera pramāṇa ||43||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sādhana daśāya yini ei jñāna hīna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nāma aparādhī tiṁha ati arvācīna ||44||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nāma sarvopari nāma-tulya kichu naya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e dṛḍha viśvāsa kari yei nāma laya ||45||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acire tāṅhāte haya śuddha-nāmodaya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pūrṇānanda nāma-rasa karena āśraya ||46||</w:t>
      </w:r>
    </w:p>
    <w:p w:rsidR="0041780C" w:rsidRDefault="0041780C">
      <w:pPr>
        <w:pStyle w:val="Heading3"/>
        <w:rPr>
          <w:lang w:val="fr-CA" w:bidi="sa-IN"/>
        </w:rPr>
      </w:pPr>
      <w:r>
        <w:rPr>
          <w:lang w:val="fr-CA" w:bidi="sa-IN"/>
        </w:rPr>
        <w:t>ei aparādhera pratikāra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kāhāro yadyapi anya śubha karma sane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nāme sama buddhi haya duṣkṛti bandhane ||47||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se duṣkṛti kṣaya lāgi karibe yatana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nāme śuddha buddhi pābe prema dhana ||48||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antyaja gṛhastha śuddha nāma parāyaṇa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tāṅra pada dhūli dehe karibe mṛkṣaṇa ||49||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khāibe adharāmṛta pibe pada-jala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tabe śuddha nāme mati ha-ibe nirmala ||50||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kāli dāse ei rūpe duṣkṛti khaṇḍana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punaḥ tava kṛpā-prāpti gāya jagaj-jana ||51||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āmi jaḍa buddhi nātha eka mātra gāi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nāma-cintāmaṇi-tattva kabhu nāhi pāi ||52||</w:t>
      </w:r>
    </w:p>
    <w:p w:rsidR="0041780C" w:rsidRDefault="0041780C">
      <w:pPr>
        <w:pStyle w:val="Heading3"/>
        <w:rPr>
          <w:lang w:val="fr-CA" w:bidi="sa-IN"/>
        </w:rPr>
      </w:pPr>
      <w:r>
        <w:rPr>
          <w:lang w:val="fr-CA" w:bidi="sa-IN"/>
        </w:rPr>
        <w:t>haridāsa ṭhākurera nāma-viṣaye niṣṭhā</w:t>
      </w:r>
    </w:p>
    <w:p w:rsidR="0041780C" w:rsidRDefault="0041780C">
      <w:pPr>
        <w:pStyle w:val="VerseQuote"/>
        <w:rPr>
          <w:lang w:val="fr-CA" w:bidi="sa-IN"/>
        </w:rPr>
      </w:pP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kṛpā kari’ nāma-rūpe āmāra jihvāya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nirantara nāca prabhu dhari tava pāya ||53||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rākha iṅhā lao tāṅhā tava icchā mata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yāṅhā rākha deha more kṛṣṇa-nāmāmṛta ||54||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jagajjane nāma dite tava avatāra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jagajjana-mājhe more kara aṅgīkāra ||55||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ta adhama tumi adhama tāraṇa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ubhaye sambandha ei patita pāvana ||56||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acchedya sambandha ei tomāya āmāya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yāra bale nāmāmṛta e adhama cāya ||57||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kali-yuge nāme kena yuga-dharma ha-ilena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kali-yuge suduḥsādhya anya śubha karma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ataeva nāma āsi’ ha-ila yuga dharma ||58||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haridāsa-dāsa bhaktivinoda se jana |</w:t>
      </w:r>
    </w:p>
    <w:p w:rsidR="0041780C" w:rsidRDefault="0041780C">
      <w:pPr>
        <w:pStyle w:val="VerseQuote"/>
        <w:rPr>
          <w:lang w:val="fr-CA" w:bidi="sa-IN"/>
        </w:rPr>
      </w:pPr>
      <w:r>
        <w:rPr>
          <w:lang w:val="fr-CA" w:bidi="sa-IN"/>
        </w:rPr>
        <w:t>hari-nāma-cintāmaṇi gāya akiñcana ||59||</w:t>
      </w: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</w:pPr>
      <w:r>
        <w:t xml:space="preserve">(12) </w:t>
      </w:r>
    </w:p>
    <w:p w:rsidR="0041780C" w:rsidRDefault="0041780C">
      <w:pPr>
        <w:pStyle w:val="VerseQuote"/>
      </w:pPr>
      <w:r>
        <w:t xml:space="preserve">dvādaśa pariccheda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nāmāparādha pramāda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pramādaḥ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jaya jaya mahāprabhu jaya bhakta-gaṇa |</w:t>
      </w:r>
    </w:p>
    <w:p w:rsidR="0041780C" w:rsidRDefault="0041780C">
      <w:pPr>
        <w:pStyle w:val="VerseQuote"/>
      </w:pPr>
      <w:r>
        <w:t>jāṅdera prasāde kari nāma-saṅkīrtana ||1||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pramāda-nāmaka aparādha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haridāsa bale prabhu hethā sanātane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āra ta gopāla bhaṭṭa dakṣiṇa bhramaṇe ||2||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śikhāile apramāde śrī-kṛṣṇa-bhajane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pramādake aparādhe karile gaṇana ||3||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anya aparādha tjyaji sadā nāma laya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tabu nāme prema nāhi haya ta udaya ||4||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tabe jāni pramāda nāmete aparādha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prema bhakti sādhanete kariteche bādha ||5||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anavadhānakei pramāda bale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pramāda anavadhāna ei mūla artha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ihā haite ghaṭe prabhu sakala anartha ||6||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tina prakāra anavadhāna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audāsīnya jāḍya āra vikṣepa e tina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prakāra anavadhāna bujhibe pravīṇa ||7||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anurāga nā haoā paryanta nāma grahaṇe yatnera āvaśyaka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kona bhāgye kona jīvera śraddhā yadi haya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tabe tiṅha harināma grahaṇa karaya ||8||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yatna kari smare nāma saṅkhyāra sahita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tabe nāme anurāga haya ta udita ||9||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ye paryanta anurāga nā haya udaya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se paryanta yatna kari nāma sadā laya ||10||</w:t>
      </w:r>
    </w:p>
    <w:p w:rsidR="0041780C" w:rsidRDefault="0041780C">
      <w:pPr>
        <w:pStyle w:val="Heading3"/>
        <w:rPr>
          <w:noProof w:val="0"/>
          <w:lang w:bidi="sa-IN"/>
        </w:rPr>
      </w:pPr>
      <w:r>
        <w:rPr>
          <w:noProof w:val="0"/>
          <w:lang w:bidi="sa-IN"/>
        </w:rPr>
        <w:t>yatnābhāve sādhakera citta sthira haya nā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nisargataḥ loka saba viṣaye āsakta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smṛti-kāle viṣaya antare anurakta ||11||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ruci yāya anya sthāne nāme udāsīna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 citta magna nahe jape pratidina ||12||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citta eka dike āra anya dike nāma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tāhāra maṅgala kise haya guṇa dhāma ||13||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lakṣa nāma haile pūrṇa saṅkhyā mālā gaṇi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hṛdaye nahila rasa bindu guṇa maṇi ||14||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 ta anavadhāna doṣera prakāra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viṣayī hṛdaye prabhu baḍa durnivāra ||15||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yatna karibāra vidhi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sādhu saṅge svalpa kāla chāḍiyā viṣaya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nirjane la-ile nāma ei doṣa kṣaya ||16||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krame krame kṛṣṇa nāme citta haya sthira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nirantara nāma rase haya ta adhīra ||17||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tulasīra sannikaṭe kṛṣṇa līlā sthāne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sādhu sannidhāne  basi’ sātvata-vidhāne ||18||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krame kāla vṛddhi kari sei nāma smare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ati śīghra viṣayera chanda ha-ite tare ||19||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anya prakriyā | ei rūpa karile audāsīnya rūpa anavadhāna haya nā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athavā nirjane basi’ smari| sādhu-rīti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indriya pidhāna kari’ nāme kare mati ||20||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satvare nāmete niṣṭhā ruci krame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audāsīnya doṣe tāra krame haya kṣaya ||21||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jāḍya-janita anavadhāna lakṣaṇa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jāḍye ye anavadhānaa alasera mane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tāhe ruci nāhi haya śrī-nāma-grahaṇe ||22||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smṛti-kāle punaḥ śīghra virāme prayāsa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doṣe nāma-rasa nā haya prakāśa ||23||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anya kārye vṛthā kāla nā haya yāpana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sādhu gaṇa ihā cinti’ smare anukṣaṇa ||24||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nāma smare rase maje anya nāhi cāya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sei rūpa sādhu saṅge ei dosa yāya ||25||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anveṣiyā sei rūpa sādhu-saṅga kare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tad-anukaraṇe citta jāḍya parihare ||26||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avyartha kālatva dharma sādhura carita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dekhile tāhāte ruci ha-ibe niścita ||27||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mane habe āhā kabe ihāra samāna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smariba gāiba nāma haye bhāgyavān ||28||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ta utsāha āsi alasera mane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jāḍya dūra kare kṛṣṇa-nāmera smaraṇe ||29||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mane habe āja lakṣa nāma ye kariba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krame krame tina lakṣa nāma ye smariba ||30||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mahāgraha habe citte nāmera saṅkhyāya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acire yāibe jāḍya sādhura kṛpāya ||31||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vikṣepa janita anavadhāna lakṣaṇa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vikṣepa ha-ite yei pramāda udaya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bahu yatne sei aparādha haya kṣaya ||32||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kanaka kāminī āra jaya parājaya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pratiṣṭhāśā śāṭhya-vṛtti tāhāra nilaya ||33||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 saba ākṛṣṭi hṛde ha-ile udaya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nāmete anavadhāna svabhāvataḥ haya ||34||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vikṣepa-tyāgera upāya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krame krame sei saba cintā parihāre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yatibe saubhāgyavān vaiṣṇava ācāre ||35||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prathamete hari-dine bhoga-cintā tyaji’ |</w:t>
      </w:r>
    </w:p>
    <w:p w:rsidR="0041780C" w:rsidRDefault="0041780C">
      <w:pPr>
        <w:pStyle w:val="VerseQuote"/>
        <w:rPr>
          <w:lang w:val="en-US" w:bidi="sa-IN"/>
        </w:rPr>
      </w:pPr>
      <w:r>
        <w:rPr>
          <w:lang w:val="en-US" w:bidi="sa-IN"/>
        </w:rPr>
        <w:t>sādhu saṅge rātra-dina harināma bhaji ||36||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hari-kṣetre hari dāsa hari śāstre laye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utsave majibe sukhe parama nirbhaye ||37||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krame bhakti-kāla mana karibe vardhana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hari-kathā mahotsave majāiyā mana ||38||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śreṣṭha rasa krame citte ha-ibe udaya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jaḍera nikṛṣṭa rasa chāḍibe niścaya ||39||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mahājana mukhe hari-saṅgīta śravaṇe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mugdha habe manaḥ karṇa rasa āsvādane ||40||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nikṛṣṭa viṣaya-spṛhā ha-ibe vigata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gāne citta sthira habe avirata ||41||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bahu yatne e pramāda tyaje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sthira citte nāma rase cira dina maje ||42||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āgraha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saṅkalpita nāma saṅkhyā pūrṇa karibāre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 haya ayatna nāme dekhi bāre bāre ||43||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satarka ha-iyā kari nāma saṅkīrtana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pramāda chāḍiyā kari nāmera bhajana ||44||</w:t>
      </w:r>
    </w:p>
    <w:p w:rsidR="0041780C" w:rsidRDefault="0041780C">
      <w:pPr>
        <w:pStyle w:val="VerseQuote"/>
      </w:pPr>
      <w:r>
        <w:t>saṅkhyādhika spṛhā ekāgra-mānase |</w:t>
      </w:r>
    </w:p>
    <w:p w:rsidR="0041780C" w:rsidRDefault="0041780C">
      <w:pPr>
        <w:pStyle w:val="VerseQuote"/>
      </w:pPr>
      <w:r>
        <w:t>nirantara kari’ nāma tava kṛpā-bale ||45||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ei kṛpā kara prabhu nāmete pramāda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nā bādhe āmāra citte nāma rasāsvāda ||46||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 xml:space="preserve">prakriyā 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ekāgra mānase nirjanete svalpa kṣaṇa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smṛti abhyāsa karibe bhakta jana ||47||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spaṣṭa nāma bhāva lagna mane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sadā haya e prārthanā tomāra caraṇe ||48||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āpana yatnete keha nāhi pāre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tomāra prasāda vinā e bhava-saṁsāre ||49||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 xml:space="preserve">yatnāgrahera āvaśyakatā | 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niṣkapaṭa nāma grahaṇe tāhā avaśya thāke, natuvā aparādha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yatna kari kṛpā māgi vyākula antare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tumi kṛpāmaya kṛpā kara ataḥpare ||50||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tava kṛpā lābhe yadi nā kari yatana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tabe āmi bhāgya hīna he śacīnandana ||51||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hari-nāma-cintāmaṇi alaṅkāra yāra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hari-dāsa-pada-yuga bharasā tāhāra ||52||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</w:pPr>
      <w:r>
        <w:t>(13)</w:t>
      </w:r>
    </w:p>
    <w:p w:rsidR="0041780C" w:rsidRDefault="0041780C">
      <w:pPr>
        <w:pStyle w:val="Heading1"/>
      </w:pPr>
      <w:r>
        <w:t xml:space="preserve">trayodaśa pariccheda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śrute’pi nāma</w:t>
      </w:r>
      <w:r>
        <w:noBreakHyphen/>
        <w:t xml:space="preserve">māhātmye </w:t>
      </w:r>
    </w:p>
    <w:p w:rsidR="0041780C" w:rsidRDefault="0041780C">
      <w:pPr>
        <w:pStyle w:val="VerseQuote"/>
      </w:pPr>
      <w:r>
        <w:t>yaḥ prīti</w:t>
      </w:r>
      <w:r>
        <w:noBreakHyphen/>
        <w:t>rahito naraḥ |</w:t>
      </w:r>
    </w:p>
    <w:p w:rsidR="0041780C" w:rsidRDefault="0041780C">
      <w:pPr>
        <w:pStyle w:val="VerseQuote"/>
      </w:pPr>
      <w:r>
        <w:t>ahaṁ</w:t>
      </w:r>
      <w:r>
        <w:noBreakHyphen/>
        <w:t>mamādi</w:t>
      </w:r>
      <w:r>
        <w:noBreakHyphen/>
        <w:t xml:space="preserve">paramo </w:t>
      </w:r>
    </w:p>
    <w:p w:rsidR="0041780C" w:rsidRDefault="0041780C">
      <w:pPr>
        <w:pStyle w:val="VerseQuote"/>
      </w:pPr>
      <w:r>
        <w:t>nāmni so’py aparādha</w:t>
      </w:r>
      <w:r>
        <w:noBreakHyphen/>
        <w:t>kṛt ||</w:t>
      </w:r>
    </w:p>
    <w:p w:rsidR="0041780C" w:rsidRDefault="0041780C">
      <w:pPr>
        <w:pStyle w:val="VerseQuote"/>
        <w:rPr>
          <w:noProof w:val="0"/>
          <w:lang w:bidi="sa-IN"/>
        </w:rPr>
      </w:pPr>
    </w:p>
    <w:p w:rsidR="0041780C" w:rsidRDefault="0041780C">
      <w:pPr>
        <w:pStyle w:val="VerseQuote"/>
      </w:pPr>
      <w:r>
        <w:t>gadāi gaurāṅga jaya jāhnavā jīvana |</w:t>
      </w:r>
    </w:p>
    <w:p w:rsidR="0041780C" w:rsidRDefault="0041780C">
      <w:pPr>
        <w:pStyle w:val="VerseQuote"/>
      </w:pPr>
      <w:r>
        <w:t>sītādvaita jaya jaya gaura-bhakta-jana ||1||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preme gada gada haridāsa mahāśaya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śeṣa nāma aparādha prabhu pade kaya ||2||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śuna prabhu ei aparādha sarvādhama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doṣe nāma prema nā haya udgama ||3||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nāme śaraṇāpattira prayojanīyatā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anya naya aparādha kariyā varjjana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nāmete śaraṇāpanna ha-ibe sajjana ||4||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ṣaḍ-vidha śaraṇāgati sarva śāstre kaya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vistārita balite āmāra sādhya naya ||5||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śaraṇāpattira prakāra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saṁkṣepe caraṇe tava kari nivedana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ānukūlye saṅkalpa prātikūlya visarjana ||6||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kṛṣṇe rakṣā-kārī buddhi pālaka bhāvana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nije dīna buddhi āra ātma-nivedana ||7||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 jīvana nā rahile nā haya bhajana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jīvana rakṣāya mātra viṣaya grahaṇa ||8||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 anukūla ye viṣaya anukṣaṇa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tāhe rocamāna vṛttye jīvana yāpana ||9||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 pratikūla ye viṣaye yabe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tāhāte aruci tāhā varjibe niścaya ||10||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 vinā rakṣā-kartā nāhi keha 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 se pālaka mātra jānibe āmāra ||11||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dīna akiñcana sakalera chāra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adhama durgata kichu nāhika āmāra ||12||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kṛṣṇera saṁsāre āmi āchi cira dāsa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icchā mata kriyā āmāra prayāsa ||13||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kartā āmi dātā āmi pālayitā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āmāra e deha geha santāna vanitā ||14||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vipra āmi śūdra āmi pitā pati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rājā āmi prajā santānera gati ||15||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ei saba buddhi chāḍi kṛṣṇe kari mati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kartā kṛṣṇa icchā mātra balavatī ||16||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kṛṣṇera ye haya icchā tāhāi kariba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nija icchā anusāre kichu nā cintiba ||17||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icchā mate haya āmāra saṁsāra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icchā mate āmi ha-i bhava-pāra ||18||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duḥkhe thāki sukhe thāki āmi kṛṣṇa dāsa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kṛṣṇecchāya sarva jīve dayāra prakāśa ||19||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mama bhoga karma-bhoga kṛṣṇa icchā mata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āmāra vairāgya kṛṣṇa icchā anugata ||20||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śaraṇāpatti ha-ile ātma-nivedana haya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sarala bhāvete yabe ei bhāva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ātma nivedana tāre bali mahāśaya ||21||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śaraṇāpatti vyatīta nāmāśraye yāhā haya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ṣaḍ-vidha śaraṇāgati nāhika yāhāra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 adhama ahaṁ mama buddhi doṣe chāra ||22||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 bale āmi ta kartā saṁsāra āmāra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nija karma phala bhoga sukha duḥkha āra ||23||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āmāra rakṣaka āmi, āmi ta pālaka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āmāra vanitā bhrātā bālikā bālaka ||24||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āmi ta arjana kari āmāra ceṣṭāya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sarva kāryya siddha haya sarva śobhā pāya ||25||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ahaṁ mama buddhi krame bahirmukha jana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nija jñāna bale bahu karaye mānana ||26||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jñāna bale śilpa vijñāna vistāre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īśvarera īśitā nā māne duṣṭācāre ||27||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śrī-nāma-māhātmya śuni viśvāsa nā kare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loka vyavahāre kabhu kṛṣṇa-nāmoccāre ||28||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nāma kare tabu nāhi pāya prīti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dharma dhvajī śaṭha jana jīvane e rīti ||29||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helāya uccāre nāma kichu puṇya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prīti phala nāhi phale sarva śāstre kaya ||30||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ihāra mūla ki</w:t>
      </w:r>
      <w:r>
        <w:rPr>
          <w:rFonts w:ascii="Times New Roman" w:hAnsi="Times New Roman"/>
          <w:lang w:val="pl-PL" w:bidi="sa-IN"/>
        </w:rPr>
        <w:t> </w:t>
      </w:r>
      <w:r>
        <w:rPr>
          <w:lang w:val="pl-PL" w:bidi="sa-IN"/>
        </w:rPr>
        <w:t>?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māyā baddha haite ei aparādha haya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ihāte niṣkṛti lābha kaṭhina niścaya ||31||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śuddha bhakti phale yāṅra virakti ha-ila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saṁsāra chāḍiyā sei nāmāśraya nila ||32||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ei doṣa tyāgera upāya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niṣkiñcana bhāve bhaje śrī kṛṣṇa caraṇa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viṣaya chāḍiyā kare nāma saṅkīrtana ||33||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sei sādhu jane anveṣiyā tāṅra saṅga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karibe sevibe chāḍi viṣaya taraṅga ||34||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krame krame nāme mati ha-ibe sañcāra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ahaṁtā mamatā yābe māyā habe pāra ||35||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nāmera māhātmya śuni ahaṁ mama bhāva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chāḍiyā śaraṇātai bhaktera svabhāva ||36||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nāmera śaraṇāgata yei mahājana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kṛṣṇa nāma kare pāya prema mahā dhana ||37||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daśāparādha śūnya vyaktira lakṣaṇa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ataeva sādhu nindā yatane chāḍiyā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para tattva viṣṇu śuddha manete jāniyā ||38||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 guru nāma śāstra sarvottama jāni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viśuddha cinmaya nāma hṛdayete māni ||39||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pāpa spṛhā pāpa bīja tyajiyā yatane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pracāriyā śuddha nāma śraddhānvita jane ||40||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anya śubha karma haite la-iyā virāma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smare ye śaraṇāgata apramāde nāma ||41||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niraparādhe nāme la-ile alpa dine bhāvodaya haya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sei dhanya tri-jagate sei bhāgyavān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kṛṣṇa kṛpā yogya sei guṇera nidāna ||42||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ati alpa dine tāṅra śrī-nāma-granaṇe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bhāvodaya haya āra pāya prema dhane ||43||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unnati krama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evambhūta janera sādhana daśā prāya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ati svalpa dine yāya kṛṣṇera icchāya ||44||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bhāva daśā haite haite prema daśā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prema daśā sarva siddhi sarva śāstra kaya ||45||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tumi baliyācha nāma yei mahājana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la-ibe niraparādhe pābe prema dhana ||46||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 xml:space="preserve">vyatireka bhāve ihāra cintā 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aparādha nāhi chāḍi’ nāma yadi laya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sahasra sādhane tāra bhakti nāhi haya ||47||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jñāne mukti karme bhukti jñānī karmī jane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sudurlabhā kṛṣṇa bhakti nirmala sādhane ||48||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bhukti mukti bhakti sama bhakti muktā phala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jīvera mahimā bhaki prāpti sunirmala ||49||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sādhane naipuṇya yoge atyalpa sādhane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 latā prema phala dena bhakta jane ||50||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bhajana naipuṇya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daśa aparādha chāḍi nāmera grahaṇa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ihāi naipuṇya haya sādhana bhajana ||51||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nāmāparādhera gurutā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bhakti lābhe yadi lobha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daśa aparādha chāḍi kari nāmāśraya ||52||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eka eka aparādha satarka ha-iyā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yatanete chāḍi citte vilāpa kariyā ||53||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nāmera caraṇe kari dṛḍha nivedana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nāma kṛpā hale aparādha vidhvaṁsana ||54||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anya śubha karme nāma aparādha kṣaya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kona prāyaścitta yogekabhu nāhi haya ||55||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nāmāparādha parityāgera upāya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aviśrānta nāme nāma aparādha yāya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tāhe aparādha kabhu sthāna nāhi pāya ||56||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divārātra nāma laya anutāpa kare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tabe aparādha yāya nāma phala dhare ||57||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aparādha gate śuddha nāmera udaya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śuddha nāma bhāvamaya āra prema maya ||58||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daśa aparādha yena hṛdaye nā paśe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kṛpā kara mahāprabhu maji nāma rase ||59||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 bhaktivinoda haridāsa kṛpā bale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hari-nāma-cintāmaṇi gāya kutūhale ||60||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</w:pPr>
      <w:r>
        <w:t xml:space="preserve">(14) </w:t>
      </w:r>
    </w:p>
    <w:p w:rsidR="0041780C" w:rsidRDefault="0041780C">
      <w:pPr>
        <w:pStyle w:val="Heading1"/>
      </w:pPr>
      <w:r>
        <w:t>caturdaśa pariccheda</w:t>
      </w:r>
    </w:p>
    <w:p w:rsidR="0041780C" w:rsidRDefault="0041780C">
      <w:pPr>
        <w:pStyle w:val="Heading1"/>
      </w:pPr>
      <w:r>
        <w:t>sevāparādha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jaya gaura-gadādhara jāhnavā jīvana |</w:t>
      </w:r>
    </w:p>
    <w:p w:rsidR="0041780C" w:rsidRDefault="0041780C">
      <w:pPr>
        <w:pStyle w:val="VerseQuote"/>
      </w:pPr>
      <w:r>
        <w:t>jaya sītāpati śrīvāsādi-bhakta-jana ||1||</w:t>
      </w:r>
    </w:p>
    <w:p w:rsidR="0041780C" w:rsidRDefault="0041780C">
      <w:pPr>
        <w:pStyle w:val="Heading3"/>
      </w:pPr>
      <w:r>
        <w:t>nāma-tattve śrī-haridāsa ṭhākurake ācārya baliyā ukti kariyāchen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mahāprabhu bale śuna bhakta haridāsa |</w:t>
      </w:r>
    </w:p>
    <w:p w:rsidR="0041780C" w:rsidRDefault="0041780C">
      <w:pPr>
        <w:pStyle w:val="VerseQuote"/>
      </w:pPr>
      <w:r>
        <w:t>nāma aparādha tattva karile prakāśa ||2||</w:t>
      </w:r>
    </w:p>
    <w:p w:rsidR="0041780C" w:rsidRDefault="0041780C">
      <w:pPr>
        <w:pStyle w:val="VerseQuote"/>
      </w:pPr>
      <w:r>
        <w:t>ihāte kalira jīva labhibe maṅgala |</w:t>
      </w:r>
    </w:p>
    <w:p w:rsidR="0041780C" w:rsidRDefault="0041780C">
      <w:pPr>
        <w:pStyle w:val="VerseQuote"/>
      </w:pPr>
      <w:r>
        <w:t xml:space="preserve">nāma-tattve tumi hao ācārya prabala ||3|| </w:t>
      </w:r>
    </w:p>
    <w:p w:rsidR="0041780C" w:rsidRDefault="0041780C">
      <w:pPr>
        <w:pStyle w:val="VerseQuote"/>
      </w:pPr>
      <w:r>
        <w:t>tava mukhe nāma-tattva karite śravaṇa |</w:t>
      </w:r>
    </w:p>
    <w:p w:rsidR="0041780C" w:rsidRDefault="0041780C">
      <w:pPr>
        <w:pStyle w:val="VerseQuote"/>
      </w:pPr>
      <w:r>
        <w:t>āmāra ullāsa baḍa śuna mahājana ||4||</w:t>
      </w:r>
    </w:p>
    <w:p w:rsidR="0041780C" w:rsidRDefault="0041780C">
      <w:pPr>
        <w:pStyle w:val="VerseQuote"/>
      </w:pPr>
      <w:r>
        <w:t>ācāre ācārya tumi pracāre paṇḍita |</w:t>
      </w:r>
    </w:p>
    <w:p w:rsidR="0041780C" w:rsidRDefault="0041780C">
      <w:pPr>
        <w:pStyle w:val="VerseQuote"/>
      </w:pPr>
      <w:r>
        <w:t>tomāra carita nāma-ratne vibhūṣita ||5||</w:t>
      </w:r>
    </w:p>
    <w:p w:rsidR="0041780C" w:rsidRDefault="0041780C">
      <w:pPr>
        <w:pStyle w:val="VerseQuote"/>
      </w:pPr>
      <w:r>
        <w:t>rāmānanda śikhāila more rasa-tattva |</w:t>
      </w:r>
    </w:p>
    <w:p w:rsidR="0041780C" w:rsidRDefault="0041780C">
      <w:pPr>
        <w:pStyle w:val="VerseQuote"/>
      </w:pPr>
      <w:r>
        <w:t>tumi śikhāile more nāmera mahattva ||6||</w:t>
      </w:r>
    </w:p>
    <w:p w:rsidR="0041780C" w:rsidRDefault="0041780C">
      <w:pPr>
        <w:pStyle w:val="VerseQuote"/>
      </w:pPr>
      <w:r>
        <w:t>ebe bala sevā aparādha ki prakāra |</w:t>
      </w:r>
    </w:p>
    <w:p w:rsidR="0041780C" w:rsidRDefault="0041780C">
      <w:pPr>
        <w:pStyle w:val="VerseQuote"/>
      </w:pPr>
      <w:r>
        <w:t>śuniyā ghucibe jīvera citta andhakāra ||7||</w:t>
      </w:r>
    </w:p>
    <w:p w:rsidR="0041780C" w:rsidRDefault="0041780C">
      <w:pPr>
        <w:pStyle w:val="VerseQuote"/>
      </w:pPr>
      <w:r>
        <w:t>haridāsa bale se sevaka jana jāne |</w:t>
      </w:r>
    </w:p>
    <w:p w:rsidR="0041780C" w:rsidRDefault="0041780C">
      <w:pPr>
        <w:pStyle w:val="VerseQuote"/>
      </w:pPr>
      <w:r>
        <w:t>āmi nāmāśraye thāki jāniba kemane ||8||</w:t>
      </w:r>
    </w:p>
    <w:p w:rsidR="0041780C" w:rsidRDefault="0041780C">
      <w:pPr>
        <w:pStyle w:val="VerseQuote"/>
      </w:pPr>
      <w:r>
        <w:t>tabu tava ājñā āmi laṅghibāre nāri |</w:t>
      </w:r>
    </w:p>
    <w:p w:rsidR="0041780C" w:rsidRDefault="0041780C">
      <w:pPr>
        <w:pStyle w:val="VerseQuote"/>
      </w:pPr>
      <w:r>
        <w:t>yāhā balāibe tāhā baliba vistāri ||9||</w:t>
      </w:r>
    </w:p>
    <w:p w:rsidR="0041780C" w:rsidRDefault="0041780C">
      <w:pPr>
        <w:pStyle w:val="Heading3"/>
      </w:pPr>
      <w:r>
        <w:t xml:space="preserve">sevāparādha saṅkhyā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sevā aparādha haya ananta prakāra |</w:t>
      </w:r>
    </w:p>
    <w:p w:rsidR="0041780C" w:rsidRDefault="0041780C">
      <w:pPr>
        <w:pStyle w:val="VerseQuote"/>
      </w:pPr>
      <w:r>
        <w:t>śrī-mūrti sambandhe saba śāstrera vicāra ||10||</w:t>
      </w:r>
    </w:p>
    <w:p w:rsidR="0041780C" w:rsidRDefault="0041780C">
      <w:pPr>
        <w:pStyle w:val="VerseQuote"/>
      </w:pPr>
      <w:r>
        <w:t>kona śāstre dvātriṁśat aparādha gaṇi |</w:t>
      </w:r>
    </w:p>
    <w:p w:rsidR="0041780C" w:rsidRDefault="0041780C">
      <w:pPr>
        <w:pStyle w:val="VerseQuote"/>
      </w:pPr>
      <w:r>
        <w:t>kona śāstre pañcāśat gañe guṇa-maṇi ||11||</w:t>
      </w:r>
    </w:p>
    <w:p w:rsidR="0041780C" w:rsidRDefault="0041780C">
      <w:pPr>
        <w:pStyle w:val="Heading3"/>
      </w:pPr>
      <w:r>
        <w:t>caturvidha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sei aparādha caturvidhādi prakāre |</w:t>
      </w:r>
    </w:p>
    <w:p w:rsidR="0041780C" w:rsidRDefault="0041780C">
      <w:pPr>
        <w:pStyle w:val="VerseQuote"/>
      </w:pPr>
      <w:r>
        <w:t>vibhāga karena budha gaṇa śāstre dvāre ||12||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śrī-mūrti-sevaka niṣṭha kataguli tāra |</w:t>
      </w:r>
    </w:p>
    <w:p w:rsidR="0041780C" w:rsidRDefault="0041780C">
      <w:pPr>
        <w:pStyle w:val="VerseQuote"/>
        <w:rPr>
          <w:noProof w:val="0"/>
          <w:lang w:bidi="sa-IN"/>
        </w:rPr>
      </w:pPr>
      <w:r>
        <w:rPr>
          <w:noProof w:val="0"/>
          <w:lang w:bidi="sa-IN"/>
        </w:rPr>
        <w:t>śrī mūrti sthāpaka niṣṭha aparādha āra ||13||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śrī-mūrti darśaka niṣṭha  āra katipaya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sarva niṣṭha aparādha katividha haya ||14||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sevāparādha dvātriṁśa prakāra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pādukā sahita yāya īśvara mandire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yāne caḍi’ yāya tathā svacchanda śarīre ||15||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utsave nā seve āra pragati nā kare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ucchiṣṭha aśauca dehe vandana ācare ||16||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eka haste praṇāma sammukhe pradakṣiṇa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devāgre prasāre pada haya vīrāsīna ||17||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devāgre śayana āra bhakṣaṇa karaya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mithyā kathā ucca bhāṣā jalpanā nicaya ||18||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nigrahānugraha yuddha abhakti rodana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krūra bhāṣā para nindā kambalāvaraṇa ||19||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para stuti, aślīlatā, vāyu-vimokṣaṇa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śakti sattve gauṇa upacārera yojana ||20||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devānivedita dravya bhakṣaṇe svīkāra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kālodita phalādira anarpaṇa āra ||21||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anya bhukta avaśiṣṭa khādya nivedana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deva prati pṛṣṭha kari sammukhe āsana ||22||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devāgre anyera abhivādana pūjana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guru prati mauna nija stotra ālocana ||23||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devatā nindana ei dvātriṁśa prakāra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sevā aparādha mahā purāṇe pracāra ||24||</w:t>
      </w:r>
    </w:p>
    <w:p w:rsidR="0041780C" w:rsidRDefault="0041780C">
      <w:pPr>
        <w:pStyle w:val="Heading3"/>
        <w:rPr>
          <w:lang w:val="pl-PL" w:bidi="sa-IN"/>
        </w:rPr>
      </w:pPr>
      <w:r>
        <w:rPr>
          <w:lang w:val="pl-PL" w:bidi="sa-IN"/>
        </w:rPr>
        <w:t>anya śāstra mate prakāra varṇana</w:t>
      </w:r>
    </w:p>
    <w:p w:rsidR="0041780C" w:rsidRDefault="0041780C">
      <w:pPr>
        <w:pStyle w:val="VerseQuote"/>
        <w:rPr>
          <w:lang w:val="pl-PL" w:bidi="sa-IN"/>
        </w:rPr>
      </w:pP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anyatra āchaye aparādha anyatama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saṁkṣepe baliba prabhu tava icchā mata ||25||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rājānna bhojana āra andhakāra ghare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praveśiyā deva mūrti saṁsparśana kare ||26||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avidhi pūrvaka hari mṛtyu samarpaṇa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vinā vādye mandirera dvāra udghāṭana ||27||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sārameya dṛṣṭa khādya deve samarpaṇa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arcana samaye mauna bhaṅga akāraṇe ||28||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bahirdeśe gamanādi pūjāra samaye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gandha mālya nāhi diyā dhūpana karaye ||29||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anarha-puṣpete kṛṣṇa pūjādi karaṇa 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adhauta vadane kṛṣṇa pūjā ārambhana ||30||</w:t>
      </w:r>
    </w:p>
    <w:p w:rsidR="0041780C" w:rsidRDefault="0041780C">
      <w:pPr>
        <w:pStyle w:val="VerseQuote"/>
        <w:rPr>
          <w:lang w:val="pl-PL" w:bidi="sa-IN"/>
        </w:rPr>
      </w:pPr>
      <w:r>
        <w:rPr>
          <w:lang w:val="pl-PL" w:bidi="sa-IN"/>
        </w:rPr>
        <w:t>strī saṅga kariyā kimbā rajaḥsvalā nārī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dīpa, śaba sparśiyā, ayogya vastra pari’ ||31||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śaba heri’, adhovāyu kariyā mokṣaṇa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krodha kari’ śmaśānete kariyā gamana ||32||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ajīrṇa udare āra kusumbha paināka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sevana kariyā āra tāmbula guvāka ||33||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taila mākhi kari hari-śrī-mūrti-sparśana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eraṇḍa-patrastha puṣpe karaya arcana ||34||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āsurika kāle pūje pīṭhe bhūme basi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snapana samaye mūrti vāma haste sparśi’ ||35||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vāsi vā yācita phule devatā arcana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pūjā kāle garva ukti ayathā ṣṭhīvana ||36||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tiryak puṇḍra dhare āra adhauta caraṇe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mandire praveśa kare pūjāra kāraṇe ||37||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avaiṣṇava pakva kare deve nivedana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avaiṣṇave dekhāiyā karaye pūjana ||38||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viśvaksene nā pūjiyā kāpāli dekhiyā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 pūje nakha jale śrī mūrti smariyā ||39||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gharmāmbu-saṁspṛṣṭa jale karaye arcana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kṛṣṇera śapatha kare nirmālya laṅghana ||40||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saba kāryye haya sevā aparādha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sevākārī janera yāhāte bhakti bādha ||41||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sevāparādha yāhāra pakṣe yāhā, tāhā tini varjjana karibena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śrī-mūrti sambandhe yāra bhajana pūjana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sevā aparādha teṅha karun varjjana ||42||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vaiṣṇava sarvadā nāma sevā aparādha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varjiyā śrī-kṛṣṇa-sevā karuna āsvāda ||43||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ei saba aparādha madhye yāṅra yāhā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sambandhe paḍibe tāṅra varjjanīya tāhā ||44||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nāmāparādha sakala vaiṣṇava-mātrera-i varjjanīya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kintu nāma aparādha sakala vaiṣṇava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sarva kāla tyaji’ labhe bhaktira vaibhava ||45||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bhāva-sevāya sevāparādha vicāra svalpa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śrī-mūrti virahe yini nirjjanete basi’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bhajana-kāraṇe bhāva mārge aharniśi ||46||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aparādha sadā varjjanīya tāṅra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aparādha daśa sarva kleśādhāra ||47||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nāma aparādha gate bhāva sevā haya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aparādha tāhe nāhi raya ||48||</w:t>
      </w:r>
    </w:p>
    <w:p w:rsidR="0041780C" w:rsidRDefault="0041780C">
      <w:pPr>
        <w:pStyle w:val="Heading3"/>
        <w:rPr>
          <w:lang w:val="fr-FR" w:bidi="sa-IN"/>
        </w:rPr>
      </w:pPr>
      <w:r>
        <w:rPr>
          <w:lang w:val="fr-FR" w:bidi="sa-IN"/>
        </w:rPr>
        <w:t>nāma smaraṇa kārīdera bhāva-sevāi kartavya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śrī nāma smaraṇe bhāva sevāra udaya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tomāra kṛpāya prabhu jīve bhāgyodaya ||49||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bhaktira sādhana yata āchaya prakāra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se saba carame deya nāme prema sāra ||50||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ataeva nāma laya nāma rase maje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anya ye prakāra saba tāhā nāhi bhaje ||51||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haridāsa ājñā bale akiñcana jana |</w:t>
      </w:r>
    </w:p>
    <w:p w:rsidR="0041780C" w:rsidRDefault="0041780C">
      <w:pPr>
        <w:pStyle w:val="VerseQuote"/>
        <w:rPr>
          <w:lang w:val="fr-FR" w:bidi="sa-IN"/>
        </w:rPr>
      </w:pPr>
      <w:r>
        <w:rPr>
          <w:lang w:val="fr-FR" w:bidi="sa-IN"/>
        </w:rPr>
        <w:t>hari-nāma-cintāmaṇi karilā kīrtana ||52||</w:t>
      </w:r>
    </w:p>
    <w:p w:rsidR="0041780C" w:rsidRDefault="0041780C">
      <w:pPr>
        <w:pStyle w:val="VerseQuote"/>
        <w:rPr>
          <w:lang w:val="fr-FR" w:bidi="sa-IN"/>
        </w:rPr>
      </w:pPr>
    </w:p>
    <w:p w:rsidR="0041780C" w:rsidRDefault="0041780C">
      <w:pPr>
        <w:pStyle w:val="VerseQuote"/>
        <w:rPr>
          <w:lang w:val="fr-CA"/>
        </w:rPr>
      </w:pPr>
    </w:p>
    <w:p w:rsidR="0041780C" w:rsidRDefault="0041780C">
      <w:pPr>
        <w:pStyle w:val="VerseQuote"/>
      </w:pPr>
      <w:r>
        <w:t>(15)</w:t>
      </w:r>
    </w:p>
    <w:p w:rsidR="0041780C" w:rsidRDefault="0041780C">
      <w:pPr>
        <w:pStyle w:val="Heading1"/>
        <w:rPr>
          <w:sz w:val="28"/>
        </w:rPr>
      </w:pPr>
      <w:r>
        <w:rPr>
          <w:sz w:val="28"/>
        </w:rPr>
        <w:t>pañcadaśa pariccheda</w:t>
      </w:r>
    </w:p>
    <w:p w:rsidR="0041780C" w:rsidRDefault="0041780C">
      <w:pPr>
        <w:pStyle w:val="Heading1"/>
      </w:pPr>
      <w:r>
        <w:t>bhajana-praṇālī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gadāi gaurāṅga jaya jaya nityānanda |</w:t>
      </w:r>
    </w:p>
    <w:p w:rsidR="0041780C" w:rsidRDefault="0041780C">
      <w:pPr>
        <w:pStyle w:val="VerseQuote"/>
      </w:pPr>
      <w:r>
        <w:t>jaya sītānātha jaya gaura-bhakta-vṛnda ||1||</w:t>
      </w:r>
    </w:p>
    <w:p w:rsidR="0041780C" w:rsidRDefault="0041780C">
      <w:pPr>
        <w:pStyle w:val="VerseQuote"/>
      </w:pPr>
      <w:r>
        <w:t>saba chāḍi hari-nāma je kare bhajana |</w:t>
      </w:r>
    </w:p>
    <w:p w:rsidR="0041780C" w:rsidRDefault="0041780C">
      <w:pPr>
        <w:pStyle w:val="VerseQuote"/>
      </w:pPr>
      <w:r>
        <w:t>jaya jaya bhāgyavān sei mahājana ||2||</w:t>
      </w:r>
    </w:p>
    <w:p w:rsidR="0041780C" w:rsidRDefault="0041780C">
      <w:pPr>
        <w:pStyle w:val="VerseQuote"/>
      </w:pPr>
      <w:r>
        <w:t>prabhu bale hari-dāsa tumi bhakti-bale |</w:t>
      </w:r>
    </w:p>
    <w:p w:rsidR="0041780C" w:rsidRDefault="0041780C">
      <w:pPr>
        <w:pStyle w:val="VerseQuote"/>
      </w:pPr>
      <w:r>
        <w:t>peyecha sakala jñāna e jagatī-tale ||3||</w:t>
      </w:r>
    </w:p>
    <w:p w:rsidR="0041780C" w:rsidRDefault="0041780C">
      <w:pPr>
        <w:pStyle w:val="VerseQuote"/>
      </w:pPr>
      <w:r>
        <w:t>sarva-veda nāce dekhi tomāra jihvāya |</w:t>
      </w:r>
    </w:p>
    <w:p w:rsidR="0041780C" w:rsidRDefault="0041780C">
      <w:pPr>
        <w:pStyle w:val="VerseQuote"/>
      </w:pPr>
      <w:r>
        <w:t>sakala siddhānta dekhi tomāra kathāya ||4||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nāma-rasa-jijñāsā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ebe spaṣṭa bala nāma-rasa ki prakāra |</w:t>
      </w:r>
    </w:p>
    <w:p w:rsidR="0041780C" w:rsidRDefault="0041780C">
      <w:pPr>
        <w:pStyle w:val="VerseQuote"/>
      </w:pPr>
      <w:r>
        <w:t>ki rūpe labhibe jīva tāhe adhikāra ||5||</w:t>
      </w:r>
    </w:p>
    <w:p w:rsidR="0041780C" w:rsidRDefault="0041780C">
      <w:pPr>
        <w:pStyle w:val="VerseQuote"/>
      </w:pPr>
      <w:r>
        <w:t>haridāsa mahā-preme kare nivedana |</w:t>
      </w:r>
    </w:p>
    <w:p w:rsidR="0041780C" w:rsidRDefault="0041780C">
      <w:pPr>
        <w:pStyle w:val="VerseQuote"/>
      </w:pPr>
      <w:r>
        <w:t>tomāra preraṇā-bale kariba varṇana ||6||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rasa-tattva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śuddha-tattva para-tattva yei vastu siddha |</w:t>
      </w:r>
    </w:p>
    <w:p w:rsidR="0041780C" w:rsidRDefault="0041780C">
      <w:pPr>
        <w:pStyle w:val="VerseQuote"/>
      </w:pPr>
      <w:r>
        <w:t>rasa nāme sarva-vede tāhāi prasiddha ||7||</w:t>
      </w:r>
    </w:p>
    <w:p w:rsidR="0041780C" w:rsidRDefault="0041780C">
      <w:pPr>
        <w:pStyle w:val="VerseQuote"/>
      </w:pPr>
      <w:r>
        <w:t>sei se akhaṇḍa rasa para-brahma tattva |</w:t>
      </w:r>
    </w:p>
    <w:p w:rsidR="0041780C" w:rsidRDefault="0041780C">
      <w:pPr>
        <w:pStyle w:val="VerseQuote"/>
      </w:pPr>
      <w:r>
        <w:t>ananta ānanda-dhāma carama mahattva ||8||</w:t>
      </w:r>
    </w:p>
    <w:p w:rsidR="0041780C" w:rsidRDefault="0041780C">
      <w:pPr>
        <w:pStyle w:val="VerseQuote"/>
      </w:pPr>
      <w:r>
        <w:t>śakti śaktimān rūpe viśeṣa tāhāya |</w:t>
      </w:r>
    </w:p>
    <w:p w:rsidR="0041780C" w:rsidRDefault="0041780C">
      <w:pPr>
        <w:pStyle w:val="VerseQuote"/>
      </w:pPr>
      <w:r>
        <w:t>bheda nāi bheda sama darśanete bhāya ||9||</w:t>
      </w:r>
    </w:p>
    <w:p w:rsidR="0041780C" w:rsidRDefault="0041780C">
      <w:pPr>
        <w:pStyle w:val="VerseQuote"/>
      </w:pPr>
      <w:r>
        <w:t>śaktimān sudurlakṣya śakti prakāśinī |</w:t>
      </w:r>
    </w:p>
    <w:p w:rsidR="0041780C" w:rsidRDefault="0041780C">
      <w:pPr>
        <w:pStyle w:val="VerseQuote"/>
      </w:pPr>
      <w:r>
        <w:t xml:space="preserve">trividha śaktira kriyā viśva-vikāśinī ||10||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cic-chakti-dvārā vastu-prakāśa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cic-chakti-svarūpe prakāśaye vastu rūpa |</w:t>
      </w:r>
    </w:p>
    <w:p w:rsidR="0041780C" w:rsidRDefault="0041780C">
      <w:pPr>
        <w:pStyle w:val="VerseQuote"/>
      </w:pPr>
      <w:r>
        <w:t>vastu nāma vastu dhāma tat-kriyā svarūpa ||11||</w:t>
      </w:r>
    </w:p>
    <w:p w:rsidR="0041780C" w:rsidRDefault="0041780C">
      <w:pPr>
        <w:pStyle w:val="VerseQuote"/>
      </w:pPr>
      <w:r>
        <w:t>kṛṣṇa se parama vastu śyāma tāra rūpa |</w:t>
      </w:r>
    </w:p>
    <w:p w:rsidR="0041780C" w:rsidRDefault="0041780C">
      <w:pPr>
        <w:pStyle w:val="VerseQuote"/>
      </w:pPr>
      <w:r>
        <w:t>kṛṣṇa-dhāma golokādi līlāra svarūpa ||12||</w:t>
      </w:r>
    </w:p>
    <w:p w:rsidR="0041780C" w:rsidRDefault="0041780C">
      <w:pPr>
        <w:pStyle w:val="VerseQuote"/>
      </w:pPr>
      <w:r>
        <w:t>nāma dhāma rūpa guṇa līlā ādi yata |</w:t>
      </w:r>
    </w:p>
    <w:p w:rsidR="0041780C" w:rsidRDefault="0041780C">
      <w:pPr>
        <w:pStyle w:val="VerseQuote"/>
      </w:pPr>
      <w:r>
        <w:t>sakala-i akhaṇḍādvaya jñāna antargata ||13||</w:t>
      </w:r>
    </w:p>
    <w:p w:rsidR="0041780C" w:rsidRDefault="0041780C">
      <w:pPr>
        <w:pStyle w:val="VerseQuote"/>
      </w:pPr>
      <w:r>
        <w:t>vicitratā yata saba parā śakti karma |</w:t>
      </w:r>
    </w:p>
    <w:p w:rsidR="0041780C" w:rsidRDefault="0041780C">
      <w:pPr>
        <w:pStyle w:val="VerseQuote"/>
      </w:pPr>
      <w:r>
        <w:t>kṛṣṇa dharmī parā śakti kṛṣṇa nitya karma ||14||</w:t>
      </w:r>
    </w:p>
    <w:p w:rsidR="0041780C" w:rsidRDefault="0041780C">
      <w:pPr>
        <w:pStyle w:val="VerseQuote"/>
      </w:pPr>
      <w:r>
        <w:t>dharma-dharmī bheda nāi akhaṇḍa advaye |</w:t>
      </w:r>
    </w:p>
    <w:p w:rsidR="0041780C" w:rsidRDefault="0041780C">
      <w:pPr>
        <w:pStyle w:val="VerseQuote"/>
      </w:pPr>
      <w:r>
        <w:t>vicitra viśeṣa mātra sac-cin-nilaye ||15||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māyā-śaktira 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sei śakti-chāyā eka māyā saṁjñā pāya |</w:t>
      </w:r>
    </w:p>
    <w:p w:rsidR="0041780C" w:rsidRDefault="0041780C">
      <w:pPr>
        <w:pStyle w:val="VerseQuote"/>
      </w:pPr>
      <w:r>
        <w:t>bahiraṅga viśva sṛje kṛṣṇera icchāya ||16||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jīva-śakti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bhedābheda-mayī jīva-śakti jīva-gaṇe |</w:t>
      </w:r>
    </w:p>
    <w:p w:rsidR="0041780C" w:rsidRDefault="0041780C">
      <w:pPr>
        <w:pStyle w:val="VerseQuote"/>
      </w:pPr>
      <w:r>
        <w:t>tāṭasthye prakāśe kṛṣṇa sevāra kāraṇe ||17||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dui prakāra daśā viśiṣṭa jīva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nitya-baddha nitya-mukta jīva dvi-prakāra |</w:t>
      </w:r>
    </w:p>
    <w:p w:rsidR="0041780C" w:rsidRDefault="0041780C">
      <w:pPr>
        <w:pStyle w:val="VerseQuote"/>
      </w:pPr>
      <w:r>
        <w:t>nitya mukte nitya kṛṣṇa sevā adhikāra ||18||</w:t>
      </w:r>
    </w:p>
    <w:p w:rsidR="0041780C" w:rsidRDefault="0041780C">
      <w:pPr>
        <w:pStyle w:val="VerseQuote"/>
      </w:pPr>
      <w:r>
        <w:t>nitya baddha māyā guṇe karaye saṁsāra |</w:t>
      </w:r>
    </w:p>
    <w:p w:rsidR="0041780C" w:rsidRDefault="0041780C">
      <w:pPr>
        <w:pStyle w:val="VerseQuote"/>
      </w:pPr>
      <w:r>
        <w:t>bahirmukha antarmukha bhede dvi-prakāra ||19||</w:t>
      </w:r>
    </w:p>
    <w:p w:rsidR="0041780C" w:rsidRDefault="0041780C">
      <w:pPr>
        <w:pStyle w:val="VerseQuote"/>
      </w:pPr>
      <w:r>
        <w:t>antarmukha sādhu-saṅge kṛṣṇa-nāma pāya |</w:t>
      </w:r>
    </w:p>
    <w:p w:rsidR="0041780C" w:rsidRDefault="0041780C">
      <w:pPr>
        <w:pStyle w:val="VerseQuote"/>
      </w:pPr>
      <w:r>
        <w:t>kṛṣṇa-nāma-prabhāvete kṛṣṇa-dhāme yāya ||20||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rasa nāma-svarūpa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nāma ta akhaṇḍa rasa kalikā tāhāra |</w:t>
      </w:r>
    </w:p>
    <w:p w:rsidR="0041780C" w:rsidRDefault="0041780C">
      <w:pPr>
        <w:pStyle w:val="VerseQuote"/>
      </w:pPr>
      <w:r>
        <w:t>kṛṣṇa ādi saṁjñā-rūpe viśvete pracāra ||21||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rasa rūpa-svarūpa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svalpa sphuṭa kalikā se rūpa manohara |</w:t>
      </w:r>
    </w:p>
    <w:p w:rsidR="0041780C" w:rsidRDefault="0041780C">
      <w:pPr>
        <w:pStyle w:val="VerseQuote"/>
      </w:pPr>
      <w:r>
        <w:t>śrī-goloke vṛndāvane śrī-śyāmasundara ||22||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rasa guṇa-svarūpa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saurabhita kalikā se catuḥ-ṣaṣṭhi-guṇa |</w:t>
      </w:r>
    </w:p>
    <w:p w:rsidR="0041780C" w:rsidRDefault="0041780C">
      <w:pPr>
        <w:pStyle w:val="VerseQuote"/>
      </w:pPr>
      <w:r>
        <w:t>prakāśe nāmera tattva jānena nipuṇa ||23||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rasa līlā-svarūpa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pūrṇa prasphuṭita nāma kusuma sundara |</w:t>
      </w:r>
    </w:p>
    <w:p w:rsidR="0041780C" w:rsidRDefault="0041780C">
      <w:pPr>
        <w:pStyle w:val="VerseQuote"/>
      </w:pPr>
      <w:r>
        <w:t>aṣṭa-kāla nitya-līlā prakṛtira para  ||24||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bhakti-svarūpa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jīve nāma kṛpodaye svarūpa hlādinī |</w:t>
      </w:r>
    </w:p>
    <w:p w:rsidR="0041780C" w:rsidRDefault="0041780C">
      <w:pPr>
        <w:pStyle w:val="VerseQuote"/>
      </w:pPr>
      <w:r>
        <w:t xml:space="preserve">saṁvitera sāra-yutā bhakti-svarūpiṇī ||25||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bhakti-kriyā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āvirbhūta haye nāme prasphuṭita kari |</w:t>
      </w:r>
    </w:p>
    <w:p w:rsidR="0041780C" w:rsidRDefault="0041780C">
      <w:pPr>
        <w:pStyle w:val="VerseQuote"/>
      </w:pPr>
      <w:r>
        <w:t>rasera sāmagrī prakāśaye sarveśvarī ||26||</w:t>
      </w:r>
    </w:p>
    <w:p w:rsidR="0041780C" w:rsidRDefault="0041780C">
      <w:pPr>
        <w:pStyle w:val="VerseQuote"/>
      </w:pPr>
      <w:r>
        <w:t>viśuddha cinmaya jīva labhiyā svarūpa |</w:t>
      </w:r>
    </w:p>
    <w:p w:rsidR="0041780C" w:rsidRDefault="0041780C">
      <w:pPr>
        <w:pStyle w:val="VerseQuote"/>
      </w:pPr>
      <w:r>
        <w:t>sei rase praveśe ei aparūpa ||27||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rasera vibhāva ālambana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rasera vibhāva sei tattva ālambana |</w:t>
      </w:r>
    </w:p>
    <w:p w:rsidR="0041780C" w:rsidRDefault="0041780C">
      <w:pPr>
        <w:pStyle w:val="VerseQuote"/>
      </w:pPr>
      <w:r>
        <w:t>tad-āśraya bhakta, tad-viṣaya kṛṣṇa-dhana ||28||</w:t>
      </w:r>
    </w:p>
    <w:p w:rsidR="0041780C" w:rsidRDefault="0041780C">
      <w:pPr>
        <w:pStyle w:val="VerseQuote"/>
      </w:pPr>
      <w:r>
        <w:t>nāma kare avirata bhakta mahāśaya |</w:t>
      </w:r>
    </w:p>
    <w:p w:rsidR="0041780C" w:rsidRDefault="0041780C">
      <w:pPr>
        <w:pStyle w:val="VerseQuote"/>
      </w:pPr>
      <w:r>
        <w:t>kṛpā kari rūpa-guṇa-līlāra udaya ||29||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rasera vibhāva uddīpana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uddīpana kṛṣṇa-rūpa guṇādika yata |</w:t>
      </w:r>
    </w:p>
    <w:p w:rsidR="0041780C" w:rsidRDefault="0041780C">
      <w:pPr>
        <w:pStyle w:val="VerseQuote"/>
      </w:pPr>
      <w:r>
        <w:t>ālambana uddīpana vibhāve saṁyuta ||30||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vibhāva haite anubhāva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vibhāva sampūrṇa haile anubhāva haya |</w:t>
      </w:r>
    </w:p>
    <w:p w:rsidR="0041780C" w:rsidRDefault="0041780C">
      <w:pPr>
        <w:pStyle w:val="VerseQuote"/>
      </w:pPr>
      <w:r>
        <w:t>premera vikāra saba śuddha prema-maya ||31||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sañcāri-bhāva o sāttvika-miśre vibhāva kriyā kare, sthāyī-bhāva-i rasa haya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sañcārī sāttvika krame udita ha-ile |</w:t>
      </w:r>
    </w:p>
    <w:p w:rsidR="0041780C" w:rsidRDefault="0041780C">
      <w:pPr>
        <w:pStyle w:val="VerseQuote"/>
      </w:pPr>
      <w:r>
        <w:t>sthāyībhāva rasa haya sarva-śāstra bale ||32||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tāhā pāibāra krama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sei rasa sarva-sāra siddhi-sāra jāni |</w:t>
      </w:r>
    </w:p>
    <w:p w:rsidR="0041780C" w:rsidRDefault="0041780C">
      <w:pPr>
        <w:pStyle w:val="VerseQuote"/>
      </w:pPr>
      <w:r>
        <w:t>parama puruṣa artha sarva-śāstre māni ||33||</w:t>
      </w:r>
    </w:p>
    <w:p w:rsidR="0041780C" w:rsidRDefault="0041780C">
      <w:pPr>
        <w:pStyle w:val="VerseQuote"/>
      </w:pPr>
      <w:r>
        <w:t>bhakty-unmukha jīva śuddha-gurura kṛpāya |</w:t>
      </w:r>
    </w:p>
    <w:p w:rsidR="0041780C" w:rsidRDefault="0041780C">
      <w:pPr>
        <w:pStyle w:val="VerseQuote"/>
      </w:pPr>
      <w:r>
        <w:t>śrī-yugala brahma-nāma saubhāgyete pāya ||34||</w:t>
      </w:r>
    </w:p>
    <w:p w:rsidR="0041780C" w:rsidRDefault="0041780C">
      <w:pPr>
        <w:pStyle w:val="VerseQuote"/>
      </w:pPr>
      <w:r>
        <w:t>tulasī-mālāya nāma saṅkhyā kari smare |</w:t>
      </w:r>
    </w:p>
    <w:p w:rsidR="0041780C" w:rsidRDefault="0041780C">
      <w:pPr>
        <w:pStyle w:val="VerseQuote"/>
      </w:pPr>
      <w:r>
        <w:t>athavā kīrtana kare parama ādare ||35||</w:t>
      </w:r>
    </w:p>
    <w:p w:rsidR="0041780C" w:rsidRDefault="0041780C">
      <w:pPr>
        <w:pStyle w:val="VerseQuote"/>
      </w:pPr>
      <w:r>
        <w:t>eka grantha saṅkhyā kari ārambhibe nāma |</w:t>
      </w:r>
    </w:p>
    <w:p w:rsidR="0041780C" w:rsidRDefault="0041780C">
      <w:pPr>
        <w:pStyle w:val="VerseQuote"/>
      </w:pPr>
      <w:r>
        <w:t>krame tina lakṣa smari pūre manaskāma ||36||</w:t>
      </w:r>
    </w:p>
    <w:p w:rsidR="0041780C" w:rsidRDefault="0041780C">
      <w:pPr>
        <w:pStyle w:val="VerseQuote"/>
      </w:pPr>
      <w:r>
        <w:t>saṅkhyā madhye kichu nāma karibe kīrtana |</w:t>
      </w:r>
    </w:p>
    <w:p w:rsidR="0041780C" w:rsidRDefault="0041780C">
      <w:pPr>
        <w:pStyle w:val="VerseQuote"/>
      </w:pPr>
      <w:r>
        <w:t>tāte sarvendriya sphūrti ānanda-nartana ||37||</w:t>
      </w:r>
    </w:p>
    <w:p w:rsidR="0041780C" w:rsidRDefault="0041780C">
      <w:pPr>
        <w:pStyle w:val="VerseQuote"/>
      </w:pPr>
      <w:r>
        <w:t>nāma nava-vidha aṅga karaya āśraya |</w:t>
      </w:r>
    </w:p>
    <w:p w:rsidR="0041780C" w:rsidRDefault="0041780C">
      <w:pPr>
        <w:pStyle w:val="VerseQuote"/>
      </w:pPr>
      <w:r>
        <w:t>tathāpi kīrtana smṛti sarva-śreṣṭha haya ||38||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arcana-mārga o śravaṇa-kīrtanera adhikāra-bhede kriyā-bheda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arcana-mārgete gāḍhatara ruci yāṅra |</w:t>
      </w:r>
    </w:p>
    <w:p w:rsidR="0041780C" w:rsidRDefault="0041780C">
      <w:pPr>
        <w:pStyle w:val="VerseQuote"/>
      </w:pPr>
      <w:r>
        <w:t>śravaṇa-kīrtana-siddhi tāhāte tāṅhāra ||39||</w:t>
      </w:r>
    </w:p>
    <w:p w:rsidR="0041780C" w:rsidRDefault="0041780C">
      <w:pPr>
        <w:pStyle w:val="VerseQuote"/>
      </w:pPr>
      <w:r>
        <w:t>nāme aikāntikī rati ha-ibe yāṅhāra |</w:t>
      </w:r>
    </w:p>
    <w:p w:rsidR="0041780C" w:rsidRDefault="0041780C">
      <w:pPr>
        <w:pStyle w:val="VerseQuote"/>
      </w:pPr>
      <w:r>
        <w:t>śravaṇa-kīrtana-smṛti kevala tāṅhāra ||40||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nāma śravaṇa-kīrtana-smaraṇe ye krama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sevā nati dāsya sakhya ātma-nivedana |</w:t>
      </w:r>
    </w:p>
    <w:p w:rsidR="0041780C" w:rsidRDefault="0041780C">
      <w:pPr>
        <w:pStyle w:val="VerseQuote"/>
      </w:pPr>
      <w:r>
        <w:t>sahaje nāmera saṅge haya pravartana ||41||</w:t>
      </w:r>
    </w:p>
    <w:p w:rsidR="0041780C" w:rsidRDefault="0041780C">
      <w:pPr>
        <w:pStyle w:val="VerseQuote"/>
      </w:pPr>
      <w:r>
        <w:t>nāma-nāmī eka tattva viśvāsa kariyā |</w:t>
      </w:r>
    </w:p>
    <w:p w:rsidR="0041780C" w:rsidRDefault="0041780C">
      <w:pPr>
        <w:pStyle w:val="VerseQuote"/>
      </w:pPr>
      <w:r>
        <w:t>daśa aparādha chāḍi nirjane basiyā ||42||</w:t>
      </w:r>
    </w:p>
    <w:p w:rsidR="0041780C" w:rsidRDefault="0041780C">
      <w:pPr>
        <w:pStyle w:val="VerseQuote"/>
      </w:pPr>
      <w:r>
        <w:t>ati svalpa dine nāma ha-iyā sadaya |</w:t>
      </w:r>
    </w:p>
    <w:p w:rsidR="0041780C" w:rsidRDefault="0041780C">
      <w:pPr>
        <w:pStyle w:val="VerseQuote"/>
      </w:pPr>
      <w:r>
        <w:t>śrī-śyāmasundara-rūpe hayena udaya ||43||</w:t>
      </w:r>
    </w:p>
    <w:p w:rsidR="0041780C" w:rsidRDefault="0041780C">
      <w:pPr>
        <w:pStyle w:val="VerseQuote"/>
      </w:pPr>
      <w:r>
        <w:t>yabe nāma-rūpe aikya hayata sādhane |</w:t>
      </w:r>
    </w:p>
    <w:p w:rsidR="0041780C" w:rsidRDefault="0041780C">
      <w:pPr>
        <w:pStyle w:val="VerseQuote"/>
      </w:pPr>
      <w:r>
        <w:t>nāma laite rūpa āise citte sarva-kṣaṇe ||44||</w:t>
      </w:r>
    </w:p>
    <w:p w:rsidR="0041780C" w:rsidRDefault="0041780C">
      <w:pPr>
        <w:pStyle w:val="VerseQuote"/>
      </w:pPr>
      <w:r>
        <w:t>tāra kichu dine rūpe guṇa kari yoga |</w:t>
      </w:r>
    </w:p>
    <w:p w:rsidR="0041780C" w:rsidRDefault="0041780C">
      <w:pPr>
        <w:pStyle w:val="VerseQuote"/>
      </w:pPr>
      <w:r>
        <w:t>śrī-nāma smaraṇe guṇa karaya sambhoga ||45||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 xml:space="preserve">nāma-rūpa-guṇera ekatā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svalpa-dine nāma rūpa guṇa eka haya |</w:t>
      </w:r>
    </w:p>
    <w:p w:rsidR="0041780C" w:rsidRDefault="0041780C">
      <w:pPr>
        <w:pStyle w:val="VerseQuote"/>
      </w:pPr>
      <w:r>
        <w:t>nāma laite sarva-kṣaṇe tinera udaya ||46||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upāsanā mantra dhyāna mayī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mantra dhyāna mayī ei nāma upāsanā |</w:t>
      </w:r>
    </w:p>
    <w:p w:rsidR="0041780C" w:rsidRDefault="0041780C">
      <w:pPr>
        <w:pStyle w:val="VerseQuote"/>
      </w:pPr>
      <w:r>
        <w:t>prāthamika dhārā jāni kare vibhāvanā ||47||</w:t>
      </w:r>
    </w:p>
    <w:p w:rsidR="0041780C" w:rsidRDefault="0041780C">
      <w:pPr>
        <w:pStyle w:val="VerseQuote"/>
      </w:pPr>
      <w:r>
        <w:t>smṛti kāle yoga pīṭhe kalpa-druma-tale |</w:t>
      </w:r>
    </w:p>
    <w:p w:rsidR="0041780C" w:rsidRDefault="0041780C">
      <w:pPr>
        <w:pStyle w:val="VerseQuote"/>
      </w:pPr>
      <w:r>
        <w:t>gopa-gopī-vṛte kṛṣṇe dekhe kutūhale ||48||</w:t>
      </w:r>
    </w:p>
    <w:p w:rsidR="0041780C" w:rsidRDefault="0041780C">
      <w:pPr>
        <w:pStyle w:val="VerseQuote"/>
      </w:pPr>
      <w:r>
        <w:t>sāttvika-vikāra saba haya prasphuṭita |</w:t>
      </w:r>
    </w:p>
    <w:p w:rsidR="0041780C" w:rsidRDefault="0041780C">
      <w:pPr>
        <w:pStyle w:val="VerseQuote"/>
      </w:pPr>
      <w:r>
        <w:t>bhajana ānande bhakta haya pulakita ||49||</w:t>
      </w:r>
    </w:p>
    <w:p w:rsidR="0041780C" w:rsidRDefault="0041780C">
      <w:pPr>
        <w:pStyle w:val="VerseQuote"/>
      </w:pPr>
      <w:r>
        <w:t>krame yabe nāma sva-saurabhe praphullita |</w:t>
      </w:r>
    </w:p>
    <w:p w:rsidR="0041780C" w:rsidRDefault="0041780C">
      <w:pPr>
        <w:pStyle w:val="VerseQuote"/>
      </w:pPr>
      <w:r>
        <w:t>aṣṭa-kāla kṛṣṇa-līlā ha-ibe udita ||50||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 xml:space="preserve">svārasikī upāsanā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svārasikī upāsanā ha-ibe udaya |</w:t>
      </w:r>
    </w:p>
    <w:p w:rsidR="0041780C" w:rsidRDefault="0041780C">
      <w:pPr>
        <w:pStyle w:val="VerseQuote"/>
      </w:pPr>
      <w:r>
        <w:t>līlocita pīṭhe kṛṣṇe darśana karaya ||51||</w:t>
      </w:r>
    </w:p>
    <w:p w:rsidR="0041780C" w:rsidRDefault="0041780C">
      <w:pPr>
        <w:pStyle w:val="VerseQuote"/>
      </w:pPr>
      <w:r>
        <w:t>saṅge saṅge guru-kṛpā siddha-svarūpete |</w:t>
      </w:r>
    </w:p>
    <w:p w:rsidR="0041780C" w:rsidRDefault="0041780C">
      <w:pPr>
        <w:pStyle w:val="VerseQuote"/>
      </w:pPr>
      <w:r>
        <w:t>līlāya praveśe bhakta sakhīra saṅgete ||52||</w:t>
      </w:r>
    </w:p>
    <w:p w:rsidR="0041780C" w:rsidRDefault="0041780C">
      <w:pPr>
        <w:pStyle w:val="VerseQuote"/>
      </w:pPr>
      <w:r>
        <w:t>mahābhāva svarūpiṇī vṛṣabhānu-sutā |</w:t>
      </w:r>
    </w:p>
    <w:p w:rsidR="0041780C" w:rsidRDefault="0041780C">
      <w:pPr>
        <w:pStyle w:val="VerseQuote"/>
      </w:pPr>
      <w:r>
        <w:t>tāṅra anugata bhakti sadā prema-yutā ||53||</w:t>
      </w:r>
    </w:p>
    <w:p w:rsidR="0041780C" w:rsidRDefault="0041780C">
      <w:pPr>
        <w:pStyle w:val="VerseQuote"/>
      </w:pPr>
      <w:r>
        <w:t>sakhī ājñā mate kare yugala-sevana |</w:t>
      </w:r>
    </w:p>
    <w:p w:rsidR="0041780C" w:rsidRDefault="0041780C">
      <w:pPr>
        <w:pStyle w:val="VerseQuote"/>
      </w:pPr>
      <w:r>
        <w:t>mahā-preme magna haya se rasika jana ||54||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liṅga-bhaṅge vastu-siddhi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sādhana-bhajana-siddhi lāgālāgi tāya |</w:t>
      </w:r>
    </w:p>
    <w:p w:rsidR="0041780C" w:rsidRDefault="0041780C">
      <w:pPr>
        <w:pStyle w:val="VerseQuote"/>
      </w:pPr>
      <w:r>
        <w:t>liṅga-bhaṅge vastu-siddhi tomāra kṛpāya ||55||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tad-uttarāvasthā varṇana haya nā, kevala anubhūta haya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ihāra adhika āra vākya nāhi cale |</w:t>
      </w:r>
    </w:p>
    <w:p w:rsidR="0041780C" w:rsidRDefault="0041780C">
      <w:pPr>
        <w:pStyle w:val="VerseQuote"/>
      </w:pPr>
      <w:r>
        <w:t>tad uttara anubhava labhi kṛpā-bale ||56||</w:t>
      </w:r>
    </w:p>
    <w:p w:rsidR="0041780C" w:rsidRDefault="0041780C">
      <w:pPr>
        <w:pStyle w:val="VerseQuote"/>
      </w:pPr>
      <w:r>
        <w:t>ei ta ujjvala rasa parama sādhana |</w:t>
      </w:r>
    </w:p>
    <w:p w:rsidR="0041780C" w:rsidRDefault="0041780C">
      <w:pPr>
        <w:pStyle w:val="VerseQuote"/>
      </w:pPr>
      <w:r>
        <w:t>ihāte niścaya mile kṛṣṇa prema dhana ||57||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sādhane ekādaśa bhāva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 xml:space="preserve">sādhite ujjvala-rasa   āche bhāva ekādaśa </w:t>
      </w:r>
    </w:p>
    <w:p w:rsidR="0041780C" w:rsidRDefault="0041780C">
      <w:pPr>
        <w:pStyle w:val="VerseQuote"/>
      </w:pPr>
      <w:r>
        <w:t>sambandha vayasa nāma rūpa |</w:t>
      </w:r>
    </w:p>
    <w:p w:rsidR="0041780C" w:rsidRDefault="0041780C">
      <w:pPr>
        <w:pStyle w:val="VerseQuote"/>
      </w:pPr>
      <w:r>
        <w:t>yūtha veśa ājñā-vāsa    sevā parākāṣṭhāśvāsa</w:t>
      </w:r>
    </w:p>
    <w:p w:rsidR="0041780C" w:rsidRDefault="0041780C">
      <w:pPr>
        <w:pStyle w:val="VerseQuote"/>
      </w:pPr>
      <w:r>
        <w:t>pālya-dāsī ei aparūpa ||58||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bhāva sādhane pañca-daśā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ekādaśa bhāva sampūrṇa sādhane |</w:t>
      </w:r>
    </w:p>
    <w:p w:rsidR="0041780C" w:rsidRDefault="0041780C">
      <w:pPr>
        <w:pStyle w:val="VerseQuote"/>
      </w:pPr>
      <w:r>
        <w:t>pañca daśā lakṣya haya sādhaka jīvane ||59||</w:t>
      </w:r>
    </w:p>
    <w:p w:rsidR="0041780C" w:rsidRDefault="0041780C">
      <w:pPr>
        <w:pStyle w:val="VerseQuote"/>
      </w:pPr>
      <w:r>
        <w:t>śravaṇa varaṇa āra smaraṇa āpana |</w:t>
      </w:r>
    </w:p>
    <w:p w:rsidR="0041780C" w:rsidRDefault="0041780C">
      <w:pPr>
        <w:pStyle w:val="VerseQuote"/>
      </w:pPr>
      <w:r>
        <w:t>sampatti e pañca-vidha daśāya gaṇana ||60||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prathama śravaṇa daśā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nijāpekṣā śreṣṭha śuddha-bhāvuka ye jana |</w:t>
      </w:r>
    </w:p>
    <w:p w:rsidR="0041780C" w:rsidRDefault="0041780C">
      <w:pPr>
        <w:pStyle w:val="VerseQuote"/>
      </w:pPr>
      <w:r>
        <w:t>bhāva-mārge gurudeva sei mahājana ||61||</w:t>
      </w:r>
    </w:p>
    <w:p w:rsidR="0041780C" w:rsidRDefault="0041780C">
      <w:pPr>
        <w:pStyle w:val="VerseQuote"/>
      </w:pPr>
      <w:r>
        <w:t>tāṅhāra śrīmukhe bhāva-tattvera śravaṇa |</w:t>
      </w:r>
    </w:p>
    <w:p w:rsidR="0041780C" w:rsidRDefault="0041780C">
      <w:pPr>
        <w:pStyle w:val="VerseQuote"/>
      </w:pPr>
      <w:r>
        <w:t>ha-ile śravaṇa-daśā haya prakaṭana ||62||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bhāva-tattva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bhāva-tattva dvi-prakāra karaha vicāra |</w:t>
      </w:r>
    </w:p>
    <w:p w:rsidR="0041780C" w:rsidRDefault="0041780C">
      <w:pPr>
        <w:pStyle w:val="VerseQuote"/>
      </w:pPr>
      <w:r>
        <w:t>nija ekādaśa bhāva kṛṣṇa-līlā āra ||63||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krame varaṇa daśā prāpti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rādhā-kṛṣṇa aṣṭa-kāla yei līlā kare |</w:t>
      </w:r>
    </w:p>
    <w:p w:rsidR="0041780C" w:rsidRDefault="0041780C">
      <w:pPr>
        <w:pStyle w:val="VerseQuote"/>
      </w:pPr>
      <w:r>
        <w:t>tāhāra śravaṇe lobha haya ataḥpare ||64||</w:t>
      </w:r>
    </w:p>
    <w:p w:rsidR="0041780C" w:rsidRDefault="0041780C">
      <w:pPr>
        <w:pStyle w:val="VerseQuote"/>
      </w:pPr>
      <w:r>
        <w:t>lobha ha-ile guru-pade jijñāsā udaya |</w:t>
      </w:r>
    </w:p>
    <w:p w:rsidR="0041780C" w:rsidRDefault="0041780C">
      <w:pPr>
        <w:pStyle w:val="VerseQuote"/>
      </w:pPr>
      <w:r>
        <w:t>kemane pāiba līlā kaha mahāśaya ||65||</w:t>
      </w:r>
    </w:p>
    <w:p w:rsidR="0041780C" w:rsidRDefault="0041780C">
      <w:pPr>
        <w:pStyle w:val="VerseQuote"/>
      </w:pPr>
      <w:r>
        <w:t>gurudeva kṛpā kari karibe varṇana |</w:t>
      </w:r>
    </w:p>
    <w:p w:rsidR="0041780C" w:rsidRDefault="0041780C">
      <w:pPr>
        <w:pStyle w:val="VerseQuote"/>
      </w:pPr>
      <w:r>
        <w:t>līlā-tattve ekādaśa bhāva-saṅghaṭana ||66||</w:t>
      </w:r>
    </w:p>
    <w:p w:rsidR="0041780C" w:rsidRDefault="0041780C">
      <w:pPr>
        <w:pStyle w:val="VerseQuote"/>
      </w:pPr>
      <w:r>
        <w:t>prasanna ha-iyā prabhu karibe ādeśa |</w:t>
      </w:r>
    </w:p>
    <w:p w:rsidR="0041780C" w:rsidRDefault="0041780C">
      <w:pPr>
        <w:pStyle w:val="VerseQuote"/>
      </w:pPr>
      <w:r>
        <w:t>ei bhāve līlā-madhye karaha praveśa ||67||</w:t>
      </w:r>
    </w:p>
    <w:p w:rsidR="0041780C" w:rsidRDefault="0041780C">
      <w:pPr>
        <w:pStyle w:val="VerseQuote"/>
      </w:pPr>
      <w:r>
        <w:t>śuddha rūpe siddha bhāva kariyā śravaṇa |</w:t>
      </w:r>
    </w:p>
    <w:p w:rsidR="0041780C" w:rsidRDefault="0041780C">
      <w:pPr>
        <w:pStyle w:val="VerseQuote"/>
      </w:pPr>
      <w:r>
        <w:t>sei bhāva svīya citte karibe varaṇa ||68||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nija-ruci śrī-guru-devake balibe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varaṇa kālete nija ruci vicāriyā |</w:t>
      </w:r>
    </w:p>
    <w:p w:rsidR="0041780C" w:rsidRDefault="0041780C">
      <w:pPr>
        <w:pStyle w:val="VerseQuote"/>
      </w:pPr>
      <w:r>
        <w:t>guru-pade jānāibe sarala ha-iyā ||69||</w:t>
      </w:r>
    </w:p>
    <w:p w:rsidR="0041780C" w:rsidRDefault="0041780C">
      <w:pPr>
        <w:pStyle w:val="VerseQuote"/>
      </w:pPr>
      <w:r>
        <w:t>prabhu tumi kṛpā kari yei paricaya |</w:t>
      </w:r>
    </w:p>
    <w:p w:rsidR="0041780C" w:rsidRDefault="0041780C">
      <w:pPr>
        <w:pStyle w:val="VerseQuote"/>
      </w:pPr>
      <w:r>
        <w:t>dile more tāhe mora pūrṇa prīti haya ||70||</w:t>
      </w:r>
    </w:p>
    <w:p w:rsidR="0041780C" w:rsidRDefault="0041780C">
      <w:pPr>
        <w:pStyle w:val="VerseQuote"/>
      </w:pPr>
      <w:r>
        <w:t>svabhāvataḥ mora ei bhāve āche ruci |</w:t>
      </w:r>
    </w:p>
    <w:p w:rsidR="0041780C" w:rsidRDefault="0041780C">
      <w:pPr>
        <w:pStyle w:val="VerseQuote"/>
      </w:pPr>
      <w:r>
        <w:t>ataeva ājñā śire dhari hye śuci ||71||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anya-ruci ha-ile gurudeva anya-bhāva dibena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ruci yadi nahe tabe akapaṭa mane |</w:t>
      </w:r>
    </w:p>
    <w:p w:rsidR="0041780C" w:rsidRDefault="0041780C">
      <w:pPr>
        <w:pStyle w:val="VerseQuote"/>
      </w:pPr>
      <w:r>
        <w:t>nivedibe nija-ruci śrī-guru-caraṇe ||72||</w:t>
      </w:r>
    </w:p>
    <w:p w:rsidR="0041780C" w:rsidRDefault="0041780C">
      <w:pPr>
        <w:pStyle w:val="VerseQuote"/>
      </w:pPr>
      <w:r>
        <w:t>vicāriyā gurudeva dibe anya-bhāva |</w:t>
      </w:r>
    </w:p>
    <w:p w:rsidR="0041780C" w:rsidRDefault="0041780C">
      <w:pPr>
        <w:pStyle w:val="VerseQuote"/>
      </w:pPr>
      <w:r>
        <w:t>tāhe ruci ha-ile prakāśibe nija-bhāva ||73||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nija-siddha-bhāva guru-devake jānāibe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ei rūpe guru śiṣya saṁvāde ghaṭane |</w:t>
      </w:r>
    </w:p>
    <w:p w:rsidR="0041780C" w:rsidRDefault="0041780C">
      <w:pPr>
        <w:pStyle w:val="VerseQuote"/>
      </w:pPr>
      <w:r>
        <w:t>nija-siddha-bhāva sthira ha-ibe ye kṣaṇe ||74||</w:t>
      </w:r>
    </w:p>
    <w:p w:rsidR="0041780C" w:rsidRDefault="0041780C">
      <w:pPr>
        <w:pStyle w:val="VerseQuote"/>
      </w:pPr>
      <w:r>
        <w:t>śiṣya guru-pade paḍi karibe minati |</w:t>
      </w:r>
    </w:p>
    <w:p w:rsidR="0041780C" w:rsidRDefault="0041780C">
      <w:pPr>
        <w:pStyle w:val="VerseQuote"/>
      </w:pPr>
      <w:r>
        <w:t>māgibe bhāvera siddhi kariyā kākuti ||75||</w:t>
      </w:r>
    </w:p>
    <w:p w:rsidR="0041780C" w:rsidRDefault="0041780C">
      <w:pPr>
        <w:pStyle w:val="VerseQuote"/>
      </w:pPr>
      <w:r>
        <w:t>kṛpā kari gurudeva karibe ādeśa |</w:t>
      </w:r>
    </w:p>
    <w:p w:rsidR="0041780C" w:rsidRDefault="0041780C">
      <w:pPr>
        <w:pStyle w:val="VerseQuote"/>
      </w:pPr>
      <w:r>
        <w:t>śiṣya sei bhāve tabe karibe praveśa ||76||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dṛḍha varaṇa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śrī-guru-caraṇe paḍi balibe takhana |</w:t>
      </w:r>
    </w:p>
    <w:p w:rsidR="0041780C" w:rsidRDefault="0041780C">
      <w:pPr>
        <w:pStyle w:val="VerseQuote"/>
      </w:pPr>
      <w:r>
        <w:t>tavādiṣṭa bhāva āmi karimu varaṇa ||77||</w:t>
      </w:r>
    </w:p>
    <w:p w:rsidR="0041780C" w:rsidRDefault="0041780C">
      <w:pPr>
        <w:pStyle w:val="VerseQuote"/>
      </w:pPr>
      <w:r>
        <w:t>e bhāva kakhana āmi nā chāḍiba āra |</w:t>
      </w:r>
    </w:p>
    <w:p w:rsidR="0041780C" w:rsidRDefault="0041780C">
      <w:pPr>
        <w:pStyle w:val="VerseQuote"/>
      </w:pPr>
      <w:r>
        <w:t>jīvane maraṇe ei saṅgī ye āmāra ||78||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bhajane pratibandhaka vicāra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nija siddha ekādaśa bhāve vratī haye |</w:t>
      </w:r>
    </w:p>
    <w:p w:rsidR="0041780C" w:rsidRDefault="0041780C">
      <w:pPr>
        <w:pStyle w:val="VerseQuote"/>
      </w:pPr>
      <w:r>
        <w:t>smaribe sudṛḍha-citte nija-bhāva-caye ||79||</w:t>
      </w:r>
    </w:p>
    <w:p w:rsidR="0041780C" w:rsidRDefault="0041780C">
      <w:pPr>
        <w:pStyle w:val="VerseQuote"/>
      </w:pPr>
      <w:r>
        <w:t>smaraṇe vicāra eka āche ta sundara |</w:t>
      </w:r>
    </w:p>
    <w:p w:rsidR="0041780C" w:rsidRDefault="0041780C">
      <w:pPr>
        <w:pStyle w:val="VerseQuote"/>
      </w:pPr>
      <w:r>
        <w:t>āpanera yogya-smṛti kara nirantara ||80||</w:t>
      </w:r>
    </w:p>
    <w:p w:rsidR="0041780C" w:rsidRDefault="0041780C">
      <w:pPr>
        <w:pStyle w:val="VerseQuote"/>
      </w:pPr>
      <w:r>
        <w:t>āpanera ayogya smaraṇa yadi haya |</w:t>
      </w:r>
    </w:p>
    <w:p w:rsidR="0041780C" w:rsidRDefault="0041780C">
      <w:pPr>
        <w:pStyle w:val="VerseQuote"/>
      </w:pPr>
      <w:r>
        <w:t>bahu yuga sādhile-o siddhi kabhu naya ||81||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 xml:space="preserve">āpana-daśā 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āpana-sādhane smṛti yabe haye vratī |</w:t>
      </w:r>
    </w:p>
    <w:p w:rsidR="0041780C" w:rsidRDefault="0041780C">
      <w:pPr>
        <w:pStyle w:val="VerseQuote"/>
      </w:pPr>
      <w:r>
        <w:t>acire āpana-daśā haya śuddha ati ||82||</w:t>
      </w:r>
    </w:p>
    <w:p w:rsidR="0041780C" w:rsidRDefault="0041780C">
      <w:pPr>
        <w:pStyle w:val="VerseQuote"/>
      </w:pPr>
      <w:r>
        <w:t>nija śuddha-bhāvera ye nirantara smṛti |</w:t>
      </w:r>
    </w:p>
    <w:p w:rsidR="0041780C" w:rsidRDefault="0041780C">
      <w:pPr>
        <w:pStyle w:val="VerseQuote"/>
      </w:pPr>
      <w:r>
        <w:t>tāhe dūra haya śīghra jaḍa-baddha-mati ||83||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baddha-jīva ye krame bhāva prāpta hana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jaḍa-baddhajīva bhuli nija siddha-sattva |</w:t>
      </w:r>
    </w:p>
    <w:p w:rsidR="0041780C" w:rsidRDefault="0041780C">
      <w:pPr>
        <w:pStyle w:val="VerseQuote"/>
      </w:pPr>
      <w:r>
        <w:t>jaḍa abhimāne haya jaḍa-dehe matta ||84||</w:t>
      </w:r>
    </w:p>
    <w:p w:rsidR="0041780C" w:rsidRDefault="0041780C">
      <w:pPr>
        <w:pStyle w:val="VerseQuote"/>
      </w:pPr>
      <w:r>
        <w:t>tabe yadi kṛṣṇa-līlā kariyā śravaṇa |</w:t>
      </w:r>
    </w:p>
    <w:p w:rsidR="0041780C" w:rsidRDefault="0041780C">
      <w:pPr>
        <w:pStyle w:val="VerseQuote"/>
      </w:pPr>
      <w:r>
        <w:t>lobha haya pāibāre nija siddha-dhana ||85||</w:t>
      </w:r>
    </w:p>
    <w:p w:rsidR="0041780C" w:rsidRDefault="0041780C">
      <w:pPr>
        <w:pStyle w:val="VerseQuote"/>
      </w:pPr>
      <w:r>
        <w:t>tabe bhāva-tattva-smṛti anukṣaṇa kare |</w:t>
      </w:r>
    </w:p>
    <w:p w:rsidR="0041780C" w:rsidRDefault="0041780C">
      <w:pPr>
        <w:pStyle w:val="VerseQuote"/>
      </w:pPr>
      <w:r>
        <w:t>bhāva yata bāḍe tāra bhrānti tata hare ||86||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smaraṇa daśā | tāhāte vaidha o rāgānugatā bhāvera bheda | śeṣaṭīra-i prayojana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smaraṇa dvividha vaidha rāgānuga āra |</w:t>
      </w:r>
    </w:p>
    <w:p w:rsidR="0041780C" w:rsidRDefault="0041780C">
      <w:pPr>
        <w:pStyle w:val="VerseQuote"/>
      </w:pPr>
      <w:r>
        <w:t>rāgānugā smṛti yukti-śāstra haite pāra ||87||</w:t>
      </w:r>
    </w:p>
    <w:p w:rsidR="0041780C" w:rsidRDefault="0041780C">
      <w:pPr>
        <w:pStyle w:val="VerseQuote"/>
      </w:pPr>
      <w:r>
        <w:t>mādhurya ākṛṣṭa haye karaye smaraṇa |</w:t>
      </w:r>
    </w:p>
    <w:p w:rsidR="0041780C" w:rsidRDefault="0041780C">
      <w:pPr>
        <w:pStyle w:val="VerseQuote"/>
      </w:pPr>
      <w:r>
        <w:t>acirāte prāpta haya daśā bhāvāpana ||88||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vaidha-bhaktera unnati-krame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vaidha-bhakta smṛti-kāle sadā vicāraya |</w:t>
      </w:r>
    </w:p>
    <w:p w:rsidR="0041780C" w:rsidRDefault="0041780C">
      <w:pPr>
        <w:pStyle w:val="VerseQuote"/>
      </w:pPr>
      <w:r>
        <w:t>anukūla yukti-śāstra yakhana ye haya ||89||</w:t>
      </w:r>
    </w:p>
    <w:p w:rsidR="0041780C" w:rsidRDefault="0041780C">
      <w:pPr>
        <w:pStyle w:val="VerseQuote"/>
      </w:pPr>
      <w:r>
        <w:t>bhāvāpane haya bhāva āvirbhāva-kāla |</w:t>
      </w:r>
    </w:p>
    <w:p w:rsidR="0041780C" w:rsidRDefault="0041780C">
      <w:pPr>
        <w:pStyle w:val="VerseQuote"/>
      </w:pPr>
      <w:r>
        <w:t>śāstra-yukti chāḍe tabe jāniyā jañjāla ||90||</w:t>
      </w:r>
    </w:p>
    <w:p w:rsidR="0041780C" w:rsidRDefault="0041780C">
      <w:pPr>
        <w:pStyle w:val="VerseQuote"/>
      </w:pPr>
      <w:r>
        <w:t>śraddhā niṣṭhā rucy-āsakti-krame yei bhāva |</w:t>
      </w:r>
    </w:p>
    <w:p w:rsidR="0041780C" w:rsidRDefault="0041780C">
      <w:pPr>
        <w:pStyle w:val="VerseQuote"/>
      </w:pPr>
      <w:r>
        <w:t>āpana samaye tāhā haya āvirbhāva ||91||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āpana-daśāya rāgānuga o vaidha-bhaktera bheda nāi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bhāvāpane rāgānugā vaidha-bhakta bheda |</w:t>
      </w:r>
    </w:p>
    <w:p w:rsidR="0041780C" w:rsidRDefault="0041780C">
      <w:pPr>
        <w:pStyle w:val="VerseQuote"/>
      </w:pPr>
      <w:r>
        <w:t>nāhi thāke kona mate gāya smṛti veda ||92||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pañca-vidha smaraṇa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smaraṇa dhāraṇā dhyāna anusmṛti āra |</w:t>
      </w:r>
    </w:p>
    <w:p w:rsidR="0041780C" w:rsidRDefault="0041780C">
      <w:pPr>
        <w:pStyle w:val="VerseQuote"/>
      </w:pPr>
      <w:r>
        <w:t>samādhi e pañcavidha smaraṇa prakāra ||93||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bhāvāpana daśāra udaya kāla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samādhi svarūpa smṛti ye samaye haya |</w:t>
      </w:r>
    </w:p>
    <w:p w:rsidR="0041780C" w:rsidRDefault="0041780C">
      <w:pPr>
        <w:pStyle w:val="VerseQuote"/>
      </w:pPr>
      <w:r>
        <w:t>bhāvāpana daśā āsi ha-ibe udaya ||94||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 samaye ye avasthā haya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sei kāle nija siddha-deha abhimāna |</w:t>
      </w:r>
    </w:p>
    <w:p w:rsidR="0041780C" w:rsidRDefault="0041780C">
      <w:pPr>
        <w:pStyle w:val="VerseQuote"/>
      </w:pPr>
      <w:r>
        <w:t>parājiyā jaḍa-deha habe adhiṣṭhāna ||95||</w:t>
      </w:r>
    </w:p>
    <w:p w:rsidR="0041780C" w:rsidRDefault="0041780C">
      <w:pPr>
        <w:pStyle w:val="VerseQuote"/>
      </w:pPr>
      <w:r>
        <w:t>takhana svarūpe vraja-vāsa kṣaṇe kṣaṇa |</w:t>
      </w:r>
    </w:p>
    <w:p w:rsidR="0041780C" w:rsidRDefault="0041780C">
      <w:pPr>
        <w:pStyle w:val="VerseQuote"/>
      </w:pPr>
      <w:r>
        <w:t>bhāvāpane sva-svarūpe heri vraja-vana ||96||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āpane svarūpa-siddhi, vastu-siddhi liṅga-bhaṅge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āpane svarūpa-siddhi labhe bhāgyavān |</w:t>
      </w:r>
    </w:p>
    <w:p w:rsidR="0041780C" w:rsidRDefault="0041780C">
      <w:pPr>
        <w:pStyle w:val="VerseQuote"/>
      </w:pPr>
      <w:r>
        <w:t>liṅga-bhaṅge vastu-siddhi sampatti vidhāna ||97||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sādhana-siddhira phala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ha-iyā sādhana-siddhā nitya-siddhā saha |</w:t>
      </w:r>
    </w:p>
    <w:p w:rsidR="0041780C" w:rsidRDefault="0041780C">
      <w:pPr>
        <w:pStyle w:val="VerseQuote"/>
      </w:pPr>
      <w:r>
        <w:t>samatā labhiyā kṛṣṇa-seve aharahaḥ ||98||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nāma-dvārā siddhi-lābha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sevā-bhaṅga āra tāra kabhu nāhi haya |</w:t>
      </w:r>
    </w:p>
    <w:p w:rsidR="0041780C" w:rsidRDefault="0041780C">
      <w:pPr>
        <w:pStyle w:val="VerseQuote"/>
      </w:pPr>
      <w:r>
        <w:t>parama ujjvala rase satata mātaya ||99||</w:t>
      </w:r>
    </w:p>
    <w:p w:rsidR="0041780C" w:rsidRDefault="0041780C">
      <w:pPr>
        <w:pStyle w:val="VerseQuote"/>
      </w:pPr>
      <w:r>
        <w:t>nāma se parama dhana nāmera āśraye |</w:t>
      </w:r>
    </w:p>
    <w:p w:rsidR="0041780C" w:rsidRDefault="0041780C">
      <w:pPr>
        <w:pStyle w:val="VerseQuote"/>
      </w:pPr>
      <w:r>
        <w:t>eta siddhi pāya jīva śuddha-sattva haye ||100||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saṁkṣepe krama paricaya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ataeva bhakty-unmukha-jana sādhu-saṅge |</w:t>
      </w:r>
    </w:p>
    <w:p w:rsidR="0041780C" w:rsidRDefault="0041780C">
      <w:pPr>
        <w:pStyle w:val="VerseQuote"/>
      </w:pPr>
      <w:r>
        <w:t>nirjane karibe nāma kramera abhaṅge ||101||</w:t>
      </w:r>
    </w:p>
    <w:p w:rsidR="0041780C" w:rsidRDefault="0041780C">
      <w:pPr>
        <w:pStyle w:val="VerseQuote"/>
      </w:pPr>
      <w:r>
        <w:t>krame krame alpa-kāle sarva-siddhi haya |</w:t>
      </w:r>
    </w:p>
    <w:p w:rsidR="0041780C" w:rsidRDefault="0041780C">
      <w:pPr>
        <w:pStyle w:val="VerseQuote"/>
      </w:pPr>
      <w:r>
        <w:t>kusaṅga varjiyā sādhu-saṅge phalodaya ||102||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(1) sādhu-saṅga, (2) sunirjana, (3) dṛḍha-bhāva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sādhu-saṅga sunirjana nija dṛḍha-bhāva |</w:t>
      </w:r>
    </w:p>
    <w:p w:rsidR="0041780C" w:rsidRDefault="0041780C">
      <w:pPr>
        <w:pStyle w:val="VerseQuote"/>
      </w:pPr>
      <w:r>
        <w:t>ei tina bale labhi mahimā svabhāva ||103||</w:t>
      </w:r>
    </w:p>
    <w:p w:rsidR="0041780C" w:rsidRDefault="0041780C">
      <w:pPr>
        <w:pStyle w:val="VerseQuote"/>
      </w:pPr>
      <w:r>
        <w:t>āmi hīna kṣudra-mati viṣaye vibhora |</w:t>
      </w:r>
    </w:p>
    <w:p w:rsidR="0041780C" w:rsidRDefault="0041780C">
      <w:pPr>
        <w:pStyle w:val="VerseQuote"/>
      </w:pPr>
      <w:r>
        <w:t>sādhu-saṅga vivarjita sadā ātma-cora ||104||</w:t>
      </w:r>
    </w:p>
    <w:p w:rsidR="0041780C" w:rsidRDefault="0041780C">
      <w:pPr>
        <w:pStyle w:val="VerseQuote"/>
      </w:pPr>
      <w:r>
        <w:t>ahaitukī kṛpā kabhu kariyā vistāra |</w:t>
      </w:r>
    </w:p>
    <w:p w:rsidR="0041780C" w:rsidRDefault="0041780C">
      <w:pPr>
        <w:pStyle w:val="VerseQuote"/>
      </w:pPr>
      <w:r>
        <w:t>bhakti-rase gati deha prārthanā āmāra ||105||</w:t>
      </w:r>
    </w:p>
    <w:p w:rsidR="0041780C" w:rsidRDefault="0041780C">
      <w:pPr>
        <w:pStyle w:val="VerseQuote"/>
      </w:pPr>
      <w:r>
        <w:t>eta bali haridāsa preme acetana |</w:t>
      </w:r>
    </w:p>
    <w:p w:rsidR="0041780C" w:rsidRDefault="0041780C">
      <w:pPr>
        <w:pStyle w:val="VerseQuote"/>
      </w:pPr>
      <w:r>
        <w:t>śrī-gaurāṅga pade kare deha samarpaṇa ||106||</w:t>
      </w:r>
    </w:p>
    <w:p w:rsidR="0041780C" w:rsidRDefault="0041780C">
      <w:pPr>
        <w:pStyle w:val="VerseQuote"/>
      </w:pPr>
      <w:r>
        <w:t>preme gadgada prabhu tāṅhāre uṭhāya |</w:t>
      </w:r>
    </w:p>
    <w:p w:rsidR="0041780C" w:rsidRDefault="0041780C">
      <w:pPr>
        <w:pStyle w:val="VerseQuote"/>
      </w:pPr>
      <w:r>
        <w:t>āliṅgana diyā citta-kathā bale tāya ||107||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prabhura ājñā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śuna haridāsa ei līlā saṁgopane |</w:t>
      </w:r>
    </w:p>
    <w:p w:rsidR="0041780C" w:rsidRDefault="0041780C">
      <w:pPr>
        <w:pStyle w:val="VerseQuote"/>
      </w:pPr>
      <w:r>
        <w:t>viśva andhakāra karibeka duṣṭa jane ||108||</w:t>
      </w:r>
    </w:p>
    <w:p w:rsidR="0041780C" w:rsidRDefault="0041780C">
      <w:pPr>
        <w:pStyle w:val="VerseQuote"/>
      </w:pPr>
      <w:r>
        <w:t>sei kāle tomāra e caramopadeśa |</w:t>
      </w:r>
    </w:p>
    <w:p w:rsidR="0041780C" w:rsidRDefault="0041780C">
      <w:pPr>
        <w:pStyle w:val="VerseQuote"/>
      </w:pPr>
      <w:r>
        <w:t>avaśiṣṭa sādhu-jane bujhibe viśeṣa ||109||</w:t>
      </w:r>
    </w:p>
    <w:p w:rsidR="0041780C" w:rsidRDefault="0041780C">
      <w:pPr>
        <w:pStyle w:val="VerseQuote"/>
      </w:pPr>
      <w:r>
        <w:t>ei tattva nāmāśraye niṣkiñcana jana |</w:t>
      </w:r>
    </w:p>
    <w:p w:rsidR="0041780C" w:rsidRDefault="0041780C">
      <w:pPr>
        <w:pStyle w:val="VerseQuote"/>
      </w:pPr>
      <w:r>
        <w:t>nirjane basiyā kṛṣṇa karibe bhajana ||110||</w:t>
      </w:r>
    </w:p>
    <w:p w:rsidR="0041780C" w:rsidRDefault="0041780C">
      <w:pPr>
        <w:pStyle w:val="VerseQuote"/>
      </w:pPr>
      <w:r>
        <w:t>nija nija bhāgya-bale jīva pāya bhakti |</w:t>
      </w:r>
    </w:p>
    <w:p w:rsidR="0041780C" w:rsidRDefault="0041780C">
      <w:pPr>
        <w:pStyle w:val="VerseQuote"/>
      </w:pPr>
      <w:r>
        <w:t>bhakti labhibāre sakalera nāhi śakti ||111||</w:t>
      </w:r>
    </w:p>
    <w:p w:rsidR="0041780C" w:rsidRDefault="0041780C">
      <w:pPr>
        <w:pStyle w:val="VerseQuote"/>
      </w:pPr>
      <w:r>
        <w:t>sukṛti janera bhakti dṛḍha karibāre |</w:t>
      </w:r>
    </w:p>
    <w:p w:rsidR="0041780C" w:rsidRDefault="0041780C">
      <w:pPr>
        <w:pStyle w:val="VerseQuote"/>
      </w:pPr>
      <w:r>
        <w:t>āilāma yuga-dharma nāmera pracāre ||112||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haridāsa ṭhākura nāma-pracārera sahāya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tumi ta sahāya mora e kārya sādhane |</w:t>
      </w:r>
    </w:p>
    <w:p w:rsidR="0041780C" w:rsidRDefault="0041780C">
      <w:pPr>
        <w:pStyle w:val="VerseQuote"/>
      </w:pPr>
      <w:r>
        <w:t>tava mukhe nāma-tattva śuni e kāraṇe ||113||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harināma cintāmaṇi    akhila amṛta khani</w:t>
      </w:r>
    </w:p>
    <w:p w:rsidR="0041780C" w:rsidRDefault="0041780C">
      <w:pPr>
        <w:pStyle w:val="VerseQuote"/>
      </w:pPr>
      <w:r>
        <w:t>kṛṣṇa-kṛpā bale ye pāila |</w:t>
      </w:r>
    </w:p>
    <w:p w:rsidR="0041780C" w:rsidRDefault="0041780C">
      <w:pPr>
        <w:pStyle w:val="VerseQuote"/>
      </w:pPr>
      <w:r>
        <w:t>kṛtārtha se mahāśaya    sadā pūrṇānanda-maya</w:t>
      </w:r>
    </w:p>
    <w:p w:rsidR="0041780C" w:rsidRDefault="0041780C">
      <w:pPr>
        <w:pStyle w:val="VerseQuote"/>
      </w:pPr>
      <w:r>
        <w:t>rāga-bhāve śrī-kṛṣṇa bhajila ||114||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>tāṅhāra caraṇa dhari    sadā kākuti kari</w:t>
      </w:r>
    </w:p>
    <w:p w:rsidR="0041780C" w:rsidRDefault="0041780C">
      <w:pPr>
        <w:pStyle w:val="VerseQuote"/>
      </w:pPr>
      <w:r>
        <w:t>kāṅde ei akiñcana chāra |</w:t>
      </w:r>
    </w:p>
    <w:p w:rsidR="0041780C" w:rsidRDefault="0041780C">
      <w:pPr>
        <w:pStyle w:val="VerseQuote"/>
      </w:pPr>
      <w:r>
        <w:t>e amṛta-rasa-leśa piyāiyā avaśeṣa</w:t>
      </w:r>
    </w:p>
    <w:p w:rsidR="0041780C" w:rsidRDefault="0041780C">
      <w:pPr>
        <w:pStyle w:val="VerseQuote"/>
      </w:pPr>
      <w:r>
        <w:t>kara sāra ānanda vistāra ||115||</w:t>
      </w:r>
    </w:p>
    <w:p w:rsidR="0041780C" w:rsidRDefault="0041780C">
      <w:pPr>
        <w:pStyle w:val="VerseQuote"/>
      </w:pPr>
    </w:p>
    <w:p w:rsidR="0041780C" w:rsidRDefault="0041780C">
      <w:pPr>
        <w:pStyle w:val="VerseQuote"/>
      </w:pPr>
      <w:r>
        <w:t xml:space="preserve">iti śrī-hari-nāma-cintāmaṇau bhajana-praṇālī-pradarśanaṁ nāma </w:t>
      </w:r>
    </w:p>
    <w:p w:rsidR="0041780C" w:rsidRDefault="0041780C">
      <w:pPr>
        <w:pStyle w:val="VerseQuote"/>
        <w:rPr>
          <w:noProof w:val="0"/>
          <w:lang w:bidi="sa-IN"/>
        </w:rPr>
      </w:pPr>
      <w:r>
        <w:t>pañcadaśaḥ paricchedaḥ</w:t>
      </w:r>
    </w:p>
    <w:sectPr w:rsidR="0041780C" w:rsidSect="004178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780C"/>
    <w:rsid w:val="0041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864" w:hanging="432"/>
      <w:jc w:val="center"/>
    </w:pPr>
    <w:rPr>
      <w:rFonts w:ascii="Arial" w:hAnsi="Arial"/>
      <w:b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b w:val="0"/>
      <w:bCs/>
      <w:kern w:val="32"/>
      <w:sz w:val="26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ind w:left="0" w:firstLine="0"/>
      <w:outlineLvl w:val="2"/>
    </w:pPr>
    <w:rPr>
      <w:bCs/>
      <w:color w:val="993300"/>
      <w:sz w:val="26"/>
      <w:szCs w:val="26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780C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780C"/>
    <w:rPr>
      <w:rFonts w:asciiTheme="majorHAnsi" w:eastAsiaTheme="majorEastAsia" w:hAnsiTheme="majorHAnsi" w:cstheme="majorBidi"/>
      <w:b/>
      <w:bCs/>
      <w:noProof/>
      <w:sz w:val="26"/>
      <w:szCs w:val="26"/>
      <w:lang w:val="sa-IN"/>
    </w:rPr>
  </w:style>
  <w:style w:type="paragraph" w:customStyle="1" w:styleId="StyleHeading3LatinItalic">
    <w:name w:val="Style Heading 3 + (Latin) Italic"/>
    <w:basedOn w:val="Heading3"/>
  </w:style>
  <w:style w:type="paragraph" w:styleId="FootnoteText">
    <w:name w:val="footnote text"/>
    <w:basedOn w:val="Normal"/>
    <w:link w:val="FootnoteTextChar"/>
    <w:autoRedefine/>
    <w:uiPriority w:val="99"/>
    <w:semiHidden/>
    <w:pPr>
      <w:ind w:left="0" w:firstLin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780C"/>
    <w:rPr>
      <w:rFonts w:ascii="Arial" w:hAnsi="Arial"/>
      <w:b/>
      <w:noProof/>
      <w:lang w:val="sa-IN"/>
    </w:rPr>
  </w:style>
  <w:style w:type="paragraph" w:customStyle="1" w:styleId="VerseQuote">
    <w:name w:val="Verse Quote"/>
    <w:basedOn w:val="Normal"/>
    <w:rPr>
      <w:b w:val="0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13958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kåñëa-tattva</dc:title>
  <dc:subject/>
  <dc:creator>admin</dc:creator>
  <cp:keywords/>
  <dc:description/>
  <cp:lastModifiedBy>Jan Brzezinski</cp:lastModifiedBy>
  <cp:revision>6</cp:revision>
  <dcterms:created xsi:type="dcterms:W3CDTF">2002-05-17T08:26:00Z</dcterms:created>
  <dcterms:modified xsi:type="dcterms:W3CDTF">2002-05-17T17:45:00Z</dcterms:modified>
</cp:coreProperties>
</file>