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DE" w:rsidRDefault="00C328DE">
      <w:pPr>
        <w:pStyle w:val="Heading1"/>
        <w:rPr>
          <w:lang w:val="fr-CA"/>
        </w:rPr>
      </w:pPr>
      <w:r>
        <w:rPr>
          <w:lang w:val="fr-CA"/>
        </w:rPr>
        <w:t>hari-bhakti-vilāsaḥ</w:t>
      </w:r>
    </w:p>
    <w:p w:rsidR="00C328DE" w:rsidRDefault="00C328DE">
      <w:pPr>
        <w:rPr>
          <w:lang w:val="fr-CA"/>
        </w:rPr>
      </w:pPr>
    </w:p>
    <w:p w:rsidR="00C328DE" w:rsidRDefault="00C328DE">
      <w:pPr>
        <w:jc w:val="center"/>
        <w:rPr>
          <w:lang w:val="fr-CA"/>
        </w:rPr>
      </w:pPr>
      <w:r>
        <w:rPr>
          <w:lang w:val="fr-CA"/>
        </w:rPr>
        <w:t>(1)</w:t>
      </w:r>
    </w:p>
    <w:p w:rsidR="00C328DE" w:rsidRDefault="00C328DE">
      <w:pPr>
        <w:pStyle w:val="Heading2"/>
        <w:jc w:val="center"/>
        <w:rPr>
          <w:lang w:val="fr-CA"/>
        </w:rPr>
      </w:pPr>
      <w:r>
        <w:rPr>
          <w:lang w:val="fr-CA"/>
        </w:rPr>
        <w:t>prathamo vilāsaḥ</w:t>
      </w:r>
    </w:p>
    <w:p w:rsidR="00C328DE" w:rsidRDefault="00C328DE">
      <w:pPr>
        <w:rPr>
          <w:lang w:val="fr-CA"/>
        </w:rPr>
      </w:pPr>
    </w:p>
    <w:p w:rsidR="00C328DE" w:rsidRDefault="00C328DE">
      <w:pPr>
        <w:jc w:val="center"/>
        <w:rPr>
          <w:b/>
          <w:bCs/>
          <w:lang w:val="fr-CA"/>
        </w:rPr>
      </w:pPr>
      <w:r>
        <w:rPr>
          <w:b/>
          <w:bCs/>
          <w:lang w:val="fr-CA"/>
        </w:rPr>
        <w:t>atha maṅgalācaraṇam</w:t>
      </w:r>
    </w:p>
    <w:p w:rsidR="00C328DE" w:rsidRDefault="00C328DE">
      <w:pPr>
        <w:rPr>
          <w:lang w:val="fr-CA"/>
        </w:rPr>
      </w:pPr>
    </w:p>
    <w:p w:rsidR="00C328DE" w:rsidRDefault="00C328DE">
      <w:pPr>
        <w:rPr>
          <w:b/>
          <w:bCs/>
          <w:lang w:val="fr-CA"/>
        </w:rPr>
      </w:pPr>
      <w:r>
        <w:rPr>
          <w:b/>
          <w:bCs/>
          <w:lang w:val="fr-CA"/>
        </w:rPr>
        <w:t xml:space="preserve">caitanya-devaṁ bhagavantam āśraye </w:t>
      </w:r>
    </w:p>
    <w:p w:rsidR="00C328DE" w:rsidRDefault="00C328DE">
      <w:pPr>
        <w:rPr>
          <w:b/>
          <w:bCs/>
          <w:lang w:val="fr-CA"/>
        </w:rPr>
      </w:pPr>
      <w:r>
        <w:rPr>
          <w:b/>
          <w:bCs/>
          <w:lang w:val="fr-CA"/>
        </w:rPr>
        <w:t>śrī-vaiṣṇavānāṁ pramude’ñjasā likhan |</w:t>
      </w:r>
    </w:p>
    <w:p w:rsidR="00C328DE" w:rsidRDefault="00C328DE">
      <w:pPr>
        <w:rPr>
          <w:b/>
          <w:bCs/>
          <w:lang w:val="fr-CA"/>
        </w:rPr>
      </w:pPr>
      <w:r>
        <w:rPr>
          <w:b/>
          <w:bCs/>
          <w:lang w:val="fr-CA"/>
        </w:rPr>
        <w:t>āvaśyakaṁ karma vicārya sādhubhiḥ</w:t>
      </w:r>
    </w:p>
    <w:p w:rsidR="00C328DE" w:rsidRDefault="00C328DE">
      <w:pPr>
        <w:rPr>
          <w:b/>
          <w:bCs/>
          <w:lang w:val="fr-CA"/>
        </w:rPr>
      </w:pPr>
      <w:r>
        <w:rPr>
          <w:b/>
          <w:bCs/>
          <w:lang w:val="fr-CA"/>
        </w:rPr>
        <w:t>sārdhaṁ samāhṛtya samasta-śāstrataḥ ||1||</w:t>
      </w:r>
    </w:p>
    <w:p w:rsidR="00C328DE" w:rsidRDefault="00C328DE">
      <w:pPr>
        <w:rPr>
          <w:b/>
          <w:bCs/>
          <w:lang w:val="fr-CA"/>
        </w:rPr>
      </w:pPr>
    </w:p>
    <w:p w:rsidR="00C328DE" w:rsidRDefault="00C328DE">
      <w:pPr>
        <w:rPr>
          <w:b/>
          <w:bCs/>
          <w:lang w:val="fr-CA"/>
        </w:rPr>
      </w:pPr>
      <w:r>
        <w:rPr>
          <w:b/>
          <w:bCs/>
          <w:lang w:val="fr-CA"/>
        </w:rPr>
        <w:t>bhakter vilāsāṁś cinute prabodhā-</w:t>
      </w:r>
    </w:p>
    <w:p w:rsidR="00C328DE" w:rsidRDefault="00C328DE">
      <w:pPr>
        <w:rPr>
          <w:b/>
          <w:bCs/>
          <w:lang w:val="fr-CA"/>
        </w:rPr>
      </w:pPr>
      <w:r>
        <w:rPr>
          <w:b/>
          <w:bCs/>
          <w:lang w:val="fr-CA"/>
        </w:rPr>
        <w:t>nandasya śiṣyo bhagavat-priyasya |</w:t>
      </w:r>
    </w:p>
    <w:p w:rsidR="00C328DE" w:rsidRDefault="00C328DE">
      <w:pPr>
        <w:rPr>
          <w:b/>
          <w:bCs/>
          <w:lang w:val="fr-CA"/>
        </w:rPr>
      </w:pPr>
      <w:r>
        <w:rPr>
          <w:b/>
          <w:bCs/>
          <w:lang w:val="fr-CA"/>
        </w:rPr>
        <w:t xml:space="preserve">gopāla-bhaṭṭo raghunātha-dāsaṁ </w:t>
      </w:r>
    </w:p>
    <w:p w:rsidR="00C328DE" w:rsidRDefault="00C328DE">
      <w:pPr>
        <w:rPr>
          <w:b/>
          <w:bCs/>
          <w:lang w:val="fr-CA"/>
        </w:rPr>
      </w:pPr>
      <w:r>
        <w:rPr>
          <w:b/>
          <w:bCs/>
          <w:lang w:val="fr-CA"/>
        </w:rPr>
        <w:t>santoṣayan rūpa-sanātanau ca ||2||</w:t>
      </w:r>
    </w:p>
    <w:p w:rsidR="00C328DE" w:rsidRDefault="00C328DE">
      <w:pPr>
        <w:rPr>
          <w:b/>
          <w:bCs/>
          <w:lang w:val="fr-CA"/>
        </w:rPr>
      </w:pPr>
    </w:p>
    <w:p w:rsidR="00C328DE" w:rsidRDefault="00C328DE">
      <w:pPr>
        <w:rPr>
          <w:b/>
          <w:bCs/>
          <w:lang w:val="fr-CA"/>
        </w:rPr>
      </w:pPr>
      <w:r>
        <w:rPr>
          <w:b/>
          <w:bCs/>
          <w:lang w:val="fr-CA"/>
        </w:rPr>
        <w:t>mathurā-nātha-pādābja-prema-bhakti-vilāsataḥ |</w:t>
      </w:r>
    </w:p>
    <w:p w:rsidR="00C328DE" w:rsidRDefault="00C328DE">
      <w:pPr>
        <w:rPr>
          <w:b/>
          <w:bCs/>
          <w:lang w:val="fr-CA"/>
        </w:rPr>
      </w:pPr>
      <w:r>
        <w:rPr>
          <w:b/>
          <w:bCs/>
          <w:lang w:val="fr-CA"/>
        </w:rPr>
        <w:t>jātaṁ bhakti-vilāsākhyaṁ tad-bhaktāḥ śīlayantv imam ||3||</w:t>
      </w:r>
    </w:p>
    <w:p w:rsidR="00C328DE" w:rsidRDefault="00C328DE">
      <w:pPr>
        <w:rPr>
          <w:b/>
          <w:bCs/>
          <w:lang w:val="fr-CA"/>
        </w:rPr>
      </w:pPr>
      <w:r>
        <w:rPr>
          <w:b/>
          <w:bCs/>
          <w:lang w:val="fr-CA"/>
        </w:rPr>
        <w:t>jīyāsur ātyantika-bhakti-niṣṭhāḥ śrī-vaiṣṇavā māthura-maṇḍale’tra |</w:t>
      </w:r>
    </w:p>
    <w:p w:rsidR="00C328DE" w:rsidRDefault="00C328DE">
      <w:pPr>
        <w:rPr>
          <w:b/>
          <w:bCs/>
          <w:lang w:val="fr-CA"/>
        </w:rPr>
      </w:pPr>
      <w:r>
        <w:rPr>
          <w:b/>
          <w:bCs/>
          <w:lang w:val="fr-CA"/>
        </w:rPr>
        <w:t>kāśīśvaraḥ kṛṣṇa-vane cakāstu śrī-kṛṣṇa-dāsaś ca sa-lokanāthaḥ ||4||</w:t>
      </w:r>
    </w:p>
    <w:p w:rsidR="00C328DE" w:rsidRDefault="00C328DE">
      <w:pPr>
        <w:rPr>
          <w:lang w:val="fr-CA"/>
        </w:rPr>
      </w:pPr>
    </w:p>
    <w:p w:rsidR="00C328DE" w:rsidRDefault="00C328DE">
      <w:pPr>
        <w:jc w:val="center"/>
        <w:rPr>
          <w:lang w:val="fr-CA"/>
        </w:rPr>
      </w:pPr>
      <w:r>
        <w:rPr>
          <w:lang w:val="fr-CA"/>
        </w:rPr>
        <w:t xml:space="preserve">tatra </w:t>
      </w:r>
      <w:r>
        <w:rPr>
          <w:b/>
          <w:bCs/>
          <w:lang w:val="fr-CA"/>
        </w:rPr>
        <w:t>lekhya-pratijñā</w:t>
      </w:r>
    </w:p>
    <w:p w:rsidR="00C328DE" w:rsidRDefault="00C328DE">
      <w:pPr>
        <w:jc w:val="center"/>
        <w:rPr>
          <w:lang w:val="fr-CA"/>
        </w:rPr>
      </w:pPr>
    </w:p>
    <w:p w:rsidR="00C328DE" w:rsidRDefault="00C328DE">
      <w:pPr>
        <w:rPr>
          <w:b/>
          <w:bCs/>
          <w:lang w:val="fr-CA"/>
        </w:rPr>
      </w:pPr>
      <w:r>
        <w:rPr>
          <w:b/>
          <w:bCs/>
          <w:lang w:val="fr-CA"/>
        </w:rPr>
        <w:t>ādau sa-kāraṇaṁ lekhyaṁ śrī-gurv-āśrayaṇaṁ tataḥ |</w:t>
      </w:r>
    </w:p>
    <w:p w:rsidR="00C328DE" w:rsidRDefault="00C328DE">
      <w:pPr>
        <w:rPr>
          <w:b/>
          <w:bCs/>
          <w:lang w:val="fr-CA"/>
        </w:rPr>
      </w:pPr>
      <w:r>
        <w:rPr>
          <w:b/>
          <w:bCs/>
          <w:lang w:val="fr-CA"/>
        </w:rPr>
        <w:t>guruḥ śiṣyaḥ parīkṣādir bhagavān manavo’sya ca ||5||</w:t>
      </w:r>
    </w:p>
    <w:p w:rsidR="00C328DE" w:rsidRDefault="00C328DE">
      <w:pPr>
        <w:rPr>
          <w:b/>
          <w:bCs/>
          <w:lang w:val="fr-CA"/>
        </w:rPr>
      </w:pPr>
      <w:r>
        <w:rPr>
          <w:b/>
          <w:bCs/>
          <w:lang w:val="fr-CA"/>
        </w:rPr>
        <w:t>mantrādhikārī siddhy-ādi-śodhanaṁ mantra-saṁskriyāḥ |</w:t>
      </w:r>
    </w:p>
    <w:p w:rsidR="00C328DE" w:rsidRDefault="00C328DE">
      <w:pPr>
        <w:rPr>
          <w:b/>
          <w:bCs/>
          <w:lang w:val="fr-CA"/>
        </w:rPr>
      </w:pPr>
      <w:r>
        <w:rPr>
          <w:b/>
          <w:bCs/>
          <w:lang w:val="fr-CA"/>
        </w:rPr>
        <w:t>dīkṣā nityaṁ brāhma-kāle śubhotthānaṁ pavitratā |</w:t>
      </w:r>
    </w:p>
    <w:p w:rsidR="00C328DE" w:rsidRDefault="00C328DE">
      <w:pPr>
        <w:rPr>
          <w:b/>
          <w:bCs/>
          <w:lang w:val="fr-CA"/>
        </w:rPr>
      </w:pPr>
      <w:r>
        <w:rPr>
          <w:b/>
          <w:bCs/>
          <w:lang w:val="fr-CA"/>
        </w:rPr>
        <w:t>prātaḥ smṛtyādi kṛṣṇasya vādyādaiś ca prabodhanam ||6||</w:t>
      </w:r>
    </w:p>
    <w:p w:rsidR="00C328DE" w:rsidRDefault="00C328DE">
      <w:pPr>
        <w:rPr>
          <w:b/>
          <w:bCs/>
          <w:lang w:val="fr-CA"/>
        </w:rPr>
      </w:pPr>
      <w:r>
        <w:rPr>
          <w:b/>
          <w:bCs/>
          <w:lang w:val="fr-CA"/>
        </w:rPr>
        <w:t>nirmālyottāraṇādy-ādau maṅgalārātrikaṁ tataḥ |</w:t>
      </w:r>
    </w:p>
    <w:p w:rsidR="00C328DE" w:rsidRDefault="00C328DE">
      <w:pPr>
        <w:rPr>
          <w:b/>
          <w:bCs/>
          <w:lang w:val="fr-CA"/>
        </w:rPr>
      </w:pPr>
      <w:r>
        <w:rPr>
          <w:b/>
          <w:bCs/>
          <w:lang w:val="fr-CA"/>
        </w:rPr>
        <w:t>maitrādi-kṛtyaṁ śaucācamanaṁ dantasya dhāvanam ||7||</w:t>
      </w:r>
    </w:p>
    <w:p w:rsidR="00C328DE" w:rsidRDefault="00C328DE">
      <w:pPr>
        <w:rPr>
          <w:b/>
          <w:bCs/>
          <w:lang w:val="fr-CA"/>
        </w:rPr>
      </w:pPr>
      <w:r>
        <w:rPr>
          <w:b/>
          <w:bCs/>
          <w:lang w:val="fr-CA"/>
        </w:rPr>
        <w:t>snānaṁ tāntrika-sandhyādi deva-sadmādi-saṁskriyā ||8||</w:t>
      </w:r>
    </w:p>
    <w:p w:rsidR="00C328DE" w:rsidRDefault="00C328DE">
      <w:pPr>
        <w:rPr>
          <w:b/>
          <w:bCs/>
          <w:lang w:val="fr-CA"/>
        </w:rPr>
      </w:pPr>
      <w:r>
        <w:rPr>
          <w:b/>
          <w:bCs/>
          <w:lang w:val="fr-CA"/>
        </w:rPr>
        <w:t>tulasyādyāhṛtir geha-snānam uṣṇodakādikam |</w:t>
      </w:r>
    </w:p>
    <w:p w:rsidR="00C328DE" w:rsidRDefault="00C328DE">
      <w:pPr>
        <w:rPr>
          <w:b/>
          <w:bCs/>
          <w:lang w:val="fr-CA"/>
        </w:rPr>
      </w:pPr>
      <w:r>
        <w:rPr>
          <w:b/>
          <w:bCs/>
          <w:lang w:val="fr-CA"/>
        </w:rPr>
        <w:t>vastraṁ pīṭhaṁ cordhva-puṇḍraṁ śrī-gopī-candanādikam ||9||</w:t>
      </w:r>
    </w:p>
    <w:p w:rsidR="00C328DE" w:rsidRDefault="00C328DE">
      <w:pPr>
        <w:rPr>
          <w:b/>
          <w:bCs/>
          <w:lang w:val="fr-CA"/>
        </w:rPr>
      </w:pPr>
      <w:r>
        <w:rPr>
          <w:b/>
          <w:bCs/>
          <w:lang w:val="fr-CA"/>
        </w:rPr>
        <w:t>cakrādi-mudrā mālā ca gṛha-sandhyārcanaṁ guroḥ |</w:t>
      </w:r>
    </w:p>
    <w:p w:rsidR="00C328DE" w:rsidRDefault="00C328DE">
      <w:pPr>
        <w:rPr>
          <w:b/>
          <w:bCs/>
          <w:lang w:val="fr-CA"/>
        </w:rPr>
      </w:pPr>
      <w:r>
        <w:rPr>
          <w:b/>
          <w:bCs/>
          <w:lang w:val="fr-CA"/>
        </w:rPr>
        <w:t>māhātmyaṁ cātha kṛṣṇasya dvāra-veśmāntarārcanam ||10||</w:t>
      </w:r>
    </w:p>
    <w:p w:rsidR="00C328DE" w:rsidRDefault="00C328DE">
      <w:pPr>
        <w:rPr>
          <w:b/>
          <w:bCs/>
          <w:lang w:val="fr-CA"/>
        </w:rPr>
      </w:pPr>
      <w:r>
        <w:rPr>
          <w:b/>
          <w:bCs/>
          <w:lang w:val="fr-CA"/>
        </w:rPr>
        <w:t>pūjārthāsanam arghyādi-sthāpanaṁ vighna-vāraṇam |</w:t>
      </w:r>
    </w:p>
    <w:p w:rsidR="00C328DE" w:rsidRDefault="00C328DE">
      <w:pPr>
        <w:rPr>
          <w:b/>
          <w:bCs/>
          <w:lang w:val="fr-CA"/>
        </w:rPr>
      </w:pPr>
      <w:r>
        <w:rPr>
          <w:b/>
          <w:bCs/>
          <w:lang w:val="fr-CA"/>
        </w:rPr>
        <w:t>śrī-gurv-ādi-natir bhūta-śuddhiḥ prāṇa-viśodhanam ||11||</w:t>
      </w:r>
    </w:p>
    <w:p w:rsidR="00C328DE" w:rsidRDefault="00C328DE">
      <w:pPr>
        <w:rPr>
          <w:b/>
          <w:bCs/>
          <w:lang w:val="fr-CA"/>
        </w:rPr>
      </w:pPr>
      <w:r>
        <w:rPr>
          <w:b/>
          <w:bCs/>
          <w:lang w:val="fr-CA"/>
        </w:rPr>
        <w:t>nyāsa-mudrā-pañcakaṁ ca kṛṣṇa-dhyānāntarārcane |</w:t>
      </w:r>
    </w:p>
    <w:p w:rsidR="00C328DE" w:rsidRDefault="00C328DE">
      <w:pPr>
        <w:rPr>
          <w:b/>
          <w:bCs/>
          <w:lang w:val="fr-CA"/>
        </w:rPr>
      </w:pPr>
      <w:r>
        <w:rPr>
          <w:b/>
          <w:bCs/>
          <w:lang w:val="fr-CA"/>
        </w:rPr>
        <w:t>pūjā padāni śrī-mūrti-śālagrāma-śilās tathā ||12||</w:t>
      </w:r>
    </w:p>
    <w:p w:rsidR="00C328DE" w:rsidRDefault="00C328DE">
      <w:pPr>
        <w:rPr>
          <w:b/>
          <w:bCs/>
          <w:lang w:val="fr-CA"/>
        </w:rPr>
      </w:pPr>
      <w:r>
        <w:rPr>
          <w:b/>
          <w:bCs/>
          <w:lang w:val="fr-CA"/>
        </w:rPr>
        <w:t>dvārakodbhava-cakrāṇi śuddhayaḥ pīṭha-pūjanam |</w:t>
      </w:r>
    </w:p>
    <w:p w:rsidR="00C328DE" w:rsidRDefault="00C328DE">
      <w:pPr>
        <w:rPr>
          <w:b/>
          <w:bCs/>
          <w:lang w:val="fr-CA"/>
        </w:rPr>
      </w:pPr>
      <w:r>
        <w:rPr>
          <w:b/>
          <w:bCs/>
          <w:lang w:val="fr-CA"/>
        </w:rPr>
        <w:t>āvāhanādi tan-mudrā āsanādi-samarpaṇam ||13||</w:t>
      </w:r>
    </w:p>
    <w:p w:rsidR="00C328DE" w:rsidRDefault="00C328DE">
      <w:pPr>
        <w:rPr>
          <w:b/>
          <w:bCs/>
          <w:lang w:val="fr-CA"/>
        </w:rPr>
      </w:pPr>
      <w:r>
        <w:rPr>
          <w:b/>
          <w:bCs/>
          <w:lang w:val="fr-CA"/>
        </w:rPr>
        <w:t>snapanaṁ śaṅkha-ghaṇṭādi-vādyaṁ nāma-sahasrakam |</w:t>
      </w:r>
    </w:p>
    <w:p w:rsidR="00C328DE" w:rsidRDefault="00C328DE">
      <w:pPr>
        <w:rPr>
          <w:b/>
          <w:bCs/>
          <w:lang w:val="fr-CA"/>
        </w:rPr>
      </w:pPr>
      <w:r>
        <w:rPr>
          <w:b/>
          <w:bCs/>
          <w:lang w:val="fr-CA"/>
        </w:rPr>
        <w:t>purāṇa-pāṭho vasanam upavītaṁ vibhūṣaṇam||14||</w:t>
      </w:r>
    </w:p>
    <w:p w:rsidR="00C328DE" w:rsidRDefault="00C328DE">
      <w:pPr>
        <w:rPr>
          <w:b/>
          <w:bCs/>
          <w:lang w:val="fr-CA"/>
        </w:rPr>
      </w:pPr>
      <w:r>
        <w:rPr>
          <w:b/>
          <w:bCs/>
          <w:lang w:val="fr-CA"/>
        </w:rPr>
        <w:t>gandhaḥ śrī-tulasī-kāṣṭha-candanaṁ kusumāni ca |</w:t>
      </w:r>
    </w:p>
    <w:p w:rsidR="00C328DE" w:rsidRDefault="00C328DE">
      <w:pPr>
        <w:rPr>
          <w:b/>
          <w:bCs/>
          <w:lang w:val="fr-CA"/>
        </w:rPr>
      </w:pPr>
      <w:r>
        <w:rPr>
          <w:b/>
          <w:bCs/>
          <w:lang w:val="fr-CA"/>
        </w:rPr>
        <w:t>patrāṇi tulasī cāṅgopāṅgāvaraṇa-pūjanam||15||</w:t>
      </w:r>
    </w:p>
    <w:p w:rsidR="00C328DE" w:rsidRDefault="00C328DE">
      <w:pPr>
        <w:rPr>
          <w:b/>
          <w:bCs/>
          <w:lang w:val="fr-CA"/>
        </w:rPr>
      </w:pPr>
      <w:r>
        <w:rPr>
          <w:b/>
          <w:bCs/>
          <w:lang w:val="fr-CA"/>
        </w:rPr>
        <w:t>dhūpo dīpaś ca naivedyaṁ pānaṁ homo bali-kriyā |</w:t>
      </w:r>
    </w:p>
    <w:p w:rsidR="00C328DE" w:rsidRDefault="00C328DE">
      <w:pPr>
        <w:rPr>
          <w:b/>
          <w:bCs/>
          <w:lang w:val="fr-CA"/>
        </w:rPr>
      </w:pPr>
      <w:r>
        <w:rPr>
          <w:b/>
          <w:bCs/>
          <w:lang w:val="fr-CA"/>
        </w:rPr>
        <w:t>avagaṇḍūṣādyāsyavāso divya-gandhādikaṁ punaḥ||16||</w:t>
      </w:r>
    </w:p>
    <w:p w:rsidR="00C328DE" w:rsidRDefault="00C328DE">
      <w:pPr>
        <w:rPr>
          <w:b/>
          <w:bCs/>
          <w:lang w:val="fr-CA"/>
        </w:rPr>
      </w:pPr>
      <w:r>
        <w:rPr>
          <w:b/>
          <w:bCs/>
          <w:lang w:val="fr-CA"/>
        </w:rPr>
        <w:t>rājopacārā gītādi mahā-nīrājanaṁ tathā |</w:t>
      </w:r>
    </w:p>
    <w:p w:rsidR="00C328DE" w:rsidRDefault="00C328DE">
      <w:pPr>
        <w:rPr>
          <w:b/>
          <w:bCs/>
          <w:lang w:val="fr-CA"/>
        </w:rPr>
      </w:pPr>
      <w:r>
        <w:rPr>
          <w:b/>
          <w:bCs/>
          <w:lang w:val="fr-CA"/>
        </w:rPr>
        <w:t>śaṅkhādi-vādanaṁ sāmbu-śaṅkha-nīrājanaṁ stutiḥ||17||</w:t>
      </w:r>
    </w:p>
    <w:p w:rsidR="00C328DE" w:rsidRDefault="00C328DE">
      <w:pPr>
        <w:rPr>
          <w:b/>
          <w:bCs/>
          <w:lang w:val="fr-CA"/>
        </w:rPr>
      </w:pPr>
      <w:r>
        <w:rPr>
          <w:b/>
          <w:bCs/>
          <w:lang w:val="fr-CA"/>
        </w:rPr>
        <w:t>natiḥ pradakṣiṇā karmādy-arpaṇaṁ japa yācane |</w:t>
      </w:r>
    </w:p>
    <w:p w:rsidR="00C328DE" w:rsidRDefault="00C328DE">
      <w:pPr>
        <w:rPr>
          <w:b/>
          <w:bCs/>
          <w:lang w:val="fr-CA"/>
        </w:rPr>
      </w:pPr>
      <w:r>
        <w:rPr>
          <w:b/>
          <w:bCs/>
          <w:lang w:val="fr-CA"/>
        </w:rPr>
        <w:t>āgaḥ-kṣamāpaṇaṁ nānāgāṁsi nirmālya-dhāraṇam||18||</w:t>
      </w:r>
    </w:p>
    <w:p w:rsidR="00C328DE" w:rsidRDefault="00C328DE">
      <w:pPr>
        <w:rPr>
          <w:b/>
          <w:bCs/>
          <w:lang w:val="fr-CA"/>
        </w:rPr>
      </w:pPr>
      <w:r>
        <w:rPr>
          <w:b/>
          <w:bCs/>
          <w:lang w:val="fr-CA"/>
        </w:rPr>
        <w:t>śaṅkhāmbu-tīrthaṁ tulasī-pūjā tan-mṛttikādi ca |</w:t>
      </w:r>
    </w:p>
    <w:p w:rsidR="00C328DE" w:rsidRDefault="00C328DE">
      <w:pPr>
        <w:rPr>
          <w:b/>
          <w:bCs/>
          <w:lang w:val="fr-CA"/>
        </w:rPr>
      </w:pPr>
      <w:r>
        <w:rPr>
          <w:b/>
          <w:bCs/>
          <w:lang w:val="fr-CA"/>
        </w:rPr>
        <w:t>dhātrī-snāna-niṣedhasya kālo vṛtter upārjanam||19||</w:t>
      </w:r>
    </w:p>
    <w:p w:rsidR="00C328DE" w:rsidRDefault="00C328DE">
      <w:pPr>
        <w:rPr>
          <w:b/>
          <w:bCs/>
          <w:lang w:val="fr-CA"/>
        </w:rPr>
      </w:pPr>
      <w:r>
        <w:rPr>
          <w:b/>
          <w:bCs/>
          <w:lang w:val="fr-CA"/>
        </w:rPr>
        <w:t>madhyāhne vaiśa-devādi-śrāddhaṁ cānarpyam acyute |</w:t>
      </w:r>
    </w:p>
    <w:p w:rsidR="00C328DE" w:rsidRDefault="00C328DE">
      <w:pPr>
        <w:rPr>
          <w:b/>
          <w:bCs/>
          <w:lang w:val="fr-CA"/>
        </w:rPr>
      </w:pPr>
      <w:r>
        <w:rPr>
          <w:b/>
          <w:bCs/>
          <w:lang w:val="fr-CA"/>
        </w:rPr>
        <w:t>vinārcām aśane doṣās tathānarpita-bhojane||20||</w:t>
      </w:r>
    </w:p>
    <w:p w:rsidR="00C328DE" w:rsidRDefault="00C328DE">
      <w:pPr>
        <w:rPr>
          <w:b/>
          <w:bCs/>
          <w:lang w:val="fr-CA"/>
        </w:rPr>
      </w:pPr>
      <w:r>
        <w:rPr>
          <w:b/>
          <w:bCs/>
          <w:lang w:val="fr-CA"/>
        </w:rPr>
        <w:t>naivedya-bhakṣaṇaṁ santaḥ sat-saṅgo’sad-asaṅgatiḥ |</w:t>
      </w:r>
    </w:p>
    <w:p w:rsidR="00C328DE" w:rsidRDefault="00C328DE">
      <w:pPr>
        <w:rPr>
          <w:b/>
          <w:bCs/>
          <w:lang w:val="fr-CA"/>
        </w:rPr>
      </w:pPr>
      <w:r>
        <w:rPr>
          <w:b/>
          <w:bCs/>
          <w:lang w:val="fr-CA"/>
        </w:rPr>
        <w:t>asad-gatir vaiṣṇavopahāsa-nindādi-duṣphalam||21||</w:t>
      </w:r>
    </w:p>
    <w:p w:rsidR="00C328DE" w:rsidRDefault="00C328DE">
      <w:pPr>
        <w:rPr>
          <w:b/>
          <w:bCs/>
          <w:lang w:val="fr-CA"/>
        </w:rPr>
      </w:pPr>
      <w:r>
        <w:rPr>
          <w:b/>
          <w:bCs/>
          <w:lang w:val="fr-CA"/>
        </w:rPr>
        <w:t>satāṁ bhaktir viṣṇu-śāstraṁ śrīmad-bhāgavataṁ tathā |</w:t>
      </w:r>
    </w:p>
    <w:p w:rsidR="00C328DE" w:rsidRDefault="00C328DE">
      <w:pPr>
        <w:rPr>
          <w:b/>
          <w:bCs/>
          <w:lang w:val="fr-CA"/>
        </w:rPr>
      </w:pPr>
      <w:r>
        <w:rPr>
          <w:b/>
          <w:bCs/>
          <w:lang w:val="fr-CA"/>
        </w:rPr>
        <w:t>līlā-kathā ca bhagavad-dharmāḥ sāyaṁ nija-kriyāḥ||22||</w:t>
      </w:r>
    </w:p>
    <w:p w:rsidR="00C328DE" w:rsidRDefault="00C328DE">
      <w:pPr>
        <w:rPr>
          <w:b/>
          <w:bCs/>
          <w:lang w:val="fr-CA"/>
        </w:rPr>
      </w:pPr>
      <w:r>
        <w:rPr>
          <w:b/>
          <w:bCs/>
          <w:lang w:val="fr-CA"/>
        </w:rPr>
        <w:t>karma-pāta-parīhāras trikālārcā viśeṣataḥ |</w:t>
      </w:r>
    </w:p>
    <w:p w:rsidR="00C328DE" w:rsidRDefault="00C328DE">
      <w:pPr>
        <w:rPr>
          <w:b/>
          <w:bCs/>
          <w:lang w:val="fr-CA"/>
        </w:rPr>
      </w:pPr>
      <w:r>
        <w:rPr>
          <w:b/>
          <w:bCs/>
          <w:lang w:val="fr-CA"/>
        </w:rPr>
        <w:t>naktaṁ kṛtyānyatho pūjā-phala-siddhy-ādi-darśanam||23||</w:t>
      </w:r>
    </w:p>
    <w:p w:rsidR="00C328DE" w:rsidRDefault="00C328DE">
      <w:pPr>
        <w:rPr>
          <w:b/>
          <w:bCs/>
          <w:lang w:val="fr-CA"/>
        </w:rPr>
      </w:pPr>
      <w:r>
        <w:rPr>
          <w:b/>
          <w:bCs/>
          <w:lang w:val="fr-CA"/>
        </w:rPr>
        <w:t>viṣṇv-artha-dānaṁ vividhopacārā nyūna-pūraṇam |</w:t>
      </w:r>
    </w:p>
    <w:p w:rsidR="00C328DE" w:rsidRDefault="00C328DE">
      <w:pPr>
        <w:rPr>
          <w:b/>
          <w:bCs/>
          <w:lang w:val="fr-CA"/>
        </w:rPr>
      </w:pPr>
      <w:r>
        <w:rPr>
          <w:b/>
          <w:bCs/>
          <w:lang w:val="fr-CA"/>
        </w:rPr>
        <w:t>śayanaṁ mahimārcāyāḥ śrīman-nāmnas tathādbhutaḥ||24||</w:t>
      </w:r>
    </w:p>
    <w:p w:rsidR="00C328DE" w:rsidRDefault="00C328DE">
      <w:pPr>
        <w:rPr>
          <w:b/>
          <w:bCs/>
          <w:lang w:val="fr-CA"/>
        </w:rPr>
      </w:pPr>
      <w:r>
        <w:rPr>
          <w:b/>
          <w:bCs/>
          <w:lang w:val="fr-CA"/>
        </w:rPr>
        <w:t>nāmāparādhā bhaktiś ca premāthāśrayaṇādayaḥ |</w:t>
      </w:r>
    </w:p>
    <w:p w:rsidR="00C328DE" w:rsidRDefault="00C328DE">
      <w:pPr>
        <w:rPr>
          <w:b/>
          <w:bCs/>
          <w:lang w:val="fr-CA"/>
        </w:rPr>
      </w:pPr>
      <w:r>
        <w:rPr>
          <w:b/>
          <w:bCs/>
          <w:lang w:val="fr-CA"/>
        </w:rPr>
        <w:t>pakṣeṣv ekādaśī sāṅgā śrī-dvādaśy-aṣṭakaṁ mahat||25||</w:t>
      </w:r>
    </w:p>
    <w:p w:rsidR="00C328DE" w:rsidRDefault="00C328DE">
      <w:pPr>
        <w:rPr>
          <w:b/>
          <w:bCs/>
          <w:lang w:val="fr-CA"/>
        </w:rPr>
      </w:pPr>
      <w:r>
        <w:rPr>
          <w:b/>
          <w:bCs/>
          <w:lang w:val="fr-CA"/>
        </w:rPr>
        <w:t>kṛtyāni mārga-śīrṣādi-māseṣu dvādśeṣv api |</w:t>
      </w:r>
    </w:p>
    <w:p w:rsidR="00C328DE" w:rsidRDefault="00C328DE">
      <w:pPr>
        <w:rPr>
          <w:b/>
          <w:bCs/>
          <w:lang w:val="fr-CA"/>
        </w:rPr>
      </w:pPr>
      <w:r>
        <w:rPr>
          <w:b/>
          <w:bCs/>
          <w:lang w:val="fr-CA"/>
        </w:rPr>
        <w:t>puraścaraṇa-kṛtyāni mantraṁ siddhasya lakṣaṇam||26||</w:t>
      </w:r>
    </w:p>
    <w:p w:rsidR="00C328DE" w:rsidRDefault="00C328DE">
      <w:pPr>
        <w:rPr>
          <w:b/>
          <w:bCs/>
          <w:lang w:val="fr-CA"/>
        </w:rPr>
      </w:pPr>
      <w:r>
        <w:rPr>
          <w:b/>
          <w:bCs/>
          <w:lang w:val="fr-CA"/>
        </w:rPr>
        <w:t>mūrtyāvirbhāvanaṁ mūrti-pratiṣṭhā kṛṣṇa-mandiram |</w:t>
      </w:r>
    </w:p>
    <w:p w:rsidR="00C328DE" w:rsidRDefault="00C328DE">
      <w:pPr>
        <w:rPr>
          <w:b/>
          <w:bCs/>
          <w:lang w:val="fr-CA"/>
        </w:rPr>
      </w:pPr>
      <w:r>
        <w:rPr>
          <w:b/>
          <w:bCs/>
          <w:lang w:val="fr-CA"/>
        </w:rPr>
        <w:t>jīrṇoddhṛtiḥ śrī-tulasī-vivāho’nanya-karma ca||27||</w:t>
      </w:r>
    </w:p>
    <w:p w:rsidR="00C328DE" w:rsidRDefault="00C328DE">
      <w:pPr>
        <w:rPr>
          <w:lang w:val="fr-CA"/>
        </w:rPr>
      </w:pPr>
    </w:p>
    <w:p w:rsidR="00C328DE" w:rsidRDefault="00C328DE">
      <w:pPr>
        <w:jc w:val="center"/>
        <w:rPr>
          <w:b/>
          <w:bCs/>
          <w:lang w:val="fr-CA"/>
        </w:rPr>
      </w:pPr>
      <w:r>
        <w:rPr>
          <w:b/>
          <w:bCs/>
          <w:lang w:val="fr-CA"/>
        </w:rPr>
        <w:t>tatra śrī-gurūpasatti-kāraṇam</w:t>
      </w:r>
    </w:p>
    <w:p w:rsidR="00C328DE" w:rsidRDefault="00C328DE">
      <w:pPr>
        <w:rPr>
          <w:lang w:val="fr-CA"/>
        </w:rPr>
      </w:pPr>
    </w:p>
    <w:p w:rsidR="00C328DE" w:rsidRDefault="00C328DE">
      <w:pPr>
        <w:rPr>
          <w:b/>
          <w:bCs/>
          <w:lang w:val="fr-CA"/>
        </w:rPr>
      </w:pPr>
      <w:r>
        <w:rPr>
          <w:b/>
          <w:bCs/>
          <w:lang w:val="fr-CA"/>
        </w:rPr>
        <w:t>kṛpayā kṛṣṇa-devasya tad-bhakta-jana-saṅgataḥ |</w:t>
      </w:r>
    </w:p>
    <w:p w:rsidR="00C328DE" w:rsidRDefault="00C328DE">
      <w:pPr>
        <w:rPr>
          <w:b/>
          <w:bCs/>
          <w:lang w:val="fr-CA"/>
        </w:rPr>
      </w:pPr>
      <w:r>
        <w:rPr>
          <w:b/>
          <w:bCs/>
          <w:lang w:val="fr-CA"/>
        </w:rPr>
        <w:t>bhakter māhātmyam ākarṇya tām icchan sad-guruṁ bhajet||28||</w:t>
      </w:r>
    </w:p>
    <w:p w:rsidR="00C328DE" w:rsidRDefault="00C328DE">
      <w:pPr>
        <w:rPr>
          <w:b/>
          <w:bCs/>
          <w:lang w:val="fr-CA"/>
        </w:rPr>
      </w:pPr>
      <w:r>
        <w:rPr>
          <w:b/>
          <w:bCs/>
          <w:lang w:val="fr-CA"/>
        </w:rPr>
        <w:t>atrānubhūyate nityaṁ duḥkha-śreṇī paratra ca |</w:t>
      </w:r>
    </w:p>
    <w:p w:rsidR="00C328DE" w:rsidRDefault="00C328DE">
      <w:pPr>
        <w:rPr>
          <w:b/>
          <w:bCs/>
          <w:lang w:val="fr-CA"/>
        </w:rPr>
      </w:pPr>
      <w:r>
        <w:rPr>
          <w:b/>
          <w:bCs/>
          <w:lang w:val="fr-CA"/>
        </w:rPr>
        <w:t>duḥsahā śrūyate śāstrāt titīrṣed api tāṁ sudhīḥ||29||</w:t>
      </w:r>
    </w:p>
    <w:p w:rsidR="00C328DE" w:rsidRDefault="00C328DE">
      <w:pPr>
        <w:rPr>
          <w:lang w:val="fr-CA"/>
        </w:rPr>
      </w:pPr>
    </w:p>
    <w:p w:rsidR="00C328DE" w:rsidRDefault="00C328DE">
      <w:pPr>
        <w:rPr>
          <w:lang w:val="fr-CA"/>
        </w:rPr>
      </w:pPr>
      <w:r>
        <w:rPr>
          <w:lang w:val="fr-CA"/>
        </w:rPr>
        <w:t xml:space="preserve">tathā coktam </w:t>
      </w:r>
      <w:r>
        <w:rPr>
          <w:color w:val="FF0000"/>
          <w:lang w:val="fr-CA"/>
        </w:rPr>
        <w:t xml:space="preserve">ekādaśa-skandhe </w:t>
      </w:r>
      <w:r>
        <w:rPr>
          <w:lang w:val="fr-CA"/>
        </w:rPr>
        <w:t>[bhā.pu. 11.9.29]—</w:t>
      </w:r>
    </w:p>
    <w:p w:rsidR="00C328DE" w:rsidRDefault="00C328DE">
      <w:pPr>
        <w:pStyle w:val="Bluequotes"/>
        <w:rPr>
          <w:rFonts w:eastAsia="MS Minchofalt"/>
        </w:rPr>
      </w:pPr>
      <w:r>
        <w:rPr>
          <w:rFonts w:eastAsia="MS Minchofalt"/>
        </w:rPr>
        <w:t>labdhvā su-durlabham idaṁ bahu-sambhavānte</w:t>
      </w:r>
    </w:p>
    <w:p w:rsidR="00C328DE" w:rsidRDefault="00C328DE">
      <w:pPr>
        <w:pStyle w:val="Bluequotes"/>
        <w:rPr>
          <w:rFonts w:eastAsia="MS Minchofalt"/>
        </w:rPr>
      </w:pPr>
      <w:r>
        <w:rPr>
          <w:rFonts w:eastAsia="MS Minchofalt"/>
        </w:rPr>
        <w:t>mānuṣyam artha-dam anityam apīha dhīraḥ |</w:t>
      </w:r>
    </w:p>
    <w:p w:rsidR="00C328DE" w:rsidRDefault="00C328DE">
      <w:pPr>
        <w:pStyle w:val="Bluequotes"/>
        <w:rPr>
          <w:rFonts w:eastAsia="MS Minchofalt"/>
        </w:rPr>
      </w:pPr>
      <w:r>
        <w:rPr>
          <w:rFonts w:eastAsia="MS Minchofalt"/>
        </w:rPr>
        <w:t>tūrṇaṁ yateta na pated anu-mṛtyu yāvan</w:t>
      </w:r>
    </w:p>
    <w:p w:rsidR="00C328DE" w:rsidRDefault="00C328DE">
      <w:pPr>
        <w:pStyle w:val="Bluequotes"/>
        <w:rPr>
          <w:rFonts w:eastAsia="MS Minchofalt"/>
        </w:rPr>
      </w:pPr>
      <w:r>
        <w:rPr>
          <w:rFonts w:eastAsia="MS Minchofalt"/>
        </w:rPr>
        <w:t>niḥśreyasāya viṣayaḥ khalu sarvataḥ syāt||30||</w:t>
      </w:r>
    </w:p>
    <w:p w:rsidR="00C328DE" w:rsidRDefault="00C328DE"/>
    <w:p w:rsidR="00C328DE" w:rsidRDefault="00C328DE">
      <w:r>
        <w:t>svayaṁ śrī-bhagavatā ca [bhā.pu. 11.20.17]—</w:t>
      </w:r>
    </w:p>
    <w:p w:rsidR="00C328DE" w:rsidRDefault="00C328DE">
      <w:pPr>
        <w:pStyle w:val="Bluequotes"/>
        <w:rPr>
          <w:rFonts w:eastAsia="MS Minchofalt"/>
        </w:rPr>
      </w:pPr>
      <w:r>
        <w:rPr>
          <w:rFonts w:eastAsia="MS Minchofalt"/>
        </w:rPr>
        <w:t>nṛ-deham ādyaṁ su-labhaṁ su-durlabhaṁ</w:t>
      </w:r>
    </w:p>
    <w:p w:rsidR="00C328DE" w:rsidRDefault="00C328DE">
      <w:pPr>
        <w:pStyle w:val="Bluequotes"/>
        <w:rPr>
          <w:rFonts w:eastAsia="MS Minchofalt"/>
        </w:rPr>
      </w:pPr>
      <w:r>
        <w:rPr>
          <w:rFonts w:eastAsia="MS Minchofalt"/>
        </w:rPr>
        <w:t>plavaṁ su-kalpaṁ guru-karṇa-dhāram |</w:t>
      </w:r>
    </w:p>
    <w:p w:rsidR="00C328DE" w:rsidRDefault="00C328DE">
      <w:pPr>
        <w:pStyle w:val="Bluequotes"/>
        <w:rPr>
          <w:rFonts w:eastAsia="MS Minchofalt"/>
        </w:rPr>
      </w:pPr>
      <w:r>
        <w:rPr>
          <w:rFonts w:eastAsia="MS Minchofalt"/>
        </w:rPr>
        <w:t>mayānukūlena nabhasvateritaṁ</w:t>
      </w:r>
    </w:p>
    <w:p w:rsidR="00C328DE" w:rsidRDefault="00C328DE">
      <w:pPr>
        <w:pStyle w:val="Bluequotes"/>
        <w:rPr>
          <w:rFonts w:eastAsia="MS Minchofalt"/>
        </w:rPr>
      </w:pPr>
      <w:r>
        <w:rPr>
          <w:rFonts w:eastAsia="MS Minchofalt"/>
        </w:rPr>
        <w:t>pumān bhavābdhiṁ na taret sa ātma-hā||31||</w:t>
      </w:r>
    </w:p>
    <w:p w:rsidR="00C328DE" w:rsidRDefault="00C328DE"/>
    <w:p w:rsidR="00C328DE" w:rsidRDefault="00C328DE">
      <w:pPr>
        <w:jc w:val="center"/>
        <w:rPr>
          <w:rFonts w:eastAsia="MS Minchofalt"/>
          <w:b/>
          <w:bCs/>
        </w:rPr>
      </w:pPr>
      <w:r>
        <w:rPr>
          <w:rFonts w:eastAsia="MS Minchofalt"/>
          <w:b/>
          <w:bCs/>
        </w:rPr>
        <w:t xml:space="preserve">atha śrī-gurūpasattiḥ </w:t>
      </w:r>
    </w:p>
    <w:p w:rsidR="00C328DE" w:rsidRDefault="00C328DE">
      <w:pPr>
        <w:jc w:val="center"/>
        <w:rPr>
          <w:rFonts w:eastAsia="MS Minchofalt"/>
          <w:b/>
          <w:bCs/>
        </w:rPr>
      </w:pPr>
    </w:p>
    <w:p w:rsidR="00C328DE" w:rsidRDefault="00C328DE">
      <w:pPr>
        <w:rPr>
          <w:rFonts w:eastAsia="MS Minchofalt"/>
        </w:rPr>
      </w:pPr>
      <w:r>
        <w:rPr>
          <w:rFonts w:eastAsia="MS Minchofalt"/>
        </w:rPr>
        <w:t>tatraiva śrī-prabuddha-yogeśvaroktau [bhā.pu. 11.3.21]—</w:t>
      </w:r>
    </w:p>
    <w:p w:rsidR="00C328DE" w:rsidRDefault="00C328DE">
      <w:pPr>
        <w:pStyle w:val="Bluequotes"/>
        <w:rPr>
          <w:rFonts w:eastAsia="MS Minchofalt"/>
        </w:rPr>
      </w:pPr>
      <w:r>
        <w:rPr>
          <w:rFonts w:eastAsia="MS Minchofalt"/>
        </w:rPr>
        <w:t>tasmād guruṁ prapadyeta jijñāsuḥ śreya uttamam |</w:t>
      </w:r>
    </w:p>
    <w:p w:rsidR="00C328DE" w:rsidRDefault="00C328DE">
      <w:pPr>
        <w:pStyle w:val="Bluequotes"/>
        <w:rPr>
          <w:rFonts w:eastAsia="MS Minchofalt"/>
        </w:rPr>
      </w:pPr>
      <w:r>
        <w:rPr>
          <w:rFonts w:eastAsia="MS Minchofalt"/>
        </w:rPr>
        <w:t>śābde pare ca niṣṇātaṁ brahmaṇy upaśamāśrayam||32||</w:t>
      </w:r>
    </w:p>
    <w:p w:rsidR="00C328DE" w:rsidRDefault="00C328DE"/>
    <w:p w:rsidR="00C328DE" w:rsidRDefault="00C328DE">
      <w:r>
        <w:t>svayaṁ śrī-bhagavad-uktau [bhā.pu. 11.10.5]—</w:t>
      </w:r>
    </w:p>
    <w:p w:rsidR="00C328DE" w:rsidRDefault="00C328DE">
      <w:pPr>
        <w:pStyle w:val="Bluequotes"/>
        <w:rPr>
          <w:rFonts w:eastAsia="MS Minchofalt"/>
        </w:rPr>
      </w:pPr>
      <w:r>
        <w:rPr>
          <w:rFonts w:eastAsia="MS Minchofalt"/>
        </w:rPr>
        <w:t>mad-abhijñaṁ guruṁ śāntam upāsīta mad-ātmakam||33||</w:t>
      </w:r>
    </w:p>
    <w:p w:rsidR="00C328DE" w:rsidRDefault="00C328DE"/>
    <w:p w:rsidR="00C328DE" w:rsidRDefault="00C328DE">
      <w:r>
        <w:rPr>
          <w:color w:val="FF0000"/>
        </w:rPr>
        <w:t xml:space="preserve">krama-dīpikāyāṁ </w:t>
      </w:r>
      <w:r>
        <w:t>[4.2] ca —</w:t>
      </w:r>
    </w:p>
    <w:p w:rsidR="00C328DE" w:rsidRDefault="00C328DE">
      <w:pPr>
        <w:pStyle w:val="Bluequotes"/>
      </w:pPr>
      <w:r>
        <w:t>vipraṁ pradhvasta-kāma-prabhṛti-ripu-ghaṭaṁ nirmalāṅgaṁ gariṣṭhāṁ</w:t>
      </w:r>
    </w:p>
    <w:p w:rsidR="00C328DE" w:rsidRDefault="00C328DE">
      <w:pPr>
        <w:pStyle w:val="Bluequotes"/>
      </w:pPr>
      <w:r>
        <w:t>bhaktiṁ kṛṣṇāṅghri-paṅkeruha-yugala-rajorāgiṇīm udvahantam |</w:t>
      </w:r>
    </w:p>
    <w:p w:rsidR="00C328DE" w:rsidRDefault="00C328DE">
      <w:pPr>
        <w:pStyle w:val="Bluequotes"/>
      </w:pPr>
      <w:r>
        <w:t>vettāraṁ veda-śāstāgama-vimala-pathāṁ sammataṁ satsu dāntaṁ</w:t>
      </w:r>
    </w:p>
    <w:p w:rsidR="00C328DE" w:rsidRDefault="00C328DE">
      <w:pPr>
        <w:pStyle w:val="Bluequotes"/>
      </w:pPr>
      <w:r>
        <w:t>vidyāṁ yaḥ saṁvivitsuḥ pravaṇa-tanu-manā deśikaṁ saṁśrayeta ||34||</w:t>
      </w:r>
    </w:p>
    <w:p w:rsidR="00C328DE" w:rsidRDefault="00C328DE"/>
    <w:p w:rsidR="00C328DE" w:rsidRDefault="00C328DE">
      <w:r>
        <w:rPr>
          <w:color w:val="FF0000"/>
        </w:rPr>
        <w:t xml:space="preserve">śrutāv </w:t>
      </w:r>
      <w:r>
        <w:t>api [MuṇḍU 1.2.12, ChāU 6.14.2]—</w:t>
      </w:r>
    </w:p>
    <w:p w:rsidR="00C328DE" w:rsidRDefault="00C328DE">
      <w:pPr>
        <w:pStyle w:val="Bluequotes"/>
      </w:pPr>
      <w:r>
        <w:t xml:space="preserve">tad-vijñānārthaṁ sa gurum evābhigacchet samit-pāṇiḥ śrotriyaṁ brahma-niṣṭham | </w:t>
      </w:r>
    </w:p>
    <w:p w:rsidR="00C328DE" w:rsidRDefault="00C328DE">
      <w:pPr>
        <w:pStyle w:val="Bluequotes"/>
      </w:pPr>
      <w:r>
        <w:t>ācāryavān puruṣo veda ||35||</w:t>
      </w:r>
    </w:p>
    <w:p w:rsidR="00C328DE" w:rsidRDefault="00C328DE"/>
    <w:p w:rsidR="00C328DE" w:rsidRDefault="00C328DE">
      <w:pPr>
        <w:jc w:val="center"/>
        <w:rPr>
          <w:b/>
          <w:bCs/>
        </w:rPr>
      </w:pPr>
      <w:r>
        <w:rPr>
          <w:b/>
          <w:bCs/>
        </w:rPr>
        <w:t xml:space="preserve">atha gurūpasatti-nityatā </w:t>
      </w:r>
    </w:p>
    <w:p w:rsidR="00C328DE" w:rsidRDefault="00C328DE">
      <w:pPr>
        <w:jc w:val="center"/>
      </w:pPr>
    </w:p>
    <w:p w:rsidR="00C328DE" w:rsidRDefault="00C328DE">
      <w:r>
        <w:rPr>
          <w:color w:val="FF0000"/>
        </w:rPr>
        <w:t xml:space="preserve">śrī-bhāgavate daśama-skandhe </w:t>
      </w:r>
      <w:r>
        <w:t>śruti-stutau [bhā.pu. 10.87.33]</w:t>
      </w:r>
    </w:p>
    <w:p w:rsidR="00C328DE" w:rsidRDefault="00C328DE">
      <w:pPr>
        <w:pStyle w:val="Bluequotes"/>
        <w:rPr>
          <w:rFonts w:eastAsia="MS Minchofalt"/>
        </w:rPr>
      </w:pPr>
      <w:r>
        <w:rPr>
          <w:rFonts w:eastAsia="MS Minchofalt"/>
        </w:rPr>
        <w:t>vijita-hṛṣīka-vāyubhir adānta-manas tura-gaṁ</w:t>
      </w:r>
    </w:p>
    <w:p w:rsidR="00C328DE" w:rsidRDefault="00C328DE">
      <w:pPr>
        <w:pStyle w:val="Bluequotes"/>
        <w:rPr>
          <w:rFonts w:eastAsia="MS Minchofalt"/>
        </w:rPr>
      </w:pPr>
      <w:r>
        <w:rPr>
          <w:rFonts w:eastAsia="MS Minchofalt"/>
        </w:rPr>
        <w:t>ya iha yatanti yantum ati-lolam upāya-khidaḥ |</w:t>
      </w:r>
    </w:p>
    <w:p w:rsidR="00C328DE" w:rsidRDefault="00C328DE">
      <w:pPr>
        <w:pStyle w:val="Bluequotes"/>
        <w:rPr>
          <w:rFonts w:eastAsia="MS Minchofalt"/>
        </w:rPr>
      </w:pPr>
      <w:r>
        <w:rPr>
          <w:rFonts w:eastAsia="MS Minchofalt"/>
        </w:rPr>
        <w:t>vyasana-śatānvitāḥ samavahāya guroś caraṇaṁ</w:t>
      </w:r>
    </w:p>
    <w:p w:rsidR="00C328DE" w:rsidRDefault="00C328DE">
      <w:pPr>
        <w:pStyle w:val="Bluequotes"/>
        <w:rPr>
          <w:rFonts w:eastAsia="MS Minchofalt"/>
        </w:rPr>
      </w:pPr>
      <w:r>
        <w:rPr>
          <w:rFonts w:eastAsia="MS Minchofalt"/>
        </w:rPr>
        <w:t>vaṇija ivāja santy akṛta-karṇa-dharā jaladhau ||36||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śrutau </w:t>
      </w:r>
      <w:r>
        <w:rPr>
          <w:rFonts w:eastAsia="MS Minchofalt"/>
        </w:rPr>
        <w:t>ca [KaṭhU 1.2.9]—</w:t>
      </w:r>
    </w:p>
    <w:p w:rsidR="00C328DE" w:rsidRDefault="00C328DE">
      <w:pPr>
        <w:pStyle w:val="Bluequotes"/>
        <w:rPr>
          <w:rFonts w:eastAsia="MS Minchofalt"/>
        </w:rPr>
      </w:pPr>
      <w:r>
        <w:rPr>
          <w:rFonts w:eastAsia="MS Minchofalt"/>
        </w:rPr>
        <w:t>naiṣā tarkeṇa matir āpaneyā</w:t>
      </w:r>
    </w:p>
    <w:p w:rsidR="00C328DE" w:rsidRDefault="00C328DE">
      <w:pPr>
        <w:pStyle w:val="Bluequotes"/>
        <w:rPr>
          <w:rFonts w:eastAsia="MS Minchofalt"/>
        </w:rPr>
      </w:pPr>
      <w:r>
        <w:rPr>
          <w:rFonts w:eastAsia="MS Minchofalt"/>
        </w:rPr>
        <w:t>proktānyenaiva sujñānāya preṣṭha ||37||</w:t>
      </w:r>
    </w:p>
    <w:p w:rsidR="00C328DE" w:rsidRDefault="00C328DE">
      <w:pPr>
        <w:rPr>
          <w:rFonts w:eastAsia="MS Minchofalt"/>
        </w:rPr>
      </w:pPr>
    </w:p>
    <w:p w:rsidR="00C328DE" w:rsidRDefault="00C328DE">
      <w:pPr>
        <w:jc w:val="center"/>
        <w:rPr>
          <w:rFonts w:eastAsia="MS Minchofalt"/>
          <w:b/>
          <w:bCs/>
        </w:rPr>
      </w:pPr>
      <w:r>
        <w:rPr>
          <w:rFonts w:eastAsia="MS Minchofalt"/>
          <w:b/>
          <w:bCs/>
        </w:rPr>
        <w:t xml:space="preserve">atha viśeṣataḥ śrī-guror lakṣaṇāni </w:t>
      </w:r>
    </w:p>
    <w:p w:rsidR="00C328DE" w:rsidRDefault="00C328DE">
      <w:pPr>
        <w:jc w:val="center"/>
        <w:rPr>
          <w:rFonts w:eastAsia="MS Minchofalt"/>
        </w:rPr>
      </w:pPr>
    </w:p>
    <w:p w:rsidR="00C328DE" w:rsidRDefault="00C328DE">
      <w:pPr>
        <w:rPr>
          <w:rFonts w:eastAsia="MS Minchofalt"/>
          <w:color w:val="FF0000"/>
        </w:rPr>
      </w:pPr>
      <w:r>
        <w:rPr>
          <w:rFonts w:eastAsia="MS Minchofalt"/>
          <w:color w:val="FF0000"/>
        </w:rPr>
        <w:t>mantra-muktāvalyām—</w:t>
      </w:r>
    </w:p>
    <w:p w:rsidR="00C328DE" w:rsidRDefault="00C328DE">
      <w:pPr>
        <w:pStyle w:val="Bluequotes"/>
        <w:rPr>
          <w:rFonts w:eastAsia="MS Minchofalt"/>
        </w:rPr>
      </w:pPr>
      <w:r>
        <w:rPr>
          <w:rFonts w:eastAsia="MS Minchofalt"/>
        </w:rPr>
        <w:t>avadātānvayaḥ śuddhaḥ svocitācāra-tat-paraḥ |</w:t>
      </w:r>
    </w:p>
    <w:p w:rsidR="00C328DE" w:rsidRDefault="00C328DE">
      <w:pPr>
        <w:pStyle w:val="Bluequotes"/>
        <w:rPr>
          <w:rFonts w:eastAsia="MS Minchofalt"/>
        </w:rPr>
      </w:pPr>
      <w:r>
        <w:rPr>
          <w:rFonts w:eastAsia="MS Minchofalt"/>
        </w:rPr>
        <w:t>āśramī krodha-rahito vedavit sarva-śāstravit ||38||</w:t>
      </w:r>
    </w:p>
    <w:p w:rsidR="00C328DE" w:rsidRDefault="00C328DE">
      <w:pPr>
        <w:pStyle w:val="Bluequotes"/>
        <w:rPr>
          <w:rFonts w:eastAsia="MS Minchofalt"/>
        </w:rPr>
      </w:pPr>
      <w:r>
        <w:rPr>
          <w:rFonts w:eastAsia="MS Minchofalt"/>
        </w:rPr>
        <w:t>śraddhāvān anasūyaś ca priya-vāk priya-darśanaḥ |</w:t>
      </w:r>
    </w:p>
    <w:p w:rsidR="00C328DE" w:rsidRDefault="00C328DE">
      <w:pPr>
        <w:pStyle w:val="Bluequotes"/>
        <w:rPr>
          <w:rFonts w:eastAsia="MS Minchofalt"/>
        </w:rPr>
      </w:pPr>
      <w:r>
        <w:rPr>
          <w:rFonts w:eastAsia="MS Minchofalt"/>
        </w:rPr>
        <w:t>śuciḥ suveśas taruṇaḥ sarva-bhūta-hite rataḥ ||39||</w:t>
      </w:r>
    </w:p>
    <w:p w:rsidR="00C328DE" w:rsidRDefault="00C328DE">
      <w:pPr>
        <w:pStyle w:val="Bluequotes"/>
        <w:rPr>
          <w:rFonts w:eastAsia="MS Minchofalt"/>
        </w:rPr>
      </w:pPr>
      <w:r>
        <w:rPr>
          <w:rFonts w:eastAsia="MS Minchofalt"/>
        </w:rPr>
        <w:t>dhīmān anuddhata-matiḥ pūrṇo’hantā vimarśakaḥ |</w:t>
      </w:r>
    </w:p>
    <w:p w:rsidR="00C328DE" w:rsidRDefault="00C328DE">
      <w:pPr>
        <w:pStyle w:val="Bluequotes"/>
        <w:rPr>
          <w:rFonts w:eastAsia="MS Minchofalt"/>
        </w:rPr>
      </w:pPr>
      <w:r>
        <w:rPr>
          <w:rFonts w:eastAsia="MS Minchofalt"/>
        </w:rPr>
        <w:t>sa-guṇo’rcāsu kṛtadhīḥ kṛtajñaḥ śiṣya-vatsalaḥ ||40||</w:t>
      </w:r>
    </w:p>
    <w:p w:rsidR="00C328DE" w:rsidRDefault="00C328DE">
      <w:pPr>
        <w:pStyle w:val="Bluequotes"/>
        <w:rPr>
          <w:rFonts w:eastAsia="MS Minchofalt"/>
        </w:rPr>
      </w:pPr>
      <w:r>
        <w:rPr>
          <w:rFonts w:eastAsia="MS Minchofalt"/>
        </w:rPr>
        <w:t>nigrahānugrahe śakto homa-mantra-parāyaṇaḥ |</w:t>
      </w:r>
    </w:p>
    <w:p w:rsidR="00C328DE" w:rsidRDefault="00C328DE">
      <w:pPr>
        <w:pStyle w:val="Bluequotes"/>
        <w:rPr>
          <w:rFonts w:eastAsia="MS Minchofalt"/>
        </w:rPr>
      </w:pPr>
      <w:r>
        <w:rPr>
          <w:rFonts w:eastAsia="MS Minchofalt"/>
        </w:rPr>
        <w:t>ūhāpoha-prakāra-jñaḥ śuddhātmā yaḥ kṛpālayaḥ |</w:t>
      </w:r>
    </w:p>
    <w:p w:rsidR="00C328DE" w:rsidRDefault="00C328DE">
      <w:pPr>
        <w:pStyle w:val="Bluequotes"/>
        <w:rPr>
          <w:rFonts w:eastAsia="MS Minchofalt"/>
        </w:rPr>
      </w:pPr>
      <w:r>
        <w:rPr>
          <w:rFonts w:eastAsia="MS Minchofalt"/>
        </w:rPr>
        <w:t>ity ādi-lakṣaṇair yukto guruḥ syād garimā-nidhiḥ ||41||</w:t>
      </w:r>
    </w:p>
    <w:p w:rsidR="00C328DE" w:rsidRDefault="00C328DE">
      <w:pPr>
        <w:pStyle w:val="Bluequotes"/>
        <w:rPr>
          <w:rFonts w:eastAsia="MS Minchofalt"/>
        </w:rPr>
      </w:pPr>
    </w:p>
    <w:p w:rsidR="00C328DE" w:rsidRDefault="00C328DE">
      <w:r>
        <w:rPr>
          <w:rFonts w:eastAsia="MS Minchofalt"/>
          <w:color w:val="FF0000"/>
        </w:rPr>
        <w:t xml:space="preserve">agastya-saṁhitāyāṁ </w:t>
      </w:r>
      <w:r>
        <w:rPr>
          <w:rFonts w:eastAsia="MS Minchofalt"/>
        </w:rPr>
        <w:t>ca —</w:t>
      </w:r>
    </w:p>
    <w:p w:rsidR="00C328DE" w:rsidRDefault="00C328DE">
      <w:pPr>
        <w:pStyle w:val="Bluequotes"/>
      </w:pPr>
      <w:r>
        <w:t>devatopāsakaḥ śānto viṣayeṣv api niḥspṛhaḥ |</w:t>
      </w:r>
    </w:p>
    <w:p w:rsidR="00C328DE" w:rsidRDefault="00C328DE">
      <w:pPr>
        <w:pStyle w:val="Bluequotes"/>
      </w:pPr>
      <w:r>
        <w:t>adhyātmavid brahma-vādī veda-śāstrārtha-kovidaḥ ||42||</w:t>
      </w:r>
    </w:p>
    <w:p w:rsidR="00C328DE" w:rsidRDefault="00C328DE">
      <w:pPr>
        <w:pStyle w:val="Bluequotes"/>
      </w:pPr>
      <w:r>
        <w:t>uddhartuṁ caiva saṁhartuṁ samartho brāhmaṇottamaḥ |</w:t>
      </w:r>
    </w:p>
    <w:p w:rsidR="00C328DE" w:rsidRDefault="00C328DE">
      <w:pPr>
        <w:pStyle w:val="Bluequotes"/>
      </w:pPr>
      <w:r>
        <w:t>tattvajño yantra-mantrāṇāṁ marma-bhettā rahasyavit ||43||</w:t>
      </w:r>
    </w:p>
    <w:p w:rsidR="00C328DE" w:rsidRDefault="00C328DE">
      <w:pPr>
        <w:pStyle w:val="Bluequotes"/>
      </w:pPr>
      <w:r>
        <w:t>puraścaraṇa-kṛd dhoma-mantra-siddhaḥ prayogavit |</w:t>
      </w:r>
    </w:p>
    <w:p w:rsidR="00C328DE" w:rsidRDefault="00C328DE">
      <w:pPr>
        <w:pStyle w:val="Bluequotes"/>
      </w:pPr>
      <w:r>
        <w:t>tapasvī satya-vādī ca gṛhastho gurur ucyate ||44||</w:t>
      </w:r>
    </w:p>
    <w:p w:rsidR="00C328DE" w:rsidRDefault="00C328DE"/>
    <w:p w:rsidR="00C328DE" w:rsidRDefault="00C328DE">
      <w:r>
        <w:rPr>
          <w:color w:val="FF0000"/>
        </w:rPr>
        <w:t xml:space="preserve">viṣṇu-smṛtau </w:t>
      </w:r>
      <w:r>
        <w:t>—</w:t>
      </w:r>
    </w:p>
    <w:p w:rsidR="00C328DE" w:rsidRDefault="00C328DE">
      <w:pPr>
        <w:pStyle w:val="Bluequotes"/>
      </w:pPr>
      <w:r>
        <w:t>paricaryā-yaśo-lābha-lipsuḥ śiṣyād gurur nahi |</w:t>
      </w:r>
    </w:p>
    <w:p w:rsidR="00C328DE" w:rsidRDefault="00C328DE">
      <w:pPr>
        <w:pStyle w:val="Bluequotes"/>
      </w:pPr>
      <w:r>
        <w:t>kṛpā-sindhuḥ susampūrṇaḥ sarva</w:t>
      </w:r>
      <w:r>
        <w:noBreakHyphen/>
        <w:t>sattvopakārakaḥ ||45||</w:t>
      </w:r>
    </w:p>
    <w:p w:rsidR="00C328DE" w:rsidRDefault="00C328DE">
      <w:pPr>
        <w:pStyle w:val="Bluequotes"/>
      </w:pPr>
      <w:r>
        <w:t>niḥspṛhaḥ sarvataḥ siddhaḥ sarva</w:t>
      </w:r>
      <w:r>
        <w:noBreakHyphen/>
        <w:t>vidyā</w:t>
      </w:r>
      <w:r>
        <w:noBreakHyphen/>
        <w:t>viśāradaḥ |</w:t>
      </w:r>
    </w:p>
    <w:p w:rsidR="00C328DE" w:rsidRDefault="00C328DE">
      <w:pPr>
        <w:pStyle w:val="Bluequotes"/>
      </w:pPr>
      <w:r>
        <w:t>sarva</w:t>
      </w:r>
      <w:r>
        <w:noBreakHyphen/>
        <w:t>saṁśaya</w:t>
      </w:r>
      <w:r>
        <w:noBreakHyphen/>
        <w:t>saṁchettā nālaso gurur āhṛtaḥ ||46||</w:t>
      </w:r>
    </w:p>
    <w:p w:rsidR="00C328DE" w:rsidRDefault="00C328DE"/>
    <w:p w:rsidR="00C328DE" w:rsidRDefault="00C328DE">
      <w:r>
        <w:rPr>
          <w:color w:val="FF0000"/>
        </w:rPr>
        <w:t>śrī-nārada-pañcarātre</w:t>
      </w:r>
      <w:r>
        <w:t xml:space="preserve"> śrī-bhagavan-nārada-saṁvāde—</w:t>
      </w:r>
    </w:p>
    <w:p w:rsidR="00C328DE" w:rsidRDefault="00C328DE">
      <w:pPr>
        <w:pStyle w:val="Bluequotes"/>
      </w:pPr>
      <w:r>
        <w:t>brāhmaṇaḥ sarva-kāla-jñaḥ kuryāt sarveṣv anugraham |</w:t>
      </w:r>
    </w:p>
    <w:p w:rsidR="00C328DE" w:rsidRDefault="00C328DE">
      <w:pPr>
        <w:pStyle w:val="Bluequotes"/>
      </w:pPr>
      <w:r>
        <w:t>tad-abhāvād dvija-śreṣṭhaḥ śāntātmā bhagavan-mayaḥ ||47||</w:t>
      </w:r>
    </w:p>
    <w:p w:rsidR="00C328DE" w:rsidRDefault="00C328DE">
      <w:pPr>
        <w:pStyle w:val="Bluequotes"/>
      </w:pPr>
      <w:r>
        <w:t>bhāvitātmā ca sarvajñaḥ śāstrajñaḥ sat-kriyā-paraḥ |</w:t>
      </w:r>
    </w:p>
    <w:p w:rsidR="00C328DE" w:rsidRDefault="00C328DE">
      <w:pPr>
        <w:pStyle w:val="Bluequotes"/>
      </w:pPr>
      <w:r>
        <w:t>siddhi-trayam āyukta ācāryatve’bhiṣecitaḥ ||48||</w:t>
      </w:r>
    </w:p>
    <w:p w:rsidR="00C328DE" w:rsidRDefault="00C328DE">
      <w:pPr>
        <w:pStyle w:val="Bluequotes"/>
      </w:pPr>
      <w:r>
        <w:t>kṣatra-viṭ-śūdra-jātīnāṁ kṣatriyo’nugrahe kṣamaḥ |</w:t>
      </w:r>
    </w:p>
    <w:p w:rsidR="00C328DE" w:rsidRDefault="00C328DE">
      <w:pPr>
        <w:pStyle w:val="Bluequotes"/>
      </w:pPr>
      <w:r>
        <w:t>kṣatriyasyāpi ca guror bhāvād īdṛśo yadi ||49||</w:t>
      </w:r>
    </w:p>
    <w:p w:rsidR="00C328DE" w:rsidRDefault="00C328DE">
      <w:pPr>
        <w:pStyle w:val="Bluequotes"/>
      </w:pPr>
      <w:r>
        <w:t>vaiśyaḥ syāt tena kāryaś ca dvaye nityam anugrahaḥ |</w:t>
      </w:r>
    </w:p>
    <w:p w:rsidR="00C328DE" w:rsidRDefault="00C328DE">
      <w:pPr>
        <w:pStyle w:val="Bluequotes"/>
      </w:pPr>
      <w:r>
        <w:t>sajātīyena śūdreṇa tādṛśena mahā-mate |</w:t>
      </w:r>
    </w:p>
    <w:p w:rsidR="00C328DE" w:rsidRDefault="00C328DE">
      <w:pPr>
        <w:pStyle w:val="Bluequotes"/>
      </w:pPr>
      <w:r>
        <w:t>anugrahābhiṣekau ca kāryau śūdrasya sarvadā ||50||</w:t>
      </w:r>
    </w:p>
    <w:p w:rsidR="00C328DE" w:rsidRDefault="00C328DE">
      <w:pPr>
        <w:pStyle w:val="Bluequotes"/>
      </w:pPr>
    </w:p>
    <w:p w:rsidR="00C328DE" w:rsidRDefault="00C328DE">
      <w:pPr>
        <w:rPr>
          <w:b/>
          <w:bCs/>
        </w:rPr>
      </w:pPr>
      <w:r>
        <w:rPr>
          <w:b/>
          <w:bCs/>
        </w:rPr>
        <w:t>kiṁ ca—</w:t>
      </w:r>
    </w:p>
    <w:p w:rsidR="00C328DE" w:rsidRDefault="00C328DE">
      <w:pPr>
        <w:rPr>
          <w:b/>
          <w:bCs/>
        </w:rPr>
      </w:pPr>
      <w:r>
        <w:rPr>
          <w:b/>
          <w:bCs/>
        </w:rPr>
        <w:t>varṇottame’tha ca gurau sati yā viśrute’pi ca |</w:t>
      </w:r>
    </w:p>
    <w:p w:rsidR="00C328DE" w:rsidRDefault="00C328DE">
      <w:pPr>
        <w:rPr>
          <w:b/>
          <w:bCs/>
        </w:rPr>
      </w:pPr>
      <w:r>
        <w:rPr>
          <w:b/>
          <w:bCs/>
        </w:rPr>
        <w:t>svadeśato’tha vānyatra nedaṁ kāryaṁ śubhārthinā ||51||</w:t>
      </w:r>
    </w:p>
    <w:p w:rsidR="00C328DE" w:rsidRDefault="00C328DE">
      <w:pPr>
        <w:rPr>
          <w:b/>
          <w:bCs/>
        </w:rPr>
      </w:pPr>
      <w:r>
        <w:rPr>
          <w:b/>
          <w:bCs/>
        </w:rPr>
        <w:t>vidyamāne tu yaḥ kuryāt yatra tatra viparyayam |</w:t>
      </w:r>
    </w:p>
    <w:p w:rsidR="00C328DE" w:rsidRDefault="00C328DE">
      <w:pPr>
        <w:rPr>
          <w:b/>
          <w:bCs/>
        </w:rPr>
      </w:pPr>
      <w:r>
        <w:rPr>
          <w:b/>
          <w:bCs/>
        </w:rPr>
        <w:t>tasyehāmutra nāśaḥ syāt tasmāc chāstroktam ācaret||</w:t>
      </w:r>
    </w:p>
    <w:p w:rsidR="00C328DE" w:rsidRDefault="00C328DE">
      <w:pPr>
        <w:rPr>
          <w:b/>
          <w:bCs/>
        </w:rPr>
      </w:pPr>
      <w:r>
        <w:rPr>
          <w:b/>
          <w:bCs/>
        </w:rPr>
        <w:t>kṣatra-viṭ-śūdra-jātīyaḥ prātilomyaṁ na dīkṣayet||52||</w:t>
      </w:r>
    </w:p>
    <w:p w:rsidR="00C328DE" w:rsidRDefault="00C328DE"/>
    <w:p w:rsidR="00C328DE" w:rsidRDefault="00C328DE">
      <w:r>
        <w:rPr>
          <w:color w:val="FF0000"/>
        </w:rPr>
        <w:t xml:space="preserve">pādme </w:t>
      </w:r>
      <w:r>
        <w:t>ca [pa.pu. 6.253.26]–</w:t>
      </w:r>
    </w:p>
    <w:p w:rsidR="00C328DE" w:rsidRDefault="00C328DE">
      <w:pPr>
        <w:pStyle w:val="Bluequotes"/>
        <w:rPr>
          <w:rFonts w:eastAsia="MS Minchofalt"/>
        </w:rPr>
      </w:pPr>
      <w:r>
        <w:rPr>
          <w:rFonts w:eastAsia="MS Minchofalt"/>
        </w:rPr>
        <w:t>mahā-bhāgavataḥ śreṣṭho brāhmaṇo vai gurur nṛṇām |</w:t>
      </w:r>
    </w:p>
    <w:p w:rsidR="00C328DE" w:rsidRDefault="00C328DE">
      <w:pPr>
        <w:pStyle w:val="Bluequotes"/>
        <w:rPr>
          <w:rFonts w:eastAsia="MS Minchofalt"/>
        </w:rPr>
      </w:pPr>
      <w:r>
        <w:rPr>
          <w:rFonts w:eastAsia="MS Minchofalt"/>
        </w:rPr>
        <w:t>sarveṣām eva lokānām asau pūjyo yathā hariḥ ||53||</w:t>
      </w:r>
    </w:p>
    <w:p w:rsidR="00C328DE" w:rsidRDefault="00C328DE">
      <w:pPr>
        <w:pStyle w:val="Bluequotes"/>
        <w:rPr>
          <w:rFonts w:eastAsia="MS Minchofalt"/>
        </w:rPr>
      </w:pPr>
      <w:r>
        <w:rPr>
          <w:rFonts w:eastAsia="MS Minchofalt"/>
        </w:rPr>
        <w:t>mahā-kula-prasūto’pi sarva-yajñeṣu dīkṣitaḥ |</w:t>
      </w:r>
    </w:p>
    <w:p w:rsidR="00C328DE" w:rsidRDefault="00C328DE">
      <w:pPr>
        <w:pStyle w:val="Bluequotes"/>
        <w:rPr>
          <w:rFonts w:eastAsia="MS Minchofalt"/>
        </w:rPr>
      </w:pPr>
      <w:r>
        <w:rPr>
          <w:rFonts w:eastAsia="MS Minchofalt"/>
        </w:rPr>
        <w:t xml:space="preserve">sahasra-śākhādhyāyī ca na guruḥ syād avaiṣṇavaḥ ||54|| </w:t>
      </w:r>
      <w:r>
        <w:rPr>
          <w:rFonts w:eastAsia="MS Minchofalt"/>
          <w:color w:val="auto"/>
        </w:rPr>
        <w:t>iti |</w:t>
      </w:r>
    </w:p>
    <w:p w:rsidR="00C328DE" w:rsidRDefault="00C328DE"/>
    <w:p w:rsidR="00C328DE" w:rsidRDefault="00C328DE">
      <w:pPr>
        <w:rPr>
          <w:b/>
          <w:bCs/>
        </w:rPr>
      </w:pPr>
      <w:r>
        <w:rPr>
          <w:b/>
          <w:bCs/>
        </w:rPr>
        <w:t>gṛhīta-viṣṇu-dīkṣāko viṣṇu-pūjā-paro naraḥ |</w:t>
      </w:r>
    </w:p>
    <w:p w:rsidR="00C328DE" w:rsidRDefault="00C328DE">
      <w:pPr>
        <w:rPr>
          <w:b/>
          <w:bCs/>
        </w:rPr>
      </w:pPr>
      <w:r>
        <w:rPr>
          <w:b/>
          <w:bCs/>
        </w:rPr>
        <w:t>vaiṣṇavo’bhihito’bhijñair itaro’smād avaiṣṇavaḥ||55||</w:t>
      </w:r>
    </w:p>
    <w:p w:rsidR="00C328DE" w:rsidRDefault="00C328DE"/>
    <w:p w:rsidR="00C328DE" w:rsidRDefault="00C328DE">
      <w:pPr>
        <w:rPr>
          <w:color w:val="FF0000"/>
        </w:rPr>
      </w:pPr>
      <w:r>
        <w:rPr>
          <w:color w:val="FF0000"/>
        </w:rPr>
        <w:t>tattva-sāgare—</w:t>
      </w:r>
    </w:p>
    <w:p w:rsidR="00C328DE" w:rsidRDefault="00C328DE">
      <w:pPr>
        <w:pStyle w:val="Bluequotes"/>
      </w:pPr>
      <w:r>
        <w:t>bahvāśī dīrgha-sūtrī ca viṣayādiṣu lolupaḥ |</w:t>
      </w:r>
    </w:p>
    <w:p w:rsidR="00C328DE" w:rsidRDefault="00C328DE">
      <w:pPr>
        <w:pStyle w:val="Bluequotes"/>
      </w:pPr>
      <w:r>
        <w:t>hetu-vāda-rato duṣṭo’vāg-vādī guṇa-nindakaḥ||56||</w:t>
      </w:r>
    </w:p>
    <w:p w:rsidR="00C328DE" w:rsidRDefault="00C328DE">
      <w:pPr>
        <w:pStyle w:val="Bluequotes"/>
      </w:pPr>
      <w:r>
        <w:t>aromā bahu-romā ca ninditāśrama-sevakaḥ |</w:t>
      </w:r>
    </w:p>
    <w:p w:rsidR="00C328DE" w:rsidRDefault="00C328DE">
      <w:pPr>
        <w:pStyle w:val="Bluequotes"/>
      </w:pPr>
      <w:r>
        <w:t>kāla-danto’sitauṣṭhaś ca durgandhi-śvāsa-vāhakaḥ||57||</w:t>
      </w:r>
    </w:p>
    <w:p w:rsidR="00C328DE" w:rsidRDefault="00C328DE">
      <w:pPr>
        <w:pStyle w:val="Bluequotes"/>
      </w:pPr>
      <w:r>
        <w:t>duṣṭa-lakṣaṇa-sampanno yadyapi svayam īśvaraḥ |</w:t>
      </w:r>
    </w:p>
    <w:p w:rsidR="00C328DE" w:rsidRDefault="00C328DE">
      <w:pPr>
        <w:pStyle w:val="Bluequotes"/>
      </w:pPr>
      <w:r>
        <w:t>bahu-pratigrahāsakta ācāryaḥ śrī-kṣayāvahaḥ||58||</w:t>
      </w:r>
    </w:p>
    <w:p w:rsidR="00C328DE" w:rsidRDefault="00C328DE"/>
    <w:p w:rsidR="00C328DE" w:rsidRDefault="00C328DE">
      <w:pPr>
        <w:jc w:val="center"/>
        <w:rPr>
          <w:b/>
          <w:bCs/>
        </w:rPr>
      </w:pPr>
      <w:r>
        <w:rPr>
          <w:b/>
          <w:bCs/>
        </w:rPr>
        <w:t xml:space="preserve">atha śiṣya-lakṣaṇāni </w:t>
      </w:r>
    </w:p>
    <w:p w:rsidR="00C328DE" w:rsidRDefault="00C328DE"/>
    <w:p w:rsidR="00C328DE" w:rsidRDefault="00C328DE">
      <w:pPr>
        <w:rPr>
          <w:color w:val="FF0000"/>
        </w:rPr>
      </w:pPr>
      <w:r>
        <w:rPr>
          <w:color w:val="FF0000"/>
        </w:rPr>
        <w:t>mantra-muktāvalyām—</w:t>
      </w:r>
    </w:p>
    <w:p w:rsidR="00C328DE" w:rsidRDefault="00C328DE">
      <w:pPr>
        <w:pStyle w:val="Bluequotes"/>
      </w:pPr>
      <w:r>
        <w:t>śiṣyaḥ śuddhānvayaḥ śrīmān vinītaḥ priya-darśanaḥ |</w:t>
      </w:r>
    </w:p>
    <w:p w:rsidR="00C328DE" w:rsidRDefault="00C328DE">
      <w:pPr>
        <w:pStyle w:val="Bluequotes"/>
      </w:pPr>
      <w:r>
        <w:t>satya-vāk puṇya-carito’dabhra-dhīr dambha-varjitaḥ||59||</w:t>
      </w:r>
    </w:p>
    <w:p w:rsidR="00C328DE" w:rsidRDefault="00C328DE">
      <w:pPr>
        <w:pStyle w:val="Bluequotes"/>
      </w:pPr>
      <w:r>
        <w:t>kāma-krodha-parityāgī bhaktaś ca guru-pādayoḥ |</w:t>
      </w:r>
    </w:p>
    <w:p w:rsidR="00C328DE" w:rsidRDefault="00C328DE">
      <w:pPr>
        <w:pStyle w:val="Bluequotes"/>
      </w:pPr>
      <w:r>
        <w:t>devatā-pravaṇaḥ kāya-mano-vāgbhir divā-niśam||60||</w:t>
      </w:r>
    </w:p>
    <w:p w:rsidR="00C328DE" w:rsidRDefault="00C328DE">
      <w:pPr>
        <w:pStyle w:val="Bluequotes"/>
      </w:pPr>
      <w:r>
        <w:t>nīrujo nirjitāśeṣa-pātakaḥ śraddhyānvitaḥ |</w:t>
      </w:r>
    </w:p>
    <w:p w:rsidR="00C328DE" w:rsidRDefault="00C328DE">
      <w:pPr>
        <w:pStyle w:val="Bluequotes"/>
      </w:pPr>
      <w:r>
        <w:t>dvija-deva-pitṝṇāṁ ca nityam arcā-parāyaṇaḥ||61||</w:t>
      </w:r>
    </w:p>
    <w:p w:rsidR="00C328DE" w:rsidRDefault="00C328DE">
      <w:pPr>
        <w:pStyle w:val="Bluequotes"/>
      </w:pPr>
      <w:r>
        <w:t>yuvā viniyatāśeṣa-karaṇaḥ karuṇālayaḥ |</w:t>
      </w:r>
    </w:p>
    <w:p w:rsidR="00C328DE" w:rsidRDefault="00C328DE">
      <w:pPr>
        <w:pStyle w:val="Bluequotes"/>
      </w:pPr>
      <w:r>
        <w:t>ity ādi-lakṣaṇair yuktaḥ śiṣyo dīkṣādhikāravān||62||</w:t>
      </w:r>
    </w:p>
    <w:p w:rsidR="00C328DE" w:rsidRDefault="00C328DE">
      <w:pPr>
        <w:pStyle w:val="Bluequotes"/>
      </w:pPr>
    </w:p>
    <w:p w:rsidR="00C328DE" w:rsidRDefault="00C328DE">
      <w:r>
        <w:rPr>
          <w:color w:val="FF0000"/>
        </w:rPr>
        <w:t>ekādaśa-skandhe</w:t>
      </w:r>
      <w:r>
        <w:t xml:space="preserve"> ca [bhā.pu. 11.10.6] —</w:t>
      </w:r>
    </w:p>
    <w:p w:rsidR="00C328DE" w:rsidRDefault="00C328DE">
      <w:pPr>
        <w:pStyle w:val="Bluequotes"/>
        <w:rPr>
          <w:rFonts w:eastAsia="MS Minchofalt"/>
        </w:rPr>
      </w:pPr>
      <w:r>
        <w:rPr>
          <w:rFonts w:eastAsia="MS Minchofalt"/>
        </w:rPr>
        <w:t>amāny amatsaro dakṣo nirmamo dṛṭha-sauhṛdaḥ |</w:t>
      </w:r>
    </w:p>
    <w:p w:rsidR="00C328DE" w:rsidRDefault="00C328DE">
      <w:pPr>
        <w:pStyle w:val="Bluequotes"/>
        <w:rPr>
          <w:rFonts w:eastAsia="MS Minchofalt"/>
        </w:rPr>
      </w:pPr>
      <w:r>
        <w:rPr>
          <w:rFonts w:eastAsia="MS Minchofalt"/>
        </w:rPr>
        <w:t>asatvaro’rtha-jijñāsur anasūyur amogha-vāk ||63||</w:t>
      </w:r>
    </w:p>
    <w:p w:rsidR="00C328DE" w:rsidRDefault="00C328DE"/>
    <w:p w:rsidR="00C328DE" w:rsidRDefault="00C328DE">
      <w:pPr>
        <w:jc w:val="center"/>
        <w:rPr>
          <w:b/>
          <w:bCs/>
        </w:rPr>
      </w:pPr>
      <w:r>
        <w:rPr>
          <w:b/>
          <w:bCs/>
        </w:rPr>
        <w:t>athāpekṣyāḥ</w:t>
      </w:r>
    </w:p>
    <w:p w:rsidR="00C328DE" w:rsidRDefault="00C328DE"/>
    <w:p w:rsidR="00C328DE" w:rsidRDefault="00C328DE">
      <w:pPr>
        <w:rPr>
          <w:color w:val="FF0000"/>
        </w:rPr>
      </w:pPr>
      <w:r>
        <w:rPr>
          <w:color w:val="FF0000"/>
        </w:rPr>
        <w:t>agastya-saṁhitāyām—</w:t>
      </w:r>
    </w:p>
    <w:p w:rsidR="00C328DE" w:rsidRDefault="00C328DE">
      <w:pPr>
        <w:pStyle w:val="Bluequotes"/>
      </w:pPr>
      <w:r>
        <w:t>alasā malināḥ kliṣṭā dāmbhikāḥ kṛpaṇās tathā |</w:t>
      </w:r>
    </w:p>
    <w:p w:rsidR="00C328DE" w:rsidRDefault="00C328DE">
      <w:pPr>
        <w:pStyle w:val="Bluequotes"/>
      </w:pPr>
      <w:r>
        <w:t>daridrā rogiṇo ruṣṭā rāgiṇo bhoga-lālasāḥ||64||</w:t>
      </w:r>
    </w:p>
    <w:p w:rsidR="00C328DE" w:rsidRDefault="00C328DE">
      <w:pPr>
        <w:pStyle w:val="Bluequotes"/>
      </w:pPr>
      <w:r>
        <w:t>asūyā-matsara-grastāḥ śaṭhāḥ paruṣa-vādinaḥ |</w:t>
      </w:r>
    </w:p>
    <w:p w:rsidR="00C328DE" w:rsidRDefault="00C328DE">
      <w:pPr>
        <w:pStyle w:val="Bluequotes"/>
      </w:pPr>
      <w:r>
        <w:t>anyāyopārjita-dhanāḥ para-dāra-ratāś ca ye||65||</w:t>
      </w:r>
    </w:p>
    <w:p w:rsidR="00C328DE" w:rsidRDefault="00C328DE">
      <w:pPr>
        <w:pStyle w:val="Bluequotes"/>
      </w:pPr>
      <w:r>
        <w:t>viduṣāṁ vairiṇaś caiva ajñāḥ paṇḍita-māninaḥ |</w:t>
      </w:r>
    </w:p>
    <w:p w:rsidR="00C328DE" w:rsidRDefault="00C328DE">
      <w:pPr>
        <w:pStyle w:val="Bluequotes"/>
      </w:pPr>
      <w:r>
        <w:t>bhraṣṭa-vratāś ca ye kaṣṭa-vṛttayaḥ piśunāḥ khalāḥ||66||</w:t>
      </w:r>
    </w:p>
    <w:p w:rsidR="00C328DE" w:rsidRDefault="00C328DE">
      <w:pPr>
        <w:pStyle w:val="Bluequotes"/>
      </w:pPr>
      <w:r>
        <w:t>bahv-āśinaḥ krūra-ceṣṭā durātmanaś ca nindita |</w:t>
      </w:r>
    </w:p>
    <w:p w:rsidR="00C328DE" w:rsidRDefault="00C328DE">
      <w:pPr>
        <w:pStyle w:val="Bluequotes"/>
      </w:pPr>
      <w:r>
        <w:t>ity evam ādayo’py anye pāpiṣṭhāḥ puruṣādhamāḥ||67||</w:t>
      </w:r>
    </w:p>
    <w:p w:rsidR="00C328DE" w:rsidRDefault="00C328DE">
      <w:pPr>
        <w:pStyle w:val="Bluequotes"/>
      </w:pPr>
      <w:r>
        <w:t>akṛtyebhyo’nivāryāś ca guru-śikṣā-sahiṣṇavaḥ |</w:t>
      </w:r>
    </w:p>
    <w:p w:rsidR="00C328DE" w:rsidRDefault="00C328DE">
      <w:pPr>
        <w:pStyle w:val="Bluequotes"/>
      </w:pPr>
      <w:r>
        <w:t>evambhūtāḥ parityājyāḥ śiṣyatve nopakalpitāḥ||68||</w:t>
      </w:r>
    </w:p>
    <w:p w:rsidR="00C328DE" w:rsidRDefault="00C328DE">
      <w:pPr>
        <w:pStyle w:val="Bluequotes"/>
      </w:pPr>
      <w:r>
        <w:t>yady ete hy upakalperan devatākrośa-bhājanāḥ |</w:t>
      </w:r>
    </w:p>
    <w:p w:rsidR="00C328DE" w:rsidRDefault="00C328DE">
      <w:pPr>
        <w:pStyle w:val="Bluequotes"/>
      </w:pPr>
      <w:r>
        <w:t>bhavantīha dardrās te putra-dāra-vivarjitāḥ||69||</w:t>
      </w:r>
    </w:p>
    <w:p w:rsidR="00C328DE" w:rsidRDefault="00C328DE">
      <w:pPr>
        <w:pStyle w:val="Bluequotes"/>
      </w:pPr>
      <w:r>
        <w:t>nārakāś caiva dehānte tiryañcaḥ prabhavanti te||70||</w:t>
      </w:r>
    </w:p>
    <w:p w:rsidR="00C328DE" w:rsidRDefault="00C328DE">
      <w:pPr>
        <w:pStyle w:val="Bluequotes"/>
      </w:pPr>
    </w:p>
    <w:p w:rsidR="00C328DE" w:rsidRDefault="00C328DE">
      <w:pPr>
        <w:rPr>
          <w:color w:val="FF0000"/>
        </w:rPr>
      </w:pPr>
      <w:r>
        <w:rPr>
          <w:color w:val="FF0000"/>
        </w:rPr>
        <w:t>hayaśīrṣa-pañcarātre—</w:t>
      </w:r>
    </w:p>
    <w:p w:rsidR="00C328DE" w:rsidRDefault="00C328DE">
      <w:pPr>
        <w:pStyle w:val="Bluequotes"/>
      </w:pPr>
      <w:r>
        <w:t>jaiminiḥ sugataś caiva nāstiko nagna eva ca |</w:t>
      </w:r>
      <w:r>
        <w:br/>
        <w:t>kapilaś cākṣapādaś ca ṣaḍ ete hetu-vādinaḥ||71||</w:t>
      </w:r>
    </w:p>
    <w:p w:rsidR="00C328DE" w:rsidRDefault="00C328DE">
      <w:pPr>
        <w:pStyle w:val="Bluequotes"/>
      </w:pPr>
      <w:r>
        <w:t>etan-matānusāreṇa vartante ye narādhamāḥ |</w:t>
      </w:r>
    </w:p>
    <w:p w:rsidR="00C328DE" w:rsidRDefault="00C328DE">
      <w:pPr>
        <w:pStyle w:val="Bluequotes"/>
      </w:pPr>
      <w:r>
        <w:t>te hetuvādinaḥ proktās tebhyas tantraṁ na dāpayet||72||</w:t>
      </w:r>
      <w:r>
        <w:rPr>
          <w:color w:val="auto"/>
        </w:rPr>
        <w:t xml:space="preserve"> iti |</w:t>
      </w:r>
    </w:p>
    <w:p w:rsidR="00C328DE" w:rsidRDefault="00C328DE"/>
    <w:p w:rsidR="00C328DE" w:rsidRDefault="00C328DE">
      <w:pPr>
        <w:rPr>
          <w:b/>
          <w:bCs/>
        </w:rPr>
      </w:pPr>
      <w:r>
        <w:rPr>
          <w:b/>
          <w:bCs/>
        </w:rPr>
        <w:t>tayoḥ parīkṣā cānyo’nyam ekābdaṁ saha-vāsataḥ |</w:t>
      </w:r>
    </w:p>
    <w:p w:rsidR="00C328DE" w:rsidRDefault="00C328DE">
      <w:pPr>
        <w:rPr>
          <w:b/>
          <w:bCs/>
        </w:rPr>
      </w:pPr>
      <w:r>
        <w:rPr>
          <w:b/>
          <w:bCs/>
        </w:rPr>
        <w:t>vyavahāra-svabhāvānubhavenaivābhijāyate||73||</w:t>
      </w:r>
    </w:p>
    <w:p w:rsidR="00C328DE" w:rsidRDefault="00C328DE">
      <w:pPr>
        <w:pStyle w:val="Bluequotes"/>
      </w:pPr>
    </w:p>
    <w:p w:rsidR="00C328DE" w:rsidRDefault="00C328DE">
      <w:pPr>
        <w:jc w:val="center"/>
        <w:rPr>
          <w:b/>
          <w:bCs/>
        </w:rPr>
      </w:pPr>
      <w:r>
        <w:rPr>
          <w:b/>
          <w:bCs/>
        </w:rPr>
        <w:t>atha parīkṣaṇam</w:t>
      </w:r>
    </w:p>
    <w:p w:rsidR="00C328DE" w:rsidRDefault="00C328DE">
      <w:pPr>
        <w:jc w:val="center"/>
        <w:rPr>
          <w:b/>
          <w:bCs/>
        </w:rPr>
      </w:pPr>
    </w:p>
    <w:p w:rsidR="00C328DE" w:rsidRDefault="00C328DE">
      <w:pPr>
        <w:rPr>
          <w:color w:val="FF0000"/>
        </w:rPr>
      </w:pPr>
      <w:r>
        <w:rPr>
          <w:color w:val="FF0000"/>
        </w:rPr>
        <w:t>mantra-muktāvalyāṁ—</w:t>
      </w:r>
    </w:p>
    <w:p w:rsidR="00C328DE" w:rsidRDefault="00C328DE">
      <w:pPr>
        <w:pStyle w:val="Bluequotes"/>
      </w:pPr>
      <w:r>
        <w:t>tayor vatsara-vāsena jñātānyonya-svabhāvayoḥ |</w:t>
      </w:r>
    </w:p>
    <w:p w:rsidR="00C328DE" w:rsidRDefault="00C328DE">
      <w:pPr>
        <w:pStyle w:val="Bluequotes"/>
      </w:pPr>
      <w:r>
        <w:t>gurutā śiṣyatā ceti nānyathaiveti niścayaḥ||74||</w:t>
      </w:r>
    </w:p>
    <w:p w:rsidR="00C328DE" w:rsidRDefault="00C328DE">
      <w:pPr>
        <w:pStyle w:val="Bluequotes"/>
      </w:pPr>
    </w:p>
    <w:p w:rsidR="00C328DE" w:rsidRDefault="00C328DE">
      <w:pPr>
        <w:rPr>
          <w:color w:val="FF0000"/>
        </w:rPr>
      </w:pPr>
      <w:r>
        <w:rPr>
          <w:color w:val="FF0000"/>
        </w:rPr>
        <w:t>śrutiś ca—</w:t>
      </w:r>
    </w:p>
    <w:p w:rsidR="00C328DE" w:rsidRDefault="00C328DE">
      <w:pPr>
        <w:pStyle w:val="Bluequotes"/>
      </w:pPr>
      <w:r>
        <w:t>nāsaṁvatsara-vāsine deyāt||75||</w:t>
      </w:r>
    </w:p>
    <w:p w:rsidR="00C328DE" w:rsidRDefault="00C328DE"/>
    <w:p w:rsidR="00C328DE" w:rsidRDefault="00C328DE">
      <w:r>
        <w:rPr>
          <w:color w:val="FF0000"/>
        </w:rPr>
        <w:t>sāra-saṅgrahe</w:t>
      </w:r>
      <w:r>
        <w:t>’pi—</w:t>
      </w:r>
    </w:p>
    <w:p w:rsidR="00C328DE" w:rsidRDefault="00C328DE">
      <w:pPr>
        <w:pStyle w:val="Bluequotes"/>
      </w:pPr>
      <w:r>
        <w:t>sad-guruḥ svāśritaṁ śiṣyaṁ varṣm ekaṁ parīkṣayet||76||</w:t>
      </w:r>
    </w:p>
    <w:p w:rsidR="00C328DE" w:rsidRDefault="00C328DE">
      <w:pPr>
        <w:pStyle w:val="Bluequotes"/>
      </w:pPr>
      <w:r>
        <w:t>rājñi cāmātyajā doṣāḥ patnī-pāpaṁ sva-bhartari |</w:t>
      </w:r>
    </w:p>
    <w:p w:rsidR="00C328DE" w:rsidRDefault="00C328DE">
      <w:pPr>
        <w:pStyle w:val="Bluequotes"/>
      </w:pPr>
      <w:r>
        <w:t>tathā śiṣyārjitaṁ pāpaṁ guruḥ prāpnoti niścitam||77||</w:t>
      </w:r>
    </w:p>
    <w:p w:rsidR="00C328DE" w:rsidRDefault="00C328DE"/>
    <w:p w:rsidR="00C328DE" w:rsidRDefault="00C328DE">
      <w:r>
        <w:rPr>
          <w:color w:val="FF0000"/>
        </w:rPr>
        <w:t xml:space="preserve">krama-dīpikāyāṁ </w:t>
      </w:r>
      <w:r>
        <w:t>tu [4.3] —</w:t>
      </w:r>
    </w:p>
    <w:p w:rsidR="00C328DE" w:rsidRDefault="00C328DE">
      <w:pPr>
        <w:pStyle w:val="Bluequotes"/>
      </w:pPr>
      <w:r>
        <w:t>santoṣayed akuṭilārdretarāntarātmā</w:t>
      </w:r>
    </w:p>
    <w:p w:rsidR="00C328DE" w:rsidRDefault="00C328DE">
      <w:pPr>
        <w:pStyle w:val="Bluequotes"/>
      </w:pPr>
      <w:r>
        <w:t>taṁ svair dhanaiś ca vapuṣāpy anukūlavāṇyā |</w:t>
      </w:r>
    </w:p>
    <w:p w:rsidR="00C328DE" w:rsidRDefault="00C328DE">
      <w:pPr>
        <w:pStyle w:val="Bluequotes"/>
      </w:pPr>
      <w:r>
        <w:t>abda-trayaṅkamalanâbhadhiyā’tidhīras</w:t>
      </w:r>
    </w:p>
    <w:p w:rsidR="00C328DE" w:rsidRDefault="00C328DE">
      <w:pPr>
        <w:pStyle w:val="Bluequotes"/>
      </w:pPr>
      <w:r>
        <w:t>tuṣṭe vivakṣatu gurāv atha mantra-dīkṣām ||78||</w:t>
      </w:r>
    </w:p>
    <w:p w:rsidR="00C328DE" w:rsidRDefault="00C328DE"/>
    <w:p w:rsidR="00C328DE" w:rsidRDefault="00C328DE">
      <w:pPr>
        <w:jc w:val="center"/>
        <w:rPr>
          <w:b/>
          <w:bCs/>
        </w:rPr>
      </w:pPr>
      <w:r>
        <w:rPr>
          <w:b/>
          <w:bCs/>
        </w:rPr>
        <w:t xml:space="preserve">atha viśeṣataḥ śrī-guru-sevā-vidhiḥ </w:t>
      </w:r>
    </w:p>
    <w:p w:rsidR="00C328DE" w:rsidRDefault="00C328DE"/>
    <w:p w:rsidR="00C328DE" w:rsidRDefault="00C328DE">
      <w:r>
        <w:rPr>
          <w:color w:val="FF0000"/>
        </w:rPr>
        <w:t xml:space="preserve">kaurme </w:t>
      </w:r>
      <w:r>
        <w:t>śrī-vyāsa-gītāyām—</w:t>
      </w:r>
    </w:p>
    <w:p w:rsidR="00C328DE" w:rsidRDefault="00C328DE">
      <w:pPr>
        <w:pStyle w:val="Bluequotes"/>
      </w:pPr>
      <w:r>
        <w:t>udakumbhaṁ kuśān puṣpaṁ samidho’syāharet sadā |</w:t>
      </w:r>
    </w:p>
    <w:p w:rsidR="00C328DE" w:rsidRDefault="00C328DE">
      <w:pPr>
        <w:pStyle w:val="Bluequotes"/>
      </w:pPr>
      <w:r>
        <w:t>mārjanaṁ lepanaṁ nityam aṅgānāṁ vāsasāṁ caret||79||</w:t>
      </w:r>
    </w:p>
    <w:p w:rsidR="00C328DE" w:rsidRDefault="00C328DE">
      <w:pPr>
        <w:pStyle w:val="Bluequotes"/>
      </w:pPr>
      <w:r>
        <w:t>nāsya nirmālya-śayanaṁ pādukopāsanahāv api |</w:t>
      </w:r>
    </w:p>
    <w:p w:rsidR="00C328DE" w:rsidRDefault="00C328DE">
      <w:pPr>
        <w:pStyle w:val="Bluequotes"/>
      </w:pPr>
      <w:r>
        <w:t>ākrāmed āsanaṁ chyāyām āsandīṁ vā kadācana||80||</w:t>
      </w:r>
    </w:p>
    <w:p w:rsidR="00C328DE" w:rsidRDefault="00C328DE">
      <w:pPr>
        <w:pStyle w:val="Bluequotes"/>
      </w:pPr>
      <w:r>
        <w:t>sādhayed danta-kāṣṭhādīn kṛtyaṁ cāsmai nivedayeet||81||</w:t>
      </w:r>
    </w:p>
    <w:p w:rsidR="00C328DE" w:rsidRDefault="00C328DE">
      <w:pPr>
        <w:pStyle w:val="Bluequotes"/>
      </w:pPr>
      <w:r>
        <w:t>anāpṛcchya na gantavyaṁ bhavet priya-hite rasaḥ |</w:t>
      </w:r>
    </w:p>
    <w:p w:rsidR="00C328DE" w:rsidRDefault="00C328DE">
      <w:pPr>
        <w:pStyle w:val="Bluequotes"/>
      </w:pPr>
      <w:r>
        <w:t>na pādau sārayed asya sannidhāne kadācana||82||</w:t>
      </w:r>
    </w:p>
    <w:p w:rsidR="00C328DE" w:rsidRDefault="00C328DE">
      <w:pPr>
        <w:pStyle w:val="Bluequotes"/>
      </w:pPr>
      <w:r>
        <w:t>jṛmbhā-hāsyādikaṁ caiva kaṇṭha-prāvaraṇaṁ tathā |</w:t>
      </w:r>
    </w:p>
    <w:p w:rsidR="00C328DE" w:rsidRDefault="00C328DE">
      <w:pPr>
        <w:pStyle w:val="Bluequotes"/>
      </w:pPr>
      <w:r>
        <w:t>varjayet sannidhau nityam athāsphoṭanam eva ca||83||</w:t>
      </w:r>
    </w:p>
    <w:p w:rsidR="00C328DE" w:rsidRDefault="00C328DE"/>
    <w:p w:rsidR="00C328DE" w:rsidRDefault="00C328DE">
      <w:r>
        <w:t>kiṁ ca—</w:t>
      </w:r>
    </w:p>
    <w:p w:rsidR="00C328DE" w:rsidRDefault="00C328DE">
      <w:pPr>
        <w:pStyle w:val="Bluequotes"/>
      </w:pPr>
      <w:r>
        <w:t>śreyas tu guruvad vṛttir nityam eva samācaret |</w:t>
      </w:r>
    </w:p>
    <w:p w:rsidR="00C328DE" w:rsidRDefault="00C328DE">
      <w:pPr>
        <w:pStyle w:val="Bluequotes"/>
      </w:pPr>
      <w:r>
        <w:t>guru-putreṣu dāreṣu guroś caiva sva-bandhuṣu||84||</w:t>
      </w:r>
    </w:p>
    <w:p w:rsidR="00C328DE" w:rsidRDefault="00C328DE">
      <w:pPr>
        <w:pStyle w:val="Bluequotes"/>
      </w:pPr>
      <w:r>
        <w:t>utsādanaṁ vai gātrāṇāṁ snāpanocchiṣṭa-bhojane |</w:t>
      </w:r>
    </w:p>
    <w:p w:rsidR="00C328DE" w:rsidRDefault="00C328DE">
      <w:pPr>
        <w:pStyle w:val="Bluequotes"/>
      </w:pPr>
      <w:r>
        <w:t>na kuryād guru-putrasya pādayoḥ śaucam eva ca||85||</w:t>
      </w:r>
    </w:p>
    <w:p w:rsidR="00C328DE" w:rsidRDefault="00C328DE">
      <w:pPr>
        <w:pStyle w:val="Bluequotes"/>
      </w:pPr>
      <w:r>
        <w:t>guruvat paripūjyāś ca sa-varṇā guru-yoṣitaḥ |</w:t>
      </w:r>
    </w:p>
    <w:p w:rsidR="00C328DE" w:rsidRDefault="00C328DE">
      <w:pPr>
        <w:pStyle w:val="Bluequotes"/>
      </w:pPr>
      <w:r>
        <w:t>asavarṇās tu sampūjyāḥ pratyutthānābhivādanaiḥ||86||</w:t>
      </w:r>
    </w:p>
    <w:p w:rsidR="00C328DE" w:rsidRDefault="00C328DE">
      <w:pPr>
        <w:pStyle w:val="Bluequotes"/>
      </w:pPr>
      <w:r>
        <w:t>abhyañjanaṁ snāpanaṁ ca gātrotsādanam eva ca |</w:t>
      </w:r>
    </w:p>
    <w:p w:rsidR="00C328DE" w:rsidRDefault="00C328DE">
      <w:pPr>
        <w:pStyle w:val="Bluequotes"/>
      </w:pPr>
      <w:r>
        <w:t>guru-patnyā ca kāryāṇi keśānāṁ ca prasādhanam||87||</w:t>
      </w:r>
    </w:p>
    <w:p w:rsidR="00C328DE" w:rsidRDefault="00C328DE">
      <w:pPr>
        <w:pStyle w:val="Bluequotes"/>
      </w:pPr>
    </w:p>
    <w:p w:rsidR="00C328DE" w:rsidRDefault="00C328DE">
      <w:r>
        <w:rPr>
          <w:color w:val="FF0000"/>
        </w:rPr>
        <w:t>devy-āgame</w:t>
      </w:r>
      <w:r>
        <w:t xml:space="preserve"> śrī-śivoktau—</w:t>
      </w:r>
    </w:p>
    <w:p w:rsidR="00C328DE" w:rsidRDefault="00C328DE">
      <w:pPr>
        <w:pStyle w:val="Bluequotes"/>
      </w:pPr>
      <w:r>
        <w:t>guru-śayyāsanaṁ yānaṁ pāduke pāda-pīṭhakam |</w:t>
      </w:r>
    </w:p>
    <w:p w:rsidR="00C328DE" w:rsidRDefault="00C328DE">
      <w:pPr>
        <w:pStyle w:val="Bluequotes"/>
      </w:pPr>
      <w:r>
        <w:t>snānodakaṁ tathā chāyāṁ laṅghayen na kadācana||88||</w:t>
      </w:r>
    </w:p>
    <w:p w:rsidR="00C328DE" w:rsidRDefault="00C328DE">
      <w:pPr>
        <w:pStyle w:val="Bluequotes"/>
      </w:pPr>
      <w:r>
        <w:t>guror agre pṛthak-pūjām advaitaṁ ca parityajet |</w:t>
      </w:r>
    </w:p>
    <w:p w:rsidR="00C328DE" w:rsidRDefault="00C328DE">
      <w:pPr>
        <w:pStyle w:val="Bluequotes"/>
      </w:pPr>
      <w:r>
        <w:t>dīkṣāṁ vyākhyāṁ prabhutvaṁ ca guror agre vivarjayet||89||</w:t>
      </w:r>
    </w:p>
    <w:p w:rsidR="00C328DE" w:rsidRDefault="00C328DE">
      <w:pPr>
        <w:pStyle w:val="Bluequotes"/>
      </w:pPr>
    </w:p>
    <w:p w:rsidR="00C328DE" w:rsidRDefault="00C328DE">
      <w:r>
        <w:t>śrī-nāradoktau—</w:t>
      </w:r>
    </w:p>
    <w:p w:rsidR="00C328DE" w:rsidRDefault="00C328DE">
      <w:pPr>
        <w:pStyle w:val="Bluequotes"/>
      </w:pPr>
      <w:r>
        <w:t>yatra yatra guruṁ paśyet tatra tatra kṛtāñjali |</w:t>
      </w:r>
    </w:p>
    <w:p w:rsidR="00C328DE" w:rsidRDefault="00C328DE">
      <w:pPr>
        <w:pStyle w:val="Bluequotes"/>
      </w:pPr>
      <w:r>
        <w:t>praṇamet daṇḍavad bhūmau chinna-mūla iva drumaḥ||90||</w:t>
      </w:r>
    </w:p>
    <w:p w:rsidR="00C328DE" w:rsidRDefault="00C328DE">
      <w:pPr>
        <w:pStyle w:val="Bluequotes"/>
      </w:pPr>
      <w:r>
        <w:t>guror vākyāsanaṁ yānaṁ pādukopānahau tathā |</w:t>
      </w:r>
    </w:p>
    <w:p w:rsidR="00C328DE" w:rsidRDefault="00C328DE">
      <w:pPr>
        <w:pStyle w:val="Bluequotes"/>
      </w:pPr>
      <w:r>
        <w:t>vastraṁ chāyāṁ tathā śiṣyo laṅghayen na kadācana||91||</w:t>
      </w:r>
    </w:p>
    <w:p w:rsidR="00C328DE" w:rsidRDefault="00C328DE">
      <w:pPr>
        <w:pStyle w:val="Bluequotes"/>
      </w:pPr>
    </w:p>
    <w:p w:rsidR="00C328DE" w:rsidRDefault="00C328DE">
      <w:r>
        <w:rPr>
          <w:color w:val="FF0000"/>
        </w:rPr>
        <w:t xml:space="preserve">śrī-manu-smṛtau— </w:t>
      </w:r>
      <w:r>
        <w:t>(not found)</w:t>
      </w:r>
    </w:p>
    <w:p w:rsidR="00C328DE" w:rsidRDefault="00C328DE">
      <w:pPr>
        <w:pStyle w:val="Bluequotes"/>
      </w:pPr>
      <w:r>
        <w:t>nodāhared guror nāma parokṣam api kevalam |</w:t>
      </w:r>
    </w:p>
    <w:p w:rsidR="00C328DE" w:rsidRDefault="00C328DE">
      <w:pPr>
        <w:pStyle w:val="Bluequotes"/>
      </w:pPr>
      <w:r>
        <w:t>na caivāsyānukurvīta gati-bhāṣaṇa-ceṣṭitam||92||</w:t>
      </w:r>
    </w:p>
    <w:p w:rsidR="00C328DE" w:rsidRDefault="00C328DE">
      <w:pPr>
        <w:pStyle w:val="Bluequotes"/>
      </w:pPr>
      <w:r>
        <w:t>guror gurau sannihite guruvad dhṛtim ācaret |</w:t>
      </w:r>
    </w:p>
    <w:p w:rsidR="00C328DE" w:rsidRDefault="00C328DE">
      <w:pPr>
        <w:pStyle w:val="Bluequotes"/>
      </w:pPr>
      <w:r>
        <w:t>na cāvisṛṣṭo guruṇā svān gurūn abhivādayet||93||</w:t>
      </w:r>
    </w:p>
    <w:p w:rsidR="00C328DE" w:rsidRDefault="00C328DE">
      <w:pPr>
        <w:pStyle w:val="Bluequotes"/>
      </w:pPr>
    </w:p>
    <w:p w:rsidR="00C328DE" w:rsidRDefault="00C328DE">
      <w:pPr>
        <w:rPr>
          <w:color w:val="FF0000"/>
        </w:rPr>
      </w:pPr>
      <w:r>
        <w:rPr>
          <w:color w:val="FF0000"/>
        </w:rPr>
        <w:t>śrī-nārada-pañcarātre—</w:t>
      </w:r>
    </w:p>
    <w:p w:rsidR="00C328DE" w:rsidRDefault="00C328DE">
      <w:pPr>
        <w:pStyle w:val="Bluequotes"/>
      </w:pPr>
      <w:r>
        <w:t>yathā tathā yatra tatra na gṛhṇīyāc ca kevalam |</w:t>
      </w:r>
    </w:p>
    <w:p w:rsidR="00C328DE" w:rsidRDefault="00C328DE">
      <w:pPr>
        <w:pStyle w:val="Bluequotes"/>
      </w:pPr>
      <w:r>
        <w:t>abhaktyā na guror nāma gṛhṇīyāc ca yatātmavān||94||</w:t>
      </w:r>
    </w:p>
    <w:p w:rsidR="00C328DE" w:rsidRDefault="00C328DE">
      <w:pPr>
        <w:pStyle w:val="Bluequotes"/>
      </w:pPr>
      <w:r>
        <w:t>praṇavaḥ śrīs tato nāma viṣṇu-śabdād anantaram |</w:t>
      </w:r>
    </w:p>
    <w:p w:rsidR="00C328DE" w:rsidRDefault="00C328DE">
      <w:pPr>
        <w:pStyle w:val="Bluequotes"/>
      </w:pPr>
      <w:r>
        <w:t>pāda-śabda-sametaṁ ca nata-mūrdhāñjalī-yutaḥ||95||</w:t>
      </w:r>
    </w:p>
    <w:p w:rsidR="00C328DE" w:rsidRDefault="00C328DE"/>
    <w:p w:rsidR="00C328DE" w:rsidRDefault="00C328DE">
      <w:pPr>
        <w:rPr>
          <w:b/>
          <w:bCs/>
        </w:rPr>
      </w:pPr>
      <w:r>
        <w:rPr>
          <w:b/>
          <w:bCs/>
        </w:rPr>
        <w:t>kiṁ ca—</w:t>
      </w:r>
    </w:p>
    <w:p w:rsidR="00C328DE" w:rsidRDefault="00C328DE">
      <w:pPr>
        <w:rPr>
          <w:b/>
          <w:bCs/>
        </w:rPr>
      </w:pPr>
      <w:r>
        <w:rPr>
          <w:b/>
          <w:bCs/>
        </w:rPr>
        <w:t>na tam ājñāpayen mohāt tasyājñāṁ na ca laṅghayet |</w:t>
      </w:r>
    </w:p>
    <w:p w:rsidR="00C328DE" w:rsidRDefault="00C328DE">
      <w:pPr>
        <w:pStyle w:val="BodyText2"/>
      </w:pPr>
      <w:r>
        <w:t>nānivedya guroḥ kiñcid bhoktavyaṁ vā guros tathā||96||</w:t>
      </w:r>
      <w:r>
        <w:br/>
      </w:r>
    </w:p>
    <w:p w:rsidR="00C328DE" w:rsidRDefault="00C328DE">
      <w:r>
        <w:t>anyatra ca—</w:t>
      </w:r>
    </w:p>
    <w:p w:rsidR="00C328DE" w:rsidRDefault="00C328DE">
      <w:pPr>
        <w:pStyle w:val="Bluequotes"/>
      </w:pPr>
      <w:r>
        <w:t>āyāntam agrato gacched gacchantaṁ tam anuvrajet |</w:t>
      </w:r>
    </w:p>
    <w:p w:rsidR="00C328DE" w:rsidRDefault="00C328DE">
      <w:pPr>
        <w:pStyle w:val="Bluequotes"/>
      </w:pPr>
      <w:r>
        <w:t>āsane śayane vāpi na tiṣṭhed agrato guroḥ||97||</w:t>
      </w:r>
    </w:p>
    <w:p w:rsidR="00C328DE" w:rsidRDefault="00C328DE">
      <w:pPr>
        <w:pStyle w:val="Bluequotes"/>
      </w:pPr>
      <w:r>
        <w:t>yat kiñcid anna-pānādi priyaṁ dravyaṁ manoramam |</w:t>
      </w:r>
    </w:p>
    <w:p w:rsidR="00C328DE" w:rsidRDefault="00C328DE">
      <w:pPr>
        <w:pStyle w:val="Bluequotes"/>
      </w:pPr>
      <w:r>
        <w:t>samarpya gurave paścāt svayaṁ bhuñjīta pratyaham||98||</w:t>
      </w:r>
    </w:p>
    <w:p w:rsidR="00C328DE" w:rsidRDefault="00C328DE"/>
    <w:p w:rsidR="00C328DE" w:rsidRDefault="00C328DE">
      <w:pPr>
        <w:rPr>
          <w:color w:val="FF0000"/>
        </w:rPr>
      </w:pPr>
      <w:r>
        <w:rPr>
          <w:color w:val="FF0000"/>
        </w:rPr>
        <w:t>śrī-viṣṇu-smṛtau—</w:t>
      </w:r>
    </w:p>
    <w:p w:rsidR="00C328DE" w:rsidRDefault="00C328DE">
      <w:pPr>
        <w:pStyle w:val="Bluequotes"/>
      </w:pPr>
      <w:r>
        <w:t>na guror apriyaṁ kuryāt tāḍitaḥ pīḍito’pi vā |</w:t>
      </w:r>
    </w:p>
    <w:p w:rsidR="00C328DE" w:rsidRDefault="00C328DE">
      <w:pPr>
        <w:pStyle w:val="Bluequotes"/>
      </w:pPr>
      <w:r>
        <w:t>nāvamanyeta tad-vākyaṁ nāpriyaṁ hi samācaret||99||</w:t>
      </w:r>
    </w:p>
    <w:p w:rsidR="00C328DE" w:rsidRDefault="00C328DE">
      <w:pPr>
        <w:pStyle w:val="Bluequotes"/>
      </w:pPr>
      <w:r>
        <w:t>ācāryasya priyaṁ kuryāt prāṇair api dhanair api |</w:t>
      </w:r>
    </w:p>
    <w:p w:rsidR="00C328DE" w:rsidRDefault="00C328DE">
      <w:pPr>
        <w:pStyle w:val="Bluequotes"/>
      </w:pPr>
      <w:r>
        <w:t>karmaṇā manasā vācā sa yāti paramāṁ gatim||100||</w:t>
      </w:r>
    </w:p>
    <w:p w:rsidR="00C328DE" w:rsidRDefault="00C328DE">
      <w:pPr>
        <w:rPr>
          <w:rFonts w:ascii="Tamal" w:hAnsi="Tamal"/>
        </w:rPr>
      </w:pPr>
    </w:p>
    <w:p w:rsidR="00C328DE" w:rsidRDefault="00C328DE">
      <w:r>
        <w:rPr>
          <w:color w:val="FF0000"/>
        </w:rPr>
        <w:t>śrī-nārada-pañcarātre—</w:t>
      </w:r>
    </w:p>
    <w:p w:rsidR="00C328DE" w:rsidRDefault="00C328DE">
      <w:pPr>
        <w:pStyle w:val="Bluequotes"/>
      </w:pPr>
      <w:r>
        <w:t>yo vakti nyāya-rahitam anyāyena śṛṇoti yaḥ |</w:t>
      </w:r>
    </w:p>
    <w:p w:rsidR="00C328DE" w:rsidRDefault="00C328DE">
      <w:pPr>
        <w:pStyle w:val="Bluequotes"/>
      </w:pPr>
      <w:r>
        <w:t>tāv ubhau narakaṁ ghoraṁ vrajataḥ kālam akṣayam ||101||</w:t>
      </w:r>
    </w:p>
    <w:p w:rsidR="00C328DE" w:rsidRDefault="00C328DE">
      <w:pPr>
        <w:pStyle w:val="Bluequotes"/>
      </w:pPr>
    </w:p>
    <w:p w:rsidR="00C328DE" w:rsidRDefault="00C328DE">
      <w:r>
        <w:rPr>
          <w:color w:val="FF0000"/>
        </w:rPr>
        <w:t>vaiṣṇava-tantre</w:t>
      </w:r>
      <w:r>
        <w:t>—</w:t>
      </w:r>
    </w:p>
    <w:p w:rsidR="00C328DE" w:rsidRDefault="00C328DE">
      <w:pPr>
        <w:pStyle w:val="Bluequotes"/>
      </w:pPr>
      <w:r>
        <w:t>trāyasva bho jagannātha guro saṁsāra-vahninā |</w:t>
      </w:r>
    </w:p>
    <w:p w:rsidR="00C328DE" w:rsidRDefault="00C328DE">
      <w:pPr>
        <w:pStyle w:val="Bluequotes"/>
      </w:pPr>
      <w:r>
        <w:t>dagdhaṁ māṁ kāla-daṣṭaṁ ca tvām ahaṁ śaraṇaṁ gataḥ ||102|| iti |</w:t>
      </w:r>
    </w:p>
    <w:p w:rsidR="00C328DE" w:rsidRDefault="00C328DE"/>
    <w:p w:rsidR="00C328DE" w:rsidRDefault="00C328DE">
      <w:pPr>
        <w:rPr>
          <w:b/>
          <w:bCs/>
        </w:rPr>
      </w:pPr>
      <w:r>
        <w:rPr>
          <w:b/>
          <w:bCs/>
        </w:rPr>
        <w:t>tatra śrī-vāsudevasya sarva-deva-śiromaṇeḥ |</w:t>
      </w:r>
    </w:p>
    <w:p w:rsidR="00C328DE" w:rsidRDefault="00C328DE">
      <w:pPr>
        <w:rPr>
          <w:b/>
          <w:bCs/>
        </w:rPr>
      </w:pPr>
      <w:r>
        <w:rPr>
          <w:b/>
          <w:bCs/>
        </w:rPr>
        <w:t>pādāmbujaika-bhāg eva dīkṣā grāhyā manīṣibhiḥ ||103||</w:t>
      </w:r>
    </w:p>
    <w:p w:rsidR="00C328DE" w:rsidRDefault="00C328DE"/>
    <w:p w:rsidR="00C328DE" w:rsidRDefault="00C328DE">
      <w:r>
        <w:rPr>
          <w:color w:val="FF0000"/>
        </w:rPr>
        <w:t>prathama-skandhe</w:t>
      </w:r>
      <w:r>
        <w:t xml:space="preserve"> [bhā.pu. 1.2.23]—</w:t>
      </w:r>
    </w:p>
    <w:p w:rsidR="00C328DE" w:rsidRDefault="00C328DE">
      <w:pPr>
        <w:pStyle w:val="Bluequotes"/>
        <w:rPr>
          <w:rFonts w:eastAsia="MS Minchofalt"/>
        </w:rPr>
      </w:pPr>
      <w:r>
        <w:rPr>
          <w:rFonts w:eastAsia="MS Minchofalt"/>
        </w:rPr>
        <w:t>sattvaṁ rajas tama iti prakṛter guṇās tair</w:t>
      </w:r>
    </w:p>
    <w:p w:rsidR="00C328DE" w:rsidRDefault="00C328DE">
      <w:pPr>
        <w:pStyle w:val="Bluequotes"/>
        <w:rPr>
          <w:rFonts w:eastAsia="MS Minchofalt"/>
        </w:rPr>
      </w:pPr>
      <w:r>
        <w:rPr>
          <w:rFonts w:eastAsia="MS Minchofalt"/>
        </w:rPr>
        <w:t>yuktaḥ parama-puruṣa eka ihāsya dhatte |</w:t>
      </w:r>
    </w:p>
    <w:p w:rsidR="00C328DE" w:rsidRDefault="00C328DE">
      <w:pPr>
        <w:pStyle w:val="Bluequotes"/>
        <w:rPr>
          <w:rFonts w:eastAsia="MS Minchofalt"/>
        </w:rPr>
      </w:pPr>
      <w:r>
        <w:rPr>
          <w:rFonts w:eastAsia="MS Minchofalt"/>
        </w:rPr>
        <w:t>sthity-ādaye hari-viriñci-hareti saṁjñāḥ</w:t>
      </w:r>
    </w:p>
    <w:p w:rsidR="00C328DE" w:rsidRDefault="00C328DE">
      <w:pPr>
        <w:pStyle w:val="Bluequotes"/>
        <w:rPr>
          <w:rFonts w:eastAsia="MS Minchofalt"/>
        </w:rPr>
      </w:pPr>
      <w:r>
        <w:rPr>
          <w:rFonts w:eastAsia="MS Minchofalt"/>
        </w:rPr>
        <w:t>śreyāṁsi tatra khalu sattva-tanor nṝṇāṁ syuḥ ||104||</w:t>
      </w:r>
    </w:p>
    <w:p w:rsidR="00C328DE" w:rsidRDefault="00C328DE"/>
    <w:p w:rsidR="00C328DE" w:rsidRDefault="00C328DE">
      <w:r>
        <w:t>kiṁ ca [bhā.pu. 1.18.21]—</w:t>
      </w:r>
    </w:p>
    <w:p w:rsidR="00C328DE" w:rsidRDefault="00C328DE">
      <w:pPr>
        <w:pStyle w:val="Bluequotes"/>
        <w:rPr>
          <w:rFonts w:eastAsia="MS Minchofalt"/>
        </w:rPr>
      </w:pPr>
      <w:r>
        <w:rPr>
          <w:rFonts w:eastAsia="MS Minchofalt"/>
        </w:rPr>
        <w:t>athāpi yat-pāda-nakhāvasṛṣṭaṁ</w:t>
      </w:r>
    </w:p>
    <w:p w:rsidR="00C328DE" w:rsidRDefault="00C328DE">
      <w:pPr>
        <w:pStyle w:val="Bluequotes"/>
        <w:rPr>
          <w:rFonts w:eastAsia="MS Minchofalt"/>
        </w:rPr>
      </w:pPr>
      <w:r>
        <w:rPr>
          <w:rFonts w:eastAsia="MS Minchofalt"/>
        </w:rPr>
        <w:t>jagad viriñcopahṛtārhaṇāmbhaḥ |</w:t>
      </w:r>
    </w:p>
    <w:p w:rsidR="00C328DE" w:rsidRDefault="00C328DE">
      <w:pPr>
        <w:pStyle w:val="Bluequotes"/>
        <w:rPr>
          <w:rFonts w:eastAsia="MS Minchofalt"/>
        </w:rPr>
      </w:pPr>
      <w:r>
        <w:rPr>
          <w:rFonts w:eastAsia="MS Minchofalt"/>
        </w:rPr>
        <w:t>seśaṁ punāty anyatamo mukundāt</w:t>
      </w:r>
    </w:p>
    <w:p w:rsidR="00C328DE" w:rsidRDefault="00C328DE">
      <w:pPr>
        <w:pStyle w:val="Bluequotes"/>
        <w:rPr>
          <w:rFonts w:eastAsia="MS Minchofalt"/>
        </w:rPr>
      </w:pPr>
      <w:r>
        <w:rPr>
          <w:rFonts w:eastAsia="MS Minchofalt"/>
        </w:rPr>
        <w:t>ko nāma loke bhagavat-padārthaḥ ||105||</w:t>
      </w:r>
    </w:p>
    <w:p w:rsidR="00C328DE" w:rsidRDefault="00C328DE"/>
    <w:p w:rsidR="00C328DE" w:rsidRDefault="00C328DE">
      <w:r>
        <w:rPr>
          <w:color w:val="FF0000"/>
        </w:rPr>
        <w:t xml:space="preserve">śrī-daśama-skandhe </w:t>
      </w:r>
      <w:r>
        <w:t>[bhā.pu. 10.89.15]—</w:t>
      </w:r>
    </w:p>
    <w:p w:rsidR="00C328DE" w:rsidRDefault="00C328DE">
      <w:pPr>
        <w:pStyle w:val="Bluequotes"/>
        <w:rPr>
          <w:rFonts w:eastAsia="MS Minchofalt"/>
        </w:rPr>
      </w:pPr>
      <w:r>
        <w:rPr>
          <w:rFonts w:eastAsia="MS Minchofalt"/>
        </w:rPr>
        <w:t>tan niśamyātha munayo vismitā mukta-saṁśayāḥ |</w:t>
      </w:r>
    </w:p>
    <w:p w:rsidR="00C328DE" w:rsidRDefault="00C328DE">
      <w:pPr>
        <w:pStyle w:val="Bluequotes"/>
        <w:rPr>
          <w:rFonts w:eastAsia="MS Minchofalt"/>
        </w:rPr>
      </w:pPr>
      <w:r>
        <w:rPr>
          <w:rFonts w:eastAsia="MS Minchofalt"/>
        </w:rPr>
        <w:t>bhūyāṁsaṁ śraddadhur viṣṇuṁ yataḥ śāntir yato’bhayam ||106||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pādme vaiśākha-māhātmye </w:t>
      </w:r>
      <w:r>
        <w:rPr>
          <w:rFonts w:eastAsia="MS Minchofalt"/>
        </w:rPr>
        <w:t>yama-brāhmaṇa-saṁvāde [pa.pu. 5.97.27] —</w:t>
      </w:r>
    </w:p>
    <w:p w:rsidR="00C328DE" w:rsidRDefault="00C328DE">
      <w:pPr>
        <w:pStyle w:val="Bluequotes"/>
        <w:rPr>
          <w:rFonts w:eastAsia="MS Minchofalt"/>
        </w:rPr>
      </w:pPr>
      <w:r>
        <w:rPr>
          <w:rFonts w:eastAsia="MS Minchofalt"/>
        </w:rPr>
        <w:t xml:space="preserve">vyāmohāya carācarasya jagatas te te purāṇāgamās </w:t>
      </w:r>
    </w:p>
    <w:p w:rsidR="00C328DE" w:rsidRDefault="00C328DE">
      <w:pPr>
        <w:pStyle w:val="Bluequotes"/>
        <w:rPr>
          <w:rFonts w:eastAsia="MS Minchofalt"/>
        </w:rPr>
      </w:pPr>
      <w:r>
        <w:rPr>
          <w:rFonts w:eastAsia="MS Minchofalt"/>
        </w:rPr>
        <w:t>tāṁ tām eva hi devatāṁ paramikāṁ jalpantu kalpāvadhi |</w:t>
      </w:r>
    </w:p>
    <w:p w:rsidR="00C328DE" w:rsidRDefault="00C328DE">
      <w:pPr>
        <w:pStyle w:val="Bluequotes"/>
        <w:rPr>
          <w:rFonts w:eastAsia="MS Minchofalt"/>
        </w:rPr>
      </w:pPr>
      <w:r>
        <w:rPr>
          <w:rFonts w:eastAsia="MS Minchofalt"/>
        </w:rPr>
        <w:t>siddhānte punar eka eva bhagavān viṣṇuḥ samastāgama-</w:t>
      </w:r>
    </w:p>
    <w:p w:rsidR="00C328DE" w:rsidRDefault="00C328DE">
      <w:pPr>
        <w:pStyle w:val="Bluequotes"/>
        <w:rPr>
          <w:rFonts w:eastAsia="MS Minchofalt"/>
        </w:rPr>
      </w:pPr>
      <w:r>
        <w:rPr>
          <w:rFonts w:eastAsia="MS Minchofalt"/>
        </w:rPr>
        <w:t>vyāpāreṣu vivecana-vyatikaraṁ nīteṣu niścīyate ||107||</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nārasiṁhe</w:t>
      </w:r>
      <w:r>
        <w:rPr>
          <w:rFonts w:eastAsia="MS Minchofalt"/>
        </w:rPr>
        <w:t>—</w:t>
      </w:r>
    </w:p>
    <w:p w:rsidR="00C328DE" w:rsidRDefault="00C328DE">
      <w:pPr>
        <w:pStyle w:val="Bluequotes"/>
        <w:rPr>
          <w:rFonts w:eastAsia="MS Minchofalt"/>
        </w:rPr>
      </w:pPr>
      <w:r>
        <w:rPr>
          <w:rFonts w:eastAsia="MS Minchofalt"/>
        </w:rPr>
        <w:t>satyaṁ satyaṁ punaḥ satyam utkṣipya bhujam ucyate |</w:t>
      </w:r>
    </w:p>
    <w:p w:rsidR="00C328DE" w:rsidRDefault="00C328DE">
      <w:pPr>
        <w:pStyle w:val="Bluequotes"/>
        <w:rPr>
          <w:rFonts w:eastAsia="MS Minchofalt"/>
        </w:rPr>
      </w:pPr>
      <w:r>
        <w:rPr>
          <w:rFonts w:eastAsia="MS Minchofalt"/>
        </w:rPr>
        <w:t>vedāc chāstraṁ paraṁ nāsti na devaḥ keśavāt paraḥ ||108||</w:t>
      </w:r>
    </w:p>
    <w:p w:rsidR="00C328DE" w:rsidRDefault="00C328DE">
      <w:pPr>
        <w:rPr>
          <w:rFonts w:eastAsia="MS Minchofalt"/>
        </w:rPr>
      </w:pPr>
    </w:p>
    <w:p w:rsidR="00C328DE" w:rsidRDefault="00C328DE">
      <w:pPr>
        <w:rPr>
          <w:rFonts w:eastAsia="MS Minchofalt"/>
        </w:rPr>
      </w:pPr>
      <w:r>
        <w:rPr>
          <w:rFonts w:eastAsia="MS Minchofalt"/>
        </w:rPr>
        <w:t xml:space="preserve">yataḥ </w:t>
      </w:r>
      <w:r>
        <w:rPr>
          <w:rFonts w:eastAsia="MS Minchofalt"/>
          <w:color w:val="FF0000"/>
        </w:rPr>
        <w:t>pādme</w:t>
      </w:r>
      <w:r>
        <w:rPr>
          <w:rFonts w:eastAsia="MS Minchofalt"/>
        </w:rPr>
        <w:t>—</w:t>
      </w:r>
    </w:p>
    <w:p w:rsidR="00C328DE" w:rsidRDefault="00C328DE">
      <w:pPr>
        <w:pStyle w:val="Bluequotes"/>
        <w:rPr>
          <w:rFonts w:eastAsia="MS Minchofalt"/>
        </w:rPr>
      </w:pPr>
      <w:r>
        <w:rPr>
          <w:rFonts w:eastAsia="MS Minchofalt"/>
        </w:rPr>
        <w:t>arir mitraṁ viṣaṁ pathyam adharmo dharmatāṁ vrajet |</w:t>
      </w:r>
    </w:p>
    <w:p w:rsidR="00C328DE" w:rsidRDefault="00C328DE">
      <w:pPr>
        <w:pStyle w:val="Bluequotes"/>
        <w:rPr>
          <w:rFonts w:eastAsia="MS Minchofalt"/>
        </w:rPr>
      </w:pPr>
      <w:r>
        <w:rPr>
          <w:rFonts w:eastAsia="MS Minchofalt"/>
        </w:rPr>
        <w:t>suprasanne hṛṣīkeśe viparīte viparyayaḥ||109||</w:t>
      </w:r>
    </w:p>
    <w:p w:rsidR="00C328DE" w:rsidRDefault="00C328DE">
      <w:pPr>
        <w:rPr>
          <w:rFonts w:eastAsia="MS Minchofalt"/>
        </w:rPr>
      </w:pPr>
    </w:p>
    <w:p w:rsidR="00C328DE" w:rsidRDefault="00C328DE">
      <w:pPr>
        <w:rPr>
          <w:rFonts w:eastAsia="MS Minchofalt"/>
        </w:rPr>
      </w:pPr>
      <w:r>
        <w:rPr>
          <w:rFonts w:eastAsia="MS Minchofalt"/>
        </w:rPr>
        <w:t>tatraiva śrī-bhagavad-vākyam—</w:t>
      </w:r>
    </w:p>
    <w:p w:rsidR="00C328DE" w:rsidRDefault="00C328DE">
      <w:pPr>
        <w:pStyle w:val="Bluequotes"/>
        <w:rPr>
          <w:rFonts w:eastAsia="MS Minchofalt"/>
        </w:rPr>
      </w:pPr>
      <w:r>
        <w:rPr>
          <w:rFonts w:eastAsia="MS Minchofalt"/>
        </w:rPr>
        <w:t>man-nimittaṁ kṛtaṁ pāpam api dharmāya kalpate |</w:t>
      </w:r>
    </w:p>
    <w:p w:rsidR="00C328DE" w:rsidRDefault="00C328DE">
      <w:pPr>
        <w:pStyle w:val="Bluequotes"/>
        <w:rPr>
          <w:rFonts w:eastAsia="MS Minchofalt"/>
        </w:rPr>
      </w:pPr>
      <w:r>
        <w:rPr>
          <w:rFonts w:eastAsia="MS Minchofalt"/>
        </w:rPr>
        <w:t>mām anādṛtya dharmo’pi pāpaṁ syān mat-prabhāvataḥ||110||</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ataevoktaṁ </w:t>
      </w:r>
      <w:r>
        <w:rPr>
          <w:rFonts w:eastAsia="MS Minchofalt"/>
          <w:color w:val="FF0000"/>
        </w:rPr>
        <w:t>skānde</w:t>
      </w:r>
      <w:r>
        <w:rPr>
          <w:rFonts w:eastAsia="MS Minchofalt"/>
        </w:rPr>
        <w:t xml:space="preserve"> śrī-brahma-nārada-saṁvāde—</w:t>
      </w:r>
    </w:p>
    <w:p w:rsidR="00C328DE" w:rsidRDefault="00C328DE">
      <w:pPr>
        <w:pStyle w:val="Bluequotes"/>
        <w:rPr>
          <w:rFonts w:eastAsia="MS Minchofalt"/>
        </w:rPr>
      </w:pPr>
      <w:r>
        <w:rPr>
          <w:rFonts w:eastAsia="MS Minchofalt"/>
        </w:rPr>
        <w:t>vāsudevaṁ parityajya yo’nyaṁ devam upāsate |</w:t>
      </w:r>
    </w:p>
    <w:p w:rsidR="00C328DE" w:rsidRDefault="00C328DE">
      <w:pPr>
        <w:pStyle w:val="Bluequotes"/>
        <w:rPr>
          <w:rFonts w:eastAsia="MS Minchofalt"/>
        </w:rPr>
      </w:pPr>
      <w:r>
        <w:rPr>
          <w:rFonts w:eastAsia="MS Minchofalt"/>
        </w:rPr>
        <w:t>sva-mātaraṁ parityajya śvapacīṁ vandate hi saḥ ||111||</w:t>
      </w:r>
    </w:p>
    <w:p w:rsidR="00C328DE" w:rsidRDefault="00C328DE">
      <w:pPr>
        <w:pStyle w:val="Bluequotes"/>
        <w:rPr>
          <w:rFonts w:eastAsia="MS Minchofalt"/>
        </w:rPr>
      </w:pPr>
    </w:p>
    <w:p w:rsidR="00C328DE" w:rsidRDefault="00C328DE">
      <w:pPr>
        <w:rPr>
          <w:rFonts w:eastAsia="MS Minchofalt"/>
        </w:rPr>
      </w:pPr>
      <w:r>
        <w:rPr>
          <w:rFonts w:eastAsia="MS Minchofalt"/>
        </w:rPr>
        <w:t>tatraivānyatra—</w:t>
      </w:r>
    </w:p>
    <w:p w:rsidR="00C328DE" w:rsidRDefault="00C328DE">
      <w:pPr>
        <w:pStyle w:val="Bluequotes"/>
        <w:rPr>
          <w:rFonts w:eastAsia="MS Minchofalt"/>
        </w:rPr>
      </w:pPr>
      <w:r>
        <w:rPr>
          <w:rFonts w:eastAsia="MS Minchofalt"/>
        </w:rPr>
        <w:t>vāsudevaṁ parityajya yo’nyaṁ devam upāsate |</w:t>
      </w:r>
    </w:p>
    <w:p w:rsidR="00C328DE" w:rsidRDefault="00C328DE">
      <w:pPr>
        <w:pStyle w:val="Bluequotes"/>
        <w:rPr>
          <w:rFonts w:eastAsia="MS Minchofalt"/>
        </w:rPr>
      </w:pPr>
      <w:r>
        <w:rPr>
          <w:rFonts w:eastAsia="MS Minchofalt"/>
        </w:rPr>
        <w:t>tyaktvāmṛtaṁ sa mūḍhātmā bhuṅkte halāhalaṁ viṣam ||112||</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mahābhārate</w:t>
      </w:r>
      <w:r>
        <w:rPr>
          <w:rFonts w:eastAsia="MS Minchofalt"/>
        </w:rPr>
        <w:t>—</w:t>
      </w:r>
    </w:p>
    <w:p w:rsidR="00C328DE" w:rsidRDefault="00C328DE">
      <w:pPr>
        <w:pStyle w:val="Bluequotes"/>
        <w:rPr>
          <w:rFonts w:eastAsia="MS Minchofalt"/>
        </w:rPr>
      </w:pPr>
      <w:r>
        <w:rPr>
          <w:rFonts w:eastAsia="MS Minchofalt"/>
        </w:rPr>
        <w:t>yas tu viṣṇuṁ parityajya mohād anyam upāsate |</w:t>
      </w:r>
    </w:p>
    <w:p w:rsidR="00C328DE" w:rsidRDefault="00C328DE">
      <w:pPr>
        <w:pStyle w:val="Bluequotes"/>
        <w:rPr>
          <w:rFonts w:eastAsia="MS Minchofalt"/>
        </w:rPr>
      </w:pPr>
      <w:r>
        <w:rPr>
          <w:rFonts w:eastAsia="MS Minchofalt"/>
        </w:rPr>
        <w:t>sa hema-rāśim utsṛjya pāṁśu-rāśiṁ jighṛkṣati ||113||</w:t>
      </w:r>
    </w:p>
    <w:p w:rsidR="00C328DE" w:rsidRDefault="00C328DE">
      <w:pPr>
        <w:pStyle w:val="Bluequotes"/>
        <w:rPr>
          <w:rFonts w:eastAsia="MS Minchofalt"/>
        </w:rPr>
      </w:pPr>
      <w:r>
        <w:rPr>
          <w:rFonts w:eastAsia="MS Minchofalt"/>
        </w:rPr>
        <w:t>anādṛtya tu yo viṣṇum anya-devaṁ samāśrayet |</w:t>
      </w:r>
    </w:p>
    <w:p w:rsidR="00C328DE" w:rsidRDefault="00C328DE">
      <w:pPr>
        <w:pStyle w:val="Bluequotes"/>
        <w:rPr>
          <w:rFonts w:eastAsia="MS Minchofalt"/>
        </w:rPr>
      </w:pPr>
      <w:r>
        <w:rPr>
          <w:rFonts w:eastAsia="MS Minchofalt"/>
        </w:rPr>
        <w:t>gaṅgāmbhasaḥ sa tṛṣṇārto mṛga-tṛṣṇāṁ pradhāvati ||114||</w:t>
      </w:r>
    </w:p>
    <w:p w:rsidR="00C328DE" w:rsidRDefault="00C328DE">
      <w:pPr>
        <w:rPr>
          <w:rFonts w:eastAsia="MS Minchofalt"/>
        </w:rPr>
      </w:pPr>
    </w:p>
    <w:p w:rsidR="00C328DE" w:rsidRDefault="00C328DE">
      <w:pPr>
        <w:rPr>
          <w:rFonts w:eastAsia="MS Minchofalt"/>
        </w:rPr>
      </w:pPr>
      <w:r>
        <w:rPr>
          <w:rFonts w:eastAsia="MS Minchofalt"/>
          <w:color w:val="FF0000"/>
        </w:rPr>
        <w:t>pañcarātre</w:t>
      </w:r>
      <w:r>
        <w:rPr>
          <w:rFonts w:eastAsia="MS Minchofalt"/>
        </w:rPr>
        <w:t>—</w:t>
      </w:r>
    </w:p>
    <w:p w:rsidR="00C328DE" w:rsidRDefault="00C328DE">
      <w:pPr>
        <w:pStyle w:val="Bluequotes"/>
        <w:rPr>
          <w:rFonts w:eastAsia="MS Minchofalt"/>
        </w:rPr>
      </w:pPr>
      <w:r>
        <w:rPr>
          <w:rFonts w:eastAsia="MS Minchofalt"/>
        </w:rPr>
        <w:t>yo mohād viṣṇum anyena hīna-devena durmatiḥ |</w:t>
      </w:r>
    </w:p>
    <w:p w:rsidR="00C328DE" w:rsidRDefault="00C328DE">
      <w:pPr>
        <w:pStyle w:val="Bluequotes"/>
        <w:rPr>
          <w:rFonts w:eastAsia="MS Minchofalt"/>
        </w:rPr>
      </w:pPr>
      <w:r>
        <w:rPr>
          <w:rFonts w:eastAsia="MS Minchofalt"/>
        </w:rPr>
        <w:t>sādhāraṇaṁ sakṛd brūte so’ntyajo nāntyajo’ntyajaḥ ||115||</w:t>
      </w:r>
    </w:p>
    <w:p w:rsidR="00C328DE" w:rsidRDefault="00C328DE">
      <w:pPr>
        <w:rPr>
          <w:rFonts w:eastAsia="MS Minchofalt"/>
        </w:rPr>
      </w:pPr>
    </w:p>
    <w:p w:rsidR="00C328DE" w:rsidRDefault="00C328DE">
      <w:pPr>
        <w:rPr>
          <w:rFonts w:eastAsia="MS Minchofalt"/>
        </w:rPr>
      </w:pPr>
      <w:r>
        <w:rPr>
          <w:rFonts w:eastAsia="MS Minchofalt"/>
          <w:color w:val="FF0000"/>
        </w:rPr>
        <w:t>vaiṣṇava-tantre—</w:t>
      </w:r>
    </w:p>
    <w:p w:rsidR="00C328DE" w:rsidRDefault="00C328DE">
      <w:pPr>
        <w:pStyle w:val="Bluequotes"/>
        <w:rPr>
          <w:rFonts w:eastAsia="MS Minchofalt"/>
        </w:rPr>
      </w:pPr>
      <w:r>
        <w:rPr>
          <w:rFonts w:eastAsia="MS Minchofalt"/>
        </w:rPr>
        <w:t>na labheyuḥ punar bhaktiṁ harer aikāntikīṁ jaṅāḥ |</w:t>
      </w:r>
    </w:p>
    <w:p w:rsidR="00C328DE" w:rsidRDefault="00C328DE">
      <w:pPr>
        <w:pStyle w:val="Bluequotes"/>
        <w:rPr>
          <w:rFonts w:eastAsia="MS Minchofalt"/>
        </w:rPr>
      </w:pPr>
      <w:r>
        <w:rPr>
          <w:rFonts w:eastAsia="MS Minchofalt"/>
        </w:rPr>
        <w:t>ekāgra-manasaś cāpi viṣṇu-sāmānya-darśinaḥ ||116||</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anyatra ca—</w:t>
      </w:r>
    </w:p>
    <w:p w:rsidR="00C328DE" w:rsidRDefault="00C328DE">
      <w:pPr>
        <w:pStyle w:val="Bluequotes"/>
      </w:pPr>
      <w:r>
        <w:t>yas tu nārāyaṇaṁ devaṁ brahma-rudrādi-daivataiḥ |</w:t>
      </w:r>
    </w:p>
    <w:p w:rsidR="00C328DE" w:rsidRDefault="00C328DE">
      <w:pPr>
        <w:pStyle w:val="Bluequotes"/>
      </w:pPr>
      <w:r>
        <w:t>samatvenaiva vīkṣeta sa pāṣaṇḍī bhaved dhruvam ||117|| iti |</w:t>
      </w:r>
    </w:p>
    <w:p w:rsidR="00C328DE" w:rsidRDefault="00C328DE">
      <w:pPr>
        <w:pStyle w:val="Bluequotes"/>
        <w:rPr>
          <w:rFonts w:eastAsia="MS Minchofalt"/>
        </w:rPr>
      </w:pPr>
    </w:p>
    <w:p w:rsidR="00C328DE" w:rsidRDefault="00C328DE">
      <w:pPr>
        <w:rPr>
          <w:rFonts w:eastAsia="MS Minchofalt"/>
          <w:b/>
        </w:rPr>
      </w:pPr>
      <w:r>
        <w:rPr>
          <w:rFonts w:eastAsia="MS Minchofalt"/>
          <w:b/>
        </w:rPr>
        <w:t>sahasra-nāma-stotrādau ślokaughāḥ santi cedṛśāḥ |</w:t>
      </w:r>
    </w:p>
    <w:p w:rsidR="00C328DE" w:rsidRDefault="00C328DE">
      <w:pPr>
        <w:pStyle w:val="Bluequote"/>
      </w:pPr>
      <w:r>
        <w:t>viśeṣataḥ sattva-niṣṭhaiḥ sevyo viṣṇur na cāparaḥ ||118||</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tathā ca </w:t>
      </w:r>
      <w:r>
        <w:rPr>
          <w:rFonts w:eastAsia="MS Minchofalt"/>
          <w:color w:val="FF0000"/>
        </w:rPr>
        <w:t xml:space="preserve">śrī-hari-vaṁśe </w:t>
      </w:r>
      <w:r>
        <w:rPr>
          <w:rFonts w:eastAsia="MS Minchofalt"/>
        </w:rPr>
        <w:t>śiva-vākyam—</w:t>
      </w:r>
    </w:p>
    <w:p w:rsidR="00C328DE" w:rsidRDefault="00C328DE">
      <w:pPr>
        <w:pStyle w:val="Bluequotes"/>
        <w:rPr>
          <w:rFonts w:eastAsia="MS Minchofalt"/>
        </w:rPr>
      </w:pPr>
      <w:r>
        <w:rPr>
          <w:rFonts w:eastAsia="MS Minchofalt"/>
        </w:rPr>
        <w:t>harir eva sadārādhyo bhavadbhiḥ sattva-saṁsthitaiḥ |</w:t>
      </w:r>
    </w:p>
    <w:p w:rsidR="00C328DE" w:rsidRDefault="00C328DE">
      <w:pPr>
        <w:pStyle w:val="Bluequotes"/>
        <w:rPr>
          <w:rFonts w:eastAsia="MS Minchofalt"/>
        </w:rPr>
      </w:pPr>
      <w:r>
        <w:rPr>
          <w:rFonts w:eastAsia="MS Minchofalt"/>
        </w:rPr>
        <w:t>viṣṇu-mantraṁ sadā viprāḥ paṭhadhvaṁ dhyāta keśavam ||119|| iti |</w:t>
      </w:r>
    </w:p>
    <w:p w:rsidR="00C328DE" w:rsidRDefault="00C328DE">
      <w:pPr>
        <w:rPr>
          <w:rFonts w:eastAsia="MS Minchofalt"/>
        </w:rPr>
      </w:pPr>
    </w:p>
    <w:p w:rsidR="00C328DE" w:rsidRDefault="00C328DE">
      <w:pPr>
        <w:rPr>
          <w:rFonts w:eastAsia="MS Minchofalt"/>
          <w:b/>
          <w:bCs/>
        </w:rPr>
      </w:pPr>
      <w:r>
        <w:rPr>
          <w:rFonts w:eastAsia="MS Minchofalt"/>
          <w:b/>
          <w:bCs/>
        </w:rPr>
        <w:t>īdṛṅ-māhātmya-vākyeṣu saṅgṛhīteṣu sarvataḥ |</w:t>
      </w:r>
    </w:p>
    <w:p w:rsidR="00C328DE" w:rsidRDefault="00C328DE">
      <w:pPr>
        <w:rPr>
          <w:rFonts w:eastAsia="MS Minchofalt"/>
          <w:b/>
          <w:bCs/>
        </w:rPr>
      </w:pPr>
      <w:r>
        <w:rPr>
          <w:rFonts w:eastAsia="MS Minchofalt"/>
          <w:b/>
          <w:bCs/>
        </w:rPr>
        <w:t>grantha-bāhulya-doṣaḥ syāl likhyante’pekṣitāni tat ||120||</w:t>
      </w:r>
    </w:p>
    <w:p w:rsidR="00C328DE" w:rsidRDefault="00C328DE">
      <w:pPr>
        <w:pStyle w:val="Bluequotes"/>
        <w:rPr>
          <w:rFonts w:eastAsia="MS Minchofalt"/>
        </w:rPr>
      </w:pPr>
    </w:p>
    <w:p w:rsidR="00C328DE" w:rsidRDefault="00C328DE">
      <w:pPr>
        <w:jc w:val="center"/>
        <w:rPr>
          <w:rFonts w:eastAsia="MS Minchofalt"/>
          <w:b/>
          <w:bCs/>
        </w:rPr>
      </w:pPr>
      <w:r>
        <w:rPr>
          <w:rFonts w:eastAsia="MS Minchofalt"/>
          <w:b/>
          <w:bCs/>
        </w:rPr>
        <w:t>atha śrī-vaiṣṇava-mantra-māhātmyam</w:t>
      </w:r>
    </w:p>
    <w:p w:rsidR="00C328DE" w:rsidRDefault="00C328DE">
      <w:pPr>
        <w:rPr>
          <w:rFonts w:eastAsia="MS Minchofalt"/>
        </w:rPr>
      </w:pPr>
    </w:p>
    <w:p w:rsidR="00C328DE" w:rsidRDefault="00C328DE">
      <w:pPr>
        <w:rPr>
          <w:rFonts w:eastAsia="MS Minchofalt"/>
          <w:color w:val="FF0000"/>
        </w:rPr>
      </w:pPr>
      <w:r>
        <w:rPr>
          <w:rFonts w:eastAsia="MS Minchofalt"/>
          <w:color w:val="FF0000"/>
        </w:rPr>
        <w:t>āgame—</w:t>
      </w:r>
    </w:p>
    <w:p w:rsidR="00C328DE" w:rsidRDefault="00C328DE">
      <w:pPr>
        <w:pStyle w:val="Bluequotes"/>
        <w:rPr>
          <w:rFonts w:eastAsia="MS Minchofalt"/>
        </w:rPr>
      </w:pPr>
      <w:r>
        <w:rPr>
          <w:rFonts w:eastAsia="MS Minchofalt"/>
        </w:rPr>
        <w:t>mantrān śrī-mantra-rājādīn vaiṣṇavān gurv-anugrahāt |</w:t>
      </w:r>
    </w:p>
    <w:p w:rsidR="00C328DE" w:rsidRDefault="00C328DE">
      <w:pPr>
        <w:pStyle w:val="Bluequotes"/>
        <w:rPr>
          <w:rFonts w:eastAsia="MS Minchofalt"/>
        </w:rPr>
      </w:pPr>
      <w:r>
        <w:rPr>
          <w:rFonts w:eastAsia="MS Minchofalt"/>
        </w:rPr>
        <w:t>sarvaiśvaryaṁ japan prāpya yāti viṣṇoḥ paraṁ padam||121||</w:t>
      </w:r>
    </w:p>
    <w:p w:rsidR="00C328DE" w:rsidRDefault="00C328DE">
      <w:pPr>
        <w:pStyle w:val="Bluequotes"/>
        <w:rPr>
          <w:rFonts w:eastAsia="MS Minchofalt"/>
        </w:rPr>
      </w:pPr>
      <w:r>
        <w:rPr>
          <w:rFonts w:eastAsia="MS Minchofalt"/>
        </w:rPr>
        <w:t>puṇyaṁ varṣa-sahasrair yaiḥ kṛtaṁ suvipulaṁ tapaḥ |</w:t>
      </w:r>
    </w:p>
    <w:p w:rsidR="00C328DE" w:rsidRDefault="00C328DE">
      <w:pPr>
        <w:pStyle w:val="Bluequotes"/>
        <w:rPr>
          <w:rFonts w:eastAsia="MS Minchofalt"/>
        </w:rPr>
      </w:pPr>
      <w:r>
        <w:rPr>
          <w:rFonts w:eastAsia="MS Minchofalt"/>
        </w:rPr>
        <w:t>japanti vaiṣṇavān mantrān narās te loka-pāvanāḥ||122||</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vaiṣṇave </w:t>
      </w:r>
      <w:r>
        <w:rPr>
          <w:rFonts w:eastAsia="MS Minchofalt"/>
        </w:rPr>
        <w:t>ca—</w:t>
      </w:r>
    </w:p>
    <w:p w:rsidR="00C328DE" w:rsidRDefault="00C328DE">
      <w:pPr>
        <w:pStyle w:val="Bluequotes"/>
        <w:rPr>
          <w:rFonts w:eastAsia="MS Minchofalt"/>
        </w:rPr>
      </w:pPr>
      <w:r>
        <w:rPr>
          <w:rFonts w:eastAsia="MS Minchofalt"/>
        </w:rPr>
        <w:t>prajapan vaiṣṇavān mantrān yaṁ yaṁ paśyati cakṣuṣā |</w:t>
      </w:r>
    </w:p>
    <w:p w:rsidR="00C328DE" w:rsidRDefault="00C328DE">
      <w:pPr>
        <w:pStyle w:val="Bluequotes"/>
        <w:rPr>
          <w:rFonts w:eastAsia="MS Minchofalt"/>
        </w:rPr>
      </w:pPr>
      <w:r>
        <w:rPr>
          <w:rFonts w:eastAsia="MS Minchofalt"/>
        </w:rPr>
        <w:t>padā vā saṁspṛśet sadyo mucyate’sau mahā-bhayāt||123||</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likhyate viṣṇu-mantrāṇāṁ mahimātha viśeṣataḥ |</w:t>
      </w:r>
    </w:p>
    <w:p w:rsidR="00C328DE" w:rsidRDefault="00C328DE">
      <w:pPr>
        <w:rPr>
          <w:rFonts w:eastAsia="MS Minchofalt"/>
          <w:b/>
          <w:bCs/>
        </w:rPr>
      </w:pPr>
      <w:r>
        <w:rPr>
          <w:rFonts w:eastAsia="MS Minchofalt"/>
          <w:b/>
          <w:bCs/>
        </w:rPr>
        <w:t>tātparyataḥ śrī-gopāla-mantra-māhātmya-puṣṭaye||124||</w:t>
      </w:r>
    </w:p>
    <w:p w:rsidR="00C328DE" w:rsidRDefault="00C328DE">
      <w:pPr>
        <w:rPr>
          <w:rFonts w:eastAsia="MS Minchofalt"/>
          <w:b/>
          <w:bCs/>
        </w:rPr>
      </w:pPr>
    </w:p>
    <w:p w:rsidR="00C328DE" w:rsidRDefault="00C328DE">
      <w:pPr>
        <w:jc w:val="center"/>
        <w:rPr>
          <w:rFonts w:eastAsia="MS Minchofalt"/>
          <w:b/>
          <w:bCs/>
        </w:rPr>
      </w:pPr>
      <w:r>
        <w:rPr>
          <w:rFonts w:eastAsia="MS Minchofalt"/>
          <w:b/>
          <w:bCs/>
        </w:rPr>
        <w:t>tatra dvādaśākṣarāṣṭākṣarayor māhātmyam</w:t>
      </w:r>
    </w:p>
    <w:p w:rsidR="00C328DE" w:rsidRDefault="00C328DE">
      <w:pPr>
        <w:jc w:val="center"/>
        <w:rPr>
          <w:rFonts w:eastAsia="MS Minchofalt"/>
          <w:b/>
          <w:bCs/>
        </w:rPr>
      </w:pPr>
    </w:p>
    <w:p w:rsidR="00C328DE" w:rsidRDefault="00C328DE">
      <w:pPr>
        <w:rPr>
          <w:rFonts w:eastAsia="MS Minchofalt"/>
        </w:rPr>
      </w:pPr>
      <w:r>
        <w:rPr>
          <w:rFonts w:eastAsia="MS Minchofalt"/>
          <w:color w:val="FF0000"/>
        </w:rPr>
        <w:t>padma-purāṇe</w:t>
      </w:r>
      <w:r>
        <w:rPr>
          <w:rFonts w:eastAsia="MS Minchofalt"/>
        </w:rPr>
        <w:t xml:space="preserve"> devadūta-vikuṇḍala-saṁvāde—</w:t>
      </w:r>
    </w:p>
    <w:p w:rsidR="00C328DE" w:rsidRDefault="00C328DE">
      <w:pPr>
        <w:pStyle w:val="Bluequotes"/>
        <w:rPr>
          <w:rFonts w:eastAsia="MS Minchofalt"/>
        </w:rPr>
      </w:pPr>
      <w:r>
        <w:rPr>
          <w:rFonts w:eastAsia="MS Minchofalt"/>
        </w:rPr>
        <w:t>sāṅgaṁ sa-mudraṁ sa-nyāsaṁ sa-ṛṣi-daivatam |</w:t>
      </w:r>
    </w:p>
    <w:p w:rsidR="00C328DE" w:rsidRDefault="00C328DE">
      <w:pPr>
        <w:pStyle w:val="Bluequotes"/>
        <w:rPr>
          <w:rFonts w:eastAsia="MS Minchofalt"/>
        </w:rPr>
      </w:pPr>
      <w:r>
        <w:rPr>
          <w:rFonts w:eastAsia="MS Minchofalt"/>
        </w:rPr>
        <w:t>sa-dīkṣā-vidhi sa-dhyānaṁ sa-yantraṁ dvādaśākṣaram||125||</w:t>
      </w:r>
    </w:p>
    <w:p w:rsidR="00C328DE" w:rsidRDefault="00C328DE">
      <w:pPr>
        <w:pStyle w:val="Bluequotes"/>
        <w:rPr>
          <w:rFonts w:eastAsia="MS Minchofalt"/>
        </w:rPr>
      </w:pPr>
      <w:r>
        <w:rPr>
          <w:rFonts w:eastAsia="MS Minchofalt"/>
        </w:rPr>
        <w:t>aṣṭākṣaraṁ ca mantreśaṁ ye japanti narottamāḥ |</w:t>
      </w:r>
    </w:p>
    <w:p w:rsidR="00C328DE" w:rsidRDefault="00C328DE">
      <w:pPr>
        <w:pStyle w:val="Bluequotes"/>
        <w:rPr>
          <w:rFonts w:eastAsia="MS Minchofalt"/>
        </w:rPr>
      </w:pPr>
      <w:r>
        <w:rPr>
          <w:rFonts w:eastAsia="MS Minchofalt"/>
        </w:rPr>
        <w:t>tān dṛṣṭvā brahmahā śudhyete yato viṣṇavaḥ svayam||126||</w:t>
      </w:r>
    </w:p>
    <w:p w:rsidR="00C328DE" w:rsidRDefault="00C328DE">
      <w:pPr>
        <w:pStyle w:val="Bluequotes"/>
        <w:rPr>
          <w:rFonts w:eastAsia="MS Minchofalt"/>
        </w:rPr>
      </w:pPr>
      <w:r>
        <w:rPr>
          <w:rFonts w:eastAsia="MS Minchofalt"/>
        </w:rPr>
        <w:t>śaṅkhinaś cakriṇo bhūtvā brahmāyur vana-mālinaḥ |</w:t>
      </w:r>
    </w:p>
    <w:p w:rsidR="00C328DE" w:rsidRDefault="00C328DE">
      <w:pPr>
        <w:pStyle w:val="Bluequotes"/>
        <w:rPr>
          <w:rFonts w:eastAsia="MS Minchofalt"/>
        </w:rPr>
      </w:pPr>
      <w:r>
        <w:rPr>
          <w:rFonts w:eastAsia="MS Minchofalt"/>
        </w:rPr>
        <w:t>vasanti vaiṣṇave loke viṣṇu-rūpeṇa te narāḥ||127||</w:t>
      </w:r>
    </w:p>
    <w:p w:rsidR="00C328DE" w:rsidRDefault="00C328DE">
      <w:pPr>
        <w:pStyle w:val="Bluequotes"/>
        <w:rPr>
          <w:rFonts w:eastAsia="MS Minchofalt"/>
        </w:rPr>
      </w:pPr>
    </w:p>
    <w:p w:rsidR="00C328DE" w:rsidRDefault="00C328DE">
      <w:r>
        <w:t xml:space="preserve">tatraiva dvādaśākṣarayas </w:t>
      </w:r>
      <w:r>
        <w:rPr>
          <w:color w:val="FF0000"/>
        </w:rPr>
        <w:t xml:space="preserve">caturtha-skandhe </w:t>
      </w:r>
      <w:r>
        <w:t>[bhā.pu. 4.8.53] —</w:t>
      </w:r>
    </w:p>
    <w:p w:rsidR="00C328DE" w:rsidRDefault="00C328DE">
      <w:pPr>
        <w:pStyle w:val="Bluequotes"/>
        <w:rPr>
          <w:rFonts w:eastAsia="MS Minchofalt"/>
        </w:rPr>
      </w:pPr>
      <w:r>
        <w:rPr>
          <w:rFonts w:eastAsia="MS Minchofalt"/>
        </w:rPr>
        <w:t>japaś ca paramo guhyaḥ śrūyatāṁ me nṛpātmaja |</w:t>
      </w:r>
    </w:p>
    <w:p w:rsidR="00C328DE" w:rsidRDefault="00C328DE">
      <w:pPr>
        <w:pStyle w:val="Bluequotes"/>
        <w:rPr>
          <w:rFonts w:eastAsia="MS Minchofalt"/>
        </w:rPr>
      </w:pPr>
      <w:r>
        <w:rPr>
          <w:rFonts w:eastAsia="MS Minchofalt"/>
        </w:rPr>
        <w:t>yaṁ sapta-rātraṁ prapaṭhan pumān paśyati khecarān ||128||</w:t>
      </w:r>
    </w:p>
    <w:p w:rsidR="00C328DE" w:rsidRDefault="00C328DE"/>
    <w:p w:rsidR="00C328DE" w:rsidRDefault="00C328DE">
      <w:r>
        <w:rPr>
          <w:color w:val="FF0000"/>
        </w:rPr>
        <w:t xml:space="preserve">śrī-viṣṇu-purāṇe </w:t>
      </w:r>
      <w:r>
        <w:t>[vi.pu. 1.6.40]</w:t>
      </w:r>
    </w:p>
    <w:p w:rsidR="00C328DE" w:rsidRDefault="00C328DE">
      <w:pPr>
        <w:pStyle w:val="Bluequotes"/>
      </w:pPr>
      <w:r>
        <w:t>gatvā gatvā nivartante candra-sūryādayo grahāḥ |</w:t>
      </w:r>
    </w:p>
    <w:p w:rsidR="00C328DE" w:rsidRDefault="00C328DE">
      <w:pPr>
        <w:pStyle w:val="Bluequotes"/>
      </w:pPr>
      <w:r>
        <w:t>adyāpi na nivartante dvādaśākṣara-cintakāḥ ||129||</w:t>
      </w:r>
    </w:p>
    <w:p w:rsidR="00C328DE" w:rsidRDefault="00C328DE">
      <w:pPr>
        <w:pStyle w:val="Bluequotes"/>
      </w:pPr>
    </w:p>
    <w:p w:rsidR="00C328DE" w:rsidRDefault="00C328DE">
      <w:pPr>
        <w:rPr>
          <w:bCs/>
          <w:color w:val="FF0000"/>
        </w:rPr>
      </w:pPr>
      <w:r>
        <w:rPr>
          <w:b/>
        </w:rPr>
        <w:t xml:space="preserve">aṣṭākṣarasya, </w:t>
      </w:r>
      <w:r>
        <w:rPr>
          <w:bCs/>
        </w:rPr>
        <w:t xml:space="preserve">yathā </w:t>
      </w:r>
      <w:r>
        <w:rPr>
          <w:bCs/>
          <w:color w:val="FF0000"/>
        </w:rPr>
        <w:t>nārada-pañcarātre—</w:t>
      </w:r>
    </w:p>
    <w:p w:rsidR="00C328DE" w:rsidRDefault="00C328DE">
      <w:pPr>
        <w:pStyle w:val="Bluequotes"/>
      </w:pPr>
      <w:r>
        <w:rPr>
          <w:bCs/>
        </w:rPr>
        <w:t>trayo vedāḥ ṣaḍ-aṅgāni chandāṁsi vividhāḥ surāḥ |</w:t>
      </w:r>
    </w:p>
    <w:p w:rsidR="00C328DE" w:rsidRDefault="00C328DE">
      <w:pPr>
        <w:pStyle w:val="Bluequotes"/>
      </w:pPr>
      <w:r>
        <w:rPr>
          <w:bCs/>
        </w:rPr>
        <w:t>sarvam aṣṭākṣarāntaḥsthaṁ yac cānyad api vāṅ-mayam||130||</w:t>
      </w:r>
    </w:p>
    <w:p w:rsidR="00C328DE" w:rsidRDefault="00C328DE">
      <w:pPr>
        <w:pStyle w:val="Bluequotes"/>
      </w:pPr>
      <w:r>
        <w:rPr>
          <w:bCs/>
        </w:rPr>
        <w:t>sarva-vedānta-sārārthaṁ saṁsārārṇava-tāraṇaḥ |</w:t>
      </w:r>
    </w:p>
    <w:p w:rsidR="00C328DE" w:rsidRDefault="00C328DE">
      <w:pPr>
        <w:pStyle w:val="Bluequotes"/>
      </w:pPr>
      <w:r>
        <w:rPr>
          <w:bCs/>
        </w:rPr>
        <w:t>gatir aṣṭākṣaro nṝṇāṁ na punar bhava-kāṅkṣiṇām||131||</w:t>
      </w:r>
    </w:p>
    <w:p w:rsidR="00C328DE" w:rsidRDefault="00C328DE">
      <w:pPr>
        <w:pStyle w:val="Bluequotes"/>
      </w:pPr>
      <w:r>
        <w:rPr>
          <w:bCs/>
        </w:rPr>
        <w:t>yatrāṣṭākṣara-saṁsiddho mahā-bhāgo mahīyate |</w:t>
      </w:r>
    </w:p>
    <w:p w:rsidR="00C328DE" w:rsidRDefault="00C328DE">
      <w:pPr>
        <w:pStyle w:val="Bluequotes"/>
      </w:pPr>
      <w:r>
        <w:rPr>
          <w:bCs/>
        </w:rPr>
        <w:t>na tatra sañcariṣyanti vyādhi-durbhikṣa-taskarāḥ||132||</w:t>
      </w:r>
    </w:p>
    <w:p w:rsidR="00C328DE" w:rsidRDefault="00C328DE">
      <w:pPr>
        <w:pStyle w:val="Bluequotes"/>
      </w:pPr>
      <w:r>
        <w:rPr>
          <w:bCs/>
        </w:rPr>
        <w:t>deva-dānava-gandharvāḥ siddha-vidyādharādayaḥ |</w:t>
      </w:r>
    </w:p>
    <w:p w:rsidR="00C328DE" w:rsidRDefault="00C328DE">
      <w:pPr>
        <w:pStyle w:val="Bluequotes"/>
      </w:pPr>
      <w:r>
        <w:rPr>
          <w:bCs/>
        </w:rPr>
        <w:t>praṇamanti mahātmānam aṣṭākṣara-vidaṁ naram||133||</w:t>
      </w:r>
    </w:p>
    <w:p w:rsidR="00C328DE" w:rsidRDefault="00C328DE">
      <w:pPr>
        <w:pStyle w:val="Bluequotes"/>
      </w:pPr>
      <w:r>
        <w:rPr>
          <w:bCs/>
        </w:rPr>
        <w:t>vyaktaṁ hi bhagavān eva sākṣān nārāyaṇaḥ svayam |</w:t>
      </w:r>
    </w:p>
    <w:p w:rsidR="00C328DE" w:rsidRDefault="00C328DE">
      <w:pPr>
        <w:pStyle w:val="Bluequotes"/>
      </w:pPr>
      <w:r>
        <w:rPr>
          <w:bCs/>
        </w:rPr>
        <w:t>aṣṭākṣara-svarūpeṇa mukheṣu parivartate||134||</w:t>
      </w:r>
    </w:p>
    <w:p w:rsidR="00C328DE" w:rsidRDefault="00C328DE">
      <w:pPr>
        <w:pStyle w:val="Bluequotes"/>
      </w:pPr>
    </w:p>
    <w:p w:rsidR="00C328DE" w:rsidRDefault="00C328DE">
      <w:r>
        <w:rPr>
          <w:color w:val="FF0000"/>
        </w:rPr>
        <w:t>pādmottara-khaṇḍe</w:t>
      </w:r>
      <w:r>
        <w:t xml:space="preserve"> [pa.pu. 6.226.18] —</w:t>
      </w:r>
    </w:p>
    <w:p w:rsidR="00C328DE" w:rsidRDefault="00C328DE">
      <w:pPr>
        <w:pStyle w:val="Bluequotes"/>
        <w:rPr>
          <w:rFonts w:eastAsia="MS Minchofalt"/>
        </w:rPr>
      </w:pPr>
      <w:r>
        <w:rPr>
          <w:rFonts w:eastAsia="MS Minchofalt"/>
        </w:rPr>
        <w:t>evam aṣṭākṣaro mantro jñeyaḥ sarvārtha-sādhakaḥ |</w:t>
      </w:r>
    </w:p>
    <w:p w:rsidR="00C328DE" w:rsidRDefault="00C328DE">
      <w:pPr>
        <w:pStyle w:val="Bluequotes"/>
        <w:rPr>
          <w:rFonts w:eastAsia="MS Minchofalt"/>
        </w:rPr>
      </w:pPr>
      <w:r>
        <w:rPr>
          <w:rFonts w:eastAsia="MS Minchofalt"/>
        </w:rPr>
        <w:t>sarva-duḥkha-haraḥ śrīmān sarva-mantrātmakaḥ śubhaḥ ||135||</w:t>
      </w:r>
    </w:p>
    <w:p w:rsidR="00C328DE" w:rsidRDefault="00C328DE"/>
    <w:p w:rsidR="00C328DE" w:rsidRDefault="00C328DE">
      <w:pPr>
        <w:rPr>
          <w:color w:val="FF0000"/>
        </w:rPr>
      </w:pPr>
      <w:r>
        <w:rPr>
          <w:color w:val="FF0000"/>
        </w:rPr>
        <w:t>liṅga-purāṇe—</w:t>
      </w:r>
    </w:p>
    <w:p w:rsidR="00C328DE" w:rsidRDefault="00C328DE">
      <w:pPr>
        <w:pStyle w:val="Bluequotes"/>
      </w:pPr>
      <w:r>
        <w:t>kim anyair bahubhir mantraiḥ kim anyair bahubhir vrataiḥ |</w:t>
      </w:r>
    </w:p>
    <w:p w:rsidR="00C328DE" w:rsidRDefault="00C328DE">
      <w:pPr>
        <w:pStyle w:val="Bluequotes"/>
      </w:pPr>
      <w:r>
        <w:t>namo nārāyaṇeti mantraḥ sarvārtha-sādhakaḥ||136||</w:t>
      </w:r>
    </w:p>
    <w:p w:rsidR="00C328DE" w:rsidRDefault="00C328DE">
      <w:pPr>
        <w:pStyle w:val="Bluequotes"/>
      </w:pPr>
      <w:r>
        <w:t>tasmāt sarveṣu kāleṣu namo nārāyaṇeti yaḥ |</w:t>
      </w:r>
    </w:p>
    <w:p w:rsidR="00C328DE" w:rsidRDefault="00C328DE">
      <w:pPr>
        <w:pStyle w:val="Bluequotes"/>
      </w:pPr>
      <w:r>
        <w:t>japet sa yāti viprendra viṣṇu-lokaṁ sa-bāndhavaḥ||137||</w:t>
      </w:r>
    </w:p>
    <w:p w:rsidR="00C328DE" w:rsidRDefault="00C328DE">
      <w:pPr>
        <w:rPr>
          <w:color w:val="FF0000"/>
        </w:rPr>
      </w:pPr>
    </w:p>
    <w:p w:rsidR="00C328DE" w:rsidRDefault="00C328DE">
      <w:pPr>
        <w:rPr>
          <w:color w:val="FF0000"/>
        </w:rPr>
      </w:pPr>
      <w:r>
        <w:rPr>
          <w:color w:val="FF0000"/>
        </w:rPr>
        <w:t>bhaviṣya-purāṇe—</w:t>
      </w:r>
    </w:p>
    <w:p w:rsidR="00C328DE" w:rsidRDefault="00C328DE">
      <w:pPr>
        <w:pStyle w:val="Bluequotes"/>
      </w:pPr>
      <w:r>
        <w:t>aṣṭākṣaro mahā-mantraḥ sarva-pāpa-haraḥ paraḥ |</w:t>
      </w:r>
    </w:p>
    <w:p w:rsidR="00C328DE" w:rsidRDefault="00C328DE">
      <w:pPr>
        <w:pStyle w:val="Bluequotes"/>
      </w:pPr>
      <w:r>
        <w:t>sarveṣāṁ viṣṇu-mantrāṇāṁ rājatve parikīrtitaḥ||138||</w:t>
      </w:r>
    </w:p>
    <w:p w:rsidR="00C328DE" w:rsidRDefault="00C328DE">
      <w:pPr>
        <w:pStyle w:val="Bluequotes"/>
      </w:pPr>
    </w:p>
    <w:p w:rsidR="00C328DE" w:rsidRDefault="00C328DE">
      <w:r>
        <w:rPr>
          <w:color w:val="FF0000"/>
        </w:rPr>
        <w:t xml:space="preserve">śrī-śuka-vyāsa-saṁvāde </w:t>
      </w:r>
      <w:r>
        <w:t>ca—</w:t>
      </w:r>
    </w:p>
    <w:p w:rsidR="00C328DE" w:rsidRDefault="00C328DE">
      <w:pPr>
        <w:pStyle w:val="Bluequotes"/>
      </w:pPr>
      <w:r>
        <w:t>namo nārāyaṇāyeti mantraḥ sarvārtha-sādhakaḥ |</w:t>
      </w:r>
    </w:p>
    <w:p w:rsidR="00C328DE" w:rsidRDefault="00C328DE">
      <w:pPr>
        <w:pStyle w:val="Bluequotes"/>
      </w:pPr>
      <w:r>
        <w:t>bhaktānāṁ japatāṁ tāta svarga-mokṣa-phala-pradaḥ||139||</w:t>
      </w:r>
    </w:p>
    <w:p w:rsidR="00C328DE" w:rsidRDefault="00C328DE">
      <w:pPr>
        <w:pStyle w:val="Bluequotes"/>
      </w:pPr>
      <w:r>
        <w:t>eṣa eva paro mokṣa eṣa svarga udāhṛtaḥ |</w:t>
      </w:r>
    </w:p>
    <w:p w:rsidR="00C328DE" w:rsidRDefault="00C328DE">
      <w:pPr>
        <w:pStyle w:val="Bluequotes"/>
      </w:pPr>
      <w:r>
        <w:t>sarva-veda-rahasyebhyaḥ sāra eṣa samuddhṛtaḥ||140||</w:t>
      </w:r>
      <w:r>
        <w:br/>
        <w:t>viṣṇunā vaiṣṇavānāṁ tu hitāya manunā purā |</w:t>
      </w:r>
    </w:p>
    <w:p w:rsidR="00C328DE" w:rsidRDefault="00C328DE">
      <w:pPr>
        <w:pStyle w:val="Bluequotes"/>
      </w:pPr>
      <w:r>
        <w:t>kīrtitaḥ sarva-pāpaghnaḥ sarva-kāma-pradāyakaḥ||141||</w:t>
      </w:r>
    </w:p>
    <w:p w:rsidR="00C328DE" w:rsidRDefault="00C328DE">
      <w:pPr>
        <w:pStyle w:val="Bluequotes"/>
      </w:pPr>
      <w:r>
        <w:t>nārāyaṇāya nama ity ayam eva satyaṁ</w:t>
      </w:r>
    </w:p>
    <w:p w:rsidR="00C328DE" w:rsidRDefault="00C328DE">
      <w:pPr>
        <w:pStyle w:val="Bluequotes"/>
      </w:pPr>
      <w:r>
        <w:t>saṁsāra-ghora-viṣa-saṁharaṇāya mantraḥ |</w:t>
      </w:r>
    </w:p>
    <w:p w:rsidR="00C328DE" w:rsidRDefault="00C328DE">
      <w:pPr>
        <w:pStyle w:val="Bluequotes"/>
      </w:pPr>
      <w:r>
        <w:t>śṛṇvantu satya-matayo muditās tarāgā</w:t>
      </w:r>
    </w:p>
    <w:p w:rsidR="00C328DE" w:rsidRDefault="00C328DE">
      <w:pPr>
        <w:pStyle w:val="Bluequotes"/>
      </w:pPr>
      <w:r>
        <w:t>uccaistarām upadiśāmy aham ūrdhva-bāhuḥ||142||</w:t>
      </w:r>
    </w:p>
    <w:p w:rsidR="00C328DE" w:rsidRDefault="00C328DE">
      <w:pPr>
        <w:pStyle w:val="Bluequotes"/>
      </w:pPr>
      <w:r>
        <w:t>bhūtvordhva-bāhur adyāhaṁ satya-pūrvaṁ bravīmi vaḥ |</w:t>
      </w:r>
    </w:p>
    <w:p w:rsidR="00C328DE" w:rsidRDefault="00C328DE">
      <w:pPr>
        <w:pStyle w:val="Bluequotes"/>
      </w:pPr>
      <w:r>
        <w:t>he putra-śiṣyāḥ śṛṇuta na mantro’ṣṭākṣarāt paraḥ||143||</w:t>
      </w:r>
    </w:p>
    <w:p w:rsidR="00C328DE" w:rsidRDefault="00C328DE">
      <w:pPr>
        <w:pStyle w:val="Bluequotes"/>
      </w:pPr>
    </w:p>
    <w:p w:rsidR="00C328DE" w:rsidRDefault="00C328DE">
      <w:pPr>
        <w:rPr>
          <w:color w:val="FF0000"/>
        </w:rPr>
      </w:pPr>
      <w:r>
        <w:t xml:space="preserve">ataevoktaṁ </w:t>
      </w:r>
      <w:r>
        <w:rPr>
          <w:color w:val="FF0000"/>
        </w:rPr>
        <w:t>gāruḍe—</w:t>
      </w:r>
    </w:p>
    <w:p w:rsidR="00C328DE" w:rsidRDefault="00C328DE">
      <w:pPr>
        <w:pStyle w:val="Bluequotes"/>
      </w:pPr>
      <w:r>
        <w:t>āsīno vā śayāno vā tiṣṭhāno yatra tatra vā |</w:t>
      </w:r>
    </w:p>
    <w:p w:rsidR="00C328DE" w:rsidRDefault="00C328DE">
      <w:pPr>
        <w:pStyle w:val="Bluequotes"/>
      </w:pPr>
      <w:r>
        <w:t>namo nārāyaṇeti mantraika-śaraṇo bhavet||144||</w:t>
      </w:r>
    </w:p>
    <w:p w:rsidR="00C328DE" w:rsidRDefault="00C328DE">
      <w:pPr>
        <w:rPr>
          <w:color w:val="FF0000"/>
        </w:rPr>
      </w:pPr>
    </w:p>
    <w:p w:rsidR="00C328DE" w:rsidRDefault="00C328DE">
      <w:r>
        <w:rPr>
          <w:color w:val="FF0000"/>
        </w:rPr>
        <w:t xml:space="preserve">tāpanī-śrutiṣu </w:t>
      </w:r>
      <w:r>
        <w:t>[NṛsiṁhaTU 1.5.8]</w:t>
      </w:r>
    </w:p>
    <w:p w:rsidR="00C328DE" w:rsidRDefault="00C328DE">
      <w:pPr>
        <w:pStyle w:val="Bluequotes"/>
      </w:pPr>
      <w:r>
        <w:t>devā ha vai prajāpatim abruvann ānuṣṭubhasya mantra-rājasya nārasiṁhasya phalaṁ no brūhi bhagava iti sa hovāca prajāpatirya etaṁ mantra-rājaṁ nārasiṁham ānuṣṭubhaṁ nityam adhīte so’gni-pūto bhavati sa vāyu-pūto bhavati sa āditya-pūto bhavati sa soma-pūto bhavati sa satya-pūto bhavati sa brahma-pūto bhavati sa viṣṇu-pūto bhavati sa rudra-pūto bhavati sa sarva-pūto bhavati sa sarva-pūto bhavati||145||</w:t>
      </w:r>
    </w:p>
    <w:p w:rsidR="00C328DE" w:rsidRDefault="00C328DE"/>
    <w:p w:rsidR="00C328DE" w:rsidRDefault="00C328DE">
      <w:r>
        <w:t>tatraivānte [NṛsiṁhaTU 5.9-10]–</w:t>
      </w:r>
    </w:p>
    <w:p w:rsidR="00C328DE" w:rsidRDefault="00C328DE">
      <w:pPr>
        <w:pStyle w:val="Bluequotes"/>
      </w:pPr>
      <w:r>
        <w:t>anupanīta-śatam ekam ekenopanītena tat-samam | upanīta-śatam ekam ekena</w:t>
      </w:r>
    </w:p>
    <w:p w:rsidR="00C328DE" w:rsidRDefault="00C328DE">
      <w:pPr>
        <w:pStyle w:val="Bluequotes"/>
      </w:pPr>
      <w:r>
        <w:t xml:space="preserve">gṛhasthena tat-samam | gṛhastha-śatam ekam ekena vānaprasthena tat samaṁ | vānaprastha-śatam ekam ekena yatinā tat samaṁ | yatīnāṁ tu śataṁ pūrṇam ekam ekena rudra-jāpakena tat-samam | rudra-jāpaka-śatam ekam ekena atharva-śiraḥ-śikhādhyāpakena tat-samam | </w:t>
      </w:r>
    </w:p>
    <w:p w:rsidR="00C328DE" w:rsidRDefault="00C328DE">
      <w:pPr>
        <w:pStyle w:val="Bluequotes"/>
      </w:pPr>
    </w:p>
    <w:p w:rsidR="00C328DE" w:rsidRDefault="00C328DE">
      <w:pPr>
        <w:pStyle w:val="Bluequotes"/>
      </w:pPr>
      <w:r>
        <w:t>tad vā etat paramaṁ dhāma mantra-rājādhyāpakasya yatra na sūryas tapati yatra na vāyur vāti yatra na candramā bhāti yatra na nakṣatrāṇi bhānti yatra nāgnir dahati yatra na mṛtyuḥ praviśati yatra na duḥkhaṁ sadānandaṁ paramānandaṁ śāntaṁ śāśvataṁ sadā-śivaṁ brahmādi-vanditaṁ yogi-dhyeyaṁ paramaṁ padaṁ yatra gatvā na nivartante yoginaḥ | tad etad ṛcābhyuktam | tad viṣṇoḥ paramaṁ padaṁ sadā paśyanti sūrayaḥ | divīva cakṣur ātatam | tad viprāso vipanyavo jāgṛvāṁsaḥ samindhate | viṣṇor yat paramaṁ padam ||146||</w:t>
      </w:r>
    </w:p>
    <w:p w:rsidR="00C328DE" w:rsidRDefault="00C328DE"/>
    <w:p w:rsidR="00C328DE" w:rsidRDefault="00C328DE">
      <w:pPr>
        <w:jc w:val="center"/>
        <w:rPr>
          <w:b/>
          <w:bCs/>
        </w:rPr>
      </w:pPr>
      <w:r>
        <w:rPr>
          <w:b/>
          <w:bCs/>
        </w:rPr>
        <w:t xml:space="preserve">atha śrī-rāma-mantrāṇāṁ māhātmyam </w:t>
      </w:r>
    </w:p>
    <w:p w:rsidR="00C328DE" w:rsidRDefault="00C328DE"/>
    <w:p w:rsidR="00C328DE" w:rsidRDefault="00C328DE">
      <w:pPr>
        <w:rPr>
          <w:color w:val="FF0000"/>
        </w:rPr>
      </w:pPr>
      <w:r>
        <w:rPr>
          <w:color w:val="FF0000"/>
        </w:rPr>
        <w:t>agastya-saṁhitāyām—</w:t>
      </w:r>
    </w:p>
    <w:p w:rsidR="00C328DE" w:rsidRDefault="00C328DE">
      <w:pPr>
        <w:pStyle w:val="Bluequotes"/>
      </w:pPr>
      <w:r>
        <w:t>sarveṣu mantra-vargeṣu śreṣṭhaṁ vaiṣṇavam ucyate |</w:t>
      </w:r>
    </w:p>
    <w:p w:rsidR="00C328DE" w:rsidRDefault="00C328DE">
      <w:pPr>
        <w:pStyle w:val="Bluequotes"/>
      </w:pPr>
      <w:r>
        <w:t>gāṇapatyeṣu śaiveṣu śākta-saureṣv abhīṣṭadam ||147||</w:t>
      </w:r>
    </w:p>
    <w:p w:rsidR="00C328DE" w:rsidRDefault="00C328DE">
      <w:pPr>
        <w:pStyle w:val="Bluequotes"/>
      </w:pPr>
      <w:r>
        <w:t>vaiṣṇaveṣv api mantreṣu rāma-mantrāḥ phalādhikāḥ |</w:t>
      </w:r>
    </w:p>
    <w:p w:rsidR="00C328DE" w:rsidRDefault="00C328DE">
      <w:pPr>
        <w:pStyle w:val="Bluequotes"/>
      </w:pPr>
      <w:r>
        <w:t>gāṇapaty-ādi-mantrebhyaḥ koṭi-koṭi-guṇādhikāḥ ||148||</w:t>
      </w:r>
    </w:p>
    <w:p w:rsidR="00C328DE" w:rsidRDefault="00C328DE">
      <w:pPr>
        <w:pStyle w:val="Bluequotes"/>
      </w:pPr>
      <w:r>
        <w:t>vinaiva dīkṣāṁ viprendra puraścaryāṁ vinaiva hi |</w:t>
      </w:r>
    </w:p>
    <w:p w:rsidR="00C328DE" w:rsidRDefault="00C328DE">
      <w:pPr>
        <w:pStyle w:val="Bluequotes"/>
      </w:pPr>
      <w:r>
        <w:t>vinaiva nyāsa-vidhinā japa-mātreṇa siddhidāḥ ||149||</w:t>
      </w:r>
    </w:p>
    <w:p w:rsidR="00C328DE" w:rsidRDefault="00C328DE">
      <w:pPr>
        <w:pStyle w:val="Bluequotes"/>
      </w:pPr>
      <w:r>
        <w:t>mantreṣv aṣṭasv anāyāsa-phalado’yaṁ ṣaḍ-akṣaraḥ |</w:t>
      </w:r>
    </w:p>
    <w:p w:rsidR="00C328DE" w:rsidRDefault="00C328DE">
      <w:pPr>
        <w:pStyle w:val="Bluequotes"/>
      </w:pPr>
      <w:r>
        <w:t>ṣaḍ-akṣaro’yaṁ mantras tu mahāghaugha-nivāraṇaḥ ||150||</w:t>
      </w:r>
    </w:p>
    <w:p w:rsidR="00C328DE" w:rsidRDefault="00C328DE">
      <w:pPr>
        <w:pStyle w:val="Bluequotes"/>
      </w:pPr>
      <w:r>
        <w:t>mantra-rāja iti proktaḥ sarveṣām uttamottamaḥ |</w:t>
      </w:r>
    </w:p>
    <w:p w:rsidR="00C328DE" w:rsidRDefault="00C328DE">
      <w:pPr>
        <w:pStyle w:val="Bluequotes"/>
      </w:pPr>
      <w:r>
        <w:t>dainandinaṁ tu duritaṁ pakṣa-māsa-rtu-varṣajam ||151||</w:t>
      </w:r>
    </w:p>
    <w:p w:rsidR="00C328DE" w:rsidRDefault="00C328DE">
      <w:pPr>
        <w:pStyle w:val="Bluequotes"/>
      </w:pPr>
      <w:r>
        <w:t>sarvaṁ dahati niḥśeṣaṁ tūlācalam ivānalaḥ |</w:t>
      </w:r>
    </w:p>
    <w:p w:rsidR="00C328DE" w:rsidRDefault="00C328DE">
      <w:pPr>
        <w:pStyle w:val="Bluequotes"/>
      </w:pPr>
      <w:r>
        <w:t>brahma-hatyā-sahasrāṇi jñānājñāna-kṛtāni ca ||152||</w:t>
      </w:r>
    </w:p>
    <w:p w:rsidR="00C328DE" w:rsidRDefault="00C328DE">
      <w:pPr>
        <w:pStyle w:val="Bluequotes"/>
      </w:pPr>
      <w:r>
        <w:t>svarṇa-steya-surāpāna-guru-talpa-yutāni ca |</w:t>
      </w:r>
    </w:p>
    <w:p w:rsidR="00C328DE" w:rsidRDefault="00C328DE">
      <w:pPr>
        <w:pStyle w:val="Bluequotes"/>
      </w:pPr>
      <w:r>
        <w:t>koṭi-koṭi-sahasrāṇi hy upapāpāni yāny api |</w:t>
      </w:r>
    </w:p>
    <w:p w:rsidR="00C328DE" w:rsidRDefault="00C328DE">
      <w:pPr>
        <w:pStyle w:val="Bluequotes"/>
      </w:pPr>
      <w:r>
        <w:t>sarvāṇy api praṇaśyanti rāma-mantrānukīrtanāt ||153||</w:t>
      </w:r>
    </w:p>
    <w:p w:rsidR="00C328DE" w:rsidRDefault="00C328DE">
      <w:pPr>
        <w:pStyle w:val="Bluequotes"/>
      </w:pPr>
    </w:p>
    <w:p w:rsidR="00C328DE" w:rsidRDefault="00C328DE">
      <w:r>
        <w:rPr>
          <w:color w:val="FF0000"/>
        </w:rPr>
        <w:t xml:space="preserve">tāpanī-śrutiṣu </w:t>
      </w:r>
      <w:r>
        <w:t>ca—</w:t>
      </w:r>
    </w:p>
    <w:p w:rsidR="00C328DE" w:rsidRDefault="00C328DE">
      <w:pPr>
        <w:pStyle w:val="Bluequotes"/>
      </w:pPr>
      <w:r>
        <w:t>ya etat-tārakaṁ brāhmaṇo nityam adhīte, sa pāpmānaṁ tarati, sa mṛtyuṁ tarati, sa bhrū-hatyāṁ tarati, sa sarva-hatyāṁ tarati, sa saṁsāraṁ tarati, sa sarvaṁ tarati, sa vimuktāśrito bhavati, so’mṛtatvaṁ ca gacchati ||154||</w:t>
      </w:r>
    </w:p>
    <w:p w:rsidR="00C328DE" w:rsidRDefault="00C328DE">
      <w:pPr>
        <w:pStyle w:val="Bluequotes"/>
      </w:pPr>
    </w:p>
    <w:p w:rsidR="00C328DE" w:rsidRDefault="00C328DE">
      <w:pPr>
        <w:jc w:val="center"/>
        <w:rPr>
          <w:b/>
          <w:bCs/>
        </w:rPr>
      </w:pPr>
      <w:r>
        <w:rPr>
          <w:b/>
          <w:bCs/>
        </w:rPr>
        <w:t xml:space="preserve">atha gopāla-deva-mantra-māhātmyam </w:t>
      </w:r>
    </w:p>
    <w:p w:rsidR="00C328DE" w:rsidRDefault="00C328DE">
      <w:pPr>
        <w:jc w:val="center"/>
        <w:rPr>
          <w:b/>
          <w:bCs/>
        </w:rPr>
      </w:pPr>
    </w:p>
    <w:p w:rsidR="00C328DE" w:rsidRDefault="00C328DE">
      <w:pPr>
        <w:rPr>
          <w:b/>
          <w:bCs/>
        </w:rPr>
      </w:pPr>
      <w:r>
        <w:rPr>
          <w:b/>
          <w:bCs/>
        </w:rPr>
        <w:t>mantrās tu kṛṣṇa-devasya sākṣād bhagavato hareḥ |</w:t>
      </w:r>
    </w:p>
    <w:p w:rsidR="00C328DE" w:rsidRDefault="00C328DE">
      <w:r>
        <w:rPr>
          <w:b/>
          <w:bCs/>
        </w:rPr>
        <w:t>sarvāvatāra-bījasya sarvato vīryavattamāḥ ||155||</w:t>
      </w:r>
      <w:r>
        <w:rPr>
          <w:b/>
          <w:bCs/>
        </w:rPr>
        <w:br/>
      </w:r>
    </w:p>
    <w:p w:rsidR="00C328DE" w:rsidRDefault="00C328DE">
      <w:pPr>
        <w:rPr>
          <w:b/>
          <w:bCs/>
        </w:rPr>
      </w:pPr>
      <w:r>
        <w:rPr>
          <w:b/>
          <w:bCs/>
        </w:rPr>
        <w:t xml:space="preserve">tathā ca </w:t>
      </w:r>
      <w:r>
        <w:rPr>
          <w:bCs/>
          <w:color w:val="FF0000"/>
        </w:rPr>
        <w:t xml:space="preserve">bṛhad-gautamīye </w:t>
      </w:r>
      <w:r>
        <w:rPr>
          <w:b/>
          <w:bCs/>
        </w:rPr>
        <w:t>śrī-govinda-vṛndāvanākhye—</w:t>
      </w:r>
    </w:p>
    <w:p w:rsidR="00C328DE" w:rsidRDefault="00C328DE">
      <w:pPr>
        <w:pStyle w:val="Bluequotes"/>
      </w:pPr>
      <w:r>
        <w:t>sarveṣāṁ mantra-varyāṇāṁ śreṣṭho vaiṣṇava ucyate |</w:t>
      </w:r>
    </w:p>
    <w:p w:rsidR="00C328DE" w:rsidRDefault="00C328DE">
      <w:pPr>
        <w:pStyle w:val="Bluequotes"/>
      </w:pPr>
      <w:r>
        <w:t>viśeṣāt kṛṣṇa-manavo bhoga-mokṣaika-sādhanam ||156||</w:t>
      </w:r>
    </w:p>
    <w:p w:rsidR="00C328DE" w:rsidRDefault="00C328DE">
      <w:pPr>
        <w:pStyle w:val="Bluequotes"/>
      </w:pPr>
      <w:r>
        <w:t>yasya yasya ca mantrasya yo yo devas tathā punaḥ |</w:t>
      </w:r>
    </w:p>
    <w:p w:rsidR="00C328DE" w:rsidRDefault="00C328DE">
      <w:pPr>
        <w:pStyle w:val="Bluequotes"/>
      </w:pPr>
      <w:r>
        <w:t>abhedāt tan-manūnāṁ ca devatā saiva bhāṣyate||157||</w:t>
      </w:r>
    </w:p>
    <w:p w:rsidR="00C328DE" w:rsidRDefault="00C328DE">
      <w:pPr>
        <w:pStyle w:val="Bluequotes"/>
      </w:pPr>
      <w:r>
        <w:t>kṛṣṇa eva paraṁ brahma saccidānanda-vigrahaḥ |</w:t>
      </w:r>
    </w:p>
    <w:p w:rsidR="00C328DE" w:rsidRDefault="00C328DE">
      <w:pPr>
        <w:pStyle w:val="Bluequotes"/>
      </w:pPr>
      <w:r>
        <w:t>smṛti-mātreṇa teṣāṁ vai bhukti-mukti-phala-pradaḥ||158||</w:t>
      </w:r>
      <w:r>
        <w:rPr>
          <w:color w:val="auto"/>
        </w:rPr>
        <w:t xml:space="preserve"> iti |</w:t>
      </w:r>
    </w:p>
    <w:p w:rsidR="00C328DE" w:rsidRDefault="00C328DE"/>
    <w:p w:rsidR="00C328DE" w:rsidRDefault="00C328DE">
      <w:pPr>
        <w:rPr>
          <w:b/>
          <w:bCs/>
        </w:rPr>
      </w:pPr>
      <w:r>
        <w:rPr>
          <w:b/>
          <w:bCs/>
        </w:rPr>
        <w:t>tatrāpi bhagavattāṁ svāṁ tanvato gopa-līlayā |</w:t>
      </w:r>
    </w:p>
    <w:p w:rsidR="00C328DE" w:rsidRDefault="00C328DE">
      <w:pPr>
        <w:rPr>
          <w:b/>
          <w:bCs/>
        </w:rPr>
      </w:pPr>
      <w:r>
        <w:rPr>
          <w:b/>
          <w:bCs/>
        </w:rPr>
        <w:t>tasya śreṣṭhatamā mantrās teṣv apy aṣṭādaśākṣaraḥ||159||</w:t>
      </w:r>
    </w:p>
    <w:p w:rsidR="00C328DE" w:rsidRDefault="00C328DE"/>
    <w:p w:rsidR="00C328DE" w:rsidRDefault="00C328DE">
      <w:pPr>
        <w:rPr>
          <w:b/>
          <w:bCs/>
        </w:rPr>
      </w:pPr>
      <w:r>
        <w:rPr>
          <w:b/>
          <w:bCs/>
        </w:rPr>
        <w:t>tāpanī-śrutiṣu —</w:t>
      </w:r>
    </w:p>
    <w:p w:rsidR="00C328DE" w:rsidRDefault="00C328DE">
      <w:pPr>
        <w:pStyle w:val="Bluequotes"/>
      </w:pPr>
      <w:r>
        <w:t>oṁ munayo ha vai brahmāṇam ūcuḥ | kaḥ paramo devaḥ | kuto mṛtyur bibheti | kasya jñānenākhilaṁ jñātaṁ bhavati | kenedaṁ viśvaṁ saṁsaratīti | tān u hovāca brāhmaṇaḥ — kṛṣṇo vai paramaṁ daivatam | govindān mṛtyur bibheti | gopī-jana-vallabha-jñānenākhilaṁ jñātaṁ bhavati | svāhayedaṁ saṁsaratīti | tam u hocuḥ | kaḥ kṛṣṇo govindaḥ ko’sau gopī-jana-vallabhaḥ kaḥ kā svāheti | tān uvāca brāhmaṇaḥ pāpa-karṣaṇo go-bhūmi-veda-vidito veditā gopī-janāvidyā-kalā-prerakas tan-māyā ceti | sakalaṁ paraṁ brahmaiva tat | yo dhyāyati rasati bhajati so’mṛto bhavati so’mṛto bhavatīti | te hocuḥ — kiṁ tad-rūpaṁ kiṁ rasanaṁ kathaṁ vāho tad-bhajanaṁ | tat sarvaṁ vividiṣatām ākhyāhīti | tad u hovāca hairaṇyaḥ — gopa-veśam abhrābhaṁ taruṇaṁ kalpa-drumāśritam||160|| (GTU 1.2-8)</w:t>
      </w:r>
    </w:p>
    <w:p w:rsidR="00C328DE" w:rsidRDefault="00C328DE"/>
    <w:p w:rsidR="00C328DE" w:rsidRDefault="00C328DE">
      <w:pPr>
        <w:rPr>
          <w:b/>
          <w:bCs/>
        </w:rPr>
      </w:pPr>
      <w:r>
        <w:rPr>
          <w:b/>
          <w:bCs/>
        </w:rPr>
        <w:t>kiṁ ca, tatraivāgre —</w:t>
      </w:r>
    </w:p>
    <w:p w:rsidR="00C328DE" w:rsidRDefault="00C328DE">
      <w:pPr>
        <w:pStyle w:val="Bluequotes"/>
      </w:pPr>
      <w:r>
        <w:t>bhaktir asya bhajanam | tad ihāmutropādhi-nairāsyenaivāmuṣmin manaḥ-kalpanam | etad eva ca naiṣkarmyam |</w:t>
      </w:r>
    </w:p>
    <w:p w:rsidR="00C328DE" w:rsidRDefault="00C328DE">
      <w:pPr>
        <w:pStyle w:val="Bluequotes"/>
      </w:pPr>
    </w:p>
    <w:p w:rsidR="00C328DE" w:rsidRDefault="00C328DE">
      <w:pPr>
        <w:pStyle w:val="Bluequotes"/>
      </w:pPr>
      <w:r>
        <w:t>kṛṣṇaṁ taṁ viprā bahudhā yajanti</w:t>
      </w:r>
    </w:p>
    <w:p w:rsidR="00C328DE" w:rsidRDefault="00C328DE">
      <w:pPr>
        <w:pStyle w:val="Bluequotes"/>
        <w:rPr>
          <w:lang w:val="fr-CA"/>
        </w:rPr>
      </w:pPr>
      <w:r>
        <w:rPr>
          <w:lang w:val="fr-CA"/>
        </w:rPr>
        <w:t>govindaṁ santaṁ bahudhārādhayanti |</w:t>
      </w:r>
    </w:p>
    <w:p w:rsidR="00C328DE" w:rsidRDefault="00C328DE">
      <w:pPr>
        <w:pStyle w:val="Bluequotes"/>
        <w:rPr>
          <w:lang w:val="fr-CA"/>
        </w:rPr>
      </w:pPr>
      <w:r>
        <w:rPr>
          <w:lang w:val="fr-CA"/>
        </w:rPr>
        <w:t xml:space="preserve">gopījana-vallabho bhuvanāni dadhre </w:t>
      </w:r>
    </w:p>
    <w:p w:rsidR="00C328DE" w:rsidRDefault="00C328DE">
      <w:pPr>
        <w:pStyle w:val="Bluequotes"/>
        <w:rPr>
          <w:lang w:val="fr-CA"/>
        </w:rPr>
      </w:pPr>
      <w:r>
        <w:rPr>
          <w:lang w:val="fr-CA"/>
        </w:rPr>
        <w:t>svāhāśrito jagad ejayat sva-retāḥ||161|| (GTU 1.14-15)</w:t>
      </w:r>
    </w:p>
    <w:p w:rsidR="00C328DE" w:rsidRDefault="00C328DE">
      <w:pPr>
        <w:rPr>
          <w:lang w:val="fr-CA"/>
        </w:rPr>
      </w:pPr>
    </w:p>
    <w:p w:rsidR="00C328DE" w:rsidRDefault="00C328DE">
      <w:pPr>
        <w:pStyle w:val="Bluequotes"/>
      </w:pPr>
      <w:r>
        <w:t xml:space="preserve">vāyur yathaiko bhuvanaṁ praviṣṭo </w:t>
      </w:r>
    </w:p>
    <w:p w:rsidR="00C328DE" w:rsidRDefault="00C328DE">
      <w:pPr>
        <w:pStyle w:val="Bluequotes"/>
      </w:pPr>
      <w:r>
        <w:t>janye janye pañca-rūpo babhūva |</w:t>
      </w:r>
    </w:p>
    <w:p w:rsidR="00C328DE" w:rsidRDefault="00C328DE">
      <w:pPr>
        <w:pStyle w:val="Bluequotes"/>
      </w:pPr>
      <w:r>
        <w:t xml:space="preserve">kṛṣṇas tathaiko’pi jagad-dhitārthaṁ </w:t>
      </w:r>
    </w:p>
    <w:p w:rsidR="00C328DE" w:rsidRDefault="00C328DE">
      <w:pPr>
        <w:pStyle w:val="Bluequotes"/>
      </w:pPr>
      <w:r>
        <w:t>śabdenāsau pañca-pado vibhāti||162||</w:t>
      </w:r>
      <w:r>
        <w:rPr>
          <w:color w:val="auto"/>
        </w:rPr>
        <w:t xml:space="preserve"> iti |</w:t>
      </w:r>
      <w:r>
        <w:t xml:space="preserve"> (GTU 1.16)</w:t>
      </w:r>
    </w:p>
    <w:p w:rsidR="00C328DE" w:rsidRDefault="00C328DE"/>
    <w:p w:rsidR="00C328DE" w:rsidRDefault="00C328DE">
      <w:pPr>
        <w:rPr>
          <w:b/>
          <w:bCs/>
        </w:rPr>
      </w:pPr>
      <w:r>
        <w:rPr>
          <w:b/>
          <w:bCs/>
        </w:rPr>
        <w:t>kiṁ ca tatraivopāsana-vidhi-kathanānantaram—</w:t>
      </w:r>
    </w:p>
    <w:p w:rsidR="00C328DE" w:rsidRDefault="00C328DE">
      <w:pPr>
        <w:rPr>
          <w:b/>
          <w:bCs/>
        </w:rPr>
      </w:pPr>
    </w:p>
    <w:p w:rsidR="00C328DE" w:rsidRDefault="00C328DE">
      <w:pPr>
        <w:pStyle w:val="Bluequotes"/>
      </w:pPr>
      <w:r>
        <w:t>eko vaśī sarvagaḥ kṛṣṇa īḍya</w:t>
      </w:r>
    </w:p>
    <w:p w:rsidR="00C328DE" w:rsidRDefault="00C328DE">
      <w:pPr>
        <w:pStyle w:val="Bluequotes"/>
      </w:pPr>
      <w:r>
        <w:t>eko’pi san bahudhā yo vibhāti |</w:t>
      </w:r>
    </w:p>
    <w:p w:rsidR="00C328DE" w:rsidRDefault="00C328DE">
      <w:pPr>
        <w:pStyle w:val="Bluequotes"/>
      </w:pPr>
      <w:r>
        <w:t>taṁ pīṭhasthaṁ ye’nubhajanti dhīrās</w:t>
      </w:r>
    </w:p>
    <w:p w:rsidR="00C328DE" w:rsidRDefault="00C328DE">
      <w:pPr>
        <w:pStyle w:val="Bluequotes"/>
      </w:pPr>
      <w:r>
        <w:t xml:space="preserve">teṣāṁ sukhaṁ śāśvataṁ netareṣām||163|| </w:t>
      </w:r>
    </w:p>
    <w:p w:rsidR="00C328DE" w:rsidRDefault="00C328DE"/>
    <w:p w:rsidR="00C328DE" w:rsidRDefault="00C328DE">
      <w:pPr>
        <w:pStyle w:val="Bluequotes"/>
      </w:pPr>
      <w:r>
        <w:t>nityo nityānāṁ cetanaś cetanānām</w:t>
      </w:r>
    </w:p>
    <w:p w:rsidR="00C328DE" w:rsidRDefault="00C328DE">
      <w:pPr>
        <w:pStyle w:val="Bluequotes"/>
      </w:pPr>
      <w:r>
        <w:t>eko bahūnāṁ yo vidadhāti kāmān |</w:t>
      </w:r>
    </w:p>
    <w:p w:rsidR="00C328DE" w:rsidRDefault="00C328DE">
      <w:pPr>
        <w:pStyle w:val="Bluequotes"/>
      </w:pPr>
      <w:r>
        <w:t>taṁ pīṭhagaṁ ye’nubhajanti dhīrās</w:t>
      </w:r>
    </w:p>
    <w:p w:rsidR="00C328DE" w:rsidRDefault="00C328DE">
      <w:pPr>
        <w:pStyle w:val="Bluequotes"/>
      </w:pPr>
      <w:r>
        <w:t>teṣāṁ siddhiḥ śāśvatī netareṣām||164||</w:t>
      </w:r>
    </w:p>
    <w:p w:rsidR="00C328DE" w:rsidRDefault="00C328DE">
      <w:pPr>
        <w:pStyle w:val="Bluequotes"/>
      </w:pPr>
    </w:p>
    <w:p w:rsidR="00C328DE" w:rsidRDefault="00C328DE">
      <w:pPr>
        <w:pStyle w:val="Bluequotes"/>
      </w:pPr>
      <w:r>
        <w:t>etad viṣṇoḥ paramaṁ padaṁ ye</w:t>
      </w:r>
    </w:p>
    <w:p w:rsidR="00C328DE" w:rsidRDefault="00C328DE">
      <w:pPr>
        <w:pStyle w:val="Bluequotes"/>
      </w:pPr>
      <w:r>
        <w:t>nitya-muktāḥ saṁyajante na kāmān |</w:t>
      </w:r>
    </w:p>
    <w:p w:rsidR="00C328DE" w:rsidRDefault="00C328DE">
      <w:pPr>
        <w:pStyle w:val="Bluequotes"/>
      </w:pPr>
      <w:r>
        <w:t>teṣām asau gopa-rūpaḥ prayatnāt</w:t>
      </w:r>
    </w:p>
    <w:p w:rsidR="00C328DE" w:rsidRDefault="00C328DE">
      <w:pPr>
        <w:pStyle w:val="Bluequotes"/>
      </w:pPr>
      <w:r>
        <w:t>prakāśayed ātma-padaṁ tadaiva||165||</w:t>
      </w:r>
    </w:p>
    <w:p w:rsidR="00C328DE" w:rsidRDefault="00C328DE">
      <w:pPr>
        <w:pStyle w:val="Bluequotes"/>
      </w:pPr>
    </w:p>
    <w:p w:rsidR="00C328DE" w:rsidRDefault="00C328DE">
      <w:pPr>
        <w:pStyle w:val="Bluequotes"/>
      </w:pPr>
      <w:r>
        <w:t>yo brahmāṇaṁ vidadhāti pūrvaṁ</w:t>
      </w:r>
    </w:p>
    <w:p w:rsidR="00C328DE" w:rsidRDefault="00C328DE">
      <w:pPr>
        <w:pStyle w:val="Bluequotes"/>
      </w:pPr>
      <w:r>
        <w:t>yo vidyās tasmai gopāyati sma kṛṣṇaḥ |</w:t>
      </w:r>
    </w:p>
    <w:p w:rsidR="00C328DE" w:rsidRDefault="00C328DE">
      <w:pPr>
        <w:pStyle w:val="Bluequotes"/>
      </w:pPr>
      <w:r>
        <w:t>taṁ ha daivam ātma-buddhi-prakāśaṁ</w:t>
      </w:r>
    </w:p>
    <w:p w:rsidR="00C328DE" w:rsidRDefault="00C328DE">
      <w:pPr>
        <w:pStyle w:val="Bluequotes"/>
      </w:pPr>
      <w:r>
        <w:t>mumukṣur vai śaraṇam anuvrajeta||166||</w:t>
      </w:r>
    </w:p>
    <w:p w:rsidR="00C328DE" w:rsidRDefault="00C328DE">
      <w:pPr>
        <w:pStyle w:val="Bluequotes"/>
      </w:pPr>
    </w:p>
    <w:p w:rsidR="00C328DE" w:rsidRDefault="00C328DE">
      <w:pPr>
        <w:pStyle w:val="Bluequotes"/>
      </w:pPr>
      <w:r>
        <w:t>oṁkāreṇāntaritaṁ ye japanti</w:t>
      </w:r>
    </w:p>
    <w:p w:rsidR="00C328DE" w:rsidRDefault="00C328DE">
      <w:pPr>
        <w:pStyle w:val="Bluequotes"/>
      </w:pPr>
      <w:r>
        <w:t>govindasya pañcapadaṁ manum |</w:t>
      </w:r>
    </w:p>
    <w:p w:rsidR="00C328DE" w:rsidRDefault="00C328DE">
      <w:pPr>
        <w:pStyle w:val="Bluequotes"/>
      </w:pPr>
      <w:r>
        <w:t>teṣām asau darśayed ātma-rūpaṁ</w:t>
      </w:r>
    </w:p>
    <w:p w:rsidR="00C328DE" w:rsidRDefault="00C328DE">
      <w:pPr>
        <w:pStyle w:val="Bluequotes"/>
      </w:pPr>
      <w:r>
        <w:t>tasmān mumukṣur abhyasen nitya-śāntyai||167||</w:t>
      </w:r>
    </w:p>
    <w:p w:rsidR="00C328DE" w:rsidRDefault="00C328DE">
      <w:pPr>
        <w:pStyle w:val="Bluequotes"/>
      </w:pPr>
    </w:p>
    <w:p w:rsidR="00C328DE" w:rsidRDefault="00C328DE">
      <w:pPr>
        <w:pStyle w:val="Bluequotes"/>
      </w:pPr>
      <w:r>
        <w:t>tasmād anye pañcapadād abhūvan</w:t>
      </w:r>
    </w:p>
    <w:p w:rsidR="00C328DE" w:rsidRDefault="00C328DE">
      <w:pPr>
        <w:pStyle w:val="Bluequotes"/>
      </w:pPr>
      <w:r>
        <w:t>govindasya manavo mānavānām |</w:t>
      </w:r>
    </w:p>
    <w:p w:rsidR="00C328DE" w:rsidRDefault="00C328DE">
      <w:pPr>
        <w:pStyle w:val="Bluequotes"/>
      </w:pPr>
      <w:r>
        <w:t>daśārṇādyās te’pi saṅkrandanādyair</w:t>
      </w:r>
    </w:p>
    <w:p w:rsidR="00C328DE" w:rsidRDefault="00C328DE">
      <w:pPr>
        <w:pStyle w:val="Bluequotes"/>
      </w:pPr>
      <w:r>
        <w:t>abhyasyante bhūti-kāmair yathāvat||168||</w:t>
      </w:r>
    </w:p>
    <w:p w:rsidR="00C328DE" w:rsidRDefault="00C328DE"/>
    <w:p w:rsidR="00C328DE" w:rsidRDefault="00C328DE">
      <w:pPr>
        <w:rPr>
          <w:b/>
          <w:bCs/>
          <w:lang w:val="fr-CA"/>
        </w:rPr>
      </w:pPr>
      <w:r>
        <w:rPr>
          <w:b/>
          <w:bCs/>
          <w:lang w:val="fr-CA"/>
        </w:rPr>
        <w:t>kiṁ ca tatraiva —</w:t>
      </w:r>
    </w:p>
    <w:p w:rsidR="00C328DE" w:rsidRDefault="00C328DE">
      <w:pPr>
        <w:pStyle w:val="Bluequotes"/>
        <w:rPr>
          <w:lang w:val="fr-CA"/>
        </w:rPr>
      </w:pPr>
      <w:r>
        <w:rPr>
          <w:lang w:val="fr-CA"/>
        </w:rPr>
        <w:t>tad u hovāca brāhmaṇo’sāv anavarataṁ me dhyātaḥ stutaḥ parārdhānte so’budhyata | gopa-veśo me puruṣaḥ purastād āvirbabhūva | tataḥ praṇatena mayā’nukūlena hṛdā mahyam aṣṭādaśārṇaṁ svarūpaṁ sṛṣṭaye dattvāntarhitaḥ | punaḥ sisṛkṣā me prādurabhūt | teṣv akṣareṣu bhaviṣyaj-jagad-rūpaṁ prakāśayat | tad iha kād āpo | lāt pṛthivī | īto’gniḥ | bindor induḥ | tan-nādād arka iti klīṁ-kārād asṛjam | kṛṣṇād ākāśaṁ yad vāyur ity uttarāt surabhiṁ vidyāṁ prādurakārṣam | tad-uttarāt tad-uttarāt strī-pumādi cedaṁ sakalam idaṁ iti||169||</w:t>
      </w:r>
    </w:p>
    <w:p w:rsidR="00C328DE" w:rsidRDefault="00C328DE">
      <w:pPr>
        <w:pStyle w:val="Bluequotes"/>
        <w:rPr>
          <w:lang w:val="fr-CA"/>
        </w:rPr>
      </w:pPr>
    </w:p>
    <w:p w:rsidR="00C328DE" w:rsidRDefault="00C328DE">
      <w:pPr>
        <w:rPr>
          <w:lang w:val="fr-CA"/>
        </w:rPr>
      </w:pPr>
      <w:r>
        <w:rPr>
          <w:lang w:val="fr-CA"/>
        </w:rPr>
        <w:t xml:space="preserve">tathā ca </w:t>
      </w:r>
      <w:r>
        <w:rPr>
          <w:color w:val="FF0000"/>
          <w:lang w:val="fr-CA"/>
        </w:rPr>
        <w:t>gautamīya-tantre—</w:t>
      </w:r>
    </w:p>
    <w:p w:rsidR="00C328DE" w:rsidRDefault="00C328DE">
      <w:pPr>
        <w:pStyle w:val="Bluequotes"/>
        <w:rPr>
          <w:lang w:val="fr-CA"/>
        </w:rPr>
      </w:pPr>
      <w:r>
        <w:rPr>
          <w:lang w:val="fr-CA"/>
        </w:rPr>
        <w:t>klīṁ-kārād asṛjad viśvam iti prāha śruteḥ śiraḥ |</w:t>
      </w:r>
    </w:p>
    <w:p w:rsidR="00C328DE" w:rsidRDefault="00C328DE">
      <w:pPr>
        <w:pStyle w:val="Bluequotes"/>
        <w:rPr>
          <w:lang w:val="fr-CA"/>
        </w:rPr>
      </w:pPr>
      <w:r>
        <w:rPr>
          <w:lang w:val="fr-CA"/>
        </w:rPr>
        <w:t>la-kārāt pṛthivī jātā ka-kārāj jala-sambhavaḥ||170||</w:t>
      </w:r>
    </w:p>
    <w:p w:rsidR="00C328DE" w:rsidRDefault="00C328DE">
      <w:pPr>
        <w:pStyle w:val="Bluequotes"/>
        <w:rPr>
          <w:lang w:val="fr-CA"/>
        </w:rPr>
      </w:pPr>
      <w:r>
        <w:rPr>
          <w:lang w:val="fr-CA"/>
        </w:rPr>
        <w:t>ī-kārād vahnir utpanno nādād vāyur ajāyata |</w:t>
      </w:r>
    </w:p>
    <w:p w:rsidR="00C328DE" w:rsidRDefault="00C328DE">
      <w:pPr>
        <w:pStyle w:val="Bluequotes"/>
        <w:rPr>
          <w:lang w:val="fr-CA"/>
        </w:rPr>
      </w:pPr>
      <w:r>
        <w:rPr>
          <w:lang w:val="fr-CA"/>
        </w:rPr>
        <w:t>bindor ākāśa-sambhūtir iti bhūtātmako manuḥ||</w:t>
      </w:r>
    </w:p>
    <w:p w:rsidR="00C328DE" w:rsidRDefault="00C328DE">
      <w:pPr>
        <w:pStyle w:val="Bluequotes"/>
        <w:rPr>
          <w:lang w:val="fr-CA"/>
        </w:rPr>
      </w:pPr>
      <w:r>
        <w:rPr>
          <w:lang w:val="fr-CA"/>
        </w:rPr>
        <w:t>svā-śabdena ca kṣetrajño heti cit-prakṛtiḥ parā |</w:t>
      </w:r>
    </w:p>
    <w:p w:rsidR="00C328DE" w:rsidRDefault="00C328DE">
      <w:pPr>
        <w:pStyle w:val="Bluequotes"/>
        <w:rPr>
          <w:lang w:val="fr-CA"/>
        </w:rPr>
      </w:pPr>
      <w:r>
        <w:rPr>
          <w:lang w:val="fr-CA"/>
        </w:rPr>
        <w:t>tayor aikya-samudbhūtir mukha-veṣṭana-varṇakaḥ||</w:t>
      </w:r>
    </w:p>
    <w:p w:rsidR="00C328DE" w:rsidRDefault="00C328DE">
      <w:pPr>
        <w:pStyle w:val="Bluequotes"/>
        <w:rPr>
          <w:lang w:val="fr-CA"/>
        </w:rPr>
      </w:pPr>
      <w:r>
        <w:rPr>
          <w:lang w:val="fr-CA"/>
        </w:rPr>
        <w:t>ataeva hi viśvasya layaḥ svāhārṇake bhavet||171||</w:t>
      </w:r>
    </w:p>
    <w:p w:rsidR="00C328DE" w:rsidRDefault="00C328DE">
      <w:pPr>
        <w:pStyle w:val="Bluequotes"/>
        <w:rPr>
          <w:lang w:val="fr-CA"/>
        </w:rPr>
      </w:pPr>
    </w:p>
    <w:p w:rsidR="00C328DE" w:rsidRDefault="00C328DE">
      <w:pPr>
        <w:pStyle w:val="Bluequotes"/>
        <w:rPr>
          <w:lang w:val="fr-CA"/>
        </w:rPr>
      </w:pPr>
      <w:r>
        <w:rPr>
          <w:bCs/>
          <w:lang w:val="fr-CA"/>
        </w:rPr>
        <w:t xml:space="preserve">punaś ca sā </w:t>
      </w:r>
      <w:r>
        <w:rPr>
          <w:bCs/>
          <w:color w:val="FF0000"/>
          <w:lang w:val="fr-CA"/>
        </w:rPr>
        <w:t xml:space="preserve">śrutiḥ </w:t>
      </w:r>
      <w:r>
        <w:rPr>
          <w:bCs/>
          <w:lang w:val="fr-CA"/>
        </w:rPr>
        <w:t>—</w:t>
      </w:r>
    </w:p>
    <w:p w:rsidR="00C328DE" w:rsidRDefault="00C328DE">
      <w:pPr>
        <w:pStyle w:val="Bluequotes"/>
        <w:rPr>
          <w:lang w:val="fr-CA"/>
        </w:rPr>
      </w:pPr>
      <w:r>
        <w:rPr>
          <w:lang w:val="fr-CA"/>
        </w:rPr>
        <w:t>etasyaiva yajanena candra-dhvajo gata-moham ātmānaṁ vedayitvā oṁkārāntarālakaṁ manum āvartayat saṅga-rahito’bhyānayat | tad viṣṇoḥ paramaṁ padaṁ sadā paśyanti sūrayaḥ | divīva cakṣur ātatam | tasmād enaṁ nityam abhyaset||172|| ity ādi |</w:t>
      </w:r>
    </w:p>
    <w:p w:rsidR="00C328DE" w:rsidRDefault="00C328DE">
      <w:pPr>
        <w:pStyle w:val="BodyTextIndent"/>
        <w:ind w:left="0"/>
        <w:rPr>
          <w:lang w:val="fr-CA"/>
        </w:rPr>
      </w:pPr>
    </w:p>
    <w:p w:rsidR="00C328DE" w:rsidRDefault="00C328DE">
      <w:pPr>
        <w:rPr>
          <w:lang w:val="fr-CA"/>
        </w:rPr>
      </w:pPr>
      <w:r>
        <w:rPr>
          <w:lang w:val="fr-CA"/>
        </w:rPr>
        <w:t>tatraivāgre —</w:t>
      </w:r>
    </w:p>
    <w:p w:rsidR="00C328DE" w:rsidRDefault="00C328DE">
      <w:pPr>
        <w:pStyle w:val="Bluequotes"/>
        <w:rPr>
          <w:lang w:val="fr-CA"/>
        </w:rPr>
      </w:pPr>
      <w:r>
        <w:rPr>
          <w:lang w:val="fr-CA"/>
        </w:rPr>
        <w:t>yasya pūrva-padād bhūmir dvitīyāt salilodbhavaḥ |</w:t>
      </w:r>
    </w:p>
    <w:p w:rsidR="00C328DE" w:rsidRDefault="00C328DE">
      <w:pPr>
        <w:pStyle w:val="Bluequotes"/>
        <w:rPr>
          <w:lang w:val="fr-CA"/>
        </w:rPr>
      </w:pPr>
      <w:r>
        <w:rPr>
          <w:lang w:val="fr-CA"/>
        </w:rPr>
        <w:t>tṛtīyāt teja udbhūtaṁ caturthād gandha-vāhanaḥ||173||</w:t>
      </w:r>
    </w:p>
    <w:p w:rsidR="00C328DE" w:rsidRDefault="00C328DE">
      <w:pPr>
        <w:pStyle w:val="Bluequotes"/>
        <w:rPr>
          <w:lang w:val="fr-CA"/>
        </w:rPr>
      </w:pPr>
      <w:r>
        <w:rPr>
          <w:lang w:val="fr-CA"/>
        </w:rPr>
        <w:t>pañcamād ambarotpattis tam evaikaṁ samabhyaset |</w:t>
      </w:r>
    </w:p>
    <w:p w:rsidR="00C328DE" w:rsidRDefault="00C328DE">
      <w:pPr>
        <w:pStyle w:val="Bluequotes"/>
        <w:rPr>
          <w:lang w:val="fr-CA"/>
        </w:rPr>
      </w:pPr>
      <w:r>
        <w:rPr>
          <w:lang w:val="fr-CA"/>
        </w:rPr>
        <w:t>candra-dhvajo’gamad viṣṇuḥ paramaṁ padam avyayam||174||</w:t>
      </w:r>
    </w:p>
    <w:p w:rsidR="00C328DE" w:rsidRDefault="00C328DE">
      <w:pPr>
        <w:rPr>
          <w:lang w:val="fr-CA"/>
        </w:rPr>
      </w:pPr>
    </w:p>
    <w:p w:rsidR="00C328DE" w:rsidRDefault="00C328DE">
      <w:pPr>
        <w:pStyle w:val="Bluequotes"/>
        <w:rPr>
          <w:lang w:val="fr-CA"/>
        </w:rPr>
      </w:pPr>
      <w:r>
        <w:rPr>
          <w:lang w:val="fr-CA"/>
        </w:rPr>
        <w:t xml:space="preserve">tato viśuddhaṁ vimalaṁ </w:t>
      </w:r>
    </w:p>
    <w:p w:rsidR="00C328DE" w:rsidRDefault="00C328DE">
      <w:pPr>
        <w:pStyle w:val="Bluequotes"/>
        <w:rPr>
          <w:lang w:val="fr-CA"/>
        </w:rPr>
      </w:pPr>
      <w:r>
        <w:rPr>
          <w:lang w:val="fr-CA"/>
        </w:rPr>
        <w:t>viśokam aśeṣa-lobhādi-nirasta-saṅgam |</w:t>
      </w:r>
    </w:p>
    <w:p w:rsidR="00C328DE" w:rsidRDefault="00C328DE">
      <w:pPr>
        <w:pStyle w:val="Bluequotes"/>
        <w:rPr>
          <w:lang w:val="pl-PL"/>
        </w:rPr>
      </w:pPr>
      <w:r>
        <w:rPr>
          <w:lang w:val="pl-PL"/>
        </w:rPr>
        <w:t xml:space="preserve">yat tat padaṁ pañca-padaṁ tad eva </w:t>
      </w:r>
    </w:p>
    <w:p w:rsidR="00C328DE" w:rsidRDefault="00C328DE">
      <w:pPr>
        <w:pStyle w:val="Bluequotes"/>
        <w:rPr>
          <w:lang w:val="pl-PL"/>
        </w:rPr>
      </w:pPr>
      <w:r>
        <w:rPr>
          <w:lang w:val="pl-PL"/>
        </w:rPr>
        <w:t>sa vāsudevo na yato’nyad asti||175||</w:t>
      </w:r>
    </w:p>
    <w:p w:rsidR="00C328DE" w:rsidRDefault="00C328DE">
      <w:pPr>
        <w:pStyle w:val="Bluequotes"/>
        <w:rPr>
          <w:lang w:val="pl-PL"/>
        </w:rPr>
      </w:pPr>
    </w:p>
    <w:p w:rsidR="00C328DE" w:rsidRDefault="00C328DE">
      <w:pPr>
        <w:pStyle w:val="Bluequotes"/>
        <w:rPr>
          <w:lang w:val="pl-PL"/>
        </w:rPr>
      </w:pPr>
      <w:r>
        <w:rPr>
          <w:lang w:val="pl-PL"/>
        </w:rPr>
        <w:t>tam ekaṁ govindaṁ sac-cid-ānanda-vigraham pañca-padaṁ vṛndāvana-sura-bhūruha-talāsīnaṁ satataṁ sa-marud-gaṇo’haṁ paramayā stutyā toṣayāmi||176||</w:t>
      </w:r>
      <w:r>
        <w:rPr>
          <w:color w:val="auto"/>
          <w:lang w:val="pl-PL"/>
        </w:rPr>
        <w:t xml:space="preserve"> iti |</w:t>
      </w:r>
    </w:p>
    <w:p w:rsidR="00C328DE" w:rsidRDefault="00C328DE">
      <w:pPr>
        <w:rPr>
          <w:lang w:val="pl-PL"/>
        </w:rPr>
      </w:pPr>
    </w:p>
    <w:p w:rsidR="00C328DE" w:rsidRDefault="00C328DE">
      <w:pPr>
        <w:rPr>
          <w:bCs/>
          <w:lang w:val="pl-PL"/>
        </w:rPr>
      </w:pPr>
      <w:r>
        <w:rPr>
          <w:bCs/>
          <w:lang w:val="pl-PL"/>
        </w:rPr>
        <w:t>kiṁ ca stuty-anantaram —</w:t>
      </w:r>
    </w:p>
    <w:p w:rsidR="00C328DE" w:rsidRDefault="00C328DE">
      <w:pPr>
        <w:pStyle w:val="Bluequotes"/>
        <w:rPr>
          <w:lang w:val="pl-PL"/>
        </w:rPr>
      </w:pPr>
      <w:r>
        <w:rPr>
          <w:lang w:val="pl-PL"/>
        </w:rPr>
        <w:t>amuṁ pañcapadaṁ mantram āvartayed yaḥ sa yāty anāyāsataḥ kevalaṁ tat padaṁ tat | anejad ekaṁ manaso javīyo naitad devā āpnuvan pūrvam arśāt||177||</w:t>
      </w:r>
    </w:p>
    <w:p w:rsidR="00C328DE" w:rsidRDefault="00C328DE">
      <w:pPr>
        <w:pStyle w:val="Bluequotes"/>
        <w:rPr>
          <w:lang w:val="pl-PL"/>
        </w:rPr>
      </w:pPr>
    </w:p>
    <w:p w:rsidR="00C328DE" w:rsidRDefault="00C328DE">
      <w:pPr>
        <w:pStyle w:val="Bluequotes"/>
        <w:rPr>
          <w:lang w:val="pl-PL"/>
        </w:rPr>
      </w:pPr>
      <w:r>
        <w:rPr>
          <w:lang w:val="pl-PL"/>
        </w:rPr>
        <w:t>tasmāt kṛṣṇa eva paro devas taṁ dhyāyet taṁ raset taṁ yajed iti oṁ tat sad iti||178||</w:t>
      </w:r>
    </w:p>
    <w:p w:rsidR="00C328DE" w:rsidRDefault="00C328DE">
      <w:pPr>
        <w:rPr>
          <w:lang w:val="pl-PL"/>
        </w:rPr>
      </w:pPr>
    </w:p>
    <w:p w:rsidR="00C328DE" w:rsidRDefault="00C328DE">
      <w:pPr>
        <w:pStyle w:val="BodyTextIndent2"/>
        <w:ind w:left="0"/>
        <w:rPr>
          <w:b w:val="0"/>
          <w:lang w:val="pl-PL"/>
        </w:rPr>
      </w:pPr>
      <w:r>
        <w:rPr>
          <w:b w:val="0"/>
          <w:color w:val="FF0000"/>
          <w:lang w:val="pl-PL"/>
        </w:rPr>
        <w:t xml:space="preserve">trailokya-saṁmohana-tantre </w:t>
      </w:r>
      <w:r>
        <w:rPr>
          <w:b w:val="0"/>
          <w:lang w:val="pl-PL"/>
        </w:rPr>
        <w:t>ca, devīṁ prati śrī-mahādevoktāṣṭādaśākṣara-prasaṅga eva—</w:t>
      </w:r>
    </w:p>
    <w:p w:rsidR="00C328DE" w:rsidRDefault="00C328DE">
      <w:pPr>
        <w:pStyle w:val="Bluequote"/>
        <w:rPr>
          <w:lang w:val="pl-PL"/>
        </w:rPr>
      </w:pPr>
      <w:r>
        <w:rPr>
          <w:lang w:val="pl-PL"/>
        </w:rPr>
        <w:t>dharmārtha-kāma-mokṣāṇām īśvaro jagad-īśvaraḥ |</w:t>
      </w:r>
    </w:p>
    <w:p w:rsidR="00C328DE" w:rsidRDefault="00C328DE">
      <w:pPr>
        <w:pStyle w:val="Bluequote"/>
        <w:rPr>
          <w:lang w:val="pl-PL"/>
        </w:rPr>
      </w:pPr>
      <w:r>
        <w:rPr>
          <w:lang w:val="pl-PL"/>
        </w:rPr>
        <w:t>santi tasya mahābhāgā avatārāḥ sahasraśaḥ||179||</w:t>
      </w:r>
    </w:p>
    <w:p w:rsidR="00C328DE" w:rsidRDefault="00C328DE">
      <w:pPr>
        <w:pStyle w:val="Bluequote"/>
        <w:rPr>
          <w:lang w:val="pl-PL"/>
        </w:rPr>
      </w:pPr>
      <w:r>
        <w:rPr>
          <w:lang w:val="pl-PL"/>
        </w:rPr>
        <w:t>teṣāṁ madhye’vatārāṇāṁ bālatvam atidurlabham |</w:t>
      </w:r>
    </w:p>
    <w:p w:rsidR="00C328DE" w:rsidRDefault="00C328DE">
      <w:pPr>
        <w:pStyle w:val="Bluequote"/>
        <w:rPr>
          <w:lang w:val="pl-PL"/>
        </w:rPr>
      </w:pPr>
      <w:r>
        <w:rPr>
          <w:lang w:val="pl-PL"/>
        </w:rPr>
        <w:t>amānuṣāṇi karmāṇi tāni tāni kṛtāni ca||180||</w:t>
      </w:r>
    </w:p>
    <w:p w:rsidR="00C328DE" w:rsidRDefault="00C328DE">
      <w:pPr>
        <w:pStyle w:val="Bluequote"/>
        <w:rPr>
          <w:lang w:val="pl-PL"/>
        </w:rPr>
      </w:pPr>
      <w:r>
        <w:rPr>
          <w:lang w:val="pl-PL"/>
        </w:rPr>
        <w:t>śāpānugraha-kartṛtve yena sarvaṁ pratiṣṭhitam |</w:t>
      </w:r>
    </w:p>
    <w:p w:rsidR="00C328DE" w:rsidRDefault="00C328DE">
      <w:pPr>
        <w:pStyle w:val="Bluequote"/>
        <w:rPr>
          <w:lang w:val="pl-PL"/>
        </w:rPr>
      </w:pPr>
      <w:r>
        <w:rPr>
          <w:lang w:val="pl-PL"/>
        </w:rPr>
        <w:t>tasya matnraṁ pravakṣyāmi sāṅgopāṅgam anuttamam||181||</w:t>
      </w:r>
    </w:p>
    <w:p w:rsidR="00C328DE" w:rsidRDefault="00C328DE">
      <w:pPr>
        <w:pStyle w:val="Bluequote"/>
        <w:rPr>
          <w:lang w:val="pl-PL"/>
        </w:rPr>
      </w:pPr>
      <w:r>
        <w:rPr>
          <w:lang w:val="pl-PL"/>
        </w:rPr>
        <w:t>yasya vijñāna-mātreṇa naraḥ sarvajñatām iyāt |</w:t>
      </w:r>
    </w:p>
    <w:p w:rsidR="00C328DE" w:rsidRDefault="00C328DE">
      <w:pPr>
        <w:pStyle w:val="Bluequote"/>
        <w:rPr>
          <w:lang w:val="pl-PL"/>
        </w:rPr>
      </w:pPr>
      <w:r>
        <w:rPr>
          <w:lang w:val="pl-PL"/>
        </w:rPr>
        <w:t>putrārthī putram āpnoti dharmārthī labhate dhanam||182||</w:t>
      </w:r>
    </w:p>
    <w:p w:rsidR="00C328DE" w:rsidRDefault="00C328DE">
      <w:pPr>
        <w:pStyle w:val="Bluequote"/>
        <w:rPr>
          <w:lang w:val="pl-PL"/>
        </w:rPr>
      </w:pPr>
      <w:r>
        <w:rPr>
          <w:lang w:val="pl-PL"/>
        </w:rPr>
        <w:t>sarva-śāstrārtha-pārajño bhavaty eva na saṁśayaḥ |</w:t>
      </w:r>
    </w:p>
    <w:p w:rsidR="00C328DE" w:rsidRDefault="00C328DE">
      <w:pPr>
        <w:pStyle w:val="Bluequote"/>
        <w:rPr>
          <w:lang w:val="pl-PL"/>
        </w:rPr>
      </w:pPr>
      <w:r>
        <w:rPr>
          <w:lang w:val="pl-PL"/>
        </w:rPr>
        <w:t>trailokyaṁ ca vaśīkuryāt vyākulīkurute jagat||183||</w:t>
      </w:r>
    </w:p>
    <w:p w:rsidR="00C328DE" w:rsidRDefault="00C328DE">
      <w:pPr>
        <w:pStyle w:val="Bluequote"/>
        <w:rPr>
          <w:lang w:val="pl-PL"/>
        </w:rPr>
      </w:pPr>
      <w:r>
        <w:rPr>
          <w:lang w:val="pl-PL"/>
        </w:rPr>
        <w:t>mohayet sakalaṁ so’pi mārayet sakalān ripūn |</w:t>
      </w:r>
    </w:p>
    <w:p w:rsidR="00C328DE" w:rsidRDefault="00C328DE">
      <w:pPr>
        <w:pStyle w:val="Bluequote"/>
        <w:rPr>
          <w:lang w:val="pl-PL"/>
        </w:rPr>
      </w:pPr>
      <w:r>
        <w:rPr>
          <w:lang w:val="pl-PL"/>
        </w:rPr>
        <w:t>bahunā kim ihoktena mumukṣur mokṣam āpnuyāt||184||</w:t>
      </w:r>
    </w:p>
    <w:p w:rsidR="00C328DE" w:rsidRDefault="00C328DE">
      <w:pPr>
        <w:pStyle w:val="Bluequotes"/>
      </w:pPr>
      <w:r>
        <w:t>yathā cintāmaṇiḥ śreṣṭho yathā gauś ca yathā satī |</w:t>
      </w:r>
    </w:p>
    <w:p w:rsidR="00C328DE" w:rsidRDefault="00C328DE">
      <w:pPr>
        <w:pStyle w:val="Bluequotes"/>
      </w:pPr>
      <w:r>
        <w:t>yathā dvijo yathā gaṅgā tathāsau mantra uttamaḥ||185||</w:t>
      </w:r>
    </w:p>
    <w:p w:rsidR="00C328DE" w:rsidRDefault="00C328DE">
      <w:pPr>
        <w:pStyle w:val="Bluequotes"/>
      </w:pPr>
      <w:r>
        <w:t>yathāvad akhila-śreṣṭhaṁ yathā śāstraṁ tu vaiṣṇavam |</w:t>
      </w:r>
    </w:p>
    <w:p w:rsidR="00C328DE" w:rsidRDefault="00C328DE">
      <w:pPr>
        <w:pStyle w:val="Bluequotes"/>
      </w:pPr>
      <w:r>
        <w:t>yathā susaṁskṛtā vāṇī tathāsau mantra uttamaḥ||186||</w:t>
      </w:r>
    </w:p>
    <w:p w:rsidR="00C328DE" w:rsidRDefault="00C328DE"/>
    <w:p w:rsidR="00C328DE" w:rsidRDefault="00C328DE">
      <w:r>
        <w:t>kiṁ ca —</w:t>
      </w:r>
    </w:p>
    <w:p w:rsidR="00C328DE" w:rsidRDefault="00C328DE">
      <w:pPr>
        <w:pStyle w:val="Bluequotes"/>
      </w:pPr>
      <w:r>
        <w:t>ato mayā sureśāni pratyahaṁ japyate manuḥ |</w:t>
      </w:r>
    </w:p>
    <w:p w:rsidR="00C328DE" w:rsidRDefault="00C328DE">
      <w:pPr>
        <w:pStyle w:val="Bluequotes"/>
      </w:pPr>
      <w:r>
        <w:t>naitena sadṛśaḥ kaścid jagaty asmin caracare||187||</w:t>
      </w:r>
    </w:p>
    <w:p w:rsidR="00C328DE" w:rsidRDefault="00C328DE"/>
    <w:p w:rsidR="00C328DE" w:rsidRDefault="00C328DE">
      <w:pPr>
        <w:rPr>
          <w:bCs/>
        </w:rPr>
      </w:pPr>
      <w:r>
        <w:rPr>
          <w:bCs/>
          <w:color w:val="FF0000"/>
        </w:rPr>
        <w:t>sanatkumāra-kalpe</w:t>
      </w:r>
      <w:r>
        <w:rPr>
          <w:bCs/>
        </w:rPr>
        <w:t>’pi—</w:t>
      </w:r>
    </w:p>
    <w:p w:rsidR="00C328DE" w:rsidRDefault="00C328DE">
      <w:pPr>
        <w:pStyle w:val="Bluequotes"/>
      </w:pPr>
      <w:r>
        <w:rPr>
          <w:bCs/>
        </w:rPr>
        <w:t>gopāla-viṣayā mantrās trayastriṁśat prabhedataḥ |</w:t>
      </w:r>
    </w:p>
    <w:p w:rsidR="00C328DE" w:rsidRDefault="00C328DE">
      <w:pPr>
        <w:pStyle w:val="Bluequotes"/>
      </w:pPr>
      <w:r>
        <w:rPr>
          <w:bCs/>
        </w:rPr>
        <w:t>teṣu sarveṣu mantreṣu mantra-rājam imaṁ śṛṇu ||188||</w:t>
      </w:r>
    </w:p>
    <w:p w:rsidR="00C328DE" w:rsidRDefault="00C328DE">
      <w:pPr>
        <w:pStyle w:val="Bluequotes"/>
      </w:pPr>
      <w:r>
        <w:rPr>
          <w:bCs/>
        </w:rPr>
        <w:t>suprasannam imaṁ mantraṁ tantre sammohanāhvaye |</w:t>
      </w:r>
    </w:p>
    <w:p w:rsidR="00C328DE" w:rsidRDefault="00C328DE">
      <w:pPr>
        <w:pStyle w:val="Bluequotes"/>
      </w:pPr>
      <w:r>
        <w:rPr>
          <w:bCs/>
        </w:rPr>
        <w:t>gopanīyas tvayā mantro yatnena muni-puṅgava ||189||</w:t>
      </w:r>
    </w:p>
    <w:p w:rsidR="00C328DE" w:rsidRDefault="00C328DE">
      <w:pPr>
        <w:pStyle w:val="Bluequotes"/>
      </w:pPr>
      <w:r>
        <w:t xml:space="preserve">anena mantra-rājena mahendratvaṁ purandaraḥ | </w:t>
      </w:r>
    </w:p>
    <w:p w:rsidR="00C328DE" w:rsidRDefault="00C328DE">
      <w:pPr>
        <w:pStyle w:val="Bluequotes"/>
      </w:pPr>
      <w:r>
        <w:t>jagāma deva-deveśo viṣṇunā dattam añjasā ||190||</w:t>
      </w:r>
    </w:p>
    <w:p w:rsidR="00C328DE" w:rsidRDefault="00C328DE">
      <w:pPr>
        <w:pStyle w:val="Bluequotes"/>
      </w:pPr>
      <w:r>
        <w:t>durvāsasaḥ purā śāpād asaubhāgyena pīḍitaḥ |</w:t>
      </w:r>
    </w:p>
    <w:p w:rsidR="00C328DE" w:rsidRDefault="00C328DE">
      <w:pPr>
        <w:pStyle w:val="Bluequotes"/>
      </w:pPr>
      <w:r>
        <w:t>sa eva subhagavatvaṁ vai tenaiva punar āptavān ||191||</w:t>
      </w:r>
    </w:p>
    <w:p w:rsidR="00C328DE" w:rsidRDefault="00C328DE">
      <w:pPr>
        <w:pStyle w:val="Bluequotes"/>
      </w:pPr>
      <w:r>
        <w:t>bahunā kim ihoktena puraścaraṇa-sādhanaiḥ |</w:t>
      </w:r>
    </w:p>
    <w:p w:rsidR="00C328DE" w:rsidRDefault="00C328DE">
      <w:pPr>
        <w:pStyle w:val="Bluequotes"/>
      </w:pPr>
      <w:r>
        <w:t>vināpi japa-mātreṇa labhate sarvam īpsitam||192||</w:t>
      </w:r>
    </w:p>
    <w:p w:rsidR="00C328DE" w:rsidRDefault="00C328DE">
      <w:pPr>
        <w:pStyle w:val="Bluequotes"/>
      </w:pPr>
    </w:p>
    <w:p w:rsidR="00C328DE" w:rsidRDefault="00C328DE">
      <w:pPr>
        <w:rPr>
          <w:b/>
        </w:rPr>
      </w:pPr>
      <w:r>
        <w:rPr>
          <w:b/>
        </w:rPr>
        <w:t>prabhuṁ śrī-kṛṣṇa-caitanyaṁ taṁ nato’smi gurūttamam |</w:t>
      </w:r>
    </w:p>
    <w:p w:rsidR="00C328DE" w:rsidRDefault="00C328DE">
      <w:pPr>
        <w:pStyle w:val="Bluequote"/>
      </w:pPr>
      <w:r>
        <w:t>kathañcid āśrayād yasya prākṛto’py uttamo bhavet ||193||</w:t>
      </w:r>
    </w:p>
    <w:p w:rsidR="00C328DE" w:rsidRDefault="00C328DE"/>
    <w:p w:rsidR="00C328DE" w:rsidRDefault="00C328DE">
      <w:pPr>
        <w:jc w:val="center"/>
        <w:rPr>
          <w:b/>
          <w:bCs/>
        </w:rPr>
      </w:pPr>
      <w:r>
        <w:rPr>
          <w:b/>
          <w:bCs/>
        </w:rPr>
        <w:t xml:space="preserve">athādhikāra-nirṇayaḥ </w:t>
      </w:r>
    </w:p>
    <w:p w:rsidR="00C328DE" w:rsidRDefault="00C328DE"/>
    <w:p w:rsidR="00C328DE" w:rsidRDefault="00C328DE">
      <w:pPr>
        <w:rPr>
          <w:b/>
          <w:bCs/>
        </w:rPr>
      </w:pPr>
      <w:r>
        <w:rPr>
          <w:b/>
          <w:bCs/>
        </w:rPr>
        <w:t>tāntrikeṣu ca mantreṣu dīkṣāyāṁ yoṣitām api |</w:t>
      </w:r>
    </w:p>
    <w:p w:rsidR="00C328DE" w:rsidRDefault="00C328DE">
      <w:pPr>
        <w:rPr>
          <w:b/>
          <w:bCs/>
        </w:rPr>
      </w:pPr>
      <w:r>
        <w:rPr>
          <w:b/>
          <w:bCs/>
        </w:rPr>
        <w:t>sādhvīnām adhikāro’sti śūdrādīnāṁ ca sad-dhiyām ||194||</w:t>
      </w:r>
    </w:p>
    <w:p w:rsidR="00C328DE" w:rsidRDefault="00C328DE"/>
    <w:p w:rsidR="00C328DE" w:rsidRDefault="00C328DE">
      <w:r>
        <w:t xml:space="preserve">tathā ca smṛty-artha-sāre </w:t>
      </w:r>
      <w:r>
        <w:rPr>
          <w:color w:val="FF0000"/>
        </w:rPr>
        <w:t>pādme</w:t>
      </w:r>
      <w:r>
        <w:t xml:space="preserve"> ca vaiśākha-māhātmye </w:t>
      </w:r>
      <w:r>
        <w:rPr>
          <w:rFonts w:eastAsia="MS Minchofalt"/>
        </w:rPr>
        <w:t xml:space="preserve">[pa.pu. 6.84.48, 52-4] </w:t>
      </w:r>
      <w:r>
        <w:t>śrī-nāradāmbarīṣa-saṁvāde—</w:t>
      </w:r>
    </w:p>
    <w:p w:rsidR="00C328DE" w:rsidRDefault="00C328DE"/>
    <w:p w:rsidR="00C328DE" w:rsidRDefault="00C328DE">
      <w:pPr>
        <w:pStyle w:val="Bluequotes"/>
        <w:rPr>
          <w:rFonts w:eastAsia="MS Minchofalt"/>
        </w:rPr>
      </w:pPr>
      <w:r>
        <w:rPr>
          <w:rFonts w:eastAsia="MS Minchofalt"/>
        </w:rPr>
        <w:t>āgamoktena mārgeṇa strī-śūdrair api pūjanam |</w:t>
      </w:r>
    </w:p>
    <w:p w:rsidR="00C328DE" w:rsidRDefault="00C328DE">
      <w:pPr>
        <w:pStyle w:val="Bluequotes"/>
        <w:rPr>
          <w:rFonts w:eastAsia="MS Minchofalt"/>
        </w:rPr>
      </w:pPr>
      <w:r>
        <w:rPr>
          <w:rFonts w:eastAsia="MS Minchofalt"/>
        </w:rPr>
        <w:t>kartavyaṁ śraddhayā viṣṇoś cintayitvā patiṁ hṛdi ||195||</w:t>
      </w:r>
    </w:p>
    <w:p w:rsidR="00C328DE" w:rsidRDefault="00C328DE">
      <w:pPr>
        <w:pStyle w:val="Bluequotes"/>
        <w:rPr>
          <w:rFonts w:eastAsia="MS Minchofalt"/>
        </w:rPr>
      </w:pPr>
      <w:r>
        <w:rPr>
          <w:rFonts w:eastAsia="MS Minchofalt"/>
        </w:rPr>
        <w:t>śūdrāṇāṁ caiva bhavati nāmnā vai devatārcanam |</w:t>
      </w:r>
    </w:p>
    <w:p w:rsidR="00C328DE" w:rsidRDefault="00C328DE">
      <w:pPr>
        <w:pStyle w:val="Bluequotes"/>
        <w:rPr>
          <w:rFonts w:eastAsia="MS Minchofalt"/>
        </w:rPr>
      </w:pPr>
      <w:r>
        <w:rPr>
          <w:rFonts w:eastAsia="MS Minchofalt"/>
        </w:rPr>
        <w:t>sarve’py āgama-mārgeṇa kuryur vedānukāriṇā ||196||</w:t>
      </w:r>
    </w:p>
    <w:p w:rsidR="00C328DE" w:rsidRDefault="00C328DE">
      <w:pPr>
        <w:pStyle w:val="Bluequotes"/>
        <w:rPr>
          <w:rFonts w:eastAsia="MS Minchofalt"/>
        </w:rPr>
      </w:pPr>
      <w:r>
        <w:rPr>
          <w:rFonts w:eastAsia="MS Minchofalt"/>
        </w:rPr>
        <w:t>strīṇām apy adhikāro'sti viṣṇor ārādhanādiṣu |</w:t>
      </w:r>
    </w:p>
    <w:p w:rsidR="00C328DE" w:rsidRDefault="00C328DE">
      <w:pPr>
        <w:pStyle w:val="Bluequotes"/>
        <w:rPr>
          <w:rFonts w:eastAsia="MS Minchofalt"/>
        </w:rPr>
      </w:pPr>
      <w:r>
        <w:rPr>
          <w:rFonts w:eastAsia="MS Minchofalt"/>
        </w:rPr>
        <w:t>pati-priya-ratānāṁ ca śrutir eṣā sanātanī ||197||</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agastya-saṁhitāyāṁ</w:t>
      </w:r>
      <w:r>
        <w:rPr>
          <w:rFonts w:eastAsia="MS Minchofalt"/>
        </w:rPr>
        <w:t xml:space="preserve"> śrī-rāma-mantra-rājam uddiśya—</w:t>
      </w:r>
    </w:p>
    <w:p w:rsidR="00C328DE" w:rsidRDefault="00C328DE">
      <w:pPr>
        <w:pStyle w:val="Bluequotes"/>
        <w:rPr>
          <w:rFonts w:eastAsia="MS Minchofalt"/>
        </w:rPr>
      </w:pPr>
      <w:r>
        <w:rPr>
          <w:rFonts w:eastAsia="MS Minchofalt"/>
        </w:rPr>
        <w:t>śucivratatamāḥ śūdrā dhārmikā dvija-sevakāḥ |</w:t>
      </w:r>
    </w:p>
    <w:p w:rsidR="00C328DE" w:rsidRDefault="00C328DE">
      <w:pPr>
        <w:pStyle w:val="Bluequotes"/>
        <w:rPr>
          <w:rFonts w:eastAsia="MS Minchofalt"/>
        </w:rPr>
      </w:pPr>
      <w:r>
        <w:rPr>
          <w:rFonts w:eastAsia="MS Minchofalt"/>
        </w:rPr>
        <w:t>striyaḥ pati-vratāś cānye pratilomānulomajāḥ ||</w:t>
      </w:r>
    </w:p>
    <w:p w:rsidR="00C328DE" w:rsidRDefault="00C328DE">
      <w:pPr>
        <w:pStyle w:val="Bluequotes"/>
        <w:rPr>
          <w:rFonts w:eastAsia="MS Minchofalt"/>
        </w:rPr>
      </w:pPr>
      <w:r>
        <w:rPr>
          <w:rFonts w:eastAsia="MS Minchofalt"/>
        </w:rPr>
        <w:t>lokāś cāṇḍāla-paryantāḥ sarve’py atrādhikāriṇaḥ ||198|| iti |</w:t>
      </w:r>
    </w:p>
    <w:p w:rsidR="00C328DE" w:rsidRDefault="00C328DE">
      <w:pPr>
        <w:rPr>
          <w:rFonts w:eastAsia="MS Minchofalt"/>
        </w:rPr>
      </w:pPr>
    </w:p>
    <w:p w:rsidR="00C328DE" w:rsidRDefault="00C328DE">
      <w:pPr>
        <w:rPr>
          <w:rFonts w:eastAsia="MS Minchofalt"/>
          <w:b/>
          <w:bCs/>
        </w:rPr>
      </w:pPr>
      <w:r>
        <w:rPr>
          <w:rFonts w:eastAsia="MS Minchofalt"/>
          <w:b/>
          <w:bCs/>
        </w:rPr>
        <w:t>guruś ca siddha-sādhyādi-mantra-dāne vicārayet |</w:t>
      </w:r>
    </w:p>
    <w:p w:rsidR="00C328DE" w:rsidRDefault="00C328DE">
      <w:pPr>
        <w:rPr>
          <w:rFonts w:eastAsia="MS Minchofalt"/>
          <w:b/>
          <w:bCs/>
        </w:rPr>
      </w:pPr>
      <w:r>
        <w:rPr>
          <w:rFonts w:eastAsia="MS Minchofalt"/>
          <w:b/>
          <w:bCs/>
        </w:rPr>
        <w:t>sva-kulāny akulatvaṁ ca bāla-prauḍhatvam eva ca ||199||</w:t>
      </w:r>
    </w:p>
    <w:p w:rsidR="00C328DE" w:rsidRDefault="00C328DE">
      <w:pPr>
        <w:rPr>
          <w:rFonts w:eastAsia="MS Minchofalt"/>
          <w:b/>
          <w:bCs/>
        </w:rPr>
      </w:pPr>
      <w:r>
        <w:rPr>
          <w:rFonts w:eastAsia="MS Minchofalt"/>
          <w:b/>
          <w:bCs/>
        </w:rPr>
        <w:t>strī-puṁ-napuṁsakatvaṁ ca rāśi-nakṣatra-melanam |</w:t>
      </w:r>
    </w:p>
    <w:p w:rsidR="00C328DE" w:rsidRDefault="00C328DE">
      <w:pPr>
        <w:rPr>
          <w:rFonts w:eastAsia="MS Minchofalt"/>
          <w:b/>
          <w:bCs/>
        </w:rPr>
      </w:pPr>
      <w:r>
        <w:rPr>
          <w:rFonts w:eastAsia="MS Minchofalt"/>
          <w:b/>
          <w:bCs/>
        </w:rPr>
        <w:t>supta-prabodha-kālaṁ ca tathā ṛṇa-dhanādikam ||200||</w:t>
      </w:r>
    </w:p>
    <w:p w:rsidR="00C328DE" w:rsidRDefault="00C328DE">
      <w:pPr>
        <w:rPr>
          <w:b/>
          <w:bCs/>
        </w:rPr>
      </w:pPr>
    </w:p>
    <w:p w:rsidR="00C328DE" w:rsidRDefault="00C328DE">
      <w:pPr>
        <w:jc w:val="center"/>
        <w:rPr>
          <w:b/>
          <w:bCs/>
        </w:rPr>
      </w:pPr>
      <w:r>
        <w:rPr>
          <w:b/>
          <w:bCs/>
        </w:rPr>
        <w:t xml:space="preserve">atha siddha-sādhyādi-śodhanam </w:t>
      </w:r>
    </w:p>
    <w:p w:rsidR="00C328DE" w:rsidRDefault="00C328DE"/>
    <w:p w:rsidR="00C328DE" w:rsidRDefault="00C328DE">
      <w:r>
        <w:rPr>
          <w:color w:val="FF0000"/>
        </w:rPr>
        <w:t>saradā-tilake</w:t>
      </w:r>
      <w:r>
        <w:t>—</w:t>
      </w:r>
    </w:p>
    <w:p w:rsidR="00C328DE" w:rsidRDefault="00C328DE">
      <w:pPr>
        <w:pStyle w:val="Bluequotes"/>
      </w:pPr>
      <w:r>
        <w:t>prāk pratyag agrā rekhāḥ syuḥ pañca yāmyottarāgragāḥ |</w:t>
      </w:r>
    </w:p>
    <w:p w:rsidR="00C328DE" w:rsidRDefault="00C328DE">
      <w:pPr>
        <w:pStyle w:val="Bluequotes"/>
      </w:pPr>
      <w:r>
        <w:t>tāvatyaś ca catuṣkoṣṭha-catuṣkaṁ maṇḍalaṁ bhavet ||201||</w:t>
      </w:r>
    </w:p>
    <w:p w:rsidR="00C328DE" w:rsidRDefault="00C328DE">
      <w:pPr>
        <w:pStyle w:val="Bluequotes"/>
      </w:pPr>
      <w:r>
        <w:t>indv-agni-rudra-nava-netra-yugena dikṣu</w:t>
      </w:r>
    </w:p>
    <w:p w:rsidR="00C328DE" w:rsidRDefault="00C328DE">
      <w:pPr>
        <w:pStyle w:val="Bluequotes"/>
      </w:pPr>
      <w:r>
        <w:t>ṛtv-aṣṭa-ṣaḍaśa-caturdaśa-bhautikeṣu |</w:t>
      </w:r>
    </w:p>
    <w:p w:rsidR="00C328DE" w:rsidRDefault="00C328DE">
      <w:pPr>
        <w:pStyle w:val="Bluequotes"/>
      </w:pPr>
      <w:r>
        <w:t>pātāla-pañcadaśa-vahni-himāṁśu-koṣṭhe</w:t>
      </w:r>
    </w:p>
    <w:p w:rsidR="00C328DE" w:rsidRDefault="00C328DE">
      <w:pPr>
        <w:pStyle w:val="Bluequotes"/>
      </w:pPr>
      <w:r>
        <w:t>varṇāṁl likhel lipi-bhavān kramaśas tu dhīmān||202||</w:t>
      </w:r>
    </w:p>
    <w:p w:rsidR="00C328DE" w:rsidRDefault="00C328DE">
      <w:pPr>
        <w:pStyle w:val="Bluequotes"/>
      </w:pPr>
      <w:r>
        <w:t>janma-rkṣākṣa-ratau yāvan-mantrādimākṣaram |</w:t>
      </w:r>
    </w:p>
    <w:p w:rsidR="00C328DE" w:rsidRDefault="00C328DE">
      <w:pPr>
        <w:pStyle w:val="Bluequotes"/>
      </w:pPr>
      <w:r>
        <w:t>caturbhiḥ koṣṭhakais tv ekam iti koṣṭha-catuṣṭaye||203||</w:t>
      </w:r>
    </w:p>
    <w:p w:rsidR="00C328DE" w:rsidRDefault="00C328DE">
      <w:pPr>
        <w:pStyle w:val="Bluequotes"/>
      </w:pPr>
      <w:r>
        <w:t>punaḥ koṣṭhaka-koṣṭheṣu savyato janmabhākṣarāt |</w:t>
      </w:r>
      <w:r>
        <w:br/>
        <w:t>siddha-sādhya-susiddhārikramāj jñeyā vicakṣṇaiḥ||204||</w:t>
      </w:r>
    </w:p>
    <w:p w:rsidR="00C328DE" w:rsidRDefault="00C328DE">
      <w:pPr>
        <w:pStyle w:val="Bluequotes"/>
      </w:pPr>
      <w:r>
        <w:t>siddhaḥ sidhyati kālena sādhyas tu japa-homataḥ |</w:t>
      </w:r>
    </w:p>
    <w:p w:rsidR="00C328DE" w:rsidRDefault="00C328DE">
      <w:pPr>
        <w:pStyle w:val="Bluequotes"/>
      </w:pPr>
      <w:r>
        <w:t>susiddho graha-mātreṇa arir mūla-nikṛntanaḥ||205||</w:t>
      </w:r>
    </w:p>
    <w:p w:rsidR="00C328DE" w:rsidRDefault="00C328DE">
      <w:pPr>
        <w:pStyle w:val="Bluequotes"/>
      </w:pPr>
      <w:r>
        <w:t>siddha-siddho yathoktena dvi-guṇāt siddha-sādhakaḥ |</w:t>
      </w:r>
    </w:p>
    <w:p w:rsidR="00C328DE" w:rsidRDefault="00C328DE">
      <w:pPr>
        <w:pStyle w:val="Bluequotes"/>
      </w:pPr>
      <w:r>
        <w:t>siddha-susiddho’rdha-japāt siddhārir hanti bāndhavān||206||</w:t>
      </w:r>
    </w:p>
    <w:p w:rsidR="00C328DE" w:rsidRDefault="00C328DE">
      <w:pPr>
        <w:pStyle w:val="Bluequotes"/>
      </w:pPr>
      <w:r>
        <w:t>sādhya-siddho dviguṇikaḥ sādhya-sādhyo hy anarthakaḥ |</w:t>
      </w:r>
    </w:p>
    <w:p w:rsidR="00C328DE" w:rsidRDefault="00C328DE">
      <w:pPr>
        <w:pStyle w:val="Bluequotes"/>
      </w:pPr>
      <w:r>
        <w:t>tat-susiddhas triguṇitāt sādhyārir hanti gotrajān||207||</w:t>
      </w:r>
    </w:p>
    <w:p w:rsidR="00C328DE" w:rsidRDefault="00C328DE">
      <w:pPr>
        <w:pStyle w:val="Bluequotes"/>
      </w:pPr>
      <w:r>
        <w:t>susiddha-siddhordha-japāt tat-sādhyas tu guṇādhikāt |</w:t>
      </w:r>
    </w:p>
    <w:p w:rsidR="00C328DE" w:rsidRDefault="00C328DE">
      <w:pPr>
        <w:pStyle w:val="Bluequotes"/>
      </w:pPr>
      <w:r>
        <w:t>tat-susiddho grahād eva susiddhāriḥ sva-gotrahā||208||</w:t>
      </w:r>
    </w:p>
    <w:p w:rsidR="00C328DE" w:rsidRDefault="00C328DE">
      <w:pPr>
        <w:pStyle w:val="Bluequotes"/>
      </w:pPr>
      <w:r>
        <w:t>ari-siddhaḥ sutān hanyād ari-sādhyas tu kanyakāḥ |</w:t>
      </w:r>
    </w:p>
    <w:p w:rsidR="00C328DE" w:rsidRDefault="00C328DE">
      <w:pPr>
        <w:pStyle w:val="Bluequotes"/>
      </w:pPr>
      <w:r>
        <w:t>tat-susiddhas tu patnī-ghnas tad-arir hanti sādhakam||209||</w:t>
      </w:r>
    </w:p>
    <w:p w:rsidR="00C328DE" w:rsidRDefault="00C328DE">
      <w:pPr>
        <w:pStyle w:val="Bluequotes"/>
      </w:pPr>
    </w:p>
    <w:p w:rsidR="00C328DE" w:rsidRDefault="00C328DE">
      <w:r>
        <w:t xml:space="preserve">tathā ca </w:t>
      </w:r>
      <w:r>
        <w:rPr>
          <w:color w:val="FF0000"/>
        </w:rPr>
        <w:t>tantre</w:t>
      </w:r>
      <w:r>
        <w:t>, asya ca mantra-viśeṣe’pavādaḥ—</w:t>
      </w:r>
    </w:p>
    <w:p w:rsidR="00C328DE" w:rsidRDefault="00C328DE">
      <w:pPr>
        <w:pStyle w:val="Bluequotes"/>
      </w:pPr>
      <w:r>
        <w:t>nṛsiṁhārka-varāhāṇāṁ prāsāda-praṇavasya ca |</w:t>
      </w:r>
    </w:p>
    <w:p w:rsidR="00C328DE" w:rsidRDefault="00C328DE">
      <w:pPr>
        <w:pStyle w:val="Bluequotes"/>
      </w:pPr>
      <w:r>
        <w:t>vaidikasya ca mantrasya siddhādīn naiva śodhayet ||210||</w:t>
      </w:r>
    </w:p>
    <w:p w:rsidR="00C328DE" w:rsidRDefault="00C328DE">
      <w:pPr>
        <w:pStyle w:val="Bluequotes"/>
      </w:pPr>
      <w:r>
        <w:t>svapna-labdhe striyā datte mālā-mantre ca try-akṣare |</w:t>
      </w:r>
    </w:p>
    <w:p w:rsidR="00C328DE" w:rsidRDefault="00C328DE">
      <w:pPr>
        <w:pStyle w:val="Bluequotes"/>
      </w:pPr>
      <w:r>
        <w:t>ekākṣare tathā mantre siddhādīn naiva śodhayet ||211||</w:t>
      </w:r>
    </w:p>
    <w:p w:rsidR="00C328DE" w:rsidRDefault="00C328DE">
      <w:pPr>
        <w:pStyle w:val="Bluequotes"/>
      </w:pPr>
    </w:p>
    <w:p w:rsidR="00C328DE" w:rsidRDefault="00C328DE">
      <w:pPr>
        <w:rPr>
          <w:b/>
          <w:bCs/>
        </w:rPr>
      </w:pPr>
      <w:r>
        <w:rPr>
          <w:b/>
          <w:bCs/>
        </w:rPr>
        <w:t>sva-kulāny akulatvādi vijñeyaṁ cāgamāntarāt |</w:t>
      </w:r>
    </w:p>
    <w:p w:rsidR="00C328DE" w:rsidRDefault="00C328DE">
      <w:pPr>
        <w:rPr>
          <w:b/>
          <w:bCs/>
        </w:rPr>
      </w:pPr>
      <w:r>
        <w:rPr>
          <w:b/>
          <w:bCs/>
        </w:rPr>
        <w:t>na vistara-bhayād atra vyarthatvād api likhyate ||212||</w:t>
      </w:r>
    </w:p>
    <w:p w:rsidR="00C328DE" w:rsidRDefault="00C328DE">
      <w:pPr>
        <w:rPr>
          <w:b/>
          <w:bCs/>
        </w:rPr>
      </w:pPr>
      <w:r>
        <w:rPr>
          <w:b/>
          <w:bCs/>
        </w:rPr>
        <w:t>śrīmad-gopāla-devasya sarvaiśvarya-pradarśinaḥ |</w:t>
      </w:r>
    </w:p>
    <w:p w:rsidR="00C328DE" w:rsidRDefault="00C328DE">
      <w:r>
        <w:rPr>
          <w:b/>
          <w:bCs/>
        </w:rPr>
        <w:t>tādṛk-śaktiṣu mantreṣu nahi kiñcid vicāryate ||213||</w:t>
      </w:r>
    </w:p>
    <w:p w:rsidR="00C328DE" w:rsidRDefault="00C328DE">
      <w:pPr>
        <w:pStyle w:val="Bluequotes"/>
      </w:pPr>
    </w:p>
    <w:p w:rsidR="00C328DE" w:rsidRDefault="00C328DE">
      <w:r>
        <w:t xml:space="preserve">tathā ca </w:t>
      </w:r>
      <w:r>
        <w:rPr>
          <w:color w:val="FF0000"/>
        </w:rPr>
        <w:t xml:space="preserve">krama-dīpikāyām </w:t>
      </w:r>
      <w:r>
        <w:t>[1.4]</w:t>
      </w:r>
    </w:p>
    <w:p w:rsidR="00C328DE" w:rsidRDefault="00C328DE">
      <w:pPr>
        <w:pStyle w:val="Bluequotes"/>
      </w:pPr>
      <w:r>
        <w:rPr>
          <w:bCs/>
        </w:rPr>
        <w:t>sarveṣu varṇeṣu tathāśrameṣu</w:t>
      </w:r>
    </w:p>
    <w:p w:rsidR="00C328DE" w:rsidRDefault="00C328DE">
      <w:pPr>
        <w:pStyle w:val="Bluequotes"/>
      </w:pPr>
      <w:r>
        <w:rPr>
          <w:bCs/>
        </w:rPr>
        <w:t>nārīṣu nānāhvaya-janmabheṣu</w:t>
      </w:r>
    </w:p>
    <w:p w:rsidR="00C328DE" w:rsidRDefault="00C328DE">
      <w:pPr>
        <w:pStyle w:val="Bluequotes"/>
      </w:pPr>
      <w:r>
        <w:rPr>
          <w:bCs/>
        </w:rPr>
        <w:t>dātā phalānām abhivāñchitānāṁ</w:t>
      </w:r>
    </w:p>
    <w:p w:rsidR="00C328DE" w:rsidRDefault="00C328DE">
      <w:pPr>
        <w:pStyle w:val="Bluequotes"/>
      </w:pPr>
      <w:r>
        <w:rPr>
          <w:bCs/>
        </w:rPr>
        <w:t>drāg eva gopālaka-mantra eṣaḥ ||214||</w:t>
      </w:r>
    </w:p>
    <w:p w:rsidR="00C328DE" w:rsidRDefault="00C328DE"/>
    <w:p w:rsidR="00C328DE" w:rsidRDefault="00C328DE">
      <w:r>
        <w:rPr>
          <w:color w:val="FF0000"/>
        </w:rPr>
        <w:t>trailokya-saṁmohana-tantre</w:t>
      </w:r>
      <w:r>
        <w:t xml:space="preserve"> ca, aṣṭādaśākṣara-mantram adhikṛtya śrī-śivenoktam—</w:t>
      </w:r>
    </w:p>
    <w:p w:rsidR="00C328DE" w:rsidRDefault="00C328DE">
      <w:pPr>
        <w:pStyle w:val="Bluequotes"/>
      </w:pPr>
      <w:r>
        <w:t>na cātra śātravā doṣā narṇasvādi-vicāraṇā |</w:t>
      </w:r>
    </w:p>
    <w:p w:rsidR="00C328DE" w:rsidRDefault="00C328DE">
      <w:pPr>
        <w:pStyle w:val="Bluequotes"/>
      </w:pPr>
      <w:r>
        <w:t>ṛkṣa-rāśi-vicāro vā na kartavyo manau priye ||215||</w:t>
      </w:r>
    </w:p>
    <w:p w:rsidR="00C328DE" w:rsidRDefault="00C328DE">
      <w:pPr>
        <w:pStyle w:val="Bluequotes"/>
      </w:pPr>
      <w:r>
        <w:t>kecic chinnāś ca ruddhāś ca kecin mada-samuddhatāḥ |</w:t>
      </w:r>
    </w:p>
    <w:p w:rsidR="00C328DE" w:rsidRDefault="00C328DE">
      <w:pPr>
        <w:pStyle w:val="Bluequotes"/>
      </w:pPr>
      <w:r>
        <w:t>malināḥ stambhitāḥ kecit kīlitā dūṣitā api |</w:t>
      </w:r>
    </w:p>
    <w:p w:rsidR="00C328DE" w:rsidRDefault="00C328DE">
      <w:pPr>
        <w:pStyle w:val="Bluequotes"/>
        <w:rPr>
          <w:color w:val="auto"/>
        </w:rPr>
      </w:pPr>
      <w:r>
        <w:t xml:space="preserve">etair doṣair yuto nāyaṁ yatas tribhuvanottamaḥ ||216|| </w:t>
      </w:r>
      <w:r>
        <w:rPr>
          <w:color w:val="auto"/>
        </w:rPr>
        <w:t>iti |</w:t>
      </w:r>
    </w:p>
    <w:p w:rsidR="00C328DE" w:rsidRDefault="00C328DE"/>
    <w:p w:rsidR="00C328DE" w:rsidRDefault="00C328DE">
      <w:r>
        <w:t xml:space="preserve">sāmānyataś ca yathā </w:t>
      </w:r>
      <w:r>
        <w:rPr>
          <w:color w:val="FF0000"/>
        </w:rPr>
        <w:t>bṛhad-gautamīye</w:t>
      </w:r>
      <w:r>
        <w:t>—</w:t>
      </w:r>
    </w:p>
    <w:p w:rsidR="00C328DE" w:rsidRDefault="00C328DE">
      <w:pPr>
        <w:pStyle w:val="Bluequotes"/>
      </w:pPr>
      <w:r>
        <w:t>atha kṛṣṇa-manūn vakṣye dṛṣṭādṛṣṭa-phala-pradān |</w:t>
      </w:r>
    </w:p>
    <w:p w:rsidR="00C328DE" w:rsidRDefault="00C328DE">
      <w:pPr>
        <w:pStyle w:val="Bluequotes"/>
      </w:pPr>
      <w:r>
        <w:t>yān vai vijñāya munayo lebhire muktim añjasā ||217||</w:t>
      </w:r>
    </w:p>
    <w:p w:rsidR="00C328DE" w:rsidRDefault="00C328DE">
      <w:pPr>
        <w:pStyle w:val="Bluequotes"/>
      </w:pPr>
      <w:r>
        <w:t>gṛhasthā vanagāś caiva yatayo brahmacāriṇaḥ |</w:t>
      </w:r>
    </w:p>
    <w:p w:rsidR="00C328DE" w:rsidRDefault="00C328DE">
      <w:pPr>
        <w:pStyle w:val="Bluequotes"/>
      </w:pPr>
      <w:r>
        <w:t>striyaḥ śūdrādayaś caiva sarve yatrādhikāriṇaḥ ||218||</w:t>
      </w:r>
    </w:p>
    <w:p w:rsidR="00C328DE" w:rsidRDefault="00C328DE">
      <w:pPr>
        <w:pStyle w:val="Bluequotes"/>
      </w:pPr>
      <w:r>
        <w:t>nātra cintyo’ri-śuddhyādir nāri-mitrādi-lakṣaṇam |</w:t>
      </w:r>
    </w:p>
    <w:p w:rsidR="00C328DE" w:rsidRDefault="00C328DE">
      <w:pPr>
        <w:pStyle w:val="Bluequotes"/>
      </w:pPr>
      <w:r>
        <w:t>na vā prayāsa-bāhulyaṁ sādhane na pariśramaḥ ||219||</w:t>
      </w:r>
    </w:p>
    <w:p w:rsidR="00C328DE" w:rsidRDefault="00C328DE">
      <w:pPr>
        <w:pStyle w:val="Bluequotes"/>
      </w:pPr>
      <w:r>
        <w:t>ajñāna-tūla-rāśeś ca analaḥ kṣaṇa-mātrataḥ |</w:t>
      </w:r>
    </w:p>
    <w:p w:rsidR="00C328DE" w:rsidRDefault="00C328DE">
      <w:pPr>
        <w:pStyle w:val="Bluequotes"/>
      </w:pPr>
      <w:r>
        <w:t>siddha-sādhya-susiddhāri-rūpā nātra vicāraṇā ||220||</w:t>
      </w:r>
    </w:p>
    <w:p w:rsidR="00C328DE" w:rsidRDefault="00C328DE">
      <w:pPr>
        <w:pStyle w:val="Bluequotes"/>
      </w:pPr>
      <w:r>
        <w:t>sarveṣāṁ siddha-mantrāṇāṁ yato brahmākṣaro manuḥ |</w:t>
      </w:r>
    </w:p>
    <w:p w:rsidR="00C328DE" w:rsidRDefault="00C328DE">
      <w:pPr>
        <w:pStyle w:val="Bluequotes"/>
      </w:pPr>
      <w:r>
        <w:t>prajāpatir avāpāgryaṁ deva-rājyaṁ śacīpatiḥ |</w:t>
      </w:r>
    </w:p>
    <w:p w:rsidR="00C328DE" w:rsidRDefault="00C328DE">
      <w:pPr>
        <w:pStyle w:val="Bluequotes"/>
        <w:rPr>
          <w:color w:val="auto"/>
        </w:rPr>
      </w:pPr>
      <w:r>
        <w:t xml:space="preserve">avāpus tridaśāḥ svargaṁ vāgīśatvaṁ bṛhaspatiḥ ||221|| </w:t>
      </w:r>
      <w:r>
        <w:rPr>
          <w:color w:val="auto"/>
        </w:rPr>
        <w:t>ity ādi |</w:t>
      </w:r>
    </w:p>
    <w:p w:rsidR="00C328DE" w:rsidRDefault="00C328DE"/>
    <w:p w:rsidR="00C328DE" w:rsidRDefault="00C328DE">
      <w:r>
        <w:t>tatraivāntare—</w:t>
      </w:r>
    </w:p>
    <w:p w:rsidR="00C328DE" w:rsidRDefault="00C328DE">
      <w:pPr>
        <w:pStyle w:val="Bluequotes"/>
      </w:pPr>
      <w:r>
        <w:t>viṣṇu-bhaktyā viśeṣeṇa kiṁ na sidhyati bhūtale |</w:t>
      </w:r>
    </w:p>
    <w:p w:rsidR="00C328DE" w:rsidRDefault="00C328DE">
      <w:pPr>
        <w:pStyle w:val="Bluequotes"/>
      </w:pPr>
      <w:r>
        <w:t>kīṭādi-brahma-paryantaṁ govindānugrahān mune ||222||</w:t>
      </w:r>
    </w:p>
    <w:p w:rsidR="00C328DE" w:rsidRDefault="00C328DE">
      <w:pPr>
        <w:pStyle w:val="Bluequotes"/>
      </w:pPr>
      <w:r>
        <w:t>sarva-sampatti-nilayāḥ sarvatrāpy akutobhayāḥ |</w:t>
      </w:r>
    </w:p>
    <w:p w:rsidR="00C328DE" w:rsidRDefault="00C328DE">
      <w:pPr>
        <w:pStyle w:val="Bluequotes"/>
      </w:pPr>
      <w:r>
        <w:t>ity ādi kathitaṁ kiñcin māhātmyaṁ vo munīśvarāḥ ||223||</w:t>
      </w:r>
    </w:p>
    <w:p w:rsidR="00C328DE" w:rsidRDefault="00C328DE">
      <w:pPr>
        <w:pStyle w:val="Bluequotes"/>
      </w:pPr>
      <w:r>
        <w:t>ākāśe tārakā yadvat sindhoḥ saikata-sṛṣṭivat |</w:t>
      </w:r>
    </w:p>
    <w:p w:rsidR="00C328DE" w:rsidRDefault="00C328DE">
      <w:pPr>
        <w:pStyle w:val="Bluequotes"/>
      </w:pPr>
      <w:r>
        <w:t>etad-vijñāna-mātreṇa labhen muktiṁ caturvidhām ||224||</w:t>
      </w:r>
    </w:p>
    <w:p w:rsidR="00C328DE" w:rsidRDefault="00C328DE">
      <w:pPr>
        <w:pStyle w:val="Bluequotes"/>
      </w:pPr>
      <w:r>
        <w:t>etad-anyeṣu mantreṣu doṣāḥ santi pare ca ye |</w:t>
      </w:r>
    </w:p>
    <w:p w:rsidR="00C328DE" w:rsidRDefault="00C328DE">
      <w:pPr>
        <w:pStyle w:val="Bluequotes"/>
      </w:pPr>
      <w:r>
        <w:t>tad-arthaṁ mantra-saṁskārā lipyante tantrato daśa ||225||</w:t>
      </w:r>
    </w:p>
    <w:p w:rsidR="00C328DE" w:rsidRDefault="00C328DE">
      <w:pPr>
        <w:pStyle w:val="Bluequotes"/>
      </w:pPr>
    </w:p>
    <w:p w:rsidR="00C328DE" w:rsidRDefault="00C328DE">
      <w:r>
        <w:rPr>
          <w:color w:val="FF0000"/>
        </w:rPr>
        <w:t>saradā-tilake</w:t>
      </w:r>
      <w:r>
        <w:t>—</w:t>
      </w:r>
    </w:p>
    <w:p w:rsidR="00C328DE" w:rsidRDefault="00C328DE">
      <w:pPr>
        <w:pStyle w:val="Bluequotes"/>
      </w:pPr>
      <w:r>
        <w:t>jananaṁ jīvanaṁ ceti tāḍanaṁ rodhanaṁ tathā |</w:t>
      </w:r>
    </w:p>
    <w:p w:rsidR="00C328DE" w:rsidRDefault="00C328DE">
      <w:pPr>
        <w:pStyle w:val="Bluequotes"/>
      </w:pPr>
      <w:r>
        <w:t>athābhiṣeko vimalīkaraṇāpyāyane punaḥ |</w:t>
      </w:r>
    </w:p>
    <w:p w:rsidR="00C328DE" w:rsidRDefault="00C328DE">
      <w:pPr>
        <w:pStyle w:val="Bluequotes"/>
      </w:pPr>
      <w:r>
        <w:t>tarpaṇaṁ dīpanaṁ guptir daśaitā mantra-saṁskriyāḥ ||226||</w:t>
      </w:r>
    </w:p>
    <w:p w:rsidR="00C328DE" w:rsidRDefault="00C328DE">
      <w:pPr>
        <w:pStyle w:val="Bluequotes"/>
      </w:pPr>
      <w:r>
        <w:t>mantrāṇāṁ mātṛkā-madhyād uddhāro jananaṁ smṛtam |</w:t>
      </w:r>
    </w:p>
    <w:p w:rsidR="00C328DE" w:rsidRDefault="00C328DE">
      <w:pPr>
        <w:pStyle w:val="Bluequotes"/>
      </w:pPr>
      <w:r>
        <w:t>praṇavāntaritān kṛtvā mantra-varṇān japet sudhīḥ ||227||</w:t>
      </w:r>
    </w:p>
    <w:p w:rsidR="00C328DE" w:rsidRDefault="00C328DE">
      <w:pPr>
        <w:pStyle w:val="Bluequotes"/>
      </w:pPr>
      <w:r>
        <w:t>etaj jīvanam ity āhur mantra-tantra-viśāradāḥ |</w:t>
      </w:r>
    </w:p>
    <w:p w:rsidR="00C328DE" w:rsidRDefault="00C328DE">
      <w:pPr>
        <w:pStyle w:val="Bluequotes"/>
      </w:pPr>
      <w:r>
        <w:t>manor varṇān samālikhya tāḍayec candanāmbhasā ||228||</w:t>
      </w:r>
      <w:r>
        <w:br/>
        <w:t>pratyekaṁ vāyunā mantrī tāḍanaṁ tad udāhṛtam |</w:t>
      </w:r>
    </w:p>
    <w:p w:rsidR="00C328DE" w:rsidRDefault="00C328DE">
      <w:pPr>
        <w:pStyle w:val="Bluequotes"/>
      </w:pPr>
      <w:r>
        <w:t>vilikhya mantraṁ taṁ mantrī prasūnaiḥ kara-vīrajaiḥ ||229||</w:t>
      </w:r>
    </w:p>
    <w:p w:rsidR="00C328DE" w:rsidRDefault="00C328DE">
      <w:pPr>
        <w:pStyle w:val="Bluequotes"/>
      </w:pPr>
      <w:r>
        <w:t>tan-mantrākṣara-saṅkhyātair hanyād yat tena rodhanam |</w:t>
      </w:r>
    </w:p>
    <w:p w:rsidR="00C328DE" w:rsidRDefault="00C328DE">
      <w:pPr>
        <w:pStyle w:val="Bluequotes"/>
      </w:pPr>
      <w:r>
        <w:t>svatantrokta-vidhānena mantrī mantrārṇa-saṅkhyayā ||230||</w:t>
      </w:r>
      <w:r>
        <w:br/>
        <w:t>aśvattha-pallavair mantram abhiṣiñced viśuddhaye |</w:t>
      </w:r>
    </w:p>
    <w:p w:rsidR="00C328DE" w:rsidRDefault="00C328DE">
      <w:pPr>
        <w:pStyle w:val="Bluequotes"/>
      </w:pPr>
      <w:r>
        <w:t>saṁcintya manasā mantraṁ yotir mantreṇa nirdahet ||231||</w:t>
      </w:r>
      <w:r>
        <w:br/>
        <w:t>mantre mūla-trayaṁ mantrī vimalīkaraṇaṁ tv idam |</w:t>
      </w:r>
    </w:p>
    <w:p w:rsidR="00C328DE" w:rsidRDefault="00C328DE">
      <w:pPr>
        <w:pStyle w:val="Bluequotes"/>
      </w:pPr>
      <w:r>
        <w:t>tāra-vyomāgni-manu-yuga-daṇḍī jyotir manur mataḥ |</w:t>
      </w:r>
    </w:p>
    <w:p w:rsidR="00C328DE" w:rsidRDefault="00C328DE">
      <w:pPr>
        <w:pStyle w:val="Bluequotes"/>
      </w:pPr>
      <w:r>
        <w:t>kuśodakena japtena pratyarṇaṁ prokṣaṇaṁ manoḥ ||232||</w:t>
      </w:r>
    </w:p>
    <w:p w:rsidR="00C328DE" w:rsidRDefault="00C328DE">
      <w:pPr>
        <w:pStyle w:val="Bluequotes"/>
      </w:pPr>
      <w:r>
        <w:t>tena mantreṇa vidhivad etad āpyāyanaṁ smṛtam |</w:t>
      </w:r>
    </w:p>
    <w:p w:rsidR="00C328DE" w:rsidRDefault="00C328DE">
      <w:pPr>
        <w:pStyle w:val="Bluequotes"/>
      </w:pPr>
      <w:r>
        <w:t>mantreṇa vāriṇā yantre tarpaṇaṁ tarpaṇaṁ smṛtam ||233||</w:t>
      </w:r>
    </w:p>
    <w:p w:rsidR="00C328DE" w:rsidRDefault="00C328DE">
      <w:pPr>
        <w:pStyle w:val="Bluequotes"/>
      </w:pPr>
      <w:r>
        <w:t>tāra-māyā-ramā-yogo manor dīpanam ucyate |</w:t>
      </w:r>
    </w:p>
    <w:p w:rsidR="00C328DE" w:rsidRDefault="00C328DE">
      <w:pPr>
        <w:pStyle w:val="Bluequotes"/>
      </w:pPr>
      <w:r>
        <w:t>japyamānasya mantrasya gopanaṁ tv aprakāśanam ||234||</w:t>
      </w:r>
    </w:p>
    <w:p w:rsidR="00C328DE" w:rsidRDefault="00C328DE">
      <w:pPr>
        <w:pStyle w:val="Bluequotes"/>
      </w:pPr>
    </w:p>
    <w:p w:rsidR="00C328DE" w:rsidRDefault="00C328DE">
      <w:pPr>
        <w:rPr>
          <w:b/>
          <w:bCs/>
        </w:rPr>
      </w:pPr>
      <w:r>
        <w:rPr>
          <w:b/>
          <w:bCs/>
        </w:rPr>
        <w:t>balitvāt kṛṣṇa-mantrāṇāṁ saṁskārāpekṣaṇaṁ nahi |</w:t>
      </w:r>
    </w:p>
    <w:p w:rsidR="00C328DE" w:rsidRDefault="00C328DE">
      <w:pPr>
        <w:rPr>
          <w:b/>
          <w:bCs/>
        </w:rPr>
      </w:pPr>
      <w:r>
        <w:rPr>
          <w:b/>
          <w:bCs/>
        </w:rPr>
        <w:t>sāmānyoddeśa-mātreṇa tathāpy etad udīritam ||235||</w:t>
      </w:r>
    </w:p>
    <w:p w:rsidR="00C328DE" w:rsidRDefault="00C328DE"/>
    <w:p w:rsidR="00C328DE" w:rsidRDefault="00C328DE">
      <w:pPr>
        <w:jc w:val="center"/>
      </w:pPr>
      <w:r>
        <w:t xml:space="preserve">iti śrī-gopāla-bhaṭṭa-vilikhite śrī-bhagavad-bhakti-vilāse </w:t>
      </w:r>
    </w:p>
    <w:p w:rsidR="00C328DE" w:rsidRDefault="00C328DE">
      <w:pPr>
        <w:jc w:val="center"/>
      </w:pPr>
      <w:r>
        <w:t>gauravo nāma prathamo vilāsaḥ</w:t>
      </w:r>
    </w:p>
    <w:p w:rsidR="00C328DE" w:rsidRDefault="00C328DE">
      <w:pPr>
        <w:jc w:val="center"/>
      </w:pPr>
      <w:r>
        <w:t>||1||</w:t>
      </w:r>
    </w:p>
    <w:p w:rsidR="00C328DE" w:rsidRDefault="00C328DE">
      <w:pPr>
        <w:jc w:val="center"/>
      </w:pPr>
    </w:p>
    <w:p w:rsidR="00C328DE" w:rsidRDefault="00C328DE">
      <w:pPr>
        <w:jc w:val="center"/>
      </w:pPr>
      <w:r>
        <w:t xml:space="preserve"> —o)0(o—</w:t>
      </w:r>
    </w:p>
    <w:p w:rsidR="00C328DE" w:rsidRDefault="00C328DE">
      <w:pPr>
        <w:jc w:val="center"/>
      </w:pPr>
      <w:r>
        <w:br w:type="column"/>
        <w:t>(2)</w:t>
      </w:r>
    </w:p>
    <w:p w:rsidR="00C328DE" w:rsidRDefault="00C328DE">
      <w:pPr>
        <w:pStyle w:val="Heading2"/>
        <w:jc w:val="center"/>
      </w:pPr>
      <w:r>
        <w:t>dvitīyo vilāsaḥ</w:t>
      </w:r>
    </w:p>
    <w:p w:rsidR="00C328DE" w:rsidRDefault="00C328DE">
      <w:pPr>
        <w:pStyle w:val="Heading1"/>
      </w:pPr>
      <w:r>
        <w:t>daikṣikaḥ</w:t>
      </w:r>
    </w:p>
    <w:p w:rsidR="00C328DE" w:rsidRDefault="00C328DE"/>
    <w:p w:rsidR="00C328DE" w:rsidRDefault="00C328DE">
      <w:pPr>
        <w:jc w:val="center"/>
        <w:rPr>
          <w:b/>
          <w:bCs/>
        </w:rPr>
      </w:pPr>
      <w:r>
        <w:rPr>
          <w:b/>
          <w:bCs/>
        </w:rPr>
        <w:t>taṁ śrīmat-kṛṣṇa-caitanyaṁ vande jagad-gurum |</w:t>
      </w:r>
    </w:p>
    <w:p w:rsidR="00C328DE" w:rsidRDefault="00C328DE">
      <w:pPr>
        <w:jc w:val="center"/>
      </w:pPr>
      <w:r>
        <w:rPr>
          <w:b/>
          <w:bCs/>
        </w:rPr>
        <w:t>yasyānukampayā śvāpi mahābdhiṁ santaret sukham ||1||</w:t>
      </w:r>
      <w:r>
        <w:rPr>
          <w:b/>
          <w:bCs/>
        </w:rPr>
        <w:br/>
      </w:r>
    </w:p>
    <w:p w:rsidR="00C328DE" w:rsidRDefault="00C328DE">
      <w:pPr>
        <w:jc w:val="center"/>
        <w:rPr>
          <w:b/>
          <w:bCs/>
        </w:rPr>
      </w:pPr>
      <w:r>
        <w:rPr>
          <w:b/>
          <w:bCs/>
        </w:rPr>
        <w:t xml:space="preserve">atha dīkṣā-vidhiḥ </w:t>
      </w:r>
    </w:p>
    <w:p w:rsidR="00C328DE" w:rsidRDefault="00C328DE">
      <w:pPr>
        <w:jc w:val="center"/>
      </w:pPr>
    </w:p>
    <w:p w:rsidR="00C328DE" w:rsidRDefault="00C328DE">
      <w:pPr>
        <w:rPr>
          <w:b/>
          <w:bCs/>
        </w:rPr>
      </w:pPr>
      <w:r>
        <w:rPr>
          <w:b/>
          <w:bCs/>
        </w:rPr>
        <w:t xml:space="preserve">dīkṣā-vidhir likhyate’trānusṛtya </w:t>
      </w:r>
      <w:r>
        <w:rPr>
          <w:b/>
          <w:color w:val="FF0000"/>
        </w:rPr>
        <w:t xml:space="preserve">krama-dīpikām </w:t>
      </w:r>
      <w:r>
        <w:rPr>
          <w:b/>
          <w:bCs/>
        </w:rPr>
        <w:t>|</w:t>
      </w:r>
    </w:p>
    <w:p w:rsidR="00C328DE" w:rsidRDefault="00C328DE">
      <w:pPr>
        <w:rPr>
          <w:b/>
          <w:bCs/>
        </w:rPr>
      </w:pPr>
      <w:r>
        <w:rPr>
          <w:b/>
          <w:bCs/>
        </w:rPr>
        <w:t>vinā dīkṣāṁ hi pūjāyāṁ nādhikāro’sti karhicit ||2||</w:t>
      </w:r>
    </w:p>
    <w:p w:rsidR="00C328DE" w:rsidRDefault="00C328DE">
      <w:pPr>
        <w:rPr>
          <w:b/>
          <w:bCs/>
        </w:rPr>
      </w:pPr>
    </w:p>
    <w:p w:rsidR="00C328DE" w:rsidRDefault="00C328DE">
      <w:pPr>
        <w:rPr>
          <w:bCs/>
          <w:color w:val="FF0000"/>
        </w:rPr>
      </w:pPr>
      <w:r>
        <w:rPr>
          <w:bCs/>
          <w:color w:val="FF0000"/>
        </w:rPr>
        <w:t>āgame —</w:t>
      </w:r>
    </w:p>
    <w:p w:rsidR="00C328DE" w:rsidRDefault="00C328DE">
      <w:pPr>
        <w:pStyle w:val="Bluequotes"/>
      </w:pPr>
      <w:r>
        <w:t>dvijānām anupetānāṁ sva-karmādhyayanādiṣu |</w:t>
      </w:r>
    </w:p>
    <w:p w:rsidR="00C328DE" w:rsidRDefault="00C328DE">
      <w:pPr>
        <w:pStyle w:val="Bluequotes"/>
      </w:pPr>
      <w:r>
        <w:t>yathādhikāro nāstīha syāc copanayanād anu ||3||</w:t>
      </w:r>
    </w:p>
    <w:p w:rsidR="00C328DE" w:rsidRDefault="00C328DE">
      <w:pPr>
        <w:pStyle w:val="Bluequotes"/>
      </w:pPr>
      <w:r>
        <w:t>tathātrādīkṣitānāṁ tu mantra</w:t>
      </w:r>
      <w:r>
        <w:noBreakHyphen/>
        <w:t>devārcanādiṣu |</w:t>
      </w:r>
    </w:p>
    <w:p w:rsidR="00C328DE" w:rsidRDefault="00C328DE">
      <w:pPr>
        <w:pStyle w:val="Bluequotes"/>
      </w:pPr>
      <w:r>
        <w:t>nādhikāro 'sty ataḥ kuryād ātmānaṁ śiva</w:t>
      </w:r>
      <w:r>
        <w:noBreakHyphen/>
        <w:t>saṁstutam ||4||</w:t>
      </w:r>
    </w:p>
    <w:p w:rsidR="00C328DE" w:rsidRDefault="00C328DE">
      <w:pPr>
        <w:pStyle w:val="Bluequotes"/>
      </w:pPr>
    </w:p>
    <w:p w:rsidR="00C328DE" w:rsidRDefault="00C328DE">
      <w:r>
        <w:rPr>
          <w:color w:val="FF0000"/>
        </w:rPr>
        <w:t xml:space="preserve">skānde </w:t>
      </w:r>
      <w:r>
        <w:t>kārttika-prasaṅge śrī-brahma-nārada-saṁvāde —</w:t>
      </w:r>
    </w:p>
    <w:p w:rsidR="00C328DE" w:rsidRDefault="00C328DE">
      <w:pPr>
        <w:pStyle w:val="Bluequotes"/>
      </w:pPr>
      <w:r>
        <w:t>te narāḥ paśavo loke kiṁ teṣāṁ jīvane phalam |</w:t>
      </w:r>
    </w:p>
    <w:p w:rsidR="00C328DE" w:rsidRDefault="00C328DE">
      <w:pPr>
        <w:pStyle w:val="Bluequotes"/>
      </w:pPr>
      <w:r>
        <w:t>yair na labdhā harer dīkṣā nārcito vā janārdanaḥ ||5||</w:t>
      </w:r>
    </w:p>
    <w:p w:rsidR="00C328DE" w:rsidRDefault="00C328DE">
      <w:pPr>
        <w:pStyle w:val="Bluequotes"/>
      </w:pPr>
    </w:p>
    <w:p w:rsidR="00C328DE" w:rsidRDefault="00C328DE">
      <w:r>
        <w:t xml:space="preserve">tatraiva śrī-rukmāṅgada-mohinī-saṁvāde, </w:t>
      </w:r>
      <w:r>
        <w:rPr>
          <w:color w:val="FF0000"/>
        </w:rPr>
        <w:t xml:space="preserve">viṣṇu-yāmale </w:t>
      </w:r>
      <w:r>
        <w:t>ca—</w:t>
      </w:r>
    </w:p>
    <w:p w:rsidR="00C328DE" w:rsidRDefault="00C328DE">
      <w:pPr>
        <w:pStyle w:val="Bluequotes"/>
      </w:pPr>
      <w:r>
        <w:t>adikṣitasya vāmoru kṛtaṁ sarvaṁ nirarthakam |</w:t>
      </w:r>
    </w:p>
    <w:p w:rsidR="00C328DE" w:rsidRDefault="00C328DE">
      <w:pPr>
        <w:pStyle w:val="Bluequotes"/>
      </w:pPr>
      <w:r>
        <w:t>paśu-yonim avāpnoti dīkṣā-virahito janaḥ ||6||</w:t>
      </w:r>
    </w:p>
    <w:p w:rsidR="00C328DE" w:rsidRDefault="00C328DE">
      <w:pPr>
        <w:pStyle w:val="Bluequotes"/>
      </w:pPr>
    </w:p>
    <w:p w:rsidR="00C328DE" w:rsidRDefault="00C328DE">
      <w:r>
        <w:t xml:space="preserve">viśeṣato </w:t>
      </w:r>
      <w:r>
        <w:rPr>
          <w:color w:val="FF0000"/>
        </w:rPr>
        <w:t>viṣṇu-yāmale</w:t>
      </w:r>
      <w:r>
        <w:t>—</w:t>
      </w:r>
    </w:p>
    <w:p w:rsidR="00C328DE" w:rsidRDefault="00C328DE">
      <w:pPr>
        <w:pStyle w:val="Bluequotes"/>
      </w:pPr>
      <w:r>
        <w:t>snehād vā lobhato vāpi yo gṛhṇīyād adīkṣayā |</w:t>
      </w:r>
    </w:p>
    <w:p w:rsidR="00C328DE" w:rsidRDefault="00C328DE">
      <w:pPr>
        <w:pStyle w:val="Bluequotes"/>
      </w:pPr>
      <w:r>
        <w:t>tasmin gurau sa-śiṣye tu devatā-śāpa āpatet ||7||</w:t>
      </w:r>
    </w:p>
    <w:p w:rsidR="00C328DE" w:rsidRDefault="00C328DE">
      <w:pPr>
        <w:rPr>
          <w:color w:val="FF0000"/>
        </w:rPr>
      </w:pPr>
    </w:p>
    <w:p w:rsidR="00C328DE" w:rsidRDefault="00C328DE">
      <w:r>
        <w:rPr>
          <w:color w:val="FF0000"/>
        </w:rPr>
        <w:t xml:space="preserve">viṣṇu-rahasye </w:t>
      </w:r>
      <w:r>
        <w:t>ca—</w:t>
      </w:r>
    </w:p>
    <w:p w:rsidR="00C328DE" w:rsidRDefault="00C328DE">
      <w:pPr>
        <w:pStyle w:val="Bluequotes"/>
      </w:pPr>
      <w:r>
        <w:t>avijñāya vidhānoktaṁ hari-pūjā-vidhi-kriyām |</w:t>
      </w:r>
    </w:p>
    <w:p w:rsidR="00C328DE" w:rsidRDefault="00C328DE">
      <w:pPr>
        <w:pStyle w:val="Bluequotes"/>
      </w:pPr>
      <w:r>
        <w:t>kurvan bhaktyā samāpnoti śata-bhāgaṁ vidhānataḥ ||8||</w:t>
      </w:r>
    </w:p>
    <w:p w:rsidR="00C328DE" w:rsidRDefault="00C328DE">
      <w:pPr>
        <w:pStyle w:val="Bluequotes"/>
      </w:pPr>
      <w:r>
        <w:t>divyaṁ jñānaṁ yato dadyāt kuryāt pāpasya saṅkṣayam |</w:t>
      </w:r>
    </w:p>
    <w:p w:rsidR="00C328DE" w:rsidRDefault="00C328DE">
      <w:pPr>
        <w:pStyle w:val="Bluequotes"/>
      </w:pPr>
      <w:r>
        <w:t>tasmād dīkṣeti sā proktā deśikais tattva</w:t>
      </w:r>
      <w:r>
        <w:noBreakHyphen/>
        <w:t>kovidaiḥ ||9||</w:t>
      </w:r>
    </w:p>
    <w:p w:rsidR="00C328DE" w:rsidRDefault="00C328DE">
      <w:pPr>
        <w:pStyle w:val="Bluequotes"/>
      </w:pPr>
      <w:r>
        <w:t>ato guruṁ praṇamyaivaṁ sarvasvaṁ vinivedya ca |</w:t>
      </w:r>
    </w:p>
    <w:p w:rsidR="00C328DE" w:rsidRDefault="00C328DE">
      <w:pPr>
        <w:pStyle w:val="Bluequotes"/>
      </w:pPr>
      <w:r>
        <w:t>gṛhṇīyād vaiṣṇavaṁ mantraṁ dīkṣā</w:t>
      </w:r>
      <w:r>
        <w:noBreakHyphen/>
        <w:t>pūrvaṁ vidhānataḥ ||10||</w:t>
      </w:r>
    </w:p>
    <w:p w:rsidR="00C328DE" w:rsidRDefault="00C328DE"/>
    <w:p w:rsidR="00C328DE" w:rsidRDefault="00C328DE">
      <w:r>
        <w:rPr>
          <w:color w:val="FF0000"/>
        </w:rPr>
        <w:t xml:space="preserve">skānde </w:t>
      </w:r>
      <w:r>
        <w:t>tatraiva śrī-brahma-nārada-saṁvāde—</w:t>
      </w:r>
    </w:p>
    <w:p w:rsidR="00C328DE" w:rsidRDefault="00C328DE">
      <w:pPr>
        <w:pStyle w:val="Bluequotes"/>
      </w:pPr>
      <w:r>
        <w:t>tapasvinaḥ karma-niṣṭhāḥ śreṣṭhās te vai narā bhuvi |</w:t>
      </w:r>
    </w:p>
    <w:p w:rsidR="00C328DE" w:rsidRDefault="00C328DE">
      <w:pPr>
        <w:pStyle w:val="Bluequotes"/>
      </w:pPr>
      <w:r>
        <w:t>prāptā yais tu harer dīkṣā sarva-duḥkha-vimocinī ||11||</w:t>
      </w:r>
    </w:p>
    <w:p w:rsidR="00C328DE" w:rsidRDefault="00C328DE"/>
    <w:p w:rsidR="00C328DE" w:rsidRDefault="00C328DE">
      <w:r>
        <w:rPr>
          <w:color w:val="FF0000"/>
        </w:rPr>
        <w:t xml:space="preserve">tantra-sāgare </w:t>
      </w:r>
      <w:r>
        <w:t>ca —</w:t>
      </w:r>
    </w:p>
    <w:p w:rsidR="00C328DE" w:rsidRDefault="00C328DE">
      <w:pPr>
        <w:pStyle w:val="Bluequotes"/>
      </w:pPr>
      <w:r>
        <w:t>yathā kāñcanatāṁ yāti kāṁsyaṁ rasa</w:t>
      </w:r>
      <w:r>
        <w:noBreakHyphen/>
        <w:t>vidhānataḥ |</w:t>
      </w:r>
    </w:p>
    <w:p w:rsidR="00C328DE" w:rsidRDefault="00C328DE">
      <w:pPr>
        <w:pStyle w:val="Bluequotes"/>
      </w:pPr>
      <w:r>
        <w:t>tathā dīkṣā</w:t>
      </w:r>
      <w:r>
        <w:noBreakHyphen/>
        <w:t>vidhānena dvijatvaṁ jāyate nṛṇām ||12||</w:t>
      </w:r>
    </w:p>
    <w:p w:rsidR="00C328DE" w:rsidRDefault="00C328DE"/>
    <w:p w:rsidR="00C328DE" w:rsidRDefault="00C328DE">
      <w:pPr>
        <w:jc w:val="center"/>
      </w:pPr>
      <w:r>
        <w:rPr>
          <w:b/>
          <w:bCs/>
        </w:rPr>
        <w:t xml:space="preserve">atha dīkṣā-kālaḥ — tatra māsa-śuddhiḥ </w:t>
      </w:r>
    </w:p>
    <w:p w:rsidR="00C328DE" w:rsidRDefault="00C328DE"/>
    <w:p w:rsidR="00C328DE" w:rsidRDefault="00C328DE">
      <w:r>
        <w:rPr>
          <w:color w:val="FF0000"/>
        </w:rPr>
        <w:t>āgame—</w:t>
      </w:r>
    </w:p>
    <w:p w:rsidR="00C328DE" w:rsidRDefault="00C328DE">
      <w:pPr>
        <w:pStyle w:val="Bluequotes"/>
      </w:pPr>
      <w:r>
        <w:t>mantra-svīkaraṇaṁ caitre bahu-duḥha-phala-pradam |</w:t>
      </w:r>
    </w:p>
    <w:p w:rsidR="00C328DE" w:rsidRDefault="00C328DE">
      <w:pPr>
        <w:pStyle w:val="Bluequotes"/>
      </w:pPr>
      <w:r>
        <w:t>vaiśākhe ratna-lābhaḥ syāj jyaiṣṭhe tu maraṇaṁ dhruvam ||13||</w:t>
      </w:r>
    </w:p>
    <w:p w:rsidR="00C328DE" w:rsidRDefault="00C328DE">
      <w:pPr>
        <w:pStyle w:val="Bluequotes"/>
      </w:pPr>
      <w:r>
        <w:t>āṣāḍhe bandhu-nāśāya śrāvaṇe tu bhayāvaham |</w:t>
      </w:r>
    </w:p>
    <w:p w:rsidR="00C328DE" w:rsidRDefault="00C328DE">
      <w:pPr>
        <w:pStyle w:val="Bluequotes"/>
      </w:pPr>
      <w:r>
        <w:t>prajā-hānir bhādrapade sarvatra śubham āśvine ||14||</w:t>
      </w:r>
    </w:p>
    <w:p w:rsidR="00C328DE" w:rsidRDefault="00C328DE">
      <w:pPr>
        <w:pStyle w:val="Bluequotes"/>
      </w:pPr>
      <w:r>
        <w:t>kārttike dhana-vṛddhiḥ syān mārgaśīrṣe śubha-pradam |</w:t>
      </w:r>
    </w:p>
    <w:p w:rsidR="00C328DE" w:rsidRDefault="00C328DE">
      <w:pPr>
        <w:pStyle w:val="Bluequotes"/>
      </w:pPr>
      <w:r>
        <w:t>pauṣe tu jñāna-hāniḥ syān māghe medhāvi-vardhanam |</w:t>
      </w:r>
    </w:p>
    <w:p w:rsidR="00C328DE" w:rsidRDefault="00C328DE">
      <w:pPr>
        <w:pStyle w:val="Bluequotes"/>
      </w:pPr>
      <w:r>
        <w:t>phālgune sarva-vaśyatvam ācāryaiḥ parikīrtitam ||15||</w:t>
      </w:r>
    </w:p>
    <w:p w:rsidR="00C328DE" w:rsidRDefault="00C328DE">
      <w:pPr>
        <w:pStyle w:val="Bluequotes"/>
      </w:pPr>
    </w:p>
    <w:p w:rsidR="00C328DE" w:rsidRDefault="00C328DE">
      <w:r>
        <w:t>kvacic ca—</w:t>
      </w:r>
    </w:p>
    <w:p w:rsidR="00C328DE" w:rsidRDefault="00C328DE">
      <w:pPr>
        <w:pStyle w:val="Bluequotes"/>
      </w:pPr>
      <w:r>
        <w:t>samṛddhiḥ śrāvaṇe nūnaṁ jñānaṁ syāt kārttike tathā |</w:t>
      </w:r>
    </w:p>
    <w:p w:rsidR="00C328DE" w:rsidRDefault="00C328DE">
      <w:pPr>
        <w:pStyle w:val="Bluequotes"/>
      </w:pPr>
      <w:r>
        <w:t>phālgune’pi samṛddhiḥ syān malamāsaṁ parityajet ||16||</w:t>
      </w:r>
    </w:p>
    <w:p w:rsidR="00C328DE" w:rsidRDefault="00C328DE"/>
    <w:p w:rsidR="00C328DE" w:rsidRDefault="00C328DE">
      <w:pPr>
        <w:rPr>
          <w:color w:val="FF0000"/>
        </w:rPr>
      </w:pPr>
      <w:r>
        <w:rPr>
          <w:color w:val="FF0000"/>
        </w:rPr>
        <w:t>gautamīye—</w:t>
      </w:r>
    </w:p>
    <w:p w:rsidR="00C328DE" w:rsidRDefault="00C328DE">
      <w:pPr>
        <w:pStyle w:val="Bluequotes"/>
      </w:pPr>
      <w:r>
        <w:t>mantrārambhas tu caitre syāt samasta-puruṣārthadaḥ |</w:t>
      </w:r>
    </w:p>
    <w:p w:rsidR="00C328DE" w:rsidRDefault="00C328DE">
      <w:pPr>
        <w:pStyle w:val="Bluequotes"/>
      </w:pPr>
      <w:r>
        <w:t>vaiśākhe ratna-lābhaḥ syāt jyaiṣṭhe tu maraṇaṁ dhruvam ||17||</w:t>
      </w:r>
    </w:p>
    <w:p w:rsidR="00C328DE" w:rsidRDefault="00C328DE">
      <w:pPr>
        <w:pStyle w:val="Bluequotes"/>
      </w:pPr>
      <w:r>
        <w:t>āṣāḍhe bandhu-nāśaḥ syāt pūrṇāyuḥ śrāvaṇe bhavet |</w:t>
      </w:r>
    </w:p>
    <w:p w:rsidR="00C328DE" w:rsidRDefault="00C328DE">
      <w:pPr>
        <w:pStyle w:val="Bluequotes"/>
      </w:pPr>
      <w:r>
        <w:t>prajā-nāśo bhaved bhādre āśvine ratna-sañcayaḥ ||18||</w:t>
      </w:r>
    </w:p>
    <w:p w:rsidR="00C328DE" w:rsidRDefault="00C328DE">
      <w:pPr>
        <w:pStyle w:val="Bluequotes"/>
      </w:pPr>
      <w:r>
        <w:t>kārttike mantra-siddhiḥ syāt mārga-śīrṣe tathā bhavet |</w:t>
      </w:r>
    </w:p>
    <w:p w:rsidR="00C328DE" w:rsidRDefault="00C328DE">
      <w:pPr>
        <w:pStyle w:val="Bluequotes"/>
      </w:pPr>
      <w:r>
        <w:t>pauṣe tu śatru-pīḍā syāt māghe medhā-vivardhanam |</w:t>
      </w:r>
    </w:p>
    <w:p w:rsidR="00C328DE" w:rsidRDefault="00C328DE">
      <w:pPr>
        <w:pStyle w:val="Bluequotes"/>
      </w:pPr>
      <w:r>
        <w:t>phālgune sarva-kāmāḥ syur mala-māsaṁ parityajet ||19||</w:t>
      </w:r>
    </w:p>
    <w:p w:rsidR="00C328DE" w:rsidRDefault="00C328DE">
      <w:pPr>
        <w:pStyle w:val="Bluequotes"/>
      </w:pPr>
    </w:p>
    <w:p w:rsidR="00C328DE" w:rsidRDefault="00C328DE">
      <w:r>
        <w:rPr>
          <w:color w:val="FF0000"/>
        </w:rPr>
        <w:t xml:space="preserve">skānde </w:t>
      </w:r>
      <w:r>
        <w:t>tatraiva śrī-rukmāṅgada-mohinī-saṁvāde—</w:t>
      </w:r>
    </w:p>
    <w:p w:rsidR="00C328DE" w:rsidRDefault="00C328DE">
      <w:pPr>
        <w:pStyle w:val="Bluequotes"/>
      </w:pPr>
      <w:r>
        <w:t>kārttike tu kṛtā dīkṣā nṝṇāṁ janma-nikṛntanī |</w:t>
      </w:r>
    </w:p>
    <w:p w:rsidR="00C328DE" w:rsidRDefault="00C328DE">
      <w:pPr>
        <w:pStyle w:val="Bluequotes"/>
      </w:pPr>
      <w:r>
        <w:t>tasmāt sarva-prayatnena dīkṣāṁ kurvīta kārttike ||20||</w:t>
      </w:r>
    </w:p>
    <w:p w:rsidR="00C328DE" w:rsidRDefault="00C328DE">
      <w:pPr>
        <w:pStyle w:val="Bluequotes"/>
      </w:pPr>
      <w:r>
        <w:t>śrīmad-gopāla-mantrāṇāṁ dīkṣāyāṁ tu na duṣyati |</w:t>
      </w:r>
    </w:p>
    <w:p w:rsidR="00C328DE" w:rsidRDefault="00C328DE">
      <w:pPr>
        <w:pStyle w:val="Bluequotes"/>
      </w:pPr>
      <w:r>
        <w:t>caitra-māse yad uktā tad dīkṣā tatraiva deśikaiḥ ||21||</w:t>
      </w:r>
    </w:p>
    <w:p w:rsidR="00C328DE" w:rsidRDefault="00C328DE">
      <w:pPr>
        <w:pStyle w:val="Bluequotes"/>
      </w:pPr>
    </w:p>
    <w:p w:rsidR="00C328DE" w:rsidRDefault="00C328DE">
      <w:pPr>
        <w:jc w:val="center"/>
        <w:rPr>
          <w:b/>
          <w:bCs/>
        </w:rPr>
      </w:pPr>
      <w:r>
        <w:rPr>
          <w:b/>
          <w:bCs/>
        </w:rPr>
        <w:t xml:space="preserve">atha bāra-śuddhiḥ </w:t>
      </w:r>
    </w:p>
    <w:p w:rsidR="00C328DE" w:rsidRDefault="00C328DE"/>
    <w:p w:rsidR="00C328DE" w:rsidRDefault="00C328DE">
      <w:pPr>
        <w:rPr>
          <w:b/>
          <w:bCs/>
        </w:rPr>
      </w:pPr>
      <w:r>
        <w:rPr>
          <w:b/>
          <w:bCs/>
        </w:rPr>
        <w:t>ravau gurau tathā some kartavyaṁ budha-śukrayoḥ ||22||</w:t>
      </w:r>
    </w:p>
    <w:p w:rsidR="00C328DE" w:rsidRDefault="00C328DE">
      <w:pPr>
        <w:rPr>
          <w:b/>
          <w:bCs/>
        </w:rPr>
      </w:pPr>
    </w:p>
    <w:p w:rsidR="00C328DE" w:rsidRDefault="00C328DE">
      <w:pPr>
        <w:jc w:val="center"/>
        <w:rPr>
          <w:b/>
          <w:bCs/>
        </w:rPr>
      </w:pPr>
      <w:r>
        <w:rPr>
          <w:b/>
          <w:bCs/>
        </w:rPr>
        <w:t xml:space="preserve">atha nakṣatra-śuddhiḥ </w:t>
      </w:r>
    </w:p>
    <w:p w:rsidR="00C328DE" w:rsidRDefault="00C328DE"/>
    <w:p w:rsidR="00C328DE" w:rsidRDefault="00C328DE">
      <w:pPr>
        <w:rPr>
          <w:color w:val="FF0000"/>
        </w:rPr>
      </w:pPr>
      <w:r>
        <w:rPr>
          <w:color w:val="FF0000"/>
        </w:rPr>
        <w:t>nārada-tantre—</w:t>
      </w:r>
    </w:p>
    <w:p w:rsidR="00C328DE" w:rsidRDefault="00C328DE">
      <w:pPr>
        <w:pStyle w:val="Bluequotes"/>
      </w:pPr>
      <w:r>
        <w:t>rohiṇī śravaṇārdrā ca dhaniṣṭhā cottarātrayaḥ |</w:t>
      </w:r>
    </w:p>
    <w:p w:rsidR="00C328DE" w:rsidRDefault="00C328DE">
      <w:pPr>
        <w:pStyle w:val="Bluequotes"/>
      </w:pPr>
      <w:r>
        <w:t>puṣyaṁ śatabhiṣaś caiva dīkṣā-nakṣatram ucyate ||23||</w:t>
      </w:r>
    </w:p>
    <w:p w:rsidR="00C328DE" w:rsidRDefault="00C328DE"/>
    <w:p w:rsidR="00C328DE" w:rsidRDefault="00C328DE">
      <w:r>
        <w:t>kvacic ca—</w:t>
      </w:r>
    </w:p>
    <w:p w:rsidR="00C328DE" w:rsidRDefault="00C328DE">
      <w:pPr>
        <w:pStyle w:val="Bluequotes"/>
      </w:pPr>
      <w:r>
        <w:t>aśvinī-rohiṇī-svāti-viśākhā-hastabheṣu ca |</w:t>
      </w:r>
    </w:p>
    <w:p w:rsidR="00C328DE" w:rsidRDefault="00C328DE">
      <w:pPr>
        <w:pStyle w:val="Bluequotes"/>
      </w:pPr>
      <w:r>
        <w:t>jyeṣṭhottarātrayeṣv eva kuryān mantrābhiṣecanam ||24||</w:t>
      </w:r>
    </w:p>
    <w:p w:rsidR="00C328DE" w:rsidRDefault="00C328DE">
      <w:pPr>
        <w:pStyle w:val="Bluequotes"/>
      </w:pPr>
    </w:p>
    <w:p w:rsidR="00C328DE" w:rsidRDefault="00C328DE">
      <w:pPr>
        <w:jc w:val="center"/>
        <w:rPr>
          <w:b/>
        </w:rPr>
      </w:pPr>
      <w:r>
        <w:rPr>
          <w:b/>
        </w:rPr>
        <w:t>atha tithi-śuddhiḥ</w:t>
      </w:r>
    </w:p>
    <w:p w:rsidR="00C328DE" w:rsidRDefault="00C328DE"/>
    <w:p w:rsidR="00C328DE" w:rsidRDefault="00C328DE">
      <w:pPr>
        <w:rPr>
          <w:color w:val="FF0000"/>
        </w:rPr>
      </w:pPr>
      <w:r>
        <w:rPr>
          <w:color w:val="FF0000"/>
        </w:rPr>
        <w:t>sāra-saṅgrahe—</w:t>
      </w:r>
    </w:p>
    <w:p w:rsidR="00C328DE" w:rsidRDefault="00C328DE">
      <w:pPr>
        <w:pStyle w:val="Bluequotes"/>
      </w:pPr>
      <w:r>
        <w:t>dvitīyā pañcamī caiva ṣaṣṭhī caiva viśeṣataḥ |</w:t>
      </w:r>
    </w:p>
    <w:p w:rsidR="00C328DE" w:rsidRDefault="00C328DE">
      <w:pPr>
        <w:pStyle w:val="Bluequotes"/>
      </w:pPr>
      <w:r>
        <w:t>dvādaśyām api kartavyaṁ trayodaśyām athāpi ca ||25||</w:t>
      </w:r>
    </w:p>
    <w:p w:rsidR="00C328DE" w:rsidRDefault="00C328DE"/>
    <w:p w:rsidR="00C328DE" w:rsidRDefault="00C328DE">
      <w:r>
        <w:t>kvacic ca—</w:t>
      </w:r>
    </w:p>
    <w:p w:rsidR="00C328DE" w:rsidRDefault="00C328DE">
      <w:pPr>
        <w:pStyle w:val="Bluequotes"/>
      </w:pPr>
      <w:r>
        <w:t>pūrṇimā pañcamī caiva dvitīyā saptamī tathā |</w:t>
      </w:r>
    </w:p>
    <w:p w:rsidR="00C328DE" w:rsidRDefault="00C328DE">
      <w:pPr>
        <w:pStyle w:val="Bluequotes"/>
      </w:pPr>
      <w:r>
        <w:t>trayodaśī ca daśamī praśastā sarva-kāmadā ||26||</w:t>
      </w:r>
      <w:r>
        <w:rPr>
          <w:color w:val="auto"/>
        </w:rPr>
        <w:t xml:space="preserve"> iti |</w:t>
      </w:r>
    </w:p>
    <w:p w:rsidR="00C328DE" w:rsidRDefault="00C328DE"/>
    <w:p w:rsidR="00C328DE" w:rsidRDefault="00C328DE">
      <w:pPr>
        <w:rPr>
          <w:b/>
          <w:bCs/>
        </w:rPr>
      </w:pPr>
      <w:r>
        <w:rPr>
          <w:b/>
          <w:bCs/>
        </w:rPr>
        <w:t>evaṁ śuddhe dine śukla-pakṣe śukra-gurūdaye |</w:t>
      </w:r>
    </w:p>
    <w:p w:rsidR="00C328DE" w:rsidRDefault="00C328DE">
      <w:pPr>
        <w:rPr>
          <w:b/>
          <w:bCs/>
        </w:rPr>
      </w:pPr>
      <w:r>
        <w:rPr>
          <w:b/>
          <w:bCs/>
        </w:rPr>
        <w:t>sal-lagne candra-tārānukūle dīkṣā praśasyate ||27||</w:t>
      </w:r>
      <w:r>
        <w:rPr>
          <w:b/>
          <w:bCs/>
        </w:rPr>
        <w:br/>
      </w:r>
    </w:p>
    <w:p w:rsidR="00C328DE" w:rsidRDefault="00C328DE">
      <w:pPr>
        <w:jc w:val="center"/>
        <w:rPr>
          <w:b/>
          <w:bCs/>
        </w:rPr>
      </w:pPr>
      <w:r>
        <w:rPr>
          <w:b/>
          <w:bCs/>
        </w:rPr>
        <w:t>athātrāpavādaḥ (viśeṣa-vidhiḥ)</w:t>
      </w:r>
    </w:p>
    <w:p w:rsidR="00C328DE" w:rsidRDefault="00C328DE"/>
    <w:p w:rsidR="00C328DE" w:rsidRDefault="00C328DE">
      <w:pPr>
        <w:rPr>
          <w:color w:val="FF0000"/>
        </w:rPr>
      </w:pPr>
      <w:r>
        <w:rPr>
          <w:color w:val="FF0000"/>
        </w:rPr>
        <w:t>rudra-yāmale—</w:t>
      </w:r>
    </w:p>
    <w:p w:rsidR="00C328DE" w:rsidRDefault="00C328DE">
      <w:pPr>
        <w:pStyle w:val="Bluequotes"/>
      </w:pPr>
      <w:r>
        <w:t>sat-tīrthe’rka-vidhu-grāse tantu-dāmana-parvaṇoḥ |</w:t>
      </w:r>
    </w:p>
    <w:p w:rsidR="00C328DE" w:rsidRDefault="00C328DE">
      <w:pPr>
        <w:pStyle w:val="Bluequotes"/>
      </w:pPr>
      <w:r>
        <w:t>mantra-dīkṣāṁ prakurvīta māsa-rkṣādi na śodhayet ||28||</w:t>
      </w:r>
    </w:p>
    <w:p w:rsidR="00C328DE" w:rsidRDefault="00C328DE">
      <w:pPr>
        <w:pStyle w:val="Bluequotes"/>
      </w:pPr>
      <w:r>
        <w:t>sulagna-candra-tārādi-balam atra sadaiva hi |</w:t>
      </w:r>
    </w:p>
    <w:p w:rsidR="00C328DE" w:rsidRDefault="00C328DE">
      <w:pPr>
        <w:pStyle w:val="Bluequotes"/>
      </w:pPr>
      <w:r>
        <w:t>labdho’tra mantor dīrghāyuḥ-sampat-santati-vardhanaḥ ||29||</w:t>
      </w:r>
    </w:p>
    <w:p w:rsidR="00C328DE" w:rsidRDefault="00C328DE">
      <w:pPr>
        <w:pStyle w:val="Bluequotes"/>
      </w:pPr>
      <w:r>
        <w:t>sūrya-grahaṇa-kālena samāno nāsti kaścana |</w:t>
      </w:r>
    </w:p>
    <w:p w:rsidR="00C328DE" w:rsidRDefault="00C328DE">
      <w:pPr>
        <w:pStyle w:val="Bluequotes"/>
      </w:pPr>
      <w:r>
        <w:t>yatra yad yat kṛtaṁ sarvam ananta-phaladaṁ bhavet |</w:t>
      </w:r>
    </w:p>
    <w:p w:rsidR="00C328DE" w:rsidRDefault="00C328DE">
      <w:pPr>
        <w:pStyle w:val="Bluequotes"/>
      </w:pPr>
      <w:r>
        <w:t>na māsa-tithi-vārādi-śodhanaṁ sūrya-parvaṇi ||30||</w:t>
      </w:r>
    </w:p>
    <w:p w:rsidR="00C328DE" w:rsidRDefault="00C328DE">
      <w:pPr>
        <w:pStyle w:val="Bluequotes"/>
      </w:pPr>
    </w:p>
    <w:p w:rsidR="00C328DE" w:rsidRDefault="00C328DE">
      <w:r>
        <w:rPr>
          <w:color w:val="FF0000"/>
        </w:rPr>
        <w:t xml:space="preserve">tattva-sāgare </w:t>
      </w:r>
      <w:r>
        <w:t>ca—</w:t>
      </w:r>
    </w:p>
    <w:p w:rsidR="00C328DE" w:rsidRDefault="00C328DE">
      <w:pPr>
        <w:pStyle w:val="Bluequotes"/>
      </w:pPr>
      <w:r>
        <w:t>durlabhe sad-gurūṇāṁ ca sakṛt saṅga upasthite |</w:t>
      </w:r>
    </w:p>
    <w:p w:rsidR="00C328DE" w:rsidRDefault="00C328DE">
      <w:pPr>
        <w:pStyle w:val="Bluequotes"/>
      </w:pPr>
      <w:r>
        <w:t>tad-anujñā yadā labdhā sa dīkṣāvasaro mahān ||31||</w:t>
      </w:r>
      <w:r>
        <w:br/>
        <w:t>grāme vā yadi vāraṇye kṣetre vā divase niśi |</w:t>
      </w:r>
    </w:p>
    <w:p w:rsidR="00C328DE" w:rsidRDefault="00C328DE">
      <w:pPr>
        <w:pStyle w:val="Bluequotes"/>
      </w:pPr>
      <w:r>
        <w:t>āgacchati gurur daivād yadā dīkṣā tadājñayā ||32||</w:t>
      </w:r>
    </w:p>
    <w:p w:rsidR="00C328DE" w:rsidRDefault="00C328DE">
      <w:pPr>
        <w:pStyle w:val="Bluequotes"/>
      </w:pPr>
      <w:r>
        <w:t>yadaivecchā tadā dīkṣā guror ājñānurūpataḥ |</w:t>
      </w:r>
    </w:p>
    <w:p w:rsidR="00C328DE" w:rsidRDefault="00C328DE">
      <w:pPr>
        <w:pStyle w:val="Bluequotes"/>
      </w:pPr>
      <w:r>
        <w:t>na tīrthaṁ na vrataṁ homo na snānaṁ na japa-kriyā |</w:t>
      </w:r>
    </w:p>
    <w:p w:rsidR="00C328DE" w:rsidRDefault="00C328DE">
      <w:pPr>
        <w:pStyle w:val="Bluequotes"/>
      </w:pPr>
      <w:r>
        <w:t>dīkṣāyāḥ karaṇaṁ kintu svecchā-prāpte tu sad-gurau ||33||</w:t>
      </w:r>
    </w:p>
    <w:p w:rsidR="00C328DE" w:rsidRDefault="00C328DE">
      <w:pPr>
        <w:pStyle w:val="Bluequotes"/>
      </w:pPr>
    </w:p>
    <w:p w:rsidR="00C328DE" w:rsidRDefault="00C328DE">
      <w:pPr>
        <w:jc w:val="center"/>
        <w:rPr>
          <w:b/>
          <w:bCs/>
        </w:rPr>
      </w:pPr>
      <w:r>
        <w:rPr>
          <w:b/>
          <w:bCs/>
        </w:rPr>
        <w:t xml:space="preserve">atha maṇḍapa-nirmāṇa-vidhiḥ </w:t>
      </w:r>
    </w:p>
    <w:p w:rsidR="00C328DE" w:rsidRDefault="00C328DE">
      <w:pPr>
        <w:jc w:val="center"/>
        <w:rPr>
          <w:b/>
          <w:bCs/>
        </w:rPr>
      </w:pPr>
    </w:p>
    <w:p w:rsidR="00C328DE" w:rsidRDefault="00C328DE">
      <w:pPr>
        <w:rPr>
          <w:b/>
          <w:bCs/>
        </w:rPr>
      </w:pPr>
      <w:r>
        <w:rPr>
          <w:b/>
          <w:bCs/>
        </w:rPr>
        <w:t>kriyāvatyādi-bhedena bhaved dīkṣā caturvidhā |</w:t>
      </w:r>
    </w:p>
    <w:p w:rsidR="00C328DE" w:rsidRDefault="00C328DE">
      <w:pPr>
        <w:rPr>
          <w:b/>
          <w:bCs/>
        </w:rPr>
      </w:pPr>
      <w:r>
        <w:rPr>
          <w:b/>
          <w:bCs/>
        </w:rPr>
        <w:t>tatra kriyāvatī dīkṣā saṅkṣepeṇaiva likhyate ||34||</w:t>
      </w:r>
    </w:p>
    <w:p w:rsidR="00C328DE" w:rsidRDefault="00C328DE">
      <w:pPr>
        <w:rPr>
          <w:b/>
          <w:bCs/>
        </w:rPr>
      </w:pPr>
      <w:r>
        <w:rPr>
          <w:b/>
          <w:bCs/>
        </w:rPr>
        <w:t>bhūmiṁ saṁskṛtya tasyāṅ cārcayitvā vāstu-devatāḥ |</w:t>
      </w:r>
    </w:p>
    <w:p w:rsidR="00C328DE" w:rsidRDefault="00C328DE">
      <w:pPr>
        <w:rPr>
          <w:b/>
          <w:bCs/>
        </w:rPr>
      </w:pPr>
      <w:r>
        <w:rPr>
          <w:b/>
          <w:bCs/>
        </w:rPr>
        <w:t>sapta-hasta-mitaṁ kuryān maṇḍapaṁ ramya-vedikam ||35||</w:t>
      </w:r>
    </w:p>
    <w:p w:rsidR="00C328DE" w:rsidRDefault="00C328DE">
      <w:pPr>
        <w:rPr>
          <w:b/>
          <w:bCs/>
        </w:rPr>
      </w:pPr>
      <w:r>
        <w:rPr>
          <w:b/>
          <w:bCs/>
        </w:rPr>
        <w:t>aṣṭa-dhvajaṁ caturdhāraṁ kṣīra-pādapa-toraṇam |</w:t>
      </w:r>
      <w:r>
        <w:rPr>
          <w:b/>
          <w:bCs/>
        </w:rPr>
        <w:br/>
        <w:t>triguṇīkṛta-sūtrāḍhyaṁ kuśamālābhiveṣṭitam ||36||</w:t>
      </w:r>
    </w:p>
    <w:p w:rsidR="00C328DE" w:rsidRDefault="00C328DE">
      <w:pPr>
        <w:rPr>
          <w:b/>
          <w:bCs/>
        </w:rPr>
      </w:pPr>
    </w:p>
    <w:p w:rsidR="00C328DE" w:rsidRDefault="00C328DE">
      <w:pPr>
        <w:jc w:val="center"/>
        <w:rPr>
          <w:b/>
          <w:bCs/>
        </w:rPr>
      </w:pPr>
      <w:r>
        <w:rPr>
          <w:b/>
          <w:bCs/>
        </w:rPr>
        <w:t>atha kuṇḍa-nirmāṇa-vidhiḥ</w:t>
      </w:r>
    </w:p>
    <w:p w:rsidR="00C328DE" w:rsidRDefault="00C328DE">
      <w:pPr>
        <w:jc w:val="center"/>
        <w:rPr>
          <w:b/>
          <w:bCs/>
        </w:rPr>
      </w:pPr>
    </w:p>
    <w:p w:rsidR="00C328DE" w:rsidRDefault="00C328DE">
      <w:pPr>
        <w:pStyle w:val="Bluequotes"/>
      </w:pPr>
      <w:r>
        <w:t>tasmiṁś ca diśi kauveryāṁ catuṣkoṇaṁ trimekhalam |</w:t>
      </w:r>
    </w:p>
    <w:p w:rsidR="00C328DE" w:rsidRDefault="00C328DE">
      <w:pPr>
        <w:pStyle w:val="Bluequotes"/>
      </w:pPr>
      <w:r>
        <w:t>kuṇḍe kuryāc caturviṁśaty-aṅguli-pramitaṁ budhah ||37||</w:t>
      </w:r>
    </w:p>
    <w:p w:rsidR="00C328DE" w:rsidRDefault="00C328DE">
      <w:pPr>
        <w:pStyle w:val="Bluequotes"/>
      </w:pPr>
      <w:r>
        <w:t>khātaṁ trimekhalocchrāya-sahitaṁ tāvad ācaret |</w:t>
      </w:r>
    </w:p>
    <w:p w:rsidR="00C328DE" w:rsidRDefault="00C328DE">
      <w:pPr>
        <w:pStyle w:val="Bluequotes"/>
      </w:pPr>
      <w:r>
        <w:t>tasmāt khātād bahiḥ kuryāt kaṇṭham ekāṅgulaṁ dhruvam ||38||</w:t>
      </w:r>
    </w:p>
    <w:p w:rsidR="00C328DE" w:rsidRDefault="00C328DE">
      <w:pPr>
        <w:pStyle w:val="Bluequotes"/>
      </w:pPr>
      <w:r>
        <w:t>tatrādy-mekhalocchrāya-vistārau catur-aṅgulau |</w:t>
      </w:r>
    </w:p>
    <w:p w:rsidR="00C328DE" w:rsidRDefault="00C328DE">
      <w:pPr>
        <w:pStyle w:val="Bluequotes"/>
      </w:pPr>
      <w:r>
        <w:t>try-aṅgulau tau dvitīyāyās tṛtīyāyā yugāṅgulau ||39||</w:t>
      </w:r>
    </w:p>
    <w:p w:rsidR="00C328DE" w:rsidRDefault="00C328DE">
      <w:pPr>
        <w:pStyle w:val="Bluequotes"/>
      </w:pPr>
      <w:r>
        <w:t>yoniṁ ca paścime bhāge mekhalā-tritayopari |</w:t>
      </w:r>
    </w:p>
    <w:p w:rsidR="00C328DE" w:rsidRDefault="00C328DE">
      <w:pPr>
        <w:pStyle w:val="Bluequotes"/>
      </w:pPr>
      <w:r>
        <w:t>ṣaḍ-aṅgulāṁ ca vistāre dairghye ca dvādaśāṅgulām ||40||</w:t>
      </w:r>
    </w:p>
    <w:p w:rsidR="00C328DE" w:rsidRDefault="00C328DE">
      <w:pPr>
        <w:pStyle w:val="Bluequotes"/>
      </w:pPr>
      <w:r>
        <w:t>ekāṅgulāṁ tathocchrāye madhye chidra-samanvitām |</w:t>
      </w:r>
    </w:p>
    <w:p w:rsidR="00C328DE" w:rsidRDefault="00C328DE">
      <w:pPr>
        <w:pStyle w:val="Bluequotes"/>
      </w:pPr>
      <w:r>
        <w:t>gadādharākṛtiṁ kuryād vidhivan mekhalānvitām ||41||</w:t>
      </w:r>
    </w:p>
    <w:p w:rsidR="00C328DE" w:rsidRDefault="00C328DE">
      <w:pPr>
        <w:pStyle w:val="Bluequotes"/>
      </w:pPr>
      <w:r>
        <w:t>śatārdha-home kuṇḍaṁ syād ūrdhva-muṣṭi-karonmitam ||42||</w:t>
      </w:r>
    </w:p>
    <w:p w:rsidR="00C328DE" w:rsidRDefault="00C328DE">
      <w:pPr>
        <w:pStyle w:val="Bluequotes"/>
      </w:pPr>
      <w:r>
        <w:t>śata-home’ratni-mātram sahasre pāṇinā mitam |</w:t>
      </w:r>
    </w:p>
    <w:p w:rsidR="00C328DE" w:rsidRDefault="00C328DE">
      <w:pPr>
        <w:pStyle w:val="Bluequotes"/>
      </w:pPr>
      <w:r>
        <w:t>lakṣe caturbhir hastaiś ca koṭau tair aṣṭabhir mitam |</w:t>
      </w:r>
    </w:p>
    <w:p w:rsidR="00C328DE" w:rsidRDefault="00C328DE">
      <w:pPr>
        <w:pStyle w:val="Bluequotes"/>
      </w:pPr>
      <w:r>
        <w:t>caturasraṁ kuṇḍa-khātaṁ kurvītādhaś ca tādṛśam ||43||</w:t>
      </w:r>
    </w:p>
    <w:p w:rsidR="00C328DE" w:rsidRDefault="00C328DE">
      <w:pPr>
        <w:pStyle w:val="Bluequotes"/>
      </w:pPr>
      <w:r>
        <w:t>homas tv adhika-saṅkhākaḥ kuṇḍe vai nyūna-saṅkhyayā |</w:t>
      </w:r>
    </w:p>
    <w:p w:rsidR="00C328DE" w:rsidRDefault="00C328DE">
      <w:pPr>
        <w:pStyle w:val="Bluequotes"/>
      </w:pPr>
      <w:r>
        <w:t>kṛte kāryo na c anyūna-saṅkhyākaḥ saṅkhayādhike ||44||</w:t>
      </w:r>
    </w:p>
    <w:p w:rsidR="00C328DE" w:rsidRDefault="00C328DE">
      <w:pPr>
        <w:pStyle w:val="Bluequotes"/>
      </w:pPr>
      <w:r>
        <w:t>yathāvidhy eva kartavyaṁ kuṇḍaṁ yatnena dhīmatā |</w:t>
      </w:r>
    </w:p>
    <w:p w:rsidR="00C328DE" w:rsidRDefault="00C328DE">
      <w:pPr>
        <w:pStyle w:val="Bluequotes"/>
      </w:pPr>
      <w:r>
        <w:t>anyathā bahavo doṣā bhaveyur bahu-duḥkhadāḥ ||45||</w:t>
      </w:r>
    </w:p>
    <w:p w:rsidR="00C328DE" w:rsidRDefault="00C328DE"/>
    <w:p w:rsidR="00C328DE" w:rsidRDefault="00C328DE">
      <w:r>
        <w:t>tad uktaṁ tāntrikaiḥ—</w:t>
      </w:r>
    </w:p>
    <w:p w:rsidR="00C328DE" w:rsidRDefault="00C328DE">
      <w:pPr>
        <w:pStyle w:val="Bluequotes"/>
      </w:pPr>
      <w:r>
        <w:t>evaṁ lakṣaṇa-saṁyuktaṁ kuṇḍam iṣṭa-phala-pradam |</w:t>
      </w:r>
    </w:p>
    <w:p w:rsidR="00C328DE" w:rsidRDefault="00C328DE">
      <w:pPr>
        <w:pStyle w:val="Bluequotes"/>
      </w:pPr>
      <w:r>
        <w:t>aneka-doṣadaṁ kuṇḍaṁ yatra nyūnādhikām bhavet ||46||</w:t>
      </w:r>
    </w:p>
    <w:p w:rsidR="00C328DE" w:rsidRDefault="00C328DE">
      <w:pPr>
        <w:pStyle w:val="Bluequotes"/>
      </w:pPr>
      <w:r>
        <w:t>tasmāt samyak parīkṣyaiva kartavyaṁ śubham icchatā |</w:t>
      </w:r>
    </w:p>
    <w:p w:rsidR="00C328DE" w:rsidRDefault="00C328DE">
      <w:pPr>
        <w:pStyle w:val="Bluequotes"/>
      </w:pPr>
      <w:r>
        <w:t>hasta-mātraṁ sthaṇḍilaṁ vā saṁkṣipte homa-karmaṇi ||47||</w:t>
      </w:r>
    </w:p>
    <w:p w:rsidR="00C328DE" w:rsidRDefault="00C328DE">
      <w:pPr>
        <w:pStyle w:val="Bluequotes"/>
      </w:pPr>
    </w:p>
    <w:p w:rsidR="00C328DE" w:rsidRDefault="00C328DE">
      <w:r>
        <w:rPr>
          <w:color w:val="FF0000"/>
        </w:rPr>
        <w:t>hārītenāpi—</w:t>
      </w:r>
    </w:p>
    <w:p w:rsidR="00C328DE" w:rsidRDefault="00C328DE">
      <w:pPr>
        <w:pStyle w:val="Bluequotes"/>
      </w:pPr>
      <w:r>
        <w:t>vistārādhikya-hīnatve alpāyur jāyate dhruvam |</w:t>
      </w:r>
    </w:p>
    <w:p w:rsidR="00C328DE" w:rsidRDefault="00C328DE">
      <w:pPr>
        <w:pStyle w:val="Bluequotes"/>
      </w:pPr>
      <w:r>
        <w:t>khātādhikye bhaved yogī hīne tu dhana-saṁkṣayaḥ |</w:t>
      </w:r>
    </w:p>
    <w:p w:rsidR="00C328DE" w:rsidRDefault="00C328DE">
      <w:pPr>
        <w:pStyle w:val="Bluequotes"/>
      </w:pPr>
      <w:r>
        <w:t>kuṇḍe vakre ca santāpo maraṇaṁ chinna-mekhale ||48||</w:t>
      </w:r>
    </w:p>
    <w:p w:rsidR="00C328DE" w:rsidRDefault="00C328DE">
      <w:pPr>
        <w:pStyle w:val="Bluequotes"/>
      </w:pPr>
      <w:r>
        <w:t>śokas tu mekhalonatve tadādhikye paśu-kṣayaḥ |</w:t>
      </w:r>
    </w:p>
    <w:p w:rsidR="00C328DE" w:rsidRDefault="00C328DE">
      <w:pPr>
        <w:pStyle w:val="Bluequotes"/>
      </w:pPr>
      <w:r>
        <w:t>bhāryā-nāśo yoni-hīne kaṇṭha-hīne śubha-kṣayaḥ ||49||</w:t>
      </w:r>
    </w:p>
    <w:p w:rsidR="00C328DE" w:rsidRDefault="00C328DE"/>
    <w:p w:rsidR="00C328DE" w:rsidRDefault="00C328DE">
      <w:r>
        <w:t>aṅguli-parimāṇaṁ coktam—</w:t>
      </w:r>
    </w:p>
    <w:p w:rsidR="00C328DE" w:rsidRDefault="00C328DE">
      <w:pPr>
        <w:pStyle w:val="Bluequotes"/>
      </w:pPr>
      <w:r>
        <w:t>tiryag-yavodarāṇyaṣṭāv ūrdhvā vā brīhayas trayaḥ |</w:t>
      </w:r>
    </w:p>
    <w:p w:rsidR="00C328DE" w:rsidRDefault="00C328DE">
      <w:pPr>
        <w:pStyle w:val="Bluequotes"/>
      </w:pPr>
      <w:r>
        <w:t>jñeyam aṅguli-mānaṁ tu madhyamā madhya-parvaṇā ||50||</w:t>
      </w:r>
      <w:r>
        <w:rPr>
          <w:color w:val="auto"/>
        </w:rPr>
        <w:t xml:space="preserve"> iti |</w:t>
      </w:r>
    </w:p>
    <w:p w:rsidR="00C328DE" w:rsidRDefault="00C328DE"/>
    <w:p w:rsidR="00C328DE" w:rsidRDefault="00C328DE">
      <w:pPr>
        <w:rPr>
          <w:b/>
          <w:bCs/>
        </w:rPr>
      </w:pPr>
      <w:r>
        <w:rPr>
          <w:b/>
          <w:bCs/>
        </w:rPr>
        <w:t>viśeṣo’pekṣito’nyatra srak-sruva-prakriyādikaḥ |</w:t>
      </w:r>
    </w:p>
    <w:p w:rsidR="00C328DE" w:rsidRDefault="00C328DE">
      <w:pPr>
        <w:rPr>
          <w:b/>
          <w:bCs/>
        </w:rPr>
      </w:pPr>
      <w:r>
        <w:rPr>
          <w:b/>
          <w:bCs/>
        </w:rPr>
        <w:t>jñeyo granthāntarāt so’trādhikya-bhītyā na likhyate ||51||</w:t>
      </w:r>
    </w:p>
    <w:p w:rsidR="00C328DE" w:rsidRDefault="00C328DE"/>
    <w:p w:rsidR="00C328DE" w:rsidRDefault="00C328DE">
      <w:pPr>
        <w:jc w:val="center"/>
        <w:rPr>
          <w:b/>
          <w:bCs/>
        </w:rPr>
      </w:pPr>
      <w:r>
        <w:rPr>
          <w:b/>
          <w:bCs/>
        </w:rPr>
        <w:t>atha dīkṣā-maṇḍala-vidhiḥ</w:t>
      </w:r>
    </w:p>
    <w:p w:rsidR="00C328DE" w:rsidRDefault="00C328DE">
      <w:pPr>
        <w:jc w:val="center"/>
        <w:rPr>
          <w:b/>
          <w:bCs/>
        </w:rPr>
      </w:pPr>
    </w:p>
    <w:p w:rsidR="00C328DE" w:rsidRDefault="00C328DE">
      <w:pPr>
        <w:rPr>
          <w:b/>
          <w:bCs/>
        </w:rPr>
      </w:pPr>
      <w:r>
        <w:rPr>
          <w:b/>
          <w:bCs/>
        </w:rPr>
        <w:t>athokṣite pañca-gavyair gandhāmbhobhiś ca maṇḍape |</w:t>
      </w:r>
    </w:p>
    <w:p w:rsidR="00C328DE" w:rsidRDefault="00C328DE">
      <w:pPr>
        <w:rPr>
          <w:b/>
          <w:bCs/>
        </w:rPr>
      </w:pPr>
      <w:r>
        <w:rPr>
          <w:b/>
          <w:bCs/>
        </w:rPr>
        <w:t>yathāvidhi likhed dīkṣā-maṇḍalaṁ vedikopari ||52||</w:t>
      </w:r>
    </w:p>
    <w:p w:rsidR="00C328DE" w:rsidRDefault="00C328DE">
      <w:pPr>
        <w:rPr>
          <w:b/>
          <w:bCs/>
        </w:rPr>
      </w:pPr>
      <w:r>
        <w:rPr>
          <w:b/>
          <w:bCs/>
        </w:rPr>
        <w:t>tan-madhye cāṣṭapatrābjaṁ bahir vṛtta-trayaṁ tataḥ |</w:t>
      </w:r>
    </w:p>
    <w:p w:rsidR="00C328DE" w:rsidRDefault="00C328DE">
      <w:pPr>
        <w:rPr>
          <w:b/>
          <w:bCs/>
        </w:rPr>
      </w:pPr>
      <w:r>
        <w:rPr>
          <w:b/>
          <w:bCs/>
        </w:rPr>
        <w:t>tato rāśīṁs tataḥ pīṭhaṁ catuṣpāda-samanvitam ||53||</w:t>
      </w:r>
    </w:p>
    <w:p w:rsidR="00C328DE" w:rsidRDefault="00C328DE">
      <w:pPr>
        <w:rPr>
          <w:b/>
          <w:bCs/>
        </w:rPr>
      </w:pPr>
      <w:r>
        <w:rPr>
          <w:b/>
          <w:bCs/>
        </w:rPr>
        <w:t>tasmād bahiś caturdikṣu likhed vīthī-catuṣṭayam |</w:t>
      </w:r>
    </w:p>
    <w:p w:rsidR="00C328DE" w:rsidRDefault="00C328DE">
      <w:pPr>
        <w:rPr>
          <w:b/>
          <w:bCs/>
        </w:rPr>
      </w:pPr>
      <w:r>
        <w:rPr>
          <w:b/>
          <w:bCs/>
        </w:rPr>
        <w:t>śobhāpaśobhā-koṇāḍhyaṁ tato dvāra-catuṣṭayam ||54||</w:t>
      </w:r>
    </w:p>
    <w:p w:rsidR="00C328DE" w:rsidRDefault="00C328DE">
      <w:pPr>
        <w:rPr>
          <w:b/>
          <w:bCs/>
        </w:rPr>
      </w:pPr>
    </w:p>
    <w:p w:rsidR="00C328DE" w:rsidRDefault="00C328DE">
      <w:pPr>
        <w:jc w:val="center"/>
        <w:rPr>
          <w:b/>
          <w:bCs/>
        </w:rPr>
      </w:pPr>
      <w:r>
        <w:rPr>
          <w:b/>
          <w:bCs/>
        </w:rPr>
        <w:t>atha dīkṣāṅga-pūjā</w:t>
      </w:r>
    </w:p>
    <w:p w:rsidR="00C328DE" w:rsidRDefault="00C328DE"/>
    <w:p w:rsidR="00C328DE" w:rsidRDefault="00C328DE">
      <w:pPr>
        <w:rPr>
          <w:b/>
          <w:bCs/>
        </w:rPr>
      </w:pPr>
      <w:r>
        <w:rPr>
          <w:b/>
          <w:bCs/>
        </w:rPr>
        <w:t>prātaḥ-kṛtyaṁ guruḥ kṛtvā yathā-sthānaṁ nyaset tataḥ |</w:t>
      </w:r>
    </w:p>
    <w:p w:rsidR="00C328DE" w:rsidRDefault="00C328DE">
      <w:pPr>
        <w:rPr>
          <w:b/>
          <w:bCs/>
        </w:rPr>
      </w:pPr>
      <w:r>
        <w:rPr>
          <w:b/>
          <w:bCs/>
        </w:rPr>
        <w:t>śaṅkhaṁ pūjopacārāṁś ca puro-lekhya-prakārataḥ ||55||</w:t>
      </w:r>
    </w:p>
    <w:p w:rsidR="00C328DE" w:rsidRDefault="00C328DE">
      <w:pPr>
        <w:rPr>
          <w:b/>
          <w:bCs/>
        </w:rPr>
      </w:pPr>
    </w:p>
    <w:p w:rsidR="00C328DE" w:rsidRDefault="00C328DE">
      <w:pPr>
        <w:jc w:val="center"/>
        <w:rPr>
          <w:b/>
          <w:bCs/>
        </w:rPr>
      </w:pPr>
      <w:r>
        <w:rPr>
          <w:b/>
          <w:bCs/>
        </w:rPr>
        <w:t>tatrādau kumbha-sthāpana-vidhiḥ</w:t>
      </w:r>
    </w:p>
    <w:p w:rsidR="00C328DE" w:rsidRDefault="00C328DE">
      <w:pPr>
        <w:jc w:val="center"/>
        <w:rPr>
          <w:b/>
          <w:bCs/>
        </w:rPr>
      </w:pPr>
    </w:p>
    <w:p w:rsidR="00C328DE" w:rsidRDefault="00C328DE">
      <w:pPr>
        <w:rPr>
          <w:b/>
          <w:bCs/>
        </w:rPr>
      </w:pPr>
      <w:r>
        <w:rPr>
          <w:b/>
          <w:bCs/>
        </w:rPr>
        <w:t>gurūn gaṇeśaṁ cābhyarcya pīṭha-pūjāṁ vidhāya ca |</w:t>
      </w:r>
    </w:p>
    <w:p w:rsidR="00C328DE" w:rsidRDefault="00C328DE">
      <w:pPr>
        <w:rPr>
          <w:b/>
          <w:bCs/>
        </w:rPr>
      </w:pPr>
      <w:r>
        <w:rPr>
          <w:b/>
          <w:bCs/>
        </w:rPr>
        <w:t>padma-madhye nyaset śālīṁs taṇḍulāṁś ca kuśāṁs tathā ||56||</w:t>
      </w:r>
    </w:p>
    <w:p w:rsidR="00C328DE" w:rsidRDefault="00C328DE">
      <w:pPr>
        <w:rPr>
          <w:b/>
          <w:bCs/>
        </w:rPr>
      </w:pPr>
      <w:r>
        <w:rPr>
          <w:b/>
          <w:bCs/>
        </w:rPr>
        <w:t>vahner daśa-kalā yādivarṇādyāś ca kuśopari |</w:t>
      </w:r>
    </w:p>
    <w:p w:rsidR="00C328DE" w:rsidRDefault="00C328DE">
      <w:pPr>
        <w:rPr>
          <w:b/>
          <w:bCs/>
        </w:rPr>
      </w:pPr>
      <w:r>
        <w:rPr>
          <w:b/>
          <w:bCs/>
        </w:rPr>
        <w:t>nyasyābhyarcya japaṁs tāraṁ nyaset kumbhaṁ yathoditam ||57||</w:t>
      </w:r>
    </w:p>
    <w:p w:rsidR="00C328DE" w:rsidRDefault="00C328DE">
      <w:pPr>
        <w:rPr>
          <w:b/>
          <w:bCs/>
        </w:rPr>
      </w:pPr>
    </w:p>
    <w:p w:rsidR="00C328DE" w:rsidRDefault="00C328DE">
      <w:r>
        <w:t>tāś coktāḥ—</w:t>
      </w:r>
    </w:p>
    <w:p w:rsidR="00C328DE" w:rsidRDefault="00C328DE">
      <w:pPr>
        <w:pStyle w:val="Bluequotes"/>
      </w:pPr>
      <w:r>
        <w:t>dhūmrārcir uṣmā jvalanī jvālinī visphuliṅinī |</w:t>
      </w:r>
    </w:p>
    <w:p w:rsidR="00C328DE" w:rsidRDefault="00C328DE">
      <w:pPr>
        <w:pStyle w:val="Bluequotes"/>
      </w:pPr>
      <w:r>
        <w:t>suśrīḥ surūpā kapilā havya-kavyavahe api ||58||</w:t>
      </w:r>
      <w:r>
        <w:rPr>
          <w:color w:val="auto"/>
        </w:rPr>
        <w:t xml:space="preserve"> iti |</w:t>
      </w:r>
    </w:p>
    <w:p w:rsidR="00C328DE" w:rsidRDefault="00C328DE">
      <w:pPr>
        <w:pStyle w:val="Bluequotes"/>
        <w:rPr>
          <w:color w:val="auto"/>
        </w:rPr>
      </w:pPr>
    </w:p>
    <w:p w:rsidR="00C328DE" w:rsidRDefault="00C328DE">
      <w:pPr>
        <w:jc w:val="center"/>
        <w:rPr>
          <w:b/>
          <w:bCs/>
          <w:sz w:val="28"/>
        </w:rPr>
      </w:pPr>
      <w:r>
        <w:rPr>
          <w:b/>
          <w:bCs/>
          <w:sz w:val="28"/>
        </w:rPr>
        <w:t>kādyaṣṭhāntair yutā bhādyair ḍāntaiś cārṇair vilomagaiḥ |</w:t>
      </w:r>
    </w:p>
    <w:p w:rsidR="00C328DE" w:rsidRDefault="00C328DE">
      <w:pPr>
        <w:jc w:val="center"/>
        <w:rPr>
          <w:b/>
          <w:bCs/>
          <w:sz w:val="28"/>
        </w:rPr>
      </w:pPr>
      <w:r>
        <w:rPr>
          <w:b/>
          <w:bCs/>
          <w:sz w:val="28"/>
        </w:rPr>
        <w:t>sūryasya ca kalāḥ kumbhe dvādaśa nyasya pūjayet ||59||</w:t>
      </w:r>
    </w:p>
    <w:p w:rsidR="00C328DE" w:rsidRDefault="00C328DE">
      <w:pPr>
        <w:rPr>
          <w:bCs/>
        </w:rPr>
      </w:pPr>
    </w:p>
    <w:p w:rsidR="00C328DE" w:rsidRDefault="00C328DE">
      <w:pPr>
        <w:ind w:firstLine="720"/>
        <w:rPr>
          <w:bCs/>
        </w:rPr>
      </w:pPr>
      <w:r>
        <w:rPr>
          <w:bCs/>
        </w:rPr>
        <w:t>tāś coktāḥ—</w:t>
      </w:r>
    </w:p>
    <w:p w:rsidR="00C328DE" w:rsidRDefault="00C328DE">
      <w:pPr>
        <w:pStyle w:val="Bluequote"/>
      </w:pPr>
      <w:r>
        <w:rPr>
          <w:sz w:val="28"/>
        </w:rPr>
        <w:t>tapanī tāpanī dhūmrā bhrāmarī jvālinī ruciḥ |</w:t>
      </w:r>
    </w:p>
    <w:p w:rsidR="00C328DE" w:rsidRDefault="00C328DE">
      <w:pPr>
        <w:pStyle w:val="Bluequote"/>
      </w:pPr>
      <w:r>
        <w:rPr>
          <w:sz w:val="28"/>
        </w:rPr>
        <w:t>suṣumṇā bhogadā viśvā bodhinī dhāriṇī kṣamā ||60||</w:t>
      </w:r>
      <w:r>
        <w:rPr>
          <w:color w:val="auto"/>
          <w:sz w:val="28"/>
        </w:rPr>
        <w:t xml:space="preserve"> iti |</w:t>
      </w:r>
    </w:p>
    <w:p w:rsidR="00C328DE" w:rsidRDefault="00C328DE">
      <w:pPr>
        <w:rPr>
          <w:b/>
          <w:bCs/>
          <w:sz w:val="28"/>
        </w:rPr>
      </w:pPr>
    </w:p>
    <w:p w:rsidR="00C328DE" w:rsidRDefault="00C328DE">
      <w:pPr>
        <w:jc w:val="center"/>
        <w:rPr>
          <w:b/>
          <w:sz w:val="28"/>
        </w:rPr>
      </w:pPr>
      <w:r>
        <w:rPr>
          <w:b/>
          <w:sz w:val="28"/>
        </w:rPr>
        <w:t>kubmhāntar nikṣipen mūla-mantreṇa kusumaṁ sitam |</w:t>
      </w:r>
    </w:p>
    <w:p w:rsidR="00C328DE" w:rsidRDefault="00C328DE">
      <w:pPr>
        <w:jc w:val="center"/>
        <w:rPr>
          <w:b/>
          <w:sz w:val="28"/>
        </w:rPr>
      </w:pPr>
      <w:r>
        <w:rPr>
          <w:b/>
          <w:sz w:val="28"/>
        </w:rPr>
        <w:t>sākṣataṁ sasitaṁ svarṇaṁ sa-ratnaṁ ca kuśāṁs tathā ||61||</w:t>
      </w:r>
    </w:p>
    <w:p w:rsidR="00C328DE" w:rsidRDefault="00C328DE">
      <w:pPr>
        <w:rPr>
          <w:b/>
        </w:rPr>
      </w:pPr>
    </w:p>
    <w:p w:rsidR="00C328DE" w:rsidRDefault="00C328DE">
      <w:pPr>
        <w:pStyle w:val="Bluequotes"/>
      </w:pPr>
      <w:r>
        <w:rPr>
          <w:sz w:val="22"/>
        </w:rPr>
        <w:t>prottolayitvā tan-madhye śukla-puṣpaṁ sitā-yutam |</w:t>
      </w:r>
    </w:p>
    <w:p w:rsidR="00C328DE" w:rsidRDefault="00C328DE">
      <w:pPr>
        <w:pStyle w:val="Bluequotes"/>
      </w:pPr>
      <w:r>
        <w:rPr>
          <w:sz w:val="22"/>
        </w:rPr>
        <w:t>svarṇaṁ ratnaṁ ca kūrcaṁ ca mūlenaiva vinikṣipet||</w:t>
      </w:r>
      <w:r>
        <w:rPr>
          <w:color w:val="auto"/>
          <w:sz w:val="22"/>
        </w:rPr>
        <w:t xml:space="preserve"> iti |</w:t>
      </w:r>
    </w:p>
    <w:p w:rsidR="00C328DE" w:rsidRDefault="00C328DE">
      <w:pPr>
        <w:rPr>
          <w:b/>
        </w:rPr>
      </w:pPr>
      <w:r>
        <w:rPr>
          <w:b/>
        </w:rPr>
        <w:t>kumbhaṁ ca vidhinā tīrthāmbunā śuddhena pūrayet |</w:t>
      </w:r>
    </w:p>
    <w:p w:rsidR="00C328DE" w:rsidRDefault="00C328DE">
      <w:pPr>
        <w:rPr>
          <w:b/>
        </w:rPr>
      </w:pPr>
      <w:r>
        <w:rPr>
          <w:b/>
        </w:rPr>
        <w:t>jale cendukulā nyasya sasvarāḥ ṣoḍaśārcayet ||62||</w:t>
      </w:r>
    </w:p>
    <w:p w:rsidR="00C328DE" w:rsidRDefault="00C328DE">
      <w:pPr>
        <w:rPr>
          <w:b/>
        </w:rPr>
      </w:pPr>
    </w:p>
    <w:p w:rsidR="00C328DE" w:rsidRDefault="00C328DE">
      <w:pPr>
        <w:rPr>
          <w:bCs/>
        </w:rPr>
      </w:pPr>
      <w:r>
        <w:rPr>
          <w:bCs/>
        </w:rPr>
        <w:t>tāś coktāḥ—</w:t>
      </w:r>
    </w:p>
    <w:p w:rsidR="00C328DE" w:rsidRDefault="00C328DE">
      <w:pPr>
        <w:pStyle w:val="Bluequotes"/>
      </w:pPr>
      <w:r>
        <w:t>amṛtā mānadā pūṣā tuṣṭiḥ puṣṭī ratir dhṛtiḥ |</w:t>
      </w:r>
    </w:p>
    <w:p w:rsidR="00C328DE" w:rsidRDefault="00C328DE">
      <w:pPr>
        <w:pStyle w:val="Bluequotes"/>
      </w:pPr>
      <w:r>
        <w:t>śaśinī candrikā kāntir jyotsnā śrīḥ prītir aṅgadā |</w:t>
      </w:r>
    </w:p>
    <w:p w:rsidR="00C328DE" w:rsidRDefault="00C328DE">
      <w:pPr>
        <w:pStyle w:val="Bluequotes"/>
      </w:pPr>
      <w:r>
        <w:t>pūrṇā pūrṇāmṛtā ca ||63||</w:t>
      </w:r>
      <w:r>
        <w:rPr>
          <w:color w:val="auto"/>
        </w:rPr>
        <w:t xml:space="preserve"> iti |</w:t>
      </w:r>
    </w:p>
    <w:p w:rsidR="00C328DE" w:rsidRDefault="00C328DE"/>
    <w:p w:rsidR="00C328DE" w:rsidRDefault="00C328DE">
      <w:pPr>
        <w:rPr>
          <w:b/>
          <w:bCs/>
        </w:rPr>
      </w:pPr>
      <w:r>
        <w:rPr>
          <w:b/>
          <w:bCs/>
        </w:rPr>
        <w:t>śuddhāmbu-pūrite śaṅkhe kṣiptvā gandhāṣṭakaṁ kalāḥ |</w:t>
      </w:r>
    </w:p>
    <w:p w:rsidR="00C328DE" w:rsidRDefault="00C328DE">
      <w:pPr>
        <w:rPr>
          <w:b/>
          <w:bCs/>
        </w:rPr>
      </w:pPr>
      <w:r>
        <w:rPr>
          <w:b/>
          <w:bCs/>
        </w:rPr>
        <w:t>āvāhya sarvās tāḥ prāṇa-pratiṣṭhām ācaret kramāt ||64||</w:t>
      </w:r>
    </w:p>
    <w:p w:rsidR="00C328DE" w:rsidRDefault="00C328DE">
      <w:pPr>
        <w:rPr>
          <w:b/>
          <w:bCs/>
        </w:rPr>
      </w:pPr>
    </w:p>
    <w:p w:rsidR="00C328DE" w:rsidRDefault="00C328DE">
      <w:pPr>
        <w:rPr>
          <w:b/>
          <w:bCs/>
        </w:rPr>
      </w:pPr>
      <w:r>
        <w:rPr>
          <w:b/>
          <w:bCs/>
        </w:rPr>
        <w:t>gandhāṣṭakaṁ coktam—</w:t>
      </w:r>
    </w:p>
    <w:p w:rsidR="00C328DE" w:rsidRDefault="00C328DE">
      <w:pPr>
        <w:pStyle w:val="Bluequotes"/>
      </w:pPr>
      <w:r>
        <w:rPr>
          <w:bCs/>
        </w:rPr>
        <w:t>uśīraṁ kuṅkumaṁ kuṣṭhaṁ bālakaṁ cāgurur murā |</w:t>
      </w:r>
    </w:p>
    <w:p w:rsidR="00C328DE" w:rsidRDefault="00C328DE">
      <w:pPr>
        <w:pStyle w:val="Bluequotes"/>
      </w:pPr>
      <w:r>
        <w:rPr>
          <w:bCs/>
        </w:rPr>
        <w:t>jaṭā-māṁsī candanaṁ cetīṣṭaṁ gandhāṣṭakaṁ hareḥ ||65||</w:t>
      </w:r>
      <w:r>
        <w:rPr>
          <w:bCs/>
          <w:color w:val="auto"/>
        </w:rPr>
        <w:t xml:space="preserve"> </w:t>
      </w:r>
      <w:r>
        <w:rPr>
          <w:color w:val="auto"/>
        </w:rPr>
        <w:t>iti |</w:t>
      </w:r>
    </w:p>
    <w:p w:rsidR="00C328DE" w:rsidRDefault="00C328DE">
      <w:pPr>
        <w:rPr>
          <w:bCs/>
        </w:rPr>
      </w:pPr>
    </w:p>
    <w:p w:rsidR="00C328DE" w:rsidRDefault="00C328DE">
      <w:pPr>
        <w:rPr>
          <w:b/>
        </w:rPr>
      </w:pPr>
      <w:r>
        <w:rPr>
          <w:b/>
        </w:rPr>
        <w:t>kaiścic candana-karpūrāguru-kuṅkuma-rocanāḥ |</w:t>
      </w:r>
    </w:p>
    <w:p w:rsidR="00C328DE" w:rsidRDefault="00C328DE">
      <w:pPr>
        <w:rPr>
          <w:b/>
        </w:rPr>
      </w:pPr>
      <w:r>
        <w:rPr>
          <w:b/>
        </w:rPr>
        <w:t>kakkola-kapi-māṁsyaś ca gandhāṣṭakam idaṁ matam ||66||</w:t>
      </w:r>
    </w:p>
    <w:p w:rsidR="00C328DE" w:rsidRDefault="00C328DE">
      <w:pPr>
        <w:rPr>
          <w:b/>
        </w:rPr>
      </w:pPr>
      <w:r>
        <w:rPr>
          <w:b/>
        </w:rPr>
        <w:t>tathaivākārajā varṇaiḥ kādibhir daśabhir daśa |</w:t>
      </w:r>
    </w:p>
    <w:p w:rsidR="00C328DE" w:rsidRDefault="00C328DE">
      <w:pPr>
        <w:rPr>
          <w:b/>
        </w:rPr>
      </w:pPr>
      <w:r>
        <w:rPr>
          <w:b/>
        </w:rPr>
        <w:t>ukārajāṣṭakārādyaiḥ pa-kārādyair ma-kāra-jāḥ ||67||</w:t>
      </w:r>
      <w:r>
        <w:rPr>
          <w:b/>
        </w:rPr>
        <w:br/>
        <w:t>catasro bindujāḥ ṣādyaiś caturbhir nāda-jāḥ kalāḥ |</w:t>
      </w:r>
    </w:p>
    <w:p w:rsidR="00C328DE" w:rsidRDefault="00C328DE">
      <w:pPr>
        <w:rPr>
          <w:b/>
        </w:rPr>
      </w:pPr>
      <w:r>
        <w:rPr>
          <w:b/>
        </w:rPr>
        <w:t>svaraiḥ ṣoḍaśabhir yuktā nyasec chaṅkhe ca ṣoḍaśa ||68||</w:t>
      </w:r>
    </w:p>
    <w:p w:rsidR="00C328DE" w:rsidRDefault="00C328DE">
      <w:pPr>
        <w:rPr>
          <w:b/>
        </w:rPr>
      </w:pPr>
    </w:p>
    <w:p w:rsidR="00C328DE" w:rsidRDefault="00C328DE">
      <w:pPr>
        <w:rPr>
          <w:bCs/>
        </w:rPr>
      </w:pPr>
      <w:r>
        <w:rPr>
          <w:bCs/>
        </w:rPr>
        <w:t>tāś coktāḥ—</w:t>
      </w:r>
    </w:p>
    <w:p w:rsidR="00C328DE" w:rsidRDefault="00C328DE">
      <w:pPr>
        <w:pStyle w:val="Bluequotes"/>
      </w:pPr>
      <w:r>
        <w:t>sṛṣṭir ṛddhiḥ smṛtir medhā kāntir lakṣmīr dhṛitḥ sthirā |</w:t>
      </w:r>
    </w:p>
    <w:p w:rsidR="00C328DE" w:rsidRDefault="00C328DE">
      <w:pPr>
        <w:pStyle w:val="Bluequotes"/>
      </w:pPr>
      <w:r>
        <w:t>sthitiḥ siddhir akārotthāḥ kalā daśa samīritaḥ ||69||</w:t>
      </w:r>
    </w:p>
    <w:p w:rsidR="00C328DE" w:rsidRDefault="00C328DE">
      <w:pPr>
        <w:pStyle w:val="Bluequotes"/>
      </w:pPr>
      <w:r>
        <w:t>jarā ca pālinī śāntir aiśvarī rati-kāmike |</w:t>
      </w:r>
    </w:p>
    <w:p w:rsidR="00C328DE" w:rsidRDefault="00C328DE">
      <w:pPr>
        <w:pStyle w:val="Bluequotes"/>
      </w:pPr>
      <w:r>
        <w:t>varadā hlādinī prītir dīrghā cokāra-jāḥ kalāḥ ||70||</w:t>
      </w:r>
    </w:p>
    <w:p w:rsidR="00C328DE" w:rsidRDefault="00C328DE">
      <w:pPr>
        <w:pStyle w:val="Bluequotes"/>
      </w:pPr>
      <w:r>
        <w:t>tīkṣṇā raudrā bhayā nidrā tantīr kṣut krodhanī kriyā |</w:t>
      </w:r>
    </w:p>
    <w:p w:rsidR="00C328DE" w:rsidRDefault="00C328DE">
      <w:pPr>
        <w:pStyle w:val="Bluequotes"/>
      </w:pPr>
      <w:r>
        <w:t>utkārī caiva mṛtyuś ca makārākṣarajāḥ kalāḥ ||71||</w:t>
      </w:r>
    </w:p>
    <w:p w:rsidR="00C328DE" w:rsidRDefault="00C328DE">
      <w:pPr>
        <w:pStyle w:val="Bluequotes"/>
      </w:pPr>
      <w:r>
        <w:t>nivṛttiś ca pratiṣṭhā ca vidyā śāntis tathaiva ca |</w:t>
      </w:r>
    </w:p>
    <w:p w:rsidR="00C328DE" w:rsidRDefault="00C328DE">
      <w:pPr>
        <w:pStyle w:val="Bluequotes"/>
      </w:pPr>
      <w:r>
        <w:t>indhikā dīpikā caiva recikā mocikā parā ||72||</w:t>
      </w:r>
    </w:p>
    <w:p w:rsidR="00C328DE" w:rsidRDefault="00C328DE">
      <w:pPr>
        <w:pStyle w:val="Bluequotes"/>
      </w:pPr>
      <w:r>
        <w:t>sūkṣmā sūkṣmāmṛtā jñānājñānā cāpy āyanī tathā |</w:t>
      </w:r>
    </w:p>
    <w:p w:rsidR="00C328DE" w:rsidRDefault="00C328DE">
      <w:pPr>
        <w:pStyle w:val="Bluequotes"/>
      </w:pPr>
      <w:r>
        <w:t>vyāpinī vyoma-rūpā ca anantā nāda-sambhavāḥ ||73||</w:t>
      </w:r>
      <w:r>
        <w:rPr>
          <w:color w:val="auto"/>
        </w:rPr>
        <w:t xml:space="preserve"> iti |</w:t>
      </w:r>
    </w:p>
    <w:p w:rsidR="00C328DE" w:rsidRDefault="00C328DE">
      <w:pPr>
        <w:pStyle w:val="Bluequotes"/>
      </w:pPr>
    </w:p>
    <w:p w:rsidR="00C328DE" w:rsidRDefault="00C328DE">
      <w:pPr>
        <w:rPr>
          <w:b/>
        </w:rPr>
      </w:pPr>
      <w:r>
        <w:rPr>
          <w:b/>
        </w:rPr>
        <w:t>nyāsaṁ kalānāṁ sarvāsāṁ kuryād ekaikaśaḥ kramāt |</w:t>
      </w:r>
    </w:p>
    <w:p w:rsidR="00C328DE" w:rsidRDefault="00C328DE">
      <w:pPr>
        <w:rPr>
          <w:b/>
        </w:rPr>
      </w:pPr>
      <w:r>
        <w:rPr>
          <w:b/>
        </w:rPr>
        <w:t>nāmoccārya caturthāntaṁ tat-tad-varṇair namo’ntakam ||74||</w:t>
      </w:r>
    </w:p>
    <w:p w:rsidR="00C328DE" w:rsidRDefault="00C328DE">
      <w:pPr>
        <w:rPr>
          <w:b/>
        </w:rPr>
      </w:pPr>
      <w:r>
        <w:rPr>
          <w:b/>
        </w:rPr>
        <w:t>pūrvaṁ prāṇa-pratiṣṭhāyās tāsām āvāhanāt param |</w:t>
      </w:r>
    </w:p>
    <w:p w:rsidR="00C328DE" w:rsidRDefault="00C328DE">
      <w:pPr>
        <w:rPr>
          <w:b/>
        </w:rPr>
      </w:pPr>
      <w:r>
        <w:rPr>
          <w:b/>
        </w:rPr>
        <w:t>ṛcaḥ pañca yathā-sthānaṁ paṭhet tāś cārcayet kalāḥ ||75||</w:t>
      </w:r>
    </w:p>
    <w:p w:rsidR="00C328DE" w:rsidRDefault="00C328DE">
      <w:pPr>
        <w:rPr>
          <w:b/>
        </w:rPr>
      </w:pPr>
      <w:r>
        <w:rPr>
          <w:b/>
        </w:rPr>
        <w:t>haṁśaḥ śuciṣad ity ādau pratad viṣṇus tataḥ param |</w:t>
      </w:r>
    </w:p>
    <w:p w:rsidR="00C328DE" w:rsidRDefault="00C328DE">
      <w:pPr>
        <w:rPr>
          <w:b/>
        </w:rPr>
      </w:pPr>
      <w:r>
        <w:rPr>
          <w:b/>
        </w:rPr>
        <w:t>tryambakaṁ tat savitur viṣṇur yonim iti kramāt ||76||</w:t>
      </w:r>
    </w:p>
    <w:p w:rsidR="00C328DE" w:rsidRDefault="00C328DE">
      <w:pPr>
        <w:rPr>
          <w:b/>
        </w:rPr>
      </w:pPr>
      <w:r>
        <w:rPr>
          <w:b/>
        </w:rPr>
        <w:t>tac ca śaṅkhodakaṁ kumbhe mūla-mantreṇa nikṣipet |</w:t>
      </w:r>
    </w:p>
    <w:p w:rsidR="00C328DE" w:rsidRDefault="00C328DE">
      <w:pPr>
        <w:rPr>
          <w:b/>
        </w:rPr>
      </w:pPr>
      <w:r>
        <w:rPr>
          <w:b/>
        </w:rPr>
        <w:t>pidadhyāt tan mukhaṁ śakra-vallī-cūtādi-pallavaiḥ ||77||</w:t>
      </w:r>
    </w:p>
    <w:p w:rsidR="00C328DE" w:rsidRDefault="00C328DE">
      <w:pPr>
        <w:rPr>
          <w:b/>
        </w:rPr>
      </w:pPr>
      <w:r>
        <w:rPr>
          <w:b/>
        </w:rPr>
        <w:t>śarāVenātha puṣpādi-yuktenācchādya tat punaḥ |</w:t>
      </w:r>
    </w:p>
    <w:p w:rsidR="00C328DE" w:rsidRDefault="00C328DE">
      <w:pPr>
        <w:rPr>
          <w:b/>
        </w:rPr>
      </w:pPr>
      <w:r>
        <w:rPr>
          <w:b/>
        </w:rPr>
        <w:t>saṁveṣṭya vastra-yugmena tataḥ kumbhaṁ ca maṇḍayet ||78||</w:t>
      </w:r>
    </w:p>
    <w:p w:rsidR="00C328DE" w:rsidRDefault="00C328DE">
      <w:pPr>
        <w:rPr>
          <w:b/>
        </w:rPr>
      </w:pPr>
    </w:p>
    <w:p w:rsidR="00C328DE" w:rsidRDefault="00C328DE">
      <w:pPr>
        <w:jc w:val="center"/>
        <w:rPr>
          <w:b/>
        </w:rPr>
      </w:pPr>
      <w:r>
        <w:rPr>
          <w:b/>
        </w:rPr>
        <w:t xml:space="preserve">atha kumbhe śrī-bhagavat-pūjā-vidhiḥ </w:t>
      </w:r>
    </w:p>
    <w:p w:rsidR="00C328DE" w:rsidRDefault="00C328DE">
      <w:pPr>
        <w:jc w:val="center"/>
        <w:rPr>
          <w:b/>
        </w:rPr>
      </w:pPr>
    </w:p>
    <w:p w:rsidR="00C328DE" w:rsidRDefault="00C328DE">
      <w:pPr>
        <w:rPr>
          <w:b/>
          <w:bCs/>
        </w:rPr>
      </w:pPr>
      <w:r>
        <w:rPr>
          <w:b/>
          <w:bCs/>
        </w:rPr>
        <w:t>tasminn āvāhya kalase paraṁ tejo yathā-vidhi |</w:t>
      </w:r>
    </w:p>
    <w:p w:rsidR="00C328DE" w:rsidRDefault="00C328DE">
      <w:pPr>
        <w:rPr>
          <w:b/>
          <w:bCs/>
        </w:rPr>
      </w:pPr>
      <w:r>
        <w:rPr>
          <w:b/>
          <w:bCs/>
        </w:rPr>
        <w:t>sakalīkṛtya cācāryaḥ pūjayed āsanādibhiḥ ||79||</w:t>
      </w:r>
    </w:p>
    <w:p w:rsidR="00C328DE" w:rsidRDefault="00C328DE">
      <w:pPr>
        <w:rPr>
          <w:b/>
          <w:bCs/>
        </w:rPr>
      </w:pPr>
    </w:p>
    <w:p w:rsidR="00C328DE" w:rsidRDefault="00C328DE">
      <w:r>
        <w:t>sakalīkaraṇaṁ coktam—</w:t>
      </w:r>
    </w:p>
    <w:p w:rsidR="00C328DE" w:rsidRDefault="00C328DE">
      <w:pPr>
        <w:pStyle w:val="Bluequotes"/>
      </w:pPr>
      <w:r>
        <w:rPr>
          <w:bCs/>
        </w:rPr>
        <w:t>devatāṅge ṣaḍ-aṅgānāṁ nyāsaḥ syāt sakalī-kṛtiḥ ||80||</w:t>
      </w:r>
    </w:p>
    <w:p w:rsidR="00C328DE" w:rsidRDefault="00C328DE">
      <w:pPr>
        <w:pStyle w:val="Bluequotes"/>
      </w:pPr>
      <w:r>
        <w:rPr>
          <w:bCs/>
        </w:rPr>
        <w:t>kecic cāhuḥ kara-nyāsau vinākhilaiḥ |</w:t>
      </w:r>
    </w:p>
    <w:p w:rsidR="00C328DE" w:rsidRDefault="00C328DE">
      <w:pPr>
        <w:pStyle w:val="Bluequotes"/>
      </w:pPr>
      <w:r>
        <w:rPr>
          <w:bCs/>
        </w:rPr>
        <w:t>nyāsais tat-tejasaḥ sāṅgīkaraṇaṁ sakalīkṛtaḥ ||81||</w:t>
      </w:r>
    </w:p>
    <w:p w:rsidR="00C328DE" w:rsidRDefault="00C328DE">
      <w:pPr>
        <w:pStyle w:val="Bluequotes"/>
      </w:pPr>
      <w:r>
        <w:rPr>
          <w:bCs/>
        </w:rPr>
        <w:t>evaṁ ca kumbhe taṁ sāṅgopāṅgaṁ sāvaraṇaṁ prabhum |</w:t>
      </w:r>
    </w:p>
    <w:p w:rsidR="00C328DE" w:rsidRDefault="00C328DE">
      <w:pPr>
        <w:pStyle w:val="Bluequotes"/>
      </w:pPr>
      <w:r>
        <w:rPr>
          <w:bCs/>
        </w:rPr>
        <w:t>agrato lekhya-vidhinārcayed bhojyārpaṇāvadhi ||82||</w:t>
      </w:r>
    </w:p>
    <w:p w:rsidR="00C328DE" w:rsidRDefault="00C328DE">
      <w:pPr>
        <w:pStyle w:val="Bluequotes"/>
      </w:pPr>
      <w:r>
        <w:rPr>
          <w:bCs/>
        </w:rPr>
        <w:t>naivedyārpaṇataḥ paścān maṇḍalasya ca sarvataḥ |</w:t>
      </w:r>
    </w:p>
    <w:p w:rsidR="00C328DE" w:rsidRDefault="00C328DE">
      <w:pPr>
        <w:pStyle w:val="Bluequotes"/>
      </w:pPr>
      <w:r>
        <w:rPr>
          <w:bCs/>
        </w:rPr>
        <w:t>sa-dīpān paiṣṭikān nyasyet sa-bījāṅkura-bhājanāt ||83||</w:t>
      </w:r>
    </w:p>
    <w:p w:rsidR="00C328DE" w:rsidRDefault="00C328DE">
      <w:pPr>
        <w:pStyle w:val="Bluequotes"/>
      </w:pPr>
    </w:p>
    <w:p w:rsidR="00C328DE" w:rsidRDefault="00C328DE">
      <w:pPr>
        <w:jc w:val="center"/>
        <w:rPr>
          <w:b/>
          <w:bCs/>
        </w:rPr>
      </w:pPr>
      <w:r>
        <w:rPr>
          <w:b/>
          <w:bCs/>
        </w:rPr>
        <w:t>atha dīkṣā-homa-vidhiḥ</w:t>
      </w:r>
    </w:p>
    <w:p w:rsidR="00C328DE" w:rsidRDefault="00C328DE"/>
    <w:p w:rsidR="00C328DE" w:rsidRDefault="00C328DE">
      <w:r>
        <w:t>tato dīkṣāṅga-homārthaṁ kuṇḍalasya ca sarvataḥ |</w:t>
      </w:r>
    </w:p>
    <w:p w:rsidR="00C328DE" w:rsidRDefault="00C328DE">
      <w:r>
        <w:t>saṁmārjya darbha-mārjanyā yathā-vidhy upalepayet ||84||</w:t>
      </w:r>
    </w:p>
    <w:p w:rsidR="00C328DE" w:rsidRDefault="00C328DE">
      <w:r>
        <w:t>vikīrya sarṣapāṁs tatra gavyaiḥ samprokṣya pañcabhiḥ |</w:t>
      </w:r>
    </w:p>
    <w:p w:rsidR="00C328DE" w:rsidRDefault="00C328DE">
      <w:r>
        <w:t>madhye sampūjayed vāstu-puruṣaṁ dikṣu tat-patīn ||85||</w:t>
      </w:r>
    </w:p>
    <w:p w:rsidR="00C328DE" w:rsidRDefault="00C328DE">
      <w:r>
        <w:t>śoṣaṇādīni kuṇḍasya kṛtvā prokṣya kuśāmbubhiḥ |</w:t>
      </w:r>
    </w:p>
    <w:p w:rsidR="00C328DE" w:rsidRDefault="00C328DE">
      <w:r>
        <w:t>ullikhya cāsmin yony-ādi-sahitaṁ maṇḍalaṁ likhet ||86||</w:t>
      </w:r>
    </w:p>
    <w:p w:rsidR="00C328DE" w:rsidRDefault="00C328DE">
      <w:r>
        <w:t>śrī-bījaṁ madhya-yonau ca vilikhyābhukṣya pūjayet |</w:t>
      </w:r>
    </w:p>
    <w:p w:rsidR="00C328DE" w:rsidRDefault="00C328DE">
      <w:r>
        <w:t>nidhāya tatra puṣpādi-viṣṭaraṁ sādhu kalpayet ||87||</w:t>
      </w:r>
    </w:p>
    <w:p w:rsidR="00C328DE" w:rsidRDefault="00C328DE">
      <w:r>
        <w:t>tatra lakṣmī-mṛtyu-snānāṁ viṣṇuṁ cāvāhya pūjayet |</w:t>
      </w:r>
    </w:p>
    <w:p w:rsidR="00C328DE" w:rsidRDefault="00C328DE">
      <w:r>
        <w:t>tāmrādi-pātreṇānīyāgrato’gniṁ sthāpayec chubhram ||88||</w:t>
      </w:r>
    </w:p>
    <w:p w:rsidR="00C328DE" w:rsidRDefault="00C328DE">
      <w:r>
        <w:t>gandhādināgnim abhyarcya viṣṇoḥ sakrīḍataḥ śriyā |</w:t>
      </w:r>
    </w:p>
    <w:p w:rsidR="00C328DE" w:rsidRDefault="00C328DE">
      <w:r>
        <w:t>reto-rūpaṁ vicintyāmuṁ kuṇḍaṁ tāreṇa cārcayet ||89||</w:t>
      </w:r>
    </w:p>
    <w:p w:rsidR="00C328DE" w:rsidRDefault="00C328DE">
      <w:r>
        <w:t>vaiśvānareti mantreṇācchācyāgniṁ taṁ sad-indhanaiḥ |</w:t>
      </w:r>
    </w:p>
    <w:p w:rsidR="00C328DE" w:rsidRDefault="00C328DE">
      <w:r>
        <w:t>cit-piṅgaleti prajvālyopatiṣṭhed agnim ity amum ||90||</w:t>
      </w:r>
    </w:p>
    <w:p w:rsidR="00C328DE" w:rsidRDefault="00C328DE">
      <w:r>
        <w:t>jihvā nyasyet sapta tsminn apy aṅgeṣv aṅga-devatāḥ |</w:t>
      </w:r>
    </w:p>
    <w:p w:rsidR="00C328DE" w:rsidRDefault="00C328DE">
      <w:r>
        <w:t>ṣaṭsu ṣaṭ nyasya mūrtīś ca nyasyāṣṭābhyarcayec ca tāḥ ||91||</w:t>
      </w:r>
    </w:p>
    <w:p w:rsidR="00C328DE" w:rsidRDefault="00C328DE"/>
    <w:p w:rsidR="00C328DE" w:rsidRDefault="00C328DE">
      <w:r>
        <w:t>sapta-jihvāś coktāḥ—</w:t>
      </w:r>
    </w:p>
    <w:p w:rsidR="00C328DE" w:rsidRDefault="00C328DE">
      <w:r>
        <w:t>hiraṇyā gaganā raktā tathā kṛṣṇā ca suprabhā |</w:t>
      </w:r>
    </w:p>
    <w:p w:rsidR="00C328DE" w:rsidRDefault="00C328DE">
      <w:r>
        <w:t>bahu-rūpāti-rūpā ca sapta jihvā vasor imāḥ ||92||</w:t>
      </w:r>
    </w:p>
    <w:p w:rsidR="00C328DE" w:rsidRDefault="00C328DE"/>
    <w:p w:rsidR="00C328DE" w:rsidRDefault="00C328DE">
      <w:pPr>
        <w:jc w:val="center"/>
        <w:rPr>
          <w:b/>
          <w:bCs/>
        </w:rPr>
      </w:pPr>
      <w:r>
        <w:rPr>
          <w:b/>
          <w:bCs/>
        </w:rPr>
        <w:t>athāṅga-devatāḥ</w:t>
      </w:r>
    </w:p>
    <w:p w:rsidR="00C328DE" w:rsidRDefault="00C328DE"/>
    <w:p w:rsidR="00C328DE" w:rsidRDefault="00C328DE">
      <w:r>
        <w:t>sahasrārciḥ svasti-pūrṇa uttiṣṭha-puruṣas tathā |</w:t>
      </w:r>
    </w:p>
    <w:p w:rsidR="00C328DE" w:rsidRDefault="00C328DE">
      <w:r>
        <w:t>dhūma-vyāpī sapta-jihvo dhanurdhara iti smṛtaḥ ||93||</w:t>
      </w:r>
    </w:p>
    <w:p w:rsidR="00C328DE" w:rsidRDefault="00C328DE"/>
    <w:p w:rsidR="00C328DE" w:rsidRDefault="00C328DE">
      <w:pPr>
        <w:jc w:val="center"/>
        <w:rPr>
          <w:b/>
          <w:bCs/>
        </w:rPr>
      </w:pPr>
      <w:r>
        <w:rPr>
          <w:b/>
          <w:bCs/>
        </w:rPr>
        <w:t xml:space="preserve">aṣṭa-mūrtayaś ca </w:t>
      </w:r>
    </w:p>
    <w:p w:rsidR="00C328DE" w:rsidRDefault="00C328DE"/>
    <w:p w:rsidR="00C328DE" w:rsidRDefault="00C328DE">
      <w:r>
        <w:t>jāta-vedāḥ sapta-jihvo havya-vāhana eva ca |</w:t>
      </w:r>
    </w:p>
    <w:p w:rsidR="00C328DE" w:rsidRDefault="00C328DE">
      <w:r>
        <w:t>aśvodaraja-saṁjñaś ca tathā vaiśvānaro’paraḥ |</w:t>
      </w:r>
    </w:p>
    <w:p w:rsidR="00C328DE" w:rsidRDefault="00C328DE">
      <w:r>
        <w:t>kaumāra-tejāś ca tathā viśvadeva-mukhāhvayau ||94|| iti |</w:t>
      </w:r>
    </w:p>
    <w:p w:rsidR="00C328DE" w:rsidRDefault="00C328DE"/>
    <w:p w:rsidR="00C328DE" w:rsidRDefault="00C328DE">
      <w:r>
        <w:t>tato vahniṁ paristīrya saṁskṛtājyaṁ yathā-vidhi |</w:t>
      </w:r>
    </w:p>
    <w:p w:rsidR="00C328DE" w:rsidRDefault="00C328DE">
      <w:r>
        <w:t>hutvā ca vyāhṛtīḥ paścāt trīn vārān juhuyāt punaḥ ||95||</w:t>
      </w:r>
    </w:p>
    <w:p w:rsidR="00C328DE" w:rsidRDefault="00C328DE">
      <w:r>
        <w:t>tato’sya garbhadhānādīn vivhāntān yathākramam |</w:t>
      </w:r>
    </w:p>
    <w:p w:rsidR="00C328DE" w:rsidRDefault="00C328DE">
      <w:r>
        <w:t>saṁskārān ācared ukta-mantreṇāṣṭāhutais tathā ||96||</w:t>
      </w:r>
    </w:p>
    <w:p w:rsidR="00C328DE" w:rsidRDefault="00C328DE">
      <w:r>
        <w:t>itthaṁ hi saṁskṛte vahnau pīṭham abhyarcya tatra ca |</w:t>
      </w:r>
    </w:p>
    <w:p w:rsidR="00C328DE" w:rsidRDefault="00C328DE">
      <w:r>
        <w:t>devam āvāhya gandhādi-dīpānta-vidhinārcayet ||97||</w:t>
      </w:r>
    </w:p>
    <w:p w:rsidR="00C328DE" w:rsidRDefault="00C328DE">
      <w:r>
        <w:t>taṁ cāgniṁ deva-rasanāṁ saṁkalpyāṣṭottaraṁ budhaḥ |</w:t>
      </w:r>
    </w:p>
    <w:p w:rsidR="00C328DE" w:rsidRDefault="00C328DE">
      <w:r>
        <w:t>sahasraṁ juhuyāt sarpiḥ-śarkarā-pāyasair yutaiḥ ||98||</w:t>
      </w:r>
    </w:p>
    <w:p w:rsidR="00C328DE" w:rsidRDefault="00C328DE">
      <w:r>
        <w:t>hutvājyenātha mahatī-vyāhṛtīr vidhinā kṛtī |</w:t>
      </w:r>
    </w:p>
    <w:p w:rsidR="00C328DE" w:rsidRDefault="00C328DE">
      <w:r>
        <w:t>graharkṣa-karaṇādibhyo baliṁ dadyād yathoditam ||99||</w:t>
      </w:r>
    </w:p>
    <w:p w:rsidR="00C328DE" w:rsidRDefault="00C328DE"/>
    <w:p w:rsidR="00C328DE" w:rsidRDefault="00C328DE">
      <w:pPr>
        <w:jc w:val="center"/>
        <w:rPr>
          <w:b/>
          <w:bCs/>
        </w:rPr>
      </w:pPr>
      <w:r>
        <w:rPr>
          <w:b/>
          <w:bCs/>
        </w:rPr>
        <w:t>atha homa-dravyādi-parimāṇam</w:t>
      </w:r>
    </w:p>
    <w:p w:rsidR="00C328DE" w:rsidRDefault="00C328DE"/>
    <w:p w:rsidR="00C328DE" w:rsidRDefault="00C328DE">
      <w:r>
        <w:t>karṣa-mātraṁ ghṛtaṁ home śukti-mātraṁ payaḥ smṛtam |</w:t>
      </w:r>
    </w:p>
    <w:p w:rsidR="00C328DE" w:rsidRDefault="00C328DE">
      <w:r>
        <w:t>uktāni pañca-gavyāni tat-samāni manīṣibhiḥ ||100||</w:t>
      </w:r>
    </w:p>
    <w:p w:rsidR="00C328DE" w:rsidRDefault="00C328DE">
      <w:r>
        <w:t>tat-samaṁ madhu-dugdhānnam akṣa-mātram udāhṛtam |</w:t>
      </w:r>
    </w:p>
    <w:p w:rsidR="00C328DE" w:rsidRDefault="00C328DE">
      <w:r>
        <w:t>dadhi prasṛti-mātraṁ syāt lājāḥ syuḥ muṣṭi-saṁmitāḥ ||101|| ity ādi |</w:t>
      </w:r>
    </w:p>
    <w:p w:rsidR="00C328DE" w:rsidRDefault="00C328DE"/>
    <w:p w:rsidR="00C328DE" w:rsidRDefault="00C328DE">
      <w:r>
        <w:t>atha natvāmbu-pānārthaṁ pradāyācamanāni ca |</w:t>
      </w:r>
    </w:p>
    <w:p w:rsidR="00C328DE" w:rsidRDefault="00C328DE">
      <w:r>
        <w:t>ātmārpaṇāntam abhyarcya lekhyena vidhinācaret ||102||</w:t>
      </w:r>
    </w:p>
    <w:p w:rsidR="00C328DE" w:rsidRDefault="00C328DE"/>
    <w:p w:rsidR="00C328DE" w:rsidRDefault="00C328DE">
      <w:pPr>
        <w:jc w:val="center"/>
        <w:rPr>
          <w:b/>
          <w:bCs/>
        </w:rPr>
      </w:pPr>
      <w:r>
        <w:rPr>
          <w:b/>
          <w:bCs/>
        </w:rPr>
        <w:t xml:space="preserve">atha guru-śiṣya-niyamādiḥ </w:t>
      </w:r>
    </w:p>
    <w:p w:rsidR="00C328DE" w:rsidRDefault="00C328DE"/>
    <w:p w:rsidR="00C328DE" w:rsidRDefault="00C328DE">
      <w:r>
        <w:t>vrata-sthaṁ vāg-yataṁ śiṣyaṁ praveśyātha yathā-vidhi |</w:t>
      </w:r>
    </w:p>
    <w:p w:rsidR="00C328DE" w:rsidRDefault="00C328DE">
      <w:r>
        <w:t>tad-dehe mātṛkāṁ sāṅgāṁ nyasyāthopadiśec ca tām ||103||</w:t>
      </w:r>
    </w:p>
    <w:p w:rsidR="00C328DE" w:rsidRDefault="00C328DE">
      <w:r>
        <w:t>devaṁ sāvaraṇaṁ kumbha-gataṁ cānusmaran guruḥ |</w:t>
      </w:r>
    </w:p>
    <w:p w:rsidR="00C328DE" w:rsidRDefault="00C328DE">
      <w:r>
        <w:t>japtvāṣṭottara-sāhasraṁ śayīta prāśya kiṁcana ||104||</w:t>
      </w:r>
    </w:p>
    <w:p w:rsidR="00C328DE" w:rsidRDefault="00C328DE">
      <w:r>
        <w:t>darbhoparyajine tvaiṇe niviṣṭo mātṛkāṁ smaran |</w:t>
      </w:r>
    </w:p>
    <w:p w:rsidR="00C328DE" w:rsidRDefault="00C328DE">
      <w:r>
        <w:t xml:space="preserve">guruṁ ca śiṣyo nidrāṇaṁ tāṁ śayīta japan vratī ||105|| </w:t>
      </w:r>
    </w:p>
    <w:p w:rsidR="00C328DE" w:rsidRDefault="00C328DE"/>
    <w:p w:rsidR="00C328DE" w:rsidRDefault="00C328DE">
      <w:pPr>
        <w:jc w:val="center"/>
      </w:pPr>
      <w:r>
        <w:t>iti pūrva-dina-kṛtyam |</w:t>
      </w:r>
    </w:p>
    <w:p w:rsidR="00C328DE" w:rsidRDefault="00C328DE">
      <w:pPr>
        <w:jc w:val="center"/>
      </w:pPr>
    </w:p>
    <w:p w:rsidR="00C328DE" w:rsidRDefault="00C328DE">
      <w:pPr>
        <w:jc w:val="center"/>
        <w:rPr>
          <w:b/>
          <w:bCs/>
        </w:rPr>
      </w:pPr>
      <w:r>
        <w:rPr>
          <w:b/>
          <w:bCs/>
        </w:rPr>
        <w:t xml:space="preserve">atha tad-dina-kṛtyāni </w:t>
      </w:r>
    </w:p>
    <w:p w:rsidR="00C328DE" w:rsidRDefault="00C328DE"/>
    <w:p w:rsidR="00C328DE" w:rsidRDefault="00C328DE">
      <w:r>
        <w:t>prātaḥ-kṛtyaṁ guruḥ kṛtvā kumbhaṁ cābhyarcya pūrvavat |</w:t>
      </w:r>
    </w:p>
    <w:p w:rsidR="00C328DE" w:rsidRDefault="00C328DE">
      <w:r>
        <w:t>hutvā dattvā baliṁ karmānyat kuryāt svārpaṇāvadhi ||106||</w:t>
      </w:r>
    </w:p>
    <w:p w:rsidR="00C328DE" w:rsidRDefault="00C328DE">
      <w:r>
        <w:t>saṁhāra-mudrayā kṛṣṇe saṁyojyāvṛtti-devatāḥ |</w:t>
      </w:r>
    </w:p>
    <w:p w:rsidR="00C328DE" w:rsidRDefault="00C328DE">
      <w:r>
        <w:t>tam cāmṛta-mayaṁ dhyātvā svasmiṁś cāgniṁ vilāpayet ||107||</w:t>
      </w:r>
    </w:p>
    <w:p w:rsidR="00C328DE" w:rsidRDefault="00C328DE">
      <w:r>
        <w:t>dhvaja-toraṇa-dik-kumbha-maṇḍapādy-adhidevatāḥ |</w:t>
      </w:r>
    </w:p>
    <w:p w:rsidR="00C328DE" w:rsidRDefault="00C328DE">
      <w:r>
        <w:t>sarvā vibhāvya cid-rūpāḥ kumbhe saṁyojya pūjayet ||108||</w:t>
      </w:r>
    </w:p>
    <w:p w:rsidR="00C328DE" w:rsidRDefault="00C328DE">
      <w:r>
        <w:t>ato guruṁ gaṇeśaṁ ca viṣvaksenaṁ ca pūjayet |</w:t>
      </w:r>
    </w:p>
    <w:p w:rsidR="00C328DE" w:rsidRDefault="00C328DE">
      <w:r>
        <w:t>udvāsya kalasaṁ spṛṣṭvā śatam aṣṭottaraṁ japet ||109||</w:t>
      </w:r>
    </w:p>
    <w:p w:rsidR="00C328DE" w:rsidRDefault="00C328DE">
      <w:r>
        <w:t>kṛtopavāsaḥ śiṣyo’that prātaḥ-kṛtyaṁ vidhāya saḥ |</w:t>
      </w:r>
    </w:p>
    <w:p w:rsidR="00C328DE" w:rsidRDefault="00C328DE">
      <w:r>
        <w:t>śukla-vastraḥ suveśaḥ san viprān dravyeṇa toṣayet ||110||</w:t>
      </w:r>
    </w:p>
    <w:p w:rsidR="00C328DE" w:rsidRDefault="00C328DE">
      <w:r>
        <w:t>guruṁ ca bhagavad-dṛṣṭyā parikramya praṇamya ca |</w:t>
      </w:r>
    </w:p>
    <w:p w:rsidR="00C328DE" w:rsidRDefault="00C328DE">
      <w:r>
        <w:t>dattvoktāṁ dakṣiṇāṁ tasmai sva-śarīraṁ samarpayet ||111||</w:t>
      </w:r>
    </w:p>
    <w:p w:rsidR="00C328DE" w:rsidRDefault="00C328DE"/>
    <w:p w:rsidR="00C328DE" w:rsidRDefault="00C328DE">
      <w:pPr>
        <w:jc w:val="center"/>
        <w:rPr>
          <w:b/>
          <w:bCs/>
        </w:rPr>
      </w:pPr>
      <w:r>
        <w:rPr>
          <w:b/>
          <w:bCs/>
        </w:rPr>
        <w:t>atha dīkṣāṅga-pūjā</w:t>
      </w:r>
    </w:p>
    <w:p w:rsidR="00C328DE" w:rsidRDefault="00C328DE"/>
    <w:p w:rsidR="00C328DE" w:rsidRDefault="00C328DE">
      <w:r>
        <w:t xml:space="preserve">tathā ca </w:t>
      </w:r>
      <w:r>
        <w:rPr>
          <w:color w:val="FF0000"/>
        </w:rPr>
        <w:t xml:space="preserve">daśama-skandhe </w:t>
      </w:r>
      <w:r>
        <w:t>[bhā.pu. 10.80.41]—</w:t>
      </w:r>
    </w:p>
    <w:p w:rsidR="00C328DE" w:rsidRDefault="00C328DE">
      <w:pPr>
        <w:pStyle w:val="Bluequotes"/>
      </w:pPr>
      <w:r>
        <w:t>iyad eva hi sac-chiṣyaiḥ kartavyaṁ guru-niṣkṛtam |</w:t>
      </w:r>
    </w:p>
    <w:p w:rsidR="00C328DE" w:rsidRDefault="00C328DE">
      <w:pPr>
        <w:pStyle w:val="Bluequotes"/>
      </w:pPr>
      <w:r>
        <w:t xml:space="preserve">yad vai viśuddha-bhāvena sarvārthātmārpaṇaṁ gurau ||112|| </w:t>
      </w:r>
    </w:p>
    <w:p w:rsidR="00C328DE" w:rsidRDefault="00C328DE"/>
    <w:p w:rsidR="00C328DE" w:rsidRDefault="00C328DE">
      <w:pPr>
        <w:jc w:val="center"/>
        <w:rPr>
          <w:b/>
          <w:bCs/>
        </w:rPr>
      </w:pPr>
      <w:r>
        <w:rPr>
          <w:b/>
          <w:bCs/>
        </w:rPr>
        <w:t xml:space="preserve">athābhiṣecana-vidhiḥ </w:t>
      </w:r>
    </w:p>
    <w:p w:rsidR="00C328DE" w:rsidRDefault="00C328DE"/>
    <w:p w:rsidR="00C328DE" w:rsidRDefault="00C328DE">
      <w:pPr>
        <w:rPr>
          <w:b/>
          <w:bCs/>
        </w:rPr>
      </w:pPr>
      <w:r>
        <w:rPr>
          <w:b/>
          <w:bCs/>
        </w:rPr>
        <w:t>yāgālayād uttarasyām āśāyāṁ snāna-maṇḍape |</w:t>
      </w:r>
    </w:p>
    <w:p w:rsidR="00C328DE" w:rsidRDefault="00C328DE">
      <w:pPr>
        <w:rPr>
          <w:b/>
          <w:bCs/>
        </w:rPr>
      </w:pPr>
      <w:r>
        <w:rPr>
          <w:b/>
          <w:bCs/>
        </w:rPr>
        <w:t>pīṭhe niveśya taṁ śiṣyaṁ kārayec choṣaṇādikam ||113||</w:t>
      </w:r>
    </w:p>
    <w:p w:rsidR="00C328DE" w:rsidRDefault="00C328DE">
      <w:pPr>
        <w:rPr>
          <w:b/>
          <w:bCs/>
        </w:rPr>
      </w:pPr>
      <w:r>
        <w:rPr>
          <w:b/>
          <w:bCs/>
        </w:rPr>
        <w:t>pīṭha-nyāsāntam akhilaṁ mātṛkānyāsa-pūrvakam |</w:t>
      </w:r>
    </w:p>
    <w:p w:rsidR="00C328DE" w:rsidRDefault="00C328DE">
      <w:pPr>
        <w:rPr>
          <w:b/>
          <w:bCs/>
        </w:rPr>
      </w:pPr>
      <w:r>
        <w:rPr>
          <w:b/>
          <w:bCs/>
        </w:rPr>
        <w:t>nyāsaṁ śiṣya-tanau kṛtvā pīṭha-mantreṇa pūjayet ||114||</w:t>
      </w:r>
    </w:p>
    <w:p w:rsidR="00C328DE" w:rsidRDefault="00C328DE">
      <w:pPr>
        <w:rPr>
          <w:b/>
          <w:bCs/>
        </w:rPr>
      </w:pPr>
      <w:r>
        <w:rPr>
          <w:b/>
          <w:bCs/>
        </w:rPr>
        <w:t>sad-ūrvākṣata-puṣpāṁ ca mūrdhni śiṣyasya rocanām |</w:t>
      </w:r>
    </w:p>
    <w:p w:rsidR="00C328DE" w:rsidRDefault="00C328DE">
      <w:pPr>
        <w:rPr>
          <w:b/>
          <w:bCs/>
        </w:rPr>
      </w:pPr>
      <w:r>
        <w:rPr>
          <w:b/>
          <w:bCs/>
        </w:rPr>
        <w:t>nidhāya kalasaṁ tasyāntike vādyādinā nayet ||115||</w:t>
      </w:r>
    </w:p>
    <w:p w:rsidR="00C328DE" w:rsidRDefault="00C328DE">
      <w:pPr>
        <w:rPr>
          <w:b/>
          <w:bCs/>
        </w:rPr>
      </w:pPr>
      <w:r>
        <w:rPr>
          <w:b/>
          <w:bCs/>
        </w:rPr>
        <w:t>śrī-kṛṣṇam atha samprārthya guruḥ kumbhasya vāsasā |</w:t>
      </w:r>
    </w:p>
    <w:p w:rsidR="00C328DE" w:rsidRDefault="00C328DE">
      <w:pPr>
        <w:rPr>
          <w:b/>
          <w:bCs/>
        </w:rPr>
      </w:pPr>
      <w:r>
        <w:rPr>
          <w:b/>
          <w:bCs/>
        </w:rPr>
        <w:t>nīrājya śiṣyaṁ tan-mūrdhni nyaset tat-pallavādikam ||116||</w:t>
      </w:r>
    </w:p>
    <w:p w:rsidR="00C328DE" w:rsidRDefault="00C328DE"/>
    <w:p w:rsidR="00C328DE" w:rsidRDefault="00C328DE">
      <w:r>
        <w:t>tad uktam—</w:t>
      </w:r>
    </w:p>
    <w:p w:rsidR="00C328DE" w:rsidRDefault="00C328DE">
      <w:pPr>
        <w:pStyle w:val="Bluequotes"/>
      </w:pPr>
      <w:r>
        <w:t>vidhivat kumbham uddhṛtya tan-mukhasthān sura-drumān |</w:t>
      </w:r>
    </w:p>
    <w:p w:rsidR="00C328DE" w:rsidRDefault="00C328DE">
      <w:pPr>
        <w:pStyle w:val="Bluequotes"/>
      </w:pPr>
      <w:r>
        <w:t>śiśoḥ śirasi vinyasya mātṛkāṁ manasā japet ||117||</w:t>
      </w:r>
    </w:p>
    <w:p w:rsidR="00C328DE" w:rsidRDefault="00C328DE">
      <w:pPr>
        <w:pStyle w:val="Bluequotes"/>
      </w:pPr>
      <w:r>
        <w:t>tataḥ kumbhāmbhasā śiṣyaṁ prokṣya trir mūla-mantrataḥ |</w:t>
      </w:r>
    </w:p>
    <w:p w:rsidR="00C328DE" w:rsidRDefault="00C328DE">
      <w:pPr>
        <w:pStyle w:val="Bluequotes"/>
      </w:pPr>
      <w:r>
        <w:t>viprāśīr maṅgalodghoṣair abhiṣiñcen manūn paṭhan ||118||</w:t>
      </w:r>
    </w:p>
    <w:p w:rsidR="00C328DE" w:rsidRDefault="00C328DE"/>
    <w:p w:rsidR="00C328DE" w:rsidRDefault="00C328DE">
      <w:pPr>
        <w:jc w:val="center"/>
        <w:rPr>
          <w:b/>
          <w:bCs/>
        </w:rPr>
      </w:pPr>
      <w:r>
        <w:rPr>
          <w:b/>
          <w:bCs/>
        </w:rPr>
        <w:t>athābhiṣeka-mantrāḥ</w:t>
      </w:r>
    </w:p>
    <w:p w:rsidR="00C328DE" w:rsidRDefault="00C328DE"/>
    <w:p w:rsidR="00C328DE" w:rsidRDefault="00C328DE">
      <w:pPr>
        <w:rPr>
          <w:color w:val="FF0000"/>
        </w:rPr>
      </w:pPr>
      <w:r>
        <w:rPr>
          <w:color w:val="FF0000"/>
        </w:rPr>
        <w:t>vaśiṣṭha-saṁhitāyām—</w:t>
      </w:r>
    </w:p>
    <w:p w:rsidR="00C328DE" w:rsidRDefault="00C328DE">
      <w:pPr>
        <w:pStyle w:val="Bluequotes"/>
      </w:pPr>
      <w:r>
        <w:tab/>
        <w:t>surās tvām abhiṣiñcyaṁ tu brahma-viṣṇu-maheśvarāḥ |</w:t>
      </w:r>
    </w:p>
    <w:p w:rsidR="00C328DE" w:rsidRDefault="00C328DE">
      <w:pPr>
        <w:pStyle w:val="Bluequotes"/>
      </w:pPr>
      <w:r>
        <w:tab/>
        <w:t>vāsudevo jagannāthas tathā saṅkarṣaṇo vibhuḥ ||119||</w:t>
      </w:r>
    </w:p>
    <w:p w:rsidR="00C328DE" w:rsidRDefault="00C328DE">
      <w:pPr>
        <w:pStyle w:val="Bluequotes"/>
      </w:pPr>
      <w:r>
        <w:t>pradyumnaś cāniruddhaś ca bhavantu vibhavāya te |</w:t>
      </w:r>
    </w:p>
    <w:p w:rsidR="00C328DE" w:rsidRDefault="00C328DE">
      <w:pPr>
        <w:pStyle w:val="Bluequotes"/>
      </w:pPr>
      <w:r>
        <w:t>ākhaṇḍalo’gnir bhagavān yamo vai nirṛtis tathā ||120||</w:t>
      </w:r>
    </w:p>
    <w:p w:rsidR="00C328DE" w:rsidRDefault="00C328DE">
      <w:pPr>
        <w:pStyle w:val="Bluequotes"/>
      </w:pPr>
      <w:r>
        <w:t>varuṇaḥ pavanaś caiva dhanādhyakṣas tathā śivaḥ |</w:t>
      </w:r>
    </w:p>
    <w:p w:rsidR="00C328DE" w:rsidRDefault="00C328DE">
      <w:pPr>
        <w:pStyle w:val="Bluequotes"/>
      </w:pPr>
      <w:r>
        <w:t>brahmaṇā sahitā hy ete dik-pālāḥ pāntu vaḥ sadā ||121||</w:t>
      </w:r>
    </w:p>
    <w:p w:rsidR="00C328DE" w:rsidRDefault="00C328DE">
      <w:pPr>
        <w:pStyle w:val="Bluequotes"/>
      </w:pPr>
      <w:r>
        <w:t>kīrtir lakṣmīr dhṛtir medhā puṣṭiḥ śraddhā kriyā gatiḥ |</w:t>
      </w:r>
    </w:p>
    <w:p w:rsidR="00C328DE" w:rsidRDefault="00C328DE">
      <w:pPr>
        <w:pStyle w:val="Bluequotes"/>
      </w:pPr>
      <w:r>
        <w:t>buddhir lajjā vapuḥ śāntir māyā nidrā ca bhāvanā ||122||</w:t>
      </w:r>
    </w:p>
    <w:p w:rsidR="00C328DE" w:rsidRDefault="00C328DE">
      <w:pPr>
        <w:pStyle w:val="Bluequotes"/>
      </w:pPr>
      <w:r>
        <w:t>etās tvām abhiṣiñcantu rāhuḥ ketuś ca pūjitāḥ |</w:t>
      </w:r>
    </w:p>
    <w:p w:rsidR="00C328DE" w:rsidRDefault="00C328DE">
      <w:pPr>
        <w:pStyle w:val="Bluequotes"/>
      </w:pPr>
      <w:r>
        <w:t>deva-dānava-gandharvā yakṣa-rākṣasa-pannagāḥ ||123||</w:t>
      </w:r>
    </w:p>
    <w:p w:rsidR="00C328DE" w:rsidRDefault="00C328DE">
      <w:pPr>
        <w:pStyle w:val="Bluequotes"/>
      </w:pPr>
      <w:r>
        <w:t>ṛṣayo munayo gāvo deva-mātara eva ca |</w:t>
      </w:r>
    </w:p>
    <w:p w:rsidR="00C328DE" w:rsidRDefault="00C328DE">
      <w:pPr>
        <w:pStyle w:val="Bluequotes"/>
      </w:pPr>
      <w:r>
        <w:t>deva-patnyo dhruvā nāgā daityā apsarasāṁ gaṇāḥ ||124||</w:t>
      </w:r>
    </w:p>
    <w:p w:rsidR="00C328DE" w:rsidRDefault="00C328DE">
      <w:pPr>
        <w:pStyle w:val="Bluequotes"/>
      </w:pPr>
      <w:r>
        <w:t>astrāṇi sarva-śastrāṇi rājāno vāhanāni ca |</w:t>
      </w:r>
    </w:p>
    <w:p w:rsidR="00C328DE" w:rsidRDefault="00C328DE">
      <w:pPr>
        <w:pStyle w:val="Bluequotes"/>
      </w:pPr>
      <w:r>
        <w:t>auṣadhāni ca ratnāni kālasyāvayavāś ca ye ||125||</w:t>
      </w:r>
    </w:p>
    <w:p w:rsidR="00C328DE" w:rsidRDefault="00C328DE">
      <w:pPr>
        <w:pStyle w:val="Bluequotes"/>
      </w:pPr>
      <w:r>
        <w:t>saritaḥ sāgarāḥ śailās tīrthāni jaladā nadāḥ |</w:t>
      </w:r>
    </w:p>
    <w:p w:rsidR="00C328DE" w:rsidRDefault="00C328DE">
      <w:pPr>
        <w:pStyle w:val="Bluequotes"/>
      </w:pPr>
      <w:r>
        <w:t>ete tvām abhiṣiñcantu dharma-kāmārtha-siddhaye ||126||</w:t>
      </w:r>
    </w:p>
    <w:p w:rsidR="00C328DE" w:rsidRDefault="00C328DE">
      <w:pPr>
        <w:pStyle w:val="Bluequotes"/>
      </w:pPr>
      <w:r>
        <w:tab/>
      </w:r>
    </w:p>
    <w:p w:rsidR="00C328DE" w:rsidRDefault="00C328DE">
      <w:pPr>
        <w:rPr>
          <w:color w:val="FF0000"/>
        </w:rPr>
      </w:pPr>
    </w:p>
    <w:p w:rsidR="00C328DE" w:rsidRDefault="00C328DE">
      <w:pPr>
        <w:jc w:val="center"/>
        <w:rPr>
          <w:b/>
          <w:bCs/>
        </w:rPr>
      </w:pPr>
      <w:r>
        <w:rPr>
          <w:b/>
          <w:bCs/>
        </w:rPr>
        <w:t>atha mantra-kathana-vidhiḥ</w:t>
      </w:r>
    </w:p>
    <w:p w:rsidR="00C328DE" w:rsidRDefault="00C328DE"/>
    <w:p w:rsidR="00C328DE" w:rsidRDefault="00C328DE">
      <w:pPr>
        <w:pStyle w:val="Bluequotes"/>
      </w:pPr>
      <w:r>
        <w:t>paridhāyāṁśuke śiṣya ācānto yāga-maṇḍape |</w:t>
      </w:r>
    </w:p>
    <w:p w:rsidR="00C328DE" w:rsidRDefault="00C328DE">
      <w:pPr>
        <w:pStyle w:val="Bluequotes"/>
      </w:pPr>
      <w:r>
        <w:t>gatvā bhaktyā guruṁ natvā guror āsīta dakṣiṇe ||127||</w:t>
      </w:r>
    </w:p>
    <w:p w:rsidR="00C328DE" w:rsidRDefault="00C328DE">
      <w:pPr>
        <w:pStyle w:val="Bluequotes"/>
      </w:pPr>
      <w:r>
        <w:t>guruḥ samarpya gandhādīn puruṣāhāra-saṁmitam |</w:t>
      </w:r>
    </w:p>
    <w:p w:rsidR="00C328DE" w:rsidRDefault="00C328DE">
      <w:pPr>
        <w:pStyle w:val="Bluequotes"/>
      </w:pPr>
      <w:r>
        <w:t>nivedya pāyasaṁ kṛṣṇe kuryāt puṣpāñjaliṁ tataḥ ||128||</w:t>
      </w:r>
    </w:p>
    <w:p w:rsidR="00C328DE" w:rsidRDefault="00C328DE">
      <w:pPr>
        <w:pStyle w:val="Bluequotes"/>
      </w:pPr>
      <w:r>
        <w:t>sāmpradāyika-mudrādi-bhūṣitaṁ taṁ kṛtāñjalim |</w:t>
      </w:r>
    </w:p>
    <w:p w:rsidR="00C328DE" w:rsidRDefault="00C328DE">
      <w:pPr>
        <w:pStyle w:val="Bluequotes"/>
      </w:pPr>
      <w:r>
        <w:t>pañcāṅga-pramukhair nyāsaiḥ kuryāt śrī-kṛṣṇa-sāc-chiśum ||129||</w:t>
      </w:r>
    </w:p>
    <w:p w:rsidR="00C328DE" w:rsidRDefault="00C328DE">
      <w:pPr>
        <w:pStyle w:val="Bluequotes"/>
      </w:pPr>
      <w:r>
        <w:t>nyasya pāṇi-talaṁ mūrdhni tasya karṇe ca dakṣiṇe |</w:t>
      </w:r>
    </w:p>
    <w:p w:rsidR="00C328DE" w:rsidRDefault="00C328DE">
      <w:pPr>
        <w:pStyle w:val="Bluequotes"/>
      </w:pPr>
      <w:r>
        <w:t>ṛṣy-ādi-yuktaṁ vidhavan mantraṁ vāra-trayaṁ vadet ||130||</w:t>
      </w:r>
    </w:p>
    <w:p w:rsidR="00C328DE" w:rsidRDefault="00C328DE">
      <w:pPr>
        <w:pStyle w:val="Bluequotes"/>
      </w:pPr>
      <w:r>
        <w:t xml:space="preserve">dīrgha-mantraṁ ca śiṣyasya yāvad āgrahaṇaṁ paṭhet | </w:t>
      </w:r>
    </w:p>
    <w:p w:rsidR="00C328DE" w:rsidRDefault="00C328DE">
      <w:pPr>
        <w:pStyle w:val="Bluequotes"/>
      </w:pPr>
      <w:r>
        <w:t>guru-daivata-mantraikyaṁ śiṣyas taṁ bhāvayan paṭhet ||131||</w:t>
      </w:r>
    </w:p>
    <w:p w:rsidR="00C328DE" w:rsidRDefault="00C328DE">
      <w:pPr>
        <w:pStyle w:val="Bluequotes"/>
      </w:pPr>
      <w:r>
        <w:t>sākṣataṁ gurur ādāya vāri śiṣyasya dakṣiṇe |</w:t>
      </w:r>
    </w:p>
    <w:p w:rsidR="00C328DE" w:rsidRDefault="00C328DE">
      <w:pPr>
        <w:pStyle w:val="Bluequotes"/>
      </w:pPr>
      <w:r>
        <w:t>kare’rpayed vadan mantro’yaṁ samo’stv āvayor</w:t>
      </w:r>
      <w:r>
        <w:rPr>
          <w:color w:val="auto"/>
        </w:rPr>
        <w:t xml:space="preserve"> iti |</w:t>
      </w:r>
      <w:r>
        <w:t>|132||</w:t>
      </w:r>
    </w:p>
    <w:p w:rsidR="00C328DE" w:rsidRDefault="00C328DE">
      <w:pPr>
        <w:pStyle w:val="Bluequotes"/>
      </w:pPr>
      <w:r>
        <w:t>svasmāj jyotirmayīṁ vidyāṁ gacchantīṁ bhāvayed guruḥ |</w:t>
      </w:r>
    </w:p>
    <w:p w:rsidR="00C328DE" w:rsidRDefault="00C328DE">
      <w:pPr>
        <w:pStyle w:val="Bluequotes"/>
      </w:pPr>
      <w:r>
        <w:t>āgatāṁ bhāvayec chiṣyo dhanyo’smīti viśeṣataḥ ||133||</w:t>
      </w:r>
    </w:p>
    <w:p w:rsidR="00C328DE" w:rsidRDefault="00C328DE">
      <w:pPr>
        <w:pStyle w:val="Bluequotes"/>
      </w:pPr>
      <w:r>
        <w:t>mahā-prasādaṁ śiṣyāya dattvā tat-pāyasaṁ guruḥ |</w:t>
      </w:r>
    </w:p>
    <w:p w:rsidR="00C328DE" w:rsidRDefault="00C328DE">
      <w:pPr>
        <w:pStyle w:val="Bluequotes"/>
      </w:pPr>
      <w:r>
        <w:t>nidadhyād akṣatān mūrdhni tasya yacchan śubhāśiṣam ||134||</w:t>
      </w:r>
    </w:p>
    <w:p w:rsidR="00C328DE" w:rsidRDefault="00C328DE">
      <w:pPr>
        <w:pStyle w:val="Bluequotes"/>
      </w:pPr>
      <w:r>
        <w:t>guruṇā kṛpayā dattaṁ śiṣyaś cāvāpya taṁ manum |</w:t>
      </w:r>
    </w:p>
    <w:p w:rsidR="00C328DE" w:rsidRDefault="00C328DE">
      <w:pPr>
        <w:pStyle w:val="Bluequotes"/>
      </w:pPr>
      <w:r>
        <w:t>aṣṭottara-śataṁ japtvā samayān śṛṇuyāt tataḥ ||135||</w:t>
      </w:r>
    </w:p>
    <w:p w:rsidR="00C328DE" w:rsidRDefault="00C328DE"/>
    <w:p w:rsidR="00C328DE" w:rsidRDefault="00C328DE">
      <w:pPr>
        <w:jc w:val="center"/>
        <w:rPr>
          <w:b/>
          <w:bCs/>
        </w:rPr>
      </w:pPr>
      <w:r>
        <w:rPr>
          <w:b/>
          <w:bCs/>
        </w:rPr>
        <w:t>atha samayāḥ</w:t>
      </w:r>
    </w:p>
    <w:p w:rsidR="00C328DE" w:rsidRDefault="00C328DE">
      <w:pPr>
        <w:rPr>
          <w:color w:val="FF0000"/>
        </w:rPr>
      </w:pPr>
    </w:p>
    <w:p w:rsidR="00C328DE" w:rsidRDefault="00C328DE">
      <w:pPr>
        <w:rPr>
          <w:color w:val="FF0000"/>
        </w:rPr>
      </w:pPr>
      <w:r>
        <w:rPr>
          <w:color w:val="FF0000"/>
        </w:rPr>
        <w:t>śrī-nārada-pañcarātre—</w:t>
      </w:r>
    </w:p>
    <w:p w:rsidR="00C328DE" w:rsidRDefault="00C328DE">
      <w:pPr>
        <w:pStyle w:val="Bluequotes"/>
      </w:pPr>
      <w:r>
        <w:t>sva-mantro nopadeṣṭavyo vaktavyaś ca na saṁsadi |</w:t>
      </w:r>
    </w:p>
    <w:p w:rsidR="00C328DE" w:rsidRDefault="00C328DE">
      <w:pPr>
        <w:pStyle w:val="Bluequotes"/>
      </w:pPr>
      <w:r>
        <w:t>gopanīyaṁ tathā śāstraṁ rakṣaṇīyaṁ śarīravat ||136||</w:t>
      </w:r>
    </w:p>
    <w:p w:rsidR="00C328DE" w:rsidRDefault="00C328DE">
      <w:pPr>
        <w:pStyle w:val="Bluequotes"/>
      </w:pPr>
      <w:r>
        <w:t>vaiṣṇavānāṁ parā bhaktir ācāryāṇāṁ viśeṣataḥ |</w:t>
      </w:r>
    </w:p>
    <w:p w:rsidR="00C328DE" w:rsidRDefault="00C328DE">
      <w:pPr>
        <w:pStyle w:val="Bluequotes"/>
      </w:pPr>
      <w:r>
        <w:t>pūjanaṁ ca yathā-śakti tān āpannāṁś ca pālayet ||137||</w:t>
      </w:r>
    </w:p>
    <w:p w:rsidR="00C328DE" w:rsidRDefault="00C328DE">
      <w:pPr>
        <w:pStyle w:val="Bluequotes"/>
      </w:pPr>
      <w:r>
        <w:t>prāptam āyatanād viṣṇoḥ śirasāṁ praṇato vahet |</w:t>
      </w:r>
    </w:p>
    <w:p w:rsidR="00C328DE" w:rsidRDefault="00C328DE">
      <w:pPr>
        <w:pStyle w:val="Bluequotes"/>
      </w:pPr>
      <w:r>
        <w:t>nikṣiped ambhasi tato na pated avanau yathā ||138||</w:t>
      </w:r>
    </w:p>
    <w:p w:rsidR="00C328DE" w:rsidRDefault="00C328DE">
      <w:pPr>
        <w:pStyle w:val="Bluequotes"/>
      </w:pPr>
      <w:r>
        <w:t>soma-sūryāntarasthaṁ ca gavāśvatthāgni-madhyagam |</w:t>
      </w:r>
    </w:p>
    <w:p w:rsidR="00C328DE" w:rsidRDefault="00C328DE">
      <w:pPr>
        <w:pStyle w:val="Bluequotes"/>
      </w:pPr>
      <w:r>
        <w:t>bhāvayed daivataṁ viṣṇuṁ guru-vipra-śarīragam ||139||</w:t>
      </w:r>
    </w:p>
    <w:p w:rsidR="00C328DE" w:rsidRDefault="00C328DE">
      <w:pPr>
        <w:pStyle w:val="Bluequotes"/>
      </w:pPr>
      <w:r>
        <w:t>yatra yatra parivādo mātsaryāc chrūyate guroḥ |</w:t>
      </w:r>
    </w:p>
    <w:p w:rsidR="00C328DE" w:rsidRDefault="00C328DE">
      <w:pPr>
        <w:pStyle w:val="Bluequotes"/>
      </w:pPr>
      <w:r>
        <w:t>tatra</w:t>
      </w:r>
      <w:r>
        <w:rPr>
          <w:color w:val="FF0000"/>
        </w:rPr>
        <w:t xml:space="preserve"> </w:t>
      </w:r>
      <w:r>
        <w:t>tatra na vastavyaṁ niryāyāt saṁsmaran harim ||140||</w:t>
      </w:r>
    </w:p>
    <w:p w:rsidR="00C328DE" w:rsidRDefault="00C328DE">
      <w:pPr>
        <w:pStyle w:val="Bluequotes"/>
      </w:pPr>
      <w:r>
        <w:t>yaiḥ kṛtā ca guror nindā vibhoḥ śāstrasya nārada |</w:t>
      </w:r>
    </w:p>
    <w:p w:rsidR="00C328DE" w:rsidRDefault="00C328DE">
      <w:pPr>
        <w:pStyle w:val="Bluequotes"/>
      </w:pPr>
      <w:r>
        <w:t>nāpi taiḥ saha vastavyaṁ vaktavyaṁ vā kathañcana ||141||</w:t>
      </w:r>
    </w:p>
    <w:p w:rsidR="00C328DE" w:rsidRDefault="00C328DE">
      <w:pPr>
        <w:pStyle w:val="Bluequotes"/>
      </w:pPr>
      <w:r>
        <w:t>pradakṣiṇe prayāṇe ca pradāne ca viśeṣataḥ |</w:t>
      </w:r>
    </w:p>
    <w:p w:rsidR="00C328DE" w:rsidRDefault="00C328DE">
      <w:pPr>
        <w:pStyle w:val="Bluequotes"/>
      </w:pPr>
      <w:r>
        <w:t>prabhāte ca pravāse ca sva-mantraṁ bahuśaḥ smaret ||142||</w:t>
      </w:r>
    </w:p>
    <w:p w:rsidR="00C328DE" w:rsidRDefault="00C328DE">
      <w:pPr>
        <w:pStyle w:val="Bluequotes"/>
      </w:pPr>
      <w:r>
        <w:t>svapne vākṣi-samakṣaṁ vā āścaryam atiharṣadam |</w:t>
      </w:r>
    </w:p>
    <w:p w:rsidR="00C328DE" w:rsidRDefault="00C328DE">
      <w:pPr>
        <w:pStyle w:val="Bluequotes"/>
      </w:pPr>
      <w:r>
        <w:t>akasmād yadi jāyeta na khyātavyaṁ guror vinā ||143||</w:t>
      </w:r>
    </w:p>
    <w:p w:rsidR="00C328DE" w:rsidRDefault="00C328DE">
      <w:pPr>
        <w:pStyle w:val="Bluequotes"/>
      </w:pPr>
    </w:p>
    <w:p w:rsidR="00C328DE" w:rsidRDefault="00C328DE">
      <w:pPr>
        <w:rPr>
          <w:color w:val="FF0000"/>
        </w:rPr>
      </w:pPr>
      <w:r>
        <w:rPr>
          <w:color w:val="FF0000"/>
        </w:rPr>
        <w:t>pañcarātrāntare—</w:t>
      </w:r>
    </w:p>
    <w:p w:rsidR="00C328DE" w:rsidRDefault="00C328DE">
      <w:pPr>
        <w:pStyle w:val="Bluequotes"/>
      </w:pPr>
      <w:r>
        <w:t>samayāṁś ca pravakṣyāmi saṁkṣepāt pañcarātrakāt |</w:t>
      </w:r>
    </w:p>
    <w:p w:rsidR="00C328DE" w:rsidRDefault="00C328DE">
      <w:pPr>
        <w:pStyle w:val="Bluequotes"/>
      </w:pPr>
      <w:r>
        <w:t>na bhakṣayen matsya-māṁsaṁ kūrma-śūkarakāṁs tathā ||144||</w:t>
      </w:r>
    </w:p>
    <w:p w:rsidR="00C328DE" w:rsidRDefault="00C328DE">
      <w:pPr>
        <w:pStyle w:val="Bluequotes"/>
      </w:pPr>
      <w:r>
        <w:t>kāṁsya-pātre na bhuñjīta na plakṣa-baṭa-patrayoḥ |</w:t>
      </w:r>
    </w:p>
    <w:p w:rsidR="00C328DE" w:rsidRDefault="00C328DE">
      <w:pPr>
        <w:pStyle w:val="Bluequotes"/>
      </w:pPr>
      <w:r>
        <w:t>devāgāre na niṣṭhīvet kṣutaṁ cātra vivarjayet |</w:t>
      </w:r>
    </w:p>
    <w:p w:rsidR="00C328DE" w:rsidRDefault="00C328DE">
      <w:pPr>
        <w:pStyle w:val="Bluequotes"/>
      </w:pPr>
      <w:r>
        <w:t>na sopānatka-caraṇaḥ praviśed antaraṁ kvacit ||145||</w:t>
      </w:r>
    </w:p>
    <w:p w:rsidR="00C328DE" w:rsidRDefault="00C328DE">
      <w:pPr>
        <w:pStyle w:val="Bluequotes"/>
      </w:pPr>
      <w:r>
        <w:t>ekādaśyāṁ na cāśnīyāt pakṣayor ubhayor api |</w:t>
      </w:r>
    </w:p>
    <w:p w:rsidR="00C328DE" w:rsidRDefault="00C328DE">
      <w:pPr>
        <w:pStyle w:val="Bluequotes"/>
      </w:pPr>
      <w:r>
        <w:t>jāgaraṁ niśi kurvīta viśeṣāc cārcayed vibhum ||146||</w:t>
      </w:r>
    </w:p>
    <w:p w:rsidR="00C328DE" w:rsidRDefault="00C328DE">
      <w:pPr>
        <w:pStyle w:val="Bluequotes"/>
      </w:pPr>
    </w:p>
    <w:p w:rsidR="00C328DE" w:rsidRDefault="00C328DE">
      <w:r>
        <w:rPr>
          <w:color w:val="FF0000"/>
        </w:rPr>
        <w:t>sammohana-tantre</w:t>
      </w:r>
      <w:r>
        <w:t xml:space="preserve"> ca—</w:t>
      </w:r>
    </w:p>
    <w:p w:rsidR="00C328DE" w:rsidRDefault="00C328DE">
      <w:pPr>
        <w:pStyle w:val="Bluequotes"/>
      </w:pPr>
      <w:r>
        <w:t>gopayed devatām iṣṭāṁ gopayed gurum ātmanaḥ |</w:t>
      </w:r>
    </w:p>
    <w:p w:rsidR="00C328DE" w:rsidRDefault="00C328DE">
      <w:pPr>
        <w:pStyle w:val="Bluequotes"/>
      </w:pPr>
      <w:r>
        <w:t>gopayec ca nijaṁ mantraṁ gopayen nija-mālikām ||147||</w:t>
      </w:r>
      <w:r>
        <w:rPr>
          <w:color w:val="auto"/>
        </w:rPr>
        <w:t xml:space="preserve"> iti |</w:t>
      </w:r>
    </w:p>
    <w:p w:rsidR="00C328DE" w:rsidRDefault="00C328DE"/>
    <w:p w:rsidR="00C328DE" w:rsidRDefault="00C328DE">
      <w:pPr>
        <w:rPr>
          <w:b/>
          <w:bCs/>
        </w:rPr>
      </w:pPr>
      <w:r>
        <w:rPr>
          <w:b/>
          <w:bCs/>
        </w:rPr>
        <w:t>catur-yuk-śata-saṅkhyeṣu prāg guroḥ samayeṣu ca |</w:t>
      </w:r>
    </w:p>
    <w:p w:rsidR="00C328DE" w:rsidRDefault="00C328DE">
      <w:pPr>
        <w:rPr>
          <w:b/>
          <w:bCs/>
        </w:rPr>
      </w:pPr>
      <w:r>
        <w:rPr>
          <w:b/>
          <w:bCs/>
        </w:rPr>
        <w:t>śiṣyeṇāṅgīkṛteṣv eva dīkṣā kaiścana manyate ||148||</w:t>
      </w:r>
    </w:p>
    <w:p w:rsidR="00C328DE" w:rsidRDefault="00C328DE">
      <w:pPr>
        <w:rPr>
          <w:b/>
          <w:bCs/>
        </w:rPr>
      </w:pPr>
    </w:p>
    <w:p w:rsidR="00C328DE" w:rsidRDefault="00C328DE">
      <w:pPr>
        <w:rPr>
          <w:bCs/>
          <w:color w:val="FF0000"/>
        </w:rPr>
      </w:pPr>
      <w:r>
        <w:rPr>
          <w:bCs/>
        </w:rPr>
        <w:t xml:space="preserve">tathā ca </w:t>
      </w:r>
      <w:r>
        <w:rPr>
          <w:bCs/>
          <w:color w:val="FF0000"/>
        </w:rPr>
        <w:t>viṣṇu-yāmale—</w:t>
      </w:r>
    </w:p>
    <w:p w:rsidR="00C328DE" w:rsidRDefault="00C328DE">
      <w:pPr>
        <w:pStyle w:val="Bluequotes"/>
      </w:pPr>
      <w:r>
        <w:rPr>
          <w:bCs/>
        </w:rPr>
        <w:t>guruḥ parīkṣayec chiṣyaṁ saṁvatsaram atandritaḥ |</w:t>
      </w:r>
    </w:p>
    <w:p w:rsidR="00C328DE" w:rsidRDefault="00C328DE">
      <w:pPr>
        <w:pStyle w:val="Bluequotes"/>
      </w:pPr>
      <w:r>
        <w:rPr>
          <w:bCs/>
        </w:rPr>
        <w:t>niyamān vihitān varjyān śrāvayec ca catuḥśatam ||149||</w:t>
      </w:r>
    </w:p>
    <w:p w:rsidR="00C328DE" w:rsidRDefault="00C328DE">
      <w:pPr>
        <w:pStyle w:val="Bluequotes"/>
      </w:pPr>
      <w:r>
        <w:rPr>
          <w:bCs/>
        </w:rPr>
        <w:t>brāhme muhūrta utthānaṁ mahā-viṣṇoḥ prabodhanam |</w:t>
      </w:r>
    </w:p>
    <w:p w:rsidR="00C328DE" w:rsidRDefault="00C328DE">
      <w:pPr>
        <w:pStyle w:val="Bluequotes"/>
      </w:pPr>
      <w:r>
        <w:rPr>
          <w:bCs/>
        </w:rPr>
        <w:t>nīrājanaṁ ca vādyena prātaḥ-snānaṁ vidhānataḥ ||150||</w:t>
      </w:r>
    </w:p>
    <w:p w:rsidR="00C328DE" w:rsidRDefault="00C328DE">
      <w:pPr>
        <w:pStyle w:val="Bluequotes"/>
      </w:pPr>
      <w:r>
        <w:rPr>
          <w:bCs/>
        </w:rPr>
        <w:t>viśuddhāhata-yug vastra-dhāraṇaṁ devatārcanam |</w:t>
      </w:r>
    </w:p>
    <w:p w:rsidR="00C328DE" w:rsidRDefault="00C328DE">
      <w:pPr>
        <w:pStyle w:val="Bluequotes"/>
      </w:pPr>
      <w:r>
        <w:rPr>
          <w:bCs/>
        </w:rPr>
        <w:t>gopī-candana-mṛtsnāyāḥ sarvadā corddhva-puṇḍrakam ||151||</w:t>
      </w:r>
    </w:p>
    <w:p w:rsidR="00C328DE" w:rsidRDefault="00C328DE">
      <w:pPr>
        <w:pStyle w:val="Bluequotes"/>
      </w:pPr>
      <w:r>
        <w:rPr>
          <w:bCs/>
        </w:rPr>
        <w:t>pañcāyudhānāṁ vidhṛtiś caraṇāmṛta-sevanam |</w:t>
      </w:r>
    </w:p>
    <w:p w:rsidR="00C328DE" w:rsidRDefault="00C328DE">
      <w:pPr>
        <w:pStyle w:val="Bluequotes"/>
      </w:pPr>
      <w:r>
        <w:rPr>
          <w:bCs/>
        </w:rPr>
        <w:t>tulasī-maṇi-mālādi-bhūṣā-dhāraṇam anvaham ||152||</w:t>
      </w:r>
    </w:p>
    <w:p w:rsidR="00C328DE" w:rsidRDefault="00C328DE">
      <w:pPr>
        <w:pStyle w:val="Bluequotes"/>
      </w:pPr>
      <w:r>
        <w:rPr>
          <w:bCs/>
        </w:rPr>
        <w:t>śālagrāma-śilā-pūjā pratimāsu ca bhaktitaḥ |</w:t>
      </w:r>
    </w:p>
    <w:p w:rsidR="00C328DE" w:rsidRDefault="00C328DE">
      <w:pPr>
        <w:pStyle w:val="Bluequotes"/>
      </w:pPr>
      <w:r>
        <w:rPr>
          <w:bCs/>
        </w:rPr>
        <w:t>nirmālya-tulasī-bhakṣas tulasya-vacayo vidheḥ ||153||</w:t>
      </w:r>
    </w:p>
    <w:p w:rsidR="00C328DE" w:rsidRDefault="00C328DE">
      <w:pPr>
        <w:pStyle w:val="Bluequotes"/>
      </w:pPr>
      <w:r>
        <w:rPr>
          <w:bCs/>
        </w:rPr>
        <w:t>vidhinā tāntrikī sandhyā śikhā-bandho hi karmaṇi |</w:t>
      </w:r>
    </w:p>
    <w:p w:rsidR="00C328DE" w:rsidRDefault="00C328DE">
      <w:pPr>
        <w:pStyle w:val="Bluequotes"/>
      </w:pPr>
      <w:r>
        <w:rPr>
          <w:bCs/>
        </w:rPr>
        <w:t>viṣṇu-pādodakenaiva pitṝṇāṁ tarpaṇa-kriyā |</w:t>
      </w:r>
    </w:p>
    <w:p w:rsidR="00C328DE" w:rsidRDefault="00C328DE">
      <w:pPr>
        <w:pStyle w:val="Bluequotes"/>
      </w:pPr>
      <w:r>
        <w:rPr>
          <w:bCs/>
        </w:rPr>
        <w:t>mahārājopacāraiś ca śaktyāṁ sampūjanaṁ hareḥ ||154||</w:t>
      </w:r>
    </w:p>
    <w:p w:rsidR="00C328DE" w:rsidRDefault="00C328DE">
      <w:pPr>
        <w:pStyle w:val="Bluequotes"/>
      </w:pPr>
      <w:r>
        <w:rPr>
          <w:bCs/>
        </w:rPr>
        <w:t>viṣṇu-bhakty-avirodhena nitya-naimittikī kriyā |</w:t>
      </w:r>
    </w:p>
    <w:p w:rsidR="00C328DE" w:rsidRDefault="00C328DE">
      <w:pPr>
        <w:pStyle w:val="Bluequotes"/>
      </w:pPr>
      <w:r>
        <w:rPr>
          <w:bCs/>
        </w:rPr>
        <w:t>bhūta-śuddhy-ādi-karaṇaṁ nyāsāḥ sarve yathā-vidhi ||155||</w:t>
      </w:r>
    </w:p>
    <w:p w:rsidR="00C328DE" w:rsidRDefault="00C328DE">
      <w:pPr>
        <w:pStyle w:val="Bluequotes"/>
      </w:pPr>
      <w:r>
        <w:rPr>
          <w:bCs/>
        </w:rPr>
        <w:t>navīna-phala-puṣpāder bhaktitaḥ saṁnivedanam |</w:t>
      </w:r>
    </w:p>
    <w:p w:rsidR="00C328DE" w:rsidRDefault="00C328DE">
      <w:pPr>
        <w:pStyle w:val="Bluequotes"/>
      </w:pPr>
      <w:r>
        <w:rPr>
          <w:bCs/>
        </w:rPr>
        <w:t>tulasī-pūjanaṁ nityaṁ śrī-bhāgavata-pūjanam ||156||</w:t>
      </w:r>
    </w:p>
    <w:p w:rsidR="00C328DE" w:rsidRDefault="00C328DE">
      <w:pPr>
        <w:pStyle w:val="Bluequotes"/>
      </w:pPr>
      <w:r>
        <w:rPr>
          <w:bCs/>
        </w:rPr>
        <w:t>tri-kālaṁ viṣṇu-pūjā ca purāṇa-śrutir anvaham |</w:t>
      </w:r>
    </w:p>
    <w:p w:rsidR="00C328DE" w:rsidRDefault="00C328DE">
      <w:pPr>
        <w:pStyle w:val="Bluequotes"/>
      </w:pPr>
      <w:r>
        <w:rPr>
          <w:bCs/>
        </w:rPr>
        <w:t>viṣṇor niveditānāṁ vai vastrādīnāṁ ca dhāraṇam ||157||</w:t>
      </w:r>
    </w:p>
    <w:p w:rsidR="00C328DE" w:rsidRDefault="00C328DE">
      <w:pPr>
        <w:pStyle w:val="Bluequotes"/>
      </w:pPr>
      <w:r>
        <w:rPr>
          <w:bCs/>
        </w:rPr>
        <w:t>sarveṣāṁ puṇya-kāryāṇāṁ svāmi-dṛṣṭyā pravartanam |</w:t>
      </w:r>
    </w:p>
    <w:p w:rsidR="00C328DE" w:rsidRDefault="00C328DE">
      <w:pPr>
        <w:pStyle w:val="Bluequotes"/>
      </w:pPr>
      <w:r>
        <w:rPr>
          <w:bCs/>
        </w:rPr>
        <w:t>gurv-ājñā-grahaṇaṁ tatra viśvāso guruṇodite ||158||</w:t>
      </w:r>
    </w:p>
    <w:p w:rsidR="00C328DE" w:rsidRDefault="00C328DE">
      <w:pPr>
        <w:pStyle w:val="Bluequotes"/>
      </w:pPr>
      <w:r>
        <w:rPr>
          <w:bCs/>
        </w:rPr>
        <w:t>yathā-sva-mudrā-racanaṁ gīta-nṛtyādi bhaktitaḥ |</w:t>
      </w:r>
    </w:p>
    <w:p w:rsidR="00C328DE" w:rsidRDefault="00C328DE">
      <w:pPr>
        <w:pStyle w:val="Bluequotes"/>
      </w:pPr>
      <w:r>
        <w:rPr>
          <w:bCs/>
        </w:rPr>
        <w:t>śaṅkhādi-dhvani-māṅgalya-līlādy-abhinayo hareḥ |</w:t>
      </w:r>
    </w:p>
    <w:p w:rsidR="00C328DE" w:rsidRDefault="00C328DE">
      <w:pPr>
        <w:pStyle w:val="Bluequotes"/>
      </w:pPr>
      <w:r>
        <w:rPr>
          <w:bCs/>
        </w:rPr>
        <w:t>nitya-homa-vidhānaṁ ca bali-dānaṁ yathā-vidhi ||159||</w:t>
      </w:r>
    </w:p>
    <w:p w:rsidR="00C328DE" w:rsidRDefault="00C328DE">
      <w:pPr>
        <w:pStyle w:val="Bluequotes"/>
      </w:pPr>
      <w:r>
        <w:rPr>
          <w:bCs/>
        </w:rPr>
        <w:t>sādhūnāṁ svāgataṁ pūjā śeṣa-naivedya-bhojanam |</w:t>
      </w:r>
    </w:p>
    <w:p w:rsidR="00C328DE" w:rsidRDefault="00C328DE">
      <w:pPr>
        <w:pStyle w:val="Bluequotes"/>
      </w:pPr>
      <w:r>
        <w:rPr>
          <w:bCs/>
        </w:rPr>
        <w:t>tāmbūla-śeṣa-grahaṇaṁ vaiṣṇavaiḥ saha saṅgamaḥ ||160||</w:t>
      </w:r>
    </w:p>
    <w:p w:rsidR="00C328DE" w:rsidRDefault="00C328DE">
      <w:pPr>
        <w:pStyle w:val="Bluequotes"/>
      </w:pPr>
      <w:r>
        <w:rPr>
          <w:bCs/>
        </w:rPr>
        <w:t>viśiṣṭa-dharma-jijñāsā daśamyādi-dina-traye |</w:t>
      </w:r>
    </w:p>
    <w:p w:rsidR="00C328DE" w:rsidRDefault="00C328DE">
      <w:pPr>
        <w:pStyle w:val="Bluequotes"/>
      </w:pPr>
      <w:r>
        <w:rPr>
          <w:bCs/>
        </w:rPr>
        <w:t>vrate niyamataḥ svāsthyaṁ santoṣo yena kena vai ||161||</w:t>
      </w:r>
    </w:p>
    <w:p w:rsidR="00C328DE" w:rsidRDefault="00C328DE">
      <w:pPr>
        <w:pStyle w:val="Bluequotes"/>
      </w:pPr>
      <w:r>
        <w:rPr>
          <w:bCs/>
        </w:rPr>
        <w:t>parvayātrādi-karaṇaṁ vāsarāṣṭaka-sad-vidhiḥ |</w:t>
      </w:r>
    </w:p>
    <w:p w:rsidR="00C328DE" w:rsidRDefault="00C328DE">
      <w:pPr>
        <w:pStyle w:val="Bluequotes"/>
      </w:pPr>
      <w:r>
        <w:rPr>
          <w:bCs/>
        </w:rPr>
        <w:t>viṣṇoḥ sarvartu-caryā ca mahārājopacārataḥ ||162||</w:t>
      </w:r>
    </w:p>
    <w:p w:rsidR="00C328DE" w:rsidRDefault="00C328DE">
      <w:pPr>
        <w:pStyle w:val="Bluequotes"/>
      </w:pPr>
      <w:r>
        <w:rPr>
          <w:bCs/>
        </w:rPr>
        <w:t>sarveṣāṁ vaiṣṇavānāṁ ca vratānāṁ paripālanam |</w:t>
      </w:r>
    </w:p>
    <w:p w:rsidR="00C328DE" w:rsidRDefault="00C328DE">
      <w:pPr>
        <w:pStyle w:val="Bluequotes"/>
      </w:pPr>
      <w:r>
        <w:rPr>
          <w:bCs/>
        </w:rPr>
        <w:t>gurāv īśvara-bhāvaś ca tulasī-saṅgrahaḥ sadā ||163||</w:t>
      </w:r>
    </w:p>
    <w:p w:rsidR="00C328DE" w:rsidRDefault="00C328DE">
      <w:pPr>
        <w:pStyle w:val="Bluequotes"/>
      </w:pPr>
      <w:r>
        <w:rPr>
          <w:bCs/>
        </w:rPr>
        <w:t>śayanādy-upacāraś ca rāmādīnāṁ ca cintanam ||164||</w:t>
      </w:r>
    </w:p>
    <w:p w:rsidR="00C328DE" w:rsidRDefault="00C328DE">
      <w:pPr>
        <w:pStyle w:val="Bluequotes"/>
      </w:pPr>
      <w:r>
        <w:rPr>
          <w:bCs/>
        </w:rPr>
        <w:t>sandhyayoḥ śayanaṁ naiva na śaucaṁ mṛttikāṁ vinā |</w:t>
      </w:r>
    </w:p>
    <w:p w:rsidR="00C328DE" w:rsidRDefault="00C328DE">
      <w:pPr>
        <w:pStyle w:val="Bluequotes"/>
      </w:pPr>
      <w:r>
        <w:rPr>
          <w:bCs/>
        </w:rPr>
        <w:t>tiṣṭhatācamanaṁ naiva tathā gurvāsanāsanam ||165||</w:t>
      </w:r>
    </w:p>
    <w:p w:rsidR="00C328DE" w:rsidRDefault="00C328DE">
      <w:pPr>
        <w:pStyle w:val="Bluequotes"/>
      </w:pPr>
      <w:r>
        <w:rPr>
          <w:bCs/>
        </w:rPr>
        <w:t>gurv-agre pāda-vistāra-cchāyāyā laṅghanaṁ guroḥ |</w:t>
      </w:r>
    </w:p>
    <w:p w:rsidR="00C328DE" w:rsidRDefault="00C328DE">
      <w:pPr>
        <w:pStyle w:val="Bluequotes"/>
      </w:pPr>
      <w:r>
        <w:rPr>
          <w:bCs/>
        </w:rPr>
        <w:t>śaktau snāna-kriyā-hānir devatārcana-lopanam ||166||</w:t>
      </w:r>
    </w:p>
    <w:p w:rsidR="00C328DE" w:rsidRDefault="00C328DE">
      <w:pPr>
        <w:pStyle w:val="Bluequotes"/>
      </w:pPr>
      <w:r>
        <w:rPr>
          <w:bCs/>
        </w:rPr>
        <w:t>devatānāṁ gurūṇāṁ ca pratyutthānādya-bhāvanam |</w:t>
      </w:r>
    </w:p>
    <w:p w:rsidR="00C328DE" w:rsidRDefault="00C328DE">
      <w:pPr>
        <w:pStyle w:val="Bluequotes"/>
      </w:pPr>
      <w:r>
        <w:rPr>
          <w:bCs/>
        </w:rPr>
        <w:t>guroḥ purastāt pāṇḍityaṁ prauḍha-pāda-kriyā tathā ||167||</w:t>
      </w:r>
    </w:p>
    <w:p w:rsidR="00C328DE" w:rsidRDefault="00C328DE">
      <w:pPr>
        <w:pStyle w:val="Bluequotes"/>
      </w:pPr>
      <w:r>
        <w:rPr>
          <w:bCs/>
        </w:rPr>
        <w:t>amantra-tilakācāmo nīlī-vastra-vidhāraṇam |</w:t>
      </w:r>
    </w:p>
    <w:p w:rsidR="00C328DE" w:rsidRDefault="00C328DE">
      <w:pPr>
        <w:pStyle w:val="Bluequotes"/>
      </w:pPr>
      <w:r>
        <w:rPr>
          <w:bCs/>
        </w:rPr>
        <w:t>abhaktaiḥ saha maitry-ādi asac-chāstra-parigrahaḥ |</w:t>
      </w:r>
    </w:p>
    <w:p w:rsidR="00C328DE" w:rsidRDefault="00C328DE">
      <w:pPr>
        <w:pStyle w:val="Bluequotes"/>
      </w:pPr>
      <w:r>
        <w:rPr>
          <w:bCs/>
        </w:rPr>
        <w:t>tuccha-saṅga-sukhāsaktir madya-māṁsa-niṣevaṇam ||168||</w:t>
      </w:r>
    </w:p>
    <w:p w:rsidR="00C328DE" w:rsidRDefault="00C328DE">
      <w:pPr>
        <w:pStyle w:val="Bluequotes"/>
      </w:pPr>
      <w:r>
        <w:rPr>
          <w:bCs/>
        </w:rPr>
        <w:t>mādakauṣadha-sevā ca masurādy-anna-bhojanam |</w:t>
      </w:r>
    </w:p>
    <w:p w:rsidR="00C328DE" w:rsidRDefault="00C328DE">
      <w:pPr>
        <w:pStyle w:val="Bluequotes"/>
      </w:pPr>
      <w:r>
        <w:rPr>
          <w:bCs/>
        </w:rPr>
        <w:t>śākaṁ tumbī kalañjādi tathābhaktānna-saṅgrahaḥ |</w:t>
      </w:r>
    </w:p>
    <w:p w:rsidR="00C328DE" w:rsidRDefault="00C328DE">
      <w:pPr>
        <w:pStyle w:val="Bluequotes"/>
      </w:pPr>
      <w:r>
        <w:rPr>
          <w:bCs/>
        </w:rPr>
        <w:t>avaiṣṇava-vratārambhas tathā japyam avaiṣṇavam ||169||</w:t>
      </w:r>
    </w:p>
    <w:p w:rsidR="00C328DE" w:rsidRDefault="00C328DE">
      <w:pPr>
        <w:pStyle w:val="Bluequotes"/>
      </w:pPr>
      <w:r>
        <w:rPr>
          <w:bCs/>
        </w:rPr>
        <w:t>abhicārādi-karaṇaṁ śaktyā gauṇopacārakam |</w:t>
      </w:r>
    </w:p>
    <w:p w:rsidR="00C328DE" w:rsidRDefault="00C328DE">
      <w:pPr>
        <w:pStyle w:val="Bluequotes"/>
      </w:pPr>
      <w:r>
        <w:rPr>
          <w:bCs/>
        </w:rPr>
        <w:t>śokādi-pāravaśyaṁ ca dig-viddhaikādaśī-vratam ||170||</w:t>
      </w:r>
    </w:p>
    <w:p w:rsidR="00C328DE" w:rsidRDefault="00C328DE">
      <w:pPr>
        <w:pStyle w:val="Bluequotes"/>
      </w:pPr>
      <w:r>
        <w:t>śuklākṛṣṇāvibhedaś cāsad-vyāpāro vrate tathā |</w:t>
      </w:r>
    </w:p>
    <w:p w:rsidR="00C328DE" w:rsidRDefault="00C328DE">
      <w:pPr>
        <w:pStyle w:val="Bluequotes"/>
      </w:pPr>
      <w:r>
        <w:t>śaktau phalādi-bhuktiś ca śrāddhaṁ caikādaśī-dine ||171||</w:t>
      </w:r>
    </w:p>
    <w:p w:rsidR="00C328DE" w:rsidRDefault="00C328DE">
      <w:pPr>
        <w:pStyle w:val="Bluequotes"/>
      </w:pPr>
      <w:r>
        <w:t>dvādaśyāṁ ca divā-svāpas tulasyāvacayas tathā |</w:t>
      </w:r>
    </w:p>
    <w:p w:rsidR="00C328DE" w:rsidRDefault="00C328DE">
      <w:pPr>
        <w:pStyle w:val="Bluequotes"/>
      </w:pPr>
      <w:r>
        <w:t>tatra viṣṇor divā-snānaṁ śrāddhaṁ hary-aniveditaiḥ ||172||</w:t>
      </w:r>
    </w:p>
    <w:p w:rsidR="00C328DE" w:rsidRDefault="00C328DE">
      <w:pPr>
        <w:pStyle w:val="Bluequotes"/>
      </w:pPr>
      <w:r>
        <w:t>vṛddhāv atulasī-śrāddhaṁ tathā śrāddham avaiṣṇavam |</w:t>
      </w:r>
    </w:p>
    <w:p w:rsidR="00C328DE" w:rsidRDefault="00C328DE">
      <w:pPr>
        <w:pStyle w:val="Bluequotes"/>
      </w:pPr>
      <w:r>
        <w:t>caraṇāmṛta-pāne’pi śuddhy-arthācamana-kriyā ||173||</w:t>
      </w:r>
    </w:p>
    <w:p w:rsidR="00C328DE" w:rsidRDefault="00C328DE">
      <w:pPr>
        <w:pStyle w:val="Bluequotes"/>
      </w:pPr>
      <w:r>
        <w:t>kāṣṭhāsanopaviṣṭena vāsudevasya pūjanam |</w:t>
      </w:r>
    </w:p>
    <w:p w:rsidR="00C328DE" w:rsidRDefault="00C328DE">
      <w:pPr>
        <w:pStyle w:val="Bluequotes"/>
      </w:pPr>
      <w:r>
        <w:t>pūjā-kāle’sad-ālāpaḥ kara-vīrādi-pūjanam ||174||</w:t>
      </w:r>
    </w:p>
    <w:p w:rsidR="00C328DE" w:rsidRDefault="00C328DE">
      <w:pPr>
        <w:pStyle w:val="Bluequotes"/>
      </w:pPr>
      <w:r>
        <w:t>āyasaṁ dhūpa-pātrādi tiryak-puṇḍraṁ pramādataḥ |</w:t>
      </w:r>
    </w:p>
    <w:p w:rsidR="00C328DE" w:rsidRDefault="00C328DE">
      <w:pPr>
        <w:pStyle w:val="Bluequotes"/>
      </w:pPr>
      <w:r>
        <w:t>pūjā cāsaṁskṛtair dravyais tathā cañcala-cittataḥ ||175||</w:t>
      </w:r>
    </w:p>
    <w:p w:rsidR="00C328DE" w:rsidRDefault="00C328DE">
      <w:pPr>
        <w:pStyle w:val="Bluequotes"/>
      </w:pPr>
      <w:r>
        <w:t>eka-hasta-praṇāmādi akāle svāmi-darśanam |</w:t>
      </w:r>
    </w:p>
    <w:p w:rsidR="00C328DE" w:rsidRDefault="00C328DE">
      <w:pPr>
        <w:pStyle w:val="Bluequotes"/>
      </w:pPr>
      <w:r>
        <w:t>paryuṣitādi-duṣṭānām annādīnāṁ nivedanam ||176||</w:t>
      </w:r>
    </w:p>
    <w:p w:rsidR="00C328DE" w:rsidRDefault="00C328DE">
      <w:pPr>
        <w:pStyle w:val="Bluequotes"/>
      </w:pPr>
      <w:r>
        <w:t>saṅkhyāṁ vinā mantra-japas tathā mantra-prakāśanam |</w:t>
      </w:r>
    </w:p>
    <w:p w:rsidR="00C328DE" w:rsidRDefault="00C328DE">
      <w:pPr>
        <w:pStyle w:val="Bluequotes"/>
      </w:pPr>
      <w:r>
        <w:t>sadā śaktyāṁ mukhya-lopo gauṇakāla-parigrahaḥ ||177||</w:t>
      </w:r>
    </w:p>
    <w:p w:rsidR="00C328DE" w:rsidRDefault="00C328DE">
      <w:pPr>
        <w:pStyle w:val="Bluequotes"/>
      </w:pPr>
      <w:r>
        <w:t>prasādāgrahaṇaṁ viṣṇor varjayed vaiṣṇavaḥ sadā |</w:t>
      </w:r>
    </w:p>
    <w:p w:rsidR="00C328DE" w:rsidRDefault="00C328DE">
      <w:pPr>
        <w:pStyle w:val="Bluequotes"/>
      </w:pPr>
      <w:r>
        <w:t>catuḥ-śataṁ vidhīn etān niṣedhān śrāvayed guruḥ ||178||</w:t>
      </w:r>
    </w:p>
    <w:p w:rsidR="00C328DE" w:rsidRDefault="00C328DE">
      <w:pPr>
        <w:pStyle w:val="Bluequotes"/>
      </w:pPr>
      <w:r>
        <w:t>aṅgīkāre kṛte bāḍhaṁ tan-nīrājana-pūrvakam |</w:t>
      </w:r>
    </w:p>
    <w:p w:rsidR="00C328DE" w:rsidRDefault="00C328DE">
      <w:pPr>
        <w:pStyle w:val="Bluequotes"/>
      </w:pPr>
      <w:r>
        <w:t>deva-pūjāṁ kārayitvā dakṣa-karṇe mantraṁ japet ||179||</w:t>
      </w:r>
      <w:r>
        <w:rPr>
          <w:color w:val="auto"/>
        </w:rPr>
        <w:t xml:space="preserve"> iti |</w:t>
      </w:r>
    </w:p>
    <w:p w:rsidR="00C328DE" w:rsidRDefault="00C328DE"/>
    <w:p w:rsidR="00C328DE" w:rsidRDefault="00C328DE">
      <w:pPr>
        <w:rPr>
          <w:b/>
          <w:bCs/>
        </w:rPr>
      </w:pPr>
      <w:r>
        <w:rPr>
          <w:b/>
          <w:bCs/>
        </w:rPr>
        <w:t>tataś cotthāya pūrṇātmā daṇḍavat praṇamed gurum |</w:t>
      </w:r>
    </w:p>
    <w:p w:rsidR="00C328DE" w:rsidRDefault="00C328DE">
      <w:pPr>
        <w:rPr>
          <w:b/>
          <w:bCs/>
        </w:rPr>
      </w:pPr>
      <w:r>
        <w:rPr>
          <w:b/>
          <w:bCs/>
        </w:rPr>
        <w:t>tat-pāda-paṅkajaṁ śiṣyaḥ pratiṣṭhāpya sva-mūrdhani ||180||</w:t>
      </w:r>
    </w:p>
    <w:p w:rsidR="00C328DE" w:rsidRDefault="00C328DE">
      <w:pPr>
        <w:rPr>
          <w:b/>
          <w:bCs/>
        </w:rPr>
      </w:pPr>
      <w:r>
        <w:rPr>
          <w:b/>
          <w:bCs/>
        </w:rPr>
        <w:t>atha nyāsān guruḥ svasmin kṛtvāntar-yajanaṁ tathā |</w:t>
      </w:r>
    </w:p>
    <w:p w:rsidR="00C328DE" w:rsidRDefault="00C328DE">
      <w:pPr>
        <w:rPr>
          <w:b/>
          <w:bCs/>
        </w:rPr>
      </w:pPr>
      <w:r>
        <w:rPr>
          <w:b/>
          <w:bCs/>
        </w:rPr>
        <w:t>sāṣṭaṁ sahasraṁ tan-mantraṁ sva-śakty-akṣataye japet ||181||</w:t>
      </w:r>
    </w:p>
    <w:p w:rsidR="00C328DE" w:rsidRDefault="00C328DE">
      <w:pPr>
        <w:rPr>
          <w:b/>
          <w:bCs/>
        </w:rPr>
      </w:pPr>
      <w:r>
        <w:rPr>
          <w:b/>
          <w:bCs/>
        </w:rPr>
        <w:t>śiṣyaḥ kumbhādi tat sarvaṁ dravam anyac ca śaktitaḥ |</w:t>
      </w:r>
    </w:p>
    <w:p w:rsidR="00C328DE" w:rsidRDefault="00C328DE">
      <w:pPr>
        <w:rPr>
          <w:b/>
          <w:bCs/>
        </w:rPr>
      </w:pPr>
      <w:r>
        <w:rPr>
          <w:b/>
          <w:bCs/>
        </w:rPr>
        <w:t>dattvābhyarcya guruṁ natvā viprān saṁpūjya bhojayet ||182||</w:t>
      </w:r>
    </w:p>
    <w:p w:rsidR="00C328DE" w:rsidRDefault="00C328DE">
      <w:pPr>
        <w:rPr>
          <w:b/>
          <w:bCs/>
        </w:rPr>
      </w:pPr>
      <w:r>
        <w:rPr>
          <w:b/>
          <w:bCs/>
        </w:rPr>
        <w:t>śrī-guror brāhmaṇānāṁ ca śubhāśīrbhiḥ samedhitaḥ |</w:t>
      </w:r>
    </w:p>
    <w:p w:rsidR="00C328DE" w:rsidRDefault="00C328DE">
      <w:pPr>
        <w:rPr>
          <w:b/>
          <w:bCs/>
        </w:rPr>
      </w:pPr>
      <w:r>
        <w:rPr>
          <w:b/>
          <w:bCs/>
        </w:rPr>
        <w:t>tān anujñāpya gurvādīn bhuñjīta saha bandhubhiḥ ||183||</w:t>
      </w:r>
    </w:p>
    <w:p w:rsidR="00C328DE" w:rsidRDefault="00C328DE">
      <w:pPr>
        <w:rPr>
          <w:b/>
          <w:bCs/>
        </w:rPr>
      </w:pPr>
      <w:r>
        <w:rPr>
          <w:b/>
          <w:bCs/>
        </w:rPr>
        <w:t>iti dīkṣā-vidhānena yo mantraṁ labhate guroḥ |</w:t>
      </w:r>
    </w:p>
    <w:p w:rsidR="00C328DE" w:rsidRDefault="00C328DE">
      <w:pPr>
        <w:rPr>
          <w:b/>
          <w:bCs/>
        </w:rPr>
      </w:pPr>
      <w:r>
        <w:rPr>
          <w:b/>
          <w:bCs/>
        </w:rPr>
        <w:t>sa bhāgyavān cirañjīvī kṛta-kṛtyaś ca jāyate ||184||</w:t>
      </w:r>
    </w:p>
    <w:p w:rsidR="00C328DE" w:rsidRDefault="00C328DE">
      <w:pPr>
        <w:rPr>
          <w:b/>
          <w:bCs/>
        </w:rPr>
      </w:pPr>
    </w:p>
    <w:p w:rsidR="00C328DE" w:rsidRDefault="00C328DE">
      <w:r>
        <w:t xml:space="preserve">tathā ca </w:t>
      </w:r>
      <w:r>
        <w:rPr>
          <w:color w:val="FF0000"/>
        </w:rPr>
        <w:t xml:space="preserve">saṁmohana-tantre </w:t>
      </w:r>
      <w:r>
        <w:t>śrī-śivomā-saṁvāde—</w:t>
      </w:r>
    </w:p>
    <w:p w:rsidR="00C328DE" w:rsidRDefault="00C328DE">
      <w:pPr>
        <w:pStyle w:val="Bluequotes"/>
      </w:pPr>
      <w:r>
        <w:t>evaṁ yaḥ kurute martyaḥ kare tasya vibhūtayaḥ |</w:t>
      </w:r>
    </w:p>
    <w:p w:rsidR="00C328DE" w:rsidRDefault="00C328DE">
      <w:pPr>
        <w:pStyle w:val="Bluequotes"/>
      </w:pPr>
      <w:r>
        <w:t>ataḥ paraṁ mahā-bhāge nānyat karmāsti bhūtale |</w:t>
      </w:r>
    </w:p>
    <w:p w:rsidR="00C328DE" w:rsidRDefault="00C328DE">
      <w:pPr>
        <w:pStyle w:val="Bluequotes"/>
      </w:pPr>
      <w:r>
        <w:t>yasyācaraṇa-mātreṇa sākṣāt kṛṣṇaḥ prasīdati ||185||</w:t>
      </w:r>
    </w:p>
    <w:p w:rsidR="00C328DE" w:rsidRDefault="00C328DE">
      <w:pPr>
        <w:pStyle w:val="Bluequotes"/>
      </w:pPr>
      <w:r>
        <w:t xml:space="preserve">prāyaḥ </w:t>
      </w:r>
      <w:r>
        <w:rPr>
          <w:color w:val="FF0000"/>
        </w:rPr>
        <w:t xml:space="preserve">prapañca-sārādāv </w:t>
      </w:r>
      <w:r>
        <w:t>ukto’yaṁ tāntriko vidhiḥ |</w:t>
      </w:r>
    </w:p>
    <w:p w:rsidR="00C328DE" w:rsidRDefault="00C328DE">
      <w:pPr>
        <w:pStyle w:val="Bluequotes"/>
      </w:pPr>
      <w:r>
        <w:t>dīkṣāyā likhyate divyo vidhiḥ paurāṇiko’dhunā ||186||</w:t>
      </w:r>
    </w:p>
    <w:p w:rsidR="00C328DE" w:rsidRDefault="00C328DE">
      <w:pPr>
        <w:pStyle w:val="Bluequotes"/>
      </w:pPr>
    </w:p>
    <w:p w:rsidR="00C328DE" w:rsidRDefault="00C328DE">
      <w:pPr>
        <w:jc w:val="center"/>
        <w:rPr>
          <w:b/>
          <w:bCs/>
        </w:rPr>
      </w:pPr>
      <w:r>
        <w:rPr>
          <w:b/>
          <w:bCs/>
        </w:rPr>
        <w:t xml:space="preserve">atha </w:t>
      </w:r>
      <w:r>
        <w:rPr>
          <w:b/>
          <w:color w:val="FF0000"/>
        </w:rPr>
        <w:t>varāha-purāṇo</w:t>
      </w:r>
      <w:r>
        <w:rPr>
          <w:b/>
          <w:bCs/>
        </w:rPr>
        <w:t xml:space="preserve">kta-dīkṣā-vidhiḥ </w:t>
      </w:r>
    </w:p>
    <w:p w:rsidR="00C328DE" w:rsidRDefault="00C328DE"/>
    <w:p w:rsidR="00C328DE" w:rsidRDefault="00C328DE">
      <w:pPr>
        <w:pStyle w:val="Bluequotes"/>
      </w:pPr>
      <w:r>
        <w:t>idānīṁ śṛṇu me devi pañca-pātaka-nāśanam |</w:t>
      </w:r>
    </w:p>
    <w:p w:rsidR="00C328DE" w:rsidRDefault="00C328DE">
      <w:pPr>
        <w:pStyle w:val="Bluequotes"/>
      </w:pPr>
      <w:r>
        <w:t>yajanaṁ deva-devasya viṣṇoḥ putra-vasu-pradam ||187||</w:t>
      </w:r>
    </w:p>
    <w:p w:rsidR="00C328DE" w:rsidRDefault="00C328DE">
      <w:pPr>
        <w:pStyle w:val="Bluequotes"/>
      </w:pPr>
      <w:r>
        <w:t>iha janmani dāridrya-vyādhi-kuṣṭhādi-pīḍitaḥ |</w:t>
      </w:r>
    </w:p>
    <w:p w:rsidR="00C328DE" w:rsidRDefault="00C328DE">
      <w:pPr>
        <w:pStyle w:val="Bluequotes"/>
      </w:pPr>
      <w:r>
        <w:t>alakṣmīvān aputras tu yo bhavet puruṣo bhuvi |</w:t>
      </w:r>
    </w:p>
    <w:p w:rsidR="00C328DE" w:rsidRDefault="00C328DE">
      <w:pPr>
        <w:pStyle w:val="Bluequotes"/>
      </w:pPr>
      <w:r>
        <w:t>tasya sadyo bhavel lakṣmīr āyur vittaṁ sutāḥ sukham ||188||</w:t>
      </w:r>
    </w:p>
    <w:p w:rsidR="00C328DE" w:rsidRDefault="00C328DE">
      <w:pPr>
        <w:pStyle w:val="Bluequotes"/>
      </w:pPr>
      <w:r>
        <w:t>dṛṣṭvā tu maṇḍale devi devaṁ devyā samanvitam |</w:t>
      </w:r>
    </w:p>
    <w:p w:rsidR="00C328DE" w:rsidRDefault="00C328DE">
      <w:pPr>
        <w:pStyle w:val="Bluequotes"/>
      </w:pPr>
      <w:r>
        <w:t>nārāyaṇaṁ paraṁ devaṁ yaḥ paśyati vidhānataḥ ||189||</w:t>
      </w:r>
    </w:p>
    <w:p w:rsidR="00C328DE" w:rsidRDefault="00C328DE">
      <w:pPr>
        <w:pStyle w:val="Bluequotes"/>
      </w:pPr>
      <w:r>
        <w:t>pūjitaṁ nava-nābhe tu ṣoḍaśābja-dale tathā |</w:t>
      </w:r>
    </w:p>
    <w:p w:rsidR="00C328DE" w:rsidRDefault="00C328DE">
      <w:pPr>
        <w:pStyle w:val="Bluequotes"/>
      </w:pPr>
      <w:r>
        <w:t>ācārya-darśitaṁ devaṁ mantra-mūrtim ayonijam ||190||</w:t>
      </w:r>
    </w:p>
    <w:p w:rsidR="00C328DE" w:rsidRDefault="00C328DE">
      <w:pPr>
        <w:pStyle w:val="Bluequotes"/>
      </w:pPr>
      <w:r>
        <w:t>kārttike māsi śuddhāyāṁ dvādaśyāṁ tu viśeṣataḥ |</w:t>
      </w:r>
    </w:p>
    <w:p w:rsidR="00C328DE" w:rsidRDefault="00C328DE">
      <w:pPr>
        <w:pStyle w:val="Bluequotes"/>
      </w:pPr>
      <w:r>
        <w:t>sarvāsu ca yajed devaṁ dvādaśīṣu vidhānataḥ ||191||</w:t>
      </w:r>
    </w:p>
    <w:p w:rsidR="00C328DE" w:rsidRDefault="00C328DE">
      <w:pPr>
        <w:pStyle w:val="Bluequotes"/>
      </w:pPr>
      <w:r>
        <w:t>saṅkrāntau ca mahābhāge candra-sūrya-grahe’pi vā |</w:t>
      </w:r>
    </w:p>
    <w:p w:rsidR="00C328DE" w:rsidRDefault="00C328DE">
      <w:pPr>
        <w:pStyle w:val="Bluequotes"/>
      </w:pPr>
      <w:r>
        <w:t>yaḥ paśyati hariṁ devaṁ pūjitaṁ guruṇā śubhe |</w:t>
      </w:r>
    </w:p>
    <w:p w:rsidR="00C328DE" w:rsidRDefault="00C328DE">
      <w:pPr>
        <w:pStyle w:val="Bluequotes"/>
      </w:pPr>
      <w:r>
        <w:t>tasya sadyo bhavet tuṣṭiḥ pāpa-dhvaṁso’py aśeṣataḥ ||192||</w:t>
      </w:r>
    </w:p>
    <w:p w:rsidR="00C328DE" w:rsidRDefault="00C328DE">
      <w:pPr>
        <w:pStyle w:val="Bluequotes"/>
      </w:pPr>
      <w:r>
        <w:t>sa sāmānyo hi devānāṁ bhavatīti na saṁśayaḥ ||193||</w:t>
      </w:r>
    </w:p>
    <w:p w:rsidR="00C328DE" w:rsidRDefault="00C328DE">
      <w:pPr>
        <w:pStyle w:val="Bluequotes"/>
      </w:pPr>
      <w:r>
        <w:t>brāhmaṇa-kṣatriya-viśāṁ śūdrāṇāṁ ca parīkṣaṇam |</w:t>
      </w:r>
    </w:p>
    <w:p w:rsidR="00C328DE" w:rsidRDefault="00C328DE">
      <w:pPr>
        <w:pStyle w:val="Bluequotes"/>
      </w:pPr>
      <w:r>
        <w:t>saṁvatsaraṁ guruḥ kuryāj jāti-śauca-kriyādibhiḥ ||194||</w:t>
      </w:r>
    </w:p>
    <w:p w:rsidR="00C328DE" w:rsidRDefault="00C328DE">
      <w:pPr>
        <w:pStyle w:val="Bluequotes"/>
      </w:pPr>
      <w:r>
        <w:t>upasannāṁs tato jñātvā hṛdayenāvadhārayet |</w:t>
      </w:r>
    </w:p>
    <w:p w:rsidR="00C328DE" w:rsidRDefault="00C328DE">
      <w:pPr>
        <w:pStyle w:val="Bluequotes"/>
      </w:pPr>
      <w:r>
        <w:t>te’pi bhaktimato jñātvā ātmanaḥ parameśvaram |</w:t>
      </w:r>
    </w:p>
    <w:p w:rsidR="00C328DE" w:rsidRDefault="00C328DE">
      <w:pPr>
        <w:pStyle w:val="Bluequotes"/>
      </w:pPr>
      <w:r>
        <w:t>saṁvatsaraṁ guror bhaktiṁ kuryur viṣṇāv ivācalām ||195||</w:t>
      </w:r>
    </w:p>
    <w:p w:rsidR="00C328DE" w:rsidRDefault="00C328DE">
      <w:pPr>
        <w:pStyle w:val="Bluequotes"/>
      </w:pPr>
      <w:r>
        <w:t>saṁvatsaraṁ tataḥ pūrṇe guruṁ caiva prasādayet ||196||</w:t>
      </w:r>
    </w:p>
    <w:p w:rsidR="00C328DE" w:rsidRDefault="00C328DE">
      <w:pPr>
        <w:pStyle w:val="Bluequotes"/>
      </w:pPr>
      <w:r>
        <w:t>bhagavaṁs tvat-prasādena saṁsārārṇava-tāraṇam |</w:t>
      </w:r>
    </w:p>
    <w:p w:rsidR="00C328DE" w:rsidRDefault="00C328DE">
      <w:pPr>
        <w:pStyle w:val="Bluequotes"/>
      </w:pPr>
      <w:r>
        <w:t>icchāmas tv aihikīṁ lakṣmīṁ viśeṣeṇa tapodhana ||197||</w:t>
      </w:r>
    </w:p>
    <w:p w:rsidR="00C328DE" w:rsidRDefault="00C328DE">
      <w:pPr>
        <w:pStyle w:val="Bluequotes"/>
      </w:pPr>
      <w:r>
        <w:t>evam abhyarthya medhāvī guruṁ viṣṇum ivāgrataḥ |</w:t>
      </w:r>
    </w:p>
    <w:p w:rsidR="00C328DE" w:rsidRDefault="00C328DE">
      <w:pPr>
        <w:pStyle w:val="Bluequotes"/>
      </w:pPr>
      <w:r>
        <w:t>abhyarcya tad-anujñāto daśamyāṁ kārttikasya tu ||198||</w:t>
      </w:r>
    </w:p>
    <w:p w:rsidR="00C328DE" w:rsidRDefault="00C328DE">
      <w:pPr>
        <w:pStyle w:val="Bluequotes"/>
      </w:pPr>
      <w:r>
        <w:t>kṣīra-vṛkṣa-samudbhūtaṁ mantritaṁ parameṣṭhinā |</w:t>
      </w:r>
    </w:p>
    <w:p w:rsidR="00C328DE" w:rsidRDefault="00C328DE">
      <w:pPr>
        <w:pStyle w:val="Bluequotes"/>
      </w:pPr>
      <w:r>
        <w:t>bhakṣayitvā śayītorvyāṁ devadevasya sannidhau ||199||</w:t>
      </w:r>
    </w:p>
    <w:p w:rsidR="00C328DE" w:rsidRDefault="00C328DE">
      <w:pPr>
        <w:pStyle w:val="Bluequotes"/>
      </w:pPr>
      <w:r>
        <w:t>svapnān dṛṣṭvā guror agre śrāvayeta vicakṣaṇaḥ |</w:t>
      </w:r>
    </w:p>
    <w:p w:rsidR="00C328DE" w:rsidRDefault="00C328DE">
      <w:pPr>
        <w:pStyle w:val="Bluequotes"/>
      </w:pPr>
      <w:r>
        <w:t>tataḥ śubhāśubhaṁ tadvad ālapet paramo guruḥ |</w:t>
      </w:r>
    </w:p>
    <w:p w:rsidR="00C328DE" w:rsidRDefault="00C328DE">
      <w:pPr>
        <w:pStyle w:val="Bluequotes"/>
      </w:pPr>
      <w:r>
        <w:t>ekādaśyām upoṣyātha snātvā devālayaṁ vrajet ||200||</w:t>
      </w:r>
    </w:p>
    <w:p w:rsidR="00C328DE" w:rsidRDefault="00C328DE">
      <w:pPr>
        <w:pStyle w:val="Bluequotes"/>
      </w:pPr>
      <w:r>
        <w:t>guruś ca maṇḍalaṁ bhūmau kalptāyāṁ tu vartayet |</w:t>
      </w:r>
    </w:p>
    <w:p w:rsidR="00C328DE" w:rsidRDefault="00C328DE">
      <w:pPr>
        <w:pStyle w:val="Bluequotes"/>
      </w:pPr>
      <w:r>
        <w:t>lakṣaṇair vividhair bhūmiṁ lakṣayitvā vidhānataḥ ||201||</w:t>
      </w:r>
    </w:p>
    <w:p w:rsidR="00C328DE" w:rsidRDefault="00C328DE">
      <w:pPr>
        <w:pStyle w:val="Bluequotes"/>
      </w:pPr>
      <w:r>
        <w:t>ṣoḍaśāraṁ likhec cakraṁ nava-nābham athāpi vā |</w:t>
      </w:r>
    </w:p>
    <w:p w:rsidR="00C328DE" w:rsidRDefault="00C328DE">
      <w:pPr>
        <w:pStyle w:val="Bluequotes"/>
      </w:pPr>
      <w:r>
        <w:t>aṣṭa-patram atho vāpi likhitvā darśayed budhaḥ ||202||</w:t>
      </w:r>
    </w:p>
    <w:p w:rsidR="00C328DE" w:rsidRDefault="00C328DE">
      <w:pPr>
        <w:pStyle w:val="Bluequotes"/>
      </w:pPr>
      <w:r>
        <w:t>netra-bandhaṁ prakurvīta sita-vastreṇa yatnataḥ |</w:t>
      </w:r>
    </w:p>
    <w:p w:rsidR="00C328DE" w:rsidRDefault="00C328DE">
      <w:pPr>
        <w:pStyle w:val="Bluequotes"/>
      </w:pPr>
      <w:r>
        <w:t>varṇānukramataḥ śiṣyān purṣpa-hastān praveśayet ||203||</w:t>
      </w:r>
    </w:p>
    <w:p w:rsidR="00C328DE" w:rsidRDefault="00C328DE">
      <w:pPr>
        <w:pStyle w:val="Bluequotes"/>
      </w:pPr>
      <w:r>
        <w:t>nava-nābhaṁ yadā kuryān maṇḍalaṁ varṇakair budhaḥ |</w:t>
      </w:r>
    </w:p>
    <w:p w:rsidR="00C328DE" w:rsidRDefault="00C328DE">
      <w:pPr>
        <w:pStyle w:val="Bluequotes"/>
      </w:pPr>
      <w:r>
        <w:t>tadānīṁ pūrvato devam indram aindryāṁ tu pūjayet ||204||</w:t>
      </w:r>
    </w:p>
    <w:p w:rsidR="00C328DE" w:rsidRDefault="00C328DE">
      <w:pPr>
        <w:pStyle w:val="Bluequotes"/>
      </w:pPr>
      <w:r>
        <w:t>loka-pālam athāgneyyām agniṁ sampūjayed dvijaḥ |</w:t>
      </w:r>
    </w:p>
    <w:p w:rsidR="00C328DE" w:rsidRDefault="00C328DE">
      <w:pPr>
        <w:pStyle w:val="Bluequotes"/>
      </w:pPr>
      <w:r>
        <w:t>yamaṁ tad anu yāmyāyāṁ nairṛtyāṁ nirṛtiṁ nyaset |</w:t>
      </w:r>
    </w:p>
    <w:p w:rsidR="00C328DE" w:rsidRDefault="00C328DE">
      <w:pPr>
        <w:pStyle w:val="Bluequotes"/>
      </w:pPr>
      <w:r>
        <w:t>vāruṇyāṁ varuṇaṁ caiva vāyavyāṁ pavanaṁ yajet ||205||</w:t>
      </w:r>
    </w:p>
    <w:p w:rsidR="00C328DE" w:rsidRDefault="00C328DE">
      <w:pPr>
        <w:pStyle w:val="Bluequotes"/>
      </w:pPr>
      <w:r>
        <w:t>dhanadaṁ cottare nyasya rudram aiśāna-gocare |</w:t>
      </w:r>
    </w:p>
    <w:p w:rsidR="00C328DE" w:rsidRDefault="00C328DE">
      <w:pPr>
        <w:pStyle w:val="Bluequotes"/>
      </w:pPr>
      <w:r>
        <w:t>sampūjyaivaṁ vidhānena dik-patreṣu viśeṣataḥ |</w:t>
      </w:r>
    </w:p>
    <w:p w:rsidR="00C328DE" w:rsidRDefault="00C328DE">
      <w:pPr>
        <w:pStyle w:val="Bluequotes"/>
      </w:pPr>
      <w:r>
        <w:t>adhaḥ-patre tathā viṣṇum arcayet parameśvaram ||206||</w:t>
      </w:r>
    </w:p>
    <w:p w:rsidR="00C328DE" w:rsidRDefault="00C328DE">
      <w:pPr>
        <w:pStyle w:val="Bluequotes"/>
      </w:pPr>
      <w:r>
        <w:t>pūrva-patre balaṁ pūjya pradyumnaṁ dakṣiṇe tathā |</w:t>
      </w:r>
    </w:p>
    <w:p w:rsidR="00C328DE" w:rsidRDefault="00C328DE">
      <w:pPr>
        <w:pStyle w:val="Bluequotes"/>
      </w:pPr>
      <w:r>
        <w:t>aniruddhaṁ tathā pūjya paścime cottare tathā |</w:t>
      </w:r>
    </w:p>
    <w:p w:rsidR="00C328DE" w:rsidRDefault="00C328DE">
      <w:pPr>
        <w:pStyle w:val="Bluequotes"/>
      </w:pPr>
      <w:r>
        <w:t>pūjayed vāsudevaṁ tu sarva-pātaka-śāntidam ||207||</w:t>
      </w:r>
    </w:p>
    <w:p w:rsidR="00C328DE" w:rsidRDefault="00C328DE">
      <w:pPr>
        <w:pStyle w:val="Bluequotes"/>
      </w:pPr>
      <w:r>
        <w:t>aiśānyāṁ vinyasec chaṅkham āgneyyāṁ cakram eva ca |</w:t>
      </w:r>
    </w:p>
    <w:p w:rsidR="00C328DE" w:rsidRDefault="00C328DE">
      <w:pPr>
        <w:pStyle w:val="Bluequotes"/>
      </w:pPr>
      <w:r>
        <w:t>saumyāyāṁ tu gadā pūjyā vāyavyāṁ padmam eva ca ||208||</w:t>
      </w:r>
    </w:p>
    <w:p w:rsidR="00C328DE" w:rsidRDefault="00C328DE">
      <w:pPr>
        <w:pStyle w:val="Bluequotes"/>
      </w:pPr>
      <w:r>
        <w:t>nairṛtyāṁ muṣalaṁ pūjyaṁ dakṣiṇe garuḍaṁ tathā |</w:t>
      </w:r>
    </w:p>
    <w:p w:rsidR="00C328DE" w:rsidRDefault="00C328DE">
      <w:pPr>
        <w:pStyle w:val="Bluequotes"/>
      </w:pPr>
      <w:r>
        <w:t>vāmato vinyasel lakṣmīṁ devadevasya buddhimān ||209||</w:t>
      </w:r>
    </w:p>
    <w:p w:rsidR="00C328DE" w:rsidRDefault="00C328DE">
      <w:pPr>
        <w:pStyle w:val="Bluequotes"/>
      </w:pPr>
      <w:r>
        <w:t>dhanuś caiva ca khaḍgaṁ ca devasya purato nyaset |</w:t>
      </w:r>
    </w:p>
    <w:p w:rsidR="00C328DE" w:rsidRDefault="00C328DE">
      <w:pPr>
        <w:pStyle w:val="Bluequotes"/>
      </w:pPr>
      <w:r>
        <w:t>śrīvatsaṁ kaustubhaṁ caiva devasya purato’rcayet ||210||</w:t>
      </w:r>
    </w:p>
    <w:p w:rsidR="00C328DE" w:rsidRDefault="00C328DE">
      <w:pPr>
        <w:pStyle w:val="Bluequotes"/>
      </w:pPr>
      <w:r>
        <w:t>evaṁ pūjya yathā-nyāyaṁ devadevaṁ janārdanam |</w:t>
      </w:r>
    </w:p>
    <w:p w:rsidR="00C328DE" w:rsidRDefault="00C328DE">
      <w:pPr>
        <w:pStyle w:val="Bluequotes"/>
      </w:pPr>
      <w:r>
        <w:t>diṅ-maṇḍale ca vinyasya cāṣṭau kumbhān vidhānataḥ |</w:t>
      </w:r>
    </w:p>
    <w:p w:rsidR="00C328DE" w:rsidRDefault="00C328DE">
      <w:pPr>
        <w:pStyle w:val="Bluequotes"/>
      </w:pPr>
      <w:r>
        <w:t>vaiṣṇavaṁ kalasaṁ caiva navamaṁ tatra kalpayet ||211||</w:t>
      </w:r>
    </w:p>
    <w:p w:rsidR="00C328DE" w:rsidRDefault="00C328DE">
      <w:pPr>
        <w:pStyle w:val="Bluequotes"/>
      </w:pPr>
      <w:r>
        <w:t>snāpayen mukti-kāmāṁs tu vaiṣṇavena ghaṭena tu |</w:t>
      </w:r>
    </w:p>
    <w:p w:rsidR="00C328DE" w:rsidRDefault="00C328DE">
      <w:pPr>
        <w:pStyle w:val="Bluequotes"/>
      </w:pPr>
      <w:r>
        <w:t>śrī-kāmān snāpayet tadvad aindreṇātha ghaṭena tu ||212||</w:t>
      </w:r>
    </w:p>
    <w:p w:rsidR="00C328DE" w:rsidRDefault="00C328DE">
      <w:pPr>
        <w:pStyle w:val="Bluequotes"/>
      </w:pPr>
      <w:r>
        <w:t>jaya-pratāpa-kāmāṁs tu āgneyenābhiṣecayet |</w:t>
      </w:r>
    </w:p>
    <w:p w:rsidR="00C328DE" w:rsidRDefault="00C328DE">
      <w:pPr>
        <w:pStyle w:val="Bluequotes"/>
      </w:pPr>
      <w:r>
        <w:t>mṛtyuñjaya-vidhānena yāmyena snāpanaṁ tathā ||213||</w:t>
      </w:r>
    </w:p>
    <w:p w:rsidR="00C328DE" w:rsidRDefault="00C328DE">
      <w:pPr>
        <w:pStyle w:val="Bluequotes"/>
      </w:pPr>
      <w:r>
        <w:t>duṣṭa-pradhvaṁsnāyālaṁ nairṛtena vidhīyate |</w:t>
      </w:r>
    </w:p>
    <w:p w:rsidR="00C328DE" w:rsidRDefault="00C328DE">
      <w:pPr>
        <w:pStyle w:val="Bluequotes"/>
      </w:pPr>
      <w:r>
        <w:t>śāntaye vāruṇyenātha pāpa-nāśāya vāyavam ||214||</w:t>
      </w:r>
    </w:p>
    <w:p w:rsidR="00C328DE" w:rsidRDefault="00C328DE">
      <w:pPr>
        <w:pStyle w:val="Bluequotes"/>
      </w:pPr>
      <w:r>
        <w:t>dravya-sampatti-kāmasya kauvareṇa vidhīyate |</w:t>
      </w:r>
    </w:p>
    <w:p w:rsidR="00C328DE" w:rsidRDefault="00C328DE">
      <w:pPr>
        <w:pStyle w:val="Bluequotes"/>
      </w:pPr>
      <w:r>
        <w:t>raudreṇa jñāna-hetus tu loka-pāla-ghaṭās tv ime ||215||</w:t>
      </w:r>
    </w:p>
    <w:p w:rsidR="00C328DE" w:rsidRDefault="00C328DE">
      <w:pPr>
        <w:pStyle w:val="Bluequotes"/>
      </w:pPr>
      <w:r>
        <w:t>ekaikena naraḥ snātaḥ sarva-pāpa-varjitaḥ |</w:t>
      </w:r>
    </w:p>
    <w:p w:rsidR="00C328DE" w:rsidRDefault="00C328DE">
      <w:pPr>
        <w:pStyle w:val="Bluequotes"/>
      </w:pPr>
      <w:r>
        <w:t>bhaved avyāhata-jñānaḥ śrīmāṁś ca puruṣaḥ sadā ||216||</w:t>
      </w:r>
    </w:p>
    <w:p w:rsidR="00C328DE" w:rsidRDefault="00C328DE">
      <w:pPr>
        <w:pStyle w:val="Bluequotes"/>
      </w:pPr>
      <w:r>
        <w:t>kiṁ punar navabhiḥ snāto naraḥ pātaka-varjitaḥ |</w:t>
      </w:r>
    </w:p>
    <w:p w:rsidR="00C328DE" w:rsidRDefault="00C328DE">
      <w:pPr>
        <w:pStyle w:val="Bluequotes"/>
      </w:pPr>
      <w:r>
        <w:t>jāyate viṣṇu-sadṛśaḥ sadyo rājāthavā punaḥ ||217||</w:t>
      </w:r>
    </w:p>
    <w:p w:rsidR="00C328DE" w:rsidRDefault="00C328DE">
      <w:pPr>
        <w:pStyle w:val="Bluequotes"/>
      </w:pPr>
      <w:r>
        <w:t>athavā dikṣu sarvāsu yathā-saṅkhyena lokapān |</w:t>
      </w:r>
    </w:p>
    <w:p w:rsidR="00C328DE" w:rsidRDefault="00C328DE">
      <w:pPr>
        <w:pStyle w:val="Bluequotes"/>
      </w:pPr>
      <w:r>
        <w:t>pūjayet sva-sva-nāmnā tu ṣaḍ-bhinnena vidhānataḥ ||218||</w:t>
      </w:r>
    </w:p>
    <w:p w:rsidR="00C328DE" w:rsidRDefault="00C328DE">
      <w:pPr>
        <w:pStyle w:val="Bluequotes"/>
      </w:pPr>
      <w:r>
        <w:t>evaṁ sampūjya devāṁs tu loka-pālān prasanna-dhīḥ |</w:t>
      </w:r>
    </w:p>
    <w:p w:rsidR="00C328DE" w:rsidRDefault="00C328DE">
      <w:pPr>
        <w:pStyle w:val="Bluequotes"/>
      </w:pPr>
      <w:r>
        <w:t>paścāt parīkṣitān śiṣyān baddha-netrān praveśayet ||219||</w:t>
      </w:r>
    </w:p>
    <w:p w:rsidR="00C328DE" w:rsidRDefault="00C328DE">
      <w:pPr>
        <w:pStyle w:val="Bluequotes"/>
      </w:pPr>
      <w:r>
        <w:t>āgneya-dhāraṇā-dagdhān vāyunā vidhūtāṁs tataḥ |</w:t>
      </w:r>
    </w:p>
    <w:p w:rsidR="00C328DE" w:rsidRDefault="00C328DE">
      <w:pPr>
        <w:pStyle w:val="Bluequotes"/>
      </w:pPr>
      <w:r>
        <w:t>somenāpy āyitān paścāc chrāvayen niyamān budhaḥ ||220||</w:t>
      </w:r>
    </w:p>
    <w:p w:rsidR="00C328DE" w:rsidRDefault="00C328DE">
      <w:pPr>
        <w:pStyle w:val="Bluequotes"/>
      </w:pPr>
      <w:r>
        <w:t>na ninded abrāhmaṇān devān viṣṇuṁ brāhmaṇam eva ca |</w:t>
      </w:r>
    </w:p>
    <w:p w:rsidR="00C328DE" w:rsidRDefault="00C328DE">
      <w:pPr>
        <w:pStyle w:val="Bluequotes"/>
      </w:pPr>
      <w:r>
        <w:t>rudram ādiyam agniṁ ca loka-pālān grahāṁs tathā |</w:t>
      </w:r>
    </w:p>
    <w:p w:rsidR="00C328DE" w:rsidRDefault="00C328DE">
      <w:pPr>
        <w:pStyle w:val="Bluequotes"/>
      </w:pPr>
      <w:r>
        <w:t>vandeta vaiṣṇavaṁ cāpi puruṣaṁ pūrva-dīkṣitam ||221||</w:t>
      </w:r>
    </w:p>
    <w:p w:rsidR="00C328DE" w:rsidRDefault="00C328DE">
      <w:pPr>
        <w:pStyle w:val="Bluequotes"/>
      </w:pPr>
      <w:r>
        <w:t>evaṁ tu samayān śrāvya paścād dhomaṁ tu kārayet |</w:t>
      </w:r>
    </w:p>
    <w:p w:rsidR="00C328DE" w:rsidRDefault="00C328DE">
      <w:pPr>
        <w:pStyle w:val="Bluequotes"/>
      </w:pPr>
      <w:r>
        <w:t>tattvāni śiṣya-deheṣu vinyasya ca viśodhayet ||222||</w:t>
      </w:r>
    </w:p>
    <w:p w:rsidR="00C328DE" w:rsidRDefault="00C328DE">
      <w:pPr>
        <w:pStyle w:val="Bluequotes"/>
      </w:pPr>
      <w:r>
        <w:t>oṁ namo bhagavate viṣṇave sarva-rūpiṇe huṁ svāhā ||223||</w:t>
      </w:r>
    </w:p>
    <w:p w:rsidR="00C328DE" w:rsidRDefault="00C328DE">
      <w:pPr>
        <w:pStyle w:val="Bluequotes"/>
      </w:pPr>
      <w:r>
        <w:t>ṣoḍaśākṣara-mantreṇa homayej jvalitānalaḥ |</w:t>
      </w:r>
    </w:p>
    <w:p w:rsidR="00C328DE" w:rsidRDefault="00C328DE">
      <w:pPr>
        <w:pStyle w:val="Bluequotes"/>
      </w:pPr>
      <w:r>
        <w:t>garbhādhānādikāś caiva kriyāḥ sarvāś ca kārayet ||224||</w:t>
      </w:r>
    </w:p>
    <w:p w:rsidR="00C328DE" w:rsidRDefault="00C328DE">
      <w:pPr>
        <w:pStyle w:val="Bluequotes"/>
      </w:pPr>
      <w:r>
        <w:t>tribhis tribhir āhutibhir devadevasya sannidhau |</w:t>
      </w:r>
    </w:p>
    <w:p w:rsidR="00C328DE" w:rsidRDefault="00C328DE">
      <w:pPr>
        <w:pStyle w:val="Bluequotes"/>
      </w:pPr>
      <w:r>
        <w:t>tato’panīya dṛg-bandhaṁ puraḥ śiṣyaṁ niveśya ca |</w:t>
      </w:r>
    </w:p>
    <w:p w:rsidR="00C328DE" w:rsidRDefault="00C328DE">
      <w:pPr>
        <w:pStyle w:val="Bluequotes"/>
      </w:pPr>
      <w:r>
        <w:t>prāyaḥ pūrvokta-vidhinā mantraṁ tasmai gurur diśet ||225||</w:t>
      </w:r>
    </w:p>
    <w:p w:rsidR="00C328DE" w:rsidRDefault="00C328DE">
      <w:pPr>
        <w:pStyle w:val="Bluequotes"/>
      </w:pPr>
      <w:r>
        <w:t>homānte dīkṣitaḥ paścād dāpayed guru-dakṣiṇām |</w:t>
      </w:r>
    </w:p>
    <w:p w:rsidR="00C328DE" w:rsidRDefault="00C328DE">
      <w:pPr>
        <w:pStyle w:val="Bluequotes"/>
      </w:pPr>
      <w:r>
        <w:t>hasty-aśva-ratna-kaṭakaṁ hema-grāmādikaṁ nṛpaḥ ||226||</w:t>
      </w:r>
      <w:r>
        <w:br/>
        <w:t>dāpayed gurave prājño madhyamo madhyamāṁ tathā |</w:t>
      </w:r>
    </w:p>
    <w:p w:rsidR="00C328DE" w:rsidRDefault="00C328DE">
      <w:pPr>
        <w:pStyle w:val="Bluequotes"/>
      </w:pPr>
      <w:r>
        <w:t>dāpayed itaro yugmaṁ sahiraṇyaṁ yathā-vidhi ||227||</w:t>
      </w:r>
    </w:p>
    <w:p w:rsidR="00C328DE" w:rsidRDefault="00C328DE">
      <w:pPr>
        <w:pStyle w:val="Bluequotes"/>
      </w:pPr>
      <w:r>
        <w:t>evaṁ kṛte tu yat puṇyaṁ māhātmyaṁ jāyate dhare |</w:t>
      </w:r>
    </w:p>
    <w:p w:rsidR="00C328DE" w:rsidRDefault="00C328DE">
      <w:pPr>
        <w:pStyle w:val="Bluequotes"/>
      </w:pPr>
      <w:r>
        <w:t>tad aśakyaṁ tu gaditum api varṣa-śatair api ||228||</w:t>
      </w:r>
    </w:p>
    <w:p w:rsidR="00C328DE" w:rsidRDefault="00C328DE">
      <w:pPr>
        <w:pStyle w:val="Bluequotes"/>
      </w:pPr>
      <w:r>
        <w:t>dīkṣitātmā guror bhūtvā vārāhaṁ śṛṇuyād yadi |</w:t>
      </w:r>
    </w:p>
    <w:p w:rsidR="00C328DE" w:rsidRDefault="00C328DE">
      <w:pPr>
        <w:pStyle w:val="Bluequotes"/>
      </w:pPr>
      <w:r>
        <w:t>tena vedāḥ purāṇāni sarve mantrāḥ susaṅgrahāḥ ||229||</w:t>
      </w:r>
    </w:p>
    <w:p w:rsidR="00C328DE" w:rsidRDefault="00C328DE">
      <w:pPr>
        <w:pStyle w:val="Bluequotes"/>
      </w:pPr>
      <w:r>
        <w:t>japtāḥ syuḥ puṣkare tīrthe prayāge sindhu-sāgare |</w:t>
      </w:r>
    </w:p>
    <w:p w:rsidR="00C328DE" w:rsidRDefault="00C328DE">
      <w:pPr>
        <w:pStyle w:val="Bluequotes"/>
      </w:pPr>
      <w:r>
        <w:t>devahūte kurukṣetre vārāṇasyāṁ viśeṣataḥ ||230||</w:t>
      </w:r>
    </w:p>
    <w:p w:rsidR="00C328DE" w:rsidRDefault="00C328DE">
      <w:pPr>
        <w:pStyle w:val="Bluequotes"/>
      </w:pPr>
      <w:r>
        <w:t>graheṇa viṣuve caiva yat phalaṁ japatāṁ bhavet |</w:t>
      </w:r>
    </w:p>
    <w:p w:rsidR="00C328DE" w:rsidRDefault="00C328DE">
      <w:pPr>
        <w:pStyle w:val="Bluequotes"/>
      </w:pPr>
      <w:r>
        <w:t>tat phalaṁ dviguṇaṁ tasya dīkṣito yaḥ śṛṇoti ca ||231||</w:t>
      </w:r>
    </w:p>
    <w:p w:rsidR="00C328DE" w:rsidRDefault="00C328DE">
      <w:pPr>
        <w:pStyle w:val="Bluequotes"/>
      </w:pPr>
      <w:r>
        <w:t>devā api tapaḥ kṛtvā dhyāyanti ca vadanti ca |</w:t>
      </w:r>
    </w:p>
    <w:p w:rsidR="00C328DE" w:rsidRDefault="00C328DE">
      <w:pPr>
        <w:pStyle w:val="Bluequotes"/>
      </w:pPr>
      <w:r>
        <w:t>kadā me bhārate varṣe janma syād bhūta-dhāriṇi ||232||</w:t>
      </w:r>
    </w:p>
    <w:p w:rsidR="00C328DE" w:rsidRDefault="00C328DE">
      <w:pPr>
        <w:pStyle w:val="Bluequotes"/>
      </w:pPr>
      <w:r>
        <w:t>dīkṣitāś ca bhaviṣyāmo vārāhaṁ śṛṇumaḥ kadā |</w:t>
      </w:r>
    </w:p>
    <w:p w:rsidR="00C328DE" w:rsidRDefault="00C328DE">
      <w:pPr>
        <w:pStyle w:val="Bluequotes"/>
      </w:pPr>
      <w:r>
        <w:t>vārāhaṁ ṣoḍaśātmānaṁ yuktā dehe kadācana |</w:t>
      </w:r>
    </w:p>
    <w:p w:rsidR="00C328DE" w:rsidRDefault="00C328DE">
      <w:pPr>
        <w:pStyle w:val="Bluequotes"/>
      </w:pPr>
      <w:r>
        <w:t>paśyāmaḥ paramaṁ sthānaṁ yad gatvā na punar bhavet ||233||</w:t>
      </w:r>
    </w:p>
    <w:p w:rsidR="00C328DE" w:rsidRDefault="00C328DE">
      <w:pPr>
        <w:pStyle w:val="Bluequotes"/>
      </w:pPr>
      <w:r>
        <w:t>evaṁ jalpanti vibudhā manasā cintayanti ca |</w:t>
      </w:r>
    </w:p>
    <w:p w:rsidR="00C328DE" w:rsidRDefault="00C328DE">
      <w:pPr>
        <w:pStyle w:val="Bluequotes"/>
      </w:pPr>
      <w:r>
        <w:t>vārāha-yāgaṁ kārttikyāṁ kadā drakṣyāmahe dhare ||234||</w:t>
      </w:r>
    </w:p>
    <w:p w:rsidR="00C328DE" w:rsidRDefault="00C328DE">
      <w:pPr>
        <w:pStyle w:val="Bluequotes"/>
      </w:pPr>
      <w:r>
        <w:t>eṣa te vidhir uddiṣṭo mayā te bhūta-dhāriṇi |</w:t>
      </w:r>
    </w:p>
    <w:p w:rsidR="00C328DE" w:rsidRDefault="00C328DE">
      <w:pPr>
        <w:pStyle w:val="Bluequotes"/>
      </w:pPr>
      <w:r>
        <w:t>deva-gandharva-yakṣāṇāṁ sarvathā durlabho hy asau ||235||</w:t>
      </w:r>
    </w:p>
    <w:p w:rsidR="00C328DE" w:rsidRDefault="00C328DE">
      <w:pPr>
        <w:pStyle w:val="Bluequotes"/>
      </w:pPr>
      <w:r>
        <w:t>evaṁ yo vetti tattvena yaś ca paśyati maṇḍalam |</w:t>
      </w:r>
    </w:p>
    <w:p w:rsidR="00C328DE" w:rsidRDefault="00C328DE">
      <w:pPr>
        <w:pStyle w:val="Bluequotes"/>
      </w:pPr>
      <w:r>
        <w:t>yaś cemaṁ śṛṇuyād devi sarve muktā iti śrutiḥ ||236||</w:t>
      </w:r>
    </w:p>
    <w:p w:rsidR="00C328DE" w:rsidRDefault="00C328DE">
      <w:pPr>
        <w:pStyle w:val="Bluequotes"/>
      </w:pPr>
    </w:p>
    <w:p w:rsidR="00C328DE" w:rsidRDefault="00C328DE">
      <w:pPr>
        <w:jc w:val="center"/>
        <w:rPr>
          <w:b/>
          <w:bCs/>
        </w:rPr>
      </w:pPr>
      <w:r>
        <w:rPr>
          <w:b/>
          <w:bCs/>
        </w:rPr>
        <w:t>atha saṅkṣipta-dīkṣā</w:t>
      </w:r>
    </w:p>
    <w:p w:rsidR="00C328DE" w:rsidRDefault="00C328DE"/>
    <w:p w:rsidR="00C328DE" w:rsidRDefault="00C328DE">
      <w:pPr>
        <w:rPr>
          <w:b/>
          <w:bCs/>
        </w:rPr>
      </w:pPr>
      <w:r>
        <w:rPr>
          <w:b/>
          <w:bCs/>
        </w:rPr>
        <w:t>saṅkṣiptaś cātha dīkṣāyā vidhir eṣa vilikhyate |</w:t>
      </w:r>
    </w:p>
    <w:p w:rsidR="00C328DE" w:rsidRDefault="00C328DE">
      <w:pPr>
        <w:rPr>
          <w:b/>
          <w:bCs/>
        </w:rPr>
      </w:pPr>
      <w:r>
        <w:rPr>
          <w:b/>
          <w:bCs/>
        </w:rPr>
        <w:t>mukhya-kalpe hy aśaktasya janasya syād dhitāya ca ||237||</w:t>
      </w:r>
    </w:p>
    <w:p w:rsidR="00C328DE" w:rsidRDefault="00C328DE">
      <w:pPr>
        <w:rPr>
          <w:b/>
          <w:bCs/>
        </w:rPr>
      </w:pPr>
      <w:r>
        <w:rPr>
          <w:b/>
          <w:bCs/>
        </w:rPr>
        <w:t>su-muhūrte’tha samprāpte sarvatobhadra-maṇḍale |</w:t>
      </w:r>
    </w:p>
    <w:p w:rsidR="00C328DE" w:rsidRDefault="00C328DE">
      <w:pPr>
        <w:rPr>
          <w:b/>
          <w:bCs/>
        </w:rPr>
      </w:pPr>
      <w:r>
        <w:rPr>
          <w:b/>
          <w:bCs/>
        </w:rPr>
        <w:t>nūtanaṁ gandha-puṣpādi-maṇḍitaṁ kalasaṁ nyaset ||238||</w:t>
      </w:r>
    </w:p>
    <w:p w:rsidR="00C328DE" w:rsidRDefault="00C328DE">
      <w:pPr>
        <w:rPr>
          <w:b/>
          <w:bCs/>
        </w:rPr>
      </w:pPr>
      <w:r>
        <w:rPr>
          <w:b/>
          <w:bCs/>
        </w:rPr>
        <w:t>vastrāvṛtaṁ payaḥ pūrṇaṁ pañca-pallava-saṁyutam |</w:t>
      </w:r>
    </w:p>
    <w:p w:rsidR="00C328DE" w:rsidRDefault="00C328DE">
      <w:pPr>
        <w:rPr>
          <w:b/>
          <w:bCs/>
        </w:rPr>
      </w:pPr>
      <w:r>
        <w:rPr>
          <w:b/>
          <w:bCs/>
        </w:rPr>
        <w:t>sarvauṣadhi-pañca-ratna-mṛtsnā-saptaka-garbhitam ||239||</w:t>
      </w:r>
    </w:p>
    <w:p w:rsidR="00C328DE" w:rsidRDefault="00C328DE">
      <w:pPr>
        <w:rPr>
          <w:b/>
          <w:bCs/>
        </w:rPr>
      </w:pPr>
    </w:p>
    <w:p w:rsidR="00C328DE" w:rsidRDefault="00C328DE">
      <w:pPr>
        <w:rPr>
          <w:b/>
        </w:rPr>
      </w:pPr>
      <w:r>
        <w:rPr>
          <w:b/>
        </w:rPr>
        <w:t>mṛttikāś ca saptoktāḥ—</w:t>
      </w:r>
    </w:p>
    <w:p w:rsidR="00C328DE" w:rsidRDefault="00C328DE">
      <w:pPr>
        <w:pStyle w:val="Bluequotes"/>
      </w:pPr>
      <w:r>
        <w:t>aśva-sthānād gaja-sthānād valmīkāc ca catuṣpathāt |</w:t>
      </w:r>
    </w:p>
    <w:p w:rsidR="00C328DE" w:rsidRDefault="00C328DE">
      <w:pPr>
        <w:pStyle w:val="Bluequotes"/>
      </w:pPr>
      <w:r>
        <w:t>rāja-dvārāc ca goṣṭhāc ca nadyāḥ kūlān mṛdaḥ smṛtāḥ ||240||</w:t>
      </w:r>
      <w:r>
        <w:rPr>
          <w:color w:val="auto"/>
        </w:rPr>
        <w:t xml:space="preserve"> iti |</w:t>
      </w:r>
    </w:p>
    <w:p w:rsidR="00C328DE" w:rsidRDefault="00C328DE"/>
    <w:p w:rsidR="00C328DE" w:rsidRDefault="00C328DE">
      <w:pPr>
        <w:rPr>
          <w:b/>
          <w:bCs/>
        </w:rPr>
      </w:pPr>
      <w:r>
        <w:rPr>
          <w:b/>
          <w:bCs/>
        </w:rPr>
        <w:t>kṛṣṇam abhyarcya taṁ kumbhaṁ kuśa-kūrcena deśikaḥ |</w:t>
      </w:r>
    </w:p>
    <w:p w:rsidR="00C328DE" w:rsidRDefault="00C328DE">
      <w:pPr>
        <w:rPr>
          <w:b/>
          <w:bCs/>
        </w:rPr>
      </w:pPr>
      <w:r>
        <w:rPr>
          <w:b/>
          <w:bCs/>
        </w:rPr>
        <w:t>deya-mantreṇa sāṣṭaṁ tu sahasram abhimantrayet ||241||</w:t>
      </w:r>
    </w:p>
    <w:p w:rsidR="00C328DE" w:rsidRDefault="00C328DE">
      <w:pPr>
        <w:rPr>
          <w:b/>
          <w:bCs/>
        </w:rPr>
      </w:pPr>
      <w:r>
        <w:rPr>
          <w:b/>
          <w:bCs/>
        </w:rPr>
        <w:t>tad-adbhiḥ pūrvavac chiṣyam abhiṣicya diśen manum |</w:t>
      </w:r>
    </w:p>
    <w:p w:rsidR="00C328DE" w:rsidRDefault="00C328DE">
      <w:pPr>
        <w:rPr>
          <w:b/>
          <w:bCs/>
        </w:rPr>
      </w:pPr>
      <w:r>
        <w:rPr>
          <w:b/>
          <w:bCs/>
        </w:rPr>
        <w:t>śiṣyo’rcayed guruṁ bhaktyā yathā-śakti dvijān api ||242||</w:t>
      </w:r>
    </w:p>
    <w:p w:rsidR="00C328DE" w:rsidRDefault="00C328DE">
      <w:pPr>
        <w:rPr>
          <w:b/>
          <w:bCs/>
        </w:rPr>
      </w:pPr>
    </w:p>
    <w:p w:rsidR="00C328DE" w:rsidRDefault="00C328DE">
      <w:pPr>
        <w:rPr>
          <w:bCs/>
          <w:color w:val="FF0000"/>
        </w:rPr>
      </w:pPr>
      <w:r>
        <w:rPr>
          <w:b/>
          <w:bCs/>
        </w:rPr>
        <w:t xml:space="preserve">athopadeśas </w:t>
      </w:r>
      <w:r>
        <w:rPr>
          <w:bCs/>
          <w:color w:val="FF0000"/>
        </w:rPr>
        <w:t>tattva-sāgare—</w:t>
      </w:r>
    </w:p>
    <w:p w:rsidR="00C328DE" w:rsidRDefault="00C328DE">
      <w:pPr>
        <w:pStyle w:val="Bluequotes"/>
      </w:pPr>
      <w:r>
        <w:rPr>
          <w:bCs/>
        </w:rPr>
        <w:t>atrāpy aśaktaḥ kaścic ced abjam abhyarcya sākṣatam |</w:t>
      </w:r>
    </w:p>
    <w:p w:rsidR="00C328DE" w:rsidRDefault="00C328DE">
      <w:pPr>
        <w:pStyle w:val="Bluequotes"/>
      </w:pPr>
      <w:r>
        <w:rPr>
          <w:bCs/>
        </w:rPr>
        <w:t>tad-ambhasābhiṣicyāṣṭa vārān mūlena ke karam ||243||</w:t>
      </w:r>
    </w:p>
    <w:p w:rsidR="00C328DE" w:rsidRDefault="00C328DE">
      <w:pPr>
        <w:pStyle w:val="Bluequotes"/>
      </w:pPr>
      <w:r>
        <w:rPr>
          <w:bCs/>
        </w:rPr>
        <w:t>nidhāyāmuṁ japet karṇe upadeśeṣv ayaṁ vidhiḥ |</w:t>
      </w:r>
    </w:p>
    <w:p w:rsidR="00C328DE" w:rsidRDefault="00C328DE">
      <w:pPr>
        <w:pStyle w:val="Bluequotes"/>
      </w:pPr>
      <w:r>
        <w:rPr>
          <w:bCs/>
        </w:rPr>
        <w:t>candra-sūrya-grahe tīrthe siddha-kṣetre śivālaye |</w:t>
      </w:r>
    </w:p>
    <w:p w:rsidR="00C328DE" w:rsidRDefault="00C328DE">
      <w:pPr>
        <w:pStyle w:val="Bluequotes"/>
      </w:pPr>
      <w:r>
        <w:rPr>
          <w:bCs/>
        </w:rPr>
        <w:t>mantra-mātra-prakathanam upadeśaḥ sa ucyate ||244||</w:t>
      </w:r>
    </w:p>
    <w:p w:rsidR="00C328DE" w:rsidRDefault="00C328DE">
      <w:pPr>
        <w:pStyle w:val="Bluequotes"/>
      </w:pPr>
    </w:p>
    <w:p w:rsidR="00C328DE" w:rsidRDefault="00C328DE">
      <w:pPr>
        <w:rPr>
          <w:bCs/>
          <w:color w:val="FF0000"/>
        </w:rPr>
      </w:pPr>
      <w:r>
        <w:rPr>
          <w:bCs/>
        </w:rPr>
        <w:t xml:space="preserve">tatra tatraiva viśeṣaḥ </w:t>
      </w:r>
      <w:r>
        <w:rPr>
          <w:bCs/>
          <w:color w:val="FF0000"/>
        </w:rPr>
        <w:t>śrī-nārada-pañcarātre—</w:t>
      </w:r>
    </w:p>
    <w:p w:rsidR="00C328DE" w:rsidRDefault="00C328DE">
      <w:pPr>
        <w:pStyle w:val="Bluequotes"/>
      </w:pPr>
      <w:r>
        <w:rPr>
          <w:bCs/>
        </w:rPr>
        <w:t>vitta-lobhād vimuktasya svalpa-vittasya dehinaḥ |</w:t>
      </w:r>
      <w:r>
        <w:rPr>
          <w:bCs/>
        </w:rPr>
        <w:br/>
        <w:t>saṁsāra-bhaya-bhītasya viṣṇu-bhaktasya tattvataḥ ||245||</w:t>
      </w:r>
    </w:p>
    <w:p w:rsidR="00C328DE" w:rsidRDefault="00C328DE">
      <w:pPr>
        <w:pStyle w:val="Bluequotes"/>
      </w:pPr>
      <w:r>
        <w:rPr>
          <w:bCs/>
        </w:rPr>
        <w:t>agnāv ājyānvite bījaiḥ salilaiḥ kevalaiś ca vā |</w:t>
      </w:r>
    </w:p>
    <w:p w:rsidR="00C328DE" w:rsidRDefault="00C328DE">
      <w:pPr>
        <w:pStyle w:val="Bluequotes"/>
      </w:pPr>
      <w:r>
        <w:rPr>
          <w:bCs/>
        </w:rPr>
        <w:t>dravya-hīnasya kurvīta vacasānugrahaṁ guruḥ ||246||</w:t>
      </w:r>
    </w:p>
    <w:p w:rsidR="00C328DE" w:rsidRDefault="00C328DE">
      <w:pPr>
        <w:pStyle w:val="Bluequotes"/>
      </w:pPr>
      <w:r>
        <w:rPr>
          <w:bCs/>
        </w:rPr>
        <w:t>yaḥ samaḥ sarva-bhūteṣu virāgo vīta-matsaraḥ |</w:t>
      </w:r>
    </w:p>
    <w:p w:rsidR="00C328DE" w:rsidRDefault="00C328DE">
      <w:pPr>
        <w:pStyle w:val="Bluequotes"/>
      </w:pPr>
      <w:r>
        <w:rPr>
          <w:bCs/>
        </w:rPr>
        <w:t>jitendriyaḥ śucir dakṣaḥ sarvāṅgāvayavānvitaḥ ||247||</w:t>
      </w:r>
    </w:p>
    <w:p w:rsidR="00C328DE" w:rsidRDefault="00C328DE">
      <w:pPr>
        <w:pStyle w:val="Bluequotes"/>
      </w:pPr>
      <w:r>
        <w:rPr>
          <w:bCs/>
        </w:rPr>
        <w:t>karmaṇā manasā vācā bhīte cābhayadaḥ sadā |</w:t>
      </w:r>
    </w:p>
    <w:p w:rsidR="00C328DE" w:rsidRDefault="00C328DE">
      <w:pPr>
        <w:pStyle w:val="Bluequotes"/>
      </w:pPr>
      <w:r>
        <w:rPr>
          <w:bCs/>
        </w:rPr>
        <w:t>sama-buddhi-padaṁ prāptas tatrāpi bhagavan-mayaḥ ||248||</w:t>
      </w:r>
    </w:p>
    <w:p w:rsidR="00C328DE" w:rsidRDefault="00C328DE">
      <w:pPr>
        <w:pStyle w:val="Bluequotes"/>
      </w:pPr>
      <w:r>
        <w:rPr>
          <w:bCs/>
        </w:rPr>
        <w:t>pañca-kāla-paraś caiva pañcarātrārthavit tathā |</w:t>
      </w:r>
    </w:p>
    <w:p w:rsidR="00C328DE" w:rsidRDefault="00C328DE">
      <w:pPr>
        <w:pStyle w:val="Bluequotes"/>
      </w:pPr>
      <w:r>
        <w:rPr>
          <w:bCs/>
        </w:rPr>
        <w:t>viṣṇu-tattvaṁ parijñāya ekaṁ cāneka-bhedagam |</w:t>
      </w:r>
    </w:p>
    <w:p w:rsidR="00C328DE" w:rsidRDefault="00C328DE">
      <w:pPr>
        <w:pStyle w:val="Bluequotes"/>
      </w:pPr>
      <w:r>
        <w:rPr>
          <w:bCs/>
        </w:rPr>
        <w:t>vīkṣayen medinīṁ sarvāṁ kiṁ punaś copasannatān ||249||</w:t>
      </w:r>
    </w:p>
    <w:p w:rsidR="00C328DE" w:rsidRDefault="00C328DE">
      <w:pPr>
        <w:pStyle w:val="Bluequotes"/>
      </w:pPr>
    </w:p>
    <w:p w:rsidR="00C328DE" w:rsidRDefault="00C328DE">
      <w:pPr>
        <w:jc w:val="center"/>
        <w:rPr>
          <w:b/>
          <w:bCs/>
        </w:rPr>
      </w:pPr>
      <w:r>
        <w:rPr>
          <w:b/>
          <w:bCs/>
        </w:rPr>
        <w:t>atha mantra-dāna-māhātmyam</w:t>
      </w:r>
    </w:p>
    <w:p w:rsidR="00C328DE" w:rsidRDefault="00C328DE"/>
    <w:p w:rsidR="00C328DE" w:rsidRDefault="00C328DE">
      <w:r>
        <w:rPr>
          <w:color w:val="FF0000"/>
        </w:rPr>
        <w:t xml:space="preserve">skānde </w:t>
      </w:r>
      <w:r>
        <w:t>brahma-nārada-saṁvāde—</w:t>
      </w:r>
    </w:p>
    <w:p w:rsidR="00C328DE" w:rsidRDefault="00C328DE">
      <w:pPr>
        <w:pStyle w:val="Bluequotes"/>
      </w:pPr>
      <w:r>
        <w:t>iha kīrtiṁ vadānyatvaṁ prajā-vṛddhiṁ dhanaṁ sukham |</w:t>
      </w:r>
    </w:p>
    <w:p w:rsidR="00C328DE" w:rsidRDefault="00C328DE">
      <w:pPr>
        <w:pStyle w:val="Bluequotes"/>
      </w:pPr>
      <w:r>
        <w:t>vidyā-dānena labhate sāttviko nātra saṁśayaḥ ||250||</w:t>
      </w:r>
      <w:r>
        <w:br/>
        <w:t>yathā surāṇāṁ sarveṣāṁ paramaḥ parameśvaraḥ |</w:t>
      </w:r>
    </w:p>
    <w:p w:rsidR="00C328DE" w:rsidRDefault="00C328DE">
      <w:pPr>
        <w:pStyle w:val="Bluequotes"/>
      </w:pPr>
      <w:r>
        <w:t>tathaiva sarva-dānānāṁ vidyā-dānaṁ paraṁ smṛtam ||251||</w:t>
      </w:r>
    </w:p>
    <w:p w:rsidR="00C328DE" w:rsidRDefault="00C328DE">
      <w:pPr>
        <w:pStyle w:val="Bluequotes"/>
      </w:pPr>
      <w:r>
        <w:t>yāvac ca pātakaṁ tena kṛtaṁ janma-śatair api |</w:t>
      </w:r>
    </w:p>
    <w:p w:rsidR="00C328DE" w:rsidRDefault="00C328DE">
      <w:pPr>
        <w:pStyle w:val="Bluequotes"/>
      </w:pPr>
      <w:r>
        <w:t>tat sarvaṁ nāśam āpnoti vidyā-dānena dehinām ||252||</w:t>
      </w:r>
    </w:p>
    <w:p w:rsidR="00C328DE" w:rsidRDefault="00C328DE">
      <w:pPr>
        <w:pStyle w:val="Bluequotes"/>
      </w:pPr>
      <w:r>
        <w:t>vidyā-dānāt paraṁ dānaṁ na bhūtaṁ na bhaviṣyati |</w:t>
      </w:r>
    </w:p>
    <w:p w:rsidR="00C328DE" w:rsidRDefault="00C328DE">
      <w:pPr>
        <w:pStyle w:val="Bluequotes"/>
      </w:pPr>
      <w:r>
        <w:t>yena dattena cāpnoti śivaṁ parama-kāraṇam ||253||</w:t>
      </w:r>
    </w:p>
    <w:p w:rsidR="00C328DE" w:rsidRDefault="00C328DE">
      <w:pPr>
        <w:pStyle w:val="Bluequotes"/>
      </w:pPr>
    </w:p>
    <w:p w:rsidR="00C328DE" w:rsidRDefault="00C328DE">
      <w:pPr>
        <w:jc w:val="center"/>
      </w:pPr>
      <w:r>
        <w:t xml:space="preserve">iti śrī-gopāla-bhaṭṭa-vilikhite śrī-bhagavad-bhakti-vilāse </w:t>
      </w:r>
    </w:p>
    <w:p w:rsidR="00C328DE" w:rsidRDefault="00C328DE">
      <w:pPr>
        <w:jc w:val="center"/>
      </w:pPr>
      <w:r>
        <w:t>daikṣiko nāma dvitīyo vilāsaḥ |</w:t>
      </w:r>
    </w:p>
    <w:p w:rsidR="00C328DE" w:rsidRDefault="00C328DE">
      <w:pPr>
        <w:jc w:val="center"/>
      </w:pPr>
      <w:r>
        <w:t>||2||</w:t>
      </w:r>
    </w:p>
    <w:p w:rsidR="00C328DE" w:rsidRDefault="00C328DE">
      <w:pPr>
        <w:jc w:val="center"/>
      </w:pPr>
      <w:r>
        <w:br w:type="column"/>
        <w:t>(3)</w:t>
      </w:r>
    </w:p>
    <w:p w:rsidR="00C328DE" w:rsidRDefault="00C328DE">
      <w:pPr>
        <w:pStyle w:val="Heading2"/>
        <w:jc w:val="center"/>
      </w:pPr>
      <w:r>
        <w:t>tṛtīya-vilāsaḥ</w:t>
      </w:r>
    </w:p>
    <w:p w:rsidR="00C328DE" w:rsidRDefault="00C328DE">
      <w:pPr>
        <w:pStyle w:val="Heading1"/>
      </w:pPr>
      <w:r>
        <w:rPr>
          <w:rFonts w:eastAsia="MS Minchofalt"/>
        </w:rPr>
        <w:t>śaucīyaḥ</w:t>
      </w:r>
    </w:p>
    <w:p w:rsidR="00C328DE" w:rsidRDefault="00C328DE"/>
    <w:p w:rsidR="00C328DE" w:rsidRDefault="00C328DE">
      <w:pPr>
        <w:jc w:val="center"/>
        <w:rPr>
          <w:b/>
          <w:bCs/>
        </w:rPr>
      </w:pPr>
      <w:r>
        <w:rPr>
          <w:b/>
          <w:bCs/>
        </w:rPr>
        <w:t>vande’nantādbhutaiśvaryaṁ śrī-caitanyaṁ mahāprabhum |</w:t>
      </w:r>
    </w:p>
    <w:p w:rsidR="00C328DE" w:rsidRDefault="00C328DE">
      <w:pPr>
        <w:jc w:val="center"/>
        <w:rPr>
          <w:b/>
          <w:bCs/>
        </w:rPr>
      </w:pPr>
      <w:r>
        <w:rPr>
          <w:b/>
          <w:bCs/>
        </w:rPr>
        <w:t>nīco’pi yat-prasādāt syāt sadācāra-pravartakaḥ ||1||</w:t>
      </w:r>
    </w:p>
    <w:p w:rsidR="00C328DE" w:rsidRDefault="00C328DE">
      <w:pPr>
        <w:jc w:val="center"/>
        <w:rPr>
          <w:b/>
          <w:bCs/>
        </w:rPr>
      </w:pPr>
      <w:r>
        <w:rPr>
          <w:b/>
          <w:bCs/>
        </w:rPr>
        <w:t>puṁso gṛhīta-dīkṣasya śrī-kṛṣṇaṁ pūjayiṣyataḥ |</w:t>
      </w:r>
    </w:p>
    <w:p w:rsidR="00C328DE" w:rsidRDefault="00C328DE">
      <w:pPr>
        <w:jc w:val="center"/>
        <w:rPr>
          <w:b/>
          <w:bCs/>
        </w:rPr>
      </w:pPr>
      <w:r>
        <w:rPr>
          <w:b/>
          <w:bCs/>
        </w:rPr>
        <w:t>ācāro likhyate kṛtyaṁ śruti-smṛty-anusārataḥ ||2||</w:t>
      </w:r>
    </w:p>
    <w:p w:rsidR="00C328DE" w:rsidRDefault="00C328DE"/>
    <w:p w:rsidR="00C328DE" w:rsidRDefault="00C328DE">
      <w:pPr>
        <w:pStyle w:val="Heading3"/>
      </w:pPr>
      <w:r>
        <w:t xml:space="preserve">atha dīkṣitasya pūjāyā nityatā </w:t>
      </w:r>
    </w:p>
    <w:p w:rsidR="00C328DE" w:rsidRDefault="00C328DE">
      <w:pPr>
        <w:jc w:val="center"/>
      </w:pPr>
    </w:p>
    <w:p w:rsidR="00C328DE" w:rsidRDefault="00C328DE">
      <w:pPr>
        <w:rPr>
          <w:b/>
          <w:bCs/>
        </w:rPr>
      </w:pPr>
      <w:r>
        <w:rPr>
          <w:b/>
          <w:bCs/>
        </w:rPr>
        <w:t>labdhvā mantraṁ tu yo nityaṁ nārcayen mantra-devatām |</w:t>
      </w:r>
    </w:p>
    <w:p w:rsidR="00C328DE" w:rsidRDefault="00C328DE">
      <w:pPr>
        <w:rPr>
          <w:b/>
          <w:bCs/>
        </w:rPr>
      </w:pPr>
      <w:r>
        <w:rPr>
          <w:b/>
          <w:bCs/>
        </w:rPr>
        <w:t>sarva-karma-phalaṁ tasyāniṣṭaṁ yacchati devatā ||3||</w:t>
      </w:r>
    </w:p>
    <w:p w:rsidR="00C328DE" w:rsidRDefault="00C328DE"/>
    <w:p w:rsidR="00C328DE" w:rsidRDefault="00C328DE">
      <w:pPr>
        <w:pStyle w:val="Heading3"/>
      </w:pPr>
      <w:r>
        <w:t>atha sad-ācāraḥ</w:t>
      </w:r>
    </w:p>
    <w:p w:rsidR="00C328DE" w:rsidRDefault="00C328DE"/>
    <w:p w:rsidR="00C328DE" w:rsidRDefault="00C328DE">
      <w:pPr>
        <w:rPr>
          <w:b/>
          <w:bCs/>
        </w:rPr>
      </w:pPr>
      <w:r>
        <w:rPr>
          <w:b/>
          <w:bCs/>
        </w:rPr>
        <w:t>na kiñcit kasyacit sidhyet sad-ācāraṁ vinā yataḥ |</w:t>
      </w:r>
    </w:p>
    <w:p w:rsidR="00C328DE" w:rsidRDefault="00C328DE">
      <w:pPr>
        <w:rPr>
          <w:b/>
          <w:bCs/>
        </w:rPr>
      </w:pPr>
      <w:r>
        <w:rPr>
          <w:b/>
          <w:bCs/>
        </w:rPr>
        <w:t>tasmād avaśyaṁ sarvatra sad-ācāro hy apekṣyate ||4||</w:t>
      </w:r>
    </w:p>
    <w:p w:rsidR="00C328DE" w:rsidRDefault="00C328DE">
      <w:pPr>
        <w:rPr>
          <w:b/>
          <w:bCs/>
        </w:rPr>
      </w:pPr>
    </w:p>
    <w:p w:rsidR="00C328DE" w:rsidRDefault="00C328DE">
      <w:pPr>
        <w:rPr>
          <w:bCs/>
        </w:rPr>
      </w:pPr>
      <w:r>
        <w:rPr>
          <w:color w:val="FF0000"/>
        </w:rPr>
        <w:t xml:space="preserve">viṣṇu-purāṇe </w:t>
      </w:r>
      <w:r>
        <w:t>[vi.pu. 3.8.9]</w:t>
      </w:r>
      <w:r>
        <w:rPr>
          <w:bCs/>
        </w:rPr>
        <w:t xml:space="preserve"> —</w:t>
      </w:r>
    </w:p>
    <w:p w:rsidR="00C328DE" w:rsidRDefault="00C328DE">
      <w:pPr>
        <w:pStyle w:val="Bluequotes"/>
      </w:pPr>
      <w:r>
        <w:t>vaṛṇāśramācaravatā puruṣeṇa paraḥ pumān |</w:t>
      </w:r>
    </w:p>
    <w:p w:rsidR="00C328DE" w:rsidRDefault="00C328DE">
      <w:pPr>
        <w:pStyle w:val="Bluequotes"/>
      </w:pPr>
      <w:r>
        <w:t>viṣṇur ārādhyate panthā nānyat tat-toṣa-kāraṇam ||5||</w:t>
      </w:r>
    </w:p>
    <w:p w:rsidR="00C328DE" w:rsidRDefault="00C328DE"/>
    <w:p w:rsidR="00C328DE" w:rsidRDefault="00C328DE">
      <w:pPr>
        <w:jc w:val="center"/>
        <w:rPr>
          <w:b/>
          <w:bCs/>
        </w:rPr>
      </w:pPr>
      <w:r>
        <w:rPr>
          <w:b/>
          <w:bCs/>
        </w:rPr>
        <w:t>atha sad-ācārasya nityatā</w:t>
      </w:r>
    </w:p>
    <w:p w:rsidR="00C328DE" w:rsidRDefault="00C328DE">
      <w:pPr>
        <w:jc w:val="center"/>
        <w:rPr>
          <w:b/>
          <w:bCs/>
        </w:rPr>
      </w:pPr>
    </w:p>
    <w:p w:rsidR="00C328DE" w:rsidRDefault="00C328DE">
      <w:r>
        <w:rPr>
          <w:color w:val="FF0000"/>
        </w:rPr>
        <w:t>mārkaṇḍeya-purāṇe</w:t>
      </w:r>
      <w:r>
        <w:t xml:space="preserve"> śrīmad-ālasālarka-saṁvāde—</w:t>
      </w:r>
    </w:p>
    <w:p w:rsidR="00C328DE" w:rsidRDefault="00C328DE">
      <w:pPr>
        <w:pStyle w:val="Bluequotes"/>
      </w:pPr>
      <w:r>
        <w:t>gṛhasthena sadā kāryam ācāra-paripālanam |</w:t>
      </w:r>
    </w:p>
    <w:p w:rsidR="00C328DE" w:rsidRDefault="00C328DE">
      <w:pPr>
        <w:pStyle w:val="Bluequotes"/>
      </w:pPr>
      <w:r>
        <w:t>na hy ācāra-vihīnasya sukham atra paratra ca ||6||</w:t>
      </w:r>
    </w:p>
    <w:p w:rsidR="00C328DE" w:rsidRDefault="00C328DE">
      <w:pPr>
        <w:pStyle w:val="Bluequotes"/>
      </w:pPr>
      <w:r>
        <w:t>yajña-dāna-tapāṁsīha puruṣasya na bhūtaye |</w:t>
      </w:r>
    </w:p>
    <w:p w:rsidR="00C328DE" w:rsidRDefault="00C328DE">
      <w:pPr>
        <w:pStyle w:val="Bluequotes"/>
      </w:pPr>
      <w:r>
        <w:t>bhavanti yaḥ sadācāraṁ samullaṅghya pravartate ||7||</w:t>
      </w:r>
    </w:p>
    <w:p w:rsidR="00C328DE" w:rsidRDefault="00C328DE">
      <w:pPr>
        <w:pStyle w:val="Bluequotes"/>
      </w:pPr>
    </w:p>
    <w:p w:rsidR="00C328DE" w:rsidRDefault="00C328DE">
      <w:r>
        <w:rPr>
          <w:color w:val="FF0000"/>
        </w:rPr>
        <w:t>bhaviṣyottare</w:t>
      </w:r>
      <w:r>
        <w:t xml:space="preserve"> ca śrī-kṛṣṇa-yudhiṣṭhira-saṁvāde—</w:t>
      </w:r>
    </w:p>
    <w:p w:rsidR="00C328DE" w:rsidRDefault="00C328DE">
      <w:pPr>
        <w:pStyle w:val="Bluequotes"/>
      </w:pPr>
      <w:r>
        <w:t>ācāra-hīnaṁ na punanti vedāḥ</w:t>
      </w:r>
    </w:p>
    <w:p w:rsidR="00C328DE" w:rsidRDefault="00C328DE">
      <w:pPr>
        <w:pStyle w:val="Bluequotes"/>
      </w:pPr>
      <w:r>
        <w:t>yadyapy adhītāḥ saha ṣaḍbhir aṅgaiḥ |</w:t>
      </w:r>
    </w:p>
    <w:p w:rsidR="00C328DE" w:rsidRDefault="00C328DE">
      <w:pPr>
        <w:pStyle w:val="Bluequotes"/>
      </w:pPr>
      <w:r>
        <w:t>chandāṁsy enaṁ mṛtyu-kāle tyajanti</w:t>
      </w:r>
    </w:p>
    <w:p w:rsidR="00C328DE" w:rsidRDefault="00C328DE">
      <w:pPr>
        <w:pStyle w:val="Bluequotes"/>
      </w:pPr>
      <w:r>
        <w:t>nīḍaṁ śakuntā iva jāta-pakṣāḥ ||8||</w:t>
      </w:r>
    </w:p>
    <w:p w:rsidR="00C328DE" w:rsidRDefault="00C328DE">
      <w:pPr>
        <w:pStyle w:val="Bluequotes"/>
      </w:pPr>
      <w:r>
        <w:t>kapālasthaṁ yathā toyaṁ śvadṛtau vā yathā payaḥ |</w:t>
      </w:r>
    </w:p>
    <w:p w:rsidR="00C328DE" w:rsidRDefault="00C328DE">
      <w:pPr>
        <w:pStyle w:val="Bluequotes"/>
      </w:pPr>
      <w:r>
        <w:t>duṣṭaṁ syāt sthāna-doṣeṇa vṛtta-hīne tathāśubham |</w:t>
      </w:r>
    </w:p>
    <w:p w:rsidR="00C328DE" w:rsidRDefault="00C328DE">
      <w:pPr>
        <w:pStyle w:val="Bluequotes"/>
      </w:pPr>
      <w:r>
        <w:t>ācāra-rahito rājan neha nāmutra nindati ||9||</w:t>
      </w:r>
      <w:r>
        <w:rPr>
          <w:color w:val="auto"/>
        </w:rPr>
        <w:t xml:space="preserve"> iti |</w:t>
      </w:r>
    </w:p>
    <w:p w:rsidR="00C328DE" w:rsidRDefault="00C328DE"/>
    <w:p w:rsidR="00C328DE" w:rsidRDefault="00C328DE">
      <w:pPr>
        <w:rPr>
          <w:b/>
          <w:bCs/>
        </w:rPr>
      </w:pPr>
      <w:r>
        <w:rPr>
          <w:b/>
          <w:bCs/>
        </w:rPr>
        <w:t>lekhyena smaraṇādīnāṁ nityatvenaiva setsyati |</w:t>
      </w:r>
    </w:p>
    <w:p w:rsidR="00C328DE" w:rsidRDefault="00C328DE">
      <w:pPr>
        <w:rPr>
          <w:b/>
          <w:bCs/>
        </w:rPr>
      </w:pPr>
      <w:r>
        <w:rPr>
          <w:b/>
          <w:bCs/>
        </w:rPr>
        <w:t>smaraṇādy-ātmakasyāpi sad-ācārasya nityatā ||10||</w:t>
      </w:r>
    </w:p>
    <w:p w:rsidR="00C328DE" w:rsidRDefault="00C328DE">
      <w:pPr>
        <w:rPr>
          <w:b/>
          <w:bCs/>
        </w:rPr>
      </w:pPr>
    </w:p>
    <w:p w:rsidR="00C328DE" w:rsidRDefault="00C328DE">
      <w:r>
        <w:rPr>
          <w:color w:val="FF0000"/>
        </w:rPr>
        <w:t xml:space="preserve">viṣṇu-purāṇe </w:t>
      </w:r>
      <w:r>
        <w:t>[3.11.3] tatraiva gṛhi-dharma-prasaṅge —</w:t>
      </w:r>
    </w:p>
    <w:p w:rsidR="00C328DE" w:rsidRDefault="00C328DE">
      <w:pPr>
        <w:pStyle w:val="Bluequotes"/>
      </w:pPr>
      <w:r>
        <w:t>sad-ācāravatā puṁsā jitau lokāv ubhāv api ||11||</w:t>
      </w:r>
    </w:p>
    <w:p w:rsidR="00C328DE" w:rsidRDefault="00C328DE">
      <w:pPr>
        <w:pStyle w:val="Bluequotes"/>
      </w:pPr>
      <w:r>
        <w:t>sādhavaḥ kṣīṇa-doṣās tu sac-chabdaḥ sādhu-vācakaḥ |</w:t>
      </w:r>
    </w:p>
    <w:p w:rsidR="00C328DE" w:rsidRDefault="00C328DE">
      <w:pPr>
        <w:pStyle w:val="Bluequotes"/>
      </w:pPr>
      <w:r>
        <w:t>teṣām ācaraṇaṁ yat tu sad-ācāraḥ sa ucyate ||12||</w:t>
      </w:r>
    </w:p>
    <w:p w:rsidR="00C328DE" w:rsidRDefault="00C328DE">
      <w:pPr>
        <w:pStyle w:val="Bluequotes"/>
      </w:pPr>
    </w:p>
    <w:p w:rsidR="00C328DE" w:rsidRDefault="00C328DE">
      <w:r>
        <w:rPr>
          <w:color w:val="FF0000"/>
        </w:rPr>
        <w:t xml:space="preserve">kāśī-khaṇḍe </w:t>
      </w:r>
      <w:r>
        <w:t>skandāgastya-saṁvāde—</w:t>
      </w:r>
    </w:p>
    <w:p w:rsidR="00C328DE" w:rsidRDefault="00C328DE">
      <w:pPr>
        <w:pStyle w:val="Bluequotes"/>
      </w:pPr>
      <w:r>
        <w:t>anadhyayana-śīlaṁ ca sad-ācāra-vilaṅghinam |</w:t>
      </w:r>
    </w:p>
    <w:p w:rsidR="00C328DE" w:rsidRDefault="00C328DE">
      <w:pPr>
        <w:pStyle w:val="Bluequotes"/>
      </w:pPr>
      <w:r>
        <w:t>sālasyaṁ ca durannādaṁ brāhmaṇaṁ bādhate’ntakaḥ ||13||</w:t>
      </w:r>
    </w:p>
    <w:p w:rsidR="00C328DE" w:rsidRDefault="00C328DE">
      <w:pPr>
        <w:pStyle w:val="Bluequotes"/>
      </w:pPr>
      <w:r>
        <w:t>tato’bhyaset prayatnena sad-ācāraṁ sadā dvijaḥ |</w:t>
      </w:r>
    </w:p>
    <w:p w:rsidR="00C328DE" w:rsidRDefault="00C328DE">
      <w:pPr>
        <w:pStyle w:val="Bluequotes"/>
      </w:pPr>
      <w:r>
        <w:t>tīrthāny apy abhilaṣyanti sad-ācāra-samāgamam ||14||</w:t>
      </w:r>
    </w:p>
    <w:p w:rsidR="00C328DE" w:rsidRDefault="00C328DE"/>
    <w:p w:rsidR="00C328DE" w:rsidRDefault="00C328DE">
      <w:r>
        <w:rPr>
          <w:color w:val="FF0000"/>
        </w:rPr>
        <w:t>bhaviṣyottare</w:t>
      </w:r>
      <w:r>
        <w:t xml:space="preserve"> ca tatraiva—</w:t>
      </w:r>
    </w:p>
    <w:p w:rsidR="00C328DE" w:rsidRDefault="00C328DE">
      <w:pPr>
        <w:pStyle w:val="Bluequotes"/>
      </w:pPr>
      <w:r>
        <w:t>ācāra-prabhavo dharmaḥ santaś cācāra-lakṣaṇāḥ |</w:t>
      </w:r>
    </w:p>
    <w:p w:rsidR="00C328DE" w:rsidRDefault="00C328DE">
      <w:pPr>
        <w:pStyle w:val="Bluequotes"/>
      </w:pPr>
      <w:r>
        <w:t>sādhūnāṁ ca yathā vṛttaṁ sa sad-ācāra iṣyate ||15||</w:t>
      </w:r>
      <w:r>
        <w:br/>
        <w:t>tasmāt kuryāt sad-ācāraṁ ya icched gatim ātmanaḥ |</w:t>
      </w:r>
    </w:p>
    <w:p w:rsidR="00C328DE" w:rsidRDefault="00C328DE">
      <w:pPr>
        <w:pStyle w:val="Bluequotes"/>
      </w:pPr>
      <w:r>
        <w:t>sarva-lakṣaṇa-hīno’pi samudācāravān nṛpa |</w:t>
      </w:r>
    </w:p>
    <w:p w:rsidR="00C328DE" w:rsidRDefault="00C328DE">
      <w:pPr>
        <w:pStyle w:val="Bluequotes"/>
      </w:pPr>
      <w:r>
        <w:t>śraddadhāno’nasūyaś ca sarvān kāmān avāpnuyāt ||16||</w:t>
      </w:r>
    </w:p>
    <w:p w:rsidR="00C328DE" w:rsidRDefault="00C328DE"/>
    <w:p w:rsidR="00C328DE" w:rsidRDefault="00C328DE">
      <w:r>
        <w:t>kiṁ ca—</w:t>
      </w:r>
    </w:p>
    <w:p w:rsidR="00C328DE" w:rsidRDefault="00C328DE">
      <w:pPr>
        <w:pStyle w:val="Bluequotes"/>
      </w:pPr>
      <w:r>
        <w:rPr>
          <w:bCs/>
        </w:rPr>
        <w:t>ācāra eva dharmasya mūlaṁ rājan kulasya ca |</w:t>
      </w:r>
    </w:p>
    <w:p w:rsidR="00C328DE" w:rsidRDefault="00C328DE">
      <w:pPr>
        <w:pStyle w:val="Bluequotes"/>
      </w:pPr>
      <w:r>
        <w:rPr>
          <w:bCs/>
        </w:rPr>
        <w:t>ācārād vicyuto jantur na kulīno na dhārmikaḥ ||17||</w:t>
      </w:r>
    </w:p>
    <w:p w:rsidR="00C328DE" w:rsidRDefault="00C328DE"/>
    <w:p w:rsidR="00C328DE" w:rsidRDefault="00C328DE">
      <w:r>
        <w:t>kiṁ ca—</w:t>
      </w:r>
    </w:p>
    <w:p w:rsidR="00C328DE" w:rsidRDefault="00C328DE">
      <w:pPr>
        <w:pStyle w:val="Bluequotes"/>
      </w:pPr>
      <w:r>
        <w:t>ācāro bhūti-janana ācāraḥ kīrti-vardhanaḥ |</w:t>
      </w:r>
    </w:p>
    <w:p w:rsidR="00C328DE" w:rsidRDefault="00C328DE">
      <w:pPr>
        <w:pStyle w:val="Bluequotes"/>
      </w:pPr>
      <w:r>
        <w:t>ācārād vardhate hy āyur ācāro hanty alakṣaṇam ||18||</w:t>
      </w:r>
    </w:p>
    <w:p w:rsidR="00C328DE" w:rsidRDefault="00C328DE">
      <w:pPr>
        <w:pStyle w:val="Bluequotes"/>
      </w:pPr>
    </w:p>
    <w:p w:rsidR="00C328DE" w:rsidRDefault="00C328DE">
      <w:pPr>
        <w:pStyle w:val="Bluequotes"/>
      </w:pPr>
      <w:r>
        <w:t>ācāra eva nṛpa-puṅgava sevyamāno</w:t>
      </w:r>
    </w:p>
    <w:p w:rsidR="00C328DE" w:rsidRDefault="00C328DE">
      <w:pPr>
        <w:pStyle w:val="Bluequotes"/>
      </w:pPr>
      <w:r>
        <w:t>dharmārtha-kāma-phalado bhaviteha puṁsām |</w:t>
      </w:r>
    </w:p>
    <w:p w:rsidR="00C328DE" w:rsidRDefault="00C328DE">
      <w:pPr>
        <w:pStyle w:val="Bluequotes"/>
      </w:pPr>
      <w:r>
        <w:t>tasmāt sadaiva viduṣāvahitena rājan</w:t>
      </w:r>
    </w:p>
    <w:p w:rsidR="00C328DE" w:rsidRDefault="00C328DE">
      <w:pPr>
        <w:pStyle w:val="Bluequotes"/>
      </w:pPr>
      <w:r>
        <w:t>śāstrodito hy anudinaṁ paripālanīyaḥ ||19||</w:t>
      </w:r>
    </w:p>
    <w:p w:rsidR="00C328DE" w:rsidRDefault="00C328DE">
      <w:pPr>
        <w:pStyle w:val="Bluequotes"/>
      </w:pPr>
    </w:p>
    <w:p w:rsidR="00C328DE" w:rsidRDefault="00C328DE">
      <w:pPr>
        <w:pStyle w:val="Heading3"/>
      </w:pPr>
      <w:r>
        <w:t>atha tatra nitya-kṛtyāni</w:t>
      </w:r>
    </w:p>
    <w:p w:rsidR="00C328DE" w:rsidRDefault="00C328DE"/>
    <w:p w:rsidR="00C328DE" w:rsidRDefault="00C328DE">
      <w:pPr>
        <w:rPr>
          <w:b/>
          <w:bCs/>
        </w:rPr>
      </w:pPr>
      <w:r>
        <w:rPr>
          <w:b/>
          <w:bCs/>
        </w:rPr>
        <w:t>brāhme muhūrta utthāya kṛṣṇa kṛṣṇeti kīrtayan |</w:t>
      </w:r>
    </w:p>
    <w:p w:rsidR="00C328DE" w:rsidRDefault="00C328DE">
      <w:pPr>
        <w:rPr>
          <w:b/>
          <w:bCs/>
        </w:rPr>
      </w:pPr>
      <w:r>
        <w:rPr>
          <w:b/>
          <w:bCs/>
        </w:rPr>
        <w:t>prakṣālya pāṇi-pādau ca danta-dhāvanam ācaret ||20||</w:t>
      </w:r>
    </w:p>
    <w:p w:rsidR="00C328DE" w:rsidRDefault="00C328DE">
      <w:pPr>
        <w:rPr>
          <w:b/>
          <w:bCs/>
        </w:rPr>
      </w:pPr>
      <w:r>
        <w:rPr>
          <w:b/>
          <w:bCs/>
        </w:rPr>
        <w:t>ācamya vasanaṁ rātres tyaktvānyat paridhāya ca |</w:t>
      </w:r>
    </w:p>
    <w:p w:rsidR="00C328DE" w:rsidRDefault="00C328DE">
      <w:pPr>
        <w:rPr>
          <w:b/>
          <w:bCs/>
        </w:rPr>
      </w:pPr>
      <w:r>
        <w:rPr>
          <w:b/>
          <w:bCs/>
        </w:rPr>
        <w:t>punar ācamane kuryāl lekhyena vidhināgrataḥ ||21||</w:t>
      </w:r>
    </w:p>
    <w:p w:rsidR="00C328DE" w:rsidRDefault="00C328DE">
      <w:pPr>
        <w:rPr>
          <w:b/>
          <w:bCs/>
        </w:rPr>
      </w:pPr>
      <w:r>
        <w:rPr>
          <w:b/>
          <w:bCs/>
        </w:rPr>
        <w:t>athecchan paramāṁ śuddhiṁ mūrdhni dhyātvā guroḥ padau |</w:t>
      </w:r>
    </w:p>
    <w:p w:rsidR="00C328DE" w:rsidRDefault="00C328DE">
      <w:pPr>
        <w:pStyle w:val="Bluequote"/>
      </w:pPr>
      <w:r>
        <w:t>stutvā ca kīrtayan kṛṣṇaṁ smaraṁś caitad udīrayet ||22||</w:t>
      </w:r>
    </w:p>
    <w:p w:rsidR="00C328DE" w:rsidRDefault="00C328DE"/>
    <w:p w:rsidR="00C328DE" w:rsidRDefault="00C328DE">
      <w:pPr>
        <w:pStyle w:val="Heading3"/>
      </w:pPr>
      <w:r>
        <w:t>atha prātaḥ-smaraṇa-kīrtane</w:t>
      </w:r>
    </w:p>
    <w:p w:rsidR="00C328DE" w:rsidRDefault="00C328DE">
      <w:pPr>
        <w:jc w:val="center"/>
      </w:pPr>
    </w:p>
    <w:p w:rsidR="00C328DE" w:rsidRDefault="00C328DE">
      <w:pPr>
        <w:pStyle w:val="Bluequotes"/>
        <w:rPr>
          <w:rFonts w:eastAsia="MS Minchofalt"/>
        </w:rPr>
      </w:pPr>
      <w:r>
        <w:rPr>
          <w:rFonts w:eastAsia="MS Minchofalt"/>
        </w:rPr>
        <w:t>jayati jana-nivāso devakī-janma-vādo</w:t>
      </w:r>
    </w:p>
    <w:p w:rsidR="00C328DE" w:rsidRDefault="00C328DE">
      <w:pPr>
        <w:pStyle w:val="Bluequotes"/>
        <w:rPr>
          <w:rFonts w:eastAsia="MS Minchofalt"/>
        </w:rPr>
      </w:pPr>
      <w:r>
        <w:rPr>
          <w:rFonts w:eastAsia="MS Minchofalt"/>
        </w:rPr>
        <w:t>yadu-vara-pariṣat svair dorbhir asyann adharmam |</w:t>
      </w:r>
    </w:p>
    <w:p w:rsidR="00C328DE" w:rsidRDefault="00C328DE">
      <w:pPr>
        <w:pStyle w:val="Bluequotes"/>
        <w:rPr>
          <w:rFonts w:eastAsia="MS Minchofalt"/>
        </w:rPr>
      </w:pPr>
      <w:r>
        <w:rPr>
          <w:rFonts w:eastAsia="MS Minchofalt"/>
        </w:rPr>
        <w:t>sthira-cara-vṛjina-ghnaḥ su-smita- śrī-mukhena|</w:t>
      </w:r>
    </w:p>
    <w:p w:rsidR="00C328DE" w:rsidRDefault="00C328DE">
      <w:pPr>
        <w:pStyle w:val="Bluequotes"/>
        <w:rPr>
          <w:rFonts w:eastAsia="MS Minchofalt"/>
        </w:rPr>
      </w:pPr>
      <w:r>
        <w:rPr>
          <w:rFonts w:eastAsia="MS Minchofalt"/>
        </w:rPr>
        <w:t>vraja-pura-vanitānāṁ vardhayan kāma-devam ||23 ||</w:t>
      </w:r>
      <w:r>
        <w:rPr>
          <w:rFonts w:eastAsia="MS Minchofalt"/>
          <w:color w:val="auto"/>
        </w:rPr>
        <w:t>[bhā.pu. 10.90.48]</w:t>
      </w:r>
    </w:p>
    <w:p w:rsidR="00C328DE" w:rsidRDefault="00C328DE">
      <w:pPr>
        <w:rPr>
          <w:rFonts w:eastAsia="MS Minchofalt"/>
        </w:rPr>
      </w:pPr>
    </w:p>
    <w:p w:rsidR="00C328DE" w:rsidRDefault="00C328DE">
      <w:pPr>
        <w:rPr>
          <w:rFonts w:eastAsia="MS Minchofalt"/>
          <w:b/>
          <w:bCs/>
        </w:rPr>
      </w:pPr>
      <w:r>
        <w:rPr>
          <w:rFonts w:eastAsia="MS Minchofalt"/>
          <w:b/>
          <w:bCs/>
        </w:rPr>
        <w:t>smṛte sakala-kalyāṇa-bhājanaṁ yatra jāyate |</w:t>
      </w:r>
    </w:p>
    <w:p w:rsidR="00C328DE" w:rsidRDefault="00C328DE">
      <w:pPr>
        <w:rPr>
          <w:rFonts w:eastAsia="MS Minchofalt"/>
          <w:b/>
          <w:bCs/>
        </w:rPr>
      </w:pPr>
      <w:r>
        <w:rPr>
          <w:rFonts w:eastAsia="MS Minchofalt"/>
          <w:b/>
          <w:bCs/>
        </w:rPr>
        <w:t>puruṣas tam ajaṁ nityaṁ vrajāmi śaraṇaṁ harim ||24||</w:t>
      </w:r>
    </w:p>
    <w:p w:rsidR="00C328DE" w:rsidRDefault="00C328DE">
      <w:pPr>
        <w:rPr>
          <w:rFonts w:eastAsia="MS Minchofalt"/>
          <w:b/>
          <w:bCs/>
        </w:rPr>
      </w:pPr>
    </w:p>
    <w:p w:rsidR="00C328DE" w:rsidRDefault="00C328DE">
      <w:pPr>
        <w:rPr>
          <w:rFonts w:eastAsia="MS Minchofalt"/>
          <w:b/>
          <w:bCs/>
        </w:rPr>
      </w:pPr>
      <w:r>
        <w:rPr>
          <w:rFonts w:eastAsia="MS Minchofalt"/>
          <w:b/>
          <w:bCs/>
        </w:rPr>
        <w:t xml:space="preserve">vidagdha-gopāla-vilāsinīnāṁ </w:t>
      </w:r>
    </w:p>
    <w:p w:rsidR="00C328DE" w:rsidRDefault="00C328DE">
      <w:pPr>
        <w:rPr>
          <w:rFonts w:eastAsia="MS Minchofalt"/>
          <w:b/>
          <w:bCs/>
        </w:rPr>
      </w:pPr>
      <w:r>
        <w:rPr>
          <w:rFonts w:eastAsia="MS Minchofalt"/>
          <w:b/>
          <w:bCs/>
        </w:rPr>
        <w:t>sambhoga-cihnāṅkita-sarva-gātram |</w:t>
      </w:r>
    </w:p>
    <w:p w:rsidR="00C328DE" w:rsidRDefault="00C328DE">
      <w:pPr>
        <w:rPr>
          <w:rFonts w:eastAsia="MS Minchofalt"/>
          <w:b/>
          <w:bCs/>
        </w:rPr>
      </w:pPr>
      <w:r>
        <w:rPr>
          <w:rFonts w:eastAsia="MS Minchofalt"/>
          <w:b/>
          <w:bCs/>
        </w:rPr>
        <w:t>pavitram āmnāya-girām agamyaṁ</w:t>
      </w:r>
    </w:p>
    <w:p w:rsidR="00C328DE" w:rsidRDefault="00C328DE">
      <w:pPr>
        <w:rPr>
          <w:rFonts w:eastAsia="MS Minchofalt"/>
          <w:b/>
          <w:bCs/>
        </w:rPr>
      </w:pPr>
      <w:r>
        <w:rPr>
          <w:rFonts w:eastAsia="MS Minchofalt"/>
          <w:b/>
          <w:bCs/>
        </w:rPr>
        <w:t>brahma prapadye nava-nīta-cauram ||25||</w:t>
      </w:r>
    </w:p>
    <w:p w:rsidR="00C328DE" w:rsidRDefault="00C328DE">
      <w:pPr>
        <w:rPr>
          <w:rFonts w:eastAsia="MS Minchofalt"/>
        </w:rPr>
      </w:pPr>
    </w:p>
    <w:p w:rsidR="00C328DE" w:rsidRDefault="00C328DE">
      <w:pPr>
        <w:rPr>
          <w:rFonts w:eastAsia="MS Minchofalt"/>
        </w:rPr>
      </w:pPr>
      <w:r>
        <w:rPr>
          <w:rFonts w:eastAsia="MS Minchofalt"/>
          <w:color w:val="FF0000"/>
        </w:rPr>
        <w:t xml:space="preserve">daśama-skandhe </w:t>
      </w:r>
      <w:r>
        <w:rPr>
          <w:rFonts w:eastAsia="MS Minchofalt"/>
        </w:rPr>
        <w:t>[bhā.pu. 10.46.46]—</w:t>
      </w:r>
    </w:p>
    <w:p w:rsidR="00C328DE" w:rsidRDefault="00C328DE">
      <w:pPr>
        <w:pStyle w:val="Bluequotes"/>
        <w:rPr>
          <w:rFonts w:eastAsia="MS Minchofalt"/>
        </w:rPr>
      </w:pPr>
      <w:r>
        <w:rPr>
          <w:rFonts w:eastAsia="MS Minchofalt"/>
        </w:rPr>
        <w:t>udgāyatīnām aravinda-locanaṁ</w:t>
      </w:r>
    </w:p>
    <w:p w:rsidR="00C328DE" w:rsidRDefault="00C328DE">
      <w:pPr>
        <w:pStyle w:val="Bluequotes"/>
        <w:rPr>
          <w:rFonts w:eastAsia="MS Minchofalt"/>
        </w:rPr>
      </w:pPr>
      <w:r>
        <w:rPr>
          <w:rFonts w:eastAsia="MS Minchofalt"/>
        </w:rPr>
        <w:t>vrajāṅganānāṁ divam aspṛśad dhvaniḥ |</w:t>
      </w:r>
    </w:p>
    <w:p w:rsidR="00C328DE" w:rsidRDefault="00C328DE">
      <w:pPr>
        <w:pStyle w:val="Bluequotes"/>
        <w:rPr>
          <w:rFonts w:eastAsia="MS Minchofalt"/>
        </w:rPr>
      </w:pPr>
      <w:r>
        <w:rPr>
          <w:rFonts w:eastAsia="MS Minchofalt"/>
        </w:rPr>
        <w:t>dadhnaś ca nirmanthana-śabda-miśrito</w:t>
      </w:r>
    </w:p>
    <w:p w:rsidR="00C328DE" w:rsidRDefault="00C328DE">
      <w:pPr>
        <w:pStyle w:val="Bluequotes"/>
        <w:rPr>
          <w:rFonts w:eastAsia="MS Minchofalt"/>
        </w:rPr>
      </w:pPr>
      <w:r>
        <w:rPr>
          <w:rFonts w:eastAsia="MS Minchofalt"/>
        </w:rPr>
        <w:t>nirasyate yena diśām amaṅgalam ||26||</w:t>
      </w:r>
      <w:r>
        <w:rPr>
          <w:rFonts w:eastAsia="MS Minchofalt"/>
          <w:color w:val="auto"/>
        </w:rPr>
        <w:t xml:space="preserve"> iti |</w:t>
      </w:r>
    </w:p>
    <w:p w:rsidR="00C328DE" w:rsidRDefault="00C328DE">
      <w:pPr>
        <w:rPr>
          <w:rFonts w:eastAsia="MS Minchofalt"/>
        </w:rPr>
      </w:pPr>
    </w:p>
    <w:p w:rsidR="00C328DE" w:rsidRDefault="00C328DE">
      <w:pPr>
        <w:rPr>
          <w:rFonts w:eastAsia="MS Minchofalt"/>
          <w:b/>
        </w:rPr>
      </w:pPr>
      <w:r>
        <w:rPr>
          <w:rFonts w:eastAsia="MS Minchofalt"/>
          <w:b/>
          <w:bCs/>
        </w:rPr>
        <w:t>pa</w:t>
      </w:r>
      <w:r>
        <w:rPr>
          <w:rFonts w:eastAsia="MS Minchofalt"/>
          <w:b/>
        </w:rPr>
        <w:t>ṭhet punaś ca sādhūnāṁ sampradāyānusārataḥ |</w:t>
      </w:r>
    </w:p>
    <w:p w:rsidR="00C328DE" w:rsidRDefault="00C328DE">
      <w:pPr>
        <w:rPr>
          <w:rFonts w:eastAsia="MS Minchofalt"/>
          <w:b/>
        </w:rPr>
      </w:pPr>
      <w:r>
        <w:rPr>
          <w:rFonts w:eastAsia="MS Minchofalt"/>
          <w:b/>
        </w:rPr>
        <w:t>catuḥślokīm imāṁ sarva-doṣa-śāntyai śubhāptaye ||27||</w:t>
      </w:r>
    </w:p>
    <w:p w:rsidR="00C328DE" w:rsidRDefault="00C328DE">
      <w:pPr>
        <w:rPr>
          <w:rFonts w:eastAsia="MS Minchofalt"/>
          <w:b/>
        </w:rPr>
      </w:pPr>
    </w:p>
    <w:p w:rsidR="00C328DE" w:rsidRDefault="00C328DE">
      <w:pPr>
        <w:rPr>
          <w:rFonts w:eastAsia="MS Minchofalt"/>
          <w:b/>
        </w:rPr>
      </w:pPr>
      <w:r>
        <w:rPr>
          <w:rFonts w:eastAsia="MS Minchofalt"/>
          <w:b/>
        </w:rPr>
        <w:t>prātaḥ smarāmi bhava-bhīti-mahārti-śāntyai</w:t>
      </w:r>
    </w:p>
    <w:p w:rsidR="00C328DE" w:rsidRDefault="00C328DE">
      <w:pPr>
        <w:rPr>
          <w:rFonts w:eastAsia="MS Minchofalt"/>
          <w:b/>
        </w:rPr>
      </w:pPr>
      <w:r>
        <w:rPr>
          <w:rFonts w:eastAsia="MS Minchofalt"/>
          <w:b/>
        </w:rPr>
        <w:t>nārāyaṇaṁ garuḍa-vāhanam abja-nābham |</w:t>
      </w:r>
    </w:p>
    <w:p w:rsidR="00C328DE" w:rsidRDefault="00C328DE">
      <w:pPr>
        <w:rPr>
          <w:rFonts w:eastAsia="MS Minchofalt"/>
          <w:b/>
        </w:rPr>
      </w:pPr>
      <w:r>
        <w:rPr>
          <w:rFonts w:eastAsia="MS Minchofalt"/>
          <w:b/>
        </w:rPr>
        <w:t>grāhābhibhūta-vara-vāri-vāraṇa-mukti-hetuṁ</w:t>
      </w:r>
    </w:p>
    <w:p w:rsidR="00C328DE" w:rsidRDefault="00C328DE">
      <w:pPr>
        <w:rPr>
          <w:rFonts w:eastAsia="MS Minchofalt"/>
          <w:b/>
        </w:rPr>
      </w:pPr>
      <w:r>
        <w:rPr>
          <w:rFonts w:eastAsia="MS Minchofalt"/>
          <w:b/>
        </w:rPr>
        <w:t>cakrāyudhaṁ taruṇa-vārija-patra-netram ||28||</w:t>
      </w:r>
    </w:p>
    <w:p w:rsidR="00C328DE" w:rsidRDefault="00C328DE">
      <w:pPr>
        <w:rPr>
          <w:rFonts w:eastAsia="MS Minchofalt"/>
          <w:b/>
        </w:rPr>
      </w:pPr>
    </w:p>
    <w:p w:rsidR="00C328DE" w:rsidRDefault="00C328DE">
      <w:pPr>
        <w:rPr>
          <w:rFonts w:eastAsia="MS Minchofalt"/>
          <w:b/>
        </w:rPr>
      </w:pPr>
      <w:r>
        <w:rPr>
          <w:rFonts w:eastAsia="MS Minchofalt"/>
          <w:b/>
        </w:rPr>
        <w:t>prātar namāmi manasā vacasā ca mūrdhnā</w:t>
      </w:r>
    </w:p>
    <w:p w:rsidR="00C328DE" w:rsidRDefault="00C328DE">
      <w:pPr>
        <w:rPr>
          <w:rFonts w:eastAsia="MS Minchofalt"/>
          <w:b/>
        </w:rPr>
      </w:pPr>
      <w:r>
        <w:rPr>
          <w:rFonts w:eastAsia="MS Minchofalt"/>
          <w:b/>
        </w:rPr>
        <w:t>pādāravinda-yugalaṁ paramasya puṁsaḥ |</w:t>
      </w:r>
    </w:p>
    <w:p w:rsidR="00C328DE" w:rsidRDefault="00C328DE">
      <w:pPr>
        <w:rPr>
          <w:rFonts w:eastAsia="MS Minchofalt"/>
          <w:b/>
        </w:rPr>
      </w:pPr>
      <w:r>
        <w:rPr>
          <w:rFonts w:eastAsia="MS Minchofalt"/>
          <w:b/>
        </w:rPr>
        <w:t xml:space="preserve">nārāyaṇasya narakārṇava-tāraṇasya </w:t>
      </w:r>
    </w:p>
    <w:p w:rsidR="00C328DE" w:rsidRDefault="00C328DE">
      <w:pPr>
        <w:rPr>
          <w:rFonts w:eastAsia="MS Minchofalt"/>
          <w:b/>
        </w:rPr>
      </w:pPr>
      <w:r>
        <w:rPr>
          <w:rFonts w:eastAsia="MS Minchofalt"/>
          <w:b/>
        </w:rPr>
        <w:t>pārāyaṇa-pravaṇa-vipra-parāyaṇasya ||29||</w:t>
      </w:r>
    </w:p>
    <w:p w:rsidR="00C328DE" w:rsidRDefault="00C328DE">
      <w:pPr>
        <w:rPr>
          <w:rFonts w:eastAsia="MS Minchofalt"/>
          <w:b/>
        </w:rPr>
      </w:pPr>
    </w:p>
    <w:p w:rsidR="00C328DE" w:rsidRDefault="00C328DE">
      <w:pPr>
        <w:rPr>
          <w:rFonts w:eastAsia="MS Minchofalt"/>
          <w:b/>
        </w:rPr>
      </w:pPr>
      <w:r>
        <w:rPr>
          <w:rFonts w:eastAsia="MS Minchofalt"/>
          <w:b/>
        </w:rPr>
        <w:t>prātar bhajāmi bhajatām abhayaṅkaraṁ taṁ</w:t>
      </w:r>
    </w:p>
    <w:p w:rsidR="00C328DE" w:rsidRDefault="00C328DE">
      <w:pPr>
        <w:rPr>
          <w:rFonts w:eastAsia="MS Minchofalt"/>
          <w:b/>
        </w:rPr>
      </w:pPr>
      <w:r>
        <w:rPr>
          <w:rFonts w:eastAsia="MS Minchofalt"/>
          <w:b/>
        </w:rPr>
        <w:t>prāk sarva-janma-kṛta-pāpa-bhayāvahatyai |</w:t>
      </w:r>
    </w:p>
    <w:p w:rsidR="00C328DE" w:rsidRDefault="00C328DE">
      <w:pPr>
        <w:rPr>
          <w:rFonts w:eastAsia="MS Minchofalt"/>
          <w:b/>
        </w:rPr>
      </w:pPr>
      <w:r>
        <w:rPr>
          <w:rFonts w:eastAsia="MS Minchofalt"/>
          <w:b/>
        </w:rPr>
        <w:t>yo grāha-vaktra-patitāṅghri-gajendra-ghora-</w:t>
      </w:r>
    </w:p>
    <w:p w:rsidR="00C328DE" w:rsidRDefault="00C328DE">
      <w:pPr>
        <w:rPr>
          <w:rFonts w:eastAsia="MS Minchofalt"/>
          <w:b/>
        </w:rPr>
      </w:pPr>
      <w:r>
        <w:rPr>
          <w:rFonts w:eastAsia="MS Minchofalt"/>
          <w:b/>
        </w:rPr>
        <w:t>śoka-praṇāśam akarod dhṛta-śaṅkha-cakraḥ ||30||</w:t>
      </w:r>
    </w:p>
    <w:p w:rsidR="00C328DE" w:rsidRDefault="00C328DE">
      <w:pPr>
        <w:rPr>
          <w:rFonts w:eastAsia="MS Minchofalt"/>
          <w:b/>
        </w:rPr>
      </w:pPr>
    </w:p>
    <w:p w:rsidR="00C328DE" w:rsidRDefault="00C328DE">
      <w:pPr>
        <w:rPr>
          <w:rFonts w:eastAsia="MS Minchofalt"/>
          <w:b/>
        </w:rPr>
      </w:pPr>
      <w:r>
        <w:rPr>
          <w:rFonts w:eastAsia="MS Minchofalt"/>
          <w:b/>
        </w:rPr>
        <w:t>śloka-trayam idaṁ puṇyaṁ prātaḥ prātaḥ paṭhet tu yaḥ |</w:t>
      </w:r>
    </w:p>
    <w:p w:rsidR="00C328DE" w:rsidRDefault="00C328DE">
      <w:pPr>
        <w:rPr>
          <w:rFonts w:eastAsia="MS Minchofalt"/>
          <w:b/>
        </w:rPr>
      </w:pPr>
      <w:r>
        <w:rPr>
          <w:rFonts w:eastAsia="MS Minchofalt"/>
          <w:b/>
        </w:rPr>
        <w:t xml:space="preserve">loka-traya-gurus tasmai dadyād ātma-padaṁ hariḥ ||31|| </w:t>
      </w:r>
      <w:r>
        <w:rPr>
          <w:rFonts w:eastAsia="MS Minchofalt"/>
        </w:rPr>
        <w:t>iti |</w:t>
      </w:r>
    </w:p>
    <w:p w:rsidR="00C328DE" w:rsidRDefault="00C328DE">
      <w:pPr>
        <w:rPr>
          <w:rFonts w:eastAsia="MS Minchofalt"/>
          <w:b/>
        </w:rPr>
      </w:pPr>
    </w:p>
    <w:p w:rsidR="00C328DE" w:rsidRDefault="00C328DE">
      <w:pPr>
        <w:rPr>
          <w:rFonts w:eastAsia="MS Minchofalt"/>
          <w:b/>
        </w:rPr>
      </w:pPr>
      <w:r>
        <w:rPr>
          <w:rFonts w:eastAsia="MS Minchofalt"/>
          <w:b/>
        </w:rPr>
        <w:t>tad etal likhitaṁ kutra kutracid vyavahārataḥ |</w:t>
      </w:r>
    </w:p>
    <w:p w:rsidR="00C328DE" w:rsidRDefault="00C328DE">
      <w:pPr>
        <w:rPr>
          <w:rFonts w:eastAsia="MS Minchofalt"/>
          <w:b/>
        </w:rPr>
      </w:pPr>
      <w:r>
        <w:rPr>
          <w:rFonts w:eastAsia="MS Minchofalt"/>
          <w:b/>
        </w:rPr>
        <w:t>kintu svābhīṣṭa-rūpādi śrī-kṛṣṇasya vicintayet ||32||</w:t>
      </w:r>
    </w:p>
    <w:p w:rsidR="00C328DE" w:rsidRDefault="00C328DE">
      <w:pPr>
        <w:rPr>
          <w:rFonts w:eastAsia="MS Minchofalt"/>
          <w:b/>
        </w:rPr>
      </w:pPr>
      <w:r>
        <w:rPr>
          <w:rFonts w:eastAsia="MS Minchofalt"/>
          <w:b/>
        </w:rPr>
        <w:t>itthaṁ vidadhyād bhagavat-kīrtana-smaraṇādikam |</w:t>
      </w:r>
    </w:p>
    <w:p w:rsidR="00C328DE" w:rsidRDefault="00C328DE">
      <w:pPr>
        <w:rPr>
          <w:rFonts w:eastAsia="MS Minchofalt"/>
          <w:b/>
        </w:rPr>
      </w:pPr>
      <w:r>
        <w:rPr>
          <w:rFonts w:eastAsia="MS Minchofalt"/>
          <w:b/>
        </w:rPr>
        <w:t>sarva-tīrthābhiṣekaṁ vai bahir antarviśodhanam ||33||</w:t>
      </w:r>
    </w:p>
    <w:p w:rsidR="00C328DE" w:rsidRDefault="00C328DE">
      <w:pPr>
        <w:rPr>
          <w:rFonts w:eastAsia="MS Minchofalt"/>
          <w:b/>
        </w:rPr>
      </w:pPr>
    </w:p>
    <w:p w:rsidR="00C328DE" w:rsidRDefault="00C328DE">
      <w:pPr>
        <w:rPr>
          <w:rFonts w:eastAsia="MS Minchofalt"/>
        </w:rPr>
      </w:pPr>
      <w:r>
        <w:rPr>
          <w:rFonts w:eastAsia="MS Minchofalt"/>
        </w:rPr>
        <w:t xml:space="preserve">tathā ca </w:t>
      </w:r>
      <w:r>
        <w:rPr>
          <w:rFonts w:eastAsia="MS Minchofalt"/>
          <w:color w:val="FF0000"/>
        </w:rPr>
        <w:t xml:space="preserve">skānde </w:t>
      </w:r>
      <w:r>
        <w:rPr>
          <w:rFonts w:eastAsia="MS Minchofalt"/>
        </w:rPr>
        <w:t>skandaṁ prati śrī-śivoktau—</w:t>
      </w:r>
    </w:p>
    <w:p w:rsidR="00C328DE" w:rsidRDefault="00C328DE">
      <w:pPr>
        <w:pStyle w:val="Bluequotes"/>
        <w:rPr>
          <w:rFonts w:eastAsia="MS Minchofalt"/>
        </w:rPr>
      </w:pPr>
      <w:r>
        <w:rPr>
          <w:rFonts w:eastAsia="MS Minchofalt"/>
        </w:rPr>
        <w:t>sakṛn nārāyaṇaety uktvā pumān kalpa-śata-trayam |</w:t>
      </w:r>
    </w:p>
    <w:p w:rsidR="00C328DE" w:rsidRDefault="00C328DE">
      <w:pPr>
        <w:pStyle w:val="Bluequotes"/>
        <w:rPr>
          <w:rFonts w:eastAsia="MS Minchofalt"/>
        </w:rPr>
      </w:pPr>
      <w:r>
        <w:rPr>
          <w:rFonts w:eastAsia="MS Minchofalt"/>
        </w:rPr>
        <w:t>gaṅgādi-sarva-tīrtheṣu snāto bhavati putraka ||34||</w:t>
      </w:r>
    </w:p>
    <w:p w:rsidR="00C328DE" w:rsidRDefault="00C328DE">
      <w:pPr>
        <w:rPr>
          <w:rFonts w:eastAsia="MS Minchofalt"/>
        </w:rPr>
      </w:pPr>
    </w:p>
    <w:p w:rsidR="00C328DE" w:rsidRDefault="00C328DE">
      <w:pPr>
        <w:rPr>
          <w:rFonts w:eastAsia="MS Minchofalt"/>
        </w:rPr>
      </w:pPr>
      <w:r>
        <w:rPr>
          <w:rFonts w:eastAsia="MS Minchofalt"/>
        </w:rPr>
        <w:t>anyatra ca—</w:t>
      </w:r>
    </w:p>
    <w:p w:rsidR="00C328DE" w:rsidRDefault="00C328DE">
      <w:pPr>
        <w:pStyle w:val="Bluequotes"/>
        <w:rPr>
          <w:rFonts w:eastAsia="MS Minchofalt"/>
        </w:rPr>
      </w:pPr>
      <w:r>
        <w:rPr>
          <w:rFonts w:eastAsia="MS Minchofalt"/>
        </w:rPr>
        <w:t>śayanād utthito yas tu kīrtayen madhusūdanam |</w:t>
      </w:r>
    </w:p>
    <w:p w:rsidR="00C328DE" w:rsidRDefault="00C328DE">
      <w:pPr>
        <w:pStyle w:val="Bluequotes"/>
        <w:rPr>
          <w:rFonts w:eastAsia="MS Minchofalt"/>
        </w:rPr>
      </w:pPr>
      <w:r>
        <w:rPr>
          <w:rFonts w:eastAsia="MS Minchofalt"/>
        </w:rPr>
        <w:t>kīrtanāt tasya pāpasya nāśam āyāty aśeṣataḥ ||35||</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māhātmyaṁ kīrtanasyāgre lekhyaṁ mukhya-prasaṅgataḥ |</w:t>
      </w:r>
    </w:p>
    <w:p w:rsidR="00C328DE" w:rsidRDefault="00C328DE">
      <w:pPr>
        <w:rPr>
          <w:rFonts w:eastAsia="MS Minchofalt"/>
          <w:b/>
          <w:bCs/>
        </w:rPr>
      </w:pPr>
      <w:r>
        <w:rPr>
          <w:rFonts w:eastAsia="MS Minchofalt"/>
          <w:b/>
          <w:bCs/>
        </w:rPr>
        <w:t>smaraṇasya tu māhātmyam adhunā likhyate kiyat ||36||</w:t>
      </w:r>
    </w:p>
    <w:p w:rsidR="00C328DE" w:rsidRDefault="00C328DE">
      <w:pPr>
        <w:rPr>
          <w:rFonts w:eastAsia="MS Minchofalt"/>
          <w:b/>
          <w:bCs/>
        </w:rPr>
      </w:pPr>
    </w:p>
    <w:p w:rsidR="00C328DE" w:rsidRDefault="00C328DE">
      <w:pPr>
        <w:jc w:val="center"/>
        <w:rPr>
          <w:rFonts w:eastAsia="MS Minchofalt"/>
        </w:rPr>
      </w:pPr>
      <w:r>
        <w:rPr>
          <w:rFonts w:eastAsia="MS Minchofalt"/>
        </w:rPr>
        <w:t>tatrādau tasya nityatā</w:t>
      </w:r>
    </w:p>
    <w:p w:rsidR="00C328DE" w:rsidRDefault="00C328DE">
      <w:pPr>
        <w:rPr>
          <w:rFonts w:eastAsia="MS Minchofalt"/>
        </w:rPr>
      </w:pPr>
    </w:p>
    <w:p w:rsidR="00C328DE" w:rsidRDefault="00C328DE">
      <w:pPr>
        <w:rPr>
          <w:rFonts w:eastAsia="MS Minchofalt"/>
        </w:rPr>
      </w:pPr>
      <w:r>
        <w:rPr>
          <w:rFonts w:eastAsia="MS Minchofalt"/>
          <w:color w:val="FF0000"/>
        </w:rPr>
        <w:t>pādme bṛhat-sahasra-nāmni</w:t>
      </w:r>
      <w:r>
        <w:rPr>
          <w:rFonts w:eastAsia="MS Minchofalt"/>
        </w:rPr>
        <w:t xml:space="preserve"> </w:t>
      </w:r>
      <w:r>
        <w:rPr>
          <w:rFonts w:eastAsia="MS Minchofalt"/>
          <w:color w:val="FF0000"/>
        </w:rPr>
        <w:t xml:space="preserve">stotre </w:t>
      </w:r>
      <w:r>
        <w:rPr>
          <w:rFonts w:eastAsia="MS Minchofalt"/>
        </w:rPr>
        <w:t>[6.71.100]–</w:t>
      </w:r>
    </w:p>
    <w:p w:rsidR="00C328DE" w:rsidRDefault="00C328DE">
      <w:pPr>
        <w:pStyle w:val="Bluequotes"/>
        <w:rPr>
          <w:rFonts w:eastAsia="MS Minchofalt"/>
        </w:rPr>
      </w:pPr>
      <w:r>
        <w:rPr>
          <w:rFonts w:eastAsia="MS Minchofalt"/>
        </w:rPr>
        <w:t>smartavyaḥ satataṁ viṣṇur vismartavyo na jātucit |</w:t>
      </w:r>
    </w:p>
    <w:p w:rsidR="00C328DE" w:rsidRDefault="00C328DE">
      <w:pPr>
        <w:pStyle w:val="Bluequotes"/>
        <w:rPr>
          <w:rFonts w:eastAsia="MS Minchofalt"/>
        </w:rPr>
      </w:pPr>
      <w:r>
        <w:rPr>
          <w:rFonts w:eastAsia="MS Minchofalt"/>
        </w:rPr>
        <w:t>sarve vidhi-niṣedhāḥ syur etayor eva kiṅkarāḥ ||37||</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kārttika-prasaṅge śrīmad-agastyoktau—</w:t>
      </w:r>
    </w:p>
    <w:p w:rsidR="00C328DE" w:rsidRDefault="00C328DE">
      <w:pPr>
        <w:pStyle w:val="Bluequotes"/>
        <w:rPr>
          <w:rFonts w:eastAsia="MS Minchofalt"/>
        </w:rPr>
      </w:pPr>
      <w:r>
        <w:rPr>
          <w:rFonts w:eastAsia="MS Minchofalt"/>
        </w:rPr>
        <w:t>sā hānis tan mahac chidraṁ sa mohaḥ sa ca vibhramaḥ |</w:t>
      </w:r>
    </w:p>
    <w:p w:rsidR="00C328DE" w:rsidRDefault="00C328DE">
      <w:pPr>
        <w:pStyle w:val="Bluequotes"/>
        <w:rPr>
          <w:rFonts w:eastAsia="MS Minchofalt"/>
        </w:rPr>
      </w:pPr>
      <w:r>
        <w:rPr>
          <w:rFonts w:eastAsia="MS Minchofalt"/>
        </w:rPr>
        <w:t>yan-muhūrtaṁ kṣaṇaṁ vāpi vāsudevo na cintyate ||38||</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kāśī-khaṇḍe </w:t>
      </w:r>
      <w:r>
        <w:rPr>
          <w:rFonts w:eastAsia="MS Minchofalt"/>
        </w:rPr>
        <w:t>ca śrī-dhruva-carite—</w:t>
      </w:r>
    </w:p>
    <w:p w:rsidR="00C328DE" w:rsidRDefault="00C328DE">
      <w:pPr>
        <w:pStyle w:val="Bluequotes"/>
        <w:rPr>
          <w:rFonts w:eastAsia="MS Minchofalt"/>
        </w:rPr>
      </w:pPr>
      <w:r>
        <w:rPr>
          <w:rFonts w:eastAsia="MS Minchofalt"/>
        </w:rPr>
        <w:t>iyam eva parā hānir upasargo’yam eva ca |</w:t>
      </w:r>
    </w:p>
    <w:p w:rsidR="00C328DE" w:rsidRDefault="00C328DE">
      <w:pPr>
        <w:pStyle w:val="Bluequotes"/>
        <w:rPr>
          <w:rFonts w:eastAsia="MS Minchofalt"/>
        </w:rPr>
      </w:pPr>
      <w:r>
        <w:rPr>
          <w:rFonts w:eastAsia="MS Minchofalt"/>
        </w:rPr>
        <w:t>abhāgyaṁ paramaṁ caitad vāsudevaṁ na yat smaret ||39||</w:t>
      </w:r>
    </w:p>
    <w:p w:rsidR="00C328DE" w:rsidRDefault="00C328DE">
      <w:pPr>
        <w:pStyle w:val="Bluequotes"/>
        <w:rPr>
          <w:rFonts w:eastAsia="MS Minchofalt"/>
        </w:rPr>
      </w:pPr>
      <w:r>
        <w:rPr>
          <w:rFonts w:eastAsia="MS Minchofalt"/>
        </w:rPr>
        <w:t>ye muhūrtāḥ kṣaṇā ye ca yāḥ kāṣṭhā ye nimeṣakāḥ |</w:t>
      </w:r>
    </w:p>
    <w:p w:rsidR="00C328DE" w:rsidRDefault="00C328DE">
      <w:pPr>
        <w:pStyle w:val="Bluequotes"/>
        <w:rPr>
          <w:rFonts w:eastAsia="MS Minchofalt"/>
        </w:rPr>
      </w:pPr>
      <w:r>
        <w:rPr>
          <w:rFonts w:eastAsia="MS Minchofalt"/>
        </w:rPr>
        <w:t>ṛte viṣṇu-smṛter yātās teṣu muṣṭo yamena saḥ ||40||</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nityatve’py asya māhātmyaṁ vicitra-phala-dānataḥ |</w:t>
      </w:r>
    </w:p>
    <w:p w:rsidR="00C328DE" w:rsidRDefault="00C328DE">
      <w:pPr>
        <w:rPr>
          <w:rFonts w:eastAsia="MS Minchofalt"/>
          <w:b/>
          <w:bCs/>
        </w:rPr>
      </w:pPr>
      <w:r>
        <w:rPr>
          <w:rFonts w:eastAsia="MS Minchofalt"/>
          <w:b/>
          <w:bCs/>
        </w:rPr>
        <w:t>jñeyaṁ śāstroditaṁ darśa-pūrṇamāsādivad budhaiḥ ||41||</w:t>
      </w:r>
    </w:p>
    <w:p w:rsidR="00C328DE" w:rsidRDefault="00C328DE">
      <w:pPr>
        <w:rPr>
          <w:rFonts w:eastAsia="MS Minchofalt"/>
          <w:b/>
          <w:bCs/>
        </w:rPr>
      </w:pPr>
    </w:p>
    <w:p w:rsidR="00C328DE" w:rsidRDefault="00C328DE">
      <w:pPr>
        <w:pStyle w:val="Heading3"/>
        <w:rPr>
          <w:rFonts w:eastAsia="MS Minchofalt"/>
        </w:rPr>
      </w:pPr>
      <w:r>
        <w:rPr>
          <w:rFonts w:eastAsia="MS Minchofalt"/>
        </w:rPr>
        <w:t>atha smaraṇa-māhātmyam</w:t>
      </w:r>
    </w:p>
    <w:p w:rsidR="00C328DE" w:rsidRDefault="00C328DE">
      <w:pPr>
        <w:pStyle w:val="Heading3"/>
        <w:rPr>
          <w:rFonts w:eastAsia="MS Minchofalt"/>
        </w:rPr>
      </w:pPr>
      <w:r>
        <w:rPr>
          <w:rFonts w:eastAsia="MS Minchofalt"/>
        </w:rPr>
        <w:t>tatra sarva-tīrtha-snānādhikatvam</w:t>
      </w:r>
    </w:p>
    <w:p w:rsidR="00C328DE" w:rsidRDefault="00C328DE">
      <w:pPr>
        <w:jc w:val="center"/>
        <w:rPr>
          <w:rFonts w:eastAsia="MS Minchofalt"/>
        </w:rPr>
      </w:pPr>
    </w:p>
    <w:p w:rsidR="00C328DE" w:rsidRDefault="00C328DE">
      <w:pPr>
        <w:rPr>
          <w:rFonts w:eastAsia="MS Minchofalt"/>
        </w:rPr>
      </w:pPr>
      <w:r>
        <w:rPr>
          <w:rFonts w:eastAsia="MS Minchofalt"/>
        </w:rPr>
        <w:t>uktaṁ ca smārtair api—</w:t>
      </w:r>
    </w:p>
    <w:p w:rsidR="00C328DE" w:rsidRDefault="00C328DE">
      <w:pPr>
        <w:pStyle w:val="Bluequotes"/>
        <w:rPr>
          <w:rFonts w:eastAsia="MS Minchofalt"/>
        </w:rPr>
      </w:pPr>
      <w:r>
        <w:rPr>
          <w:rFonts w:eastAsia="MS Minchofalt"/>
        </w:rPr>
        <w:t>māntraṁ pārthivam āgneyaṁ vāyavyaṁ divyam eva ca |</w:t>
      </w:r>
    </w:p>
    <w:p w:rsidR="00C328DE" w:rsidRDefault="00C328DE">
      <w:pPr>
        <w:pStyle w:val="Bluequotes"/>
        <w:rPr>
          <w:rFonts w:eastAsia="MS Minchofalt"/>
        </w:rPr>
      </w:pPr>
      <w:r>
        <w:rPr>
          <w:rFonts w:eastAsia="MS Minchofalt"/>
        </w:rPr>
        <w:t>vāruṇaṁ mānasaṁ ceti snānaṁ sapta-vidhaṁ smṛtam ||42||</w:t>
      </w:r>
    </w:p>
    <w:p w:rsidR="00C328DE" w:rsidRDefault="00C328DE">
      <w:pPr>
        <w:pStyle w:val="Bluequotes"/>
        <w:rPr>
          <w:rFonts w:eastAsia="MS Minchofalt"/>
        </w:rPr>
      </w:pPr>
      <w:r>
        <w:rPr>
          <w:rFonts w:eastAsia="MS Minchofalt"/>
        </w:rPr>
        <w:t>śaṁ na āpas tu vai māntraṁ mṛd-ālambhaṁ tu pārthivam |</w:t>
      </w:r>
    </w:p>
    <w:p w:rsidR="00C328DE" w:rsidRDefault="00C328DE">
      <w:pPr>
        <w:pStyle w:val="Bluequotes"/>
        <w:rPr>
          <w:rFonts w:eastAsia="MS Minchofalt"/>
        </w:rPr>
      </w:pPr>
      <w:r>
        <w:rPr>
          <w:rFonts w:eastAsia="MS Minchofalt"/>
        </w:rPr>
        <w:t>bhasmanā snānam āgneyaṁ snānaṁ gorajasānilam ||43||</w:t>
      </w:r>
    </w:p>
    <w:p w:rsidR="00C328DE" w:rsidRDefault="00C328DE">
      <w:pPr>
        <w:pStyle w:val="Bluequotes"/>
        <w:rPr>
          <w:rFonts w:eastAsia="MS Minchofalt"/>
        </w:rPr>
      </w:pPr>
      <w:r>
        <w:rPr>
          <w:rFonts w:eastAsia="MS Minchofalt"/>
        </w:rPr>
        <w:t>ātape sati yā vṛṣṭir divyaṁ snānaṁ tad ucyate |</w:t>
      </w:r>
    </w:p>
    <w:p w:rsidR="00C328DE" w:rsidRDefault="00C328DE">
      <w:pPr>
        <w:pStyle w:val="Bluequotes"/>
        <w:rPr>
          <w:rFonts w:eastAsia="MS Minchofalt"/>
        </w:rPr>
      </w:pPr>
      <w:r>
        <w:rPr>
          <w:rFonts w:eastAsia="MS Minchofalt"/>
        </w:rPr>
        <w:t>bahir nadyādiṣu snānaṁ vāruṇaṁ procyate budhaiḥ |</w:t>
      </w:r>
    </w:p>
    <w:p w:rsidR="00C328DE" w:rsidRDefault="00C328DE">
      <w:pPr>
        <w:pStyle w:val="Bluequotes"/>
        <w:rPr>
          <w:rFonts w:eastAsia="MS Minchofalt"/>
        </w:rPr>
      </w:pPr>
      <w:r>
        <w:rPr>
          <w:rFonts w:eastAsia="MS Minchofalt"/>
        </w:rPr>
        <w:t>dhyānaṁ yan manasā viṣṇor mānasaṁ tat prakīrtanam ||44||</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asāmarthyena kāyasya kāla-deśādy-apekṣayā |</w:t>
      </w:r>
    </w:p>
    <w:p w:rsidR="00C328DE" w:rsidRDefault="00C328DE">
      <w:pPr>
        <w:pStyle w:val="Bluequotes"/>
        <w:rPr>
          <w:rFonts w:eastAsia="MS Minchofalt"/>
        </w:rPr>
      </w:pPr>
      <w:r>
        <w:rPr>
          <w:rFonts w:eastAsia="MS Minchofalt"/>
        </w:rPr>
        <w:t>tulya-phalāni sarvāṇi syur ity āha parāśaraḥ ||45||</w:t>
      </w:r>
    </w:p>
    <w:p w:rsidR="00C328DE" w:rsidRDefault="00C328DE">
      <w:pPr>
        <w:pStyle w:val="Bluequotes"/>
        <w:rPr>
          <w:rFonts w:eastAsia="MS Minchofalt"/>
        </w:rPr>
      </w:pPr>
      <w:r>
        <w:rPr>
          <w:rFonts w:eastAsia="MS Minchofalt"/>
        </w:rPr>
        <w:t>snānānāṁ mānasaṁ snānaṁ manv-ādyaiḥ paramaṁ smṛtam |</w:t>
      </w:r>
    </w:p>
    <w:p w:rsidR="00C328DE" w:rsidRDefault="00C328DE">
      <w:pPr>
        <w:pStyle w:val="Bluequotes"/>
        <w:rPr>
          <w:rFonts w:eastAsia="MS Minchofalt"/>
        </w:rPr>
      </w:pPr>
      <w:r>
        <w:rPr>
          <w:rFonts w:eastAsia="MS Minchofalt"/>
        </w:rPr>
        <w:t>kṛtena yena mucyante gṛhasthā api vai dvijāḥ ||46||</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parama-śodhaktavam</w:t>
      </w:r>
    </w:p>
    <w:p w:rsidR="00C328DE" w:rsidRDefault="00C328DE">
      <w:pPr>
        <w:rPr>
          <w:rFonts w:eastAsia="MS Minchofalt"/>
        </w:rPr>
      </w:pPr>
    </w:p>
    <w:p w:rsidR="00C328DE" w:rsidRDefault="00C328DE">
      <w:pPr>
        <w:rPr>
          <w:rFonts w:eastAsia="MS Minchofalt"/>
        </w:rPr>
      </w:pPr>
      <w:r>
        <w:rPr>
          <w:rFonts w:eastAsia="MS Minchofalt"/>
          <w:color w:val="FF0000"/>
        </w:rPr>
        <w:t xml:space="preserve">gāruḍe </w:t>
      </w:r>
      <w:r>
        <w:rPr>
          <w:rFonts w:eastAsia="MS Minchofalt"/>
        </w:rPr>
        <w:t xml:space="preserve">śrī-nāradoktau, </w:t>
      </w:r>
      <w:r>
        <w:rPr>
          <w:rFonts w:eastAsia="MS Minchofalt"/>
          <w:color w:val="FF0000"/>
        </w:rPr>
        <w:t xml:space="preserve">viṣṇu-dharme </w:t>
      </w:r>
      <w:r>
        <w:rPr>
          <w:rFonts w:eastAsia="MS Minchofalt"/>
        </w:rPr>
        <w:t>ca pulasytyoktau—</w:t>
      </w:r>
    </w:p>
    <w:p w:rsidR="00C328DE" w:rsidRDefault="00C328DE">
      <w:pPr>
        <w:pStyle w:val="Bluequotes"/>
        <w:rPr>
          <w:rFonts w:eastAsia="MS Minchofalt"/>
        </w:rPr>
      </w:pPr>
      <w:r>
        <w:rPr>
          <w:rFonts w:eastAsia="MS Minchofalt"/>
        </w:rPr>
        <w:t>apavitraḥ pavitro vā sarvāvasthāṁ gato’pi vā |</w:t>
      </w:r>
    </w:p>
    <w:p w:rsidR="00C328DE" w:rsidRDefault="00C328DE">
      <w:pPr>
        <w:pStyle w:val="Bluequotes"/>
        <w:rPr>
          <w:rFonts w:eastAsia="MS Minchofalt"/>
        </w:rPr>
      </w:pPr>
      <w:r>
        <w:rPr>
          <w:rFonts w:eastAsia="MS Minchofalt"/>
        </w:rPr>
        <w:t>yaḥ smaret puṇḍarīkākṣaṁ sa bāhyābhyantaraḥ śuciḥ ||47||</w:t>
      </w:r>
    </w:p>
    <w:p w:rsidR="00C328DE" w:rsidRDefault="00C328DE">
      <w:pPr>
        <w:pStyle w:val="Bluequotes"/>
        <w:rPr>
          <w:rFonts w:eastAsia="MS Minchofalt"/>
        </w:rPr>
      </w:pPr>
      <w:r>
        <w:rPr>
          <w:rFonts w:eastAsia="MS Minchofalt"/>
        </w:rPr>
        <w:t>yadyapy upahataḥ pāpair manasāyanta-dustaraiḥ |</w:t>
      </w:r>
    </w:p>
    <w:p w:rsidR="00C328DE" w:rsidRDefault="00C328DE">
      <w:pPr>
        <w:pStyle w:val="Bluequotes"/>
        <w:rPr>
          <w:rFonts w:eastAsia="MS Minchofalt"/>
        </w:rPr>
      </w:pPr>
      <w:r>
        <w:rPr>
          <w:rFonts w:eastAsia="MS Minchofalt"/>
        </w:rPr>
        <w:t>tathāpi saṁsmaran viṣṇuṁ sa bāhyābhyantaraḥ śuciḥ ||48||</w:t>
      </w:r>
    </w:p>
    <w:p w:rsidR="00C328DE" w:rsidRDefault="00C328DE">
      <w:pPr>
        <w:rPr>
          <w:rFonts w:eastAsia="MS Minchofalt"/>
        </w:rPr>
      </w:pPr>
    </w:p>
    <w:p w:rsidR="00C328DE" w:rsidRDefault="00C328DE">
      <w:r>
        <w:rPr>
          <w:color w:val="FF0000"/>
        </w:rPr>
        <w:t>śrī-viṣṇu-purāṇe</w:t>
      </w:r>
      <w:r>
        <w:t xml:space="preserve"> [vi.pu. 2.6.37-38]—</w:t>
      </w:r>
    </w:p>
    <w:p w:rsidR="00C328DE" w:rsidRDefault="00C328DE">
      <w:pPr>
        <w:pStyle w:val="Bluequotes"/>
        <w:rPr>
          <w:rFonts w:eastAsia="MS Minchofalt"/>
        </w:rPr>
      </w:pPr>
      <w:r>
        <w:rPr>
          <w:rFonts w:eastAsia="MS Minchofalt"/>
        </w:rPr>
        <w:t>prāyaścittāny aśeṣāṇi tapaḥ karmātmakāni vai |</w:t>
      </w:r>
    </w:p>
    <w:p w:rsidR="00C328DE" w:rsidRDefault="00C328DE">
      <w:pPr>
        <w:pStyle w:val="Bluequotes"/>
        <w:rPr>
          <w:rFonts w:eastAsia="MS Minchofalt"/>
        </w:rPr>
      </w:pPr>
      <w:r>
        <w:rPr>
          <w:rFonts w:eastAsia="MS Minchofalt"/>
        </w:rPr>
        <w:t>yāni teṣām aśeṣāṇāṁ kṛṣṇānusmaraṇaṁ param ||49||</w:t>
      </w:r>
    </w:p>
    <w:p w:rsidR="00C328DE" w:rsidRDefault="00C328DE">
      <w:pPr>
        <w:pStyle w:val="Bluequotes"/>
        <w:rPr>
          <w:rFonts w:eastAsia="MS Minchofalt"/>
        </w:rPr>
      </w:pPr>
      <w:r>
        <w:rPr>
          <w:rFonts w:eastAsia="MS Minchofalt"/>
        </w:rPr>
        <w:t>kṛte pāpe’nutāpo vai yasya puṁsaḥ prajāyate |</w:t>
      </w:r>
    </w:p>
    <w:p w:rsidR="00C328DE" w:rsidRDefault="00C328DE">
      <w:pPr>
        <w:pStyle w:val="Bluequotes"/>
        <w:rPr>
          <w:rFonts w:eastAsia="MS Minchofalt"/>
        </w:rPr>
      </w:pPr>
      <w:r>
        <w:rPr>
          <w:rFonts w:eastAsia="MS Minchofalt"/>
        </w:rPr>
        <w:t>prāyaścittaṁ tu tasyaikaṁ hari-saṁsmaraṇaṁ param ||50||</w:t>
      </w:r>
    </w:p>
    <w:p w:rsidR="00C328DE" w:rsidRDefault="00C328DE">
      <w:pPr>
        <w:pStyle w:val="Bluequotes"/>
      </w:pPr>
    </w:p>
    <w:p w:rsidR="00C328DE" w:rsidRDefault="00C328DE">
      <w:r>
        <w:t>kiṁ ca [vi.pu. 6.8.21]—</w:t>
      </w:r>
    </w:p>
    <w:p w:rsidR="00C328DE" w:rsidRDefault="00C328DE">
      <w:pPr>
        <w:pStyle w:val="Bluequotes"/>
      </w:pPr>
      <w:r>
        <w:t>kali-kalmaṣam atyugraṁ narakārti-pradaṁ nṝṇām |</w:t>
      </w:r>
    </w:p>
    <w:p w:rsidR="00C328DE" w:rsidRDefault="00C328DE">
      <w:pPr>
        <w:pStyle w:val="Bluequotes"/>
      </w:pPr>
      <w:r>
        <w:t>prayāti vilayaṁ sadyaḥ sakṛd yatrānusaṁsmṛte ||51||</w:t>
      </w:r>
    </w:p>
    <w:p w:rsidR="00C328DE" w:rsidRDefault="00C328DE">
      <w:pPr>
        <w:rPr>
          <w:color w:val="FF0000"/>
        </w:rPr>
      </w:pPr>
    </w:p>
    <w:p w:rsidR="00C328DE" w:rsidRDefault="00C328DE">
      <w:r>
        <w:rPr>
          <w:color w:val="FF0000"/>
        </w:rPr>
        <w:t>bṛhan-nāradīye</w:t>
      </w:r>
      <w:r>
        <w:t xml:space="preserve"> [nā.pu. 1.10.100] śukra-bali-saṁvāde—</w:t>
      </w:r>
    </w:p>
    <w:p w:rsidR="00C328DE" w:rsidRDefault="00C328DE">
      <w:pPr>
        <w:pStyle w:val="Bluequotes"/>
        <w:rPr>
          <w:rFonts w:eastAsia="MS Minchofalt"/>
        </w:rPr>
      </w:pPr>
      <w:r>
        <w:rPr>
          <w:rFonts w:eastAsia="MS Minchofalt"/>
        </w:rPr>
        <w:t>harir harati pāpāni duṣṭa-cittair api smṛtaḥ |</w:t>
      </w:r>
    </w:p>
    <w:p w:rsidR="00C328DE" w:rsidRDefault="00C328DE">
      <w:pPr>
        <w:pStyle w:val="Bluequotes"/>
        <w:rPr>
          <w:rFonts w:eastAsia="MS Minchofalt"/>
        </w:rPr>
      </w:pPr>
      <w:r>
        <w:rPr>
          <w:rFonts w:eastAsia="MS Minchofalt"/>
        </w:rPr>
        <w:t>anicchayāpi saṁspṛṣṭo dahaty eva hi pāvakaḥ ||53||</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tatraiva [nā.pu. 1.30.93] prāyaścitta-prasaṅgānte </w:t>
      </w:r>
    </w:p>
    <w:p w:rsidR="00C328DE" w:rsidRDefault="00C328DE">
      <w:pPr>
        <w:pStyle w:val="Bluequotes"/>
        <w:rPr>
          <w:rFonts w:eastAsia="MS Minchofalt"/>
        </w:rPr>
      </w:pPr>
      <w:r>
        <w:rPr>
          <w:rFonts w:eastAsia="MS Minchofalt"/>
        </w:rPr>
        <w:t>mahā-pātaka-yukto vā yukto vā sarva-pātakaiḥ |</w:t>
      </w:r>
    </w:p>
    <w:p w:rsidR="00C328DE" w:rsidRDefault="00C328DE">
      <w:pPr>
        <w:pStyle w:val="Bluequotes"/>
        <w:rPr>
          <w:rFonts w:eastAsia="MS Minchofalt"/>
        </w:rPr>
      </w:pPr>
      <w:r>
        <w:rPr>
          <w:rFonts w:eastAsia="MS Minchofalt"/>
        </w:rPr>
        <w:t>sa vai vimucyate sadyo yasya viṣṇu-paraṁ manaḥ ||54||</w:t>
      </w:r>
    </w:p>
    <w:p w:rsidR="00C328DE" w:rsidRDefault="00C328DE"/>
    <w:p w:rsidR="00C328DE" w:rsidRDefault="00C328DE">
      <w:r>
        <w:rPr>
          <w:color w:val="FF0000"/>
        </w:rPr>
        <w:t>brahma-vaivarte—</w:t>
      </w:r>
    </w:p>
    <w:p w:rsidR="00C328DE" w:rsidRDefault="00C328DE">
      <w:pPr>
        <w:pStyle w:val="Bluequotes"/>
        <w:rPr>
          <w:rFonts w:eastAsia="MS Minchofalt"/>
        </w:rPr>
      </w:pPr>
      <w:r>
        <w:rPr>
          <w:rFonts w:eastAsia="MS Minchofalt"/>
        </w:rPr>
        <w:t>karmaṇā manasā vācā yaḥ kṛtaḥ pāpa-sañcayaḥ |</w:t>
      </w:r>
    </w:p>
    <w:p w:rsidR="00C328DE" w:rsidRDefault="00C328DE">
      <w:pPr>
        <w:pStyle w:val="Bluequotes"/>
        <w:rPr>
          <w:rFonts w:eastAsia="MS Minchofalt"/>
        </w:rPr>
      </w:pPr>
      <w:r>
        <w:rPr>
          <w:rFonts w:eastAsia="MS Minchofalt"/>
        </w:rPr>
        <w:t>so’py aśeṣaḥ kṣayaṁ yāti smṛtvā kṛṣṇāṅghra-paṅkajam ||55||</w:t>
      </w:r>
    </w:p>
    <w:p w:rsidR="00C328DE" w:rsidRDefault="00C328DE">
      <w:pPr>
        <w:rPr>
          <w:rFonts w:eastAsia="MS Minchofalt"/>
        </w:rPr>
      </w:pPr>
    </w:p>
    <w:p w:rsidR="00C328DE" w:rsidRDefault="00C328DE">
      <w:pPr>
        <w:rPr>
          <w:rFonts w:eastAsia="MS Minchofalt"/>
        </w:rPr>
      </w:pPr>
      <w:r>
        <w:rPr>
          <w:rFonts w:eastAsia="MS Minchofalt"/>
        </w:rPr>
        <w:t xml:space="preserve">ataevoktaṁ </w:t>
      </w:r>
      <w:r>
        <w:rPr>
          <w:rFonts w:eastAsia="MS Minchofalt"/>
          <w:color w:val="FF0000"/>
        </w:rPr>
        <w:t xml:space="preserve">skānde kārttika-prasaṅge </w:t>
      </w:r>
      <w:r>
        <w:rPr>
          <w:rFonts w:eastAsia="MS Minchofalt"/>
        </w:rPr>
        <w:t>śrī-parāśareṇa—</w:t>
      </w:r>
    </w:p>
    <w:p w:rsidR="00C328DE" w:rsidRDefault="00C328DE">
      <w:pPr>
        <w:pStyle w:val="Bluequotes"/>
        <w:rPr>
          <w:rFonts w:eastAsia="MS Minchofalt"/>
        </w:rPr>
      </w:pPr>
      <w:r>
        <w:rPr>
          <w:rFonts w:eastAsia="MS Minchofalt"/>
        </w:rPr>
        <w:t>yama-mārgaṁ mahā-ghoraṁ narakāṁś ca yamaṁ tathā |</w:t>
      </w:r>
    </w:p>
    <w:p w:rsidR="00C328DE" w:rsidRDefault="00C328DE">
      <w:pPr>
        <w:pStyle w:val="Bluequotes"/>
        <w:rPr>
          <w:rFonts w:eastAsia="MS Minchofalt"/>
        </w:rPr>
      </w:pPr>
      <w:r>
        <w:rPr>
          <w:rFonts w:eastAsia="MS Minchofalt"/>
        </w:rPr>
        <w:t>svapne’pi na naraḥ paśyed yaḥ smared garuḍadhvajam ||56||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ṣaṣṭha-skandhe </w:t>
      </w:r>
      <w:r>
        <w:rPr>
          <w:rFonts w:eastAsia="MS Minchofalt"/>
        </w:rPr>
        <w:t>[bhā.pu. 6.1.19] śrī-śukena—</w:t>
      </w:r>
    </w:p>
    <w:p w:rsidR="00C328DE" w:rsidRDefault="00C328DE">
      <w:pPr>
        <w:pStyle w:val="Bluequotes"/>
        <w:rPr>
          <w:rFonts w:eastAsia="MS Minchofalt"/>
        </w:rPr>
      </w:pPr>
      <w:r>
        <w:rPr>
          <w:rFonts w:eastAsia="MS Minchofalt"/>
        </w:rPr>
        <w:t>sakṛn manaḥ kṛṣṇa-padāravindayor</w:t>
      </w:r>
    </w:p>
    <w:p w:rsidR="00C328DE" w:rsidRDefault="00C328DE">
      <w:pPr>
        <w:pStyle w:val="Bluequotes"/>
        <w:rPr>
          <w:rFonts w:eastAsia="MS Minchofalt"/>
        </w:rPr>
      </w:pPr>
      <w:r>
        <w:rPr>
          <w:rFonts w:eastAsia="MS Minchofalt"/>
        </w:rPr>
        <w:t>niveśitaṁ tad-guṇa-rāgi yair iha |</w:t>
      </w:r>
    </w:p>
    <w:p w:rsidR="00C328DE" w:rsidRDefault="00C328DE">
      <w:pPr>
        <w:pStyle w:val="Bluequotes"/>
        <w:rPr>
          <w:rFonts w:eastAsia="MS Minchofalt"/>
        </w:rPr>
      </w:pPr>
      <w:r>
        <w:rPr>
          <w:rFonts w:eastAsia="MS Minchofalt"/>
        </w:rPr>
        <w:t>na te yamaṁ pāśa-bhṛtaś ca tad-bhaṭān</w:t>
      </w:r>
    </w:p>
    <w:p w:rsidR="00C328DE" w:rsidRDefault="00C328DE">
      <w:pPr>
        <w:pStyle w:val="Bluequotes"/>
        <w:rPr>
          <w:rFonts w:eastAsia="MS Minchofalt"/>
        </w:rPr>
      </w:pPr>
      <w:r>
        <w:rPr>
          <w:rFonts w:eastAsia="MS Minchofalt"/>
        </w:rPr>
        <w:t>svapne 'pi paśyanti hi cīrṇa-niṣkṛtāḥ ||57||</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sarvāpad-vimocakatvam</w:t>
      </w:r>
    </w:p>
    <w:p w:rsidR="00C328DE" w:rsidRDefault="00C328DE">
      <w:pPr>
        <w:rPr>
          <w:rFonts w:eastAsia="MS Minchofalt"/>
        </w:rPr>
      </w:pPr>
    </w:p>
    <w:p w:rsidR="00C328DE" w:rsidRDefault="00C328DE">
      <w:pPr>
        <w:rPr>
          <w:rFonts w:eastAsia="MS Minchofalt"/>
        </w:rPr>
      </w:pPr>
      <w:r>
        <w:rPr>
          <w:rFonts w:eastAsia="MS Minchofalt"/>
          <w:color w:val="FF0000"/>
        </w:rPr>
        <w:t xml:space="preserve">śrī-viṣṇu-purāṇe </w:t>
      </w:r>
      <w:r>
        <w:rPr>
          <w:rFonts w:eastAsia="MS Minchofalt"/>
        </w:rPr>
        <w:t>[vi.pu. 1.17.44] śrī-prahlādoktau—</w:t>
      </w:r>
    </w:p>
    <w:p w:rsidR="00C328DE" w:rsidRDefault="00C328DE">
      <w:pPr>
        <w:pStyle w:val="Bluequotes"/>
        <w:rPr>
          <w:rFonts w:eastAsia="MS Minchofalt"/>
        </w:rPr>
      </w:pPr>
      <w:r>
        <w:rPr>
          <w:rFonts w:eastAsia="MS Minchofalt"/>
        </w:rPr>
        <w:t>dantā gajānāṁ kulśāgra-niṣṭhurāḥ</w:t>
      </w:r>
    </w:p>
    <w:p w:rsidR="00C328DE" w:rsidRDefault="00C328DE">
      <w:pPr>
        <w:pStyle w:val="Bluequotes"/>
        <w:rPr>
          <w:rFonts w:eastAsia="MS Minchofalt"/>
        </w:rPr>
      </w:pPr>
      <w:r>
        <w:rPr>
          <w:rFonts w:eastAsia="MS Minchofalt"/>
        </w:rPr>
        <w:t>śīrṇā yad ete na balaṁ mamaitat |</w:t>
      </w:r>
    </w:p>
    <w:p w:rsidR="00C328DE" w:rsidRDefault="00C328DE">
      <w:pPr>
        <w:pStyle w:val="Bluequotes"/>
        <w:rPr>
          <w:rFonts w:eastAsia="MS Minchofalt"/>
        </w:rPr>
      </w:pPr>
      <w:r>
        <w:rPr>
          <w:rFonts w:eastAsia="MS Minchofalt"/>
        </w:rPr>
        <w:t>mahā-vipat-pāta-vināśano’yaṁ</w:t>
      </w:r>
    </w:p>
    <w:p w:rsidR="00C328DE" w:rsidRDefault="00C328DE">
      <w:pPr>
        <w:pStyle w:val="Bluequotes"/>
        <w:rPr>
          <w:rFonts w:eastAsia="MS Minchofalt"/>
        </w:rPr>
      </w:pPr>
      <w:r>
        <w:rPr>
          <w:rFonts w:eastAsia="MS Minchofalt"/>
        </w:rPr>
        <w:t>janārdanānusmaraṇānubhāvaḥ ||58||</w:t>
      </w:r>
    </w:p>
    <w:p w:rsidR="00C328DE" w:rsidRDefault="00C328DE"/>
    <w:p w:rsidR="00C328DE" w:rsidRDefault="00C328DE">
      <w:r>
        <w:rPr>
          <w:color w:val="FF0000"/>
        </w:rPr>
        <w:t>vāmana-purāṇe ca—</w:t>
      </w:r>
    </w:p>
    <w:p w:rsidR="00C328DE" w:rsidRDefault="00C328DE">
      <w:pPr>
        <w:pStyle w:val="Bluequotes"/>
      </w:pPr>
      <w:r>
        <w:t>viṣṭayo vyatipātāś ca ye’nye durnīti-sambhavāḥ |</w:t>
      </w:r>
    </w:p>
    <w:p w:rsidR="00C328DE" w:rsidRDefault="00C328DE">
      <w:pPr>
        <w:pStyle w:val="Bluequotes"/>
      </w:pPr>
      <w:r>
        <w:t>te sarve smaraṇād viṣṇor nāśam āyānty upadravāḥ ||59||</w:t>
      </w:r>
    </w:p>
    <w:p w:rsidR="00C328DE" w:rsidRDefault="00C328DE">
      <w:pPr>
        <w:pStyle w:val="Bluequotes"/>
      </w:pPr>
    </w:p>
    <w:p w:rsidR="00C328DE" w:rsidRDefault="00C328DE">
      <w:r>
        <w:rPr>
          <w:color w:val="FF0000"/>
        </w:rPr>
        <w:t>pādme māgha-māhātmye</w:t>
      </w:r>
      <w:r>
        <w:t xml:space="preserve"> deva-dyuti-stutau—</w:t>
      </w:r>
    </w:p>
    <w:p w:rsidR="00C328DE" w:rsidRDefault="00C328DE">
      <w:pPr>
        <w:pStyle w:val="Bluequotes"/>
      </w:pPr>
      <w:r>
        <w:t>yasya smaraṇa-mātreṇa na moho na ca durgatiḥ |</w:t>
      </w:r>
    </w:p>
    <w:p w:rsidR="00C328DE" w:rsidRDefault="00C328DE">
      <w:pPr>
        <w:pStyle w:val="Bluequotes"/>
      </w:pPr>
      <w:r>
        <w:t>na rogo na ca duḥkhāni tam anantaṁ namāmy aham ||60||</w:t>
      </w:r>
    </w:p>
    <w:p w:rsidR="00C328DE" w:rsidRDefault="00C328DE">
      <w:pPr>
        <w:pStyle w:val="Bluequotes"/>
      </w:pPr>
    </w:p>
    <w:p w:rsidR="00C328DE" w:rsidRDefault="00C328DE">
      <w:pPr>
        <w:pStyle w:val="Heading3"/>
      </w:pPr>
      <w:r>
        <w:t>durvāsanonmūlanatvam</w:t>
      </w:r>
    </w:p>
    <w:p w:rsidR="00C328DE" w:rsidRDefault="00C328DE">
      <w:pPr>
        <w:jc w:val="center"/>
      </w:pPr>
    </w:p>
    <w:p w:rsidR="00C328DE" w:rsidRDefault="00C328DE">
      <w:r>
        <w:rPr>
          <w:color w:val="FF0000"/>
        </w:rPr>
        <w:t>dvādaśa-skandhe</w:t>
      </w:r>
      <w:r>
        <w:t xml:space="preserve"> [bhā.pu. 12.3.47]—</w:t>
      </w:r>
    </w:p>
    <w:p w:rsidR="00C328DE" w:rsidRDefault="00C328DE">
      <w:pPr>
        <w:pStyle w:val="Bluequotes"/>
        <w:rPr>
          <w:rFonts w:eastAsia="MS Minchofalt"/>
        </w:rPr>
      </w:pPr>
      <w:r>
        <w:rPr>
          <w:rFonts w:eastAsia="MS Minchofalt"/>
        </w:rPr>
        <w:t>yathā hemni sthito vahnir durvarṇaṁ hanti dhātu-jam |</w:t>
      </w:r>
    </w:p>
    <w:p w:rsidR="00C328DE" w:rsidRDefault="00C328DE">
      <w:pPr>
        <w:pStyle w:val="Bluequotes"/>
        <w:rPr>
          <w:rFonts w:eastAsia="MS Minchofalt"/>
        </w:rPr>
      </w:pPr>
      <w:r>
        <w:rPr>
          <w:rFonts w:eastAsia="MS Minchofalt"/>
        </w:rPr>
        <w:t>evam ātma-gato viṣṇur yoginām aśubhāśayam ||61||</w:t>
      </w:r>
    </w:p>
    <w:p w:rsidR="00C328DE" w:rsidRDefault="00C328DE">
      <w:pPr>
        <w:pStyle w:val="Heading3"/>
      </w:pPr>
      <w:r>
        <w:t>sarva-maṅgala-kāritvam</w:t>
      </w:r>
    </w:p>
    <w:p w:rsidR="00C328DE" w:rsidRDefault="00C328DE">
      <w:pPr>
        <w:rPr>
          <w:color w:val="FF0000"/>
        </w:rPr>
      </w:pPr>
    </w:p>
    <w:p w:rsidR="00C328DE" w:rsidRDefault="00C328DE">
      <w:pPr>
        <w:rPr>
          <w:color w:val="FF0000"/>
        </w:rPr>
      </w:pPr>
      <w:r>
        <w:rPr>
          <w:color w:val="FF0000"/>
        </w:rPr>
        <w:t>pāṇḍava-gītāyām—</w:t>
      </w:r>
    </w:p>
    <w:p w:rsidR="00C328DE" w:rsidRDefault="00C328DE">
      <w:pPr>
        <w:pStyle w:val="Bluequotes"/>
      </w:pPr>
      <w:r>
        <w:t>lābhas teṣāṁ jayas teṣāṁ kutas teṣāṁ parābhavaḥ |</w:t>
      </w:r>
    </w:p>
    <w:p w:rsidR="00C328DE" w:rsidRDefault="00C328DE">
      <w:pPr>
        <w:pStyle w:val="Bluequotes"/>
      </w:pPr>
      <w:r>
        <w:t>yeṣām indīvara-śyāmo hṛdayastha-janārdanaḥ ||62||</w:t>
      </w:r>
    </w:p>
    <w:p w:rsidR="00C328DE" w:rsidRDefault="00C328DE">
      <w:pPr>
        <w:pStyle w:val="Heading3"/>
      </w:pPr>
      <w:r>
        <w:t>sarva-sat-karma-phaladatvam</w:t>
      </w:r>
    </w:p>
    <w:p w:rsidR="00C328DE" w:rsidRDefault="00C328DE">
      <w:r>
        <w:rPr>
          <w:color w:val="FF0000"/>
        </w:rPr>
        <w:t xml:space="preserve">skānde </w:t>
      </w:r>
      <w:r>
        <w:t>kārttika-prasaṅge’gastyoktau—</w:t>
      </w:r>
    </w:p>
    <w:p w:rsidR="00C328DE" w:rsidRDefault="00C328DE">
      <w:pPr>
        <w:pStyle w:val="Bluequotes"/>
      </w:pPr>
      <w:r>
        <w:t>deveṣu yajñeṣu tapaḥsu caiva</w:t>
      </w:r>
    </w:p>
    <w:p w:rsidR="00C328DE" w:rsidRDefault="00C328DE">
      <w:pPr>
        <w:pStyle w:val="Bluequotes"/>
      </w:pPr>
      <w:r>
        <w:t>dāneṣu tīrtheṣu vrateṣu caiva |</w:t>
      </w:r>
    </w:p>
    <w:p w:rsidR="00C328DE" w:rsidRDefault="00C328DE">
      <w:pPr>
        <w:pStyle w:val="Bluequotes"/>
      </w:pPr>
      <w:r>
        <w:t>iṣṭeṣu pūrteṣu ca yat pradiṣṭaṁ</w:t>
      </w:r>
    </w:p>
    <w:p w:rsidR="00C328DE" w:rsidRDefault="00C328DE">
      <w:pPr>
        <w:pStyle w:val="Bluequotes"/>
      </w:pPr>
      <w:r>
        <w:t>nṝṇāṁ smṛte tat-phalam acyute ca ||63||</w:t>
      </w:r>
    </w:p>
    <w:p w:rsidR="00C328DE" w:rsidRDefault="00C328DE">
      <w:pPr>
        <w:pStyle w:val="Heading3"/>
      </w:pPr>
      <w:r>
        <w:t>karma-sādguṇya-kāritvam</w:t>
      </w:r>
    </w:p>
    <w:p w:rsidR="00C328DE" w:rsidRDefault="00C328DE">
      <w:pPr>
        <w:rPr>
          <w:color w:val="FF0000"/>
        </w:rPr>
      </w:pPr>
    </w:p>
    <w:p w:rsidR="00C328DE" w:rsidRDefault="00C328DE">
      <w:r>
        <w:rPr>
          <w:color w:val="FF0000"/>
        </w:rPr>
        <w:t xml:space="preserve">bṛhan-nāradīye </w:t>
      </w:r>
      <w:r>
        <w:t>[nā.pu.]—</w:t>
      </w:r>
    </w:p>
    <w:p w:rsidR="00C328DE" w:rsidRDefault="00C328DE">
      <w:pPr>
        <w:pStyle w:val="Bluequotes"/>
      </w:pPr>
      <w:r>
        <w:t>nyūnātiriktatā siddhā kalau vedokta-karmaṇām |</w:t>
      </w:r>
    </w:p>
    <w:p w:rsidR="00C328DE" w:rsidRDefault="00C328DE">
      <w:pPr>
        <w:pStyle w:val="Bluequotes"/>
      </w:pPr>
      <w:r>
        <w:t>hari-saṁsmaraṇam evātra sampūrṇa-phala-dāyakam ||64||</w:t>
      </w:r>
    </w:p>
    <w:p w:rsidR="00C328DE" w:rsidRDefault="00C328DE">
      <w:pPr>
        <w:pStyle w:val="Bluequotes"/>
      </w:pPr>
    </w:p>
    <w:p w:rsidR="00C328DE" w:rsidRDefault="00C328DE">
      <w:r>
        <w:rPr>
          <w:color w:val="FF0000"/>
        </w:rPr>
        <w:t xml:space="preserve">smṛtau </w:t>
      </w:r>
      <w:r>
        <w:t>ca—</w:t>
      </w:r>
    </w:p>
    <w:p w:rsidR="00C328DE" w:rsidRDefault="00C328DE">
      <w:pPr>
        <w:pStyle w:val="Bluequotes"/>
      </w:pPr>
      <w:r>
        <w:t>pramādāt kurvatāṁ karma pracyavetādhvareṣu yat |</w:t>
      </w:r>
    </w:p>
    <w:p w:rsidR="00C328DE" w:rsidRDefault="00C328DE">
      <w:pPr>
        <w:pStyle w:val="Bluequotes"/>
      </w:pPr>
      <w:r>
        <w:t>smaraṇād eva tad viṣṇoḥ sampūrṇaṁ syād iti śrutiḥ ||65||</w:t>
      </w:r>
    </w:p>
    <w:p w:rsidR="00C328DE" w:rsidRDefault="00C328DE">
      <w:pPr>
        <w:pStyle w:val="Heading3"/>
      </w:pPr>
      <w:r>
        <w:t>sarva-karmādhikatvam</w:t>
      </w:r>
    </w:p>
    <w:p w:rsidR="00C328DE" w:rsidRDefault="00C328DE"/>
    <w:p w:rsidR="00C328DE" w:rsidRDefault="00C328DE">
      <w:r>
        <w:rPr>
          <w:color w:val="FF0000"/>
        </w:rPr>
        <w:t xml:space="preserve">bṛhan-nāradīye </w:t>
      </w:r>
      <w:r>
        <w:t>kali-prasaṅge [nā.pu.]—</w:t>
      </w:r>
    </w:p>
    <w:p w:rsidR="00C328DE" w:rsidRDefault="00C328DE">
      <w:pPr>
        <w:pStyle w:val="Bluequotes"/>
      </w:pPr>
      <w:r>
        <w:t>tulā-puruṣa-dānānāṁ rājasūyāśvamedhayoḥ |</w:t>
      </w:r>
    </w:p>
    <w:p w:rsidR="00C328DE" w:rsidRDefault="00C328DE">
      <w:pPr>
        <w:pStyle w:val="Bluequotes"/>
      </w:pPr>
      <w:r>
        <w:t>phalaṁ viṣṇoḥ smṛti-samaṁ na jātu dvija-sattama ||66||</w:t>
      </w:r>
    </w:p>
    <w:p w:rsidR="00C328DE" w:rsidRDefault="00C328DE">
      <w:pPr>
        <w:pStyle w:val="Bluequotes"/>
      </w:pPr>
    </w:p>
    <w:p w:rsidR="00C328DE" w:rsidRDefault="00C328DE">
      <w:r>
        <w:rPr>
          <w:color w:val="FF0000"/>
        </w:rPr>
        <w:t>dvādaśa-skandhe</w:t>
      </w:r>
      <w:r>
        <w:t xml:space="preserve"> [bhā.pu. 12.3.48]—</w:t>
      </w:r>
    </w:p>
    <w:p w:rsidR="00C328DE" w:rsidRDefault="00C328DE">
      <w:pPr>
        <w:pStyle w:val="Bluequotes"/>
        <w:rPr>
          <w:rFonts w:eastAsia="MS Minchofalt"/>
        </w:rPr>
      </w:pPr>
      <w:r>
        <w:rPr>
          <w:rFonts w:eastAsia="MS Minchofalt"/>
        </w:rPr>
        <w:t>vidyā-tapaḥ-prāṇa-nirodha-maitrī</w:t>
      </w:r>
    </w:p>
    <w:p w:rsidR="00C328DE" w:rsidRDefault="00C328DE">
      <w:pPr>
        <w:pStyle w:val="Bluequotes"/>
        <w:rPr>
          <w:rFonts w:eastAsia="MS Minchofalt"/>
        </w:rPr>
      </w:pPr>
      <w:r>
        <w:rPr>
          <w:rFonts w:eastAsia="MS Minchofalt"/>
        </w:rPr>
        <w:t>tīrthābhiṣeka-vrata-dāna-japyaiḥ |</w:t>
      </w:r>
    </w:p>
    <w:p w:rsidR="00C328DE" w:rsidRDefault="00C328DE">
      <w:pPr>
        <w:pStyle w:val="Bluequotes"/>
        <w:rPr>
          <w:rFonts w:eastAsia="MS Minchofalt"/>
        </w:rPr>
      </w:pPr>
      <w:r>
        <w:rPr>
          <w:rFonts w:eastAsia="MS Minchofalt"/>
        </w:rPr>
        <w:t>nātyanta-śuddhiṁ labhate 'ntar-ātmā</w:t>
      </w:r>
    </w:p>
    <w:p w:rsidR="00C328DE" w:rsidRDefault="00C328DE">
      <w:pPr>
        <w:pStyle w:val="Bluequotes"/>
        <w:rPr>
          <w:rFonts w:eastAsia="MS Minchofalt"/>
        </w:rPr>
      </w:pPr>
      <w:r>
        <w:rPr>
          <w:rFonts w:eastAsia="MS Minchofalt"/>
        </w:rPr>
        <w:t>yathā hṛdi-sthe bhagavaty anante ||67||</w:t>
      </w:r>
    </w:p>
    <w:p w:rsidR="00C328DE" w:rsidRDefault="00C328DE">
      <w:pPr>
        <w:rPr>
          <w:color w:val="FF0000"/>
        </w:rPr>
      </w:pPr>
    </w:p>
    <w:p w:rsidR="00C328DE" w:rsidRDefault="00C328DE">
      <w:r>
        <w:rPr>
          <w:color w:val="FF0000"/>
        </w:rPr>
        <w:t xml:space="preserve">viṣṇu-purāṇe </w:t>
      </w:r>
      <w:r>
        <w:t>[vi.pu. 1.17.36] hiraṇyakaśipuṁ prati śrī-prahlādoktau—</w:t>
      </w:r>
    </w:p>
    <w:p w:rsidR="00C328DE" w:rsidRDefault="00C328DE">
      <w:pPr>
        <w:pStyle w:val="Bluequotes"/>
      </w:pPr>
      <w:r>
        <w:t>bhayaṁ bhayānām apahāriṇi sthite</w:t>
      </w:r>
    </w:p>
    <w:p w:rsidR="00C328DE" w:rsidRDefault="00C328DE">
      <w:pPr>
        <w:pStyle w:val="Bluequotes"/>
      </w:pPr>
      <w:r>
        <w:t>manasy anante mama kutra tiṣṭhati |</w:t>
      </w:r>
    </w:p>
    <w:p w:rsidR="00C328DE" w:rsidRDefault="00C328DE">
      <w:pPr>
        <w:pStyle w:val="Bluequotes"/>
      </w:pPr>
      <w:r>
        <w:t>yasmin smṛte janma-jarodbhavāni</w:t>
      </w:r>
    </w:p>
    <w:p w:rsidR="00C328DE" w:rsidRDefault="00C328DE">
      <w:pPr>
        <w:pStyle w:val="Bluequotes"/>
      </w:pPr>
      <w:r>
        <w:t>bhayāni sarvāṇy apayānti tāta ||68||</w:t>
      </w:r>
    </w:p>
    <w:p w:rsidR="00C328DE" w:rsidRDefault="00C328DE">
      <w:pPr>
        <w:pStyle w:val="Bluequotes"/>
      </w:pPr>
    </w:p>
    <w:p w:rsidR="00C328DE" w:rsidRDefault="00C328DE">
      <w:pPr>
        <w:rPr>
          <w:rFonts w:eastAsia="MS Minchofalt"/>
          <w:color w:val="0000FF"/>
        </w:rPr>
      </w:pPr>
      <w:r>
        <w:t>tatraivānyatra [vi.pu. 2.6.40]—</w:t>
      </w:r>
      <w:r>
        <w:br/>
      </w:r>
      <w:r>
        <w:rPr>
          <w:rFonts w:eastAsia="MS Minchofalt"/>
          <w:color w:val="0000FF"/>
        </w:rPr>
        <w:t>viṣṇu-saṁsmaraṇāt kṣīṇa-samasta-kleśa-saṁcayaḥ |</w:t>
      </w:r>
    </w:p>
    <w:p w:rsidR="00C328DE" w:rsidRDefault="00C328DE">
      <w:pPr>
        <w:pStyle w:val="Bluequotes"/>
        <w:rPr>
          <w:rFonts w:eastAsia="MS Minchofalt"/>
        </w:rPr>
      </w:pPr>
      <w:r>
        <w:rPr>
          <w:rFonts w:eastAsia="MS Minchofalt"/>
        </w:rPr>
        <w:t>muktiṁ prayāti svargāptis tasya vighno’numīyate ||69||</w:t>
      </w:r>
    </w:p>
    <w:p w:rsidR="00C328DE" w:rsidRDefault="00C328DE">
      <w:pPr>
        <w:pStyle w:val="Bluequotes"/>
      </w:pPr>
    </w:p>
    <w:p w:rsidR="00C328DE" w:rsidRDefault="00C328DE">
      <w:r>
        <w:rPr>
          <w:color w:val="FF0000"/>
        </w:rPr>
        <w:t xml:space="preserve">bṛhan-nāradīye </w:t>
      </w:r>
      <w:r>
        <w:t>[nā.pu. 1.1.65]—</w:t>
      </w:r>
    </w:p>
    <w:p w:rsidR="00C328DE" w:rsidRDefault="00C328DE">
      <w:pPr>
        <w:pStyle w:val="Bluequotes"/>
        <w:rPr>
          <w:rFonts w:eastAsia="MS Minchofalt"/>
        </w:rPr>
      </w:pPr>
      <w:r>
        <w:rPr>
          <w:rFonts w:eastAsia="MS Minchofalt"/>
        </w:rPr>
        <w:t xml:space="preserve">varaṁ vareṇyaṁ varadaṁ purāṇaṁ </w:t>
      </w:r>
    </w:p>
    <w:p w:rsidR="00C328DE" w:rsidRDefault="00C328DE">
      <w:pPr>
        <w:pStyle w:val="Bluequotes"/>
        <w:rPr>
          <w:rFonts w:eastAsia="MS Minchofalt"/>
        </w:rPr>
      </w:pPr>
      <w:r>
        <w:rPr>
          <w:rFonts w:eastAsia="MS Minchofalt"/>
        </w:rPr>
        <w:t>nija-prabhā-bhāvita-sarva-lokam |</w:t>
      </w:r>
    </w:p>
    <w:p w:rsidR="00C328DE" w:rsidRDefault="00C328DE">
      <w:pPr>
        <w:pStyle w:val="Bluequotes"/>
        <w:rPr>
          <w:rFonts w:eastAsia="MS Minchofalt"/>
        </w:rPr>
      </w:pPr>
      <w:r>
        <w:rPr>
          <w:rFonts w:eastAsia="MS Minchofalt"/>
        </w:rPr>
        <w:t xml:space="preserve">saṅkalpitārtha-pradam ādi-devaṁ </w:t>
      </w:r>
    </w:p>
    <w:p w:rsidR="00C328DE" w:rsidRDefault="00C328DE">
      <w:pPr>
        <w:pStyle w:val="Bluequotes"/>
        <w:rPr>
          <w:rFonts w:eastAsia="MS Minchofalt"/>
        </w:rPr>
      </w:pPr>
      <w:r>
        <w:rPr>
          <w:rFonts w:eastAsia="MS Minchofalt"/>
        </w:rPr>
        <w:t>smṛtvā vrajen mukti-padaṁ manuṣyaḥ ||70||</w:t>
      </w:r>
    </w:p>
    <w:p w:rsidR="00C328DE" w:rsidRDefault="00C328DE"/>
    <w:p w:rsidR="00C328DE" w:rsidRDefault="00C328DE">
      <w:pPr>
        <w:rPr>
          <w:color w:val="FF0000"/>
        </w:rPr>
      </w:pPr>
      <w:r>
        <w:rPr>
          <w:color w:val="FF0000"/>
        </w:rPr>
        <w:t>skānde—</w:t>
      </w:r>
    </w:p>
    <w:p w:rsidR="00C328DE" w:rsidRDefault="00C328DE">
      <w:pPr>
        <w:pStyle w:val="Bluequotes"/>
      </w:pPr>
      <w:r>
        <w:t>yasya smaraṇa-mātreṇa janma-saṁsāra-bandhanāt |</w:t>
      </w:r>
    </w:p>
    <w:p w:rsidR="00C328DE" w:rsidRDefault="00C328DE">
      <w:pPr>
        <w:pStyle w:val="Bluequotes"/>
      </w:pPr>
      <w:r>
        <w:t>vimucyate namas tasmai viṣṇave prabhaviṣṇave ||71||</w:t>
      </w:r>
    </w:p>
    <w:p w:rsidR="00C328DE" w:rsidRDefault="00C328DE">
      <w:pPr>
        <w:pStyle w:val="Bluequotes"/>
      </w:pPr>
    </w:p>
    <w:p w:rsidR="00C328DE" w:rsidRDefault="00C328DE">
      <w:r>
        <w:t>tatraiva kārttika-prasaṅge śrī-parāśaroktau—</w:t>
      </w:r>
    </w:p>
    <w:p w:rsidR="00C328DE" w:rsidRDefault="00C328DE">
      <w:pPr>
        <w:pStyle w:val="Bluequotes"/>
      </w:pPr>
      <w:r>
        <w:t>tadaiva puruṣo mukto janma-duḥkha-jarādibhiḥ |</w:t>
      </w:r>
    </w:p>
    <w:p w:rsidR="00C328DE" w:rsidRDefault="00C328DE">
      <w:pPr>
        <w:pStyle w:val="Bluequotes"/>
      </w:pPr>
      <w:r>
        <w:t>bhaktyā tu parayā nūnaṁ yadaiva smarate harim ||72||</w:t>
      </w:r>
    </w:p>
    <w:p w:rsidR="00C328DE" w:rsidRDefault="00C328DE">
      <w:pPr>
        <w:pStyle w:val="Heading3"/>
        <w:rPr>
          <w:rFonts w:eastAsia="MS Minchofalt"/>
        </w:rPr>
      </w:pPr>
      <w:r>
        <w:rPr>
          <w:rFonts w:eastAsia="MS Minchofalt"/>
        </w:rPr>
        <w:t>bhagavat-prasādanam</w:t>
      </w:r>
    </w:p>
    <w:p w:rsidR="00C328DE" w:rsidRDefault="00C328DE">
      <w:pPr>
        <w:rPr>
          <w:color w:val="FF0000"/>
        </w:rPr>
      </w:pPr>
    </w:p>
    <w:p w:rsidR="00C328DE" w:rsidRDefault="00C328DE">
      <w:r>
        <w:rPr>
          <w:color w:val="FF0000"/>
        </w:rPr>
        <w:t xml:space="preserve">bṛhan-nāradīye </w:t>
      </w:r>
      <w:r>
        <w:t>[nā.pu. 1.1.77] —</w:t>
      </w:r>
    </w:p>
    <w:p w:rsidR="00C328DE" w:rsidRDefault="00C328DE">
      <w:pPr>
        <w:pStyle w:val="Bluequotes"/>
        <w:rPr>
          <w:rFonts w:eastAsia="MS Minchofalt"/>
        </w:rPr>
      </w:pPr>
      <w:r>
        <w:rPr>
          <w:rFonts w:eastAsia="MS Minchofalt"/>
        </w:rPr>
        <w:t>yena kenāpy upāyena smṛto nārāyaṇo'vyayaḥ |</w:t>
      </w:r>
    </w:p>
    <w:p w:rsidR="00C328DE" w:rsidRDefault="00C328DE">
      <w:pPr>
        <w:pStyle w:val="Bluequotes"/>
        <w:rPr>
          <w:rFonts w:eastAsia="MS Minchofalt"/>
        </w:rPr>
      </w:pPr>
      <w:r>
        <w:rPr>
          <w:rFonts w:eastAsia="MS Minchofalt"/>
        </w:rPr>
        <w:t>api pātaka-yuktasya prasannaḥ syān na saṁśayaḥ ||73||</w:t>
      </w:r>
    </w:p>
    <w:p w:rsidR="00C328DE" w:rsidRDefault="00C328DE">
      <w:pPr>
        <w:pStyle w:val="Heading3"/>
        <w:rPr>
          <w:rFonts w:eastAsia="MS Minchofalt"/>
        </w:rPr>
      </w:pPr>
      <w:r>
        <w:rPr>
          <w:rFonts w:eastAsia="MS Minchofalt"/>
        </w:rPr>
        <w:t>śrī-vaikuṇṭha-loka-prāpakatvam</w:t>
      </w:r>
    </w:p>
    <w:p w:rsidR="00C328DE" w:rsidRDefault="00C328DE">
      <w:pPr>
        <w:rPr>
          <w:rFonts w:eastAsia="MS Minchofalt"/>
          <w:color w:val="FF0000"/>
        </w:rPr>
      </w:pPr>
      <w:r>
        <w:rPr>
          <w:rFonts w:eastAsia="MS Minchofalt"/>
          <w:color w:val="FF0000"/>
        </w:rPr>
        <w:t>vāmana-purāṇe—</w:t>
      </w:r>
    </w:p>
    <w:p w:rsidR="00C328DE" w:rsidRDefault="00C328DE">
      <w:pPr>
        <w:pStyle w:val="Bluequotes"/>
        <w:rPr>
          <w:rFonts w:eastAsia="MS Minchofalt"/>
        </w:rPr>
      </w:pPr>
      <w:r>
        <w:rPr>
          <w:rFonts w:eastAsia="MS Minchofalt"/>
        </w:rPr>
        <w:t>anādy-anantam ajarāmaraṁ hariṁ</w:t>
      </w:r>
    </w:p>
    <w:p w:rsidR="00C328DE" w:rsidRDefault="00C328DE">
      <w:pPr>
        <w:pStyle w:val="Bluequotes"/>
        <w:rPr>
          <w:rFonts w:eastAsia="MS Minchofalt"/>
        </w:rPr>
      </w:pPr>
      <w:r>
        <w:rPr>
          <w:rFonts w:eastAsia="MS Minchofalt"/>
        </w:rPr>
        <w:t>ye saṁsmaranty aharahar niyataṁ narā bhuvi |</w:t>
      </w:r>
    </w:p>
    <w:p w:rsidR="00C328DE" w:rsidRDefault="00C328DE">
      <w:pPr>
        <w:pStyle w:val="Bluequotes"/>
        <w:rPr>
          <w:rFonts w:eastAsia="MS Minchofalt"/>
        </w:rPr>
      </w:pPr>
      <w:r>
        <w:rPr>
          <w:rFonts w:eastAsia="MS Minchofalt"/>
        </w:rPr>
        <w:t xml:space="preserve">tat sarvagaṁ brahma paraṁ purāṇaṁ </w:t>
      </w:r>
    </w:p>
    <w:p w:rsidR="00C328DE" w:rsidRDefault="00C328DE">
      <w:pPr>
        <w:pStyle w:val="Bluequotes"/>
        <w:rPr>
          <w:rFonts w:eastAsia="MS Minchofalt"/>
        </w:rPr>
      </w:pPr>
      <w:r>
        <w:rPr>
          <w:rFonts w:eastAsia="MS Minchofalt"/>
        </w:rPr>
        <w:t>te yānti vaiṣṇava-padaṁ dhurvam avyayaṁ ca ||74||</w:t>
      </w:r>
    </w:p>
    <w:p w:rsidR="00C328DE" w:rsidRDefault="00C328DE">
      <w:pPr>
        <w:rPr>
          <w:rFonts w:eastAsia="MS Minchofalt"/>
        </w:rPr>
      </w:pPr>
    </w:p>
    <w:p w:rsidR="00C328DE" w:rsidRDefault="00C328DE">
      <w:pPr>
        <w:rPr>
          <w:rFonts w:eastAsia="MS Minchofalt"/>
        </w:rPr>
      </w:pPr>
      <w:r>
        <w:rPr>
          <w:rFonts w:eastAsia="MS Minchofalt"/>
          <w:color w:val="FF0000"/>
        </w:rPr>
        <w:t>pādme</w:t>
      </w:r>
      <w:r>
        <w:rPr>
          <w:rFonts w:eastAsia="MS Minchofalt"/>
        </w:rPr>
        <w:t xml:space="preserve"> (3.31.101) deva-dūta-vikuṇḍala-saṁvāde yamasya dūtānuśāsane—</w:t>
      </w:r>
    </w:p>
    <w:p w:rsidR="00C328DE" w:rsidRDefault="00C328DE">
      <w:pPr>
        <w:pStyle w:val="Bluequotes"/>
        <w:rPr>
          <w:rFonts w:eastAsia="MS Minchofalt"/>
        </w:rPr>
      </w:pPr>
      <w:r>
        <w:rPr>
          <w:rFonts w:eastAsia="MS Minchofalt"/>
        </w:rPr>
        <w:t>smaranti ye sakṛd bhūtāḥ prasaṅgenāpi keśavam |</w:t>
      </w:r>
    </w:p>
    <w:p w:rsidR="00C328DE" w:rsidRDefault="00C328DE">
      <w:pPr>
        <w:pStyle w:val="Bluequotes"/>
        <w:rPr>
          <w:rFonts w:eastAsia="MS Minchofalt"/>
        </w:rPr>
      </w:pPr>
      <w:r>
        <w:rPr>
          <w:rFonts w:eastAsia="MS Minchofalt"/>
        </w:rPr>
        <w:t>te vidhvastākhilāghaughā yanti viṣṇoḥ paraṁ padam ||75||</w:t>
      </w:r>
    </w:p>
    <w:p w:rsidR="00C328DE" w:rsidRDefault="00C328DE">
      <w:pPr>
        <w:rPr>
          <w:rFonts w:eastAsia="MS Minchofalt"/>
        </w:rPr>
      </w:pPr>
    </w:p>
    <w:p w:rsidR="00C328DE" w:rsidRDefault="00C328DE">
      <w:r>
        <w:rPr>
          <w:color w:val="FF0000"/>
        </w:rPr>
        <w:t xml:space="preserve">brahma-purāṇe </w:t>
      </w:r>
      <w:r>
        <w:t>viṣṇu-rahasye (216.88)—</w:t>
      </w:r>
    </w:p>
    <w:p w:rsidR="00C328DE" w:rsidRDefault="00C328DE">
      <w:pPr>
        <w:pStyle w:val="Bluequotes"/>
      </w:pPr>
      <w:r>
        <w:t>śāṭhyenāpi narā nityaṁ ye smaranti janārdanam |</w:t>
      </w:r>
      <w:r>
        <w:br/>
        <w:t>te 'pi yānti tanuṁ tyaktvā viṣṇulokam anāmayam ||76||</w:t>
      </w:r>
      <w:r>
        <w:br/>
      </w:r>
    </w:p>
    <w:p w:rsidR="00C328DE" w:rsidRDefault="00C328DE">
      <w:pPr>
        <w:rPr>
          <w:color w:val="FF0000"/>
        </w:rPr>
      </w:pPr>
      <w:r>
        <w:rPr>
          <w:color w:val="FF0000"/>
        </w:rPr>
        <w:t>viṣṇu-dharmottare—</w:t>
      </w:r>
    </w:p>
    <w:p w:rsidR="00C328DE" w:rsidRDefault="00C328DE">
      <w:pPr>
        <w:pStyle w:val="Bluequotes"/>
      </w:pPr>
      <w:r>
        <w:t>nirāśīr nirmamo yas tu viṣṇor dhyāna-paro bhavet |</w:t>
      </w:r>
    </w:p>
    <w:p w:rsidR="00C328DE" w:rsidRDefault="00C328DE">
      <w:pPr>
        <w:pStyle w:val="Bluequotes"/>
      </w:pPr>
      <w:r>
        <w:t>tat-padaṁ samavāpnoti yatra gatvā na śocati ||77||</w:t>
      </w:r>
    </w:p>
    <w:p w:rsidR="00C328DE" w:rsidRDefault="00C328DE">
      <w:pPr>
        <w:pStyle w:val="Bluequotes"/>
      </w:pPr>
    </w:p>
    <w:p w:rsidR="00C328DE" w:rsidRDefault="00C328DE">
      <w:pPr>
        <w:pStyle w:val="Heading3"/>
      </w:pPr>
      <w:r>
        <w:t>sārūpya-prāpaṇam</w:t>
      </w:r>
    </w:p>
    <w:p w:rsidR="00C328DE" w:rsidRDefault="00C328DE"/>
    <w:p w:rsidR="00C328DE" w:rsidRDefault="00C328DE">
      <w:r>
        <w:rPr>
          <w:color w:val="FF0000"/>
        </w:rPr>
        <w:t>kāśī-khaṇḍe</w:t>
      </w:r>
      <w:r>
        <w:t xml:space="preserve"> śrī-bindumādhava-prasaṅge agni-bindu-stutau—</w:t>
      </w:r>
    </w:p>
    <w:p w:rsidR="00C328DE" w:rsidRDefault="00C328DE">
      <w:pPr>
        <w:pStyle w:val="Bluequotes"/>
      </w:pPr>
      <w:r>
        <w:t>ye tvāṁ trivikrama sadā hṛdi śīlayanti</w:t>
      </w:r>
    </w:p>
    <w:p w:rsidR="00C328DE" w:rsidRDefault="00C328DE">
      <w:pPr>
        <w:pStyle w:val="Bluequotes"/>
      </w:pPr>
      <w:r>
        <w:t>kādambinī-rucir arociṣam ambujākṣa |</w:t>
      </w:r>
    </w:p>
    <w:p w:rsidR="00C328DE" w:rsidRDefault="00C328DE">
      <w:pPr>
        <w:pStyle w:val="Bluequotes"/>
      </w:pPr>
      <w:r>
        <w:t>saudāminī-vilasitāṁśuka-vīta-mūrte</w:t>
      </w:r>
    </w:p>
    <w:p w:rsidR="00C328DE" w:rsidRDefault="00C328DE">
      <w:pPr>
        <w:pStyle w:val="Bluequotes"/>
      </w:pPr>
      <w:r>
        <w:t>te’pi spṛśanti tava kāntim acintya-rūpām ||78||</w:t>
      </w:r>
    </w:p>
    <w:p w:rsidR="00C328DE" w:rsidRDefault="00C328DE">
      <w:pPr>
        <w:pStyle w:val="Bluequotes"/>
      </w:pPr>
    </w:p>
    <w:p w:rsidR="00C328DE" w:rsidRDefault="00C328DE">
      <w:pPr>
        <w:rPr>
          <w:rFonts w:eastAsia="MS Minchofalt"/>
        </w:rPr>
      </w:pPr>
      <w:r>
        <w:rPr>
          <w:rFonts w:eastAsia="MS Minchofalt"/>
          <w:color w:val="FF0000"/>
        </w:rPr>
        <w:t xml:space="preserve">śrī-bhagavad-gītāsu </w:t>
      </w:r>
      <w:r>
        <w:rPr>
          <w:rFonts w:eastAsia="MS Minchofalt"/>
        </w:rPr>
        <w:t>[gītā 8.5]—</w:t>
      </w:r>
    </w:p>
    <w:p w:rsidR="00C328DE" w:rsidRDefault="00C328DE">
      <w:pPr>
        <w:pStyle w:val="Bluequotes"/>
      </w:pPr>
      <w:r>
        <w:rPr>
          <w:szCs w:val="20"/>
        </w:rPr>
        <w:t>anta-kāle ca mām eva smaran muktvā kalevaram |</w:t>
      </w:r>
    </w:p>
    <w:p w:rsidR="00C328DE" w:rsidRDefault="00C328DE">
      <w:pPr>
        <w:pStyle w:val="Bluequotes"/>
      </w:pPr>
      <w:r>
        <w:rPr>
          <w:szCs w:val="20"/>
        </w:rPr>
        <w:t>yaḥ prayāti sa mad-bhāvaṁ yāti nāsty atra saṁśayaḥ ||79||</w:t>
      </w:r>
    </w:p>
    <w:p w:rsidR="00C328DE" w:rsidRDefault="00C328DE">
      <w:pPr>
        <w:pStyle w:val="Bluequotes"/>
      </w:pPr>
    </w:p>
    <w:p w:rsidR="00C328DE" w:rsidRDefault="00C328DE">
      <w:pPr>
        <w:rPr>
          <w:rFonts w:eastAsia="MS Minchofalt"/>
        </w:rPr>
      </w:pPr>
      <w:r>
        <w:rPr>
          <w:rFonts w:eastAsia="MS Minchofalt"/>
          <w:color w:val="FF0000"/>
        </w:rPr>
        <w:t xml:space="preserve">daśama-skandhe </w:t>
      </w:r>
      <w:r>
        <w:rPr>
          <w:rFonts w:eastAsia="MS Minchofalt"/>
        </w:rPr>
        <w:t>[bhā.pu. 10.80.11] pṛthukopākhyāne—</w:t>
      </w:r>
    </w:p>
    <w:p w:rsidR="00C328DE" w:rsidRDefault="00C328DE">
      <w:pPr>
        <w:pStyle w:val="Bluequotes"/>
        <w:rPr>
          <w:rFonts w:eastAsia="MS Minchofalt"/>
        </w:rPr>
      </w:pPr>
      <w:r>
        <w:rPr>
          <w:rFonts w:eastAsia="MS Minchofalt"/>
        </w:rPr>
        <w:t>smarataḥ pāda-kamalam ātmānam api yacchati |</w:t>
      </w:r>
    </w:p>
    <w:p w:rsidR="00C328DE" w:rsidRDefault="00C328DE">
      <w:pPr>
        <w:pStyle w:val="Bluequotes"/>
        <w:rPr>
          <w:rFonts w:eastAsia="MS Minchofalt"/>
        </w:rPr>
      </w:pPr>
      <w:r>
        <w:rPr>
          <w:rFonts w:eastAsia="MS Minchofalt"/>
        </w:rPr>
        <w:t>kiṁ nv artha-kāmān bhajato nāty-abhīṣṭān jagad-guruḥ ||80||</w:t>
      </w:r>
    </w:p>
    <w:p w:rsidR="00C328DE" w:rsidRDefault="00C328DE">
      <w:pPr>
        <w:pStyle w:val="Bluequotes"/>
      </w:pPr>
    </w:p>
    <w:p w:rsidR="00C328DE" w:rsidRDefault="00C328DE">
      <w:pPr>
        <w:rPr>
          <w:color w:val="FF0000"/>
        </w:rPr>
      </w:pPr>
      <w:r>
        <w:rPr>
          <w:color w:val="FF0000"/>
        </w:rPr>
        <w:t>vaiṣṇave—</w:t>
      </w:r>
    </w:p>
    <w:p w:rsidR="00C328DE" w:rsidRDefault="00C328DE">
      <w:pPr>
        <w:pStyle w:val="Bluequotes"/>
      </w:pPr>
      <w:r>
        <w:t>vāsudeve mano yasya japa-homārcanādiṣu |</w:t>
      </w:r>
    </w:p>
    <w:p w:rsidR="00C328DE" w:rsidRDefault="00C328DE">
      <w:pPr>
        <w:pStyle w:val="Bluequotes"/>
      </w:pPr>
      <w:r>
        <w:t>tasyāntarāyo maitreya devendratvādi sat-phalam ||81||</w:t>
      </w:r>
    </w:p>
    <w:p w:rsidR="00C328DE" w:rsidRDefault="00C328DE">
      <w:pPr>
        <w:pStyle w:val="Bluequotes"/>
      </w:pPr>
    </w:p>
    <w:p w:rsidR="00C328DE" w:rsidRDefault="00C328DE">
      <w:pPr>
        <w:rPr>
          <w:color w:val="FF0000"/>
        </w:rPr>
      </w:pPr>
      <w:r>
        <w:rPr>
          <w:color w:val="FF0000"/>
        </w:rPr>
        <w:t>gāruḍe—</w:t>
      </w:r>
    </w:p>
    <w:p w:rsidR="00C328DE" w:rsidRDefault="00C328DE">
      <w:pPr>
        <w:pStyle w:val="Bluequotes"/>
      </w:pPr>
      <w:r>
        <w:t>mahatas tapaso mūlaṁ prasavaḥ puṇya-santateḥ |</w:t>
      </w:r>
    </w:p>
    <w:p w:rsidR="00C328DE" w:rsidRDefault="00C328DE">
      <w:pPr>
        <w:pStyle w:val="Bluequotes"/>
      </w:pPr>
      <w:r>
        <w:t>jīvitasya phalaṁ svādu niyataṁ smaraṇaṁ hareḥ ||82||</w:t>
      </w:r>
    </w:p>
    <w:p w:rsidR="00C328DE" w:rsidRDefault="00C328DE">
      <w:pPr>
        <w:pStyle w:val="Bluequotes"/>
      </w:pPr>
    </w:p>
    <w:p w:rsidR="00C328DE" w:rsidRDefault="00C328DE">
      <w:r>
        <w:rPr>
          <w:color w:val="FF0000"/>
        </w:rPr>
        <w:t xml:space="preserve">dvitīya-skandhe </w:t>
      </w:r>
      <w:r>
        <w:t>[bhā.pu. 2.1.6]—</w:t>
      </w:r>
    </w:p>
    <w:p w:rsidR="00C328DE" w:rsidRDefault="00C328DE">
      <w:pPr>
        <w:pStyle w:val="Bluequotes"/>
        <w:rPr>
          <w:rFonts w:eastAsia="MS Minchofalt"/>
        </w:rPr>
      </w:pPr>
      <w:r>
        <w:rPr>
          <w:rFonts w:eastAsia="MS Minchofalt"/>
        </w:rPr>
        <w:t>etāvān sāṅkhya-yogābhyāṁ sva-dharma-pariniṣṭhayā |</w:t>
      </w:r>
    </w:p>
    <w:p w:rsidR="00C328DE" w:rsidRDefault="00C328DE">
      <w:pPr>
        <w:pStyle w:val="Bluequotes"/>
        <w:rPr>
          <w:rFonts w:eastAsia="MS Minchofalt"/>
        </w:rPr>
      </w:pPr>
      <w:r>
        <w:rPr>
          <w:rFonts w:eastAsia="MS Minchofalt"/>
        </w:rPr>
        <w:t>janma-lābhaḥ paraḥ puṁsām ante nārāyaṇa-smṛtiḥ ||83||</w:t>
      </w:r>
    </w:p>
    <w:p w:rsidR="00C328DE" w:rsidRDefault="00C328DE"/>
    <w:p w:rsidR="00C328DE" w:rsidRDefault="00C328DE">
      <w:r>
        <w:t xml:space="preserve">ataeva jarāsandha-niruddha-nṛpa-vargaiḥ prārthitaṁ </w:t>
      </w:r>
      <w:r>
        <w:rPr>
          <w:color w:val="FF0000"/>
        </w:rPr>
        <w:t xml:space="preserve">daśama-skandhe </w:t>
      </w:r>
      <w:r>
        <w:t>[bhā.pu. 10.73.15]—</w:t>
      </w:r>
    </w:p>
    <w:p w:rsidR="00C328DE" w:rsidRDefault="00C328DE">
      <w:pPr>
        <w:pStyle w:val="Bluequotes"/>
        <w:rPr>
          <w:rFonts w:eastAsia="MS Minchofalt"/>
        </w:rPr>
      </w:pPr>
      <w:r>
        <w:rPr>
          <w:rFonts w:eastAsia="MS Minchofalt"/>
        </w:rPr>
        <w:t>taṁ naḥ samādiśopāyaṁ yena te caraṇābjayoḥ |</w:t>
      </w:r>
    </w:p>
    <w:p w:rsidR="00C328DE" w:rsidRDefault="00C328DE">
      <w:pPr>
        <w:pStyle w:val="Bluequotes"/>
        <w:rPr>
          <w:rFonts w:eastAsia="MS Minchofalt"/>
        </w:rPr>
      </w:pPr>
      <w:r>
        <w:rPr>
          <w:rFonts w:eastAsia="MS Minchofalt"/>
        </w:rPr>
        <w:t>smṛtir yathā na viramed api saṁsaratām iha ||84||</w:t>
      </w:r>
    </w:p>
    <w:p w:rsidR="00C328DE" w:rsidRDefault="00C328DE">
      <w:pPr>
        <w:pStyle w:val="Bluequotes"/>
        <w:rPr>
          <w:rFonts w:eastAsia="MS Minchofalt"/>
        </w:rPr>
      </w:pPr>
    </w:p>
    <w:p w:rsidR="00C328DE" w:rsidRDefault="00C328DE">
      <w:pPr>
        <w:rPr>
          <w:rFonts w:eastAsia="MS Minchofalt"/>
        </w:rPr>
      </w:pPr>
      <w:r>
        <w:rPr>
          <w:rFonts w:eastAsia="MS Minchofalt"/>
        </w:rPr>
        <w:t>śrī-nāradenāpi [bhā.pu. 10.69.18] —</w:t>
      </w:r>
    </w:p>
    <w:p w:rsidR="00C328DE" w:rsidRDefault="00C328DE">
      <w:pPr>
        <w:pStyle w:val="Bluequotes"/>
        <w:rPr>
          <w:rFonts w:eastAsia="MS Minchofalt"/>
        </w:rPr>
      </w:pPr>
      <w:r>
        <w:rPr>
          <w:rFonts w:eastAsia="MS Minchofalt"/>
        </w:rPr>
        <w:t>dṛṣṭaṁ tavāṅghri-yugalaṁ janatāpavargaṁ</w:t>
      </w:r>
    </w:p>
    <w:p w:rsidR="00C328DE" w:rsidRDefault="00C328DE">
      <w:pPr>
        <w:pStyle w:val="Bluequotes"/>
        <w:rPr>
          <w:rFonts w:eastAsia="MS Minchofalt"/>
        </w:rPr>
      </w:pPr>
      <w:r>
        <w:rPr>
          <w:rFonts w:eastAsia="MS Minchofalt"/>
        </w:rPr>
        <w:t>brahmādibhir hṛdi vicintyam agādha-bodhaiḥ |</w:t>
      </w:r>
    </w:p>
    <w:p w:rsidR="00C328DE" w:rsidRDefault="00C328DE">
      <w:pPr>
        <w:pStyle w:val="Bluequotes"/>
        <w:rPr>
          <w:rFonts w:eastAsia="MS Minchofalt"/>
        </w:rPr>
      </w:pPr>
      <w:r>
        <w:rPr>
          <w:rFonts w:eastAsia="MS Minchofalt"/>
        </w:rPr>
        <w:t>saṁsāra-kūpa-patitottaraṇāvalambaṁ</w:t>
      </w:r>
    </w:p>
    <w:p w:rsidR="00C328DE" w:rsidRDefault="00C328DE">
      <w:pPr>
        <w:pStyle w:val="Bluequotes"/>
        <w:rPr>
          <w:rFonts w:eastAsia="MS Minchofalt"/>
        </w:rPr>
      </w:pPr>
      <w:r>
        <w:rPr>
          <w:rFonts w:eastAsia="MS Minchofalt"/>
        </w:rPr>
        <w:t>dhyāyaṁś carāmy anugṛhāṇa yathā smṛtiḥ syāt ||85||</w:t>
      </w:r>
      <w:r>
        <w:rPr>
          <w:rFonts w:eastAsia="MS Minchofalt"/>
          <w:color w:val="auto"/>
        </w:rPr>
        <w:t xml:space="preserve"> iti |</w:t>
      </w:r>
    </w:p>
    <w:p w:rsidR="00C328DE" w:rsidRDefault="00C328DE"/>
    <w:p w:rsidR="00C328DE" w:rsidRDefault="00C328DE">
      <w:pPr>
        <w:rPr>
          <w:b/>
          <w:bCs/>
        </w:rPr>
      </w:pPr>
      <w:r>
        <w:rPr>
          <w:b/>
          <w:bCs/>
        </w:rPr>
        <w:t>kṛṣṇa-smaraṇa-māhātmya-mahābdhir dustaro dhiyā |</w:t>
      </w:r>
    </w:p>
    <w:p w:rsidR="00C328DE" w:rsidRDefault="00C328DE">
      <w:pPr>
        <w:rPr>
          <w:b/>
          <w:bCs/>
        </w:rPr>
      </w:pPr>
      <w:r>
        <w:rPr>
          <w:b/>
          <w:bCs/>
        </w:rPr>
        <w:t>yo yiyāsati tat-pāraṁ sa hi caitanya-vañcitaḥ ||86||</w:t>
      </w:r>
    </w:p>
    <w:p w:rsidR="00C328DE" w:rsidRDefault="00C328DE">
      <w:pPr>
        <w:rPr>
          <w:b/>
          <w:bCs/>
        </w:rPr>
      </w:pPr>
      <w:r>
        <w:rPr>
          <w:b/>
          <w:bCs/>
        </w:rPr>
        <w:t>tataḥ pādodakaṁ kiñcit prāk pītvā tulasī-dalaiḥ |</w:t>
      </w:r>
    </w:p>
    <w:p w:rsidR="00C328DE" w:rsidRDefault="00C328DE">
      <w:pPr>
        <w:rPr>
          <w:b/>
          <w:bCs/>
        </w:rPr>
      </w:pPr>
      <w:r>
        <w:rPr>
          <w:b/>
          <w:bCs/>
        </w:rPr>
        <w:t>gṛhītenācaret tena svamūrdhany abhiṣecanam ||87||</w:t>
      </w:r>
    </w:p>
    <w:p w:rsidR="00C328DE" w:rsidRDefault="00C328DE">
      <w:pPr>
        <w:rPr>
          <w:b/>
          <w:bCs/>
        </w:rPr>
      </w:pPr>
      <w:r>
        <w:rPr>
          <w:b/>
          <w:bCs/>
        </w:rPr>
        <w:t>athādau śrī-guruṁ natvā śrī-kṛṣṇasya padābjayoḥ |</w:t>
      </w:r>
    </w:p>
    <w:p w:rsidR="00C328DE" w:rsidRDefault="00C328DE">
      <w:pPr>
        <w:rPr>
          <w:b/>
          <w:bCs/>
        </w:rPr>
      </w:pPr>
      <w:r>
        <w:rPr>
          <w:b/>
          <w:bCs/>
        </w:rPr>
        <w:t>kiñcid vijñāpayan sarvasva-kṛtyāny arpayen namet ||88||</w:t>
      </w:r>
    </w:p>
    <w:p w:rsidR="00C328DE" w:rsidRDefault="00C328DE"/>
    <w:p w:rsidR="00C328DE" w:rsidRDefault="00C328DE">
      <w:pPr>
        <w:pStyle w:val="Heading3"/>
      </w:pPr>
      <w:r>
        <w:t xml:space="preserve">atha prātaḥ praṇāmaḥ </w:t>
      </w:r>
    </w:p>
    <w:p w:rsidR="00C328DE" w:rsidRDefault="00C328DE">
      <w:pPr>
        <w:jc w:val="center"/>
      </w:pPr>
    </w:p>
    <w:p w:rsidR="00C328DE" w:rsidRDefault="00C328DE">
      <w:r>
        <w:rPr>
          <w:color w:val="FF0000"/>
        </w:rPr>
        <w:t>vāmana-purāṇe</w:t>
      </w:r>
      <w:r>
        <w:t>—</w:t>
      </w:r>
    </w:p>
    <w:p w:rsidR="00C328DE" w:rsidRDefault="00C328DE">
      <w:pPr>
        <w:pStyle w:val="Bluequotes"/>
      </w:pPr>
      <w:r>
        <w:t>sarva-maṅgala-maṅgalyaṁ vareṇyaṁ varadaṁ śivam |</w:t>
      </w:r>
    </w:p>
    <w:p w:rsidR="00C328DE" w:rsidRDefault="00C328DE">
      <w:pPr>
        <w:pStyle w:val="Bluequotes"/>
      </w:pPr>
      <w:r>
        <w:t>nārāyaṇaṁ namaskṛtya sarva-karmāṇi kārayet ||89||</w:t>
      </w:r>
    </w:p>
    <w:p w:rsidR="00C328DE" w:rsidRDefault="00C328DE">
      <w:pPr>
        <w:pStyle w:val="Bluequotes"/>
      </w:pPr>
    </w:p>
    <w:p w:rsidR="00C328DE" w:rsidRDefault="00C328DE">
      <w:pPr>
        <w:pStyle w:val="Heading3"/>
      </w:pPr>
      <w:r>
        <w:t xml:space="preserve">atha vijñāpanam </w:t>
      </w:r>
    </w:p>
    <w:p w:rsidR="00C328DE" w:rsidRDefault="00C328DE">
      <w:pPr>
        <w:jc w:val="center"/>
      </w:pPr>
    </w:p>
    <w:p w:rsidR="00C328DE" w:rsidRDefault="00C328DE">
      <w:r>
        <w:rPr>
          <w:color w:val="FF0000"/>
        </w:rPr>
        <w:t>viṣṇu-dharmottare</w:t>
      </w:r>
      <w:r>
        <w:t>—</w:t>
      </w:r>
    </w:p>
    <w:p w:rsidR="00C328DE" w:rsidRDefault="00C328DE">
      <w:pPr>
        <w:pStyle w:val="Bluequotes"/>
      </w:pPr>
      <w:r>
        <w:t>yad-utsavādikaṁ karma tat tvayā prerito hare |</w:t>
      </w:r>
    </w:p>
    <w:p w:rsidR="00C328DE" w:rsidRDefault="00C328DE">
      <w:pPr>
        <w:pStyle w:val="Bluequotes"/>
      </w:pPr>
      <w:r>
        <w:t>kariṣyāmi tvayā jñeyam iti vijñāpanaṁ mama ||90||</w:t>
      </w:r>
    </w:p>
    <w:p w:rsidR="00C328DE" w:rsidRDefault="00C328DE">
      <w:pPr>
        <w:pStyle w:val="Bluequotes"/>
      </w:pPr>
      <w:r>
        <w:t>prātaḥ prabodhito viṣṇo hṛṣīkeśena yat tvayā |</w:t>
      </w:r>
    </w:p>
    <w:p w:rsidR="00C328DE" w:rsidRDefault="00C328DE">
      <w:pPr>
        <w:pStyle w:val="Bluequotes"/>
      </w:pPr>
      <w:r>
        <w:t>yad yat kārayasīśāna tat karomi tavājñayā ||91||</w:t>
      </w:r>
    </w:p>
    <w:p w:rsidR="00C328DE" w:rsidRDefault="00C328DE">
      <w:pPr>
        <w:pStyle w:val="Bluequotes"/>
      </w:pPr>
    </w:p>
    <w:p w:rsidR="00C328DE" w:rsidRDefault="00C328DE">
      <w:pPr>
        <w:pStyle w:val="Bluequotes"/>
      </w:pPr>
      <w:r>
        <w:t>trailokya-caitanyamayādi-deva</w:t>
      </w:r>
    </w:p>
    <w:p w:rsidR="00C328DE" w:rsidRDefault="00C328DE">
      <w:pPr>
        <w:pStyle w:val="Bluequotes"/>
      </w:pPr>
      <w:r>
        <w:t>śrī-nātha viṣṇo bhavad-ājñayaiva |</w:t>
      </w:r>
    </w:p>
    <w:p w:rsidR="00C328DE" w:rsidRDefault="00C328DE">
      <w:pPr>
        <w:pStyle w:val="Bluequotes"/>
      </w:pPr>
      <w:r>
        <w:t>prātaḥ samutthāya tava priyārthaṁ</w:t>
      </w:r>
    </w:p>
    <w:p w:rsidR="00C328DE" w:rsidRDefault="00C328DE">
      <w:pPr>
        <w:pStyle w:val="Bluequotes"/>
      </w:pPr>
      <w:r>
        <w:t>saṁsāra-yātrām anuvartayiṣye ||92||</w:t>
      </w:r>
    </w:p>
    <w:p w:rsidR="00C328DE" w:rsidRDefault="00C328DE">
      <w:pPr>
        <w:pStyle w:val="Bluequotes"/>
      </w:pPr>
    </w:p>
    <w:p w:rsidR="00C328DE" w:rsidRDefault="00C328DE">
      <w:pPr>
        <w:pStyle w:val="Bluequotes"/>
      </w:pPr>
      <w:r>
        <w:t>saṁsāra-yātrām anuvartamānaṁ</w:t>
      </w:r>
    </w:p>
    <w:p w:rsidR="00C328DE" w:rsidRDefault="00C328DE">
      <w:pPr>
        <w:pStyle w:val="Bluequotes"/>
      </w:pPr>
      <w:r>
        <w:t>tvad-ājñayā śrī-nṛhare’ntarātman |</w:t>
      </w:r>
    </w:p>
    <w:p w:rsidR="00C328DE" w:rsidRDefault="00C328DE">
      <w:pPr>
        <w:pStyle w:val="Bluequotes"/>
      </w:pPr>
      <w:r>
        <w:t>spardhātiraskāra-kali-pramāda-</w:t>
      </w:r>
    </w:p>
    <w:p w:rsidR="00C328DE" w:rsidRDefault="00C328DE">
      <w:pPr>
        <w:pStyle w:val="Bluequotes"/>
      </w:pPr>
      <w:r>
        <w:t>bhayāni mā mābhibhavantu bhūman ||93||</w:t>
      </w:r>
    </w:p>
    <w:p w:rsidR="00C328DE" w:rsidRDefault="00C328DE">
      <w:pPr>
        <w:pStyle w:val="Bluequotes"/>
      </w:pPr>
    </w:p>
    <w:p w:rsidR="00C328DE" w:rsidRDefault="00C328DE">
      <w:pPr>
        <w:pStyle w:val="Bluequotes"/>
      </w:pPr>
      <w:r>
        <w:t>jānāmi dharmaṁ na ca me pravṛttir</w:t>
      </w:r>
    </w:p>
    <w:p w:rsidR="00C328DE" w:rsidRDefault="00C328DE">
      <w:pPr>
        <w:pStyle w:val="Bluequotes"/>
      </w:pPr>
      <w:r>
        <w:t>jānāmy adharmaṁ na ca me nivṛttiḥ |</w:t>
      </w:r>
    </w:p>
    <w:p w:rsidR="00C328DE" w:rsidRDefault="00C328DE">
      <w:pPr>
        <w:pStyle w:val="Bluequotes"/>
      </w:pPr>
      <w:r>
        <w:t xml:space="preserve">tvayā hṛṣīkeśa hṛdi sthitena </w:t>
      </w:r>
    </w:p>
    <w:p w:rsidR="00C328DE" w:rsidRDefault="00C328DE">
      <w:pPr>
        <w:pStyle w:val="Bluequotes"/>
      </w:pPr>
      <w:r>
        <w:t>yathā niyukto’smi tathā karomi ||94||</w:t>
      </w:r>
    </w:p>
    <w:p w:rsidR="00C328DE" w:rsidRDefault="00C328DE">
      <w:pPr>
        <w:pStyle w:val="Bluequotes"/>
      </w:pPr>
    </w:p>
    <w:p w:rsidR="00C328DE" w:rsidRDefault="00C328DE">
      <w:pPr>
        <w:pStyle w:val="Heading3"/>
      </w:pPr>
      <w:r>
        <w:t xml:space="preserve">atha praṇāma-vākyāni </w:t>
      </w:r>
    </w:p>
    <w:p w:rsidR="00C328DE" w:rsidRDefault="00C328DE"/>
    <w:p w:rsidR="00C328DE" w:rsidRDefault="00C328DE">
      <w:r>
        <w:rPr>
          <w:color w:val="FF0000"/>
        </w:rPr>
        <w:t>mahābhārate—</w:t>
      </w:r>
    </w:p>
    <w:p w:rsidR="00C328DE" w:rsidRDefault="00C328DE">
      <w:pPr>
        <w:pStyle w:val="Bluequotes"/>
      </w:pPr>
      <w:r>
        <w:t>namo brahmaṇya-devāya go-brāhmaṇa-hitāya ca |</w:t>
      </w:r>
    </w:p>
    <w:p w:rsidR="00C328DE" w:rsidRDefault="00C328DE">
      <w:pPr>
        <w:pStyle w:val="Bluequotes"/>
      </w:pPr>
      <w:r>
        <w:t>jagad-dhitāya kṛṣṇāya govindāya namo namaḥ ||95||</w:t>
      </w:r>
    </w:p>
    <w:p w:rsidR="00C328DE" w:rsidRDefault="00C328DE">
      <w:pPr>
        <w:pStyle w:val="Bluequotes"/>
      </w:pPr>
    </w:p>
    <w:p w:rsidR="00C328DE" w:rsidRDefault="00C328DE">
      <w:pPr>
        <w:rPr>
          <w:color w:val="FF0000"/>
        </w:rPr>
      </w:pPr>
      <w:r>
        <w:rPr>
          <w:color w:val="FF0000"/>
        </w:rPr>
        <w:t>garuḍa-purāṇe—</w:t>
      </w:r>
    </w:p>
    <w:p w:rsidR="00C328DE" w:rsidRDefault="00C328DE">
      <w:pPr>
        <w:pStyle w:val="Bluequotes"/>
      </w:pPr>
      <w:r>
        <w:t>asura-vibudha-siddhair jñāyate yasya nāntaḥ</w:t>
      </w:r>
    </w:p>
    <w:p w:rsidR="00C328DE" w:rsidRDefault="00C328DE">
      <w:pPr>
        <w:pStyle w:val="Bluequotes"/>
      </w:pPr>
      <w:r>
        <w:t>sakala-munibhir antaś cintyate yo viśuddhaḥ |</w:t>
      </w:r>
    </w:p>
    <w:p w:rsidR="00C328DE" w:rsidRDefault="00C328DE">
      <w:pPr>
        <w:pStyle w:val="Bluequotes"/>
      </w:pPr>
      <w:r>
        <w:t>nikhila-hṛdi niviṣṭo vetti yaḥ sarva-sākṣī</w:t>
      </w:r>
    </w:p>
    <w:p w:rsidR="00C328DE" w:rsidRDefault="00C328DE">
      <w:pPr>
        <w:pStyle w:val="Bluequotes"/>
      </w:pPr>
      <w:r>
        <w:t>tam ajam amṛtam īśaṁ vāsudevaṁ nato’smi ||96||</w:t>
      </w:r>
    </w:p>
    <w:p w:rsidR="00C328DE" w:rsidRDefault="00C328DE">
      <w:pPr>
        <w:pStyle w:val="Bluequotes"/>
      </w:pPr>
    </w:p>
    <w:p w:rsidR="00C328DE" w:rsidRDefault="00C328DE">
      <w:r>
        <w:rPr>
          <w:color w:val="FF0000"/>
        </w:rPr>
        <w:t xml:space="preserve">viṣṇu-purāṇe </w:t>
      </w:r>
      <w:r>
        <w:t>[vi.pu. ??]</w:t>
      </w:r>
    </w:p>
    <w:p w:rsidR="00C328DE" w:rsidRDefault="00C328DE">
      <w:pPr>
        <w:pStyle w:val="Bluequotes"/>
      </w:pPr>
      <w:r>
        <w:t>yajñibhir yajña-puruṣo vāsudevaś ca sātvataḥ |</w:t>
      </w:r>
    </w:p>
    <w:p w:rsidR="00C328DE" w:rsidRDefault="00C328DE">
      <w:pPr>
        <w:pStyle w:val="Bluequotes"/>
      </w:pPr>
      <w:r>
        <w:t>vedānta-vedibhir viṣṇuḥ procyate yo nato’smi tam ||97||</w:t>
      </w:r>
    </w:p>
    <w:p w:rsidR="00C328DE" w:rsidRDefault="00C328DE">
      <w:pPr>
        <w:pStyle w:val="Bluequotes"/>
      </w:pPr>
      <w:r>
        <w:t>evaṁ vijñāpayan dhyāyan kīrtayaṁś ca yathāvidhi |</w:t>
      </w:r>
    </w:p>
    <w:p w:rsidR="00C328DE" w:rsidRDefault="00C328DE">
      <w:pPr>
        <w:pStyle w:val="Bluequotes"/>
      </w:pPr>
      <w:r>
        <w:t>praṇāmānācarec chaktyā catuḥ-saṅkhyāvarān budhaḥ ||98||</w:t>
      </w:r>
    </w:p>
    <w:p w:rsidR="00C328DE" w:rsidRDefault="00C328DE">
      <w:pPr>
        <w:pStyle w:val="Bluequotes"/>
      </w:pPr>
      <w:r>
        <w:t>śrī-gopī-candanenordhva-puṇḍraṁ kṛtvā yathā-vidhi |</w:t>
      </w:r>
    </w:p>
    <w:p w:rsidR="00C328DE" w:rsidRDefault="00C328DE">
      <w:pPr>
        <w:pStyle w:val="Bluequotes"/>
      </w:pPr>
      <w:r>
        <w:t>āsīta prāṅ-mukho bhūtvā śuddha-sthāne śubhāsane ||99||</w:t>
      </w:r>
    </w:p>
    <w:p w:rsidR="00C328DE" w:rsidRDefault="00C328DE">
      <w:pPr>
        <w:pStyle w:val="Bluequotes"/>
      </w:pPr>
    </w:p>
    <w:p w:rsidR="00C328DE" w:rsidRDefault="00C328DE">
      <w:pPr>
        <w:rPr>
          <w:color w:val="FF0000"/>
        </w:rPr>
      </w:pPr>
      <w:r>
        <w:t xml:space="preserve">tathā ca </w:t>
      </w:r>
      <w:r>
        <w:rPr>
          <w:color w:val="FF0000"/>
        </w:rPr>
        <w:t>nāradīya-pañcarātre—</w:t>
      </w:r>
    </w:p>
    <w:p w:rsidR="00C328DE" w:rsidRDefault="00C328DE">
      <w:pPr>
        <w:pStyle w:val="Bluequotes"/>
      </w:pPr>
      <w:r>
        <w:t>nirgatyācamya vidhivat praviśya ca punaḥ sudhīḥ |</w:t>
      </w:r>
    </w:p>
    <w:p w:rsidR="00C328DE" w:rsidRDefault="00C328DE">
      <w:pPr>
        <w:pStyle w:val="Bluequotes"/>
      </w:pPr>
      <w:r>
        <w:t>āsane prāṅ-mukho bhūtvā vihite copaviśya vai ||100||</w:t>
      </w:r>
    </w:p>
    <w:p w:rsidR="00C328DE" w:rsidRDefault="00C328DE">
      <w:pPr>
        <w:pStyle w:val="Bluequotes"/>
      </w:pPr>
      <w:r>
        <w:t>sampradāyānusāreṇa bhūta-śuddhiṁ vidhāya ca |</w:t>
      </w:r>
    </w:p>
    <w:p w:rsidR="00C328DE" w:rsidRDefault="00C328DE">
      <w:pPr>
        <w:pStyle w:val="Bluequotes"/>
      </w:pPr>
      <w:r>
        <w:t>prāṇāyāmāṁś ca vidhivat kṛṣṇaṁ dhyāyet yathoditam ||101||</w:t>
      </w:r>
    </w:p>
    <w:p w:rsidR="00C328DE" w:rsidRDefault="00C328DE">
      <w:pPr>
        <w:pStyle w:val="Bluequotes"/>
      </w:pPr>
    </w:p>
    <w:p w:rsidR="00C328DE" w:rsidRDefault="00C328DE">
      <w:r>
        <w:t>tathā coktam—</w:t>
      </w:r>
    </w:p>
    <w:p w:rsidR="00C328DE" w:rsidRDefault="00C328DE">
      <w:pPr>
        <w:pStyle w:val="Bluequotes"/>
      </w:pPr>
      <w:r>
        <w:t>upapātakeṣu sarveṣu pātakeṣu mahatsu ca |</w:t>
      </w:r>
    </w:p>
    <w:p w:rsidR="00C328DE" w:rsidRDefault="00C328DE">
      <w:pPr>
        <w:pStyle w:val="Bluequotes"/>
      </w:pPr>
      <w:r>
        <w:t>praviśya rajanī-pādaṁ viṣṇu-dhyānaṁ samācaret ||102||</w:t>
      </w:r>
    </w:p>
    <w:p w:rsidR="00C328DE" w:rsidRDefault="00C328DE">
      <w:pPr>
        <w:pStyle w:val="Bluequotes"/>
      </w:pPr>
    </w:p>
    <w:p w:rsidR="00C328DE" w:rsidRDefault="00C328DE">
      <w:r>
        <w:rPr>
          <w:color w:val="FF0000"/>
        </w:rPr>
        <w:t>vaihāyasa-pañcarātre</w:t>
      </w:r>
      <w:r>
        <w:t xml:space="preserve"> ca—</w:t>
      </w:r>
    </w:p>
    <w:p w:rsidR="00C328DE" w:rsidRDefault="00C328DE">
      <w:pPr>
        <w:pStyle w:val="Bluequotes"/>
      </w:pPr>
      <w:r>
        <w:t>tathaiva rātri-śeṣaṁ tu kālaṁ sūryodayāvadhi |</w:t>
      </w:r>
    </w:p>
    <w:p w:rsidR="00C328DE" w:rsidRDefault="00C328DE">
      <w:pPr>
        <w:pStyle w:val="Bluequotes"/>
      </w:pPr>
      <w:r>
        <w:t>kartavyaṁ sajapaṁ dhyānaṁ nityam ārādhakena vai ||103||</w:t>
      </w:r>
    </w:p>
    <w:p w:rsidR="00C328DE" w:rsidRDefault="00C328DE">
      <w:pPr>
        <w:pStyle w:val="Bluequotes"/>
      </w:pPr>
      <w:r>
        <w:t>vibhajya pañcadhā rātriṁ śeṣe devārcanādikam |</w:t>
      </w:r>
    </w:p>
    <w:p w:rsidR="00C328DE" w:rsidRDefault="00C328DE">
      <w:pPr>
        <w:pStyle w:val="Bluequotes"/>
      </w:pPr>
      <w:r>
        <w:t>japaṁ homaṁ tathā dhyānaṁ nityaṁ kurvīta sādhakaḥ ||104||</w:t>
      </w:r>
    </w:p>
    <w:p w:rsidR="00C328DE" w:rsidRDefault="00C328DE">
      <w:pPr>
        <w:pStyle w:val="Bluequotes"/>
      </w:pPr>
    </w:p>
    <w:p w:rsidR="00C328DE" w:rsidRDefault="00C328DE">
      <w:r>
        <w:t xml:space="preserve">ataeva </w:t>
      </w:r>
      <w:r>
        <w:rPr>
          <w:color w:val="FF0000"/>
        </w:rPr>
        <w:t>viṣṇu-smṛtau</w:t>
      </w:r>
      <w:r>
        <w:t>—</w:t>
      </w:r>
    </w:p>
    <w:p w:rsidR="00C328DE" w:rsidRDefault="00C328DE">
      <w:pPr>
        <w:pStyle w:val="Bluequotes"/>
      </w:pPr>
      <w:r>
        <w:t>rātres tu paścime yāme muhūrtau brāhmya ucyate ||105||</w:t>
      </w:r>
      <w:r>
        <w:rPr>
          <w:color w:val="auto"/>
        </w:rPr>
        <w:t xml:space="preserve"> iti |</w:t>
      </w:r>
    </w:p>
    <w:p w:rsidR="00C328DE" w:rsidRDefault="00C328DE"/>
    <w:p w:rsidR="00C328DE" w:rsidRDefault="00C328DE">
      <w:pPr>
        <w:rPr>
          <w:b/>
          <w:bCs/>
        </w:rPr>
      </w:pPr>
      <w:r>
        <w:rPr>
          <w:b/>
          <w:bCs/>
        </w:rPr>
        <w:t>pādodapānādīnāṁ ca sa vidhir mahimāgrataḥ |</w:t>
      </w:r>
    </w:p>
    <w:p w:rsidR="00C328DE" w:rsidRDefault="00C328DE">
      <w:pPr>
        <w:rPr>
          <w:b/>
          <w:bCs/>
        </w:rPr>
      </w:pPr>
      <w:r>
        <w:rPr>
          <w:b/>
          <w:bCs/>
        </w:rPr>
        <w:t>lekhyo’dhunā tu dhyānasya sa saṅkṣepeṇa likhyate ||106||</w:t>
      </w:r>
    </w:p>
    <w:p w:rsidR="00C328DE" w:rsidRDefault="00C328DE">
      <w:pPr>
        <w:rPr>
          <w:b/>
          <w:bCs/>
        </w:rPr>
      </w:pPr>
    </w:p>
    <w:p w:rsidR="00C328DE" w:rsidRDefault="00C328DE">
      <w:r>
        <w:rPr>
          <w:color w:val="FF0000"/>
        </w:rPr>
        <w:t>tāpanīya-śrutiṣu</w:t>
      </w:r>
      <w:r>
        <w:t xml:space="preserve"> [ṅṭū 1.9-11]—</w:t>
      </w:r>
    </w:p>
    <w:p w:rsidR="00C328DE" w:rsidRDefault="00C328DE">
      <w:pPr>
        <w:pStyle w:val="Bluequotes"/>
      </w:pPr>
      <w:r>
        <w:t>sat-puṇḍarīka-nayanaṁ meghābhaṁ vaidyutāmbaram |</w:t>
      </w:r>
    </w:p>
    <w:p w:rsidR="00C328DE" w:rsidRDefault="00C328DE">
      <w:pPr>
        <w:pStyle w:val="Bluequotes"/>
      </w:pPr>
      <w:r>
        <w:t>dvi-bhujaṁ jñāna-mudrāḍhyaṁ vana-mālinam īśvaram ||107||</w:t>
      </w:r>
    </w:p>
    <w:p w:rsidR="00C328DE" w:rsidRDefault="00C328DE">
      <w:pPr>
        <w:pStyle w:val="Bluequotes"/>
      </w:pPr>
      <w:r>
        <w:t>gopa-gopī-gavāvītaṁ sura-druma-talāśritam |</w:t>
      </w:r>
    </w:p>
    <w:p w:rsidR="00C328DE" w:rsidRDefault="00C328DE">
      <w:pPr>
        <w:pStyle w:val="Bluequotes"/>
      </w:pPr>
      <w:r>
        <w:t>dviyālaṅkaraṇopetaṁ ratna-paṅkaja-madhyagam ||108||</w:t>
      </w:r>
    </w:p>
    <w:p w:rsidR="00C328DE" w:rsidRDefault="00C328DE">
      <w:pPr>
        <w:pStyle w:val="Bluequotes"/>
      </w:pPr>
      <w:r>
        <w:t>kālindī-jala-kallola-saṅgi-māruta-sevitam |</w:t>
      </w:r>
    </w:p>
    <w:p w:rsidR="00C328DE" w:rsidRDefault="00C328DE">
      <w:pPr>
        <w:pStyle w:val="Bluequotes"/>
      </w:pPr>
      <w:r>
        <w:t xml:space="preserve">cintayaṁś cetasā kṛṣṇaṁ mukto bhavati saṁsṛteḥ ||109|| </w:t>
      </w:r>
    </w:p>
    <w:p w:rsidR="00C328DE" w:rsidRDefault="00C328DE"/>
    <w:p w:rsidR="00C328DE" w:rsidRDefault="00C328DE">
      <w:r>
        <w:rPr>
          <w:color w:val="FF0000"/>
        </w:rPr>
        <w:t>mṛtyuñjaya-saṁhitā</w:t>
      </w:r>
      <w:r>
        <w:t>nusārodita-</w:t>
      </w:r>
      <w:r>
        <w:rPr>
          <w:color w:val="FF0000"/>
        </w:rPr>
        <w:t xml:space="preserve">sāradā-tilake </w:t>
      </w:r>
      <w:r>
        <w:t>ca—</w:t>
      </w:r>
    </w:p>
    <w:p w:rsidR="00C328DE" w:rsidRDefault="00C328DE">
      <w:pPr>
        <w:pStyle w:val="Bluequotes"/>
      </w:pPr>
      <w:r>
        <w:rPr>
          <w:rFonts w:cs="Courier New"/>
        </w:rPr>
        <w:t>smared vṛndāvane ramye mohayantam anāratam |</w:t>
      </w:r>
    </w:p>
    <w:p w:rsidR="00C328DE" w:rsidRDefault="00C328DE">
      <w:pPr>
        <w:pStyle w:val="Bluequotes"/>
      </w:pPr>
      <w:r>
        <w:rPr>
          <w:rFonts w:cs="Courier New"/>
        </w:rPr>
        <w:t>govindaṁ puṇḍarīkākṣaṁ gopa-kanyāḥ sahasraśaḥ ||110||</w:t>
      </w:r>
    </w:p>
    <w:p w:rsidR="00C328DE" w:rsidRDefault="00C328DE">
      <w:pPr>
        <w:pStyle w:val="Bluequotes"/>
      </w:pPr>
      <w:r>
        <w:rPr>
          <w:rFonts w:cs="Courier New"/>
        </w:rPr>
        <w:t>ātmano vadanāmbhoja-preritākṣi-madhu-vratāḥ |</w:t>
      </w:r>
    </w:p>
    <w:p w:rsidR="00C328DE" w:rsidRDefault="00C328DE">
      <w:pPr>
        <w:pStyle w:val="Bluequotes"/>
      </w:pPr>
      <w:r>
        <w:rPr>
          <w:rFonts w:cs="Courier New"/>
        </w:rPr>
        <w:t>kāma-bāṇena vivaśāś ciram āśleṣeṇotsukāḥ ||111||</w:t>
      </w:r>
    </w:p>
    <w:p w:rsidR="00C328DE" w:rsidRDefault="00C328DE">
      <w:pPr>
        <w:pStyle w:val="Bluequotes"/>
      </w:pPr>
      <w:r>
        <w:rPr>
          <w:rFonts w:cs="Courier New"/>
        </w:rPr>
        <w:t>muktāhāra-lasat-pīnottuṅgastana-bharānatāḥ |</w:t>
      </w:r>
    </w:p>
    <w:p w:rsidR="00C328DE" w:rsidRDefault="00C328DE">
      <w:pPr>
        <w:pStyle w:val="Bluequotes"/>
      </w:pPr>
      <w:r>
        <w:rPr>
          <w:rFonts w:cs="Courier New"/>
        </w:rPr>
        <w:t>srasta-dhammilla-vasanā mada-skhalita-bhāṣaṇāḥ ||112||</w:t>
      </w:r>
    </w:p>
    <w:p w:rsidR="00C328DE" w:rsidRDefault="00C328DE">
      <w:pPr>
        <w:pStyle w:val="Bluequotes"/>
      </w:pPr>
      <w:r>
        <w:rPr>
          <w:rFonts w:cs="Courier New"/>
        </w:rPr>
        <w:t>danta-paṅkti-prabhodbhāsi-spandamānādharāñcitāḥ |</w:t>
      </w:r>
    </w:p>
    <w:p w:rsidR="00C328DE" w:rsidRDefault="00C328DE">
      <w:pPr>
        <w:pStyle w:val="Bluequotes"/>
      </w:pPr>
      <w:r>
        <w:rPr>
          <w:rFonts w:cs="Courier New"/>
        </w:rPr>
        <w:t>vilobhayantīr vividhair vibhramair bhāva-garbhitaiḥ ||113||</w:t>
      </w:r>
    </w:p>
    <w:p w:rsidR="00C328DE" w:rsidRDefault="00C328DE">
      <w:pPr>
        <w:rPr>
          <w:rFonts w:cs="Courier New"/>
          <w:color w:val="FF0000"/>
        </w:rPr>
      </w:pPr>
    </w:p>
    <w:p w:rsidR="00C328DE" w:rsidRDefault="00C328DE">
      <w:pPr>
        <w:pStyle w:val="Bluequotes"/>
      </w:pPr>
      <w:r>
        <w:rPr>
          <w:rFonts w:cs="Courier New"/>
        </w:rPr>
        <w:t>phullendīvara-kāntim indu-vadanaṁ barhāvataṁsa-priyaṁ</w:t>
      </w:r>
    </w:p>
    <w:p w:rsidR="00C328DE" w:rsidRDefault="00C328DE">
      <w:pPr>
        <w:pStyle w:val="Bluequotes"/>
      </w:pPr>
      <w:r>
        <w:rPr>
          <w:rFonts w:cs="Courier New"/>
        </w:rPr>
        <w:t>śrī-vatsāṅkam udāra-kaustubha-dharaṁ pītāmbaraṁ sundaram |</w:t>
      </w:r>
    </w:p>
    <w:p w:rsidR="00C328DE" w:rsidRDefault="00C328DE">
      <w:pPr>
        <w:pStyle w:val="Bluequotes"/>
      </w:pPr>
      <w:r>
        <w:rPr>
          <w:rFonts w:cs="Courier New"/>
        </w:rPr>
        <w:t>gopīnāṁ nayanotpalārcita-tanuṁ go-gopa-saṅghāvṛtaṁ</w:t>
      </w:r>
    </w:p>
    <w:p w:rsidR="00C328DE" w:rsidRDefault="00C328DE">
      <w:pPr>
        <w:pStyle w:val="Bluequotes"/>
      </w:pPr>
      <w:r>
        <w:rPr>
          <w:rFonts w:cs="Courier New"/>
        </w:rPr>
        <w:t>govindaṁ kala-veṇu-vādana-paraṁ divyāṅga-bhūṣaṁ bhaje ||114||</w:t>
      </w:r>
      <w:r>
        <w:rPr>
          <w:rFonts w:cs="Courier New"/>
          <w:color w:val="auto"/>
        </w:rPr>
        <w:t xml:space="preserve"> iti |</w:t>
      </w:r>
    </w:p>
    <w:p w:rsidR="00C328DE" w:rsidRDefault="00C328DE"/>
    <w:p w:rsidR="00C328DE" w:rsidRDefault="00C328DE">
      <w:pPr>
        <w:rPr>
          <w:b/>
          <w:bCs/>
        </w:rPr>
      </w:pPr>
      <w:r>
        <w:rPr>
          <w:b/>
          <w:bCs/>
        </w:rPr>
        <w:t>śrī-gautamīya-tantrādau tad-dhyānaṁ prathitaṁ param |</w:t>
      </w:r>
    </w:p>
    <w:p w:rsidR="00C328DE" w:rsidRDefault="00C328DE">
      <w:pPr>
        <w:rPr>
          <w:b/>
          <w:bCs/>
        </w:rPr>
      </w:pPr>
      <w:r>
        <w:rPr>
          <w:b/>
          <w:bCs/>
        </w:rPr>
        <w:t>agrato’trāpi saṁlekhyaṁ yad iṣṭaṁ tatra tad bhajet ||115||</w:t>
      </w:r>
    </w:p>
    <w:p w:rsidR="00C328DE" w:rsidRDefault="00C328DE">
      <w:pPr>
        <w:rPr>
          <w:b/>
          <w:bCs/>
        </w:rPr>
      </w:pPr>
    </w:p>
    <w:p w:rsidR="00C328DE" w:rsidRDefault="00C328DE">
      <w:pPr>
        <w:rPr>
          <w:bCs/>
          <w:color w:val="FF0000"/>
        </w:rPr>
      </w:pPr>
      <w:r>
        <w:rPr>
          <w:bCs/>
          <w:color w:val="FF0000"/>
        </w:rPr>
        <w:t>bṛhat-śātātāpa-smṛtau—</w:t>
      </w:r>
    </w:p>
    <w:p w:rsidR="00C328DE" w:rsidRDefault="00C328DE">
      <w:pPr>
        <w:pStyle w:val="Bluequotes"/>
      </w:pPr>
      <w:r>
        <w:rPr>
          <w:bCs/>
        </w:rPr>
        <w:t>pakṣopavāsād yat pāpaṁ puruṣasya praṇaśyati |</w:t>
      </w:r>
    </w:p>
    <w:p w:rsidR="00C328DE" w:rsidRDefault="00C328DE">
      <w:pPr>
        <w:pStyle w:val="Bluequotes"/>
      </w:pPr>
      <w:r>
        <w:rPr>
          <w:bCs/>
        </w:rPr>
        <w:t>prāṇāyāma-śatenaiva yat pāpaṁ naśyate nṝṇām ||116||</w:t>
      </w:r>
    </w:p>
    <w:p w:rsidR="00C328DE" w:rsidRDefault="00C328DE">
      <w:pPr>
        <w:pStyle w:val="Bluequotes"/>
      </w:pPr>
      <w:r>
        <w:rPr>
          <w:bCs/>
        </w:rPr>
        <w:t>prāṇāyāma-sahasreṇa yat pāpaṁ naśyate nṝṇām |</w:t>
      </w:r>
    </w:p>
    <w:p w:rsidR="00C328DE" w:rsidRDefault="00C328DE">
      <w:pPr>
        <w:pStyle w:val="Bluequotes"/>
      </w:pPr>
      <w:r>
        <w:rPr>
          <w:bCs/>
        </w:rPr>
        <w:t>kṣaṇa-mātreṇa tat pāpaṁ harer dhyānāt praṇaśyati ||117||</w:t>
      </w:r>
    </w:p>
    <w:p w:rsidR="00C328DE" w:rsidRDefault="00C328DE">
      <w:pPr>
        <w:pStyle w:val="Bluequotes"/>
      </w:pPr>
    </w:p>
    <w:p w:rsidR="00C328DE" w:rsidRDefault="00C328DE">
      <w:pPr>
        <w:rPr>
          <w:bCs/>
          <w:color w:val="FF0000"/>
        </w:rPr>
      </w:pPr>
      <w:r>
        <w:rPr>
          <w:bCs/>
          <w:color w:val="FF0000"/>
        </w:rPr>
        <w:t>viṣṇu-dharme—</w:t>
      </w:r>
    </w:p>
    <w:p w:rsidR="00C328DE" w:rsidRDefault="00C328DE">
      <w:pPr>
        <w:pStyle w:val="Bluequotes"/>
      </w:pPr>
      <w:r>
        <w:rPr>
          <w:bCs/>
        </w:rPr>
        <w:t>sarva-pāpa-prasakto’pi dhyāyan nimiṣam acyutam |</w:t>
      </w:r>
    </w:p>
    <w:p w:rsidR="00C328DE" w:rsidRDefault="00C328DE">
      <w:pPr>
        <w:pStyle w:val="Bluequotes"/>
      </w:pPr>
      <w:r>
        <w:rPr>
          <w:bCs/>
        </w:rPr>
        <w:t>bhūtas tapasvī bhavati paṅkti-pāvana-pāvanaḥ ||118||</w:t>
      </w:r>
    </w:p>
    <w:p w:rsidR="00C328DE" w:rsidRDefault="00C328DE">
      <w:pPr>
        <w:pStyle w:val="Bluequotes"/>
      </w:pPr>
    </w:p>
    <w:p w:rsidR="00C328DE" w:rsidRDefault="00C328DE">
      <w:pPr>
        <w:rPr>
          <w:bCs/>
        </w:rPr>
      </w:pPr>
      <w:r>
        <w:rPr>
          <w:bCs/>
          <w:color w:val="FF0000"/>
        </w:rPr>
        <w:t>viṣṇu-purāṇe</w:t>
      </w:r>
      <w:r>
        <w:rPr>
          <w:bCs/>
        </w:rPr>
        <w:t xml:space="preserve"> (?) ca—</w:t>
      </w:r>
    </w:p>
    <w:p w:rsidR="00C328DE" w:rsidRDefault="00C328DE">
      <w:pPr>
        <w:pStyle w:val="Bluequotes"/>
      </w:pPr>
      <w:r>
        <w:rPr>
          <w:bCs/>
        </w:rPr>
        <w:t>dhyāyen nārāyaṇaṁ devaṁ snānādiṣu ca karmasu |</w:t>
      </w:r>
    </w:p>
    <w:p w:rsidR="00C328DE" w:rsidRDefault="00C328DE">
      <w:pPr>
        <w:pStyle w:val="Bluequotes"/>
      </w:pPr>
      <w:r>
        <w:rPr>
          <w:bCs/>
        </w:rPr>
        <w:t>prāyaścittaṁ hi sarvasya duṣkṛtasyeti niścitam ||119||</w:t>
      </w:r>
    </w:p>
    <w:p w:rsidR="00C328DE" w:rsidRDefault="00C328DE">
      <w:pPr>
        <w:pStyle w:val="Heading3"/>
      </w:pPr>
      <w:r>
        <w:t>kali-doṣa-haratvam</w:t>
      </w:r>
    </w:p>
    <w:p w:rsidR="00C328DE" w:rsidRDefault="00C328DE"/>
    <w:p w:rsidR="00C328DE" w:rsidRDefault="00C328DE">
      <w:pPr>
        <w:rPr>
          <w:rFonts w:cs="Courier New"/>
        </w:rPr>
      </w:pPr>
      <w:r>
        <w:rPr>
          <w:rFonts w:cs="Courier New"/>
          <w:color w:val="FF0000"/>
        </w:rPr>
        <w:t xml:space="preserve">bṛhan-nāradīye </w:t>
      </w:r>
      <w:r>
        <w:rPr>
          <w:rFonts w:cs="Courier New"/>
        </w:rPr>
        <w:t>kali-prasaṅge [nā.pu. 1.41.97]—</w:t>
      </w:r>
    </w:p>
    <w:p w:rsidR="00C328DE" w:rsidRDefault="00C328DE">
      <w:pPr>
        <w:pStyle w:val="Bluequotes"/>
        <w:rPr>
          <w:rFonts w:eastAsia="MS Minchofalt"/>
        </w:rPr>
      </w:pPr>
      <w:r>
        <w:rPr>
          <w:rFonts w:eastAsia="MS Minchofalt"/>
        </w:rPr>
        <w:t>samasta-jagad-ādhāraṁ paramārtha-svarūpiṇam |</w:t>
      </w:r>
    </w:p>
    <w:p w:rsidR="00C328DE" w:rsidRDefault="00C328DE">
      <w:pPr>
        <w:pStyle w:val="Bluequotes"/>
        <w:rPr>
          <w:rFonts w:eastAsia="MS Minchofalt"/>
        </w:rPr>
      </w:pPr>
      <w:r>
        <w:rPr>
          <w:rFonts w:eastAsia="MS Minchofalt"/>
        </w:rPr>
        <w:t>ghore kali-yuge prāpte viṣṇuṁ dhyāyan na sīdati ||120||</w:t>
      </w:r>
    </w:p>
    <w:p w:rsidR="00C328DE" w:rsidRDefault="00C328DE">
      <w:pPr>
        <w:pStyle w:val="Heading3"/>
      </w:pPr>
      <w:r>
        <w:t>sarva-dharmādhikāritvam</w:t>
      </w:r>
    </w:p>
    <w:p w:rsidR="00C328DE" w:rsidRDefault="00C328DE"/>
    <w:p w:rsidR="00C328DE" w:rsidRDefault="00C328DE">
      <w:pPr>
        <w:rPr>
          <w:rFonts w:cs="Courier New"/>
        </w:rPr>
      </w:pPr>
      <w:r>
        <w:rPr>
          <w:rFonts w:cs="Courier New"/>
          <w:color w:val="FF0000"/>
        </w:rPr>
        <w:t xml:space="preserve">skānde </w:t>
      </w:r>
      <w:r>
        <w:rPr>
          <w:rFonts w:cs="Courier New"/>
        </w:rPr>
        <w:t>kārttika-māhātmye agastyoktau—</w:t>
      </w:r>
    </w:p>
    <w:p w:rsidR="00C328DE" w:rsidRDefault="00C328DE">
      <w:pPr>
        <w:pStyle w:val="Bluequotes"/>
      </w:pPr>
      <w:r>
        <w:rPr>
          <w:rFonts w:cs="Courier New"/>
        </w:rPr>
        <w:t>kintv asya bahubhis tīrthaiḥ kiṁ tasya bahubhir vrataiḥ |</w:t>
      </w:r>
    </w:p>
    <w:p w:rsidR="00C328DE" w:rsidRDefault="00C328DE">
      <w:pPr>
        <w:pStyle w:val="Bluequotes"/>
      </w:pPr>
      <w:r>
        <w:rPr>
          <w:rFonts w:cs="Courier New"/>
        </w:rPr>
        <w:t>yo nityaṁ dhyāyate devaṁ nārāyaṇam ananya-dhīḥ ||121||</w:t>
      </w:r>
    </w:p>
    <w:p w:rsidR="00C328DE" w:rsidRDefault="00C328DE">
      <w:pPr>
        <w:pStyle w:val="Heading3"/>
      </w:pPr>
      <w:r>
        <w:t>mokṣa-pradatvam</w:t>
      </w:r>
    </w:p>
    <w:p w:rsidR="00C328DE" w:rsidRDefault="00C328DE"/>
    <w:p w:rsidR="00C328DE" w:rsidRDefault="00C328DE">
      <w:pPr>
        <w:rPr>
          <w:rFonts w:cs="Courier New"/>
        </w:rPr>
      </w:pPr>
      <w:r>
        <w:rPr>
          <w:rFonts w:cs="Courier New"/>
          <w:color w:val="FF0000"/>
        </w:rPr>
        <w:t xml:space="preserve">bṛhan-nāradīye </w:t>
      </w:r>
      <w:r>
        <w:rPr>
          <w:rFonts w:cs="Courier New"/>
        </w:rPr>
        <w:t>kali-prasaṅge [nā.pu. 1.40.52]—</w:t>
      </w:r>
    </w:p>
    <w:p w:rsidR="00C328DE" w:rsidRDefault="00C328DE">
      <w:pPr>
        <w:pStyle w:val="Bluequotes"/>
        <w:rPr>
          <w:rFonts w:eastAsia="MS Minchofalt"/>
        </w:rPr>
      </w:pPr>
      <w:r>
        <w:rPr>
          <w:rFonts w:eastAsia="MS Minchofalt"/>
        </w:rPr>
        <w:t xml:space="preserve">ye mānavā vigata-rāga-parāvara-jñā </w:t>
      </w:r>
    </w:p>
    <w:p w:rsidR="00C328DE" w:rsidRDefault="00C328DE">
      <w:pPr>
        <w:pStyle w:val="Bluequotes"/>
        <w:rPr>
          <w:rFonts w:eastAsia="MS Minchofalt"/>
        </w:rPr>
      </w:pPr>
      <w:r>
        <w:rPr>
          <w:rFonts w:eastAsia="MS Minchofalt"/>
        </w:rPr>
        <w:t>nārāyaṇaṁ sura-guruṁ satataṁ smaranti |</w:t>
      </w:r>
    </w:p>
    <w:p w:rsidR="00C328DE" w:rsidRDefault="00C328DE">
      <w:pPr>
        <w:pStyle w:val="Bluequotes"/>
        <w:rPr>
          <w:rFonts w:eastAsia="MS Minchofalt"/>
        </w:rPr>
      </w:pPr>
      <w:r>
        <w:rPr>
          <w:rFonts w:eastAsia="MS Minchofalt"/>
        </w:rPr>
        <w:t xml:space="preserve">dhyānena tena hata kilbiṣa-cetanās te </w:t>
      </w:r>
    </w:p>
    <w:p w:rsidR="00C328DE" w:rsidRDefault="00C328DE">
      <w:pPr>
        <w:pStyle w:val="Bluequotes"/>
        <w:rPr>
          <w:rFonts w:eastAsia="MS Minchofalt"/>
        </w:rPr>
      </w:pPr>
      <w:r>
        <w:rPr>
          <w:rFonts w:eastAsia="MS Minchofalt"/>
        </w:rPr>
        <w:t>mātuḥ payodhara-rasaṁ na punaḥ pibanti ||122||</w:t>
      </w:r>
    </w:p>
    <w:p w:rsidR="00C328DE" w:rsidRDefault="00C328DE">
      <w:pPr>
        <w:pStyle w:val="Heading3"/>
      </w:pPr>
      <w:r>
        <w:t>śrī-vaikuṇṭha-prāpakatvam</w:t>
      </w:r>
    </w:p>
    <w:p w:rsidR="00C328DE" w:rsidRDefault="00C328DE">
      <w:r>
        <w:rPr>
          <w:color w:val="FF0000"/>
        </w:rPr>
        <w:t xml:space="preserve">skānde </w:t>
      </w:r>
      <w:r>
        <w:t>śrī-brahmoktau—</w:t>
      </w:r>
    </w:p>
    <w:p w:rsidR="00C328DE" w:rsidRDefault="00C328DE">
      <w:pPr>
        <w:pStyle w:val="Bluequotes"/>
      </w:pPr>
      <w:r>
        <w:t>muhūrtam api yo dhyāyen nārāyaṇam atandritaḥ |</w:t>
      </w:r>
    </w:p>
    <w:p w:rsidR="00C328DE" w:rsidRDefault="00C328DE">
      <w:pPr>
        <w:pStyle w:val="Bluequotes"/>
      </w:pPr>
      <w:r>
        <w:t>so’pi sad-gatim āpnoti kiṁ punas tat-parāyaṇaḥ ||123||</w:t>
      </w:r>
    </w:p>
    <w:p w:rsidR="00C328DE" w:rsidRDefault="00C328DE">
      <w:pPr>
        <w:rPr>
          <w:rFonts w:cs="Courier New"/>
        </w:rPr>
      </w:pPr>
    </w:p>
    <w:p w:rsidR="00C328DE" w:rsidRDefault="00C328DE">
      <w:pPr>
        <w:rPr>
          <w:rFonts w:cs="Courier New"/>
        </w:rPr>
      </w:pPr>
      <w:r>
        <w:rPr>
          <w:rFonts w:cs="Courier New"/>
          <w:color w:val="FF0000"/>
        </w:rPr>
        <w:t>pādme vaiśākha-māhātmye</w:t>
      </w:r>
      <w:r>
        <w:rPr>
          <w:rFonts w:cs="Courier New"/>
        </w:rPr>
        <w:t xml:space="preserve"> yama-brāhmaṇa-saṁvāde [pa.pu. 1.96.78]</w:t>
      </w:r>
    </w:p>
    <w:p w:rsidR="00C328DE" w:rsidRDefault="00C328DE">
      <w:pPr>
        <w:pStyle w:val="Bluequotes"/>
        <w:rPr>
          <w:rFonts w:eastAsia="MS Minchofalt"/>
        </w:rPr>
      </w:pPr>
      <w:r>
        <w:rPr>
          <w:rFonts w:eastAsia="MS Minchofalt"/>
        </w:rPr>
        <w:t>dhyāyanti puruṣaṁ divyam acyutaṁ ye smaranti ca |</w:t>
      </w:r>
    </w:p>
    <w:p w:rsidR="00C328DE" w:rsidRDefault="00C328DE">
      <w:pPr>
        <w:pStyle w:val="Bluequotes"/>
        <w:rPr>
          <w:rFonts w:eastAsia="MS Minchofalt"/>
        </w:rPr>
      </w:pPr>
      <w:r>
        <w:rPr>
          <w:rFonts w:eastAsia="MS Minchofalt"/>
        </w:rPr>
        <w:t>labhante te'cyuta-sthānaṁ śrutir eṣā purātanī ||124||</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 xml:space="preserve">sārūpya-prāpaṇam </w:t>
      </w:r>
    </w:p>
    <w:p w:rsidR="00C328DE" w:rsidRDefault="00C328DE">
      <w:pPr>
        <w:jc w:val="center"/>
        <w:rPr>
          <w:rFonts w:eastAsia="MS Minchofalt"/>
        </w:rPr>
      </w:pPr>
    </w:p>
    <w:p w:rsidR="00C328DE" w:rsidRDefault="00C328DE">
      <w:pPr>
        <w:rPr>
          <w:rFonts w:eastAsia="MS Minchofalt"/>
        </w:rPr>
      </w:pPr>
      <w:r>
        <w:rPr>
          <w:rFonts w:eastAsia="MS Minchofalt"/>
          <w:color w:val="FF0000"/>
        </w:rPr>
        <w:t xml:space="preserve">ekādaśa-skandhe </w:t>
      </w:r>
      <w:r>
        <w:rPr>
          <w:rFonts w:eastAsia="MS Minchofalt"/>
        </w:rPr>
        <w:t>[bhā.pu. 11.5.48]—</w:t>
      </w:r>
    </w:p>
    <w:p w:rsidR="00C328DE" w:rsidRDefault="00C328DE">
      <w:pPr>
        <w:pStyle w:val="Bluequotes"/>
        <w:rPr>
          <w:rFonts w:eastAsia="MS Minchofalt"/>
        </w:rPr>
      </w:pPr>
      <w:r>
        <w:rPr>
          <w:rFonts w:eastAsia="MS Minchofalt"/>
        </w:rPr>
        <w:t>vaireṇa yaṁ nṛpatayaḥ śiśupāla-pauṇḍra-</w:t>
      </w:r>
    </w:p>
    <w:p w:rsidR="00C328DE" w:rsidRDefault="00C328DE">
      <w:pPr>
        <w:pStyle w:val="Bluequotes"/>
        <w:rPr>
          <w:rFonts w:eastAsia="MS Minchofalt"/>
        </w:rPr>
      </w:pPr>
      <w:r>
        <w:rPr>
          <w:rFonts w:eastAsia="MS Minchofalt"/>
        </w:rPr>
        <w:t>śālvādayo gati-vilāsa-vilokanādyaiḥ |</w:t>
      </w:r>
    </w:p>
    <w:p w:rsidR="00C328DE" w:rsidRDefault="00C328DE">
      <w:pPr>
        <w:pStyle w:val="Bluequotes"/>
        <w:rPr>
          <w:rFonts w:eastAsia="MS Minchofalt"/>
        </w:rPr>
      </w:pPr>
      <w:r>
        <w:rPr>
          <w:rFonts w:eastAsia="MS Minchofalt"/>
        </w:rPr>
        <w:t>dhyāyanta ākṛta-dhiyaḥ śayanāsanādau</w:t>
      </w:r>
    </w:p>
    <w:p w:rsidR="00C328DE" w:rsidRDefault="00C328DE">
      <w:pPr>
        <w:pStyle w:val="Bluequotes"/>
        <w:rPr>
          <w:rFonts w:eastAsia="MS Minchofalt"/>
        </w:rPr>
      </w:pPr>
      <w:r>
        <w:rPr>
          <w:rFonts w:eastAsia="MS Minchofalt"/>
        </w:rPr>
        <w:t>tat-sāmyam āpur anurakta-dhiyāṁ punaḥ kim ||125||</w:t>
      </w:r>
    </w:p>
    <w:p w:rsidR="00C328DE" w:rsidRDefault="00C328DE">
      <w:pPr>
        <w:rPr>
          <w:rFonts w:eastAsia="MS Minchofalt"/>
        </w:rPr>
      </w:pPr>
    </w:p>
    <w:p w:rsidR="00C328DE" w:rsidRDefault="00C328DE">
      <w:pPr>
        <w:pStyle w:val="Heading3"/>
      </w:pPr>
      <w:r>
        <w:t>svataḥ parama-phalatvam</w:t>
      </w:r>
    </w:p>
    <w:p w:rsidR="00C328DE" w:rsidRDefault="00C328DE"/>
    <w:p w:rsidR="00C328DE" w:rsidRDefault="00C328DE">
      <w:r>
        <w:rPr>
          <w:color w:val="FF0000"/>
        </w:rPr>
        <w:t xml:space="preserve">caturtha-skandhe </w:t>
      </w:r>
      <w:r>
        <w:t>[bhā.pu. 4.20.29] śrī-pṛthūktau—</w:t>
      </w:r>
    </w:p>
    <w:p w:rsidR="00C328DE" w:rsidRDefault="00C328DE">
      <w:pPr>
        <w:pStyle w:val="Bluequotes"/>
        <w:rPr>
          <w:rFonts w:eastAsia="MS Minchofalt"/>
        </w:rPr>
      </w:pPr>
      <w:r>
        <w:rPr>
          <w:rFonts w:eastAsia="MS Minchofalt"/>
        </w:rPr>
        <w:t>bhajanty atha tvām ata eva sādhavo</w:t>
      </w:r>
    </w:p>
    <w:p w:rsidR="00C328DE" w:rsidRDefault="00C328DE">
      <w:pPr>
        <w:pStyle w:val="Bluequotes"/>
        <w:rPr>
          <w:rFonts w:eastAsia="MS Minchofalt"/>
        </w:rPr>
      </w:pPr>
      <w:r>
        <w:rPr>
          <w:rFonts w:eastAsia="MS Minchofalt"/>
        </w:rPr>
        <w:t>vyudasta-māyā-guṇa-vibhramodayam |</w:t>
      </w:r>
    </w:p>
    <w:p w:rsidR="00C328DE" w:rsidRDefault="00C328DE">
      <w:pPr>
        <w:pStyle w:val="Bluequotes"/>
        <w:rPr>
          <w:rFonts w:eastAsia="MS Minchofalt"/>
        </w:rPr>
      </w:pPr>
      <w:r>
        <w:rPr>
          <w:rFonts w:eastAsia="MS Minchofalt"/>
        </w:rPr>
        <w:t>bhavat-padānusmaraṇād ṛte satāṁ</w:t>
      </w:r>
    </w:p>
    <w:p w:rsidR="00C328DE" w:rsidRDefault="00C328DE">
      <w:pPr>
        <w:pStyle w:val="Bluequotes"/>
        <w:rPr>
          <w:rFonts w:eastAsia="MS Minchofalt"/>
        </w:rPr>
      </w:pPr>
      <w:r>
        <w:rPr>
          <w:rFonts w:eastAsia="MS Minchofalt"/>
        </w:rPr>
        <w:t>nimittam anyad bhagavan na vidmahe ||126||</w:t>
      </w:r>
    </w:p>
    <w:p w:rsidR="00C328DE" w:rsidRDefault="00C328DE"/>
    <w:p w:rsidR="00C328DE" w:rsidRDefault="00C328DE">
      <w:r>
        <w:rPr>
          <w:color w:val="FF0000"/>
        </w:rPr>
        <w:t xml:space="preserve">skanda-purāṇe </w:t>
      </w:r>
      <w:r>
        <w:t>brahmoktau ca—</w:t>
      </w:r>
    </w:p>
    <w:p w:rsidR="00C328DE" w:rsidRDefault="00C328DE">
      <w:pPr>
        <w:pStyle w:val="Bluequotes"/>
      </w:pPr>
      <w:r>
        <w:t>āloḍya sarva-śāstrāṇi vicārya ca punaḥ punaḥ |</w:t>
      </w:r>
    </w:p>
    <w:p w:rsidR="00C328DE" w:rsidRDefault="00C328DE">
      <w:pPr>
        <w:pStyle w:val="Bluequotes"/>
      </w:pPr>
      <w:r>
        <w:t>idame eva suniṣpannaṁ dhyeyo nārāyaṇaḥ sadā ||127||</w:t>
      </w:r>
    </w:p>
    <w:p w:rsidR="00C328DE" w:rsidRDefault="00C328DE">
      <w:pPr>
        <w:jc w:val="center"/>
        <w:rPr>
          <w:rFonts w:cs="Courier New"/>
        </w:rPr>
      </w:pPr>
    </w:p>
    <w:p w:rsidR="00C328DE" w:rsidRDefault="00C328DE">
      <w:r>
        <w:t xml:space="preserve">ataevoktaṁ </w:t>
      </w:r>
      <w:r>
        <w:rPr>
          <w:color w:val="FF0000"/>
        </w:rPr>
        <w:t>hāyaśīrṣa-pañcarātre</w:t>
      </w:r>
      <w:r>
        <w:t xml:space="preserve"> nārāyaṇa-vyūha-stave—</w:t>
      </w:r>
    </w:p>
    <w:p w:rsidR="00C328DE" w:rsidRDefault="00C328DE">
      <w:pPr>
        <w:pStyle w:val="Bluequotes"/>
      </w:pPr>
      <w:r>
        <w:t>ye tyakta-loka-dharmārthā viṣṇu-bhakti-vaśaṁ gatāḥ |</w:t>
      </w:r>
    </w:p>
    <w:p w:rsidR="00C328DE" w:rsidRDefault="00C328DE">
      <w:pPr>
        <w:pStyle w:val="Bluequotes"/>
      </w:pPr>
      <w:r>
        <w:t>dhyāyanti paramātmānaṁ tebhyo’pīha namo namaḥ ||128||</w:t>
      </w:r>
      <w:r>
        <w:rPr>
          <w:color w:val="auto"/>
        </w:rPr>
        <w:t xml:space="preserve"> iti |</w:t>
      </w:r>
    </w:p>
    <w:p w:rsidR="00C328DE" w:rsidRDefault="00C328DE"/>
    <w:p w:rsidR="00C328DE" w:rsidRDefault="00C328DE">
      <w:pPr>
        <w:rPr>
          <w:b/>
          <w:bCs/>
        </w:rPr>
      </w:pPr>
      <w:r>
        <w:rPr>
          <w:b/>
          <w:bCs/>
        </w:rPr>
        <w:t>smaraṇe yat tan māhātmyaṁ tad-dhyāne’py akhilaṁ viduḥ |</w:t>
      </w:r>
    </w:p>
    <w:p w:rsidR="00C328DE" w:rsidRDefault="00C328DE">
      <w:pPr>
        <w:rPr>
          <w:b/>
          <w:bCs/>
        </w:rPr>
      </w:pPr>
      <w:r>
        <w:rPr>
          <w:b/>
          <w:bCs/>
        </w:rPr>
        <w:t>bhedaḥ kalpyeta sāmānya-viśeṣābhyāṁ tayoḥ kiyān ||129||</w:t>
      </w:r>
    </w:p>
    <w:p w:rsidR="00C328DE" w:rsidRDefault="00C328DE">
      <w:pPr>
        <w:rPr>
          <w:b/>
          <w:bCs/>
        </w:rPr>
      </w:pPr>
    </w:p>
    <w:p w:rsidR="00C328DE" w:rsidRDefault="00C328DE">
      <w:pPr>
        <w:pStyle w:val="Heading3"/>
      </w:pPr>
      <w:r>
        <w:t>atha śrī-bhagavat-prabodhanam</w:t>
      </w:r>
    </w:p>
    <w:p w:rsidR="00C328DE" w:rsidRDefault="00C328DE">
      <w:pPr>
        <w:jc w:val="center"/>
      </w:pPr>
    </w:p>
    <w:p w:rsidR="00C328DE" w:rsidRDefault="00C328DE">
      <w:pPr>
        <w:rPr>
          <w:b/>
          <w:bCs/>
        </w:rPr>
      </w:pPr>
      <w:r>
        <w:rPr>
          <w:b/>
          <w:bCs/>
        </w:rPr>
        <w:t>tato devālaye gatvā ghaṇṭādy-udghoṣa-pūrvakam |</w:t>
      </w:r>
    </w:p>
    <w:p w:rsidR="00C328DE" w:rsidRDefault="00C328DE">
      <w:pPr>
        <w:rPr>
          <w:b/>
          <w:bCs/>
        </w:rPr>
      </w:pPr>
      <w:r>
        <w:rPr>
          <w:b/>
          <w:bCs/>
        </w:rPr>
        <w:t>prabodhya stutibhiḥ kṛṣṇaṁ nīrājyaṁ prārthayed idam ||130||</w:t>
      </w:r>
    </w:p>
    <w:p w:rsidR="00C328DE" w:rsidRDefault="00C328DE"/>
    <w:p w:rsidR="00C328DE" w:rsidRDefault="00C328DE">
      <w:r>
        <w:rPr>
          <w:color w:val="FF0000"/>
        </w:rPr>
        <w:t xml:space="preserve">tṛtīya-skandhe </w:t>
      </w:r>
      <w:r>
        <w:t>[bhā.pu. 3.9.25]—</w:t>
      </w:r>
    </w:p>
    <w:p w:rsidR="00C328DE" w:rsidRDefault="00C328DE">
      <w:pPr>
        <w:pStyle w:val="Bluequotes"/>
        <w:rPr>
          <w:rFonts w:eastAsia="MS Minchofalt"/>
        </w:rPr>
      </w:pPr>
      <w:r>
        <w:rPr>
          <w:rFonts w:eastAsia="MS Minchofalt"/>
        </w:rPr>
        <w:t>so 'sāv adabhra-karuṇo bhagavān vivṛddha-</w:t>
      </w:r>
    </w:p>
    <w:p w:rsidR="00C328DE" w:rsidRDefault="00C328DE">
      <w:pPr>
        <w:pStyle w:val="Bluequotes"/>
        <w:rPr>
          <w:rFonts w:eastAsia="MS Minchofalt"/>
        </w:rPr>
      </w:pPr>
      <w:r>
        <w:rPr>
          <w:rFonts w:eastAsia="MS Minchofalt"/>
        </w:rPr>
        <w:t>prema-smitena nayanāmburuhaṁ vijṛmbhan |</w:t>
      </w:r>
    </w:p>
    <w:p w:rsidR="00C328DE" w:rsidRDefault="00C328DE">
      <w:pPr>
        <w:pStyle w:val="Bluequotes"/>
        <w:rPr>
          <w:rFonts w:eastAsia="MS Minchofalt"/>
        </w:rPr>
      </w:pPr>
      <w:r>
        <w:rPr>
          <w:rFonts w:eastAsia="MS Minchofalt"/>
        </w:rPr>
        <w:t>utthāya viśva-vijayāya ca no viṣādaṁ</w:t>
      </w:r>
    </w:p>
    <w:p w:rsidR="00C328DE" w:rsidRDefault="00C328DE">
      <w:pPr>
        <w:pStyle w:val="Bluequotes"/>
        <w:rPr>
          <w:rFonts w:eastAsia="MS Minchofalt"/>
        </w:rPr>
      </w:pPr>
      <w:r>
        <w:rPr>
          <w:rFonts w:eastAsia="MS Minchofalt"/>
        </w:rPr>
        <w:t>mādhvyā girāpanayatāt puruṣaḥ purāṇaḥ ||131||</w:t>
      </w:r>
    </w:p>
    <w:p w:rsidR="00C328DE" w:rsidRDefault="00C328DE"/>
    <w:p w:rsidR="00C328DE" w:rsidRDefault="00C328DE">
      <w:pPr>
        <w:pStyle w:val="Bluequotes"/>
      </w:pPr>
      <w:r>
        <w:t>deva-prapannārtihara prasādaṁ kuru keśava |</w:t>
      </w:r>
    </w:p>
    <w:p w:rsidR="00C328DE" w:rsidRDefault="00C328DE">
      <w:pPr>
        <w:pStyle w:val="Bluequotes"/>
      </w:pPr>
      <w:r>
        <w:t>avalokana-dānena bhūyo māṁ pārayācyuta ||132||</w:t>
      </w:r>
      <w:r>
        <w:rPr>
          <w:color w:val="auto"/>
        </w:rPr>
        <w:t xml:space="preserve"> iti |</w:t>
      </w:r>
    </w:p>
    <w:p w:rsidR="00C328DE" w:rsidRDefault="00C328DE"/>
    <w:p w:rsidR="00C328DE" w:rsidRDefault="00C328DE">
      <w:pPr>
        <w:rPr>
          <w:b/>
          <w:bCs/>
        </w:rPr>
      </w:pPr>
      <w:r>
        <w:rPr>
          <w:b/>
          <w:bCs/>
        </w:rPr>
        <w:t>devālayaṁ praviśyātha stotrāṇīṣṭāni kīrtayan |</w:t>
      </w:r>
    </w:p>
    <w:p w:rsidR="00C328DE" w:rsidRDefault="00C328DE">
      <w:pPr>
        <w:rPr>
          <w:b/>
          <w:bCs/>
        </w:rPr>
      </w:pPr>
      <w:r>
        <w:rPr>
          <w:b/>
          <w:bCs/>
        </w:rPr>
        <w:t>kṛṣṇasya tulasī-varjaṁ nirmālyam apasārayet ||133||</w:t>
      </w:r>
    </w:p>
    <w:p w:rsidR="00C328DE" w:rsidRDefault="00C328DE">
      <w:pPr>
        <w:pStyle w:val="Heading3"/>
      </w:pPr>
      <w:r>
        <w:t>atha nirmālyottāraṇam</w:t>
      </w:r>
    </w:p>
    <w:p w:rsidR="00C328DE" w:rsidRDefault="00C328DE"/>
    <w:p w:rsidR="00C328DE" w:rsidRDefault="00C328DE">
      <w:pPr>
        <w:rPr>
          <w:color w:val="FF0000"/>
        </w:rPr>
      </w:pPr>
      <w:r>
        <w:rPr>
          <w:color w:val="FF0000"/>
        </w:rPr>
        <w:t>atri-smṛtau—</w:t>
      </w:r>
    </w:p>
    <w:p w:rsidR="00C328DE" w:rsidRDefault="00C328DE">
      <w:pPr>
        <w:pStyle w:val="Bluequotes"/>
      </w:pPr>
      <w:r>
        <w:t>prātaḥ-kāle sadā kuryān nirmālyottāraṇaṁ budhaḥ |</w:t>
      </w:r>
    </w:p>
    <w:p w:rsidR="00C328DE" w:rsidRDefault="00C328DE">
      <w:pPr>
        <w:pStyle w:val="Bluequotes"/>
      </w:pPr>
      <w:r>
        <w:t>tṛṣitāḥ paśavo baddhāḥ kanyakā ca rajasvalā |</w:t>
      </w:r>
    </w:p>
    <w:p w:rsidR="00C328DE" w:rsidRDefault="00C328DE">
      <w:pPr>
        <w:pStyle w:val="Bluequotes"/>
      </w:pPr>
      <w:r>
        <w:t>devatā ca sanirmālyā hanti puṇyaṁ purākṛtam ||134||</w:t>
      </w:r>
    </w:p>
    <w:p w:rsidR="00C328DE" w:rsidRDefault="00C328DE">
      <w:pPr>
        <w:pStyle w:val="Bluequotes"/>
      </w:pPr>
    </w:p>
    <w:p w:rsidR="00C328DE" w:rsidRDefault="00C328DE">
      <w:r>
        <w:rPr>
          <w:color w:val="FF0000"/>
        </w:rPr>
        <w:t xml:space="preserve">nārasiṁhe </w:t>
      </w:r>
      <w:r>
        <w:t>śrī-yamoktau—</w:t>
      </w:r>
    </w:p>
    <w:p w:rsidR="00C328DE" w:rsidRDefault="00C328DE">
      <w:pPr>
        <w:pStyle w:val="Bluequotes"/>
      </w:pPr>
      <w:r>
        <w:t>deva-mālyāpanayanaṁ devāgāre samūhanam |</w:t>
      </w:r>
    </w:p>
    <w:p w:rsidR="00C328DE" w:rsidRDefault="00C328DE">
      <w:pPr>
        <w:pStyle w:val="Bluequotes"/>
      </w:pPr>
      <w:r>
        <w:t>snāpanaṁ sarva-devānāṁ go-pradāna-samaṁ smṛtam ||135||</w:t>
      </w:r>
    </w:p>
    <w:p w:rsidR="00C328DE" w:rsidRDefault="00C328DE"/>
    <w:p w:rsidR="00C328DE" w:rsidRDefault="00C328DE">
      <w:pPr>
        <w:rPr>
          <w:color w:val="FF0000"/>
        </w:rPr>
      </w:pPr>
      <w:r>
        <w:rPr>
          <w:color w:val="FF0000"/>
        </w:rPr>
        <w:t>nārada-pañcarātre—</w:t>
      </w:r>
    </w:p>
    <w:p w:rsidR="00C328DE" w:rsidRDefault="00C328DE">
      <w:pPr>
        <w:pStyle w:val="Bluequotes"/>
      </w:pPr>
      <w:r>
        <w:t>yaḥ prātar utthāya vidhāya nityaṁ</w:t>
      </w:r>
    </w:p>
    <w:p w:rsidR="00C328DE" w:rsidRDefault="00C328DE">
      <w:pPr>
        <w:pStyle w:val="Bluequotes"/>
      </w:pPr>
      <w:r>
        <w:t>nirmālyam īśasya nirākaroti |</w:t>
      </w:r>
    </w:p>
    <w:p w:rsidR="00C328DE" w:rsidRDefault="00C328DE">
      <w:pPr>
        <w:pStyle w:val="Bluequotes"/>
      </w:pPr>
      <w:r>
        <w:t>na tasya duḥkhaṁ na daridratā ca</w:t>
      </w:r>
    </w:p>
    <w:p w:rsidR="00C328DE" w:rsidRDefault="00C328DE">
      <w:pPr>
        <w:pStyle w:val="Bluequotes"/>
      </w:pPr>
      <w:r>
        <w:t>nākāla-mṛtyur na ca roga-mātram ||136||</w:t>
      </w:r>
    </w:p>
    <w:p w:rsidR="00C328DE" w:rsidRDefault="00C328DE">
      <w:pPr>
        <w:pStyle w:val="Bluequotes"/>
      </w:pPr>
    </w:p>
    <w:p w:rsidR="00C328DE" w:rsidRDefault="00C328DE">
      <w:pPr>
        <w:pStyle w:val="Bluequotes"/>
      </w:pPr>
      <w:r>
        <w:t>aruṇodaya-velāyāṁ nirmālyaṁ śalyatāṁ vrajet |</w:t>
      </w:r>
    </w:p>
    <w:p w:rsidR="00C328DE" w:rsidRDefault="00C328DE">
      <w:pPr>
        <w:pStyle w:val="Bluequotes"/>
      </w:pPr>
      <w:r>
        <w:t>prātas tu syān mahāśalyaṁ ghaṭikā-mātra-yogataḥ ||137||</w:t>
      </w:r>
    </w:p>
    <w:p w:rsidR="00C328DE" w:rsidRDefault="00C328DE">
      <w:pPr>
        <w:pStyle w:val="Bluequotes"/>
      </w:pPr>
      <w:r>
        <w:t>atiśalyaṁ vijānīyāt tato vajra-prahāravat |</w:t>
      </w:r>
    </w:p>
    <w:p w:rsidR="00C328DE" w:rsidRDefault="00C328DE">
      <w:pPr>
        <w:pStyle w:val="Bluequotes"/>
      </w:pPr>
      <w:r>
        <w:t>aruṇodaya-velāyāṁ śalyaṁ tat kṣamate hariḥ ||138||</w:t>
      </w:r>
    </w:p>
    <w:p w:rsidR="00C328DE" w:rsidRDefault="00C328DE">
      <w:pPr>
        <w:pStyle w:val="Bluequotes"/>
      </w:pPr>
      <w:r>
        <w:t>ghaṭikāyām atikrāntau kṣudraṁ pātakam āvahet |</w:t>
      </w:r>
    </w:p>
    <w:p w:rsidR="00C328DE" w:rsidRDefault="00C328DE">
      <w:pPr>
        <w:pStyle w:val="Bluequotes"/>
      </w:pPr>
      <w:r>
        <w:t>muhūrte samatikrānte pūrṇaṁ pātakam ucyate ||139||</w:t>
      </w:r>
    </w:p>
    <w:p w:rsidR="00C328DE" w:rsidRDefault="00C328DE">
      <w:pPr>
        <w:pStyle w:val="Bluequotes"/>
      </w:pPr>
      <w:r>
        <w:t>atipātakam ev syāt ghaṭikānāṁ catuṣṭaye |</w:t>
      </w:r>
    </w:p>
    <w:p w:rsidR="00C328DE" w:rsidRDefault="00C328DE">
      <w:pPr>
        <w:pStyle w:val="Bluequotes"/>
      </w:pPr>
      <w:r>
        <w:t>muhūrta-tritaye pūrṇe mahā-pātakam ucyate ||140||</w:t>
      </w:r>
    </w:p>
    <w:p w:rsidR="00C328DE" w:rsidRDefault="00C328DE">
      <w:pPr>
        <w:pStyle w:val="Bluequotes"/>
      </w:pPr>
      <w:r>
        <w:t>tataḥ paraṁ brahma-vadho mahā-pātaka-pañcakam |</w:t>
      </w:r>
    </w:p>
    <w:p w:rsidR="00C328DE" w:rsidRDefault="00C328DE">
      <w:pPr>
        <w:pStyle w:val="Bluequotes"/>
      </w:pPr>
      <w:r>
        <w:t>prahare pūrṇatāṁ yāte prāyaścittaṁ tato na hi ||141||</w:t>
      </w:r>
    </w:p>
    <w:p w:rsidR="00C328DE" w:rsidRDefault="00C328DE">
      <w:pPr>
        <w:pStyle w:val="Bluequotes"/>
      </w:pPr>
      <w:r>
        <w:t>nirmālyasya vilambe tu prāyaścittam athocyate |</w:t>
      </w:r>
    </w:p>
    <w:p w:rsidR="00C328DE" w:rsidRDefault="00C328DE">
      <w:pPr>
        <w:pStyle w:val="Bluequotes"/>
      </w:pPr>
      <w:r>
        <w:t>atikrānte muhūrtārdhe sahasraṁ japam ācaret ||142||</w:t>
      </w:r>
    </w:p>
    <w:p w:rsidR="00C328DE" w:rsidRDefault="00C328DE">
      <w:pPr>
        <w:pStyle w:val="Bluequotes"/>
      </w:pPr>
      <w:r>
        <w:t>pūrṇe muhūrte sañjāte sahasraṁ sārdham ucyate |</w:t>
      </w:r>
    </w:p>
    <w:p w:rsidR="00C328DE" w:rsidRDefault="00C328DE">
      <w:pPr>
        <w:pStyle w:val="Bluequotes"/>
      </w:pPr>
      <w:r>
        <w:t>sahasra-dvitīyaṁ kuryāt ghaṭikānāṁ catuṣṭaye ||143||</w:t>
      </w:r>
    </w:p>
    <w:p w:rsidR="00C328DE" w:rsidRDefault="00C328DE">
      <w:pPr>
        <w:pStyle w:val="Bluequotes"/>
      </w:pPr>
      <w:r>
        <w:t>muhūrta-tritaye’tīte ayutaṁ japam ācaret |</w:t>
      </w:r>
    </w:p>
    <w:p w:rsidR="00C328DE" w:rsidRDefault="00C328DE">
      <w:pPr>
        <w:pStyle w:val="Bluequotes"/>
      </w:pPr>
      <w:r>
        <w:t>prahare pūrṇatāṁ yāte puraścaraṇam ucyate |</w:t>
      </w:r>
    </w:p>
    <w:p w:rsidR="00C328DE" w:rsidRDefault="00C328DE">
      <w:pPr>
        <w:pStyle w:val="Bluequotes"/>
      </w:pPr>
      <w:r>
        <w:t>prahare samatikrānte prāyaścittaṁ na vidyate ||144||</w:t>
      </w:r>
    </w:p>
    <w:p w:rsidR="00C328DE" w:rsidRDefault="00C328DE">
      <w:pPr>
        <w:pStyle w:val="Bluequotes"/>
      </w:pPr>
    </w:p>
    <w:p w:rsidR="00C328DE" w:rsidRDefault="00C328DE">
      <w:pPr>
        <w:pStyle w:val="Heading3"/>
      </w:pPr>
      <w:r>
        <w:t>atha śrī-mukha-prakṣālanam</w:t>
      </w:r>
    </w:p>
    <w:p w:rsidR="00C328DE" w:rsidRDefault="00C328DE"/>
    <w:p w:rsidR="00C328DE" w:rsidRDefault="00C328DE">
      <w:pPr>
        <w:rPr>
          <w:b/>
          <w:bCs/>
        </w:rPr>
      </w:pPr>
      <w:r>
        <w:rPr>
          <w:b/>
          <w:bCs/>
        </w:rPr>
        <w:t>śrī-hastāṅghri-mukhāmbhoja-kṣālanāya ca tad-gṛhe |</w:t>
      </w:r>
    </w:p>
    <w:p w:rsidR="00C328DE" w:rsidRDefault="00C328DE">
      <w:pPr>
        <w:rPr>
          <w:b/>
          <w:bCs/>
        </w:rPr>
      </w:pPr>
      <w:r>
        <w:rPr>
          <w:b/>
          <w:bCs/>
        </w:rPr>
        <w:t>gaṇḍūṣāṇi jalair dattvā danta-kāṣṭhaṁ samarpayet ||145||</w:t>
      </w:r>
    </w:p>
    <w:p w:rsidR="00C328DE" w:rsidRDefault="00C328DE">
      <w:pPr>
        <w:rPr>
          <w:b/>
          <w:bCs/>
        </w:rPr>
      </w:pPr>
      <w:r>
        <w:rPr>
          <w:b/>
          <w:bCs/>
        </w:rPr>
        <w:t>jihvollekhanikāṁ dattvā pāduke śuddha-mṛttikām |</w:t>
      </w:r>
    </w:p>
    <w:p w:rsidR="00C328DE" w:rsidRDefault="00C328DE">
      <w:pPr>
        <w:rPr>
          <w:b/>
          <w:bCs/>
        </w:rPr>
      </w:pPr>
      <w:r>
        <w:rPr>
          <w:b/>
          <w:bCs/>
        </w:rPr>
        <w:t>salilaṁ ca punar dadyād vāso’pi mukha-mārjanam ||146||</w:t>
      </w:r>
    </w:p>
    <w:p w:rsidR="00C328DE" w:rsidRDefault="00C328DE">
      <w:pPr>
        <w:rPr>
          <w:b/>
          <w:bCs/>
        </w:rPr>
      </w:pPr>
      <w:r>
        <w:rPr>
          <w:b/>
          <w:bCs/>
        </w:rPr>
        <w:t>tataḥ śrī-tulasīṁ puṇyām arpayet bhagavat-priyām |</w:t>
      </w:r>
    </w:p>
    <w:p w:rsidR="00C328DE" w:rsidRDefault="00C328DE">
      <w:pPr>
        <w:rPr>
          <w:b/>
          <w:bCs/>
        </w:rPr>
      </w:pPr>
      <w:r>
        <w:rPr>
          <w:b/>
          <w:bCs/>
        </w:rPr>
        <w:t>tan-māhātmyaṁ ca tan-mukhya-prasaṅge lekhyam agrataḥ ||147||</w:t>
      </w:r>
    </w:p>
    <w:p w:rsidR="00C328DE" w:rsidRDefault="00C328DE">
      <w:pPr>
        <w:rPr>
          <w:b/>
          <w:bCs/>
        </w:rPr>
      </w:pPr>
    </w:p>
    <w:p w:rsidR="00C328DE" w:rsidRDefault="00C328DE">
      <w:pPr>
        <w:pStyle w:val="Heading3"/>
      </w:pPr>
      <w:r>
        <w:t>atha danta-kāṣṭhārpaṇa-māhātmyam</w:t>
      </w:r>
    </w:p>
    <w:p w:rsidR="00C328DE" w:rsidRDefault="00C328DE">
      <w:pPr>
        <w:rPr>
          <w:color w:val="FF0000"/>
        </w:rPr>
      </w:pPr>
    </w:p>
    <w:p w:rsidR="00C328DE" w:rsidRDefault="00C328DE">
      <w:pPr>
        <w:rPr>
          <w:color w:val="FF0000"/>
        </w:rPr>
      </w:pPr>
      <w:r>
        <w:rPr>
          <w:color w:val="FF0000"/>
        </w:rPr>
        <w:t>viṣṇu-dharmottare—</w:t>
      </w:r>
    </w:p>
    <w:p w:rsidR="00C328DE" w:rsidRDefault="00C328DE">
      <w:pPr>
        <w:pStyle w:val="Bluequotes"/>
      </w:pPr>
      <w:r>
        <w:t>danta-kāṣṭha-pradānena danta-saubhāgyam ṛcchati |</w:t>
      </w:r>
    </w:p>
    <w:p w:rsidR="00C328DE" w:rsidRDefault="00C328DE">
      <w:pPr>
        <w:pStyle w:val="Bluequotes"/>
      </w:pPr>
      <w:r>
        <w:t>jihvollekhanikāṁ dattvā virogas tv abhijāyate ||148||</w:t>
      </w:r>
    </w:p>
    <w:p w:rsidR="00C328DE" w:rsidRDefault="00C328DE">
      <w:pPr>
        <w:pStyle w:val="Bluequotes"/>
      </w:pPr>
      <w:r>
        <w:t>pādukāyāḥ pradānena gatim iṣṭām avāpnuyāt |</w:t>
      </w:r>
    </w:p>
    <w:p w:rsidR="00C328DE" w:rsidRDefault="00C328DE">
      <w:pPr>
        <w:pStyle w:val="Bluequotes"/>
      </w:pPr>
      <w:r>
        <w:t>mṛd-bhāga-dānād devasya bhūmim āpnoty anuttamām ||149||</w:t>
      </w:r>
    </w:p>
    <w:p w:rsidR="00C328DE" w:rsidRDefault="00C328DE"/>
    <w:p w:rsidR="00C328DE" w:rsidRDefault="00C328DE">
      <w:pPr>
        <w:pStyle w:val="Heading3"/>
      </w:pPr>
      <w:r>
        <w:t>atha maṅgala-nīrājanam</w:t>
      </w:r>
    </w:p>
    <w:p w:rsidR="00C328DE" w:rsidRDefault="00C328DE"/>
    <w:p w:rsidR="00C328DE" w:rsidRDefault="00C328DE">
      <w:pPr>
        <w:rPr>
          <w:b/>
          <w:bCs/>
        </w:rPr>
      </w:pPr>
      <w:r>
        <w:rPr>
          <w:b/>
          <w:bCs/>
        </w:rPr>
        <w:t>paṭhitvātha priyān ślokān mahā-vāditra-nisvanaiḥ |</w:t>
      </w:r>
    </w:p>
    <w:p w:rsidR="00C328DE" w:rsidRDefault="00C328DE">
      <w:pPr>
        <w:rPr>
          <w:b/>
          <w:bCs/>
        </w:rPr>
      </w:pPr>
      <w:r>
        <w:rPr>
          <w:b/>
          <w:bCs/>
        </w:rPr>
        <w:t>prabhor nīrājanaṁ kuryān maṅgalākhyaṁ jagad-dhitam ||150||</w:t>
      </w:r>
    </w:p>
    <w:p w:rsidR="00C328DE" w:rsidRDefault="00C328DE">
      <w:pPr>
        <w:rPr>
          <w:b/>
          <w:bCs/>
        </w:rPr>
      </w:pPr>
      <w:r>
        <w:rPr>
          <w:b/>
          <w:bCs/>
        </w:rPr>
        <w:t>nīrājanaṁ tv idaṁ sarvaiḥ kartavyaṁ śuci-vigrahaiḥ |</w:t>
      </w:r>
    </w:p>
    <w:p w:rsidR="00C328DE" w:rsidRDefault="00C328DE">
      <w:pPr>
        <w:rPr>
          <w:b/>
          <w:bCs/>
        </w:rPr>
      </w:pPr>
      <w:r>
        <w:rPr>
          <w:b/>
          <w:bCs/>
        </w:rPr>
        <w:t>parama-śraddhayotthāya draṣṭavyaṁ ca sadā naraiḥ ||151||</w:t>
      </w:r>
      <w:r>
        <w:rPr>
          <w:b/>
          <w:bCs/>
        </w:rPr>
        <w:br/>
        <w:t>strīṇāṁ puṁsāṁ ca sarveṣām etat sarveṣṭa-pūrakam |</w:t>
      </w:r>
    </w:p>
    <w:p w:rsidR="00C328DE" w:rsidRDefault="00C328DE">
      <w:pPr>
        <w:rPr>
          <w:b/>
          <w:bCs/>
        </w:rPr>
      </w:pPr>
      <w:r>
        <w:rPr>
          <w:b/>
          <w:bCs/>
        </w:rPr>
        <w:t>samasta-dainya-dāridrya-duritādy-upaśānti-kṛt ||152||</w:t>
      </w:r>
    </w:p>
    <w:p w:rsidR="00C328DE" w:rsidRDefault="00C328DE"/>
    <w:p w:rsidR="00C328DE" w:rsidRDefault="00C328DE">
      <w:pPr>
        <w:pStyle w:val="Heading3"/>
      </w:pPr>
      <w:r>
        <w:t xml:space="preserve">atha prātaḥ-snānārthodyamaḥ </w:t>
      </w:r>
    </w:p>
    <w:p w:rsidR="00C328DE" w:rsidRDefault="00C328DE"/>
    <w:p w:rsidR="00C328DE" w:rsidRDefault="00C328DE">
      <w:pPr>
        <w:rPr>
          <w:b/>
          <w:bCs/>
        </w:rPr>
      </w:pPr>
      <w:r>
        <w:rPr>
          <w:b/>
          <w:bCs/>
        </w:rPr>
        <w:t>tato’ruṇodayasyānte snānārthaṁ niḥsared bahiḥ |</w:t>
      </w:r>
    </w:p>
    <w:p w:rsidR="00C328DE" w:rsidRDefault="00C328DE">
      <w:pPr>
        <w:rPr>
          <w:b/>
          <w:bCs/>
        </w:rPr>
      </w:pPr>
      <w:r>
        <w:rPr>
          <w:b/>
          <w:bCs/>
        </w:rPr>
        <w:t>kīrtayan kṛṣṇa-nāmāni tīrthaṁ gacched anantaram ||153||</w:t>
      </w:r>
    </w:p>
    <w:p w:rsidR="00C328DE" w:rsidRDefault="00C328DE">
      <w:pPr>
        <w:rPr>
          <w:b/>
          <w:bCs/>
        </w:rPr>
      </w:pPr>
    </w:p>
    <w:p w:rsidR="00C328DE" w:rsidRDefault="00C328DE">
      <w:pPr>
        <w:rPr>
          <w:bCs/>
        </w:rPr>
      </w:pPr>
      <w:r>
        <w:rPr>
          <w:bCs/>
        </w:rPr>
        <w:t xml:space="preserve">tathā ca </w:t>
      </w:r>
      <w:r>
        <w:rPr>
          <w:bCs/>
          <w:color w:val="FF0000"/>
        </w:rPr>
        <w:t>śukra-smṛtau</w:t>
      </w:r>
      <w:r>
        <w:rPr>
          <w:bCs/>
        </w:rPr>
        <w:t>—</w:t>
      </w:r>
    </w:p>
    <w:p w:rsidR="00C328DE" w:rsidRDefault="00C328DE">
      <w:pPr>
        <w:pStyle w:val="Bluequotes"/>
      </w:pPr>
      <w:r>
        <w:rPr>
          <w:bCs/>
        </w:rPr>
        <w:t>brāhme muhūrte cotthāya śucir bhūtvā samāhitaḥ |</w:t>
      </w:r>
    </w:p>
    <w:p w:rsidR="00C328DE" w:rsidRDefault="00C328DE">
      <w:pPr>
        <w:pStyle w:val="Bluequotes"/>
      </w:pPr>
      <w:r>
        <w:rPr>
          <w:bCs/>
        </w:rPr>
        <w:t>svastikādy-āsanaṁ baddhvā dhyātvā kṛṣṇa-pādāmbujam ||154||</w:t>
      </w:r>
    </w:p>
    <w:p w:rsidR="00C328DE" w:rsidRDefault="00C328DE">
      <w:pPr>
        <w:pStyle w:val="Bluequotes"/>
      </w:pPr>
      <w:r>
        <w:rPr>
          <w:bCs/>
        </w:rPr>
        <w:t>tato nirgatya nilayānnāmānīmāni kīrtayet |</w:t>
      </w:r>
    </w:p>
    <w:p w:rsidR="00C328DE" w:rsidRDefault="00C328DE">
      <w:pPr>
        <w:pStyle w:val="Bluequotes"/>
      </w:pPr>
      <w:r>
        <w:rPr>
          <w:bCs/>
        </w:rPr>
        <w:t>śrī-vāsudevāniruddha-pradyumnādhokṣajācyuta |</w:t>
      </w:r>
    </w:p>
    <w:p w:rsidR="00C328DE" w:rsidRDefault="00C328DE">
      <w:pPr>
        <w:pStyle w:val="Bluequotes"/>
      </w:pPr>
      <w:r>
        <w:rPr>
          <w:bCs/>
        </w:rPr>
        <w:t>śrī-kṛṣṇānanta govinda saṅkarṣaṇa namo’stu te ||155||</w:t>
      </w:r>
    </w:p>
    <w:p w:rsidR="00C328DE" w:rsidRDefault="00C328DE">
      <w:pPr>
        <w:pStyle w:val="Bluequotes"/>
      </w:pPr>
      <w:r>
        <w:rPr>
          <w:bCs/>
        </w:rPr>
        <w:t>gatvā tīrthādikaṁ tatra nikṣipya snāna-sādhanam |</w:t>
      </w:r>
    </w:p>
    <w:p w:rsidR="00C328DE" w:rsidRDefault="00C328DE">
      <w:pPr>
        <w:pStyle w:val="Bluequotes"/>
      </w:pPr>
      <w:r>
        <w:rPr>
          <w:bCs/>
        </w:rPr>
        <w:t>vidhinācarya maitry-ādi-kṛtyaṁ śaucaṁ vidhāya ca |</w:t>
      </w:r>
    </w:p>
    <w:p w:rsidR="00C328DE" w:rsidRDefault="00C328DE">
      <w:pPr>
        <w:pStyle w:val="Bluequotes"/>
      </w:pPr>
      <w:r>
        <w:rPr>
          <w:bCs/>
        </w:rPr>
        <w:t>ācamya khāni saṁmārjya snānaṁ kuryāt yathocitam ||156||</w:t>
      </w:r>
    </w:p>
    <w:p w:rsidR="00C328DE" w:rsidRDefault="00C328DE">
      <w:pPr>
        <w:pStyle w:val="Bluequotes"/>
      </w:pPr>
    </w:p>
    <w:p w:rsidR="00C328DE" w:rsidRDefault="00C328DE">
      <w:pPr>
        <w:pStyle w:val="Heading3"/>
      </w:pPr>
      <w:r>
        <w:t>atha maitryādi-kṛtya-vidhiḥ</w:t>
      </w:r>
    </w:p>
    <w:p w:rsidR="00C328DE" w:rsidRDefault="00C328DE"/>
    <w:p w:rsidR="00C328DE" w:rsidRDefault="00C328DE">
      <w:r>
        <w:rPr>
          <w:color w:val="FF0000"/>
        </w:rPr>
        <w:t xml:space="preserve">śrī-viṣṇu-purāṇe </w:t>
      </w:r>
      <w:r>
        <w:t>[vi.pu. 3.11.8-15] aurva-sagara-saṁvāde gṛhi-dharma-kathane—</w:t>
      </w:r>
    </w:p>
    <w:p w:rsidR="00C328DE" w:rsidRDefault="00C328DE">
      <w:pPr>
        <w:pStyle w:val="Bluequotes"/>
      </w:pPr>
      <w:r>
        <w:t>tataḥ kalye samutthāya kuryān mūtraṁ nareśvara |</w:t>
      </w:r>
    </w:p>
    <w:p w:rsidR="00C328DE" w:rsidRDefault="00C328DE">
      <w:pPr>
        <w:pStyle w:val="Bluequotes"/>
      </w:pPr>
      <w:r>
        <w:t>nairṛtyām iṣu-vikṣepam atītyādhikaṁ gṛhāt ||157||</w:t>
      </w:r>
    </w:p>
    <w:p w:rsidR="00C328DE" w:rsidRDefault="00C328DE">
      <w:pPr>
        <w:pStyle w:val="Bluequotes"/>
      </w:pPr>
      <w:r>
        <w:t>dūrādāvasathān mūtraṁ purīṣaṁ ca samutsṛjet |</w:t>
      </w:r>
    </w:p>
    <w:p w:rsidR="00C328DE" w:rsidRDefault="00C328DE">
      <w:pPr>
        <w:pStyle w:val="Bluequotes"/>
      </w:pPr>
      <w:r>
        <w:t>pādāv asecanocchiṣṭe prakṣipen na gṛhāṅgaṇe ||158||</w:t>
      </w:r>
    </w:p>
    <w:p w:rsidR="00C328DE" w:rsidRDefault="00C328DE">
      <w:pPr>
        <w:pStyle w:val="Bluequotes"/>
      </w:pPr>
      <w:r>
        <w:t>ātma-cchāyāṁ taroś chāyāṁ go-sūryāgny-anilāṁs tathā |</w:t>
      </w:r>
    </w:p>
    <w:p w:rsidR="00C328DE" w:rsidRDefault="00C328DE">
      <w:pPr>
        <w:pStyle w:val="Bluequotes"/>
      </w:pPr>
      <w:r>
        <w:t>guruṁ dvijādīṁś ca budho na meheta kadācana ||159||</w:t>
      </w:r>
    </w:p>
    <w:p w:rsidR="00C328DE" w:rsidRDefault="00C328DE">
      <w:pPr>
        <w:pStyle w:val="Bluequotes"/>
      </w:pPr>
      <w:r>
        <w:t>na kṛṣṭe śasya-madhye vā go-vraje jana-saṁsadi |</w:t>
      </w:r>
    </w:p>
    <w:p w:rsidR="00C328DE" w:rsidRDefault="00C328DE">
      <w:pPr>
        <w:pStyle w:val="Bluequotes"/>
      </w:pPr>
      <w:r>
        <w:t>na vartmani na nady-ādi-tīrtheṣu puruṣarṣabha ||160||</w:t>
      </w:r>
    </w:p>
    <w:p w:rsidR="00C328DE" w:rsidRDefault="00C328DE">
      <w:pPr>
        <w:pStyle w:val="Bluequotes"/>
      </w:pPr>
      <w:r>
        <w:t>nāpsu naivāmbhasas tīre na śmaśāne samācaret |</w:t>
      </w:r>
    </w:p>
    <w:p w:rsidR="00C328DE" w:rsidRDefault="00C328DE">
      <w:pPr>
        <w:pStyle w:val="Bluequotes"/>
      </w:pPr>
      <w:r>
        <w:t>utsargaṁ vai purīṣasya mūtrasya ca visarjanam ||161||</w:t>
      </w:r>
    </w:p>
    <w:p w:rsidR="00C328DE" w:rsidRDefault="00C328DE">
      <w:pPr>
        <w:pStyle w:val="Bluequotes"/>
      </w:pPr>
      <w:r>
        <w:t>udaṅmukho divotsargaṁ viparīta-mukho niśi |</w:t>
      </w:r>
    </w:p>
    <w:p w:rsidR="00C328DE" w:rsidRDefault="00C328DE">
      <w:pPr>
        <w:pStyle w:val="Bluequotes"/>
      </w:pPr>
      <w:r>
        <w:t>kurvītānāpadi prājño mūtrotsargaṁ ca pārthiva ||162||</w:t>
      </w:r>
    </w:p>
    <w:p w:rsidR="00C328DE" w:rsidRDefault="00C328DE">
      <w:pPr>
        <w:pStyle w:val="Bluequotes"/>
      </w:pPr>
      <w:r>
        <w:t>tṛṇair ācchādya vasudhāṁ vastra-prāvṛta-mastakaḥ |</w:t>
      </w:r>
    </w:p>
    <w:p w:rsidR="00C328DE" w:rsidRDefault="00C328DE">
      <w:pPr>
        <w:pStyle w:val="Bluequotes"/>
      </w:pPr>
      <w:r>
        <w:t>tiṣṭhen nāticiraṁ tatra naiva kiñcid udīrayet ||163||</w:t>
      </w:r>
    </w:p>
    <w:p w:rsidR="00C328DE" w:rsidRDefault="00C328DE"/>
    <w:p w:rsidR="00C328DE" w:rsidRDefault="00C328DE">
      <w:r>
        <w:t xml:space="preserve">tathā </w:t>
      </w:r>
      <w:r>
        <w:rPr>
          <w:color w:val="FF0000"/>
        </w:rPr>
        <w:t>kaurme vyāsa-gītāyām</w:t>
      </w:r>
      <w:r>
        <w:t>—</w:t>
      </w:r>
    </w:p>
    <w:p w:rsidR="00C328DE" w:rsidRDefault="00C328DE">
      <w:pPr>
        <w:pStyle w:val="Bluequotes"/>
      </w:pPr>
      <w:r>
        <w:t>nidhāya dakṣiṇe karṇe brahma-sūtram udaṅmukhaḥ |</w:t>
      </w:r>
    </w:p>
    <w:p w:rsidR="00C328DE" w:rsidRDefault="00C328DE">
      <w:pPr>
        <w:pStyle w:val="Bluequotes"/>
      </w:pPr>
      <w:r>
        <w:t>antardhāpya mahīṁ kāṣṭhaiḥ patrair loṣṭrais tṛṇena vā ||164||</w:t>
      </w:r>
    </w:p>
    <w:p w:rsidR="00C328DE" w:rsidRDefault="00C328DE">
      <w:pPr>
        <w:pStyle w:val="Bluequotes"/>
      </w:pPr>
      <w:r>
        <w:t>prāvṛtya tu śiraḥ kuryād vin-mūtrasya visarjanam |</w:t>
      </w:r>
    </w:p>
    <w:p w:rsidR="00C328DE" w:rsidRDefault="00C328DE">
      <w:pPr>
        <w:pStyle w:val="Bluequotes"/>
      </w:pPr>
      <w:r>
        <w:t>na caivābhimukhaḥ strīṇāṁ guru-brāhmaṇayor gavām |</w:t>
      </w:r>
    </w:p>
    <w:p w:rsidR="00C328DE" w:rsidRDefault="00C328DE">
      <w:pPr>
        <w:pStyle w:val="Bluequotes"/>
      </w:pPr>
      <w:r>
        <w:t>na deva-devālayor nāpām api kadācana ||165||</w:t>
      </w:r>
    </w:p>
    <w:p w:rsidR="00C328DE" w:rsidRDefault="00C328DE">
      <w:pPr>
        <w:pStyle w:val="Bluequotes"/>
      </w:pPr>
      <w:r>
        <w:t>nadīṁ jyotīṁṣi vīkṣitvā na vāyv-agni-mukho’pi vā |</w:t>
      </w:r>
    </w:p>
    <w:p w:rsidR="00C328DE" w:rsidRDefault="00C328DE">
      <w:pPr>
        <w:pStyle w:val="Bluequotes"/>
      </w:pPr>
      <w:r>
        <w:t>prayādityaṁ pratyanalaṁ pratisomaṁ tathaiva ca ||166||</w:t>
      </w:r>
    </w:p>
    <w:p w:rsidR="00C328DE" w:rsidRDefault="00C328DE">
      <w:pPr>
        <w:pStyle w:val="Bluequotes"/>
      </w:pPr>
    </w:p>
    <w:p w:rsidR="00C328DE" w:rsidRDefault="00C328DE">
      <w:r>
        <w:rPr>
          <w:color w:val="FF0000"/>
        </w:rPr>
        <w:t xml:space="preserve">kāśī-kāṇḍe </w:t>
      </w:r>
      <w:r>
        <w:t>śrī-skandāgastya-saṁvāde—</w:t>
      </w:r>
    </w:p>
    <w:p w:rsidR="00C328DE" w:rsidRDefault="00C328DE">
      <w:pPr>
        <w:pStyle w:val="Bluequotes"/>
      </w:pPr>
      <w:r>
        <w:t>tataś cāvaśyakaṁ kartuṁ nairṛtīṁ diśam āśrayet |</w:t>
      </w:r>
    </w:p>
    <w:p w:rsidR="00C328DE" w:rsidRDefault="00C328DE">
      <w:pPr>
        <w:pStyle w:val="Bluequotes"/>
      </w:pPr>
      <w:r>
        <w:t>grāmād dhanuḥ-śataṁ gacchen nagarāc ca caturguṇam ||167||</w:t>
      </w:r>
    </w:p>
    <w:p w:rsidR="00C328DE" w:rsidRDefault="00C328DE">
      <w:pPr>
        <w:pStyle w:val="Bluequotes"/>
      </w:pPr>
      <w:r>
        <w:t>karṇopavīty-udag-vaktro divase sandhyayor api |</w:t>
      </w:r>
    </w:p>
    <w:p w:rsidR="00C328DE" w:rsidRDefault="00C328DE">
      <w:pPr>
        <w:pStyle w:val="Bluequotes"/>
      </w:pPr>
      <w:r>
        <w:t>vin-mūtre visṛjen maunī niśāyāṁ dakṣiṇā-mukhaḥ ||168||</w:t>
      </w:r>
    </w:p>
    <w:p w:rsidR="00C328DE" w:rsidRDefault="00C328DE">
      <w:pPr>
        <w:pStyle w:val="Bluequotes"/>
      </w:pPr>
      <w:r>
        <w:t>nālokayed diśo bhāgān jyotiś cakraṁ nabho’malam |</w:t>
      </w:r>
    </w:p>
    <w:p w:rsidR="00C328DE" w:rsidRDefault="00C328DE">
      <w:pPr>
        <w:pStyle w:val="Bluequotes"/>
      </w:pPr>
      <w:r>
        <w:t>vāmena pāṇinā śiśnaṁ dhṛtvottiṣṭhet prayatnavān ||169||</w:t>
      </w:r>
    </w:p>
    <w:p w:rsidR="00C328DE" w:rsidRDefault="00C328DE">
      <w:pPr>
        <w:pStyle w:val="Bluequotes"/>
      </w:pPr>
    </w:p>
    <w:p w:rsidR="00C328DE" w:rsidRDefault="00C328DE">
      <w:r>
        <w:t>tatraivāgre—</w:t>
      </w:r>
    </w:p>
    <w:p w:rsidR="00C328DE" w:rsidRDefault="00C328DE">
      <w:pPr>
        <w:pStyle w:val="Bluequotes"/>
      </w:pPr>
      <w:r>
        <w:t>na mūtraṁ go-vraje kuryān na valmīke na bhasmani |</w:t>
      </w:r>
    </w:p>
    <w:p w:rsidR="00C328DE" w:rsidRDefault="00C328DE">
      <w:pPr>
        <w:pStyle w:val="Bluequotes"/>
      </w:pPr>
      <w:r>
        <w:t>na garteṣu sa-sattveṣu na tiṣṭhan na vrajann api ||170||</w:t>
      </w:r>
    </w:p>
    <w:p w:rsidR="00C328DE" w:rsidRDefault="00C328DE">
      <w:pPr>
        <w:pStyle w:val="Bluequotes"/>
      </w:pPr>
      <w:r>
        <w:t>yathā-sukha-mukho rātrau divā chāyāndhakārayoḥ |</w:t>
      </w:r>
    </w:p>
    <w:p w:rsidR="00C328DE" w:rsidRDefault="00C328DE">
      <w:pPr>
        <w:pStyle w:val="Bluequotes"/>
      </w:pPr>
      <w:r>
        <w:t>bhītiṣu prāṇa-bādhāyāṁ kuryān mala-visarjanam ||171||</w:t>
      </w:r>
    </w:p>
    <w:p w:rsidR="00C328DE" w:rsidRDefault="00C328DE">
      <w:pPr>
        <w:pStyle w:val="Bluequotes"/>
      </w:pPr>
    </w:p>
    <w:p w:rsidR="00C328DE" w:rsidRDefault="00C328DE">
      <w:r>
        <w:rPr>
          <w:color w:val="FF0000"/>
        </w:rPr>
        <w:t xml:space="preserve">viṣṇu-purāṇe </w:t>
      </w:r>
      <w:r>
        <w:t>[bhā.pu. 3.11.16-18] tatraiva—</w:t>
      </w:r>
    </w:p>
    <w:p w:rsidR="00C328DE" w:rsidRDefault="00C328DE">
      <w:pPr>
        <w:pStyle w:val="Bluequotes"/>
      </w:pPr>
      <w:r>
        <w:t>valmīka-mūṣikotkhātāṁ mṛdaṁ nāntar-jalāt tathā |</w:t>
      </w:r>
    </w:p>
    <w:p w:rsidR="00C328DE" w:rsidRDefault="00C328DE">
      <w:pPr>
        <w:pStyle w:val="Bluequotes"/>
      </w:pPr>
      <w:r>
        <w:t>śaucāvaśiṣṭāṁ gehāc ca na dadyāl lepa-sambhavām ||172||</w:t>
      </w:r>
    </w:p>
    <w:p w:rsidR="00C328DE" w:rsidRDefault="00C328DE">
      <w:pPr>
        <w:pStyle w:val="Bluequotes"/>
      </w:pPr>
      <w:r>
        <w:t>antaḥprāṇyavapannāṁ ca halotkhātāṁ ca pārthiva |</w:t>
      </w:r>
    </w:p>
    <w:p w:rsidR="00C328DE" w:rsidRDefault="00C328DE">
      <w:pPr>
        <w:pStyle w:val="Bluequotes"/>
      </w:pPr>
      <w:r>
        <w:t>parityajen mṛdaś caitāḥ sakalāḥ śauca-sādhane ||173||</w:t>
      </w:r>
    </w:p>
    <w:p w:rsidR="00C328DE" w:rsidRDefault="00C328DE">
      <w:pPr>
        <w:pStyle w:val="Bluequotes"/>
      </w:pPr>
      <w:r>
        <w:t>ekā liṅge gude tisras daśa vāma-kare nṛpa |</w:t>
      </w:r>
    </w:p>
    <w:p w:rsidR="00C328DE" w:rsidRDefault="00C328DE">
      <w:pPr>
        <w:pStyle w:val="Bluequotes"/>
      </w:pPr>
      <w:r>
        <w:t>hasta-dvaye saptānyā mṛdaḥ śaucopapādikāḥ ||174||</w:t>
      </w:r>
    </w:p>
    <w:p w:rsidR="00C328DE" w:rsidRDefault="00C328DE">
      <w:pPr>
        <w:pStyle w:val="Bluequotes"/>
      </w:pPr>
    </w:p>
    <w:p w:rsidR="00C328DE" w:rsidRDefault="00C328DE">
      <w:r>
        <w:rPr>
          <w:color w:val="FF0000"/>
        </w:rPr>
        <w:t>yama-smṛtau</w:t>
      </w:r>
      <w:r>
        <w:t>—</w:t>
      </w:r>
    </w:p>
    <w:p w:rsidR="00C328DE" w:rsidRDefault="00C328DE">
      <w:pPr>
        <w:pStyle w:val="Bluequotes"/>
      </w:pPr>
      <w:r>
        <w:t>tisras tu pādayor deyāḥ śuddhi-kāmena nityaśaḥ ||175||</w:t>
      </w:r>
    </w:p>
    <w:p w:rsidR="00C328DE" w:rsidRDefault="00C328DE">
      <w:pPr>
        <w:pStyle w:val="Bluequotes"/>
      </w:pPr>
    </w:p>
    <w:p w:rsidR="00C328DE" w:rsidRDefault="00C328DE">
      <w:r>
        <w:t>kiṁ ca—</w:t>
      </w:r>
    </w:p>
    <w:p w:rsidR="00C328DE" w:rsidRDefault="00C328DE">
      <w:pPr>
        <w:pStyle w:val="Bluequotes"/>
      </w:pPr>
      <w:r>
        <w:t>tisras tu mṛttikā deyāḥ kṛtvā tu nakha-śodhanam ||176||</w:t>
      </w:r>
    </w:p>
    <w:p w:rsidR="00C328DE" w:rsidRDefault="00C328DE">
      <w:pPr>
        <w:pStyle w:val="Bluequotes"/>
      </w:pPr>
    </w:p>
    <w:p w:rsidR="00C328DE" w:rsidRDefault="00C328DE">
      <w:r>
        <w:rPr>
          <w:color w:val="FF0000"/>
        </w:rPr>
        <w:t xml:space="preserve">kāśī-khaṇḍe </w:t>
      </w:r>
      <w:r>
        <w:t>ca tatraiva—</w:t>
      </w:r>
    </w:p>
    <w:p w:rsidR="00C328DE" w:rsidRDefault="00C328DE">
      <w:pPr>
        <w:pStyle w:val="Bluequotes"/>
      </w:pPr>
      <w:r>
        <w:t>guhye dadyān mṛdaṁ caikāṁ pāyau pañcāmbu-sāntarāḥ |</w:t>
      </w:r>
    </w:p>
    <w:p w:rsidR="00C328DE" w:rsidRDefault="00C328DE">
      <w:pPr>
        <w:pStyle w:val="Bluequotes"/>
      </w:pPr>
      <w:r>
        <w:t>daśa vāma-kare cāpi sapta pāṇi-dvaye mṛdaḥ ||177||</w:t>
      </w:r>
    </w:p>
    <w:p w:rsidR="00C328DE" w:rsidRDefault="00C328DE">
      <w:pPr>
        <w:pStyle w:val="Bluequotes"/>
      </w:pPr>
      <w:r>
        <w:t>ekaikāṁ pādayor dadyāt tisraḥ pāṇyor mṛdaḥ smṛtāḥ |</w:t>
      </w:r>
    </w:p>
    <w:p w:rsidR="00C328DE" w:rsidRDefault="00C328DE">
      <w:pPr>
        <w:pStyle w:val="Bluequotes"/>
      </w:pPr>
      <w:r>
        <w:t>itthaṁ śaucaṁ gṛhī kuryād gandha-lepa-kṣayāvadhi ||178||</w:t>
      </w:r>
    </w:p>
    <w:p w:rsidR="00C328DE" w:rsidRDefault="00C328DE">
      <w:pPr>
        <w:pStyle w:val="Bluequotes"/>
      </w:pPr>
      <w:r>
        <w:t>kramād dviguṇam etat tu brahmacaryādiṣu triṣu |</w:t>
      </w:r>
    </w:p>
    <w:p w:rsidR="00C328DE" w:rsidRDefault="00C328DE">
      <w:pPr>
        <w:pStyle w:val="Bluequotes"/>
      </w:pPr>
      <w:r>
        <w:t>divā vihita-śaucāc ca rātrāv ardhaṁ samācaret ||179||</w:t>
      </w:r>
    </w:p>
    <w:p w:rsidR="00C328DE" w:rsidRDefault="00C328DE">
      <w:pPr>
        <w:pStyle w:val="Bluequotes"/>
      </w:pPr>
      <w:r>
        <w:t>rujārdhaṁ ca tad-ardhaṁ ca pathi caurādi-pīḍite |</w:t>
      </w:r>
    </w:p>
    <w:p w:rsidR="00C328DE" w:rsidRDefault="00C328DE">
      <w:pPr>
        <w:pStyle w:val="Bluequotes"/>
      </w:pPr>
      <w:r>
        <w:t>tad-ardha-yoṣitāṁ cāpi svāsthye nyūnaṁ na kārayet |</w:t>
      </w:r>
    </w:p>
    <w:p w:rsidR="00C328DE" w:rsidRDefault="00C328DE">
      <w:pPr>
        <w:pStyle w:val="Bluequotes"/>
      </w:pPr>
      <w:r>
        <w:t>ārdra-dhātrī-phalonmānā mṛdaḥ śauce prakīrtitāḥ ||180||</w:t>
      </w:r>
    </w:p>
    <w:p w:rsidR="00C328DE" w:rsidRDefault="00C328DE"/>
    <w:p w:rsidR="00C328DE" w:rsidRDefault="00C328DE">
      <w:r>
        <w:rPr>
          <w:color w:val="FF0000"/>
        </w:rPr>
        <w:t>śaṅkha-smṛtau</w:t>
      </w:r>
      <w:r>
        <w:t>—</w:t>
      </w:r>
    </w:p>
    <w:p w:rsidR="00C328DE" w:rsidRDefault="00C328DE">
      <w:pPr>
        <w:pStyle w:val="Bluequotes"/>
      </w:pPr>
      <w:r>
        <w:t>mṛttikā tu samuddiṣṭā triparvī pūryate yayā ||181||</w:t>
      </w:r>
    </w:p>
    <w:p w:rsidR="00C328DE" w:rsidRDefault="00C328DE">
      <w:pPr>
        <w:pStyle w:val="Bluequotes"/>
      </w:pPr>
    </w:p>
    <w:p w:rsidR="00C328DE" w:rsidRDefault="00C328DE">
      <w:r>
        <w:rPr>
          <w:color w:val="FF0000"/>
        </w:rPr>
        <w:t>dakṣa-smṛtau</w:t>
      </w:r>
      <w:r>
        <w:t>—</w:t>
      </w:r>
    </w:p>
    <w:p w:rsidR="00C328DE" w:rsidRDefault="00C328DE">
      <w:pPr>
        <w:pStyle w:val="Bluequotes"/>
      </w:pPr>
      <w:r>
        <w:t>ardha-prasṛti-mātrā tu prathamā mṛttikā smṛtā |</w:t>
      </w:r>
    </w:p>
    <w:p w:rsidR="00C328DE" w:rsidRDefault="00C328DE">
      <w:pPr>
        <w:pStyle w:val="Bluequotes"/>
      </w:pPr>
      <w:r>
        <w:t>dvitīyā ca tṛtīyā ca tad-ardhaṁ parikīrtitā ||182||</w:t>
      </w:r>
    </w:p>
    <w:p w:rsidR="00C328DE" w:rsidRDefault="00C328DE">
      <w:pPr>
        <w:pStyle w:val="Heading3"/>
      </w:pPr>
      <w:r>
        <w:t>atha kevala-mūtrotsarge</w:t>
      </w:r>
    </w:p>
    <w:p w:rsidR="00C328DE" w:rsidRDefault="00C328DE"/>
    <w:p w:rsidR="00C328DE" w:rsidRDefault="00C328DE">
      <w:r>
        <w:rPr>
          <w:color w:val="FF0000"/>
        </w:rPr>
        <w:t>dakṣaḥ</w:t>
      </w:r>
      <w:r>
        <w:t>—</w:t>
      </w:r>
    </w:p>
    <w:p w:rsidR="00C328DE" w:rsidRDefault="00C328DE">
      <w:pPr>
        <w:pStyle w:val="Bluequotes"/>
      </w:pPr>
      <w:r>
        <w:t>ekā liṅge tu savye trir ubhayor mṛd-dvayaṁ smṛtam ||183||</w:t>
      </w:r>
    </w:p>
    <w:p w:rsidR="00C328DE" w:rsidRDefault="00C328DE"/>
    <w:p w:rsidR="00C328DE" w:rsidRDefault="00C328DE">
      <w:pPr>
        <w:rPr>
          <w:color w:val="FF0000"/>
        </w:rPr>
      </w:pPr>
      <w:r>
        <w:rPr>
          <w:color w:val="FF0000"/>
        </w:rPr>
        <w:t>brāhme—</w:t>
      </w:r>
    </w:p>
    <w:p w:rsidR="00C328DE" w:rsidRDefault="00C328DE">
      <w:pPr>
        <w:pStyle w:val="Bluequotes"/>
      </w:pPr>
      <w:r>
        <w:t>pādayor dve gṛhītvā ca suprakṣālita-pāṇinā |</w:t>
      </w:r>
    </w:p>
    <w:p w:rsidR="00C328DE" w:rsidRDefault="00C328DE">
      <w:pPr>
        <w:pStyle w:val="Bluequotes"/>
      </w:pPr>
      <w:r>
        <w:t>ācamya tu tataḥ śuddhaḥ smṛtvā viṣṇuṁ sanātanam ||184||</w:t>
      </w:r>
    </w:p>
    <w:p w:rsidR="00C328DE" w:rsidRDefault="00C328DE">
      <w:pPr>
        <w:pStyle w:val="Bluequotes"/>
      </w:pPr>
    </w:p>
    <w:p w:rsidR="00C328DE" w:rsidRDefault="00C328DE">
      <w:r>
        <w:rPr>
          <w:color w:val="FF0000"/>
        </w:rPr>
        <w:t xml:space="preserve">viṣṇu-purāṇe </w:t>
      </w:r>
      <w:r>
        <w:t>[bhā.pu. 3.11.19-21] tatraiva—</w:t>
      </w:r>
    </w:p>
    <w:p w:rsidR="00C328DE" w:rsidRDefault="00C328DE">
      <w:pPr>
        <w:pStyle w:val="Bluequotes"/>
      </w:pPr>
      <w:r>
        <w:t>acchenāgandha-phenena jalenābudbudena ca |</w:t>
      </w:r>
    </w:p>
    <w:p w:rsidR="00C328DE" w:rsidRDefault="00C328DE">
      <w:pPr>
        <w:pStyle w:val="Bluequotes"/>
      </w:pPr>
      <w:r>
        <w:t>ācāmeta mṛdaṁ bhūyas tathā dadyāt samāhitaḥ ||185||</w:t>
      </w:r>
    </w:p>
    <w:p w:rsidR="00C328DE" w:rsidRDefault="00C328DE">
      <w:pPr>
        <w:pStyle w:val="Bluequotes"/>
      </w:pPr>
      <w:r>
        <w:t>niṣpāditāṅghri-śaucas tu pāpāv abhyukṣya vai punaḥ |</w:t>
      </w:r>
    </w:p>
    <w:p w:rsidR="00C328DE" w:rsidRDefault="00C328DE">
      <w:pPr>
        <w:pStyle w:val="Bluequotes"/>
      </w:pPr>
      <w:r>
        <w:t>triḥ pibet salilaṁ tena tathā dviḥ parimārjayet ||186||</w:t>
      </w:r>
    </w:p>
    <w:p w:rsidR="00C328DE" w:rsidRDefault="00C328DE">
      <w:pPr>
        <w:pStyle w:val="Bluequotes"/>
      </w:pPr>
      <w:r>
        <w:t>śīrṣaṇyāni tataḥ khāni mūrdhānaṁ ca mṛdā labhet |</w:t>
      </w:r>
    </w:p>
    <w:p w:rsidR="00C328DE" w:rsidRDefault="00C328DE">
      <w:pPr>
        <w:pStyle w:val="Bluequotes"/>
      </w:pPr>
      <w:r>
        <w:t>bāhū nābhiṁ ca toyena hṛdayaṁ cāpi saṁspṛśet ||187||</w:t>
      </w:r>
    </w:p>
    <w:p w:rsidR="00C328DE" w:rsidRDefault="00C328DE">
      <w:pPr>
        <w:pStyle w:val="Bluequotes"/>
      </w:pPr>
    </w:p>
    <w:p w:rsidR="00C328DE" w:rsidRDefault="00C328DE">
      <w:r>
        <w:t>atra ca viśeṣo dakṣeṇoktaḥ—</w:t>
      </w:r>
    </w:p>
    <w:p w:rsidR="00C328DE" w:rsidRDefault="00C328DE">
      <w:pPr>
        <w:pStyle w:val="Bluequotes"/>
      </w:pPr>
      <w:r>
        <w:t>prakṣālya hastau pādau ca triḥ pibed ambu vīkṣitam |</w:t>
      </w:r>
    </w:p>
    <w:p w:rsidR="00C328DE" w:rsidRDefault="00C328DE">
      <w:pPr>
        <w:pStyle w:val="Bluequotes"/>
      </w:pPr>
      <w:r>
        <w:t>saṁvṛttāṅguṣṭha-mūlena dviḥ pramṛjyāt tato mukham ||188||</w:t>
      </w:r>
    </w:p>
    <w:p w:rsidR="00C328DE" w:rsidRDefault="00C328DE">
      <w:pPr>
        <w:pStyle w:val="Bluequotes"/>
      </w:pPr>
      <w:r>
        <w:t>saṁhatya tisṛbhiḥ pūrvam āsyam evam upaspṛśet |</w:t>
      </w:r>
    </w:p>
    <w:p w:rsidR="00C328DE" w:rsidRDefault="00C328DE">
      <w:pPr>
        <w:pStyle w:val="Bluequotes"/>
      </w:pPr>
      <w:r>
        <w:t>aṅguṣṭhena pradeśinyā ghrāṇaṁ paścād anantaram ||189||</w:t>
      </w:r>
    </w:p>
    <w:p w:rsidR="00C328DE" w:rsidRDefault="00C328DE">
      <w:pPr>
        <w:pStyle w:val="Bluequotes"/>
      </w:pPr>
      <w:r>
        <w:t>aṅguṣṭhānāmikābhyāṁ tu cakṣuḥ-śrotre punaḥ punaḥ |</w:t>
      </w:r>
    </w:p>
    <w:p w:rsidR="00C328DE" w:rsidRDefault="00C328DE">
      <w:pPr>
        <w:pStyle w:val="Bluequotes"/>
      </w:pPr>
      <w:r>
        <w:t>kaniṣṭhāṅguṣṭhayor nābhiṁ hṛdayaṁ tu talena vai |</w:t>
      </w:r>
    </w:p>
    <w:p w:rsidR="00C328DE" w:rsidRDefault="00C328DE">
      <w:pPr>
        <w:pStyle w:val="Bluequotes"/>
      </w:pPr>
      <w:r>
        <w:t>sarvābhis tu śiraḥ paścād bāhū cāgreṇa saṁspṛśet ||190||</w:t>
      </w:r>
    </w:p>
    <w:p w:rsidR="00C328DE" w:rsidRDefault="00C328DE"/>
    <w:p w:rsidR="00C328DE" w:rsidRDefault="00C328DE">
      <w:r>
        <w:t xml:space="preserve">tathā </w:t>
      </w:r>
      <w:r>
        <w:rPr>
          <w:color w:val="FF0000"/>
        </w:rPr>
        <w:t xml:space="preserve">kāśī-khaṇḍe </w:t>
      </w:r>
      <w:r>
        <w:t>tatraiva—</w:t>
      </w:r>
    </w:p>
    <w:p w:rsidR="00C328DE" w:rsidRDefault="00C328DE">
      <w:pPr>
        <w:pStyle w:val="Bluequotes"/>
      </w:pPr>
      <w:r>
        <w:t>prāg āsya udagāsyo vā sūpaviṣṭaḥ śucau bhuvi |</w:t>
      </w:r>
    </w:p>
    <w:p w:rsidR="00C328DE" w:rsidRDefault="00C328DE">
      <w:pPr>
        <w:pStyle w:val="Bluequotes"/>
      </w:pPr>
      <w:r>
        <w:t>upaspṛśed vihīnāyāṁ tuṣāṅgārāsthi-bhasmabhiḥ ||191||</w:t>
      </w:r>
    </w:p>
    <w:p w:rsidR="00C328DE" w:rsidRDefault="00C328DE">
      <w:pPr>
        <w:pStyle w:val="Bluequotes"/>
      </w:pPr>
      <w:r>
        <w:t>anuṣṇābhir aphenābhir adbhir hṛdgābhir atvaraḥ |</w:t>
      </w:r>
    </w:p>
    <w:p w:rsidR="00C328DE" w:rsidRDefault="00C328DE">
      <w:pPr>
        <w:pStyle w:val="Bluequotes"/>
      </w:pPr>
      <w:r>
        <w:t>brāhmaṇo brahma-tīrthena dṛṣṭi-pūtanābhir ācamet ||192||</w:t>
      </w:r>
    </w:p>
    <w:p w:rsidR="00C328DE" w:rsidRDefault="00C328DE">
      <w:pPr>
        <w:pStyle w:val="Bluequotes"/>
      </w:pPr>
      <w:r>
        <w:t>kaṇṭha-gābhir nṛpaḥ śudhyet tālugābhis tathorujaḥ |</w:t>
      </w:r>
    </w:p>
    <w:p w:rsidR="00C328DE" w:rsidRDefault="00C328DE">
      <w:pPr>
        <w:pStyle w:val="Bluequotes"/>
      </w:pPr>
      <w:r>
        <w:t>strī-śūdrāvāsyasaṁsparśa-mātreṇāpi visudhyataḥ ||193||</w:t>
      </w:r>
    </w:p>
    <w:p w:rsidR="00C328DE" w:rsidRDefault="00C328DE">
      <w:pPr>
        <w:pStyle w:val="Bluequotes"/>
      </w:pPr>
    </w:p>
    <w:p w:rsidR="00C328DE" w:rsidRDefault="00C328DE">
      <w:r>
        <w:rPr>
          <w:color w:val="FF0000"/>
        </w:rPr>
        <w:t>yājñavalkya-smṛtau</w:t>
      </w:r>
      <w:r>
        <w:t>—</w:t>
      </w:r>
    </w:p>
    <w:p w:rsidR="00C328DE" w:rsidRDefault="00C328DE">
      <w:pPr>
        <w:pStyle w:val="Bluequotes"/>
      </w:pPr>
      <w:r>
        <w:t xml:space="preserve">pāda-kṣālana-śeṣeṇa nācāmet vāriṇā dvijaḥ | </w:t>
      </w:r>
    </w:p>
    <w:p w:rsidR="00C328DE" w:rsidRDefault="00C328DE">
      <w:pPr>
        <w:pStyle w:val="Bluequotes"/>
      </w:pPr>
      <w:r>
        <w:t>yady ācamet srāvayitvā bhūmau baudhāyano’bravīt ||194||</w:t>
      </w:r>
    </w:p>
    <w:p w:rsidR="00C328DE" w:rsidRDefault="00C328DE">
      <w:pPr>
        <w:pStyle w:val="Bluequotes"/>
      </w:pPr>
    </w:p>
    <w:p w:rsidR="00C328DE" w:rsidRDefault="00C328DE">
      <w:pPr>
        <w:rPr>
          <w:color w:val="FF0000"/>
        </w:rPr>
      </w:pPr>
      <w:r>
        <w:rPr>
          <w:color w:val="FF0000"/>
        </w:rPr>
        <w:t>bharadvāja-smṛtau—</w:t>
      </w:r>
    </w:p>
    <w:p w:rsidR="00C328DE" w:rsidRDefault="00C328DE">
      <w:pPr>
        <w:pStyle w:val="Bluequotes"/>
      </w:pPr>
      <w:r>
        <w:t>pāṇinā dakṣiṇenaiva saṁhatāṅgulinācamet |</w:t>
      </w:r>
    </w:p>
    <w:p w:rsidR="00C328DE" w:rsidRDefault="00C328DE">
      <w:pPr>
        <w:pStyle w:val="Bluequotes"/>
      </w:pPr>
      <w:r>
        <w:t>muktāṅguṣṭhaka-niṣṭhena naka-spṛṣṭā apas tyajet ||195||</w:t>
      </w:r>
    </w:p>
    <w:p w:rsidR="00C328DE" w:rsidRDefault="00C328DE">
      <w:pPr>
        <w:pStyle w:val="Bluequotes"/>
      </w:pPr>
    </w:p>
    <w:p w:rsidR="00C328DE" w:rsidRDefault="00C328DE">
      <w:r>
        <w:rPr>
          <w:color w:val="FF0000"/>
        </w:rPr>
        <w:t xml:space="preserve">kaurme </w:t>
      </w:r>
      <w:r>
        <w:t>ca vyāsa-gītāyām—</w:t>
      </w:r>
    </w:p>
    <w:p w:rsidR="00C328DE" w:rsidRDefault="00C328DE">
      <w:pPr>
        <w:pStyle w:val="Bluequotes"/>
      </w:pPr>
      <w:r>
        <w:t>bhuktvā pītvā ca suptvā ca snātvā rathyopasarpaṇe |</w:t>
      </w:r>
    </w:p>
    <w:p w:rsidR="00C328DE" w:rsidRDefault="00C328DE">
      <w:pPr>
        <w:pStyle w:val="Bluequotes"/>
      </w:pPr>
      <w:r>
        <w:t>auṣṭhau vilomakau spṛṣṭvā vāso viparidhāya ca ||196||</w:t>
      </w:r>
    </w:p>
    <w:p w:rsidR="00C328DE" w:rsidRDefault="00C328DE">
      <w:pPr>
        <w:pStyle w:val="Bluequotes"/>
      </w:pPr>
      <w:r>
        <w:t>reto-mūtra-purīṣāṇām utsarge’nṛta-bhāṣaṇe |</w:t>
      </w:r>
    </w:p>
    <w:p w:rsidR="00C328DE" w:rsidRDefault="00C328DE">
      <w:pPr>
        <w:pStyle w:val="Bluequotes"/>
      </w:pPr>
      <w:r>
        <w:t>ṣthīvitvādhyayanārambhe kāśa-śvāsāgame tathā ||197||</w:t>
      </w:r>
    </w:p>
    <w:p w:rsidR="00C328DE" w:rsidRDefault="00C328DE">
      <w:pPr>
        <w:pStyle w:val="Bluequotes"/>
      </w:pPr>
      <w:r>
        <w:t>catvaraṁ vā śmaśānaṁ vā samabhyasya dvijottamaḥ |</w:t>
      </w:r>
    </w:p>
    <w:p w:rsidR="00C328DE" w:rsidRDefault="00C328DE">
      <w:pPr>
        <w:pStyle w:val="Bluequotes"/>
      </w:pPr>
      <w:r>
        <w:t>sandhyor ubhayos tadvad ācānto’py ācamet punaḥ ||198||</w:t>
      </w:r>
    </w:p>
    <w:p w:rsidR="00C328DE" w:rsidRDefault="00C328DE"/>
    <w:p w:rsidR="00C328DE" w:rsidRDefault="00C328DE">
      <w:r>
        <w:t>kiṁ ca—</w:t>
      </w:r>
    </w:p>
    <w:p w:rsidR="00C328DE" w:rsidRDefault="00C328DE">
      <w:pPr>
        <w:pStyle w:val="Bluequotes"/>
      </w:pPr>
      <w:r>
        <w:t>śiraḥ prāvṛtya kaṇṭhaṁ vā muktakaccha-śikho’pi vā |</w:t>
      </w:r>
    </w:p>
    <w:p w:rsidR="00C328DE" w:rsidRDefault="00C328DE">
      <w:pPr>
        <w:pStyle w:val="Bluequotes"/>
      </w:pPr>
      <w:r>
        <w:t>akṛtvā pādayoḥ śaucam ācānto’py aśucir bhavet ||199||</w:t>
      </w:r>
    </w:p>
    <w:p w:rsidR="00C328DE" w:rsidRDefault="00C328DE">
      <w:pPr>
        <w:pStyle w:val="Bluequotes"/>
      </w:pPr>
      <w:r>
        <w:t>sopānatkau jalastho vā noṣṇīṣī cācamed budhaḥ |</w:t>
      </w:r>
    </w:p>
    <w:p w:rsidR="00C328DE" w:rsidRDefault="00C328DE">
      <w:pPr>
        <w:pStyle w:val="Bluequotes"/>
      </w:pPr>
      <w:r>
        <w:t>na caiva varṣa-dhārābhir hastocchiṣṭe tathā budhaḥ ||200||</w:t>
      </w:r>
    </w:p>
    <w:p w:rsidR="00C328DE" w:rsidRDefault="00C328DE">
      <w:pPr>
        <w:pStyle w:val="Bluequotes"/>
      </w:pPr>
      <w:r>
        <w:t>naika-hastārpiutta-jalair vinā sūtreṇa vā punaḥ |</w:t>
      </w:r>
    </w:p>
    <w:p w:rsidR="00C328DE" w:rsidRDefault="00C328DE">
      <w:pPr>
        <w:pStyle w:val="Bluequotes"/>
      </w:pPr>
      <w:r>
        <w:t>na pādukāsana-stho vā bahir jānur athāpi vā ||201||</w:t>
      </w:r>
    </w:p>
    <w:p w:rsidR="00C328DE" w:rsidRDefault="00C328DE">
      <w:pPr>
        <w:pStyle w:val="Heading3"/>
      </w:pPr>
      <w:r>
        <w:t xml:space="preserve">atha vaiṣṇavācamanam </w:t>
      </w:r>
    </w:p>
    <w:p w:rsidR="00C328DE" w:rsidRDefault="00C328DE"/>
    <w:p w:rsidR="00C328DE" w:rsidRDefault="00C328DE">
      <w:pPr>
        <w:pStyle w:val="Bluequotes"/>
      </w:pPr>
      <w:r>
        <w:t>triḥ-pāne keśavaṁ nārāyaṇaṁ mādhavam apy atha |</w:t>
      </w:r>
    </w:p>
    <w:p w:rsidR="00C328DE" w:rsidRDefault="00C328DE">
      <w:pPr>
        <w:pStyle w:val="Bluequotes"/>
      </w:pPr>
      <w:r>
        <w:t>prakṣālane dvayoḥ pāṇyor govindaṁ viṣṇum apy ubhau ||202||</w:t>
      </w:r>
    </w:p>
    <w:p w:rsidR="00C328DE" w:rsidRDefault="00C328DE">
      <w:pPr>
        <w:pStyle w:val="Bluequotes"/>
      </w:pPr>
      <w:r>
        <w:t>madhusūdanam ekaṁ ca mārjane’nyaṁ trivikramam ||203||</w:t>
      </w:r>
    </w:p>
    <w:p w:rsidR="00C328DE" w:rsidRDefault="00C328DE">
      <w:pPr>
        <w:pStyle w:val="Bluequotes"/>
      </w:pPr>
      <w:r>
        <w:t>unmārjane’py adharayor vāmana-śrīdharāv ubhau ||204||</w:t>
      </w:r>
    </w:p>
    <w:p w:rsidR="00C328DE" w:rsidRDefault="00C328DE">
      <w:pPr>
        <w:pStyle w:val="Bluequotes"/>
      </w:pPr>
      <w:r>
        <w:t>prakṣālane punaḥ pāṇyor hṛṣīkeśaṁ ca pādayoḥ |</w:t>
      </w:r>
    </w:p>
    <w:p w:rsidR="00C328DE" w:rsidRDefault="00C328DE">
      <w:pPr>
        <w:pStyle w:val="Bluequotes"/>
      </w:pPr>
      <w:r>
        <w:t>padmanābhaṁ prokṣaṇe tu mūrdhno dāmodaraṁ tataḥ ||205||</w:t>
      </w:r>
    </w:p>
    <w:p w:rsidR="00C328DE" w:rsidRDefault="00C328DE">
      <w:pPr>
        <w:pStyle w:val="Bluequotes"/>
      </w:pPr>
      <w:r>
        <w:t>vāsudevaṁ mukhe saṅkarṣaṇaṁ pradyumnam ity ubhau |</w:t>
      </w:r>
    </w:p>
    <w:p w:rsidR="00C328DE" w:rsidRDefault="00C328DE">
      <w:pPr>
        <w:pStyle w:val="Bluequotes"/>
      </w:pPr>
      <w:r>
        <w:t>nāsayor netra-yugale’niruddhaṁ puruṣottamam |</w:t>
      </w:r>
    </w:p>
    <w:p w:rsidR="00C328DE" w:rsidRDefault="00C328DE">
      <w:pPr>
        <w:pStyle w:val="Bluequotes"/>
      </w:pPr>
      <w:r>
        <w:t>adhokṣajaṁ nṛsiṁhaṁ ca karṇayor nābhito’cyutam ||206||</w:t>
      </w:r>
    </w:p>
    <w:p w:rsidR="00C328DE" w:rsidRDefault="00C328DE">
      <w:pPr>
        <w:pStyle w:val="Bluequotes"/>
      </w:pPr>
      <w:r>
        <w:t>janārdanaṁ ca hṛdaye upendraṁ mastake tataḥ |</w:t>
      </w:r>
    </w:p>
    <w:p w:rsidR="00C328DE" w:rsidRDefault="00C328DE">
      <w:pPr>
        <w:pStyle w:val="Bluequotes"/>
      </w:pPr>
      <w:r>
        <w:t>dakṣiṇe tu hariṁ bāhau vāme kṛṣṇaṁ yathāvidhi |</w:t>
      </w:r>
    </w:p>
    <w:p w:rsidR="00C328DE" w:rsidRDefault="00C328DE">
      <w:pPr>
        <w:pStyle w:val="Bluequotes"/>
      </w:pPr>
      <w:r>
        <w:t>namo’nantaṁ ca caturthy-antam ācāmet kramato japan ||207||</w:t>
      </w:r>
    </w:p>
    <w:p w:rsidR="00C328DE" w:rsidRDefault="00C328DE">
      <w:pPr>
        <w:pStyle w:val="Bluequotes"/>
      </w:pPr>
      <w:r>
        <w:t>aśaktaḥ kevalam dakṣaṁ spṛśet karṇaṁ tathā ca vāk |</w:t>
      </w:r>
    </w:p>
    <w:p w:rsidR="00C328DE" w:rsidRDefault="00C328DE">
      <w:pPr>
        <w:pStyle w:val="Bluequotes"/>
      </w:pPr>
      <w:r>
        <w:t>kurvītālabhanaṁ vāpi dakṣiṇa-śravaṇasya vai ||208||</w:t>
      </w:r>
    </w:p>
    <w:p w:rsidR="00C328DE" w:rsidRDefault="00C328DE">
      <w:pPr>
        <w:pStyle w:val="Bluequotes"/>
      </w:pPr>
    </w:p>
    <w:p w:rsidR="00C328DE" w:rsidRDefault="00C328DE">
      <w:pPr>
        <w:pStyle w:val="Heading3"/>
      </w:pPr>
      <w:r>
        <w:t xml:space="preserve">atha danta-dhāvana-vidhiḥ </w:t>
      </w:r>
    </w:p>
    <w:p w:rsidR="00C328DE" w:rsidRDefault="00C328DE">
      <w:pPr>
        <w:pStyle w:val="Bluequotes"/>
      </w:pPr>
    </w:p>
    <w:p w:rsidR="00C328DE" w:rsidRDefault="00C328DE">
      <w:r>
        <w:t xml:space="preserve">tatra </w:t>
      </w:r>
      <w:r>
        <w:rPr>
          <w:color w:val="FF0000"/>
        </w:rPr>
        <w:t>kātyāyanaḥ</w:t>
      </w:r>
      <w:r>
        <w:t>—</w:t>
      </w:r>
    </w:p>
    <w:p w:rsidR="00C328DE" w:rsidRDefault="00C328DE">
      <w:pPr>
        <w:pStyle w:val="Bluequotes"/>
      </w:pPr>
      <w:r>
        <w:t>utthāya netraṁ prakṣālya śucir bhūtvā samāhitaḥ |</w:t>
      </w:r>
    </w:p>
    <w:p w:rsidR="00C328DE" w:rsidRDefault="00C328DE">
      <w:pPr>
        <w:pStyle w:val="Bluequotes"/>
      </w:pPr>
      <w:r>
        <w:t>parijapya ca mantreṇa bhakṣayed danta-dhāvanam ||209||</w:t>
      </w:r>
    </w:p>
    <w:p w:rsidR="00C328DE" w:rsidRDefault="00C328DE"/>
    <w:p w:rsidR="00C328DE" w:rsidRDefault="00C328DE">
      <w:r>
        <w:t>mantraś cāyam—</w:t>
      </w:r>
    </w:p>
    <w:p w:rsidR="00C328DE" w:rsidRDefault="00C328DE">
      <w:pPr>
        <w:pStyle w:val="Bluequotes"/>
      </w:pPr>
      <w:r>
        <w:t>āyur balaṁ yaśo varcaḥ prajā paśu-vasūni ca |</w:t>
      </w:r>
    </w:p>
    <w:p w:rsidR="00C328DE" w:rsidRDefault="00C328DE">
      <w:pPr>
        <w:pStyle w:val="Bluequotes"/>
      </w:pPr>
      <w:r>
        <w:t>brahma prajñāṁ ca medhāṁ ca tvaṁ no dhehi vanaspate ||210||</w:t>
      </w:r>
    </w:p>
    <w:p w:rsidR="00C328DE" w:rsidRDefault="00C328DE">
      <w:pPr>
        <w:pStyle w:val="Bluequotes"/>
      </w:pPr>
    </w:p>
    <w:p w:rsidR="00C328DE" w:rsidRDefault="00C328DE">
      <w:pPr>
        <w:pStyle w:val="Heading3"/>
      </w:pPr>
      <w:r>
        <w:t xml:space="preserve">tasya nityatā </w:t>
      </w:r>
    </w:p>
    <w:p w:rsidR="00C328DE" w:rsidRDefault="00C328DE"/>
    <w:p w:rsidR="00C328DE" w:rsidRDefault="00C328DE">
      <w:r>
        <w:rPr>
          <w:color w:val="FF0000"/>
        </w:rPr>
        <w:t>kāśī-khaṇḍe</w:t>
      </w:r>
      <w:r>
        <w:t>—</w:t>
      </w:r>
    </w:p>
    <w:p w:rsidR="00C328DE" w:rsidRDefault="00C328DE">
      <w:pPr>
        <w:pStyle w:val="Bluequotes"/>
      </w:pPr>
      <w:r>
        <w:t>atho mukha-viśuddhy-arthaṁ gṛhṇīyād danta-dhāvanam |</w:t>
      </w:r>
    </w:p>
    <w:p w:rsidR="00C328DE" w:rsidRDefault="00C328DE">
      <w:pPr>
        <w:pStyle w:val="Bluequotes"/>
      </w:pPr>
      <w:r>
        <w:t>ācānto’py aśucir yasmād akṛtvā danta-dhāvanam ||211||</w:t>
      </w:r>
    </w:p>
    <w:p w:rsidR="00C328DE" w:rsidRDefault="00C328DE">
      <w:pPr>
        <w:pStyle w:val="Bluequotes"/>
      </w:pPr>
    </w:p>
    <w:p w:rsidR="00C328DE" w:rsidRDefault="00C328DE">
      <w:r>
        <w:rPr>
          <w:color w:val="FF0000"/>
        </w:rPr>
        <w:t>vārāhe</w:t>
      </w:r>
      <w:r>
        <w:t xml:space="preserve"> ca—</w:t>
      </w:r>
    </w:p>
    <w:p w:rsidR="00C328DE" w:rsidRDefault="00C328DE">
      <w:pPr>
        <w:pStyle w:val="Bluequotes"/>
      </w:pPr>
      <w:r>
        <w:t>danta-kāṣṭham akhāditvā yas tu mām upasarpati |</w:t>
      </w:r>
    </w:p>
    <w:p w:rsidR="00C328DE" w:rsidRDefault="00C328DE">
      <w:pPr>
        <w:pStyle w:val="Bluequotes"/>
      </w:pPr>
      <w:r>
        <w:t>sarva-kāla-kṛtaṁ karma tena caikena naśyati ||212||</w:t>
      </w:r>
    </w:p>
    <w:p w:rsidR="00C328DE" w:rsidRDefault="00C328DE">
      <w:pPr>
        <w:pStyle w:val="Bluequotes"/>
      </w:pPr>
    </w:p>
    <w:p w:rsidR="00C328DE" w:rsidRDefault="00C328DE">
      <w:pPr>
        <w:pStyle w:val="Heading3"/>
      </w:pPr>
      <w:r>
        <w:t>atha danta-kāṣṭha-niṣiddha-dināni</w:t>
      </w:r>
    </w:p>
    <w:p w:rsidR="00C328DE" w:rsidRDefault="00C328DE"/>
    <w:p w:rsidR="00C328DE" w:rsidRDefault="00C328DE">
      <w:r>
        <w:rPr>
          <w:color w:val="FF0000"/>
        </w:rPr>
        <w:t>manuḥ</w:t>
      </w:r>
      <w:r>
        <w:t>—</w:t>
      </w:r>
    </w:p>
    <w:p w:rsidR="00C328DE" w:rsidRDefault="00C328DE">
      <w:pPr>
        <w:pStyle w:val="Bluequotes"/>
      </w:pPr>
      <w:r>
        <w:t>caturdaśy-aṣṭamī-darśa-paurṇamāsy-arka-saṅkramaḥ |</w:t>
      </w:r>
    </w:p>
    <w:p w:rsidR="00C328DE" w:rsidRDefault="00C328DE">
      <w:pPr>
        <w:pStyle w:val="Bluequotes"/>
      </w:pPr>
      <w:r>
        <w:t>eṣu strī-taila-māṁsāni danta-kāṣṭhāni varjayet ||213||</w:t>
      </w:r>
    </w:p>
    <w:p w:rsidR="00C328DE" w:rsidRDefault="00C328DE"/>
    <w:p w:rsidR="00C328DE" w:rsidRDefault="00C328DE">
      <w:r>
        <w:rPr>
          <w:color w:val="FF0000"/>
        </w:rPr>
        <w:t>saṁvartakaḥ</w:t>
      </w:r>
      <w:r>
        <w:t>—</w:t>
      </w:r>
    </w:p>
    <w:p w:rsidR="00C328DE" w:rsidRDefault="00C328DE">
      <w:pPr>
        <w:pStyle w:val="Bluequotes"/>
      </w:pPr>
      <w:r>
        <w:t>ādye tithau navamyāṁ ca kṣaye candramasas tathā |</w:t>
      </w:r>
    </w:p>
    <w:p w:rsidR="00C328DE" w:rsidRDefault="00C328DE">
      <w:pPr>
        <w:pStyle w:val="Bluequotes"/>
      </w:pPr>
      <w:r>
        <w:t>ādity-vāre śaure ca varjayed danta-dhāvanam ||214||</w:t>
      </w:r>
    </w:p>
    <w:p w:rsidR="00C328DE" w:rsidRDefault="00C328DE"/>
    <w:p w:rsidR="00C328DE" w:rsidRDefault="00C328DE">
      <w:r>
        <w:rPr>
          <w:color w:val="FF0000"/>
        </w:rPr>
        <w:t>kātyāyanaḥ</w:t>
      </w:r>
      <w:r>
        <w:t>—</w:t>
      </w:r>
    </w:p>
    <w:p w:rsidR="00C328DE" w:rsidRDefault="00C328DE">
      <w:pPr>
        <w:pStyle w:val="Bluequotes"/>
      </w:pPr>
      <w:r>
        <w:t>pratipad-darśa-ṣaṣṭhīṣu navamyāṁ ca viśeṣataḥ |</w:t>
      </w:r>
    </w:p>
    <w:p w:rsidR="00C328DE" w:rsidRDefault="00C328DE">
      <w:pPr>
        <w:pStyle w:val="Bluequotes"/>
      </w:pPr>
      <w:r>
        <w:t>dantānāṁ kāṣṭha-saṁyogo dahaty āsaptamaṁ kulam ||215||</w:t>
      </w:r>
    </w:p>
    <w:p w:rsidR="00C328DE" w:rsidRDefault="00C328DE">
      <w:pPr>
        <w:pStyle w:val="Bluequotes"/>
      </w:pPr>
    </w:p>
    <w:p w:rsidR="00C328DE" w:rsidRDefault="00C328DE">
      <w:r>
        <w:rPr>
          <w:color w:val="FF0000"/>
        </w:rPr>
        <w:t>vṛddha-vaśiṣṭhaḥ</w:t>
      </w:r>
      <w:r>
        <w:t>—</w:t>
      </w:r>
    </w:p>
    <w:p w:rsidR="00C328DE" w:rsidRDefault="00C328DE">
      <w:pPr>
        <w:pStyle w:val="Bluequotes"/>
      </w:pPr>
      <w:r>
        <w:t>upavāse tathā śrāddhena khāded danta-dhāvanam |</w:t>
      </w:r>
      <w:r>
        <w:br/>
        <w:t>dantānāṁ kāṣṭha-saṁyogo hanti sapta-kulāni vai ||216||</w:t>
      </w:r>
    </w:p>
    <w:p w:rsidR="00C328DE" w:rsidRDefault="00C328DE">
      <w:pPr>
        <w:pStyle w:val="Bluequotes"/>
      </w:pPr>
    </w:p>
    <w:p w:rsidR="00C328DE" w:rsidRDefault="00C328DE">
      <w:r>
        <w:t>anyatra ca—</w:t>
      </w:r>
    </w:p>
    <w:p w:rsidR="00C328DE" w:rsidRDefault="00C328DE">
      <w:pPr>
        <w:pStyle w:val="Bluequotes"/>
      </w:pPr>
      <w:r>
        <w:t>pratipad-dara-ṣaṣṭhīṣu navamy-ekādaśī-ravau |</w:t>
      </w:r>
    </w:p>
    <w:p w:rsidR="00C328DE" w:rsidRDefault="00C328DE">
      <w:pPr>
        <w:pStyle w:val="Bluequotes"/>
      </w:pPr>
      <w:r>
        <w:t>dantānāṁ kāṣṭha-saṁyogo hanti puṇyaṁ purā-kṛtam ||217||</w:t>
      </w:r>
    </w:p>
    <w:p w:rsidR="00C328DE" w:rsidRDefault="00C328DE">
      <w:pPr>
        <w:pStyle w:val="Bluequotes"/>
      </w:pPr>
    </w:p>
    <w:p w:rsidR="00C328DE" w:rsidRDefault="00C328DE">
      <w:pPr>
        <w:pStyle w:val="Heading3"/>
      </w:pPr>
      <w:r>
        <w:t xml:space="preserve">atha tatra pratinidhiḥ </w:t>
      </w:r>
    </w:p>
    <w:p w:rsidR="00C328DE" w:rsidRDefault="00C328DE"/>
    <w:p w:rsidR="00C328DE" w:rsidRDefault="00C328DE">
      <w:pPr>
        <w:rPr>
          <w:b/>
          <w:bCs/>
        </w:rPr>
      </w:pPr>
      <w:r>
        <w:rPr>
          <w:b/>
          <w:bCs/>
        </w:rPr>
        <w:t>dinaeṣv eteṣu kāṣṭhair hi dantānāṁ dhāvanasya tu |</w:t>
      </w:r>
    </w:p>
    <w:p w:rsidR="00C328DE" w:rsidRDefault="00C328DE">
      <w:pPr>
        <w:rPr>
          <w:b/>
          <w:bCs/>
        </w:rPr>
      </w:pPr>
      <w:r>
        <w:rPr>
          <w:b/>
          <w:bCs/>
        </w:rPr>
        <w:t>niṣiddhatvāt tṛṇaiḥ kuryāt tathā kāṣṭhetaraiś ca tat ||218||</w:t>
      </w:r>
    </w:p>
    <w:p w:rsidR="00C328DE" w:rsidRDefault="00C328DE">
      <w:pPr>
        <w:rPr>
          <w:bCs/>
        </w:rPr>
      </w:pPr>
    </w:p>
    <w:p w:rsidR="00C328DE" w:rsidRDefault="00C328DE">
      <w:pPr>
        <w:rPr>
          <w:bCs/>
        </w:rPr>
      </w:pPr>
      <w:r>
        <w:rPr>
          <w:bCs/>
        </w:rPr>
        <w:t xml:space="preserve">tathā ca </w:t>
      </w:r>
      <w:r>
        <w:rPr>
          <w:bCs/>
          <w:color w:val="FF0000"/>
        </w:rPr>
        <w:t>vyāsaḥ</w:t>
      </w:r>
      <w:r>
        <w:rPr>
          <w:bCs/>
        </w:rPr>
        <w:t>—</w:t>
      </w:r>
    </w:p>
    <w:p w:rsidR="00C328DE" w:rsidRDefault="00C328DE">
      <w:pPr>
        <w:pStyle w:val="Bluequotes"/>
      </w:pPr>
      <w:r>
        <w:t>pratipad-darśa-ṣaṣṭhīṣu navamyāṁ danta-dhāvanam |</w:t>
      </w:r>
    </w:p>
    <w:p w:rsidR="00C328DE" w:rsidRDefault="00C328DE">
      <w:pPr>
        <w:pStyle w:val="Bluequotes"/>
      </w:pPr>
      <w:r>
        <w:t>parṇair anyatra kāṣṭhaiś ca jīvollekhhaḥ sadaiva hi ||219||</w:t>
      </w:r>
    </w:p>
    <w:p w:rsidR="00C328DE" w:rsidRDefault="00C328DE"/>
    <w:p w:rsidR="00C328DE" w:rsidRDefault="00C328DE">
      <w:r>
        <w:rPr>
          <w:color w:val="FF0000"/>
        </w:rPr>
        <w:t>paiṭhīnasiḥ</w:t>
      </w:r>
      <w:r>
        <w:t>—</w:t>
      </w:r>
    </w:p>
    <w:p w:rsidR="00C328DE" w:rsidRDefault="00C328DE">
      <w:pPr>
        <w:pStyle w:val="Bluequotes"/>
      </w:pPr>
      <w:r>
        <w:t>alābhe ca niṣedhe vā kāṣṭhānāṁ danta-dhāvanam |</w:t>
      </w:r>
    </w:p>
    <w:p w:rsidR="00C328DE" w:rsidRDefault="00C328DE">
      <w:pPr>
        <w:pStyle w:val="Bluequotes"/>
      </w:pPr>
      <w:r>
        <w:t>parṇādinā viśuddhena jihvollekhaḥ sadaiva hi ||220||</w:t>
      </w:r>
    </w:p>
    <w:p w:rsidR="00C328DE" w:rsidRDefault="00C328DE"/>
    <w:p w:rsidR="00C328DE" w:rsidRDefault="00C328DE">
      <w:pPr>
        <w:pStyle w:val="Heading3"/>
      </w:pPr>
      <w:r>
        <w:t>atha tatraivāpavādaḥ</w:t>
      </w:r>
    </w:p>
    <w:p w:rsidR="00C328DE" w:rsidRDefault="00C328DE"/>
    <w:p w:rsidR="00C328DE" w:rsidRDefault="00C328DE">
      <w:pPr>
        <w:rPr>
          <w:b/>
          <w:bCs/>
        </w:rPr>
      </w:pPr>
      <w:r>
        <w:rPr>
          <w:b/>
          <w:bCs/>
        </w:rPr>
        <w:t>kāṣṭhaiḥ pratipad-ādau yan niṣiddhaṁ danta-dhāvanam |</w:t>
      </w:r>
    </w:p>
    <w:p w:rsidR="00C328DE" w:rsidRDefault="00C328DE">
      <w:pPr>
        <w:rPr>
          <w:b/>
          <w:bCs/>
        </w:rPr>
      </w:pPr>
      <w:r>
        <w:rPr>
          <w:b/>
          <w:bCs/>
        </w:rPr>
        <w:t>tṛṇa-parṇais tu tat kuryād amām ekādaśīṁ vinā ||221||</w:t>
      </w:r>
    </w:p>
    <w:p w:rsidR="00C328DE" w:rsidRDefault="00C328DE">
      <w:pPr>
        <w:rPr>
          <w:b/>
          <w:bCs/>
        </w:rPr>
      </w:pPr>
    </w:p>
    <w:p w:rsidR="00C328DE" w:rsidRDefault="00C328DE">
      <w:r>
        <w:t>ata eva vyāsasya vacanāntaram—</w:t>
      </w:r>
    </w:p>
    <w:p w:rsidR="00C328DE" w:rsidRDefault="00C328DE">
      <w:pPr>
        <w:pStyle w:val="Bluequotes"/>
      </w:pPr>
      <w:r>
        <w:t>alābhe danta-kāṣṭhānāṁ niṣiddhāyāṁ tathā tithau |</w:t>
      </w:r>
    </w:p>
    <w:p w:rsidR="00C328DE" w:rsidRDefault="00C328DE">
      <w:pPr>
        <w:pStyle w:val="Bluequotes"/>
      </w:pPr>
      <w:r>
        <w:t>apāṁ dvādaśa-gaṇḍūṣair vidadhyād danta-dhāvanam ||222||</w:t>
      </w:r>
    </w:p>
    <w:p w:rsidR="00C328DE" w:rsidRDefault="00C328DE">
      <w:pPr>
        <w:rPr>
          <w:bCs/>
        </w:rPr>
      </w:pPr>
    </w:p>
    <w:p w:rsidR="00C328DE" w:rsidRDefault="00C328DE">
      <w:pPr>
        <w:rPr>
          <w:bCs/>
        </w:rPr>
      </w:pPr>
      <w:r>
        <w:rPr>
          <w:bCs/>
          <w:color w:val="FF0000"/>
        </w:rPr>
        <w:t>kāśī-khaṇḍe</w:t>
      </w:r>
      <w:r>
        <w:rPr>
          <w:bCs/>
        </w:rPr>
        <w:t xml:space="preserve"> tatraiva—</w:t>
      </w:r>
    </w:p>
    <w:p w:rsidR="00C328DE" w:rsidRDefault="00C328DE">
      <w:pPr>
        <w:pStyle w:val="Bluequotes"/>
      </w:pPr>
      <w:r>
        <w:rPr>
          <w:bCs/>
        </w:rPr>
        <w:t>mukhe paryuṣite yasmād bhaved aśuci-bhāg naraḥ |</w:t>
      </w:r>
    </w:p>
    <w:p w:rsidR="00C328DE" w:rsidRDefault="00C328DE">
      <w:pPr>
        <w:pStyle w:val="Bluequotes"/>
      </w:pPr>
      <w:r>
        <w:rPr>
          <w:bCs/>
        </w:rPr>
        <w:t xml:space="preserve">tataḥ kuryāt prayatnena śuddhy-arthaṁ </w:t>
      </w:r>
      <w:r>
        <w:t>danta-dhāvanam ||225||</w:t>
      </w:r>
    </w:p>
    <w:p w:rsidR="00C328DE" w:rsidRDefault="00C328DE">
      <w:pPr>
        <w:pStyle w:val="Bluequotes"/>
      </w:pPr>
      <w:r>
        <w:t>upavāse’pi no duṣyed danta-dhāvanam añjanam |</w:t>
      </w:r>
    </w:p>
    <w:p w:rsidR="00C328DE" w:rsidRDefault="00C328DE">
      <w:pPr>
        <w:pStyle w:val="Bluequotes"/>
      </w:pPr>
      <w:r>
        <w:t>gandhālaṅkāra-sad-vastra-puṣpa-mālānulepanam ||226||</w:t>
      </w:r>
    </w:p>
    <w:p w:rsidR="00C328DE" w:rsidRDefault="00C328DE"/>
    <w:p w:rsidR="00C328DE" w:rsidRDefault="00C328DE">
      <w:pPr>
        <w:pStyle w:val="Heading3"/>
      </w:pPr>
      <w:r>
        <w:t>atha danta-kāṣṭhāni</w:t>
      </w:r>
    </w:p>
    <w:p w:rsidR="00C328DE" w:rsidRDefault="00C328DE"/>
    <w:p w:rsidR="00C328DE" w:rsidRDefault="00C328DE">
      <w:r>
        <w:rPr>
          <w:color w:val="FF0000"/>
        </w:rPr>
        <w:t>smṛtau</w:t>
      </w:r>
      <w:r>
        <w:t>—</w:t>
      </w:r>
    </w:p>
    <w:p w:rsidR="00C328DE" w:rsidRDefault="00C328DE">
      <w:pPr>
        <w:pStyle w:val="Bluequotes"/>
      </w:pPr>
      <w:r>
        <w:t>sarva kaṇṭakinaḥ puṇyāḥ āyurdāḥ kṣīriṇaḥ smṛtāḥ |</w:t>
      </w:r>
    </w:p>
    <w:p w:rsidR="00C328DE" w:rsidRDefault="00C328DE">
      <w:pPr>
        <w:pStyle w:val="Bluequotes"/>
      </w:pPr>
      <w:r>
        <w:t>kaṭu-tikta-kaṣāyāś ca balārogya-sukha-pradāḥ ||227||</w:t>
      </w:r>
    </w:p>
    <w:p w:rsidR="00C328DE" w:rsidRDefault="00C328DE"/>
    <w:p w:rsidR="00C328DE" w:rsidRDefault="00C328DE">
      <w:r>
        <w:t>kiṁ ca—</w:t>
      </w:r>
    </w:p>
    <w:p w:rsidR="00C328DE" w:rsidRDefault="00C328DE">
      <w:pPr>
        <w:pStyle w:val="Bluequotes"/>
      </w:pPr>
      <w:r>
        <w:t>palāśānāṁ danta-kāṣṭhaṁ pāduke caiva varjayet |</w:t>
      </w:r>
    </w:p>
    <w:p w:rsidR="00C328DE" w:rsidRDefault="00C328DE">
      <w:pPr>
        <w:pStyle w:val="Bluequotes"/>
      </w:pPr>
      <w:r>
        <w:t>varjayec ca prayatnena baṭaṁ vāśvattham eva ca ||228||</w:t>
      </w:r>
    </w:p>
    <w:p w:rsidR="00C328DE" w:rsidRDefault="00C328DE"/>
    <w:p w:rsidR="00C328DE" w:rsidRDefault="00C328DE">
      <w:r>
        <w:rPr>
          <w:color w:val="FF0000"/>
        </w:rPr>
        <w:t xml:space="preserve">kaurme </w:t>
      </w:r>
      <w:r>
        <w:t>śrī-vyāsa-gītāyām—</w:t>
      </w:r>
    </w:p>
    <w:p w:rsidR="00C328DE" w:rsidRDefault="00C328DE">
      <w:pPr>
        <w:pStyle w:val="Bluequotes"/>
      </w:pPr>
      <w:r>
        <w:t>madhyāṅguli-samasthaulyaṁ dvādaśāṅgula-sammitam |</w:t>
      </w:r>
    </w:p>
    <w:p w:rsidR="00C328DE" w:rsidRDefault="00C328DE">
      <w:pPr>
        <w:pStyle w:val="Bluequotes"/>
      </w:pPr>
      <w:r>
        <w:t>sa-tvacaṁ danta-kāṣṭhaṁ yat tad-agre na tu dhārayet ||229||</w:t>
      </w:r>
    </w:p>
    <w:p w:rsidR="00C328DE" w:rsidRDefault="00C328DE">
      <w:pPr>
        <w:pStyle w:val="Bluequotes"/>
      </w:pPr>
      <w:r>
        <w:t>kṣīri-vṛkṣa-samudbhūtaṁ mālatī-sambhavaṁ śubham |</w:t>
      </w:r>
    </w:p>
    <w:p w:rsidR="00C328DE" w:rsidRDefault="00C328DE">
      <w:pPr>
        <w:pStyle w:val="Bluequotes"/>
      </w:pPr>
      <w:r>
        <w:t>apāmārgaṁ ca bilvaṁ vā kara-vīraṁ viśeṣatah ||230||</w:t>
      </w:r>
    </w:p>
    <w:p w:rsidR="00C328DE" w:rsidRDefault="00C328DE">
      <w:pPr>
        <w:pStyle w:val="Bluequotes"/>
      </w:pPr>
      <w:r>
        <w:t>varjayitvā ninitāni gṛhītvaikaṁ yathoditam |</w:t>
      </w:r>
    </w:p>
    <w:p w:rsidR="00C328DE" w:rsidRDefault="00C328DE">
      <w:pPr>
        <w:pStyle w:val="Bluequotes"/>
      </w:pPr>
      <w:r>
        <w:t>parihṛtya dinaṁ pāpaṁ bhakṣayed vai vidhānavit ||231||</w:t>
      </w:r>
    </w:p>
    <w:p w:rsidR="00C328DE" w:rsidRDefault="00C328DE">
      <w:pPr>
        <w:pStyle w:val="Bluequotes"/>
      </w:pPr>
      <w:r>
        <w:t>na pāṭayet danta-kāṣṭhaṁ nāṅguly-agreṇa dhārayet |</w:t>
      </w:r>
    </w:p>
    <w:p w:rsidR="00C328DE" w:rsidRDefault="00C328DE">
      <w:pPr>
        <w:pStyle w:val="Bluequotes"/>
      </w:pPr>
      <w:r>
        <w:t>prakṣālya bhuktvā taj jahyāt śucau deśe samāhitaḥ ||232||</w:t>
      </w:r>
    </w:p>
    <w:p w:rsidR="00C328DE" w:rsidRDefault="00C328DE"/>
    <w:p w:rsidR="00C328DE" w:rsidRDefault="00C328DE">
      <w:pPr>
        <w:rPr>
          <w:bCs/>
        </w:rPr>
      </w:pPr>
      <w:r>
        <w:rPr>
          <w:bCs/>
          <w:color w:val="FF0000"/>
        </w:rPr>
        <w:t>kāśī-khaṇḍe</w:t>
      </w:r>
      <w:r>
        <w:rPr>
          <w:bCs/>
        </w:rPr>
        <w:t xml:space="preserve"> ca tatraiva—</w:t>
      </w:r>
    </w:p>
    <w:p w:rsidR="00C328DE" w:rsidRDefault="00C328DE">
      <w:pPr>
        <w:pStyle w:val="Bluequotes"/>
      </w:pPr>
      <w:r>
        <w:t>kaniṣṭhāgra-parīṇāhaṁ sa-tvacaṁ nirvraṇaṁ ṛjum |</w:t>
      </w:r>
    </w:p>
    <w:p w:rsidR="00C328DE" w:rsidRDefault="00C328DE">
      <w:pPr>
        <w:pStyle w:val="Bluequotes"/>
      </w:pPr>
      <w:r>
        <w:t>dvādaśāṅgula-mānaṁ ca sārdraṁ syād danta-dhāvanam |</w:t>
      </w:r>
    </w:p>
    <w:p w:rsidR="00C328DE" w:rsidRDefault="00C328DE">
      <w:pPr>
        <w:pStyle w:val="Bluequotes"/>
      </w:pPr>
      <w:r>
        <w:t>jihvollekhanikām vāpi kuryāc cāpākṛtiṁ śubhām ||233||</w:t>
      </w:r>
    </w:p>
    <w:p w:rsidR="00C328DE" w:rsidRDefault="00C328DE">
      <w:pPr>
        <w:pStyle w:val="Bluequotes"/>
      </w:pPr>
    </w:p>
    <w:p w:rsidR="00C328DE" w:rsidRDefault="00C328DE">
      <w:pPr>
        <w:rPr>
          <w:rFonts w:eastAsia="MS Minchofalt"/>
        </w:rPr>
      </w:pPr>
      <w:r>
        <w:rPr>
          <w:rFonts w:eastAsia="MS Minchofalt"/>
          <w:color w:val="FF0000"/>
        </w:rPr>
        <w:t>rāmārcana-candrikāyām</w:t>
      </w:r>
      <w:r>
        <w:rPr>
          <w:rFonts w:eastAsia="MS Minchofalt"/>
        </w:rPr>
        <w:t xml:space="preserve"> ca—</w:t>
      </w:r>
    </w:p>
    <w:p w:rsidR="00C328DE" w:rsidRDefault="00C328DE">
      <w:pPr>
        <w:pStyle w:val="Bluequotes"/>
      </w:pPr>
      <w:r>
        <w:t>dantollekho vitastyā bhavati parimitād annam ity ādi-mantrāt</w:t>
      </w:r>
    </w:p>
    <w:p w:rsidR="00C328DE" w:rsidRDefault="00C328DE">
      <w:pPr>
        <w:pStyle w:val="Bluequotes"/>
      </w:pPr>
      <w:r>
        <w:t>prātaḥ kṣīry-ādi-kāṣṭhād vaṭa-khadira-palāśair vinārkāmra-bilvaiḥ |</w:t>
      </w:r>
    </w:p>
    <w:p w:rsidR="00C328DE" w:rsidRDefault="00C328DE">
      <w:pPr>
        <w:pStyle w:val="Bluequotes"/>
      </w:pPr>
      <w:r>
        <w:t>bhuktvā gaṇḍūṣa-ṣaṭkaṁ dvir api kuśam ṛte deśinīm aṅgulībhir</w:t>
      </w:r>
    </w:p>
    <w:p w:rsidR="00C328DE" w:rsidRDefault="00C328DE">
      <w:pPr>
        <w:pStyle w:val="Bluequotes"/>
      </w:pPr>
      <w:r>
        <w:t>nandābhūtāṣṭa-parvaṇy api na khalu navamy-arka-saṅkrānti-pāte ||234||</w:t>
      </w:r>
    </w:p>
    <w:p w:rsidR="00C328DE" w:rsidRDefault="00C328DE">
      <w:pPr>
        <w:pStyle w:val="Bluequotes"/>
      </w:pPr>
    </w:p>
    <w:p w:rsidR="00C328DE" w:rsidRDefault="00C328DE">
      <w:pPr>
        <w:pStyle w:val="Heading3"/>
      </w:pPr>
      <w:r>
        <w:t>atha keśa-prasādhanādiḥ</w:t>
      </w:r>
    </w:p>
    <w:p w:rsidR="00C328DE" w:rsidRDefault="00C328DE">
      <w:pPr>
        <w:pStyle w:val="Bluequotes"/>
      </w:pPr>
    </w:p>
    <w:p w:rsidR="00C328DE" w:rsidRDefault="00C328DE">
      <w:pPr>
        <w:rPr>
          <w:b/>
        </w:rPr>
      </w:pPr>
      <w:r>
        <w:rPr>
          <w:b/>
        </w:rPr>
        <w:t>tataś cācamya vidhivat kṛtvā keśa-prasādhanam |</w:t>
      </w:r>
    </w:p>
    <w:p w:rsidR="00C328DE" w:rsidRDefault="00C328DE">
      <w:pPr>
        <w:rPr>
          <w:b/>
        </w:rPr>
      </w:pPr>
      <w:r>
        <w:rPr>
          <w:b/>
        </w:rPr>
        <w:t>smṛtvā praṇava-gāyatryau nibadhnīyāc chikhāṁ dvijaḥ ||235||</w:t>
      </w:r>
    </w:p>
    <w:p w:rsidR="00C328DE" w:rsidRDefault="00C328DE">
      <w:pPr>
        <w:pStyle w:val="Bluequotes"/>
      </w:pPr>
    </w:p>
    <w:p w:rsidR="00C328DE" w:rsidRDefault="00C328DE">
      <w:r>
        <w:t>tathā coktaṁ—</w:t>
      </w:r>
    </w:p>
    <w:p w:rsidR="00C328DE" w:rsidRDefault="00C328DE">
      <w:pPr>
        <w:pStyle w:val="Bluequotes"/>
      </w:pPr>
      <w:r>
        <w:t>na dakṣiṇā-mukho nordhvaṁ kuryāt keśa-prasādhanam |</w:t>
      </w:r>
    </w:p>
    <w:p w:rsidR="00C328DE" w:rsidRDefault="00C328DE">
      <w:pPr>
        <w:pStyle w:val="Bluequotes"/>
      </w:pPr>
      <w:r>
        <w:t>smṛtvoṅkāraṁ ca gāyatrīṁ nibadhnīyāc cikhāntataḥ ||236||</w:t>
      </w:r>
    </w:p>
    <w:p w:rsidR="00C328DE" w:rsidRDefault="00C328DE">
      <w:pPr>
        <w:pStyle w:val="Bluequotes"/>
      </w:pPr>
    </w:p>
    <w:p w:rsidR="00C328DE" w:rsidRDefault="00C328DE">
      <w:pPr>
        <w:pStyle w:val="Heading3"/>
      </w:pPr>
      <w:r>
        <w:t>atha snānam</w:t>
      </w:r>
    </w:p>
    <w:p w:rsidR="00C328DE" w:rsidRDefault="00C328DE"/>
    <w:p w:rsidR="00C328DE" w:rsidRDefault="00C328DE">
      <w:r>
        <w:rPr>
          <w:color w:val="FF0000"/>
        </w:rPr>
        <w:t xml:space="preserve">viṣṇu-purāṇe </w:t>
      </w:r>
      <w:r>
        <w:t>[bhā.pu. 3.11.25] tatraiva—</w:t>
      </w:r>
    </w:p>
    <w:p w:rsidR="00C328DE" w:rsidRDefault="00C328DE">
      <w:pPr>
        <w:pStyle w:val="Bluequotes"/>
      </w:pPr>
      <w:r>
        <w:t>nadī-nada-taḍāgeṣu deva-khāta-jaleṣu ca |</w:t>
      </w:r>
    </w:p>
    <w:p w:rsidR="00C328DE" w:rsidRDefault="00C328DE">
      <w:pPr>
        <w:pStyle w:val="Bluequotes"/>
      </w:pPr>
      <w:r>
        <w:t>nitya-kriyārthaṁ snāyīta giri-prasravaṇeṣu ca ||237||</w:t>
      </w:r>
    </w:p>
    <w:p w:rsidR="00C328DE" w:rsidRDefault="00C328DE">
      <w:pPr>
        <w:pStyle w:val="Bluequotes"/>
      </w:pPr>
      <w:r>
        <w:t>kūpeṣūddhṛta-toyena snānaṁ kurvīta vā bhuvi |</w:t>
      </w:r>
    </w:p>
    <w:p w:rsidR="00C328DE" w:rsidRDefault="00C328DE">
      <w:pPr>
        <w:pStyle w:val="Bluequotes"/>
      </w:pPr>
      <w:r>
        <w:t>snāyītoddhṛta-toyena athavā bhuvy asambhave ||238||</w:t>
      </w:r>
    </w:p>
    <w:p w:rsidR="00C328DE" w:rsidRDefault="00C328DE">
      <w:pPr>
        <w:pStyle w:val="Bluequotes"/>
      </w:pPr>
    </w:p>
    <w:p w:rsidR="00C328DE" w:rsidRDefault="00C328DE">
      <w:pPr>
        <w:pStyle w:val="Heading3"/>
      </w:pPr>
      <w:r>
        <w:t>atha snāna-nityatā</w:t>
      </w:r>
    </w:p>
    <w:p w:rsidR="00C328DE" w:rsidRDefault="00C328DE"/>
    <w:p w:rsidR="00C328DE" w:rsidRDefault="00C328DE">
      <w:r>
        <w:t xml:space="preserve">tatra </w:t>
      </w:r>
      <w:r>
        <w:rPr>
          <w:color w:val="FF0000"/>
        </w:rPr>
        <w:t>kātyāyanaḥ</w:t>
      </w:r>
      <w:r>
        <w:t>—</w:t>
      </w:r>
    </w:p>
    <w:p w:rsidR="00C328DE" w:rsidRDefault="00C328DE">
      <w:pPr>
        <w:pStyle w:val="Bluequotes"/>
      </w:pPr>
      <w:r>
        <w:t>yathāhani tathā prātar nityaṁ snāyād anāturaḥ |</w:t>
      </w:r>
    </w:p>
    <w:p w:rsidR="00C328DE" w:rsidRDefault="00C328DE">
      <w:pPr>
        <w:pStyle w:val="Bluequotes"/>
      </w:pPr>
      <w:r>
        <w:t>atyanta-malinaḥ kāyo nava-cchidra-samanvitaḥ |</w:t>
      </w:r>
    </w:p>
    <w:p w:rsidR="00C328DE" w:rsidRDefault="00C328DE">
      <w:pPr>
        <w:pStyle w:val="Bluequotes"/>
      </w:pPr>
      <w:r>
        <w:t>sravat eva divā-rātrau prātaḥ-snānaṁ viśodhanam ||239||</w:t>
      </w:r>
    </w:p>
    <w:p w:rsidR="00C328DE" w:rsidRDefault="00C328DE"/>
    <w:p w:rsidR="00C328DE" w:rsidRDefault="00C328DE">
      <w:r>
        <w:rPr>
          <w:color w:val="FF0000"/>
        </w:rPr>
        <w:t>dakṣaḥ</w:t>
      </w:r>
      <w:r>
        <w:t>—</w:t>
      </w:r>
    </w:p>
    <w:p w:rsidR="00C328DE" w:rsidRDefault="00C328DE">
      <w:pPr>
        <w:pStyle w:val="Bluequotes"/>
      </w:pPr>
      <w:r>
        <w:t>prātar madhyāhnayoḥ snānaṁ vānaprastha-gṛhasthayoḥ |</w:t>
      </w:r>
    </w:p>
    <w:p w:rsidR="00C328DE" w:rsidRDefault="00C328DE">
      <w:pPr>
        <w:pStyle w:val="Bluequotes"/>
      </w:pPr>
      <w:r>
        <w:t>yates tri-savanaṁ snānaṁ sakṛt tu brahmacāriṇaḥ ||240||</w:t>
      </w:r>
    </w:p>
    <w:p w:rsidR="00C328DE" w:rsidRDefault="00C328DE">
      <w:pPr>
        <w:pStyle w:val="Bluequotes"/>
      </w:pPr>
      <w:r>
        <w:t>sarve cāpi sakṛt kuryur aśaktau codakaṁ vinā ||241||</w:t>
      </w:r>
    </w:p>
    <w:p w:rsidR="00C328DE" w:rsidRDefault="00C328DE">
      <w:pPr>
        <w:pStyle w:val="Bluequotes"/>
      </w:pPr>
    </w:p>
    <w:p w:rsidR="00C328DE" w:rsidRDefault="00C328DE">
      <w:r>
        <w:t>kiṁ ca—</w:t>
      </w:r>
    </w:p>
    <w:p w:rsidR="00C328DE" w:rsidRDefault="00C328DE">
      <w:pPr>
        <w:pStyle w:val="Bluequotes"/>
      </w:pPr>
      <w:r>
        <w:t>aśiraskaṁ bhavet snānam aśaktau karmiṇāṁ sadā |</w:t>
      </w:r>
    </w:p>
    <w:p w:rsidR="00C328DE" w:rsidRDefault="00C328DE">
      <w:pPr>
        <w:pStyle w:val="Bluequotes"/>
      </w:pPr>
      <w:r>
        <w:t>ārdreṇa vāsasā vāpi pāṇinā vāpi mārjanam ||242||</w:t>
      </w:r>
    </w:p>
    <w:p w:rsidR="00C328DE" w:rsidRDefault="00C328DE"/>
    <w:p w:rsidR="00C328DE" w:rsidRDefault="00C328DE">
      <w:r>
        <w:rPr>
          <w:color w:val="FF0000"/>
        </w:rPr>
        <w:t xml:space="preserve">śaṅkhaś </w:t>
      </w:r>
      <w:r>
        <w:t>ca—</w:t>
      </w:r>
    </w:p>
    <w:p w:rsidR="00C328DE" w:rsidRDefault="00C328DE">
      <w:pPr>
        <w:pStyle w:val="Bluequotes"/>
      </w:pPr>
      <w:r>
        <w:t>asnātas tu pumān nārho japādi-havanādiṣu ||243||</w:t>
      </w:r>
    </w:p>
    <w:p w:rsidR="00C328DE" w:rsidRDefault="00C328DE">
      <w:pPr>
        <w:pStyle w:val="Bluequotes"/>
      </w:pPr>
    </w:p>
    <w:p w:rsidR="00C328DE" w:rsidRDefault="00C328DE">
      <w:r>
        <w:rPr>
          <w:color w:val="FF0000"/>
        </w:rPr>
        <w:t xml:space="preserve">kaurme </w:t>
      </w:r>
      <w:r>
        <w:t>vyāsa-gītāyām—</w:t>
      </w:r>
    </w:p>
    <w:p w:rsidR="00C328DE" w:rsidRDefault="00C328DE">
      <w:pPr>
        <w:pStyle w:val="Bluequotes"/>
      </w:pPr>
      <w:r>
        <w:t>prātaḥ-snānaṁ vinā puṁsāṁ pāpitvaṁ karmasu smṛtam |</w:t>
      </w:r>
    </w:p>
    <w:p w:rsidR="00C328DE" w:rsidRDefault="00C328DE">
      <w:pPr>
        <w:pStyle w:val="Bluequotes"/>
      </w:pPr>
      <w:r>
        <w:t>home jape viśeṣeṇa tasmāt snānaṁ samācaret ||244||</w:t>
      </w:r>
    </w:p>
    <w:p w:rsidR="00C328DE" w:rsidRDefault="00C328DE">
      <w:pPr>
        <w:pStyle w:val="Bluequotes"/>
      </w:pPr>
    </w:p>
    <w:p w:rsidR="00C328DE" w:rsidRDefault="00C328DE">
      <w:r>
        <w:rPr>
          <w:color w:val="FF0000"/>
        </w:rPr>
        <w:t>kāśī-khaṇḍe</w:t>
      </w:r>
      <w:r>
        <w:t>—</w:t>
      </w:r>
    </w:p>
    <w:p w:rsidR="00C328DE" w:rsidRDefault="00C328DE">
      <w:pPr>
        <w:pStyle w:val="Bluequotes"/>
      </w:pPr>
      <w:r>
        <w:t>prasveda-lālasādyāklinno nidrādhīno yato naraḥ |</w:t>
      </w:r>
    </w:p>
    <w:p w:rsidR="00C328DE" w:rsidRDefault="00C328DE">
      <w:pPr>
        <w:pStyle w:val="Bluequotes"/>
      </w:pPr>
      <w:r>
        <w:t>prātaḥ-snānāt tato’rhaḥ syān mantra-stotra-japādiṣu ||245||</w:t>
      </w:r>
    </w:p>
    <w:p w:rsidR="00C328DE" w:rsidRDefault="00C328DE">
      <w:pPr>
        <w:pStyle w:val="Bluequotes"/>
      </w:pPr>
    </w:p>
    <w:p w:rsidR="00C328DE" w:rsidRDefault="00C328DE">
      <w:r>
        <w:rPr>
          <w:color w:val="FF0000"/>
        </w:rPr>
        <w:t xml:space="preserve">pādme </w:t>
      </w:r>
      <w:r>
        <w:t>ca devahūti-vikuṇḍala-saṁvāde [pa.pu. 3.31.55-56] —</w:t>
      </w:r>
    </w:p>
    <w:p w:rsidR="00C328DE" w:rsidRDefault="00C328DE">
      <w:pPr>
        <w:pStyle w:val="Bluequotes"/>
        <w:rPr>
          <w:rFonts w:eastAsia="MS Minchofalt"/>
        </w:rPr>
      </w:pPr>
      <w:r>
        <w:rPr>
          <w:rFonts w:eastAsia="MS Minchofalt"/>
        </w:rPr>
        <w:t>snānaṁ vinā tu yo bhuṅkte malāśī sa sadā naraḥ |</w:t>
      </w:r>
    </w:p>
    <w:p w:rsidR="00C328DE" w:rsidRDefault="00C328DE">
      <w:pPr>
        <w:pStyle w:val="Bluequotes"/>
        <w:rPr>
          <w:rFonts w:eastAsia="MS Minchofalt"/>
        </w:rPr>
      </w:pPr>
      <w:r>
        <w:rPr>
          <w:rFonts w:eastAsia="MS Minchofalt"/>
        </w:rPr>
        <w:t>asnāyino’śuces tasya vimukhāḥ pitṛ-devatāḥ ||246||</w:t>
      </w:r>
    </w:p>
    <w:p w:rsidR="00C328DE" w:rsidRDefault="00C328DE">
      <w:pPr>
        <w:pStyle w:val="Bluequotes"/>
        <w:rPr>
          <w:rFonts w:eastAsia="MS Minchofalt"/>
        </w:rPr>
      </w:pPr>
      <w:r>
        <w:rPr>
          <w:rFonts w:eastAsia="MS Minchofalt"/>
        </w:rPr>
        <w:t>snāna-hīno naraḥ pāpaḥ snāna-hīno naro 'śuciḥ |</w:t>
      </w:r>
    </w:p>
    <w:p w:rsidR="00C328DE" w:rsidRDefault="00C328DE">
      <w:pPr>
        <w:pStyle w:val="Bluequotes"/>
        <w:rPr>
          <w:rFonts w:eastAsia="MS Minchofalt"/>
        </w:rPr>
      </w:pPr>
      <w:r>
        <w:rPr>
          <w:rFonts w:eastAsia="MS Minchofalt"/>
        </w:rPr>
        <w:t>asnāyī narakaṁ bhuṅkte puṁs-kīṭādiṣu jāyate ||247||</w:t>
      </w:r>
    </w:p>
    <w:p w:rsidR="00C328DE" w:rsidRDefault="00C328DE">
      <w:pPr>
        <w:pStyle w:val="Bluequotes"/>
      </w:pPr>
    </w:p>
    <w:p w:rsidR="00C328DE" w:rsidRDefault="00C328DE">
      <w:pPr>
        <w:pStyle w:val="Heading3"/>
      </w:pPr>
      <w:r>
        <w:t>atha snāna-māhātmyam</w:t>
      </w:r>
    </w:p>
    <w:p w:rsidR="00C328DE" w:rsidRDefault="00C328DE">
      <w:pPr>
        <w:rPr>
          <w:color w:val="FF0000"/>
        </w:rPr>
      </w:pPr>
    </w:p>
    <w:p w:rsidR="00C328DE" w:rsidRDefault="00C328DE">
      <w:r>
        <w:rPr>
          <w:color w:val="FF0000"/>
        </w:rPr>
        <w:t xml:space="preserve">mahābhārate </w:t>
      </w:r>
      <w:r>
        <w:t>[5.37.29] udyoga-parvaṇi śrī-viduroktau—</w:t>
      </w:r>
    </w:p>
    <w:p w:rsidR="00C328DE" w:rsidRDefault="00C328DE">
      <w:pPr>
        <w:pStyle w:val="Bluequotes"/>
      </w:pPr>
      <w:r>
        <w:t>guṇā daśa snāna-śīlaṁ bhajante</w:t>
      </w:r>
    </w:p>
    <w:p w:rsidR="00C328DE" w:rsidRDefault="00C328DE">
      <w:pPr>
        <w:pStyle w:val="Bluequotes"/>
      </w:pPr>
      <w:r>
        <w:t>balaṁ rūpaṁ svara-varṇa-praśuddhiḥ |</w:t>
      </w:r>
    </w:p>
    <w:p w:rsidR="00C328DE" w:rsidRDefault="00C328DE">
      <w:pPr>
        <w:pStyle w:val="Bluequotes"/>
      </w:pPr>
      <w:r>
        <w:t>sparśaś ca gandhaś ca viśuddhatā ca</w:t>
      </w:r>
    </w:p>
    <w:p w:rsidR="00C328DE" w:rsidRDefault="00C328DE">
      <w:pPr>
        <w:pStyle w:val="Bluequotes"/>
      </w:pPr>
      <w:r>
        <w:t>śrīḥ saukumāryaṁ pravarāś ca nāryaḥ ||248||</w:t>
      </w:r>
    </w:p>
    <w:p w:rsidR="00C328DE" w:rsidRDefault="00C328DE"/>
    <w:p w:rsidR="00C328DE" w:rsidRDefault="00C328DE">
      <w:r>
        <w:rPr>
          <w:color w:val="FF0000"/>
        </w:rPr>
        <w:t>pādme ca</w:t>
      </w:r>
      <w:r>
        <w:t xml:space="preserve"> [3.31.54-58] tatraiva—</w:t>
      </w:r>
    </w:p>
    <w:p w:rsidR="00C328DE" w:rsidRDefault="00C328DE">
      <w:pPr>
        <w:pStyle w:val="Bluequotes"/>
      </w:pPr>
      <w:r>
        <w:t>yāmyaṁ hi yātanā-duḥkhaṁ nitya-snāyī na paśyati |</w:t>
      </w:r>
    </w:p>
    <w:p w:rsidR="00C328DE" w:rsidRDefault="00C328DE">
      <w:pPr>
        <w:pStyle w:val="Bluequotes"/>
      </w:pPr>
      <w:r>
        <w:t>nitya-snānena pūyante api pāpa-kṛto narāḥ ||249||</w:t>
      </w:r>
    </w:p>
    <w:p w:rsidR="00C328DE" w:rsidRDefault="00C328DE">
      <w:pPr>
        <w:pStyle w:val="Bluequotes"/>
        <w:rPr>
          <w:rFonts w:eastAsia="MS Minchofalt"/>
        </w:rPr>
      </w:pPr>
      <w:r>
        <w:rPr>
          <w:rFonts w:eastAsia="MS Minchofalt"/>
        </w:rPr>
        <w:t>prātaḥ-snānaṁ hared vaiśya bāhyābhyantarajaṁ malam |</w:t>
      </w:r>
    </w:p>
    <w:p w:rsidR="00C328DE" w:rsidRDefault="00C328DE">
      <w:pPr>
        <w:pStyle w:val="Bluequotes"/>
        <w:rPr>
          <w:rFonts w:eastAsia="MS Minchofalt"/>
        </w:rPr>
      </w:pPr>
      <w:r>
        <w:rPr>
          <w:rFonts w:eastAsia="MS Minchofalt"/>
        </w:rPr>
        <w:t>prātaḥ-snānena niṣpāpo naro na nirayaṁ vrajet ||250||</w:t>
      </w:r>
    </w:p>
    <w:p w:rsidR="00C328DE" w:rsidRDefault="00C328DE">
      <w:pPr>
        <w:pStyle w:val="Bluequotes"/>
        <w:rPr>
          <w:rFonts w:eastAsia="MS Minchofalt"/>
        </w:rPr>
      </w:pPr>
      <w:r>
        <w:rPr>
          <w:rFonts w:eastAsia="MS Minchofalt"/>
        </w:rPr>
        <w:t>ye punaḥ srotasi snānam ācarantīha parvaṇi |</w:t>
      </w:r>
    </w:p>
    <w:p w:rsidR="00C328DE" w:rsidRDefault="00C328DE">
      <w:pPr>
        <w:pStyle w:val="Bluequotes"/>
        <w:rPr>
          <w:rFonts w:eastAsia="MS Minchofalt"/>
        </w:rPr>
      </w:pPr>
      <w:r>
        <w:rPr>
          <w:rFonts w:eastAsia="MS Minchofalt"/>
        </w:rPr>
        <w:t>tenaiva narakaṁ yānti na jāyante kuyoniṣu ||251||</w:t>
      </w:r>
    </w:p>
    <w:p w:rsidR="00C328DE" w:rsidRDefault="00C328DE">
      <w:pPr>
        <w:pStyle w:val="Bluequotes"/>
        <w:rPr>
          <w:rFonts w:eastAsia="MS Minchofalt"/>
        </w:rPr>
      </w:pPr>
      <w:r>
        <w:rPr>
          <w:rFonts w:eastAsia="MS Minchofalt"/>
        </w:rPr>
        <w:t>duḥsvapnā duṣṭa-cintāś ca bandhyā bhavanti sarvadā |</w:t>
      </w:r>
    </w:p>
    <w:p w:rsidR="00C328DE" w:rsidRDefault="00C328DE">
      <w:pPr>
        <w:pStyle w:val="Bluequotes"/>
        <w:rPr>
          <w:rFonts w:eastAsia="MS Minchofalt"/>
        </w:rPr>
      </w:pPr>
      <w:r>
        <w:rPr>
          <w:rFonts w:eastAsia="MS Minchofalt"/>
        </w:rPr>
        <w:t>prātaḥ-snānena śuddhānāṁ puruṣāṇāṁ viśāṁ vara ||252||</w:t>
      </w:r>
    </w:p>
    <w:p w:rsidR="00C328DE" w:rsidRDefault="00C328DE">
      <w:pPr>
        <w:rPr>
          <w:rFonts w:eastAsia="MS Minchofalt"/>
        </w:rPr>
      </w:pPr>
    </w:p>
    <w:p w:rsidR="00C328DE" w:rsidRDefault="00C328DE">
      <w:pPr>
        <w:rPr>
          <w:rFonts w:eastAsia="MS Minchofalt"/>
        </w:rPr>
      </w:pPr>
      <w:r>
        <w:rPr>
          <w:rFonts w:eastAsia="MS Minchofalt"/>
          <w:color w:val="FF0000"/>
        </w:rPr>
        <w:t>atri-smṛtau</w:t>
      </w:r>
      <w:r>
        <w:rPr>
          <w:rFonts w:eastAsia="MS Minchofalt"/>
        </w:rPr>
        <w:t>—</w:t>
      </w:r>
    </w:p>
    <w:p w:rsidR="00C328DE" w:rsidRDefault="00C328DE">
      <w:pPr>
        <w:pStyle w:val="Bluequotes"/>
        <w:rPr>
          <w:rFonts w:eastAsia="MS Minchofalt"/>
        </w:rPr>
      </w:pPr>
      <w:r>
        <w:rPr>
          <w:rFonts w:eastAsia="MS Minchofalt"/>
        </w:rPr>
        <w:t>snāne manaḥ-prasādaḥ syād devā abhimukhāḥ sadā |</w:t>
      </w:r>
    </w:p>
    <w:p w:rsidR="00C328DE" w:rsidRDefault="00C328DE">
      <w:pPr>
        <w:pStyle w:val="Bluequotes"/>
        <w:rPr>
          <w:rFonts w:eastAsia="MS Minchofalt"/>
        </w:rPr>
      </w:pPr>
      <w:r>
        <w:rPr>
          <w:rFonts w:eastAsia="MS Minchofalt"/>
        </w:rPr>
        <w:t>saubhāgyaṁ śrīḥ sukhaṁ puṣṭiḥ puṇyaṁ vidyā yaśo dhṛtiḥ ||253||</w:t>
      </w:r>
    </w:p>
    <w:p w:rsidR="00C328DE" w:rsidRDefault="00C328DE">
      <w:pPr>
        <w:pStyle w:val="Bluequotes"/>
        <w:rPr>
          <w:rFonts w:eastAsia="MS Minchofalt"/>
        </w:rPr>
      </w:pPr>
      <w:r>
        <w:rPr>
          <w:rFonts w:eastAsia="MS Minchofalt"/>
        </w:rPr>
        <w:t>mahā-pāpāny alakṣmīṁ ca duritaṁ durvicintitam |</w:t>
      </w:r>
    </w:p>
    <w:p w:rsidR="00C328DE" w:rsidRDefault="00C328DE">
      <w:pPr>
        <w:pStyle w:val="Bluequotes"/>
        <w:rPr>
          <w:rFonts w:eastAsia="MS Minchofalt"/>
        </w:rPr>
      </w:pPr>
      <w:r>
        <w:rPr>
          <w:rFonts w:eastAsia="MS Minchofalt"/>
        </w:rPr>
        <w:t>śoka-duḥkhādi harate prātaḥ-snānaṁ viśeṣataḥ ||254||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kaurme</w:t>
      </w:r>
      <w:r>
        <w:rPr>
          <w:rFonts w:eastAsia="MS Minchofalt"/>
        </w:rPr>
        <w:t xml:space="preserve"> tatraiva—</w:t>
      </w:r>
    </w:p>
    <w:p w:rsidR="00C328DE" w:rsidRDefault="00C328DE">
      <w:pPr>
        <w:pStyle w:val="Bluequotes"/>
        <w:rPr>
          <w:rFonts w:eastAsia="MS Minchofalt"/>
        </w:rPr>
      </w:pPr>
      <w:r>
        <w:rPr>
          <w:rFonts w:eastAsia="MS Minchofalt"/>
        </w:rPr>
        <w:t>prātaḥ-snānaṁ praśaṁsanti dṛṣṭādṛṣṭa-karaṁ hi tat |</w:t>
      </w:r>
    </w:p>
    <w:p w:rsidR="00C328DE" w:rsidRDefault="00C328DE">
      <w:pPr>
        <w:pStyle w:val="Bluequotes"/>
        <w:rPr>
          <w:rFonts w:eastAsia="MS Minchofalt"/>
        </w:rPr>
      </w:pPr>
      <w:r>
        <w:rPr>
          <w:rFonts w:eastAsia="MS Minchofalt"/>
        </w:rPr>
        <w:t>prātaḥ-snānena pāpāni pūyante nātra saṁśayaḥ ||255||</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kāśī-khaṇḍe</w:t>
      </w:r>
      <w:r>
        <w:rPr>
          <w:rFonts w:eastAsia="MS Minchofalt"/>
        </w:rPr>
        <w:t xml:space="preserve"> ca—</w:t>
      </w:r>
    </w:p>
    <w:p w:rsidR="00C328DE" w:rsidRDefault="00C328DE">
      <w:pPr>
        <w:pStyle w:val="Bluequotes"/>
        <w:rPr>
          <w:rFonts w:eastAsia="MS Minchofalt"/>
        </w:rPr>
      </w:pPr>
      <w:r>
        <w:rPr>
          <w:rFonts w:eastAsia="MS Minchofalt"/>
        </w:rPr>
        <w:t>prātaḥ-snānāt yataḥ śudhyet kāyo’yaṁ malinaḥ sadā |</w:t>
      </w:r>
    </w:p>
    <w:p w:rsidR="00C328DE" w:rsidRDefault="00C328DE">
      <w:pPr>
        <w:pStyle w:val="Bluequotes"/>
        <w:rPr>
          <w:rFonts w:eastAsia="MS Minchofalt"/>
        </w:rPr>
      </w:pPr>
      <w:r>
        <w:rPr>
          <w:rFonts w:eastAsia="MS Minchofalt"/>
        </w:rPr>
        <w:t>chidrito navabhiś chidraiḥ sravaty eva divā-niśam ||256||</w:t>
      </w:r>
    </w:p>
    <w:p w:rsidR="00C328DE" w:rsidRDefault="00C328DE">
      <w:pPr>
        <w:pStyle w:val="Bluequotes"/>
        <w:rPr>
          <w:rFonts w:eastAsia="MS Minchofalt"/>
        </w:rPr>
      </w:pPr>
      <w:r>
        <w:rPr>
          <w:rFonts w:eastAsia="MS Minchofalt"/>
        </w:rPr>
        <w:t>utsāha-medhā-saubhāgya-rūpa-sampat-pravartakam |</w:t>
      </w:r>
    </w:p>
    <w:p w:rsidR="00C328DE" w:rsidRDefault="00C328DE">
      <w:pPr>
        <w:pStyle w:val="Bluequotes"/>
        <w:rPr>
          <w:rFonts w:eastAsia="MS Minchofalt"/>
        </w:rPr>
      </w:pPr>
      <w:r>
        <w:rPr>
          <w:rFonts w:eastAsia="MS Minchofalt"/>
        </w:rPr>
        <w:t>manaḥ-prasannatā-hetuḥ prātaḥ-snānaṁ praśasyate ||257||</w:t>
      </w:r>
    </w:p>
    <w:p w:rsidR="00C328DE" w:rsidRDefault="00C328DE">
      <w:pPr>
        <w:pStyle w:val="Bluequotes"/>
        <w:rPr>
          <w:rFonts w:eastAsia="MS Minchofalt"/>
        </w:rPr>
      </w:pPr>
      <w:r>
        <w:rPr>
          <w:rFonts w:eastAsia="MS Minchofalt"/>
        </w:rPr>
        <w:t>prātaḥ prātas tu yat snānaṁ saṁjāte cāruṇodvaye |</w:t>
      </w:r>
    </w:p>
    <w:p w:rsidR="00C328DE" w:rsidRDefault="00C328DE">
      <w:pPr>
        <w:pStyle w:val="Bluequotes"/>
        <w:rPr>
          <w:rFonts w:eastAsia="MS Minchofalt"/>
        </w:rPr>
      </w:pPr>
      <w:r>
        <w:rPr>
          <w:rFonts w:eastAsia="MS Minchofalt"/>
        </w:rPr>
        <w:t>prājāpatya-samaṁ prāhus tan mahāgha-vighātakṛt ||258||</w:t>
      </w:r>
    </w:p>
    <w:p w:rsidR="00C328DE" w:rsidRDefault="00C328DE">
      <w:pPr>
        <w:pStyle w:val="Bluequotes"/>
        <w:rPr>
          <w:rFonts w:eastAsia="MS Minchofalt"/>
        </w:rPr>
      </w:pPr>
      <w:r>
        <w:rPr>
          <w:rFonts w:eastAsia="MS Minchofalt"/>
        </w:rPr>
        <w:t>prātaḥ-snānaṁ haret pāpam alakṣmīṁ glānim eva ca |</w:t>
      </w:r>
    </w:p>
    <w:p w:rsidR="00C328DE" w:rsidRDefault="00C328DE">
      <w:pPr>
        <w:pStyle w:val="Bluequotes"/>
        <w:rPr>
          <w:rFonts w:eastAsia="MS Minchofalt"/>
        </w:rPr>
      </w:pPr>
      <w:r>
        <w:rPr>
          <w:rFonts w:eastAsia="MS Minchofalt"/>
        </w:rPr>
        <w:t>aśucitvaṁ ca duḥsvapnaṁ tuṣṭiṁ puṣṭiṁ prayacchati ||259||</w:t>
      </w:r>
    </w:p>
    <w:p w:rsidR="00C328DE" w:rsidRDefault="00C328DE">
      <w:pPr>
        <w:pStyle w:val="Bluequotes"/>
        <w:rPr>
          <w:rFonts w:eastAsia="MS Minchofalt"/>
        </w:rPr>
      </w:pPr>
      <w:r>
        <w:rPr>
          <w:rFonts w:eastAsia="MS Minchofalt"/>
        </w:rPr>
        <w:t>nopasarpanti vai duṣṭāḥ prātaḥ-snāyi-janaṁ kvacit |</w:t>
      </w:r>
    </w:p>
    <w:p w:rsidR="00C328DE" w:rsidRDefault="00C328DE">
      <w:pPr>
        <w:pStyle w:val="Bluequotes"/>
        <w:rPr>
          <w:rFonts w:eastAsia="MS Minchofalt"/>
        </w:rPr>
      </w:pPr>
      <w:r>
        <w:rPr>
          <w:rFonts w:eastAsia="MS Minchofalt"/>
        </w:rPr>
        <w:t>dṛṣṭādṛṣṭa-phalaṁ tasmāt prātaḥ-snānaṁ samācaret ||260||</w:t>
      </w:r>
    </w:p>
    <w:p w:rsidR="00C328DE" w:rsidRDefault="00C328DE">
      <w:pPr>
        <w:pStyle w:val="Bluequotes"/>
        <w:rPr>
          <w:rFonts w:eastAsia="MS Minchofalt"/>
        </w:rPr>
      </w:pPr>
      <w:r>
        <w:rPr>
          <w:rFonts w:eastAsia="MS Minchofalt"/>
        </w:rPr>
        <w:t>snāna-mātraṁ tathā prātaḥ-snānaṁ cātra niyojitam |</w:t>
      </w:r>
    </w:p>
    <w:p w:rsidR="00C328DE" w:rsidRDefault="00C328DE">
      <w:pPr>
        <w:pStyle w:val="Bluequotes"/>
        <w:rPr>
          <w:rFonts w:eastAsia="MS Minchofalt"/>
        </w:rPr>
      </w:pPr>
      <w:r>
        <w:rPr>
          <w:rFonts w:eastAsia="MS Minchofalt"/>
        </w:rPr>
        <w:t>yadyapy anyo’nya-milite pṛthag jñeye tathāpy amū ||261||</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snāna-vidhiḥ</w:t>
      </w:r>
    </w:p>
    <w:p w:rsidR="00C328DE" w:rsidRDefault="00C328DE">
      <w:pPr>
        <w:rPr>
          <w:rFonts w:eastAsia="MS Minchofalt"/>
        </w:rPr>
      </w:pPr>
    </w:p>
    <w:p w:rsidR="00C328DE" w:rsidRDefault="00C328DE">
      <w:pPr>
        <w:pStyle w:val="Bluequotes"/>
        <w:rPr>
          <w:rFonts w:eastAsia="MS Minchofalt"/>
        </w:rPr>
      </w:pPr>
      <w:r>
        <w:rPr>
          <w:rFonts w:eastAsia="MS Minchofalt"/>
          <w:bCs/>
        </w:rPr>
        <w:t>atha tīrtha-gatas tatra dhauta-vastraṁ kuśāṁs tathā |</w:t>
      </w:r>
    </w:p>
    <w:p w:rsidR="00C328DE" w:rsidRDefault="00C328DE">
      <w:pPr>
        <w:pStyle w:val="Bluequotes"/>
        <w:rPr>
          <w:rFonts w:eastAsia="MS Minchofalt"/>
        </w:rPr>
      </w:pPr>
      <w:r>
        <w:rPr>
          <w:rFonts w:eastAsia="MS Minchofalt"/>
          <w:bCs/>
        </w:rPr>
        <w:t>mṛttikāṁ ca taṭe nyasya snāyāt sva-sva-vidhānataḥ ||262||</w:t>
      </w:r>
    </w:p>
    <w:p w:rsidR="00C328DE" w:rsidRDefault="00C328DE">
      <w:pPr>
        <w:pStyle w:val="Bluequotes"/>
        <w:rPr>
          <w:rFonts w:eastAsia="MS Minchofalt"/>
        </w:rPr>
      </w:pPr>
      <w:r>
        <w:rPr>
          <w:rFonts w:eastAsia="MS Minchofalt"/>
          <w:bCs/>
        </w:rPr>
        <w:t>adhautena tu vastreṇa nitya-naimittikīṁ kriyām |</w:t>
      </w:r>
    </w:p>
    <w:p w:rsidR="00C328DE" w:rsidRDefault="00C328DE">
      <w:pPr>
        <w:pStyle w:val="Bluequotes"/>
        <w:rPr>
          <w:rFonts w:eastAsia="MS Minchofalt"/>
        </w:rPr>
      </w:pPr>
      <w:r>
        <w:rPr>
          <w:rFonts w:eastAsia="MS Minchofalt"/>
          <w:bCs/>
        </w:rPr>
        <w:t>kurvan na phalam āpnoti kṛtā cen niṣphalā bhavet ||263||</w:t>
      </w:r>
    </w:p>
    <w:p w:rsidR="00C328DE" w:rsidRDefault="00C328DE">
      <w:pPr>
        <w:pStyle w:val="Bluequotes"/>
        <w:rPr>
          <w:rFonts w:eastAsia="MS Minchofalt"/>
        </w:rPr>
      </w:pPr>
      <w:r>
        <w:rPr>
          <w:rFonts w:eastAsia="MS Minchofalt"/>
          <w:bCs/>
        </w:rPr>
        <w:t>dhautāṅghri-pāṇir ācāntaḥ kṛtvā saṅkalpam ādarāt |</w:t>
      </w:r>
    </w:p>
    <w:p w:rsidR="00C328DE" w:rsidRDefault="00C328DE">
      <w:pPr>
        <w:pStyle w:val="Bluequotes"/>
        <w:rPr>
          <w:rFonts w:eastAsia="MS Minchofalt"/>
        </w:rPr>
      </w:pPr>
      <w:r>
        <w:rPr>
          <w:rFonts w:eastAsia="MS Minchofalt"/>
          <w:bCs/>
        </w:rPr>
        <w:t>gaṅgādi-smaraṇaṁ kṛtvā tīrthāyārghyaṁ samarpayet ||264||</w:t>
      </w:r>
    </w:p>
    <w:p w:rsidR="00C328DE" w:rsidRDefault="00C328DE">
      <w:pPr>
        <w:pStyle w:val="Bluequotes"/>
        <w:rPr>
          <w:rFonts w:eastAsia="MS Minchofalt"/>
        </w:rPr>
      </w:pPr>
      <w:r>
        <w:rPr>
          <w:rFonts w:eastAsia="MS Minchofalt"/>
          <w:bCs/>
        </w:rPr>
        <w:t>sāgara-svana-nirghoṣa-daṇḍa-hastāsurāntaka |</w:t>
      </w:r>
    </w:p>
    <w:p w:rsidR="00C328DE" w:rsidRDefault="00C328DE">
      <w:pPr>
        <w:pStyle w:val="Bluequotes"/>
        <w:rPr>
          <w:rFonts w:eastAsia="MS Minchofalt"/>
        </w:rPr>
      </w:pPr>
      <w:r>
        <w:rPr>
          <w:rFonts w:eastAsia="MS Minchofalt"/>
          <w:bCs/>
        </w:rPr>
        <w:t>jagat-sraṣṭar jagan-mardin namāmi tvāṁ sureśvara ||265||</w:t>
      </w:r>
    </w:p>
    <w:p w:rsidR="00C328DE" w:rsidRDefault="00C328DE">
      <w:pPr>
        <w:pStyle w:val="Bluequotes"/>
        <w:rPr>
          <w:rFonts w:eastAsia="MS Minchofalt"/>
        </w:rPr>
      </w:pPr>
      <w:r>
        <w:rPr>
          <w:rFonts w:eastAsia="MS Minchofalt"/>
          <w:bCs/>
        </w:rPr>
        <w:t>imaṁ mantraṁ samuccārya tīrtha-snānaṁ samācaret |</w:t>
      </w:r>
    </w:p>
    <w:p w:rsidR="00C328DE" w:rsidRDefault="00C328DE">
      <w:pPr>
        <w:pStyle w:val="Bluequotes"/>
        <w:rPr>
          <w:rFonts w:eastAsia="MS Minchofalt"/>
        </w:rPr>
      </w:pPr>
      <w:r>
        <w:rPr>
          <w:rFonts w:eastAsia="MS Minchofalt"/>
          <w:bCs/>
        </w:rPr>
        <w:t>anyathā tat-phalasyārdhaṁ tīrtheśo harati svayam ||266||</w:t>
      </w:r>
    </w:p>
    <w:p w:rsidR="00C328DE" w:rsidRDefault="00C328DE">
      <w:pPr>
        <w:pStyle w:val="Bluequotes"/>
      </w:pPr>
      <w:r>
        <w:t>natvātha tīrthaṁ snānārtham anujñāṁ prārthayed imām |</w:t>
      </w:r>
    </w:p>
    <w:p w:rsidR="00C328DE" w:rsidRDefault="00C328DE">
      <w:pPr>
        <w:pStyle w:val="Bluequotes"/>
      </w:pPr>
      <w:r>
        <w:t>devadeva jagannātha śaṅkha-cakra-gadādhara |</w:t>
      </w:r>
    </w:p>
    <w:p w:rsidR="00C328DE" w:rsidRDefault="00C328DE">
      <w:pPr>
        <w:pStyle w:val="Bluequotes"/>
      </w:pPr>
      <w:r>
        <w:t>dehi viṣṇo mamānujñāṁ tava tīrtha-niṣevaṇe ||267||</w:t>
      </w:r>
      <w:r>
        <w:rPr>
          <w:color w:val="auto"/>
        </w:rPr>
        <w:t xml:space="preserve"> iti |</w:t>
      </w:r>
    </w:p>
    <w:p w:rsidR="00C328DE" w:rsidRDefault="00C328DE">
      <w:pPr>
        <w:ind w:left="720"/>
      </w:pPr>
    </w:p>
    <w:p w:rsidR="00C328DE" w:rsidRDefault="00C328DE">
      <w:pPr>
        <w:pStyle w:val="Bluequotes"/>
      </w:pPr>
      <w:r>
        <w:t>vidhivan mṛdam ādāya tīrtha-toye praviśya ca |</w:t>
      </w:r>
    </w:p>
    <w:p w:rsidR="00C328DE" w:rsidRDefault="00C328DE">
      <w:pPr>
        <w:pStyle w:val="Bluequotes"/>
      </w:pPr>
      <w:r>
        <w:t>pravāhābhimukho nadyāṁ syād anyatrārka-sammukhaḥ ||268||</w:t>
      </w:r>
    </w:p>
    <w:p w:rsidR="00C328DE" w:rsidRDefault="00C328DE">
      <w:pPr>
        <w:pStyle w:val="Bluequotes"/>
      </w:pPr>
      <w:r>
        <w:t>dig-bandhaṁ vidhinācarya tīrthāni parikalpya ca |</w:t>
      </w:r>
    </w:p>
    <w:p w:rsidR="00C328DE" w:rsidRDefault="00C328DE">
      <w:pPr>
        <w:pStyle w:val="Bluequotes"/>
      </w:pPr>
      <w:r>
        <w:t>āvāhayed bhagavatīṁ gaṅgām āditya-maṇḍalāt ||269||</w:t>
      </w:r>
    </w:p>
    <w:p w:rsidR="00C328DE" w:rsidRDefault="00C328DE">
      <w:pPr>
        <w:pStyle w:val="Bluequotes"/>
      </w:pPr>
      <w:r>
        <w:t>darbha-pāṇiḥ kṛta-prāṇāyāmaḥ kṛṣṇa-padāmbujam |</w:t>
      </w:r>
    </w:p>
    <w:p w:rsidR="00C328DE" w:rsidRDefault="00C328DE">
      <w:pPr>
        <w:pStyle w:val="Bluequotes"/>
      </w:pPr>
      <w:r>
        <w:t>dhyātvā tan-nāma saṅkīrtya nimajjet puṇya-vāriṇi ||270||</w:t>
      </w:r>
      <w:r>
        <w:tab/>
      </w:r>
      <w:r>
        <w:tab/>
      </w:r>
    </w:p>
    <w:p w:rsidR="00C328DE" w:rsidRDefault="00C328DE">
      <w:pPr>
        <w:pStyle w:val="Bluequotes"/>
      </w:pPr>
      <w:r>
        <w:t>ācamya mūla-mantraṁ ca sa-prāṇāyāmakaṁ japan |</w:t>
      </w:r>
    </w:p>
    <w:p w:rsidR="00C328DE" w:rsidRDefault="00C328DE">
      <w:pPr>
        <w:pStyle w:val="Bluequotes"/>
      </w:pPr>
      <w:r>
        <w:t>kṛṣṇaṁ dhyāyan jale bhūyo nimajjya snānam ācaret ||271||</w:t>
      </w:r>
    </w:p>
    <w:p w:rsidR="00C328DE" w:rsidRDefault="00C328DE">
      <w:pPr>
        <w:pStyle w:val="Bluequotes"/>
      </w:pPr>
      <w:r>
        <w:t>kṛtvāgha-marṣaṇāntaṁ ca nāmabhiḥ keśavādibhiḥ |</w:t>
      </w:r>
    </w:p>
    <w:p w:rsidR="00C328DE" w:rsidRDefault="00C328DE">
      <w:pPr>
        <w:pStyle w:val="Bluequotes"/>
      </w:pPr>
      <w:r>
        <w:t>tatra dvādaśadhā toye nimajjya snānam ācaret ||272||</w:t>
      </w:r>
    </w:p>
    <w:p w:rsidR="00C328DE" w:rsidRDefault="00C328DE">
      <w:pPr>
        <w:pStyle w:val="Heading3"/>
      </w:pPr>
      <w:r>
        <w:t>tatra viśeṣaḥ</w:t>
      </w:r>
    </w:p>
    <w:p w:rsidR="00C328DE" w:rsidRDefault="00C328DE">
      <w:pPr>
        <w:pStyle w:val="Bluequotes"/>
      </w:pPr>
    </w:p>
    <w:p w:rsidR="00C328DE" w:rsidRDefault="00C328DE">
      <w:r>
        <w:rPr>
          <w:color w:val="FF0000"/>
        </w:rPr>
        <w:t>śrī-nārada-pañcarātre</w:t>
      </w:r>
      <w:r>
        <w:t>—</w:t>
      </w:r>
    </w:p>
    <w:p w:rsidR="00C328DE" w:rsidRDefault="00C328DE">
      <w:pPr>
        <w:pStyle w:val="Bluequotes"/>
      </w:pPr>
      <w:r>
        <w:t>prasiddheṣu ca tīrtheṣu yady anyasyābhidhāṁ smaret |</w:t>
      </w:r>
      <w:r>
        <w:br/>
        <w:t>snātakaṁ taṁ tu tat tīrtham abhiśapya kṣaṇād vrajet ||273||</w:t>
      </w:r>
      <w:r>
        <w:rPr>
          <w:color w:val="auto"/>
        </w:rPr>
        <w:t xml:space="preserve"> iti |</w:t>
      </w:r>
    </w:p>
    <w:p w:rsidR="00C328DE" w:rsidRDefault="00C328DE"/>
    <w:p w:rsidR="00C328DE" w:rsidRDefault="00C328DE">
      <w:pPr>
        <w:jc w:val="center"/>
      </w:pPr>
      <w:r>
        <w:t>iti vaidika-tāntrika-miśrito vidhiḥ |</w:t>
      </w:r>
    </w:p>
    <w:p w:rsidR="00C328DE" w:rsidRDefault="00C328DE">
      <w:pPr>
        <w:jc w:val="center"/>
      </w:pPr>
    </w:p>
    <w:p w:rsidR="00C328DE" w:rsidRDefault="00C328DE">
      <w:r>
        <w:rPr>
          <w:color w:val="FF0000"/>
        </w:rPr>
        <w:t>pādme vaiśākhya-māhātmye</w:t>
      </w:r>
      <w:r>
        <w:t xml:space="preserve"> [pa.pu. 5.95.12-16, 20-23] śrī-nāradāmbarīṣa-saṁvāde -</w:t>
      </w:r>
    </w:p>
    <w:p w:rsidR="00C328DE" w:rsidRDefault="00C328DE">
      <w:pPr>
        <w:pStyle w:val="Bluequotes"/>
        <w:rPr>
          <w:rFonts w:eastAsia="MS Minchofalt"/>
        </w:rPr>
      </w:pPr>
      <w:r>
        <w:rPr>
          <w:rFonts w:eastAsia="MS Minchofalt"/>
        </w:rPr>
        <w:t>evam uccārya tat-tīrthe pādau prakṣālya vāg yataḥ |</w:t>
      </w:r>
    </w:p>
    <w:p w:rsidR="00C328DE" w:rsidRDefault="00C328DE">
      <w:pPr>
        <w:pStyle w:val="Bluequotes"/>
        <w:rPr>
          <w:rFonts w:eastAsia="MS Minchofalt"/>
        </w:rPr>
      </w:pPr>
      <w:r>
        <w:rPr>
          <w:rFonts w:eastAsia="MS Minchofalt"/>
        </w:rPr>
        <w:t>smaran nārāyaṇaṁ devaṁ snānaṁ kuryād vidhānataḥ ||274||</w:t>
      </w:r>
    </w:p>
    <w:p w:rsidR="00C328DE" w:rsidRDefault="00C328DE">
      <w:pPr>
        <w:pStyle w:val="Bluequotes"/>
        <w:rPr>
          <w:rFonts w:eastAsia="MS Minchofalt"/>
        </w:rPr>
      </w:pPr>
      <w:r>
        <w:rPr>
          <w:rFonts w:eastAsia="MS Minchofalt"/>
        </w:rPr>
        <w:t>tīrthaṁ prakalpayed dhīmān mūla-mantram imaṁ paṭhan |</w:t>
      </w:r>
    </w:p>
    <w:p w:rsidR="00C328DE" w:rsidRDefault="00C328DE">
      <w:pPr>
        <w:pStyle w:val="Bluequotes"/>
        <w:rPr>
          <w:rFonts w:eastAsia="MS Minchofalt"/>
        </w:rPr>
      </w:pPr>
      <w:r>
        <w:rPr>
          <w:rFonts w:eastAsia="MS Minchofalt"/>
        </w:rPr>
        <w:t>auṁ namo nārāyaṇāya mūla-mantra udāhṛtaḥ ||275||</w:t>
      </w:r>
    </w:p>
    <w:p w:rsidR="00C328DE" w:rsidRDefault="00C328DE">
      <w:pPr>
        <w:pStyle w:val="Bluequotes"/>
        <w:rPr>
          <w:rFonts w:eastAsia="MS Minchofalt"/>
        </w:rPr>
      </w:pPr>
      <w:r>
        <w:rPr>
          <w:rFonts w:eastAsia="MS Minchofalt"/>
        </w:rPr>
        <w:t>darbha-pāṇis tu vidhivad ācāntaḥ praṇato bhuvi |</w:t>
      </w:r>
    </w:p>
    <w:p w:rsidR="00C328DE" w:rsidRDefault="00C328DE">
      <w:pPr>
        <w:pStyle w:val="Bluequotes"/>
        <w:rPr>
          <w:rFonts w:eastAsia="MS Minchofalt"/>
        </w:rPr>
      </w:pPr>
      <w:r>
        <w:rPr>
          <w:rFonts w:eastAsia="MS Minchofalt"/>
        </w:rPr>
        <w:t>catur-hasta-samāyuktaṁ caturasraṁ samantataḥ ||276||</w:t>
      </w:r>
    </w:p>
    <w:p w:rsidR="00C328DE" w:rsidRDefault="00C328DE">
      <w:pPr>
        <w:pStyle w:val="Bluequotes"/>
        <w:rPr>
          <w:rFonts w:eastAsia="MS Minchofalt"/>
        </w:rPr>
      </w:pPr>
      <w:r>
        <w:rPr>
          <w:rFonts w:eastAsia="MS Minchofalt"/>
        </w:rPr>
        <w:t>prakalpyāvāhayed gaṅgāṁ mantreṇānena mānavaḥ |</w:t>
      </w:r>
    </w:p>
    <w:p w:rsidR="00C328DE" w:rsidRDefault="00C328DE">
      <w:pPr>
        <w:pStyle w:val="Bluequotes"/>
        <w:rPr>
          <w:rFonts w:eastAsia="MS Minchofalt"/>
        </w:rPr>
      </w:pPr>
      <w:r>
        <w:rPr>
          <w:rFonts w:eastAsia="MS Minchofalt"/>
        </w:rPr>
        <w:t>viṣṇu-pāda-prasūtāsi vaiṣṇavī viṣṇu-devatā |</w:t>
      </w:r>
    </w:p>
    <w:p w:rsidR="00C328DE" w:rsidRDefault="00C328DE">
      <w:pPr>
        <w:pStyle w:val="Bluequotes"/>
        <w:rPr>
          <w:rFonts w:eastAsia="MS Minchofalt"/>
        </w:rPr>
      </w:pPr>
      <w:r>
        <w:rPr>
          <w:rFonts w:eastAsia="MS Minchofalt"/>
        </w:rPr>
        <w:t>trāhi nas tvenasas tasmād ājanma-maraṇāntikāt ||277|| ityādi |</w:t>
      </w:r>
    </w:p>
    <w:p w:rsidR="00C328DE" w:rsidRDefault="00C328DE">
      <w:pPr>
        <w:rPr>
          <w:rFonts w:eastAsia="MS Minchofalt"/>
        </w:rPr>
      </w:pPr>
    </w:p>
    <w:p w:rsidR="00C328DE" w:rsidRDefault="00C328DE">
      <w:pPr>
        <w:pStyle w:val="Bluequotes"/>
        <w:rPr>
          <w:rFonts w:eastAsia="MS Minchofalt"/>
        </w:rPr>
      </w:pPr>
      <w:r>
        <w:rPr>
          <w:rFonts w:eastAsia="MS Minchofalt"/>
        </w:rPr>
        <w:t>sapta-vārābhijaptena kara-sampuṭa-yojite |</w:t>
      </w:r>
    </w:p>
    <w:p w:rsidR="00C328DE" w:rsidRDefault="00C328DE">
      <w:pPr>
        <w:pStyle w:val="Bluequotes"/>
        <w:rPr>
          <w:rFonts w:eastAsia="MS Minchofalt"/>
        </w:rPr>
      </w:pPr>
      <w:r>
        <w:rPr>
          <w:rFonts w:eastAsia="MS Minchofalt"/>
        </w:rPr>
        <w:t>mūrdhni kṛtvā jalaṁ bhūpaś catur vā pañca sapta vā |</w:t>
      </w:r>
    </w:p>
    <w:p w:rsidR="00C328DE" w:rsidRDefault="00C328DE">
      <w:pPr>
        <w:pStyle w:val="Bluequotes"/>
        <w:rPr>
          <w:rFonts w:eastAsia="MS Minchofalt"/>
        </w:rPr>
      </w:pPr>
      <w:r>
        <w:rPr>
          <w:rFonts w:eastAsia="MS Minchofalt"/>
        </w:rPr>
        <w:t>snānaṁ kṛtvā mṛdā tadvad āmantrya tu vidhānataḥ ||278||</w:t>
      </w:r>
    </w:p>
    <w:p w:rsidR="00C328DE" w:rsidRDefault="00C328DE">
      <w:pPr>
        <w:pStyle w:val="Bluequotes"/>
        <w:rPr>
          <w:rFonts w:eastAsia="MS Minchofalt"/>
        </w:rPr>
      </w:pPr>
      <w:r>
        <w:rPr>
          <w:rFonts w:eastAsia="MS Minchofalt"/>
        </w:rPr>
        <w:t>aśva-krānte ratha-krānte viṣṇu-krānte vasundhare |</w:t>
      </w:r>
    </w:p>
    <w:p w:rsidR="00C328DE" w:rsidRDefault="00C328DE">
      <w:pPr>
        <w:pStyle w:val="Bluequotes"/>
        <w:rPr>
          <w:rFonts w:eastAsia="MS Minchofalt"/>
        </w:rPr>
      </w:pPr>
      <w:r>
        <w:rPr>
          <w:rFonts w:eastAsia="MS Minchofalt"/>
        </w:rPr>
        <w:t>mṛttike hara me pāpaṁ yan mayā duṣkṛtaṁ kṛtam ||279||</w:t>
      </w:r>
    </w:p>
    <w:p w:rsidR="00C328DE" w:rsidRDefault="00C328DE">
      <w:pPr>
        <w:pStyle w:val="Bluequotes"/>
        <w:rPr>
          <w:rFonts w:eastAsia="MS Minchofalt"/>
        </w:rPr>
      </w:pPr>
      <w:r>
        <w:rPr>
          <w:rFonts w:eastAsia="MS Minchofalt"/>
        </w:rPr>
        <w:t>uddhṛtāsi varāheṇa viṣṇunā śata-bāhunā |</w:t>
      </w:r>
    </w:p>
    <w:p w:rsidR="00C328DE" w:rsidRDefault="00C328DE">
      <w:pPr>
        <w:pStyle w:val="Bluequotes"/>
        <w:rPr>
          <w:rFonts w:eastAsia="MS Minchofalt"/>
        </w:rPr>
      </w:pPr>
      <w:r>
        <w:rPr>
          <w:rFonts w:eastAsia="MS Minchofalt"/>
        </w:rPr>
        <w:t>namas te sarva-lokānāṁ prabhavāraṇi suvrate ||280||</w:t>
      </w:r>
      <w:r>
        <w:rPr>
          <w:rFonts w:eastAsia="MS Minchofalt"/>
          <w:color w:val="auto"/>
        </w:rPr>
        <w:t xml:space="preserve"> iti |</w:t>
      </w:r>
    </w:p>
    <w:p w:rsidR="00C328DE" w:rsidRDefault="00C328DE">
      <w:pPr>
        <w:pStyle w:val="Bluequotes"/>
        <w:rPr>
          <w:rFonts w:eastAsia="MS Minchofalt"/>
        </w:rPr>
      </w:pPr>
    </w:p>
    <w:p w:rsidR="00C328DE" w:rsidRDefault="00C328DE">
      <w:pPr>
        <w:rPr>
          <w:rFonts w:eastAsia="MS Minchofalt"/>
          <w:b/>
          <w:bCs/>
        </w:rPr>
      </w:pPr>
      <w:r>
        <w:rPr>
          <w:rFonts w:eastAsia="MS Minchofalt"/>
          <w:b/>
          <w:bCs/>
        </w:rPr>
        <w:t>guroḥ sannihitasyātha pitroś ca caraṇodakaiḥ |</w:t>
      </w:r>
    </w:p>
    <w:p w:rsidR="00C328DE" w:rsidRDefault="00C328DE">
      <w:pPr>
        <w:rPr>
          <w:rFonts w:eastAsia="MS Minchofalt"/>
          <w:b/>
          <w:bCs/>
        </w:rPr>
      </w:pPr>
      <w:r>
        <w:rPr>
          <w:rFonts w:eastAsia="MS Minchofalt"/>
          <w:b/>
          <w:bCs/>
        </w:rPr>
        <w:t>viprāṇāṁ ca padāmbhodhiḥ kuryān mūrdhany abhiṣecanam ||281||</w:t>
      </w:r>
    </w:p>
    <w:p w:rsidR="00C328DE" w:rsidRDefault="00C328DE">
      <w:pPr>
        <w:rPr>
          <w:rFonts w:eastAsia="MS Minchofalt"/>
        </w:rPr>
      </w:pPr>
    </w:p>
    <w:p w:rsidR="00C328DE" w:rsidRDefault="00C328DE">
      <w:pPr>
        <w:rPr>
          <w:rFonts w:eastAsia="MS Minchofalt"/>
        </w:rPr>
      </w:pPr>
      <w:r>
        <w:rPr>
          <w:rFonts w:eastAsia="MS Minchofalt"/>
        </w:rPr>
        <w:t xml:space="preserve">tathā ca </w:t>
      </w:r>
      <w:r>
        <w:rPr>
          <w:rFonts w:eastAsia="MS Minchofalt"/>
          <w:color w:val="FF0000"/>
        </w:rPr>
        <w:t>pādme</w:t>
      </w:r>
      <w:r>
        <w:rPr>
          <w:rFonts w:eastAsia="MS Minchofalt"/>
        </w:rPr>
        <w:t>—</w:t>
      </w:r>
    </w:p>
    <w:p w:rsidR="00C328DE" w:rsidRDefault="00C328DE">
      <w:pPr>
        <w:pStyle w:val="Bluequotes"/>
        <w:rPr>
          <w:rFonts w:eastAsia="MS Minchofalt"/>
        </w:rPr>
      </w:pPr>
      <w:r>
        <w:rPr>
          <w:rFonts w:eastAsia="MS Minchofalt"/>
        </w:rPr>
        <w:t>guroḥ pādodakaṁ putra tīrtha-koṭi-phala-pradam ||282||</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vipra-pādodaka-klinnaṁ yasya tiṣṭhati vai śiraḥ |</w:t>
      </w:r>
    </w:p>
    <w:p w:rsidR="00C328DE" w:rsidRDefault="00C328DE">
      <w:pPr>
        <w:pStyle w:val="Bluequotes"/>
        <w:rPr>
          <w:rFonts w:eastAsia="MS Minchofalt"/>
        </w:rPr>
      </w:pPr>
      <w:r>
        <w:rPr>
          <w:rFonts w:eastAsia="MS Minchofalt"/>
        </w:rPr>
        <w:t>tasya bhāgīrathī-snānam ahany ahani jāyate ||283||</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tathā </w:t>
      </w:r>
      <w:r>
        <w:rPr>
          <w:rFonts w:eastAsia="MS Minchofalt"/>
          <w:color w:val="FF0000"/>
        </w:rPr>
        <w:t>gautamīya-tantre</w:t>
      </w:r>
      <w:r>
        <w:rPr>
          <w:rFonts w:eastAsia="MS Minchofalt"/>
        </w:rPr>
        <w:t>—</w:t>
      </w:r>
    </w:p>
    <w:p w:rsidR="00C328DE" w:rsidRDefault="00C328DE">
      <w:pPr>
        <w:pStyle w:val="Bluequotes"/>
        <w:rPr>
          <w:rFonts w:eastAsia="MS Minchofalt"/>
        </w:rPr>
      </w:pPr>
      <w:r>
        <w:rPr>
          <w:rFonts w:eastAsia="MS Minchofalt"/>
        </w:rPr>
        <w:t>pṛthivyāṁ yāni tīrthāni tāni tīrthāni sāgare |</w:t>
      </w:r>
    </w:p>
    <w:p w:rsidR="00C328DE" w:rsidRDefault="00C328DE">
      <w:pPr>
        <w:pStyle w:val="Bluequotes"/>
        <w:rPr>
          <w:rFonts w:eastAsia="MS Minchofalt"/>
        </w:rPr>
      </w:pPr>
      <w:r>
        <w:rPr>
          <w:rFonts w:eastAsia="MS Minchofalt"/>
        </w:rPr>
        <w:t>sa-sāgarāṇi tīrthāni pāde viprasya dakṣiṇe ||284||</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śaṅkhe vasanti sarvāṇi tīrthāni ca viśeṣataḥ |</w:t>
      </w:r>
    </w:p>
    <w:p w:rsidR="00C328DE" w:rsidRDefault="00C328DE">
      <w:pPr>
        <w:rPr>
          <w:rFonts w:eastAsia="MS Minchofalt"/>
          <w:b/>
          <w:bCs/>
        </w:rPr>
      </w:pPr>
      <w:r>
        <w:rPr>
          <w:rFonts w:eastAsia="MS Minchofalt"/>
          <w:b/>
          <w:bCs/>
        </w:rPr>
        <w:t>śaṅkhena mūla-mantreṇābhiṣekaṁ punar ācaret ||285||</w:t>
      </w:r>
    </w:p>
    <w:p w:rsidR="00C328DE" w:rsidRDefault="00C328DE">
      <w:pPr>
        <w:rPr>
          <w:rFonts w:eastAsia="MS Minchofalt"/>
          <w:b/>
          <w:bCs/>
        </w:rPr>
      </w:pPr>
      <w:r>
        <w:rPr>
          <w:rFonts w:eastAsia="MS Minchofalt"/>
          <w:b/>
          <w:bCs/>
        </w:rPr>
        <w:t>tathaiva tulasī-miśra-śālagrāma-śilāmbhasā |</w:t>
      </w:r>
    </w:p>
    <w:p w:rsidR="00C328DE" w:rsidRDefault="00C328DE">
      <w:pPr>
        <w:rPr>
          <w:rFonts w:eastAsia="MS Minchofalt"/>
          <w:b/>
          <w:bCs/>
        </w:rPr>
      </w:pPr>
      <w:r>
        <w:rPr>
          <w:rFonts w:eastAsia="MS Minchofalt"/>
          <w:b/>
          <w:bCs/>
        </w:rPr>
        <w:t>abhiṣekaṁ vidadhyāc ca pītvā tat kiṁcid agrataḥ ||286||</w:t>
      </w:r>
    </w:p>
    <w:p w:rsidR="00C328DE" w:rsidRDefault="00C328DE">
      <w:pPr>
        <w:rPr>
          <w:rFonts w:eastAsia="MS Minchofalt"/>
        </w:rPr>
      </w:pPr>
    </w:p>
    <w:p w:rsidR="00C328DE" w:rsidRDefault="00C328DE">
      <w:pPr>
        <w:rPr>
          <w:rFonts w:eastAsia="MS Minchofalt"/>
        </w:rPr>
      </w:pPr>
      <w:r>
        <w:rPr>
          <w:rFonts w:eastAsia="MS Minchofalt"/>
        </w:rPr>
        <w:t xml:space="preserve">tad uktaṁ </w:t>
      </w:r>
      <w:r>
        <w:rPr>
          <w:rFonts w:eastAsia="MS Minchofalt"/>
          <w:color w:val="FF0000"/>
        </w:rPr>
        <w:t>gautamīya-tantre</w:t>
      </w:r>
      <w:r>
        <w:rPr>
          <w:rFonts w:eastAsia="MS Minchofalt"/>
        </w:rPr>
        <w:t>—</w:t>
      </w:r>
    </w:p>
    <w:p w:rsidR="00C328DE" w:rsidRDefault="00C328DE">
      <w:pPr>
        <w:pStyle w:val="Bluequotes"/>
        <w:rPr>
          <w:rFonts w:eastAsia="MS Minchofalt"/>
        </w:rPr>
      </w:pPr>
      <w:r>
        <w:rPr>
          <w:rFonts w:eastAsia="MS Minchofalt"/>
        </w:rPr>
        <w:t>śālagrāma-śilā-toyaṁ tulasī-gandha-miśritam |</w:t>
      </w:r>
    </w:p>
    <w:p w:rsidR="00C328DE" w:rsidRDefault="00C328DE">
      <w:pPr>
        <w:pStyle w:val="Bluequotes"/>
        <w:rPr>
          <w:rFonts w:eastAsia="MS Minchofalt"/>
        </w:rPr>
      </w:pPr>
      <w:r>
        <w:rPr>
          <w:rFonts w:eastAsia="MS Minchofalt"/>
        </w:rPr>
        <w:t>kṛtvā śaṅkhe bhrāmayaṁs triḥ prakṣipen nija-mūrdhani ||287||</w:t>
      </w:r>
    </w:p>
    <w:p w:rsidR="00C328DE" w:rsidRDefault="00C328DE">
      <w:pPr>
        <w:pStyle w:val="Bluequotes"/>
        <w:rPr>
          <w:rFonts w:eastAsia="MS Minchofalt"/>
        </w:rPr>
      </w:pPr>
      <w:r>
        <w:rPr>
          <w:rFonts w:eastAsia="MS Minchofalt"/>
        </w:rPr>
        <w:t>śālagrāma-śilā-toyam apītvā yas tu mastake |</w:t>
      </w:r>
    </w:p>
    <w:p w:rsidR="00C328DE" w:rsidRDefault="00C328DE">
      <w:pPr>
        <w:pStyle w:val="Bluequotes"/>
        <w:rPr>
          <w:rFonts w:eastAsia="MS Minchofalt"/>
        </w:rPr>
      </w:pPr>
      <w:r>
        <w:rPr>
          <w:rFonts w:eastAsia="MS Minchofalt"/>
        </w:rPr>
        <w:t>prekṣepaṇaṁ prakurvīta brahmahā sa nigadyate ||288||</w:t>
      </w:r>
    </w:p>
    <w:p w:rsidR="00C328DE" w:rsidRDefault="00C328DE">
      <w:pPr>
        <w:pStyle w:val="Bluequotes"/>
        <w:rPr>
          <w:rFonts w:eastAsia="MS Minchofalt"/>
        </w:rPr>
      </w:pPr>
      <w:r>
        <w:rPr>
          <w:rFonts w:eastAsia="MS Minchofalt"/>
        </w:rPr>
        <w:t>viṣṇu-pādodakān pūrvaṁ vipra-pādodakaṁ pibet |</w:t>
      </w:r>
    </w:p>
    <w:p w:rsidR="00C328DE" w:rsidRDefault="00C328DE">
      <w:pPr>
        <w:pStyle w:val="Bluequotes"/>
        <w:rPr>
          <w:rFonts w:eastAsia="MS Minchofalt"/>
        </w:rPr>
      </w:pPr>
      <w:r>
        <w:rPr>
          <w:rFonts w:eastAsia="MS Minchofalt"/>
        </w:rPr>
        <w:t>viruddham ācaran mohād brahmahā sa nigadyate ||289||</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śrī-caraṇāmṛta-dhāraṇa-mantraḥ</w:t>
      </w:r>
    </w:p>
    <w:p w:rsidR="00C328DE" w:rsidRDefault="00C328DE">
      <w:pPr>
        <w:rPr>
          <w:rFonts w:eastAsia="MS Minchofalt"/>
        </w:rPr>
      </w:pPr>
    </w:p>
    <w:p w:rsidR="00C328DE" w:rsidRDefault="00C328DE">
      <w:pPr>
        <w:pStyle w:val="Bluequotes"/>
        <w:rPr>
          <w:rFonts w:eastAsia="MS Minchofalt"/>
        </w:rPr>
      </w:pPr>
      <w:r>
        <w:rPr>
          <w:rFonts w:eastAsia="MS Minchofalt"/>
        </w:rPr>
        <w:t>akāla-mṛtyu-haraṇaṁ sarva-vyādhi-vināśanam |</w:t>
      </w:r>
    </w:p>
    <w:p w:rsidR="00C328DE" w:rsidRDefault="00C328DE">
      <w:pPr>
        <w:pStyle w:val="Bluequotes"/>
        <w:rPr>
          <w:rFonts w:eastAsia="MS Minchofalt"/>
        </w:rPr>
      </w:pPr>
      <w:r>
        <w:rPr>
          <w:rFonts w:eastAsia="MS Minchofalt"/>
        </w:rPr>
        <w:t>viṣṇoḥ pādodakaṁ pītvā śirasā dhārayāmy aham ||290||</w:t>
      </w:r>
      <w:r>
        <w:rPr>
          <w:rFonts w:eastAsia="MS Minchofalt"/>
          <w:color w:val="auto"/>
        </w:rPr>
        <w:t xml:space="preserve"> iti |</w:t>
      </w:r>
    </w:p>
    <w:p w:rsidR="00C328DE" w:rsidRDefault="00C328DE">
      <w:pPr>
        <w:ind w:left="720"/>
        <w:rPr>
          <w:rFonts w:eastAsia="MS Minchofalt"/>
        </w:rPr>
      </w:pPr>
    </w:p>
    <w:p w:rsidR="00C328DE" w:rsidRDefault="00C328DE">
      <w:pPr>
        <w:rPr>
          <w:rFonts w:eastAsia="MS Minchofalt"/>
          <w:b/>
          <w:bCs/>
        </w:rPr>
      </w:pPr>
      <w:r>
        <w:rPr>
          <w:rFonts w:eastAsia="MS Minchofalt"/>
          <w:b/>
          <w:bCs/>
        </w:rPr>
        <w:t>lekhyo’grye kṛṣṇa-pādābja-tīrtha-dhāraṇa-pānayoḥ |</w:t>
      </w:r>
    </w:p>
    <w:p w:rsidR="00C328DE" w:rsidRDefault="00C328DE">
      <w:pPr>
        <w:rPr>
          <w:rFonts w:eastAsia="MS Minchofalt"/>
          <w:b/>
          <w:bCs/>
        </w:rPr>
      </w:pPr>
      <w:r>
        <w:rPr>
          <w:rFonts w:eastAsia="MS Minchofalt"/>
          <w:b/>
          <w:bCs/>
        </w:rPr>
        <w:t>mahimātra tu tat-tīrthenābhiṣekasya likhyate ||291||</w:t>
      </w:r>
    </w:p>
    <w:p w:rsidR="00C328DE" w:rsidRDefault="00C328DE">
      <w:pPr>
        <w:rPr>
          <w:rFonts w:eastAsia="MS Minchofalt"/>
          <w:b/>
          <w:bCs/>
        </w:rPr>
      </w:pPr>
    </w:p>
    <w:p w:rsidR="00C328DE" w:rsidRDefault="00C328DE">
      <w:pPr>
        <w:pStyle w:val="Heading3"/>
        <w:rPr>
          <w:rFonts w:eastAsia="MS Minchofalt"/>
        </w:rPr>
      </w:pPr>
      <w:r>
        <w:rPr>
          <w:rFonts w:eastAsia="MS Minchofalt"/>
        </w:rPr>
        <w:t>atha śrī-caraṇodakābhiṣeka-māhātmyam</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padma-purāṇe </w:t>
      </w:r>
      <w:r>
        <w:rPr>
          <w:rFonts w:eastAsia="MS Minchofalt"/>
        </w:rPr>
        <w:t>[3.31.38, 139-140]</w:t>
      </w:r>
      <w:r>
        <w:rPr>
          <w:rFonts w:eastAsia="MS Minchofalt"/>
          <w:color w:val="FF0000"/>
        </w:rPr>
        <w:t>—</w:t>
      </w:r>
    </w:p>
    <w:p w:rsidR="00C328DE" w:rsidRDefault="00C328DE">
      <w:pPr>
        <w:pStyle w:val="Bluequotes"/>
        <w:rPr>
          <w:rFonts w:eastAsia="MS Minchofalt"/>
        </w:rPr>
      </w:pPr>
      <w:r>
        <w:rPr>
          <w:rFonts w:eastAsia="MS Minchofalt"/>
        </w:rPr>
        <w:t>sa snātaḥ sarva-tīrtheṣu sarva-yajñeṣu dīkṣitaḥ |</w:t>
      </w:r>
    </w:p>
    <w:p w:rsidR="00C328DE" w:rsidRDefault="00C328DE">
      <w:pPr>
        <w:pStyle w:val="Bluequotes"/>
        <w:rPr>
          <w:rFonts w:eastAsia="MS Minchofalt"/>
        </w:rPr>
      </w:pPr>
      <w:r>
        <w:rPr>
          <w:rFonts w:eastAsia="MS Minchofalt"/>
        </w:rPr>
        <w:t>śālagrāma-śilā-toyair yo’bhiṣekaṁ samācaret ||292||</w:t>
      </w:r>
    </w:p>
    <w:p w:rsidR="00C328DE" w:rsidRDefault="00C328DE">
      <w:pPr>
        <w:pStyle w:val="Bluequotes"/>
        <w:rPr>
          <w:rFonts w:eastAsia="MS Minchofalt"/>
        </w:rPr>
      </w:pPr>
      <w:r>
        <w:rPr>
          <w:rFonts w:eastAsia="MS Minchofalt"/>
        </w:rPr>
        <w:t>gaṅgā godāvarī revā nadyo mukti-pradās tu yāḥ |</w:t>
      </w:r>
    </w:p>
    <w:p w:rsidR="00C328DE" w:rsidRDefault="00C328DE">
      <w:pPr>
        <w:pStyle w:val="Bluequotes"/>
        <w:rPr>
          <w:rFonts w:eastAsia="MS Minchofalt"/>
        </w:rPr>
      </w:pPr>
      <w:r>
        <w:rPr>
          <w:rFonts w:eastAsia="MS Minchofalt"/>
        </w:rPr>
        <w:t>nivasanti satīrthās tāḥ śālagrāma-śilā-jale ||293||</w:t>
      </w:r>
    </w:p>
    <w:p w:rsidR="00C328DE" w:rsidRDefault="00C328DE">
      <w:pPr>
        <w:pStyle w:val="Bluequotes"/>
        <w:rPr>
          <w:rFonts w:eastAsia="MS Minchofalt"/>
        </w:rPr>
      </w:pPr>
      <w:r>
        <w:rPr>
          <w:rFonts w:eastAsia="MS Minchofalt"/>
        </w:rPr>
        <w:t>koṭi-tīrtha-sahasrais tu sevitaiḥ kiṁ prayojanam |</w:t>
      </w:r>
    </w:p>
    <w:p w:rsidR="00C328DE" w:rsidRDefault="00C328DE">
      <w:pPr>
        <w:pStyle w:val="Bluequotes"/>
        <w:rPr>
          <w:rFonts w:eastAsia="MS Minchofalt"/>
        </w:rPr>
      </w:pPr>
      <w:r>
        <w:rPr>
          <w:rFonts w:eastAsia="MS Minchofalt"/>
        </w:rPr>
        <w:t>tīrthaṁ yadi bhavet puṇyaṁ śālagrāma-śilodbhavam ||294||</w:t>
      </w:r>
    </w:p>
    <w:p w:rsidR="00C328DE" w:rsidRDefault="00C328DE">
      <w:pPr>
        <w:pStyle w:val="Bluequotes"/>
        <w:rPr>
          <w:rFonts w:eastAsia="MS Minchofalt"/>
        </w:rPr>
      </w:pPr>
    </w:p>
    <w:p w:rsidR="00C328DE" w:rsidRDefault="00C328DE">
      <w:pPr>
        <w:rPr>
          <w:rFonts w:eastAsia="MS Minchofalt"/>
        </w:rPr>
      </w:pPr>
      <w:r>
        <w:rPr>
          <w:rFonts w:eastAsia="MS Minchofalt"/>
        </w:rPr>
        <w:t>tatraiva śrī-gautamāmbarīṣa-saṁvāde—</w:t>
      </w:r>
    </w:p>
    <w:p w:rsidR="00C328DE" w:rsidRDefault="00C328DE">
      <w:pPr>
        <w:pStyle w:val="Bluequotes"/>
        <w:rPr>
          <w:rFonts w:eastAsia="MS Minchofalt"/>
        </w:rPr>
      </w:pPr>
      <w:r>
        <w:rPr>
          <w:rFonts w:eastAsia="MS Minchofalt"/>
        </w:rPr>
        <w:t>yeṣāṁ dhautāni gātrāṇi hareḥ pādodakena vai |</w:t>
      </w:r>
    </w:p>
    <w:p w:rsidR="00C328DE" w:rsidRDefault="00C328DE">
      <w:pPr>
        <w:pStyle w:val="Bluequotes"/>
        <w:rPr>
          <w:rFonts w:eastAsia="MS Minchofalt"/>
        </w:rPr>
      </w:pPr>
      <w:r>
        <w:rPr>
          <w:rFonts w:eastAsia="MS Minchofalt"/>
        </w:rPr>
        <w:t>ambarīṣa kule teṣāṁ dāso’smi vaśagaḥ sadā ||295||</w:t>
      </w:r>
    </w:p>
    <w:p w:rsidR="00C328DE" w:rsidRDefault="00C328DE">
      <w:pPr>
        <w:pStyle w:val="Bluequotes"/>
        <w:rPr>
          <w:rFonts w:eastAsia="MS Minchofalt"/>
        </w:rPr>
      </w:pPr>
      <w:r>
        <w:rPr>
          <w:rFonts w:eastAsia="MS Minchofalt"/>
        </w:rPr>
        <w:t>rājante tāni tāvac ca tīrthāni bhuvana-traye |</w:t>
      </w:r>
    </w:p>
    <w:p w:rsidR="00C328DE" w:rsidRDefault="00C328DE">
      <w:pPr>
        <w:pStyle w:val="Bluequotes"/>
        <w:rPr>
          <w:rFonts w:eastAsia="MS Minchofalt"/>
        </w:rPr>
      </w:pPr>
      <w:r>
        <w:rPr>
          <w:rFonts w:eastAsia="MS Minchofalt"/>
        </w:rPr>
        <w:t>yāvan na prāpyate toyaṁ śālagrāmābhiṣekajam ||296||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kārttika-māhātmye—</w:t>
      </w:r>
    </w:p>
    <w:p w:rsidR="00C328DE" w:rsidRDefault="00C328DE">
      <w:pPr>
        <w:pStyle w:val="Bluequotes"/>
        <w:rPr>
          <w:rFonts w:eastAsia="MS Minchofalt"/>
        </w:rPr>
      </w:pPr>
      <w:r>
        <w:rPr>
          <w:rFonts w:eastAsia="MS Minchofalt"/>
        </w:rPr>
        <w:t>gṛhe’pi vasatas tasya gaṅgā-snānaṁ dine dine |</w:t>
      </w:r>
    </w:p>
    <w:p w:rsidR="00C328DE" w:rsidRDefault="00C328DE">
      <w:pPr>
        <w:pStyle w:val="Bluequotes"/>
        <w:rPr>
          <w:rFonts w:eastAsia="MS Minchofalt"/>
        </w:rPr>
      </w:pPr>
      <w:r>
        <w:rPr>
          <w:rFonts w:eastAsia="MS Minchofalt"/>
        </w:rPr>
        <w:t>śālagrāma-śilā-toyair yo’biṣiñcati mānavaḥ ||297||</w:t>
      </w:r>
    </w:p>
    <w:p w:rsidR="00C328DE" w:rsidRDefault="00C328DE">
      <w:pPr>
        <w:rPr>
          <w:rFonts w:eastAsia="MS Minchofalt"/>
        </w:rPr>
      </w:pPr>
    </w:p>
    <w:p w:rsidR="00C328DE" w:rsidRDefault="00C328DE">
      <w:pPr>
        <w:rPr>
          <w:rFonts w:eastAsia="MS Minchofalt"/>
        </w:rPr>
      </w:pPr>
      <w:r>
        <w:rPr>
          <w:rFonts w:eastAsia="MS Minchofalt"/>
        </w:rPr>
        <w:t>tatraivānyatra ca—</w:t>
      </w:r>
    </w:p>
    <w:p w:rsidR="00C328DE" w:rsidRDefault="00C328DE">
      <w:pPr>
        <w:pStyle w:val="Bluequotes"/>
        <w:rPr>
          <w:rFonts w:eastAsia="MS Minchofalt"/>
        </w:rPr>
      </w:pPr>
      <w:r>
        <w:rPr>
          <w:rFonts w:eastAsia="MS Minchofalt"/>
        </w:rPr>
        <w:t>yāni kāni ca tīrthāni brahmādyā devatās tathā |</w:t>
      </w:r>
    </w:p>
    <w:p w:rsidR="00C328DE" w:rsidRDefault="00C328DE">
      <w:pPr>
        <w:pStyle w:val="Bluequotes"/>
        <w:rPr>
          <w:rFonts w:eastAsia="MS Minchofalt"/>
        </w:rPr>
      </w:pPr>
      <w:r>
        <w:rPr>
          <w:rFonts w:eastAsia="MS Minchofalt"/>
        </w:rPr>
        <w:t>viṣṇu-pādodakasyaite kalāṁ nārhanti ṣoḍaśīm ||298||</w:t>
      </w:r>
    </w:p>
    <w:p w:rsidR="00C328DE" w:rsidRDefault="00C328DE">
      <w:pPr>
        <w:pStyle w:val="Bluequotes"/>
        <w:rPr>
          <w:rFonts w:eastAsia="MS Minchofalt"/>
        </w:rPr>
      </w:pPr>
      <w:r>
        <w:rPr>
          <w:rFonts w:eastAsia="MS Minchofalt"/>
        </w:rPr>
        <w:t>śālagrāmodbhvao devo devo dvāravatī-bhavaḥ |</w:t>
      </w:r>
    </w:p>
    <w:p w:rsidR="00C328DE" w:rsidRDefault="00C328DE">
      <w:pPr>
        <w:pStyle w:val="Bluequotes"/>
        <w:rPr>
          <w:rFonts w:eastAsia="MS Minchofalt"/>
        </w:rPr>
      </w:pPr>
      <w:r>
        <w:rPr>
          <w:rFonts w:eastAsia="MS Minchofalt"/>
        </w:rPr>
        <w:t>ubhayoḥ snāna-toyena brahma-hatyā nivartate ||299||</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sa vai cāvabhṛta-snātaḥ sa ca gaṅgā-jalāplutaḥ |</w:t>
      </w:r>
    </w:p>
    <w:p w:rsidR="00C328DE" w:rsidRDefault="00C328DE">
      <w:pPr>
        <w:pStyle w:val="Bluequotes"/>
        <w:rPr>
          <w:rFonts w:eastAsia="MS Minchofalt"/>
        </w:rPr>
      </w:pPr>
      <w:r>
        <w:rPr>
          <w:rFonts w:eastAsia="MS Minchofalt"/>
        </w:rPr>
        <w:t>viṣṇu-pādodakaṁ kṛtvā śaṅkheyaḥ snāti mānavaḥ ||300||</w:t>
      </w:r>
    </w:p>
    <w:p w:rsidR="00C328DE" w:rsidRDefault="00C328DE">
      <w:pPr>
        <w:rPr>
          <w:rFonts w:eastAsia="MS Minchofalt"/>
        </w:rPr>
      </w:pPr>
    </w:p>
    <w:p w:rsidR="00C328DE" w:rsidRDefault="00C328DE">
      <w:pPr>
        <w:rPr>
          <w:rFonts w:eastAsia="MS Minchofalt"/>
          <w:color w:val="FF0000"/>
        </w:rPr>
      </w:pPr>
      <w:r>
        <w:rPr>
          <w:rFonts w:eastAsia="MS Minchofalt"/>
          <w:color w:val="FF0000"/>
        </w:rPr>
        <w:t>śrī-nṛsiṁha-purāṇe—</w:t>
      </w:r>
    </w:p>
    <w:p w:rsidR="00C328DE" w:rsidRDefault="00C328DE">
      <w:pPr>
        <w:pStyle w:val="Bluequotes"/>
        <w:rPr>
          <w:rFonts w:eastAsia="MS Minchofalt"/>
        </w:rPr>
      </w:pPr>
      <w:r>
        <w:rPr>
          <w:rFonts w:eastAsia="MS Minchofalt"/>
        </w:rPr>
        <w:t>gaṅgā-prayāga-gaya-naimiṣa-puṣkarāṇi</w:t>
      </w:r>
    </w:p>
    <w:p w:rsidR="00C328DE" w:rsidRDefault="00C328DE">
      <w:pPr>
        <w:pStyle w:val="Bluequotes"/>
        <w:rPr>
          <w:rFonts w:eastAsia="MS Minchofalt"/>
        </w:rPr>
      </w:pPr>
      <w:r>
        <w:rPr>
          <w:rFonts w:eastAsia="MS Minchofalt"/>
        </w:rPr>
        <w:t>puṇyāni yāni kuru-jāṅgala-yāmunāni |</w:t>
      </w:r>
    </w:p>
    <w:p w:rsidR="00C328DE" w:rsidRDefault="00C328DE">
      <w:pPr>
        <w:pStyle w:val="Bluequotes"/>
        <w:rPr>
          <w:rFonts w:eastAsia="MS Minchofalt"/>
        </w:rPr>
      </w:pPr>
      <w:r>
        <w:rPr>
          <w:rFonts w:eastAsia="MS Minchofalt"/>
        </w:rPr>
        <w:t>kālena tīrtha-salilāni punanti pāpaṁ</w:t>
      </w:r>
    </w:p>
    <w:p w:rsidR="00C328DE" w:rsidRDefault="00C328DE">
      <w:pPr>
        <w:pStyle w:val="Bluequotes"/>
        <w:rPr>
          <w:rFonts w:eastAsia="MS Minchofalt"/>
        </w:rPr>
      </w:pPr>
      <w:r>
        <w:rPr>
          <w:rFonts w:eastAsia="MS Minchofalt"/>
        </w:rPr>
        <w:t>pādodakaṁ bhagavataḥ prapunāti sadyaḥ ||301||</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smṛtau </w:t>
      </w:r>
      <w:r>
        <w:rPr>
          <w:rFonts w:eastAsia="MS Minchofalt"/>
        </w:rPr>
        <w:t>ca—</w:t>
      </w:r>
    </w:p>
    <w:p w:rsidR="00C328DE" w:rsidRDefault="00C328DE">
      <w:pPr>
        <w:pStyle w:val="Bluequotes"/>
        <w:rPr>
          <w:rFonts w:eastAsia="MS Minchofalt"/>
        </w:rPr>
      </w:pPr>
      <w:r>
        <w:rPr>
          <w:rFonts w:eastAsia="MS Minchofalt"/>
        </w:rPr>
        <w:t>tri-rātri-phaladā nadyo yāḥ kāścid asamudragāḥ |</w:t>
      </w:r>
    </w:p>
    <w:p w:rsidR="00C328DE" w:rsidRDefault="00C328DE">
      <w:pPr>
        <w:pStyle w:val="Bluequotes"/>
        <w:rPr>
          <w:rFonts w:eastAsia="MS Minchofalt"/>
        </w:rPr>
      </w:pPr>
      <w:r>
        <w:rPr>
          <w:rFonts w:eastAsia="MS Minchofalt"/>
        </w:rPr>
        <w:t>samudragāś ca pakṣasya māsasya saritāṁ patiḥ ||302||</w:t>
      </w:r>
    </w:p>
    <w:p w:rsidR="00C328DE" w:rsidRDefault="00C328DE">
      <w:pPr>
        <w:pStyle w:val="Bluequotes"/>
        <w:rPr>
          <w:rFonts w:eastAsia="MS Minchofalt"/>
        </w:rPr>
      </w:pPr>
      <w:r>
        <w:rPr>
          <w:rFonts w:eastAsia="MS Minchofalt"/>
        </w:rPr>
        <w:t>ṣaṇ-māsa-phaladā godā vatsarasya tu jāhnavī |</w:t>
      </w:r>
    </w:p>
    <w:p w:rsidR="00C328DE" w:rsidRDefault="00C328DE">
      <w:pPr>
        <w:pStyle w:val="Bluequotes"/>
        <w:rPr>
          <w:rFonts w:eastAsia="MS Minchofalt"/>
        </w:rPr>
      </w:pPr>
      <w:r>
        <w:rPr>
          <w:rFonts w:eastAsia="MS Minchofalt"/>
        </w:rPr>
        <w:t>pādodakaṁ bhagavato dvādaśābda-phala-pradam ||303||</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tan-nityatā</w:t>
      </w:r>
    </w:p>
    <w:p w:rsidR="00C328DE" w:rsidRDefault="00C328DE">
      <w:pPr>
        <w:rPr>
          <w:rFonts w:eastAsia="MS Minchofalt"/>
          <w:color w:val="FF0000"/>
        </w:rPr>
      </w:pPr>
    </w:p>
    <w:p w:rsidR="00C328DE" w:rsidRDefault="00C328DE">
      <w:pPr>
        <w:rPr>
          <w:rFonts w:eastAsia="MS Minchofalt"/>
          <w:color w:val="FF0000"/>
        </w:rPr>
      </w:pPr>
      <w:r>
        <w:rPr>
          <w:rFonts w:eastAsia="MS Minchofalt"/>
          <w:color w:val="FF0000"/>
        </w:rPr>
        <w:t>garuḍa-purāṇe—</w:t>
      </w:r>
    </w:p>
    <w:p w:rsidR="00C328DE" w:rsidRDefault="00C328DE">
      <w:pPr>
        <w:pStyle w:val="Bluequotes"/>
        <w:rPr>
          <w:rFonts w:eastAsia="MS Minchofalt"/>
        </w:rPr>
      </w:pPr>
      <w:r>
        <w:rPr>
          <w:rFonts w:eastAsia="MS Minchofalt"/>
        </w:rPr>
        <w:t>jalaṁ ca yeṣāṁ tulasī-vimiśritaṁ</w:t>
      </w:r>
    </w:p>
    <w:p w:rsidR="00C328DE" w:rsidRDefault="00C328DE">
      <w:pPr>
        <w:pStyle w:val="Bluequotes"/>
        <w:rPr>
          <w:rFonts w:eastAsia="MS Minchofalt"/>
        </w:rPr>
      </w:pPr>
      <w:r>
        <w:rPr>
          <w:rFonts w:eastAsia="MS Minchofalt"/>
        </w:rPr>
        <w:t>pādodakaṁ cakra-śilā-samudbhavam |</w:t>
      </w:r>
    </w:p>
    <w:p w:rsidR="00C328DE" w:rsidRDefault="00C328DE">
      <w:pPr>
        <w:pStyle w:val="Bluequotes"/>
        <w:rPr>
          <w:rFonts w:eastAsia="MS Minchofalt"/>
        </w:rPr>
      </w:pPr>
      <w:r>
        <w:rPr>
          <w:rFonts w:eastAsia="MS Minchofalt"/>
        </w:rPr>
        <w:t>nityaṁ trisandhyaṁ plavate na gātraṁ</w:t>
      </w:r>
    </w:p>
    <w:p w:rsidR="00C328DE" w:rsidRDefault="00C328DE">
      <w:pPr>
        <w:pStyle w:val="Bluequotes"/>
        <w:rPr>
          <w:rFonts w:eastAsia="MS Minchofalt"/>
        </w:rPr>
      </w:pPr>
      <w:r>
        <w:rPr>
          <w:rFonts w:eastAsia="MS Minchofalt"/>
        </w:rPr>
        <w:t>khagendra te dharma-bahiṣkṛtā narāḥ ||304||</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tato jalāñjalīn kṣiptvā mūrdhni trīn kumbha-mudrayā |</w:t>
      </w:r>
    </w:p>
    <w:p w:rsidR="00C328DE" w:rsidRDefault="00C328DE">
      <w:pPr>
        <w:rPr>
          <w:rFonts w:eastAsia="MS Minchofalt"/>
          <w:b/>
          <w:bCs/>
        </w:rPr>
      </w:pPr>
      <w:r>
        <w:rPr>
          <w:rFonts w:eastAsia="MS Minchofalt"/>
          <w:b/>
          <w:bCs/>
        </w:rPr>
        <w:t>mūlenāthāviśeṣeṇa kuryād devādi-tarpaṇam ||305||</w:t>
      </w:r>
    </w:p>
    <w:p w:rsidR="00C328DE" w:rsidRDefault="00C328DE">
      <w:pPr>
        <w:rPr>
          <w:rFonts w:eastAsia="MS Minchofalt"/>
          <w:b/>
          <w:bCs/>
        </w:rPr>
      </w:pPr>
    </w:p>
    <w:p w:rsidR="00C328DE" w:rsidRDefault="00C328DE">
      <w:pPr>
        <w:pStyle w:val="Heading3"/>
        <w:rPr>
          <w:rFonts w:eastAsia="MS Minchofalt"/>
        </w:rPr>
      </w:pPr>
      <w:r>
        <w:rPr>
          <w:rFonts w:eastAsia="MS Minchofalt"/>
        </w:rPr>
        <w:t>atha sāmānyato devādi-tarpaṇam</w:t>
      </w:r>
    </w:p>
    <w:p w:rsidR="00C328DE" w:rsidRDefault="00C328DE">
      <w:pPr>
        <w:rPr>
          <w:rFonts w:eastAsia="MS Minchofalt"/>
        </w:rPr>
      </w:pPr>
    </w:p>
    <w:p w:rsidR="00C328DE" w:rsidRDefault="00C328DE">
      <w:pPr>
        <w:rPr>
          <w:rFonts w:eastAsia="MS Minchofalt"/>
        </w:rPr>
      </w:pPr>
      <w:r>
        <w:rPr>
          <w:rFonts w:eastAsia="MS Minchofalt"/>
        </w:rPr>
        <w:t>tac ca vaidikeṣu prasiddham eva—</w:t>
      </w:r>
    </w:p>
    <w:p w:rsidR="00C328DE" w:rsidRDefault="00C328DE">
      <w:pPr>
        <w:pStyle w:val="Bluequotes"/>
        <w:rPr>
          <w:rFonts w:eastAsia="MS Minchofalt"/>
        </w:rPr>
      </w:pPr>
      <w:r>
        <w:rPr>
          <w:rFonts w:eastAsia="MS Minchofalt"/>
        </w:rPr>
        <w:t>brahmādayo ye devās tān devān tarpayāmi | bhūr-devāṁs tarpayāmi | bhuvar-devāṁs tarpayāmi | svar-devāṁs tarpayāmi | bhūr-bhuvaḥ-svar-devāṁs tarpayāmi ||306|| ity ādi |</w:t>
      </w:r>
    </w:p>
    <w:p w:rsidR="00C328DE" w:rsidRDefault="00C328DE">
      <w:pPr>
        <w:rPr>
          <w:rFonts w:eastAsia="MS Minchofalt"/>
        </w:rPr>
      </w:pPr>
    </w:p>
    <w:p w:rsidR="00C328DE" w:rsidRDefault="00C328DE">
      <w:pPr>
        <w:rPr>
          <w:rFonts w:eastAsia="MS Minchofalt"/>
          <w:b/>
          <w:bCs/>
        </w:rPr>
      </w:pPr>
      <w:r>
        <w:rPr>
          <w:rFonts w:eastAsia="MS Minchofalt"/>
          <w:b/>
          <w:bCs/>
        </w:rPr>
        <w:t>ācāmyāṅgāni saṁmārjya snāna-vastrāṇya-vāsasā |</w:t>
      </w:r>
    </w:p>
    <w:p w:rsidR="00C328DE" w:rsidRDefault="00C328DE">
      <w:pPr>
        <w:rPr>
          <w:rFonts w:eastAsia="MS Minchofalt"/>
          <w:b/>
          <w:bCs/>
        </w:rPr>
      </w:pPr>
      <w:r>
        <w:rPr>
          <w:rFonts w:eastAsia="MS Minchofalt"/>
          <w:b/>
          <w:bCs/>
        </w:rPr>
        <w:t>paridhāyāṁśuke śukle niviśyācamanaṁ caret ||307||</w:t>
      </w:r>
    </w:p>
    <w:p w:rsidR="00C328DE" w:rsidRDefault="00C328DE">
      <w:pPr>
        <w:rPr>
          <w:rFonts w:eastAsia="MS Minchofalt"/>
          <w:b/>
          <w:bCs/>
        </w:rPr>
      </w:pPr>
      <w:r>
        <w:rPr>
          <w:rFonts w:eastAsia="MS Minchofalt"/>
          <w:b/>
          <w:bCs/>
        </w:rPr>
        <w:t>vidhivat tilakaṁ kṛtvā punaś cācamya vaiṣṇavaḥ |</w:t>
      </w:r>
    </w:p>
    <w:p w:rsidR="00C328DE" w:rsidRDefault="00C328DE">
      <w:pPr>
        <w:rPr>
          <w:rFonts w:eastAsia="MS Minchofalt"/>
          <w:b/>
          <w:bCs/>
        </w:rPr>
      </w:pPr>
      <w:r>
        <w:rPr>
          <w:rFonts w:eastAsia="MS Minchofalt"/>
          <w:b/>
          <w:bCs/>
        </w:rPr>
        <w:t>vidhāya vaidikīṁ sandhyām athopāsīta tāntrikīm ||308||</w:t>
      </w:r>
    </w:p>
    <w:p w:rsidR="00C328DE" w:rsidRDefault="00C328DE">
      <w:pPr>
        <w:rPr>
          <w:rFonts w:eastAsia="MS Minchofalt"/>
          <w:b/>
          <w:bCs/>
        </w:rPr>
      </w:pPr>
    </w:p>
    <w:p w:rsidR="00C328DE" w:rsidRDefault="00C328DE">
      <w:pPr>
        <w:pStyle w:val="Heading3"/>
        <w:rPr>
          <w:rFonts w:eastAsia="MS Minchofalt"/>
        </w:rPr>
      </w:pPr>
      <w:r>
        <w:rPr>
          <w:rFonts w:eastAsia="MS Minchofalt"/>
        </w:rPr>
        <w:t>atha vaidikī sandhyā</w:t>
      </w:r>
    </w:p>
    <w:p w:rsidR="00C328DE" w:rsidRDefault="00C328DE">
      <w:pPr>
        <w:rPr>
          <w:rFonts w:eastAsia="MS Minchofalt"/>
        </w:rPr>
      </w:pPr>
    </w:p>
    <w:p w:rsidR="00C328DE" w:rsidRDefault="00C328DE">
      <w:pPr>
        <w:rPr>
          <w:rFonts w:eastAsia="MS Minchofalt"/>
        </w:rPr>
      </w:pPr>
      <w:r>
        <w:rPr>
          <w:rFonts w:eastAsia="MS Minchofalt"/>
          <w:color w:val="FF0000"/>
        </w:rPr>
        <w:t xml:space="preserve">kaurme </w:t>
      </w:r>
      <w:r>
        <w:rPr>
          <w:rFonts w:eastAsia="MS Minchofalt"/>
        </w:rPr>
        <w:t>tatraiva—</w:t>
      </w:r>
    </w:p>
    <w:p w:rsidR="00C328DE" w:rsidRDefault="00C328DE">
      <w:pPr>
        <w:pStyle w:val="Bluequotes"/>
        <w:rPr>
          <w:rFonts w:eastAsia="MS Minchofalt"/>
        </w:rPr>
      </w:pPr>
      <w:r>
        <w:rPr>
          <w:rFonts w:eastAsia="MS Minchofalt"/>
        </w:rPr>
        <w:t>prāk-kuleṣu tataḥ sthitvā darbheṣu susamāhitaḥ |</w:t>
      </w:r>
    </w:p>
    <w:p w:rsidR="00C328DE" w:rsidRDefault="00C328DE">
      <w:pPr>
        <w:pStyle w:val="Bluequotes"/>
        <w:rPr>
          <w:rFonts w:eastAsia="MS Minchofalt"/>
        </w:rPr>
      </w:pPr>
      <w:r>
        <w:rPr>
          <w:rFonts w:eastAsia="MS Minchofalt"/>
        </w:rPr>
        <w:t>prāṇāyāma-trayaṁ kṛtvā dhyāyet sandhyām iti śrutiḥ ||309||</w:t>
      </w:r>
    </w:p>
    <w:p w:rsidR="00C328DE" w:rsidRDefault="00C328DE">
      <w:pPr>
        <w:pStyle w:val="Bluequotes"/>
        <w:rPr>
          <w:rFonts w:eastAsia="MS Minchofalt"/>
        </w:rPr>
      </w:pPr>
    </w:p>
    <w:p w:rsidR="00C328DE" w:rsidRDefault="00C328DE">
      <w:pPr>
        <w:rPr>
          <w:rFonts w:eastAsia="MS Minchofalt"/>
          <w:color w:val="FF0000"/>
        </w:rPr>
      </w:pPr>
      <w:r>
        <w:rPr>
          <w:rFonts w:eastAsia="MS Minchofalt"/>
          <w:color w:val="FF0000"/>
        </w:rPr>
        <w:t xml:space="preserve">manu-smṛtau </w:t>
      </w:r>
      <w:r>
        <w:rPr>
          <w:rFonts w:eastAsia="MS Minchofalt"/>
        </w:rPr>
        <w:t>(?)</w:t>
      </w:r>
      <w:r>
        <w:rPr>
          <w:rFonts w:eastAsia="MS Minchofalt"/>
          <w:color w:val="FF0000"/>
        </w:rPr>
        <w:t>—</w:t>
      </w:r>
    </w:p>
    <w:p w:rsidR="00C328DE" w:rsidRDefault="00C328DE">
      <w:pPr>
        <w:pStyle w:val="Bluequotes"/>
        <w:rPr>
          <w:rFonts w:eastAsia="MS Minchofalt"/>
        </w:rPr>
      </w:pPr>
      <w:r>
        <w:rPr>
          <w:rFonts w:eastAsia="MS Minchofalt"/>
        </w:rPr>
        <w:t>brāhmaṇāḥ śāktikāḥ sarve na śaivā na ca vaiṣṇavāḥ |</w:t>
      </w:r>
    </w:p>
    <w:p w:rsidR="00C328DE" w:rsidRDefault="00C328DE">
      <w:pPr>
        <w:pStyle w:val="Bluequotes"/>
        <w:rPr>
          <w:rFonts w:eastAsia="MS Minchofalt"/>
        </w:rPr>
      </w:pPr>
      <w:r>
        <w:rPr>
          <w:rFonts w:eastAsia="MS Minchofalt"/>
        </w:rPr>
        <w:t>yata upāsate devīṁ gāyatrīṁ veda-mātaram ||310||</w:t>
      </w:r>
    </w:p>
    <w:p w:rsidR="00C328DE" w:rsidRDefault="00C328DE">
      <w:pPr>
        <w:pStyle w:val="Bluequotes"/>
        <w:rPr>
          <w:rFonts w:eastAsia="MS Minchofalt"/>
        </w:rPr>
      </w:pPr>
      <w:r>
        <w:rPr>
          <w:rFonts w:eastAsia="MS Minchofalt"/>
        </w:rPr>
        <w:t>yā ca sandhyā jagat-sūtir māyātītā hi niṣkalā |</w:t>
      </w:r>
    </w:p>
    <w:p w:rsidR="00C328DE" w:rsidRDefault="00C328DE">
      <w:pPr>
        <w:pStyle w:val="Bluequotes"/>
        <w:rPr>
          <w:rFonts w:eastAsia="MS Minchofalt"/>
        </w:rPr>
      </w:pPr>
      <w:r>
        <w:rPr>
          <w:rFonts w:eastAsia="MS Minchofalt"/>
        </w:rPr>
        <w:t>aiśvarī kevalā śaktis tattva-traya-samudbhavā ||311||</w:t>
      </w:r>
    </w:p>
    <w:p w:rsidR="00C328DE" w:rsidRDefault="00C328DE">
      <w:pPr>
        <w:pStyle w:val="Bluequotes"/>
        <w:rPr>
          <w:rFonts w:eastAsia="MS Minchofalt"/>
        </w:rPr>
      </w:pPr>
      <w:r>
        <w:rPr>
          <w:rFonts w:eastAsia="MS Minchofalt"/>
        </w:rPr>
        <w:t>dhyātvārka-maṇḍala-gatāṁ sāvitrīṁ tāṁ japed budhaḥ |</w:t>
      </w:r>
    </w:p>
    <w:p w:rsidR="00C328DE" w:rsidRDefault="00C328DE">
      <w:pPr>
        <w:pStyle w:val="Bluequotes"/>
        <w:rPr>
          <w:rFonts w:eastAsia="MS Minchofalt"/>
        </w:rPr>
      </w:pPr>
      <w:r>
        <w:rPr>
          <w:rFonts w:eastAsia="MS Minchofalt"/>
        </w:rPr>
        <w:t>prāṅ-mukhaḥ satataṁ vipraḥ sandhyopāsanam ācaret ||312||</w:t>
      </w:r>
    </w:p>
    <w:p w:rsidR="00C328DE" w:rsidRDefault="00C328DE">
      <w:pPr>
        <w:pStyle w:val="Bluequotes"/>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sahasra-paramāṁ nityaṁ śata-madhyāṁ daśāvarām |</w:t>
      </w:r>
    </w:p>
    <w:p w:rsidR="00C328DE" w:rsidRDefault="00C328DE">
      <w:pPr>
        <w:pStyle w:val="Bluequotes"/>
        <w:rPr>
          <w:rFonts w:eastAsia="MS Minchofalt"/>
        </w:rPr>
      </w:pPr>
      <w:r>
        <w:rPr>
          <w:rFonts w:eastAsia="MS Minchofalt"/>
        </w:rPr>
        <w:t>sāvitrīṁ vai japed vidvān prāṅ-mukhaḥ prayataḥ sthitaḥ ||313||</w:t>
      </w:r>
    </w:p>
    <w:p w:rsidR="00C328DE" w:rsidRDefault="00C328DE">
      <w:pPr>
        <w:pStyle w:val="Bluequotes"/>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sandhyā-hīno’śucir nityam anarhaḥ sarva-karmasu |</w:t>
      </w:r>
    </w:p>
    <w:p w:rsidR="00C328DE" w:rsidRDefault="00C328DE">
      <w:pPr>
        <w:pStyle w:val="Bluequotes"/>
        <w:rPr>
          <w:rFonts w:eastAsia="MS Minchofalt"/>
        </w:rPr>
      </w:pPr>
      <w:r>
        <w:rPr>
          <w:rFonts w:eastAsia="MS Minchofalt"/>
        </w:rPr>
        <w:t>yad anyat kurute kiñcin na tasya phalam apnuyāt ||314||</w:t>
      </w:r>
    </w:p>
    <w:p w:rsidR="00C328DE" w:rsidRDefault="00C328DE">
      <w:pPr>
        <w:pStyle w:val="Bluequotes"/>
        <w:rPr>
          <w:rFonts w:eastAsia="MS Minchofalt"/>
        </w:rPr>
      </w:pPr>
      <w:r>
        <w:rPr>
          <w:rFonts w:eastAsia="MS Minchofalt"/>
        </w:rPr>
        <w:t>yo’nyatra kurute yatnaṁ dharma-kārye dvijottamaḥ |</w:t>
      </w:r>
    </w:p>
    <w:p w:rsidR="00C328DE" w:rsidRDefault="00C328DE">
      <w:pPr>
        <w:pStyle w:val="Bluequotes"/>
        <w:rPr>
          <w:rFonts w:eastAsia="MS Minchofalt"/>
        </w:rPr>
      </w:pPr>
      <w:r>
        <w:rPr>
          <w:rFonts w:eastAsia="MS Minchofalt"/>
        </w:rPr>
        <w:t>vihāya sandhyā-praṇatiṁ sa yāti narakāyutam ||315||</w:t>
      </w:r>
      <w:r>
        <w:rPr>
          <w:rFonts w:eastAsia="MS Minchofalt"/>
        </w:rPr>
        <w:br/>
        <w:t>ananya-cetasaḥ śāntā brāhmaṇā veda-pāragāḥ |</w:t>
      </w:r>
    </w:p>
    <w:p w:rsidR="00C328DE" w:rsidRDefault="00C328DE">
      <w:pPr>
        <w:pStyle w:val="Bluequotes"/>
        <w:rPr>
          <w:rFonts w:eastAsia="MS Minchofalt"/>
        </w:rPr>
      </w:pPr>
      <w:r>
        <w:rPr>
          <w:rFonts w:eastAsia="MS Minchofalt"/>
        </w:rPr>
        <w:t>upāsya vidhivat sandhyāṁ prāptāḥ pūrve parāṁ gatim ||316||</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tāntrikī sandhyā</w:t>
      </w:r>
    </w:p>
    <w:p w:rsidR="00C328DE" w:rsidRDefault="00C328DE">
      <w:pPr>
        <w:rPr>
          <w:rFonts w:eastAsia="MS Minchofalt"/>
        </w:rPr>
      </w:pPr>
    </w:p>
    <w:p w:rsidR="00C328DE" w:rsidRDefault="00C328DE">
      <w:pPr>
        <w:rPr>
          <w:rFonts w:eastAsia="MS Minchofalt"/>
          <w:b/>
          <w:bCs/>
        </w:rPr>
      </w:pPr>
      <w:r>
        <w:rPr>
          <w:rFonts w:eastAsia="MS Minchofalt"/>
          <w:b/>
          <w:bCs/>
        </w:rPr>
        <w:t>tataḥ sampūjya salile nijāṁ śrī-mantra-devatām |</w:t>
      </w:r>
    </w:p>
    <w:p w:rsidR="00C328DE" w:rsidRDefault="00C328DE">
      <w:pPr>
        <w:rPr>
          <w:rFonts w:eastAsia="MS Minchofalt"/>
          <w:b/>
          <w:bCs/>
        </w:rPr>
      </w:pPr>
      <w:r>
        <w:rPr>
          <w:rFonts w:eastAsia="MS Minchofalt"/>
          <w:b/>
          <w:bCs/>
        </w:rPr>
        <w:t>tarpayed vidhinā tasya tathivāvaraṇāni ca ||317||</w:t>
      </w:r>
    </w:p>
    <w:p w:rsidR="00C328DE" w:rsidRDefault="00C328DE">
      <w:pPr>
        <w:rPr>
          <w:rFonts w:eastAsia="MS Minchofalt"/>
          <w:b/>
          <w:bCs/>
        </w:rPr>
      </w:pPr>
    </w:p>
    <w:p w:rsidR="00C328DE" w:rsidRDefault="00C328DE">
      <w:pPr>
        <w:rPr>
          <w:rFonts w:eastAsia="MS Minchofalt"/>
          <w:bCs/>
          <w:color w:val="FF0000"/>
        </w:rPr>
      </w:pPr>
      <w:r>
        <w:rPr>
          <w:rFonts w:eastAsia="MS Minchofalt"/>
          <w:bCs/>
        </w:rPr>
        <w:t xml:space="preserve">tathā ca </w:t>
      </w:r>
      <w:r>
        <w:rPr>
          <w:rFonts w:eastAsia="MS Minchofalt"/>
          <w:bCs/>
          <w:color w:val="FF0000"/>
        </w:rPr>
        <w:t>bodhāyana-smṛtau—</w:t>
      </w:r>
    </w:p>
    <w:p w:rsidR="00C328DE" w:rsidRDefault="00C328DE">
      <w:pPr>
        <w:pStyle w:val="Bluequotes"/>
        <w:rPr>
          <w:rFonts w:eastAsia="MS Minchofalt"/>
        </w:rPr>
      </w:pPr>
      <w:r>
        <w:rPr>
          <w:rFonts w:eastAsia="MS Minchofalt"/>
          <w:bCs/>
        </w:rPr>
        <w:t>haviṣāgnau jale puṣpair dhyānena hṛdaye harim |</w:t>
      </w:r>
    </w:p>
    <w:p w:rsidR="00C328DE" w:rsidRDefault="00C328DE">
      <w:pPr>
        <w:pStyle w:val="Bluequotes"/>
        <w:rPr>
          <w:rFonts w:eastAsia="MS Minchofalt"/>
        </w:rPr>
      </w:pPr>
      <w:r>
        <w:rPr>
          <w:rFonts w:eastAsia="MS Minchofalt"/>
          <w:bCs/>
        </w:rPr>
        <w:t>arcanti sūrayo nityaṁ japena ravi-maṇḍale ||318||</w:t>
      </w:r>
    </w:p>
    <w:p w:rsidR="00C328DE" w:rsidRDefault="00C328DE">
      <w:pPr>
        <w:pStyle w:val="Bluequotes"/>
        <w:rPr>
          <w:rFonts w:eastAsia="MS Minchofalt"/>
        </w:rPr>
      </w:pPr>
    </w:p>
    <w:p w:rsidR="00C328DE" w:rsidRDefault="00C328DE">
      <w:pPr>
        <w:rPr>
          <w:rFonts w:eastAsia="MS Minchofalt"/>
          <w:bCs/>
        </w:rPr>
      </w:pPr>
      <w:r>
        <w:rPr>
          <w:rFonts w:eastAsia="MS Minchofalt"/>
          <w:bCs/>
          <w:color w:val="FF0000"/>
        </w:rPr>
        <w:t xml:space="preserve">pādme </w:t>
      </w:r>
      <w:r>
        <w:rPr>
          <w:rFonts w:eastAsia="MS Minchofalt"/>
          <w:bCs/>
        </w:rPr>
        <w:t>ca tatraiva—</w:t>
      </w:r>
    </w:p>
    <w:p w:rsidR="00C328DE" w:rsidRDefault="00C328DE">
      <w:pPr>
        <w:pStyle w:val="Bluequotes"/>
        <w:rPr>
          <w:rFonts w:eastAsia="MS Minchofalt"/>
        </w:rPr>
      </w:pPr>
      <w:r>
        <w:rPr>
          <w:rFonts w:eastAsia="MS Minchofalt"/>
          <w:bCs/>
        </w:rPr>
        <w:t>sūrye cābhyarhaṇaṁ śreṣṭhaṁ salile salilādibhiḥ ||319||</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tad-vidhiḥ</w:t>
      </w:r>
    </w:p>
    <w:p w:rsidR="00C328DE" w:rsidRDefault="00C328DE">
      <w:pPr>
        <w:rPr>
          <w:rFonts w:eastAsia="MS Minchofalt"/>
        </w:rPr>
      </w:pPr>
    </w:p>
    <w:p w:rsidR="00C328DE" w:rsidRDefault="00C328DE">
      <w:pPr>
        <w:rPr>
          <w:rFonts w:eastAsia="MS Minchofalt"/>
          <w:b/>
          <w:bCs/>
        </w:rPr>
      </w:pPr>
      <w:r>
        <w:rPr>
          <w:rFonts w:eastAsia="MS Minchofalt"/>
          <w:b/>
          <w:bCs/>
        </w:rPr>
        <w:t>mūla-mantram athoccārya dhyāyan kṛṣṇāṅghri-paṅkaje |</w:t>
      </w:r>
    </w:p>
    <w:p w:rsidR="00C328DE" w:rsidRDefault="00C328DE">
      <w:pPr>
        <w:rPr>
          <w:rFonts w:eastAsia="MS Minchofalt"/>
          <w:b/>
          <w:bCs/>
        </w:rPr>
      </w:pPr>
      <w:r>
        <w:rPr>
          <w:rFonts w:eastAsia="MS Minchofalt"/>
          <w:b/>
          <w:bCs/>
        </w:rPr>
        <w:t>śrī-kṛṣṇaṁ tarpayāmīti triḥ samyak tarpayet kṛtī ||320||</w:t>
      </w:r>
    </w:p>
    <w:p w:rsidR="00C328DE" w:rsidRDefault="00C328DE">
      <w:pPr>
        <w:rPr>
          <w:rFonts w:eastAsia="MS Minchofalt"/>
          <w:b/>
          <w:bCs/>
        </w:rPr>
      </w:pPr>
      <w:r>
        <w:rPr>
          <w:rFonts w:eastAsia="MS Minchofalt"/>
          <w:b/>
          <w:bCs/>
        </w:rPr>
        <w:t>dhyānoddiṣṭa-svarūpāya sūrya-maṇḍala-vartine |</w:t>
      </w:r>
    </w:p>
    <w:p w:rsidR="00C328DE" w:rsidRDefault="00C328DE">
      <w:pPr>
        <w:rPr>
          <w:rFonts w:eastAsia="MS Minchofalt"/>
          <w:b/>
          <w:bCs/>
        </w:rPr>
      </w:pPr>
      <w:r>
        <w:rPr>
          <w:rFonts w:eastAsia="MS Minchofalt"/>
          <w:b/>
          <w:bCs/>
        </w:rPr>
        <w:t>kṛṣṇāya kāma-gāyatryā dadyād arghyam anantaram ||321||</w:t>
      </w:r>
    </w:p>
    <w:p w:rsidR="00C328DE" w:rsidRDefault="00C328DE">
      <w:pPr>
        <w:pStyle w:val="Heading3"/>
        <w:rPr>
          <w:rFonts w:eastAsia="MS Minchofalt"/>
        </w:rPr>
      </w:pPr>
      <w:r>
        <w:rPr>
          <w:rFonts w:eastAsia="MS Minchofalt"/>
        </w:rPr>
        <w:t>atha kāma-gāyatrī</w:t>
      </w:r>
    </w:p>
    <w:p w:rsidR="00C328DE" w:rsidRDefault="00C328DE">
      <w:pPr>
        <w:rPr>
          <w:rFonts w:eastAsia="MS Minchofalt"/>
        </w:rPr>
      </w:pPr>
    </w:p>
    <w:p w:rsidR="00C328DE" w:rsidRDefault="00C328DE">
      <w:pPr>
        <w:rPr>
          <w:rFonts w:eastAsia="MS Minchofalt"/>
          <w:color w:val="FF0000"/>
        </w:rPr>
      </w:pPr>
      <w:r>
        <w:rPr>
          <w:rFonts w:eastAsia="MS Minchofalt"/>
          <w:color w:val="FF0000"/>
        </w:rPr>
        <w:t>śrī-sanat-kumāra-kalpe—</w:t>
      </w:r>
    </w:p>
    <w:p w:rsidR="00C328DE" w:rsidRDefault="00C328DE">
      <w:pPr>
        <w:pStyle w:val="Bluequotes"/>
        <w:rPr>
          <w:rFonts w:eastAsia="MS Minchofalt"/>
        </w:rPr>
      </w:pPr>
      <w:r>
        <w:rPr>
          <w:rFonts w:eastAsia="MS Minchofalt"/>
        </w:rPr>
        <w:t>ādau manmatham uddhṛtya kāma-deva-padaṁ vadet |</w:t>
      </w:r>
    </w:p>
    <w:p w:rsidR="00C328DE" w:rsidRDefault="00C328DE">
      <w:pPr>
        <w:pStyle w:val="Bluequotes"/>
        <w:rPr>
          <w:rFonts w:eastAsia="MS Minchofalt"/>
        </w:rPr>
      </w:pPr>
      <w:r>
        <w:rPr>
          <w:rFonts w:eastAsia="MS Minchofalt"/>
        </w:rPr>
        <w:t>āyānte vidmahe puṣpa-bāṇāyeti padaṁ vadet |</w:t>
      </w:r>
    </w:p>
    <w:p w:rsidR="00C328DE" w:rsidRDefault="00C328DE">
      <w:pPr>
        <w:pStyle w:val="Bluequotes"/>
        <w:rPr>
          <w:rFonts w:eastAsia="MS Minchofalt"/>
        </w:rPr>
      </w:pPr>
      <w:r>
        <w:rPr>
          <w:rFonts w:eastAsia="MS Minchofalt"/>
        </w:rPr>
        <w:t>dhīmahīti tathoktvātha tan no’naṅgaḥ pracodayāt ||322||</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athārka-maṇḍale kṛṣṇaṁ dhyātvaitāṁ daśadhā japet |</w:t>
      </w:r>
    </w:p>
    <w:p w:rsidR="00C328DE" w:rsidRDefault="00C328DE">
      <w:pPr>
        <w:rPr>
          <w:rFonts w:eastAsia="MS Minchofalt"/>
          <w:b/>
          <w:bCs/>
        </w:rPr>
      </w:pPr>
      <w:r>
        <w:rPr>
          <w:rFonts w:eastAsia="MS Minchofalt"/>
          <w:b/>
          <w:bCs/>
        </w:rPr>
        <w:t>kṣamasveti tam udvāsya dadyād arghyaṁ vivasvate ||323||</w:t>
      </w:r>
    </w:p>
    <w:p w:rsidR="00C328DE" w:rsidRDefault="00C328DE">
      <w:pPr>
        <w:rPr>
          <w:rFonts w:eastAsia="MS Minchofalt"/>
          <w:b/>
          <w:bCs/>
        </w:rPr>
      </w:pPr>
      <w:r>
        <w:rPr>
          <w:rFonts w:eastAsia="MS Minchofalt"/>
          <w:b/>
          <w:bCs/>
        </w:rPr>
        <w:t>vidhis tāntirka-sandhyāyā jale’rcāyāś ca kaścana |</w:t>
      </w:r>
    </w:p>
    <w:p w:rsidR="00C328DE" w:rsidRDefault="00C328DE">
      <w:pPr>
        <w:rPr>
          <w:rFonts w:eastAsia="MS Minchofalt"/>
          <w:b/>
          <w:bCs/>
        </w:rPr>
      </w:pPr>
      <w:r>
        <w:rPr>
          <w:rFonts w:eastAsia="MS Minchofalt"/>
          <w:b/>
          <w:bCs/>
        </w:rPr>
        <w:t>yo’nyo manyeta so’py atra tad-viśeṣāya likhyate ||324||</w:t>
      </w:r>
    </w:p>
    <w:p w:rsidR="00C328DE" w:rsidRDefault="00C328DE">
      <w:pPr>
        <w:pStyle w:val="Heading3"/>
        <w:rPr>
          <w:rFonts w:eastAsia="MS Minchofalt"/>
        </w:rPr>
      </w:pPr>
      <w:r>
        <w:rPr>
          <w:rFonts w:eastAsia="MS Minchofalt"/>
        </w:rPr>
        <w:t xml:space="preserve">atha matāntara-tāntrika-sandhyā-vidhiḥ </w:t>
      </w:r>
    </w:p>
    <w:p w:rsidR="00C328DE" w:rsidRDefault="00C328DE">
      <w:pPr>
        <w:rPr>
          <w:rFonts w:eastAsia="MS Minchofalt"/>
        </w:rPr>
      </w:pPr>
    </w:p>
    <w:p w:rsidR="00C328DE" w:rsidRDefault="00C328DE">
      <w:pPr>
        <w:pStyle w:val="Bluequotes"/>
        <w:rPr>
          <w:rFonts w:eastAsia="MS Minchofalt"/>
        </w:rPr>
      </w:pPr>
      <w:r>
        <w:rPr>
          <w:rFonts w:eastAsia="MS Minchofalt"/>
        </w:rPr>
        <w:t>ādau dakṣiṇa-hastena gṛhṇīyād vāri vaiṣṇavaḥ |</w:t>
      </w:r>
    </w:p>
    <w:p w:rsidR="00C328DE" w:rsidRDefault="00C328DE">
      <w:pPr>
        <w:pStyle w:val="Bluequotes"/>
        <w:rPr>
          <w:rFonts w:eastAsia="MS Minchofalt"/>
        </w:rPr>
      </w:pPr>
      <w:r>
        <w:rPr>
          <w:rFonts w:eastAsia="MS Minchofalt"/>
        </w:rPr>
        <w:t>tato hṛdaya-mantreṇa vāma-pāṇi-tale’rpayet ||325||</w:t>
      </w:r>
    </w:p>
    <w:p w:rsidR="00C328DE" w:rsidRDefault="00C328DE">
      <w:pPr>
        <w:pStyle w:val="Bluequotes"/>
        <w:rPr>
          <w:rFonts w:eastAsia="MS Minchofalt"/>
        </w:rPr>
      </w:pPr>
      <w:r>
        <w:rPr>
          <w:rFonts w:eastAsia="MS Minchofalt"/>
        </w:rPr>
        <w:t>tad-aṅgulī-viniryātāmbhaḥ-kaṇair dakṣa-pāṇinā |</w:t>
      </w:r>
    </w:p>
    <w:p w:rsidR="00C328DE" w:rsidRDefault="00C328DE">
      <w:pPr>
        <w:pStyle w:val="Bluequotes"/>
        <w:rPr>
          <w:rFonts w:eastAsia="MS Minchofalt"/>
        </w:rPr>
      </w:pPr>
      <w:r>
        <w:rPr>
          <w:rFonts w:eastAsia="MS Minchofalt"/>
        </w:rPr>
        <w:t>mastake netra-mantreṇa kuryāt samprokṣaṇaṁ tataḥ ||326||</w:t>
      </w:r>
    </w:p>
    <w:p w:rsidR="00C328DE" w:rsidRDefault="00C328DE">
      <w:pPr>
        <w:pStyle w:val="Bluequotes"/>
        <w:rPr>
          <w:rFonts w:eastAsia="MS Minchofalt"/>
        </w:rPr>
      </w:pPr>
      <w:r>
        <w:rPr>
          <w:rFonts w:eastAsia="MS Minchofalt"/>
        </w:rPr>
        <w:t>śiṣṭaṁ tac cāstra-mantreṇādāyāmbho dakṣa-pāṇinā |</w:t>
      </w:r>
    </w:p>
    <w:p w:rsidR="00C328DE" w:rsidRDefault="00C328DE">
      <w:pPr>
        <w:pStyle w:val="Bluequotes"/>
        <w:rPr>
          <w:rFonts w:eastAsia="MS Minchofalt"/>
        </w:rPr>
      </w:pPr>
      <w:r>
        <w:rPr>
          <w:rFonts w:eastAsia="MS Minchofalt"/>
        </w:rPr>
        <w:t>adhaḥ kṣipet punaś caivam iti vāra-catuṣṭayam ||327||</w:t>
      </w:r>
    </w:p>
    <w:p w:rsidR="00C328DE" w:rsidRDefault="00C328DE">
      <w:pPr>
        <w:pStyle w:val="Bluequotes"/>
        <w:rPr>
          <w:rFonts w:eastAsia="MS Minchofalt"/>
        </w:rPr>
      </w:pPr>
      <w:r>
        <w:rPr>
          <w:rFonts w:eastAsia="MS Minchofalt"/>
        </w:rPr>
        <w:t>punar hṛdaya-mantreṇādāyāmbho dakṣa-pāṇinā |</w:t>
      </w:r>
    </w:p>
    <w:p w:rsidR="00C328DE" w:rsidRDefault="00C328DE">
      <w:pPr>
        <w:pStyle w:val="Bluequotes"/>
        <w:rPr>
          <w:rFonts w:eastAsia="MS Minchofalt"/>
        </w:rPr>
      </w:pPr>
      <w:r>
        <w:rPr>
          <w:rFonts w:eastAsia="MS Minchofalt"/>
        </w:rPr>
        <w:t>nāsā-puṭena vāmenāghrāyānyena visarjayet ||328||</w:t>
      </w:r>
    </w:p>
    <w:p w:rsidR="00C328DE" w:rsidRDefault="00C328DE">
      <w:pPr>
        <w:pStyle w:val="Bluequotes"/>
        <w:rPr>
          <w:rFonts w:eastAsia="MS Minchofalt"/>
        </w:rPr>
      </w:pPr>
      <w:r>
        <w:rPr>
          <w:rFonts w:eastAsia="MS Minchofalt"/>
        </w:rPr>
        <w:t>athāmbho’ñjalim ādāya sūrya-maṇḍala-vartine |</w:t>
      </w:r>
    </w:p>
    <w:p w:rsidR="00C328DE" w:rsidRDefault="00C328DE">
      <w:pPr>
        <w:pStyle w:val="Bluequotes"/>
        <w:rPr>
          <w:rFonts w:eastAsia="MS Minchofalt"/>
        </w:rPr>
      </w:pPr>
      <w:r>
        <w:rPr>
          <w:rFonts w:eastAsia="MS Minchofalt"/>
        </w:rPr>
        <w:t>arghyaṁ gopāla-gāyatryā kṛṣṇāya trir nivedayet ||329||</w:t>
      </w:r>
    </w:p>
    <w:p w:rsidR="00C328DE" w:rsidRDefault="00C328DE">
      <w:pPr>
        <w:rPr>
          <w:rFonts w:eastAsia="MS Minchofalt"/>
        </w:rPr>
      </w:pPr>
    </w:p>
    <w:p w:rsidR="00C328DE" w:rsidRDefault="00C328DE">
      <w:pPr>
        <w:pStyle w:val="Heading3"/>
        <w:rPr>
          <w:rFonts w:eastAsia="MS Minchofalt"/>
        </w:rPr>
      </w:pPr>
      <w:r>
        <w:rPr>
          <w:rFonts w:eastAsia="MS Minchofalt"/>
        </w:rPr>
        <w:t>sā coktā</w:t>
      </w:r>
    </w:p>
    <w:p w:rsidR="00C328DE" w:rsidRDefault="00C328DE">
      <w:pPr>
        <w:rPr>
          <w:rFonts w:eastAsia="MS Minchofalt"/>
        </w:rPr>
      </w:pPr>
    </w:p>
    <w:p w:rsidR="00C328DE" w:rsidRDefault="00C328DE">
      <w:pPr>
        <w:pStyle w:val="Bluequotes"/>
        <w:rPr>
          <w:rFonts w:eastAsia="MS Minchofalt"/>
        </w:rPr>
      </w:pPr>
      <w:r>
        <w:rPr>
          <w:rFonts w:eastAsia="MS Minchofalt"/>
        </w:rPr>
        <w:t>brūyād gopījanaṁ ṅe’ntaṁ vidmahe ity ataḥ param |</w:t>
      </w:r>
    </w:p>
    <w:p w:rsidR="00C328DE" w:rsidRDefault="00C328DE">
      <w:pPr>
        <w:pStyle w:val="Bluequotes"/>
        <w:rPr>
          <w:rFonts w:eastAsia="MS Minchofalt"/>
        </w:rPr>
      </w:pPr>
      <w:r>
        <w:rPr>
          <w:rFonts w:eastAsia="MS Minchofalt"/>
        </w:rPr>
        <w:t>punar gopī-janaṁ tadvad dhīmahīti tataḥ param |</w:t>
      </w:r>
    </w:p>
    <w:p w:rsidR="00C328DE" w:rsidRDefault="00C328DE">
      <w:pPr>
        <w:pStyle w:val="Bluequotes"/>
        <w:rPr>
          <w:rFonts w:eastAsia="MS Minchofalt"/>
        </w:rPr>
      </w:pPr>
      <w:r>
        <w:rPr>
          <w:rFonts w:eastAsia="MS Minchofalt"/>
        </w:rPr>
        <w:t>tan naḥ kṛṣṇa iti prānte prapūrvaṁ codayād</w:t>
      </w:r>
      <w:r>
        <w:rPr>
          <w:rFonts w:eastAsia="MS Minchofalt"/>
          <w:color w:val="auto"/>
        </w:rPr>
        <w:t xml:space="preserve"> iti |</w:t>
      </w:r>
      <w:r>
        <w:rPr>
          <w:rFonts w:eastAsia="MS Minchofalt"/>
        </w:rPr>
        <w:t>|330||</w:t>
      </w:r>
    </w:p>
    <w:p w:rsidR="00C328DE" w:rsidRDefault="00C328DE">
      <w:pPr>
        <w:pStyle w:val="Bluequotes"/>
        <w:rPr>
          <w:rFonts w:eastAsia="MS Minchofalt"/>
        </w:rPr>
      </w:pPr>
      <w:r>
        <w:rPr>
          <w:rFonts w:eastAsia="MS Minchofalt"/>
        </w:rPr>
        <w:t>mūrdhni nyaset tad-aṅgāni lalāṭe netrayor dvayoḥ |</w:t>
      </w:r>
    </w:p>
    <w:p w:rsidR="00C328DE" w:rsidRDefault="00C328DE">
      <w:pPr>
        <w:pStyle w:val="Bluequotes"/>
        <w:rPr>
          <w:rFonts w:eastAsia="MS Minchofalt"/>
        </w:rPr>
      </w:pPr>
      <w:r>
        <w:rPr>
          <w:rFonts w:eastAsia="MS Minchofalt"/>
        </w:rPr>
        <w:t>bhujayoḥ pādayoś caiva sarvāṅgeṣu tathā kramāt ||331||</w:t>
      </w:r>
    </w:p>
    <w:p w:rsidR="00C328DE" w:rsidRDefault="00C328DE">
      <w:pPr>
        <w:pStyle w:val="Bluequotes"/>
        <w:rPr>
          <w:rFonts w:eastAsia="MS Minchofalt"/>
        </w:rPr>
      </w:pPr>
    </w:p>
    <w:p w:rsidR="00C328DE" w:rsidRDefault="00C328DE">
      <w:pPr>
        <w:rPr>
          <w:rFonts w:eastAsia="MS Minchofalt"/>
        </w:rPr>
      </w:pPr>
      <w:r>
        <w:rPr>
          <w:rFonts w:eastAsia="MS Minchofalt"/>
        </w:rPr>
        <w:t>tāni coktāni—</w:t>
      </w:r>
    </w:p>
    <w:p w:rsidR="00C328DE" w:rsidRDefault="00C328DE">
      <w:pPr>
        <w:pStyle w:val="Bluequotes"/>
        <w:rPr>
          <w:rFonts w:eastAsia="MS Minchofalt"/>
        </w:rPr>
      </w:pPr>
      <w:r>
        <w:rPr>
          <w:rFonts w:eastAsia="MS Minchofalt"/>
        </w:rPr>
        <w:t>pañcabhiś ca tirbhiś caiva pañcabhiś ca tribhiḥ punaḥ |</w:t>
      </w:r>
    </w:p>
    <w:p w:rsidR="00C328DE" w:rsidRDefault="00C328DE">
      <w:pPr>
        <w:pStyle w:val="Bluequotes"/>
        <w:rPr>
          <w:rFonts w:eastAsia="MS Minchofalt"/>
        </w:rPr>
      </w:pPr>
      <w:r>
        <w:rPr>
          <w:rFonts w:eastAsia="MS Minchofalt"/>
        </w:rPr>
        <w:t>caturbhiś ca caturbhiś ca kuryād aṅgāni varṇakiḥ ||332||</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rāsa-krīḍā-rataṁ kṛṣṇaṁ dhyātvā cāditya-maṇḍale |</w:t>
      </w:r>
    </w:p>
    <w:p w:rsidR="00C328DE" w:rsidRDefault="00C328DE">
      <w:pPr>
        <w:rPr>
          <w:rFonts w:eastAsia="MS Minchofalt"/>
          <w:b/>
          <w:bCs/>
        </w:rPr>
      </w:pPr>
      <w:r>
        <w:rPr>
          <w:rFonts w:eastAsia="MS Minchofalt"/>
          <w:b/>
          <w:bCs/>
        </w:rPr>
        <w:t>tat-sammukhotkṣipta-bhujo gāyatrīṁ tāṁ japet kṣaṇam ||333||</w:t>
      </w:r>
    </w:p>
    <w:p w:rsidR="00C328DE" w:rsidRDefault="00C328DE">
      <w:pPr>
        <w:rPr>
          <w:rFonts w:eastAsia="MS Minchofalt"/>
          <w:b/>
          <w:bCs/>
        </w:rPr>
      </w:pPr>
    </w:p>
    <w:p w:rsidR="00C328DE" w:rsidRDefault="00C328DE">
      <w:pPr>
        <w:pStyle w:val="Heading3"/>
        <w:rPr>
          <w:rFonts w:eastAsia="MS Minchofalt"/>
        </w:rPr>
      </w:pPr>
      <w:r>
        <w:rPr>
          <w:rFonts w:eastAsia="MS Minchofalt"/>
        </w:rPr>
        <w:t xml:space="preserve">atha tatra jale śrī-bhagavat-pūjā-vidhiḥ </w:t>
      </w:r>
    </w:p>
    <w:p w:rsidR="00C328DE" w:rsidRDefault="00C328DE">
      <w:pPr>
        <w:pStyle w:val="Bluequotes"/>
        <w:rPr>
          <w:rFonts w:eastAsia="MS Minchofalt"/>
        </w:rPr>
      </w:pPr>
    </w:p>
    <w:p w:rsidR="00C328DE" w:rsidRDefault="00C328DE">
      <w:pPr>
        <w:rPr>
          <w:rFonts w:eastAsia="MS Minchofalt"/>
          <w:b/>
        </w:rPr>
      </w:pPr>
      <w:r>
        <w:rPr>
          <w:rFonts w:eastAsia="MS Minchofalt"/>
          <w:b/>
        </w:rPr>
        <w:t>aṅga-nyāsaṁ sva-mantreṇa kṛtvāthābjaṁ jalāntare |</w:t>
      </w:r>
    </w:p>
    <w:p w:rsidR="00C328DE" w:rsidRDefault="00C328DE">
      <w:pPr>
        <w:rPr>
          <w:rFonts w:eastAsia="MS Minchofalt"/>
          <w:b/>
        </w:rPr>
      </w:pPr>
      <w:r>
        <w:rPr>
          <w:rFonts w:eastAsia="MS Minchofalt"/>
          <w:b/>
        </w:rPr>
        <w:t>sañcintya pīṭha-mantreṇa tarpayec ca sakṛt sakṛt ||334||</w:t>
      </w:r>
    </w:p>
    <w:p w:rsidR="00C328DE" w:rsidRDefault="00C328DE">
      <w:pPr>
        <w:rPr>
          <w:rFonts w:eastAsia="MS Minchofalt"/>
          <w:b/>
        </w:rPr>
      </w:pPr>
      <w:r>
        <w:rPr>
          <w:rFonts w:eastAsia="MS Minchofalt"/>
          <w:b/>
        </w:rPr>
        <w:t>tasmiṁś ca kṛṣṇam āvāhya sakalīkṛtya mānasān |</w:t>
      </w:r>
    </w:p>
    <w:p w:rsidR="00C328DE" w:rsidRDefault="00C328DE">
      <w:pPr>
        <w:rPr>
          <w:rFonts w:eastAsia="MS Minchofalt"/>
          <w:b/>
        </w:rPr>
      </w:pPr>
      <w:r>
        <w:rPr>
          <w:rFonts w:eastAsia="MS Minchofalt"/>
          <w:b/>
        </w:rPr>
        <w:t>pañcopacārāt dattvāpsu dhenu-mudrāṁ pradarśayet ||335||</w:t>
      </w:r>
    </w:p>
    <w:p w:rsidR="00C328DE" w:rsidRDefault="00C328DE">
      <w:pPr>
        <w:rPr>
          <w:rFonts w:eastAsia="MS Minchofalt"/>
          <w:b/>
        </w:rPr>
      </w:pPr>
      <w:r>
        <w:rPr>
          <w:rFonts w:eastAsia="MS Minchofalt"/>
          <w:b/>
        </w:rPr>
        <w:t>taj-jalaṁ cāmṛtaṁ dhyātvā sva-mantreṇābhimantrya ca |</w:t>
      </w:r>
    </w:p>
    <w:p w:rsidR="00C328DE" w:rsidRDefault="00C328DE">
      <w:pPr>
        <w:rPr>
          <w:rFonts w:eastAsia="MS Minchofalt"/>
          <w:b/>
        </w:rPr>
      </w:pPr>
      <w:r>
        <w:rPr>
          <w:rFonts w:eastAsia="MS Minchofalt"/>
          <w:b/>
        </w:rPr>
        <w:t>aṣṭottara-śataṁ kṛṣṇottamāṅge tarpayet kṛtī ||336||</w:t>
      </w:r>
    </w:p>
    <w:p w:rsidR="00C328DE" w:rsidRDefault="00C328DE">
      <w:pPr>
        <w:rPr>
          <w:rFonts w:eastAsia="MS Minchofalt"/>
          <w:b/>
        </w:rPr>
      </w:pPr>
      <w:r>
        <w:rPr>
          <w:rFonts w:eastAsia="MS Minchofalt"/>
          <w:b/>
        </w:rPr>
        <w:t>tataś ca mūla-mantreṇa vārān vai pañca-viṁśatim |</w:t>
      </w:r>
    </w:p>
    <w:p w:rsidR="00C328DE" w:rsidRDefault="00C328DE">
      <w:pPr>
        <w:rPr>
          <w:rFonts w:eastAsia="MS Minchofalt"/>
          <w:b/>
        </w:rPr>
      </w:pPr>
      <w:r>
        <w:rPr>
          <w:rFonts w:eastAsia="MS Minchofalt"/>
          <w:b/>
        </w:rPr>
        <w:t>abhijaptenodakenācamanaṁ vidhinā caret ||337||</w:t>
      </w:r>
    </w:p>
    <w:p w:rsidR="00C328DE" w:rsidRDefault="00C328DE">
      <w:pPr>
        <w:rPr>
          <w:rFonts w:eastAsia="MS Minchofalt"/>
          <w:b/>
        </w:rPr>
      </w:pPr>
    </w:p>
    <w:p w:rsidR="00C328DE" w:rsidRDefault="00C328DE">
      <w:pPr>
        <w:pStyle w:val="Heading3"/>
        <w:rPr>
          <w:rFonts w:eastAsia="MS Minchofalt"/>
        </w:rPr>
      </w:pPr>
      <w:r>
        <w:rPr>
          <w:rFonts w:eastAsia="MS Minchofalt"/>
        </w:rPr>
        <w:t>atha viśeṣato devādi-tarpaṇam</w:t>
      </w:r>
    </w:p>
    <w:p w:rsidR="00C328DE" w:rsidRDefault="00C328DE">
      <w:pPr>
        <w:rPr>
          <w:rFonts w:eastAsia="MS Minchofalt"/>
        </w:rPr>
      </w:pPr>
    </w:p>
    <w:p w:rsidR="00C328DE" w:rsidRDefault="00C328DE">
      <w:pPr>
        <w:rPr>
          <w:rFonts w:eastAsia="MS Minchofalt"/>
        </w:rPr>
      </w:pPr>
      <w:r>
        <w:rPr>
          <w:rFonts w:eastAsia="MS Minchofalt"/>
          <w:color w:val="FF0000"/>
        </w:rPr>
        <w:t>pādme</w:t>
      </w:r>
      <w:r>
        <w:rPr>
          <w:rFonts w:eastAsia="MS Minchofalt"/>
        </w:rPr>
        <w:t xml:space="preserve"> [1.20.156-163; tatraiva—</w:t>
      </w:r>
    </w:p>
    <w:p w:rsidR="00C328DE" w:rsidRDefault="00C328DE">
      <w:pPr>
        <w:pStyle w:val="Bluequotes"/>
        <w:rPr>
          <w:rFonts w:eastAsia="MS Minchofalt"/>
        </w:rPr>
      </w:pPr>
      <w:r>
        <w:rPr>
          <w:rFonts w:eastAsia="MS Minchofalt"/>
        </w:rPr>
        <w:t>brahmāṇaṁ tarpayet pūrvaṁ viṣṇuṁ rudraṁ prajāpatīn |</w:t>
      </w:r>
    </w:p>
    <w:p w:rsidR="00C328DE" w:rsidRDefault="00C328DE">
      <w:pPr>
        <w:pStyle w:val="Bluequotes"/>
        <w:rPr>
          <w:rFonts w:eastAsia="MS Minchofalt"/>
        </w:rPr>
      </w:pPr>
      <w:r>
        <w:rPr>
          <w:rFonts w:eastAsia="MS Minchofalt"/>
        </w:rPr>
        <w:t>devā yakṣās tathā nāgā gandharvāpsarasāṁ gaṇāḥ ||338||</w:t>
      </w:r>
    </w:p>
    <w:p w:rsidR="00C328DE" w:rsidRDefault="00C328DE">
      <w:pPr>
        <w:pStyle w:val="Bluequotes"/>
        <w:rPr>
          <w:rFonts w:eastAsia="MS Minchofalt"/>
        </w:rPr>
      </w:pPr>
      <w:r>
        <w:rPr>
          <w:rFonts w:eastAsia="MS Minchofalt"/>
        </w:rPr>
        <w:t>krūrāḥ sarpāḥ suparṇāś ca taravo jambhakādayaḥ |</w:t>
      </w:r>
    </w:p>
    <w:p w:rsidR="00C328DE" w:rsidRDefault="00C328DE">
      <w:pPr>
        <w:pStyle w:val="Bluequotes"/>
        <w:rPr>
          <w:rFonts w:eastAsia="MS Minchofalt"/>
        </w:rPr>
      </w:pPr>
      <w:r>
        <w:rPr>
          <w:rFonts w:eastAsia="MS Minchofalt"/>
        </w:rPr>
        <w:t>vidyādharā jaladharās tathaivākāśa-gāminaḥ ||339||</w:t>
      </w:r>
    </w:p>
    <w:p w:rsidR="00C328DE" w:rsidRDefault="00C328DE">
      <w:pPr>
        <w:pStyle w:val="Bluequotes"/>
        <w:rPr>
          <w:rFonts w:eastAsia="MS Minchofalt"/>
        </w:rPr>
      </w:pPr>
      <w:r>
        <w:rPr>
          <w:rFonts w:eastAsia="MS Minchofalt"/>
        </w:rPr>
        <w:t>nirādhārāś ca ye jīvā pāpa-dharma-ratāś ca ye |</w:t>
      </w:r>
    </w:p>
    <w:p w:rsidR="00C328DE" w:rsidRDefault="00C328DE">
      <w:pPr>
        <w:pStyle w:val="Bluequotes"/>
        <w:rPr>
          <w:rFonts w:eastAsia="MS Minchofalt"/>
        </w:rPr>
      </w:pPr>
      <w:r>
        <w:rPr>
          <w:rFonts w:eastAsia="MS Minchofalt"/>
        </w:rPr>
        <w:t>teṣām āpyāyanāyaitad dīyate salilaṁ mayā ||340||</w:t>
      </w:r>
    </w:p>
    <w:p w:rsidR="00C328DE" w:rsidRDefault="00C328DE">
      <w:pPr>
        <w:pStyle w:val="Bluequotes"/>
        <w:rPr>
          <w:rFonts w:eastAsia="MS Minchofalt"/>
        </w:rPr>
      </w:pPr>
      <w:r>
        <w:rPr>
          <w:rFonts w:eastAsia="MS Minchofalt"/>
        </w:rPr>
        <w:t>kṛtopavīto devebhyo nivītī ca bhavet tataḥ |</w:t>
      </w:r>
    </w:p>
    <w:p w:rsidR="00C328DE" w:rsidRDefault="00C328DE">
      <w:pPr>
        <w:pStyle w:val="Bluequotes"/>
        <w:rPr>
          <w:rFonts w:eastAsia="MS Minchofalt"/>
        </w:rPr>
      </w:pPr>
      <w:r>
        <w:rPr>
          <w:rFonts w:eastAsia="MS Minchofalt"/>
        </w:rPr>
        <w:t>manuṣyāṁs tarpayed bhaktyā ṛṣi-putrān ṛṣīṁs tathā ||341||</w:t>
      </w:r>
    </w:p>
    <w:p w:rsidR="00C328DE" w:rsidRDefault="00C328DE">
      <w:pPr>
        <w:pStyle w:val="Bluequotes"/>
        <w:rPr>
          <w:rFonts w:eastAsia="MS Minchofalt"/>
        </w:rPr>
      </w:pPr>
      <w:r>
        <w:rPr>
          <w:rFonts w:eastAsia="MS Minchofalt"/>
        </w:rPr>
        <w:t>sanakaś ca sanandaś ca tṛtīyaś ca sanātanaḥ |</w:t>
      </w:r>
    </w:p>
    <w:p w:rsidR="00C328DE" w:rsidRDefault="00C328DE">
      <w:pPr>
        <w:pStyle w:val="Bluequotes"/>
        <w:rPr>
          <w:rFonts w:eastAsia="MS Minchofalt"/>
        </w:rPr>
      </w:pPr>
      <w:r>
        <w:rPr>
          <w:rFonts w:eastAsia="MS Minchofalt"/>
        </w:rPr>
        <w:t>kapilaś cāsuriś caiva voḍhuḥ pañca-śikhas tathā |</w:t>
      </w:r>
    </w:p>
    <w:p w:rsidR="00C328DE" w:rsidRDefault="00C328DE">
      <w:pPr>
        <w:pStyle w:val="Bluequotes"/>
        <w:rPr>
          <w:rFonts w:eastAsia="MS Minchofalt"/>
        </w:rPr>
      </w:pPr>
      <w:r>
        <w:rPr>
          <w:rFonts w:eastAsia="MS Minchofalt"/>
        </w:rPr>
        <w:t>sarve te tṛptim āyāntu mad-dattenāmbunā sadā ||342||</w:t>
      </w:r>
    </w:p>
    <w:p w:rsidR="00C328DE" w:rsidRDefault="00C328DE">
      <w:pPr>
        <w:pStyle w:val="Bluequotes"/>
        <w:rPr>
          <w:rFonts w:eastAsia="MS Minchofalt"/>
        </w:rPr>
      </w:pPr>
      <w:r>
        <w:rPr>
          <w:rFonts w:eastAsia="MS Minchofalt"/>
        </w:rPr>
        <w:t>marīcim atry-aṅgirasau pulastyaṁ pulahaṁ kratum |</w:t>
      </w:r>
    </w:p>
    <w:p w:rsidR="00C328DE" w:rsidRDefault="00C328DE">
      <w:pPr>
        <w:pStyle w:val="Bluequotes"/>
        <w:rPr>
          <w:rFonts w:eastAsia="MS Minchofalt"/>
        </w:rPr>
      </w:pPr>
      <w:r>
        <w:rPr>
          <w:rFonts w:eastAsia="MS Minchofalt"/>
        </w:rPr>
        <w:t>pracetasaṁ vasiṣṭhaṁ ca bhṛguṁ nāradam eva ca |</w:t>
      </w:r>
    </w:p>
    <w:p w:rsidR="00C328DE" w:rsidRDefault="00C328DE">
      <w:pPr>
        <w:pStyle w:val="Bluequotes"/>
        <w:rPr>
          <w:rFonts w:eastAsia="MS Minchofalt"/>
        </w:rPr>
      </w:pPr>
      <w:r>
        <w:rPr>
          <w:rFonts w:eastAsia="MS Minchofalt"/>
        </w:rPr>
        <w:t>deva-brahma-ṛṣīn sarvāṁs tarpayet sākṣatodakaiḥ ||343||</w:t>
      </w:r>
    </w:p>
    <w:p w:rsidR="00C328DE" w:rsidRDefault="00C328DE">
      <w:pPr>
        <w:pStyle w:val="Bluequotes"/>
        <w:rPr>
          <w:rFonts w:eastAsia="MS Minchofalt"/>
        </w:rPr>
      </w:pPr>
      <w:r>
        <w:rPr>
          <w:rFonts w:eastAsia="MS Minchofalt"/>
        </w:rPr>
        <w:t>apasavyaṁ tataḥ kṛtvāsavyaṁ jānu ca bhūtale |</w:t>
      </w:r>
    </w:p>
    <w:p w:rsidR="00C328DE" w:rsidRDefault="00C328DE">
      <w:pPr>
        <w:pStyle w:val="Bluequotes"/>
        <w:rPr>
          <w:rFonts w:eastAsia="MS Minchofalt"/>
        </w:rPr>
      </w:pPr>
      <w:r>
        <w:rPr>
          <w:rFonts w:eastAsia="MS Minchofalt"/>
        </w:rPr>
        <w:t>agniṣv āttās tathā saumyā bahiṣmantas tathoṣmapāḥ ||344||</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kavyānalau barhiṣadas tathā caivājyapāḥ punaḥ |</w:t>
      </w:r>
    </w:p>
    <w:p w:rsidR="00C328DE" w:rsidRDefault="00C328DE">
      <w:pPr>
        <w:pStyle w:val="Bluequotes"/>
        <w:rPr>
          <w:rFonts w:eastAsia="MS Minchofalt"/>
        </w:rPr>
      </w:pPr>
      <w:r>
        <w:rPr>
          <w:rFonts w:eastAsia="MS Minchofalt"/>
        </w:rPr>
        <w:t>tarpayet pitṛ-bhaktyā ca sa-tilokdaka-candanaiḥ ||345||</w:t>
      </w:r>
    </w:p>
    <w:p w:rsidR="00C328DE" w:rsidRDefault="00C328DE">
      <w:pPr>
        <w:pStyle w:val="Bluequotes"/>
        <w:rPr>
          <w:rFonts w:eastAsia="MS Minchofalt"/>
        </w:rPr>
      </w:pPr>
      <w:r>
        <w:rPr>
          <w:rFonts w:eastAsia="MS Minchofalt"/>
        </w:rPr>
        <w:t>yamāya dharma-rājāya mṛtyave cāntakāya ca |</w:t>
      </w:r>
    </w:p>
    <w:p w:rsidR="00C328DE" w:rsidRDefault="00C328DE">
      <w:pPr>
        <w:pStyle w:val="Bluequotes"/>
        <w:rPr>
          <w:rFonts w:eastAsia="MS Minchofalt"/>
        </w:rPr>
      </w:pPr>
      <w:r>
        <w:rPr>
          <w:rFonts w:eastAsia="MS Minchofalt"/>
        </w:rPr>
        <w:t xml:space="preserve">vaivasvatāya kālāya sarva-bhūtākṣayāya ca ||346|| </w:t>
      </w:r>
    </w:p>
    <w:p w:rsidR="00C328DE" w:rsidRDefault="00C328DE">
      <w:pPr>
        <w:pStyle w:val="Bluequotes"/>
        <w:rPr>
          <w:rFonts w:eastAsia="MS Minchofalt"/>
        </w:rPr>
      </w:pPr>
      <w:r>
        <w:rPr>
          <w:rFonts w:eastAsia="MS Minchofalt"/>
        </w:rPr>
        <w:t>auḍumbarāya dadhnāya nīlāya parameṣṭhine |</w:t>
      </w:r>
    </w:p>
    <w:p w:rsidR="00C328DE" w:rsidRDefault="00C328DE">
      <w:pPr>
        <w:pStyle w:val="Bluequotes"/>
        <w:rPr>
          <w:rFonts w:eastAsia="MS Minchofalt"/>
        </w:rPr>
      </w:pPr>
      <w:r>
        <w:rPr>
          <w:rFonts w:eastAsia="MS Minchofalt"/>
        </w:rPr>
        <w:t>vṛkodarāya citrāya citra-guptāya vai namaḥ ||347||</w:t>
      </w:r>
    </w:p>
    <w:p w:rsidR="00C328DE" w:rsidRDefault="00C328DE">
      <w:pPr>
        <w:pStyle w:val="Bluequotes"/>
        <w:rPr>
          <w:rFonts w:eastAsia="MS Minchofalt"/>
        </w:rPr>
      </w:pPr>
      <w:r>
        <w:rPr>
          <w:rFonts w:eastAsia="MS Minchofalt"/>
        </w:rPr>
        <w:t>darbha-pāṇiḥ suprayataḥ pitṝn svān tarpayet tataḥ ||348||</w:t>
      </w:r>
    </w:p>
    <w:p w:rsidR="00C328DE" w:rsidRDefault="00C328DE">
      <w:pPr>
        <w:pStyle w:val="Bluequotes"/>
        <w:rPr>
          <w:rFonts w:eastAsia="MS Minchofalt"/>
        </w:rPr>
      </w:pPr>
      <w:r>
        <w:rPr>
          <w:rFonts w:eastAsia="MS Minchofalt"/>
        </w:rPr>
        <w:t>pitrādīn nāma-gotreṇa tathā mātā-mahān api |</w:t>
      </w:r>
    </w:p>
    <w:p w:rsidR="00C328DE" w:rsidRDefault="00C328DE">
      <w:pPr>
        <w:pStyle w:val="Bluequotes"/>
        <w:rPr>
          <w:rFonts w:eastAsia="MS Minchofalt"/>
        </w:rPr>
      </w:pPr>
      <w:r>
        <w:rPr>
          <w:rFonts w:eastAsia="MS Minchofalt"/>
        </w:rPr>
        <w:t>santarpya vidhinā sarvān imaṁ mantram udīrayet ||349||</w:t>
      </w:r>
    </w:p>
    <w:p w:rsidR="00C328DE" w:rsidRDefault="00C328DE">
      <w:pPr>
        <w:pStyle w:val="Bluequotes"/>
        <w:rPr>
          <w:rFonts w:eastAsia="MS Minchofalt"/>
        </w:rPr>
      </w:pPr>
      <w:r>
        <w:rPr>
          <w:rFonts w:eastAsia="MS Minchofalt"/>
        </w:rPr>
        <w:t>ye’bāndhavā bāndhavā vā ye’nya-janmani bāndhavāḥ |</w:t>
      </w:r>
    </w:p>
    <w:p w:rsidR="00C328DE" w:rsidRDefault="00C328DE">
      <w:pPr>
        <w:pStyle w:val="Bluequotes"/>
        <w:rPr>
          <w:rFonts w:eastAsia="MS Minchofalt"/>
        </w:rPr>
      </w:pPr>
      <w:r>
        <w:rPr>
          <w:rFonts w:eastAsia="MS Minchofalt"/>
        </w:rPr>
        <w:t>te tṛptim akhilāṁ yāntu ye cāsmat-toya-kāṅkṣiṇaḥ ||350||</w:t>
      </w:r>
      <w:r>
        <w:rPr>
          <w:rFonts w:eastAsia="MS Minchofalt"/>
          <w:color w:val="auto"/>
        </w:rPr>
        <w:t xml:space="preserve"> iti |</w:t>
      </w:r>
    </w:p>
    <w:p w:rsidR="00C328DE" w:rsidRDefault="00C328DE">
      <w:pPr>
        <w:ind w:left="720"/>
        <w:rPr>
          <w:rFonts w:eastAsia="MS Minchofalt"/>
        </w:rPr>
      </w:pPr>
    </w:p>
    <w:p w:rsidR="00C328DE" w:rsidRDefault="00C328DE">
      <w:pPr>
        <w:rPr>
          <w:rFonts w:eastAsia="MS Minchofalt"/>
          <w:b/>
          <w:bCs/>
        </w:rPr>
      </w:pPr>
      <w:r>
        <w:rPr>
          <w:rFonts w:eastAsia="MS Minchofalt"/>
          <w:b/>
          <w:bCs/>
        </w:rPr>
        <w:t>sandhyopāsanataḥ pūrvaṁ kecid devādi-tarpaṇam |</w:t>
      </w:r>
    </w:p>
    <w:p w:rsidR="00C328DE" w:rsidRDefault="00C328DE">
      <w:pPr>
        <w:rPr>
          <w:rFonts w:eastAsia="MS Minchofalt"/>
          <w:b/>
          <w:bCs/>
        </w:rPr>
      </w:pPr>
      <w:r>
        <w:rPr>
          <w:rFonts w:eastAsia="MS Minchofalt"/>
          <w:b/>
          <w:bCs/>
        </w:rPr>
        <w:t>manyante sakṛd evedaṁ purāṇoktānusārataḥ ||351||</w:t>
      </w:r>
    </w:p>
    <w:p w:rsidR="00C328DE" w:rsidRDefault="00C328DE">
      <w:pPr>
        <w:rPr>
          <w:rFonts w:eastAsia="MS Minchofalt"/>
          <w:b/>
          <w:bCs/>
        </w:rPr>
      </w:pPr>
    </w:p>
    <w:p w:rsidR="00C328DE" w:rsidRDefault="00C328DE">
      <w:pPr>
        <w:rPr>
          <w:rFonts w:eastAsia="MS Minchofalt"/>
          <w:bCs/>
        </w:rPr>
      </w:pPr>
      <w:r>
        <w:rPr>
          <w:rFonts w:eastAsia="MS Minchofalt"/>
          <w:bCs/>
        </w:rPr>
        <w:t xml:space="preserve">tathā ca </w:t>
      </w:r>
      <w:r>
        <w:rPr>
          <w:rFonts w:eastAsia="MS Minchofalt"/>
          <w:bCs/>
          <w:color w:val="FF0000"/>
        </w:rPr>
        <w:t xml:space="preserve">pādme, </w:t>
      </w:r>
      <w:r>
        <w:rPr>
          <w:rFonts w:eastAsia="MS Minchofalt"/>
          <w:bCs/>
        </w:rPr>
        <w:t>snāne mṛd-grahaṇānantaram—</w:t>
      </w:r>
    </w:p>
    <w:p w:rsidR="00C328DE" w:rsidRDefault="00C328DE">
      <w:pPr>
        <w:pStyle w:val="Bluequotes"/>
        <w:rPr>
          <w:rFonts w:eastAsia="MS Minchofalt"/>
        </w:rPr>
      </w:pPr>
      <w:r>
        <w:rPr>
          <w:rFonts w:eastAsia="MS Minchofalt"/>
          <w:bCs/>
        </w:rPr>
        <w:t>evaṁ snātvā tataḥ paścād ācamya suvidhānataḥ |</w:t>
      </w:r>
    </w:p>
    <w:p w:rsidR="00C328DE" w:rsidRDefault="00C328DE">
      <w:pPr>
        <w:pStyle w:val="Bluequotes"/>
        <w:rPr>
          <w:rFonts w:eastAsia="MS Minchofalt"/>
        </w:rPr>
      </w:pPr>
      <w:r>
        <w:rPr>
          <w:rFonts w:eastAsia="MS Minchofalt"/>
          <w:bCs/>
        </w:rPr>
        <w:t>utthāya vāsasī śukle śuddhe tu paridhāya vai |</w:t>
      </w:r>
    </w:p>
    <w:p w:rsidR="00C328DE" w:rsidRDefault="00C328DE">
      <w:pPr>
        <w:pStyle w:val="Bluequotes"/>
        <w:rPr>
          <w:rFonts w:eastAsia="MS Minchofalt"/>
        </w:rPr>
      </w:pPr>
      <w:r>
        <w:rPr>
          <w:rFonts w:eastAsia="MS Minchofalt"/>
          <w:bCs/>
        </w:rPr>
        <w:t>tatas tu tarpaṇaṁ kuryāt trailokyāpyāyanāya vai ||352||</w:t>
      </w:r>
    </w:p>
    <w:p w:rsidR="00C328DE" w:rsidRDefault="00C328DE">
      <w:pPr>
        <w:rPr>
          <w:rFonts w:eastAsia="MS Minchofalt"/>
          <w:color w:val="FF0000"/>
        </w:rPr>
      </w:pPr>
    </w:p>
    <w:p w:rsidR="00C328DE" w:rsidRDefault="00C328DE">
      <w:pPr>
        <w:rPr>
          <w:rFonts w:eastAsia="MS Minchofalt"/>
        </w:rPr>
      </w:pPr>
      <w:r>
        <w:rPr>
          <w:rFonts w:eastAsia="MS Minchofalt"/>
        </w:rPr>
        <w:t xml:space="preserve">ata eva </w:t>
      </w:r>
      <w:r>
        <w:rPr>
          <w:rFonts w:eastAsia="MS Minchofalt"/>
          <w:color w:val="FF0000"/>
        </w:rPr>
        <w:t>śrī-rāmārcana-candrikāyām</w:t>
      </w:r>
      <w:r>
        <w:rPr>
          <w:rFonts w:eastAsia="MS Minchofalt"/>
        </w:rPr>
        <w:t>—</w:t>
      </w:r>
    </w:p>
    <w:p w:rsidR="00C328DE" w:rsidRDefault="00C328DE">
      <w:pPr>
        <w:pStyle w:val="Bluequotes"/>
        <w:rPr>
          <w:rFonts w:eastAsia="MS Minchofalt"/>
        </w:rPr>
      </w:pPr>
      <w:r>
        <w:rPr>
          <w:rFonts w:eastAsia="MS Minchofalt"/>
        </w:rPr>
        <w:tab/>
        <w:t>niṣpīḍayitvā vastraṁ tu paścāt sandhyāṁ samācaret |</w:t>
      </w:r>
    </w:p>
    <w:p w:rsidR="00C328DE" w:rsidRDefault="00C328DE">
      <w:pPr>
        <w:pStyle w:val="Bluequotes"/>
        <w:rPr>
          <w:rFonts w:eastAsia="MS Minchofalt"/>
        </w:rPr>
      </w:pPr>
      <w:r>
        <w:rPr>
          <w:rFonts w:eastAsia="MS Minchofalt"/>
        </w:rPr>
        <w:t>anyathā kurute yas tu snānaṁ tasyāphalaṁ bhavet ||353||</w:t>
      </w:r>
    </w:p>
    <w:p w:rsidR="00C328DE" w:rsidRDefault="00C328DE">
      <w:pPr>
        <w:pStyle w:val="Bluequotes"/>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vastraṁ triguṇitaṁ yas tu niṣpīḍayati mūḍha-dhīḥ |</w:t>
      </w:r>
    </w:p>
    <w:p w:rsidR="00C328DE" w:rsidRDefault="00C328DE">
      <w:pPr>
        <w:pStyle w:val="Bluequotes"/>
        <w:rPr>
          <w:rFonts w:eastAsia="MS Minchofalt"/>
        </w:rPr>
      </w:pPr>
      <w:r>
        <w:rPr>
          <w:rFonts w:eastAsia="MS Minchofalt"/>
        </w:rPr>
        <w:t>vṛthā snānaṁ bhavet tasya niṣpīḍayati cāmbuni ||354||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kāśī-kāṇḍe</w:t>
      </w:r>
      <w:r>
        <w:rPr>
          <w:rFonts w:eastAsia="MS Minchofalt"/>
        </w:rPr>
        <w:t>—</w:t>
      </w:r>
    </w:p>
    <w:p w:rsidR="00C328DE" w:rsidRDefault="00C328DE">
      <w:pPr>
        <w:pStyle w:val="Bluequotes"/>
        <w:rPr>
          <w:rFonts w:eastAsia="MS Minchofalt"/>
        </w:rPr>
      </w:pPr>
      <w:r>
        <w:rPr>
          <w:rFonts w:eastAsia="MS Minchofalt"/>
        </w:rPr>
        <w:t>api sarva-nadī-toyair mṛt-kūṭaiś cātha go-rasaiḥ |</w:t>
      </w:r>
    </w:p>
    <w:p w:rsidR="00C328DE" w:rsidRDefault="00C328DE">
      <w:pPr>
        <w:pStyle w:val="Bluequotes"/>
        <w:rPr>
          <w:rFonts w:eastAsia="MS Minchofalt"/>
        </w:rPr>
      </w:pPr>
      <w:r>
        <w:rPr>
          <w:rFonts w:eastAsia="MS Minchofalt"/>
        </w:rPr>
        <w:t>āpātam ācarec chaucaṁ bhāva-duṣṭo na śuddhi-bhāk ||355||</w:t>
      </w:r>
    </w:p>
    <w:p w:rsidR="00C328DE" w:rsidRDefault="00C328DE">
      <w:pPr>
        <w:pStyle w:val="Bluequotes"/>
        <w:rPr>
          <w:rFonts w:eastAsia="MS Minchofalt"/>
        </w:rPr>
      </w:pPr>
      <w:r>
        <w:rPr>
          <w:rFonts w:eastAsia="MS Minchofalt"/>
        </w:rPr>
        <w:t>naktaṁ dinaṁ nimajjyāpsu kaivartāḥ kim u pāvanāḥ |</w:t>
      </w:r>
    </w:p>
    <w:p w:rsidR="00C328DE" w:rsidRDefault="00C328DE">
      <w:pPr>
        <w:pStyle w:val="Bluequotes"/>
        <w:rPr>
          <w:rFonts w:eastAsia="MS Minchofalt"/>
        </w:rPr>
      </w:pPr>
      <w:r>
        <w:rPr>
          <w:rFonts w:eastAsia="MS Minchofalt"/>
        </w:rPr>
        <w:t>śataśo’pi tathā snātā na śuddhā bhāva-dūṣitāḥ ||356||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vaiśākha-māhātmye [5.87.30,33] śrī-nāradāmbarīṣa-saṁvāde—</w:t>
      </w:r>
    </w:p>
    <w:p w:rsidR="00C328DE" w:rsidRDefault="00C328DE">
      <w:pPr>
        <w:pStyle w:val="Bluequotes"/>
        <w:rPr>
          <w:rFonts w:eastAsia="MS Minchofalt"/>
        </w:rPr>
      </w:pPr>
      <w:r>
        <w:rPr>
          <w:rFonts w:eastAsia="MS Minchofalt"/>
        </w:rPr>
        <w:t xml:space="preserve">puṇyena gāṅgena jalena kāle </w:t>
      </w:r>
    </w:p>
    <w:p w:rsidR="00C328DE" w:rsidRDefault="00C328DE">
      <w:pPr>
        <w:pStyle w:val="Bluequotes"/>
        <w:rPr>
          <w:rFonts w:eastAsia="MS Minchofalt"/>
        </w:rPr>
      </w:pPr>
      <w:r>
        <w:rPr>
          <w:rFonts w:eastAsia="MS Minchofalt"/>
        </w:rPr>
        <w:t>deśe'pi yaḥ snāna-paro'pi bhūpa |</w:t>
      </w:r>
    </w:p>
    <w:p w:rsidR="00C328DE" w:rsidRDefault="00C328DE">
      <w:pPr>
        <w:pStyle w:val="Bluequotes"/>
        <w:rPr>
          <w:rFonts w:eastAsia="MS Minchofalt"/>
        </w:rPr>
      </w:pPr>
      <w:r>
        <w:rPr>
          <w:rFonts w:eastAsia="MS Minchofalt"/>
        </w:rPr>
        <w:t xml:space="preserve">ājanmato bhāva-hato'pi dātā na </w:t>
      </w:r>
    </w:p>
    <w:p w:rsidR="00C328DE" w:rsidRDefault="00C328DE">
      <w:pPr>
        <w:pStyle w:val="Bluequotes"/>
        <w:rPr>
          <w:rFonts w:eastAsia="MS Minchofalt"/>
        </w:rPr>
      </w:pPr>
      <w:r>
        <w:rPr>
          <w:rFonts w:eastAsia="MS Minchofalt"/>
        </w:rPr>
        <w:t>śuddhyatīty eva mataṁ mamaitat ||357||</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 xml:space="preserve">prajvālya vahniṁ ghṛta-taila-siktaṁ </w:t>
      </w:r>
    </w:p>
    <w:p w:rsidR="00C328DE" w:rsidRDefault="00C328DE">
      <w:pPr>
        <w:pStyle w:val="Bluequotes"/>
        <w:rPr>
          <w:rFonts w:eastAsia="MS Minchofalt"/>
        </w:rPr>
      </w:pPr>
      <w:r>
        <w:rPr>
          <w:rFonts w:eastAsia="MS Minchofalt"/>
        </w:rPr>
        <w:t>pradakṣiṇāvarta-śikhaṁ sva-kāle |</w:t>
      </w:r>
    </w:p>
    <w:p w:rsidR="00C328DE" w:rsidRDefault="00C328DE">
      <w:pPr>
        <w:pStyle w:val="Bluequotes"/>
        <w:rPr>
          <w:rFonts w:eastAsia="MS Minchofalt"/>
        </w:rPr>
      </w:pPr>
      <w:r>
        <w:rPr>
          <w:rFonts w:eastAsia="MS Minchofalt"/>
        </w:rPr>
        <w:t>praviśya dagdhaḥ kila bhāva-duṣṭo</w:t>
      </w:r>
    </w:p>
    <w:p w:rsidR="00C328DE" w:rsidRDefault="00C328DE">
      <w:pPr>
        <w:pStyle w:val="Bluequotes"/>
        <w:rPr>
          <w:rFonts w:eastAsia="MS Minchofalt"/>
        </w:rPr>
      </w:pPr>
      <w:r>
        <w:rPr>
          <w:rFonts w:eastAsia="MS Minchofalt"/>
        </w:rPr>
        <w:t>na svargam āpnoti phalaṁ na cānyat ||358||</w:t>
      </w:r>
    </w:p>
    <w:p w:rsidR="00C328DE" w:rsidRDefault="00C328DE">
      <w:pPr>
        <w:pStyle w:val="Bluequotes"/>
        <w:rPr>
          <w:rFonts w:eastAsia="MS Minchofalt"/>
        </w:rPr>
      </w:pPr>
    </w:p>
    <w:p w:rsidR="00C328DE" w:rsidRDefault="00C328DE">
      <w:pPr>
        <w:rPr>
          <w:rFonts w:eastAsia="MS Minchofalt"/>
          <w:color w:val="FF0000"/>
        </w:rPr>
      </w:pPr>
      <w:r>
        <w:rPr>
          <w:rFonts w:eastAsia="MS Minchofalt"/>
        </w:rPr>
        <w:t xml:space="preserve">ataeva </w:t>
      </w:r>
      <w:r>
        <w:rPr>
          <w:rFonts w:eastAsia="MS Minchofalt"/>
          <w:color w:val="FF0000"/>
        </w:rPr>
        <w:t>bhaviṣyottare—</w:t>
      </w:r>
    </w:p>
    <w:p w:rsidR="00C328DE" w:rsidRDefault="00C328DE">
      <w:pPr>
        <w:pStyle w:val="Bluequotes"/>
        <w:rPr>
          <w:rFonts w:eastAsia="MS Minchofalt"/>
        </w:rPr>
      </w:pPr>
      <w:r>
        <w:rPr>
          <w:rFonts w:eastAsia="MS Minchofalt"/>
        </w:rPr>
        <w:t>yasya hastau ca pādau ca vāṅ manaś ca susaṁyatam |</w:t>
      </w:r>
    </w:p>
    <w:p w:rsidR="00C328DE" w:rsidRDefault="00C328DE">
      <w:pPr>
        <w:pStyle w:val="Bluequotes"/>
        <w:rPr>
          <w:rFonts w:eastAsia="MS Minchofalt"/>
        </w:rPr>
      </w:pPr>
      <w:r>
        <w:rPr>
          <w:rFonts w:eastAsia="MS Minchofalt"/>
        </w:rPr>
        <w:t>vidyā-tapaś ca kīrtiś ca sa tīrtha-phalam āpnuyāt ||359||</w:t>
      </w:r>
    </w:p>
    <w:p w:rsidR="00C328DE" w:rsidRDefault="00C328DE">
      <w:pPr>
        <w:pStyle w:val="Bluequotes"/>
        <w:rPr>
          <w:rFonts w:eastAsia="MS Minchofalt"/>
        </w:rPr>
      </w:pPr>
      <w:r>
        <w:rPr>
          <w:rFonts w:eastAsia="MS Minchofalt"/>
        </w:rPr>
        <w:t>aśraddadhānaḥ pāpātmā nāstiko’cchinna-saṁśayaḥ |</w:t>
      </w:r>
    </w:p>
    <w:p w:rsidR="00C328DE" w:rsidRDefault="00C328DE">
      <w:pPr>
        <w:pStyle w:val="Bluequotes"/>
        <w:rPr>
          <w:rFonts w:eastAsia="MS Minchofalt"/>
        </w:rPr>
      </w:pPr>
      <w:r>
        <w:rPr>
          <w:rFonts w:eastAsia="MS Minchofalt"/>
        </w:rPr>
        <w:t>hetu-niṣṭhaś ca pañcaite na tīrtha-phala-bhāginaḥ ||360||</w:t>
      </w:r>
    </w:p>
    <w:p w:rsidR="00C328DE" w:rsidRDefault="00C328DE">
      <w:pPr>
        <w:pStyle w:val="Bluequotes"/>
        <w:rPr>
          <w:rFonts w:eastAsia="MS Minchofalt"/>
        </w:rPr>
      </w:pPr>
    </w:p>
    <w:p w:rsidR="00C328DE" w:rsidRDefault="00C328DE">
      <w:pPr>
        <w:jc w:val="center"/>
        <w:rPr>
          <w:rFonts w:eastAsia="MS Minchofalt"/>
        </w:rPr>
      </w:pPr>
      <w:r>
        <w:rPr>
          <w:rFonts w:eastAsia="MS Minchofalt"/>
        </w:rPr>
        <w:t xml:space="preserve">iti śrī-gopāla-bhaṭṭa-vilikhite śrī-bhagavad-bhakti-vilāse </w:t>
      </w:r>
    </w:p>
    <w:p w:rsidR="00C328DE" w:rsidRDefault="00C328DE">
      <w:pPr>
        <w:jc w:val="center"/>
        <w:rPr>
          <w:rFonts w:eastAsia="MS Minchofalt"/>
        </w:rPr>
      </w:pPr>
      <w:r>
        <w:rPr>
          <w:rFonts w:eastAsia="MS Minchofalt"/>
        </w:rPr>
        <w:t>śaucīyo nāma tṛtīyo vilāsaḥ |</w:t>
      </w:r>
    </w:p>
    <w:p w:rsidR="00C328DE" w:rsidRDefault="00C328DE">
      <w:pPr>
        <w:jc w:val="center"/>
        <w:rPr>
          <w:rFonts w:eastAsia="MS Minchofalt"/>
        </w:rPr>
      </w:pPr>
      <w:r>
        <w:rPr>
          <w:rFonts w:eastAsia="MS Minchofalt"/>
        </w:rPr>
        <w:t>||3||</w:t>
      </w:r>
    </w:p>
    <w:p w:rsidR="00C328DE" w:rsidRDefault="00C328DE">
      <w:pPr>
        <w:pStyle w:val="Bluequotes"/>
      </w:pPr>
    </w:p>
    <w:p w:rsidR="00C328DE" w:rsidRDefault="00C328DE">
      <w:pPr>
        <w:jc w:val="center"/>
      </w:pPr>
      <w:r>
        <w:br w:type="column"/>
        <w:t>(4)</w:t>
      </w:r>
    </w:p>
    <w:p w:rsidR="00C328DE" w:rsidRDefault="00C328DE">
      <w:pPr>
        <w:pStyle w:val="Heading3"/>
        <w:rPr>
          <w:rFonts w:eastAsia="MS Minchofalt"/>
        </w:rPr>
      </w:pPr>
      <w:r>
        <w:rPr>
          <w:rFonts w:eastAsia="MS Minchofalt"/>
        </w:rPr>
        <w:t>caturtho vilāsaḥ</w:t>
      </w:r>
    </w:p>
    <w:p w:rsidR="00C328DE" w:rsidRDefault="00C328DE">
      <w:pPr>
        <w:pStyle w:val="Heading1"/>
        <w:rPr>
          <w:rFonts w:eastAsia="MS Minchofalt"/>
        </w:rPr>
      </w:pPr>
      <w:r>
        <w:rPr>
          <w:rFonts w:eastAsia="MS Minchofalt"/>
        </w:rPr>
        <w:t>śrī-vaiṣṇavālaṅkāraḥ</w:t>
      </w:r>
    </w:p>
    <w:p w:rsidR="00C328DE" w:rsidRDefault="00C328DE">
      <w:pPr>
        <w:rPr>
          <w:rFonts w:eastAsia="MS Minchofalt"/>
        </w:rPr>
      </w:pPr>
    </w:p>
    <w:p w:rsidR="00C328DE" w:rsidRDefault="00C328DE">
      <w:pPr>
        <w:jc w:val="center"/>
        <w:rPr>
          <w:rFonts w:eastAsia="MS Minchofalt"/>
          <w:b/>
          <w:bCs/>
        </w:rPr>
      </w:pPr>
      <w:r>
        <w:rPr>
          <w:rFonts w:eastAsia="MS Minchofalt"/>
          <w:b/>
          <w:bCs/>
        </w:rPr>
        <w:t>snātvā śrī-kṛṣṇa-caitanya-nāma-tīrthottame sakṛt |</w:t>
      </w:r>
    </w:p>
    <w:p w:rsidR="00C328DE" w:rsidRDefault="00C328DE">
      <w:pPr>
        <w:jc w:val="center"/>
        <w:rPr>
          <w:rFonts w:eastAsia="MS Minchofalt"/>
          <w:b/>
          <w:bCs/>
        </w:rPr>
      </w:pPr>
      <w:r>
        <w:rPr>
          <w:rFonts w:eastAsia="MS Minchofalt"/>
          <w:b/>
          <w:bCs/>
        </w:rPr>
        <w:t>nityāśuciḥ śucīndraḥ san sva-dharmaṁ vaktum arhati ||1||</w:t>
      </w:r>
    </w:p>
    <w:p w:rsidR="00C328DE" w:rsidRDefault="00C328DE">
      <w:pPr>
        <w:jc w:val="center"/>
        <w:rPr>
          <w:rFonts w:eastAsia="MS Minchofalt"/>
          <w:b/>
          <w:bCs/>
        </w:rPr>
      </w:pPr>
      <w:r>
        <w:rPr>
          <w:rFonts w:eastAsia="MS Minchofalt"/>
          <w:b/>
          <w:bCs/>
        </w:rPr>
        <w:t>atha sva-gṛham āgacched ādau natveṣṭa-devatām |</w:t>
      </w:r>
    </w:p>
    <w:p w:rsidR="00C328DE" w:rsidRDefault="00C328DE">
      <w:pPr>
        <w:jc w:val="center"/>
        <w:rPr>
          <w:rFonts w:eastAsia="MS Minchofalt"/>
          <w:b/>
          <w:bCs/>
        </w:rPr>
      </w:pPr>
      <w:r>
        <w:rPr>
          <w:rFonts w:eastAsia="MS Minchofalt"/>
          <w:b/>
          <w:bCs/>
        </w:rPr>
        <w:t>gurūn jyeṣṭhāṁś ca puṣpaidhaḥ-kuśāmbhodhāraketarān ||2||</w:t>
      </w:r>
    </w:p>
    <w:p w:rsidR="00C328DE" w:rsidRDefault="00C328DE">
      <w:pPr>
        <w:rPr>
          <w:rFonts w:eastAsia="MS Minchofalt"/>
          <w:b/>
          <w:bCs/>
        </w:rPr>
      </w:pPr>
    </w:p>
    <w:p w:rsidR="00C328DE" w:rsidRDefault="00C328DE">
      <w:pPr>
        <w:rPr>
          <w:rFonts w:eastAsia="MS Minchofalt"/>
          <w:bCs/>
          <w:color w:val="FF0000"/>
        </w:rPr>
      </w:pPr>
      <w:r>
        <w:rPr>
          <w:rFonts w:eastAsia="MS Minchofalt"/>
          <w:b/>
          <w:bCs/>
        </w:rPr>
        <w:t xml:space="preserve">tathā ca </w:t>
      </w:r>
      <w:r>
        <w:rPr>
          <w:rFonts w:eastAsia="MS Minchofalt"/>
          <w:bCs/>
          <w:color w:val="FF0000"/>
        </w:rPr>
        <w:t>śrī-nṛsiṁha-purāṇe—</w:t>
      </w:r>
    </w:p>
    <w:p w:rsidR="00C328DE" w:rsidRDefault="00C328DE">
      <w:pPr>
        <w:pStyle w:val="Bluequotes"/>
        <w:rPr>
          <w:rFonts w:eastAsia="MS Minchofalt"/>
        </w:rPr>
      </w:pPr>
      <w:r>
        <w:rPr>
          <w:rFonts w:eastAsia="MS Minchofalt"/>
          <w:bCs/>
        </w:rPr>
        <w:t>jale devaṁ namaskṛtya tato gacched gṛhaṁ pumān |</w:t>
      </w:r>
    </w:p>
    <w:p w:rsidR="00C328DE" w:rsidRDefault="00C328DE">
      <w:pPr>
        <w:pStyle w:val="Bluequotes"/>
        <w:rPr>
          <w:rFonts w:eastAsia="MS Minchofalt"/>
        </w:rPr>
      </w:pPr>
      <w:r>
        <w:rPr>
          <w:rFonts w:eastAsia="MS Minchofalt"/>
          <w:bCs/>
        </w:rPr>
        <w:t>pauruṣeṇa tu sūktena tato viṣṇuṁ samarcayet ||3||</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śrī-bhagavan-mandira-saṁskāraḥ</w:t>
      </w:r>
    </w:p>
    <w:p w:rsidR="00C328DE" w:rsidRDefault="00C328DE">
      <w:pPr>
        <w:rPr>
          <w:rFonts w:eastAsia="MS Minchofalt"/>
        </w:rPr>
      </w:pPr>
    </w:p>
    <w:p w:rsidR="00C328DE" w:rsidRDefault="00C328DE">
      <w:pPr>
        <w:rPr>
          <w:rFonts w:eastAsia="MS Minchofalt"/>
          <w:b/>
          <w:bCs/>
        </w:rPr>
      </w:pPr>
      <w:r>
        <w:rPr>
          <w:rFonts w:eastAsia="MS Minchofalt"/>
          <w:b/>
          <w:bCs/>
        </w:rPr>
        <w:t>mandiraṁ mārjayed viṣṇor vidhāyācamanādikam |</w:t>
      </w:r>
    </w:p>
    <w:p w:rsidR="00C328DE" w:rsidRDefault="00C328DE">
      <w:pPr>
        <w:rPr>
          <w:rFonts w:eastAsia="MS Minchofalt"/>
          <w:b/>
          <w:bCs/>
        </w:rPr>
      </w:pPr>
      <w:r>
        <w:rPr>
          <w:rFonts w:eastAsia="MS Minchofalt"/>
          <w:b/>
          <w:bCs/>
        </w:rPr>
        <w:t>kṛṣṇaṁ paśyan kīrtayaṁś ca dāsyenātmānam arpayet ||4||</w:t>
      </w:r>
    </w:p>
    <w:p w:rsidR="00C328DE" w:rsidRDefault="00C328DE">
      <w:pPr>
        <w:rPr>
          <w:rFonts w:eastAsia="MS Minchofalt"/>
          <w:b/>
          <w:bCs/>
        </w:rPr>
      </w:pPr>
      <w:r>
        <w:rPr>
          <w:rFonts w:eastAsia="MS Minchofalt"/>
          <w:b/>
          <w:bCs/>
        </w:rPr>
        <w:t>śuddhaṁ gomayam ādāya tato mṛtsnāṁ jalaṁ tathā |</w:t>
      </w:r>
    </w:p>
    <w:p w:rsidR="00C328DE" w:rsidRDefault="00C328DE">
      <w:pPr>
        <w:rPr>
          <w:rFonts w:eastAsia="MS Minchofalt"/>
          <w:b/>
          <w:bCs/>
        </w:rPr>
      </w:pPr>
      <w:r>
        <w:rPr>
          <w:rFonts w:eastAsia="MS Minchofalt"/>
          <w:b/>
          <w:bCs/>
        </w:rPr>
        <w:t>bhaktyā tat parito limped abhukṣec ca tad-aṅganam ||5||</w:t>
      </w:r>
    </w:p>
    <w:p w:rsidR="00C328DE" w:rsidRDefault="00C328DE">
      <w:pPr>
        <w:rPr>
          <w:rFonts w:eastAsia="MS Minchofalt"/>
          <w:b/>
          <w:bCs/>
        </w:rPr>
      </w:pPr>
    </w:p>
    <w:p w:rsidR="00C328DE" w:rsidRDefault="00C328DE">
      <w:pPr>
        <w:rPr>
          <w:rFonts w:eastAsia="MS Minchofalt"/>
        </w:rPr>
      </w:pPr>
      <w:r>
        <w:rPr>
          <w:rFonts w:eastAsia="MS Minchofalt"/>
        </w:rPr>
        <w:t xml:space="preserve">tathā ca </w:t>
      </w:r>
      <w:r>
        <w:rPr>
          <w:rFonts w:eastAsia="MS Minchofalt"/>
          <w:color w:val="FF0000"/>
        </w:rPr>
        <w:t xml:space="preserve">navama-skandhe </w:t>
      </w:r>
      <w:r>
        <w:rPr>
          <w:rFonts w:eastAsia="MS Minchofalt"/>
        </w:rPr>
        <w:t>[bhā.pu. 9.4.28] śrīmad-ambarīṣopākhyāne —</w:t>
      </w:r>
    </w:p>
    <w:p w:rsidR="00C328DE" w:rsidRDefault="00C328DE">
      <w:pPr>
        <w:pStyle w:val="Bluequotes"/>
        <w:rPr>
          <w:rFonts w:eastAsia="MS Minchofalt"/>
        </w:rPr>
      </w:pPr>
      <w:r>
        <w:rPr>
          <w:rFonts w:eastAsia="MS Minchofalt"/>
        </w:rPr>
        <w:t>sa vai manaḥ kṛṣṇa-padāravindayor</w:t>
      </w:r>
    </w:p>
    <w:p w:rsidR="00C328DE" w:rsidRDefault="00C328DE">
      <w:pPr>
        <w:pStyle w:val="Bluequotes"/>
        <w:rPr>
          <w:rFonts w:eastAsia="MS Minchofalt"/>
        </w:rPr>
      </w:pPr>
      <w:r>
        <w:rPr>
          <w:rFonts w:eastAsia="MS Minchofalt"/>
        </w:rPr>
        <w:t>vacāṁsi vaikuṇṭha-guṇānuvarṇane</w:t>
      </w:r>
    </w:p>
    <w:p w:rsidR="00C328DE" w:rsidRDefault="00C328DE">
      <w:pPr>
        <w:pStyle w:val="Bluequotes"/>
        <w:rPr>
          <w:rFonts w:eastAsia="MS Minchofalt"/>
        </w:rPr>
      </w:pPr>
      <w:r>
        <w:rPr>
          <w:rFonts w:eastAsia="MS Minchofalt"/>
        </w:rPr>
        <w:t>karau harer mandira-mārjanādiṣu</w:t>
      </w:r>
    </w:p>
    <w:p w:rsidR="00C328DE" w:rsidRDefault="00C328DE">
      <w:pPr>
        <w:pStyle w:val="Bluequotes"/>
        <w:rPr>
          <w:rFonts w:eastAsia="MS Minchofalt"/>
        </w:rPr>
      </w:pPr>
      <w:r>
        <w:rPr>
          <w:rFonts w:eastAsia="MS Minchofalt"/>
        </w:rPr>
        <w:t>śrutiṁ cakārācyuta-sat-kathodaye ||6||</w:t>
      </w:r>
    </w:p>
    <w:p w:rsidR="00C328DE" w:rsidRDefault="00C328DE"/>
    <w:p w:rsidR="00C328DE" w:rsidRDefault="00C328DE">
      <w:r>
        <w:rPr>
          <w:color w:val="FF0000"/>
        </w:rPr>
        <w:t xml:space="preserve">ekādaśa-skandhe </w:t>
      </w:r>
      <w:r>
        <w:t>[bhā.pu. 11.11.39] śrī-bhagavad-uddhava-saṁvāde bhagavad-dharma-kathane—</w:t>
      </w:r>
    </w:p>
    <w:p w:rsidR="00C328DE" w:rsidRDefault="00C328DE">
      <w:pPr>
        <w:pStyle w:val="Bluequotes"/>
      </w:pPr>
      <w:r>
        <w:t>sammārjanopalepābhyāṁ seka-maṇḍala-vartanaiḥ |</w:t>
      </w:r>
    </w:p>
    <w:p w:rsidR="00C328DE" w:rsidRDefault="00C328DE">
      <w:pPr>
        <w:pStyle w:val="Bluequotes"/>
      </w:pPr>
      <w:r>
        <w:t>gṛha-śuśrūṣaṇaṁ mahyaṁ dāsavad yad amāyayā ||7||</w:t>
      </w:r>
    </w:p>
    <w:p w:rsidR="00C328DE" w:rsidRDefault="00C328DE"/>
    <w:p w:rsidR="00C328DE" w:rsidRDefault="00C328DE">
      <w:pPr>
        <w:pStyle w:val="Heading3"/>
      </w:pPr>
      <w:r>
        <w:t>atha tatra saṁmārjana-māhātmyam</w:t>
      </w:r>
    </w:p>
    <w:p w:rsidR="00C328DE" w:rsidRDefault="00C328DE">
      <w:pPr>
        <w:jc w:val="center"/>
      </w:pPr>
    </w:p>
    <w:p w:rsidR="00C328DE" w:rsidRDefault="00C328DE">
      <w:r>
        <w:rPr>
          <w:color w:val="FF0000"/>
        </w:rPr>
        <w:t>śrī-nṛsiṁha-purāṇe</w:t>
      </w:r>
      <w:r>
        <w:t>—</w:t>
      </w:r>
    </w:p>
    <w:p w:rsidR="00C328DE" w:rsidRDefault="00C328DE">
      <w:pPr>
        <w:pStyle w:val="Bluequotes"/>
      </w:pPr>
      <w:r>
        <w:t>narasiṁha-gṛhe nityaṁ yaṁ sammārjanam ācaret |</w:t>
      </w:r>
    </w:p>
    <w:p w:rsidR="00C328DE" w:rsidRDefault="00C328DE">
      <w:pPr>
        <w:pStyle w:val="Bluequotes"/>
      </w:pPr>
      <w:r>
        <w:t xml:space="preserve">samasta-pāpa-nirmukto viṣṇu-loke sa modate ||8|| </w:t>
      </w:r>
    </w:p>
    <w:p w:rsidR="00C328DE" w:rsidRDefault="00C328DE"/>
    <w:p w:rsidR="00C328DE" w:rsidRDefault="00C328DE">
      <w:pPr>
        <w:rPr>
          <w:color w:val="FF0000"/>
        </w:rPr>
      </w:pPr>
      <w:r>
        <w:rPr>
          <w:color w:val="FF0000"/>
        </w:rPr>
        <w:t>śrī-viṣṇu-dharmottare—</w:t>
      </w:r>
    </w:p>
    <w:p w:rsidR="00C328DE" w:rsidRDefault="00C328DE">
      <w:pPr>
        <w:pStyle w:val="Bluequotes"/>
      </w:pPr>
      <w:r>
        <w:t>saṁmārjanaṁ tu yaḥ kuryāt puruṣaḥ keśavālaye |</w:t>
      </w:r>
    </w:p>
    <w:p w:rsidR="00C328DE" w:rsidRDefault="00C328DE">
      <w:pPr>
        <w:pStyle w:val="Bluequotes"/>
      </w:pPr>
      <w:r>
        <w:t>rajas-tamobhyāṁ nirmuktaḥ sa bhaven nātra saṁśayaḥ ||9||</w:t>
      </w:r>
    </w:p>
    <w:p w:rsidR="00C328DE" w:rsidRDefault="00C328DE">
      <w:pPr>
        <w:pStyle w:val="Bluequotes"/>
      </w:pPr>
      <w:r>
        <w:t>pāṁśūnāṁ yāvatāṁ rājan kuryāt saṁmārjanaṁ naraḥ</w:t>
      </w:r>
    </w:p>
    <w:p w:rsidR="00C328DE" w:rsidRDefault="00C328DE">
      <w:pPr>
        <w:pStyle w:val="Bluequotes"/>
      </w:pPr>
      <w:r>
        <w:t>tāvanty abdāni sa sukhī nākam āsādya modate ||10||</w:t>
      </w:r>
    </w:p>
    <w:p w:rsidR="00C328DE" w:rsidRDefault="00C328DE">
      <w:pPr>
        <w:pStyle w:val="Bluequotes"/>
      </w:pPr>
    </w:p>
    <w:p w:rsidR="00C328DE" w:rsidRDefault="00C328DE">
      <w:pPr>
        <w:rPr>
          <w:color w:val="FF0000"/>
        </w:rPr>
      </w:pPr>
      <w:r>
        <w:rPr>
          <w:color w:val="FF0000"/>
        </w:rPr>
        <w:t>śrī-vārāhe—</w:t>
      </w:r>
    </w:p>
    <w:p w:rsidR="00C328DE" w:rsidRDefault="00C328DE">
      <w:pPr>
        <w:pStyle w:val="Bluequotes"/>
      </w:pPr>
      <w:r>
        <w:t>yāvatkāni prahārāṇi bhūmi-saṁmārjane daduḥ |</w:t>
      </w:r>
      <w:r>
        <w:br/>
        <w:t>tāvad-varṣa-sahasrāṇi śāka-dvīpe mahīyate ||11||</w:t>
      </w:r>
    </w:p>
    <w:p w:rsidR="00C328DE" w:rsidRDefault="00C328DE">
      <w:pPr>
        <w:pStyle w:val="Bluequotes"/>
      </w:pPr>
      <w:r>
        <w:t>jāyate mama bhaktaś ca sarva-dharma-samanvitaḥ |</w:t>
      </w:r>
    </w:p>
    <w:p w:rsidR="00C328DE" w:rsidRDefault="00C328DE">
      <w:pPr>
        <w:pStyle w:val="Bluequotes"/>
      </w:pPr>
      <w:r>
        <w:t>śucir bhāgavataḥ śuddho hy aparādha-vivarjitaḥ ||12||</w:t>
      </w:r>
    </w:p>
    <w:p w:rsidR="00C328DE" w:rsidRDefault="00C328DE">
      <w:pPr>
        <w:pStyle w:val="Bluequotes"/>
      </w:pPr>
      <w:r>
        <w:t>tato bhuktvā sarva-bhogān tīrtvā saṁsāra-sāgaram |</w:t>
      </w:r>
    </w:p>
    <w:p w:rsidR="00C328DE" w:rsidRDefault="00C328DE">
      <w:pPr>
        <w:pStyle w:val="Bluequotes"/>
      </w:pPr>
      <w:r>
        <w:t>śāka-dvīpāt paribhraṣṭaḥ svarga-lokaṁ sa gacchati ||13||</w:t>
      </w:r>
    </w:p>
    <w:p w:rsidR="00C328DE" w:rsidRDefault="00C328DE">
      <w:pPr>
        <w:pStyle w:val="Bluequotes"/>
      </w:pPr>
      <w:r>
        <w:t>nandanaṁ vanam āśritya modate cāpsaraiḥ saha |</w:t>
      </w:r>
    </w:p>
    <w:p w:rsidR="00C328DE" w:rsidRDefault="00C328DE">
      <w:pPr>
        <w:pStyle w:val="Bluequotes"/>
      </w:pPr>
      <w:r>
        <w:t>nandanāc ca paribhraṣṭo mama karma-vyavasthitaḥ |</w:t>
      </w:r>
    </w:p>
    <w:p w:rsidR="00C328DE" w:rsidRDefault="00C328DE">
      <w:pPr>
        <w:pStyle w:val="Bluequotes"/>
      </w:pPr>
      <w:r>
        <w:t>sarva-saṅgāt parityajya mama lokaṁ tu gacchati ||14||</w:t>
      </w:r>
    </w:p>
    <w:p w:rsidR="00C328DE" w:rsidRDefault="00C328DE">
      <w:pPr>
        <w:pStyle w:val="Heading3"/>
      </w:pPr>
      <w:r>
        <w:t>athopalepana-māhātmyam</w:t>
      </w:r>
    </w:p>
    <w:p w:rsidR="00C328DE" w:rsidRDefault="00C328DE"/>
    <w:p w:rsidR="00C328DE" w:rsidRDefault="00C328DE">
      <w:r>
        <w:t>tatraiva—</w:t>
      </w:r>
    </w:p>
    <w:p w:rsidR="00C328DE" w:rsidRDefault="00C328DE">
      <w:pPr>
        <w:pStyle w:val="Bluequotes"/>
      </w:pPr>
      <w:r>
        <w:t>go-mayaṁ gṛhya vai bhūmiṁ mama veśmopalepayet |</w:t>
      </w:r>
    </w:p>
    <w:p w:rsidR="00C328DE" w:rsidRDefault="00C328DE">
      <w:pPr>
        <w:pStyle w:val="Bluequotes"/>
      </w:pPr>
      <w:r>
        <w:t>yāvatas tu padāṁs tatra samantād upalepayet |</w:t>
      </w:r>
    </w:p>
    <w:p w:rsidR="00C328DE" w:rsidRDefault="00C328DE">
      <w:pPr>
        <w:pStyle w:val="Bluequotes"/>
      </w:pPr>
      <w:r>
        <w:t>tāvad-varṣa-sahasrāṇi mad-bhakto jāyate tathā ||15||</w:t>
      </w:r>
    </w:p>
    <w:p w:rsidR="00C328DE" w:rsidRDefault="00C328DE">
      <w:pPr>
        <w:pStyle w:val="Bluequotes"/>
      </w:pPr>
      <w:r>
        <w:t>samīpe yadi vā dūre yaś cālayati gomayam |</w:t>
      </w:r>
    </w:p>
    <w:p w:rsidR="00C328DE" w:rsidRDefault="00C328DE">
      <w:pPr>
        <w:pStyle w:val="Bluequotes"/>
      </w:pPr>
      <w:r>
        <w:t>yāvat tasya padāgrāṇi tāvat svarge mahīyate ||16||</w:t>
      </w:r>
    </w:p>
    <w:p w:rsidR="00C328DE" w:rsidRDefault="00C328DE">
      <w:pPr>
        <w:pStyle w:val="Bluequotes"/>
      </w:pPr>
      <w:r>
        <w:t>śālmalau tat-paribhraṣṭo rājā bhavati dhārmikaḥ |</w:t>
      </w:r>
    </w:p>
    <w:p w:rsidR="00C328DE" w:rsidRDefault="00C328DE">
      <w:pPr>
        <w:pStyle w:val="Bluequotes"/>
      </w:pPr>
      <w:r>
        <w:t>mad-bhaktaś caiva jāyate sarva-śāstra-viśāradaḥ ||17||</w:t>
      </w:r>
    </w:p>
    <w:p w:rsidR="00C328DE" w:rsidRDefault="00C328DE">
      <w:pPr>
        <w:pStyle w:val="Bluequotes"/>
      </w:pPr>
      <w:r>
        <w:t>yaś cālepayate bhūmiṁ go-mayena dṛḍha-vrataḥ |</w:t>
      </w:r>
    </w:p>
    <w:p w:rsidR="00C328DE" w:rsidRDefault="00C328DE">
      <w:pPr>
        <w:pStyle w:val="Bluequotes"/>
      </w:pPr>
      <w:r>
        <w:t>tasya dṛṣṭvānulepaṁ tu mama tuṣṭiḥ prajāyate ||18||</w:t>
      </w:r>
    </w:p>
    <w:p w:rsidR="00C328DE" w:rsidRDefault="00C328DE">
      <w:pPr>
        <w:pStyle w:val="Bluequotes"/>
      </w:pPr>
      <w:r>
        <w:t>goś ca yasyāḥ purīṣeṇa kriyate bhūmi-lepanam |</w:t>
      </w:r>
    </w:p>
    <w:p w:rsidR="00C328DE" w:rsidRDefault="00C328DE">
      <w:pPr>
        <w:pStyle w:val="Bluequotes"/>
      </w:pPr>
      <w:r>
        <w:t>ekenaiva tu lepena go-yonyā vipramucyate ||19||</w:t>
      </w:r>
    </w:p>
    <w:p w:rsidR="00C328DE" w:rsidRDefault="00C328DE">
      <w:pPr>
        <w:pStyle w:val="Bluequotes"/>
      </w:pPr>
      <w:r>
        <w:t>sthānopalepane bhūme salilaṁ yo dadāti me |</w:t>
      </w:r>
    </w:p>
    <w:p w:rsidR="00C328DE" w:rsidRDefault="00C328DE">
      <w:pPr>
        <w:pStyle w:val="Bluequotes"/>
      </w:pPr>
      <w:r>
        <w:t>tasya puṇyaṁ mahā-bhāge śṛṇu tattvena niṣkalam ||20||</w:t>
      </w:r>
    </w:p>
    <w:p w:rsidR="00C328DE" w:rsidRDefault="00C328DE">
      <w:pPr>
        <w:pStyle w:val="Bluequotes"/>
      </w:pPr>
      <w:r>
        <w:t>yāvanti jala-bindūni lipyamānasya sundari |</w:t>
      </w:r>
    </w:p>
    <w:p w:rsidR="00C328DE" w:rsidRDefault="00C328DE">
      <w:pPr>
        <w:pStyle w:val="Bluequotes"/>
      </w:pPr>
      <w:r>
        <w:t>tāvad-varṣa-sahasrāṇi svarga-loke mahīyate ||21||</w:t>
      </w:r>
    </w:p>
    <w:p w:rsidR="00C328DE" w:rsidRDefault="00C328DE">
      <w:pPr>
        <w:pStyle w:val="Bluequotes"/>
      </w:pPr>
      <w:r>
        <w:t>yāvanto bindavaḥ kecit pānīyasya vasundhare |</w:t>
      </w:r>
    </w:p>
    <w:p w:rsidR="00C328DE" w:rsidRDefault="00C328DE">
      <w:pPr>
        <w:pStyle w:val="Bluequotes"/>
      </w:pPr>
      <w:r>
        <w:t>tāvad varṣa-sahasrāṇi krauñca-dvīpe mahīyate ||22||</w:t>
      </w:r>
    </w:p>
    <w:p w:rsidR="00C328DE" w:rsidRDefault="00C328DE">
      <w:pPr>
        <w:pStyle w:val="Bluequotes"/>
      </w:pPr>
      <w:r>
        <w:t>krauñca-dvīpāt paribhraṣṭaḥ sarva-dharma-parāyaṇaḥ |</w:t>
      </w:r>
    </w:p>
    <w:p w:rsidR="00C328DE" w:rsidRDefault="00C328DE">
      <w:pPr>
        <w:pStyle w:val="Bluequotes"/>
      </w:pPr>
      <w:r>
        <w:t>sarva-saṅgān parityajya mama lokaṁ ca gacchati ||23||</w:t>
      </w:r>
    </w:p>
    <w:p w:rsidR="00C328DE" w:rsidRDefault="00C328DE">
      <w:pPr>
        <w:pStyle w:val="Bluequotes"/>
      </w:pPr>
    </w:p>
    <w:p w:rsidR="00C328DE" w:rsidRDefault="00C328DE">
      <w:pPr>
        <w:rPr>
          <w:color w:val="FF0000"/>
        </w:rPr>
      </w:pPr>
      <w:r>
        <w:rPr>
          <w:color w:val="FF0000"/>
        </w:rPr>
        <w:t>śrī-viṣṇu-dharmottare—</w:t>
      </w:r>
    </w:p>
    <w:p w:rsidR="00C328DE" w:rsidRDefault="00C328DE">
      <w:pPr>
        <w:pStyle w:val="Bluequotes"/>
      </w:pPr>
      <w:r>
        <w:t>kṛtvopalepanaṁ viṣṇor naras tv āyatane sadā |</w:t>
      </w:r>
    </w:p>
    <w:p w:rsidR="00C328DE" w:rsidRDefault="00C328DE">
      <w:pPr>
        <w:pStyle w:val="Bluequotes"/>
      </w:pPr>
      <w:r>
        <w:t>go-mayena śubhān lokān ayatnād eva gacchati ||24||</w:t>
      </w:r>
    </w:p>
    <w:p w:rsidR="00C328DE" w:rsidRDefault="00C328DE">
      <w:pPr>
        <w:pStyle w:val="Bluequotes"/>
      </w:pPr>
      <w:r>
        <w:t>hasta-pramāṇaṁ bhū-bhāgam upalipya narādhipa |</w:t>
      </w:r>
    </w:p>
    <w:p w:rsidR="00C328DE" w:rsidRDefault="00C328DE">
      <w:pPr>
        <w:pStyle w:val="Bluequotes"/>
      </w:pPr>
      <w:r>
        <w:t>deva-rāmā-śataṁ nāke labhate satataṁ naraḥ ||25||</w:t>
      </w:r>
    </w:p>
    <w:p w:rsidR="00C328DE" w:rsidRDefault="00C328DE">
      <w:pPr>
        <w:pStyle w:val="Bluequotes"/>
      </w:pPr>
    </w:p>
    <w:p w:rsidR="00C328DE" w:rsidRDefault="00C328DE">
      <w:pPr>
        <w:rPr>
          <w:color w:val="FF0000"/>
        </w:rPr>
      </w:pPr>
      <w:r>
        <w:rPr>
          <w:color w:val="FF0000"/>
        </w:rPr>
        <w:t>nārasiṁhe—</w:t>
      </w:r>
    </w:p>
    <w:p w:rsidR="00C328DE" w:rsidRDefault="00C328DE">
      <w:pPr>
        <w:pStyle w:val="Bluequotes"/>
      </w:pPr>
      <w:r>
        <w:t>go-mayena mṛdā toyair yaḥ kuryād upalepanam |</w:t>
      </w:r>
    </w:p>
    <w:p w:rsidR="00C328DE" w:rsidRDefault="00C328DE">
      <w:pPr>
        <w:pStyle w:val="Bluequotes"/>
      </w:pPr>
      <w:r>
        <w:t>cāndrāyaṇa-phalaṁ prāpya viṣṇu-loke mahīyate ||26||</w:t>
      </w:r>
    </w:p>
    <w:p w:rsidR="00C328DE" w:rsidRDefault="00C328DE">
      <w:pPr>
        <w:pStyle w:val="Bluequotes"/>
      </w:pPr>
    </w:p>
    <w:p w:rsidR="00C328DE" w:rsidRDefault="00C328DE">
      <w:r>
        <w:t>tatraiva śrī-dharma-rājasya dūtānuśāsane—</w:t>
      </w:r>
    </w:p>
    <w:p w:rsidR="00C328DE" w:rsidRDefault="00C328DE">
      <w:pPr>
        <w:pStyle w:val="Bluequotes"/>
      </w:pPr>
      <w:r>
        <w:t>saṁmārjanaṁ yaḥ kurute gomayenopalepanam |</w:t>
      </w:r>
    </w:p>
    <w:p w:rsidR="00C328DE" w:rsidRDefault="00C328DE">
      <w:pPr>
        <w:pStyle w:val="Bluequotes"/>
      </w:pPr>
      <w:r>
        <w:t>karoti bhavane viṣṇos tyājyaṁ teṣāṁ kula-trayam ||27||</w:t>
      </w:r>
    </w:p>
    <w:p w:rsidR="00C328DE" w:rsidRDefault="00C328DE">
      <w:pPr>
        <w:pStyle w:val="Bluequotes"/>
      </w:pPr>
    </w:p>
    <w:p w:rsidR="00C328DE" w:rsidRDefault="00C328DE">
      <w:pPr>
        <w:pStyle w:val="Heading3"/>
      </w:pPr>
      <w:r>
        <w:t>athābhukṣaṇa-māhātmyam</w:t>
      </w:r>
    </w:p>
    <w:p w:rsidR="00C328DE" w:rsidRDefault="00C328DE"/>
    <w:p w:rsidR="00C328DE" w:rsidRDefault="00C328DE">
      <w:pPr>
        <w:rPr>
          <w:color w:val="FF0000"/>
        </w:rPr>
      </w:pPr>
      <w:r>
        <w:rPr>
          <w:color w:val="FF0000"/>
        </w:rPr>
        <w:t>śrī-viṣṇu-dharmottare—</w:t>
      </w:r>
    </w:p>
    <w:p w:rsidR="00C328DE" w:rsidRDefault="00C328DE">
      <w:pPr>
        <w:pStyle w:val="Bluequotes"/>
      </w:pPr>
      <w:r>
        <w:t>abhyukṣaṇaṁ tu yaḥ kuryāt pānīyena surālaye |</w:t>
      </w:r>
    </w:p>
    <w:p w:rsidR="00C328DE" w:rsidRDefault="00C328DE">
      <w:pPr>
        <w:pStyle w:val="Bluequotes"/>
      </w:pPr>
      <w:r>
        <w:t>sa śānta-tāpo bhavati nātra kāryā vicāraṇā ||28||</w:t>
      </w:r>
    </w:p>
    <w:p w:rsidR="00C328DE" w:rsidRDefault="00C328DE">
      <w:pPr>
        <w:pStyle w:val="Bluequotes"/>
      </w:pPr>
      <w:r>
        <w:t>abhyukṣaṇaṁ tu yaḥ kuryād deva-devājire naraḥ |</w:t>
      </w:r>
    </w:p>
    <w:p w:rsidR="00C328DE" w:rsidRDefault="00C328DE">
      <w:pPr>
        <w:pStyle w:val="Bluequotes"/>
      </w:pPr>
      <w:r>
        <w:t>sarva-pāpa-vinirmukto vāruṇaṁ lokam aśnute ||29||</w:t>
      </w:r>
    </w:p>
    <w:p w:rsidR="00C328DE" w:rsidRDefault="00C328DE">
      <w:pPr>
        <w:pStyle w:val="Bluequotes"/>
      </w:pPr>
      <w:r>
        <w:t>sarvato-bhadra-padmādīn abhijñaḥ svastikāni ca |</w:t>
      </w:r>
    </w:p>
    <w:p w:rsidR="00C328DE" w:rsidRDefault="00C328DE">
      <w:pPr>
        <w:pStyle w:val="Bluequotes"/>
      </w:pPr>
      <w:r>
        <w:t>viracayya vicitrāṇi maṇḍayed dhari-mandiram ||30||</w:t>
      </w:r>
    </w:p>
    <w:p w:rsidR="00C328DE" w:rsidRDefault="00C328DE">
      <w:pPr>
        <w:pStyle w:val="Bluequotes"/>
      </w:pPr>
    </w:p>
    <w:p w:rsidR="00C328DE" w:rsidRDefault="00C328DE">
      <w:pPr>
        <w:rPr>
          <w:color w:val="FF0000"/>
        </w:rPr>
      </w:pPr>
      <w:r>
        <w:t xml:space="preserve">tathā ca </w:t>
      </w:r>
      <w:r>
        <w:rPr>
          <w:color w:val="FF0000"/>
        </w:rPr>
        <w:t>nārasiṁhe—</w:t>
      </w:r>
    </w:p>
    <w:p w:rsidR="00C328DE" w:rsidRDefault="00C328DE">
      <w:pPr>
        <w:pStyle w:val="Bluequotes"/>
      </w:pPr>
      <w:r>
        <w:t>saṁmārjanopalepābhyāṁ raṅga-padmādi-śobhanam |</w:t>
      </w:r>
    </w:p>
    <w:p w:rsidR="00C328DE" w:rsidRDefault="00C328DE">
      <w:pPr>
        <w:pStyle w:val="Bluequotes"/>
      </w:pPr>
      <w:r>
        <w:t>kuryāt sthānaṁ mahā-viṣṇoḥ sojjvalāṅgaṁ mudānvitaḥ ||31||</w:t>
      </w:r>
    </w:p>
    <w:p w:rsidR="00C328DE" w:rsidRDefault="00C328DE">
      <w:pPr>
        <w:pStyle w:val="Heading3"/>
      </w:pPr>
      <w:r>
        <w:t>atha maṇḍala-māhātmyam</w:t>
      </w:r>
    </w:p>
    <w:p w:rsidR="00C328DE" w:rsidRDefault="00C328DE"/>
    <w:p w:rsidR="00C328DE" w:rsidRDefault="00C328DE">
      <w:r>
        <w:rPr>
          <w:color w:val="FF0000"/>
        </w:rPr>
        <w:t xml:space="preserve">skanda-purāṇe </w:t>
      </w:r>
      <w:r>
        <w:t>kārttika-prasaṅge—</w:t>
      </w:r>
    </w:p>
    <w:p w:rsidR="00C328DE" w:rsidRDefault="00C328DE">
      <w:pPr>
        <w:pStyle w:val="Bluequotes"/>
      </w:pPr>
      <w:r>
        <w:t>agamya-gamane pāpam abhakṣyasya ca bhakṣaṇe |</w:t>
      </w:r>
    </w:p>
    <w:p w:rsidR="00C328DE" w:rsidRDefault="00C328DE">
      <w:pPr>
        <w:pStyle w:val="Bluequotes"/>
      </w:pPr>
      <w:r>
        <w:t>sarvaṁ tan-nāśam āpnoti maṇḍayitvā harer gṛham ||32||</w:t>
      </w:r>
    </w:p>
    <w:p w:rsidR="00C328DE" w:rsidRDefault="00C328DE">
      <w:pPr>
        <w:pStyle w:val="Bluequotes"/>
      </w:pPr>
      <w:r>
        <w:t>aṇu-mātraṁ tu yaḥ kuryān maṇḍalaṁ keśavāgrataḥ |</w:t>
      </w:r>
    </w:p>
    <w:p w:rsidR="00C328DE" w:rsidRDefault="00C328DE">
      <w:pPr>
        <w:pStyle w:val="Bluequotes"/>
      </w:pPr>
      <w:r>
        <w:t>mṛdā dhātu-vikāraiś ca divi kalpa-śataṁ vaset ||33||</w:t>
      </w:r>
    </w:p>
    <w:p w:rsidR="00C328DE" w:rsidRDefault="00C328DE">
      <w:pPr>
        <w:pStyle w:val="Bluequotes"/>
      </w:pPr>
      <w:r>
        <w:t>śālagrāma-śilāgre tu yaḥ kuryāt svastikaṁ śubham |</w:t>
      </w:r>
    </w:p>
    <w:p w:rsidR="00C328DE" w:rsidRDefault="00C328DE">
      <w:pPr>
        <w:pStyle w:val="Bluequotes"/>
      </w:pPr>
      <w:r>
        <w:t>kārttike tu viśeṣeṇa punāty āsaptamaṁ kulam ||34||</w:t>
      </w:r>
    </w:p>
    <w:p w:rsidR="00C328DE" w:rsidRDefault="00C328DE">
      <w:pPr>
        <w:pStyle w:val="Bluequotes"/>
      </w:pPr>
      <w:r>
        <w:t>maṇḍalaṁ kurute nityaṁ yā nārī keśavāgrataḥ |</w:t>
      </w:r>
    </w:p>
    <w:p w:rsidR="00C328DE" w:rsidRDefault="00C328DE">
      <w:pPr>
        <w:pStyle w:val="Bluequotes"/>
      </w:pPr>
      <w:r>
        <w:t>sapta-janmāni vaidhavyaṁ na prāpnoti kadācana ||35||</w:t>
      </w:r>
    </w:p>
    <w:p w:rsidR="00C328DE" w:rsidRDefault="00C328DE">
      <w:pPr>
        <w:pStyle w:val="Bluequotes"/>
      </w:pPr>
      <w:r>
        <w:t>gṛhītvā go-mayaṁ yā tu maṇḍalaṁ keśavāgrataḥ |</w:t>
      </w:r>
    </w:p>
    <w:p w:rsidR="00C328DE" w:rsidRDefault="00C328DE">
      <w:pPr>
        <w:pStyle w:val="Bluequotes"/>
      </w:pPr>
      <w:r>
        <w:t>bhartur viyogaṁ nāpnoti santateś ca dhanasya ca ||36||</w:t>
      </w:r>
    </w:p>
    <w:p w:rsidR="00C328DE" w:rsidRDefault="00C328DE">
      <w:pPr>
        <w:pStyle w:val="Bluequotes"/>
      </w:pPr>
      <w:r>
        <w:t>prāṅgaṇaṁ varṇakopetaṁ svastikaiś ca samanvitam |</w:t>
      </w:r>
    </w:p>
    <w:p w:rsidR="00C328DE" w:rsidRDefault="00C328DE">
      <w:pPr>
        <w:pStyle w:val="Bluequotes"/>
      </w:pPr>
      <w:r>
        <w:t>devasya kurute yas tu krīḍate bhuvana-traye ||37||</w:t>
      </w:r>
    </w:p>
    <w:p w:rsidR="00C328DE" w:rsidRDefault="00C328DE">
      <w:pPr>
        <w:pStyle w:val="Bluequotes"/>
      </w:pPr>
    </w:p>
    <w:p w:rsidR="00C328DE" w:rsidRDefault="00C328DE">
      <w:pPr>
        <w:rPr>
          <w:color w:val="FF0000"/>
        </w:rPr>
      </w:pPr>
      <w:r>
        <w:rPr>
          <w:color w:val="FF0000"/>
        </w:rPr>
        <w:t>nāradīye—</w:t>
      </w:r>
    </w:p>
    <w:p w:rsidR="00C328DE" w:rsidRDefault="00C328DE">
      <w:pPr>
        <w:pStyle w:val="Bluequotes"/>
      </w:pPr>
      <w:r>
        <w:t>mṛdā dhātu-vikārair vā varṇakair gomayena vā |</w:t>
      </w:r>
    </w:p>
    <w:p w:rsidR="00C328DE" w:rsidRDefault="00C328DE">
      <w:pPr>
        <w:pStyle w:val="Bluequotes"/>
      </w:pPr>
      <w:r>
        <w:t>viṣṇu-loke’tha tatra rathaiḥ sa-spṛhaṁ vīkṣyate sukhī ||38||</w:t>
      </w:r>
    </w:p>
    <w:p w:rsidR="00C328DE" w:rsidRDefault="00C328DE">
      <w:pPr>
        <w:pStyle w:val="Bluequotes"/>
      </w:pPr>
    </w:p>
    <w:p w:rsidR="00C328DE" w:rsidRDefault="00C328DE">
      <w:pPr>
        <w:rPr>
          <w:color w:val="FF0000"/>
        </w:rPr>
      </w:pPr>
      <w:r>
        <w:rPr>
          <w:color w:val="FF0000"/>
        </w:rPr>
        <w:t>hari-bhakti-sudhodaye—</w:t>
      </w:r>
    </w:p>
    <w:p w:rsidR="00C328DE" w:rsidRDefault="00C328DE">
      <w:pPr>
        <w:pStyle w:val="Bluequotes"/>
      </w:pPr>
      <w:r>
        <w:t>upalipyālayaṁ viṣṇoś citrayitvātha varṇakaiḥ |</w:t>
      </w:r>
    </w:p>
    <w:p w:rsidR="00C328DE" w:rsidRDefault="00C328DE">
      <w:pPr>
        <w:pStyle w:val="Bluequotes"/>
      </w:pPr>
      <w:r>
        <w:t>viṣṇu-loke’tha tatrasthaiḥ sa-spṛhaṁ vīkṣyate sukhī ||39||</w:t>
      </w:r>
    </w:p>
    <w:p w:rsidR="00C328DE" w:rsidRDefault="00C328DE">
      <w:pPr>
        <w:pStyle w:val="Bluequotes"/>
      </w:pPr>
    </w:p>
    <w:p w:rsidR="00C328DE" w:rsidRDefault="00C328DE">
      <w:pPr>
        <w:pStyle w:val="Heading3"/>
      </w:pPr>
      <w:r>
        <w:t>atha svastika-lakṣaṇam</w:t>
      </w:r>
    </w:p>
    <w:p w:rsidR="00C328DE" w:rsidRDefault="00C328DE"/>
    <w:p w:rsidR="00C328DE" w:rsidRDefault="00C328DE">
      <w:pPr>
        <w:rPr>
          <w:color w:val="FF0000"/>
        </w:rPr>
      </w:pPr>
      <w:r>
        <w:rPr>
          <w:color w:val="FF0000"/>
        </w:rPr>
        <w:t>āgame—</w:t>
      </w:r>
    </w:p>
    <w:p w:rsidR="00C328DE" w:rsidRDefault="00C328DE">
      <w:pPr>
        <w:pStyle w:val="Bluequotes"/>
      </w:pPr>
      <w:r>
        <w:t>vidig-gata-catuṣkāṇi bhittvā ṣoḍaśadhā sudhīḥ |</w:t>
      </w:r>
    </w:p>
    <w:p w:rsidR="00C328DE" w:rsidRDefault="00C328DE">
      <w:pPr>
        <w:pStyle w:val="Bluequotes"/>
      </w:pPr>
      <w:r>
        <w:t>mārjayet svastikākāraṁ śveta-pītāruṇāsitaiḥ ||40||</w:t>
      </w:r>
    </w:p>
    <w:p w:rsidR="00C328DE" w:rsidRDefault="00C328DE">
      <w:pPr>
        <w:pStyle w:val="Bluequotes"/>
      </w:pPr>
    </w:p>
    <w:p w:rsidR="00C328DE" w:rsidRDefault="00C328DE">
      <w:pPr>
        <w:rPr>
          <w:color w:val="FF0000"/>
        </w:rPr>
      </w:pPr>
      <w:r>
        <w:t xml:space="preserve">tatra ca </w:t>
      </w:r>
      <w:r>
        <w:rPr>
          <w:color w:val="FF0000"/>
        </w:rPr>
        <w:t>pañcarātra-</w:t>
      </w:r>
      <w:r>
        <w:t>vacanam—</w:t>
      </w:r>
    </w:p>
    <w:p w:rsidR="00C328DE" w:rsidRDefault="00C328DE">
      <w:pPr>
        <w:pStyle w:val="Bluequotes"/>
      </w:pPr>
      <w:r>
        <w:t>rajāṁsi pañca-varṇāni maṇḍalārthaṁ hi kārayet |</w:t>
      </w:r>
    </w:p>
    <w:p w:rsidR="00C328DE" w:rsidRDefault="00C328DE">
      <w:pPr>
        <w:pStyle w:val="Bluequotes"/>
      </w:pPr>
      <w:r>
        <w:t>śāli-taṇḍula-cūrṇena śuklaṁ vā yava-sambhavam ||41||</w:t>
      </w:r>
    </w:p>
    <w:p w:rsidR="00C328DE" w:rsidRDefault="00C328DE">
      <w:pPr>
        <w:pStyle w:val="Bluequotes"/>
      </w:pPr>
      <w:r>
        <w:t>rakta-kuṅkuma-sindūra-gairikādi-samudbhavam |</w:t>
      </w:r>
    </w:p>
    <w:p w:rsidR="00C328DE" w:rsidRDefault="00C328DE">
      <w:pPr>
        <w:pStyle w:val="Bluequotes"/>
      </w:pPr>
      <w:r>
        <w:t>hari-tālodbhavaṁ pītaṁ rajanī-sambhavaṁ kvacit |</w:t>
      </w:r>
    </w:p>
    <w:p w:rsidR="00C328DE" w:rsidRDefault="00C328DE">
      <w:pPr>
        <w:pStyle w:val="Bluequotes"/>
      </w:pPr>
      <w:r>
        <w:t>kṛṣṇaṁ dagdhair harid-yavair harit-pītair vimiśritam ||42||</w:t>
      </w:r>
    </w:p>
    <w:p w:rsidR="00C328DE" w:rsidRDefault="00C328DE">
      <w:pPr>
        <w:pStyle w:val="Bluequotes"/>
      </w:pPr>
    </w:p>
    <w:p w:rsidR="00C328DE" w:rsidRDefault="00C328DE">
      <w:pPr>
        <w:pStyle w:val="Heading3"/>
      </w:pPr>
      <w:r>
        <w:t>atha tatra dhvaja-patākādy-āropaṇam</w:t>
      </w:r>
    </w:p>
    <w:p w:rsidR="00C328DE" w:rsidRDefault="00C328DE"/>
    <w:p w:rsidR="00C328DE" w:rsidRDefault="00C328DE">
      <w:pPr>
        <w:rPr>
          <w:b/>
          <w:bCs/>
        </w:rPr>
      </w:pPr>
      <w:r>
        <w:rPr>
          <w:b/>
          <w:bCs/>
        </w:rPr>
        <w:t>tato dhvaja-patākādi vinyasya hari-mandire |</w:t>
      </w:r>
    </w:p>
    <w:p w:rsidR="00C328DE" w:rsidRDefault="00C328DE">
      <w:pPr>
        <w:rPr>
          <w:b/>
          <w:bCs/>
        </w:rPr>
      </w:pPr>
      <w:r>
        <w:rPr>
          <w:b/>
          <w:bCs/>
        </w:rPr>
        <w:t>vicitraṁ bhūṣayet tac ca bhagavad-bhaktimān naraḥ ||43||</w:t>
      </w:r>
    </w:p>
    <w:p w:rsidR="00C328DE" w:rsidRDefault="00C328DE">
      <w:pPr>
        <w:rPr>
          <w:b/>
          <w:bCs/>
        </w:rPr>
      </w:pPr>
    </w:p>
    <w:p w:rsidR="00C328DE" w:rsidRDefault="00C328DE">
      <w:pPr>
        <w:pStyle w:val="Heading3"/>
      </w:pPr>
      <w:r>
        <w:t>atha dhvarāropaṇa-māhātmyam</w:t>
      </w:r>
    </w:p>
    <w:p w:rsidR="00C328DE" w:rsidRDefault="00C328DE"/>
    <w:p w:rsidR="00C328DE" w:rsidRDefault="00C328DE">
      <w:pPr>
        <w:rPr>
          <w:b/>
          <w:bCs/>
        </w:rPr>
      </w:pPr>
      <w:r>
        <w:rPr>
          <w:b/>
          <w:bCs/>
        </w:rPr>
        <w:t>dhvajam āropayed yas tu prāsādopari bhaktitaḥ |</w:t>
      </w:r>
    </w:p>
    <w:p w:rsidR="00C328DE" w:rsidRDefault="00C328DE">
      <w:pPr>
        <w:rPr>
          <w:b/>
          <w:bCs/>
        </w:rPr>
      </w:pPr>
      <w:r>
        <w:rPr>
          <w:b/>
          <w:bCs/>
        </w:rPr>
        <w:t>tasya brahma-pade vāsaḥ krīḍate brahmaṇā saha ||44||</w:t>
      </w:r>
    </w:p>
    <w:p w:rsidR="00C328DE" w:rsidRDefault="00C328DE">
      <w:pPr>
        <w:rPr>
          <w:b/>
          <w:bCs/>
        </w:rPr>
      </w:pPr>
    </w:p>
    <w:p w:rsidR="00C328DE" w:rsidRDefault="00C328DE">
      <w:r>
        <w:rPr>
          <w:color w:val="FF0000"/>
        </w:rPr>
        <w:t xml:space="preserve">bṛhan-nāradīye </w:t>
      </w:r>
      <w:r>
        <w:t>[1.19.2] —</w:t>
      </w:r>
    </w:p>
    <w:p w:rsidR="00C328DE" w:rsidRDefault="00C328DE">
      <w:pPr>
        <w:pStyle w:val="Bluequotes"/>
        <w:rPr>
          <w:rFonts w:eastAsia="MS Minchofalt"/>
        </w:rPr>
      </w:pPr>
      <w:r>
        <w:rPr>
          <w:rFonts w:eastAsia="MS Minchofalt"/>
        </w:rPr>
        <w:t>yaḥ kuryād viṣṇu-bhavane dhvajāropaṇam uttamam |</w:t>
      </w:r>
    </w:p>
    <w:p w:rsidR="00C328DE" w:rsidRDefault="00C328DE">
      <w:pPr>
        <w:pStyle w:val="Bluequotes"/>
        <w:rPr>
          <w:rFonts w:eastAsia="MS Minchofalt"/>
        </w:rPr>
      </w:pPr>
      <w:r>
        <w:rPr>
          <w:rFonts w:eastAsia="MS Minchofalt"/>
        </w:rPr>
        <w:t>saṁpūjyate viriñcy-ādyaiḥ kim anyair bahu-bhāṣitaiḥ ||45||</w:t>
      </w:r>
    </w:p>
    <w:p w:rsidR="00C328DE" w:rsidRDefault="00C328DE">
      <w:pPr>
        <w:rPr>
          <w:color w:val="FF0000"/>
        </w:rPr>
      </w:pPr>
    </w:p>
    <w:p w:rsidR="00C328DE" w:rsidRDefault="00C328DE">
      <w:r>
        <w:t>tatraivāgre ca [nā.pu. 1.19.42-3, 45]—</w:t>
      </w:r>
    </w:p>
    <w:p w:rsidR="00C328DE" w:rsidRDefault="00C328DE">
      <w:pPr>
        <w:pStyle w:val="Bluequotes"/>
        <w:rPr>
          <w:rFonts w:eastAsia="MS Minchofalt"/>
        </w:rPr>
      </w:pPr>
      <w:r>
        <w:rPr>
          <w:rFonts w:eastAsia="MS Minchofalt"/>
        </w:rPr>
        <w:t>paṭo dhvajasya viprendra yāvac calati vāyunā |</w:t>
      </w:r>
    </w:p>
    <w:p w:rsidR="00C328DE" w:rsidRDefault="00C328DE">
      <w:pPr>
        <w:pStyle w:val="Bluequotes"/>
        <w:rPr>
          <w:rFonts w:eastAsia="MS Minchofalt"/>
        </w:rPr>
      </w:pPr>
      <w:r>
        <w:rPr>
          <w:rFonts w:eastAsia="MS Minchofalt"/>
        </w:rPr>
        <w:t>tāvanti pāpa-jālāni naśyanty eva na saṁśayaḥ ||46||</w:t>
      </w:r>
    </w:p>
    <w:p w:rsidR="00C328DE" w:rsidRDefault="00C328DE">
      <w:pPr>
        <w:pStyle w:val="Bluequotes"/>
        <w:rPr>
          <w:rFonts w:eastAsia="MS Minchofalt"/>
        </w:rPr>
      </w:pPr>
      <w:r>
        <w:rPr>
          <w:rFonts w:eastAsia="MS Minchofalt"/>
        </w:rPr>
        <w:t>mahā-pātaka-yukto vā yukto vā sarva-pātakaiḥ |</w:t>
      </w:r>
    </w:p>
    <w:p w:rsidR="00C328DE" w:rsidRDefault="00C328DE">
      <w:pPr>
        <w:pStyle w:val="Bluequotes"/>
        <w:rPr>
          <w:rFonts w:eastAsia="MS Minchofalt"/>
        </w:rPr>
      </w:pPr>
      <w:r>
        <w:rPr>
          <w:rFonts w:eastAsia="MS Minchofalt"/>
        </w:rPr>
        <w:t>dhvajaṁ viṣṇu-gṛhe kṛtvā mucyate sarva-pātakaiḥ ||47||</w:t>
      </w:r>
    </w:p>
    <w:p w:rsidR="00C328DE" w:rsidRDefault="00C328DE">
      <w:pPr>
        <w:pStyle w:val="Bluequotes"/>
        <w:rPr>
          <w:rFonts w:eastAsia="MS Minchofalt"/>
        </w:rPr>
      </w:pPr>
      <w:r>
        <w:rPr>
          <w:rFonts w:eastAsia="MS Minchofalt"/>
        </w:rPr>
        <w:t>āropitaṁ dhvajaṁ dṛṣṭvā ye'bhinandanti dhārmikāḥ |</w:t>
      </w:r>
    </w:p>
    <w:p w:rsidR="00C328DE" w:rsidRDefault="00C328DE">
      <w:pPr>
        <w:pStyle w:val="Bluequotes"/>
        <w:rPr>
          <w:rFonts w:eastAsia="MS Minchofalt"/>
        </w:rPr>
      </w:pPr>
      <w:r>
        <w:rPr>
          <w:rFonts w:eastAsia="MS Minchofalt"/>
        </w:rPr>
        <w:t>te'pi sarve pramucyante mahā-pātaka-koṭibhiḥ ||48||</w:t>
      </w:r>
      <w:r>
        <w:rPr>
          <w:rFonts w:eastAsia="MS Minchofalt"/>
          <w:color w:val="auto"/>
        </w:rPr>
        <w:t xml:space="preserve"> iti |</w:t>
      </w:r>
    </w:p>
    <w:p w:rsidR="00C328DE" w:rsidRDefault="00C328DE">
      <w:pPr>
        <w:rPr>
          <w:rFonts w:eastAsia="MS Minchofalt"/>
        </w:rPr>
      </w:pPr>
    </w:p>
    <w:p w:rsidR="00C328DE" w:rsidRDefault="00C328DE">
      <w:pPr>
        <w:rPr>
          <w:rFonts w:eastAsia="MS Minchofalt"/>
        </w:rPr>
      </w:pPr>
      <w:r>
        <w:rPr>
          <w:rFonts w:eastAsia="MS Minchofalt"/>
        </w:rPr>
        <w:t xml:space="preserve">evaṁ </w:t>
      </w:r>
      <w:r>
        <w:rPr>
          <w:rFonts w:eastAsia="MS Minchofalt"/>
          <w:color w:val="FF0000"/>
        </w:rPr>
        <w:t xml:space="preserve">bṛhan-nāradīye </w:t>
      </w:r>
      <w:r>
        <w:rPr>
          <w:rFonts w:eastAsia="MS Minchofalt"/>
        </w:rPr>
        <w:t>khyātaṁ yac cānyad adbhutam |</w:t>
      </w:r>
    </w:p>
    <w:p w:rsidR="00C328DE" w:rsidRDefault="00C328DE">
      <w:pPr>
        <w:rPr>
          <w:rFonts w:eastAsia="MS Minchofalt"/>
        </w:rPr>
      </w:pPr>
      <w:r>
        <w:rPr>
          <w:rFonts w:eastAsia="MS Minchofalt"/>
        </w:rPr>
        <w:t>dhvajāropaṇa-māhātmyaṁ tad draṣṭavyam ihākhilam ||49||</w:t>
      </w:r>
    </w:p>
    <w:p w:rsidR="00C328DE" w:rsidRDefault="00C328DE">
      <w:pPr>
        <w:rPr>
          <w:rFonts w:eastAsia="MS Minchofalt"/>
        </w:rPr>
      </w:pPr>
    </w:p>
    <w:p w:rsidR="00C328DE" w:rsidRDefault="00C328DE">
      <w:pPr>
        <w:pStyle w:val="Heading3"/>
        <w:rPr>
          <w:rFonts w:eastAsia="MS Minchofalt"/>
        </w:rPr>
      </w:pPr>
      <w:r>
        <w:rPr>
          <w:rFonts w:eastAsia="MS Minchofalt"/>
        </w:rPr>
        <w:t>atha patādāropaṇa-māhātmyam</w:t>
      </w:r>
    </w:p>
    <w:p w:rsidR="00C328DE" w:rsidRDefault="00C328DE">
      <w:pPr>
        <w:rPr>
          <w:rFonts w:eastAsia="MS Minchofalt"/>
          <w:color w:val="FF0000"/>
        </w:rPr>
      </w:pPr>
    </w:p>
    <w:p w:rsidR="00C328DE" w:rsidRDefault="00C328DE">
      <w:pPr>
        <w:rPr>
          <w:rFonts w:eastAsia="MS Minchofalt"/>
        </w:rPr>
      </w:pPr>
      <w:r>
        <w:rPr>
          <w:rFonts w:eastAsia="MS Minchofalt"/>
          <w:color w:val="FF0000"/>
        </w:rPr>
        <w:t>dvārakā-māhātmye</w:t>
      </w:r>
      <w:r>
        <w:rPr>
          <w:rFonts w:eastAsia="MS Minchofalt"/>
        </w:rPr>
        <w:t>—</w:t>
      </w:r>
    </w:p>
    <w:p w:rsidR="00C328DE" w:rsidRDefault="00C328DE">
      <w:pPr>
        <w:pStyle w:val="Bluequotes"/>
        <w:rPr>
          <w:rFonts w:eastAsia="MS Minchofalt"/>
        </w:rPr>
      </w:pPr>
      <w:r>
        <w:rPr>
          <w:rFonts w:eastAsia="MS Minchofalt"/>
        </w:rPr>
        <w:t>kṛṣṇālayaṁ yaḥ kurute patākābhiś ca śobhitam |</w:t>
      </w:r>
    </w:p>
    <w:p w:rsidR="00C328DE" w:rsidRDefault="00C328DE">
      <w:pPr>
        <w:pStyle w:val="Bluequotes"/>
        <w:rPr>
          <w:rFonts w:eastAsia="MS Minchofalt"/>
        </w:rPr>
      </w:pPr>
      <w:r>
        <w:rPr>
          <w:rFonts w:eastAsia="MS Minchofalt"/>
        </w:rPr>
        <w:t>sadaiva tasya loke tu vāsas tasya na cānyataḥ ||50||</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rPr>
          <w:rFonts w:eastAsia="MS Minchofalt"/>
        </w:rPr>
      </w:pPr>
      <w:r>
        <w:rPr>
          <w:rFonts w:eastAsia="MS Minchofalt"/>
        </w:rPr>
        <w:t>patākāṁ ca śubhāṁ dattvā tathā keśava-veśmani |</w:t>
      </w:r>
    </w:p>
    <w:p w:rsidR="00C328DE" w:rsidRDefault="00C328DE">
      <w:pPr>
        <w:pStyle w:val="Bluequotes"/>
        <w:rPr>
          <w:rFonts w:eastAsia="MS Minchofalt"/>
        </w:rPr>
      </w:pPr>
      <w:r>
        <w:rPr>
          <w:rFonts w:eastAsia="MS Minchofalt"/>
        </w:rPr>
        <w:t>vāyu-lokam avāpnoti bahūn abda-gaṇān dvijaḥ ||51||</w:t>
      </w:r>
    </w:p>
    <w:p w:rsidR="00C328DE" w:rsidRDefault="00C328DE">
      <w:pPr>
        <w:pStyle w:val="Bluequotes"/>
        <w:rPr>
          <w:rFonts w:eastAsia="MS Minchofalt"/>
        </w:rPr>
      </w:pPr>
      <w:r>
        <w:rPr>
          <w:rFonts w:eastAsia="MS Minchofalt"/>
        </w:rPr>
        <w:t>dodhūyate yathā sā tu vāyunā keśavālaye |</w:t>
      </w:r>
    </w:p>
    <w:p w:rsidR="00C328DE" w:rsidRDefault="00C328DE">
      <w:pPr>
        <w:pStyle w:val="Bluequotes"/>
        <w:rPr>
          <w:rFonts w:eastAsia="MS Minchofalt"/>
        </w:rPr>
      </w:pPr>
      <w:r>
        <w:rPr>
          <w:rFonts w:eastAsia="MS Minchofalt"/>
        </w:rPr>
        <w:t>tathā tasyāpi sakalaṁ dehāt pāpaṁ vidhūyate ||52||</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vandana-mālā-kadalī-stambhāropaṇa-māhātmyam</w:t>
      </w:r>
    </w:p>
    <w:p w:rsidR="00C328DE" w:rsidRDefault="00C328DE">
      <w:pPr>
        <w:rPr>
          <w:rFonts w:eastAsia="MS Minchofalt"/>
        </w:rPr>
      </w:pPr>
    </w:p>
    <w:p w:rsidR="00C328DE" w:rsidRDefault="00C328DE">
      <w:pPr>
        <w:rPr>
          <w:rFonts w:eastAsia="MS Minchofalt"/>
        </w:rPr>
      </w:pPr>
      <w:r>
        <w:rPr>
          <w:rFonts w:eastAsia="MS Minchofalt"/>
          <w:color w:val="FF0000"/>
        </w:rPr>
        <w:t>dvārakā-māhātmye</w:t>
      </w:r>
      <w:r>
        <w:rPr>
          <w:rFonts w:eastAsia="MS Minchofalt"/>
        </w:rPr>
        <w:t xml:space="preserve"> tatraiva—</w:t>
      </w:r>
    </w:p>
    <w:p w:rsidR="00C328DE" w:rsidRDefault="00C328DE">
      <w:pPr>
        <w:pStyle w:val="Bluequotes"/>
        <w:rPr>
          <w:rFonts w:eastAsia="MS Minchofalt"/>
        </w:rPr>
      </w:pPr>
      <w:r>
        <w:rPr>
          <w:rFonts w:eastAsia="MS Minchofalt"/>
        </w:rPr>
        <w:t>bhūpa vandana-mālāṁ tu kurute kṛṣṇa-veśmani |</w:t>
      </w:r>
    </w:p>
    <w:p w:rsidR="00C328DE" w:rsidRDefault="00C328DE">
      <w:pPr>
        <w:pStyle w:val="Bluequotes"/>
        <w:rPr>
          <w:rFonts w:eastAsia="MS Minchofalt"/>
        </w:rPr>
      </w:pPr>
      <w:r>
        <w:rPr>
          <w:rFonts w:eastAsia="MS Minchofalt"/>
        </w:rPr>
        <w:t>devakanyāvṛtair lakṣaiḥ sevyate sura-nāyakaiḥ ||53||</w:t>
      </w:r>
    </w:p>
    <w:p w:rsidR="00C328DE" w:rsidRDefault="00C328DE">
      <w:pPr>
        <w:pStyle w:val="Bluequotes"/>
        <w:rPr>
          <w:rFonts w:eastAsia="MS Minchofalt"/>
        </w:rPr>
      </w:pPr>
      <w:r>
        <w:rPr>
          <w:rFonts w:eastAsia="MS Minchofalt"/>
        </w:rPr>
        <w:t>yaḥ kuryāt kṛṣṇa-bhavanaṁ kadalī-stambha-śobhitam |</w:t>
      </w:r>
    </w:p>
    <w:p w:rsidR="00C328DE" w:rsidRDefault="00C328DE">
      <w:pPr>
        <w:pStyle w:val="Bluequotes"/>
        <w:rPr>
          <w:rFonts w:eastAsia="MS Minchofalt"/>
        </w:rPr>
      </w:pPr>
      <w:r>
        <w:rPr>
          <w:rFonts w:eastAsia="MS Minchofalt"/>
        </w:rPr>
        <w:t>nandate cāpsaro-yuktaḥ svāgataṁ tasya deva-rāṭ ||54||</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pīṭha-pātra-vastrādi-saṁskāraḥ</w:t>
      </w:r>
    </w:p>
    <w:p w:rsidR="00C328DE" w:rsidRDefault="00C328DE">
      <w:pPr>
        <w:rPr>
          <w:rFonts w:eastAsia="MS Minchofalt"/>
        </w:rPr>
      </w:pPr>
    </w:p>
    <w:p w:rsidR="00C328DE" w:rsidRDefault="00C328DE">
      <w:pPr>
        <w:rPr>
          <w:rFonts w:eastAsia="MS Minchofalt"/>
          <w:b/>
          <w:bCs/>
        </w:rPr>
      </w:pPr>
      <w:r>
        <w:rPr>
          <w:rFonts w:eastAsia="MS Minchofalt"/>
          <w:b/>
          <w:bCs/>
        </w:rPr>
        <w:t>tatra tāmrādi-pātraṁ yat prabhor vastrādikaṁ ca yat |</w:t>
      </w:r>
    </w:p>
    <w:p w:rsidR="00C328DE" w:rsidRDefault="00C328DE">
      <w:pPr>
        <w:rPr>
          <w:rFonts w:eastAsia="MS Minchofalt"/>
          <w:b/>
          <w:bCs/>
        </w:rPr>
      </w:pPr>
      <w:r>
        <w:rPr>
          <w:rFonts w:eastAsia="MS Minchofalt"/>
          <w:b/>
          <w:bCs/>
        </w:rPr>
        <w:t>pīṭhādikaṁ ca tat sarvaṁ yathoktaṁ ca viśodhayet ||55||</w:t>
      </w:r>
    </w:p>
    <w:p w:rsidR="00C328DE" w:rsidRDefault="00C328DE">
      <w:pPr>
        <w:rPr>
          <w:rFonts w:eastAsia="MS Minchofalt"/>
          <w:b/>
          <w:bCs/>
        </w:rPr>
      </w:pPr>
    </w:p>
    <w:p w:rsidR="00C328DE" w:rsidRDefault="00C328DE">
      <w:pPr>
        <w:pStyle w:val="Heading3"/>
        <w:rPr>
          <w:rFonts w:eastAsia="MS Minchofalt"/>
        </w:rPr>
      </w:pPr>
      <w:r>
        <w:rPr>
          <w:rFonts w:eastAsia="MS Minchofalt"/>
        </w:rPr>
        <w:t>tatra pīṭhasya saṁskāraḥ</w:t>
      </w:r>
    </w:p>
    <w:p w:rsidR="00C328DE" w:rsidRDefault="00C328DE">
      <w:pPr>
        <w:rPr>
          <w:rFonts w:eastAsia="MS Minchofalt"/>
        </w:rPr>
      </w:pPr>
    </w:p>
    <w:p w:rsidR="00C328DE" w:rsidRDefault="00C328DE">
      <w:pPr>
        <w:rPr>
          <w:rFonts w:eastAsia="MS Minchofalt"/>
        </w:rPr>
      </w:pPr>
      <w:r>
        <w:rPr>
          <w:rFonts w:eastAsia="MS Minchofalt"/>
          <w:color w:val="FF0000"/>
        </w:rPr>
        <w:t>nārasiṁhe</w:t>
      </w:r>
      <w:r>
        <w:rPr>
          <w:rFonts w:eastAsia="MS Minchofalt"/>
        </w:rPr>
        <w:t>—</w:t>
      </w:r>
    </w:p>
    <w:p w:rsidR="00C328DE" w:rsidRDefault="00C328DE">
      <w:pPr>
        <w:pStyle w:val="Bluequotes"/>
        <w:rPr>
          <w:rFonts w:eastAsia="MS Minchofalt"/>
        </w:rPr>
      </w:pPr>
      <w:r>
        <w:rPr>
          <w:rFonts w:eastAsia="MS Minchofalt"/>
        </w:rPr>
        <w:t>pāda-pīṭhaṁ ca kṛṣṇasya bilva-patreṇa dharṣayet |</w:t>
      </w:r>
    </w:p>
    <w:p w:rsidR="00C328DE" w:rsidRDefault="00C328DE">
      <w:pPr>
        <w:pStyle w:val="Bluequotes"/>
        <w:rPr>
          <w:rFonts w:eastAsia="MS Minchofalt"/>
        </w:rPr>
      </w:pPr>
      <w:r>
        <w:rPr>
          <w:rFonts w:eastAsia="MS Minchofalt"/>
        </w:rPr>
        <w:t>uṣṇāmbunā ca prakṣālya sarva-pāpaiḥ pramucyate ||56||</w:t>
      </w:r>
    </w:p>
    <w:p w:rsidR="00C328DE" w:rsidRDefault="00C328DE">
      <w:pPr>
        <w:rPr>
          <w:rFonts w:eastAsia="MS Minchofalt"/>
        </w:rPr>
      </w:pPr>
    </w:p>
    <w:p w:rsidR="00C328DE" w:rsidRDefault="00C328DE">
      <w:pPr>
        <w:pStyle w:val="Heading3"/>
        <w:rPr>
          <w:rFonts w:eastAsia="MS Minchofalt"/>
        </w:rPr>
      </w:pPr>
      <w:r>
        <w:rPr>
          <w:rFonts w:eastAsia="MS Minchofalt"/>
        </w:rPr>
        <w:t>atha taijasādi-pātrāṇāṁ saṁskāraḥ</w:t>
      </w:r>
    </w:p>
    <w:p w:rsidR="00C328DE" w:rsidRDefault="00C328DE">
      <w:pPr>
        <w:rPr>
          <w:rFonts w:eastAsia="MS Minchofalt"/>
        </w:rPr>
      </w:pPr>
    </w:p>
    <w:p w:rsidR="00C328DE" w:rsidRDefault="00C328DE">
      <w:pPr>
        <w:rPr>
          <w:rFonts w:eastAsia="MS Minchofalt"/>
        </w:rPr>
      </w:pPr>
      <w:r>
        <w:rPr>
          <w:rFonts w:eastAsia="MS Minchofalt"/>
          <w:color w:val="FF0000"/>
        </w:rPr>
        <w:t>mārkaṇḍeya-purāṇe</w:t>
      </w:r>
      <w:r>
        <w:rPr>
          <w:rFonts w:eastAsia="MS Minchofalt"/>
        </w:rPr>
        <w:t>—</w:t>
      </w:r>
    </w:p>
    <w:p w:rsidR="00C328DE" w:rsidRDefault="00C328DE">
      <w:pPr>
        <w:pStyle w:val="Bluequotes"/>
        <w:rPr>
          <w:rFonts w:eastAsia="MS Minchofalt"/>
        </w:rPr>
      </w:pPr>
      <w:r>
        <w:rPr>
          <w:rFonts w:eastAsia="MS Minchofalt"/>
        </w:rPr>
        <w:t>uḍumbarāṇām amlena kṣāreṇa trapu-sīsayoḥ |</w:t>
      </w:r>
    </w:p>
    <w:p w:rsidR="00C328DE" w:rsidRDefault="00C328DE">
      <w:pPr>
        <w:pStyle w:val="Bluequotes"/>
        <w:rPr>
          <w:rFonts w:eastAsia="MS Minchofalt"/>
        </w:rPr>
      </w:pPr>
      <w:r>
        <w:rPr>
          <w:rFonts w:eastAsia="MS Minchofalt"/>
        </w:rPr>
        <w:t>bhasmāmbubhiś ca kāmsyānāṁ śuddhiḥ plāvo dravasya ca ||57||</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vāyu-purāṇe</w:t>
      </w:r>
      <w:r>
        <w:rPr>
          <w:rFonts w:eastAsia="MS Minchofalt"/>
        </w:rPr>
        <w:t xml:space="preserve"> ca—</w:t>
      </w:r>
    </w:p>
    <w:p w:rsidR="00C328DE" w:rsidRDefault="00C328DE">
      <w:pPr>
        <w:pStyle w:val="Bluequotes"/>
        <w:rPr>
          <w:rFonts w:eastAsia="MS Minchofalt"/>
        </w:rPr>
      </w:pPr>
      <w:r>
        <w:rPr>
          <w:rFonts w:eastAsia="MS Minchofalt"/>
        </w:rPr>
        <w:t>maṇi-vajra-pravālānāṁ muktā-śaṅkhopalasya ca |</w:t>
      </w:r>
    </w:p>
    <w:p w:rsidR="00C328DE" w:rsidRDefault="00C328DE">
      <w:pPr>
        <w:pStyle w:val="Bluequotes"/>
        <w:rPr>
          <w:rFonts w:eastAsia="MS Minchofalt"/>
        </w:rPr>
      </w:pPr>
      <w:r>
        <w:rPr>
          <w:rFonts w:eastAsia="MS Minchofalt"/>
        </w:rPr>
        <w:t>siddhārthakānāṁ kalkena tila-kalkena vā punaḥ ||58||</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brāhme</w:t>
      </w:r>
      <w:r>
        <w:rPr>
          <w:rFonts w:eastAsia="MS Minchofalt"/>
        </w:rPr>
        <w:t>—</w:t>
      </w:r>
    </w:p>
    <w:p w:rsidR="00C328DE" w:rsidRDefault="00C328DE">
      <w:pPr>
        <w:pStyle w:val="Bluequotes"/>
        <w:rPr>
          <w:rFonts w:eastAsia="MS Minchofalt"/>
        </w:rPr>
      </w:pPr>
      <w:r>
        <w:rPr>
          <w:rFonts w:eastAsia="MS Minchofalt"/>
        </w:rPr>
        <w:t>suvarṇa-rūpya-śaṅkhāśma-śukti-ratna-mayāni ca |</w:t>
      </w:r>
      <w:r>
        <w:rPr>
          <w:rFonts w:eastAsia="MS Minchofalt"/>
        </w:rPr>
        <w:br/>
        <w:t>kāṁsyāyas-tāmra-raityāni trapu-sīsa-mayāni ca ||59||</w:t>
      </w:r>
    </w:p>
    <w:p w:rsidR="00C328DE" w:rsidRDefault="00C328DE">
      <w:pPr>
        <w:pStyle w:val="Bluequotes"/>
        <w:rPr>
          <w:rFonts w:eastAsia="MS Minchofalt"/>
        </w:rPr>
      </w:pPr>
      <w:r>
        <w:rPr>
          <w:rFonts w:eastAsia="MS Minchofalt"/>
        </w:rPr>
        <w:t>nirlepāni tu śudhyanti kevalenodakena tu |</w:t>
      </w:r>
    </w:p>
    <w:p w:rsidR="00C328DE" w:rsidRDefault="00C328DE">
      <w:pPr>
        <w:pStyle w:val="Bluequotes"/>
        <w:rPr>
          <w:rFonts w:eastAsia="MS Minchofalt"/>
        </w:rPr>
      </w:pPr>
      <w:r>
        <w:rPr>
          <w:rFonts w:eastAsia="MS Minchofalt"/>
        </w:rPr>
        <w:t>śūdrocchiṣṭhāni śodhyāni tridhā kṣārāmla-vāribhiḥ ||60||</w:t>
      </w:r>
      <w:r>
        <w:rPr>
          <w:rFonts w:eastAsia="MS Minchofalt"/>
          <w:color w:val="auto"/>
        </w:rPr>
        <w:t xml:space="preserve"> iti |</w:t>
      </w:r>
    </w:p>
    <w:p w:rsidR="00C328DE" w:rsidRDefault="00C328DE">
      <w:pPr>
        <w:pStyle w:val="Bluequotes"/>
        <w:rPr>
          <w:rFonts w:eastAsia="MS Minchofalt"/>
        </w:rPr>
      </w:pPr>
    </w:p>
    <w:p w:rsidR="00C328DE" w:rsidRDefault="00C328DE">
      <w:pPr>
        <w:rPr>
          <w:rFonts w:eastAsia="MS Minchofalt"/>
          <w:b/>
          <w:bCs/>
        </w:rPr>
      </w:pPr>
      <w:r>
        <w:rPr>
          <w:rFonts w:eastAsia="MS Minchofalt"/>
          <w:b/>
          <w:bCs/>
        </w:rPr>
        <w:t>atiduṣṭaṁ tu pātrādi viśodhyātithya-karmaṇe |</w:t>
      </w:r>
    </w:p>
    <w:p w:rsidR="00C328DE" w:rsidRDefault="00C328DE">
      <w:pPr>
        <w:rPr>
          <w:rFonts w:eastAsia="MS Minchofalt"/>
          <w:b/>
          <w:bCs/>
        </w:rPr>
      </w:pPr>
      <w:r>
        <w:rPr>
          <w:rFonts w:eastAsia="MS Minchofalt"/>
          <w:b/>
          <w:bCs/>
        </w:rPr>
        <w:t>yuñjyāt tat-parivartāya prabhu-karmāntarāya vā ||61||</w:t>
      </w:r>
    </w:p>
    <w:p w:rsidR="00C328DE" w:rsidRDefault="00C328DE">
      <w:pPr>
        <w:rPr>
          <w:rFonts w:eastAsia="MS Minchofalt"/>
          <w:b/>
          <w:bCs/>
        </w:rPr>
      </w:pPr>
      <w:r>
        <w:rPr>
          <w:rFonts w:eastAsia="MS Minchofalt"/>
          <w:b/>
          <w:bCs/>
        </w:rPr>
        <w:t>etasya parivartena prabhave’nyat samarpayet |</w:t>
      </w:r>
    </w:p>
    <w:p w:rsidR="00C328DE" w:rsidRDefault="00C328DE">
      <w:pPr>
        <w:rPr>
          <w:rFonts w:eastAsia="MS Minchofalt"/>
          <w:b/>
          <w:bCs/>
        </w:rPr>
      </w:pPr>
      <w:r>
        <w:rPr>
          <w:rFonts w:eastAsia="MS Minchofalt"/>
          <w:b/>
          <w:bCs/>
        </w:rPr>
        <w:t>ity ayaṁ sarvato loke sadācāro virājate ||62||</w:t>
      </w:r>
    </w:p>
    <w:p w:rsidR="00C328DE" w:rsidRDefault="00C328DE">
      <w:pPr>
        <w:rPr>
          <w:rFonts w:eastAsia="MS Minchofalt"/>
          <w:b/>
          <w:bCs/>
        </w:rPr>
      </w:pPr>
    </w:p>
    <w:p w:rsidR="00C328DE" w:rsidRDefault="00C328DE">
      <w:pPr>
        <w:rPr>
          <w:rFonts w:eastAsia="MS Minchofalt"/>
        </w:rPr>
      </w:pPr>
      <w:r>
        <w:rPr>
          <w:rFonts w:eastAsia="MS Minchofalt"/>
          <w:color w:val="FF0000"/>
        </w:rPr>
        <w:t xml:space="preserve">manuḥ </w:t>
      </w:r>
      <w:r>
        <w:rPr>
          <w:rFonts w:eastAsia="MS Minchofalt"/>
        </w:rPr>
        <w:t>[5.114]—</w:t>
      </w:r>
    </w:p>
    <w:p w:rsidR="00C328DE" w:rsidRDefault="00C328DE">
      <w:pPr>
        <w:pStyle w:val="Bluequotes"/>
        <w:rPr>
          <w:rFonts w:eastAsia="MS Minchofalt"/>
        </w:rPr>
      </w:pPr>
      <w:r>
        <w:rPr>
          <w:rFonts w:eastAsia="MS Minchofalt"/>
        </w:rPr>
        <w:t>tāmrāyaḥ-kāṁsya-raityānāṁ trapuṇaḥ sīsakasya ca |</w:t>
      </w:r>
    </w:p>
    <w:p w:rsidR="00C328DE" w:rsidRDefault="00C328DE">
      <w:pPr>
        <w:pStyle w:val="Bluequotes"/>
        <w:rPr>
          <w:rFonts w:eastAsia="MS Minchofalt"/>
        </w:rPr>
      </w:pPr>
      <w:r>
        <w:rPr>
          <w:rFonts w:eastAsia="MS Minchofalt"/>
        </w:rPr>
        <w:t>śaucaṁ yathārhaṁ kartavyaṁ kṣārāmlodaka-vāribhiḥ ||63||</w:t>
      </w:r>
    </w:p>
    <w:p w:rsidR="00C328DE" w:rsidRDefault="00C328DE">
      <w:pPr>
        <w:rPr>
          <w:rFonts w:eastAsia="MS Minchofalt"/>
          <w:color w:val="FF0000"/>
        </w:rPr>
      </w:pPr>
    </w:p>
    <w:p w:rsidR="00C328DE" w:rsidRDefault="00C328DE">
      <w:pPr>
        <w:rPr>
          <w:rFonts w:eastAsia="MS Minchofalt"/>
        </w:rPr>
      </w:pPr>
      <w:r>
        <w:rPr>
          <w:rFonts w:eastAsia="MS Minchofalt"/>
          <w:color w:val="FF0000"/>
        </w:rPr>
        <w:t>śaṅkhaḥ</w:t>
      </w:r>
      <w:r>
        <w:rPr>
          <w:rFonts w:eastAsia="MS Minchofalt"/>
        </w:rPr>
        <w:t>—</w:t>
      </w:r>
    </w:p>
    <w:p w:rsidR="00C328DE" w:rsidRDefault="00C328DE">
      <w:pPr>
        <w:pStyle w:val="Bluequotes"/>
        <w:rPr>
          <w:rFonts w:eastAsia="MS Minchofalt"/>
        </w:rPr>
      </w:pPr>
      <w:r>
        <w:rPr>
          <w:rFonts w:eastAsia="MS Minchofalt"/>
        </w:rPr>
        <w:t>amlodakena tāmrasya sīsasya trapuṇas tathā |</w:t>
      </w:r>
    </w:p>
    <w:p w:rsidR="00C328DE" w:rsidRDefault="00C328DE">
      <w:pPr>
        <w:pStyle w:val="Bluequotes"/>
        <w:rPr>
          <w:rFonts w:eastAsia="MS Minchofalt"/>
        </w:rPr>
      </w:pPr>
      <w:r>
        <w:rPr>
          <w:rFonts w:eastAsia="MS Minchofalt"/>
        </w:rPr>
        <w:t>kṣāreṇa śuddhiṁ kāṁsyasya lauhasya ca vinirdiśet ||64||</w:t>
      </w:r>
    </w:p>
    <w:p w:rsidR="00C328DE" w:rsidRDefault="00C328DE">
      <w:pPr>
        <w:pStyle w:val="Bluequotes"/>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sūtikocchiṣṭha-bhāṇḍasya surādy-upahatasya ca |</w:t>
      </w:r>
    </w:p>
    <w:p w:rsidR="00C328DE" w:rsidRDefault="00C328DE">
      <w:pPr>
        <w:pStyle w:val="Bluequotes"/>
        <w:rPr>
          <w:rFonts w:eastAsia="MS Minchofalt"/>
        </w:rPr>
      </w:pPr>
      <w:r>
        <w:rPr>
          <w:rFonts w:eastAsia="MS Minchofalt"/>
        </w:rPr>
        <w:t>triḥ-sapta-mārjanāc chuddhir na tu kāṁsyasya tāpanam ||65||</w:t>
      </w:r>
    </w:p>
    <w:p w:rsidR="00C328DE" w:rsidRDefault="00C328DE">
      <w:pPr>
        <w:pStyle w:val="Bluequotes"/>
        <w:rPr>
          <w:rFonts w:eastAsia="MS Minchofalt"/>
        </w:rPr>
      </w:pPr>
    </w:p>
    <w:p w:rsidR="00C328DE" w:rsidRDefault="00C328DE">
      <w:pPr>
        <w:rPr>
          <w:rFonts w:eastAsia="MS Minchofalt"/>
        </w:rPr>
      </w:pPr>
      <w:r>
        <w:rPr>
          <w:rFonts w:eastAsia="MS Minchofalt"/>
        </w:rPr>
        <w:t>anyatra ca—</w:t>
      </w:r>
    </w:p>
    <w:p w:rsidR="00C328DE" w:rsidRDefault="00C328DE">
      <w:pPr>
        <w:pStyle w:val="Bluequotes"/>
        <w:rPr>
          <w:rFonts w:eastAsia="MS Minchofalt"/>
        </w:rPr>
      </w:pPr>
      <w:r>
        <w:rPr>
          <w:rFonts w:eastAsia="MS Minchofalt"/>
        </w:rPr>
        <w:t>tāmram amlena śudhyena na cedāmiṣa-lepanam |</w:t>
      </w:r>
    </w:p>
    <w:p w:rsidR="00C328DE" w:rsidRDefault="00C328DE">
      <w:pPr>
        <w:pStyle w:val="Bluequotes"/>
        <w:rPr>
          <w:rFonts w:eastAsia="MS Minchofalt"/>
        </w:rPr>
      </w:pPr>
      <w:r>
        <w:rPr>
          <w:rFonts w:eastAsia="MS Minchofalt"/>
        </w:rPr>
        <w:t>āmiṣeṇa tu yal liptaṁ punar dāhena śudhyanti ||66||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brāhme</w:t>
      </w:r>
      <w:r>
        <w:rPr>
          <w:rFonts w:eastAsia="MS Minchofalt"/>
        </w:rPr>
        <w:t>—</w:t>
      </w:r>
    </w:p>
    <w:p w:rsidR="00C328DE" w:rsidRDefault="00C328DE">
      <w:pPr>
        <w:pStyle w:val="Bluequotes"/>
        <w:rPr>
          <w:rFonts w:eastAsia="MS Minchofalt"/>
        </w:rPr>
      </w:pPr>
      <w:r>
        <w:rPr>
          <w:rFonts w:eastAsia="MS Minchofalt"/>
        </w:rPr>
        <w:t>sūtikā-śava-viṇ-mūtra-rajaḥsvala-hatāni ca |</w:t>
      </w:r>
    </w:p>
    <w:p w:rsidR="00C328DE" w:rsidRDefault="00C328DE">
      <w:pPr>
        <w:pStyle w:val="Bluequotes"/>
        <w:rPr>
          <w:rFonts w:eastAsia="MS Minchofalt"/>
        </w:rPr>
      </w:pPr>
      <w:r>
        <w:rPr>
          <w:rFonts w:eastAsia="MS Minchofalt"/>
        </w:rPr>
        <w:t>prakṣeptavyāni tāny agnau yac ca yāvat sahed api ||67||</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ata eva </w:t>
      </w:r>
      <w:r>
        <w:rPr>
          <w:rFonts w:eastAsia="MS Minchofalt"/>
          <w:color w:val="FF0000"/>
        </w:rPr>
        <w:t>devalaḥ</w:t>
      </w:r>
      <w:r>
        <w:rPr>
          <w:rFonts w:eastAsia="MS Minchofalt"/>
        </w:rPr>
        <w:t>—</w:t>
      </w:r>
    </w:p>
    <w:p w:rsidR="00C328DE" w:rsidRDefault="00C328DE">
      <w:pPr>
        <w:pStyle w:val="Bluequotes"/>
        <w:rPr>
          <w:rFonts w:eastAsia="MS Minchofalt"/>
        </w:rPr>
      </w:pPr>
      <w:r>
        <w:rPr>
          <w:rFonts w:eastAsia="MS Minchofalt"/>
        </w:rPr>
        <w:t>lohānāṁ dahanāc chuddhir bhasmanā gomayena vā |</w:t>
      </w:r>
    </w:p>
    <w:p w:rsidR="00C328DE" w:rsidRDefault="00C328DE">
      <w:pPr>
        <w:pStyle w:val="Bluequotes"/>
        <w:rPr>
          <w:rFonts w:eastAsia="MS Minchofalt"/>
        </w:rPr>
      </w:pPr>
      <w:r>
        <w:rPr>
          <w:rFonts w:eastAsia="MS Minchofalt"/>
        </w:rPr>
        <w:t>dahanāt khananād vāpi śailānām ambhasāpi vā ||68||</w:t>
      </w:r>
    </w:p>
    <w:p w:rsidR="00C328DE" w:rsidRDefault="00C328DE">
      <w:pPr>
        <w:pStyle w:val="Bluequotes"/>
        <w:rPr>
          <w:rFonts w:eastAsia="MS Minchofalt"/>
        </w:rPr>
      </w:pPr>
      <w:r>
        <w:rPr>
          <w:rFonts w:eastAsia="MS Minchofalt"/>
        </w:rPr>
        <w:t>kāṣṭhānāṁ takṣaṇāc chuddhir mṛd-gomaya-jalair api |</w:t>
      </w:r>
    </w:p>
    <w:p w:rsidR="00C328DE" w:rsidRDefault="00C328DE">
      <w:pPr>
        <w:pStyle w:val="Bluequotes"/>
        <w:rPr>
          <w:rFonts w:eastAsia="MS Minchofalt"/>
        </w:rPr>
      </w:pPr>
      <w:r>
        <w:rPr>
          <w:rFonts w:eastAsia="MS Minchofalt"/>
        </w:rPr>
        <w:t>mṛṇ-mayānāṁ tu pātrāṇāṁ dahanāc chuddhir iṣyate ||69||</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manuḥ </w:t>
      </w:r>
      <w:r>
        <w:rPr>
          <w:rFonts w:eastAsia="MS Minchofalt"/>
        </w:rPr>
        <w:t>[5.123]—</w:t>
      </w:r>
    </w:p>
    <w:p w:rsidR="00C328DE" w:rsidRDefault="00C328DE">
      <w:pPr>
        <w:pStyle w:val="Bluequotes"/>
        <w:rPr>
          <w:rFonts w:eastAsia="MS Minchofalt"/>
        </w:rPr>
      </w:pPr>
      <w:r>
        <w:rPr>
          <w:rFonts w:eastAsia="MS Minchofalt"/>
        </w:rPr>
        <w:t>madyair mūtraiḥ purīṣair vā ṣṭhīvanaih pūyaśoṇitaiḥ |</w:t>
      </w:r>
    </w:p>
    <w:p w:rsidR="00C328DE" w:rsidRDefault="00C328DE">
      <w:pPr>
        <w:pStyle w:val="Bluequotes"/>
        <w:rPr>
          <w:rFonts w:eastAsia="MS Minchofalt"/>
        </w:rPr>
      </w:pPr>
      <w:r>
        <w:rPr>
          <w:rFonts w:eastAsia="MS Minchofalt"/>
        </w:rPr>
        <w:t>saṁspṛṣṭaṁ naiva śuddhyeta punaḥpākena mṛn-mayam ||70||</w:t>
      </w:r>
    </w:p>
    <w:p w:rsidR="00C328DE" w:rsidRDefault="00C328DE">
      <w:pPr>
        <w:rPr>
          <w:color w:val="FF0000"/>
        </w:rPr>
      </w:pPr>
    </w:p>
    <w:p w:rsidR="00C328DE" w:rsidRDefault="00C328DE">
      <w:r>
        <w:rPr>
          <w:color w:val="FF0000"/>
        </w:rPr>
        <w:t>vṛddha-śātātapaḥ</w:t>
      </w:r>
      <w:r>
        <w:t>—</w:t>
      </w:r>
    </w:p>
    <w:p w:rsidR="00C328DE" w:rsidRDefault="00C328DE">
      <w:pPr>
        <w:pStyle w:val="Bluequotes"/>
      </w:pPr>
      <w:r>
        <w:t>saṁhatānāṁ tu pātrāṇāṁ yad ekam upahanyate |</w:t>
      </w:r>
    </w:p>
    <w:p w:rsidR="00C328DE" w:rsidRDefault="00C328DE">
      <w:pPr>
        <w:pStyle w:val="Bluequotes"/>
      </w:pPr>
      <w:r>
        <w:t>tasyaivaṁ śodhanaṁ proktaṁ sāmānya-dravya-śuddhi-kṛt ||71||</w:t>
      </w:r>
    </w:p>
    <w:p w:rsidR="00C328DE" w:rsidRDefault="00C328DE">
      <w:pPr>
        <w:pStyle w:val="Bluequotes"/>
      </w:pPr>
    </w:p>
    <w:p w:rsidR="00C328DE" w:rsidRDefault="00C328DE">
      <w:pPr>
        <w:pStyle w:val="Heading3"/>
      </w:pPr>
      <w:r>
        <w:t>atha vastrādīnāṁ saṁskāraḥ</w:t>
      </w:r>
    </w:p>
    <w:p w:rsidR="00C328DE" w:rsidRDefault="00C328DE"/>
    <w:p w:rsidR="00C328DE" w:rsidRDefault="00C328DE">
      <w:r>
        <w:t>tatra</w:t>
      </w:r>
      <w:r>
        <w:rPr>
          <w:color w:val="FF0000"/>
        </w:rPr>
        <w:t xml:space="preserve"> śaṅkhaḥ</w:t>
      </w:r>
      <w:r>
        <w:t>—</w:t>
      </w:r>
    </w:p>
    <w:p w:rsidR="00C328DE" w:rsidRDefault="00C328DE">
      <w:pPr>
        <w:pStyle w:val="Bluequotes"/>
      </w:pPr>
      <w:r>
        <w:t>tāntavaṁ malinaṁ pūrvam adbhiḥ kṣāraiś ca śodhayet |</w:t>
      </w:r>
    </w:p>
    <w:p w:rsidR="00C328DE" w:rsidRDefault="00C328DE">
      <w:pPr>
        <w:pStyle w:val="Bluequotes"/>
      </w:pPr>
      <w:r>
        <w:t>aṁśubhiḥ śoṣayitvā vā vāyunā vā samāharet ||72||</w:t>
      </w:r>
    </w:p>
    <w:p w:rsidR="00C328DE" w:rsidRDefault="00C328DE">
      <w:pPr>
        <w:pStyle w:val="Bluequotes"/>
      </w:pPr>
      <w:r>
        <w:t>ūrṇā-paṭṭāṁśuka-kṣauma-dukūlāvika-carmaṇām |</w:t>
      </w:r>
    </w:p>
    <w:p w:rsidR="00C328DE" w:rsidRDefault="00C328DE">
      <w:pPr>
        <w:pStyle w:val="Bluequotes"/>
      </w:pPr>
      <w:r>
        <w:t>alpāśauce bhavec chuddhiḥ śoṣaṇa-prokṣaṇādibhiḥ ||73||</w:t>
      </w:r>
    </w:p>
    <w:p w:rsidR="00C328DE" w:rsidRDefault="00C328DE">
      <w:pPr>
        <w:pStyle w:val="Bluequotes"/>
      </w:pPr>
      <w:r>
        <w:t>tāny evāmedhya-liptāni nenijyād gaura-sarṣapaiḥ |</w:t>
      </w:r>
    </w:p>
    <w:p w:rsidR="00C328DE" w:rsidRDefault="00C328DE">
      <w:pPr>
        <w:pStyle w:val="Bluequotes"/>
      </w:pPr>
      <w:r>
        <w:t>dhānya-kalkaiḥ parṇa-kalkaiḥ rasaiś ca phala-balkalaiḥ ||74||</w:t>
      </w:r>
    </w:p>
    <w:p w:rsidR="00C328DE" w:rsidRDefault="00C328DE">
      <w:pPr>
        <w:pStyle w:val="Bluequotes"/>
      </w:pPr>
      <w:r>
        <w:t>tulikādy-upadhānāni puṣpa-ratnāmbarāṇi ca |</w:t>
      </w:r>
    </w:p>
    <w:p w:rsidR="00C328DE" w:rsidRDefault="00C328DE">
      <w:pPr>
        <w:pStyle w:val="Bluequotes"/>
      </w:pPr>
      <w:r>
        <w:t>śodhayitvātape kiṁcit karair unmārjayen muhuḥ ||75||</w:t>
      </w:r>
    </w:p>
    <w:p w:rsidR="00C328DE" w:rsidRDefault="00C328DE">
      <w:pPr>
        <w:pStyle w:val="Bluequotes"/>
      </w:pPr>
      <w:r>
        <w:t>paścāc ca vāriṇā prokṣya śucīty evam udāharet |</w:t>
      </w:r>
    </w:p>
    <w:p w:rsidR="00C328DE" w:rsidRDefault="00C328DE">
      <w:pPr>
        <w:pStyle w:val="Bluequotes"/>
      </w:pPr>
      <w:r>
        <w:t>tāny apy atimalāktāni yathāvat pariśodhayet ||76||</w:t>
      </w:r>
    </w:p>
    <w:p w:rsidR="00C328DE" w:rsidRDefault="00C328DE">
      <w:pPr>
        <w:pStyle w:val="Bluequotes"/>
      </w:pPr>
    </w:p>
    <w:p w:rsidR="00C328DE" w:rsidRDefault="00C328DE">
      <w:r>
        <w:rPr>
          <w:color w:val="FF0000"/>
        </w:rPr>
        <w:t>śātātapaḥ</w:t>
      </w:r>
      <w:r>
        <w:t>—</w:t>
      </w:r>
    </w:p>
    <w:p w:rsidR="00C328DE" w:rsidRDefault="00C328DE">
      <w:pPr>
        <w:pStyle w:val="Bluequotes"/>
      </w:pPr>
      <w:r>
        <w:t>kusumbha-kuṅkumāraktās tathā lākṣā-rasena ca |</w:t>
      </w:r>
    </w:p>
    <w:p w:rsidR="00C328DE" w:rsidRDefault="00C328DE">
      <w:pPr>
        <w:pStyle w:val="Bluequotes"/>
      </w:pPr>
      <w:r>
        <w:t>prakṣālanena śudhyanti caṇḍāla-sparśane tathā ||77||</w:t>
      </w:r>
    </w:p>
    <w:p w:rsidR="00C328DE" w:rsidRDefault="00C328DE">
      <w:pPr>
        <w:pStyle w:val="Bluequotes"/>
      </w:pPr>
    </w:p>
    <w:p w:rsidR="00C328DE" w:rsidRDefault="00C328DE">
      <w:r>
        <w:rPr>
          <w:color w:val="FF0000"/>
        </w:rPr>
        <w:t>yamaḥ</w:t>
      </w:r>
      <w:r>
        <w:t>—</w:t>
      </w:r>
    </w:p>
    <w:p w:rsidR="00C328DE" w:rsidRDefault="00C328DE">
      <w:pPr>
        <w:pStyle w:val="Bluequotes"/>
      </w:pPr>
      <w:r>
        <w:t>kṛṣṇājinānāṁ vātaiś ca bālānāṁ mṛdbhir ambhasā |</w:t>
      </w:r>
    </w:p>
    <w:p w:rsidR="00C328DE" w:rsidRDefault="00C328DE">
      <w:pPr>
        <w:pStyle w:val="Bluequotes"/>
      </w:pPr>
      <w:r>
        <w:t>gomūtreṇāsthi-dantānāṁ kṣaumāṇāṁ gaura-sarṣapaiḥ ||78||</w:t>
      </w:r>
    </w:p>
    <w:p w:rsidR="00C328DE" w:rsidRDefault="00C328DE">
      <w:pPr>
        <w:pStyle w:val="Bluequotes"/>
      </w:pPr>
    </w:p>
    <w:p w:rsidR="00C328DE" w:rsidRDefault="00C328DE">
      <w:r>
        <w:rPr>
          <w:color w:val="FF0000"/>
        </w:rPr>
        <w:t>śaṅkhaḥ</w:t>
      </w:r>
      <w:r>
        <w:t>—</w:t>
      </w:r>
    </w:p>
    <w:p w:rsidR="00C328DE" w:rsidRDefault="00C328DE">
      <w:pPr>
        <w:pStyle w:val="Bluequotes"/>
      </w:pPr>
      <w:r>
        <w:t>siddhārthakānāṁ kalkena danta-śṛṅga-mayasya ca |</w:t>
      </w:r>
    </w:p>
    <w:p w:rsidR="00C328DE" w:rsidRDefault="00C328DE">
      <w:pPr>
        <w:pStyle w:val="Bluequotes"/>
      </w:pPr>
      <w:r>
        <w:t>go-bālaiḥ phala-pātrāṇām asthnāṁ syāc chṛṅgavat tathā ||79||</w:t>
      </w:r>
    </w:p>
    <w:p w:rsidR="00C328DE" w:rsidRDefault="00C328DE">
      <w:pPr>
        <w:pStyle w:val="Bluequotes"/>
      </w:pPr>
    </w:p>
    <w:p w:rsidR="00C328DE" w:rsidRDefault="00C328DE">
      <w:r>
        <w:t>kiṁ ca—</w:t>
      </w:r>
    </w:p>
    <w:p w:rsidR="00C328DE" w:rsidRDefault="00C328DE">
      <w:pPr>
        <w:pStyle w:val="Bluequotes"/>
      </w:pPr>
      <w:r>
        <w:t>niryāsānāṁ guḍānāṁ ca lavaṇānāṁ tathaiva ca |</w:t>
      </w:r>
    </w:p>
    <w:p w:rsidR="00C328DE" w:rsidRDefault="00C328DE">
      <w:pPr>
        <w:pStyle w:val="Bluequotes"/>
      </w:pPr>
      <w:r>
        <w:t>kusumbha-kusumānāṁ ca ūrṇākārpāsayos tathā |</w:t>
      </w:r>
    </w:p>
    <w:p w:rsidR="00C328DE" w:rsidRDefault="00C328DE">
      <w:pPr>
        <w:pStyle w:val="Bluequotes"/>
      </w:pPr>
      <w:r>
        <w:t>prokṣaṇāt kathitā śuddhir ity āha bhagavān yamaḥ ||80||</w:t>
      </w:r>
    </w:p>
    <w:p w:rsidR="00C328DE" w:rsidRDefault="00C328DE">
      <w:pPr>
        <w:pStyle w:val="Bluequotes"/>
      </w:pPr>
    </w:p>
    <w:p w:rsidR="00C328DE" w:rsidRDefault="00C328DE">
      <w:r>
        <w:rPr>
          <w:color w:val="FF0000"/>
        </w:rPr>
        <w:t xml:space="preserve">manuḥ </w:t>
      </w:r>
      <w:r>
        <w:t>[5.118-9, 122]</w:t>
      </w:r>
    </w:p>
    <w:p w:rsidR="00C328DE" w:rsidRDefault="00C328DE">
      <w:pPr>
        <w:pStyle w:val="Bluequotes"/>
        <w:rPr>
          <w:rFonts w:eastAsia="MS Minchofalt"/>
        </w:rPr>
      </w:pPr>
      <w:r>
        <w:rPr>
          <w:rFonts w:eastAsia="MS Minchofalt"/>
        </w:rPr>
        <w:t>adbhis tu prokṣaṇaṁ śaucaṁ bahūnāṁ dhānya-vāsasām |</w:t>
      </w:r>
    </w:p>
    <w:p w:rsidR="00C328DE" w:rsidRDefault="00C328DE">
      <w:pPr>
        <w:pStyle w:val="Bluequotes"/>
        <w:rPr>
          <w:rFonts w:eastAsia="MS Minchofalt"/>
        </w:rPr>
      </w:pPr>
      <w:r>
        <w:rPr>
          <w:rFonts w:eastAsia="MS Minchofalt"/>
        </w:rPr>
        <w:t>prakṣālanena tv alpānām adbhiḥ śaucaṁ vidhīyate ||81||</w:t>
      </w:r>
    </w:p>
    <w:p w:rsidR="00C328DE" w:rsidRDefault="00C328DE">
      <w:pPr>
        <w:pStyle w:val="Bluequotes"/>
        <w:rPr>
          <w:rFonts w:eastAsia="MS Minchofalt"/>
        </w:rPr>
      </w:pPr>
      <w:r>
        <w:rPr>
          <w:rFonts w:eastAsia="MS Minchofalt"/>
        </w:rPr>
        <w:t>cailavat-carmaṇāṁ śuddhir vaidalānāṁ tathā-eva ca |</w:t>
      </w:r>
    </w:p>
    <w:p w:rsidR="00C328DE" w:rsidRDefault="00C328DE">
      <w:pPr>
        <w:pStyle w:val="Bluequotes"/>
        <w:rPr>
          <w:rFonts w:eastAsia="MS Minchofalt"/>
        </w:rPr>
      </w:pPr>
      <w:r>
        <w:rPr>
          <w:rFonts w:eastAsia="MS Minchofalt"/>
        </w:rPr>
        <w:t>śāka-mūla-phalānāṁ ca dhānyavat-śuddhir iṣyate ||82||</w:t>
      </w:r>
    </w:p>
    <w:p w:rsidR="00C328DE" w:rsidRDefault="00C328DE">
      <w:pPr>
        <w:pStyle w:val="Bluequotes"/>
        <w:rPr>
          <w:rFonts w:eastAsia="MS Minchofalt"/>
        </w:rPr>
      </w:pPr>
      <w:r>
        <w:rPr>
          <w:rFonts w:eastAsia="MS Minchofalt"/>
        </w:rPr>
        <w:t>prokṣaṇāt tṛṇa-kāṣṭhaṁ ca palālaṁ caiva śudhyati |</w:t>
      </w:r>
    </w:p>
    <w:p w:rsidR="00C328DE" w:rsidRDefault="00C328DE">
      <w:pPr>
        <w:pStyle w:val="Bluequotes"/>
        <w:rPr>
          <w:rFonts w:eastAsia="MS Minchofalt"/>
        </w:rPr>
      </w:pPr>
      <w:r>
        <w:rPr>
          <w:rFonts w:eastAsia="MS Minchofalt"/>
        </w:rPr>
        <w:t>mārjana-upāñjanair veśma punaḥpākena mṛt-mayam ||83||</w:t>
      </w:r>
    </w:p>
    <w:p w:rsidR="00C328DE" w:rsidRDefault="00C328DE">
      <w:pPr>
        <w:rPr>
          <w:color w:val="FF0000"/>
        </w:rPr>
      </w:pPr>
    </w:p>
    <w:p w:rsidR="00C328DE" w:rsidRDefault="00C328DE">
      <w:r>
        <w:t>kiṁ ca [manu 5.126]—</w:t>
      </w:r>
    </w:p>
    <w:p w:rsidR="00C328DE" w:rsidRDefault="00C328DE">
      <w:pPr>
        <w:pStyle w:val="Bluequotes"/>
        <w:rPr>
          <w:rFonts w:eastAsia="MS Minchofalt"/>
        </w:rPr>
      </w:pPr>
      <w:r>
        <w:rPr>
          <w:rFonts w:eastAsia="MS Minchofalt"/>
        </w:rPr>
        <w:t>yāvan nāpaity amedhyāktād gandho lepaś ca tat-kṛtaḥ |</w:t>
      </w:r>
    </w:p>
    <w:p w:rsidR="00C328DE" w:rsidRDefault="00C328DE">
      <w:pPr>
        <w:pStyle w:val="Bluequotes"/>
        <w:rPr>
          <w:rFonts w:eastAsia="MS Minchofalt"/>
        </w:rPr>
      </w:pPr>
      <w:r>
        <w:rPr>
          <w:rFonts w:eastAsia="MS Minchofalt"/>
        </w:rPr>
        <w:t>tāvan mṛd-vāri cādeyaṁ sarvāsu dravyaśuddhiṣu ||84||</w:t>
      </w:r>
    </w:p>
    <w:p w:rsidR="00C328DE" w:rsidRDefault="00C328DE"/>
    <w:p w:rsidR="00C328DE" w:rsidRDefault="00C328DE">
      <w:r>
        <w:rPr>
          <w:color w:val="FF0000"/>
        </w:rPr>
        <w:t>bṛhaspatiḥ</w:t>
      </w:r>
      <w:r>
        <w:t>—</w:t>
      </w:r>
    </w:p>
    <w:p w:rsidR="00C328DE" w:rsidRDefault="00C328DE">
      <w:pPr>
        <w:pStyle w:val="Bluequotes"/>
      </w:pPr>
      <w:r>
        <w:t>vastra-vaidala-carmādeḥ śuddhiḥ prakṣālanaṁ smṛtam |</w:t>
      </w:r>
    </w:p>
    <w:p w:rsidR="00C328DE" w:rsidRDefault="00C328DE">
      <w:pPr>
        <w:pStyle w:val="Bluequotes"/>
      </w:pPr>
      <w:r>
        <w:t>atiduṣṭasya tan-mātraṁ tyajec chittvā tu śuddhaye ||85||</w:t>
      </w:r>
    </w:p>
    <w:p w:rsidR="00C328DE" w:rsidRDefault="00C328DE"/>
    <w:p w:rsidR="00C328DE" w:rsidRDefault="00C328DE">
      <w:r>
        <w:rPr>
          <w:color w:val="FF0000"/>
        </w:rPr>
        <w:t>viṣṇuḥ</w:t>
      </w:r>
      <w:r>
        <w:t>—</w:t>
      </w:r>
    </w:p>
    <w:p w:rsidR="00C328DE" w:rsidRDefault="00C328DE">
      <w:pPr>
        <w:pStyle w:val="Bluequotes"/>
      </w:pPr>
      <w:r>
        <w:t>mṛt-parṇa-tṛṇa-kāṣṭhānāṁ śvāsthi-cāṇḍāla-vāyasaiḥ |</w:t>
      </w:r>
    </w:p>
    <w:p w:rsidR="00C328DE" w:rsidRDefault="00C328DE">
      <w:pPr>
        <w:pStyle w:val="Bluequotes"/>
      </w:pPr>
      <w:r>
        <w:t>sparśane vihitaṁ śaucaṁ soma-sūryāṁśu-mārutaiḥ ||86||</w:t>
      </w:r>
    </w:p>
    <w:p w:rsidR="00C328DE" w:rsidRDefault="00C328DE">
      <w:pPr>
        <w:pStyle w:val="Bluequotes"/>
      </w:pPr>
    </w:p>
    <w:p w:rsidR="00C328DE" w:rsidRDefault="00C328DE">
      <w:r>
        <w:rPr>
          <w:color w:val="FF0000"/>
        </w:rPr>
        <w:t>baudhāyanaḥ</w:t>
      </w:r>
      <w:r>
        <w:t>—</w:t>
      </w:r>
    </w:p>
    <w:p w:rsidR="00C328DE" w:rsidRDefault="00C328DE">
      <w:pPr>
        <w:pStyle w:val="Bluequotes"/>
      </w:pPr>
      <w:r>
        <w:t>āsanaṁ śayanaṁ yānaṁ nāvaḥ panthās tṛṇāni ca |</w:t>
      </w:r>
    </w:p>
    <w:p w:rsidR="00C328DE" w:rsidRDefault="00C328DE">
      <w:pPr>
        <w:pStyle w:val="Bluequotes"/>
      </w:pPr>
      <w:r>
        <w:t>mārutārkeṇa śudhyanti pakveṣṭa-racitāni ca ||87||</w:t>
      </w:r>
    </w:p>
    <w:p w:rsidR="00C328DE" w:rsidRDefault="00C328DE">
      <w:pPr>
        <w:pStyle w:val="Bluequotes"/>
      </w:pPr>
    </w:p>
    <w:p w:rsidR="00C328DE" w:rsidRDefault="00C328DE">
      <w:pPr>
        <w:pStyle w:val="Heading3"/>
      </w:pPr>
      <w:r>
        <w:t xml:space="preserve">atha dhānyādīnāṁ saṁskāraḥ </w:t>
      </w:r>
    </w:p>
    <w:p w:rsidR="00C328DE" w:rsidRDefault="00C328DE"/>
    <w:p w:rsidR="00C328DE" w:rsidRDefault="00C328DE">
      <w:r>
        <w:t xml:space="preserve">tatra </w:t>
      </w:r>
      <w:r>
        <w:rPr>
          <w:color w:val="FF0000"/>
        </w:rPr>
        <w:t>baudhāyanaḥ</w:t>
      </w:r>
      <w:r>
        <w:t>—</w:t>
      </w:r>
    </w:p>
    <w:p w:rsidR="00C328DE" w:rsidRDefault="00C328DE">
      <w:pPr>
        <w:pStyle w:val="Bluequotes"/>
      </w:pPr>
      <w:r>
        <w:t>vrīhayaḥ prokṣaṇād adbhiḥ śāka-mūla-phalāni ca |</w:t>
      </w:r>
    </w:p>
    <w:p w:rsidR="00C328DE" w:rsidRDefault="00C328DE">
      <w:pPr>
        <w:pStyle w:val="Bluequotes"/>
      </w:pPr>
      <w:r>
        <w:t>tan-mātrasyāpahārād vā nistuṣīkaraṇena ca ||88||</w:t>
      </w:r>
    </w:p>
    <w:p w:rsidR="00C328DE" w:rsidRDefault="00C328DE">
      <w:pPr>
        <w:pStyle w:val="Bluequotes"/>
      </w:pPr>
    </w:p>
    <w:p w:rsidR="00C328DE" w:rsidRDefault="00C328DE">
      <w:r>
        <w:rPr>
          <w:color w:val="FF0000"/>
        </w:rPr>
        <w:t>śaṅkhaḥ</w:t>
      </w:r>
      <w:r>
        <w:t>—</w:t>
      </w:r>
    </w:p>
    <w:p w:rsidR="00C328DE" w:rsidRDefault="00C328DE">
      <w:pPr>
        <w:pStyle w:val="Bluequotes"/>
      </w:pPr>
      <w:r>
        <w:t>śrapaṇaṁ ghṛta-tailānāṁ plāvanaṁ go-rasasya ca |</w:t>
      </w:r>
    </w:p>
    <w:p w:rsidR="00C328DE" w:rsidRDefault="00C328DE">
      <w:pPr>
        <w:pStyle w:val="Bluequotes"/>
      </w:pPr>
      <w:r>
        <w:t>bhāṇḍāni plāvayed adbhiḥ śāka-mūla-phalāni ca ||89||</w:t>
      </w:r>
    </w:p>
    <w:p w:rsidR="00C328DE" w:rsidRDefault="00C328DE">
      <w:pPr>
        <w:pStyle w:val="Bluequotes"/>
      </w:pPr>
    </w:p>
    <w:p w:rsidR="00C328DE" w:rsidRDefault="00C328DE">
      <w:r>
        <w:rPr>
          <w:color w:val="FF0000"/>
        </w:rPr>
        <w:t>brāhme</w:t>
      </w:r>
      <w:r>
        <w:t>—</w:t>
      </w:r>
    </w:p>
    <w:p w:rsidR="00C328DE" w:rsidRDefault="00C328DE">
      <w:pPr>
        <w:pStyle w:val="Bluequotes"/>
      </w:pPr>
      <w:r>
        <w:t>drava-dravyāṇi bhūrīṇi pariplāvyāni cāmbhasā ||90||</w:t>
      </w:r>
    </w:p>
    <w:p w:rsidR="00C328DE" w:rsidRDefault="00C328DE">
      <w:pPr>
        <w:pStyle w:val="Bluequotes"/>
      </w:pPr>
      <w:r>
        <w:t>śasyāni vrīhayaś caiva śāka-mūla-phalāni ca |</w:t>
      </w:r>
    </w:p>
    <w:p w:rsidR="00C328DE" w:rsidRDefault="00C328DE">
      <w:pPr>
        <w:pStyle w:val="Bluequotes"/>
      </w:pPr>
      <w:r>
        <w:t>tyaktvā tu dūṣitaṁ bhāgaṁ plāvyāny atha jalena tu ||91||</w:t>
      </w:r>
    </w:p>
    <w:p w:rsidR="00C328DE" w:rsidRDefault="00C328DE">
      <w:pPr>
        <w:pStyle w:val="Bluequotes"/>
      </w:pPr>
    </w:p>
    <w:p w:rsidR="00C328DE" w:rsidRDefault="00C328DE">
      <w:r>
        <w:rPr>
          <w:color w:val="FF0000"/>
        </w:rPr>
        <w:t>bṛhaspatiḥ</w:t>
      </w:r>
      <w:r>
        <w:t>—</w:t>
      </w:r>
    </w:p>
    <w:p w:rsidR="00C328DE" w:rsidRDefault="00C328DE">
      <w:pPr>
        <w:pStyle w:val="Bluequotes"/>
      </w:pPr>
      <w:r>
        <w:t>tāpanaṁ ghṛta-tailānāṁ plāvanaṁ gorasasya ca |</w:t>
      </w:r>
      <w:r>
        <w:br/>
        <w:t>tan-mātram uddhṛtaṁ śudhyet kaṭhinaṁ tu payodadhi ||92||</w:t>
      </w:r>
    </w:p>
    <w:p w:rsidR="00C328DE" w:rsidRDefault="00C328DE">
      <w:pPr>
        <w:pStyle w:val="Bluequotes"/>
      </w:pPr>
      <w:r>
        <w:t>avilīnaṁ tathā sarpir vilīnaṁ śrapaṇena tu |</w:t>
      </w:r>
    </w:p>
    <w:p w:rsidR="00C328DE" w:rsidRDefault="00C328DE">
      <w:pPr>
        <w:pStyle w:val="Bluequotes"/>
      </w:pPr>
      <w:r>
        <w:t>ādhāra-doṣe tu nayet pātrāt pātrāntaraṁ dravam ||93||</w:t>
      </w:r>
    </w:p>
    <w:p w:rsidR="00C328DE" w:rsidRDefault="00C328DE">
      <w:pPr>
        <w:pStyle w:val="Bluequotes"/>
      </w:pPr>
      <w:r>
        <w:t>ghṛtaṁ ca pāyasaṁ kṣīraṁ tathaikṣava-raso guḍaḥ |</w:t>
      </w:r>
    </w:p>
    <w:p w:rsidR="00C328DE" w:rsidRDefault="00C328DE">
      <w:pPr>
        <w:pStyle w:val="Bluequotes"/>
      </w:pPr>
      <w:r>
        <w:t>śūdra-bhāṇḍa-sthitaṁ takraṁ tathā madhu na duṣyati ||94||</w:t>
      </w:r>
    </w:p>
    <w:p w:rsidR="00C328DE" w:rsidRDefault="00C328DE">
      <w:pPr>
        <w:pStyle w:val="Bluequotes"/>
      </w:pPr>
    </w:p>
    <w:p w:rsidR="00C328DE" w:rsidRDefault="00C328DE">
      <w:r>
        <w:t xml:space="preserve">kiṁ ca </w:t>
      </w:r>
      <w:r>
        <w:rPr>
          <w:color w:val="FF0000"/>
        </w:rPr>
        <w:t xml:space="preserve">manuḥ </w:t>
      </w:r>
      <w:r>
        <w:t>[5.143]—</w:t>
      </w:r>
    </w:p>
    <w:p w:rsidR="00C328DE" w:rsidRDefault="00C328DE">
      <w:pPr>
        <w:pStyle w:val="Bluequotes"/>
        <w:rPr>
          <w:rFonts w:eastAsia="MS Minchofalt"/>
        </w:rPr>
      </w:pPr>
      <w:r>
        <w:rPr>
          <w:rFonts w:eastAsia="MS Minchofalt"/>
        </w:rPr>
        <w:t>ucchiṣṭena tu saṁspṛṣṭo dravya-hastaḥ kathaṁ cana |</w:t>
      </w:r>
    </w:p>
    <w:p w:rsidR="00C328DE" w:rsidRDefault="00C328DE">
      <w:pPr>
        <w:pStyle w:val="Bluequotes"/>
        <w:rPr>
          <w:rFonts w:eastAsia="MS Minchofalt"/>
        </w:rPr>
      </w:pPr>
      <w:r>
        <w:rPr>
          <w:rFonts w:eastAsia="MS Minchofalt"/>
        </w:rPr>
        <w:t>anidhāyaiva tad dravyam ācāntaḥ śucitām iyāt ||95||</w:t>
      </w:r>
      <w:r>
        <w:rPr>
          <w:rFonts w:eastAsia="MS Minchofalt"/>
          <w:color w:val="auto"/>
        </w:rPr>
        <w:t xml:space="preserve"> iti |</w:t>
      </w:r>
    </w:p>
    <w:p w:rsidR="00C328DE" w:rsidRDefault="00C328DE"/>
    <w:p w:rsidR="00C328DE" w:rsidRDefault="00C328DE">
      <w:pPr>
        <w:rPr>
          <w:b/>
          <w:bCs/>
        </w:rPr>
      </w:pPr>
      <w:r>
        <w:rPr>
          <w:b/>
          <w:bCs/>
        </w:rPr>
        <w:t>anye’pi śuddhi-vidhayo dravyāṇāṁ smṛti-śāstrataḥ |</w:t>
      </w:r>
    </w:p>
    <w:p w:rsidR="00C328DE" w:rsidRDefault="00C328DE">
      <w:pPr>
        <w:rPr>
          <w:b/>
          <w:bCs/>
        </w:rPr>
      </w:pPr>
      <w:r>
        <w:rPr>
          <w:b/>
          <w:bCs/>
        </w:rPr>
        <w:t>apekṣyā vaiṣṇavair jñeyās tat-tad-vistāraṇair alam ||96||</w:t>
      </w:r>
    </w:p>
    <w:p w:rsidR="00C328DE" w:rsidRDefault="00C328DE">
      <w:pPr>
        <w:rPr>
          <w:b/>
          <w:bCs/>
        </w:rPr>
      </w:pPr>
    </w:p>
    <w:p w:rsidR="00C328DE" w:rsidRDefault="00C328DE">
      <w:pPr>
        <w:pStyle w:val="Heading3"/>
      </w:pPr>
      <w:r>
        <w:t>atha pūjārtha-tulasī-puṣpādy-āharaṇam</w:t>
      </w:r>
    </w:p>
    <w:p w:rsidR="00C328DE" w:rsidRDefault="00C328DE">
      <w:pPr>
        <w:rPr>
          <w:b/>
          <w:bCs/>
        </w:rPr>
      </w:pPr>
    </w:p>
    <w:p w:rsidR="00C328DE" w:rsidRDefault="00C328DE">
      <w:pPr>
        <w:rPr>
          <w:b/>
          <w:bCs/>
        </w:rPr>
      </w:pPr>
      <w:r>
        <w:rPr>
          <w:b/>
          <w:bCs/>
        </w:rPr>
        <w:t>praṇamyātha mahā-viṣṇuṁ prārthyānujñāṁ tu vaiṣṇavaḥ |</w:t>
      </w:r>
    </w:p>
    <w:p w:rsidR="00C328DE" w:rsidRDefault="00C328DE">
      <w:pPr>
        <w:rPr>
          <w:b/>
          <w:bCs/>
        </w:rPr>
      </w:pPr>
      <w:r>
        <w:rPr>
          <w:b/>
          <w:bCs/>
        </w:rPr>
        <w:t>samāharet śrī-tulasīṁ puṣpādi ca yathoditam ||97||</w:t>
      </w:r>
    </w:p>
    <w:p w:rsidR="00C328DE" w:rsidRDefault="00C328DE">
      <w:pPr>
        <w:rPr>
          <w:b/>
          <w:bCs/>
        </w:rPr>
      </w:pPr>
    </w:p>
    <w:p w:rsidR="00C328DE" w:rsidRDefault="00C328DE">
      <w:pPr>
        <w:rPr>
          <w:bCs/>
        </w:rPr>
      </w:pPr>
      <w:r>
        <w:rPr>
          <w:bCs/>
        </w:rPr>
        <w:t xml:space="preserve">yac ca </w:t>
      </w:r>
      <w:r>
        <w:rPr>
          <w:bCs/>
          <w:color w:val="FF0000"/>
        </w:rPr>
        <w:t>hārīta-</w:t>
      </w:r>
      <w:r>
        <w:rPr>
          <w:bCs/>
        </w:rPr>
        <w:t>vacanam—</w:t>
      </w:r>
    </w:p>
    <w:p w:rsidR="00C328DE" w:rsidRDefault="00C328DE">
      <w:pPr>
        <w:pStyle w:val="Bluequotes"/>
      </w:pPr>
      <w:r>
        <w:rPr>
          <w:bCs/>
        </w:rPr>
        <w:t>snānaṁ kṛtvā tu ye kecit puṣpaṁ gṛhṇanti vai dvijāḥ |</w:t>
      </w:r>
    </w:p>
    <w:p w:rsidR="00C328DE" w:rsidRDefault="00C328DE">
      <w:pPr>
        <w:pStyle w:val="Bluequotes"/>
      </w:pPr>
      <w:r>
        <w:rPr>
          <w:bCs/>
        </w:rPr>
        <w:t>devatās tan na gṛhṇanti bhasmībhavati kāṣṭhavat ||98||</w:t>
      </w:r>
      <w:r>
        <w:rPr>
          <w:bCs/>
          <w:color w:val="auto"/>
        </w:rPr>
        <w:t xml:space="preserve"> </w:t>
      </w:r>
      <w:r>
        <w:rPr>
          <w:color w:val="auto"/>
        </w:rPr>
        <w:t>iti |</w:t>
      </w:r>
    </w:p>
    <w:p w:rsidR="00C328DE" w:rsidRDefault="00C328DE">
      <w:pPr>
        <w:rPr>
          <w:bCs/>
        </w:rPr>
      </w:pPr>
    </w:p>
    <w:p w:rsidR="00C328DE" w:rsidRDefault="00C328DE">
      <w:pPr>
        <w:rPr>
          <w:bCs/>
        </w:rPr>
      </w:pPr>
      <w:r>
        <w:rPr>
          <w:bCs/>
        </w:rPr>
        <w:t xml:space="preserve">tac ca madhyāhna-snāna-viṣayam, yata uktaṁ </w:t>
      </w:r>
      <w:r>
        <w:rPr>
          <w:bCs/>
          <w:color w:val="FF0000"/>
        </w:rPr>
        <w:t xml:space="preserve">pādme </w:t>
      </w:r>
      <w:r>
        <w:rPr>
          <w:bCs/>
        </w:rPr>
        <w:t>[5.98.7] vaiśākha-māhātmye—</w:t>
      </w:r>
    </w:p>
    <w:p w:rsidR="00C328DE" w:rsidRDefault="00C328DE">
      <w:pPr>
        <w:pStyle w:val="Bluequotes"/>
        <w:rPr>
          <w:rFonts w:eastAsia="MS Minchofalt"/>
        </w:rPr>
      </w:pPr>
      <w:r>
        <w:rPr>
          <w:rFonts w:eastAsia="MS Minchofalt"/>
        </w:rPr>
        <w:t>asnātvā tulasīṁ chittvā devārthaṁ pitṛ-karmaṇi |</w:t>
      </w:r>
    </w:p>
    <w:p w:rsidR="00C328DE" w:rsidRDefault="00C328DE">
      <w:pPr>
        <w:pStyle w:val="Bluequotes"/>
        <w:rPr>
          <w:rFonts w:eastAsia="MS Minchofalt"/>
        </w:rPr>
      </w:pPr>
      <w:r>
        <w:rPr>
          <w:rFonts w:eastAsia="MS Minchofalt"/>
        </w:rPr>
        <w:t>tat sarvaṁ niṣphalaṁ yāti pañcagavyena śudhyati ||99||</w:t>
      </w:r>
    </w:p>
    <w:p w:rsidR="00C328DE" w:rsidRDefault="00C328DE">
      <w:pPr>
        <w:rPr>
          <w:bCs/>
        </w:rPr>
      </w:pPr>
    </w:p>
    <w:p w:rsidR="00C328DE" w:rsidRDefault="00C328DE">
      <w:pPr>
        <w:pStyle w:val="Heading3"/>
      </w:pPr>
      <w:r>
        <w:t>atha gṛha-snāna-vidhiḥ</w:t>
      </w:r>
    </w:p>
    <w:p w:rsidR="00C328DE" w:rsidRDefault="00C328DE"/>
    <w:p w:rsidR="00C328DE" w:rsidRDefault="00C328DE">
      <w:pPr>
        <w:rPr>
          <w:b/>
          <w:bCs/>
        </w:rPr>
      </w:pPr>
      <w:r>
        <w:rPr>
          <w:b/>
          <w:bCs/>
        </w:rPr>
        <w:t>sva-gṛhe vācaran snānaṁ prakṣālyāṅghrī karau tathā |</w:t>
      </w:r>
    </w:p>
    <w:p w:rsidR="00C328DE" w:rsidRDefault="00C328DE">
      <w:pPr>
        <w:rPr>
          <w:b/>
          <w:bCs/>
        </w:rPr>
      </w:pPr>
      <w:r>
        <w:rPr>
          <w:b/>
          <w:bCs/>
        </w:rPr>
        <w:t>ācamyāyamya ca prāṇān kṛta-nyāso hariṁ smaret ||100||</w:t>
      </w:r>
    </w:p>
    <w:p w:rsidR="00C328DE" w:rsidRDefault="00C328DE">
      <w:pPr>
        <w:rPr>
          <w:b/>
          <w:bCs/>
        </w:rPr>
      </w:pPr>
      <w:r>
        <w:rPr>
          <w:b/>
          <w:bCs/>
        </w:rPr>
        <w:t>tato gaṅādikaṁ smṛtvā tulasī-miśritair jalaiḥ |</w:t>
      </w:r>
    </w:p>
    <w:p w:rsidR="00C328DE" w:rsidRDefault="00C328DE">
      <w:pPr>
        <w:rPr>
          <w:b/>
          <w:bCs/>
        </w:rPr>
      </w:pPr>
      <w:r>
        <w:rPr>
          <w:b/>
          <w:bCs/>
        </w:rPr>
        <w:t>pūrṇe pātre samastāni tīrthāny āvāhayet kṛtī ||101||</w:t>
      </w:r>
    </w:p>
    <w:p w:rsidR="00C328DE" w:rsidRDefault="00C328DE">
      <w:pPr>
        <w:rPr>
          <w:b/>
          <w:bCs/>
        </w:rPr>
      </w:pPr>
    </w:p>
    <w:p w:rsidR="00C328DE" w:rsidRDefault="00C328DE">
      <w:r>
        <w:t>āvāhana-mantraś cāyam—</w:t>
      </w:r>
    </w:p>
    <w:p w:rsidR="00C328DE" w:rsidRDefault="00C328DE">
      <w:pPr>
        <w:pStyle w:val="Bluequotes"/>
      </w:pPr>
      <w:r>
        <w:t>gaṅge ca yamune caiva godāvari sarasvati |</w:t>
      </w:r>
    </w:p>
    <w:p w:rsidR="00C328DE" w:rsidRDefault="00C328DE">
      <w:pPr>
        <w:pStyle w:val="Bluequotes"/>
      </w:pPr>
      <w:r>
        <w:t>narmade sindhu kāveri jale’smin sannidhiṁ kuru ||102||</w:t>
      </w:r>
      <w:r>
        <w:rPr>
          <w:color w:val="auto"/>
        </w:rPr>
        <w:t xml:space="preserve"> iti |</w:t>
      </w:r>
      <w:r>
        <w:t>|</w:t>
      </w:r>
    </w:p>
    <w:p w:rsidR="00C328DE" w:rsidRDefault="00C328DE"/>
    <w:p w:rsidR="00C328DE" w:rsidRDefault="00C328DE">
      <w:pPr>
        <w:rPr>
          <w:b/>
          <w:bCs/>
        </w:rPr>
      </w:pPr>
      <w:r>
        <w:rPr>
          <w:b/>
          <w:bCs/>
        </w:rPr>
        <w:t>athavā jāhnavīm eva sarva-tīrtha-mayīṁ budhaḥ |</w:t>
      </w:r>
    </w:p>
    <w:p w:rsidR="00C328DE" w:rsidRDefault="00C328DE">
      <w:pPr>
        <w:rPr>
          <w:b/>
          <w:bCs/>
        </w:rPr>
      </w:pPr>
      <w:r>
        <w:rPr>
          <w:b/>
          <w:bCs/>
        </w:rPr>
        <w:t>āvāhayed dvādaśabhir nāmabhir jala-bhājane ||103||</w:t>
      </w:r>
    </w:p>
    <w:p w:rsidR="00C328DE" w:rsidRDefault="00C328DE">
      <w:pPr>
        <w:rPr>
          <w:b/>
          <w:bCs/>
        </w:rPr>
      </w:pPr>
    </w:p>
    <w:p w:rsidR="00C328DE" w:rsidRDefault="00C328DE">
      <w:r>
        <w:t>dvādaśa-nāmāni—</w:t>
      </w:r>
    </w:p>
    <w:p w:rsidR="00C328DE" w:rsidRDefault="00C328DE">
      <w:pPr>
        <w:pStyle w:val="Bluequotes"/>
      </w:pPr>
      <w:r>
        <w:t>nalinī nandinī sītā mālinī ca mahāpagā |</w:t>
      </w:r>
      <w:r>
        <w:br/>
        <w:t>viṣṇu-pādārghya-sambhūtā gaṅgā tripatha-gāminī |</w:t>
      </w:r>
    </w:p>
    <w:p w:rsidR="00C328DE" w:rsidRDefault="00C328DE">
      <w:pPr>
        <w:pStyle w:val="Bluequotes"/>
      </w:pPr>
      <w:r>
        <w:t>bhāgīrathī bhogavatī jāhnavī tridaśeśvarī ||104||</w:t>
      </w:r>
      <w:r>
        <w:br/>
      </w:r>
    </w:p>
    <w:p w:rsidR="00C328DE" w:rsidRDefault="00C328DE">
      <w:r>
        <w:rPr>
          <w:color w:val="FF0000"/>
        </w:rPr>
        <w:t xml:space="preserve">padma-purāṇe </w:t>
      </w:r>
      <w:r>
        <w:t>[5.95.17-18] ca vaiśākha-māhātmye—</w:t>
      </w:r>
    </w:p>
    <w:p w:rsidR="00C328DE" w:rsidRDefault="00C328DE">
      <w:pPr>
        <w:pStyle w:val="Bluequotes"/>
        <w:rPr>
          <w:rFonts w:eastAsia="MS Minchofalt"/>
        </w:rPr>
      </w:pPr>
      <w:r>
        <w:rPr>
          <w:rFonts w:eastAsia="MS Minchofalt"/>
        </w:rPr>
        <w:t>nandinīty eva te nāma vedeṣu nalinīti ca |</w:t>
      </w:r>
    </w:p>
    <w:p w:rsidR="00C328DE" w:rsidRDefault="00C328DE">
      <w:pPr>
        <w:pStyle w:val="Bluequotes"/>
        <w:rPr>
          <w:rFonts w:eastAsia="MS Minchofalt"/>
        </w:rPr>
      </w:pPr>
      <w:r>
        <w:rPr>
          <w:rFonts w:eastAsia="MS Minchofalt"/>
        </w:rPr>
        <w:t>dakṣā pṛthvī ca vihagā viśva-gāthā śiva-priyā ||105||</w:t>
      </w:r>
    </w:p>
    <w:p w:rsidR="00C328DE" w:rsidRDefault="00C328DE">
      <w:pPr>
        <w:pStyle w:val="Bluequotes"/>
        <w:rPr>
          <w:rFonts w:eastAsia="MS Minchofalt"/>
        </w:rPr>
      </w:pPr>
      <w:r>
        <w:rPr>
          <w:rFonts w:eastAsia="MS Minchofalt"/>
        </w:rPr>
        <w:t>vidyādharī mahā-devī tathā loka-prasādinī |</w:t>
      </w:r>
    </w:p>
    <w:p w:rsidR="00C328DE" w:rsidRDefault="00C328DE">
      <w:pPr>
        <w:pStyle w:val="Bluequotes"/>
        <w:rPr>
          <w:rFonts w:eastAsia="MS Minchofalt"/>
        </w:rPr>
      </w:pPr>
      <w:r>
        <w:rPr>
          <w:rFonts w:eastAsia="MS Minchofalt"/>
        </w:rPr>
        <w:t>kṣemaṁkarī jāhnavī ca śāntā śānti-pradāyinī ||106||</w:t>
      </w:r>
    </w:p>
    <w:p w:rsidR="00C328DE" w:rsidRDefault="00C328DE"/>
    <w:p w:rsidR="00C328DE" w:rsidRDefault="00C328DE">
      <w:pPr>
        <w:rPr>
          <w:b/>
          <w:bCs/>
        </w:rPr>
      </w:pPr>
      <w:r>
        <w:rPr>
          <w:b/>
          <w:bCs/>
        </w:rPr>
        <w:t>athācamya guruṁ smṛtānujñāṁ prārthya ca pūrvavat |</w:t>
      </w:r>
    </w:p>
    <w:p w:rsidR="00C328DE" w:rsidRDefault="00C328DE">
      <w:pPr>
        <w:rPr>
          <w:b/>
          <w:bCs/>
        </w:rPr>
      </w:pPr>
      <w:r>
        <w:rPr>
          <w:b/>
          <w:bCs/>
        </w:rPr>
        <w:t>kṛṣṇa-pādābjato gaṅgāṁ patantīṁ mūrdhni cintayet ||107||</w:t>
      </w:r>
    </w:p>
    <w:p w:rsidR="00C328DE" w:rsidRDefault="00C328DE"/>
    <w:p w:rsidR="00C328DE" w:rsidRDefault="00C328DE">
      <w:r>
        <w:t xml:space="preserve">tathā coktaṁ </w:t>
      </w:r>
      <w:r>
        <w:rPr>
          <w:color w:val="FF0000"/>
        </w:rPr>
        <w:t>śrī-nārada-pañcarātre—</w:t>
      </w:r>
    </w:p>
    <w:p w:rsidR="00C328DE" w:rsidRDefault="00C328DE">
      <w:pPr>
        <w:pStyle w:val="Bluequotes"/>
      </w:pPr>
      <w:r>
        <w:t>svasthitaṁ puṇḍarīkākṣaṁ mantra-mūrtiṁ prabhuṁ smaret |</w:t>
      </w:r>
    </w:p>
    <w:p w:rsidR="00C328DE" w:rsidRDefault="00C328DE">
      <w:pPr>
        <w:pStyle w:val="Bluequotes"/>
      </w:pPr>
      <w:r>
        <w:t>anantāditya-saṅkāśaṁ vāsudevaṁ caturbhujam ||108||</w:t>
      </w:r>
    </w:p>
    <w:p w:rsidR="00C328DE" w:rsidRDefault="00C328DE">
      <w:pPr>
        <w:pStyle w:val="Bluequotes"/>
      </w:pPr>
      <w:r>
        <w:t>śaṅkha-cakra-gadā-padmadharaṁ pītāmbarāvṛtam |</w:t>
      </w:r>
    </w:p>
    <w:p w:rsidR="00C328DE" w:rsidRDefault="00C328DE">
      <w:pPr>
        <w:pStyle w:val="Bluequotes"/>
      </w:pPr>
      <w:r>
        <w:t>śyāmalaṁ śānta-vadanaṁ prasannaṁ varadekṣaṇam ||109||</w:t>
      </w:r>
    </w:p>
    <w:p w:rsidR="00C328DE" w:rsidRDefault="00C328DE">
      <w:pPr>
        <w:pStyle w:val="Bluequotes"/>
      </w:pPr>
      <w:r>
        <w:t>divya-candana-liptāṅgaṁ cārahāsa-mukhāmbujam |</w:t>
      </w:r>
    </w:p>
    <w:p w:rsidR="00C328DE" w:rsidRDefault="00C328DE">
      <w:pPr>
        <w:pStyle w:val="Bluequotes"/>
      </w:pPr>
      <w:r>
        <w:t>aneka-ratna-saṁchanna-jvalan-makara-kuṇḍalam ||110||</w:t>
      </w:r>
    </w:p>
    <w:p w:rsidR="00C328DE" w:rsidRDefault="00C328DE">
      <w:pPr>
        <w:pStyle w:val="Bluequotes"/>
      </w:pPr>
      <w:r>
        <w:t>vanamālā-parivṛtaṁ nāradādibhir arcitam |</w:t>
      </w:r>
    </w:p>
    <w:p w:rsidR="00C328DE" w:rsidRDefault="00C328DE">
      <w:pPr>
        <w:pStyle w:val="Bluequotes"/>
      </w:pPr>
      <w:r>
        <w:t>keyūra-valayopetaṁ suvarṇa-mukuṭojjvalam |</w:t>
      </w:r>
    </w:p>
    <w:p w:rsidR="00C328DE" w:rsidRDefault="00C328DE">
      <w:pPr>
        <w:pStyle w:val="Bluequotes"/>
      </w:pPr>
      <w:r>
        <w:t>sarvāṅga-sundaraṁ devaṁ sarvābharaṇa-bhūṣitam ||111||</w:t>
      </w:r>
    </w:p>
    <w:p w:rsidR="00C328DE" w:rsidRDefault="00C328DE">
      <w:pPr>
        <w:pStyle w:val="Bluequotes"/>
      </w:pPr>
      <w:r>
        <w:t>tat-pāda-paṅkajād dhārāṁ nipatantīṁ sva-mūrdhani |</w:t>
      </w:r>
    </w:p>
    <w:p w:rsidR="00C328DE" w:rsidRDefault="00C328DE">
      <w:pPr>
        <w:pStyle w:val="Bluequotes"/>
      </w:pPr>
      <w:r>
        <w:t>cintayed brahma-randhreṇa praviśantīṁ svakāṁ tanum |</w:t>
      </w:r>
    </w:p>
    <w:p w:rsidR="00C328DE" w:rsidRDefault="00C328DE">
      <w:pPr>
        <w:pStyle w:val="Bluequotes"/>
      </w:pPr>
      <w:r>
        <w:t>tayā saṁkṣālayet sarvam antar-deha-gataṁ malam ||112||</w:t>
      </w:r>
    </w:p>
    <w:p w:rsidR="00C328DE" w:rsidRDefault="00C328DE">
      <w:pPr>
        <w:pStyle w:val="Bluequotes"/>
      </w:pPr>
      <w:r>
        <w:t>tat-kṣaṇād virajā mantrī jāyate sphaṭikopamaḥ |</w:t>
      </w:r>
    </w:p>
    <w:p w:rsidR="00C328DE" w:rsidRDefault="00C328DE">
      <w:pPr>
        <w:pStyle w:val="Bluequotes"/>
      </w:pPr>
      <w:r>
        <w:t>idaṁ snānāntaraṁ māntrāt sahasram adhikaṁ smṛtam ||113||</w:t>
      </w:r>
      <w:r>
        <w:rPr>
          <w:color w:val="auto"/>
        </w:rPr>
        <w:t xml:space="preserve"> iti |</w:t>
      </w:r>
    </w:p>
    <w:p w:rsidR="00C328DE" w:rsidRDefault="00C328DE">
      <w:pPr>
        <w:pStyle w:val="Bluequotes"/>
      </w:pPr>
    </w:p>
    <w:p w:rsidR="00C328DE" w:rsidRDefault="00C328DE">
      <w:pPr>
        <w:rPr>
          <w:b/>
        </w:rPr>
      </w:pPr>
      <w:r>
        <w:rPr>
          <w:b/>
        </w:rPr>
        <w:t>sakṛn nārāyaṇety ādi vacanaṁ tatra kīrtayet |</w:t>
      </w:r>
    </w:p>
    <w:p w:rsidR="00C328DE" w:rsidRDefault="00C328DE">
      <w:pPr>
        <w:rPr>
          <w:b/>
        </w:rPr>
      </w:pPr>
      <w:r>
        <w:rPr>
          <w:b/>
        </w:rPr>
        <w:t>snāna-kāle tu tan-nāma saṁsmarec ca mahāprabhum ||114||</w:t>
      </w:r>
    </w:p>
    <w:p w:rsidR="00C328DE" w:rsidRDefault="00C328DE">
      <w:pPr>
        <w:rPr>
          <w:b/>
        </w:rPr>
      </w:pPr>
    </w:p>
    <w:p w:rsidR="00C328DE" w:rsidRDefault="00C328DE">
      <w:r>
        <w:t xml:space="preserve">tathā ca </w:t>
      </w:r>
      <w:r>
        <w:rPr>
          <w:color w:val="FF0000"/>
        </w:rPr>
        <w:t>kūrma-purāṇe</w:t>
      </w:r>
      <w:r>
        <w:t>—</w:t>
      </w:r>
    </w:p>
    <w:p w:rsidR="00C328DE" w:rsidRDefault="00C328DE">
      <w:pPr>
        <w:pStyle w:val="Bluequotes"/>
      </w:pPr>
      <w:r>
        <w:t>āpo nārāyaṇodbhūtās tā evāsyāyanaṁ yathaḥ |</w:t>
      </w:r>
    </w:p>
    <w:p w:rsidR="00C328DE" w:rsidRDefault="00C328DE">
      <w:pPr>
        <w:pStyle w:val="Bluequotes"/>
      </w:pPr>
      <w:r>
        <w:t>tasmān nārāyaṇaṁ devaṁ snāna-kāle smared budhaḥ ||115||</w:t>
      </w:r>
      <w:r>
        <w:rPr>
          <w:color w:val="auto"/>
        </w:rPr>
        <w:t xml:space="preserve"> iti |</w:t>
      </w:r>
    </w:p>
    <w:p w:rsidR="00C328DE" w:rsidRDefault="00C328DE"/>
    <w:p w:rsidR="00C328DE" w:rsidRDefault="00C328DE">
      <w:pPr>
        <w:rPr>
          <w:b/>
          <w:bCs/>
        </w:rPr>
      </w:pPr>
      <w:r>
        <w:rPr>
          <w:b/>
          <w:bCs/>
        </w:rPr>
        <w:t>snāyād uṣṇodakenāpi śakto’py āmalakais tathā |</w:t>
      </w:r>
    </w:p>
    <w:p w:rsidR="00C328DE" w:rsidRDefault="00C328DE">
      <w:pPr>
        <w:rPr>
          <w:b/>
          <w:bCs/>
        </w:rPr>
      </w:pPr>
      <w:r>
        <w:rPr>
          <w:b/>
          <w:bCs/>
        </w:rPr>
        <w:t>tilais tailaiś ca saṁvarjya pratiṣiddha-dināni tu ||116||</w:t>
      </w:r>
    </w:p>
    <w:p w:rsidR="00C328DE" w:rsidRDefault="00C328DE">
      <w:pPr>
        <w:rPr>
          <w:b/>
          <w:bCs/>
        </w:rPr>
      </w:pPr>
    </w:p>
    <w:p w:rsidR="00C328DE" w:rsidRDefault="00C328DE">
      <w:pPr>
        <w:pStyle w:val="Heading3"/>
      </w:pPr>
      <w:r>
        <w:t>athoṣṇodaka-snānam</w:t>
      </w:r>
    </w:p>
    <w:p w:rsidR="00C328DE" w:rsidRDefault="00C328DE"/>
    <w:p w:rsidR="00C328DE" w:rsidRDefault="00C328DE">
      <w:r>
        <w:rPr>
          <w:color w:val="FF0000"/>
        </w:rPr>
        <w:t>ṣaṭ-triṁśan-mate</w:t>
      </w:r>
      <w:r>
        <w:t>—</w:t>
      </w:r>
    </w:p>
    <w:p w:rsidR="00C328DE" w:rsidRDefault="00C328DE">
      <w:pPr>
        <w:pStyle w:val="Bluequotes"/>
      </w:pPr>
      <w:r>
        <w:t>āpaḥ svabhāvato medhyā viśeṣād agni-yogataḥ |</w:t>
      </w:r>
    </w:p>
    <w:p w:rsidR="00C328DE" w:rsidRDefault="00C328DE">
      <w:pPr>
        <w:pStyle w:val="Bluequotes"/>
      </w:pPr>
      <w:r>
        <w:t>tena santaḥ praśaṁsanti snānam uṣṇena vāriṇā ||117||</w:t>
      </w:r>
    </w:p>
    <w:p w:rsidR="00C328DE" w:rsidRDefault="00C328DE">
      <w:pPr>
        <w:pStyle w:val="Bluequotes"/>
      </w:pPr>
    </w:p>
    <w:p w:rsidR="00C328DE" w:rsidRDefault="00C328DE">
      <w:r>
        <w:rPr>
          <w:color w:val="FF0000"/>
        </w:rPr>
        <w:t>yamaś</w:t>
      </w:r>
      <w:r>
        <w:t xml:space="preserve"> ca—</w:t>
      </w:r>
    </w:p>
    <w:p w:rsidR="00C328DE" w:rsidRDefault="00C328DE">
      <w:pPr>
        <w:pStyle w:val="Bluequotes"/>
      </w:pPr>
      <w:r>
        <w:t>āpaḥ svayaṁ sadā pūtā vahni-taptā viśeṣataḥ |</w:t>
      </w:r>
    </w:p>
    <w:p w:rsidR="00C328DE" w:rsidRDefault="00C328DE">
      <w:pPr>
        <w:pStyle w:val="Bluequotes"/>
      </w:pPr>
      <w:r>
        <w:t>tasmāt sarveṣu kāleṣu uṣṇāmbhaḥ pāvanaṁ smṛtam ||118||</w:t>
      </w:r>
    </w:p>
    <w:p w:rsidR="00C328DE" w:rsidRDefault="00C328DE">
      <w:pPr>
        <w:pStyle w:val="Bluequotes"/>
      </w:pPr>
    </w:p>
    <w:p w:rsidR="00C328DE" w:rsidRDefault="00C328DE">
      <w:r>
        <w:t xml:space="preserve">yac coktaṁ </w:t>
      </w:r>
      <w:r>
        <w:rPr>
          <w:color w:val="FF0000"/>
        </w:rPr>
        <w:t>śaṅkhena</w:t>
      </w:r>
      <w:r>
        <w:t>—</w:t>
      </w:r>
    </w:p>
    <w:p w:rsidR="00C328DE" w:rsidRDefault="00C328DE">
      <w:pPr>
        <w:pStyle w:val="Bluequotes"/>
      </w:pPr>
      <w:r>
        <w:t>snātasya vahni-taptena tathaivātapa-vāriṇā |</w:t>
      </w:r>
    </w:p>
    <w:p w:rsidR="00C328DE" w:rsidRDefault="00C328DE">
      <w:pPr>
        <w:pStyle w:val="Bluequotes"/>
      </w:pPr>
      <w:r>
        <w:t>śarīra-śuddhir vijñeyā na tu snāna-phalaṁ bhavet ||119||</w:t>
      </w:r>
      <w:r>
        <w:rPr>
          <w:color w:val="auto"/>
        </w:rPr>
        <w:t xml:space="preserve"> iti |</w:t>
      </w:r>
    </w:p>
    <w:p w:rsidR="00C328DE" w:rsidRDefault="00C328DE"/>
    <w:p w:rsidR="00C328DE" w:rsidRDefault="00C328DE">
      <w:r>
        <w:t xml:space="preserve">tat tu kāmya-naimittika-viṣayam | ata evoktaṁ </w:t>
      </w:r>
      <w:r>
        <w:rPr>
          <w:color w:val="FF0000"/>
        </w:rPr>
        <w:t>gargeṇa</w:t>
      </w:r>
      <w:r>
        <w:t>—</w:t>
      </w:r>
    </w:p>
    <w:p w:rsidR="00C328DE" w:rsidRDefault="00C328DE">
      <w:pPr>
        <w:pStyle w:val="Bluequotes"/>
      </w:pPr>
      <w:r>
        <w:t>kuryān naimittikaṁ snānaṁ śītādbhiḥ kāmyam eva ca |</w:t>
      </w:r>
    </w:p>
    <w:p w:rsidR="00C328DE" w:rsidRDefault="00C328DE">
      <w:pPr>
        <w:pStyle w:val="Bluequotes"/>
      </w:pPr>
      <w:r>
        <w:t>nityaṁ yādṛcchikaṁ caiva yathāruci samācaret ||120||</w:t>
      </w:r>
    </w:p>
    <w:p w:rsidR="00C328DE" w:rsidRDefault="00C328DE">
      <w:pPr>
        <w:pStyle w:val="Bluequotes"/>
      </w:pPr>
    </w:p>
    <w:p w:rsidR="00C328DE" w:rsidRDefault="00C328DE">
      <w:pPr>
        <w:pStyle w:val="Heading3"/>
      </w:pPr>
      <w:r>
        <w:t>atha tatra niṣiddha-dināni</w:t>
      </w:r>
    </w:p>
    <w:p w:rsidR="00C328DE" w:rsidRDefault="00C328DE"/>
    <w:p w:rsidR="00C328DE" w:rsidRDefault="00C328DE">
      <w:r>
        <w:t xml:space="preserve">tatra </w:t>
      </w:r>
      <w:r>
        <w:rPr>
          <w:color w:val="FF0000"/>
        </w:rPr>
        <w:t>yamaḥ</w:t>
      </w:r>
      <w:r>
        <w:t>—</w:t>
      </w:r>
    </w:p>
    <w:p w:rsidR="00C328DE" w:rsidRDefault="00C328DE">
      <w:pPr>
        <w:pStyle w:val="Bluequotes"/>
      </w:pPr>
      <w:r>
        <w:t>putra-janmani saṅkrāntau grahaṇe candra-sūryayoḥ |</w:t>
      </w:r>
    </w:p>
    <w:p w:rsidR="00C328DE" w:rsidRDefault="00C328DE">
      <w:pPr>
        <w:pStyle w:val="Bluequotes"/>
      </w:pPr>
      <w:r>
        <w:t>aspṛśya-sparśane caiva na snāyād uṣṇa-vāriṇā ||121||</w:t>
      </w:r>
    </w:p>
    <w:p w:rsidR="00C328DE" w:rsidRDefault="00C328DE">
      <w:pPr>
        <w:pStyle w:val="Bluequotes"/>
      </w:pPr>
    </w:p>
    <w:p w:rsidR="00C328DE" w:rsidRDefault="00C328DE">
      <w:r>
        <w:rPr>
          <w:color w:val="FF0000"/>
        </w:rPr>
        <w:t>vṛddha-manuḥ</w:t>
      </w:r>
      <w:r>
        <w:t>—</w:t>
      </w:r>
    </w:p>
    <w:p w:rsidR="00C328DE" w:rsidRDefault="00C328DE">
      <w:pPr>
        <w:pStyle w:val="Bluequotes"/>
      </w:pPr>
      <w:r>
        <w:t>paurṇamāsyāṁ tathā darśe yaḥ snāyād uṣṇa-vāriṇā |</w:t>
      </w:r>
    </w:p>
    <w:p w:rsidR="00C328DE" w:rsidRDefault="00C328DE">
      <w:pPr>
        <w:pStyle w:val="Bluequotes"/>
      </w:pPr>
      <w:r>
        <w:t>sa gohatyā-kṛtaṁ pāpaṁ prāpnotīha na saṁśayaḥ ||122||</w:t>
      </w:r>
    </w:p>
    <w:p w:rsidR="00C328DE" w:rsidRDefault="00C328DE">
      <w:pPr>
        <w:pStyle w:val="Bluequotes"/>
      </w:pPr>
    </w:p>
    <w:p w:rsidR="00C328DE" w:rsidRDefault="00C328DE">
      <w:pPr>
        <w:pStyle w:val="Heading3"/>
      </w:pPr>
      <w:r>
        <w:t>athāmalaka-snānam</w:t>
      </w:r>
    </w:p>
    <w:p w:rsidR="00C328DE" w:rsidRDefault="00C328DE"/>
    <w:p w:rsidR="00C328DE" w:rsidRDefault="00C328DE">
      <w:r>
        <w:t xml:space="preserve">tatra </w:t>
      </w:r>
      <w:r>
        <w:rPr>
          <w:color w:val="FF0000"/>
        </w:rPr>
        <w:t>mārkaṇḍeyaḥ</w:t>
      </w:r>
      <w:r>
        <w:t>—</w:t>
      </w:r>
    </w:p>
    <w:p w:rsidR="00C328DE" w:rsidRDefault="00C328DE">
      <w:pPr>
        <w:pStyle w:val="Bluequotes"/>
      </w:pPr>
      <w:r>
        <w:t>tuṣyaty āmalakair viṣṇur ekādaśyāṁ viśeṣataḥ |</w:t>
      </w:r>
    </w:p>
    <w:p w:rsidR="00C328DE" w:rsidRDefault="00C328DE">
      <w:pPr>
        <w:pStyle w:val="Bluequotes"/>
      </w:pPr>
      <w:r>
        <w:t>śrī-kāmaḥ sarvadā snānaṁ kurvītāmalakair naraḥ ||123||</w:t>
      </w:r>
    </w:p>
    <w:p w:rsidR="00C328DE" w:rsidRDefault="00C328DE">
      <w:pPr>
        <w:pStyle w:val="Bluequotes"/>
      </w:pPr>
      <w:r>
        <w:t>saptamyāṁ na spṛśet tailaṁ nīlīvastraṁ na dhārayet |</w:t>
      </w:r>
    </w:p>
    <w:p w:rsidR="00C328DE" w:rsidRDefault="00C328DE">
      <w:pPr>
        <w:pStyle w:val="Bluequotes"/>
      </w:pPr>
      <w:r>
        <w:t>na cāpy āmalakaṁ snāyān na kuryāt kalahaṁ naraḥ ||124||</w:t>
      </w:r>
    </w:p>
    <w:p w:rsidR="00C328DE" w:rsidRDefault="00C328DE">
      <w:pPr>
        <w:pStyle w:val="Bluequotes"/>
      </w:pPr>
    </w:p>
    <w:p w:rsidR="00C328DE" w:rsidRDefault="00C328DE">
      <w:r>
        <w:rPr>
          <w:color w:val="FF0000"/>
        </w:rPr>
        <w:t>bhṛguḥ</w:t>
      </w:r>
      <w:r>
        <w:t>—</w:t>
      </w:r>
    </w:p>
    <w:p w:rsidR="00C328DE" w:rsidRDefault="00C328DE">
      <w:pPr>
        <w:pStyle w:val="Bluequotes"/>
      </w:pPr>
      <w:r>
        <w:t>amāṁ ṣaṣṭhīṁ saptamīṁ ca navamīṁ ca trayodaśīm |</w:t>
      </w:r>
    </w:p>
    <w:p w:rsidR="00C328DE" w:rsidRDefault="00C328DE">
      <w:pPr>
        <w:pStyle w:val="Bluequotes"/>
      </w:pPr>
      <w:r>
        <w:t>saṅkrāntau ravi-vāre ca snāna-mālakais tyajet ||125||</w:t>
      </w:r>
    </w:p>
    <w:p w:rsidR="00C328DE" w:rsidRDefault="00C328DE">
      <w:pPr>
        <w:pStyle w:val="Bluequotes"/>
      </w:pPr>
    </w:p>
    <w:p w:rsidR="00C328DE" w:rsidRDefault="00C328DE">
      <w:r>
        <w:rPr>
          <w:color w:val="FF0000"/>
        </w:rPr>
        <w:t>yājñavalkyaḥ</w:t>
      </w:r>
      <w:r>
        <w:t>—</w:t>
      </w:r>
    </w:p>
    <w:p w:rsidR="00C328DE" w:rsidRDefault="00C328DE">
      <w:pPr>
        <w:pStyle w:val="Bluequotes"/>
      </w:pPr>
      <w:r>
        <w:t>dhātrī-phalair amāvasyā-saptamī-navamīṣu ca |</w:t>
      </w:r>
    </w:p>
    <w:p w:rsidR="00C328DE" w:rsidRDefault="00C328DE">
      <w:pPr>
        <w:pStyle w:val="Bluequotes"/>
      </w:pPr>
      <w:r>
        <w:t>yaḥ snāyāt tasya hīyante tejaś cāyurdhanaṁ sutāḥ ||126||</w:t>
      </w:r>
    </w:p>
    <w:p w:rsidR="00C328DE" w:rsidRDefault="00C328DE">
      <w:pPr>
        <w:pStyle w:val="Bluequotes"/>
      </w:pPr>
    </w:p>
    <w:p w:rsidR="00C328DE" w:rsidRDefault="00C328DE">
      <w:pPr>
        <w:pStyle w:val="Heading3"/>
      </w:pPr>
      <w:r>
        <w:t>atha tila-snānam</w:t>
      </w:r>
    </w:p>
    <w:p w:rsidR="00C328DE" w:rsidRDefault="00C328DE"/>
    <w:p w:rsidR="00C328DE" w:rsidRDefault="00C328DE">
      <w:r>
        <w:t xml:space="preserve">tatra </w:t>
      </w:r>
      <w:r>
        <w:rPr>
          <w:color w:val="FF0000"/>
        </w:rPr>
        <w:t>bṛhaspatiḥ</w:t>
      </w:r>
      <w:r>
        <w:t>—</w:t>
      </w:r>
    </w:p>
    <w:p w:rsidR="00C328DE" w:rsidRDefault="00C328DE">
      <w:pPr>
        <w:pStyle w:val="Bluequotes"/>
      </w:pPr>
      <w:r>
        <w:t>sarva-kālaṁ tilaiḥ snānaṁ punar vyāso’bravīn muniḥ ||127||</w:t>
      </w:r>
    </w:p>
    <w:p w:rsidR="00C328DE" w:rsidRDefault="00C328DE">
      <w:pPr>
        <w:pStyle w:val="Bluequotes"/>
      </w:pPr>
    </w:p>
    <w:p w:rsidR="00C328DE" w:rsidRDefault="00C328DE">
      <w:r>
        <w:rPr>
          <w:color w:val="FF0000"/>
        </w:rPr>
        <w:t>ṣaṭtriṁśan-mate</w:t>
      </w:r>
      <w:r>
        <w:t>—</w:t>
      </w:r>
    </w:p>
    <w:p w:rsidR="00C328DE" w:rsidRDefault="00C328DE">
      <w:pPr>
        <w:pStyle w:val="Bluequotes"/>
      </w:pPr>
      <w:r>
        <w:t>tathā saptamy-amāvasyā-saṅkrānti-grahaṇeṣu ca |</w:t>
      </w:r>
    </w:p>
    <w:p w:rsidR="00C328DE" w:rsidRDefault="00C328DE">
      <w:pPr>
        <w:pStyle w:val="Bluequotes"/>
      </w:pPr>
      <w:r>
        <w:t>dhana-putra-kalatrārthī tila-spṛṣṭaṁ na saṁspṛśet ||128||</w:t>
      </w:r>
    </w:p>
    <w:p w:rsidR="00C328DE" w:rsidRDefault="00C328DE">
      <w:pPr>
        <w:pStyle w:val="Bluequotes"/>
      </w:pPr>
    </w:p>
    <w:p w:rsidR="00C328DE" w:rsidRDefault="00C328DE">
      <w:pPr>
        <w:pStyle w:val="Heading3"/>
      </w:pPr>
      <w:r>
        <w:t>atha taila-snānam</w:t>
      </w:r>
    </w:p>
    <w:p w:rsidR="00C328DE" w:rsidRDefault="00C328DE"/>
    <w:p w:rsidR="00C328DE" w:rsidRDefault="00C328DE">
      <w:r>
        <w:t>tatraiva—</w:t>
      </w:r>
    </w:p>
    <w:p w:rsidR="00C328DE" w:rsidRDefault="00C328DE">
      <w:pPr>
        <w:pStyle w:val="Bluequotes"/>
      </w:pPr>
      <w:r>
        <w:t>ṣaṣṭhyāṁ tailam anāyuṣyaṁ caturthīṣv api ca parvasu ||129||</w:t>
      </w:r>
    </w:p>
    <w:p w:rsidR="00C328DE" w:rsidRDefault="00C328DE">
      <w:pPr>
        <w:pStyle w:val="Bluequotes"/>
      </w:pPr>
    </w:p>
    <w:p w:rsidR="00C328DE" w:rsidRDefault="00C328DE">
      <w:r>
        <w:rPr>
          <w:color w:val="FF0000"/>
        </w:rPr>
        <w:t>yogī-yājñavalkyaḥ</w:t>
      </w:r>
      <w:r>
        <w:t>—</w:t>
      </w:r>
    </w:p>
    <w:p w:rsidR="00C328DE" w:rsidRDefault="00C328DE">
      <w:pPr>
        <w:pStyle w:val="Bluequotes"/>
      </w:pPr>
      <w:r>
        <w:t>daśamyāṁ tailam apṛṣṭvā yaḥ snāyād avicakṣaṇaḥ |</w:t>
      </w:r>
    </w:p>
    <w:p w:rsidR="00C328DE" w:rsidRDefault="00C328DE">
      <w:pPr>
        <w:pStyle w:val="Bluequotes"/>
      </w:pPr>
      <w:r>
        <w:t>catvāri tasya naśyanti āyuḥ prajñā yaśodhanam ||130||</w:t>
      </w:r>
    </w:p>
    <w:p w:rsidR="00C328DE" w:rsidRDefault="00C328DE">
      <w:pPr>
        <w:pStyle w:val="Bluequotes"/>
      </w:pPr>
      <w:r>
        <w:t>mohāt pratipadaṁ ṣaṣṭhīṁ kuhūṁ riktātithiṁ tathā |</w:t>
      </w:r>
    </w:p>
    <w:p w:rsidR="00C328DE" w:rsidRDefault="00C328DE">
      <w:pPr>
        <w:pStyle w:val="Bluequotes"/>
      </w:pPr>
      <w:r>
        <w:t>tailenābhyañjayed yas tu caturbhiḥ parihīyate ||131||</w:t>
      </w:r>
    </w:p>
    <w:p w:rsidR="00C328DE" w:rsidRDefault="00C328DE">
      <w:pPr>
        <w:pStyle w:val="Bluequotes"/>
      </w:pPr>
      <w:r>
        <w:t>pañcadaśyāṁ caturdaśyāṁ saptamyāṁ ravi-saṅkrame |</w:t>
      </w:r>
    </w:p>
    <w:p w:rsidR="00C328DE" w:rsidRDefault="00C328DE">
      <w:pPr>
        <w:pStyle w:val="Bluequotes"/>
      </w:pPr>
      <w:r>
        <w:t>dvādaśyāṁ saptamīṁ ṣaṣṭhīṁ taila-sparśaṁ vivarjayet ||132||</w:t>
      </w:r>
    </w:p>
    <w:p w:rsidR="00C328DE" w:rsidRDefault="00C328DE">
      <w:pPr>
        <w:pStyle w:val="Bluequotes"/>
      </w:pPr>
    </w:p>
    <w:p w:rsidR="00C328DE" w:rsidRDefault="00C328DE">
      <w:r>
        <w:t>anyac ca—</w:t>
      </w:r>
    </w:p>
    <w:p w:rsidR="00C328DE" w:rsidRDefault="00C328DE">
      <w:pPr>
        <w:pStyle w:val="Bluequotes"/>
      </w:pPr>
      <w:r>
        <w:t>saptamyāṁ na spṛśet tailaṁ navamyāṁ pratipady api |</w:t>
      </w:r>
    </w:p>
    <w:p w:rsidR="00C328DE" w:rsidRDefault="00C328DE">
      <w:pPr>
        <w:pStyle w:val="Bluequotes"/>
      </w:pPr>
      <w:r>
        <w:t>aṣṭamyāṁ ca caturdaśyāṁm amāvasyāṁ viśeṣataḥ ||133||</w:t>
      </w:r>
    </w:p>
    <w:p w:rsidR="00C328DE" w:rsidRDefault="00C328DE"/>
    <w:p w:rsidR="00C328DE" w:rsidRDefault="00C328DE">
      <w:r>
        <w:t>kiṁ ca—</w:t>
      </w:r>
    </w:p>
    <w:p w:rsidR="00C328DE" w:rsidRDefault="00C328DE">
      <w:pPr>
        <w:pStyle w:val="Bluequotes"/>
      </w:pPr>
      <w:r>
        <w:t>snāne vā yadi vāsnāne pakka-tailaṁ na duṣyati ||134||</w:t>
      </w:r>
    </w:p>
    <w:p w:rsidR="00C328DE" w:rsidRDefault="00C328DE"/>
    <w:p w:rsidR="00C328DE" w:rsidRDefault="00C328DE">
      <w:r>
        <w:t xml:space="preserve">kiṁ ca </w:t>
      </w:r>
      <w:r>
        <w:rPr>
          <w:color w:val="FF0000"/>
        </w:rPr>
        <w:t>atri-smṛtau</w:t>
      </w:r>
      <w:r>
        <w:t>—</w:t>
      </w:r>
    </w:p>
    <w:p w:rsidR="00C328DE" w:rsidRDefault="00C328DE">
      <w:pPr>
        <w:pStyle w:val="Bluequotes"/>
      </w:pPr>
      <w:r>
        <w:t>tailābhyukto ghṛtābhyakto viṇ-mūtre kurute dvijaḥ |</w:t>
      </w:r>
    </w:p>
    <w:p w:rsidR="00C328DE" w:rsidRDefault="00C328DE">
      <w:pPr>
        <w:pStyle w:val="Bluequotes"/>
      </w:pPr>
      <w:r>
        <w:t>aho-rātroṣito bhūtvā pañca-gavyena śudhyati ||135||</w:t>
      </w:r>
    </w:p>
    <w:p w:rsidR="00C328DE" w:rsidRDefault="00C328DE">
      <w:pPr>
        <w:pStyle w:val="Bluequotes"/>
      </w:pPr>
      <w:r>
        <w:t>athāṅgam alam uttārya snātvā vidhivad ācaret |</w:t>
      </w:r>
    </w:p>
    <w:p w:rsidR="00C328DE" w:rsidRDefault="00C328DE">
      <w:pPr>
        <w:pStyle w:val="Bluequotes"/>
      </w:pPr>
      <w:r>
        <w:t>nāsālagnena culukodakenaivāgha-marṣaṇam ||136||</w:t>
      </w:r>
    </w:p>
    <w:p w:rsidR="00C328DE" w:rsidRDefault="00C328DE">
      <w:pPr>
        <w:pStyle w:val="Bluequotes"/>
      </w:pPr>
      <w:r>
        <w:t>tato gurv-ādi-pādodaiḥ prāgvat kṛtvābhiṣecanam |</w:t>
      </w:r>
    </w:p>
    <w:p w:rsidR="00C328DE" w:rsidRDefault="00C328DE">
      <w:pPr>
        <w:pStyle w:val="Bluequotes"/>
      </w:pPr>
      <w:r>
        <w:t>kāryo’bhiṣekaḥ śaṅkhena tulasī-miśritair jalaiḥ ||137||</w:t>
      </w:r>
    </w:p>
    <w:p w:rsidR="00C328DE" w:rsidRDefault="00C328DE"/>
    <w:p w:rsidR="00C328DE" w:rsidRDefault="00C328DE">
      <w:pPr>
        <w:pStyle w:val="Heading3"/>
      </w:pPr>
      <w:r>
        <w:t>atha tulasī-jalābhiṣeka-māhatmyam</w:t>
      </w:r>
    </w:p>
    <w:p w:rsidR="00C328DE" w:rsidRDefault="00C328DE">
      <w:pPr>
        <w:rPr>
          <w:color w:val="FF0000"/>
        </w:rPr>
      </w:pPr>
    </w:p>
    <w:p w:rsidR="00C328DE" w:rsidRDefault="00C328DE">
      <w:r>
        <w:rPr>
          <w:color w:val="FF0000"/>
        </w:rPr>
        <w:t>gāruḍe</w:t>
      </w:r>
      <w:r>
        <w:t>—</w:t>
      </w:r>
    </w:p>
    <w:p w:rsidR="00C328DE" w:rsidRDefault="00C328DE">
      <w:pPr>
        <w:pStyle w:val="Bluequotes"/>
      </w:pPr>
      <w:r>
        <w:t>mārjayaty abhiṣeke tu tulasyā vaiṣṇavo naraḥ |</w:t>
      </w:r>
    </w:p>
    <w:p w:rsidR="00C328DE" w:rsidRDefault="00C328DE">
      <w:pPr>
        <w:pStyle w:val="Bluequotes"/>
      </w:pPr>
      <w:r>
        <w:t>sarva-tīrtha-mayaṁ dehaṁ tat-kṣaṇāt dvija jāyate ||138||</w:t>
      </w:r>
    </w:p>
    <w:p w:rsidR="00C328DE" w:rsidRDefault="00C328DE">
      <w:pPr>
        <w:pStyle w:val="Bluequotes"/>
      </w:pPr>
      <w:r>
        <w:t>tulasī-dalaja-snāne ekādaśyāṁ viśeṣataḥ |</w:t>
      </w:r>
    </w:p>
    <w:p w:rsidR="00C328DE" w:rsidRDefault="00C328DE">
      <w:pPr>
        <w:pStyle w:val="Bluequotes"/>
      </w:pPr>
      <w:r>
        <w:t>mucyate sarva-pāpebhyo yadyapi brahmahā bhavet ||139||</w:t>
      </w:r>
    </w:p>
    <w:p w:rsidR="00C328DE" w:rsidRDefault="00C328DE">
      <w:pPr>
        <w:pStyle w:val="Bluequotes"/>
      </w:pPr>
      <w:r>
        <w:t>tan-mūla-mṛttikābhyaṅgaṁ kṛtvā snāti dine dine |</w:t>
      </w:r>
    </w:p>
    <w:p w:rsidR="00C328DE" w:rsidRDefault="00C328DE">
      <w:pPr>
        <w:pStyle w:val="Bluequotes"/>
      </w:pPr>
      <w:r>
        <w:t>daśāśvamedhāvabhṛtaṁ labhate snāna-jaṁ phalam ||140||</w:t>
      </w:r>
    </w:p>
    <w:p w:rsidR="00C328DE" w:rsidRDefault="00C328DE">
      <w:pPr>
        <w:pStyle w:val="Bluequotes"/>
      </w:pPr>
      <w:r>
        <w:t>tulasī-dala-saṁmiśraṁ toyaṁ gaṅgā-samaṁ viduḥ |</w:t>
      </w:r>
    </w:p>
    <w:p w:rsidR="00C328DE" w:rsidRDefault="00C328DE">
      <w:pPr>
        <w:pStyle w:val="Bluequotes"/>
      </w:pPr>
      <w:r>
        <w:t>yo vahec chirasā nityaṁ dhṛtā bhavati jāhnavī ||141||</w:t>
      </w:r>
    </w:p>
    <w:p w:rsidR="00C328DE" w:rsidRDefault="00C328DE">
      <w:pPr>
        <w:pStyle w:val="Bluequotes"/>
      </w:pPr>
      <w:r>
        <w:t>pādodakaṁ tāmra-pātre kṛtvā sa-tulasī-dalam |</w:t>
      </w:r>
    </w:p>
    <w:p w:rsidR="00C328DE" w:rsidRDefault="00C328DE">
      <w:pPr>
        <w:pStyle w:val="Bluequotes"/>
      </w:pPr>
      <w:r>
        <w:t>śaṅkhaṁ kṛtvābhiṣiñceta mūlenaiva sva-mūrdhani ||142||</w:t>
      </w:r>
    </w:p>
    <w:p w:rsidR="00C328DE" w:rsidRDefault="00C328DE"/>
    <w:p w:rsidR="00C328DE" w:rsidRDefault="00C328DE">
      <w:r>
        <w:t xml:space="preserve">tan-māhātmye coktaṁ </w:t>
      </w:r>
      <w:r>
        <w:rPr>
          <w:color w:val="FF0000"/>
        </w:rPr>
        <w:t>pādme</w:t>
      </w:r>
      <w:r>
        <w:t xml:space="preserve"> kārttika-māhātmye—</w:t>
      </w:r>
    </w:p>
    <w:p w:rsidR="00C328DE" w:rsidRDefault="00C328DE">
      <w:pPr>
        <w:pStyle w:val="Bluequotes"/>
      </w:pPr>
      <w:r>
        <w:t>dvārakā-cakra-saṁyukta-śālagrāma-śilā-jalam |</w:t>
      </w:r>
    </w:p>
    <w:p w:rsidR="00C328DE" w:rsidRDefault="00C328DE">
      <w:pPr>
        <w:pStyle w:val="Bluequotes"/>
      </w:pPr>
      <w:r>
        <w:t>śaṅkhe kṛtvā tu nikṣiptaṁ snānārthaṁ tāmra-bhājane |</w:t>
      </w:r>
    </w:p>
    <w:p w:rsidR="00C328DE" w:rsidRDefault="00C328DE">
      <w:pPr>
        <w:pStyle w:val="Bluequotes"/>
      </w:pPr>
      <w:r>
        <w:t>tulasī-dala-saṁyuktaṁ brahma-hatyā-vināśanam ||143||</w:t>
      </w:r>
      <w:r>
        <w:rPr>
          <w:color w:val="auto"/>
        </w:rPr>
        <w:t xml:space="preserve"> iti |</w:t>
      </w:r>
    </w:p>
    <w:p w:rsidR="00C328DE" w:rsidRDefault="00C328DE"/>
    <w:p w:rsidR="00C328DE" w:rsidRDefault="00C328DE">
      <w:pPr>
        <w:rPr>
          <w:b/>
          <w:bCs/>
        </w:rPr>
      </w:pPr>
      <w:r>
        <w:rPr>
          <w:b/>
          <w:bCs/>
        </w:rPr>
        <w:t>snāna-śāṭītareṇaiva vāsasāmbhāṁsi gātrataḥ |</w:t>
      </w:r>
    </w:p>
    <w:p w:rsidR="00C328DE" w:rsidRDefault="00C328DE">
      <w:pPr>
        <w:rPr>
          <w:b/>
          <w:bCs/>
        </w:rPr>
      </w:pPr>
      <w:r>
        <w:rPr>
          <w:b/>
          <w:bCs/>
        </w:rPr>
        <w:t>saṁmārjya vāsasī dadhyāt paridhānottarīyake ||144||</w:t>
      </w:r>
    </w:p>
    <w:p w:rsidR="00C328DE" w:rsidRDefault="00C328DE">
      <w:pPr>
        <w:rPr>
          <w:b/>
          <w:bCs/>
        </w:rPr>
      </w:pPr>
    </w:p>
    <w:p w:rsidR="00C328DE" w:rsidRDefault="00C328DE">
      <w:pPr>
        <w:pStyle w:val="Heading3"/>
      </w:pPr>
      <w:r>
        <w:t xml:space="preserve">atha vastra-dhāraṇa-vidhiḥ </w:t>
      </w:r>
    </w:p>
    <w:p w:rsidR="00C328DE" w:rsidRDefault="00C328DE"/>
    <w:p w:rsidR="00C328DE" w:rsidRDefault="00C328DE">
      <w:r>
        <w:t>tatr</w:t>
      </w:r>
      <w:r>
        <w:rPr>
          <w:color w:val="FF0000"/>
        </w:rPr>
        <w:t>ātriḥ</w:t>
      </w:r>
      <w:r>
        <w:t>—</w:t>
      </w:r>
    </w:p>
    <w:p w:rsidR="00C328DE" w:rsidRDefault="00C328DE">
      <w:pPr>
        <w:pStyle w:val="Bluequotes"/>
      </w:pPr>
      <w:r>
        <w:t>adhautaṁ kāru-dhautaṁ vā paredyu-dhautam eva vā |</w:t>
      </w:r>
    </w:p>
    <w:p w:rsidR="00C328DE" w:rsidRDefault="00C328DE">
      <w:pPr>
        <w:pStyle w:val="Bluequotes"/>
      </w:pPr>
      <w:r>
        <w:t>kāṣāyaṁ malinaṁ vastraṁ kaupīnaṁ ca parityajet ||145||</w:t>
      </w:r>
    </w:p>
    <w:p w:rsidR="00C328DE" w:rsidRDefault="00C328DE">
      <w:pPr>
        <w:pStyle w:val="Bluequotes"/>
      </w:pPr>
      <w:r>
        <w:t>na cārdram eva vasanaṁ paridadhyāt kadācana ||146||</w:t>
      </w:r>
    </w:p>
    <w:p w:rsidR="00C328DE" w:rsidRDefault="00C328DE">
      <w:pPr>
        <w:pStyle w:val="Bluequotes"/>
      </w:pPr>
      <w:r>
        <w:t>nagno malina-vastraḥ syāt nagnaś cārdha-paṭas tathā |</w:t>
      </w:r>
    </w:p>
    <w:p w:rsidR="00C328DE" w:rsidRDefault="00C328DE">
      <w:pPr>
        <w:pStyle w:val="Bluequotes"/>
      </w:pPr>
      <w:r>
        <w:t>nagno dviguṇa-vastraḥ syān nagno rakta-paṭas tathā ||147||</w:t>
      </w:r>
    </w:p>
    <w:p w:rsidR="00C328DE" w:rsidRDefault="00C328DE">
      <w:pPr>
        <w:pStyle w:val="Bluequotes"/>
      </w:pPr>
      <w:r>
        <w:t>nagnaś ca syūta-vastraḥ syān nagnaḥ snigdha-paṭas tathā |</w:t>
      </w:r>
    </w:p>
    <w:p w:rsidR="00C328DE" w:rsidRDefault="00C328DE">
      <w:pPr>
        <w:pStyle w:val="Bluequotes"/>
      </w:pPr>
      <w:r>
        <w:t>dvikaccho’nuttarīyaś ca nagnaś cāvastra eva ca ||148||</w:t>
      </w:r>
    </w:p>
    <w:p w:rsidR="00C328DE" w:rsidRDefault="00C328DE">
      <w:pPr>
        <w:pStyle w:val="Bluequotes"/>
      </w:pPr>
      <w:r>
        <w:t>śrautaṁ smārtaṁ tathā karma na nagnaś cintayed api |</w:t>
      </w:r>
    </w:p>
    <w:p w:rsidR="00C328DE" w:rsidRDefault="00C328DE">
      <w:pPr>
        <w:pStyle w:val="Bluequotes"/>
      </w:pPr>
      <w:r>
        <w:t>mohāt kurvann adho gacchet tad bhaved āsuraṁ smṛtam ||149||</w:t>
      </w:r>
    </w:p>
    <w:p w:rsidR="00C328DE" w:rsidRDefault="00C328DE">
      <w:pPr>
        <w:pStyle w:val="Bluequotes"/>
      </w:pPr>
      <w:r>
        <w:t>japa-homopavāseṣu dhauta-vastra-dharo bhavet |</w:t>
      </w:r>
    </w:p>
    <w:p w:rsidR="00C328DE" w:rsidRDefault="00C328DE">
      <w:pPr>
        <w:pStyle w:val="Bluequotes"/>
      </w:pPr>
      <w:r>
        <w:t>alaṅkṛtaḥ śucir maunī śrāddhādau ca jitendriyaḥ ||150||</w:t>
      </w:r>
    </w:p>
    <w:p w:rsidR="00C328DE" w:rsidRDefault="00C328DE">
      <w:pPr>
        <w:pStyle w:val="Bluequotes"/>
      </w:pPr>
    </w:p>
    <w:p w:rsidR="00C328DE" w:rsidRDefault="00C328DE">
      <w:r>
        <w:rPr>
          <w:color w:val="FF0000"/>
        </w:rPr>
        <w:t>gobhilaḥ</w:t>
      </w:r>
      <w:r>
        <w:t>—</w:t>
      </w:r>
    </w:p>
    <w:p w:rsidR="00C328DE" w:rsidRDefault="00C328DE">
      <w:pPr>
        <w:pStyle w:val="Bluequotes"/>
      </w:pPr>
      <w:r>
        <w:t>eka-vastro na bhuñjīta na kuryād devanārcanam ||151||</w:t>
      </w:r>
    </w:p>
    <w:p w:rsidR="00C328DE" w:rsidRDefault="00C328DE">
      <w:pPr>
        <w:pStyle w:val="Bluequotes"/>
      </w:pPr>
    </w:p>
    <w:p w:rsidR="00C328DE" w:rsidRDefault="00C328DE">
      <w:r>
        <w:rPr>
          <w:color w:val="FF0000"/>
        </w:rPr>
        <w:t>trailokya-sammohana-pañcarātre</w:t>
      </w:r>
      <w:r>
        <w:t>—</w:t>
      </w:r>
    </w:p>
    <w:p w:rsidR="00C328DE" w:rsidRDefault="00C328DE">
      <w:pPr>
        <w:pStyle w:val="Bluequotes"/>
      </w:pPr>
      <w:r>
        <w:t>śukla-vāso bhaven nityaṁ raktaṁ caiva vivarjayet ||152||</w:t>
      </w:r>
    </w:p>
    <w:p w:rsidR="00C328DE" w:rsidRDefault="00C328DE">
      <w:pPr>
        <w:pStyle w:val="Bluequotes"/>
      </w:pPr>
    </w:p>
    <w:p w:rsidR="00C328DE" w:rsidRDefault="00C328DE">
      <w:r>
        <w:rPr>
          <w:color w:val="FF0000"/>
        </w:rPr>
        <w:t>aṅgirāḥ</w:t>
      </w:r>
      <w:r>
        <w:t>—</w:t>
      </w:r>
    </w:p>
    <w:p w:rsidR="00C328DE" w:rsidRDefault="00C328DE">
      <w:pPr>
        <w:pStyle w:val="Bluequotes"/>
      </w:pPr>
      <w:r>
        <w:t>śaucaṁ sahasra-romāṇāṁ vāyv-agny-arkendu-raśmibhiḥ |</w:t>
      </w:r>
    </w:p>
    <w:p w:rsidR="00C328DE" w:rsidRDefault="00C328DE">
      <w:pPr>
        <w:pStyle w:val="Bluequotes"/>
      </w:pPr>
      <w:r>
        <w:t>retaḥ-spṛṣṭaṁ śava-spṛṣṭam āvikaṁ naiva duṣyati ||153||</w:t>
      </w:r>
    </w:p>
    <w:p w:rsidR="00C328DE" w:rsidRDefault="00C328DE">
      <w:pPr>
        <w:pStyle w:val="Bluequotes"/>
      </w:pPr>
    </w:p>
    <w:p w:rsidR="00C328DE" w:rsidRDefault="00C328DE">
      <w:r>
        <w:t>anyatra ca—</w:t>
      </w:r>
    </w:p>
    <w:p w:rsidR="00C328DE" w:rsidRDefault="00C328DE">
      <w:pPr>
        <w:pStyle w:val="Bluequotes"/>
      </w:pPr>
      <w:r>
        <w:t>chinnaṁ vā sandhitaṁ dagdhm āvikaṁ na praduṣyati |</w:t>
      </w:r>
    </w:p>
    <w:p w:rsidR="00C328DE" w:rsidRDefault="00C328DE">
      <w:pPr>
        <w:pStyle w:val="Bluequotes"/>
      </w:pPr>
      <w:r>
        <w:t>āvikena tu vastreṇa mānavaḥ śrāddham ācaret |</w:t>
      </w:r>
    </w:p>
    <w:p w:rsidR="00C328DE" w:rsidRDefault="00C328DE">
      <w:pPr>
        <w:pStyle w:val="Bluequotes"/>
      </w:pPr>
      <w:r>
        <w:t>gayā-śrāddha-samaṁ proktaṁ pitṛbhyo dattam akṣayam ||154||</w:t>
      </w:r>
    </w:p>
    <w:p w:rsidR="00C328DE" w:rsidRDefault="00C328DE">
      <w:pPr>
        <w:pStyle w:val="Bluequotes"/>
      </w:pPr>
      <w:r>
        <w:t>na kuryāt sandhitaṁ vastraṁ deva-karmaṇi bhūmipa |</w:t>
      </w:r>
    </w:p>
    <w:p w:rsidR="00C328DE" w:rsidRDefault="00C328DE">
      <w:pPr>
        <w:pStyle w:val="Bluequotes"/>
      </w:pPr>
      <w:r>
        <w:t>na dagdhaṁ na ca vai chinnaṁ pārakyaṁ na tu dhārayet ||155||</w:t>
      </w:r>
    </w:p>
    <w:p w:rsidR="00C328DE" w:rsidRDefault="00C328DE">
      <w:pPr>
        <w:pStyle w:val="Bluequotes"/>
      </w:pPr>
      <w:r>
        <w:t>kāka-viṣṭhā-samaṁ hy uktam avidhautaṁ ca yad bhavet |</w:t>
      </w:r>
    </w:p>
    <w:p w:rsidR="00C328DE" w:rsidRDefault="00C328DE">
      <w:pPr>
        <w:pStyle w:val="Bluequotes"/>
      </w:pPr>
      <w:r>
        <w:t>rajakād āhṛtaṁ yac ca na tad vastraṁ bhavec chuci ||156||</w:t>
      </w:r>
    </w:p>
    <w:p w:rsidR="00C328DE" w:rsidRDefault="00C328DE">
      <w:pPr>
        <w:pStyle w:val="Bluequotes"/>
      </w:pPr>
      <w:r>
        <w:t>kīṭa-spṛṣṭaṁ tu yad vastraṁ purīṣaṁ yena kāritam |</w:t>
      </w:r>
    </w:p>
    <w:p w:rsidR="00C328DE" w:rsidRDefault="00C328DE">
      <w:pPr>
        <w:pStyle w:val="Bluequotes"/>
      </w:pPr>
      <w:r>
        <w:t>mūtraṁ vā maithunaṁ vāpi tad vastraṁ parivarjayet ||157||</w:t>
      </w:r>
    </w:p>
    <w:p w:rsidR="00C328DE" w:rsidRDefault="00C328DE">
      <w:pPr>
        <w:pStyle w:val="Bluequotes"/>
      </w:pPr>
      <w:r>
        <w:t>āvikaṁ tu sadā vastraṁ pavitraṁ rāja-sattama |</w:t>
      </w:r>
    </w:p>
    <w:p w:rsidR="00C328DE" w:rsidRDefault="00C328DE">
      <w:pPr>
        <w:pStyle w:val="Bluequotes"/>
      </w:pPr>
      <w:r>
        <w:t>pitṛ-deva-manuṣyāṇāṁ kriyāyāṁ ca praśasyate ||158||</w:t>
      </w:r>
    </w:p>
    <w:p w:rsidR="00C328DE" w:rsidRDefault="00C328DE">
      <w:pPr>
        <w:pStyle w:val="Bluequotes"/>
      </w:pPr>
      <w:r>
        <w:t>dhautādhautaṁ tathā dagdhaṁ sandhitaṁ rajakāhṛtam |</w:t>
      </w:r>
    </w:p>
    <w:p w:rsidR="00C328DE" w:rsidRDefault="00C328DE">
      <w:pPr>
        <w:pStyle w:val="Bluequotes"/>
      </w:pPr>
      <w:r>
        <w:t>śukra-mūtra-rakta-liptaṁ tathāpi paramaṁ śuci ||159||</w:t>
      </w:r>
    </w:p>
    <w:p w:rsidR="00C328DE" w:rsidRDefault="00C328DE">
      <w:pPr>
        <w:pStyle w:val="Bluequotes"/>
      </w:pPr>
      <w:r>
        <w:t>agnir āvika-vastraṁ ca brahmaṇāś ca tathā kuśāḥ |</w:t>
      </w:r>
    </w:p>
    <w:p w:rsidR="00C328DE" w:rsidRDefault="00C328DE">
      <w:pPr>
        <w:pStyle w:val="Bluequotes"/>
      </w:pPr>
      <w:r>
        <w:t>caturṇāṁ na kṛto doṣo brahmaṇā parameṣṭhinā ||160||</w:t>
      </w:r>
    </w:p>
    <w:p w:rsidR="00C328DE" w:rsidRDefault="00C328DE"/>
    <w:p w:rsidR="00C328DE" w:rsidRDefault="00C328DE">
      <w:r>
        <w:t>kiṁ cānyatra—</w:t>
      </w:r>
    </w:p>
    <w:p w:rsidR="00C328DE" w:rsidRDefault="00C328DE">
      <w:pPr>
        <w:pStyle w:val="Bluequotes"/>
      </w:pPr>
      <w:r>
        <w:t>dhārayed vāsasī śuddhe paridhānottarīyake |</w:t>
      </w:r>
    </w:p>
    <w:p w:rsidR="00C328DE" w:rsidRDefault="00C328DE">
      <w:pPr>
        <w:pStyle w:val="Bluequotes"/>
      </w:pPr>
      <w:r>
        <w:t>acchinna-sudaśe śukle ācāmet pīṭha-saṁsthitaḥ ||161||</w:t>
      </w:r>
    </w:p>
    <w:p w:rsidR="00C328DE" w:rsidRDefault="00C328DE">
      <w:pPr>
        <w:pStyle w:val="Bluequotes"/>
      </w:pPr>
    </w:p>
    <w:p w:rsidR="00C328DE" w:rsidRDefault="00C328DE">
      <w:pPr>
        <w:pStyle w:val="Heading3"/>
      </w:pPr>
      <w:r>
        <w:t>atha pīṭham</w:t>
      </w:r>
    </w:p>
    <w:p w:rsidR="00C328DE" w:rsidRDefault="00C328DE"/>
    <w:p w:rsidR="00C328DE" w:rsidRDefault="00C328DE">
      <w:r>
        <w:rPr>
          <w:color w:val="FF0000"/>
        </w:rPr>
        <w:t>bahvṛca-pariśiṣṭe</w:t>
      </w:r>
      <w:r>
        <w:t>—</w:t>
      </w:r>
    </w:p>
    <w:p w:rsidR="00C328DE" w:rsidRDefault="00C328DE">
      <w:pPr>
        <w:pStyle w:val="Bluequotes"/>
      </w:pPr>
      <w:r>
        <w:t>yatīnām āsanaṁ śuklaṁ kūrmākāraṁ tu kārayet |</w:t>
      </w:r>
    </w:p>
    <w:p w:rsidR="00C328DE" w:rsidRDefault="00C328DE">
      <w:pPr>
        <w:pStyle w:val="Bluequotes"/>
      </w:pPr>
      <w:r>
        <w:t>anyeṣāṁ tu catuṣpādaṁ caturasraṁ tu kārayet ||162||</w:t>
      </w:r>
    </w:p>
    <w:p w:rsidR="00C328DE" w:rsidRDefault="00C328DE">
      <w:pPr>
        <w:pStyle w:val="Bluequotes"/>
      </w:pPr>
      <w:r>
        <w:t>go-śakṛn-mayaṁ bhinnaṁ tathā palāśa-paippalam |</w:t>
      </w:r>
    </w:p>
    <w:p w:rsidR="00C328DE" w:rsidRDefault="00C328DE">
      <w:pPr>
        <w:pStyle w:val="Bluequotes"/>
      </w:pPr>
      <w:r>
        <w:t>loha-baddhaṁ sadaivārkaṁ varjayed āsanaṁ budhaḥ ||163||</w:t>
      </w:r>
    </w:p>
    <w:p w:rsidR="00C328DE" w:rsidRDefault="00C328DE"/>
    <w:p w:rsidR="00C328DE" w:rsidRDefault="00C328DE">
      <w:pPr>
        <w:pStyle w:val="Heading3"/>
      </w:pPr>
      <w:r>
        <w:t>athāsana-vidhiḥ</w:t>
      </w:r>
    </w:p>
    <w:p w:rsidR="00C328DE" w:rsidRDefault="00C328DE">
      <w:r>
        <w:t>tatraiva—</w:t>
      </w:r>
    </w:p>
    <w:p w:rsidR="00C328DE" w:rsidRDefault="00C328DE">
      <w:pPr>
        <w:pStyle w:val="Bluequotes"/>
      </w:pPr>
      <w:r>
        <w:t>dānam ācamanaṁ homaṁ bhojanaṁ devatārcanam |</w:t>
      </w:r>
    </w:p>
    <w:p w:rsidR="00C328DE" w:rsidRDefault="00C328DE">
      <w:pPr>
        <w:pStyle w:val="Bluequotes"/>
      </w:pPr>
      <w:r>
        <w:t>prauḍha-pādo na kurvīta svādhyāyaṁ caiva tarpaṇam ||164||</w:t>
      </w:r>
    </w:p>
    <w:p w:rsidR="00C328DE" w:rsidRDefault="00C328DE">
      <w:pPr>
        <w:pStyle w:val="Bluequotes"/>
      </w:pPr>
      <w:r>
        <w:t>āsanārūḍha-pādas tu jānunor vātha jaṅghayoḥ |</w:t>
      </w:r>
    </w:p>
    <w:p w:rsidR="00C328DE" w:rsidRDefault="00C328DE">
      <w:pPr>
        <w:pStyle w:val="Bluequotes"/>
      </w:pPr>
      <w:r>
        <w:t>kṛtāvaskthiko yas tu prauḍha-pādaḥ sa ucyate ||165||</w:t>
      </w:r>
      <w:r>
        <w:rPr>
          <w:color w:val="auto"/>
        </w:rPr>
        <w:t xml:space="preserve"> iti |</w:t>
      </w:r>
    </w:p>
    <w:p w:rsidR="00C328DE" w:rsidRDefault="00C328DE"/>
    <w:p w:rsidR="00C328DE" w:rsidRDefault="00C328DE">
      <w:pPr>
        <w:rPr>
          <w:b/>
          <w:bCs/>
        </w:rPr>
      </w:pPr>
      <w:r>
        <w:rPr>
          <w:b/>
          <w:bCs/>
        </w:rPr>
        <w:t>tato bhūmi-gatāṅghriḥ san niviśyācamya darbha-bhṛt |</w:t>
      </w:r>
    </w:p>
    <w:p w:rsidR="00C328DE" w:rsidRDefault="00C328DE">
      <w:r>
        <w:rPr>
          <w:b/>
          <w:bCs/>
        </w:rPr>
        <w:t>ūrdhva-puṇḍrādikaṁ kuryāt śrī-gopī-candanādinā ||166||</w:t>
      </w:r>
      <w:r>
        <w:tab/>
      </w:r>
    </w:p>
    <w:p w:rsidR="00C328DE" w:rsidRDefault="00C328DE">
      <w:pPr>
        <w:rPr>
          <w:b/>
          <w:bCs/>
        </w:rPr>
      </w:pPr>
      <w:r>
        <w:rPr>
          <w:b/>
          <w:bCs/>
        </w:rPr>
        <w:t>tatrādāv anulepena bhagavac-caraṇābjayoḥ |</w:t>
      </w:r>
    </w:p>
    <w:p w:rsidR="00C328DE" w:rsidRDefault="00C328DE">
      <w:pPr>
        <w:rPr>
          <w:b/>
          <w:bCs/>
        </w:rPr>
      </w:pPr>
      <w:r>
        <w:rPr>
          <w:b/>
          <w:bCs/>
        </w:rPr>
        <w:t>nirmālyena prasādena sarvāṇy aṅgāni mārjayet ||167||</w:t>
      </w:r>
    </w:p>
    <w:p w:rsidR="00C328DE" w:rsidRDefault="00C328DE"/>
    <w:p w:rsidR="00C328DE" w:rsidRDefault="00C328DE">
      <w:r>
        <w:t xml:space="preserve">tad uktaṁ </w:t>
      </w:r>
      <w:r>
        <w:rPr>
          <w:color w:val="FF0000"/>
        </w:rPr>
        <w:t>brāhme</w:t>
      </w:r>
      <w:r>
        <w:t xml:space="preserve"> śrī-bhagavatā—</w:t>
      </w:r>
    </w:p>
    <w:p w:rsidR="00C328DE" w:rsidRDefault="00C328DE">
      <w:pPr>
        <w:pStyle w:val="Bluequotes"/>
      </w:pPr>
      <w:r>
        <w:t>śālagrāma-śilā-lagnaṁ candanaṁ dhārayet sadā |</w:t>
      </w:r>
    </w:p>
    <w:p w:rsidR="00C328DE" w:rsidRDefault="00C328DE">
      <w:pPr>
        <w:pStyle w:val="Bluequotes"/>
      </w:pPr>
      <w:r>
        <w:t>sarvāṅgeṣu mahā-śuddhi-siddhaye kamalāsana ||168||</w:t>
      </w:r>
      <w:r>
        <w:rPr>
          <w:color w:val="auto"/>
        </w:rPr>
        <w:t xml:space="preserve"> iti |</w:t>
      </w:r>
    </w:p>
    <w:p w:rsidR="00C328DE" w:rsidRDefault="00C328DE">
      <w:pPr>
        <w:pStyle w:val="Bluequotes"/>
      </w:pPr>
    </w:p>
    <w:p w:rsidR="00C328DE" w:rsidRDefault="00C328DE">
      <w:pPr>
        <w:rPr>
          <w:b/>
        </w:rPr>
      </w:pPr>
      <w:r>
        <w:rPr>
          <w:b/>
        </w:rPr>
        <w:t>tato dvādaśabhiḥ kuryān nāmabhiḥ keśavādibhiḥ |</w:t>
      </w:r>
    </w:p>
    <w:p w:rsidR="00C328DE" w:rsidRDefault="00C328DE">
      <w:pPr>
        <w:rPr>
          <w:b/>
        </w:rPr>
      </w:pPr>
      <w:r>
        <w:rPr>
          <w:b/>
        </w:rPr>
        <w:t>dvādaśāṅgeṣu vidhivad ūrdhva-puṇḍrāṇi vaiṣṇavaḥ ||169||</w:t>
      </w:r>
    </w:p>
    <w:p w:rsidR="00C328DE" w:rsidRDefault="00C328DE"/>
    <w:p w:rsidR="00C328DE" w:rsidRDefault="00C328DE">
      <w:pPr>
        <w:pStyle w:val="Heading3"/>
      </w:pPr>
      <w:r>
        <w:t xml:space="preserve">atha dvādaśa-tilaka-vidhiḥ </w:t>
      </w:r>
    </w:p>
    <w:p w:rsidR="00C328DE" w:rsidRDefault="00C328DE"/>
    <w:p w:rsidR="00C328DE" w:rsidRDefault="00C328DE">
      <w:r>
        <w:rPr>
          <w:color w:val="FF0000"/>
        </w:rPr>
        <w:t>padma-purāṇe</w:t>
      </w:r>
      <w:r>
        <w:t xml:space="preserve"> uttara-khaṇḍe [6.225.45-47]—</w:t>
      </w:r>
    </w:p>
    <w:p w:rsidR="00C328DE" w:rsidRDefault="00C328DE">
      <w:pPr>
        <w:pStyle w:val="Bluequotes"/>
      </w:pPr>
      <w:r>
        <w:t>lalāṭe keśavaṁ dhyāyen nārāyaṇam athodare |</w:t>
      </w:r>
    </w:p>
    <w:p w:rsidR="00C328DE" w:rsidRDefault="00C328DE">
      <w:pPr>
        <w:pStyle w:val="Bluequotes"/>
      </w:pPr>
      <w:r>
        <w:t>vakṣaḥ-sthale mādhavaṁ tu govindaṁ kaṇṭha-kūpake ||170||</w:t>
      </w:r>
    </w:p>
    <w:p w:rsidR="00C328DE" w:rsidRDefault="00C328DE">
      <w:pPr>
        <w:pStyle w:val="Bluequotes"/>
      </w:pPr>
      <w:r>
        <w:t>viṣṇuṁ ca dakṣiṇe kukṣau bāhau ca madhusūdanam |</w:t>
      </w:r>
    </w:p>
    <w:p w:rsidR="00C328DE" w:rsidRDefault="00C328DE">
      <w:pPr>
        <w:pStyle w:val="Bluequotes"/>
      </w:pPr>
      <w:r>
        <w:t>trivikramaṁ kandhare tu vāmanaṁ vāma-pārśvake ||171||</w:t>
      </w:r>
    </w:p>
    <w:p w:rsidR="00C328DE" w:rsidRDefault="00C328DE">
      <w:pPr>
        <w:pStyle w:val="Bluequotes"/>
      </w:pPr>
      <w:r>
        <w:t>śrīdharaṁ vāma-bāhau tu hṛṣīkeśaṁ tu kandhare |</w:t>
      </w:r>
    </w:p>
    <w:p w:rsidR="00C328DE" w:rsidRDefault="00C328DE">
      <w:pPr>
        <w:pStyle w:val="Bluequotes"/>
      </w:pPr>
      <w:r>
        <w:t>pṛṣṭhe tu padmanābhaṁ ca kaṭyāṁ dāmodaraṁ nyaset ||172||</w:t>
      </w:r>
    </w:p>
    <w:p w:rsidR="00C328DE" w:rsidRDefault="00C328DE">
      <w:pPr>
        <w:pStyle w:val="Bluequotes"/>
      </w:pPr>
      <w:r>
        <w:t>tat-prakṣālana-toyaṁ tu vāsudeveti mūrdhani ||173||</w:t>
      </w:r>
    </w:p>
    <w:p w:rsidR="00C328DE" w:rsidRDefault="00C328DE">
      <w:pPr>
        <w:pStyle w:val="Bluequotes"/>
      </w:pPr>
    </w:p>
    <w:p w:rsidR="00C328DE" w:rsidRDefault="00C328DE">
      <w:r>
        <w:t>kiṁ ca [6.225.54]—</w:t>
      </w:r>
    </w:p>
    <w:p w:rsidR="00C328DE" w:rsidRDefault="00C328DE">
      <w:pPr>
        <w:pStyle w:val="Bluequotes"/>
      </w:pPr>
      <w:r>
        <w:t>ūrdhva-puṇḍraṁ lalāṭe tu sarveṣāṁ prathamaṁ smṛtam |</w:t>
      </w:r>
    </w:p>
    <w:p w:rsidR="00C328DE" w:rsidRDefault="00C328DE">
      <w:pPr>
        <w:pStyle w:val="Bluequotes"/>
      </w:pPr>
      <w:r>
        <w:t>lalāṭādi-krameṇaiva dhāraṇaṁ tu vidhīyate ||174||</w:t>
      </w:r>
      <w:r>
        <w:rPr>
          <w:color w:val="auto"/>
        </w:rPr>
        <w:t xml:space="preserve"> iti |</w:t>
      </w:r>
    </w:p>
    <w:p w:rsidR="00C328DE" w:rsidRDefault="00C328DE"/>
    <w:p w:rsidR="00C328DE" w:rsidRDefault="00C328DE">
      <w:pPr>
        <w:rPr>
          <w:b/>
          <w:bCs/>
        </w:rPr>
      </w:pPr>
      <w:r>
        <w:rPr>
          <w:b/>
          <w:bCs/>
        </w:rPr>
        <w:t>evaṁ nyāsaṁ samācarya sampradāyānusārataḥ |</w:t>
      </w:r>
    </w:p>
    <w:p w:rsidR="00C328DE" w:rsidRDefault="00C328DE">
      <w:pPr>
        <w:rPr>
          <w:b/>
          <w:bCs/>
        </w:rPr>
      </w:pPr>
      <w:r>
        <w:rPr>
          <w:b/>
          <w:bCs/>
        </w:rPr>
        <w:t>nyaset kirīṭa-mantraṁ ca mūrdhni sarvārtha-siddhaye ||175||</w:t>
      </w:r>
    </w:p>
    <w:p w:rsidR="00C328DE" w:rsidRDefault="00C328DE"/>
    <w:p w:rsidR="00C328DE" w:rsidRDefault="00C328DE">
      <w:pPr>
        <w:pStyle w:val="Heading3"/>
      </w:pPr>
      <w:r>
        <w:t>atha kirīṭa-mantraḥ</w:t>
      </w:r>
    </w:p>
    <w:p w:rsidR="00C328DE" w:rsidRDefault="00C328DE"/>
    <w:p w:rsidR="00C328DE" w:rsidRDefault="00C328DE">
      <w:pPr>
        <w:pStyle w:val="Bluequotes"/>
      </w:pPr>
      <w:r>
        <w:t>oṁ śrī-kirīṭa-keyūra-hāra-makara-kuṇḍala-cakra-śaṅkha-gadā-padma-hasta-pītāmbara-dhara śrīvatsāṅkita-vakṣaḥ-sthala śrī-bhūmi-sahita-svātma-jyotir dīpti-karāya sahasrāditya-tejase namo namaḥ ||176||</w:t>
      </w:r>
      <w:r>
        <w:rPr>
          <w:color w:val="auto"/>
        </w:rPr>
        <w:t xml:space="preserve"> iti |</w:t>
      </w:r>
    </w:p>
    <w:p w:rsidR="00C328DE" w:rsidRDefault="00C328DE"/>
    <w:p w:rsidR="00C328DE" w:rsidRDefault="00C328DE">
      <w:pPr>
        <w:pStyle w:val="Heading3"/>
      </w:pPr>
      <w:r>
        <w:t>athordhva-puṇḍra-nityatā</w:t>
      </w:r>
    </w:p>
    <w:p w:rsidR="00C328DE" w:rsidRDefault="00C328DE"/>
    <w:p w:rsidR="00C328DE" w:rsidRDefault="00C328DE">
      <w:r>
        <w:rPr>
          <w:color w:val="FF0000"/>
        </w:rPr>
        <w:t xml:space="preserve">pādme </w:t>
      </w:r>
      <w:r>
        <w:t>śrī-bhagavad-uktau—</w:t>
      </w:r>
    </w:p>
    <w:p w:rsidR="00C328DE" w:rsidRDefault="00C328DE">
      <w:pPr>
        <w:pStyle w:val="Bluequotes"/>
      </w:pPr>
      <w:r>
        <w:t>mat-priyārthaṁ śubhārthaṁ vā rakṣārthe caturānana |</w:t>
      </w:r>
    </w:p>
    <w:p w:rsidR="00C328DE" w:rsidRDefault="00C328DE">
      <w:pPr>
        <w:pStyle w:val="Bluequotes"/>
      </w:pPr>
      <w:r>
        <w:t>mat-pūjā-homa-kāle ca sāyaṁ prātaḥ samāhitaḥ |</w:t>
      </w:r>
    </w:p>
    <w:p w:rsidR="00C328DE" w:rsidRDefault="00C328DE">
      <w:pPr>
        <w:pStyle w:val="Bluequotes"/>
      </w:pPr>
      <w:r>
        <w:t>mad-bhakto dhārayen nityam ūrdhva-puṇḍraṁ bhayāpaham ||177||</w:t>
      </w:r>
    </w:p>
    <w:p w:rsidR="00C328DE" w:rsidRDefault="00C328DE">
      <w:pPr>
        <w:pStyle w:val="Bluequotes"/>
      </w:pPr>
    </w:p>
    <w:p w:rsidR="00C328DE" w:rsidRDefault="00C328DE">
      <w:r>
        <w:t>tatraiva śrī-nāradoktau—</w:t>
      </w:r>
    </w:p>
    <w:p w:rsidR="00C328DE" w:rsidRDefault="00C328DE">
      <w:pPr>
        <w:pStyle w:val="Bluequotes"/>
      </w:pPr>
      <w:r>
        <w:t>yajño dānaṁ tapo homaḥ svādhyāyaḥ pitṛ-tarpaṇam |</w:t>
      </w:r>
    </w:p>
    <w:p w:rsidR="00C328DE" w:rsidRDefault="00C328DE">
      <w:pPr>
        <w:pStyle w:val="Bluequotes"/>
      </w:pPr>
      <w:r>
        <w:t>vyarthaṁ bhavati tat sarvam ūrdhva-puṇḍraṁ vinā kṛtam ||178||</w:t>
      </w:r>
    </w:p>
    <w:p w:rsidR="00C328DE" w:rsidRDefault="00C328DE">
      <w:pPr>
        <w:pStyle w:val="Bluequotes"/>
      </w:pPr>
    </w:p>
    <w:p w:rsidR="00C328DE" w:rsidRDefault="00C328DE">
      <w:r>
        <w:t>tatraivottara-khaṇḍe—</w:t>
      </w:r>
    </w:p>
    <w:p w:rsidR="00C328DE" w:rsidRDefault="00C328DE">
      <w:pPr>
        <w:pStyle w:val="Bluequotes"/>
      </w:pPr>
      <w:r>
        <w:t>ūrdhva-puṇḍrair vihīnas tu kiṁcit karma karoti yaḥ |</w:t>
      </w:r>
    </w:p>
    <w:p w:rsidR="00C328DE" w:rsidRDefault="00C328DE">
      <w:pPr>
        <w:pStyle w:val="Bluequotes"/>
      </w:pPr>
      <w:r>
        <w:t>iṣṭāpūrtādikaṁ sarvaṁ niṣphalaṁ syān na saṁśayaḥ ||179||</w:t>
      </w:r>
    </w:p>
    <w:p w:rsidR="00C328DE" w:rsidRDefault="00C328DE">
      <w:pPr>
        <w:pStyle w:val="Bluequotes"/>
      </w:pPr>
      <w:r>
        <w:t>ūrdhva-puṇḍrair vihīnas tu sandhyā-karmādikaṁ caret |</w:t>
      </w:r>
    </w:p>
    <w:p w:rsidR="00C328DE" w:rsidRDefault="00C328DE">
      <w:pPr>
        <w:pStyle w:val="Bluequotes"/>
      </w:pPr>
      <w:r>
        <w:t>tat sarvaṁ rākṣasaṁ nityaṁ narakaṁ cādhigacchati ||180||</w:t>
      </w:r>
    </w:p>
    <w:p w:rsidR="00C328DE" w:rsidRDefault="00C328DE"/>
    <w:p w:rsidR="00C328DE" w:rsidRDefault="00C328DE">
      <w:r>
        <w:t>anyac ca—</w:t>
      </w:r>
    </w:p>
    <w:p w:rsidR="00C328DE" w:rsidRDefault="00C328DE">
      <w:pPr>
        <w:pStyle w:val="Bluequotes"/>
      </w:pPr>
      <w:r>
        <w:t>ūrdhva-puṇḍre tri-puṇḍraṁ yaḥ kurute narādhamaḥ |</w:t>
      </w:r>
    </w:p>
    <w:p w:rsidR="00C328DE" w:rsidRDefault="00C328DE">
      <w:pPr>
        <w:pStyle w:val="Bluequotes"/>
      </w:pPr>
      <w:r>
        <w:t>bhaṅktvā viṣṇu-gṛhaṁ puṇḍraṁ sa yāti narakaṁ dhruvam ||181||</w:t>
      </w:r>
    </w:p>
    <w:p w:rsidR="00C328DE" w:rsidRDefault="00C328DE">
      <w:pPr>
        <w:pStyle w:val="Bluequotes"/>
      </w:pPr>
    </w:p>
    <w:p w:rsidR="00C328DE" w:rsidRDefault="00C328DE">
      <w:r>
        <w:t xml:space="preserve">ata eva </w:t>
      </w:r>
      <w:r>
        <w:rPr>
          <w:color w:val="FF0000"/>
        </w:rPr>
        <w:t>pādme</w:t>
      </w:r>
      <w:r>
        <w:t xml:space="preserve"> śrī-nāradoktau—</w:t>
      </w:r>
    </w:p>
    <w:p w:rsidR="00C328DE" w:rsidRDefault="00C328DE">
      <w:pPr>
        <w:pStyle w:val="Bluequotes"/>
      </w:pPr>
      <w:r>
        <w:t>yac charīraṁ manuṣyāṇām ūrdhva-puṇḍraṁ vinā kṛtam |</w:t>
      </w:r>
    </w:p>
    <w:p w:rsidR="00C328DE" w:rsidRDefault="00C328DE">
      <w:pPr>
        <w:pStyle w:val="Bluequotes"/>
      </w:pPr>
      <w:r>
        <w:t>draṣṭavyaṁ naiva tat tāvat śmaśāna-sadṛśaṁ bhavet ||182||</w:t>
      </w:r>
    </w:p>
    <w:p w:rsidR="00C328DE" w:rsidRDefault="00C328DE">
      <w:pPr>
        <w:pStyle w:val="Bluequotes"/>
      </w:pPr>
    </w:p>
    <w:p w:rsidR="00C328DE" w:rsidRDefault="00C328DE">
      <w:pPr>
        <w:rPr>
          <w:color w:val="FF0000"/>
        </w:rPr>
      </w:pPr>
      <w:r>
        <w:rPr>
          <w:color w:val="FF0000"/>
        </w:rPr>
        <w:t>padma-purāṇe—</w:t>
      </w:r>
    </w:p>
    <w:p w:rsidR="00C328DE" w:rsidRDefault="00C328DE">
      <w:pPr>
        <w:pStyle w:val="Bluequotes"/>
      </w:pPr>
      <w:r>
        <w:t>ūrdhva-puṇḍraṁ mṛdā saumyaṁ lalāṭe yasya dṛśyate |</w:t>
      </w:r>
    </w:p>
    <w:p w:rsidR="00C328DE" w:rsidRDefault="00C328DE">
      <w:pPr>
        <w:pStyle w:val="Bluequotes"/>
      </w:pPr>
      <w:r>
        <w:t>sa cāṇḍālo’pi śuddhātmā pūjya eva na saṁśayaḥ ||183||</w:t>
      </w:r>
    </w:p>
    <w:p w:rsidR="00C328DE" w:rsidRDefault="00C328DE">
      <w:pPr>
        <w:rPr>
          <w:color w:val="FF0000"/>
        </w:rPr>
      </w:pPr>
    </w:p>
    <w:p w:rsidR="00C328DE" w:rsidRDefault="00C328DE">
      <w:r>
        <w:rPr>
          <w:color w:val="FF0000"/>
        </w:rPr>
        <w:t>skānde</w:t>
      </w:r>
      <w:r>
        <w:t>—</w:t>
      </w:r>
    </w:p>
    <w:p w:rsidR="00C328DE" w:rsidRDefault="00C328DE">
      <w:pPr>
        <w:pStyle w:val="Bluequotes"/>
      </w:pPr>
      <w:r>
        <w:t>tiryak-puṇḍraṁ na kurvīta samprāpte maraṇe’pi ca |</w:t>
      </w:r>
      <w:r>
        <w:br/>
        <w:t>naivānyan nāma ca brūyāt pumān nārārāyaṇād ṛte ||184||</w:t>
      </w:r>
    </w:p>
    <w:p w:rsidR="00C328DE" w:rsidRDefault="00C328DE">
      <w:pPr>
        <w:pStyle w:val="Bluequotes"/>
      </w:pPr>
      <w:r>
        <w:t>dhārayed viṣṇu-nirmālyaṁ dhūpa-śeṣaṁ vilepanam |</w:t>
      </w:r>
    </w:p>
    <w:p w:rsidR="00C328DE" w:rsidRDefault="00C328DE">
      <w:pPr>
        <w:pStyle w:val="Bluequotes"/>
      </w:pPr>
      <w:r>
        <w:t>vaiṣṇavaṁ kārayet puṇḍraṁ gopī-candana-sambhavam ||185||</w:t>
      </w:r>
    </w:p>
    <w:p w:rsidR="00C328DE" w:rsidRDefault="00C328DE">
      <w:pPr>
        <w:pStyle w:val="Bluequotes"/>
      </w:pPr>
    </w:p>
    <w:p w:rsidR="00C328DE" w:rsidRDefault="00C328DE">
      <w:r>
        <w:t>tatraiva kārttika-prasaṅge—</w:t>
      </w:r>
    </w:p>
    <w:p w:rsidR="00C328DE" w:rsidRDefault="00C328DE">
      <w:pPr>
        <w:pStyle w:val="Bluequotes"/>
      </w:pPr>
      <w:r>
        <w:t>yasyordhva-puṇḍraṁ dṛśyeta lalāṭe no narasya hi |</w:t>
      </w:r>
    </w:p>
    <w:p w:rsidR="00C328DE" w:rsidRDefault="00C328DE">
      <w:pPr>
        <w:pStyle w:val="Bluequotes"/>
      </w:pPr>
      <w:r>
        <w:t>tad-darśanaṁ na kartavyaṁ dṛṣṭvā sūryaṁ nirīkṣayet ||186||</w:t>
      </w:r>
    </w:p>
    <w:p w:rsidR="00C328DE" w:rsidRDefault="00C328DE">
      <w:pPr>
        <w:pStyle w:val="Bluequotes"/>
      </w:pPr>
    </w:p>
    <w:p w:rsidR="00C328DE" w:rsidRDefault="00C328DE">
      <w:r>
        <w:t>anyatrāpi—</w:t>
      </w:r>
    </w:p>
    <w:p w:rsidR="00C328DE" w:rsidRDefault="00C328DE">
      <w:pPr>
        <w:pStyle w:val="Bluequotes"/>
      </w:pPr>
      <w:r>
        <w:t>vaiṣṇavānāṁ brāhmaṇānām ūrdhva-puṇḍraṁ vidhīyate |</w:t>
      </w:r>
      <w:r>
        <w:br/>
        <w:t>anyeṣāṁ tu tri-puṇḍraṁ syād iti brahma-vido viduḥ ||187||</w:t>
      </w:r>
    </w:p>
    <w:p w:rsidR="00C328DE" w:rsidRDefault="00C328DE">
      <w:pPr>
        <w:pStyle w:val="Bluequotes"/>
      </w:pPr>
      <w:r>
        <w:t>tripuṇḍraṁ yasya viprasya ūrdhva-puṇḍraṁ na dṛśyate |</w:t>
      </w:r>
    </w:p>
    <w:p w:rsidR="00C328DE" w:rsidRDefault="00C328DE">
      <w:pPr>
        <w:pStyle w:val="Bluequotes"/>
      </w:pPr>
      <w:r>
        <w:t>taṁ spṛṣṭvāpy athavā dṛṣṭvā sa-celaṁ snānam ācaret ||188||</w:t>
      </w:r>
    </w:p>
    <w:p w:rsidR="00C328DE" w:rsidRDefault="00C328DE">
      <w:pPr>
        <w:pStyle w:val="Bluequotes"/>
      </w:pPr>
      <w:r>
        <w:t>ūrdhva-puṇḍre na kurvīta vaiṣṇavānāṁ tripuṇḍrakam |</w:t>
      </w:r>
    </w:p>
    <w:p w:rsidR="00C328DE" w:rsidRDefault="00C328DE">
      <w:pPr>
        <w:pStyle w:val="Bluequotes"/>
      </w:pPr>
      <w:r>
        <w:t>kṛta-tri-puṇḍra-martyasya kriyā na prītaye hareḥ ||189||</w:t>
      </w:r>
    </w:p>
    <w:p w:rsidR="00C328DE" w:rsidRDefault="00C328DE"/>
    <w:p w:rsidR="00C328DE" w:rsidRDefault="00C328DE">
      <w:r>
        <w:t>ataevottara-khaṇḍe—</w:t>
      </w:r>
    </w:p>
    <w:p w:rsidR="00C328DE" w:rsidRDefault="00C328DE">
      <w:pPr>
        <w:pStyle w:val="Bluequotes"/>
      </w:pPr>
      <w:r>
        <w:t>aśvattha-patra-saṅkāśo veṇu-patrākṛtis tathā |</w:t>
      </w:r>
    </w:p>
    <w:p w:rsidR="00C328DE" w:rsidRDefault="00C328DE">
      <w:pPr>
        <w:pStyle w:val="Bluequotes"/>
      </w:pPr>
      <w:r>
        <w:t>padma-kuṭmala-saṅkāśo mohanaṁ tritayaṁ smṛtam ||190||</w:t>
      </w:r>
    </w:p>
    <w:p w:rsidR="00C328DE" w:rsidRDefault="00C328DE">
      <w:pPr>
        <w:pStyle w:val="Bluequotes"/>
      </w:pPr>
    </w:p>
    <w:p w:rsidR="00C328DE" w:rsidRDefault="00C328DE">
      <w:pPr>
        <w:pStyle w:val="Heading3"/>
      </w:pPr>
      <w:r>
        <w:t>athordhva-puṇḍra-māhātmyam</w:t>
      </w:r>
    </w:p>
    <w:p w:rsidR="00C328DE" w:rsidRDefault="00C328DE">
      <w:pPr>
        <w:pStyle w:val="Bluequotes"/>
      </w:pPr>
    </w:p>
    <w:p w:rsidR="00C328DE" w:rsidRDefault="00C328DE">
      <w:r>
        <w:rPr>
          <w:color w:val="FF0000"/>
        </w:rPr>
        <w:t>skānde</w:t>
      </w:r>
      <w:r>
        <w:t xml:space="preserve"> kārttika-prasaṅge—</w:t>
      </w:r>
    </w:p>
    <w:p w:rsidR="00C328DE" w:rsidRDefault="00C328DE">
      <w:pPr>
        <w:pStyle w:val="Bluequotes"/>
      </w:pPr>
      <w:r>
        <w:t>ūrdhva-puṇḍro mṛdā śubhro lalāṭe yasya dṛśyate |</w:t>
      </w:r>
    </w:p>
    <w:p w:rsidR="00C328DE" w:rsidRDefault="00C328DE">
      <w:pPr>
        <w:pStyle w:val="Bluequotes"/>
      </w:pPr>
      <w:r>
        <w:t>caṇḍālo’pi viśuddhātmā yāti braham sanātanam ||191||</w:t>
      </w:r>
    </w:p>
    <w:p w:rsidR="00C328DE" w:rsidRDefault="00C328DE">
      <w:pPr>
        <w:pStyle w:val="Bluequotes"/>
      </w:pPr>
      <w:r>
        <w:t>ūrdhva-puṇḍre sthitā lakṣmīr ūrdhva-puṇḍre sthitaṁ yaśaḥ |</w:t>
      </w:r>
    </w:p>
    <w:p w:rsidR="00C328DE" w:rsidRDefault="00C328DE">
      <w:pPr>
        <w:pStyle w:val="Bluequotes"/>
      </w:pPr>
      <w:r>
        <w:t>ūrdhva-puṇḍre sthitā muktir ūrdhva-puṇḍre sthito hariḥ ||192||</w:t>
      </w:r>
    </w:p>
    <w:p w:rsidR="00C328DE" w:rsidRDefault="00C328DE">
      <w:pPr>
        <w:pStyle w:val="Bluequotes"/>
      </w:pPr>
    </w:p>
    <w:p w:rsidR="00C328DE" w:rsidRDefault="00C328DE">
      <w:r>
        <w:rPr>
          <w:color w:val="FF0000"/>
        </w:rPr>
        <w:t>padma-purāṇe</w:t>
      </w:r>
      <w:r>
        <w:t>—</w:t>
      </w:r>
    </w:p>
    <w:p w:rsidR="00C328DE" w:rsidRDefault="00C328DE">
      <w:pPr>
        <w:pStyle w:val="Bluequotes"/>
      </w:pPr>
      <w:r>
        <w:t>ūrdhva-puṇḍraṁ mudā saumyaṁ lalāṭe yasya dṛśyate |</w:t>
      </w:r>
    </w:p>
    <w:p w:rsidR="00C328DE" w:rsidRDefault="00C328DE">
      <w:pPr>
        <w:pStyle w:val="Bluequotes"/>
      </w:pPr>
      <w:r>
        <w:t>sa cāṇḍālo’pi śuddhātmā pūjya eva na saṁśayaḥ ||193||</w:t>
      </w:r>
    </w:p>
    <w:p w:rsidR="00C328DE" w:rsidRDefault="00C328DE">
      <w:pPr>
        <w:pStyle w:val="Bluequotes"/>
      </w:pPr>
    </w:p>
    <w:p w:rsidR="00C328DE" w:rsidRDefault="00C328DE">
      <w:r>
        <w:t>tatraivottara-khaṇḍe śivomā-saṁvāde [6.225.2-3,5,7-10]—</w:t>
      </w:r>
    </w:p>
    <w:p w:rsidR="00C328DE" w:rsidRDefault="00C328DE">
      <w:pPr>
        <w:pStyle w:val="Bluequotes"/>
        <w:rPr>
          <w:rFonts w:eastAsia="MS Minchofalt"/>
        </w:rPr>
      </w:pPr>
      <w:r>
        <w:rPr>
          <w:rFonts w:eastAsia="MS Minchofalt"/>
        </w:rPr>
        <w:t>ūrdhva-puṇḍrasya madhye tu viśāle sumanohare |</w:t>
      </w:r>
    </w:p>
    <w:p w:rsidR="00C328DE" w:rsidRDefault="00C328DE">
      <w:pPr>
        <w:pStyle w:val="Bluequotes"/>
        <w:rPr>
          <w:rFonts w:eastAsia="MS Minchofalt"/>
        </w:rPr>
      </w:pPr>
      <w:r>
        <w:rPr>
          <w:rFonts w:eastAsia="MS Minchofalt"/>
        </w:rPr>
        <w:t xml:space="preserve">lakṣmyā sārdhaṁ samāsīno deva-devo janārdanaḥ ||194|| </w:t>
      </w:r>
    </w:p>
    <w:p w:rsidR="00C328DE" w:rsidRDefault="00C328DE">
      <w:pPr>
        <w:pStyle w:val="Bluequotes"/>
        <w:rPr>
          <w:rFonts w:eastAsia="MS Minchofalt"/>
        </w:rPr>
      </w:pPr>
      <w:r>
        <w:rPr>
          <w:rFonts w:eastAsia="MS Minchofalt"/>
        </w:rPr>
        <w:t>tasmād yasya śarīre tu ūrdhva-puṇḍraṁ dhṛto bhavet |</w:t>
      </w:r>
    </w:p>
    <w:p w:rsidR="00C328DE" w:rsidRDefault="00C328DE">
      <w:pPr>
        <w:pStyle w:val="Bluequotes"/>
        <w:rPr>
          <w:rFonts w:eastAsia="MS Minchofalt"/>
        </w:rPr>
      </w:pPr>
      <w:r>
        <w:rPr>
          <w:rFonts w:eastAsia="MS Minchofalt"/>
        </w:rPr>
        <w:t>tasya dehaṁ bhagavato vimalaṁ mandiraṁ śubham ||195||</w:t>
      </w:r>
    </w:p>
    <w:p w:rsidR="00C328DE" w:rsidRDefault="00C328DE">
      <w:pPr>
        <w:pStyle w:val="Bluequotes"/>
        <w:rPr>
          <w:rFonts w:eastAsia="MS Minchofalt"/>
        </w:rPr>
      </w:pPr>
      <w:r>
        <w:rPr>
          <w:rFonts w:eastAsia="MS Minchofalt"/>
        </w:rPr>
        <w:t>ūrdhva-puṇḍra-dharo vipraḥ sarva-lokeṣu pūjitaḥ |</w:t>
      </w:r>
    </w:p>
    <w:p w:rsidR="00C328DE" w:rsidRDefault="00C328DE">
      <w:pPr>
        <w:pStyle w:val="Bluequotes"/>
        <w:rPr>
          <w:rFonts w:eastAsia="MS Minchofalt"/>
        </w:rPr>
      </w:pPr>
      <w:r>
        <w:rPr>
          <w:rFonts w:eastAsia="MS Minchofalt"/>
        </w:rPr>
        <w:t>vimāna-varam āruhya yāti viṣṇoḥ paraṁ padam ||196||</w:t>
      </w:r>
    </w:p>
    <w:p w:rsidR="00C328DE" w:rsidRDefault="00C328DE">
      <w:pPr>
        <w:pStyle w:val="Bluequotes"/>
        <w:rPr>
          <w:rFonts w:eastAsia="MS Minchofalt"/>
        </w:rPr>
      </w:pPr>
      <w:r>
        <w:rPr>
          <w:rFonts w:eastAsia="MS Minchofalt"/>
        </w:rPr>
        <w:t>ūrdhva-puṇḍra-dharaṁ dṛṣṭvā sarva-pāpaiḥ pramucyate |</w:t>
      </w:r>
    </w:p>
    <w:p w:rsidR="00C328DE" w:rsidRDefault="00C328DE">
      <w:pPr>
        <w:pStyle w:val="Bluequotes"/>
        <w:rPr>
          <w:rFonts w:eastAsia="MS Minchofalt"/>
        </w:rPr>
      </w:pPr>
      <w:r>
        <w:rPr>
          <w:rFonts w:eastAsia="MS Minchofalt"/>
        </w:rPr>
        <w:t>namaskṛtvāthavā bhaktyā sarva-dāna-phalaṁ labhet ||197||</w:t>
      </w:r>
    </w:p>
    <w:p w:rsidR="00C328DE" w:rsidRDefault="00C328DE">
      <w:pPr>
        <w:pStyle w:val="Bluequotes"/>
        <w:rPr>
          <w:rFonts w:eastAsia="MS Minchofalt"/>
        </w:rPr>
      </w:pPr>
      <w:r>
        <w:rPr>
          <w:rFonts w:eastAsia="MS Minchofalt"/>
        </w:rPr>
        <w:t>ūrdhva-puṇḍra-dharaṁ vipraṁ yaḥ śrāddhe bhojayiṣyati |</w:t>
      </w:r>
    </w:p>
    <w:p w:rsidR="00C328DE" w:rsidRDefault="00C328DE">
      <w:pPr>
        <w:pStyle w:val="Bluequotes"/>
        <w:rPr>
          <w:rFonts w:eastAsia="MS Minchofalt"/>
        </w:rPr>
      </w:pPr>
      <w:r>
        <w:rPr>
          <w:rFonts w:eastAsia="MS Minchofalt"/>
        </w:rPr>
        <w:t>ākalpa-koṭi-pitaras tasya tṛptā na saṁśayaḥ ||198||</w:t>
      </w:r>
    </w:p>
    <w:p w:rsidR="00C328DE" w:rsidRDefault="00C328DE">
      <w:pPr>
        <w:pStyle w:val="Bluequotes"/>
        <w:rPr>
          <w:rFonts w:eastAsia="MS Minchofalt"/>
        </w:rPr>
      </w:pPr>
      <w:r>
        <w:rPr>
          <w:rFonts w:eastAsia="MS Minchofalt"/>
        </w:rPr>
        <w:t>ūrdhva-puṇḍra-dharo yas tu kuryāc chrāddhaṁ śubhānane |</w:t>
      </w:r>
    </w:p>
    <w:p w:rsidR="00C328DE" w:rsidRDefault="00C328DE">
      <w:pPr>
        <w:pStyle w:val="Bluequotes"/>
        <w:rPr>
          <w:rFonts w:eastAsia="MS Minchofalt"/>
        </w:rPr>
      </w:pPr>
      <w:r>
        <w:rPr>
          <w:rFonts w:eastAsia="MS Minchofalt"/>
        </w:rPr>
        <w:t>kalpa-koṭi-sahasrāṇi gayā-śrāddha-phalaṁ labhet ||199||</w:t>
      </w:r>
    </w:p>
    <w:p w:rsidR="00C328DE" w:rsidRDefault="00C328DE">
      <w:pPr>
        <w:pStyle w:val="Bluequotes"/>
        <w:rPr>
          <w:rFonts w:eastAsia="MS Minchofalt"/>
        </w:rPr>
      </w:pPr>
      <w:r>
        <w:rPr>
          <w:rFonts w:eastAsia="MS Minchofalt"/>
        </w:rPr>
        <w:t>yajña-dāna-tapaś-caryā-japa-homādikaṁ ca yat |</w:t>
      </w:r>
    </w:p>
    <w:p w:rsidR="00C328DE" w:rsidRDefault="00C328DE">
      <w:pPr>
        <w:pStyle w:val="Bluequotes"/>
        <w:rPr>
          <w:rFonts w:eastAsia="MS Minchofalt"/>
        </w:rPr>
      </w:pPr>
      <w:r>
        <w:rPr>
          <w:rFonts w:eastAsia="MS Minchofalt"/>
        </w:rPr>
        <w:t>ūrdhva-puṇḍra-dharaḥ kuryāt tasya puṇyam anantakam ||200||</w:t>
      </w:r>
    </w:p>
    <w:p w:rsidR="00C328DE" w:rsidRDefault="00C328DE"/>
    <w:p w:rsidR="00C328DE" w:rsidRDefault="00C328DE">
      <w:r>
        <w:rPr>
          <w:color w:val="FF0000"/>
        </w:rPr>
        <w:t>śrī-brahmāṇḍa-purāṇe</w:t>
      </w:r>
      <w:r>
        <w:t>—</w:t>
      </w:r>
    </w:p>
    <w:p w:rsidR="00C328DE" w:rsidRDefault="00C328DE">
      <w:pPr>
        <w:pStyle w:val="Bluequotes"/>
      </w:pPr>
      <w:r>
        <w:t>aśucir vāpya nācāro manasā pāpam ācaran |</w:t>
      </w:r>
    </w:p>
    <w:p w:rsidR="00C328DE" w:rsidRDefault="00C328DE">
      <w:pPr>
        <w:pStyle w:val="Bluequotes"/>
      </w:pPr>
      <w:r>
        <w:t>śucir eva bhaven nityam ūrdhva-puṇḍrāṅkito naraḥ ||201||</w:t>
      </w:r>
    </w:p>
    <w:p w:rsidR="00C328DE" w:rsidRDefault="00C328DE">
      <w:pPr>
        <w:pStyle w:val="Bluequotes"/>
      </w:pPr>
    </w:p>
    <w:p w:rsidR="00C328DE" w:rsidRDefault="00C328DE">
      <w:r>
        <w:t>tatraiva śrī-bhagavad-vacanam—</w:t>
      </w:r>
    </w:p>
    <w:p w:rsidR="00C328DE" w:rsidRDefault="00C328DE">
      <w:pPr>
        <w:pStyle w:val="Bluequotes"/>
      </w:pPr>
      <w:r>
        <w:t>ūrdhva-pūṇḍra-dharo martyo mriyate yatra kutracit |</w:t>
      </w:r>
    </w:p>
    <w:p w:rsidR="00C328DE" w:rsidRDefault="00C328DE">
      <w:pPr>
        <w:pStyle w:val="Bluequotes"/>
      </w:pPr>
      <w:r>
        <w:t>śvapāko’pi vimānastho mama loke mahīyate ||202||</w:t>
      </w:r>
    </w:p>
    <w:p w:rsidR="00C328DE" w:rsidRDefault="00C328DE">
      <w:pPr>
        <w:pStyle w:val="Bluequotes"/>
      </w:pPr>
      <w:r>
        <w:t>ūrdhva-pūṇḍra-dharo martyo gṛhe yasyānnam aśnute |</w:t>
      </w:r>
    </w:p>
    <w:p w:rsidR="00C328DE" w:rsidRDefault="00C328DE">
      <w:pPr>
        <w:pStyle w:val="Bluequotes"/>
      </w:pPr>
      <w:r>
        <w:t>tadā viṁśat-kulaṁ tasya narakād uddharāmy ahaṁ ||203||</w:t>
      </w:r>
    </w:p>
    <w:p w:rsidR="00C328DE" w:rsidRDefault="00C328DE">
      <w:pPr>
        <w:pStyle w:val="Bluequotes"/>
      </w:pPr>
    </w:p>
    <w:p w:rsidR="00C328DE" w:rsidRDefault="00C328DE">
      <w:pPr>
        <w:pStyle w:val="Heading3"/>
      </w:pPr>
      <w:r>
        <w:t>athohva-pūṇḍra-irmāṇa-vidhiḥ</w:t>
      </w:r>
    </w:p>
    <w:p w:rsidR="00C328DE" w:rsidRDefault="00C328DE"/>
    <w:p w:rsidR="00C328DE" w:rsidRDefault="00C328DE">
      <w:r>
        <w:rPr>
          <w:color w:val="FF0000"/>
        </w:rPr>
        <w:t>śrī-brahmāṇḍa-purāṇe</w:t>
      </w:r>
      <w:r>
        <w:t>—</w:t>
      </w:r>
    </w:p>
    <w:p w:rsidR="00C328DE" w:rsidRDefault="00C328DE">
      <w:pPr>
        <w:pStyle w:val="Bluequotes"/>
      </w:pPr>
      <w:r>
        <w:t>vīkṣyādarśe jale vāpi yo vidadhyāt prayatnataḥ |</w:t>
      </w:r>
    </w:p>
    <w:p w:rsidR="00C328DE" w:rsidRDefault="00C328DE">
      <w:pPr>
        <w:pStyle w:val="Bluequotes"/>
      </w:pPr>
      <w:r>
        <w:t>ūrdhva-pūṇḍraṁ mahā-bhāga sa yāti paramāṁ gatim ||204||</w:t>
      </w:r>
    </w:p>
    <w:p w:rsidR="00C328DE" w:rsidRDefault="00C328DE">
      <w:pPr>
        <w:pStyle w:val="Bluequotes"/>
      </w:pPr>
      <w:r>
        <w:t>daśāṅgula-pramāṇaṁ tu uttamottamam ucyate |</w:t>
      </w:r>
    </w:p>
    <w:p w:rsidR="00C328DE" w:rsidRDefault="00C328DE">
      <w:pPr>
        <w:pStyle w:val="Bluequotes"/>
      </w:pPr>
      <w:r>
        <w:t>navāṅgulaṁ madhyamaṁ syād aṣṭāṅgulam ataḥ param ||205||</w:t>
      </w:r>
    </w:p>
    <w:p w:rsidR="00C328DE" w:rsidRDefault="00C328DE">
      <w:pPr>
        <w:pStyle w:val="Bluequotes"/>
      </w:pPr>
      <w:r>
        <w:t>etair aṅguli-bhedais tu kārayen na nakhaiḥ spṛśet ||206||</w:t>
      </w:r>
    </w:p>
    <w:p w:rsidR="00C328DE" w:rsidRDefault="00C328DE">
      <w:pPr>
        <w:pStyle w:val="Bluequotes"/>
      </w:pPr>
    </w:p>
    <w:p w:rsidR="00C328DE" w:rsidRDefault="00C328DE">
      <w:r>
        <w:rPr>
          <w:color w:val="FF0000"/>
        </w:rPr>
        <w:t xml:space="preserve">padma-purāṇe </w:t>
      </w:r>
      <w:r>
        <w:t>uttara-khaṇḍe tatraiva [6.253.21, 40-43] —</w:t>
      </w:r>
    </w:p>
    <w:p w:rsidR="00C328DE" w:rsidRDefault="00C328DE">
      <w:pPr>
        <w:pStyle w:val="Bluequotes"/>
        <w:rPr>
          <w:rFonts w:eastAsia="MS Minchofalt"/>
        </w:rPr>
      </w:pPr>
      <w:r>
        <w:rPr>
          <w:rFonts w:eastAsia="MS Minchofalt"/>
        </w:rPr>
        <w:t>ekāntino mahā-bhāgāḥ sarva-bhūta-hite ratāḥ |</w:t>
      </w:r>
    </w:p>
    <w:p w:rsidR="00C328DE" w:rsidRDefault="00C328DE">
      <w:pPr>
        <w:pStyle w:val="Bluequotes"/>
        <w:rPr>
          <w:rFonts w:eastAsia="MS Minchofalt"/>
        </w:rPr>
      </w:pPr>
      <w:r>
        <w:rPr>
          <w:rFonts w:eastAsia="MS Minchofalt"/>
        </w:rPr>
        <w:t>sāntarālaṁ prakurvīran puṇḍraṁ hari-padākṛtim ||207||</w:t>
      </w:r>
    </w:p>
    <w:p w:rsidR="00C328DE" w:rsidRDefault="00C328DE">
      <w:pPr>
        <w:pStyle w:val="Bluequotes"/>
        <w:rPr>
          <w:rFonts w:eastAsia="MS Minchofalt"/>
        </w:rPr>
      </w:pPr>
      <w:r>
        <w:rPr>
          <w:rFonts w:eastAsia="MS Minchofalt"/>
        </w:rPr>
        <w:t>śyāmaṁ śānti-karaṁ proktaṁ raktaṁ vaśya-karaṁ tathā |</w:t>
      </w:r>
    </w:p>
    <w:p w:rsidR="00C328DE" w:rsidRDefault="00C328DE">
      <w:pPr>
        <w:pStyle w:val="Bluequotes"/>
        <w:rPr>
          <w:rFonts w:eastAsia="MS Minchofalt"/>
        </w:rPr>
      </w:pPr>
      <w:r>
        <w:rPr>
          <w:rFonts w:eastAsia="MS Minchofalt"/>
        </w:rPr>
        <w:t>śrī-karaṁ pītam ity āhuḥ śvetaṁ mokṣa-karaṁ śubham ||208||</w:t>
      </w:r>
    </w:p>
    <w:p w:rsidR="00C328DE" w:rsidRDefault="00C328DE">
      <w:pPr>
        <w:pStyle w:val="Bluequotes"/>
        <w:rPr>
          <w:rFonts w:eastAsia="MS Minchofalt"/>
        </w:rPr>
      </w:pPr>
      <w:r>
        <w:rPr>
          <w:rFonts w:eastAsia="MS Minchofalt"/>
        </w:rPr>
        <w:t>vartulaṁ tiryag achidraṁ hrasvaṁ dīrghaṁ tataṁ tanum |</w:t>
      </w:r>
    </w:p>
    <w:p w:rsidR="00C328DE" w:rsidRDefault="00C328DE">
      <w:pPr>
        <w:pStyle w:val="Bluequotes"/>
        <w:rPr>
          <w:rFonts w:eastAsia="MS Minchofalt"/>
        </w:rPr>
      </w:pPr>
      <w:r>
        <w:rPr>
          <w:rFonts w:eastAsia="MS Minchofalt"/>
        </w:rPr>
        <w:t>vakraṁ virūpaṁ baddhāgraṁ chinna-mūlaṁ pada-cyutam ||209||</w:t>
      </w:r>
    </w:p>
    <w:p w:rsidR="00C328DE" w:rsidRDefault="00C328DE">
      <w:pPr>
        <w:pStyle w:val="Bluequotes"/>
        <w:rPr>
          <w:rFonts w:eastAsia="MS Minchofalt"/>
        </w:rPr>
      </w:pPr>
      <w:r>
        <w:rPr>
          <w:rFonts w:eastAsia="MS Minchofalt"/>
        </w:rPr>
        <w:t>aśubhaṁ rūkṣam āsaktaṁ tathā nāṅguli-kalpitam |</w:t>
      </w:r>
    </w:p>
    <w:p w:rsidR="00C328DE" w:rsidRDefault="00C328DE">
      <w:pPr>
        <w:pStyle w:val="Bluequotes"/>
        <w:rPr>
          <w:rFonts w:eastAsia="MS Minchofalt"/>
        </w:rPr>
      </w:pPr>
      <w:r>
        <w:rPr>
          <w:rFonts w:eastAsia="MS Minchofalt"/>
        </w:rPr>
        <w:t>vigandham avasahyaṁ ca puṇḍram āhur anarthakam ||210||</w:t>
      </w:r>
    </w:p>
    <w:p w:rsidR="00C328DE" w:rsidRDefault="00C328DE">
      <w:pPr>
        <w:pStyle w:val="Bluequotes"/>
        <w:rPr>
          <w:rFonts w:eastAsia="MS Minchofalt"/>
        </w:rPr>
      </w:pPr>
      <w:r>
        <w:rPr>
          <w:rFonts w:eastAsia="MS Minchofalt"/>
        </w:rPr>
        <w:t>ārabhya nāsikā-mūlaṁ lalāṭāntaṁ likhen mṛdā |</w:t>
      </w:r>
    </w:p>
    <w:p w:rsidR="00C328DE" w:rsidRDefault="00C328DE">
      <w:pPr>
        <w:pStyle w:val="Bluequotes"/>
        <w:rPr>
          <w:rFonts w:eastAsia="MS Minchofalt"/>
        </w:rPr>
      </w:pPr>
      <w:r>
        <w:rPr>
          <w:rFonts w:eastAsia="MS Minchofalt"/>
        </w:rPr>
        <w:t>nāsikāyās trayo bhāgā nāsā-mūlaṁ pracakṣyate ||211||</w:t>
      </w:r>
    </w:p>
    <w:p w:rsidR="00C328DE" w:rsidRDefault="00C328DE">
      <w:pPr>
        <w:pStyle w:val="Bluequotes"/>
        <w:rPr>
          <w:rFonts w:eastAsia="MS Minchofalt"/>
        </w:rPr>
      </w:pPr>
      <w:r>
        <w:rPr>
          <w:rFonts w:eastAsia="MS Minchofalt"/>
        </w:rPr>
        <w:t>samārabhya bhruvor madhyam antarālaṁ prakalpayet ||212||</w:t>
      </w:r>
    </w:p>
    <w:p w:rsidR="00C328DE" w:rsidRDefault="00C328DE">
      <w:pPr>
        <w:pStyle w:val="Bluequotes"/>
        <w:rPr>
          <w:rFonts w:eastAsia="MS Minchofalt"/>
        </w:rPr>
      </w:pPr>
    </w:p>
    <w:p w:rsidR="00C328DE" w:rsidRDefault="00C328DE">
      <w:pPr>
        <w:rPr>
          <w:rFonts w:eastAsia="MS Minchofalt"/>
        </w:rPr>
      </w:pPr>
      <w:r>
        <w:t>tatraiva [6.253.26-7, 24]—</w:t>
      </w:r>
    </w:p>
    <w:p w:rsidR="00C328DE" w:rsidRDefault="00C328DE">
      <w:pPr>
        <w:pStyle w:val="Bluequotes"/>
        <w:rPr>
          <w:rFonts w:eastAsia="MS Minchofalt"/>
        </w:rPr>
      </w:pPr>
      <w:r>
        <w:rPr>
          <w:rFonts w:eastAsia="MS Minchofalt"/>
        </w:rPr>
        <w:t>nirantarālaṁ yaḥ kuryād ūrdhva-puṇḍraṁ dvijādhamaḥ |</w:t>
      </w:r>
    </w:p>
    <w:p w:rsidR="00C328DE" w:rsidRDefault="00C328DE">
      <w:pPr>
        <w:pStyle w:val="Bluequotes"/>
        <w:rPr>
          <w:rFonts w:eastAsia="MS Minchofalt"/>
        </w:rPr>
      </w:pPr>
      <w:r>
        <w:rPr>
          <w:rFonts w:eastAsia="MS Minchofalt"/>
        </w:rPr>
        <w:t>sa hi tatra sthitaṁ viṣṇuṁ śriyaṁ caiva vyapohati ||213||</w:t>
      </w:r>
    </w:p>
    <w:p w:rsidR="00C328DE" w:rsidRDefault="00C328DE">
      <w:pPr>
        <w:pStyle w:val="Bluequotes"/>
        <w:rPr>
          <w:rFonts w:eastAsia="MS Minchofalt"/>
        </w:rPr>
      </w:pPr>
      <w:r>
        <w:rPr>
          <w:rFonts w:eastAsia="MS Minchofalt"/>
        </w:rPr>
        <w:t>acchidram ūrdhva-puṇḍraṁ tu ye kurvanti dvijādhamāḥ |</w:t>
      </w:r>
    </w:p>
    <w:p w:rsidR="00C328DE" w:rsidRDefault="00C328DE">
      <w:pPr>
        <w:pStyle w:val="Bluequotes"/>
        <w:rPr>
          <w:rFonts w:eastAsia="MS Minchofalt"/>
        </w:rPr>
      </w:pPr>
      <w:r>
        <w:rPr>
          <w:rFonts w:eastAsia="MS Minchofalt"/>
        </w:rPr>
        <w:t>teṣāṁ lalāṭe satataṁ śunaḥ pādo na saṁśayaḥ ||214||</w:t>
      </w:r>
    </w:p>
    <w:p w:rsidR="00C328DE" w:rsidRDefault="00C328DE">
      <w:pPr>
        <w:pStyle w:val="Bluequotes"/>
        <w:rPr>
          <w:rFonts w:eastAsia="MS Minchofalt"/>
        </w:rPr>
      </w:pPr>
      <w:r>
        <w:rPr>
          <w:rFonts w:eastAsia="MS Minchofalt"/>
        </w:rPr>
        <w:t>tasmāc chidrānvitaṁ puṇḍraṁ daṇḍākāraṁ suśobhanam |</w:t>
      </w:r>
    </w:p>
    <w:p w:rsidR="00C328DE" w:rsidRDefault="00C328DE">
      <w:pPr>
        <w:pStyle w:val="Bluequotes"/>
        <w:rPr>
          <w:rFonts w:eastAsia="MS Minchofalt"/>
        </w:rPr>
      </w:pPr>
      <w:r>
        <w:rPr>
          <w:rFonts w:eastAsia="MS Minchofalt"/>
        </w:rPr>
        <w:t>viprāṇāṁ satataṁ kāryaṁ strīṇāṁ ca śubha-darśane ||215||</w:t>
      </w:r>
    </w:p>
    <w:p w:rsidR="00C328DE" w:rsidRDefault="00C328DE">
      <w:pPr>
        <w:pStyle w:val="Bluequotes"/>
        <w:rPr>
          <w:rFonts w:eastAsia="MS Minchofalt"/>
        </w:rPr>
      </w:pPr>
    </w:p>
    <w:p w:rsidR="00C328DE" w:rsidRDefault="00C328DE">
      <w:pPr>
        <w:pStyle w:val="Heading3"/>
      </w:pPr>
      <w:r>
        <w:t xml:space="preserve">hari-mandira-lakṣaṇam </w:t>
      </w:r>
    </w:p>
    <w:p w:rsidR="00C328DE" w:rsidRDefault="00C328DE"/>
    <w:p w:rsidR="00C328DE" w:rsidRDefault="00C328DE">
      <w:pPr>
        <w:rPr>
          <w:b/>
          <w:bCs/>
        </w:rPr>
      </w:pPr>
      <w:r>
        <w:rPr>
          <w:b/>
          <w:bCs/>
        </w:rPr>
        <w:t>nāsādi-keśa-prayantam ūrdhva-puṇḍraṁ suśobhanam |</w:t>
      </w:r>
    </w:p>
    <w:p w:rsidR="00C328DE" w:rsidRDefault="00C328DE">
      <w:pPr>
        <w:rPr>
          <w:b/>
          <w:bCs/>
        </w:rPr>
      </w:pPr>
      <w:r>
        <w:rPr>
          <w:b/>
          <w:bCs/>
        </w:rPr>
        <w:t>madhye chidra-samāyuktaṁ tad vidyād harimandiram ||216||</w:t>
      </w:r>
    </w:p>
    <w:p w:rsidR="00C328DE" w:rsidRDefault="00C328DE">
      <w:pPr>
        <w:rPr>
          <w:b/>
          <w:bCs/>
        </w:rPr>
      </w:pPr>
      <w:r>
        <w:rPr>
          <w:b/>
          <w:bCs/>
        </w:rPr>
        <w:t>vāma-pārśve sthito brahmā dakṣiṇe ca sadā-śivaḥ |</w:t>
      </w:r>
    </w:p>
    <w:p w:rsidR="00C328DE" w:rsidRDefault="00C328DE">
      <w:pPr>
        <w:rPr>
          <w:b/>
          <w:bCs/>
        </w:rPr>
      </w:pPr>
      <w:r>
        <w:rPr>
          <w:b/>
          <w:bCs/>
        </w:rPr>
        <w:t xml:space="preserve">madhye viṣṇuṁ vijānīyāt tasmān madhyaṁ na lepayet ||217|| </w:t>
      </w:r>
    </w:p>
    <w:p w:rsidR="00C328DE" w:rsidRDefault="00C328DE"/>
    <w:p w:rsidR="00C328DE" w:rsidRDefault="00C328DE">
      <w:r>
        <w:rPr>
          <w:color w:val="FF0000"/>
        </w:rPr>
        <w:t xml:space="preserve">vāyu-purāṇe </w:t>
      </w:r>
      <w:r>
        <w:t>sevāparādhe—</w:t>
      </w:r>
    </w:p>
    <w:p w:rsidR="00C328DE" w:rsidRDefault="00C328DE">
      <w:pPr>
        <w:pStyle w:val="Bluequotes"/>
      </w:pPr>
      <w:r>
        <w:t>adhṛtvā cordhva-puṇḍraṁ ca hareḥ pūjāṁ karoti yaḥ |</w:t>
      </w:r>
    </w:p>
    <w:p w:rsidR="00C328DE" w:rsidRDefault="00C328DE">
      <w:pPr>
        <w:pStyle w:val="Bluequotes"/>
      </w:pPr>
      <w:r>
        <w:t>tiryak-puṇḍra-dharo yas tu yajed devaṁ janārdanam ||218||</w:t>
      </w:r>
    </w:p>
    <w:p w:rsidR="00C328DE" w:rsidRDefault="00C328DE">
      <w:pPr>
        <w:pStyle w:val="Bluequotes"/>
      </w:pPr>
      <w:r>
        <w:t>accidreṇordhva-puṇḍreṇa bhasmanā tiryag-aṅginā |</w:t>
      </w:r>
    </w:p>
    <w:p w:rsidR="00C328DE" w:rsidRDefault="00C328DE">
      <w:pPr>
        <w:pStyle w:val="Bluequotes"/>
      </w:pPr>
      <w:r>
        <w:t>adhṛtvā śaṅkha-cakre ca cety ādinā doṣa uktaḥ ||219||</w:t>
      </w:r>
    </w:p>
    <w:p w:rsidR="00C328DE" w:rsidRDefault="00C328DE">
      <w:pPr>
        <w:pStyle w:val="Bluequotes"/>
      </w:pPr>
    </w:p>
    <w:p w:rsidR="00C328DE" w:rsidRDefault="00C328DE">
      <w:r>
        <w:rPr>
          <w:color w:val="FF0000"/>
        </w:rPr>
        <w:t>śrutiś</w:t>
      </w:r>
      <w:r>
        <w:t xml:space="preserve"> ca, </w:t>
      </w:r>
      <w:r>
        <w:rPr>
          <w:color w:val="FF0000"/>
        </w:rPr>
        <w:t xml:space="preserve">yajurvedasya </w:t>
      </w:r>
      <w:r>
        <w:t>hiraṇya-keśaurya-śakhāyām—</w:t>
      </w:r>
    </w:p>
    <w:p w:rsidR="00C328DE" w:rsidRDefault="00C328DE">
      <w:pPr>
        <w:pStyle w:val="Bluequotes"/>
      </w:pPr>
      <w:r>
        <w:t>hareḥ padākrāntim ātmani dhārayati yaḥ |</w:t>
      </w:r>
    </w:p>
    <w:p w:rsidR="00C328DE" w:rsidRDefault="00C328DE">
      <w:pPr>
        <w:pStyle w:val="Bluequotes"/>
      </w:pPr>
      <w:r>
        <w:t>sa parasya priyo bhavati sa puṇyavān |</w:t>
      </w:r>
    </w:p>
    <w:p w:rsidR="00C328DE" w:rsidRDefault="00C328DE">
      <w:pPr>
        <w:pStyle w:val="Bluequotes"/>
      </w:pPr>
      <w:r>
        <w:t xml:space="preserve">madhye chidram ūrdhva-puṇḍraṁ </w:t>
      </w:r>
    </w:p>
    <w:p w:rsidR="00C328DE" w:rsidRDefault="00C328DE">
      <w:pPr>
        <w:pStyle w:val="Bluequotes"/>
      </w:pPr>
      <w:r>
        <w:t>yo dhārayati sa muktibhāg bhavati ||220||</w:t>
      </w:r>
      <w:r>
        <w:rPr>
          <w:color w:val="auto"/>
        </w:rPr>
        <w:t xml:space="preserve"> iti |</w:t>
      </w:r>
    </w:p>
    <w:p w:rsidR="00C328DE" w:rsidRDefault="00C328DE">
      <w:pPr>
        <w:pStyle w:val="Bluequotes"/>
      </w:pPr>
    </w:p>
    <w:p w:rsidR="00C328DE" w:rsidRDefault="00C328DE">
      <w:pPr>
        <w:pStyle w:val="Heading3"/>
        <w:rPr>
          <w:rFonts w:eastAsia="MS Minchofalt"/>
        </w:rPr>
      </w:pPr>
      <w:r>
        <w:rPr>
          <w:rFonts w:eastAsia="MS Minchofalt"/>
        </w:rPr>
        <w:t>tilaka-racanāṅguli-niyamaḥ</w:t>
      </w:r>
    </w:p>
    <w:p w:rsidR="00C328DE" w:rsidRDefault="00C328DE">
      <w:pPr>
        <w:rPr>
          <w:rFonts w:eastAsia="MS Minchofalt"/>
        </w:rPr>
      </w:pPr>
    </w:p>
    <w:p w:rsidR="00C328DE" w:rsidRDefault="00C328DE">
      <w:pPr>
        <w:rPr>
          <w:rFonts w:eastAsia="MS Minchofalt"/>
        </w:rPr>
      </w:pPr>
      <w:r>
        <w:rPr>
          <w:rFonts w:eastAsia="MS Minchofalt"/>
          <w:color w:val="FF0000"/>
        </w:rPr>
        <w:t>smṛtiḥ</w:t>
      </w:r>
      <w:r>
        <w:rPr>
          <w:rFonts w:eastAsia="MS Minchofalt"/>
        </w:rPr>
        <w:t>—</w:t>
      </w:r>
    </w:p>
    <w:p w:rsidR="00C328DE" w:rsidRDefault="00C328DE">
      <w:pPr>
        <w:pStyle w:val="Bluequotes"/>
        <w:rPr>
          <w:rFonts w:eastAsia="MS Minchofalt"/>
        </w:rPr>
      </w:pPr>
      <w:r>
        <w:rPr>
          <w:rFonts w:eastAsia="MS Minchofalt"/>
        </w:rPr>
        <w:t>anāmikā kāmadoktā madhyam āyuskarī bhavet |</w:t>
      </w:r>
    </w:p>
    <w:p w:rsidR="00C328DE" w:rsidRDefault="00C328DE">
      <w:pPr>
        <w:pStyle w:val="Bluequotes"/>
        <w:rPr>
          <w:rFonts w:eastAsia="MS Minchofalt"/>
        </w:rPr>
      </w:pPr>
      <w:r>
        <w:rPr>
          <w:rFonts w:eastAsia="MS Minchofalt"/>
        </w:rPr>
        <w:t>aṅguṣṭhaḥ puṣṭidaḥ proktas tarjanī mokṣa-dāyinī ||221||</w:t>
      </w:r>
    </w:p>
    <w:p w:rsidR="00C328DE" w:rsidRDefault="00C328DE"/>
    <w:p w:rsidR="00C328DE" w:rsidRDefault="00C328DE">
      <w:pPr>
        <w:pStyle w:val="Heading3"/>
      </w:pPr>
      <w:r>
        <w:t>athordhva-puṇḍra-mṛttikāḥ</w:t>
      </w:r>
    </w:p>
    <w:p w:rsidR="00C328DE" w:rsidRDefault="00C328DE"/>
    <w:p w:rsidR="00C328DE" w:rsidRDefault="00C328DE">
      <w:r>
        <w:rPr>
          <w:color w:val="FF0000"/>
        </w:rPr>
        <w:t>padma-purāṇe</w:t>
      </w:r>
      <w:r>
        <w:t xml:space="preserve"> [6.225.35-38] tatraiva—</w:t>
      </w:r>
    </w:p>
    <w:p w:rsidR="00C328DE" w:rsidRDefault="00C328DE">
      <w:pPr>
        <w:pStyle w:val="Bluequotes"/>
        <w:rPr>
          <w:rFonts w:eastAsia="MS Minchofalt"/>
        </w:rPr>
      </w:pPr>
      <w:r>
        <w:rPr>
          <w:rFonts w:eastAsia="MS Minchofalt"/>
        </w:rPr>
        <w:t>parvatāgre nadī-tīre bilva-mūle jalāśaye |</w:t>
      </w:r>
    </w:p>
    <w:p w:rsidR="00C328DE" w:rsidRDefault="00C328DE">
      <w:pPr>
        <w:pStyle w:val="Bluequotes"/>
        <w:rPr>
          <w:rFonts w:eastAsia="MS Minchofalt"/>
        </w:rPr>
      </w:pPr>
      <w:r>
        <w:rPr>
          <w:rFonts w:eastAsia="MS Minchofalt"/>
        </w:rPr>
        <w:t>sindhu-tīre ca valmīke hari-kṣetre viśeṣataḥ ||222||</w:t>
      </w:r>
    </w:p>
    <w:p w:rsidR="00C328DE" w:rsidRDefault="00C328DE">
      <w:pPr>
        <w:pStyle w:val="Bluequotes"/>
        <w:rPr>
          <w:rFonts w:eastAsia="MS Minchofalt"/>
        </w:rPr>
      </w:pPr>
      <w:r>
        <w:rPr>
          <w:rFonts w:eastAsia="MS Minchofalt"/>
        </w:rPr>
        <w:t>viṣṇoḥ snānodakaṁ yatra pravāhayati nityaśaḥ |</w:t>
      </w:r>
    </w:p>
    <w:p w:rsidR="00C328DE" w:rsidRDefault="00C328DE">
      <w:pPr>
        <w:pStyle w:val="Bluequotes"/>
        <w:rPr>
          <w:rFonts w:eastAsia="MS Minchofalt"/>
        </w:rPr>
      </w:pPr>
      <w:r>
        <w:rPr>
          <w:rFonts w:eastAsia="MS Minchofalt"/>
        </w:rPr>
        <w:t>puṇḍrāṇāṁ dhāraṇārthāya gṛhṇīyāt tatra mṛttikām ||223||</w:t>
      </w:r>
    </w:p>
    <w:p w:rsidR="00C328DE" w:rsidRDefault="00C328DE">
      <w:pPr>
        <w:pStyle w:val="Bluequotes"/>
        <w:rPr>
          <w:rFonts w:eastAsia="MS Minchofalt"/>
        </w:rPr>
      </w:pPr>
      <w:r>
        <w:rPr>
          <w:rFonts w:eastAsia="MS Minchofalt"/>
        </w:rPr>
        <w:t>śrī-raṅge veṅkaṭādrau ca śrī-kūrme dvārake śubhe |</w:t>
      </w:r>
    </w:p>
    <w:p w:rsidR="00C328DE" w:rsidRDefault="00C328DE">
      <w:pPr>
        <w:pStyle w:val="Bluequotes"/>
        <w:rPr>
          <w:rFonts w:eastAsia="MS Minchofalt"/>
        </w:rPr>
      </w:pPr>
      <w:r>
        <w:rPr>
          <w:rFonts w:eastAsia="MS Minchofalt"/>
        </w:rPr>
        <w:t>prayāge nārasiṁhādrau vārāhe tulasī-vane ||224||</w:t>
      </w:r>
    </w:p>
    <w:p w:rsidR="00C328DE" w:rsidRDefault="00C328DE">
      <w:pPr>
        <w:pStyle w:val="Bluequotes"/>
        <w:rPr>
          <w:rFonts w:eastAsia="MS Minchofalt"/>
        </w:rPr>
      </w:pPr>
      <w:r>
        <w:rPr>
          <w:rFonts w:eastAsia="MS Minchofalt"/>
        </w:rPr>
        <w:t>gṛhītvā mṛttikāṁ bhaktyā viṣṇu-pāda-jalaiḥ saha |</w:t>
      </w:r>
    </w:p>
    <w:p w:rsidR="00C328DE" w:rsidRDefault="00C328DE">
      <w:pPr>
        <w:pStyle w:val="Bluequotes"/>
        <w:rPr>
          <w:rFonts w:eastAsia="MS Minchofalt"/>
        </w:rPr>
      </w:pPr>
      <w:r>
        <w:rPr>
          <w:rFonts w:eastAsia="MS Minchofalt"/>
        </w:rPr>
        <w:t>dhṛtvā puṇḍrāṇi cāṅgeṣu viṣṇu-sāyujyam āpnuyāt ||225||</w:t>
      </w:r>
    </w:p>
    <w:p w:rsidR="00C328DE" w:rsidRDefault="00C328DE">
      <w:pPr>
        <w:pStyle w:val="Bluequotes"/>
        <w:rPr>
          <w:rFonts w:eastAsia="MS Minchofalt"/>
        </w:rPr>
      </w:pPr>
    </w:p>
    <w:p w:rsidR="00C328DE" w:rsidRDefault="00C328DE">
      <w:pPr>
        <w:rPr>
          <w:rFonts w:eastAsia="MS Minchofalt"/>
        </w:rPr>
      </w:pPr>
      <w:r>
        <w:rPr>
          <w:rFonts w:eastAsia="MS Minchofalt"/>
        </w:rPr>
        <w:t>tatraiva—</w:t>
      </w:r>
    </w:p>
    <w:p w:rsidR="00C328DE" w:rsidRDefault="00C328DE">
      <w:pPr>
        <w:pStyle w:val="Bluequotes"/>
        <w:rPr>
          <w:rFonts w:eastAsia="MS Minchofalt"/>
        </w:rPr>
      </w:pPr>
      <w:r>
        <w:rPr>
          <w:rFonts w:eastAsia="MS Minchofalt"/>
        </w:rPr>
        <w:tab/>
        <w:t>yat tu divyaṁ hari-kṣetre tasyaiva mṛdam āharet ||226||</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uktaṁ ca </w:t>
      </w:r>
      <w:r>
        <w:rPr>
          <w:rFonts w:eastAsia="MS Minchofalt"/>
          <w:color w:val="FF0000"/>
        </w:rPr>
        <w:t>pādme</w:t>
      </w:r>
      <w:r>
        <w:rPr>
          <w:rFonts w:eastAsia="MS Minchofalt"/>
        </w:rPr>
        <w:t xml:space="preserve"> śrī-nāradena—</w:t>
      </w:r>
    </w:p>
    <w:p w:rsidR="00C328DE" w:rsidRDefault="00C328DE">
      <w:pPr>
        <w:pStyle w:val="Bluequotes"/>
        <w:rPr>
          <w:rFonts w:eastAsia="MS Minchofalt"/>
        </w:rPr>
      </w:pPr>
      <w:r>
        <w:rPr>
          <w:rFonts w:eastAsia="MS Minchofalt"/>
        </w:rPr>
        <w:t>brahmaghno vātha go-ghno vā haitukaḥ sarva-pāpa-kṛt |</w:t>
      </w:r>
    </w:p>
    <w:p w:rsidR="00C328DE" w:rsidRDefault="00C328DE">
      <w:pPr>
        <w:pStyle w:val="Bluequotes"/>
        <w:rPr>
          <w:rFonts w:eastAsia="MS Minchofalt"/>
        </w:rPr>
      </w:pPr>
      <w:r>
        <w:rPr>
          <w:rFonts w:eastAsia="MS Minchofalt"/>
        </w:rPr>
        <w:t>gopī-candana-samparkāt pūto bhavati tat-kṣaṇāt ||227||</w:t>
      </w:r>
    </w:p>
    <w:p w:rsidR="00C328DE" w:rsidRDefault="00C328DE">
      <w:pPr>
        <w:pStyle w:val="Bluequotes"/>
        <w:rPr>
          <w:rFonts w:eastAsia="MS Minchofalt"/>
        </w:rPr>
      </w:pPr>
      <w:r>
        <w:rPr>
          <w:rFonts w:eastAsia="MS Minchofalt"/>
        </w:rPr>
        <w:t>gopī-candana-khaṇḍaṁ tu yo dadātii hi vaiṣṇave |</w:t>
      </w:r>
    </w:p>
    <w:p w:rsidR="00C328DE" w:rsidRDefault="00C328DE">
      <w:pPr>
        <w:pStyle w:val="Bluequotes"/>
        <w:rPr>
          <w:rFonts w:eastAsia="MS Minchofalt"/>
        </w:rPr>
      </w:pPr>
      <w:r>
        <w:rPr>
          <w:rFonts w:eastAsia="MS Minchofalt"/>
        </w:rPr>
        <w:t>kulam ekottaraṁ tena sambhavet tāritaṁ śatam ||228||</w:t>
      </w:r>
    </w:p>
    <w:p w:rsidR="00C328DE" w:rsidRDefault="00C328DE">
      <w:pPr>
        <w:pStyle w:val="Bluequotes"/>
        <w:rPr>
          <w:rFonts w:eastAsia="MS Minchofalt"/>
        </w:rPr>
      </w:pPr>
    </w:p>
    <w:p w:rsidR="00C328DE" w:rsidRDefault="00C328DE">
      <w:pPr>
        <w:rPr>
          <w:rFonts w:eastAsia="MS Minchofalt"/>
          <w:color w:val="FF0000"/>
        </w:rPr>
      </w:pPr>
      <w:r>
        <w:rPr>
          <w:rFonts w:eastAsia="MS Minchofalt"/>
          <w:color w:val="FF0000"/>
        </w:rPr>
        <w:t>skanda-purāṇe—</w:t>
      </w:r>
    </w:p>
    <w:p w:rsidR="00C328DE" w:rsidRDefault="00C328DE">
      <w:pPr>
        <w:pStyle w:val="Bluequotes"/>
        <w:rPr>
          <w:rFonts w:eastAsia="MS Minchofalt"/>
        </w:rPr>
      </w:pPr>
      <w:r>
        <w:rPr>
          <w:rFonts w:eastAsia="MS Minchofalt"/>
        </w:rPr>
        <w:t>śaṅkha-cakrāṅkita-tanuḥ śirasā mañjarī-dharaḥ |</w:t>
      </w:r>
    </w:p>
    <w:p w:rsidR="00C328DE" w:rsidRDefault="00C328DE">
      <w:pPr>
        <w:pStyle w:val="Bluequotes"/>
        <w:rPr>
          <w:rFonts w:eastAsia="MS Minchofalt"/>
        </w:rPr>
      </w:pPr>
      <w:r>
        <w:rPr>
          <w:rFonts w:eastAsia="MS Minchofalt"/>
        </w:rPr>
        <w:t>gopī-candana-liptāṅgo dṛṣṭaś cet tad aghaṁ kṛtaḥ ||229||</w:t>
      </w:r>
    </w:p>
    <w:p w:rsidR="00C328DE" w:rsidRDefault="00C328DE">
      <w:pPr>
        <w:pStyle w:val="Bluequotes"/>
        <w:rPr>
          <w:rFonts w:eastAsia="MS Minchofalt"/>
        </w:rPr>
      </w:pPr>
      <w:r>
        <w:rPr>
          <w:rFonts w:eastAsia="MS Minchofalt"/>
        </w:rPr>
        <w:t>gopī-mṛt-tulasī śaṅkhaḥ śālagrāmaḥ sacakrakaḥ |</w:t>
      </w:r>
    </w:p>
    <w:p w:rsidR="00C328DE" w:rsidRDefault="00C328DE">
      <w:pPr>
        <w:pStyle w:val="Bluequotes"/>
        <w:rPr>
          <w:rFonts w:eastAsia="MS Minchofalt"/>
        </w:rPr>
      </w:pPr>
      <w:r>
        <w:rPr>
          <w:rFonts w:eastAsia="MS Minchofalt"/>
        </w:rPr>
        <w:t>gṛhe’pi yasya pañcaite tasya pāpa-bhayaṁ kutaḥ ||230||</w:t>
      </w:r>
    </w:p>
    <w:p w:rsidR="00C328DE" w:rsidRDefault="00C328DE">
      <w:pPr>
        <w:rPr>
          <w:rFonts w:eastAsia="MS Minchofalt"/>
        </w:rPr>
      </w:pPr>
    </w:p>
    <w:p w:rsidR="00C328DE" w:rsidRDefault="00C328DE">
      <w:pPr>
        <w:rPr>
          <w:rFonts w:eastAsia="MS Minchofalt"/>
        </w:rPr>
      </w:pPr>
      <w:r>
        <w:rPr>
          <w:rFonts w:eastAsia="MS Minchofalt"/>
          <w:color w:val="FF0000"/>
        </w:rPr>
        <w:t xml:space="preserve">kāśī-khaṇḍe </w:t>
      </w:r>
      <w:r>
        <w:rPr>
          <w:rFonts w:eastAsia="MS Minchofalt"/>
        </w:rPr>
        <w:t>ca śrī-yamena—</w:t>
      </w:r>
    </w:p>
    <w:p w:rsidR="00C328DE" w:rsidRDefault="00C328DE">
      <w:pPr>
        <w:pStyle w:val="Bluequotes"/>
        <w:rPr>
          <w:rFonts w:eastAsia="MS Minchofalt"/>
        </w:rPr>
      </w:pPr>
      <w:r>
        <w:rPr>
          <w:rFonts w:eastAsia="MS Minchofalt"/>
        </w:rPr>
        <w:t>śrīkhaṇḍe kva sa āmodaḥ svarovarṇaḥ kva tādṛśaḥ |</w:t>
      </w:r>
    </w:p>
    <w:p w:rsidR="00C328DE" w:rsidRDefault="00C328DE">
      <w:pPr>
        <w:pStyle w:val="Bluequotes"/>
        <w:rPr>
          <w:rFonts w:eastAsia="MS Minchofalt"/>
        </w:rPr>
      </w:pPr>
      <w:r>
        <w:rPr>
          <w:rFonts w:eastAsia="MS Minchofalt"/>
        </w:rPr>
        <w:t>tat pāvitryaṁ kva vai tīrthe śrī-gopī-candane yathā ||231||</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gopīcandanordhva-puṇḍra-māhātmyam</w:t>
      </w:r>
    </w:p>
    <w:p w:rsidR="00C328DE" w:rsidRDefault="00C328DE">
      <w:pPr>
        <w:rPr>
          <w:rFonts w:eastAsia="MS Minchofalt"/>
        </w:rPr>
      </w:pPr>
    </w:p>
    <w:p w:rsidR="00C328DE" w:rsidRDefault="00C328DE">
      <w:pPr>
        <w:rPr>
          <w:rFonts w:eastAsia="MS Minchofalt"/>
        </w:rPr>
      </w:pPr>
      <w:r>
        <w:rPr>
          <w:rFonts w:eastAsia="MS Minchofalt"/>
        </w:rPr>
        <w:t xml:space="preserve">uktaṁ ca </w:t>
      </w:r>
      <w:r>
        <w:rPr>
          <w:rFonts w:eastAsia="MS Minchofalt"/>
          <w:color w:val="FF0000"/>
        </w:rPr>
        <w:t>garuḍa-purāṇe</w:t>
      </w:r>
      <w:r>
        <w:rPr>
          <w:rFonts w:eastAsia="MS Minchofalt"/>
        </w:rPr>
        <w:t xml:space="preserve"> nāradena—</w:t>
      </w:r>
    </w:p>
    <w:p w:rsidR="00C328DE" w:rsidRDefault="00C328DE">
      <w:pPr>
        <w:pStyle w:val="Bluequotes"/>
        <w:rPr>
          <w:rFonts w:eastAsia="MS Minchofalt"/>
        </w:rPr>
      </w:pPr>
      <w:r>
        <w:rPr>
          <w:rFonts w:eastAsia="MS Minchofalt"/>
        </w:rPr>
        <w:t>yo mṛttikāṁ dvāravatī-samudbhavāṁ</w:t>
      </w:r>
    </w:p>
    <w:p w:rsidR="00C328DE" w:rsidRDefault="00C328DE">
      <w:pPr>
        <w:pStyle w:val="Bluequotes"/>
        <w:rPr>
          <w:rFonts w:eastAsia="MS Minchofalt"/>
        </w:rPr>
      </w:pPr>
      <w:r>
        <w:rPr>
          <w:rFonts w:eastAsia="MS Minchofalt"/>
        </w:rPr>
        <w:t>kare samādāya lalāṭa-paṭṭake |</w:t>
      </w:r>
    </w:p>
    <w:p w:rsidR="00C328DE" w:rsidRDefault="00C328DE">
      <w:pPr>
        <w:pStyle w:val="Bluequotes"/>
        <w:rPr>
          <w:rFonts w:eastAsia="MS Minchofalt"/>
        </w:rPr>
      </w:pPr>
      <w:r>
        <w:rPr>
          <w:rFonts w:eastAsia="MS Minchofalt"/>
        </w:rPr>
        <w:t>karoti nityaṁ tv atha cordhva-puṇḍraṁ</w:t>
      </w:r>
    </w:p>
    <w:p w:rsidR="00C328DE" w:rsidRDefault="00C328DE">
      <w:pPr>
        <w:pStyle w:val="Bluequotes"/>
        <w:rPr>
          <w:rFonts w:eastAsia="MS Minchofalt"/>
        </w:rPr>
      </w:pPr>
      <w:r>
        <w:rPr>
          <w:rFonts w:eastAsia="MS Minchofalt"/>
        </w:rPr>
        <w:t>kriyā-phalaṁ koṭi-guṇaṁ sadā bhavet ||232||</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kriyā-vihīnaṁ yadi mantra-hīnaṁ</w:t>
      </w:r>
    </w:p>
    <w:p w:rsidR="00C328DE" w:rsidRDefault="00C328DE">
      <w:pPr>
        <w:pStyle w:val="Bluequotes"/>
        <w:rPr>
          <w:rFonts w:eastAsia="MS Minchofalt"/>
        </w:rPr>
      </w:pPr>
      <w:r>
        <w:rPr>
          <w:rFonts w:eastAsia="MS Minchofalt"/>
        </w:rPr>
        <w:t>śraddhā-vihīnaṁ yadi kāla-varjitam |</w:t>
      </w:r>
    </w:p>
    <w:p w:rsidR="00C328DE" w:rsidRDefault="00C328DE">
      <w:pPr>
        <w:pStyle w:val="Bluequotes"/>
        <w:rPr>
          <w:rFonts w:eastAsia="MS Minchofalt"/>
        </w:rPr>
      </w:pPr>
      <w:r>
        <w:rPr>
          <w:rFonts w:eastAsia="MS Minchofalt"/>
        </w:rPr>
        <w:t>kṛtvā lalāṭe yadi gopī-candanaṁ</w:t>
      </w:r>
    </w:p>
    <w:p w:rsidR="00C328DE" w:rsidRDefault="00C328DE">
      <w:pPr>
        <w:pStyle w:val="Bluequotes"/>
        <w:rPr>
          <w:rFonts w:eastAsia="MS Minchofalt"/>
        </w:rPr>
      </w:pPr>
      <w:r>
        <w:rPr>
          <w:rFonts w:eastAsia="MS Minchofalt"/>
        </w:rPr>
        <w:t>prāpnoti tat karma-phalaṁ sadā kṣayam ||233||</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gopī-candana-sambhavaṁ suruciraṁ puṇḍraṁ lalāṭe dvijo</w:t>
      </w:r>
    </w:p>
    <w:p w:rsidR="00C328DE" w:rsidRDefault="00C328DE">
      <w:pPr>
        <w:pStyle w:val="Bluequotes"/>
        <w:rPr>
          <w:rFonts w:eastAsia="MS Minchofalt"/>
        </w:rPr>
      </w:pPr>
      <w:r>
        <w:rPr>
          <w:rFonts w:eastAsia="MS Minchofalt"/>
        </w:rPr>
        <w:t>nityaṁ dhārayate yadi dvija-pate rātrau divā sarvadā |</w:t>
      </w:r>
    </w:p>
    <w:p w:rsidR="00C328DE" w:rsidRDefault="00C328DE">
      <w:pPr>
        <w:pStyle w:val="Bluequotes"/>
        <w:rPr>
          <w:rFonts w:eastAsia="MS Minchofalt"/>
        </w:rPr>
      </w:pPr>
      <w:r>
        <w:rPr>
          <w:rFonts w:eastAsia="MS Minchofalt"/>
        </w:rPr>
        <w:t>yat puṇyaṁ kuru-jāṅgale ravi-grahe mādhyāṁ prayāge tathā</w:t>
      </w:r>
    </w:p>
    <w:p w:rsidR="00C328DE" w:rsidRDefault="00C328DE">
      <w:pPr>
        <w:pStyle w:val="Bluequotes"/>
        <w:rPr>
          <w:rFonts w:eastAsia="MS Minchofalt"/>
        </w:rPr>
      </w:pPr>
      <w:r>
        <w:rPr>
          <w:rFonts w:eastAsia="MS Minchofalt"/>
        </w:rPr>
        <w:t>tat prāpnoti khagendra viṣṇu-sadane santiṣṭhate devavat ||234||</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yasmin gṛhe tiṣṭhati gopīcandanaṁ</w:t>
      </w:r>
    </w:p>
    <w:p w:rsidR="00C328DE" w:rsidRDefault="00C328DE">
      <w:pPr>
        <w:pStyle w:val="Bluequotes"/>
        <w:rPr>
          <w:rFonts w:eastAsia="MS Minchofalt"/>
        </w:rPr>
      </w:pPr>
      <w:r>
        <w:rPr>
          <w:rFonts w:eastAsia="MS Minchofalt"/>
        </w:rPr>
        <w:t>bhaktyā lalāṭe manujo bibharti |</w:t>
      </w:r>
    </w:p>
    <w:p w:rsidR="00C328DE" w:rsidRDefault="00C328DE">
      <w:pPr>
        <w:pStyle w:val="Bluequotes"/>
        <w:rPr>
          <w:rFonts w:eastAsia="MS Minchofalt"/>
        </w:rPr>
      </w:pPr>
      <w:r>
        <w:rPr>
          <w:rFonts w:eastAsia="MS Minchofalt"/>
        </w:rPr>
        <w:t>tasmin gṛhe tiṣṭhati sarvadā hariḥ</w:t>
      </w:r>
    </w:p>
    <w:p w:rsidR="00C328DE" w:rsidRDefault="00C328DE">
      <w:pPr>
        <w:pStyle w:val="Bluequotes"/>
        <w:rPr>
          <w:rFonts w:eastAsia="MS Minchofalt"/>
        </w:rPr>
      </w:pPr>
      <w:r>
        <w:rPr>
          <w:rFonts w:eastAsia="MS Minchofalt"/>
        </w:rPr>
        <w:t>śraddhānvitaḥ kaṁsahā vihaṅgama ||235||</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yo dhārayet kṛṣṇa-purī-samudbhavāṁ</w:t>
      </w:r>
    </w:p>
    <w:p w:rsidR="00C328DE" w:rsidRDefault="00C328DE">
      <w:pPr>
        <w:pStyle w:val="Bluequotes"/>
        <w:rPr>
          <w:rFonts w:eastAsia="MS Minchofalt"/>
        </w:rPr>
      </w:pPr>
      <w:r>
        <w:rPr>
          <w:rFonts w:eastAsia="MS Minchofalt"/>
        </w:rPr>
        <w:t>sadā pavitrāṁ kali-kilbiṣāpahām |</w:t>
      </w:r>
    </w:p>
    <w:p w:rsidR="00C328DE" w:rsidRDefault="00C328DE">
      <w:pPr>
        <w:pStyle w:val="Bluequotes"/>
        <w:rPr>
          <w:rFonts w:eastAsia="MS Minchofalt"/>
        </w:rPr>
      </w:pPr>
      <w:r>
        <w:rPr>
          <w:rFonts w:eastAsia="MS Minchofalt"/>
        </w:rPr>
        <w:t>nityaṁ lalāṭe hari-mantra-saṁyutāṁ</w:t>
      </w:r>
    </w:p>
    <w:p w:rsidR="00C328DE" w:rsidRDefault="00C328DE">
      <w:pPr>
        <w:pStyle w:val="Bluequotes"/>
        <w:rPr>
          <w:rFonts w:eastAsia="MS Minchofalt"/>
        </w:rPr>
      </w:pPr>
      <w:r>
        <w:rPr>
          <w:rFonts w:eastAsia="MS Minchofalt"/>
        </w:rPr>
        <w:t>yamaṁ na paśyed yadi pāpa-saṁvṛtaḥ ||236||</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yasyānta-kāle khaga gopī-candanaṁ</w:t>
      </w:r>
    </w:p>
    <w:p w:rsidR="00C328DE" w:rsidRDefault="00C328DE">
      <w:pPr>
        <w:pStyle w:val="Bluequotes"/>
        <w:rPr>
          <w:rFonts w:eastAsia="MS Minchofalt"/>
        </w:rPr>
      </w:pPr>
      <w:r>
        <w:rPr>
          <w:rFonts w:eastAsia="MS Minchofalt"/>
        </w:rPr>
        <w:t>bāhvor lalāṭE hṛdi mastake ca |</w:t>
      </w:r>
    </w:p>
    <w:p w:rsidR="00C328DE" w:rsidRDefault="00C328DE">
      <w:pPr>
        <w:pStyle w:val="Bluequotes"/>
        <w:rPr>
          <w:rFonts w:eastAsia="MS Minchofalt"/>
        </w:rPr>
      </w:pPr>
      <w:r>
        <w:rPr>
          <w:rFonts w:eastAsia="MS Minchofalt"/>
        </w:rPr>
        <w:t>prayāti lokaṁ kamalālayaṁ prabhor</w:t>
      </w:r>
    </w:p>
    <w:p w:rsidR="00C328DE" w:rsidRDefault="00C328DE">
      <w:pPr>
        <w:pStyle w:val="Bluequotes"/>
        <w:rPr>
          <w:rFonts w:eastAsia="MS Minchofalt"/>
        </w:rPr>
      </w:pPr>
      <w:r>
        <w:rPr>
          <w:rFonts w:eastAsia="MS Minchofalt"/>
        </w:rPr>
        <w:t>go-bāla-ghātī yadi brahma-hā bhavet ||237||</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grahā na pīḍanti na rakṣasāṁ gaṇāḥ</w:t>
      </w:r>
    </w:p>
    <w:p w:rsidR="00C328DE" w:rsidRDefault="00C328DE">
      <w:pPr>
        <w:pStyle w:val="Bluequotes"/>
        <w:rPr>
          <w:rFonts w:eastAsia="MS Minchofalt"/>
        </w:rPr>
      </w:pPr>
      <w:r>
        <w:rPr>
          <w:rFonts w:eastAsia="MS Minchofalt"/>
        </w:rPr>
        <w:t>yakṣāḥ piśācoraga-bhūta-dānavāḥ |</w:t>
      </w:r>
    </w:p>
    <w:p w:rsidR="00C328DE" w:rsidRDefault="00C328DE">
      <w:pPr>
        <w:pStyle w:val="Bluequotes"/>
        <w:rPr>
          <w:rFonts w:eastAsia="MS Minchofalt"/>
        </w:rPr>
      </w:pPr>
      <w:r>
        <w:rPr>
          <w:rFonts w:eastAsia="MS Minchofalt"/>
        </w:rPr>
        <w:t>lalāṭa-paṭṭe khaga gopī-candanaṁ</w:t>
      </w:r>
    </w:p>
    <w:p w:rsidR="00C328DE" w:rsidRDefault="00C328DE">
      <w:pPr>
        <w:pStyle w:val="Bluequotes"/>
        <w:rPr>
          <w:rFonts w:eastAsia="MS Minchofalt"/>
        </w:rPr>
      </w:pPr>
      <w:r>
        <w:rPr>
          <w:rFonts w:eastAsia="MS Minchofalt"/>
        </w:rPr>
        <w:t>santiṣṭhate yasya hareḥ prasādataḥ ||238||</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padma-purāṇe</w:t>
      </w:r>
      <w:r>
        <w:rPr>
          <w:rFonts w:eastAsia="MS Minchofalt"/>
        </w:rPr>
        <w:t xml:space="preserve"> śrī-gotamena—</w:t>
      </w:r>
    </w:p>
    <w:p w:rsidR="00C328DE" w:rsidRDefault="00C328DE">
      <w:pPr>
        <w:pStyle w:val="Bluequotes"/>
        <w:rPr>
          <w:rFonts w:eastAsia="MS Minchofalt"/>
        </w:rPr>
      </w:pPr>
      <w:r>
        <w:rPr>
          <w:rFonts w:eastAsia="MS Minchofalt"/>
        </w:rPr>
        <w:t>ambarīṣa mahāghasya kṣayārthe kuru vīkṣaṇam |</w:t>
      </w:r>
    </w:p>
    <w:p w:rsidR="00C328DE" w:rsidRDefault="00C328DE">
      <w:pPr>
        <w:pStyle w:val="Bluequotes"/>
        <w:rPr>
          <w:rFonts w:eastAsia="MS Minchofalt"/>
        </w:rPr>
      </w:pPr>
      <w:r>
        <w:rPr>
          <w:rFonts w:eastAsia="MS Minchofalt"/>
        </w:rPr>
        <w:t>lalāṭe yaiḥ kṛtaṁ nityaṁ gopī-candana-puṇḍrakam ||239||</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kāśī-khaṇḍe</w:t>
      </w:r>
      <w:r>
        <w:rPr>
          <w:rFonts w:eastAsia="MS Minchofalt"/>
        </w:rPr>
        <w:t xml:space="preserve"> ca śrī-yamena—</w:t>
      </w:r>
    </w:p>
    <w:p w:rsidR="00C328DE" w:rsidRDefault="00C328DE">
      <w:pPr>
        <w:pStyle w:val="Bluequotes"/>
        <w:rPr>
          <w:rFonts w:eastAsia="MS Minchofalt"/>
        </w:rPr>
      </w:pPr>
      <w:r>
        <w:rPr>
          <w:rFonts w:eastAsia="MS Minchofalt"/>
        </w:rPr>
        <w:t>dūtāḥ śṛṇuta yad-bhālaṁ gopī-candana-lāñchitam |</w:t>
      </w:r>
    </w:p>
    <w:p w:rsidR="00C328DE" w:rsidRDefault="00C328DE">
      <w:pPr>
        <w:pStyle w:val="Bluequotes"/>
        <w:rPr>
          <w:rFonts w:eastAsia="MS Minchofalt"/>
        </w:rPr>
      </w:pPr>
      <w:r>
        <w:rPr>
          <w:rFonts w:eastAsia="MS Minchofalt"/>
        </w:rPr>
        <w:t>jvalad-indhanavat so’pi tyājyo dūre prayatnataḥ ||240||</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atha tasyopari śrīmat-tulasī-mūla-mṛtsnayā |</w:t>
      </w:r>
    </w:p>
    <w:p w:rsidR="00C328DE" w:rsidRDefault="00C328DE">
      <w:pPr>
        <w:rPr>
          <w:rFonts w:eastAsia="MS Minchofalt"/>
          <w:b/>
          <w:bCs/>
        </w:rPr>
      </w:pPr>
      <w:r>
        <w:rPr>
          <w:rFonts w:eastAsia="MS Minchofalt"/>
          <w:b/>
          <w:bCs/>
        </w:rPr>
        <w:t>tatraiva vaiṣṇavaiḥ kāryam ūrdhva-puṇḍraṁ manoharam ||241||</w:t>
      </w:r>
    </w:p>
    <w:p w:rsidR="00C328DE" w:rsidRDefault="00C328DE">
      <w:pPr>
        <w:rPr>
          <w:rFonts w:eastAsia="MS Minchofalt"/>
          <w:b/>
          <w:bCs/>
        </w:rPr>
      </w:pPr>
    </w:p>
    <w:p w:rsidR="00C328DE" w:rsidRDefault="00C328DE">
      <w:pPr>
        <w:pStyle w:val="Heading3"/>
        <w:rPr>
          <w:rFonts w:eastAsia="MS Minchofalt"/>
        </w:rPr>
      </w:pPr>
      <w:r>
        <w:rPr>
          <w:rFonts w:eastAsia="MS Minchofalt"/>
        </w:rPr>
        <w:t>atha śrī-tulasī-mūla-mṛttikā-puṇḍra-māhātmyam</w:t>
      </w:r>
    </w:p>
    <w:p w:rsidR="00C328DE" w:rsidRDefault="00C328DE">
      <w:pPr>
        <w:rPr>
          <w:rFonts w:eastAsia="MS Minchofalt"/>
        </w:rPr>
      </w:pPr>
    </w:p>
    <w:p w:rsidR="00C328DE" w:rsidRDefault="00C328DE">
      <w:pPr>
        <w:rPr>
          <w:rFonts w:eastAsia="MS Minchofalt"/>
          <w:b/>
          <w:bCs/>
        </w:rPr>
      </w:pPr>
      <w:r>
        <w:rPr>
          <w:rFonts w:eastAsia="MS Minchofalt"/>
          <w:b/>
          <w:bCs/>
        </w:rPr>
        <w:t>tan-mṛdaṁ gṛhya yaiḥ puṇḍraṁ lalāṭe dhāritaṁ naraiḥ |</w:t>
      </w:r>
    </w:p>
    <w:p w:rsidR="00C328DE" w:rsidRDefault="00C328DE">
      <w:pPr>
        <w:rPr>
          <w:rFonts w:eastAsia="MS Minchofalt"/>
          <w:b/>
          <w:bCs/>
        </w:rPr>
      </w:pPr>
      <w:r>
        <w:rPr>
          <w:rFonts w:eastAsia="MS Minchofalt"/>
          <w:b/>
          <w:bCs/>
        </w:rPr>
        <w:t>pramāṇakaṁ kṛtaṁ tais tu mokṣāya gamanaṁ prati ||242||</w:t>
      </w:r>
    </w:p>
    <w:p w:rsidR="00C328DE" w:rsidRDefault="00C328DE">
      <w:pPr>
        <w:rPr>
          <w:rFonts w:eastAsia="MS Minchofalt"/>
        </w:rPr>
      </w:pPr>
    </w:p>
    <w:p w:rsidR="00C328DE" w:rsidRDefault="00C328DE">
      <w:pPr>
        <w:rPr>
          <w:rFonts w:eastAsia="MS Minchofalt"/>
        </w:rPr>
      </w:pPr>
      <w:r>
        <w:rPr>
          <w:rFonts w:eastAsia="MS Minchofalt"/>
        </w:rPr>
        <w:t xml:space="preserve">tatraiva ca </w:t>
      </w:r>
      <w:r>
        <w:rPr>
          <w:rFonts w:eastAsia="MS Minchofalt"/>
          <w:color w:val="FF0000"/>
        </w:rPr>
        <w:t xml:space="preserve">kārttika-māhātmye </w:t>
      </w:r>
      <w:r>
        <w:rPr>
          <w:rFonts w:eastAsia="MS Minchofalt"/>
        </w:rPr>
        <w:t>brahma-nārada-saṁvāde—</w:t>
      </w:r>
    </w:p>
    <w:p w:rsidR="00C328DE" w:rsidRDefault="00C328DE">
      <w:pPr>
        <w:pStyle w:val="Bluequotes"/>
        <w:rPr>
          <w:rFonts w:eastAsia="MS Minchofalt"/>
        </w:rPr>
      </w:pPr>
      <w:r>
        <w:rPr>
          <w:rFonts w:eastAsia="MS Minchofalt"/>
        </w:rPr>
        <w:t>tulasī-mṛttikā-puṇḍraṁ lalāṭe yasya dṛśyate |</w:t>
      </w:r>
    </w:p>
    <w:p w:rsidR="00C328DE" w:rsidRDefault="00C328DE">
      <w:pPr>
        <w:pStyle w:val="Bluequotes"/>
        <w:rPr>
          <w:rFonts w:eastAsia="MS Minchofalt"/>
        </w:rPr>
      </w:pPr>
      <w:r>
        <w:rPr>
          <w:rFonts w:eastAsia="MS Minchofalt"/>
        </w:rPr>
        <w:t>dehaṁ na spṛśati pāpaṁ kriyamāṇas tu nārada ||243||</w:t>
      </w:r>
    </w:p>
    <w:p w:rsidR="00C328DE" w:rsidRDefault="00C328DE">
      <w:pPr>
        <w:rPr>
          <w:rFonts w:eastAsia="MS Minchofalt"/>
        </w:rPr>
      </w:pPr>
    </w:p>
    <w:p w:rsidR="00C328DE" w:rsidRDefault="00C328DE">
      <w:pPr>
        <w:rPr>
          <w:rFonts w:eastAsia="MS Minchofalt"/>
        </w:rPr>
      </w:pPr>
      <w:r>
        <w:rPr>
          <w:rFonts w:eastAsia="MS Minchofalt"/>
          <w:color w:val="FF0000"/>
        </w:rPr>
        <w:t>garuḍa-purāṇe</w:t>
      </w:r>
      <w:r>
        <w:rPr>
          <w:rFonts w:eastAsia="MS Minchofalt"/>
        </w:rPr>
        <w:t>—</w:t>
      </w:r>
    </w:p>
    <w:p w:rsidR="00C328DE" w:rsidRDefault="00C328DE">
      <w:pPr>
        <w:pStyle w:val="Bluequotes"/>
        <w:rPr>
          <w:rFonts w:eastAsia="MS Minchofalt"/>
        </w:rPr>
      </w:pPr>
      <w:r>
        <w:rPr>
          <w:rFonts w:eastAsia="MS Minchofalt"/>
        </w:rPr>
        <w:t>tulasī-mṛttikā-puṇḍraṁ yaḥ karoti dine dine |</w:t>
      </w:r>
    </w:p>
    <w:p w:rsidR="00C328DE" w:rsidRDefault="00C328DE">
      <w:pPr>
        <w:pStyle w:val="Bluequotes"/>
        <w:rPr>
          <w:rFonts w:eastAsia="MS Minchofalt"/>
        </w:rPr>
      </w:pPr>
      <w:r>
        <w:rPr>
          <w:rFonts w:eastAsia="MS Minchofalt"/>
        </w:rPr>
        <w:t>tasyāvalokanāt pāpaṁ yāti varṣa-kṛtaṁ nṛṇām ||244||</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tasyopariṣṭhād bhagavan-nirmālyam anulepanam |</w:t>
      </w:r>
    </w:p>
    <w:p w:rsidR="00C328DE" w:rsidRDefault="00C328DE">
      <w:pPr>
        <w:rPr>
          <w:rFonts w:eastAsia="MS Minchofalt"/>
          <w:b/>
          <w:bCs/>
        </w:rPr>
      </w:pPr>
      <w:r>
        <w:rPr>
          <w:rFonts w:eastAsia="MS Minchofalt"/>
          <w:b/>
          <w:bCs/>
        </w:rPr>
        <w:t>tathaiva dhāryam evaṁ hi trividhaṁ tilakaṁ smṛtam ||245||</w:t>
      </w:r>
    </w:p>
    <w:p w:rsidR="00C328DE" w:rsidRDefault="00C328DE">
      <w:pPr>
        <w:rPr>
          <w:rFonts w:eastAsia="MS Minchofalt"/>
          <w:b/>
          <w:bCs/>
        </w:rPr>
      </w:pPr>
      <w:r>
        <w:rPr>
          <w:rFonts w:eastAsia="MS Minchofalt"/>
          <w:b/>
          <w:bCs/>
        </w:rPr>
        <w:t>tato nārāyaṇīṁ mudrāṁ dhārayet prītaye hareḥ |</w:t>
      </w:r>
    </w:p>
    <w:p w:rsidR="00C328DE" w:rsidRDefault="00C328DE">
      <w:pPr>
        <w:rPr>
          <w:rFonts w:eastAsia="MS Minchofalt"/>
          <w:b/>
          <w:bCs/>
        </w:rPr>
      </w:pPr>
      <w:r>
        <w:rPr>
          <w:rFonts w:eastAsia="MS Minchofalt"/>
          <w:b/>
          <w:bCs/>
        </w:rPr>
        <w:t>matsya-kūrmādi-cihnāni cakrādīny āyudhāni ca ||246||</w:t>
      </w:r>
    </w:p>
    <w:p w:rsidR="00C328DE" w:rsidRDefault="00C328DE">
      <w:pPr>
        <w:ind w:left="720"/>
        <w:rPr>
          <w:rFonts w:eastAsia="MS Minchofalt"/>
        </w:rPr>
      </w:pPr>
    </w:p>
    <w:p w:rsidR="00C328DE" w:rsidRDefault="00C328DE">
      <w:pPr>
        <w:pStyle w:val="Heading3"/>
        <w:rPr>
          <w:rFonts w:eastAsia="MS Minchofalt"/>
        </w:rPr>
      </w:pPr>
      <w:r>
        <w:rPr>
          <w:rFonts w:eastAsia="MS Minchofalt"/>
        </w:rPr>
        <w:t>atha mudrā-dhāraṇa-nityatā</w:t>
      </w:r>
    </w:p>
    <w:p w:rsidR="00C328DE" w:rsidRDefault="00C328DE">
      <w:pPr>
        <w:rPr>
          <w:rFonts w:eastAsia="MS Minchofalt"/>
        </w:rPr>
      </w:pPr>
    </w:p>
    <w:p w:rsidR="00C328DE" w:rsidRDefault="00C328DE">
      <w:pPr>
        <w:rPr>
          <w:rFonts w:eastAsia="MS Minchofalt"/>
        </w:rPr>
      </w:pPr>
      <w:r>
        <w:rPr>
          <w:rFonts w:eastAsia="MS Minchofalt"/>
          <w:color w:val="FF0000"/>
        </w:rPr>
        <w:t>smṛtau</w:t>
      </w:r>
      <w:r>
        <w:rPr>
          <w:rFonts w:eastAsia="MS Minchofalt"/>
        </w:rPr>
        <w:t>—</w:t>
      </w:r>
    </w:p>
    <w:p w:rsidR="00C328DE" w:rsidRDefault="00C328DE">
      <w:pPr>
        <w:pStyle w:val="Bluequotes"/>
        <w:rPr>
          <w:rFonts w:eastAsia="MS Minchofalt"/>
        </w:rPr>
      </w:pPr>
      <w:r>
        <w:rPr>
          <w:rFonts w:eastAsia="MS Minchofalt"/>
        </w:rPr>
        <w:t>aṅkitaḥ śaṅkha-cakrābhyām ubhayor bāhu-mūlayoḥ |</w:t>
      </w:r>
    </w:p>
    <w:p w:rsidR="00C328DE" w:rsidRDefault="00C328DE">
      <w:pPr>
        <w:pStyle w:val="Bluequotes"/>
        <w:rPr>
          <w:rFonts w:eastAsia="MS Minchofalt"/>
        </w:rPr>
      </w:pPr>
      <w:r>
        <w:rPr>
          <w:rFonts w:eastAsia="MS Minchofalt"/>
        </w:rPr>
        <w:t>samarcayed dhariṁ nityaṁ nānyathā pūjanaṁ bhavet ||247||</w:t>
      </w:r>
    </w:p>
    <w:p w:rsidR="00C328DE" w:rsidRDefault="00C328DE">
      <w:pPr>
        <w:pStyle w:val="Bluequotes"/>
        <w:rPr>
          <w:rFonts w:eastAsia="MS Minchofalt"/>
        </w:rPr>
      </w:pPr>
    </w:p>
    <w:p w:rsidR="00C328DE" w:rsidRDefault="00C328DE">
      <w:pPr>
        <w:rPr>
          <w:rFonts w:eastAsia="MS Minchofalt"/>
          <w:color w:val="FF0000"/>
        </w:rPr>
      </w:pPr>
      <w:r>
        <w:rPr>
          <w:rFonts w:eastAsia="MS Minchofalt"/>
          <w:color w:val="FF0000"/>
        </w:rPr>
        <w:t>āditya-purāṇe—</w:t>
      </w:r>
    </w:p>
    <w:p w:rsidR="00C328DE" w:rsidRDefault="00C328DE">
      <w:pPr>
        <w:pStyle w:val="Bluequotes"/>
        <w:rPr>
          <w:rFonts w:eastAsia="MS Minchofalt"/>
        </w:rPr>
      </w:pPr>
      <w:r>
        <w:rPr>
          <w:rFonts w:eastAsia="MS Minchofalt"/>
        </w:rPr>
        <w:t>śaṅkha-cakrordhva-puṇḍrādi-rahitaṁ brāhmaṇādhamam |</w:t>
      </w:r>
    </w:p>
    <w:p w:rsidR="00C328DE" w:rsidRDefault="00C328DE">
      <w:pPr>
        <w:pStyle w:val="Bluequotes"/>
        <w:rPr>
          <w:rFonts w:eastAsia="MS Minchofalt"/>
        </w:rPr>
      </w:pPr>
      <w:r>
        <w:rPr>
          <w:rFonts w:eastAsia="MS Minchofalt"/>
        </w:rPr>
        <w:t>gardabhaṁ tu samāropya rājā rāṣṭrāt pravāsayet ||248||</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gāruḍe </w:t>
      </w:r>
      <w:r>
        <w:rPr>
          <w:rFonts w:eastAsia="MS Minchofalt"/>
        </w:rPr>
        <w:t>śrī-bhagavad-uktau—</w:t>
      </w:r>
    </w:p>
    <w:p w:rsidR="00C328DE" w:rsidRDefault="00C328DE">
      <w:pPr>
        <w:pStyle w:val="Bluequotes"/>
        <w:rPr>
          <w:rFonts w:eastAsia="MS Minchofalt"/>
        </w:rPr>
      </w:pPr>
      <w:r>
        <w:rPr>
          <w:rFonts w:eastAsia="MS Minchofalt"/>
        </w:rPr>
        <w:t>sarva-karmādhikāraś ca śucīnām eva coditaḥ |</w:t>
      </w:r>
    </w:p>
    <w:p w:rsidR="00C328DE" w:rsidRDefault="00C328DE">
      <w:pPr>
        <w:pStyle w:val="Bluequotes"/>
        <w:rPr>
          <w:rFonts w:eastAsia="MS Minchofalt"/>
        </w:rPr>
      </w:pPr>
      <w:r>
        <w:rPr>
          <w:rFonts w:eastAsia="MS Minchofalt"/>
        </w:rPr>
        <w:t>śucitvaṁ ca vijānīyān madīyāyudha-dhāraṇāt ||249||</w:t>
      </w:r>
    </w:p>
    <w:p w:rsidR="00C328DE" w:rsidRDefault="00C328DE">
      <w:pPr>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cottara-khaṇḍe—</w:t>
      </w:r>
    </w:p>
    <w:p w:rsidR="00C328DE" w:rsidRDefault="00C328DE">
      <w:pPr>
        <w:pStyle w:val="Bluequotes"/>
        <w:rPr>
          <w:rFonts w:eastAsia="MS Minchofalt"/>
        </w:rPr>
      </w:pPr>
      <w:r>
        <w:rPr>
          <w:rFonts w:eastAsia="MS Minchofalt"/>
        </w:rPr>
        <w:t>śaṅkha-cakrādibhiś cihnair vipraḥ priyatamair hareḥ |</w:t>
      </w:r>
    </w:p>
    <w:p w:rsidR="00C328DE" w:rsidRDefault="00C328DE">
      <w:pPr>
        <w:pStyle w:val="Bluequotes"/>
        <w:rPr>
          <w:rFonts w:eastAsia="MS Minchofalt"/>
        </w:rPr>
      </w:pPr>
      <w:r>
        <w:rPr>
          <w:rFonts w:eastAsia="MS Minchofalt"/>
        </w:rPr>
        <w:t>rahitaḥ sarva-dharmebhyaḥ pracyuto narakaṁ vrajet ||250||</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śrutau</w:t>
      </w:r>
      <w:r>
        <w:rPr>
          <w:rFonts w:eastAsia="MS Minchofalt"/>
        </w:rPr>
        <w:t xml:space="preserve"> ca yajuḥ-kaṭha-śākhāyām—</w:t>
      </w:r>
    </w:p>
    <w:p w:rsidR="00C328DE" w:rsidRDefault="00C328DE">
      <w:pPr>
        <w:pStyle w:val="Bluequotes"/>
        <w:rPr>
          <w:rFonts w:eastAsia="MS Minchofalt"/>
        </w:rPr>
      </w:pPr>
      <w:r>
        <w:rPr>
          <w:rFonts w:eastAsia="MS Minchofalt"/>
        </w:rPr>
        <w:t>dhṛtordhva-puṇḍraḥ kuta-cakra-dhārī</w:t>
      </w:r>
    </w:p>
    <w:p w:rsidR="00C328DE" w:rsidRDefault="00C328DE">
      <w:pPr>
        <w:pStyle w:val="Bluequotes"/>
        <w:rPr>
          <w:rFonts w:eastAsia="MS Minchofalt"/>
        </w:rPr>
      </w:pPr>
      <w:r>
        <w:rPr>
          <w:rFonts w:eastAsia="MS Minchofalt"/>
        </w:rPr>
        <w:t>viṣṇuṁ paraṁ dhyāyati yo mahātmā |</w:t>
      </w:r>
    </w:p>
    <w:p w:rsidR="00C328DE" w:rsidRDefault="00C328DE">
      <w:pPr>
        <w:pStyle w:val="Bluequotes"/>
        <w:rPr>
          <w:rFonts w:eastAsia="MS Minchofalt"/>
        </w:rPr>
      </w:pPr>
      <w:r>
        <w:rPr>
          <w:rFonts w:eastAsia="MS Minchofalt"/>
        </w:rPr>
        <w:t>svareṇa mantreṇa sadā hṛdi sthitaṁ</w:t>
      </w:r>
    </w:p>
    <w:p w:rsidR="00C328DE" w:rsidRDefault="00C328DE">
      <w:pPr>
        <w:pStyle w:val="Bluequotes"/>
        <w:rPr>
          <w:rFonts w:eastAsia="MS Minchofalt"/>
        </w:rPr>
      </w:pPr>
      <w:r>
        <w:rPr>
          <w:rFonts w:eastAsia="MS Minchofalt"/>
        </w:rPr>
        <w:t>parātparaṁ yan mahato mahāntam ||251||</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atharvaṇi</w:t>
      </w:r>
      <w:r>
        <w:rPr>
          <w:rFonts w:eastAsia="MS Minchofalt"/>
        </w:rPr>
        <w:t xml:space="preserve"> ca—</w:t>
      </w:r>
    </w:p>
    <w:p w:rsidR="00C328DE" w:rsidRDefault="00C328DE">
      <w:pPr>
        <w:pStyle w:val="Bluequotes"/>
        <w:rPr>
          <w:rFonts w:eastAsia="MS Minchofalt"/>
        </w:rPr>
      </w:pPr>
      <w:r>
        <w:rPr>
          <w:rFonts w:eastAsia="MS Minchofalt"/>
        </w:rPr>
        <w:t>ebhir vayam urukramasya cihnair</w:t>
      </w:r>
    </w:p>
    <w:p w:rsidR="00C328DE" w:rsidRDefault="00C328DE">
      <w:pPr>
        <w:pStyle w:val="Bluequotes"/>
        <w:rPr>
          <w:rFonts w:eastAsia="MS Minchofalt"/>
        </w:rPr>
      </w:pPr>
      <w:r>
        <w:rPr>
          <w:rFonts w:eastAsia="MS Minchofalt"/>
        </w:rPr>
        <w:t>aṅkitā loke subhagā bhavema |</w:t>
      </w:r>
    </w:p>
    <w:p w:rsidR="00C328DE" w:rsidRDefault="00C328DE">
      <w:pPr>
        <w:pStyle w:val="Bluequotes"/>
        <w:rPr>
          <w:rFonts w:eastAsia="MS Minchofalt"/>
        </w:rPr>
      </w:pPr>
      <w:r>
        <w:rPr>
          <w:rFonts w:eastAsia="MS Minchofalt"/>
        </w:rPr>
        <w:t xml:space="preserve">tad viṣṇoḥ paramaṁ padaṁ </w:t>
      </w:r>
    </w:p>
    <w:p w:rsidR="00C328DE" w:rsidRDefault="00C328DE">
      <w:pPr>
        <w:pStyle w:val="Bluequotes"/>
        <w:rPr>
          <w:rFonts w:eastAsia="MS Minchofalt"/>
        </w:rPr>
      </w:pPr>
      <w:r>
        <w:rPr>
          <w:rFonts w:eastAsia="MS Minchofalt"/>
        </w:rPr>
        <w:t>ye gacchanti lāṅchitāḥ ||252|| ity ādi |</w:t>
      </w:r>
    </w:p>
    <w:p w:rsidR="00C328DE" w:rsidRDefault="00C328DE">
      <w:pPr>
        <w:rPr>
          <w:rFonts w:eastAsia="MS Minchofalt"/>
        </w:rPr>
      </w:pPr>
    </w:p>
    <w:p w:rsidR="00C328DE" w:rsidRDefault="00C328DE">
      <w:pPr>
        <w:rPr>
          <w:color w:val="FF0000"/>
        </w:rPr>
      </w:pPr>
      <w:r>
        <w:t xml:space="preserve">ataeva </w:t>
      </w:r>
      <w:r>
        <w:rPr>
          <w:color w:val="FF0000"/>
        </w:rPr>
        <w:t>brahma-purāṇe</w:t>
      </w:r>
      <w:r>
        <w:t>—</w:t>
      </w:r>
    </w:p>
    <w:p w:rsidR="00C328DE" w:rsidRDefault="00C328DE">
      <w:pPr>
        <w:pStyle w:val="Bluequotes"/>
      </w:pPr>
      <w:r>
        <w:t>kṛṣṇāyudhāṅkitaṁ dṛṣṭvā sammānaṁ na karoti yaḥ |</w:t>
      </w:r>
    </w:p>
    <w:p w:rsidR="00C328DE" w:rsidRDefault="00C328DE">
      <w:pPr>
        <w:pStyle w:val="Bluequotes"/>
      </w:pPr>
      <w:r>
        <w:t>dvādaśābdārjitaṁ puṇyaṁ cāphalayopagacchati ||253||</w:t>
      </w:r>
    </w:p>
    <w:p w:rsidR="00C328DE" w:rsidRDefault="00C328DE"/>
    <w:p w:rsidR="00C328DE" w:rsidRDefault="00C328DE">
      <w:pPr>
        <w:pStyle w:val="Heading3"/>
      </w:pPr>
      <w:r>
        <w:t>atha mudrā-dhāraṇa-māhātmyam</w:t>
      </w:r>
    </w:p>
    <w:p w:rsidR="00C328DE" w:rsidRDefault="00C328DE"/>
    <w:p w:rsidR="00C328DE" w:rsidRDefault="00C328DE">
      <w:r>
        <w:rPr>
          <w:color w:val="FF0000"/>
        </w:rPr>
        <w:t>skānde</w:t>
      </w:r>
      <w:r>
        <w:t xml:space="preserve"> śrī-sanat-kumāra-mārkaṇḍeya-saṁvāde—</w:t>
      </w:r>
    </w:p>
    <w:p w:rsidR="00C328DE" w:rsidRDefault="00C328DE">
      <w:pPr>
        <w:pStyle w:val="Bluequotes"/>
      </w:pPr>
      <w:r>
        <w:t>yo viṣṇu-bhakto viprendra śaṅkha-cakrādi-cihnitaḥ |</w:t>
      </w:r>
    </w:p>
    <w:p w:rsidR="00C328DE" w:rsidRDefault="00C328DE">
      <w:pPr>
        <w:pStyle w:val="Bluequotes"/>
      </w:pPr>
      <w:r>
        <w:t>sa yāti viṣṇu-lokaṁ vai dāha-pralaya-varjitam ||254||</w:t>
      </w:r>
    </w:p>
    <w:p w:rsidR="00C328DE" w:rsidRDefault="00C328DE">
      <w:pPr>
        <w:pStyle w:val="Bluequotes"/>
      </w:pPr>
    </w:p>
    <w:p w:rsidR="00C328DE" w:rsidRDefault="00C328DE">
      <w:r>
        <w:t>tatra vāntyatra ca—</w:t>
      </w:r>
    </w:p>
    <w:p w:rsidR="00C328DE" w:rsidRDefault="00C328DE">
      <w:pPr>
        <w:pStyle w:val="Bluequotes"/>
      </w:pPr>
      <w:r>
        <w:t>nārāyaṇāyudhair nityaṁ cihnitaṁ yasya vigraham |</w:t>
      </w:r>
    </w:p>
    <w:p w:rsidR="00C328DE" w:rsidRDefault="00C328DE">
      <w:pPr>
        <w:pStyle w:val="Bluequotes"/>
      </w:pPr>
      <w:r>
        <w:t>pāpa-koṭi-yuktasya tasya kiṁ kurute yamaḥ ||255||</w:t>
      </w:r>
    </w:p>
    <w:p w:rsidR="00C328DE" w:rsidRDefault="00C328DE">
      <w:pPr>
        <w:pStyle w:val="Bluequotes"/>
      </w:pPr>
      <w:r>
        <w:t>śaṅkhoddhāre tu yat proktaṁ vasatāṁ varṣa-koṭibhiḥ |</w:t>
      </w:r>
    </w:p>
    <w:p w:rsidR="00C328DE" w:rsidRDefault="00C328DE">
      <w:pPr>
        <w:pStyle w:val="Bluequotes"/>
      </w:pPr>
      <w:r>
        <w:t>tat phalaṁ likhite śaṅkhe pratyahaṁ dakṣiṇe bhuje ||256||</w:t>
      </w:r>
    </w:p>
    <w:p w:rsidR="00C328DE" w:rsidRDefault="00C328DE">
      <w:pPr>
        <w:pStyle w:val="Bluequotes"/>
      </w:pPr>
      <w:r>
        <w:t>yat phalaṁ puṣkare nityaṁ puṇḍarīkākṣa-darśane |</w:t>
      </w:r>
    </w:p>
    <w:p w:rsidR="00C328DE" w:rsidRDefault="00C328DE">
      <w:pPr>
        <w:pStyle w:val="Bluequotes"/>
      </w:pPr>
      <w:r>
        <w:t>śaṅkhopari kṛte padme tat phalaṁ samavāpnuyāt ||257||</w:t>
      </w:r>
    </w:p>
    <w:p w:rsidR="00C328DE" w:rsidRDefault="00C328DE">
      <w:pPr>
        <w:pStyle w:val="Bluequotes"/>
      </w:pPr>
      <w:r>
        <w:t>vāme bhuje gadā yasya likhitā dṛśyate kalau |</w:t>
      </w:r>
    </w:p>
    <w:p w:rsidR="00C328DE" w:rsidRDefault="00C328DE">
      <w:pPr>
        <w:pStyle w:val="Bluequotes"/>
      </w:pPr>
      <w:r>
        <w:t>gadādharo gayā-puṇyaṁ pratyahaṁ tasya yacchati ||258||</w:t>
      </w:r>
    </w:p>
    <w:p w:rsidR="00C328DE" w:rsidRDefault="00C328DE">
      <w:pPr>
        <w:pStyle w:val="Bluequotes"/>
      </w:pPr>
      <w:r>
        <w:t>yac cānanda-pure proktaṁ cakra-svāmī-samīpataḥ |</w:t>
      </w:r>
    </w:p>
    <w:p w:rsidR="00C328DE" w:rsidRDefault="00C328DE">
      <w:pPr>
        <w:pStyle w:val="Bluequotes"/>
      </w:pPr>
      <w:r>
        <w:t>gadādhollikhite cakre tat phalaṁ kṛṣṇa-darśane ||259||</w:t>
      </w:r>
    </w:p>
    <w:p w:rsidR="00C328DE" w:rsidRDefault="00C328DE"/>
    <w:p w:rsidR="00C328DE" w:rsidRDefault="00C328DE">
      <w:r>
        <w:t>śrī-bhagavad-uktau—</w:t>
      </w:r>
    </w:p>
    <w:p w:rsidR="00C328DE" w:rsidRDefault="00C328DE">
      <w:pPr>
        <w:pStyle w:val="Bluequotes"/>
      </w:pPr>
      <w:r>
        <w:t>yaḥ punaḥ kali-kāle tu mat-purī-sambhavāṁ mṛdam |</w:t>
      </w:r>
    </w:p>
    <w:p w:rsidR="00C328DE" w:rsidRDefault="00C328DE">
      <w:pPr>
        <w:pStyle w:val="Bluequotes"/>
      </w:pPr>
      <w:r>
        <w:t>matsya-kūrmādikāṁ cihnaṁ gṛhītvā kurute naraḥ ||260||</w:t>
      </w:r>
    </w:p>
    <w:p w:rsidR="00C328DE" w:rsidRDefault="00C328DE">
      <w:pPr>
        <w:pStyle w:val="Bluequotes"/>
      </w:pPr>
      <w:r>
        <w:t>dehe tasya praviṣṭo’haṁ jānantu tridaśottamāḥ |</w:t>
      </w:r>
    </w:p>
    <w:p w:rsidR="00C328DE" w:rsidRDefault="00C328DE">
      <w:pPr>
        <w:pStyle w:val="Bluequotes"/>
      </w:pPr>
      <w:r>
        <w:t>tasya me nāntaraṁ kiṁcit kartavyaṁ śreya icchatā ||261||</w:t>
      </w:r>
    </w:p>
    <w:p w:rsidR="00C328DE" w:rsidRDefault="00C328DE">
      <w:pPr>
        <w:pStyle w:val="Bluequotes"/>
      </w:pPr>
      <w:r>
        <w:t>mamāvatāra-cihnāni dṛśyante yasya vigrahe |</w:t>
      </w:r>
    </w:p>
    <w:p w:rsidR="00C328DE" w:rsidRDefault="00C328DE">
      <w:pPr>
        <w:pStyle w:val="Bluequotes"/>
      </w:pPr>
      <w:r>
        <w:t>martyair martyo na vijñeyaḥ sa nūnaṁ māmakī tanūḥ ||262||</w:t>
      </w:r>
    </w:p>
    <w:p w:rsidR="00C328DE" w:rsidRDefault="00C328DE">
      <w:pPr>
        <w:pStyle w:val="Bluequotes"/>
      </w:pPr>
      <w:r>
        <w:t>pāpaṁ sukṛta-rūpaṁ tu jāyate tasya dehinaḥ |</w:t>
      </w:r>
    </w:p>
    <w:p w:rsidR="00C328DE" w:rsidRDefault="00C328DE">
      <w:pPr>
        <w:pStyle w:val="Bluequotes"/>
      </w:pPr>
      <w:r>
        <w:t>mamāyudhāni tasyāṅge likhitāni kalau yuge ||263||</w:t>
      </w:r>
    </w:p>
    <w:p w:rsidR="00C328DE" w:rsidRDefault="00C328DE">
      <w:pPr>
        <w:pStyle w:val="Bluequotes"/>
      </w:pPr>
      <w:r>
        <w:t>ubhābhyām api cihnābhyāṁ yo’ṅkito matsya-mudrayā |</w:t>
      </w:r>
    </w:p>
    <w:p w:rsidR="00C328DE" w:rsidRDefault="00C328DE">
      <w:pPr>
        <w:pStyle w:val="Bluequotes"/>
      </w:pPr>
      <w:r>
        <w:t>kūrmayāpi svakaṁ tejo nikṣiptaṁ tasya vigrahe ||264||</w:t>
      </w:r>
    </w:p>
    <w:p w:rsidR="00C328DE" w:rsidRDefault="00C328DE">
      <w:pPr>
        <w:pStyle w:val="Bluequotes"/>
      </w:pPr>
    </w:p>
    <w:p w:rsidR="00C328DE" w:rsidRDefault="00C328DE">
      <w:pPr>
        <w:pStyle w:val="Bluequotes"/>
      </w:pPr>
      <w:r>
        <w:t>śaṅkhaṁ ca padmaṁ ca gadāṁ rathāṅgaṁ</w:t>
      </w:r>
    </w:p>
    <w:p w:rsidR="00C328DE" w:rsidRDefault="00C328DE">
      <w:pPr>
        <w:pStyle w:val="Bluequotes"/>
      </w:pPr>
      <w:r>
        <w:t>matsyaṁ ca kūrmaṁ racitaṁ sva-dehe |</w:t>
      </w:r>
    </w:p>
    <w:p w:rsidR="00C328DE" w:rsidRDefault="00C328DE">
      <w:pPr>
        <w:pStyle w:val="Bluequotes"/>
      </w:pPr>
      <w:r>
        <w:t>karoti nityaṁ sukṛtasya vṛddhiṁ</w:t>
      </w:r>
    </w:p>
    <w:p w:rsidR="00C328DE" w:rsidRDefault="00C328DE">
      <w:pPr>
        <w:pStyle w:val="Bluequotes"/>
      </w:pPr>
      <w:r>
        <w:t>pāpa-kṣayaṁ janma-śatārjitasya ||265||</w:t>
      </w:r>
    </w:p>
    <w:p w:rsidR="00C328DE" w:rsidRDefault="00C328DE">
      <w:pPr>
        <w:pStyle w:val="Bluequotes"/>
      </w:pPr>
    </w:p>
    <w:p w:rsidR="00C328DE" w:rsidRDefault="00C328DE">
      <w:r>
        <w:t>tatraiva śrī-brahma-nārada-saṁvāde—</w:t>
      </w:r>
    </w:p>
    <w:p w:rsidR="00C328DE" w:rsidRDefault="00C328DE">
      <w:pPr>
        <w:pStyle w:val="Bluequotes"/>
      </w:pPr>
      <w:r>
        <w:t>kṛṣṇa-śastrāṅka-kavacaṁ durbhedyaṁ deva-dānavaiḥ |</w:t>
      </w:r>
    </w:p>
    <w:p w:rsidR="00C328DE" w:rsidRDefault="00C328DE">
      <w:pPr>
        <w:pStyle w:val="Bluequotes"/>
      </w:pPr>
      <w:r>
        <w:t>adṛśyaṁ sarva-bhūtānāṁ śatrūṇāṁ rakṣasām api ||266||</w:t>
      </w:r>
    </w:p>
    <w:p w:rsidR="00C328DE" w:rsidRDefault="00C328DE">
      <w:pPr>
        <w:pStyle w:val="Bluequotes"/>
      </w:pPr>
      <w:r>
        <w:t>lakṣmīḥ sarasvatī durgā sāvitrī hari-vallabhā |</w:t>
      </w:r>
    </w:p>
    <w:p w:rsidR="00C328DE" w:rsidRDefault="00C328DE">
      <w:pPr>
        <w:pStyle w:val="Bluequotes"/>
      </w:pPr>
      <w:r>
        <w:t>nityaṁ tasya vased dehe yasya śaṅkhāṅkitā tanuḥ ||267||</w:t>
      </w:r>
    </w:p>
    <w:p w:rsidR="00C328DE" w:rsidRDefault="00C328DE">
      <w:pPr>
        <w:pStyle w:val="Bluequotes"/>
      </w:pPr>
      <w:r>
        <w:t>gaṅgā gayā kurukṣetraṁ prayāgaṁ puṣkarādi ca |</w:t>
      </w:r>
    </w:p>
    <w:p w:rsidR="00C328DE" w:rsidRDefault="00C328DE">
      <w:pPr>
        <w:pStyle w:val="Bluequotes"/>
      </w:pPr>
      <w:r>
        <w:t>nityaṁ tasya sadā tiṣṭhed yasya padāṅkitaṁ vapuḥ ||268||</w:t>
      </w:r>
    </w:p>
    <w:p w:rsidR="00C328DE" w:rsidRDefault="00C328DE">
      <w:pPr>
        <w:pStyle w:val="Bluequotes"/>
      </w:pPr>
      <w:r>
        <w:t>yasya kaumodakī-cihnaṁ bhuje vāme kali-priya |</w:t>
      </w:r>
    </w:p>
    <w:p w:rsidR="00C328DE" w:rsidRDefault="00C328DE">
      <w:pPr>
        <w:pStyle w:val="Bluequotes"/>
      </w:pPr>
      <w:r>
        <w:t>pratyahaṁ tatra draṣṭavyo gaṅgā-sāgara-saṅgamaḥ ||269||</w:t>
      </w:r>
    </w:p>
    <w:p w:rsidR="00C328DE" w:rsidRDefault="00C328DE">
      <w:pPr>
        <w:pStyle w:val="Bluequotes"/>
      </w:pPr>
      <w:r>
        <w:t>savye kare gadādhastad rathāṅgaṁ tiṣṭhate yadi |</w:t>
      </w:r>
    </w:p>
    <w:p w:rsidR="00C328DE" w:rsidRDefault="00C328DE">
      <w:pPr>
        <w:pStyle w:val="Bluequotes"/>
      </w:pPr>
      <w:r>
        <w:t>kṛṣṇena sahitaṁ tatra trailokyaṁ sa-carācaram ||270||</w:t>
      </w:r>
    </w:p>
    <w:p w:rsidR="00C328DE" w:rsidRDefault="00C328DE">
      <w:pPr>
        <w:pStyle w:val="Bluequotes"/>
      </w:pPr>
      <w:r>
        <w:t>trayo’gnayas trayo devā viṣṇos trīṇi padāni ca |</w:t>
      </w:r>
    </w:p>
    <w:p w:rsidR="00C328DE" w:rsidRDefault="00C328DE">
      <w:pPr>
        <w:pStyle w:val="Bluequotes"/>
      </w:pPr>
      <w:r>
        <w:t>nivasanti sadā yasya yasya dehe sudarśanam ||271||</w:t>
      </w:r>
    </w:p>
    <w:p w:rsidR="00C328DE" w:rsidRDefault="00C328DE">
      <w:pPr>
        <w:pStyle w:val="Bluequotes"/>
      </w:pPr>
    </w:p>
    <w:p w:rsidR="00C328DE" w:rsidRDefault="00C328DE">
      <w:r>
        <w:t>kiṁ ca—</w:t>
      </w:r>
    </w:p>
    <w:p w:rsidR="00C328DE" w:rsidRDefault="00C328DE">
      <w:pPr>
        <w:pStyle w:val="Bluequotes"/>
      </w:pPr>
      <w:r>
        <w:t>kṛṣṇāyudhāṅkitā mudrā yasya nārāyaṇī kare |</w:t>
      </w:r>
    </w:p>
    <w:p w:rsidR="00C328DE" w:rsidRDefault="00C328DE">
      <w:pPr>
        <w:pStyle w:val="Bluequotes"/>
      </w:pPr>
      <w:r>
        <w:t>ūrdhva-lokādhikārī ca sa jñeyas tridaśāṁ patiḥ ||272||</w:t>
      </w:r>
    </w:p>
    <w:p w:rsidR="00C328DE" w:rsidRDefault="00C328DE">
      <w:pPr>
        <w:pStyle w:val="Bluequotes"/>
      </w:pPr>
      <w:r>
        <w:t>kṛṣṇa-mudrā-prayuktas tu daivaṁ pitryaṁ karoti yaḥ |</w:t>
      </w:r>
    </w:p>
    <w:p w:rsidR="00C328DE" w:rsidRDefault="00C328DE">
      <w:pPr>
        <w:pStyle w:val="Bluequotes"/>
      </w:pPr>
      <w:r>
        <w:t>nityaṁ naimittikaṁ kāmyaṁ pratyahaṁ cākṣayaṁ bhavet ||273||</w:t>
      </w:r>
    </w:p>
    <w:p w:rsidR="00C328DE" w:rsidRDefault="00C328DE">
      <w:pPr>
        <w:pStyle w:val="Bluequotes"/>
      </w:pPr>
      <w:r>
        <w:t>pīḍayanti na tatraiva grahā ṛkṣāṇi rāśayaḥ |</w:t>
      </w:r>
    </w:p>
    <w:p w:rsidR="00C328DE" w:rsidRDefault="00C328DE">
      <w:pPr>
        <w:pStyle w:val="Bluequotes"/>
      </w:pPr>
      <w:r>
        <w:t>aṣṭākṣarāṅkitā mudrā yasya dhātumayī kare ||274||</w:t>
      </w:r>
    </w:p>
    <w:p w:rsidR="00C328DE" w:rsidRDefault="00C328DE">
      <w:pPr>
        <w:pStyle w:val="Bluequotes"/>
      </w:pPr>
    </w:p>
    <w:p w:rsidR="00C328DE" w:rsidRDefault="00C328DE">
      <w:r>
        <w:rPr>
          <w:color w:val="FF0000"/>
        </w:rPr>
        <w:t xml:space="preserve">vārāhe </w:t>
      </w:r>
      <w:r>
        <w:t>śrī-sanat-kumāroktau—</w:t>
      </w:r>
    </w:p>
    <w:p w:rsidR="00C328DE" w:rsidRDefault="00C328DE">
      <w:pPr>
        <w:pStyle w:val="Bluequotes"/>
      </w:pPr>
      <w:r>
        <w:t>kṛṣṇāyudhāṅkitaṁ dehaṁ gopī-candana-mṛtsnayā |</w:t>
      </w:r>
    </w:p>
    <w:p w:rsidR="00C328DE" w:rsidRDefault="00C328DE">
      <w:pPr>
        <w:pStyle w:val="Bluequotes"/>
      </w:pPr>
      <w:r>
        <w:t>prayāgādiṣu tīrtheṣu sa gatvā kiṁ kariṣyati ||275||</w:t>
      </w:r>
    </w:p>
    <w:p w:rsidR="00C328DE" w:rsidRDefault="00C328DE">
      <w:pPr>
        <w:pStyle w:val="Bluequotes"/>
      </w:pPr>
      <w:r>
        <w:t>yadā yasya prapaśyeta dehaṁ śaṅkhādi-cihnitam |</w:t>
      </w:r>
    </w:p>
    <w:p w:rsidR="00C328DE" w:rsidRDefault="00C328DE">
      <w:pPr>
        <w:pStyle w:val="Bluequotes"/>
      </w:pPr>
      <w:r>
        <w:t>tadā tasya jagat-svāmī tuṣṭo harati pātakam ||276||</w:t>
      </w:r>
    </w:p>
    <w:p w:rsidR="00C328DE" w:rsidRDefault="00C328DE">
      <w:pPr>
        <w:pStyle w:val="Bluequotes"/>
      </w:pPr>
      <w:r>
        <w:t>bhavate yasya dehe tu aho-rātraṁ dine dine |</w:t>
      </w:r>
    </w:p>
    <w:p w:rsidR="00C328DE" w:rsidRDefault="00C328DE">
      <w:pPr>
        <w:pStyle w:val="Bluequotes"/>
      </w:pPr>
      <w:r>
        <w:t>śaṅkha-cakra-gadā-padmaṁ likhitaṁ so’cyutaḥ svayam ||277||</w:t>
      </w:r>
    </w:p>
    <w:p w:rsidR="00C328DE" w:rsidRDefault="00C328DE">
      <w:pPr>
        <w:pStyle w:val="Bluequotes"/>
      </w:pPr>
      <w:r>
        <w:t>nārāyaṇāyudhair yuktaṁ kṛtvātmānaṁ kalau yuge |</w:t>
      </w:r>
    </w:p>
    <w:p w:rsidR="00C328DE" w:rsidRDefault="00C328DE">
      <w:pPr>
        <w:pStyle w:val="Bluequotes"/>
      </w:pPr>
      <w:r>
        <w:t>kurute puṇya-karmāṇi meru-tulyāni tāni vai ||278||</w:t>
      </w:r>
    </w:p>
    <w:p w:rsidR="00C328DE" w:rsidRDefault="00C328DE">
      <w:pPr>
        <w:pStyle w:val="Bluequotes"/>
      </w:pPr>
      <w:r>
        <w:t>śaṅkhādināṅkito bhaktyā śrāddhaṁ yaḥ kurute dvija |</w:t>
      </w:r>
    </w:p>
    <w:p w:rsidR="00C328DE" w:rsidRDefault="00C328DE">
      <w:pPr>
        <w:pStyle w:val="Bluequotes"/>
      </w:pPr>
      <w:r>
        <w:t>vidhi-hīnaṁ tu sampūrṇaṁ pitṝṇāṁ tu gayā-samam ||279||</w:t>
      </w:r>
    </w:p>
    <w:p w:rsidR="00C328DE" w:rsidRDefault="00C328DE">
      <w:pPr>
        <w:pStyle w:val="Bluequotes"/>
      </w:pPr>
      <w:r>
        <w:t>yathāgnir dahate kāṣṭhaṁ vāyunā prerito bhṛśam |</w:t>
      </w:r>
    </w:p>
    <w:p w:rsidR="00C328DE" w:rsidRDefault="00C328DE">
      <w:pPr>
        <w:pStyle w:val="Bluequotes"/>
      </w:pPr>
      <w:r>
        <w:t>tathā dahyanti pāpāni dṛṣṭvā kṛṣṇāyudhāni vai ||280||</w:t>
      </w:r>
    </w:p>
    <w:p w:rsidR="00C328DE" w:rsidRDefault="00C328DE">
      <w:pPr>
        <w:pStyle w:val="Bluequotes"/>
      </w:pPr>
    </w:p>
    <w:p w:rsidR="00C328DE" w:rsidRDefault="00C328DE">
      <w:r>
        <w:rPr>
          <w:color w:val="FF0000"/>
        </w:rPr>
        <w:t xml:space="preserve">brāhmye </w:t>
      </w:r>
      <w:r>
        <w:t>śrī-brahma-nārada-saṁvāde—</w:t>
      </w:r>
    </w:p>
    <w:p w:rsidR="00C328DE" w:rsidRDefault="00C328DE">
      <w:pPr>
        <w:pStyle w:val="Bluequotes"/>
      </w:pPr>
      <w:r>
        <w:t>viṣṇu-nāmāṅkitāṁ mudrām aṣṭākṣara-samanvitām |</w:t>
      </w:r>
    </w:p>
    <w:p w:rsidR="00C328DE" w:rsidRDefault="00C328DE">
      <w:pPr>
        <w:pStyle w:val="Bluequotes"/>
      </w:pPr>
      <w:r>
        <w:t>śaṅkhādikāyudhādikair yuktāṁ svarṇa-rūpya-mayīm api ||281||</w:t>
      </w:r>
    </w:p>
    <w:p w:rsidR="00C328DE" w:rsidRDefault="00C328DE">
      <w:pPr>
        <w:pStyle w:val="Bluequotes"/>
      </w:pPr>
      <w:r>
        <w:t>dhatte bhāgavato yas tu kalikāle viśeṣataḥ |</w:t>
      </w:r>
    </w:p>
    <w:p w:rsidR="00C328DE" w:rsidRDefault="00C328DE">
      <w:pPr>
        <w:pStyle w:val="Bluequotes"/>
      </w:pPr>
      <w:r>
        <w:t>prahlādasya samo kṣeyo nānyathā kala-vallabha ||282||</w:t>
      </w:r>
    </w:p>
    <w:p w:rsidR="00C328DE" w:rsidRDefault="00C328DE"/>
    <w:p w:rsidR="00C328DE" w:rsidRDefault="00C328DE">
      <w:r>
        <w:t>kiṁ ca—</w:t>
      </w:r>
    </w:p>
    <w:p w:rsidR="00C328DE" w:rsidRDefault="00C328DE">
      <w:pPr>
        <w:pStyle w:val="Bluequotes"/>
      </w:pPr>
      <w:r>
        <w:t>śaṅkhāṅkita-tanur vipro bhuṅkte yasya ca veśmani |</w:t>
      </w:r>
    </w:p>
    <w:p w:rsidR="00C328DE" w:rsidRDefault="00C328DE">
      <w:pPr>
        <w:pStyle w:val="Bluequotes"/>
      </w:pPr>
      <w:r>
        <w:t>tad-annaṁ svayam aśnāti pitṛbhiḥ saha keśavaḥ ||283||</w:t>
      </w:r>
    </w:p>
    <w:p w:rsidR="00C328DE" w:rsidRDefault="00C328DE">
      <w:pPr>
        <w:pStyle w:val="Bluequotes"/>
      </w:pPr>
      <w:r>
        <w:t>kṛṣṇāyudhāṅkito yas tu śmaśāne mriyate yadi |</w:t>
      </w:r>
    </w:p>
    <w:p w:rsidR="00C328DE" w:rsidRDefault="00C328DE">
      <w:pPr>
        <w:pStyle w:val="Bluequotes"/>
      </w:pPr>
      <w:r>
        <w:t>prayāge yā gatiḥ proktā sā gatis tasya nārada ||284||</w:t>
      </w:r>
    </w:p>
    <w:p w:rsidR="00C328DE" w:rsidRDefault="00C328DE">
      <w:pPr>
        <w:pStyle w:val="Bluequotes"/>
      </w:pPr>
      <w:r>
        <w:t>kṛṣṇāyudhaiḥ kalau nityaṁ maṇḍitaṁ yasya vigraham |</w:t>
      </w:r>
    </w:p>
    <w:p w:rsidR="00C328DE" w:rsidRDefault="00C328DE">
      <w:pPr>
        <w:pStyle w:val="Bluequotes"/>
      </w:pPr>
      <w:r>
        <w:t>tatrāśrayaṁ prakurvanti vivadhā vāsavādayaḥ ||285||</w:t>
      </w:r>
    </w:p>
    <w:p w:rsidR="00C328DE" w:rsidRDefault="00C328DE">
      <w:pPr>
        <w:pStyle w:val="Bluequotes"/>
      </w:pPr>
      <w:r>
        <w:t>yaḥ karoti hareḥ pūjāṁ kṛṣṇa-śastrāṅkito naraḥ |</w:t>
      </w:r>
    </w:p>
    <w:p w:rsidR="00C328DE" w:rsidRDefault="00C328DE">
      <w:pPr>
        <w:pStyle w:val="Bluequotes"/>
      </w:pPr>
      <w:r>
        <w:t>aparādha-sahasrāṇi nityaṁ harati keśavaḥ ||286||</w:t>
      </w:r>
    </w:p>
    <w:p w:rsidR="00C328DE" w:rsidRDefault="00C328DE">
      <w:pPr>
        <w:pStyle w:val="Bluequotes"/>
      </w:pPr>
      <w:r>
        <w:t>kṛtvā kāṣṭha-mayaṁ bimbaṁ kṛṣṇa-śastrais tu cihnitam |</w:t>
      </w:r>
    </w:p>
    <w:p w:rsidR="00C328DE" w:rsidRDefault="00C328DE">
      <w:pPr>
        <w:pStyle w:val="Bluequotes"/>
      </w:pPr>
      <w:r>
        <w:t>yo hy aṅkayati cātmānaṁ tat-samo nāsti vaiṣṇavaḥ ||287||</w:t>
      </w:r>
    </w:p>
    <w:p w:rsidR="00C328DE" w:rsidRDefault="00C328DE">
      <w:pPr>
        <w:pStyle w:val="Bluequotes"/>
      </w:pPr>
      <w:r>
        <w:t>pāṣaṇḍa-patita-vrātyair nāstikālāpa-pātakaiḥ |</w:t>
      </w:r>
    </w:p>
    <w:p w:rsidR="00C328DE" w:rsidRDefault="00C328DE">
      <w:pPr>
        <w:pStyle w:val="Bluequotes"/>
      </w:pPr>
      <w:r>
        <w:t>na lipyate kali-kṛtaiḥ kṛṣṇa-śastrāṅkito naraḥ ||288||</w:t>
      </w:r>
    </w:p>
    <w:p w:rsidR="00C328DE" w:rsidRDefault="00C328DE"/>
    <w:p w:rsidR="00C328DE" w:rsidRDefault="00C328DE">
      <w:r>
        <w:t>kiṁ ca—</w:t>
      </w:r>
    </w:p>
    <w:p w:rsidR="00C328DE" w:rsidRDefault="00C328DE">
      <w:pPr>
        <w:pStyle w:val="Bluequotes"/>
      </w:pPr>
      <w:r>
        <w:t>aṣṭākṣarāṅkitā mudrā yasya dhātumayī bhavet |</w:t>
      </w:r>
    </w:p>
    <w:p w:rsidR="00C328DE" w:rsidRDefault="00C328DE">
      <w:pPr>
        <w:pStyle w:val="Bluequotes"/>
      </w:pPr>
      <w:r>
        <w:t>śaṅkha-padmādibhir yuktā pūjyate’sau surāsuraiḥ ||289||</w:t>
      </w:r>
    </w:p>
    <w:p w:rsidR="00C328DE" w:rsidRDefault="00C328DE">
      <w:pPr>
        <w:pStyle w:val="Bluequotes"/>
      </w:pPr>
      <w:r>
        <w:t>dhṛtā nārāyaṇī mudrā prahlādena purā kṛte |</w:t>
      </w:r>
    </w:p>
    <w:p w:rsidR="00C328DE" w:rsidRDefault="00C328DE">
      <w:pPr>
        <w:pStyle w:val="Bluequotes"/>
      </w:pPr>
      <w:r>
        <w:t>vibhīṣaṇena balinā dhruveṇa ca śukena ca ||290||</w:t>
      </w:r>
    </w:p>
    <w:p w:rsidR="00C328DE" w:rsidRDefault="00C328DE">
      <w:pPr>
        <w:pStyle w:val="Bluequotes"/>
      </w:pPr>
      <w:r>
        <w:t>māndhātṛṇāmbarīṣeṇa mārkaṇḍa-pramukhair dvijaiḥ |</w:t>
      </w:r>
    </w:p>
    <w:p w:rsidR="00C328DE" w:rsidRDefault="00C328DE">
      <w:pPr>
        <w:pStyle w:val="Bluequotes"/>
      </w:pPr>
      <w:r>
        <w:t>śaṅkhādi-cihnitaiḥ śastrair dehe kṛtvā kalipriya |</w:t>
      </w:r>
    </w:p>
    <w:p w:rsidR="00C328DE" w:rsidRDefault="00C328DE">
      <w:pPr>
        <w:pStyle w:val="Bluequotes"/>
      </w:pPr>
      <w:r>
        <w:t>ārādhya keśavāt prāptaṁ samīhita-phalaṁ mahat ||291||</w:t>
      </w:r>
    </w:p>
    <w:p w:rsidR="00C328DE" w:rsidRDefault="00C328DE">
      <w:pPr>
        <w:pStyle w:val="Bluequotes"/>
      </w:pPr>
    </w:p>
    <w:p w:rsidR="00C328DE" w:rsidRDefault="00C328DE">
      <w:r>
        <w:t>kiṁ ca—</w:t>
      </w:r>
    </w:p>
    <w:p w:rsidR="00C328DE" w:rsidRDefault="00C328DE">
      <w:pPr>
        <w:pStyle w:val="Bluequotes"/>
      </w:pPr>
      <w:r>
        <w:t>gopī-candana-mṛtsnāyā likhitaṁ yasya vigrahe |</w:t>
      </w:r>
    </w:p>
    <w:p w:rsidR="00C328DE" w:rsidRDefault="00C328DE">
      <w:pPr>
        <w:pStyle w:val="Bluequotes"/>
      </w:pPr>
      <w:r>
        <w:t>śaṅkha-padmādi-cakraṁ vā tasya dehe vased dhariḥ ||292||</w:t>
      </w:r>
    </w:p>
    <w:p w:rsidR="00C328DE" w:rsidRDefault="00C328DE">
      <w:pPr>
        <w:pStyle w:val="Bluequotes"/>
      </w:pPr>
    </w:p>
    <w:p w:rsidR="00C328DE" w:rsidRDefault="00C328DE">
      <w:r>
        <w:t>tatraiva śrī-sanat-kumāroktau—</w:t>
      </w:r>
    </w:p>
    <w:p w:rsidR="00C328DE" w:rsidRDefault="00C328DE">
      <w:pPr>
        <w:pStyle w:val="Bluequotes"/>
      </w:pPr>
      <w:r>
        <w:t>yasya nārāyaṇī mudrā dehaṁ śaṅkhādi-cihnitam |</w:t>
      </w:r>
    </w:p>
    <w:p w:rsidR="00C328DE" w:rsidRDefault="00C328DE">
      <w:pPr>
        <w:pStyle w:val="Bluequotes"/>
      </w:pPr>
      <w:r>
        <w:t>dhātrī-phala-kṛtā mālā tulasī-kāṣṭha-sambhavā ||293||</w:t>
      </w:r>
    </w:p>
    <w:p w:rsidR="00C328DE" w:rsidRDefault="00C328DE">
      <w:pPr>
        <w:pStyle w:val="Bluequotes"/>
      </w:pPr>
      <w:r>
        <w:t>dvādaśākṣara-mantrais tu niyuktāni kalevare |</w:t>
      </w:r>
    </w:p>
    <w:p w:rsidR="00C328DE" w:rsidRDefault="00C328DE">
      <w:pPr>
        <w:pStyle w:val="Bluequotes"/>
      </w:pPr>
      <w:r>
        <w:t>āyudhāni ca viprasya mat-samaḥ sa ca vaiṣṇavaḥ ||294||</w:t>
      </w:r>
    </w:p>
    <w:p w:rsidR="00C328DE" w:rsidRDefault="00C328DE">
      <w:pPr>
        <w:pStyle w:val="Bluequotes"/>
      </w:pPr>
    </w:p>
    <w:p w:rsidR="00C328DE" w:rsidRDefault="00C328DE">
      <w:r>
        <w:t>kiṁ ca—</w:t>
      </w:r>
    </w:p>
    <w:p w:rsidR="00C328DE" w:rsidRDefault="00C328DE">
      <w:pPr>
        <w:pStyle w:val="Bluequotes"/>
      </w:pPr>
      <w:r>
        <w:t>yasya nārāyaṇī mudrā dehe śaṅkhādi cihnitā |</w:t>
      </w:r>
    </w:p>
    <w:p w:rsidR="00C328DE" w:rsidRDefault="00C328DE">
      <w:pPr>
        <w:pStyle w:val="Bluequotes"/>
      </w:pPr>
      <w:r>
        <w:t>sarvāṅgaṁ cihnitaṁ yasya sastrair nārāyaṇodbhavaiḥ |</w:t>
      </w:r>
    </w:p>
    <w:p w:rsidR="00C328DE" w:rsidRDefault="00C328DE">
      <w:pPr>
        <w:pStyle w:val="Bluequotes"/>
      </w:pPr>
      <w:r>
        <w:t>praveśo nāsti pāpasya kavacaṁ tasya vaiṣṇavam ||295||</w:t>
      </w:r>
    </w:p>
    <w:p w:rsidR="00C328DE" w:rsidRDefault="00C328DE">
      <w:pPr>
        <w:pStyle w:val="Bluequotes"/>
      </w:pPr>
    </w:p>
    <w:p w:rsidR="00C328DE" w:rsidRDefault="00C328DE">
      <w:r>
        <w:t>anyatra ca—</w:t>
      </w:r>
    </w:p>
    <w:p w:rsidR="00C328DE" w:rsidRDefault="00C328DE">
      <w:pPr>
        <w:pStyle w:val="Bluequotes"/>
      </w:pPr>
      <w:r>
        <w:t>ebhir bhāgavataiś cihnaiḥ kali-kāle dvijātayaḥ |</w:t>
      </w:r>
    </w:p>
    <w:p w:rsidR="00C328DE" w:rsidRDefault="00C328DE">
      <w:pPr>
        <w:pStyle w:val="Bluequotes"/>
      </w:pPr>
      <w:r>
        <w:t>bhavanti martya-loke te śāpānugraha-kārakāḥ ||296||</w:t>
      </w:r>
    </w:p>
    <w:p w:rsidR="00C328DE" w:rsidRDefault="00C328DE">
      <w:pPr>
        <w:pStyle w:val="Bluequotes"/>
      </w:pPr>
    </w:p>
    <w:p w:rsidR="00C328DE" w:rsidRDefault="00C328DE">
      <w:pPr>
        <w:pStyle w:val="Heading3"/>
      </w:pPr>
      <w:r>
        <w:t>atha mudrā-dhāraṇa-vidhiḥ</w:t>
      </w:r>
    </w:p>
    <w:p w:rsidR="00C328DE" w:rsidRDefault="00C328DE"/>
    <w:p w:rsidR="00C328DE" w:rsidRDefault="00C328DE">
      <w:r>
        <w:rPr>
          <w:color w:val="FF0000"/>
        </w:rPr>
        <w:t>gautamīye</w:t>
      </w:r>
      <w:r>
        <w:t>—</w:t>
      </w:r>
    </w:p>
    <w:p w:rsidR="00C328DE" w:rsidRDefault="00C328DE">
      <w:pPr>
        <w:pStyle w:val="Bluequotes"/>
      </w:pPr>
      <w:r>
        <w:t>cakraṁ ca dakṣiṇe bāhau śaṅkhaṁ vāme’pi dakṣiṇe |</w:t>
      </w:r>
    </w:p>
    <w:p w:rsidR="00C328DE" w:rsidRDefault="00C328DE">
      <w:pPr>
        <w:pStyle w:val="Bluequotes"/>
      </w:pPr>
      <w:r>
        <w:t>gadāṁ vāme gadādhastāt punaś cakraṁ ca dhārayet ||297||</w:t>
      </w:r>
    </w:p>
    <w:p w:rsidR="00C328DE" w:rsidRDefault="00C328DE">
      <w:pPr>
        <w:pStyle w:val="Bluequotes"/>
      </w:pPr>
      <w:r>
        <w:t>śaṅkhopari tathā padmaṁ punaḥ padmaṁ ca dakṣiṇe |</w:t>
      </w:r>
    </w:p>
    <w:p w:rsidR="00C328DE" w:rsidRDefault="00C328DE">
      <w:pPr>
        <w:pStyle w:val="Bluequotes"/>
      </w:pPr>
      <w:r>
        <w:t>khaḍgaṁ vakṣasi cāpaṁ ca sa-śaraṁ śīrṣṇi dhārayet ||298||</w:t>
      </w:r>
    </w:p>
    <w:p w:rsidR="00C328DE" w:rsidRDefault="00C328DE">
      <w:pPr>
        <w:pStyle w:val="Bluequotes"/>
      </w:pPr>
      <w:r>
        <w:t>iti pañcāyudhāny ādau dhārayed vaiṣṇavo janaḥ |</w:t>
      </w:r>
    </w:p>
    <w:p w:rsidR="00C328DE" w:rsidRDefault="00C328DE">
      <w:pPr>
        <w:pStyle w:val="Bluequotes"/>
      </w:pPr>
      <w:r>
        <w:t>matsyaṁ ca dakṣiṇe haste kūrmaṁ vāma-kare tathā ||299||</w:t>
      </w:r>
    </w:p>
    <w:p w:rsidR="00C328DE" w:rsidRDefault="00C328DE"/>
    <w:p w:rsidR="00C328DE" w:rsidRDefault="00C328DE">
      <w:r>
        <w:t>tathā coktaṁ—</w:t>
      </w:r>
    </w:p>
    <w:p w:rsidR="00C328DE" w:rsidRDefault="00C328DE">
      <w:pPr>
        <w:pStyle w:val="Bluequotes"/>
      </w:pPr>
      <w:r>
        <w:t>dakṣiṇe tu bhuje vipro vibhṛṣād vai sudarśanam |</w:t>
      </w:r>
    </w:p>
    <w:p w:rsidR="00C328DE" w:rsidRDefault="00C328DE">
      <w:pPr>
        <w:pStyle w:val="Bluequotes"/>
      </w:pPr>
      <w:r>
        <w:t>matsyaṁ padmaṁ cāpare’tha śaṅkhaṁ padmaṁ gadās tathā ||300||</w:t>
      </w:r>
      <w:r>
        <w:rPr>
          <w:color w:val="auto"/>
        </w:rPr>
        <w:t xml:space="preserve"> iti |</w:t>
      </w:r>
    </w:p>
    <w:p w:rsidR="00C328DE" w:rsidRDefault="00C328DE">
      <w:pPr>
        <w:pStyle w:val="Bluequotes"/>
      </w:pPr>
    </w:p>
    <w:p w:rsidR="00C328DE" w:rsidRDefault="00C328DE">
      <w:pPr>
        <w:rPr>
          <w:b/>
          <w:bCs/>
        </w:rPr>
      </w:pPr>
      <w:r>
        <w:rPr>
          <w:b/>
          <w:bCs/>
        </w:rPr>
        <w:t>sāmpradāyika-śiṣṭānām ācārāc ca yathāruci |</w:t>
      </w:r>
    </w:p>
    <w:p w:rsidR="00C328DE" w:rsidRDefault="00C328DE">
      <w:pPr>
        <w:rPr>
          <w:b/>
          <w:bCs/>
        </w:rPr>
      </w:pPr>
      <w:r>
        <w:rPr>
          <w:b/>
          <w:bCs/>
        </w:rPr>
        <w:t>śaṅkha-cakrādi-cihnāni sarveṣv aṅgeṣu dhārayet ||301||</w:t>
      </w:r>
    </w:p>
    <w:p w:rsidR="00C328DE" w:rsidRDefault="00C328DE">
      <w:pPr>
        <w:rPr>
          <w:b/>
          <w:bCs/>
        </w:rPr>
      </w:pPr>
      <w:r>
        <w:rPr>
          <w:b/>
          <w:bCs/>
        </w:rPr>
        <w:t>bhaktyā nijeṣṭa-devasya dhārayel lakṣaṇāny api ||302||</w:t>
      </w:r>
    </w:p>
    <w:p w:rsidR="00C328DE" w:rsidRDefault="00C328DE">
      <w:pPr>
        <w:rPr>
          <w:b/>
          <w:bCs/>
        </w:rPr>
      </w:pPr>
      <w:r>
        <w:rPr>
          <w:b/>
          <w:bCs/>
        </w:rPr>
        <w:t>cakra-śaṅkhau ca dhāryate saṁmiśrāv eva kaiścana ||303||</w:t>
      </w:r>
    </w:p>
    <w:p w:rsidR="00C328DE" w:rsidRDefault="00C328DE">
      <w:pPr>
        <w:rPr>
          <w:b/>
          <w:bCs/>
        </w:rPr>
      </w:pPr>
      <w:r>
        <w:rPr>
          <w:b/>
          <w:bCs/>
        </w:rPr>
        <w:t>śrī-gopī-candanenaivaṁ cakrādīni budho’nvaham |</w:t>
      </w:r>
    </w:p>
    <w:p w:rsidR="00C328DE" w:rsidRDefault="00C328DE">
      <w:pPr>
        <w:rPr>
          <w:b/>
          <w:bCs/>
        </w:rPr>
      </w:pPr>
      <w:r>
        <w:rPr>
          <w:b/>
          <w:bCs/>
        </w:rPr>
        <w:t>dhārayec chayanādau tu taptāni kila tāni hi ||304||</w:t>
      </w:r>
    </w:p>
    <w:p w:rsidR="00C328DE" w:rsidRDefault="00C328DE">
      <w:pPr>
        <w:rPr>
          <w:b/>
          <w:bCs/>
        </w:rPr>
      </w:pPr>
    </w:p>
    <w:p w:rsidR="00C328DE" w:rsidRDefault="00C328DE">
      <w:pPr>
        <w:pStyle w:val="Heading3"/>
      </w:pPr>
      <w:r>
        <w:t xml:space="preserve">atha cakrādīnāṁ lakṣaṇāni </w:t>
      </w:r>
    </w:p>
    <w:p w:rsidR="00C328DE" w:rsidRDefault="00C328DE"/>
    <w:p w:rsidR="00C328DE" w:rsidRDefault="00C328DE">
      <w:pPr>
        <w:rPr>
          <w:b/>
          <w:bCs/>
        </w:rPr>
      </w:pPr>
      <w:r>
        <w:rPr>
          <w:b/>
          <w:bCs/>
        </w:rPr>
        <w:t>dvādaśāraṁ tu ṣaṭ-koṇaṁ valayatraya-saṁyutam |</w:t>
      </w:r>
    </w:p>
    <w:p w:rsidR="00C328DE" w:rsidRDefault="00C328DE">
      <w:pPr>
        <w:rPr>
          <w:b/>
          <w:bCs/>
        </w:rPr>
      </w:pPr>
      <w:r>
        <w:rPr>
          <w:b/>
          <w:bCs/>
        </w:rPr>
        <w:t>cakraṁ syād dakṣiṇāvartaṁ śaṅkhaṁ ca śrī-hareḥ smṛtaḥ ||305||</w:t>
      </w:r>
    </w:p>
    <w:p w:rsidR="00C328DE" w:rsidRDefault="00C328DE">
      <w:pPr>
        <w:rPr>
          <w:b/>
          <w:bCs/>
        </w:rPr>
      </w:pPr>
      <w:r>
        <w:rPr>
          <w:b/>
          <w:bCs/>
        </w:rPr>
        <w:t>gadā-padmādikaṁ loka-siddham eva mataṁ budhaiḥ |</w:t>
      </w:r>
    </w:p>
    <w:p w:rsidR="00C328DE" w:rsidRDefault="00C328DE">
      <w:pPr>
        <w:rPr>
          <w:b/>
          <w:bCs/>
        </w:rPr>
      </w:pPr>
      <w:r>
        <w:rPr>
          <w:b/>
          <w:bCs/>
        </w:rPr>
        <w:t>mudrā vā bhagavan-nāmāṅkitā vāṣṭākṣarādibhiḥ ||306||</w:t>
      </w:r>
    </w:p>
    <w:p w:rsidR="00C328DE" w:rsidRDefault="00C328DE">
      <w:pPr>
        <w:pStyle w:val="Heading3"/>
      </w:pPr>
      <w:r>
        <w:t>atha mālādi-dhāraṇam</w:t>
      </w:r>
    </w:p>
    <w:p w:rsidR="00C328DE" w:rsidRDefault="00C328DE"/>
    <w:p w:rsidR="00C328DE" w:rsidRDefault="00C328DE">
      <w:r>
        <w:t>tataḥ kṛṣṇārpitā mālā dhārayet tulasī-dalaiḥ |</w:t>
      </w:r>
    </w:p>
    <w:p w:rsidR="00C328DE" w:rsidRDefault="00C328DE">
      <w:r>
        <w:t>padmākṣais tulasī-kāṣṭhaiḥ phalair dhātryāś ca nirmitāḥ ||307||</w:t>
      </w:r>
    </w:p>
    <w:p w:rsidR="00C328DE" w:rsidRDefault="00C328DE">
      <w:r>
        <w:t>dhārayet tulasī-kāṣṭha-bhūṣaṇāni ca vaiṣṇavaḥ |</w:t>
      </w:r>
    </w:p>
    <w:p w:rsidR="00C328DE" w:rsidRDefault="00C328DE">
      <w:r>
        <w:t>mastake karṇayor bāhvoḥ karayoś ca yathā-ruci ||308||</w:t>
      </w:r>
    </w:p>
    <w:p w:rsidR="00C328DE" w:rsidRDefault="00C328DE"/>
    <w:p w:rsidR="00C328DE" w:rsidRDefault="00C328DE">
      <w:pPr>
        <w:pStyle w:val="Heading3"/>
      </w:pPr>
      <w:r>
        <w:t xml:space="preserve">atha mālā-dhāraṇa-vidhiḥ </w:t>
      </w:r>
    </w:p>
    <w:p w:rsidR="00C328DE" w:rsidRDefault="00C328DE"/>
    <w:p w:rsidR="00C328DE" w:rsidRDefault="00C328DE">
      <w:r>
        <w:rPr>
          <w:color w:val="FF0000"/>
        </w:rPr>
        <w:t>skānde</w:t>
      </w:r>
      <w:r>
        <w:t>—</w:t>
      </w:r>
    </w:p>
    <w:p w:rsidR="00C328DE" w:rsidRDefault="00C328DE">
      <w:pPr>
        <w:pStyle w:val="Bluequotes"/>
      </w:pPr>
      <w:r>
        <w:t>sannivedyaiva haraye tulasī-kāṣṭha-sambhavām |</w:t>
      </w:r>
    </w:p>
    <w:p w:rsidR="00C328DE" w:rsidRDefault="00C328DE">
      <w:pPr>
        <w:pStyle w:val="Bluequotes"/>
      </w:pPr>
      <w:r>
        <w:t>mālāṁ paścāt svayaṁ dhatte sa vai bhāgavatottamaḥ ||309||</w:t>
      </w:r>
    </w:p>
    <w:p w:rsidR="00C328DE" w:rsidRDefault="00C328DE">
      <w:pPr>
        <w:pStyle w:val="Bluequotes"/>
      </w:pPr>
      <w:r>
        <w:t>haraye nārpayed yas tu tulasī-kāṣṭha-sambhavām |</w:t>
      </w:r>
    </w:p>
    <w:p w:rsidR="00C328DE" w:rsidRDefault="00C328DE">
      <w:pPr>
        <w:pStyle w:val="Bluequotes"/>
      </w:pPr>
      <w:r>
        <w:t>mālāṁ dhatte svayaṁ mūḍhaḥ sa yāti narakaṁ dhruvam ||310||</w:t>
      </w:r>
    </w:p>
    <w:p w:rsidR="00C328DE" w:rsidRDefault="00C328DE">
      <w:pPr>
        <w:pStyle w:val="Bluequotes"/>
      </w:pPr>
      <w:r>
        <w:t>kṣālitāṁ pañca-gavyena mūla-mantreṇa mantritām |</w:t>
      </w:r>
    </w:p>
    <w:p w:rsidR="00C328DE" w:rsidRDefault="00C328DE">
      <w:pPr>
        <w:pStyle w:val="Bluequotes"/>
      </w:pPr>
      <w:r>
        <w:t>gāyatryā cāṣta kṛtvā vai mantritāṁ dhūpayec ca tām |</w:t>
      </w:r>
    </w:p>
    <w:p w:rsidR="00C328DE" w:rsidRDefault="00C328DE">
      <w:pPr>
        <w:pStyle w:val="Bluequotes"/>
      </w:pPr>
      <w:r>
        <w:t>vidhivat parayā bhaktyā sadyo-jātena pūjayet ||311||</w:t>
      </w:r>
    </w:p>
    <w:p w:rsidR="00C328DE" w:rsidRDefault="00C328DE">
      <w:pPr>
        <w:pStyle w:val="Bluequotes"/>
      </w:pPr>
      <w:r>
        <w:t>tulasī-kāṣṭha-sambhūte māle kṛṣṇa-jana-priye |</w:t>
      </w:r>
    </w:p>
    <w:p w:rsidR="00C328DE" w:rsidRDefault="00C328DE">
      <w:pPr>
        <w:pStyle w:val="Bluequotes"/>
      </w:pPr>
      <w:r>
        <w:t>bibharmi tvām ahaṁ kaṇṭhe kuru māṁ kṛṣṇa-vallabham ||312||</w:t>
      </w:r>
    </w:p>
    <w:p w:rsidR="00C328DE" w:rsidRDefault="00C328DE">
      <w:pPr>
        <w:pStyle w:val="Bluequotes"/>
      </w:pPr>
      <w:r>
        <w:t>yathā tvaṁ vallabhā viṣṇor nityaṁ viṣṇu-jana-priyā |</w:t>
      </w:r>
    </w:p>
    <w:p w:rsidR="00C328DE" w:rsidRDefault="00C328DE">
      <w:pPr>
        <w:pStyle w:val="Bluequotes"/>
      </w:pPr>
      <w:r>
        <w:t>tathā māṁ kuru deveśi nityaṁ viṣṇu-jana-priyam ||313||</w:t>
      </w:r>
    </w:p>
    <w:p w:rsidR="00C328DE" w:rsidRDefault="00C328DE">
      <w:pPr>
        <w:pStyle w:val="Bluequotes"/>
      </w:pPr>
      <w:r>
        <w:t>dāne lā-dhātur uddiṣṭo lāsi māṁ hari-vallabhe |</w:t>
      </w:r>
    </w:p>
    <w:p w:rsidR="00C328DE" w:rsidRDefault="00C328DE">
      <w:pPr>
        <w:pStyle w:val="Bluequotes"/>
      </w:pPr>
      <w:r>
        <w:t>bhaktebhyaś ca samastebhyas tena mālā nigadyase ||314||</w:t>
      </w:r>
    </w:p>
    <w:p w:rsidR="00C328DE" w:rsidRDefault="00C328DE">
      <w:pPr>
        <w:pStyle w:val="Bluequotes"/>
      </w:pPr>
      <w:r>
        <w:t>evaṁ samprārthya vidhivan mālāṁ kṛṣṇa-gale’rpitām |</w:t>
      </w:r>
    </w:p>
    <w:p w:rsidR="00C328DE" w:rsidRDefault="00C328DE">
      <w:pPr>
        <w:pStyle w:val="Bluequotes"/>
      </w:pPr>
      <w:r>
        <w:t>dhārayed vaiṣṇavo yo vai sa gacched vaiṣṇavaṁ padam ||315||</w:t>
      </w:r>
    </w:p>
    <w:p w:rsidR="00C328DE" w:rsidRDefault="00C328DE">
      <w:pPr>
        <w:pStyle w:val="Bluequotes"/>
      </w:pPr>
    </w:p>
    <w:p w:rsidR="00C328DE" w:rsidRDefault="00C328DE">
      <w:r>
        <w:t>tatraiva kārttika-prasaṅge—</w:t>
      </w:r>
    </w:p>
    <w:p w:rsidR="00C328DE" w:rsidRDefault="00C328DE">
      <w:pPr>
        <w:pStyle w:val="Bluequotes"/>
      </w:pPr>
      <w:r>
        <w:t>dhātrī-phala-kṛtāṁ mālāṁ kaṇṭhasthāṁ yo vahen na hi |</w:t>
      </w:r>
    </w:p>
    <w:p w:rsidR="00C328DE" w:rsidRDefault="00C328DE">
      <w:pPr>
        <w:pStyle w:val="Bluequotes"/>
      </w:pPr>
      <w:r>
        <w:t>vaiṣṇavo na sa vijñeyo viṣṇu-pūjā-rato yadi ||316||</w:t>
      </w:r>
    </w:p>
    <w:p w:rsidR="00C328DE" w:rsidRDefault="00C328DE">
      <w:pPr>
        <w:pStyle w:val="Bluequotes"/>
      </w:pPr>
    </w:p>
    <w:p w:rsidR="00C328DE" w:rsidRDefault="00C328DE">
      <w:r>
        <w:rPr>
          <w:color w:val="FF0000"/>
        </w:rPr>
        <w:t>gāruḍe</w:t>
      </w:r>
      <w:r>
        <w:t>—</w:t>
      </w:r>
    </w:p>
    <w:p w:rsidR="00C328DE" w:rsidRDefault="00C328DE">
      <w:pPr>
        <w:pStyle w:val="Bluequotes"/>
      </w:pPr>
      <w:r>
        <w:t>dhārayanti na ye mālāṁ haitukāḥ pāpa-buddhayaḥ |</w:t>
      </w:r>
    </w:p>
    <w:p w:rsidR="00C328DE" w:rsidRDefault="00C328DE">
      <w:pPr>
        <w:pStyle w:val="Bluequotes"/>
      </w:pPr>
      <w:r>
        <w:t>narakān na nivartante dagdhāḥ kopāgninā hareḥ ||317||</w:t>
      </w:r>
    </w:p>
    <w:p w:rsidR="00C328DE" w:rsidRDefault="00C328DE">
      <w:pPr>
        <w:pStyle w:val="Bluequotes"/>
      </w:pPr>
    </w:p>
    <w:p w:rsidR="00C328DE" w:rsidRDefault="00C328DE">
      <w:r>
        <w:t xml:space="preserve">ata eva </w:t>
      </w:r>
      <w:r>
        <w:rPr>
          <w:color w:val="FF0000"/>
        </w:rPr>
        <w:t>skānde</w:t>
      </w:r>
      <w:r>
        <w:t>—</w:t>
      </w:r>
    </w:p>
    <w:p w:rsidR="00C328DE" w:rsidRDefault="00C328DE">
      <w:pPr>
        <w:pStyle w:val="Bluequotes"/>
      </w:pPr>
      <w:r>
        <w:t>na jahyāt tulasī-mālāṁ dhātrī-mālāṁ viśeṣataḥ |</w:t>
      </w:r>
    </w:p>
    <w:p w:rsidR="00C328DE" w:rsidRDefault="00C328DE">
      <w:pPr>
        <w:pStyle w:val="Bluequotes"/>
      </w:pPr>
      <w:r>
        <w:t>mahā-pātaka-saṁhantrīṁ dharma-kāmārtha-dāyinīm ||318||</w:t>
      </w:r>
    </w:p>
    <w:p w:rsidR="00C328DE" w:rsidRDefault="00C328DE">
      <w:pPr>
        <w:pStyle w:val="Bluequotes"/>
      </w:pPr>
    </w:p>
    <w:p w:rsidR="00C328DE" w:rsidRDefault="00C328DE">
      <w:pPr>
        <w:pStyle w:val="Heading3"/>
      </w:pPr>
      <w:r>
        <w:t>atha mālā-dhāraṇa-māhātmyam</w:t>
      </w:r>
    </w:p>
    <w:p w:rsidR="00C328DE" w:rsidRDefault="00C328DE"/>
    <w:p w:rsidR="00C328DE" w:rsidRDefault="00C328DE">
      <w:r>
        <w:rPr>
          <w:color w:val="FF0000"/>
        </w:rPr>
        <w:t>agastya-saṁhitāyām</w:t>
      </w:r>
      <w:r>
        <w:t>—</w:t>
      </w:r>
    </w:p>
    <w:p w:rsidR="00C328DE" w:rsidRDefault="00C328DE">
      <w:pPr>
        <w:pStyle w:val="Bluequotes"/>
      </w:pPr>
      <w:r>
        <w:t>nirmālya-tulasī-mālā-yukto yaś cārcayed dharim |</w:t>
      </w:r>
    </w:p>
    <w:p w:rsidR="00C328DE" w:rsidRDefault="00C328DE">
      <w:pPr>
        <w:pStyle w:val="Bluequotes"/>
      </w:pPr>
      <w:r>
        <w:t>yad yat karoti tat sarvam ananta-phaladaṁ bhavet ||319||</w:t>
      </w:r>
    </w:p>
    <w:p w:rsidR="00C328DE" w:rsidRDefault="00C328DE">
      <w:pPr>
        <w:rPr>
          <w:color w:val="FF0000"/>
        </w:rPr>
      </w:pPr>
    </w:p>
    <w:p w:rsidR="00C328DE" w:rsidRDefault="00C328DE">
      <w:r>
        <w:rPr>
          <w:color w:val="FF0000"/>
        </w:rPr>
        <w:t>nāradīye</w:t>
      </w:r>
      <w:r>
        <w:t>—</w:t>
      </w:r>
    </w:p>
    <w:p w:rsidR="00C328DE" w:rsidRDefault="00C328DE">
      <w:pPr>
        <w:pStyle w:val="Bluequotes"/>
      </w:pPr>
      <w:r>
        <w:t>ye kaṇṭha-lagna-tulasī-nalinākṣa-mālā</w:t>
      </w:r>
    </w:p>
    <w:p w:rsidR="00C328DE" w:rsidRDefault="00C328DE">
      <w:pPr>
        <w:pStyle w:val="Bluequotes"/>
      </w:pPr>
      <w:r>
        <w:t>ye vā lalāṭa-phalke lasad ūrdhva-puṇḍrāḥ |</w:t>
      </w:r>
    </w:p>
    <w:p w:rsidR="00C328DE" w:rsidRDefault="00C328DE">
      <w:pPr>
        <w:pStyle w:val="Bluequotes"/>
      </w:pPr>
      <w:r>
        <w:t xml:space="preserve">ye bāhu-mūla-paricihnita-śaṅkha-cakrās </w:t>
      </w:r>
    </w:p>
    <w:p w:rsidR="00C328DE" w:rsidRDefault="00C328DE">
      <w:pPr>
        <w:pStyle w:val="Bluequotes"/>
      </w:pPr>
      <w:r>
        <w:t>te vaiṣṇavā bhuvanam āśu pavitrayanti ||320||</w:t>
      </w:r>
    </w:p>
    <w:p w:rsidR="00C328DE" w:rsidRDefault="00C328DE">
      <w:pPr>
        <w:pStyle w:val="Bluequotes"/>
      </w:pPr>
    </w:p>
    <w:p w:rsidR="00C328DE" w:rsidRDefault="00C328DE">
      <w:r>
        <w:t>kiṁ ca—</w:t>
      </w:r>
    </w:p>
    <w:p w:rsidR="00C328DE" w:rsidRDefault="00C328DE">
      <w:pPr>
        <w:pStyle w:val="Bluequotes"/>
      </w:pPr>
      <w:r>
        <w:t xml:space="preserve">bhuja-yugam api cihnair aṅkitaṁ yasya viṣṇoḥ </w:t>
      </w:r>
    </w:p>
    <w:p w:rsidR="00C328DE" w:rsidRDefault="00C328DE">
      <w:pPr>
        <w:pStyle w:val="Bluequotes"/>
      </w:pPr>
      <w:r>
        <w:t>parama-puruṣa-nāmnāṁ kīrtanaṁ yasya vāci |</w:t>
      </w:r>
    </w:p>
    <w:p w:rsidR="00C328DE" w:rsidRDefault="00C328DE">
      <w:pPr>
        <w:pStyle w:val="Bluequotes"/>
      </w:pPr>
      <w:r>
        <w:t>ṛjutaram api puṇḍraṁ mastake yasya kaṇṭhe</w:t>
      </w:r>
    </w:p>
    <w:p w:rsidR="00C328DE" w:rsidRDefault="00C328DE">
      <w:pPr>
        <w:pStyle w:val="Bluequotes"/>
      </w:pPr>
      <w:r>
        <w:t>sarasija-maṇi-mālā yasya tasyāsmi dāsaḥ ||321||</w:t>
      </w:r>
    </w:p>
    <w:p w:rsidR="00C328DE" w:rsidRDefault="00C328DE">
      <w:pPr>
        <w:pStyle w:val="Bluequotes"/>
      </w:pPr>
    </w:p>
    <w:p w:rsidR="00C328DE" w:rsidRDefault="00C328DE">
      <w:r>
        <w:rPr>
          <w:color w:val="FF0000"/>
        </w:rPr>
        <w:t xml:space="preserve">viṣṇu-dharmottare </w:t>
      </w:r>
      <w:r>
        <w:t>śrī-bhagavad-uktau—</w:t>
      </w:r>
    </w:p>
    <w:p w:rsidR="00C328DE" w:rsidRDefault="00C328DE">
      <w:pPr>
        <w:pStyle w:val="Bluequotes"/>
      </w:pPr>
      <w:r>
        <w:t>tulasī-kāṣṭha-mālāṁ ca kaṇṭha-sthāṁ vahate tu yaḥ |</w:t>
      </w:r>
    </w:p>
    <w:p w:rsidR="00C328DE" w:rsidRDefault="00C328DE">
      <w:pPr>
        <w:pStyle w:val="Bluequotes"/>
      </w:pPr>
      <w:r>
        <w:t>apy aśauco’py anācāro mām evaiti na saṁśayaḥ ||322||</w:t>
      </w:r>
    </w:p>
    <w:p w:rsidR="00C328DE" w:rsidRDefault="00C328DE">
      <w:pPr>
        <w:pStyle w:val="Bluequotes"/>
      </w:pPr>
    </w:p>
    <w:p w:rsidR="00C328DE" w:rsidRDefault="00C328DE">
      <w:pPr>
        <w:rPr>
          <w:color w:val="FF0000"/>
        </w:rPr>
      </w:pPr>
      <w:r>
        <w:rPr>
          <w:color w:val="FF0000"/>
        </w:rPr>
        <w:t>skānde—</w:t>
      </w:r>
    </w:p>
    <w:p w:rsidR="00C328DE" w:rsidRDefault="00C328DE">
      <w:pPr>
        <w:pStyle w:val="Bluequotes"/>
      </w:pPr>
      <w:r>
        <w:t>dhātrī-phala-kṛtā mālā tulasī-kāṣṭha-sambhavā |</w:t>
      </w:r>
    </w:p>
    <w:p w:rsidR="00C328DE" w:rsidRDefault="00C328DE">
      <w:pPr>
        <w:pStyle w:val="Bluequotes"/>
      </w:pPr>
      <w:r>
        <w:t>dṛśyate yasya dehe tu sa vai bhāgavatottamaḥ ||323||</w:t>
      </w:r>
    </w:p>
    <w:p w:rsidR="00C328DE" w:rsidRDefault="00C328DE">
      <w:pPr>
        <w:pStyle w:val="Bluequotes"/>
      </w:pPr>
      <w:r>
        <w:t>tulasī-dalajāṁ mālāṁ kaṇṭhasthāṁ vahate tu yaḥ |</w:t>
      </w:r>
    </w:p>
    <w:p w:rsidR="00C328DE" w:rsidRDefault="00C328DE">
      <w:pPr>
        <w:pStyle w:val="Bluequotes"/>
      </w:pPr>
      <w:r>
        <w:t>viṣṇūttīrṇā viśeṣeṇa sa namasyo divaukasām ||324||</w:t>
      </w:r>
    </w:p>
    <w:p w:rsidR="00C328DE" w:rsidRDefault="00C328DE">
      <w:pPr>
        <w:pStyle w:val="Bluequotes"/>
      </w:pPr>
      <w:r>
        <w:t>tulasī-dalajā mālā dhātrī-phala-kṛtāpi ca |</w:t>
      </w:r>
    </w:p>
    <w:p w:rsidR="00C328DE" w:rsidRDefault="00C328DE">
      <w:pPr>
        <w:pStyle w:val="Bluequotes"/>
      </w:pPr>
      <w:r>
        <w:t>dadāti pāpināṁ muktiṁ kiṁ punar viṣṇu-sevinām ||325||</w:t>
      </w:r>
    </w:p>
    <w:p w:rsidR="00C328DE" w:rsidRDefault="00C328DE">
      <w:pPr>
        <w:pStyle w:val="Bluequotes"/>
      </w:pPr>
    </w:p>
    <w:p w:rsidR="00C328DE" w:rsidRDefault="00C328DE">
      <w:r>
        <w:t>tatraiva kārttika-prasaṅge—</w:t>
      </w:r>
    </w:p>
    <w:p w:rsidR="00C328DE" w:rsidRDefault="00C328DE">
      <w:pPr>
        <w:pStyle w:val="Bluequotes"/>
      </w:pPr>
      <w:r>
        <w:t>yaḥ punas tulasī-mālāṁ kṛtvā kaṇṭhe janārdanam |</w:t>
      </w:r>
    </w:p>
    <w:p w:rsidR="00C328DE" w:rsidRDefault="00C328DE">
      <w:pPr>
        <w:pStyle w:val="Bluequotes"/>
      </w:pPr>
      <w:r>
        <w:t>pūjayet puṇyam āpnoti pratipuṣpaṁ gavāyutam ||326||</w:t>
      </w:r>
    </w:p>
    <w:p w:rsidR="00C328DE" w:rsidRDefault="00C328DE">
      <w:pPr>
        <w:pStyle w:val="Bluequotes"/>
      </w:pPr>
      <w:r>
        <w:t>yāval luṭhati kaṇṭha-sthā dhātrī-mālā narasya hi |</w:t>
      </w:r>
    </w:p>
    <w:p w:rsidR="00C328DE" w:rsidRDefault="00C328DE">
      <w:pPr>
        <w:pStyle w:val="Bluequotes"/>
      </w:pPr>
      <w:r>
        <w:t>tāvat tasya śarīre tu prītyā luṭhati keśavaḥ ||327||</w:t>
      </w:r>
    </w:p>
    <w:p w:rsidR="00C328DE" w:rsidRDefault="00C328DE">
      <w:pPr>
        <w:pStyle w:val="Bluequotes"/>
      </w:pPr>
      <w:r>
        <w:t>spṛśec ca yāni lomāni dhātrī-mālā kalau nṛṇām |</w:t>
      </w:r>
    </w:p>
    <w:p w:rsidR="00C328DE" w:rsidRDefault="00C328DE">
      <w:pPr>
        <w:pStyle w:val="Bluequotes"/>
      </w:pPr>
      <w:r>
        <w:t>tāvad varṣa-sahasrāṇi vasate keśavālaye ||328||</w:t>
      </w:r>
    </w:p>
    <w:p w:rsidR="00C328DE" w:rsidRDefault="00C328DE">
      <w:pPr>
        <w:pStyle w:val="Bluequotes"/>
        <w:rPr>
          <w:rFonts w:eastAsia="MS Minchofalt"/>
        </w:rPr>
      </w:pPr>
      <w:r>
        <w:rPr>
          <w:rFonts w:eastAsia="MS Minchofalt"/>
        </w:rPr>
        <w:t>yāvad dināni vahate dhātrī-mālāṁ kalau naraḥ |</w:t>
      </w:r>
    </w:p>
    <w:p w:rsidR="00C328DE" w:rsidRDefault="00C328DE">
      <w:pPr>
        <w:pStyle w:val="Bluequotes"/>
        <w:rPr>
          <w:rFonts w:eastAsia="MS Minchofalt"/>
        </w:rPr>
      </w:pPr>
      <w:r>
        <w:rPr>
          <w:rFonts w:eastAsia="MS Minchofalt"/>
        </w:rPr>
        <w:t>tāvad-yuga-sahasrāṇi vaikuṇṭhe vasatir bhavet ||329||</w:t>
      </w:r>
    </w:p>
    <w:p w:rsidR="00C328DE" w:rsidRDefault="00C328DE">
      <w:pPr>
        <w:pStyle w:val="Bluequotes"/>
        <w:rPr>
          <w:rFonts w:eastAsia="MS Minchofalt"/>
        </w:rPr>
      </w:pPr>
      <w:r>
        <w:rPr>
          <w:rFonts w:eastAsia="MS Minchofalt"/>
        </w:rPr>
        <w:t>mālā-yugmaṁ vahed yas tu dhātrī-tulasi-saṁbhavam |</w:t>
      </w:r>
    </w:p>
    <w:p w:rsidR="00C328DE" w:rsidRDefault="00C328DE">
      <w:pPr>
        <w:pStyle w:val="Bluequotes"/>
      </w:pPr>
      <w:r>
        <w:rPr>
          <w:rFonts w:eastAsia="MS Minchofalt"/>
        </w:rPr>
        <w:t>vahate kaṇṭha-deśe tu kalpa-koṭi-ṁ divaṁ vaset ||330||</w:t>
      </w:r>
    </w:p>
    <w:p w:rsidR="00C328DE" w:rsidRDefault="00C328DE"/>
    <w:p w:rsidR="00C328DE" w:rsidRDefault="00C328DE">
      <w:r>
        <w:rPr>
          <w:color w:val="FF0000"/>
        </w:rPr>
        <w:t xml:space="preserve">gāruḍe </w:t>
      </w:r>
      <w:r>
        <w:t>ca mārkaṇḍeyoktau—</w:t>
      </w:r>
    </w:p>
    <w:p w:rsidR="00C328DE" w:rsidRDefault="00C328DE">
      <w:pPr>
        <w:pStyle w:val="Bluequotes"/>
      </w:pPr>
      <w:r>
        <w:t>tulasī-dalajāṁ mālāṁ kṛṣṇottīrṇā vahet tu yaḥ |</w:t>
      </w:r>
    </w:p>
    <w:p w:rsidR="00C328DE" w:rsidRDefault="00C328DE">
      <w:pPr>
        <w:pStyle w:val="Bluequotes"/>
      </w:pPr>
      <w:r>
        <w:t>patre patre’śvamedhānāṁ daśānāṁ labhate phalam ||331||</w:t>
      </w:r>
    </w:p>
    <w:p w:rsidR="00C328DE" w:rsidRDefault="00C328DE">
      <w:pPr>
        <w:pStyle w:val="Bluequotes"/>
      </w:pPr>
      <w:r>
        <w:t>tulasī-kāṣṭha-sambhūtāṁ yo mālāṁ vahate naraḥ |</w:t>
      </w:r>
    </w:p>
    <w:p w:rsidR="00C328DE" w:rsidRDefault="00C328DE">
      <w:pPr>
        <w:pStyle w:val="Bluequotes"/>
      </w:pPr>
      <w:r>
        <w:t>phalaṁ yacchati daitāriḥ pratyahaṁ dvārakodbhavam ||332||</w:t>
      </w:r>
    </w:p>
    <w:p w:rsidR="00C328DE" w:rsidRDefault="00C328DE">
      <w:pPr>
        <w:pStyle w:val="Bluequotes"/>
      </w:pPr>
      <w:r>
        <w:t>nivedya viṣṇave mālāṁ tulasī-kāṣṭha-sambhavam |</w:t>
      </w:r>
    </w:p>
    <w:p w:rsidR="00C328DE" w:rsidRDefault="00C328DE">
      <w:pPr>
        <w:pStyle w:val="Bluequotes"/>
      </w:pPr>
      <w:r>
        <w:t>vahate yo naro bhaktyā tasya vai nāsti pātakam ||333||</w:t>
      </w:r>
    </w:p>
    <w:p w:rsidR="00C328DE" w:rsidRDefault="00C328DE">
      <w:pPr>
        <w:pStyle w:val="Bluequotes"/>
      </w:pPr>
      <w:r>
        <w:t>sadā prītamanās tasya kṛṣṇa devakī-nandanaḥ |</w:t>
      </w:r>
    </w:p>
    <w:p w:rsidR="00C328DE" w:rsidRDefault="00C328DE">
      <w:pPr>
        <w:pStyle w:val="Bluequotes"/>
      </w:pPr>
      <w:r>
        <w:t>tulasī-kāṣṭha-sambhūtāṁ yo mālāṁ vahate naraḥ |</w:t>
      </w:r>
    </w:p>
    <w:p w:rsidR="00C328DE" w:rsidRDefault="00C328DE">
      <w:pPr>
        <w:pStyle w:val="Bluequotes"/>
      </w:pPr>
      <w:r>
        <w:t>prāyaścittaṁ na tasyāsti nāśaucaṁ tasya vigrahe ||334||</w:t>
      </w:r>
    </w:p>
    <w:p w:rsidR="00C328DE" w:rsidRDefault="00C328DE">
      <w:pPr>
        <w:pStyle w:val="Bluequotes"/>
      </w:pPr>
      <w:r>
        <w:t>tulasī-kāṣṭha-sambhūtāṁ śiraso yasya bhūṣaṇam |</w:t>
      </w:r>
    </w:p>
    <w:p w:rsidR="00C328DE" w:rsidRDefault="00C328DE">
      <w:pPr>
        <w:pStyle w:val="Bluequotes"/>
      </w:pPr>
      <w:r>
        <w:t>bāhvoḥ kare ca martyasya dehe tasya sadā hariḥ ||335||</w:t>
      </w:r>
    </w:p>
    <w:p w:rsidR="00C328DE" w:rsidRDefault="00C328DE">
      <w:pPr>
        <w:pStyle w:val="Bluequotes"/>
      </w:pPr>
      <w:r>
        <w:t>tulasī-kāṣṭha-mālābhir bhūṣitaḥ puṇyam ācaret |</w:t>
      </w:r>
    </w:p>
    <w:p w:rsidR="00C328DE" w:rsidRDefault="00C328DE">
      <w:pPr>
        <w:pStyle w:val="Bluequotes"/>
      </w:pPr>
      <w:r>
        <w:t>pitṝṇāṁ devatānāṁ ca kṛtaṁ koṭi-guṇaṁ kalau ||336||</w:t>
      </w:r>
    </w:p>
    <w:p w:rsidR="00C328DE" w:rsidRDefault="00C328DE">
      <w:pPr>
        <w:pStyle w:val="Bluequotes"/>
      </w:pPr>
      <w:r>
        <w:t>tulasī-kāṣṭha-mālāṁ tu preta-rājasya dūtakāḥ |</w:t>
      </w:r>
    </w:p>
    <w:p w:rsidR="00C328DE" w:rsidRDefault="00C328DE">
      <w:pPr>
        <w:pStyle w:val="Bluequotes"/>
      </w:pPr>
      <w:r>
        <w:t>dṛṣṭvā naśyanti dūreṇa vātoddhūtaṁ yathā dalam ||337||</w:t>
      </w:r>
    </w:p>
    <w:p w:rsidR="00C328DE" w:rsidRDefault="00C328DE">
      <w:pPr>
        <w:pStyle w:val="Bluequotes"/>
      </w:pPr>
      <w:r>
        <w:t>tulasī-kāṣṭha-mālābhir bhūṣito bhramate yadi |</w:t>
      </w:r>
    </w:p>
    <w:p w:rsidR="00C328DE" w:rsidRDefault="00C328DE">
      <w:pPr>
        <w:pStyle w:val="Bluequotes"/>
      </w:pPr>
      <w:r>
        <w:t>duḥsvapnaṁ durnimittaṁ ca na bhayaṁ śastrajaṁ kvacit ||338||</w:t>
      </w:r>
    </w:p>
    <w:p w:rsidR="00C328DE" w:rsidRDefault="00C328DE">
      <w:pPr>
        <w:pStyle w:val="Bluequotes"/>
      </w:pPr>
    </w:p>
    <w:p w:rsidR="00C328DE" w:rsidRDefault="00C328DE">
      <w:pPr>
        <w:pStyle w:val="Heading3"/>
      </w:pPr>
      <w:r>
        <w:t>atha gṛhe sandhyopāsana-vidhiḥ</w:t>
      </w:r>
    </w:p>
    <w:p w:rsidR="00C328DE" w:rsidRDefault="00C328DE"/>
    <w:p w:rsidR="00C328DE" w:rsidRDefault="00C328DE">
      <w:pPr>
        <w:rPr>
          <w:b/>
          <w:bCs/>
        </w:rPr>
      </w:pPr>
      <w:r>
        <w:rPr>
          <w:b/>
          <w:bCs/>
        </w:rPr>
        <w:t>sandhyopāsty-ādikaṁ karma tataḥ kuryāt yathā-vidhi |</w:t>
      </w:r>
    </w:p>
    <w:p w:rsidR="00C328DE" w:rsidRDefault="00C328DE">
      <w:pPr>
        <w:rPr>
          <w:b/>
          <w:bCs/>
        </w:rPr>
      </w:pPr>
      <w:r>
        <w:rPr>
          <w:b/>
          <w:bCs/>
        </w:rPr>
        <w:t>kṛṣṇa-pādodakenaiva tatra devādi-tarpaṇam ||339||</w:t>
      </w:r>
    </w:p>
    <w:p w:rsidR="00C328DE" w:rsidRDefault="00C328DE">
      <w:pPr>
        <w:rPr>
          <w:b/>
          <w:bCs/>
        </w:rPr>
      </w:pPr>
      <w:r>
        <w:rPr>
          <w:b/>
          <w:bCs/>
        </w:rPr>
        <w:t>śirasā viṣṇu-nirmālyaṁ pādodenāpi tarpaṇam |</w:t>
      </w:r>
    </w:p>
    <w:p w:rsidR="00C328DE" w:rsidRDefault="00C328DE">
      <w:pPr>
        <w:rPr>
          <w:b/>
          <w:bCs/>
        </w:rPr>
      </w:pPr>
      <w:r>
        <w:rPr>
          <w:b/>
          <w:bCs/>
        </w:rPr>
        <w:t>pitṝṇāṁ devatānāṁ ca vaiṣṇavais tu samaṁ matam ||340||</w:t>
      </w:r>
    </w:p>
    <w:p w:rsidR="00C328DE" w:rsidRDefault="00C328DE">
      <w:pPr>
        <w:pStyle w:val="Bluequotes"/>
      </w:pPr>
    </w:p>
    <w:p w:rsidR="00C328DE" w:rsidRDefault="00C328DE">
      <w:r>
        <w:t xml:space="preserve">sandhyopāstau ca </w:t>
      </w:r>
      <w:r>
        <w:rPr>
          <w:color w:val="FF0000"/>
        </w:rPr>
        <w:t>vaśiṣṭha</w:t>
      </w:r>
      <w:r>
        <w:t>-vacanam—</w:t>
      </w:r>
    </w:p>
    <w:p w:rsidR="00C328DE" w:rsidRDefault="00C328DE">
      <w:pPr>
        <w:pStyle w:val="Bluequotes"/>
      </w:pPr>
      <w:r>
        <w:t>gṛhe tv eka-guṇā sandhyā goṣṭhe daśa-guṇā smṛtā |</w:t>
      </w:r>
    </w:p>
    <w:p w:rsidR="00C328DE" w:rsidRDefault="00C328DE">
      <w:pPr>
        <w:pStyle w:val="Bluequotes"/>
      </w:pPr>
      <w:r>
        <w:t>śata-sāhasrikā nadyām anantā viṣṇu-sannidhau ||341||</w:t>
      </w:r>
    </w:p>
    <w:p w:rsidR="00C328DE" w:rsidRDefault="00C328DE"/>
    <w:p w:rsidR="00C328DE" w:rsidRDefault="00C328DE">
      <w:pPr>
        <w:pStyle w:val="Heading3"/>
      </w:pPr>
      <w:r>
        <w:t>atha śrī-guru-pūjā</w:t>
      </w:r>
    </w:p>
    <w:p w:rsidR="00C328DE" w:rsidRDefault="00C328DE"/>
    <w:p w:rsidR="00C328DE" w:rsidRDefault="00C328DE">
      <w:pPr>
        <w:rPr>
          <w:b/>
          <w:bCs/>
        </w:rPr>
      </w:pPr>
      <w:r>
        <w:rPr>
          <w:b/>
          <w:bCs/>
        </w:rPr>
        <w:t>pūjayiṣyaṁs tataḥ kṛṣṇam ādau sannihitaṁ gurum |</w:t>
      </w:r>
    </w:p>
    <w:p w:rsidR="00C328DE" w:rsidRDefault="00C328DE">
      <w:pPr>
        <w:rPr>
          <w:b/>
          <w:bCs/>
        </w:rPr>
      </w:pPr>
      <w:r>
        <w:rPr>
          <w:b/>
          <w:bCs/>
        </w:rPr>
        <w:t>praṇamya pūjayed bhaktyā dattvā kiṁcid upāayanam ||342||</w:t>
      </w:r>
    </w:p>
    <w:p w:rsidR="00C328DE" w:rsidRDefault="00C328DE">
      <w:pPr>
        <w:rPr>
          <w:b/>
          <w:bCs/>
        </w:rPr>
      </w:pPr>
    </w:p>
    <w:p w:rsidR="00C328DE" w:rsidRDefault="00C328DE">
      <w:r>
        <w:rPr>
          <w:color w:val="FF0000"/>
        </w:rPr>
        <w:t>smṛti-mahārṇave</w:t>
      </w:r>
      <w:r>
        <w:t>—</w:t>
      </w:r>
    </w:p>
    <w:p w:rsidR="00C328DE" w:rsidRDefault="00C328DE">
      <w:pPr>
        <w:pStyle w:val="Bluequotes"/>
      </w:pPr>
      <w:r>
        <w:t>rikta-pāṇir na paśyeta rājānaṁ bhiṣajaṁ gurum |</w:t>
      </w:r>
    </w:p>
    <w:p w:rsidR="00C328DE" w:rsidRDefault="00C328DE">
      <w:pPr>
        <w:pStyle w:val="Bluequotes"/>
      </w:pPr>
      <w:r>
        <w:t>nopāyana-karaḥ putraṁ śiṣyaṁ bhṛtyaṁ nirīkṣayet ||343||</w:t>
      </w:r>
    </w:p>
    <w:p w:rsidR="00C328DE" w:rsidRDefault="00C328DE"/>
    <w:p w:rsidR="00C328DE" w:rsidRDefault="00C328DE">
      <w:r>
        <w:t>kiṁ ca, śrī-bhagavad-uktau—</w:t>
      </w:r>
    </w:p>
    <w:p w:rsidR="00C328DE" w:rsidRDefault="00C328DE">
      <w:pPr>
        <w:pStyle w:val="Bluequotes"/>
      </w:pPr>
      <w:r>
        <w:t>prathamaṁ tu guruṁ pūjya tataś caiva mamārcanam |</w:t>
      </w:r>
    </w:p>
    <w:p w:rsidR="00C328DE" w:rsidRDefault="00C328DE">
      <w:pPr>
        <w:pStyle w:val="Bluequotes"/>
      </w:pPr>
      <w:r>
        <w:t>kurvan siddhim avāpnoti hy anyathā niṣphalaṁ bhavet ||344||</w:t>
      </w:r>
    </w:p>
    <w:p w:rsidR="00C328DE" w:rsidRDefault="00C328DE"/>
    <w:p w:rsidR="00C328DE" w:rsidRDefault="00C328DE">
      <w:r>
        <w:t>śrī-nāradena ca—</w:t>
      </w:r>
    </w:p>
    <w:p w:rsidR="00C328DE" w:rsidRDefault="00C328DE">
      <w:pPr>
        <w:pStyle w:val="Bluequotes"/>
      </w:pPr>
      <w:r>
        <w:t>gurau sannihite yas tu pūjayed anyam agrataḥ |</w:t>
      </w:r>
    </w:p>
    <w:p w:rsidR="00C328DE" w:rsidRDefault="00C328DE">
      <w:pPr>
        <w:pStyle w:val="Bluequotes"/>
      </w:pPr>
      <w:r>
        <w:t>sa durgatim avāpnoti pūjanaṁ tasya niṣphalam ||345||</w:t>
      </w:r>
    </w:p>
    <w:p w:rsidR="00C328DE" w:rsidRDefault="00C328DE"/>
    <w:p w:rsidR="00C328DE" w:rsidRDefault="00C328DE">
      <w:r>
        <w:rPr>
          <w:color w:val="FF0000"/>
        </w:rPr>
        <w:t>śrutiṣu</w:t>
      </w:r>
      <w:r>
        <w:t xml:space="preserve"> [śvet.u. 6.23]</w:t>
      </w:r>
    </w:p>
    <w:p w:rsidR="00C328DE" w:rsidRDefault="00C328DE">
      <w:pPr>
        <w:pStyle w:val="Bluequotes"/>
      </w:pPr>
      <w:r>
        <w:t>yasya deve parā bhaktiḥ yathā deve tathā gurau |</w:t>
      </w:r>
    </w:p>
    <w:p w:rsidR="00C328DE" w:rsidRDefault="00C328DE">
      <w:pPr>
        <w:pStyle w:val="Bluequotes"/>
      </w:pPr>
      <w:r>
        <w:t>tasyaite kathitā hy arthāḥ prakāśante mahātmanaḥ ||346||</w:t>
      </w:r>
    </w:p>
    <w:p w:rsidR="00C328DE" w:rsidRDefault="00C328DE"/>
    <w:p w:rsidR="00C328DE" w:rsidRDefault="00C328DE">
      <w:r>
        <w:rPr>
          <w:color w:val="FF0000"/>
        </w:rPr>
        <w:t xml:space="preserve">ekādaśa-skandhe </w:t>
      </w:r>
      <w:r>
        <w:t>[11.17.27] śrī-bhagavad-uktau—</w:t>
      </w:r>
    </w:p>
    <w:p w:rsidR="00C328DE" w:rsidRDefault="00C328DE">
      <w:pPr>
        <w:pStyle w:val="Bluequotes"/>
        <w:rPr>
          <w:rFonts w:eastAsia="MS Minchofalt"/>
        </w:rPr>
      </w:pPr>
      <w:r>
        <w:rPr>
          <w:rFonts w:eastAsia="MS Minchofalt"/>
        </w:rPr>
        <w:t>ācāryaṁ māṁ vijānīyān nāvamanyeta karhicit |</w:t>
      </w:r>
    </w:p>
    <w:p w:rsidR="00C328DE" w:rsidRDefault="00C328DE">
      <w:pPr>
        <w:pStyle w:val="Bluequotes"/>
        <w:rPr>
          <w:rFonts w:eastAsia="MS Minchofalt"/>
        </w:rPr>
      </w:pPr>
      <w:r>
        <w:rPr>
          <w:rFonts w:eastAsia="MS Minchofalt"/>
        </w:rPr>
        <w:t>na martya-buddhyāsūyeta sarva-deva-mayo guruḥ ||347||</w:t>
      </w:r>
    </w:p>
    <w:p w:rsidR="00C328DE" w:rsidRDefault="00C328DE"/>
    <w:p w:rsidR="00C328DE" w:rsidRDefault="00C328DE">
      <w:r>
        <w:rPr>
          <w:color w:val="FF0000"/>
        </w:rPr>
        <w:t xml:space="preserve">daśama-skandhe </w:t>
      </w:r>
      <w:r>
        <w:t>[bhā.pu. 10.80.34] ca —</w:t>
      </w:r>
    </w:p>
    <w:p w:rsidR="00C328DE" w:rsidRDefault="00C328DE">
      <w:pPr>
        <w:pStyle w:val="Bluequotes"/>
      </w:pPr>
      <w:r>
        <w:t>nāham ijyā-prajātibhyāṁ tapasopaśamena ca |</w:t>
      </w:r>
    </w:p>
    <w:p w:rsidR="00C328DE" w:rsidRDefault="00C328DE">
      <w:pPr>
        <w:pStyle w:val="Bluequotes"/>
      </w:pPr>
      <w:r>
        <w:t>tuṣyeyaṁ sarva-bhūtātmā guru-śuśrūṣayā yathā ||348||</w:t>
      </w:r>
    </w:p>
    <w:p w:rsidR="00C328DE" w:rsidRDefault="00C328DE"/>
    <w:p w:rsidR="00C328DE" w:rsidRDefault="00C328DE">
      <w:r>
        <w:rPr>
          <w:color w:val="FF0000"/>
        </w:rPr>
        <w:t xml:space="preserve">saptama-skandhe </w:t>
      </w:r>
      <w:r>
        <w:t>[bhā.pu. 7.15.26]—</w:t>
      </w:r>
    </w:p>
    <w:p w:rsidR="00C328DE" w:rsidRDefault="00C328DE">
      <w:pPr>
        <w:pStyle w:val="Bluequotes"/>
        <w:rPr>
          <w:rFonts w:eastAsia="MS Minchofalt"/>
        </w:rPr>
      </w:pPr>
      <w:r>
        <w:rPr>
          <w:rFonts w:eastAsia="MS Minchofalt"/>
        </w:rPr>
        <w:t>yasya sākṣād bhagavati jñāna-dīpa-prade gurau |</w:t>
      </w:r>
    </w:p>
    <w:p w:rsidR="00C328DE" w:rsidRDefault="00C328DE">
      <w:pPr>
        <w:pStyle w:val="Bluequotes"/>
        <w:rPr>
          <w:rFonts w:eastAsia="MS Minchofalt"/>
        </w:rPr>
      </w:pPr>
      <w:r>
        <w:rPr>
          <w:rFonts w:eastAsia="MS Minchofalt"/>
        </w:rPr>
        <w:t>martyāsad-dhīḥ śrutaṁ tasya sarvaṁ kuñjara-śaucavat ||349||</w:t>
      </w:r>
    </w:p>
    <w:p w:rsidR="00C328DE" w:rsidRDefault="00C328DE"/>
    <w:p w:rsidR="00C328DE" w:rsidRDefault="00C328DE">
      <w:r>
        <w:t>anyatrāpi—</w:t>
      </w:r>
    </w:p>
    <w:p w:rsidR="00C328DE" w:rsidRDefault="00C328DE">
      <w:pPr>
        <w:pStyle w:val="Bluequotes"/>
      </w:pPr>
      <w:r>
        <w:rPr>
          <w:bCs/>
        </w:rPr>
        <w:t>sādhakasya gurau bhaktiṁ mandīkurvanti devatāḥ |</w:t>
      </w:r>
    </w:p>
    <w:p w:rsidR="00C328DE" w:rsidRDefault="00C328DE">
      <w:pPr>
        <w:pStyle w:val="Bluequotes"/>
      </w:pPr>
      <w:r>
        <w:rPr>
          <w:bCs/>
        </w:rPr>
        <w:t>yan no’tītya vrajed viṣṇuṁ śiṣyo bhaktyā gurau dhruvan ||350||</w:t>
      </w:r>
    </w:p>
    <w:p w:rsidR="00C328DE" w:rsidRDefault="00C328DE">
      <w:pPr>
        <w:pStyle w:val="Bluequotes"/>
      </w:pPr>
    </w:p>
    <w:p w:rsidR="00C328DE" w:rsidRDefault="00C328DE">
      <w:pPr>
        <w:rPr>
          <w:bCs/>
        </w:rPr>
      </w:pPr>
      <w:r>
        <w:rPr>
          <w:bCs/>
          <w:color w:val="FF0000"/>
        </w:rPr>
        <w:t xml:space="preserve">manu-smṛtau </w:t>
      </w:r>
      <w:r>
        <w:rPr>
          <w:bCs/>
        </w:rPr>
        <w:t>[2.153]—</w:t>
      </w:r>
    </w:p>
    <w:p w:rsidR="00C328DE" w:rsidRDefault="00C328DE">
      <w:pPr>
        <w:pStyle w:val="Bluequotes"/>
        <w:rPr>
          <w:rFonts w:eastAsia="MS Minchofalt"/>
        </w:rPr>
      </w:pPr>
      <w:r>
        <w:rPr>
          <w:rFonts w:eastAsia="MS Minchofalt"/>
        </w:rPr>
        <w:t>ajño bhavati vai bālaḥ pitā bhavati mantradaḥ |</w:t>
      </w:r>
    </w:p>
    <w:p w:rsidR="00C328DE" w:rsidRDefault="00C328DE">
      <w:pPr>
        <w:pStyle w:val="Bluequotes"/>
        <w:rPr>
          <w:rFonts w:eastAsia="MS Minchofalt"/>
        </w:rPr>
      </w:pPr>
      <w:r>
        <w:rPr>
          <w:rFonts w:eastAsia="MS Minchofalt"/>
        </w:rPr>
        <w:t>ajñaṁ hi bālam ity āhuḥ pitety eva tu mantradam ||351||</w:t>
      </w:r>
    </w:p>
    <w:p w:rsidR="00C328DE" w:rsidRDefault="00C328DE">
      <w:pPr>
        <w:rPr>
          <w:bCs/>
        </w:rPr>
      </w:pPr>
    </w:p>
    <w:p w:rsidR="00C328DE" w:rsidRDefault="00C328DE">
      <w:pPr>
        <w:rPr>
          <w:bCs/>
        </w:rPr>
      </w:pPr>
      <w:r>
        <w:rPr>
          <w:bCs/>
        </w:rPr>
        <w:t>kiṁ ca—</w:t>
      </w:r>
    </w:p>
    <w:p w:rsidR="00C328DE" w:rsidRDefault="00C328DE">
      <w:pPr>
        <w:pStyle w:val="Bluequotes"/>
      </w:pPr>
      <w:r>
        <w:rPr>
          <w:bCs/>
        </w:rPr>
        <w:t>gurur brahmā gurur viṣṇur gurur devo maheśvaraḥ |</w:t>
      </w:r>
    </w:p>
    <w:p w:rsidR="00C328DE" w:rsidRDefault="00C328DE">
      <w:pPr>
        <w:pStyle w:val="Bluequotes"/>
      </w:pPr>
      <w:r>
        <w:rPr>
          <w:bCs/>
        </w:rPr>
        <w:t>gurur eva paraṁ brahma tasmāt sampūjayet sadā ||352||</w:t>
      </w:r>
    </w:p>
    <w:p w:rsidR="00C328DE" w:rsidRDefault="00C328DE">
      <w:pPr>
        <w:pStyle w:val="Bluequotes"/>
      </w:pPr>
    </w:p>
    <w:p w:rsidR="00C328DE" w:rsidRDefault="00C328DE">
      <w:r>
        <w:rPr>
          <w:color w:val="FF0000"/>
        </w:rPr>
        <w:t>vāmana-kalpe</w:t>
      </w:r>
      <w:r>
        <w:t>—</w:t>
      </w:r>
    </w:p>
    <w:p w:rsidR="00C328DE" w:rsidRDefault="00C328DE">
      <w:pPr>
        <w:pStyle w:val="Bluequotes"/>
      </w:pPr>
      <w:r>
        <w:t>yo mantraḥ sa guruḥ sākṣāt yo guruḥ sa hariḥ smṛtaḥ |</w:t>
      </w:r>
    </w:p>
    <w:p w:rsidR="00C328DE" w:rsidRDefault="00C328DE">
      <w:pPr>
        <w:pStyle w:val="Bluequotes"/>
      </w:pPr>
      <w:r>
        <w:t>gurur yasya bhavet tuṣṭas tasya tuṣṭo hariḥ svayam |</w:t>
      </w:r>
      <w:r>
        <w:br/>
        <w:t>guroḥ samāsane naiva na caivoccāsane vaset ||353||</w:t>
      </w:r>
    </w:p>
    <w:p w:rsidR="00C328DE" w:rsidRDefault="00C328DE"/>
    <w:p w:rsidR="00C328DE" w:rsidRDefault="00C328DE">
      <w:r>
        <w:rPr>
          <w:color w:val="FF0000"/>
        </w:rPr>
        <w:t>viṣṇu-rahasye</w:t>
      </w:r>
      <w:r>
        <w:t>—</w:t>
      </w:r>
    </w:p>
    <w:p w:rsidR="00C328DE" w:rsidRDefault="00C328DE">
      <w:pPr>
        <w:pStyle w:val="Bluequotes"/>
      </w:pPr>
      <w:r>
        <w:t>tasmāt sarva-prayatnena yathā-vidhi tathā gurum |</w:t>
      </w:r>
    </w:p>
    <w:p w:rsidR="00C328DE" w:rsidRDefault="00C328DE">
      <w:pPr>
        <w:pStyle w:val="Bluequotes"/>
      </w:pPr>
      <w:r>
        <w:t>abhedenārcayet yas tu sa mukti-phalam āpnuyāt ||354||</w:t>
      </w:r>
    </w:p>
    <w:p w:rsidR="00C328DE" w:rsidRDefault="00C328DE"/>
    <w:p w:rsidR="00C328DE" w:rsidRDefault="00C328DE">
      <w:r>
        <w:rPr>
          <w:color w:val="FF0000"/>
        </w:rPr>
        <w:t xml:space="preserve">viṣṇu-dharme śrī-bhāgavate </w:t>
      </w:r>
      <w:r>
        <w:t>ca hariścandrasya—</w:t>
      </w:r>
    </w:p>
    <w:p w:rsidR="00C328DE" w:rsidRDefault="00C328DE">
      <w:pPr>
        <w:pStyle w:val="Bluequotes"/>
      </w:pPr>
      <w:r>
        <w:t>guru-suśrūṣaṇaṁ nāma sarva-dharmottamottamam |</w:t>
      </w:r>
    </w:p>
    <w:p w:rsidR="00C328DE" w:rsidRDefault="00C328DE">
      <w:pPr>
        <w:pStyle w:val="Bluequotes"/>
      </w:pPr>
      <w:r>
        <w:t>tasmād dharmāt paro dharmaḥ pavitraṁ naiva vidyate ||355||</w:t>
      </w:r>
    </w:p>
    <w:p w:rsidR="00C328DE" w:rsidRDefault="00C328DE">
      <w:pPr>
        <w:pStyle w:val="Bluequotes"/>
      </w:pPr>
      <w:r>
        <w:t>kāma-krodhādikaṁ yad yad ātmano’niṣṭa-kāraṇam |</w:t>
      </w:r>
    </w:p>
    <w:p w:rsidR="00C328DE" w:rsidRDefault="00C328DE">
      <w:pPr>
        <w:pStyle w:val="Bluequotes"/>
      </w:pPr>
      <w:r>
        <w:t>etat sarvaṁ gurau bhaktyā puruṣo hy añjasā jayet ||356||</w:t>
      </w:r>
    </w:p>
    <w:p w:rsidR="00C328DE" w:rsidRDefault="00C328DE"/>
    <w:p w:rsidR="00C328DE" w:rsidRDefault="00C328DE">
      <w:r>
        <w:rPr>
          <w:color w:val="FF0000"/>
        </w:rPr>
        <w:t>pādme</w:t>
      </w:r>
      <w:r>
        <w:t>—</w:t>
      </w:r>
    </w:p>
    <w:p w:rsidR="00C328DE" w:rsidRDefault="00C328DE">
      <w:pPr>
        <w:pStyle w:val="Bluequotes"/>
      </w:pPr>
      <w:r>
        <w:t>pitur ādhikya-bhāvena ye’rcayanti guruṁ sadā |</w:t>
      </w:r>
    </w:p>
    <w:p w:rsidR="00C328DE" w:rsidRDefault="00C328DE">
      <w:pPr>
        <w:pStyle w:val="Bluequotes"/>
      </w:pPr>
      <w:r>
        <w:t>bhavanty atithayo loke brahmaṇas te viśāṁ vara ||357||</w:t>
      </w:r>
    </w:p>
    <w:p w:rsidR="00C328DE" w:rsidRDefault="00C328DE">
      <w:pPr>
        <w:pStyle w:val="Bluequotes"/>
      </w:pPr>
    </w:p>
    <w:p w:rsidR="00C328DE" w:rsidRDefault="00C328DE">
      <w:r>
        <w:t>tatraiva devahūti-stutau—</w:t>
      </w:r>
    </w:p>
    <w:p w:rsidR="00C328DE" w:rsidRDefault="00C328DE">
      <w:pPr>
        <w:pStyle w:val="Bluequotes"/>
      </w:pPr>
      <w:r>
        <w:t>bhaktir yathā harau me’sti tadvan niṣṭhā gurau yadi |</w:t>
      </w:r>
    </w:p>
    <w:p w:rsidR="00C328DE" w:rsidRDefault="00C328DE">
      <w:pPr>
        <w:pStyle w:val="Bluequotes"/>
      </w:pPr>
      <w:r>
        <w:t>mamāsti tena satyena svaṁ darśayatu me hariḥ ||358||</w:t>
      </w:r>
    </w:p>
    <w:p w:rsidR="00C328DE" w:rsidRDefault="00C328DE">
      <w:pPr>
        <w:pStyle w:val="Bluequotes"/>
      </w:pPr>
    </w:p>
    <w:p w:rsidR="00C328DE" w:rsidRDefault="00C328DE">
      <w:r>
        <w:rPr>
          <w:color w:val="FF0000"/>
        </w:rPr>
        <w:t>aditya-purāṇe</w:t>
      </w:r>
      <w:r>
        <w:t>—</w:t>
      </w:r>
    </w:p>
    <w:p w:rsidR="00C328DE" w:rsidRDefault="00C328DE">
      <w:pPr>
        <w:pStyle w:val="Bluequotes"/>
      </w:pPr>
      <w:r>
        <w:t>avidyo vā sa-vidyo vā gurur eva janārdanaḥ |</w:t>
      </w:r>
    </w:p>
    <w:p w:rsidR="00C328DE" w:rsidRDefault="00C328DE">
      <w:pPr>
        <w:pStyle w:val="Bluequotes"/>
      </w:pPr>
      <w:r>
        <w:t>mārgastho vāpy amārga-stho gurur eva sadā gatiḥ ||359||</w:t>
      </w:r>
    </w:p>
    <w:p w:rsidR="00C328DE" w:rsidRDefault="00C328DE"/>
    <w:p w:rsidR="00C328DE" w:rsidRDefault="00C328DE">
      <w:r>
        <w:t>anyatra ca—</w:t>
      </w:r>
    </w:p>
    <w:p w:rsidR="00C328DE" w:rsidRDefault="00C328DE">
      <w:pPr>
        <w:pStyle w:val="Bluequotes"/>
      </w:pPr>
      <w:r>
        <w:t>harau ruṣṭe gurus trātā gurau ruṣṭe na kaścana |</w:t>
      </w:r>
    </w:p>
    <w:p w:rsidR="00C328DE" w:rsidRDefault="00C328DE">
      <w:pPr>
        <w:pStyle w:val="Bluequotes"/>
      </w:pPr>
      <w:r>
        <w:t>tasmāt sarva-prayatnena gurum eva prasādayet ||360||</w:t>
      </w:r>
    </w:p>
    <w:p w:rsidR="00C328DE" w:rsidRDefault="00C328DE"/>
    <w:p w:rsidR="00C328DE" w:rsidRDefault="00C328DE">
      <w:r>
        <w:rPr>
          <w:color w:val="FF0000"/>
        </w:rPr>
        <w:t>brahma-vaivarte</w:t>
      </w:r>
      <w:r>
        <w:t>—</w:t>
      </w:r>
    </w:p>
    <w:p w:rsidR="00C328DE" w:rsidRDefault="00C328DE">
      <w:pPr>
        <w:pStyle w:val="Bluequotes"/>
      </w:pPr>
      <w:r>
        <w:t>api ghnantaḥ śapanto vā viruddhā api ye krudhāḥ |</w:t>
      </w:r>
    </w:p>
    <w:p w:rsidR="00C328DE" w:rsidRDefault="00C328DE">
      <w:pPr>
        <w:pStyle w:val="Bluequotes"/>
      </w:pPr>
      <w:r>
        <w:t>guravaḥ pūjanīyās te gṛhaṁ natvā nayeta tān ||361||</w:t>
      </w:r>
    </w:p>
    <w:p w:rsidR="00C328DE" w:rsidRDefault="00C328DE">
      <w:pPr>
        <w:pStyle w:val="Bluequotes"/>
      </w:pPr>
      <w:r>
        <w:t>tat ślāghyaṁ janma dhanyaṁ tat dinaṁ puṇyātha naḍikā |</w:t>
      </w:r>
    </w:p>
    <w:p w:rsidR="00C328DE" w:rsidRDefault="00C328DE">
      <w:pPr>
        <w:pStyle w:val="Bluequotes"/>
      </w:pPr>
      <w:r>
        <w:t>yasyāṁ guruṁ praṇamate samupāsya tu bhaktitaḥ ||362||</w:t>
      </w:r>
    </w:p>
    <w:p w:rsidR="00C328DE" w:rsidRDefault="00C328DE">
      <w:pPr>
        <w:pStyle w:val="Bluequotes"/>
      </w:pPr>
      <w:r>
        <w:t>upadeṣṭāram āmnāya-gataṁ pariharanti ye |</w:t>
      </w:r>
    </w:p>
    <w:p w:rsidR="00C328DE" w:rsidRDefault="00C328DE">
      <w:pPr>
        <w:pStyle w:val="Bluequotes"/>
      </w:pPr>
      <w:r>
        <w:t>tān mṛtān api kravyādāḥ kṛtaghnān nopabhuñjate ||363||</w:t>
      </w:r>
    </w:p>
    <w:p w:rsidR="00C328DE" w:rsidRDefault="00C328DE">
      <w:pPr>
        <w:pStyle w:val="Bluequotes"/>
      </w:pPr>
      <w:r>
        <w:t>bodhaḥ kaluṣitas tena daurātmyaṁ prakaṭīkṛtam |</w:t>
      </w:r>
    </w:p>
    <w:p w:rsidR="00C328DE" w:rsidRDefault="00C328DE">
      <w:pPr>
        <w:pStyle w:val="Bluequotes"/>
      </w:pPr>
      <w:r>
        <w:t>gurur yena parityaktas tena tyaktaḥ purā hariḥ ||364||</w:t>
      </w:r>
    </w:p>
    <w:p w:rsidR="00C328DE" w:rsidRDefault="00C328DE">
      <w:pPr>
        <w:pStyle w:val="Bluequotes"/>
      </w:pPr>
    </w:p>
    <w:p w:rsidR="00C328DE" w:rsidRDefault="00C328DE">
      <w:r>
        <w:t>anyatra ca—</w:t>
      </w:r>
    </w:p>
    <w:p w:rsidR="00C328DE" w:rsidRDefault="00C328DE">
      <w:pPr>
        <w:pStyle w:val="Bluequotes"/>
      </w:pPr>
      <w:r>
        <w:t>pratipadya guruṁ yas tu mohād vipratipadyate |</w:t>
      </w:r>
    </w:p>
    <w:p w:rsidR="00C328DE" w:rsidRDefault="00C328DE">
      <w:pPr>
        <w:pStyle w:val="Bluequotes"/>
      </w:pPr>
      <w:r>
        <w:t>sa kalpa-koṭiṁ narake pacyate puruṣādhamaḥ ||365||</w:t>
      </w:r>
    </w:p>
    <w:p w:rsidR="00C328DE" w:rsidRDefault="00C328DE"/>
    <w:p w:rsidR="00C328DE" w:rsidRDefault="00C328DE">
      <w:r>
        <w:rPr>
          <w:color w:val="FF0000"/>
        </w:rPr>
        <w:t>pañcarātre</w:t>
      </w:r>
      <w:r>
        <w:t xml:space="preserve"> —</w:t>
      </w:r>
    </w:p>
    <w:p w:rsidR="00C328DE" w:rsidRDefault="00C328DE">
      <w:pPr>
        <w:pStyle w:val="Bluequotes"/>
        <w:rPr>
          <w:rFonts w:eastAsia="MS Minchofalt"/>
        </w:rPr>
      </w:pPr>
      <w:r>
        <w:rPr>
          <w:rFonts w:eastAsia="MS Minchofalt"/>
        </w:rPr>
        <w:t>avaiṣṇavopadiṣṭena mantreṇa nirayaṁ vrajet |</w:t>
      </w:r>
    </w:p>
    <w:p w:rsidR="00C328DE" w:rsidRDefault="00C328DE">
      <w:pPr>
        <w:pStyle w:val="Bluequotes"/>
        <w:rPr>
          <w:rFonts w:eastAsia="MS Minchofalt"/>
        </w:rPr>
      </w:pPr>
      <w:r>
        <w:rPr>
          <w:rFonts w:eastAsia="MS Minchofalt"/>
        </w:rPr>
        <w:t>punaś ca vidhinā samyag grāhayed vaiṣṇavād guroḥ ||366||</w:t>
      </w:r>
    </w:p>
    <w:p w:rsidR="00C328DE" w:rsidRDefault="00C328DE"/>
    <w:p w:rsidR="00C328DE" w:rsidRDefault="00C328DE">
      <w:r>
        <w:rPr>
          <w:color w:val="FF0000"/>
        </w:rPr>
        <w:t xml:space="preserve">agastya-saṁhitāyāṁ </w:t>
      </w:r>
      <w:r>
        <w:t>—</w:t>
      </w:r>
    </w:p>
    <w:p w:rsidR="00C328DE" w:rsidRDefault="00C328DE">
      <w:pPr>
        <w:pStyle w:val="Bluequotes"/>
      </w:pPr>
      <w:r>
        <w:t>ye gurv-ājñāṁ na kurvanti pāpiṣṭhāḥ puruṣādhamāḥ |</w:t>
      </w:r>
    </w:p>
    <w:p w:rsidR="00C328DE" w:rsidRDefault="00C328DE">
      <w:pPr>
        <w:pStyle w:val="Bluequotes"/>
      </w:pPr>
      <w:r>
        <w:t>na teṣāṁ naraka-kleśa-nistāro muni-sattama ||367||</w:t>
      </w:r>
    </w:p>
    <w:p w:rsidR="00C328DE" w:rsidRDefault="00C328DE">
      <w:pPr>
        <w:pStyle w:val="Bluequotes"/>
      </w:pPr>
      <w:r>
        <w:t>yaiḥ śiṣyaiḥ śaśvad ārādhyā guravo hy avamānitāḥ |</w:t>
      </w:r>
    </w:p>
    <w:p w:rsidR="00C328DE" w:rsidRDefault="00C328DE">
      <w:pPr>
        <w:pStyle w:val="Bluequotes"/>
      </w:pPr>
      <w:r>
        <w:t>putra-mitra-kalatrādi-sampadbhyaḥ pracyutā hi te ||368||</w:t>
      </w:r>
    </w:p>
    <w:p w:rsidR="00C328DE" w:rsidRDefault="00C328DE">
      <w:pPr>
        <w:pStyle w:val="Bluequotes"/>
      </w:pPr>
      <w:r>
        <w:t>adhikṣipya guruṁ mohāt paruṣaṁ pravadanti ye |</w:t>
      </w:r>
    </w:p>
    <w:p w:rsidR="00C328DE" w:rsidRDefault="00C328DE">
      <w:pPr>
        <w:pStyle w:val="Bluequotes"/>
      </w:pPr>
      <w:r>
        <w:t>śūkaratvaṁ bhavaty eva teṣāṁ janma-śateṣv api ||369||</w:t>
      </w:r>
    </w:p>
    <w:p w:rsidR="00C328DE" w:rsidRDefault="00C328DE">
      <w:pPr>
        <w:pStyle w:val="Bluequotes"/>
      </w:pPr>
      <w:r>
        <w:t>ye guru-drohiṇo mūḍhāḥ satataṁ pāpa-kāriṇaḥ |</w:t>
      </w:r>
    </w:p>
    <w:p w:rsidR="00C328DE" w:rsidRDefault="00C328DE">
      <w:pPr>
        <w:pStyle w:val="Bluequotes"/>
      </w:pPr>
      <w:r>
        <w:t>teṣāṁ ca yāvat sukṛtaṁ duṣkṛtaṁ syān na saṁśayaḥ ||370||</w:t>
      </w:r>
    </w:p>
    <w:p w:rsidR="00C328DE" w:rsidRDefault="00C328DE">
      <w:pPr>
        <w:pStyle w:val="Bluequotes"/>
      </w:pPr>
      <w:r>
        <w:t>ataḥ prāg gurum abhyarcya kṛṣṇa-bhāvena buddhimān |</w:t>
      </w:r>
    </w:p>
    <w:p w:rsidR="00C328DE" w:rsidRDefault="00C328DE">
      <w:pPr>
        <w:pStyle w:val="Bluequotes"/>
      </w:pPr>
      <w:r>
        <w:t>try-avarān asamān kuryāt praṇāmān daṇḍa-pātavat ||371||</w:t>
      </w:r>
    </w:p>
    <w:p w:rsidR="00C328DE" w:rsidRDefault="00C328DE">
      <w:pPr>
        <w:pStyle w:val="Bluequotes"/>
      </w:pPr>
    </w:p>
    <w:p w:rsidR="00C328DE" w:rsidRDefault="00C328DE">
      <w:r>
        <w:t xml:space="preserve">ata eva </w:t>
      </w:r>
      <w:r>
        <w:rPr>
          <w:color w:val="FF0000"/>
        </w:rPr>
        <w:t xml:space="preserve">kaurme </w:t>
      </w:r>
      <w:r>
        <w:t>śrī-vyāsa-gītāyām—</w:t>
      </w:r>
    </w:p>
    <w:p w:rsidR="00C328DE" w:rsidRDefault="00C328DE">
      <w:pPr>
        <w:pStyle w:val="Bluequotes"/>
      </w:pPr>
      <w:r>
        <w:t>vyatyasta pāṇinā kāryam upasaṅgrahaṇaṁ guroḥ |</w:t>
      </w:r>
    </w:p>
    <w:p w:rsidR="00C328DE" w:rsidRDefault="00C328DE">
      <w:pPr>
        <w:pStyle w:val="Bluequotes"/>
      </w:pPr>
      <w:r>
        <w:t>savyena savyaḥ spraṣṭavyo dakṣiṇena tu dakṣiṇaḥ ||372||</w:t>
      </w:r>
      <w:r>
        <w:rPr>
          <w:color w:val="auto"/>
        </w:rPr>
        <w:t xml:space="preserve"> iti |</w:t>
      </w:r>
    </w:p>
    <w:p w:rsidR="00C328DE" w:rsidRDefault="00C328DE"/>
    <w:p w:rsidR="00C328DE" w:rsidRDefault="00C328DE">
      <w:pPr>
        <w:rPr>
          <w:b/>
          <w:bCs/>
        </w:rPr>
      </w:pPr>
      <w:r>
        <w:rPr>
          <w:b/>
          <w:bCs/>
        </w:rPr>
        <w:t xml:space="preserve">atha śrī-guru-pādānāṁ prāpyānujñāṁ ca sādhakaḥ | </w:t>
      </w:r>
    </w:p>
    <w:p w:rsidR="00C328DE" w:rsidRDefault="00C328DE">
      <w:pPr>
        <w:rPr>
          <w:b/>
          <w:bCs/>
        </w:rPr>
      </w:pPr>
      <w:r>
        <w:rPr>
          <w:b/>
          <w:bCs/>
        </w:rPr>
        <w:t>prāk saṁskṛtaṁ harer gehaṁ pravekṣyan pāduke tyajet ||373||</w:t>
      </w:r>
    </w:p>
    <w:p w:rsidR="00C328DE" w:rsidRDefault="00C328DE">
      <w:pPr>
        <w:rPr>
          <w:b/>
          <w:bCs/>
        </w:rPr>
      </w:pPr>
    </w:p>
    <w:p w:rsidR="00C328DE" w:rsidRDefault="00C328DE">
      <w:pPr>
        <w:rPr>
          <w:bCs/>
        </w:rPr>
      </w:pPr>
      <w:r>
        <w:rPr>
          <w:bCs/>
        </w:rPr>
        <w:t>tathā c</w:t>
      </w:r>
      <w:r>
        <w:rPr>
          <w:bCs/>
          <w:color w:val="FF0000"/>
        </w:rPr>
        <w:t>āpastamba</w:t>
      </w:r>
      <w:r>
        <w:rPr>
          <w:bCs/>
        </w:rPr>
        <w:t>—</w:t>
      </w:r>
    </w:p>
    <w:p w:rsidR="00C328DE" w:rsidRDefault="00C328DE">
      <w:pPr>
        <w:pStyle w:val="Bluequotes"/>
      </w:pPr>
      <w:r>
        <w:rPr>
          <w:bCs/>
        </w:rPr>
        <w:t>agny-āgāre gavāṁ goṣṭhe deva-brāhmaṇa-sannidhau |</w:t>
      </w:r>
    </w:p>
    <w:p w:rsidR="00C328DE" w:rsidRDefault="00C328DE">
      <w:pPr>
        <w:pStyle w:val="Bluequotes"/>
      </w:pPr>
      <w:r>
        <w:rPr>
          <w:bCs/>
        </w:rPr>
        <w:t>jape bhojana-kāle ca pāduke parivarjayet ||374||</w:t>
      </w:r>
      <w:r>
        <w:rPr>
          <w:bCs/>
          <w:color w:val="auto"/>
        </w:rPr>
        <w:t xml:space="preserve"> </w:t>
      </w:r>
      <w:r>
        <w:rPr>
          <w:color w:val="auto"/>
        </w:rPr>
        <w:t>iti |</w:t>
      </w:r>
    </w:p>
    <w:p w:rsidR="00C328DE" w:rsidRDefault="00C328DE"/>
    <w:p w:rsidR="00C328DE" w:rsidRDefault="00C328DE">
      <w:pPr>
        <w:rPr>
          <w:b/>
          <w:bCs/>
        </w:rPr>
      </w:pPr>
      <w:r>
        <w:rPr>
          <w:b/>
          <w:bCs/>
        </w:rPr>
        <w:t>tataḥ śrī-bhagavat-pūjā-mandirasyāṅganaṁ gataḥ |</w:t>
      </w:r>
    </w:p>
    <w:p w:rsidR="00C328DE" w:rsidRDefault="00C328DE">
      <w:r>
        <w:rPr>
          <w:b/>
          <w:bCs/>
        </w:rPr>
        <w:t>prakṣālya hastau pādau ca dvi-rācamanam ācaret ||375||</w:t>
      </w:r>
      <w:r>
        <w:t xml:space="preserve"> </w:t>
      </w:r>
    </w:p>
    <w:p w:rsidR="00C328DE" w:rsidRDefault="00C328DE"/>
    <w:p w:rsidR="00C328DE" w:rsidRDefault="00C328DE">
      <w:r>
        <w:t xml:space="preserve">tathā ca </w:t>
      </w:r>
      <w:r>
        <w:rPr>
          <w:color w:val="FF0000"/>
        </w:rPr>
        <w:t>mārkaṇḍeye</w:t>
      </w:r>
      <w:r>
        <w:t>—</w:t>
      </w:r>
    </w:p>
    <w:p w:rsidR="00C328DE" w:rsidRDefault="00C328DE">
      <w:pPr>
        <w:pStyle w:val="Bluequotes"/>
      </w:pPr>
      <w:r>
        <w:t>devārcanādi-kāryāṇi tathā gurv-abhivādanam |</w:t>
      </w:r>
    </w:p>
    <w:p w:rsidR="00C328DE" w:rsidRDefault="00C328DE">
      <w:pPr>
        <w:pStyle w:val="Bluequotes"/>
      </w:pPr>
      <w:r>
        <w:t>kurvīta samyag ācamya tadvad eva bhuji-kriyām ||376||</w:t>
      </w:r>
      <w:r>
        <w:rPr>
          <w:color w:val="auto"/>
        </w:rPr>
        <w:t xml:space="preserve"> iti |</w:t>
      </w:r>
      <w:r>
        <w:t>|</w:t>
      </w:r>
    </w:p>
    <w:p w:rsidR="00C328DE" w:rsidRDefault="00C328DE"/>
    <w:p w:rsidR="00C328DE" w:rsidRDefault="00C328DE">
      <w:pPr>
        <w:jc w:val="center"/>
        <w:rPr>
          <w:rFonts w:eastAsia="MS Minchofalt"/>
        </w:rPr>
      </w:pPr>
      <w:r>
        <w:rPr>
          <w:rFonts w:eastAsia="MS Minchofalt"/>
        </w:rPr>
        <w:t xml:space="preserve">iti śrī-gopāla-bhaṭṭa-vilikhite śrī-bhagavad-bhakti-vilāse </w:t>
      </w:r>
    </w:p>
    <w:p w:rsidR="00C328DE" w:rsidRDefault="00C328DE">
      <w:pPr>
        <w:jc w:val="center"/>
        <w:rPr>
          <w:rFonts w:eastAsia="MS Minchofalt"/>
        </w:rPr>
      </w:pPr>
      <w:r>
        <w:rPr>
          <w:rFonts w:eastAsia="MS Minchofalt"/>
        </w:rPr>
        <w:t xml:space="preserve">śrī-vaiṣṇavālaṅkāro nāma </w:t>
      </w:r>
    </w:p>
    <w:p w:rsidR="00C328DE" w:rsidRDefault="00C328DE">
      <w:pPr>
        <w:jc w:val="center"/>
        <w:rPr>
          <w:rFonts w:eastAsia="MS Minchofalt"/>
        </w:rPr>
      </w:pPr>
      <w:r>
        <w:rPr>
          <w:rFonts w:eastAsia="MS Minchofalt"/>
        </w:rPr>
        <w:t xml:space="preserve">caturtho vilāsaḥ </w:t>
      </w:r>
    </w:p>
    <w:p w:rsidR="00C328DE" w:rsidRDefault="00C328DE">
      <w:pPr>
        <w:jc w:val="center"/>
        <w:rPr>
          <w:rFonts w:eastAsia="MS Minchofalt"/>
        </w:rPr>
      </w:pPr>
      <w:r>
        <w:rPr>
          <w:rFonts w:eastAsia="MS Minchofalt"/>
        </w:rPr>
        <w:t>||4||</w:t>
      </w:r>
    </w:p>
    <w:p w:rsidR="00C328DE" w:rsidRDefault="00C328DE">
      <w:pPr>
        <w:rPr>
          <w:rFonts w:eastAsia="MS Minchofalt"/>
        </w:rPr>
      </w:pPr>
    </w:p>
    <w:p w:rsidR="00C328DE" w:rsidRDefault="00C328DE">
      <w:pPr>
        <w:pStyle w:val="Heading2"/>
        <w:jc w:val="center"/>
        <w:rPr>
          <w:b w:val="0"/>
          <w:sz w:val="24"/>
        </w:rPr>
      </w:pPr>
      <w:r>
        <w:rPr>
          <w:b w:val="0"/>
          <w:sz w:val="24"/>
        </w:rPr>
        <w:t xml:space="preserve"> --o)0(o--</w:t>
      </w:r>
    </w:p>
    <w:p w:rsidR="00C328DE" w:rsidRDefault="00C328DE">
      <w:pPr>
        <w:pStyle w:val="Heading2"/>
        <w:jc w:val="center"/>
      </w:pPr>
    </w:p>
    <w:p w:rsidR="00C328DE" w:rsidRDefault="00C328DE">
      <w:pPr>
        <w:jc w:val="center"/>
      </w:pPr>
      <w:r>
        <w:br w:type="column"/>
        <w:t>(5)</w:t>
      </w:r>
    </w:p>
    <w:p w:rsidR="00C328DE" w:rsidRDefault="00C328DE">
      <w:pPr>
        <w:jc w:val="center"/>
      </w:pPr>
    </w:p>
    <w:p w:rsidR="00C328DE" w:rsidRDefault="00C328DE">
      <w:pPr>
        <w:pStyle w:val="Heading2"/>
        <w:jc w:val="center"/>
      </w:pPr>
      <w:r>
        <w:t>pañcama-vilāsaḥ</w:t>
      </w:r>
    </w:p>
    <w:p w:rsidR="00C328DE" w:rsidRDefault="00C328DE">
      <w:pPr>
        <w:pStyle w:val="Heading1"/>
      </w:pPr>
      <w:r>
        <w:t>ādhiṣṭhānikaḥ</w:t>
      </w:r>
    </w:p>
    <w:p w:rsidR="00C328DE" w:rsidRDefault="00C328DE"/>
    <w:p w:rsidR="00C328DE" w:rsidRDefault="00C328DE">
      <w:pPr>
        <w:jc w:val="center"/>
        <w:rPr>
          <w:b/>
          <w:bCs/>
        </w:rPr>
      </w:pPr>
      <w:r>
        <w:rPr>
          <w:b/>
          <w:bCs/>
        </w:rPr>
        <w:t>śrī-caitanya-prabhuṁ vande bālo’pi yad-anugrahāt |</w:t>
      </w:r>
    </w:p>
    <w:p w:rsidR="00C328DE" w:rsidRDefault="00C328DE">
      <w:pPr>
        <w:jc w:val="center"/>
        <w:rPr>
          <w:b/>
          <w:bCs/>
        </w:rPr>
      </w:pPr>
      <w:r>
        <w:rPr>
          <w:b/>
          <w:bCs/>
        </w:rPr>
        <w:t>taren nānā-mata-grāha-vyāptaṁ pūjā-kramārṇavam ||1||</w:t>
      </w:r>
    </w:p>
    <w:p w:rsidR="00C328DE" w:rsidRDefault="00C328DE">
      <w:pPr>
        <w:jc w:val="center"/>
        <w:rPr>
          <w:b/>
          <w:bCs/>
        </w:rPr>
      </w:pPr>
    </w:p>
    <w:p w:rsidR="00C328DE" w:rsidRDefault="00C328DE">
      <w:pPr>
        <w:rPr>
          <w:b/>
          <w:bCs/>
        </w:rPr>
      </w:pPr>
      <w:r>
        <w:rPr>
          <w:b/>
          <w:bCs/>
        </w:rPr>
        <w:t>śrīmad-gopāla-devasyāṣṭādaśākṣara-yantrataḥ |</w:t>
      </w:r>
    </w:p>
    <w:p w:rsidR="00C328DE" w:rsidRDefault="00C328DE">
      <w:pPr>
        <w:rPr>
          <w:b/>
          <w:bCs/>
        </w:rPr>
      </w:pPr>
      <w:r>
        <w:rPr>
          <w:b/>
          <w:bCs/>
        </w:rPr>
        <w:t xml:space="preserve">likhyate’rcā-vidhir gūḍhaḥ </w:t>
      </w:r>
      <w:r>
        <w:rPr>
          <w:b/>
          <w:color w:val="FF0000"/>
        </w:rPr>
        <w:t>krama-dīpika</w:t>
      </w:r>
      <w:r>
        <w:rPr>
          <w:b/>
          <w:bCs/>
        </w:rPr>
        <w:t>yekṣitaḥ ||2||</w:t>
      </w:r>
    </w:p>
    <w:p w:rsidR="00C328DE" w:rsidRDefault="00C328DE">
      <w:pPr>
        <w:rPr>
          <w:b/>
          <w:bCs/>
        </w:rPr>
      </w:pPr>
      <w:r>
        <w:rPr>
          <w:b/>
          <w:bCs/>
        </w:rPr>
        <w:t>āgamoktena mārgeṇa bhagavān brāhmaṇair api |</w:t>
      </w:r>
    </w:p>
    <w:p w:rsidR="00C328DE" w:rsidRDefault="00C328DE">
      <w:pPr>
        <w:rPr>
          <w:b/>
          <w:bCs/>
        </w:rPr>
      </w:pPr>
      <w:r>
        <w:rPr>
          <w:b/>
          <w:bCs/>
        </w:rPr>
        <w:t>sadaiva pūjyo’to lekhyaḥ prāya āgamiko vidhiḥ ||3||</w:t>
      </w:r>
    </w:p>
    <w:p w:rsidR="00C328DE" w:rsidRDefault="00C328DE">
      <w:pPr>
        <w:rPr>
          <w:b/>
          <w:bCs/>
        </w:rPr>
      </w:pPr>
    </w:p>
    <w:p w:rsidR="00C328DE" w:rsidRDefault="00C328DE">
      <w:r>
        <w:rPr>
          <w:b/>
        </w:rPr>
        <w:t xml:space="preserve">tathā ca </w:t>
      </w:r>
      <w:r>
        <w:t>viṣṇu-yāmale—</w:t>
      </w:r>
    </w:p>
    <w:p w:rsidR="00C328DE" w:rsidRDefault="00C328DE">
      <w:pPr>
        <w:pStyle w:val="Bluequotes"/>
        <w:rPr>
          <w:bCs/>
        </w:rPr>
      </w:pPr>
      <w:r>
        <w:rPr>
          <w:bCs/>
        </w:rPr>
        <w:t>kṛte śruty-ukta-mārgaḥ syāt tretāyāṁ smṛti-bhāvitaḥ |</w:t>
      </w:r>
    </w:p>
    <w:p w:rsidR="00C328DE" w:rsidRDefault="00C328DE">
      <w:pPr>
        <w:pStyle w:val="Bluequotes"/>
        <w:rPr>
          <w:bCs/>
        </w:rPr>
      </w:pPr>
      <w:r>
        <w:rPr>
          <w:bCs/>
        </w:rPr>
        <w:t>dvāpare tu purāṇoktaḥ kalāv āgama-sambhavaḥ ||4||</w:t>
      </w:r>
    </w:p>
    <w:p w:rsidR="00C328DE" w:rsidRDefault="00C328DE">
      <w:pPr>
        <w:pStyle w:val="Bluequotes"/>
        <w:rPr>
          <w:bCs/>
        </w:rPr>
      </w:pPr>
      <w:r>
        <w:rPr>
          <w:bCs/>
        </w:rPr>
        <w:t>aśuddhāḥ śūdrākalpā hi brāhmaṇāḥ kali-sambhavāḥ |</w:t>
      </w:r>
    </w:p>
    <w:p w:rsidR="00C328DE" w:rsidRDefault="00C328DE">
      <w:pPr>
        <w:pStyle w:val="Bluequotes"/>
        <w:rPr>
          <w:bCs/>
        </w:rPr>
      </w:pPr>
      <w:r>
        <w:rPr>
          <w:bCs/>
        </w:rPr>
        <w:t>teṣām āgama-mārgeṇa śuddhir na śrauta-vartmanā ||5||</w:t>
      </w:r>
    </w:p>
    <w:p w:rsidR="00C328DE" w:rsidRDefault="00C328DE">
      <w:pPr>
        <w:pStyle w:val="Heading3"/>
      </w:pPr>
      <w:r>
        <w:t>atha dvāra-pūjā</w:t>
      </w:r>
    </w:p>
    <w:p w:rsidR="00C328DE" w:rsidRDefault="00C328DE"/>
    <w:p w:rsidR="00C328DE" w:rsidRDefault="00C328DE">
      <w:pPr>
        <w:rPr>
          <w:b/>
          <w:bCs/>
        </w:rPr>
      </w:pPr>
      <w:r>
        <w:rPr>
          <w:b/>
          <w:bCs/>
        </w:rPr>
        <w:t>śrī-kṛṣṇa-dvāra-devebhyo dattvā pādyādikaṁ tataḥ |</w:t>
      </w:r>
    </w:p>
    <w:p w:rsidR="00C328DE" w:rsidRDefault="00C328DE">
      <w:pPr>
        <w:rPr>
          <w:b/>
          <w:bCs/>
        </w:rPr>
      </w:pPr>
      <w:r>
        <w:rPr>
          <w:b/>
          <w:bCs/>
        </w:rPr>
        <w:t>gandha-puṣpair arcayet tān yathā-sthānaṁ yathā-kramam ||6||</w:t>
      </w:r>
    </w:p>
    <w:p w:rsidR="00C328DE" w:rsidRDefault="00C328DE">
      <w:pPr>
        <w:rPr>
          <w:b/>
          <w:bCs/>
        </w:rPr>
      </w:pPr>
      <w:r>
        <w:rPr>
          <w:b/>
          <w:bCs/>
        </w:rPr>
        <w:t>dvārāgre sa-parīvārān bhū-pīṭhe kṛṣṇa-pārṣadān |</w:t>
      </w:r>
    </w:p>
    <w:p w:rsidR="00C328DE" w:rsidRDefault="00C328DE">
      <w:pPr>
        <w:rPr>
          <w:b/>
          <w:bCs/>
        </w:rPr>
      </w:pPr>
      <w:r>
        <w:rPr>
          <w:b/>
          <w:bCs/>
        </w:rPr>
        <w:t>tad-agre garuḍaṁ dvārasyordhve dvāra-śriyaṁ yajet ||7||</w:t>
      </w:r>
    </w:p>
    <w:p w:rsidR="00C328DE" w:rsidRDefault="00C328DE">
      <w:pPr>
        <w:rPr>
          <w:b/>
          <w:bCs/>
        </w:rPr>
      </w:pPr>
      <w:r>
        <w:rPr>
          <w:b/>
          <w:bCs/>
        </w:rPr>
        <w:t>prāg-dvārobhaya-pārśve tu yajec caṇḍa-pracaṇḍakau |</w:t>
      </w:r>
    </w:p>
    <w:p w:rsidR="00C328DE" w:rsidRDefault="00C328DE">
      <w:pPr>
        <w:rPr>
          <w:b/>
          <w:bCs/>
        </w:rPr>
      </w:pPr>
      <w:r>
        <w:rPr>
          <w:b/>
          <w:bCs/>
        </w:rPr>
        <w:t>dvāre ca dakṣiṇe dhātṛ-vidhātārau ca paścime ||8||</w:t>
      </w:r>
    </w:p>
    <w:p w:rsidR="00C328DE" w:rsidRDefault="00C328DE">
      <w:pPr>
        <w:rPr>
          <w:b/>
          <w:bCs/>
        </w:rPr>
      </w:pPr>
      <w:r>
        <w:rPr>
          <w:b/>
          <w:bCs/>
        </w:rPr>
        <w:t>jayaṁ ca vijayaṁ caiva balaṁ prabalam uttare |</w:t>
      </w:r>
    </w:p>
    <w:p w:rsidR="00C328DE" w:rsidRDefault="00C328DE">
      <w:pPr>
        <w:rPr>
          <w:b/>
          <w:bCs/>
        </w:rPr>
      </w:pPr>
      <w:r>
        <w:rPr>
          <w:b/>
          <w:bCs/>
        </w:rPr>
        <w:t>dvandva-śastv evam abhyarcya dehalyāṁ vāstu-puruṣam ||9||</w:t>
      </w:r>
    </w:p>
    <w:p w:rsidR="00C328DE" w:rsidRDefault="00C328DE">
      <w:pPr>
        <w:rPr>
          <w:b/>
          <w:bCs/>
        </w:rPr>
      </w:pPr>
      <w:r>
        <w:rPr>
          <w:b/>
          <w:bCs/>
        </w:rPr>
        <w:t>dvārāntaḥ-pārśvayor gaṅgāṁ yamunāṁ ca tato’rcayet |</w:t>
      </w:r>
    </w:p>
    <w:p w:rsidR="00C328DE" w:rsidRDefault="00C328DE">
      <w:pPr>
        <w:rPr>
          <w:b/>
          <w:bCs/>
        </w:rPr>
      </w:pPr>
      <w:r>
        <w:rPr>
          <w:b/>
          <w:bCs/>
        </w:rPr>
        <w:t>tat-pārśvayoḥ śaṅkha-nidhiṁ tathā padma-nidhiṁ yajet ||10||</w:t>
      </w:r>
    </w:p>
    <w:p w:rsidR="00C328DE" w:rsidRDefault="00C328DE">
      <w:pPr>
        <w:rPr>
          <w:b/>
          <w:bCs/>
        </w:rPr>
      </w:pPr>
      <w:r>
        <w:rPr>
          <w:b/>
          <w:bCs/>
        </w:rPr>
        <w:t>gaṇeśaṁ mandirasyāgni-koṇe durgāṁ ca nairṛte |</w:t>
      </w:r>
    </w:p>
    <w:p w:rsidR="00C328DE" w:rsidRDefault="00C328DE">
      <w:pPr>
        <w:rPr>
          <w:b/>
          <w:bCs/>
        </w:rPr>
      </w:pPr>
      <w:r>
        <w:rPr>
          <w:b/>
          <w:bCs/>
        </w:rPr>
        <w:t>vāṇīṁ vāyavya aiśāne kṣetrapālaṁ tathārcayet ||11||</w:t>
      </w:r>
    </w:p>
    <w:p w:rsidR="00C328DE" w:rsidRDefault="00C328DE">
      <w:r>
        <w:t>dvāḥ-śākhām āśrayan vāmāṁ saṅkocyāṅgāni dehalīm |</w:t>
      </w:r>
    </w:p>
    <w:p w:rsidR="00C328DE" w:rsidRDefault="00C328DE">
      <w:r>
        <w:t>aspṛṣṭvā praviśed veśma nyasyan prāg dakṣiṇaṁ padam ||12||</w:t>
      </w:r>
    </w:p>
    <w:p w:rsidR="00C328DE" w:rsidRDefault="00C328DE"/>
    <w:p w:rsidR="00C328DE" w:rsidRDefault="00C328DE">
      <w:r>
        <w:t xml:space="preserve">tathā ca </w:t>
      </w:r>
      <w:r>
        <w:rPr>
          <w:color w:val="FF0000"/>
        </w:rPr>
        <w:t>sāradā-tilake</w:t>
      </w:r>
      <w:r>
        <w:t>—</w:t>
      </w:r>
    </w:p>
    <w:p w:rsidR="00C328DE" w:rsidRDefault="00C328DE">
      <w:pPr>
        <w:pStyle w:val="Bluequote"/>
      </w:pPr>
      <w:r>
        <w:t>kiṁcit spṛśan vāma-śākhāṁ dehalīṁ laṅghayan guruḥ |</w:t>
      </w:r>
    </w:p>
    <w:p w:rsidR="00C328DE" w:rsidRDefault="00C328DE">
      <w:pPr>
        <w:pStyle w:val="Bluequote"/>
      </w:pPr>
      <w:r>
        <w:t>aṅgaṁ saṅkocayann antaḥ praviśed dakṣiṇāṅghriṇā ||13||</w:t>
      </w:r>
    </w:p>
    <w:p w:rsidR="00C328DE" w:rsidRDefault="00C328DE">
      <w:pPr>
        <w:pStyle w:val="Bluequote"/>
      </w:pPr>
    </w:p>
    <w:p w:rsidR="00C328DE" w:rsidRDefault="00C328DE">
      <w:pPr>
        <w:pStyle w:val="Heading3"/>
      </w:pPr>
      <w:r>
        <w:t>atha gṛha-praveśa-māhātmyam</w:t>
      </w:r>
    </w:p>
    <w:p w:rsidR="00C328DE" w:rsidRDefault="00C328DE"/>
    <w:p w:rsidR="00C328DE" w:rsidRDefault="00C328DE">
      <w:r>
        <w:t xml:space="preserve">tan-māhātmyaṁ ca </w:t>
      </w:r>
      <w:r>
        <w:rPr>
          <w:color w:val="FF0000"/>
        </w:rPr>
        <w:t>hari-bhakti-sudhodaye</w:t>
      </w:r>
      <w:r>
        <w:t>—</w:t>
      </w:r>
    </w:p>
    <w:p w:rsidR="00C328DE" w:rsidRDefault="00C328DE">
      <w:pPr>
        <w:pStyle w:val="Bluequotes"/>
      </w:pPr>
      <w:r>
        <w:t>praviśann ālayaṁ viṣṇor arcanārthaṁ subhaktimān |</w:t>
      </w:r>
    </w:p>
    <w:p w:rsidR="00C328DE" w:rsidRDefault="00C328DE">
      <w:pPr>
        <w:pStyle w:val="Bluequotes"/>
      </w:pPr>
      <w:r>
        <w:t>na bhūyaḥ praviśan mātuḥ kukṣi-kārā-gṛhaṁ sudhīḥ ||14||</w:t>
      </w:r>
    </w:p>
    <w:p w:rsidR="00C328DE" w:rsidRDefault="00C328DE"/>
    <w:p w:rsidR="00C328DE" w:rsidRDefault="00C328DE">
      <w:pPr>
        <w:pStyle w:val="Heading3"/>
      </w:pPr>
      <w:r>
        <w:t>atha gṛhāntaḥ-pūjā</w:t>
      </w:r>
    </w:p>
    <w:p w:rsidR="00C328DE" w:rsidRDefault="00C328DE"/>
    <w:p w:rsidR="00C328DE" w:rsidRDefault="00C328DE">
      <w:pPr>
        <w:rPr>
          <w:b/>
          <w:bCs/>
        </w:rPr>
      </w:pPr>
      <w:r>
        <w:rPr>
          <w:b/>
          <w:bCs/>
        </w:rPr>
        <w:t>nairṛte vāstu-puruṣaṁ brahmāṇam api pūjayet |</w:t>
      </w:r>
    </w:p>
    <w:p w:rsidR="00C328DE" w:rsidRDefault="00C328DE">
      <w:pPr>
        <w:rPr>
          <w:b/>
          <w:bCs/>
        </w:rPr>
      </w:pPr>
      <w:r>
        <w:rPr>
          <w:b/>
          <w:bCs/>
        </w:rPr>
        <w:t>āsanastho yajet tāṁs tān anyatra bhagavad-gṛhāt ||15||</w:t>
      </w:r>
    </w:p>
    <w:p w:rsidR="00C328DE" w:rsidRDefault="00C328DE">
      <w:pPr>
        <w:rPr>
          <w:b/>
          <w:bCs/>
        </w:rPr>
      </w:pPr>
    </w:p>
    <w:p w:rsidR="00C328DE" w:rsidRDefault="00C328DE">
      <w:pPr>
        <w:rPr>
          <w:bCs/>
        </w:rPr>
      </w:pPr>
      <w:r>
        <w:rPr>
          <w:bCs/>
        </w:rPr>
        <w:t>tat-pūjāmantraś coktaḥ—</w:t>
      </w:r>
    </w:p>
    <w:p w:rsidR="00C328DE" w:rsidRDefault="00C328DE">
      <w:pPr>
        <w:pStyle w:val="Bluequotes"/>
      </w:pPr>
      <w:r>
        <w:rPr>
          <w:bCs/>
        </w:rPr>
        <w:t>praṇavādi-caturthy-antaṁ deva-nāma namo’ntakam |</w:t>
      </w:r>
    </w:p>
    <w:p w:rsidR="00C328DE" w:rsidRDefault="00C328DE">
      <w:pPr>
        <w:pStyle w:val="Bluequotes"/>
      </w:pPr>
      <w:r>
        <w:rPr>
          <w:bCs/>
        </w:rPr>
        <w:t>pūjā-mantram idaṁ proktaṁ sarvatrārcana-karmaṇi ||16||</w:t>
      </w:r>
      <w:r>
        <w:rPr>
          <w:bCs/>
          <w:color w:val="auto"/>
        </w:rPr>
        <w:t xml:space="preserve"> </w:t>
      </w:r>
      <w:r>
        <w:rPr>
          <w:color w:val="auto"/>
        </w:rPr>
        <w:t>iti |</w:t>
      </w:r>
    </w:p>
    <w:p w:rsidR="00C328DE" w:rsidRDefault="00C328DE">
      <w:pPr>
        <w:rPr>
          <w:bCs/>
        </w:rPr>
      </w:pPr>
    </w:p>
    <w:p w:rsidR="00C328DE" w:rsidRDefault="00C328DE">
      <w:pPr>
        <w:rPr>
          <w:b/>
        </w:rPr>
      </w:pPr>
      <w:r>
        <w:rPr>
          <w:b/>
        </w:rPr>
        <w:t>atha kṛṣṇāgratas tiṣṭhan kṛtvā dig-bandhanaṁ kṣipet |</w:t>
      </w:r>
    </w:p>
    <w:p w:rsidR="00C328DE" w:rsidRDefault="00C328DE">
      <w:pPr>
        <w:rPr>
          <w:b/>
        </w:rPr>
      </w:pPr>
      <w:r>
        <w:rPr>
          <w:b/>
        </w:rPr>
        <w:t>puṣpākṣatān samastāsu dikṣu tatrokta-mantrataḥ ||17||</w:t>
      </w:r>
    </w:p>
    <w:p w:rsidR="00C328DE" w:rsidRDefault="00C328DE">
      <w:pPr>
        <w:rPr>
          <w:b/>
        </w:rPr>
      </w:pPr>
    </w:p>
    <w:p w:rsidR="00C328DE" w:rsidRDefault="00C328DE">
      <w:pPr>
        <w:pStyle w:val="Heading3"/>
      </w:pPr>
      <w:r>
        <w:t>atha pūjārthāsanam</w:t>
      </w:r>
    </w:p>
    <w:p w:rsidR="00C328DE" w:rsidRDefault="00C328DE"/>
    <w:p w:rsidR="00C328DE" w:rsidRDefault="00C328DE">
      <w:pPr>
        <w:rPr>
          <w:b/>
          <w:bCs/>
        </w:rPr>
      </w:pPr>
      <w:r>
        <w:rPr>
          <w:b/>
          <w:bCs/>
        </w:rPr>
        <w:t>tataś cāsana-mantreṇābhimantryābhyarcya cāsanam |</w:t>
      </w:r>
    </w:p>
    <w:p w:rsidR="00C328DE" w:rsidRDefault="00C328DE">
      <w:pPr>
        <w:rPr>
          <w:b/>
          <w:bCs/>
        </w:rPr>
      </w:pPr>
      <w:r>
        <w:rPr>
          <w:b/>
          <w:bCs/>
        </w:rPr>
        <w:t>tasminn upaviśet padmāsanena svastikena vā ||18||</w:t>
      </w:r>
    </w:p>
    <w:p w:rsidR="00C328DE" w:rsidRDefault="00C328DE">
      <w:pPr>
        <w:rPr>
          <w:b/>
          <w:bCs/>
        </w:rPr>
      </w:pPr>
      <w:r>
        <w:rPr>
          <w:b/>
          <w:bCs/>
        </w:rPr>
        <w:t>tatra kṛṣṇārcakaḥ prāyo divase prāṅ-mukho bhavet |</w:t>
      </w:r>
    </w:p>
    <w:p w:rsidR="00C328DE" w:rsidRDefault="00C328DE">
      <w:pPr>
        <w:rPr>
          <w:b/>
          <w:bCs/>
        </w:rPr>
      </w:pPr>
      <w:r>
        <w:rPr>
          <w:b/>
          <w:bCs/>
        </w:rPr>
        <w:t>udaṅmukho rajanyāṁ tu sthira-mūrtiś ca sammukhaḥ ||19||</w:t>
      </w:r>
    </w:p>
    <w:p w:rsidR="00C328DE" w:rsidRDefault="00C328DE">
      <w:pPr>
        <w:rPr>
          <w:b/>
          <w:bCs/>
        </w:rPr>
      </w:pPr>
    </w:p>
    <w:p w:rsidR="00C328DE" w:rsidRDefault="00C328DE">
      <w:pPr>
        <w:rPr>
          <w:lang w:val="pl-PL"/>
        </w:rPr>
      </w:pPr>
      <w:r>
        <w:rPr>
          <w:lang w:val="pl-PL"/>
        </w:rPr>
        <w:t>tatra ca</w:t>
      </w:r>
      <w:r>
        <w:rPr>
          <w:color w:val="FF0000"/>
          <w:lang w:val="pl-PL"/>
        </w:rPr>
        <w:t xml:space="preserve"> ekādaśa-skandhe </w:t>
      </w:r>
      <w:r>
        <w:rPr>
          <w:lang w:val="pl-PL"/>
        </w:rPr>
        <w:t>[bhā.pu. 11.27.19]—</w:t>
      </w:r>
    </w:p>
    <w:p w:rsidR="00C328DE" w:rsidRDefault="00C328DE">
      <w:pPr>
        <w:pStyle w:val="Bluequotes"/>
        <w:rPr>
          <w:lang w:val="pl-PL"/>
        </w:rPr>
      </w:pPr>
      <w:r>
        <w:rPr>
          <w:lang w:val="pl-PL"/>
        </w:rPr>
        <w:tab/>
        <w:t>āsīnaḥ prāg udag-vārcet sthirāyāntv atha sammukhaḥ ||20||</w:t>
      </w:r>
    </w:p>
    <w:p w:rsidR="00C328DE" w:rsidRDefault="00C328DE">
      <w:pPr>
        <w:rPr>
          <w:lang w:val="pl-PL"/>
        </w:rPr>
      </w:pPr>
    </w:p>
    <w:p w:rsidR="00C328DE" w:rsidRDefault="00C328DE">
      <w:pPr>
        <w:pStyle w:val="Heading3"/>
        <w:rPr>
          <w:lang w:val="pl-PL"/>
        </w:rPr>
      </w:pPr>
      <w:r>
        <w:rPr>
          <w:lang w:val="pl-PL"/>
        </w:rPr>
        <w:t>athāsana-mantraḥ</w:t>
      </w:r>
    </w:p>
    <w:p w:rsidR="00C328DE" w:rsidRDefault="00C328DE">
      <w:pPr>
        <w:rPr>
          <w:lang w:val="pl-PL"/>
        </w:rPr>
      </w:pPr>
    </w:p>
    <w:p w:rsidR="00C328DE" w:rsidRDefault="00C328DE">
      <w:pPr>
        <w:rPr>
          <w:b/>
          <w:bCs/>
          <w:lang w:val="pl-PL"/>
        </w:rPr>
      </w:pPr>
      <w:r>
        <w:rPr>
          <w:b/>
          <w:bCs/>
          <w:lang w:val="pl-PL"/>
        </w:rPr>
        <w:t>āsana-mantrasya meru-pṛṣṭha ṛṣiḥ sutalaṁ chandaḥ |</w:t>
      </w:r>
    </w:p>
    <w:p w:rsidR="00C328DE" w:rsidRDefault="00C328DE">
      <w:pPr>
        <w:rPr>
          <w:b/>
          <w:bCs/>
          <w:lang w:val="pl-PL"/>
        </w:rPr>
      </w:pPr>
      <w:r>
        <w:rPr>
          <w:b/>
          <w:bCs/>
          <w:lang w:val="pl-PL"/>
        </w:rPr>
        <w:t>kūrmo devatā āsanābhimantreṇa viniyogaḥ ||21||</w:t>
      </w:r>
    </w:p>
    <w:p w:rsidR="00C328DE" w:rsidRDefault="00C328DE">
      <w:pPr>
        <w:rPr>
          <w:b/>
          <w:bCs/>
          <w:lang w:val="pl-PL"/>
        </w:rPr>
      </w:pPr>
      <w:r>
        <w:rPr>
          <w:b/>
          <w:bCs/>
          <w:lang w:val="pl-PL"/>
        </w:rPr>
        <w:t>pṛthvi tvayā dhṛtā lokā devi tvaṁ viṣṇunā dhṛtā |</w:t>
      </w:r>
    </w:p>
    <w:p w:rsidR="00C328DE" w:rsidRDefault="00C328DE">
      <w:pPr>
        <w:rPr>
          <w:b/>
          <w:bCs/>
          <w:lang w:val="pl-PL"/>
        </w:rPr>
      </w:pPr>
      <w:r>
        <w:rPr>
          <w:b/>
          <w:bCs/>
          <w:lang w:val="pl-PL"/>
        </w:rPr>
        <w:t>tvaṁ ca dhāraya māṁ nityaṁ pavitraṁ kuru cāsanam ||22||</w:t>
      </w:r>
    </w:p>
    <w:p w:rsidR="00C328DE" w:rsidRDefault="00C328DE">
      <w:pPr>
        <w:pStyle w:val="Heading3"/>
        <w:rPr>
          <w:lang w:val="pl-PL"/>
        </w:rPr>
      </w:pPr>
      <w:r>
        <w:rPr>
          <w:lang w:val="pl-PL"/>
        </w:rPr>
        <w:t>athāsana-vidhiḥ</w:t>
      </w:r>
    </w:p>
    <w:p w:rsidR="00C328DE" w:rsidRDefault="00C328DE">
      <w:pPr>
        <w:rPr>
          <w:lang w:val="pl-PL"/>
        </w:rPr>
      </w:pPr>
    </w:p>
    <w:p w:rsidR="00C328DE" w:rsidRDefault="00C328DE">
      <w:pPr>
        <w:rPr>
          <w:lang w:val="pl-PL"/>
        </w:rPr>
      </w:pPr>
      <w:r>
        <w:rPr>
          <w:color w:val="FF0000"/>
          <w:lang w:val="pl-PL"/>
        </w:rPr>
        <w:t>nārada-pañcarātre</w:t>
      </w:r>
      <w:r>
        <w:rPr>
          <w:lang w:val="pl-PL"/>
        </w:rPr>
        <w:t>—</w:t>
      </w:r>
    </w:p>
    <w:p w:rsidR="00C328DE" w:rsidRDefault="00C328DE">
      <w:pPr>
        <w:pStyle w:val="Bluequotes"/>
        <w:rPr>
          <w:lang w:val="pl-PL"/>
        </w:rPr>
      </w:pPr>
      <w:r>
        <w:rPr>
          <w:lang w:val="pl-PL"/>
        </w:rPr>
        <w:t>vaṁśāśma-dāru-dharaṇī-tṛṇa-pallava-nirmitam |</w:t>
      </w:r>
      <w:r>
        <w:rPr>
          <w:lang w:val="pl-PL"/>
        </w:rPr>
        <w:br/>
        <w:t>varjayed āsanaṁ vidvān dāridrya-vyādhi-duḥkhadam |</w:t>
      </w:r>
    </w:p>
    <w:p w:rsidR="00C328DE" w:rsidRDefault="00C328DE">
      <w:pPr>
        <w:pStyle w:val="Bluequotes"/>
        <w:rPr>
          <w:lang w:val="pl-PL"/>
        </w:rPr>
      </w:pPr>
      <w:r>
        <w:rPr>
          <w:lang w:val="pl-PL"/>
        </w:rPr>
        <w:t>kṛṣṇājinaṁ kambalaṁ vā nānyad āsanam iṣyate ||23||</w:t>
      </w:r>
    </w:p>
    <w:p w:rsidR="00C328DE" w:rsidRDefault="00C328DE">
      <w:pPr>
        <w:rPr>
          <w:lang w:val="pl-PL"/>
        </w:rPr>
      </w:pPr>
    </w:p>
    <w:p w:rsidR="00C328DE" w:rsidRDefault="00C328DE">
      <w:pPr>
        <w:rPr>
          <w:lang w:val="pl-PL"/>
        </w:rPr>
      </w:pPr>
      <w:r>
        <w:rPr>
          <w:lang w:val="pl-PL"/>
        </w:rPr>
        <w:t>anyatra ca—</w:t>
      </w:r>
    </w:p>
    <w:p w:rsidR="00C328DE" w:rsidRDefault="00C328DE">
      <w:pPr>
        <w:pStyle w:val="Bluequotes"/>
        <w:rPr>
          <w:lang w:val="pl-PL"/>
        </w:rPr>
      </w:pPr>
      <w:r>
        <w:rPr>
          <w:lang w:val="pl-PL"/>
        </w:rPr>
        <w:t>kṛṣṇājinaṁ vyāghra-carma kauṣeyaṁ vetra-nirmitam |</w:t>
      </w:r>
    </w:p>
    <w:p w:rsidR="00C328DE" w:rsidRDefault="00C328DE">
      <w:pPr>
        <w:pStyle w:val="Bluequotes"/>
        <w:rPr>
          <w:lang w:val="pl-PL"/>
        </w:rPr>
      </w:pPr>
      <w:r>
        <w:rPr>
          <w:lang w:val="pl-PL"/>
        </w:rPr>
        <w:t>vastrājinaṁ kambalaṁ vā kalpayed āsanaṁ mṛdu ||24||</w:t>
      </w:r>
    </w:p>
    <w:p w:rsidR="00C328DE" w:rsidRDefault="00C328DE">
      <w:pPr>
        <w:pStyle w:val="Bluequotes"/>
        <w:rPr>
          <w:lang w:val="pl-PL"/>
        </w:rPr>
      </w:pPr>
    </w:p>
    <w:p w:rsidR="00C328DE" w:rsidRDefault="00C328DE">
      <w:pPr>
        <w:pStyle w:val="Heading3"/>
        <w:rPr>
          <w:lang w:val="pl-PL"/>
        </w:rPr>
      </w:pPr>
      <w:r>
        <w:rPr>
          <w:lang w:val="pl-PL"/>
        </w:rPr>
        <w:t xml:space="preserve">atha viśeṣata āsana-doṣa-vidhiḥ </w:t>
      </w:r>
    </w:p>
    <w:p w:rsidR="00C328DE" w:rsidRDefault="00C328DE">
      <w:pPr>
        <w:rPr>
          <w:lang w:val="pl-PL"/>
        </w:rPr>
      </w:pPr>
    </w:p>
    <w:p w:rsidR="00C328DE" w:rsidRDefault="00C328DE">
      <w:pPr>
        <w:rPr>
          <w:lang w:val="pl-PL"/>
        </w:rPr>
      </w:pPr>
      <w:r>
        <w:rPr>
          <w:color w:val="FF0000"/>
          <w:lang w:val="pl-PL"/>
        </w:rPr>
        <w:t>nārada-pañcarātre</w:t>
      </w:r>
      <w:r>
        <w:rPr>
          <w:lang w:val="pl-PL"/>
        </w:rPr>
        <w:t>—</w:t>
      </w:r>
    </w:p>
    <w:p w:rsidR="00C328DE" w:rsidRDefault="00C328DE">
      <w:pPr>
        <w:pStyle w:val="Bluequotes"/>
        <w:rPr>
          <w:lang w:val="pl-PL"/>
        </w:rPr>
      </w:pPr>
      <w:r>
        <w:rPr>
          <w:lang w:val="pl-PL"/>
        </w:rPr>
        <w:t>vaṁśād āhur daridratvaṁ pāṣāṇe vyādhi-sambhavam |</w:t>
      </w:r>
    </w:p>
    <w:p w:rsidR="00C328DE" w:rsidRDefault="00C328DE">
      <w:pPr>
        <w:pStyle w:val="Bluequotes"/>
        <w:rPr>
          <w:lang w:val="pl-PL"/>
        </w:rPr>
      </w:pPr>
      <w:r>
        <w:rPr>
          <w:lang w:val="pl-PL"/>
        </w:rPr>
        <w:t>dharaṇyāṁ duḥkha-sambhūtiṁ daurbhāgyaṁ dāravāsane ||25||</w:t>
      </w:r>
    </w:p>
    <w:p w:rsidR="00C328DE" w:rsidRDefault="00C328DE">
      <w:pPr>
        <w:pStyle w:val="Bluequotes"/>
        <w:rPr>
          <w:lang w:val="pl-PL"/>
        </w:rPr>
      </w:pPr>
      <w:r>
        <w:rPr>
          <w:lang w:val="pl-PL"/>
        </w:rPr>
        <w:t>tṛṇāsane yaśo-hāniṁ pallave citta-vibhramam |</w:t>
      </w:r>
    </w:p>
    <w:p w:rsidR="00C328DE" w:rsidRDefault="00C328DE">
      <w:pPr>
        <w:pStyle w:val="Bluequotes"/>
        <w:rPr>
          <w:lang w:val="pl-PL"/>
        </w:rPr>
      </w:pPr>
      <w:r>
        <w:rPr>
          <w:lang w:val="pl-PL"/>
        </w:rPr>
        <w:t>darbhāsane vyādhi-nāśaṁ kambalaṁ duḥkha-mocanam ||26||</w:t>
      </w:r>
    </w:p>
    <w:p w:rsidR="00C328DE" w:rsidRDefault="00C328DE">
      <w:pPr>
        <w:pStyle w:val="Bluequotes"/>
        <w:rPr>
          <w:lang w:val="pl-PL"/>
        </w:rPr>
      </w:pPr>
    </w:p>
    <w:p w:rsidR="00C328DE" w:rsidRDefault="00C328DE">
      <w:r>
        <w:t xml:space="preserve">kiṁ ca, </w:t>
      </w:r>
      <w:r>
        <w:rPr>
          <w:color w:val="FF0000"/>
        </w:rPr>
        <w:t xml:space="preserve">śrī-bhagavad-gītāsu </w:t>
      </w:r>
      <w:r>
        <w:t>[gītā 6.11]—</w:t>
      </w:r>
    </w:p>
    <w:p w:rsidR="00C328DE" w:rsidRDefault="00C328DE">
      <w:pPr>
        <w:pStyle w:val="Bluequotes"/>
      </w:pPr>
      <w:r>
        <w:t>śucau deśe pratiṣṭhāpya sthiram āsanam ātmanaḥ |</w:t>
      </w:r>
    </w:p>
    <w:p w:rsidR="00C328DE" w:rsidRDefault="00C328DE">
      <w:pPr>
        <w:pStyle w:val="Bluequotes"/>
      </w:pPr>
      <w:r>
        <w:t>nātyucchritaṁ nātinīcaṁ cailājina-kuśottaram ||27||</w:t>
      </w:r>
      <w:r>
        <w:rPr>
          <w:color w:val="auto"/>
        </w:rPr>
        <w:t xml:space="preserve"> iti |</w:t>
      </w:r>
    </w:p>
    <w:p w:rsidR="00C328DE" w:rsidRDefault="00C328DE"/>
    <w:p w:rsidR="00C328DE" w:rsidRDefault="00C328DE">
      <w:pPr>
        <w:rPr>
          <w:b/>
          <w:bCs/>
        </w:rPr>
      </w:pPr>
      <w:r>
        <w:rPr>
          <w:b/>
          <w:bCs/>
        </w:rPr>
        <w:t>yathokatam upaviśyātha sampradāyānusārataḥ |</w:t>
      </w:r>
    </w:p>
    <w:p w:rsidR="00C328DE" w:rsidRDefault="00C328DE">
      <w:pPr>
        <w:rPr>
          <w:b/>
          <w:bCs/>
        </w:rPr>
      </w:pPr>
      <w:r>
        <w:rPr>
          <w:b/>
          <w:bCs/>
        </w:rPr>
        <w:t>śaṅkhādi-pūjā-sambhārān nyaset tat-tat-padeṣu tān ||28||</w:t>
      </w:r>
    </w:p>
    <w:p w:rsidR="00C328DE" w:rsidRDefault="00C328DE">
      <w:pPr>
        <w:rPr>
          <w:b/>
          <w:bCs/>
        </w:rPr>
      </w:pPr>
    </w:p>
    <w:p w:rsidR="00C328DE" w:rsidRDefault="00C328DE">
      <w:pPr>
        <w:pStyle w:val="Heading3"/>
      </w:pPr>
      <w:r>
        <w:t xml:space="preserve">atha pātrāsādanam </w:t>
      </w:r>
    </w:p>
    <w:p w:rsidR="00C328DE" w:rsidRDefault="00C328DE"/>
    <w:p w:rsidR="00C328DE" w:rsidRDefault="00C328DE">
      <w:pPr>
        <w:rPr>
          <w:b/>
          <w:bCs/>
        </w:rPr>
      </w:pPr>
      <w:r>
        <w:rPr>
          <w:b/>
          <w:bCs/>
        </w:rPr>
        <w:t>svasya vāmāgrataḥ śaṅkhaṁ sādhāraṁ sthāpayed budhaḥ |</w:t>
      </w:r>
    </w:p>
    <w:p w:rsidR="00C328DE" w:rsidRDefault="00C328DE">
      <w:pPr>
        <w:rPr>
          <w:b/>
          <w:bCs/>
        </w:rPr>
      </w:pPr>
      <w:r>
        <w:rPr>
          <w:b/>
          <w:bCs/>
        </w:rPr>
        <w:t>tatraivārdhyādi-pātrāṇi nyasyec ca dvāri bhāgaśaḥ ||29||</w:t>
      </w:r>
    </w:p>
    <w:p w:rsidR="00C328DE" w:rsidRDefault="00C328DE">
      <w:pPr>
        <w:rPr>
          <w:b/>
          <w:bCs/>
        </w:rPr>
      </w:pPr>
      <w:r>
        <w:rPr>
          <w:b/>
          <w:bCs/>
        </w:rPr>
        <w:t>tulasī-gandha-puṣpādi-bhājanāni ca dakṣiṇe |</w:t>
      </w:r>
    </w:p>
    <w:p w:rsidR="00C328DE" w:rsidRDefault="00C328DE">
      <w:pPr>
        <w:rPr>
          <w:b/>
          <w:bCs/>
        </w:rPr>
      </w:pPr>
      <w:r>
        <w:rPr>
          <w:b/>
          <w:bCs/>
        </w:rPr>
        <w:t>vāme ca sthāpayet pārśve kalasaṁ pūrṇam ambhasā ||30||</w:t>
      </w:r>
    </w:p>
    <w:p w:rsidR="00C328DE" w:rsidRDefault="00C328DE">
      <w:pPr>
        <w:rPr>
          <w:b/>
          <w:bCs/>
        </w:rPr>
      </w:pPr>
      <w:r>
        <w:rPr>
          <w:b/>
          <w:bCs/>
        </w:rPr>
        <w:t>dakṣiṇe ghṛta-dīpaṁ ca taila-dīpaṁ ca vāmataḥ |</w:t>
      </w:r>
    </w:p>
    <w:p w:rsidR="00C328DE" w:rsidRDefault="00C328DE">
      <w:pPr>
        <w:rPr>
          <w:b/>
          <w:bCs/>
        </w:rPr>
      </w:pPr>
      <w:r>
        <w:rPr>
          <w:b/>
          <w:bCs/>
        </w:rPr>
        <w:t>sambhārānaparān nyaset sva-dṛṣṭi-viṣaye pade |</w:t>
      </w:r>
    </w:p>
    <w:p w:rsidR="00C328DE" w:rsidRDefault="00C328DE">
      <w:pPr>
        <w:rPr>
          <w:b/>
          <w:bCs/>
        </w:rPr>
      </w:pPr>
      <w:r>
        <w:rPr>
          <w:b/>
          <w:bCs/>
        </w:rPr>
        <w:t>kara-prakṣālanārthaṁ ca pātram ekaṁ sva-pṛṣṭhataḥ ||31||</w:t>
      </w:r>
    </w:p>
    <w:p w:rsidR="00C328DE" w:rsidRDefault="00C328DE">
      <w:pPr>
        <w:rPr>
          <w:b/>
          <w:bCs/>
        </w:rPr>
      </w:pPr>
    </w:p>
    <w:p w:rsidR="00C328DE" w:rsidRDefault="00C328DE">
      <w:pPr>
        <w:pStyle w:val="Heading3"/>
      </w:pPr>
      <w:r>
        <w:t>atha pātrāṇi tan-māhātmyaṁ ca</w:t>
      </w:r>
    </w:p>
    <w:p w:rsidR="00C328DE" w:rsidRDefault="00C328DE"/>
    <w:p w:rsidR="00C328DE" w:rsidRDefault="00C328DE">
      <w:r>
        <w:rPr>
          <w:color w:val="FF0000"/>
        </w:rPr>
        <w:t>devī-purāṇe</w:t>
      </w:r>
      <w:r>
        <w:t>—</w:t>
      </w:r>
    </w:p>
    <w:p w:rsidR="00C328DE" w:rsidRDefault="00C328DE">
      <w:pPr>
        <w:pStyle w:val="Bluequotes"/>
      </w:pPr>
      <w:r>
        <w:tab/>
        <w:t>nānā-vicitra-rūpāṇi puṇḍarīkākṛtīni ca |</w:t>
      </w:r>
    </w:p>
    <w:p w:rsidR="00C328DE" w:rsidRDefault="00C328DE">
      <w:pPr>
        <w:pStyle w:val="Bluequotes"/>
      </w:pPr>
      <w:r>
        <w:t>śaṅkha-nīlotpalābhāni pātrāṇi parikalpayet ||32||</w:t>
      </w:r>
    </w:p>
    <w:p w:rsidR="00C328DE" w:rsidRDefault="00C328DE">
      <w:pPr>
        <w:pStyle w:val="Bluequotes"/>
      </w:pPr>
      <w:r>
        <w:t>ratnādi-racitāny eva kāñcī-mūla-yutāni ca |</w:t>
      </w:r>
    </w:p>
    <w:p w:rsidR="00C328DE" w:rsidRDefault="00C328DE">
      <w:pPr>
        <w:pStyle w:val="Bluequotes"/>
      </w:pPr>
      <w:r>
        <w:t>yathā-śobhaṁ yathā-lābhaṁ tathā pātrāṇi kārayet ||33||</w:t>
      </w:r>
    </w:p>
    <w:p w:rsidR="00C328DE" w:rsidRDefault="00C328DE">
      <w:pPr>
        <w:pStyle w:val="Bluequotes"/>
      </w:pPr>
    </w:p>
    <w:p w:rsidR="00C328DE" w:rsidRDefault="00C328DE">
      <w:r>
        <w:t>kiṁ ca—</w:t>
      </w:r>
    </w:p>
    <w:p w:rsidR="00C328DE" w:rsidRDefault="00C328DE">
      <w:pPr>
        <w:pStyle w:val="Bluequotes"/>
      </w:pPr>
      <w:r>
        <w:t>haṁsa-pātreṇa sarvāṇi cepsitāni labhen mune |</w:t>
      </w:r>
    </w:p>
    <w:p w:rsidR="00C328DE" w:rsidRDefault="00C328DE">
      <w:pPr>
        <w:pStyle w:val="Bluequotes"/>
      </w:pPr>
      <w:r>
        <w:t>arghyaṁ dattvā tathā raupyeṇāyu-rājyaṁ śubhaṁ bhavet |</w:t>
      </w:r>
    </w:p>
    <w:p w:rsidR="00C328DE" w:rsidRDefault="00C328DE">
      <w:pPr>
        <w:pStyle w:val="Bluequotes"/>
      </w:pPr>
      <w:r>
        <w:t>tāmra-pātreṇa saubhāgyaṁ dharmaṁ mṛṇ-maya-sambhavam ||34||</w:t>
      </w:r>
    </w:p>
    <w:p w:rsidR="00C328DE" w:rsidRDefault="00C328DE">
      <w:pPr>
        <w:pStyle w:val="Bluequotes"/>
      </w:pPr>
    </w:p>
    <w:p w:rsidR="00C328DE" w:rsidRDefault="00C328DE">
      <w:r>
        <w:rPr>
          <w:color w:val="FF0000"/>
        </w:rPr>
        <w:t>vārāhe</w:t>
      </w:r>
      <w:r>
        <w:t>—</w:t>
      </w:r>
    </w:p>
    <w:p w:rsidR="00C328DE" w:rsidRDefault="00C328DE">
      <w:pPr>
        <w:pStyle w:val="Bluequotes"/>
      </w:pPr>
      <w:r>
        <w:t>sauvarṇaṁ rājataṁ kāṁsyaṁ yena dīyate bhājanam |</w:t>
      </w:r>
    </w:p>
    <w:p w:rsidR="00C328DE" w:rsidRDefault="00C328DE">
      <w:pPr>
        <w:pStyle w:val="Bluequotes"/>
      </w:pPr>
      <w:r>
        <w:t>tān sarvān samparityajya tāmraṁ tu mama rocate ||35||</w:t>
      </w:r>
    </w:p>
    <w:p w:rsidR="00C328DE" w:rsidRDefault="00C328DE">
      <w:pPr>
        <w:pStyle w:val="Bluequotes"/>
      </w:pPr>
      <w:r>
        <w:t>pavitrāṇāṁ pavitraṁ yo maṅgalānāṁ ca maṅgalam |</w:t>
      </w:r>
    </w:p>
    <w:p w:rsidR="00C328DE" w:rsidRDefault="00C328DE">
      <w:pPr>
        <w:pStyle w:val="Bluequotes"/>
      </w:pPr>
      <w:r>
        <w:t>viśuddhānāṁ śuciṁ caiva tāmraṁ saṁsāra-mokṣaṇam ||36||</w:t>
      </w:r>
    </w:p>
    <w:p w:rsidR="00C328DE" w:rsidRDefault="00C328DE">
      <w:pPr>
        <w:pStyle w:val="Bluequotes"/>
      </w:pPr>
      <w:r>
        <w:t>dīkṣitānāṁ viśuddhānāṁ mama karma-parāyaṇaḥ |</w:t>
      </w:r>
    </w:p>
    <w:p w:rsidR="00C328DE" w:rsidRDefault="00C328DE">
      <w:pPr>
        <w:pStyle w:val="Bluequotes"/>
      </w:pPr>
      <w:r>
        <w:t>sadā tāmreṇa kartavyam evaṁ bhūmi mama priyam ||37||</w:t>
      </w:r>
      <w:r>
        <w:rPr>
          <w:color w:val="auto"/>
        </w:rPr>
        <w:t xml:space="preserve"> iti |</w:t>
      </w:r>
    </w:p>
    <w:p w:rsidR="00C328DE" w:rsidRDefault="00C328DE">
      <w:pPr>
        <w:rPr>
          <w:b/>
          <w:bCs/>
        </w:rPr>
      </w:pPr>
    </w:p>
    <w:p w:rsidR="00C328DE" w:rsidRDefault="00C328DE">
      <w:pPr>
        <w:rPr>
          <w:b/>
          <w:bCs/>
        </w:rPr>
      </w:pPr>
      <w:r>
        <w:rPr>
          <w:b/>
          <w:bCs/>
        </w:rPr>
        <w:t>kecic ca tāmra-pātreṣu gavyāder yoga-doṣataḥ |</w:t>
      </w:r>
    </w:p>
    <w:p w:rsidR="00C328DE" w:rsidRDefault="00C328DE">
      <w:pPr>
        <w:rPr>
          <w:b/>
          <w:bCs/>
        </w:rPr>
      </w:pPr>
      <w:r>
        <w:rPr>
          <w:b/>
          <w:bCs/>
        </w:rPr>
        <w:t>tāmrātiriktam icchanti madhuparkasya bhājanam ||38||</w:t>
      </w:r>
    </w:p>
    <w:p w:rsidR="00C328DE" w:rsidRDefault="00C328DE">
      <w:pPr>
        <w:rPr>
          <w:b/>
          <w:bCs/>
        </w:rPr>
      </w:pPr>
      <w:r>
        <w:rPr>
          <w:b/>
          <w:bCs/>
        </w:rPr>
        <w:t>tathaiva śaṅkham evārdhya-pātram icchanti kecana |</w:t>
      </w:r>
    </w:p>
    <w:p w:rsidR="00C328DE" w:rsidRDefault="00C328DE">
      <w:pPr>
        <w:rPr>
          <w:b/>
          <w:bCs/>
        </w:rPr>
      </w:pPr>
      <w:r>
        <w:rPr>
          <w:b/>
          <w:bCs/>
        </w:rPr>
        <w:t>śaṅkhe kṛtvā tu pānīyaṁ sa-puṣpaṁ salilākṣatam |</w:t>
      </w:r>
    </w:p>
    <w:p w:rsidR="00C328DE" w:rsidRDefault="00C328DE">
      <w:pPr>
        <w:rPr>
          <w:b/>
          <w:bCs/>
        </w:rPr>
      </w:pPr>
      <w:r>
        <w:rPr>
          <w:b/>
          <w:bCs/>
        </w:rPr>
        <w:t>arghyaṁ dadāti devasyety evaṁ skānde’bhidhānataḥ ||39||</w:t>
      </w:r>
    </w:p>
    <w:p w:rsidR="00C328DE" w:rsidRDefault="00C328DE"/>
    <w:p w:rsidR="00C328DE" w:rsidRDefault="00C328DE">
      <w:pPr>
        <w:pStyle w:val="Heading3"/>
      </w:pPr>
      <w:r>
        <w:t>atha maṅgala-ghaṭa-sthāpanam</w:t>
      </w:r>
    </w:p>
    <w:p w:rsidR="00C328DE" w:rsidRDefault="00C328DE">
      <w:pPr>
        <w:rPr>
          <w:b/>
          <w:bCs/>
        </w:rPr>
      </w:pPr>
    </w:p>
    <w:p w:rsidR="00C328DE" w:rsidRDefault="00C328DE">
      <w:pPr>
        <w:rPr>
          <w:b/>
          <w:bCs/>
        </w:rPr>
      </w:pPr>
      <w:r>
        <w:rPr>
          <w:b/>
          <w:bCs/>
        </w:rPr>
        <w:t>maṅgalārthaṁ ca kalasaṁ sajalaṁ karakānvitam |</w:t>
      </w:r>
    </w:p>
    <w:p w:rsidR="00C328DE" w:rsidRDefault="00C328DE">
      <w:pPr>
        <w:rPr>
          <w:b/>
          <w:bCs/>
        </w:rPr>
      </w:pPr>
      <w:r>
        <w:rPr>
          <w:b/>
          <w:bCs/>
        </w:rPr>
        <w:t>phalādi-sahitaṁ divyaṁ nyased bhagavato’grataḥ ||40||</w:t>
      </w:r>
    </w:p>
    <w:p w:rsidR="00C328DE" w:rsidRDefault="00C328DE">
      <w:pPr>
        <w:rPr>
          <w:b/>
          <w:bCs/>
        </w:rPr>
      </w:pPr>
    </w:p>
    <w:p w:rsidR="00C328DE" w:rsidRDefault="00C328DE">
      <w:pPr>
        <w:rPr>
          <w:bCs/>
        </w:rPr>
      </w:pPr>
      <w:r>
        <w:rPr>
          <w:bCs/>
        </w:rPr>
        <w:t xml:space="preserve">tathā ca </w:t>
      </w:r>
      <w:r>
        <w:rPr>
          <w:bCs/>
          <w:color w:val="FF0000"/>
        </w:rPr>
        <w:t>skānde</w:t>
      </w:r>
      <w:r>
        <w:rPr>
          <w:bCs/>
        </w:rPr>
        <w:t>—</w:t>
      </w:r>
    </w:p>
    <w:p w:rsidR="00C328DE" w:rsidRDefault="00C328DE">
      <w:pPr>
        <w:pStyle w:val="Bluequotes"/>
      </w:pPr>
      <w:r>
        <w:rPr>
          <w:bCs/>
        </w:rPr>
        <w:t>kumbhaṁ sa-karakaṁ divyaṁ phala-karpūra-saṁyutam |</w:t>
      </w:r>
    </w:p>
    <w:p w:rsidR="00C328DE" w:rsidRDefault="00C328DE">
      <w:pPr>
        <w:pStyle w:val="Bluequotes"/>
      </w:pPr>
      <w:r>
        <w:rPr>
          <w:bCs/>
        </w:rPr>
        <w:t>nyased arcana-kāle tu kṛṣṇasyātīva vallabham ||41||</w:t>
      </w:r>
      <w:r>
        <w:rPr>
          <w:bCs/>
          <w:color w:val="auto"/>
        </w:rPr>
        <w:t xml:space="preserve"> </w:t>
      </w:r>
      <w:r>
        <w:rPr>
          <w:color w:val="auto"/>
        </w:rPr>
        <w:t>iti |</w:t>
      </w:r>
    </w:p>
    <w:p w:rsidR="00C328DE" w:rsidRDefault="00C328DE">
      <w:pPr>
        <w:rPr>
          <w:bCs/>
        </w:rPr>
      </w:pPr>
    </w:p>
    <w:p w:rsidR="00C328DE" w:rsidRDefault="00C328DE">
      <w:pPr>
        <w:rPr>
          <w:bCs/>
        </w:rPr>
      </w:pPr>
      <w:r>
        <w:rPr>
          <w:bCs/>
        </w:rPr>
        <w:t>kiṁ ca—</w:t>
      </w:r>
    </w:p>
    <w:p w:rsidR="00C328DE" w:rsidRDefault="00C328DE">
      <w:pPr>
        <w:pStyle w:val="Bluequotes"/>
      </w:pPr>
      <w:r>
        <w:rPr>
          <w:bCs/>
        </w:rPr>
        <w:t>sanīraṁ ca sa-karpūraṁ kumbhaṁ kṛṣṇāya yo nyaset |</w:t>
      </w:r>
    </w:p>
    <w:p w:rsidR="00C328DE" w:rsidRDefault="00C328DE">
      <w:pPr>
        <w:pStyle w:val="Bluequotes"/>
      </w:pPr>
      <w:r>
        <w:rPr>
          <w:bCs/>
        </w:rPr>
        <w:t>kalpaṁ tasya na pāpekṣāṁ kurvanti prapitāmahāḥ ||42||</w:t>
      </w:r>
    </w:p>
    <w:p w:rsidR="00C328DE" w:rsidRDefault="00C328DE">
      <w:pPr>
        <w:pStyle w:val="Bluequotes"/>
      </w:pPr>
    </w:p>
    <w:p w:rsidR="00C328DE" w:rsidRDefault="00C328DE">
      <w:pPr>
        <w:pStyle w:val="Heading3"/>
      </w:pPr>
      <w:r>
        <w:t xml:space="preserve">athārghyādi-pātrāṇi </w:t>
      </w:r>
    </w:p>
    <w:p w:rsidR="00C328DE" w:rsidRDefault="00C328DE"/>
    <w:p w:rsidR="00C328DE" w:rsidRDefault="00C328DE">
      <w:pPr>
        <w:rPr>
          <w:b/>
        </w:rPr>
      </w:pPr>
      <w:r>
        <w:rPr>
          <w:b/>
        </w:rPr>
        <w:t>prakṣiped arghya-pātre tu gandha-puṣpākṣatān yavān |</w:t>
      </w:r>
    </w:p>
    <w:p w:rsidR="00C328DE" w:rsidRDefault="00C328DE">
      <w:pPr>
        <w:rPr>
          <w:b/>
        </w:rPr>
      </w:pPr>
      <w:r>
        <w:rPr>
          <w:b/>
        </w:rPr>
        <w:t>kuśāgra-tila-dūrvāś ca siddhārthān api sādhakaḥ |</w:t>
      </w:r>
    </w:p>
    <w:p w:rsidR="00C328DE" w:rsidRDefault="00C328DE">
      <w:pPr>
        <w:rPr>
          <w:b/>
        </w:rPr>
      </w:pPr>
      <w:r>
        <w:rPr>
          <w:b/>
        </w:rPr>
        <w:t>kecic cātra jalādīni dravyāṇy aṣṭau vadanti hi ||43||</w:t>
      </w:r>
    </w:p>
    <w:p w:rsidR="00C328DE" w:rsidRDefault="00C328DE">
      <w:pPr>
        <w:rPr>
          <w:b/>
        </w:rPr>
      </w:pPr>
    </w:p>
    <w:p w:rsidR="00C328DE" w:rsidRDefault="00C328DE">
      <w:r>
        <w:t xml:space="preserve">yata uktaṁ </w:t>
      </w:r>
      <w:r>
        <w:rPr>
          <w:color w:val="FF0000"/>
        </w:rPr>
        <w:t>bhaviṣye</w:t>
      </w:r>
      <w:r>
        <w:t>—</w:t>
      </w:r>
    </w:p>
    <w:p w:rsidR="00C328DE" w:rsidRDefault="00C328DE">
      <w:pPr>
        <w:pStyle w:val="Bluequotes"/>
      </w:pPr>
      <w:r>
        <w:t>āpaḥ kṣīraṁ kuśāgrāṇi dadhy-akṣata-tilas tathā |</w:t>
      </w:r>
    </w:p>
    <w:p w:rsidR="00C328DE" w:rsidRDefault="00C328DE">
      <w:pPr>
        <w:pStyle w:val="Bluequotes"/>
      </w:pPr>
      <w:r>
        <w:t>yavāḥ siddhārthakāś caivam arghyo’ṣṭāṅgaḥ prakīrtitaḥ ||44||</w:t>
      </w:r>
    </w:p>
    <w:p w:rsidR="00C328DE" w:rsidRDefault="00C328DE">
      <w:pPr>
        <w:pStyle w:val="Bluequotes"/>
      </w:pPr>
      <w:r>
        <w:t>pādya-pātre ca kamalaṁ dūrvā śyāmākam eva ca |</w:t>
      </w:r>
    </w:p>
    <w:p w:rsidR="00C328DE" w:rsidRDefault="00C328DE">
      <w:pPr>
        <w:pStyle w:val="Bluequotes"/>
      </w:pPr>
      <w:r>
        <w:t>nikṣiped viṣṇu-patrīṁ cety evaṁ dravya-catuṣṭayam ||45||</w:t>
      </w:r>
    </w:p>
    <w:p w:rsidR="00C328DE" w:rsidRDefault="00C328DE">
      <w:pPr>
        <w:pStyle w:val="Bluequotes"/>
      </w:pPr>
      <w:r>
        <w:t>tathaivācamanīyārthaṁ pātre dravya-trayaṁ budhaḥ |</w:t>
      </w:r>
    </w:p>
    <w:p w:rsidR="00C328DE" w:rsidRDefault="00C328DE">
      <w:pPr>
        <w:pStyle w:val="Bluequotes"/>
      </w:pPr>
      <w:r>
        <w:t>jātī-phalaṁ lavaṅgaṁ ca kakkolam api nikṣipet ||46||</w:t>
      </w:r>
    </w:p>
    <w:p w:rsidR="00C328DE" w:rsidRDefault="00C328DE">
      <w:pPr>
        <w:pStyle w:val="Bluequotes"/>
      </w:pPr>
      <w:r>
        <w:t>madhuparkīya-pātre ca gavyaṁ dadhi payo ghṛtam |</w:t>
      </w:r>
    </w:p>
    <w:p w:rsidR="00C328DE" w:rsidRDefault="00C328DE">
      <w:pPr>
        <w:pStyle w:val="Bluequotes"/>
      </w:pPr>
      <w:r>
        <w:t>madhu-khaṇḍam apīty evaṁ nikṣiped dravya-pañcakam ||47||</w:t>
      </w:r>
    </w:p>
    <w:p w:rsidR="00C328DE" w:rsidRDefault="00C328DE">
      <w:pPr>
        <w:pStyle w:val="Bluequotes"/>
      </w:pPr>
      <w:r>
        <w:t>kecit trīṇy eva pātre’smin dravyāṇīcchanti sādhavaḥ ||48||</w:t>
      </w:r>
    </w:p>
    <w:p w:rsidR="00C328DE" w:rsidRDefault="00C328DE">
      <w:pPr>
        <w:pStyle w:val="Bluequotes"/>
      </w:pPr>
    </w:p>
    <w:p w:rsidR="00C328DE" w:rsidRDefault="00C328DE">
      <w:r>
        <w:t xml:space="preserve">yata uktaṁ </w:t>
      </w:r>
      <w:r>
        <w:rPr>
          <w:color w:val="FF0000"/>
        </w:rPr>
        <w:t>śrī-viṣṇu-dharme</w:t>
      </w:r>
      <w:r>
        <w:t>—</w:t>
      </w:r>
    </w:p>
    <w:p w:rsidR="00C328DE" w:rsidRDefault="00C328DE">
      <w:pPr>
        <w:pStyle w:val="Bluequotes"/>
      </w:pPr>
      <w:r>
        <w:t>ghṛtaṁ dadhi tathā kṣaudraṁ madhuparko vidhīyate ||49||</w:t>
      </w:r>
    </w:p>
    <w:p w:rsidR="00C328DE" w:rsidRDefault="00C328DE">
      <w:pPr>
        <w:pStyle w:val="Bluequotes"/>
      </w:pPr>
    </w:p>
    <w:p w:rsidR="00C328DE" w:rsidRDefault="00C328DE">
      <w:r>
        <w:rPr>
          <w:color w:val="FF0000"/>
        </w:rPr>
        <w:t>ādi-vārāhe</w:t>
      </w:r>
      <w:r>
        <w:t xml:space="preserve"> ca—</w:t>
      </w:r>
    </w:p>
    <w:p w:rsidR="00C328DE" w:rsidRDefault="00C328DE">
      <w:pPr>
        <w:pStyle w:val="Bluequotes"/>
      </w:pPr>
      <w:r>
        <w:t>dadhi-sarpir madhu-samaṁ pātre auḍumbare mama |</w:t>
      </w:r>
    </w:p>
    <w:p w:rsidR="00C328DE" w:rsidRDefault="00C328DE">
      <w:pPr>
        <w:pStyle w:val="Bluequotes"/>
      </w:pPr>
      <w:r>
        <w:t>madhunas tu alābhe tu guḍena saha miśrayet ||50||</w:t>
      </w:r>
    </w:p>
    <w:p w:rsidR="00C328DE" w:rsidRDefault="00C328DE">
      <w:pPr>
        <w:pStyle w:val="Bluequotes"/>
      </w:pPr>
      <w:r>
        <w:t>ghṛtasyālābhe suśroṇi lājaiś ca saha miśrayet |</w:t>
      </w:r>
    </w:p>
    <w:p w:rsidR="00C328DE" w:rsidRDefault="00C328DE">
      <w:pPr>
        <w:pStyle w:val="Bluequotes"/>
      </w:pPr>
      <w:r>
        <w:t>tathā dadhno’py alābhe tu kṣīreṇa saha miśrayet ||51||</w:t>
      </w:r>
    </w:p>
    <w:p w:rsidR="00C328DE" w:rsidRDefault="00C328DE">
      <w:pPr>
        <w:pStyle w:val="Bluequotes"/>
      </w:pPr>
      <w:r>
        <w:t>teṣām abhāve puṣpādi tat-tad-bhāvanayā kṣipet |</w:t>
      </w:r>
    </w:p>
    <w:p w:rsidR="00C328DE" w:rsidRDefault="00C328DE">
      <w:pPr>
        <w:pStyle w:val="Bluequotes"/>
      </w:pPr>
      <w:r>
        <w:t>nāradas tv āha vimalenodakenaiva pūryate ||52||</w:t>
      </w:r>
    </w:p>
    <w:p w:rsidR="00C328DE" w:rsidRDefault="00C328DE">
      <w:pPr>
        <w:pStyle w:val="Bluequotes"/>
      </w:pPr>
      <w:r>
        <w:t>mūlena pātreṇaikena maṣṭakṛtvo’bhimantrayet |</w:t>
      </w:r>
    </w:p>
    <w:p w:rsidR="00C328DE" w:rsidRDefault="00C328DE">
      <w:pPr>
        <w:pStyle w:val="Bluequotes"/>
      </w:pPr>
      <w:r>
        <w:t>kuryāc ca teṣāṁ pātrāṇāṁ rakṣaṇaṁ cakra-mudrayā ||53||</w:t>
      </w:r>
    </w:p>
    <w:p w:rsidR="00C328DE" w:rsidRDefault="00C328DE">
      <w:pPr>
        <w:pStyle w:val="Bluequotes"/>
      </w:pPr>
      <w:r>
        <w:t>pūjām ārabhamāṇo hi yathoktāsanam āsthitaḥ |</w:t>
      </w:r>
    </w:p>
    <w:p w:rsidR="00C328DE" w:rsidRDefault="00C328DE">
      <w:pPr>
        <w:pStyle w:val="Bluequotes"/>
      </w:pPr>
      <w:r>
        <w:t>paṭhen maṅgala-śāntiṁ tāṁ yārcane sammatā satām ||54||</w:t>
      </w:r>
    </w:p>
    <w:p w:rsidR="00C328DE" w:rsidRDefault="00C328DE">
      <w:pPr>
        <w:pStyle w:val="Heading3"/>
      </w:pPr>
      <w:r>
        <w:t>atha maṅgala-śāntiḥ</w:t>
      </w:r>
    </w:p>
    <w:p w:rsidR="00C328DE" w:rsidRDefault="00C328DE"/>
    <w:p w:rsidR="00C328DE" w:rsidRDefault="00C328DE">
      <w:pPr>
        <w:pStyle w:val="Bluequotes"/>
      </w:pPr>
      <w:r>
        <w:t>oṁ bhadraṁ karṇebhiḥ śṛṇuyāma devā</w:t>
      </w:r>
    </w:p>
    <w:p w:rsidR="00C328DE" w:rsidRDefault="00C328DE">
      <w:pPr>
        <w:pStyle w:val="Bluequotes"/>
      </w:pPr>
      <w:r>
        <w:t>bhadraṁ paśyemākṣabhir yajatrā |</w:t>
      </w:r>
    </w:p>
    <w:p w:rsidR="00C328DE" w:rsidRDefault="00C328DE">
      <w:pPr>
        <w:pStyle w:val="Bluequotes"/>
      </w:pPr>
      <w:r>
        <w:t xml:space="preserve">sthirair aṅgais tuṣṭuvāṁsas tanubhir </w:t>
      </w:r>
    </w:p>
    <w:p w:rsidR="00C328DE" w:rsidRDefault="00C328DE">
      <w:pPr>
        <w:pStyle w:val="Bluequotes"/>
      </w:pPr>
      <w:r>
        <w:t>vyaśema deva-hitaṁ yad āyuḥ ||55||</w:t>
      </w:r>
    </w:p>
    <w:p w:rsidR="00C328DE" w:rsidRDefault="00C328DE">
      <w:pPr>
        <w:pStyle w:val="Bluequotes"/>
      </w:pPr>
    </w:p>
    <w:p w:rsidR="00C328DE" w:rsidRDefault="00C328DE">
      <w:pPr>
        <w:pStyle w:val="Bluequotes"/>
        <w:rPr>
          <w:bCs/>
        </w:rPr>
      </w:pPr>
      <w:r>
        <w:t xml:space="preserve">svasti na indro vṛddhaśravāḥ | svasti naḥ pūṣā viśvadevāḥ | svasti nas tārkṣo’riṣṭanemiḥ | svasti no bṛhaspatir dadhātu ||56||  </w:t>
      </w:r>
      <w:r>
        <w:rPr>
          <w:bCs/>
        </w:rPr>
        <w:t>oṁ śāntiḥ śrī-kṛṣṇa-pāda-padmārādhaneṣu śāntir bhavatu ||</w:t>
      </w:r>
      <w:r>
        <w:rPr>
          <w:bCs/>
          <w:color w:val="auto"/>
        </w:rPr>
        <w:t xml:space="preserve"> </w:t>
      </w:r>
      <w:r>
        <w:rPr>
          <w:color w:val="auto"/>
        </w:rPr>
        <w:t>iti |</w:t>
      </w:r>
    </w:p>
    <w:p w:rsidR="00C328DE" w:rsidRDefault="00C328DE">
      <w:pPr>
        <w:rPr>
          <w:bCs/>
        </w:rPr>
      </w:pPr>
    </w:p>
    <w:p w:rsidR="00C328DE" w:rsidRDefault="00C328DE">
      <w:pPr>
        <w:pStyle w:val="Heading3"/>
      </w:pPr>
      <w:r>
        <w:t>atha vighna-nivāraṇam</w:t>
      </w:r>
    </w:p>
    <w:p w:rsidR="00C328DE" w:rsidRDefault="00C328DE"/>
    <w:p w:rsidR="00C328DE" w:rsidRDefault="00C328DE">
      <w:pPr>
        <w:rPr>
          <w:b/>
          <w:bCs/>
        </w:rPr>
      </w:pPr>
      <w:r>
        <w:rPr>
          <w:b/>
          <w:bCs/>
        </w:rPr>
        <w:t>apasarpantu te bhūtā ye bhūtā bhuvi saṁsthitāḥ |</w:t>
      </w:r>
    </w:p>
    <w:p w:rsidR="00C328DE" w:rsidRDefault="00C328DE">
      <w:pPr>
        <w:rPr>
          <w:b/>
          <w:bCs/>
        </w:rPr>
      </w:pPr>
      <w:r>
        <w:rPr>
          <w:b/>
          <w:bCs/>
        </w:rPr>
        <w:t>ye bhūtā vighna-kartāras te naśyantu śivājñayā ||57||</w:t>
      </w:r>
    </w:p>
    <w:p w:rsidR="00C328DE" w:rsidRDefault="00C328DE">
      <w:pPr>
        <w:rPr>
          <w:b/>
          <w:bCs/>
        </w:rPr>
      </w:pPr>
      <w:r>
        <w:rPr>
          <w:b/>
          <w:bCs/>
        </w:rPr>
        <w:t>ity udīryāstra-mantreṇa vāma-pādasya pārṣṇinā |</w:t>
      </w:r>
    </w:p>
    <w:p w:rsidR="00C328DE" w:rsidRDefault="00C328DE">
      <w:pPr>
        <w:rPr>
          <w:b/>
          <w:bCs/>
        </w:rPr>
      </w:pPr>
      <w:r>
        <w:rPr>
          <w:b/>
          <w:bCs/>
        </w:rPr>
        <w:t>ghātais tribhir budho vighnān bhaumān sarvān nivārayet ||58||</w:t>
      </w:r>
    </w:p>
    <w:p w:rsidR="00C328DE" w:rsidRDefault="00C328DE">
      <w:pPr>
        <w:rPr>
          <w:b/>
          <w:bCs/>
        </w:rPr>
      </w:pPr>
      <w:r>
        <w:rPr>
          <w:b/>
          <w:bCs/>
        </w:rPr>
        <w:t>āntarīkṣāṁś ca tenaivordhvordhva-tāla-trayeṇa hi |</w:t>
      </w:r>
    </w:p>
    <w:p w:rsidR="00C328DE" w:rsidRDefault="00C328DE">
      <w:pPr>
        <w:rPr>
          <w:b/>
          <w:bCs/>
        </w:rPr>
      </w:pPr>
      <w:r>
        <w:rPr>
          <w:b/>
          <w:bCs/>
        </w:rPr>
        <w:t>nirasyotsārayed divyān māntriko divya-dṛṣṭitaḥ ||59||</w:t>
      </w:r>
    </w:p>
    <w:p w:rsidR="00C328DE" w:rsidRDefault="00C328DE"/>
    <w:p w:rsidR="00C328DE" w:rsidRDefault="00C328DE">
      <w:pPr>
        <w:pStyle w:val="Heading3"/>
      </w:pPr>
      <w:r>
        <w:t xml:space="preserve">śrī-gurv-ādi-natiḥ </w:t>
      </w:r>
    </w:p>
    <w:p w:rsidR="00C328DE" w:rsidRDefault="00C328DE"/>
    <w:p w:rsidR="00C328DE" w:rsidRDefault="00C328DE">
      <w:pPr>
        <w:rPr>
          <w:b/>
          <w:bCs/>
        </w:rPr>
      </w:pPr>
      <w:r>
        <w:rPr>
          <w:b/>
          <w:bCs/>
        </w:rPr>
        <w:t>tataḥ kṛtāñjalir vāme śrī-guruṁ paramaṁ gurum |</w:t>
      </w:r>
    </w:p>
    <w:p w:rsidR="00C328DE" w:rsidRDefault="00C328DE">
      <w:pPr>
        <w:rPr>
          <w:b/>
          <w:bCs/>
        </w:rPr>
      </w:pPr>
      <w:r>
        <w:rPr>
          <w:b/>
          <w:bCs/>
        </w:rPr>
        <w:t>parameṣṭhi-guruṁ ceti named guru-paramparām ||60||</w:t>
      </w:r>
    </w:p>
    <w:p w:rsidR="00C328DE" w:rsidRDefault="00C328DE">
      <w:pPr>
        <w:rPr>
          <w:b/>
          <w:bCs/>
        </w:rPr>
      </w:pPr>
      <w:r>
        <w:rPr>
          <w:b/>
          <w:bCs/>
        </w:rPr>
        <w:t>gaṇeśaṁ dakṣiṇe bhāge durgām agre’tha pṛṣṭhataḥ |</w:t>
      </w:r>
    </w:p>
    <w:p w:rsidR="00C328DE" w:rsidRDefault="00C328DE">
      <w:pPr>
        <w:rPr>
          <w:b/>
          <w:bCs/>
        </w:rPr>
      </w:pPr>
      <w:r>
        <w:rPr>
          <w:b/>
          <w:bCs/>
        </w:rPr>
        <w:t>kṣetrapālaṁ named bhaktyā madhye cātmeṣṭa-daivatam ||61||</w:t>
      </w:r>
    </w:p>
    <w:p w:rsidR="00C328DE" w:rsidRDefault="00C328DE">
      <w:pPr>
        <w:rPr>
          <w:b/>
          <w:bCs/>
        </w:rPr>
      </w:pPr>
      <w:r>
        <w:rPr>
          <w:b/>
          <w:bCs/>
        </w:rPr>
        <w:t>tataś cāstreṇa saṁśodhya karau kurvīta tena hi |</w:t>
      </w:r>
    </w:p>
    <w:p w:rsidR="00C328DE" w:rsidRDefault="00C328DE">
      <w:pPr>
        <w:rPr>
          <w:b/>
          <w:bCs/>
        </w:rPr>
      </w:pPr>
      <w:r>
        <w:rPr>
          <w:b/>
          <w:bCs/>
        </w:rPr>
        <w:t>tāla-trayaṁ diśāṁ bandham agni-prākāram eva ca ||62||</w:t>
      </w:r>
      <w:r>
        <w:rPr>
          <w:b/>
          <w:bCs/>
        </w:rPr>
        <w:br/>
      </w:r>
    </w:p>
    <w:p w:rsidR="00C328DE" w:rsidRDefault="00C328DE">
      <w:pPr>
        <w:pStyle w:val="Heading3"/>
      </w:pPr>
      <w:r>
        <w:t>atha bhūta-śuddhiḥ</w:t>
      </w:r>
    </w:p>
    <w:p w:rsidR="00C328DE" w:rsidRDefault="00C328DE">
      <w:pPr>
        <w:rPr>
          <w:b/>
          <w:bCs/>
        </w:rPr>
      </w:pPr>
    </w:p>
    <w:p w:rsidR="00C328DE" w:rsidRDefault="00C328DE">
      <w:pPr>
        <w:rPr>
          <w:b/>
          <w:bCs/>
        </w:rPr>
      </w:pPr>
      <w:r>
        <w:rPr>
          <w:b/>
          <w:bCs/>
        </w:rPr>
        <w:t>śarīrākāra-bhūtānāṁ bhūtānāṁ yad viśodhanam |</w:t>
      </w:r>
    </w:p>
    <w:p w:rsidR="00C328DE" w:rsidRDefault="00C328DE">
      <w:pPr>
        <w:rPr>
          <w:b/>
          <w:bCs/>
        </w:rPr>
      </w:pPr>
      <w:r>
        <w:rPr>
          <w:b/>
          <w:bCs/>
        </w:rPr>
        <w:t>avyaya-brahma-samparkād bhūta-śuddhir iyaṁ matā ||63||</w:t>
      </w:r>
    </w:p>
    <w:p w:rsidR="00C328DE" w:rsidRDefault="00C328DE">
      <w:pPr>
        <w:rPr>
          <w:b/>
          <w:bCs/>
        </w:rPr>
      </w:pPr>
      <w:r>
        <w:rPr>
          <w:b/>
          <w:bCs/>
        </w:rPr>
        <w:t>bhūta-śuddhiṁ vinā kartur japa-homādikāḥ kriyāḥ |</w:t>
      </w:r>
    </w:p>
    <w:p w:rsidR="00C328DE" w:rsidRDefault="00C328DE">
      <w:r>
        <w:rPr>
          <w:b/>
          <w:bCs/>
        </w:rPr>
        <w:t>bhavanti niṣphalāḥ sarvā yathā-vidhy apy aniṣṭhitāḥ ||64||</w:t>
      </w:r>
    </w:p>
    <w:p w:rsidR="00C328DE" w:rsidRDefault="00C328DE">
      <w:pPr>
        <w:pStyle w:val="Heading3"/>
      </w:pPr>
      <w:r>
        <w:t xml:space="preserve">tat-prakāraś ca </w:t>
      </w:r>
    </w:p>
    <w:p w:rsidR="00C328DE" w:rsidRDefault="00C328DE"/>
    <w:p w:rsidR="00C328DE" w:rsidRDefault="00C328DE">
      <w:pPr>
        <w:rPr>
          <w:b/>
          <w:bCs/>
        </w:rPr>
      </w:pPr>
      <w:r>
        <w:rPr>
          <w:b/>
          <w:bCs/>
        </w:rPr>
        <w:t>kara-kacchapikāṁ kṛtvātmānaṁ buddhyā hṛd-abjataḥ |</w:t>
      </w:r>
    </w:p>
    <w:p w:rsidR="00C328DE" w:rsidRDefault="00C328DE">
      <w:pPr>
        <w:rPr>
          <w:b/>
          <w:bCs/>
        </w:rPr>
      </w:pPr>
      <w:r>
        <w:rPr>
          <w:b/>
          <w:bCs/>
        </w:rPr>
        <w:t>śiraḥ-sahasra-patrābje paramātmani yojayet |</w:t>
      </w:r>
    </w:p>
    <w:p w:rsidR="00C328DE" w:rsidRDefault="00C328DE">
      <w:pPr>
        <w:rPr>
          <w:b/>
          <w:bCs/>
        </w:rPr>
      </w:pPr>
      <w:r>
        <w:rPr>
          <w:b/>
          <w:bCs/>
        </w:rPr>
        <w:t>pṛthivyādīni tattvāni tasmin līnāni bhāvayet ||65||</w:t>
      </w:r>
    </w:p>
    <w:p w:rsidR="00C328DE" w:rsidRDefault="00C328DE">
      <w:pPr>
        <w:rPr>
          <w:b/>
          <w:bCs/>
        </w:rPr>
      </w:pPr>
      <w:r>
        <w:rPr>
          <w:b/>
          <w:bCs/>
        </w:rPr>
        <w:t>vāma-hastaṁ tathottānam adho dakṣiṇa-bandhitam |</w:t>
      </w:r>
    </w:p>
    <w:p w:rsidR="00C328DE" w:rsidRDefault="00C328DE">
      <w:pPr>
        <w:rPr>
          <w:b/>
          <w:bCs/>
        </w:rPr>
      </w:pPr>
      <w:r>
        <w:rPr>
          <w:b/>
          <w:bCs/>
        </w:rPr>
        <w:t>kara-kacchapikā mudrā bhūta-śuddhau prakīrtitā ||66||</w:t>
      </w:r>
    </w:p>
    <w:p w:rsidR="00C328DE" w:rsidRDefault="00C328DE">
      <w:pPr>
        <w:rPr>
          <w:b/>
          <w:bCs/>
        </w:rPr>
      </w:pPr>
      <w:r>
        <w:rPr>
          <w:b/>
          <w:bCs/>
        </w:rPr>
        <w:t>dehaṁ saṁśoṣya dagdhvedam āplāvyāmṛta-varṣataḥ |</w:t>
      </w:r>
    </w:p>
    <w:p w:rsidR="00C328DE" w:rsidRDefault="00C328DE">
      <w:pPr>
        <w:rPr>
          <w:b/>
          <w:bCs/>
        </w:rPr>
      </w:pPr>
      <w:r>
        <w:rPr>
          <w:b/>
          <w:bCs/>
        </w:rPr>
        <w:t>utpādya draḍhayitvāsu-pratiṣṭhāṁ vidhinācaret ||67||</w:t>
      </w:r>
    </w:p>
    <w:p w:rsidR="00C328DE" w:rsidRDefault="00C328DE">
      <w:pPr>
        <w:rPr>
          <w:b/>
          <w:bCs/>
        </w:rPr>
      </w:pPr>
      <w:r>
        <w:rPr>
          <w:b/>
          <w:bCs/>
        </w:rPr>
        <w:t>ātmānam evaṁ saṁśodhya nītvā kṛṣṇārcanārhatām |</w:t>
      </w:r>
    </w:p>
    <w:p w:rsidR="00C328DE" w:rsidRDefault="00C328DE">
      <w:pPr>
        <w:rPr>
          <w:b/>
          <w:bCs/>
        </w:rPr>
      </w:pPr>
      <w:r>
        <w:rPr>
          <w:b/>
          <w:bCs/>
        </w:rPr>
        <w:t>vātsalyād dhṛd-gataṁ kṛṣṇaṁ yaṣṭuṁ hṛt punar ānayet ||68||</w:t>
      </w:r>
    </w:p>
    <w:p w:rsidR="00C328DE" w:rsidRDefault="00C328DE">
      <w:pPr>
        <w:rPr>
          <w:b/>
          <w:bCs/>
        </w:rPr>
      </w:pPr>
    </w:p>
    <w:p w:rsidR="00C328DE" w:rsidRDefault="00C328DE">
      <w:pPr>
        <w:rPr>
          <w:bCs/>
        </w:rPr>
      </w:pPr>
      <w:r>
        <w:rPr>
          <w:bCs/>
        </w:rPr>
        <w:t xml:space="preserve">tathā ca </w:t>
      </w:r>
      <w:r>
        <w:rPr>
          <w:bCs/>
          <w:color w:val="FF0000"/>
        </w:rPr>
        <w:t>trailokya-saṁmohana-tantre</w:t>
      </w:r>
      <w:r>
        <w:rPr>
          <w:bCs/>
        </w:rPr>
        <w:t>—</w:t>
      </w:r>
    </w:p>
    <w:p w:rsidR="00C328DE" w:rsidRDefault="00C328DE">
      <w:pPr>
        <w:pStyle w:val="Bluequotes"/>
      </w:pPr>
      <w:r>
        <w:rPr>
          <w:bCs/>
        </w:rPr>
        <w:t>nābhistha-vāyunā dehaṁ sa-pāpaṁ śodhayed budhaḥ |</w:t>
      </w:r>
    </w:p>
    <w:p w:rsidR="00C328DE" w:rsidRDefault="00C328DE">
      <w:pPr>
        <w:pStyle w:val="Bluequotes"/>
      </w:pPr>
      <w:r>
        <w:rPr>
          <w:bCs/>
        </w:rPr>
        <w:t>vahninā hṛdaya-sthena dahet tac ca kalevaram ||69||</w:t>
      </w:r>
    </w:p>
    <w:p w:rsidR="00C328DE" w:rsidRDefault="00C328DE">
      <w:pPr>
        <w:pStyle w:val="Bluequotes"/>
      </w:pPr>
      <w:r>
        <w:rPr>
          <w:bCs/>
        </w:rPr>
        <w:t>sahasrāre mahāpadme lalāṭa-sthe sthitaṁ vidhum |</w:t>
      </w:r>
    </w:p>
    <w:p w:rsidR="00C328DE" w:rsidRDefault="00C328DE">
      <w:pPr>
        <w:pStyle w:val="Bluequotes"/>
      </w:pPr>
      <w:r>
        <w:rPr>
          <w:bCs/>
        </w:rPr>
        <w:t>sampūrṇa-maṇḍalaṁ śuddhaṁ cintayed amṛtātmakam ||70||</w:t>
      </w:r>
    </w:p>
    <w:p w:rsidR="00C328DE" w:rsidRDefault="00C328DE">
      <w:pPr>
        <w:pStyle w:val="Bluequotes"/>
      </w:pPr>
      <w:r>
        <w:rPr>
          <w:bCs/>
        </w:rPr>
        <w:t>tasmād galita-dhārābhiḥ plāvayed bhasmasād budhaḥ |</w:t>
      </w:r>
    </w:p>
    <w:p w:rsidR="00C328DE" w:rsidRDefault="00C328DE">
      <w:pPr>
        <w:pStyle w:val="Bluequotes"/>
      </w:pPr>
      <w:r>
        <w:rPr>
          <w:bCs/>
        </w:rPr>
        <w:t>ābhir varṇamayībhiś ca pañca-bhūtātmakaṁ vapuḥ |</w:t>
      </w:r>
    </w:p>
    <w:p w:rsidR="00C328DE" w:rsidRDefault="00C328DE">
      <w:pPr>
        <w:pStyle w:val="Bluequotes"/>
      </w:pPr>
      <w:r>
        <w:rPr>
          <w:bCs/>
        </w:rPr>
        <w:t xml:space="preserve">pūrvavad bhāvayed devīm ||71|| </w:t>
      </w:r>
      <w:r>
        <w:rPr>
          <w:bCs/>
          <w:color w:val="auto"/>
        </w:rPr>
        <w:t>ity ādi |</w:t>
      </w:r>
    </w:p>
    <w:p w:rsidR="00C328DE" w:rsidRDefault="00C328DE">
      <w:pPr>
        <w:rPr>
          <w:bCs/>
        </w:rPr>
      </w:pPr>
    </w:p>
    <w:p w:rsidR="00C328DE" w:rsidRDefault="00C328DE">
      <w:pPr>
        <w:rPr>
          <w:bCs/>
        </w:rPr>
      </w:pPr>
      <w:r>
        <w:rPr>
          <w:bCs/>
        </w:rPr>
        <w:t>kiṁ cāgre—</w:t>
      </w:r>
    </w:p>
    <w:p w:rsidR="00C328DE" w:rsidRDefault="00C328DE">
      <w:pPr>
        <w:pStyle w:val="Bluequotes"/>
      </w:pPr>
      <w:r>
        <w:rPr>
          <w:bCs/>
        </w:rPr>
        <w:t>tatas tasmāt samākṛṣya praṇavena tu mantravit |</w:t>
      </w:r>
    </w:p>
    <w:p w:rsidR="00C328DE" w:rsidRDefault="00C328DE">
      <w:pPr>
        <w:pStyle w:val="Bluequotes"/>
      </w:pPr>
      <w:r>
        <w:rPr>
          <w:bCs/>
        </w:rPr>
        <w:t>tat tejo hṛdaye nyasya cintayed viṣṇum avyayam ||72||</w:t>
      </w:r>
    </w:p>
    <w:p w:rsidR="00C328DE" w:rsidRDefault="00C328DE">
      <w:pPr>
        <w:pStyle w:val="Bluequotes"/>
      </w:pPr>
      <w:r>
        <w:rPr>
          <w:bCs/>
        </w:rPr>
        <w:t>kiṁ vā cintana-mātreṇa bhūta-śuddhiṁ vidhāya tām |</w:t>
      </w:r>
    </w:p>
    <w:p w:rsidR="00C328DE" w:rsidRDefault="00C328DE">
      <w:pPr>
        <w:pStyle w:val="Bluequotes"/>
      </w:pPr>
      <w:r>
        <w:rPr>
          <w:bCs/>
        </w:rPr>
        <w:t>prāṇāyāmāṁś tataḥ kuryāt sampradāyānusarataḥ ||73||</w:t>
      </w:r>
    </w:p>
    <w:p w:rsidR="00C328DE" w:rsidRDefault="00C328DE">
      <w:pPr>
        <w:pStyle w:val="Heading3"/>
      </w:pPr>
      <w:r>
        <w:t>atha prāṇāyāmaḥ</w:t>
      </w:r>
    </w:p>
    <w:p w:rsidR="00C328DE" w:rsidRDefault="00C328DE"/>
    <w:p w:rsidR="00C328DE" w:rsidRDefault="00C328DE">
      <w:pPr>
        <w:rPr>
          <w:b/>
          <w:bCs/>
        </w:rPr>
      </w:pPr>
      <w:r>
        <w:rPr>
          <w:b/>
          <w:bCs/>
        </w:rPr>
        <w:t>recaḥ ṣoḍaśa-mātrābhiḥ pūro dvātriṁśatā bhavet |</w:t>
      </w:r>
    </w:p>
    <w:p w:rsidR="00C328DE" w:rsidRDefault="00C328DE">
      <w:pPr>
        <w:rPr>
          <w:b/>
          <w:bCs/>
        </w:rPr>
      </w:pPr>
      <w:r>
        <w:rPr>
          <w:b/>
          <w:bCs/>
        </w:rPr>
        <w:t>catuḥṣaṣṭhyā bhavet kumbha evaṁ syāt prāṇa-saṁyamaḥ ||74||</w:t>
      </w:r>
    </w:p>
    <w:p w:rsidR="00C328DE" w:rsidRDefault="00C328DE">
      <w:pPr>
        <w:rPr>
          <w:b/>
          <w:bCs/>
        </w:rPr>
      </w:pPr>
      <w:r>
        <w:rPr>
          <w:b/>
          <w:bCs/>
        </w:rPr>
        <w:t>virecya pavanaṁ pūrvaṁ saṁkocya guda-maṇḍalam |</w:t>
      </w:r>
    </w:p>
    <w:p w:rsidR="00C328DE" w:rsidRDefault="00C328DE">
      <w:pPr>
        <w:rPr>
          <w:b/>
          <w:bCs/>
        </w:rPr>
      </w:pPr>
      <w:r>
        <w:rPr>
          <w:b/>
          <w:bCs/>
        </w:rPr>
        <w:t>pūrayitvā vidhānena sva-śaktyā kumbhake sthitaḥ ||75||</w:t>
      </w:r>
    </w:p>
    <w:p w:rsidR="00C328DE" w:rsidRDefault="00C328DE">
      <w:pPr>
        <w:rPr>
          <w:b/>
          <w:bCs/>
        </w:rPr>
      </w:pPr>
      <w:r>
        <w:rPr>
          <w:b/>
          <w:bCs/>
        </w:rPr>
        <w:t>tatra praṇavam abhyasyan bījaṁ vā mantram ūrdhvagam |</w:t>
      </w:r>
    </w:p>
    <w:p w:rsidR="00C328DE" w:rsidRDefault="00C328DE">
      <w:pPr>
        <w:rPr>
          <w:b/>
          <w:bCs/>
        </w:rPr>
      </w:pPr>
      <w:r>
        <w:rPr>
          <w:b/>
          <w:bCs/>
        </w:rPr>
        <w:t>ṛṣy-ādi-smaraṇaṁ kṛtvā kuryād dhyānam atandritaḥ ||76||</w:t>
      </w:r>
    </w:p>
    <w:p w:rsidR="00C328DE" w:rsidRDefault="00C328DE"/>
    <w:p w:rsidR="00C328DE" w:rsidRDefault="00C328DE">
      <w:r>
        <w:t>tad dhyānaṁ coktam—</w:t>
      </w:r>
    </w:p>
    <w:p w:rsidR="00C328DE" w:rsidRDefault="00C328DE">
      <w:pPr>
        <w:pStyle w:val="Bluequotes"/>
      </w:pPr>
      <w:r>
        <w:t>viṣṇuṁ bhāsvat-kirīṭāṅgada-valaya-kalā-kalpa-hārodarāṅghri-</w:t>
      </w:r>
    </w:p>
    <w:p w:rsidR="00C328DE" w:rsidRDefault="00C328DE">
      <w:pPr>
        <w:pStyle w:val="Bluequotes"/>
      </w:pPr>
      <w:r>
        <w:t>śroṇī-bhūṣaṁ sa-vakṣo-maṇi-makara-mahā-kuṇḍalāmṛṣṭa-gaṇḍam |</w:t>
      </w:r>
    </w:p>
    <w:p w:rsidR="00C328DE" w:rsidRDefault="00C328DE">
      <w:pPr>
        <w:pStyle w:val="Bluequotes"/>
      </w:pPr>
      <w:r>
        <w:t>hastodyac-chaṅkha-cakrāmbuja-gadam amalaṁ pīta-kauśeya-vāsaṁ</w:t>
      </w:r>
    </w:p>
    <w:p w:rsidR="00C328DE" w:rsidRDefault="00C328DE">
      <w:pPr>
        <w:pStyle w:val="Bluequotes"/>
      </w:pPr>
      <w:r>
        <w:t>vidyotad-bhāsam udyad-dina-kara-sadṛśaṁ padma-saṁsthaṁ namāmi ||77||</w:t>
      </w:r>
    </w:p>
    <w:p w:rsidR="00C328DE" w:rsidRDefault="00C328DE"/>
    <w:p w:rsidR="00C328DE" w:rsidRDefault="00C328DE">
      <w:r>
        <w:t>kvacic ca—</w:t>
      </w:r>
    </w:p>
    <w:p w:rsidR="00C328DE" w:rsidRDefault="00C328DE">
      <w:pPr>
        <w:pStyle w:val="Bluequotes"/>
      </w:pPr>
      <w:r>
        <w:t>rudras tu recake brahmā pūrake dhyeya-devatā |</w:t>
      </w:r>
    </w:p>
    <w:p w:rsidR="00C328DE" w:rsidRDefault="00C328DE">
      <w:pPr>
        <w:pStyle w:val="Bluequotes"/>
      </w:pPr>
      <w:r>
        <w:t>śrī-viṣṇuḥ kumbhake jñeyo dhyāna-sthānaṁ guror mukhāt ||78||</w:t>
      </w:r>
    </w:p>
    <w:p w:rsidR="00C328DE" w:rsidRDefault="00C328DE"/>
    <w:p w:rsidR="00C328DE" w:rsidRDefault="00C328DE">
      <w:r>
        <w:t>tathā hi—</w:t>
      </w:r>
    </w:p>
    <w:p w:rsidR="00C328DE" w:rsidRDefault="00C328DE">
      <w:pPr>
        <w:pStyle w:val="Bluequotes"/>
      </w:pPr>
      <w:r>
        <w:t>nābhi-sthāne pūrakeṇa cintayet kamalāsanam |</w:t>
      </w:r>
    </w:p>
    <w:p w:rsidR="00C328DE" w:rsidRDefault="00C328DE">
      <w:pPr>
        <w:pStyle w:val="Bluequotes"/>
      </w:pPr>
      <w:r>
        <w:t>brahmāṇaṁ rakta-gaurāṅgaṁ caturvaktraṁ pitāmaham ||79||</w:t>
      </w:r>
    </w:p>
    <w:p w:rsidR="00C328DE" w:rsidRDefault="00C328DE">
      <w:pPr>
        <w:pStyle w:val="Bluequotes"/>
      </w:pPr>
      <w:r>
        <w:t>nīlotpala-dala-śyāmaṁ hṛdi madhye pratiṣṭhitam |</w:t>
      </w:r>
    </w:p>
    <w:p w:rsidR="00C328DE" w:rsidRDefault="00C328DE">
      <w:pPr>
        <w:pStyle w:val="Bluequotes"/>
      </w:pPr>
      <w:r>
        <w:t>caturbhujaṁ mahātmānaṁ kumbhakena tu cintayet ||80||</w:t>
      </w:r>
    </w:p>
    <w:p w:rsidR="00C328DE" w:rsidRDefault="00C328DE">
      <w:pPr>
        <w:pStyle w:val="Bluequotes"/>
      </w:pPr>
      <w:r>
        <w:t>recekanaiśvaraṁ dhyānaṁ lalāṭe sarva-pāpaham |</w:t>
      </w:r>
    </w:p>
    <w:p w:rsidR="00C328DE" w:rsidRDefault="00C328DE">
      <w:pPr>
        <w:pStyle w:val="Bluequotes"/>
      </w:pPr>
      <w:r>
        <w:t>śuddha-sphaṭika-saṅkāśaṁ kuryād vai nirmalaṁ budhaḥ ||81||</w:t>
      </w:r>
      <w:r>
        <w:rPr>
          <w:color w:val="auto"/>
        </w:rPr>
        <w:t xml:space="preserve"> iti |</w:t>
      </w:r>
    </w:p>
    <w:p w:rsidR="00C328DE" w:rsidRDefault="00C328DE"/>
    <w:p w:rsidR="00C328DE" w:rsidRDefault="00C328DE">
      <w:pPr>
        <w:rPr>
          <w:b/>
          <w:bCs/>
        </w:rPr>
      </w:pPr>
      <w:r>
        <w:rPr>
          <w:b/>
          <w:bCs/>
        </w:rPr>
        <w:t>ekāntibhiś ca bhagavān sarva-deva-mayaḥ prabhuḥ |</w:t>
      </w:r>
    </w:p>
    <w:p w:rsidR="00C328DE" w:rsidRDefault="00C328DE">
      <w:pPr>
        <w:rPr>
          <w:b/>
          <w:bCs/>
        </w:rPr>
      </w:pPr>
      <w:r>
        <w:rPr>
          <w:b/>
          <w:bCs/>
        </w:rPr>
        <w:t>kṛṣṇaḥ priya-janopetaś cintanīyo hi sarvataḥ ||82||</w:t>
      </w:r>
    </w:p>
    <w:p w:rsidR="00C328DE" w:rsidRDefault="00C328DE">
      <w:pPr>
        <w:rPr>
          <w:b/>
          <w:bCs/>
        </w:rPr>
      </w:pPr>
    </w:p>
    <w:p w:rsidR="00C328DE" w:rsidRDefault="00C328DE">
      <w:pPr>
        <w:pStyle w:val="Heading3"/>
      </w:pPr>
      <w:r>
        <w:t>atha prāṇāyāma-māhātmyam</w:t>
      </w:r>
    </w:p>
    <w:p w:rsidR="00C328DE" w:rsidRDefault="00C328DE"/>
    <w:p w:rsidR="00C328DE" w:rsidRDefault="00C328DE">
      <w:r>
        <w:rPr>
          <w:color w:val="FF0000"/>
        </w:rPr>
        <w:t xml:space="preserve">pādme </w:t>
      </w:r>
      <w:r>
        <w:t>[3.31.79-83] devahūti-vikuṇḍala-saṁvāde—</w:t>
      </w:r>
    </w:p>
    <w:p w:rsidR="00C328DE" w:rsidRDefault="00C328DE">
      <w:pPr>
        <w:pStyle w:val="Bluequotes"/>
        <w:rPr>
          <w:rFonts w:eastAsia="MS Minchofalt"/>
        </w:rPr>
      </w:pPr>
      <w:r>
        <w:rPr>
          <w:rFonts w:eastAsia="MS Minchofalt"/>
        </w:rPr>
        <w:t>yama-lokaṁ na paśyanti prāṇāyāma-parāyaṇāḥ |</w:t>
      </w:r>
    </w:p>
    <w:p w:rsidR="00C328DE" w:rsidRDefault="00C328DE">
      <w:pPr>
        <w:pStyle w:val="Bluequotes"/>
        <w:rPr>
          <w:rFonts w:eastAsia="MS Minchofalt"/>
        </w:rPr>
      </w:pPr>
      <w:r>
        <w:rPr>
          <w:rFonts w:eastAsia="MS Minchofalt"/>
        </w:rPr>
        <w:t>api duṣkṛta-karmāṇas tair eva hata-kilbiṣāḥ ||83||</w:t>
      </w:r>
    </w:p>
    <w:p w:rsidR="00C328DE" w:rsidRDefault="00C328DE">
      <w:pPr>
        <w:pStyle w:val="Bluequotes"/>
        <w:rPr>
          <w:rFonts w:eastAsia="MS Minchofalt"/>
        </w:rPr>
      </w:pPr>
      <w:r>
        <w:rPr>
          <w:rFonts w:eastAsia="MS Minchofalt"/>
        </w:rPr>
        <w:t>divase divase vaiśya prāṇāyāmās tu ṣoḍaśa |</w:t>
      </w:r>
    </w:p>
    <w:p w:rsidR="00C328DE" w:rsidRDefault="00C328DE">
      <w:pPr>
        <w:pStyle w:val="Bluequotes"/>
        <w:rPr>
          <w:rFonts w:eastAsia="MS Minchofalt"/>
        </w:rPr>
      </w:pPr>
      <w:r>
        <w:rPr>
          <w:rFonts w:eastAsia="MS Minchofalt"/>
        </w:rPr>
        <w:t>api brahma-haṇaṁ sākṣāt punanty ahar-ahaḥ kṛtāḥ ||84||</w:t>
      </w:r>
    </w:p>
    <w:p w:rsidR="00C328DE" w:rsidRDefault="00C328DE">
      <w:pPr>
        <w:pStyle w:val="Bluequotes"/>
        <w:rPr>
          <w:rFonts w:eastAsia="MS Minchofalt"/>
        </w:rPr>
      </w:pPr>
      <w:r>
        <w:rPr>
          <w:rFonts w:eastAsia="MS Minchofalt"/>
        </w:rPr>
        <w:t>tapāṁsi yāni tapyante vratāni niyamāś ca ye |</w:t>
      </w:r>
    </w:p>
    <w:p w:rsidR="00C328DE" w:rsidRDefault="00C328DE">
      <w:pPr>
        <w:pStyle w:val="Bluequotes"/>
        <w:rPr>
          <w:rFonts w:eastAsia="MS Minchofalt"/>
          <w:lang w:val="pl-PL"/>
        </w:rPr>
      </w:pPr>
      <w:r>
        <w:rPr>
          <w:rFonts w:eastAsia="MS Minchofalt"/>
          <w:lang w:val="pl-PL"/>
        </w:rPr>
        <w:t>go-sahasra-pradānaṁ ca prāṇāyāmas tu tat-samaḥ ||85||</w:t>
      </w:r>
    </w:p>
    <w:p w:rsidR="00C328DE" w:rsidRDefault="00C328DE">
      <w:pPr>
        <w:pStyle w:val="Bluequotes"/>
        <w:rPr>
          <w:rFonts w:eastAsia="MS Minchofalt"/>
          <w:lang w:val="pl-PL"/>
        </w:rPr>
      </w:pPr>
      <w:r>
        <w:rPr>
          <w:rFonts w:eastAsia="MS Minchofalt"/>
          <w:lang w:val="pl-PL"/>
        </w:rPr>
        <w:t>ambu-binduṁ yaḥ kuśāgreṇa māse māse naraḥ pibet |</w:t>
      </w:r>
    </w:p>
    <w:p w:rsidR="00C328DE" w:rsidRDefault="00C328DE">
      <w:pPr>
        <w:pStyle w:val="Bluequotes"/>
        <w:rPr>
          <w:rFonts w:eastAsia="MS Minchofalt"/>
          <w:lang w:val="pl-PL"/>
        </w:rPr>
      </w:pPr>
      <w:r>
        <w:rPr>
          <w:rFonts w:eastAsia="MS Minchofalt"/>
          <w:lang w:val="pl-PL"/>
        </w:rPr>
        <w:t>saṁvatsara-śataṁ sāgraṁ prāṇāyāmas tu tat-samaḥ ||86||</w:t>
      </w:r>
    </w:p>
    <w:p w:rsidR="00C328DE" w:rsidRDefault="00C328DE">
      <w:pPr>
        <w:pStyle w:val="Bluequotes"/>
        <w:rPr>
          <w:rFonts w:eastAsia="MS Minchofalt"/>
          <w:lang w:val="pl-PL"/>
        </w:rPr>
      </w:pPr>
      <w:r>
        <w:rPr>
          <w:rFonts w:eastAsia="MS Minchofalt"/>
          <w:lang w:val="pl-PL"/>
        </w:rPr>
        <w:t>pātakaṁ tu mahad yac ca tathā kṣudropapātakam |</w:t>
      </w:r>
    </w:p>
    <w:p w:rsidR="00C328DE" w:rsidRDefault="00C328DE">
      <w:pPr>
        <w:pStyle w:val="Bluequotes"/>
        <w:rPr>
          <w:rFonts w:eastAsia="MS Minchofalt"/>
          <w:lang w:val="pl-PL"/>
        </w:rPr>
      </w:pPr>
      <w:r>
        <w:rPr>
          <w:rFonts w:eastAsia="MS Minchofalt"/>
          <w:lang w:val="pl-PL"/>
        </w:rPr>
        <w:t>prāṇāyāmaiḥ kṣaṇāt sarvaṁ bhasmasāt kurute naraḥ ||87||</w:t>
      </w:r>
      <w:r>
        <w:rPr>
          <w:rFonts w:eastAsia="MS Minchofalt"/>
          <w:color w:val="auto"/>
          <w:lang w:val="pl-PL"/>
        </w:rPr>
        <w:t xml:space="preserve"> iti |</w:t>
      </w:r>
    </w:p>
    <w:p w:rsidR="00C328DE" w:rsidRDefault="00C328DE"/>
    <w:p w:rsidR="00C328DE" w:rsidRDefault="00C328DE">
      <w:pPr>
        <w:rPr>
          <w:b/>
          <w:bCs/>
        </w:rPr>
      </w:pPr>
      <w:r>
        <w:rPr>
          <w:b/>
          <w:bCs/>
        </w:rPr>
        <w:t>nyāsān vinā japaṁ prāhur āsuraṁ viphalaṁ budhāḥ |</w:t>
      </w:r>
    </w:p>
    <w:p w:rsidR="00C328DE" w:rsidRDefault="00C328DE">
      <w:pPr>
        <w:rPr>
          <w:b/>
          <w:bCs/>
        </w:rPr>
      </w:pPr>
      <w:r>
        <w:rPr>
          <w:b/>
          <w:bCs/>
        </w:rPr>
        <w:t>ato yathā-sampradāyaṁ nyāsān kuryād yathā-vidhi ||88||</w:t>
      </w:r>
    </w:p>
    <w:p w:rsidR="00C328DE" w:rsidRDefault="00C328DE">
      <w:pPr>
        <w:rPr>
          <w:b/>
          <w:bCs/>
        </w:rPr>
      </w:pPr>
    </w:p>
    <w:p w:rsidR="00C328DE" w:rsidRDefault="00C328DE">
      <w:pPr>
        <w:pStyle w:val="Heading3"/>
      </w:pPr>
      <w:r>
        <w:t>tatrādau mātṛkā-nyāsaḥ</w:t>
      </w:r>
    </w:p>
    <w:p w:rsidR="00C328DE" w:rsidRDefault="00C328DE"/>
    <w:p w:rsidR="00C328DE" w:rsidRDefault="00C328DE">
      <w:pPr>
        <w:rPr>
          <w:b/>
          <w:bCs/>
        </w:rPr>
      </w:pPr>
      <w:r>
        <w:rPr>
          <w:b/>
          <w:bCs/>
        </w:rPr>
        <w:t>ṛṣi-cchando-devatādi smṛtvādau mātṛkā-manoḥ |</w:t>
      </w:r>
    </w:p>
    <w:p w:rsidR="00C328DE" w:rsidRDefault="00C328DE">
      <w:pPr>
        <w:rPr>
          <w:b/>
          <w:bCs/>
        </w:rPr>
      </w:pPr>
      <w:r>
        <w:rPr>
          <w:b/>
          <w:bCs/>
        </w:rPr>
        <w:t>śiro-vaktra-hṛd-ādau ca nyasya tad-dhyānam ācaret ||89||</w:t>
      </w:r>
    </w:p>
    <w:p w:rsidR="00C328DE" w:rsidRDefault="00C328DE">
      <w:pPr>
        <w:rPr>
          <w:b/>
          <w:bCs/>
        </w:rPr>
      </w:pPr>
    </w:p>
    <w:p w:rsidR="00C328DE" w:rsidRDefault="00C328DE">
      <w:r>
        <w:t>tac coktam—</w:t>
      </w:r>
    </w:p>
    <w:p w:rsidR="00C328DE" w:rsidRDefault="00C328DE">
      <w:pPr>
        <w:pStyle w:val="Bluequotes"/>
      </w:pPr>
      <w:r>
        <w:t>pañcāśal-lipibhir vibhakta-mukha-doḥ-pan-madhya-vakṣaḥ-sthalīṁ</w:t>
      </w:r>
    </w:p>
    <w:p w:rsidR="00C328DE" w:rsidRDefault="00C328DE">
      <w:pPr>
        <w:pStyle w:val="Bluequotes"/>
      </w:pPr>
      <w:r>
        <w:t>bhāvan-mauli-nibaddha-candra-śakalām āpīna-tuṅga-stanīm |</w:t>
      </w:r>
    </w:p>
    <w:p w:rsidR="00C328DE" w:rsidRDefault="00C328DE">
      <w:pPr>
        <w:pStyle w:val="Bluequotes"/>
      </w:pPr>
      <w:r>
        <w:t>mudrām akṣa-guṇaṁ sudhāḍhya-kalasaṁ vidyāṁ ca hastāmbujair</w:t>
      </w:r>
    </w:p>
    <w:p w:rsidR="00C328DE" w:rsidRDefault="00C328DE">
      <w:pPr>
        <w:pStyle w:val="Bluequotes"/>
      </w:pPr>
      <w:r>
        <w:t>bibhrāṇāṁ viśada-prabhāṁ tri-nayanāṁ vāg-devatām āśraye ||90||</w:t>
      </w:r>
    </w:p>
    <w:p w:rsidR="00C328DE" w:rsidRDefault="00C328DE">
      <w:pPr>
        <w:pStyle w:val="Bluequotes"/>
      </w:pPr>
    </w:p>
    <w:p w:rsidR="00C328DE" w:rsidRDefault="00C328DE">
      <w:pPr>
        <w:rPr>
          <w:b/>
          <w:bCs/>
        </w:rPr>
      </w:pPr>
      <w:r>
        <w:rPr>
          <w:b/>
          <w:bCs/>
        </w:rPr>
        <w:t>akārādīn kṣa-kārāntān varṇānādau tu kevalān |</w:t>
      </w:r>
    </w:p>
    <w:p w:rsidR="00C328DE" w:rsidRDefault="00C328DE">
      <w:pPr>
        <w:rPr>
          <w:b/>
          <w:bCs/>
        </w:rPr>
      </w:pPr>
      <w:r>
        <w:rPr>
          <w:b/>
          <w:bCs/>
        </w:rPr>
        <w:t>lalāṭādiṣu cāṅgeṣu nyased vidvān yathā-kramam ||91||</w:t>
      </w:r>
    </w:p>
    <w:p w:rsidR="00C328DE" w:rsidRDefault="00C328DE">
      <w:pPr>
        <w:rPr>
          <w:b/>
          <w:bCs/>
        </w:rPr>
      </w:pPr>
      <w:r>
        <w:rPr>
          <w:b/>
          <w:bCs/>
        </w:rPr>
        <w:tab/>
      </w:r>
    </w:p>
    <w:p w:rsidR="00C328DE" w:rsidRDefault="00C328DE">
      <w:r>
        <w:t>tac ca vivicyoktam—</w:t>
      </w:r>
    </w:p>
    <w:p w:rsidR="00C328DE" w:rsidRDefault="00C328DE">
      <w:pPr>
        <w:pStyle w:val="Bluequotes"/>
      </w:pPr>
      <w:r>
        <w:t>lalāṭa-mukha-bimbākṣi-śruti-ghrāṇeṣu gaṇḍayoḥ |</w:t>
      </w:r>
    </w:p>
    <w:p w:rsidR="00C328DE" w:rsidRDefault="00C328DE">
      <w:pPr>
        <w:pStyle w:val="Bluequotes"/>
      </w:pPr>
      <w:r>
        <w:t>oṣṭha-dantottamāṅgāsye doḥ-pat-sandhyagrakeṣu ca ||92||</w:t>
      </w:r>
    </w:p>
    <w:p w:rsidR="00C328DE" w:rsidRDefault="00C328DE">
      <w:pPr>
        <w:pStyle w:val="Bluequotes"/>
      </w:pPr>
      <w:r>
        <w:t>pārśvayoḥ pṛṣṭhato nābhau jaṭhare hṛdaye’ṁsake |</w:t>
      </w:r>
    </w:p>
    <w:p w:rsidR="00C328DE" w:rsidRDefault="00C328DE">
      <w:pPr>
        <w:pStyle w:val="Bluequotes"/>
      </w:pPr>
      <w:r>
        <w:t>kakudyase ca hṛt-pūrvaṁ pāṇi-pāda-yuge tataḥ |</w:t>
      </w:r>
    </w:p>
    <w:p w:rsidR="00C328DE" w:rsidRDefault="00C328DE">
      <w:pPr>
        <w:pStyle w:val="Bluequotes"/>
      </w:pPr>
      <w:r>
        <w:t>jaṭharānanayor nyasen mātṛkārṇān yathā-kramam ||93||</w:t>
      </w:r>
      <w:r>
        <w:rPr>
          <w:color w:val="auto"/>
        </w:rPr>
        <w:t xml:space="preserve"> iti |</w:t>
      </w:r>
    </w:p>
    <w:p w:rsidR="00C328DE" w:rsidRDefault="00C328DE">
      <w:pPr>
        <w:ind w:firstLine="708"/>
      </w:pPr>
    </w:p>
    <w:p w:rsidR="00C328DE" w:rsidRDefault="00C328DE">
      <w:pPr>
        <w:rPr>
          <w:b/>
          <w:bCs/>
        </w:rPr>
      </w:pPr>
      <w:r>
        <w:rPr>
          <w:b/>
          <w:bCs/>
        </w:rPr>
        <w:t>sānusvārān visargāḍhyān sānusvāra-visargakān |</w:t>
      </w:r>
    </w:p>
    <w:p w:rsidR="00C328DE" w:rsidRDefault="00C328DE">
      <w:pPr>
        <w:rPr>
          <w:b/>
          <w:bCs/>
        </w:rPr>
      </w:pPr>
      <w:r>
        <w:rPr>
          <w:b/>
          <w:bCs/>
        </w:rPr>
        <w:t>nyased bhūyo’pi tān vidvān evaṁ vāra-catuṣṭayam ||94||</w:t>
      </w:r>
    </w:p>
    <w:p w:rsidR="00C328DE" w:rsidRDefault="00C328DE">
      <w:pPr>
        <w:pStyle w:val="Heading3"/>
      </w:pPr>
      <w:r>
        <w:t>atha mātṛkā-nyāsaḥ</w:t>
      </w:r>
    </w:p>
    <w:p w:rsidR="00C328DE" w:rsidRDefault="00C328DE">
      <w:pPr>
        <w:rPr>
          <w:b/>
          <w:bCs/>
        </w:rPr>
      </w:pPr>
    </w:p>
    <w:p w:rsidR="00C328DE" w:rsidRDefault="00C328DE">
      <w:pPr>
        <w:rPr>
          <w:b/>
          <w:bCs/>
        </w:rPr>
      </w:pPr>
      <w:r>
        <w:rPr>
          <w:b/>
          <w:bCs/>
        </w:rPr>
        <w:t>kaṇṭha-hṛn-nābhi-guhyeṣu pāyu-bhrū-mahdyayos tathā |</w:t>
      </w:r>
    </w:p>
    <w:p w:rsidR="00C328DE" w:rsidRDefault="00C328DE">
      <w:pPr>
        <w:rPr>
          <w:b/>
          <w:bCs/>
        </w:rPr>
      </w:pPr>
      <w:r>
        <w:rPr>
          <w:b/>
          <w:bCs/>
        </w:rPr>
        <w:t>sthite ṣoḍaśa-patrābje krameṇa dvādaśa-cchade ||95||</w:t>
      </w:r>
    </w:p>
    <w:p w:rsidR="00C328DE" w:rsidRDefault="00C328DE">
      <w:pPr>
        <w:rPr>
          <w:b/>
          <w:bCs/>
        </w:rPr>
      </w:pPr>
      <w:r>
        <w:rPr>
          <w:b/>
          <w:bCs/>
        </w:rPr>
        <w:t>daśa-patre ca ṣaṭ-patre catuṣpatre dvipatrake |</w:t>
      </w:r>
    </w:p>
    <w:p w:rsidR="00C328DE" w:rsidRDefault="00C328DE">
      <w:pPr>
        <w:rPr>
          <w:b/>
          <w:bCs/>
        </w:rPr>
      </w:pPr>
      <w:r>
        <w:rPr>
          <w:b/>
          <w:bCs/>
        </w:rPr>
        <w:t>nyased ekaika-patrānte sa-bindv-ekaikam akṣaram ||96||</w:t>
      </w:r>
    </w:p>
    <w:p w:rsidR="00C328DE" w:rsidRDefault="00C328DE">
      <w:pPr>
        <w:pStyle w:val="Heading3"/>
      </w:pPr>
      <w:r>
        <w:t>atha keśavādi-nyāsaḥ</w:t>
      </w:r>
    </w:p>
    <w:p w:rsidR="00C328DE" w:rsidRDefault="00C328DE"/>
    <w:p w:rsidR="00C328DE" w:rsidRDefault="00C328DE">
      <w:pPr>
        <w:rPr>
          <w:b/>
          <w:bCs/>
        </w:rPr>
      </w:pPr>
      <w:r>
        <w:rPr>
          <w:b/>
          <w:bCs/>
        </w:rPr>
        <w:t>smṛtvā ṛṣy-ādikāṁ varṇān mūrtibhiḥ keśavādibhiḥ |</w:t>
      </w:r>
    </w:p>
    <w:p w:rsidR="00C328DE" w:rsidRDefault="00C328DE">
      <w:pPr>
        <w:rPr>
          <w:b/>
          <w:bCs/>
        </w:rPr>
      </w:pPr>
      <w:r>
        <w:rPr>
          <w:b/>
          <w:bCs/>
        </w:rPr>
        <w:t>kīrtyādibhiḥ śaktibhiś ca nyaset tān pūrvavat kramāt ||97||</w:t>
      </w:r>
    </w:p>
    <w:p w:rsidR="00C328DE" w:rsidRDefault="00C328DE">
      <w:pPr>
        <w:rPr>
          <w:b/>
          <w:bCs/>
        </w:rPr>
      </w:pPr>
      <w:r>
        <w:rPr>
          <w:b/>
          <w:bCs/>
        </w:rPr>
        <w:t>nyasec caturthīn atyantā mūrtīḥ śaktīś ca yādibhiḥ |</w:t>
      </w:r>
    </w:p>
    <w:p w:rsidR="00C328DE" w:rsidRDefault="00C328DE">
      <w:pPr>
        <w:rPr>
          <w:b/>
          <w:bCs/>
        </w:rPr>
      </w:pPr>
      <w:r>
        <w:rPr>
          <w:b/>
          <w:bCs/>
        </w:rPr>
        <w:t>sapta-dhātūn prāṇa-jīvau krodham apy ātmane’ntakān ||98||</w:t>
      </w:r>
    </w:p>
    <w:p w:rsidR="00C328DE" w:rsidRDefault="00C328DE">
      <w:pPr>
        <w:pStyle w:val="Heading3"/>
      </w:pPr>
      <w:r>
        <w:t>tatra dhyānam</w:t>
      </w:r>
    </w:p>
    <w:p w:rsidR="00C328DE" w:rsidRDefault="00C328DE"/>
    <w:p w:rsidR="00C328DE" w:rsidRDefault="00C328DE">
      <w:pPr>
        <w:rPr>
          <w:b/>
          <w:bCs/>
        </w:rPr>
      </w:pPr>
      <w:r>
        <w:rPr>
          <w:b/>
          <w:bCs/>
        </w:rPr>
        <w:t>udyat-pradyotana-śata-ruciṁ tapta-hemāvadānaṁ</w:t>
      </w:r>
    </w:p>
    <w:p w:rsidR="00C328DE" w:rsidRDefault="00C328DE">
      <w:pPr>
        <w:rPr>
          <w:b/>
          <w:bCs/>
        </w:rPr>
      </w:pPr>
      <w:r>
        <w:rPr>
          <w:b/>
          <w:bCs/>
        </w:rPr>
        <w:t>pārśva-dvandve jaladhi-sutayā viśva-dhātryā ca juṣṭam |</w:t>
      </w:r>
    </w:p>
    <w:p w:rsidR="00C328DE" w:rsidRDefault="00C328DE">
      <w:pPr>
        <w:rPr>
          <w:b/>
          <w:bCs/>
        </w:rPr>
      </w:pPr>
      <w:r>
        <w:rPr>
          <w:b/>
          <w:bCs/>
        </w:rPr>
        <w:t>nānā-ratnollasita-vividhākalpam āpīta-vastraṁ</w:t>
      </w:r>
    </w:p>
    <w:p w:rsidR="00C328DE" w:rsidRDefault="00C328DE">
      <w:pPr>
        <w:rPr>
          <w:b/>
          <w:bCs/>
        </w:rPr>
      </w:pPr>
      <w:r>
        <w:rPr>
          <w:b/>
          <w:bCs/>
        </w:rPr>
        <w:t>viṣṇuṁ vande dara-kamala-kaumodakī-cakra-pāṇim ||99||</w:t>
      </w:r>
    </w:p>
    <w:p w:rsidR="00C328DE" w:rsidRDefault="00C328DE">
      <w:pPr>
        <w:pStyle w:val="Heading3"/>
      </w:pPr>
      <w:r>
        <w:t>atha śrī-mūrtayaḥ</w:t>
      </w:r>
    </w:p>
    <w:p w:rsidR="00C328DE" w:rsidRDefault="00C328DE"/>
    <w:p w:rsidR="00C328DE" w:rsidRDefault="00C328DE">
      <w:pPr>
        <w:rPr>
          <w:b/>
          <w:bCs/>
        </w:rPr>
      </w:pPr>
      <w:r>
        <w:rPr>
          <w:b/>
          <w:bCs/>
        </w:rPr>
        <w:t>prathamaṁ keśavo nārāyaṇaḥ paścāc ca mādhavaḥ |</w:t>
      </w:r>
    </w:p>
    <w:p w:rsidR="00C328DE" w:rsidRDefault="00C328DE">
      <w:pPr>
        <w:rPr>
          <w:b/>
          <w:bCs/>
        </w:rPr>
      </w:pPr>
      <w:r>
        <w:rPr>
          <w:b/>
          <w:bCs/>
        </w:rPr>
        <w:t>govindaś ca tathā viṣṇur madhusūdana eva ca ||100||</w:t>
      </w:r>
    </w:p>
    <w:p w:rsidR="00C328DE" w:rsidRDefault="00C328DE">
      <w:pPr>
        <w:rPr>
          <w:b/>
          <w:bCs/>
        </w:rPr>
      </w:pPr>
      <w:r>
        <w:rPr>
          <w:b/>
          <w:bCs/>
        </w:rPr>
        <w:t>trivikramo vāmano’tha śrīdharaś ca tataḥ param |</w:t>
      </w:r>
    </w:p>
    <w:p w:rsidR="00C328DE" w:rsidRDefault="00C328DE">
      <w:pPr>
        <w:rPr>
          <w:b/>
          <w:bCs/>
        </w:rPr>
      </w:pPr>
      <w:r>
        <w:rPr>
          <w:b/>
          <w:bCs/>
        </w:rPr>
        <w:t>ṛṣīkeśaḥ padmanābhas tato dāmodaras tathā ||101||</w:t>
      </w:r>
    </w:p>
    <w:p w:rsidR="00C328DE" w:rsidRDefault="00C328DE">
      <w:pPr>
        <w:rPr>
          <w:b/>
          <w:bCs/>
        </w:rPr>
      </w:pPr>
      <w:r>
        <w:rPr>
          <w:b/>
          <w:bCs/>
        </w:rPr>
        <w:t>vāsudevaḥ saṅkarṣaṇaḥ pradyumno’thāniruddhakaḥ |</w:t>
      </w:r>
    </w:p>
    <w:p w:rsidR="00C328DE" w:rsidRDefault="00C328DE">
      <w:pPr>
        <w:rPr>
          <w:b/>
          <w:bCs/>
        </w:rPr>
      </w:pPr>
      <w:r>
        <w:rPr>
          <w:b/>
          <w:bCs/>
        </w:rPr>
        <w:t>cakrī gadī tathā śārṅgī khaḍgī śaṅkhī halī tathā ||102||</w:t>
      </w:r>
    </w:p>
    <w:p w:rsidR="00C328DE" w:rsidRDefault="00C328DE">
      <w:pPr>
        <w:rPr>
          <w:b/>
          <w:bCs/>
        </w:rPr>
      </w:pPr>
      <w:r>
        <w:rPr>
          <w:b/>
          <w:bCs/>
        </w:rPr>
        <w:t>muṣalī ca tathā śūlī pāśī caivāṅkuśī tathā |</w:t>
      </w:r>
    </w:p>
    <w:p w:rsidR="00C328DE" w:rsidRDefault="00C328DE">
      <w:pPr>
        <w:rPr>
          <w:b/>
          <w:bCs/>
        </w:rPr>
      </w:pPr>
      <w:r>
        <w:rPr>
          <w:b/>
          <w:bCs/>
        </w:rPr>
        <w:t>mukundo nandajaś caiva tathā nandī naras tathā ||103||</w:t>
      </w:r>
    </w:p>
    <w:p w:rsidR="00C328DE" w:rsidRDefault="00C328DE">
      <w:pPr>
        <w:rPr>
          <w:b/>
          <w:bCs/>
        </w:rPr>
      </w:pPr>
      <w:r>
        <w:rPr>
          <w:b/>
          <w:bCs/>
        </w:rPr>
        <w:t>narakajid dhariḥ kṛṣṇaḥ satyaḥ sātvata eva ca |</w:t>
      </w:r>
    </w:p>
    <w:p w:rsidR="00C328DE" w:rsidRDefault="00C328DE">
      <w:pPr>
        <w:rPr>
          <w:b/>
          <w:bCs/>
        </w:rPr>
      </w:pPr>
      <w:r>
        <w:rPr>
          <w:b/>
          <w:bCs/>
        </w:rPr>
        <w:t>tataḥ śauris tathā śūras tataḥ paścāj janārdanaḥ ||104||</w:t>
      </w:r>
    </w:p>
    <w:p w:rsidR="00C328DE" w:rsidRDefault="00C328DE">
      <w:pPr>
        <w:rPr>
          <w:b/>
          <w:bCs/>
        </w:rPr>
      </w:pPr>
      <w:r>
        <w:rPr>
          <w:b/>
          <w:bCs/>
        </w:rPr>
        <w:t>bhūdharo viśvamūrtiś ca vaikuṇṭhaḥ puruṣottamaḥ |</w:t>
      </w:r>
    </w:p>
    <w:p w:rsidR="00C328DE" w:rsidRDefault="00C328DE">
      <w:pPr>
        <w:rPr>
          <w:b/>
          <w:bCs/>
        </w:rPr>
      </w:pPr>
      <w:r>
        <w:rPr>
          <w:b/>
          <w:bCs/>
        </w:rPr>
        <w:t>balo balānujo bālo vṛṣaghno vṛṣa eva ca ||105||</w:t>
      </w:r>
    </w:p>
    <w:p w:rsidR="00C328DE" w:rsidRDefault="00C328DE">
      <w:r>
        <w:rPr>
          <w:b/>
          <w:bCs/>
        </w:rPr>
        <w:t>haṁso varāho vimalo nṛsiṁhaś ceti mūrtayaḥ ||106||</w:t>
      </w:r>
    </w:p>
    <w:p w:rsidR="00C328DE" w:rsidRDefault="00C328DE">
      <w:pPr>
        <w:pStyle w:val="Heading3"/>
      </w:pPr>
      <w:r>
        <w:t>atha śaktayaḥ</w:t>
      </w:r>
    </w:p>
    <w:p w:rsidR="00C328DE" w:rsidRDefault="00C328DE"/>
    <w:p w:rsidR="00C328DE" w:rsidRDefault="00C328DE">
      <w:pPr>
        <w:rPr>
          <w:b/>
          <w:bCs/>
        </w:rPr>
      </w:pPr>
      <w:r>
        <w:rPr>
          <w:b/>
          <w:bCs/>
        </w:rPr>
        <w:t>kīrtiḥ kāntis tuṣṭi-puṣṭī dhṛtiḥ śāntiḥ kriyā dayā |</w:t>
      </w:r>
    </w:p>
    <w:p w:rsidR="00C328DE" w:rsidRDefault="00C328DE">
      <w:pPr>
        <w:rPr>
          <w:b/>
          <w:bCs/>
        </w:rPr>
      </w:pPr>
      <w:r>
        <w:rPr>
          <w:b/>
          <w:bCs/>
        </w:rPr>
        <w:t>medhā harṣā tathā śraddhā lajjā lakṣmīḥ sarasvatī ||107||</w:t>
      </w:r>
    </w:p>
    <w:p w:rsidR="00C328DE" w:rsidRDefault="00C328DE">
      <w:pPr>
        <w:rPr>
          <w:b/>
          <w:bCs/>
        </w:rPr>
      </w:pPr>
      <w:r>
        <w:rPr>
          <w:b/>
          <w:bCs/>
        </w:rPr>
        <w:t>prītī ratir jayā durgā prabhā satyā ca caṇḍikā |</w:t>
      </w:r>
    </w:p>
    <w:p w:rsidR="00C328DE" w:rsidRDefault="00C328DE">
      <w:pPr>
        <w:rPr>
          <w:b/>
          <w:bCs/>
        </w:rPr>
      </w:pPr>
      <w:r>
        <w:rPr>
          <w:b/>
          <w:bCs/>
        </w:rPr>
        <w:t>vāṇī vilāsinī caiva vijayā virajā tathā ||108||</w:t>
      </w:r>
    </w:p>
    <w:p w:rsidR="00C328DE" w:rsidRDefault="00C328DE">
      <w:pPr>
        <w:rPr>
          <w:b/>
          <w:bCs/>
        </w:rPr>
      </w:pPr>
      <w:r>
        <w:rPr>
          <w:b/>
          <w:bCs/>
        </w:rPr>
        <w:t>viśvā ca vinadā caiva sunandā ca smṛtis tathā |</w:t>
      </w:r>
    </w:p>
    <w:p w:rsidR="00C328DE" w:rsidRDefault="00C328DE">
      <w:pPr>
        <w:rPr>
          <w:b/>
          <w:bCs/>
        </w:rPr>
      </w:pPr>
      <w:r>
        <w:rPr>
          <w:b/>
          <w:bCs/>
        </w:rPr>
        <w:t>ṛddhiḥ samṛddhiḥ śuddhiś ca buddhir mūrtir natiḥ kṣamā ||109||</w:t>
      </w:r>
    </w:p>
    <w:p w:rsidR="00C328DE" w:rsidRDefault="00C328DE">
      <w:pPr>
        <w:rPr>
          <w:b/>
          <w:bCs/>
        </w:rPr>
      </w:pPr>
      <w:r>
        <w:rPr>
          <w:b/>
          <w:bCs/>
        </w:rPr>
        <w:t>ramomā kledinī klinnā vasudā vasudhā parā |</w:t>
      </w:r>
    </w:p>
    <w:p w:rsidR="00C328DE" w:rsidRDefault="00C328DE">
      <w:pPr>
        <w:rPr>
          <w:b/>
          <w:bCs/>
        </w:rPr>
      </w:pPr>
      <w:r>
        <w:rPr>
          <w:b/>
          <w:bCs/>
        </w:rPr>
        <w:t>parāyaṇā ca sūkṣmā ca sandhyā prajñā prabhā niśā ||110||</w:t>
      </w:r>
    </w:p>
    <w:p w:rsidR="00C328DE" w:rsidRDefault="00C328DE">
      <w:pPr>
        <w:rPr>
          <w:b/>
          <w:bCs/>
        </w:rPr>
      </w:pPr>
      <w:r>
        <w:rPr>
          <w:b/>
          <w:bCs/>
        </w:rPr>
        <w:t>amoghā vidyutety eka-pañcāśat śaktayo matāḥ |</w:t>
      </w:r>
    </w:p>
    <w:p w:rsidR="00C328DE" w:rsidRDefault="00C328DE">
      <w:pPr>
        <w:rPr>
          <w:b/>
          <w:bCs/>
        </w:rPr>
      </w:pPr>
      <w:r>
        <w:rPr>
          <w:b/>
          <w:bCs/>
        </w:rPr>
        <w:t>dadāty ayaṁ keśavādi-nyāso’trākhila-sampadam ||111||</w:t>
      </w:r>
    </w:p>
    <w:p w:rsidR="00C328DE" w:rsidRDefault="00C328DE">
      <w:pPr>
        <w:rPr>
          <w:b/>
          <w:bCs/>
        </w:rPr>
      </w:pPr>
      <w:r>
        <w:rPr>
          <w:b/>
          <w:bCs/>
        </w:rPr>
        <w:t>amutrācyuta-sārūpyaṁ nayati nyāsa-mātrataḥ ||112||</w:t>
      </w:r>
    </w:p>
    <w:p w:rsidR="00C328DE" w:rsidRDefault="00C328DE"/>
    <w:p w:rsidR="00C328DE" w:rsidRDefault="00C328DE">
      <w:r>
        <w:t>tad uktaṁ—</w:t>
      </w:r>
    </w:p>
    <w:p w:rsidR="00C328DE" w:rsidRDefault="00C328DE">
      <w:pPr>
        <w:pStyle w:val="Bluequotes"/>
      </w:pPr>
      <w:r>
        <w:t>dhyātvaivaṁ parama-pumāṁsam akṣarair yo</w:t>
      </w:r>
    </w:p>
    <w:p w:rsidR="00C328DE" w:rsidRDefault="00C328DE">
      <w:pPr>
        <w:pStyle w:val="Bluequotes"/>
      </w:pPr>
      <w:r>
        <w:t>vinyased dinam anu keśavādi-yuktaiḥ |</w:t>
      </w:r>
    </w:p>
    <w:p w:rsidR="00C328DE" w:rsidRDefault="00C328DE">
      <w:pPr>
        <w:pStyle w:val="Bluequotes"/>
      </w:pPr>
      <w:r>
        <w:t>medhāyuḥ-smṛti-dhṛti-kīrti-kānti-lakṣmī-</w:t>
      </w:r>
    </w:p>
    <w:p w:rsidR="00C328DE" w:rsidRDefault="00C328DE">
      <w:pPr>
        <w:pStyle w:val="Bluequotes"/>
      </w:pPr>
      <w:r>
        <w:t>saubhāgyaiś ciram upabṛṁhito bhavet saḥ ||113||</w:t>
      </w:r>
    </w:p>
    <w:p w:rsidR="00C328DE" w:rsidRDefault="00C328DE"/>
    <w:p w:rsidR="00C328DE" w:rsidRDefault="00C328DE">
      <w:r>
        <w:t>anyatra ca—</w:t>
      </w:r>
    </w:p>
    <w:p w:rsidR="00C328DE" w:rsidRDefault="00C328DE">
      <w:pPr>
        <w:pStyle w:val="Bluequotes"/>
      </w:pPr>
      <w:r>
        <w:tab/>
        <w:t>keśavādir ayaṁ nyāso nyāsa-mātreṇa dehinaḥ |</w:t>
      </w:r>
    </w:p>
    <w:p w:rsidR="00C328DE" w:rsidRDefault="00C328DE">
      <w:pPr>
        <w:pStyle w:val="Bluequotes"/>
      </w:pPr>
      <w:r>
        <w:t>acyutatvaṁ dadāty eva satyaṁ satyaṁna saṁśayaḥ ||114||</w:t>
      </w:r>
      <w:r>
        <w:rPr>
          <w:color w:val="auto"/>
        </w:rPr>
        <w:t xml:space="preserve"> iti |</w:t>
      </w:r>
    </w:p>
    <w:p w:rsidR="00C328DE" w:rsidRDefault="00C328DE"/>
    <w:p w:rsidR="00C328DE" w:rsidRDefault="00C328DE">
      <w:pPr>
        <w:rPr>
          <w:b/>
          <w:bCs/>
        </w:rPr>
      </w:pPr>
      <w:r>
        <w:rPr>
          <w:b/>
          <w:bCs/>
        </w:rPr>
        <w:t>yaś ca kuryād imaṁ nyāsaṁ lakṣmī-bīja-puraḥsaram |</w:t>
      </w:r>
    </w:p>
    <w:p w:rsidR="00C328DE" w:rsidRDefault="00C328DE">
      <w:pPr>
        <w:rPr>
          <w:b/>
          <w:bCs/>
        </w:rPr>
      </w:pPr>
      <w:r>
        <w:rPr>
          <w:b/>
          <w:bCs/>
        </w:rPr>
        <w:t>bhaktiṁ muktiṁ ca bhuktiṁ ca kṛṣṇaṁ ca labhate’cirāt ||115||</w:t>
      </w:r>
    </w:p>
    <w:p w:rsidR="00C328DE" w:rsidRDefault="00C328DE">
      <w:pPr>
        <w:rPr>
          <w:b/>
          <w:bCs/>
        </w:rPr>
      </w:pPr>
    </w:p>
    <w:p w:rsidR="00C328DE" w:rsidRDefault="00C328DE">
      <w:r>
        <w:t>tathā coktam—</w:t>
      </w:r>
    </w:p>
    <w:p w:rsidR="00C328DE" w:rsidRDefault="00C328DE">
      <w:pPr>
        <w:pStyle w:val="Bluequotes"/>
      </w:pPr>
      <w:r>
        <w:t xml:space="preserve">amum eva ramā-puraḥ-saraṁ </w:t>
      </w:r>
    </w:p>
    <w:p w:rsidR="00C328DE" w:rsidRDefault="00C328DE">
      <w:pPr>
        <w:pStyle w:val="Bluequotes"/>
      </w:pPr>
      <w:r>
        <w:t>prabhajed yo manujo vidhiṁ budhaḥ |</w:t>
      </w:r>
    </w:p>
    <w:p w:rsidR="00C328DE" w:rsidRDefault="00C328DE">
      <w:pPr>
        <w:pStyle w:val="Bluequotes"/>
      </w:pPr>
      <w:r>
        <w:t xml:space="preserve">samupetya ramāṁ prathīyasīṁ </w:t>
      </w:r>
    </w:p>
    <w:p w:rsidR="00C328DE" w:rsidRDefault="00C328DE">
      <w:pPr>
        <w:pStyle w:val="Bluequotes"/>
      </w:pPr>
      <w:r>
        <w:t>punar ante haritāṁ vrajaty asau ||116||</w:t>
      </w:r>
    </w:p>
    <w:p w:rsidR="00C328DE" w:rsidRDefault="00C328DE"/>
    <w:p w:rsidR="00C328DE" w:rsidRDefault="00C328DE">
      <w:pPr>
        <w:pStyle w:val="Heading3"/>
      </w:pPr>
      <w:r>
        <w:t xml:space="preserve">atha tattva-nyāsaḥ </w:t>
      </w:r>
    </w:p>
    <w:p w:rsidR="00C328DE" w:rsidRDefault="00C328DE">
      <w:pPr>
        <w:rPr>
          <w:b/>
          <w:bCs/>
        </w:rPr>
      </w:pPr>
    </w:p>
    <w:p w:rsidR="00C328DE" w:rsidRDefault="00C328DE">
      <w:pPr>
        <w:rPr>
          <w:b/>
          <w:bCs/>
        </w:rPr>
      </w:pPr>
      <w:r>
        <w:rPr>
          <w:b/>
          <w:bCs/>
        </w:rPr>
        <w:t>ma-kārādi-ka-kārānta-varṇair yuktaṁ sa-bindukaiḥ |</w:t>
      </w:r>
    </w:p>
    <w:p w:rsidR="00C328DE" w:rsidRDefault="00C328DE">
      <w:pPr>
        <w:rPr>
          <w:b/>
          <w:bCs/>
        </w:rPr>
      </w:pPr>
      <w:r>
        <w:rPr>
          <w:b/>
          <w:bCs/>
        </w:rPr>
        <w:t>namaḥ parāyeti pūrvam ātmane nama ity anu ||117||</w:t>
      </w:r>
    </w:p>
    <w:p w:rsidR="00C328DE" w:rsidRDefault="00C328DE">
      <w:pPr>
        <w:rPr>
          <w:b/>
          <w:bCs/>
        </w:rPr>
      </w:pPr>
      <w:r>
        <w:rPr>
          <w:b/>
          <w:bCs/>
        </w:rPr>
        <w:t>nāma jīvādi-tattvānāṁ nyaset tat-tat-pade kramāt |</w:t>
      </w:r>
    </w:p>
    <w:p w:rsidR="00C328DE" w:rsidRDefault="00C328DE">
      <w:pPr>
        <w:rPr>
          <w:b/>
          <w:bCs/>
        </w:rPr>
      </w:pPr>
      <w:r>
        <w:rPr>
          <w:b/>
          <w:bCs/>
        </w:rPr>
        <w:t>nyāsenānena loko hi bhavet pūjādhikāravān ||118||</w:t>
      </w:r>
    </w:p>
    <w:p w:rsidR="00C328DE" w:rsidRDefault="00C328DE">
      <w:pPr>
        <w:rPr>
          <w:b/>
          <w:bCs/>
        </w:rPr>
      </w:pPr>
      <w:r>
        <w:rPr>
          <w:b/>
          <w:bCs/>
        </w:rPr>
        <w:t>tatrādau sakale nyasej jīva-prāṇau kalevare |</w:t>
      </w:r>
    </w:p>
    <w:p w:rsidR="00C328DE" w:rsidRDefault="00C328DE">
      <w:pPr>
        <w:rPr>
          <w:b/>
          <w:bCs/>
        </w:rPr>
      </w:pPr>
      <w:r>
        <w:rPr>
          <w:b/>
          <w:bCs/>
        </w:rPr>
        <w:t>hṛdaye maty ahaṅkāra-manāṁsīti trayaṁ tataḥ ||119||</w:t>
      </w:r>
    </w:p>
    <w:p w:rsidR="00C328DE" w:rsidRDefault="00C328DE">
      <w:pPr>
        <w:rPr>
          <w:b/>
          <w:bCs/>
        </w:rPr>
      </w:pPr>
      <w:r>
        <w:rPr>
          <w:b/>
          <w:bCs/>
        </w:rPr>
        <w:t>śabdaṁ sparśaṁ tato rūpaṁ rasaṁ gandhaṁ ca mastake |</w:t>
      </w:r>
    </w:p>
    <w:p w:rsidR="00C328DE" w:rsidRDefault="00C328DE">
      <w:pPr>
        <w:rPr>
          <w:b/>
          <w:bCs/>
        </w:rPr>
      </w:pPr>
      <w:r>
        <w:rPr>
          <w:b/>
          <w:bCs/>
        </w:rPr>
        <w:t>mukhe hṛdi ca guhye ca pādayoś ca yathā-kramam ||120||</w:t>
      </w:r>
    </w:p>
    <w:p w:rsidR="00C328DE" w:rsidRDefault="00C328DE">
      <w:pPr>
        <w:rPr>
          <w:b/>
          <w:bCs/>
        </w:rPr>
      </w:pPr>
      <w:r>
        <w:rPr>
          <w:b/>
          <w:bCs/>
        </w:rPr>
        <w:t>śrotraṁ tvacaṁ dṛśaṁ jihvāṁ ghrāṇaṁ sva-sva-pade tataḥ |</w:t>
      </w:r>
    </w:p>
    <w:p w:rsidR="00C328DE" w:rsidRDefault="00C328DE">
      <w:pPr>
        <w:rPr>
          <w:b/>
          <w:bCs/>
        </w:rPr>
      </w:pPr>
      <w:r>
        <w:rPr>
          <w:b/>
          <w:bCs/>
        </w:rPr>
        <w:t>vāk-pāṇi-pāyūpasthāni sva-sva-pade tathā ||121||</w:t>
      </w:r>
    </w:p>
    <w:p w:rsidR="00C328DE" w:rsidRDefault="00C328DE">
      <w:pPr>
        <w:rPr>
          <w:b/>
          <w:bCs/>
        </w:rPr>
      </w:pPr>
      <w:r>
        <w:rPr>
          <w:b/>
          <w:bCs/>
        </w:rPr>
        <w:t>ākāśa-vāyu-tejāṁsi jalaṁ pṛthvīṁ ca mūrdhani |</w:t>
      </w:r>
    </w:p>
    <w:p w:rsidR="00C328DE" w:rsidRDefault="00C328DE">
      <w:pPr>
        <w:rPr>
          <w:b/>
          <w:bCs/>
        </w:rPr>
      </w:pPr>
      <w:r>
        <w:rPr>
          <w:b/>
          <w:bCs/>
        </w:rPr>
        <w:t>vadane hṛdaye liṅge pādayoś ca yathā-kramam ||122||</w:t>
      </w:r>
    </w:p>
    <w:p w:rsidR="00C328DE" w:rsidRDefault="00C328DE">
      <w:pPr>
        <w:rPr>
          <w:b/>
          <w:bCs/>
        </w:rPr>
      </w:pPr>
      <w:r>
        <w:rPr>
          <w:b/>
          <w:bCs/>
        </w:rPr>
        <w:t>hṛdi hṛt-puṇḍarīkaṁ ca dviṣaṭ-dvyaṣṭadaśādikam |</w:t>
      </w:r>
    </w:p>
    <w:p w:rsidR="00C328DE" w:rsidRDefault="00C328DE">
      <w:pPr>
        <w:rPr>
          <w:b/>
          <w:bCs/>
        </w:rPr>
      </w:pPr>
      <w:r>
        <w:rPr>
          <w:b/>
          <w:bCs/>
        </w:rPr>
        <w:t>kalā-vyāpteti pūrvaṁ ca sūrya-candrāgni-maṇḍalam |</w:t>
      </w:r>
    </w:p>
    <w:p w:rsidR="00C328DE" w:rsidRDefault="00C328DE">
      <w:pPr>
        <w:rPr>
          <w:b/>
          <w:bCs/>
        </w:rPr>
      </w:pPr>
      <w:r>
        <w:rPr>
          <w:b/>
          <w:bCs/>
        </w:rPr>
        <w:t>varṇaiḥ saha sarephaiś ca kramān nyaset sa-bindukaiḥ ||123||</w:t>
      </w:r>
    </w:p>
    <w:p w:rsidR="00C328DE" w:rsidRDefault="00C328DE">
      <w:pPr>
        <w:rPr>
          <w:b/>
          <w:bCs/>
        </w:rPr>
      </w:pPr>
      <w:r>
        <w:rPr>
          <w:b/>
          <w:bCs/>
        </w:rPr>
        <w:t>vāsudevaṁ ṣa-kāreṇa parameṣṭhi-yutaṁ ca ke |</w:t>
      </w:r>
    </w:p>
    <w:p w:rsidR="00C328DE" w:rsidRDefault="00C328DE">
      <w:pPr>
        <w:rPr>
          <w:b/>
          <w:bCs/>
        </w:rPr>
      </w:pPr>
      <w:r>
        <w:rPr>
          <w:b/>
          <w:bCs/>
        </w:rPr>
        <w:t>ya-kāreṇa mukhe saṅkarṣaṇaṁ nyaset pumanvitam ||124||</w:t>
      </w:r>
    </w:p>
    <w:p w:rsidR="00C328DE" w:rsidRDefault="00C328DE">
      <w:pPr>
        <w:rPr>
          <w:b/>
          <w:bCs/>
        </w:rPr>
      </w:pPr>
      <w:r>
        <w:rPr>
          <w:b/>
          <w:bCs/>
        </w:rPr>
        <w:t>hṛdi nyasel la-kāreṇa pradyumnaṁ viśva-saṁyutam |</w:t>
      </w:r>
    </w:p>
    <w:p w:rsidR="00C328DE" w:rsidRDefault="00C328DE">
      <w:pPr>
        <w:rPr>
          <w:b/>
          <w:bCs/>
        </w:rPr>
      </w:pPr>
      <w:r>
        <w:rPr>
          <w:b/>
          <w:bCs/>
        </w:rPr>
        <w:t>aniruddhaṁ nivṛtty-āḍhyaṁ va-kāreṇa ca guhyake |</w:t>
      </w:r>
    </w:p>
    <w:p w:rsidR="00C328DE" w:rsidRDefault="00C328DE">
      <w:pPr>
        <w:rPr>
          <w:b/>
          <w:bCs/>
        </w:rPr>
      </w:pPr>
      <w:r>
        <w:rPr>
          <w:b/>
          <w:bCs/>
        </w:rPr>
        <w:t>nārāyaṇaṁ ca sarvāḍhyaṁ la-kāreṇaiva pādayoḥ ||125||</w:t>
      </w:r>
    </w:p>
    <w:p w:rsidR="00C328DE" w:rsidRDefault="00C328DE">
      <w:pPr>
        <w:rPr>
          <w:b/>
          <w:bCs/>
        </w:rPr>
      </w:pPr>
      <w:r>
        <w:rPr>
          <w:b/>
          <w:bCs/>
        </w:rPr>
        <w:t>nṛsiṁhaṁ kopa-saṁyuktaṁ tad-bījenākhilātmani |</w:t>
      </w:r>
    </w:p>
    <w:p w:rsidR="00C328DE" w:rsidRDefault="00C328DE">
      <w:pPr>
        <w:rPr>
          <w:b/>
          <w:bCs/>
        </w:rPr>
      </w:pPr>
      <w:r>
        <w:rPr>
          <w:b/>
          <w:bCs/>
        </w:rPr>
        <w:t>tattva-nyāso’yam acirāt kṛṣṇa-sānnidhya-kārakaḥ ||126||</w:t>
      </w:r>
    </w:p>
    <w:p w:rsidR="00C328DE" w:rsidRDefault="00C328DE">
      <w:pPr>
        <w:rPr>
          <w:b/>
          <w:bCs/>
        </w:rPr>
      </w:pPr>
    </w:p>
    <w:p w:rsidR="00C328DE" w:rsidRDefault="00C328DE">
      <w:r>
        <w:t>tathā coktam—</w:t>
      </w:r>
    </w:p>
    <w:p w:rsidR="00C328DE" w:rsidRDefault="00C328DE">
      <w:pPr>
        <w:pStyle w:val="Bluequote"/>
      </w:pPr>
      <w:r>
        <w:t>atattva-vyāptya-rūpasya tat-prāpter hetunā punaḥ |</w:t>
      </w:r>
    </w:p>
    <w:p w:rsidR="00C328DE" w:rsidRDefault="00C328DE">
      <w:pPr>
        <w:pStyle w:val="Bluequote"/>
      </w:pPr>
      <w:r>
        <w:t>tattva-nyāsam iti prāhur nyāsa-tattva-vido budhāḥ ||127||</w:t>
      </w:r>
    </w:p>
    <w:p w:rsidR="00C328DE" w:rsidRDefault="00C328DE">
      <w:pPr>
        <w:pStyle w:val="Bluequote"/>
      </w:pPr>
      <w:r>
        <w:t>yaḥ kuryāt tattva-vinyāsaṁ sa pūto bhavati dhruvam |</w:t>
      </w:r>
    </w:p>
    <w:p w:rsidR="00C328DE" w:rsidRDefault="00C328DE">
      <w:pPr>
        <w:pStyle w:val="Bluequote"/>
      </w:pPr>
      <w:r>
        <w:t>tad-ātmanānupraviśya bhagavān iha tiṣṭhati |</w:t>
      </w:r>
    </w:p>
    <w:p w:rsidR="00C328DE" w:rsidRDefault="00C328DE">
      <w:pPr>
        <w:pStyle w:val="Bluequote"/>
      </w:pPr>
      <w:r>
        <w:t>yataḥ sa eva tattvāni sarvaṁ tasmin pratiṣṭhitam ||128||</w:t>
      </w:r>
    </w:p>
    <w:p w:rsidR="00C328DE" w:rsidRDefault="00C328DE">
      <w:pPr>
        <w:pStyle w:val="Heading3"/>
      </w:pPr>
      <w:r>
        <w:t>atha punaḥ prāṇāyāṁa-viśeṣaḥ</w:t>
      </w:r>
    </w:p>
    <w:p w:rsidR="00C328DE" w:rsidRDefault="00C328DE"/>
    <w:p w:rsidR="00C328DE" w:rsidRDefault="00C328DE">
      <w:pPr>
        <w:rPr>
          <w:b/>
          <w:bCs/>
        </w:rPr>
      </w:pPr>
      <w:r>
        <w:rPr>
          <w:b/>
          <w:bCs/>
        </w:rPr>
        <w:t>prāṇāyāmāṁs tataḥ kuryān mūla-mantraṁ japan kramāt |</w:t>
      </w:r>
    </w:p>
    <w:p w:rsidR="00C328DE" w:rsidRDefault="00C328DE">
      <w:pPr>
        <w:rPr>
          <w:b/>
          <w:bCs/>
        </w:rPr>
      </w:pPr>
      <w:r>
        <w:rPr>
          <w:b/>
          <w:bCs/>
        </w:rPr>
        <w:t>vārau dvau caturaḥ ṣaṭ ca reca-pūraka-kumbhakaḥ ||129||</w:t>
      </w:r>
    </w:p>
    <w:p w:rsidR="00C328DE" w:rsidRDefault="00C328DE">
      <w:pPr>
        <w:rPr>
          <w:b/>
          <w:bCs/>
        </w:rPr>
      </w:pPr>
      <w:r>
        <w:rPr>
          <w:b/>
          <w:bCs/>
        </w:rPr>
        <w:t>athavā recakādīṁs tān kuryād vārāṁs tu ṣoḍaśa |</w:t>
      </w:r>
    </w:p>
    <w:p w:rsidR="00C328DE" w:rsidRDefault="00C328DE">
      <w:pPr>
        <w:rPr>
          <w:b/>
          <w:bCs/>
        </w:rPr>
      </w:pPr>
      <w:r>
        <w:rPr>
          <w:b/>
          <w:bCs/>
        </w:rPr>
        <w:t>dvātriṁśac ca catuḥṣaṣṭhiṁ kāma-bījaṁ japan kramāt ||130||</w:t>
      </w:r>
    </w:p>
    <w:p w:rsidR="00C328DE" w:rsidRDefault="00C328DE"/>
    <w:p w:rsidR="00C328DE" w:rsidRDefault="00C328DE">
      <w:r>
        <w:t xml:space="preserve">tathā ca </w:t>
      </w:r>
      <w:r>
        <w:rPr>
          <w:color w:val="FF0000"/>
        </w:rPr>
        <w:t xml:space="preserve">krama-dīpikāyām </w:t>
      </w:r>
      <w:r>
        <w:t>[1.39]—</w:t>
      </w:r>
    </w:p>
    <w:p w:rsidR="00C328DE" w:rsidRDefault="00C328DE">
      <w:pPr>
        <w:pStyle w:val="Bluequotes"/>
      </w:pPr>
    </w:p>
    <w:p w:rsidR="00C328DE" w:rsidRDefault="00C328DE">
      <w:pPr>
        <w:pStyle w:val="Bluequote"/>
      </w:pPr>
      <w:r>
        <w:t>recayen mārutaṁ dakṣayā dakṣiṇaḥ</w:t>
      </w:r>
    </w:p>
    <w:p w:rsidR="00C328DE" w:rsidRDefault="00C328DE">
      <w:pPr>
        <w:pStyle w:val="Bluequote"/>
      </w:pPr>
      <w:r>
        <w:t>pūrayed vāmayā madhya-nāḍyā punaḥ |</w:t>
      </w:r>
    </w:p>
    <w:p w:rsidR="00C328DE" w:rsidRDefault="00C328DE">
      <w:pPr>
        <w:pStyle w:val="Bluequote"/>
      </w:pPr>
      <w:r>
        <w:t>dhārayed īritaṁ recakādi-trayaṁ syāt</w:t>
      </w:r>
    </w:p>
    <w:p w:rsidR="00C328DE" w:rsidRDefault="00C328DE">
      <w:pPr>
        <w:pStyle w:val="Bluequote"/>
      </w:pPr>
      <w:r>
        <w:t>kalādanta-vidyākhya-mātrācyukam ||</w:t>
      </w:r>
    </w:p>
    <w:p w:rsidR="00C328DE" w:rsidRDefault="00C328DE">
      <w:pPr>
        <w:jc w:val="center"/>
        <w:rPr>
          <w:b/>
          <w:bCs/>
        </w:rPr>
      </w:pPr>
    </w:p>
    <w:p w:rsidR="00C328DE" w:rsidRDefault="00C328DE">
      <w:pPr>
        <w:pStyle w:val="Bluequotes"/>
      </w:pPr>
      <w:r>
        <w:rPr>
          <w:bCs/>
        </w:rPr>
        <w:t xml:space="preserve">kaniṣṭhānāmikāṅguṣṭhair yan nāsā-puṭa-dhāraṇam | </w:t>
      </w:r>
    </w:p>
    <w:p w:rsidR="00C328DE" w:rsidRDefault="00C328DE">
      <w:pPr>
        <w:pStyle w:val="Bluequotes"/>
        <w:rPr>
          <w:color w:val="auto"/>
        </w:rPr>
      </w:pPr>
      <w:r>
        <w:rPr>
          <w:bCs/>
        </w:rPr>
        <w:t>prāṇāyāmaḥ sa vijñeyas tarjanī-madhyame vinā ||</w:t>
      </w:r>
      <w:r>
        <w:t>131||</w:t>
      </w:r>
      <w:r>
        <w:rPr>
          <w:bCs/>
          <w:color w:val="auto"/>
        </w:rPr>
        <w:t xml:space="preserve"> </w:t>
      </w:r>
      <w:r>
        <w:rPr>
          <w:color w:val="auto"/>
        </w:rPr>
        <w:t>iti |</w:t>
      </w:r>
    </w:p>
    <w:p w:rsidR="00C328DE" w:rsidRDefault="00C328DE"/>
    <w:p w:rsidR="00C328DE" w:rsidRDefault="00C328DE">
      <w:pPr>
        <w:pStyle w:val="Heading3"/>
      </w:pPr>
      <w:r>
        <w:t>tatra kālaḥ saṅkhyādikaṁ ca</w:t>
      </w:r>
    </w:p>
    <w:p w:rsidR="00C328DE" w:rsidRDefault="00C328DE"/>
    <w:p w:rsidR="00C328DE" w:rsidRDefault="00C328DE">
      <w:r>
        <w:t>tatraiva [1.36]—</w:t>
      </w:r>
    </w:p>
    <w:p w:rsidR="00C328DE" w:rsidRDefault="00C328DE">
      <w:pPr>
        <w:pStyle w:val="Bluequote"/>
      </w:pPr>
      <w:r>
        <w:t>purato japasya parato’pi</w:t>
      </w:r>
    </w:p>
    <w:p w:rsidR="00C328DE" w:rsidRDefault="00C328DE">
      <w:pPr>
        <w:pStyle w:val="Bluequote"/>
      </w:pPr>
      <w:r>
        <w:t>vihitam atha tat-trayaṁ budhaiḥ |</w:t>
      </w:r>
    </w:p>
    <w:p w:rsidR="00C328DE" w:rsidRDefault="00C328DE">
      <w:pPr>
        <w:pStyle w:val="Bluequote"/>
      </w:pPr>
      <w:r>
        <w:t>ṣoḍaśa ya iha samācared dineśaḥ</w:t>
      </w:r>
    </w:p>
    <w:p w:rsidR="00C328DE" w:rsidRDefault="00C328DE">
      <w:pPr>
        <w:pStyle w:val="Bluequote"/>
      </w:pPr>
      <w:r>
        <w:t>paripūyate sa khalu māsato’ṁ haṁsaḥ ||132||</w:t>
      </w:r>
    </w:p>
    <w:p w:rsidR="00C328DE" w:rsidRDefault="00C328DE">
      <w:pPr>
        <w:jc w:val="center"/>
      </w:pPr>
    </w:p>
    <w:p w:rsidR="00C328DE" w:rsidRDefault="00C328DE">
      <w:pPr>
        <w:pStyle w:val="Heading3"/>
      </w:pPr>
      <w:r>
        <w:t>atha pīṭha-nyāsaḥ</w:t>
      </w:r>
    </w:p>
    <w:p w:rsidR="00C328DE" w:rsidRDefault="00C328DE"/>
    <w:p w:rsidR="00C328DE" w:rsidRDefault="00C328DE">
      <w:pPr>
        <w:rPr>
          <w:b/>
          <w:bCs/>
        </w:rPr>
      </w:pPr>
      <w:r>
        <w:rPr>
          <w:b/>
          <w:bCs/>
        </w:rPr>
        <w:t>tato nija-tanūm eva pūjā-pīṭhaṁ prakalpayet |</w:t>
      </w:r>
    </w:p>
    <w:p w:rsidR="00C328DE" w:rsidRDefault="00C328DE">
      <w:pPr>
        <w:rPr>
          <w:b/>
          <w:bCs/>
        </w:rPr>
      </w:pPr>
      <w:r>
        <w:rPr>
          <w:b/>
          <w:bCs/>
        </w:rPr>
        <w:t>pīṭhasyādhāra-śaktyādīn nyaset svāṅgeṣu tāravat ||133||</w:t>
      </w:r>
    </w:p>
    <w:p w:rsidR="00C328DE" w:rsidRDefault="00C328DE">
      <w:pPr>
        <w:rPr>
          <w:b/>
          <w:bCs/>
        </w:rPr>
      </w:pPr>
      <w:r>
        <w:rPr>
          <w:b/>
          <w:bCs/>
        </w:rPr>
        <w:t>ādhāra-śaktiṁ prakṛtiṁ kūrmānantau ca tatra tu |</w:t>
      </w:r>
    </w:p>
    <w:p w:rsidR="00C328DE" w:rsidRDefault="00C328DE">
      <w:pPr>
        <w:rPr>
          <w:b/>
          <w:bCs/>
        </w:rPr>
      </w:pPr>
      <w:r>
        <w:rPr>
          <w:b/>
          <w:bCs/>
        </w:rPr>
        <w:t>pṛthivīṁ kṣīra-sindhuṁ ca śvetadvīpaṁ ca bhāsvaram ||134||</w:t>
      </w:r>
    </w:p>
    <w:p w:rsidR="00C328DE" w:rsidRDefault="00C328DE">
      <w:pPr>
        <w:rPr>
          <w:b/>
          <w:bCs/>
        </w:rPr>
      </w:pPr>
      <w:r>
        <w:rPr>
          <w:b/>
          <w:bCs/>
        </w:rPr>
        <w:t>śrī-ratna-maṇḍapaṁ caiva kalpa-vṛkṣaṁ tathā hṛdi |</w:t>
      </w:r>
    </w:p>
    <w:p w:rsidR="00C328DE" w:rsidRDefault="00C328DE">
      <w:pPr>
        <w:rPr>
          <w:b/>
          <w:bCs/>
        </w:rPr>
      </w:pPr>
      <w:r>
        <w:rPr>
          <w:b/>
          <w:bCs/>
        </w:rPr>
        <w:t>nyaset pradakṣiṇatvena dharma-jñāne tato’ṁsayoḥ ||135||</w:t>
      </w:r>
    </w:p>
    <w:p w:rsidR="00C328DE" w:rsidRDefault="00C328DE">
      <w:pPr>
        <w:rPr>
          <w:b/>
          <w:bCs/>
        </w:rPr>
      </w:pPr>
      <w:r>
        <w:rPr>
          <w:b/>
          <w:bCs/>
        </w:rPr>
        <w:t>ūrvor vairāgyam aiśvaryaṁ tathaivādharmam ānane |</w:t>
      </w:r>
    </w:p>
    <w:p w:rsidR="00C328DE" w:rsidRDefault="00C328DE">
      <w:pPr>
        <w:rPr>
          <w:b/>
          <w:bCs/>
        </w:rPr>
      </w:pPr>
      <w:r>
        <w:rPr>
          <w:b/>
          <w:bCs/>
        </w:rPr>
        <w:t>trike’jñānam avairāgyam anaiśvaryaṁ ca pārśvayoḥ ||136||</w:t>
      </w:r>
    </w:p>
    <w:p w:rsidR="00C328DE" w:rsidRDefault="00C328DE">
      <w:pPr>
        <w:rPr>
          <w:b/>
          <w:bCs/>
        </w:rPr>
      </w:pPr>
      <w:r>
        <w:rPr>
          <w:b/>
          <w:bCs/>
        </w:rPr>
        <w:t>hṛd-abje’nanta-padmaṁ ca sūryendu-śikhinān tathā |</w:t>
      </w:r>
    </w:p>
    <w:p w:rsidR="00C328DE" w:rsidRDefault="00C328DE">
      <w:pPr>
        <w:rPr>
          <w:b/>
          <w:bCs/>
        </w:rPr>
      </w:pPr>
      <w:r>
        <w:rPr>
          <w:b/>
          <w:bCs/>
        </w:rPr>
        <w:t>maṇḍalāni kramād varṇaiḥ praṇavāṁśaiḥ sa-bindukaiḥ ||137||</w:t>
      </w:r>
    </w:p>
    <w:p w:rsidR="00C328DE" w:rsidRDefault="00C328DE">
      <w:pPr>
        <w:rPr>
          <w:b/>
          <w:bCs/>
        </w:rPr>
      </w:pPr>
      <w:r>
        <w:rPr>
          <w:b/>
          <w:bCs/>
        </w:rPr>
        <w:t>sattva rajas tamaś cātmāntarātmānau ca tatra hi |</w:t>
      </w:r>
    </w:p>
    <w:p w:rsidR="00C328DE" w:rsidRDefault="00C328DE">
      <w:pPr>
        <w:rPr>
          <w:b/>
          <w:bCs/>
        </w:rPr>
      </w:pPr>
      <w:r>
        <w:rPr>
          <w:b/>
          <w:bCs/>
        </w:rPr>
        <w:t>paramātmānam apy ātmādy-ādya-varṇaiḥ sa-bindukaiḥ ||138||</w:t>
      </w:r>
    </w:p>
    <w:p w:rsidR="00C328DE" w:rsidRDefault="00C328DE">
      <w:pPr>
        <w:rPr>
          <w:b/>
          <w:bCs/>
        </w:rPr>
      </w:pPr>
      <w:r>
        <w:rPr>
          <w:b/>
          <w:bCs/>
        </w:rPr>
        <w:t>jñānātmānaṁ ca bhuvaneśvarī-bījena saṁyutam |</w:t>
      </w:r>
    </w:p>
    <w:p w:rsidR="00C328DE" w:rsidRDefault="00C328DE">
      <w:pPr>
        <w:rPr>
          <w:b/>
          <w:bCs/>
        </w:rPr>
      </w:pPr>
      <w:r>
        <w:rPr>
          <w:b/>
          <w:bCs/>
        </w:rPr>
        <w:t>tasyāṣṭa-dikṣu madhye’pi nava-śaktīś ca dik-kramāt ||139||</w:t>
      </w:r>
    </w:p>
    <w:p w:rsidR="00C328DE" w:rsidRDefault="00C328DE">
      <w:pPr>
        <w:rPr>
          <w:b/>
          <w:bCs/>
        </w:rPr>
      </w:pPr>
    </w:p>
    <w:p w:rsidR="00C328DE" w:rsidRDefault="00C328DE">
      <w:pPr>
        <w:rPr>
          <w:bCs/>
        </w:rPr>
      </w:pPr>
      <w:r>
        <w:rPr>
          <w:bCs/>
        </w:rPr>
        <w:t>tāś coktāḥ—</w:t>
      </w:r>
    </w:p>
    <w:p w:rsidR="00C328DE" w:rsidRDefault="00C328DE">
      <w:pPr>
        <w:pStyle w:val="Bluequotes"/>
      </w:pPr>
      <w:r>
        <w:rPr>
          <w:bCs/>
        </w:rPr>
        <w:t>vimalotkarṣiṇī jñānā kriyā yogeti śaktayaḥ |</w:t>
      </w:r>
    </w:p>
    <w:p w:rsidR="00C328DE" w:rsidRDefault="00C328DE">
      <w:pPr>
        <w:pStyle w:val="Bluequotes"/>
      </w:pPr>
      <w:r>
        <w:rPr>
          <w:bCs/>
        </w:rPr>
        <w:t>prahvī satyā tatheśānānugrahā navam smṛtā ||140||</w:t>
      </w:r>
      <w:r>
        <w:rPr>
          <w:bCs/>
          <w:color w:val="auto"/>
        </w:rPr>
        <w:t xml:space="preserve"> </w:t>
      </w:r>
      <w:r>
        <w:rPr>
          <w:color w:val="auto"/>
        </w:rPr>
        <w:t>iti |</w:t>
      </w:r>
    </w:p>
    <w:p w:rsidR="00C328DE" w:rsidRDefault="00C328DE"/>
    <w:p w:rsidR="00C328DE" w:rsidRDefault="00C328DE">
      <w:pPr>
        <w:rPr>
          <w:b/>
          <w:bCs/>
        </w:rPr>
      </w:pPr>
      <w:r>
        <w:rPr>
          <w:b/>
          <w:bCs/>
        </w:rPr>
        <w:t>nyaset tad-upariṣṭhāc ca pīṭha-mantraṁ yathoditam |</w:t>
      </w:r>
    </w:p>
    <w:p w:rsidR="00C328DE" w:rsidRDefault="00C328DE">
      <w:pPr>
        <w:rPr>
          <w:b/>
          <w:bCs/>
        </w:rPr>
      </w:pPr>
      <w:r>
        <w:rPr>
          <w:b/>
          <w:bCs/>
        </w:rPr>
        <w:t>ṛṣy-ādikaṁ smared asyāṣṭādaśārṇa-manos tataḥ ||141||</w:t>
      </w:r>
    </w:p>
    <w:p w:rsidR="00C328DE" w:rsidRDefault="00C328DE">
      <w:pPr>
        <w:rPr>
          <w:b/>
          <w:bCs/>
        </w:rPr>
      </w:pPr>
      <w:r>
        <w:rPr>
          <w:b/>
          <w:bCs/>
        </w:rPr>
        <w:t>jñeyāś caikāntibhiḥ kṣīra-samudrādi-catuṣṭayam |</w:t>
      </w:r>
    </w:p>
    <w:p w:rsidR="00C328DE" w:rsidRDefault="00C328DE">
      <w:pPr>
        <w:rPr>
          <w:b/>
          <w:bCs/>
        </w:rPr>
      </w:pPr>
      <w:r>
        <w:rPr>
          <w:b/>
          <w:bCs/>
        </w:rPr>
        <w:t>kramāc chrī-mathurā-vṛndāvanaṁ tat-kuñja-nīpakāḥ ||142||</w:t>
      </w:r>
    </w:p>
    <w:p w:rsidR="00C328DE" w:rsidRDefault="00C328DE">
      <w:pPr>
        <w:pStyle w:val="Heading3"/>
      </w:pPr>
      <w:r>
        <w:t>tato pīṭha-nyāsaḥ</w:t>
      </w:r>
    </w:p>
    <w:p w:rsidR="00C328DE" w:rsidRDefault="00C328DE"/>
    <w:p w:rsidR="00C328DE" w:rsidRDefault="00C328DE">
      <w:r>
        <w:t xml:space="preserve">tathā ca </w:t>
      </w:r>
      <w:r>
        <w:rPr>
          <w:color w:val="FF0000"/>
        </w:rPr>
        <w:t xml:space="preserve">brahma-saṁhitāyām </w:t>
      </w:r>
      <w:r>
        <w:t>ādi-puruṣa-rahasya-stotre [5.56]—</w:t>
      </w:r>
    </w:p>
    <w:p w:rsidR="00C328DE" w:rsidRDefault="00C328DE">
      <w:pPr>
        <w:rPr>
          <w:b/>
          <w:bCs/>
        </w:rPr>
      </w:pPr>
    </w:p>
    <w:p w:rsidR="00C328DE" w:rsidRDefault="00C328DE">
      <w:pPr>
        <w:pStyle w:val="Bluequote"/>
      </w:pPr>
      <w:r>
        <w:t>sa yatra kṣīrābdhiḥ sravati surabhībhyaś ca su</w:t>
      </w:r>
      <w:r>
        <w:noBreakHyphen/>
        <w:t>mahān</w:t>
      </w:r>
    </w:p>
    <w:p w:rsidR="00C328DE" w:rsidRDefault="00C328DE">
      <w:pPr>
        <w:pStyle w:val="Bluequote"/>
      </w:pPr>
      <w:r>
        <w:t>nimeṣārdhākhyo vā vrajati na hi yatrāpi samayaḥ |</w:t>
      </w:r>
    </w:p>
    <w:p w:rsidR="00C328DE" w:rsidRDefault="00C328DE">
      <w:pPr>
        <w:pStyle w:val="Bluequote"/>
      </w:pPr>
      <w:r>
        <w:t>bhaje śvetadvīpaṁ tam aham iha golokam iti yaṁ</w:t>
      </w:r>
    </w:p>
    <w:p w:rsidR="00C328DE" w:rsidRDefault="00C328DE">
      <w:pPr>
        <w:pStyle w:val="Bluequote"/>
      </w:pPr>
      <w:r>
        <w:t>vidantas te santaḥ kṣiti</w:t>
      </w:r>
      <w:r>
        <w:noBreakHyphen/>
        <w:t>virala</w:t>
      </w:r>
      <w:r>
        <w:noBreakHyphen/>
        <w:t>cārāḥ katipaye ||143||</w:t>
      </w:r>
    </w:p>
    <w:p w:rsidR="00C328DE" w:rsidRDefault="00C328DE">
      <w:pPr>
        <w:rPr>
          <w:b/>
          <w:bCs/>
        </w:rPr>
      </w:pPr>
    </w:p>
    <w:p w:rsidR="00C328DE" w:rsidRDefault="00C328DE">
      <w:r>
        <w:rPr>
          <w:color w:val="FF0000"/>
        </w:rPr>
        <w:t xml:space="preserve">krama-dīpikāyāṁ </w:t>
      </w:r>
      <w:r>
        <w:t>[1.44-45]—</w:t>
      </w:r>
    </w:p>
    <w:p w:rsidR="00C328DE" w:rsidRDefault="00C328DE">
      <w:pPr>
        <w:pStyle w:val="Bluequote"/>
      </w:pPr>
      <w:r>
        <w:t>evaṁ hṛdayaṁ bhagavān viṣṇuḥ sarvānvitaś ca bhūtātmā |</w:t>
      </w:r>
    </w:p>
    <w:p w:rsidR="00C328DE" w:rsidRDefault="00C328DE">
      <w:pPr>
        <w:pStyle w:val="Bluequote"/>
      </w:pPr>
      <w:r>
        <w:t>ṅe’ntāḥ sa-vāsudevāḥ sarvātma-yutaṁ ca saṁyogaṁ ||144||</w:t>
      </w:r>
    </w:p>
    <w:p w:rsidR="00C328DE" w:rsidRDefault="00C328DE">
      <w:pPr>
        <w:pStyle w:val="Bluequote"/>
      </w:pPr>
      <w:r>
        <w:t>yogāvadhaś ca padmaṁ pīṭhāt ṅe-yuto natiś cānte |</w:t>
      </w:r>
    </w:p>
    <w:p w:rsidR="00C328DE" w:rsidRDefault="00C328DE">
      <w:pPr>
        <w:pStyle w:val="Bluequote"/>
      </w:pPr>
      <w:r>
        <w:t>pīṭha-mahā-manur vyaktaḥ paryāpto’yaṁ saparyāsu ||145||</w:t>
      </w:r>
    </w:p>
    <w:p w:rsidR="00C328DE" w:rsidRDefault="00C328DE">
      <w:pPr>
        <w:jc w:val="center"/>
      </w:pPr>
    </w:p>
    <w:p w:rsidR="00C328DE" w:rsidRDefault="00C328DE">
      <w:pPr>
        <w:pStyle w:val="Heading3"/>
      </w:pPr>
      <w:r>
        <w:t>atha ṛṣy-ādi-smaraṇam</w:t>
      </w:r>
    </w:p>
    <w:p w:rsidR="00C328DE" w:rsidRDefault="00C328DE"/>
    <w:p w:rsidR="00C328DE" w:rsidRDefault="00C328DE">
      <w:pPr>
        <w:rPr>
          <w:b/>
          <w:bCs/>
        </w:rPr>
      </w:pPr>
      <w:r>
        <w:rPr>
          <w:b/>
          <w:bCs/>
        </w:rPr>
        <w:t>oṁ aṣṭādaśākṣara-mantrasya śrī-nārada ṛṣir gāyatrī-cchandaḥ, sakala-loka-maṅgalo nanda-tanayo devatā, hrīṁ bījaṁ, svāhā śaktiḥ, kṛṣṇaḥ prakṛtir, durgādhiṣṭhātrī devatā, abhimatārthe viniyogaḥ ||146||</w:t>
      </w:r>
    </w:p>
    <w:p w:rsidR="00C328DE" w:rsidRDefault="00C328DE">
      <w:pPr>
        <w:rPr>
          <w:b/>
          <w:bCs/>
        </w:rPr>
      </w:pPr>
    </w:p>
    <w:p w:rsidR="00C328DE" w:rsidRDefault="00C328DE">
      <w:pPr>
        <w:rPr>
          <w:bCs/>
        </w:rPr>
      </w:pPr>
      <w:r>
        <w:rPr>
          <w:bCs/>
        </w:rPr>
        <w:t xml:space="preserve">tathā ca </w:t>
      </w:r>
      <w:r>
        <w:rPr>
          <w:bCs/>
          <w:color w:val="FF0000"/>
        </w:rPr>
        <w:t>saṁmohana-tantre</w:t>
      </w:r>
      <w:r>
        <w:rPr>
          <w:bCs/>
        </w:rPr>
        <w:t xml:space="preserve"> śivomā-saṁvāde—</w:t>
      </w:r>
    </w:p>
    <w:p w:rsidR="00C328DE" w:rsidRDefault="00C328DE">
      <w:pPr>
        <w:pStyle w:val="Bluequotes"/>
      </w:pPr>
      <w:r>
        <w:rPr>
          <w:bCs/>
        </w:rPr>
        <w:t>ṛṣir nārada ity ukto gāyatrī-cchanda ucyate |</w:t>
      </w:r>
    </w:p>
    <w:p w:rsidR="00C328DE" w:rsidRDefault="00C328DE">
      <w:pPr>
        <w:pStyle w:val="Bluequotes"/>
      </w:pPr>
      <w:r>
        <w:rPr>
          <w:bCs/>
        </w:rPr>
        <w:t>gopa-veśa-dharaḥ kṛṣṇo devatā parikīrtitaḥ ||147||</w:t>
      </w:r>
    </w:p>
    <w:p w:rsidR="00C328DE" w:rsidRDefault="00C328DE">
      <w:pPr>
        <w:pStyle w:val="Bluequotes"/>
      </w:pPr>
      <w:r>
        <w:rPr>
          <w:bCs/>
        </w:rPr>
        <w:t>bījaṁ manmatha-saṁjñaṁ tu priyā śaktir havir bhujaḥ |</w:t>
      </w:r>
    </w:p>
    <w:p w:rsidR="00C328DE" w:rsidRDefault="00C328DE">
      <w:pPr>
        <w:pStyle w:val="Bluequotes"/>
      </w:pPr>
      <w:r>
        <w:rPr>
          <w:bCs/>
        </w:rPr>
        <w:t>tvam eva parameśāni asyādhiṣṭhātṛ-devatā |</w:t>
      </w:r>
    </w:p>
    <w:p w:rsidR="00C328DE" w:rsidRDefault="00C328DE">
      <w:pPr>
        <w:pStyle w:val="Bluequotes"/>
      </w:pPr>
      <w:r>
        <w:rPr>
          <w:bCs/>
        </w:rPr>
        <w:t>caturvarga-phalāvāptyai viniyogaḥ prakīrtitaḥ ||148||</w:t>
      </w:r>
    </w:p>
    <w:p w:rsidR="00C328DE" w:rsidRDefault="00C328DE">
      <w:pPr>
        <w:pStyle w:val="Heading3"/>
      </w:pPr>
      <w:r>
        <w:t>athāṅga-nyāsaḥ</w:t>
      </w:r>
    </w:p>
    <w:p w:rsidR="00C328DE" w:rsidRDefault="00C328DE"/>
    <w:p w:rsidR="00C328DE" w:rsidRDefault="00C328DE">
      <w:pPr>
        <w:rPr>
          <w:b/>
          <w:bCs/>
        </w:rPr>
      </w:pPr>
      <w:r>
        <w:rPr>
          <w:b/>
          <w:bCs/>
        </w:rPr>
        <w:t>catuś caturbhir varṇaiś ca catvāry aṅgāni kalpayet |</w:t>
      </w:r>
    </w:p>
    <w:p w:rsidR="00C328DE" w:rsidRDefault="00C328DE">
      <w:pPr>
        <w:rPr>
          <w:b/>
          <w:bCs/>
        </w:rPr>
      </w:pPr>
      <w:r>
        <w:rPr>
          <w:b/>
          <w:bCs/>
        </w:rPr>
        <w:t>dvābhyām astrākhyam aṅgaṁ ca tasyety aṅgāni pañca vai ||149||</w:t>
      </w:r>
    </w:p>
    <w:p w:rsidR="00C328DE" w:rsidRDefault="00C328DE">
      <w:pPr>
        <w:rPr>
          <w:b/>
          <w:bCs/>
        </w:rPr>
      </w:pPr>
      <w:r>
        <w:rPr>
          <w:b/>
          <w:bCs/>
        </w:rPr>
        <w:t>nyasyec ca vyāpakatvena tāny aṅgāni kara-dvaye |</w:t>
      </w:r>
    </w:p>
    <w:p w:rsidR="00C328DE" w:rsidRDefault="00C328DE">
      <w:pPr>
        <w:rPr>
          <w:b/>
          <w:bCs/>
        </w:rPr>
      </w:pPr>
      <w:r>
        <w:rPr>
          <w:b/>
          <w:bCs/>
        </w:rPr>
        <w:t>tāny aṅgulīṣu pañcātha kecid varṇān svarān api ||150||</w:t>
      </w:r>
    </w:p>
    <w:p w:rsidR="00C328DE" w:rsidRDefault="00C328DE"/>
    <w:p w:rsidR="00C328DE" w:rsidRDefault="00C328DE">
      <w:r>
        <w:t>te coktāḥ—</w:t>
      </w:r>
    </w:p>
    <w:p w:rsidR="00C328DE" w:rsidRDefault="00C328DE">
      <w:pPr>
        <w:pStyle w:val="Bluequotes"/>
      </w:pPr>
      <w:r>
        <w:t>drāvaṇa-kṣobhaṇākarṣa-vaśīkṛt-srāvaṇās tathā |</w:t>
      </w:r>
    </w:p>
    <w:p w:rsidR="00C328DE" w:rsidRDefault="00C328DE">
      <w:pPr>
        <w:pStyle w:val="Bluequotes"/>
      </w:pPr>
      <w:r>
        <w:t>śoṣaṇo mohanaḥ sandīpanas tāpana-mādanau ||151||</w:t>
      </w:r>
      <w:r>
        <w:rPr>
          <w:color w:val="auto"/>
        </w:rPr>
        <w:t xml:space="preserve"> iti |</w:t>
      </w:r>
    </w:p>
    <w:p w:rsidR="00C328DE" w:rsidRDefault="00C328DE">
      <w:pPr>
        <w:pStyle w:val="Bluequotes"/>
      </w:pPr>
    </w:p>
    <w:p w:rsidR="00C328DE" w:rsidRDefault="00C328DE">
      <w:r>
        <w:t>kiṁ ca—</w:t>
      </w:r>
    </w:p>
    <w:p w:rsidR="00C328DE" w:rsidRDefault="00C328DE">
      <w:pPr>
        <w:rPr>
          <w:b/>
          <w:bCs/>
        </w:rPr>
      </w:pPr>
      <w:r>
        <w:rPr>
          <w:b/>
          <w:bCs/>
        </w:rPr>
        <w:t>namo’ntaṁ hṛdayaṁ cāṅgaiḥ śiraḥ svāhānvitaṁ śikhām |</w:t>
      </w:r>
    </w:p>
    <w:p w:rsidR="00C328DE" w:rsidRDefault="00C328DE">
      <w:pPr>
        <w:rPr>
          <w:b/>
          <w:bCs/>
        </w:rPr>
      </w:pPr>
      <w:r>
        <w:rPr>
          <w:b/>
          <w:bCs/>
        </w:rPr>
        <w:t>vaṣaḍ-yutaṁ ca kavacaṁ huṁ-yug-astraṁ ca phaḍ-yutam ||152||</w:t>
      </w:r>
    </w:p>
    <w:p w:rsidR="00C328DE" w:rsidRDefault="00C328DE">
      <w:pPr>
        <w:rPr>
          <w:b/>
          <w:bCs/>
        </w:rPr>
      </w:pPr>
      <w:r>
        <w:rPr>
          <w:b/>
          <w:bCs/>
        </w:rPr>
        <w:t>nyasyanti punar aṅguṣṭhau tarjanyau madhyame tathā |</w:t>
      </w:r>
    </w:p>
    <w:p w:rsidR="00C328DE" w:rsidRDefault="00C328DE">
      <w:pPr>
        <w:rPr>
          <w:b/>
          <w:bCs/>
        </w:rPr>
      </w:pPr>
      <w:r>
        <w:rPr>
          <w:b/>
          <w:bCs/>
        </w:rPr>
        <w:t>anāmike kaniṣṭhe ca kramād aṅgaiś ca pañcabhiḥ ||153||</w:t>
      </w:r>
    </w:p>
    <w:p w:rsidR="00C328DE" w:rsidRDefault="00C328DE">
      <w:pPr>
        <w:rPr>
          <w:b/>
          <w:bCs/>
        </w:rPr>
      </w:pPr>
      <w:r>
        <w:rPr>
          <w:b/>
          <w:bCs/>
        </w:rPr>
        <w:t>punaś ca hṛdayādīni tathāṅguṣṭhādikāni ca |</w:t>
      </w:r>
    </w:p>
    <w:p w:rsidR="00C328DE" w:rsidRDefault="00C328DE">
      <w:pPr>
        <w:rPr>
          <w:b/>
          <w:bCs/>
        </w:rPr>
      </w:pPr>
      <w:r>
        <w:rPr>
          <w:b/>
          <w:bCs/>
        </w:rPr>
        <w:t>nyasyanti yugapat sarvāṇy aṅgais taiḥ pañcabhiḥ kramāt ||154||</w:t>
      </w:r>
    </w:p>
    <w:p w:rsidR="00C328DE" w:rsidRDefault="00C328DE">
      <w:pPr>
        <w:rPr>
          <w:b/>
          <w:bCs/>
        </w:rPr>
      </w:pPr>
      <w:r>
        <w:rPr>
          <w:b/>
          <w:bCs/>
        </w:rPr>
        <w:t>nyasyanti ca ṣaḍ-aṅgāni hṛdayādīni tan-manoḥ |</w:t>
      </w:r>
    </w:p>
    <w:p w:rsidR="00C328DE" w:rsidRDefault="00C328DE">
      <w:pPr>
        <w:rPr>
          <w:b/>
          <w:bCs/>
        </w:rPr>
      </w:pPr>
      <w:r>
        <w:rPr>
          <w:b/>
          <w:bCs/>
        </w:rPr>
        <w:t>hṛdayādiṣu caiteṣāṁ pañcaikaṁ dikṣu ca kramāt ||155||</w:t>
      </w:r>
    </w:p>
    <w:p w:rsidR="00C328DE" w:rsidRDefault="00C328DE">
      <w:pPr>
        <w:rPr>
          <w:b/>
          <w:bCs/>
        </w:rPr>
      </w:pPr>
    </w:p>
    <w:p w:rsidR="00C328DE" w:rsidRDefault="00C328DE">
      <w:r>
        <w:t xml:space="preserve">ṣaḍ-aṅgāni coktāni </w:t>
      </w:r>
      <w:r>
        <w:rPr>
          <w:color w:val="FF0000"/>
        </w:rPr>
        <w:t>sammohana-tantre sanat-kumāra-kalpe</w:t>
      </w:r>
      <w:r>
        <w:t>—</w:t>
      </w:r>
    </w:p>
    <w:p w:rsidR="00C328DE" w:rsidRDefault="00C328DE">
      <w:pPr>
        <w:pStyle w:val="Bluequotes"/>
      </w:pPr>
      <w:r>
        <w:t>varrṇenaikena hṛdayaṁ tirbhir eva śiro matam |</w:t>
      </w:r>
    </w:p>
    <w:p w:rsidR="00C328DE" w:rsidRDefault="00C328DE">
      <w:pPr>
        <w:pStyle w:val="Bluequotes"/>
      </w:pPr>
      <w:r>
        <w:t>caturbhiś ca śikhā proktā tathaiva kavacaṁ matam |</w:t>
      </w:r>
    </w:p>
    <w:p w:rsidR="00C328DE" w:rsidRDefault="00C328DE">
      <w:pPr>
        <w:pStyle w:val="Bluequotes"/>
      </w:pPr>
      <w:r>
        <w:t>netraṁ tathā caturvarṇair astraṁ dvābhyāṁ tathā matam ||156||</w:t>
      </w:r>
      <w:r>
        <w:rPr>
          <w:color w:val="auto"/>
        </w:rPr>
        <w:t xml:space="preserve"> iti |</w:t>
      </w:r>
    </w:p>
    <w:p w:rsidR="00C328DE" w:rsidRDefault="00C328DE"/>
    <w:p w:rsidR="00C328DE" w:rsidRDefault="00C328DE">
      <w:pPr>
        <w:rPr>
          <w:b/>
          <w:bCs/>
        </w:rPr>
      </w:pPr>
      <w:r>
        <w:rPr>
          <w:b/>
          <w:bCs/>
        </w:rPr>
        <w:t>tataś cāpādam ākeśān nyased dorbhyām imaṁ manum |</w:t>
      </w:r>
    </w:p>
    <w:p w:rsidR="00C328DE" w:rsidRDefault="00C328DE">
      <w:pPr>
        <w:rPr>
          <w:b/>
          <w:bCs/>
        </w:rPr>
      </w:pPr>
      <w:r>
        <w:rPr>
          <w:b/>
          <w:bCs/>
        </w:rPr>
        <w:t>vārāṁs trīn vyāpakatvena nyasec ca praṇavaṁ sakṛt ||157||</w:t>
      </w:r>
    </w:p>
    <w:p w:rsidR="00C328DE" w:rsidRDefault="00C328DE">
      <w:pPr>
        <w:pStyle w:val="Heading3"/>
      </w:pPr>
      <w:r>
        <w:t>athākṣara-nyāsaḥ</w:t>
      </w:r>
    </w:p>
    <w:p w:rsidR="00C328DE" w:rsidRDefault="00C328DE"/>
    <w:p w:rsidR="00C328DE" w:rsidRDefault="00C328DE">
      <w:pPr>
        <w:rPr>
          <w:b/>
          <w:bCs/>
        </w:rPr>
      </w:pPr>
      <w:r>
        <w:rPr>
          <w:b/>
          <w:bCs/>
        </w:rPr>
        <w:t>tato’ṣṭādaśa-varṇāṁś ca mantrasyāsya yathā-kramam |</w:t>
      </w:r>
    </w:p>
    <w:p w:rsidR="00C328DE" w:rsidRDefault="00C328DE">
      <w:pPr>
        <w:rPr>
          <w:b/>
          <w:bCs/>
        </w:rPr>
      </w:pPr>
      <w:r>
        <w:rPr>
          <w:b/>
          <w:bCs/>
        </w:rPr>
        <w:t>dante lalāṭe bhrū-madhye karṇayor netrayor dvayoḥ ||158||</w:t>
      </w:r>
    </w:p>
    <w:p w:rsidR="00C328DE" w:rsidRDefault="00C328DE">
      <w:pPr>
        <w:rPr>
          <w:b/>
          <w:bCs/>
        </w:rPr>
      </w:pPr>
      <w:r>
        <w:rPr>
          <w:b/>
          <w:bCs/>
        </w:rPr>
        <w:t>nāsayor vadane kaṇṭhe hṛdi nābhau kaṭi-dvaye |</w:t>
      </w:r>
    </w:p>
    <w:p w:rsidR="00C328DE" w:rsidRDefault="00C328DE">
      <w:pPr>
        <w:rPr>
          <w:b/>
          <w:bCs/>
        </w:rPr>
      </w:pPr>
      <w:r>
        <w:rPr>
          <w:b/>
          <w:bCs/>
        </w:rPr>
        <w:t>guhye jānu-dvaye caikaṁ nyased ekaṁ ca pādayoḥ ||159||</w:t>
      </w:r>
    </w:p>
    <w:p w:rsidR="00C328DE" w:rsidRDefault="00C328DE">
      <w:pPr>
        <w:rPr>
          <w:b/>
          <w:bCs/>
        </w:rPr>
      </w:pPr>
      <w:r>
        <w:rPr>
          <w:b/>
          <w:bCs/>
        </w:rPr>
        <w:t>santo nyasyanti tārādi-namo’nantāṁs tān sa-bindukān |</w:t>
      </w:r>
    </w:p>
    <w:p w:rsidR="00C328DE" w:rsidRDefault="00C328DE">
      <w:pPr>
        <w:rPr>
          <w:b/>
          <w:bCs/>
        </w:rPr>
      </w:pPr>
      <w:r>
        <w:rPr>
          <w:b/>
          <w:bCs/>
        </w:rPr>
        <w:t>śrī-śakti-kāma-bījaiś ca sṛṣṭy-ādi-kramato’pare ||160||</w:t>
      </w:r>
    </w:p>
    <w:p w:rsidR="00C328DE" w:rsidRDefault="00C328DE">
      <w:pPr>
        <w:pStyle w:val="Heading3"/>
      </w:pPr>
      <w:r>
        <w:t>atha pada-nyāsaḥ</w:t>
      </w:r>
    </w:p>
    <w:p w:rsidR="00C328DE" w:rsidRDefault="00C328DE"/>
    <w:p w:rsidR="00C328DE" w:rsidRDefault="00C328DE">
      <w:pPr>
        <w:rPr>
          <w:b/>
          <w:bCs/>
        </w:rPr>
      </w:pPr>
      <w:r>
        <w:rPr>
          <w:b/>
          <w:bCs/>
        </w:rPr>
        <w:t>tāraṁ śirasi vinyasya pañca mantra-padāni ca |</w:t>
      </w:r>
    </w:p>
    <w:p w:rsidR="00C328DE" w:rsidRDefault="00C328DE">
      <w:pPr>
        <w:rPr>
          <w:b/>
          <w:bCs/>
        </w:rPr>
      </w:pPr>
      <w:r>
        <w:rPr>
          <w:b/>
          <w:bCs/>
        </w:rPr>
        <w:t>nyasen netra-dvaye vaktre hṛd-guhyāṅghriṣu ca kramāt ||161||</w:t>
      </w:r>
    </w:p>
    <w:p w:rsidR="00C328DE" w:rsidRDefault="00C328DE">
      <w:pPr>
        <w:rPr>
          <w:b/>
          <w:bCs/>
        </w:rPr>
      </w:pPr>
      <w:r>
        <w:rPr>
          <w:b/>
          <w:bCs/>
        </w:rPr>
        <w:t>dehe ca vyāpakatvena nyaset tāny akhile punaḥ |</w:t>
      </w:r>
    </w:p>
    <w:p w:rsidR="00C328DE" w:rsidRDefault="00C328DE">
      <w:pPr>
        <w:rPr>
          <w:b/>
          <w:bCs/>
        </w:rPr>
      </w:pPr>
      <w:r>
        <w:rPr>
          <w:b/>
          <w:bCs/>
        </w:rPr>
        <w:t>kecit tāni namo’ntāni nyasyanty ādyākṣaraiḥ saha ||162||</w:t>
      </w:r>
    </w:p>
    <w:p w:rsidR="00C328DE" w:rsidRDefault="00C328DE">
      <w:pPr>
        <w:rPr>
          <w:b/>
          <w:bCs/>
        </w:rPr>
      </w:pPr>
      <w:r>
        <w:rPr>
          <w:b/>
          <w:bCs/>
        </w:rPr>
        <w:t>svāhāntāni tathā trīṇi saṁmiśrāṇy uttarottaraiḥ |</w:t>
      </w:r>
    </w:p>
    <w:p w:rsidR="00C328DE" w:rsidRDefault="00C328DE">
      <w:pPr>
        <w:rPr>
          <w:b/>
          <w:bCs/>
        </w:rPr>
      </w:pPr>
      <w:r>
        <w:rPr>
          <w:b/>
          <w:bCs/>
        </w:rPr>
        <w:t>guhyād galān mastakāc ca vyāpayya caraṇāvadhi ||163||</w:t>
      </w:r>
    </w:p>
    <w:p w:rsidR="00C328DE" w:rsidRDefault="00C328DE">
      <w:pPr>
        <w:rPr>
          <w:b/>
          <w:bCs/>
        </w:rPr>
      </w:pPr>
      <w:r>
        <w:rPr>
          <w:b/>
          <w:bCs/>
        </w:rPr>
        <w:t>nyāso’tra jñāna-niṣṭhānāṁ guhyādi-viṣayas tu yaḥ |</w:t>
      </w:r>
    </w:p>
    <w:p w:rsidR="00C328DE" w:rsidRDefault="00C328DE">
      <w:pPr>
        <w:rPr>
          <w:b/>
          <w:bCs/>
        </w:rPr>
      </w:pPr>
      <w:r>
        <w:rPr>
          <w:b/>
          <w:bCs/>
        </w:rPr>
        <w:t>sva-sva-varṇa-tanoḥ kāryas tat-tad-varṇeṣu vaiṣṇavaiḥ ||164||</w:t>
      </w:r>
    </w:p>
    <w:p w:rsidR="00C328DE" w:rsidRDefault="00C328DE">
      <w:pPr>
        <w:rPr>
          <w:b/>
          <w:bCs/>
        </w:rPr>
      </w:pPr>
    </w:p>
    <w:p w:rsidR="00C328DE" w:rsidRDefault="00C328DE">
      <w:pPr>
        <w:pStyle w:val="Heading3"/>
      </w:pPr>
      <w:r>
        <w:t>atha ṛṣy-ādi-nyāsaḥ</w:t>
      </w:r>
    </w:p>
    <w:p w:rsidR="00C328DE" w:rsidRDefault="00C328DE">
      <w:pPr>
        <w:rPr>
          <w:b/>
          <w:bCs/>
        </w:rPr>
      </w:pPr>
    </w:p>
    <w:p w:rsidR="00C328DE" w:rsidRDefault="00C328DE">
      <w:pPr>
        <w:rPr>
          <w:b/>
          <w:bCs/>
        </w:rPr>
      </w:pPr>
      <w:r>
        <w:rPr>
          <w:b/>
          <w:bCs/>
        </w:rPr>
        <w:t>ṛṣy-ādīn sapta-bhāgāṁś ca nyased asya manoḥ kramāt |</w:t>
      </w:r>
    </w:p>
    <w:p w:rsidR="00C328DE" w:rsidRDefault="00C328DE">
      <w:pPr>
        <w:rPr>
          <w:b/>
          <w:bCs/>
        </w:rPr>
      </w:pPr>
      <w:r>
        <w:rPr>
          <w:b/>
          <w:bCs/>
        </w:rPr>
        <w:t>mūrdhāsya-hṛtsu kucayoḥ punar hṛdi punar hṛdi ||165||</w:t>
      </w:r>
    </w:p>
    <w:p w:rsidR="00C328DE" w:rsidRDefault="00C328DE">
      <w:pPr>
        <w:pStyle w:val="Heading3"/>
      </w:pPr>
      <w:r>
        <w:t>atha mudrā-pañcakam</w:t>
      </w:r>
    </w:p>
    <w:p w:rsidR="00C328DE" w:rsidRDefault="00C328DE">
      <w:pPr>
        <w:pStyle w:val="Bluequotes"/>
      </w:pPr>
    </w:p>
    <w:p w:rsidR="00C328DE" w:rsidRDefault="00C328DE">
      <w:pPr>
        <w:rPr>
          <w:b/>
        </w:rPr>
      </w:pPr>
      <w:r>
        <w:rPr>
          <w:b/>
        </w:rPr>
        <w:t>veṇv-ākhyāṁ vana-mālākhyāṁ mudrāṁ sandarśayet tataḥ |</w:t>
      </w:r>
    </w:p>
    <w:p w:rsidR="00C328DE" w:rsidRDefault="00C328DE">
      <w:pPr>
        <w:rPr>
          <w:b/>
        </w:rPr>
      </w:pPr>
      <w:r>
        <w:rPr>
          <w:b/>
        </w:rPr>
        <w:t>śrī-vatsākhyāṁ kaustubhākhyāṁ blivākhyāṁ ca manoramām ||166||</w:t>
      </w:r>
    </w:p>
    <w:p w:rsidR="00C328DE" w:rsidRDefault="00C328DE">
      <w:pPr>
        <w:rPr>
          <w:b/>
        </w:rPr>
      </w:pPr>
      <w:r>
        <w:rPr>
          <w:b/>
        </w:rPr>
        <w:t>itthaṁ naysta-śarīraḥ san kṛtvā dig-bandhanaṁ punaḥ |</w:t>
      </w:r>
    </w:p>
    <w:p w:rsidR="00C328DE" w:rsidRDefault="00C328DE">
      <w:pPr>
        <w:rPr>
          <w:b/>
        </w:rPr>
      </w:pPr>
      <w:r>
        <w:rPr>
          <w:b/>
        </w:rPr>
        <w:t>kara-kacchapikāṁ kṛtvā dhāyec chrī-nanda-nandanam ||167||</w:t>
      </w:r>
    </w:p>
    <w:p w:rsidR="00C328DE" w:rsidRDefault="00C328DE">
      <w:pPr>
        <w:pStyle w:val="Bluequotes"/>
      </w:pPr>
    </w:p>
    <w:p w:rsidR="00C328DE" w:rsidRDefault="00C328DE">
      <w:pPr>
        <w:pStyle w:val="Heading3"/>
      </w:pPr>
      <w:r>
        <w:t>atha śrī-nandandana-bhagavad-dhyāna-vidhiḥ</w:t>
      </w:r>
    </w:p>
    <w:p w:rsidR="00C328DE" w:rsidRDefault="00C328DE"/>
    <w:p w:rsidR="00C328DE" w:rsidRDefault="00C328DE">
      <w:r>
        <w:t>[Krama-dīpikā 3.1-36]</w:t>
      </w:r>
    </w:p>
    <w:p w:rsidR="00C328DE" w:rsidRDefault="00C328DE">
      <w:pPr>
        <w:pStyle w:val="Bluequote"/>
      </w:pPr>
      <w:r>
        <w:t>atha prakaṭa-saurabhodgalita-mādhvikotphulla-sat-</w:t>
      </w:r>
    </w:p>
    <w:p w:rsidR="00C328DE" w:rsidRDefault="00C328DE">
      <w:pPr>
        <w:pStyle w:val="Bluequote"/>
      </w:pPr>
      <w:r>
        <w:t>prasūna-nava-pallava-prakara-namra-śākhair drumaiḥ |</w:t>
      </w:r>
    </w:p>
    <w:p w:rsidR="00C328DE" w:rsidRDefault="00C328DE">
      <w:pPr>
        <w:pStyle w:val="Bluequote"/>
      </w:pPr>
      <w:r>
        <w:t>praphulla-nava-mañjarī-lalita-vallarī-veṣṭitaiḥ</w:t>
      </w:r>
    </w:p>
    <w:p w:rsidR="00C328DE" w:rsidRDefault="00C328DE">
      <w:pPr>
        <w:pStyle w:val="Bluequote"/>
      </w:pPr>
      <w:r>
        <w:t>smarec chiśiritaṁ śivaṁ sita-matis tu vṛndāvanam ||168||</w:t>
      </w:r>
    </w:p>
    <w:p w:rsidR="00C328DE" w:rsidRDefault="00C328DE">
      <w:pPr>
        <w:pStyle w:val="Bluequote"/>
      </w:pPr>
    </w:p>
    <w:p w:rsidR="00C328DE" w:rsidRDefault="00C328DE">
      <w:pPr>
        <w:pStyle w:val="Bluequote"/>
      </w:pPr>
      <w:r>
        <w:t>vikāsi-sumanorasāsvādana-mañjulaiḥ sañcarac-</w:t>
      </w:r>
    </w:p>
    <w:p w:rsidR="00C328DE" w:rsidRDefault="00C328DE">
      <w:pPr>
        <w:pStyle w:val="Bluequote"/>
      </w:pPr>
      <w:r>
        <w:t>chilīmukha-mukhodgatair mukharitāntaraṁ jhaṅkṛtaiḥ |</w:t>
      </w:r>
    </w:p>
    <w:p w:rsidR="00C328DE" w:rsidRDefault="00C328DE">
      <w:pPr>
        <w:pStyle w:val="Bluequote"/>
      </w:pPr>
      <w:r>
        <w:t>kapota-śuka-śārikā-parabhṛtādibhiḥ patribhir</w:t>
      </w:r>
    </w:p>
    <w:p w:rsidR="00C328DE" w:rsidRDefault="00C328DE">
      <w:pPr>
        <w:pStyle w:val="Bluequote"/>
      </w:pPr>
      <w:r>
        <w:t>virāṇitam itas tato bhujaga-śatru-nṛtyākulam ||169||</w:t>
      </w:r>
    </w:p>
    <w:p w:rsidR="00C328DE" w:rsidRDefault="00C328DE">
      <w:pPr>
        <w:pStyle w:val="Bluequotes"/>
      </w:pPr>
    </w:p>
    <w:p w:rsidR="00C328DE" w:rsidRDefault="00C328DE">
      <w:pPr>
        <w:pStyle w:val="Bluequote"/>
      </w:pPr>
      <w:r>
        <w:t>kalinda-duhituś calal-lahari-vipruṣāṁ vāhibhir</w:t>
      </w:r>
    </w:p>
    <w:p w:rsidR="00C328DE" w:rsidRDefault="00C328DE">
      <w:pPr>
        <w:pStyle w:val="Bluequote"/>
      </w:pPr>
      <w:r>
        <w:t>vinidra-sarasī-ruhodara-rajaś-cayoddhūsaraiḥ |</w:t>
      </w:r>
    </w:p>
    <w:p w:rsidR="00C328DE" w:rsidRDefault="00C328DE">
      <w:pPr>
        <w:pStyle w:val="Bluequote"/>
      </w:pPr>
      <w:r>
        <w:t>pradīpita-manobhava-vraja-vilāsinī-vāsasāṁ</w:t>
      </w:r>
    </w:p>
    <w:p w:rsidR="00C328DE" w:rsidRDefault="00C328DE">
      <w:pPr>
        <w:pStyle w:val="Bluequote"/>
      </w:pPr>
      <w:r>
        <w:t>vilolana-vihāribhiḥ satata-sevitaṁ mārutaiḥ ||170||</w:t>
      </w:r>
    </w:p>
    <w:p w:rsidR="00C328DE" w:rsidRDefault="00C328DE">
      <w:pPr>
        <w:pStyle w:val="Bluequotes"/>
      </w:pPr>
    </w:p>
    <w:p w:rsidR="00C328DE" w:rsidRDefault="00C328DE">
      <w:pPr>
        <w:pStyle w:val="Bluequote"/>
      </w:pPr>
      <w:r>
        <w:t>pravāla-nava-pallavaṁ marakata-cchadaṁ vajra-mauktika-</w:t>
      </w:r>
    </w:p>
    <w:p w:rsidR="00C328DE" w:rsidRDefault="00C328DE">
      <w:pPr>
        <w:pStyle w:val="Bluequote"/>
      </w:pPr>
      <w:r>
        <w:t>prakara-korakaṁ kamala-rāga-nānā-phalam |</w:t>
      </w:r>
      <w:r>
        <w:br/>
        <w:t>sthaviṣṭham akhila-rtubhiḥ satata-sevitaṁ kāmadaṁ</w:t>
      </w:r>
    </w:p>
    <w:p w:rsidR="00C328DE" w:rsidRDefault="00C328DE">
      <w:pPr>
        <w:pStyle w:val="Bluequote"/>
      </w:pPr>
      <w:r>
        <w:t>tad-antar api kalpakāṅghripam udañcitaṁ cintayet ||171||</w:t>
      </w:r>
    </w:p>
    <w:p w:rsidR="00C328DE" w:rsidRDefault="00C328DE">
      <w:pPr>
        <w:pStyle w:val="Bluequotes"/>
      </w:pPr>
    </w:p>
    <w:p w:rsidR="00C328DE" w:rsidRDefault="00C328DE">
      <w:pPr>
        <w:pStyle w:val="Bluequote"/>
      </w:pPr>
      <w:r>
        <w:t>suhema-śikharāvaler udita-bhānuvad bhāsvaram</w:t>
      </w:r>
    </w:p>
    <w:p w:rsidR="00C328DE" w:rsidRDefault="00C328DE">
      <w:pPr>
        <w:pStyle w:val="Bluequote"/>
      </w:pPr>
      <w:r>
        <w:t>adho’sya kanaka-sthalīm amṛta-śīkarāsāriṇaḥ |</w:t>
      </w:r>
    </w:p>
    <w:p w:rsidR="00C328DE" w:rsidRDefault="00C328DE">
      <w:pPr>
        <w:pStyle w:val="Bluequote"/>
      </w:pPr>
      <w:r>
        <w:t>pradīpta-maṇi-kuṭṭimāṁ kusuma-reṇu-puñjojjvalāṁ</w:t>
      </w:r>
    </w:p>
    <w:p w:rsidR="00C328DE" w:rsidRDefault="00C328DE">
      <w:pPr>
        <w:pStyle w:val="Bluequote"/>
      </w:pPr>
      <w:r>
        <w:t>smaret punar atandrito vigata-ṣaṭ-taraṅgāṁ budhaḥ ||172||</w:t>
      </w:r>
    </w:p>
    <w:p w:rsidR="00C328DE" w:rsidRDefault="00C328DE">
      <w:pPr>
        <w:pStyle w:val="Bluequotes"/>
      </w:pPr>
    </w:p>
    <w:p w:rsidR="00C328DE" w:rsidRDefault="00C328DE">
      <w:pPr>
        <w:pStyle w:val="Bluequote"/>
      </w:pPr>
      <w:r>
        <w:t>tad-ratna-kuṭṭima-niviṣṭa-mahiṣṭha-yoga—</w:t>
      </w:r>
    </w:p>
    <w:p w:rsidR="00C328DE" w:rsidRDefault="00C328DE">
      <w:pPr>
        <w:pStyle w:val="Bluequote"/>
      </w:pPr>
      <w:r>
        <w:t>pīṭhe’ṣṭa-patram araṇaṁ kamalaṁ vicintya |</w:t>
      </w:r>
    </w:p>
    <w:p w:rsidR="00C328DE" w:rsidRDefault="00C328DE">
      <w:pPr>
        <w:pStyle w:val="Bluequote"/>
      </w:pPr>
      <w:r>
        <w:t>udyad-virocana-sarocir amuṣya madhye</w:t>
      </w:r>
    </w:p>
    <w:p w:rsidR="00C328DE" w:rsidRDefault="00C328DE">
      <w:pPr>
        <w:pStyle w:val="Bluequote"/>
      </w:pPr>
      <w:r>
        <w:t>sañcintayet ssukha-niviṣṭam atho mukundam ||173||</w:t>
      </w:r>
    </w:p>
    <w:p w:rsidR="00C328DE" w:rsidRDefault="00C328DE">
      <w:pPr>
        <w:pStyle w:val="Bluequotes"/>
      </w:pPr>
    </w:p>
    <w:p w:rsidR="00C328DE" w:rsidRDefault="00C328DE">
      <w:pPr>
        <w:pStyle w:val="Bluequote"/>
      </w:pPr>
      <w:r>
        <w:t>sūtrāmaratna-dalitāñjana-megha-puñja-</w:t>
      </w:r>
    </w:p>
    <w:p w:rsidR="00C328DE" w:rsidRDefault="00C328DE">
      <w:pPr>
        <w:pStyle w:val="Bluequote"/>
      </w:pPr>
      <w:r>
        <w:t>pratyagra-nīla-jalajanma-samāna-bhāsam |</w:t>
      </w:r>
    </w:p>
    <w:p w:rsidR="00C328DE" w:rsidRDefault="00C328DE">
      <w:pPr>
        <w:pStyle w:val="Bluequote"/>
      </w:pPr>
      <w:r>
        <w:t>susnigdha-nīla-ghana-kuñcita-keśa-jālaṁ</w:t>
      </w:r>
    </w:p>
    <w:p w:rsidR="00C328DE" w:rsidRDefault="00C328DE">
      <w:pPr>
        <w:pStyle w:val="Bluequote"/>
      </w:pPr>
      <w:r>
        <w:t>rājan-manojña-śiti-kaṇṭha-śikhaṇḍa-cūḍam ||174||</w:t>
      </w:r>
    </w:p>
    <w:p w:rsidR="00C328DE" w:rsidRDefault="00C328DE">
      <w:pPr>
        <w:pStyle w:val="Bluequotes"/>
      </w:pPr>
    </w:p>
    <w:p w:rsidR="00C328DE" w:rsidRDefault="00C328DE">
      <w:pPr>
        <w:pStyle w:val="Bluequote"/>
      </w:pPr>
      <w:r>
        <w:t>rolamba-lālita-sura-druma-sūna-kalpi-</w:t>
      </w:r>
    </w:p>
    <w:p w:rsidR="00C328DE" w:rsidRDefault="00C328DE">
      <w:pPr>
        <w:pStyle w:val="Bluequote"/>
      </w:pPr>
      <w:r>
        <w:t>tottaṁsam utkaca-navotpala-karṇa-pūram |</w:t>
      </w:r>
    </w:p>
    <w:p w:rsidR="00C328DE" w:rsidRDefault="00C328DE">
      <w:pPr>
        <w:pStyle w:val="Bluequote"/>
      </w:pPr>
      <w:r>
        <w:t>lolālaka-sphurita-bhāla-tala-pradīpta-</w:t>
      </w:r>
    </w:p>
    <w:p w:rsidR="00C328DE" w:rsidRDefault="00C328DE">
      <w:pPr>
        <w:pStyle w:val="Bluequote"/>
      </w:pPr>
      <w:r>
        <w:t>gorocanā-tilakam uccala-cilli-mālam ||175||</w:t>
      </w:r>
    </w:p>
    <w:p w:rsidR="00C328DE" w:rsidRDefault="00C328DE">
      <w:pPr>
        <w:pStyle w:val="Bluequotes"/>
      </w:pPr>
    </w:p>
    <w:p w:rsidR="00C328DE" w:rsidRDefault="00C328DE">
      <w:pPr>
        <w:pStyle w:val="Bluequote"/>
      </w:pPr>
      <w:r>
        <w:t>āpūrṇa-śārada-gatāṅka-śaśāṅka-bimba-</w:t>
      </w:r>
    </w:p>
    <w:p w:rsidR="00C328DE" w:rsidRDefault="00C328DE">
      <w:pPr>
        <w:pStyle w:val="Bluequote"/>
      </w:pPr>
      <w:r>
        <w:t>kāntānanaṁ kamala-patra-viśāla-netram |</w:t>
      </w:r>
    </w:p>
    <w:p w:rsidR="00C328DE" w:rsidRDefault="00C328DE">
      <w:pPr>
        <w:pStyle w:val="Bluequote"/>
      </w:pPr>
      <w:r>
        <w:t>ratna-sphuran-makara-kuṇḍala-raśmi-dīpta-</w:t>
      </w:r>
    </w:p>
    <w:p w:rsidR="00C328DE" w:rsidRDefault="00C328DE">
      <w:pPr>
        <w:pStyle w:val="Bluequote"/>
      </w:pPr>
      <w:r>
        <w:t>gaṇḍa-sthalī-mukuram unnata-cāru-nāsam ||176||</w:t>
      </w:r>
    </w:p>
    <w:p w:rsidR="00C328DE" w:rsidRDefault="00C328DE">
      <w:pPr>
        <w:pStyle w:val="Bluequotes"/>
      </w:pPr>
    </w:p>
    <w:p w:rsidR="00C328DE" w:rsidRDefault="00C328DE">
      <w:pPr>
        <w:pStyle w:val="Bluequote"/>
      </w:pPr>
      <w:r>
        <w:t>sindūra-sundaratarādharam indu-kunda-</w:t>
      </w:r>
    </w:p>
    <w:p w:rsidR="00C328DE" w:rsidRDefault="00C328DE">
      <w:pPr>
        <w:pStyle w:val="Bluequote"/>
      </w:pPr>
      <w:r>
        <w:t>mandāra-manda-hasita-dyuti-dīpitāṅgam |</w:t>
      </w:r>
    </w:p>
    <w:p w:rsidR="00C328DE" w:rsidRDefault="00C328DE">
      <w:pPr>
        <w:pStyle w:val="Bluequote"/>
      </w:pPr>
      <w:r>
        <w:t>vanya-pravāla-kusuma-pracayāvakḷpta-</w:t>
      </w:r>
    </w:p>
    <w:p w:rsidR="00C328DE" w:rsidRDefault="00C328DE">
      <w:pPr>
        <w:pStyle w:val="Bluequote"/>
      </w:pPr>
      <w:r>
        <w:t>graiveyakojjvala-manohara-kambu-kaṣṭham ||177||</w:t>
      </w:r>
    </w:p>
    <w:p w:rsidR="00C328DE" w:rsidRDefault="00C328DE">
      <w:pPr>
        <w:pStyle w:val="Bluequotes"/>
      </w:pPr>
    </w:p>
    <w:p w:rsidR="00C328DE" w:rsidRDefault="00C328DE">
      <w:pPr>
        <w:pStyle w:val="Bluequote"/>
      </w:pPr>
      <w:r>
        <w:t>matta-bhramad-bhramara-juṣṭa-vilambamāna-</w:t>
      </w:r>
    </w:p>
    <w:p w:rsidR="00C328DE" w:rsidRDefault="00C328DE">
      <w:pPr>
        <w:pStyle w:val="Bluequote"/>
      </w:pPr>
      <w:r>
        <w:t>santānaka-prasava-dāma-pariṣkṛtāṁsam |</w:t>
      </w:r>
    </w:p>
    <w:p w:rsidR="00C328DE" w:rsidRDefault="00C328DE">
      <w:pPr>
        <w:pStyle w:val="Bluequote"/>
      </w:pPr>
      <w:r>
        <w:t>hārāvalī-bhagaṇa-rājita-pīvaroro-</w:t>
      </w:r>
    </w:p>
    <w:p w:rsidR="00C328DE" w:rsidRDefault="00C328DE">
      <w:pPr>
        <w:pStyle w:val="Bluequote"/>
      </w:pPr>
      <w:r>
        <w:t>vyoma-sthalī-lalita-kaustubha-bhānumantam ||178||</w:t>
      </w:r>
    </w:p>
    <w:p w:rsidR="00C328DE" w:rsidRDefault="00C328DE">
      <w:pPr>
        <w:pStyle w:val="Bluequotes"/>
      </w:pPr>
    </w:p>
    <w:p w:rsidR="00C328DE" w:rsidRDefault="00C328DE">
      <w:pPr>
        <w:pStyle w:val="Bluequote"/>
      </w:pPr>
      <w:r>
        <w:t>śrīvatsa-lakṣaṇa-sulakṣitam unnatāṁsa-</w:t>
      </w:r>
    </w:p>
    <w:p w:rsidR="00C328DE" w:rsidRDefault="00C328DE">
      <w:pPr>
        <w:pStyle w:val="Bluequote"/>
      </w:pPr>
      <w:r>
        <w:t>ājānu-pīna-parivṛtta-sujāta-bāhum |</w:t>
      </w:r>
    </w:p>
    <w:p w:rsidR="00C328DE" w:rsidRDefault="00C328DE">
      <w:pPr>
        <w:pStyle w:val="Bluequote"/>
      </w:pPr>
      <w:r>
        <w:t>ābandhurodaram udāra-gabhīra-nābhiṁ</w:t>
      </w:r>
    </w:p>
    <w:p w:rsidR="00C328DE" w:rsidRDefault="00C328DE">
      <w:pPr>
        <w:pStyle w:val="Bluequote"/>
      </w:pPr>
      <w:r>
        <w:t>bhṛṅgāṅganānikara-vañjula-roma-rājim ||179||</w:t>
      </w:r>
    </w:p>
    <w:p w:rsidR="00C328DE" w:rsidRDefault="00C328DE">
      <w:pPr>
        <w:pStyle w:val="Bluequotes"/>
      </w:pPr>
    </w:p>
    <w:p w:rsidR="00C328DE" w:rsidRDefault="00C328DE">
      <w:pPr>
        <w:pStyle w:val="Bluequote"/>
      </w:pPr>
      <w:r>
        <w:t>nānā-maṇi-praghaṭitāṅgada-kaṅkaṇormi-</w:t>
      </w:r>
    </w:p>
    <w:p w:rsidR="00C328DE" w:rsidRDefault="00C328DE">
      <w:pPr>
        <w:pStyle w:val="Bluequote"/>
      </w:pPr>
      <w:r>
        <w:t>graiveya-sāra-sana-nūpura-tunda-bandham |</w:t>
      </w:r>
    </w:p>
    <w:p w:rsidR="00C328DE" w:rsidRDefault="00C328DE">
      <w:pPr>
        <w:pStyle w:val="Bluequote"/>
      </w:pPr>
      <w:r>
        <w:t>divyāṅga-rāga-paripiñjaritāṅga-yaṣṭi-</w:t>
      </w:r>
    </w:p>
    <w:p w:rsidR="00C328DE" w:rsidRDefault="00C328DE">
      <w:pPr>
        <w:pStyle w:val="Bluequote"/>
      </w:pPr>
      <w:r>
        <w:t>māpīta-vastra-parivīta-nitamba-bimbam ||180||</w:t>
      </w:r>
    </w:p>
    <w:p w:rsidR="00C328DE" w:rsidRDefault="00C328DE">
      <w:pPr>
        <w:pStyle w:val="Bluequotes"/>
      </w:pPr>
    </w:p>
    <w:p w:rsidR="00C328DE" w:rsidRDefault="00C328DE">
      <w:pPr>
        <w:pStyle w:val="Bluequote"/>
      </w:pPr>
      <w:r>
        <w:t>cārūrujānu-manuvṛtta-manojña-jaṅghaṁ</w:t>
      </w:r>
    </w:p>
    <w:p w:rsidR="00C328DE" w:rsidRDefault="00C328DE">
      <w:pPr>
        <w:pStyle w:val="Bluequote"/>
      </w:pPr>
      <w:r>
        <w:t>kāntonnata-prapada-nindita-kūrma-kāntim |</w:t>
      </w:r>
      <w:r>
        <w:br/>
        <w:t>māṇikya-darâṇa-lasan-nakharājirāja-</w:t>
      </w:r>
    </w:p>
    <w:p w:rsidR="00C328DE" w:rsidRDefault="00C328DE">
      <w:pPr>
        <w:pStyle w:val="Bluequote"/>
      </w:pPr>
      <w:r>
        <w:t>dratnāṅguli-cchadana-sundara-pāda-padmam ||181||</w:t>
      </w:r>
    </w:p>
    <w:p w:rsidR="00C328DE" w:rsidRDefault="00C328DE">
      <w:pPr>
        <w:pStyle w:val="Bluequotes"/>
      </w:pPr>
    </w:p>
    <w:p w:rsidR="00C328DE" w:rsidRDefault="00C328DE">
      <w:pPr>
        <w:pStyle w:val="Bluequote"/>
      </w:pPr>
      <w:r>
        <w:t>matsyāṅkuśāradara-ketu-yavābja-vajra-</w:t>
      </w:r>
    </w:p>
    <w:p w:rsidR="00C328DE" w:rsidRDefault="00C328DE">
      <w:pPr>
        <w:pStyle w:val="Bluequote"/>
      </w:pPr>
      <w:r>
        <w:t>saṁlakṣitāruṇa-karāṅghri-talābhirāmam |</w:t>
      </w:r>
    </w:p>
    <w:p w:rsidR="00C328DE" w:rsidRDefault="00C328DE">
      <w:pPr>
        <w:pStyle w:val="Bluequote"/>
      </w:pPr>
      <w:r>
        <w:t>lāvaṇya-sāra-samudāya-vinirmitāṅga-</w:t>
      </w:r>
    </w:p>
    <w:p w:rsidR="00C328DE" w:rsidRDefault="00C328DE">
      <w:pPr>
        <w:pStyle w:val="Bluequote"/>
      </w:pPr>
      <w:r>
        <w:t>saundarya-nirjita-manobhava-deha-kāntim ||182||</w:t>
      </w:r>
    </w:p>
    <w:p w:rsidR="00C328DE" w:rsidRDefault="00C328DE">
      <w:pPr>
        <w:pStyle w:val="Bluequotes"/>
      </w:pPr>
    </w:p>
    <w:p w:rsidR="00C328DE" w:rsidRDefault="00C328DE">
      <w:pPr>
        <w:pStyle w:val="Bluequote"/>
      </w:pPr>
      <w:r>
        <w:t>āsyāravinda-paripūrita-veṇu-randhra-</w:t>
      </w:r>
    </w:p>
    <w:p w:rsidR="00C328DE" w:rsidRDefault="00C328DE">
      <w:pPr>
        <w:pStyle w:val="Bluequote"/>
      </w:pPr>
      <w:r>
        <w:t>lolat-karāṅguli-samīrita-divya-rāgaiḥ |</w:t>
      </w:r>
    </w:p>
    <w:p w:rsidR="00C328DE" w:rsidRDefault="00C328DE">
      <w:pPr>
        <w:pStyle w:val="Bluequote"/>
      </w:pPr>
      <w:r>
        <w:t>śaśvad-ddravīkṛta-vikṛṣṭa-samasta-jantu-</w:t>
      </w:r>
    </w:p>
    <w:p w:rsidR="00C328DE" w:rsidRDefault="00C328DE">
      <w:pPr>
        <w:pStyle w:val="Bluequote"/>
      </w:pPr>
      <w:r>
        <w:t>santāna-santatim ananta-sukhāmbu-rāśim ||183||</w:t>
      </w:r>
    </w:p>
    <w:p w:rsidR="00C328DE" w:rsidRDefault="00C328DE">
      <w:pPr>
        <w:pStyle w:val="Bluequotes"/>
      </w:pPr>
    </w:p>
    <w:p w:rsidR="00C328DE" w:rsidRDefault="00C328DE">
      <w:pPr>
        <w:pStyle w:val="Bluequote"/>
      </w:pPr>
      <w:r>
        <w:t>gobhir mukhāmbuja-vilīna-vilocanābhi-</w:t>
      </w:r>
    </w:p>
    <w:p w:rsidR="00C328DE" w:rsidRDefault="00C328DE">
      <w:pPr>
        <w:pStyle w:val="Bluequote"/>
      </w:pPr>
      <w:r>
        <w:t>rūdhobhara-skhalita-manthara-mandagābhiḥ |</w:t>
      </w:r>
    </w:p>
    <w:p w:rsidR="00C328DE" w:rsidRDefault="00C328DE">
      <w:pPr>
        <w:pStyle w:val="Bluequote"/>
      </w:pPr>
      <w:r>
        <w:t>dantāgra-daṣṭa-pariśiṣṭa-tṛṇāṅkurābhi-</w:t>
      </w:r>
    </w:p>
    <w:p w:rsidR="00C328DE" w:rsidRDefault="00C328DE">
      <w:pPr>
        <w:pStyle w:val="Bluequote"/>
      </w:pPr>
      <w:r>
        <w:t>rālamb-vāladhi-latābhivītam ||184||</w:t>
      </w:r>
    </w:p>
    <w:p w:rsidR="00C328DE" w:rsidRDefault="00C328DE">
      <w:pPr>
        <w:pStyle w:val="Bluequotes"/>
      </w:pPr>
    </w:p>
    <w:p w:rsidR="00C328DE" w:rsidRDefault="00C328DE">
      <w:pPr>
        <w:pStyle w:val="Bluequote"/>
      </w:pPr>
      <w:r>
        <w:t>saprasravastana-vicūṣaṇa-pūrṇa-niśca-</w:t>
      </w:r>
    </w:p>
    <w:p w:rsidR="00C328DE" w:rsidRDefault="00C328DE">
      <w:pPr>
        <w:pStyle w:val="Bluequote"/>
      </w:pPr>
      <w:r>
        <w:t>lāsyāvaṭakṣarita-phenila-dugdha-mugdhaiḥ |</w:t>
      </w:r>
    </w:p>
    <w:p w:rsidR="00C328DE" w:rsidRDefault="00C328DE">
      <w:pPr>
        <w:pStyle w:val="Bluequote"/>
      </w:pPr>
      <w:r>
        <w:t>veṇu-pravartita-manohara-mandragīta-</w:t>
      </w:r>
    </w:p>
    <w:p w:rsidR="00C328DE" w:rsidRDefault="00C328DE">
      <w:pPr>
        <w:pStyle w:val="Bluequote"/>
      </w:pPr>
      <w:r>
        <w:t>dattocca-karṇa-yugalair api tarṇakaiś ca ||185||</w:t>
      </w:r>
    </w:p>
    <w:p w:rsidR="00C328DE" w:rsidRDefault="00C328DE">
      <w:pPr>
        <w:pStyle w:val="Bluequotes"/>
      </w:pPr>
    </w:p>
    <w:p w:rsidR="00C328DE" w:rsidRDefault="00C328DE">
      <w:pPr>
        <w:pStyle w:val="Bluequote"/>
      </w:pPr>
      <w:r>
        <w:t>pratyagra-śṛṅga-mṛdu-mastaka-samprahāra-</w:t>
      </w:r>
    </w:p>
    <w:p w:rsidR="00C328DE" w:rsidRDefault="00C328DE">
      <w:pPr>
        <w:pStyle w:val="Bluequote"/>
      </w:pPr>
      <w:r>
        <w:t>saṁrambha-valgana-vilola-khurāgra-pātaiḥ |</w:t>
      </w:r>
    </w:p>
    <w:p w:rsidR="00C328DE" w:rsidRDefault="00C328DE">
      <w:pPr>
        <w:pStyle w:val="Bluequote"/>
      </w:pPr>
      <w:r>
        <w:t>āmedurair bahula-sāsna-galair udagra-</w:t>
      </w:r>
    </w:p>
    <w:p w:rsidR="00C328DE" w:rsidRDefault="00C328DE">
      <w:pPr>
        <w:pStyle w:val="Bluequote"/>
      </w:pPr>
      <w:r>
        <w:t>pucchaiś ca vatsatara-vatsatarī-nikāyaiḥ ||186||</w:t>
      </w:r>
    </w:p>
    <w:p w:rsidR="00C328DE" w:rsidRDefault="00C328DE">
      <w:pPr>
        <w:pStyle w:val="Bluequotes"/>
      </w:pPr>
    </w:p>
    <w:p w:rsidR="00C328DE" w:rsidRDefault="00C328DE">
      <w:pPr>
        <w:pStyle w:val="Bluequote"/>
      </w:pPr>
      <w:r>
        <w:t>hambā-rava-kṣubhita-dig-valayair mahadbhi-</w:t>
      </w:r>
    </w:p>
    <w:p w:rsidR="00C328DE" w:rsidRDefault="00C328DE">
      <w:pPr>
        <w:pStyle w:val="Bluequote"/>
      </w:pPr>
      <w:r>
        <w:t>rapy ukṣabhiḥ pṛthu-kakudbhara-bhāra-khinnaiḥ |</w:t>
      </w:r>
    </w:p>
    <w:p w:rsidR="00C328DE" w:rsidRDefault="00C328DE">
      <w:pPr>
        <w:pStyle w:val="Bluequote"/>
      </w:pPr>
      <w:r>
        <w:t>uttambhita-śruti-puṭī-parivīta-vaṁśa-</w:t>
      </w:r>
    </w:p>
    <w:p w:rsidR="00C328DE" w:rsidRDefault="00C328DE">
      <w:pPr>
        <w:pStyle w:val="Bluequote"/>
      </w:pPr>
      <w:r>
        <w:t>dhvānāmṛtoddhata-vikāśi-viśāla-ghoṇaiḥ ||187||</w:t>
      </w:r>
    </w:p>
    <w:p w:rsidR="00C328DE" w:rsidRDefault="00C328DE">
      <w:pPr>
        <w:pStyle w:val="Bluequotes"/>
      </w:pPr>
    </w:p>
    <w:p w:rsidR="00C328DE" w:rsidRDefault="00C328DE">
      <w:pPr>
        <w:pStyle w:val="Bluequote"/>
      </w:pPr>
      <w:r>
        <w:t>gopaiḥ samāna-guṇa-śīla-vayo-vilāsa-</w:t>
      </w:r>
    </w:p>
    <w:p w:rsidR="00C328DE" w:rsidRDefault="00C328DE">
      <w:pPr>
        <w:pStyle w:val="Bluequote"/>
      </w:pPr>
      <w:r>
        <w:t>veśaiś ca mūrcchita-kala-svana-veṇu-vīṇaiḥ |</w:t>
      </w:r>
    </w:p>
    <w:p w:rsidR="00C328DE" w:rsidRDefault="00C328DE">
      <w:pPr>
        <w:pStyle w:val="Bluequote"/>
      </w:pPr>
      <w:r>
        <w:t>mandroccatāra-paṭa-gāna-parair vilola-</w:t>
      </w:r>
    </w:p>
    <w:p w:rsidR="00C328DE" w:rsidRDefault="00C328DE">
      <w:pPr>
        <w:pStyle w:val="Bluequote"/>
      </w:pPr>
      <w:r>
        <w:t>dor-vallarī-lalita-lāsya-vidhāna-dakṣaiḥ ||188||</w:t>
      </w:r>
    </w:p>
    <w:p w:rsidR="00C328DE" w:rsidRDefault="00C328DE">
      <w:pPr>
        <w:pStyle w:val="Bluequotes"/>
      </w:pPr>
    </w:p>
    <w:p w:rsidR="00C328DE" w:rsidRDefault="00C328DE">
      <w:pPr>
        <w:pStyle w:val="Bluequote"/>
      </w:pPr>
      <w:r>
        <w:t>jaṅghānta-pīvara-kaṭīra-taṭī-nibaddha-</w:t>
      </w:r>
    </w:p>
    <w:p w:rsidR="00C328DE" w:rsidRDefault="00C328DE">
      <w:pPr>
        <w:pStyle w:val="Bluequote"/>
      </w:pPr>
      <w:r>
        <w:t>vyālola-kiṅkiṇi-ghaṭāraṭitair aṭadbhiḥ |</w:t>
      </w:r>
    </w:p>
    <w:p w:rsidR="00C328DE" w:rsidRDefault="00C328DE">
      <w:pPr>
        <w:pStyle w:val="Bluequote"/>
      </w:pPr>
      <w:r>
        <w:t>mugdhais tarakṣu-nakha-kalpita-kaṇṭha-bhūṣai-</w:t>
      </w:r>
    </w:p>
    <w:p w:rsidR="00C328DE" w:rsidRDefault="00C328DE">
      <w:pPr>
        <w:pStyle w:val="Bluequote"/>
      </w:pPr>
      <w:r>
        <w:t>ravyakta-mañju-vacanaiḥ pṛthukaiḥ parītam ||189||</w:t>
      </w:r>
    </w:p>
    <w:p w:rsidR="00C328DE" w:rsidRDefault="00C328DE">
      <w:pPr>
        <w:pStyle w:val="Bluequotes"/>
      </w:pPr>
    </w:p>
    <w:p w:rsidR="00C328DE" w:rsidRDefault="00C328DE">
      <w:pPr>
        <w:pStyle w:val="Bluequote"/>
      </w:pPr>
      <w:r>
        <w:t>atha sulalita-gopa-sundarīṇāṁ</w:t>
      </w:r>
    </w:p>
    <w:p w:rsidR="00C328DE" w:rsidRDefault="00C328DE">
      <w:pPr>
        <w:pStyle w:val="Bluequote"/>
      </w:pPr>
      <w:r>
        <w:t>pṛthu-nivivīṣa-nitamba-mantharāṇām |</w:t>
      </w:r>
    </w:p>
    <w:p w:rsidR="00C328DE" w:rsidRDefault="00C328DE">
      <w:pPr>
        <w:pStyle w:val="Bluequote"/>
      </w:pPr>
      <w:r>
        <w:t>guru-kuca-bhara-bhaṅgurāvalagna-</w:t>
      </w:r>
    </w:p>
    <w:p w:rsidR="00C328DE" w:rsidRDefault="00C328DE">
      <w:pPr>
        <w:pStyle w:val="Bluequote"/>
      </w:pPr>
      <w:r>
        <w:t>trivali-vijṛmbhita-roma-rāji-bhājām ||190||</w:t>
      </w:r>
    </w:p>
    <w:p w:rsidR="00C328DE" w:rsidRDefault="00C328DE">
      <w:pPr>
        <w:pStyle w:val="Bluequotes"/>
      </w:pPr>
    </w:p>
    <w:p w:rsidR="00C328DE" w:rsidRDefault="00C328DE">
      <w:pPr>
        <w:pStyle w:val="Bluequote"/>
      </w:pPr>
      <w:r>
        <w:t>tad-atimadhura-cāru-veṇu-vādyā-</w:t>
      </w:r>
    </w:p>
    <w:p w:rsidR="00C328DE" w:rsidRDefault="00C328DE">
      <w:pPr>
        <w:pStyle w:val="Bluequote"/>
      </w:pPr>
      <w:r>
        <w:t>mṛta-rasa-pallavitāṅgajāṅghripāṇām |</w:t>
      </w:r>
    </w:p>
    <w:p w:rsidR="00C328DE" w:rsidRDefault="00C328DE">
      <w:pPr>
        <w:pStyle w:val="Bluequote"/>
      </w:pPr>
      <w:r>
        <w:t>mukula-visara-ramya-rūḍha-romo-</w:t>
      </w:r>
    </w:p>
    <w:p w:rsidR="00C328DE" w:rsidRDefault="00C328DE">
      <w:pPr>
        <w:pStyle w:val="Bluequote"/>
      </w:pPr>
      <w:r>
        <w:t>dgama-samalaṅkṛta-gāna-vallarīṇām ||191||</w:t>
      </w:r>
    </w:p>
    <w:p w:rsidR="00C328DE" w:rsidRDefault="00C328DE">
      <w:pPr>
        <w:pStyle w:val="Bluequotes"/>
      </w:pPr>
    </w:p>
    <w:p w:rsidR="00C328DE" w:rsidRDefault="00C328DE">
      <w:pPr>
        <w:pStyle w:val="Bluequote"/>
      </w:pPr>
      <w:r>
        <w:t>tad-atirucira-manda-hāsa-candrā-</w:t>
      </w:r>
    </w:p>
    <w:p w:rsidR="00C328DE" w:rsidRDefault="00C328DE">
      <w:pPr>
        <w:pStyle w:val="Bluequote"/>
      </w:pPr>
      <w:r>
        <w:t>tapa-parijṛmbhita-rāga-vāri-rāśeḥ |</w:t>
      </w:r>
    </w:p>
    <w:p w:rsidR="00C328DE" w:rsidRDefault="00C328DE">
      <w:pPr>
        <w:pStyle w:val="Bluequote"/>
      </w:pPr>
      <w:r>
        <w:t>taralatara-taraṅga-bhaṅga-vipruṭ-</w:t>
      </w:r>
    </w:p>
    <w:p w:rsidR="00C328DE" w:rsidRDefault="00C328DE">
      <w:pPr>
        <w:pStyle w:val="Bluequote"/>
      </w:pPr>
      <w:r>
        <w:t>prakara-sama-śrama-bindu-santatānām ||192||</w:t>
      </w:r>
    </w:p>
    <w:p w:rsidR="00C328DE" w:rsidRDefault="00C328DE">
      <w:pPr>
        <w:pStyle w:val="Bluequotes"/>
      </w:pPr>
    </w:p>
    <w:p w:rsidR="00C328DE" w:rsidRDefault="00C328DE">
      <w:pPr>
        <w:pStyle w:val="Bluequote"/>
      </w:pPr>
      <w:r>
        <w:t>tad-atilalita-manda-cilli-cāpa-</w:t>
      </w:r>
    </w:p>
    <w:p w:rsidR="00C328DE" w:rsidRDefault="00C328DE">
      <w:pPr>
        <w:pStyle w:val="Bluequote"/>
      </w:pPr>
      <w:r>
        <w:t>cyuta-niśitekṣaṇa-māra-bāṇa-vṛṣṭyā |</w:t>
      </w:r>
    </w:p>
    <w:p w:rsidR="00C328DE" w:rsidRDefault="00C328DE">
      <w:pPr>
        <w:pStyle w:val="Bluequote"/>
      </w:pPr>
      <w:r>
        <w:t>dalita-sakala-marma-vihvalāṅga-</w:t>
      </w:r>
    </w:p>
    <w:p w:rsidR="00C328DE" w:rsidRDefault="00C328DE">
      <w:pPr>
        <w:pStyle w:val="Bluequote"/>
      </w:pPr>
      <w:r>
        <w:t>pravisṛta-duḥsaha-vepathu-vyathānām ||193||</w:t>
      </w:r>
    </w:p>
    <w:p w:rsidR="00C328DE" w:rsidRDefault="00C328DE">
      <w:pPr>
        <w:pStyle w:val="Bluequotes"/>
      </w:pPr>
    </w:p>
    <w:p w:rsidR="00C328DE" w:rsidRDefault="00C328DE">
      <w:pPr>
        <w:pStyle w:val="Bluequote"/>
      </w:pPr>
      <w:r>
        <w:t>tad-atisubhaga-kamra-rūpa-śobhā-</w:t>
      </w:r>
    </w:p>
    <w:p w:rsidR="00C328DE" w:rsidRDefault="00C328DE">
      <w:pPr>
        <w:pStyle w:val="Bluequote"/>
      </w:pPr>
      <w:r>
        <w:t>mṛta-rasa-pāna-vidhāna-lālasābhyām |</w:t>
      </w:r>
    </w:p>
    <w:p w:rsidR="00C328DE" w:rsidRDefault="00C328DE">
      <w:pPr>
        <w:pStyle w:val="Bluequote"/>
      </w:pPr>
      <w:r>
        <w:t>praṇaya-salila-pūra-vāhinīnā-</w:t>
      </w:r>
    </w:p>
    <w:p w:rsidR="00C328DE" w:rsidRDefault="00C328DE">
      <w:pPr>
        <w:pStyle w:val="Bluequote"/>
      </w:pPr>
      <w:r>
        <w:t>malasa-vilola-vilocanāmbujābhyām ||194||</w:t>
      </w:r>
    </w:p>
    <w:p w:rsidR="00C328DE" w:rsidRDefault="00C328DE">
      <w:pPr>
        <w:pStyle w:val="Bluequotes"/>
      </w:pPr>
    </w:p>
    <w:p w:rsidR="00C328DE" w:rsidRDefault="00C328DE">
      <w:pPr>
        <w:pStyle w:val="Bluequote"/>
      </w:pPr>
      <w:r>
        <w:t>visraṁsat-kavarī-kalāpa-vigalat-phulla-prasūna-srava-</w:t>
      </w:r>
    </w:p>
    <w:p w:rsidR="00C328DE" w:rsidRDefault="00C328DE">
      <w:pPr>
        <w:pStyle w:val="Bluequote"/>
      </w:pPr>
      <w:r>
        <w:t>n-mādhvī-lampaṭa-cañcarīka-ghaṭayā saṁsevitānāṁ muhuḥ |</w:t>
      </w:r>
    </w:p>
    <w:p w:rsidR="00C328DE" w:rsidRDefault="00C328DE">
      <w:pPr>
        <w:pStyle w:val="Bluequote"/>
      </w:pPr>
      <w:r>
        <w:t>māronmāda-mada-skhalan-mṛdu-girām ālola-kāñcy-ucchvasa-</w:t>
      </w:r>
    </w:p>
    <w:p w:rsidR="00C328DE" w:rsidRDefault="00C328DE">
      <w:pPr>
        <w:pStyle w:val="Bluequote"/>
      </w:pPr>
      <w:r>
        <w:t>nnīvī-viślatha-māna-cīna-hicayāntāvir-nitamba-tviṣām ||195||</w:t>
      </w:r>
    </w:p>
    <w:p w:rsidR="00C328DE" w:rsidRDefault="00C328DE">
      <w:pPr>
        <w:pStyle w:val="Bluequotes"/>
      </w:pPr>
    </w:p>
    <w:p w:rsidR="00C328DE" w:rsidRDefault="00C328DE">
      <w:pPr>
        <w:pStyle w:val="Bluequote"/>
      </w:pPr>
      <w:r>
        <w:t>skhalita-lalita-pādāmbhoja-mandābhidhāna-</w:t>
      </w:r>
    </w:p>
    <w:p w:rsidR="00C328DE" w:rsidRDefault="00C328DE">
      <w:pPr>
        <w:pStyle w:val="Bluequote"/>
      </w:pPr>
      <w:r>
        <w:t>kvaṇita-maṇi-tulākoṭy-ākulāśāmukhānām |</w:t>
      </w:r>
    </w:p>
    <w:p w:rsidR="00C328DE" w:rsidRDefault="00C328DE">
      <w:pPr>
        <w:pStyle w:val="Bluequote"/>
      </w:pPr>
      <w:r>
        <w:t>calad-adhara-dalānāṁ kuṭ-nala-pakṣmalākṣi-</w:t>
      </w:r>
    </w:p>
    <w:p w:rsidR="00C328DE" w:rsidRDefault="00C328DE">
      <w:pPr>
        <w:pStyle w:val="Bluequote"/>
      </w:pPr>
      <w:r>
        <w:t>dvaya-sarasiruhāṇām ullasat-kuṇḍalānām ||196||</w:t>
      </w:r>
    </w:p>
    <w:p w:rsidR="00C328DE" w:rsidRDefault="00C328DE">
      <w:pPr>
        <w:pStyle w:val="Bluequotes"/>
      </w:pPr>
    </w:p>
    <w:p w:rsidR="00C328DE" w:rsidRDefault="00C328DE">
      <w:pPr>
        <w:pStyle w:val="Bluequote"/>
      </w:pPr>
      <w:r>
        <w:t>drāghiṣṭha-śvasana-samīraṇābhitāpa-</w:t>
      </w:r>
    </w:p>
    <w:p w:rsidR="00C328DE" w:rsidRDefault="00C328DE">
      <w:pPr>
        <w:pStyle w:val="Bluequote"/>
      </w:pPr>
      <w:r>
        <w:t>pramlānībhavad-aruṇoṣṭha-pallavānām |</w:t>
      </w:r>
    </w:p>
    <w:p w:rsidR="00C328DE" w:rsidRDefault="00C328DE">
      <w:pPr>
        <w:pStyle w:val="Bluequote"/>
      </w:pPr>
      <w:r>
        <w:t>nānopāyana-vilasat-karāmbujānā-</w:t>
      </w:r>
    </w:p>
    <w:p w:rsidR="00C328DE" w:rsidRDefault="00C328DE">
      <w:pPr>
        <w:pStyle w:val="Bluequote"/>
      </w:pPr>
      <w:r>
        <w:t>mālībhiḥ satata-niṣevitaṁ samantāt ||197||</w:t>
      </w:r>
    </w:p>
    <w:p w:rsidR="00C328DE" w:rsidRDefault="00C328DE">
      <w:pPr>
        <w:pStyle w:val="Bluequotes"/>
      </w:pPr>
    </w:p>
    <w:p w:rsidR="00C328DE" w:rsidRDefault="00C328DE">
      <w:pPr>
        <w:pStyle w:val="Bluequote"/>
      </w:pPr>
      <w:r>
        <w:t>tāsām āyata-lola-nīla-nayana-vyākoṣa-nīlāmbuja-</w:t>
      </w:r>
    </w:p>
    <w:p w:rsidR="00C328DE" w:rsidRDefault="00C328DE">
      <w:pPr>
        <w:pStyle w:val="Bluequote"/>
      </w:pPr>
      <w:r>
        <w:t>sragbhiḥ samparipūjitākhila-tanuṁ nānā-vinodāspadam |</w:t>
      </w:r>
    </w:p>
    <w:p w:rsidR="00C328DE" w:rsidRDefault="00C328DE">
      <w:pPr>
        <w:pStyle w:val="Bluequote"/>
      </w:pPr>
      <w:r>
        <w:t>tan-mugdhānana-paṅkaja-pravigalan-mādhvī-rasāsvādinīṁ</w:t>
      </w:r>
    </w:p>
    <w:p w:rsidR="00C328DE" w:rsidRDefault="00C328DE">
      <w:pPr>
        <w:pStyle w:val="Bluequote"/>
      </w:pPr>
      <w:r>
        <w:t>vibhrāṇaṁ praṇayonmadākṣi-madhu-kṛn-mālāṁ manohāriṇīm ||198||</w:t>
      </w:r>
    </w:p>
    <w:p w:rsidR="00C328DE" w:rsidRDefault="00C328DE">
      <w:pPr>
        <w:pStyle w:val="Bluequotes"/>
      </w:pPr>
    </w:p>
    <w:p w:rsidR="00C328DE" w:rsidRDefault="00C328DE">
      <w:pPr>
        <w:pStyle w:val="Bluequote"/>
      </w:pPr>
      <w:r>
        <w:t>gopa-gopī-paśūnāṁ bahiḥ smared</w:t>
      </w:r>
    </w:p>
    <w:p w:rsidR="00C328DE" w:rsidRDefault="00C328DE">
      <w:pPr>
        <w:pStyle w:val="Bluequote"/>
      </w:pPr>
      <w:r>
        <w:t>agrato’sya gīrvāṇa-ghaṭām |</w:t>
      </w:r>
    </w:p>
    <w:p w:rsidR="00C328DE" w:rsidRDefault="00C328DE">
      <w:pPr>
        <w:pStyle w:val="Bluequote"/>
      </w:pPr>
      <w:r>
        <w:t>vittārthinīṁ viriñci-trinayana-</w:t>
      </w:r>
    </w:p>
    <w:p w:rsidR="00C328DE" w:rsidRDefault="00C328DE">
      <w:pPr>
        <w:pStyle w:val="Bluequote"/>
      </w:pPr>
      <w:r>
        <w:t>śatamanyu-pūrvikāṁ stotra-parām ||199||</w:t>
      </w:r>
    </w:p>
    <w:p w:rsidR="00C328DE" w:rsidRDefault="00C328DE">
      <w:pPr>
        <w:pStyle w:val="Bluequotes"/>
      </w:pPr>
    </w:p>
    <w:p w:rsidR="00C328DE" w:rsidRDefault="00C328DE">
      <w:pPr>
        <w:pStyle w:val="Bluequote"/>
      </w:pPr>
      <w:r>
        <w:t xml:space="preserve">tad-dakṣiṇato muni-nikaraṁ </w:t>
      </w:r>
    </w:p>
    <w:p w:rsidR="00C328DE" w:rsidRDefault="00C328DE">
      <w:pPr>
        <w:pStyle w:val="Bluequote"/>
      </w:pPr>
      <w:r>
        <w:t>dṛḍha-dharma-vāñcham ānāya-param |</w:t>
      </w:r>
    </w:p>
    <w:p w:rsidR="00C328DE" w:rsidRDefault="00C328DE">
      <w:pPr>
        <w:pStyle w:val="Bluequote"/>
      </w:pPr>
      <w:r>
        <w:t>yogīndrān atha pṛṣṭhe mumukṣa-</w:t>
      </w:r>
    </w:p>
    <w:p w:rsidR="00C328DE" w:rsidRDefault="00C328DE">
      <w:pPr>
        <w:pStyle w:val="Bluequote"/>
      </w:pPr>
      <w:r>
        <w:t>māṇān samādhinā sanakādyān ||200||</w:t>
      </w:r>
    </w:p>
    <w:p w:rsidR="00C328DE" w:rsidRDefault="00C328DE">
      <w:pPr>
        <w:pStyle w:val="Bluequotes"/>
      </w:pPr>
    </w:p>
    <w:p w:rsidR="00C328DE" w:rsidRDefault="00C328DE">
      <w:pPr>
        <w:pStyle w:val="Bluequote"/>
      </w:pPr>
      <w:r>
        <w:t>savye sakāntān atha yakṣa-siddha-</w:t>
      </w:r>
    </w:p>
    <w:p w:rsidR="00C328DE" w:rsidRDefault="00C328DE">
      <w:pPr>
        <w:pStyle w:val="Bluequote"/>
      </w:pPr>
      <w:r>
        <w:t>gandharva-vidyādhara-cāraṇāṁś ca |</w:t>
      </w:r>
    </w:p>
    <w:p w:rsidR="00C328DE" w:rsidRDefault="00C328DE">
      <w:pPr>
        <w:pStyle w:val="Bluequote"/>
      </w:pPr>
      <w:r>
        <w:t xml:space="preserve">sa-kinnarān apsarasaś ca mukhyāḥ </w:t>
      </w:r>
    </w:p>
    <w:p w:rsidR="00C328DE" w:rsidRDefault="00C328DE">
      <w:pPr>
        <w:pStyle w:val="Bluequote"/>
      </w:pPr>
      <w:r>
        <w:t>kāmārthino nartana-gīta-vādyaiḥ ||201||</w:t>
      </w:r>
    </w:p>
    <w:p w:rsidR="00C328DE" w:rsidRDefault="00C328DE">
      <w:pPr>
        <w:pStyle w:val="Bluequotes"/>
      </w:pPr>
    </w:p>
    <w:p w:rsidR="00C328DE" w:rsidRDefault="00C328DE">
      <w:pPr>
        <w:pStyle w:val="Bluequote"/>
      </w:pPr>
      <w:r>
        <w:t>śaṅkhendu-kunda-dhavalaṁ sakalāgama-jñaṁ</w:t>
      </w:r>
    </w:p>
    <w:p w:rsidR="00C328DE" w:rsidRDefault="00C328DE">
      <w:pPr>
        <w:pStyle w:val="Bluequote"/>
      </w:pPr>
      <w:r>
        <w:t>saudāmanī-tati-piṅga-jaṭā-kalāpam |</w:t>
      </w:r>
    </w:p>
    <w:p w:rsidR="00C328DE" w:rsidRDefault="00C328DE">
      <w:pPr>
        <w:pStyle w:val="Bluequote"/>
      </w:pPr>
      <w:r>
        <w:t>tat-pāda-paṅkaja-gatām acalāṁ ca bhaktiṁ</w:t>
      </w:r>
    </w:p>
    <w:p w:rsidR="00C328DE" w:rsidRDefault="00C328DE">
      <w:pPr>
        <w:pStyle w:val="Bluequote"/>
      </w:pPr>
      <w:r>
        <w:t>vāñchantam ujjhitatarānya-samasta-saṅgam ||202||</w:t>
      </w:r>
    </w:p>
    <w:p w:rsidR="00C328DE" w:rsidRDefault="00C328DE"/>
    <w:p w:rsidR="00C328DE" w:rsidRDefault="00C328DE">
      <w:pPr>
        <w:pStyle w:val="Bluequote"/>
      </w:pPr>
      <w:r>
        <w:t>nānā-vidha-śruti-gaṇānvita-sapta-rāga-</w:t>
      </w:r>
    </w:p>
    <w:p w:rsidR="00C328DE" w:rsidRDefault="00C328DE">
      <w:pPr>
        <w:pStyle w:val="Bluequote"/>
      </w:pPr>
      <w:r>
        <w:t>grāma-trayī-gata-manohara-mūrchanābhiḥ |</w:t>
      </w:r>
    </w:p>
    <w:p w:rsidR="00C328DE" w:rsidRDefault="00C328DE">
      <w:pPr>
        <w:pStyle w:val="Bluequote"/>
      </w:pPr>
      <w:r>
        <w:t>samprīṇayantam uditābhir amuṁ mahatyā</w:t>
      </w:r>
    </w:p>
    <w:p w:rsidR="00C328DE" w:rsidRDefault="00C328DE">
      <w:pPr>
        <w:pStyle w:val="Bluequote"/>
      </w:pPr>
      <w:r>
        <w:t>sañcintayen nabhasi dhātṛ-sutaṁ munīndram ||203||</w:t>
      </w:r>
    </w:p>
    <w:p w:rsidR="00C328DE" w:rsidRDefault="00C328DE"/>
    <w:p w:rsidR="00C328DE" w:rsidRDefault="00C328DE">
      <w:r>
        <w:rPr>
          <w:color w:val="FF0000"/>
        </w:rPr>
        <w:t>śrī-gautamīya-tantre</w:t>
      </w:r>
      <w:r>
        <w:t>—</w:t>
      </w:r>
    </w:p>
    <w:p w:rsidR="00C328DE" w:rsidRDefault="00C328DE">
      <w:pPr>
        <w:pStyle w:val="Bluequote"/>
      </w:pPr>
      <w:r>
        <w:t>atha dhyānaṁ pravakṣyāmi sarva-pāpa-praṇāśanam |</w:t>
      </w:r>
    </w:p>
    <w:p w:rsidR="00C328DE" w:rsidRDefault="00C328DE">
      <w:pPr>
        <w:pStyle w:val="Bluequote"/>
      </w:pPr>
      <w:r>
        <w:t>pītāmbara-dharaṁ kṛṣṇaṁ puṇḍarīka-nibhekṣaṇam ||204||</w:t>
      </w:r>
    </w:p>
    <w:p w:rsidR="00C328DE" w:rsidRDefault="00C328DE">
      <w:pPr>
        <w:pStyle w:val="Bluequote"/>
      </w:pPr>
      <w:r>
        <w:t>rakta-netrādharaṁ rakta-pāṇa-pāda-nakhaṁ śubham |</w:t>
      </w:r>
    </w:p>
    <w:p w:rsidR="00C328DE" w:rsidRDefault="00C328DE">
      <w:pPr>
        <w:pStyle w:val="Bluequote"/>
      </w:pPr>
      <w:r>
        <w:t>kaustubhodbhāsitoraskaṁ nānā-ratna-vibhūṣitam ||205||</w:t>
      </w:r>
    </w:p>
    <w:p w:rsidR="00C328DE" w:rsidRDefault="00C328DE">
      <w:pPr>
        <w:pStyle w:val="Bluequote"/>
      </w:pPr>
      <w:r>
        <w:t>tad-dhāma-vilasan-muktā-baddha-hāropaśobhitam |</w:t>
      </w:r>
    </w:p>
    <w:p w:rsidR="00C328DE" w:rsidRDefault="00C328DE">
      <w:pPr>
        <w:pStyle w:val="Bluequote"/>
      </w:pPr>
      <w:r>
        <w:t>nānā-ratna-prabhodbhāsi-mukuṭaṁ divya-tejasam ||206||</w:t>
      </w:r>
    </w:p>
    <w:p w:rsidR="00C328DE" w:rsidRDefault="00C328DE">
      <w:pPr>
        <w:pStyle w:val="Bluequote"/>
      </w:pPr>
      <w:r>
        <w:t>hara-keyūra-kaṭaka-kuṇḍalaiḥ parimaṇḍitam |</w:t>
      </w:r>
    </w:p>
    <w:p w:rsidR="00C328DE" w:rsidRDefault="00C328DE">
      <w:pPr>
        <w:pStyle w:val="Bluequote"/>
      </w:pPr>
      <w:r>
        <w:t>śrīvatsa-vakṣasaṁ cāru-nūpurādy-upaśobhitam ||207||</w:t>
      </w:r>
    </w:p>
    <w:p w:rsidR="00C328DE" w:rsidRDefault="00C328DE">
      <w:pPr>
        <w:pStyle w:val="Bluequote"/>
      </w:pPr>
      <w:r>
        <w:t>nānā-ratna-vicitraiś ca kaṭi-sūtrāṅgulīyakaiḥ |</w:t>
      </w:r>
    </w:p>
    <w:p w:rsidR="00C328DE" w:rsidRDefault="00C328DE">
      <w:pPr>
        <w:pStyle w:val="Bluequote"/>
      </w:pPr>
      <w:r>
        <w:t>barhi-patra-kṛtāpīḍaṁ vanya-puṣpair alaṅkṛtam ||208||</w:t>
      </w:r>
    </w:p>
    <w:p w:rsidR="00C328DE" w:rsidRDefault="00C328DE">
      <w:pPr>
        <w:pStyle w:val="Bluequote"/>
      </w:pPr>
      <w:r>
        <w:t>kadamba-kusumodbaddha-vana-mālā-vibhūṣitam |</w:t>
      </w:r>
    </w:p>
    <w:p w:rsidR="00C328DE" w:rsidRDefault="00C328DE">
      <w:pPr>
        <w:pStyle w:val="Bluequote"/>
      </w:pPr>
      <w:r>
        <w:t>sa-candra-tārakānandi-vimalāmbara-sannibham ||209||</w:t>
      </w:r>
    </w:p>
    <w:p w:rsidR="00C328DE" w:rsidRDefault="00C328DE">
      <w:pPr>
        <w:pStyle w:val="Bluequote"/>
      </w:pPr>
      <w:r>
        <w:t>veṇuṁ gṛhītvā hastābhyāṁ mukhe saṁyojya saṁsthitam |</w:t>
      </w:r>
    </w:p>
    <w:p w:rsidR="00C328DE" w:rsidRDefault="00C328DE">
      <w:pPr>
        <w:pStyle w:val="Bluequote"/>
      </w:pPr>
      <w:r>
        <w:t>gāyantaṁ divya-gānaiś ca goṣṭha-madhya-gataṁ harim ||210||</w:t>
      </w:r>
    </w:p>
    <w:p w:rsidR="00C328DE" w:rsidRDefault="00C328DE">
      <w:pPr>
        <w:pStyle w:val="Bluequote"/>
      </w:pPr>
      <w:r>
        <w:t>svargād iva paribhraṣṭa-kanyakā-śata-veṣṭitam |</w:t>
      </w:r>
    </w:p>
    <w:p w:rsidR="00C328DE" w:rsidRDefault="00C328DE">
      <w:pPr>
        <w:pStyle w:val="Bluequote"/>
      </w:pPr>
      <w:r>
        <w:t>sarva-lakṣaṇa-sampannaṁ saundaryeṇābhiśobhitam ||211||</w:t>
      </w:r>
    </w:p>
    <w:p w:rsidR="00C328DE" w:rsidRDefault="00C328DE">
      <w:pPr>
        <w:pStyle w:val="Bluequote"/>
      </w:pPr>
      <w:r>
        <w:t>mohanaṁ sarva-gopīnāṁ sarvāsāṁ ca gavām api |</w:t>
      </w:r>
    </w:p>
    <w:p w:rsidR="00C328DE" w:rsidRDefault="00C328DE">
      <w:pPr>
        <w:pStyle w:val="Bluequote"/>
      </w:pPr>
      <w:r>
        <w:t>lelihyamānaṁ vatsaiś ca dhenubhiś ca samantataḥ ||212||</w:t>
      </w:r>
    </w:p>
    <w:p w:rsidR="00C328DE" w:rsidRDefault="00C328DE">
      <w:pPr>
        <w:pStyle w:val="Bluequote"/>
      </w:pPr>
      <w:r>
        <w:t>siddha-gandharva-yakṣaiś ca apsarobhir vihaṅgamaiḥ |</w:t>
      </w:r>
    </w:p>
    <w:p w:rsidR="00C328DE" w:rsidRDefault="00C328DE">
      <w:pPr>
        <w:pStyle w:val="Bluequote"/>
      </w:pPr>
      <w:r>
        <w:t>surāsura-manuṣyaiś ca sthāvaraiḥ pannagair api ||213||</w:t>
      </w:r>
    </w:p>
    <w:p w:rsidR="00C328DE" w:rsidRDefault="00C328DE">
      <w:pPr>
        <w:pStyle w:val="Bluequote"/>
      </w:pPr>
      <w:r>
        <w:t>mṛgair vidyādharaiś caiva vīkṣyamāṇaṁ suvismitaiḥ |</w:t>
      </w:r>
    </w:p>
    <w:p w:rsidR="00C328DE" w:rsidRDefault="00C328DE">
      <w:pPr>
        <w:pStyle w:val="Bluequote"/>
      </w:pPr>
      <w:r>
        <w:t>nāradena vaśiṣṭhena viśvāmitreṇa dhīmatā ||214||</w:t>
      </w:r>
    </w:p>
    <w:p w:rsidR="00C328DE" w:rsidRDefault="00C328DE">
      <w:pPr>
        <w:pStyle w:val="Bluequote"/>
      </w:pPr>
      <w:r>
        <w:t>parāśareṇa vyāsena bhṛguṇāṅgirasā tathā |</w:t>
      </w:r>
    </w:p>
    <w:p w:rsidR="00C328DE" w:rsidRDefault="00C328DE">
      <w:pPr>
        <w:pStyle w:val="Bluequote"/>
      </w:pPr>
      <w:r>
        <w:t>dakṣeṇa śaunakātribhyāṁ siddhena kapilena ca ||215||</w:t>
      </w:r>
    </w:p>
    <w:p w:rsidR="00C328DE" w:rsidRDefault="00C328DE">
      <w:pPr>
        <w:pStyle w:val="Bluequote"/>
      </w:pPr>
      <w:r>
        <w:t>sanakādyir munīndraiś ca brahma-loka-gatair api |</w:t>
      </w:r>
    </w:p>
    <w:p w:rsidR="00C328DE" w:rsidRDefault="00C328DE">
      <w:pPr>
        <w:pStyle w:val="Bluequote"/>
      </w:pPr>
      <w:r>
        <w:t>anyair api ca saṁyuktaṁ kṛṣṇaṁ dhyāyed aharniśam ||216||</w:t>
      </w:r>
    </w:p>
    <w:p w:rsidR="00C328DE" w:rsidRDefault="00C328DE"/>
    <w:p w:rsidR="00C328DE" w:rsidRDefault="00C328DE">
      <w:r>
        <w:t xml:space="preserve">saṅkṣepeṇa </w:t>
      </w:r>
      <w:r>
        <w:rPr>
          <w:color w:val="FF0000"/>
        </w:rPr>
        <w:t>śrī-sanat-kumāra-kalpe</w:t>
      </w:r>
      <w:r>
        <w:t>’pi—</w:t>
      </w:r>
    </w:p>
    <w:p w:rsidR="00C328DE" w:rsidRDefault="00C328DE">
      <w:pPr>
        <w:pStyle w:val="Bluequote"/>
      </w:pPr>
      <w:r>
        <w:t>avyān mīlat-kalāya-dyutir ahi-ripu-picchollasat keśa-jālo</w:t>
      </w:r>
    </w:p>
    <w:p w:rsidR="00C328DE" w:rsidRDefault="00C328DE">
      <w:pPr>
        <w:pStyle w:val="Bluequote"/>
      </w:pPr>
      <w:r>
        <w:t>gopī-netrotsavārādhita-lalita-vapur gopa-go-vṛnda-vītaḥ |</w:t>
      </w:r>
    </w:p>
    <w:p w:rsidR="00C328DE" w:rsidRDefault="00C328DE">
      <w:pPr>
        <w:pStyle w:val="Bluequote"/>
      </w:pPr>
      <w:r>
        <w:t>śrīmad-vaktrāravinda-pratisahit-śaśāṅkākṛtiḥ pīta-vāsā</w:t>
      </w:r>
    </w:p>
    <w:p w:rsidR="00C328DE" w:rsidRDefault="00C328DE">
      <w:pPr>
        <w:pStyle w:val="Bluequote"/>
      </w:pPr>
      <w:r>
        <w:t>devo’sau veṇu-nāda-kṣapita-jana-dhṛtir devakī-nandano naḥ ||217||</w:t>
      </w:r>
      <w:r>
        <w:rPr>
          <w:color w:val="auto"/>
        </w:rPr>
        <w:t xml:space="preserve"> iti |</w:t>
      </w:r>
    </w:p>
    <w:p w:rsidR="00C328DE" w:rsidRDefault="00C328DE">
      <w:pPr>
        <w:pStyle w:val="Heading3"/>
      </w:pPr>
      <w:r>
        <w:t>athāntar-yāgaḥ</w:t>
      </w:r>
    </w:p>
    <w:p w:rsidR="00C328DE" w:rsidRDefault="00C328DE"/>
    <w:p w:rsidR="00C328DE" w:rsidRDefault="00C328DE">
      <w:pPr>
        <w:rPr>
          <w:b/>
          <w:bCs/>
        </w:rPr>
      </w:pPr>
      <w:r>
        <w:rPr>
          <w:b/>
          <w:bCs/>
        </w:rPr>
        <w:t>dhyātvaivaṁ bhagavantaṁ taṁ samprārthya ca yathā-sukham |</w:t>
      </w:r>
    </w:p>
    <w:p w:rsidR="00C328DE" w:rsidRDefault="00C328DE">
      <w:pPr>
        <w:rPr>
          <w:b/>
          <w:bCs/>
        </w:rPr>
      </w:pPr>
      <w:r>
        <w:rPr>
          <w:b/>
          <w:bCs/>
        </w:rPr>
        <w:t>ādau sampūjayet sarvair upacāraiś ca mānasaiḥ ||218||</w:t>
      </w:r>
    </w:p>
    <w:p w:rsidR="00C328DE" w:rsidRDefault="00C328DE">
      <w:pPr>
        <w:rPr>
          <w:b/>
          <w:bCs/>
        </w:rPr>
      </w:pPr>
      <w:r>
        <w:rPr>
          <w:b/>
          <w:bCs/>
        </w:rPr>
        <w:t>lekhyā ye bahir arcayām upacārā vibhāgaśaḥ |</w:t>
      </w:r>
    </w:p>
    <w:p w:rsidR="00C328DE" w:rsidRDefault="00C328DE">
      <w:pPr>
        <w:rPr>
          <w:b/>
          <w:bCs/>
        </w:rPr>
      </w:pPr>
      <w:r>
        <w:rPr>
          <w:b/>
          <w:bCs/>
        </w:rPr>
        <w:t>te sarve’py antar-arcāyāṁ kalpanīyā yathā-ruci ||219||</w:t>
      </w:r>
    </w:p>
    <w:p w:rsidR="00C328DE" w:rsidRDefault="00C328DE">
      <w:pPr>
        <w:rPr>
          <w:b/>
          <w:bCs/>
        </w:rPr>
      </w:pPr>
    </w:p>
    <w:p w:rsidR="00C328DE" w:rsidRDefault="00C328DE">
      <w:pPr>
        <w:pStyle w:val="Heading3"/>
      </w:pPr>
      <w:r>
        <w:t>atha prārthanā-vidhiḥ</w:t>
      </w:r>
    </w:p>
    <w:p w:rsidR="00C328DE" w:rsidRDefault="00C328DE"/>
    <w:p w:rsidR="00C328DE" w:rsidRDefault="00C328DE">
      <w:r>
        <w:rPr>
          <w:color w:val="FF0000"/>
        </w:rPr>
        <w:t>śrī-nārada-pañcarātre</w:t>
      </w:r>
      <w:r>
        <w:t>—</w:t>
      </w:r>
    </w:p>
    <w:p w:rsidR="00C328DE" w:rsidRDefault="00C328DE">
      <w:pPr>
        <w:pStyle w:val="Bluequotes"/>
      </w:pPr>
      <w:r>
        <w:t>svāgataṁ deva-deveśa sannidhau bhava keśava |</w:t>
      </w:r>
    </w:p>
    <w:p w:rsidR="00C328DE" w:rsidRDefault="00C328DE">
      <w:pPr>
        <w:pStyle w:val="Bluequotes"/>
      </w:pPr>
      <w:r>
        <w:t>gṛhāṇa mānasīṁ pūjāṁ yathārtha-paribhāvinām ||220||</w:t>
      </w:r>
      <w:r>
        <w:rPr>
          <w:color w:val="auto"/>
        </w:rPr>
        <w:t xml:space="preserve"> iti |</w:t>
      </w:r>
    </w:p>
    <w:p w:rsidR="00C328DE" w:rsidRDefault="00C328DE"/>
    <w:p w:rsidR="00C328DE" w:rsidRDefault="00C328DE">
      <w:pPr>
        <w:rPr>
          <w:b/>
          <w:bCs/>
        </w:rPr>
      </w:pPr>
      <w:r>
        <w:rPr>
          <w:b/>
          <w:bCs/>
        </w:rPr>
        <w:t>athopacārair bāhyaiś ca svātmany eva sthitaṁ prabhum |</w:t>
      </w:r>
    </w:p>
    <w:p w:rsidR="00C328DE" w:rsidRDefault="00C328DE">
      <w:pPr>
        <w:rPr>
          <w:b/>
          <w:bCs/>
        </w:rPr>
      </w:pPr>
      <w:r>
        <w:rPr>
          <w:b/>
          <w:bCs/>
        </w:rPr>
        <w:t>pūjayan sthāpayed ādau śaṅkhaṁ sat-sampradāyataḥ ||221||</w:t>
      </w:r>
    </w:p>
    <w:p w:rsidR="00C328DE" w:rsidRDefault="00C328DE">
      <w:pPr>
        <w:rPr>
          <w:b/>
          <w:bCs/>
        </w:rPr>
      </w:pPr>
    </w:p>
    <w:p w:rsidR="00C328DE" w:rsidRDefault="00C328DE">
      <w:pPr>
        <w:pStyle w:val="Heading3"/>
      </w:pPr>
      <w:r>
        <w:t>atha śaṅkha-pratiṣṭhā</w:t>
      </w:r>
    </w:p>
    <w:p w:rsidR="00C328DE" w:rsidRDefault="00C328DE"/>
    <w:p w:rsidR="00C328DE" w:rsidRDefault="00C328DE">
      <w:pPr>
        <w:rPr>
          <w:b/>
          <w:bCs/>
        </w:rPr>
      </w:pPr>
      <w:r>
        <w:rPr>
          <w:b/>
          <w:bCs/>
        </w:rPr>
        <w:t>svasya vāmāgrato bhūmāv ullikhya try-asra-maṇḍalam |</w:t>
      </w:r>
    </w:p>
    <w:p w:rsidR="00C328DE" w:rsidRDefault="00C328DE">
      <w:pPr>
        <w:rPr>
          <w:b/>
          <w:bCs/>
        </w:rPr>
      </w:pPr>
      <w:r>
        <w:rPr>
          <w:b/>
          <w:bCs/>
        </w:rPr>
        <w:t>tatāstra-kṣālitaṁ śaṅkhaṁ sādhāraṁ sthāpayed budhaḥ ||222||</w:t>
      </w:r>
    </w:p>
    <w:p w:rsidR="00C328DE" w:rsidRDefault="00C328DE">
      <w:pPr>
        <w:rPr>
          <w:b/>
          <w:bCs/>
        </w:rPr>
      </w:pPr>
      <w:r>
        <w:rPr>
          <w:b/>
          <w:bCs/>
        </w:rPr>
        <w:t>śaṅkhe hṛdaya-mantreṇa gandha-puṣpākṣatān kṣipet |</w:t>
      </w:r>
    </w:p>
    <w:p w:rsidR="00C328DE" w:rsidRDefault="00C328DE">
      <w:pPr>
        <w:rPr>
          <w:b/>
          <w:bCs/>
        </w:rPr>
      </w:pPr>
      <w:r>
        <w:rPr>
          <w:b/>
          <w:bCs/>
        </w:rPr>
        <w:t>vyutkrāntair mātṛkārṇais taṁ śiro’ntaiḥ kena pūrayet ||223||</w:t>
      </w:r>
    </w:p>
    <w:p w:rsidR="00C328DE" w:rsidRDefault="00C328DE">
      <w:pPr>
        <w:rPr>
          <w:b/>
          <w:bCs/>
        </w:rPr>
      </w:pPr>
      <w:r>
        <w:rPr>
          <w:b/>
          <w:bCs/>
        </w:rPr>
        <w:t>sa-bindunā ma-kāreṇa tad-ādhāre’gni-maṇḍalam |</w:t>
      </w:r>
    </w:p>
    <w:p w:rsidR="00C328DE" w:rsidRDefault="00C328DE">
      <w:pPr>
        <w:rPr>
          <w:b/>
          <w:bCs/>
        </w:rPr>
      </w:pPr>
      <w:r>
        <w:rPr>
          <w:b/>
          <w:bCs/>
        </w:rPr>
        <w:t>sampūjayed a-kāreṇa śaṅkhe cāditya-maṇḍalam ||224||</w:t>
      </w:r>
    </w:p>
    <w:p w:rsidR="00C328DE" w:rsidRDefault="00C328DE">
      <w:pPr>
        <w:rPr>
          <w:b/>
          <w:bCs/>
        </w:rPr>
      </w:pPr>
      <w:r>
        <w:rPr>
          <w:b/>
          <w:bCs/>
        </w:rPr>
        <w:t>u-kāreṇa jale soma-maṇḍalaṁ ca tathārcayet |</w:t>
      </w:r>
    </w:p>
    <w:p w:rsidR="00C328DE" w:rsidRDefault="00C328DE">
      <w:pPr>
        <w:rPr>
          <w:b/>
          <w:bCs/>
        </w:rPr>
      </w:pPr>
      <w:r>
        <w:rPr>
          <w:b/>
          <w:bCs/>
        </w:rPr>
        <w:t>tīrtha-mantreṇa tīrthāny āvāhayec cārka-maṇḍalam ||225||</w:t>
      </w:r>
    </w:p>
    <w:p w:rsidR="00C328DE" w:rsidRDefault="00C328DE">
      <w:pPr>
        <w:rPr>
          <w:b/>
          <w:bCs/>
        </w:rPr>
      </w:pPr>
      <w:r>
        <w:rPr>
          <w:b/>
          <w:bCs/>
        </w:rPr>
        <w:t>kṛṣṇaṁ cāvāhya hṛt-padmād gālinīṁ śikhayekṣayet |</w:t>
      </w:r>
    </w:p>
    <w:p w:rsidR="00C328DE" w:rsidRDefault="00C328DE">
      <w:pPr>
        <w:rPr>
          <w:b/>
          <w:bCs/>
        </w:rPr>
      </w:pPr>
      <w:r>
        <w:rPr>
          <w:b/>
          <w:bCs/>
        </w:rPr>
        <w:t>netra-mantreṇa vīkṣyāntaḥ kavacenāvaguṇṭhaet ||226||</w:t>
      </w:r>
    </w:p>
    <w:p w:rsidR="00C328DE" w:rsidRDefault="00C328DE">
      <w:pPr>
        <w:rPr>
          <w:b/>
          <w:bCs/>
        </w:rPr>
      </w:pPr>
      <w:r>
        <w:rPr>
          <w:b/>
          <w:bCs/>
        </w:rPr>
        <w:t>kuryān nyāsaṁ jale mūla-mantrāṅgānāṁ tato diśaḥ |</w:t>
      </w:r>
    </w:p>
    <w:p w:rsidR="00C328DE" w:rsidRDefault="00C328DE">
      <w:pPr>
        <w:rPr>
          <w:b/>
          <w:bCs/>
        </w:rPr>
      </w:pPr>
      <w:r>
        <w:rPr>
          <w:b/>
          <w:bCs/>
        </w:rPr>
        <w:t>baddhvāstreṇāmṛtīkuṛyād atha tad-dhenu-mudrayā ||227||</w:t>
      </w:r>
    </w:p>
    <w:p w:rsidR="00C328DE" w:rsidRDefault="00C328DE">
      <w:pPr>
        <w:rPr>
          <w:b/>
          <w:bCs/>
        </w:rPr>
      </w:pPr>
      <w:r>
        <w:rPr>
          <w:b/>
          <w:bCs/>
        </w:rPr>
        <w:t>tac cakra-mudrayā rakṣya salilaṁ matsya-mudrayā |</w:t>
      </w:r>
    </w:p>
    <w:p w:rsidR="00C328DE" w:rsidRDefault="00C328DE">
      <w:pPr>
        <w:rPr>
          <w:b/>
          <w:bCs/>
        </w:rPr>
      </w:pPr>
      <w:r>
        <w:rPr>
          <w:b/>
          <w:bCs/>
        </w:rPr>
        <w:t>ācchādya saṁspṛśan śaṅkhaṁ japen mūlaṁ tato’ṣṭaśaḥ ||228||</w:t>
      </w:r>
    </w:p>
    <w:p w:rsidR="00C328DE" w:rsidRDefault="00C328DE">
      <w:pPr>
        <w:rPr>
          <w:b/>
          <w:bCs/>
        </w:rPr>
      </w:pPr>
      <w:r>
        <w:rPr>
          <w:b/>
          <w:bCs/>
        </w:rPr>
        <w:t>taj jalaṁ prokṣaṇī-pātre kiṁcit kṣiptvā trir ukṣayet ||</w:t>
      </w:r>
    </w:p>
    <w:p w:rsidR="00C328DE" w:rsidRDefault="00C328DE">
      <w:pPr>
        <w:rPr>
          <w:b/>
          <w:bCs/>
        </w:rPr>
      </w:pPr>
      <w:r>
        <w:rPr>
          <w:b/>
          <w:bCs/>
        </w:rPr>
        <w:t>tac-cheṣeṇārcana-dravya-jātāni sva-tanūm api ||229||</w:t>
      </w:r>
    </w:p>
    <w:p w:rsidR="00C328DE" w:rsidRDefault="00C328DE">
      <w:pPr>
        <w:rPr>
          <w:b/>
          <w:bCs/>
        </w:rPr>
      </w:pPr>
      <w:r>
        <w:rPr>
          <w:b/>
          <w:bCs/>
        </w:rPr>
        <w:t>kaniṣṭhāṅguṣṭhakau saktau karayor itaretaram |</w:t>
      </w:r>
    </w:p>
    <w:p w:rsidR="00C328DE" w:rsidRDefault="00C328DE">
      <w:pPr>
        <w:rPr>
          <w:b/>
          <w:bCs/>
        </w:rPr>
      </w:pPr>
      <w:r>
        <w:rPr>
          <w:b/>
          <w:bCs/>
        </w:rPr>
        <w:t>tarjanī-madhyamānāmāḥ saṁhatā bhugna-sajjitāḥ |</w:t>
      </w:r>
    </w:p>
    <w:p w:rsidR="00C328DE" w:rsidRDefault="00C328DE">
      <w:pPr>
        <w:rPr>
          <w:b/>
          <w:bCs/>
        </w:rPr>
      </w:pPr>
      <w:r>
        <w:rPr>
          <w:b/>
          <w:bCs/>
        </w:rPr>
        <w:t>mudraiṣā gālinī proktā śaṅkhasyopari cālitā ||230||</w:t>
      </w:r>
    </w:p>
    <w:p w:rsidR="00C328DE" w:rsidRDefault="00C328DE">
      <w:pPr>
        <w:rPr>
          <w:b/>
          <w:bCs/>
        </w:rPr>
      </w:pPr>
      <w:r>
        <w:rPr>
          <w:b/>
          <w:bCs/>
        </w:rPr>
        <w:t>tato’pāsyāvaśiṣṭāntaḥ śaṅkhaṁ vardhanikāmbunā |</w:t>
      </w:r>
    </w:p>
    <w:p w:rsidR="00C328DE" w:rsidRDefault="00C328DE">
      <w:pPr>
        <w:rPr>
          <w:b/>
          <w:bCs/>
        </w:rPr>
      </w:pPr>
      <w:r>
        <w:rPr>
          <w:b/>
          <w:bCs/>
        </w:rPr>
        <w:t>punar āpūrya kṛṣṇāgre nyased ācārataḥ satām ||231|||</w:t>
      </w:r>
    </w:p>
    <w:p w:rsidR="00C328DE" w:rsidRDefault="00C328DE">
      <w:pPr>
        <w:rPr>
          <w:b/>
          <w:bCs/>
        </w:rPr>
      </w:pPr>
    </w:p>
    <w:p w:rsidR="00C328DE" w:rsidRDefault="00C328DE">
      <w:pPr>
        <w:pStyle w:val="Heading3"/>
      </w:pPr>
      <w:r>
        <w:t>atha sva-dehe pīṭha-pūjā</w:t>
      </w:r>
    </w:p>
    <w:p w:rsidR="00C328DE" w:rsidRDefault="00C328DE"/>
    <w:p w:rsidR="00C328DE" w:rsidRDefault="00C328DE">
      <w:pPr>
        <w:rPr>
          <w:b/>
          <w:bCs/>
        </w:rPr>
      </w:pPr>
      <w:r>
        <w:rPr>
          <w:b/>
          <w:bCs/>
        </w:rPr>
        <w:t>gurūn mūrdhni gaṇeśaṁ ca mūlādhāre’bhipūjya tam |</w:t>
      </w:r>
    </w:p>
    <w:p w:rsidR="00C328DE" w:rsidRDefault="00C328DE">
      <w:pPr>
        <w:rPr>
          <w:b/>
          <w:bCs/>
        </w:rPr>
      </w:pPr>
      <w:r>
        <w:rPr>
          <w:b/>
          <w:bCs/>
        </w:rPr>
        <w:t>pīṭha-nyāsānusāreṇa pīṭhaṁ cātmani pūjayet ||232||</w:t>
      </w:r>
    </w:p>
    <w:p w:rsidR="00C328DE" w:rsidRDefault="00C328DE"/>
    <w:p w:rsidR="00C328DE" w:rsidRDefault="00C328DE">
      <w:pPr>
        <w:pStyle w:val="Heading3"/>
      </w:pPr>
      <w:r>
        <w:t>atha devāṅgeṣu mantrāṅgādi-nyāsaḥ</w:t>
      </w:r>
    </w:p>
    <w:p w:rsidR="00C328DE" w:rsidRDefault="00C328DE"/>
    <w:p w:rsidR="00C328DE" w:rsidRDefault="00C328DE">
      <w:pPr>
        <w:rPr>
          <w:b/>
          <w:bCs/>
        </w:rPr>
      </w:pPr>
      <w:r>
        <w:rPr>
          <w:b/>
          <w:bCs/>
        </w:rPr>
        <w:t>tato japan kāma-bījaṁ tri-sthāna-sthaṁ paraṁ mahaḥ |</w:t>
      </w:r>
    </w:p>
    <w:p w:rsidR="00C328DE" w:rsidRDefault="00C328DE">
      <w:pPr>
        <w:rPr>
          <w:b/>
          <w:bCs/>
        </w:rPr>
      </w:pPr>
      <w:r>
        <w:rPr>
          <w:b/>
          <w:bCs/>
        </w:rPr>
        <w:t>mūla-mantrātmakaṁ bījenaikībhūtaṁ vicintayet ||233||</w:t>
      </w:r>
    </w:p>
    <w:p w:rsidR="00C328DE" w:rsidRDefault="00C328DE">
      <w:pPr>
        <w:rPr>
          <w:b/>
          <w:bCs/>
        </w:rPr>
      </w:pPr>
      <w:r>
        <w:rPr>
          <w:b/>
          <w:bCs/>
        </w:rPr>
        <w:t>tac ca pañcāṅga-nyāsena sākāraṁ sveṣṭa-daivatam |</w:t>
      </w:r>
    </w:p>
    <w:p w:rsidR="00C328DE" w:rsidRDefault="00C328DE">
      <w:pPr>
        <w:rPr>
          <w:b/>
          <w:bCs/>
        </w:rPr>
      </w:pPr>
      <w:r>
        <w:rPr>
          <w:b/>
          <w:bCs/>
        </w:rPr>
        <w:t>vicintya pañcāṅgādīni nyasyet tasmin yathātmani ||234||</w:t>
      </w:r>
    </w:p>
    <w:p w:rsidR="00C328DE" w:rsidRDefault="00C328DE">
      <w:pPr>
        <w:rPr>
          <w:b/>
          <w:bCs/>
        </w:rPr>
      </w:pPr>
      <w:r>
        <w:rPr>
          <w:b/>
          <w:bCs/>
        </w:rPr>
        <w:t>kuryur bhagavati prādurbhūte kṛṣṇe ca vaiṣṇavāḥ |</w:t>
      </w:r>
    </w:p>
    <w:p w:rsidR="00C328DE" w:rsidRDefault="00C328DE">
      <w:pPr>
        <w:rPr>
          <w:b/>
          <w:bCs/>
        </w:rPr>
      </w:pPr>
      <w:r>
        <w:rPr>
          <w:b/>
          <w:bCs/>
        </w:rPr>
        <w:t>tat-tan-nyāsān abhedāya manor bhagavatā saha ||235||</w:t>
      </w:r>
    </w:p>
    <w:p w:rsidR="00C328DE" w:rsidRDefault="00C328DE">
      <w:pPr>
        <w:rPr>
          <w:b/>
          <w:bCs/>
        </w:rPr>
      </w:pPr>
      <w:r>
        <w:rPr>
          <w:b/>
          <w:bCs/>
        </w:rPr>
        <w:t>kecin nyasyanti tattvādīnn avyaktāni yathoditam |</w:t>
      </w:r>
    </w:p>
    <w:p w:rsidR="00C328DE" w:rsidRDefault="00C328DE">
      <w:pPr>
        <w:rPr>
          <w:b/>
          <w:bCs/>
        </w:rPr>
      </w:pPr>
      <w:r>
        <w:rPr>
          <w:b/>
          <w:bCs/>
        </w:rPr>
        <w:t>mantrārṇaiḥ svara-haṁsādyair bhūṣaṇeṣu prabhoḥ kramāt ||236||</w:t>
      </w:r>
    </w:p>
    <w:p w:rsidR="00C328DE" w:rsidRDefault="00C328DE"/>
    <w:p w:rsidR="00C328DE" w:rsidRDefault="00C328DE">
      <w:pPr>
        <w:pStyle w:val="Heading3"/>
      </w:pPr>
      <w:r>
        <w:t>atha bāhyopacārair antaḥ-pūjā</w:t>
      </w:r>
    </w:p>
    <w:p w:rsidR="00C328DE" w:rsidRDefault="00C328DE"/>
    <w:p w:rsidR="00C328DE" w:rsidRDefault="00C328DE">
      <w:pPr>
        <w:rPr>
          <w:b/>
          <w:bCs/>
        </w:rPr>
      </w:pPr>
      <w:r>
        <w:rPr>
          <w:b/>
          <w:bCs/>
        </w:rPr>
        <w:t>tasmin pīṭhe tam āsīnaṁ bhagavantaṁ vibhāvayan |</w:t>
      </w:r>
    </w:p>
    <w:p w:rsidR="00C328DE" w:rsidRDefault="00C328DE">
      <w:pPr>
        <w:rPr>
          <w:b/>
          <w:bCs/>
        </w:rPr>
      </w:pPr>
      <w:r>
        <w:rPr>
          <w:b/>
          <w:bCs/>
        </w:rPr>
        <w:t>āsanādyais tu puṣpāntair yathā-vidhy arcayed budhaḥ ||237||</w:t>
      </w:r>
    </w:p>
    <w:p w:rsidR="00C328DE" w:rsidRDefault="00C328DE">
      <w:pPr>
        <w:rPr>
          <w:b/>
          <w:bCs/>
        </w:rPr>
      </w:pPr>
      <w:r>
        <w:rPr>
          <w:b/>
          <w:bCs/>
        </w:rPr>
        <w:t>tato mukhe’rcayed veṇuṁ vanamālāṁ ca vakṣasi |</w:t>
      </w:r>
    </w:p>
    <w:p w:rsidR="00C328DE" w:rsidRDefault="00C328DE">
      <w:pPr>
        <w:rPr>
          <w:b/>
          <w:bCs/>
        </w:rPr>
      </w:pPr>
      <w:r>
        <w:rPr>
          <w:b/>
          <w:bCs/>
        </w:rPr>
        <w:t>dakṣastanordhve śrīvatsaṁ savye tatraiva kaustubham ||238||</w:t>
      </w:r>
    </w:p>
    <w:p w:rsidR="00C328DE" w:rsidRDefault="00C328DE">
      <w:pPr>
        <w:rPr>
          <w:b/>
          <w:bCs/>
        </w:rPr>
      </w:pPr>
      <w:r>
        <w:rPr>
          <w:b/>
          <w:bCs/>
        </w:rPr>
        <w:t>vaiṣṇavaś candanenāmum ālipyopaka-niṣṭhayā |</w:t>
      </w:r>
    </w:p>
    <w:p w:rsidR="00C328DE" w:rsidRDefault="00C328DE">
      <w:pPr>
        <w:rPr>
          <w:b/>
          <w:bCs/>
        </w:rPr>
      </w:pPr>
      <w:r>
        <w:rPr>
          <w:b/>
          <w:bCs/>
        </w:rPr>
        <w:t>prāgvad dīpa-śikhākāra-tilakāni dviṣaḍ likhet ||239||</w:t>
      </w:r>
    </w:p>
    <w:p w:rsidR="00C328DE" w:rsidRDefault="00C328DE">
      <w:pPr>
        <w:rPr>
          <w:b/>
          <w:bCs/>
        </w:rPr>
      </w:pPr>
      <w:r>
        <w:rPr>
          <w:b/>
          <w:bCs/>
        </w:rPr>
        <w:t>yathoktaṁ pañcabhiḥ puṣpāñjalibhiś cābhipūjya tam |</w:t>
      </w:r>
    </w:p>
    <w:p w:rsidR="00C328DE" w:rsidRDefault="00C328DE">
      <w:pPr>
        <w:rPr>
          <w:b/>
          <w:bCs/>
        </w:rPr>
      </w:pPr>
      <w:r>
        <w:rPr>
          <w:b/>
          <w:bCs/>
        </w:rPr>
        <w:t>dhūpaṁ dīpaṁ ca naivedyaṁ mukha-vāsādi cārpayet ||240||</w:t>
      </w:r>
    </w:p>
    <w:p w:rsidR="00C328DE" w:rsidRDefault="00C328DE">
      <w:pPr>
        <w:rPr>
          <w:b/>
          <w:bCs/>
        </w:rPr>
      </w:pPr>
      <w:r>
        <w:rPr>
          <w:b/>
          <w:bCs/>
        </w:rPr>
        <w:t>gītādibhiś ca santoṣya kṛṣṇam asmai tato’khilam |</w:t>
      </w:r>
    </w:p>
    <w:p w:rsidR="00C328DE" w:rsidRDefault="00C328DE">
      <w:pPr>
        <w:rPr>
          <w:b/>
          <w:bCs/>
        </w:rPr>
      </w:pPr>
      <w:r>
        <w:rPr>
          <w:b/>
          <w:bCs/>
        </w:rPr>
        <w:t>aśakto bahir arcāyām arpayej japam ācaret ||241||</w:t>
      </w:r>
    </w:p>
    <w:p w:rsidR="00C328DE" w:rsidRDefault="00C328DE">
      <w:pPr>
        <w:pStyle w:val="Heading3"/>
      </w:pPr>
      <w:r>
        <w:t>athāntar-yāga-māhātmyam</w:t>
      </w:r>
    </w:p>
    <w:p w:rsidR="00C328DE" w:rsidRDefault="00C328DE"/>
    <w:p w:rsidR="00C328DE" w:rsidRDefault="00C328DE">
      <w:r>
        <w:rPr>
          <w:color w:val="FF0000"/>
        </w:rPr>
        <w:t>vaiṣṇava-tantre</w:t>
      </w:r>
      <w:r>
        <w:t>—</w:t>
      </w:r>
    </w:p>
    <w:p w:rsidR="00C328DE" w:rsidRDefault="00C328DE">
      <w:pPr>
        <w:pStyle w:val="Bluequotes"/>
      </w:pPr>
      <w:r>
        <w:t>aśvamedha-sahasrāṇi vājapeya-śatāni ca |</w:t>
      </w:r>
    </w:p>
    <w:p w:rsidR="00C328DE" w:rsidRDefault="00C328DE">
      <w:pPr>
        <w:pStyle w:val="Bluequotes"/>
      </w:pPr>
      <w:r>
        <w:t>ekasya dhyāna-yogasya kalāṁ nārhanti ṣoḍaśīm ||242||</w:t>
      </w:r>
    </w:p>
    <w:p w:rsidR="00C328DE" w:rsidRDefault="00C328DE">
      <w:pPr>
        <w:pStyle w:val="Bluequotes"/>
      </w:pPr>
    </w:p>
    <w:p w:rsidR="00C328DE" w:rsidRDefault="00C328DE">
      <w:r>
        <w:rPr>
          <w:color w:val="FF0000"/>
        </w:rPr>
        <w:t xml:space="preserve">bṛhan-nāradīye </w:t>
      </w:r>
      <w:r>
        <w:t>(1.11.12) śrī-vāmana-prādurbhāve—</w:t>
      </w:r>
    </w:p>
    <w:p w:rsidR="00C328DE" w:rsidRDefault="00C328DE">
      <w:pPr>
        <w:pStyle w:val="Bluequotes"/>
      </w:pPr>
      <w:r>
        <w:t>yan-nāmoccāraṇād eva sarve naśyanty upadravāḥ |</w:t>
      </w:r>
    </w:p>
    <w:p w:rsidR="00C328DE" w:rsidRDefault="00C328DE">
      <w:pPr>
        <w:pStyle w:val="Bluequotes"/>
      </w:pPr>
      <w:r>
        <w:t>stotrair vā arhaṇābhir vā kim u dhyānena kathyate ||243||</w:t>
      </w:r>
    </w:p>
    <w:p w:rsidR="00C328DE" w:rsidRDefault="00C328DE">
      <w:pPr>
        <w:pStyle w:val="Bluequotes"/>
      </w:pPr>
    </w:p>
    <w:p w:rsidR="00C328DE" w:rsidRDefault="00C328DE">
      <w:r>
        <w:rPr>
          <w:color w:val="FF0000"/>
        </w:rPr>
        <w:t xml:space="preserve">nārada-pañcarātre </w:t>
      </w:r>
      <w:r>
        <w:t>śrī-bhagavan-nārada-saṁvāde—</w:t>
      </w:r>
    </w:p>
    <w:p w:rsidR="00C328DE" w:rsidRDefault="00C328DE">
      <w:pPr>
        <w:pStyle w:val="Bluequotes"/>
      </w:pPr>
      <w:r>
        <w:t>ayaṁ yo mānaso yāgo jarā-vyādhi-bhayāpahaḥ |</w:t>
      </w:r>
    </w:p>
    <w:p w:rsidR="00C328DE" w:rsidRDefault="00C328DE">
      <w:pPr>
        <w:pStyle w:val="Bluequotes"/>
      </w:pPr>
      <w:r>
        <w:t>sarva-pāpaugha-śamano bhāvābhāva-karo dvija |</w:t>
      </w:r>
    </w:p>
    <w:p w:rsidR="00C328DE" w:rsidRDefault="00C328DE">
      <w:pPr>
        <w:pStyle w:val="Bluequotes"/>
      </w:pPr>
      <w:r>
        <w:t>satatābhyāsa-yogena deha-bandhād vimocayet ||244||</w:t>
      </w:r>
    </w:p>
    <w:p w:rsidR="00C328DE" w:rsidRDefault="00C328DE">
      <w:pPr>
        <w:pStyle w:val="Bluequotes"/>
      </w:pPr>
      <w:r>
        <w:t>yaś caivaṁ parayā bhaktyā sakṛt kuryān mahāmate |</w:t>
      </w:r>
    </w:p>
    <w:p w:rsidR="00C328DE" w:rsidRDefault="00C328DE">
      <w:pPr>
        <w:pStyle w:val="Bluequotes"/>
      </w:pPr>
      <w:r>
        <w:t>kramoditena vidhinā tasya tuṣyāmy ahaṁ mune ||245||</w:t>
      </w:r>
    </w:p>
    <w:p w:rsidR="00C328DE" w:rsidRDefault="00C328DE"/>
    <w:p w:rsidR="00C328DE" w:rsidRDefault="00C328DE">
      <w:pPr>
        <w:rPr>
          <w:b/>
          <w:bCs/>
        </w:rPr>
      </w:pPr>
      <w:r>
        <w:rPr>
          <w:b/>
          <w:bCs/>
        </w:rPr>
        <w:t>smaraṇa-dhyānayoḥ pūrvaṁ māhātmyaṁ likhitaṁ ca yat |</w:t>
      </w:r>
    </w:p>
    <w:p w:rsidR="00C328DE" w:rsidRDefault="00C328DE">
      <w:pPr>
        <w:rPr>
          <w:b/>
          <w:bCs/>
        </w:rPr>
      </w:pPr>
      <w:r>
        <w:rPr>
          <w:b/>
          <w:bCs/>
        </w:rPr>
        <w:t>jñeyaṁ tad-adhikaṁ cātrāntaryāgāṅgatayā tayoḥ ||246||</w:t>
      </w:r>
    </w:p>
    <w:p w:rsidR="00C328DE" w:rsidRDefault="00C328DE">
      <w:pPr>
        <w:rPr>
          <w:b/>
          <w:bCs/>
        </w:rPr>
      </w:pPr>
      <w:r>
        <w:rPr>
          <w:b/>
          <w:bCs/>
        </w:rPr>
        <w:t>evaṁ yathā-sampradāyaṁ śaktyā yāvan-manaḥ-sukham |</w:t>
      </w:r>
    </w:p>
    <w:p w:rsidR="00C328DE" w:rsidRDefault="00C328DE">
      <w:pPr>
        <w:rPr>
          <w:b/>
          <w:bCs/>
        </w:rPr>
      </w:pPr>
      <w:r>
        <w:rPr>
          <w:b/>
          <w:bCs/>
        </w:rPr>
        <w:t>antaḥ-pūjāṁ vidhāyādāv ārabheta bahis tataḥ ||247||</w:t>
      </w:r>
    </w:p>
    <w:p w:rsidR="00C328DE" w:rsidRDefault="00C328DE">
      <w:pPr>
        <w:rPr>
          <w:b/>
          <w:bCs/>
        </w:rPr>
      </w:pPr>
    </w:p>
    <w:p w:rsidR="00C328DE" w:rsidRDefault="00C328DE">
      <w:r>
        <w:t>tathā coktaṁ nāradena—</w:t>
      </w:r>
    </w:p>
    <w:p w:rsidR="00C328DE" w:rsidRDefault="00C328DE">
      <w:pPr>
        <w:pStyle w:val="Bluequotes"/>
      </w:pPr>
      <w:r>
        <w:tab/>
        <w:t>dhyātvā ṣoḍaśa-saṅkhyātair upacāraiś ca mānasaiḥ |</w:t>
      </w:r>
    </w:p>
    <w:p w:rsidR="00C328DE" w:rsidRDefault="00C328DE">
      <w:pPr>
        <w:pStyle w:val="Bluequotes"/>
      </w:pPr>
      <w:r>
        <w:tab/>
        <w:t>samyag ārādhanaṁ kṛtvā bāhya-pūjāṁ samācaret ||248||</w:t>
      </w:r>
    </w:p>
    <w:p w:rsidR="00C328DE" w:rsidRDefault="00C328DE">
      <w:pPr>
        <w:pStyle w:val="Heading3"/>
      </w:pPr>
      <w:r>
        <w:t>atha bahiḥ-pūjā</w:t>
      </w:r>
    </w:p>
    <w:p w:rsidR="00C328DE" w:rsidRDefault="00C328DE"/>
    <w:p w:rsidR="00C328DE" w:rsidRDefault="00C328DE">
      <w:pPr>
        <w:rPr>
          <w:b/>
          <w:bCs/>
        </w:rPr>
      </w:pPr>
      <w:r>
        <w:rPr>
          <w:b/>
          <w:bCs/>
        </w:rPr>
        <w:t>anujñāṁ dehi bhagavan bahir yoge mama prabho |</w:t>
      </w:r>
    </w:p>
    <w:p w:rsidR="00C328DE" w:rsidRDefault="00C328DE">
      <w:pPr>
        <w:rPr>
          <w:b/>
          <w:bCs/>
        </w:rPr>
      </w:pPr>
      <w:r>
        <w:rPr>
          <w:b/>
          <w:bCs/>
        </w:rPr>
        <w:t>śrī-kṛṣṇam ity anujñāpya bahiḥ pūjāṁ samācaret ||249||</w:t>
      </w:r>
    </w:p>
    <w:p w:rsidR="00C328DE" w:rsidRDefault="00C328DE">
      <w:pPr>
        <w:rPr>
          <w:b/>
          <w:bCs/>
        </w:rPr>
      </w:pPr>
      <w:r>
        <w:rPr>
          <w:b/>
          <w:bCs/>
        </w:rPr>
        <w:t>tatra tv anekaśaḥ santi pūjā-sthānāni tatra ca |</w:t>
      </w:r>
    </w:p>
    <w:p w:rsidR="00C328DE" w:rsidRDefault="00C328DE">
      <w:pPr>
        <w:rPr>
          <w:b/>
          <w:bCs/>
        </w:rPr>
      </w:pPr>
      <w:r>
        <w:rPr>
          <w:b/>
          <w:bCs/>
        </w:rPr>
        <w:t>śrī-mūrtayo bahu-vidhāḥ śālagrāma-śilās tathā ||250||</w:t>
      </w:r>
    </w:p>
    <w:p w:rsidR="00C328DE" w:rsidRDefault="00C328DE">
      <w:pPr>
        <w:pStyle w:val="Heading3"/>
      </w:pPr>
      <w:r>
        <w:t>atha pūjā-sthānāni</w:t>
      </w:r>
    </w:p>
    <w:p w:rsidR="00C328DE" w:rsidRDefault="00C328DE"/>
    <w:p w:rsidR="00C328DE" w:rsidRDefault="00C328DE">
      <w:r>
        <w:rPr>
          <w:color w:val="FF0000"/>
        </w:rPr>
        <w:t>saṁmohana-tantre</w:t>
      </w:r>
      <w:r>
        <w:t>—</w:t>
      </w:r>
    </w:p>
    <w:p w:rsidR="00C328DE" w:rsidRDefault="00C328DE">
      <w:pPr>
        <w:pStyle w:val="Bluequotes"/>
      </w:pPr>
      <w:r>
        <w:t>śālagrāme manau yantre sthaṇḍile pratimādiṣu |</w:t>
      </w:r>
    </w:p>
    <w:p w:rsidR="00C328DE" w:rsidRDefault="00C328DE">
      <w:pPr>
        <w:pStyle w:val="Bluequotes"/>
      </w:pPr>
      <w:r>
        <w:t>hareḥ pūjā tu kartavyā kevale bhūtale na tu ||251||</w:t>
      </w:r>
    </w:p>
    <w:p w:rsidR="00C328DE" w:rsidRDefault="00C328DE">
      <w:pPr>
        <w:pStyle w:val="Bluequotes"/>
      </w:pPr>
    </w:p>
    <w:p w:rsidR="00C328DE" w:rsidRDefault="00C328DE">
      <w:r>
        <w:rPr>
          <w:color w:val="FF0000"/>
        </w:rPr>
        <w:t xml:space="preserve">ekādaśa-skandhe </w:t>
      </w:r>
      <w:r>
        <w:t>[bhā.pu. 11.11.42-46] śrīmad-uddhava-saṁvāde—</w:t>
      </w:r>
    </w:p>
    <w:p w:rsidR="00C328DE" w:rsidRDefault="00C328DE">
      <w:pPr>
        <w:pStyle w:val="Bluequotes"/>
        <w:rPr>
          <w:rFonts w:eastAsia="MS Minchofalt"/>
        </w:rPr>
      </w:pPr>
      <w:r>
        <w:rPr>
          <w:rFonts w:eastAsia="MS Minchofalt"/>
        </w:rPr>
        <w:t>sūryo 'gnir brāhmaṇā gāvo vaiṣṇavaḥ khaṁ maruj jalam |</w:t>
      </w:r>
    </w:p>
    <w:p w:rsidR="00C328DE" w:rsidRDefault="00C328DE">
      <w:pPr>
        <w:pStyle w:val="Bluequotes"/>
        <w:rPr>
          <w:rFonts w:eastAsia="MS Minchofalt"/>
        </w:rPr>
      </w:pPr>
      <w:r>
        <w:rPr>
          <w:rFonts w:eastAsia="MS Minchofalt"/>
        </w:rPr>
        <w:t>bhūr ātmā sarva-bhūtāni bhadra pūjā-padāni me ||252||</w:t>
      </w:r>
    </w:p>
    <w:p w:rsidR="00C328DE" w:rsidRDefault="00C328DE">
      <w:pPr>
        <w:pStyle w:val="Bluequotes"/>
        <w:rPr>
          <w:rFonts w:eastAsia="MS Minchofalt"/>
        </w:rPr>
      </w:pPr>
      <w:r>
        <w:rPr>
          <w:rFonts w:eastAsia="MS Minchofalt"/>
        </w:rPr>
        <w:t>sūrye tu vidyayā trayyā haviṣāgnau yajeta mām |</w:t>
      </w:r>
    </w:p>
    <w:p w:rsidR="00C328DE" w:rsidRDefault="00C328DE">
      <w:pPr>
        <w:pStyle w:val="Bluequotes"/>
        <w:rPr>
          <w:rFonts w:eastAsia="MS Minchofalt"/>
        </w:rPr>
      </w:pPr>
      <w:r>
        <w:rPr>
          <w:rFonts w:eastAsia="MS Minchofalt"/>
        </w:rPr>
        <w:t>ātithyena tu viprāgrye goṣv aṅga yavasādinā ||253||</w:t>
      </w:r>
    </w:p>
    <w:p w:rsidR="00C328DE" w:rsidRDefault="00C328DE">
      <w:pPr>
        <w:pStyle w:val="Bluequotes"/>
        <w:rPr>
          <w:rFonts w:eastAsia="MS Minchofalt"/>
        </w:rPr>
      </w:pPr>
      <w:r>
        <w:rPr>
          <w:rFonts w:eastAsia="MS Minchofalt"/>
        </w:rPr>
        <w:t>vaiṣṇave bandhu-sat-kṛtyā hṛdi khe dhyāna-niṣṭhayā |</w:t>
      </w:r>
    </w:p>
    <w:p w:rsidR="00C328DE" w:rsidRDefault="00C328DE">
      <w:pPr>
        <w:pStyle w:val="Bluequotes"/>
        <w:rPr>
          <w:rFonts w:eastAsia="MS Minchofalt"/>
        </w:rPr>
      </w:pPr>
      <w:r>
        <w:rPr>
          <w:rFonts w:eastAsia="MS Minchofalt"/>
        </w:rPr>
        <w:t>vāyau mukhya-dhiyā toye dravyais toya-puraḥ-saraiḥ ||254||</w:t>
      </w:r>
    </w:p>
    <w:p w:rsidR="00C328DE" w:rsidRDefault="00C328DE">
      <w:pPr>
        <w:pStyle w:val="Bluequotes"/>
        <w:rPr>
          <w:rFonts w:eastAsia="MS Minchofalt"/>
        </w:rPr>
      </w:pPr>
      <w:r>
        <w:rPr>
          <w:rFonts w:eastAsia="MS Minchofalt"/>
        </w:rPr>
        <w:t>sthaṇḍile mantra-hṛdayair bhogair ātmānam ātmani |</w:t>
      </w:r>
    </w:p>
    <w:p w:rsidR="00C328DE" w:rsidRDefault="00C328DE">
      <w:pPr>
        <w:pStyle w:val="Bluequotes"/>
        <w:rPr>
          <w:rFonts w:eastAsia="MS Minchofalt"/>
        </w:rPr>
      </w:pPr>
      <w:r>
        <w:rPr>
          <w:rFonts w:eastAsia="MS Minchofalt"/>
        </w:rPr>
        <w:t>kṣetra-jñaṁ sarva-bhūteṣu samatvena yajeta mām ||255||</w:t>
      </w:r>
    </w:p>
    <w:p w:rsidR="00C328DE" w:rsidRDefault="00C328DE">
      <w:pPr>
        <w:pStyle w:val="Bluequotes"/>
        <w:rPr>
          <w:rFonts w:eastAsia="MS Minchofalt"/>
        </w:rPr>
      </w:pPr>
      <w:r>
        <w:rPr>
          <w:rFonts w:eastAsia="MS Minchofalt"/>
        </w:rPr>
        <w:t>dhiṣṇyeṣv ity eṣu mad-rūpaṁ śaṅkha-cakra-gadāmbujaiḥ |</w:t>
      </w:r>
    </w:p>
    <w:p w:rsidR="00C328DE" w:rsidRDefault="00C328DE">
      <w:pPr>
        <w:pStyle w:val="Bluequotes"/>
        <w:rPr>
          <w:rFonts w:eastAsia="MS Minchofalt"/>
        </w:rPr>
      </w:pPr>
      <w:r>
        <w:rPr>
          <w:rFonts w:eastAsia="MS Minchofalt"/>
        </w:rPr>
        <w:t>yuktaṁ catur-bhujaṁ śāntaṁ dhyāyann arcet samāhitaḥ ||256||</w:t>
      </w:r>
    </w:p>
    <w:p w:rsidR="00C328DE" w:rsidRDefault="00C328DE"/>
    <w:p w:rsidR="00C328DE" w:rsidRDefault="00C328DE">
      <w:pPr>
        <w:pStyle w:val="Heading3"/>
      </w:pPr>
      <w:r>
        <w:t>atha śrī-mūrtayaḥ</w:t>
      </w:r>
    </w:p>
    <w:p w:rsidR="00C328DE" w:rsidRDefault="00C328DE"/>
    <w:p w:rsidR="00C328DE" w:rsidRDefault="00C328DE">
      <w:r>
        <w:t>tatraiva [bhā.pu. 11.27.12-14]—</w:t>
      </w:r>
    </w:p>
    <w:p w:rsidR="00C328DE" w:rsidRDefault="00C328DE">
      <w:pPr>
        <w:pStyle w:val="Bluequotes"/>
      </w:pPr>
      <w:r>
        <w:t>śailī dārumayī lauhī lepyā lekhyā ca saikatī |</w:t>
      </w:r>
    </w:p>
    <w:p w:rsidR="00C328DE" w:rsidRDefault="00C328DE">
      <w:pPr>
        <w:pStyle w:val="Bluequotes"/>
      </w:pPr>
      <w:r>
        <w:t>manomayī maṇimayī pratimāṣṭa-vidhā matā ||257||</w:t>
      </w:r>
    </w:p>
    <w:p w:rsidR="00C328DE" w:rsidRDefault="00C328DE">
      <w:pPr>
        <w:pStyle w:val="Bluequotes"/>
        <w:rPr>
          <w:rFonts w:eastAsia="MS Minchofalt"/>
        </w:rPr>
      </w:pPr>
      <w:r>
        <w:rPr>
          <w:rFonts w:eastAsia="MS Minchofalt"/>
        </w:rPr>
        <w:t>calācaleti dvi-vidhā pratiṣṭhā jīva-mandiram |</w:t>
      </w:r>
    </w:p>
    <w:p w:rsidR="00C328DE" w:rsidRDefault="00C328DE">
      <w:pPr>
        <w:pStyle w:val="Bluequotes"/>
        <w:rPr>
          <w:rFonts w:eastAsia="MS Minchofalt"/>
        </w:rPr>
      </w:pPr>
      <w:r>
        <w:rPr>
          <w:rFonts w:eastAsia="MS Minchofalt"/>
        </w:rPr>
        <w:t>udvāsāvāhane na staḥ sthirāyām uddhavārcane ||258||</w:t>
      </w:r>
    </w:p>
    <w:p w:rsidR="00C328DE" w:rsidRDefault="00C328DE">
      <w:pPr>
        <w:pStyle w:val="Bluequotes"/>
        <w:rPr>
          <w:rFonts w:eastAsia="MS Minchofalt"/>
        </w:rPr>
      </w:pPr>
      <w:r>
        <w:rPr>
          <w:rFonts w:eastAsia="MS Minchofalt"/>
        </w:rPr>
        <w:t>asthirāyāṁ vikalpaḥ syāt sthaṇḍile tu bhaved dvayam |</w:t>
      </w:r>
    </w:p>
    <w:p w:rsidR="00C328DE" w:rsidRDefault="00C328DE">
      <w:pPr>
        <w:pStyle w:val="Bluequotes"/>
        <w:rPr>
          <w:rFonts w:eastAsia="MS Minchofalt"/>
        </w:rPr>
      </w:pPr>
      <w:r>
        <w:rPr>
          <w:rFonts w:eastAsia="MS Minchofalt"/>
        </w:rPr>
        <w:t>snapanaṁ tv avilepyāyām anyatra parimārjanam ||259||</w:t>
      </w:r>
    </w:p>
    <w:p w:rsidR="00C328DE" w:rsidRDefault="00C328DE"/>
    <w:p w:rsidR="00C328DE" w:rsidRDefault="00C328DE">
      <w:pPr>
        <w:rPr>
          <w:b/>
          <w:bCs/>
        </w:rPr>
      </w:pPr>
      <w:r>
        <w:rPr>
          <w:b/>
          <w:bCs/>
        </w:rPr>
        <w:t>gopāla-mantroddiṣṭatvāt tac-chrī-mūrtir apekṣitā |</w:t>
      </w:r>
    </w:p>
    <w:p w:rsidR="00C328DE" w:rsidRDefault="00C328DE">
      <w:pPr>
        <w:rPr>
          <w:b/>
          <w:bCs/>
        </w:rPr>
      </w:pPr>
      <w:r>
        <w:rPr>
          <w:b/>
          <w:bCs/>
        </w:rPr>
        <w:t>tathāpi vaiṣṇava-prītyai lekhyāḥ śrī-mūrtayo’khilāḥ ||260||</w:t>
      </w:r>
    </w:p>
    <w:p w:rsidR="00C328DE" w:rsidRDefault="00C328DE"/>
    <w:p w:rsidR="00C328DE" w:rsidRDefault="00C328DE">
      <w:pPr>
        <w:pStyle w:val="Heading3"/>
      </w:pPr>
      <w:r>
        <w:t xml:space="preserve">atha śrī-mūrti-lakṣaṇāni </w:t>
      </w:r>
    </w:p>
    <w:p w:rsidR="00C328DE" w:rsidRDefault="00C328DE"/>
    <w:p w:rsidR="00C328DE" w:rsidRDefault="00C328DE">
      <w:r>
        <w:rPr>
          <w:color w:val="FF0000"/>
        </w:rPr>
        <w:t xml:space="preserve">śrī-hayaśīrṣa-pañcarātre </w:t>
      </w:r>
      <w:r>
        <w:t>śrī-bhagavat-śrī-hayaśīrṣa-brahma-saṁvāde—</w:t>
      </w:r>
    </w:p>
    <w:p w:rsidR="00C328DE" w:rsidRDefault="00C328DE">
      <w:pPr>
        <w:pStyle w:val="Bluequotes"/>
      </w:pPr>
      <w:r>
        <w:t>ādi-mūrtir vāsudevaḥ saṅkarṣaṇam athāsṛjat |</w:t>
      </w:r>
    </w:p>
    <w:p w:rsidR="00C328DE" w:rsidRDefault="00C328DE">
      <w:pPr>
        <w:pStyle w:val="Bluequotes"/>
      </w:pPr>
      <w:r>
        <w:t>caturmūrtiḥ paraṁ proktaṁ ekaiko bhidyate tridhā |</w:t>
      </w:r>
    </w:p>
    <w:p w:rsidR="00C328DE" w:rsidRDefault="00C328DE">
      <w:pPr>
        <w:pStyle w:val="Bluequotes"/>
      </w:pPr>
      <w:r>
        <w:t>keśavādi-prabhedena mūrti-dvādaśakaṁ smṛtam ||261||</w:t>
      </w:r>
    </w:p>
    <w:p w:rsidR="00C328DE" w:rsidRDefault="00C328DE">
      <w:pPr>
        <w:pStyle w:val="Bluequotes"/>
      </w:pPr>
      <w:r>
        <w:t>paṅkajaṁ dakṣiṇe dadyāt pāñcajanyaṁ tathopari |</w:t>
      </w:r>
    </w:p>
    <w:p w:rsidR="00C328DE" w:rsidRDefault="00C328DE">
      <w:pPr>
        <w:pStyle w:val="Bluequotes"/>
      </w:pPr>
      <w:r>
        <w:t>vāmopari gadā yasya cakraṁ cādho vyavasthitam |</w:t>
      </w:r>
    </w:p>
    <w:p w:rsidR="00C328DE" w:rsidRDefault="00C328DE">
      <w:pPr>
        <w:pStyle w:val="Bluequotes"/>
      </w:pPr>
      <w:r>
        <w:t>ādi-mūrtes tu bhedo’yaṁ keśaveti parkīrtyate ||262||</w:t>
      </w:r>
    </w:p>
    <w:p w:rsidR="00C328DE" w:rsidRDefault="00C328DE">
      <w:pPr>
        <w:pStyle w:val="Bluequotes"/>
      </w:pPr>
      <w:r>
        <w:t xml:space="preserve">adharottara-bhāvena kṛtam etat tu yatra vai | </w:t>
      </w:r>
    </w:p>
    <w:p w:rsidR="00C328DE" w:rsidRDefault="00C328DE">
      <w:pPr>
        <w:pStyle w:val="Bluequotes"/>
      </w:pPr>
      <w:r>
        <w:t>nārāyaṇākhyā sā mūrtiḥ sthāpitā bhukti-muktidā ||263||</w:t>
      </w:r>
    </w:p>
    <w:p w:rsidR="00C328DE" w:rsidRDefault="00C328DE">
      <w:pPr>
        <w:pStyle w:val="Bluequotes"/>
      </w:pPr>
      <w:r>
        <w:t>savyādhaḥ paṅkajaṁ yasya pāñcajanyaṁ tathopari |</w:t>
      </w:r>
    </w:p>
    <w:p w:rsidR="00C328DE" w:rsidRDefault="00C328DE">
      <w:pPr>
        <w:pStyle w:val="Bluequotes"/>
      </w:pPr>
      <w:r>
        <w:t>dakṣiṇordhve gadā yasya cakraṁ cādho vyavasthitam |</w:t>
      </w:r>
    </w:p>
    <w:p w:rsidR="00C328DE" w:rsidRDefault="00C328DE">
      <w:pPr>
        <w:pStyle w:val="Bluequotes"/>
      </w:pPr>
      <w:r>
        <w:t>ādimūrtes tu bhedo’yaṁ mādhaveti prakīrtyate ||264||</w:t>
      </w:r>
    </w:p>
    <w:p w:rsidR="00C328DE" w:rsidRDefault="00C328DE">
      <w:pPr>
        <w:pStyle w:val="Bluequotes"/>
      </w:pPr>
      <w:r>
        <w:t>dakṣiṇādhaḥ-sthitaṁ cakraṁ gadā yasyopari sthitā |</w:t>
      </w:r>
    </w:p>
    <w:p w:rsidR="00C328DE" w:rsidRDefault="00C328DE">
      <w:pPr>
        <w:pStyle w:val="Bluequotes"/>
      </w:pPr>
      <w:r>
        <w:t>vāmordhva-saṁsthitaṁ padmaṁ śaṅkhaṁ cādho vyavasthitam |</w:t>
      </w:r>
    </w:p>
    <w:p w:rsidR="00C328DE" w:rsidRDefault="00C328DE">
      <w:pPr>
        <w:pStyle w:val="Bluequotes"/>
      </w:pPr>
      <w:r>
        <w:t>saṅkarṣaṇasya bhedo’yaṁ govindeti prakīrtyate ||265||</w:t>
      </w:r>
    </w:p>
    <w:p w:rsidR="00C328DE" w:rsidRDefault="00C328DE">
      <w:pPr>
        <w:pStyle w:val="Bluequotes"/>
      </w:pPr>
      <w:r>
        <w:t>dakṣiṇopari padmaṁ tu gadā cādho vyavasthitā |</w:t>
      </w:r>
    </w:p>
    <w:p w:rsidR="00C328DE" w:rsidRDefault="00C328DE">
      <w:pPr>
        <w:pStyle w:val="Bluequotes"/>
      </w:pPr>
      <w:r>
        <w:t>saṅkarṣaṇasya bhedo’yaṁ viṣṇur ity abhiśabdyate ||266||</w:t>
      </w:r>
    </w:p>
    <w:p w:rsidR="00C328DE" w:rsidRDefault="00C328DE">
      <w:pPr>
        <w:pStyle w:val="Bluequotes"/>
      </w:pPr>
      <w:r>
        <w:t>dakṣiṇopari śaṅkhaṁ ca cakraṁ cādhaḥ pradarśyate |</w:t>
      </w:r>
    </w:p>
    <w:p w:rsidR="00C328DE" w:rsidRDefault="00C328DE">
      <w:pPr>
        <w:pStyle w:val="Bluequotes"/>
      </w:pPr>
      <w:r>
        <w:t>vāmopari tathā padmaṁ gadā cādhaḥ pradarśyate |</w:t>
      </w:r>
    </w:p>
    <w:p w:rsidR="00C328DE" w:rsidRDefault="00C328DE">
      <w:pPr>
        <w:pStyle w:val="Bluequotes"/>
      </w:pPr>
      <w:r>
        <w:t>madhusūdana-nāmāyaṁ bhedaḥ saṅkarṣaṇasya ca ||267||</w:t>
      </w:r>
    </w:p>
    <w:p w:rsidR="00C328DE" w:rsidRDefault="00C328DE">
      <w:pPr>
        <w:pStyle w:val="Bluequotes"/>
      </w:pPr>
      <w:r>
        <w:t>vāmordhva-saṁsthitaṁ cakram adhaḥ śaṅkhaṁ pradarśyate |</w:t>
      </w:r>
    </w:p>
    <w:p w:rsidR="00C328DE" w:rsidRDefault="00C328DE">
      <w:pPr>
        <w:pStyle w:val="Bluequotes"/>
      </w:pPr>
      <w:r>
        <w:t>brahmāṇḍagaṁ vāma-pādaṁ dakṣiṇaṁ śeṣa-pṛṣṭhagam ||269||</w:t>
      </w:r>
    </w:p>
    <w:p w:rsidR="00C328DE" w:rsidRDefault="00C328DE">
      <w:pPr>
        <w:pStyle w:val="Bluequotes"/>
      </w:pPr>
      <w:r>
        <w:t>dakṣiṇordhvaṁ sahasrāraṁ pāñcajanyam adhaḥ-sthitam |</w:t>
      </w:r>
    </w:p>
    <w:p w:rsidR="00C328DE" w:rsidRDefault="00C328DE">
      <w:pPr>
        <w:pStyle w:val="Bluequotes"/>
      </w:pPr>
      <w:r>
        <w:t>sapta-tāla-pramāṇena vāmanaṁ kārayet sadā ||270||</w:t>
      </w:r>
    </w:p>
    <w:p w:rsidR="00C328DE" w:rsidRDefault="00C328DE">
      <w:pPr>
        <w:pStyle w:val="Bluequotes"/>
      </w:pPr>
      <w:r>
        <w:t>ūrdhvaṁ dakṣiṇataś cakram adhaḥ padmaṁ vyavasthitam |</w:t>
      </w:r>
    </w:p>
    <w:p w:rsidR="00C328DE" w:rsidRDefault="00C328DE">
      <w:pPr>
        <w:pStyle w:val="Bluequotes"/>
      </w:pPr>
      <w:r>
        <w:t>padmā padma-karā vāme pārśve yasya vyavasthitā ||271||</w:t>
      </w:r>
    </w:p>
    <w:p w:rsidR="00C328DE" w:rsidRDefault="00C328DE">
      <w:pPr>
        <w:pStyle w:val="Bluequotes"/>
      </w:pPr>
      <w:r>
        <w:t>sthito vāpy upaviṣṭo vā sānurāgo vilāsavān |</w:t>
      </w:r>
    </w:p>
    <w:p w:rsidR="00C328DE" w:rsidRDefault="00C328DE">
      <w:pPr>
        <w:pStyle w:val="Bluequotes"/>
      </w:pPr>
      <w:r>
        <w:t>pradyumnasya hi bhedo’yaṁ śrīdhareti prakīrtyate ||272||</w:t>
      </w:r>
    </w:p>
    <w:p w:rsidR="00C328DE" w:rsidRDefault="00C328DE">
      <w:pPr>
        <w:pStyle w:val="Bluequotes"/>
      </w:pPr>
      <w:r>
        <w:t>dakṣiṇordhvaṁ mahā-cakraṁ kaumudī tad-adhaḥ-sthitā |</w:t>
      </w:r>
    </w:p>
    <w:p w:rsidR="00C328DE" w:rsidRDefault="00C328DE">
      <w:pPr>
        <w:pStyle w:val="Bluequotes"/>
      </w:pPr>
      <w:r>
        <w:t>vāmordhve nalinaṁ yasya adhaḥ śaṅkhaṁ virājate |</w:t>
      </w:r>
    </w:p>
    <w:p w:rsidR="00C328DE" w:rsidRDefault="00C328DE">
      <w:pPr>
        <w:pStyle w:val="Bluequotes"/>
      </w:pPr>
      <w:r>
        <w:t>hṛṣīkeśeti vijñeyaḥ sthāpitaḥ sarva-kāmadaḥ ||273||</w:t>
      </w:r>
    </w:p>
    <w:p w:rsidR="00C328DE" w:rsidRDefault="00C328DE">
      <w:pPr>
        <w:pStyle w:val="Bluequotes"/>
      </w:pPr>
      <w:r>
        <w:t>dakṣiṇordhve puṇḍarīkaṁ pāñcajanyam adhas tathā |</w:t>
      </w:r>
    </w:p>
    <w:p w:rsidR="00C328DE" w:rsidRDefault="00C328DE">
      <w:pPr>
        <w:pStyle w:val="Bluequotes"/>
      </w:pPr>
      <w:r>
        <w:t>vāmordhve saṁsthitaṁ cakraṁ kaumudī tad-adhaḥ-sthitā |</w:t>
      </w:r>
    </w:p>
    <w:p w:rsidR="00C328DE" w:rsidRDefault="00C328DE">
      <w:pPr>
        <w:pStyle w:val="Bluequotes"/>
      </w:pPr>
      <w:r>
        <w:t>padmanābheti sā mūrtiḥ sthāpitā mokṣa-dāyinī ||274||</w:t>
      </w:r>
    </w:p>
    <w:p w:rsidR="00C328DE" w:rsidRDefault="00C328DE">
      <w:pPr>
        <w:pStyle w:val="Bluequotes"/>
      </w:pPr>
      <w:r>
        <w:t>dakṣiṇordhve pāñcajanyam adhastāt tu kuśeśayam |</w:t>
      </w:r>
    </w:p>
    <w:p w:rsidR="00C328DE" w:rsidRDefault="00C328DE">
      <w:pPr>
        <w:pStyle w:val="Bluequotes"/>
      </w:pPr>
      <w:r>
        <w:t>savordhve kaumudī caiva heti-rājam adhaḥ-sthitam |</w:t>
      </w:r>
    </w:p>
    <w:p w:rsidR="00C328DE" w:rsidRDefault="00C328DE">
      <w:pPr>
        <w:pStyle w:val="Bluequotes"/>
      </w:pPr>
      <w:r>
        <w:t>aniruddhasya bhedo’yaṁ dāmodara iti smṛtaḥ ||275||</w:t>
      </w:r>
    </w:p>
    <w:p w:rsidR="00C328DE" w:rsidRDefault="00C328DE">
      <w:pPr>
        <w:pStyle w:val="Bluequotes"/>
      </w:pPr>
      <w:r>
        <w:t>eteṣāṁ tu striyau kārye padma-vīṇādhare śubhe ||276||</w:t>
      </w:r>
    </w:p>
    <w:p w:rsidR="00C328DE" w:rsidRDefault="00C328DE"/>
    <w:p w:rsidR="00C328DE" w:rsidRDefault="00C328DE">
      <w:pPr>
        <w:jc w:val="center"/>
      </w:pPr>
      <w:r>
        <w:t>iti krameṇa mārgādhimāsādhipāḥ keśavādayo dvādaśa |</w:t>
      </w:r>
    </w:p>
    <w:p w:rsidR="00C328DE" w:rsidRDefault="00C328DE">
      <w:pPr>
        <w:pStyle w:val="Heading3"/>
      </w:pPr>
      <w:r>
        <w:t>atha caturviṁśati-mūrtayaḥ</w:t>
      </w:r>
    </w:p>
    <w:p w:rsidR="00C328DE" w:rsidRDefault="00C328DE"/>
    <w:p w:rsidR="00C328DE" w:rsidRDefault="00C328DE">
      <w:pPr>
        <w:rPr>
          <w:color w:val="FF0000"/>
        </w:rPr>
      </w:pPr>
      <w:r>
        <w:rPr>
          <w:color w:val="FF0000"/>
        </w:rPr>
        <w:t>siddhārtha-saṁhitāyām—</w:t>
      </w:r>
    </w:p>
    <w:p w:rsidR="00C328DE" w:rsidRDefault="00C328DE">
      <w:pPr>
        <w:pStyle w:val="Bluequotes"/>
      </w:pPr>
      <w:r>
        <w:t>vāsudevo gadā-śaṅkha-cakra-padma-dharo mataḥ |</w:t>
      </w:r>
    </w:p>
    <w:p w:rsidR="00C328DE" w:rsidRDefault="00C328DE">
      <w:pPr>
        <w:pStyle w:val="Bluequotes"/>
      </w:pPr>
      <w:r>
        <w:t>padmaṁ śaṅkhaṁ tathā cakraṁ gadāṁ vahati keśavaḥ ||277||</w:t>
      </w:r>
    </w:p>
    <w:p w:rsidR="00C328DE" w:rsidRDefault="00C328DE">
      <w:pPr>
        <w:pStyle w:val="Bluequotes"/>
      </w:pPr>
      <w:r>
        <w:t>śaṅkhaṁ padmaṁ gadāṁ cakraṁ dhatte nārāyaṇaḥ sadā |</w:t>
      </w:r>
    </w:p>
    <w:p w:rsidR="00C328DE" w:rsidRDefault="00C328DE">
      <w:pPr>
        <w:pStyle w:val="Bluequotes"/>
      </w:pPr>
      <w:r>
        <w:t>gadāṁ cakraṁ tathā śaṅkhaṁ padmaṁ vahati mādhavaḥ ||278||</w:t>
      </w:r>
    </w:p>
    <w:p w:rsidR="00C328DE" w:rsidRDefault="00C328DE">
      <w:pPr>
        <w:pStyle w:val="Bluequotes"/>
      </w:pPr>
      <w:r>
        <w:t>cakraṁ padmaṁ tathā śaṅkhaṁ gadāṁ ca puruṣottamaḥ |</w:t>
      </w:r>
    </w:p>
    <w:p w:rsidR="00C328DE" w:rsidRDefault="00C328DE">
      <w:pPr>
        <w:pStyle w:val="Bluequotes"/>
      </w:pPr>
      <w:r>
        <w:t>padmaṁ kaumodakīṁ śaṅkhaṁ cakraṁ dhatte’py adhokṣajaḥ ||279||</w:t>
      </w:r>
    </w:p>
    <w:p w:rsidR="00C328DE" w:rsidRDefault="00C328DE">
      <w:pPr>
        <w:pStyle w:val="Bluequotes"/>
      </w:pPr>
      <w:r>
        <w:t>saṅkarṣaṇo gadā-śaṅkha-padma-cakra-dharaḥ smṛtaḥ |</w:t>
      </w:r>
    </w:p>
    <w:p w:rsidR="00C328DE" w:rsidRDefault="00C328DE">
      <w:pPr>
        <w:pStyle w:val="Bluequotes"/>
      </w:pPr>
      <w:r>
        <w:t>cakraṁ gadāṁ padma-śaṅkhau govindo dharate bhujaiḥ ||280||</w:t>
      </w:r>
    </w:p>
    <w:p w:rsidR="00C328DE" w:rsidRDefault="00C328DE">
      <w:pPr>
        <w:pStyle w:val="Bluequotes"/>
      </w:pPr>
      <w:r>
        <w:t>gadāṁ padmaṁ tathā śaṅkhaṁ cakraṁ viṣṇur bibharti yaḥ |</w:t>
      </w:r>
    </w:p>
    <w:p w:rsidR="00C328DE" w:rsidRDefault="00C328DE">
      <w:pPr>
        <w:pStyle w:val="Bluequotes"/>
      </w:pPr>
      <w:r>
        <w:t>cakraṁ śaṅkhaṁ tathā padmaṁ gadāṁ ca madhusūdanaḥ ||281||</w:t>
      </w:r>
    </w:p>
    <w:p w:rsidR="00C328DE" w:rsidRDefault="00C328DE">
      <w:pPr>
        <w:pStyle w:val="Bluequotes"/>
      </w:pPr>
      <w:r>
        <w:t>gadāṁ sarojaṁ cakraṁ ca śaṅkhaṁ dhatte’cyutaḥ sadā |</w:t>
      </w:r>
    </w:p>
    <w:p w:rsidR="00C328DE" w:rsidRDefault="00C328DE">
      <w:pPr>
        <w:pStyle w:val="Bluequotes"/>
      </w:pPr>
      <w:r>
        <w:t>śaṅkhaṁ kaumodakīṁ cakram upendraḥ padmam udvahet ||282||</w:t>
      </w:r>
    </w:p>
    <w:p w:rsidR="00C328DE" w:rsidRDefault="00C328DE">
      <w:pPr>
        <w:pStyle w:val="Bluequotes"/>
      </w:pPr>
      <w:r>
        <w:t>cakra-śaṅkha-gadā-padma-dharaḥ pradyumna ucyate |</w:t>
      </w:r>
    </w:p>
    <w:p w:rsidR="00C328DE" w:rsidRDefault="00C328DE">
      <w:pPr>
        <w:pStyle w:val="Bluequotes"/>
      </w:pPr>
      <w:r>
        <w:t>padmaṁ kaumodakīṁ cakraṁ śaṅkhaṁ dhatte trivikramaḥ ||283||</w:t>
      </w:r>
    </w:p>
    <w:p w:rsidR="00C328DE" w:rsidRDefault="00C328DE">
      <w:pPr>
        <w:pStyle w:val="Bluequotes"/>
      </w:pPr>
      <w:r>
        <w:t>śaṅkhaṁ cakraṁ gadāṁ padmaṁ vāmano vahate sadā |</w:t>
      </w:r>
    </w:p>
    <w:p w:rsidR="00C328DE" w:rsidRDefault="00C328DE">
      <w:pPr>
        <w:pStyle w:val="Bluequotes"/>
      </w:pPr>
      <w:r>
        <w:t>padmaṁ cakraṁ gadāṁ śaṅkhaṁ śrīdharo vahate bhujaiḥ ||284||</w:t>
      </w:r>
    </w:p>
    <w:p w:rsidR="00C328DE" w:rsidRDefault="00C328DE">
      <w:pPr>
        <w:pStyle w:val="Bluequotes"/>
      </w:pPr>
      <w:r>
        <w:t>cakraṁ padmaṁ gadāṁ śaṅkhaṁ narasiṁho bibharti yaḥ |</w:t>
      </w:r>
    </w:p>
    <w:p w:rsidR="00C328DE" w:rsidRDefault="00C328DE">
      <w:pPr>
        <w:pStyle w:val="Bluequotes"/>
      </w:pPr>
      <w:r>
        <w:t>padmaṁ sudarśanaṁ śaṅkhaṁ gadāṁ dhatte janārdanaḥ ||285||</w:t>
      </w:r>
    </w:p>
    <w:p w:rsidR="00C328DE" w:rsidRDefault="00C328DE">
      <w:pPr>
        <w:pStyle w:val="Bluequotes"/>
      </w:pPr>
      <w:r>
        <w:t>aniruddhaś cakra-gadā-śaṅkha-padma-lasad-bhujaḥ |</w:t>
      </w:r>
    </w:p>
    <w:p w:rsidR="00C328DE" w:rsidRDefault="00C328DE">
      <w:pPr>
        <w:pStyle w:val="Bluequotes"/>
      </w:pPr>
      <w:r>
        <w:t>hṛṣīkeśo gadāṁ cakraṁ padmaṁ śaṅkhaṁ ca dhārayet ||286||</w:t>
      </w:r>
    </w:p>
    <w:p w:rsidR="00C328DE" w:rsidRDefault="00C328DE">
      <w:pPr>
        <w:pStyle w:val="Bluequotes"/>
      </w:pPr>
      <w:r>
        <w:t>padmanābho vahet śaṅkhaṁ padmaṁ cakraṁ gadāṁ tathā |</w:t>
      </w:r>
    </w:p>
    <w:p w:rsidR="00C328DE" w:rsidRDefault="00C328DE">
      <w:pPr>
        <w:pStyle w:val="Bluequotes"/>
      </w:pPr>
      <w:r>
        <w:t>padmaṁ cakraṁ gadāṁ śaṅkhaṁ dhatte dāmodaraḥ sadā ||287||</w:t>
      </w:r>
    </w:p>
    <w:p w:rsidR="00C328DE" w:rsidRDefault="00C328DE">
      <w:pPr>
        <w:pStyle w:val="Bluequotes"/>
      </w:pPr>
      <w:r>
        <w:t>śaṅkhaṁ cakraṁ sarojaṁ ca gadāṁ vahati yo hariḥ |</w:t>
      </w:r>
    </w:p>
    <w:p w:rsidR="00C328DE" w:rsidRDefault="00C328DE">
      <w:pPr>
        <w:pStyle w:val="Bluequotes"/>
      </w:pPr>
      <w:r>
        <w:t>śaṅkhaṁ kaumodakīṁ padmaṁ cakraṁ viṣṇur bibharti yaḥ ||288||</w:t>
      </w:r>
    </w:p>
    <w:p w:rsidR="00C328DE" w:rsidRDefault="00C328DE">
      <w:pPr>
        <w:pStyle w:val="Bluequotes"/>
      </w:pPr>
      <w:r>
        <w:t>etāś ca mūrtayo jñeyā dakṣiṇādhaḥ-kara-kramāt ||289||</w:t>
      </w:r>
    </w:p>
    <w:p w:rsidR="00C328DE" w:rsidRDefault="00C328DE">
      <w:pPr>
        <w:pStyle w:val="Bluequotes"/>
      </w:pPr>
    </w:p>
    <w:p w:rsidR="00C328DE" w:rsidRDefault="00C328DE">
      <w:r>
        <w:rPr>
          <w:color w:val="FF0000"/>
        </w:rPr>
        <w:t>matsya-purāṇe</w:t>
      </w:r>
      <w:r>
        <w:t xml:space="preserve"> ca—</w:t>
      </w:r>
    </w:p>
    <w:p w:rsidR="00C328DE" w:rsidRDefault="00C328DE">
      <w:pPr>
        <w:pStyle w:val="Bluequotes"/>
      </w:pPr>
      <w:r>
        <w:t>etad-uddeśataḥ proktaṁ pratimā-lakṣaṇaṁ tathā |</w:t>
      </w:r>
    </w:p>
    <w:p w:rsidR="00C328DE" w:rsidRDefault="00C328DE">
      <w:pPr>
        <w:pStyle w:val="Bluequotes"/>
      </w:pPr>
      <w:r>
        <w:t>vistareṇa na śaknoti bṛhaspatir api dvijāḥ ||290||</w:t>
      </w:r>
      <w:r>
        <w:rPr>
          <w:color w:val="auto"/>
        </w:rPr>
        <w:t xml:space="preserve"> iti |</w:t>
      </w:r>
    </w:p>
    <w:p w:rsidR="00C328DE" w:rsidRDefault="00C328DE"/>
    <w:p w:rsidR="00C328DE" w:rsidRDefault="00C328DE">
      <w:pPr>
        <w:rPr>
          <w:b/>
          <w:bCs/>
        </w:rPr>
      </w:pPr>
      <w:r>
        <w:rPr>
          <w:b/>
          <w:bCs/>
        </w:rPr>
        <w:t>sevā-niṣṭhā hareḥ śrīmad-vaiṣṇavāḥ pāñcarātrikāḥ |</w:t>
      </w:r>
    </w:p>
    <w:p w:rsidR="00C328DE" w:rsidRDefault="00C328DE">
      <w:pPr>
        <w:rPr>
          <w:b/>
          <w:bCs/>
        </w:rPr>
      </w:pPr>
      <w:r>
        <w:rPr>
          <w:b/>
          <w:bCs/>
        </w:rPr>
        <w:t>prākaṭyād akhilāṅgānāṁ śrī-mūrtiṁ bahu manyate ||291||</w:t>
      </w:r>
    </w:p>
    <w:p w:rsidR="00C328DE" w:rsidRDefault="00C328DE">
      <w:pPr>
        <w:rPr>
          <w:b/>
          <w:bCs/>
        </w:rPr>
      </w:pPr>
      <w:r>
        <w:rPr>
          <w:b/>
          <w:bCs/>
        </w:rPr>
        <w:t>sevyā nija-nijair eva mantraiḥ sva-sveṣṭa-mūrtayaḥ |</w:t>
      </w:r>
    </w:p>
    <w:p w:rsidR="00C328DE" w:rsidRDefault="00C328DE">
      <w:pPr>
        <w:rPr>
          <w:b/>
          <w:bCs/>
        </w:rPr>
      </w:pPr>
      <w:r>
        <w:rPr>
          <w:b/>
          <w:bCs/>
        </w:rPr>
        <w:t>śālagrāmātmake rūpe niyamo naiva vidyate ||292||</w:t>
      </w:r>
    </w:p>
    <w:p w:rsidR="00C328DE" w:rsidRDefault="00C328DE">
      <w:pPr>
        <w:rPr>
          <w:b/>
          <w:bCs/>
        </w:rPr>
      </w:pPr>
      <w:r>
        <w:rPr>
          <w:b/>
          <w:bCs/>
        </w:rPr>
        <w:t>dvibhujā jalada-śyāmā tribhaṅgī madhurākṛtiḥ |</w:t>
      </w:r>
    </w:p>
    <w:p w:rsidR="00C328DE" w:rsidRDefault="00C328DE">
      <w:pPr>
        <w:rPr>
          <w:b/>
          <w:bCs/>
        </w:rPr>
      </w:pPr>
      <w:r>
        <w:rPr>
          <w:b/>
          <w:bCs/>
        </w:rPr>
        <w:t>sevyā dhyānānurūpaiś ca mūrtiḥ kṛṣṇasya daivataiḥ ||293||</w:t>
      </w:r>
    </w:p>
    <w:p w:rsidR="00C328DE" w:rsidRDefault="00C328DE">
      <w:pPr>
        <w:rPr>
          <w:b/>
          <w:bCs/>
        </w:rPr>
      </w:pPr>
      <w:r>
        <w:rPr>
          <w:b/>
          <w:bCs/>
        </w:rPr>
        <w:t>anyāś ca vividhā śrīmad-avatārādi-mūrtayaḥ |</w:t>
      </w:r>
    </w:p>
    <w:p w:rsidR="00C328DE" w:rsidRDefault="00C328DE">
      <w:pPr>
        <w:rPr>
          <w:b/>
          <w:bCs/>
        </w:rPr>
      </w:pPr>
      <w:r>
        <w:rPr>
          <w:b/>
          <w:bCs/>
        </w:rPr>
        <w:t>prādurbhāva-vidhāv agre lekhyās tat-tad-viśeṣataḥ ||294||</w:t>
      </w:r>
    </w:p>
    <w:p w:rsidR="00C328DE" w:rsidRDefault="00C328DE">
      <w:pPr>
        <w:rPr>
          <w:b/>
          <w:bCs/>
        </w:rPr>
      </w:pPr>
      <w:r>
        <w:rPr>
          <w:b/>
          <w:bCs/>
        </w:rPr>
        <w:t>nitya-karma-prasaṅge’tra mūrti-janma-pratiṣṭhayoḥ |</w:t>
      </w:r>
    </w:p>
    <w:p w:rsidR="00C328DE" w:rsidRDefault="00C328DE">
      <w:pPr>
        <w:rPr>
          <w:b/>
          <w:bCs/>
        </w:rPr>
      </w:pPr>
      <w:r>
        <w:rPr>
          <w:b/>
          <w:bCs/>
        </w:rPr>
        <w:t>vidhir na likhituṁ yogyaḥ sa tu lekhiṣyate’grataḥ ||295||</w:t>
      </w:r>
    </w:p>
    <w:p w:rsidR="00C328DE" w:rsidRDefault="00C328DE">
      <w:pPr>
        <w:pStyle w:val="Heading3"/>
      </w:pPr>
      <w:r>
        <w:t>atha śālagrāma-śilāḥ</w:t>
      </w:r>
    </w:p>
    <w:p w:rsidR="00C328DE" w:rsidRDefault="00C328DE"/>
    <w:p w:rsidR="00C328DE" w:rsidRDefault="00C328DE">
      <w:r>
        <w:rPr>
          <w:color w:val="FF0000"/>
        </w:rPr>
        <w:t>gautamīya-tantre</w:t>
      </w:r>
      <w:r>
        <w:t>—</w:t>
      </w:r>
    </w:p>
    <w:p w:rsidR="00C328DE" w:rsidRDefault="00C328DE">
      <w:pPr>
        <w:pStyle w:val="Bluequotes"/>
      </w:pPr>
      <w:r>
        <w:t>gaṇḍakyāś caiva deśe ca śālagrāma-sthalaṁ mahat |</w:t>
      </w:r>
    </w:p>
    <w:p w:rsidR="00C328DE" w:rsidRDefault="00C328DE">
      <w:pPr>
        <w:pStyle w:val="Bluequotes"/>
      </w:pPr>
      <w:r>
        <w:t>pāṣāṇaṁ tad-bhavaṁ yat tat śālagrāmam iti smṛtam ||296||</w:t>
      </w:r>
    </w:p>
    <w:p w:rsidR="00C328DE" w:rsidRDefault="00C328DE">
      <w:pPr>
        <w:pStyle w:val="Bluequotes"/>
      </w:pPr>
    </w:p>
    <w:p w:rsidR="00C328DE" w:rsidRDefault="00C328DE">
      <w:r>
        <w:rPr>
          <w:color w:val="FF0000"/>
        </w:rPr>
        <w:t>skanda-purāṇe</w:t>
      </w:r>
      <w:r>
        <w:t>—</w:t>
      </w:r>
    </w:p>
    <w:p w:rsidR="00C328DE" w:rsidRDefault="00C328DE">
      <w:pPr>
        <w:pStyle w:val="Bluequotes"/>
      </w:pPr>
      <w:r>
        <w:t>snigdhā kṛṣṇā pāṇḍarā vā pītā nīlā tathaiva ca |</w:t>
      </w:r>
    </w:p>
    <w:p w:rsidR="00C328DE" w:rsidRDefault="00C328DE">
      <w:pPr>
        <w:pStyle w:val="Bluequotes"/>
      </w:pPr>
      <w:r>
        <w:t>vakrā rukṣā ca raktā ca mahā-sthūlā tv alāñchitā ||297||</w:t>
      </w:r>
    </w:p>
    <w:p w:rsidR="00C328DE" w:rsidRDefault="00C328DE">
      <w:pPr>
        <w:pStyle w:val="Bluequotes"/>
      </w:pPr>
      <w:r>
        <w:t>kapilā dardurā bhagnā bahu-cakraika-cakrikā |</w:t>
      </w:r>
    </w:p>
    <w:p w:rsidR="00C328DE" w:rsidRDefault="00C328DE">
      <w:pPr>
        <w:pStyle w:val="Bluequotes"/>
      </w:pPr>
      <w:r>
        <w:t>bṛhan-mukhī bṛhac-cakrā lagna-cakrāthavā punaḥ |</w:t>
      </w:r>
    </w:p>
    <w:p w:rsidR="00C328DE" w:rsidRDefault="00C328DE">
      <w:pPr>
        <w:pStyle w:val="Bluequotes"/>
      </w:pPr>
      <w:r>
        <w:t>baddha-cakrāthavā kācid bhagna-cakrā tv adhomukhī ||298||</w:t>
      </w:r>
    </w:p>
    <w:p w:rsidR="00C328DE" w:rsidRDefault="00C328DE">
      <w:pPr>
        <w:pStyle w:val="Bluequotes"/>
      </w:pPr>
    </w:p>
    <w:p w:rsidR="00C328DE" w:rsidRDefault="00C328DE">
      <w:pPr>
        <w:pStyle w:val="Heading3"/>
      </w:pPr>
      <w:r>
        <w:t>atha tāsāṁ varṇādi-bhedena guṇa-doṣau</w:t>
      </w:r>
    </w:p>
    <w:p w:rsidR="00C328DE" w:rsidRDefault="00C328DE"/>
    <w:p w:rsidR="00C328DE" w:rsidRDefault="00C328DE">
      <w:r>
        <w:t>tatraiva—</w:t>
      </w:r>
    </w:p>
    <w:p w:rsidR="00C328DE" w:rsidRDefault="00C328DE">
      <w:pPr>
        <w:pStyle w:val="Bluequotes"/>
        <w:rPr>
          <w:rFonts w:eastAsia="MS Minchofalt"/>
        </w:rPr>
      </w:pPr>
      <w:r>
        <w:rPr>
          <w:rFonts w:eastAsia="MS Minchofalt"/>
        </w:rPr>
        <w:t>snigdhā siddhi-karī mantre kṛṣṇā kīrtiṁ dadāti ca |</w:t>
      </w:r>
    </w:p>
    <w:p w:rsidR="00C328DE" w:rsidRDefault="00C328DE">
      <w:pPr>
        <w:pStyle w:val="Bluequotes"/>
        <w:rPr>
          <w:rFonts w:eastAsia="MS Minchofalt"/>
        </w:rPr>
      </w:pPr>
      <w:r>
        <w:rPr>
          <w:rFonts w:eastAsia="MS Minchofalt"/>
        </w:rPr>
        <w:t>pāṇḍarā pāpa-dahanī pītā putra-phala-pradā ||299||</w:t>
      </w:r>
    </w:p>
    <w:p w:rsidR="00C328DE" w:rsidRDefault="00C328DE">
      <w:pPr>
        <w:pStyle w:val="Bluequotes"/>
        <w:rPr>
          <w:rFonts w:eastAsia="MS Minchofalt"/>
        </w:rPr>
      </w:pPr>
      <w:r>
        <w:rPr>
          <w:rFonts w:eastAsia="MS Minchofalt"/>
        </w:rPr>
        <w:t>nīlā sandiśate lakṣmīṁ raktā roga-pradāyikā |</w:t>
      </w:r>
    </w:p>
    <w:p w:rsidR="00C328DE" w:rsidRDefault="00C328DE">
      <w:pPr>
        <w:pStyle w:val="Bluequotes"/>
        <w:rPr>
          <w:rFonts w:eastAsia="MS Minchofalt"/>
        </w:rPr>
      </w:pPr>
      <w:r>
        <w:rPr>
          <w:rFonts w:eastAsia="MS Minchofalt"/>
        </w:rPr>
        <w:t>rakṣā codvegadā nityaṁ vakrā dāridrya-dāyikā ||300||</w:t>
      </w:r>
    </w:p>
    <w:p w:rsidR="00C328DE" w:rsidRDefault="00C328DE">
      <w:pPr>
        <w:pStyle w:val="Bluequotes"/>
        <w:rPr>
          <w:rFonts w:eastAsia="MS Minchofalt"/>
        </w:rPr>
      </w:pPr>
      <w:r>
        <w:rPr>
          <w:rFonts w:eastAsia="MS Minchofalt"/>
        </w:rPr>
        <w:t>sthūlā nihati caivāyur niṣphalā tu alāñchitā |</w:t>
      </w:r>
    </w:p>
    <w:p w:rsidR="00C328DE" w:rsidRDefault="00C328DE">
      <w:pPr>
        <w:pStyle w:val="Bluequotes"/>
        <w:rPr>
          <w:rFonts w:eastAsia="MS Minchofalt"/>
        </w:rPr>
      </w:pPr>
      <w:r>
        <w:rPr>
          <w:rFonts w:eastAsia="MS Minchofalt"/>
        </w:rPr>
        <w:t>kapilā karburā bhagnā bahu-cakraika-cakrikā ||301||</w:t>
      </w:r>
    </w:p>
    <w:p w:rsidR="00C328DE" w:rsidRDefault="00C328DE">
      <w:pPr>
        <w:pStyle w:val="Bluequotes"/>
        <w:rPr>
          <w:rFonts w:eastAsia="MS Minchofalt"/>
        </w:rPr>
      </w:pPr>
      <w:r>
        <w:rPr>
          <w:rFonts w:eastAsia="MS Minchofalt"/>
        </w:rPr>
        <w:t>bṛhan-mukhī bṛhac-cakrā lagna-cakrāthavā punaḥ ||302|</w:t>
      </w:r>
    </w:p>
    <w:p w:rsidR="00C328DE" w:rsidRDefault="00C328DE">
      <w:pPr>
        <w:pStyle w:val="Bluequotes"/>
        <w:rPr>
          <w:rFonts w:eastAsia="MS Minchofalt"/>
        </w:rPr>
      </w:pPr>
      <w:r>
        <w:rPr>
          <w:rFonts w:eastAsia="MS Minchofalt"/>
        </w:rPr>
        <w:t>baddha-cakrāthavā yā syād bhagna-cakrā tv adho-mukhī |</w:t>
      </w:r>
    </w:p>
    <w:p w:rsidR="00C328DE" w:rsidRDefault="00C328DE">
      <w:pPr>
        <w:pStyle w:val="Bluequotes"/>
        <w:rPr>
          <w:rFonts w:eastAsia="MS Minchofalt"/>
        </w:rPr>
      </w:pPr>
      <w:r>
        <w:rPr>
          <w:rFonts w:eastAsia="MS Minchofalt"/>
        </w:rPr>
        <w:t>pūjayed yaḥ pramādena duḥkham eva labheta saḥ ||303||</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agni-purāṇe</w:t>
      </w:r>
      <w:r>
        <w:rPr>
          <w:rFonts w:eastAsia="MS Minchofalt"/>
        </w:rPr>
        <w:t xml:space="preserve"> ca—</w:t>
      </w:r>
    </w:p>
    <w:p w:rsidR="00C328DE" w:rsidRDefault="00C328DE">
      <w:pPr>
        <w:pStyle w:val="Bluequotes"/>
        <w:rPr>
          <w:rFonts w:eastAsia="MS Minchofalt"/>
        </w:rPr>
      </w:pPr>
      <w:r>
        <w:rPr>
          <w:rFonts w:eastAsia="MS Minchofalt"/>
        </w:rPr>
        <w:t>tathā vyāla-mukhī bhagnā viṣayā baddha-cakrikā |</w:t>
      </w:r>
    </w:p>
    <w:p w:rsidR="00C328DE" w:rsidRDefault="00C328DE">
      <w:pPr>
        <w:pStyle w:val="Bluequotes"/>
        <w:rPr>
          <w:rFonts w:eastAsia="MS Minchofalt"/>
        </w:rPr>
      </w:pPr>
      <w:r>
        <w:rPr>
          <w:rFonts w:eastAsia="MS Minchofalt"/>
        </w:rPr>
        <w:t>vikārāvartanābhiś ca nārasiṁhī tathaiva ca ||304||</w:t>
      </w:r>
    </w:p>
    <w:p w:rsidR="00C328DE" w:rsidRDefault="00C328DE">
      <w:pPr>
        <w:pStyle w:val="Bluequotes"/>
        <w:rPr>
          <w:rFonts w:eastAsia="MS Minchofalt"/>
        </w:rPr>
      </w:pPr>
      <w:r>
        <w:rPr>
          <w:rFonts w:eastAsia="MS Minchofalt"/>
        </w:rPr>
        <w:t>kapilā vibhramāvartā rekhāvartā ca yā śilā |</w:t>
      </w:r>
    </w:p>
    <w:p w:rsidR="00C328DE" w:rsidRDefault="00C328DE">
      <w:pPr>
        <w:pStyle w:val="Bluequotes"/>
        <w:rPr>
          <w:rFonts w:eastAsia="MS Minchofalt"/>
        </w:rPr>
      </w:pPr>
      <w:r>
        <w:rPr>
          <w:rFonts w:eastAsia="MS Minchofalt"/>
        </w:rPr>
        <w:t>duḥkhadā sā tu vijñeyā sukhadā na kadācana ||305||</w:t>
      </w:r>
    </w:p>
    <w:p w:rsidR="00C328DE" w:rsidRDefault="00C328DE">
      <w:pPr>
        <w:pStyle w:val="Bluequotes"/>
        <w:rPr>
          <w:rFonts w:eastAsia="MS Minchofalt"/>
        </w:rPr>
      </w:pPr>
      <w:r>
        <w:rPr>
          <w:rFonts w:eastAsia="MS Minchofalt"/>
        </w:rPr>
        <w:t>snigdhā śyāmā tathā muktāmāyā vā sama-cakrikā |</w:t>
      </w:r>
    </w:p>
    <w:p w:rsidR="00C328DE" w:rsidRDefault="00C328DE">
      <w:pPr>
        <w:pStyle w:val="Bluequotes"/>
        <w:rPr>
          <w:rFonts w:eastAsia="MS Minchofalt"/>
        </w:rPr>
      </w:pPr>
      <w:r>
        <w:rPr>
          <w:rFonts w:eastAsia="MS Minchofalt"/>
        </w:rPr>
        <w:t>ghoṇi-mūrtir anantākhyā gambhīrā sampuṭā tathā ||306||</w:t>
      </w:r>
    </w:p>
    <w:p w:rsidR="00C328DE" w:rsidRDefault="00C328DE">
      <w:pPr>
        <w:pStyle w:val="Bluequotes"/>
        <w:rPr>
          <w:rFonts w:eastAsia="MS Minchofalt"/>
        </w:rPr>
      </w:pPr>
      <w:r>
        <w:rPr>
          <w:rFonts w:eastAsia="MS Minchofalt"/>
        </w:rPr>
        <w:t>sūkṣma-mūrtir amūrtiś ca sammukhā siddhi-dāyikā |</w:t>
      </w:r>
    </w:p>
    <w:p w:rsidR="00C328DE" w:rsidRDefault="00C328DE">
      <w:pPr>
        <w:pStyle w:val="Bluequotes"/>
        <w:rPr>
          <w:rFonts w:eastAsia="MS Minchofalt"/>
        </w:rPr>
      </w:pPr>
      <w:r>
        <w:rPr>
          <w:rFonts w:eastAsia="MS Minchofalt"/>
        </w:rPr>
        <w:t>dhātrī-phala-pramāṇā yā kareṇobhaya-sampuṭā |</w:t>
      </w:r>
    </w:p>
    <w:p w:rsidR="00C328DE" w:rsidRDefault="00C328DE">
      <w:pPr>
        <w:pStyle w:val="Bluequotes"/>
        <w:rPr>
          <w:rFonts w:eastAsia="MS Minchofalt"/>
        </w:rPr>
      </w:pPr>
      <w:r>
        <w:rPr>
          <w:rFonts w:eastAsia="MS Minchofalt"/>
        </w:rPr>
        <w:t>pūjanīyā prayatnena śilā caitādṛśī śubhā ||307||</w:t>
      </w:r>
    </w:p>
    <w:p w:rsidR="00C328DE" w:rsidRDefault="00C328DE">
      <w:pPr>
        <w:pStyle w:val="Bluequotes"/>
        <w:rPr>
          <w:rFonts w:eastAsia="MS Minchofalt"/>
        </w:rPr>
      </w:pPr>
      <w:r>
        <w:rPr>
          <w:rFonts w:eastAsia="MS Minchofalt"/>
        </w:rPr>
        <w:t>iṣṭā tu yasya yā mūrtiḥ sa tāṁ yatnena pūjayet |</w:t>
      </w:r>
    </w:p>
    <w:p w:rsidR="00C328DE" w:rsidRDefault="00C328DE">
      <w:pPr>
        <w:pStyle w:val="Bluequotes"/>
        <w:rPr>
          <w:rFonts w:eastAsia="MS Minchofalt"/>
        </w:rPr>
      </w:pPr>
      <w:r>
        <w:rPr>
          <w:rFonts w:eastAsia="MS Minchofalt"/>
        </w:rPr>
        <w:t>pūjite phalam āpnoti iha-loke paratra ca ||308||</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doṣāś caite sa-kāmārcana-viṣayāḥ</w:t>
      </w:r>
    </w:p>
    <w:p w:rsidR="00C328DE" w:rsidRDefault="00C328DE">
      <w:pPr>
        <w:rPr>
          <w:rFonts w:eastAsia="MS Minchofalt"/>
        </w:rPr>
      </w:pPr>
    </w:p>
    <w:p w:rsidR="00C328DE" w:rsidRDefault="00C328DE">
      <w:pPr>
        <w:rPr>
          <w:rFonts w:eastAsia="MS Minchofalt"/>
        </w:rPr>
      </w:pPr>
      <w:r>
        <w:rPr>
          <w:rFonts w:eastAsia="MS Minchofalt"/>
        </w:rPr>
        <w:t xml:space="preserve">yata uktaṁ śrī-bhagavatā </w:t>
      </w:r>
      <w:r>
        <w:rPr>
          <w:rFonts w:eastAsia="MS Minchofalt"/>
          <w:color w:val="FF0000"/>
        </w:rPr>
        <w:t>brāhme</w:t>
      </w:r>
      <w:r>
        <w:rPr>
          <w:rFonts w:eastAsia="MS Minchofalt"/>
        </w:rPr>
        <w:t>—</w:t>
      </w:r>
    </w:p>
    <w:p w:rsidR="00C328DE" w:rsidRDefault="00C328DE">
      <w:pPr>
        <w:pStyle w:val="Bluequotes"/>
        <w:rPr>
          <w:rFonts w:eastAsia="MS Minchofalt"/>
        </w:rPr>
      </w:pPr>
      <w:r>
        <w:rPr>
          <w:rFonts w:eastAsia="MS Minchofalt"/>
        </w:rPr>
        <w:t>khaṇḍitaṁ sphuṭitaṁ bhagnaṁ pārśva-bhinnaṁ vibheditam |</w:t>
      </w:r>
      <w:r>
        <w:rPr>
          <w:rFonts w:eastAsia="MS Minchofalt"/>
        </w:rPr>
        <w:br/>
        <w:t>śālagrāma-samudbhūtaṁ śailaṁ doṣāvahaṁ na hi ||309||</w:t>
      </w:r>
    </w:p>
    <w:p w:rsidR="00C328DE" w:rsidRDefault="00C328DE">
      <w:pPr>
        <w:rPr>
          <w:rFonts w:eastAsia="MS Minchofalt"/>
        </w:rPr>
      </w:pPr>
    </w:p>
    <w:p w:rsidR="00C328DE" w:rsidRDefault="00C328DE">
      <w:pPr>
        <w:rPr>
          <w:rFonts w:eastAsia="MS Minchofalt"/>
        </w:rPr>
      </w:pPr>
      <w:r>
        <w:rPr>
          <w:rFonts w:eastAsia="MS Minchofalt"/>
        </w:rPr>
        <w:t xml:space="preserve">śrī-rudreṇa ca </w:t>
      </w:r>
      <w:r>
        <w:rPr>
          <w:rFonts w:eastAsia="MS Minchofalt"/>
          <w:color w:val="FF0000"/>
        </w:rPr>
        <w:t>skānde</w:t>
      </w:r>
      <w:r>
        <w:rPr>
          <w:rFonts w:eastAsia="MS Minchofalt"/>
        </w:rPr>
        <w:t>—</w:t>
      </w:r>
    </w:p>
    <w:p w:rsidR="00C328DE" w:rsidRDefault="00C328DE">
      <w:pPr>
        <w:pStyle w:val="Bluequotes"/>
        <w:rPr>
          <w:rFonts w:eastAsia="MS Minchofalt"/>
        </w:rPr>
      </w:pPr>
      <w:r>
        <w:rPr>
          <w:rFonts w:eastAsia="MS Minchofalt"/>
        </w:rPr>
        <w:t>khaṇḍitaṁ truṭitaṁ bhagnaṁ śālagrāme na doṣa-bhāk |</w:t>
      </w:r>
    </w:p>
    <w:p w:rsidR="00C328DE" w:rsidRDefault="00C328DE">
      <w:pPr>
        <w:pStyle w:val="Bluequotes"/>
        <w:rPr>
          <w:rFonts w:eastAsia="MS Minchofalt"/>
        </w:rPr>
      </w:pPr>
      <w:r>
        <w:rPr>
          <w:rFonts w:eastAsia="MS Minchofalt"/>
        </w:rPr>
        <w:t>iṣṭā tu yasya yā mūrtiḥ sa tāṁ yatnena pūjayet ||310||</w:t>
      </w:r>
    </w:p>
    <w:p w:rsidR="00C328DE" w:rsidRDefault="00C328DE">
      <w:pPr>
        <w:pStyle w:val="Bluequotes"/>
        <w:rPr>
          <w:rFonts w:eastAsia="MS Minchofalt"/>
        </w:rPr>
      </w:pPr>
    </w:p>
    <w:p w:rsidR="00C328DE" w:rsidRDefault="00C328DE">
      <w:pPr>
        <w:rPr>
          <w:rFonts w:eastAsia="MS Minchofalt"/>
        </w:rPr>
      </w:pPr>
      <w:r>
        <w:rPr>
          <w:rFonts w:eastAsia="MS Minchofalt"/>
        </w:rPr>
        <w:t>tathā—</w:t>
      </w:r>
    </w:p>
    <w:p w:rsidR="00C328DE" w:rsidRDefault="00C328DE">
      <w:pPr>
        <w:pStyle w:val="Bluequotes"/>
        <w:rPr>
          <w:rFonts w:eastAsia="MS Minchofalt"/>
        </w:rPr>
      </w:pPr>
      <w:r>
        <w:rPr>
          <w:rFonts w:eastAsia="MS Minchofalt"/>
        </w:rPr>
        <w:t>cakraṁ vā kevalaṁ tatra padmena saha saṁyutam |</w:t>
      </w:r>
    </w:p>
    <w:p w:rsidR="00C328DE" w:rsidRDefault="00C328DE">
      <w:pPr>
        <w:pStyle w:val="Bluequotes"/>
        <w:rPr>
          <w:rFonts w:eastAsia="MS Minchofalt"/>
        </w:rPr>
      </w:pPr>
      <w:r>
        <w:rPr>
          <w:rFonts w:eastAsia="MS Minchofalt"/>
        </w:rPr>
        <w:t>kevalā vanamālā vā harir lakṣmyā saha sthitaḥ ||311||</w:t>
      </w:r>
    </w:p>
    <w:p w:rsidR="00C328DE" w:rsidRDefault="00C328DE">
      <w:pPr>
        <w:pStyle w:val="Bluequotes"/>
        <w:rPr>
          <w:rFonts w:eastAsia="MS Minchofalt"/>
        </w:rPr>
      </w:pPr>
      <w:r>
        <w:rPr>
          <w:rFonts w:eastAsia="MS Minchofalt"/>
        </w:rPr>
        <w:t>mukhyāḥ snighdādayas tatrāmukhyā raktādayo matāḥ |</w:t>
      </w:r>
    </w:p>
    <w:p w:rsidR="00C328DE" w:rsidRDefault="00C328DE">
      <w:pPr>
        <w:pStyle w:val="Bluequotes"/>
        <w:rPr>
          <w:rFonts w:eastAsia="MS Minchofalt"/>
        </w:rPr>
      </w:pPr>
      <w:r>
        <w:rPr>
          <w:rFonts w:eastAsia="MS Minchofalt"/>
        </w:rPr>
        <w:t>mukhyābhāve tv amukhyā hi pūjyā ity ucyate paraiḥ ||312||</w:t>
      </w:r>
    </w:p>
    <w:p w:rsidR="00C328DE" w:rsidRDefault="00C328DE">
      <w:pPr>
        <w:pStyle w:val="Heading3"/>
        <w:rPr>
          <w:rFonts w:eastAsia="MS Minchofalt"/>
        </w:rPr>
      </w:pPr>
      <w:r>
        <w:rPr>
          <w:rFonts w:eastAsia="MS Minchofalt"/>
        </w:rPr>
        <w:t>atha tāsām eva lakṣaṇa-viśeṣeṇa saṁjña-viśeṣaḥ</w:t>
      </w:r>
    </w:p>
    <w:p w:rsidR="00C328DE" w:rsidRDefault="00C328DE">
      <w:pPr>
        <w:rPr>
          <w:rFonts w:eastAsia="MS Minchofalt"/>
        </w:rPr>
      </w:pPr>
    </w:p>
    <w:p w:rsidR="00C328DE" w:rsidRDefault="00C328DE">
      <w:pPr>
        <w:rPr>
          <w:rFonts w:eastAsia="MS Minchofalt"/>
        </w:rPr>
      </w:pPr>
      <w:r>
        <w:rPr>
          <w:rFonts w:eastAsia="MS Minchofalt"/>
          <w:color w:val="FF0000"/>
        </w:rPr>
        <w:t>brāhme</w:t>
      </w:r>
      <w:r>
        <w:rPr>
          <w:rFonts w:eastAsia="MS Minchofalt"/>
        </w:rPr>
        <w:t xml:space="preserve"> śrī-bhagavad-brahma-saṁvāde—</w:t>
      </w:r>
    </w:p>
    <w:p w:rsidR="00C328DE" w:rsidRDefault="00C328DE">
      <w:pPr>
        <w:pStyle w:val="Bluequotes"/>
        <w:rPr>
          <w:rFonts w:eastAsia="MS Minchofalt"/>
        </w:rPr>
      </w:pPr>
      <w:r>
        <w:rPr>
          <w:rFonts w:eastAsia="MS Minchofalt"/>
        </w:rPr>
        <w:t>nivasāmi sadā brahman śālāgrāmākhya-veśmani |</w:t>
      </w:r>
    </w:p>
    <w:p w:rsidR="00C328DE" w:rsidRDefault="00C328DE">
      <w:pPr>
        <w:pStyle w:val="Bluequotes"/>
        <w:rPr>
          <w:rFonts w:eastAsia="MS Minchofalt"/>
        </w:rPr>
      </w:pPr>
      <w:r>
        <w:rPr>
          <w:rFonts w:eastAsia="MS Minchofalt"/>
        </w:rPr>
        <w:t>tatraiva ratha-cakrāṅka-bheda-nāmāni me śṛṇu ||313||</w:t>
      </w:r>
    </w:p>
    <w:p w:rsidR="00C328DE" w:rsidRDefault="00C328DE">
      <w:pPr>
        <w:pStyle w:val="Bluequotes"/>
        <w:rPr>
          <w:rFonts w:eastAsia="MS Minchofalt"/>
        </w:rPr>
      </w:pPr>
      <w:r>
        <w:rPr>
          <w:rFonts w:eastAsia="MS Minchofalt"/>
        </w:rPr>
        <w:t>dvāra-deśe same cakre dṛśyate nāntarīyake |</w:t>
      </w:r>
    </w:p>
    <w:p w:rsidR="00C328DE" w:rsidRDefault="00C328DE">
      <w:pPr>
        <w:pStyle w:val="Bluequotes"/>
        <w:rPr>
          <w:rFonts w:eastAsia="MS Minchofalt"/>
        </w:rPr>
      </w:pPr>
      <w:r>
        <w:rPr>
          <w:rFonts w:eastAsia="MS Minchofalt"/>
        </w:rPr>
        <w:t>vāsudevaḥ sa vijñeyaḥ śuklābhaś cātiśobhanaḥ ||314||</w:t>
      </w:r>
    </w:p>
    <w:p w:rsidR="00C328DE" w:rsidRDefault="00C328DE">
      <w:pPr>
        <w:pStyle w:val="Bluequotes"/>
        <w:rPr>
          <w:rFonts w:eastAsia="MS Minchofalt"/>
        </w:rPr>
      </w:pPr>
      <w:r>
        <w:rPr>
          <w:rFonts w:eastAsia="MS Minchofalt"/>
        </w:rPr>
        <w:t>dve cakre eka-lagne tu pūrva-bhāgas tu puṣkalaḥ |</w:t>
      </w:r>
    </w:p>
    <w:p w:rsidR="00C328DE" w:rsidRDefault="00C328DE">
      <w:pPr>
        <w:pStyle w:val="Bluequotes"/>
        <w:rPr>
          <w:rFonts w:eastAsia="MS Minchofalt"/>
        </w:rPr>
      </w:pPr>
      <w:r>
        <w:rPr>
          <w:rFonts w:eastAsia="MS Minchofalt"/>
        </w:rPr>
        <w:t>saṅkarṣaṇākhyo vijñeyo raktābhiś cātiśobhanaḥ ||315||</w:t>
      </w:r>
    </w:p>
    <w:p w:rsidR="00C328DE" w:rsidRDefault="00C328DE">
      <w:pPr>
        <w:pStyle w:val="Bluequotes"/>
        <w:rPr>
          <w:rFonts w:eastAsia="MS Minchofalt"/>
        </w:rPr>
      </w:pPr>
      <w:r>
        <w:rPr>
          <w:rFonts w:eastAsia="MS Minchofalt"/>
        </w:rPr>
        <w:t>pradyumnaḥ sūkṣma-cakras tu pīta-dīptis tathaiva ca |</w:t>
      </w:r>
    </w:p>
    <w:p w:rsidR="00C328DE" w:rsidRDefault="00C328DE">
      <w:pPr>
        <w:pStyle w:val="Bluequotes"/>
        <w:rPr>
          <w:rFonts w:eastAsia="MS Minchofalt"/>
        </w:rPr>
      </w:pPr>
      <w:r>
        <w:rPr>
          <w:rFonts w:eastAsia="MS Minchofalt"/>
        </w:rPr>
        <w:t>śuṣiraṁ chidra-bahulaṁ dīrghākāraṁ tu tad bhavet ||316||</w:t>
      </w:r>
    </w:p>
    <w:p w:rsidR="00C328DE" w:rsidRDefault="00C328DE">
      <w:pPr>
        <w:pStyle w:val="Bluequotes"/>
        <w:rPr>
          <w:rFonts w:eastAsia="MS Minchofalt"/>
        </w:rPr>
      </w:pPr>
      <w:r>
        <w:rPr>
          <w:rFonts w:eastAsia="MS Minchofalt"/>
        </w:rPr>
        <w:t>aniruddhas tu nīlābho vartulaś cātiśobhanaḥ |</w:t>
      </w:r>
    </w:p>
    <w:p w:rsidR="00C328DE" w:rsidRDefault="00C328DE">
      <w:pPr>
        <w:pStyle w:val="Bluequotes"/>
        <w:rPr>
          <w:rFonts w:eastAsia="MS Minchofalt"/>
        </w:rPr>
      </w:pPr>
      <w:r>
        <w:rPr>
          <w:rFonts w:eastAsia="MS Minchofalt"/>
        </w:rPr>
        <w:t>rekhā-trayaṁ tu tad dvāri pṛṣṭhaṁ padmena lāñchitam ||317||</w:t>
      </w:r>
    </w:p>
    <w:p w:rsidR="00C328DE" w:rsidRDefault="00C328DE">
      <w:pPr>
        <w:pStyle w:val="Bluequotes"/>
        <w:rPr>
          <w:rFonts w:eastAsia="MS Minchofalt"/>
        </w:rPr>
      </w:pPr>
      <w:r>
        <w:rPr>
          <w:rFonts w:eastAsia="MS Minchofalt"/>
        </w:rPr>
        <w:t>saubhāgyaṁ keśavo dadyāt catuṣkoṇo bhavet tu yaḥ |</w:t>
      </w:r>
    </w:p>
    <w:p w:rsidR="00C328DE" w:rsidRDefault="00C328DE">
      <w:pPr>
        <w:pStyle w:val="Bluequotes"/>
        <w:rPr>
          <w:rFonts w:eastAsia="MS Minchofalt"/>
        </w:rPr>
      </w:pPr>
      <w:r>
        <w:rPr>
          <w:rFonts w:eastAsia="MS Minchofalt"/>
        </w:rPr>
        <w:t>śyāmaṁ nārāyaṇaṁ vidyān nābhi-cakraṁ tathonnatam ||318||</w:t>
      </w:r>
    </w:p>
    <w:p w:rsidR="00C328DE" w:rsidRDefault="00C328DE">
      <w:pPr>
        <w:pStyle w:val="Bluequotes"/>
        <w:rPr>
          <w:rFonts w:eastAsia="MS Minchofalt"/>
        </w:rPr>
      </w:pPr>
      <w:r>
        <w:rPr>
          <w:rFonts w:eastAsia="MS Minchofalt"/>
        </w:rPr>
        <w:t>dīrgha-rekhā-samopetaṁ dakṣiṇe śuṣiraṁ pṛthu |</w:t>
      </w:r>
    </w:p>
    <w:p w:rsidR="00C328DE" w:rsidRDefault="00C328DE">
      <w:pPr>
        <w:pStyle w:val="Bluequotes"/>
        <w:rPr>
          <w:rFonts w:eastAsia="MS Minchofalt"/>
        </w:rPr>
      </w:pPr>
      <w:r>
        <w:rPr>
          <w:rFonts w:eastAsia="MS Minchofalt"/>
        </w:rPr>
        <w:t>ūrdhvaṁ mukhaṁ vijānīyāt dvāre ca hari-rūpiṇam ||319||</w:t>
      </w:r>
    </w:p>
    <w:p w:rsidR="00C328DE" w:rsidRDefault="00C328DE">
      <w:pPr>
        <w:pStyle w:val="Bluequotes"/>
        <w:rPr>
          <w:rFonts w:eastAsia="MS Minchofalt"/>
        </w:rPr>
      </w:pPr>
      <w:r>
        <w:rPr>
          <w:rFonts w:eastAsia="MS Minchofalt"/>
        </w:rPr>
        <w:t>kāmadaṁ mokṣadaṁ caiva arthadaṁ ca viśeṣataḥ |</w:t>
      </w:r>
    </w:p>
    <w:p w:rsidR="00C328DE" w:rsidRDefault="00C328DE">
      <w:pPr>
        <w:pStyle w:val="Bluequotes"/>
        <w:rPr>
          <w:rFonts w:eastAsia="MS Minchofalt"/>
        </w:rPr>
      </w:pPr>
      <w:r>
        <w:rPr>
          <w:rFonts w:eastAsia="MS Minchofalt"/>
        </w:rPr>
        <w:t>parameṣṭhī lohitabhaḥ padma-cakra-samanvitaḥ ||320||</w:t>
      </w:r>
    </w:p>
    <w:p w:rsidR="00C328DE" w:rsidRDefault="00C328DE">
      <w:pPr>
        <w:pStyle w:val="Bluequotes"/>
        <w:rPr>
          <w:rFonts w:eastAsia="MS Minchofalt"/>
        </w:rPr>
      </w:pPr>
      <w:r>
        <w:rPr>
          <w:rFonts w:eastAsia="MS Minchofalt"/>
        </w:rPr>
        <w:t>bilvākṛtis tathā pṛṣṭhe śuṣiraṁ cātipuṣkalam |</w:t>
      </w:r>
    </w:p>
    <w:p w:rsidR="00C328DE" w:rsidRDefault="00C328DE">
      <w:pPr>
        <w:pStyle w:val="Bluequotes"/>
        <w:rPr>
          <w:rFonts w:eastAsia="MS Minchofalt"/>
        </w:rPr>
      </w:pPr>
      <w:r>
        <w:rPr>
          <w:rFonts w:eastAsia="MS Minchofalt"/>
        </w:rPr>
        <w:t>kṛṣṇa-varṇas tathā viṣṇuḥ sthūle cakre suśobhanaḥ |</w:t>
      </w:r>
    </w:p>
    <w:p w:rsidR="00C328DE" w:rsidRDefault="00C328DE">
      <w:pPr>
        <w:pStyle w:val="Bluequotes"/>
        <w:rPr>
          <w:rFonts w:eastAsia="MS Minchofalt"/>
        </w:rPr>
      </w:pPr>
      <w:r>
        <w:rPr>
          <w:rFonts w:eastAsia="MS Minchofalt"/>
        </w:rPr>
        <w:t>bramacaryeṇa pūjyo’sāv anyathā vighnado bhavet ||321||</w:t>
      </w:r>
    </w:p>
    <w:p w:rsidR="00C328DE" w:rsidRDefault="00C328DE">
      <w:pPr>
        <w:pStyle w:val="Bluequotes"/>
        <w:rPr>
          <w:rFonts w:eastAsia="MS Minchofalt"/>
        </w:rPr>
      </w:pPr>
    </w:p>
    <w:p w:rsidR="00C328DE" w:rsidRDefault="00C328DE">
      <w:pPr>
        <w:rPr>
          <w:rFonts w:eastAsia="MS Minchofalt"/>
        </w:rPr>
      </w:pPr>
      <w:r>
        <w:rPr>
          <w:rFonts w:eastAsia="MS Minchofalt"/>
        </w:rPr>
        <w:t>kvacic ca—</w:t>
      </w:r>
    </w:p>
    <w:p w:rsidR="00C328DE" w:rsidRDefault="00C328DE">
      <w:pPr>
        <w:pStyle w:val="Bluequotes"/>
        <w:rPr>
          <w:rFonts w:eastAsia="MS Minchofalt"/>
        </w:rPr>
      </w:pPr>
      <w:r>
        <w:rPr>
          <w:rFonts w:eastAsia="MS Minchofalt"/>
        </w:rPr>
        <w:t>kapilo narasiṁho’tha pṛthu-cakre ca śobhane |</w:t>
      </w:r>
    </w:p>
    <w:p w:rsidR="00C328DE" w:rsidRDefault="00C328DE">
      <w:pPr>
        <w:pStyle w:val="Bluequotes"/>
        <w:rPr>
          <w:rFonts w:eastAsia="MS Minchofalt"/>
        </w:rPr>
      </w:pPr>
      <w:r>
        <w:rPr>
          <w:rFonts w:eastAsia="MS Minchofalt"/>
        </w:rPr>
        <w:t>brahmacaryādhikārī syān nānyathā pūjanaṁ bhavet ||322||</w:t>
      </w:r>
    </w:p>
    <w:p w:rsidR="00C328DE" w:rsidRDefault="00C328DE">
      <w:pPr>
        <w:pStyle w:val="Bluequotes"/>
        <w:rPr>
          <w:rFonts w:eastAsia="MS Minchofalt"/>
        </w:rPr>
      </w:pPr>
      <w:r>
        <w:rPr>
          <w:rFonts w:eastAsia="MS Minchofalt"/>
        </w:rPr>
        <w:t>narasiṁhas tribinduḥ syāt kapilaḥ pañca-bindukaḥ |</w:t>
      </w:r>
    </w:p>
    <w:p w:rsidR="00C328DE" w:rsidRDefault="00C328DE">
      <w:pPr>
        <w:pStyle w:val="Bluequotes"/>
        <w:rPr>
          <w:rFonts w:eastAsia="MS Minchofalt"/>
        </w:rPr>
      </w:pPr>
      <w:r>
        <w:rPr>
          <w:rFonts w:eastAsia="MS Minchofalt"/>
        </w:rPr>
        <w:t>brahmacaryeṇa pūjyaḥ syād anyathā sarva-vighnadaḥ ||323||</w:t>
      </w:r>
    </w:p>
    <w:p w:rsidR="00C328DE" w:rsidRDefault="00C328DE">
      <w:pPr>
        <w:pStyle w:val="Bluequotes"/>
        <w:rPr>
          <w:rFonts w:eastAsia="MS Minchofalt"/>
        </w:rPr>
      </w:pPr>
      <w:r>
        <w:rPr>
          <w:rFonts w:eastAsia="MS Minchofalt"/>
        </w:rPr>
        <w:t>sthūlaṁ cakra-dvayaṁ madhye guḍa-lākṣā-savarṇakam |</w:t>
      </w:r>
    </w:p>
    <w:p w:rsidR="00C328DE" w:rsidRDefault="00C328DE">
      <w:pPr>
        <w:pStyle w:val="Bluequotes"/>
        <w:rPr>
          <w:rFonts w:eastAsia="MS Minchofalt"/>
        </w:rPr>
      </w:pPr>
      <w:r>
        <w:rPr>
          <w:rFonts w:eastAsia="MS Minchofalt"/>
        </w:rPr>
        <w:t>dvāropari tathā rekhā padmākārā suśobhanā ||324||</w:t>
      </w:r>
    </w:p>
    <w:p w:rsidR="00C328DE" w:rsidRDefault="00C328DE">
      <w:pPr>
        <w:pStyle w:val="Bluequotes"/>
        <w:rPr>
          <w:rFonts w:eastAsia="MS Minchofalt"/>
        </w:rPr>
      </w:pPr>
      <w:r>
        <w:rPr>
          <w:rFonts w:eastAsia="MS Minchofalt"/>
        </w:rPr>
        <w:t>sphuṭitaṁ viṣamaṁ cakraṁ nārasiṁhaṁ tu kāpilam |</w:t>
      </w:r>
    </w:p>
    <w:p w:rsidR="00C328DE" w:rsidRDefault="00C328DE">
      <w:pPr>
        <w:pStyle w:val="Bluequotes"/>
        <w:rPr>
          <w:rFonts w:eastAsia="MS Minchofalt"/>
        </w:rPr>
      </w:pPr>
      <w:r>
        <w:rPr>
          <w:rFonts w:eastAsia="MS Minchofalt"/>
        </w:rPr>
        <w:t>sampūjya muktim āpnoti saṁgrāme vijayī bhavet ||325||</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pādme kārttika-māhātmye</w:t>
      </w:r>
      <w:r>
        <w:rPr>
          <w:rFonts w:eastAsia="MS Minchofalt"/>
        </w:rPr>
        <w:t xml:space="preserve"> ca—</w:t>
      </w:r>
    </w:p>
    <w:p w:rsidR="00C328DE" w:rsidRDefault="00C328DE">
      <w:pPr>
        <w:pStyle w:val="Bluequotes"/>
        <w:rPr>
          <w:rFonts w:eastAsia="MS Minchofalt"/>
        </w:rPr>
      </w:pPr>
      <w:r>
        <w:rPr>
          <w:rFonts w:eastAsia="MS Minchofalt"/>
        </w:rPr>
        <w:t>yasya dīrghaṁ mukhaṁ pūrva-kathitair lakṣaṇair yutam |</w:t>
      </w:r>
    </w:p>
    <w:p w:rsidR="00C328DE" w:rsidRDefault="00C328DE">
      <w:pPr>
        <w:pStyle w:val="Bluequotes"/>
        <w:rPr>
          <w:rFonts w:eastAsia="MS Minchofalt"/>
        </w:rPr>
      </w:pPr>
      <w:r>
        <w:rPr>
          <w:rFonts w:eastAsia="MS Minchofalt"/>
        </w:rPr>
        <w:t>rekhāś ca keśarākārā nārasiṁho mato hi saḥ ||326||</w:t>
      </w:r>
    </w:p>
    <w:p w:rsidR="00C328DE" w:rsidRDefault="00C328DE">
      <w:pPr>
        <w:rPr>
          <w:rFonts w:eastAsia="MS Minchofalt"/>
        </w:rPr>
      </w:pPr>
    </w:p>
    <w:p w:rsidR="00C328DE" w:rsidRDefault="00C328DE">
      <w:pPr>
        <w:rPr>
          <w:rFonts w:eastAsia="MS Minchofalt"/>
        </w:rPr>
      </w:pPr>
      <w:r>
        <w:rPr>
          <w:rFonts w:eastAsia="MS Minchofalt"/>
          <w:color w:val="FF0000"/>
        </w:rPr>
        <w:t xml:space="preserve">brāhme </w:t>
      </w:r>
      <w:r>
        <w:rPr>
          <w:rFonts w:eastAsia="MS Minchofalt"/>
        </w:rPr>
        <w:t>[pa.pu. 5.120.61]—</w:t>
      </w:r>
    </w:p>
    <w:p w:rsidR="00C328DE" w:rsidRDefault="00C328DE">
      <w:pPr>
        <w:pStyle w:val="Bluequotes"/>
        <w:rPr>
          <w:rFonts w:eastAsia="MS Minchofalt"/>
        </w:rPr>
      </w:pPr>
      <w:r>
        <w:rPr>
          <w:rFonts w:eastAsia="MS Minchofalt"/>
        </w:rPr>
        <w:t>vārāhaṁ śakti-liṅge ca cakre ca viṣame smṛte |</w:t>
      </w:r>
    </w:p>
    <w:p w:rsidR="00C328DE" w:rsidRDefault="00C328DE">
      <w:pPr>
        <w:pStyle w:val="Bluequotes"/>
        <w:rPr>
          <w:rFonts w:eastAsia="MS Minchofalt"/>
        </w:rPr>
      </w:pPr>
      <w:r>
        <w:rPr>
          <w:rFonts w:eastAsia="MS Minchofalt"/>
        </w:rPr>
        <w:t>indranīla-nibhaṁ sthūlaṁ tri-rekhā-lāñchitaṁ śubham ||327||</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ca tatraiva—</w:t>
      </w:r>
    </w:p>
    <w:p w:rsidR="00C328DE" w:rsidRDefault="00C328DE">
      <w:pPr>
        <w:pStyle w:val="Bluequotes"/>
        <w:rPr>
          <w:rFonts w:eastAsia="MS Minchofalt"/>
        </w:rPr>
      </w:pPr>
      <w:r>
        <w:rPr>
          <w:rFonts w:eastAsia="MS Minchofalt"/>
        </w:rPr>
        <w:t>varāhākṛtir ābhugnaś cakra-rekhāsv alaṅkṛtaḥ |</w:t>
      </w:r>
    </w:p>
    <w:p w:rsidR="00C328DE" w:rsidRDefault="00C328DE">
      <w:pPr>
        <w:pStyle w:val="Bluequotes"/>
        <w:rPr>
          <w:rFonts w:eastAsia="MS Minchofalt"/>
        </w:rPr>
      </w:pPr>
      <w:r>
        <w:rPr>
          <w:rFonts w:eastAsia="MS Minchofalt"/>
        </w:rPr>
        <w:t>vārāha iti sa prokto bhukti-mukti-phala-pradaḥ ||328||</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brāhma </w:t>
      </w:r>
      <w:r>
        <w:rPr>
          <w:rFonts w:eastAsia="MS Minchofalt"/>
        </w:rPr>
        <w:t>eva—</w:t>
      </w:r>
    </w:p>
    <w:p w:rsidR="00C328DE" w:rsidRDefault="00C328DE">
      <w:pPr>
        <w:pStyle w:val="Bluequotes"/>
        <w:rPr>
          <w:rFonts w:eastAsia="MS Minchofalt"/>
        </w:rPr>
      </w:pPr>
      <w:r>
        <w:rPr>
          <w:rFonts w:eastAsia="MS Minchofalt"/>
        </w:rPr>
        <w:t>dīrghā kāñcana-varṇā yā bindu-traya-vibhūṣitā |</w:t>
      </w:r>
    </w:p>
    <w:p w:rsidR="00C328DE" w:rsidRDefault="00C328DE">
      <w:pPr>
        <w:pStyle w:val="Bluequotes"/>
        <w:rPr>
          <w:rFonts w:eastAsia="MS Minchofalt"/>
        </w:rPr>
      </w:pPr>
      <w:r>
        <w:rPr>
          <w:rFonts w:eastAsia="MS Minchofalt"/>
        </w:rPr>
        <w:t>matsyākhyā sā śilā jñeyā bhukti-mukti-phala-pradā ||329||</w:t>
      </w:r>
    </w:p>
    <w:p w:rsidR="00C328DE" w:rsidRDefault="00C328DE">
      <w:pPr>
        <w:pStyle w:val="Bluequotes"/>
        <w:rPr>
          <w:rFonts w:eastAsia="MS Minchofalt"/>
        </w:rPr>
      </w:pPr>
    </w:p>
    <w:p w:rsidR="00C328DE" w:rsidRDefault="00C328DE">
      <w:pPr>
        <w:rPr>
          <w:rFonts w:eastAsia="MS Minchofalt"/>
        </w:rPr>
      </w:pPr>
      <w:r>
        <w:rPr>
          <w:rFonts w:eastAsia="MS Minchofalt"/>
        </w:rPr>
        <w:t>kvacic ca—</w:t>
      </w:r>
    </w:p>
    <w:p w:rsidR="00C328DE" w:rsidRDefault="00C328DE">
      <w:pPr>
        <w:pStyle w:val="Bluequotes"/>
        <w:rPr>
          <w:rFonts w:eastAsia="MS Minchofalt"/>
        </w:rPr>
      </w:pPr>
      <w:r>
        <w:rPr>
          <w:rFonts w:eastAsia="MS Minchofalt"/>
        </w:rPr>
        <w:t>matsya-rūpaṁ tu deveśaṁ dīrghākāraṁ tu yad bhavet |</w:t>
      </w:r>
    </w:p>
    <w:p w:rsidR="00C328DE" w:rsidRDefault="00C328DE">
      <w:pPr>
        <w:pStyle w:val="Bluequotes"/>
        <w:rPr>
          <w:rFonts w:eastAsia="MS Minchofalt"/>
        </w:rPr>
      </w:pPr>
      <w:r>
        <w:rPr>
          <w:rFonts w:eastAsia="MS Minchofalt"/>
        </w:rPr>
        <w:t>bindu-trayam āyuktaṁ kāsya-varṇaṁ viśobhanam ||330||</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brāhma </w:t>
      </w:r>
      <w:r>
        <w:rPr>
          <w:rFonts w:eastAsia="MS Minchofalt"/>
        </w:rPr>
        <w:t>[pa.pu. 5.120.63] eva—</w:t>
      </w:r>
    </w:p>
    <w:p w:rsidR="00C328DE" w:rsidRDefault="00C328DE">
      <w:pPr>
        <w:pStyle w:val="Bluequotes"/>
        <w:rPr>
          <w:rFonts w:eastAsia="MS Minchofalt"/>
        </w:rPr>
      </w:pPr>
      <w:r>
        <w:rPr>
          <w:rFonts w:eastAsia="MS Minchofalt"/>
        </w:rPr>
        <w:t>kūrmas tathonnataḥ pṛṣṭhe vartulāvarta-pūritaḥ |</w:t>
      </w:r>
    </w:p>
    <w:p w:rsidR="00C328DE" w:rsidRDefault="00C328DE">
      <w:pPr>
        <w:pStyle w:val="Bluequotes"/>
        <w:rPr>
          <w:rFonts w:eastAsia="MS Minchofalt"/>
        </w:rPr>
      </w:pPr>
      <w:r>
        <w:rPr>
          <w:rFonts w:eastAsia="MS Minchofalt"/>
        </w:rPr>
        <w:t>haritaṁ varṇam ādhatte kaustubhena ca cihnitaḥ ||331||</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pādme</w:t>
      </w:r>
      <w:r>
        <w:rPr>
          <w:rFonts w:eastAsia="MS Minchofalt"/>
        </w:rPr>
        <w:t xml:space="preserve"> ca tatraiva—</w:t>
      </w:r>
    </w:p>
    <w:p w:rsidR="00C328DE" w:rsidRDefault="00C328DE">
      <w:pPr>
        <w:pStyle w:val="Bluequotes"/>
        <w:rPr>
          <w:rFonts w:eastAsia="MS Minchofalt"/>
        </w:rPr>
      </w:pPr>
      <w:r>
        <w:rPr>
          <w:rFonts w:eastAsia="MS Minchofalt"/>
        </w:rPr>
        <w:t>kūrmākārā ca cakrāṅkā śilā kūrmaḥ prakīrtitaḥ ||332||</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brāhma </w:t>
      </w:r>
      <w:r>
        <w:rPr>
          <w:rFonts w:eastAsia="MS Minchofalt"/>
        </w:rPr>
        <w:t>[pa.pu. 5.120.64] eva—</w:t>
      </w:r>
    </w:p>
    <w:p w:rsidR="00C328DE" w:rsidRDefault="00C328DE">
      <w:pPr>
        <w:pStyle w:val="Bluequotes"/>
        <w:rPr>
          <w:rFonts w:eastAsia="MS Minchofalt"/>
        </w:rPr>
      </w:pPr>
      <w:r>
        <w:rPr>
          <w:rFonts w:eastAsia="MS Minchofalt"/>
        </w:rPr>
        <w:t>hayagrīvo’ṅkuśākāro rekhā cakra-śamīpagāḥ |</w:t>
      </w:r>
    </w:p>
    <w:p w:rsidR="00C328DE" w:rsidRDefault="00C328DE">
      <w:pPr>
        <w:pStyle w:val="Bluequotes"/>
        <w:rPr>
          <w:rFonts w:eastAsia="MS Minchofalt"/>
        </w:rPr>
      </w:pPr>
      <w:r>
        <w:rPr>
          <w:rFonts w:eastAsia="MS Minchofalt"/>
        </w:rPr>
        <w:t>bahu-cakra-samāyuktaṁ pṛṣṭhe nīrada-nīlakam ||333||</w:t>
      </w:r>
    </w:p>
    <w:p w:rsidR="00C328DE" w:rsidRDefault="00C328DE">
      <w:pPr>
        <w:rPr>
          <w:rFonts w:eastAsia="MS Minchofalt"/>
        </w:rPr>
      </w:pPr>
    </w:p>
    <w:p w:rsidR="00C328DE" w:rsidRDefault="00C328DE">
      <w:pPr>
        <w:rPr>
          <w:rFonts w:eastAsia="MS Minchofalt"/>
        </w:rPr>
      </w:pPr>
      <w:r>
        <w:rPr>
          <w:rFonts w:eastAsia="MS Minchofalt"/>
        </w:rPr>
        <w:t>kvacic ca—</w:t>
      </w:r>
    </w:p>
    <w:p w:rsidR="00C328DE" w:rsidRDefault="00C328DE">
      <w:pPr>
        <w:pStyle w:val="Bluequotes"/>
        <w:rPr>
          <w:rFonts w:eastAsia="MS Minchofalt"/>
        </w:rPr>
      </w:pPr>
      <w:r>
        <w:rPr>
          <w:rFonts w:eastAsia="MS Minchofalt"/>
        </w:rPr>
        <w:t>hayagrīvāṅkuśākāre rekhāḥ pañca bhavanti hi |</w:t>
      </w:r>
    </w:p>
    <w:p w:rsidR="00C328DE" w:rsidRDefault="00C328DE">
      <w:pPr>
        <w:pStyle w:val="Bluequotes"/>
        <w:rPr>
          <w:rFonts w:eastAsia="MS Minchofalt"/>
        </w:rPr>
      </w:pPr>
      <w:r>
        <w:rPr>
          <w:rFonts w:eastAsia="MS Minchofalt"/>
        </w:rPr>
        <w:t>bahu-bindu-samākīrṇe dṛśyante nīla-rūpakāḥ ||334||</w:t>
      </w:r>
    </w:p>
    <w:p w:rsidR="00C328DE" w:rsidRDefault="00C328DE">
      <w:pPr>
        <w:rPr>
          <w:rFonts w:eastAsia="MS Minchofalt"/>
        </w:rPr>
      </w:pPr>
    </w:p>
    <w:p w:rsidR="00C328DE" w:rsidRDefault="00C328DE">
      <w:pPr>
        <w:rPr>
          <w:rFonts w:eastAsia="MS Minchofalt"/>
        </w:rPr>
      </w:pPr>
      <w:r>
        <w:rPr>
          <w:rFonts w:eastAsia="MS Minchofalt"/>
          <w:color w:val="FF0000"/>
        </w:rPr>
        <w:t>pādme</w:t>
      </w:r>
      <w:r>
        <w:rPr>
          <w:rFonts w:eastAsia="MS Minchofalt"/>
        </w:rPr>
        <w:t xml:space="preserve"> ca tatraiva—</w:t>
      </w:r>
    </w:p>
    <w:p w:rsidR="00C328DE" w:rsidRDefault="00C328DE">
      <w:pPr>
        <w:pStyle w:val="Bluequotes"/>
        <w:rPr>
          <w:rFonts w:eastAsia="MS Minchofalt"/>
        </w:rPr>
      </w:pPr>
      <w:r>
        <w:rPr>
          <w:rFonts w:eastAsia="MS Minchofalt"/>
        </w:rPr>
        <w:t>hāyagrīvā yathā lambā rekhāṅkā yā śilā bhavet |</w:t>
      </w:r>
    </w:p>
    <w:p w:rsidR="00C328DE" w:rsidRDefault="00C328DE">
      <w:pPr>
        <w:pStyle w:val="Bluequotes"/>
        <w:rPr>
          <w:rFonts w:eastAsia="MS Minchofalt"/>
        </w:rPr>
      </w:pPr>
      <w:r>
        <w:rPr>
          <w:rFonts w:eastAsia="MS Minchofalt"/>
        </w:rPr>
        <w:t>tathāsau syād dhayagrīvaḥ pūjito jñānado bhavet ||335||</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aśvākṛti mukhaṁ yasya sākṣamālaṁ śiras tathā |</w:t>
      </w:r>
    </w:p>
    <w:p w:rsidR="00C328DE" w:rsidRDefault="00C328DE">
      <w:pPr>
        <w:pStyle w:val="Bluequotes"/>
        <w:rPr>
          <w:rFonts w:eastAsia="MS Minchofalt"/>
        </w:rPr>
      </w:pPr>
      <w:r>
        <w:rPr>
          <w:rFonts w:eastAsia="MS Minchofalt"/>
        </w:rPr>
        <w:t>padmākṛtir bhaved vāpi hayaśīrṣas tv asau mataḥ ||336||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brāhme</w:t>
      </w:r>
      <w:r>
        <w:rPr>
          <w:rFonts w:eastAsia="MS Minchofalt"/>
        </w:rPr>
        <w:t xml:space="preserve"> [pa.pu. 5.120.65-67] eva—</w:t>
      </w:r>
    </w:p>
    <w:p w:rsidR="00C328DE" w:rsidRDefault="00C328DE">
      <w:pPr>
        <w:pStyle w:val="Bluequotes"/>
        <w:rPr>
          <w:rFonts w:eastAsia="MS Minchofalt"/>
        </w:rPr>
      </w:pPr>
      <w:r>
        <w:rPr>
          <w:rFonts w:eastAsia="MS Minchofalt"/>
        </w:rPr>
        <w:t>vaikuṇṭham maṇi-varṇābhaṁ cakram ekaṁ tathā dhvajam |</w:t>
      </w:r>
    </w:p>
    <w:p w:rsidR="00C328DE" w:rsidRDefault="00C328DE">
      <w:pPr>
        <w:pStyle w:val="Bluequotes"/>
        <w:rPr>
          <w:rFonts w:eastAsia="MS Minchofalt"/>
        </w:rPr>
      </w:pPr>
      <w:r>
        <w:rPr>
          <w:rFonts w:eastAsia="MS Minchofalt"/>
        </w:rPr>
        <w:t>dvāropari tathā rekhā padmākārā suśobhanā ||337||</w:t>
      </w:r>
    </w:p>
    <w:p w:rsidR="00C328DE" w:rsidRDefault="00C328DE">
      <w:pPr>
        <w:pStyle w:val="Bluequotes"/>
        <w:rPr>
          <w:rFonts w:eastAsia="MS Minchofalt"/>
        </w:rPr>
      </w:pPr>
      <w:r>
        <w:rPr>
          <w:rFonts w:eastAsia="MS Minchofalt"/>
        </w:rPr>
        <w:t>śrīdharas tu tathā devaś cihnito vanamālayā |</w:t>
      </w:r>
    </w:p>
    <w:p w:rsidR="00C328DE" w:rsidRDefault="00C328DE">
      <w:pPr>
        <w:pStyle w:val="Bluequotes"/>
        <w:rPr>
          <w:rFonts w:eastAsia="MS Minchofalt"/>
        </w:rPr>
      </w:pPr>
      <w:r>
        <w:rPr>
          <w:rFonts w:eastAsia="MS Minchofalt"/>
        </w:rPr>
        <w:t>kadamba-kusumākāro rekhā-pañcaka-bhūṣitaḥ ||338||</w:t>
      </w:r>
    </w:p>
    <w:p w:rsidR="00C328DE" w:rsidRDefault="00C328DE">
      <w:pPr>
        <w:pStyle w:val="Bluequotes"/>
        <w:rPr>
          <w:rFonts w:eastAsia="MS Minchofalt"/>
        </w:rPr>
      </w:pPr>
      <w:r>
        <w:rPr>
          <w:rFonts w:eastAsia="MS Minchofalt"/>
        </w:rPr>
        <w:t>vartulaś cātihrasvaś ca vāmanaḥ parikīrtitaḥ |</w:t>
      </w:r>
    </w:p>
    <w:p w:rsidR="00C328DE" w:rsidRDefault="00C328DE">
      <w:pPr>
        <w:pStyle w:val="Bluequotes"/>
        <w:rPr>
          <w:rFonts w:eastAsia="MS Minchofalt"/>
        </w:rPr>
      </w:pPr>
      <w:r>
        <w:rPr>
          <w:rFonts w:eastAsia="MS Minchofalt"/>
        </w:rPr>
        <w:t>atasī-kusuma-prakhyo bindunā pariśobhitaḥ ||339||</w:t>
      </w:r>
    </w:p>
    <w:p w:rsidR="00C328DE" w:rsidRDefault="00C328DE">
      <w:pPr>
        <w:rPr>
          <w:rFonts w:eastAsia="MS Minchofalt"/>
        </w:rPr>
      </w:pPr>
    </w:p>
    <w:p w:rsidR="00C328DE" w:rsidRDefault="00C328DE">
      <w:pPr>
        <w:rPr>
          <w:rFonts w:eastAsia="MS Minchofalt"/>
        </w:rPr>
      </w:pPr>
      <w:r>
        <w:rPr>
          <w:rFonts w:eastAsia="MS Minchofalt"/>
        </w:rPr>
        <w:t>anyatra ca—</w:t>
      </w:r>
    </w:p>
    <w:p w:rsidR="00C328DE" w:rsidRDefault="00C328DE">
      <w:pPr>
        <w:pStyle w:val="Bluequotes"/>
        <w:rPr>
          <w:rFonts w:eastAsia="MS Minchofalt"/>
        </w:rPr>
      </w:pPr>
      <w:r>
        <w:rPr>
          <w:rFonts w:eastAsia="MS Minchofalt"/>
        </w:rPr>
        <w:t>vāmanākhyo bhaved devo hrasvo yaḥ syān mahā-dyutiḥ |</w:t>
      </w:r>
    </w:p>
    <w:p w:rsidR="00C328DE" w:rsidRDefault="00C328DE">
      <w:pPr>
        <w:pStyle w:val="Bluequotes"/>
        <w:rPr>
          <w:rFonts w:eastAsia="MS Minchofalt"/>
        </w:rPr>
      </w:pPr>
      <w:r>
        <w:rPr>
          <w:rFonts w:eastAsia="MS Minchofalt"/>
        </w:rPr>
        <w:t>ūrdhva-cakras tv adhaś cakraḥ so’bhīṣṭārtha-prado’rcitaḥ ||340||</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brāhme</w:t>
      </w:r>
      <w:r>
        <w:rPr>
          <w:rFonts w:eastAsia="MS Minchofalt"/>
        </w:rPr>
        <w:t xml:space="preserve"> [pa.pu. 5.120.68] eva—</w:t>
      </w:r>
    </w:p>
    <w:p w:rsidR="00C328DE" w:rsidRDefault="00C328DE">
      <w:pPr>
        <w:pStyle w:val="Bluequotes"/>
        <w:rPr>
          <w:rFonts w:eastAsia="MS Minchofalt"/>
        </w:rPr>
      </w:pPr>
      <w:r>
        <w:rPr>
          <w:rFonts w:eastAsia="MS Minchofalt"/>
        </w:rPr>
        <w:t>sudarśanas tathā devaḥ śyāma-varṇo mahā-dyutiḥ |</w:t>
      </w:r>
    </w:p>
    <w:p w:rsidR="00C328DE" w:rsidRDefault="00C328DE">
      <w:pPr>
        <w:pStyle w:val="Bluequotes"/>
        <w:rPr>
          <w:rFonts w:eastAsia="MS Minchofalt"/>
        </w:rPr>
      </w:pPr>
      <w:r>
        <w:rPr>
          <w:rFonts w:eastAsia="MS Minchofalt"/>
        </w:rPr>
        <w:t>vāma-pārśve gadā-cakre rekhe caiva tu dakṣiṇe ||341||</w:t>
      </w:r>
    </w:p>
    <w:p w:rsidR="00C328DE" w:rsidRDefault="00C328DE">
      <w:pPr>
        <w:rPr>
          <w:rFonts w:eastAsia="MS Minchofalt"/>
          <w:color w:val="FF0000"/>
        </w:rPr>
      </w:pPr>
    </w:p>
    <w:p w:rsidR="00C328DE" w:rsidRDefault="00C328DE">
      <w:pPr>
        <w:rPr>
          <w:rFonts w:eastAsia="MS Minchofalt"/>
        </w:rPr>
      </w:pPr>
      <w:r>
        <w:rPr>
          <w:rFonts w:eastAsia="MS Minchofalt"/>
          <w:color w:val="FF0000"/>
        </w:rPr>
        <w:t>pādme</w:t>
      </w:r>
      <w:r>
        <w:rPr>
          <w:rFonts w:eastAsia="MS Minchofalt"/>
        </w:rPr>
        <w:t xml:space="preserve"> </w:t>
      </w:r>
      <w:r>
        <w:rPr>
          <w:rFonts w:eastAsia="MS Minchofalt"/>
          <w:color w:val="FF0000"/>
        </w:rPr>
        <w:t>kārttika-māhātmye</w:t>
      </w:r>
      <w:r>
        <w:rPr>
          <w:rFonts w:eastAsia="MS Minchofalt"/>
        </w:rPr>
        <w:t>—</w:t>
      </w:r>
    </w:p>
    <w:p w:rsidR="00C328DE" w:rsidRDefault="00C328DE">
      <w:pPr>
        <w:pStyle w:val="Bluequotes"/>
        <w:rPr>
          <w:rFonts w:eastAsia="MS Minchofalt"/>
        </w:rPr>
      </w:pPr>
      <w:r>
        <w:rPr>
          <w:rFonts w:eastAsia="MS Minchofalt"/>
        </w:rPr>
        <w:t>cakrākāreṇa paṅktiḥ sā yatra rekhā-mayī bhavet |</w:t>
      </w:r>
    </w:p>
    <w:p w:rsidR="00C328DE" w:rsidRDefault="00C328DE">
      <w:pPr>
        <w:pStyle w:val="Bluequotes"/>
        <w:rPr>
          <w:rFonts w:eastAsia="MS Minchofalt"/>
        </w:rPr>
      </w:pPr>
      <w:r>
        <w:rPr>
          <w:rFonts w:eastAsia="MS Minchofalt"/>
        </w:rPr>
        <w:t>sa sudarśana ity evaṁ khyātaḥ pūjā-phala-pradaḥ ||342||</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brāhme</w:t>
      </w:r>
      <w:r>
        <w:rPr>
          <w:rFonts w:eastAsia="MS Minchofalt"/>
        </w:rPr>
        <w:t xml:space="preserve"> [pa.pu. 5.120.69]—</w:t>
      </w:r>
    </w:p>
    <w:p w:rsidR="00C328DE" w:rsidRDefault="00C328DE">
      <w:pPr>
        <w:pStyle w:val="Bluequotes"/>
        <w:rPr>
          <w:rFonts w:eastAsia="MS Minchofalt"/>
        </w:rPr>
      </w:pPr>
      <w:r>
        <w:rPr>
          <w:rFonts w:eastAsia="MS Minchofalt"/>
        </w:rPr>
        <w:t>dāmodaras tathā sthūlo madhye cakraṁ pratiṣṭhitam |</w:t>
      </w:r>
    </w:p>
    <w:p w:rsidR="00C328DE" w:rsidRDefault="00C328DE">
      <w:pPr>
        <w:pStyle w:val="Bluequotes"/>
        <w:rPr>
          <w:rFonts w:eastAsia="MS Minchofalt"/>
        </w:rPr>
      </w:pPr>
      <w:r>
        <w:rPr>
          <w:rFonts w:eastAsia="MS Minchofalt"/>
        </w:rPr>
        <w:t>dūrvābhaṁ dvāra-saṅkīrṇaṁ pītā rekhā tathaiva ca ||343||</w:t>
      </w:r>
    </w:p>
    <w:p w:rsidR="00C328DE" w:rsidRDefault="00C328DE">
      <w:pPr>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ca tatraiva—</w:t>
      </w:r>
    </w:p>
    <w:p w:rsidR="00C328DE" w:rsidRDefault="00C328DE">
      <w:pPr>
        <w:pStyle w:val="Bluequotes"/>
        <w:rPr>
          <w:rFonts w:eastAsia="MS Minchofalt"/>
        </w:rPr>
      </w:pPr>
      <w:r>
        <w:rPr>
          <w:rFonts w:eastAsia="MS Minchofalt"/>
        </w:rPr>
        <w:t>upary-adhaś ca cakre dve nātidīrghaṁ mukhe bilam |</w:t>
      </w:r>
    </w:p>
    <w:p w:rsidR="00C328DE" w:rsidRDefault="00C328DE">
      <w:pPr>
        <w:pStyle w:val="Bluequotes"/>
        <w:rPr>
          <w:rFonts w:eastAsia="MS Minchofalt"/>
        </w:rPr>
      </w:pPr>
      <w:r>
        <w:rPr>
          <w:rFonts w:eastAsia="MS Minchofalt"/>
        </w:rPr>
        <w:t>cakre ca rekhā lambaikā sa ca dāmodaraḥ smṛtaḥ ||344||</w:t>
      </w:r>
    </w:p>
    <w:p w:rsidR="00C328DE" w:rsidRDefault="00C328DE">
      <w:pPr>
        <w:rPr>
          <w:rFonts w:eastAsia="MS Minchofalt"/>
        </w:rPr>
      </w:pPr>
    </w:p>
    <w:p w:rsidR="00C328DE" w:rsidRDefault="00C328DE">
      <w:pPr>
        <w:rPr>
          <w:rFonts w:eastAsia="MS Minchofalt"/>
        </w:rPr>
      </w:pPr>
      <w:r>
        <w:rPr>
          <w:rFonts w:eastAsia="MS Minchofalt"/>
        </w:rPr>
        <w:t>anyatra ca—</w:t>
      </w:r>
    </w:p>
    <w:p w:rsidR="00C328DE" w:rsidRDefault="00C328DE">
      <w:pPr>
        <w:pStyle w:val="Bluequotes"/>
        <w:rPr>
          <w:rFonts w:eastAsia="MS Minchofalt"/>
        </w:rPr>
      </w:pPr>
      <w:r>
        <w:rPr>
          <w:rFonts w:eastAsia="MS Minchofalt"/>
        </w:rPr>
        <w:t>sthūlo dāmodaro jñeyaḥ sūkṣma-randhro bhavet tu yaḥ |</w:t>
      </w:r>
    </w:p>
    <w:p w:rsidR="00C328DE" w:rsidRDefault="00C328DE">
      <w:pPr>
        <w:pStyle w:val="Bluequotes"/>
        <w:rPr>
          <w:rFonts w:eastAsia="MS Minchofalt"/>
        </w:rPr>
      </w:pPr>
      <w:r>
        <w:rPr>
          <w:rFonts w:eastAsia="MS Minchofalt"/>
        </w:rPr>
        <w:t>cakre ca madhya-deśa-sthe pūjitaḥ sukhadaḥ sadā ||345||</w:t>
      </w:r>
    </w:p>
    <w:p w:rsidR="00C328DE" w:rsidRDefault="00C328DE">
      <w:pPr>
        <w:pStyle w:val="Bluequotes"/>
        <w:rPr>
          <w:rFonts w:eastAsia="MS Minchofalt"/>
        </w:rPr>
      </w:pPr>
      <w:r>
        <w:rPr>
          <w:rFonts w:eastAsia="MS Minchofalt"/>
        </w:rPr>
        <w:t>nānā-varṇo hy anantākhyo nāga-bhogena cihnitaḥ |</w:t>
      </w:r>
    </w:p>
    <w:p w:rsidR="00C328DE" w:rsidRDefault="00C328DE">
      <w:pPr>
        <w:pStyle w:val="Bluequotes"/>
        <w:rPr>
          <w:rFonts w:eastAsia="MS Minchofalt"/>
        </w:rPr>
      </w:pPr>
      <w:r>
        <w:rPr>
          <w:rFonts w:eastAsia="MS Minchofalt"/>
        </w:rPr>
        <w:t>anantaḥ sa tu vijñeyaḥ sarva-pūjā-phala-pradaḥ ||346||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ca tatraiva—</w:t>
      </w:r>
    </w:p>
    <w:p w:rsidR="00C328DE" w:rsidRDefault="00C328DE">
      <w:pPr>
        <w:pStyle w:val="Bluequotes"/>
        <w:rPr>
          <w:rFonts w:eastAsia="MS Minchofalt"/>
        </w:rPr>
      </w:pPr>
      <w:r>
        <w:rPr>
          <w:rFonts w:eastAsia="MS Minchofalt"/>
        </w:rPr>
        <w:t>ananta-cakro bahubhiś cihnair apy upalakṣitaḥ |</w:t>
      </w:r>
    </w:p>
    <w:p w:rsidR="00C328DE" w:rsidRDefault="00C328DE">
      <w:pPr>
        <w:pStyle w:val="Bluequotes"/>
        <w:rPr>
          <w:rFonts w:eastAsia="MS Minchofalt"/>
        </w:rPr>
      </w:pPr>
      <w:r>
        <w:rPr>
          <w:rFonts w:eastAsia="MS Minchofalt"/>
        </w:rPr>
        <w:t>anantaḥ sa tu vijñeyaḥ sarva-pūjā-phala-pradaḥ ||347||</w:t>
      </w:r>
    </w:p>
    <w:p w:rsidR="00C328DE" w:rsidRDefault="00C328DE">
      <w:pPr>
        <w:rPr>
          <w:rFonts w:eastAsia="MS Minchofalt"/>
        </w:rPr>
      </w:pPr>
      <w:r>
        <w:rPr>
          <w:rFonts w:eastAsia="MS Minchofalt"/>
        </w:rPr>
        <w:t>[pa.pu. 5.120.72-74]</w:t>
      </w:r>
    </w:p>
    <w:p w:rsidR="00C328DE" w:rsidRDefault="00C328DE">
      <w:pPr>
        <w:pStyle w:val="Bluequotes"/>
        <w:rPr>
          <w:rFonts w:eastAsia="MS Minchofalt"/>
        </w:rPr>
      </w:pPr>
      <w:r>
        <w:rPr>
          <w:rFonts w:eastAsia="MS Minchofalt"/>
        </w:rPr>
        <w:t>dṛśyate śikhare liṅgaṁ śālagrāma-samudbhavam |</w:t>
      </w:r>
    </w:p>
    <w:p w:rsidR="00C328DE" w:rsidRDefault="00C328DE">
      <w:pPr>
        <w:pStyle w:val="Bluequotes"/>
        <w:rPr>
          <w:rFonts w:eastAsia="MS Minchofalt"/>
        </w:rPr>
      </w:pPr>
      <w:r>
        <w:rPr>
          <w:rFonts w:eastAsia="MS Minchofalt"/>
        </w:rPr>
        <w:t>yasya yogeśvaro nāma brahma-hatyāṁ vyapohati ||348||</w:t>
      </w:r>
    </w:p>
    <w:p w:rsidR="00C328DE" w:rsidRDefault="00C328DE">
      <w:pPr>
        <w:pStyle w:val="Bluequotes"/>
        <w:rPr>
          <w:rFonts w:eastAsia="MS Minchofalt"/>
        </w:rPr>
      </w:pPr>
      <w:r>
        <w:rPr>
          <w:rFonts w:eastAsia="MS Minchofalt"/>
        </w:rPr>
        <w:t>āraktaḥ padmanābhākhyaṁ paṅkaja-cchatra-saṁyutam |</w:t>
      </w:r>
    </w:p>
    <w:p w:rsidR="00C328DE" w:rsidRDefault="00C328DE">
      <w:pPr>
        <w:pStyle w:val="Bluequotes"/>
        <w:rPr>
          <w:rFonts w:eastAsia="MS Minchofalt"/>
        </w:rPr>
      </w:pPr>
      <w:r>
        <w:rPr>
          <w:rFonts w:eastAsia="MS Minchofalt"/>
        </w:rPr>
        <w:t>tulasyā pūjayen nityaṁ daridras tv īśvaro bhavet ||349||</w:t>
      </w:r>
    </w:p>
    <w:p w:rsidR="00C328DE" w:rsidRDefault="00C328DE">
      <w:pPr>
        <w:pStyle w:val="Bluequotes"/>
        <w:rPr>
          <w:rFonts w:eastAsia="MS Minchofalt"/>
        </w:rPr>
      </w:pPr>
      <w:r>
        <w:rPr>
          <w:rFonts w:eastAsia="MS Minchofalt"/>
        </w:rPr>
        <w:t>candrākṛtiṁ hiraṇyākhyaṁ raśmi-jālaṁ vinirdiśet |</w:t>
      </w:r>
    </w:p>
    <w:p w:rsidR="00C328DE" w:rsidRDefault="00C328DE">
      <w:pPr>
        <w:pStyle w:val="Bluequotes"/>
        <w:rPr>
          <w:rFonts w:eastAsia="MS Minchofalt"/>
        </w:rPr>
      </w:pPr>
      <w:r>
        <w:rPr>
          <w:rFonts w:eastAsia="MS Minchofalt"/>
        </w:rPr>
        <w:t>suvarṇa-rekhā-bahulaṁ sphaṭika-dyuti-śobhitam ||350||</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ardha-candrākṛtir devo hṛṣīkeśa udāhṛtaḥ |</w:t>
      </w:r>
    </w:p>
    <w:p w:rsidR="00C328DE" w:rsidRDefault="00C328DE">
      <w:pPr>
        <w:pStyle w:val="Bluequotes"/>
        <w:rPr>
          <w:rFonts w:eastAsia="MS Minchofalt"/>
        </w:rPr>
      </w:pPr>
      <w:r>
        <w:rPr>
          <w:rFonts w:eastAsia="MS Minchofalt"/>
        </w:rPr>
        <w:t>tam arcya labhate svargaṁ viṣayāṁś ca samīhitām ||351||</w:t>
      </w:r>
    </w:p>
    <w:p w:rsidR="00C328DE" w:rsidRDefault="00C328DE">
      <w:pPr>
        <w:pStyle w:val="Bluequotes"/>
        <w:rPr>
          <w:rFonts w:eastAsia="MS Minchofalt"/>
        </w:rPr>
      </w:pPr>
      <w:r>
        <w:rPr>
          <w:rFonts w:eastAsia="MS Minchofalt"/>
        </w:rPr>
        <w:t>vāma-pārśve same cakre kṛṣṇa-varṇaḥ sa bindukaḥ |</w:t>
      </w:r>
    </w:p>
    <w:p w:rsidR="00C328DE" w:rsidRDefault="00C328DE">
      <w:pPr>
        <w:pStyle w:val="Bluequotes"/>
        <w:rPr>
          <w:rFonts w:eastAsia="MS Minchofalt"/>
        </w:rPr>
      </w:pPr>
      <w:r>
        <w:rPr>
          <w:rFonts w:eastAsia="MS Minchofalt"/>
        </w:rPr>
        <w:t>lakṣmī-nṛsiṁho vikhyāto bhukti-mukti-phala-pradaḥ ||352||</w:t>
      </w:r>
    </w:p>
    <w:p w:rsidR="00C328DE" w:rsidRDefault="00C328DE">
      <w:pPr>
        <w:pStyle w:val="Bluequotes"/>
        <w:rPr>
          <w:rFonts w:eastAsia="MS Minchofalt"/>
        </w:rPr>
      </w:pPr>
      <w:r>
        <w:rPr>
          <w:rFonts w:eastAsia="MS Minchofalt"/>
        </w:rPr>
        <w:t>trivikramas tathā devaḥ śyāma-varṇo mahā-dyutiḥ |</w:t>
      </w:r>
    </w:p>
    <w:p w:rsidR="00C328DE" w:rsidRDefault="00C328DE">
      <w:pPr>
        <w:pStyle w:val="Bluequotes"/>
        <w:rPr>
          <w:rFonts w:eastAsia="MS Minchofalt"/>
        </w:rPr>
      </w:pPr>
      <w:r>
        <w:rPr>
          <w:rFonts w:eastAsia="MS Minchofalt"/>
        </w:rPr>
        <w:t>vāma-pārśve tathā cakre rekhā caiva tu dakṣiṇe ||353||</w:t>
      </w:r>
    </w:p>
    <w:p w:rsidR="00C328DE" w:rsidRDefault="00C328DE">
      <w:pPr>
        <w:pStyle w:val="Bluequotes"/>
        <w:rPr>
          <w:rFonts w:eastAsia="MS Minchofalt"/>
        </w:rPr>
      </w:pPr>
      <w:r>
        <w:rPr>
          <w:rFonts w:eastAsia="MS Minchofalt"/>
        </w:rPr>
        <w:t>pradakṣiṇāvarta-kṛta-vanamālā-vibhūṣitā |</w:t>
      </w:r>
    </w:p>
    <w:p w:rsidR="00C328DE" w:rsidRDefault="00C328DE">
      <w:pPr>
        <w:pStyle w:val="Bluequotes"/>
        <w:rPr>
          <w:rFonts w:eastAsia="MS Minchofalt"/>
        </w:rPr>
      </w:pPr>
      <w:r>
        <w:rPr>
          <w:rFonts w:eastAsia="MS Minchofalt"/>
        </w:rPr>
        <w:t>yā śilā kṛṣṇa-saṁjñā sā dhana-dhānya-sukha-pradā ||354||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gautamīye</w:t>
      </w:r>
      <w:r>
        <w:rPr>
          <w:rFonts w:eastAsia="MS Minchofalt"/>
        </w:rPr>
        <w:t>—</w:t>
      </w:r>
    </w:p>
    <w:p w:rsidR="00C328DE" w:rsidRDefault="00C328DE">
      <w:pPr>
        <w:pStyle w:val="Bluequotes"/>
        <w:rPr>
          <w:rFonts w:eastAsia="MS Minchofalt"/>
        </w:rPr>
      </w:pPr>
      <w:r>
        <w:rPr>
          <w:rFonts w:eastAsia="MS Minchofalt"/>
        </w:rPr>
        <w:t>bahubhir janmabhiḥ puṇyair yadi kṛṣṇa-śilāṁ labhet |</w:t>
      </w:r>
    </w:p>
    <w:p w:rsidR="00C328DE" w:rsidRDefault="00C328DE">
      <w:pPr>
        <w:pStyle w:val="Bluequotes"/>
        <w:rPr>
          <w:rFonts w:eastAsia="MS Minchofalt"/>
        </w:rPr>
      </w:pPr>
      <w:r>
        <w:rPr>
          <w:rFonts w:eastAsia="MS Minchofalt"/>
        </w:rPr>
        <w:t>goṣpadena tu cihnena janus tena samāpyate ||355||</w:t>
      </w:r>
    </w:p>
    <w:p w:rsidR="00C328DE" w:rsidRDefault="00C328DE">
      <w:pPr>
        <w:pStyle w:val="Bluequotes"/>
        <w:rPr>
          <w:rFonts w:eastAsia="MS Minchofalt"/>
        </w:rPr>
      </w:pPr>
      <w:r>
        <w:rPr>
          <w:rFonts w:eastAsia="MS Minchofalt"/>
        </w:rPr>
        <w:t>catasro yatra dṛśyante rekhāḥ pārśva-samīpagāḥ |</w:t>
      </w:r>
    </w:p>
    <w:p w:rsidR="00C328DE" w:rsidRDefault="00C328DE">
      <w:pPr>
        <w:pStyle w:val="Bluequotes"/>
        <w:rPr>
          <w:rFonts w:eastAsia="MS Minchofalt"/>
        </w:rPr>
      </w:pPr>
      <w:r>
        <w:rPr>
          <w:rFonts w:eastAsia="MS Minchofalt"/>
        </w:rPr>
        <w:t>dve cakre madhya-deśe tu sā śilā tu caturmukhā ||356||</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kiṁ ca, </w:t>
      </w:r>
      <w:r>
        <w:rPr>
          <w:rFonts w:eastAsia="MS Minchofalt"/>
          <w:color w:val="FF0000"/>
        </w:rPr>
        <w:t xml:space="preserve">pādme </w:t>
      </w:r>
      <w:r>
        <w:rPr>
          <w:rFonts w:eastAsia="MS Minchofalt"/>
        </w:rPr>
        <w:t>tatraiva—</w:t>
      </w:r>
    </w:p>
    <w:p w:rsidR="00C328DE" w:rsidRDefault="00C328DE">
      <w:pPr>
        <w:pStyle w:val="Bluequotes"/>
        <w:rPr>
          <w:rFonts w:eastAsia="MS Minchofalt"/>
        </w:rPr>
      </w:pPr>
      <w:r>
        <w:rPr>
          <w:rFonts w:eastAsia="MS Minchofalt"/>
        </w:rPr>
        <w:t>vajra-kīṭodbhavā rekhāḥ paṅktībhūtāś ca yatra vai |</w:t>
      </w:r>
    </w:p>
    <w:p w:rsidR="00C328DE" w:rsidRDefault="00C328DE">
      <w:pPr>
        <w:pStyle w:val="Bluequotes"/>
        <w:rPr>
          <w:rFonts w:eastAsia="MS Minchofalt"/>
        </w:rPr>
      </w:pPr>
      <w:r>
        <w:rPr>
          <w:rFonts w:eastAsia="MS Minchofalt"/>
        </w:rPr>
        <w:t>śālagrāma-śilā yā sā viṣṇu-pañjara-saṁjñitā ||357||</w:t>
      </w:r>
    </w:p>
    <w:p w:rsidR="00C328DE" w:rsidRDefault="00C328DE">
      <w:pPr>
        <w:pStyle w:val="Bluequotes"/>
        <w:rPr>
          <w:rFonts w:eastAsia="MS Minchofalt"/>
        </w:rPr>
      </w:pPr>
      <w:r>
        <w:rPr>
          <w:rFonts w:eastAsia="MS Minchofalt"/>
        </w:rPr>
        <w:t>nāgavat kuṇḍalī-bhūta-rekhā-paṅktiḥ sa śeṣakaḥ |</w:t>
      </w:r>
    </w:p>
    <w:p w:rsidR="00C328DE" w:rsidRDefault="00C328DE">
      <w:pPr>
        <w:pStyle w:val="Bluequotes"/>
        <w:rPr>
          <w:rFonts w:eastAsia="MS Minchofalt"/>
        </w:rPr>
      </w:pPr>
      <w:r>
        <w:rPr>
          <w:rFonts w:eastAsia="MS Minchofalt"/>
        </w:rPr>
        <w:t>padmākāre ca paṅktī dve madhye lambā ca rekhikā |</w:t>
      </w:r>
    </w:p>
    <w:p w:rsidR="00C328DE" w:rsidRDefault="00C328DE">
      <w:pPr>
        <w:pStyle w:val="Bluequotes"/>
        <w:rPr>
          <w:rFonts w:eastAsia="MS Minchofalt"/>
        </w:rPr>
      </w:pPr>
      <w:r>
        <w:rPr>
          <w:rFonts w:eastAsia="MS Minchofalt"/>
        </w:rPr>
        <w:t>garuḍaḥ sa tu vijñeyaś catuś cakro janārdanaḥ ||358||</w:t>
      </w:r>
    </w:p>
    <w:p w:rsidR="00C328DE" w:rsidRDefault="00C328DE">
      <w:pPr>
        <w:pStyle w:val="Bluequotes"/>
        <w:rPr>
          <w:rFonts w:eastAsia="MS Minchofalt"/>
        </w:rPr>
      </w:pPr>
      <w:r>
        <w:rPr>
          <w:rFonts w:eastAsia="MS Minchofalt"/>
        </w:rPr>
        <w:t>catuś cakraḥ sūkṣma-dvāro vanamālāṅkitodaraḥ |</w:t>
      </w:r>
    </w:p>
    <w:p w:rsidR="00C328DE" w:rsidRDefault="00C328DE">
      <w:pPr>
        <w:pStyle w:val="Bluequotes"/>
        <w:rPr>
          <w:rFonts w:eastAsia="MS Minchofalt"/>
        </w:rPr>
      </w:pPr>
      <w:r>
        <w:rPr>
          <w:rFonts w:eastAsia="MS Minchofalt"/>
        </w:rPr>
        <w:t>lakṣmī-nārāyaṇaḥ śrīmān bhukti-mukti-phala-pradaḥ ||359||</w:t>
      </w:r>
    </w:p>
    <w:p w:rsidR="00C328DE" w:rsidRDefault="00C328DE">
      <w:pPr>
        <w:pStyle w:val="Bluequotes"/>
        <w:rPr>
          <w:rFonts w:eastAsia="MS Minchofalt"/>
        </w:rPr>
      </w:pPr>
      <w:r>
        <w:rPr>
          <w:rFonts w:eastAsia="MS Minchofalt"/>
        </w:rPr>
        <w:t>etal lakṣaṇa-yuktās tu śālagrāma-śilāḥ śubhāḥ |</w:t>
      </w:r>
    </w:p>
    <w:p w:rsidR="00C328DE" w:rsidRDefault="00C328DE">
      <w:pPr>
        <w:pStyle w:val="Bluequotes"/>
        <w:rPr>
          <w:rFonts w:eastAsia="MS Minchofalt"/>
        </w:rPr>
      </w:pPr>
      <w:r>
        <w:rPr>
          <w:rFonts w:eastAsia="MS Minchofalt"/>
        </w:rPr>
        <w:t>yāś ca tāsv api sūkṣmāḥ syus tāḥ praśasta-karāḥ smṛtāḥ ||360||</w:t>
      </w:r>
    </w:p>
    <w:p w:rsidR="00C328DE" w:rsidRDefault="00C328DE">
      <w:pPr>
        <w:rPr>
          <w:rFonts w:eastAsia="MS Minchofalt"/>
        </w:rPr>
      </w:pPr>
    </w:p>
    <w:p w:rsidR="00C328DE" w:rsidRDefault="00C328DE">
      <w:pPr>
        <w:rPr>
          <w:rFonts w:eastAsia="MS Minchofalt"/>
        </w:rPr>
      </w:pPr>
      <w:r>
        <w:rPr>
          <w:rFonts w:eastAsia="MS Minchofalt"/>
        </w:rPr>
        <w:t>tathā ca śrī-bhagavad-brahma-saṁvāde tatraiva—</w:t>
      </w:r>
    </w:p>
    <w:p w:rsidR="00C328DE" w:rsidRDefault="00C328DE">
      <w:pPr>
        <w:pStyle w:val="Bluequotes"/>
        <w:rPr>
          <w:rFonts w:eastAsia="MS Minchofalt"/>
        </w:rPr>
      </w:pPr>
      <w:r>
        <w:rPr>
          <w:rFonts w:eastAsia="MS Minchofalt"/>
        </w:rPr>
        <w:t>yathā yathā śilā sūkṣmā mahat puṇyaṁ tathā tathā |</w:t>
      </w:r>
    </w:p>
    <w:p w:rsidR="00C328DE" w:rsidRDefault="00C328DE">
      <w:pPr>
        <w:pStyle w:val="Bluequotes"/>
        <w:rPr>
          <w:rFonts w:eastAsia="MS Minchofalt"/>
        </w:rPr>
      </w:pPr>
      <w:r>
        <w:rPr>
          <w:rFonts w:eastAsia="MS Minchofalt"/>
        </w:rPr>
        <w:t>tasmāt tāṁ pūjayen nityaṁ dharma-kāmārtha-siddhaye ||361||</w:t>
      </w:r>
    </w:p>
    <w:p w:rsidR="00C328DE" w:rsidRDefault="00C328DE">
      <w:pPr>
        <w:pStyle w:val="Bluequotes"/>
        <w:rPr>
          <w:rFonts w:eastAsia="MS Minchofalt"/>
        </w:rPr>
      </w:pPr>
      <w:r>
        <w:rPr>
          <w:rFonts w:eastAsia="MS Minchofalt"/>
        </w:rPr>
        <w:t>tatrāpy āmalakī-tulyā sūkṣmā cātīva yā bhavet |</w:t>
      </w:r>
    </w:p>
    <w:p w:rsidR="00C328DE" w:rsidRDefault="00C328DE">
      <w:pPr>
        <w:pStyle w:val="Bluequotes"/>
        <w:rPr>
          <w:rFonts w:eastAsia="MS Minchofalt"/>
        </w:rPr>
      </w:pPr>
      <w:r>
        <w:rPr>
          <w:rFonts w:eastAsia="MS Minchofalt"/>
        </w:rPr>
        <w:t>tasyām eva sadā brahman śriyā saha vasāmy aham ||362||</w:t>
      </w:r>
    </w:p>
    <w:p w:rsidR="00C328DE" w:rsidRDefault="00C328DE">
      <w:pPr>
        <w:pStyle w:val="Heading3"/>
        <w:rPr>
          <w:rFonts w:eastAsia="MS Minchofalt"/>
        </w:rPr>
      </w:pPr>
      <w:r>
        <w:rPr>
          <w:rFonts w:eastAsia="MS Minchofalt"/>
        </w:rPr>
        <w:t>atha śrī-śālagrāma-śilā-māhātmyam</w:t>
      </w:r>
    </w:p>
    <w:p w:rsidR="00C328DE" w:rsidRDefault="00C328DE">
      <w:pPr>
        <w:rPr>
          <w:rFonts w:eastAsia="MS Minchofalt"/>
        </w:rPr>
      </w:pPr>
    </w:p>
    <w:p w:rsidR="00C328DE" w:rsidRDefault="00C328DE">
      <w:pPr>
        <w:rPr>
          <w:rFonts w:eastAsia="MS Minchofalt"/>
          <w:b/>
          <w:bCs/>
        </w:rPr>
      </w:pPr>
      <w:r>
        <w:rPr>
          <w:rFonts w:eastAsia="MS Minchofalt"/>
          <w:b/>
          <w:bCs/>
        </w:rPr>
        <w:t>śālagrāma-śilā-sparśāt koṭi-janmāgha-nāśanam |</w:t>
      </w:r>
    </w:p>
    <w:p w:rsidR="00C328DE" w:rsidRDefault="00C328DE">
      <w:pPr>
        <w:rPr>
          <w:rFonts w:eastAsia="MS Minchofalt"/>
          <w:b/>
          <w:bCs/>
        </w:rPr>
      </w:pPr>
      <w:r>
        <w:rPr>
          <w:rFonts w:eastAsia="MS Minchofalt"/>
          <w:b/>
          <w:bCs/>
        </w:rPr>
        <w:t>kiṁ punar yajanaṁ tatra hari-sānnidhya-kārakam ||363||</w:t>
      </w:r>
    </w:p>
    <w:p w:rsidR="00C328DE" w:rsidRDefault="00C328DE">
      <w:pPr>
        <w:rPr>
          <w:rFonts w:eastAsia="MS Minchofalt"/>
          <w:b/>
          <w:bCs/>
        </w:rPr>
      </w:pPr>
    </w:p>
    <w:p w:rsidR="00C328DE" w:rsidRDefault="00C328DE">
      <w:pPr>
        <w:rPr>
          <w:rFonts w:eastAsia="MS Minchofalt"/>
          <w:bCs/>
        </w:rPr>
      </w:pPr>
      <w:r>
        <w:rPr>
          <w:rFonts w:eastAsia="MS Minchofalt"/>
          <w:bCs/>
          <w:color w:val="FF0000"/>
        </w:rPr>
        <w:t>pādme</w:t>
      </w:r>
      <w:r>
        <w:rPr>
          <w:rFonts w:eastAsia="MS Minchofalt"/>
          <w:bCs/>
        </w:rPr>
        <w:t xml:space="preserve"> māgha-māhātmye tatraiva—</w:t>
      </w:r>
    </w:p>
    <w:p w:rsidR="00C328DE" w:rsidRDefault="00C328DE">
      <w:pPr>
        <w:pStyle w:val="Bluequotes"/>
        <w:rPr>
          <w:rFonts w:eastAsia="MS Minchofalt"/>
        </w:rPr>
      </w:pPr>
      <w:r>
        <w:rPr>
          <w:rFonts w:eastAsia="MS Minchofalt"/>
        </w:rPr>
        <w:t>yaḥ pūjayed dhariṁ cakre śālagrāma-śilodbhave |</w:t>
      </w:r>
    </w:p>
    <w:p w:rsidR="00C328DE" w:rsidRDefault="00C328DE">
      <w:pPr>
        <w:pStyle w:val="Bluequotes"/>
        <w:rPr>
          <w:rFonts w:eastAsia="MS Minchofalt"/>
        </w:rPr>
      </w:pPr>
      <w:r>
        <w:rPr>
          <w:rFonts w:eastAsia="MS Minchofalt"/>
        </w:rPr>
        <w:t>rājasūya-sahasreṇa teneṣṭaṁ prativāsaram ||364||</w:t>
      </w:r>
    </w:p>
    <w:p w:rsidR="00C328DE" w:rsidRDefault="00C328DE">
      <w:pPr>
        <w:pStyle w:val="Bluequotes"/>
        <w:rPr>
          <w:rFonts w:eastAsia="MS Minchofalt"/>
        </w:rPr>
      </w:pPr>
      <w:r>
        <w:rPr>
          <w:rFonts w:eastAsia="MS Minchofalt"/>
        </w:rPr>
        <w:t>yad āmananti vedāntā brahma nirguṇam acyutam |</w:t>
      </w:r>
    </w:p>
    <w:p w:rsidR="00C328DE" w:rsidRDefault="00C328DE">
      <w:pPr>
        <w:pStyle w:val="Bluequotes"/>
        <w:rPr>
          <w:rFonts w:eastAsia="MS Minchofalt"/>
        </w:rPr>
      </w:pPr>
      <w:r>
        <w:rPr>
          <w:rFonts w:eastAsia="MS Minchofalt"/>
        </w:rPr>
        <w:t>tat-prasādo bhaven nṛṇāṁ śālagrāma-śilārcanāt ||365||</w:t>
      </w:r>
    </w:p>
    <w:p w:rsidR="00C328DE" w:rsidRDefault="00C328DE">
      <w:pPr>
        <w:pStyle w:val="Bluequotes"/>
        <w:rPr>
          <w:rFonts w:eastAsia="MS Minchofalt"/>
        </w:rPr>
      </w:pPr>
      <w:r>
        <w:rPr>
          <w:rFonts w:eastAsia="MS Minchofalt"/>
        </w:rPr>
        <w:t>mahākāṣṭha-sthito vahnir mathyamānaḥ prakāśate |</w:t>
      </w:r>
    </w:p>
    <w:p w:rsidR="00C328DE" w:rsidRDefault="00C328DE">
      <w:pPr>
        <w:pStyle w:val="Bluequotes"/>
        <w:rPr>
          <w:rFonts w:eastAsia="MS Minchofalt"/>
        </w:rPr>
      </w:pPr>
      <w:r>
        <w:rPr>
          <w:rFonts w:eastAsia="MS Minchofalt"/>
        </w:rPr>
        <w:t>yathā tathā harir vyāpī śālagrāme prakāśate ||366||</w:t>
      </w:r>
    </w:p>
    <w:p w:rsidR="00C328DE" w:rsidRDefault="00C328DE">
      <w:pPr>
        <w:pStyle w:val="Bluequotes"/>
        <w:rPr>
          <w:rFonts w:eastAsia="MS Minchofalt"/>
        </w:rPr>
      </w:pPr>
      <w:r>
        <w:rPr>
          <w:rFonts w:eastAsia="MS Minchofalt"/>
        </w:rPr>
        <w:t>api pāpa-samācārāḥ karmaṇy anadhikāriṇaḥ |</w:t>
      </w:r>
    </w:p>
    <w:p w:rsidR="00C328DE" w:rsidRDefault="00C328DE">
      <w:pPr>
        <w:pStyle w:val="Bluequotes"/>
        <w:rPr>
          <w:rFonts w:eastAsia="MS Minchofalt"/>
        </w:rPr>
      </w:pPr>
      <w:r>
        <w:rPr>
          <w:rFonts w:eastAsia="MS Minchofalt"/>
        </w:rPr>
        <w:t>śālagrāmārcakā vaiśya naiva yānti yamālayam ||367||</w:t>
      </w:r>
    </w:p>
    <w:p w:rsidR="00C328DE" w:rsidRDefault="00C328DE">
      <w:pPr>
        <w:pStyle w:val="Bluequotes"/>
        <w:rPr>
          <w:rFonts w:eastAsia="MS Minchofalt"/>
        </w:rPr>
      </w:pPr>
      <w:r>
        <w:rPr>
          <w:rFonts w:eastAsia="MS Minchofalt"/>
        </w:rPr>
        <w:t>na tathā ramate lakṣmyāṁ na tathā nija-mandire |</w:t>
      </w:r>
    </w:p>
    <w:p w:rsidR="00C328DE" w:rsidRDefault="00C328DE">
      <w:pPr>
        <w:pStyle w:val="Bluequotes"/>
        <w:rPr>
          <w:rFonts w:eastAsia="MS Minchofalt"/>
        </w:rPr>
      </w:pPr>
      <w:r>
        <w:rPr>
          <w:rFonts w:eastAsia="MS Minchofalt"/>
        </w:rPr>
        <w:t>śālagrām-śilā-cakre yathā sa ramate sadā ||368||</w:t>
      </w:r>
    </w:p>
    <w:p w:rsidR="00C328DE" w:rsidRDefault="00C328DE">
      <w:pPr>
        <w:pStyle w:val="Bluequotes"/>
        <w:rPr>
          <w:rFonts w:eastAsia="MS Minchofalt"/>
        </w:rPr>
      </w:pPr>
      <w:r>
        <w:rPr>
          <w:rFonts w:eastAsia="MS Minchofalt"/>
        </w:rPr>
        <w:t>agnihotraṁ hutaṁ tena dattā pṛthvī sa-sāgarā |</w:t>
      </w:r>
    </w:p>
    <w:p w:rsidR="00C328DE" w:rsidRDefault="00C328DE">
      <w:pPr>
        <w:pStyle w:val="Bluequotes"/>
        <w:rPr>
          <w:rFonts w:eastAsia="MS Minchofalt"/>
        </w:rPr>
      </w:pPr>
      <w:r>
        <w:rPr>
          <w:rFonts w:eastAsia="MS Minchofalt"/>
        </w:rPr>
        <w:t>yenārcito hariś cakre śālagrāma-śilodbhave ||369||</w:t>
      </w:r>
    </w:p>
    <w:p w:rsidR="00C328DE" w:rsidRDefault="00C328DE">
      <w:pPr>
        <w:pStyle w:val="Bluequotes"/>
        <w:rPr>
          <w:rFonts w:eastAsia="MS Minchofalt"/>
        </w:rPr>
      </w:pPr>
      <w:r>
        <w:rPr>
          <w:rFonts w:eastAsia="MS Minchofalt"/>
        </w:rPr>
        <w:t>kāmaiḥ krodhaiḥ pralobhaiś ca vyāpto yo’tra narādhamaḥ |</w:t>
      </w:r>
    </w:p>
    <w:p w:rsidR="00C328DE" w:rsidRDefault="00C328DE">
      <w:pPr>
        <w:pStyle w:val="Bluequotes"/>
        <w:rPr>
          <w:rFonts w:eastAsia="MS Minchofalt"/>
        </w:rPr>
      </w:pPr>
      <w:r>
        <w:rPr>
          <w:rFonts w:eastAsia="MS Minchofalt"/>
        </w:rPr>
        <w:t>so’pi yāti harer lokaṁ śālagrāma-śilārcanāt ||370||</w:t>
      </w:r>
    </w:p>
    <w:p w:rsidR="00C328DE" w:rsidRDefault="00C328DE">
      <w:pPr>
        <w:pStyle w:val="Bluequotes"/>
        <w:rPr>
          <w:rFonts w:eastAsia="MS Minchofalt"/>
        </w:rPr>
      </w:pPr>
      <w:r>
        <w:rPr>
          <w:rFonts w:eastAsia="MS Minchofalt"/>
        </w:rPr>
        <w:t>yaḥ pūjayati govindaṁ śālagrāme sadā naraḥ |</w:t>
      </w:r>
    </w:p>
    <w:p w:rsidR="00C328DE" w:rsidRDefault="00C328DE">
      <w:pPr>
        <w:pStyle w:val="Bluequotes"/>
        <w:rPr>
          <w:rFonts w:eastAsia="MS Minchofalt"/>
        </w:rPr>
      </w:pPr>
      <w:r>
        <w:rPr>
          <w:rFonts w:eastAsia="MS Minchofalt"/>
        </w:rPr>
        <w:t>āhūta-samplavaṁ yāvat na sa pracyavate divaḥ ||371||</w:t>
      </w:r>
    </w:p>
    <w:p w:rsidR="00C328DE" w:rsidRDefault="00C328DE">
      <w:pPr>
        <w:pStyle w:val="Bluequotes"/>
        <w:rPr>
          <w:rFonts w:eastAsia="MS Minchofalt"/>
        </w:rPr>
      </w:pPr>
      <w:r>
        <w:rPr>
          <w:rFonts w:eastAsia="MS Minchofalt"/>
        </w:rPr>
        <w:t>vinā tīrthair vinā dānair vinā yajñair vinā matim |</w:t>
      </w:r>
    </w:p>
    <w:p w:rsidR="00C328DE" w:rsidRDefault="00C328DE">
      <w:pPr>
        <w:pStyle w:val="Bluequotes"/>
        <w:rPr>
          <w:rFonts w:eastAsia="MS Minchofalt"/>
        </w:rPr>
      </w:pPr>
      <w:r>
        <w:rPr>
          <w:rFonts w:eastAsia="MS Minchofalt"/>
        </w:rPr>
        <w:t>muktiṁ yāti naro vaiśya śālagrāma-śilārcanāt ||372||</w:t>
      </w:r>
    </w:p>
    <w:p w:rsidR="00C328DE" w:rsidRDefault="00C328DE">
      <w:pPr>
        <w:pStyle w:val="Bluequotes"/>
        <w:rPr>
          <w:rFonts w:eastAsia="MS Minchofalt"/>
        </w:rPr>
      </w:pPr>
      <w:r>
        <w:rPr>
          <w:rFonts w:eastAsia="MS Minchofalt"/>
        </w:rPr>
        <w:t>narakaṁ garbha-vāsaṁ ca tiryaktvaṁ kṛmi-yonitām |</w:t>
      </w:r>
    </w:p>
    <w:p w:rsidR="00C328DE" w:rsidRDefault="00C328DE">
      <w:pPr>
        <w:pStyle w:val="Bluequotes"/>
        <w:rPr>
          <w:rFonts w:eastAsia="MS Minchofalt"/>
        </w:rPr>
      </w:pPr>
      <w:r>
        <w:rPr>
          <w:rFonts w:eastAsia="MS Minchofalt"/>
        </w:rPr>
        <w:t>na yāti vaiśya pāpo’pi śālagrāme’cyutārcakaḥ ||373||</w:t>
      </w:r>
    </w:p>
    <w:p w:rsidR="00C328DE" w:rsidRDefault="00C328DE">
      <w:pPr>
        <w:pStyle w:val="Bluequotes"/>
        <w:rPr>
          <w:rFonts w:eastAsia="MS Minchofalt"/>
        </w:rPr>
      </w:pPr>
      <w:r>
        <w:rPr>
          <w:rFonts w:eastAsia="MS Minchofalt"/>
        </w:rPr>
        <w:t>dīkṣā-vidhāna-mantra-jñaś cakre yo balim āharet |</w:t>
      </w:r>
    </w:p>
    <w:p w:rsidR="00C328DE" w:rsidRDefault="00C328DE">
      <w:pPr>
        <w:pStyle w:val="Bluequotes"/>
        <w:rPr>
          <w:rFonts w:eastAsia="MS Minchofalt"/>
        </w:rPr>
      </w:pPr>
      <w:r>
        <w:rPr>
          <w:rFonts w:eastAsia="MS Minchofalt"/>
        </w:rPr>
        <w:t>sa yāti vaiṣṇavaṁ dhāma satyaṁ satyaṁ mayoditam ||374||</w:t>
      </w:r>
    </w:p>
    <w:p w:rsidR="00C328DE" w:rsidRDefault="00C328DE">
      <w:pPr>
        <w:pStyle w:val="Bluequotes"/>
        <w:rPr>
          <w:rFonts w:eastAsia="MS Minchofalt"/>
        </w:rPr>
      </w:pPr>
      <w:r>
        <w:rPr>
          <w:rFonts w:eastAsia="MS Minchofalt"/>
        </w:rPr>
        <w:t>naivedyair vividhaiḥ puṣpair dhūpair dīpair vilepanaiḥ |</w:t>
      </w:r>
    </w:p>
    <w:p w:rsidR="00C328DE" w:rsidRDefault="00C328DE">
      <w:pPr>
        <w:pStyle w:val="Bluequotes"/>
        <w:rPr>
          <w:rFonts w:eastAsia="MS Minchofalt"/>
        </w:rPr>
      </w:pPr>
      <w:r>
        <w:rPr>
          <w:rFonts w:eastAsia="MS Minchofalt"/>
        </w:rPr>
        <w:t>gīta-vāditra-stotrādyaiḥ śālagrāma-śilārcanam ||375||</w:t>
      </w:r>
    </w:p>
    <w:p w:rsidR="00C328DE" w:rsidRDefault="00C328DE">
      <w:pPr>
        <w:pStyle w:val="Bluequotes"/>
        <w:rPr>
          <w:rFonts w:eastAsia="MS Minchofalt"/>
        </w:rPr>
      </w:pPr>
      <w:r>
        <w:rPr>
          <w:rFonts w:eastAsia="MS Minchofalt"/>
        </w:rPr>
        <w:t>kurute mānavo yas tu kalau bhakti-parāyaṇaḥ |</w:t>
      </w:r>
    </w:p>
    <w:p w:rsidR="00C328DE" w:rsidRDefault="00C328DE">
      <w:pPr>
        <w:pStyle w:val="Bluequotes"/>
        <w:rPr>
          <w:rFonts w:eastAsia="MS Minchofalt"/>
        </w:rPr>
      </w:pPr>
      <w:r>
        <w:rPr>
          <w:rFonts w:eastAsia="MS Minchofalt"/>
        </w:rPr>
        <w:t>kalpa-koṭi-sahasrāṇi ramate sannidhau hareḥ ||376||</w:t>
      </w:r>
    </w:p>
    <w:p w:rsidR="00C328DE" w:rsidRDefault="00C328DE">
      <w:pPr>
        <w:pStyle w:val="Bluequotes"/>
        <w:rPr>
          <w:rFonts w:eastAsia="MS Minchofalt"/>
        </w:rPr>
      </w:pPr>
      <w:r>
        <w:rPr>
          <w:rFonts w:eastAsia="MS Minchofalt"/>
        </w:rPr>
        <w:t>liṅgais tu koṭibhir dṛṣṭair yat phalaṁ pūjitais tu taiḥ |</w:t>
      </w:r>
    </w:p>
    <w:p w:rsidR="00C328DE" w:rsidRDefault="00C328DE">
      <w:pPr>
        <w:pStyle w:val="Bluequotes"/>
        <w:rPr>
          <w:rFonts w:eastAsia="MS Minchofalt"/>
        </w:rPr>
      </w:pPr>
      <w:r>
        <w:rPr>
          <w:rFonts w:eastAsia="MS Minchofalt"/>
        </w:rPr>
        <w:t>śālagrāma-śilāyāṁ tu ekenāpīha tat phalam ||377||</w:t>
      </w:r>
    </w:p>
    <w:p w:rsidR="00C328DE" w:rsidRDefault="00C328DE">
      <w:pPr>
        <w:pStyle w:val="Bluequotes"/>
        <w:rPr>
          <w:rFonts w:eastAsia="MS Minchofalt"/>
        </w:rPr>
      </w:pPr>
      <w:r>
        <w:rPr>
          <w:rFonts w:eastAsia="MS Minchofalt"/>
        </w:rPr>
        <w:t>śālagrāma-śilā-rūpī yatra tiṣṭhati keśavaḥ |</w:t>
      </w:r>
    </w:p>
    <w:p w:rsidR="00C328DE" w:rsidRDefault="00C328DE">
      <w:pPr>
        <w:pStyle w:val="Bluequotes"/>
        <w:rPr>
          <w:rFonts w:eastAsia="MS Minchofalt"/>
        </w:rPr>
      </w:pPr>
      <w:r>
        <w:rPr>
          <w:rFonts w:eastAsia="MS Minchofalt"/>
        </w:rPr>
        <w:t>tatra devāsurā yakṣā bhuvanāni caturdaśa ||378||</w:t>
      </w:r>
    </w:p>
    <w:p w:rsidR="00C328DE" w:rsidRDefault="00C328DE">
      <w:pPr>
        <w:pStyle w:val="Bluequotes"/>
        <w:rPr>
          <w:rFonts w:eastAsia="MS Minchofalt"/>
        </w:rPr>
      </w:pPr>
      <w:r>
        <w:rPr>
          <w:rFonts w:eastAsia="MS Minchofalt"/>
        </w:rPr>
        <w:t>śālagrāma-śilāyāṁ tu yaḥ śrāddhaṁ kurute naraḥ |</w:t>
      </w:r>
    </w:p>
    <w:p w:rsidR="00C328DE" w:rsidRDefault="00C328DE">
      <w:pPr>
        <w:pStyle w:val="Bluequotes"/>
        <w:rPr>
          <w:rFonts w:eastAsia="MS Minchofalt"/>
        </w:rPr>
      </w:pPr>
      <w:r>
        <w:rPr>
          <w:rFonts w:eastAsia="MS Minchofalt"/>
        </w:rPr>
        <w:t>pitaras tasya tiṣṭhanti tṛptāḥ kalpa-śataṁ divi ||379||</w:t>
      </w:r>
    </w:p>
    <w:p w:rsidR="00C328DE" w:rsidRDefault="00C328DE">
      <w:pPr>
        <w:pStyle w:val="Bluequotes"/>
        <w:rPr>
          <w:rFonts w:eastAsia="MS Minchofalt"/>
        </w:rPr>
      </w:pPr>
      <w:r>
        <w:rPr>
          <w:rFonts w:eastAsia="MS Minchofalt"/>
        </w:rPr>
        <w:t>śālagrāma-śilā yatra tat-tīrthaṁ yojana-trayam |</w:t>
      </w:r>
    </w:p>
    <w:p w:rsidR="00C328DE" w:rsidRDefault="00C328DE">
      <w:pPr>
        <w:pStyle w:val="Bluequotes"/>
        <w:rPr>
          <w:rFonts w:eastAsia="MS Minchofalt"/>
        </w:rPr>
      </w:pPr>
      <w:r>
        <w:rPr>
          <w:rFonts w:eastAsia="MS Minchofalt"/>
        </w:rPr>
        <w:t>yatra dānaṁ japo homaḥ sarvaṁ koṭi-guṇaṁ bhavet ||380||</w:t>
      </w:r>
    </w:p>
    <w:p w:rsidR="00C328DE" w:rsidRDefault="00C328DE">
      <w:pPr>
        <w:pStyle w:val="Bluequotes"/>
        <w:rPr>
          <w:rFonts w:eastAsia="MS Minchofalt"/>
        </w:rPr>
      </w:pPr>
      <w:r>
        <w:rPr>
          <w:rFonts w:eastAsia="MS Minchofalt"/>
        </w:rPr>
        <w:t>śālagrāma-samīpe tu krośa-mātraṁ samantataḥ |</w:t>
      </w:r>
    </w:p>
    <w:p w:rsidR="00C328DE" w:rsidRDefault="00C328DE">
      <w:pPr>
        <w:pStyle w:val="Bluequotes"/>
        <w:rPr>
          <w:rFonts w:eastAsia="MS Minchofalt"/>
        </w:rPr>
      </w:pPr>
      <w:r>
        <w:rPr>
          <w:rFonts w:eastAsia="MS Minchofalt"/>
        </w:rPr>
        <w:t>kīkaṭo’pi mṛto yāti vaikuṇṭha-bhavanaṁ nara ||381||</w:t>
      </w:r>
    </w:p>
    <w:p w:rsidR="00C328DE" w:rsidRDefault="00C328DE">
      <w:pPr>
        <w:pStyle w:val="Bluequotes"/>
        <w:rPr>
          <w:rFonts w:eastAsia="MS Minchofalt"/>
        </w:rPr>
      </w:pPr>
      <w:r>
        <w:rPr>
          <w:rFonts w:eastAsia="MS Minchofalt"/>
        </w:rPr>
        <w:t>śālagrāma-śilā-cakraṁ yo dadyād dānam uttamam |</w:t>
      </w:r>
    </w:p>
    <w:p w:rsidR="00C328DE" w:rsidRDefault="00C328DE">
      <w:pPr>
        <w:pStyle w:val="Bluequotes"/>
        <w:rPr>
          <w:rFonts w:eastAsia="MS Minchofalt"/>
        </w:rPr>
      </w:pPr>
      <w:r>
        <w:rPr>
          <w:rFonts w:eastAsia="MS Minchofalt"/>
        </w:rPr>
        <w:t>bhū-cakraṁ tena dattaṁ syāt sa-śaila-vana-kānanam ||382||</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skānde kārttika-māhātmye</w:t>
      </w:r>
      <w:r>
        <w:rPr>
          <w:rFonts w:eastAsia="MS Minchofalt"/>
        </w:rPr>
        <w:t xml:space="preserve"> [padma 5.120.4-43] śrī-śiva-skanda-saṁvāde—</w:t>
      </w:r>
    </w:p>
    <w:p w:rsidR="00C328DE" w:rsidRDefault="00C328DE">
      <w:pPr>
        <w:pStyle w:val="Bluequotes"/>
        <w:rPr>
          <w:rFonts w:eastAsia="MS Minchofalt"/>
        </w:rPr>
      </w:pPr>
      <w:r>
        <w:rPr>
          <w:rFonts w:eastAsia="MS Minchofalt"/>
        </w:rPr>
        <w:t>śālagrāma-śilāyāṁ tu trailokyaṁ sa-carācaram |</w:t>
      </w:r>
    </w:p>
    <w:p w:rsidR="00C328DE" w:rsidRDefault="00C328DE">
      <w:pPr>
        <w:pStyle w:val="Bluequotes"/>
        <w:rPr>
          <w:rFonts w:eastAsia="MS Minchofalt"/>
        </w:rPr>
      </w:pPr>
      <w:r>
        <w:rPr>
          <w:rFonts w:eastAsia="MS Minchofalt"/>
        </w:rPr>
        <w:t>mayā saha mahāsena līnaṁ tiṣṭhati sarvadā ||383||</w:t>
      </w:r>
    </w:p>
    <w:p w:rsidR="00C328DE" w:rsidRDefault="00C328DE">
      <w:pPr>
        <w:pStyle w:val="Bluequotes"/>
        <w:rPr>
          <w:rFonts w:eastAsia="MS Minchofalt"/>
        </w:rPr>
      </w:pPr>
      <w:r>
        <w:rPr>
          <w:rFonts w:eastAsia="MS Minchofalt"/>
        </w:rPr>
        <w:t>dṛṣā praṇamitā yena snāpitā pūjitā tathā |</w:t>
      </w:r>
    </w:p>
    <w:p w:rsidR="00C328DE" w:rsidRDefault="00C328DE">
      <w:pPr>
        <w:pStyle w:val="Bluequotes"/>
        <w:rPr>
          <w:rFonts w:eastAsia="MS Minchofalt"/>
        </w:rPr>
      </w:pPr>
      <w:r>
        <w:rPr>
          <w:rFonts w:eastAsia="MS Minchofalt"/>
        </w:rPr>
        <w:t>yajña-koṭi-samaṁ puṇyaṁ gavāṁ koṭi-phalaṁ labhet ||384||</w:t>
      </w:r>
    </w:p>
    <w:p w:rsidR="00C328DE" w:rsidRDefault="00C328DE">
      <w:pPr>
        <w:pStyle w:val="Bluequotes"/>
        <w:rPr>
          <w:rFonts w:eastAsia="MS Minchofalt"/>
        </w:rPr>
      </w:pPr>
      <w:r>
        <w:rPr>
          <w:rFonts w:eastAsia="MS Minchofalt"/>
        </w:rPr>
        <w:t>kāmāsakto’pi yo nityaṁ bhakti-bhāva-vivarjitaḥ |</w:t>
      </w:r>
    </w:p>
    <w:p w:rsidR="00C328DE" w:rsidRDefault="00C328DE">
      <w:pPr>
        <w:pStyle w:val="Bluequotes"/>
        <w:rPr>
          <w:rFonts w:eastAsia="MS Minchofalt"/>
        </w:rPr>
      </w:pPr>
      <w:r>
        <w:rPr>
          <w:rFonts w:eastAsia="MS Minchofalt"/>
        </w:rPr>
        <w:t>śālagrāma-śilāṁ vipra sampūjyaivācyuto bhavet ||385||</w:t>
      </w:r>
    </w:p>
    <w:p w:rsidR="00C328DE" w:rsidRDefault="00C328DE">
      <w:pPr>
        <w:pStyle w:val="Bluequotes"/>
        <w:rPr>
          <w:rFonts w:eastAsia="MS Minchofalt"/>
        </w:rPr>
      </w:pPr>
      <w:r>
        <w:rPr>
          <w:rFonts w:eastAsia="MS Minchofalt"/>
        </w:rPr>
        <w:t>śālagrāma-śilā-bimbaṁ hatyā-koṭi-vināśanam |</w:t>
      </w:r>
    </w:p>
    <w:p w:rsidR="00C328DE" w:rsidRDefault="00C328DE">
      <w:pPr>
        <w:pStyle w:val="Bluequotes"/>
        <w:rPr>
          <w:rFonts w:eastAsia="MS Minchofalt"/>
        </w:rPr>
      </w:pPr>
      <w:r>
        <w:rPr>
          <w:rFonts w:eastAsia="MS Minchofalt"/>
        </w:rPr>
        <w:t>smṛtaṁ saṅkīrtitaṁ dhyātaṁ pūjitaṁ ca namaskṛtam ||386||</w:t>
      </w:r>
    </w:p>
    <w:p w:rsidR="00C328DE" w:rsidRDefault="00C328DE">
      <w:pPr>
        <w:pStyle w:val="Bluequotes"/>
        <w:rPr>
          <w:rFonts w:eastAsia="MS Minchofalt"/>
        </w:rPr>
      </w:pPr>
      <w:r>
        <w:rPr>
          <w:rFonts w:eastAsia="MS Minchofalt"/>
        </w:rPr>
        <w:t>śālagrāma-śilāṁ dṛṣṭvā yānti pāpāny anekaśaḥ |</w:t>
      </w:r>
    </w:p>
    <w:p w:rsidR="00C328DE" w:rsidRDefault="00C328DE">
      <w:pPr>
        <w:pStyle w:val="Bluequotes"/>
        <w:rPr>
          <w:rFonts w:eastAsia="MS Minchofalt"/>
        </w:rPr>
      </w:pPr>
      <w:r>
        <w:rPr>
          <w:rFonts w:eastAsia="MS Minchofalt"/>
        </w:rPr>
        <w:t>siṁhaṁ dṛṣṭvā yathā yānti vane mṛga-gaṇā bhayāt ||387||</w:t>
      </w:r>
    </w:p>
    <w:p w:rsidR="00C328DE" w:rsidRDefault="00C328DE">
      <w:pPr>
        <w:pStyle w:val="Bluequotes"/>
        <w:rPr>
          <w:rFonts w:eastAsia="MS Minchofalt"/>
        </w:rPr>
      </w:pPr>
      <w:r>
        <w:rPr>
          <w:rFonts w:eastAsia="MS Minchofalt"/>
        </w:rPr>
        <w:t>namaskaroti manujaḥ śālagrāma-śilārcane |</w:t>
      </w:r>
    </w:p>
    <w:p w:rsidR="00C328DE" w:rsidRDefault="00C328DE">
      <w:pPr>
        <w:pStyle w:val="Bluequotes"/>
        <w:rPr>
          <w:rFonts w:eastAsia="MS Minchofalt"/>
        </w:rPr>
      </w:pPr>
      <w:r>
        <w:rPr>
          <w:rFonts w:eastAsia="MS Minchofalt"/>
        </w:rPr>
        <w:t>pāpāni vilayaṁ yānti tamaḥ sūryodaye yathā ||388||</w:t>
      </w:r>
    </w:p>
    <w:p w:rsidR="00C328DE" w:rsidRDefault="00C328DE">
      <w:pPr>
        <w:pStyle w:val="Bluequotes"/>
        <w:rPr>
          <w:rFonts w:eastAsia="MS Minchofalt"/>
        </w:rPr>
      </w:pPr>
      <w:r>
        <w:rPr>
          <w:rFonts w:eastAsia="MS Minchofalt"/>
        </w:rPr>
        <w:t>kāmāsakto’thavā kruddhaḥ śālagrāma-śilārcanam |</w:t>
      </w:r>
    </w:p>
    <w:p w:rsidR="00C328DE" w:rsidRDefault="00C328DE">
      <w:pPr>
        <w:pStyle w:val="Bluequotes"/>
        <w:rPr>
          <w:rFonts w:eastAsia="MS Minchofalt"/>
        </w:rPr>
      </w:pPr>
      <w:r>
        <w:rPr>
          <w:rFonts w:eastAsia="MS Minchofalt"/>
        </w:rPr>
        <w:t>bhaktyā vā yadi vā’bhaktyā kṛtvā muktim avāpnuyāt ||389||</w:t>
      </w:r>
    </w:p>
    <w:p w:rsidR="00C328DE" w:rsidRDefault="00C328DE">
      <w:pPr>
        <w:pStyle w:val="Bluequotes"/>
        <w:rPr>
          <w:rFonts w:eastAsia="MS Minchofalt"/>
        </w:rPr>
      </w:pPr>
      <w:r>
        <w:rPr>
          <w:rFonts w:eastAsia="MS Minchofalt"/>
        </w:rPr>
        <w:t>vaivasvataṁ bhayaṁ nāsti tathā maraṇa-janmanoḥ |</w:t>
      </w:r>
    </w:p>
    <w:p w:rsidR="00C328DE" w:rsidRDefault="00C328DE">
      <w:pPr>
        <w:pStyle w:val="Bluequotes"/>
        <w:rPr>
          <w:rFonts w:eastAsia="MS Minchofalt"/>
        </w:rPr>
      </w:pPr>
      <w:r>
        <w:rPr>
          <w:rFonts w:eastAsia="MS Minchofalt"/>
        </w:rPr>
        <w:t>yaḥ kathāṁ kurute viṣṇoḥ śālagrāma-śilāgrataḥ ||390||</w:t>
      </w:r>
    </w:p>
    <w:p w:rsidR="00C328DE" w:rsidRDefault="00C328DE">
      <w:pPr>
        <w:pStyle w:val="Bluequotes"/>
        <w:rPr>
          <w:rFonts w:eastAsia="MS Minchofalt"/>
        </w:rPr>
      </w:pPr>
      <w:r>
        <w:rPr>
          <w:rFonts w:eastAsia="MS Minchofalt"/>
        </w:rPr>
        <w:t>gītair vādyais tathā stotraiḥ śālagrāma-śilārcanam |</w:t>
      </w:r>
    </w:p>
    <w:p w:rsidR="00C328DE" w:rsidRDefault="00C328DE">
      <w:pPr>
        <w:pStyle w:val="Bluequotes"/>
        <w:rPr>
          <w:rFonts w:eastAsia="MS Minchofalt"/>
        </w:rPr>
      </w:pPr>
      <w:r>
        <w:rPr>
          <w:rFonts w:eastAsia="MS Minchofalt"/>
        </w:rPr>
        <w:t>kurute mānavo yas tu kalau bhakti-parāyaṇaḥ |</w:t>
      </w:r>
    </w:p>
    <w:p w:rsidR="00C328DE" w:rsidRDefault="00C328DE">
      <w:pPr>
        <w:pStyle w:val="Bluequotes"/>
        <w:rPr>
          <w:rFonts w:eastAsia="MS Minchofalt"/>
        </w:rPr>
      </w:pPr>
      <w:r>
        <w:rPr>
          <w:rFonts w:eastAsia="MS Minchofalt"/>
        </w:rPr>
        <w:t>kalpa-koṭi-sahasrāṇi ramate viṣṇu-sadmani ||391||</w:t>
      </w:r>
    </w:p>
    <w:p w:rsidR="00C328DE" w:rsidRDefault="00C328DE">
      <w:pPr>
        <w:pStyle w:val="Bluequotes"/>
        <w:rPr>
          <w:rFonts w:eastAsia="MS Minchofalt"/>
        </w:rPr>
      </w:pPr>
      <w:r>
        <w:rPr>
          <w:rFonts w:eastAsia="MS Minchofalt"/>
        </w:rPr>
        <w:t>śālagrāma-namaskāre’bhāvenāpi naraiḥ kṛte |</w:t>
      </w:r>
    </w:p>
    <w:p w:rsidR="00C328DE" w:rsidRDefault="00C328DE">
      <w:pPr>
        <w:pStyle w:val="Bluequotes"/>
      </w:pPr>
      <w:r>
        <w:t>bhayaṁ naiva kariṣyanti mad-bhaktā ye narā bhuvi ||392||</w:t>
      </w:r>
    </w:p>
    <w:p w:rsidR="00C328DE" w:rsidRDefault="00C328DE">
      <w:pPr>
        <w:pStyle w:val="Bluequotes"/>
        <w:rPr>
          <w:rFonts w:eastAsia="MS Minchofalt"/>
        </w:rPr>
      </w:pPr>
      <w:r>
        <w:rPr>
          <w:rFonts w:eastAsia="MS Minchofalt"/>
        </w:rPr>
        <w:t>mad-bhakti-bala-darpiṣṭhā mat-prabhuṁ na namanti ye |</w:t>
      </w:r>
    </w:p>
    <w:p w:rsidR="00C328DE" w:rsidRDefault="00C328DE">
      <w:pPr>
        <w:pStyle w:val="Bluequotes"/>
        <w:rPr>
          <w:rFonts w:eastAsia="MS Minchofalt"/>
        </w:rPr>
      </w:pPr>
      <w:r>
        <w:rPr>
          <w:rFonts w:eastAsia="MS Minchofalt"/>
        </w:rPr>
        <w:t>vāsudevaṁ na te jñeyā mad-bhaktāḥ pāpino hi te ||393||</w:t>
      </w:r>
    </w:p>
    <w:p w:rsidR="00C328DE" w:rsidRDefault="00C328DE">
      <w:pPr>
        <w:pStyle w:val="Bluequotes"/>
        <w:rPr>
          <w:rFonts w:eastAsia="MS Minchofalt"/>
        </w:rPr>
      </w:pPr>
      <w:r>
        <w:rPr>
          <w:rFonts w:eastAsia="MS Minchofalt"/>
        </w:rPr>
        <w:t>śālagrāma-śilāyāṁ tu sadā putra vasāmy aham |</w:t>
      </w:r>
    </w:p>
    <w:p w:rsidR="00C328DE" w:rsidRDefault="00C328DE">
      <w:pPr>
        <w:pStyle w:val="Bluequotes"/>
        <w:rPr>
          <w:rFonts w:eastAsia="MS Minchofalt"/>
        </w:rPr>
      </w:pPr>
      <w:r>
        <w:rPr>
          <w:rFonts w:eastAsia="MS Minchofalt"/>
        </w:rPr>
        <w:t>dattaṁ devena tuṣṭena sva-sthānaṁ mama bhaktitaḥ ||394||</w:t>
      </w:r>
    </w:p>
    <w:p w:rsidR="00C328DE" w:rsidRDefault="00C328DE">
      <w:pPr>
        <w:pStyle w:val="Bluequotes"/>
        <w:rPr>
          <w:rFonts w:eastAsia="MS Minchofalt"/>
        </w:rPr>
      </w:pPr>
      <w:r>
        <w:rPr>
          <w:rFonts w:eastAsia="MS Minchofalt"/>
        </w:rPr>
        <w:t>padma-koṭi-sahasrais tu pūjite mayi yat phalam |</w:t>
      </w:r>
    </w:p>
    <w:p w:rsidR="00C328DE" w:rsidRDefault="00C328DE">
      <w:pPr>
        <w:pStyle w:val="Bluequotes"/>
        <w:rPr>
          <w:rFonts w:eastAsia="MS Minchofalt"/>
        </w:rPr>
      </w:pPr>
      <w:r>
        <w:rPr>
          <w:rFonts w:eastAsia="MS Minchofalt"/>
        </w:rPr>
        <w:t>tat phalaṁ koṭi-guṇitaṁ śālagrāma-śilārcane ||395||</w:t>
      </w:r>
    </w:p>
    <w:p w:rsidR="00C328DE" w:rsidRDefault="00C328DE">
      <w:pPr>
        <w:pStyle w:val="Bluequotes"/>
        <w:rPr>
          <w:rFonts w:eastAsia="MS Minchofalt"/>
        </w:rPr>
      </w:pPr>
      <w:r>
        <w:rPr>
          <w:rFonts w:eastAsia="MS Minchofalt"/>
        </w:rPr>
        <w:t>pūjito ‘haṁ na tair martyair namito’haṁ na tair naraiḥ |</w:t>
      </w:r>
    </w:p>
    <w:p w:rsidR="00C328DE" w:rsidRDefault="00C328DE">
      <w:pPr>
        <w:pStyle w:val="Bluequotes"/>
        <w:rPr>
          <w:rFonts w:eastAsia="MS Minchofalt"/>
        </w:rPr>
      </w:pPr>
      <w:r>
        <w:rPr>
          <w:rFonts w:eastAsia="MS Minchofalt"/>
        </w:rPr>
        <w:t>na kṛtaṁ martya-loke yaiḥ śālagrāma-śilārcanam ||396||</w:t>
      </w:r>
    </w:p>
    <w:p w:rsidR="00C328DE" w:rsidRDefault="00C328DE">
      <w:pPr>
        <w:pStyle w:val="Bluequotes"/>
        <w:rPr>
          <w:rFonts w:eastAsia="MS Minchofalt"/>
        </w:rPr>
      </w:pPr>
      <w:r>
        <w:rPr>
          <w:rFonts w:eastAsia="MS Minchofalt"/>
        </w:rPr>
        <w:t>śālagrāma-śilāgre tu yaḥ karoti mamārcanam |</w:t>
      </w:r>
    </w:p>
    <w:p w:rsidR="00C328DE" w:rsidRDefault="00C328DE">
      <w:pPr>
        <w:pStyle w:val="Bluequotes"/>
        <w:rPr>
          <w:rFonts w:eastAsia="MS Minchofalt"/>
        </w:rPr>
      </w:pPr>
      <w:r>
        <w:rPr>
          <w:rFonts w:eastAsia="MS Minchofalt"/>
        </w:rPr>
        <w:t>tenārcito’haṁ satataṁ yugānām ekaviṁśatim ||397||</w:t>
      </w:r>
    </w:p>
    <w:p w:rsidR="00C328DE" w:rsidRDefault="00C328DE">
      <w:pPr>
        <w:pStyle w:val="Bluequotes"/>
        <w:rPr>
          <w:rFonts w:eastAsia="MS Minchofalt"/>
        </w:rPr>
      </w:pPr>
      <w:r>
        <w:rPr>
          <w:rFonts w:eastAsia="MS Minchofalt"/>
        </w:rPr>
        <w:t>kim arcitair liṅga-śatair viṣṇu-bhakti-vivarjitaiḥ |</w:t>
      </w:r>
    </w:p>
    <w:p w:rsidR="00C328DE" w:rsidRDefault="00C328DE">
      <w:pPr>
        <w:pStyle w:val="Bluequotes"/>
        <w:rPr>
          <w:rFonts w:eastAsia="MS Minchofalt"/>
        </w:rPr>
      </w:pPr>
      <w:r>
        <w:rPr>
          <w:rFonts w:eastAsia="MS Minchofalt"/>
        </w:rPr>
        <w:t>śālagrāma-śilā-bimbaṁ nārcitaṁ yadi putraka ||398||</w:t>
      </w:r>
    </w:p>
    <w:p w:rsidR="00C328DE" w:rsidRDefault="00C328DE">
      <w:pPr>
        <w:pStyle w:val="Bluequotes"/>
        <w:rPr>
          <w:rFonts w:eastAsia="MS Minchofalt"/>
        </w:rPr>
      </w:pPr>
      <w:r>
        <w:rPr>
          <w:rFonts w:eastAsia="MS Minchofalt"/>
        </w:rPr>
        <w:t>anarhaṁ mama naivedyaṁ patraṁ puṣpaṁ phalaṁ jalam |</w:t>
      </w:r>
    </w:p>
    <w:p w:rsidR="00C328DE" w:rsidRDefault="00C328DE">
      <w:pPr>
        <w:pStyle w:val="Bluequotes"/>
        <w:rPr>
          <w:rFonts w:eastAsia="MS Minchofalt"/>
        </w:rPr>
      </w:pPr>
      <w:r>
        <w:rPr>
          <w:rFonts w:eastAsia="MS Minchofalt"/>
        </w:rPr>
        <w:t>śālagrāma-śilā-lagnaṁ sarvaṁ yāti pavitratām ||399||</w:t>
      </w:r>
    </w:p>
    <w:p w:rsidR="00C328DE" w:rsidRDefault="00C328DE">
      <w:pPr>
        <w:pStyle w:val="Bluequotes"/>
        <w:rPr>
          <w:rFonts w:eastAsia="MS Minchofalt"/>
        </w:rPr>
      </w:pPr>
      <w:r>
        <w:rPr>
          <w:rFonts w:eastAsia="MS Minchofalt"/>
        </w:rPr>
        <w:t>yo hi māheśvaro bhūtvā vaiṣṇava-liṅgam uttamam ||</w:t>
      </w:r>
    </w:p>
    <w:p w:rsidR="00C328DE" w:rsidRDefault="00C328DE">
      <w:pPr>
        <w:pStyle w:val="Bluequotes"/>
        <w:rPr>
          <w:rFonts w:eastAsia="MS Minchofalt"/>
        </w:rPr>
      </w:pPr>
      <w:r>
        <w:rPr>
          <w:rFonts w:eastAsia="MS Minchofalt"/>
        </w:rPr>
        <w:t>dveṣṭi vai yāti narakaṁ yāvad indrāś caturdaśa ||400||</w:t>
      </w:r>
    </w:p>
    <w:p w:rsidR="00C328DE" w:rsidRDefault="00C328DE">
      <w:pPr>
        <w:pStyle w:val="Bluequotes"/>
        <w:rPr>
          <w:rFonts w:eastAsia="MS Minchofalt"/>
        </w:rPr>
      </w:pPr>
      <w:r>
        <w:rPr>
          <w:rFonts w:eastAsia="MS Minchofalt"/>
        </w:rPr>
        <w:t>sakṛd apy arcite bimbe śālagrāma-śilodbhave |</w:t>
      </w:r>
    </w:p>
    <w:p w:rsidR="00C328DE" w:rsidRDefault="00C328DE">
      <w:pPr>
        <w:pStyle w:val="Bluequotes"/>
        <w:rPr>
          <w:rFonts w:eastAsia="MS Minchofalt"/>
        </w:rPr>
      </w:pPr>
      <w:r>
        <w:rPr>
          <w:rFonts w:eastAsia="MS Minchofalt"/>
        </w:rPr>
        <w:t>muktiṁ prayānti manujā nūnaṁ sāṅkhyena varjitāḥ ||401||</w:t>
      </w:r>
    </w:p>
    <w:p w:rsidR="00C328DE" w:rsidRDefault="00C328DE">
      <w:pPr>
        <w:pStyle w:val="Bluequotes"/>
        <w:rPr>
          <w:rFonts w:eastAsia="MS Minchofalt"/>
        </w:rPr>
      </w:pPr>
      <w:r>
        <w:rPr>
          <w:rFonts w:eastAsia="MS Minchofalt"/>
        </w:rPr>
        <w:t>mal-liṅgaiḥ koṭibhir dṛṣṭair yat phalaṁ pūjitais tu taiḥ |</w:t>
      </w:r>
    </w:p>
    <w:p w:rsidR="00C328DE" w:rsidRDefault="00C328DE">
      <w:pPr>
        <w:pStyle w:val="Bluequotes"/>
        <w:rPr>
          <w:rFonts w:eastAsia="MS Minchofalt"/>
        </w:rPr>
      </w:pPr>
      <w:r>
        <w:rPr>
          <w:rFonts w:eastAsia="MS Minchofalt"/>
        </w:rPr>
        <w:t>śālagrāma-śilāyāṁ tu ekenāpi hi tad bhavet ||402||</w:t>
      </w:r>
    </w:p>
    <w:p w:rsidR="00C328DE" w:rsidRDefault="00C328DE">
      <w:pPr>
        <w:pStyle w:val="Bluequotes"/>
        <w:rPr>
          <w:rFonts w:eastAsia="MS Minchofalt"/>
        </w:rPr>
      </w:pPr>
      <w:r>
        <w:rPr>
          <w:rFonts w:eastAsia="MS Minchofalt"/>
        </w:rPr>
        <w:t>tasmād bhaktyā ca mad-bhaktaiḥ prīty-arthe mama putraka |</w:t>
      </w:r>
    </w:p>
    <w:p w:rsidR="00C328DE" w:rsidRDefault="00C328DE">
      <w:pPr>
        <w:pStyle w:val="Bluequotes"/>
        <w:rPr>
          <w:rFonts w:eastAsia="MS Minchofalt"/>
        </w:rPr>
      </w:pPr>
      <w:r>
        <w:rPr>
          <w:rFonts w:eastAsia="MS Minchofalt"/>
        </w:rPr>
        <w:t>kartavyaṁ satataṁ bhaktyā śālagrāma-śilārcanam ||403||</w:t>
      </w:r>
    </w:p>
    <w:p w:rsidR="00C328DE" w:rsidRDefault="00C328DE">
      <w:pPr>
        <w:pStyle w:val="Bluequotes"/>
        <w:rPr>
          <w:rFonts w:eastAsia="MS Minchofalt"/>
        </w:rPr>
      </w:pPr>
      <w:r>
        <w:rPr>
          <w:rFonts w:eastAsia="MS Minchofalt"/>
        </w:rPr>
        <w:t>śālagrāma-śilā-rūpī yatra tiṣṭhati keśavaḥ |</w:t>
      </w:r>
    </w:p>
    <w:p w:rsidR="00C328DE" w:rsidRDefault="00C328DE">
      <w:pPr>
        <w:pStyle w:val="Bluequotes"/>
        <w:rPr>
          <w:rFonts w:eastAsia="MS Minchofalt"/>
        </w:rPr>
      </w:pPr>
      <w:r>
        <w:rPr>
          <w:rFonts w:eastAsia="MS Minchofalt"/>
        </w:rPr>
        <w:t>tatra devāsurā yakṣā bhuvanāni caturdaśa ||404||</w:t>
      </w:r>
    </w:p>
    <w:p w:rsidR="00C328DE" w:rsidRDefault="00C328DE">
      <w:pPr>
        <w:pStyle w:val="Bluequotes"/>
        <w:rPr>
          <w:rFonts w:eastAsia="MS Minchofalt"/>
        </w:rPr>
      </w:pPr>
      <w:r>
        <w:rPr>
          <w:rFonts w:eastAsia="MS Minchofalt"/>
        </w:rPr>
        <w:t>śālagrāma-śilāgre tu sakṛt piṇḍena tarpitāḥ |</w:t>
      </w:r>
    </w:p>
    <w:p w:rsidR="00C328DE" w:rsidRDefault="00C328DE">
      <w:pPr>
        <w:pStyle w:val="Bluequotes"/>
        <w:rPr>
          <w:rFonts w:eastAsia="MS Minchofalt"/>
        </w:rPr>
      </w:pPr>
      <w:r>
        <w:rPr>
          <w:rFonts w:eastAsia="MS Minchofalt"/>
        </w:rPr>
        <w:t>vasanti pitaras tasya na saṅkhyā tatra vidyate ||405||</w:t>
      </w:r>
    </w:p>
    <w:p w:rsidR="00C328DE" w:rsidRDefault="00C328DE">
      <w:pPr>
        <w:pStyle w:val="Bluequotes"/>
        <w:rPr>
          <w:rFonts w:eastAsia="MS Minchofalt"/>
        </w:rPr>
      </w:pPr>
      <w:r>
        <w:rPr>
          <w:rFonts w:eastAsia="MS Minchofalt"/>
        </w:rPr>
        <w:t>pramāṇam asti sarvasya sukṛtasya hi putraka |</w:t>
      </w:r>
    </w:p>
    <w:p w:rsidR="00C328DE" w:rsidRDefault="00C328DE">
      <w:pPr>
        <w:pStyle w:val="Bluequotes"/>
        <w:rPr>
          <w:rFonts w:eastAsia="MS Minchofalt"/>
        </w:rPr>
      </w:pPr>
      <w:r>
        <w:rPr>
          <w:rFonts w:eastAsia="MS Minchofalt"/>
        </w:rPr>
        <w:t>phalaṁ pramāṇa-hīnaṁ tu śālagrāma-śilārcane ||406||</w:t>
      </w:r>
    </w:p>
    <w:p w:rsidR="00C328DE" w:rsidRDefault="00C328DE">
      <w:pPr>
        <w:pStyle w:val="Bluequotes"/>
        <w:rPr>
          <w:rFonts w:eastAsia="MS Minchofalt"/>
        </w:rPr>
      </w:pPr>
      <w:r>
        <w:rPr>
          <w:rFonts w:eastAsia="MS Minchofalt"/>
        </w:rPr>
        <w:t>yo dadāti śilāṁ viṣṇoḥ śālagrāma-samudbhavām |</w:t>
      </w:r>
    </w:p>
    <w:p w:rsidR="00C328DE" w:rsidRDefault="00C328DE">
      <w:pPr>
        <w:pStyle w:val="Bluequotes"/>
        <w:rPr>
          <w:rFonts w:eastAsia="MS Minchofalt"/>
        </w:rPr>
      </w:pPr>
      <w:r>
        <w:rPr>
          <w:rFonts w:eastAsia="MS Minchofalt"/>
        </w:rPr>
        <w:t>viprāya viṣṇu-bhaktāya teneṣṭaṁ bahubhiḥ makhaiḥ ||407||</w:t>
      </w:r>
    </w:p>
    <w:p w:rsidR="00C328DE" w:rsidRDefault="00C328DE">
      <w:pPr>
        <w:pStyle w:val="Bluequotes"/>
        <w:rPr>
          <w:rFonts w:eastAsia="MS Minchofalt"/>
        </w:rPr>
      </w:pPr>
    </w:p>
    <w:p w:rsidR="00C328DE" w:rsidRDefault="00C328DE">
      <w:pPr>
        <w:rPr>
          <w:rFonts w:eastAsia="MS Minchofalt"/>
        </w:rPr>
      </w:pPr>
      <w:r>
        <w:rPr>
          <w:rFonts w:eastAsia="MS Minchofalt"/>
        </w:rPr>
        <w:t>(atra-prabhṛti ślokā ākare na dṛśyante)</w:t>
      </w:r>
    </w:p>
    <w:p w:rsidR="00C328DE" w:rsidRDefault="00C328DE">
      <w:pPr>
        <w:pStyle w:val="Bluequotes"/>
        <w:rPr>
          <w:rFonts w:eastAsia="MS Minchofalt"/>
        </w:rPr>
      </w:pPr>
      <w:r>
        <w:rPr>
          <w:rFonts w:eastAsia="MS Minchofalt"/>
        </w:rPr>
        <w:t>mānuṣye durlabhā loke śālagrāmodbhavā śilā |</w:t>
      </w:r>
    </w:p>
    <w:p w:rsidR="00C328DE" w:rsidRDefault="00C328DE">
      <w:pPr>
        <w:pStyle w:val="Bluequotes"/>
        <w:rPr>
          <w:rFonts w:eastAsia="MS Minchofalt"/>
        </w:rPr>
      </w:pPr>
      <w:r>
        <w:rPr>
          <w:rFonts w:eastAsia="MS Minchofalt"/>
        </w:rPr>
        <w:t>prāpyate na vinā puṇyaiḥ kali-kāle viśeṣataḥ ||408||</w:t>
      </w:r>
    </w:p>
    <w:p w:rsidR="00C328DE" w:rsidRDefault="00C328DE">
      <w:pPr>
        <w:pStyle w:val="Bluequotes"/>
        <w:rPr>
          <w:rFonts w:eastAsia="MS Minchofalt"/>
        </w:rPr>
      </w:pPr>
      <w:r>
        <w:rPr>
          <w:rFonts w:eastAsia="MS Minchofalt"/>
        </w:rPr>
        <w:t>sa dhanyaḥ puruṣo loke saphalaṁ tasya jīvitam |</w:t>
      </w:r>
    </w:p>
    <w:p w:rsidR="00C328DE" w:rsidRDefault="00C328DE">
      <w:pPr>
        <w:pStyle w:val="Bluequotes"/>
        <w:rPr>
          <w:rFonts w:eastAsia="MS Minchofalt"/>
        </w:rPr>
      </w:pPr>
      <w:r>
        <w:rPr>
          <w:rFonts w:eastAsia="MS Minchofalt"/>
        </w:rPr>
        <w:t>śālagrāma-śilā śuddhā gṛhe yasya ca pūjitā ||409||</w:t>
      </w:r>
    </w:p>
    <w:p w:rsidR="00C328DE" w:rsidRDefault="00C328DE">
      <w:pPr>
        <w:pStyle w:val="Bluequotes"/>
        <w:rPr>
          <w:rFonts w:eastAsia="MS Minchofalt"/>
        </w:rPr>
      </w:pPr>
      <w:r>
        <w:rPr>
          <w:rFonts w:eastAsia="MS Minchofalt"/>
        </w:rPr>
        <w:t>saṁniyamyendriya-grāmaṁ śālagrāma-śilārcanam |</w:t>
      </w:r>
    </w:p>
    <w:p w:rsidR="00C328DE" w:rsidRDefault="00C328DE">
      <w:pPr>
        <w:pStyle w:val="Bluequotes"/>
        <w:rPr>
          <w:rFonts w:eastAsia="MS Minchofalt"/>
        </w:rPr>
      </w:pPr>
      <w:r>
        <w:rPr>
          <w:rFonts w:eastAsia="MS Minchofalt"/>
        </w:rPr>
        <w:t>yaḥ kuryān mānavo bhaktyā puṣpe puṣpe’śvamedha-bhāk ||410||</w:t>
      </w:r>
    </w:p>
    <w:p w:rsidR="00C328DE" w:rsidRDefault="00C328DE">
      <w:pPr>
        <w:pStyle w:val="Bluequotes"/>
        <w:rPr>
          <w:rFonts w:eastAsia="MS Minchofalt"/>
        </w:rPr>
      </w:pPr>
      <w:r>
        <w:rPr>
          <w:rFonts w:eastAsia="MS Minchofalt"/>
        </w:rPr>
        <w:t>kāle vā yadi vākāle śālagrāma-śilārcanam |</w:t>
      </w:r>
    </w:p>
    <w:p w:rsidR="00C328DE" w:rsidRDefault="00C328DE">
      <w:pPr>
        <w:pStyle w:val="Bluequotes"/>
        <w:rPr>
          <w:rFonts w:eastAsia="MS Minchofalt"/>
        </w:rPr>
      </w:pPr>
      <w:r>
        <w:rPr>
          <w:rFonts w:eastAsia="MS Minchofalt"/>
        </w:rPr>
        <w:t>bhaktyā vā yadi vābhaktyā yaḥ karoti sa puṇya-bhāk ||411||</w:t>
      </w:r>
    </w:p>
    <w:p w:rsidR="00C328DE" w:rsidRDefault="00C328DE">
      <w:pPr>
        <w:pStyle w:val="Bluequotes"/>
        <w:rPr>
          <w:rFonts w:eastAsia="MS Minchofalt"/>
        </w:rPr>
      </w:pPr>
      <w:r>
        <w:rPr>
          <w:rFonts w:eastAsia="MS Minchofalt"/>
        </w:rPr>
        <w:t>dveṣeṇāpi ca lobhena dambhena kapaṭena vā |</w:t>
      </w:r>
    </w:p>
    <w:p w:rsidR="00C328DE" w:rsidRDefault="00C328DE">
      <w:pPr>
        <w:pStyle w:val="Bluequotes"/>
        <w:rPr>
          <w:rFonts w:eastAsia="MS Minchofalt"/>
        </w:rPr>
      </w:pPr>
      <w:r>
        <w:rPr>
          <w:rFonts w:eastAsia="MS Minchofalt"/>
        </w:rPr>
        <w:t>śālagrāmodbhavaṁ devaṁ dṛṣṭvā pāpāt pramucyate ||412||</w:t>
      </w:r>
    </w:p>
    <w:p w:rsidR="00C328DE" w:rsidRDefault="00C328DE">
      <w:pPr>
        <w:pStyle w:val="Bluequotes"/>
        <w:rPr>
          <w:rFonts w:eastAsia="MS Minchofalt"/>
        </w:rPr>
      </w:pPr>
      <w:r>
        <w:rPr>
          <w:rFonts w:eastAsia="MS Minchofalt"/>
        </w:rPr>
        <w:t>aśucir vā durācāraḥ satya-śauca-vivarjitaḥ |</w:t>
      </w:r>
    </w:p>
    <w:p w:rsidR="00C328DE" w:rsidRDefault="00C328DE">
      <w:pPr>
        <w:pStyle w:val="Bluequotes"/>
        <w:rPr>
          <w:rFonts w:eastAsia="MS Minchofalt"/>
        </w:rPr>
      </w:pPr>
      <w:r>
        <w:rPr>
          <w:rFonts w:eastAsia="MS Minchofalt"/>
        </w:rPr>
        <w:t>śālagrāma-śilāṁ spṛṣṭvā sadya eva śucir bhavet ||413||</w:t>
      </w:r>
    </w:p>
    <w:p w:rsidR="00C328DE" w:rsidRDefault="00C328DE">
      <w:pPr>
        <w:pStyle w:val="Bluequotes"/>
        <w:rPr>
          <w:rFonts w:eastAsia="MS Minchofalt"/>
        </w:rPr>
      </w:pPr>
      <w:r>
        <w:rPr>
          <w:rFonts w:eastAsia="MS Minchofalt"/>
        </w:rPr>
        <w:t>tila-prastha-śataṁ bhaktyā yo dadāti dine dine |</w:t>
      </w:r>
    </w:p>
    <w:p w:rsidR="00C328DE" w:rsidRDefault="00C328DE">
      <w:pPr>
        <w:pStyle w:val="Bluequotes"/>
        <w:rPr>
          <w:rFonts w:eastAsia="MS Minchofalt"/>
        </w:rPr>
      </w:pPr>
      <w:r>
        <w:rPr>
          <w:rFonts w:eastAsia="MS Minchofalt"/>
        </w:rPr>
        <w:t>tat phalaṁ samavāpnoti śālagrāma-śilārcane ||414||</w:t>
      </w:r>
    </w:p>
    <w:p w:rsidR="00C328DE" w:rsidRDefault="00C328DE">
      <w:pPr>
        <w:pStyle w:val="Bluequotes"/>
        <w:rPr>
          <w:rFonts w:eastAsia="MS Minchofalt"/>
        </w:rPr>
      </w:pPr>
      <w:r>
        <w:rPr>
          <w:rFonts w:eastAsia="MS Minchofalt"/>
        </w:rPr>
        <w:t>patraṁ puṣpaṁ phalaṁ mūlaṁ toyaṁ dūrvākṣataṁ suta |</w:t>
      </w:r>
    </w:p>
    <w:p w:rsidR="00C328DE" w:rsidRDefault="00C328DE">
      <w:pPr>
        <w:pStyle w:val="Bluequotes"/>
        <w:rPr>
          <w:rFonts w:eastAsia="MS Minchofalt"/>
        </w:rPr>
      </w:pPr>
      <w:r>
        <w:rPr>
          <w:rFonts w:eastAsia="MS Minchofalt"/>
        </w:rPr>
        <w:t>jāyate meruṇā tulyaṁ śālagrāma-śilārpitam ||415||</w:t>
      </w:r>
    </w:p>
    <w:p w:rsidR="00C328DE" w:rsidRDefault="00C328DE">
      <w:pPr>
        <w:pStyle w:val="Bluequotes"/>
        <w:rPr>
          <w:rFonts w:eastAsia="MS Minchofalt"/>
        </w:rPr>
      </w:pPr>
      <w:r>
        <w:rPr>
          <w:rFonts w:eastAsia="MS Minchofalt"/>
        </w:rPr>
        <w:t>vidhi-hīno’pi yaḥ kuryāt kriyā-mantra-vivarjitaḥ |</w:t>
      </w:r>
    </w:p>
    <w:p w:rsidR="00C328DE" w:rsidRDefault="00C328DE">
      <w:pPr>
        <w:pStyle w:val="Bluequotes"/>
        <w:rPr>
          <w:rFonts w:eastAsia="MS Minchofalt"/>
        </w:rPr>
      </w:pPr>
      <w:r>
        <w:rPr>
          <w:rFonts w:eastAsia="MS Minchofalt"/>
        </w:rPr>
        <w:t>cakra-pūjām avāpnoti samyak śāstroditaṁ phalam ||416||</w:t>
      </w:r>
    </w:p>
    <w:p w:rsidR="00C328DE" w:rsidRDefault="00C328DE">
      <w:pPr>
        <w:rPr>
          <w:rFonts w:eastAsia="MS Minchofalt"/>
        </w:rPr>
      </w:pPr>
    </w:p>
    <w:p w:rsidR="00C328DE" w:rsidRDefault="00C328DE">
      <w:pPr>
        <w:rPr>
          <w:rFonts w:eastAsia="MS Minchofalt"/>
        </w:rPr>
      </w:pPr>
      <w:r>
        <w:rPr>
          <w:rFonts w:eastAsia="MS Minchofalt"/>
        </w:rPr>
        <w:t>tatraiva cānyatra—</w:t>
      </w:r>
    </w:p>
    <w:p w:rsidR="00C328DE" w:rsidRDefault="00C328DE">
      <w:pPr>
        <w:pStyle w:val="Bluequotes"/>
        <w:rPr>
          <w:rFonts w:eastAsia="MS Minchofalt"/>
        </w:rPr>
      </w:pPr>
      <w:r>
        <w:rPr>
          <w:rFonts w:eastAsia="MS Minchofalt"/>
        </w:rPr>
        <w:t>skandhe kṛtvā tu yo’dhvānaṁ vahate śaila-nāyakam |</w:t>
      </w:r>
    </w:p>
    <w:p w:rsidR="00C328DE" w:rsidRDefault="00C328DE">
      <w:pPr>
        <w:pStyle w:val="Bluequotes"/>
        <w:rPr>
          <w:rFonts w:eastAsia="MS Minchofalt"/>
        </w:rPr>
      </w:pPr>
      <w:r>
        <w:rPr>
          <w:rFonts w:eastAsia="MS Minchofalt"/>
        </w:rPr>
        <w:t>tenoḍhaṁ tu bhavet sarvaṁ trailokyaṁ sa-carācaram ||417||</w:t>
      </w:r>
    </w:p>
    <w:p w:rsidR="00C328DE" w:rsidRDefault="00C328DE">
      <w:pPr>
        <w:pStyle w:val="Bluequotes"/>
        <w:rPr>
          <w:rFonts w:eastAsia="MS Minchofalt"/>
        </w:rPr>
      </w:pPr>
      <w:r>
        <w:rPr>
          <w:rFonts w:eastAsia="MS Minchofalt"/>
        </w:rPr>
        <w:t>brahma-hatyādikaṁ pāpaṁ yat kiñcit kurute naraḥ |</w:t>
      </w:r>
    </w:p>
    <w:p w:rsidR="00C328DE" w:rsidRDefault="00C328DE">
      <w:pPr>
        <w:pStyle w:val="Bluequotes"/>
        <w:rPr>
          <w:rFonts w:eastAsia="MS Minchofalt"/>
        </w:rPr>
      </w:pPr>
      <w:r>
        <w:rPr>
          <w:rFonts w:eastAsia="MS Minchofalt"/>
        </w:rPr>
        <w:t>tat sarvaṁ nirdahaty āśu śālagrāma-śilārcanam ||418||</w:t>
      </w:r>
    </w:p>
    <w:p w:rsidR="00C328DE" w:rsidRDefault="00C328DE">
      <w:pPr>
        <w:pStyle w:val="Bluequotes"/>
        <w:rPr>
          <w:rFonts w:eastAsia="MS Minchofalt"/>
        </w:rPr>
      </w:pPr>
      <w:r>
        <w:rPr>
          <w:rFonts w:eastAsia="MS Minchofalt"/>
        </w:rPr>
        <w:t>na pūjanaṁ na mantrāś ca na japo na ca bhāvanā |</w:t>
      </w:r>
    </w:p>
    <w:p w:rsidR="00C328DE" w:rsidRDefault="00C328DE">
      <w:pPr>
        <w:pStyle w:val="Bluequotes"/>
        <w:rPr>
          <w:rFonts w:eastAsia="MS Minchofalt"/>
        </w:rPr>
      </w:pPr>
      <w:r>
        <w:rPr>
          <w:rFonts w:eastAsia="MS Minchofalt"/>
        </w:rPr>
        <w:t>na stutir nopacāraś ca śālagrāma-śilārcane ||419||</w:t>
      </w:r>
    </w:p>
    <w:p w:rsidR="00C328DE" w:rsidRDefault="00C328DE">
      <w:pPr>
        <w:pStyle w:val="Bluequotes"/>
        <w:rPr>
          <w:rFonts w:eastAsia="MS Minchofalt"/>
        </w:rPr>
      </w:pPr>
      <w:r>
        <w:rPr>
          <w:rFonts w:eastAsia="MS Minchofalt"/>
        </w:rPr>
        <w:t>śālagrāma-śilā yatra tat tīrthaṁ yojana-trayam |</w:t>
      </w:r>
    </w:p>
    <w:p w:rsidR="00C328DE" w:rsidRDefault="00C328DE">
      <w:pPr>
        <w:pStyle w:val="Bluequotes"/>
        <w:rPr>
          <w:rFonts w:eastAsia="MS Minchofalt"/>
        </w:rPr>
      </w:pPr>
      <w:r>
        <w:rPr>
          <w:rFonts w:eastAsia="MS Minchofalt"/>
        </w:rPr>
        <w:t>tatra dānaṁ ca homaś ca sarvaṁ koṭi-guṇaṁ bhavet ||420||</w:t>
      </w:r>
    </w:p>
    <w:p w:rsidR="00C328DE" w:rsidRDefault="00C328DE">
      <w:pPr>
        <w:pStyle w:val="Bluequotes"/>
        <w:rPr>
          <w:rFonts w:eastAsia="MS Minchofalt"/>
        </w:rPr>
      </w:pPr>
      <w:r>
        <w:rPr>
          <w:rFonts w:eastAsia="MS Minchofalt"/>
        </w:rPr>
        <w:t>śālagrāma-śilāyāṁ tu yaḥ śrāddhaṁ kurute naraḥ |</w:t>
      </w:r>
    </w:p>
    <w:p w:rsidR="00C328DE" w:rsidRDefault="00C328DE">
      <w:pPr>
        <w:pStyle w:val="Bluequotes"/>
        <w:rPr>
          <w:rFonts w:eastAsia="MS Minchofalt"/>
        </w:rPr>
      </w:pPr>
      <w:r>
        <w:rPr>
          <w:rFonts w:eastAsia="MS Minchofalt"/>
        </w:rPr>
        <w:t>pitaras tasya tiṣṭhanti tṛptāḥ kalpa-śataṁ divi ||421||</w:t>
      </w:r>
    </w:p>
    <w:p w:rsidR="00C328DE" w:rsidRDefault="00C328DE">
      <w:pPr>
        <w:pStyle w:val="Bluequotes"/>
        <w:rPr>
          <w:rFonts w:eastAsia="MS Minchofalt"/>
        </w:rPr>
      </w:pPr>
      <w:r>
        <w:rPr>
          <w:rFonts w:eastAsia="MS Minchofalt"/>
        </w:rPr>
        <w:t>śālagrāma-samīpe tu krośa-mātraṁ samantataḥ |</w:t>
      </w:r>
    </w:p>
    <w:p w:rsidR="00C328DE" w:rsidRDefault="00C328DE">
      <w:pPr>
        <w:pStyle w:val="Bluequotes"/>
        <w:rPr>
          <w:rFonts w:eastAsia="MS Minchofalt"/>
        </w:rPr>
      </w:pPr>
      <w:r>
        <w:rPr>
          <w:rFonts w:eastAsia="MS Minchofalt"/>
        </w:rPr>
        <w:t>kīkaṭo’pi mṛto yāti vaikuṇṭha-bhuvanaṁ naraḥ ||422||</w:t>
      </w:r>
    </w:p>
    <w:p w:rsidR="00C328DE" w:rsidRDefault="00C328DE">
      <w:pPr>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ca—</w:t>
      </w:r>
    </w:p>
    <w:p w:rsidR="00C328DE" w:rsidRDefault="00C328DE">
      <w:pPr>
        <w:pStyle w:val="Bluequotes"/>
        <w:rPr>
          <w:rFonts w:eastAsia="MS Minchofalt"/>
        </w:rPr>
      </w:pPr>
      <w:r>
        <w:rPr>
          <w:rFonts w:eastAsia="MS Minchofalt"/>
        </w:rPr>
        <w:t>śālagrāma-śilā-cakraṁ yo dadyād dānam uttamam |</w:t>
      </w:r>
    </w:p>
    <w:p w:rsidR="00C328DE" w:rsidRDefault="00C328DE">
      <w:pPr>
        <w:pStyle w:val="Bluequotes"/>
        <w:rPr>
          <w:rFonts w:eastAsia="MS Minchofalt"/>
        </w:rPr>
      </w:pPr>
      <w:r>
        <w:rPr>
          <w:rFonts w:eastAsia="MS Minchofalt"/>
        </w:rPr>
        <w:t>bhū-cakraṁ tena dattaṁ syāt sa-śaila-vana-kānanam ||423||</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garuḍa-purāṇe</w:t>
      </w:r>
      <w:r>
        <w:rPr>
          <w:rFonts w:eastAsia="MS Minchofalt"/>
        </w:rPr>
        <w:t>—</w:t>
      </w:r>
    </w:p>
    <w:p w:rsidR="00C328DE" w:rsidRDefault="00C328DE">
      <w:pPr>
        <w:pStyle w:val="Bluequotes"/>
        <w:rPr>
          <w:rFonts w:eastAsia="MS Minchofalt"/>
        </w:rPr>
      </w:pPr>
      <w:r>
        <w:rPr>
          <w:rFonts w:eastAsia="MS Minchofalt"/>
        </w:rPr>
        <w:t>tiṣṭhanti nityaṁ pitaro manuṣyās</w:t>
      </w:r>
    </w:p>
    <w:p w:rsidR="00C328DE" w:rsidRDefault="00C328DE">
      <w:pPr>
        <w:pStyle w:val="Bluequotes"/>
        <w:rPr>
          <w:rFonts w:eastAsia="MS Minchofalt"/>
        </w:rPr>
      </w:pPr>
      <w:r>
        <w:rPr>
          <w:rFonts w:eastAsia="MS Minchofalt"/>
        </w:rPr>
        <w:t>tīrthāni gaṅgādika-puṣkarāṇi |</w:t>
      </w:r>
    </w:p>
    <w:p w:rsidR="00C328DE" w:rsidRDefault="00C328DE">
      <w:pPr>
        <w:pStyle w:val="Bluequotes"/>
        <w:rPr>
          <w:rFonts w:eastAsia="MS Minchofalt"/>
        </w:rPr>
      </w:pPr>
      <w:r>
        <w:rPr>
          <w:rFonts w:eastAsia="MS Minchofalt"/>
        </w:rPr>
        <w:t>yajñāś ca medhā hy api puṇya-śailāś</w:t>
      </w:r>
    </w:p>
    <w:p w:rsidR="00C328DE" w:rsidRDefault="00C328DE">
      <w:pPr>
        <w:pStyle w:val="Bluequotes"/>
        <w:rPr>
          <w:rFonts w:eastAsia="MS Minchofalt"/>
        </w:rPr>
      </w:pPr>
      <w:r>
        <w:rPr>
          <w:rFonts w:eastAsia="MS Minchofalt"/>
        </w:rPr>
        <w:t>cakrāṅkitā yasya vasanti gehe ||424||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pādme kārttika-māhātmye </w:t>
      </w:r>
      <w:r>
        <w:rPr>
          <w:rFonts w:eastAsia="MS Minchofalt"/>
        </w:rPr>
        <w:t>śrī-yama-dhūmrakeśa-saṁvāde—</w:t>
      </w:r>
    </w:p>
    <w:p w:rsidR="00C328DE" w:rsidRDefault="00C328DE">
      <w:pPr>
        <w:pStyle w:val="Bluequotes"/>
        <w:rPr>
          <w:rFonts w:eastAsia="MS Minchofalt"/>
        </w:rPr>
      </w:pPr>
      <w:r>
        <w:rPr>
          <w:rFonts w:eastAsia="MS Minchofalt"/>
        </w:rPr>
        <w:t>śālagrāma-śilāyāṁ tu yair naraiḥ pūjito hariḥ |</w:t>
      </w:r>
    </w:p>
    <w:p w:rsidR="00C328DE" w:rsidRDefault="00C328DE">
      <w:pPr>
        <w:pStyle w:val="Bluequotes"/>
        <w:rPr>
          <w:rFonts w:eastAsia="MS Minchofalt"/>
        </w:rPr>
      </w:pPr>
      <w:r>
        <w:rPr>
          <w:rFonts w:eastAsia="MS Minchofalt"/>
        </w:rPr>
        <w:t>saṁśodhya teṣāṁ pāpāni muktaye buddhito bhavet ||425||</w:t>
      </w:r>
    </w:p>
    <w:p w:rsidR="00C328DE" w:rsidRDefault="00C328DE">
      <w:pPr>
        <w:pStyle w:val="Bluequotes"/>
        <w:rPr>
          <w:rFonts w:eastAsia="MS Minchofalt"/>
        </w:rPr>
      </w:pPr>
      <w:r>
        <w:rPr>
          <w:rFonts w:eastAsia="MS Minchofalt"/>
        </w:rPr>
        <w:t>kārttike mathurāyāṁ tu sārūpyaṁ diśate hariḥ |</w:t>
      </w:r>
    </w:p>
    <w:p w:rsidR="00C328DE" w:rsidRDefault="00C328DE">
      <w:pPr>
        <w:pStyle w:val="Bluequotes"/>
        <w:rPr>
          <w:rFonts w:eastAsia="MS Minchofalt"/>
        </w:rPr>
      </w:pPr>
      <w:r>
        <w:rPr>
          <w:rFonts w:eastAsia="MS Minchofalt"/>
        </w:rPr>
        <w:t>śālagrāma-śilāyāṁ vai pitṝṇ uddiśya pūjitaḥ |</w:t>
      </w:r>
    </w:p>
    <w:p w:rsidR="00C328DE" w:rsidRDefault="00C328DE">
      <w:pPr>
        <w:pStyle w:val="Bluequotes"/>
        <w:rPr>
          <w:rFonts w:eastAsia="MS Minchofalt"/>
        </w:rPr>
      </w:pPr>
      <w:r>
        <w:rPr>
          <w:rFonts w:eastAsia="MS Minchofalt"/>
        </w:rPr>
        <w:t>kṛṣṇaḥ samuddharet tasya pitṝn etān svalokatām ||426||</w:t>
      </w:r>
    </w:p>
    <w:p w:rsidR="00C328DE" w:rsidRDefault="00C328DE">
      <w:pPr>
        <w:ind w:firstLine="708"/>
        <w:rPr>
          <w:rFonts w:eastAsia="MS Minchofalt"/>
        </w:rPr>
      </w:pPr>
    </w:p>
    <w:p w:rsidR="00C328DE" w:rsidRDefault="00C328DE">
      <w:pPr>
        <w:rPr>
          <w:rFonts w:eastAsia="MS Minchofalt"/>
        </w:rPr>
      </w:pPr>
      <w:r>
        <w:rPr>
          <w:rFonts w:eastAsia="MS Minchofalt"/>
          <w:color w:val="FF0000"/>
        </w:rPr>
        <w:t>bṛhan-nāradīye</w:t>
      </w:r>
      <w:r>
        <w:rPr>
          <w:rFonts w:eastAsia="MS Minchofalt"/>
        </w:rPr>
        <w:t xml:space="preserve"> [1.38.67-68] ca yajñadhvajopākhyānānte—</w:t>
      </w:r>
    </w:p>
    <w:p w:rsidR="00C328DE" w:rsidRDefault="00C328DE">
      <w:pPr>
        <w:pStyle w:val="Bluequotes"/>
        <w:rPr>
          <w:rFonts w:eastAsia="MS Minchofalt"/>
        </w:rPr>
      </w:pPr>
      <w:r>
        <w:rPr>
          <w:rFonts w:eastAsia="MS Minchofalt"/>
        </w:rPr>
        <w:t>śālagrāma-śilā-rūpī yatra tiṣṭhati keśavaḥ |</w:t>
      </w:r>
    </w:p>
    <w:p w:rsidR="00C328DE" w:rsidRDefault="00C328DE">
      <w:pPr>
        <w:pStyle w:val="Bluequotes"/>
        <w:rPr>
          <w:rFonts w:eastAsia="MS Minchofalt"/>
        </w:rPr>
      </w:pPr>
      <w:r>
        <w:rPr>
          <w:rFonts w:eastAsia="MS Minchofalt"/>
        </w:rPr>
        <w:t>na bādhante’surās tatra bhūta-vetālakādayaḥ ||427||</w:t>
      </w:r>
    </w:p>
    <w:p w:rsidR="00C328DE" w:rsidRDefault="00C328DE">
      <w:pPr>
        <w:pStyle w:val="Bluequotes"/>
        <w:rPr>
          <w:rFonts w:eastAsia="MS Minchofalt"/>
        </w:rPr>
      </w:pPr>
      <w:r>
        <w:rPr>
          <w:rFonts w:eastAsia="MS Minchofalt"/>
        </w:rPr>
        <w:t>śālagrāma-śilā yatra tat-tīrthaṁ tat tapo-vanam |</w:t>
      </w:r>
    </w:p>
    <w:p w:rsidR="00C328DE" w:rsidRDefault="00C328DE">
      <w:pPr>
        <w:pStyle w:val="Bluequotes"/>
        <w:rPr>
          <w:rFonts w:eastAsia="MS Minchofalt"/>
        </w:rPr>
      </w:pPr>
      <w:r>
        <w:rPr>
          <w:rFonts w:eastAsia="MS Minchofalt"/>
        </w:rPr>
        <w:t>yataḥ sannihitas tatra bhagavān madhusūdanaḥ ||428||</w:t>
      </w:r>
    </w:p>
    <w:p w:rsidR="00C328DE" w:rsidRDefault="00C328DE">
      <w:pPr>
        <w:pStyle w:val="Bluequotes"/>
        <w:rPr>
          <w:rFonts w:eastAsia="MS Minchofalt"/>
        </w:rPr>
      </w:pPr>
    </w:p>
    <w:p w:rsidR="00C328DE" w:rsidRDefault="00C328DE">
      <w:pPr>
        <w:rPr>
          <w:rFonts w:eastAsia="MS Minchofalt"/>
          <w:b/>
          <w:bCs/>
        </w:rPr>
      </w:pPr>
      <w:r>
        <w:rPr>
          <w:rFonts w:eastAsia="MS Minchofalt"/>
          <w:b/>
          <w:bCs/>
        </w:rPr>
        <w:t>śālagrāma-śilās tāś ca yadi dvādaśa pūjitāḥ |</w:t>
      </w:r>
    </w:p>
    <w:p w:rsidR="00C328DE" w:rsidRDefault="00C328DE">
      <w:pPr>
        <w:rPr>
          <w:rFonts w:eastAsia="MS Minchofalt"/>
          <w:b/>
          <w:bCs/>
        </w:rPr>
      </w:pPr>
      <w:r>
        <w:rPr>
          <w:rFonts w:eastAsia="MS Minchofalt"/>
          <w:b/>
          <w:bCs/>
        </w:rPr>
        <w:t>śataṁ vā pūjitaṁ bhaktyā tadā syād adhikaṁ phalam ||429||</w:t>
      </w:r>
    </w:p>
    <w:p w:rsidR="00C328DE" w:rsidRDefault="00C328DE">
      <w:pPr>
        <w:rPr>
          <w:rFonts w:eastAsia="MS Minchofalt"/>
          <w:b/>
          <w:bCs/>
        </w:rPr>
      </w:pPr>
    </w:p>
    <w:p w:rsidR="00C328DE" w:rsidRDefault="00C328DE">
      <w:pPr>
        <w:pStyle w:val="Heading3"/>
        <w:rPr>
          <w:rFonts w:eastAsia="MS Minchofalt"/>
          <w:sz w:val="24"/>
        </w:rPr>
      </w:pPr>
      <w:r>
        <w:rPr>
          <w:rFonts w:eastAsia="MS Minchofalt"/>
        </w:rPr>
        <w:t>atha bāhulye tāsāṁ phala-viśeṣaḥ</w:t>
      </w:r>
    </w:p>
    <w:p w:rsidR="00C328DE" w:rsidRDefault="00C328DE">
      <w:pPr>
        <w:rPr>
          <w:rFonts w:eastAsia="MS Minchofalt"/>
        </w:rPr>
      </w:pPr>
    </w:p>
    <w:p w:rsidR="00C328DE" w:rsidRDefault="00C328DE">
      <w:pPr>
        <w:rPr>
          <w:rFonts w:eastAsia="MS Minchofalt"/>
        </w:rPr>
      </w:pPr>
      <w:r>
        <w:rPr>
          <w:rFonts w:eastAsia="MS Minchofalt"/>
          <w:color w:val="FF0000"/>
        </w:rPr>
        <w:t xml:space="preserve">pādme māgha-māhātmye </w:t>
      </w:r>
      <w:r>
        <w:rPr>
          <w:rFonts w:eastAsia="MS Minchofalt"/>
        </w:rPr>
        <w:t>[3.31.124-126] devadūta-vikuṇḍala-saṁvāde—</w:t>
      </w:r>
    </w:p>
    <w:p w:rsidR="00C328DE" w:rsidRDefault="00C328DE">
      <w:pPr>
        <w:pStyle w:val="Bluequotes"/>
        <w:rPr>
          <w:rFonts w:eastAsia="MS Minchofalt"/>
        </w:rPr>
      </w:pPr>
      <w:r>
        <w:rPr>
          <w:rFonts w:eastAsia="MS Minchofalt"/>
        </w:rPr>
        <w:t>śilā dvādaśa bho vaiśya śālagrāma-śilodbhavāḥ |</w:t>
      </w:r>
    </w:p>
    <w:p w:rsidR="00C328DE" w:rsidRDefault="00C328DE">
      <w:pPr>
        <w:pStyle w:val="Bluequotes"/>
        <w:rPr>
          <w:rFonts w:eastAsia="MS Minchofalt"/>
        </w:rPr>
      </w:pPr>
      <w:r>
        <w:rPr>
          <w:rFonts w:eastAsia="MS Minchofalt"/>
        </w:rPr>
        <w:t>vidhivat pūjitā yena tasya puṇyaṁ vadāmi te ||430||</w:t>
      </w:r>
    </w:p>
    <w:p w:rsidR="00C328DE" w:rsidRDefault="00C328DE">
      <w:pPr>
        <w:pStyle w:val="Bluequotes"/>
        <w:rPr>
          <w:rFonts w:eastAsia="MS Minchofalt"/>
        </w:rPr>
      </w:pPr>
      <w:r>
        <w:rPr>
          <w:rFonts w:eastAsia="MS Minchofalt"/>
        </w:rPr>
        <w:t>koṭi-dvādaśa-liṅgais tu pūjitaiḥ svarṇa-paṅkajaiḥ |</w:t>
      </w:r>
    </w:p>
    <w:p w:rsidR="00C328DE" w:rsidRDefault="00C328DE">
      <w:pPr>
        <w:pStyle w:val="Bluequotes"/>
        <w:rPr>
          <w:rFonts w:eastAsia="MS Minchofalt"/>
        </w:rPr>
      </w:pPr>
      <w:r>
        <w:rPr>
          <w:rFonts w:eastAsia="MS Minchofalt"/>
        </w:rPr>
        <w:t>yat syād dvādaśa-kāleṣu dinenaikena tad bhavet ||431|</w:t>
      </w:r>
    </w:p>
    <w:p w:rsidR="00C328DE" w:rsidRDefault="00C328DE">
      <w:pPr>
        <w:pStyle w:val="Bluequotes"/>
        <w:rPr>
          <w:rFonts w:eastAsia="MS Minchofalt"/>
        </w:rPr>
      </w:pPr>
      <w:r>
        <w:rPr>
          <w:rFonts w:eastAsia="MS Minchofalt"/>
        </w:rPr>
        <w:t>yaḥ punaḥ pūjayed bhaktyā śālagrāma-śilāśatam |</w:t>
      </w:r>
    </w:p>
    <w:p w:rsidR="00C328DE" w:rsidRDefault="00C328DE">
      <w:pPr>
        <w:pStyle w:val="Bluequotes"/>
        <w:rPr>
          <w:rFonts w:eastAsia="MS Minchofalt"/>
        </w:rPr>
      </w:pPr>
      <w:r>
        <w:rPr>
          <w:rFonts w:eastAsia="MS Minchofalt"/>
        </w:rPr>
        <w:t>uṣitvā sa harer loke cakravartīha jāyate ||432|</w:t>
      </w:r>
    </w:p>
    <w:p w:rsidR="00C328DE" w:rsidRDefault="00C328DE">
      <w:pPr>
        <w:rPr>
          <w:rFonts w:eastAsia="MS Minchofalt"/>
        </w:rPr>
      </w:pPr>
    </w:p>
    <w:p w:rsidR="00C328DE" w:rsidRDefault="00C328DE">
      <w:pPr>
        <w:rPr>
          <w:rFonts w:eastAsia="MS Minchofalt"/>
        </w:rPr>
      </w:pPr>
      <w:r>
        <w:rPr>
          <w:rFonts w:eastAsia="MS Minchofalt"/>
          <w:color w:val="FF0000"/>
        </w:rPr>
        <w:t xml:space="preserve">skānde kārttika-māhātmye </w:t>
      </w:r>
      <w:r>
        <w:rPr>
          <w:rFonts w:eastAsia="MS Minchofalt"/>
        </w:rPr>
        <w:t>[padma 6.120.31-33] śrī-śiva-skanda-saṁvāde—</w:t>
      </w:r>
    </w:p>
    <w:p w:rsidR="00C328DE" w:rsidRDefault="00C328DE">
      <w:pPr>
        <w:pStyle w:val="Bluequotes"/>
        <w:rPr>
          <w:rFonts w:eastAsia="MS Minchofalt"/>
        </w:rPr>
      </w:pPr>
      <w:r>
        <w:rPr>
          <w:rFonts w:eastAsia="MS Minchofalt"/>
        </w:rPr>
        <w:t>dvādaśaiva śilā yo vai śālagrāma-samudbhavāḥ |</w:t>
      </w:r>
    </w:p>
    <w:p w:rsidR="00C328DE" w:rsidRDefault="00C328DE">
      <w:pPr>
        <w:pStyle w:val="Bluequotes"/>
        <w:rPr>
          <w:rFonts w:eastAsia="MS Minchofalt"/>
        </w:rPr>
      </w:pPr>
      <w:r>
        <w:rPr>
          <w:rFonts w:eastAsia="MS Minchofalt"/>
        </w:rPr>
        <w:t>arcayed vaiṣṇavo nityaṁ tasya puṇyaṁ nibodha me ||433||</w:t>
      </w:r>
    </w:p>
    <w:p w:rsidR="00C328DE" w:rsidRDefault="00C328DE">
      <w:pPr>
        <w:pStyle w:val="Bluequotes"/>
        <w:rPr>
          <w:rFonts w:eastAsia="MS Minchofalt"/>
        </w:rPr>
      </w:pPr>
      <w:r>
        <w:rPr>
          <w:rFonts w:eastAsia="MS Minchofalt"/>
        </w:rPr>
        <w:t>koṭi-liṅga-sahasrais tu pūjitair jāhnavī-taṭe |</w:t>
      </w:r>
    </w:p>
    <w:p w:rsidR="00C328DE" w:rsidRDefault="00C328DE">
      <w:pPr>
        <w:pStyle w:val="Bluequotes"/>
        <w:rPr>
          <w:rFonts w:eastAsia="MS Minchofalt"/>
        </w:rPr>
      </w:pPr>
      <w:r>
        <w:rPr>
          <w:rFonts w:eastAsia="MS Minchofalt"/>
        </w:rPr>
        <w:t>kāśī-vāse yugāny aṣṭau dinenaikena tad bhavet ||434||</w:t>
      </w:r>
    </w:p>
    <w:p w:rsidR="00C328DE" w:rsidRDefault="00C328DE">
      <w:pPr>
        <w:pStyle w:val="Bluequotes"/>
        <w:rPr>
          <w:rFonts w:eastAsia="MS Minchofalt"/>
        </w:rPr>
      </w:pPr>
      <w:r>
        <w:rPr>
          <w:rFonts w:eastAsia="MS Minchofalt"/>
        </w:rPr>
        <w:t>kiṁ punar bahunā yas tu pujayed vaiṣṇavo naraḥ |</w:t>
      </w:r>
    </w:p>
    <w:p w:rsidR="00C328DE" w:rsidRDefault="00C328DE">
      <w:pPr>
        <w:pStyle w:val="Bluequotes"/>
        <w:rPr>
          <w:rFonts w:eastAsia="MS Minchofalt"/>
        </w:rPr>
      </w:pPr>
      <w:r>
        <w:rPr>
          <w:rFonts w:eastAsia="MS Minchofalt"/>
        </w:rPr>
        <w:t>na hi brahmādayo devāḥ saṁkhyāṁ kurvanti puṇyataḥ ||435||</w:t>
      </w:r>
    </w:p>
    <w:p w:rsidR="00C328DE" w:rsidRDefault="00C328DE">
      <w:pPr>
        <w:pStyle w:val="Heading3"/>
        <w:rPr>
          <w:rFonts w:eastAsia="MS Minchofalt"/>
        </w:rPr>
      </w:pPr>
      <w:r>
        <w:rPr>
          <w:rFonts w:eastAsia="MS Minchofalt"/>
        </w:rPr>
        <w:t xml:space="preserve"> atha tat-kraya-vikraya-niṣedhaḥ</w:t>
      </w:r>
    </w:p>
    <w:p w:rsidR="00C328DE" w:rsidRDefault="00C328DE">
      <w:pPr>
        <w:rPr>
          <w:rFonts w:eastAsia="MS Minchofalt"/>
        </w:rPr>
      </w:pPr>
    </w:p>
    <w:p w:rsidR="00C328DE" w:rsidRDefault="00C328DE">
      <w:pPr>
        <w:rPr>
          <w:rFonts w:eastAsia="MS Minchofalt"/>
        </w:rPr>
      </w:pPr>
      <w:r>
        <w:rPr>
          <w:rFonts w:eastAsia="MS Minchofalt"/>
        </w:rPr>
        <w:t>tatraiva [padma 3.31.144-146]—</w:t>
      </w:r>
    </w:p>
    <w:p w:rsidR="00C328DE" w:rsidRDefault="00C328DE">
      <w:pPr>
        <w:pStyle w:val="Bluequotes"/>
        <w:rPr>
          <w:rFonts w:eastAsia="MS Minchofalt"/>
        </w:rPr>
      </w:pPr>
      <w:r>
        <w:rPr>
          <w:rFonts w:eastAsia="MS Minchofalt"/>
        </w:rPr>
        <w:t>śālagrāma-śilāyāṁ yo mūlyam udghātayen naraḥ |</w:t>
      </w:r>
    </w:p>
    <w:p w:rsidR="00C328DE" w:rsidRDefault="00C328DE">
      <w:pPr>
        <w:pStyle w:val="Bluequotes"/>
        <w:rPr>
          <w:rFonts w:eastAsia="MS Minchofalt"/>
        </w:rPr>
      </w:pPr>
      <w:r>
        <w:rPr>
          <w:rFonts w:eastAsia="MS Minchofalt"/>
        </w:rPr>
        <w:t>vikretā cānumantā ca yaḥ parīkṣām udīrayet ||436||</w:t>
      </w:r>
    </w:p>
    <w:p w:rsidR="00C328DE" w:rsidRDefault="00C328DE">
      <w:pPr>
        <w:pStyle w:val="Bluequotes"/>
        <w:rPr>
          <w:rFonts w:eastAsia="MS Minchofalt"/>
        </w:rPr>
      </w:pPr>
      <w:r>
        <w:rPr>
          <w:rFonts w:eastAsia="MS Minchofalt"/>
        </w:rPr>
        <w:t>sarve te narakaṁ yānti yāvad āhūta-samplavam |</w:t>
      </w:r>
    </w:p>
    <w:p w:rsidR="00C328DE" w:rsidRDefault="00C328DE">
      <w:pPr>
        <w:pStyle w:val="Bluequotes"/>
        <w:rPr>
          <w:rFonts w:eastAsia="MS Minchofalt"/>
        </w:rPr>
      </w:pPr>
      <w:r>
        <w:rPr>
          <w:rFonts w:eastAsia="MS Minchofalt"/>
        </w:rPr>
        <w:t>ataḥ saṁvarjayed vipra cakrasya kraya-vikrayam ||437||</w:t>
      </w:r>
    </w:p>
    <w:p w:rsidR="00C328DE" w:rsidRDefault="00C328DE">
      <w:pPr>
        <w:pStyle w:val="Heading3"/>
        <w:rPr>
          <w:rFonts w:eastAsia="MS Minchofalt"/>
        </w:rPr>
      </w:pPr>
      <w:r>
        <w:rPr>
          <w:rFonts w:eastAsia="MS Minchofalt"/>
        </w:rPr>
        <w:t xml:space="preserve">atha pratiṣṭhā niṣedhaḥ </w:t>
      </w:r>
    </w:p>
    <w:p w:rsidR="00C328DE" w:rsidRDefault="00C328DE">
      <w:pPr>
        <w:rPr>
          <w:rFonts w:eastAsia="MS Minchofalt"/>
        </w:rPr>
      </w:pPr>
    </w:p>
    <w:p w:rsidR="00C328DE" w:rsidRDefault="00C328DE">
      <w:pPr>
        <w:rPr>
          <w:rFonts w:eastAsia="MS Minchofalt"/>
        </w:rPr>
      </w:pPr>
      <w:r>
        <w:rPr>
          <w:rFonts w:eastAsia="MS Minchofalt"/>
        </w:rPr>
        <w:t>tatraiva—</w:t>
      </w:r>
    </w:p>
    <w:p w:rsidR="00C328DE" w:rsidRDefault="00C328DE">
      <w:pPr>
        <w:pStyle w:val="Bluequotes"/>
        <w:rPr>
          <w:rFonts w:eastAsia="MS Minchofalt"/>
        </w:rPr>
      </w:pPr>
      <w:r>
        <w:rPr>
          <w:rFonts w:eastAsia="MS Minchofalt"/>
        </w:rPr>
        <w:t>śālagrāma-śilāyāṁ tu pratiṣṭhā naiva vidyate |</w:t>
      </w:r>
    </w:p>
    <w:p w:rsidR="00C328DE" w:rsidRDefault="00C328DE">
      <w:pPr>
        <w:pStyle w:val="Bluequotes"/>
        <w:rPr>
          <w:rFonts w:eastAsia="MS Minchofalt"/>
        </w:rPr>
      </w:pPr>
      <w:r>
        <w:rPr>
          <w:rFonts w:eastAsia="MS Minchofalt"/>
        </w:rPr>
        <w:t>mahā-pūjāṁ tu kṛtvādau pūjayet tāṁ tato budhaḥ ||438||</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ato’dhiṣṭhāna-vargeṣu sūryādiṣv iva mūrtiṣu |</w:t>
      </w:r>
    </w:p>
    <w:p w:rsidR="00C328DE" w:rsidRDefault="00C328DE">
      <w:pPr>
        <w:rPr>
          <w:rFonts w:eastAsia="MS Minchofalt"/>
          <w:b/>
          <w:bCs/>
        </w:rPr>
      </w:pPr>
      <w:r>
        <w:rPr>
          <w:rFonts w:eastAsia="MS Minchofalt"/>
          <w:b/>
          <w:bCs/>
        </w:rPr>
        <w:t>śālagrāma-śilaiva syād adhiṣṭhānottamaṁ hareḥ ||439||</w:t>
      </w:r>
    </w:p>
    <w:p w:rsidR="00C328DE" w:rsidRDefault="00C328DE">
      <w:pPr>
        <w:rPr>
          <w:rFonts w:eastAsia="MS Minchofalt"/>
          <w:b/>
          <w:bCs/>
        </w:rPr>
      </w:pPr>
    </w:p>
    <w:p w:rsidR="00C328DE" w:rsidRDefault="00C328DE">
      <w:pPr>
        <w:pStyle w:val="Heading3"/>
        <w:rPr>
          <w:rFonts w:eastAsia="MS Minchofalt"/>
        </w:rPr>
      </w:pPr>
      <w:r>
        <w:rPr>
          <w:rFonts w:eastAsia="MS Minchofalt"/>
        </w:rPr>
        <w:t>atha sarvādhiṣṭhāna-śraiṣṭhyam</w:t>
      </w:r>
    </w:p>
    <w:p w:rsidR="00C328DE" w:rsidRDefault="00C328DE">
      <w:pPr>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[3.31.115-117] tatraiva—</w:t>
      </w:r>
    </w:p>
    <w:p w:rsidR="00C328DE" w:rsidRDefault="00C328DE">
      <w:pPr>
        <w:pStyle w:val="Bluequotes"/>
        <w:rPr>
          <w:rFonts w:eastAsia="MS Minchofalt"/>
        </w:rPr>
      </w:pPr>
      <w:r>
        <w:rPr>
          <w:rFonts w:eastAsia="MS Minchofalt"/>
        </w:rPr>
        <w:t>hṛdi sūrye jale vātha pratimā-sthaṇḍileṣu ca |</w:t>
      </w:r>
    </w:p>
    <w:p w:rsidR="00C328DE" w:rsidRDefault="00C328DE">
      <w:pPr>
        <w:pStyle w:val="Bluequotes"/>
        <w:rPr>
          <w:rFonts w:eastAsia="MS Minchofalt"/>
        </w:rPr>
      </w:pPr>
      <w:r>
        <w:rPr>
          <w:rFonts w:eastAsia="MS Minchofalt"/>
        </w:rPr>
        <w:t>samabhyarcya hariṁ yānti narās te vaiṣṇavaṁ padam ||440||</w:t>
      </w:r>
    </w:p>
    <w:p w:rsidR="00C328DE" w:rsidRDefault="00C328DE">
      <w:pPr>
        <w:pStyle w:val="Bluequotes"/>
        <w:rPr>
          <w:rFonts w:eastAsia="MS Minchofalt"/>
        </w:rPr>
      </w:pPr>
      <w:r>
        <w:rPr>
          <w:rFonts w:eastAsia="MS Minchofalt"/>
        </w:rPr>
        <w:t>athavā sarvadā pūjyo vāsudevo mumukṣubhiḥ |</w:t>
      </w:r>
    </w:p>
    <w:p w:rsidR="00C328DE" w:rsidRDefault="00C328DE">
      <w:pPr>
        <w:pStyle w:val="Bluequotes"/>
        <w:rPr>
          <w:rFonts w:eastAsia="MS Minchofalt"/>
        </w:rPr>
      </w:pPr>
      <w:r>
        <w:rPr>
          <w:rFonts w:eastAsia="MS Minchofalt"/>
        </w:rPr>
        <w:t>śālagrāme-śilā-cakre vajra-kīṭa-vinirmite ||441||</w:t>
      </w:r>
    </w:p>
    <w:p w:rsidR="00C328DE" w:rsidRDefault="00C328DE">
      <w:pPr>
        <w:pStyle w:val="Bluequotes"/>
        <w:rPr>
          <w:rFonts w:eastAsia="MS Minchofalt"/>
        </w:rPr>
      </w:pPr>
      <w:r>
        <w:rPr>
          <w:rFonts w:eastAsia="MS Minchofalt"/>
        </w:rPr>
        <w:t>adhiṣṭhānaṁ hi tad viṣṇoḥ sarva-pāpa-praṇāśanam |</w:t>
      </w:r>
    </w:p>
    <w:p w:rsidR="00C328DE" w:rsidRDefault="00C328DE">
      <w:pPr>
        <w:pStyle w:val="Bluequotes"/>
        <w:rPr>
          <w:rFonts w:eastAsia="MS Minchofalt"/>
        </w:rPr>
      </w:pPr>
      <w:r>
        <w:rPr>
          <w:rFonts w:eastAsia="MS Minchofalt"/>
        </w:rPr>
        <w:t>sarva-puṇya-pradaṁ vaiśya sarveṣām api muktidam ||442||</w:t>
      </w:r>
    </w:p>
    <w:p w:rsidR="00C328DE" w:rsidRDefault="00C328DE">
      <w:pPr>
        <w:rPr>
          <w:rFonts w:eastAsia="MS Minchofalt"/>
        </w:rPr>
      </w:pPr>
    </w:p>
    <w:p w:rsidR="00C328DE" w:rsidRDefault="00C328DE">
      <w:pPr>
        <w:rPr>
          <w:rFonts w:eastAsia="MS Minchofalt"/>
        </w:rPr>
      </w:pPr>
      <w:r>
        <w:rPr>
          <w:rFonts w:eastAsia="MS Minchofalt"/>
        </w:rPr>
        <w:t xml:space="preserve">tatraiva </w:t>
      </w:r>
      <w:r>
        <w:rPr>
          <w:rFonts w:eastAsia="MS Minchofalt"/>
          <w:color w:val="FF0000"/>
        </w:rPr>
        <w:t xml:space="preserve">kārttika-māhātmye </w:t>
      </w:r>
      <w:r>
        <w:rPr>
          <w:rFonts w:eastAsia="MS Minchofalt"/>
        </w:rPr>
        <w:t>yama-dhūmrakeśa-saṁvāde—</w:t>
      </w:r>
    </w:p>
    <w:p w:rsidR="00C328DE" w:rsidRDefault="00C328DE">
      <w:pPr>
        <w:pStyle w:val="Bluequotes"/>
        <w:rPr>
          <w:rFonts w:eastAsia="MS Minchofalt"/>
        </w:rPr>
      </w:pPr>
      <w:r>
        <w:rPr>
          <w:rFonts w:eastAsia="MS Minchofalt"/>
        </w:rPr>
        <w:t>pūjā ca vihitā tasya pratimāyāṁ nṛpātmaja |</w:t>
      </w:r>
    </w:p>
    <w:p w:rsidR="00C328DE" w:rsidRDefault="00C328DE">
      <w:pPr>
        <w:pStyle w:val="Bluequotes"/>
        <w:rPr>
          <w:rFonts w:eastAsia="MS Minchofalt"/>
        </w:rPr>
      </w:pPr>
      <w:r>
        <w:rPr>
          <w:rFonts w:eastAsia="MS Minchofalt"/>
        </w:rPr>
        <w:t>śailī dārumayī lauhī lepyā lekhyā ca saikatā |</w:t>
      </w:r>
    </w:p>
    <w:p w:rsidR="00C328DE" w:rsidRDefault="00C328DE">
      <w:pPr>
        <w:pStyle w:val="Bluequotes"/>
        <w:rPr>
          <w:rFonts w:eastAsia="MS Minchofalt"/>
        </w:rPr>
      </w:pPr>
      <w:r>
        <w:rPr>
          <w:rFonts w:eastAsia="MS Minchofalt"/>
        </w:rPr>
        <w:t>manomayī maṇimayī śrī-mūrtir aṣṭadhā smṛtā ||443||</w:t>
      </w:r>
    </w:p>
    <w:p w:rsidR="00C328DE" w:rsidRDefault="00C328DE">
      <w:pPr>
        <w:pStyle w:val="Bluequotes"/>
        <w:rPr>
          <w:rFonts w:eastAsia="MS Minchofalt"/>
        </w:rPr>
      </w:pPr>
      <w:r>
        <w:rPr>
          <w:rFonts w:eastAsia="MS Minchofalt"/>
        </w:rPr>
        <w:t>śālagrāma-śilāyāṁ tu sākṣāt śrī-kṛṣṇa-sevanam |</w:t>
      </w:r>
    </w:p>
    <w:p w:rsidR="00C328DE" w:rsidRDefault="00C328DE">
      <w:pPr>
        <w:pStyle w:val="Bluequotes"/>
        <w:rPr>
          <w:rFonts w:eastAsia="MS Minchofalt"/>
        </w:rPr>
      </w:pPr>
      <w:r>
        <w:rPr>
          <w:rFonts w:eastAsia="MS Minchofalt"/>
        </w:rPr>
        <w:t>nityaṁ saṁnihitas tatra vāsudevo jagad-guruḥ ||444||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skānde kārttika-māhātmye </w:t>
      </w:r>
      <w:r>
        <w:rPr>
          <w:rFonts w:eastAsia="MS Minchofalt"/>
        </w:rPr>
        <w:t>śrī-śiva-skanda-saṁvāde—</w:t>
      </w:r>
    </w:p>
    <w:p w:rsidR="00C328DE" w:rsidRDefault="00C328DE">
      <w:pPr>
        <w:pStyle w:val="Bluequotes"/>
        <w:rPr>
          <w:rFonts w:eastAsia="MS Minchofalt"/>
        </w:rPr>
      </w:pPr>
      <w:r>
        <w:rPr>
          <w:rFonts w:eastAsia="MS Minchofalt"/>
        </w:rPr>
        <w:t>suvarṇārcā na ratnārcā na śilārcā surottama |</w:t>
      </w:r>
    </w:p>
    <w:p w:rsidR="00C328DE" w:rsidRDefault="00C328DE">
      <w:pPr>
        <w:pStyle w:val="Bluequotes"/>
        <w:rPr>
          <w:rFonts w:eastAsia="MS Minchofalt"/>
        </w:rPr>
      </w:pPr>
      <w:r>
        <w:rPr>
          <w:rFonts w:eastAsia="MS Minchofalt"/>
        </w:rPr>
        <w:t>śālagrāma-śilāyāṁ tu sarvadā vasate hariḥ ||445||</w:t>
      </w:r>
    </w:p>
    <w:p w:rsidR="00C328DE" w:rsidRDefault="00C328DE">
      <w:pPr>
        <w:pStyle w:val="Bluequotes"/>
        <w:rPr>
          <w:rFonts w:eastAsia="MS Minchofalt"/>
        </w:rPr>
      </w:pPr>
    </w:p>
    <w:p w:rsidR="00C328DE" w:rsidRDefault="00C328DE">
      <w:pPr>
        <w:rPr>
          <w:rFonts w:eastAsia="MS Minchofalt"/>
        </w:rPr>
      </w:pPr>
      <w:r>
        <w:rPr>
          <w:rFonts w:eastAsia="MS Minchofalt"/>
        </w:rPr>
        <w:t>ata evoktam—</w:t>
      </w:r>
    </w:p>
    <w:p w:rsidR="00C328DE" w:rsidRDefault="00C328DE">
      <w:pPr>
        <w:pStyle w:val="Bluequotes"/>
        <w:rPr>
          <w:rFonts w:eastAsia="MS Minchofalt"/>
        </w:rPr>
      </w:pPr>
      <w:r>
        <w:rPr>
          <w:rFonts w:eastAsia="MS Minchofalt"/>
        </w:rPr>
        <w:t>hatyāṁ hanti yad-aṅghri-saṅga-tulasī steyaṁ ca toyaṁ pade</w:t>
      </w:r>
    </w:p>
    <w:p w:rsidR="00C328DE" w:rsidRDefault="00C328DE">
      <w:pPr>
        <w:pStyle w:val="Bluequotes"/>
        <w:rPr>
          <w:rFonts w:eastAsia="MS Minchofalt"/>
        </w:rPr>
      </w:pPr>
      <w:r>
        <w:rPr>
          <w:rFonts w:eastAsia="MS Minchofalt"/>
        </w:rPr>
        <w:t>naivedyaṁ bahu-madya-pāna-duritaṁ gurv-aṅganā-saṅgajam |</w:t>
      </w:r>
    </w:p>
    <w:p w:rsidR="00C328DE" w:rsidRDefault="00C328DE">
      <w:pPr>
        <w:pStyle w:val="Bluequotes"/>
        <w:rPr>
          <w:rFonts w:eastAsia="MS Minchofalt"/>
        </w:rPr>
      </w:pPr>
      <w:r>
        <w:rPr>
          <w:rFonts w:eastAsia="MS Minchofalt"/>
        </w:rPr>
        <w:t>śrīśādhīna-matiḥ sthitir hari-janais tat-saṅgajaṁ kilbiṣaṁ</w:t>
      </w:r>
    </w:p>
    <w:p w:rsidR="00C328DE" w:rsidRDefault="00C328DE">
      <w:pPr>
        <w:pStyle w:val="Bluequotes"/>
        <w:rPr>
          <w:rFonts w:eastAsia="MS Minchofalt"/>
        </w:rPr>
      </w:pPr>
      <w:r>
        <w:rPr>
          <w:rFonts w:eastAsia="MS Minchofalt"/>
        </w:rPr>
        <w:t>śālagrāma-śilā-nṛsiṁha-mahimā ko’py eṣa lokottaraḥ ||446||</w:t>
      </w:r>
    </w:p>
    <w:p w:rsidR="00C328DE" w:rsidRDefault="00C328DE">
      <w:pPr>
        <w:rPr>
          <w:rFonts w:eastAsia="MS Minchofalt"/>
          <w:b/>
          <w:bCs/>
        </w:rPr>
      </w:pPr>
    </w:p>
    <w:p w:rsidR="00C328DE" w:rsidRDefault="00C328DE">
      <w:pPr>
        <w:rPr>
          <w:rFonts w:eastAsia="MS Minchofalt"/>
          <w:b/>
          <w:bCs/>
        </w:rPr>
      </w:pPr>
      <w:r>
        <w:rPr>
          <w:rFonts w:eastAsia="MS Minchofalt"/>
          <w:b/>
          <w:bCs/>
        </w:rPr>
        <w:t>śālagrāma-śilā-rūpa-bhagavan-mahimāmbudheḥ |</w:t>
      </w:r>
    </w:p>
    <w:p w:rsidR="00C328DE" w:rsidRDefault="00C328DE">
      <w:pPr>
        <w:rPr>
          <w:rFonts w:eastAsia="MS Minchofalt"/>
        </w:rPr>
      </w:pPr>
      <w:r>
        <w:rPr>
          <w:rFonts w:eastAsia="MS Minchofalt"/>
          <w:b/>
          <w:bCs/>
        </w:rPr>
        <w:t>ūrmīn gaṇayituṁ śakyaḥ śrī-caitanyāśrito’pi kaḥ ||447||</w:t>
      </w:r>
    </w:p>
    <w:p w:rsidR="00C328DE" w:rsidRDefault="00C328DE">
      <w:pPr>
        <w:pStyle w:val="Heading3"/>
        <w:rPr>
          <w:rFonts w:eastAsia="MS Minchofalt"/>
        </w:rPr>
      </w:pPr>
      <w:r>
        <w:rPr>
          <w:rFonts w:eastAsia="MS Minchofalt"/>
        </w:rPr>
        <w:t xml:space="preserve">atha </w:t>
      </w:r>
      <w:r>
        <w:rPr>
          <w:rFonts w:eastAsia="MS Minchofalt"/>
          <w:bCs w:val="0"/>
          <w:sz w:val="24"/>
        </w:rPr>
        <w:t>śālagrāma-śilā-pūjā-nityatā</w:t>
      </w:r>
    </w:p>
    <w:p w:rsidR="00C328DE" w:rsidRDefault="00C328DE">
      <w:pPr>
        <w:rPr>
          <w:rFonts w:eastAsia="MS Minchofalt"/>
        </w:rPr>
      </w:pPr>
    </w:p>
    <w:p w:rsidR="00C328DE" w:rsidRDefault="00C328DE">
      <w:pPr>
        <w:rPr>
          <w:rFonts w:eastAsia="MS Minchofalt"/>
          <w:color w:val="FF0000"/>
        </w:rPr>
      </w:pPr>
      <w:r>
        <w:rPr>
          <w:rFonts w:eastAsia="MS Minchofalt"/>
          <w:color w:val="FF0000"/>
        </w:rPr>
        <w:t>pādme—</w:t>
      </w:r>
    </w:p>
    <w:p w:rsidR="00C328DE" w:rsidRDefault="00C328DE">
      <w:pPr>
        <w:pStyle w:val="Bluequotes"/>
        <w:rPr>
          <w:rFonts w:eastAsia="MS Minchofalt"/>
        </w:rPr>
      </w:pPr>
      <w:r>
        <w:rPr>
          <w:rFonts w:eastAsia="MS Minchofalt"/>
        </w:rPr>
        <w:t>śālagrāma-śilā-pūjā vinā yo’śnāti kiñcana |</w:t>
      </w:r>
    </w:p>
    <w:p w:rsidR="00C328DE" w:rsidRDefault="00C328DE">
      <w:pPr>
        <w:pStyle w:val="Bluequotes"/>
        <w:rPr>
          <w:rFonts w:eastAsia="MS Minchofalt"/>
        </w:rPr>
      </w:pPr>
      <w:r>
        <w:rPr>
          <w:rFonts w:eastAsia="MS Minchofalt"/>
        </w:rPr>
        <w:t>sa caṇḍālādi-viṣṭhāyām ākalpaṁ jāyate kṛmiḥ ||448||</w:t>
      </w:r>
    </w:p>
    <w:p w:rsidR="00C328DE" w:rsidRDefault="00C328DE">
      <w:pPr>
        <w:rPr>
          <w:rFonts w:eastAsia="MS Minchofalt"/>
          <w:color w:val="FF0000"/>
        </w:rPr>
      </w:pPr>
    </w:p>
    <w:p w:rsidR="00C328DE" w:rsidRDefault="00C328DE">
      <w:pPr>
        <w:rPr>
          <w:rFonts w:eastAsia="MS Minchofalt"/>
        </w:rPr>
      </w:pPr>
      <w:r>
        <w:rPr>
          <w:rFonts w:eastAsia="MS Minchofalt"/>
          <w:color w:val="FF0000"/>
        </w:rPr>
        <w:t>skānde</w:t>
      </w:r>
      <w:r>
        <w:rPr>
          <w:rFonts w:eastAsia="MS Minchofalt"/>
        </w:rPr>
        <w:t xml:space="preserve"> ca—</w:t>
      </w:r>
    </w:p>
    <w:p w:rsidR="00C328DE" w:rsidRDefault="00C328DE">
      <w:pPr>
        <w:pStyle w:val="Bluequotes"/>
        <w:rPr>
          <w:rFonts w:eastAsia="MS Minchofalt"/>
        </w:rPr>
      </w:pPr>
      <w:r>
        <w:rPr>
          <w:rFonts w:eastAsia="MS Minchofalt"/>
        </w:rPr>
        <w:t>gauravācala-śṛṅgāgrair bhidyate yasya vai tanuḥ |</w:t>
      </w:r>
    </w:p>
    <w:p w:rsidR="00C328DE" w:rsidRDefault="00C328DE">
      <w:pPr>
        <w:pStyle w:val="Bluequotes"/>
        <w:rPr>
          <w:rFonts w:eastAsia="MS Minchofalt"/>
        </w:rPr>
      </w:pPr>
      <w:r>
        <w:rPr>
          <w:rFonts w:eastAsia="MS Minchofalt"/>
        </w:rPr>
        <w:t>na matir jāyate yasya śālagrāma-śilārcane ||449||</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evaṁ śrī-bhagavān sarvaiḥ śālagrāma-śilātmakaḥ |</w:t>
      </w:r>
    </w:p>
    <w:p w:rsidR="00C328DE" w:rsidRDefault="00C328DE">
      <w:pPr>
        <w:rPr>
          <w:rFonts w:eastAsia="MS Minchofalt"/>
          <w:b/>
          <w:bCs/>
        </w:rPr>
      </w:pPr>
      <w:r>
        <w:rPr>
          <w:rFonts w:eastAsia="MS Minchofalt"/>
          <w:b/>
          <w:bCs/>
        </w:rPr>
        <w:t>dvijaiḥ strībhiś ca śūdraiś ca pūjyo bhagavataḥ paraiḥ ||450||</w:t>
      </w:r>
    </w:p>
    <w:p w:rsidR="00C328DE" w:rsidRDefault="00C328DE">
      <w:pPr>
        <w:rPr>
          <w:rFonts w:eastAsia="MS Minchofalt"/>
          <w:b/>
          <w:bCs/>
        </w:rPr>
      </w:pPr>
    </w:p>
    <w:p w:rsidR="00C328DE" w:rsidRDefault="00C328DE">
      <w:pPr>
        <w:rPr>
          <w:rFonts w:eastAsia="MS Minchofalt"/>
          <w:bCs/>
        </w:rPr>
      </w:pPr>
      <w:r>
        <w:rPr>
          <w:rFonts w:eastAsia="MS Minchofalt"/>
          <w:bCs/>
        </w:rPr>
        <w:t xml:space="preserve">tathā </w:t>
      </w:r>
      <w:r>
        <w:rPr>
          <w:rFonts w:eastAsia="MS Minchofalt"/>
          <w:bCs/>
          <w:color w:val="FF0000"/>
        </w:rPr>
        <w:t>skānde</w:t>
      </w:r>
      <w:r>
        <w:rPr>
          <w:rFonts w:eastAsia="MS Minchofalt"/>
          <w:bCs/>
        </w:rPr>
        <w:t xml:space="preserve"> śrī-brahma-nārada-saṁvāde cāturmāsya-vrate śālagrāma-śilārcā-prasaṅge—</w:t>
      </w:r>
    </w:p>
    <w:p w:rsidR="00C328DE" w:rsidRDefault="00C328DE">
      <w:pPr>
        <w:pStyle w:val="Bluequotes"/>
        <w:rPr>
          <w:rFonts w:eastAsia="MS Minchofalt"/>
        </w:rPr>
      </w:pPr>
      <w:r>
        <w:rPr>
          <w:rFonts w:eastAsia="MS Minchofalt"/>
          <w:bCs/>
        </w:rPr>
        <w:t>brāhmaṇa-kṣatriya-viśāṁ sac-chūdrāṇām athāpi vā |</w:t>
      </w:r>
    </w:p>
    <w:p w:rsidR="00C328DE" w:rsidRDefault="00C328DE">
      <w:pPr>
        <w:pStyle w:val="Bluequotes"/>
        <w:rPr>
          <w:rFonts w:eastAsia="MS Minchofalt"/>
        </w:rPr>
      </w:pPr>
      <w:r>
        <w:rPr>
          <w:rFonts w:eastAsia="MS Minchofalt"/>
        </w:rPr>
        <w:t>śālagrāme’dhikāro’sti na cānyeṣāṁ kadācana ||451||</w:t>
      </w:r>
    </w:p>
    <w:p w:rsidR="00C328DE" w:rsidRDefault="00C328DE">
      <w:pPr>
        <w:pStyle w:val="Bluequotes"/>
        <w:rPr>
          <w:rFonts w:eastAsia="MS Minchofalt"/>
        </w:rPr>
      </w:pPr>
    </w:p>
    <w:p w:rsidR="00C328DE" w:rsidRDefault="00C328DE">
      <w:pPr>
        <w:rPr>
          <w:rFonts w:eastAsia="MS Minchofalt"/>
        </w:rPr>
      </w:pPr>
      <w:r>
        <w:rPr>
          <w:rFonts w:eastAsia="MS Minchofalt"/>
        </w:rPr>
        <w:t>tatraivānyatra—</w:t>
      </w:r>
    </w:p>
    <w:p w:rsidR="00C328DE" w:rsidRDefault="00C328DE">
      <w:pPr>
        <w:pStyle w:val="Bluequotes"/>
        <w:rPr>
          <w:rFonts w:eastAsia="MS Minchofalt"/>
        </w:rPr>
      </w:pPr>
      <w:r>
        <w:rPr>
          <w:rFonts w:eastAsia="MS Minchofalt"/>
        </w:rPr>
        <w:t>striyo vā yadi vā śūdrā brāhmaṇāḥ kṣatriyādayaḥ |</w:t>
      </w:r>
    </w:p>
    <w:p w:rsidR="00C328DE" w:rsidRDefault="00C328DE">
      <w:pPr>
        <w:pStyle w:val="Bluequotes"/>
        <w:rPr>
          <w:rFonts w:eastAsia="MS Minchofalt"/>
        </w:rPr>
      </w:pPr>
      <w:r>
        <w:rPr>
          <w:rFonts w:eastAsia="MS Minchofalt"/>
        </w:rPr>
        <w:t>pūjayitvā śilā-cakraṁ labhante śāśvataṁ padam ||452||</w:t>
      </w:r>
      <w:r>
        <w:rPr>
          <w:rFonts w:eastAsia="MS Minchofalt"/>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ato niṣedhakaṁ yad yad vacanaṁ śrūyate sphuṭam |</w:t>
      </w:r>
    </w:p>
    <w:p w:rsidR="00C328DE" w:rsidRDefault="00C328DE">
      <w:pPr>
        <w:rPr>
          <w:rFonts w:eastAsia="MS Minchofalt"/>
          <w:b/>
          <w:bCs/>
        </w:rPr>
      </w:pPr>
      <w:r>
        <w:rPr>
          <w:rFonts w:eastAsia="MS Minchofalt"/>
          <w:b/>
          <w:bCs/>
        </w:rPr>
        <w:t>avaiṣṇava-paraṁ tat tad vijñeyaṁ tattva-darśibhiḥ ||453||</w:t>
      </w:r>
    </w:p>
    <w:p w:rsidR="00C328DE" w:rsidRDefault="00C328DE">
      <w:pPr>
        <w:rPr>
          <w:rFonts w:eastAsia="MS Minchofalt"/>
          <w:b/>
          <w:bCs/>
        </w:rPr>
      </w:pPr>
    </w:p>
    <w:p w:rsidR="00C328DE" w:rsidRDefault="00C328DE">
      <w:pPr>
        <w:rPr>
          <w:rFonts w:eastAsia="MS Minchofalt"/>
          <w:bCs/>
        </w:rPr>
      </w:pPr>
      <w:r>
        <w:rPr>
          <w:rFonts w:eastAsia="MS Minchofalt"/>
          <w:bCs/>
        </w:rPr>
        <w:t>yathā—</w:t>
      </w:r>
    </w:p>
    <w:p w:rsidR="00C328DE" w:rsidRDefault="00C328DE">
      <w:pPr>
        <w:pStyle w:val="Bluequotes"/>
        <w:rPr>
          <w:rFonts w:eastAsia="MS Minchofalt"/>
        </w:rPr>
      </w:pPr>
      <w:r>
        <w:rPr>
          <w:rFonts w:eastAsia="MS Minchofalt"/>
          <w:bCs/>
        </w:rPr>
        <w:t>brāhmaṇasyaiva pūjyo’haṁ śucer apy aśucer api |</w:t>
      </w:r>
    </w:p>
    <w:p w:rsidR="00C328DE" w:rsidRDefault="00C328DE">
      <w:pPr>
        <w:pStyle w:val="Bluequotes"/>
        <w:rPr>
          <w:rFonts w:eastAsia="MS Minchofalt"/>
        </w:rPr>
      </w:pPr>
      <w:r>
        <w:rPr>
          <w:rFonts w:eastAsia="MS Minchofalt"/>
          <w:bCs/>
        </w:rPr>
        <w:t>strī-śūdra-kara-saṁsparśo vajrād api suduḥsahaḥ ||454||</w:t>
      </w:r>
    </w:p>
    <w:p w:rsidR="00C328DE" w:rsidRDefault="00C328DE">
      <w:pPr>
        <w:pStyle w:val="Bluequotes"/>
        <w:rPr>
          <w:rFonts w:eastAsia="MS Minchofalt"/>
        </w:rPr>
      </w:pPr>
      <w:r>
        <w:rPr>
          <w:rFonts w:eastAsia="MS Minchofalt"/>
          <w:bCs/>
        </w:rPr>
        <w:t>praṇavoccāraṇārcaiva śālagrāma-śilārcanāt |</w:t>
      </w:r>
    </w:p>
    <w:p w:rsidR="00C328DE" w:rsidRDefault="00C328DE">
      <w:pPr>
        <w:pStyle w:val="Bluequotes"/>
        <w:rPr>
          <w:rFonts w:eastAsia="MS Minchofalt"/>
        </w:rPr>
      </w:pPr>
      <w:r>
        <w:rPr>
          <w:rFonts w:eastAsia="MS Minchofalt"/>
          <w:bCs/>
        </w:rPr>
        <w:t>brāhmaṇī-gamanāc caiva śūdraś caṇḍālatām iyāt ||455||</w:t>
      </w:r>
    </w:p>
    <w:p w:rsidR="00C328DE" w:rsidRDefault="00C328DE">
      <w:pPr>
        <w:pStyle w:val="Bluequotes"/>
      </w:pPr>
    </w:p>
    <w:p w:rsidR="00C328DE" w:rsidRDefault="00C328DE">
      <w:pPr>
        <w:rPr>
          <w:b/>
          <w:bCs/>
        </w:rPr>
      </w:pPr>
      <w:r>
        <w:rPr>
          <w:b/>
          <w:bCs/>
        </w:rPr>
        <w:t>sandhāryaā vaiṣṇavair yatnāc chālagrāma-śilā’suvat |</w:t>
      </w:r>
    </w:p>
    <w:p w:rsidR="00C328DE" w:rsidRDefault="00C328DE">
      <w:pPr>
        <w:rPr>
          <w:b/>
          <w:bCs/>
        </w:rPr>
      </w:pPr>
      <w:r>
        <w:rPr>
          <w:b/>
          <w:bCs/>
        </w:rPr>
        <w:t>sā cārcyā dvārakā-cakrāṅkitopetaiva sarvadā ||456||</w:t>
      </w:r>
    </w:p>
    <w:p w:rsidR="00C328DE" w:rsidRDefault="00C328DE"/>
    <w:p w:rsidR="00C328DE" w:rsidRDefault="00C328DE">
      <w:r>
        <w:rPr>
          <w:color w:val="FF0000"/>
        </w:rPr>
        <w:t xml:space="preserve">brāhme </w:t>
      </w:r>
      <w:r>
        <w:t>tatraiva—</w:t>
      </w:r>
    </w:p>
    <w:p w:rsidR="00C328DE" w:rsidRDefault="00C328DE">
      <w:pPr>
        <w:pStyle w:val="Bluequotes"/>
      </w:pPr>
      <w:r>
        <w:t>śālagrāmodbhavo devo devo dvāravatī-bhavaḥ |</w:t>
      </w:r>
    </w:p>
    <w:p w:rsidR="00C328DE" w:rsidRDefault="00C328DE">
      <w:pPr>
        <w:pStyle w:val="Bluequotes"/>
      </w:pPr>
      <w:r>
        <w:t>ubhayoḥ saṅgamo yatra muktis tatra na saṁśayaḥ ||457||</w:t>
      </w:r>
    </w:p>
    <w:p w:rsidR="00C328DE" w:rsidRDefault="00C328DE"/>
    <w:p w:rsidR="00C328DE" w:rsidRDefault="00C328DE">
      <w:r>
        <w:rPr>
          <w:color w:val="FF0000"/>
        </w:rPr>
        <w:t xml:space="preserve">skānde </w:t>
      </w:r>
      <w:r>
        <w:t>śrī-brahma-nārada-saṁvāde—</w:t>
      </w:r>
    </w:p>
    <w:p w:rsidR="00C328DE" w:rsidRDefault="00C328DE">
      <w:pPr>
        <w:pStyle w:val="Bluequotes"/>
      </w:pPr>
      <w:r>
        <w:t>cakrāṅkitā śilā yatra śālagrāma-śilāgrataḥ |</w:t>
      </w:r>
    </w:p>
    <w:p w:rsidR="00C328DE" w:rsidRDefault="00C328DE">
      <w:pPr>
        <w:pStyle w:val="Bluequotes"/>
      </w:pPr>
      <w:r>
        <w:t>tiṣṭhate muni-śārdūla vardhante tatra sampadaḥ ||458||</w:t>
      </w:r>
    </w:p>
    <w:p w:rsidR="00C328DE" w:rsidRDefault="00C328DE"/>
    <w:p w:rsidR="00C328DE" w:rsidRDefault="00C328DE">
      <w:r>
        <w:t>tatraivānyatra—</w:t>
      </w:r>
    </w:p>
    <w:p w:rsidR="00C328DE" w:rsidRDefault="00C328DE">
      <w:pPr>
        <w:pStyle w:val="Bluequotes"/>
      </w:pPr>
      <w:r>
        <w:t>pratyahaṁ dvādaśa śilāḥ śālagrāmasya yo’rcayet |</w:t>
      </w:r>
    </w:p>
    <w:p w:rsidR="00C328DE" w:rsidRDefault="00C328DE">
      <w:pPr>
        <w:pStyle w:val="Bluequotes"/>
      </w:pPr>
      <w:r>
        <w:t>dvāravatyāḥ śilā-yuktāḥ sa vaikuṇṭhe mahīyate ||459||</w:t>
      </w:r>
    </w:p>
    <w:p w:rsidR="00C328DE" w:rsidRDefault="00C328DE">
      <w:pPr>
        <w:pStyle w:val="Bluequotes"/>
      </w:pPr>
    </w:p>
    <w:p w:rsidR="00C328DE" w:rsidRDefault="00C328DE">
      <w:pPr>
        <w:pStyle w:val="Heading3"/>
      </w:pPr>
      <w:r>
        <w:t xml:space="preserve">atha śrī-dvārakā-cakrāṅka-lakṣaṇāni </w:t>
      </w:r>
    </w:p>
    <w:p w:rsidR="00C328DE" w:rsidRDefault="00C328DE"/>
    <w:p w:rsidR="00C328DE" w:rsidRDefault="00C328DE">
      <w:r>
        <w:rPr>
          <w:color w:val="FF0000"/>
        </w:rPr>
        <w:t>śrī-prahlāda-saṁhitāyām</w:t>
      </w:r>
      <w:r>
        <w:t>—</w:t>
      </w:r>
    </w:p>
    <w:p w:rsidR="00C328DE" w:rsidRDefault="00C328DE">
      <w:pPr>
        <w:pStyle w:val="Bluequotes"/>
      </w:pPr>
      <w:r>
        <w:t>ekaḥ sudarśano dvābhyāṁ lakṣmī-nārāyaṇaḥ smṛtaḥ |</w:t>
      </w:r>
    </w:p>
    <w:p w:rsidR="00C328DE" w:rsidRDefault="00C328DE">
      <w:pPr>
        <w:pStyle w:val="Bluequotes"/>
      </w:pPr>
      <w:r>
        <w:t>tribhis trivikramo nāma caturbhiś ca janārdanaḥ ||460||</w:t>
      </w:r>
    </w:p>
    <w:p w:rsidR="00C328DE" w:rsidRDefault="00C328DE">
      <w:pPr>
        <w:pStyle w:val="Bluequotes"/>
      </w:pPr>
      <w:r>
        <w:t>pañcabhir vāsudevas tu ṣaḍbhiḥ pradyumna ucyate |</w:t>
      </w:r>
    </w:p>
    <w:p w:rsidR="00C328DE" w:rsidRDefault="00C328DE">
      <w:pPr>
        <w:pStyle w:val="Bluequotes"/>
      </w:pPr>
      <w:r>
        <w:t>saptabhir baladevas tu aṣṭabhiḥ puruṣottamaḥ ||461||</w:t>
      </w:r>
    </w:p>
    <w:p w:rsidR="00C328DE" w:rsidRDefault="00C328DE">
      <w:pPr>
        <w:pStyle w:val="Bluequotes"/>
      </w:pPr>
      <w:r>
        <w:t>navabhiś ca nava-vyūho daśabhir daśa-mūrtikaḥ |</w:t>
      </w:r>
    </w:p>
    <w:p w:rsidR="00C328DE" w:rsidRDefault="00C328DE">
      <w:pPr>
        <w:pStyle w:val="Bluequotes"/>
      </w:pPr>
      <w:r>
        <w:t>ekādaśaiś cāniruddho dvādaśair dvādaśātmakaḥ |</w:t>
      </w:r>
    </w:p>
    <w:p w:rsidR="00C328DE" w:rsidRDefault="00C328DE">
      <w:pPr>
        <w:pStyle w:val="Bluequotes"/>
      </w:pPr>
      <w:r>
        <w:t>anyeṣū bahu-cakreṣu anantaḥ parikīrtitaḥ ||462||</w:t>
      </w:r>
    </w:p>
    <w:p w:rsidR="00C328DE" w:rsidRDefault="00C328DE">
      <w:pPr>
        <w:pStyle w:val="Bluequotes"/>
      </w:pPr>
    </w:p>
    <w:p w:rsidR="00C328DE" w:rsidRDefault="00C328DE">
      <w:pPr>
        <w:pStyle w:val="Heading3"/>
      </w:pPr>
      <w:r>
        <w:t>atha dvādaśa-cakrāṅka-māhātmyam</w:t>
      </w:r>
    </w:p>
    <w:p w:rsidR="00C328DE" w:rsidRDefault="00C328DE"/>
    <w:p w:rsidR="00C328DE" w:rsidRDefault="00C328DE">
      <w:r>
        <w:rPr>
          <w:color w:val="FF0000"/>
        </w:rPr>
        <w:t>vārāhe</w:t>
      </w:r>
      <w:r>
        <w:t>—</w:t>
      </w:r>
    </w:p>
    <w:p w:rsidR="00C328DE" w:rsidRDefault="00C328DE">
      <w:pPr>
        <w:pStyle w:val="Bluequotes"/>
      </w:pPr>
      <w:r>
        <w:t>ye kecic caiva pāṣāṇā viṣṇu-cakreṇa mudritāḥ |</w:t>
      </w:r>
    </w:p>
    <w:p w:rsidR="00C328DE" w:rsidRDefault="00C328DE">
      <w:pPr>
        <w:pStyle w:val="Bluequotes"/>
      </w:pPr>
      <w:r>
        <w:t>teṣāṁ sparśana-mātreṇa mucyate sarva-pātakaiḥ ||463||</w:t>
      </w:r>
    </w:p>
    <w:p w:rsidR="00C328DE" w:rsidRDefault="00C328DE"/>
    <w:p w:rsidR="00C328DE" w:rsidRDefault="00C328DE">
      <w:r>
        <w:rPr>
          <w:color w:val="FF0000"/>
        </w:rPr>
        <w:t>gāruḍe</w:t>
      </w:r>
      <w:r>
        <w:t>—</w:t>
      </w:r>
    </w:p>
    <w:p w:rsidR="00C328DE" w:rsidRDefault="00C328DE">
      <w:pPr>
        <w:pStyle w:val="Bluequotes"/>
      </w:pPr>
      <w:r>
        <w:t>sudarśanādyās tu śilāḥ pūjitāḥ sarva-kāmadāḥ ||464||</w:t>
      </w:r>
    </w:p>
    <w:p w:rsidR="00C328DE" w:rsidRDefault="00C328DE"/>
    <w:p w:rsidR="00C328DE" w:rsidRDefault="00C328DE">
      <w:r>
        <w:rPr>
          <w:color w:val="FF0000"/>
        </w:rPr>
        <w:t>skānde</w:t>
      </w:r>
      <w:r>
        <w:t xml:space="preserve"> ca—</w:t>
      </w:r>
    </w:p>
    <w:p w:rsidR="00C328DE" w:rsidRDefault="00C328DE">
      <w:pPr>
        <w:pStyle w:val="Bluequotes"/>
      </w:pPr>
      <w:r>
        <w:t>bhaktyā vā yadi vābhaktyā cakrāṅkaṁ pūjayen naraḥ |</w:t>
      </w:r>
    </w:p>
    <w:p w:rsidR="00C328DE" w:rsidRDefault="00C328DE">
      <w:pPr>
        <w:pStyle w:val="Bluequotes"/>
      </w:pPr>
      <w:r>
        <w:t>api cet sudurācāro mucyate nātra saṁśayaḥ ||465||</w:t>
      </w:r>
    </w:p>
    <w:p w:rsidR="00C328DE" w:rsidRDefault="00C328DE"/>
    <w:p w:rsidR="00C328DE" w:rsidRDefault="00C328DE">
      <w:r>
        <w:rPr>
          <w:color w:val="FF0000"/>
        </w:rPr>
        <w:t xml:space="preserve">dvārakā-māhātmye </w:t>
      </w:r>
      <w:r>
        <w:t>ca dvārakā-gatānāṁ śrī-brahmādīnām uktau—</w:t>
      </w:r>
    </w:p>
    <w:p w:rsidR="00C328DE" w:rsidRDefault="00C328DE">
      <w:pPr>
        <w:pStyle w:val="Bluequotes"/>
      </w:pPr>
      <w:r>
        <w:t>etad vai cakra-tīrthaṁ tu yac chilā cakra-cihnitā |</w:t>
      </w:r>
    </w:p>
    <w:p w:rsidR="00C328DE" w:rsidRDefault="00C328DE">
      <w:pPr>
        <w:pStyle w:val="Bluequotes"/>
      </w:pPr>
      <w:r>
        <w:t>muktidā pāpināṁ loke mleccha-deśe’pi pūjitā ||466||</w:t>
      </w:r>
    </w:p>
    <w:p w:rsidR="00C328DE" w:rsidRDefault="00C328DE">
      <w:pPr>
        <w:pStyle w:val="Bluequotes"/>
      </w:pPr>
    </w:p>
    <w:p w:rsidR="00C328DE" w:rsidRDefault="00C328DE">
      <w:pPr>
        <w:pStyle w:val="Heading3"/>
      </w:pPr>
      <w:r>
        <w:t>atha teṣv eva cakra-bhedena phala-bhedaḥ</w:t>
      </w:r>
    </w:p>
    <w:p w:rsidR="00C328DE" w:rsidRDefault="00C328DE">
      <w:pPr>
        <w:rPr>
          <w:color w:val="FF0000"/>
        </w:rPr>
      </w:pPr>
    </w:p>
    <w:p w:rsidR="00C328DE" w:rsidRDefault="00C328DE">
      <w:r>
        <w:rPr>
          <w:color w:val="FF0000"/>
        </w:rPr>
        <w:t>kapila-pañcarātre</w:t>
      </w:r>
      <w:r>
        <w:t>—</w:t>
      </w:r>
    </w:p>
    <w:p w:rsidR="00C328DE" w:rsidRDefault="00C328DE">
      <w:pPr>
        <w:pStyle w:val="Bluequotes"/>
      </w:pPr>
      <w:r>
        <w:t>eka-cakras tu pāṣāṇo dvāravatyāḥ suśobhanaḥ |</w:t>
      </w:r>
    </w:p>
    <w:p w:rsidR="00C328DE" w:rsidRDefault="00C328DE">
      <w:pPr>
        <w:pStyle w:val="Bluequotes"/>
      </w:pPr>
      <w:r>
        <w:t>sudarśanābhidho yo’sau mokṣaika-phala-dāyakaḥ ||467||</w:t>
      </w:r>
    </w:p>
    <w:p w:rsidR="00C328DE" w:rsidRDefault="00C328DE">
      <w:pPr>
        <w:pStyle w:val="Bluequotes"/>
      </w:pPr>
      <w:r>
        <w:t>lakṣmī-nārāyaṇo dvābhyāṁ bhukti-mukti-phala-pradaḥ |</w:t>
      </w:r>
    </w:p>
    <w:p w:rsidR="00C328DE" w:rsidRDefault="00C328DE">
      <w:pPr>
        <w:pStyle w:val="Bluequotes"/>
      </w:pPr>
      <w:r>
        <w:t>ebhiś cācyuta-rūpo’sau phalam aindraṁ prayacchati ||468||</w:t>
      </w:r>
    </w:p>
    <w:p w:rsidR="00C328DE" w:rsidRDefault="00C328DE">
      <w:pPr>
        <w:pStyle w:val="Bluequotes"/>
      </w:pPr>
      <w:r>
        <w:t>catur-bhujaś catuś-cakraś catur-varga-phala-pradaḥ |</w:t>
      </w:r>
    </w:p>
    <w:p w:rsidR="00C328DE" w:rsidRDefault="00C328DE">
      <w:pPr>
        <w:pStyle w:val="Bluequotes"/>
      </w:pPr>
      <w:r>
        <w:t>pañcabhir vāsudevaś ca janma-mṛtyu-bhayāpahaḥ ||469||</w:t>
      </w:r>
    </w:p>
    <w:p w:rsidR="00C328DE" w:rsidRDefault="00C328DE">
      <w:pPr>
        <w:pStyle w:val="Bluequotes"/>
      </w:pPr>
      <w:r>
        <w:t>ṣaḍbhiḥ pradyumna evāsau lakṣmīṁ kāntiṁ dadāti saḥ |</w:t>
      </w:r>
    </w:p>
    <w:p w:rsidR="00C328DE" w:rsidRDefault="00C328DE">
      <w:pPr>
        <w:pStyle w:val="Bluequotes"/>
      </w:pPr>
      <w:r>
        <w:t>saptabhir balabhadro’sau gotra-kīrti-vivardhanaḥ ||470||</w:t>
      </w:r>
    </w:p>
    <w:p w:rsidR="00C328DE" w:rsidRDefault="00C328DE">
      <w:pPr>
        <w:pStyle w:val="Bluequotes"/>
      </w:pPr>
      <w:r>
        <w:t>dadāti vāñchitaṁ sarvam aṣṭabhiḥ puruṣottamaḥ |</w:t>
      </w:r>
    </w:p>
    <w:p w:rsidR="00C328DE" w:rsidRDefault="00C328DE">
      <w:pPr>
        <w:pStyle w:val="Bluequotes"/>
      </w:pPr>
      <w:r>
        <w:t>nava-cakro nṛsiṁhas tu phalaṁ yacchaty anuttamam ||471||</w:t>
      </w:r>
    </w:p>
    <w:p w:rsidR="00C328DE" w:rsidRDefault="00C328DE">
      <w:pPr>
        <w:pStyle w:val="Bluequotes"/>
      </w:pPr>
      <w:r>
        <w:t>rājya-prado daśabhis tu daśāvatārakaḥ smṛtaḥ |</w:t>
      </w:r>
    </w:p>
    <w:p w:rsidR="00C328DE" w:rsidRDefault="00C328DE">
      <w:pPr>
        <w:pStyle w:val="Bluequotes"/>
      </w:pPr>
      <w:r>
        <w:t>ekādaśabhir aiśvaryam aniruddhaḥ prayacchati ||472||</w:t>
      </w:r>
    </w:p>
    <w:p w:rsidR="00C328DE" w:rsidRDefault="00C328DE">
      <w:pPr>
        <w:pStyle w:val="Bluequotes"/>
      </w:pPr>
      <w:r>
        <w:t>nirvāṇaṁ dvādaśātmāsau saukhyadaś ca supūjitaḥ ||473||</w:t>
      </w:r>
    </w:p>
    <w:p w:rsidR="00C328DE" w:rsidRDefault="00C328DE">
      <w:pPr>
        <w:pStyle w:val="Bluequotes"/>
      </w:pPr>
    </w:p>
    <w:p w:rsidR="00C328DE" w:rsidRDefault="00C328DE">
      <w:pPr>
        <w:pStyle w:val="Heading3"/>
      </w:pPr>
      <w:r>
        <w:t xml:space="preserve">atha varṇādi-bhedena doṣa-guṇāḥ pūjyatvāpūjyatve ca </w:t>
      </w:r>
    </w:p>
    <w:p w:rsidR="00C328DE" w:rsidRDefault="00C328DE"/>
    <w:p w:rsidR="00C328DE" w:rsidRDefault="00C328DE">
      <w:r>
        <w:t>tatraiva—</w:t>
      </w:r>
    </w:p>
    <w:p w:rsidR="00C328DE" w:rsidRDefault="00C328DE">
      <w:pPr>
        <w:pStyle w:val="Bluequotes"/>
      </w:pPr>
      <w:r>
        <w:t>kṛṣṇa mṛtyu-prado nityaṁ dhūmraś caiva bhayāvahaḥ |</w:t>
      </w:r>
    </w:p>
    <w:p w:rsidR="00C328DE" w:rsidRDefault="00C328DE">
      <w:pPr>
        <w:pStyle w:val="Bluequotes"/>
      </w:pPr>
      <w:r>
        <w:t>asvāsthyaṁ karburo dadyān nīlas tu dhana-hānidaḥ ||474||</w:t>
      </w:r>
    </w:p>
    <w:p w:rsidR="00C328DE" w:rsidRDefault="00C328DE">
      <w:pPr>
        <w:pStyle w:val="Bluequotes"/>
      </w:pPr>
      <w:r>
        <w:t>chidro dāridrya-duḥkhāni dadyāt sampūjito dhruvam |</w:t>
      </w:r>
    </w:p>
    <w:p w:rsidR="00C328DE" w:rsidRDefault="00C328DE">
      <w:pPr>
        <w:pStyle w:val="Bluequotes"/>
      </w:pPr>
      <w:r>
        <w:t>pāṇḍaras tu mahad duḥkhaṁ bhagno bhāryā-viyogadaḥ ||475||</w:t>
      </w:r>
    </w:p>
    <w:p w:rsidR="00C328DE" w:rsidRDefault="00C328DE">
      <w:pPr>
        <w:pStyle w:val="Bluequotes"/>
      </w:pPr>
      <w:r>
        <w:t>putra-pautra-dhanaiśvarya-sukham atyantam uttamam |</w:t>
      </w:r>
    </w:p>
    <w:p w:rsidR="00C328DE" w:rsidRDefault="00C328DE">
      <w:pPr>
        <w:pStyle w:val="Bluequotes"/>
      </w:pPr>
      <w:r>
        <w:t>dadāti śukla-varṇaś ca tasmād enaṁ samarcayet ||476||</w:t>
      </w:r>
    </w:p>
    <w:p w:rsidR="00C328DE" w:rsidRDefault="00C328DE"/>
    <w:p w:rsidR="00C328DE" w:rsidRDefault="00C328DE">
      <w:pPr>
        <w:rPr>
          <w:color w:val="FF0000"/>
        </w:rPr>
      </w:pPr>
      <w:r>
        <w:rPr>
          <w:color w:val="FF0000"/>
        </w:rPr>
        <w:t>śrī-prahlāda-saṁhitāyām</w:t>
      </w:r>
      <w:r>
        <w:t>—</w:t>
      </w:r>
    </w:p>
    <w:p w:rsidR="00C328DE" w:rsidRDefault="00C328DE">
      <w:pPr>
        <w:pStyle w:val="Bluequotes"/>
      </w:pPr>
      <w:r>
        <w:t>kṛṣṇā mṛtyu-pradā nityaṁ kapilā ca bhayāvahā |</w:t>
      </w:r>
    </w:p>
    <w:p w:rsidR="00C328DE" w:rsidRDefault="00C328DE">
      <w:pPr>
        <w:pStyle w:val="Bluequotes"/>
      </w:pPr>
      <w:r>
        <w:t>rogārtiṁ karburā dadyāt pītā vitta-vināśinī ||477||</w:t>
      </w:r>
    </w:p>
    <w:p w:rsidR="00C328DE" w:rsidRDefault="00C328DE">
      <w:pPr>
        <w:pStyle w:val="Bluequotes"/>
      </w:pPr>
      <w:r>
        <w:t>dhūmrābhā vitta-nāśāya bhagnā bhāryā-vināśikā |</w:t>
      </w:r>
    </w:p>
    <w:p w:rsidR="00C328DE" w:rsidRDefault="00C328DE">
      <w:pPr>
        <w:pStyle w:val="Bluequotes"/>
      </w:pPr>
      <w:r>
        <w:t>sac-chidrā ca trikoṇā ca tathā viṣama-cakrikā |</w:t>
      </w:r>
    </w:p>
    <w:p w:rsidR="00C328DE" w:rsidRDefault="00C328DE">
      <w:pPr>
        <w:pStyle w:val="Bluequotes"/>
      </w:pPr>
      <w:r>
        <w:t>ardha-candrākṛtir yā ca pūjyās tā na bhavanti hi ||478||</w:t>
      </w:r>
    </w:p>
    <w:p w:rsidR="00C328DE" w:rsidRDefault="00C328DE"/>
    <w:p w:rsidR="00C328DE" w:rsidRDefault="00C328DE">
      <w:r>
        <w:rPr>
          <w:color w:val="FF0000"/>
        </w:rPr>
        <w:t>gārgya-gālavayoḥ</w:t>
      </w:r>
      <w:r>
        <w:t>—</w:t>
      </w:r>
    </w:p>
    <w:p w:rsidR="00C328DE" w:rsidRDefault="00C328DE">
      <w:pPr>
        <w:pStyle w:val="Bluequotes"/>
      </w:pPr>
      <w:r>
        <w:t>sukhadā sama-cakrā tu dvādaśī cottamā śubhā |</w:t>
      </w:r>
    </w:p>
    <w:p w:rsidR="00C328DE" w:rsidRDefault="00C328DE">
      <w:pPr>
        <w:pStyle w:val="Bluequotes"/>
      </w:pPr>
      <w:r>
        <w:t>vartulā caturasrā ca narāṇāṁ ca sukha-pradā ||479||</w:t>
      </w:r>
    </w:p>
    <w:p w:rsidR="00C328DE" w:rsidRDefault="00C328DE">
      <w:pPr>
        <w:pStyle w:val="Bluequotes"/>
      </w:pPr>
      <w:r>
        <w:t>trikoṇā viṣamā caiva chidrā bhagnā tathaiva ca |</w:t>
      </w:r>
    </w:p>
    <w:p w:rsidR="00C328DE" w:rsidRDefault="00C328DE">
      <w:pPr>
        <w:pStyle w:val="Bluequotes"/>
      </w:pPr>
      <w:r>
        <w:t>ardha-candrākṛtir yā tu pūjārhā na bhavet tu sā |</w:t>
      </w:r>
    </w:p>
    <w:p w:rsidR="00C328DE" w:rsidRDefault="00C328DE">
      <w:pPr>
        <w:pStyle w:val="Bluequotes"/>
      </w:pPr>
      <w:r>
        <w:t>phalaṁ notpadyate tatra pūjitāyāṁ kadācana ||480||</w:t>
      </w:r>
    </w:p>
    <w:p w:rsidR="00C328DE" w:rsidRDefault="00C328DE">
      <w:pPr>
        <w:pStyle w:val="Bluequotes"/>
      </w:pPr>
    </w:p>
    <w:p w:rsidR="00C328DE" w:rsidRDefault="00C328DE">
      <w:pPr>
        <w:ind w:left="708"/>
        <w:jc w:val="center"/>
        <w:rPr>
          <w:rFonts w:eastAsia="MS Minchofalt"/>
        </w:rPr>
      </w:pPr>
      <w:r>
        <w:rPr>
          <w:rFonts w:eastAsia="MS Minchofalt"/>
        </w:rPr>
        <w:t xml:space="preserve">iti śrī-gopāla-bhaṭṭa-vilikhite śrī-bhagavad-bhakti-vilāse </w:t>
      </w:r>
    </w:p>
    <w:p w:rsidR="00C328DE" w:rsidRDefault="00C328DE">
      <w:pPr>
        <w:ind w:left="708"/>
        <w:jc w:val="center"/>
        <w:rPr>
          <w:rFonts w:eastAsia="MS Minchofalt"/>
        </w:rPr>
      </w:pPr>
      <w:r>
        <w:rPr>
          <w:rFonts w:eastAsia="MS Minchofalt"/>
        </w:rPr>
        <w:t xml:space="preserve">ādhiṣṭhāniko nāma </w:t>
      </w:r>
    </w:p>
    <w:p w:rsidR="00C328DE" w:rsidRDefault="00C328DE">
      <w:pPr>
        <w:ind w:left="708"/>
        <w:jc w:val="center"/>
        <w:rPr>
          <w:rFonts w:eastAsia="MS Minchofalt"/>
        </w:rPr>
      </w:pPr>
      <w:r>
        <w:rPr>
          <w:rFonts w:eastAsia="MS Minchofalt"/>
        </w:rPr>
        <w:t>pañcamo vilāsaḥ</w:t>
      </w:r>
    </w:p>
    <w:p w:rsidR="00C328DE" w:rsidRDefault="00C328DE">
      <w:pPr>
        <w:ind w:left="708"/>
        <w:jc w:val="center"/>
        <w:rPr>
          <w:rFonts w:eastAsia="MS Minchofalt"/>
        </w:rPr>
      </w:pPr>
      <w:r>
        <w:rPr>
          <w:rFonts w:eastAsia="MS Minchofalt"/>
        </w:rPr>
        <w:t>||5||</w:t>
      </w:r>
    </w:p>
    <w:p w:rsidR="00C328DE" w:rsidRDefault="00C328DE">
      <w:pPr>
        <w:ind w:left="708"/>
        <w:jc w:val="center"/>
        <w:rPr>
          <w:rFonts w:eastAsia="MS Minchofalt"/>
        </w:rPr>
      </w:pPr>
    </w:p>
    <w:p w:rsidR="00C328DE" w:rsidRDefault="00C328DE">
      <w:pPr>
        <w:jc w:val="center"/>
        <w:rPr>
          <w:rFonts w:eastAsia="MS Minchofalt"/>
        </w:rPr>
      </w:pPr>
      <w:r>
        <w:rPr>
          <w:rFonts w:eastAsia="MS Minchofalt"/>
        </w:rPr>
        <w:br w:type="column"/>
        <w:t>(6)</w:t>
      </w:r>
    </w:p>
    <w:p w:rsidR="00C328DE" w:rsidRDefault="00C328DE">
      <w:pPr>
        <w:pStyle w:val="Heading2"/>
        <w:jc w:val="center"/>
      </w:pPr>
      <w:r>
        <w:t>ṣaṣṭha-vilāsaḥ</w:t>
      </w:r>
    </w:p>
    <w:p w:rsidR="00C328DE" w:rsidRDefault="00C328DE">
      <w:pPr>
        <w:pStyle w:val="Heading1"/>
      </w:pPr>
      <w:r>
        <w:rPr>
          <w:rFonts w:eastAsia="MS Minchofalt"/>
        </w:rPr>
        <w:t>snāpanikaḥ</w:t>
      </w:r>
    </w:p>
    <w:p w:rsidR="00C328DE" w:rsidRDefault="00C328DE"/>
    <w:p w:rsidR="00C328DE" w:rsidRDefault="00C328DE">
      <w:pPr>
        <w:jc w:val="center"/>
        <w:rPr>
          <w:b/>
          <w:bCs/>
        </w:rPr>
      </w:pPr>
      <w:r>
        <w:rPr>
          <w:b/>
          <w:bCs/>
        </w:rPr>
        <w:t>śrī-caitanya-prasādena tad-rūpaṁ gokulotsavam |</w:t>
      </w:r>
    </w:p>
    <w:p w:rsidR="00C328DE" w:rsidRDefault="00C328DE">
      <w:pPr>
        <w:jc w:val="center"/>
        <w:rPr>
          <w:b/>
          <w:bCs/>
        </w:rPr>
      </w:pPr>
      <w:r>
        <w:rPr>
          <w:b/>
          <w:bCs/>
        </w:rPr>
        <w:t>manojñaṁ yaṣṭu-kāmasya mūrty-arcā-vidhir ucyate ||1||</w:t>
      </w:r>
    </w:p>
    <w:p w:rsidR="00C328DE" w:rsidRDefault="00C328DE">
      <w:pPr>
        <w:jc w:val="center"/>
        <w:rPr>
          <w:b/>
          <w:bCs/>
        </w:rPr>
      </w:pPr>
      <w:r>
        <w:rPr>
          <w:b/>
          <w:bCs/>
        </w:rPr>
        <w:t>svayaṁ vyaktāḥ sthāpanāś ca mūrtayo dvividhā matāḥ |</w:t>
      </w:r>
    </w:p>
    <w:p w:rsidR="00C328DE" w:rsidRDefault="00C328DE">
      <w:pPr>
        <w:jc w:val="center"/>
        <w:rPr>
          <w:b/>
          <w:bCs/>
        </w:rPr>
      </w:pPr>
      <w:r>
        <w:rPr>
          <w:b/>
          <w:bCs/>
        </w:rPr>
        <w:t>svayaṁ vyaktāḥ svayaṁ kṛṣṇaḥ sthāpanās tu pratiṣṭhayā ||2||</w:t>
      </w:r>
    </w:p>
    <w:p w:rsidR="00C328DE" w:rsidRDefault="00C328DE"/>
    <w:p w:rsidR="00C328DE" w:rsidRDefault="00C328DE">
      <w:r>
        <w:t xml:space="preserve">yathā ca </w:t>
      </w:r>
      <w:r>
        <w:rPr>
          <w:color w:val="FF0000"/>
        </w:rPr>
        <w:t>pādmottara-khaṇḍe</w:t>
      </w:r>
      <w:r>
        <w:t xml:space="preserve"> [pa.pu. 6.253.4-7]—</w:t>
      </w:r>
    </w:p>
    <w:p w:rsidR="00C328DE" w:rsidRDefault="00C328DE">
      <w:pPr>
        <w:pStyle w:val="Bluequotes"/>
      </w:pPr>
      <w:r>
        <w:t>śṛṇu devi pravakṣyāmi tad-arcāvasathaṁ hareḥ |</w:t>
      </w:r>
    </w:p>
    <w:p w:rsidR="00C328DE" w:rsidRDefault="00C328DE">
      <w:pPr>
        <w:pStyle w:val="Bluequotes"/>
      </w:pPr>
      <w:r>
        <w:t>sthāpanaṁ ca svayaṁ vyaktaṁ dvividhaṁ tat prakīrtitam ||3||</w:t>
      </w:r>
    </w:p>
    <w:p w:rsidR="00C328DE" w:rsidRDefault="00C328DE">
      <w:pPr>
        <w:pStyle w:val="Bluequotes"/>
      </w:pPr>
      <w:r>
        <w:t>śilā-mṛd-dāru-lohādyaiḥ kṛtvā pratikṛtiṁ hareḥ |</w:t>
      </w:r>
    </w:p>
    <w:p w:rsidR="00C328DE" w:rsidRDefault="00C328DE">
      <w:pPr>
        <w:pStyle w:val="Bluequotes"/>
      </w:pPr>
      <w:r>
        <w:t>śrauta-smārtāgama-prokta-vidhinā sthāpanaṁ hi yat ||4||</w:t>
      </w:r>
    </w:p>
    <w:p w:rsidR="00C328DE" w:rsidRDefault="00C328DE">
      <w:pPr>
        <w:pStyle w:val="Bluequotes"/>
      </w:pPr>
      <w:r>
        <w:t>tat sthāpanaṁ iti proktaṁ svayaṁ vyaktaṁ hi me śṛṇu |</w:t>
      </w:r>
    </w:p>
    <w:p w:rsidR="00C328DE" w:rsidRDefault="00C328DE">
      <w:pPr>
        <w:pStyle w:val="Bluequotes"/>
      </w:pPr>
      <w:r>
        <w:t>yasmin sannihito viṣṇuḥ svam eva nṝṇāṁ bhuvi ||5||</w:t>
      </w:r>
    </w:p>
    <w:p w:rsidR="00C328DE" w:rsidRDefault="00C328DE">
      <w:pPr>
        <w:pStyle w:val="Bluequotes"/>
      </w:pPr>
      <w:r>
        <w:t>pāṣāṇadārvor ātmeśaḥ svayaṁ vyaktaṁ hi tat smṛtam |</w:t>
      </w:r>
    </w:p>
    <w:p w:rsidR="00C328DE" w:rsidRDefault="00C328DE">
      <w:pPr>
        <w:pStyle w:val="Bluequotes"/>
      </w:pPr>
      <w:r>
        <w:t>durlabhatvāt svayaṁ vyakta-mūrteḥ śrī-vaiṣṇavottamaḥ |</w:t>
      </w:r>
    </w:p>
    <w:p w:rsidR="00C328DE" w:rsidRDefault="00C328DE">
      <w:pPr>
        <w:pStyle w:val="Bluequotes"/>
      </w:pPr>
      <w:r>
        <w:t>yathāvidhi pratiṣṭhāpya sthāpitāṁ mūrtim arcayet ||6||</w:t>
      </w:r>
    </w:p>
    <w:p w:rsidR="00C328DE" w:rsidRDefault="00C328DE"/>
    <w:p w:rsidR="00C328DE" w:rsidRDefault="00C328DE">
      <w:pPr>
        <w:rPr>
          <w:lang w:val="fr-CA"/>
        </w:rPr>
      </w:pPr>
      <w:r>
        <w:rPr>
          <w:color w:val="FF0000"/>
          <w:lang w:val="fr-CA"/>
        </w:rPr>
        <w:t>hari-bhakti-sudhodaye</w:t>
      </w:r>
      <w:r>
        <w:rPr>
          <w:lang w:val="fr-CA"/>
        </w:rPr>
        <w:t>—</w:t>
      </w:r>
    </w:p>
    <w:p w:rsidR="00C328DE" w:rsidRDefault="00C328DE">
      <w:pPr>
        <w:pStyle w:val="Bluequotes"/>
        <w:rPr>
          <w:lang w:val="fr-CA"/>
        </w:rPr>
      </w:pPr>
      <w:r>
        <w:rPr>
          <w:lang w:val="fr-CA"/>
        </w:rPr>
        <w:t>naikaṁ sva-vaṁśaṁ tu naras tārayaty akhilaṁ jagat |</w:t>
      </w:r>
    </w:p>
    <w:p w:rsidR="00C328DE" w:rsidRDefault="00C328DE">
      <w:pPr>
        <w:pStyle w:val="Bluequotes"/>
        <w:rPr>
          <w:lang w:val="fr-CA"/>
        </w:rPr>
      </w:pPr>
      <w:r>
        <w:rPr>
          <w:lang w:val="fr-CA"/>
        </w:rPr>
        <w:t>arcāyām īpsitaṁ nṝṇāṁ phalaṁ yāgādi-durlabham |</w:t>
      </w:r>
    </w:p>
    <w:p w:rsidR="00C328DE" w:rsidRDefault="00C328DE">
      <w:pPr>
        <w:pStyle w:val="Bluequotes"/>
        <w:rPr>
          <w:lang w:val="fr-CA"/>
        </w:rPr>
      </w:pPr>
      <w:r>
        <w:rPr>
          <w:lang w:val="fr-CA"/>
        </w:rPr>
        <w:t>pratimām āśrito’bhīṣṭa-pradāṁ kalpa-latāṁ yathā ||7||</w:t>
      </w:r>
    </w:p>
    <w:p w:rsidR="00C328DE" w:rsidRDefault="00C328DE">
      <w:pPr>
        <w:rPr>
          <w:lang w:val="fr-CA"/>
        </w:rPr>
      </w:pPr>
    </w:p>
    <w:p w:rsidR="00C328DE" w:rsidRDefault="00C328DE">
      <w:pPr>
        <w:jc w:val="center"/>
        <w:rPr>
          <w:b/>
          <w:bCs/>
          <w:lang w:val="fr-CA"/>
        </w:rPr>
      </w:pPr>
      <w:r>
        <w:rPr>
          <w:b/>
          <w:bCs/>
          <w:lang w:val="fr-CA"/>
        </w:rPr>
        <w:t>atha-śrī-mūrteḥ prasādanam ātmādi-śuddhayaś ca</w:t>
      </w:r>
    </w:p>
    <w:p w:rsidR="00C328DE" w:rsidRDefault="00C328DE">
      <w:pPr>
        <w:rPr>
          <w:lang w:val="fr-CA"/>
        </w:rPr>
      </w:pPr>
    </w:p>
    <w:p w:rsidR="00C328DE" w:rsidRDefault="00C328DE">
      <w:pPr>
        <w:rPr>
          <w:b/>
          <w:bCs/>
          <w:lang w:val="fr-CA"/>
        </w:rPr>
      </w:pPr>
      <w:r>
        <w:rPr>
          <w:b/>
          <w:bCs/>
          <w:lang w:val="fr-CA"/>
        </w:rPr>
        <w:t>śrī-mūrtiṁ kṣālanārhāṁ tu śasta-gandha-jalādinā |</w:t>
      </w:r>
    </w:p>
    <w:p w:rsidR="00C328DE" w:rsidRDefault="00C328DE">
      <w:pPr>
        <w:rPr>
          <w:b/>
          <w:bCs/>
          <w:lang w:val="fr-CA"/>
        </w:rPr>
      </w:pPr>
      <w:r>
        <w:rPr>
          <w:b/>
          <w:bCs/>
          <w:lang w:val="fr-CA"/>
        </w:rPr>
        <w:t>praksālayet tad anyāṁ tu mūla-mantreṇa mārjayet ||8||</w:t>
      </w:r>
    </w:p>
    <w:p w:rsidR="00C328DE" w:rsidRDefault="00C328DE">
      <w:pPr>
        <w:rPr>
          <w:b/>
          <w:bCs/>
          <w:lang w:val="fr-CA"/>
        </w:rPr>
      </w:pPr>
      <w:r>
        <w:rPr>
          <w:b/>
          <w:bCs/>
          <w:lang w:val="fr-CA"/>
        </w:rPr>
        <w:t>śrī-mūrti-hṛdayaṁ spṛṣṭvā sva-mantraṁ cāṣṭadhā japet |</w:t>
      </w:r>
    </w:p>
    <w:p w:rsidR="00C328DE" w:rsidRDefault="00C328DE">
      <w:pPr>
        <w:rPr>
          <w:b/>
          <w:bCs/>
          <w:lang w:val="fr-CA"/>
        </w:rPr>
      </w:pPr>
      <w:r>
        <w:rPr>
          <w:b/>
          <w:bCs/>
          <w:lang w:val="fr-CA"/>
        </w:rPr>
        <w:t>evaṁ prasādanaṁ mūrter ātmanas tat-prasādanāt |</w:t>
      </w:r>
    </w:p>
    <w:p w:rsidR="00C328DE" w:rsidRDefault="00C328DE">
      <w:pPr>
        <w:rPr>
          <w:b/>
          <w:bCs/>
          <w:lang w:val="fr-CA"/>
        </w:rPr>
      </w:pPr>
      <w:r>
        <w:rPr>
          <w:b/>
          <w:bCs/>
          <w:lang w:val="fr-CA"/>
        </w:rPr>
        <w:t>śuddhir ekā dvitīyā tu syād avyagratayāpi ca ||9||</w:t>
      </w:r>
    </w:p>
    <w:p w:rsidR="00C328DE" w:rsidRDefault="00C328DE">
      <w:pPr>
        <w:rPr>
          <w:b/>
          <w:bCs/>
          <w:lang w:val="fr-CA"/>
        </w:rPr>
      </w:pPr>
      <w:r>
        <w:rPr>
          <w:b/>
          <w:bCs/>
          <w:lang w:val="fr-CA"/>
        </w:rPr>
        <w:t>sthāna-śuddhis tathā dravya-śuddhiś ca likhitā purā |</w:t>
      </w:r>
    </w:p>
    <w:p w:rsidR="00C328DE" w:rsidRDefault="00C328DE">
      <w:pPr>
        <w:rPr>
          <w:b/>
          <w:bCs/>
          <w:lang w:val="fr-CA"/>
        </w:rPr>
      </w:pPr>
      <w:r>
        <w:rPr>
          <w:b/>
          <w:bCs/>
          <w:lang w:val="fr-CA"/>
        </w:rPr>
        <w:t>iti prakāra-bhedena bhavec chuddhi-catuṣṭayam ||10||</w:t>
      </w:r>
    </w:p>
    <w:p w:rsidR="00C328DE" w:rsidRDefault="00C328DE">
      <w:pPr>
        <w:rPr>
          <w:lang w:val="fr-CA"/>
        </w:rPr>
      </w:pPr>
    </w:p>
    <w:p w:rsidR="00C328DE" w:rsidRDefault="00C328DE">
      <w:pPr>
        <w:rPr>
          <w:lang w:val="fr-CA"/>
        </w:rPr>
      </w:pPr>
      <w:r>
        <w:rPr>
          <w:lang w:val="fr-CA"/>
        </w:rPr>
        <w:t>uktaṁ ca śrī-nāradena—</w:t>
      </w:r>
    </w:p>
    <w:p w:rsidR="00C328DE" w:rsidRDefault="00C328DE">
      <w:pPr>
        <w:pStyle w:val="Bluequotes"/>
        <w:rPr>
          <w:lang w:val="fr-CA"/>
        </w:rPr>
      </w:pPr>
      <w:r>
        <w:rPr>
          <w:lang w:val="fr-CA"/>
        </w:rPr>
        <w:t>puṣpeṇāmbu gṛhītvā tu prokṣayete sarva-sādhanam |</w:t>
      </w:r>
    </w:p>
    <w:p w:rsidR="00C328DE" w:rsidRDefault="00C328DE">
      <w:pPr>
        <w:pStyle w:val="Bluequotes"/>
        <w:rPr>
          <w:lang w:val="fr-CA"/>
        </w:rPr>
      </w:pPr>
      <w:r>
        <w:rPr>
          <w:lang w:val="fr-CA"/>
        </w:rPr>
        <w:t>mala-snānaṁ tataḥ kuryāt pātre devaṁ nidhāya ca ||11||</w:t>
      </w:r>
    </w:p>
    <w:p w:rsidR="00C328DE" w:rsidRDefault="00C328DE">
      <w:pPr>
        <w:rPr>
          <w:lang w:val="fr-CA"/>
        </w:rPr>
      </w:pPr>
    </w:p>
    <w:p w:rsidR="00C328DE" w:rsidRDefault="00C328DE">
      <w:pPr>
        <w:rPr>
          <w:lang w:val="fr-CA"/>
        </w:rPr>
      </w:pPr>
      <w:r>
        <w:rPr>
          <w:lang w:val="fr-CA"/>
        </w:rPr>
        <w:t>anyenāpi—</w:t>
      </w:r>
    </w:p>
    <w:p w:rsidR="00C328DE" w:rsidRDefault="00C328DE">
      <w:pPr>
        <w:pStyle w:val="Bluequotes"/>
        <w:rPr>
          <w:lang w:val="fr-CA"/>
        </w:rPr>
      </w:pPr>
      <w:r>
        <w:rPr>
          <w:lang w:val="fr-CA"/>
        </w:rPr>
        <w:t>puṣpākṣatādi-dravyānāṁ kuryān mantrādi-śodhanam |</w:t>
      </w:r>
    </w:p>
    <w:p w:rsidR="00C328DE" w:rsidRDefault="00C328DE">
      <w:pPr>
        <w:pStyle w:val="Bluequotes"/>
        <w:rPr>
          <w:lang w:val="fr-CA"/>
        </w:rPr>
      </w:pPr>
      <w:r>
        <w:rPr>
          <w:lang w:val="fr-CA"/>
        </w:rPr>
        <w:t>kṣālanenāmbu-lepāder mūrti-śuddiṁ samācaret |</w:t>
      </w:r>
    </w:p>
    <w:p w:rsidR="00C328DE" w:rsidRDefault="00C328DE">
      <w:pPr>
        <w:pStyle w:val="Bluequotes"/>
        <w:rPr>
          <w:lang w:val="fr-CA"/>
        </w:rPr>
      </w:pPr>
      <w:r>
        <w:rPr>
          <w:lang w:val="fr-CA"/>
        </w:rPr>
        <w:t>avyagratvenātma-śuddhiṁ ksiti-śuddhiṁ tataś caret ||12||</w:t>
      </w:r>
      <w:r>
        <w:rPr>
          <w:color w:val="auto"/>
          <w:lang w:val="fr-CA"/>
        </w:rPr>
        <w:t xml:space="preserve"> iti |</w:t>
      </w:r>
      <w:r>
        <w:rPr>
          <w:lang w:val="fr-CA"/>
        </w:rPr>
        <w:t>|</w:t>
      </w:r>
    </w:p>
    <w:p w:rsidR="00C328DE" w:rsidRDefault="00C328DE">
      <w:pPr>
        <w:rPr>
          <w:lang w:val="fr-CA"/>
        </w:rPr>
      </w:pPr>
    </w:p>
    <w:p w:rsidR="00C328DE" w:rsidRDefault="00C328DE">
      <w:pPr>
        <w:rPr>
          <w:b/>
          <w:bCs/>
          <w:lang w:val="fr-CA"/>
        </w:rPr>
      </w:pPr>
      <w:r>
        <w:rPr>
          <w:b/>
          <w:bCs/>
          <w:lang w:val="fr-CA"/>
        </w:rPr>
        <w:t>mantra-śuddhiṁ parāṁ citta-śuddhiṁ cecchanti kecana |</w:t>
      </w:r>
    </w:p>
    <w:p w:rsidR="00C328DE" w:rsidRDefault="00C328DE">
      <w:pPr>
        <w:rPr>
          <w:b/>
          <w:bCs/>
          <w:lang w:val="fr-CA"/>
        </w:rPr>
      </w:pPr>
      <w:r>
        <w:rPr>
          <w:b/>
          <w:bCs/>
          <w:lang w:val="fr-CA"/>
        </w:rPr>
        <w:t>evaṁ ṣaṭ śuddhayaḥ puṇyāḥ sampradāyānusārataḥ ||13||</w:t>
      </w:r>
    </w:p>
    <w:p w:rsidR="00C328DE" w:rsidRDefault="00C328DE">
      <w:pPr>
        <w:rPr>
          <w:lang w:val="fr-CA"/>
        </w:rPr>
      </w:pPr>
    </w:p>
    <w:p w:rsidR="00C328DE" w:rsidRDefault="00C328DE">
      <w:pPr>
        <w:jc w:val="center"/>
        <w:rPr>
          <w:b/>
          <w:bCs/>
          <w:lang w:val="fr-CA"/>
        </w:rPr>
      </w:pPr>
      <w:r>
        <w:rPr>
          <w:b/>
          <w:bCs/>
          <w:lang w:val="fr-CA"/>
        </w:rPr>
        <w:t>atha pīṭha-pūjā</w:t>
      </w:r>
    </w:p>
    <w:p w:rsidR="00C328DE" w:rsidRDefault="00C328DE">
      <w:pPr>
        <w:rPr>
          <w:lang w:val="fr-CA"/>
        </w:rPr>
      </w:pPr>
    </w:p>
    <w:p w:rsidR="00C328DE" w:rsidRDefault="00C328DE">
      <w:pPr>
        <w:rPr>
          <w:b/>
          <w:bCs/>
          <w:lang w:val="fr-CA"/>
        </w:rPr>
      </w:pPr>
      <w:r>
        <w:rPr>
          <w:b/>
          <w:bCs/>
          <w:lang w:val="fr-CA"/>
        </w:rPr>
        <w:t>tāmrādi-pīṭhe śrī-khaṇḍādyālipte’ṣṭa-dalaṁ likhet |</w:t>
      </w:r>
    </w:p>
    <w:p w:rsidR="00C328DE" w:rsidRDefault="00C328DE">
      <w:pPr>
        <w:rPr>
          <w:b/>
          <w:bCs/>
          <w:lang w:val="fr-CA"/>
        </w:rPr>
      </w:pPr>
      <w:r>
        <w:rPr>
          <w:b/>
          <w:bCs/>
          <w:lang w:val="fr-CA"/>
        </w:rPr>
        <w:t>sakarṇikaṁ trivṛttāḍhyaṁ padmaṁ ṣoḍaśa-keśaram ||14||</w:t>
      </w:r>
    </w:p>
    <w:p w:rsidR="00C328DE" w:rsidRDefault="00C328DE">
      <w:pPr>
        <w:rPr>
          <w:b/>
          <w:bCs/>
          <w:lang w:val="fr-CA"/>
        </w:rPr>
      </w:pPr>
      <w:r>
        <w:rPr>
          <w:b/>
          <w:bCs/>
          <w:lang w:val="fr-CA"/>
        </w:rPr>
        <w:t>sadalāgraṁ catuṣkoṇaṁ caturdvāra-vibhūṣitam |</w:t>
      </w:r>
    </w:p>
    <w:p w:rsidR="00C328DE" w:rsidRDefault="00C328DE">
      <w:pPr>
        <w:rPr>
          <w:b/>
          <w:bCs/>
          <w:lang w:val="fr-CA"/>
        </w:rPr>
      </w:pPr>
      <w:r>
        <w:rPr>
          <w:b/>
          <w:bCs/>
          <w:lang w:val="fr-CA"/>
        </w:rPr>
        <w:t>pūjā-yantraṁ samuddhṛtya pīṭhārcāṁ tatra sādhayet ||15||</w:t>
      </w:r>
    </w:p>
    <w:p w:rsidR="00C328DE" w:rsidRDefault="00C328DE">
      <w:pPr>
        <w:rPr>
          <w:b/>
          <w:bCs/>
          <w:lang w:val="fr-CA"/>
        </w:rPr>
      </w:pPr>
      <w:r>
        <w:rPr>
          <w:b/>
          <w:bCs/>
          <w:lang w:val="fr-CA"/>
        </w:rPr>
        <w:t>pīṭhe bhagavato vāme śrī-gurūn guru-pādukām |</w:t>
      </w:r>
    </w:p>
    <w:p w:rsidR="00C328DE" w:rsidRDefault="00C328DE">
      <w:pPr>
        <w:rPr>
          <w:b/>
          <w:bCs/>
          <w:lang w:val="fr-CA"/>
        </w:rPr>
      </w:pPr>
      <w:r>
        <w:rPr>
          <w:b/>
          <w:bCs/>
          <w:lang w:val="fr-CA"/>
        </w:rPr>
        <w:t>nāradādīn pūrva-siddhān yajed anyāṁś ca vaiṣṇavān ||16||</w:t>
      </w:r>
    </w:p>
    <w:p w:rsidR="00C328DE" w:rsidRDefault="00C328DE">
      <w:pPr>
        <w:rPr>
          <w:b/>
          <w:bCs/>
          <w:lang w:val="fr-CA"/>
        </w:rPr>
      </w:pPr>
      <w:r>
        <w:rPr>
          <w:b/>
          <w:bCs/>
          <w:lang w:val="fr-CA"/>
        </w:rPr>
        <w:t>dakṣiṇe cārcayed durgāṁ gaṇeśaṁ ca sarasvatīm |</w:t>
      </w:r>
    </w:p>
    <w:p w:rsidR="00C328DE" w:rsidRDefault="00C328DE">
      <w:pPr>
        <w:rPr>
          <w:b/>
          <w:bCs/>
          <w:lang w:val="fr-CA"/>
        </w:rPr>
      </w:pPr>
      <w:r>
        <w:rPr>
          <w:b/>
          <w:bCs/>
          <w:lang w:val="fr-CA"/>
        </w:rPr>
        <w:t>tatra prāg-likhita-nyāsasyānusāreṇa pūjayet ||17||</w:t>
      </w:r>
    </w:p>
    <w:p w:rsidR="00C328DE" w:rsidRDefault="00C328DE">
      <w:pPr>
        <w:rPr>
          <w:b/>
          <w:bCs/>
          <w:lang w:val="fr-CA"/>
        </w:rPr>
      </w:pPr>
      <w:r>
        <w:rPr>
          <w:b/>
          <w:bCs/>
          <w:lang w:val="fr-CA"/>
        </w:rPr>
        <w:t>madhye ādhāra-śakty-ādīn dharmādīṁś ca vidikṣv atha |</w:t>
      </w:r>
    </w:p>
    <w:p w:rsidR="00C328DE" w:rsidRDefault="00C328DE">
      <w:pPr>
        <w:rPr>
          <w:b/>
          <w:bCs/>
          <w:lang w:val="fr-CA"/>
        </w:rPr>
      </w:pPr>
      <w:r>
        <w:rPr>
          <w:b/>
          <w:bCs/>
          <w:lang w:val="fr-CA"/>
        </w:rPr>
        <w:t>adharmādīṁś catur-dikṣv anantādīn madhyataḥ punaḥ ||18||</w:t>
      </w:r>
    </w:p>
    <w:p w:rsidR="00C328DE" w:rsidRDefault="00C328DE">
      <w:pPr>
        <w:rPr>
          <w:b/>
          <w:bCs/>
          <w:lang w:val="fr-CA"/>
        </w:rPr>
      </w:pPr>
      <w:r>
        <w:rPr>
          <w:b/>
          <w:bCs/>
          <w:lang w:val="fr-CA"/>
        </w:rPr>
        <w:t>śaktīr navāṣṭa-patreṣu karṇikāyāṁ ca pūjayet |</w:t>
      </w:r>
    </w:p>
    <w:p w:rsidR="00C328DE" w:rsidRDefault="00C328DE">
      <w:pPr>
        <w:rPr>
          <w:b/>
          <w:bCs/>
          <w:lang w:val="fr-CA"/>
        </w:rPr>
      </w:pPr>
      <w:r>
        <w:rPr>
          <w:b/>
          <w:bCs/>
          <w:lang w:val="fr-CA"/>
        </w:rPr>
        <w:t>tathā tad-upariṣṭhāc ca pīṭha-mantraṁ yathoditam ||19||</w:t>
      </w:r>
    </w:p>
    <w:p w:rsidR="00C328DE" w:rsidRDefault="00C328DE">
      <w:pPr>
        <w:rPr>
          <w:b/>
          <w:bCs/>
          <w:lang w:val="fr-CA"/>
        </w:rPr>
      </w:pPr>
      <w:r>
        <w:rPr>
          <w:b/>
          <w:bCs/>
          <w:lang w:val="fr-CA"/>
        </w:rPr>
        <w:t>tat-pīṭhe mūla-mantreṇa śrī-mūrtiṁ sthāpayed atha |</w:t>
      </w:r>
    </w:p>
    <w:p w:rsidR="00C328DE" w:rsidRDefault="00C328DE">
      <w:pPr>
        <w:rPr>
          <w:b/>
          <w:bCs/>
          <w:lang w:val="fr-CA"/>
        </w:rPr>
      </w:pPr>
      <w:r>
        <w:rPr>
          <w:b/>
          <w:bCs/>
          <w:lang w:val="fr-CA"/>
        </w:rPr>
        <w:t>puṣpāñjaliṁ gṛhitveṣṭa-deva-rūpaṁ vicintayet ||20||</w:t>
      </w:r>
    </w:p>
    <w:p w:rsidR="00C328DE" w:rsidRDefault="00C328DE">
      <w:pPr>
        <w:rPr>
          <w:b/>
          <w:bCs/>
          <w:lang w:val="fr-CA"/>
        </w:rPr>
      </w:pPr>
      <w:r>
        <w:rPr>
          <w:b/>
          <w:bCs/>
          <w:lang w:val="fr-CA"/>
        </w:rPr>
        <w:t>tataś ca mūla-mantreṇa kṣiptvā puṣpāñjali-trayam |</w:t>
      </w:r>
    </w:p>
    <w:p w:rsidR="00C328DE" w:rsidRDefault="00C328DE">
      <w:pPr>
        <w:rPr>
          <w:b/>
          <w:bCs/>
          <w:lang w:val="fr-CA"/>
        </w:rPr>
      </w:pPr>
      <w:r>
        <w:rPr>
          <w:b/>
          <w:bCs/>
          <w:lang w:val="fr-CA"/>
        </w:rPr>
        <w:t>nijeṣṭa-deva-mūrteś ca param aikyaṁ vibhāvayet ||21||</w:t>
      </w:r>
    </w:p>
    <w:p w:rsidR="00C328DE" w:rsidRDefault="00C328DE">
      <w:pPr>
        <w:rPr>
          <w:lang w:val="fr-CA"/>
        </w:rPr>
      </w:pPr>
    </w:p>
    <w:p w:rsidR="00C328DE" w:rsidRDefault="00C328DE">
      <w:pPr>
        <w:jc w:val="center"/>
        <w:rPr>
          <w:b/>
          <w:bCs/>
          <w:lang w:val="fr-CA"/>
        </w:rPr>
      </w:pPr>
      <w:r>
        <w:rPr>
          <w:b/>
          <w:bCs/>
          <w:lang w:val="fr-CA"/>
        </w:rPr>
        <w:t xml:space="preserve">athāvāhanādīni </w:t>
      </w:r>
    </w:p>
    <w:p w:rsidR="00C328DE" w:rsidRDefault="00C328DE">
      <w:pPr>
        <w:rPr>
          <w:lang w:val="fr-CA"/>
        </w:rPr>
      </w:pPr>
    </w:p>
    <w:p w:rsidR="00C328DE" w:rsidRDefault="00C328DE">
      <w:pPr>
        <w:rPr>
          <w:b/>
          <w:bCs/>
          <w:lang w:val="fr-CA"/>
        </w:rPr>
      </w:pPr>
      <w:r>
        <w:rPr>
          <w:b/>
          <w:bCs/>
          <w:lang w:val="fr-CA"/>
        </w:rPr>
        <w:t>tato devārcane prauḍha-pādatāyā niṣedhanāt |</w:t>
      </w:r>
    </w:p>
    <w:p w:rsidR="00C328DE" w:rsidRDefault="00C328DE">
      <w:pPr>
        <w:rPr>
          <w:b/>
          <w:bCs/>
          <w:lang w:val="fr-CA"/>
        </w:rPr>
      </w:pPr>
      <w:r>
        <w:rPr>
          <w:b/>
          <w:bCs/>
          <w:lang w:val="fr-CA"/>
        </w:rPr>
        <w:t>bhūmai nihita-pādaḥ san kuryād āvāhanādikam ||22||</w:t>
      </w:r>
    </w:p>
    <w:p w:rsidR="00C328DE" w:rsidRDefault="00C328DE">
      <w:pPr>
        <w:rPr>
          <w:b/>
          <w:bCs/>
          <w:lang w:val="fr-CA"/>
        </w:rPr>
      </w:pPr>
      <w:r>
        <w:rPr>
          <w:b/>
          <w:bCs/>
          <w:lang w:val="fr-CA"/>
        </w:rPr>
        <w:t>yac cāvāhyam adhiṣṭhānaṁ tatrāvāhanam ācaret |</w:t>
      </w:r>
    </w:p>
    <w:p w:rsidR="00C328DE" w:rsidRDefault="00C328DE">
      <w:pPr>
        <w:rPr>
          <w:b/>
          <w:bCs/>
          <w:lang w:val="fr-CA"/>
        </w:rPr>
      </w:pPr>
      <w:r>
        <w:rPr>
          <w:b/>
          <w:bCs/>
          <w:lang w:val="fr-CA"/>
        </w:rPr>
        <w:t>śālagrāma-sthāpane ca nāvāhana-visarjane ||23||</w:t>
      </w:r>
    </w:p>
    <w:p w:rsidR="00C328DE" w:rsidRDefault="00C328DE">
      <w:pPr>
        <w:rPr>
          <w:lang w:val="fr-CA"/>
        </w:rPr>
      </w:pPr>
    </w:p>
    <w:p w:rsidR="00C328DE" w:rsidRDefault="00C328DE">
      <w:pPr>
        <w:rPr>
          <w:lang w:val="fr-CA"/>
        </w:rPr>
      </w:pPr>
      <w:r>
        <w:rPr>
          <w:lang w:val="fr-CA"/>
        </w:rPr>
        <w:t>tathā coktam—</w:t>
      </w:r>
    </w:p>
    <w:p w:rsidR="00C328DE" w:rsidRDefault="00C328DE">
      <w:pPr>
        <w:pStyle w:val="Bluequotes"/>
        <w:rPr>
          <w:lang w:val="fr-CA"/>
        </w:rPr>
      </w:pPr>
      <w:r>
        <w:rPr>
          <w:lang w:val="fr-CA"/>
        </w:rPr>
        <w:t>udvāsāvāhane na staḥ sthāvare vai yathā tathā |</w:t>
      </w:r>
    </w:p>
    <w:p w:rsidR="00C328DE" w:rsidRDefault="00C328DE">
      <w:pPr>
        <w:pStyle w:val="Bluequotes"/>
        <w:rPr>
          <w:lang w:val="fr-CA"/>
        </w:rPr>
      </w:pPr>
      <w:r>
        <w:rPr>
          <w:lang w:val="fr-CA"/>
        </w:rPr>
        <w:t>śālagrāmārcane naiva hy āvāhana-visarjane ||24||</w:t>
      </w:r>
    </w:p>
    <w:p w:rsidR="00C328DE" w:rsidRDefault="00C328DE">
      <w:pPr>
        <w:pStyle w:val="Bluequotes"/>
        <w:rPr>
          <w:lang w:val="fr-CA"/>
        </w:rPr>
      </w:pPr>
      <w:r>
        <w:rPr>
          <w:lang w:val="fr-CA"/>
        </w:rPr>
        <w:t>śālagrāme tu bhagavān āvirbhūto yathā hariḥ |</w:t>
      </w:r>
    </w:p>
    <w:p w:rsidR="00C328DE" w:rsidRDefault="00C328DE">
      <w:pPr>
        <w:pStyle w:val="Bluequotes"/>
        <w:rPr>
          <w:lang w:val="fr-CA"/>
        </w:rPr>
      </w:pPr>
      <w:r>
        <w:rPr>
          <w:lang w:val="fr-CA"/>
        </w:rPr>
        <w:t>na tathānyatra sūryādau vaikuṇṭhe’pi ca sarvagaḥ ||25||</w:t>
      </w:r>
    </w:p>
    <w:p w:rsidR="00C328DE" w:rsidRDefault="00C328DE">
      <w:pPr>
        <w:jc w:val="center"/>
        <w:rPr>
          <w:b/>
          <w:bCs/>
          <w:lang w:val="fr-CA"/>
        </w:rPr>
      </w:pPr>
    </w:p>
    <w:p w:rsidR="00C328DE" w:rsidRDefault="00C328DE">
      <w:pPr>
        <w:jc w:val="center"/>
        <w:rPr>
          <w:b/>
          <w:bCs/>
          <w:lang w:val="fr-CA"/>
        </w:rPr>
      </w:pPr>
      <w:r>
        <w:rPr>
          <w:b/>
          <w:bCs/>
          <w:lang w:val="fr-CA"/>
        </w:rPr>
        <w:t>athāvāhanādi-vidhiḥ</w:t>
      </w:r>
    </w:p>
    <w:p w:rsidR="00C328DE" w:rsidRDefault="00C328DE">
      <w:pPr>
        <w:jc w:val="center"/>
        <w:rPr>
          <w:b/>
          <w:bCs/>
          <w:lang w:val="fr-CA"/>
        </w:rPr>
      </w:pPr>
      <w:r>
        <w:rPr>
          <w:b/>
          <w:bCs/>
          <w:lang w:val="fr-CA"/>
        </w:rPr>
        <w:t xml:space="preserve"> </w:t>
      </w:r>
    </w:p>
    <w:p w:rsidR="00C328DE" w:rsidRDefault="00C328DE">
      <w:pPr>
        <w:rPr>
          <w:b/>
          <w:bCs/>
          <w:lang w:val="fr-CA"/>
        </w:rPr>
      </w:pPr>
      <w:r>
        <w:rPr>
          <w:b/>
          <w:bCs/>
          <w:lang w:val="fr-CA"/>
        </w:rPr>
        <w:t>āvāhanādi-mudrāś ca saṁdarśyāvāhanaṁ budhaḥ |</w:t>
      </w:r>
    </w:p>
    <w:p w:rsidR="00C328DE" w:rsidRDefault="00C328DE">
      <w:pPr>
        <w:rPr>
          <w:b/>
          <w:bCs/>
          <w:lang w:val="fr-CA"/>
        </w:rPr>
      </w:pPr>
      <w:r>
        <w:rPr>
          <w:b/>
          <w:bCs/>
          <w:lang w:val="fr-CA"/>
        </w:rPr>
        <w:t>tathā saṁsthāpanaṁ sannidhāpanaṁ sannirodhanam ||26||</w:t>
      </w:r>
    </w:p>
    <w:p w:rsidR="00C328DE" w:rsidRDefault="00C328DE">
      <w:pPr>
        <w:rPr>
          <w:b/>
          <w:bCs/>
          <w:lang w:val="fr-CA"/>
        </w:rPr>
      </w:pPr>
      <w:r>
        <w:rPr>
          <w:b/>
          <w:bCs/>
          <w:lang w:val="fr-CA"/>
        </w:rPr>
        <w:t>sakalīkaraṇaṁ cāvaguṇṭhanaṁ ca yathāvidhi |</w:t>
      </w:r>
    </w:p>
    <w:p w:rsidR="00C328DE" w:rsidRDefault="00C328DE">
      <w:pPr>
        <w:rPr>
          <w:b/>
          <w:bCs/>
          <w:lang w:val="fr-CA"/>
        </w:rPr>
      </w:pPr>
      <w:r>
        <w:rPr>
          <w:b/>
          <w:bCs/>
          <w:lang w:val="fr-CA"/>
        </w:rPr>
        <w:t>amṛtīkaraṇaṁ kuryāt paramīkaraṇaṁ tathā ||27||</w:t>
      </w:r>
    </w:p>
    <w:p w:rsidR="00C328DE" w:rsidRDefault="00C328DE">
      <w:pPr>
        <w:rPr>
          <w:lang w:val="fr-CA"/>
        </w:rPr>
      </w:pPr>
    </w:p>
    <w:p w:rsidR="00C328DE" w:rsidRDefault="00C328DE">
      <w:pPr>
        <w:pStyle w:val="Heading3"/>
        <w:rPr>
          <w:lang w:val="fr-CA"/>
        </w:rPr>
      </w:pPr>
      <w:r>
        <w:rPr>
          <w:lang w:val="fr-CA"/>
        </w:rPr>
        <w:t xml:space="preserve">tathāvāhanādy-arthaḥ </w:t>
      </w:r>
    </w:p>
    <w:p w:rsidR="00C328DE" w:rsidRDefault="00C328DE">
      <w:pPr>
        <w:rPr>
          <w:lang w:val="fr-CA"/>
        </w:rPr>
      </w:pPr>
    </w:p>
    <w:p w:rsidR="00C328DE" w:rsidRDefault="00C328DE">
      <w:pPr>
        <w:rPr>
          <w:color w:val="FF0000"/>
          <w:lang w:val="fr-CA"/>
        </w:rPr>
      </w:pPr>
      <w:r>
        <w:rPr>
          <w:color w:val="FF0000"/>
          <w:lang w:val="fr-CA"/>
        </w:rPr>
        <w:t>āgame—</w:t>
      </w:r>
    </w:p>
    <w:p w:rsidR="00C328DE" w:rsidRDefault="00C328DE">
      <w:pPr>
        <w:pStyle w:val="Bluequotes"/>
        <w:rPr>
          <w:lang w:val="fr-CA"/>
        </w:rPr>
      </w:pPr>
      <w:r>
        <w:rPr>
          <w:lang w:val="fr-CA"/>
        </w:rPr>
        <w:t>āvāhanaṁ cādareṇa sammukhīkaraṇaṁ prabhoḥ |</w:t>
      </w:r>
    </w:p>
    <w:p w:rsidR="00C328DE" w:rsidRDefault="00C328DE">
      <w:pPr>
        <w:pStyle w:val="Bluequotes"/>
        <w:rPr>
          <w:lang w:val="fr-CA"/>
        </w:rPr>
      </w:pPr>
      <w:r>
        <w:rPr>
          <w:lang w:val="fr-CA"/>
        </w:rPr>
        <w:t>bhaktyā niveśanaṁ tasya saṁsthāpana-mudrā-hṛtam ||28||</w:t>
      </w:r>
    </w:p>
    <w:p w:rsidR="00C328DE" w:rsidRDefault="00C328DE">
      <w:pPr>
        <w:pStyle w:val="Bluequotes"/>
        <w:rPr>
          <w:lang w:val="fr-CA"/>
        </w:rPr>
      </w:pPr>
      <w:r>
        <w:rPr>
          <w:lang w:val="fr-CA"/>
        </w:rPr>
        <w:t>tavāsmīti tvadīyatva-darśanaṁ sannidhāpanam |</w:t>
      </w:r>
    </w:p>
    <w:p w:rsidR="00C328DE" w:rsidRDefault="00C328DE">
      <w:pPr>
        <w:pStyle w:val="Bluequotes"/>
        <w:rPr>
          <w:lang w:val="fr-CA"/>
        </w:rPr>
      </w:pPr>
      <w:r>
        <w:rPr>
          <w:lang w:val="fr-CA"/>
        </w:rPr>
        <w:t>kriyā-samāpti-paryantaṁ sthāpanaṁ sannirodhanam ||29||</w:t>
      </w:r>
    </w:p>
    <w:p w:rsidR="00C328DE" w:rsidRDefault="00C328DE">
      <w:pPr>
        <w:pStyle w:val="Bluequotes"/>
        <w:rPr>
          <w:lang w:val="fr-CA"/>
        </w:rPr>
      </w:pPr>
      <w:r>
        <w:rPr>
          <w:lang w:val="fr-CA"/>
        </w:rPr>
        <w:t>saklaīkaraṇaṁ coktaṁ tat-sarvāṅga-prakāśanam |</w:t>
      </w:r>
    </w:p>
    <w:p w:rsidR="00C328DE" w:rsidRDefault="00C328DE">
      <w:pPr>
        <w:pStyle w:val="Bluequotes"/>
        <w:rPr>
          <w:lang w:val="fr-CA"/>
        </w:rPr>
      </w:pPr>
      <w:r>
        <w:rPr>
          <w:lang w:val="fr-CA"/>
        </w:rPr>
        <w:t>ānanda-ghanatātyanta-prakāśo hy avaguṭhanam ||30||</w:t>
      </w:r>
    </w:p>
    <w:p w:rsidR="00C328DE" w:rsidRDefault="00C328DE">
      <w:pPr>
        <w:pStyle w:val="Bluequotes"/>
        <w:rPr>
          <w:lang w:val="fr-CA"/>
        </w:rPr>
      </w:pPr>
      <w:r>
        <w:rPr>
          <w:lang w:val="fr-CA"/>
        </w:rPr>
        <w:t>amṛtīkaraṇaṁ sarvair evāṅgair avaruddhatā |</w:t>
      </w:r>
    </w:p>
    <w:p w:rsidR="00C328DE" w:rsidRDefault="00C328DE">
      <w:pPr>
        <w:pStyle w:val="Bluequotes"/>
        <w:rPr>
          <w:lang w:val="fr-CA"/>
        </w:rPr>
      </w:pPr>
      <w:r>
        <w:rPr>
          <w:lang w:val="fr-CA"/>
        </w:rPr>
        <w:t>paramīkaraṇaṁ nāmābhīṣṭa-sampādanaṁ param ||31||</w:t>
      </w:r>
    </w:p>
    <w:p w:rsidR="00C328DE" w:rsidRDefault="00C328DE">
      <w:pPr>
        <w:pStyle w:val="Heading3"/>
        <w:rPr>
          <w:lang w:val="fr-CA"/>
        </w:rPr>
      </w:pPr>
      <w:r>
        <w:rPr>
          <w:lang w:val="fr-CA"/>
        </w:rPr>
        <w:t>athāvāhana-māhātmyam</w:t>
      </w:r>
    </w:p>
    <w:p w:rsidR="00C328DE" w:rsidRDefault="00C328DE">
      <w:pPr>
        <w:rPr>
          <w:lang w:val="fr-CA"/>
        </w:rPr>
      </w:pPr>
    </w:p>
    <w:p w:rsidR="00C328DE" w:rsidRDefault="00C328DE">
      <w:pPr>
        <w:rPr>
          <w:color w:val="FF0000"/>
          <w:lang w:val="fr-CA"/>
        </w:rPr>
      </w:pPr>
      <w:r>
        <w:rPr>
          <w:color w:val="FF0000"/>
          <w:lang w:val="fr-CA"/>
        </w:rPr>
        <w:t>nārasiṁhe—</w:t>
      </w:r>
    </w:p>
    <w:p w:rsidR="00C328DE" w:rsidRDefault="00C328DE">
      <w:pPr>
        <w:pStyle w:val="Bluequotes"/>
        <w:rPr>
          <w:lang w:val="fr-CA"/>
        </w:rPr>
      </w:pPr>
      <w:r>
        <w:rPr>
          <w:lang w:val="fr-CA"/>
        </w:rPr>
        <w:t>āgaccha narasiṁheti āvāhyākṣata-puṣpakaiḥ |</w:t>
      </w:r>
    </w:p>
    <w:p w:rsidR="00C328DE" w:rsidRDefault="00C328DE">
      <w:pPr>
        <w:pStyle w:val="Bluequotes"/>
        <w:rPr>
          <w:lang w:val="fr-CA"/>
        </w:rPr>
      </w:pPr>
      <w:r>
        <w:rPr>
          <w:lang w:val="fr-CA"/>
        </w:rPr>
        <w:t>etāvatāpi rājendra sarva-pāpaiḥ pramucyate ||32||</w:t>
      </w:r>
      <w:r>
        <w:rPr>
          <w:color w:val="auto"/>
          <w:lang w:val="fr-CA"/>
        </w:rPr>
        <w:t xml:space="preserve"> iti |</w:t>
      </w:r>
    </w:p>
    <w:p w:rsidR="00C328DE" w:rsidRDefault="00C328DE">
      <w:pPr>
        <w:rPr>
          <w:lang w:val="fr-CA"/>
        </w:rPr>
      </w:pPr>
    </w:p>
    <w:p w:rsidR="00C328DE" w:rsidRDefault="00C328DE">
      <w:pPr>
        <w:rPr>
          <w:b/>
          <w:bCs/>
          <w:lang w:val="fr-CA"/>
        </w:rPr>
      </w:pPr>
      <w:r>
        <w:rPr>
          <w:b/>
          <w:bCs/>
          <w:lang w:val="fr-CA"/>
        </w:rPr>
        <w:t>nyased yathā-sampradāyaṁ deve’ṅgādīni pūrvavat |</w:t>
      </w:r>
    </w:p>
    <w:p w:rsidR="00C328DE" w:rsidRDefault="00C328DE">
      <w:pPr>
        <w:rPr>
          <w:b/>
          <w:bCs/>
          <w:lang w:val="fr-CA"/>
        </w:rPr>
      </w:pPr>
      <w:r>
        <w:rPr>
          <w:b/>
          <w:bCs/>
          <w:lang w:val="fr-CA"/>
        </w:rPr>
        <w:t>śaṅkha-cakrādikāś cātha mudrā vidvān pradarśayet ||33||</w:t>
      </w:r>
    </w:p>
    <w:p w:rsidR="00C328DE" w:rsidRDefault="00C328DE">
      <w:pPr>
        <w:rPr>
          <w:b/>
          <w:bCs/>
          <w:lang w:val="fr-CA"/>
        </w:rPr>
      </w:pPr>
    </w:p>
    <w:p w:rsidR="00C328DE" w:rsidRDefault="00C328DE">
      <w:pPr>
        <w:rPr>
          <w:color w:val="FF0000"/>
          <w:lang w:val="de-DE"/>
        </w:rPr>
      </w:pPr>
      <w:r>
        <w:rPr>
          <w:lang w:val="de-DE"/>
        </w:rPr>
        <w:t xml:space="preserve">tathā ca </w:t>
      </w:r>
      <w:r>
        <w:rPr>
          <w:color w:val="FF0000"/>
          <w:lang w:val="de-DE"/>
        </w:rPr>
        <w:t>tattva-sāgare—</w:t>
      </w:r>
    </w:p>
    <w:p w:rsidR="00C328DE" w:rsidRDefault="00C328DE">
      <w:pPr>
        <w:pStyle w:val="Bluequotes"/>
        <w:rPr>
          <w:lang w:val="de-DE"/>
        </w:rPr>
      </w:pPr>
      <w:r>
        <w:rPr>
          <w:lang w:val="de-DE"/>
        </w:rPr>
        <w:t>āvāhanādi-mudrāś ca darśayitvā tataḥ punaḥ |</w:t>
      </w:r>
    </w:p>
    <w:p w:rsidR="00C328DE" w:rsidRDefault="00C328DE">
      <w:pPr>
        <w:pStyle w:val="Bluequotes"/>
        <w:rPr>
          <w:lang w:val="de-DE"/>
        </w:rPr>
      </w:pPr>
      <w:r>
        <w:rPr>
          <w:lang w:val="de-DE"/>
        </w:rPr>
        <w:t>aṅga-nyāsaṁ ca devasya kṛtvā mudrāḥ pradarśayet ||34||</w:t>
      </w:r>
    </w:p>
    <w:p w:rsidR="00C328DE" w:rsidRDefault="00C328DE">
      <w:pPr>
        <w:pStyle w:val="Heading3"/>
        <w:rPr>
          <w:lang w:val="en-US"/>
        </w:rPr>
      </w:pPr>
      <w:r>
        <w:rPr>
          <w:lang w:val="en-US"/>
        </w:rPr>
        <w:t>atha mudrāḥ</w:t>
      </w:r>
    </w:p>
    <w:p w:rsidR="00C328DE" w:rsidRDefault="00C328DE">
      <w:pPr>
        <w:rPr>
          <w:color w:val="FF0000"/>
          <w:lang w:val="en-US"/>
        </w:rPr>
      </w:pPr>
      <w:r>
        <w:rPr>
          <w:color w:val="FF0000"/>
          <w:lang w:val="en-US"/>
        </w:rPr>
        <w:t>āgame—</w:t>
      </w:r>
    </w:p>
    <w:p w:rsidR="00C328DE" w:rsidRDefault="00C328DE">
      <w:pPr>
        <w:pStyle w:val="Bluequotes"/>
        <w:rPr>
          <w:lang w:val="en-US"/>
        </w:rPr>
      </w:pPr>
      <w:r>
        <w:rPr>
          <w:lang w:val="en-US"/>
        </w:rPr>
        <w:t>āvāhanīṁ sthāpanīṁ ca tathānyāṁ sannidhāpanīm |</w:t>
      </w:r>
    </w:p>
    <w:p w:rsidR="00C328DE" w:rsidRDefault="00C328DE">
      <w:pPr>
        <w:pStyle w:val="Bluequotes"/>
        <w:rPr>
          <w:lang w:val="en-US"/>
        </w:rPr>
      </w:pPr>
      <w:r>
        <w:rPr>
          <w:lang w:val="en-US"/>
        </w:rPr>
        <w:t>saṁnirodha-karīṁ cānyāṁ sakalīkaraṇīṁ parām ||35||</w:t>
      </w:r>
    </w:p>
    <w:p w:rsidR="00C328DE" w:rsidRDefault="00C328DE">
      <w:pPr>
        <w:pStyle w:val="Bluequotes"/>
        <w:rPr>
          <w:lang w:val="en-US"/>
        </w:rPr>
      </w:pPr>
      <w:r>
        <w:rPr>
          <w:lang w:val="en-US"/>
        </w:rPr>
        <w:t>tathāvaguṇṭhanīṁ paścād amṛtīkaraṇīṁ tathā |</w:t>
      </w:r>
    </w:p>
    <w:p w:rsidR="00C328DE" w:rsidRDefault="00C328DE">
      <w:pPr>
        <w:pStyle w:val="Bluequotes"/>
        <w:rPr>
          <w:lang w:val="en-US"/>
        </w:rPr>
      </w:pPr>
      <w:r>
        <w:rPr>
          <w:lang w:val="en-US"/>
        </w:rPr>
        <w:t>paramīkaraṇaṁ cānyā prāg aṣṭau darśayed imāḥ ||36||</w:t>
      </w:r>
    </w:p>
    <w:p w:rsidR="00C328DE" w:rsidRDefault="00C328DE">
      <w:pPr>
        <w:pStyle w:val="Bluequotes"/>
        <w:rPr>
          <w:lang w:val="en-US"/>
        </w:rPr>
      </w:pPr>
      <w:r>
        <w:rPr>
          <w:lang w:val="en-US"/>
        </w:rPr>
        <w:t>śaṅkhaṁ cakraṁ gadāṁ padmaṁ muṣalaṁ śārṅgam eva ca |</w:t>
      </w:r>
    </w:p>
    <w:p w:rsidR="00C328DE" w:rsidRDefault="00C328DE">
      <w:pPr>
        <w:pStyle w:val="Bluequotes"/>
        <w:rPr>
          <w:lang w:val="en-US"/>
        </w:rPr>
      </w:pPr>
      <w:r>
        <w:rPr>
          <w:lang w:val="en-US"/>
        </w:rPr>
        <w:t>khaḍgaṁ pāśāṅkuśī tadvad vainateyaṁ tathaiva ca ||37||</w:t>
      </w:r>
    </w:p>
    <w:p w:rsidR="00C328DE" w:rsidRDefault="00C328DE">
      <w:pPr>
        <w:pStyle w:val="Bluequotes"/>
        <w:rPr>
          <w:lang w:val="en-US"/>
        </w:rPr>
      </w:pPr>
      <w:r>
        <w:rPr>
          <w:lang w:val="en-US"/>
        </w:rPr>
        <w:t>śrīvatsa-kaustubhau veṇum abhīti-varadau tathā |</w:t>
      </w:r>
    </w:p>
    <w:p w:rsidR="00C328DE" w:rsidRDefault="00C328DE">
      <w:pPr>
        <w:pStyle w:val="Bluequotes"/>
        <w:rPr>
          <w:lang w:val="en-US"/>
        </w:rPr>
      </w:pPr>
      <w:r>
        <w:rPr>
          <w:lang w:val="en-US"/>
        </w:rPr>
        <w:t>vanamālāṁ tathā mantrī darśayet kṛṣṇa-pūjane ||38||</w:t>
      </w:r>
    </w:p>
    <w:p w:rsidR="00C328DE" w:rsidRDefault="00C328DE">
      <w:pPr>
        <w:pStyle w:val="Bluequotes"/>
        <w:rPr>
          <w:lang w:val="en-US"/>
        </w:rPr>
      </w:pPr>
      <w:r>
        <w:rPr>
          <w:lang w:val="en-US"/>
        </w:rPr>
        <w:t>mudrā cāpi prayoktavyā nitya`abilva-phalākṛtiḥ |</w:t>
      </w:r>
    </w:p>
    <w:p w:rsidR="00C328DE" w:rsidRDefault="00C328DE">
      <w:pPr>
        <w:pStyle w:val="Bluequotes"/>
        <w:rPr>
          <w:lang w:val="en-US"/>
        </w:rPr>
      </w:pPr>
      <w:r>
        <w:rPr>
          <w:lang w:val="en-US"/>
        </w:rPr>
        <w:t>ity etāś ca punaḥ saptadaśa mudrāḥ pradarśayet ||39||</w:t>
      </w:r>
    </w:p>
    <w:p w:rsidR="00C328DE" w:rsidRDefault="00C328DE">
      <w:pPr>
        <w:pStyle w:val="Bluequotes"/>
        <w:rPr>
          <w:lang w:val="en-US"/>
        </w:rPr>
      </w:pPr>
      <w:r>
        <w:rPr>
          <w:lang w:val="en-US"/>
        </w:rPr>
        <w:t>ganda-digdhau karau kṛtvā mudrāḥ sarvatra yojayet |</w:t>
      </w:r>
    </w:p>
    <w:p w:rsidR="00C328DE" w:rsidRDefault="00C328DE">
      <w:pPr>
        <w:pStyle w:val="Bluequotes"/>
        <w:rPr>
          <w:lang w:val="en-US"/>
        </w:rPr>
      </w:pPr>
      <w:r>
        <w:rPr>
          <w:lang w:val="en-US"/>
        </w:rPr>
        <w:t>yo’nyathā kurute mūḍho na siddhaḥ phalabhāg bhavet ||40||</w:t>
      </w:r>
    </w:p>
    <w:p w:rsidR="00C328DE" w:rsidRDefault="00C328DE">
      <w:pPr>
        <w:pStyle w:val="Heading3"/>
        <w:rPr>
          <w:lang w:val="en-US"/>
        </w:rPr>
      </w:pPr>
      <w:r>
        <w:rPr>
          <w:lang w:val="en-US"/>
        </w:rPr>
        <w:t>atha mudrā-māhātmyam</w:t>
      </w:r>
    </w:p>
    <w:p w:rsidR="00C328DE" w:rsidRDefault="00C328DE">
      <w:pPr>
        <w:rPr>
          <w:color w:val="FF0000"/>
          <w:lang w:val="en-US"/>
        </w:rPr>
      </w:pPr>
      <w:r>
        <w:rPr>
          <w:color w:val="FF0000"/>
          <w:lang w:val="en-US"/>
        </w:rPr>
        <w:t>agastya-saṁhitāyām—</w:t>
      </w:r>
    </w:p>
    <w:p w:rsidR="00C328DE" w:rsidRDefault="00C328DE">
      <w:pPr>
        <w:pStyle w:val="Bluequotes"/>
        <w:rPr>
          <w:lang w:val="en-US"/>
        </w:rPr>
      </w:pPr>
      <w:r>
        <w:rPr>
          <w:lang w:val="en-US"/>
        </w:rPr>
        <w:t>etābhiḥ saptadaśabhir mudrābhis tu vicaksaṇaḥ |</w:t>
      </w:r>
    </w:p>
    <w:p w:rsidR="00C328DE" w:rsidRDefault="00C328DE">
      <w:pPr>
        <w:pStyle w:val="Bluequotes"/>
        <w:rPr>
          <w:lang w:val="fr-CA"/>
        </w:rPr>
      </w:pPr>
      <w:r>
        <w:rPr>
          <w:lang w:val="fr-CA"/>
        </w:rPr>
        <w:t>yo vai mām arcayen nityaṁ mohayet sa sureśvaram |</w:t>
      </w:r>
    </w:p>
    <w:p w:rsidR="00C328DE" w:rsidRDefault="00C328DE">
      <w:pPr>
        <w:pStyle w:val="Bluequotes"/>
        <w:rPr>
          <w:lang w:val="fr-CA"/>
        </w:rPr>
      </w:pPr>
      <w:r>
        <w:rPr>
          <w:lang w:val="fr-CA"/>
        </w:rPr>
        <w:t>drāpayed api viprendra tataḥ prārthitam āpnuyat ||41||</w:t>
      </w:r>
    </w:p>
    <w:p w:rsidR="00C328DE" w:rsidRDefault="00C328DE">
      <w:pPr>
        <w:pStyle w:val="Bluequotes"/>
        <w:rPr>
          <w:lang w:val="fr-CA"/>
        </w:rPr>
      </w:pPr>
    </w:p>
    <w:p w:rsidR="00C328DE" w:rsidRDefault="00C328DE">
      <w:r>
        <w:rPr>
          <w:color w:val="FF0000"/>
        </w:rPr>
        <w:t xml:space="preserve">krama-dīpikāyāṁ </w:t>
      </w:r>
      <w:r>
        <w:t>[2.58] bilva-mudrām adhikṛtya—</w:t>
      </w:r>
    </w:p>
    <w:p w:rsidR="00C328DE" w:rsidRDefault="00C328DE"/>
    <w:p w:rsidR="00C328DE" w:rsidRDefault="00C328DE">
      <w:pPr>
        <w:pStyle w:val="Bluequotes"/>
      </w:pPr>
      <w:r>
        <w:t>mano-vāṇī-dehair yad iha ca purā vāpi vihitaṁ</w:t>
      </w:r>
    </w:p>
    <w:p w:rsidR="00C328DE" w:rsidRDefault="00C328DE">
      <w:pPr>
        <w:pStyle w:val="Bluequotes"/>
      </w:pPr>
      <w:r>
        <w:t>tvamatyā matyā vā tad akhilam asau duṣkṛti-cayam |</w:t>
      </w:r>
    </w:p>
    <w:p w:rsidR="00C328DE" w:rsidRDefault="00C328DE">
      <w:pPr>
        <w:pStyle w:val="Bluequotes"/>
      </w:pPr>
      <w:r>
        <w:t>imāṁ mudrāṁ jānan kṣapayati naras taṁ sura-gaṇā</w:t>
      </w:r>
    </w:p>
    <w:p w:rsidR="00C328DE" w:rsidRDefault="00C328DE">
      <w:pPr>
        <w:pStyle w:val="Bluequotes"/>
      </w:pPr>
      <w:r>
        <w:t>namanty asyādhīnā bhavati satataṁ sarva-janatā ||42||</w:t>
      </w:r>
    </w:p>
    <w:p w:rsidR="00C328DE" w:rsidRDefault="00C328DE">
      <w:pPr>
        <w:pStyle w:val="Heading3"/>
      </w:pPr>
      <w:r>
        <w:t>athāsanādy-arpaṇam</w:t>
      </w:r>
    </w:p>
    <w:p w:rsidR="00C328DE" w:rsidRDefault="00C328DE"/>
    <w:p w:rsidR="00C328DE" w:rsidRDefault="00C328DE">
      <w:pPr>
        <w:rPr>
          <w:b/>
          <w:bCs/>
        </w:rPr>
      </w:pPr>
      <w:r>
        <w:rPr>
          <w:b/>
          <w:bCs/>
        </w:rPr>
        <w:t>tato nikṣipya devasyopari puṣpāñjali-trayam |</w:t>
      </w:r>
    </w:p>
    <w:p w:rsidR="00C328DE" w:rsidRDefault="00C328DE">
      <w:pPr>
        <w:rPr>
          <w:b/>
          <w:bCs/>
        </w:rPr>
      </w:pPr>
      <w:r>
        <w:rPr>
          <w:b/>
          <w:bCs/>
        </w:rPr>
        <w:t>dattvāsanārthaṁ puspaṁ ca svāgataṁ vidhinācaret ||43||</w:t>
      </w:r>
    </w:p>
    <w:p w:rsidR="00C328DE" w:rsidRDefault="00C328DE">
      <w:pPr>
        <w:rPr>
          <w:b/>
          <w:bCs/>
        </w:rPr>
      </w:pPr>
      <w:r>
        <w:rPr>
          <w:b/>
          <w:bCs/>
        </w:rPr>
        <w:t>āsanādy-upacāreṣu mudrāḥ ṣoḍaśa darśayet |</w:t>
      </w:r>
    </w:p>
    <w:p w:rsidR="00C328DE" w:rsidRDefault="00C328DE">
      <w:pPr>
        <w:rPr>
          <w:b/>
          <w:bCs/>
        </w:rPr>
      </w:pPr>
      <w:r>
        <w:rPr>
          <w:b/>
          <w:bCs/>
        </w:rPr>
        <w:t>prasiddhāḥ padma-svasty-ādyā vidvān ṣoḍaśasu kramāt ||44||</w:t>
      </w:r>
    </w:p>
    <w:p w:rsidR="00C328DE" w:rsidRDefault="00C328DE">
      <w:pPr>
        <w:rPr>
          <w:b/>
          <w:bCs/>
        </w:rPr>
      </w:pPr>
      <w:r>
        <w:rPr>
          <w:b/>
          <w:bCs/>
        </w:rPr>
        <w:t>śrī-kṛṣṇāyārpayed arghyaṁ pādyam ācamanīyakam |</w:t>
      </w:r>
    </w:p>
    <w:p w:rsidR="00C328DE" w:rsidRDefault="00C328DE">
      <w:pPr>
        <w:rPr>
          <w:b/>
          <w:bCs/>
        </w:rPr>
      </w:pPr>
      <w:r>
        <w:rPr>
          <w:b/>
          <w:bCs/>
        </w:rPr>
        <w:t>madhuparkaṁ punaś cācamanīyaṁ ca vidhir yathā ||45||</w:t>
      </w:r>
    </w:p>
    <w:p w:rsidR="00C328DE" w:rsidRDefault="00C328DE"/>
    <w:p w:rsidR="00C328DE" w:rsidRDefault="00C328DE">
      <w:r>
        <w:t xml:space="preserve">tathā ca </w:t>
      </w:r>
      <w:r>
        <w:rPr>
          <w:color w:val="FF0000"/>
        </w:rPr>
        <w:t>smṛty-artha-sāre—</w:t>
      </w:r>
    </w:p>
    <w:p w:rsidR="00C328DE" w:rsidRDefault="00C328DE">
      <w:pPr>
        <w:pStyle w:val="Bluequotes"/>
      </w:pPr>
      <w:r>
        <w:t>āvāhanāsanaṁ pādyam arghyam ācamanīyakam |</w:t>
      </w:r>
    </w:p>
    <w:p w:rsidR="00C328DE" w:rsidRDefault="00C328DE">
      <w:pPr>
        <w:pStyle w:val="Bluequotes"/>
      </w:pPr>
      <w:r>
        <w:t>snānam ācamanaṁ vastrācamanaṁ copavītakam ||46||</w:t>
      </w:r>
    </w:p>
    <w:p w:rsidR="00C328DE" w:rsidRDefault="00C328DE">
      <w:pPr>
        <w:pStyle w:val="Bluequotes"/>
      </w:pPr>
      <w:r>
        <w:t>ācamanaṁ gandha-puṣpaṁ dhūpa-dīpaṁ prakalpayet |</w:t>
      </w:r>
    </w:p>
    <w:p w:rsidR="00C328DE" w:rsidRDefault="00C328DE">
      <w:pPr>
        <w:pStyle w:val="Bluequotes"/>
      </w:pPr>
      <w:r>
        <w:t>naivedyaṁ punar ācāmaṁ natvā stutvā visarjayet ||47||</w:t>
      </w:r>
    </w:p>
    <w:p w:rsidR="00C328DE" w:rsidRDefault="00C328DE">
      <w:pPr>
        <w:pStyle w:val="Bluequotes"/>
      </w:pPr>
    </w:p>
    <w:p w:rsidR="00C328DE" w:rsidRDefault="00C328DE">
      <w:r>
        <w:t>anyatra ca—</w:t>
      </w:r>
    </w:p>
    <w:p w:rsidR="00C328DE" w:rsidRDefault="00C328DE">
      <w:pPr>
        <w:pStyle w:val="Bluequotes"/>
      </w:pPr>
      <w:r>
        <w:t>ādau puṣpāñjaliṁ dattvā pādārcanam ataḥ param |</w:t>
      </w:r>
    </w:p>
    <w:p w:rsidR="00C328DE" w:rsidRDefault="00C328DE">
      <w:pPr>
        <w:pStyle w:val="Bluequotes"/>
      </w:pPr>
      <w:r>
        <w:t>pādyam arghaṁ tv ācamanaṁ madhuparkaṁ yathoditam ||48||</w:t>
      </w:r>
    </w:p>
    <w:p w:rsidR="00C328DE" w:rsidRDefault="00C328DE">
      <w:pPr>
        <w:pStyle w:val="Bluequotes"/>
      </w:pPr>
      <w:r>
        <w:t>abhyaṅgodvartane kṛtvā mahā-snānaṁ samācaret |</w:t>
      </w:r>
    </w:p>
    <w:p w:rsidR="00C328DE" w:rsidRDefault="00C328DE">
      <w:pPr>
        <w:pStyle w:val="Bluequotes"/>
      </w:pPr>
      <w:r>
        <w:t>abhiṣekāṅga-vastraṁ ca dattvā nīrājayed dharim ||49||</w:t>
      </w:r>
      <w:r>
        <w:rPr>
          <w:color w:val="auto"/>
        </w:rPr>
        <w:t xml:space="preserve"> iti |</w:t>
      </w:r>
    </w:p>
    <w:p w:rsidR="00C328DE" w:rsidRDefault="00C328DE"/>
    <w:p w:rsidR="00C328DE" w:rsidRDefault="00C328DE">
      <w:pPr>
        <w:rPr>
          <w:b/>
          <w:bCs/>
        </w:rPr>
      </w:pPr>
      <w:r>
        <w:rPr>
          <w:b/>
          <w:bCs/>
        </w:rPr>
        <w:t>śrī-mūrtau tu śirasy arghyaṁ dadyāt pādyaṁ ca pādayoḥ |</w:t>
      </w:r>
    </w:p>
    <w:p w:rsidR="00C328DE" w:rsidRDefault="00C328DE">
      <w:pPr>
        <w:rPr>
          <w:b/>
          <w:bCs/>
        </w:rPr>
      </w:pPr>
      <w:r>
        <w:rPr>
          <w:b/>
          <w:bCs/>
        </w:rPr>
        <w:t>mukhe cācamanīyaṁ trir madhuparkaṁ ca tatra hi ||50||</w:t>
      </w:r>
    </w:p>
    <w:p w:rsidR="00C328DE" w:rsidRDefault="00C328DE">
      <w:pPr>
        <w:rPr>
          <w:b/>
          <w:bCs/>
        </w:rPr>
      </w:pPr>
      <w:r>
        <w:rPr>
          <w:b/>
          <w:bCs/>
        </w:rPr>
        <w:t>sarveṣv apy upacāreṣu pādyādiṣu pṛthak pṛthak |</w:t>
      </w:r>
    </w:p>
    <w:p w:rsidR="00C328DE" w:rsidRDefault="00C328DE">
      <w:pPr>
        <w:rPr>
          <w:b/>
          <w:bCs/>
        </w:rPr>
      </w:pPr>
      <w:r>
        <w:rPr>
          <w:b/>
          <w:bCs/>
        </w:rPr>
        <w:t>ādau puṣpāñjaliṁ kecid icchanti bhagavat-parāḥ ||51||</w:t>
      </w:r>
    </w:p>
    <w:p w:rsidR="00C328DE" w:rsidRDefault="00C328DE">
      <w:pPr>
        <w:rPr>
          <w:b/>
          <w:bCs/>
        </w:rPr>
      </w:pPr>
    </w:p>
    <w:p w:rsidR="00C328DE" w:rsidRDefault="00C328DE">
      <w:pPr>
        <w:pStyle w:val="Heading3"/>
      </w:pPr>
      <w:r>
        <w:t>athāsanādy-arpaṇa-māhātmyam</w:t>
      </w:r>
    </w:p>
    <w:p w:rsidR="00C328DE" w:rsidRDefault="00C328DE">
      <w:pPr>
        <w:jc w:val="center"/>
      </w:pPr>
    </w:p>
    <w:p w:rsidR="00C328DE" w:rsidRDefault="00C328DE">
      <w:r>
        <w:rPr>
          <w:color w:val="FF0000"/>
        </w:rPr>
        <w:t>narasiṁha-purāṇe</w:t>
      </w:r>
      <w:r>
        <w:t>—</w:t>
      </w:r>
    </w:p>
    <w:p w:rsidR="00C328DE" w:rsidRDefault="00C328DE">
      <w:pPr>
        <w:pStyle w:val="Bluequotes"/>
      </w:pPr>
      <w:r>
        <w:t>dattvāsanam athārghyaṁ ca pādyam ācamanīyakam |</w:t>
      </w:r>
    </w:p>
    <w:p w:rsidR="00C328DE" w:rsidRDefault="00C328DE">
      <w:pPr>
        <w:pStyle w:val="Bluequotes"/>
      </w:pPr>
      <w:r>
        <w:t>devadevasya vidhinā sarva-pāpaiḥ pramucyate ||52||</w:t>
      </w:r>
    </w:p>
    <w:p w:rsidR="00C328DE" w:rsidRDefault="00C328DE">
      <w:pPr>
        <w:pStyle w:val="Bluequotes"/>
      </w:pPr>
    </w:p>
    <w:p w:rsidR="00C328DE" w:rsidRDefault="00C328DE">
      <w:r>
        <w:rPr>
          <w:color w:val="FF0000"/>
        </w:rPr>
        <w:t>viṣṇu-dharmottare</w:t>
      </w:r>
      <w:r>
        <w:t>—</w:t>
      </w:r>
    </w:p>
    <w:p w:rsidR="00C328DE" w:rsidRDefault="00C328DE">
      <w:pPr>
        <w:pStyle w:val="Bluequotes"/>
      </w:pPr>
      <w:r>
        <w:t>āsanānāṁ pradānena sthānaṁ sarvatra vindati |</w:t>
      </w:r>
    </w:p>
    <w:p w:rsidR="00C328DE" w:rsidRDefault="00C328DE">
      <w:pPr>
        <w:pStyle w:val="Bluequotes"/>
      </w:pPr>
      <w:r>
        <w:t>godāna-phalam āpnoti tathā pādya-prado naraḥ ||53||</w:t>
      </w:r>
    </w:p>
    <w:p w:rsidR="00C328DE" w:rsidRDefault="00C328DE">
      <w:pPr>
        <w:pStyle w:val="Bluequotes"/>
      </w:pPr>
      <w:r>
        <w:t>tatas tv arhaṇa-dānena sarva-pāpaiḥ pramucyate |</w:t>
      </w:r>
    </w:p>
    <w:p w:rsidR="00C328DE" w:rsidRDefault="00C328DE">
      <w:pPr>
        <w:pStyle w:val="Bluequotes"/>
      </w:pPr>
      <w:r>
        <w:t>tathaivācamaīyasya dātā brāhamaṇa-sattamāḥ ||54||</w:t>
      </w:r>
    </w:p>
    <w:p w:rsidR="00C328DE" w:rsidRDefault="00C328DE">
      <w:pPr>
        <w:pStyle w:val="Bluequotes"/>
      </w:pPr>
      <w:r>
        <w:t>tīrtha-toyaṁ tathā dattvā devasyācamanaṁ punaḥ |</w:t>
      </w:r>
    </w:p>
    <w:p w:rsidR="00C328DE" w:rsidRDefault="00C328DE">
      <w:pPr>
        <w:pStyle w:val="Bluequotes"/>
      </w:pPr>
      <w:r>
        <w:t>svarga-lokam avāpnoti sarva-pāpa-vivarjitaḥ |</w:t>
      </w:r>
    </w:p>
    <w:p w:rsidR="00C328DE" w:rsidRDefault="00C328DE">
      <w:pPr>
        <w:pStyle w:val="Bluequotes"/>
      </w:pPr>
      <w:r>
        <w:t>naras tv ācamanīyasya dātā bhavati nirmalaḥ ||55||</w:t>
      </w:r>
    </w:p>
    <w:p w:rsidR="00C328DE" w:rsidRDefault="00C328DE">
      <w:pPr>
        <w:pStyle w:val="Bluequotes"/>
      </w:pPr>
      <w:r>
        <w:t>madhuparkasya dānena paraṁ padam ihāśnute ||56||</w:t>
      </w:r>
    </w:p>
    <w:p w:rsidR="00C328DE" w:rsidRDefault="00C328DE">
      <w:pPr>
        <w:pStyle w:val="Bluequotes"/>
      </w:pPr>
    </w:p>
    <w:p w:rsidR="00C328DE" w:rsidRDefault="00C328DE">
      <w:r>
        <w:rPr>
          <w:color w:val="FF0000"/>
        </w:rPr>
        <w:t>viṣṇu-purāṇe</w:t>
      </w:r>
      <w:r>
        <w:t xml:space="preserve"> (?) ca—</w:t>
      </w:r>
    </w:p>
    <w:p w:rsidR="00C328DE" w:rsidRDefault="00C328DE">
      <w:pPr>
        <w:pStyle w:val="Bluequotes"/>
      </w:pPr>
      <w:r>
        <w:t>madhuparka-vidhiṁ kṛtvā madhuparkaṁ prayacchati |</w:t>
      </w:r>
    </w:p>
    <w:p w:rsidR="00C328DE" w:rsidRDefault="00C328DE">
      <w:pPr>
        <w:pStyle w:val="Bluequotes"/>
      </w:pPr>
      <w:r>
        <w:t>brahman sa yāti paramaṁ sthānam etan na saṁśayaḥ ||57||</w:t>
      </w:r>
    </w:p>
    <w:p w:rsidR="00C328DE" w:rsidRDefault="00C328DE">
      <w:pPr>
        <w:pStyle w:val="Heading3"/>
      </w:pPr>
      <w:r>
        <w:t>atha snānam</w:t>
      </w:r>
    </w:p>
    <w:p w:rsidR="00C328DE" w:rsidRDefault="00C328DE">
      <w:pPr>
        <w:jc w:val="center"/>
      </w:pPr>
    </w:p>
    <w:p w:rsidR="00C328DE" w:rsidRDefault="00C328DE">
      <w:pPr>
        <w:rPr>
          <w:b/>
          <w:bCs/>
        </w:rPr>
      </w:pPr>
      <w:r>
        <w:rPr>
          <w:b/>
          <w:bCs/>
        </w:rPr>
        <w:t>vijñāpya devaṁ snānārthaṁ pāduke purato’rpayet |</w:t>
      </w:r>
    </w:p>
    <w:p w:rsidR="00C328DE" w:rsidRDefault="00C328DE">
      <w:pPr>
        <w:rPr>
          <w:b/>
          <w:bCs/>
        </w:rPr>
      </w:pPr>
      <w:r>
        <w:rPr>
          <w:b/>
          <w:bCs/>
        </w:rPr>
        <w:t>mahā-vidyādinā taṁ ca snāna-sthānaṁ tato nayet ||58||</w:t>
      </w:r>
    </w:p>
    <w:p w:rsidR="00C328DE" w:rsidRDefault="00C328DE">
      <w:pPr>
        <w:rPr>
          <w:b/>
          <w:bCs/>
        </w:rPr>
      </w:pPr>
      <w:r>
        <w:rPr>
          <w:b/>
          <w:bCs/>
        </w:rPr>
        <w:t>prāgvat tatrāsanaṁ pādyaṁ tatraivācamanīyakam |</w:t>
      </w:r>
    </w:p>
    <w:p w:rsidR="00C328DE" w:rsidRDefault="00C328DE">
      <w:pPr>
        <w:rPr>
          <w:b/>
          <w:bCs/>
        </w:rPr>
      </w:pPr>
      <w:r>
        <w:rPr>
          <w:b/>
          <w:bCs/>
        </w:rPr>
        <w:t>nivedya darśayen mudrām amṛtīkaraṇīṁ budhaḥ ||59||</w:t>
      </w:r>
    </w:p>
    <w:p w:rsidR="00C328DE" w:rsidRDefault="00C328DE">
      <w:pPr>
        <w:rPr>
          <w:b/>
          <w:bCs/>
        </w:rPr>
      </w:pPr>
      <w:r>
        <w:rPr>
          <w:b/>
          <w:bCs/>
        </w:rPr>
        <w:t>śālagrāma-śilā-rūpaṁ tato devaṁ niveśayet |</w:t>
      </w:r>
    </w:p>
    <w:p w:rsidR="00C328DE" w:rsidRDefault="00C328DE">
      <w:pPr>
        <w:rPr>
          <w:b/>
          <w:bCs/>
        </w:rPr>
      </w:pPr>
      <w:r>
        <w:rPr>
          <w:b/>
          <w:bCs/>
        </w:rPr>
        <w:t>snāna-pātre nijābhīṣṭāṁ calāṁ śrī-mūrtim eva vā ||60||</w:t>
      </w:r>
    </w:p>
    <w:p w:rsidR="00C328DE" w:rsidRDefault="00C328DE">
      <w:pPr>
        <w:rPr>
          <w:b/>
          <w:bCs/>
        </w:rPr>
      </w:pPr>
    </w:p>
    <w:p w:rsidR="00C328DE" w:rsidRDefault="00C328DE">
      <w:pPr>
        <w:pStyle w:val="Heading3"/>
      </w:pPr>
      <w:r>
        <w:t>atha snāna-pātram</w:t>
      </w:r>
    </w:p>
    <w:p w:rsidR="00C328DE" w:rsidRDefault="00C328DE">
      <w:pPr>
        <w:jc w:val="center"/>
      </w:pPr>
    </w:p>
    <w:p w:rsidR="00C328DE" w:rsidRDefault="00C328DE">
      <w:r>
        <w:rPr>
          <w:color w:val="FF0000"/>
        </w:rPr>
        <w:t>skanda-purāṇe</w:t>
      </w:r>
      <w:r>
        <w:t>—</w:t>
      </w:r>
    </w:p>
    <w:p w:rsidR="00C328DE" w:rsidRDefault="00C328DE">
      <w:pPr>
        <w:pStyle w:val="Bluequotes"/>
      </w:pPr>
      <w:r>
        <w:t>kṛtvā tāmra-maye pātre yo’rcayen madhusūdanam |</w:t>
      </w:r>
    </w:p>
    <w:p w:rsidR="00C328DE" w:rsidRDefault="00C328DE">
      <w:pPr>
        <w:pStyle w:val="Bluequotes"/>
      </w:pPr>
      <w:r>
        <w:t>phalam āpnoti pūjāyāḥ pratyahaṁ śatvārṣikam ||61||</w:t>
      </w:r>
    </w:p>
    <w:p w:rsidR="00C328DE" w:rsidRDefault="00C328DE">
      <w:pPr>
        <w:pStyle w:val="Bluequotes"/>
      </w:pPr>
      <w:r>
        <w:t>yo’rcayen mādhavaṁ bhaktyā aśvattha-dala-saṁsthitam |</w:t>
      </w:r>
    </w:p>
    <w:p w:rsidR="00C328DE" w:rsidRDefault="00C328DE">
      <w:pPr>
        <w:pStyle w:val="Bluequotes"/>
      </w:pPr>
      <w:r>
        <w:t>pratyahaṁ labhate puṇyaṁ padma-yuta-samudbhavam ||62||</w:t>
      </w:r>
    </w:p>
    <w:p w:rsidR="00C328DE" w:rsidRDefault="00C328DE">
      <w:pPr>
        <w:pStyle w:val="Bluequotes"/>
      </w:pPr>
      <w:r>
        <w:t>rambhā-dalopari hariṁ kṛtvā yo’bhyarcayen naraḥ |</w:t>
      </w:r>
    </w:p>
    <w:p w:rsidR="00C328DE" w:rsidRDefault="00C328DE">
      <w:pPr>
        <w:pStyle w:val="Bluequotes"/>
      </w:pPr>
      <w:r>
        <w:t>varṣāyutaṁ bhavet pītaḥ keśavaḥ priyayā saha ||63||</w:t>
      </w:r>
    </w:p>
    <w:p w:rsidR="00C328DE" w:rsidRDefault="00C328DE">
      <w:pPr>
        <w:pStyle w:val="Bluequotes"/>
      </w:pPr>
      <w:r>
        <w:t>ye paśyanti sakṛd bhaktyā padma-patropari sthitam |</w:t>
      </w:r>
    </w:p>
    <w:p w:rsidR="00C328DE" w:rsidRDefault="00C328DE">
      <w:pPr>
        <w:pStyle w:val="Bluequotes"/>
      </w:pPr>
      <w:r>
        <w:t>bhaktyā padmālayā-kāntaṁ tair āptaṁ durlabha-phalam ||64||</w:t>
      </w:r>
      <w:r>
        <w:rPr>
          <w:color w:val="auto"/>
        </w:rPr>
        <w:t xml:space="preserve"> iti |</w:t>
      </w:r>
    </w:p>
    <w:p w:rsidR="00C328DE" w:rsidRDefault="00C328DE"/>
    <w:p w:rsidR="00C328DE" w:rsidRDefault="00C328DE">
      <w:pPr>
        <w:rPr>
          <w:b/>
          <w:bCs/>
        </w:rPr>
      </w:pPr>
      <w:r>
        <w:rPr>
          <w:b/>
          <w:bCs/>
        </w:rPr>
        <w:t>tataḥ śaṅkhenābhiṣekaṁ kuryād ghaṇṭādi-niḥsvanaiḥ |</w:t>
      </w:r>
    </w:p>
    <w:p w:rsidR="00C328DE" w:rsidRDefault="00C328DE">
      <w:pPr>
        <w:rPr>
          <w:b/>
          <w:bCs/>
        </w:rPr>
      </w:pPr>
      <w:r>
        <w:rPr>
          <w:b/>
          <w:bCs/>
        </w:rPr>
        <w:t>mūlenâṣṭākṣareṇāpi dhūpayann antarāntarā ||65||</w:t>
      </w:r>
    </w:p>
    <w:p w:rsidR="00C328DE" w:rsidRDefault="00C328DE">
      <w:pPr>
        <w:rPr>
          <w:b/>
          <w:bCs/>
        </w:rPr>
      </w:pPr>
      <w:r>
        <w:rPr>
          <w:b/>
          <w:bCs/>
        </w:rPr>
        <w:t>tatra tu prathamaṁ bhaktyā vidadhīta sugandhibhiḥ |</w:t>
      </w:r>
    </w:p>
    <w:p w:rsidR="00C328DE" w:rsidRDefault="00C328DE">
      <w:pPr>
        <w:rPr>
          <w:b/>
          <w:bCs/>
        </w:rPr>
      </w:pPr>
      <w:r>
        <w:rPr>
          <w:b/>
          <w:bCs/>
        </w:rPr>
        <w:t>divyais tailādibhir dravyair abhyaṅgaṁ śrī-hareḥ śanaiḥ ||66||</w:t>
      </w:r>
    </w:p>
    <w:p w:rsidR="00C328DE" w:rsidRDefault="00C328DE">
      <w:pPr>
        <w:pStyle w:val="Heading3"/>
      </w:pPr>
      <w:r>
        <w:t xml:space="preserve">athābhyaṅga-dravyāṇi tan-māhātmyaṁ ca </w:t>
      </w:r>
    </w:p>
    <w:p w:rsidR="00C328DE" w:rsidRDefault="00C328DE"/>
    <w:p w:rsidR="00C328DE" w:rsidRDefault="00C328DE">
      <w:r>
        <w:rPr>
          <w:color w:val="FF0000"/>
        </w:rPr>
        <w:t>skande</w:t>
      </w:r>
      <w:r>
        <w:t>—</w:t>
      </w:r>
    </w:p>
    <w:p w:rsidR="00C328DE" w:rsidRDefault="00C328DE">
      <w:pPr>
        <w:pStyle w:val="Bluequotes"/>
      </w:pPr>
      <w:r>
        <w:t>mālatī-jātim ādāya sugandhānāṁ tu vā punaḥ ||67||</w:t>
      </w:r>
    </w:p>
    <w:p w:rsidR="00C328DE" w:rsidRDefault="00C328DE">
      <w:pPr>
        <w:pStyle w:val="Bluequotes"/>
      </w:pPr>
      <w:r>
        <w:t>tathānya-puṣpa-jātīnāṁ gṛhītvā bhaktito narāḥ |</w:t>
      </w:r>
    </w:p>
    <w:p w:rsidR="00C328DE" w:rsidRDefault="00C328DE">
      <w:pPr>
        <w:pStyle w:val="Bluequotes"/>
      </w:pPr>
      <w:r>
        <w:t>ye snāpayanti deveśam utsave vai harer dine ||68||</w:t>
      </w:r>
    </w:p>
    <w:p w:rsidR="00C328DE" w:rsidRDefault="00C328DE">
      <w:pPr>
        <w:pStyle w:val="Bluequotes"/>
      </w:pPr>
      <w:r>
        <w:t>medinī-dāna-tulyaṁ hi phalam uktaṁ svayambhuvā |</w:t>
      </w:r>
    </w:p>
    <w:p w:rsidR="00C328DE" w:rsidRDefault="00C328DE">
      <w:pPr>
        <w:pStyle w:val="Bluequotes"/>
      </w:pPr>
      <w:r>
        <w:t>yaḥ punaḥ puṣpa-tailena divyauṣadhi-yutena hi ||69||</w:t>
      </w:r>
    </w:p>
    <w:p w:rsidR="00C328DE" w:rsidRDefault="00C328DE">
      <w:pPr>
        <w:pStyle w:val="Bluequotes"/>
      </w:pPr>
      <w:r>
        <w:t>abhyaṅgaṁ kurute viṣṇor madhye kṣiptvā tu kuṅkumam |</w:t>
      </w:r>
    </w:p>
    <w:p w:rsidR="00C328DE" w:rsidRDefault="00C328DE">
      <w:pPr>
        <w:pStyle w:val="Bluequotes"/>
      </w:pPr>
      <w:r>
        <w:t>romāñcita-tanur bhūtvā priyayā saha mādhavaḥ |</w:t>
      </w:r>
    </w:p>
    <w:p w:rsidR="00C328DE" w:rsidRDefault="00C328DE">
      <w:pPr>
        <w:pStyle w:val="Bluequotes"/>
      </w:pPr>
      <w:r>
        <w:t>prītyā bibharti svotsaṅge manvantara-śataṁ hariḥ ||70||</w:t>
      </w:r>
    </w:p>
    <w:p w:rsidR="00C328DE" w:rsidRDefault="00C328DE">
      <w:pPr>
        <w:rPr>
          <w:b/>
          <w:bCs/>
        </w:rPr>
      </w:pPr>
    </w:p>
    <w:p w:rsidR="00C328DE" w:rsidRDefault="00C328DE">
      <w:r>
        <w:rPr>
          <w:color w:val="FF0000"/>
        </w:rPr>
        <w:t>viṣṇu-dharmottare</w:t>
      </w:r>
      <w:r>
        <w:t xml:space="preserve"> ca—</w:t>
      </w:r>
    </w:p>
    <w:p w:rsidR="00C328DE" w:rsidRDefault="00C328DE">
      <w:pPr>
        <w:pStyle w:val="Bluequotes"/>
      </w:pPr>
      <w:r>
        <w:t>gandha-tailāni divyāni sugandhīni śucīni ca |</w:t>
      </w:r>
    </w:p>
    <w:p w:rsidR="00C328DE" w:rsidRDefault="00C328DE">
      <w:pPr>
        <w:pStyle w:val="Bluequotes"/>
      </w:pPr>
      <w:r>
        <w:t>keśavāya naro dattvā gandharvaiḥ saha modate ||71||</w:t>
      </w:r>
    </w:p>
    <w:p w:rsidR="00C328DE" w:rsidRDefault="00C328DE">
      <w:pPr>
        <w:pStyle w:val="Heading3"/>
      </w:pPr>
      <w:r>
        <w:t>atha pañcāmṛta-snapanam</w:t>
      </w:r>
    </w:p>
    <w:p w:rsidR="00C328DE" w:rsidRDefault="00C328DE"/>
    <w:p w:rsidR="00C328DE" w:rsidRDefault="00C328DE">
      <w:pPr>
        <w:rPr>
          <w:b/>
          <w:bCs/>
        </w:rPr>
      </w:pPr>
      <w:r>
        <w:rPr>
          <w:b/>
          <w:bCs/>
        </w:rPr>
        <w:t>tataḥ śaṅkha-bhṛtenaiva kṣīreṇa snāpayet kramāt |</w:t>
      </w:r>
    </w:p>
    <w:p w:rsidR="00C328DE" w:rsidRDefault="00C328DE">
      <w:pPr>
        <w:rPr>
          <w:b/>
          <w:bCs/>
        </w:rPr>
      </w:pPr>
      <w:r>
        <w:rPr>
          <w:b/>
          <w:bCs/>
        </w:rPr>
        <w:t>dadhnā ghṛtena madhunā khaṇḍena ca pṛthak pṛthak ||72||</w:t>
      </w:r>
    </w:p>
    <w:p w:rsidR="00C328DE" w:rsidRDefault="00C328DE">
      <w:pPr>
        <w:rPr>
          <w:b/>
          <w:bCs/>
        </w:rPr>
      </w:pPr>
      <w:r>
        <w:rPr>
          <w:b/>
          <w:bCs/>
        </w:rPr>
        <w:t>pañcāmṛtādyaiḥ snapanaṁ sadā necchanti tat priyāḥ |</w:t>
      </w:r>
    </w:p>
    <w:p w:rsidR="00C328DE" w:rsidRDefault="00C328DE">
      <w:pPr>
        <w:rPr>
          <w:b/>
          <w:bCs/>
        </w:rPr>
      </w:pPr>
      <w:r>
        <w:rPr>
          <w:b/>
          <w:bCs/>
        </w:rPr>
        <w:t>kintu taiḥ kāla-deśādi-viśeṣe kārayanti tat ||73||</w:t>
      </w:r>
    </w:p>
    <w:p w:rsidR="00C328DE" w:rsidRDefault="00C328DE">
      <w:pPr>
        <w:pStyle w:val="Heading3"/>
      </w:pPr>
      <w:r>
        <w:t>atha tat-parimāṇam</w:t>
      </w:r>
    </w:p>
    <w:p w:rsidR="00C328DE" w:rsidRDefault="00C328DE">
      <w:pPr>
        <w:jc w:val="center"/>
      </w:pPr>
    </w:p>
    <w:p w:rsidR="00C328DE" w:rsidRDefault="00C328DE">
      <w:pPr>
        <w:rPr>
          <w:color w:val="FF0000"/>
        </w:rPr>
      </w:pPr>
      <w:r>
        <w:rPr>
          <w:color w:val="FF0000"/>
        </w:rPr>
        <w:t>brahma-purāṇe (?)</w:t>
      </w:r>
    </w:p>
    <w:p w:rsidR="00C328DE" w:rsidRDefault="00C328DE">
      <w:pPr>
        <w:pStyle w:val="Bluequotes"/>
      </w:pPr>
      <w:r>
        <w:t>devānāṁ pratimā yatra ghṛtābhyaṅgas tato bhavet |</w:t>
      </w:r>
    </w:p>
    <w:p w:rsidR="00C328DE" w:rsidRDefault="00C328DE">
      <w:pPr>
        <w:pStyle w:val="Bluequotes"/>
      </w:pPr>
      <w:r>
        <w:t>palāni tasya deyāni śraddhayā pañcaviṁśatiḥ ||74||</w:t>
      </w:r>
    </w:p>
    <w:p w:rsidR="00C328DE" w:rsidRDefault="00C328DE">
      <w:pPr>
        <w:pStyle w:val="Bluequotes"/>
      </w:pPr>
      <w:r>
        <w:t>aṣṭottara-pala-śataṁ deyaṁ ca sarvadā |</w:t>
      </w:r>
    </w:p>
    <w:p w:rsidR="00C328DE" w:rsidRDefault="00C328DE">
      <w:pPr>
        <w:pStyle w:val="Bluequotes"/>
      </w:pPr>
      <w:r>
        <w:t>dve sahasre palānāṁ tu mahā-snāne ca saṅkhyayā ||75||</w:t>
      </w:r>
    </w:p>
    <w:p w:rsidR="00C328DE" w:rsidRDefault="00C328DE">
      <w:pPr>
        <w:pStyle w:val="Bluequotes"/>
      </w:pPr>
      <w:r>
        <w:t>dātavye yena sarvāsu dikṣu niryāti tad-ghṛtam ||76||</w:t>
      </w:r>
      <w:r>
        <w:rPr>
          <w:color w:val="auto"/>
        </w:rPr>
        <w:t xml:space="preserve"> iti |</w:t>
      </w:r>
    </w:p>
    <w:p w:rsidR="00C328DE" w:rsidRDefault="00C328DE"/>
    <w:p w:rsidR="00C328DE" w:rsidRDefault="00C328DE">
      <w:pPr>
        <w:rPr>
          <w:b/>
          <w:bCs/>
        </w:rPr>
      </w:pPr>
      <w:r>
        <w:rPr>
          <w:b/>
          <w:bCs/>
        </w:rPr>
        <w:t>dugdhādāv api saṅkhyeyam evaṁ jñeyā manīṣibhiḥ |</w:t>
      </w:r>
    </w:p>
    <w:p w:rsidR="00C328DE" w:rsidRDefault="00C328DE">
      <w:pPr>
        <w:rPr>
          <w:b/>
          <w:bCs/>
        </w:rPr>
      </w:pPr>
      <w:r>
        <w:rPr>
          <w:b/>
          <w:bCs/>
        </w:rPr>
        <w:t>pala-saṅkhyā ca vijñeyā yājñavalkyādi-vākyataḥ ||77||</w:t>
      </w:r>
    </w:p>
    <w:p w:rsidR="00C328DE" w:rsidRDefault="00C328DE">
      <w:pPr>
        <w:rPr>
          <w:b/>
          <w:bCs/>
        </w:rPr>
      </w:pPr>
    </w:p>
    <w:p w:rsidR="00C328DE" w:rsidRDefault="00C328DE">
      <w:r>
        <w:t>tathā hi—</w:t>
      </w:r>
    </w:p>
    <w:p w:rsidR="00C328DE" w:rsidRDefault="00C328DE">
      <w:pPr>
        <w:pStyle w:val="Bluequotes"/>
      </w:pPr>
      <w:r>
        <w:rPr>
          <w:bCs/>
        </w:rPr>
        <w:t>pañca-kṛṣṇalako māṣas te suvarṇas tu ṣoḍaśa |</w:t>
      </w:r>
    </w:p>
    <w:p w:rsidR="00C328DE" w:rsidRDefault="00C328DE">
      <w:pPr>
        <w:pStyle w:val="Bluequotes"/>
      </w:pPr>
      <w:r>
        <w:rPr>
          <w:bCs/>
        </w:rPr>
        <w:t>suvarṇānāṁ ca catvāraḥ palam ity abhidhīyate ||78||</w:t>
      </w:r>
      <w:r>
        <w:rPr>
          <w:bCs/>
          <w:color w:val="auto"/>
        </w:rPr>
        <w:t xml:space="preserve"> </w:t>
      </w:r>
      <w:r>
        <w:rPr>
          <w:color w:val="auto"/>
        </w:rPr>
        <w:t>iti |</w:t>
      </w:r>
    </w:p>
    <w:p w:rsidR="00C328DE" w:rsidRDefault="00C328DE">
      <w:pPr>
        <w:rPr>
          <w:b/>
          <w:bCs/>
        </w:rPr>
      </w:pPr>
    </w:p>
    <w:p w:rsidR="00C328DE" w:rsidRDefault="00C328DE">
      <w:r>
        <w:t>kiṁ ca—</w:t>
      </w:r>
    </w:p>
    <w:p w:rsidR="00C328DE" w:rsidRDefault="00C328DE">
      <w:pPr>
        <w:rPr>
          <w:b/>
          <w:bCs/>
        </w:rPr>
      </w:pPr>
      <w:r>
        <w:rPr>
          <w:b/>
          <w:bCs/>
        </w:rPr>
        <w:t>snānārthaṁ surabhī-kṣīraṁ mahiṣyādyās tu kutsitāḥ ||79||</w:t>
      </w:r>
    </w:p>
    <w:p w:rsidR="00C328DE" w:rsidRDefault="00C328DE">
      <w:pPr>
        <w:rPr>
          <w:b/>
          <w:bCs/>
        </w:rPr>
      </w:pPr>
    </w:p>
    <w:p w:rsidR="00C328DE" w:rsidRDefault="00C328DE">
      <w:r>
        <w:rPr>
          <w:color w:val="FF0000"/>
        </w:rPr>
        <w:t>viṣṇu-dharmottare</w:t>
      </w:r>
      <w:r>
        <w:t xml:space="preserve"> ca—</w:t>
      </w:r>
    </w:p>
    <w:p w:rsidR="00C328DE" w:rsidRDefault="00C328DE">
      <w:pPr>
        <w:pStyle w:val="Bluequotes"/>
      </w:pPr>
      <w:r>
        <w:rPr>
          <w:bCs/>
        </w:rPr>
        <w:t>śarīra-duḥkha-śamanaṁ mano-duḥkha-vināśanam |</w:t>
      </w:r>
    </w:p>
    <w:p w:rsidR="00C328DE" w:rsidRDefault="00C328DE">
      <w:pPr>
        <w:pStyle w:val="Bluequotes"/>
      </w:pPr>
      <w:r>
        <w:rPr>
          <w:bCs/>
        </w:rPr>
        <w:t>kṣīreṇa snapanaṁ viṣṇoḥ kṣīrābhodhi-pradaṁ tathā ||80||</w:t>
      </w:r>
    </w:p>
    <w:p w:rsidR="00C328DE" w:rsidRDefault="00C328DE">
      <w:pPr>
        <w:rPr>
          <w:b/>
          <w:bCs/>
        </w:rPr>
      </w:pPr>
    </w:p>
    <w:p w:rsidR="00C328DE" w:rsidRDefault="00C328DE">
      <w:r>
        <w:rPr>
          <w:color w:val="FF0000"/>
        </w:rPr>
        <w:t>agni-purāṇe</w:t>
      </w:r>
      <w:r>
        <w:t>—</w:t>
      </w:r>
    </w:p>
    <w:p w:rsidR="00C328DE" w:rsidRDefault="00C328DE">
      <w:pPr>
        <w:pStyle w:val="Bluequotes"/>
      </w:pPr>
      <w:r>
        <w:t>gavāṁ śatasya viprebhyaḥ samyag-dattasya yat phalam |</w:t>
      </w:r>
    </w:p>
    <w:p w:rsidR="00C328DE" w:rsidRDefault="00C328DE">
      <w:pPr>
        <w:pStyle w:val="Bluequotes"/>
      </w:pPr>
      <w:r>
        <w:t>ghṛta-prasthena tad viṣṇor labhet snānān na saṁśayaḥ ||81||</w:t>
      </w:r>
    </w:p>
    <w:p w:rsidR="00C328DE" w:rsidRDefault="00C328DE">
      <w:pPr>
        <w:pStyle w:val="Bluequotes"/>
      </w:pPr>
      <w:r>
        <w:t>indradyumnena samprāptā sapta-dvīpā vasundharā |</w:t>
      </w:r>
    </w:p>
    <w:p w:rsidR="00C328DE" w:rsidRDefault="00C328DE">
      <w:pPr>
        <w:pStyle w:val="Bluequotes"/>
      </w:pPr>
      <w:r>
        <w:t>ghṛtodakena saṁyuktā pratimā snāpitā kila ||82||</w:t>
      </w:r>
    </w:p>
    <w:p w:rsidR="00C328DE" w:rsidRDefault="00C328DE">
      <w:pPr>
        <w:pStyle w:val="Bluequotes"/>
      </w:pPr>
      <w:r>
        <w:t>pratimāsaṁ sitāṣṭamyāṁ ghṛtena jagatāṁ patim |</w:t>
      </w:r>
    </w:p>
    <w:p w:rsidR="00C328DE" w:rsidRDefault="00C328DE">
      <w:pPr>
        <w:pStyle w:val="Bluequotes"/>
      </w:pPr>
      <w:r>
        <w:t>snāpayitvā samabhyarcya sarva-pāpaiḥ pramucyate ||83||</w:t>
      </w:r>
    </w:p>
    <w:p w:rsidR="00C328DE" w:rsidRDefault="00C328DE">
      <w:pPr>
        <w:pStyle w:val="Bluequotes"/>
      </w:pPr>
      <w:r>
        <w:t>jñānato’jñānato vāpi yat pāpaṁ kurute naraḥ |</w:t>
      </w:r>
    </w:p>
    <w:p w:rsidR="00C328DE" w:rsidRDefault="00C328DE">
      <w:pPr>
        <w:pStyle w:val="Bluequotes"/>
      </w:pPr>
      <w:r>
        <w:t>tat kṣālayati sandhyāyāṁ ghṛta-snapana-toṣitaḥ ||84||</w:t>
      </w:r>
    </w:p>
    <w:p w:rsidR="00C328DE" w:rsidRDefault="00C328DE">
      <w:pPr>
        <w:pStyle w:val="Bluequotes"/>
      </w:pPr>
      <w:r>
        <w:t>yeṣu kṣīravahā nadyo pāyasa-kardamāḥ |</w:t>
      </w:r>
    </w:p>
    <w:p w:rsidR="00C328DE" w:rsidRDefault="00C328DE">
      <w:pPr>
        <w:pStyle w:val="Bluequotes"/>
      </w:pPr>
      <w:r>
        <w:t>tān lokān puruṣā yānti kṣīra-snapanakā hareḥ ||85||</w:t>
      </w:r>
    </w:p>
    <w:p w:rsidR="00C328DE" w:rsidRDefault="00C328DE">
      <w:pPr>
        <w:pStyle w:val="Bluequotes"/>
      </w:pPr>
    </w:p>
    <w:p w:rsidR="00C328DE" w:rsidRDefault="00C328DE">
      <w:r>
        <w:rPr>
          <w:color w:val="FF0000"/>
        </w:rPr>
        <w:t>viṣṇu-dharme</w:t>
      </w:r>
      <w:r>
        <w:t xml:space="preserve"> śrī-pulastya-prahlāda-saṁvāde ca—</w:t>
      </w:r>
    </w:p>
    <w:p w:rsidR="00C328DE" w:rsidRDefault="00C328DE">
      <w:pPr>
        <w:pStyle w:val="Bluequotes"/>
      </w:pPr>
      <w:r>
        <w:t>dvādaśyāṁ pañcadaśyāṁ ca gavyena havisā hareḥ |</w:t>
      </w:r>
    </w:p>
    <w:p w:rsidR="00C328DE" w:rsidRDefault="00C328DE">
      <w:pPr>
        <w:pStyle w:val="Bluequotes"/>
      </w:pPr>
      <w:r>
        <w:t>snāpanaṁ daitya-śārdūla mahā-pātaka-nāśanam ||86||</w:t>
      </w:r>
    </w:p>
    <w:p w:rsidR="00C328DE" w:rsidRDefault="00C328DE">
      <w:pPr>
        <w:pStyle w:val="Bluequotes"/>
      </w:pPr>
      <w:r>
        <w:t>dadhy-ādīnāṁ vikārāṇāṁ kṣīrataḥ sambhavo yathā |</w:t>
      </w:r>
    </w:p>
    <w:p w:rsidR="00C328DE" w:rsidRDefault="00C328DE">
      <w:pPr>
        <w:pStyle w:val="Bluequotes"/>
      </w:pPr>
      <w:r>
        <w:t>tathaivāśeṣa-kāmānāṁ kṣīra-snānaṁ tato hareḥ ||87||</w:t>
      </w:r>
    </w:p>
    <w:p w:rsidR="00C328DE" w:rsidRDefault="00C328DE">
      <w:pPr>
        <w:rPr>
          <w:color w:val="FF0000"/>
        </w:rPr>
      </w:pPr>
    </w:p>
    <w:p w:rsidR="00C328DE" w:rsidRDefault="00C328DE">
      <w:r>
        <w:rPr>
          <w:color w:val="FF0000"/>
        </w:rPr>
        <w:t>nārasiṁhe</w:t>
      </w:r>
      <w:r>
        <w:t xml:space="preserve">— </w:t>
      </w:r>
    </w:p>
    <w:p w:rsidR="00C328DE" w:rsidRDefault="00C328DE">
      <w:pPr>
        <w:pStyle w:val="Bluequotes"/>
      </w:pPr>
      <w:r>
        <w:t>payasā yas tu deveśaṁ snāpayed garuḍa-dhvajam |</w:t>
      </w:r>
    </w:p>
    <w:p w:rsidR="00C328DE" w:rsidRDefault="00C328DE">
      <w:pPr>
        <w:pStyle w:val="Bluequotes"/>
      </w:pPr>
      <w:r>
        <w:t>sarva-pāpa-viśuddhātmā viṣṇu-loke mahīyate ||88||</w:t>
      </w:r>
    </w:p>
    <w:p w:rsidR="00C328DE" w:rsidRDefault="00C328DE">
      <w:pPr>
        <w:pStyle w:val="Bluequotes"/>
      </w:pPr>
      <w:r>
        <w:t>snāpya dadhnā sakṛd viṣṇuṁ nirmalaṁ priya-darśanam |</w:t>
      </w:r>
    </w:p>
    <w:p w:rsidR="00C328DE" w:rsidRDefault="00C328DE">
      <w:pPr>
        <w:pStyle w:val="Bluequotes"/>
      </w:pPr>
      <w:r>
        <w:t>viṣṇu-lokam avāpnoti sevyamānaḥ surottamaḥ ||89||</w:t>
      </w:r>
    </w:p>
    <w:p w:rsidR="00C328DE" w:rsidRDefault="00C328DE">
      <w:pPr>
        <w:pStyle w:val="Bluequotes"/>
      </w:pPr>
      <w:r>
        <w:t>duḥsvapna-śamanaṁ jñeyam amaṅgalya-vināśanam |</w:t>
      </w:r>
    </w:p>
    <w:p w:rsidR="00C328DE" w:rsidRDefault="00C328DE">
      <w:pPr>
        <w:pStyle w:val="Bluequotes"/>
      </w:pPr>
      <w:r>
        <w:t>māṅgalya-vṛddhi-daṁ dadhnā snapanaṁ nara-puṅgava ||90||</w:t>
      </w:r>
    </w:p>
    <w:p w:rsidR="00C328DE" w:rsidRDefault="00C328DE">
      <w:pPr>
        <w:pStyle w:val="Bluequotes"/>
      </w:pPr>
      <w:r>
        <w:t>yaḥ karoti harer arcāṁ madhunā snāpitāṁ naraḥ |</w:t>
      </w:r>
    </w:p>
    <w:p w:rsidR="00C328DE" w:rsidRDefault="00C328DE">
      <w:pPr>
        <w:pStyle w:val="Bluequotes"/>
      </w:pPr>
      <w:r>
        <w:t>agni-loke sa moditvā punar viṣṇu-pure vaset ||91||</w:t>
      </w:r>
    </w:p>
    <w:p w:rsidR="00C328DE" w:rsidRDefault="00C328DE">
      <w:pPr>
        <w:pStyle w:val="Bluequotes"/>
      </w:pPr>
      <w:r>
        <w:t>madhunā snapanaṁ kṛtvā saubhāgyam adhigacchati |</w:t>
      </w:r>
    </w:p>
    <w:p w:rsidR="00C328DE" w:rsidRDefault="00C328DE">
      <w:pPr>
        <w:pStyle w:val="Bluequotes"/>
      </w:pPr>
      <w:r>
        <w:t>loka-mitrāṇy avāpnoti tathaivekṣu-rasena ca ||92||</w:t>
      </w:r>
    </w:p>
    <w:p w:rsidR="00C328DE" w:rsidRDefault="00C328DE">
      <w:pPr>
        <w:pStyle w:val="Bluequotes"/>
      </w:pPr>
    </w:p>
    <w:p w:rsidR="00C328DE" w:rsidRDefault="00C328DE">
      <w:r>
        <w:rPr>
          <w:color w:val="FF0000"/>
        </w:rPr>
        <w:t xml:space="preserve">śrī-dvārakā-māhātmye </w:t>
      </w:r>
      <w:r>
        <w:t>ca śrī-mārkaṇḍeyendradyumna-saṁvāde—</w:t>
      </w:r>
    </w:p>
    <w:p w:rsidR="00C328DE" w:rsidRDefault="00C328DE">
      <w:pPr>
        <w:pStyle w:val="Bluequotes"/>
      </w:pPr>
      <w:r>
        <w:t>kṣīra-snānaṁ prakurvanti ye narā viṣṇu-mūrdhani |</w:t>
      </w:r>
    </w:p>
    <w:p w:rsidR="00C328DE" w:rsidRDefault="00C328DE">
      <w:pPr>
        <w:pStyle w:val="Bluequotes"/>
      </w:pPr>
      <w:r>
        <w:t>tenāśva-medhajaṁ puṇyaṁ bindunā bindunā smṛtam ||93||</w:t>
      </w:r>
    </w:p>
    <w:p w:rsidR="00C328DE" w:rsidRDefault="00C328DE">
      <w:pPr>
        <w:pStyle w:val="Bluequotes"/>
      </w:pPr>
      <w:r>
        <w:t>kṣīrād daśa-guṇaṁ dadhnā ghṛtaṁ tasmād daśottaram |</w:t>
      </w:r>
    </w:p>
    <w:p w:rsidR="00C328DE" w:rsidRDefault="00C328DE">
      <w:pPr>
        <w:pStyle w:val="Bluequotes"/>
      </w:pPr>
      <w:r>
        <w:t>ghṛtād daśa-guṇaṁ kṣaudraṁ khaṇḍaṁ tasmād daśottaram ||94||</w:t>
      </w:r>
    </w:p>
    <w:p w:rsidR="00C328DE" w:rsidRDefault="00C328DE">
      <w:pPr>
        <w:pStyle w:val="Bluequotes"/>
      </w:pPr>
      <w:r>
        <w:t>puṣpodakaṁ ca gandhodaṁ vardhate ca daśottaram |</w:t>
      </w:r>
    </w:p>
    <w:p w:rsidR="00C328DE" w:rsidRDefault="00C328DE">
      <w:pPr>
        <w:pStyle w:val="Bluequotes"/>
      </w:pPr>
      <w:r>
        <w:t>mantrodakaṁ ca darbhodaṁ tathaiva nṛpa-sattama ||95||</w:t>
      </w:r>
    </w:p>
    <w:p w:rsidR="00C328DE" w:rsidRDefault="00C328DE">
      <w:pPr>
        <w:pStyle w:val="Bluequotes"/>
      </w:pPr>
      <w:r>
        <w:t>drākṣā-rasaṁ cūta-rasaṁ śata-vāji-makhaiḥ samam |</w:t>
      </w:r>
    </w:p>
    <w:p w:rsidR="00C328DE" w:rsidRDefault="00C328DE">
      <w:pPr>
        <w:pStyle w:val="Bluequotes"/>
      </w:pPr>
      <w:r>
        <w:t>tathaiva tīrtha-nīraṁ ca phalaṁ yacchati bhūmipa ||96||</w:t>
      </w:r>
    </w:p>
    <w:p w:rsidR="00C328DE" w:rsidRDefault="00C328DE">
      <w:pPr>
        <w:pStyle w:val="Bluequotes"/>
      </w:pPr>
      <w:r>
        <w:t>snāpanaṁ kṛṣṇa-devasya yaḥ karoti sva-śaktitaḥ |</w:t>
      </w:r>
    </w:p>
    <w:p w:rsidR="00C328DE" w:rsidRDefault="00C328DE">
      <w:pPr>
        <w:pStyle w:val="Bluequotes"/>
      </w:pPr>
      <w:r>
        <w:t>phalam āpnoti tat proktaṁ niṣkāmo muktim āpnuyāt ||97||</w:t>
      </w:r>
    </w:p>
    <w:p w:rsidR="00C328DE" w:rsidRDefault="00C328DE"/>
    <w:p w:rsidR="00C328DE" w:rsidRDefault="00C328DE">
      <w:r>
        <w:rPr>
          <w:color w:val="FF0000"/>
        </w:rPr>
        <w:t>viṣṇu-dharmottare</w:t>
      </w:r>
      <w:r>
        <w:t>–</w:t>
      </w:r>
    </w:p>
    <w:p w:rsidR="00C328DE" w:rsidRDefault="00C328DE">
      <w:pPr>
        <w:pStyle w:val="Bluequotes"/>
      </w:pPr>
      <w:r>
        <w:t>tīrthodakāni puṇyāni svayam ānīya mānavaḥ |</w:t>
      </w:r>
    </w:p>
    <w:p w:rsidR="00C328DE" w:rsidRDefault="00C328DE">
      <w:pPr>
        <w:pStyle w:val="Bluequotes"/>
      </w:pPr>
      <w:r>
        <w:t>tailasya snapanaṁ dattvā sarva-pāpaiḥ pramucyate ||98||</w:t>
      </w:r>
    </w:p>
    <w:p w:rsidR="00C328DE" w:rsidRDefault="00C328DE">
      <w:pPr>
        <w:pStyle w:val="Bluequotes"/>
      </w:pPr>
    </w:p>
    <w:p w:rsidR="00C328DE" w:rsidRDefault="00C328DE">
      <w:pPr>
        <w:pStyle w:val="Heading3"/>
      </w:pPr>
      <w:r>
        <w:t>atha snapane dhūpane dhūpana-māhātmyam</w:t>
      </w:r>
    </w:p>
    <w:p w:rsidR="00C328DE" w:rsidRDefault="00C328DE"/>
    <w:p w:rsidR="00C328DE" w:rsidRDefault="00C328DE">
      <w:r>
        <w:rPr>
          <w:color w:val="FF0000"/>
        </w:rPr>
        <w:t>skānde</w:t>
      </w:r>
      <w:r>
        <w:t>—</w:t>
      </w:r>
    </w:p>
    <w:p w:rsidR="00C328DE" w:rsidRDefault="00C328DE">
      <w:pPr>
        <w:pStyle w:val="Bluequotes"/>
      </w:pPr>
      <w:r>
        <w:t>snāna-kāle tu kṛṣṇasya aguruṁ dahate tu yaḥ |</w:t>
      </w:r>
    </w:p>
    <w:p w:rsidR="00C328DE" w:rsidRDefault="00C328DE">
      <w:pPr>
        <w:pStyle w:val="Bluequotes"/>
      </w:pPr>
      <w:r>
        <w:t>praviṣṭo nāsikā-randhraṁ pāpaṁ janmāyutaṁ dahet ||99||</w:t>
      </w:r>
    </w:p>
    <w:p w:rsidR="00C328DE" w:rsidRDefault="00C328DE">
      <w:pPr>
        <w:pStyle w:val="Bluequotes"/>
      </w:pPr>
      <w:r>
        <w:t>udvartanaṁ ca tailāder apasāraṇa-kāraṇam |</w:t>
      </w:r>
    </w:p>
    <w:p w:rsidR="00C328DE" w:rsidRDefault="00C328DE">
      <w:pPr>
        <w:pStyle w:val="Bluequotes"/>
      </w:pPr>
      <w:r>
        <w:t>devasya kārayed dravyair upayuktyair anantaram ||100||</w:t>
      </w:r>
    </w:p>
    <w:p w:rsidR="00C328DE" w:rsidRDefault="00C328DE">
      <w:pPr>
        <w:pStyle w:val="Bluequotes"/>
      </w:pPr>
    </w:p>
    <w:p w:rsidR="00C328DE" w:rsidRDefault="00C328DE">
      <w:pPr>
        <w:pStyle w:val="Heading3"/>
      </w:pPr>
      <w:r>
        <w:t>athodvartanaṁ tan-māhātmyaṁ ca</w:t>
      </w:r>
    </w:p>
    <w:p w:rsidR="00C328DE" w:rsidRDefault="00C328DE"/>
    <w:p w:rsidR="00C328DE" w:rsidRDefault="00C328DE">
      <w:r>
        <w:rPr>
          <w:color w:val="FF0000"/>
        </w:rPr>
        <w:t>nārasiṁhe</w:t>
      </w:r>
      <w:r>
        <w:t>—</w:t>
      </w:r>
    </w:p>
    <w:p w:rsidR="00C328DE" w:rsidRDefault="00C328DE">
      <w:pPr>
        <w:pStyle w:val="Bluequotes"/>
      </w:pPr>
      <w:r>
        <w:t>yava-godhūmaiś cūrṇair udvartyoṣṇena vāriṇā |</w:t>
      </w:r>
    </w:p>
    <w:p w:rsidR="00C328DE" w:rsidRDefault="00C328DE">
      <w:pPr>
        <w:pStyle w:val="Bluequotes"/>
      </w:pPr>
      <w:r>
        <w:t>prakṣālya deva-deveśaṁ vāruṇaṁ lokam āpnuyāt ||101||</w:t>
      </w:r>
    </w:p>
    <w:p w:rsidR="00C328DE" w:rsidRDefault="00C328DE">
      <w:pPr>
        <w:pStyle w:val="Bluequotes"/>
      </w:pPr>
    </w:p>
    <w:p w:rsidR="00C328DE" w:rsidRDefault="00C328DE">
      <w:r>
        <w:rPr>
          <w:color w:val="FF0000"/>
        </w:rPr>
        <w:t>viṣṇu-dharmottare</w:t>
      </w:r>
      <w:r>
        <w:t xml:space="preserve"> ca—</w:t>
      </w:r>
    </w:p>
    <w:p w:rsidR="00C328DE" w:rsidRDefault="00C328DE">
      <w:pPr>
        <w:pStyle w:val="Bluequotes"/>
      </w:pPr>
      <w:r>
        <w:t>go-dhūma-yava-cūrṇais tu tam utsādya janārdanam |</w:t>
      </w:r>
    </w:p>
    <w:p w:rsidR="00C328DE" w:rsidRDefault="00C328DE">
      <w:pPr>
        <w:pStyle w:val="Bluequotes"/>
      </w:pPr>
      <w:r>
        <w:t>lodhra-cūrṇaka-saṅkīrṇair bala-rūpaṁ tathāpnuyāt ||102||</w:t>
      </w:r>
    </w:p>
    <w:p w:rsidR="00C328DE" w:rsidRDefault="00C328DE">
      <w:pPr>
        <w:pStyle w:val="Bluequotes"/>
      </w:pPr>
      <w:r>
        <w:t>masūra-māsa-cūrṇaṁ ca kuṅkuma-kṣoda-saṁyutam |</w:t>
      </w:r>
    </w:p>
    <w:p w:rsidR="00C328DE" w:rsidRDefault="00C328DE">
      <w:pPr>
        <w:pStyle w:val="Bluequotes"/>
      </w:pPr>
      <w:r>
        <w:t>nivedya deva-devāya gandharvaiḥ saha modate ||103||</w:t>
      </w:r>
    </w:p>
    <w:p w:rsidR="00C328DE" w:rsidRDefault="00C328DE">
      <w:pPr>
        <w:pStyle w:val="Bluequotes"/>
      </w:pPr>
    </w:p>
    <w:p w:rsidR="00C328DE" w:rsidRDefault="00C328DE">
      <w:pPr>
        <w:rPr>
          <w:color w:val="FF0000"/>
        </w:rPr>
      </w:pPr>
      <w:r>
        <w:rPr>
          <w:color w:val="FF0000"/>
        </w:rPr>
        <w:t>vārāhe—</w:t>
      </w:r>
    </w:p>
    <w:p w:rsidR="00C328DE" w:rsidRDefault="00C328DE">
      <w:pPr>
        <w:pStyle w:val="Bluequotes"/>
      </w:pPr>
      <w:r>
        <w:t>kalāyakasya cūrṇena piṣṭa-cūrṇena vā punaḥ |</w:t>
      </w:r>
    </w:p>
    <w:p w:rsidR="00C328DE" w:rsidRDefault="00C328DE">
      <w:pPr>
        <w:pStyle w:val="Bluequotes"/>
      </w:pPr>
      <w:r>
        <w:t>tenaivodvartanaṁ kuryād gandha-puṣpaiś ca saṁyutam |</w:t>
      </w:r>
    </w:p>
    <w:p w:rsidR="00C328DE" w:rsidRDefault="00C328DE">
      <w:pPr>
        <w:pStyle w:val="Bluequotes"/>
      </w:pPr>
      <w:r>
        <w:t>yadīcchet paramāṁ siddhiṁ mama karma-parāyaṇaḥ ||104||</w:t>
      </w:r>
      <w:r>
        <w:rPr>
          <w:color w:val="auto"/>
        </w:rPr>
        <w:t xml:space="preserve"> iti |</w:t>
      </w:r>
    </w:p>
    <w:p w:rsidR="00C328DE" w:rsidRDefault="00C328DE"/>
    <w:p w:rsidR="00C328DE" w:rsidRDefault="00C328DE">
      <w:pPr>
        <w:rPr>
          <w:b/>
          <w:bCs/>
        </w:rPr>
      </w:pPr>
      <w:r>
        <w:rPr>
          <w:b/>
          <w:bCs/>
        </w:rPr>
        <w:t>tataḥ samarpayet kūrcam uṣīrādi-vinirmitam |</w:t>
      </w:r>
    </w:p>
    <w:p w:rsidR="00C328DE" w:rsidRDefault="00C328DE">
      <w:pPr>
        <w:rPr>
          <w:b/>
          <w:bCs/>
        </w:rPr>
      </w:pPr>
      <w:r>
        <w:rPr>
          <w:b/>
          <w:bCs/>
        </w:rPr>
        <w:t>malāpakarṣaṇādy-arthaṁ śrīman-mūrty-aṅga-sandhitaḥ ||105||</w:t>
      </w:r>
    </w:p>
    <w:p w:rsidR="00C328DE" w:rsidRDefault="00C328DE">
      <w:pPr>
        <w:rPr>
          <w:b/>
          <w:bCs/>
        </w:rPr>
      </w:pPr>
    </w:p>
    <w:p w:rsidR="00C328DE" w:rsidRDefault="00C328DE">
      <w:pPr>
        <w:pStyle w:val="Heading3"/>
      </w:pPr>
      <w:r>
        <w:t>atha kūrcaṁ tan-māhātmyam</w:t>
      </w:r>
    </w:p>
    <w:p w:rsidR="00C328DE" w:rsidRDefault="00C328DE"/>
    <w:p w:rsidR="00C328DE" w:rsidRDefault="00C328DE">
      <w:r>
        <w:rPr>
          <w:color w:val="FF0000"/>
        </w:rPr>
        <w:t>viṣṇu-dharmottare</w:t>
      </w:r>
      <w:r>
        <w:t>—</w:t>
      </w:r>
    </w:p>
    <w:p w:rsidR="00C328DE" w:rsidRDefault="00C328DE">
      <w:pPr>
        <w:pStyle w:val="Bluequotes"/>
      </w:pPr>
      <w:r>
        <w:t>uṣīra-kūrcakaṁ dattvā sarva-pāpaiḥ pramucyate |</w:t>
      </w:r>
    </w:p>
    <w:p w:rsidR="00C328DE" w:rsidRDefault="00C328DE">
      <w:pPr>
        <w:pStyle w:val="Bluequotes"/>
      </w:pPr>
      <w:r>
        <w:t>dattvā go-bāla-jaṁ kūrcaṁ sarvāṁs tāpān vyapohati |</w:t>
      </w:r>
    </w:p>
    <w:p w:rsidR="00C328DE" w:rsidRDefault="00C328DE">
      <w:pPr>
        <w:pStyle w:val="Bluequotes"/>
      </w:pPr>
      <w:r>
        <w:t>dattvā cāmarakaṁ kūrcaṁ śriyam āpnoty anuttamam ||106||</w:t>
      </w:r>
    </w:p>
    <w:p w:rsidR="00C328DE" w:rsidRDefault="00C328DE"/>
    <w:p w:rsidR="00C328DE" w:rsidRDefault="00C328DE">
      <w:pPr>
        <w:pStyle w:val="Heading3"/>
      </w:pPr>
      <w:r>
        <w:t>atha śuddha-jala-snapanam</w:t>
      </w:r>
    </w:p>
    <w:p w:rsidR="00C328DE" w:rsidRDefault="00C328DE"/>
    <w:p w:rsidR="00C328DE" w:rsidRDefault="00C328DE">
      <w:pPr>
        <w:rPr>
          <w:b/>
          <w:bCs/>
        </w:rPr>
      </w:pPr>
      <w:r>
        <w:rPr>
          <w:b/>
          <w:bCs/>
        </w:rPr>
        <w:t>tataḥ koṣṇena saṁsnāpya saṁskṛtena sugandhinā |</w:t>
      </w:r>
    </w:p>
    <w:p w:rsidR="00C328DE" w:rsidRDefault="00C328DE">
      <w:pPr>
        <w:rPr>
          <w:b/>
          <w:bCs/>
        </w:rPr>
      </w:pPr>
      <w:r>
        <w:rPr>
          <w:b/>
          <w:bCs/>
        </w:rPr>
        <w:t>śītalenāmbunā śaṅkha-bhṛtena snāpayet punaḥ ||107||</w:t>
      </w:r>
    </w:p>
    <w:p w:rsidR="00C328DE" w:rsidRDefault="00C328DE">
      <w:pPr>
        <w:rPr>
          <w:b/>
          <w:bCs/>
        </w:rPr>
      </w:pPr>
    </w:p>
    <w:p w:rsidR="00C328DE" w:rsidRDefault="00C328DE">
      <w:r>
        <w:t xml:space="preserve">tad uktam </w:t>
      </w:r>
      <w:r>
        <w:rPr>
          <w:color w:val="FF0000"/>
        </w:rPr>
        <w:t>ekādaśa-skandhe</w:t>
      </w:r>
      <w:r>
        <w:t xml:space="preserve"> [bhā.pu. 11.27.30]—</w:t>
      </w:r>
    </w:p>
    <w:p w:rsidR="00C328DE" w:rsidRDefault="00C328DE">
      <w:pPr>
        <w:pStyle w:val="Bluequotes"/>
        <w:rPr>
          <w:rFonts w:eastAsia="MS Minchofalt"/>
        </w:rPr>
      </w:pPr>
      <w:r>
        <w:rPr>
          <w:rFonts w:eastAsia="MS Minchofalt"/>
        </w:rPr>
        <w:t>candanośīra-karpūra- kuṅkumāguru-vāsitaiḥ |</w:t>
      </w:r>
    </w:p>
    <w:p w:rsidR="00C328DE" w:rsidRDefault="00C328DE">
      <w:pPr>
        <w:pStyle w:val="Bluequotes"/>
        <w:rPr>
          <w:rFonts w:eastAsia="MS Minchofalt"/>
        </w:rPr>
      </w:pPr>
      <w:r>
        <w:rPr>
          <w:rFonts w:eastAsia="MS Minchofalt"/>
        </w:rPr>
        <w:t>salilaiḥ snāpayen mantrair nityadā vibhave sati ||108||</w:t>
      </w:r>
    </w:p>
    <w:p w:rsidR="00C328DE" w:rsidRDefault="00C328DE">
      <w:pPr>
        <w:pStyle w:val="Heading3"/>
      </w:pPr>
      <w:r>
        <w:t>atha jala-parimāṇam</w:t>
      </w:r>
    </w:p>
    <w:p w:rsidR="00C328DE" w:rsidRDefault="00C328DE"/>
    <w:p w:rsidR="00C328DE" w:rsidRDefault="00C328DE">
      <w:r>
        <w:rPr>
          <w:color w:val="FF0000"/>
        </w:rPr>
        <w:t>bhaviṣye</w:t>
      </w:r>
      <w:r>
        <w:t>—</w:t>
      </w:r>
    </w:p>
    <w:p w:rsidR="00C328DE" w:rsidRDefault="00C328DE">
      <w:pPr>
        <w:pStyle w:val="Bluequotes"/>
      </w:pPr>
      <w:r>
        <w:t>snāne pala-śataṁ deyam abhyaṅge pañca-viṁśatiḥ |</w:t>
      </w:r>
    </w:p>
    <w:p w:rsidR="00C328DE" w:rsidRDefault="00C328DE">
      <w:pPr>
        <w:pStyle w:val="Bluequotes"/>
      </w:pPr>
      <w:r>
        <w:t>palānāṁ dve sahasre tu mahā-snānaṁ prakīrtitam ||109||</w:t>
      </w:r>
    </w:p>
    <w:p w:rsidR="00C328DE" w:rsidRDefault="00C328DE">
      <w:pPr>
        <w:pStyle w:val="Bluequotes"/>
      </w:pPr>
    </w:p>
    <w:p w:rsidR="00C328DE" w:rsidRDefault="00C328DE">
      <w:pPr>
        <w:rPr>
          <w:color w:val="FF0000"/>
        </w:rPr>
      </w:pPr>
      <w:r>
        <w:t xml:space="preserve">tatra </w:t>
      </w:r>
      <w:r>
        <w:rPr>
          <w:color w:val="FF0000"/>
        </w:rPr>
        <w:t>yājñavalkyaḥ—</w:t>
      </w:r>
    </w:p>
    <w:p w:rsidR="00C328DE" w:rsidRDefault="00C328DE">
      <w:pPr>
        <w:pStyle w:val="Bluequotes"/>
      </w:pPr>
      <w:r>
        <w:t>na naktodaka-puṣpādyair arcanaṁ snānam arhati ||110||</w:t>
      </w:r>
    </w:p>
    <w:p w:rsidR="00C328DE" w:rsidRDefault="00C328DE">
      <w:pPr>
        <w:pStyle w:val="Bluequotes"/>
      </w:pPr>
    </w:p>
    <w:p w:rsidR="00C328DE" w:rsidRDefault="00C328DE">
      <w:pPr>
        <w:rPr>
          <w:color w:val="FF0000"/>
        </w:rPr>
      </w:pPr>
      <w:r>
        <w:rPr>
          <w:color w:val="FF0000"/>
        </w:rPr>
        <w:t>viṣṇuḥ—</w:t>
      </w:r>
    </w:p>
    <w:p w:rsidR="00C328DE" w:rsidRDefault="00C328DE">
      <w:pPr>
        <w:pStyle w:val="Bluequotes"/>
      </w:pPr>
      <w:r>
        <w:t>na naktaṁ gṛhītodakena daiva-karma kuryāt ||111||</w:t>
      </w:r>
    </w:p>
    <w:p w:rsidR="00C328DE" w:rsidRDefault="00C328DE">
      <w:pPr>
        <w:pStyle w:val="Bluequotes"/>
      </w:pPr>
    </w:p>
    <w:p w:rsidR="00C328DE" w:rsidRDefault="00C328DE">
      <w:pPr>
        <w:rPr>
          <w:color w:val="FF0000"/>
        </w:rPr>
      </w:pPr>
      <w:r>
        <w:rPr>
          <w:color w:val="FF0000"/>
        </w:rPr>
        <w:t>hārītaḥ—</w:t>
      </w:r>
    </w:p>
    <w:p w:rsidR="00C328DE" w:rsidRDefault="00C328DE">
      <w:pPr>
        <w:pStyle w:val="Bluequotes"/>
      </w:pPr>
      <w:r>
        <w:t>rātrāv etā āpo varuṇaṁ prāviśanta</w:t>
      </w:r>
    </w:p>
    <w:p w:rsidR="00C328DE" w:rsidRDefault="00C328DE">
      <w:pPr>
        <w:pStyle w:val="Bluequotes"/>
      </w:pPr>
      <w:r>
        <w:t>tasmān na rātrau gṛhṇīyāt ||112||</w:t>
      </w:r>
    </w:p>
    <w:p w:rsidR="00C328DE" w:rsidRDefault="00C328DE">
      <w:pPr>
        <w:pStyle w:val="Bluequotes"/>
      </w:pPr>
    </w:p>
    <w:p w:rsidR="00C328DE" w:rsidRDefault="00C328DE">
      <w:pPr>
        <w:pStyle w:val="Heading3"/>
      </w:pPr>
      <w:r>
        <w:t>atha snapana-māhātmyam</w:t>
      </w:r>
    </w:p>
    <w:p w:rsidR="00C328DE" w:rsidRDefault="00C328DE">
      <w:pPr>
        <w:rPr>
          <w:color w:val="FF0000"/>
        </w:rPr>
      </w:pPr>
      <w:r>
        <w:rPr>
          <w:color w:val="FF0000"/>
        </w:rPr>
        <w:t>nārasiṁhe—</w:t>
      </w:r>
    </w:p>
    <w:p w:rsidR="00C328DE" w:rsidRDefault="00C328DE">
      <w:pPr>
        <w:pStyle w:val="Bluequotes"/>
      </w:pPr>
      <w:r>
        <w:t>nirmālaym apanīyātha toyena snāpya keśavam |</w:t>
      </w:r>
    </w:p>
    <w:p w:rsidR="00C328DE" w:rsidRDefault="00C328DE">
      <w:pPr>
        <w:pStyle w:val="Bluequotes"/>
      </w:pPr>
      <w:r>
        <w:t>narasiṁhākṛtiṁ rājan sarva-pāpaiḥ pramucyate ||113||</w:t>
      </w:r>
    </w:p>
    <w:p w:rsidR="00C328DE" w:rsidRDefault="00C328DE">
      <w:pPr>
        <w:pStyle w:val="Bluequotes"/>
      </w:pPr>
      <w:r>
        <w:t>go-dāna-jaṁ phalaṁ prāpya yānenāmbara-śobhinā |</w:t>
      </w:r>
    </w:p>
    <w:p w:rsidR="00C328DE" w:rsidRDefault="00C328DE">
      <w:pPr>
        <w:pStyle w:val="Bluequotes"/>
      </w:pPr>
      <w:r>
        <w:t>narasiṁha-puraṁ prāpya modate kālam akṣayam ||114||</w:t>
      </w:r>
    </w:p>
    <w:p w:rsidR="00C328DE" w:rsidRDefault="00C328DE">
      <w:pPr>
        <w:pStyle w:val="Bluequotes"/>
      </w:pPr>
    </w:p>
    <w:p w:rsidR="00C328DE" w:rsidRDefault="00C328DE">
      <w:r>
        <w:t>kiṁ ca—</w:t>
      </w:r>
    </w:p>
    <w:p w:rsidR="00C328DE" w:rsidRDefault="00C328DE">
      <w:pPr>
        <w:pStyle w:val="Bluequotes"/>
      </w:pPr>
      <w:r>
        <w:t>snāpya toyena bhaktyā tu narasiṁhaṁ narādhipa |</w:t>
      </w:r>
    </w:p>
    <w:p w:rsidR="00C328DE" w:rsidRDefault="00C328DE">
      <w:pPr>
        <w:pStyle w:val="Bluequotes"/>
      </w:pPr>
      <w:r>
        <w:t>sarva-pāpa-vinirmukto viṣṇu-lokaṁ mahīyate ||115||</w:t>
      </w:r>
    </w:p>
    <w:p w:rsidR="00C328DE" w:rsidRDefault="00C328DE">
      <w:pPr>
        <w:pStyle w:val="Bluequotes"/>
      </w:pPr>
      <w:r>
        <w:t>narasiṁhaṁ tu saṁsnāpya karpūrāguru-vāriṇā |</w:t>
      </w:r>
    </w:p>
    <w:p w:rsidR="00C328DE" w:rsidRDefault="00C328DE">
      <w:pPr>
        <w:pStyle w:val="Bluequotes"/>
      </w:pPr>
      <w:r>
        <w:t>canddra-loke sa moditvā paścād viṣṇu-puraṁ vaset ||116||</w:t>
      </w:r>
    </w:p>
    <w:p w:rsidR="00C328DE" w:rsidRDefault="00C328DE">
      <w:pPr>
        <w:pStyle w:val="Bluequotes"/>
      </w:pPr>
    </w:p>
    <w:p w:rsidR="00C328DE" w:rsidRDefault="00C328DE">
      <w:r>
        <w:t>kiṁ ca—</w:t>
      </w:r>
    </w:p>
    <w:p w:rsidR="00C328DE" w:rsidRDefault="00C328DE">
      <w:pPr>
        <w:pStyle w:val="Bluequotes"/>
      </w:pPr>
      <w:r>
        <w:t>kuśa-puṣpodakenāpi viṣṇu-lokam avāpnuyāt |</w:t>
      </w:r>
    </w:p>
    <w:p w:rsidR="00C328DE" w:rsidRDefault="00C328DE">
      <w:pPr>
        <w:pStyle w:val="Bluequotes"/>
      </w:pPr>
      <w:r>
        <w:t>ratnodakena sāvitraṁ kauveraṁ hema-vāriṇā ||117||</w:t>
      </w:r>
    </w:p>
    <w:p w:rsidR="00C328DE" w:rsidRDefault="00C328DE">
      <w:pPr>
        <w:pStyle w:val="Bluequotes"/>
      </w:pPr>
    </w:p>
    <w:p w:rsidR="00C328DE" w:rsidRDefault="00C328DE">
      <w:r>
        <w:rPr>
          <w:color w:val="FF0000"/>
        </w:rPr>
        <w:t>viṣṇu-dharmottare</w:t>
      </w:r>
      <w:r>
        <w:t>—</w:t>
      </w:r>
    </w:p>
    <w:p w:rsidR="00C328DE" w:rsidRDefault="00C328DE">
      <w:pPr>
        <w:pStyle w:val="Bluequotes"/>
      </w:pPr>
      <w:r>
        <w:t>ratnodaka-pradānena śriyam āpnoty anuttamām |</w:t>
      </w:r>
    </w:p>
    <w:p w:rsidR="00C328DE" w:rsidRDefault="00C328DE">
      <w:pPr>
        <w:pStyle w:val="Bluequotes"/>
      </w:pPr>
      <w:r>
        <w:t>bījodaka-pradānena kriyā-sāphalyam āpnuyāt ||118||</w:t>
      </w:r>
    </w:p>
    <w:p w:rsidR="00C328DE" w:rsidRDefault="00C328DE">
      <w:pPr>
        <w:pStyle w:val="Bluequotes"/>
      </w:pPr>
      <w:r>
        <w:t>puṣpa-toya-pradānena śrīmān bhavati mānavaḥ |</w:t>
      </w:r>
    </w:p>
    <w:p w:rsidR="00C328DE" w:rsidRDefault="00C328DE">
      <w:pPr>
        <w:pStyle w:val="Bluequotes"/>
      </w:pPr>
      <w:r>
        <w:t>phala-toya-pradānena saphalāṁ vindate kriyām ||119||</w:t>
      </w:r>
    </w:p>
    <w:p w:rsidR="00C328DE" w:rsidRDefault="00C328DE">
      <w:pPr>
        <w:pStyle w:val="Bluequotes"/>
      </w:pPr>
    </w:p>
    <w:p w:rsidR="00C328DE" w:rsidRDefault="00C328DE">
      <w:pPr>
        <w:rPr>
          <w:color w:val="FF0000"/>
        </w:rPr>
      </w:pPr>
      <w:r>
        <w:rPr>
          <w:color w:val="FF0000"/>
        </w:rPr>
        <w:t>hayaśīrṣa-pañcarātre—</w:t>
      </w:r>
    </w:p>
    <w:p w:rsidR="00C328DE" w:rsidRDefault="00C328DE">
      <w:pPr>
        <w:pStyle w:val="Bluequotes"/>
      </w:pPr>
      <w:r>
        <w:t>sugandhinā yas toyena snāpayej jala-śāyinam |</w:t>
      </w:r>
    </w:p>
    <w:p w:rsidR="00C328DE" w:rsidRDefault="00C328DE">
      <w:pPr>
        <w:pStyle w:val="Bluequotes"/>
      </w:pPr>
      <w:r>
        <w:t>brahma-lokam avāpnoti yāvad indrāś caturdaśa ||120||</w:t>
      </w:r>
    </w:p>
    <w:p w:rsidR="00C328DE" w:rsidRDefault="00C328DE">
      <w:pPr>
        <w:pStyle w:val="Bluequotes"/>
      </w:pPr>
    </w:p>
    <w:p w:rsidR="00C328DE" w:rsidRDefault="00C328DE">
      <w:pPr>
        <w:rPr>
          <w:color w:val="FF0000"/>
        </w:rPr>
      </w:pPr>
      <w:r>
        <w:rPr>
          <w:color w:val="FF0000"/>
        </w:rPr>
        <w:t>gāruḍe—</w:t>
      </w:r>
    </w:p>
    <w:p w:rsidR="00C328DE" w:rsidRDefault="00C328DE">
      <w:pPr>
        <w:pStyle w:val="Bluequotes"/>
      </w:pPr>
      <w:r>
        <w:t>tulasī-miśra-toyena snāpayanti janārdanam |</w:t>
      </w:r>
    </w:p>
    <w:p w:rsidR="00C328DE" w:rsidRDefault="00C328DE">
      <w:pPr>
        <w:pStyle w:val="Bluequotes"/>
      </w:pPr>
      <w:r>
        <w:t>pūjayanti ca bhāvena dhanyās te bhuvi mānavāḥ ||121|</w:t>
      </w:r>
    </w:p>
    <w:p w:rsidR="00C328DE" w:rsidRDefault="00C328DE">
      <w:pPr>
        <w:pStyle w:val="Bluequotes"/>
      </w:pPr>
    </w:p>
    <w:p w:rsidR="00C328DE" w:rsidRDefault="00C328DE">
      <w:pPr>
        <w:rPr>
          <w:color w:val="FF0000"/>
        </w:rPr>
      </w:pPr>
      <w:r>
        <w:rPr>
          <w:color w:val="FF0000"/>
        </w:rPr>
        <w:t>agni-purāṇe—</w:t>
      </w:r>
    </w:p>
    <w:p w:rsidR="00C328DE" w:rsidRDefault="00C328DE">
      <w:pPr>
        <w:pStyle w:val="Bluequotes"/>
      </w:pPr>
      <w:r>
        <w:t>mahā-snānena govindaṁ samyak saṁsnāpya mānavaḥ |</w:t>
      </w:r>
    </w:p>
    <w:p w:rsidR="00C328DE" w:rsidRDefault="00C328DE">
      <w:pPr>
        <w:pStyle w:val="Bluequotes"/>
      </w:pPr>
      <w:r>
        <w:t>yaṁ yaṁ prārthayate kāmaṁ taṁ taṁ prāpnoty asaṁśayaḥ ||122||</w:t>
      </w:r>
    </w:p>
    <w:p w:rsidR="00C328DE" w:rsidRDefault="00C328DE">
      <w:pPr>
        <w:pStyle w:val="Bluequotes"/>
      </w:pPr>
    </w:p>
    <w:p w:rsidR="00C328DE" w:rsidRDefault="00C328DE">
      <w:r>
        <w:rPr>
          <w:color w:val="FF0000"/>
        </w:rPr>
        <w:t xml:space="preserve">pādme </w:t>
      </w:r>
      <w:r>
        <w:t>śrī-pulastya-bhagīratha-saṁvāde—</w:t>
      </w:r>
    </w:p>
    <w:p w:rsidR="00C328DE" w:rsidRDefault="00C328DE">
      <w:pPr>
        <w:pStyle w:val="Bluequotes"/>
      </w:pPr>
      <w:r>
        <w:t>snānam abhyarcanaṁ yas tu kurute keśave sadā |</w:t>
      </w:r>
    </w:p>
    <w:p w:rsidR="00C328DE" w:rsidRDefault="00C328DE">
      <w:pPr>
        <w:pStyle w:val="Bluequotes"/>
      </w:pPr>
      <w:r>
        <w:t>tasya puṇyasya yā saṅkhyā nāsti sā jñāne gocarā ||123||</w:t>
      </w:r>
    </w:p>
    <w:p w:rsidR="00C328DE" w:rsidRDefault="00C328DE">
      <w:pPr>
        <w:pStyle w:val="Bluequotes"/>
      </w:pPr>
    </w:p>
    <w:p w:rsidR="00C328DE" w:rsidRDefault="00C328DE">
      <w:r>
        <w:rPr>
          <w:color w:val="FF0000"/>
        </w:rPr>
        <w:t>viṣṇu-dharmottare</w:t>
      </w:r>
      <w:r>
        <w:t>—</w:t>
      </w:r>
    </w:p>
    <w:p w:rsidR="00C328DE" w:rsidRDefault="00C328DE">
      <w:pPr>
        <w:pStyle w:val="Bluequotes"/>
      </w:pPr>
      <w:r>
        <w:t>snānārthaṁ devadevasya yas tu gandhaṁ prayacchati |</w:t>
      </w:r>
    </w:p>
    <w:p w:rsidR="00C328DE" w:rsidRDefault="00C328DE">
      <w:pPr>
        <w:pStyle w:val="Bluequotes"/>
      </w:pPr>
      <w:r>
        <w:t>bhavanti vaśagās tasya nāryaḥ sarvatra sarvadā ||124||</w:t>
      </w:r>
    </w:p>
    <w:p w:rsidR="00C328DE" w:rsidRDefault="00C328DE">
      <w:pPr>
        <w:pStyle w:val="Bluequotes"/>
      </w:pPr>
      <w:r>
        <w:t>puṣpa-dānāt tathā loke bhavatīha phalānvitaḥ |</w:t>
      </w:r>
    </w:p>
    <w:p w:rsidR="00C328DE" w:rsidRDefault="00C328DE">
      <w:pPr>
        <w:pStyle w:val="Bluequotes"/>
      </w:pPr>
      <w:r>
        <w:t>dattvā mṛgamada-snānaṁ sarvān kāmān avāpnuyāt ||125||</w:t>
      </w:r>
    </w:p>
    <w:p w:rsidR="00C328DE" w:rsidRDefault="00C328DE">
      <w:pPr>
        <w:pStyle w:val="Bluequotes"/>
      </w:pPr>
      <w:r>
        <w:t>sarvauṣadhi-pradānena vājimedha-phalaṁ labhet |</w:t>
      </w:r>
    </w:p>
    <w:p w:rsidR="00C328DE" w:rsidRDefault="00C328DE">
      <w:pPr>
        <w:pStyle w:val="Bluequotes"/>
      </w:pPr>
      <w:r>
        <w:t>dattvā jātī-phalaṁ mukhyaṁ saphalāṁ vindati kriyām ||126||</w:t>
      </w:r>
    </w:p>
    <w:p w:rsidR="00C328DE" w:rsidRDefault="00C328DE">
      <w:pPr>
        <w:pStyle w:val="Bluequotes"/>
      </w:pPr>
    </w:p>
    <w:p w:rsidR="00C328DE" w:rsidRDefault="00C328DE">
      <w:pPr>
        <w:pStyle w:val="Heading3"/>
      </w:pPr>
      <w:r>
        <w:t xml:space="preserve">atha sarvauṣadhiḥ </w:t>
      </w:r>
    </w:p>
    <w:p w:rsidR="00C328DE" w:rsidRDefault="00C328DE">
      <w:pPr>
        <w:rPr>
          <w:b/>
          <w:bCs/>
        </w:rPr>
      </w:pPr>
    </w:p>
    <w:p w:rsidR="00C328DE" w:rsidRDefault="00C328DE">
      <w:pPr>
        <w:rPr>
          <w:b/>
          <w:bCs/>
        </w:rPr>
      </w:pPr>
      <w:r>
        <w:rPr>
          <w:b/>
          <w:bCs/>
        </w:rPr>
        <w:t>murā māsī vacā kuṣṭhaṁ śaileyaṁ rajanī-dvayam |</w:t>
      </w:r>
    </w:p>
    <w:p w:rsidR="00C328DE" w:rsidRDefault="00C328DE">
      <w:pPr>
        <w:rPr>
          <w:b/>
          <w:bCs/>
        </w:rPr>
      </w:pPr>
      <w:r>
        <w:rPr>
          <w:b/>
          <w:bCs/>
        </w:rPr>
        <w:t>śaṭī campaka-mustaṁ ca sarvauṣadhi-gaṇaḥ smṛtaḥ ||127||</w:t>
      </w:r>
    </w:p>
    <w:p w:rsidR="00C328DE" w:rsidRDefault="00C328DE">
      <w:pPr>
        <w:rPr>
          <w:b/>
          <w:bCs/>
        </w:rPr>
      </w:pPr>
    </w:p>
    <w:p w:rsidR="00C328DE" w:rsidRDefault="00C328DE">
      <w:r>
        <w:t xml:space="preserve">gandhaś </w:t>
      </w:r>
      <w:r>
        <w:rPr>
          <w:color w:val="FF0000"/>
        </w:rPr>
        <w:t>cāgame</w:t>
      </w:r>
      <w:r>
        <w:t>—</w:t>
      </w:r>
    </w:p>
    <w:p w:rsidR="00C328DE" w:rsidRDefault="00C328DE">
      <w:pPr>
        <w:pStyle w:val="Bluequotes"/>
      </w:pPr>
      <w:r>
        <w:t>gandhaś candana-karpūra-kālāgurubhir īritaḥ ||128||</w:t>
      </w:r>
    </w:p>
    <w:p w:rsidR="00C328DE" w:rsidRDefault="00C328DE">
      <w:pPr>
        <w:pStyle w:val="Heading3"/>
      </w:pPr>
      <w:r>
        <w:t>atha śaṅkha-māhātmyam</w:t>
      </w:r>
    </w:p>
    <w:p w:rsidR="00C328DE" w:rsidRDefault="00C328DE"/>
    <w:p w:rsidR="00C328DE" w:rsidRDefault="00C328DE">
      <w:r>
        <w:rPr>
          <w:color w:val="FF0000"/>
        </w:rPr>
        <w:t xml:space="preserve">skānde </w:t>
      </w:r>
      <w:r>
        <w:t>śrī-brahma-nārada-saṁvāde—</w:t>
      </w:r>
    </w:p>
    <w:p w:rsidR="00C328DE" w:rsidRDefault="00C328DE">
      <w:pPr>
        <w:pStyle w:val="Bluequotes"/>
      </w:pPr>
      <w:r>
        <w:t>śaṅkha-sthitena toyena yaḥ snāpayati keśavam |</w:t>
      </w:r>
    </w:p>
    <w:p w:rsidR="00C328DE" w:rsidRDefault="00C328DE">
      <w:pPr>
        <w:pStyle w:val="Bluequotes"/>
      </w:pPr>
      <w:r>
        <w:t>kapilā-śata-dānasya phalaṁ prāpnoti mānavaḥ ||129||</w:t>
      </w:r>
    </w:p>
    <w:p w:rsidR="00C328DE" w:rsidRDefault="00C328DE">
      <w:pPr>
        <w:pStyle w:val="Bluequotes"/>
      </w:pPr>
      <w:r>
        <w:t>śaṅke tīrthodakaṁ kṛtvā yaḥ snāpayati mādhavam |</w:t>
      </w:r>
    </w:p>
    <w:p w:rsidR="00C328DE" w:rsidRDefault="00C328DE">
      <w:pPr>
        <w:pStyle w:val="Bluequotes"/>
      </w:pPr>
      <w:r>
        <w:t>dvādaśyāṁ bindu-mātreṇa kulānāṁ tārayec chatam ||130||</w:t>
      </w:r>
    </w:p>
    <w:p w:rsidR="00C328DE" w:rsidRDefault="00C328DE">
      <w:pPr>
        <w:pStyle w:val="Bluequotes"/>
      </w:pPr>
      <w:r>
        <w:t>kapilā-kṣīram ādāya śaṅkhe kṛtvā janārdanam |</w:t>
      </w:r>
    </w:p>
    <w:p w:rsidR="00C328DE" w:rsidRDefault="00C328DE">
      <w:pPr>
        <w:pStyle w:val="Bluequotes"/>
      </w:pPr>
      <w:r>
        <w:t>yaḥ snāpayati dharmātmā yajñāyuta-phalaṁ labhet ||131||</w:t>
      </w:r>
    </w:p>
    <w:p w:rsidR="00C328DE" w:rsidRDefault="00C328DE">
      <w:pPr>
        <w:pStyle w:val="Bluequotes"/>
      </w:pPr>
      <w:r>
        <w:t>anya-go-sambhavaṁ kṣīraṁ śaṅkhe kṛtvā tu nārada |</w:t>
      </w:r>
    </w:p>
    <w:p w:rsidR="00C328DE" w:rsidRDefault="00C328DE">
      <w:pPr>
        <w:pStyle w:val="Bluequotes"/>
      </w:pPr>
      <w:r>
        <w:t>yaḥ snāpayati deveśaṁ rājasūya-phalaṁ labheet ||132||</w:t>
      </w:r>
    </w:p>
    <w:p w:rsidR="00C328DE" w:rsidRDefault="00C328DE">
      <w:pPr>
        <w:pStyle w:val="Bluequotes"/>
      </w:pPr>
      <w:r>
        <w:t>śaṅkhe kṛtvā ca pānīyaṁ sākṣataṁ kusumānvitam |</w:t>
      </w:r>
    </w:p>
    <w:p w:rsidR="00C328DE" w:rsidRDefault="00C328DE">
      <w:pPr>
        <w:pStyle w:val="Bluequotes"/>
      </w:pPr>
      <w:r>
        <w:t>snāpayed devadeveśaṁ hanyāt pāpaṁ cirārjitam ||133||</w:t>
      </w:r>
    </w:p>
    <w:p w:rsidR="00C328DE" w:rsidRDefault="00C328DE">
      <w:pPr>
        <w:pStyle w:val="Bluequotes"/>
      </w:pPr>
      <w:r>
        <w:t>sākṣataṁ kusumopetaṁ śaṅkhe toyaṁ sa-candanam |</w:t>
      </w:r>
    </w:p>
    <w:p w:rsidR="00C328DE" w:rsidRDefault="00C328DE">
      <w:pPr>
        <w:pStyle w:val="Bluequotes"/>
      </w:pPr>
      <w:r>
        <w:t>yaḥ kṛtvā snāpayed devaṁ mama loke vasec ciram ||134||</w:t>
      </w:r>
    </w:p>
    <w:p w:rsidR="00C328DE" w:rsidRDefault="00C328DE">
      <w:pPr>
        <w:pStyle w:val="Bluequotes"/>
      </w:pPr>
      <w:r>
        <w:t>kṣiptvā gandhodakaṁ śaṅkhe yaḥ snāpayati keśavam |</w:t>
      </w:r>
    </w:p>
    <w:p w:rsidR="00C328DE" w:rsidRDefault="00C328DE">
      <w:pPr>
        <w:pStyle w:val="Bluequotes"/>
      </w:pPr>
      <w:r>
        <w:t>namo nārāyaṇāyeti mucyate yoni-saṅkaṭān ||135||</w:t>
      </w:r>
    </w:p>
    <w:p w:rsidR="00C328DE" w:rsidRDefault="00C328DE">
      <w:pPr>
        <w:pStyle w:val="Bluequotes"/>
      </w:pPr>
      <w:r>
        <w:t>nādyaṁ taḍāgajaṁ vāri vāpī-kūpa-hradādijam |</w:t>
      </w:r>
    </w:p>
    <w:p w:rsidR="00C328DE" w:rsidRDefault="00C328DE">
      <w:pPr>
        <w:pStyle w:val="Bluequotes"/>
      </w:pPr>
      <w:r>
        <w:t>gāṅgeyaṁ ca bhavet sarvaṁ kṛtaṁ śaṅkhe kali-priya ||136||</w:t>
      </w:r>
    </w:p>
    <w:p w:rsidR="00C328DE" w:rsidRDefault="00C328DE">
      <w:pPr>
        <w:pStyle w:val="Bluequotes"/>
      </w:pPr>
      <w:r>
        <w:t>trailokye yāni tīrthāni vāsudevasya cājñayā |</w:t>
      </w:r>
    </w:p>
    <w:p w:rsidR="00C328DE" w:rsidRDefault="00C328DE">
      <w:pPr>
        <w:pStyle w:val="Bluequotes"/>
      </w:pPr>
      <w:r>
        <w:t>śaṅkhe tiṣṭhanti viprendra tasmāt śaṅkhaṁ sadārcayet ||137||</w:t>
      </w:r>
    </w:p>
    <w:p w:rsidR="00C328DE" w:rsidRDefault="00C328DE">
      <w:pPr>
        <w:pStyle w:val="Bluequotes"/>
      </w:pPr>
      <w:r>
        <w:t>śaṅkhe kṛtvā tu pānīyaṁ sa-puṣpaṁ satilākṣatam |</w:t>
      </w:r>
    </w:p>
    <w:p w:rsidR="00C328DE" w:rsidRDefault="00C328DE">
      <w:pPr>
        <w:pStyle w:val="Bluequotes"/>
      </w:pPr>
      <w:r>
        <w:t>arghyaṁ dadāti devasya sa-sāgara-dharā-phalam ||138||</w:t>
      </w:r>
    </w:p>
    <w:p w:rsidR="00C328DE" w:rsidRDefault="00C328DE">
      <w:pPr>
        <w:pStyle w:val="Bluequotes"/>
      </w:pPr>
      <w:r>
        <w:t>arghyaṁ dattvā tu śaṅkhena yaḥ karoti pradakṣiṇam |</w:t>
      </w:r>
    </w:p>
    <w:p w:rsidR="00C328DE" w:rsidRDefault="00C328DE">
      <w:pPr>
        <w:pStyle w:val="Bluequotes"/>
      </w:pPr>
      <w:r>
        <w:t>pradakṣiṇī-kṛtā tena sapta-dvīpā vasundharā ||139||</w:t>
      </w:r>
    </w:p>
    <w:p w:rsidR="00C328DE" w:rsidRDefault="00C328DE">
      <w:pPr>
        <w:pStyle w:val="Bluequotes"/>
      </w:pPr>
      <w:r>
        <w:t>darśanenāpi śaṅkhasya kiṁ punaḥ sparśane kṛte |</w:t>
      </w:r>
    </w:p>
    <w:p w:rsidR="00C328DE" w:rsidRDefault="00C328DE">
      <w:pPr>
        <w:pStyle w:val="Bluequotes"/>
      </w:pPr>
      <w:r>
        <w:t>vilayaṁ yānti pāpāni himaṁ sūryodaye yathā ||140||</w:t>
      </w:r>
    </w:p>
    <w:p w:rsidR="00C328DE" w:rsidRDefault="00C328DE">
      <w:pPr>
        <w:pStyle w:val="Bluequotes"/>
      </w:pPr>
      <w:r>
        <w:t>nitye naimittike kāmye snānārcana-vilepane |</w:t>
      </w:r>
    </w:p>
    <w:p w:rsidR="00C328DE" w:rsidRDefault="00C328DE">
      <w:pPr>
        <w:pStyle w:val="Bluequotes"/>
      </w:pPr>
      <w:r>
        <w:t>śaṅkham udvahate yas tu śvetadvīpe vasec ciram ||141||</w:t>
      </w:r>
    </w:p>
    <w:p w:rsidR="00C328DE" w:rsidRDefault="00C328DE">
      <w:pPr>
        <w:pStyle w:val="Bluequotes"/>
      </w:pPr>
      <w:r>
        <w:t>natvā śaṅkhaṁ kare dhṛtvā mantreṇānena vaiṣṇavaḥ |</w:t>
      </w:r>
    </w:p>
    <w:p w:rsidR="00C328DE" w:rsidRDefault="00C328DE">
      <w:pPr>
        <w:pStyle w:val="Bluequotes"/>
      </w:pPr>
      <w:r>
        <w:t>yaḥ snāpayati govindaṁ tasya puṇyam anantakam ||142||</w:t>
      </w:r>
    </w:p>
    <w:p w:rsidR="00C328DE" w:rsidRDefault="00C328DE">
      <w:pPr>
        <w:pStyle w:val="Heading3"/>
      </w:pPr>
      <w:r>
        <w:t>mantraḥ</w:t>
      </w:r>
    </w:p>
    <w:p w:rsidR="00C328DE" w:rsidRDefault="00C328DE"/>
    <w:p w:rsidR="00C328DE" w:rsidRDefault="00C328DE">
      <w:pPr>
        <w:rPr>
          <w:b/>
          <w:bCs/>
        </w:rPr>
      </w:pPr>
      <w:r>
        <w:rPr>
          <w:b/>
          <w:bCs/>
        </w:rPr>
        <w:t>tvaṁ purā sāgarotpanno viṣṇunā vidhṛtaḥ kare |</w:t>
      </w:r>
    </w:p>
    <w:p w:rsidR="00C328DE" w:rsidRDefault="00C328DE">
      <w:pPr>
        <w:rPr>
          <w:b/>
          <w:bCs/>
        </w:rPr>
      </w:pPr>
      <w:r>
        <w:rPr>
          <w:b/>
          <w:bCs/>
        </w:rPr>
        <w:t>mānitaḥ sarva-devaiś ca pāñcajanya namo’stu te ||143||</w:t>
      </w:r>
    </w:p>
    <w:p w:rsidR="00C328DE" w:rsidRDefault="00C328DE">
      <w:pPr>
        <w:rPr>
          <w:b/>
          <w:bCs/>
        </w:rPr>
      </w:pPr>
      <w:r>
        <w:rPr>
          <w:b/>
          <w:bCs/>
        </w:rPr>
        <w:t>tava nādena jīmūtā vitrasyanti surāsurāḥ |</w:t>
      </w:r>
    </w:p>
    <w:p w:rsidR="00C328DE" w:rsidRDefault="00C328DE">
      <w:pPr>
        <w:rPr>
          <w:b/>
          <w:bCs/>
        </w:rPr>
      </w:pPr>
      <w:r>
        <w:rPr>
          <w:b/>
          <w:bCs/>
        </w:rPr>
        <w:t>śaśāṅkāyuta-dīptābha pāñcajanya namo’stu te ||144||</w:t>
      </w:r>
    </w:p>
    <w:p w:rsidR="00C328DE" w:rsidRDefault="00C328DE">
      <w:pPr>
        <w:rPr>
          <w:b/>
          <w:bCs/>
        </w:rPr>
      </w:pPr>
      <w:r>
        <w:rPr>
          <w:b/>
          <w:bCs/>
        </w:rPr>
        <w:t>garbhā devāri-nārīṇāṁ vilīyante sahasradhā |</w:t>
      </w:r>
    </w:p>
    <w:p w:rsidR="00C328DE" w:rsidRDefault="00C328DE">
      <w:pPr>
        <w:rPr>
          <w:b/>
          <w:bCs/>
        </w:rPr>
      </w:pPr>
      <w:r>
        <w:rPr>
          <w:b/>
          <w:bCs/>
        </w:rPr>
        <w:t>tava nādena pātāle pāñcajanya namo’stu te ||145||</w:t>
      </w:r>
    </w:p>
    <w:p w:rsidR="00C328DE" w:rsidRDefault="00C328DE">
      <w:pPr>
        <w:rPr>
          <w:b/>
          <w:bCs/>
          <w:color w:val="FF0000"/>
        </w:rPr>
      </w:pPr>
    </w:p>
    <w:p w:rsidR="00C328DE" w:rsidRDefault="00C328DE">
      <w:r>
        <w:rPr>
          <w:color w:val="FF0000"/>
        </w:rPr>
        <w:t>vārāhe</w:t>
      </w:r>
      <w:r>
        <w:t xml:space="preserve"> ca—</w:t>
      </w:r>
    </w:p>
    <w:p w:rsidR="00C328DE" w:rsidRDefault="00C328DE">
      <w:pPr>
        <w:pStyle w:val="Bluequotes"/>
      </w:pPr>
      <w:r>
        <w:t>dakṣiṇāvarta-śaṅkhena tila-miśrodakena ca |</w:t>
      </w:r>
    </w:p>
    <w:p w:rsidR="00C328DE" w:rsidRDefault="00C328DE">
      <w:pPr>
        <w:pStyle w:val="Bluequotes"/>
      </w:pPr>
      <w:r>
        <w:t>udake nābhimātre tu yaḥ kuryād abhiṣecanam ||146||</w:t>
      </w:r>
    </w:p>
    <w:p w:rsidR="00C328DE" w:rsidRDefault="00C328DE">
      <w:pPr>
        <w:pStyle w:val="Bluequotes"/>
      </w:pPr>
      <w:r>
        <w:t>prāk srotasi ca nadyāṁ vai naras tv ekāgra-mānasaḥ |</w:t>
      </w:r>
    </w:p>
    <w:p w:rsidR="00C328DE" w:rsidRDefault="00C328DE">
      <w:pPr>
        <w:pStyle w:val="Bluequotes"/>
      </w:pPr>
      <w:r>
        <w:t>yāvaj jīva-kṛtaṁ pāpaṁ tat-kṣaṇād eva naśyati ||147||</w:t>
      </w:r>
    </w:p>
    <w:p w:rsidR="00C328DE" w:rsidRDefault="00C328DE">
      <w:pPr>
        <w:pStyle w:val="Bluequotes"/>
      </w:pPr>
      <w:r>
        <w:t>dakṣiṇāvarta-śaṅkhena pātre auḍumbare sthitam |</w:t>
      </w:r>
    </w:p>
    <w:p w:rsidR="00C328DE" w:rsidRDefault="00C328DE">
      <w:pPr>
        <w:pStyle w:val="Bluequotes"/>
      </w:pPr>
      <w:r>
        <w:t>udakaṁ yaḥ pratīccheta śirasā kṛṣṇa-mānasaḥ |</w:t>
      </w:r>
    </w:p>
    <w:p w:rsidR="00C328DE" w:rsidRDefault="00C328DE">
      <w:pPr>
        <w:pStyle w:val="Bluequotes"/>
      </w:pPr>
      <w:r>
        <w:t>tasya janma-kṛtaṁ pāpaṁ tat-kṣaṇād eva naśyati ||148||</w:t>
      </w:r>
    </w:p>
    <w:p w:rsidR="00C328DE" w:rsidRDefault="00C328DE">
      <w:pPr>
        <w:pStyle w:val="Bluequotes"/>
      </w:pPr>
    </w:p>
    <w:p w:rsidR="00C328DE" w:rsidRDefault="00C328DE">
      <w:pPr>
        <w:rPr>
          <w:color w:val="FF0000"/>
        </w:rPr>
      </w:pPr>
      <w:r>
        <w:rPr>
          <w:color w:val="FF0000"/>
        </w:rPr>
        <w:t>āgame—</w:t>
      </w:r>
    </w:p>
    <w:p w:rsidR="00C328DE" w:rsidRDefault="00C328DE">
      <w:pPr>
        <w:pStyle w:val="Bluequotes"/>
      </w:pPr>
      <w:r>
        <w:t>bṛhattvaṁ snigdhatācchatvaṁ śaṅkhasyeti guṇa-trayam ||149||</w:t>
      </w:r>
    </w:p>
    <w:p w:rsidR="00C328DE" w:rsidRDefault="00C328DE">
      <w:pPr>
        <w:pStyle w:val="Bluequotes"/>
      </w:pPr>
      <w:r>
        <w:t>āvarta-bhaṅga-doṣas tu hema-yogān na jāyate |</w:t>
      </w:r>
    </w:p>
    <w:p w:rsidR="00C328DE" w:rsidRDefault="00C328DE">
      <w:pPr>
        <w:pStyle w:val="Bluequotes"/>
      </w:pPr>
      <w:r>
        <w:t>nālikāyāṁ svabhāvena yadi chidraṁ bhaven nahi ||150||</w:t>
      </w:r>
      <w:r>
        <w:rPr>
          <w:color w:val="auto"/>
        </w:rPr>
        <w:t xml:space="preserve"> iti |</w:t>
      </w:r>
    </w:p>
    <w:p w:rsidR="00C328DE" w:rsidRDefault="00C328DE"/>
    <w:p w:rsidR="00C328DE" w:rsidRDefault="00C328DE">
      <w:pPr>
        <w:rPr>
          <w:b/>
          <w:bCs/>
        </w:rPr>
      </w:pPr>
      <w:r>
        <w:rPr>
          <w:b/>
          <w:bCs/>
        </w:rPr>
        <w:t>ghaṇṭāvādyaṁ ca nitarāṁ snāna-kāle praśasyate |</w:t>
      </w:r>
    </w:p>
    <w:p w:rsidR="00C328DE" w:rsidRDefault="00C328DE">
      <w:pPr>
        <w:rPr>
          <w:b/>
          <w:bCs/>
        </w:rPr>
      </w:pPr>
      <w:r>
        <w:rPr>
          <w:b/>
          <w:bCs/>
        </w:rPr>
        <w:t>yato bhagavato viṣṇos tat sadā paramaṁ priyam ||151||</w:t>
      </w:r>
    </w:p>
    <w:p w:rsidR="00C328DE" w:rsidRDefault="00C328DE">
      <w:pPr>
        <w:rPr>
          <w:b/>
          <w:bCs/>
        </w:rPr>
      </w:pPr>
      <w:r>
        <w:rPr>
          <w:b/>
          <w:bCs/>
        </w:rPr>
        <w:t>āvāhanārghye dhūpe ca puṣpa-naivedya-yojane |</w:t>
      </w:r>
    </w:p>
    <w:p w:rsidR="00C328DE" w:rsidRDefault="00C328DE">
      <w:pPr>
        <w:rPr>
          <w:b/>
          <w:bCs/>
        </w:rPr>
      </w:pPr>
      <w:r>
        <w:rPr>
          <w:b/>
          <w:bCs/>
        </w:rPr>
        <w:t>nityam etāṁ prayuñjīta tan-mantreṇābhimantritām ||152||</w:t>
      </w:r>
    </w:p>
    <w:p w:rsidR="00C328DE" w:rsidRDefault="00C328DE">
      <w:pPr>
        <w:pStyle w:val="Heading3"/>
      </w:pPr>
      <w:r>
        <w:t>tan-mantraḥ</w:t>
      </w:r>
    </w:p>
    <w:p w:rsidR="00C328DE" w:rsidRDefault="00C328DE"/>
    <w:p w:rsidR="00C328DE" w:rsidRDefault="00C328DE">
      <w:pPr>
        <w:rPr>
          <w:b/>
          <w:bCs/>
        </w:rPr>
      </w:pPr>
      <w:r>
        <w:rPr>
          <w:b/>
          <w:bCs/>
        </w:rPr>
        <w:t>jaya-dhvaniṁ tato mantramātaḥ svāhety udīrya ca |</w:t>
      </w:r>
    </w:p>
    <w:p w:rsidR="00C328DE" w:rsidRDefault="00C328DE">
      <w:pPr>
        <w:rPr>
          <w:b/>
          <w:bCs/>
        </w:rPr>
      </w:pPr>
      <w:r>
        <w:rPr>
          <w:b/>
          <w:bCs/>
        </w:rPr>
        <w:t>abhyarcya vādayan ghaṇṭāṁ dhūpaṁ nīcaiḥ pradāpayet ||153||</w:t>
      </w:r>
    </w:p>
    <w:p w:rsidR="00C328DE" w:rsidRDefault="00C328DE">
      <w:pPr>
        <w:rPr>
          <w:b/>
          <w:bCs/>
        </w:rPr>
      </w:pPr>
      <w:r>
        <w:rPr>
          <w:b/>
          <w:bCs/>
        </w:rPr>
        <w:t>pūjā-kālaṁ vinānyatra hitaṁ nāsyāḥ pracālanam |</w:t>
      </w:r>
    </w:p>
    <w:p w:rsidR="00C328DE" w:rsidRDefault="00C328DE">
      <w:pPr>
        <w:rPr>
          <w:b/>
          <w:bCs/>
        </w:rPr>
      </w:pPr>
      <w:r>
        <w:rPr>
          <w:b/>
          <w:bCs/>
        </w:rPr>
        <w:t>na tayā ca vinā kuryāt pūjanaṁ siddhi-lālasaḥ ||154||</w:t>
      </w:r>
    </w:p>
    <w:p w:rsidR="00C328DE" w:rsidRDefault="00C328DE">
      <w:pPr>
        <w:pStyle w:val="Heading3"/>
      </w:pPr>
      <w:r>
        <w:t>atha ghaṇṭā-māhātmyam</w:t>
      </w:r>
    </w:p>
    <w:p w:rsidR="00C328DE" w:rsidRDefault="00C328DE"/>
    <w:p w:rsidR="00C328DE" w:rsidRDefault="00C328DE">
      <w:r>
        <w:t xml:space="preserve">uktaṁ ca </w:t>
      </w:r>
      <w:r>
        <w:rPr>
          <w:color w:val="FF0000"/>
        </w:rPr>
        <w:t xml:space="preserve">skānde </w:t>
      </w:r>
      <w:r>
        <w:t>śrī-brahma-nārada-saṁvāde—</w:t>
      </w:r>
    </w:p>
    <w:p w:rsidR="00C328DE" w:rsidRDefault="00C328DE">
      <w:pPr>
        <w:pStyle w:val="Bluequotes"/>
      </w:pPr>
      <w:r>
        <w:t>snānārcana-kriyā-kāle ghaṇṭā-nādaṁ karoti yaḥ |</w:t>
      </w:r>
    </w:p>
    <w:p w:rsidR="00C328DE" w:rsidRDefault="00C328DE">
      <w:pPr>
        <w:pStyle w:val="Bluequotes"/>
      </w:pPr>
      <w:r>
        <w:t>purato vāsudevasya tasya puṇya-phalaṁ śṛṇu ||155||</w:t>
      </w:r>
    </w:p>
    <w:p w:rsidR="00C328DE" w:rsidRDefault="00C328DE">
      <w:pPr>
        <w:pStyle w:val="Bluequotes"/>
      </w:pPr>
      <w:r>
        <w:t>varṣa-koṭi-sahasrāṇi varṣa-koṭi-śatāni ca |</w:t>
      </w:r>
    </w:p>
    <w:p w:rsidR="00C328DE" w:rsidRDefault="00C328DE">
      <w:pPr>
        <w:pStyle w:val="Bluequotes"/>
      </w:pPr>
      <w:r>
        <w:t>vasate deva-loke tu apsaro-gaṇa-sevitaḥ ||156||</w:t>
      </w:r>
    </w:p>
    <w:p w:rsidR="00C328DE" w:rsidRDefault="00C328DE">
      <w:pPr>
        <w:pStyle w:val="Bluequotes"/>
      </w:pPr>
      <w:r>
        <w:t>sarva-vādya-mayī ghaṇṭā keśavasya sadā priyā |</w:t>
      </w:r>
    </w:p>
    <w:p w:rsidR="00C328DE" w:rsidRDefault="00C328DE">
      <w:pPr>
        <w:pStyle w:val="Bluequotes"/>
      </w:pPr>
      <w:r>
        <w:t>vādanāl labhate puṇyaṁ yajña-koṭi-samudbhavam ||157||</w:t>
      </w:r>
    </w:p>
    <w:p w:rsidR="00C328DE" w:rsidRDefault="00C328DE">
      <w:pPr>
        <w:pStyle w:val="Bluequotes"/>
      </w:pPr>
      <w:r>
        <w:t>vāditra-ninadais tūrya-gīta-maṅgala-nisvanaiḥ |</w:t>
      </w:r>
    </w:p>
    <w:p w:rsidR="00C328DE" w:rsidRDefault="00C328DE">
      <w:pPr>
        <w:pStyle w:val="Bluequotes"/>
      </w:pPr>
      <w:r>
        <w:t>yaḥ snāpayati govindaṁ jīvan-mukto bhaved dhi saḥ ||158||</w:t>
      </w:r>
    </w:p>
    <w:p w:rsidR="00C328DE" w:rsidRDefault="00C328DE">
      <w:pPr>
        <w:pStyle w:val="Bluequotes"/>
      </w:pPr>
      <w:r>
        <w:t>vāditrāṇām abhāve tu pūjā-kāle hi sarvadā |</w:t>
      </w:r>
    </w:p>
    <w:p w:rsidR="00C328DE" w:rsidRDefault="00C328DE">
      <w:pPr>
        <w:pStyle w:val="Bluequotes"/>
      </w:pPr>
      <w:r>
        <w:t>ghaṇṭā-śabdo naraiḥ kāryaḥ sarva-vādya-mayī yataḥ ||159||</w:t>
      </w:r>
    </w:p>
    <w:p w:rsidR="00C328DE" w:rsidRDefault="00C328DE">
      <w:pPr>
        <w:pStyle w:val="Bluequotes"/>
      </w:pPr>
      <w:r>
        <w:t>sarva-vādya-mayī ghaṇṭā devadevasya vallabhā |</w:t>
      </w:r>
    </w:p>
    <w:p w:rsidR="00C328DE" w:rsidRDefault="00C328DE">
      <w:pPr>
        <w:pStyle w:val="Bluequotes"/>
      </w:pPr>
      <w:r>
        <w:t>tasmāt sarva-prayatnena ghaṇṭā-nādaṁ tu kārayet ||160||</w:t>
      </w:r>
    </w:p>
    <w:p w:rsidR="00C328DE" w:rsidRDefault="00C328DE">
      <w:pPr>
        <w:pStyle w:val="Bluequotes"/>
      </w:pPr>
      <w:r>
        <w:t xml:space="preserve">manvantara-sahasrāṇi manvantara-śatāni ca | </w:t>
      </w:r>
    </w:p>
    <w:p w:rsidR="00C328DE" w:rsidRDefault="00C328DE">
      <w:pPr>
        <w:pStyle w:val="Bluequotes"/>
      </w:pPr>
      <w:r>
        <w:t>ghaṇṭā-nādena deveśaḥ prīto bhavati keśavaḥ ||161||</w:t>
      </w:r>
    </w:p>
    <w:p w:rsidR="00C328DE" w:rsidRDefault="00C328DE">
      <w:pPr>
        <w:pStyle w:val="Bluequotes"/>
      </w:pPr>
    </w:p>
    <w:p w:rsidR="00C328DE" w:rsidRDefault="00C328DE">
      <w:r>
        <w:rPr>
          <w:color w:val="FF0000"/>
        </w:rPr>
        <w:t xml:space="preserve">viṣṇu-dharmottare </w:t>
      </w:r>
      <w:r>
        <w:t>śrī-bhagavat-prahlāda-saṁvāde—</w:t>
      </w:r>
    </w:p>
    <w:p w:rsidR="00C328DE" w:rsidRDefault="00C328DE">
      <w:pPr>
        <w:pStyle w:val="Bluequotes"/>
      </w:pPr>
      <w:r>
        <w:t>śṛṇu daityendra vakṣyāmi ghaṇṭā-māhātmyam uttamam |</w:t>
      </w:r>
    </w:p>
    <w:p w:rsidR="00C328DE" w:rsidRDefault="00C328DE">
      <w:pPr>
        <w:pStyle w:val="Bluequotes"/>
      </w:pPr>
      <w:r>
        <w:t>prahlāda tvat-samo nāsti mad-bhakto bhuvana-traye ||162||</w:t>
      </w:r>
    </w:p>
    <w:p w:rsidR="00C328DE" w:rsidRDefault="00C328DE">
      <w:pPr>
        <w:pStyle w:val="Bluequotes"/>
      </w:pPr>
      <w:r>
        <w:t>mama nāmāṅkitā ghaṇṭā purato mama tiṣṭhati |</w:t>
      </w:r>
    </w:p>
    <w:p w:rsidR="00C328DE" w:rsidRDefault="00C328DE">
      <w:pPr>
        <w:pStyle w:val="Bluequotes"/>
      </w:pPr>
      <w:r>
        <w:t>arcitā vaiṣṇava-gṛhe tatra māṁ viddhi daityaja ||163||</w:t>
      </w:r>
    </w:p>
    <w:p w:rsidR="00C328DE" w:rsidRDefault="00C328DE">
      <w:pPr>
        <w:pStyle w:val="Bluequotes"/>
      </w:pPr>
      <w:r>
        <w:t>vainateyāṅkitāṁ ghaṇṭāṁ sudarśana-yutāṁ yadi |</w:t>
      </w:r>
    </w:p>
    <w:p w:rsidR="00C328DE" w:rsidRDefault="00C328DE">
      <w:pPr>
        <w:pStyle w:val="Bluequotes"/>
      </w:pPr>
      <w:r>
        <w:t>mamāgre sthāpayed yas tu dehe tasya vasāmy aham ||164||</w:t>
      </w:r>
    </w:p>
    <w:p w:rsidR="00C328DE" w:rsidRDefault="00C328DE">
      <w:pPr>
        <w:pStyle w:val="Bluequotes"/>
      </w:pPr>
      <w:r>
        <w:t>yas tu vādayate ghaṇṭā vainateyena cihnitām |</w:t>
      </w:r>
    </w:p>
    <w:p w:rsidR="00C328DE" w:rsidRDefault="00C328DE">
      <w:pPr>
        <w:pStyle w:val="Bluequotes"/>
      </w:pPr>
      <w:r>
        <w:t>dhūpe nīrājanae snāne pūjā-kāle vilepane ||165||</w:t>
      </w:r>
    </w:p>
    <w:p w:rsidR="00C328DE" w:rsidRDefault="00C328DE">
      <w:pPr>
        <w:pStyle w:val="Bluequotes"/>
      </w:pPr>
      <w:r>
        <w:t>mamāgre pratyahaṁ vatsa pratyekaṁ labhate phalam |</w:t>
      </w:r>
    </w:p>
    <w:p w:rsidR="00C328DE" w:rsidRDefault="00C328DE">
      <w:pPr>
        <w:pStyle w:val="Bluequotes"/>
      </w:pPr>
      <w:r>
        <w:t>mamāyutaṁ go-yutaṁ ca cāndrāyaṇa-śatodbhavam ||166||</w:t>
      </w:r>
    </w:p>
    <w:p w:rsidR="00C328DE" w:rsidRDefault="00C328DE">
      <w:pPr>
        <w:pStyle w:val="Bluequotes"/>
      </w:pPr>
      <w:r>
        <w:t>vidhi-bāhya-kṛtā pūjā saphalā jāyate nṝṇām |</w:t>
      </w:r>
    </w:p>
    <w:p w:rsidR="00C328DE" w:rsidRDefault="00C328DE">
      <w:pPr>
        <w:pStyle w:val="Bluequotes"/>
      </w:pPr>
      <w:r>
        <w:t>ghaṇṭā-nādena tusṭo’haṁ prayacchāmi svakaṁ padam ||167||</w:t>
      </w:r>
    </w:p>
    <w:p w:rsidR="00C328DE" w:rsidRDefault="00C328DE">
      <w:pPr>
        <w:pStyle w:val="Bluequotes"/>
      </w:pPr>
      <w:r>
        <w:t>nāgāri-cihnitā ghaṇṭā rathāṅgena samanvitā |</w:t>
      </w:r>
    </w:p>
    <w:p w:rsidR="00C328DE" w:rsidRDefault="00C328DE">
      <w:pPr>
        <w:pStyle w:val="Bluequotes"/>
      </w:pPr>
      <w:r>
        <w:t>vādanāt kurute nāśaṁ janma-mṛtyu-bhayasya ca ||168||</w:t>
      </w:r>
    </w:p>
    <w:p w:rsidR="00C328DE" w:rsidRDefault="00C328DE">
      <w:pPr>
        <w:pStyle w:val="Bluequotes"/>
      </w:pPr>
      <w:r>
        <w:t>garuḍenāṅktāṁ ghaṇṭāṁ dṛṣṭvāhaṁ pratyahaṁ sadā |</w:t>
      </w:r>
    </w:p>
    <w:p w:rsidR="00C328DE" w:rsidRDefault="00C328DE">
      <w:pPr>
        <w:pStyle w:val="Bluequotes"/>
      </w:pPr>
      <w:r>
        <w:t>prītiṁ karoti daityendra lakṣmīṁ prāpya yathādhanaḥ ||169||</w:t>
      </w:r>
    </w:p>
    <w:p w:rsidR="00C328DE" w:rsidRDefault="00C328DE">
      <w:pPr>
        <w:pStyle w:val="Bluequotes"/>
      </w:pPr>
      <w:r>
        <w:t>dṛṣṭvāmṛtaṁ yathā devāḥ prītiṁ kurvanty aharniśam |</w:t>
      </w:r>
    </w:p>
    <w:p w:rsidR="00C328DE" w:rsidRDefault="00C328DE">
      <w:pPr>
        <w:pStyle w:val="Bluequotes"/>
      </w:pPr>
      <w:r>
        <w:t>suparṇe ca tathā prītiṁ ghaṇṭā-śikhara-saṁsthite ||170||</w:t>
      </w:r>
    </w:p>
    <w:p w:rsidR="00C328DE" w:rsidRDefault="00C328DE">
      <w:pPr>
        <w:pStyle w:val="Bluequotes"/>
      </w:pPr>
      <w:r>
        <w:t>sva-kareṇa prakurvanti ghaṇṭā-nādaṁ sva-bhaktitaḥ |</w:t>
      </w:r>
    </w:p>
    <w:p w:rsidR="00C328DE" w:rsidRDefault="00C328DE">
      <w:pPr>
        <w:pStyle w:val="Bluequotes"/>
      </w:pPr>
      <w:r>
        <w:t>madīyārcana-kāle tu phalaṁ koṭy-aindavaṁ kalau ||171||</w:t>
      </w:r>
    </w:p>
    <w:p w:rsidR="00C328DE" w:rsidRDefault="00C328DE">
      <w:pPr>
        <w:pStyle w:val="Bluequotes"/>
      </w:pPr>
    </w:p>
    <w:p w:rsidR="00C328DE" w:rsidRDefault="00C328DE">
      <w:r>
        <w:t>anyatra ca—</w:t>
      </w:r>
    </w:p>
    <w:p w:rsidR="00C328DE" w:rsidRDefault="00C328DE">
      <w:pPr>
        <w:pStyle w:val="Bluequotes"/>
      </w:pPr>
      <w:r>
        <w:t>ghaṇṭā-daṇḍasya śikhare sa-cakraṁ sthāpayet tu yaḥ |</w:t>
      </w:r>
    </w:p>
    <w:p w:rsidR="00C328DE" w:rsidRDefault="00C328DE">
      <w:pPr>
        <w:pStyle w:val="Bluequotes"/>
      </w:pPr>
      <w:r>
        <w:t>garuḍaṁ vai priyaṁ viṣṇoḥ sthāpitaṁ bhuvana-trayam ||172||</w:t>
      </w:r>
    </w:p>
    <w:p w:rsidR="00C328DE" w:rsidRDefault="00C328DE">
      <w:pPr>
        <w:pStyle w:val="Bluequotes"/>
      </w:pPr>
      <w:r>
        <w:t>sa-cakra- ghaṇṭā-nādaṁ tu mṛtyu-kāle śṛṇoti yaḥ |</w:t>
      </w:r>
    </w:p>
    <w:p w:rsidR="00C328DE" w:rsidRDefault="00C328DE">
      <w:pPr>
        <w:pStyle w:val="Bluequotes"/>
      </w:pPr>
      <w:r>
        <w:t>pāpa-koṭi-yutasyāpi naśyanti yama-kiṅkarāḥ ||173||</w:t>
      </w:r>
    </w:p>
    <w:p w:rsidR="00C328DE" w:rsidRDefault="00C328DE">
      <w:pPr>
        <w:pStyle w:val="Bluequotes"/>
      </w:pPr>
      <w:r>
        <w:t>sarve doṣāḥ pralīyante ghaṇṭā-nāde kṛte harau |</w:t>
      </w:r>
    </w:p>
    <w:p w:rsidR="00C328DE" w:rsidRDefault="00C328DE">
      <w:pPr>
        <w:pStyle w:val="Bluequotes"/>
      </w:pPr>
      <w:r>
        <w:t>devatānāṁ munīndrāṇāṁ pitṝṇām utsavo bhavet ||174||</w:t>
      </w:r>
    </w:p>
    <w:p w:rsidR="00C328DE" w:rsidRDefault="00C328DE">
      <w:pPr>
        <w:pStyle w:val="Bluequotes"/>
      </w:pPr>
      <w:r>
        <w:t>abhāve vainateyasya cakrasyāpi na saṁśayaḥ |</w:t>
      </w:r>
    </w:p>
    <w:p w:rsidR="00C328DE" w:rsidRDefault="00C328DE">
      <w:pPr>
        <w:pStyle w:val="Bluequotes"/>
      </w:pPr>
      <w:r>
        <w:t>ghaṇṭā-nādena bhaktānāṁ prasādaṁ kurute hariḥ ||175||</w:t>
      </w:r>
    </w:p>
    <w:p w:rsidR="00C328DE" w:rsidRDefault="00C328DE">
      <w:pPr>
        <w:pStyle w:val="Bluequotes"/>
      </w:pPr>
      <w:r>
        <w:t>gṛhe yasmin bhaven nityaṁ ghaṇṭā nāgāri-saṁyutā |</w:t>
      </w:r>
    </w:p>
    <w:p w:rsidR="00C328DE" w:rsidRDefault="00C328DE">
      <w:pPr>
        <w:pStyle w:val="Bluequotes"/>
      </w:pPr>
      <w:r>
        <w:t>na sarpāṇāṁ bhayaṁ tatra nāgni-vidyut-samudbhavam ||176||</w:t>
      </w:r>
    </w:p>
    <w:p w:rsidR="00C328DE" w:rsidRDefault="00C328DE">
      <w:pPr>
        <w:pStyle w:val="Bluequotes"/>
      </w:pPr>
      <w:r>
        <w:t>yasya ghaṇṭā gṛhe nāsti śaṅkhaś ca purato hareḥ |</w:t>
      </w:r>
    </w:p>
    <w:p w:rsidR="00C328DE" w:rsidRDefault="00C328DE">
      <w:pPr>
        <w:pStyle w:val="Bluequotes"/>
      </w:pPr>
      <w:r>
        <w:t>kathaṁ bhāgavataṁ nāma gīyate tasya dehinaḥ ||177||</w:t>
      </w:r>
      <w:r>
        <w:rPr>
          <w:color w:val="auto"/>
        </w:rPr>
        <w:t xml:space="preserve"> iti |</w:t>
      </w:r>
    </w:p>
    <w:p w:rsidR="00C328DE" w:rsidRDefault="00C328DE"/>
    <w:p w:rsidR="00C328DE" w:rsidRDefault="00C328DE">
      <w:pPr>
        <w:rPr>
          <w:b/>
          <w:bCs/>
        </w:rPr>
      </w:pPr>
      <w:r>
        <w:rPr>
          <w:b/>
          <w:bCs/>
        </w:rPr>
        <w:t>ato bhagavataḥ prītyai ghaṇṭā śrī-garuḍānvitā |</w:t>
      </w:r>
    </w:p>
    <w:p w:rsidR="00C328DE" w:rsidRDefault="00C328DE">
      <w:pPr>
        <w:rPr>
          <w:b/>
          <w:bCs/>
        </w:rPr>
      </w:pPr>
      <w:r>
        <w:rPr>
          <w:b/>
          <w:bCs/>
        </w:rPr>
        <w:t>saṅgṛhyā vaiṣṇavair yatnāc cakreṇopari maṇḍitā ||178||</w:t>
      </w:r>
    </w:p>
    <w:p w:rsidR="00C328DE" w:rsidRDefault="00C328DE">
      <w:pPr>
        <w:rPr>
          <w:b/>
          <w:bCs/>
        </w:rPr>
      </w:pPr>
      <w:r>
        <w:rPr>
          <w:b/>
          <w:bCs/>
        </w:rPr>
        <w:t>snāne śaṅkhādi-vādyāṁ tu nāma-saṅkīrtanaṁ hareḥ |</w:t>
      </w:r>
    </w:p>
    <w:p w:rsidR="00C328DE" w:rsidRDefault="00C328DE">
      <w:pPr>
        <w:rPr>
          <w:b/>
          <w:bCs/>
        </w:rPr>
      </w:pPr>
      <w:r>
        <w:rPr>
          <w:b/>
          <w:bCs/>
        </w:rPr>
        <w:t>gītaṁ nṛtyaṁ purāṇādi-paṭhanaṁ ca praśasyate ||179||</w:t>
      </w:r>
    </w:p>
    <w:p w:rsidR="00C328DE" w:rsidRDefault="00C328DE">
      <w:pPr>
        <w:pStyle w:val="Heading3"/>
      </w:pPr>
      <w:r>
        <w:t>atha snāne vādyādi-māhātmyam</w:t>
      </w:r>
    </w:p>
    <w:p w:rsidR="00C328DE" w:rsidRDefault="00C328DE"/>
    <w:p w:rsidR="00C328DE" w:rsidRDefault="00C328DE">
      <w:pPr>
        <w:rPr>
          <w:color w:val="FF0000"/>
        </w:rPr>
      </w:pPr>
      <w:r>
        <w:rPr>
          <w:color w:val="FF0000"/>
        </w:rPr>
        <w:t>skanda-purāṇe—</w:t>
      </w:r>
    </w:p>
    <w:p w:rsidR="00C328DE" w:rsidRDefault="00C328DE">
      <w:pPr>
        <w:pStyle w:val="Bluequotes"/>
      </w:pPr>
      <w:r>
        <w:t>snāna-kāle tu kṛṣṇasya śaṅkhādīnāṁ tu vādanam |</w:t>
      </w:r>
    </w:p>
    <w:p w:rsidR="00C328DE" w:rsidRDefault="00C328DE">
      <w:pPr>
        <w:pStyle w:val="Bluequotes"/>
      </w:pPr>
      <w:r>
        <w:t>kurute brahma-loke tu vasate brahma-vāsaram ||180||</w:t>
      </w:r>
    </w:p>
    <w:p w:rsidR="00C328DE" w:rsidRDefault="00C328DE">
      <w:pPr>
        <w:pStyle w:val="Bluequotes"/>
      </w:pPr>
      <w:r>
        <w:t>snāna-kāle tu samprāpte kṛṣṇasyāgre tu nartanam |</w:t>
      </w:r>
    </w:p>
    <w:p w:rsidR="00C328DE" w:rsidRDefault="00C328DE">
      <w:pPr>
        <w:pStyle w:val="Bluequotes"/>
      </w:pPr>
      <w:r>
        <w:t>gītaṁ caiva punāty atra ṛcoktaṁ vadanena hi ||181||</w:t>
      </w:r>
    </w:p>
    <w:p w:rsidR="00C328DE" w:rsidRDefault="00C328DE">
      <w:pPr>
        <w:pStyle w:val="Bluequotes"/>
      </w:pPr>
    </w:p>
    <w:p w:rsidR="00C328DE" w:rsidRDefault="00C328DE">
      <w:r>
        <w:t>tatraiva śrī-brahma-nārada-saṁvāde—</w:t>
      </w:r>
    </w:p>
    <w:p w:rsidR="00C328DE" w:rsidRDefault="00C328DE">
      <w:pPr>
        <w:pStyle w:val="Bluequotes"/>
      </w:pPr>
      <w:r>
        <w:t>mṛdaṅga-vādyena yutaṁ paṇavena samanvitam |</w:t>
      </w:r>
    </w:p>
    <w:p w:rsidR="00C328DE" w:rsidRDefault="00C328DE">
      <w:pPr>
        <w:pStyle w:val="Bluequotes"/>
      </w:pPr>
      <w:r>
        <w:t>arcanaṁ vāsudevasya sa-nṛtyaṁ mokṣadaṁ nṝṇām ||182||</w:t>
      </w:r>
    </w:p>
    <w:p w:rsidR="00C328DE" w:rsidRDefault="00C328DE">
      <w:pPr>
        <w:pStyle w:val="Bluequotes"/>
      </w:pPr>
      <w:r>
        <w:t>gītaṁ vādyaṁ ca nṛtyaṁ ca tathā pustaka-vācanam |</w:t>
      </w:r>
    </w:p>
    <w:p w:rsidR="00C328DE" w:rsidRDefault="00C328DE">
      <w:pPr>
        <w:pStyle w:val="Bluequotes"/>
      </w:pPr>
      <w:r>
        <w:t>pūjā-kāle tu kṛṣṇasya sarvadā keśava-priyam ||183||</w:t>
      </w:r>
    </w:p>
    <w:p w:rsidR="00C328DE" w:rsidRDefault="00C328DE">
      <w:pPr>
        <w:pStyle w:val="Bluequotes"/>
      </w:pPr>
      <w:r>
        <w:t>nṛtya-vādyādy-abhāve tu kuryāt pustaka-vācanam |</w:t>
      </w:r>
    </w:p>
    <w:p w:rsidR="00C328DE" w:rsidRDefault="00C328DE">
      <w:pPr>
        <w:pStyle w:val="Bluequotes"/>
      </w:pPr>
      <w:r>
        <w:t>pūjā-kāle tv idaṁ putra sarvadā prīti-dāyakam ||184|</w:t>
      </w:r>
    </w:p>
    <w:p w:rsidR="00C328DE" w:rsidRDefault="00C328DE">
      <w:pPr>
        <w:pStyle w:val="Bluequotes"/>
      </w:pPr>
      <w:r>
        <w:t>pustakasyāpy abhāve tu viṣṇu-nāma-sahasrakam |</w:t>
      </w:r>
    </w:p>
    <w:p w:rsidR="00C328DE" w:rsidRDefault="00C328DE">
      <w:pPr>
        <w:pStyle w:val="Bluequotes"/>
      </w:pPr>
      <w:r>
        <w:t>stava-rājaṁ mini-śreṣṭha gajendrasya ca mokṣaṇam ||185||</w:t>
      </w:r>
    </w:p>
    <w:p w:rsidR="00C328DE" w:rsidRDefault="00C328DE">
      <w:pPr>
        <w:pStyle w:val="Bluequotes"/>
      </w:pPr>
      <w:r>
        <w:t>pūjā-kāle tu devasya gītā-stotram anusmṛtiḥ |</w:t>
      </w:r>
    </w:p>
    <w:p w:rsidR="00C328DE" w:rsidRDefault="00C328DE">
      <w:pPr>
        <w:pStyle w:val="Bluequotes"/>
      </w:pPr>
      <w:r>
        <w:t>pañca-staavā mahā-bhāga mahā-prīti-karā hareḥ ||186||</w:t>
      </w:r>
    </w:p>
    <w:p w:rsidR="00C328DE" w:rsidRDefault="00C328DE">
      <w:pPr>
        <w:pStyle w:val="Bluequotes"/>
      </w:pPr>
      <w:r>
        <w:t>vihāya gīta-vādyāni pūjā-kāle sadā hareḥ |</w:t>
      </w:r>
    </w:p>
    <w:p w:rsidR="00C328DE" w:rsidRDefault="00C328DE">
      <w:pPr>
        <w:pStyle w:val="Bluequotes"/>
      </w:pPr>
      <w:r>
        <w:t>paṭhanīyaṁ mahā-bhaktyā viṣṇor nāma-sahasrakam ||187||</w:t>
      </w:r>
    </w:p>
    <w:p w:rsidR="00C328DE" w:rsidRDefault="00C328DE">
      <w:pPr>
        <w:pStyle w:val="Bluequotes"/>
      </w:pPr>
    </w:p>
    <w:p w:rsidR="00C328DE" w:rsidRDefault="00C328DE">
      <w:pPr>
        <w:rPr>
          <w:color w:val="FF0000"/>
        </w:rPr>
      </w:pPr>
      <w:r>
        <w:rPr>
          <w:color w:val="FF0000"/>
        </w:rPr>
        <w:t>dvārakā-māhātmye—</w:t>
      </w:r>
    </w:p>
    <w:p w:rsidR="00C328DE" w:rsidRDefault="00C328DE">
      <w:pPr>
        <w:pStyle w:val="Bluequotes"/>
      </w:pPr>
      <w:r>
        <w:t>snāna-kāle tu kṛṣṇasya jaya-śabdaṁ karoti yaḥ |</w:t>
      </w:r>
    </w:p>
    <w:p w:rsidR="00C328DE" w:rsidRDefault="00C328DE">
      <w:pPr>
        <w:pStyle w:val="Bluequotes"/>
      </w:pPr>
      <w:r>
        <w:t>kara-tāḍana-saṁyuktaṁ gītaṁ nṛtyaṁ prakurvate ||188||</w:t>
      </w:r>
    </w:p>
    <w:p w:rsidR="00C328DE" w:rsidRDefault="00C328DE">
      <w:pPr>
        <w:pStyle w:val="Bluequotes"/>
      </w:pPr>
      <w:r>
        <w:t>unmatta-ceṣṭāṁ kurvāṇo hasan jalpan yathecchayā |</w:t>
      </w:r>
    </w:p>
    <w:p w:rsidR="00C328DE" w:rsidRDefault="00C328DE">
      <w:pPr>
        <w:pStyle w:val="Bluequotes"/>
      </w:pPr>
      <w:r>
        <w:t>nottāna-śāyī bhavati mātur aṅke nareśvara ||189||</w:t>
      </w:r>
    </w:p>
    <w:p w:rsidR="00C328DE" w:rsidRDefault="00C328DE">
      <w:pPr>
        <w:pStyle w:val="Heading3"/>
      </w:pPr>
      <w:r>
        <w:t>atha sahasra-nāma-māhātmyam</w:t>
      </w:r>
    </w:p>
    <w:p w:rsidR="00C328DE" w:rsidRDefault="00C328DE"/>
    <w:p w:rsidR="00C328DE" w:rsidRDefault="00C328DE">
      <w:r>
        <w:t>tatraiva—</w:t>
      </w:r>
    </w:p>
    <w:p w:rsidR="00C328DE" w:rsidRDefault="00C328DE">
      <w:pPr>
        <w:pStyle w:val="Bluequotes"/>
      </w:pPr>
      <w:r>
        <w:t>snāna-kāle tu devasya paṭhen nāma-sahasrakam |</w:t>
      </w:r>
    </w:p>
    <w:p w:rsidR="00C328DE" w:rsidRDefault="00C328DE">
      <w:pPr>
        <w:pStyle w:val="Bluequotes"/>
      </w:pPr>
      <w:r>
        <w:t>pratyaksaraṁ labhet puṇyaṁ kapilā-go-śatodbhavam ||190||</w:t>
      </w:r>
    </w:p>
    <w:p w:rsidR="00C328DE" w:rsidRDefault="00C328DE">
      <w:pPr>
        <w:pStyle w:val="Bluequotes"/>
      </w:pPr>
    </w:p>
    <w:p w:rsidR="00C328DE" w:rsidRDefault="00C328DE">
      <w:pPr>
        <w:rPr>
          <w:color w:val="FF0000"/>
        </w:rPr>
      </w:pPr>
      <w:r>
        <w:rPr>
          <w:color w:val="FF0000"/>
        </w:rPr>
        <w:t>viṣṇu-dharmottare—</w:t>
      </w:r>
    </w:p>
    <w:p w:rsidR="00C328DE" w:rsidRDefault="00C328DE">
      <w:pPr>
        <w:pStyle w:val="Bluequotes"/>
      </w:pPr>
      <w:r>
        <w:t>kṛtvā nāma-sahasreṇa stutiṁ tasya mahātmanaḥ |</w:t>
      </w:r>
    </w:p>
    <w:p w:rsidR="00C328DE" w:rsidRDefault="00C328DE">
      <w:pPr>
        <w:pStyle w:val="Bluequotes"/>
      </w:pPr>
      <w:r>
        <w:t>viyogam āpnoti naraḥ sarvānarthair na saṁśayaḥ ||191||</w:t>
      </w:r>
    </w:p>
    <w:p w:rsidR="00C328DE" w:rsidRDefault="00C328DE">
      <w:pPr>
        <w:pStyle w:val="Bluequotes"/>
      </w:pPr>
    </w:p>
    <w:p w:rsidR="00C328DE" w:rsidRDefault="00C328DE">
      <w:r>
        <w:rPr>
          <w:color w:val="FF0000"/>
        </w:rPr>
        <w:t xml:space="preserve">skānde </w:t>
      </w:r>
      <w:r>
        <w:t>śrī-brahma-nārada-saṁvāde—</w:t>
      </w:r>
    </w:p>
    <w:p w:rsidR="00C328DE" w:rsidRDefault="00C328DE">
      <w:pPr>
        <w:pStyle w:val="Bluequotes"/>
      </w:pPr>
      <w:r>
        <w:t>viṣṇor nāma-sahasraṁ tu pūjā-kāle paṭhanti ye |</w:t>
      </w:r>
    </w:p>
    <w:p w:rsidR="00C328DE" w:rsidRDefault="00C328DE">
      <w:pPr>
        <w:pStyle w:val="Bluequotes"/>
      </w:pPr>
      <w:r>
        <w:t>vedānāṁ caiva puṇyānāṁ phalam āpnoti mānavaḥ ||192||</w:t>
      </w:r>
    </w:p>
    <w:p w:rsidR="00C328DE" w:rsidRDefault="00C328DE">
      <w:pPr>
        <w:pStyle w:val="Bluequotes"/>
      </w:pPr>
      <w:r>
        <w:t>ślokenaikena devarṣe sahasra-nāmakasya yat |</w:t>
      </w:r>
    </w:p>
    <w:p w:rsidR="00C328DE" w:rsidRDefault="00C328DE">
      <w:pPr>
        <w:pStyle w:val="Bluequotes"/>
      </w:pPr>
      <w:r>
        <w:t>paṭhitena phalaṁ proktaṁ na tat kratu-śatair api ||193||</w:t>
      </w:r>
    </w:p>
    <w:p w:rsidR="00C328DE" w:rsidRDefault="00C328DE">
      <w:pPr>
        <w:pStyle w:val="Bluequotes"/>
      </w:pPr>
      <w:r>
        <w:t>mantra-hīnaṁ kriyā-hīnaṁ yat kṛtaṁ pūjanaṁ hareḥ |</w:t>
      </w:r>
    </w:p>
    <w:p w:rsidR="00C328DE" w:rsidRDefault="00C328DE">
      <w:pPr>
        <w:pStyle w:val="Bluequotes"/>
      </w:pPr>
      <w:r>
        <w:t>paripūrṇaṁ bhavet sarvaṁ sahasra-nāma-kīrtanāt ||194||</w:t>
      </w:r>
    </w:p>
    <w:p w:rsidR="00C328DE" w:rsidRDefault="00C328DE"/>
    <w:p w:rsidR="00C328DE" w:rsidRDefault="00C328DE">
      <w:r>
        <w:t>kiṁ ca—</w:t>
      </w:r>
    </w:p>
    <w:p w:rsidR="00C328DE" w:rsidRDefault="00C328DE">
      <w:pPr>
        <w:pStyle w:val="Bluequotes"/>
      </w:pPr>
      <w:r>
        <w:t>jñānājñāna-kṛtaṁ pāpaṁ paṭhitvā viṣṇu-sannidhau |</w:t>
      </w:r>
    </w:p>
    <w:p w:rsidR="00C328DE" w:rsidRDefault="00C328DE">
      <w:pPr>
        <w:pStyle w:val="Bluequotes"/>
      </w:pPr>
      <w:r>
        <w:t>nāmnāṁ sahasraṁ viṣṇos tu prajahāti mahā-rujam ||195||</w:t>
      </w:r>
    </w:p>
    <w:p w:rsidR="00C328DE" w:rsidRDefault="00C328DE">
      <w:pPr>
        <w:pStyle w:val="Bluequotes"/>
      </w:pPr>
      <w:r>
        <w:t>brahma-hatyādi-pāpāni kāma-cāra-kṛtāny api |</w:t>
      </w:r>
    </w:p>
    <w:p w:rsidR="00C328DE" w:rsidRDefault="00C328DE">
      <w:pPr>
        <w:pStyle w:val="Bluequotes"/>
      </w:pPr>
      <w:r>
        <w:t>vilayaṁ yānti vai nūnam anya-pāpe tu kā kathā ||196||</w:t>
      </w:r>
    </w:p>
    <w:p w:rsidR="00C328DE" w:rsidRDefault="00C328DE">
      <w:pPr>
        <w:pStyle w:val="Bluequotes"/>
      </w:pPr>
      <w:r>
        <w:t>siddhyanti sarva-kāryāṇi manasā cintitāni ca |</w:t>
      </w:r>
    </w:p>
    <w:p w:rsidR="00C328DE" w:rsidRDefault="00C328DE">
      <w:pPr>
        <w:pStyle w:val="Bluequotes"/>
      </w:pPr>
      <w:r>
        <w:t>yaḥ paṭhet prātar utthāya viṣṇor nāma-sahasrakam ||197||</w:t>
      </w:r>
    </w:p>
    <w:p w:rsidR="00C328DE" w:rsidRDefault="00C328DE">
      <w:pPr>
        <w:pStyle w:val="Bluequotes"/>
      </w:pPr>
    </w:p>
    <w:p w:rsidR="00C328DE" w:rsidRDefault="00C328DE">
      <w:r>
        <w:t>tatraiva śrī-kṛṣṇārjuna-saṁvāde—</w:t>
      </w:r>
    </w:p>
    <w:p w:rsidR="00C328DE" w:rsidRDefault="00C328DE">
      <w:pPr>
        <w:pStyle w:val="Bluequotes"/>
      </w:pPr>
      <w:r>
        <w:t>adhītās tena vai vedāḥ surāḥ sarva-samarcitāḥ |</w:t>
      </w:r>
    </w:p>
    <w:p w:rsidR="00C328DE" w:rsidRDefault="00C328DE">
      <w:pPr>
        <w:pStyle w:val="Bluequotes"/>
      </w:pPr>
      <w:r>
        <w:t>nāmnāṁ sahasraṁ yo’dhīte muktis tasya kare sthitā ||198||</w:t>
      </w:r>
    </w:p>
    <w:p w:rsidR="00C328DE" w:rsidRDefault="00C328DE">
      <w:pPr>
        <w:pStyle w:val="Bluequotes"/>
      </w:pPr>
      <w:r>
        <w:t>kurvat pāpa-sahasrāṇi bhuñjāno’pi yatas tataḥ |</w:t>
      </w:r>
    </w:p>
    <w:p w:rsidR="00C328DE" w:rsidRDefault="00C328DE">
      <w:pPr>
        <w:pStyle w:val="Bluequotes"/>
      </w:pPr>
      <w:r>
        <w:t>paṭhen nāma-sahasras tu durgandhaṁ na sa paśyati ||199||</w:t>
      </w:r>
    </w:p>
    <w:p w:rsidR="00C328DE" w:rsidRDefault="00C328DE">
      <w:pPr>
        <w:pStyle w:val="Bluequotes"/>
      </w:pPr>
      <w:r>
        <w:t>muktvā nāma-sahasras tu nānyo dharmo’sti kaścana |</w:t>
      </w:r>
    </w:p>
    <w:p w:rsidR="00C328DE" w:rsidRDefault="00C328DE">
      <w:pPr>
        <w:pStyle w:val="Bluequotes"/>
      </w:pPr>
      <w:r>
        <w:t>kalau prāpte guḍākeśa satyam etan mayeritam ||200||</w:t>
      </w:r>
    </w:p>
    <w:p w:rsidR="00C328DE" w:rsidRDefault="00C328DE">
      <w:pPr>
        <w:pStyle w:val="Bluequotes"/>
      </w:pPr>
      <w:r>
        <w:t>yajñair dānais tapabhiś ca stavaiḥ prītir na me’rjuna |</w:t>
      </w:r>
    </w:p>
    <w:p w:rsidR="00C328DE" w:rsidRDefault="00C328DE">
      <w:pPr>
        <w:pStyle w:val="Bluequotes"/>
      </w:pPr>
      <w:r>
        <w:t>santuṣṭis tu na cānyena vinā nāma-sahasrakam ||201||</w:t>
      </w:r>
    </w:p>
    <w:p w:rsidR="00C328DE" w:rsidRDefault="00C328DE">
      <w:pPr>
        <w:pStyle w:val="Bluequotes"/>
      </w:pPr>
      <w:r>
        <w:t>stavaṁ nāma-sahasrākhyaṁ ye na jānanti vai kalau |</w:t>
      </w:r>
    </w:p>
    <w:p w:rsidR="00C328DE" w:rsidRDefault="00C328DE">
      <w:pPr>
        <w:pStyle w:val="Bluequotes"/>
      </w:pPr>
      <w:r>
        <w:t>bhramanti te nar¸a loke sarva-dharma-bahiṣkṛtāḥ ||202||</w:t>
      </w:r>
    </w:p>
    <w:p w:rsidR="00C328DE" w:rsidRDefault="00C328DE">
      <w:pPr>
        <w:pStyle w:val="Bluequotes"/>
      </w:pPr>
      <w:r>
        <w:t>stavaṁ nāma-sahasrākhyaṁ likhitaṁ yasya veśmani |</w:t>
      </w:r>
    </w:p>
    <w:p w:rsidR="00C328DE" w:rsidRDefault="00C328DE">
      <w:pPr>
        <w:pStyle w:val="Bluequotes"/>
      </w:pPr>
      <w:r>
        <w:t>pūjyate mama sānnidhye pūjāṁ gṛhṇāmi tasya vai ||203||</w:t>
      </w:r>
    </w:p>
    <w:p w:rsidR="00C328DE" w:rsidRDefault="00C328DE">
      <w:pPr>
        <w:pStyle w:val="Bluequotes"/>
      </w:pPr>
      <w:r>
        <w:t>yasmin nāma-sahasraṁ me gṛhe tiṣṭhati sarvadā |</w:t>
      </w:r>
    </w:p>
    <w:p w:rsidR="00C328DE" w:rsidRDefault="00C328DE">
      <w:pPr>
        <w:pStyle w:val="Bluequotes"/>
      </w:pPr>
      <w:r>
        <w:t>likhitaṁ pāṇḍava-śreṣṭha tatra no viśate kaliḥ ||204||</w:t>
      </w:r>
      <w:r>
        <w:br/>
        <w:t>tasmāt tvam api kaunteya mad-bhakto man-manā bhava |</w:t>
      </w:r>
    </w:p>
    <w:p w:rsidR="00C328DE" w:rsidRDefault="00C328DE">
      <w:pPr>
        <w:pStyle w:val="Bluequotes"/>
      </w:pPr>
      <w:r>
        <w:t>paṭhan nāma-sahasraṁ me sarvān kāmān avāpsyasi ||205||</w:t>
      </w:r>
    </w:p>
    <w:p w:rsidR="00C328DE" w:rsidRDefault="00C328DE">
      <w:pPr>
        <w:pStyle w:val="Bluequotes"/>
      </w:pPr>
      <w:r>
        <w:t>aham ārādhitaḥ pūrvaṁ brahmaṇā loka-kartṛṇā |</w:t>
      </w:r>
    </w:p>
    <w:p w:rsidR="00C328DE" w:rsidRDefault="00C328DE">
      <w:pPr>
        <w:pStyle w:val="Bluequotes"/>
      </w:pPr>
      <w:r>
        <w:t>tato nāma-sahasraṁ me prāptaṁ loka-hitaṁ param ||206||</w:t>
      </w:r>
    </w:p>
    <w:p w:rsidR="00C328DE" w:rsidRDefault="00C328DE">
      <w:pPr>
        <w:pStyle w:val="Bluequotes"/>
      </w:pPr>
      <w:r>
        <w:t>nāradena tataḥ pūrvaṁ prāptaṁ ca parameṣṭhinaḥ |</w:t>
      </w:r>
    </w:p>
    <w:p w:rsidR="00C328DE" w:rsidRDefault="00C328DE">
      <w:pPr>
        <w:pStyle w:val="Bluequotes"/>
      </w:pPr>
      <w:r>
        <w:t>nāradena tataḥ prokta-vṛṣīṇām ūrdhva-retasām ||207||</w:t>
      </w:r>
    </w:p>
    <w:p w:rsidR="00C328DE" w:rsidRDefault="00C328DE">
      <w:pPr>
        <w:pStyle w:val="Bluequotes"/>
      </w:pPr>
      <w:r>
        <w:t>ṛṣibhis tu mahābāho devaloke prakāśitam |</w:t>
      </w:r>
    </w:p>
    <w:p w:rsidR="00C328DE" w:rsidRDefault="00C328DE">
      <w:pPr>
        <w:pStyle w:val="Bluequotes"/>
      </w:pPr>
      <w:r>
        <w:t>martya-loke manuṣyāṇāṁ vyāsena paribhāṣitam ||208||</w:t>
      </w:r>
    </w:p>
    <w:p w:rsidR="00C328DE" w:rsidRDefault="00C328DE">
      <w:pPr>
        <w:pStyle w:val="Bluequotes"/>
      </w:pPr>
      <w:r>
        <w:t>tapasogreṇa mahatā śaṅkareṇa mahātmanā |</w:t>
      </w:r>
    </w:p>
    <w:p w:rsidR="00C328DE" w:rsidRDefault="00C328DE">
      <w:pPr>
        <w:pStyle w:val="Bluequotes"/>
      </w:pPr>
      <w:r>
        <w:t>mat-prasādād anuprāptaṁ guhyānām uttamottamam ||209||</w:t>
      </w:r>
    </w:p>
    <w:p w:rsidR="00C328DE" w:rsidRDefault="00C328DE">
      <w:pPr>
        <w:pStyle w:val="Bluequotes"/>
      </w:pPr>
      <w:r>
        <w:t>dattaṁ bhavānyai rudreṇa nāmnāṁ me hi sahasrakam |</w:t>
      </w:r>
    </w:p>
    <w:p w:rsidR="00C328DE" w:rsidRDefault="00C328DE">
      <w:pPr>
        <w:pStyle w:val="Bluequotes"/>
      </w:pPr>
      <w:r>
        <w:t>viśrutaṁ triṣu lokeṣu mayā te parikīrtitam ||210||</w:t>
      </w:r>
    </w:p>
    <w:p w:rsidR="00C328DE" w:rsidRDefault="00C328DE">
      <w:pPr>
        <w:pStyle w:val="Bluequotes"/>
      </w:pPr>
      <w:r>
        <w:t>aśeṣārtiharaṁ pārtha mama nāma-sahasrakam |</w:t>
      </w:r>
    </w:p>
    <w:p w:rsidR="00C328DE" w:rsidRDefault="00C328DE">
      <w:pPr>
        <w:pStyle w:val="Bluequotes"/>
      </w:pPr>
      <w:r>
        <w:t>sadyaḥ prīti-karaṁ puṇyaṁ surāṇām amṛtaṁ yathā ||211||</w:t>
      </w:r>
    </w:p>
    <w:p w:rsidR="00C328DE" w:rsidRDefault="00C328DE">
      <w:pPr>
        <w:pStyle w:val="Bluequotes"/>
      </w:pPr>
      <w:r>
        <w:t>aṣṭādaśa-purāṇānāṁ sārem etad dhanañjaya |</w:t>
      </w:r>
    </w:p>
    <w:p w:rsidR="00C328DE" w:rsidRDefault="00C328DE">
      <w:pPr>
        <w:pStyle w:val="Bluequotes"/>
      </w:pPr>
      <w:r>
        <w:t>mayoddhṛtya samākhyātaṁ tava nāma-sahasrakam ||212||</w:t>
      </w:r>
    </w:p>
    <w:p w:rsidR="00C328DE" w:rsidRDefault="00C328DE">
      <w:pPr>
        <w:pStyle w:val="Bluequotes"/>
      </w:pPr>
      <w:r>
        <w:t>sahasra-nāma-māhātmyaṁ devo jānāti śaṅkaraḥ |</w:t>
      </w:r>
    </w:p>
    <w:p w:rsidR="00C328DE" w:rsidRDefault="00C328DE">
      <w:pPr>
        <w:pStyle w:val="Bluequotes"/>
      </w:pPr>
      <w:r>
        <w:t>sahasra-nāma-māhātmyaṁ yaḥ paṭhec chṛṇuyād api |</w:t>
      </w:r>
    </w:p>
    <w:p w:rsidR="00C328DE" w:rsidRDefault="00C328DE">
      <w:pPr>
        <w:pStyle w:val="Bluequotes"/>
      </w:pPr>
      <w:r>
        <w:t>aparādha-sahasreṇa na sa lipyet kadācana ||213||</w:t>
      </w:r>
    </w:p>
    <w:p w:rsidR="00C328DE" w:rsidRDefault="00C328DE"/>
    <w:p w:rsidR="00C328DE" w:rsidRDefault="00C328DE">
      <w:pPr>
        <w:jc w:val="center"/>
        <w:rPr>
          <w:b/>
          <w:bCs/>
        </w:rPr>
      </w:pPr>
      <w:r>
        <w:rPr>
          <w:b/>
          <w:bCs/>
        </w:rPr>
        <w:t>atha śrī-bhagavad-gītā-māhātmyam</w:t>
      </w:r>
    </w:p>
    <w:p w:rsidR="00C328DE" w:rsidRDefault="00C328DE">
      <w:pPr>
        <w:jc w:val="center"/>
        <w:rPr>
          <w:b/>
          <w:bCs/>
        </w:rPr>
      </w:pPr>
    </w:p>
    <w:p w:rsidR="00C328DE" w:rsidRDefault="00C328DE">
      <w:r>
        <w:rPr>
          <w:color w:val="FF0000"/>
        </w:rPr>
        <w:t>skānde avantī-khaṇḍe</w:t>
      </w:r>
      <w:r>
        <w:t xml:space="preserve"> śrī-vyāsoktau—</w:t>
      </w:r>
    </w:p>
    <w:p w:rsidR="00C328DE" w:rsidRDefault="00C328DE">
      <w:pPr>
        <w:pStyle w:val="Bluequotes"/>
      </w:pPr>
      <w:r>
        <w:t>gītā sugītā kartavyā kim anyaiḥ śāstra-vistaraiḥ |</w:t>
      </w:r>
    </w:p>
    <w:p w:rsidR="00C328DE" w:rsidRDefault="00C328DE">
      <w:pPr>
        <w:pStyle w:val="Bluequotes"/>
      </w:pPr>
      <w:r>
        <w:t>yā svayaṁ padma-nābhasya mukha-padmād viniḥsṛtā ||214||</w:t>
      </w:r>
    </w:p>
    <w:p w:rsidR="00C328DE" w:rsidRDefault="00C328DE">
      <w:pPr>
        <w:pStyle w:val="Bluequotes"/>
      </w:pPr>
      <w:r>
        <w:t>sarva-śāstra-mayī gītā sarva-deva-mayī yataḥ |</w:t>
      </w:r>
    </w:p>
    <w:p w:rsidR="00C328DE" w:rsidRDefault="00C328DE">
      <w:pPr>
        <w:pStyle w:val="Bluequotes"/>
      </w:pPr>
      <w:r>
        <w:t>sarva-dharma-mayī yasmāt tasmād etāṁ samabhyaset ||215||</w:t>
      </w:r>
    </w:p>
    <w:p w:rsidR="00C328DE" w:rsidRDefault="00C328DE">
      <w:pPr>
        <w:pStyle w:val="Bluequotes"/>
      </w:pPr>
      <w:r>
        <w:t>śālagrāma-śilāgre tu gītādhyāyaṁ paṭhet tu yaḥ |</w:t>
      </w:r>
    </w:p>
    <w:p w:rsidR="00C328DE" w:rsidRDefault="00C328DE">
      <w:pPr>
        <w:pStyle w:val="Bluequotes"/>
      </w:pPr>
      <w:r>
        <w:t>manvantara-sahasrāṇi vasate brahmaṇaḥ pure ||216||</w:t>
      </w:r>
    </w:p>
    <w:p w:rsidR="00C328DE" w:rsidRDefault="00C328DE">
      <w:pPr>
        <w:pStyle w:val="Bluequotes"/>
      </w:pPr>
      <w:r>
        <w:t>hatvā hatvā jagat sarvaṁ muṣitvā sa-carācaram |</w:t>
      </w:r>
    </w:p>
    <w:p w:rsidR="00C328DE" w:rsidRDefault="00C328DE">
      <w:pPr>
        <w:pStyle w:val="Bluequotes"/>
      </w:pPr>
      <w:r>
        <w:t>pāpair na lipyate caiva gītādhyāyī kathañcana ||217||</w:t>
      </w:r>
    </w:p>
    <w:p w:rsidR="00C328DE" w:rsidRDefault="00C328DE">
      <w:pPr>
        <w:pStyle w:val="Bluequotes"/>
      </w:pPr>
      <w:r>
        <w:t>teneṣṭaṁ kratubhiḥ sarvair dattaṁ tena gavāyutam |</w:t>
      </w:r>
    </w:p>
    <w:p w:rsidR="00C328DE" w:rsidRDefault="00C328DE">
      <w:pPr>
        <w:pStyle w:val="Bluequotes"/>
      </w:pPr>
      <w:r>
        <w:t>gītām abhyasyatā nityaṁ tenāptaṁ padam avyayam ||218||</w:t>
      </w:r>
    </w:p>
    <w:p w:rsidR="00C328DE" w:rsidRDefault="00C328DE">
      <w:pPr>
        <w:pStyle w:val="Bluequotes"/>
      </w:pPr>
      <w:r>
        <w:t>gītādhyāyaṁ paṭhed yas tu ślokaṁ ślokārdham eva vā |</w:t>
      </w:r>
    </w:p>
    <w:p w:rsidR="00C328DE" w:rsidRDefault="00C328DE">
      <w:pPr>
        <w:pStyle w:val="Bluequotes"/>
      </w:pPr>
      <w:r>
        <w:t>bhava-pāpa-vinirmukto yāti viṣṇoḥ paraṁ padam ||219||</w:t>
      </w:r>
    </w:p>
    <w:p w:rsidR="00C328DE" w:rsidRDefault="00C328DE">
      <w:pPr>
        <w:pStyle w:val="Bluequotes"/>
      </w:pPr>
      <w:r>
        <w:t>yo nityaṁ viśva-rūpākhyam adhyāyaṁ paṭhati dvijaḥ |</w:t>
      </w:r>
    </w:p>
    <w:p w:rsidR="00C328DE" w:rsidRDefault="00C328DE">
      <w:pPr>
        <w:pStyle w:val="Bluequotes"/>
      </w:pPr>
      <w:r>
        <w:t>vibhūtiṁ deva-devasya tasya puṇyaṁ vadāmy aham ||220||</w:t>
      </w:r>
    </w:p>
    <w:p w:rsidR="00C328DE" w:rsidRDefault="00C328DE">
      <w:pPr>
        <w:pStyle w:val="Bluequotes"/>
      </w:pPr>
      <w:r>
        <w:t>vedair adhītair yat puṇyaṁ setihāsaiḥ purātanaiḥ |</w:t>
      </w:r>
    </w:p>
    <w:p w:rsidR="00C328DE" w:rsidRDefault="00C328DE">
      <w:pPr>
        <w:pStyle w:val="Bluequotes"/>
      </w:pPr>
      <w:r>
        <w:t>ślokenaikena tat puṇyaṁ labhate nātra saṁśayaḥ ||221||</w:t>
      </w:r>
    </w:p>
    <w:p w:rsidR="00C328DE" w:rsidRDefault="00C328DE">
      <w:pPr>
        <w:pStyle w:val="Bluequotes"/>
      </w:pPr>
      <w:r>
        <w:t>ābrahma-stamba-paryantaṁ jagat-tṛptiṁ karoti saḥ |</w:t>
      </w:r>
    </w:p>
    <w:p w:rsidR="00C328DE" w:rsidRDefault="00C328DE">
      <w:pPr>
        <w:pStyle w:val="Bluequotes"/>
      </w:pPr>
      <w:r>
        <w:t>viśva-rūpaṁ sadādhyāyaṁ vibhūtiṁ ca paṭhet tu yaḥ ||222||</w:t>
      </w:r>
    </w:p>
    <w:p w:rsidR="00C328DE" w:rsidRDefault="00C328DE">
      <w:pPr>
        <w:pStyle w:val="Bluequotes"/>
      </w:pPr>
      <w:r>
        <w:t>ahany ahani yo martyo gītādhyāyaṁ paṭhet tu vai |</w:t>
      </w:r>
    </w:p>
    <w:p w:rsidR="00C328DE" w:rsidRDefault="00C328DE">
      <w:pPr>
        <w:pStyle w:val="Bluequotes"/>
      </w:pPr>
      <w:r>
        <w:t>dvātriṁśad-aparādhāṁs tu kṣamate tasya keśavaḥ ||223||</w:t>
      </w:r>
    </w:p>
    <w:p w:rsidR="00C328DE" w:rsidRDefault="00C328DE">
      <w:pPr>
        <w:pStyle w:val="Bluequotes"/>
      </w:pPr>
      <w:r>
        <w:t>likhitvā vaiṣṇavānāṁ ca gītā-śāstraṁ prayacchati |</w:t>
      </w:r>
    </w:p>
    <w:p w:rsidR="00C328DE" w:rsidRDefault="00C328DE">
      <w:pPr>
        <w:pStyle w:val="Bluequotes"/>
      </w:pPr>
      <w:r>
        <w:t>dine dine ca yajate hariṁ cātra na saṁśayaḥ ||224||</w:t>
      </w:r>
    </w:p>
    <w:p w:rsidR="00C328DE" w:rsidRDefault="00C328DE">
      <w:pPr>
        <w:pStyle w:val="Bluequotes"/>
      </w:pPr>
      <w:r>
        <w:t>caturṇām eva vedānāṁ sāram uddhṛtya viṣṇunā |</w:t>
      </w:r>
    </w:p>
    <w:p w:rsidR="00C328DE" w:rsidRDefault="00C328DE">
      <w:pPr>
        <w:pStyle w:val="Bluequotes"/>
      </w:pPr>
      <w:r>
        <w:t>trailokyasyopakārāya gītā-śāstraṁ prakāśitam ||225||</w:t>
      </w:r>
    </w:p>
    <w:p w:rsidR="00C328DE" w:rsidRDefault="00C328DE">
      <w:pPr>
        <w:pStyle w:val="Bluequotes"/>
      </w:pPr>
      <w:r>
        <w:t>bhāratāmṛta-sarvasvaṁ viṣṇor vaktrād viniḥsṛtam |</w:t>
      </w:r>
    </w:p>
    <w:p w:rsidR="00C328DE" w:rsidRDefault="00C328DE">
      <w:pPr>
        <w:pStyle w:val="Bluequotes"/>
      </w:pPr>
      <w:r>
        <w:t>gītā-gaṅgodakaṁ pītvā punar janma na vidyate ||226||</w:t>
      </w:r>
    </w:p>
    <w:p w:rsidR="00C328DE" w:rsidRDefault="00C328DE">
      <w:pPr>
        <w:pStyle w:val="Bluequotes"/>
      </w:pPr>
      <w:r>
        <w:t>dharmaṁ cārthaṁ ca kāmaṁ ca mokṣaṁ cāpīcchatā sadā |</w:t>
      </w:r>
    </w:p>
    <w:p w:rsidR="00C328DE" w:rsidRDefault="00C328DE">
      <w:pPr>
        <w:pStyle w:val="Bluequotes"/>
      </w:pPr>
      <w:r>
        <w:t>śrotavyā paṭhanīyā ca gītā kṛṣṇa-mukhodgatā ||227||</w:t>
      </w:r>
      <w:r>
        <w:br/>
        <w:t>yo naraḥ paṭhate nityaṁ gītā-śāstraṁ dine dine |</w:t>
      </w:r>
    </w:p>
    <w:p w:rsidR="00C328DE" w:rsidRDefault="00C328DE">
      <w:pPr>
        <w:pStyle w:val="Bluequotes"/>
      </w:pPr>
      <w:r>
        <w:t>vimuktaḥ sarva-pāpebhyo yāti viṣṇoḥ paraṁ padam ||228||</w:t>
      </w:r>
    </w:p>
    <w:p w:rsidR="00C328DE" w:rsidRDefault="00C328DE">
      <w:pPr>
        <w:pStyle w:val="Bluequotes"/>
      </w:pPr>
    </w:p>
    <w:p w:rsidR="00C328DE" w:rsidRDefault="00C328DE">
      <w:pPr>
        <w:pStyle w:val="Heading3"/>
      </w:pPr>
      <w:r>
        <w:t>atha purāṇa-pāṭhādi-māhātmyam</w:t>
      </w:r>
    </w:p>
    <w:p w:rsidR="00C328DE" w:rsidRDefault="00C328DE">
      <w:pPr>
        <w:jc w:val="center"/>
      </w:pPr>
    </w:p>
    <w:p w:rsidR="00C328DE" w:rsidRDefault="00C328DE">
      <w:r>
        <w:rPr>
          <w:color w:val="FF0000"/>
        </w:rPr>
        <w:t xml:space="preserve">pādme </w:t>
      </w:r>
      <w:r>
        <w:t>devadūta-vikuṇḍala-saṁvāde [pa.pu. 3.31.94-96]—</w:t>
      </w:r>
    </w:p>
    <w:p w:rsidR="00C328DE" w:rsidRDefault="00C328DE">
      <w:pPr>
        <w:pStyle w:val="Bluequotes"/>
        <w:rPr>
          <w:rFonts w:eastAsia="MS Minchofalt"/>
        </w:rPr>
      </w:pPr>
      <w:r>
        <w:rPr>
          <w:rFonts w:eastAsia="MS Minchofalt"/>
        </w:rPr>
        <w:t>vicārayanti ye śāstraṁ vedābhyāsa-ratāś ca ye |</w:t>
      </w:r>
    </w:p>
    <w:p w:rsidR="00C328DE" w:rsidRDefault="00C328DE">
      <w:pPr>
        <w:pStyle w:val="Bluequotes"/>
        <w:rPr>
          <w:rFonts w:eastAsia="MS Minchofalt"/>
        </w:rPr>
      </w:pPr>
      <w:r>
        <w:rPr>
          <w:rFonts w:eastAsia="MS Minchofalt"/>
        </w:rPr>
        <w:t>purāṇaṁ saṁhitāṁ ye ca śrāvayanti paṭhanti ca ||229||</w:t>
      </w:r>
    </w:p>
    <w:p w:rsidR="00C328DE" w:rsidRDefault="00C328DE">
      <w:pPr>
        <w:pStyle w:val="Bluequotes"/>
        <w:rPr>
          <w:rFonts w:eastAsia="MS Minchofalt"/>
        </w:rPr>
      </w:pPr>
      <w:r>
        <w:rPr>
          <w:rFonts w:eastAsia="MS Minchofalt"/>
        </w:rPr>
        <w:t>vyākurvanti smṛtiṁ ye ca ye dharma-pratibodhakāḥ |</w:t>
      </w:r>
    </w:p>
    <w:p w:rsidR="00C328DE" w:rsidRDefault="00C328DE">
      <w:pPr>
        <w:pStyle w:val="Bluequotes"/>
        <w:rPr>
          <w:rFonts w:eastAsia="MS Minchofalt"/>
        </w:rPr>
      </w:pPr>
      <w:r>
        <w:rPr>
          <w:rFonts w:eastAsia="MS Minchofalt"/>
        </w:rPr>
        <w:t>vedānteṣu niṣaṇṇā ye tair iyaṁ jagatī dhṛtā ||230||</w:t>
      </w:r>
    </w:p>
    <w:p w:rsidR="00C328DE" w:rsidRDefault="00C328DE">
      <w:pPr>
        <w:pStyle w:val="Bluequotes"/>
        <w:rPr>
          <w:rFonts w:eastAsia="MS Minchofalt"/>
        </w:rPr>
      </w:pPr>
      <w:r>
        <w:rPr>
          <w:rFonts w:eastAsia="MS Minchofalt"/>
        </w:rPr>
        <w:t>tat-tad-abhyāsa-māhātmyaiḥ sarve te hata-kilbiṣāḥ |</w:t>
      </w:r>
    </w:p>
    <w:p w:rsidR="00C328DE" w:rsidRDefault="00C328DE">
      <w:pPr>
        <w:pStyle w:val="Bluequotes"/>
        <w:rPr>
          <w:rFonts w:eastAsia="MS Minchofalt"/>
        </w:rPr>
      </w:pPr>
      <w:r>
        <w:rPr>
          <w:rFonts w:eastAsia="MS Minchofalt"/>
        </w:rPr>
        <w:t>gacchanti brahmaṇo lokaṁ yatra moho na vidyate ||231||</w:t>
      </w:r>
    </w:p>
    <w:p w:rsidR="00C328DE" w:rsidRDefault="00C328DE">
      <w:pPr>
        <w:pStyle w:val="Bluequotes"/>
        <w:rPr>
          <w:rFonts w:eastAsia="MS Minchofalt"/>
        </w:rPr>
      </w:pPr>
    </w:p>
    <w:p w:rsidR="00C328DE" w:rsidRDefault="00C328DE">
      <w:pPr>
        <w:rPr>
          <w:rFonts w:eastAsia="MS Minchofalt"/>
        </w:rPr>
      </w:pPr>
      <w:r>
        <w:rPr>
          <w:rFonts w:eastAsia="MS Minchofalt"/>
        </w:rPr>
        <w:t>tatraiva śrī-śivomā-saṁvāde—</w:t>
      </w:r>
    </w:p>
    <w:p w:rsidR="00C328DE" w:rsidRDefault="00C328DE">
      <w:pPr>
        <w:pStyle w:val="Bluequotes"/>
        <w:rPr>
          <w:rFonts w:eastAsia="MS Minchofalt"/>
        </w:rPr>
      </w:pPr>
      <w:r>
        <w:rPr>
          <w:rFonts w:eastAsia="MS Minchofalt"/>
        </w:rPr>
        <w:t>antaṁ gato’pi vedānāṁ sarva-śāstrārtha-vedy api |</w:t>
      </w:r>
    </w:p>
    <w:p w:rsidR="00C328DE" w:rsidRDefault="00C328DE">
      <w:pPr>
        <w:pStyle w:val="Bluequotes"/>
        <w:rPr>
          <w:rFonts w:eastAsia="MS Minchofalt"/>
        </w:rPr>
      </w:pPr>
      <w:r>
        <w:rPr>
          <w:rFonts w:eastAsia="MS Minchofalt"/>
        </w:rPr>
        <w:t>puṁso’śruta-purāṇasya na samyag gati-darśanam ||232||</w:t>
      </w:r>
    </w:p>
    <w:p w:rsidR="00C328DE" w:rsidRDefault="00C328DE">
      <w:pPr>
        <w:pStyle w:val="Bluequotes"/>
        <w:rPr>
          <w:rFonts w:eastAsia="MS Minchofalt"/>
        </w:rPr>
      </w:pPr>
      <w:r>
        <w:rPr>
          <w:rFonts w:eastAsia="MS Minchofalt"/>
        </w:rPr>
        <w:t>vedārthād adhikaṁ manye purāṇārthaṁ ca bhāmini |</w:t>
      </w:r>
    </w:p>
    <w:p w:rsidR="00C328DE" w:rsidRDefault="00C328DE">
      <w:pPr>
        <w:pStyle w:val="Bluequotes"/>
        <w:rPr>
          <w:rFonts w:eastAsia="MS Minchofalt"/>
        </w:rPr>
      </w:pPr>
      <w:r>
        <w:rPr>
          <w:rFonts w:eastAsia="MS Minchofalt"/>
        </w:rPr>
        <w:t>purāṇam anyathā kṛtvā tiryag-yonim avāpnuyāt ||233||</w:t>
      </w:r>
    </w:p>
    <w:p w:rsidR="00C328DE" w:rsidRDefault="00C328DE"/>
    <w:p w:rsidR="00C328DE" w:rsidRDefault="00C328DE">
      <w:r>
        <w:rPr>
          <w:color w:val="FF0000"/>
        </w:rPr>
        <w:t>bṛhan-nāradīye</w:t>
      </w:r>
      <w:r>
        <w:t xml:space="preserve"> ca [nā.pu. 1.1.57, ?, 60-61]—</w:t>
      </w:r>
    </w:p>
    <w:p w:rsidR="00C328DE" w:rsidRDefault="00C328DE">
      <w:pPr>
        <w:pStyle w:val="Bluequotes"/>
        <w:rPr>
          <w:rFonts w:eastAsia="MS Minchofalt"/>
        </w:rPr>
      </w:pPr>
      <w:r>
        <w:rPr>
          <w:rFonts w:eastAsia="MS Minchofalt"/>
        </w:rPr>
        <w:t>purāṇeṣv artha-vādatvaṁ ye vadanti narādhamāḥ |</w:t>
      </w:r>
    </w:p>
    <w:p w:rsidR="00C328DE" w:rsidRDefault="00C328DE">
      <w:pPr>
        <w:pStyle w:val="Bluequotes"/>
        <w:rPr>
          <w:rFonts w:eastAsia="MS Minchofalt"/>
        </w:rPr>
      </w:pPr>
      <w:r>
        <w:rPr>
          <w:rFonts w:eastAsia="MS Minchofalt"/>
        </w:rPr>
        <w:t>tair arjitāni puṇyāni kṣayaṁ yānti dvijottamāḥ ||234||</w:t>
      </w:r>
    </w:p>
    <w:p w:rsidR="00C328DE" w:rsidRDefault="00C328DE">
      <w:pPr>
        <w:pStyle w:val="Bluequotes"/>
      </w:pPr>
      <w:r>
        <w:t>purāṇeṣu dvija-śreṣṭhāḥ sarva-dharma-pravaktṛṣu |</w:t>
      </w:r>
    </w:p>
    <w:p w:rsidR="00C328DE" w:rsidRDefault="00C328DE">
      <w:pPr>
        <w:pStyle w:val="Bluequotes"/>
      </w:pPr>
      <w:r>
        <w:t>pravadanty artha-vādatvaṁ ye te naraka-bhājanāḥ ||235||</w:t>
      </w:r>
    </w:p>
    <w:p w:rsidR="00C328DE" w:rsidRDefault="00C328DE">
      <w:pPr>
        <w:pStyle w:val="Bluequotes"/>
        <w:rPr>
          <w:rFonts w:eastAsia="MS Minchofalt"/>
        </w:rPr>
      </w:pPr>
      <w:r>
        <w:rPr>
          <w:rFonts w:eastAsia="MS Minchofalt"/>
        </w:rPr>
        <w:t>anāyāsena yaḥ puṇyānīcchatīha dvijottamāḥ |</w:t>
      </w:r>
    </w:p>
    <w:p w:rsidR="00C328DE" w:rsidRDefault="00C328DE">
      <w:pPr>
        <w:pStyle w:val="Bluequotes"/>
        <w:rPr>
          <w:rFonts w:eastAsia="MS Minchofalt"/>
        </w:rPr>
      </w:pPr>
      <w:r>
        <w:rPr>
          <w:rFonts w:eastAsia="MS Minchofalt"/>
        </w:rPr>
        <w:t>śrotavyāni bhaktyā tenaiva purāṇāni na saṁśayaḥ ||236||</w:t>
      </w:r>
    </w:p>
    <w:p w:rsidR="00C328DE" w:rsidRDefault="00C328DE">
      <w:pPr>
        <w:pStyle w:val="Bluequotes"/>
        <w:rPr>
          <w:rFonts w:eastAsia="MS Minchofalt"/>
        </w:rPr>
      </w:pPr>
      <w:r>
        <w:rPr>
          <w:rFonts w:eastAsia="MS Minchofalt"/>
        </w:rPr>
        <w:t>purārjitāni pāpāni naśam āyānti tasya vai |</w:t>
      </w:r>
    </w:p>
    <w:p w:rsidR="00C328DE" w:rsidRDefault="00C328DE">
      <w:pPr>
        <w:pStyle w:val="Bluequotes"/>
        <w:rPr>
          <w:rFonts w:eastAsia="MS Minchofalt"/>
        </w:rPr>
      </w:pPr>
      <w:r>
        <w:rPr>
          <w:rFonts w:eastAsia="MS Minchofalt"/>
        </w:rPr>
        <w:t>purāṇa-śravaṇe buddhis tasyaiva bhavati dhruvam ||237||</w:t>
      </w:r>
    </w:p>
    <w:p w:rsidR="00C328DE" w:rsidRDefault="00C328DE">
      <w:pPr>
        <w:rPr>
          <w:rFonts w:eastAsia="MS Minchofalt"/>
        </w:rPr>
      </w:pPr>
    </w:p>
    <w:p w:rsidR="00C328DE" w:rsidRDefault="00C328DE">
      <w:r>
        <w:t>kiṁ ca—</w:t>
      </w:r>
    </w:p>
    <w:p w:rsidR="00C328DE" w:rsidRDefault="00C328DE">
      <w:pPr>
        <w:pStyle w:val="Bluequotes"/>
      </w:pPr>
      <w:r>
        <w:t>purāṇe vartamāne’pi pāpa-pāśena yantritaḥ |</w:t>
      </w:r>
    </w:p>
    <w:p w:rsidR="00C328DE" w:rsidRDefault="00C328DE">
      <w:pPr>
        <w:pStyle w:val="Bluequotes"/>
      </w:pPr>
      <w:r>
        <w:t>anādṛtyānya-gāthāsu sakta-buddhiḥ pravartate ||238||</w:t>
      </w:r>
    </w:p>
    <w:p w:rsidR="00C328DE" w:rsidRDefault="00C328DE">
      <w:pPr>
        <w:pStyle w:val="Bluequotes"/>
      </w:pPr>
    </w:p>
    <w:p w:rsidR="00C328DE" w:rsidRDefault="00C328DE">
      <w:pPr>
        <w:pStyle w:val="Heading3"/>
      </w:pPr>
      <w:r>
        <w:t>atha vastrārpaṇam</w:t>
      </w:r>
    </w:p>
    <w:p w:rsidR="00C328DE" w:rsidRDefault="00C328DE"/>
    <w:p w:rsidR="00C328DE" w:rsidRDefault="00C328DE">
      <w:pPr>
        <w:rPr>
          <w:b/>
          <w:bCs/>
        </w:rPr>
      </w:pPr>
      <w:r>
        <w:rPr>
          <w:b/>
          <w:bCs/>
        </w:rPr>
        <w:t>snāna-mudrāṁ pradarśyātha śuddha-sūkṣmāṅga-vāsasā |</w:t>
      </w:r>
    </w:p>
    <w:p w:rsidR="00C328DE" w:rsidRDefault="00C328DE">
      <w:pPr>
        <w:rPr>
          <w:b/>
          <w:bCs/>
        </w:rPr>
      </w:pPr>
      <w:r>
        <w:rPr>
          <w:b/>
          <w:bCs/>
        </w:rPr>
        <w:t>śanaiḥ saṁmārjya gātrāṇi divye vastre samarpayet ||239||</w:t>
      </w:r>
    </w:p>
    <w:p w:rsidR="00C328DE" w:rsidRDefault="00C328DE">
      <w:pPr>
        <w:rPr>
          <w:b/>
          <w:bCs/>
        </w:rPr>
      </w:pPr>
      <w:r>
        <w:rPr>
          <w:b/>
          <w:bCs/>
        </w:rPr>
        <w:t>madhya-deśīya-nepathyādy-anusāreṇa bhaktitaḥ |</w:t>
      </w:r>
    </w:p>
    <w:p w:rsidR="00C328DE" w:rsidRDefault="00C328DE">
      <w:pPr>
        <w:rPr>
          <w:b/>
          <w:bCs/>
        </w:rPr>
      </w:pPr>
      <w:r>
        <w:rPr>
          <w:b/>
          <w:bCs/>
        </w:rPr>
        <w:t>ke’py atra kañcukosṇīṣādy-ambarāṇy arpayanti ca ||240||</w:t>
      </w:r>
      <w:r>
        <w:rPr>
          <w:b/>
          <w:bCs/>
        </w:rPr>
        <w:br/>
      </w:r>
    </w:p>
    <w:p w:rsidR="00C328DE" w:rsidRDefault="00C328DE">
      <w:pPr>
        <w:rPr>
          <w:color w:val="FF0000"/>
        </w:rPr>
      </w:pPr>
      <w:r>
        <w:t xml:space="preserve">tathā ca </w:t>
      </w:r>
      <w:r>
        <w:rPr>
          <w:color w:val="FF0000"/>
        </w:rPr>
        <w:t>matsye—</w:t>
      </w:r>
    </w:p>
    <w:p w:rsidR="00C328DE" w:rsidRDefault="00C328DE">
      <w:pPr>
        <w:pStyle w:val="Bluequotes"/>
      </w:pPr>
      <w:r>
        <w:t>tat-tad-deśīya-bhūṣāḍhyāṁ tat-tan-mūrtiṁ ca kārayet ||241||</w:t>
      </w:r>
    </w:p>
    <w:p w:rsidR="00C328DE" w:rsidRDefault="00C328DE">
      <w:pPr>
        <w:pStyle w:val="Bluequotes"/>
      </w:pPr>
    </w:p>
    <w:p w:rsidR="00C328DE" w:rsidRDefault="00C328DE">
      <w:r>
        <w:rPr>
          <w:color w:val="FF0000"/>
        </w:rPr>
        <w:t xml:space="preserve">ekādaśa-skandhe </w:t>
      </w:r>
      <w:r>
        <w:t>[bhā.pu. 11.27.32]—</w:t>
      </w:r>
    </w:p>
    <w:p w:rsidR="00C328DE" w:rsidRDefault="00C328DE">
      <w:pPr>
        <w:pStyle w:val="Bluequotes"/>
        <w:rPr>
          <w:rFonts w:eastAsia="MS Minchofalt"/>
        </w:rPr>
      </w:pPr>
      <w:r>
        <w:rPr>
          <w:rFonts w:eastAsia="MS Minchofalt"/>
        </w:rPr>
        <w:t>alaṅkurvīta sa-prema mad-bhakto māṁ yathocitam ||242||</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bhaviṣye </w:t>
      </w:r>
      <w:r>
        <w:rPr>
          <w:rFonts w:eastAsia="MS Minchofalt"/>
        </w:rPr>
        <w:t>ca—</w:t>
      </w:r>
    </w:p>
    <w:p w:rsidR="00C328DE" w:rsidRDefault="00C328DE">
      <w:pPr>
        <w:pStyle w:val="Bluequotes"/>
        <w:rPr>
          <w:rFonts w:eastAsia="MS Minchofalt"/>
        </w:rPr>
      </w:pPr>
      <w:r>
        <w:rPr>
          <w:rFonts w:eastAsia="MS Minchofalt"/>
        </w:rPr>
        <w:t>vāsobhiḥ pūjayed viṣṇuṁ yny evātma-priyāṇi tu |</w:t>
      </w:r>
    </w:p>
    <w:p w:rsidR="00C328DE" w:rsidRDefault="00C328DE">
      <w:pPr>
        <w:pStyle w:val="Bluequotes"/>
        <w:rPr>
          <w:rFonts w:eastAsia="MS Minchofalt"/>
        </w:rPr>
      </w:pPr>
      <w:r>
        <w:rPr>
          <w:rFonts w:eastAsia="MS Minchofalt"/>
        </w:rPr>
        <w:t>tathānyaiś ca śubhiar divyair arcayec ca dukūlaiḥ ||243||</w:t>
      </w:r>
    </w:p>
    <w:p w:rsidR="00C328DE" w:rsidRDefault="00C328DE">
      <w:pPr>
        <w:pStyle w:val="Bluequotes"/>
        <w:rPr>
          <w:rFonts w:eastAsia="MS Minchofalt"/>
        </w:rPr>
      </w:pPr>
      <w:r>
        <w:rPr>
          <w:rFonts w:eastAsia="MS Minchofalt"/>
        </w:rPr>
        <w:t>vāsāṁsi ca vicitrāṇi sāravanti śucīni ca |</w:t>
      </w:r>
    </w:p>
    <w:p w:rsidR="00C328DE" w:rsidRDefault="00C328DE">
      <w:pPr>
        <w:pStyle w:val="Bluequotes"/>
        <w:rPr>
          <w:rFonts w:eastAsia="MS Minchofalt"/>
        </w:rPr>
      </w:pPr>
      <w:r>
        <w:rPr>
          <w:rFonts w:eastAsia="MS Minchofalt"/>
        </w:rPr>
        <w:t>dhūpitāni harer dadyāt vikeśāni navāni ca ||244|||</w:t>
      </w:r>
    </w:p>
    <w:p w:rsidR="00C328DE" w:rsidRDefault="00C328DE">
      <w:pPr>
        <w:pStyle w:val="Bluequotes"/>
        <w:rPr>
          <w:rFonts w:eastAsia="MS Minchofalt"/>
        </w:rPr>
      </w:pPr>
      <w:r>
        <w:rPr>
          <w:rFonts w:eastAsia="MS Minchofalt"/>
        </w:rPr>
        <w:t>bhūṣayed bahubhir vastrair vicitraiḥ kañcukādibhiḥ |</w:t>
      </w:r>
    </w:p>
    <w:p w:rsidR="00C328DE" w:rsidRDefault="00C328DE">
      <w:pPr>
        <w:pStyle w:val="Bluequotes"/>
        <w:rPr>
          <w:rFonts w:eastAsia="MS Minchofalt"/>
        </w:rPr>
      </w:pPr>
      <w:r>
        <w:rPr>
          <w:rFonts w:eastAsia="MS Minchofalt"/>
        </w:rPr>
        <w:t>bhogānantaram eveti bahūnāṁ sammataṁ satām ||245||</w:t>
      </w:r>
    </w:p>
    <w:p w:rsidR="00C328DE" w:rsidRDefault="00C328DE">
      <w:pPr>
        <w:rPr>
          <w:rFonts w:eastAsia="MS Minchofalt"/>
        </w:rPr>
      </w:pPr>
    </w:p>
    <w:p w:rsidR="00C328DE" w:rsidRDefault="00C328DE">
      <w:pPr>
        <w:pStyle w:val="Heading3"/>
        <w:rPr>
          <w:rFonts w:eastAsia="MS Minchofalt"/>
        </w:rPr>
      </w:pPr>
      <w:r>
        <w:rPr>
          <w:rFonts w:eastAsia="MS Minchofalt"/>
        </w:rPr>
        <w:t>atha śrīmad-aṅga-mārjana-māhātmyam</w:t>
      </w:r>
    </w:p>
    <w:p w:rsidR="00C328DE" w:rsidRDefault="00C328DE">
      <w:pPr>
        <w:rPr>
          <w:rFonts w:eastAsia="MS Minchofalt"/>
        </w:rPr>
      </w:pPr>
    </w:p>
    <w:p w:rsidR="00C328DE" w:rsidRDefault="00C328DE">
      <w:pPr>
        <w:rPr>
          <w:rFonts w:eastAsia="MS Minchofalt"/>
          <w:color w:val="FF0000"/>
        </w:rPr>
      </w:pPr>
      <w:r>
        <w:rPr>
          <w:rFonts w:eastAsia="MS Minchofalt"/>
          <w:color w:val="FF0000"/>
        </w:rPr>
        <w:t>dvārakā-māhātmye—</w:t>
      </w:r>
    </w:p>
    <w:p w:rsidR="00C328DE" w:rsidRDefault="00C328DE">
      <w:pPr>
        <w:pStyle w:val="Bluequotes"/>
        <w:rPr>
          <w:rFonts w:eastAsia="MS Minchofalt"/>
        </w:rPr>
      </w:pPr>
      <w:r>
        <w:rPr>
          <w:rFonts w:eastAsia="MS Minchofalt"/>
        </w:rPr>
        <w:t>kṛṣṇaṁ snānārdra-gātraṁ tu vastreṇa parimārjati |</w:t>
      </w:r>
    </w:p>
    <w:p w:rsidR="00C328DE" w:rsidRDefault="00C328DE">
      <w:pPr>
        <w:pStyle w:val="Bluequotes"/>
        <w:rPr>
          <w:rFonts w:eastAsia="MS Minchofalt"/>
        </w:rPr>
      </w:pPr>
      <w:r>
        <w:rPr>
          <w:rFonts w:eastAsia="MS Minchofalt"/>
        </w:rPr>
        <w:t>tasya lakṣārjitasyāpi bhavet pāpasya mārjanam ||246||</w:t>
      </w:r>
    </w:p>
    <w:p w:rsidR="00C328DE" w:rsidRDefault="00C328DE">
      <w:pPr>
        <w:pStyle w:val="Heading3"/>
        <w:rPr>
          <w:rFonts w:eastAsia="MS Minchofalt"/>
        </w:rPr>
      </w:pPr>
      <w:r>
        <w:rPr>
          <w:rFonts w:eastAsia="MS Minchofalt"/>
        </w:rPr>
        <w:t>atha vastrārpaṇa-māhātmyam</w:t>
      </w:r>
    </w:p>
    <w:p w:rsidR="00C328DE" w:rsidRDefault="00C328DE">
      <w:pPr>
        <w:rPr>
          <w:rFonts w:eastAsia="MS Minchofalt"/>
        </w:rPr>
      </w:pPr>
    </w:p>
    <w:p w:rsidR="00C328DE" w:rsidRDefault="00C328DE">
      <w:pPr>
        <w:rPr>
          <w:rFonts w:eastAsia="MS Minchofalt"/>
          <w:color w:val="FF0000"/>
        </w:rPr>
      </w:pPr>
      <w:r>
        <w:rPr>
          <w:rFonts w:eastAsia="MS Minchofalt"/>
          <w:color w:val="FF0000"/>
        </w:rPr>
        <w:t>nārasiṁhe—</w:t>
      </w:r>
    </w:p>
    <w:p w:rsidR="00C328DE" w:rsidRDefault="00C328DE">
      <w:pPr>
        <w:pStyle w:val="Bluequotes"/>
      </w:pPr>
      <w:r>
        <w:t>vastrābhyām acyutaṁ bhaktyā paridhāpya vicitritam |</w:t>
      </w:r>
    </w:p>
    <w:p w:rsidR="00C328DE" w:rsidRDefault="00C328DE">
      <w:pPr>
        <w:pStyle w:val="Bluequotes"/>
      </w:pPr>
      <w:r>
        <w:t>soma-loke vasitvā tu viṣṇu-loke mahīyate ||247||</w:t>
      </w:r>
    </w:p>
    <w:p w:rsidR="00C328DE" w:rsidRDefault="00C328DE">
      <w:pPr>
        <w:pStyle w:val="Bluequotes"/>
      </w:pPr>
    </w:p>
    <w:p w:rsidR="00C328DE" w:rsidRDefault="00C328DE">
      <w:pPr>
        <w:rPr>
          <w:rFonts w:eastAsia="MS Minchofalt"/>
        </w:rPr>
      </w:pPr>
      <w:r>
        <w:rPr>
          <w:rFonts w:eastAsia="MS Minchofalt"/>
          <w:color w:val="FF0000"/>
        </w:rPr>
        <w:t xml:space="preserve">skānde </w:t>
      </w:r>
      <w:r>
        <w:rPr>
          <w:rFonts w:eastAsia="MS Minchofalt"/>
        </w:rPr>
        <w:t>śrī-śivomā-saṁvāde—</w:t>
      </w:r>
    </w:p>
    <w:p w:rsidR="00C328DE" w:rsidRDefault="00C328DE">
      <w:pPr>
        <w:pStyle w:val="Bluequotes"/>
      </w:pPr>
      <w:r>
        <w:t>vastrāṇi supavitrāṇi sāravanti mṛdūni ca |</w:t>
      </w:r>
    </w:p>
    <w:p w:rsidR="00C328DE" w:rsidRDefault="00C328DE">
      <w:pPr>
        <w:pStyle w:val="Bluequotes"/>
      </w:pPr>
      <w:r>
        <w:t>rūpavanti harer dattvā sadaśāni navāni ca ||248||</w:t>
      </w:r>
    </w:p>
    <w:p w:rsidR="00C328DE" w:rsidRDefault="00C328DE">
      <w:pPr>
        <w:pStyle w:val="Bluequotes"/>
      </w:pPr>
      <w:r>
        <w:t>yāvad vastrasya tantunā parimāṇaṁ bhavaty atha |</w:t>
      </w:r>
    </w:p>
    <w:p w:rsidR="00C328DE" w:rsidRDefault="00C328DE">
      <w:pPr>
        <w:pStyle w:val="Bluequotes"/>
      </w:pPr>
      <w:r>
        <w:t>tāvad varṣa-sahasrāṇi viṣṇu-loke mahīyate ||249||</w:t>
      </w:r>
    </w:p>
    <w:p w:rsidR="00C328DE" w:rsidRDefault="00C328DE">
      <w:pPr>
        <w:pStyle w:val="Bluequotes"/>
      </w:pPr>
    </w:p>
    <w:p w:rsidR="00C328DE" w:rsidRDefault="00C328DE">
      <w:pPr>
        <w:rPr>
          <w:rFonts w:eastAsia="MS Minchofalt"/>
        </w:rPr>
      </w:pPr>
      <w:r>
        <w:rPr>
          <w:rFonts w:eastAsia="MS Minchofalt"/>
          <w:color w:val="FF0000"/>
        </w:rPr>
        <w:t xml:space="preserve">viṣṇu-dharmottare </w:t>
      </w:r>
      <w:r>
        <w:rPr>
          <w:rFonts w:eastAsia="MS Minchofalt"/>
        </w:rPr>
        <w:t>[3.341.176-178]—</w:t>
      </w:r>
    </w:p>
    <w:p w:rsidR="00C328DE" w:rsidRDefault="00C328DE">
      <w:pPr>
        <w:pStyle w:val="Bluequotes"/>
      </w:pPr>
      <w:r>
        <w:t>rāṅkavasya pradānena sarvān kānām avāpnuyāt |*</w:t>
      </w:r>
    </w:p>
    <w:p w:rsidR="00C328DE" w:rsidRDefault="00C328DE">
      <w:pPr>
        <w:pStyle w:val="Bluequotes"/>
      </w:pPr>
      <w:r>
        <w:t>kārpāsikaṁ vastra-yugaṁ yaḥ pradadyāj janārdane ||250||</w:t>
      </w:r>
    </w:p>
    <w:p w:rsidR="00C328DE" w:rsidRDefault="00C328DE">
      <w:pPr>
        <w:pStyle w:val="Bluequotes"/>
      </w:pPr>
      <w:r>
        <w:t>yāvanti tasya tantūni hasta-mātra-mitāni tu |</w:t>
      </w:r>
    </w:p>
    <w:p w:rsidR="00C328DE" w:rsidRDefault="00C328DE">
      <w:pPr>
        <w:pStyle w:val="Bluequotes"/>
      </w:pPr>
      <w:r>
        <w:t>tāvad varṣa-sahasrāṇi viṣṇu-loke mahīyate ||251||</w:t>
      </w:r>
    </w:p>
    <w:p w:rsidR="00C328DE" w:rsidRDefault="00C328DE">
      <w:pPr>
        <w:pStyle w:val="Bluequotes"/>
      </w:pPr>
      <w:r>
        <w:t>mahārghatā yathā tasya sādhu-deśodbhavo yathā |</w:t>
      </w:r>
    </w:p>
    <w:p w:rsidR="00C328DE" w:rsidRDefault="00C328DE">
      <w:pPr>
        <w:pStyle w:val="Bluequotes"/>
      </w:pPr>
      <w:r>
        <w:t>sūkṣmatā ca yathā viprās tathā proktaṁ phalaṁ mahat ||252||</w:t>
      </w:r>
    </w:p>
    <w:p w:rsidR="00C328DE" w:rsidRDefault="00C328DE">
      <w:pPr>
        <w:pStyle w:val="Bluequotes"/>
      </w:pPr>
    </w:p>
    <w:p w:rsidR="00C328DE" w:rsidRDefault="00C328DE">
      <w:pPr>
        <w:rPr>
          <w:rFonts w:eastAsia="MS Minchofalt"/>
        </w:rPr>
      </w:pPr>
      <w:r>
        <w:rPr>
          <w:rFonts w:eastAsia="MS Minchofalt"/>
        </w:rPr>
        <w:t>kiṁ ca tatraivānyatra [3.341.179-185]—</w:t>
      </w:r>
    </w:p>
    <w:p w:rsidR="00C328DE" w:rsidRDefault="00C328DE">
      <w:pPr>
        <w:pStyle w:val="Bluequotes"/>
      </w:pPr>
      <w:r>
        <w:t>śukla-vastra-pradānena śriyam āpnoty anuttamām |</w:t>
      </w:r>
    </w:p>
    <w:p w:rsidR="00C328DE" w:rsidRDefault="00C328DE">
      <w:pPr>
        <w:pStyle w:val="Bluequotes"/>
      </w:pPr>
      <w:r>
        <w:t>mahā-rajana-raktena saubhāgyaṁ mahad aśnute ||253||</w:t>
      </w:r>
    </w:p>
    <w:p w:rsidR="00C328DE" w:rsidRDefault="00C328DE">
      <w:pPr>
        <w:pStyle w:val="Bluequotes"/>
      </w:pPr>
      <w:r>
        <w:t>tathā kuṅkuma-raktena strīṇāṁ vallabhatāṁ vrajet |</w:t>
      </w:r>
    </w:p>
    <w:p w:rsidR="00C328DE" w:rsidRDefault="00C328DE">
      <w:pPr>
        <w:pStyle w:val="Bluequotes"/>
      </w:pPr>
      <w:r>
        <w:t>nīlī-raktaṁ vinā raktaṁ śeṣa-raṅgair dvijottamāḥ |</w:t>
      </w:r>
    </w:p>
    <w:p w:rsidR="00C328DE" w:rsidRDefault="00C328DE">
      <w:pPr>
        <w:pStyle w:val="Bluequotes"/>
      </w:pPr>
      <w:r>
        <w:t>dattvā bhavati dharmātmā sarva-vyādhi-vivarjitaḥ ||254||</w:t>
      </w:r>
    </w:p>
    <w:p w:rsidR="00C328DE" w:rsidRDefault="00C328DE">
      <w:pPr>
        <w:pStyle w:val="Bluequotes"/>
      </w:pPr>
      <w:r>
        <w:t>kauśeyāni ca vastrāṇi sumṛdūni laghūni ca |</w:t>
      </w:r>
    </w:p>
    <w:p w:rsidR="00C328DE" w:rsidRDefault="00C328DE">
      <w:pPr>
        <w:pStyle w:val="Bluequotes"/>
      </w:pPr>
      <w:r>
        <w:t>yaḥ prayacchati devāya so’śvamedha-phalaṁ labhet ||255||</w:t>
      </w:r>
    </w:p>
    <w:p w:rsidR="00C328DE" w:rsidRDefault="00C328DE">
      <w:pPr>
        <w:pStyle w:val="Bluequotes"/>
      </w:pPr>
      <w:r>
        <w:t>rāṅkavā mṛga-lomyāś ca kadalyāś ca tathā śubhā |</w:t>
      </w:r>
    </w:p>
    <w:p w:rsidR="00C328DE" w:rsidRDefault="00C328DE">
      <w:pPr>
        <w:pStyle w:val="Bluequotes"/>
      </w:pPr>
      <w:r>
        <w:t>yo dadyād deva-devāya so’śvamedha-phalaṁ labhet ||256||</w:t>
      </w:r>
    </w:p>
    <w:p w:rsidR="00C328DE" w:rsidRDefault="00C328DE">
      <w:pPr>
        <w:pStyle w:val="Bluequotes"/>
      </w:pPr>
      <w:r>
        <w:t>nānā-bhakti-vicitrāṇi cīrajāni navāni ca |</w:t>
      </w:r>
    </w:p>
    <w:p w:rsidR="00C328DE" w:rsidRDefault="00C328DE">
      <w:pPr>
        <w:pStyle w:val="Bluequotes"/>
      </w:pPr>
      <w:r>
        <w:t>dattvā vāsāṁsi śubhrāṇi rājasūya-phalaṁ labhet ||257||</w:t>
      </w:r>
    </w:p>
    <w:p w:rsidR="00C328DE" w:rsidRDefault="00C328DE">
      <w:pPr>
        <w:pStyle w:val="Bluequotes"/>
      </w:pPr>
    </w:p>
    <w:p w:rsidR="00C328DE" w:rsidRDefault="00C328DE">
      <w:pPr>
        <w:rPr>
          <w:rFonts w:eastAsia="MS Minchofalt"/>
          <w:color w:val="FF0000"/>
        </w:rPr>
      </w:pPr>
      <w:r>
        <w:rPr>
          <w:rFonts w:eastAsia="MS Minchofalt"/>
          <w:color w:val="FF0000"/>
        </w:rPr>
        <w:t xml:space="preserve">dvārakā-māhātmye </w:t>
      </w:r>
      <w:r>
        <w:rPr>
          <w:rFonts w:eastAsia="MS Minchofalt"/>
        </w:rPr>
        <w:t>ca</w:t>
      </w:r>
      <w:r>
        <w:rPr>
          <w:rFonts w:eastAsia="MS Minchofalt"/>
          <w:color w:val="FF0000"/>
        </w:rPr>
        <w:t>—</w:t>
      </w:r>
    </w:p>
    <w:p w:rsidR="00C328DE" w:rsidRDefault="00C328DE">
      <w:pPr>
        <w:pStyle w:val="Bluequotes"/>
      </w:pPr>
      <w:r>
        <w:t>nānā-deśa-samudbhūtaiḥ suvastraiś ca sukomalaiḥ |</w:t>
      </w:r>
    </w:p>
    <w:p w:rsidR="00C328DE" w:rsidRDefault="00C328DE">
      <w:pPr>
        <w:pStyle w:val="Bluequotes"/>
      </w:pPr>
      <w:r>
        <w:t>dhūpayitvā subhaktyā ca pradhāpayati mādhavam |</w:t>
      </w:r>
    </w:p>
    <w:p w:rsidR="00C328DE" w:rsidRDefault="00C328DE">
      <w:pPr>
        <w:pStyle w:val="Bluequotes"/>
      </w:pPr>
      <w:r>
        <w:t>manvantarāṇi vasate tantu-saṁkhyaṁ harer gṛhe ||258||</w:t>
      </w:r>
    </w:p>
    <w:p w:rsidR="00C328DE" w:rsidRDefault="00C328DE">
      <w:pPr>
        <w:pStyle w:val="Heading3"/>
        <w:rPr>
          <w:rFonts w:eastAsia="MS Minchofalt"/>
        </w:rPr>
      </w:pPr>
      <w:r>
        <w:rPr>
          <w:rFonts w:eastAsia="MS Minchofalt"/>
        </w:rPr>
        <w:t xml:space="preserve">atha vastrārpaṇe niṣiddham </w:t>
      </w:r>
    </w:p>
    <w:p w:rsidR="00C328DE" w:rsidRDefault="00C328DE">
      <w:pPr>
        <w:rPr>
          <w:rFonts w:eastAsia="MS Minchofalt"/>
        </w:rPr>
      </w:pPr>
    </w:p>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pPr>
      <w:r>
        <w:t>nīlī-raktaṁ tathā jīrṇaṁ vastram anya-dhṛtaṁ tathā |</w:t>
      </w:r>
    </w:p>
    <w:p w:rsidR="00C328DE" w:rsidRDefault="00C328DE">
      <w:pPr>
        <w:pStyle w:val="Bluequotes"/>
      </w:pPr>
      <w:r>
        <w:t>deva-devāya yo dadyāt sa tu pāpair hi yujyate ||259||</w:t>
      </w:r>
    </w:p>
    <w:p w:rsidR="00C328DE" w:rsidRDefault="00C328DE">
      <w:pPr>
        <w:pStyle w:val="Heading3"/>
        <w:rPr>
          <w:rFonts w:eastAsia="MS Minchofalt"/>
        </w:rPr>
      </w:pPr>
      <w:r>
        <w:rPr>
          <w:rFonts w:eastAsia="MS Minchofalt"/>
        </w:rPr>
        <w:t>atrāpavādaḥ</w:t>
      </w:r>
    </w:p>
    <w:p w:rsidR="00C328DE" w:rsidRDefault="00C328DE">
      <w:pPr>
        <w:rPr>
          <w:rFonts w:eastAsia="MS Minchofalt"/>
        </w:rPr>
      </w:pPr>
    </w:p>
    <w:p w:rsidR="00C328DE" w:rsidRDefault="00C328DE">
      <w:pPr>
        <w:rPr>
          <w:rFonts w:eastAsia="MS Minchofalt"/>
        </w:rPr>
      </w:pPr>
      <w:r>
        <w:rPr>
          <w:rFonts w:eastAsia="MS Minchofalt"/>
        </w:rPr>
        <w:t>tatraiva—</w:t>
      </w:r>
    </w:p>
    <w:p w:rsidR="00C328DE" w:rsidRDefault="00C328DE">
      <w:pPr>
        <w:pStyle w:val="Bluequotes"/>
      </w:pPr>
      <w:r>
        <w:t>āvike paṭṭa-vastre ca nīlī-rāgo na duṣyati ||260||</w:t>
      </w:r>
    </w:p>
    <w:p w:rsidR="00C328DE" w:rsidRDefault="00C328DE">
      <w:pPr>
        <w:pStyle w:val="Bluequotes"/>
      </w:pPr>
    </w:p>
    <w:p w:rsidR="00C328DE" w:rsidRDefault="00C328DE">
      <w:pPr>
        <w:pStyle w:val="Heading3"/>
        <w:rPr>
          <w:rFonts w:eastAsia="MS Minchofalt"/>
        </w:rPr>
      </w:pPr>
      <w:r>
        <w:rPr>
          <w:rFonts w:eastAsia="MS Minchofalt"/>
        </w:rPr>
        <w:t>atha yajñopavītam</w:t>
      </w:r>
    </w:p>
    <w:p w:rsidR="00C328DE" w:rsidRDefault="00C328DE">
      <w:pPr>
        <w:rPr>
          <w:rFonts w:eastAsia="MS Minchofalt"/>
        </w:rPr>
      </w:pPr>
    </w:p>
    <w:p w:rsidR="00C328DE" w:rsidRDefault="00C328DE">
      <w:pPr>
        <w:rPr>
          <w:b/>
          <w:bCs/>
        </w:rPr>
      </w:pPr>
      <w:r>
        <w:rPr>
          <w:b/>
          <w:bCs/>
        </w:rPr>
        <w:t>vastrasyârpaṇa-mudrāṁ ca pradarśya paridhāpya tat |</w:t>
      </w:r>
      <w:r>
        <w:rPr>
          <w:b/>
          <w:bCs/>
        </w:rPr>
        <w:br/>
        <w:t>upavītaṁ samārpyātha tan-mudrāṁ ca pradarśayet ||261||</w:t>
      </w:r>
    </w:p>
    <w:p w:rsidR="00C328DE" w:rsidRDefault="00C328DE">
      <w:pPr>
        <w:rPr>
          <w:rFonts w:eastAsia="MS Minchofalt"/>
          <w:b/>
          <w:bCs/>
        </w:rPr>
      </w:pPr>
    </w:p>
    <w:p w:rsidR="00C328DE" w:rsidRDefault="00C328DE">
      <w:pPr>
        <w:pStyle w:val="Heading3"/>
        <w:rPr>
          <w:rFonts w:eastAsia="MS Minchofalt"/>
        </w:rPr>
      </w:pPr>
      <w:r>
        <w:rPr>
          <w:rFonts w:eastAsia="MS Minchofalt"/>
        </w:rPr>
        <w:t>athopavītārpaṇa-māhātmyam</w:t>
      </w:r>
    </w:p>
    <w:p w:rsidR="00C328DE" w:rsidRDefault="00C328DE">
      <w:pPr>
        <w:rPr>
          <w:rFonts w:eastAsia="MS Minchofalt"/>
        </w:rPr>
      </w:pPr>
    </w:p>
    <w:p w:rsidR="00C328DE" w:rsidRDefault="00C328DE">
      <w:pPr>
        <w:rPr>
          <w:rFonts w:eastAsia="MS Minchofalt"/>
          <w:b/>
          <w:bCs/>
        </w:rPr>
      </w:pPr>
      <w:r>
        <w:rPr>
          <w:rFonts w:eastAsia="MS Minchofalt"/>
          <w:b/>
          <w:bCs/>
        </w:rPr>
        <w:t>trivṛt śuklaṁ ca pītaṁ ca paṭṭa-sūtrādi-nirmitam |</w:t>
      </w:r>
    </w:p>
    <w:p w:rsidR="00C328DE" w:rsidRDefault="00C328DE">
      <w:pPr>
        <w:rPr>
          <w:rFonts w:eastAsia="MS Minchofalt"/>
          <w:b/>
          <w:bCs/>
        </w:rPr>
      </w:pPr>
      <w:r>
        <w:rPr>
          <w:rFonts w:eastAsia="MS Minchofalt"/>
          <w:b/>
          <w:bCs/>
        </w:rPr>
        <w:t>yajñopavītaṁ govinde dattvā vedāntago bhavet ||262||</w:t>
      </w:r>
    </w:p>
    <w:p w:rsidR="00C328DE" w:rsidRDefault="00C328DE">
      <w:pPr>
        <w:rPr>
          <w:rFonts w:eastAsia="MS Minchofalt"/>
          <w:b/>
          <w:bCs/>
        </w:rPr>
      </w:pPr>
    </w:p>
    <w:p w:rsidR="00C328DE" w:rsidRDefault="00C328DE">
      <w:pPr>
        <w:rPr>
          <w:rFonts w:eastAsia="MS Minchofalt"/>
          <w:color w:val="FF0000"/>
        </w:rPr>
      </w:pPr>
      <w:r>
        <w:rPr>
          <w:rFonts w:eastAsia="MS Minchofalt"/>
          <w:color w:val="FF0000"/>
        </w:rPr>
        <w:t>nandi-purāṇe—</w:t>
      </w:r>
    </w:p>
    <w:p w:rsidR="00C328DE" w:rsidRDefault="00C328DE">
      <w:pPr>
        <w:pStyle w:val="Bluequotes"/>
      </w:pPr>
      <w:r>
        <w:t>yajñopavīta-dānena surebhyo brāhmaṇāya vā |</w:t>
      </w:r>
    </w:p>
    <w:p w:rsidR="00C328DE" w:rsidRDefault="00C328DE">
      <w:pPr>
        <w:pStyle w:val="Bluequotes"/>
      </w:pPr>
      <w:r>
        <w:t>bhaved vidvāṁś caturvedī śuddha-dhīr nātra saṁśayaḥ ||263||</w:t>
      </w:r>
    </w:p>
    <w:p w:rsidR="00C328DE" w:rsidRDefault="00C328DE">
      <w:pPr>
        <w:pStyle w:val="Heading3"/>
        <w:rPr>
          <w:rFonts w:eastAsia="MS Minchofalt"/>
        </w:rPr>
      </w:pPr>
      <w:r>
        <w:rPr>
          <w:rFonts w:eastAsia="MS Minchofalt"/>
        </w:rPr>
        <w:t xml:space="preserve">atha pādya-tilakācamanāni </w:t>
      </w:r>
    </w:p>
    <w:p w:rsidR="00C328DE" w:rsidRDefault="00C328DE">
      <w:pPr>
        <w:rPr>
          <w:rFonts w:eastAsia="MS Minchofalt"/>
        </w:rPr>
      </w:pPr>
    </w:p>
    <w:p w:rsidR="00C328DE" w:rsidRDefault="00C328DE">
      <w:pPr>
        <w:rPr>
          <w:rFonts w:eastAsia="MS Minchofalt"/>
          <w:b/>
          <w:bCs/>
        </w:rPr>
      </w:pPr>
      <w:r>
        <w:rPr>
          <w:rFonts w:eastAsia="MS Minchofalt"/>
          <w:b/>
          <w:bCs/>
        </w:rPr>
        <w:t>atha pādyaṁ nivedyādāv ūrdhva-puṇḍraṁ manoharam |</w:t>
      </w:r>
    </w:p>
    <w:p w:rsidR="00C328DE" w:rsidRDefault="00C328DE">
      <w:pPr>
        <w:rPr>
          <w:rFonts w:eastAsia="MS Minchofalt"/>
          <w:b/>
          <w:bCs/>
        </w:rPr>
      </w:pPr>
      <w:r>
        <w:rPr>
          <w:rFonts w:eastAsia="MS Minchofalt"/>
          <w:b/>
          <w:bCs/>
        </w:rPr>
        <w:t>nirmāya bhāle kṛṣṇasya dadyād ācamanaṁ tataḥ ||264||</w:t>
      </w:r>
    </w:p>
    <w:p w:rsidR="00C328DE" w:rsidRDefault="00C328DE">
      <w:pPr>
        <w:pStyle w:val="Heading3"/>
        <w:rPr>
          <w:rFonts w:eastAsia="MS Minchofalt"/>
        </w:rPr>
      </w:pPr>
      <w:r>
        <w:rPr>
          <w:rFonts w:eastAsia="MS Minchofalt"/>
        </w:rPr>
        <w:t>atha bhūṣaṇam</w:t>
      </w:r>
    </w:p>
    <w:p w:rsidR="00C328DE" w:rsidRDefault="00C328DE">
      <w:pPr>
        <w:rPr>
          <w:rFonts w:eastAsia="MS Minchofalt"/>
          <w:b/>
          <w:bCs/>
        </w:rPr>
      </w:pPr>
    </w:p>
    <w:p w:rsidR="00C328DE" w:rsidRDefault="00C328DE">
      <w:pPr>
        <w:rPr>
          <w:rFonts w:eastAsia="MS Minchofalt"/>
          <w:b/>
          <w:bCs/>
        </w:rPr>
      </w:pPr>
      <w:r>
        <w:rPr>
          <w:rFonts w:eastAsia="MS Minchofalt"/>
          <w:b/>
          <w:bCs/>
        </w:rPr>
        <w:t>tato devāya divyāni bhūṣaṇāni nivedya ca |</w:t>
      </w:r>
    </w:p>
    <w:p w:rsidR="00C328DE" w:rsidRDefault="00C328DE">
      <w:pPr>
        <w:rPr>
          <w:rFonts w:eastAsia="MS Minchofalt"/>
          <w:b/>
          <w:bCs/>
        </w:rPr>
      </w:pPr>
      <w:r>
        <w:rPr>
          <w:rFonts w:eastAsia="MS Minchofalt"/>
          <w:b/>
          <w:bCs/>
        </w:rPr>
        <w:t>paridhāpya yathā-yuktaṁ tan-mudrāṁ ca pradarśayet ||265||</w:t>
      </w:r>
    </w:p>
    <w:p w:rsidR="00C328DE" w:rsidRDefault="00C328DE">
      <w:pPr>
        <w:pStyle w:val="Heading3"/>
        <w:rPr>
          <w:rFonts w:eastAsia="MS Minchofalt"/>
        </w:rPr>
      </w:pPr>
      <w:r>
        <w:rPr>
          <w:rFonts w:eastAsia="MS Minchofalt"/>
        </w:rPr>
        <w:t>atha bhūṣaṇārpaṇa-māhātmyam</w:t>
      </w:r>
    </w:p>
    <w:p w:rsidR="00C328DE" w:rsidRDefault="00C328DE">
      <w:pPr>
        <w:rPr>
          <w:rFonts w:eastAsia="MS Minchofalt"/>
        </w:rPr>
      </w:pPr>
    </w:p>
    <w:p w:rsidR="00C328DE" w:rsidRDefault="00C328DE">
      <w:pPr>
        <w:rPr>
          <w:rFonts w:eastAsia="MS Minchofalt"/>
          <w:bCs/>
        </w:rPr>
      </w:pPr>
      <w:r>
        <w:rPr>
          <w:rFonts w:eastAsia="MS Minchofalt"/>
          <w:bCs/>
          <w:color w:val="FF0000"/>
        </w:rPr>
        <w:t xml:space="preserve">skānde </w:t>
      </w:r>
      <w:r>
        <w:rPr>
          <w:rFonts w:eastAsia="MS Minchofalt"/>
          <w:bCs/>
        </w:rPr>
        <w:t>śivomā-saṁvāde—</w:t>
      </w:r>
    </w:p>
    <w:p w:rsidR="00C328DE" w:rsidRDefault="00C328DE">
      <w:pPr>
        <w:pStyle w:val="Bluequotes"/>
      </w:pPr>
      <w:r>
        <w:t>maṇi-mauktika-saṁyuktaṁ dattvābharaṇam uttamam |</w:t>
      </w:r>
    </w:p>
    <w:p w:rsidR="00C328DE" w:rsidRDefault="00C328DE">
      <w:pPr>
        <w:pStyle w:val="Bluequotes"/>
      </w:pPr>
      <w:r>
        <w:t>sva-śaktyā bhūṣaṇaṁ dattvā agniṣṭoma-phalaṁ labhet ||266||</w:t>
      </w:r>
    </w:p>
    <w:p w:rsidR="00C328DE" w:rsidRDefault="00C328DE"/>
    <w:p w:rsidR="00C328DE" w:rsidRDefault="00C328DE">
      <w:r>
        <w:t>kiṁ ca—</w:t>
      </w:r>
    </w:p>
    <w:p w:rsidR="00C328DE" w:rsidRDefault="00C328DE">
      <w:pPr>
        <w:pStyle w:val="Bluequotes"/>
      </w:pPr>
      <w:r>
        <w:t>guñjā-mātraṁ suvarṇasya yo dadyād viṣṇu-mūrdhani |</w:t>
      </w:r>
    </w:p>
    <w:p w:rsidR="00C328DE" w:rsidRDefault="00C328DE">
      <w:pPr>
        <w:pStyle w:val="Bluequotes"/>
      </w:pPr>
      <w:r>
        <w:t>indrasya bhavane tiṣṭhed yāvad āhūta-samplavam ||267||</w:t>
      </w:r>
    </w:p>
    <w:p w:rsidR="00C328DE" w:rsidRDefault="00C328DE">
      <w:pPr>
        <w:pStyle w:val="Bluequotes"/>
      </w:pPr>
      <w:r>
        <w:t>tasmād ābharaṇaṁ devi dātavyaṁ viṣṇave sadā |</w:t>
      </w:r>
    </w:p>
    <w:p w:rsidR="00C328DE" w:rsidRDefault="00C328DE">
      <w:pPr>
        <w:pStyle w:val="Bluequotes"/>
      </w:pPr>
      <w:r>
        <w:t>nārāyaṇo bhavet prīto bhaktyā paramayā mubhe ||268||</w:t>
      </w:r>
    </w:p>
    <w:p w:rsidR="00C328DE" w:rsidRDefault="00C328DE"/>
    <w:p w:rsidR="00C328DE" w:rsidRDefault="00C328DE">
      <w:r>
        <w:rPr>
          <w:color w:val="FF0000"/>
        </w:rPr>
        <w:t>nandi-purāṇe</w:t>
      </w:r>
      <w:r>
        <w:t>—</w:t>
      </w:r>
    </w:p>
    <w:p w:rsidR="00C328DE" w:rsidRDefault="00C328DE">
      <w:pPr>
        <w:pStyle w:val="Bluequotes"/>
      </w:pPr>
      <w:r>
        <w:t>alaṅkāraṁ tu yo dadyād viprāyātha surāya vā |</w:t>
      </w:r>
    </w:p>
    <w:p w:rsidR="00C328DE" w:rsidRDefault="00C328DE">
      <w:pPr>
        <w:pStyle w:val="Bluequotes"/>
      </w:pPr>
      <w:r>
        <w:t>sa gacched vāruṇaṁ lokaṁ nānābharaṇa-bhūṣitaḥ |</w:t>
      </w:r>
    </w:p>
    <w:p w:rsidR="00C328DE" w:rsidRDefault="00C328DE">
      <w:pPr>
        <w:pStyle w:val="Bluequotes"/>
      </w:pPr>
      <w:r>
        <w:t>jātaḥ pṛthivyāṁ kāḷena bhaved dvīpa-patir nṛpaḥ ||269||</w:t>
      </w:r>
    </w:p>
    <w:p w:rsidR="00C328DE" w:rsidRDefault="00C328DE">
      <w:pPr>
        <w:pStyle w:val="Bluequotes"/>
      </w:pPr>
    </w:p>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pPr>
      <w:r>
        <w:t>karṇābharaṇa-dānena bhavec chruti-dharo naraḥ |</w:t>
      </w:r>
    </w:p>
    <w:p w:rsidR="00C328DE" w:rsidRDefault="00C328DE">
      <w:pPr>
        <w:pStyle w:val="Bluequotes"/>
      </w:pPr>
      <w:r>
        <w:t>aśvamedham avāpnoti saubhāgyaṁ cāpi vindati ||270||</w:t>
      </w:r>
    </w:p>
    <w:p w:rsidR="00C328DE" w:rsidRDefault="00C328DE">
      <w:pPr>
        <w:pStyle w:val="Bluequotes"/>
      </w:pPr>
      <w:r>
        <w:t>karṇapūra-pradānena śrutiṁ sarvatra vindati ||271||</w:t>
      </w:r>
    </w:p>
    <w:p w:rsidR="00C328DE" w:rsidRDefault="00C328DE">
      <w:pPr>
        <w:pStyle w:val="Bluequotes"/>
      </w:pPr>
      <w:r>
        <w:t>mūrdhābharaṇa-dānena bhūr dhanyo bhūtale bhavet |</w:t>
      </w:r>
    </w:p>
    <w:p w:rsidR="00C328DE" w:rsidRDefault="00C328DE">
      <w:pPr>
        <w:pStyle w:val="Bluequotes"/>
      </w:pPr>
      <w:r>
        <w:t>catuḥ-samudra-valayāṁ praśāsti ca vasundharām ||272||</w:t>
      </w:r>
    </w:p>
    <w:p w:rsidR="00C328DE" w:rsidRDefault="00C328DE"/>
    <w:p w:rsidR="00C328DE" w:rsidRDefault="00C328DE">
      <w:r>
        <w:t>tatraiva tṛtīya-khaṇḍe—</w:t>
      </w:r>
    </w:p>
    <w:p w:rsidR="00C328DE" w:rsidRDefault="00C328DE">
      <w:pPr>
        <w:pStyle w:val="Bluequotes"/>
      </w:pPr>
      <w:r>
        <w:t>vibhūṣaṇa-pradānena mūrdhanyo bhūtale bhavet |</w:t>
      </w:r>
    </w:p>
    <w:p w:rsidR="00C328DE" w:rsidRDefault="00C328DE">
      <w:pPr>
        <w:pStyle w:val="Bluequotes"/>
      </w:pPr>
      <w:r>
        <w:t>ramyāṇi ratna-citrāṇi saurvarṇāni dvijottamāḥ ||273||</w:t>
      </w:r>
    </w:p>
    <w:p w:rsidR="00C328DE" w:rsidRDefault="00C328DE">
      <w:pPr>
        <w:pStyle w:val="Bluequotes"/>
      </w:pPr>
      <w:r>
        <w:t>dattvābharaṇa-jātāni rājasūya-phalaṁ labhet |</w:t>
      </w:r>
    </w:p>
    <w:p w:rsidR="00C328DE" w:rsidRDefault="00C328DE">
      <w:pPr>
        <w:pStyle w:val="Bluequotes"/>
      </w:pPr>
      <w:r>
        <w:t>pādāṅgulīya-dānena guhyakādhipatir bhavet ||274||</w:t>
      </w:r>
    </w:p>
    <w:p w:rsidR="00C328DE" w:rsidRDefault="00C328DE">
      <w:pPr>
        <w:pStyle w:val="Bluequotes"/>
      </w:pPr>
      <w:r>
        <w:t>pādābharaṇa-dānena sthānaṁ sarvatra vindati ||275||</w:t>
      </w:r>
    </w:p>
    <w:p w:rsidR="00C328DE" w:rsidRDefault="00C328DE">
      <w:pPr>
        <w:pStyle w:val="Bluequotes"/>
      </w:pPr>
      <w:r>
        <w:t>śroṇī-sūtra-pradānena mahīṁ sāgara-mekhalām |</w:t>
      </w:r>
    </w:p>
    <w:p w:rsidR="00C328DE" w:rsidRDefault="00C328DE">
      <w:pPr>
        <w:pStyle w:val="Bluequotes"/>
      </w:pPr>
      <w:r>
        <w:t>praśāsti nihatāmitro nātra kāryā vicāraṇā ||276||</w:t>
      </w:r>
    </w:p>
    <w:p w:rsidR="00C328DE" w:rsidRDefault="00C328DE">
      <w:pPr>
        <w:pStyle w:val="Bluequotes"/>
      </w:pPr>
      <w:r>
        <w:t>saubhāgyaṁ mahad āpnoti kiṅkiṇīṁ pradadad dhareḥ |</w:t>
      </w:r>
    </w:p>
    <w:p w:rsidR="00C328DE" w:rsidRDefault="00C328DE">
      <w:pPr>
        <w:pStyle w:val="Bluequotes"/>
      </w:pPr>
      <w:r>
        <w:t>hastāṅgulīya-dānena paraṁ saubhāgyam āpnuyāt ||277||</w:t>
      </w:r>
    </w:p>
    <w:p w:rsidR="00C328DE" w:rsidRDefault="00C328DE">
      <w:pPr>
        <w:pStyle w:val="Bluequotes"/>
      </w:pPr>
      <w:r>
        <w:t>tathaivāṅgada-dānena rājā bhavati bhūtale |</w:t>
      </w:r>
    </w:p>
    <w:p w:rsidR="00C328DE" w:rsidRDefault="00C328DE">
      <w:pPr>
        <w:pStyle w:val="Bluequotes"/>
      </w:pPr>
      <w:r>
        <w:t>keyūra-dānād bhavati śatur-pakṣa-kṣayaṅkaraḥ ||278||</w:t>
      </w:r>
    </w:p>
    <w:p w:rsidR="00C328DE" w:rsidRDefault="00C328DE">
      <w:pPr>
        <w:pStyle w:val="Bluequotes"/>
      </w:pPr>
      <w:r>
        <w:t>graiveyakāṇi dattvā ca sarva-śāstrārthavid bhavet |</w:t>
      </w:r>
    </w:p>
    <w:p w:rsidR="00C328DE" w:rsidRDefault="00C328DE">
      <w:pPr>
        <w:pStyle w:val="Bluequotes"/>
      </w:pPr>
      <w:r>
        <w:t>nāryaś ca vaśagās tasya bhavati dvija-puṅgavāḥ ||279||</w:t>
      </w:r>
    </w:p>
    <w:p w:rsidR="00C328DE" w:rsidRDefault="00C328DE">
      <w:pPr>
        <w:pStyle w:val="Bluequotes"/>
      </w:pPr>
      <w:r>
        <w:t>dattvā pratisarān mukhyān na bhūtair abhibhūyate ||280||</w:t>
      </w:r>
    </w:p>
    <w:p w:rsidR="00C328DE" w:rsidRDefault="00C328DE">
      <w:pPr>
        <w:pStyle w:val="Bluequotes"/>
      </w:pPr>
    </w:p>
    <w:p w:rsidR="00C328DE" w:rsidRDefault="00C328DE">
      <w:r>
        <w:t>kiṁ ca tatraiva—</w:t>
      </w:r>
    </w:p>
    <w:p w:rsidR="00C328DE" w:rsidRDefault="00C328DE">
      <w:pPr>
        <w:pStyle w:val="Bluequotes"/>
      </w:pPr>
      <w:r>
        <w:t>kṛtrimaṁ ca pradātavyaṁ tathaivābharaṇaṁ divjāḥ |</w:t>
      </w:r>
    </w:p>
    <w:p w:rsidR="00C328DE" w:rsidRDefault="00C328DE">
      <w:pPr>
        <w:pStyle w:val="Bluequotes"/>
      </w:pPr>
      <w:r>
        <w:t>pratirūpa-kṛtaṁ dattvā kṣipraṁ puṣṭyā prayujyate ||281||</w:t>
      </w:r>
    </w:p>
    <w:p w:rsidR="00C328DE" w:rsidRDefault="00C328DE"/>
    <w:p w:rsidR="00C328DE" w:rsidRDefault="00C328DE">
      <w:r>
        <w:rPr>
          <w:color w:val="FF0000"/>
        </w:rPr>
        <w:t>pādme</w:t>
      </w:r>
      <w:r>
        <w:t>—</w:t>
      </w:r>
    </w:p>
    <w:p w:rsidR="00C328DE" w:rsidRDefault="00C328DE">
      <w:pPr>
        <w:pStyle w:val="Bluequotes"/>
      </w:pPr>
      <w:r>
        <w:t>śaṅkha-cakra-gadādīni pādādy-avayaveṣu ca |</w:t>
      </w:r>
    </w:p>
    <w:p w:rsidR="00C328DE" w:rsidRDefault="00C328DE">
      <w:pPr>
        <w:pStyle w:val="Bluequotes"/>
      </w:pPr>
      <w:r>
        <w:t>sauvarṇābharaṇaṁ kṛtvā viṣṇu-loke mahīyate ||282||</w:t>
      </w:r>
    </w:p>
    <w:p w:rsidR="00C328DE" w:rsidRDefault="00C328DE">
      <w:pPr>
        <w:pStyle w:val="Bluequotes"/>
      </w:pPr>
    </w:p>
    <w:p w:rsidR="00C328DE" w:rsidRDefault="00C328DE">
      <w:r>
        <w:rPr>
          <w:color w:val="FF0000"/>
        </w:rPr>
        <w:t>nārasiṁhe</w:t>
      </w:r>
      <w:r>
        <w:t>—</w:t>
      </w:r>
    </w:p>
    <w:p w:rsidR="00C328DE" w:rsidRDefault="00C328DE">
      <w:pPr>
        <w:pStyle w:val="Bluequotes"/>
      </w:pPr>
      <w:r>
        <w:t>suvarṇābharaṇair divyair hāra-keyūra-kuṇḍalaiḥ |</w:t>
      </w:r>
    </w:p>
    <w:p w:rsidR="00C328DE" w:rsidRDefault="00C328DE">
      <w:pPr>
        <w:pStyle w:val="Bluequotes"/>
      </w:pPr>
      <w:r>
        <w:t>mukuṭaiḥ kaṭakādyaiś ca yo viṣṇuṁ pūjayen naraḥ ||283||</w:t>
      </w:r>
    </w:p>
    <w:p w:rsidR="00C328DE" w:rsidRDefault="00C328DE">
      <w:pPr>
        <w:pStyle w:val="Bluequotes"/>
      </w:pPr>
      <w:r>
        <w:t>sarva-pāpa-vinirmuktaḥ sarva-bhūṣaṇa-bhūṣitaḥ |</w:t>
      </w:r>
    </w:p>
    <w:p w:rsidR="00C328DE" w:rsidRDefault="00C328DE">
      <w:pPr>
        <w:pStyle w:val="Bluequotes"/>
      </w:pPr>
      <w:r>
        <w:t>indra-loke vased dhīmān yāvad indraś caturdaśa ||284||</w:t>
      </w:r>
    </w:p>
    <w:p w:rsidR="00C328DE" w:rsidRDefault="00C328DE"/>
    <w:p w:rsidR="00C328DE" w:rsidRDefault="00C328DE">
      <w:r>
        <w:rPr>
          <w:color w:val="FF0000"/>
        </w:rPr>
        <w:t>garuḍa-purāṇe</w:t>
      </w:r>
      <w:r>
        <w:t>—</w:t>
      </w:r>
    </w:p>
    <w:p w:rsidR="00C328DE" w:rsidRDefault="00C328DE">
      <w:pPr>
        <w:pStyle w:val="Bluequotes"/>
      </w:pPr>
      <w:r>
        <w:t>yasyārcā tiṣṭhate viṣṇor hema-bhūṣaṇa-bhūṣitā |</w:t>
      </w:r>
    </w:p>
    <w:p w:rsidR="00C328DE" w:rsidRDefault="00C328DE">
      <w:pPr>
        <w:pStyle w:val="Bluequotes"/>
      </w:pPr>
      <w:r>
        <w:t>ratnair muktāviśeṣeṇa ahany ahani vāsava ||285||</w:t>
      </w:r>
    </w:p>
    <w:p w:rsidR="00C328DE" w:rsidRDefault="00C328DE">
      <w:pPr>
        <w:pStyle w:val="Bluequotes"/>
      </w:pPr>
      <w:r>
        <w:t>kalpa-koṭi-sahasrāṇi tasya vai bhuvane hareḥ |</w:t>
      </w:r>
    </w:p>
    <w:p w:rsidR="00C328DE" w:rsidRDefault="00C328DE">
      <w:pPr>
        <w:pStyle w:val="Bluequotes"/>
      </w:pPr>
      <w:r>
        <w:t>vāso bhavati devendra kathitaṁ brahmaṇā mama ||286||</w:t>
      </w:r>
    </w:p>
    <w:p w:rsidR="00C328DE" w:rsidRDefault="00C328DE">
      <w:pPr>
        <w:pStyle w:val="Bluequotes"/>
      </w:pPr>
      <w:r>
        <w:t>yaḥ paśyati naraḥ kṛṣṇaṁ hema-bhūṣaṇa-bhūṣitam |</w:t>
      </w:r>
    </w:p>
    <w:p w:rsidR="00C328DE" w:rsidRDefault="00C328DE">
      <w:pPr>
        <w:pStyle w:val="Bluequotes"/>
      </w:pPr>
      <w:r>
        <w:t>sakṛd bhaktyā kalau śakra punāty āsaptamaṁ kulam ||287||</w:t>
      </w:r>
      <w:r>
        <w:rPr>
          <w:color w:val="auto"/>
        </w:rPr>
        <w:t xml:space="preserve"> iti |</w:t>
      </w:r>
    </w:p>
    <w:p w:rsidR="00C328DE" w:rsidRDefault="00C328DE">
      <w:pPr>
        <w:pStyle w:val="Quote0"/>
        <w:rPr>
          <w:color w:val="auto"/>
        </w:rPr>
      </w:pPr>
    </w:p>
    <w:p w:rsidR="00C328DE" w:rsidRDefault="00C328DE">
      <w:pPr>
        <w:rPr>
          <w:b/>
          <w:bCs/>
        </w:rPr>
      </w:pPr>
      <w:r>
        <w:rPr>
          <w:b/>
          <w:bCs/>
        </w:rPr>
        <w:t>bahulaṁ bhūṣaṇaṁ bhogāt paścād evānulepanam |</w:t>
      </w:r>
    </w:p>
    <w:p w:rsidR="00C328DE" w:rsidRDefault="00C328DE">
      <w:pPr>
        <w:rPr>
          <w:b/>
          <w:bCs/>
        </w:rPr>
      </w:pPr>
      <w:r>
        <w:rPr>
          <w:b/>
          <w:bCs/>
        </w:rPr>
        <w:t>puṣpaṁ cecchanti santo’nulepanārcānubhūṣaṇam ||288||</w:t>
      </w:r>
    </w:p>
    <w:p w:rsidR="00C328DE" w:rsidRDefault="00C328DE">
      <w:pPr>
        <w:rPr>
          <w:b/>
          <w:bCs/>
        </w:rPr>
      </w:pPr>
      <w:r>
        <w:rPr>
          <w:b/>
          <w:bCs/>
        </w:rPr>
        <w:t>samprārthyātha prabhuṁ prāgvat nivedya śuci-pāduke |</w:t>
      </w:r>
    </w:p>
    <w:p w:rsidR="00C328DE" w:rsidRDefault="00C328DE">
      <w:pPr>
        <w:rPr>
          <w:b/>
          <w:bCs/>
        </w:rPr>
      </w:pPr>
      <w:r>
        <w:rPr>
          <w:b/>
          <w:bCs/>
        </w:rPr>
        <w:t>vādya-gītātapatrānyaiḥ pūjā-sthānaṁ punar nayet ||289||</w:t>
      </w:r>
    </w:p>
    <w:p w:rsidR="00C328DE" w:rsidRDefault="00C328DE">
      <w:pPr>
        <w:rPr>
          <w:b/>
          <w:bCs/>
        </w:rPr>
      </w:pPr>
      <w:r>
        <w:rPr>
          <w:b/>
          <w:bCs/>
        </w:rPr>
        <w:t>prāgvad dattvāsanādīni gandhaṁ tan-mudrayārpayet |</w:t>
      </w:r>
    </w:p>
    <w:p w:rsidR="00C328DE" w:rsidRDefault="00C328DE">
      <w:pPr>
        <w:rPr>
          <w:b/>
          <w:bCs/>
        </w:rPr>
      </w:pPr>
      <w:r>
        <w:rPr>
          <w:b/>
          <w:bCs/>
        </w:rPr>
        <w:t>śaṅkhe nidhāya tulasī-dalenaivātha candanam ||290||</w:t>
      </w:r>
    </w:p>
    <w:p w:rsidR="00C328DE" w:rsidRDefault="00C328DE">
      <w:pPr>
        <w:pStyle w:val="Heading3"/>
      </w:pPr>
      <w:r>
        <w:t>atha gandhaḥ</w:t>
      </w:r>
    </w:p>
    <w:p w:rsidR="00C328DE" w:rsidRDefault="00C328DE"/>
    <w:p w:rsidR="00C328DE" w:rsidRDefault="00C328DE">
      <w:r>
        <w:rPr>
          <w:color w:val="FF0000"/>
        </w:rPr>
        <w:t>āgame</w:t>
      </w:r>
      <w:r>
        <w:t>—</w:t>
      </w:r>
    </w:p>
    <w:p w:rsidR="00C328DE" w:rsidRDefault="00C328DE">
      <w:pPr>
        <w:pStyle w:val="Bluequotes"/>
      </w:pPr>
      <w:r>
        <w:t>candanāguru-karpūra-paṅkaṁ gandham ihocyate ||291||</w:t>
      </w:r>
    </w:p>
    <w:p w:rsidR="00C328DE" w:rsidRDefault="00C328DE"/>
    <w:p w:rsidR="00C328DE" w:rsidRDefault="00C328DE">
      <w:r>
        <w:rPr>
          <w:color w:val="FF0000"/>
        </w:rPr>
        <w:t>gāruḍe</w:t>
      </w:r>
      <w:r>
        <w:t>—</w:t>
      </w:r>
    </w:p>
    <w:p w:rsidR="00C328DE" w:rsidRDefault="00C328DE">
      <w:pPr>
        <w:pStyle w:val="Bluequotes"/>
      </w:pPr>
      <w:r>
        <w:t>kastūrikāyā dvau bhāgau catvāraś candanasya tu |</w:t>
      </w:r>
    </w:p>
    <w:p w:rsidR="00C328DE" w:rsidRDefault="00C328DE">
      <w:pPr>
        <w:pStyle w:val="Bluequotes"/>
      </w:pPr>
      <w:r>
        <w:t>kuṅkumasya trayaś caikaḥ śaśinaḥ syāc catuḥsamam ||292||</w:t>
      </w:r>
    </w:p>
    <w:p w:rsidR="00C328DE" w:rsidRDefault="00C328DE">
      <w:pPr>
        <w:pStyle w:val="Bluequotes"/>
      </w:pPr>
      <w:r>
        <w:t>karpūraṁ candanaṁ darpaḥ kuṅkumaṁ ca catuḥsama |</w:t>
      </w:r>
    </w:p>
    <w:p w:rsidR="00C328DE" w:rsidRDefault="00C328DE">
      <w:pPr>
        <w:pStyle w:val="Bluequotes"/>
      </w:pPr>
      <w:r>
        <w:t>sarvaṁ gandham iti proktaṁ samasta-sura-vallabham ||293||</w:t>
      </w:r>
    </w:p>
    <w:p w:rsidR="00C328DE" w:rsidRDefault="00C328DE">
      <w:r>
        <w:rPr>
          <w:color w:val="FF0000"/>
        </w:rPr>
        <w:t>vārāhe</w:t>
      </w:r>
      <w:r>
        <w:t>—</w:t>
      </w:r>
    </w:p>
    <w:p w:rsidR="00C328DE" w:rsidRDefault="00C328DE">
      <w:pPr>
        <w:pStyle w:val="Bluequotes"/>
      </w:pPr>
      <w:r>
        <w:t>karpūraṁ kuṅkumaś caiva varaṁ tagaram eva ca |</w:t>
      </w:r>
    </w:p>
    <w:p w:rsidR="00C328DE" w:rsidRDefault="00C328DE">
      <w:pPr>
        <w:pStyle w:val="Bluequotes"/>
      </w:pPr>
      <w:r>
        <w:t>rasyaṁ ca candanaṁ caiva aguruṁ guggulaṁ tathā |</w:t>
      </w:r>
    </w:p>
    <w:p w:rsidR="00C328DE" w:rsidRDefault="00C328DE">
      <w:pPr>
        <w:pStyle w:val="Bluequotes"/>
      </w:pPr>
      <w:r>
        <w:t>etair vilepanaṁ dadyāt śubhaṁ cāru vicakṣaṇaḥ ||294||</w:t>
      </w:r>
    </w:p>
    <w:p w:rsidR="00C328DE" w:rsidRDefault="00C328DE">
      <w:pPr>
        <w:pStyle w:val="Bluequotes"/>
      </w:pPr>
    </w:p>
    <w:p w:rsidR="00C328DE" w:rsidRDefault="00C328DE">
      <w:pPr>
        <w:rPr>
          <w:rFonts w:eastAsia="MS Minchofalt"/>
        </w:rPr>
      </w:pPr>
      <w:r>
        <w:rPr>
          <w:rFonts w:eastAsia="MS Minchofalt"/>
          <w:color w:val="FF0000"/>
        </w:rPr>
        <w:t>viṣṇu-dharmottarāgni-purāṇayoḥ</w:t>
      </w:r>
      <w:r>
        <w:rPr>
          <w:rFonts w:eastAsia="MS Minchofalt"/>
        </w:rPr>
        <w:t>—</w:t>
      </w:r>
    </w:p>
    <w:p w:rsidR="00C328DE" w:rsidRDefault="00C328DE">
      <w:pPr>
        <w:pStyle w:val="Bluequotes"/>
      </w:pPr>
      <w:r>
        <w:t>sugandhaiś ca murāmāṁsī-karpūrāguru-candanaiḥ |</w:t>
      </w:r>
    </w:p>
    <w:p w:rsidR="00C328DE" w:rsidRDefault="00C328DE">
      <w:pPr>
        <w:pStyle w:val="Bluequotes"/>
      </w:pPr>
      <w:r>
        <w:t>tathānyaiś ca śubhair dravyair arcayej jagatī-patim ||295||</w:t>
      </w:r>
    </w:p>
    <w:p w:rsidR="00C328DE" w:rsidRDefault="00C328DE">
      <w:pPr>
        <w:pStyle w:val="Bluequotes"/>
      </w:pPr>
    </w:p>
    <w:p w:rsidR="00C328DE" w:rsidRDefault="00C328DE">
      <w:r>
        <w:rPr>
          <w:color w:val="FF0000"/>
        </w:rPr>
        <w:t>vaśiṣṭha-saṁhitāyām</w:t>
      </w:r>
      <w:r>
        <w:t>—</w:t>
      </w:r>
    </w:p>
    <w:p w:rsidR="00C328DE" w:rsidRDefault="00C328DE">
      <w:pPr>
        <w:pStyle w:val="Bluequotes"/>
      </w:pPr>
      <w:r>
        <w:t>karpūrāguru-miśreṇa candanenānulepayet |</w:t>
      </w:r>
    </w:p>
    <w:p w:rsidR="00C328DE" w:rsidRDefault="00C328DE">
      <w:pPr>
        <w:pStyle w:val="Bluequotes"/>
      </w:pPr>
      <w:r>
        <w:t>mṛga-darpaṁ viśeṣeṇa abhīṣṭaṁ cakra-pāṇinaḥ ||296||</w:t>
      </w:r>
    </w:p>
    <w:p w:rsidR="00C328DE" w:rsidRDefault="00C328DE">
      <w:pPr>
        <w:pStyle w:val="Bluequotes"/>
      </w:pPr>
    </w:p>
    <w:p w:rsidR="00C328DE" w:rsidRDefault="00C328DE">
      <w:r>
        <w:rPr>
          <w:color w:val="FF0000"/>
        </w:rPr>
        <w:t xml:space="preserve">skānde </w:t>
      </w:r>
      <w:r>
        <w:t>śrī-brahma-nārada-saṁvāde—</w:t>
      </w:r>
    </w:p>
    <w:p w:rsidR="00C328DE" w:rsidRDefault="00C328DE">
      <w:pPr>
        <w:pStyle w:val="Bluequotes"/>
      </w:pPr>
      <w:r>
        <w:t>gandhebhyaś candanaṁ puṇyaṁ candanād agurur varaḥ |</w:t>
      </w:r>
    </w:p>
    <w:p w:rsidR="00C328DE" w:rsidRDefault="00C328DE">
      <w:pPr>
        <w:pStyle w:val="Bluequotes"/>
      </w:pPr>
      <w:r>
        <w:t>kṛṣṇāgurus tataḥ śreṣṭhaḥ kuṅkumaṁ tu tato’dhikam ||297||</w:t>
      </w:r>
    </w:p>
    <w:p w:rsidR="00C328DE" w:rsidRDefault="00C328DE">
      <w:pPr>
        <w:pStyle w:val="Bluequotes"/>
      </w:pPr>
    </w:p>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pPr>
      <w:r>
        <w:t>na dātavyaṁ dvija-śreṣṭha ato’nyad anulepanam |</w:t>
      </w:r>
    </w:p>
    <w:p w:rsidR="00C328DE" w:rsidRDefault="00C328DE">
      <w:pPr>
        <w:pStyle w:val="Bluequotes"/>
      </w:pPr>
      <w:r>
        <w:t>anulepana-mukhyaṁ tu candanaṁ parikīrtitam ||298||</w:t>
      </w:r>
    </w:p>
    <w:p w:rsidR="00C328DE" w:rsidRDefault="00C328DE">
      <w:pPr>
        <w:pStyle w:val="Bluequotes"/>
      </w:pPr>
    </w:p>
    <w:p w:rsidR="00C328DE" w:rsidRDefault="00C328DE">
      <w:r>
        <w:rPr>
          <w:color w:val="FF0000"/>
        </w:rPr>
        <w:t>nāradīye</w:t>
      </w:r>
      <w:r>
        <w:t>—</w:t>
      </w:r>
    </w:p>
    <w:p w:rsidR="00C328DE" w:rsidRDefault="00C328DE">
      <w:pPr>
        <w:pStyle w:val="Bluequotes"/>
      </w:pPr>
      <w:r>
        <w:t>yathā viṣṇoḥ sadābhīṣṭaṁ naivedyaṁ śāli-sambhavam |</w:t>
      </w:r>
    </w:p>
    <w:p w:rsidR="00C328DE" w:rsidRDefault="00C328DE">
      <w:pPr>
        <w:pStyle w:val="Bluequotes"/>
      </w:pPr>
      <w:r>
        <w:t>śukenoktaṁ purāṇe ca tathā tulasi-candanam ||299||</w:t>
      </w:r>
    </w:p>
    <w:p w:rsidR="00C328DE" w:rsidRDefault="00C328DE"/>
    <w:p w:rsidR="00C328DE" w:rsidRDefault="00C328DE">
      <w:r>
        <w:rPr>
          <w:color w:val="FF0000"/>
        </w:rPr>
        <w:t xml:space="preserve">agastya-saṁhitāyāṁ </w:t>
      </w:r>
      <w:r>
        <w:t>ca—</w:t>
      </w:r>
    </w:p>
    <w:p w:rsidR="00C328DE" w:rsidRDefault="00C328DE">
      <w:pPr>
        <w:pStyle w:val="Bluequotes"/>
      </w:pPr>
      <w:r>
        <w:t>saṁghṛṣya tulasī-kāṣṭhaṁ yo dadyād rāma-mūrdhani |</w:t>
      </w:r>
    </w:p>
    <w:p w:rsidR="00C328DE" w:rsidRDefault="00C328DE">
      <w:pPr>
        <w:pStyle w:val="Bluequotes"/>
      </w:pPr>
      <w:r>
        <w:t>karpūrāguru-kastūrī-kuṅkumaṁ na ca tat-samam ||300||</w:t>
      </w:r>
    </w:p>
    <w:p w:rsidR="00C328DE" w:rsidRDefault="00C328DE"/>
    <w:p w:rsidR="00C328DE" w:rsidRDefault="00C328DE">
      <w:pPr>
        <w:pStyle w:val="Heading3"/>
      </w:pPr>
      <w:r>
        <w:t>athānulepana-māhātmyam</w:t>
      </w:r>
    </w:p>
    <w:p w:rsidR="00C328DE" w:rsidRDefault="00C328DE"/>
    <w:p w:rsidR="00C328DE" w:rsidRDefault="00C328DE">
      <w:r>
        <w:rPr>
          <w:color w:val="FF0000"/>
        </w:rPr>
        <w:t xml:space="preserve">skānde </w:t>
      </w:r>
      <w:r>
        <w:t>brahma-nārada-saṁvāde śaṅkha-māhātmye—</w:t>
      </w:r>
    </w:p>
    <w:p w:rsidR="00C328DE" w:rsidRDefault="00C328DE">
      <w:pPr>
        <w:pStyle w:val="Bluequotes"/>
      </w:pPr>
      <w:r>
        <w:t xml:space="preserve">vilepayanti deveśaṁ śaṅkhe kṛtvā tu candanam | </w:t>
      </w:r>
    </w:p>
    <w:p w:rsidR="00C328DE" w:rsidRDefault="00C328DE">
      <w:pPr>
        <w:pStyle w:val="Bluequotes"/>
      </w:pPr>
      <w:r>
        <w:t>paramātmā parāṁ prītiṁ karoti śatvārṣikīm ||301||</w:t>
      </w:r>
    </w:p>
    <w:p w:rsidR="00C328DE" w:rsidRDefault="00C328DE">
      <w:pPr>
        <w:pStyle w:val="Bluequotes"/>
      </w:pPr>
    </w:p>
    <w:p w:rsidR="00C328DE" w:rsidRDefault="00C328DE">
      <w:r>
        <w:rPr>
          <w:color w:val="FF0000"/>
        </w:rPr>
        <w:t>gāruḍe</w:t>
      </w:r>
      <w:r>
        <w:t>—</w:t>
      </w:r>
    </w:p>
    <w:p w:rsidR="00C328DE" w:rsidRDefault="00C328DE">
      <w:pPr>
        <w:pStyle w:val="Bluequotes"/>
      </w:pPr>
      <w:r>
        <w:t>tulasī-dala-lagnena candanena janārdanam |</w:t>
      </w:r>
    </w:p>
    <w:p w:rsidR="00C328DE" w:rsidRDefault="00C328DE">
      <w:pPr>
        <w:pStyle w:val="Bluequotes"/>
      </w:pPr>
      <w:r>
        <w:t>vilepayanti yo nityaṁ labhate vāñchitaṁ phalam ||302||</w:t>
      </w:r>
    </w:p>
    <w:p w:rsidR="00C328DE" w:rsidRDefault="00C328DE">
      <w:pPr>
        <w:pStyle w:val="Bluequotes"/>
      </w:pPr>
    </w:p>
    <w:p w:rsidR="00C328DE" w:rsidRDefault="00C328DE">
      <w:r>
        <w:rPr>
          <w:color w:val="FF0000"/>
        </w:rPr>
        <w:t>nārasiṁhe</w:t>
      </w:r>
      <w:r>
        <w:t>—</w:t>
      </w:r>
    </w:p>
    <w:p w:rsidR="00C328DE" w:rsidRDefault="00C328DE">
      <w:pPr>
        <w:pStyle w:val="Bluequotes"/>
      </w:pPr>
      <w:r>
        <w:t>kuṅkumāguru-śrīkhaṇḍa-kardamair acyutākṛtim |</w:t>
      </w:r>
    </w:p>
    <w:p w:rsidR="00C328DE" w:rsidRDefault="00C328DE">
      <w:pPr>
        <w:pStyle w:val="Bluequotes"/>
      </w:pPr>
      <w:r>
        <w:t>vilipya bhaktyā rājendra kalpa-koṭiṁ vased divi ||303||</w:t>
      </w:r>
    </w:p>
    <w:p w:rsidR="00C328DE" w:rsidRDefault="00C328DE">
      <w:pPr>
        <w:pStyle w:val="Bluequotes"/>
      </w:pPr>
    </w:p>
    <w:p w:rsidR="00C328DE" w:rsidRDefault="00C328DE">
      <w:pPr>
        <w:rPr>
          <w:rFonts w:eastAsia="MS Minchofalt"/>
        </w:rPr>
      </w:pPr>
      <w:r>
        <w:rPr>
          <w:rFonts w:eastAsia="MS Minchofalt"/>
          <w:color w:val="FF0000"/>
        </w:rPr>
        <w:t>viṣṇu-dharmottarāgni-purāṇayoḥ</w:t>
      </w:r>
      <w:r>
        <w:rPr>
          <w:rFonts w:eastAsia="MS Minchofalt"/>
        </w:rPr>
        <w:t>—</w:t>
      </w:r>
    </w:p>
    <w:p w:rsidR="00C328DE" w:rsidRDefault="00C328DE">
      <w:pPr>
        <w:pStyle w:val="Bluequotes"/>
      </w:pPr>
      <w:r>
        <w:t>candanāguru-karpūra-kuṅkumośīra-padmakaiḥ |</w:t>
      </w:r>
    </w:p>
    <w:p w:rsidR="00C328DE" w:rsidRDefault="00C328DE">
      <w:pPr>
        <w:pStyle w:val="Bluequotes"/>
      </w:pPr>
      <w:r>
        <w:t>anulipto harir bhaktyā varān bhogān prayacchati ||304||</w:t>
      </w:r>
    </w:p>
    <w:p w:rsidR="00C328DE" w:rsidRDefault="00C328DE">
      <w:pPr>
        <w:pStyle w:val="Bluequotes"/>
      </w:pPr>
      <w:r>
        <w:t>kāleyakaṁ turuṣkaṁ ca rakta-candanam uttamam ||305||</w:t>
      </w:r>
    </w:p>
    <w:p w:rsidR="00C328DE" w:rsidRDefault="00C328DE">
      <w:pPr>
        <w:pStyle w:val="Bluequotes"/>
      </w:pPr>
      <w:r>
        <w:t>nṛṇāṁ bhavanti dattāni puṇyāni puruṣottama ||306||</w:t>
      </w:r>
    </w:p>
    <w:p w:rsidR="00C328DE" w:rsidRDefault="00C328DE"/>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pPr>
      <w:r>
        <w:t>candanenānulepyainaṁ candra-loka avāpnuyāt |</w:t>
      </w:r>
    </w:p>
    <w:p w:rsidR="00C328DE" w:rsidRDefault="00C328DE">
      <w:pPr>
        <w:pStyle w:val="Bluequotes"/>
      </w:pPr>
      <w:r>
        <w:t>śārīrair mānasair duḥkhais tathaiva ca vimucyate ||307||</w:t>
      </w:r>
    </w:p>
    <w:p w:rsidR="00C328DE" w:rsidRDefault="00C328DE">
      <w:pPr>
        <w:pStyle w:val="Bluequotes"/>
      </w:pPr>
      <w:r>
        <w:t>kuṅkumenānulepyainaṁ sūrya-loke mahīyate |</w:t>
      </w:r>
    </w:p>
    <w:p w:rsidR="00C328DE" w:rsidRDefault="00C328DE">
      <w:pPr>
        <w:pStyle w:val="Bluequotes"/>
      </w:pPr>
      <w:r>
        <w:t>saubhāgyam uttamaṁ loke tathā prāpnoti mānavaḥ ||308||</w:t>
      </w:r>
    </w:p>
    <w:p w:rsidR="00C328DE" w:rsidRDefault="00C328DE">
      <w:pPr>
        <w:pStyle w:val="Bluequotes"/>
      </w:pPr>
      <w:r>
        <w:t>karpūreṇānulpiyainaṁ vāruṇaṁ lokam āpnuyāt |</w:t>
      </w:r>
    </w:p>
    <w:p w:rsidR="00C328DE" w:rsidRDefault="00C328DE">
      <w:pPr>
        <w:pStyle w:val="Bluequotes"/>
      </w:pPr>
      <w:r>
        <w:t>śārīrair mānasair duḥkhais tathaiva ca vimucyate ||309||</w:t>
      </w:r>
    </w:p>
    <w:p w:rsidR="00C328DE" w:rsidRDefault="00C328DE">
      <w:pPr>
        <w:pStyle w:val="Bluequotes"/>
      </w:pPr>
      <w:r>
        <w:t>dattvā mṛgamadaṁ mukhyaṁ yaśasā ca virājate |</w:t>
      </w:r>
    </w:p>
    <w:p w:rsidR="00C328DE" w:rsidRDefault="00C328DE">
      <w:pPr>
        <w:pStyle w:val="Bluequotes"/>
      </w:pPr>
      <w:r>
        <w:t>dattvā jāta-phala-kṣodaṁ kriyā-sāphalyam aśnute ||310||</w:t>
      </w:r>
    </w:p>
    <w:p w:rsidR="00C328DE" w:rsidRDefault="00C328DE">
      <w:pPr>
        <w:pStyle w:val="Bluequotes"/>
      </w:pPr>
      <w:r>
        <w:t>ramyeṇāguru-sāreṇa anulipya janārdanam |</w:t>
      </w:r>
    </w:p>
    <w:p w:rsidR="00C328DE" w:rsidRDefault="00C328DE">
      <w:pPr>
        <w:pStyle w:val="Bluequotes"/>
      </w:pPr>
      <w:r>
        <w:t>saubhāgyam atulaṁ loke balaṁ prāpnoti cottamam ||311||</w:t>
      </w:r>
    </w:p>
    <w:p w:rsidR="00C328DE" w:rsidRDefault="00C328DE">
      <w:pPr>
        <w:pStyle w:val="Bluequotes"/>
      </w:pPr>
      <w:r>
        <w:t>tathā bakula-niryāsair agniṣṭoma-phalaṁ labhet |</w:t>
      </w:r>
    </w:p>
    <w:p w:rsidR="00C328DE" w:rsidRDefault="00C328DE">
      <w:pPr>
        <w:pStyle w:val="Bluequotes"/>
      </w:pPr>
      <w:r>
        <w:t>bakulāguru-miśreṇa candanena sugandhinā |</w:t>
      </w:r>
    </w:p>
    <w:p w:rsidR="00C328DE" w:rsidRDefault="00C328DE">
      <w:pPr>
        <w:pStyle w:val="Bluequotes"/>
      </w:pPr>
      <w:r>
        <w:t>samālipya jagannāthaṁ puṇḍarīka-phalaṁ labhet ||312||</w:t>
      </w:r>
    </w:p>
    <w:p w:rsidR="00C328DE" w:rsidRDefault="00C328DE">
      <w:pPr>
        <w:pStyle w:val="Bluequotes"/>
      </w:pPr>
      <w:r>
        <w:t>ekīkṛtya tu sarvāṇi samālipya janārdanam |</w:t>
      </w:r>
    </w:p>
    <w:p w:rsidR="00C328DE" w:rsidRDefault="00C328DE">
      <w:pPr>
        <w:pStyle w:val="Bluequotes"/>
      </w:pPr>
      <w:r>
        <w:t>aśvamedhasya mukhyasya phalaṁ prāpnoty asaṁśayam ||313||</w:t>
      </w:r>
    </w:p>
    <w:p w:rsidR="00C328DE" w:rsidRDefault="00C328DE">
      <w:pPr>
        <w:pStyle w:val="Bluequotes"/>
      </w:pPr>
      <w:r>
        <w:t>yo’nulimpeta deveśaṁ kīrtitair anulepanaiḥ |</w:t>
      </w:r>
    </w:p>
    <w:p w:rsidR="00C328DE" w:rsidRDefault="00C328DE">
      <w:pPr>
        <w:pStyle w:val="Bluequotes"/>
      </w:pPr>
      <w:r>
        <w:t>pārthivādyāni yāvanti paramāṇūni tatra vai ||314||</w:t>
      </w:r>
    </w:p>
    <w:p w:rsidR="00C328DE" w:rsidRDefault="00C328DE">
      <w:pPr>
        <w:pStyle w:val="Bluequotes"/>
      </w:pPr>
      <w:r>
        <w:t xml:space="preserve">tāvad abdāni lokeṣu kāmacārī bhavaty asau | </w:t>
      </w:r>
    </w:p>
    <w:p w:rsidR="00C328DE" w:rsidRDefault="00C328DE">
      <w:pPr>
        <w:pStyle w:val="Bluequotes"/>
      </w:pPr>
      <w:r>
        <w:t>keśa-saugandhya-jananaṁ kṛtvā mṛgamadaṁ naraḥ ||315||</w:t>
      </w:r>
    </w:p>
    <w:p w:rsidR="00C328DE" w:rsidRDefault="00C328DE">
      <w:pPr>
        <w:pStyle w:val="Bluequotes"/>
      </w:pPr>
      <w:r>
        <w:t>sarva-kāma-samṛddhasya yajñasya phalam aśnute ||316||</w:t>
      </w:r>
    </w:p>
    <w:p w:rsidR="00C328DE" w:rsidRDefault="00C328DE">
      <w:pPr>
        <w:pStyle w:val="Bluequotes"/>
      </w:pPr>
      <w:r>
        <w:t>yaḥ prayacchati gandhāni gandha-yuktī-kṛtāni ca |</w:t>
      </w:r>
    </w:p>
    <w:p w:rsidR="00C328DE" w:rsidRDefault="00C328DE">
      <w:pPr>
        <w:pStyle w:val="Bluequotes"/>
      </w:pPr>
      <w:r>
        <w:t>gandharvatvaṁ dhruvaṁ tasya saubhāgyaṁ tathottamam ||317||</w:t>
      </w:r>
    </w:p>
    <w:p w:rsidR="00C328DE" w:rsidRDefault="00C328DE">
      <w:pPr>
        <w:pStyle w:val="Heading3"/>
      </w:pPr>
      <w:r>
        <w:t>atha śrī-tulasī-kāṣṭha-candana-māhātmyam</w:t>
      </w:r>
    </w:p>
    <w:p w:rsidR="00C328DE" w:rsidRDefault="00C328DE"/>
    <w:p w:rsidR="00C328DE" w:rsidRDefault="00C328DE">
      <w:r>
        <w:rPr>
          <w:color w:val="FF0000"/>
        </w:rPr>
        <w:t>gāruḍe</w:t>
      </w:r>
      <w:r>
        <w:t xml:space="preserve"> śrī-nārada-dhundhumāra-nṛpa-saṁvāde—</w:t>
      </w:r>
    </w:p>
    <w:p w:rsidR="00C328DE" w:rsidRDefault="00C328DE">
      <w:pPr>
        <w:pStyle w:val="Bluequotes"/>
      </w:pPr>
      <w:r>
        <w:t>yo dadāti harer nityaṁ tulasī-kāṣṭha-candanam |</w:t>
      </w:r>
    </w:p>
    <w:p w:rsidR="00C328DE" w:rsidRDefault="00C328DE">
      <w:pPr>
        <w:pStyle w:val="Bluequotes"/>
      </w:pPr>
      <w:r>
        <w:t>yugāni vasate svarge hy anantāni narottama ||318||</w:t>
      </w:r>
    </w:p>
    <w:p w:rsidR="00C328DE" w:rsidRDefault="00C328DE">
      <w:pPr>
        <w:pStyle w:val="Bluequotes"/>
      </w:pPr>
      <w:r>
        <w:t>mahā-viṣṇau kalau bhaktyā dattvā tulasī-candanam |</w:t>
      </w:r>
    </w:p>
    <w:p w:rsidR="00C328DE" w:rsidRDefault="00C328DE">
      <w:pPr>
        <w:pStyle w:val="Bluequotes"/>
      </w:pPr>
      <w:r>
        <w:t>yo’rcayen mālatī-puṣpair na bhūya-stanapo bhavet ||319||</w:t>
      </w:r>
    </w:p>
    <w:p w:rsidR="00C328DE" w:rsidRDefault="00C328DE">
      <w:pPr>
        <w:pStyle w:val="Bluequotes"/>
      </w:pPr>
      <w:r>
        <w:t>tulasī-kāṣṭha-sambhūtaṁ candanam yacchato hareḥ |</w:t>
      </w:r>
    </w:p>
    <w:p w:rsidR="00C328DE" w:rsidRDefault="00C328DE">
      <w:pPr>
        <w:pStyle w:val="Bluequotes"/>
      </w:pPr>
      <w:r>
        <w:t>nirdahet pātakaṁ sarvaṁ pūrva-janma-śataiḥ kṛtam ||320||</w:t>
      </w:r>
    </w:p>
    <w:p w:rsidR="00C328DE" w:rsidRDefault="00C328DE">
      <w:pPr>
        <w:pStyle w:val="Bluequotes"/>
      </w:pPr>
      <w:r>
        <w:t>sarveṣām api devānāṁ tulasī-kāṣṭha-candanam |</w:t>
      </w:r>
    </w:p>
    <w:p w:rsidR="00C328DE" w:rsidRDefault="00C328DE">
      <w:pPr>
        <w:pStyle w:val="Bluequotes"/>
      </w:pPr>
      <w:r>
        <w:t>pitṝṇāṁ ca viśeṣeṇa sadābhīṣṭaṁ harer yathā ||321||</w:t>
      </w:r>
    </w:p>
    <w:p w:rsidR="00C328DE" w:rsidRDefault="00C328DE">
      <w:pPr>
        <w:pStyle w:val="Bluequotes"/>
      </w:pPr>
      <w:r>
        <w:t>mṛtyu-kāle tu samprāpte tulasī-kāṣṭha-candanam |</w:t>
      </w:r>
    </w:p>
    <w:p w:rsidR="00C328DE" w:rsidRDefault="00C328DE">
      <w:pPr>
        <w:pStyle w:val="Bluequotes"/>
      </w:pPr>
      <w:r>
        <w:t>bhavate yasya dehe tu harir bhūtvā hariṁ vrajet ||322||</w:t>
      </w:r>
    </w:p>
    <w:p w:rsidR="00C328DE" w:rsidRDefault="00C328DE">
      <w:pPr>
        <w:pStyle w:val="Bluequotes"/>
      </w:pPr>
      <w:r>
        <w:t>tāvan malaya-jaṁ viṣṇor bhāti kṛṣṇāgurur nṛpa |</w:t>
      </w:r>
    </w:p>
    <w:p w:rsidR="00C328DE" w:rsidRDefault="00C328DE">
      <w:pPr>
        <w:pStyle w:val="Bluequotes"/>
      </w:pPr>
      <w:r>
        <w:t>yāvan na dṛśyate puṇyaṁ tulasī-kāṣṭha-candanam ||323||</w:t>
      </w:r>
    </w:p>
    <w:p w:rsidR="00C328DE" w:rsidRDefault="00C328DE">
      <w:pPr>
        <w:pStyle w:val="Bluequotes"/>
      </w:pPr>
      <w:r>
        <w:t>tāvat kastūrikāmodaḥ karpūrasya sugandhinā |</w:t>
      </w:r>
    </w:p>
    <w:p w:rsidR="00C328DE" w:rsidRDefault="00C328DE">
      <w:pPr>
        <w:pStyle w:val="Bluequotes"/>
      </w:pPr>
      <w:r>
        <w:t>yāvan na dīyate viṣṇos tulasī-kāṣṭha-candanam ||324||</w:t>
      </w:r>
    </w:p>
    <w:p w:rsidR="00C328DE" w:rsidRDefault="00C328DE">
      <w:pPr>
        <w:pStyle w:val="Bluequotes"/>
      </w:pPr>
      <w:r>
        <w:t>kalau yacchanti ye viṣṇau tulasī-kāṣṭha-candanam |</w:t>
      </w:r>
    </w:p>
    <w:p w:rsidR="00C328DE" w:rsidRDefault="00C328DE">
      <w:pPr>
        <w:pStyle w:val="Bluequotes"/>
      </w:pPr>
      <w:r>
        <w:t>dhundhumāra na vai martyāḥ punar āyānti te bhuvi ||325||</w:t>
      </w:r>
    </w:p>
    <w:p w:rsidR="00C328DE" w:rsidRDefault="00C328DE">
      <w:pPr>
        <w:pStyle w:val="Bluequotes"/>
      </w:pPr>
      <w:r>
        <w:t>yo hi bhāgavato bhūtvā kalau tulasī-candanam |</w:t>
      </w:r>
    </w:p>
    <w:p w:rsidR="00C328DE" w:rsidRDefault="00C328DE">
      <w:pPr>
        <w:pStyle w:val="Bluequotes"/>
      </w:pPr>
      <w:r>
        <w:t>nārpayati sadā viṣṇor na sa bhāgavato naraḥ ||326||</w:t>
      </w:r>
    </w:p>
    <w:p w:rsidR="00C328DE" w:rsidRDefault="00C328DE">
      <w:pPr>
        <w:pStyle w:val="Bluequotes"/>
      </w:pPr>
    </w:p>
    <w:p w:rsidR="00C328DE" w:rsidRDefault="00C328DE">
      <w:r>
        <w:rPr>
          <w:color w:val="FF0000"/>
        </w:rPr>
        <w:t>prahlāda-saṁhitāyāṁ</w:t>
      </w:r>
      <w:r>
        <w:t>—</w:t>
      </w:r>
    </w:p>
    <w:p w:rsidR="00C328DE" w:rsidRDefault="00C328DE">
      <w:pPr>
        <w:pStyle w:val="Bluequotes"/>
      </w:pPr>
      <w:r>
        <w:t>na tena sadṛśo loke vaiṣṇavo vidyate bhuvi |</w:t>
      </w:r>
    </w:p>
    <w:p w:rsidR="00C328DE" w:rsidRDefault="00C328DE">
      <w:pPr>
        <w:pStyle w:val="Bluequotes"/>
      </w:pPr>
      <w:r>
        <w:t>yaḥ prayacchati kṛṣṇāya tulasī-kāṣṭha-candanam ||327||</w:t>
      </w:r>
    </w:p>
    <w:p w:rsidR="00C328DE" w:rsidRDefault="00C328DE">
      <w:pPr>
        <w:pStyle w:val="Bluequotes"/>
      </w:pPr>
      <w:r>
        <w:t>tulasī-dāru-jātena candanena kalau naraḥ |</w:t>
      </w:r>
    </w:p>
    <w:p w:rsidR="00C328DE" w:rsidRDefault="00C328DE">
      <w:pPr>
        <w:pStyle w:val="Bluequotes"/>
      </w:pPr>
      <w:r>
        <w:t>vilipya bhaktito viṣṇuṁ ramate sannidhau hareḥ ||328|||</w:t>
      </w:r>
    </w:p>
    <w:p w:rsidR="00C328DE" w:rsidRDefault="00C328DE">
      <w:pPr>
        <w:pStyle w:val="Bluequotes"/>
      </w:pPr>
      <w:r>
        <w:t>tulasī-kāṣṭha-jātena candanena vilepanam |</w:t>
      </w:r>
    </w:p>
    <w:p w:rsidR="00C328DE" w:rsidRDefault="00C328DE">
      <w:pPr>
        <w:pStyle w:val="Bluequotes"/>
      </w:pPr>
      <w:r>
        <w:t>yaḥ kuryād viṣṇu-toṣāya kapilāgo-phalaṁ labhet ||329||</w:t>
      </w:r>
    </w:p>
    <w:p w:rsidR="00C328DE" w:rsidRDefault="00C328DE">
      <w:pPr>
        <w:pStyle w:val="Bluequotes"/>
      </w:pPr>
      <w:r>
        <w:t>tulasī-kāṣṭha-sambhūtaṁ candanaṁ yas tu sevate |</w:t>
      </w:r>
    </w:p>
    <w:p w:rsidR="00C328DE" w:rsidRDefault="00C328DE">
      <w:pPr>
        <w:pStyle w:val="Bluequotes"/>
      </w:pPr>
      <w:r>
        <w:t>mṛtyu-kāle viśeṣeṇa kṛta-pāpo’pi mucyate ||330||</w:t>
      </w:r>
    </w:p>
    <w:p w:rsidR="00C328DE" w:rsidRDefault="00C328DE">
      <w:pPr>
        <w:pStyle w:val="Bluequotes"/>
      </w:pPr>
      <w:r>
        <w:t>yo dadāti pitṝṇāṁ tu tulasī-kāṣṭha-candanam |</w:t>
      </w:r>
    </w:p>
    <w:p w:rsidR="00C328DE" w:rsidRDefault="00C328DE">
      <w:pPr>
        <w:pStyle w:val="Bluequotes"/>
      </w:pPr>
      <w:r>
        <w:t>teṣāṁ sa kurute tṛptiṁ śrāddhe vai śatavārṣikīm ||331||</w:t>
      </w:r>
    </w:p>
    <w:p w:rsidR="00C328DE" w:rsidRDefault="00C328DE">
      <w:pPr>
        <w:pStyle w:val="Bluequotes"/>
      </w:pPr>
    </w:p>
    <w:p w:rsidR="00C328DE" w:rsidRDefault="00C328DE">
      <w:pPr>
        <w:rPr>
          <w:rFonts w:eastAsia="MS Minchofalt"/>
        </w:rPr>
      </w:pPr>
      <w:r>
        <w:rPr>
          <w:rFonts w:eastAsia="MS Minchofalt"/>
          <w:color w:val="FF0000"/>
        </w:rPr>
        <w:t>viṣṇu-dharmottare</w:t>
      </w:r>
      <w:r>
        <w:rPr>
          <w:rFonts w:eastAsia="MS Minchofalt"/>
        </w:rPr>
        <w:t xml:space="preserve"> ca—</w:t>
      </w:r>
    </w:p>
    <w:p w:rsidR="00C328DE" w:rsidRDefault="00C328DE">
      <w:pPr>
        <w:pStyle w:val="Bluequotes"/>
      </w:pPr>
      <w:r>
        <w:t>tulasī-candanāktāṅgaḥ kurute kṛṣṇa-pūjanam |</w:t>
      </w:r>
    </w:p>
    <w:p w:rsidR="00C328DE" w:rsidRDefault="00C328DE">
      <w:pPr>
        <w:pStyle w:val="Bluequotes"/>
      </w:pPr>
      <w:r>
        <w:t>pūjanena dinaikena labhate śata-vārṣikīm ||332||</w:t>
      </w:r>
    </w:p>
    <w:p w:rsidR="00C328DE" w:rsidRDefault="00C328DE">
      <w:pPr>
        <w:pStyle w:val="Bluequotes"/>
      </w:pPr>
      <w:r>
        <w:t>vilepanārthaṁ kṛṣṇasya tulasī-kāṣṭha-candanam |</w:t>
      </w:r>
    </w:p>
    <w:p w:rsidR="00C328DE" w:rsidRDefault="00C328DE">
      <w:pPr>
        <w:pStyle w:val="Bluequotes"/>
      </w:pPr>
      <w:r>
        <w:t>mandire vasate yasya tasya puṇya-phalaṁ śṛṇu ||333||</w:t>
      </w:r>
    </w:p>
    <w:p w:rsidR="00C328DE" w:rsidRDefault="00C328DE">
      <w:pPr>
        <w:pStyle w:val="Bluequotes"/>
      </w:pPr>
      <w:r>
        <w:t>tila-prasthāṣṭakaṁ dattvā yat puṇyaṁ cottarāyaṇe |</w:t>
      </w:r>
    </w:p>
    <w:p w:rsidR="00C328DE" w:rsidRDefault="00C328DE">
      <w:pPr>
        <w:pStyle w:val="Bluequotes"/>
      </w:pPr>
      <w:r>
        <w:t>tat tulyaṁ jāyate puṇyaṁ prasādāc cakra-pāṇinaḥ ||334||</w:t>
      </w:r>
      <w:r>
        <w:rPr>
          <w:color w:val="auto"/>
        </w:rPr>
        <w:t xml:space="preserve"> iti |</w:t>
      </w:r>
    </w:p>
    <w:p w:rsidR="00C328DE" w:rsidRDefault="00C328DE">
      <w:pPr>
        <w:rPr>
          <w:rFonts w:eastAsia="MS Minchofalt"/>
        </w:rPr>
      </w:pPr>
    </w:p>
    <w:p w:rsidR="00C328DE" w:rsidRDefault="00C328DE">
      <w:pPr>
        <w:rPr>
          <w:rFonts w:eastAsia="MS Minchofalt"/>
          <w:b/>
          <w:bCs/>
        </w:rPr>
      </w:pPr>
      <w:r>
        <w:rPr>
          <w:rFonts w:eastAsia="MS Minchofalt"/>
          <w:b/>
          <w:bCs/>
        </w:rPr>
        <w:t>deyaṁ malayajābhāve śītalatvāt kadambajam |</w:t>
      </w:r>
    </w:p>
    <w:p w:rsidR="00C328DE" w:rsidRDefault="00C328DE">
      <w:pPr>
        <w:rPr>
          <w:rFonts w:eastAsia="MS Minchofalt"/>
          <w:b/>
          <w:bCs/>
        </w:rPr>
      </w:pPr>
      <w:r>
        <w:rPr>
          <w:rFonts w:eastAsia="MS Minchofalt"/>
          <w:b/>
          <w:bCs/>
        </w:rPr>
        <w:t>yathā kiñcit sugandhitvāc candanaṁ deva-dārujam ||335||</w:t>
      </w:r>
    </w:p>
    <w:p w:rsidR="00C328DE" w:rsidRDefault="00C328DE">
      <w:pPr>
        <w:rPr>
          <w:rFonts w:eastAsia="MS Minchofalt"/>
          <w:b/>
          <w:bCs/>
        </w:rPr>
      </w:pPr>
    </w:p>
    <w:p w:rsidR="00C328DE" w:rsidRDefault="00C328DE">
      <w:pPr>
        <w:rPr>
          <w:rFonts w:eastAsia="MS Minchofalt"/>
          <w:color w:val="FF0000"/>
        </w:rPr>
      </w:pPr>
      <w:r>
        <w:rPr>
          <w:rFonts w:eastAsia="MS Minchofalt"/>
          <w:color w:val="FF0000"/>
        </w:rPr>
        <w:t>gāruḍe—</w:t>
      </w:r>
    </w:p>
    <w:p w:rsidR="00C328DE" w:rsidRDefault="00C328DE">
      <w:pPr>
        <w:pStyle w:val="Bluequotes"/>
      </w:pPr>
      <w:r>
        <w:t>harer malayajaṁ śreṣṭham abhāve devadārujam ||336||</w:t>
      </w:r>
    </w:p>
    <w:p w:rsidR="00C328DE" w:rsidRDefault="00C328DE">
      <w:pPr>
        <w:pStyle w:val="Heading3"/>
        <w:rPr>
          <w:rFonts w:eastAsia="MS Minchofalt"/>
        </w:rPr>
      </w:pPr>
      <w:r>
        <w:rPr>
          <w:rFonts w:eastAsia="MS Minchofalt"/>
        </w:rPr>
        <w:t>athānulepe niṣiddhāni</w:t>
      </w:r>
    </w:p>
    <w:p w:rsidR="00C328DE" w:rsidRDefault="00C328DE">
      <w:pPr>
        <w:rPr>
          <w:rFonts w:eastAsia="MS Minchofalt"/>
        </w:rPr>
      </w:pPr>
    </w:p>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pPr>
      <w:r>
        <w:t>dāridryaṁ padmakaṁ kuryād asvāsthyaṁ rakta-candanam |</w:t>
      </w:r>
    </w:p>
    <w:p w:rsidR="00C328DE" w:rsidRDefault="00C328DE">
      <w:pPr>
        <w:pStyle w:val="Bluequotes"/>
      </w:pPr>
      <w:r>
        <w:t>uśīraṁ citta-vibhraṁśam anye kuryur upadravam ||337||</w:t>
      </w:r>
      <w:r>
        <w:rPr>
          <w:color w:val="auto"/>
        </w:rPr>
        <w:t xml:space="preserve"> iti |</w:t>
      </w:r>
    </w:p>
    <w:p w:rsidR="00C328DE" w:rsidRDefault="00C328DE">
      <w:pPr>
        <w:rPr>
          <w:rFonts w:eastAsia="MS Minchofalt"/>
        </w:rPr>
      </w:pPr>
    </w:p>
    <w:p w:rsidR="00C328DE" w:rsidRDefault="00C328DE">
      <w:pPr>
        <w:rPr>
          <w:b/>
          <w:bCs/>
        </w:rPr>
      </w:pPr>
      <w:r>
        <w:rPr>
          <w:b/>
          <w:bCs/>
        </w:rPr>
        <w:t>padmakādi na dātavyam aihikaṁ hīcchatā sukham |</w:t>
      </w:r>
      <w:r>
        <w:rPr>
          <w:b/>
          <w:bCs/>
        </w:rPr>
        <w:br/>
        <w:t>mukhyālābhe tu tat sarvaṁ dātavyaṁ bhagavat-paraiḥ ||338||</w:t>
      </w:r>
      <w:r>
        <w:rPr>
          <w:b/>
          <w:bCs/>
        </w:rPr>
        <w:br/>
        <w:t>tato bhagavataḥ kuryād anulepād anantaram |</w:t>
      </w:r>
    </w:p>
    <w:p w:rsidR="00C328DE" w:rsidRDefault="00C328DE">
      <w:pPr>
        <w:rPr>
          <w:rFonts w:eastAsia="MS Minchofalt"/>
          <w:b/>
          <w:bCs/>
        </w:rPr>
      </w:pPr>
      <w:r>
        <w:rPr>
          <w:rFonts w:eastAsia="MS Minchofalt"/>
          <w:b/>
          <w:bCs/>
        </w:rPr>
        <w:t>vidvān vicitrair vyajanaiś cāmarair api vījanam ||339||</w:t>
      </w:r>
    </w:p>
    <w:p w:rsidR="00C328DE" w:rsidRDefault="00C328DE">
      <w:pPr>
        <w:pStyle w:val="Heading3"/>
        <w:rPr>
          <w:rFonts w:eastAsia="MS Minchofalt"/>
        </w:rPr>
      </w:pPr>
      <w:r>
        <w:rPr>
          <w:rFonts w:eastAsia="MS Minchofalt"/>
        </w:rPr>
        <w:t xml:space="preserve">vījana-māhātmyaṁ ca </w:t>
      </w:r>
    </w:p>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pPr>
      <w:r>
        <w:t>anulipya jagannāthaṁ tāla-vṛntena vījayet |</w:t>
      </w:r>
    </w:p>
    <w:p w:rsidR="00C328DE" w:rsidRDefault="00C328DE">
      <w:pPr>
        <w:pStyle w:val="Bluequotes"/>
      </w:pPr>
      <w:r>
        <w:t>vāyu-lokam avāpnoti puruṣas tena karmaṇā ||340||</w:t>
      </w:r>
    </w:p>
    <w:p w:rsidR="00C328DE" w:rsidRDefault="00C328DE">
      <w:pPr>
        <w:pStyle w:val="Bluequotes"/>
      </w:pPr>
      <w:r>
        <w:t>cāmarair vījayed yas tu devadevaṁ janārdanam |</w:t>
      </w:r>
    </w:p>
    <w:p w:rsidR="00C328DE" w:rsidRDefault="00C328DE">
      <w:pPr>
        <w:pStyle w:val="Bluequotes"/>
      </w:pPr>
      <w:r>
        <w:t>tila-prastha-pradānasya phalam āpnoty asaṁśayam ||341||</w:t>
      </w:r>
    </w:p>
    <w:p w:rsidR="00C328DE" w:rsidRDefault="00C328DE">
      <w:pPr>
        <w:pStyle w:val="Bluequotes"/>
      </w:pPr>
      <w:r>
        <w:t>vyajanenātha vastreṇa subhaktyā mātariśvana |</w:t>
      </w:r>
    </w:p>
    <w:p w:rsidR="00C328DE" w:rsidRDefault="00C328DE">
      <w:pPr>
        <w:pStyle w:val="Bluequotes"/>
      </w:pPr>
      <w:r>
        <w:t>devadevasya rājendra kurute tāpa-vāraṇam ||342||</w:t>
      </w:r>
    </w:p>
    <w:p w:rsidR="00C328DE" w:rsidRDefault="00C328DE">
      <w:pPr>
        <w:pStyle w:val="Bluequotes"/>
      </w:pPr>
      <w:r>
        <w:t>tat-kule yama-loke tu śamate nārako daraḥ |</w:t>
      </w:r>
    </w:p>
    <w:p w:rsidR="00C328DE" w:rsidRDefault="00C328DE">
      <w:pPr>
        <w:pStyle w:val="Bluequotes"/>
      </w:pPr>
      <w:r>
        <w:t>vāyu-lokān mahīpāla na cyutir vidyate punaḥ ||343||</w:t>
      </w:r>
    </w:p>
    <w:p w:rsidR="00C328DE" w:rsidRDefault="00C328DE">
      <w:pPr>
        <w:pStyle w:val="Bluequotes"/>
      </w:pPr>
      <w:r>
        <w:t>calac-cāmara-vātena kṛṣṇaṁ santoṣayen naraḥ ||344||</w:t>
      </w:r>
    </w:p>
    <w:p w:rsidR="00C328DE" w:rsidRDefault="00C328DE">
      <w:pPr>
        <w:pStyle w:val="Bluequotes"/>
      </w:pPr>
      <w:r>
        <w:t xml:space="preserve">tasyottamāṅgaṁ deveśa stuvate sva-mukhena vai | </w:t>
      </w:r>
    </w:p>
    <w:p w:rsidR="00C328DE" w:rsidRDefault="00C328DE">
      <w:pPr>
        <w:pStyle w:val="Bluequotes"/>
      </w:pPr>
      <w:r>
        <w:t>uṣṇa-kāle tv idaṁ jñeyaṁ yat santaḥ pauṣa-māghayoḥ |</w:t>
      </w:r>
    </w:p>
    <w:p w:rsidR="00C328DE" w:rsidRDefault="00C328DE">
      <w:pPr>
        <w:pStyle w:val="Bluequotes"/>
      </w:pPr>
      <w:r>
        <w:t>śītalatvān malayajam api naivārpayanti hi ||345||</w:t>
      </w:r>
      <w:r>
        <w:br/>
      </w:r>
    </w:p>
    <w:p w:rsidR="00C328DE" w:rsidRDefault="00C328DE">
      <w:pPr>
        <w:rPr>
          <w:rFonts w:eastAsia="MS Minchofalt"/>
        </w:rPr>
      </w:pPr>
      <w:r>
        <w:rPr>
          <w:rFonts w:eastAsia="MS Minchofalt"/>
        </w:rPr>
        <w:t>tathā coktam—</w:t>
      </w:r>
    </w:p>
    <w:p w:rsidR="00C328DE" w:rsidRDefault="00C328DE">
      <w:pPr>
        <w:pStyle w:val="Bluequotes"/>
      </w:pPr>
      <w:r>
        <w:t>na śīte śītalaṁ deyam ||346||</w:t>
      </w:r>
      <w:r>
        <w:rPr>
          <w:color w:val="auto"/>
        </w:rPr>
        <w:t xml:space="preserve"> iti |</w:t>
      </w:r>
    </w:p>
    <w:p w:rsidR="00C328DE" w:rsidRDefault="00C328DE">
      <w:pPr>
        <w:rPr>
          <w:rFonts w:eastAsia="MS Minchofalt"/>
        </w:rPr>
      </w:pPr>
    </w:p>
    <w:p w:rsidR="00C328DE" w:rsidRDefault="00C328DE">
      <w:pPr>
        <w:jc w:val="center"/>
        <w:rPr>
          <w:rFonts w:eastAsia="MS Minchofalt"/>
        </w:rPr>
      </w:pPr>
      <w:r>
        <w:rPr>
          <w:rFonts w:eastAsia="MS Minchofalt"/>
        </w:rPr>
        <w:t>iti śrī-gopāla-bhaṭṭa-vilikhite śrī-bhagavad-bhakti-vilāse</w:t>
      </w:r>
    </w:p>
    <w:p w:rsidR="00C328DE" w:rsidRDefault="00C328DE">
      <w:pPr>
        <w:jc w:val="center"/>
        <w:rPr>
          <w:rFonts w:eastAsia="MS Minchofalt"/>
        </w:rPr>
      </w:pPr>
      <w:r>
        <w:rPr>
          <w:rFonts w:eastAsia="MS Minchofalt"/>
        </w:rPr>
        <w:t>snāpaniko nāma ṣaṣṭho vilāsaḥ |</w:t>
      </w:r>
    </w:p>
    <w:p w:rsidR="00C328DE" w:rsidRDefault="00C328DE">
      <w:pPr>
        <w:jc w:val="center"/>
        <w:rPr>
          <w:rFonts w:eastAsia="MS Minchofalt"/>
        </w:rPr>
      </w:pPr>
      <w:r>
        <w:rPr>
          <w:rFonts w:eastAsia="MS Minchofalt"/>
        </w:rPr>
        <w:t>||6||</w:t>
      </w:r>
    </w:p>
    <w:p w:rsidR="00C328DE" w:rsidRDefault="00C328DE">
      <w:pPr>
        <w:jc w:val="center"/>
        <w:rPr>
          <w:rFonts w:eastAsia="MS Minchofalt"/>
        </w:rPr>
      </w:pPr>
    </w:p>
    <w:p w:rsidR="00C328DE" w:rsidRDefault="00C328DE">
      <w:pPr>
        <w:ind w:left="708"/>
        <w:jc w:val="center"/>
        <w:rPr>
          <w:rFonts w:eastAsia="MS Minchofalt"/>
        </w:rPr>
      </w:pPr>
    </w:p>
    <w:p w:rsidR="00C328DE" w:rsidRDefault="00C328DE">
      <w:pPr>
        <w:ind w:left="708"/>
        <w:jc w:val="center"/>
        <w:rPr>
          <w:rFonts w:eastAsia="MS Minchofalt"/>
        </w:rPr>
      </w:pPr>
    </w:p>
    <w:p w:rsidR="00C328DE" w:rsidRDefault="00C328DE">
      <w:pPr>
        <w:pStyle w:val="Heading2"/>
        <w:jc w:val="center"/>
        <w:rPr>
          <w:b w:val="0"/>
          <w:sz w:val="24"/>
        </w:rPr>
      </w:pPr>
      <w:r>
        <w:br w:type="column"/>
      </w:r>
      <w:r>
        <w:rPr>
          <w:b w:val="0"/>
          <w:sz w:val="24"/>
        </w:rPr>
        <w:t>(7)</w:t>
      </w:r>
    </w:p>
    <w:p w:rsidR="00C328DE" w:rsidRDefault="00C328DE">
      <w:pPr>
        <w:pStyle w:val="Heading2"/>
        <w:jc w:val="center"/>
      </w:pPr>
      <w:r>
        <w:t>saptama-vilāsaḥ</w:t>
      </w:r>
    </w:p>
    <w:p w:rsidR="00C328DE" w:rsidRDefault="00C328DE">
      <w:pPr>
        <w:pStyle w:val="Heading1"/>
      </w:pPr>
      <w:r>
        <w:rPr>
          <w:rFonts w:eastAsia="MS Minchofalt"/>
        </w:rPr>
        <w:t>pauṣpikaḥ</w:t>
      </w:r>
    </w:p>
    <w:p w:rsidR="00C328DE" w:rsidRDefault="00C328DE"/>
    <w:p w:rsidR="00C328DE" w:rsidRDefault="00C328DE">
      <w:pPr>
        <w:jc w:val="center"/>
        <w:rPr>
          <w:b/>
          <w:bCs/>
        </w:rPr>
      </w:pPr>
      <w:r>
        <w:rPr>
          <w:b/>
          <w:bCs/>
        </w:rPr>
        <w:t>kumanāḥ sumanastvaṁ hi yāti yasya padābjayoḥ |</w:t>
      </w:r>
    </w:p>
    <w:p w:rsidR="00C328DE" w:rsidRDefault="00C328DE">
      <w:pPr>
        <w:jc w:val="center"/>
        <w:rPr>
          <w:b/>
          <w:bCs/>
        </w:rPr>
      </w:pPr>
      <w:r>
        <w:rPr>
          <w:b/>
          <w:bCs/>
        </w:rPr>
        <w:t>sumano’rpaṇa-mātreṇa taṁ caitanya-prabhuṁ bhaje ||1||</w:t>
      </w:r>
    </w:p>
    <w:p w:rsidR="00C328DE" w:rsidRDefault="00C328DE">
      <w:pPr>
        <w:jc w:val="center"/>
        <w:rPr>
          <w:b/>
          <w:bCs/>
        </w:rPr>
      </w:pPr>
      <w:r>
        <w:rPr>
          <w:b/>
          <w:bCs/>
        </w:rPr>
        <w:t>śrīmad-aṅgāni tair bhaktyā samālipyānulepanaiḥ |</w:t>
      </w:r>
    </w:p>
    <w:p w:rsidR="00C328DE" w:rsidRDefault="00C328DE">
      <w:pPr>
        <w:jc w:val="center"/>
        <w:rPr>
          <w:b/>
          <w:bCs/>
        </w:rPr>
      </w:pPr>
      <w:r>
        <w:rPr>
          <w:b/>
          <w:bCs/>
        </w:rPr>
        <w:t>nivedyottama-puṣpāṇi tan-mudrāṁ ca pradarśayet ||2||</w:t>
      </w:r>
    </w:p>
    <w:p w:rsidR="00C328DE" w:rsidRDefault="00C328DE">
      <w:pPr>
        <w:pStyle w:val="Heading3"/>
      </w:pPr>
      <w:r>
        <w:t>atha puṣpāṇi</w:t>
      </w:r>
    </w:p>
    <w:p w:rsidR="00C328DE" w:rsidRDefault="00C328DE">
      <w:r>
        <w:rPr>
          <w:color w:val="FF0000"/>
        </w:rPr>
        <w:t>nārasiṁhe</w:t>
      </w:r>
      <w:r>
        <w:t>—</w:t>
      </w:r>
    </w:p>
    <w:p w:rsidR="00C328DE" w:rsidRDefault="00C328DE">
      <w:pPr>
        <w:pStyle w:val="Bluequote"/>
      </w:pPr>
      <w:r>
        <w:t>puṣpair araṇya-sambhūtais tathā nagara-sambhavaiḥ |</w:t>
      </w:r>
    </w:p>
    <w:p w:rsidR="00C328DE" w:rsidRDefault="00C328DE">
      <w:pPr>
        <w:pStyle w:val="Bluequote"/>
      </w:pPr>
      <w:r>
        <w:t>aparyuṣita-niśchidraiḥ prokṣitair jantu-varjitaiḥ |</w:t>
      </w:r>
    </w:p>
    <w:p w:rsidR="00C328DE" w:rsidRDefault="00C328DE">
      <w:pPr>
        <w:pStyle w:val="Bluequote"/>
      </w:pPr>
      <w:r>
        <w:t>ātmārāmodbhavair vāpi pūtaiḥ sampūjayed dharim ||3||</w:t>
      </w:r>
    </w:p>
    <w:p w:rsidR="00C328DE" w:rsidRDefault="00C328DE">
      <w:pPr>
        <w:pStyle w:val="Bluequotes"/>
      </w:pPr>
    </w:p>
    <w:p w:rsidR="00C328DE" w:rsidRDefault="00C328DE">
      <w:r>
        <w:rPr>
          <w:color w:val="FF0000"/>
        </w:rPr>
        <w:t>vāmana-purāṇe śrī-prahlāda-bali-saṁvāde</w:t>
      </w:r>
      <w:r>
        <w:t>—</w:t>
      </w:r>
    </w:p>
    <w:p w:rsidR="00C328DE" w:rsidRDefault="00C328DE">
      <w:pPr>
        <w:pStyle w:val="Bluequote"/>
      </w:pPr>
      <w:r>
        <w:t>tāny eva supraśastāni kusumāni mahāsura |</w:t>
      </w:r>
    </w:p>
    <w:p w:rsidR="00C328DE" w:rsidRDefault="00C328DE">
      <w:pPr>
        <w:pStyle w:val="Bluequote"/>
      </w:pPr>
      <w:r>
        <w:t>yāni syur varṇa-yuktāni rasa-gandha-yutāni ca ||4||</w:t>
      </w:r>
    </w:p>
    <w:p w:rsidR="00C328DE" w:rsidRDefault="00C328DE">
      <w:pPr>
        <w:pStyle w:val="Bluequote"/>
      </w:pPr>
      <w:r>
        <w:t>jātī śatāṅgā sumanāḥ kundaṁ cāru-puṭaṁ tathā |</w:t>
      </w:r>
    </w:p>
    <w:p w:rsidR="00C328DE" w:rsidRDefault="00C328DE">
      <w:pPr>
        <w:pStyle w:val="Bluequote"/>
      </w:pPr>
      <w:r>
        <w:t>vāṇaṁ ca campakāśokaṁ kara-vīraṁ ca yūthikā ||5||</w:t>
      </w:r>
    </w:p>
    <w:p w:rsidR="00C328DE" w:rsidRDefault="00C328DE">
      <w:pPr>
        <w:pStyle w:val="Bluequote"/>
      </w:pPr>
      <w:r>
        <w:t>pāribhadraṁ pāṭalā ca bakulaṁ giri-śālinī |</w:t>
      </w:r>
    </w:p>
    <w:p w:rsidR="00C328DE" w:rsidRDefault="00C328DE">
      <w:pPr>
        <w:pStyle w:val="Bluequote"/>
      </w:pPr>
      <w:r>
        <w:t>tilakaṁ jāsuvanajaṁ pītakaṁ tagaraṁ tathā ||6||</w:t>
      </w:r>
    </w:p>
    <w:p w:rsidR="00C328DE" w:rsidRDefault="00C328DE">
      <w:pPr>
        <w:pStyle w:val="Bluequote"/>
      </w:pPr>
      <w:r>
        <w:t>etāni supraśastāni kusumāny acyutārcane |</w:t>
      </w:r>
    </w:p>
    <w:p w:rsidR="00C328DE" w:rsidRDefault="00C328DE">
      <w:pPr>
        <w:pStyle w:val="Bluequote"/>
      </w:pPr>
      <w:r>
        <w:t>surabhīṇi tathānyāni varjayitvā tu ketakīm ||7||</w:t>
      </w:r>
    </w:p>
    <w:p w:rsidR="00C328DE" w:rsidRDefault="00C328DE"/>
    <w:p w:rsidR="00C328DE" w:rsidRDefault="00C328DE">
      <w:r>
        <w:rPr>
          <w:color w:val="FF0000"/>
        </w:rPr>
        <w:t>viṣṇu-dharmottare</w:t>
      </w:r>
      <w:r>
        <w:t>—</w:t>
      </w:r>
    </w:p>
    <w:p w:rsidR="00C328DE" w:rsidRDefault="00C328DE">
      <w:pPr>
        <w:pStyle w:val="Bluequote"/>
      </w:pPr>
      <w:r>
        <w:t>kuṅkumasya ca puṣpāṇi bandhu-jīvasya cāpy atha |</w:t>
      </w:r>
    </w:p>
    <w:p w:rsidR="00C328DE" w:rsidRDefault="00C328DE">
      <w:pPr>
        <w:pStyle w:val="Bluequote"/>
      </w:pPr>
      <w:r>
        <w:t>campakasya ca deyāni tathā bhūcampakasya ca ||8||</w:t>
      </w:r>
    </w:p>
    <w:p w:rsidR="00C328DE" w:rsidRDefault="00C328DE">
      <w:pPr>
        <w:pStyle w:val="Bluequote"/>
      </w:pPr>
      <w:r>
        <w:t>pīta-yūthika-jāny eva yāni vai nīpajāny api |</w:t>
      </w:r>
    </w:p>
    <w:p w:rsidR="00C328DE" w:rsidRDefault="00C328DE">
      <w:pPr>
        <w:pStyle w:val="Bluequote"/>
      </w:pPr>
      <w:r>
        <w:t>mañjaryaḥ sahakārasya tathā deyā janārdane ||9||</w:t>
      </w:r>
    </w:p>
    <w:p w:rsidR="00C328DE" w:rsidRDefault="00C328DE">
      <w:pPr>
        <w:pStyle w:val="Bluequote"/>
      </w:pPr>
      <w:r>
        <w:t>mallikā-kubja-kusumam atimukakam eva ca |</w:t>
      </w:r>
    </w:p>
    <w:p w:rsidR="00C328DE" w:rsidRDefault="00C328DE">
      <w:pPr>
        <w:pStyle w:val="Bluequote"/>
      </w:pPr>
      <w:r>
        <w:t>sarvāś ca yūthikājātyo mallikājātya eva ca ||10||</w:t>
      </w:r>
    </w:p>
    <w:p w:rsidR="00C328DE" w:rsidRDefault="00C328DE">
      <w:pPr>
        <w:pStyle w:val="Bluequote"/>
      </w:pPr>
      <w:r>
        <w:t>yāś ca kubjakajājātyaḥ kadamba-kusumāni ca |</w:t>
      </w:r>
    </w:p>
    <w:p w:rsidR="00C328DE" w:rsidRDefault="00C328DE">
      <w:pPr>
        <w:pStyle w:val="Bluequote"/>
      </w:pPr>
      <w:r>
        <w:t>ketakī pāṭalā-puṣpaṁ kāṇva-puṣpaṁ tathaiva ca ||11||</w:t>
      </w:r>
    </w:p>
    <w:p w:rsidR="00C328DE" w:rsidRDefault="00C328DE">
      <w:pPr>
        <w:pStyle w:val="Bluequote"/>
      </w:pPr>
      <w:r>
        <w:t>evam ādīni deyāni gandhavanti śubhāni ca |</w:t>
      </w:r>
    </w:p>
    <w:p w:rsidR="00C328DE" w:rsidRDefault="00C328DE">
      <w:pPr>
        <w:pStyle w:val="Bluequote"/>
      </w:pPr>
      <w:r>
        <w:t>kecid varṇa-guṇād eva kecid gandha-guṇād atha ||12||</w:t>
      </w:r>
    </w:p>
    <w:p w:rsidR="00C328DE" w:rsidRDefault="00C328DE">
      <w:pPr>
        <w:pStyle w:val="Bluequote"/>
      </w:pPr>
      <w:r>
        <w:t>anuktāny api ramyāṇi tathā deyāni kānicit |</w:t>
      </w:r>
    </w:p>
    <w:p w:rsidR="00C328DE" w:rsidRDefault="00C328DE">
      <w:pPr>
        <w:pStyle w:val="Bluequote"/>
      </w:pPr>
      <w:r>
        <w:t>deśe deśe kāle yāni puṣpāṇy anekaśaḥ ||13||</w:t>
      </w:r>
    </w:p>
    <w:p w:rsidR="00C328DE" w:rsidRDefault="00C328DE">
      <w:pPr>
        <w:pStyle w:val="Bluequote"/>
      </w:pPr>
      <w:r>
        <w:t>gandharvopapannāni tāni deyāni nityaśaḥ ||14||</w:t>
      </w:r>
    </w:p>
    <w:p w:rsidR="00C328DE" w:rsidRDefault="00C328DE"/>
    <w:p w:rsidR="00C328DE" w:rsidRDefault="00C328DE">
      <w:r>
        <w:t>kiṁ ca tatraiva śrī-vajra-mārkaṇḍeya-saṁvāde—</w:t>
      </w:r>
    </w:p>
    <w:p w:rsidR="00C328DE" w:rsidRDefault="00C328DE">
      <w:pPr>
        <w:pStyle w:val="Bluequote"/>
      </w:pPr>
      <w:r>
        <w:t>madhye’nya-varṇo yasya syāt śuklasya kusumasya ca |</w:t>
      </w:r>
    </w:p>
    <w:p w:rsidR="00C328DE" w:rsidRDefault="00C328DE">
      <w:pPr>
        <w:pStyle w:val="Bluequote"/>
      </w:pPr>
      <w:r>
        <w:t>śubha-suklaṁ tu vijñeyaṁ keśava-priyam ||15||</w:t>
      </w:r>
    </w:p>
    <w:p w:rsidR="00C328DE" w:rsidRDefault="00C328DE">
      <w:pPr>
        <w:pStyle w:val="Bluequotes"/>
      </w:pPr>
    </w:p>
    <w:p w:rsidR="00C328DE" w:rsidRDefault="00C328DE">
      <w:r>
        <w:rPr>
          <w:color w:val="FF0000"/>
        </w:rPr>
        <w:t>skānde</w:t>
      </w:r>
      <w:r>
        <w:t>—</w:t>
      </w:r>
    </w:p>
    <w:p w:rsidR="00C328DE" w:rsidRDefault="00C328DE">
      <w:pPr>
        <w:pStyle w:val="Bluequote"/>
      </w:pPr>
      <w:r>
        <w:t>vāsanti mallikā-puṣpaṁ tathā vai vārṣikī tu yā |</w:t>
      </w:r>
    </w:p>
    <w:p w:rsidR="00C328DE" w:rsidRDefault="00C328DE">
      <w:pPr>
        <w:pStyle w:val="Bluequote"/>
      </w:pPr>
      <w:r>
        <w:t>kusumbhaṁ yūthike dve ca tathā caivātimuktakam ||16||</w:t>
      </w:r>
    </w:p>
    <w:p w:rsidR="00C328DE" w:rsidRDefault="00C328DE">
      <w:pPr>
        <w:pStyle w:val="Bluequote"/>
      </w:pPr>
      <w:r>
        <w:t>ketakaṁ campakaṁ caiva māṣa-vṛntakam eva ca |</w:t>
      </w:r>
    </w:p>
    <w:p w:rsidR="00C328DE" w:rsidRDefault="00C328DE">
      <w:pPr>
        <w:pStyle w:val="Bluequote"/>
      </w:pPr>
      <w:r>
        <w:t>purandhri-mañjarī-puṣpaṁ cūta-puṣpaṁ tathaiva ca ||17||</w:t>
      </w:r>
    </w:p>
    <w:p w:rsidR="00C328DE" w:rsidRDefault="00C328DE">
      <w:pPr>
        <w:pStyle w:val="Bluequotes"/>
      </w:pPr>
    </w:p>
    <w:p w:rsidR="00C328DE" w:rsidRDefault="00C328DE">
      <w:pPr>
        <w:pStyle w:val="Bluequote"/>
      </w:pPr>
      <w:r>
        <w:t>bandhu-jīvaka-puṣpaṁ ca kusumaṁ kuṅkumasya ca |</w:t>
      </w:r>
    </w:p>
    <w:p w:rsidR="00C328DE" w:rsidRDefault="00C328DE">
      <w:pPr>
        <w:pStyle w:val="Bluequote"/>
      </w:pPr>
      <w:r>
        <w:t>jāti-puṣpāṇi sarvāṇi kunda-puṣpaṁ tathaiva ca ||18||</w:t>
      </w:r>
    </w:p>
    <w:p w:rsidR="00C328DE" w:rsidRDefault="00C328DE">
      <w:pPr>
        <w:pStyle w:val="Bluequote"/>
      </w:pPr>
      <w:r>
        <w:t>pāṭalāyās tathā puṣpaṁ nīlam indīvaraṁ tathā |</w:t>
      </w:r>
    </w:p>
    <w:p w:rsidR="00C328DE" w:rsidRDefault="00C328DE">
      <w:pPr>
        <w:pStyle w:val="Bluequote"/>
      </w:pPr>
      <w:r>
        <w:t>kumude śveta-rakte ca śveta-rakte tathāmbuje ||19||</w:t>
      </w:r>
    </w:p>
    <w:p w:rsidR="00C328DE" w:rsidRDefault="00C328DE">
      <w:pPr>
        <w:pStyle w:val="Bluequotes"/>
      </w:pPr>
    </w:p>
    <w:p w:rsidR="00C328DE" w:rsidRDefault="00C328DE">
      <w:r>
        <w:t>tatraivānyatra—</w:t>
      </w:r>
    </w:p>
    <w:p w:rsidR="00C328DE" w:rsidRDefault="00C328DE">
      <w:pPr>
        <w:pStyle w:val="Bluequote"/>
      </w:pPr>
      <w:r>
        <w:t>evam ādīni puṣpāṇi dātavyāni sadā hareḥ ||20||</w:t>
      </w:r>
    </w:p>
    <w:p w:rsidR="00C328DE" w:rsidRDefault="00C328DE">
      <w:pPr>
        <w:pStyle w:val="Bluequote"/>
      </w:pPr>
      <w:r>
        <w:t>mālatī tulasī padmaṁ ketakī maṇi-puṣpakam |</w:t>
      </w:r>
    </w:p>
    <w:p w:rsidR="00C328DE" w:rsidRDefault="00C328DE">
      <w:pPr>
        <w:pStyle w:val="Bluequote"/>
      </w:pPr>
      <w:r>
        <w:t>kadamba-kusumaṁ lakṣmīḥ kaustubhaṁ keśava-priyam ||21||</w:t>
      </w:r>
    </w:p>
    <w:p w:rsidR="00C328DE" w:rsidRDefault="00C328DE">
      <w:pPr>
        <w:pStyle w:val="Bluequotes"/>
      </w:pPr>
    </w:p>
    <w:p w:rsidR="00C328DE" w:rsidRDefault="00C328DE">
      <w:r>
        <w:t>kiṁ ca—</w:t>
      </w:r>
    </w:p>
    <w:p w:rsidR="00C328DE" w:rsidRDefault="00C328DE">
      <w:pPr>
        <w:pStyle w:val="Bluequotes"/>
      </w:pPr>
      <w:r>
        <w:t>kaṇṭakīny api deyāni śuklāni surabhīṇi ca |</w:t>
      </w:r>
    </w:p>
    <w:p w:rsidR="00C328DE" w:rsidRDefault="00C328DE">
      <w:pPr>
        <w:pStyle w:val="Bluequotes"/>
      </w:pPr>
      <w:r>
        <w:t>tathā raktāni deyāni jalajāni dvijottama ||22||</w:t>
      </w:r>
    </w:p>
    <w:p w:rsidR="00C328DE" w:rsidRDefault="00C328DE"/>
    <w:p w:rsidR="00C328DE" w:rsidRDefault="00C328DE">
      <w:r>
        <w:rPr>
          <w:color w:val="FF0000"/>
        </w:rPr>
        <w:t xml:space="preserve">nāradīye </w:t>
      </w:r>
      <w:r>
        <w:t>saptama-sāhasre śrī-bhagavan-nārada-saṁvāde—</w:t>
      </w:r>
    </w:p>
    <w:p w:rsidR="00C328DE" w:rsidRDefault="00C328DE">
      <w:pPr>
        <w:pStyle w:val="Bluequotes"/>
      </w:pPr>
      <w:r>
        <w:t>mālatī bakulāśoka-śephālī navamālikā |</w:t>
      </w:r>
    </w:p>
    <w:p w:rsidR="00C328DE" w:rsidRDefault="00C328DE">
      <w:pPr>
        <w:pStyle w:val="Bluequotes"/>
      </w:pPr>
      <w:r>
        <w:t>āmraṁ ca tagarākhyaṁ ca mallikā madhu-piṇḍikā ||23||</w:t>
      </w:r>
    </w:p>
    <w:p w:rsidR="00C328DE" w:rsidRDefault="00C328DE">
      <w:pPr>
        <w:pStyle w:val="Bluequotes"/>
      </w:pPr>
      <w:r>
        <w:t>yūthikāṣṭapadaṁ kunda-kadamba-śikhi-piṅgikam |</w:t>
      </w:r>
    </w:p>
    <w:p w:rsidR="00C328DE" w:rsidRDefault="00C328DE">
      <w:pPr>
        <w:pStyle w:val="Bluequotes"/>
      </w:pPr>
      <w:r>
        <w:t>pāṭalā campakaṁ hṛdyaṁ lavaṅgam atimuktakam ||24||</w:t>
      </w:r>
    </w:p>
    <w:p w:rsidR="00C328DE" w:rsidRDefault="00C328DE">
      <w:pPr>
        <w:pStyle w:val="Bluequotes"/>
      </w:pPr>
      <w:r>
        <w:t>ketakaṁ kuruvakaṁ bilvaṁ kahlāraṁ vāsakaṁ dvija |</w:t>
      </w:r>
    </w:p>
    <w:p w:rsidR="00C328DE" w:rsidRDefault="00C328DE">
      <w:pPr>
        <w:pStyle w:val="Bluequotes"/>
      </w:pPr>
      <w:r>
        <w:t>pañcaviṁśati-puṣpāṇi lakṣmī-tulya-priyāṇi me ||25||</w:t>
      </w:r>
    </w:p>
    <w:p w:rsidR="00C328DE" w:rsidRDefault="00C328DE">
      <w:pPr>
        <w:pStyle w:val="Bluequotes"/>
      </w:pPr>
      <w:r>
        <w:t>madīyā vanamālā ca puṣpair ebhir mayā purā |</w:t>
      </w:r>
    </w:p>
    <w:p w:rsidR="00C328DE" w:rsidRDefault="00C328DE">
      <w:pPr>
        <w:pStyle w:val="Bluequotes"/>
      </w:pPr>
      <w:r>
        <w:t>grathitā ca tathā tattvaiḥ pañcaviṁśatibhiḥ kramāt ||26||</w:t>
      </w:r>
    </w:p>
    <w:p w:rsidR="00C328DE" w:rsidRDefault="00C328DE">
      <w:pPr>
        <w:rPr>
          <w:color w:val="FF0000"/>
        </w:rPr>
      </w:pPr>
    </w:p>
    <w:p w:rsidR="00C328DE" w:rsidRDefault="00C328DE">
      <w:r>
        <w:rPr>
          <w:color w:val="FF0000"/>
        </w:rPr>
        <w:t>hārīta-smṛtau</w:t>
      </w:r>
      <w:r>
        <w:t xml:space="preserve"> ca—</w:t>
      </w:r>
    </w:p>
    <w:p w:rsidR="00C328DE" w:rsidRDefault="00C328DE">
      <w:pPr>
        <w:pStyle w:val="Bluequotes"/>
      </w:pPr>
      <w:r>
        <w:t>tulasyau paṅkaje jātyau ketakyau karavīrakau |</w:t>
      </w:r>
    </w:p>
    <w:p w:rsidR="00C328DE" w:rsidRDefault="00C328DE">
      <w:pPr>
        <w:pStyle w:val="Bluequotes"/>
      </w:pPr>
      <w:r>
        <w:t>śastāni daśa-puṣpāṇi tathā raktotpalāni ca ||27||</w:t>
      </w:r>
    </w:p>
    <w:p w:rsidR="00C328DE" w:rsidRDefault="00C328DE">
      <w:pPr>
        <w:pStyle w:val="Heading3"/>
      </w:pPr>
      <w:r>
        <w:t xml:space="preserve">atha sāmānyato’khila-puṣpa-māhātmyam </w:t>
      </w:r>
    </w:p>
    <w:p w:rsidR="00C328DE" w:rsidRDefault="00C328DE"/>
    <w:p w:rsidR="00C328DE" w:rsidRDefault="00C328DE">
      <w:r>
        <w:rPr>
          <w:color w:val="FF0000"/>
        </w:rPr>
        <w:t>viṣṇu-dharmottare</w:t>
      </w:r>
      <w:r>
        <w:t>—</w:t>
      </w:r>
    </w:p>
    <w:p w:rsidR="00C328DE" w:rsidRDefault="00C328DE">
      <w:pPr>
        <w:pStyle w:val="Bluequotes"/>
      </w:pPr>
      <w:r>
        <w:t>dānaṁ sumanasāṁ śreṣṭhaṁ tathaiva parikīrtitam |</w:t>
      </w:r>
    </w:p>
    <w:p w:rsidR="00C328DE" w:rsidRDefault="00C328DE">
      <w:pPr>
        <w:pStyle w:val="Bluequotes"/>
      </w:pPr>
      <w:r>
        <w:t>alakṣmyāḥ śamanaṁ mukhyaṁ paraṁ lakṣmī-vivardhanam ||28||</w:t>
      </w:r>
    </w:p>
    <w:p w:rsidR="00C328DE" w:rsidRDefault="00C328DE">
      <w:pPr>
        <w:pStyle w:val="Bluequotes"/>
      </w:pPr>
      <w:r>
        <w:t xml:space="preserve">dhanyaṁ yaśasyam āyuṣyaṁ māṅgalyaṁ buddhi-vardhanam | </w:t>
      </w:r>
    </w:p>
    <w:p w:rsidR="00C328DE" w:rsidRDefault="00C328DE">
      <w:pPr>
        <w:pStyle w:val="Bluequotes"/>
      </w:pPr>
      <w:r>
        <w:t>svargadaṁ ca tathā proktaṁ vahniṣṭoma-phala-pradam ||29||</w:t>
      </w:r>
    </w:p>
    <w:p w:rsidR="00C328DE" w:rsidRDefault="00C328DE">
      <w:pPr>
        <w:pStyle w:val="Bluequotes"/>
        <w:rPr>
          <w:lang w:val="pl-PL"/>
        </w:rPr>
      </w:pPr>
      <w:r>
        <w:rPr>
          <w:lang w:val="pl-PL"/>
        </w:rPr>
        <w:t xml:space="preserve">na ratnena suvarṇena na ca vittena bhūriṇā | </w:t>
      </w:r>
    </w:p>
    <w:p w:rsidR="00C328DE" w:rsidRDefault="00C328DE">
      <w:pPr>
        <w:pStyle w:val="Bluequotes"/>
        <w:rPr>
          <w:lang w:val="pl-PL"/>
        </w:rPr>
      </w:pPr>
      <w:r>
        <w:rPr>
          <w:lang w:val="pl-PL"/>
        </w:rPr>
        <w:t>tathā prasādam āyāti devaś cakra-gadādharaḥ ||30||</w:t>
      </w:r>
    </w:p>
    <w:p w:rsidR="00C328DE" w:rsidRDefault="00C328DE">
      <w:pPr>
        <w:rPr>
          <w:lang w:val="pl-PL"/>
        </w:rPr>
      </w:pPr>
    </w:p>
    <w:p w:rsidR="00C328DE" w:rsidRDefault="00C328DE">
      <w:pPr>
        <w:rPr>
          <w:lang w:val="pl-PL"/>
        </w:rPr>
      </w:pPr>
      <w:r>
        <w:rPr>
          <w:lang w:val="pl-PL"/>
        </w:rPr>
        <w:t>tatraivānyatra—</w:t>
      </w:r>
    </w:p>
    <w:p w:rsidR="00C328DE" w:rsidRDefault="00C328DE">
      <w:pPr>
        <w:pStyle w:val="Bluequotes"/>
        <w:rPr>
          <w:lang w:val="pl-PL"/>
        </w:rPr>
      </w:pPr>
      <w:r>
        <w:rPr>
          <w:lang w:val="pl-PL"/>
        </w:rPr>
        <w:t>dharmārjita-dhana-krītair yaḥ kuryāt keśavārcanam |</w:t>
      </w:r>
    </w:p>
    <w:p w:rsidR="00C328DE" w:rsidRDefault="00C328DE">
      <w:pPr>
        <w:pStyle w:val="Bluequotes"/>
        <w:rPr>
          <w:lang w:val="pl-PL"/>
        </w:rPr>
      </w:pPr>
      <w:r>
        <w:rPr>
          <w:lang w:val="pl-PL"/>
        </w:rPr>
        <w:t>uddhariṣyaty asandehaṁ sapta pūrvās tathāparān ||31||</w:t>
      </w:r>
    </w:p>
    <w:p w:rsidR="00C328DE" w:rsidRDefault="00C328DE">
      <w:pPr>
        <w:pStyle w:val="Bluequotes"/>
        <w:rPr>
          <w:lang w:val="pl-PL"/>
        </w:rPr>
      </w:pPr>
      <w:r>
        <w:rPr>
          <w:lang w:val="pl-PL"/>
        </w:rPr>
        <w:t>ārāmasthais tu kusumair yaḥ kuryāt keśavārcanam |</w:t>
      </w:r>
    </w:p>
    <w:p w:rsidR="00C328DE" w:rsidRDefault="00C328DE">
      <w:pPr>
        <w:pStyle w:val="Bluequotes"/>
        <w:rPr>
          <w:lang w:val="pl-PL"/>
        </w:rPr>
      </w:pPr>
      <w:r>
        <w:rPr>
          <w:lang w:val="pl-PL"/>
        </w:rPr>
        <w:t>etad eva samāpnoti nātra kāryā vicāraṇā ||32||</w:t>
      </w:r>
    </w:p>
    <w:p w:rsidR="00C328DE" w:rsidRDefault="00C328DE">
      <w:pPr>
        <w:pStyle w:val="Bluequotes"/>
        <w:rPr>
          <w:lang w:val="pl-PL"/>
        </w:rPr>
      </w:pPr>
      <w:r>
        <w:rPr>
          <w:lang w:val="pl-PL"/>
        </w:rPr>
        <w:t>yathā kathañcid āhṛtya kusumaīh puñayan harim |</w:t>
      </w:r>
    </w:p>
    <w:p w:rsidR="00C328DE" w:rsidRDefault="00C328DE">
      <w:pPr>
        <w:pStyle w:val="Bluequotes"/>
        <w:rPr>
          <w:lang w:val="pl-PL"/>
        </w:rPr>
      </w:pPr>
      <w:r>
        <w:rPr>
          <w:lang w:val="pl-PL"/>
        </w:rPr>
        <w:t>nākapṛṣṭham avāpnoti na me’trāsti vicāraṇā ||33||</w:t>
      </w:r>
    </w:p>
    <w:p w:rsidR="00C328DE" w:rsidRDefault="00C328DE">
      <w:pPr>
        <w:pStyle w:val="Bluequotes"/>
        <w:rPr>
          <w:lang w:val="pl-PL"/>
        </w:rPr>
      </w:pPr>
      <w:r>
        <w:rPr>
          <w:lang w:val="pl-PL"/>
        </w:rPr>
        <w:t>tathā rāṣṭrāhṛtaiḥ puṣpair yaḥ kuryāt keśavārcanam |</w:t>
      </w:r>
    </w:p>
    <w:p w:rsidR="00C328DE" w:rsidRDefault="00C328DE">
      <w:pPr>
        <w:pStyle w:val="Bluequotes"/>
        <w:rPr>
          <w:lang w:val="pl-PL"/>
        </w:rPr>
      </w:pPr>
      <w:r>
        <w:rPr>
          <w:lang w:val="pl-PL"/>
        </w:rPr>
        <w:t>pañcaviṁśaty atītāṁś ca pañcaviṁśaty-anāgatān |</w:t>
      </w:r>
    </w:p>
    <w:p w:rsidR="00C328DE" w:rsidRDefault="00C328DE">
      <w:pPr>
        <w:pStyle w:val="Bluequotes"/>
        <w:rPr>
          <w:lang w:val="pl-PL"/>
        </w:rPr>
      </w:pPr>
      <w:r>
        <w:rPr>
          <w:lang w:val="pl-PL"/>
        </w:rPr>
        <w:t>uddhared ātmano vaṁśyān nātra kāryā vicāraṇā ||34||</w:t>
      </w:r>
    </w:p>
    <w:p w:rsidR="00C328DE" w:rsidRDefault="00C328DE">
      <w:pPr>
        <w:pStyle w:val="Bluequotes"/>
        <w:rPr>
          <w:lang w:val="pl-PL"/>
        </w:rPr>
      </w:pPr>
      <w:r>
        <w:rPr>
          <w:lang w:val="pl-PL"/>
        </w:rPr>
        <w:t>nagare’pi vasan yas tu bhakiṣyāśī śaṁsita-vrataḥ |</w:t>
      </w:r>
    </w:p>
    <w:p w:rsidR="00C328DE" w:rsidRDefault="00C328DE">
      <w:pPr>
        <w:pStyle w:val="Bluequotes"/>
        <w:rPr>
          <w:lang w:val="pl-PL"/>
        </w:rPr>
      </w:pPr>
      <w:r>
        <w:rPr>
          <w:lang w:val="pl-PL"/>
        </w:rPr>
        <w:t>araṇyād āhṛtaiḥ puṣpaiḥ patra-mūla-phalāṅkuraiḥ ||35||</w:t>
      </w:r>
    </w:p>
    <w:p w:rsidR="00C328DE" w:rsidRDefault="00C328DE">
      <w:pPr>
        <w:pStyle w:val="Bluequotes"/>
        <w:rPr>
          <w:lang w:val="pl-PL"/>
        </w:rPr>
      </w:pPr>
      <w:r>
        <w:rPr>
          <w:lang w:val="pl-PL"/>
        </w:rPr>
        <w:t>yathopapannaiḥ satatam abhyarcayati keśavam ||36||</w:t>
      </w:r>
    </w:p>
    <w:p w:rsidR="00C328DE" w:rsidRDefault="00C328DE">
      <w:pPr>
        <w:pStyle w:val="Bluequotes"/>
        <w:rPr>
          <w:lang w:val="pl-PL"/>
        </w:rPr>
      </w:pPr>
      <w:r>
        <w:rPr>
          <w:lang w:val="pl-PL"/>
        </w:rPr>
        <w:t>sarva-kāma-prado devas tasya syān madhusūdanaḥ |</w:t>
      </w:r>
    </w:p>
    <w:p w:rsidR="00C328DE" w:rsidRDefault="00C328DE">
      <w:pPr>
        <w:pStyle w:val="Bluequotes"/>
        <w:rPr>
          <w:lang w:val="pl-PL"/>
        </w:rPr>
      </w:pPr>
      <w:r>
        <w:rPr>
          <w:lang w:val="pl-PL"/>
        </w:rPr>
        <w:t>puṁsas tasyāpy akāmasya paraṁ sthānaṁ prakīrtitam |</w:t>
      </w:r>
    </w:p>
    <w:p w:rsidR="00C328DE" w:rsidRDefault="00C328DE">
      <w:pPr>
        <w:pStyle w:val="Bluequotes"/>
        <w:rPr>
          <w:lang w:val="pl-PL"/>
        </w:rPr>
      </w:pPr>
      <w:r>
        <w:rPr>
          <w:lang w:val="pl-PL"/>
        </w:rPr>
        <w:t>yatra gatvā na śocanti tad viṣṇoḥ paramaṁ padam ||37||</w:t>
      </w:r>
    </w:p>
    <w:p w:rsidR="00C328DE" w:rsidRDefault="00C328DE">
      <w:pPr>
        <w:rPr>
          <w:lang w:val="pl-PL"/>
        </w:rPr>
      </w:pPr>
    </w:p>
    <w:p w:rsidR="00C328DE" w:rsidRDefault="00C328DE">
      <w:pPr>
        <w:rPr>
          <w:lang w:val="pl-PL"/>
        </w:rPr>
      </w:pPr>
      <w:r>
        <w:rPr>
          <w:lang w:val="pl-PL"/>
        </w:rPr>
        <w:t>tatraiva śrī-vajra-mārkaṇḍeya-saṁvāde—</w:t>
      </w:r>
    </w:p>
    <w:p w:rsidR="00C328DE" w:rsidRDefault="00C328DE">
      <w:pPr>
        <w:pStyle w:val="Bluequotes"/>
        <w:rPr>
          <w:lang w:val="pl-PL"/>
        </w:rPr>
      </w:pPr>
      <w:r>
        <w:rPr>
          <w:lang w:val="pl-PL"/>
        </w:rPr>
        <w:t>akṣamais tūpavāsānāṁ dhana-hīnais tathā naraiḥ |</w:t>
      </w:r>
    </w:p>
    <w:p w:rsidR="00C328DE" w:rsidRDefault="00C328DE">
      <w:pPr>
        <w:pStyle w:val="Bluequotes"/>
        <w:rPr>
          <w:lang w:val="pl-PL"/>
        </w:rPr>
      </w:pPr>
      <w:r>
        <w:rPr>
          <w:lang w:val="pl-PL"/>
        </w:rPr>
        <w:t>araṇyād āhṛtaiḥ puṣpaiḥ sampūjya madhusūdanam |</w:t>
      </w:r>
    </w:p>
    <w:p w:rsidR="00C328DE" w:rsidRDefault="00C328DE">
      <w:pPr>
        <w:pStyle w:val="Bluequotes"/>
        <w:rPr>
          <w:lang w:val="pl-PL"/>
        </w:rPr>
      </w:pPr>
      <w:r>
        <w:rPr>
          <w:lang w:val="pl-PL"/>
        </w:rPr>
        <w:t>pūrva-janmani samprāptaṁ rājyaṁ śṛṇu narādhipa ||38||</w:t>
      </w:r>
    </w:p>
    <w:p w:rsidR="00C328DE" w:rsidRDefault="00C328DE">
      <w:pPr>
        <w:pStyle w:val="Bluequotes"/>
        <w:rPr>
          <w:lang w:val="pl-PL"/>
        </w:rPr>
      </w:pPr>
      <w:r>
        <w:rPr>
          <w:lang w:val="pl-PL"/>
        </w:rPr>
        <w:t>nṛpo yayātir nahuṣo viśva-gandhaḥ karandhamaḥ ||</w:t>
      </w:r>
    </w:p>
    <w:p w:rsidR="00C328DE" w:rsidRDefault="00C328DE">
      <w:pPr>
        <w:pStyle w:val="Bluequotes"/>
        <w:rPr>
          <w:lang w:val="pl-PL"/>
        </w:rPr>
      </w:pPr>
      <w:r>
        <w:rPr>
          <w:lang w:val="pl-PL"/>
        </w:rPr>
        <w:t>dilīpo yuvanāśvaś ca śataparvā bhagīrathaḥ ||39||</w:t>
      </w:r>
    </w:p>
    <w:p w:rsidR="00C328DE" w:rsidRDefault="00C328DE">
      <w:pPr>
        <w:pStyle w:val="Bluequotes"/>
        <w:rPr>
          <w:lang w:val="pl-PL"/>
        </w:rPr>
      </w:pPr>
      <w:r>
        <w:rPr>
          <w:lang w:val="pl-PL"/>
        </w:rPr>
        <w:t>bhīmaś casahadevaś ca mahāśīlo mahāmanuḥ |</w:t>
      </w:r>
    </w:p>
    <w:p w:rsidR="00C328DE" w:rsidRDefault="00C328DE">
      <w:pPr>
        <w:pStyle w:val="Bluequotes"/>
        <w:rPr>
          <w:lang w:val="pl-PL"/>
        </w:rPr>
      </w:pPr>
      <w:r>
        <w:rPr>
          <w:lang w:val="pl-PL"/>
        </w:rPr>
        <w:t>devalaḥ kālakākṣaś ca kṛtavīryo guṇākaraḥ ||40||</w:t>
      </w:r>
    </w:p>
    <w:p w:rsidR="00C328DE" w:rsidRDefault="00C328DE">
      <w:pPr>
        <w:pStyle w:val="Bluequotes"/>
        <w:rPr>
          <w:lang w:val="pl-PL"/>
        </w:rPr>
      </w:pPr>
      <w:r>
        <w:rPr>
          <w:lang w:val="pl-PL"/>
        </w:rPr>
        <w:t>devarātaḥ kusumbhaś ca vinīto vikramo raghuḥ |</w:t>
      </w:r>
    </w:p>
    <w:p w:rsidR="00C328DE" w:rsidRDefault="00C328DE">
      <w:pPr>
        <w:pStyle w:val="Bluequotes"/>
        <w:rPr>
          <w:lang w:val="pl-PL"/>
        </w:rPr>
      </w:pPr>
      <w:r>
        <w:rPr>
          <w:lang w:val="pl-PL"/>
        </w:rPr>
        <w:t>mahotsāho vītabhayo namitraḥ prabhākaraḥ ||41||</w:t>
      </w:r>
    </w:p>
    <w:p w:rsidR="00C328DE" w:rsidRDefault="00C328DE">
      <w:pPr>
        <w:pStyle w:val="Bluequotes"/>
        <w:rPr>
          <w:lang w:val="pl-PL"/>
        </w:rPr>
      </w:pPr>
      <w:r>
        <w:rPr>
          <w:lang w:val="pl-PL"/>
        </w:rPr>
        <w:t xml:space="preserve">kapota-romā parjanyaś candrasenaḥ parantapaḥ | </w:t>
      </w:r>
    </w:p>
    <w:p w:rsidR="00C328DE" w:rsidRDefault="00C328DE">
      <w:pPr>
        <w:pStyle w:val="Bluequotes"/>
        <w:rPr>
          <w:lang w:val="pl-PL"/>
        </w:rPr>
      </w:pPr>
      <w:r>
        <w:rPr>
          <w:lang w:val="pl-PL"/>
        </w:rPr>
        <w:t>bhīmaseno dṛḍharathaḥ kuśanābhaḥ pratardanaḥ ||42||</w:t>
      </w:r>
    </w:p>
    <w:p w:rsidR="00C328DE" w:rsidRDefault="00C328DE">
      <w:pPr>
        <w:pStyle w:val="Bluequotes"/>
        <w:rPr>
          <w:lang w:val="pl-PL"/>
        </w:rPr>
      </w:pPr>
      <w:r>
        <w:rPr>
          <w:lang w:val="pl-PL"/>
        </w:rPr>
        <w:t>ete cānye ca bahavaḥ pūrva-janmani keśavam |</w:t>
      </w:r>
    </w:p>
    <w:p w:rsidR="00C328DE" w:rsidRDefault="00C328DE">
      <w:pPr>
        <w:pStyle w:val="Bluequotes"/>
        <w:rPr>
          <w:lang w:val="pl-PL"/>
        </w:rPr>
      </w:pPr>
      <w:r>
        <w:rPr>
          <w:lang w:val="pl-PL"/>
        </w:rPr>
        <w:t>pūjayitvā kṣitāv asyāṁ prpū rājyam akaṇṭakam ||43||</w:t>
      </w:r>
    </w:p>
    <w:p w:rsidR="00C328DE" w:rsidRDefault="00C328DE">
      <w:pPr>
        <w:pStyle w:val="Bluequotes"/>
        <w:rPr>
          <w:lang w:val="pl-PL"/>
        </w:rPr>
      </w:pPr>
      <w:r>
        <w:rPr>
          <w:lang w:val="pl-PL"/>
        </w:rPr>
        <w:t>yakṣatvam atha gāndharvaṁ devatvaṁ ca tathaiva ca |</w:t>
      </w:r>
    </w:p>
    <w:p w:rsidR="00C328DE" w:rsidRDefault="00C328DE">
      <w:pPr>
        <w:pStyle w:val="Bluequotes"/>
        <w:rPr>
          <w:lang w:val="pl-PL"/>
        </w:rPr>
      </w:pPr>
      <w:r>
        <w:rPr>
          <w:lang w:val="pl-PL"/>
        </w:rPr>
        <w:t>vidyādharatvaṁ nāgatvaṁ ye gatā manujottamāḥ ||44||</w:t>
      </w:r>
    </w:p>
    <w:p w:rsidR="00C328DE" w:rsidRDefault="00C328DE">
      <w:pPr>
        <w:pStyle w:val="Bluequotes"/>
        <w:rPr>
          <w:lang w:val="pl-PL"/>
        </w:rPr>
      </w:pPr>
      <w:r>
        <w:rPr>
          <w:lang w:val="pl-PL"/>
        </w:rPr>
        <w:t>bahutvāc ca na te śakyā mayā vaktuṁ tavānagha |</w:t>
      </w:r>
    </w:p>
    <w:p w:rsidR="00C328DE" w:rsidRDefault="00C328DE">
      <w:pPr>
        <w:pStyle w:val="Bluequotes"/>
        <w:rPr>
          <w:lang w:val="pl-PL"/>
        </w:rPr>
      </w:pPr>
      <w:r>
        <w:rPr>
          <w:lang w:val="pl-PL"/>
        </w:rPr>
        <w:t>tasmād yatnaḥ sadā kāryaḥ puruṣaiḥ kusumārcane ||45||</w:t>
      </w:r>
    </w:p>
    <w:p w:rsidR="00C328DE" w:rsidRDefault="00C328DE">
      <w:pPr>
        <w:pStyle w:val="Bluequotes"/>
        <w:rPr>
          <w:lang w:val="pl-PL"/>
        </w:rPr>
      </w:pPr>
      <w:r>
        <w:rPr>
          <w:lang w:val="pl-PL"/>
        </w:rPr>
        <w:t>araṇya-jātaiḥ kusumaiḥ sadaiva</w:t>
      </w:r>
    </w:p>
    <w:p w:rsidR="00C328DE" w:rsidRDefault="00C328DE">
      <w:pPr>
        <w:pStyle w:val="Bluequotes"/>
        <w:rPr>
          <w:lang w:val="fr-CA"/>
        </w:rPr>
      </w:pPr>
      <w:r>
        <w:rPr>
          <w:lang w:val="fr-CA"/>
        </w:rPr>
        <w:t>sa pūjayitvā svayam āhṛtais tu |</w:t>
      </w:r>
    </w:p>
    <w:p w:rsidR="00C328DE" w:rsidRDefault="00C328DE">
      <w:pPr>
        <w:pStyle w:val="Bluequotes"/>
        <w:rPr>
          <w:lang w:val="fr-CA"/>
        </w:rPr>
      </w:pPr>
      <w:r>
        <w:rPr>
          <w:lang w:val="fr-CA"/>
        </w:rPr>
        <w:t xml:space="preserve">sarveśvaraṁ yat phalam āpnuvanti </w:t>
      </w:r>
    </w:p>
    <w:p w:rsidR="00C328DE" w:rsidRDefault="00C328DE">
      <w:pPr>
        <w:pStyle w:val="Bluequotes"/>
        <w:rPr>
          <w:lang w:val="fr-CA"/>
        </w:rPr>
      </w:pPr>
      <w:r>
        <w:rPr>
          <w:lang w:val="fr-CA"/>
        </w:rPr>
        <w:t>rājendra tad varṇayituṁ na śakyam ||46||</w:t>
      </w:r>
    </w:p>
    <w:p w:rsidR="00C328DE" w:rsidRDefault="00C328DE">
      <w:pPr>
        <w:pStyle w:val="Bluequotes"/>
        <w:rPr>
          <w:lang w:val="fr-CA"/>
        </w:rPr>
      </w:pPr>
      <w:r>
        <w:rPr>
          <w:lang w:val="fr-CA"/>
        </w:rPr>
        <w:t>svayam āhṛtya puṣpāṇi bhikṣāśī keśavārcanam |</w:t>
      </w:r>
    </w:p>
    <w:p w:rsidR="00C328DE" w:rsidRDefault="00C328DE">
      <w:pPr>
        <w:pStyle w:val="Bluequotes"/>
        <w:rPr>
          <w:lang w:val="fr-CA"/>
        </w:rPr>
      </w:pPr>
      <w:r>
        <w:rPr>
          <w:lang w:val="fr-CA"/>
        </w:rPr>
        <w:t>yaḥ karoti sa rājendra vaṁśānām uddharet śatam ||47||</w:t>
      </w:r>
    </w:p>
    <w:p w:rsidR="00C328DE" w:rsidRDefault="00C328DE">
      <w:pPr>
        <w:rPr>
          <w:lang w:val="fr-CA"/>
        </w:rPr>
      </w:pPr>
    </w:p>
    <w:p w:rsidR="00C328DE" w:rsidRDefault="00C328DE">
      <w:pPr>
        <w:rPr>
          <w:lang w:val="fr-CA"/>
        </w:rPr>
      </w:pPr>
      <w:r>
        <w:rPr>
          <w:color w:val="FF0000"/>
          <w:lang w:val="fr-CA"/>
        </w:rPr>
        <w:t>viṣṇu-dharmottare</w:t>
      </w:r>
      <w:r>
        <w:rPr>
          <w:lang w:val="fr-CA"/>
        </w:rPr>
        <w:t>—</w:t>
      </w:r>
    </w:p>
    <w:p w:rsidR="00C328DE" w:rsidRDefault="00C328DE">
      <w:pPr>
        <w:pStyle w:val="Bluequotes"/>
        <w:rPr>
          <w:lang w:val="fr-CA"/>
        </w:rPr>
      </w:pPr>
      <w:r>
        <w:rPr>
          <w:lang w:val="fr-CA"/>
        </w:rPr>
        <w:t>puṣpāṇi tu sugandhīni manojñāni tu yaḥ pumān |</w:t>
      </w:r>
    </w:p>
    <w:p w:rsidR="00C328DE" w:rsidRDefault="00C328DE">
      <w:pPr>
        <w:pStyle w:val="Bluequotes"/>
        <w:rPr>
          <w:lang w:val="fr-CA"/>
        </w:rPr>
      </w:pPr>
      <w:r>
        <w:rPr>
          <w:lang w:val="fr-CA"/>
        </w:rPr>
        <w:t>prayacchati hṛṣīkeśe sa bhāgavata-mānavaḥ ||48||</w:t>
      </w:r>
    </w:p>
    <w:p w:rsidR="00C328DE" w:rsidRDefault="00C328DE">
      <w:pPr>
        <w:rPr>
          <w:lang w:val="fr-CA"/>
        </w:rPr>
      </w:pPr>
    </w:p>
    <w:p w:rsidR="00C328DE" w:rsidRDefault="00C328DE">
      <w:pPr>
        <w:rPr>
          <w:lang w:val="fr-CA"/>
        </w:rPr>
      </w:pPr>
      <w:r>
        <w:rPr>
          <w:color w:val="FF0000"/>
          <w:lang w:val="fr-CA"/>
        </w:rPr>
        <w:t>nārasiṁhe</w:t>
      </w:r>
      <w:r>
        <w:rPr>
          <w:lang w:val="fr-CA"/>
        </w:rPr>
        <w:t>—</w:t>
      </w:r>
    </w:p>
    <w:p w:rsidR="00C328DE" w:rsidRDefault="00C328DE">
      <w:pPr>
        <w:pStyle w:val="Bluequotes"/>
        <w:rPr>
          <w:lang w:val="fr-CA"/>
        </w:rPr>
      </w:pPr>
      <w:r>
        <w:rPr>
          <w:lang w:val="fr-CA"/>
        </w:rPr>
        <w:t>tapaḥ-śīla-guṇopete pātre vedasya pārage |</w:t>
      </w:r>
    </w:p>
    <w:p w:rsidR="00C328DE" w:rsidRDefault="00C328DE">
      <w:pPr>
        <w:pStyle w:val="Bluequotes"/>
        <w:rPr>
          <w:lang w:val="fr-CA"/>
        </w:rPr>
      </w:pPr>
      <w:r>
        <w:rPr>
          <w:lang w:val="fr-CA"/>
        </w:rPr>
        <w:t>daśa dattvā suvarṇāni yat phalaṁ samavāpnuyāt |</w:t>
      </w:r>
    </w:p>
    <w:p w:rsidR="00C328DE" w:rsidRDefault="00C328DE">
      <w:pPr>
        <w:pStyle w:val="Bluequotes"/>
        <w:rPr>
          <w:lang w:val="fr-CA"/>
        </w:rPr>
      </w:pPr>
      <w:r>
        <w:rPr>
          <w:lang w:val="fr-CA"/>
        </w:rPr>
        <w:t>tat phalaṁ labhate martyo hareḥ kusuma-dānataḥ ||49||</w:t>
      </w:r>
    </w:p>
    <w:p w:rsidR="00C328DE" w:rsidRDefault="00C328DE">
      <w:pPr>
        <w:rPr>
          <w:lang w:val="fr-CA"/>
        </w:rPr>
      </w:pPr>
    </w:p>
    <w:p w:rsidR="00C328DE" w:rsidRDefault="00C328DE">
      <w:pPr>
        <w:rPr>
          <w:lang w:val="fr-CA"/>
        </w:rPr>
      </w:pPr>
      <w:r>
        <w:rPr>
          <w:lang w:val="fr-CA"/>
        </w:rPr>
        <w:t>tatraivāgre—</w:t>
      </w:r>
    </w:p>
    <w:p w:rsidR="00C328DE" w:rsidRDefault="00C328DE">
      <w:pPr>
        <w:pStyle w:val="Bluequotes"/>
        <w:rPr>
          <w:lang w:val="fr-CA"/>
        </w:rPr>
      </w:pPr>
      <w:r>
        <w:rPr>
          <w:lang w:val="fr-CA"/>
        </w:rPr>
        <w:t>mallikā-mālatī-jātī-ketakāśoka-campakaiḥ |</w:t>
      </w:r>
    </w:p>
    <w:p w:rsidR="00C328DE" w:rsidRDefault="00C328DE">
      <w:pPr>
        <w:pStyle w:val="Bluequotes"/>
        <w:rPr>
          <w:lang w:val="fr-CA"/>
        </w:rPr>
      </w:pPr>
      <w:r>
        <w:rPr>
          <w:lang w:val="fr-CA"/>
        </w:rPr>
        <w:t>punnāga-nāga-bakulaiḥ padmair utpala-jātibhiḥ ||50||</w:t>
      </w:r>
    </w:p>
    <w:p w:rsidR="00C328DE" w:rsidRDefault="00C328DE">
      <w:pPr>
        <w:pStyle w:val="Bluequotes"/>
        <w:rPr>
          <w:lang w:val="fr-CA"/>
        </w:rPr>
      </w:pPr>
      <w:r>
        <w:rPr>
          <w:lang w:val="fr-CA"/>
        </w:rPr>
        <w:t>etair anyaiś ca kusumaiḥ praśastair acyutaṁ naraḥ |</w:t>
      </w:r>
    </w:p>
    <w:p w:rsidR="00C328DE" w:rsidRDefault="00C328DE">
      <w:pPr>
        <w:pStyle w:val="Bluequotes"/>
        <w:rPr>
          <w:lang w:val="fr-CA"/>
        </w:rPr>
      </w:pPr>
      <w:r>
        <w:rPr>
          <w:lang w:val="fr-CA"/>
        </w:rPr>
        <w:t>arcan daśa-suvarṇasya pratyekaṁ phalam āpnuyāt ||51||</w:t>
      </w:r>
    </w:p>
    <w:p w:rsidR="00C328DE" w:rsidRDefault="00C328DE">
      <w:pPr>
        <w:pStyle w:val="Bluequotes"/>
        <w:rPr>
          <w:lang w:val="fr-CA"/>
        </w:rPr>
      </w:pPr>
      <w:r>
        <w:rPr>
          <w:lang w:val="fr-CA"/>
        </w:rPr>
        <w:t>evaṁ hi rājan narasiṁha-mūrteḥ</w:t>
      </w:r>
    </w:p>
    <w:p w:rsidR="00C328DE" w:rsidRDefault="00C328DE">
      <w:pPr>
        <w:pStyle w:val="Bluequotes"/>
        <w:rPr>
          <w:lang w:val="fr-CA"/>
        </w:rPr>
      </w:pPr>
      <w:r>
        <w:rPr>
          <w:lang w:val="fr-CA"/>
        </w:rPr>
        <w:t>priyāṇi puṣpāṇi taveritāni |</w:t>
      </w:r>
    </w:p>
    <w:p w:rsidR="00C328DE" w:rsidRDefault="00C328DE">
      <w:pPr>
        <w:pStyle w:val="Bluequotes"/>
        <w:rPr>
          <w:lang w:val="fr-CA"/>
        </w:rPr>
      </w:pPr>
      <w:r>
        <w:rPr>
          <w:lang w:val="fr-CA"/>
        </w:rPr>
        <w:t>etaiś ca nityaṁ harim arcya bhaktyā</w:t>
      </w:r>
    </w:p>
    <w:p w:rsidR="00C328DE" w:rsidRDefault="00C328DE">
      <w:pPr>
        <w:pStyle w:val="Bluequotes"/>
        <w:rPr>
          <w:lang w:val="fr-CA"/>
        </w:rPr>
      </w:pPr>
      <w:r>
        <w:rPr>
          <w:lang w:val="fr-CA"/>
        </w:rPr>
        <w:t>naro viśuddho harim eva yāti ||52||</w:t>
      </w:r>
    </w:p>
    <w:p w:rsidR="00C328DE" w:rsidRDefault="00C328DE"/>
    <w:p w:rsidR="00C328DE" w:rsidRDefault="00C328DE">
      <w:r>
        <w:rPr>
          <w:color w:val="FF0000"/>
        </w:rPr>
        <w:t>skānde</w:t>
      </w:r>
      <w:r>
        <w:t>—</w:t>
      </w:r>
    </w:p>
    <w:p w:rsidR="00C328DE" w:rsidRDefault="00C328DE">
      <w:pPr>
        <w:pStyle w:val="Bluequotes"/>
      </w:pPr>
      <w:r>
        <w:t>svayam āhṛtya yo dadyād araṇya-kusumāni ca |</w:t>
      </w:r>
    </w:p>
    <w:p w:rsidR="00C328DE" w:rsidRDefault="00C328DE">
      <w:pPr>
        <w:pStyle w:val="Bluequotes"/>
      </w:pPr>
      <w:r>
        <w:t>sa rājyaṁ sphītam āpnoti loke nihata-kaṇṭakam ||53||</w:t>
      </w:r>
    </w:p>
    <w:p w:rsidR="00C328DE" w:rsidRDefault="00C328DE"/>
    <w:p w:rsidR="00C328DE" w:rsidRDefault="00C328DE">
      <w:r>
        <w:t>tatraiva śrī-śivomā-saṁvāde—</w:t>
      </w:r>
    </w:p>
    <w:p w:rsidR="00C328DE" w:rsidRDefault="00C328DE">
      <w:pPr>
        <w:pStyle w:val="Bluequotes"/>
      </w:pPr>
      <w:r>
        <w:t>yaiḥ kaiścid iha puṣpaiś ca jalajaiḥ sthalajair api |</w:t>
      </w:r>
    </w:p>
    <w:p w:rsidR="00C328DE" w:rsidRDefault="00C328DE">
      <w:pPr>
        <w:pStyle w:val="Bluequotes"/>
      </w:pPr>
      <w:r>
        <w:t>sampūjya kathitair bhaktyā viṣṇu-loke mahīyate ||54||</w:t>
      </w:r>
    </w:p>
    <w:p w:rsidR="00C328DE" w:rsidRDefault="00C328DE">
      <w:pPr>
        <w:pStyle w:val="Bluequotes"/>
      </w:pPr>
    </w:p>
    <w:p w:rsidR="00C328DE" w:rsidRDefault="00C328DE">
      <w:r>
        <w:rPr>
          <w:color w:val="FF0000"/>
        </w:rPr>
        <w:t xml:space="preserve">viṣṇu-rahasye </w:t>
      </w:r>
      <w:r>
        <w:t>śrī-mārkaṇḍeyendradyumna-saṁvāde—</w:t>
      </w:r>
    </w:p>
    <w:p w:rsidR="00C328DE" w:rsidRDefault="00C328DE">
      <w:pPr>
        <w:pStyle w:val="Bluequotes"/>
      </w:pPr>
      <w:r>
        <w:t>ṛtu-kālodbhavaiḥ puṣpair yo’rcayed rukmiṇī-patim |</w:t>
      </w:r>
    </w:p>
    <w:p w:rsidR="00C328DE" w:rsidRDefault="00C328DE">
      <w:pPr>
        <w:pStyle w:val="Bluequotes"/>
      </w:pPr>
      <w:r>
        <w:t>sarvān kāmān avāpnoti yān divyān yāṁś ca mānuṣān ||55||</w:t>
      </w:r>
    </w:p>
    <w:p w:rsidR="00C328DE" w:rsidRDefault="00C328DE">
      <w:pPr>
        <w:pStyle w:val="Heading3"/>
      </w:pPr>
      <w:r>
        <w:t>atha puṣpa-viśeṣa-māhātmyam</w:t>
      </w:r>
    </w:p>
    <w:p w:rsidR="00C328DE" w:rsidRDefault="00C328DE"/>
    <w:p w:rsidR="00C328DE" w:rsidRDefault="00C328DE">
      <w:pPr>
        <w:rPr>
          <w:color w:val="FF0000"/>
        </w:rPr>
      </w:pPr>
      <w:r>
        <w:t xml:space="preserve">tathā ca </w:t>
      </w:r>
      <w:r>
        <w:rPr>
          <w:color w:val="FF0000"/>
        </w:rPr>
        <w:t>nārasiṁhe—</w:t>
      </w:r>
    </w:p>
    <w:p w:rsidR="00C328DE" w:rsidRDefault="00C328DE">
      <w:pPr>
        <w:pStyle w:val="Bluequotes"/>
      </w:pPr>
      <w:r>
        <w:t>puṣpa-jāti-viśeṣeṇa bhavet puṇyaṁ viśeṣataḥ ||56||</w:t>
      </w:r>
    </w:p>
    <w:p w:rsidR="00C328DE" w:rsidRDefault="00C328DE">
      <w:pPr>
        <w:pStyle w:val="Bluequotes"/>
      </w:pPr>
    </w:p>
    <w:p w:rsidR="00C328DE" w:rsidRDefault="00C328DE">
      <w:r>
        <w:t>kiṁ ca—</w:t>
      </w:r>
    </w:p>
    <w:p w:rsidR="00C328DE" w:rsidRDefault="00C328DE">
      <w:pPr>
        <w:pStyle w:val="Bluequotes"/>
      </w:pPr>
      <w:r>
        <w:t>evaṁ puṣpa-viśeṣeṇa phalaṁ tad-adhikaṁ nṛpa |</w:t>
      </w:r>
    </w:p>
    <w:p w:rsidR="00C328DE" w:rsidRDefault="00C328DE">
      <w:pPr>
        <w:pStyle w:val="Bluequotes"/>
      </w:pPr>
      <w:r>
        <w:t>jñeyaṁ puṣpāntareṇāpi yathā syāt tan nibodha me ||57||</w:t>
      </w:r>
    </w:p>
    <w:p w:rsidR="00C328DE" w:rsidRDefault="00C328DE">
      <w:pPr>
        <w:pStyle w:val="Heading3"/>
      </w:pPr>
      <w:r>
        <w:t>tatra droṇa-puṣpa-māhātmyam</w:t>
      </w:r>
    </w:p>
    <w:p w:rsidR="00C328DE" w:rsidRDefault="00C328DE">
      <w:pPr>
        <w:rPr>
          <w:color w:val="FF0000"/>
        </w:rPr>
      </w:pPr>
    </w:p>
    <w:p w:rsidR="00C328DE" w:rsidRDefault="00C328DE">
      <w:r>
        <w:rPr>
          <w:color w:val="FF0000"/>
        </w:rPr>
        <w:t xml:space="preserve">nārasiṁha </w:t>
      </w:r>
      <w:r>
        <w:t>eva—</w:t>
      </w:r>
    </w:p>
    <w:p w:rsidR="00C328DE" w:rsidRDefault="00C328DE">
      <w:pPr>
        <w:pStyle w:val="Bluequotes"/>
      </w:pPr>
      <w:r>
        <w:t>droṇa-puṣpe tathaikasmin mādhavāya nivedite |</w:t>
      </w:r>
    </w:p>
    <w:p w:rsidR="00C328DE" w:rsidRDefault="00C328DE">
      <w:pPr>
        <w:pStyle w:val="Bluequotes"/>
      </w:pPr>
      <w:r>
        <w:t>dattvā daśa suvarṇāni yat phalaṁ tad avāpnuyāt ||58||</w:t>
      </w:r>
    </w:p>
    <w:p w:rsidR="00C328DE" w:rsidRDefault="00C328DE">
      <w:pPr>
        <w:pStyle w:val="Bluequotes"/>
      </w:pPr>
    </w:p>
    <w:p w:rsidR="00C328DE" w:rsidRDefault="00C328DE">
      <w:pPr>
        <w:pStyle w:val="Heading3"/>
      </w:pPr>
      <w:r>
        <w:t>jātyā māhātmyam</w:t>
      </w:r>
    </w:p>
    <w:p w:rsidR="00C328DE" w:rsidRDefault="00C328DE">
      <w:pPr>
        <w:pStyle w:val="Bluequotes"/>
      </w:pPr>
    </w:p>
    <w:p w:rsidR="00C328DE" w:rsidRDefault="00C328DE">
      <w:pPr>
        <w:pStyle w:val="Bluequotes"/>
      </w:pPr>
      <w:r>
        <w:t>droṇa-puṣpa-sahasrebhyaḥ khādiraṁ vai viśiṣyate |</w:t>
      </w:r>
    </w:p>
    <w:p w:rsidR="00C328DE" w:rsidRDefault="00C328DE">
      <w:pPr>
        <w:pStyle w:val="Bluequotes"/>
      </w:pPr>
      <w:r>
        <w:t>śamī-puṣpa-sahasrebhyo bilva-puṣpaṁ viśiṣyate ||59||</w:t>
      </w:r>
    </w:p>
    <w:p w:rsidR="00C328DE" w:rsidRDefault="00C328DE">
      <w:pPr>
        <w:pStyle w:val="Bluequotes"/>
      </w:pPr>
      <w:r>
        <w:t>bilva-puṣpa-sahasrebhyo baka-puṣpāṁ viśiṣyate |</w:t>
      </w:r>
    </w:p>
    <w:p w:rsidR="00C328DE" w:rsidRDefault="00C328DE">
      <w:pPr>
        <w:pStyle w:val="Bluequotes"/>
      </w:pPr>
      <w:r>
        <w:t>baka-puṣpa-sahasrād dhi nandyāvartaṁ viśiṣyate ||60||</w:t>
      </w:r>
    </w:p>
    <w:p w:rsidR="00C328DE" w:rsidRDefault="00C328DE">
      <w:pPr>
        <w:pStyle w:val="Bluequotes"/>
      </w:pPr>
      <w:r>
        <w:t>nandyāvarta-sahasrād dhi karavīraṁ viśiṣyate |</w:t>
      </w:r>
    </w:p>
    <w:p w:rsidR="00C328DE" w:rsidRDefault="00C328DE">
      <w:pPr>
        <w:pStyle w:val="Bluequotes"/>
      </w:pPr>
      <w:r>
        <w:t>karavīrasya kusumāt śveta-puṣpam anuttamam ||61||</w:t>
      </w:r>
    </w:p>
    <w:p w:rsidR="00C328DE" w:rsidRDefault="00C328DE">
      <w:pPr>
        <w:pStyle w:val="Bluequotes"/>
      </w:pPr>
      <w:r>
        <w:t>karavīra-śveta-kusumāt pālāśaṁ puṣpam uttamam |</w:t>
      </w:r>
    </w:p>
    <w:p w:rsidR="00C328DE" w:rsidRDefault="00C328DE">
      <w:pPr>
        <w:pStyle w:val="Bluequotes"/>
      </w:pPr>
      <w:r>
        <w:t>pālāśa-puṣpa-sāhasryāt sevantī-puṣpam uttamam ||62||</w:t>
      </w:r>
    </w:p>
    <w:p w:rsidR="00C328DE" w:rsidRDefault="00C328DE">
      <w:pPr>
        <w:pStyle w:val="Bluequotes"/>
      </w:pPr>
      <w:r>
        <w:t>kuśa-puṣpa-sahasrāṇāṁ mālatī-puṣpam uttamam |</w:t>
      </w:r>
    </w:p>
    <w:p w:rsidR="00C328DE" w:rsidRDefault="00C328DE">
      <w:pPr>
        <w:pStyle w:val="Bluequotes"/>
      </w:pPr>
      <w:r>
        <w:t>vanamālā-sahasrāddhi campakaṁ tu viśiṣyate ||63||</w:t>
      </w:r>
    </w:p>
    <w:p w:rsidR="00C328DE" w:rsidRDefault="00C328DE">
      <w:pPr>
        <w:pStyle w:val="Bluequotes"/>
      </w:pPr>
    </w:p>
    <w:p w:rsidR="00C328DE" w:rsidRDefault="00C328DE">
      <w:pPr>
        <w:pStyle w:val="Bluequotes"/>
      </w:pPr>
      <w:r>
        <w:t xml:space="preserve">campakāt puṣpa-śatakād aśoka-puṣpam uttamam | </w:t>
      </w:r>
    </w:p>
    <w:p w:rsidR="00C328DE" w:rsidRDefault="00C328DE">
      <w:pPr>
        <w:pStyle w:val="Bluequotes"/>
      </w:pPr>
      <w:r>
        <w:t>aśoka-puṣpa-sāhasryāt sevantī-puṣpam uttamam ||64||</w:t>
      </w:r>
    </w:p>
    <w:p w:rsidR="00C328DE" w:rsidRDefault="00C328DE">
      <w:pPr>
        <w:pStyle w:val="Bluequotes"/>
      </w:pPr>
      <w:r>
        <w:t>kubja-puṣpa-sahasrāṇāṁ mālatī-puṣpam uttamam |</w:t>
      </w:r>
    </w:p>
    <w:p w:rsidR="00C328DE" w:rsidRDefault="00C328DE">
      <w:pPr>
        <w:pStyle w:val="Bluequotes"/>
      </w:pPr>
      <w:r>
        <w:t>mālatī-puṣpa-sāhasryāt tri-sandhyā-puṣpam uttamam ||65||</w:t>
      </w:r>
    </w:p>
    <w:p w:rsidR="00C328DE" w:rsidRDefault="00C328DE">
      <w:pPr>
        <w:pStyle w:val="Bluequotes"/>
      </w:pPr>
      <w:r>
        <w:t>tri-sandhyā-rakta-sāhasryāt tri-sandhyā-śvetakaṁ varam |</w:t>
      </w:r>
    </w:p>
    <w:p w:rsidR="00C328DE" w:rsidRDefault="00C328DE">
      <w:pPr>
        <w:pStyle w:val="Bluequotes"/>
      </w:pPr>
      <w:r>
        <w:t>tri-sandhyā-śveta-sāhasryāt kunda-puṣpaṁ viśiṣyate ||66||</w:t>
      </w:r>
    </w:p>
    <w:p w:rsidR="00C328DE" w:rsidRDefault="00C328DE">
      <w:pPr>
        <w:pStyle w:val="Bluequotes"/>
      </w:pPr>
      <w:r>
        <w:t>kunda-puṣpa-sahasrād dhi śatapatraṁ viśiṣyate |</w:t>
      </w:r>
    </w:p>
    <w:p w:rsidR="00C328DE" w:rsidRDefault="00C328DE">
      <w:pPr>
        <w:pStyle w:val="Bluequotes"/>
      </w:pPr>
      <w:r>
        <w:t>śatapatra-sahasrād dhi mallikā-puṣpam uttamam ||67||</w:t>
      </w:r>
    </w:p>
    <w:p w:rsidR="00C328DE" w:rsidRDefault="00C328DE">
      <w:pPr>
        <w:pStyle w:val="Bluequotes"/>
      </w:pPr>
      <w:r>
        <w:t>mallikā-puṣpa-sāhasryāj jātī-puṣpaṁ viśiṣyate |</w:t>
      </w:r>
    </w:p>
    <w:p w:rsidR="00C328DE" w:rsidRDefault="00C328DE">
      <w:pPr>
        <w:pStyle w:val="Bluequotes"/>
      </w:pPr>
      <w:r>
        <w:t>sarvāsāṁ puṣpa-jātīnāṁ jātī-puṣpam ihottamam ||68||</w:t>
      </w:r>
    </w:p>
    <w:p w:rsidR="00C328DE" w:rsidRDefault="00C328DE">
      <w:pPr>
        <w:pStyle w:val="Bluequotes"/>
      </w:pPr>
      <w:r>
        <w:t>jātī-puṣpa-sahasreṇa yacchan mālāṁ suśobhanām |</w:t>
      </w:r>
    </w:p>
    <w:p w:rsidR="00C328DE" w:rsidRDefault="00C328DE">
      <w:pPr>
        <w:pStyle w:val="Bluequotes"/>
      </w:pPr>
      <w:r>
        <w:t>viṣṇave vidhivad bhaktyā tasya puṇya-phalaṁ śṛṇu ||69||</w:t>
      </w:r>
    </w:p>
    <w:p w:rsidR="00C328DE" w:rsidRDefault="00C328DE">
      <w:pPr>
        <w:pStyle w:val="Bluequotes"/>
      </w:pPr>
      <w:r>
        <w:t>kalpa-koṭi-sahasrāṇi kalpa-koṭi-śatāni ca |</w:t>
      </w:r>
    </w:p>
    <w:p w:rsidR="00C328DE" w:rsidRDefault="00C328DE">
      <w:pPr>
        <w:pStyle w:val="Bluequotes"/>
      </w:pPr>
      <w:r>
        <w:t>vased viṣṇu-pure śrīmān viṣṇu-tulya-parākramaḥ ||70||</w:t>
      </w:r>
    </w:p>
    <w:p w:rsidR="00C328DE" w:rsidRDefault="00C328DE">
      <w:pPr>
        <w:pStyle w:val="Bluequotes"/>
      </w:pPr>
      <w:r>
        <w:t>śeṣāṇāṁ puṣpajātīnāṁ yat phalaṁ vidhi-darśitam |</w:t>
      </w:r>
    </w:p>
    <w:p w:rsidR="00C328DE" w:rsidRDefault="00C328DE">
      <w:pPr>
        <w:pStyle w:val="Bluequotes"/>
      </w:pPr>
      <w:r>
        <w:t>tat-phalasyānusāreṇa viṣṇu-loke mahīyate ||71||</w:t>
      </w:r>
    </w:p>
    <w:p w:rsidR="00C328DE" w:rsidRDefault="00C328DE"/>
    <w:p w:rsidR="00C328DE" w:rsidRDefault="00C328DE">
      <w:r>
        <w:rPr>
          <w:color w:val="FF0000"/>
        </w:rPr>
        <w:t>viṣṇu-dharmottare</w:t>
      </w:r>
      <w:r>
        <w:t>—</w:t>
      </w:r>
    </w:p>
    <w:p w:rsidR="00C328DE" w:rsidRDefault="00C328DE">
      <w:pPr>
        <w:pStyle w:val="Bluequotes"/>
      </w:pPr>
      <w:r>
        <w:t>sarvāsāṁ puṣpa-jātīnāṁ jātyaḥ śreṣṭhatamā matāḥ |</w:t>
      </w:r>
    </w:p>
    <w:p w:rsidR="00C328DE" w:rsidRDefault="00C328DE">
      <w:pPr>
        <w:pStyle w:val="Bluequotes"/>
      </w:pPr>
      <w:r>
        <w:t>jātīnām api sarvāsāṁ śuklā jātiḥ praśasyate ||72||</w:t>
      </w:r>
    </w:p>
    <w:p w:rsidR="00C328DE" w:rsidRDefault="00C328DE"/>
    <w:p w:rsidR="00C328DE" w:rsidRDefault="00C328DE">
      <w:r>
        <w:rPr>
          <w:color w:val="FF0000"/>
        </w:rPr>
        <w:t>skānde</w:t>
      </w:r>
      <w:r>
        <w:t>’pi brahma-nārada-saṁvāde—mallikā ity ādi-śloka-trayam āste ||73||</w:t>
      </w:r>
    </w:p>
    <w:p w:rsidR="00C328DE" w:rsidRDefault="00C328DE"/>
    <w:p w:rsidR="00C328DE" w:rsidRDefault="00C328DE">
      <w:r>
        <w:t>kiṁ ca tatraivānyatra—</w:t>
      </w:r>
    </w:p>
    <w:p w:rsidR="00C328DE" w:rsidRDefault="00C328DE">
      <w:pPr>
        <w:pStyle w:val="Bluequotes"/>
      </w:pPr>
      <w:r>
        <w:t>jātī-puṣpa-pradānena gandharvaiḥ saha modate |</w:t>
      </w:r>
    </w:p>
    <w:p w:rsidR="00C328DE" w:rsidRDefault="00C328DE">
      <w:pPr>
        <w:pStyle w:val="Bluequotes"/>
      </w:pPr>
      <w:r>
        <w:t>jātī-puṣpāṣṭakaṁ dattvā vahniṣṭoma-phalaṁ bhavet ||74||</w:t>
      </w:r>
    </w:p>
    <w:p w:rsidR="00C328DE" w:rsidRDefault="00C328DE">
      <w:pPr>
        <w:pStyle w:val="Bluequotes"/>
      </w:pPr>
      <w:r>
        <w:t>jātī-puṣpa-sahasreṇa yatheṣṭāṁ gatim āpnuyāt |</w:t>
      </w:r>
    </w:p>
    <w:p w:rsidR="00C328DE" w:rsidRDefault="00C328DE">
      <w:pPr>
        <w:pStyle w:val="Bluequotes"/>
      </w:pPr>
      <w:r>
        <w:t>śvetadvīpam avāpnoti lakṣa-pūjā-vidhāyakaḥ ||75||</w:t>
      </w:r>
    </w:p>
    <w:p w:rsidR="00C328DE" w:rsidRDefault="00C328DE">
      <w:pPr>
        <w:pStyle w:val="Bluequotes"/>
      </w:pPr>
      <w:r>
        <w:t>jātī-puṣpa-kṛtāṁ mālāṁ karpūra-paṭa-vāsitām |</w:t>
      </w:r>
    </w:p>
    <w:p w:rsidR="00C328DE" w:rsidRDefault="00C328DE">
      <w:pPr>
        <w:pStyle w:val="Bluequotes"/>
      </w:pPr>
      <w:r>
        <w:t>nivedya devadevāya yat phalaṁ prāpnuyān naraḥ |</w:t>
      </w:r>
    </w:p>
    <w:p w:rsidR="00C328DE" w:rsidRDefault="00C328DE">
      <w:pPr>
        <w:pStyle w:val="Bluequotes"/>
      </w:pPr>
      <w:r>
        <w:t>na tad varṇayituṁ śakyam api varṣa-śatair api ||76||</w:t>
      </w:r>
    </w:p>
    <w:p w:rsidR="00C328DE" w:rsidRDefault="00C328DE">
      <w:pPr>
        <w:pStyle w:val="Heading3"/>
      </w:pPr>
      <w:r>
        <w:t>mālatyā māhātmyam</w:t>
      </w:r>
    </w:p>
    <w:p w:rsidR="00C328DE" w:rsidRDefault="00C328DE">
      <w:pPr>
        <w:rPr>
          <w:color w:val="FF0000"/>
        </w:rPr>
      </w:pPr>
    </w:p>
    <w:p w:rsidR="00C328DE" w:rsidRDefault="00C328DE">
      <w:r>
        <w:rPr>
          <w:color w:val="FF0000"/>
        </w:rPr>
        <w:t>skānde</w:t>
      </w:r>
      <w:r>
        <w:t xml:space="preserve"> śrī-brahma-nārada-saṁvāde—</w:t>
      </w:r>
    </w:p>
    <w:p w:rsidR="00C328DE" w:rsidRDefault="00C328DE">
      <w:pPr>
        <w:pStyle w:val="Bluequotes"/>
      </w:pPr>
      <w:r>
        <w:t>varṇānāṁ tu yathā vipras tīrthānāṁ jāhnavī yathā |</w:t>
      </w:r>
    </w:p>
    <w:p w:rsidR="00C328DE" w:rsidRDefault="00C328DE">
      <w:pPr>
        <w:pStyle w:val="Bluequotes"/>
      </w:pPr>
      <w:r>
        <w:t>surāṇāṁ tu yathā viṣṇuḥ puṣpāṇāṁ mālatī tathā ||77||</w:t>
      </w:r>
    </w:p>
    <w:p w:rsidR="00C328DE" w:rsidRDefault="00C328DE">
      <w:pPr>
        <w:pStyle w:val="Bluequotes"/>
      </w:pPr>
      <w:r>
        <w:t>mālatyā hi tathā devaṁ yo’rcayed garuḍadhvajam |</w:t>
      </w:r>
    </w:p>
    <w:p w:rsidR="00C328DE" w:rsidRDefault="00C328DE">
      <w:pPr>
        <w:pStyle w:val="Bluequotes"/>
      </w:pPr>
      <w:r>
        <w:t>janma-duḥkha-jarārogair mukto’sau muktim āpnuyāt ||78||</w:t>
      </w:r>
    </w:p>
    <w:p w:rsidR="00C328DE" w:rsidRDefault="00C328DE">
      <w:pPr>
        <w:pStyle w:val="Heading3"/>
      </w:pPr>
      <w:r>
        <w:t>kārttike ca tasyā māhātmya-viśeṣaḥ</w:t>
      </w:r>
    </w:p>
    <w:p w:rsidR="00C328DE" w:rsidRDefault="00C328DE"/>
    <w:p w:rsidR="00C328DE" w:rsidRDefault="00C328DE">
      <w:r>
        <w:t>tatraivānyatra—</w:t>
      </w:r>
    </w:p>
    <w:p w:rsidR="00C328DE" w:rsidRDefault="00C328DE">
      <w:pPr>
        <w:pStyle w:val="Bluequotes"/>
      </w:pPr>
      <w:r>
        <w:t>yo’rcayen mālatī-puṣpaiḥ kṛṣṇaṁ tribhuvaneśvaram |</w:t>
      </w:r>
    </w:p>
    <w:p w:rsidR="00C328DE" w:rsidRDefault="00C328DE">
      <w:pPr>
        <w:pStyle w:val="Bluequotes"/>
      </w:pPr>
      <w:r>
        <w:t>tenāptaṁ nāsti sandehas tat-padaṁ durlabhaṁ hareḥ ||79||</w:t>
      </w:r>
    </w:p>
    <w:p w:rsidR="00C328DE" w:rsidRDefault="00C328DE">
      <w:pPr>
        <w:pStyle w:val="Bluequotes"/>
      </w:pPr>
      <w:r>
        <w:t>mālatī-kalikā-mālām īṣad-vikasitāṁ hareḥ |</w:t>
      </w:r>
    </w:p>
    <w:p w:rsidR="00C328DE" w:rsidRDefault="00C328DE">
      <w:pPr>
        <w:pStyle w:val="Bluequotes"/>
      </w:pPr>
      <w:r>
        <w:t>dattvā śirasi viprendra vājimedha-phalaṁ labhet ||80||</w:t>
      </w:r>
    </w:p>
    <w:p w:rsidR="00C328DE" w:rsidRDefault="00C328DE"/>
    <w:p w:rsidR="00C328DE" w:rsidRDefault="00C328DE">
      <w:r>
        <w:rPr>
          <w:color w:val="FF0000"/>
        </w:rPr>
        <w:t>garuḍe</w:t>
      </w:r>
      <w:r>
        <w:t>—</w:t>
      </w:r>
    </w:p>
    <w:p w:rsidR="00C328DE" w:rsidRDefault="00C328DE">
      <w:pPr>
        <w:pStyle w:val="Bluequotes"/>
      </w:pPr>
      <w:r>
        <w:t>pakṣīndra na śrutaṁ dṛṣṭaṁ bhūtaṁ vā na bhaviṣyati |</w:t>
      </w:r>
    </w:p>
    <w:p w:rsidR="00C328DE" w:rsidRDefault="00C328DE">
      <w:pPr>
        <w:pStyle w:val="Bluequotes"/>
      </w:pPr>
      <w:r>
        <w:t>mālatyā na samaṁ puṣpaṁ dvādaśyā na samā tithiḥ ||81||</w:t>
      </w:r>
    </w:p>
    <w:p w:rsidR="00C328DE" w:rsidRDefault="00C328DE">
      <w:pPr>
        <w:pStyle w:val="Bluequotes"/>
      </w:pPr>
      <w:r>
        <w:t>puṣpeṇaikena mālatyāḥ prītir yā keśavasya hi |</w:t>
      </w:r>
    </w:p>
    <w:p w:rsidR="00C328DE" w:rsidRDefault="00C328DE">
      <w:pPr>
        <w:pStyle w:val="Bluequotes"/>
      </w:pPr>
      <w:r>
        <w:t>na sā kratu-sahasreṇa bhavate nārado’bravīt ||82||</w:t>
      </w:r>
    </w:p>
    <w:p w:rsidR="00C328DE" w:rsidRDefault="00C328DE">
      <w:pPr>
        <w:pStyle w:val="Bluequotes"/>
      </w:pPr>
      <w:r>
        <w:t>yatra yatra khaga-śreṣṭha bhavate mālatī-vanam |</w:t>
      </w:r>
    </w:p>
    <w:p w:rsidR="00C328DE" w:rsidRDefault="00C328DE">
      <w:pPr>
        <w:pStyle w:val="Bluequotes"/>
      </w:pPr>
      <w:r>
        <w:t>patre patre tathā tuṣṭo vasate tatra keśavaḥ ||83||</w:t>
      </w:r>
    </w:p>
    <w:p w:rsidR="00C328DE" w:rsidRDefault="00C328DE">
      <w:pPr>
        <w:pStyle w:val="Bluequotes"/>
      </w:pPr>
      <w:r>
        <w:t>dṛṣṭvā tu mālatī-puṣpaṁ vaiṣṇavena kare dhṛtam |</w:t>
      </w:r>
    </w:p>
    <w:p w:rsidR="00C328DE" w:rsidRDefault="00C328DE">
      <w:pPr>
        <w:pStyle w:val="Bluequotes"/>
      </w:pPr>
      <w:r>
        <w:t>prīto bhavati daityāriḥ sutaṁ dṛṣṭvā yathā khagaḥ ||84||</w:t>
      </w:r>
    </w:p>
    <w:p w:rsidR="00C328DE" w:rsidRDefault="00C328DE">
      <w:pPr>
        <w:pStyle w:val="Bluequotes"/>
      </w:pPr>
      <w:r>
        <w:t>puṣpe puṣpe khaga-śreṣṭha mālatyāḥ sumanohare |</w:t>
      </w:r>
    </w:p>
    <w:p w:rsidR="00C328DE" w:rsidRDefault="00C328DE">
      <w:pPr>
        <w:pStyle w:val="Bluequotes"/>
      </w:pPr>
      <w:r>
        <w:t>akṣayaṁ prāpyate sthānaṁ dāha-pralaya-varjitam ||85||</w:t>
      </w:r>
    </w:p>
    <w:p w:rsidR="00C328DE" w:rsidRDefault="00C328DE">
      <w:pPr>
        <w:pStyle w:val="Bluequotes"/>
      </w:pPr>
      <w:r>
        <w:t>vallabhaṁ mālatī-puṣpaṁ mādhavasya sadaiva hi |</w:t>
      </w:r>
    </w:p>
    <w:p w:rsidR="00C328DE" w:rsidRDefault="00C328DE">
      <w:pPr>
        <w:pStyle w:val="Bluequotes"/>
      </w:pPr>
      <w:r>
        <w:t>helayā dāpayet sthānaṁ svakīyaṁ garuḍadhvajaḥ ||86||</w:t>
      </w:r>
    </w:p>
    <w:p w:rsidR="00C328DE" w:rsidRDefault="00C328DE">
      <w:pPr>
        <w:pStyle w:val="Bluequotes"/>
      </w:pPr>
      <w:r>
        <w:t>datta-mātraṁ hareḥ puṣpaṁ nirmālyaṁ bhavati kṣaṇāt |</w:t>
      </w:r>
    </w:p>
    <w:p w:rsidR="00C328DE" w:rsidRDefault="00C328DE">
      <w:pPr>
        <w:pStyle w:val="Bluequotes"/>
      </w:pPr>
      <w:r>
        <w:t>aho-rātraṁ prabhuktaṁ hi mālatī-kusumaṁ na hi ||87||</w:t>
      </w:r>
    </w:p>
    <w:p w:rsidR="00C328DE" w:rsidRDefault="00C328DE">
      <w:pPr>
        <w:pStyle w:val="Bluequotes"/>
      </w:pPr>
      <w:r>
        <w:t>viṣṇor aṅgāt paribhraṣṭaṁ mālatī-kusumaṁ khaga |</w:t>
      </w:r>
    </w:p>
    <w:p w:rsidR="00C328DE" w:rsidRDefault="00C328DE">
      <w:pPr>
        <w:pStyle w:val="Bluequotes"/>
      </w:pPr>
      <w:r>
        <w:t>yo dhārayec ca śirasi sarva-dharma-phalaṁ labhet ||88||</w:t>
      </w:r>
    </w:p>
    <w:p w:rsidR="00C328DE" w:rsidRDefault="00C328DE">
      <w:pPr>
        <w:pStyle w:val="Bluequotes"/>
      </w:pPr>
      <w:r>
        <w:t>adattvā keśave yas tu sva-mūrdhnā mālatīṁ vahet |</w:t>
      </w:r>
    </w:p>
    <w:p w:rsidR="00C328DE" w:rsidRDefault="00C328DE">
      <w:pPr>
        <w:pStyle w:val="Bluequotes"/>
      </w:pPr>
      <w:r>
        <w:t>sa naraḥ khaga-śārdūla sarva-dharma-cyuto bhavet ||89||</w:t>
      </w:r>
    </w:p>
    <w:p w:rsidR="00C328DE" w:rsidRDefault="00C328DE">
      <w:pPr>
        <w:pStyle w:val="Heading3"/>
      </w:pPr>
      <w:r>
        <w:t xml:space="preserve">kārttike ca tasyā māhātmya-viśeṣaḥ </w:t>
      </w:r>
    </w:p>
    <w:p w:rsidR="00C328DE" w:rsidRDefault="00C328DE"/>
    <w:p w:rsidR="00C328DE" w:rsidRDefault="00C328DE">
      <w:r>
        <w:t>tathā ca</w:t>
      </w:r>
      <w:r>
        <w:rPr>
          <w:color w:val="FF0000"/>
        </w:rPr>
        <w:t xml:space="preserve"> gāruḍe</w:t>
      </w:r>
      <w:r>
        <w:t>—</w:t>
      </w:r>
    </w:p>
    <w:p w:rsidR="00C328DE" w:rsidRDefault="00C328DE">
      <w:pPr>
        <w:pStyle w:val="Bluequotes"/>
      </w:pPr>
      <w:r>
        <w:t>suvarṇa-dānaṁ go-dānaṁ bhūmi-dānaṁ khageśvara |</w:t>
      </w:r>
    </w:p>
    <w:p w:rsidR="00C328DE" w:rsidRDefault="00C328DE">
      <w:pPr>
        <w:pStyle w:val="Bluequotes"/>
      </w:pPr>
      <w:r>
        <w:t>vihāya kārttike māsi mālatīṁ yaccha keśave ||90||</w:t>
      </w:r>
    </w:p>
    <w:p w:rsidR="00C328DE" w:rsidRDefault="00C328DE">
      <w:pPr>
        <w:pStyle w:val="Bluequotes"/>
      </w:pPr>
      <w:r>
        <w:t>sarva-māseṣu pakṣīndra mālatī keśava-priyā |</w:t>
      </w:r>
    </w:p>
    <w:p w:rsidR="00C328DE" w:rsidRDefault="00C328DE">
      <w:pPr>
        <w:pStyle w:val="Bluequotes"/>
      </w:pPr>
      <w:r>
        <w:t>prabodhanyāṁ viśeṣeṇa aśvamedhādi-dāyinī ||91||</w:t>
      </w:r>
    </w:p>
    <w:p w:rsidR="00C328DE" w:rsidRDefault="00C328DE"/>
    <w:p w:rsidR="00C328DE" w:rsidRDefault="00C328DE">
      <w:r>
        <w:rPr>
          <w:color w:val="FF0000"/>
        </w:rPr>
        <w:t xml:space="preserve">skānde </w:t>
      </w:r>
      <w:r>
        <w:t>brahma-nārada-saṁvāde—</w:t>
      </w:r>
    </w:p>
    <w:p w:rsidR="00C328DE" w:rsidRDefault="00C328DE">
      <w:pPr>
        <w:pStyle w:val="Bluequotes"/>
      </w:pPr>
      <w:r>
        <w:t>mālatī-mālayā viṣṇuḥ pūjito yena kārttike |</w:t>
      </w:r>
    </w:p>
    <w:p w:rsidR="00C328DE" w:rsidRDefault="00C328DE">
      <w:pPr>
        <w:pStyle w:val="Bluequotes"/>
      </w:pPr>
      <w:r>
        <w:t>pāpākṣara-kṛtāṁ mālāṁ haṭhāt sauriḥ pramārjati ||92||</w:t>
      </w:r>
    </w:p>
    <w:p w:rsidR="00C328DE" w:rsidRDefault="00C328DE">
      <w:pPr>
        <w:pStyle w:val="Bluequotes"/>
      </w:pPr>
    </w:p>
    <w:p w:rsidR="00C328DE" w:rsidRDefault="00C328DE">
      <w:r>
        <w:rPr>
          <w:color w:val="FF0000"/>
        </w:rPr>
        <w:t>pādme uttara-khaṇḍe kārttika-māhātmye</w:t>
      </w:r>
      <w:r>
        <w:t>—</w:t>
      </w:r>
    </w:p>
    <w:p w:rsidR="00C328DE" w:rsidRDefault="00C328DE">
      <w:pPr>
        <w:pStyle w:val="Bluequotes"/>
      </w:pPr>
      <w:r>
        <w:t>mālatī-jātikā-puṣpaiḥ svarṇa-jātyā ca campakaiḥ |</w:t>
      </w:r>
    </w:p>
    <w:p w:rsidR="00C328DE" w:rsidRDefault="00C328DE">
      <w:pPr>
        <w:pStyle w:val="Bluequotes"/>
      </w:pPr>
      <w:r>
        <w:t>pūjito mādhavo dadyāt kārttike vaiṣṇavaṁ padam ||93||</w:t>
      </w:r>
    </w:p>
    <w:p w:rsidR="00C328DE" w:rsidRDefault="00C328DE">
      <w:pPr>
        <w:pStyle w:val="Heading3"/>
      </w:pPr>
      <w:r>
        <w:t>kamalasya māhātmyam</w:t>
      </w:r>
    </w:p>
    <w:p w:rsidR="00C328DE" w:rsidRDefault="00C328DE"/>
    <w:p w:rsidR="00C328DE" w:rsidRDefault="00C328DE">
      <w:r>
        <w:rPr>
          <w:color w:val="FF0000"/>
        </w:rPr>
        <w:t xml:space="preserve">skānde </w:t>
      </w:r>
      <w:r>
        <w:t>brahma-nārada-saṁvāde—</w:t>
      </w:r>
    </w:p>
    <w:p w:rsidR="00C328DE" w:rsidRDefault="00C328DE">
      <w:pPr>
        <w:pStyle w:val="Bluequotes"/>
      </w:pPr>
      <w:r>
        <w:t>śubhrāśubhrair mahā-gandhaiḥ kusumaiḥ paṅkajodbhavaiḥ |</w:t>
      </w:r>
    </w:p>
    <w:p w:rsidR="00C328DE" w:rsidRDefault="00C328DE">
      <w:pPr>
        <w:pStyle w:val="Bluequotes"/>
      </w:pPr>
      <w:r>
        <w:t>adhokṣajaṁ samabhyarcya naro yāti hareḥ padam ||94||</w:t>
      </w:r>
    </w:p>
    <w:p w:rsidR="00C328DE" w:rsidRDefault="00C328DE"/>
    <w:p w:rsidR="00C328DE" w:rsidRDefault="00C328DE">
      <w:r>
        <w:t>tatraivānyatra—</w:t>
      </w:r>
    </w:p>
    <w:p w:rsidR="00C328DE" w:rsidRDefault="00C328DE">
      <w:pPr>
        <w:pStyle w:val="Bluequotes"/>
      </w:pPr>
      <w:r>
        <w:t>aho naṣṭā vinaṣṭās te patitāḥ kali-kandare |</w:t>
      </w:r>
    </w:p>
    <w:p w:rsidR="00C328DE" w:rsidRDefault="00C328DE">
      <w:pPr>
        <w:pStyle w:val="Bluequotes"/>
      </w:pPr>
      <w:r>
        <w:t>yair nārcito harir bhaktyā kamalair asitaiḥ sitaiḥ ||95||</w:t>
      </w:r>
    </w:p>
    <w:p w:rsidR="00C328DE" w:rsidRDefault="00C328DE">
      <w:pPr>
        <w:pStyle w:val="Bluequotes"/>
      </w:pPr>
      <w:r>
        <w:t>padmenaikena deveśaṁ yo’rcayet kamalā-priyam |</w:t>
      </w:r>
      <w:r>
        <w:br/>
        <w:t>varṣāyuta-sahasrasya pāpasya kurute kṣayam ||96||</w:t>
      </w:r>
    </w:p>
    <w:p w:rsidR="00C328DE" w:rsidRDefault="00C328DE">
      <w:pPr>
        <w:pStyle w:val="Bluequotes"/>
      </w:pPr>
      <w:r>
        <w:t>padmaiḥ padmālayā-bhartā pūjitaḥ padma-hasta-bhṛt |</w:t>
      </w:r>
    </w:p>
    <w:p w:rsidR="00C328DE" w:rsidRDefault="00C328DE">
      <w:pPr>
        <w:pStyle w:val="Bluequotes"/>
      </w:pPr>
      <w:r>
        <w:t>dadāti vaiṣṇavān putrān bhaktim avyabhicariṇīm ||97||</w:t>
      </w:r>
    </w:p>
    <w:p w:rsidR="00C328DE" w:rsidRDefault="00C328DE">
      <w:pPr>
        <w:pStyle w:val="Bluequotes"/>
      </w:pPr>
    </w:p>
    <w:p w:rsidR="00C328DE" w:rsidRDefault="00C328DE">
      <w:r>
        <w:t>tatraiva śrī-śivomā-saṁvāde—</w:t>
      </w:r>
    </w:p>
    <w:p w:rsidR="00C328DE" w:rsidRDefault="00C328DE">
      <w:pPr>
        <w:pStyle w:val="Bluequotes"/>
      </w:pPr>
      <w:r>
        <w:t>padma-puṣpāṇi yo dadyāt tasmāc chata-guṇaṁ bhavet ||98|||</w:t>
      </w:r>
    </w:p>
    <w:p w:rsidR="00C328DE" w:rsidRDefault="00C328DE">
      <w:pPr>
        <w:pStyle w:val="Heading3"/>
      </w:pPr>
      <w:r>
        <w:t xml:space="preserve">tatra varṇa-viśeṣeṇa māhātmya-viśeṣaḥ </w:t>
      </w:r>
    </w:p>
    <w:p w:rsidR="00C328DE" w:rsidRDefault="00C328DE"/>
    <w:p w:rsidR="00C328DE" w:rsidRDefault="00C328DE">
      <w:r>
        <w:t xml:space="preserve">tathā ca </w:t>
      </w:r>
      <w:r>
        <w:rPr>
          <w:color w:val="FF0000"/>
        </w:rPr>
        <w:t>skānde</w:t>
      </w:r>
      <w:r>
        <w:t>—</w:t>
      </w:r>
    </w:p>
    <w:p w:rsidR="00C328DE" w:rsidRDefault="00C328DE">
      <w:pPr>
        <w:pStyle w:val="Bluequotes"/>
      </w:pPr>
      <w:r>
        <w:t>rakta-padma-pradānena rukma-māṣakado bhavet |</w:t>
      </w:r>
    </w:p>
    <w:p w:rsidR="00C328DE" w:rsidRDefault="00C328DE">
      <w:pPr>
        <w:pStyle w:val="Bluequotes"/>
      </w:pPr>
      <w:r>
        <w:t>śataṁ dattvā ca dharmātmā vahniṣṭoma-phalaṁ labhet ||99||</w:t>
      </w:r>
    </w:p>
    <w:p w:rsidR="00C328DE" w:rsidRDefault="00C328DE">
      <w:pPr>
        <w:pStyle w:val="Bluequotes"/>
      </w:pPr>
      <w:r>
        <w:t>sahasraṁ ca tathā dattvā sūrya-loke mahīyate |</w:t>
      </w:r>
    </w:p>
    <w:p w:rsidR="00C328DE" w:rsidRDefault="00C328DE">
      <w:pPr>
        <w:pStyle w:val="Bluequotes"/>
      </w:pPr>
      <w:r>
        <w:t>viṣṇu-lokam avāpnoti lakṣa-pūjā-vidhāyakaḥ ||100||</w:t>
      </w:r>
    </w:p>
    <w:p w:rsidR="00C328DE" w:rsidRDefault="00C328DE">
      <w:pPr>
        <w:pStyle w:val="Bluequotes"/>
      </w:pPr>
      <w:r>
        <w:t>svayam eva tathā lakṣmīr bhajate nātra saṁśayaḥ |</w:t>
      </w:r>
    </w:p>
    <w:p w:rsidR="00C328DE" w:rsidRDefault="00C328DE">
      <w:pPr>
        <w:pStyle w:val="Bluequotes"/>
      </w:pPr>
      <w:r>
        <w:t>rakta-padma-pradānād dhi śvetasya dviguṇaṁ phalam ||101||</w:t>
      </w:r>
    </w:p>
    <w:p w:rsidR="00C328DE" w:rsidRDefault="00C328DE">
      <w:pPr>
        <w:pStyle w:val="Heading3"/>
      </w:pPr>
      <w:r>
        <w:t>tatrāpi kārttike viśeṣaḥ</w:t>
      </w:r>
    </w:p>
    <w:p w:rsidR="00C328DE" w:rsidRDefault="00C328DE">
      <w:pPr>
        <w:rPr>
          <w:color w:val="FF0000"/>
        </w:rPr>
      </w:pPr>
    </w:p>
    <w:p w:rsidR="00C328DE" w:rsidRDefault="00C328DE">
      <w:r>
        <w:rPr>
          <w:color w:val="FF0000"/>
        </w:rPr>
        <w:t>pādmottara-khaṇḍe kārttika-māhātmye</w:t>
      </w:r>
      <w:r>
        <w:t>—</w:t>
      </w:r>
    </w:p>
    <w:p w:rsidR="00C328DE" w:rsidRDefault="00C328DE">
      <w:pPr>
        <w:pStyle w:val="Bluequotes"/>
      </w:pPr>
    </w:p>
    <w:p w:rsidR="00C328DE" w:rsidRDefault="00C328DE">
      <w:pPr>
        <w:pStyle w:val="Bluequotes"/>
      </w:pPr>
      <w:r>
        <w:t>kamalaiḥ kamalākāntaḥ pūjitaḥ karttike tu yaiḥ |</w:t>
      </w:r>
    </w:p>
    <w:p w:rsidR="00C328DE" w:rsidRDefault="00C328DE">
      <w:pPr>
        <w:pStyle w:val="Bluequotes"/>
      </w:pPr>
      <w:r>
        <w:t>kamalā anugā teṣāṁ janmāntara-śateṣv api ||102||</w:t>
      </w:r>
    </w:p>
    <w:p w:rsidR="00C328DE" w:rsidRDefault="00C328DE">
      <w:pPr>
        <w:pStyle w:val="Bluequotes"/>
      </w:pPr>
    </w:p>
    <w:p w:rsidR="00C328DE" w:rsidRDefault="00C328DE">
      <w:r>
        <w:rPr>
          <w:color w:val="FF0000"/>
        </w:rPr>
        <w:t xml:space="preserve">skānde </w:t>
      </w:r>
      <w:r>
        <w:t>ca śrī-brahma-nārada-saṁvāde—</w:t>
      </w:r>
    </w:p>
    <w:p w:rsidR="00C328DE" w:rsidRDefault="00C328DE"/>
    <w:p w:rsidR="00C328DE" w:rsidRDefault="00C328DE">
      <w:pPr>
        <w:pStyle w:val="Bluequotes"/>
      </w:pPr>
      <w:r>
        <w:t>kārttike nārcito yais tu kamalaiḥ kamalekṣaṇaḥ |</w:t>
      </w:r>
    </w:p>
    <w:p w:rsidR="00C328DE" w:rsidRDefault="00C328DE">
      <w:pPr>
        <w:pStyle w:val="Bluequotes"/>
      </w:pPr>
      <w:r>
        <w:t>janma-koṭiṣu viprendra na teṣāṁ kamalā gṛhe ||103||</w:t>
      </w:r>
    </w:p>
    <w:p w:rsidR="00C328DE" w:rsidRDefault="00C328DE">
      <w:pPr>
        <w:pStyle w:val="Heading3"/>
      </w:pPr>
      <w:r>
        <w:t>nīlotpalasya māhātmyam</w:t>
      </w:r>
    </w:p>
    <w:p w:rsidR="00C328DE" w:rsidRDefault="00C328DE">
      <w:pPr>
        <w:rPr>
          <w:color w:val="FF0000"/>
        </w:rPr>
      </w:pPr>
    </w:p>
    <w:p w:rsidR="00C328DE" w:rsidRDefault="00C328DE">
      <w:r>
        <w:rPr>
          <w:color w:val="FF0000"/>
        </w:rPr>
        <w:t>viṣṇudharmottare</w:t>
      </w:r>
      <w:r>
        <w:t>—</w:t>
      </w:r>
    </w:p>
    <w:p w:rsidR="00C328DE" w:rsidRDefault="00C328DE">
      <w:pPr>
        <w:pStyle w:val="Bluequotes"/>
      </w:pPr>
      <w:r>
        <w:t>dattvā nīlotpalaṁ mukhyaṁ kusumaṁ kuṅkumasya ca |</w:t>
      </w:r>
    </w:p>
    <w:p w:rsidR="00C328DE" w:rsidRDefault="00C328DE">
      <w:pPr>
        <w:pStyle w:val="Bluequotes"/>
      </w:pPr>
      <w:r>
        <w:t>tulyaṁ phalam avāpnoti bandhu-jīvasya ca dvijāḥ ||104||</w:t>
      </w:r>
    </w:p>
    <w:p w:rsidR="00C328DE" w:rsidRDefault="00C328DE">
      <w:pPr>
        <w:pStyle w:val="Bluequotes"/>
      </w:pPr>
      <w:r>
        <w:t>suvarṇa-daśa-dānasya phalaṁ prāpnoti mānavaḥ |</w:t>
      </w:r>
    </w:p>
    <w:p w:rsidR="00C328DE" w:rsidRDefault="00C328DE">
      <w:pPr>
        <w:pStyle w:val="Bluequotes"/>
      </w:pPr>
      <w:r>
        <w:t>dattvā nīlotpalaṁ viṣṇor nātra kāryā vicāraṇā ||105||</w:t>
      </w:r>
    </w:p>
    <w:p w:rsidR="00C328DE" w:rsidRDefault="00C328DE">
      <w:pPr>
        <w:pStyle w:val="Bluequotes"/>
      </w:pPr>
      <w:r>
        <w:t>nīlotpala-śataṁ dattvā vahniṣṭoma-phalaṁ labhet |</w:t>
      </w:r>
    </w:p>
    <w:p w:rsidR="00C328DE" w:rsidRDefault="00C328DE">
      <w:pPr>
        <w:pStyle w:val="Bluequotes"/>
      </w:pPr>
      <w:r>
        <w:t>nīlotpala-sahasreṇa puṇḍarīkam avāpnuyāt |</w:t>
      </w:r>
    </w:p>
    <w:p w:rsidR="00C328DE" w:rsidRDefault="00C328DE">
      <w:pPr>
        <w:pStyle w:val="Bluequotes"/>
      </w:pPr>
      <w:r>
        <w:t>lakṣa-pūjāṁ naraḥ kṛtvā rājasūya-phalaṁ labhet ||106||</w:t>
      </w:r>
    </w:p>
    <w:p w:rsidR="00C328DE" w:rsidRDefault="00C328DE">
      <w:pPr>
        <w:pStyle w:val="Heading3"/>
      </w:pPr>
      <w:r>
        <w:t>kumudasya māhātmyam</w:t>
      </w:r>
    </w:p>
    <w:p w:rsidR="00C328DE" w:rsidRDefault="00C328DE"/>
    <w:p w:rsidR="00C328DE" w:rsidRDefault="00C328DE">
      <w:r>
        <w:rPr>
          <w:color w:val="FF0000"/>
        </w:rPr>
        <w:t>viṣṇudharmottare</w:t>
      </w:r>
      <w:r>
        <w:t>—</w:t>
      </w:r>
    </w:p>
    <w:p w:rsidR="00C328DE" w:rsidRDefault="00C328DE">
      <w:pPr>
        <w:pStyle w:val="Bluequotes"/>
      </w:pPr>
      <w:r>
        <w:t>rukma-māṣaka-dānasya phalaṁ kumudato bhavet |</w:t>
      </w:r>
    </w:p>
    <w:p w:rsidR="00C328DE" w:rsidRDefault="00C328DE">
      <w:pPr>
        <w:pStyle w:val="Bluequotes"/>
      </w:pPr>
      <w:r>
        <w:t>kumudānāṁ śataṁ dattvā candra-loke mahīyate ||107||</w:t>
      </w:r>
    </w:p>
    <w:p w:rsidR="00C328DE" w:rsidRDefault="00C328DE">
      <w:pPr>
        <w:pStyle w:val="Bluequotes"/>
      </w:pPr>
      <w:r>
        <w:t>sahasraṁ ca tathā dattvā yatheṣṭāṁ gatim āpnuyāt |</w:t>
      </w:r>
    </w:p>
    <w:p w:rsidR="00C328DE" w:rsidRDefault="00C328DE">
      <w:pPr>
        <w:pStyle w:val="Bluequotes"/>
      </w:pPr>
      <w:r>
        <w:t>aśvamedham avāpnoti lakṣa-pūjā-vidhāyakaḥ ||108||</w:t>
      </w:r>
    </w:p>
    <w:p w:rsidR="00C328DE" w:rsidRDefault="00C328DE">
      <w:pPr>
        <w:pStyle w:val="Bluequotes"/>
      </w:pPr>
      <w:r>
        <w:t>raktotpala-prade viṣṇos tathā syād dviguṇaṁ phalam ||109||</w:t>
      </w:r>
    </w:p>
    <w:p w:rsidR="00C328DE" w:rsidRDefault="00C328DE">
      <w:pPr>
        <w:pStyle w:val="Heading3"/>
      </w:pPr>
      <w:r>
        <w:t>kadambasya māhātmyam</w:t>
      </w:r>
    </w:p>
    <w:p w:rsidR="00C328DE" w:rsidRDefault="00C328DE"/>
    <w:p w:rsidR="00C328DE" w:rsidRDefault="00C328DE">
      <w:r>
        <w:rPr>
          <w:color w:val="FF0000"/>
        </w:rPr>
        <w:t xml:space="preserve">skānde </w:t>
      </w:r>
      <w:r>
        <w:t>brahma-nārada-saṁvāde—</w:t>
      </w:r>
    </w:p>
    <w:p w:rsidR="00C328DE" w:rsidRDefault="00C328DE">
      <w:pPr>
        <w:pStyle w:val="Bluequotes"/>
      </w:pPr>
      <w:r>
        <w:t>jāta-rūpa-nibhair viṣṇuṁ kadamba-kusumair mune |</w:t>
      </w:r>
    </w:p>
    <w:p w:rsidR="00C328DE" w:rsidRDefault="00C328DE">
      <w:pPr>
        <w:pStyle w:val="Bluequotes"/>
      </w:pPr>
      <w:r>
        <w:t>ye’rcayanti ca govindaṁ na teṣāṁ saurijaṁ bhayam ||110||</w:t>
      </w:r>
    </w:p>
    <w:p w:rsidR="00C328DE" w:rsidRDefault="00C328DE">
      <w:pPr>
        <w:pStyle w:val="Bluequotes"/>
      </w:pPr>
      <w:r>
        <w:t>kadamba-kusumair hṛdyair ye’rcayanti janārdanam |</w:t>
      </w:r>
    </w:p>
    <w:p w:rsidR="00C328DE" w:rsidRDefault="00C328DE">
      <w:pPr>
        <w:pStyle w:val="Bluequotes"/>
      </w:pPr>
      <w:r>
        <w:t>teṣāṁ yamlayo naiva na jāyante kuyoniṣu ||111||</w:t>
      </w:r>
    </w:p>
    <w:p w:rsidR="00C328DE" w:rsidRDefault="00C328DE"/>
    <w:p w:rsidR="00C328DE" w:rsidRDefault="00C328DE">
      <w:r>
        <w:t>kiṁ ca—</w:t>
      </w:r>
    </w:p>
    <w:p w:rsidR="00C328DE" w:rsidRDefault="00C328DE">
      <w:pPr>
        <w:pStyle w:val="Bluequotes"/>
      </w:pPr>
      <w:r>
        <w:t>na tathā ketakī-puṣpair mālatī-kusumair na hi |</w:t>
      </w:r>
    </w:p>
    <w:p w:rsidR="00C328DE" w:rsidRDefault="00C328DE">
      <w:pPr>
        <w:pStyle w:val="Bluequotes"/>
      </w:pPr>
      <w:r>
        <w:t>toṣam āyāti deveśaḥ kadamba-kusumair yathā ||112||</w:t>
      </w:r>
    </w:p>
    <w:p w:rsidR="00C328DE" w:rsidRDefault="00C328DE">
      <w:pPr>
        <w:pStyle w:val="Bluequotes"/>
      </w:pPr>
      <w:r>
        <w:t xml:space="preserve">dṛṣṭvā kadamba-puṣpāṇi prīto bhavati mādhavaḥ | </w:t>
      </w:r>
    </w:p>
    <w:p w:rsidR="00C328DE" w:rsidRDefault="00C328DE">
      <w:pPr>
        <w:pStyle w:val="Bluequotes"/>
      </w:pPr>
      <w:r>
        <w:t>kiṁ punaḥ pūjitas taiś ca sarva-kāma-prado hariḥ ||113||</w:t>
      </w:r>
    </w:p>
    <w:p w:rsidR="00C328DE" w:rsidRDefault="00C328DE">
      <w:pPr>
        <w:pStyle w:val="Bluequotes"/>
      </w:pPr>
      <w:r>
        <w:t>yathā padyālayāṁ prāpya prīto bhavati mādhavaḥ |</w:t>
      </w:r>
    </w:p>
    <w:p w:rsidR="00C328DE" w:rsidRDefault="00C328DE">
      <w:pPr>
        <w:pStyle w:val="Bluequotes"/>
      </w:pPr>
      <w:r>
        <w:t>kadamba-kusumaṁ labdhvā tathā prīṇāti loka-kṛt ||114||</w:t>
      </w:r>
    </w:p>
    <w:p w:rsidR="00C328DE" w:rsidRDefault="00C328DE">
      <w:pPr>
        <w:pStyle w:val="Bluequotes"/>
      </w:pPr>
      <w:r>
        <w:t>sakṛt kadamba-puṣpeṇa helayā harir arcitaḥ |</w:t>
      </w:r>
    </w:p>
    <w:p w:rsidR="00C328DE" w:rsidRDefault="00C328DE">
      <w:pPr>
        <w:pStyle w:val="Bluequotes"/>
      </w:pPr>
      <w:r>
        <w:t>sapta janmāni deveśas tasya lakṣmīr adūrataḥ ||115||</w:t>
      </w:r>
    </w:p>
    <w:p w:rsidR="00C328DE" w:rsidRDefault="00C328DE">
      <w:pPr>
        <w:pStyle w:val="Bluequotes"/>
      </w:pPr>
      <w:r>
        <w:t>kadamba-puṣpa-gandhena keśavo vā suvāsitaḥ |</w:t>
      </w:r>
    </w:p>
    <w:p w:rsidR="00C328DE" w:rsidRDefault="00C328DE">
      <w:pPr>
        <w:pStyle w:val="Bluequotes"/>
      </w:pPr>
      <w:r>
        <w:t>janmāyutārjitas tena nihataḥ pāpa-sañcayaḥ ||116||</w:t>
      </w:r>
    </w:p>
    <w:p w:rsidR="00C328DE" w:rsidRDefault="00C328DE">
      <w:pPr>
        <w:pStyle w:val="Heading3"/>
      </w:pPr>
      <w:r>
        <w:t>āṣāḍhe viśeṣaḥ</w:t>
      </w:r>
    </w:p>
    <w:p w:rsidR="00C328DE" w:rsidRDefault="00C328DE"/>
    <w:p w:rsidR="00C328DE" w:rsidRDefault="00C328DE">
      <w:r>
        <w:t>tatraiva—</w:t>
      </w:r>
    </w:p>
    <w:p w:rsidR="00C328DE" w:rsidRDefault="00C328DE">
      <w:pPr>
        <w:pStyle w:val="Bluequotes"/>
      </w:pPr>
      <w:r>
        <w:t>ghanāgame ghana-śyāmaḥ kadamba-kusumārcitaḥ |</w:t>
      </w:r>
    </w:p>
    <w:p w:rsidR="00C328DE" w:rsidRDefault="00C328DE">
      <w:pPr>
        <w:pStyle w:val="Bluequotes"/>
      </w:pPr>
      <w:r>
        <w:t>dadāti vāñchitān kāmān śata-janmāni sampadaḥ ||117||</w:t>
      </w:r>
    </w:p>
    <w:p w:rsidR="00C328DE" w:rsidRDefault="00C328DE">
      <w:pPr>
        <w:pStyle w:val="Bluequotes"/>
      </w:pPr>
      <w:r>
        <w:t>kadamba-kusumair devaṁ ghana-varṇaṁ ghanāgame |</w:t>
      </w:r>
    </w:p>
    <w:p w:rsidR="00C328DE" w:rsidRDefault="00C328DE">
      <w:pPr>
        <w:pStyle w:val="Bluequotes"/>
      </w:pPr>
      <w:r>
        <w:t>ye’rcayanti muni-śreṣṭha tair āptaṁ janmanaḥ phalam ||118||</w:t>
      </w:r>
    </w:p>
    <w:p w:rsidR="00C328DE" w:rsidRDefault="00C328DE">
      <w:pPr>
        <w:pStyle w:val="Heading3"/>
      </w:pPr>
      <w:r>
        <w:t>karavīrasya māhātmyam</w:t>
      </w:r>
    </w:p>
    <w:p w:rsidR="00C328DE" w:rsidRDefault="00C328DE"/>
    <w:p w:rsidR="00C328DE" w:rsidRDefault="00C328DE">
      <w:r>
        <w:rPr>
          <w:color w:val="FF0000"/>
        </w:rPr>
        <w:t xml:space="preserve">skānde </w:t>
      </w:r>
      <w:r>
        <w:t>śrī-śivomā-saṁvāde—</w:t>
      </w:r>
    </w:p>
    <w:p w:rsidR="00C328DE" w:rsidRDefault="00C328DE">
      <w:pPr>
        <w:pStyle w:val="Bluequotes"/>
      </w:pPr>
      <w:r>
        <w:t>karavīrair mahādevi yaḥ pūjayati keśavam |</w:t>
      </w:r>
    </w:p>
    <w:p w:rsidR="00C328DE" w:rsidRDefault="00C328DE">
      <w:pPr>
        <w:pStyle w:val="Bluequotes"/>
      </w:pPr>
      <w:r>
        <w:t>daśa-sauvarṇakaiḥ puṣpair yat phalaṁ tad avāpnuyāt ||119||</w:t>
      </w:r>
    </w:p>
    <w:p w:rsidR="00C328DE" w:rsidRDefault="00C328DE">
      <w:pPr>
        <w:pStyle w:val="Bluequotes"/>
      </w:pPr>
      <w:r>
        <w:t>karavīraiḥ suraktaiś ca yo viṣṇuṁ sakṛd arcayet |</w:t>
      </w:r>
    </w:p>
    <w:p w:rsidR="00C328DE" w:rsidRDefault="00C328DE">
      <w:pPr>
        <w:pStyle w:val="Bluequotes"/>
      </w:pPr>
      <w:r>
        <w:t>gavām ayuta-dānasya phalaṁ prāpnoti mānavaḥ ||120||</w:t>
      </w:r>
    </w:p>
    <w:p w:rsidR="00C328DE" w:rsidRDefault="00C328DE">
      <w:pPr>
        <w:pStyle w:val="Bluequotes"/>
      </w:pPr>
    </w:p>
    <w:p w:rsidR="00C328DE" w:rsidRDefault="00C328DE">
      <w:r>
        <w:t>tatraiva brahma-nārada-saṁvāde—</w:t>
      </w:r>
    </w:p>
    <w:p w:rsidR="00C328DE" w:rsidRDefault="00C328DE">
      <w:pPr>
        <w:pStyle w:val="Bluequotes"/>
      </w:pPr>
      <w:r>
        <w:t>ye’rcayanti surādhyakṣaṁ karavīraiḥ sitāsitaiḥ |</w:t>
      </w:r>
    </w:p>
    <w:p w:rsidR="00C328DE" w:rsidRDefault="00C328DE">
      <w:pPr>
        <w:pStyle w:val="Bluequotes"/>
      </w:pPr>
      <w:r>
        <w:t>caturyugāni viprendra prīto bhavati keśavaḥ ||121||</w:t>
      </w:r>
    </w:p>
    <w:p w:rsidR="00C328DE" w:rsidRDefault="00C328DE">
      <w:pPr>
        <w:pStyle w:val="Bluequotes"/>
      </w:pPr>
      <w:r>
        <w:t>sita-raktair mahā-puṇyaiḥ kusumaiḥ karavīrajaiḥ |</w:t>
      </w:r>
    </w:p>
    <w:p w:rsidR="00C328DE" w:rsidRDefault="00C328DE">
      <w:pPr>
        <w:pStyle w:val="Bluequotes"/>
      </w:pPr>
      <w:r>
        <w:t>yo’cyutaṁ pūjayed bhaktyā sa yāti garuḍadhvajam ||122||</w:t>
      </w:r>
    </w:p>
    <w:p w:rsidR="00C328DE" w:rsidRDefault="00C328DE">
      <w:pPr>
        <w:pStyle w:val="Heading3"/>
      </w:pPr>
      <w:r>
        <w:t>purandhri-puṣpasya māhātmyam</w:t>
      </w:r>
    </w:p>
    <w:p w:rsidR="00C328DE" w:rsidRDefault="00C328DE"/>
    <w:p w:rsidR="00C328DE" w:rsidRDefault="00C328DE">
      <w:pPr>
        <w:pStyle w:val="Bluequotes"/>
      </w:pPr>
      <w:r>
        <w:t>purandhri-puṣpair yaḥ kuryāt pūjāṁ madhuripor naraḥ |</w:t>
      </w:r>
    </w:p>
    <w:p w:rsidR="00C328DE" w:rsidRDefault="00C328DE">
      <w:pPr>
        <w:pStyle w:val="Bluequotes"/>
      </w:pPr>
      <w:r>
        <w:t>tasya prasādam āyāti devaś cakra-gadādharaḥ ||123||</w:t>
      </w:r>
    </w:p>
    <w:p w:rsidR="00C328DE" w:rsidRDefault="00C328DE">
      <w:pPr>
        <w:pStyle w:val="Bluequotes"/>
      </w:pPr>
      <w:r>
        <w:t>ramyāḥ purandhri-mañjaryo dayitās tasya nityaśaḥ |</w:t>
      </w:r>
    </w:p>
    <w:p w:rsidR="00C328DE" w:rsidRDefault="00C328DE">
      <w:pPr>
        <w:pStyle w:val="Bluequotes"/>
      </w:pPr>
      <w:r>
        <w:t>purandhri-puṣpaṁ yo dadyād ekam apy asya maṇḍale ||124||</w:t>
      </w:r>
    </w:p>
    <w:p w:rsidR="00C328DE" w:rsidRDefault="00C328DE">
      <w:pPr>
        <w:pStyle w:val="Bluequotes"/>
      </w:pPr>
      <w:r>
        <w:t>tila-prastha-pradānasya phalaṁ prāpnoty asaṁśayam |</w:t>
      </w:r>
    </w:p>
    <w:p w:rsidR="00C328DE" w:rsidRDefault="00C328DE">
      <w:pPr>
        <w:pStyle w:val="Bluequotes"/>
      </w:pPr>
      <w:r>
        <w:t>purandhri-mañjarī-puṣpaiḥ sahasreṇārcayed dharim ||125||</w:t>
      </w:r>
    </w:p>
    <w:p w:rsidR="00C328DE" w:rsidRDefault="00C328DE">
      <w:pPr>
        <w:pStyle w:val="Bluequotes"/>
      </w:pPr>
      <w:r>
        <w:t>agniṣṭomam avāpnoti kulam uddharate tathā |</w:t>
      </w:r>
    </w:p>
    <w:p w:rsidR="00C328DE" w:rsidRDefault="00C328DE">
      <w:pPr>
        <w:pStyle w:val="Bluequotes"/>
      </w:pPr>
      <w:r>
        <w:t>karpūra-paṭa-vāsena purandhrim adhivāsitām ||126||</w:t>
      </w:r>
    </w:p>
    <w:p w:rsidR="00C328DE" w:rsidRDefault="00C328DE">
      <w:pPr>
        <w:pStyle w:val="Bluequotes"/>
      </w:pPr>
      <w:r>
        <w:t>mahā-rajana-rakte ca tathā sūtre niveśitām |</w:t>
      </w:r>
    </w:p>
    <w:p w:rsidR="00C328DE" w:rsidRDefault="00C328DE">
      <w:pPr>
        <w:pStyle w:val="Bluequotes"/>
      </w:pPr>
      <w:r>
        <w:t>mālāṁ puṣpa-sahasreṇa yaḥ prayacchati bhaktitaḥ ||127||</w:t>
      </w:r>
    </w:p>
    <w:p w:rsidR="00C328DE" w:rsidRDefault="00C328DE">
      <w:pPr>
        <w:pStyle w:val="Bluequotes"/>
      </w:pPr>
      <w:r>
        <w:t>aśvamedha-phalaṁ tasya nātra kāryā vicāraṇā |</w:t>
      </w:r>
    </w:p>
    <w:p w:rsidR="00C328DE" w:rsidRDefault="00C328DE">
      <w:pPr>
        <w:pStyle w:val="Bluequotes"/>
      </w:pPr>
      <w:r>
        <w:t>śatena vājapeyasya phalam āpnoty asaṁśayam |</w:t>
      </w:r>
    </w:p>
    <w:p w:rsidR="00C328DE" w:rsidRDefault="00C328DE">
      <w:pPr>
        <w:pStyle w:val="Bluequotes"/>
      </w:pPr>
      <w:r>
        <w:t>lakṣa-pūjāṁ tathā kṛtvā sarva-jñānam avāpnuyāt ||128||</w:t>
      </w:r>
    </w:p>
    <w:p w:rsidR="00C328DE" w:rsidRDefault="00C328DE">
      <w:pPr>
        <w:pStyle w:val="Heading3"/>
      </w:pPr>
      <w:r>
        <w:t>agastya-puṣpasya māhātmyam</w:t>
      </w:r>
    </w:p>
    <w:p w:rsidR="00C328DE" w:rsidRDefault="00C328DE"/>
    <w:p w:rsidR="00C328DE" w:rsidRDefault="00C328DE">
      <w:r>
        <w:rPr>
          <w:color w:val="FF0000"/>
        </w:rPr>
        <w:t xml:space="preserve">skānde </w:t>
      </w:r>
      <w:r>
        <w:t>brahma-nārada-saṁvāde—</w:t>
      </w:r>
    </w:p>
    <w:p w:rsidR="00C328DE" w:rsidRDefault="00C328DE">
      <w:pPr>
        <w:pStyle w:val="Bluequotes"/>
      </w:pPr>
      <w:r>
        <w:t>agastya-kusumair devaṁ ye’rcayanti janārdanam |</w:t>
      </w:r>
    </w:p>
    <w:p w:rsidR="00C328DE" w:rsidRDefault="00C328DE">
      <w:pPr>
        <w:pStyle w:val="Bluequotes"/>
      </w:pPr>
      <w:r>
        <w:t>darśanāt tasya devarṣe narakāgniḥ praśāmyati ||129||</w:t>
      </w:r>
    </w:p>
    <w:p w:rsidR="00C328DE" w:rsidRDefault="00C328DE">
      <w:pPr>
        <w:pStyle w:val="Bluequotes"/>
      </w:pPr>
      <w:r>
        <w:t>na tat karoti viprendra tapasā toṣito hariḥ |</w:t>
      </w:r>
    </w:p>
    <w:p w:rsidR="00C328DE" w:rsidRDefault="00C328DE">
      <w:pPr>
        <w:pStyle w:val="Bluequotes"/>
      </w:pPr>
      <w:r>
        <w:t>yat karoti hṛṣīkeśo muni-puṣpair alaṅkṛtaḥ ||130||</w:t>
      </w:r>
    </w:p>
    <w:p w:rsidR="00C328DE" w:rsidRDefault="00C328DE">
      <w:pPr>
        <w:pStyle w:val="Bluequotes"/>
      </w:pPr>
      <w:r>
        <w:t>muni-puṣpa-kṛtāṁ mālāṁ ye yacchanti janārdane |</w:t>
      </w:r>
    </w:p>
    <w:p w:rsidR="00C328DE" w:rsidRDefault="00C328DE">
      <w:pPr>
        <w:pStyle w:val="Bluequotes"/>
      </w:pPr>
      <w:r>
        <w:t>devendro’pi muni-śreṣṭha kampate tasya śaṅkayā ||131||</w:t>
      </w:r>
    </w:p>
    <w:p w:rsidR="00C328DE" w:rsidRDefault="00C328DE">
      <w:pPr>
        <w:pStyle w:val="Bluequotes"/>
      </w:pPr>
    </w:p>
    <w:p w:rsidR="00C328DE" w:rsidRDefault="00C328DE">
      <w:r>
        <w:t>kiṁ ca tatraivānyatra—</w:t>
      </w:r>
    </w:p>
    <w:p w:rsidR="00C328DE" w:rsidRDefault="00C328DE">
      <w:pPr>
        <w:pStyle w:val="Bluequotes"/>
      </w:pPr>
      <w:r>
        <w:t>muni-puṣpa-kṛtāṁ mālāṁ dṛṣṭvā kaṇṭhe vilambitām |</w:t>
      </w:r>
    </w:p>
    <w:p w:rsidR="00C328DE" w:rsidRDefault="00C328DE">
      <w:pPr>
        <w:pStyle w:val="Bluequotes"/>
      </w:pPr>
      <w:r>
        <w:t>prīto bhavati daityārir daśa-janmāni nārada ||132||</w:t>
      </w:r>
    </w:p>
    <w:p w:rsidR="00C328DE" w:rsidRDefault="00C328DE">
      <w:pPr>
        <w:pStyle w:val="Bluequotes"/>
      </w:pPr>
      <w:r>
        <w:t>agastya-vṛkṣa-sambhūtaiḥ kusumair asitaiḥ sitaiḥ |</w:t>
      </w:r>
    </w:p>
    <w:p w:rsidR="00C328DE" w:rsidRDefault="00C328DE">
      <w:pPr>
        <w:pStyle w:val="Bluequotes"/>
      </w:pPr>
      <w:r>
        <w:t>ye’rcayiṣyanti deveśaṁ samprāptaṁ paramaṁ padam ||133||</w:t>
      </w:r>
    </w:p>
    <w:p w:rsidR="00C328DE" w:rsidRDefault="00C328DE">
      <w:pPr>
        <w:pStyle w:val="Bluequotes"/>
      </w:pPr>
    </w:p>
    <w:p w:rsidR="00C328DE" w:rsidRDefault="00C328DE">
      <w:r>
        <w:rPr>
          <w:color w:val="FF0000"/>
        </w:rPr>
        <w:t>viṣṇu-rahasye</w:t>
      </w:r>
      <w:r>
        <w:t>—</w:t>
      </w:r>
    </w:p>
    <w:p w:rsidR="00C328DE" w:rsidRDefault="00C328DE">
      <w:pPr>
        <w:pStyle w:val="Bluequotes"/>
      </w:pPr>
      <w:r>
        <w:t>agastya-sambhavaiḥ puṣpaiḥ kiṁśukaiḥ sumanoharaiḥ |</w:t>
      </w:r>
    </w:p>
    <w:p w:rsidR="00C328DE" w:rsidRDefault="00C328DE">
      <w:pPr>
        <w:pStyle w:val="Bluequotes"/>
      </w:pPr>
      <w:r>
        <w:t>samabhyarcya hṛṣīkeśaṁ janma-duḥkhād vimucyate ||134||</w:t>
      </w:r>
    </w:p>
    <w:p w:rsidR="00C328DE" w:rsidRDefault="00C328DE">
      <w:pPr>
        <w:pStyle w:val="Heading3"/>
      </w:pPr>
      <w:r>
        <w:t>tatra ca kārttike viśeṣaḥ</w:t>
      </w:r>
    </w:p>
    <w:p w:rsidR="00C328DE" w:rsidRDefault="00C328DE"/>
    <w:p w:rsidR="00C328DE" w:rsidRDefault="00C328DE">
      <w:r>
        <w:rPr>
          <w:color w:val="FF0000"/>
        </w:rPr>
        <w:t xml:space="preserve">skānde </w:t>
      </w:r>
      <w:r>
        <w:t>tatraiva—</w:t>
      </w:r>
    </w:p>
    <w:p w:rsidR="00C328DE" w:rsidRDefault="00C328DE">
      <w:pPr>
        <w:pStyle w:val="Bluequotes"/>
      </w:pPr>
      <w:r>
        <w:t>vihāya sarva-puṣpāṇi muni-puṣpeṇa keśavam |</w:t>
      </w:r>
    </w:p>
    <w:p w:rsidR="00C328DE" w:rsidRDefault="00C328DE">
      <w:pPr>
        <w:pStyle w:val="Bluequotes"/>
      </w:pPr>
      <w:r>
        <w:t>kārttike yo’rcayed bhaktyā vājimedha-phalaṁ labhet ||135||</w:t>
      </w:r>
    </w:p>
    <w:p w:rsidR="00C328DE" w:rsidRDefault="00C328DE">
      <w:pPr>
        <w:pStyle w:val="Bluequotes"/>
      </w:pPr>
      <w:r>
        <w:t>muni-puṣpārcito viṣṇuḥ kārttike puruṣottamaḥ |</w:t>
      </w:r>
    </w:p>
    <w:p w:rsidR="00C328DE" w:rsidRDefault="00C328DE">
      <w:pPr>
        <w:pStyle w:val="Bluequotes"/>
      </w:pPr>
      <w:r>
        <w:t>dadāty abhimatān kāmān śaśi-sūrya-sthito yathā ||136||</w:t>
      </w:r>
    </w:p>
    <w:p w:rsidR="00C328DE" w:rsidRDefault="00C328DE">
      <w:pPr>
        <w:pStyle w:val="Bluequotes"/>
      </w:pPr>
      <w:r>
        <w:t>gavām ayuta-dānena yat phalaṁ prāpyate mune |</w:t>
      </w:r>
    </w:p>
    <w:p w:rsidR="00C328DE" w:rsidRDefault="00C328DE">
      <w:pPr>
        <w:pStyle w:val="Bluequotes"/>
      </w:pPr>
      <w:r>
        <w:t>muni-puṣpeṇa caikena kārttike tat phalaṁ smṛtam ||137||</w:t>
      </w:r>
    </w:p>
    <w:p w:rsidR="00C328DE" w:rsidRDefault="00C328DE">
      <w:pPr>
        <w:pStyle w:val="Bluequotes"/>
      </w:pPr>
    </w:p>
    <w:p w:rsidR="00C328DE" w:rsidRDefault="00C328DE">
      <w:r>
        <w:rPr>
          <w:color w:val="FF0000"/>
        </w:rPr>
        <w:t xml:space="preserve">pādme kārttika-māhātmye </w:t>
      </w:r>
      <w:r>
        <w:t>ca—</w:t>
      </w:r>
    </w:p>
    <w:p w:rsidR="00C328DE" w:rsidRDefault="00C328DE">
      <w:pPr>
        <w:pStyle w:val="Bluequotes"/>
      </w:pPr>
      <w:r>
        <w:t>muni-puṣpair yadi hariḥ pūjitaḥ kārttike naraiḥ |</w:t>
      </w:r>
    </w:p>
    <w:p w:rsidR="00C328DE" w:rsidRDefault="00C328DE">
      <w:pPr>
        <w:pStyle w:val="Bluequotes"/>
      </w:pPr>
      <w:r>
        <w:t>munīnām eva gatido jñāninām ūrdhva-retasām ||138||</w:t>
      </w:r>
    </w:p>
    <w:p w:rsidR="00C328DE" w:rsidRDefault="00C328DE">
      <w:pPr>
        <w:pStyle w:val="Heading3"/>
      </w:pPr>
      <w:r>
        <w:t>ketakī-puṣpasya māhātmyam</w:t>
      </w:r>
    </w:p>
    <w:p w:rsidR="00C328DE" w:rsidRDefault="00C328DE"/>
    <w:p w:rsidR="00C328DE" w:rsidRDefault="00C328DE">
      <w:r>
        <w:rPr>
          <w:color w:val="FF0000"/>
        </w:rPr>
        <w:t xml:space="preserve">skānde </w:t>
      </w:r>
      <w:r>
        <w:t>tatraiva—</w:t>
      </w:r>
    </w:p>
    <w:p w:rsidR="00C328DE" w:rsidRDefault="00C328DE">
      <w:pPr>
        <w:pStyle w:val="Bluequotes"/>
      </w:pPr>
      <w:r>
        <w:t>ketakī-puṣpakeṇaiva pūjito garuḍadhvajaḥ |</w:t>
      </w:r>
    </w:p>
    <w:p w:rsidR="00C328DE" w:rsidRDefault="00C328DE">
      <w:pPr>
        <w:pStyle w:val="Bluequotes"/>
      </w:pPr>
      <w:r>
        <w:t>samāḥ sahasraṁ suprīto jāyate madhusūdanaḥ ||139||</w:t>
      </w:r>
    </w:p>
    <w:p w:rsidR="00C328DE" w:rsidRDefault="00C328DE">
      <w:pPr>
        <w:pStyle w:val="Bluequotes"/>
      </w:pPr>
      <w:r>
        <w:t>arcayitvā hṛṣīkeśaṁ kusumaiḥ ketadodbhavaiḥ |</w:t>
      </w:r>
    </w:p>
    <w:p w:rsidR="00C328DE" w:rsidRDefault="00C328DE">
      <w:pPr>
        <w:pStyle w:val="Bluequotes"/>
      </w:pPr>
      <w:r>
        <w:t>puṇyaṁ tad-bhavanaṁ yāti keśavasya ramālayam ||140||</w:t>
      </w:r>
    </w:p>
    <w:p w:rsidR="00C328DE" w:rsidRDefault="00C328DE"/>
    <w:p w:rsidR="00C328DE" w:rsidRDefault="00C328DE">
      <w:r>
        <w:t>kiṁ ca—</w:t>
      </w:r>
    </w:p>
    <w:p w:rsidR="00C328DE" w:rsidRDefault="00C328DE">
      <w:pPr>
        <w:pStyle w:val="Bluequotes"/>
      </w:pPr>
      <w:r>
        <w:t>suvarṇa-ketakī-puṣpaṁ yo dadāti janārdane |</w:t>
      </w:r>
    </w:p>
    <w:p w:rsidR="00C328DE" w:rsidRDefault="00C328DE">
      <w:pPr>
        <w:pStyle w:val="Bluequotes"/>
      </w:pPr>
      <w:r>
        <w:t>suvarṇa-dānajaṁ puṇyaṁ labhate sa mahāmune ||141||</w:t>
      </w:r>
    </w:p>
    <w:p w:rsidR="00C328DE" w:rsidRDefault="00C328DE">
      <w:pPr>
        <w:pStyle w:val="Heading3"/>
      </w:pPr>
      <w:r>
        <w:t xml:space="preserve">viśeṣataś cāṣāḍhe </w:t>
      </w:r>
    </w:p>
    <w:p w:rsidR="00C328DE" w:rsidRDefault="00C328DE">
      <w:r>
        <w:t>tatraiva—</w:t>
      </w:r>
    </w:p>
    <w:p w:rsidR="00C328DE" w:rsidRDefault="00C328DE">
      <w:pPr>
        <w:pStyle w:val="Bluequotes"/>
      </w:pPr>
      <w:r>
        <w:t>keśavaḥ ketakī-puṣpair mithunasthe divākare |</w:t>
      </w:r>
    </w:p>
    <w:p w:rsidR="00C328DE" w:rsidRDefault="00C328DE">
      <w:pPr>
        <w:pStyle w:val="Bluequotes"/>
      </w:pPr>
      <w:r>
        <w:t>yenārcitaḥ sakṛd bhaktyā sa mukto narakārṇavāt ||142||</w:t>
      </w:r>
    </w:p>
    <w:p w:rsidR="00C328DE" w:rsidRDefault="00C328DE">
      <w:pPr>
        <w:pStyle w:val="Bluequotes"/>
      </w:pPr>
      <w:r>
        <w:t>ketakī-puṣpam ādāya mithunasthe divākare |</w:t>
      </w:r>
    </w:p>
    <w:p w:rsidR="00C328DE" w:rsidRDefault="00C328DE">
      <w:pPr>
        <w:pStyle w:val="Bluequotes"/>
      </w:pPr>
      <w:r>
        <w:t>yenārcito harir bhaktyā prīto manvantaraṁ mune ||143||</w:t>
      </w:r>
    </w:p>
    <w:p w:rsidR="00C328DE" w:rsidRDefault="00C328DE">
      <w:pPr>
        <w:pStyle w:val="Heading3"/>
      </w:pPr>
      <w:r>
        <w:t>śrāvaṇe māhātmya-viśeṣaḥ</w:t>
      </w:r>
    </w:p>
    <w:p w:rsidR="00C328DE" w:rsidRDefault="00C328DE">
      <w:r>
        <w:t xml:space="preserve"> </w:t>
      </w:r>
    </w:p>
    <w:p w:rsidR="00C328DE" w:rsidRDefault="00C328DE">
      <w:pPr>
        <w:pStyle w:val="Bluequotes"/>
      </w:pPr>
      <w:r>
        <w:t xml:space="preserve">karkarāśigate sūrye ketakī-patra-komalaiḥ | </w:t>
      </w:r>
    </w:p>
    <w:p w:rsidR="00C328DE" w:rsidRDefault="00C328DE">
      <w:pPr>
        <w:pStyle w:val="Bluequotes"/>
      </w:pPr>
      <w:r>
        <w:t>ye’rcayiṣyanti govindaṁ samprāpte dakṣiṇāyane ||144||</w:t>
      </w:r>
    </w:p>
    <w:p w:rsidR="00C328DE" w:rsidRDefault="00C328DE">
      <w:pPr>
        <w:pStyle w:val="Bluequotes"/>
      </w:pPr>
      <w:r>
        <w:t>kṛtvā pāpa-sahasrāṇi mahā-pāpa-śatāni ca |</w:t>
      </w:r>
      <w:r>
        <w:br/>
        <w:t>te’pi yāsyanti viprendra yatra viṣṇuḥ śriyā saha ||145||</w:t>
      </w:r>
    </w:p>
    <w:p w:rsidR="00C328DE" w:rsidRDefault="00C328DE">
      <w:pPr>
        <w:pStyle w:val="Heading3"/>
      </w:pPr>
      <w:r>
        <w:t>kārttike’pi māhātmya-viśeṣaḥ</w:t>
      </w:r>
    </w:p>
    <w:p w:rsidR="00C328DE" w:rsidRDefault="00C328DE">
      <w:r>
        <w:t>tatraiva—</w:t>
      </w:r>
    </w:p>
    <w:p w:rsidR="00C328DE" w:rsidRDefault="00C328DE">
      <w:pPr>
        <w:pStyle w:val="Bluequotes"/>
      </w:pPr>
      <w:r>
        <w:t>kārttike ketakī-puṣpaṁ dattaṁ yena kalau hareḥ |</w:t>
      </w:r>
    </w:p>
    <w:p w:rsidR="00C328DE" w:rsidRDefault="00C328DE">
      <w:pPr>
        <w:pStyle w:val="Bluequotes"/>
      </w:pPr>
      <w:r>
        <w:t>dīpa-dānaṁ ca devarṣe tārite sva-kulāyutam ||146||</w:t>
      </w:r>
    </w:p>
    <w:p w:rsidR="00C328DE" w:rsidRDefault="00C328DE">
      <w:pPr>
        <w:pStyle w:val="Heading3"/>
      </w:pPr>
      <w:r>
        <w:t>kundasya māhātmyam</w:t>
      </w:r>
    </w:p>
    <w:p w:rsidR="00C328DE" w:rsidRDefault="00C328DE"/>
    <w:p w:rsidR="00C328DE" w:rsidRDefault="00C328DE">
      <w:r>
        <w:rPr>
          <w:color w:val="FF0000"/>
        </w:rPr>
        <w:t xml:space="preserve">skānde </w:t>
      </w:r>
      <w:r>
        <w:t>tatraiva—</w:t>
      </w:r>
    </w:p>
    <w:p w:rsidR="00C328DE" w:rsidRDefault="00C328DE">
      <w:pPr>
        <w:pStyle w:val="Bluequotes"/>
      </w:pPr>
      <w:r>
        <w:t>abyarcya kunda-kusumaiḥ keśavaṁ kalmaṣāpaham |</w:t>
      </w:r>
    </w:p>
    <w:p w:rsidR="00C328DE" w:rsidRDefault="00C328DE">
      <w:pPr>
        <w:pStyle w:val="Bluequotes"/>
      </w:pPr>
      <w:r>
        <w:t>prayāti bhavanaṁ viṣṇor vanditaṁ muni-cāraṇaiḥ ||147||</w:t>
      </w:r>
    </w:p>
    <w:p w:rsidR="00C328DE" w:rsidRDefault="00C328DE"/>
    <w:p w:rsidR="00C328DE" w:rsidRDefault="00C328DE">
      <w:pPr>
        <w:rPr>
          <w:lang w:val="pl-PL"/>
        </w:rPr>
      </w:pPr>
      <w:r>
        <w:rPr>
          <w:color w:val="FF0000"/>
          <w:lang w:val="pl-PL"/>
        </w:rPr>
        <w:t xml:space="preserve">daśama-skandhe </w:t>
      </w:r>
      <w:r>
        <w:rPr>
          <w:lang w:val="pl-PL"/>
        </w:rPr>
        <w:t>[bhā.pu. 10.30.11]—</w:t>
      </w:r>
    </w:p>
    <w:p w:rsidR="00C328DE" w:rsidRDefault="00C328DE">
      <w:pPr>
        <w:pStyle w:val="Bluequotes"/>
        <w:rPr>
          <w:lang w:val="pl-PL"/>
        </w:rPr>
      </w:pPr>
      <w:r>
        <w:rPr>
          <w:lang w:val="pl-PL"/>
        </w:rPr>
        <w:t xml:space="preserve">apy eṇapatny upagataḥ priyayeha gātrais </w:t>
      </w:r>
    </w:p>
    <w:p w:rsidR="00C328DE" w:rsidRDefault="00C328DE">
      <w:pPr>
        <w:pStyle w:val="Bluequotes"/>
        <w:rPr>
          <w:lang w:val="pl-PL"/>
        </w:rPr>
      </w:pPr>
      <w:r>
        <w:rPr>
          <w:lang w:val="pl-PL"/>
        </w:rPr>
        <w:t>tanvan dṛśāṁ sakhi sunirvṛtim acyuto vaḥ |</w:t>
      </w:r>
    </w:p>
    <w:p w:rsidR="00C328DE" w:rsidRDefault="00C328DE">
      <w:pPr>
        <w:pStyle w:val="Bluequotes"/>
        <w:rPr>
          <w:lang w:val="pl-PL"/>
        </w:rPr>
      </w:pPr>
      <w:r>
        <w:rPr>
          <w:lang w:val="pl-PL"/>
        </w:rPr>
        <w:t xml:space="preserve">kāntāṅga-saṅga-kuca-kuṅkuma-rañjitāyāḥ </w:t>
      </w:r>
    </w:p>
    <w:p w:rsidR="00C328DE" w:rsidRDefault="00C328DE">
      <w:pPr>
        <w:pStyle w:val="Bluequotes"/>
        <w:rPr>
          <w:lang w:val="pl-PL"/>
        </w:rPr>
      </w:pPr>
      <w:r>
        <w:rPr>
          <w:lang w:val="pl-PL"/>
        </w:rPr>
        <w:t>kundasrajaḥ kulapater iha vāti gandhaḥ ||148||</w:t>
      </w:r>
    </w:p>
    <w:p w:rsidR="00C328DE" w:rsidRDefault="00C328DE">
      <w:pPr>
        <w:pStyle w:val="Bluequotes"/>
        <w:rPr>
          <w:lang w:val="pl-PL"/>
        </w:rPr>
      </w:pPr>
    </w:p>
    <w:p w:rsidR="00C328DE" w:rsidRDefault="00C328DE">
      <w:r>
        <w:t>tathā [bhā.pu. 10.35.20] —</w:t>
      </w:r>
    </w:p>
    <w:p w:rsidR="00C328DE" w:rsidRDefault="00C328DE">
      <w:pPr>
        <w:pStyle w:val="Bluequotes"/>
      </w:pPr>
      <w:r>
        <w:t>kunda-dāma-kṛta-kautuka-veṣo</w:t>
      </w:r>
    </w:p>
    <w:p w:rsidR="00C328DE" w:rsidRDefault="00C328DE">
      <w:pPr>
        <w:pStyle w:val="Bluequotes"/>
      </w:pPr>
      <w:r>
        <w:t>gopa-godhana-vṛto yamunāyām |</w:t>
      </w:r>
    </w:p>
    <w:p w:rsidR="00C328DE" w:rsidRDefault="00C328DE">
      <w:pPr>
        <w:pStyle w:val="Bluequotes"/>
      </w:pPr>
      <w:r>
        <w:t>nanda-sūnur anaghe tava vatso</w:t>
      </w:r>
    </w:p>
    <w:p w:rsidR="00C328DE" w:rsidRDefault="00C328DE">
      <w:pPr>
        <w:pStyle w:val="Bluequotes"/>
      </w:pPr>
      <w:r>
        <w:t>narma-daḥ praṇayiṇāṁ vijahāra ||149||</w:t>
      </w:r>
    </w:p>
    <w:p w:rsidR="00C328DE" w:rsidRDefault="00C328DE">
      <w:pPr>
        <w:pStyle w:val="Heading3"/>
        <w:rPr>
          <w:rFonts w:eastAsia="MS Minchofalt"/>
        </w:rPr>
      </w:pPr>
      <w:r>
        <w:rPr>
          <w:rFonts w:eastAsia="MS Minchofalt"/>
        </w:rPr>
        <w:t>pāvantī-kusumasya māhātmyam</w:t>
      </w:r>
    </w:p>
    <w:p w:rsidR="00C328DE" w:rsidRDefault="00C328DE">
      <w:pPr>
        <w:rPr>
          <w:rFonts w:eastAsia="MS Minchofalt"/>
        </w:rPr>
      </w:pPr>
    </w:p>
    <w:p w:rsidR="00C328DE" w:rsidRDefault="00C328DE">
      <w:pPr>
        <w:rPr>
          <w:rFonts w:eastAsia="MS Minchofalt"/>
          <w:color w:val="FF0000"/>
        </w:rPr>
      </w:pPr>
      <w:r>
        <w:rPr>
          <w:rFonts w:eastAsia="MS Minchofalt"/>
          <w:color w:val="FF0000"/>
        </w:rPr>
        <w:t>viṣṇu-purāṇe—</w:t>
      </w:r>
    </w:p>
    <w:p w:rsidR="00C328DE" w:rsidRDefault="00C328DE">
      <w:pPr>
        <w:pStyle w:val="Bluequotes"/>
      </w:pPr>
      <w:r>
        <w:t>arcayitvā hṛṣīkeśaṁ pāvantī-kusumair naraḥ |</w:t>
      </w:r>
    </w:p>
    <w:p w:rsidR="00C328DE" w:rsidRDefault="00C328DE">
      <w:pPr>
        <w:pStyle w:val="Bluequotes"/>
      </w:pPr>
      <w:r>
        <w:t>hṛṣṭa-puṣṭa-gaṇākīrṇaṁ kārṣṇaṁ lokam avāpnuyāt ||150||</w:t>
      </w:r>
    </w:p>
    <w:p w:rsidR="00C328DE" w:rsidRDefault="00C328DE">
      <w:pPr>
        <w:pStyle w:val="Heading3"/>
        <w:rPr>
          <w:rFonts w:eastAsia="MS Minchofalt"/>
        </w:rPr>
      </w:pPr>
      <w:r>
        <w:rPr>
          <w:rFonts w:eastAsia="MS Minchofalt"/>
        </w:rPr>
        <w:t>karṇikārasya māhātmyam</w:t>
      </w:r>
    </w:p>
    <w:p w:rsidR="00C328DE" w:rsidRDefault="00C328DE">
      <w:pPr>
        <w:rPr>
          <w:rFonts w:eastAsia="MS Minchofalt"/>
        </w:rPr>
      </w:pPr>
    </w:p>
    <w:p w:rsidR="00C328DE" w:rsidRDefault="00C328DE">
      <w:pPr>
        <w:rPr>
          <w:rFonts w:eastAsia="MS Minchofalt"/>
        </w:rPr>
      </w:pPr>
      <w:r>
        <w:rPr>
          <w:rFonts w:eastAsia="MS Minchofalt"/>
        </w:rPr>
        <w:t>tatraiva—</w:t>
      </w:r>
    </w:p>
    <w:p w:rsidR="00C328DE" w:rsidRDefault="00C328DE">
      <w:pPr>
        <w:pStyle w:val="Bluequotes"/>
      </w:pPr>
      <w:r>
        <w:t>karṇikāra-mayaiḥ puṣpaiḥ kāntaiḥ kanaka-suprabhaiḥ |</w:t>
      </w:r>
    </w:p>
    <w:p w:rsidR="00C328DE" w:rsidRDefault="00C328DE">
      <w:pPr>
        <w:pStyle w:val="Bluequotes"/>
      </w:pPr>
      <w:r>
        <w:t>arcayitvācyutaṁ loke tasya loke mahīyate ||151||</w:t>
      </w:r>
    </w:p>
    <w:p w:rsidR="00C328DE" w:rsidRDefault="00C328DE">
      <w:pPr>
        <w:rPr>
          <w:rFonts w:eastAsia="MS Minchofalt"/>
        </w:rPr>
      </w:pPr>
    </w:p>
    <w:p w:rsidR="00C328DE" w:rsidRDefault="00C328DE">
      <w:r>
        <w:rPr>
          <w:color w:val="FF0000"/>
        </w:rPr>
        <w:t xml:space="preserve">daśama-skandhe </w:t>
      </w:r>
      <w:r>
        <w:t>[bhā.pu. 10.21.5] ca tatraiva —</w:t>
      </w:r>
    </w:p>
    <w:p w:rsidR="00C328DE" w:rsidRDefault="00C328DE">
      <w:pPr>
        <w:pStyle w:val="Bluequotes"/>
      </w:pPr>
      <w:r>
        <w:t>barhāpīḍaṁ naṭa-vara-vapuḥ karṇayoḥ karṇikāraṁ</w:t>
      </w:r>
    </w:p>
    <w:p w:rsidR="00C328DE" w:rsidRDefault="00C328DE">
      <w:pPr>
        <w:pStyle w:val="Bluequotes"/>
      </w:pPr>
      <w:r>
        <w:t>vibhrad-vāsaḥ kanaka-kapiśaṁ vaijayantīṁ ca mālām |</w:t>
      </w:r>
    </w:p>
    <w:p w:rsidR="00C328DE" w:rsidRDefault="00C328DE">
      <w:pPr>
        <w:pStyle w:val="Bluequotes"/>
      </w:pPr>
      <w:r>
        <w:t>randhrān veṇor adhara-sudhayā pūrayan gopa-vṛndair</w:t>
      </w:r>
    </w:p>
    <w:p w:rsidR="00C328DE" w:rsidRDefault="00C328DE">
      <w:pPr>
        <w:pStyle w:val="Bluequotes"/>
      </w:pPr>
      <w:r>
        <w:t>vṛndāraṇyaṁ sva-pada-ramaṇaṁ prāviśad gīta-kīrtiḥ ||152||</w:t>
      </w:r>
    </w:p>
    <w:p w:rsidR="00C328DE" w:rsidRDefault="00C328DE">
      <w:pPr>
        <w:rPr>
          <w:rFonts w:eastAsia="MS Minchofalt"/>
          <w:color w:val="FF0000"/>
        </w:rPr>
      </w:pPr>
    </w:p>
    <w:p w:rsidR="00C328DE" w:rsidRDefault="00C328DE">
      <w:pPr>
        <w:pStyle w:val="Heading3"/>
        <w:rPr>
          <w:rFonts w:eastAsia="MS Minchofalt"/>
        </w:rPr>
      </w:pPr>
      <w:r>
        <w:rPr>
          <w:rFonts w:eastAsia="MS Minchofalt"/>
        </w:rPr>
        <w:t xml:space="preserve">rakta-śata-patrikāyā māhātmyam </w:t>
      </w:r>
    </w:p>
    <w:p w:rsidR="00C328DE" w:rsidRDefault="00C328DE">
      <w:pPr>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tatraiva—</w:t>
      </w:r>
    </w:p>
    <w:p w:rsidR="00C328DE" w:rsidRDefault="00C328DE">
      <w:pPr>
        <w:pStyle w:val="Bluequotes"/>
      </w:pPr>
      <w:r>
        <w:t>kuṅkumāruṇa-varṇāḍhyāṁ śata-patrikām |</w:t>
      </w:r>
    </w:p>
    <w:p w:rsidR="00C328DE" w:rsidRDefault="00C328DE">
      <w:pPr>
        <w:pStyle w:val="Bluequotes"/>
      </w:pPr>
      <w:r>
        <w:t>yo dadāti jagannāthe śvetadvīpāt paten nahi ||153||</w:t>
      </w:r>
    </w:p>
    <w:p w:rsidR="00C328DE" w:rsidRDefault="00C328DE">
      <w:pPr>
        <w:pStyle w:val="Heading3"/>
        <w:rPr>
          <w:rFonts w:eastAsia="MS Minchofalt"/>
        </w:rPr>
      </w:pPr>
      <w:r>
        <w:rPr>
          <w:rFonts w:eastAsia="MS Minchofalt"/>
        </w:rPr>
        <w:t>sevantī-palāśa-puṣpayor māhātmyam</w:t>
      </w:r>
    </w:p>
    <w:p w:rsidR="00C328DE" w:rsidRDefault="00C328DE">
      <w:pPr>
        <w:rPr>
          <w:rFonts w:eastAsia="MS Minchofalt"/>
        </w:rPr>
      </w:pPr>
    </w:p>
    <w:p w:rsidR="00C328DE" w:rsidRDefault="00C328DE">
      <w:pPr>
        <w:rPr>
          <w:rFonts w:eastAsia="MS Minchofalt"/>
        </w:rPr>
      </w:pPr>
      <w:r>
        <w:rPr>
          <w:rFonts w:eastAsia="MS Minchofalt"/>
        </w:rPr>
        <w:t>tatraiva—</w:t>
      </w:r>
    </w:p>
    <w:p w:rsidR="00C328DE" w:rsidRDefault="00C328DE">
      <w:pPr>
        <w:pStyle w:val="Bluequotes"/>
      </w:pPr>
      <w:r>
        <w:t>sevantī-kusumaiḥ puṣpaiḥ kiṁśukaiḥ sumanoharaiḥ |</w:t>
      </w:r>
    </w:p>
    <w:p w:rsidR="00C328DE" w:rsidRDefault="00C328DE">
      <w:pPr>
        <w:pStyle w:val="Bluequotes"/>
      </w:pPr>
      <w:r>
        <w:t>samabhyarcya hṛṣīkeśaṁ janma-duḥkhād vimucyate ||154||</w:t>
      </w:r>
    </w:p>
    <w:p w:rsidR="00C328DE" w:rsidRDefault="00C328DE">
      <w:pPr>
        <w:pStyle w:val="Heading3"/>
        <w:rPr>
          <w:rFonts w:eastAsia="MS Minchofalt"/>
        </w:rPr>
      </w:pPr>
      <w:r>
        <w:rPr>
          <w:rFonts w:eastAsia="MS Minchofalt"/>
        </w:rPr>
        <w:t>kubjasya māhātmyam</w:t>
      </w:r>
    </w:p>
    <w:p w:rsidR="00C328DE" w:rsidRDefault="00C328DE">
      <w:pPr>
        <w:rPr>
          <w:rFonts w:eastAsia="MS Minchofalt"/>
        </w:rPr>
      </w:pPr>
      <w:r>
        <w:rPr>
          <w:rFonts w:eastAsia="MS Minchofalt"/>
        </w:rPr>
        <w:t>tatraiva—</w:t>
      </w:r>
    </w:p>
    <w:p w:rsidR="00C328DE" w:rsidRDefault="00C328DE">
      <w:pPr>
        <w:pStyle w:val="Bluequotes"/>
      </w:pPr>
      <w:r>
        <w:t>gandhāḍhyair vimalair vanyaiḥ kusumaiḥ kubjakodbhavaiḥ |</w:t>
      </w:r>
    </w:p>
    <w:p w:rsidR="00C328DE" w:rsidRDefault="00C328DE">
      <w:pPr>
        <w:pStyle w:val="Bluequotes"/>
      </w:pPr>
      <w:r>
        <w:t>bhaktyābhyarcya hṛṣīkeśaṁ śvetadvīpe vasen naraḥ ||155||</w:t>
      </w:r>
    </w:p>
    <w:p w:rsidR="00C328DE" w:rsidRDefault="00C328DE">
      <w:pPr>
        <w:pStyle w:val="Heading3"/>
        <w:rPr>
          <w:rFonts w:eastAsia="MS Minchofalt"/>
        </w:rPr>
      </w:pPr>
      <w:r>
        <w:rPr>
          <w:rFonts w:eastAsia="MS Minchofalt"/>
        </w:rPr>
        <w:t>campakasya māhātmyam</w:t>
      </w:r>
    </w:p>
    <w:p w:rsidR="00C328DE" w:rsidRDefault="00C328DE">
      <w:pPr>
        <w:rPr>
          <w:rFonts w:eastAsia="MS Minchofalt"/>
        </w:rPr>
      </w:pPr>
      <w:r>
        <w:rPr>
          <w:rFonts w:eastAsia="MS Minchofalt"/>
          <w:color w:val="FF0000"/>
        </w:rPr>
        <w:t xml:space="preserve">skānde </w:t>
      </w:r>
      <w:r>
        <w:rPr>
          <w:rFonts w:eastAsia="MS Minchofalt"/>
        </w:rPr>
        <w:t>tatraiva—</w:t>
      </w:r>
    </w:p>
    <w:p w:rsidR="00C328DE" w:rsidRDefault="00C328DE">
      <w:pPr>
        <w:pStyle w:val="Bluequotes"/>
      </w:pPr>
      <w:r>
        <w:t>nīlotpala-samaṁ dānaṁ campakasya janārdane ||156||</w:t>
      </w:r>
    </w:p>
    <w:p w:rsidR="00C328DE" w:rsidRDefault="00C328DE">
      <w:pPr>
        <w:rPr>
          <w:rFonts w:eastAsia="MS Minchofalt"/>
        </w:rPr>
      </w:pPr>
    </w:p>
    <w:p w:rsidR="00C328DE" w:rsidRDefault="00C328DE">
      <w:pPr>
        <w:rPr>
          <w:rFonts w:eastAsia="MS Minchofalt"/>
        </w:rPr>
      </w:pPr>
      <w:r>
        <w:rPr>
          <w:rFonts w:eastAsia="MS Minchofalt"/>
        </w:rPr>
        <w:t>tatraiva brahma-nārada-saṁvāde—</w:t>
      </w:r>
    </w:p>
    <w:p w:rsidR="00C328DE" w:rsidRDefault="00C328DE">
      <w:pPr>
        <w:pStyle w:val="Bluequotes"/>
      </w:pPr>
    </w:p>
    <w:p w:rsidR="00C328DE" w:rsidRDefault="00C328DE">
      <w:pPr>
        <w:pStyle w:val="Bluequotes"/>
      </w:pPr>
      <w:r>
        <w:t>varṣā-kāle tu deveśaṁ kusumaiś campakodbhavaiḥ |</w:t>
      </w:r>
    </w:p>
    <w:p w:rsidR="00C328DE" w:rsidRDefault="00C328DE">
      <w:pPr>
        <w:pStyle w:val="Bluequotes"/>
      </w:pPr>
      <w:r>
        <w:t>ye’rcayanti narā bhaktyā saṁsāre na punar gatiḥ ||157||</w:t>
      </w:r>
    </w:p>
    <w:p w:rsidR="00C328DE" w:rsidRDefault="00C328DE">
      <w:pPr>
        <w:pStyle w:val="Heading3"/>
        <w:rPr>
          <w:rFonts w:eastAsia="MS Minchofalt"/>
        </w:rPr>
      </w:pPr>
      <w:r>
        <w:rPr>
          <w:rFonts w:eastAsia="MS Minchofalt"/>
        </w:rPr>
        <w:t>aśoka-bakulayor māhātmyam</w:t>
      </w:r>
    </w:p>
    <w:p w:rsidR="00C328DE" w:rsidRDefault="00C328DE">
      <w:pPr>
        <w:rPr>
          <w:rFonts w:eastAsia="MS Minchofalt"/>
          <w:color w:val="FF0000"/>
        </w:rPr>
      </w:pPr>
    </w:p>
    <w:p w:rsidR="00C328DE" w:rsidRDefault="00C328DE">
      <w:pPr>
        <w:rPr>
          <w:rFonts w:eastAsia="MS Minchofalt"/>
        </w:rPr>
      </w:pPr>
      <w:r>
        <w:rPr>
          <w:rFonts w:eastAsia="MS Minchofalt"/>
          <w:color w:val="FF0000"/>
        </w:rPr>
        <w:t>viṣṇu-rahasye</w:t>
      </w:r>
      <w:r>
        <w:rPr>
          <w:rFonts w:eastAsia="MS Minchofalt"/>
        </w:rPr>
        <w:t xml:space="preserve"> tatraiva—</w:t>
      </w:r>
    </w:p>
    <w:p w:rsidR="00C328DE" w:rsidRDefault="00C328DE">
      <w:pPr>
        <w:pStyle w:val="Bluequotes"/>
      </w:pPr>
      <w:r>
        <w:t>aśoka-kusumai ramyair janma-śoka-bhayāpaham |</w:t>
      </w:r>
    </w:p>
    <w:p w:rsidR="00C328DE" w:rsidRDefault="00C328DE">
      <w:pPr>
        <w:pStyle w:val="Bluequotes"/>
      </w:pPr>
      <w:r>
        <w:t>pūjayitvā hariṁ devaṁ yāti viṣṇum anāyam ||158||</w:t>
      </w:r>
    </w:p>
    <w:p w:rsidR="00C328DE" w:rsidRDefault="00C328DE">
      <w:pPr>
        <w:rPr>
          <w:rFonts w:eastAsia="MS Minchofalt"/>
        </w:rPr>
      </w:pPr>
    </w:p>
    <w:p w:rsidR="00C328DE" w:rsidRDefault="00C328DE">
      <w:pPr>
        <w:rPr>
          <w:rFonts w:eastAsia="MS Minchofalt"/>
        </w:rPr>
      </w:pPr>
      <w:r>
        <w:rPr>
          <w:rFonts w:eastAsia="MS Minchofalt"/>
        </w:rPr>
        <w:t xml:space="preserve">anyac ca </w:t>
      </w:r>
      <w:r>
        <w:rPr>
          <w:rFonts w:eastAsia="MS Minchofalt"/>
          <w:color w:val="FF0000"/>
        </w:rPr>
        <w:t xml:space="preserve">skānde </w:t>
      </w:r>
      <w:r>
        <w:rPr>
          <w:rFonts w:eastAsia="MS Minchofalt"/>
        </w:rPr>
        <w:t>tatraiva—</w:t>
      </w:r>
    </w:p>
    <w:p w:rsidR="00C328DE" w:rsidRDefault="00C328DE">
      <w:pPr>
        <w:pStyle w:val="Bluequotes"/>
      </w:pPr>
      <w:r>
        <w:t>bakulāśoka-kusume’rye’rcayanti jagat-patim |</w:t>
      </w:r>
    </w:p>
    <w:p w:rsidR="00C328DE" w:rsidRDefault="00C328DE">
      <w:pPr>
        <w:pStyle w:val="Bluequotes"/>
      </w:pPr>
      <w:r>
        <w:t>te vasanti harer loke yāvac candra-divākarau ||159||</w:t>
      </w:r>
    </w:p>
    <w:p w:rsidR="00C328DE" w:rsidRDefault="00C328DE">
      <w:pPr>
        <w:pStyle w:val="Heading3"/>
        <w:rPr>
          <w:rFonts w:eastAsia="MS Minchofalt"/>
        </w:rPr>
      </w:pPr>
      <w:r>
        <w:rPr>
          <w:rFonts w:eastAsia="MS Minchofalt"/>
        </w:rPr>
        <w:t>pāṭalasya māhātmyam</w:t>
      </w:r>
    </w:p>
    <w:p w:rsidR="00C328DE" w:rsidRDefault="00C328DE">
      <w:pPr>
        <w:rPr>
          <w:rFonts w:eastAsia="MS Minchofalt"/>
        </w:rPr>
      </w:pPr>
    </w:p>
    <w:p w:rsidR="00C328DE" w:rsidRDefault="00C328DE">
      <w:pPr>
        <w:rPr>
          <w:rFonts w:eastAsia="MS Minchofalt"/>
        </w:rPr>
      </w:pPr>
      <w:r>
        <w:rPr>
          <w:rFonts w:eastAsia="MS Minchofalt"/>
        </w:rPr>
        <w:t>tatraiva—</w:t>
      </w:r>
    </w:p>
    <w:p w:rsidR="00C328DE" w:rsidRDefault="00C328DE">
      <w:pPr>
        <w:pStyle w:val="Bluequotes"/>
      </w:pPr>
      <w:r>
        <w:t>ye’rcayet pāṭalā-puṣpaiḥ sarva-pāpa-haraṁ harim |</w:t>
      </w:r>
    </w:p>
    <w:p w:rsidR="00C328DE" w:rsidRDefault="00C328DE">
      <w:pPr>
        <w:pStyle w:val="Bluequotes"/>
      </w:pPr>
      <w:r>
        <w:t>sa puṇyātmā paraṁ sthānaṁ vaiṣṇavaṁ vrajate dhruvam ||160||</w:t>
      </w:r>
    </w:p>
    <w:p w:rsidR="00C328DE" w:rsidRDefault="00C328DE">
      <w:pPr>
        <w:pStyle w:val="Bluequotes"/>
      </w:pPr>
      <w:r>
        <w:t>yaḥ punaḥ pāṭalā-puṣpair vasante garuḍadhvajam |</w:t>
      </w:r>
    </w:p>
    <w:p w:rsidR="00C328DE" w:rsidRDefault="00C328DE">
      <w:pPr>
        <w:pStyle w:val="Bluequotes"/>
      </w:pPr>
      <w:r>
        <w:t>arcayet parayā bhaktyā mukti-bhāgī bhaved dhi saḥ ||161||</w:t>
      </w:r>
    </w:p>
    <w:p w:rsidR="00C328DE" w:rsidRDefault="00C328DE">
      <w:pPr>
        <w:pStyle w:val="Heading3"/>
        <w:rPr>
          <w:rFonts w:eastAsia="MS Minchofalt"/>
        </w:rPr>
      </w:pPr>
      <w:r>
        <w:rPr>
          <w:rFonts w:eastAsia="MS Minchofalt"/>
        </w:rPr>
        <w:t>tilakasya māhātmyam</w:t>
      </w:r>
    </w:p>
    <w:p w:rsidR="00C328DE" w:rsidRDefault="00C328DE">
      <w:pPr>
        <w:rPr>
          <w:rFonts w:eastAsia="MS Minchofalt"/>
        </w:rPr>
      </w:pPr>
      <w:r>
        <w:rPr>
          <w:rFonts w:eastAsia="MS Minchofalt"/>
          <w:color w:val="FF0000"/>
        </w:rPr>
        <w:t>viṣṇu-rahasye</w:t>
      </w:r>
      <w:r>
        <w:rPr>
          <w:rFonts w:eastAsia="MS Minchofalt"/>
        </w:rPr>
        <w:t>—</w:t>
      </w:r>
    </w:p>
    <w:p w:rsidR="00C328DE" w:rsidRDefault="00C328DE">
      <w:pPr>
        <w:pStyle w:val="Bluequotes"/>
      </w:pPr>
      <w:r>
        <w:t>tilakasyojjvalaiḥ puṣpaiḥ sampūjya madhusūdanam |</w:t>
      </w:r>
    </w:p>
    <w:p w:rsidR="00C328DE" w:rsidRDefault="00C328DE">
      <w:pPr>
        <w:pStyle w:val="Bluequotes"/>
      </w:pPr>
      <w:r>
        <w:t>dhūta-pāpmā nirātaṅkaḥ kṛṣṇasyānucaro bhavet ||162||</w:t>
      </w:r>
    </w:p>
    <w:p w:rsidR="00C328DE" w:rsidRDefault="00C328DE">
      <w:pPr>
        <w:pStyle w:val="Heading3"/>
        <w:rPr>
          <w:rFonts w:eastAsia="MS Minchofalt"/>
        </w:rPr>
      </w:pPr>
      <w:r>
        <w:rPr>
          <w:rFonts w:eastAsia="MS Minchofalt"/>
        </w:rPr>
        <w:t>javāyā māhātmyam</w:t>
      </w:r>
    </w:p>
    <w:p w:rsidR="00C328DE" w:rsidRDefault="00C328DE">
      <w:pPr>
        <w:rPr>
          <w:rFonts w:eastAsia="MS Minchofalt"/>
        </w:rPr>
      </w:pPr>
      <w:r>
        <w:rPr>
          <w:rFonts w:eastAsia="MS Minchofalt"/>
          <w:color w:val="FF0000"/>
        </w:rPr>
        <w:t>viṣṇu-rahasye</w:t>
      </w:r>
      <w:r>
        <w:rPr>
          <w:rFonts w:eastAsia="MS Minchofalt"/>
        </w:rPr>
        <w:t>—</w:t>
      </w:r>
    </w:p>
    <w:p w:rsidR="00C328DE" w:rsidRDefault="00C328DE">
      <w:pPr>
        <w:pStyle w:val="Bluequotes"/>
      </w:pPr>
      <w:r>
        <w:t>samujjvalair javā-puṣpair abhyarcya jala-śāyinam |</w:t>
      </w:r>
    </w:p>
    <w:p w:rsidR="00C328DE" w:rsidRDefault="00C328DE">
      <w:pPr>
        <w:pStyle w:val="Bluequotes"/>
      </w:pPr>
      <w:r>
        <w:t>supuṇyāṁ gatim āpnoti vīta-bhīr vīta-matsaraḥ ||163||</w:t>
      </w:r>
    </w:p>
    <w:p w:rsidR="00C328DE" w:rsidRDefault="00C328DE">
      <w:pPr>
        <w:pStyle w:val="Bluequotes"/>
      </w:pPr>
      <w:r>
        <w:t>javāpuṣpaiḥ pumān bhaktyā sampūjya puruṣottamam |</w:t>
      </w:r>
    </w:p>
    <w:p w:rsidR="00C328DE" w:rsidRDefault="00C328DE">
      <w:pPr>
        <w:pStyle w:val="Bluequotes"/>
      </w:pPr>
      <w:r>
        <w:t>uttamāṁ gatim āpnoti prasanne garuḍadhvaje ||164||</w:t>
      </w:r>
    </w:p>
    <w:p w:rsidR="00C328DE" w:rsidRDefault="00C328DE">
      <w:pPr>
        <w:pStyle w:val="Heading3"/>
        <w:rPr>
          <w:rFonts w:eastAsia="MS Minchofalt"/>
        </w:rPr>
      </w:pPr>
      <w:r>
        <w:rPr>
          <w:rFonts w:eastAsia="MS Minchofalt"/>
        </w:rPr>
        <w:t>aṭarūṣakasya māhātmyam</w:t>
      </w:r>
    </w:p>
    <w:p w:rsidR="00C328DE" w:rsidRDefault="00C328DE">
      <w:pPr>
        <w:rPr>
          <w:rFonts w:eastAsia="MS Minchofalt"/>
          <w:color w:val="FF0000"/>
        </w:rPr>
      </w:pPr>
    </w:p>
    <w:p w:rsidR="00C328DE" w:rsidRDefault="00C328DE">
      <w:pPr>
        <w:rPr>
          <w:rFonts w:eastAsia="MS Minchofalt"/>
        </w:rPr>
      </w:pPr>
      <w:r>
        <w:rPr>
          <w:rFonts w:eastAsia="MS Minchofalt"/>
          <w:color w:val="FF0000"/>
        </w:rPr>
        <w:t>skānde</w:t>
      </w:r>
      <w:r>
        <w:rPr>
          <w:rFonts w:eastAsia="MS Minchofalt"/>
        </w:rPr>
        <w:t xml:space="preserve"> tatraiva—</w:t>
      </w:r>
    </w:p>
    <w:p w:rsidR="00C328DE" w:rsidRDefault="00C328DE">
      <w:pPr>
        <w:pStyle w:val="Bluequotes"/>
      </w:pPr>
      <w:r>
        <w:t>aṭarūṣaka-puṣpair yaḥ pūjayet jagatāṁ patim |</w:t>
      </w:r>
    </w:p>
    <w:p w:rsidR="00C328DE" w:rsidRDefault="00C328DE">
      <w:pPr>
        <w:pStyle w:val="Bluequotes"/>
      </w:pPr>
      <w:r>
        <w:t>sa puṇyavān naro yāti viṣṇos tat paramāṁ gatim ||165||</w:t>
      </w:r>
    </w:p>
    <w:p w:rsidR="00C328DE" w:rsidRDefault="00C328DE">
      <w:pPr>
        <w:pStyle w:val="Heading3"/>
        <w:rPr>
          <w:rFonts w:eastAsia="MS Minchofalt"/>
        </w:rPr>
      </w:pPr>
      <w:r>
        <w:rPr>
          <w:rFonts w:eastAsia="MS Minchofalt"/>
        </w:rPr>
        <w:t>kusumbhasya māhātmyam</w:t>
      </w:r>
    </w:p>
    <w:p w:rsidR="00C328DE" w:rsidRDefault="00C328DE">
      <w:pPr>
        <w:rPr>
          <w:rFonts w:eastAsia="MS Minchofalt"/>
        </w:rPr>
      </w:pPr>
    </w:p>
    <w:p w:rsidR="00C328DE" w:rsidRDefault="00C328DE">
      <w:pPr>
        <w:rPr>
          <w:rFonts w:eastAsia="MS Minchofalt"/>
        </w:rPr>
      </w:pPr>
      <w:r>
        <w:rPr>
          <w:rFonts w:eastAsia="MS Minchofalt"/>
        </w:rPr>
        <w:t>tatraiva—</w:t>
      </w:r>
    </w:p>
    <w:p w:rsidR="00C328DE" w:rsidRDefault="00C328DE">
      <w:pPr>
        <w:pStyle w:val="Bluequotes"/>
      </w:pPr>
      <w:r>
        <w:t>kusumbha-kusumair hṛdyair ye’rcayanti janārdanam |</w:t>
      </w:r>
    </w:p>
    <w:p w:rsidR="00C328DE" w:rsidRDefault="00C328DE">
      <w:pPr>
        <w:pStyle w:val="Bluequotes"/>
      </w:pPr>
      <w:r>
        <w:t>teṣāṁ mamālaye vāsaḥ prasādāc cakrapāṇitaḥ ||166||</w:t>
      </w:r>
    </w:p>
    <w:p w:rsidR="00C328DE" w:rsidRDefault="00C328DE">
      <w:pPr>
        <w:pStyle w:val="Heading3"/>
        <w:rPr>
          <w:rFonts w:eastAsia="MS Minchofalt"/>
        </w:rPr>
      </w:pPr>
      <w:r>
        <w:rPr>
          <w:rFonts w:eastAsia="MS Minchofalt"/>
        </w:rPr>
        <w:t>mallikāyā māhātmyam</w:t>
      </w:r>
    </w:p>
    <w:p w:rsidR="00C328DE" w:rsidRDefault="00C328DE">
      <w:pPr>
        <w:rPr>
          <w:rFonts w:eastAsia="MS Minchofalt"/>
        </w:rPr>
      </w:pPr>
      <w:r>
        <w:rPr>
          <w:rFonts w:eastAsia="MS Minchofalt"/>
          <w:color w:val="FF0000"/>
        </w:rPr>
        <w:t xml:space="preserve">skānde </w:t>
      </w:r>
      <w:r>
        <w:rPr>
          <w:rFonts w:eastAsia="MS Minchofalt"/>
        </w:rPr>
        <w:t>tatraiva—</w:t>
      </w:r>
    </w:p>
    <w:p w:rsidR="00C328DE" w:rsidRDefault="00C328DE">
      <w:pPr>
        <w:pStyle w:val="Bluequotes"/>
      </w:pPr>
      <w:r>
        <w:t>mallikā-puṣpa-jātīnāṁ yūthikāyās tathaiva ca |</w:t>
      </w:r>
      <w:r>
        <w:br/>
        <w:t>tathā kubjaka-jātīnāṁ phalasyārdhaṁ prakīrtitam ||167||</w:t>
      </w:r>
    </w:p>
    <w:p w:rsidR="00C328DE" w:rsidRDefault="00C328DE">
      <w:pPr>
        <w:pStyle w:val="Bluequotes"/>
      </w:pPr>
    </w:p>
    <w:p w:rsidR="00C328DE" w:rsidRDefault="00C328DE">
      <w:pPr>
        <w:rPr>
          <w:rFonts w:eastAsia="MS Minchofalt"/>
        </w:rPr>
      </w:pPr>
      <w:r>
        <w:rPr>
          <w:rFonts w:eastAsia="MS Minchofalt"/>
        </w:rPr>
        <w:t>tatraiva śrī-brahma-nārada-saṁvāde—</w:t>
      </w:r>
    </w:p>
    <w:p w:rsidR="00C328DE" w:rsidRDefault="00C328DE">
      <w:pPr>
        <w:pStyle w:val="Bluequotes"/>
      </w:pPr>
      <w:r>
        <w:t>sugandhair mallaikā-puṣpair arcayitvācyutaṁ naraḥ |</w:t>
      </w:r>
    </w:p>
    <w:p w:rsidR="00C328DE" w:rsidRDefault="00C328DE">
      <w:pPr>
        <w:pStyle w:val="Bluequotes"/>
      </w:pPr>
      <w:r>
        <w:t>sarva-pāpa-vinirmukto viṣṇu-loke mahīyate ||168||</w:t>
      </w:r>
    </w:p>
    <w:p w:rsidR="00C328DE" w:rsidRDefault="00C328DE">
      <w:pPr>
        <w:pStyle w:val="Bluequotes"/>
      </w:pPr>
      <w:r>
        <w:t>mallikā-kusumair devaṁ vasante garuḍa-dhvajam |</w:t>
      </w:r>
    </w:p>
    <w:p w:rsidR="00C328DE" w:rsidRDefault="00C328DE">
      <w:pPr>
        <w:pStyle w:val="Bluequotes"/>
      </w:pPr>
      <w:r>
        <w:t>yo’rcayet parayā bhaktyā dahet pāpaṁ tridhārjitam ||169||</w:t>
      </w:r>
    </w:p>
    <w:p w:rsidR="00C328DE" w:rsidRDefault="00C328DE">
      <w:pPr>
        <w:pStyle w:val="Heading3"/>
        <w:rPr>
          <w:rFonts w:eastAsia="MS Minchofalt"/>
        </w:rPr>
      </w:pPr>
      <w:r>
        <w:rPr>
          <w:rFonts w:eastAsia="MS Minchofalt"/>
        </w:rPr>
        <w:t>kumbhī-puṣpasya māhātmyam</w:t>
      </w:r>
    </w:p>
    <w:p w:rsidR="00C328DE" w:rsidRDefault="00C328DE">
      <w:pPr>
        <w:rPr>
          <w:rFonts w:eastAsia="MS Minchofalt"/>
        </w:rPr>
      </w:pPr>
      <w:r>
        <w:rPr>
          <w:rFonts w:eastAsia="MS Minchofalt"/>
          <w:color w:val="FF0000"/>
        </w:rPr>
        <w:t>skānde</w:t>
      </w:r>
      <w:r>
        <w:rPr>
          <w:rFonts w:eastAsia="MS Minchofalt"/>
        </w:rPr>
        <w:t xml:space="preserve"> tatraiva—</w:t>
      </w:r>
    </w:p>
    <w:p w:rsidR="00C328DE" w:rsidRDefault="00C328DE">
      <w:pPr>
        <w:pStyle w:val="Bluequotes"/>
      </w:pPr>
      <w:r>
        <w:t>kumbhī-puṣpaṁ tu devarṣe yaḥ prayacchej janārdane |</w:t>
      </w:r>
    </w:p>
    <w:p w:rsidR="00C328DE" w:rsidRDefault="00C328DE">
      <w:pPr>
        <w:pStyle w:val="Bluequotes"/>
      </w:pPr>
      <w:r>
        <w:t>suvarṇa-pala-mātraṁ tu puṣpe puṣpe bhaven mune ||170||</w:t>
      </w:r>
    </w:p>
    <w:p w:rsidR="00C328DE" w:rsidRDefault="00C328DE">
      <w:pPr>
        <w:pStyle w:val="Heading3"/>
        <w:rPr>
          <w:rFonts w:eastAsia="MS Minchofalt"/>
        </w:rPr>
      </w:pPr>
      <w:r>
        <w:rPr>
          <w:rFonts w:eastAsia="MS Minchofalt"/>
        </w:rPr>
        <w:t>gokarṇādīnāṁ māhātmyam</w:t>
      </w:r>
    </w:p>
    <w:p w:rsidR="00C328DE" w:rsidRDefault="00C328DE">
      <w:pPr>
        <w:rPr>
          <w:rFonts w:eastAsia="MS Minchofalt"/>
        </w:rPr>
      </w:pPr>
      <w:r>
        <w:rPr>
          <w:rFonts w:eastAsia="MS Minchofalt"/>
          <w:color w:val="FF0000"/>
        </w:rPr>
        <w:t>viṣṇu-rahasye</w:t>
      </w:r>
      <w:r>
        <w:rPr>
          <w:rFonts w:eastAsia="MS Minchofalt"/>
        </w:rPr>
        <w:t>—</w:t>
      </w:r>
    </w:p>
    <w:p w:rsidR="00C328DE" w:rsidRDefault="00C328DE">
      <w:pPr>
        <w:pStyle w:val="Bluequotes"/>
      </w:pPr>
      <w:r>
        <w:t>gokarṇa-nāga-karṇābhyāṁ tathā villātakena ca |</w:t>
      </w:r>
    </w:p>
    <w:p w:rsidR="00C328DE" w:rsidRDefault="00C328DE">
      <w:pPr>
        <w:pStyle w:val="Bluequotes"/>
      </w:pPr>
      <w:r>
        <w:t>arcayitvācyutaṁ devaṁ devānām adhipo bhavet ||171||</w:t>
      </w:r>
    </w:p>
    <w:p w:rsidR="00C328DE" w:rsidRDefault="00C328DE">
      <w:pPr>
        <w:pStyle w:val="Bluequotes"/>
      </w:pPr>
      <w:r>
        <w:t>añjalī-botakī-puṣpaiḥ kuṣmāṇḍa-timirodbhavaiḥ |</w:t>
      </w:r>
    </w:p>
    <w:p w:rsidR="00C328DE" w:rsidRDefault="00C328DE">
      <w:pPr>
        <w:pStyle w:val="Bluequotes"/>
      </w:pPr>
      <w:r>
        <w:t>alaṅkṛtvā naraḥ kṛṣṇaṁ kṛtārtho hari-loka-bhāk ||172||</w:t>
      </w:r>
    </w:p>
    <w:p w:rsidR="00C328DE" w:rsidRDefault="00C328DE">
      <w:pPr>
        <w:pStyle w:val="Heading3"/>
        <w:rPr>
          <w:rFonts w:eastAsia="MS Minchofalt"/>
        </w:rPr>
      </w:pPr>
      <w:r>
        <w:rPr>
          <w:rFonts w:eastAsia="MS Minchofalt"/>
        </w:rPr>
        <w:t>dūrvādi-puṣpāṇāṁ māhātmyam</w:t>
      </w:r>
    </w:p>
    <w:p w:rsidR="00C328DE" w:rsidRDefault="00C328DE">
      <w:pPr>
        <w:rPr>
          <w:rFonts w:eastAsia="MS Minchofalt"/>
          <w:color w:val="FF0000"/>
        </w:rPr>
      </w:pPr>
    </w:p>
    <w:p w:rsidR="00C328DE" w:rsidRDefault="00C328DE">
      <w:pPr>
        <w:rPr>
          <w:rFonts w:eastAsia="MS Minchofalt"/>
        </w:rPr>
      </w:pPr>
      <w:r>
        <w:rPr>
          <w:rFonts w:eastAsia="MS Minchofalt"/>
          <w:color w:val="FF0000"/>
        </w:rPr>
        <w:t xml:space="preserve">skānde </w:t>
      </w:r>
      <w:r>
        <w:rPr>
          <w:rFonts w:eastAsia="MS Minchofalt"/>
        </w:rPr>
        <w:t>tatraiva—</w:t>
      </w:r>
    </w:p>
    <w:p w:rsidR="00C328DE" w:rsidRDefault="00C328DE">
      <w:pPr>
        <w:pStyle w:val="Bluequotes"/>
      </w:pPr>
      <w:r>
        <w:t>gṛha-dūrvābhavaiḥ puṣpais tathā kāśa-kuśodbhavaiḥ |</w:t>
      </w:r>
    </w:p>
    <w:p w:rsidR="00C328DE" w:rsidRDefault="00C328DE">
      <w:pPr>
        <w:pStyle w:val="Bluequotes"/>
      </w:pPr>
      <w:r>
        <w:t>bhūdharaṁ samalaṅkṛtya viṣṇu-loke vrajen naraḥ ||173||</w:t>
      </w:r>
    </w:p>
    <w:p w:rsidR="00C328DE" w:rsidRDefault="00C328DE">
      <w:pPr>
        <w:rPr>
          <w:rFonts w:eastAsia="MS Minchofalt"/>
        </w:rPr>
      </w:pPr>
    </w:p>
    <w:p w:rsidR="00C328DE" w:rsidRDefault="00C328DE">
      <w:pPr>
        <w:rPr>
          <w:rFonts w:eastAsia="MS Minchofalt"/>
        </w:rPr>
      </w:pPr>
      <w:r>
        <w:rPr>
          <w:rFonts w:eastAsia="MS Minchofalt"/>
          <w:color w:val="FF0000"/>
        </w:rPr>
        <w:t xml:space="preserve">viṣṇu-rahasye </w:t>
      </w:r>
      <w:r>
        <w:rPr>
          <w:rFonts w:eastAsia="MS Minchofalt"/>
        </w:rPr>
        <w:t>ca—</w:t>
      </w:r>
    </w:p>
    <w:p w:rsidR="00C328DE" w:rsidRDefault="00C328DE">
      <w:pPr>
        <w:pStyle w:val="Bluequotes"/>
      </w:pPr>
      <w:r>
        <w:t>śara-dūrvāmayaiḥ puṣpais tathā kāśa-kuśodbhavaiḥ |</w:t>
      </w:r>
    </w:p>
    <w:p w:rsidR="00C328DE" w:rsidRDefault="00C328DE">
      <w:pPr>
        <w:pStyle w:val="Bluequotes"/>
      </w:pPr>
      <w:r>
        <w:t>bhuvaneśam alaṅkṛtya viṣṇu-loke vrajen naraḥ ||174||</w:t>
      </w:r>
      <w:r>
        <w:rPr>
          <w:color w:val="auto"/>
        </w:rPr>
        <w:t xml:space="preserve"> iti |</w:t>
      </w:r>
    </w:p>
    <w:p w:rsidR="00C328DE" w:rsidRDefault="00C328DE">
      <w:pPr>
        <w:pStyle w:val="Quote0"/>
        <w:rPr>
          <w:b/>
          <w:color w:val="auto"/>
        </w:rPr>
      </w:pPr>
    </w:p>
    <w:p w:rsidR="00C328DE" w:rsidRDefault="00C328DE">
      <w:pPr>
        <w:rPr>
          <w:b/>
          <w:bCs/>
        </w:rPr>
      </w:pPr>
      <w:r>
        <w:rPr>
          <w:b/>
          <w:bCs/>
        </w:rPr>
        <w:t>varṇa-bhedena puṣpāṇāṁ phala-bhedaś ca darśitaḥ |</w:t>
      </w:r>
    </w:p>
    <w:p w:rsidR="00C328DE" w:rsidRDefault="00C328DE">
      <w:pPr>
        <w:rPr>
          <w:b/>
          <w:bCs/>
        </w:rPr>
      </w:pPr>
      <w:r>
        <w:rPr>
          <w:b/>
          <w:bCs/>
        </w:rPr>
        <w:t>tathā teṣāṁ ca sarveṣāṁ mālāyā mahimādhikaḥ ||175||</w:t>
      </w:r>
    </w:p>
    <w:p w:rsidR="00C328DE" w:rsidRDefault="00C328DE">
      <w:pPr>
        <w:rPr>
          <w:b/>
          <w:bCs/>
        </w:rPr>
      </w:pPr>
      <w:r>
        <w:rPr>
          <w:b/>
          <w:bCs/>
        </w:rPr>
        <w:t>śvetaiḥ puṣpaiḥ samabhyarcya naro mokṣam avāpnuyāt ||176||</w:t>
      </w:r>
    </w:p>
    <w:p w:rsidR="00C328DE" w:rsidRDefault="00C328DE">
      <w:pPr>
        <w:pStyle w:val="Quote0"/>
        <w:rPr>
          <w:bCs/>
          <w:color w:val="auto"/>
        </w:rPr>
      </w:pPr>
    </w:p>
    <w:p w:rsidR="00C328DE" w:rsidRDefault="00C328DE">
      <w:pPr>
        <w:rPr>
          <w:rFonts w:eastAsia="MS Minchofalt"/>
        </w:rPr>
      </w:pPr>
      <w:r>
        <w:rPr>
          <w:rFonts w:eastAsia="MS Minchofalt"/>
        </w:rPr>
        <w:t xml:space="preserve">tathā ca </w:t>
      </w:r>
      <w:r>
        <w:rPr>
          <w:rFonts w:eastAsia="MS Minchofalt"/>
          <w:color w:val="FF0000"/>
        </w:rPr>
        <w:t>skānde viṣṇudharmottare</w:t>
      </w:r>
      <w:r>
        <w:rPr>
          <w:rFonts w:eastAsia="MS Minchofalt"/>
        </w:rPr>
        <w:t xml:space="preserve"> ca—</w:t>
      </w:r>
    </w:p>
    <w:p w:rsidR="00C328DE" w:rsidRDefault="00C328DE">
      <w:pPr>
        <w:pStyle w:val="Bluequotes"/>
      </w:pPr>
      <w:r>
        <w:t>kāmān avāpnuyāl loke pītair devaṁ samarcayan |</w:t>
      </w:r>
    </w:p>
    <w:p w:rsidR="00C328DE" w:rsidRDefault="00C328DE">
      <w:pPr>
        <w:pStyle w:val="Bluequotes"/>
      </w:pPr>
      <w:r>
        <w:t>śatrūṇām abhicāreṣu tathā kṛṣṇaiḥ prapūjayet ||177||</w:t>
      </w:r>
    </w:p>
    <w:p w:rsidR="00C328DE" w:rsidRDefault="00C328DE">
      <w:pPr>
        <w:rPr>
          <w:rFonts w:eastAsia="MS Minchofalt"/>
        </w:rPr>
      </w:pPr>
    </w:p>
    <w:p w:rsidR="00C328DE" w:rsidRDefault="00C328DE">
      <w:pPr>
        <w:rPr>
          <w:rFonts w:eastAsia="MS Minchofalt"/>
        </w:rPr>
      </w:pPr>
      <w:r>
        <w:rPr>
          <w:rFonts w:eastAsia="MS Minchofalt"/>
          <w:color w:val="FF0000"/>
        </w:rPr>
        <w:t>viṣṇu-rahasye</w:t>
      </w:r>
      <w:r>
        <w:rPr>
          <w:rFonts w:eastAsia="MS Minchofalt"/>
        </w:rPr>
        <w:t xml:space="preserve"> ca—</w:t>
      </w:r>
    </w:p>
    <w:p w:rsidR="00C328DE" w:rsidRDefault="00C328DE">
      <w:pPr>
        <w:pStyle w:val="Bluequotes"/>
      </w:pPr>
      <w:r>
        <w:t>svarṇa-lakṣādhikaṁ puṣpaṁ mālā koṭi-guṇādhikā |</w:t>
      </w:r>
    </w:p>
    <w:p w:rsidR="00C328DE" w:rsidRDefault="00C328DE">
      <w:pPr>
        <w:pStyle w:val="Bluequotes"/>
      </w:pPr>
      <w:r>
        <w:t>dattā bhavati kṛṣṇāya narair bhakti-samanvitaiḥ ||178||</w:t>
      </w:r>
      <w:r>
        <w:rPr>
          <w:b/>
          <w:color w:val="auto"/>
        </w:rPr>
        <w:t xml:space="preserve"> </w:t>
      </w:r>
      <w:r>
        <w:rPr>
          <w:color w:val="auto"/>
        </w:rPr>
        <w:t>iti |</w:t>
      </w:r>
    </w:p>
    <w:p w:rsidR="00C328DE" w:rsidRDefault="00C328DE">
      <w:pPr>
        <w:pStyle w:val="Quote0"/>
        <w:rPr>
          <w:b/>
          <w:color w:val="auto"/>
        </w:rPr>
      </w:pPr>
    </w:p>
    <w:p w:rsidR="00C328DE" w:rsidRDefault="00C328DE">
      <w:pPr>
        <w:rPr>
          <w:b/>
          <w:bCs/>
        </w:rPr>
      </w:pPr>
      <w:r>
        <w:rPr>
          <w:b/>
          <w:bCs/>
        </w:rPr>
        <w:t>mallikāṁ tu divārātryor naktaṁ sampāka-yūthike |</w:t>
      </w:r>
    </w:p>
    <w:p w:rsidR="00C328DE" w:rsidRDefault="00C328DE">
      <w:pPr>
        <w:rPr>
          <w:b/>
          <w:bCs/>
        </w:rPr>
      </w:pPr>
      <w:r>
        <w:rPr>
          <w:b/>
          <w:bCs/>
        </w:rPr>
        <w:t>nandyāvartaṁ cārdha-rātre mālatīṁ prātar eva hi ||179||</w:t>
      </w:r>
    </w:p>
    <w:p w:rsidR="00C328DE" w:rsidRDefault="00C328DE">
      <w:pPr>
        <w:rPr>
          <w:b/>
          <w:bCs/>
        </w:rPr>
      </w:pPr>
      <w:r>
        <w:rPr>
          <w:b/>
          <w:bCs/>
        </w:rPr>
        <w:t>itarāṇi ca puṣpāṇi divā bhagavate’rpayet |</w:t>
      </w:r>
    </w:p>
    <w:p w:rsidR="00C328DE" w:rsidRDefault="00C328DE">
      <w:pPr>
        <w:rPr>
          <w:b/>
          <w:bCs/>
        </w:rPr>
      </w:pPr>
      <w:r>
        <w:rPr>
          <w:b/>
          <w:bCs/>
        </w:rPr>
        <w:t>evaṁ kecic ca manyante pūjā-vidhi bakaṁ tathā ||180||</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pPr>
      <w:r>
        <w:t>praharaṁ tiṣṭhate jātī karavīram aharniśam |</w:t>
      </w:r>
    </w:p>
    <w:p w:rsidR="00C328DE" w:rsidRDefault="00C328DE">
      <w:pPr>
        <w:pStyle w:val="Bluequotes"/>
      </w:pPr>
      <w:r>
        <w:t>jalajaṁ sapta-rātrāṇi ṣaṇ-māsaṁ tu bakaṁ tathā ||181||</w:t>
      </w:r>
      <w:r>
        <w:rPr>
          <w:b/>
          <w:color w:val="auto"/>
        </w:rPr>
        <w:t xml:space="preserve"> </w:t>
      </w:r>
      <w:r>
        <w:rPr>
          <w:color w:val="auto"/>
        </w:rPr>
        <w:t>iti |</w:t>
      </w:r>
      <w:r>
        <w:rPr>
          <w:bCs/>
          <w:color w:val="auto"/>
        </w:rPr>
        <w:t xml:space="preserve"> </w:t>
      </w:r>
    </w:p>
    <w:p w:rsidR="00C328DE" w:rsidRDefault="00C328DE">
      <w:pPr>
        <w:pStyle w:val="Quote0"/>
        <w:rPr>
          <w:b/>
          <w:color w:val="auto"/>
        </w:rPr>
      </w:pPr>
    </w:p>
    <w:p w:rsidR="00C328DE" w:rsidRDefault="00C328DE">
      <w:pPr>
        <w:rPr>
          <w:b/>
          <w:bCs/>
        </w:rPr>
      </w:pPr>
      <w:r>
        <w:rPr>
          <w:b/>
          <w:bCs/>
        </w:rPr>
        <w:t>avacayottare kāle jñeyam etad vicakṣaṇaiḥ ||182||</w:t>
      </w:r>
    </w:p>
    <w:p w:rsidR="00C328DE" w:rsidRDefault="00C328DE">
      <w:pPr>
        <w:pStyle w:val="Heading3"/>
        <w:rPr>
          <w:rFonts w:eastAsia="MS Minchofalt"/>
        </w:rPr>
      </w:pPr>
      <w:r>
        <w:rPr>
          <w:rFonts w:eastAsia="MS Minchofalt"/>
        </w:rPr>
        <w:t xml:space="preserve">atha puṣpa-maṇḍapādi </w:t>
      </w:r>
    </w:p>
    <w:p w:rsidR="00C328DE" w:rsidRDefault="00C328DE">
      <w:pPr>
        <w:jc w:val="center"/>
        <w:rPr>
          <w:rFonts w:eastAsia="MS Minchofalt"/>
          <w:b/>
          <w:bCs/>
        </w:rPr>
      </w:pPr>
    </w:p>
    <w:p w:rsidR="00C328DE" w:rsidRDefault="00C328DE">
      <w:pPr>
        <w:pStyle w:val="Heading3"/>
        <w:rPr>
          <w:rFonts w:eastAsia="MS Minchofalt"/>
        </w:rPr>
      </w:pPr>
      <w:r>
        <w:rPr>
          <w:rFonts w:eastAsia="MS Minchofalt"/>
        </w:rPr>
        <w:t>atha puṣpa-maṇḍapādi-māhātmyam</w:t>
      </w:r>
    </w:p>
    <w:p w:rsidR="00C328DE" w:rsidRDefault="00C328DE">
      <w:pPr>
        <w:rPr>
          <w:rFonts w:eastAsia="MS Minchofalt"/>
          <w:color w:val="FF0000"/>
        </w:rPr>
      </w:pPr>
    </w:p>
    <w:p w:rsidR="00C328DE" w:rsidRDefault="00C328DE">
      <w:pPr>
        <w:rPr>
          <w:rFonts w:eastAsia="MS Minchofalt"/>
          <w:color w:val="FF0000"/>
        </w:rPr>
      </w:pPr>
      <w:r>
        <w:rPr>
          <w:rFonts w:eastAsia="MS Minchofalt"/>
          <w:color w:val="FF0000"/>
        </w:rPr>
        <w:t>viṣṇu-dharmottare—</w:t>
      </w:r>
    </w:p>
    <w:p w:rsidR="00C328DE" w:rsidRDefault="00C328DE">
      <w:pPr>
        <w:pStyle w:val="Bluequotes"/>
      </w:pPr>
      <w:r>
        <w:t>kṛṣṇa-veśmani yaḥ kuryāt surūpaṁ puṣpa-maṇḍapam |</w:t>
      </w:r>
    </w:p>
    <w:p w:rsidR="00C328DE" w:rsidRDefault="00C328DE">
      <w:pPr>
        <w:pStyle w:val="Bluequotes"/>
      </w:pPr>
      <w:r>
        <w:t>sa puṣpaka-vimānais tu koṭibhiḥ krīḍate divi ||184||</w:t>
      </w:r>
    </w:p>
    <w:p w:rsidR="00C328DE" w:rsidRDefault="00C328DE">
      <w:pPr>
        <w:rPr>
          <w:rFonts w:eastAsia="MS Minchofalt"/>
        </w:rPr>
      </w:pPr>
      <w:r>
        <w:rPr>
          <w:rFonts w:eastAsia="MS Minchofalt"/>
        </w:rPr>
        <w:t xml:space="preserve">tatraiva </w:t>
      </w:r>
      <w:r>
        <w:rPr>
          <w:rFonts w:eastAsia="MS Minchofalt"/>
          <w:color w:val="FF0000"/>
        </w:rPr>
        <w:t>skānde</w:t>
      </w:r>
      <w:r>
        <w:rPr>
          <w:rFonts w:eastAsia="MS Minchofalt"/>
        </w:rPr>
        <w:t xml:space="preserve"> ca—</w:t>
      </w:r>
    </w:p>
    <w:p w:rsidR="00C328DE" w:rsidRDefault="00C328DE">
      <w:pPr>
        <w:pStyle w:val="Bluequotes"/>
      </w:pPr>
      <w:r>
        <w:t>kṛtvā puṣpa-gṛhaṁ viṣṇoḥ puṣpair vā tad-vitānakam |</w:t>
      </w:r>
    </w:p>
    <w:p w:rsidR="00C328DE" w:rsidRDefault="00C328DE">
      <w:pPr>
        <w:pStyle w:val="Bluequotes"/>
      </w:pPr>
      <w:r>
        <w:t>phalena yogam āyāti rājasūyāśvamedhayoḥ ||185||</w:t>
      </w:r>
    </w:p>
    <w:p w:rsidR="00C328DE" w:rsidRDefault="00C328DE">
      <w:pPr>
        <w:rPr>
          <w:rFonts w:eastAsia="MS Minchofalt"/>
        </w:rPr>
      </w:pPr>
    </w:p>
    <w:p w:rsidR="00C328DE" w:rsidRDefault="00C328DE">
      <w:pPr>
        <w:rPr>
          <w:rFonts w:eastAsia="MS Minchofalt"/>
        </w:rPr>
      </w:pPr>
      <w:r>
        <w:rPr>
          <w:rFonts w:eastAsia="MS Minchofalt"/>
        </w:rPr>
        <w:t xml:space="preserve">tatraiva </w:t>
      </w:r>
      <w:r>
        <w:rPr>
          <w:rFonts w:eastAsia="MS Minchofalt"/>
          <w:color w:val="FF0000"/>
        </w:rPr>
        <w:t>skānde</w:t>
      </w:r>
      <w:r>
        <w:rPr>
          <w:rFonts w:eastAsia="MS Minchofalt"/>
        </w:rPr>
        <w:t xml:space="preserve"> ca—</w:t>
      </w:r>
    </w:p>
    <w:p w:rsidR="00C328DE" w:rsidRDefault="00C328DE">
      <w:pPr>
        <w:pStyle w:val="Bluequotes"/>
      </w:pPr>
      <w:r>
        <w:t>keśavopari yaḥ kuryāc chatraṁ vā puṣpa-maṇḍapam |</w:t>
      </w:r>
    </w:p>
    <w:p w:rsidR="00C328DE" w:rsidRDefault="00C328DE">
      <w:pPr>
        <w:pStyle w:val="Bluequotes"/>
      </w:pPr>
      <w:r>
        <w:t>puṣpais tan-mañcakaṁ vāpi tasya puṇyaṁ vadāmy aham ||186||</w:t>
      </w:r>
    </w:p>
    <w:p w:rsidR="00C328DE" w:rsidRDefault="00C328DE">
      <w:pPr>
        <w:pStyle w:val="Bluequotes"/>
      </w:pPr>
      <w:r>
        <w:t>prāptaiśvaryo mahābhāgaiḥ krīḍā-rati-samanvitaiḥ |</w:t>
      </w:r>
    </w:p>
    <w:p w:rsidR="00C328DE" w:rsidRDefault="00C328DE">
      <w:pPr>
        <w:pStyle w:val="Bluequotes"/>
      </w:pPr>
      <w:r>
        <w:t>nityaṁ tu modate svarge sa naro nātra saṁśayaḥ ||187||</w:t>
      </w:r>
    </w:p>
    <w:p w:rsidR="00C328DE" w:rsidRDefault="00C328DE">
      <w:pPr>
        <w:pStyle w:val="Heading3"/>
        <w:rPr>
          <w:rFonts w:eastAsia="MS Minchofalt"/>
        </w:rPr>
      </w:pPr>
      <w:r>
        <w:rPr>
          <w:rFonts w:eastAsia="MS Minchofalt"/>
        </w:rPr>
        <w:t xml:space="preserve">viśeṣataḥ kārttike </w:t>
      </w:r>
    </w:p>
    <w:p w:rsidR="00C328DE" w:rsidRDefault="00C328DE">
      <w:pPr>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śrī-brahma-nārada-saṁvāde—</w:t>
      </w:r>
    </w:p>
    <w:p w:rsidR="00C328DE" w:rsidRDefault="00C328DE">
      <w:pPr>
        <w:pStyle w:val="Bluequotes"/>
      </w:pPr>
      <w:r>
        <w:t>mālatī-mālayā yena kārttike puṣpa-maṇḍapam |</w:t>
      </w:r>
    </w:p>
    <w:p w:rsidR="00C328DE" w:rsidRDefault="00C328DE">
      <w:pPr>
        <w:pStyle w:val="Bluequotes"/>
      </w:pPr>
      <w:r>
        <w:t>keśavasya gṛhe cakre na mayā viditaṁ phalam ||188||</w:t>
      </w:r>
    </w:p>
    <w:p w:rsidR="00C328DE" w:rsidRDefault="00C328DE">
      <w:pPr>
        <w:pStyle w:val="Heading3"/>
        <w:rPr>
          <w:rFonts w:eastAsia="MS Minchofalt"/>
        </w:rPr>
      </w:pPr>
      <w:r>
        <w:rPr>
          <w:rFonts w:eastAsia="MS Minchofalt"/>
        </w:rPr>
        <w:t>atha suvarṇa-puṣpādi-māhātmyam</w:t>
      </w:r>
    </w:p>
    <w:p w:rsidR="00C328DE" w:rsidRDefault="00C328DE">
      <w:pPr>
        <w:rPr>
          <w:rFonts w:eastAsia="MS Minchofalt"/>
        </w:rPr>
      </w:pPr>
    </w:p>
    <w:p w:rsidR="00C328DE" w:rsidRDefault="00C328DE">
      <w:pPr>
        <w:pStyle w:val="Bluequotes"/>
      </w:pPr>
      <w:r>
        <w:t>svarṇa-ratnādi-puṣpaiś ca bhagavantaṁ samarcayet |</w:t>
      </w:r>
    </w:p>
    <w:p w:rsidR="00C328DE" w:rsidRDefault="00C328DE">
      <w:pPr>
        <w:pStyle w:val="Bluequotes"/>
      </w:pPr>
      <w:r>
        <w:t>na ca nirmālyatāṁ yānti tāni tan muhur arpayet ||189||</w:t>
      </w:r>
    </w:p>
    <w:p w:rsidR="00C328DE" w:rsidRDefault="00C328DE">
      <w:pPr>
        <w:rPr>
          <w:rFonts w:eastAsia="MS Minchofalt"/>
        </w:rPr>
      </w:pPr>
    </w:p>
    <w:p w:rsidR="00C328DE" w:rsidRDefault="00C328DE">
      <w:pPr>
        <w:rPr>
          <w:rFonts w:eastAsia="MS Minchofalt"/>
        </w:rPr>
      </w:pPr>
      <w:r>
        <w:rPr>
          <w:rFonts w:eastAsia="MS Minchofalt"/>
        </w:rPr>
        <w:t>tathā coktaṁ devyā—</w:t>
      </w:r>
    </w:p>
    <w:p w:rsidR="00C328DE" w:rsidRDefault="00C328DE">
      <w:pPr>
        <w:pStyle w:val="Bluequotes"/>
      </w:pPr>
      <w:r>
        <w:t>na nirmālyaṁ hema-puṣpam arpayed arpitaṁ sadā ||190||</w:t>
      </w:r>
    </w:p>
    <w:p w:rsidR="00C328DE" w:rsidRDefault="00C328DE">
      <w:pPr>
        <w:rPr>
          <w:rFonts w:eastAsia="MS Minchofalt"/>
        </w:rPr>
      </w:pPr>
    </w:p>
    <w:p w:rsidR="00C328DE" w:rsidRDefault="00C328DE">
      <w:pPr>
        <w:rPr>
          <w:rFonts w:eastAsia="MS Minchofalt"/>
        </w:rPr>
      </w:pPr>
      <w:r>
        <w:rPr>
          <w:rFonts w:eastAsia="MS Minchofalt"/>
          <w:color w:val="FF0000"/>
        </w:rPr>
        <w:t>viṣṇu-dharmottare skānde</w:t>
      </w:r>
      <w:r>
        <w:rPr>
          <w:rFonts w:eastAsia="MS Minchofalt"/>
        </w:rPr>
        <w:t xml:space="preserve"> ca—</w:t>
      </w:r>
    </w:p>
    <w:p w:rsidR="00C328DE" w:rsidRDefault="00C328DE">
      <w:pPr>
        <w:pStyle w:val="Bluequotes"/>
      </w:pPr>
      <w:r>
        <w:t>kṛtrimāṇy anulepāni gandhenāti-sugandhinā |</w:t>
      </w:r>
    </w:p>
    <w:p w:rsidR="00C328DE" w:rsidRDefault="00C328DE">
      <w:pPr>
        <w:pStyle w:val="Bluequotes"/>
      </w:pPr>
      <w:r>
        <w:t>dhūpena paṭavāsena candanādy-anulepanaiḥ ||191||</w:t>
      </w:r>
    </w:p>
    <w:p w:rsidR="00C328DE" w:rsidRDefault="00C328DE">
      <w:pPr>
        <w:pStyle w:val="Heading3"/>
        <w:rPr>
          <w:rFonts w:eastAsia="MS Minchofalt"/>
        </w:rPr>
      </w:pPr>
      <w:r>
        <w:rPr>
          <w:rFonts w:eastAsia="MS Minchofalt"/>
        </w:rPr>
        <w:t>atha svarṇa-puṣpādi-māhātmyam</w:t>
      </w:r>
    </w:p>
    <w:p w:rsidR="00C328DE" w:rsidRDefault="00C328DE">
      <w:pPr>
        <w:rPr>
          <w:rFonts w:eastAsia="MS Minchofalt"/>
          <w:color w:val="FF0000"/>
        </w:rPr>
      </w:pPr>
    </w:p>
    <w:p w:rsidR="00C328DE" w:rsidRDefault="00C328DE">
      <w:pPr>
        <w:rPr>
          <w:rFonts w:eastAsia="MS Minchofalt"/>
          <w:color w:val="FF0000"/>
        </w:rPr>
      </w:pPr>
      <w:r>
        <w:rPr>
          <w:rFonts w:eastAsia="MS Minchofalt"/>
          <w:color w:val="FF0000"/>
        </w:rPr>
        <w:t>skānde—</w:t>
      </w:r>
    </w:p>
    <w:p w:rsidR="00C328DE" w:rsidRDefault="00C328DE">
      <w:pPr>
        <w:pStyle w:val="Bluequotes"/>
      </w:pPr>
      <w:r>
        <w:t>svarṇa-puṣpārcito yasya gṛhe tiṣṭhati keśavaḥ |</w:t>
      </w:r>
    </w:p>
    <w:p w:rsidR="00C328DE" w:rsidRDefault="00C328DE">
      <w:pPr>
        <w:pStyle w:val="Bluequotes"/>
      </w:pPr>
      <w:r>
        <w:t>tasyaiva pāda-rajasā śudhyati kṣiti-maṇḍalam ||192||</w:t>
      </w:r>
    </w:p>
    <w:p w:rsidR="00C328DE" w:rsidRDefault="00C328DE">
      <w:pPr>
        <w:pStyle w:val="Bluequotes"/>
      </w:pPr>
      <w:r>
        <w:t>suvarṇa-puṣpair abhyarcya rājasūya-phalaṁ labhet |</w:t>
      </w:r>
    </w:p>
    <w:p w:rsidR="00C328DE" w:rsidRDefault="00C328DE">
      <w:pPr>
        <w:pStyle w:val="Bluequotes"/>
      </w:pPr>
      <w:r>
        <w:t>ratnair devam athābhyarcya rājā bhavati bhūtale ||193||</w:t>
      </w:r>
    </w:p>
    <w:p w:rsidR="00C328DE" w:rsidRDefault="00C328DE">
      <w:pPr>
        <w:pStyle w:val="Bluequotes"/>
      </w:pPr>
    </w:p>
    <w:p w:rsidR="00C328DE" w:rsidRDefault="00C328DE">
      <w:pPr>
        <w:rPr>
          <w:rFonts w:eastAsia="MS Minchofalt"/>
        </w:rPr>
      </w:pPr>
      <w:r>
        <w:rPr>
          <w:rFonts w:eastAsia="MS Minchofalt"/>
        </w:rPr>
        <w:t>tatraiva śrī-śivomā-saṁvāde—</w:t>
      </w:r>
    </w:p>
    <w:p w:rsidR="00C328DE" w:rsidRDefault="00C328DE">
      <w:pPr>
        <w:pStyle w:val="Bluequotes"/>
      </w:pPr>
      <w:r>
        <w:t xml:space="preserve">puṣpajātiṣu sarvāsu sauvarṇaṁ puṣpam uttamam ||194|| </w:t>
      </w:r>
      <w:r>
        <w:rPr>
          <w:color w:val="auto"/>
        </w:rPr>
        <w:t>iti |</w:t>
      </w:r>
    </w:p>
    <w:p w:rsidR="00C328DE" w:rsidRDefault="00C328DE">
      <w:pPr>
        <w:pStyle w:val="Quote0"/>
        <w:rPr>
          <w:b/>
          <w:color w:val="auto"/>
        </w:rPr>
      </w:pPr>
    </w:p>
    <w:p w:rsidR="00C328DE" w:rsidRDefault="00C328DE">
      <w:pPr>
        <w:rPr>
          <w:b/>
          <w:bCs/>
        </w:rPr>
      </w:pPr>
      <w:r>
        <w:rPr>
          <w:b/>
          <w:bCs/>
        </w:rPr>
        <w:t>evam uktair anuktaiś ca śobhāḍhyair vā sugandhibhiḥ |</w:t>
      </w:r>
    </w:p>
    <w:p w:rsidR="00C328DE" w:rsidRDefault="00C328DE">
      <w:pPr>
        <w:rPr>
          <w:b/>
          <w:bCs/>
        </w:rPr>
      </w:pPr>
      <w:r>
        <w:rPr>
          <w:b/>
          <w:bCs/>
        </w:rPr>
        <w:t>sampūjyo bhagavān puṣpair na niṣiddhais tu duḥkhadaiḥ ||195||</w:t>
      </w:r>
    </w:p>
    <w:p w:rsidR="00C328DE" w:rsidRDefault="00C328DE">
      <w:pPr>
        <w:pStyle w:val="Heading3"/>
        <w:rPr>
          <w:rFonts w:eastAsia="MS Minchofalt"/>
        </w:rPr>
      </w:pPr>
      <w:r>
        <w:rPr>
          <w:rFonts w:eastAsia="MS Minchofalt"/>
        </w:rPr>
        <w:t xml:space="preserve">atha niṣiddhāni puṣpāṇi </w:t>
      </w:r>
    </w:p>
    <w:p w:rsidR="00C328DE" w:rsidRDefault="00C328DE">
      <w:pPr>
        <w:rPr>
          <w:rFonts w:eastAsia="MS Minchofalt"/>
        </w:rPr>
      </w:pPr>
    </w:p>
    <w:p w:rsidR="00C328DE" w:rsidRDefault="00C328DE">
      <w:pPr>
        <w:rPr>
          <w:rFonts w:eastAsia="MS Minchofalt"/>
        </w:rPr>
      </w:pPr>
      <w:r>
        <w:rPr>
          <w:rFonts w:eastAsia="MS Minchofalt"/>
        </w:rPr>
        <w:t xml:space="preserve">tatra sāmānyato </w:t>
      </w:r>
      <w:r>
        <w:rPr>
          <w:rFonts w:eastAsia="MS Minchofalt"/>
          <w:color w:val="FF0000"/>
        </w:rPr>
        <w:t>viṣṇu-dharmottare</w:t>
      </w:r>
      <w:r>
        <w:rPr>
          <w:rFonts w:eastAsia="MS Minchofalt"/>
        </w:rPr>
        <w:t>—</w:t>
      </w:r>
    </w:p>
    <w:p w:rsidR="00C328DE" w:rsidRDefault="00C328DE">
      <w:pPr>
        <w:pStyle w:val="Bluequotes"/>
      </w:pPr>
      <w:r>
        <w:t>śmaśāna-caitya-drumajaṁ bhūmau vāpi nipātitam |</w:t>
      </w:r>
    </w:p>
    <w:p w:rsidR="00C328DE" w:rsidRDefault="00C328DE">
      <w:pPr>
        <w:pStyle w:val="Bluequotes"/>
      </w:pPr>
      <w:r>
        <w:t>kalikā ca na dātavyā devadevasya cakriṇaḥ ||196||</w:t>
      </w:r>
    </w:p>
    <w:p w:rsidR="00C328DE" w:rsidRDefault="00C328DE">
      <w:pPr>
        <w:pStyle w:val="Bluequotes"/>
      </w:pPr>
      <w:r>
        <w:t>śuklānya-varṇa-kusumaṁ na deyaṁ ca tathā bhavet |</w:t>
      </w:r>
    </w:p>
    <w:p w:rsidR="00C328DE" w:rsidRDefault="00C328DE">
      <w:pPr>
        <w:pStyle w:val="Bluequotes"/>
      </w:pPr>
      <w:r>
        <w:t>sugandhi śuklaṁ deyaṁ syāj jātaṁ kaṇṭakino drumāt ||197||</w:t>
      </w:r>
    </w:p>
    <w:p w:rsidR="00C328DE" w:rsidRDefault="00C328DE">
      <w:pPr>
        <w:pStyle w:val="Bluequotes"/>
      </w:pPr>
      <w:r>
        <w:t>dattvā kaṇṭaki-sad-bhūtam anuktaṁ paribhūyate |</w:t>
      </w:r>
    </w:p>
    <w:p w:rsidR="00C328DE" w:rsidRDefault="00C328DE">
      <w:pPr>
        <w:pStyle w:val="Bluequotes"/>
      </w:pPr>
      <w:r>
        <w:t>anukta-rakta-kusumād asaubhāgyam avāpnuyāt ||198||</w:t>
      </w:r>
    </w:p>
    <w:p w:rsidR="00C328DE" w:rsidRDefault="00C328DE">
      <w:pPr>
        <w:pStyle w:val="Bluequotes"/>
      </w:pPr>
      <w:r>
        <w:t>ugra-gandhi tathā dattvā nityam udvegam āpnuyāt |</w:t>
      </w:r>
    </w:p>
    <w:p w:rsidR="00C328DE" w:rsidRDefault="00C328DE">
      <w:pPr>
        <w:pStyle w:val="Bluequotes"/>
      </w:pPr>
      <w:r>
        <w:t>agandhi dattvā vāpnoti hy aśubhaṁ paramaṁ naraḥ ||199||</w:t>
      </w:r>
    </w:p>
    <w:p w:rsidR="00C328DE" w:rsidRDefault="00C328DE">
      <w:pPr>
        <w:rPr>
          <w:rFonts w:eastAsia="MS Minchofalt"/>
        </w:rPr>
      </w:pPr>
    </w:p>
    <w:p w:rsidR="00C328DE" w:rsidRDefault="00C328DE">
      <w:pPr>
        <w:rPr>
          <w:rFonts w:eastAsia="MS Minchofalt"/>
        </w:rPr>
      </w:pPr>
      <w:r>
        <w:rPr>
          <w:rFonts w:eastAsia="MS Minchofalt"/>
        </w:rPr>
        <w:t>tatraiva tṛtīya-khaṇḍe—</w:t>
      </w:r>
    </w:p>
    <w:p w:rsidR="00C328DE" w:rsidRDefault="00C328DE">
      <w:pPr>
        <w:pStyle w:val="Bluequotes"/>
      </w:pPr>
      <w:r>
        <w:t>ugra-gandhīny agandhīni kusumāni na dāpayet |</w:t>
      </w:r>
    </w:p>
    <w:p w:rsidR="00C328DE" w:rsidRDefault="00C328DE">
      <w:pPr>
        <w:pStyle w:val="Bluequotes"/>
      </w:pPr>
      <w:r>
        <w:t>anyāyatana-jātāni kaṇṭakīni tathaiva ca ||200||</w:t>
      </w:r>
    </w:p>
    <w:p w:rsidR="00C328DE" w:rsidRDefault="00C328DE">
      <w:pPr>
        <w:pStyle w:val="Bluequotes"/>
      </w:pPr>
      <w:r>
        <w:t>raktāni yāni dharmajñāś caitya-vṛkṣodbhavāni ca |</w:t>
      </w:r>
    </w:p>
    <w:p w:rsidR="00C328DE" w:rsidRDefault="00C328DE">
      <w:pPr>
        <w:pStyle w:val="Bluequotes"/>
      </w:pPr>
      <w:r>
        <w:t>yāni śmaśāna-jātāni tathā cākālajāni ca |</w:t>
      </w:r>
    </w:p>
    <w:p w:rsidR="00C328DE" w:rsidRDefault="00C328DE">
      <w:pPr>
        <w:pStyle w:val="Bluequotes"/>
      </w:pPr>
      <w:r>
        <w:t>dānaṁ vivarjayed yatnāt puṣpāṇām apy agandhinām ||201||</w:t>
      </w:r>
    </w:p>
    <w:p w:rsidR="00C328DE" w:rsidRDefault="00C328DE">
      <w:pPr>
        <w:rPr>
          <w:rFonts w:eastAsia="MS Minchofalt"/>
        </w:rPr>
      </w:pPr>
      <w:r>
        <w:rPr>
          <w:rFonts w:eastAsia="MS Minchofalt"/>
          <w:color w:val="FF0000"/>
        </w:rPr>
        <w:t xml:space="preserve">nāradīye </w:t>
      </w:r>
      <w:r>
        <w:rPr>
          <w:rFonts w:eastAsia="MS Minchofalt"/>
        </w:rPr>
        <w:t>rākṣasī-śapathe—</w:t>
      </w:r>
    </w:p>
    <w:p w:rsidR="00C328DE" w:rsidRDefault="00C328DE">
      <w:pPr>
        <w:pStyle w:val="Bluequotes"/>
      </w:pPr>
      <w:r>
        <w:t>pārakyārāmajātaiś ca kusumair arcayet surān |</w:t>
      </w:r>
    </w:p>
    <w:p w:rsidR="00C328DE" w:rsidRDefault="00C328DE">
      <w:pPr>
        <w:pStyle w:val="Bluequotes"/>
      </w:pPr>
      <w:r>
        <w:t>tena pāpena lipyeyaṁ yady etad anṛtaṁ vade ||202||</w:t>
      </w:r>
    </w:p>
    <w:p w:rsidR="00C328DE" w:rsidRDefault="00C328DE">
      <w:pPr>
        <w:rPr>
          <w:rFonts w:eastAsia="MS Minchofalt"/>
        </w:rPr>
      </w:pPr>
    </w:p>
    <w:p w:rsidR="00C328DE" w:rsidRDefault="00C328DE">
      <w:pPr>
        <w:rPr>
          <w:rFonts w:eastAsia="MS Minchofalt"/>
        </w:rPr>
      </w:pPr>
      <w:r>
        <w:rPr>
          <w:rFonts w:eastAsia="MS Minchofalt"/>
          <w:color w:val="FF0000"/>
        </w:rPr>
        <w:t>jñāna-mālāyām</w:t>
      </w:r>
      <w:r>
        <w:rPr>
          <w:rFonts w:eastAsia="MS Minchofalt"/>
        </w:rPr>
        <w:t>—</w:t>
      </w:r>
    </w:p>
    <w:p w:rsidR="00C328DE" w:rsidRDefault="00C328DE">
      <w:pPr>
        <w:pStyle w:val="Bluequotes"/>
      </w:pPr>
      <w:r>
        <w:t>kalikābhis tathā nejyaṁ vinā campakajaiḥ śubhaiḥ |</w:t>
      </w:r>
    </w:p>
    <w:p w:rsidR="00C328DE" w:rsidRDefault="00C328DE">
      <w:pPr>
        <w:pStyle w:val="Bluequotes"/>
      </w:pPr>
      <w:r>
        <w:t>śuṣkair na pūjayed viṣṇuṁ patraiḥ puṣpaiḥ phalair api ||203||</w:t>
      </w:r>
      <w:r>
        <w:rPr>
          <w:color w:val="auto"/>
        </w:rPr>
        <w:t xml:space="preserve"> iti |</w:t>
      </w:r>
    </w:p>
    <w:p w:rsidR="00C328DE" w:rsidRDefault="00C328DE">
      <w:pPr>
        <w:pStyle w:val="Quote0"/>
        <w:rPr>
          <w:b/>
          <w:color w:val="auto"/>
        </w:rPr>
      </w:pPr>
    </w:p>
    <w:p w:rsidR="00C328DE" w:rsidRDefault="00C328DE">
      <w:pPr>
        <w:rPr>
          <w:b/>
          <w:bCs/>
        </w:rPr>
      </w:pPr>
      <w:r>
        <w:rPr>
          <w:b/>
          <w:bCs/>
        </w:rPr>
        <w:t>jāti-yūthyos tathā mallī-nava-mālikayor api |</w:t>
      </w:r>
    </w:p>
    <w:p w:rsidR="00C328DE" w:rsidRDefault="00C328DE">
      <w:pPr>
        <w:rPr>
          <w:b/>
          <w:bCs/>
        </w:rPr>
      </w:pPr>
      <w:r>
        <w:rPr>
          <w:b/>
          <w:bCs/>
        </w:rPr>
        <w:t>kalikābhir harer bhaktaiḥ saurabhyāt kaiścid iṣyate ||204||</w:t>
      </w:r>
    </w:p>
    <w:p w:rsidR="00C328DE" w:rsidRDefault="00C328DE">
      <w:pPr>
        <w:pStyle w:val="Heading3"/>
        <w:rPr>
          <w:rFonts w:eastAsia="MS Minchofalt"/>
        </w:rPr>
      </w:pPr>
      <w:r>
        <w:rPr>
          <w:rFonts w:eastAsia="MS Minchofalt"/>
        </w:rPr>
        <w:t>atrāpavādaḥ</w:t>
      </w:r>
    </w:p>
    <w:p w:rsidR="00C328DE" w:rsidRDefault="00C328DE">
      <w:pPr>
        <w:rPr>
          <w:rFonts w:eastAsia="MS Minchofalt"/>
        </w:rPr>
      </w:pPr>
    </w:p>
    <w:p w:rsidR="00C328DE" w:rsidRDefault="00C328DE">
      <w:pPr>
        <w:rPr>
          <w:rFonts w:eastAsia="MS Minchofalt"/>
        </w:rPr>
      </w:pPr>
      <w:r>
        <w:rPr>
          <w:rFonts w:eastAsia="MS Minchofalt"/>
          <w:color w:val="FF0000"/>
        </w:rPr>
        <w:t>viṣṇu-rahasye</w:t>
      </w:r>
      <w:r>
        <w:rPr>
          <w:rFonts w:eastAsia="MS Minchofalt"/>
        </w:rPr>
        <w:t>—</w:t>
      </w:r>
    </w:p>
    <w:p w:rsidR="00C328DE" w:rsidRDefault="00C328DE">
      <w:pPr>
        <w:pStyle w:val="Bluequotes"/>
      </w:pPr>
      <w:r>
        <w:t>na śuṣkaiḥ pūjayed viṣṇuṁ kusumair na mahī-gataiḥ |</w:t>
      </w:r>
    </w:p>
    <w:p w:rsidR="00C328DE" w:rsidRDefault="00C328DE">
      <w:pPr>
        <w:pStyle w:val="Bluequotes"/>
      </w:pPr>
      <w:r>
        <w:t>nāviśīrṇa-dalaiḥ kliṣṭair na caivāśu-vikāśitaiḥ ||205||</w:t>
      </w:r>
    </w:p>
    <w:p w:rsidR="00C328DE" w:rsidRDefault="00C328DE">
      <w:pPr>
        <w:rPr>
          <w:rFonts w:eastAsia="MS Minchofalt"/>
        </w:rPr>
      </w:pPr>
      <w:r>
        <w:rPr>
          <w:rFonts w:eastAsia="MS Minchofalt"/>
          <w:color w:val="FF0000"/>
        </w:rPr>
        <w:t>pādme</w:t>
      </w:r>
      <w:r>
        <w:rPr>
          <w:rFonts w:eastAsia="MS Minchofalt"/>
        </w:rPr>
        <w:t>—</w:t>
      </w:r>
    </w:p>
    <w:p w:rsidR="00C328DE" w:rsidRDefault="00C328DE">
      <w:pPr>
        <w:pStyle w:val="Bluequotes"/>
      </w:pPr>
      <w:r>
        <w:t>kīṭa-koṣopa-biddhāni śīrṇa-paryuṣitāni ca |</w:t>
      </w:r>
    </w:p>
    <w:p w:rsidR="00C328DE" w:rsidRDefault="00C328DE">
      <w:pPr>
        <w:pStyle w:val="Bluequotes"/>
      </w:pPr>
      <w:r>
        <w:t>varjayed ūrṇanābhena vāsitaṁ yadi śobhanam ||206||</w:t>
      </w:r>
    </w:p>
    <w:p w:rsidR="00C328DE" w:rsidRDefault="00C328DE">
      <w:pPr>
        <w:pStyle w:val="Bluequotes"/>
      </w:pPr>
    </w:p>
    <w:p w:rsidR="00C328DE" w:rsidRDefault="00C328DE">
      <w:pPr>
        <w:pStyle w:val="Bluequotes"/>
      </w:pPr>
      <w:r>
        <w:t>gandhavanty apavitrāṇi ugra-gandhīni varjayet ||207||</w:t>
      </w:r>
    </w:p>
    <w:p w:rsidR="00C328DE" w:rsidRDefault="00C328DE">
      <w:pPr>
        <w:pStyle w:val="Bluequotes"/>
      </w:pPr>
      <w:r>
        <w:t>gandha-hīnam api grāhyaṁ pavitraṁ yat kuśādikam ||208||</w:t>
      </w:r>
    </w:p>
    <w:p w:rsidR="00C328DE" w:rsidRDefault="00C328DE">
      <w:pPr>
        <w:rPr>
          <w:rFonts w:eastAsia="MS Minchofalt"/>
        </w:rPr>
      </w:pPr>
    </w:p>
    <w:p w:rsidR="00C328DE" w:rsidRDefault="00C328DE">
      <w:pPr>
        <w:rPr>
          <w:rFonts w:eastAsia="MS Minchofalt"/>
        </w:rPr>
      </w:pPr>
      <w:r>
        <w:rPr>
          <w:rFonts w:eastAsia="MS Minchofalt"/>
          <w:color w:val="FF0000"/>
        </w:rPr>
        <w:t>vaihāyasa-pañcarātre</w:t>
      </w:r>
      <w:r>
        <w:rPr>
          <w:rFonts w:eastAsia="MS Minchofalt"/>
        </w:rPr>
        <w:t>—</w:t>
      </w:r>
    </w:p>
    <w:p w:rsidR="00C328DE" w:rsidRDefault="00C328DE">
      <w:pPr>
        <w:pStyle w:val="Bluequotes"/>
      </w:pPr>
      <w:r>
        <w:t>catuṣpatha-śivāvāsa-śmaśānāvani-madhyataḥ |</w:t>
      </w:r>
    </w:p>
    <w:p w:rsidR="00C328DE" w:rsidRDefault="00C328DE">
      <w:pPr>
        <w:pStyle w:val="Bluequotes"/>
      </w:pPr>
      <w:r>
        <w:t>sugandhi-phala-puṣpāṇi nāda-dītārcane hareḥ ||209||</w:t>
      </w:r>
    </w:p>
    <w:p w:rsidR="00C328DE" w:rsidRDefault="00C328DE">
      <w:pPr>
        <w:pStyle w:val="Bluequotes"/>
      </w:pPr>
    </w:p>
    <w:p w:rsidR="00C328DE" w:rsidRDefault="00C328DE">
      <w:pPr>
        <w:rPr>
          <w:rFonts w:eastAsia="MS Minchofalt"/>
        </w:rPr>
      </w:pPr>
      <w:r>
        <w:rPr>
          <w:rFonts w:eastAsia="MS Minchofalt"/>
          <w:color w:val="FF0000"/>
        </w:rPr>
        <w:t xml:space="preserve">skānde </w:t>
      </w:r>
      <w:r>
        <w:rPr>
          <w:rFonts w:eastAsia="MS Minchofalt"/>
        </w:rPr>
        <w:t>śrī-brahma-nārada-saṁvāde—</w:t>
      </w:r>
    </w:p>
    <w:p w:rsidR="00C328DE" w:rsidRDefault="00C328DE">
      <w:pPr>
        <w:pStyle w:val="Bluequotes"/>
      </w:pPr>
      <w:r>
        <w:t>na viśīrṇa-dalaiḥ śliṣṭair nāśubhair nāvikāśibhiḥ |</w:t>
      </w:r>
    </w:p>
    <w:p w:rsidR="00C328DE" w:rsidRDefault="00C328DE">
      <w:pPr>
        <w:pStyle w:val="Bluequotes"/>
      </w:pPr>
      <w:r>
        <w:t>pūti-gandhy-ugra-gandhīni amla-gandhāni varjayet ||210||</w:t>
      </w:r>
    </w:p>
    <w:p w:rsidR="00C328DE" w:rsidRDefault="00C328DE">
      <w:pPr>
        <w:pStyle w:val="Bluequotes"/>
      </w:pPr>
      <w:r>
        <w:t>kīṭa-koṣopabiddhāni śīrṇa-paryuṣitāni ca |</w:t>
      </w:r>
    </w:p>
    <w:p w:rsidR="00C328DE" w:rsidRDefault="00C328DE">
      <w:pPr>
        <w:pStyle w:val="Bluequotes"/>
      </w:pPr>
      <w:r>
        <w:t>bhagna-patraṁ ca na grāhyaṁ kṛmi-duṣṭaṁ na cāharet ||211||</w:t>
      </w:r>
    </w:p>
    <w:p w:rsidR="00C328DE" w:rsidRDefault="00C328DE">
      <w:pPr>
        <w:pStyle w:val="Bluequotes"/>
      </w:pPr>
      <w:r>
        <w:t>varjayed ūrṇanābhena vāsitaṁ yadi śobhanam |</w:t>
      </w:r>
    </w:p>
    <w:p w:rsidR="00C328DE" w:rsidRDefault="00C328DE">
      <w:pPr>
        <w:pStyle w:val="Bluequotes"/>
      </w:pPr>
      <w:r>
        <w:t>sthalasthaṁ noddharet puṣpaṁ chedayej jalajaṁ na tu |</w:t>
      </w:r>
    </w:p>
    <w:p w:rsidR="00C328DE" w:rsidRDefault="00C328DE">
      <w:pPr>
        <w:pStyle w:val="Bluequotes"/>
      </w:pPr>
      <w:r>
        <w:t>yāni spṛṣṭāni cāspṛśyair lokāyuktaiś ca varjayet ||212||</w:t>
      </w:r>
    </w:p>
    <w:p w:rsidR="00C328DE" w:rsidRDefault="00C328DE">
      <w:pPr>
        <w:pStyle w:val="Heading3"/>
        <w:rPr>
          <w:rFonts w:eastAsia="MS Minchofalt"/>
        </w:rPr>
      </w:pPr>
      <w:r>
        <w:rPr>
          <w:rFonts w:eastAsia="MS Minchofalt"/>
        </w:rPr>
        <w:t>atrāpavādaḥ</w:t>
      </w:r>
    </w:p>
    <w:p w:rsidR="00C328DE" w:rsidRDefault="00C328DE">
      <w:r>
        <w:rPr>
          <w:color w:val="FF0000"/>
        </w:rPr>
        <w:t>jñāna-mālāyām</w:t>
      </w:r>
      <w:r>
        <w:t>—</w:t>
      </w:r>
    </w:p>
    <w:p w:rsidR="00C328DE" w:rsidRDefault="00C328DE">
      <w:pPr>
        <w:pStyle w:val="Bluequotes"/>
      </w:pPr>
      <w:r>
        <w:t>na paryuṣita-doṣo’sti jalajotpala-campake |</w:t>
      </w:r>
    </w:p>
    <w:p w:rsidR="00C328DE" w:rsidRDefault="00C328DE">
      <w:pPr>
        <w:pStyle w:val="Bluequotes"/>
      </w:pPr>
      <w:r>
        <w:t>tulasy-agastya-bakule bilve gaṅgā-jale tathā ||213||</w:t>
      </w:r>
    </w:p>
    <w:p w:rsidR="00C328DE" w:rsidRDefault="00C328DE"/>
    <w:p w:rsidR="00C328DE" w:rsidRDefault="00C328DE">
      <w:r>
        <w:rPr>
          <w:color w:val="FF0000"/>
        </w:rPr>
        <w:t xml:space="preserve">viṣṇu-dharmottare </w:t>
      </w:r>
      <w:r>
        <w:t>ca—</w:t>
      </w:r>
    </w:p>
    <w:p w:rsidR="00C328DE" w:rsidRDefault="00C328DE">
      <w:pPr>
        <w:pStyle w:val="Bluequotes"/>
      </w:pPr>
      <w:r>
        <w:t>na gṛhe karavīrasthaiḥ kusumair arcayed dharim |</w:t>
      </w:r>
    </w:p>
    <w:p w:rsidR="00C328DE" w:rsidRDefault="00C328DE">
      <w:pPr>
        <w:pStyle w:val="Bluequotes"/>
      </w:pPr>
      <w:r>
        <w:t>patitair mukulair mlānaiḥ śvāsair vā jantu-dūṣitaiḥ |</w:t>
      </w:r>
    </w:p>
    <w:p w:rsidR="00C328DE" w:rsidRDefault="00C328DE">
      <w:pPr>
        <w:pStyle w:val="Bluequotes"/>
      </w:pPr>
      <w:r>
        <w:t>āghātair aṅga-saṁspṛṣṭair dūṣitaiś caiva nārcayet ||214||</w:t>
      </w:r>
    </w:p>
    <w:p w:rsidR="00C328DE" w:rsidRDefault="00C328DE">
      <w:pPr>
        <w:pStyle w:val="Heading3"/>
      </w:pPr>
      <w:r>
        <w:t>atha viśeṣato niṣiddhāni</w:t>
      </w:r>
    </w:p>
    <w:p w:rsidR="00C328DE" w:rsidRDefault="00C328DE"/>
    <w:p w:rsidR="00C328DE" w:rsidRDefault="00C328DE">
      <w:r>
        <w:rPr>
          <w:color w:val="FF0000"/>
        </w:rPr>
        <w:t xml:space="preserve">viṣṇu-dharmottare tṛtīya-kāṇḍe </w:t>
      </w:r>
      <w:r>
        <w:t>ca—</w:t>
      </w:r>
    </w:p>
    <w:p w:rsidR="00C328DE" w:rsidRDefault="00C328DE">
      <w:pPr>
        <w:pStyle w:val="Bluequotes"/>
      </w:pPr>
      <w:r>
        <w:t>krakarasya ca puṣpāṇi tathā dustūrakasya ca |</w:t>
      </w:r>
    </w:p>
    <w:p w:rsidR="00C328DE" w:rsidRDefault="00C328DE">
      <w:pPr>
        <w:pStyle w:val="Bluequotes"/>
      </w:pPr>
      <w:r>
        <w:t>kṛṣṇaṁ ca kūṭajaṁ cārkaṁ naiva deyaṁ janārdane ||215||</w:t>
      </w:r>
    </w:p>
    <w:p w:rsidR="00C328DE" w:rsidRDefault="00C328DE">
      <w:pPr>
        <w:pStyle w:val="Bluequotes"/>
      </w:pPr>
    </w:p>
    <w:p w:rsidR="00C328DE" w:rsidRDefault="00C328DE">
      <w:r>
        <w:t>kiṁ cānyatra—</w:t>
      </w:r>
    </w:p>
    <w:p w:rsidR="00C328DE" w:rsidRDefault="00C328DE">
      <w:pPr>
        <w:pStyle w:val="Bluequotes"/>
      </w:pPr>
      <w:r>
        <w:t>nārkaṁ nomattakaṁ jhiṇṭiṁ tathaiva giri-karṇikām |</w:t>
      </w:r>
    </w:p>
    <w:p w:rsidR="00C328DE" w:rsidRDefault="00C328DE">
      <w:pPr>
        <w:pStyle w:val="Bluequotes"/>
      </w:pPr>
      <w:r>
        <w:t>na kaṇṭakārikā-puṣpam acyutāya nivedayet ||216||</w:t>
      </w:r>
    </w:p>
    <w:p w:rsidR="00C328DE" w:rsidRDefault="00C328DE">
      <w:pPr>
        <w:pStyle w:val="Bluequotes"/>
      </w:pPr>
      <w:r>
        <w:t>kūṭajaṁ śālmalī-puṣpaṁ śirīṣaṁ ca janārdane |</w:t>
      </w:r>
    </w:p>
    <w:p w:rsidR="00C328DE" w:rsidRDefault="00C328DE">
      <w:pPr>
        <w:pStyle w:val="Bluequotes"/>
      </w:pPr>
      <w:r>
        <w:t>niveditaṁ bhayaṁ cograṁ niḥsattvaṁ ca prayacchati ||217||</w:t>
      </w:r>
    </w:p>
    <w:p w:rsidR="00C328DE" w:rsidRDefault="00C328DE">
      <w:pPr>
        <w:pStyle w:val="Bluequotes"/>
      </w:pPr>
    </w:p>
    <w:p w:rsidR="00C328DE" w:rsidRDefault="00C328DE">
      <w:r>
        <w:rPr>
          <w:color w:val="FF0000"/>
        </w:rPr>
        <w:t>skānde</w:t>
      </w:r>
      <w:r>
        <w:t xml:space="preserve"> tatraiva—</w:t>
      </w:r>
    </w:p>
    <w:p w:rsidR="00C328DE" w:rsidRDefault="00C328DE">
      <w:pPr>
        <w:pStyle w:val="Bluequotes"/>
      </w:pPr>
      <w:r>
        <w:t>ye’rcayanti trilokeśam arka-puṣpair janārdanam |</w:t>
      </w:r>
    </w:p>
    <w:p w:rsidR="00C328DE" w:rsidRDefault="00C328DE">
      <w:pPr>
        <w:pStyle w:val="Bluequotes"/>
      </w:pPr>
      <w:r>
        <w:t xml:space="preserve">tebhyaḥ kruddho bhayaṁ duḥkhaṁ </w:t>
      </w:r>
    </w:p>
    <w:p w:rsidR="00C328DE" w:rsidRDefault="00C328DE">
      <w:pPr>
        <w:pStyle w:val="Bluequotes"/>
      </w:pPr>
      <w:r>
        <w:t>krodhaṁ viṣṇuḥ prayacchati ||218||</w:t>
      </w:r>
    </w:p>
    <w:p w:rsidR="00C328DE" w:rsidRDefault="00C328DE">
      <w:pPr>
        <w:pStyle w:val="Bluequotes"/>
      </w:pPr>
      <w:r>
        <w:t>unmattakena ye mūḍhāḥ pūjayanti trivikramam |</w:t>
      </w:r>
    </w:p>
    <w:p w:rsidR="00C328DE" w:rsidRDefault="00C328DE">
      <w:pPr>
        <w:pStyle w:val="Bluequotes"/>
      </w:pPr>
      <w:r>
        <w:t>unmādaṁ dāruṇaṁ tebhyo dadāti garuḍadhvajaḥ ||219||</w:t>
      </w:r>
    </w:p>
    <w:p w:rsidR="00C328DE" w:rsidRDefault="00C328DE">
      <w:pPr>
        <w:pStyle w:val="Bluequotes"/>
      </w:pPr>
      <w:r>
        <w:t>kāñcanāvayavaiḥ puṣpair ye’rcayanty asura-dviṣam |</w:t>
      </w:r>
    </w:p>
    <w:p w:rsidR="00C328DE" w:rsidRDefault="00C328DE">
      <w:pPr>
        <w:pStyle w:val="Bluequotes"/>
      </w:pPr>
      <w:r>
        <w:t>dāridryaṁ duḥkha-bahulaṁ teṣāṁ viṣṇuḥ prayacchati ||220||</w:t>
      </w:r>
    </w:p>
    <w:p w:rsidR="00C328DE" w:rsidRDefault="00C328DE">
      <w:pPr>
        <w:pStyle w:val="Bluequotes"/>
      </w:pPr>
      <w:r>
        <w:t>giri-karṇikayā viṣṇuṁ ye’rcayanty abudhā narāḥ |</w:t>
      </w:r>
    </w:p>
    <w:p w:rsidR="00C328DE" w:rsidRDefault="00C328DE">
      <w:pPr>
        <w:pStyle w:val="Bluequotes"/>
      </w:pPr>
      <w:r>
        <w:t>teṣāṁ kula-kṣayaṁ ghoraṁ kurute madhusūdanaḥ ||221||</w:t>
      </w:r>
      <w:r>
        <w:rPr>
          <w:color w:val="auto"/>
        </w:rPr>
        <w:t xml:space="preserve"> iti |</w:t>
      </w:r>
    </w:p>
    <w:p w:rsidR="00C328DE" w:rsidRDefault="00C328DE">
      <w:pPr>
        <w:pStyle w:val="Heading3"/>
        <w:rPr>
          <w:rFonts w:eastAsia="MS Minchofalt"/>
        </w:rPr>
      </w:pPr>
      <w:r>
        <w:rPr>
          <w:rFonts w:eastAsia="MS Minchofalt"/>
        </w:rPr>
        <w:t>atha puṣpa-grahaṇa-kālādi</w:t>
      </w:r>
    </w:p>
    <w:p w:rsidR="00C328DE" w:rsidRDefault="00C328DE">
      <w:pPr>
        <w:rPr>
          <w:rFonts w:eastAsia="MS Minchofalt"/>
          <w:b/>
          <w:bCs/>
        </w:rPr>
      </w:pPr>
    </w:p>
    <w:p w:rsidR="00C328DE" w:rsidRDefault="00C328DE">
      <w:pPr>
        <w:rPr>
          <w:rFonts w:eastAsia="MS Minchofalt"/>
          <w:b/>
          <w:bCs/>
        </w:rPr>
      </w:pPr>
      <w:r>
        <w:rPr>
          <w:rFonts w:eastAsia="MS Minchofalt"/>
          <w:b/>
          <w:bCs/>
        </w:rPr>
        <w:t>madhyāhne snānam ācarya samāhṛtaiḥ |</w:t>
      </w:r>
    </w:p>
    <w:p w:rsidR="00C328DE" w:rsidRDefault="00C328DE">
      <w:pPr>
        <w:rPr>
          <w:rFonts w:eastAsia="MS Minchofalt"/>
          <w:b/>
          <w:bCs/>
        </w:rPr>
      </w:pPr>
      <w:r>
        <w:rPr>
          <w:rFonts w:eastAsia="MS Minchofalt"/>
          <w:b/>
          <w:bCs/>
        </w:rPr>
        <w:t>naiva sampūjayed viṣṇuṁ yan niṣiddhāni tāny api ||222||</w:t>
      </w:r>
    </w:p>
    <w:p w:rsidR="00C328DE" w:rsidRDefault="00C328DE">
      <w:pPr>
        <w:rPr>
          <w:rFonts w:eastAsia="MS Minchofalt"/>
        </w:rPr>
      </w:pPr>
    </w:p>
    <w:p w:rsidR="00C328DE" w:rsidRDefault="00C328DE">
      <w:pPr>
        <w:rPr>
          <w:rFonts w:eastAsia="MS Minchofalt"/>
        </w:rPr>
      </w:pPr>
      <w:r>
        <w:rPr>
          <w:rFonts w:eastAsia="MS Minchofalt"/>
        </w:rPr>
        <w:t xml:space="preserve">tathā ca </w:t>
      </w:r>
      <w:r>
        <w:rPr>
          <w:rFonts w:eastAsia="MS Minchofalt"/>
          <w:color w:val="FF0000"/>
        </w:rPr>
        <w:t xml:space="preserve">skānde </w:t>
      </w:r>
      <w:r>
        <w:rPr>
          <w:rFonts w:eastAsia="MS Minchofalt"/>
        </w:rPr>
        <w:t>tatraiva—</w:t>
      </w:r>
    </w:p>
    <w:p w:rsidR="00C328DE" w:rsidRDefault="00C328DE">
      <w:pPr>
        <w:pStyle w:val="Bluequotes"/>
      </w:pPr>
      <w:r>
        <w:t>snānaṁ kṛtvā tu yat kiṁcit puṣpaṁ gṛhṇanti vai narāḥ |</w:t>
      </w:r>
    </w:p>
    <w:p w:rsidR="00C328DE" w:rsidRDefault="00C328DE">
      <w:pPr>
        <w:pStyle w:val="Bluequotes"/>
      </w:pPr>
      <w:r>
        <w:t>devatās tan na gṛhṇanti pitaraḥ khalu vai dvija |</w:t>
      </w:r>
    </w:p>
    <w:p w:rsidR="00C328DE" w:rsidRDefault="00C328DE">
      <w:pPr>
        <w:pStyle w:val="Bluequotes"/>
      </w:pPr>
      <w:r>
        <w:t>ṛṣayas tan na gṛhṇanti bhasmībhavati kāṣṭhavat ||223||</w:t>
      </w:r>
      <w:r>
        <w:rPr>
          <w:b/>
          <w:color w:val="auto"/>
        </w:rPr>
        <w:t xml:space="preserve"> </w:t>
      </w:r>
      <w:r>
        <w:rPr>
          <w:color w:val="auto"/>
        </w:rPr>
        <w:t>iti |</w:t>
      </w:r>
    </w:p>
    <w:p w:rsidR="00C328DE" w:rsidRDefault="00C328DE">
      <w:pPr>
        <w:rPr>
          <w:rFonts w:eastAsia="MS Minchofalt"/>
        </w:rPr>
      </w:pPr>
    </w:p>
    <w:p w:rsidR="00C328DE" w:rsidRDefault="00C328DE">
      <w:pPr>
        <w:rPr>
          <w:b/>
          <w:bCs/>
        </w:rPr>
      </w:pPr>
      <w:r>
        <w:rPr>
          <w:b/>
          <w:bCs/>
        </w:rPr>
        <w:t>kusumānām alābhe tu cauryādānaṁ na duṣyati |</w:t>
      </w:r>
    </w:p>
    <w:p w:rsidR="00C328DE" w:rsidRDefault="00C328DE">
      <w:pPr>
        <w:rPr>
          <w:b/>
          <w:bCs/>
        </w:rPr>
      </w:pPr>
      <w:r>
        <w:rPr>
          <w:b/>
          <w:bCs/>
        </w:rPr>
        <w:t>devatārthaṁ tu kusumam asteyaṁ manur abravīt ||224||</w:t>
      </w:r>
    </w:p>
    <w:p w:rsidR="00C328DE" w:rsidRDefault="00C328DE">
      <w:pPr>
        <w:rPr>
          <w:rFonts w:eastAsia="MS Minchofalt"/>
        </w:rPr>
      </w:pPr>
    </w:p>
    <w:p w:rsidR="00C328DE" w:rsidRDefault="00C328DE">
      <w:pPr>
        <w:rPr>
          <w:rFonts w:eastAsia="MS Minchofalt"/>
        </w:rPr>
      </w:pPr>
      <w:r>
        <w:rPr>
          <w:rFonts w:eastAsia="MS Minchofalt"/>
        </w:rPr>
        <w:t>tathā</w:t>
      </w:r>
      <w:r>
        <w:rPr>
          <w:rFonts w:eastAsia="MS Minchofalt"/>
          <w:color w:val="FF0000"/>
        </w:rPr>
        <w:t xml:space="preserve"> kaurme śrī-vyāsa-gītāyām</w:t>
      </w:r>
      <w:r>
        <w:rPr>
          <w:rFonts w:eastAsia="MS Minchofalt"/>
        </w:rPr>
        <w:t>—</w:t>
      </w:r>
    </w:p>
    <w:p w:rsidR="00C328DE" w:rsidRDefault="00C328DE">
      <w:pPr>
        <w:pStyle w:val="Bluequotes"/>
      </w:pPr>
      <w:r>
        <w:t>puṣpe śākodake kāṣṭhe tathā mūle phale tṛṇe |</w:t>
      </w:r>
    </w:p>
    <w:p w:rsidR="00C328DE" w:rsidRDefault="00C328DE">
      <w:pPr>
        <w:pStyle w:val="Bluequotes"/>
      </w:pPr>
      <w:r>
        <w:t>adattādānam asteyaṁ manuḥ prāha prajāpatiḥ ||225||</w:t>
      </w:r>
    </w:p>
    <w:p w:rsidR="00C328DE" w:rsidRDefault="00C328DE">
      <w:pPr>
        <w:pStyle w:val="Bluequotes"/>
      </w:pPr>
      <w:r>
        <w:t>gṛhītavyāni puṣpāṇi devārcana-vidhau dvijāḥ |</w:t>
      </w:r>
    </w:p>
    <w:p w:rsidR="00C328DE" w:rsidRDefault="00C328DE">
      <w:pPr>
        <w:pStyle w:val="Bluequotes"/>
      </w:pPr>
      <w:r>
        <w:t>naikasmād eva niyatam ananujñāpya kevalam ||226||</w:t>
      </w:r>
      <w:r>
        <w:rPr>
          <w:color w:val="auto"/>
        </w:rPr>
        <w:t xml:space="preserve"> iti |</w:t>
      </w:r>
    </w:p>
    <w:p w:rsidR="00C328DE" w:rsidRDefault="00C328DE">
      <w:pPr>
        <w:pStyle w:val="Quote0"/>
        <w:rPr>
          <w:color w:val="auto"/>
        </w:rPr>
      </w:pPr>
    </w:p>
    <w:p w:rsidR="00C328DE" w:rsidRDefault="00C328DE">
      <w:pPr>
        <w:rPr>
          <w:b/>
          <w:bCs/>
        </w:rPr>
      </w:pPr>
      <w:r>
        <w:rPr>
          <w:b/>
          <w:bCs/>
        </w:rPr>
        <w:t>vihiteṣu niṣiddhānāṁ vihitālābhato matam |</w:t>
      </w:r>
    </w:p>
    <w:p w:rsidR="00C328DE" w:rsidRDefault="00C328DE">
      <w:pPr>
        <w:rPr>
          <w:b/>
          <w:bCs/>
        </w:rPr>
      </w:pPr>
      <w:r>
        <w:rPr>
          <w:b/>
          <w:bCs/>
        </w:rPr>
        <w:t>kusumānām upādānaṁ niṣiddhānāṁ na karhicit ||227||</w:t>
      </w:r>
    </w:p>
    <w:p w:rsidR="00C328DE" w:rsidRDefault="00C328DE">
      <w:pPr>
        <w:rPr>
          <w:b/>
          <w:bCs/>
        </w:rPr>
      </w:pPr>
      <w:r>
        <w:rPr>
          <w:b/>
          <w:bCs/>
        </w:rPr>
        <w:t>vihita-pratiṣiddhais tu nihitālābhato’rcayet ||228||</w:t>
      </w:r>
    </w:p>
    <w:p w:rsidR="00C328DE" w:rsidRDefault="00C328DE">
      <w:pPr>
        <w:pStyle w:val="Heading3"/>
        <w:rPr>
          <w:rFonts w:eastAsia="MS Minchofalt"/>
        </w:rPr>
      </w:pPr>
      <w:r>
        <w:rPr>
          <w:rFonts w:eastAsia="MS Minchofalt"/>
        </w:rPr>
        <w:t>niṣiddha-puṣpa-saṅgraha-ślokau</w:t>
      </w:r>
    </w:p>
    <w:p w:rsidR="00C328DE" w:rsidRDefault="00C328DE">
      <w:pPr>
        <w:pStyle w:val="Bluequotes"/>
      </w:pPr>
    </w:p>
    <w:p w:rsidR="00C328DE" w:rsidRDefault="00C328DE">
      <w:pPr>
        <w:rPr>
          <w:b/>
          <w:bCs/>
        </w:rPr>
      </w:pPr>
      <w:r>
        <w:rPr>
          <w:b/>
          <w:bCs/>
        </w:rPr>
        <w:t>kliṣṭaṁ paryuṣitaṁ ca bhūmi-patitaṁ chidraṁ ca kīṭānvitaṁ</w:t>
      </w:r>
    </w:p>
    <w:p w:rsidR="00C328DE" w:rsidRDefault="00C328DE">
      <w:pPr>
        <w:rPr>
          <w:b/>
          <w:bCs/>
        </w:rPr>
      </w:pPr>
      <w:r>
        <w:rPr>
          <w:b/>
          <w:bCs/>
        </w:rPr>
        <w:t>yat keśopahataṁ ca gandha-rahitaṁ yac cogra-gandhānvitam |</w:t>
      </w:r>
    </w:p>
    <w:p w:rsidR="00C328DE" w:rsidRDefault="00C328DE">
      <w:pPr>
        <w:rPr>
          <w:b/>
          <w:bCs/>
        </w:rPr>
      </w:pPr>
      <w:r>
        <w:rPr>
          <w:b/>
          <w:bCs/>
        </w:rPr>
        <w:t>haste yad vidhṛtaṁ praṇāma-samaye yad vāma-haste kṛtaṁ</w:t>
      </w:r>
    </w:p>
    <w:p w:rsidR="00C328DE" w:rsidRDefault="00C328DE">
      <w:pPr>
        <w:rPr>
          <w:b/>
          <w:bCs/>
        </w:rPr>
      </w:pPr>
      <w:r>
        <w:rPr>
          <w:b/>
          <w:bCs/>
        </w:rPr>
        <w:t>yac cāntar-jaladhau tam arcana-vidhau puṣpaṁ ca tad varjayet ||229||</w:t>
      </w:r>
    </w:p>
    <w:p w:rsidR="00C328DE" w:rsidRDefault="00C328DE">
      <w:pPr>
        <w:rPr>
          <w:b/>
          <w:bCs/>
        </w:rPr>
      </w:pPr>
    </w:p>
    <w:p w:rsidR="00C328DE" w:rsidRDefault="00C328DE">
      <w:pPr>
        <w:rPr>
          <w:b/>
          <w:bCs/>
        </w:rPr>
      </w:pPr>
      <w:r>
        <w:rPr>
          <w:b/>
          <w:bCs/>
        </w:rPr>
        <w:t>bhaṅktvā yad viṭapādikaṁ kṣitiruhaṁ cotpāṭya yac cāhṛtaṁ</w:t>
      </w:r>
    </w:p>
    <w:p w:rsidR="00C328DE" w:rsidRDefault="00C328DE">
      <w:pPr>
        <w:rPr>
          <w:b/>
          <w:bCs/>
        </w:rPr>
      </w:pPr>
      <w:r>
        <w:rPr>
          <w:b/>
          <w:bCs/>
        </w:rPr>
        <w:t>yac cākramya samāhṛtaṁ tad akhilaṁ puṣpaṁ bhavaty āsuram |</w:t>
      </w:r>
    </w:p>
    <w:p w:rsidR="00C328DE" w:rsidRDefault="00C328DE">
      <w:pPr>
        <w:rPr>
          <w:b/>
          <w:bCs/>
        </w:rPr>
      </w:pPr>
      <w:r>
        <w:rPr>
          <w:b/>
          <w:bCs/>
        </w:rPr>
        <w:t>cauryākṛṣṭam anukti-duṣṭam aśuci-spṛṣṭaṁ yad aprokṣitaṁ</w:t>
      </w:r>
    </w:p>
    <w:p w:rsidR="00C328DE" w:rsidRDefault="00C328DE">
      <w:pPr>
        <w:rPr>
          <w:b/>
          <w:bCs/>
        </w:rPr>
      </w:pPr>
      <w:r>
        <w:rPr>
          <w:b/>
          <w:bCs/>
        </w:rPr>
        <w:t>yac cāghrātam adho’mbare vinihitaṁ krītaṁ ca tad varjayet ||230||</w:t>
      </w:r>
    </w:p>
    <w:p w:rsidR="00C328DE" w:rsidRDefault="00C328DE">
      <w:pPr>
        <w:rPr>
          <w:b/>
          <w:bCs/>
        </w:rPr>
      </w:pPr>
    </w:p>
    <w:p w:rsidR="00C328DE" w:rsidRDefault="00C328DE">
      <w:pPr>
        <w:rPr>
          <w:b/>
          <w:bCs/>
        </w:rPr>
      </w:pPr>
      <w:r>
        <w:rPr>
          <w:b/>
          <w:bCs/>
        </w:rPr>
        <w:t>patrāṇi cāpayed ūrvādy-aṅkurān api bhaktitaḥ |</w:t>
      </w:r>
    </w:p>
    <w:p w:rsidR="00C328DE" w:rsidRDefault="00C328DE">
      <w:pPr>
        <w:rPr>
          <w:b/>
          <w:bCs/>
        </w:rPr>
      </w:pPr>
      <w:r>
        <w:rPr>
          <w:b/>
          <w:bCs/>
        </w:rPr>
        <w:t>kintu śrī-tulasī-patraṁ sarvatraiva viśeṣataḥ ||231||</w:t>
      </w:r>
    </w:p>
    <w:p w:rsidR="00C328DE" w:rsidRDefault="00C328DE">
      <w:pPr>
        <w:pStyle w:val="Heading3"/>
        <w:rPr>
          <w:rFonts w:eastAsia="MS Minchofalt"/>
        </w:rPr>
      </w:pPr>
      <w:r>
        <w:rPr>
          <w:rFonts w:eastAsia="MS Minchofalt"/>
        </w:rPr>
        <w:t>atha patrāṇi</w:t>
      </w:r>
    </w:p>
    <w:p w:rsidR="00C328DE" w:rsidRDefault="00C328DE">
      <w:pPr>
        <w:rPr>
          <w:rFonts w:eastAsia="MS Minchofalt"/>
          <w:color w:val="FF0000"/>
        </w:rPr>
      </w:pPr>
    </w:p>
    <w:p w:rsidR="00C328DE" w:rsidRDefault="00C328DE">
      <w:pPr>
        <w:rPr>
          <w:rFonts w:eastAsia="MS Minchofalt"/>
        </w:rPr>
      </w:pPr>
      <w:r>
        <w:rPr>
          <w:rFonts w:eastAsia="MS Minchofalt"/>
          <w:color w:val="FF0000"/>
        </w:rPr>
        <w:t>viṣṇudharmottare</w:t>
      </w:r>
      <w:r>
        <w:rPr>
          <w:rFonts w:eastAsia="MS Minchofalt"/>
        </w:rPr>
        <w:t>—</w:t>
      </w:r>
    </w:p>
    <w:p w:rsidR="00C328DE" w:rsidRDefault="00C328DE">
      <w:pPr>
        <w:pStyle w:val="Bluequotes"/>
      </w:pPr>
      <w:r>
        <w:t>puṣpābhāvena yo dadyād atra dūrvāṅkurān api |</w:t>
      </w:r>
    </w:p>
    <w:p w:rsidR="00C328DE" w:rsidRDefault="00C328DE">
      <w:pPr>
        <w:pStyle w:val="Bluequotes"/>
      </w:pPr>
      <w:r>
        <w:t>so’pi puṇyam avāpnoti puṣpa-dānasya vai dvijāḥ ||232||</w:t>
      </w:r>
    </w:p>
    <w:p w:rsidR="00C328DE" w:rsidRDefault="00C328DE">
      <w:pPr>
        <w:pStyle w:val="Bluequotes"/>
      </w:pPr>
      <w:r>
        <w:t>puṣpābhāve hi deyāni patrāṇy api janārdane |</w:t>
      </w:r>
    </w:p>
    <w:p w:rsidR="00C328DE" w:rsidRDefault="00C328DE">
      <w:pPr>
        <w:pStyle w:val="Bluequotes"/>
      </w:pPr>
      <w:r>
        <w:t>patrābhāve payo deyaṁ tena puṇyam avāpnuyāt ||233||</w:t>
      </w:r>
    </w:p>
    <w:p w:rsidR="00C328DE" w:rsidRDefault="00C328DE">
      <w:pPr>
        <w:pStyle w:val="Bluequotes"/>
      </w:pPr>
      <w:r>
        <w:t>nivedya bhaktyā madhusūdanāya</w:t>
      </w:r>
    </w:p>
    <w:p w:rsidR="00C328DE" w:rsidRDefault="00C328DE">
      <w:pPr>
        <w:pStyle w:val="Bluequotes"/>
      </w:pPr>
      <w:r>
        <w:t>druma-cchadaṁ vāpy atha sat-prasūnam |</w:t>
      </w:r>
    </w:p>
    <w:p w:rsidR="00C328DE" w:rsidRDefault="00C328DE">
      <w:pPr>
        <w:pStyle w:val="Bluequotes"/>
      </w:pPr>
      <w:r>
        <w:t>dūrvāṅkuraṁ vā salilaṁ dvijendrāḥ</w:t>
      </w:r>
    </w:p>
    <w:p w:rsidR="00C328DE" w:rsidRDefault="00C328DE">
      <w:pPr>
        <w:pStyle w:val="Bluequotes"/>
      </w:pPr>
      <w:r>
        <w:t>prāpnoti tat-tan-manasā yathecchati ||234||</w:t>
      </w:r>
    </w:p>
    <w:p w:rsidR="00C328DE" w:rsidRDefault="00C328DE">
      <w:pPr>
        <w:pStyle w:val="Bluequotes"/>
      </w:pPr>
    </w:p>
    <w:p w:rsidR="00C328DE" w:rsidRDefault="00C328DE">
      <w:pPr>
        <w:rPr>
          <w:rFonts w:eastAsia="MS Minchofalt"/>
        </w:rPr>
      </w:pPr>
      <w:r>
        <w:rPr>
          <w:rFonts w:eastAsia="MS Minchofalt"/>
        </w:rPr>
        <w:t>tatraiva tṛtīya-kāṇḍe—</w:t>
      </w:r>
    </w:p>
    <w:p w:rsidR="00C328DE" w:rsidRDefault="00C328DE">
      <w:pPr>
        <w:pStyle w:val="Bluequotes"/>
      </w:pPr>
      <w:r>
        <w:t>bhṛṅga-rājasya bilvasya baka-puṣpasya ca dvijāḥ |</w:t>
      </w:r>
    </w:p>
    <w:p w:rsidR="00C328DE" w:rsidRDefault="00C328DE">
      <w:pPr>
        <w:pStyle w:val="Bluequotes"/>
      </w:pPr>
      <w:r>
        <w:t>jabāmra-bīja-pūrāṇāṁ patrāṇi vinivedayet ||235||</w:t>
      </w:r>
    </w:p>
    <w:p w:rsidR="00C328DE" w:rsidRDefault="00C328DE">
      <w:pPr>
        <w:pStyle w:val="Bluequotes"/>
      </w:pPr>
      <w:r>
        <w:t>eteṣām api caikasya patra-dānaṁ mahā-phalam |</w:t>
      </w:r>
    </w:p>
    <w:p w:rsidR="00C328DE" w:rsidRDefault="00C328DE">
      <w:pPr>
        <w:pStyle w:val="Bluequotes"/>
      </w:pPr>
      <w:r>
        <w:t>patrāṇi sa-sugandhīni pallavāni mṛdūni ca |</w:t>
      </w:r>
    </w:p>
    <w:p w:rsidR="00C328DE" w:rsidRDefault="00C328DE">
      <w:pPr>
        <w:pStyle w:val="Bluequotes"/>
      </w:pPr>
      <w:r>
        <w:t>tena puṇyam avāpnoti puṣpa-dāna-samudbhavam ||236||</w:t>
      </w:r>
    </w:p>
    <w:p w:rsidR="00C328DE" w:rsidRDefault="00C328DE">
      <w:pPr>
        <w:pStyle w:val="Bluequotes"/>
      </w:pPr>
    </w:p>
    <w:p w:rsidR="00C328DE" w:rsidRDefault="00C328DE">
      <w:pPr>
        <w:rPr>
          <w:rFonts w:eastAsia="MS Minchofalt"/>
        </w:rPr>
      </w:pPr>
      <w:r>
        <w:rPr>
          <w:rFonts w:eastAsia="MS Minchofalt"/>
          <w:color w:val="FF0000"/>
        </w:rPr>
        <w:t>nārasiṁhe</w:t>
      </w:r>
      <w:r>
        <w:rPr>
          <w:rFonts w:eastAsia="MS Minchofalt"/>
        </w:rPr>
        <w:t>—</w:t>
      </w:r>
    </w:p>
    <w:p w:rsidR="00C328DE" w:rsidRDefault="00C328DE">
      <w:pPr>
        <w:pStyle w:val="Bluequotes"/>
      </w:pPr>
      <w:r>
        <w:t>patrāṇy api supuṇyāni hari-prīti-karāṇi ca |</w:t>
      </w:r>
    </w:p>
    <w:p w:rsidR="00C328DE" w:rsidRDefault="00C328DE">
      <w:pPr>
        <w:pStyle w:val="Bluequotes"/>
      </w:pPr>
      <w:r>
        <w:t>pravakṣyāmi nṛpa-śreṣṭha śṛṇuṣva gadato mama |</w:t>
      </w:r>
    </w:p>
    <w:p w:rsidR="00C328DE" w:rsidRDefault="00C328DE">
      <w:pPr>
        <w:pStyle w:val="Bluequotes"/>
      </w:pPr>
      <w:r>
        <w:t>apāmārgaṁ tu prathamṁ bhṛṅga-rājaṁ tataḥ param ||237||</w:t>
      </w:r>
    </w:p>
    <w:p w:rsidR="00C328DE" w:rsidRDefault="00C328DE">
      <w:pPr>
        <w:pStyle w:val="Bluequotes"/>
      </w:pPr>
      <w:r>
        <w:t>tatas tamāla-patraṁ ca tataś ca śami-patrakam |</w:t>
      </w:r>
    </w:p>
    <w:p w:rsidR="00C328DE" w:rsidRDefault="00C328DE">
      <w:pPr>
        <w:pStyle w:val="Bluequotes"/>
      </w:pPr>
      <w:r>
        <w:t>dūrvā-patraṁ tataḥ śreṣṭhaṁ tato’pi kuśa-patrakam ||238||</w:t>
      </w:r>
    </w:p>
    <w:p w:rsidR="00C328DE" w:rsidRDefault="00C328DE">
      <w:pPr>
        <w:pStyle w:val="Bluequotes"/>
      </w:pPr>
      <w:r>
        <w:t>tasmād āmalakaṁ śreṣṭhaṁ tato bilvasya patrakam |</w:t>
      </w:r>
    </w:p>
    <w:p w:rsidR="00C328DE" w:rsidRDefault="00C328DE">
      <w:pPr>
        <w:pStyle w:val="Bluequotes"/>
      </w:pPr>
      <w:r>
        <w:t>bilva-patrād api hares tulasī-patram uttamam ||239||</w:t>
      </w:r>
    </w:p>
    <w:p w:rsidR="00C328DE" w:rsidRDefault="00C328DE">
      <w:pPr>
        <w:pStyle w:val="Bluequotes"/>
      </w:pPr>
      <w:r>
        <w:t>eteṣāṁ ca yathā-labdhaiḥ patrair yaś cārcayed dharim |</w:t>
      </w:r>
    </w:p>
    <w:p w:rsidR="00C328DE" w:rsidRDefault="00C328DE">
      <w:pPr>
        <w:pStyle w:val="Bluequotes"/>
      </w:pPr>
      <w:r>
        <w:t>sarva-pāpa-vinirmukto viṣṇu-loke mahīyate ||240||</w:t>
      </w:r>
    </w:p>
    <w:p w:rsidR="00C328DE" w:rsidRDefault="00C328DE">
      <w:pPr>
        <w:rPr>
          <w:rFonts w:eastAsia="MS Minchofalt"/>
        </w:rPr>
      </w:pPr>
    </w:p>
    <w:p w:rsidR="00C328DE" w:rsidRDefault="00C328DE">
      <w:pPr>
        <w:rPr>
          <w:rFonts w:eastAsia="MS Minchofalt"/>
        </w:rPr>
      </w:pPr>
      <w:r>
        <w:rPr>
          <w:rFonts w:eastAsia="MS Minchofalt"/>
          <w:color w:val="FF0000"/>
        </w:rPr>
        <w:t>vāmane</w:t>
      </w:r>
      <w:r>
        <w:rPr>
          <w:rFonts w:eastAsia="MS Minchofalt"/>
        </w:rPr>
        <w:t>—</w:t>
      </w:r>
    </w:p>
    <w:p w:rsidR="00C328DE" w:rsidRDefault="00C328DE">
      <w:pPr>
        <w:pStyle w:val="Bluequotes"/>
      </w:pPr>
      <w:r>
        <w:t>bilva-patraṁ samī-patraṁ bhṛṅgarajasya ca |</w:t>
      </w:r>
    </w:p>
    <w:p w:rsidR="00C328DE" w:rsidRDefault="00C328DE">
      <w:pPr>
        <w:pStyle w:val="Bluequotes"/>
      </w:pPr>
      <w:r>
        <w:t>tamālāmalakī-patraṁ śastaṁ keśava-pūjane ||241||</w:t>
      </w:r>
    </w:p>
    <w:p w:rsidR="00C328DE" w:rsidRDefault="00C328DE">
      <w:pPr>
        <w:pStyle w:val="Bluequotes"/>
      </w:pPr>
      <w:r>
        <w:t>teṣāṁ na santi puṣpāṇi praśastāny arcane vibhoḥ |</w:t>
      </w:r>
    </w:p>
    <w:p w:rsidR="00C328DE" w:rsidRDefault="00C328DE">
      <w:pPr>
        <w:pStyle w:val="Bluequotes"/>
      </w:pPr>
      <w:r>
        <w:t>pallavāny api teṣāṁ syuḥ śastāny arcā-vidhau hareḥ ||242||</w:t>
      </w:r>
    </w:p>
    <w:p w:rsidR="00C328DE" w:rsidRDefault="00C328DE">
      <w:pPr>
        <w:rPr>
          <w:rFonts w:eastAsia="MS Minchofalt"/>
        </w:rPr>
      </w:pPr>
    </w:p>
    <w:p w:rsidR="00C328DE" w:rsidRDefault="00C328DE">
      <w:pPr>
        <w:rPr>
          <w:rFonts w:eastAsia="MS Minchofalt"/>
        </w:rPr>
      </w:pPr>
      <w:r>
        <w:rPr>
          <w:rFonts w:eastAsia="MS Minchofalt"/>
          <w:color w:val="FF0000"/>
        </w:rPr>
        <w:t>āgneye</w:t>
      </w:r>
      <w:r>
        <w:rPr>
          <w:rFonts w:eastAsia="MS Minchofalt"/>
        </w:rPr>
        <w:t>—</w:t>
      </w:r>
    </w:p>
    <w:p w:rsidR="00C328DE" w:rsidRDefault="00C328DE">
      <w:pPr>
        <w:pStyle w:val="Bluequotes"/>
      </w:pPr>
      <w:r>
        <w:t>ketakī-puṣpa-patraṁ ca bhṛgarājasya patrakam |</w:t>
      </w:r>
    </w:p>
    <w:p w:rsidR="00C328DE" w:rsidRDefault="00C328DE">
      <w:pPr>
        <w:pStyle w:val="Bluequotes"/>
      </w:pPr>
      <w:r>
        <w:t>tulasī kāla-tulasī sadyas tuṣṭi-karaṁ hareḥ ||243||</w:t>
      </w:r>
    </w:p>
    <w:p w:rsidR="00C328DE" w:rsidRDefault="00C328DE">
      <w:pPr>
        <w:pStyle w:val="Bluequotes"/>
      </w:pPr>
      <w:r>
        <w:t>bilva-patraṁ śamī-patraṁ patraṁ bhṛṅgarajasya ca |</w:t>
      </w:r>
    </w:p>
    <w:p w:rsidR="00C328DE" w:rsidRDefault="00C328DE">
      <w:pPr>
        <w:pStyle w:val="Bluequotes"/>
      </w:pPr>
      <w:r>
        <w:t>tamāla-patrasya hareḥ sadyas tuṣṭi-karaṁ bhavet ||244||</w:t>
      </w:r>
    </w:p>
    <w:p w:rsidR="00C328DE" w:rsidRDefault="00C328DE">
      <w:pPr>
        <w:pStyle w:val="Bluequotes"/>
      </w:pPr>
    </w:p>
    <w:p w:rsidR="00C328DE" w:rsidRDefault="00C328DE">
      <w:pPr>
        <w:rPr>
          <w:rFonts w:eastAsia="MS Minchofalt"/>
        </w:rPr>
      </w:pPr>
      <w:r>
        <w:rPr>
          <w:rFonts w:eastAsia="MS Minchofalt"/>
          <w:color w:val="FF0000"/>
        </w:rPr>
        <w:t>skānde</w:t>
      </w:r>
      <w:r>
        <w:rPr>
          <w:rFonts w:eastAsia="MS Minchofalt"/>
        </w:rPr>
        <w:t xml:space="preserve"> śrī-brahma-nārada-saṁvāde—</w:t>
      </w:r>
    </w:p>
    <w:p w:rsidR="00C328DE" w:rsidRDefault="00C328DE">
      <w:pPr>
        <w:pStyle w:val="Bluequotes"/>
      </w:pPr>
      <w:r>
        <w:t>śamī-patraiś ca yo devaṁ pūjayaty asura-dviṣam |</w:t>
      </w:r>
    </w:p>
    <w:p w:rsidR="00C328DE" w:rsidRDefault="00C328DE">
      <w:pPr>
        <w:pStyle w:val="Bluequotes"/>
      </w:pPr>
      <w:r>
        <w:t>yama-mārgo mahā-ghoro nistīrṇas tena nārada ||245||</w:t>
      </w:r>
    </w:p>
    <w:p w:rsidR="00C328DE" w:rsidRDefault="00C328DE">
      <w:pPr>
        <w:pStyle w:val="Bluequotes"/>
      </w:pPr>
      <w:r>
        <w:t xml:space="preserve">kumbhī-patreṇa devarṣe ye’rcayanti janārdanam | </w:t>
      </w:r>
    </w:p>
    <w:p w:rsidR="00C328DE" w:rsidRDefault="00C328DE">
      <w:pPr>
        <w:pStyle w:val="Bluequotes"/>
      </w:pPr>
      <w:r>
        <w:t>koṭi-janmārjitaṁ pāpaṁ dahate garuḍa-dhvajaḥ ||246||</w:t>
      </w:r>
    </w:p>
    <w:p w:rsidR="00C328DE" w:rsidRDefault="00C328DE">
      <w:pPr>
        <w:pStyle w:val="Bluequotes"/>
      </w:pPr>
      <w:r>
        <w:t xml:space="preserve">sakṛd abhyarcya govindaṁ bilva-patreṇa mānavaḥ | </w:t>
      </w:r>
    </w:p>
    <w:p w:rsidR="00C328DE" w:rsidRDefault="00C328DE">
      <w:pPr>
        <w:pStyle w:val="Bluequotes"/>
      </w:pPr>
      <w:r>
        <w:t>harir dadyāt phalaṁ tasmai sarva-yajñaiḥ sudurlabham ||247||</w:t>
      </w:r>
    </w:p>
    <w:p w:rsidR="00C328DE" w:rsidRDefault="00C328DE">
      <w:pPr>
        <w:pStyle w:val="Bluequotes"/>
      </w:pPr>
      <w:r>
        <w:t>bilva-patreṇa ye devaṁ kārttike kali-vardhana |</w:t>
      </w:r>
    </w:p>
    <w:p w:rsidR="00C328DE" w:rsidRDefault="00C328DE">
      <w:pPr>
        <w:pStyle w:val="Bluequotes"/>
      </w:pPr>
      <w:r>
        <w:t>pūjayanti mahā-bhaktyā muktis teṣāṁ mayoditā ||248||</w:t>
      </w:r>
    </w:p>
    <w:p w:rsidR="00C328DE" w:rsidRDefault="00C328DE">
      <w:pPr>
        <w:pStyle w:val="Bluequotes"/>
      </w:pPr>
      <w:r>
        <w:t>mārukaṁ ketakī-patraṁ tathā damanakaṁ mune |</w:t>
      </w:r>
    </w:p>
    <w:p w:rsidR="00C328DE" w:rsidRDefault="00C328DE">
      <w:pPr>
        <w:pStyle w:val="Bluequotes"/>
      </w:pPr>
      <w:r>
        <w:t>datta-mātraṁ hareḥ prītiṁ karoti śata-vārṣikīm ||249||</w:t>
      </w:r>
    </w:p>
    <w:p w:rsidR="00C328DE" w:rsidRDefault="00C328DE">
      <w:pPr>
        <w:pStyle w:val="Bluequotes"/>
      </w:pPr>
      <w:r>
        <w:t>damanaikena deveśaṁ samprāpte madhu-mādhave |</w:t>
      </w:r>
    </w:p>
    <w:p w:rsidR="00C328DE" w:rsidRDefault="00C328DE">
      <w:pPr>
        <w:pStyle w:val="Bluequotes"/>
      </w:pPr>
      <w:r>
        <w:t>go-sahasrasya tu mune sampūjya labhate phalam ||250||</w:t>
      </w:r>
    </w:p>
    <w:p w:rsidR="00C328DE" w:rsidRDefault="00C328DE">
      <w:pPr>
        <w:pStyle w:val="Bluequotes"/>
      </w:pPr>
      <w:r>
        <w:t>dūrvāṅkuraṁ harer yas tu pūjā-kāle prayacchati |</w:t>
      </w:r>
    </w:p>
    <w:p w:rsidR="00C328DE" w:rsidRDefault="00C328DE">
      <w:pPr>
        <w:pStyle w:val="Bluequotes"/>
      </w:pPr>
      <w:r>
        <w:t>pūjā-phalaṁ śata-guṇaṁ samyag āpnoti mānavaḥ ||251||</w:t>
      </w:r>
    </w:p>
    <w:p w:rsidR="00C328DE" w:rsidRDefault="00C328DE">
      <w:pPr>
        <w:pStyle w:val="Bluequotes"/>
      </w:pPr>
      <w:r>
        <w:t>mañjarīṁ sahakārasya keśave yadi nārada |</w:t>
      </w:r>
    </w:p>
    <w:p w:rsidR="00C328DE" w:rsidRDefault="00C328DE">
      <w:pPr>
        <w:pStyle w:val="Bluequotes"/>
      </w:pPr>
      <w:r>
        <w:t>ye yacchanti mahā-bhāgās te koṭi-phala-bhāginaḥ ||252||</w:t>
      </w:r>
    </w:p>
    <w:p w:rsidR="00C328DE" w:rsidRDefault="00C328DE">
      <w:pPr>
        <w:pStyle w:val="Bluequotes"/>
      </w:pPr>
    </w:p>
    <w:p w:rsidR="00C328DE" w:rsidRDefault="00C328DE">
      <w:pPr>
        <w:rPr>
          <w:rFonts w:eastAsia="MS Minchofalt"/>
        </w:rPr>
      </w:pPr>
      <w:r>
        <w:rPr>
          <w:rFonts w:eastAsia="MS Minchofalt"/>
        </w:rPr>
        <w:t>kiṁ ca—</w:t>
      </w:r>
    </w:p>
    <w:p w:rsidR="00C328DE" w:rsidRDefault="00C328DE">
      <w:pPr>
        <w:pStyle w:val="Bluequotes"/>
      </w:pPr>
      <w:r>
        <w:t>śaktyā dūrvāṅkuraiḥ pumbhiḥ pūjito madhusūdanaḥ |</w:t>
      </w:r>
    </w:p>
    <w:p w:rsidR="00C328DE" w:rsidRDefault="00C328DE">
      <w:pPr>
        <w:pStyle w:val="Bluequotes"/>
      </w:pPr>
      <w:r>
        <w:t>dadāti hi phalaṁ nūnaṁ yajña-dānādi-durlabham ||253||</w:t>
      </w:r>
    </w:p>
    <w:p w:rsidR="00C328DE" w:rsidRDefault="00C328DE">
      <w:pPr>
        <w:pStyle w:val="Bluequotes"/>
      </w:pPr>
    </w:p>
    <w:p w:rsidR="00C328DE" w:rsidRDefault="00C328DE">
      <w:pPr>
        <w:rPr>
          <w:rFonts w:eastAsia="MS Minchofalt"/>
        </w:rPr>
      </w:pPr>
      <w:r>
        <w:rPr>
          <w:rFonts w:eastAsia="MS Minchofalt"/>
        </w:rPr>
        <w:t>tatraiva śrī-śivomā-saṁvāde—</w:t>
      </w:r>
    </w:p>
    <w:p w:rsidR="00C328DE" w:rsidRDefault="00C328DE">
      <w:pPr>
        <w:pStyle w:val="Bluequotes"/>
      </w:pPr>
      <w:r>
        <w:t>bilva-patrair akhaṇḍaiś ca sakṛd devaṁ prapūjya vai |</w:t>
      </w:r>
    </w:p>
    <w:p w:rsidR="00C328DE" w:rsidRDefault="00C328DE">
      <w:pPr>
        <w:pStyle w:val="Bluequotes"/>
      </w:pPr>
      <w:r>
        <w:t>sarva-pāpa-vinirmuko mama loke sa tiṣṭhati ||254||</w:t>
      </w:r>
    </w:p>
    <w:p w:rsidR="00C328DE" w:rsidRDefault="00C328DE">
      <w:pPr>
        <w:pStyle w:val="Bluequotes"/>
      </w:pPr>
    </w:p>
    <w:p w:rsidR="00C328DE" w:rsidRDefault="00C328DE">
      <w:pPr>
        <w:rPr>
          <w:rFonts w:eastAsia="MS Minchofalt"/>
        </w:rPr>
      </w:pPr>
      <w:r>
        <w:rPr>
          <w:rFonts w:eastAsia="MS Minchofalt"/>
          <w:color w:val="FF0000"/>
        </w:rPr>
        <w:t>viṣṇu-rahasye</w:t>
      </w:r>
      <w:r>
        <w:rPr>
          <w:rFonts w:eastAsia="MS Minchofalt"/>
        </w:rPr>
        <w:t xml:space="preserve"> ca—</w:t>
      </w:r>
    </w:p>
    <w:p w:rsidR="00C328DE" w:rsidRDefault="00C328DE">
      <w:pPr>
        <w:pStyle w:val="Bluequotes"/>
      </w:pPr>
      <w:r>
        <w:t>sakṛd abhyarcya govindaṁ bilva-patreṇa mānavaḥ |</w:t>
      </w:r>
    </w:p>
    <w:p w:rsidR="00C328DE" w:rsidRDefault="00C328DE">
      <w:pPr>
        <w:pStyle w:val="Bluequotes"/>
      </w:pPr>
      <w:r>
        <w:t>mukti-bhāgī nirātaṅkaḥ knasyānucaro bhavet ||255||</w:t>
      </w:r>
    </w:p>
    <w:p w:rsidR="00C328DE" w:rsidRDefault="00C328DE">
      <w:pPr>
        <w:pStyle w:val="Bluequotes"/>
      </w:pPr>
    </w:p>
    <w:p w:rsidR="00C328DE" w:rsidRDefault="00C328DE">
      <w:pPr>
        <w:rPr>
          <w:rFonts w:eastAsia="MS Minchofalt"/>
        </w:rPr>
      </w:pPr>
      <w:r>
        <w:rPr>
          <w:rFonts w:eastAsia="MS Minchofalt"/>
          <w:color w:val="FF0000"/>
        </w:rPr>
        <w:t xml:space="preserve">viṣṇu-dharme </w:t>
      </w:r>
      <w:r>
        <w:rPr>
          <w:rFonts w:eastAsia="MS Minchofalt"/>
        </w:rPr>
        <w:t>ca—</w:t>
      </w:r>
    </w:p>
    <w:p w:rsidR="00C328DE" w:rsidRDefault="00C328DE">
      <w:pPr>
        <w:pStyle w:val="Bluequotes"/>
      </w:pPr>
      <w:r>
        <w:t>maruko damanaś caiva sadyas tuṣṭikaro hareḥ ||256||</w:t>
      </w:r>
    </w:p>
    <w:p w:rsidR="00C328DE" w:rsidRDefault="00C328DE">
      <w:pPr>
        <w:pStyle w:val="Bluequotes"/>
      </w:pPr>
    </w:p>
    <w:p w:rsidR="00C328DE" w:rsidRDefault="00C328DE">
      <w:pPr>
        <w:rPr>
          <w:rFonts w:eastAsia="MS Minchofalt"/>
        </w:rPr>
      </w:pPr>
      <w:r>
        <w:rPr>
          <w:rFonts w:eastAsia="MS Minchofalt"/>
        </w:rPr>
        <w:t>kiṁ ca—</w:t>
      </w:r>
    </w:p>
    <w:p w:rsidR="00C328DE" w:rsidRDefault="00C328DE">
      <w:pPr>
        <w:pStyle w:val="Bluequotes"/>
      </w:pPr>
      <w:r>
        <w:t>puṣpaṁ vā yadi vā patraṁ phalaṁ neṣṭam adhomukham |</w:t>
      </w:r>
    </w:p>
    <w:p w:rsidR="00C328DE" w:rsidRDefault="00C328DE">
      <w:pPr>
        <w:pStyle w:val="Bluequotes"/>
      </w:pPr>
      <w:r>
        <w:t>duḥkhadaṁ tat samākhyātaṁ yathotpannaṁ tathārpaṇam ||257||</w:t>
      </w:r>
    </w:p>
    <w:p w:rsidR="00C328DE" w:rsidRDefault="00C328DE">
      <w:pPr>
        <w:pStyle w:val="Bluequotes"/>
      </w:pPr>
    </w:p>
    <w:p w:rsidR="00C328DE" w:rsidRDefault="00C328DE">
      <w:pPr>
        <w:rPr>
          <w:rFonts w:eastAsia="MS Minchofalt"/>
        </w:rPr>
      </w:pPr>
      <w:r>
        <w:rPr>
          <w:rFonts w:eastAsia="MS Minchofalt"/>
        </w:rPr>
        <w:t xml:space="preserve">tathā </w:t>
      </w:r>
      <w:r>
        <w:rPr>
          <w:rFonts w:eastAsia="MS Minchofalt"/>
          <w:color w:val="FF0000"/>
        </w:rPr>
        <w:t>jñāna-mālāyām</w:t>
      </w:r>
      <w:r>
        <w:rPr>
          <w:rFonts w:eastAsia="MS Minchofalt"/>
        </w:rPr>
        <w:t>—</w:t>
      </w:r>
    </w:p>
    <w:p w:rsidR="00C328DE" w:rsidRDefault="00C328DE">
      <w:pPr>
        <w:pStyle w:val="Bluequotes"/>
      </w:pPr>
      <w:r>
        <w:t>puṣpaṁ vā yadi vā patraṁ phalaṁ neṣṭam adhomukham |</w:t>
      </w:r>
    </w:p>
    <w:p w:rsidR="00C328DE" w:rsidRDefault="00C328DE">
      <w:pPr>
        <w:pStyle w:val="Bluequotes"/>
      </w:pPr>
      <w:r>
        <w:t>duḥkhadaṁ tat samākhyātaṁ yathotpannaṁ tathārpaṇam ||258||</w:t>
      </w:r>
    </w:p>
    <w:p w:rsidR="00C328DE" w:rsidRDefault="00C328DE">
      <w:pPr>
        <w:pStyle w:val="Heading3"/>
        <w:rPr>
          <w:rFonts w:eastAsia="MS Minchofalt"/>
        </w:rPr>
      </w:pPr>
      <w:r>
        <w:rPr>
          <w:rFonts w:eastAsia="MS Minchofalt"/>
        </w:rPr>
        <w:t>atha tulasy-arpaṇa-nityatā</w:t>
      </w:r>
    </w:p>
    <w:p w:rsidR="00C328DE" w:rsidRDefault="00C328DE">
      <w:pPr>
        <w:rPr>
          <w:rFonts w:eastAsia="MS Minchofalt"/>
          <w:color w:val="FF0000"/>
        </w:rPr>
      </w:pPr>
    </w:p>
    <w:p w:rsidR="00C328DE" w:rsidRDefault="00C328DE">
      <w:pPr>
        <w:rPr>
          <w:rFonts w:eastAsia="MS Minchofalt"/>
        </w:rPr>
      </w:pPr>
      <w:r>
        <w:rPr>
          <w:rFonts w:eastAsia="MS Minchofalt"/>
          <w:color w:val="FF0000"/>
        </w:rPr>
        <w:t>pādme</w:t>
      </w:r>
      <w:r>
        <w:rPr>
          <w:rFonts w:eastAsia="MS Minchofalt"/>
        </w:rPr>
        <w:t>—</w:t>
      </w:r>
    </w:p>
    <w:p w:rsidR="00C328DE" w:rsidRDefault="00C328DE">
      <w:pPr>
        <w:pStyle w:val="Bluequotes"/>
      </w:pPr>
      <w:r>
        <w:t>tulasī na yeṣāṁ hari</w:t>
      </w:r>
      <w:r>
        <w:rPr>
          <w:color w:val="auto"/>
        </w:rPr>
        <w:t>-</w:t>
      </w:r>
      <w:r>
        <w:t xml:space="preserve">pūjanārthaṁ </w:t>
      </w:r>
    </w:p>
    <w:p w:rsidR="00C328DE" w:rsidRDefault="00C328DE">
      <w:pPr>
        <w:pStyle w:val="Bluequotes"/>
      </w:pPr>
      <w:r>
        <w:t>sampadyate mādhava</w:t>
      </w:r>
      <w:r>
        <w:rPr>
          <w:color w:val="auto"/>
        </w:rPr>
        <w:t>-</w:t>
      </w:r>
      <w:r>
        <w:t>puṣya-vāsare |</w:t>
      </w:r>
    </w:p>
    <w:p w:rsidR="00C328DE" w:rsidRDefault="00C328DE">
      <w:pPr>
        <w:pStyle w:val="Bluequotes"/>
      </w:pPr>
      <w:r>
        <w:t>dhig yauvanaṁ jīvanam artha</w:t>
      </w:r>
      <w:r>
        <w:rPr>
          <w:color w:val="auto"/>
        </w:rPr>
        <w:t>-</w:t>
      </w:r>
      <w:r>
        <w:t xml:space="preserve">santatiṁ </w:t>
      </w:r>
    </w:p>
    <w:p w:rsidR="00C328DE" w:rsidRDefault="00C328DE">
      <w:pPr>
        <w:pStyle w:val="Bluequotes"/>
      </w:pPr>
      <w:r>
        <w:t>teṣāṁ sukhaṁ neha ca dṛśyate pare ||259||</w:t>
      </w:r>
    </w:p>
    <w:p w:rsidR="00C328DE" w:rsidRDefault="00C328DE">
      <w:pPr>
        <w:rPr>
          <w:rFonts w:eastAsia="MS Minchofalt"/>
        </w:rPr>
      </w:pPr>
    </w:p>
    <w:p w:rsidR="00C328DE" w:rsidRDefault="00C328DE">
      <w:pPr>
        <w:rPr>
          <w:rFonts w:eastAsia="MS Minchofalt"/>
        </w:rPr>
      </w:pPr>
      <w:r>
        <w:rPr>
          <w:rFonts w:eastAsia="MS Minchofalt"/>
          <w:color w:val="FF0000"/>
        </w:rPr>
        <w:t xml:space="preserve">gāruḍe </w:t>
      </w:r>
      <w:r>
        <w:rPr>
          <w:rFonts w:eastAsia="MS Minchofalt"/>
        </w:rPr>
        <w:t>śrī-bhagavad-uktau—</w:t>
      </w:r>
    </w:p>
    <w:p w:rsidR="00C328DE" w:rsidRDefault="00C328DE">
      <w:pPr>
        <w:pStyle w:val="Bluequotes"/>
      </w:pPr>
      <w:r>
        <w:t>tulasīṁ prāpya yo nityaṁ na karoti mamārcanam |</w:t>
      </w:r>
    </w:p>
    <w:p w:rsidR="00C328DE" w:rsidRDefault="00C328DE">
      <w:pPr>
        <w:pStyle w:val="Bluequotes"/>
      </w:pPr>
      <w:r>
        <w:t>tasyāhaṁ pratigṛhṇāmi na pūjāṁ śatavārṣikīm ||260||</w:t>
      </w:r>
    </w:p>
    <w:p w:rsidR="00C328DE" w:rsidRDefault="00C328DE">
      <w:pPr>
        <w:pStyle w:val="Bluequotes"/>
      </w:pPr>
    </w:p>
    <w:p w:rsidR="00C328DE" w:rsidRDefault="00C328DE">
      <w:pPr>
        <w:rPr>
          <w:rFonts w:eastAsia="MS Minchofalt"/>
        </w:rPr>
      </w:pPr>
      <w:r>
        <w:rPr>
          <w:rFonts w:eastAsia="MS Minchofalt"/>
          <w:color w:val="FF0000"/>
        </w:rPr>
        <w:t>bṛhan-nāradīye</w:t>
      </w:r>
      <w:r>
        <w:rPr>
          <w:rFonts w:eastAsia="MS Minchofalt"/>
        </w:rPr>
        <w:t xml:space="preserve"> ca yajñadhvajākhyānānte—</w:t>
      </w:r>
    </w:p>
    <w:p w:rsidR="00C328DE" w:rsidRDefault="00C328DE">
      <w:pPr>
        <w:pStyle w:val="Bluequotes"/>
      </w:pPr>
      <w:r>
        <w:t>yad gṛhe nāsti tulasī śālagrāma-śilārcane |</w:t>
      </w:r>
    </w:p>
    <w:p w:rsidR="00C328DE" w:rsidRDefault="00C328DE">
      <w:pPr>
        <w:pStyle w:val="Bluequotes"/>
      </w:pPr>
      <w:r>
        <w:t>śmaśāna-sadṛśaṁ vidyāt tad-gṛhaṁ śubha-varjitam ||261||</w:t>
      </w:r>
    </w:p>
    <w:p w:rsidR="00C328DE" w:rsidRDefault="00C328DE">
      <w:pPr>
        <w:rPr>
          <w:rFonts w:eastAsia="MS Minchofalt"/>
        </w:rPr>
      </w:pPr>
    </w:p>
    <w:p w:rsidR="00C328DE" w:rsidRDefault="00C328DE">
      <w:pPr>
        <w:rPr>
          <w:rFonts w:eastAsia="MS Minchofalt"/>
        </w:rPr>
      </w:pPr>
      <w:r>
        <w:rPr>
          <w:rFonts w:eastAsia="MS Minchofalt"/>
        </w:rPr>
        <w:t>ata evoktam—</w:t>
      </w:r>
    </w:p>
    <w:p w:rsidR="00C328DE" w:rsidRDefault="00C328DE">
      <w:pPr>
        <w:pStyle w:val="Bluequotes"/>
      </w:pPr>
      <w:r>
        <w:t>tulasīṁ vinā yā</w:t>
      </w:r>
      <w:r>
        <w:rPr>
          <w:bCs/>
        </w:rPr>
        <w:t xml:space="preserve"> kriyate na pūjā</w:t>
      </w:r>
    </w:p>
    <w:p w:rsidR="00C328DE" w:rsidRDefault="00C328DE">
      <w:pPr>
        <w:pStyle w:val="Bluequotes"/>
      </w:pPr>
      <w:r>
        <w:rPr>
          <w:bCs/>
        </w:rPr>
        <w:t>snānaṁ na tad yat tulasīṁ vinā kṛtam |</w:t>
      </w:r>
    </w:p>
    <w:p w:rsidR="00C328DE" w:rsidRDefault="00C328DE">
      <w:pPr>
        <w:pStyle w:val="Bluequotes"/>
      </w:pPr>
      <w:r>
        <w:rPr>
          <w:bCs/>
        </w:rPr>
        <w:t>bhuktaṁ na tad yat tulasīṁ vinā kṛtaṁ</w:t>
      </w:r>
    </w:p>
    <w:p w:rsidR="00C328DE" w:rsidRDefault="00C328DE">
      <w:pPr>
        <w:pStyle w:val="Bluequotes"/>
      </w:pPr>
      <w:r>
        <w:rPr>
          <w:bCs/>
        </w:rPr>
        <w:t>pītaṁ na tad yat tulasīṁ vinā kṛtam ||262||</w:t>
      </w:r>
    </w:p>
    <w:p w:rsidR="00C328DE" w:rsidRDefault="00C328DE">
      <w:pPr>
        <w:pStyle w:val="Bluequotes"/>
      </w:pPr>
    </w:p>
    <w:p w:rsidR="00C328DE" w:rsidRDefault="00C328DE">
      <w:pPr>
        <w:rPr>
          <w:rFonts w:eastAsia="MS Minchofalt"/>
        </w:rPr>
      </w:pPr>
      <w:r>
        <w:rPr>
          <w:rFonts w:eastAsia="MS Minchofalt"/>
          <w:color w:val="FF0000"/>
        </w:rPr>
        <w:t>vāyu-purāṇe</w:t>
      </w:r>
      <w:r>
        <w:rPr>
          <w:rFonts w:eastAsia="MS Minchofalt"/>
        </w:rPr>
        <w:t>—</w:t>
      </w:r>
    </w:p>
    <w:p w:rsidR="00C328DE" w:rsidRDefault="00C328DE">
      <w:pPr>
        <w:pStyle w:val="Bluequotes"/>
      </w:pPr>
      <w:r>
        <w:t>tulasī-rahitāṁ pūjāṁ na gṛhṇāti sadā hariḥ |</w:t>
      </w:r>
    </w:p>
    <w:p w:rsidR="00C328DE" w:rsidRDefault="00C328DE">
      <w:pPr>
        <w:pStyle w:val="Bluequotes"/>
      </w:pPr>
      <w:r>
        <w:t>kāṣṭhaṁ vā sparśayet tatra no cet tan nāmato yajet ||263||</w:t>
      </w:r>
    </w:p>
    <w:p w:rsidR="00C328DE" w:rsidRDefault="00C328DE">
      <w:pPr>
        <w:pStyle w:val="Bluequotes"/>
      </w:pPr>
      <w:r>
        <w:t>tulasī-dalam ādāya yo’nyaṁ devaṁ prapūjayet |</w:t>
      </w:r>
    </w:p>
    <w:p w:rsidR="00C328DE" w:rsidRDefault="00C328DE">
      <w:pPr>
        <w:pStyle w:val="Bluequotes"/>
      </w:pPr>
      <w:r>
        <w:t>brahmahā sa hi goghnaś ca sa eva guru-talpagaḥ ||264||</w:t>
      </w:r>
    </w:p>
    <w:p w:rsidR="00C328DE" w:rsidRDefault="00C328DE">
      <w:pPr>
        <w:pStyle w:val="Bluequotes"/>
      </w:pPr>
    </w:p>
    <w:p w:rsidR="00C328DE" w:rsidRDefault="00C328DE">
      <w:pPr>
        <w:rPr>
          <w:rFonts w:eastAsia="MS Minchofalt"/>
        </w:rPr>
      </w:pPr>
      <w:r>
        <w:rPr>
          <w:rFonts w:eastAsia="MS Minchofalt"/>
        </w:rPr>
        <w:t xml:space="preserve">ata evoktaṁ </w:t>
      </w:r>
      <w:r>
        <w:rPr>
          <w:rFonts w:eastAsia="MS Minchofalt"/>
          <w:color w:val="FF0000"/>
        </w:rPr>
        <w:t xml:space="preserve">gāruḍe </w:t>
      </w:r>
      <w:r>
        <w:rPr>
          <w:rFonts w:eastAsia="MS Minchofalt"/>
        </w:rPr>
        <w:t>naivedya-prasaṅge—</w:t>
      </w:r>
    </w:p>
    <w:p w:rsidR="00C328DE" w:rsidRDefault="00C328DE">
      <w:pPr>
        <w:pStyle w:val="Bluequotes"/>
      </w:pPr>
      <w:r>
        <w:t>tulasī-dala-saṁmiśraṁ harer yacchec ca tat sadā ||265||</w:t>
      </w:r>
      <w:r>
        <w:rPr>
          <w:b/>
          <w:color w:val="auto"/>
        </w:rPr>
        <w:t xml:space="preserve"> </w:t>
      </w:r>
      <w:r>
        <w:rPr>
          <w:color w:val="auto"/>
        </w:rPr>
        <w:t>iti |</w:t>
      </w:r>
    </w:p>
    <w:p w:rsidR="00C328DE" w:rsidRDefault="00C328DE">
      <w:pPr>
        <w:pStyle w:val="Quote0"/>
        <w:rPr>
          <w:b/>
          <w:color w:val="auto"/>
        </w:rPr>
      </w:pPr>
    </w:p>
    <w:p w:rsidR="00C328DE" w:rsidRDefault="00C328DE">
      <w:pPr>
        <w:rPr>
          <w:b/>
          <w:bCs/>
        </w:rPr>
      </w:pPr>
      <w:r>
        <w:rPr>
          <w:b/>
          <w:bCs/>
        </w:rPr>
        <w:t>bhagavad-durlabhāyās tu tulasyā mahimādbhutaḥ |</w:t>
      </w:r>
    </w:p>
    <w:p w:rsidR="00C328DE" w:rsidRDefault="00C328DE">
      <w:pPr>
        <w:rPr>
          <w:b/>
          <w:bCs/>
        </w:rPr>
      </w:pPr>
      <w:r>
        <w:rPr>
          <w:b/>
          <w:bCs/>
        </w:rPr>
        <w:t>sarva-śāstreṣu vikhyātaḥ saṁkṣepeṇeha likhyate ||266||</w:t>
      </w:r>
    </w:p>
    <w:p w:rsidR="00C328DE" w:rsidRDefault="00C328DE">
      <w:pPr>
        <w:pStyle w:val="Heading3"/>
        <w:rPr>
          <w:rFonts w:eastAsia="MS Minchofalt"/>
        </w:rPr>
      </w:pPr>
      <w:r>
        <w:rPr>
          <w:rFonts w:eastAsia="MS Minchofalt"/>
        </w:rPr>
        <w:t>atha tulasī-māhātmyam</w:t>
      </w:r>
    </w:p>
    <w:p w:rsidR="00C328DE" w:rsidRDefault="00C328DE">
      <w:pPr>
        <w:pStyle w:val="Heading3"/>
        <w:rPr>
          <w:rFonts w:eastAsia="MS Minchofalt"/>
        </w:rPr>
      </w:pPr>
      <w:r>
        <w:rPr>
          <w:rFonts w:eastAsia="MS Minchofalt"/>
        </w:rPr>
        <w:t>tatra svataḥ paramottamatā</w:t>
      </w:r>
    </w:p>
    <w:p w:rsidR="00C328DE" w:rsidRDefault="00C328DE">
      <w:pPr>
        <w:rPr>
          <w:rFonts w:eastAsia="MS Minchofalt"/>
        </w:rPr>
      </w:pPr>
    </w:p>
    <w:p w:rsidR="00C328DE" w:rsidRDefault="00C328DE">
      <w:pPr>
        <w:rPr>
          <w:rFonts w:eastAsia="MS Minchofalt"/>
        </w:rPr>
      </w:pPr>
      <w:r>
        <w:rPr>
          <w:rFonts w:eastAsia="MS Minchofalt"/>
          <w:color w:val="FF0000"/>
        </w:rPr>
        <w:t>skānde</w:t>
      </w:r>
      <w:r>
        <w:rPr>
          <w:rFonts w:eastAsia="MS Minchofalt"/>
        </w:rPr>
        <w:t>—</w:t>
      </w:r>
    </w:p>
    <w:p w:rsidR="00C328DE" w:rsidRDefault="00C328DE">
      <w:pPr>
        <w:pStyle w:val="Bluequotes"/>
      </w:pPr>
      <w:r>
        <w:t>sarvauṣadhi-rasanaiva purā hy amṛta-manthane |</w:t>
      </w:r>
    </w:p>
    <w:p w:rsidR="00C328DE" w:rsidRDefault="00C328DE">
      <w:pPr>
        <w:pStyle w:val="Bluequotes"/>
      </w:pPr>
      <w:r>
        <w:t>sarva-sattvopakārāya viṣṇunā tulasī kṛtā ||267||</w:t>
      </w:r>
    </w:p>
    <w:p w:rsidR="00C328DE" w:rsidRDefault="00C328DE">
      <w:pPr>
        <w:pStyle w:val="Bluequotes"/>
      </w:pPr>
    </w:p>
    <w:p w:rsidR="00C328DE" w:rsidRDefault="00C328DE">
      <w:pPr>
        <w:rPr>
          <w:rFonts w:eastAsia="MS Minchofalt"/>
        </w:rPr>
      </w:pPr>
      <w:r>
        <w:rPr>
          <w:rFonts w:eastAsia="MS Minchofalt"/>
        </w:rPr>
        <w:t>ata eva—</w:t>
      </w:r>
    </w:p>
    <w:p w:rsidR="00C328DE" w:rsidRDefault="00C328DE">
      <w:pPr>
        <w:pStyle w:val="Bluequotes"/>
      </w:pPr>
      <w:r>
        <w:t>na vipra-sadṛśaṁ pātraṁ na dānaṁ surabhī-samam |</w:t>
      </w:r>
    </w:p>
    <w:p w:rsidR="00C328DE" w:rsidRDefault="00C328DE">
      <w:pPr>
        <w:pStyle w:val="Bluequotes"/>
      </w:pPr>
      <w:r>
        <w:t>na ca gaṅgā-samaṁ tīrthaṁ na patraṁ tulasī-samam ||268||</w:t>
      </w:r>
    </w:p>
    <w:p w:rsidR="00C328DE" w:rsidRDefault="00C328DE">
      <w:pPr>
        <w:pStyle w:val="Bluequotes"/>
      </w:pPr>
    </w:p>
    <w:p w:rsidR="00C328DE" w:rsidRDefault="00C328DE">
      <w:pPr>
        <w:rPr>
          <w:rFonts w:eastAsia="MS Minchofalt"/>
        </w:rPr>
      </w:pPr>
      <w:r>
        <w:rPr>
          <w:rFonts w:eastAsia="MS Minchofalt"/>
        </w:rPr>
        <w:t xml:space="preserve">ata eva ca </w:t>
      </w:r>
      <w:r>
        <w:rPr>
          <w:rFonts w:eastAsia="MS Minchofalt"/>
          <w:color w:val="FF0000"/>
        </w:rPr>
        <w:t>viṣṇu-rahasye</w:t>
      </w:r>
      <w:r>
        <w:rPr>
          <w:rFonts w:eastAsia="MS Minchofalt"/>
        </w:rPr>
        <w:t>—</w:t>
      </w:r>
    </w:p>
    <w:p w:rsidR="00C328DE" w:rsidRDefault="00C328DE">
      <w:pPr>
        <w:pStyle w:val="Bluequotes"/>
      </w:pPr>
      <w:r>
        <w:t>abhinna-patrāṁ haritāṁ hṛdya-mañjari-saṁyutām |</w:t>
      </w:r>
    </w:p>
    <w:p w:rsidR="00C328DE" w:rsidRDefault="00C328DE">
      <w:pPr>
        <w:pStyle w:val="Bluequotes"/>
      </w:pPr>
      <w:r>
        <w:t>kṣīrodārṇava-sambhūtāṁ tulasīṁ dāpayed dhareḥ ||269||</w:t>
      </w:r>
    </w:p>
    <w:p w:rsidR="00C328DE" w:rsidRDefault="00C328DE">
      <w:pPr>
        <w:pStyle w:val="Heading3"/>
        <w:rPr>
          <w:rFonts w:eastAsia="MS Minchofalt"/>
        </w:rPr>
      </w:pPr>
      <w:r>
        <w:rPr>
          <w:rFonts w:eastAsia="MS Minchofalt"/>
        </w:rPr>
        <w:t>śrī-bhagavad-durlabhatā</w:t>
      </w:r>
    </w:p>
    <w:p w:rsidR="00C328DE" w:rsidRDefault="00C328DE">
      <w:pPr>
        <w:rPr>
          <w:rFonts w:eastAsia="MS Minchofalt"/>
        </w:rPr>
      </w:pPr>
    </w:p>
    <w:p w:rsidR="00C328DE" w:rsidRDefault="00C328DE">
      <w:pPr>
        <w:rPr>
          <w:rFonts w:eastAsia="MS Minchofalt"/>
        </w:rPr>
      </w:pPr>
      <w:r>
        <w:rPr>
          <w:rFonts w:eastAsia="MS Minchofalt"/>
          <w:color w:val="FF0000"/>
        </w:rPr>
        <w:t>nāradīye</w:t>
      </w:r>
      <w:r>
        <w:rPr>
          <w:rFonts w:eastAsia="MS Minchofalt"/>
        </w:rPr>
        <w:t>—</w:t>
      </w:r>
    </w:p>
    <w:p w:rsidR="00C328DE" w:rsidRDefault="00C328DE">
      <w:pPr>
        <w:pStyle w:val="Bluequotes"/>
      </w:pPr>
      <w:r>
        <w:t>tāvad garjanti puṣpāṇi mālaty-ādīni bhūsura |</w:t>
      </w:r>
    </w:p>
    <w:p w:rsidR="00C328DE" w:rsidRDefault="00C328DE">
      <w:pPr>
        <w:pStyle w:val="Bluequotes"/>
      </w:pPr>
      <w:r>
        <w:t>yāvan na prāpyate puṇyā tulasī kṛṣṇa-vallabhā ||270||</w:t>
      </w:r>
    </w:p>
    <w:p w:rsidR="00C328DE" w:rsidRDefault="00C328DE">
      <w:pPr>
        <w:pStyle w:val="Bluequotes"/>
      </w:pPr>
    </w:p>
    <w:p w:rsidR="00C328DE" w:rsidRDefault="00C328DE">
      <w:pPr>
        <w:rPr>
          <w:rFonts w:eastAsia="MS Minchofalt"/>
        </w:rPr>
      </w:pPr>
      <w:r>
        <w:rPr>
          <w:rFonts w:eastAsia="MS Minchofalt"/>
          <w:color w:val="FF0000"/>
        </w:rPr>
        <w:t>viṣṇu-rahasye</w:t>
      </w:r>
      <w:r>
        <w:rPr>
          <w:rFonts w:eastAsia="MS Minchofalt"/>
        </w:rPr>
        <w:t>—</w:t>
      </w:r>
    </w:p>
    <w:p w:rsidR="00C328DE" w:rsidRDefault="00C328DE">
      <w:pPr>
        <w:pStyle w:val="Bluequotes"/>
      </w:pPr>
      <w:r>
        <w:t>kṛṣṇā vāpy athavākṛṣṇā tulasī kṛṣṇa-vallabhā |</w:t>
      </w:r>
    </w:p>
    <w:p w:rsidR="00C328DE" w:rsidRDefault="00C328DE">
      <w:pPr>
        <w:pStyle w:val="Bluequotes"/>
      </w:pPr>
      <w:r>
        <w:t>sitā vāpy athavā kṛṣṇā dvādaśī vallabhā hareḥ ||271||</w:t>
      </w:r>
    </w:p>
    <w:p w:rsidR="00C328DE" w:rsidRDefault="00C328DE">
      <w:pPr>
        <w:pStyle w:val="Bluequotes"/>
      </w:pPr>
      <w:r>
        <w:t>tāvad garjanti ratnāni kaustubhādīny aharniśam |</w:t>
      </w:r>
    </w:p>
    <w:p w:rsidR="00C328DE" w:rsidRDefault="00C328DE">
      <w:pPr>
        <w:pStyle w:val="Bluequotes"/>
      </w:pPr>
      <w:r>
        <w:t>yāvan na prāpyate kṛṣṇā tulasī-patra-mañjarī ||272||</w:t>
      </w:r>
    </w:p>
    <w:p w:rsidR="00C328DE" w:rsidRDefault="00C328DE">
      <w:pPr>
        <w:rPr>
          <w:rFonts w:eastAsia="MS Minchofalt"/>
          <w:color w:val="FF0000"/>
        </w:rPr>
      </w:pPr>
    </w:p>
    <w:p w:rsidR="00C328DE" w:rsidRDefault="00C328DE">
      <w:pPr>
        <w:rPr>
          <w:rFonts w:eastAsia="MS Minchofalt"/>
        </w:rPr>
      </w:pPr>
      <w:r>
        <w:rPr>
          <w:rFonts w:eastAsia="MS Minchofalt"/>
          <w:color w:val="FF0000"/>
        </w:rPr>
        <w:t>agastya-saṁhitāyām</w:t>
      </w:r>
      <w:r>
        <w:rPr>
          <w:rFonts w:eastAsia="MS Minchofalt"/>
        </w:rPr>
        <w:t>—</w:t>
      </w:r>
    </w:p>
    <w:p w:rsidR="00C328DE" w:rsidRDefault="00C328DE">
      <w:pPr>
        <w:pStyle w:val="Bluequotes"/>
      </w:pPr>
      <w:r>
        <w:t>pūrvam ugra-tapaḥ kṛtvā varaṁ vavre manasvinī |</w:t>
      </w:r>
    </w:p>
    <w:p w:rsidR="00C328DE" w:rsidRDefault="00C328DE">
      <w:pPr>
        <w:pStyle w:val="Bluequotes"/>
      </w:pPr>
      <w:r>
        <w:t>tulasī sarva-puṣpebhyaḥ patrebhyo vallabhā tataḥ ||273||</w:t>
      </w:r>
    </w:p>
    <w:p w:rsidR="00C328DE" w:rsidRDefault="00C328DE">
      <w:pPr>
        <w:pStyle w:val="Bluequotes"/>
      </w:pPr>
    </w:p>
    <w:p w:rsidR="00C328DE" w:rsidRDefault="00C328DE">
      <w:pPr>
        <w:rPr>
          <w:rFonts w:eastAsia="MS Minchofalt"/>
        </w:rPr>
      </w:pPr>
      <w:r>
        <w:rPr>
          <w:rFonts w:eastAsia="MS Minchofalt"/>
          <w:color w:val="FF0000"/>
        </w:rPr>
        <w:t>pādme</w:t>
      </w:r>
      <w:r>
        <w:rPr>
          <w:rFonts w:eastAsia="MS Minchofalt"/>
        </w:rPr>
        <w:t xml:space="preserve"> vaiśākha-māhātmye śrī-yama-brāhmaṇa-saṁvāde—</w:t>
      </w:r>
    </w:p>
    <w:p w:rsidR="00C328DE" w:rsidRDefault="00C328DE">
      <w:pPr>
        <w:pStyle w:val="Bluequotes"/>
      </w:pPr>
      <w:r>
        <w:t>sarvāsāṁ patra-jātīnāṁ tulasī keśava-priyā ||274||</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pPr>
      <w:r>
        <w:t>sarvathā sarva-kāleṣu tulasī viṣṇu-vallabhā ||275||</w:t>
      </w:r>
    </w:p>
    <w:p w:rsidR="00C328DE" w:rsidRDefault="00C328DE">
      <w:pPr>
        <w:pStyle w:val="Bluequotes"/>
      </w:pPr>
    </w:p>
    <w:p w:rsidR="00C328DE" w:rsidRDefault="00C328DE">
      <w:pPr>
        <w:rPr>
          <w:rFonts w:eastAsia="MS Minchofalt"/>
        </w:rPr>
      </w:pPr>
      <w:r>
        <w:rPr>
          <w:rFonts w:eastAsia="MS Minchofalt"/>
        </w:rPr>
        <w:t>tatraivottara-khaṇḍe kārttika-māhātmye śrī-nāradoktau—</w:t>
      </w:r>
    </w:p>
    <w:p w:rsidR="00C328DE" w:rsidRDefault="00C328DE">
      <w:pPr>
        <w:pStyle w:val="Bluequotes"/>
      </w:pPr>
      <w:r>
        <w:t>tulasī-dala-pūjāyā mayā vaktuṁ na śakyate |</w:t>
      </w:r>
    </w:p>
    <w:p w:rsidR="00C328DE" w:rsidRDefault="00C328DE">
      <w:pPr>
        <w:pStyle w:val="Bluequotes"/>
      </w:pPr>
      <w:r>
        <w:t>atyanta-vallabhā sā hi śālagrāmābhidhe harau ||276||</w:t>
      </w:r>
    </w:p>
    <w:p w:rsidR="00C328DE" w:rsidRDefault="00C328DE">
      <w:pPr>
        <w:pStyle w:val="Bluequotes"/>
      </w:pPr>
      <w:r>
        <w:t>pātivratyena vṛndāsau harim ārādhya karmaṇā |</w:t>
      </w:r>
    </w:p>
    <w:p w:rsidR="00C328DE" w:rsidRDefault="00C328DE">
      <w:pPr>
        <w:pStyle w:val="Bluequotes"/>
      </w:pPr>
      <w:r>
        <w:t>pūrva-janmany asau lebhe kṛṣṇa-saṁyogam uttamam ||277||</w:t>
      </w:r>
    </w:p>
    <w:p w:rsidR="00C328DE" w:rsidRDefault="00C328DE">
      <w:pPr>
        <w:rPr>
          <w:rFonts w:eastAsia="MS Minchofalt"/>
        </w:rPr>
      </w:pPr>
    </w:p>
    <w:p w:rsidR="00C328DE" w:rsidRDefault="00C328DE">
      <w:pPr>
        <w:rPr>
          <w:rFonts w:eastAsia="MS Minchofalt"/>
        </w:rPr>
      </w:pPr>
      <w:r>
        <w:rPr>
          <w:rFonts w:eastAsia="MS Minchofalt"/>
        </w:rPr>
        <w:t>tatraiva śrī-vṛndopākhyānānte—</w:t>
      </w:r>
    </w:p>
    <w:p w:rsidR="00C328DE" w:rsidRDefault="00C328DE">
      <w:pPr>
        <w:pStyle w:val="Bluequotes"/>
      </w:pPr>
      <w:r>
        <w:t>satyaṁ prīti-karaṁ vākyaṁ kopas tasyās tu tāmasaḥ |</w:t>
      </w:r>
    </w:p>
    <w:p w:rsidR="00C328DE" w:rsidRDefault="00C328DE">
      <w:pPr>
        <w:pStyle w:val="Bluequotes"/>
      </w:pPr>
      <w:r>
        <w:t>bhāva-dvayaṁ harau jātaṁ yat tad varṇa-dvayaṁ hy abhūt |</w:t>
      </w:r>
    </w:p>
    <w:p w:rsidR="00C328DE" w:rsidRDefault="00C328DE">
      <w:pPr>
        <w:pStyle w:val="Bluequotes"/>
      </w:pPr>
      <w:r>
        <w:t>śyāmāpi tulasī viṣṇoḥ priyā gaurī viśeṣataḥ ||278||</w:t>
      </w:r>
    </w:p>
    <w:p w:rsidR="00C328DE" w:rsidRDefault="00C328DE">
      <w:pPr>
        <w:rPr>
          <w:rFonts w:eastAsia="MS Minchofalt"/>
        </w:rPr>
      </w:pPr>
    </w:p>
    <w:p w:rsidR="00C328DE" w:rsidRDefault="00C328DE">
      <w:pPr>
        <w:rPr>
          <w:rFonts w:eastAsia="MS Minchofalt"/>
        </w:rPr>
      </w:pPr>
      <w:r>
        <w:rPr>
          <w:rFonts w:eastAsia="MS Minchofalt"/>
          <w:color w:val="FF0000"/>
        </w:rPr>
        <w:t xml:space="preserve">dvārakā-māhātmye </w:t>
      </w:r>
      <w:r>
        <w:rPr>
          <w:rFonts w:eastAsia="MS Minchofalt"/>
        </w:rPr>
        <w:t>ca śrī-mārkaṇḍeyendradyumna-saṁvāde—</w:t>
      </w:r>
    </w:p>
    <w:p w:rsidR="00C328DE" w:rsidRDefault="00C328DE">
      <w:pPr>
        <w:pStyle w:val="Bluequotes"/>
      </w:pPr>
      <w:r>
        <w:t>yathā lakṣmīḥ priyā viṣṇos tulasī ca tato’dhikā ||279||</w:t>
      </w:r>
    </w:p>
    <w:p w:rsidR="00C328DE" w:rsidRDefault="00C328DE">
      <w:pPr>
        <w:rPr>
          <w:rFonts w:eastAsia="MS Minchofalt"/>
        </w:rPr>
      </w:pPr>
    </w:p>
    <w:p w:rsidR="00C328DE" w:rsidRDefault="00C328DE">
      <w:pPr>
        <w:rPr>
          <w:rFonts w:eastAsia="MS Minchofalt"/>
        </w:rPr>
      </w:pPr>
      <w:r>
        <w:rPr>
          <w:rFonts w:eastAsia="MS Minchofalt"/>
          <w:color w:val="FF0000"/>
        </w:rPr>
        <w:t>skānde</w:t>
      </w:r>
      <w:r>
        <w:rPr>
          <w:rFonts w:eastAsia="MS Minchofalt"/>
        </w:rPr>
        <w:t>—</w:t>
      </w:r>
    </w:p>
    <w:p w:rsidR="00C328DE" w:rsidRDefault="00C328DE">
      <w:pPr>
        <w:pStyle w:val="Bluequotes"/>
      </w:pPr>
      <w:r>
        <w:t>yogināṁ viratau vāñchā kāmināṁ ca yathā ratau |</w:t>
      </w:r>
    </w:p>
    <w:p w:rsidR="00C328DE" w:rsidRDefault="00C328DE">
      <w:pPr>
        <w:pStyle w:val="Bluequotes"/>
      </w:pPr>
      <w:r>
        <w:t>puṣpeṣv api ca sarveṣu tulasyāṁ ca tathā hareḥ ||280||</w:t>
      </w:r>
    </w:p>
    <w:p w:rsidR="00C328DE" w:rsidRDefault="00C328DE">
      <w:pPr>
        <w:pStyle w:val="Bluequotes"/>
      </w:pPr>
      <w:r>
        <w:t>nirasya mālatī-puṣpaṁ muktvā puṣpaṁ saroruham |</w:t>
      </w:r>
    </w:p>
    <w:p w:rsidR="00C328DE" w:rsidRDefault="00C328DE">
      <w:pPr>
        <w:pStyle w:val="Bluequotes"/>
      </w:pPr>
      <w:r>
        <w:t>gṛhṇāti tulasīṁ śuṣkām api paryuṣitāṁ hariḥ ||281||</w:t>
      </w:r>
    </w:p>
    <w:p w:rsidR="00C328DE" w:rsidRDefault="00C328DE">
      <w:pPr>
        <w:rPr>
          <w:rFonts w:eastAsia="MS Minchofalt"/>
        </w:rPr>
      </w:pPr>
    </w:p>
    <w:p w:rsidR="00C328DE" w:rsidRDefault="00C328DE">
      <w:pPr>
        <w:rPr>
          <w:rFonts w:eastAsia="MS Minchofalt"/>
        </w:rPr>
      </w:pPr>
      <w:r>
        <w:rPr>
          <w:rFonts w:eastAsia="MS Minchofalt"/>
        </w:rPr>
        <w:t xml:space="preserve">ata eva </w:t>
      </w:r>
      <w:r>
        <w:rPr>
          <w:rFonts w:eastAsia="MS Minchofalt"/>
          <w:color w:val="FF0000"/>
        </w:rPr>
        <w:t xml:space="preserve">caturtha-skandhe </w:t>
      </w:r>
      <w:r>
        <w:rPr>
          <w:rFonts w:eastAsia="MS Minchofalt"/>
        </w:rPr>
        <w:t>[bhā.pu. 4.8.55] śrī-dhruvaṁ prati śrī-nāradopadeśe—</w:t>
      </w:r>
    </w:p>
    <w:p w:rsidR="00C328DE" w:rsidRDefault="00C328DE">
      <w:pPr>
        <w:rPr>
          <w:rFonts w:eastAsia="MS Minchofalt"/>
        </w:rPr>
      </w:pPr>
    </w:p>
    <w:p w:rsidR="00C328DE" w:rsidRDefault="00C328DE">
      <w:pPr>
        <w:pStyle w:val="Bluequotes"/>
      </w:pPr>
      <w:r>
        <w:t>salilaiḥ śucibhir mālyair vanyair mūla-phalādibhiḥ |</w:t>
      </w:r>
    </w:p>
    <w:p w:rsidR="00C328DE" w:rsidRDefault="00C328DE">
      <w:pPr>
        <w:pStyle w:val="Bluequotes"/>
      </w:pPr>
      <w:r>
        <w:t>śastāṅkurāṁśukaiś cārcet tulasyā priyayā prabhum ||282||</w:t>
      </w:r>
    </w:p>
    <w:p w:rsidR="00C328DE" w:rsidRDefault="00C328DE"/>
    <w:p w:rsidR="00C328DE" w:rsidRDefault="00C328DE">
      <w:r>
        <w:t xml:space="preserve">rāsa-krīḍāyāṁ ca </w:t>
      </w:r>
      <w:r>
        <w:rPr>
          <w:color w:val="FF0000"/>
        </w:rPr>
        <w:t xml:space="preserve">daśama-skandhe </w:t>
      </w:r>
      <w:r>
        <w:t>[bhā.pu. 10.30.7] śrī-gopīnāṁ bhagavad-anveṣaṇe—</w:t>
      </w:r>
    </w:p>
    <w:p w:rsidR="00C328DE" w:rsidRDefault="00C328DE">
      <w:pPr>
        <w:pStyle w:val="Bluequotes"/>
      </w:pPr>
      <w:r>
        <w:t>kaccit tulasi kalyāṇi govinda-caraṇa-priye |</w:t>
      </w:r>
    </w:p>
    <w:p w:rsidR="00C328DE" w:rsidRDefault="00C328DE">
      <w:pPr>
        <w:pStyle w:val="Bluequotes"/>
      </w:pPr>
      <w:r>
        <w:t>saha tvāli-kulair bibhrad dṛṣṭas te 'ti-priyo ñcyutaḥ ||283||</w:t>
      </w:r>
    </w:p>
    <w:p w:rsidR="00C328DE" w:rsidRDefault="00C328DE">
      <w:pPr>
        <w:rPr>
          <w:rFonts w:eastAsia="MS Minchofalt"/>
        </w:rPr>
      </w:pPr>
    </w:p>
    <w:p w:rsidR="00C328DE" w:rsidRDefault="00C328DE">
      <w:pPr>
        <w:rPr>
          <w:rFonts w:eastAsia="MS Minchofalt"/>
        </w:rPr>
      </w:pPr>
      <w:r>
        <w:rPr>
          <w:rFonts w:eastAsia="MS Minchofalt"/>
        </w:rPr>
        <w:t xml:space="preserve">ata eva </w:t>
      </w:r>
      <w:r>
        <w:rPr>
          <w:rFonts w:eastAsia="MS Minchofalt"/>
          <w:color w:val="FF0000"/>
        </w:rPr>
        <w:t>skānde</w:t>
      </w:r>
      <w:r>
        <w:rPr>
          <w:rFonts w:eastAsia="MS Minchofalt"/>
        </w:rPr>
        <w:t>—</w:t>
      </w:r>
    </w:p>
    <w:p w:rsidR="00C328DE" w:rsidRDefault="00C328DE">
      <w:pPr>
        <w:pStyle w:val="Bluequotes"/>
      </w:pPr>
      <w:r>
        <w:t>yat phalaṁ sarva-puṣpeṣu sarva-patreṣu nārada |</w:t>
      </w:r>
    </w:p>
    <w:p w:rsidR="00C328DE" w:rsidRDefault="00C328DE">
      <w:pPr>
        <w:pStyle w:val="Bluequotes"/>
      </w:pPr>
      <w:r>
        <w:t>tulasī-dala-mātreṇa prāpyate keśavārcane ||284||</w:t>
      </w:r>
    </w:p>
    <w:p w:rsidR="00C328DE" w:rsidRDefault="00C328DE">
      <w:pPr>
        <w:rPr>
          <w:rFonts w:eastAsia="MS Minchofalt"/>
        </w:rPr>
      </w:pPr>
    </w:p>
    <w:p w:rsidR="00C328DE" w:rsidRDefault="00C328DE">
      <w:pPr>
        <w:rPr>
          <w:rFonts w:eastAsia="MS Minchofalt"/>
        </w:rPr>
      </w:pPr>
      <w:r>
        <w:rPr>
          <w:rFonts w:eastAsia="MS Minchofalt"/>
          <w:color w:val="FF0000"/>
        </w:rPr>
        <w:t>pādme</w:t>
      </w:r>
      <w:r>
        <w:rPr>
          <w:rFonts w:eastAsia="MS Minchofalt"/>
        </w:rPr>
        <w:t xml:space="preserve"> vaiśākha-māhātmye [5.98.6] tatraiva—</w:t>
      </w:r>
    </w:p>
    <w:p w:rsidR="00C328DE" w:rsidRDefault="00C328DE">
      <w:pPr>
        <w:pStyle w:val="Bluequotes"/>
      </w:pPr>
      <w:r>
        <w:t>tyaktvā tu mālatī-puṣpaṁ muktvā ca sarasīruham |</w:t>
      </w:r>
    </w:p>
    <w:p w:rsidR="00C328DE" w:rsidRDefault="00C328DE">
      <w:pPr>
        <w:pStyle w:val="Bluequotes"/>
      </w:pPr>
      <w:r>
        <w:t>gṛhītvā tulasī-patraṁ bhaktyā mādhavam arcayet |</w:t>
      </w:r>
    </w:p>
    <w:p w:rsidR="00C328DE" w:rsidRDefault="00C328DE">
      <w:pPr>
        <w:pStyle w:val="Bluequotes"/>
      </w:pPr>
      <w:r>
        <w:t>tasya puṇya-phalaṁ vaktum alaṁ śeṣo'pi no bhavet ||285||</w:t>
      </w:r>
    </w:p>
    <w:p w:rsidR="00C328DE" w:rsidRDefault="00C328DE">
      <w:pPr>
        <w:pStyle w:val="Bluequotes"/>
      </w:pPr>
    </w:p>
    <w:p w:rsidR="00C328DE" w:rsidRDefault="00C328DE">
      <w:pPr>
        <w:rPr>
          <w:rFonts w:eastAsia="MS Minchofalt"/>
        </w:rPr>
      </w:pPr>
      <w:r>
        <w:rPr>
          <w:rFonts w:eastAsia="MS Minchofalt"/>
        </w:rPr>
        <w:t xml:space="preserve">tatraiva </w:t>
      </w:r>
      <w:r>
        <w:rPr>
          <w:rFonts w:eastAsia="MS Minchofalt"/>
          <w:color w:val="FF0000"/>
        </w:rPr>
        <w:t>śrī-māgha-māhātmye</w:t>
      </w:r>
      <w:r>
        <w:rPr>
          <w:rFonts w:eastAsia="MS Minchofalt"/>
        </w:rPr>
        <w:t xml:space="preserve"> devahūti-vikuṇḍala-saṁvāde—</w:t>
      </w:r>
    </w:p>
    <w:p w:rsidR="00C328DE" w:rsidRDefault="00C328DE">
      <w:pPr>
        <w:pStyle w:val="Bluequotes"/>
      </w:pPr>
      <w:r>
        <w:t>maṇi-kāñcana-puṣpāṇi tathā muktā-mayāni ca |</w:t>
      </w:r>
    </w:p>
    <w:p w:rsidR="00C328DE" w:rsidRDefault="00C328DE">
      <w:pPr>
        <w:pStyle w:val="Bluequotes"/>
      </w:pPr>
      <w:r>
        <w:t>tulasī-patra-dānasya kalāṁ nārhanti ṣoḍaśīm ||286||</w:t>
      </w:r>
    </w:p>
    <w:p w:rsidR="00C328DE" w:rsidRDefault="00C328DE">
      <w:pPr>
        <w:pStyle w:val="Bluequotes"/>
      </w:pPr>
    </w:p>
    <w:p w:rsidR="00C328DE" w:rsidRDefault="00C328DE">
      <w:pPr>
        <w:rPr>
          <w:rFonts w:eastAsia="MS Minchofalt"/>
        </w:rPr>
      </w:pPr>
      <w:r>
        <w:rPr>
          <w:rFonts w:eastAsia="MS Minchofalt"/>
          <w:color w:val="FF0000"/>
        </w:rPr>
        <w:t>agastya-saṁhitāyāṁ</w:t>
      </w:r>
      <w:r>
        <w:rPr>
          <w:rFonts w:eastAsia="MS Minchofalt"/>
        </w:rPr>
        <w:t>—</w:t>
      </w:r>
    </w:p>
    <w:p w:rsidR="00C328DE" w:rsidRDefault="00C328DE">
      <w:pPr>
        <w:pStyle w:val="Bluequotes"/>
      </w:pPr>
      <w:r>
        <w:t>nīlotpala-sahasreṇa trisandhyaṁ yo’rcayed dharim |</w:t>
      </w:r>
    </w:p>
    <w:p w:rsidR="00C328DE" w:rsidRDefault="00C328DE">
      <w:pPr>
        <w:pStyle w:val="Bluequotes"/>
      </w:pPr>
      <w:r>
        <w:t>phalaṁ varṣa-śatenāpi tadīyaṁ naiva labhyate ||287||</w:t>
      </w:r>
    </w:p>
    <w:p w:rsidR="00C328DE" w:rsidRDefault="00C328DE">
      <w:pPr>
        <w:pStyle w:val="Bluequotes"/>
      </w:pPr>
      <w:r>
        <w:t>vidvat sarveṣu puṣpeṣu paṅkajaṁ śreṣṭham ucyate |</w:t>
      </w:r>
    </w:p>
    <w:p w:rsidR="00C328DE" w:rsidRDefault="00C328DE">
      <w:pPr>
        <w:pStyle w:val="Bluequotes"/>
      </w:pPr>
      <w:r>
        <w:t>tat puṣpeṣv api tan-mālyaṁ koṭi-koṭi-guṇaṁ bhavet ||288||</w:t>
      </w:r>
    </w:p>
    <w:p w:rsidR="00C328DE" w:rsidRDefault="00C328DE">
      <w:pPr>
        <w:pStyle w:val="Bluequotes"/>
      </w:pPr>
      <w:r>
        <w:t>viṣṇoḥ śirasi vinyastam ekaṁ śrī-tulasī-dalam |</w:t>
      </w:r>
    </w:p>
    <w:p w:rsidR="00C328DE" w:rsidRDefault="00C328DE">
      <w:pPr>
        <w:pStyle w:val="Bluequotes"/>
      </w:pPr>
      <w:r>
        <w:t>ananta-phaladaṁ vidvan mantroccāraṇa-pūrvakam ||289||</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pPr>
      <w:r>
        <w:t>varṇāśrametarāṇāṁ ca pūjāyāś caiva sādhanam |</w:t>
      </w:r>
    </w:p>
    <w:p w:rsidR="00C328DE" w:rsidRDefault="00C328DE">
      <w:pPr>
        <w:pStyle w:val="Bluequotes"/>
      </w:pPr>
      <w:r>
        <w:t>apekṣitārthadaṁ nānyat jagaty asti tapodhana ||290||</w:t>
      </w:r>
    </w:p>
    <w:p w:rsidR="00C328DE" w:rsidRDefault="00C328DE">
      <w:pPr>
        <w:rPr>
          <w:rFonts w:eastAsia="MS Minchofalt"/>
        </w:rPr>
      </w:pPr>
    </w:p>
    <w:p w:rsidR="00C328DE" w:rsidRDefault="00C328DE">
      <w:pPr>
        <w:rPr>
          <w:rFonts w:eastAsia="MS Minchofalt"/>
        </w:rPr>
      </w:pPr>
      <w:r>
        <w:rPr>
          <w:rFonts w:eastAsia="MS Minchofalt"/>
        </w:rPr>
        <w:t xml:space="preserve">ata eva </w:t>
      </w:r>
      <w:r>
        <w:rPr>
          <w:rFonts w:eastAsia="MS Minchofalt"/>
          <w:color w:val="FF0000"/>
        </w:rPr>
        <w:t xml:space="preserve">nāradīye </w:t>
      </w:r>
      <w:r>
        <w:rPr>
          <w:rFonts w:eastAsia="MS Minchofalt"/>
        </w:rPr>
        <w:t>[2.38.26]—</w:t>
      </w:r>
    </w:p>
    <w:p w:rsidR="00C328DE" w:rsidRDefault="00C328DE">
      <w:pPr>
        <w:pStyle w:val="Bluequotes"/>
      </w:pPr>
      <w:r>
        <w:t>varjyaṁ paryuṣitaṁ toyaṁ varjyaṁ paryuṣitaṁ dalam |</w:t>
      </w:r>
    </w:p>
    <w:p w:rsidR="00C328DE" w:rsidRDefault="00C328DE">
      <w:pPr>
        <w:pStyle w:val="Bluequotes"/>
      </w:pPr>
      <w:r>
        <w:t>na varjyaṁ tulasī-patram na varjyaṁ jāhnavī-jalam ||291||</w:t>
      </w:r>
    </w:p>
    <w:p w:rsidR="00C328DE" w:rsidRDefault="00C328DE">
      <w:pPr>
        <w:pStyle w:val="Heading3"/>
      </w:pPr>
      <w:r>
        <w:t>atha śrī-bhagavad-arpaṇena pāpa-hāritvam</w:t>
      </w:r>
    </w:p>
    <w:p w:rsidR="00C328DE" w:rsidRDefault="00C328DE"/>
    <w:p w:rsidR="00C328DE" w:rsidRDefault="00C328DE">
      <w:r>
        <w:rPr>
          <w:color w:val="FF0000"/>
        </w:rPr>
        <w:t>pādme</w:t>
      </w:r>
      <w:r>
        <w:t>—</w:t>
      </w:r>
    </w:p>
    <w:p w:rsidR="00C328DE" w:rsidRDefault="00C328DE">
      <w:pPr>
        <w:pStyle w:val="Bluequotes"/>
      </w:pPr>
      <w:r>
        <w:t>śrīmat-tulasyārcayate sakṛd dhariṁ</w:t>
      </w:r>
    </w:p>
    <w:p w:rsidR="00C328DE" w:rsidRDefault="00C328DE">
      <w:pPr>
        <w:pStyle w:val="Bluequotes"/>
      </w:pPr>
      <w:r>
        <w:t>patraiḥ sugandhair vimalair akhaṇḍitaiḥ |</w:t>
      </w:r>
    </w:p>
    <w:p w:rsidR="00C328DE" w:rsidRDefault="00C328DE">
      <w:pPr>
        <w:pStyle w:val="Bluequotes"/>
      </w:pPr>
      <w:r>
        <w:t>yas tasya pāpaṁ paṭa-saṁsthitaṁ prabhur</w:t>
      </w:r>
    </w:p>
    <w:p w:rsidR="00C328DE" w:rsidRDefault="00C328DE">
      <w:pPr>
        <w:pStyle w:val="Bluequotes"/>
      </w:pPr>
      <w:r>
        <w:t>nirīkṣayitvā mṛjate svayaṁ yamaḥ ||292||</w:t>
      </w:r>
    </w:p>
    <w:p w:rsidR="00C328DE" w:rsidRDefault="00C328DE">
      <w:r>
        <w:rPr>
          <w:color w:val="FF0000"/>
        </w:rPr>
        <w:t>skānde</w:t>
      </w:r>
      <w:r>
        <w:t>—</w:t>
      </w:r>
    </w:p>
    <w:p w:rsidR="00C328DE" w:rsidRDefault="00C328DE">
      <w:pPr>
        <w:pStyle w:val="Bluequotes"/>
      </w:pPr>
      <w:r>
        <w:t>tulasī-dala-lakṣeṇa yo’rcayed dvārakā-priyam |</w:t>
      </w:r>
    </w:p>
    <w:p w:rsidR="00C328DE" w:rsidRDefault="00C328DE">
      <w:pPr>
        <w:pStyle w:val="Bluequotes"/>
      </w:pPr>
      <w:r>
        <w:t>janmāyuta-sahasrāṇāṁ pāpasya kurute kṣayam ||293||</w:t>
      </w:r>
    </w:p>
    <w:p w:rsidR="00C328DE" w:rsidRDefault="00C328DE">
      <w:pPr>
        <w:pStyle w:val="Bluequotes"/>
      </w:pPr>
    </w:p>
    <w:p w:rsidR="00C328DE" w:rsidRDefault="00C328DE">
      <w:r>
        <w:rPr>
          <w:color w:val="FF0000"/>
        </w:rPr>
        <w:t>brāhme</w:t>
      </w:r>
      <w:r>
        <w:t>—</w:t>
      </w:r>
    </w:p>
    <w:p w:rsidR="00C328DE" w:rsidRDefault="00C328DE">
      <w:pPr>
        <w:pStyle w:val="Bluequotes"/>
      </w:pPr>
      <w:r>
        <w:t>liṅgam abhyarcitaṁ dṛṣṭvā pratimāṁ keśavasya ca |</w:t>
      </w:r>
    </w:p>
    <w:p w:rsidR="00C328DE" w:rsidRDefault="00C328DE">
      <w:pPr>
        <w:pStyle w:val="Bluequotes"/>
      </w:pPr>
      <w:r>
        <w:t>tulasī-patra-nikarair mucyate brahma-hatyayā ||294||</w:t>
      </w:r>
    </w:p>
    <w:p w:rsidR="00C328DE" w:rsidRDefault="00C328DE">
      <w:pPr>
        <w:pStyle w:val="Bluequotes"/>
      </w:pPr>
      <w:r>
        <w:t>nityam abhyarcayed yo vai tulasyā harim īśvaram |</w:t>
      </w:r>
    </w:p>
    <w:p w:rsidR="00C328DE" w:rsidRDefault="00C328DE">
      <w:pPr>
        <w:pStyle w:val="Bluequotes"/>
      </w:pPr>
      <w:r>
        <w:t>mahāpāpāni naśyanti kiṁ punaś copapātakam ||295||</w:t>
      </w:r>
    </w:p>
    <w:p w:rsidR="00C328DE" w:rsidRDefault="00C328DE">
      <w:pPr>
        <w:pStyle w:val="Bluequotes"/>
      </w:pPr>
    </w:p>
    <w:p w:rsidR="00C328DE" w:rsidRDefault="00C328DE">
      <w:r>
        <w:t>anyatra ca—</w:t>
      </w:r>
    </w:p>
    <w:p w:rsidR="00C328DE" w:rsidRDefault="00C328DE">
      <w:pPr>
        <w:pStyle w:val="Bluequotes"/>
      </w:pPr>
      <w:r>
        <w:t>guhyāni yāni pāpāni anākhyeyāni mānavaiḥ |</w:t>
      </w:r>
    </w:p>
    <w:p w:rsidR="00C328DE" w:rsidRDefault="00C328DE">
      <w:pPr>
        <w:pStyle w:val="Bluequotes"/>
      </w:pPr>
      <w:r>
        <w:t>nāśayet tāni tulasī dattā mādhava-mūrdhani ||296||</w:t>
      </w:r>
    </w:p>
    <w:p w:rsidR="00C328DE" w:rsidRDefault="00C328DE">
      <w:pPr>
        <w:pStyle w:val="Bluequotes"/>
      </w:pPr>
      <w:r>
        <w:t>harer guhaṁ yadā yas tu tulasī-dala-vipruṣaiḥ |</w:t>
      </w:r>
    </w:p>
    <w:p w:rsidR="00C328DE" w:rsidRDefault="00C328DE">
      <w:pPr>
        <w:pStyle w:val="Bluequotes"/>
      </w:pPr>
      <w:r>
        <w:t>trisandhyaṁ prokṣayed bhaktyā mahā-pāpaiḥ pramucyate ||297||</w:t>
      </w:r>
    </w:p>
    <w:p w:rsidR="00C328DE" w:rsidRDefault="00C328DE"/>
    <w:p w:rsidR="00C328DE" w:rsidRDefault="00C328DE">
      <w:r>
        <w:t xml:space="preserve">ata eva </w:t>
      </w:r>
      <w:r>
        <w:rPr>
          <w:color w:val="FF0000"/>
        </w:rPr>
        <w:t>skānde avantī-khaṇḍe</w:t>
      </w:r>
      <w:r>
        <w:t>—</w:t>
      </w:r>
    </w:p>
    <w:p w:rsidR="00C328DE" w:rsidRDefault="00C328DE">
      <w:pPr>
        <w:pStyle w:val="Bluequotes"/>
      </w:pPr>
      <w:r>
        <w:t>kiṁ kariṣyati saṁruṣṭo yamo’pi saha kiṅkaraiḥ |</w:t>
      </w:r>
    </w:p>
    <w:p w:rsidR="00C328DE" w:rsidRDefault="00C328DE">
      <w:pPr>
        <w:pStyle w:val="Bluequotes"/>
      </w:pPr>
      <w:r>
        <w:t>tulasī-dalena deveśaḥ pūjito yena duḥkhahā ||298||</w:t>
      </w:r>
    </w:p>
    <w:p w:rsidR="00C328DE" w:rsidRDefault="00C328DE"/>
    <w:p w:rsidR="00C328DE" w:rsidRDefault="00C328DE">
      <w:r>
        <w:rPr>
          <w:color w:val="FF0000"/>
        </w:rPr>
        <w:t xml:space="preserve">agastya-saṁhitāyāṁ </w:t>
      </w:r>
      <w:r>
        <w:t>ca—</w:t>
      </w:r>
    </w:p>
    <w:p w:rsidR="00C328DE" w:rsidRDefault="00C328DE">
      <w:pPr>
        <w:pStyle w:val="Bluequotes"/>
      </w:pPr>
      <w:r>
        <w:t>na tasya naraka-kleśo yo’rcayet tulasī-dalaiḥ |</w:t>
      </w:r>
    </w:p>
    <w:p w:rsidR="00C328DE" w:rsidRDefault="00C328DE">
      <w:pPr>
        <w:pStyle w:val="Bluequotes"/>
      </w:pPr>
      <w:r>
        <w:t>pāpiṣṭho vāpy apāpiṣṭhaḥ satyaṁ satyaṁ na saṁśayaḥ ||299||</w:t>
      </w:r>
    </w:p>
    <w:p w:rsidR="00C328DE" w:rsidRDefault="00C328DE"/>
    <w:p w:rsidR="00C328DE" w:rsidRDefault="00C328DE">
      <w:pPr>
        <w:pStyle w:val="Heading3"/>
      </w:pPr>
      <w:r>
        <w:t>atha vairi-nāśakatvam</w:t>
      </w:r>
    </w:p>
    <w:p w:rsidR="00C328DE" w:rsidRDefault="00C328DE">
      <w:r>
        <w:t>+++</w:t>
      </w:r>
    </w:p>
    <w:p w:rsidR="00C328DE" w:rsidRDefault="00C328DE">
      <w:pPr>
        <w:pStyle w:val="Heading3"/>
      </w:pPr>
      <w:r>
        <w:t>sarva-sampat-pradatvam</w:t>
      </w:r>
    </w:p>
    <w:p w:rsidR="00C328DE" w:rsidRDefault="00C328DE"/>
    <w:p w:rsidR="00C328DE" w:rsidRDefault="00C328DE">
      <w:r>
        <w:rPr>
          <w:color w:val="FF0000"/>
        </w:rPr>
        <w:t xml:space="preserve">agastya-saṁhitāyāṁ </w:t>
      </w:r>
      <w:r>
        <w:t>ca—</w:t>
      </w:r>
    </w:p>
    <w:p w:rsidR="00C328DE" w:rsidRDefault="00C328DE">
      <w:pPr>
        <w:pStyle w:val="Bluequotes"/>
      </w:pPr>
      <w:r>
        <w:t>mālyāni tanvate lakṣmīṁ kusumāntaritāny api |</w:t>
      </w:r>
    </w:p>
    <w:p w:rsidR="00C328DE" w:rsidRDefault="00C328DE">
      <w:pPr>
        <w:pStyle w:val="Bluequotes"/>
      </w:pPr>
      <w:r>
        <w:t>tulasyāḥ svayam ānīya nirmitāni tapodhana ||301||</w:t>
      </w:r>
    </w:p>
    <w:p w:rsidR="00C328DE" w:rsidRDefault="00C328DE">
      <w:pPr>
        <w:pStyle w:val="Heading3"/>
      </w:pPr>
      <w:r>
        <w:t>parama-puṇya-janakatvam</w:t>
      </w:r>
    </w:p>
    <w:p w:rsidR="00C328DE" w:rsidRDefault="00C328DE"/>
    <w:p w:rsidR="00C328DE" w:rsidRDefault="00C328DE">
      <w:r>
        <w:rPr>
          <w:color w:val="FF0000"/>
        </w:rPr>
        <w:t>skānde</w:t>
      </w:r>
      <w:r>
        <w:t>—</w:t>
      </w:r>
    </w:p>
    <w:p w:rsidR="00C328DE" w:rsidRDefault="00C328DE">
      <w:pPr>
        <w:pStyle w:val="Bluequotes"/>
      </w:pPr>
      <w:r>
        <w:t>kṛṣṇa-mūrdhani vinyastā tulasī-patra-mañjarī |</w:t>
      </w:r>
    </w:p>
    <w:p w:rsidR="00C328DE" w:rsidRDefault="00C328DE">
      <w:pPr>
        <w:pStyle w:val="Bluequotes"/>
      </w:pPr>
      <w:r>
        <w:t>suvarṇa-koṭi-puṇyānāṁ phalaṁ yacchaty ato’dhikam ||302||</w:t>
      </w:r>
    </w:p>
    <w:p w:rsidR="00C328DE" w:rsidRDefault="00C328DE">
      <w:pPr>
        <w:pStyle w:val="Bluequotes"/>
      </w:pPr>
      <w:r>
        <w:t>tīrtha-yātrādibhir aho kāla-kṣepeṇa kiṁ janāḥ |</w:t>
      </w:r>
    </w:p>
    <w:p w:rsidR="00C328DE" w:rsidRDefault="00C328DE">
      <w:pPr>
        <w:pStyle w:val="Bluequotes"/>
      </w:pPr>
      <w:r>
        <w:t>ye’rcayanti harer bimbaṁ tulasī-dala-komalaiḥ ||303||</w:t>
      </w:r>
    </w:p>
    <w:p w:rsidR="00C328DE" w:rsidRDefault="00C328DE">
      <w:r>
        <w:rPr>
          <w:color w:val="FF0000"/>
        </w:rPr>
        <w:t xml:space="preserve">agastya-saṁhitāyāṁ </w:t>
      </w:r>
      <w:r>
        <w:t>ca—</w:t>
      </w:r>
    </w:p>
    <w:p w:rsidR="00C328DE" w:rsidRDefault="00C328DE">
      <w:pPr>
        <w:pStyle w:val="Bluequotes"/>
        <w:rPr>
          <w:lang w:val="fr-CA"/>
        </w:rPr>
      </w:pPr>
      <w:r>
        <w:rPr>
          <w:lang w:val="fr-CA"/>
        </w:rPr>
        <w:t>puṣpāntarair antaritaṁ nirmitaṁ tulasī-dalaiḥ |</w:t>
      </w:r>
    </w:p>
    <w:p w:rsidR="00C328DE" w:rsidRDefault="00C328DE">
      <w:pPr>
        <w:pStyle w:val="Bluequotes"/>
        <w:rPr>
          <w:lang w:val="fr-CA"/>
        </w:rPr>
      </w:pPr>
      <w:r>
        <w:rPr>
          <w:lang w:val="fr-CA"/>
        </w:rPr>
        <w:t>mālyaṁ malayajāliptaṁ dadyāt śrī-rāma-mūrdhani ||304||</w:t>
      </w:r>
    </w:p>
    <w:p w:rsidR="00C328DE" w:rsidRDefault="00C328DE">
      <w:pPr>
        <w:pStyle w:val="Bluequotes"/>
        <w:rPr>
          <w:lang w:val="fr-CA"/>
        </w:rPr>
      </w:pPr>
      <w:r>
        <w:rPr>
          <w:lang w:val="fr-CA"/>
        </w:rPr>
        <w:t>kiṁ tasya bahubhir yajñaiḥ sampūrṇa-vara-dakṣiṇaiḥ |</w:t>
      </w:r>
    </w:p>
    <w:p w:rsidR="00C328DE" w:rsidRDefault="00C328DE">
      <w:pPr>
        <w:pStyle w:val="Bluequotes"/>
        <w:rPr>
          <w:lang w:val="fr-CA"/>
        </w:rPr>
      </w:pPr>
      <w:r>
        <w:rPr>
          <w:lang w:val="fr-CA"/>
        </w:rPr>
        <w:t>kiṁ tīrtha-sevayā dānair ugreṇa tapasāpi vā ||305||</w:t>
      </w:r>
    </w:p>
    <w:p w:rsidR="00C328DE" w:rsidRDefault="00C328DE">
      <w:pPr>
        <w:pStyle w:val="Bluequotes"/>
        <w:rPr>
          <w:lang w:val="fr-CA"/>
        </w:rPr>
      </w:pPr>
      <w:r>
        <w:rPr>
          <w:lang w:val="fr-CA"/>
        </w:rPr>
        <w:t>vācaṁ niyamya cātmānaṁ mano viṣṇau nidhāya ca |</w:t>
      </w:r>
    </w:p>
    <w:p w:rsidR="00C328DE" w:rsidRDefault="00C328DE">
      <w:pPr>
        <w:pStyle w:val="Bluequotes"/>
        <w:rPr>
          <w:lang w:val="fr-CA"/>
        </w:rPr>
      </w:pPr>
      <w:r>
        <w:rPr>
          <w:lang w:val="fr-CA"/>
        </w:rPr>
        <w:t>yo’rcayet tulasī-mālyair yajña-koṭi-phalaṁ bhavet ||306||</w:t>
      </w:r>
    </w:p>
    <w:p w:rsidR="00C328DE" w:rsidRDefault="00C328DE">
      <w:pPr>
        <w:pStyle w:val="Bluequotes"/>
        <w:rPr>
          <w:lang w:val="fr-CA"/>
        </w:rPr>
      </w:pPr>
      <w:r>
        <w:rPr>
          <w:lang w:val="fr-CA"/>
        </w:rPr>
        <w:t>bhavāndha-kūpa-magnānām etad uddhāra-kāraṇam ||307||</w:t>
      </w:r>
    </w:p>
    <w:p w:rsidR="00C328DE" w:rsidRDefault="00C328DE">
      <w:pPr>
        <w:pStyle w:val="Bluequotes"/>
        <w:rPr>
          <w:lang w:val="fr-CA"/>
        </w:rPr>
      </w:pPr>
    </w:p>
    <w:p w:rsidR="00C328DE" w:rsidRDefault="00C328DE">
      <w:r>
        <w:rPr>
          <w:color w:val="FF0000"/>
        </w:rPr>
        <w:t>gāruḍe</w:t>
      </w:r>
      <w:r>
        <w:t>—</w:t>
      </w:r>
    </w:p>
    <w:p w:rsidR="00C328DE" w:rsidRDefault="00C328DE">
      <w:pPr>
        <w:pStyle w:val="Bluequotes"/>
      </w:pPr>
      <w:r>
        <w:t>yasyārāmodbhavaiḥ patrais tulasī-sambhavair hariḥ |</w:t>
      </w:r>
    </w:p>
    <w:p w:rsidR="00C328DE" w:rsidRDefault="00C328DE">
      <w:pPr>
        <w:pStyle w:val="Bluequotes"/>
      </w:pPr>
      <w:r>
        <w:t>pūjyate khaga-śārdūla tridaśaṁ puṇyam āpnuyān ||308||</w:t>
      </w:r>
    </w:p>
    <w:p w:rsidR="00C328DE" w:rsidRDefault="00C328DE">
      <w:pPr>
        <w:pStyle w:val="Bluequotes"/>
      </w:pPr>
    </w:p>
    <w:p w:rsidR="00C328DE" w:rsidRDefault="00C328DE">
      <w:r>
        <w:t>anyatra ca—</w:t>
      </w:r>
    </w:p>
    <w:p w:rsidR="00C328DE" w:rsidRDefault="00C328DE">
      <w:pPr>
        <w:pStyle w:val="Bluequotes"/>
      </w:pPr>
      <w:r>
        <w:t>tulasī-dala-mālyena viṣṇu-pūjāṁ karoti yaḥ |</w:t>
      </w:r>
    </w:p>
    <w:p w:rsidR="00C328DE" w:rsidRDefault="00C328DE">
      <w:pPr>
        <w:pStyle w:val="Bluequotes"/>
      </w:pPr>
      <w:r>
        <w:t>patre patre’śvamedhānāṁ daśānāṁ labhate phalam ||309||</w:t>
      </w:r>
    </w:p>
    <w:p w:rsidR="00C328DE" w:rsidRDefault="00C328DE">
      <w:pPr>
        <w:pStyle w:val="Bluequotes"/>
      </w:pPr>
    </w:p>
    <w:p w:rsidR="00C328DE" w:rsidRDefault="00C328DE">
      <w:r>
        <w:t xml:space="preserve">ata eva </w:t>
      </w:r>
      <w:r>
        <w:rPr>
          <w:color w:val="FF0000"/>
        </w:rPr>
        <w:t xml:space="preserve">viṣṇu-rahasye skānde </w:t>
      </w:r>
      <w:r>
        <w:t>ca—</w:t>
      </w:r>
    </w:p>
    <w:p w:rsidR="00C328DE" w:rsidRDefault="00C328DE">
      <w:pPr>
        <w:pStyle w:val="Bluequotes"/>
      </w:pPr>
      <w:r>
        <w:t>gṛhītvā tulasī-patraṁ bhaktyā viṣṇuṁ samarcayet |</w:t>
      </w:r>
    </w:p>
    <w:p w:rsidR="00C328DE" w:rsidRDefault="00C328DE">
      <w:pPr>
        <w:pStyle w:val="Bluequotes"/>
      </w:pPr>
      <w:r>
        <w:t>arcitaṁ tena sakalaṁ sad evāsura-mānuṣam ||310||</w:t>
      </w:r>
    </w:p>
    <w:p w:rsidR="00C328DE" w:rsidRDefault="00C328DE">
      <w:r>
        <w:t xml:space="preserve">kiṁ ca </w:t>
      </w:r>
      <w:r>
        <w:rPr>
          <w:color w:val="FF0000"/>
        </w:rPr>
        <w:t>kāśī-khaṇḍe</w:t>
      </w:r>
      <w:r>
        <w:t>—</w:t>
      </w:r>
    </w:p>
    <w:p w:rsidR="00C328DE" w:rsidRDefault="00C328DE">
      <w:pPr>
        <w:pStyle w:val="Bluequotes"/>
      </w:pPr>
      <w:r>
        <w:t>śālagrāma-śilā yena pūjitā tulasī-dalaiḥ |</w:t>
      </w:r>
    </w:p>
    <w:p w:rsidR="00C328DE" w:rsidRDefault="00C328DE">
      <w:pPr>
        <w:pStyle w:val="Bluequotes"/>
      </w:pPr>
      <w:r>
        <w:t>sa-pārijāta-mālābhiḥ pūjyate sura-sadmani ||311||</w:t>
      </w:r>
    </w:p>
    <w:p w:rsidR="00C328DE" w:rsidRDefault="00C328DE"/>
    <w:p w:rsidR="00C328DE" w:rsidRDefault="00C328DE">
      <w:pPr>
        <w:pStyle w:val="Heading3"/>
      </w:pPr>
      <w:r>
        <w:t>sarvārtha-sādhakatvam</w:t>
      </w:r>
    </w:p>
    <w:p w:rsidR="00C328DE" w:rsidRDefault="00C328DE"/>
    <w:p w:rsidR="00C328DE" w:rsidRDefault="00C328DE">
      <w:r>
        <w:rPr>
          <w:color w:val="FF0000"/>
        </w:rPr>
        <w:t>skānde</w:t>
      </w:r>
      <w:r>
        <w:t>—</w:t>
      </w:r>
    </w:p>
    <w:p w:rsidR="00C328DE" w:rsidRDefault="00C328DE">
      <w:pPr>
        <w:pStyle w:val="Bluequotes"/>
      </w:pPr>
      <w:r>
        <w:t>samañjarī-dalair yuktaṁ tulasī-sambhavaiḥ kṣitau |</w:t>
      </w:r>
    </w:p>
    <w:p w:rsidR="00C328DE" w:rsidRDefault="00C328DE">
      <w:pPr>
        <w:pStyle w:val="Bluequotes"/>
      </w:pPr>
      <w:r>
        <w:t>kurvanti pūjanaṁ viṣṇos te kṛtārthāḥ kalau narāḥ ||312||</w:t>
      </w:r>
    </w:p>
    <w:p w:rsidR="00C328DE" w:rsidRDefault="00C328DE">
      <w:pPr>
        <w:pStyle w:val="Bluequotes"/>
      </w:pPr>
    </w:p>
    <w:p w:rsidR="00C328DE" w:rsidRDefault="00C328DE">
      <w:r>
        <w:rPr>
          <w:color w:val="FF0000"/>
        </w:rPr>
        <w:t>agastya-saṁhitāyāṁ</w:t>
      </w:r>
      <w:r>
        <w:t>—</w:t>
      </w:r>
    </w:p>
    <w:p w:rsidR="00C328DE" w:rsidRDefault="00C328DE">
      <w:pPr>
        <w:pStyle w:val="Bluequotes"/>
      </w:pPr>
      <w:r>
        <w:t>patraṁ puṣpaṁ phalaṁ caiva śrī-tulasyāḥ samarpitam |</w:t>
      </w:r>
    </w:p>
    <w:p w:rsidR="00C328DE" w:rsidRDefault="00C328DE">
      <w:pPr>
        <w:pStyle w:val="Bluequotes"/>
      </w:pPr>
      <w:r>
        <w:t>rāmāya mukti-mārgasya dyotakaṁ sarva-siddhim ||313||</w:t>
      </w:r>
    </w:p>
    <w:p w:rsidR="00C328DE" w:rsidRDefault="00C328DE">
      <w:pPr>
        <w:pStyle w:val="Heading3"/>
      </w:pPr>
      <w:r>
        <w:t>mukti-pradatvam</w:t>
      </w:r>
    </w:p>
    <w:p w:rsidR="00C328DE" w:rsidRDefault="00C328DE"/>
    <w:p w:rsidR="00C328DE" w:rsidRDefault="00C328DE">
      <w:r>
        <w:rPr>
          <w:color w:val="FF0000"/>
        </w:rPr>
        <w:t xml:space="preserve">pādme </w:t>
      </w:r>
      <w:r>
        <w:t>devahūti-vikuṇḍala-saṁvāde—</w:t>
      </w:r>
    </w:p>
    <w:p w:rsidR="00C328DE" w:rsidRDefault="00C328DE">
      <w:pPr>
        <w:pStyle w:val="Bluequotes"/>
      </w:pPr>
      <w:r>
        <w:t>tulasī-mañjarībhir yaḥ kuryād dhari-harārcanam |</w:t>
      </w:r>
    </w:p>
    <w:p w:rsidR="00C328DE" w:rsidRDefault="00C328DE">
      <w:pPr>
        <w:pStyle w:val="Bluequotes"/>
      </w:pPr>
      <w:r>
        <w:t>na sa garbha-gṛhaṁ yāti mukti-bhāgī bhaven naraḥ ||314||</w:t>
      </w:r>
    </w:p>
    <w:p w:rsidR="00C328DE" w:rsidRDefault="00C328DE">
      <w:r>
        <w:rPr>
          <w:color w:val="FF0000"/>
        </w:rPr>
        <w:t>gāruḍe</w:t>
      </w:r>
      <w:r>
        <w:t>—</w:t>
      </w:r>
    </w:p>
    <w:p w:rsidR="00C328DE" w:rsidRDefault="00C328DE">
      <w:pPr>
        <w:pStyle w:val="Bluequotes"/>
      </w:pPr>
      <w:r>
        <w:t>tāvad bhramati saṁsāre vimūḍhaḥ kali-vartmani |</w:t>
      </w:r>
    </w:p>
    <w:p w:rsidR="00C328DE" w:rsidRDefault="00C328DE">
      <w:pPr>
        <w:pStyle w:val="Bluequotes"/>
      </w:pPr>
      <w:r>
        <w:t>yāvan nārādhayed devaṁ tulasībhiḥ prayatnataḥ ||315||</w:t>
      </w:r>
    </w:p>
    <w:p w:rsidR="00C328DE" w:rsidRDefault="00C328DE"/>
    <w:p w:rsidR="00C328DE" w:rsidRDefault="00C328DE">
      <w:r>
        <w:t>tatraiva bhagavad-uktau—</w:t>
      </w:r>
    </w:p>
    <w:p w:rsidR="00C328DE" w:rsidRDefault="00C328DE">
      <w:pPr>
        <w:pStyle w:val="Bluequotes"/>
      </w:pPr>
      <w:r>
        <w:t>tulasī-patram ādāya yaḥ karoti mamārcanam |</w:t>
      </w:r>
    </w:p>
    <w:p w:rsidR="00C328DE" w:rsidRDefault="00C328DE">
      <w:pPr>
        <w:pStyle w:val="Bluequotes"/>
      </w:pPr>
      <w:r>
        <w:t>na punar yonim āyāti mukti-bhāgī bhaven naraḥ ||316||</w:t>
      </w:r>
    </w:p>
    <w:p w:rsidR="00C328DE" w:rsidRDefault="00C328DE">
      <w:r>
        <w:rPr>
          <w:color w:val="FF0000"/>
        </w:rPr>
        <w:t>agastya-saṁhitāyāṁ</w:t>
      </w:r>
      <w:r>
        <w:t>—</w:t>
      </w:r>
    </w:p>
    <w:p w:rsidR="00C328DE" w:rsidRDefault="00C328DE">
      <w:pPr>
        <w:pStyle w:val="Bluequotes"/>
      </w:pPr>
      <w:r>
        <w:t>tulasī-patram ādāya yo’rcayed rāmam anvaham |</w:t>
      </w:r>
    </w:p>
    <w:p w:rsidR="00C328DE" w:rsidRDefault="00C328DE">
      <w:pPr>
        <w:pStyle w:val="Bluequotes"/>
      </w:pPr>
      <w:r>
        <w:t>sa yāti śāśvataṁ brahma punar āvṛtti-durlabham ||317||</w:t>
      </w:r>
    </w:p>
    <w:p w:rsidR="00C328DE" w:rsidRDefault="00C328DE">
      <w:pPr>
        <w:pStyle w:val="Bluequotes"/>
      </w:pPr>
      <w:r>
        <w:t>pūjāyogyaiḥ phalaiḥ patraiḥ pūpair vā yo’rcayed dharim |</w:t>
      </w:r>
    </w:p>
    <w:p w:rsidR="00C328DE" w:rsidRDefault="00C328DE">
      <w:pPr>
        <w:pStyle w:val="Bluequotes"/>
      </w:pPr>
      <w:r>
        <w:t>sa mātur garbha-vāsādi duḥkhaṁ naiva labhet kvacit ||318||</w:t>
      </w:r>
    </w:p>
    <w:p w:rsidR="00C328DE" w:rsidRDefault="00C328DE">
      <w:pPr>
        <w:pStyle w:val="Heading3"/>
      </w:pPr>
      <w:r>
        <w:t>vaikuṇṭha-loka-prāpakatvam</w:t>
      </w:r>
    </w:p>
    <w:p w:rsidR="00C328DE" w:rsidRDefault="00C328DE"/>
    <w:p w:rsidR="00C328DE" w:rsidRDefault="00C328DE">
      <w:r>
        <w:rPr>
          <w:color w:val="FF0000"/>
        </w:rPr>
        <w:t xml:space="preserve">pādme </w:t>
      </w:r>
      <w:r>
        <w:t>tatraiva—</w:t>
      </w:r>
    </w:p>
    <w:p w:rsidR="00C328DE" w:rsidRDefault="00C328DE">
      <w:pPr>
        <w:pStyle w:val="Bluequotes"/>
      </w:pPr>
      <w:r>
        <w:t>āropya tulasīṁ vaiśya sampūjya tad-dalair harim |</w:t>
      </w:r>
    </w:p>
    <w:p w:rsidR="00C328DE" w:rsidRDefault="00C328DE">
      <w:pPr>
        <w:pStyle w:val="Bluequotes"/>
      </w:pPr>
      <w:r>
        <w:t>vasanti modamānās te yatra devaś caturbhujaḥ ||319||</w:t>
      </w:r>
    </w:p>
    <w:p w:rsidR="00C328DE" w:rsidRDefault="00C328DE"/>
    <w:p w:rsidR="00C328DE" w:rsidRDefault="00C328DE">
      <w:r>
        <w:t>tatraivānyatra—</w:t>
      </w:r>
    </w:p>
    <w:p w:rsidR="00C328DE" w:rsidRDefault="00C328DE">
      <w:pPr>
        <w:pStyle w:val="Bluequotes"/>
      </w:pPr>
      <w:r>
        <w:t>tulasī kṛṣṇa-gaurābhā tayābhyarcya janārdanam |</w:t>
      </w:r>
    </w:p>
    <w:p w:rsidR="00C328DE" w:rsidRDefault="00C328DE">
      <w:pPr>
        <w:pStyle w:val="Bluequotes"/>
      </w:pPr>
      <w:r>
        <w:t>naro yāti tanuṁ tyaktvā vaiṣṇavīṁ śāśvatī gatim ||320||</w:t>
      </w:r>
    </w:p>
    <w:p w:rsidR="00C328DE" w:rsidRDefault="00C328DE">
      <w:pPr>
        <w:pStyle w:val="Bluequotes"/>
      </w:pPr>
    </w:p>
    <w:p w:rsidR="00C328DE" w:rsidRDefault="00C328DE">
      <w:r>
        <w:rPr>
          <w:color w:val="FF0000"/>
        </w:rPr>
        <w:t>viṣṇu-rahasye</w:t>
      </w:r>
      <w:r>
        <w:t>—</w:t>
      </w:r>
    </w:p>
    <w:p w:rsidR="00C328DE" w:rsidRDefault="00C328DE">
      <w:pPr>
        <w:pStyle w:val="Bluequotes"/>
      </w:pPr>
      <w:r>
        <w:t>kṛṣṇaṁ kṛṣṇa-tulasyā hi yo bhaktyā pūjayen naraḥ |</w:t>
      </w:r>
    </w:p>
    <w:p w:rsidR="00C328DE" w:rsidRDefault="00C328DE">
      <w:pPr>
        <w:pStyle w:val="Bluequotes"/>
      </w:pPr>
      <w:r>
        <w:t>sa yāti bhuvanaṁ śubhraṁ yatra viṣṇuḥ śriyā saha ||321||</w:t>
      </w:r>
    </w:p>
    <w:p w:rsidR="00C328DE" w:rsidRDefault="00C328DE">
      <w:pPr>
        <w:pStyle w:val="Bluequotes"/>
      </w:pPr>
    </w:p>
    <w:p w:rsidR="00C328DE" w:rsidRDefault="00C328DE">
      <w:r>
        <w:rPr>
          <w:color w:val="FF0000"/>
        </w:rPr>
        <w:t xml:space="preserve">bṛhan-nāradīye </w:t>
      </w:r>
      <w:r>
        <w:t>śrī-yama-bhāgīratha-saṁvāde—</w:t>
      </w:r>
    </w:p>
    <w:p w:rsidR="00C328DE" w:rsidRDefault="00C328DE">
      <w:pPr>
        <w:pStyle w:val="Bluequotes"/>
      </w:pPr>
      <w:r>
        <w:t>yo’rcayed dhari-pādābjaṁ tulasī-komala-cchadaiḥ |</w:t>
      </w:r>
    </w:p>
    <w:p w:rsidR="00C328DE" w:rsidRDefault="00C328DE">
      <w:pPr>
        <w:pStyle w:val="Bluequotes"/>
      </w:pPr>
      <w:r>
        <w:t>na tasya punar āvṛttir brahma-lokāt kadācana ||322||</w:t>
      </w:r>
    </w:p>
    <w:p w:rsidR="00C328DE" w:rsidRDefault="00C328DE">
      <w:pPr>
        <w:pStyle w:val="Bluequotes"/>
      </w:pPr>
    </w:p>
    <w:p w:rsidR="00C328DE" w:rsidRDefault="00C328DE">
      <w:r>
        <w:rPr>
          <w:color w:val="FF0000"/>
        </w:rPr>
        <w:t>gāruḍe</w:t>
      </w:r>
      <w:r>
        <w:t>—</w:t>
      </w:r>
    </w:p>
    <w:p w:rsidR="00C328DE" w:rsidRDefault="00C328DE">
      <w:pPr>
        <w:pStyle w:val="Bluequotes"/>
      </w:pPr>
      <w:r>
        <w:t>kṛṣṇārcanārthaṁ bhikṣūṇāṁ yacchanti tulasī-dalam |</w:t>
      </w:r>
    </w:p>
    <w:p w:rsidR="00C328DE" w:rsidRDefault="00C328DE">
      <w:pPr>
        <w:pStyle w:val="Bluequotes"/>
      </w:pPr>
      <w:r>
        <w:t>anyeṣām api bhaktānāṁ yānti tat paramaṁ padam ||323||</w:t>
      </w:r>
    </w:p>
    <w:p w:rsidR="00C328DE" w:rsidRDefault="00C328DE"/>
    <w:p w:rsidR="00C328DE" w:rsidRDefault="00C328DE">
      <w:r>
        <w:t xml:space="preserve">ata eva </w:t>
      </w:r>
      <w:r>
        <w:rPr>
          <w:color w:val="FF0000"/>
        </w:rPr>
        <w:t xml:space="preserve">hari-bhakti-sudhodaye </w:t>
      </w:r>
      <w:r>
        <w:t>vaiṣṇavaṁ vipraṁ prati yamadūtānām uktau—</w:t>
      </w:r>
    </w:p>
    <w:p w:rsidR="00C328DE" w:rsidRDefault="00C328DE">
      <w:pPr>
        <w:pStyle w:val="Bluequotes"/>
      </w:pPr>
      <w:r>
        <w:t>sukṛtī duṣkṛtī vāpi tulasyā yo’rcayed dharim |</w:t>
      </w:r>
    </w:p>
    <w:p w:rsidR="00C328DE" w:rsidRDefault="00C328DE">
      <w:pPr>
        <w:pStyle w:val="Bluequotes"/>
      </w:pPr>
      <w:r>
        <w:t>tasyānte hi vayaṁ neśā viṣṇudūtaiḥ sa nīyate ||324||</w:t>
      </w:r>
    </w:p>
    <w:p w:rsidR="00C328DE" w:rsidRDefault="00C328DE"/>
    <w:p w:rsidR="00C328DE" w:rsidRDefault="00C328DE">
      <w:r>
        <w:t xml:space="preserve">ata evoktaṁ </w:t>
      </w:r>
      <w:r>
        <w:rPr>
          <w:color w:val="FF0000"/>
        </w:rPr>
        <w:t>skānde</w:t>
      </w:r>
      <w:r>
        <w:t>—</w:t>
      </w:r>
    </w:p>
    <w:p w:rsidR="00C328DE" w:rsidRDefault="00C328DE">
      <w:pPr>
        <w:pStyle w:val="Bluequotes"/>
      </w:pPr>
      <w:r>
        <w:t>yo’bhyasyet paramātmānaṁ tyakta-sarvaiṣaṇo muniḥ |</w:t>
      </w:r>
    </w:p>
    <w:p w:rsidR="00C328DE" w:rsidRDefault="00C328DE">
      <w:pPr>
        <w:pStyle w:val="Bluequotes"/>
      </w:pPr>
      <w:r>
        <w:t>tulasyā yo’rcayed viṣṇuṁ jagataḥ sammatāv ubhau ||325||</w:t>
      </w:r>
    </w:p>
    <w:p w:rsidR="00C328DE" w:rsidRDefault="00C328DE">
      <w:pPr>
        <w:pStyle w:val="Heading3"/>
      </w:pPr>
      <w:r>
        <w:t>śrī-bhagavat-prīṇanatvam</w:t>
      </w:r>
    </w:p>
    <w:p w:rsidR="00C328DE" w:rsidRDefault="00C328DE">
      <w:pPr>
        <w:rPr>
          <w:color w:val="FF0000"/>
        </w:rPr>
      </w:pPr>
    </w:p>
    <w:p w:rsidR="00C328DE" w:rsidRDefault="00C328DE">
      <w:r>
        <w:rPr>
          <w:color w:val="FF0000"/>
        </w:rPr>
        <w:t>brāhme</w:t>
      </w:r>
      <w:r>
        <w:t>—</w:t>
      </w:r>
    </w:p>
    <w:p w:rsidR="00C328DE" w:rsidRDefault="00C328DE">
      <w:pPr>
        <w:pStyle w:val="Bluequotes"/>
        <w:rPr>
          <w:lang w:val="pl-PL"/>
        </w:rPr>
      </w:pPr>
      <w:r>
        <w:t>tulasī-dala</w:t>
      </w:r>
      <w:r>
        <w:rPr>
          <w:lang w:val="pl-PL"/>
        </w:rPr>
        <w:t>-gandhena mālatī-kusumena ca |</w:t>
      </w:r>
    </w:p>
    <w:p w:rsidR="00C328DE" w:rsidRDefault="00C328DE">
      <w:pPr>
        <w:pStyle w:val="Bluequotes"/>
        <w:rPr>
          <w:lang w:val="pl-PL"/>
        </w:rPr>
      </w:pPr>
      <w:r>
        <w:rPr>
          <w:lang w:val="pl-PL"/>
        </w:rPr>
        <w:t>kapilākṣīra-dānena sadyas tuṣyati keśavaḥ ||326||</w:t>
      </w:r>
    </w:p>
    <w:p w:rsidR="00C328DE" w:rsidRDefault="00C328DE"/>
    <w:p w:rsidR="00C328DE" w:rsidRDefault="00C328DE">
      <w:r>
        <w:rPr>
          <w:color w:val="FF0000"/>
        </w:rPr>
        <w:t>pādme kārttika-māhātmye</w:t>
      </w:r>
      <w:r>
        <w:t xml:space="preserve"> vṛndopākhyānānte—</w:t>
      </w:r>
    </w:p>
    <w:p w:rsidR="00C328DE" w:rsidRDefault="00C328DE">
      <w:pPr>
        <w:pStyle w:val="Bluequotes"/>
      </w:pPr>
      <w:r>
        <w:t>ity evaṁ vallabhā viṣṇoḥ pūrva-janman athādhunā |</w:t>
      </w:r>
    </w:p>
    <w:p w:rsidR="00C328DE" w:rsidRDefault="00C328DE">
      <w:pPr>
        <w:pStyle w:val="Bluequotes"/>
      </w:pPr>
      <w:r>
        <w:t>prīyate pūjito hy asyā dalair daitya-balāntakaḥ ||327||</w:t>
      </w:r>
    </w:p>
    <w:p w:rsidR="00C328DE" w:rsidRDefault="00C328DE"/>
    <w:p w:rsidR="00C328DE" w:rsidRDefault="00C328DE">
      <w:r>
        <w:rPr>
          <w:color w:val="FF0000"/>
        </w:rPr>
        <w:t>skānde</w:t>
      </w:r>
      <w:r>
        <w:t>—</w:t>
      </w:r>
    </w:p>
    <w:p w:rsidR="00C328DE" w:rsidRDefault="00C328DE">
      <w:pPr>
        <w:pStyle w:val="Bluequotes"/>
      </w:pPr>
      <w:r>
        <w:t>suvarṇa-maṇi-puṣpais tu prīto bhavati nācyutaḥ |</w:t>
      </w:r>
    </w:p>
    <w:p w:rsidR="00C328DE" w:rsidRDefault="00C328DE">
      <w:pPr>
        <w:pStyle w:val="Bluequotes"/>
      </w:pPr>
      <w:r>
        <w:t>tulasī-dala-bhāgena yathā prīyeta keśavaḥ ||328||</w:t>
      </w:r>
    </w:p>
    <w:p w:rsidR="00C328DE" w:rsidRDefault="00C328DE"/>
    <w:p w:rsidR="00C328DE" w:rsidRDefault="00C328DE">
      <w:r>
        <w:t>ata eva tatraiva brahma-nārada-saṁvāde—</w:t>
      </w:r>
    </w:p>
    <w:p w:rsidR="00C328DE" w:rsidRDefault="00C328DE">
      <w:pPr>
        <w:pStyle w:val="Bluequotes"/>
      </w:pPr>
      <w:r>
        <w:t>patraṁ puṣpaṁ phalaṁ toyaṁ tulasī-gandha-vāsitam |</w:t>
      </w:r>
    </w:p>
    <w:p w:rsidR="00C328DE" w:rsidRDefault="00C328DE">
      <w:pPr>
        <w:pStyle w:val="Bluequotes"/>
      </w:pPr>
      <w:r>
        <w:t>phalaṁ lakṣa-guṇaṁ proktaṁ keśavāya niveditam ||329||</w:t>
      </w:r>
    </w:p>
    <w:p w:rsidR="00C328DE" w:rsidRDefault="00C328DE">
      <w:pPr>
        <w:pStyle w:val="Bluequotes"/>
      </w:pPr>
      <w:r>
        <w:t>tulasī-gandha-miśraṁ tu yat kiṁcit kurute hareḥ |</w:t>
      </w:r>
    </w:p>
    <w:p w:rsidR="00C328DE" w:rsidRDefault="00C328DE">
      <w:pPr>
        <w:pStyle w:val="Bluequotes"/>
      </w:pPr>
      <w:r>
        <w:t>kalpa-koṭi-sahasrāṇi prīto bhavati keśavaḥ ||330||</w:t>
      </w:r>
    </w:p>
    <w:p w:rsidR="00C328DE" w:rsidRDefault="00C328DE"/>
    <w:p w:rsidR="00C328DE" w:rsidRDefault="00C328DE">
      <w:r>
        <w:t>kiṁ ca, dvārakā-māhātmye mārkaṇḍeyendradyumna-saṁvāde—</w:t>
      </w:r>
    </w:p>
    <w:p w:rsidR="00C328DE" w:rsidRDefault="00C328DE">
      <w:pPr>
        <w:pStyle w:val="Bluequotes"/>
        <w:rPr>
          <w:lang w:val="fr-CA"/>
        </w:rPr>
      </w:pPr>
      <w:r>
        <w:rPr>
          <w:lang w:val="fr-CA"/>
        </w:rPr>
        <w:t>yaḥ punas tulasī-patraiḥ komalair mañjarī-yutaiḥ |</w:t>
      </w:r>
    </w:p>
    <w:p w:rsidR="00C328DE" w:rsidRDefault="00C328DE">
      <w:pPr>
        <w:pStyle w:val="Bluequotes"/>
        <w:rPr>
          <w:lang w:val="fr-CA"/>
        </w:rPr>
      </w:pPr>
      <w:r>
        <w:rPr>
          <w:lang w:val="fr-CA"/>
        </w:rPr>
        <w:t>pūjayet sūtra-baddhais tu kṛṣṇaṁ devaki-nandanam ||331||</w:t>
      </w:r>
    </w:p>
    <w:p w:rsidR="00C328DE" w:rsidRDefault="00C328DE">
      <w:pPr>
        <w:pStyle w:val="Bluequotes"/>
        <w:rPr>
          <w:lang w:val="fr-CA"/>
        </w:rPr>
      </w:pPr>
      <w:r>
        <w:rPr>
          <w:lang w:val="fr-CA"/>
        </w:rPr>
        <w:t>yā gatir yoga-yuktānāṁ yā gatir yajña-śīlinām |</w:t>
      </w:r>
    </w:p>
    <w:p w:rsidR="00C328DE" w:rsidRDefault="00C328DE">
      <w:pPr>
        <w:pStyle w:val="Bluequotes"/>
        <w:rPr>
          <w:lang w:val="fr-CA"/>
        </w:rPr>
      </w:pPr>
      <w:r>
        <w:rPr>
          <w:lang w:val="fr-CA"/>
        </w:rPr>
        <w:t>yā gatir dāna-śīlānāṁ yā gatis tīrtha-sevinām ||332||</w:t>
      </w:r>
    </w:p>
    <w:p w:rsidR="00C328DE" w:rsidRDefault="00C328DE">
      <w:pPr>
        <w:pStyle w:val="Bluequotes"/>
        <w:rPr>
          <w:lang w:val="fr-CA"/>
        </w:rPr>
      </w:pPr>
      <w:r>
        <w:rPr>
          <w:lang w:val="fr-CA"/>
        </w:rPr>
        <w:t>yā gatir mātṛ-bhaktānāṁ dvādaśī-vedha-varjinām |</w:t>
      </w:r>
    </w:p>
    <w:p w:rsidR="00C328DE" w:rsidRDefault="00C328DE">
      <w:pPr>
        <w:pStyle w:val="Bluequotes"/>
        <w:rPr>
          <w:lang w:val="fr-CA"/>
        </w:rPr>
      </w:pPr>
      <w:r>
        <w:rPr>
          <w:lang w:val="fr-CA"/>
        </w:rPr>
        <w:t>kurvatāṁ jāgaraṁ viṣṇor nṛtyatāṁ gāyatāṁ phalam ||333||</w:t>
      </w:r>
    </w:p>
    <w:p w:rsidR="00C328DE" w:rsidRDefault="00C328DE">
      <w:pPr>
        <w:pStyle w:val="Bluequotes"/>
        <w:rPr>
          <w:lang w:val="fr-CA"/>
        </w:rPr>
      </w:pPr>
      <w:r>
        <w:rPr>
          <w:lang w:val="fr-CA"/>
        </w:rPr>
        <w:t>vaiṣṇavānāṁ tu bhaktānāṁ yat phalaṁ veda-vādinām |</w:t>
      </w:r>
    </w:p>
    <w:p w:rsidR="00C328DE" w:rsidRDefault="00C328DE">
      <w:pPr>
        <w:pStyle w:val="Bluequotes"/>
        <w:rPr>
          <w:lang w:val="fr-CA"/>
        </w:rPr>
      </w:pPr>
      <w:r>
        <w:rPr>
          <w:lang w:val="fr-CA"/>
        </w:rPr>
        <w:t>paṭhatāṁ vaiṣṇavaṁ śāstraṁ vaiṣṇavebhyaś ca yacchatām |</w:t>
      </w:r>
    </w:p>
    <w:p w:rsidR="00C328DE" w:rsidRDefault="00C328DE">
      <w:pPr>
        <w:pStyle w:val="Bluequotes"/>
        <w:rPr>
          <w:lang w:val="fr-CA"/>
        </w:rPr>
      </w:pPr>
      <w:r>
        <w:rPr>
          <w:lang w:val="fr-CA"/>
        </w:rPr>
        <w:t>phalam etan mahīpāla labhate nātra saṁśayaḥ ||334||</w:t>
      </w:r>
    </w:p>
    <w:p w:rsidR="00C328DE" w:rsidRDefault="00C328DE">
      <w:pPr>
        <w:pStyle w:val="Heading3"/>
        <w:rPr>
          <w:lang w:val="fr-CA"/>
        </w:rPr>
      </w:pPr>
      <w:r>
        <w:rPr>
          <w:lang w:val="fr-CA"/>
        </w:rPr>
        <w:t>kārttikādau phala-viśeṣaḥ</w:t>
      </w:r>
    </w:p>
    <w:p w:rsidR="00C328DE" w:rsidRDefault="00C328DE">
      <w:pPr>
        <w:rPr>
          <w:lang w:val="fr-CA"/>
        </w:rPr>
      </w:pPr>
    </w:p>
    <w:p w:rsidR="00C328DE" w:rsidRDefault="00C328DE">
      <w:pPr>
        <w:rPr>
          <w:lang w:val="fr-CA"/>
        </w:rPr>
      </w:pPr>
      <w:r>
        <w:rPr>
          <w:lang w:val="fr-CA"/>
        </w:rPr>
        <w:t xml:space="preserve">tatra kārttike </w:t>
      </w:r>
      <w:r>
        <w:rPr>
          <w:color w:val="FF0000"/>
          <w:lang w:val="fr-CA"/>
        </w:rPr>
        <w:t>gāruḍe</w:t>
      </w:r>
      <w:r>
        <w:rPr>
          <w:lang w:val="fr-CA"/>
        </w:rPr>
        <w:t>—</w:t>
      </w:r>
    </w:p>
    <w:p w:rsidR="00C328DE" w:rsidRDefault="00C328DE">
      <w:pPr>
        <w:pStyle w:val="Bluequotes"/>
        <w:rPr>
          <w:lang w:val="fr-CA"/>
        </w:rPr>
      </w:pPr>
      <w:r>
        <w:rPr>
          <w:lang w:val="fr-CA"/>
        </w:rPr>
        <w:t>gavām ayuta-dānena yat phalaṁ labhate khaga |</w:t>
      </w:r>
    </w:p>
    <w:p w:rsidR="00C328DE" w:rsidRDefault="00C328DE">
      <w:pPr>
        <w:pStyle w:val="Bluequotes"/>
        <w:rPr>
          <w:lang w:val="fr-CA"/>
        </w:rPr>
      </w:pPr>
      <w:r>
        <w:rPr>
          <w:lang w:val="fr-CA"/>
        </w:rPr>
        <w:t>tulasī-patrakaikena tat phalaṁ kārttike smṛtam ||335||</w:t>
      </w:r>
    </w:p>
    <w:p w:rsidR="00C328DE" w:rsidRDefault="00C328DE">
      <w:pPr>
        <w:rPr>
          <w:lang w:val="fr-CA"/>
        </w:rPr>
      </w:pPr>
    </w:p>
    <w:p w:rsidR="00C328DE" w:rsidRDefault="00C328DE">
      <w:pPr>
        <w:rPr>
          <w:lang w:val="fr-CA"/>
        </w:rPr>
      </w:pPr>
      <w:r>
        <w:rPr>
          <w:color w:val="FF0000"/>
          <w:lang w:val="fr-CA"/>
        </w:rPr>
        <w:t>skānde</w:t>
      </w:r>
      <w:r>
        <w:rPr>
          <w:lang w:val="fr-CA"/>
        </w:rPr>
        <w:t xml:space="preserve"> śrī-brahma-nārada-saṁvāde—</w:t>
      </w:r>
    </w:p>
    <w:p w:rsidR="00C328DE" w:rsidRDefault="00C328DE">
      <w:pPr>
        <w:pStyle w:val="Bluequotes"/>
        <w:rPr>
          <w:lang w:val="fr-CA"/>
        </w:rPr>
      </w:pPr>
      <w:r>
        <w:rPr>
          <w:lang w:val="fr-CA"/>
        </w:rPr>
        <w:t>tulasī-dala-lakṣeṇa kārttike yo’rcayed dharim |</w:t>
      </w:r>
    </w:p>
    <w:p w:rsidR="00C328DE" w:rsidRDefault="00C328DE">
      <w:pPr>
        <w:pStyle w:val="Bluequotes"/>
        <w:rPr>
          <w:lang w:val="fr-CA"/>
        </w:rPr>
      </w:pPr>
      <w:r>
        <w:rPr>
          <w:lang w:val="fr-CA"/>
        </w:rPr>
        <w:t>patre patre muni-śreṣṭha mauktikaṁ labhate phalam ||336||</w:t>
      </w:r>
    </w:p>
    <w:p w:rsidR="00C328DE" w:rsidRDefault="00C328DE">
      <w:pPr>
        <w:rPr>
          <w:lang w:val="fr-CA"/>
        </w:rPr>
      </w:pPr>
      <w:r>
        <w:rPr>
          <w:lang w:val="fr-CA"/>
        </w:rPr>
        <w:t>tatraivāgre—</w:t>
      </w:r>
    </w:p>
    <w:p w:rsidR="00C328DE" w:rsidRDefault="00C328DE">
      <w:pPr>
        <w:pStyle w:val="Bluequotes"/>
        <w:rPr>
          <w:lang w:val="fr-CA"/>
        </w:rPr>
      </w:pPr>
      <w:r>
        <w:rPr>
          <w:lang w:val="fr-CA"/>
        </w:rPr>
        <w:t>tulasī-dalāni puṇyāni ye yacchanti janārdana |</w:t>
      </w:r>
    </w:p>
    <w:p w:rsidR="00C328DE" w:rsidRDefault="00C328DE">
      <w:pPr>
        <w:pStyle w:val="Bluequotes"/>
        <w:rPr>
          <w:lang w:val="fr-CA"/>
        </w:rPr>
      </w:pPr>
      <w:r>
        <w:rPr>
          <w:lang w:val="fr-CA"/>
        </w:rPr>
        <w:t>kārttikaṁ sakalaṁ vatsa pāpaṁ janmāyutaṁ dahet ||337||</w:t>
      </w:r>
    </w:p>
    <w:p w:rsidR="00C328DE" w:rsidRDefault="00C328DE">
      <w:pPr>
        <w:pStyle w:val="Bluequotes"/>
        <w:rPr>
          <w:lang w:val="fr-CA"/>
        </w:rPr>
      </w:pPr>
      <w:r>
        <w:rPr>
          <w:lang w:val="fr-CA"/>
        </w:rPr>
        <w:t>iṣṭvā kratu-śataiḥ puṇyair dattvā ratnāny anekaśaḥ |</w:t>
      </w:r>
    </w:p>
    <w:p w:rsidR="00C328DE" w:rsidRDefault="00C328DE">
      <w:pPr>
        <w:pStyle w:val="Bluequotes"/>
        <w:rPr>
          <w:lang w:val="fr-CA"/>
        </w:rPr>
      </w:pPr>
      <w:r>
        <w:rPr>
          <w:lang w:val="fr-CA"/>
        </w:rPr>
        <w:t>tulasī-dalena tat puṇyaṁ kārttike keśavārcanāt ||338||</w:t>
      </w:r>
    </w:p>
    <w:p w:rsidR="00C328DE" w:rsidRDefault="00C328DE">
      <w:pPr>
        <w:rPr>
          <w:lang w:val="fr-CA"/>
        </w:rPr>
      </w:pPr>
      <w:r>
        <w:rPr>
          <w:lang w:val="fr-CA"/>
        </w:rPr>
        <w:t>kiṁ ca—</w:t>
      </w:r>
    </w:p>
    <w:p w:rsidR="00C328DE" w:rsidRDefault="00C328DE">
      <w:pPr>
        <w:pStyle w:val="Bluequotes"/>
        <w:rPr>
          <w:lang w:val="fr-CA"/>
        </w:rPr>
      </w:pPr>
      <w:r>
        <w:rPr>
          <w:lang w:val="fr-CA"/>
        </w:rPr>
        <w:t>yaḥ punas tulasīṁ pāpya kārttikaṁ sakalaṁ mune |</w:t>
      </w:r>
    </w:p>
    <w:p w:rsidR="00C328DE" w:rsidRDefault="00C328DE">
      <w:pPr>
        <w:pStyle w:val="Bluequotes"/>
        <w:rPr>
          <w:lang w:val="fr-CA"/>
        </w:rPr>
      </w:pPr>
      <w:r>
        <w:rPr>
          <w:lang w:val="fr-CA"/>
        </w:rPr>
        <w:t>arcayed deva-deveśaṁ sa yāti paramāṁ gatim ||339||</w:t>
      </w:r>
    </w:p>
    <w:p w:rsidR="00C328DE" w:rsidRDefault="00C328DE">
      <w:pPr>
        <w:rPr>
          <w:lang w:val="fr-CA"/>
        </w:rPr>
      </w:pPr>
    </w:p>
    <w:p w:rsidR="00C328DE" w:rsidRDefault="00C328DE">
      <w:pPr>
        <w:rPr>
          <w:lang w:val="fr-CA"/>
        </w:rPr>
      </w:pPr>
      <w:r>
        <w:rPr>
          <w:color w:val="FF0000"/>
          <w:lang w:val="fr-CA"/>
        </w:rPr>
        <w:t>pādme kārttika-māhātmye</w:t>
      </w:r>
      <w:r>
        <w:rPr>
          <w:lang w:val="fr-CA"/>
        </w:rPr>
        <w:t>—</w:t>
      </w:r>
    </w:p>
    <w:p w:rsidR="00C328DE" w:rsidRDefault="00C328DE">
      <w:pPr>
        <w:pStyle w:val="Bluequotes"/>
        <w:rPr>
          <w:lang w:val="fr-CA"/>
        </w:rPr>
      </w:pPr>
      <w:r>
        <w:rPr>
          <w:lang w:val="fr-CA"/>
        </w:rPr>
        <w:t>mañjarībhiḥ sapatrābhir mālābhiś cāpi keśavaḥ |</w:t>
      </w:r>
    </w:p>
    <w:p w:rsidR="00C328DE" w:rsidRDefault="00C328DE">
      <w:pPr>
        <w:pStyle w:val="Bluequotes"/>
        <w:rPr>
          <w:lang w:val="fr-CA"/>
        </w:rPr>
      </w:pPr>
      <w:r>
        <w:rPr>
          <w:lang w:val="fr-CA"/>
        </w:rPr>
        <w:t>tulasyāḥ kārttike prīto dadāti padam avyayam ||340||</w:t>
      </w:r>
    </w:p>
    <w:p w:rsidR="00C328DE" w:rsidRDefault="00C328DE">
      <w:pPr>
        <w:pStyle w:val="Heading3"/>
      </w:pPr>
      <w:r>
        <w:t>atha māghe</w:t>
      </w:r>
    </w:p>
    <w:p w:rsidR="00C328DE" w:rsidRDefault="00C328DE"/>
    <w:p w:rsidR="00C328DE" w:rsidRDefault="00C328DE">
      <w:pPr>
        <w:rPr>
          <w:lang w:val="fr-CA"/>
        </w:rPr>
      </w:pPr>
      <w:r>
        <w:rPr>
          <w:color w:val="FF0000"/>
          <w:lang w:val="fr-CA"/>
        </w:rPr>
        <w:t xml:space="preserve">skānde </w:t>
      </w:r>
      <w:r>
        <w:rPr>
          <w:lang w:val="fr-CA"/>
        </w:rPr>
        <w:t>tatraiva—</w:t>
      </w:r>
    </w:p>
    <w:p w:rsidR="00C328DE" w:rsidRDefault="00C328DE">
      <w:pPr>
        <w:pStyle w:val="Bluequotes"/>
        <w:rPr>
          <w:lang w:val="fr-CA"/>
        </w:rPr>
      </w:pPr>
      <w:r>
        <w:rPr>
          <w:lang w:val="fr-CA"/>
        </w:rPr>
        <w:t>snātvā mahā-nadī-toye komalais tulasī-dalaiḥ |</w:t>
      </w:r>
    </w:p>
    <w:p w:rsidR="00C328DE" w:rsidRDefault="00C328DE">
      <w:pPr>
        <w:pStyle w:val="Bluequotes"/>
        <w:rPr>
          <w:lang w:val="fr-CA"/>
        </w:rPr>
      </w:pPr>
      <w:r>
        <w:rPr>
          <w:lang w:val="fr-CA"/>
        </w:rPr>
        <w:t>yo’rcayen mādhavaṁ māghe kulānāṁ tārayec chatam ||341||</w:t>
      </w:r>
    </w:p>
    <w:p w:rsidR="00C328DE" w:rsidRDefault="00C328DE">
      <w:pPr>
        <w:pStyle w:val="Bluequotes"/>
        <w:rPr>
          <w:lang w:val="fr-CA"/>
        </w:rPr>
      </w:pPr>
      <w:r>
        <w:rPr>
          <w:lang w:val="fr-CA"/>
        </w:rPr>
        <w:t>sukomalair dalair yas tu mañjarībhir janārdanam |</w:t>
      </w:r>
    </w:p>
    <w:p w:rsidR="00C328DE" w:rsidRDefault="00C328DE">
      <w:pPr>
        <w:pStyle w:val="Bluequotes"/>
        <w:rPr>
          <w:lang w:val="fr-CA"/>
        </w:rPr>
      </w:pPr>
      <w:r>
        <w:rPr>
          <w:lang w:val="fr-CA"/>
        </w:rPr>
        <w:t>arcayen māgha-māse tu kratūnāṁ labhate phalam ||342||</w:t>
      </w:r>
    </w:p>
    <w:p w:rsidR="00C328DE" w:rsidRDefault="00C328DE">
      <w:pPr>
        <w:pStyle w:val="Heading3"/>
        <w:rPr>
          <w:lang w:val="fr-CA"/>
        </w:rPr>
      </w:pPr>
      <w:r>
        <w:rPr>
          <w:lang w:val="fr-CA"/>
        </w:rPr>
        <w:t xml:space="preserve">atha cāturmāsye </w:t>
      </w:r>
    </w:p>
    <w:p w:rsidR="00C328DE" w:rsidRDefault="00C328DE">
      <w:pPr>
        <w:rPr>
          <w:lang w:val="fr-CA"/>
        </w:rPr>
      </w:pPr>
    </w:p>
    <w:p w:rsidR="00C328DE" w:rsidRDefault="00C328DE">
      <w:pPr>
        <w:rPr>
          <w:lang w:val="fr-CA"/>
        </w:rPr>
      </w:pPr>
      <w:r>
        <w:rPr>
          <w:color w:val="FF0000"/>
          <w:lang w:val="fr-CA"/>
        </w:rPr>
        <w:t>skānde</w:t>
      </w:r>
      <w:r>
        <w:rPr>
          <w:lang w:val="fr-CA"/>
        </w:rPr>
        <w:t>—</w:t>
      </w:r>
    </w:p>
    <w:p w:rsidR="00C328DE" w:rsidRDefault="00C328DE">
      <w:pPr>
        <w:pStyle w:val="Bluequotes"/>
        <w:rPr>
          <w:lang w:val="fr-CA"/>
        </w:rPr>
      </w:pPr>
      <w:r>
        <w:rPr>
          <w:lang w:val="fr-CA"/>
        </w:rPr>
        <w:t>sampūjya tulasī-bhaktyā ghana-śyāmaṁ janārdanam |</w:t>
      </w:r>
    </w:p>
    <w:p w:rsidR="00C328DE" w:rsidRDefault="00C328DE">
      <w:pPr>
        <w:pStyle w:val="Bluequotes"/>
        <w:rPr>
          <w:lang w:val="fr-CA"/>
        </w:rPr>
      </w:pPr>
      <w:r>
        <w:rPr>
          <w:lang w:val="fr-CA"/>
        </w:rPr>
        <w:t xml:space="preserve">caturo vārṣikān māsān aśvamedhāyutaṁ labhet ||343|| </w:t>
      </w:r>
    </w:p>
    <w:p w:rsidR="00C328DE" w:rsidRDefault="00C328DE">
      <w:pPr>
        <w:pStyle w:val="Heading3"/>
        <w:rPr>
          <w:lang w:val="fr-CA"/>
        </w:rPr>
      </w:pPr>
      <w:r>
        <w:rPr>
          <w:lang w:val="fr-CA"/>
        </w:rPr>
        <w:t>atha vaiśākhe</w:t>
      </w:r>
    </w:p>
    <w:p w:rsidR="00C328DE" w:rsidRDefault="00C328DE">
      <w:pPr>
        <w:rPr>
          <w:lang w:val="fr-CA"/>
        </w:rPr>
      </w:pPr>
    </w:p>
    <w:p w:rsidR="00C328DE" w:rsidRDefault="00C328DE">
      <w:pPr>
        <w:rPr>
          <w:lang w:val="fr-CA"/>
        </w:rPr>
      </w:pPr>
      <w:r>
        <w:rPr>
          <w:color w:val="FF0000"/>
          <w:lang w:val="fr-CA"/>
        </w:rPr>
        <w:t xml:space="preserve">pādme </w:t>
      </w:r>
      <w:r>
        <w:rPr>
          <w:lang w:val="fr-CA"/>
        </w:rPr>
        <w:t>vaiśākha-māhātmye śrī-yama-brāhmaṇa-saṁvāde [5.98.9-10]</w:t>
      </w:r>
    </w:p>
    <w:p w:rsidR="00C328DE" w:rsidRDefault="00C328DE">
      <w:pPr>
        <w:pStyle w:val="Bluequotes"/>
        <w:rPr>
          <w:lang w:val="fr-CA"/>
        </w:rPr>
      </w:pPr>
      <w:r>
        <w:rPr>
          <w:lang w:val="fr-CA"/>
        </w:rPr>
        <w:t>tulasī gaura-kṛṣṇākhyā tayābhyarcya madhudviṣam |</w:t>
      </w:r>
    </w:p>
    <w:p w:rsidR="00C328DE" w:rsidRDefault="00C328DE">
      <w:pPr>
        <w:pStyle w:val="Bluequotes"/>
        <w:rPr>
          <w:lang w:val="fr-CA"/>
        </w:rPr>
      </w:pPr>
      <w:r>
        <w:rPr>
          <w:lang w:val="fr-CA"/>
        </w:rPr>
        <w:t>viśeṣeṇa tu vaiśākhe naro nārāyaṇo bhavet ||344||</w:t>
      </w:r>
    </w:p>
    <w:p w:rsidR="00C328DE" w:rsidRDefault="00C328DE">
      <w:pPr>
        <w:pStyle w:val="Bluequotes"/>
        <w:rPr>
          <w:lang w:val="fr-CA"/>
        </w:rPr>
      </w:pPr>
      <w:r>
        <w:rPr>
          <w:lang w:val="fr-CA"/>
        </w:rPr>
        <w:t>mādhavaṁ sakalaṁ māsaṁ tulasyā yo'rcayen naraḥ |</w:t>
      </w:r>
    </w:p>
    <w:p w:rsidR="00C328DE" w:rsidRDefault="00C328DE">
      <w:pPr>
        <w:pStyle w:val="Bluequotes"/>
        <w:rPr>
          <w:lang w:val="fr-CA"/>
        </w:rPr>
      </w:pPr>
      <w:r>
        <w:rPr>
          <w:lang w:val="fr-CA"/>
        </w:rPr>
        <w:t>trisandhyaṁ madhuhantāraṁ nāsti tasya punar-bhavaḥ ||345||</w:t>
      </w:r>
    </w:p>
    <w:p w:rsidR="00C328DE" w:rsidRDefault="00C328DE">
      <w:pPr>
        <w:pStyle w:val="Heading3"/>
        <w:rPr>
          <w:rFonts w:eastAsia="MS Minchofalt"/>
        </w:rPr>
      </w:pPr>
      <w:r>
        <w:rPr>
          <w:lang w:val="fr-CA"/>
        </w:rPr>
        <w:t>atha tulasī-grahaṇa-vidhiḥ</w:t>
      </w:r>
    </w:p>
    <w:p w:rsidR="00C328DE" w:rsidRDefault="00C328DE"/>
    <w:p w:rsidR="00C328DE" w:rsidRDefault="00C328DE">
      <w:r>
        <w:rPr>
          <w:color w:val="FF0000"/>
        </w:rPr>
        <w:t>vāyu-purāṇe</w:t>
      </w:r>
      <w:r>
        <w:t>—</w:t>
      </w:r>
    </w:p>
    <w:p w:rsidR="00C328DE" w:rsidRDefault="00C328DE">
      <w:pPr>
        <w:pStyle w:val="Bluequotes"/>
      </w:pPr>
      <w:r>
        <w:t>asnātvā tulasīṁ chittvā ya pūjāṁ kurute naraḥ |</w:t>
      </w:r>
    </w:p>
    <w:p w:rsidR="00C328DE" w:rsidRDefault="00C328DE">
      <w:pPr>
        <w:pStyle w:val="Bluequotes"/>
      </w:pPr>
      <w:r>
        <w:t>so’parādhī bhavet satyaṁ tat sarvaṁ niṣphalaṁ bhavet ||346||</w:t>
      </w:r>
    </w:p>
    <w:p w:rsidR="00C328DE" w:rsidRDefault="00C328DE">
      <w:pPr>
        <w:pStyle w:val="Heading3"/>
      </w:pPr>
      <w:r>
        <w:t>tatrādau mantraḥ |</w:t>
      </w:r>
    </w:p>
    <w:p w:rsidR="00C328DE" w:rsidRDefault="00C328DE">
      <w:r>
        <w:rPr>
          <w:color w:val="FF0000"/>
        </w:rPr>
        <w:t>skānde</w:t>
      </w:r>
      <w:r>
        <w:t>—</w:t>
      </w:r>
    </w:p>
    <w:p w:rsidR="00C328DE" w:rsidRDefault="00C328DE">
      <w:pPr>
        <w:pStyle w:val="Bluequotes"/>
      </w:pPr>
      <w:r>
        <w:t>tulasyāmṛta-janmāsi sadā tvaṁ keśava-priye |</w:t>
      </w:r>
    </w:p>
    <w:p w:rsidR="00C328DE" w:rsidRDefault="00C328DE">
      <w:pPr>
        <w:pStyle w:val="Bluequotes"/>
      </w:pPr>
      <w:r>
        <w:t>keśavārthaṁ vicinvāmi varadā bhava śobhane ||347||</w:t>
      </w:r>
    </w:p>
    <w:p w:rsidR="00C328DE" w:rsidRDefault="00C328DE">
      <w:pPr>
        <w:pStyle w:val="Bluequotes"/>
      </w:pPr>
    </w:p>
    <w:p w:rsidR="00C328DE" w:rsidRDefault="00C328DE">
      <w:pPr>
        <w:pStyle w:val="Bluequotes"/>
      </w:pPr>
      <w:r>
        <w:t>tvad-aṅga-sambhavaiḥ patraiḥ pūjayāmi yathā harim |</w:t>
      </w:r>
    </w:p>
    <w:p w:rsidR="00C328DE" w:rsidRDefault="00C328DE">
      <w:pPr>
        <w:pStyle w:val="Bluequotes"/>
      </w:pPr>
      <w:r>
        <w:t>tathā kuru pavitrāṅgi kalau mala-vināśini ||348||</w:t>
      </w:r>
    </w:p>
    <w:p w:rsidR="00C328DE" w:rsidRDefault="00C328DE"/>
    <w:p w:rsidR="00C328DE" w:rsidRDefault="00C328DE">
      <w:r>
        <w:rPr>
          <w:color w:val="FF0000"/>
        </w:rPr>
        <w:t>garuḍe</w:t>
      </w:r>
      <w:r>
        <w:t xml:space="preserve"> ca—</w:t>
      </w:r>
    </w:p>
    <w:p w:rsidR="00C328DE" w:rsidRDefault="00C328DE">
      <w:pPr>
        <w:pStyle w:val="Bluequotes"/>
      </w:pPr>
      <w:r>
        <w:t>mokṣaika-heto dharaṇī-praśaste</w:t>
      </w:r>
    </w:p>
    <w:p w:rsidR="00C328DE" w:rsidRDefault="00C328DE">
      <w:pPr>
        <w:pStyle w:val="Bluequotes"/>
      </w:pPr>
      <w:r>
        <w:t>viṣṇoḥ samas tasya guroḥ priyeti |</w:t>
      </w:r>
    </w:p>
    <w:p w:rsidR="00C328DE" w:rsidRDefault="00C328DE">
      <w:pPr>
        <w:pStyle w:val="Bluequotes"/>
      </w:pPr>
      <w:r>
        <w:t xml:space="preserve">ārādhanārthaṁ vara-mañjarīkaṁ </w:t>
      </w:r>
    </w:p>
    <w:p w:rsidR="00C328DE" w:rsidRDefault="00C328DE">
      <w:pPr>
        <w:pStyle w:val="Bluequotes"/>
      </w:pPr>
      <w:r>
        <w:t>lunāmi patraṁ tulasi kṣamasva ||349||</w:t>
      </w:r>
    </w:p>
    <w:p w:rsidR="00C328DE" w:rsidRDefault="00C328DE"/>
    <w:p w:rsidR="00C328DE" w:rsidRDefault="00C328DE">
      <w:pPr>
        <w:rPr>
          <w:b/>
          <w:bCs/>
        </w:rPr>
      </w:pPr>
      <w:r>
        <w:rPr>
          <w:b/>
          <w:bCs/>
        </w:rPr>
        <w:t>ity uktvā tulasīṁ natvā citvā dakṣiṇa-pāṇinā |</w:t>
      </w:r>
    </w:p>
    <w:p w:rsidR="00C328DE" w:rsidRDefault="00C328DE">
      <w:pPr>
        <w:rPr>
          <w:b/>
          <w:bCs/>
        </w:rPr>
      </w:pPr>
      <w:r>
        <w:rPr>
          <w:b/>
          <w:bCs/>
        </w:rPr>
        <w:t>patrāṇy ekaikaśo nyasyet sat-pātre mañjarir api ||350||</w:t>
      </w:r>
    </w:p>
    <w:p w:rsidR="00C328DE" w:rsidRDefault="00C328DE">
      <w:pPr>
        <w:pStyle w:val="Heading3"/>
      </w:pPr>
      <w:r>
        <w:t>tan-māhātmyaṁ ca</w:t>
      </w:r>
    </w:p>
    <w:p w:rsidR="00C328DE" w:rsidRDefault="00C328DE"/>
    <w:p w:rsidR="00C328DE" w:rsidRDefault="00C328DE">
      <w:r>
        <w:rPr>
          <w:color w:val="FF0000"/>
        </w:rPr>
        <w:t>skānde</w:t>
      </w:r>
      <w:r>
        <w:t>—</w:t>
      </w:r>
    </w:p>
    <w:p w:rsidR="00C328DE" w:rsidRDefault="00C328DE">
      <w:pPr>
        <w:pStyle w:val="Bluequotes"/>
      </w:pPr>
      <w:r>
        <w:t>mantreṇānena yaḥ kuryād gṛhītvā tulasī-dalam |</w:t>
      </w:r>
    </w:p>
    <w:p w:rsidR="00C328DE" w:rsidRDefault="00C328DE">
      <w:pPr>
        <w:pStyle w:val="Bluequotes"/>
      </w:pPr>
      <w:r>
        <w:t>pūjanaṁ vāsudevasya lakṣa-koṭi-phalaṁ labhet ||351||</w:t>
      </w:r>
    </w:p>
    <w:p w:rsidR="00C328DE" w:rsidRDefault="00C328DE"/>
    <w:p w:rsidR="00C328DE" w:rsidRDefault="00C328DE">
      <w:r>
        <w:t>kiṁ ca—</w:t>
      </w:r>
    </w:p>
    <w:p w:rsidR="00C328DE" w:rsidRDefault="00C328DE">
      <w:pPr>
        <w:pStyle w:val="Bluequotes"/>
      </w:pPr>
      <w:r>
        <w:t>śālagrāma-śilārcārthaṁ pratyahaṁ tulasī-kṣitau |</w:t>
      </w:r>
    </w:p>
    <w:p w:rsidR="00C328DE" w:rsidRDefault="00C328DE">
      <w:pPr>
        <w:pStyle w:val="Bluequotes"/>
      </w:pPr>
      <w:r>
        <w:t>tulasīṁ ye vicinvanti dhanyās te kara-pallavā ||352||</w:t>
      </w:r>
      <w:r>
        <w:rPr>
          <w:b/>
          <w:color w:val="auto"/>
        </w:rPr>
        <w:t xml:space="preserve"> </w:t>
      </w:r>
      <w:r>
        <w:rPr>
          <w:color w:val="auto"/>
        </w:rPr>
        <w:t>iti |</w:t>
      </w:r>
    </w:p>
    <w:p w:rsidR="00C328DE" w:rsidRDefault="00C328DE">
      <w:pPr>
        <w:rPr>
          <w:b/>
          <w:bCs/>
        </w:rPr>
      </w:pPr>
    </w:p>
    <w:p w:rsidR="00C328DE" w:rsidRDefault="00C328DE">
      <w:pPr>
        <w:rPr>
          <w:b/>
          <w:bCs/>
        </w:rPr>
      </w:pPr>
      <w:r>
        <w:rPr>
          <w:b/>
          <w:bCs/>
        </w:rPr>
        <w:t>saṅkrānty-ādau niṣiddho’pi tulasy-avacayaḥ smṛtau |</w:t>
      </w:r>
    </w:p>
    <w:p w:rsidR="00C328DE" w:rsidRDefault="00C328DE">
      <w:pPr>
        <w:rPr>
          <w:b/>
          <w:bCs/>
        </w:rPr>
      </w:pPr>
      <w:r>
        <w:rPr>
          <w:b/>
          <w:bCs/>
        </w:rPr>
        <w:t>paraṁ śrī-viṣṇu-bhaktes tu dvādaśyām eva neṣyate ||353||</w:t>
      </w:r>
    </w:p>
    <w:p w:rsidR="00C328DE" w:rsidRDefault="00C328DE">
      <w:pPr>
        <w:pStyle w:val="Heading3"/>
      </w:pPr>
      <w:r>
        <w:t>atha tulasy-avacayana-niṣedha-kālaḥ</w:t>
      </w:r>
    </w:p>
    <w:p w:rsidR="00C328DE" w:rsidRDefault="00C328DE"/>
    <w:p w:rsidR="00C328DE" w:rsidRDefault="00C328DE">
      <w:r>
        <w:rPr>
          <w:color w:val="FF0000"/>
        </w:rPr>
        <w:t>viṣṇu-dharmottare</w:t>
      </w:r>
      <w:r>
        <w:t>—</w:t>
      </w:r>
    </w:p>
    <w:p w:rsidR="00C328DE" w:rsidRDefault="00C328DE">
      <w:pPr>
        <w:pStyle w:val="Bluequotes"/>
      </w:pPr>
      <w:r>
        <w:t>na chindyāt tulasīṁ viprā dvādaśyāṁ vaiṣṇavaḥ kvacit ||354||</w:t>
      </w:r>
    </w:p>
    <w:p w:rsidR="00C328DE" w:rsidRDefault="00C328DE"/>
    <w:p w:rsidR="00C328DE" w:rsidRDefault="00C328DE">
      <w:r>
        <w:rPr>
          <w:color w:val="FF0000"/>
        </w:rPr>
        <w:t>gāruḍe</w:t>
      </w:r>
      <w:r>
        <w:t>—</w:t>
      </w:r>
    </w:p>
    <w:p w:rsidR="00C328DE" w:rsidRDefault="00C328DE">
      <w:pPr>
        <w:pStyle w:val="Bluequotes"/>
      </w:pPr>
      <w:r>
        <w:t>bhānu-vāraṁ vinā dūrvā tulasīṁ dvādaśīṁ vinā |</w:t>
      </w:r>
    </w:p>
    <w:p w:rsidR="00C328DE" w:rsidRDefault="00C328DE">
      <w:pPr>
        <w:pStyle w:val="Bluequotes"/>
      </w:pPr>
      <w:r>
        <w:t>jīvitasyāvināśāya na vicinvīta dharma-vit ||355||</w:t>
      </w:r>
    </w:p>
    <w:p w:rsidR="00C328DE" w:rsidRDefault="00C328DE">
      <w:pPr>
        <w:pStyle w:val="Bluequotes"/>
      </w:pPr>
    </w:p>
    <w:p w:rsidR="00C328DE" w:rsidRDefault="00C328DE">
      <w:r>
        <w:rPr>
          <w:color w:val="FF0000"/>
        </w:rPr>
        <w:t xml:space="preserve">pādme </w:t>
      </w:r>
      <w:r>
        <w:t>ca śrī-kṛṣṇa-satyā-saṁvādīya-kārttika-māhātmye—</w:t>
      </w:r>
    </w:p>
    <w:p w:rsidR="00C328DE" w:rsidRDefault="00C328DE">
      <w:pPr>
        <w:pStyle w:val="Bluequotes"/>
      </w:pPr>
      <w:r>
        <w:t>dvādaśyāṁ tulasī-patraṁ dhātrī-patraṁ ca kārttike |</w:t>
      </w:r>
    </w:p>
    <w:p w:rsidR="00C328DE" w:rsidRDefault="00C328DE">
      <w:pPr>
        <w:pStyle w:val="Bluequotes"/>
      </w:pPr>
      <w:r>
        <w:t>lunāti sa naro gacchen nirayānati-garhitān ||356||</w:t>
      </w:r>
    </w:p>
    <w:p w:rsidR="00C328DE" w:rsidRDefault="00C328DE"/>
    <w:p w:rsidR="00C328DE" w:rsidRDefault="00C328DE">
      <w:r>
        <w:t>ata evoktam—</w:t>
      </w:r>
    </w:p>
    <w:p w:rsidR="00C328DE" w:rsidRDefault="00C328DE">
      <w:pPr>
        <w:pStyle w:val="Bluequotes"/>
      </w:pPr>
      <w:r>
        <w:t>devārthe tulasī-cchedo homārthe samidhāṁ tathā |</w:t>
      </w:r>
    </w:p>
    <w:p w:rsidR="00C328DE" w:rsidRDefault="00C328DE">
      <w:pPr>
        <w:pStyle w:val="Bluequotes"/>
      </w:pPr>
      <w:r>
        <w:t>indu-kṣaye na duṣyeta garvārthe tu tṛṇasya ca ||357||</w:t>
      </w:r>
    </w:p>
    <w:p w:rsidR="00C328DE" w:rsidRDefault="00C328DE">
      <w:pPr>
        <w:pStyle w:val="Bluequotes"/>
      </w:pPr>
    </w:p>
    <w:p w:rsidR="00C328DE" w:rsidRDefault="00C328DE">
      <w:pPr>
        <w:rPr>
          <w:b/>
          <w:bCs/>
        </w:rPr>
      </w:pPr>
      <w:r>
        <w:rPr>
          <w:b/>
          <w:bCs/>
        </w:rPr>
        <w:t>evaṁ kṛtvā mahā-pūjām aṅgopāṅgādikaṁ prabhoḥ |</w:t>
      </w:r>
    </w:p>
    <w:p w:rsidR="00C328DE" w:rsidRDefault="00C328DE">
      <w:pPr>
        <w:rPr>
          <w:b/>
          <w:bCs/>
        </w:rPr>
      </w:pPr>
      <w:r>
        <w:rPr>
          <w:b/>
          <w:bCs/>
        </w:rPr>
        <w:t>kramād yathā-sampradāyaṁ tat-tat-sthāneṣu pūjayet ||358||</w:t>
      </w:r>
    </w:p>
    <w:p w:rsidR="00C328DE" w:rsidRDefault="00C328DE">
      <w:pPr>
        <w:pStyle w:val="Heading3"/>
      </w:pPr>
      <w:r>
        <w:t>athāṅgopāṅga-pūjā</w:t>
      </w:r>
    </w:p>
    <w:p w:rsidR="00C328DE" w:rsidRDefault="00C328DE">
      <w:pPr>
        <w:rPr>
          <w:b/>
          <w:bCs/>
        </w:rPr>
      </w:pPr>
    </w:p>
    <w:p w:rsidR="00C328DE" w:rsidRDefault="00C328DE">
      <w:pPr>
        <w:rPr>
          <w:b/>
          <w:bCs/>
        </w:rPr>
      </w:pPr>
      <w:r>
        <w:rPr>
          <w:b/>
          <w:bCs/>
        </w:rPr>
        <w:t>mantra-varṇa-padāny ādau tat-tan-nyāsa-padeṣu ca |</w:t>
      </w:r>
    </w:p>
    <w:p w:rsidR="00C328DE" w:rsidRDefault="00C328DE">
      <w:pPr>
        <w:rPr>
          <w:b/>
          <w:bCs/>
        </w:rPr>
      </w:pPr>
      <w:r>
        <w:rPr>
          <w:b/>
          <w:bCs/>
        </w:rPr>
        <w:t>veṇuṁ ca mālāṁ śrīvatsaṁ kaustubhaṁ ca yathāspadam ||359||</w:t>
      </w:r>
    </w:p>
    <w:p w:rsidR="00C328DE" w:rsidRDefault="00C328DE">
      <w:pPr>
        <w:rPr>
          <w:b/>
          <w:bCs/>
        </w:rPr>
      </w:pPr>
      <w:r>
        <w:rPr>
          <w:b/>
          <w:bCs/>
        </w:rPr>
        <w:t>tataś ca mūla-mantreṇa kṣiptvā puṣpāñjali-trayam |</w:t>
      </w:r>
    </w:p>
    <w:p w:rsidR="00C328DE" w:rsidRDefault="00C328DE">
      <w:pPr>
        <w:rPr>
          <w:b/>
          <w:bCs/>
        </w:rPr>
      </w:pPr>
      <w:r>
        <w:rPr>
          <w:b/>
          <w:bCs/>
        </w:rPr>
        <w:t>prārthyānujñāṁ bhagavato’rcayed āvṛtti-devatā ||360||</w:t>
      </w:r>
    </w:p>
    <w:p w:rsidR="00C328DE" w:rsidRDefault="00C328DE">
      <w:pPr>
        <w:rPr>
          <w:b/>
          <w:bCs/>
        </w:rPr>
      </w:pPr>
      <w:r>
        <w:rPr>
          <w:b/>
          <w:bCs/>
        </w:rPr>
        <w:t>tāś ca pratyekam āvāhya snānādi parikalpya ca |</w:t>
      </w:r>
    </w:p>
    <w:p w:rsidR="00C328DE" w:rsidRDefault="00C328DE">
      <w:pPr>
        <w:rPr>
          <w:b/>
          <w:bCs/>
        </w:rPr>
      </w:pPr>
      <w:r>
        <w:rPr>
          <w:b/>
          <w:bCs/>
        </w:rPr>
        <w:t>pūjayed gandha-puṣpābhyāṁ yathā-sthānaṁ yathā-kramam ||361||</w:t>
      </w:r>
    </w:p>
    <w:p w:rsidR="00C328DE" w:rsidRDefault="00C328DE">
      <w:pPr>
        <w:pStyle w:val="Heading3"/>
      </w:pPr>
      <w:r>
        <w:t>athāvaraṇa-pūjā</w:t>
      </w:r>
    </w:p>
    <w:p w:rsidR="00C328DE" w:rsidRDefault="00C328DE">
      <w:pPr>
        <w:jc w:val="center"/>
        <w:rPr>
          <w:b/>
          <w:bCs/>
        </w:rPr>
      </w:pPr>
    </w:p>
    <w:p w:rsidR="00C328DE" w:rsidRDefault="00C328DE">
      <w:pPr>
        <w:rPr>
          <w:b/>
          <w:bCs/>
        </w:rPr>
      </w:pPr>
      <w:r>
        <w:rPr>
          <w:b/>
          <w:bCs/>
        </w:rPr>
        <w:t>karṇikāyāṁ catur-dikṣu dyotamānān prabhoḥ sakhān |</w:t>
      </w:r>
    </w:p>
    <w:p w:rsidR="00C328DE" w:rsidRDefault="00C328DE">
      <w:pPr>
        <w:rPr>
          <w:b/>
          <w:bCs/>
        </w:rPr>
      </w:pPr>
      <w:r>
        <w:rPr>
          <w:b/>
          <w:bCs/>
        </w:rPr>
        <w:t>vasudāmaṁ sudāmaṁ ca dāmaṁ ca kiṅkiṇīṁ yajet ||362||</w:t>
      </w:r>
    </w:p>
    <w:p w:rsidR="00C328DE" w:rsidRDefault="00C328DE">
      <w:pPr>
        <w:rPr>
          <w:b/>
          <w:bCs/>
        </w:rPr>
      </w:pPr>
    </w:p>
    <w:p w:rsidR="00C328DE" w:rsidRDefault="00C328DE">
      <w:pPr>
        <w:jc w:val="center"/>
      </w:pPr>
      <w:r>
        <w:t>iti prathamāvaraṇam |</w:t>
      </w:r>
    </w:p>
    <w:p w:rsidR="00C328DE" w:rsidRDefault="00C328DE"/>
    <w:p w:rsidR="00C328DE" w:rsidRDefault="00C328DE">
      <w:pPr>
        <w:rPr>
          <w:b/>
          <w:bCs/>
        </w:rPr>
      </w:pPr>
      <w:r>
        <w:rPr>
          <w:b/>
          <w:bCs/>
        </w:rPr>
        <w:t>tad-bahiś cāgni-koṇādau keśareṣv āgga-devatāḥ |</w:t>
      </w:r>
    </w:p>
    <w:p w:rsidR="00C328DE" w:rsidRDefault="00C328DE">
      <w:pPr>
        <w:rPr>
          <w:b/>
          <w:bCs/>
        </w:rPr>
      </w:pPr>
      <w:r>
        <w:rPr>
          <w:b/>
          <w:bCs/>
        </w:rPr>
        <w:t>hṛdayādi-yutāḥ pūjyāḥ sva-sva-varṇādi-śobhitāḥ ||363||</w:t>
      </w:r>
    </w:p>
    <w:p w:rsidR="00C328DE" w:rsidRDefault="00C328DE">
      <w:pPr>
        <w:rPr>
          <w:b/>
          <w:bCs/>
        </w:rPr>
      </w:pPr>
    </w:p>
    <w:p w:rsidR="00C328DE" w:rsidRDefault="00C328DE">
      <w:pPr>
        <w:jc w:val="center"/>
      </w:pPr>
      <w:r>
        <w:t>iti dvitīyāvaraṇam |</w:t>
      </w:r>
    </w:p>
    <w:p w:rsidR="00C328DE" w:rsidRDefault="00C328DE">
      <w:pPr>
        <w:rPr>
          <w:b/>
          <w:bCs/>
        </w:rPr>
      </w:pPr>
    </w:p>
    <w:p w:rsidR="00C328DE" w:rsidRDefault="00C328DE">
      <w:pPr>
        <w:rPr>
          <w:b/>
          <w:bCs/>
        </w:rPr>
      </w:pPr>
      <w:r>
        <w:rPr>
          <w:b/>
          <w:bCs/>
        </w:rPr>
        <w:t>tato bahiś ca pūrvādi-dig-daleṣv aṣṭasu prabhoḥ |</w:t>
      </w:r>
    </w:p>
    <w:p w:rsidR="00C328DE" w:rsidRDefault="00C328DE">
      <w:pPr>
        <w:rPr>
          <w:b/>
          <w:bCs/>
        </w:rPr>
      </w:pPr>
      <w:r>
        <w:rPr>
          <w:b/>
          <w:bCs/>
        </w:rPr>
        <w:t>mahiṣī rukmiṇī satyabhāmā nāgnajitī kramāt ||364||</w:t>
      </w:r>
    </w:p>
    <w:p w:rsidR="00C328DE" w:rsidRDefault="00C328DE">
      <w:pPr>
        <w:rPr>
          <w:b/>
          <w:bCs/>
        </w:rPr>
      </w:pPr>
      <w:r>
        <w:rPr>
          <w:b/>
          <w:bCs/>
        </w:rPr>
        <w:t>sunandā mitravindā ca sampūjyātha sulakṣaṇā |</w:t>
      </w:r>
    </w:p>
    <w:p w:rsidR="00C328DE" w:rsidRDefault="00C328DE">
      <w:pPr>
        <w:rPr>
          <w:b/>
          <w:bCs/>
        </w:rPr>
      </w:pPr>
      <w:r>
        <w:rPr>
          <w:b/>
          <w:bCs/>
        </w:rPr>
        <w:t>jāmbavatī suśīlā ca tat-tad-dravyādi-bhūṣitā ||365||</w:t>
      </w:r>
    </w:p>
    <w:p w:rsidR="00C328DE" w:rsidRDefault="00C328DE">
      <w:pPr>
        <w:rPr>
          <w:b/>
          <w:bCs/>
        </w:rPr>
      </w:pPr>
    </w:p>
    <w:p w:rsidR="00C328DE" w:rsidRDefault="00C328DE">
      <w:pPr>
        <w:jc w:val="center"/>
      </w:pPr>
      <w:r>
        <w:t>iti tṛtīyāvaraṇam |</w:t>
      </w:r>
    </w:p>
    <w:p w:rsidR="00C328DE" w:rsidRDefault="00C328DE"/>
    <w:p w:rsidR="00C328DE" w:rsidRDefault="00C328DE">
      <w:pPr>
        <w:rPr>
          <w:b/>
          <w:bCs/>
        </w:rPr>
      </w:pPr>
      <w:r>
        <w:rPr>
          <w:b/>
          <w:bCs/>
        </w:rPr>
        <w:t>pūrvādy-aṣṭa-dalāgreṣu vasudevaṁ ca devakīm |</w:t>
      </w:r>
    </w:p>
    <w:p w:rsidR="00C328DE" w:rsidRDefault="00C328DE">
      <w:pPr>
        <w:rPr>
          <w:b/>
          <w:bCs/>
        </w:rPr>
      </w:pPr>
      <w:r>
        <w:rPr>
          <w:b/>
          <w:bCs/>
        </w:rPr>
        <w:t>śrī-nandaṁ śrī-yaśodāṁ ca balabhadraṁ subhadrikām ||366||</w:t>
      </w:r>
    </w:p>
    <w:p w:rsidR="00C328DE" w:rsidRDefault="00C328DE">
      <w:pPr>
        <w:rPr>
          <w:b/>
          <w:bCs/>
        </w:rPr>
      </w:pPr>
      <w:r>
        <w:rPr>
          <w:b/>
          <w:bCs/>
        </w:rPr>
        <w:t>gopān gopīś ca tad-bhāva-trapayā dūrataḥ sthitāḥ |</w:t>
      </w:r>
    </w:p>
    <w:p w:rsidR="00C328DE" w:rsidRDefault="00C328DE">
      <w:pPr>
        <w:rPr>
          <w:b/>
          <w:bCs/>
        </w:rPr>
      </w:pPr>
      <w:r>
        <w:rPr>
          <w:b/>
          <w:bCs/>
        </w:rPr>
        <w:t>vicitra-rūpa-veśādi-śobhamānān imān yajet ||367||</w:t>
      </w:r>
    </w:p>
    <w:p w:rsidR="00C328DE" w:rsidRDefault="00C328DE">
      <w:pPr>
        <w:jc w:val="center"/>
      </w:pPr>
    </w:p>
    <w:p w:rsidR="00C328DE" w:rsidRDefault="00C328DE">
      <w:pPr>
        <w:jc w:val="center"/>
      </w:pPr>
      <w:r>
        <w:t>iti caturthāvaraṇam |</w:t>
      </w:r>
    </w:p>
    <w:p w:rsidR="00C328DE" w:rsidRDefault="00C328DE">
      <w:pPr>
        <w:jc w:val="center"/>
      </w:pPr>
    </w:p>
    <w:p w:rsidR="00C328DE" w:rsidRDefault="00C328DE">
      <w:pPr>
        <w:rPr>
          <w:b/>
          <w:bCs/>
        </w:rPr>
      </w:pPr>
      <w:r>
        <w:rPr>
          <w:b/>
          <w:bCs/>
        </w:rPr>
        <w:t>tad-bahiś caturasānta-pūrvādyāśā-catuṣṭaye |</w:t>
      </w:r>
    </w:p>
    <w:p w:rsidR="00C328DE" w:rsidRDefault="00C328DE">
      <w:pPr>
        <w:rPr>
          <w:b/>
          <w:bCs/>
        </w:rPr>
      </w:pPr>
      <w:r>
        <w:rPr>
          <w:b/>
          <w:bCs/>
        </w:rPr>
        <w:t>santānaṁ pārijātaṁ ca kalpa-drumam athārcayet ||368||</w:t>
      </w:r>
    </w:p>
    <w:p w:rsidR="00C328DE" w:rsidRDefault="00C328DE">
      <w:pPr>
        <w:rPr>
          <w:b/>
          <w:bCs/>
        </w:rPr>
      </w:pPr>
      <w:r>
        <w:rPr>
          <w:b/>
          <w:bCs/>
        </w:rPr>
        <w:t>haricandanam apy evaṁ divya-vṛkṣān abhīṣṭadān |</w:t>
      </w:r>
    </w:p>
    <w:p w:rsidR="00C328DE" w:rsidRDefault="00C328DE">
      <w:pPr>
        <w:rPr>
          <w:b/>
          <w:bCs/>
        </w:rPr>
      </w:pPr>
      <w:r>
        <w:rPr>
          <w:b/>
          <w:bCs/>
        </w:rPr>
        <w:t>karṇikāyāṁ ca sampūjya mandāraṁ deva-pṛṣṭhataḥ ||369||</w:t>
      </w:r>
    </w:p>
    <w:p w:rsidR="00C328DE" w:rsidRDefault="00C328DE"/>
    <w:p w:rsidR="00C328DE" w:rsidRDefault="00C328DE">
      <w:pPr>
        <w:jc w:val="center"/>
      </w:pPr>
      <w:r>
        <w:t>iti pañcamāvaraṇam |</w:t>
      </w:r>
    </w:p>
    <w:p w:rsidR="00C328DE" w:rsidRDefault="00C328DE"/>
    <w:p w:rsidR="00C328DE" w:rsidRDefault="00C328DE">
      <w:pPr>
        <w:rPr>
          <w:b/>
          <w:bCs/>
        </w:rPr>
      </w:pPr>
      <w:r>
        <w:rPr>
          <w:b/>
          <w:bCs/>
        </w:rPr>
        <w:t>tad bahiś cāṣṭa-dik-pālān sva-sva-dikṣv eva pūjayet |</w:t>
      </w:r>
    </w:p>
    <w:p w:rsidR="00C328DE" w:rsidRDefault="00C328DE">
      <w:pPr>
        <w:rPr>
          <w:b/>
          <w:bCs/>
        </w:rPr>
      </w:pPr>
      <w:r>
        <w:rPr>
          <w:b/>
          <w:bCs/>
        </w:rPr>
        <w:t>tat-tad-bījādhipatyāstra-vāhana-svajanānvitān ||370||</w:t>
      </w:r>
    </w:p>
    <w:p w:rsidR="00C328DE" w:rsidRDefault="00C328DE">
      <w:pPr>
        <w:rPr>
          <w:b/>
          <w:bCs/>
        </w:rPr>
      </w:pPr>
      <w:r>
        <w:rPr>
          <w:b/>
          <w:bCs/>
        </w:rPr>
        <w:t>tat-tad-varṇān divya-veśānanaṁ taṁ ca tathārcayet |</w:t>
      </w:r>
    </w:p>
    <w:p w:rsidR="00C328DE" w:rsidRDefault="00C328DE">
      <w:pPr>
        <w:rPr>
          <w:b/>
          <w:bCs/>
        </w:rPr>
      </w:pPr>
      <w:r>
        <w:rPr>
          <w:b/>
          <w:bCs/>
        </w:rPr>
        <w:t>nirṛty-ambu-payor madhye brahmāṇaṁ cendra-rudrayoḥ ||371||</w:t>
      </w:r>
    </w:p>
    <w:p w:rsidR="00C328DE" w:rsidRDefault="00C328DE">
      <w:pPr>
        <w:rPr>
          <w:b/>
          <w:bCs/>
        </w:rPr>
      </w:pPr>
    </w:p>
    <w:p w:rsidR="00C328DE" w:rsidRDefault="00C328DE">
      <w:pPr>
        <w:jc w:val="center"/>
      </w:pPr>
      <w:r>
        <w:t>iti ṣaṣṭhāvaraṇam |</w:t>
      </w:r>
    </w:p>
    <w:p w:rsidR="00C328DE" w:rsidRDefault="00C328DE"/>
    <w:p w:rsidR="00C328DE" w:rsidRDefault="00C328DE">
      <w:pPr>
        <w:rPr>
          <w:b/>
          <w:bCs/>
        </w:rPr>
      </w:pPr>
      <w:r>
        <w:rPr>
          <w:b/>
          <w:bCs/>
        </w:rPr>
        <w:t>tato bahiś cāṣṭa-dikṣu mauli-sthānātma-lakṣaṇān |</w:t>
      </w:r>
    </w:p>
    <w:p w:rsidR="00C328DE" w:rsidRDefault="00C328DE">
      <w:pPr>
        <w:rPr>
          <w:b/>
          <w:bCs/>
        </w:rPr>
      </w:pPr>
      <w:r>
        <w:rPr>
          <w:b/>
          <w:bCs/>
        </w:rPr>
        <w:t>bhagavat-pārṣadāṁs tatra varṇāyudha-vibhūṣaṇān ||372||</w:t>
      </w:r>
    </w:p>
    <w:p w:rsidR="00C328DE" w:rsidRDefault="00C328DE">
      <w:pPr>
        <w:rPr>
          <w:b/>
          <w:bCs/>
        </w:rPr>
      </w:pPr>
      <w:r>
        <w:rPr>
          <w:b/>
          <w:bCs/>
        </w:rPr>
        <w:t>vajraṁ śaktiṁ ca daṇḍaṁ ca khaḍga-pāśāṅkuśān kramāt |</w:t>
      </w:r>
    </w:p>
    <w:p w:rsidR="00C328DE" w:rsidRDefault="00C328DE">
      <w:pPr>
        <w:rPr>
          <w:b/>
          <w:bCs/>
        </w:rPr>
      </w:pPr>
      <w:r>
        <w:rPr>
          <w:b/>
          <w:bCs/>
        </w:rPr>
        <w:t>yajed gadāṁ triśūlaṁ cakrābje tv adha-ūrdhvayoḥ ||373||</w:t>
      </w:r>
    </w:p>
    <w:p w:rsidR="00C328DE" w:rsidRDefault="00C328DE">
      <w:pPr>
        <w:pStyle w:val="Heading3"/>
      </w:pPr>
      <w:r>
        <w:t>tan-māhātmyaṁ ca</w:t>
      </w:r>
    </w:p>
    <w:p w:rsidR="00C328DE" w:rsidRDefault="00C328DE"/>
    <w:p w:rsidR="00C328DE" w:rsidRDefault="00C328DE">
      <w:r>
        <w:rPr>
          <w:color w:val="FF0000"/>
        </w:rPr>
        <w:t>viṣṇu-dharmottare</w:t>
      </w:r>
      <w:r>
        <w:t>—</w:t>
      </w:r>
    </w:p>
    <w:p w:rsidR="00C328DE" w:rsidRDefault="00C328DE">
      <w:pPr>
        <w:pStyle w:val="Bluequotes"/>
      </w:pPr>
      <w:r>
        <w:t>śaṅkhaṁ cakraṁ gadāṁ padma tomaraṁ muṣalaṁ halam |</w:t>
      </w:r>
    </w:p>
    <w:p w:rsidR="00C328DE" w:rsidRDefault="00C328DE">
      <w:pPr>
        <w:pStyle w:val="Bluequotes"/>
      </w:pPr>
      <w:r>
        <w:t>anyad vāpi hareḥ śastraṁ smṛtvā pāpāt pramucyate ||374||</w:t>
      </w:r>
    </w:p>
    <w:p w:rsidR="00C328DE" w:rsidRDefault="00C328DE">
      <w:pPr>
        <w:pStyle w:val="Bluequotes"/>
      </w:pPr>
    </w:p>
    <w:p w:rsidR="00C328DE" w:rsidRDefault="00C328DE">
      <w:pPr>
        <w:jc w:val="center"/>
      </w:pPr>
      <w:r>
        <w:t>iti saptamāvaraṇam |</w:t>
      </w:r>
    </w:p>
    <w:p w:rsidR="00C328DE" w:rsidRDefault="00C328DE"/>
    <w:p w:rsidR="00C328DE" w:rsidRDefault="00C328DE">
      <w:pPr>
        <w:rPr>
          <w:b/>
          <w:bCs/>
        </w:rPr>
      </w:pPr>
      <w:r>
        <w:rPr>
          <w:b/>
          <w:bCs/>
        </w:rPr>
        <w:t>sarvānanda-pradaṁ hy etat saptāvaraṇa-pūjanam |</w:t>
      </w:r>
    </w:p>
    <w:p w:rsidR="00C328DE" w:rsidRDefault="00C328DE">
      <w:pPr>
        <w:rPr>
          <w:b/>
          <w:bCs/>
        </w:rPr>
      </w:pPr>
      <w:r>
        <w:rPr>
          <w:b/>
          <w:bCs/>
        </w:rPr>
        <w:t>aśakto’ṅgendra-vajrādyam āvṛti-trayam arcayet ||375||</w:t>
      </w:r>
    </w:p>
    <w:p w:rsidR="00C328DE" w:rsidRDefault="00C328DE">
      <w:pPr>
        <w:rPr>
          <w:b/>
          <w:bCs/>
        </w:rPr>
      </w:pPr>
      <w:r>
        <w:rPr>
          <w:b/>
          <w:bCs/>
        </w:rPr>
        <w:t>īdṛk caikāntibhir jñeyaṁ tat-tat-kāmavatāṁ matam |</w:t>
      </w:r>
    </w:p>
    <w:p w:rsidR="00C328DE" w:rsidRDefault="00C328DE">
      <w:pPr>
        <w:rPr>
          <w:b/>
          <w:bCs/>
        </w:rPr>
      </w:pPr>
      <w:r>
        <w:rPr>
          <w:b/>
          <w:bCs/>
        </w:rPr>
        <w:t>anyathā gokule kṛṣṇa-deve tat-tad-asmabhavāt ||376||</w:t>
      </w:r>
    </w:p>
    <w:p w:rsidR="00C328DE" w:rsidRDefault="00C328DE">
      <w:pPr>
        <w:rPr>
          <w:b/>
          <w:bCs/>
        </w:rPr>
      </w:pPr>
      <w:r>
        <w:rPr>
          <w:b/>
          <w:bCs/>
        </w:rPr>
        <w:t>ekāntibhis tu rādhādyā yathā-dhyānaṁ prabhoḥ priyāḥ |</w:t>
      </w:r>
    </w:p>
    <w:p w:rsidR="00C328DE" w:rsidRDefault="00C328DE">
      <w:pPr>
        <w:rPr>
          <w:b/>
          <w:bCs/>
        </w:rPr>
      </w:pPr>
      <w:r>
        <w:rPr>
          <w:b/>
          <w:bCs/>
        </w:rPr>
        <w:t>prathamāvaraṇe pūjyāḥ kāle kṛṣṇāntikaṁ gatāḥ ||377||</w:t>
      </w:r>
    </w:p>
    <w:p w:rsidR="00C328DE" w:rsidRDefault="00C328DE">
      <w:pPr>
        <w:rPr>
          <w:b/>
          <w:bCs/>
        </w:rPr>
      </w:pPr>
      <w:r>
        <w:rPr>
          <w:b/>
          <w:bCs/>
        </w:rPr>
        <w:t>tato gopa-kumārāś ca tad-vayasyās tato bahiḥ |</w:t>
      </w:r>
    </w:p>
    <w:p w:rsidR="00C328DE" w:rsidRDefault="00C328DE">
      <w:pPr>
        <w:rPr>
          <w:b/>
          <w:bCs/>
        </w:rPr>
      </w:pPr>
      <w:r>
        <w:rPr>
          <w:b/>
          <w:bCs/>
        </w:rPr>
        <w:t>nando yaśodā-rohiṇyau gopā gopyaś ca tat-samāḥ ||378||</w:t>
      </w:r>
    </w:p>
    <w:p w:rsidR="00C328DE" w:rsidRDefault="00C328DE">
      <w:pPr>
        <w:rPr>
          <w:b/>
          <w:bCs/>
        </w:rPr>
      </w:pPr>
      <w:r>
        <w:rPr>
          <w:b/>
          <w:bCs/>
        </w:rPr>
        <w:t>tataś ca vatsā gāvaś ca vṛṣāraṇya-mṛgādayaḥ |</w:t>
      </w:r>
    </w:p>
    <w:p w:rsidR="00C328DE" w:rsidRDefault="00C328DE">
      <w:pPr>
        <w:rPr>
          <w:b/>
          <w:bCs/>
        </w:rPr>
      </w:pPr>
      <w:r>
        <w:rPr>
          <w:b/>
          <w:bCs/>
        </w:rPr>
        <w:t>tato brahmādayo devāḥ prāptā nīrājanotsave ||379||</w:t>
      </w:r>
    </w:p>
    <w:p w:rsidR="00C328DE" w:rsidRDefault="00C328DE">
      <w:pPr>
        <w:rPr>
          <w:b/>
          <w:bCs/>
        </w:rPr>
      </w:pPr>
      <w:r>
        <w:rPr>
          <w:b/>
          <w:bCs/>
        </w:rPr>
        <w:t>rāmaḥ kadācit kṛṣṇasya kadācin mātur antike |</w:t>
      </w:r>
    </w:p>
    <w:p w:rsidR="00C328DE" w:rsidRDefault="00C328DE">
      <w:pPr>
        <w:rPr>
          <w:b/>
          <w:bCs/>
        </w:rPr>
      </w:pPr>
      <w:r>
        <w:rPr>
          <w:b/>
          <w:bCs/>
        </w:rPr>
        <w:t>śrī-nāradaś ca parito bhraman harṣa-bharākulaḥ ||380||</w:t>
      </w:r>
    </w:p>
    <w:p w:rsidR="00C328DE" w:rsidRDefault="00C328DE">
      <w:pPr>
        <w:rPr>
          <w:b/>
          <w:bCs/>
        </w:rPr>
      </w:pPr>
      <w:r>
        <w:rPr>
          <w:b/>
          <w:bCs/>
        </w:rPr>
        <w:t>evaṁ yad-dhyāna-pūjādāv ekāntibhyaḥ prarocate |</w:t>
      </w:r>
    </w:p>
    <w:p w:rsidR="00C328DE" w:rsidRDefault="00C328DE">
      <w:pPr>
        <w:rPr>
          <w:b/>
          <w:bCs/>
        </w:rPr>
      </w:pPr>
      <w:r>
        <w:rPr>
          <w:b/>
          <w:bCs/>
        </w:rPr>
        <w:t>kṛṣṇāya rocate’tyantaṁ tad eva ca satāṁ matam ||381||</w:t>
      </w:r>
    </w:p>
    <w:p w:rsidR="00C328DE" w:rsidRDefault="00C328DE"/>
    <w:p w:rsidR="00C328DE" w:rsidRDefault="00C328DE">
      <w:pPr>
        <w:rPr>
          <w:rFonts w:eastAsia="MS Minchofalt"/>
        </w:rPr>
      </w:pPr>
      <w:r>
        <w:t xml:space="preserve">tathā ca </w:t>
      </w:r>
      <w:r>
        <w:rPr>
          <w:color w:val="FF0000"/>
        </w:rPr>
        <w:t xml:space="preserve">tṛtīya-skandhe </w:t>
      </w:r>
      <w:r>
        <w:t xml:space="preserve">[bhā.pu. </w:t>
      </w:r>
      <w:r>
        <w:rPr>
          <w:rFonts w:eastAsia="MS Minchofalt"/>
        </w:rPr>
        <w:t>3.24.31] śrī-kardama-stutau—</w:t>
      </w:r>
    </w:p>
    <w:p w:rsidR="00C328DE" w:rsidRDefault="00C328DE">
      <w:pPr>
        <w:pStyle w:val="Bluequotes"/>
      </w:pPr>
      <w:r>
        <w:t>tāny eva te 'bhirūpāṇi rūpāṇi bhagavaṁs tava |</w:t>
      </w:r>
    </w:p>
    <w:p w:rsidR="00C328DE" w:rsidRDefault="00C328DE">
      <w:pPr>
        <w:pStyle w:val="Bluequotes"/>
      </w:pPr>
      <w:r>
        <w:t>yāni yāni ca rocante sva-janānām arūpiṇaḥ ||382||</w:t>
      </w:r>
    </w:p>
    <w:p w:rsidR="00C328DE" w:rsidRDefault="00C328DE">
      <w:pPr>
        <w:jc w:val="center"/>
      </w:pPr>
    </w:p>
    <w:p w:rsidR="00C328DE" w:rsidRDefault="00C328DE">
      <w:r>
        <w:t>[bhā.pu. 3.9.11]</w:t>
      </w:r>
    </w:p>
    <w:p w:rsidR="00C328DE" w:rsidRDefault="00C328DE">
      <w:pPr>
        <w:pStyle w:val="Bluequotes"/>
      </w:pPr>
      <w:r>
        <w:t>yad-yad-dhiyā ta urugāya vibhāvayanti</w:t>
      </w:r>
    </w:p>
    <w:p w:rsidR="00C328DE" w:rsidRDefault="00C328DE">
      <w:pPr>
        <w:pStyle w:val="Bluequotes"/>
      </w:pPr>
      <w:r>
        <w:t>tat-tad-vapuḥ praṇayase sad-anugrahāya ||383||</w:t>
      </w:r>
    </w:p>
    <w:p w:rsidR="00C328DE" w:rsidRDefault="00C328DE">
      <w:pPr>
        <w:rPr>
          <w:rFonts w:eastAsia="MS Minchofalt"/>
          <w:b/>
          <w:bCs/>
        </w:rPr>
      </w:pPr>
    </w:p>
    <w:p w:rsidR="00C328DE" w:rsidRDefault="00C328DE">
      <w:pPr>
        <w:rPr>
          <w:rFonts w:eastAsia="MS Minchofalt"/>
          <w:b/>
          <w:bCs/>
        </w:rPr>
      </w:pPr>
      <w:r>
        <w:rPr>
          <w:rFonts w:eastAsia="MS Minchofalt"/>
          <w:b/>
          <w:bCs/>
        </w:rPr>
        <w:t>tato’ṣṭa-nāmabhiḥ kṛṣṇaṁ puṣpāñjalibhir arcayet |</w:t>
      </w:r>
    </w:p>
    <w:p w:rsidR="00C328DE" w:rsidRDefault="00C328DE">
      <w:pPr>
        <w:rPr>
          <w:rFonts w:eastAsia="MS Minchofalt"/>
          <w:b/>
          <w:bCs/>
        </w:rPr>
      </w:pPr>
      <w:r>
        <w:rPr>
          <w:rFonts w:eastAsia="MS Minchofalt"/>
          <w:b/>
          <w:bCs/>
        </w:rPr>
        <w:t>kuryāt tair eva vā pūjām aśakto’khiladaiḥ prabhoḥ ||384||</w:t>
      </w:r>
    </w:p>
    <w:p w:rsidR="00C328DE" w:rsidRDefault="00C328DE">
      <w:pPr>
        <w:rPr>
          <w:rFonts w:eastAsia="MS Minchofalt"/>
          <w:b/>
          <w:bCs/>
        </w:rPr>
      </w:pPr>
      <w:r>
        <w:rPr>
          <w:rFonts w:eastAsia="MS Minchofalt"/>
          <w:b/>
          <w:bCs/>
        </w:rPr>
        <w:t>śrī-kṛṣṇo vāsudevaś ca tathā nārāyaṇaḥ smṛtaḥ |</w:t>
      </w:r>
    </w:p>
    <w:p w:rsidR="00C328DE" w:rsidRDefault="00C328DE">
      <w:pPr>
        <w:rPr>
          <w:rFonts w:eastAsia="MS Minchofalt"/>
          <w:b/>
          <w:bCs/>
        </w:rPr>
      </w:pPr>
      <w:r>
        <w:rPr>
          <w:rFonts w:eastAsia="MS Minchofalt"/>
          <w:b/>
          <w:bCs/>
        </w:rPr>
        <w:t>devakī-nandanaś caiva yadu-śreṣṭhas tathaiva ca ||385||</w:t>
      </w:r>
    </w:p>
    <w:p w:rsidR="00C328DE" w:rsidRDefault="00C328DE">
      <w:pPr>
        <w:rPr>
          <w:rFonts w:eastAsia="MS Minchofalt"/>
          <w:b/>
          <w:bCs/>
        </w:rPr>
      </w:pPr>
      <w:r>
        <w:rPr>
          <w:rFonts w:eastAsia="MS Minchofalt"/>
          <w:b/>
          <w:bCs/>
        </w:rPr>
        <w:t>vārṣṇeyaś cāsurākrānta-bhāra-hārī tathā paraḥ |</w:t>
      </w:r>
    </w:p>
    <w:p w:rsidR="00C328DE" w:rsidRDefault="00C328DE">
      <w:pPr>
        <w:rPr>
          <w:rFonts w:eastAsia="MS Minchofalt"/>
          <w:b/>
          <w:bCs/>
        </w:rPr>
      </w:pPr>
      <w:r>
        <w:rPr>
          <w:rFonts w:eastAsia="MS Minchofalt"/>
          <w:b/>
          <w:bCs/>
        </w:rPr>
        <w:t>dharma-saṁsthāpakaś ceti caturthantari namo-yutaḥ ||386||</w:t>
      </w:r>
    </w:p>
    <w:p w:rsidR="00C328DE" w:rsidRDefault="00C328DE"/>
    <w:p w:rsidR="00C328DE" w:rsidRDefault="00C328DE">
      <w:pPr>
        <w:jc w:val="center"/>
        <w:rPr>
          <w:rFonts w:eastAsia="MS Minchofalt"/>
        </w:rPr>
      </w:pPr>
      <w:r>
        <w:rPr>
          <w:rFonts w:eastAsia="MS Minchofalt"/>
        </w:rPr>
        <w:t>iti śrī-gopāla-bhaṭṭa-vilikhite śrī-bhagavad-bhakti-vilāse</w:t>
      </w:r>
    </w:p>
    <w:p w:rsidR="00C328DE" w:rsidRDefault="00C328DE">
      <w:pPr>
        <w:jc w:val="center"/>
        <w:rPr>
          <w:rFonts w:eastAsia="MS Minchofalt"/>
        </w:rPr>
      </w:pPr>
      <w:r>
        <w:rPr>
          <w:rFonts w:eastAsia="MS Minchofalt"/>
        </w:rPr>
        <w:t>pauṣpiko nāma saptamo vilāsaḥ |</w:t>
      </w:r>
    </w:p>
    <w:p w:rsidR="00C328DE" w:rsidRDefault="00C328DE"/>
    <w:p w:rsidR="00C328DE" w:rsidRDefault="00C328DE">
      <w:pPr>
        <w:pStyle w:val="Heading2"/>
        <w:jc w:val="center"/>
        <w:rPr>
          <w:b w:val="0"/>
          <w:sz w:val="24"/>
        </w:rPr>
      </w:pPr>
      <w:r>
        <w:br w:type="column"/>
      </w:r>
      <w:r>
        <w:rPr>
          <w:b w:val="0"/>
          <w:sz w:val="24"/>
        </w:rPr>
        <w:t>(8)</w:t>
      </w:r>
    </w:p>
    <w:p w:rsidR="00C328DE" w:rsidRDefault="00C328DE">
      <w:pPr>
        <w:pStyle w:val="Heading2"/>
        <w:jc w:val="center"/>
      </w:pPr>
      <w:r>
        <w:t>aṣṭama-vilāsaḥ</w:t>
      </w:r>
    </w:p>
    <w:p w:rsidR="00C328DE" w:rsidRDefault="00C328DE">
      <w:pPr>
        <w:pStyle w:val="Heading1"/>
      </w:pPr>
      <w:r>
        <w:t>prātar-arcā-samāpanaḥ</w:t>
      </w:r>
    </w:p>
    <w:p w:rsidR="00C328DE" w:rsidRDefault="00C328DE">
      <w:pPr>
        <w:pStyle w:val="Heading1"/>
      </w:pPr>
    </w:p>
    <w:p w:rsidR="00C328DE" w:rsidRDefault="00C328DE">
      <w:pPr>
        <w:jc w:val="center"/>
        <w:rPr>
          <w:b/>
          <w:bCs/>
        </w:rPr>
      </w:pPr>
      <w:r>
        <w:rPr>
          <w:b/>
          <w:bCs/>
        </w:rPr>
        <w:t>śrī-caitanya-prabhuṁ vande yat-pādāśraya-vīryataḥ |</w:t>
      </w:r>
    </w:p>
    <w:p w:rsidR="00C328DE" w:rsidRDefault="00C328DE">
      <w:pPr>
        <w:jc w:val="center"/>
        <w:rPr>
          <w:b/>
          <w:bCs/>
        </w:rPr>
      </w:pPr>
      <w:r>
        <w:rPr>
          <w:b/>
          <w:bCs/>
        </w:rPr>
        <w:t>saṁgṛhṇāty ākaravrātād raṅko ratnāvalīmayam ||1||</w:t>
      </w:r>
    </w:p>
    <w:p w:rsidR="00C328DE" w:rsidRDefault="00C328DE"/>
    <w:p w:rsidR="00C328DE" w:rsidRDefault="00C328DE">
      <w:pPr>
        <w:pStyle w:val="Heading3"/>
      </w:pPr>
      <w:r>
        <w:t xml:space="preserve">atha dhūpanaṁ </w:t>
      </w:r>
    </w:p>
    <w:p w:rsidR="00C328DE" w:rsidRDefault="00C328DE">
      <w:pPr>
        <w:jc w:val="both"/>
      </w:pPr>
    </w:p>
    <w:p w:rsidR="00C328DE" w:rsidRDefault="00C328DE">
      <w:pPr>
        <w:jc w:val="both"/>
        <w:rPr>
          <w:b/>
          <w:bCs/>
        </w:rPr>
      </w:pPr>
      <w:r>
        <w:rPr>
          <w:b/>
          <w:bCs/>
        </w:rPr>
        <w:t>tataś ca dhūpam utsṛjya nīcais tan-mudrayārpayet |</w:t>
      </w:r>
    </w:p>
    <w:p w:rsidR="00C328DE" w:rsidRDefault="00C328DE">
      <w:pPr>
        <w:jc w:val="both"/>
        <w:rPr>
          <w:b/>
          <w:bCs/>
        </w:rPr>
      </w:pPr>
      <w:r>
        <w:rPr>
          <w:b/>
          <w:bCs/>
        </w:rPr>
        <w:t>kṛṣṇaṁ saṅkīrtayan ghaṇṭam vāma-hastena vādayan ||2||</w:t>
      </w:r>
    </w:p>
    <w:p w:rsidR="00C328DE" w:rsidRDefault="00C328DE"/>
    <w:p w:rsidR="00C328DE" w:rsidRDefault="00C328DE">
      <w:pPr>
        <w:jc w:val="both"/>
      </w:pPr>
      <w:r>
        <w:t xml:space="preserve">tathā ca </w:t>
      </w:r>
      <w:r>
        <w:rPr>
          <w:color w:val="FF0000"/>
        </w:rPr>
        <w:t xml:space="preserve">bahv-ṛca-pariśiṣṭe </w:t>
      </w:r>
      <w:r>
        <w:t xml:space="preserve">— </w:t>
      </w:r>
    </w:p>
    <w:p w:rsidR="00C328DE" w:rsidRDefault="00C328DE">
      <w:pPr>
        <w:pStyle w:val="Bluequotes"/>
      </w:pPr>
      <w:r>
        <w:t>dhūpasya vijane caiva dhūpenāṅga-vidhūpane |</w:t>
      </w:r>
    </w:p>
    <w:p w:rsidR="00C328DE" w:rsidRDefault="00C328DE">
      <w:pPr>
        <w:pStyle w:val="Bluequotes"/>
      </w:pPr>
      <w:r>
        <w:t>nīrājaneṣu sarveṣu viṣṇor nāmāni kīrtayet ||3||</w:t>
      </w:r>
    </w:p>
    <w:p w:rsidR="00C328DE" w:rsidRDefault="00C328DE">
      <w:pPr>
        <w:pStyle w:val="Bluequotes"/>
      </w:pPr>
      <w:r>
        <w:t>jaya-ghoṣaṁ prakurvīta kāruṇyaṁ cābhikīrtayet |</w:t>
      </w:r>
    </w:p>
    <w:p w:rsidR="00C328DE" w:rsidRDefault="00C328DE">
      <w:pPr>
        <w:pStyle w:val="Bluequotes"/>
      </w:pPr>
      <w:r>
        <w:t>tathā maṅgala-ghoṣaṁ ca jagad-bījasya ca stutim ||4||</w:t>
      </w:r>
    </w:p>
    <w:p w:rsidR="00C328DE" w:rsidRDefault="00C328DE">
      <w:pPr>
        <w:jc w:val="both"/>
      </w:pPr>
    </w:p>
    <w:p w:rsidR="00C328DE" w:rsidRDefault="00C328DE">
      <w:pPr>
        <w:jc w:val="both"/>
      </w:pPr>
      <w:r>
        <w:t>anyatra ca —</w:t>
      </w:r>
    </w:p>
    <w:p w:rsidR="00C328DE" w:rsidRDefault="00C328DE">
      <w:pPr>
        <w:pStyle w:val="Bluequotes"/>
      </w:pPr>
      <w:r>
        <w:t>tataḥ samarpayed dhūpaṁ ghaṇṭa-vādya-jaya-svanaiḥ |</w:t>
      </w:r>
    </w:p>
    <w:p w:rsidR="00C328DE" w:rsidRDefault="00C328DE">
      <w:pPr>
        <w:pStyle w:val="Bluequotes"/>
      </w:pPr>
      <w:r>
        <w:t>dhūpa-sthānaṁ samabhyarcya tarjanyā vāmayā hareḥ ||5||</w:t>
      </w:r>
    </w:p>
    <w:p w:rsidR="00C328DE" w:rsidRDefault="00C328DE">
      <w:pPr>
        <w:jc w:val="both"/>
      </w:pPr>
    </w:p>
    <w:p w:rsidR="00C328DE" w:rsidRDefault="00C328DE">
      <w:pPr>
        <w:jc w:val="both"/>
      </w:pPr>
      <w:r>
        <w:t>tatra mantraḥ —</w:t>
      </w:r>
    </w:p>
    <w:p w:rsidR="00C328DE" w:rsidRDefault="00C328DE">
      <w:pPr>
        <w:pStyle w:val="Bluequotes"/>
      </w:pPr>
      <w:r>
        <w:t>vanaspati-rasotpanno gandhāḍhyo gandha uttamaḥ |</w:t>
      </w:r>
    </w:p>
    <w:p w:rsidR="00C328DE" w:rsidRDefault="00C328DE">
      <w:pPr>
        <w:pStyle w:val="Bluequotes"/>
      </w:pPr>
      <w:r>
        <w:t>aghreyaḥ sarva-devānāṁ dhūpo 'yaṁ pratigṛhyatam ||6||</w:t>
      </w:r>
    </w:p>
    <w:p w:rsidR="00C328DE" w:rsidRDefault="00C328DE">
      <w:pPr>
        <w:jc w:val="both"/>
      </w:pPr>
    </w:p>
    <w:p w:rsidR="00C328DE" w:rsidRDefault="00C328DE">
      <w:pPr>
        <w:pStyle w:val="Heading3"/>
      </w:pPr>
      <w:r>
        <w:t xml:space="preserve">atha dhūpaḥ </w:t>
      </w:r>
    </w:p>
    <w:p w:rsidR="00C328DE" w:rsidRDefault="00C328DE"/>
    <w:p w:rsidR="00C328DE" w:rsidRDefault="00C328DE">
      <w:pPr>
        <w:jc w:val="both"/>
        <w:rPr>
          <w:color w:val="FF0000"/>
        </w:rPr>
      </w:pPr>
      <w:r>
        <w:rPr>
          <w:color w:val="FF0000"/>
        </w:rPr>
        <w:t>vāmana-purāṇe—</w:t>
      </w:r>
    </w:p>
    <w:p w:rsidR="00C328DE" w:rsidRDefault="00C328DE">
      <w:pPr>
        <w:pStyle w:val="Bluequotes"/>
      </w:pPr>
      <w:r>
        <w:t xml:space="preserve">ruhikākhyaṁ kaṇo dāru-sihlakaṁ cāguruḥ sitā | </w:t>
      </w:r>
    </w:p>
    <w:p w:rsidR="00C328DE" w:rsidRDefault="00C328DE">
      <w:pPr>
        <w:pStyle w:val="Bluequotes"/>
      </w:pPr>
      <w:r>
        <w:t>śaṅkho jāti-phalaṁ śrīśe dhūpāni syuḥ priyāṇi vai ||7||</w:t>
      </w:r>
    </w:p>
    <w:p w:rsidR="00C328DE" w:rsidRDefault="00C328DE">
      <w:pPr>
        <w:jc w:val="both"/>
      </w:pPr>
    </w:p>
    <w:p w:rsidR="00C328DE" w:rsidRDefault="00C328DE">
      <w:pPr>
        <w:jc w:val="both"/>
      </w:pPr>
      <w:r>
        <w:rPr>
          <w:color w:val="FF0000"/>
        </w:rPr>
        <w:t>mūlāgame</w:t>
      </w:r>
      <w:r>
        <w:t xml:space="preserve"> </w:t>
      </w:r>
    </w:p>
    <w:p w:rsidR="00C328DE" w:rsidRDefault="00C328DE">
      <w:pPr>
        <w:pStyle w:val="Bluequotes"/>
      </w:pPr>
      <w:r>
        <w:t>sa-guggulv-aguru-śīra-sitājya-madhu-candanaiḥ |</w:t>
      </w:r>
    </w:p>
    <w:p w:rsidR="00C328DE" w:rsidRDefault="00C328DE">
      <w:pPr>
        <w:pStyle w:val="Bluequotes"/>
      </w:pPr>
      <w:r>
        <w:t>sārāṅgāra-vinikṣiptaiḥ kalpayed dhūpam uttamam ||8||</w:t>
      </w:r>
    </w:p>
    <w:p w:rsidR="00C328DE" w:rsidRDefault="00C328DE">
      <w:pPr>
        <w:jc w:val="both"/>
      </w:pPr>
    </w:p>
    <w:p w:rsidR="00C328DE" w:rsidRDefault="00C328DE">
      <w:pPr>
        <w:jc w:val="both"/>
      </w:pPr>
      <w:r>
        <w:rPr>
          <w:color w:val="FF0000"/>
        </w:rPr>
        <w:t xml:space="preserve">viṣṇu-dharmottare </w:t>
      </w:r>
      <w:r>
        <w:t>ca —</w:t>
      </w:r>
    </w:p>
    <w:p w:rsidR="00C328DE" w:rsidRDefault="00C328DE">
      <w:pPr>
        <w:pStyle w:val="Bluequotes"/>
      </w:pPr>
      <w:r>
        <w:t>tathaiva śubha-gandhā ye dhūpas te jagataḥ pateḥ |</w:t>
      </w:r>
    </w:p>
    <w:p w:rsidR="00C328DE" w:rsidRDefault="00C328DE">
      <w:pPr>
        <w:pStyle w:val="Bluequotes"/>
      </w:pPr>
      <w:r>
        <w:t>vāsudevasya dharma-jñair nivedya dānaveśvara ||9||</w:t>
      </w:r>
    </w:p>
    <w:p w:rsidR="00C328DE" w:rsidRDefault="00C328DE">
      <w:pPr>
        <w:jc w:val="both"/>
      </w:pPr>
    </w:p>
    <w:p w:rsidR="00C328DE" w:rsidRDefault="00C328DE">
      <w:pPr>
        <w:pStyle w:val="Heading3"/>
      </w:pPr>
      <w:r>
        <w:t xml:space="preserve">atha dhūpeṣu niṣiddhaṁ </w:t>
      </w:r>
    </w:p>
    <w:p w:rsidR="00C328DE" w:rsidRDefault="00C328DE">
      <w:pPr>
        <w:jc w:val="both"/>
      </w:pPr>
    </w:p>
    <w:p w:rsidR="00C328DE" w:rsidRDefault="00C328DE">
      <w:pPr>
        <w:jc w:val="both"/>
        <w:rPr>
          <w:b/>
          <w:bCs/>
        </w:rPr>
      </w:pPr>
      <w:r>
        <w:rPr>
          <w:b/>
          <w:bCs/>
        </w:rPr>
        <w:t>na dhūparthe jīva-jatam ||10||</w:t>
      </w:r>
    </w:p>
    <w:p w:rsidR="00C328DE" w:rsidRDefault="00C328DE">
      <w:pPr>
        <w:jc w:val="both"/>
      </w:pPr>
    </w:p>
    <w:p w:rsidR="00C328DE" w:rsidRDefault="00C328DE">
      <w:pPr>
        <w:pStyle w:val="Heading3"/>
      </w:pPr>
      <w:r>
        <w:t>tatraivāpavādaḥ</w:t>
      </w:r>
    </w:p>
    <w:p w:rsidR="00C328DE" w:rsidRDefault="00C328DE"/>
    <w:p w:rsidR="00C328DE" w:rsidRDefault="00C328DE">
      <w:pPr>
        <w:pStyle w:val="Bluequotes"/>
      </w:pPr>
      <w:r>
        <w:t>vinā mṛgamadaṁ dhūpe jīva-jātaṁ vivarjayet ||11||</w:t>
      </w:r>
    </w:p>
    <w:p w:rsidR="00C328DE" w:rsidRDefault="00C328DE">
      <w:pPr>
        <w:jc w:val="both"/>
      </w:pPr>
    </w:p>
    <w:p w:rsidR="00C328DE" w:rsidRDefault="00C328DE">
      <w:pPr>
        <w:jc w:val="both"/>
      </w:pPr>
      <w:r>
        <w:rPr>
          <w:color w:val="FF0000"/>
        </w:rPr>
        <w:t xml:space="preserve">kālikā-purāṇe </w:t>
      </w:r>
      <w:r>
        <w:t>—</w:t>
      </w:r>
    </w:p>
    <w:p w:rsidR="00C328DE" w:rsidRDefault="00C328DE">
      <w:pPr>
        <w:pStyle w:val="Bluequotes"/>
      </w:pPr>
      <w:r>
        <w:t>na yakṣa-dhūpaṁ vitaren madhavaya kadacana ||12||</w:t>
      </w:r>
    </w:p>
    <w:p w:rsidR="00C328DE" w:rsidRDefault="00C328DE">
      <w:pPr>
        <w:jc w:val="both"/>
      </w:pPr>
    </w:p>
    <w:p w:rsidR="00C328DE" w:rsidRDefault="00C328DE">
      <w:pPr>
        <w:jc w:val="both"/>
        <w:rPr>
          <w:color w:val="FF0000"/>
          <w:lang w:val="pl-PL"/>
        </w:rPr>
      </w:pPr>
      <w:r>
        <w:rPr>
          <w:color w:val="FF0000"/>
          <w:lang w:val="pl-PL"/>
        </w:rPr>
        <w:t>agni-purāṇe—</w:t>
      </w:r>
    </w:p>
    <w:p w:rsidR="00C328DE" w:rsidRDefault="00C328DE">
      <w:pPr>
        <w:pStyle w:val="Bluequotes"/>
        <w:rPr>
          <w:lang w:val="pl-PL"/>
        </w:rPr>
      </w:pPr>
      <w:r>
        <w:rPr>
          <w:lang w:val="pl-PL"/>
        </w:rPr>
        <w:t>na sallakijaṁ na tṛṇam na śalka-rasa-sambhrtaṁ dhūpam |</w:t>
      </w:r>
    </w:p>
    <w:p w:rsidR="00C328DE" w:rsidRDefault="00C328DE">
      <w:pPr>
        <w:pStyle w:val="Bluequotes"/>
        <w:rPr>
          <w:lang w:val="pl-PL"/>
        </w:rPr>
      </w:pPr>
      <w:r>
        <w:rPr>
          <w:lang w:val="pl-PL"/>
        </w:rPr>
        <w:t>pratyaṅga-nirmuktam dadyāt kṛṣṇāya buddhimān ||13||</w:t>
      </w:r>
    </w:p>
    <w:p w:rsidR="00C328DE" w:rsidRDefault="00C328DE">
      <w:pPr>
        <w:jc w:val="both"/>
        <w:rPr>
          <w:lang w:val="pl-PL"/>
        </w:rPr>
      </w:pPr>
    </w:p>
    <w:p w:rsidR="00C328DE" w:rsidRDefault="00C328DE">
      <w:pPr>
        <w:pStyle w:val="Heading3"/>
        <w:rPr>
          <w:lang w:val="pl-PL"/>
        </w:rPr>
      </w:pPr>
      <w:r>
        <w:rPr>
          <w:lang w:val="pl-PL"/>
        </w:rPr>
        <w:t>atha dhūpana-māhātmyam</w:t>
      </w:r>
    </w:p>
    <w:p w:rsidR="00C328DE" w:rsidRDefault="00C328DE">
      <w:pPr>
        <w:jc w:val="both"/>
        <w:rPr>
          <w:lang w:val="pl-PL"/>
        </w:rPr>
      </w:pPr>
    </w:p>
    <w:p w:rsidR="00C328DE" w:rsidRDefault="00C328DE">
      <w:pPr>
        <w:jc w:val="both"/>
        <w:rPr>
          <w:lang w:val="pl-PL"/>
        </w:rPr>
      </w:pPr>
      <w:r>
        <w:rPr>
          <w:color w:val="FF0000"/>
          <w:lang w:val="pl-PL"/>
        </w:rPr>
        <w:t>nārasiṁhe</w:t>
      </w:r>
      <w:r>
        <w:rPr>
          <w:lang w:val="pl-PL"/>
        </w:rPr>
        <w:t xml:space="preserve"> śrī-markandeya-satanika-samvade </w:t>
      </w:r>
    </w:p>
    <w:p w:rsidR="00C328DE" w:rsidRDefault="00C328DE">
      <w:pPr>
        <w:pStyle w:val="Bluequotes"/>
        <w:rPr>
          <w:lang w:val="pl-PL"/>
        </w:rPr>
      </w:pPr>
      <w:r>
        <w:rPr>
          <w:lang w:val="pl-PL"/>
        </w:rPr>
        <w:t xml:space="preserve">mahiṣākhyaṁ gugguluṁ ca ājya-yuktaṁ sa-śarkaram | </w:t>
      </w:r>
    </w:p>
    <w:p w:rsidR="00C328DE" w:rsidRDefault="00C328DE">
      <w:pPr>
        <w:pStyle w:val="Bluequotes"/>
        <w:rPr>
          <w:lang w:val="pl-PL"/>
        </w:rPr>
      </w:pPr>
      <w:r>
        <w:rPr>
          <w:lang w:val="pl-PL"/>
        </w:rPr>
        <w:t>dhūpaṁ dadāti rajendra narasiṁhasya bhaktimān ||14||</w:t>
      </w:r>
    </w:p>
    <w:p w:rsidR="00C328DE" w:rsidRDefault="00C328DE">
      <w:pPr>
        <w:pStyle w:val="Bluequotes"/>
        <w:rPr>
          <w:lang w:val="fr-CA"/>
        </w:rPr>
      </w:pPr>
      <w:r>
        <w:rPr>
          <w:lang w:val="fr-CA"/>
        </w:rPr>
        <w:t>sa dhūpitaḥ sarva-dikṣu sarva-pāpa-vivarjitaḥ |</w:t>
      </w:r>
    </w:p>
    <w:p w:rsidR="00C328DE" w:rsidRDefault="00C328DE">
      <w:pPr>
        <w:pStyle w:val="Bluequotes"/>
        <w:rPr>
          <w:lang w:val="fr-CA"/>
        </w:rPr>
      </w:pPr>
      <w:r>
        <w:rPr>
          <w:lang w:val="fr-CA"/>
        </w:rPr>
        <w:t>apsaro-gaṇa-yuktena vimānena virājatā |</w:t>
      </w:r>
    </w:p>
    <w:p w:rsidR="00C328DE" w:rsidRDefault="00C328DE">
      <w:pPr>
        <w:pStyle w:val="Bluequotes"/>
      </w:pPr>
      <w:r>
        <w:t>vāyu-lokaṁ samāsādya viṣṇu-loke mahīyate ||15||</w:t>
      </w:r>
    </w:p>
    <w:p w:rsidR="00C328DE" w:rsidRDefault="00C328DE">
      <w:pPr>
        <w:jc w:val="both"/>
      </w:pPr>
    </w:p>
    <w:p w:rsidR="00C328DE" w:rsidRDefault="00C328DE">
      <w:pPr>
        <w:jc w:val="both"/>
      </w:pPr>
      <w:r>
        <w:rPr>
          <w:color w:val="FF0000"/>
        </w:rPr>
        <w:t>skānde</w:t>
      </w:r>
      <w:r>
        <w:t>—</w:t>
      </w:r>
    </w:p>
    <w:p w:rsidR="00C328DE" w:rsidRDefault="00C328DE">
      <w:pPr>
        <w:pStyle w:val="Bluequotes"/>
      </w:pPr>
      <w:r>
        <w:t>ye kṛṣṇa-guruṇā kṛṣṇaṁ dhūpayanti kalau narāḥ |</w:t>
      </w:r>
    </w:p>
    <w:p w:rsidR="00C328DE" w:rsidRDefault="00C328DE">
      <w:pPr>
        <w:pStyle w:val="Bluequotes"/>
      </w:pPr>
      <w:r>
        <w:t xml:space="preserve"> sa-karpūreṇa rājendra kṛṣṇa-tulyā bhavanti te ||16||</w:t>
      </w:r>
    </w:p>
    <w:p w:rsidR="00C328DE" w:rsidRDefault="00C328DE">
      <w:pPr>
        <w:pStyle w:val="Bluequotes"/>
      </w:pPr>
      <w:r>
        <w:t>sājyena vai guggulunā su-dhūpena janārdanam |</w:t>
      </w:r>
    </w:p>
    <w:p w:rsidR="00C328DE" w:rsidRDefault="00C328DE">
      <w:pPr>
        <w:pStyle w:val="Bluequotes"/>
      </w:pPr>
      <w:r>
        <w:t>dhūpayitvā naro yāti padaṁ tasya sadā-śivaṁ ||17||</w:t>
      </w:r>
    </w:p>
    <w:p w:rsidR="00C328DE" w:rsidRDefault="00C328DE">
      <w:pPr>
        <w:pStyle w:val="Bluequotes"/>
        <w:rPr>
          <w:lang w:val="fr-CA"/>
        </w:rPr>
      </w:pPr>
      <w:r>
        <w:rPr>
          <w:lang w:val="fr-CA"/>
        </w:rPr>
        <w:t>aguruṁ tu sa-karpūra-divya-candana-saurabham |</w:t>
      </w:r>
    </w:p>
    <w:p w:rsidR="00C328DE" w:rsidRDefault="00C328DE">
      <w:pPr>
        <w:pStyle w:val="Bluequotes"/>
      </w:pPr>
      <w:r>
        <w:rPr>
          <w:lang w:val="fr-CA"/>
        </w:rPr>
        <w:t>dattvā nityaṁ harer bhaktyā kulānāṁ tārayec chatam ||18||</w:t>
      </w:r>
    </w:p>
    <w:p w:rsidR="00C328DE" w:rsidRDefault="00C328DE">
      <w:pPr>
        <w:jc w:val="both"/>
        <w:rPr>
          <w:lang w:val="fr-CA"/>
        </w:rPr>
      </w:pPr>
      <w:r>
        <w:tab/>
      </w:r>
    </w:p>
    <w:p w:rsidR="00C328DE" w:rsidRDefault="00C328DE">
      <w:pPr>
        <w:jc w:val="both"/>
        <w:rPr>
          <w:lang w:val="fr-CA"/>
        </w:rPr>
      </w:pPr>
      <w:r>
        <w:rPr>
          <w:color w:val="FF0000"/>
          <w:lang w:val="fr-CA"/>
        </w:rPr>
        <w:t>viṣṇu-dharmottara</w:t>
      </w:r>
      <w:r>
        <w:rPr>
          <w:lang w:val="fr-CA"/>
        </w:rPr>
        <w:t>-trtiya-khaṇḍe—</w:t>
      </w:r>
    </w:p>
    <w:p w:rsidR="00C328DE" w:rsidRDefault="00C328DE">
      <w:pPr>
        <w:pStyle w:val="Bluequotes"/>
        <w:rPr>
          <w:lang w:val="fr-CA"/>
        </w:rPr>
      </w:pPr>
      <w:r>
        <w:rPr>
          <w:lang w:val="fr-CA"/>
        </w:rPr>
        <w:t xml:space="preserve">dhūpanam uttamaṁ tadvat sarva-kama-phala-pradam | </w:t>
      </w:r>
    </w:p>
    <w:p w:rsidR="00C328DE" w:rsidRDefault="00C328DE">
      <w:pPr>
        <w:pStyle w:val="Bluequotes"/>
        <w:rPr>
          <w:lang w:val="fr-CA"/>
        </w:rPr>
      </w:pPr>
      <w:r>
        <w:rPr>
          <w:lang w:val="fr-CA"/>
        </w:rPr>
        <w:t>dhūpaṁ turuṣkakaṁ dattvā vahnistoma-phalaṁ labhet ||19||</w:t>
      </w:r>
    </w:p>
    <w:p w:rsidR="00C328DE" w:rsidRDefault="00C328DE">
      <w:pPr>
        <w:pStyle w:val="Bluequotes"/>
        <w:rPr>
          <w:lang w:val="fr-CA"/>
        </w:rPr>
      </w:pPr>
      <w:r>
        <w:rPr>
          <w:lang w:val="fr-CA"/>
        </w:rPr>
        <w:t>dattvā tu kṛtrimaṁ mukhyaṁ sarva-kāmān avāpnuyāt |</w:t>
      </w:r>
    </w:p>
    <w:p w:rsidR="00C328DE" w:rsidRDefault="00C328DE">
      <w:pPr>
        <w:pStyle w:val="Bluequotes"/>
        <w:rPr>
          <w:lang w:val="fr-CA"/>
        </w:rPr>
      </w:pPr>
      <w:r>
        <w:rPr>
          <w:lang w:val="fr-CA"/>
        </w:rPr>
        <w:t>gandha-yukta-kṛtaṁ dattvā yajña-gosavaṁ āpnuyāt ||20||</w:t>
      </w:r>
    </w:p>
    <w:p w:rsidR="00C328DE" w:rsidRDefault="00C328DE">
      <w:pPr>
        <w:pStyle w:val="Bluequotes"/>
        <w:rPr>
          <w:lang w:val="fr-CA"/>
        </w:rPr>
      </w:pPr>
      <w:r>
        <w:rPr>
          <w:lang w:val="fr-CA"/>
        </w:rPr>
        <w:t>dattvā karpūra-niryāsaṁ vājimedha-phalaṁ labhet |</w:t>
      </w:r>
    </w:p>
    <w:p w:rsidR="00C328DE" w:rsidRDefault="00C328DE">
      <w:pPr>
        <w:pStyle w:val="Bluequotes"/>
        <w:rPr>
          <w:lang w:val="fr-CA"/>
        </w:rPr>
      </w:pPr>
      <w:r>
        <w:rPr>
          <w:lang w:val="fr-CA"/>
        </w:rPr>
        <w:t>vasante guggulaṁ dattvā vahnistomaṁ avāpnuyāt ||21||</w:t>
      </w:r>
    </w:p>
    <w:p w:rsidR="00C328DE" w:rsidRDefault="00C328DE">
      <w:pPr>
        <w:pStyle w:val="Bluequotes"/>
        <w:rPr>
          <w:lang w:val="fr-CA"/>
        </w:rPr>
      </w:pPr>
      <w:r>
        <w:rPr>
          <w:lang w:val="fr-CA"/>
        </w:rPr>
        <w:t>grīṣme candana-sāreṇa rājasūya-phalaṁ labhet |</w:t>
      </w:r>
    </w:p>
    <w:p w:rsidR="00C328DE" w:rsidRDefault="00C328DE">
      <w:pPr>
        <w:pStyle w:val="Bluequotes"/>
        <w:rPr>
          <w:lang w:val="fr-CA"/>
        </w:rPr>
      </w:pPr>
      <w:r>
        <w:rPr>
          <w:lang w:val="fr-CA"/>
        </w:rPr>
        <w:t>turuṣkasya pradānena pravṛṣy uttamatāṁ labhet ||22||</w:t>
      </w:r>
    </w:p>
    <w:p w:rsidR="00C328DE" w:rsidRDefault="00C328DE">
      <w:pPr>
        <w:pStyle w:val="Bluequotes"/>
        <w:rPr>
          <w:lang w:val="fr-CA"/>
        </w:rPr>
      </w:pPr>
      <w:r>
        <w:rPr>
          <w:lang w:val="fr-CA"/>
        </w:rPr>
        <w:t>karpūra-dānāc charadi rājasūyaṁ avāpnuyāt ||23||</w:t>
      </w:r>
    </w:p>
    <w:p w:rsidR="00C328DE" w:rsidRDefault="00C328DE">
      <w:pPr>
        <w:pStyle w:val="Bluequotes"/>
        <w:rPr>
          <w:lang w:val="fr-CA"/>
        </w:rPr>
      </w:pPr>
      <w:r>
        <w:rPr>
          <w:lang w:val="fr-CA"/>
        </w:rPr>
        <w:t>hemante mrga-darpeṇa vājimedha-phalaṁ labhet |</w:t>
      </w:r>
    </w:p>
    <w:p w:rsidR="00C328DE" w:rsidRDefault="00C328DE">
      <w:pPr>
        <w:pStyle w:val="Bluequotes"/>
        <w:rPr>
          <w:lang w:val="fr-CA"/>
        </w:rPr>
      </w:pPr>
      <w:r>
        <w:rPr>
          <w:lang w:val="fr-CA"/>
        </w:rPr>
        <w:t>śiśire 'guru-sarena sarva-medha-phalaṁ labhet ||24||</w:t>
      </w:r>
    </w:p>
    <w:p w:rsidR="00C328DE" w:rsidRDefault="00C328DE">
      <w:pPr>
        <w:pStyle w:val="Bluequotes"/>
        <w:rPr>
          <w:lang w:val="fr-CA"/>
        </w:rPr>
      </w:pPr>
      <w:r>
        <w:rPr>
          <w:lang w:val="fr-CA"/>
        </w:rPr>
        <w:t>padam uttamaṁ āpnoti dhūpa-daḥ puṣṭim aśnute |</w:t>
      </w:r>
    </w:p>
    <w:p w:rsidR="00C328DE" w:rsidRDefault="00C328DE">
      <w:pPr>
        <w:pStyle w:val="Bluequotes"/>
        <w:rPr>
          <w:lang w:val="fr-CA"/>
        </w:rPr>
      </w:pPr>
      <w:r>
        <w:rPr>
          <w:lang w:val="fr-CA"/>
        </w:rPr>
        <w:t>dhūpa-lekha yathāivordhvam nityaṁ eva prasarpati |</w:t>
      </w:r>
    </w:p>
    <w:p w:rsidR="00C328DE" w:rsidRDefault="00C328DE">
      <w:pPr>
        <w:pStyle w:val="Bluequotes"/>
      </w:pPr>
      <w:r>
        <w:rPr>
          <w:lang w:val="fr-CA"/>
        </w:rPr>
        <w:t>tathāivordhva-gato nityaṁ dhūpa-dānād bhaven naraḥ ||25||</w:t>
      </w:r>
    </w:p>
    <w:p w:rsidR="00C328DE" w:rsidRDefault="00C328DE"/>
    <w:p w:rsidR="00C328DE" w:rsidRDefault="00C328DE">
      <w:pPr>
        <w:jc w:val="both"/>
      </w:pPr>
      <w:r>
        <w:rPr>
          <w:color w:val="FF0000"/>
        </w:rPr>
        <w:t>prahlāda-saṁhitāyāṁ</w:t>
      </w:r>
      <w:r>
        <w:t xml:space="preserve"> ca </w:t>
      </w:r>
    </w:p>
    <w:p w:rsidR="00C328DE" w:rsidRDefault="00C328DE">
      <w:pPr>
        <w:pStyle w:val="Bluequotes"/>
      </w:pPr>
      <w:r>
        <w:t>yo dadāti harer dhūpam tulasī-kāṣṭha-vahninā |</w:t>
      </w:r>
    </w:p>
    <w:p w:rsidR="00C328DE" w:rsidRDefault="00C328DE">
      <w:pPr>
        <w:pStyle w:val="Bluequotes"/>
      </w:pPr>
      <w:r>
        <w:t>śata-kratu-samaṁ puṇyaṁ go'yutaṁ labhate phalaṁ ||26||</w:t>
      </w:r>
      <w:r>
        <w:rPr>
          <w:color w:val="auto"/>
        </w:rPr>
        <w:t xml:space="preserve"> iti |</w:t>
      </w:r>
    </w:p>
    <w:p w:rsidR="00C328DE" w:rsidRDefault="00C328DE">
      <w:pPr>
        <w:ind w:left="720"/>
        <w:jc w:val="both"/>
        <w:rPr>
          <w:b/>
          <w:bCs/>
        </w:rPr>
      </w:pPr>
    </w:p>
    <w:p w:rsidR="00C328DE" w:rsidRDefault="00C328DE">
      <w:pPr>
        <w:jc w:val="both"/>
        <w:rPr>
          <w:b/>
        </w:rPr>
      </w:pPr>
      <w:r>
        <w:rPr>
          <w:b/>
        </w:rPr>
        <w:t>dhūpayec ca tathā samyak śrīmad-bhagavad-ālayaṁ |</w:t>
      </w:r>
    </w:p>
    <w:p w:rsidR="00C328DE" w:rsidRDefault="00C328DE">
      <w:pPr>
        <w:jc w:val="both"/>
        <w:rPr>
          <w:b/>
        </w:rPr>
      </w:pPr>
      <w:r>
        <w:rPr>
          <w:b/>
        </w:rPr>
        <w:t>dhūpa-śeṣaṁ tato bhaktyā svayaṁ seveta vaiṣṇavaḥ ||27||</w:t>
      </w:r>
    </w:p>
    <w:p w:rsidR="00C328DE" w:rsidRDefault="00C328DE"/>
    <w:p w:rsidR="00C328DE" w:rsidRDefault="00C328DE">
      <w:pPr>
        <w:jc w:val="both"/>
        <w:rPr>
          <w:lang w:val="fr-CA"/>
        </w:rPr>
      </w:pPr>
      <w:r>
        <w:rPr>
          <w:lang w:val="fr-CA"/>
        </w:rPr>
        <w:t xml:space="preserve">tathā ca </w:t>
      </w:r>
      <w:r>
        <w:rPr>
          <w:color w:val="FF0000"/>
          <w:lang w:val="fr-CA"/>
        </w:rPr>
        <w:t xml:space="preserve">brāhme </w:t>
      </w:r>
      <w:r>
        <w:rPr>
          <w:lang w:val="fr-CA"/>
        </w:rPr>
        <w:t>ambarisaṁ prati gautama-praśne —</w:t>
      </w:r>
    </w:p>
    <w:p w:rsidR="00C328DE" w:rsidRDefault="00C328DE">
      <w:pPr>
        <w:pStyle w:val="Bluequotes"/>
        <w:rPr>
          <w:lang w:val="fr-CA"/>
        </w:rPr>
      </w:pPr>
      <w:r>
        <w:rPr>
          <w:lang w:val="fr-CA"/>
        </w:rPr>
        <w:t>dhūpa-śeṣaṁ tu kṛṣṇasya bhaktyā bhajasi bhūpate |</w:t>
      </w:r>
    </w:p>
    <w:p w:rsidR="00C328DE" w:rsidRDefault="00C328DE">
      <w:pPr>
        <w:pStyle w:val="Bluequotes"/>
        <w:rPr>
          <w:lang w:val="fr-CA"/>
        </w:rPr>
      </w:pPr>
      <w:r>
        <w:rPr>
          <w:lang w:val="fr-CA"/>
        </w:rPr>
        <w:t>kṛtvā cārātrikaṁ viṣṇoḥ sva-mūrdhnā vandase nṛpa ||28||</w:t>
      </w:r>
    </w:p>
    <w:p w:rsidR="00C328DE" w:rsidRDefault="00C328DE">
      <w:pPr>
        <w:rPr>
          <w:lang w:val="fr-CA"/>
        </w:rPr>
      </w:pPr>
    </w:p>
    <w:p w:rsidR="00C328DE" w:rsidRDefault="00C328DE">
      <w:pPr>
        <w:pStyle w:val="Heading3"/>
        <w:rPr>
          <w:lang w:val="fr-CA"/>
        </w:rPr>
      </w:pPr>
      <w:r>
        <w:rPr>
          <w:lang w:val="fr-CA"/>
        </w:rPr>
        <w:t xml:space="preserve">atha śrī-bhagavad-alaya-dhūpana-māhātmyaṁ </w:t>
      </w:r>
    </w:p>
    <w:p w:rsidR="00C328DE" w:rsidRDefault="00C328DE">
      <w:pPr>
        <w:jc w:val="both"/>
        <w:rPr>
          <w:lang w:val="fr-CA"/>
        </w:rPr>
      </w:pPr>
    </w:p>
    <w:p w:rsidR="00C328DE" w:rsidRDefault="00C328DE">
      <w:pPr>
        <w:jc w:val="both"/>
        <w:rPr>
          <w:b/>
          <w:bCs/>
          <w:lang w:val="fr-CA"/>
        </w:rPr>
      </w:pPr>
      <w:r>
        <w:rPr>
          <w:b/>
          <w:bCs/>
          <w:lang w:val="fr-CA"/>
        </w:rPr>
        <w:t>kṛṣṇāguru-samutthena dhūpena śrīdharālayam |</w:t>
      </w:r>
    </w:p>
    <w:p w:rsidR="00C328DE" w:rsidRDefault="00C328DE">
      <w:pPr>
        <w:jc w:val="both"/>
        <w:rPr>
          <w:b/>
          <w:bCs/>
          <w:lang w:val="fr-CA"/>
        </w:rPr>
      </w:pPr>
      <w:r>
        <w:rPr>
          <w:b/>
          <w:bCs/>
          <w:lang w:val="fr-CA"/>
        </w:rPr>
        <w:t>dhūpayed vaiṣṇavo yas tu sa mukto narakārṇavat ||29||</w:t>
      </w:r>
    </w:p>
    <w:p w:rsidR="00C328DE" w:rsidRDefault="00C328DE">
      <w:pPr>
        <w:jc w:val="both"/>
      </w:pPr>
    </w:p>
    <w:p w:rsidR="00C328DE" w:rsidRDefault="00C328DE">
      <w:pPr>
        <w:pStyle w:val="Heading3"/>
      </w:pPr>
      <w:r>
        <w:t xml:space="preserve">dhūpa-śeṣa-sevana-māhātmyam </w:t>
      </w:r>
    </w:p>
    <w:p w:rsidR="00C328DE" w:rsidRDefault="00C328DE">
      <w:pPr>
        <w:jc w:val="both"/>
      </w:pPr>
    </w:p>
    <w:p w:rsidR="00C328DE" w:rsidRDefault="00C328DE">
      <w:pPr>
        <w:jc w:val="both"/>
      </w:pPr>
      <w:r>
        <w:rPr>
          <w:color w:val="FF0000"/>
        </w:rPr>
        <w:t>pādme</w:t>
      </w:r>
      <w:r>
        <w:t xml:space="preserve"> śrī-gautamāmbarīṣa-saṁvāde—</w:t>
      </w:r>
    </w:p>
    <w:p w:rsidR="00C328DE" w:rsidRDefault="00C328DE">
      <w:pPr>
        <w:pStyle w:val="Bluequotes"/>
      </w:pPr>
      <w:r>
        <w:t>tīrtha-koṭi-śatair dhauto yathā bhavati nirmalaḥ |</w:t>
      </w:r>
    </w:p>
    <w:p w:rsidR="00C328DE" w:rsidRDefault="00C328DE">
      <w:pPr>
        <w:pStyle w:val="Bluequotes"/>
      </w:pPr>
      <w:r>
        <w:t>karoti nirmalaṁ dehaṁ dhūpa-śeṣas tathā hareḥ ||30||</w:t>
      </w:r>
    </w:p>
    <w:p w:rsidR="00C328DE" w:rsidRDefault="00C328DE">
      <w:pPr>
        <w:pStyle w:val="Bluequotes"/>
      </w:pPr>
      <w:r>
        <w:t>na bhayaṁ vidyate tasya bhaumaṁ divyaṁ rāsātalam |</w:t>
      </w:r>
    </w:p>
    <w:p w:rsidR="00C328DE" w:rsidRDefault="00C328DE">
      <w:pPr>
        <w:pStyle w:val="Bluequotes"/>
      </w:pPr>
      <w:r>
        <w:t xml:space="preserve">kṛṣṇa-dhūpāvaśeṣena yasyāṅgaṁ parivāsitam ||31|| </w:t>
      </w:r>
    </w:p>
    <w:p w:rsidR="00C328DE" w:rsidRDefault="00C328DE">
      <w:pPr>
        <w:pStyle w:val="Bluequotes"/>
      </w:pPr>
      <w:r>
        <w:t>nāpado vipadas tasya bhavanti khalu dehinaḥ |</w:t>
      </w:r>
    </w:p>
    <w:p w:rsidR="00C328DE" w:rsidRDefault="00C328DE">
      <w:pPr>
        <w:pStyle w:val="Bluequotes"/>
      </w:pPr>
      <w:r>
        <w:t xml:space="preserve">harer dattāvaśeṣena dhūpayed yas tanuṁ sadā ||32|| </w:t>
      </w:r>
    </w:p>
    <w:p w:rsidR="00C328DE" w:rsidRDefault="00C328DE">
      <w:pPr>
        <w:pStyle w:val="Bluequotes"/>
      </w:pPr>
      <w:r>
        <w:t xml:space="preserve">nāsaukhyaṁ na bhayaṁ duḥkhaṁ nādhijaṁ naiva rogajam | </w:t>
      </w:r>
    </w:p>
    <w:p w:rsidR="00C328DE" w:rsidRDefault="00C328DE">
      <w:pPr>
        <w:pStyle w:val="Bluequotes"/>
      </w:pPr>
      <w:r>
        <w:t>yaḥ sevayed dhūpa-śeṣaṁ viṣṇor adbhuta-karmaṇaḥ ||33||</w:t>
      </w:r>
    </w:p>
    <w:p w:rsidR="00C328DE" w:rsidRDefault="00C328DE">
      <w:pPr>
        <w:pStyle w:val="Bluequotes"/>
      </w:pPr>
      <w:r>
        <w:t>krūra-sattva-bhayaṁ naiva na ca caura-bhayaṁ kvacit |</w:t>
      </w:r>
    </w:p>
    <w:p w:rsidR="00C328DE" w:rsidRDefault="00C328DE">
      <w:pPr>
        <w:pStyle w:val="Bluequotes"/>
      </w:pPr>
      <w:r>
        <w:t>sevayitvā harer dhūpaṁ nirmālyaṁ padayor jalam ||34||</w:t>
      </w:r>
    </w:p>
    <w:p w:rsidR="00C328DE" w:rsidRDefault="00C328DE">
      <w:pPr>
        <w:jc w:val="both"/>
      </w:pPr>
    </w:p>
    <w:p w:rsidR="00C328DE" w:rsidRDefault="00C328DE">
      <w:pPr>
        <w:jc w:val="both"/>
        <w:rPr>
          <w:lang w:val="fr-CA"/>
        </w:rPr>
      </w:pPr>
      <w:r>
        <w:rPr>
          <w:color w:val="FF0000"/>
          <w:lang w:val="fr-CA"/>
        </w:rPr>
        <w:t>hari-bhakti-sudhodaye</w:t>
      </w:r>
      <w:r>
        <w:rPr>
          <w:lang w:val="fr-CA"/>
        </w:rPr>
        <w:t xml:space="preserve"> ca—</w:t>
      </w:r>
    </w:p>
    <w:p w:rsidR="00C328DE" w:rsidRDefault="00C328DE">
      <w:pPr>
        <w:pStyle w:val="Bluequotes"/>
        <w:rPr>
          <w:lang w:val="fr-CA"/>
        </w:rPr>
      </w:pPr>
      <w:r>
        <w:rPr>
          <w:lang w:val="fr-CA"/>
        </w:rPr>
        <w:t>āghrāṇaṁ yad dharer dattaṁ dhūpocchiṣṭasya sarvataḥ |</w:t>
      </w:r>
    </w:p>
    <w:p w:rsidR="00C328DE" w:rsidRDefault="00C328DE">
      <w:pPr>
        <w:pStyle w:val="Bluequotes"/>
        <w:rPr>
          <w:lang w:val="fr-CA"/>
        </w:rPr>
      </w:pPr>
      <w:r>
        <w:rPr>
          <w:lang w:val="fr-CA"/>
        </w:rPr>
        <w:t>tad-bhava-vyāla-daṣṭānāṁ bhavet karma-viṣāpahaṁ ||35||</w:t>
      </w:r>
      <w:r>
        <w:rPr>
          <w:color w:val="auto"/>
          <w:lang w:val="fr-CA"/>
        </w:rPr>
        <w:t xml:space="preserve"> iti |</w:t>
      </w:r>
    </w:p>
    <w:p w:rsidR="00C328DE" w:rsidRDefault="00C328DE">
      <w:pPr>
        <w:jc w:val="both"/>
        <w:rPr>
          <w:lang w:val="fr-CA"/>
        </w:rPr>
      </w:pPr>
    </w:p>
    <w:p w:rsidR="00C328DE" w:rsidRDefault="00C328DE">
      <w:pPr>
        <w:jc w:val="both"/>
        <w:rPr>
          <w:b/>
          <w:bCs/>
          <w:lang w:val="fr-CA"/>
        </w:rPr>
      </w:pPr>
      <w:r>
        <w:rPr>
          <w:b/>
          <w:bCs/>
          <w:lang w:val="fr-CA"/>
        </w:rPr>
        <w:t>darśanād api dhūpasya dhūpa-dānādi-jaṁ phalam |</w:t>
      </w:r>
    </w:p>
    <w:p w:rsidR="00C328DE" w:rsidRDefault="00C328DE">
      <w:pPr>
        <w:jc w:val="both"/>
        <w:rPr>
          <w:b/>
          <w:bCs/>
          <w:lang w:val="fr-CA"/>
        </w:rPr>
      </w:pPr>
      <w:r>
        <w:rPr>
          <w:b/>
          <w:bCs/>
          <w:lang w:val="fr-CA"/>
        </w:rPr>
        <w:t>sarvaṁ anye’pi vindanti tac cāgre vyatiṁ eṣyati ||36||</w:t>
      </w:r>
    </w:p>
    <w:p w:rsidR="00C328DE" w:rsidRDefault="00C328DE">
      <w:pPr>
        <w:jc w:val="both"/>
        <w:rPr>
          <w:lang w:val="fr-CA"/>
        </w:rPr>
      </w:pPr>
    </w:p>
    <w:p w:rsidR="00C328DE" w:rsidRDefault="00C328DE">
      <w:pPr>
        <w:pStyle w:val="Heading3"/>
        <w:rPr>
          <w:lang w:val="fr-CA"/>
        </w:rPr>
      </w:pPr>
      <w:r>
        <w:rPr>
          <w:lang w:val="fr-CA"/>
        </w:rPr>
        <w:t xml:space="preserve">atha dīpanaṁ </w:t>
      </w:r>
    </w:p>
    <w:p w:rsidR="00C328DE" w:rsidRDefault="00C328DE">
      <w:pPr>
        <w:jc w:val="both"/>
        <w:rPr>
          <w:lang w:val="fr-CA"/>
        </w:rPr>
      </w:pPr>
    </w:p>
    <w:p w:rsidR="00C328DE" w:rsidRDefault="00C328DE">
      <w:pPr>
        <w:jc w:val="both"/>
        <w:rPr>
          <w:b/>
          <w:bCs/>
          <w:lang w:val="fr-CA"/>
        </w:rPr>
      </w:pPr>
      <w:r>
        <w:rPr>
          <w:b/>
          <w:bCs/>
          <w:lang w:val="fr-CA"/>
        </w:rPr>
        <w:t>tathaiṭa dīpam utsṛjya prāgvad ghaṇṭaṁ ca vādayan |</w:t>
      </w:r>
    </w:p>
    <w:p w:rsidR="00C328DE" w:rsidRDefault="00C328DE">
      <w:pPr>
        <w:jc w:val="both"/>
        <w:rPr>
          <w:b/>
          <w:bCs/>
          <w:lang w:val="fr-CA"/>
        </w:rPr>
      </w:pPr>
      <w:r>
        <w:rPr>
          <w:b/>
          <w:bCs/>
          <w:lang w:val="fr-CA"/>
        </w:rPr>
        <w:t>padābjād adṛg-abjāntaṁ mudrayoccaiḥ pradīpayet ||37||</w:t>
      </w:r>
    </w:p>
    <w:p w:rsidR="00C328DE" w:rsidRDefault="00C328DE">
      <w:pPr>
        <w:jc w:val="both"/>
        <w:rPr>
          <w:lang w:val="fr-CA"/>
        </w:rPr>
      </w:pPr>
    </w:p>
    <w:p w:rsidR="00C328DE" w:rsidRDefault="00C328DE">
      <w:pPr>
        <w:pStyle w:val="Heading3"/>
      </w:pPr>
      <w:r>
        <w:t xml:space="preserve">tatra mantraḥ </w:t>
      </w:r>
    </w:p>
    <w:p w:rsidR="00C328DE" w:rsidRDefault="00C328DE">
      <w:pPr>
        <w:jc w:val="both"/>
      </w:pPr>
    </w:p>
    <w:p w:rsidR="00C328DE" w:rsidRDefault="00C328DE">
      <w:pPr>
        <w:jc w:val="both"/>
        <w:rPr>
          <w:color w:val="FF0000"/>
        </w:rPr>
      </w:pPr>
      <w:r>
        <w:rPr>
          <w:color w:val="FF0000"/>
        </w:rPr>
        <w:t>gautamīye—</w:t>
      </w:r>
    </w:p>
    <w:p w:rsidR="00C328DE" w:rsidRDefault="00C328DE">
      <w:pPr>
        <w:pStyle w:val="Bluequotes"/>
      </w:pPr>
      <w:r>
        <w:t>su-prakāśo mahā-tejah sarvatas timirāpahaḥ |</w:t>
      </w:r>
    </w:p>
    <w:p w:rsidR="00C328DE" w:rsidRDefault="00C328DE">
      <w:pPr>
        <w:pStyle w:val="Bluequotes"/>
      </w:pPr>
      <w:r>
        <w:t>sa-bāhyābhyantara-jyotir dīpo’yaṁ pratigṛhyatām ||38||</w:t>
      </w:r>
    </w:p>
    <w:p w:rsidR="00C328DE" w:rsidRDefault="00C328DE">
      <w:pPr>
        <w:jc w:val="both"/>
      </w:pPr>
    </w:p>
    <w:p w:rsidR="00C328DE" w:rsidRDefault="00C328DE">
      <w:pPr>
        <w:pStyle w:val="Heading3"/>
      </w:pPr>
      <w:r>
        <w:t xml:space="preserve">atha dīpaḥ </w:t>
      </w:r>
    </w:p>
    <w:p w:rsidR="00C328DE" w:rsidRDefault="00C328DE">
      <w:pPr>
        <w:jc w:val="both"/>
      </w:pPr>
    </w:p>
    <w:p w:rsidR="00C328DE" w:rsidRDefault="00C328DE">
      <w:pPr>
        <w:jc w:val="both"/>
        <w:rPr>
          <w:b/>
          <w:bCs/>
        </w:rPr>
      </w:pPr>
      <w:r>
        <w:rPr>
          <w:b/>
          <w:bCs/>
        </w:rPr>
        <w:t>dīpaṁ prajvalayet śaktau karpūrena ghṛtena vā |</w:t>
      </w:r>
    </w:p>
    <w:p w:rsidR="00C328DE" w:rsidRDefault="00C328DE">
      <w:pPr>
        <w:jc w:val="both"/>
        <w:rPr>
          <w:b/>
          <w:bCs/>
        </w:rPr>
      </w:pPr>
      <w:r>
        <w:rPr>
          <w:b/>
          <w:bCs/>
        </w:rPr>
        <w:t>gavyena tatrāsāmārthye tailenāpi su-gandhinā ||39||</w:t>
      </w:r>
    </w:p>
    <w:p w:rsidR="00C328DE" w:rsidRDefault="00C328DE">
      <w:pPr>
        <w:jc w:val="both"/>
      </w:pPr>
    </w:p>
    <w:p w:rsidR="00C328DE" w:rsidRDefault="00C328DE">
      <w:pPr>
        <w:jc w:val="both"/>
        <w:rPr>
          <w:color w:val="FF0000"/>
        </w:rPr>
      </w:pPr>
      <w:r>
        <w:t xml:space="preserve">tathā ca </w:t>
      </w:r>
      <w:r>
        <w:rPr>
          <w:color w:val="FF0000"/>
        </w:rPr>
        <w:t>nāradīya-kalpe—</w:t>
      </w:r>
    </w:p>
    <w:p w:rsidR="00C328DE" w:rsidRDefault="00C328DE">
      <w:pPr>
        <w:pStyle w:val="Bluequotes"/>
      </w:pPr>
      <w:r>
        <w:t>sa-ghṛtaṁ guggulaṁ dhūpaṁ dīpaṁ go-ghṛta-dīpitam |</w:t>
      </w:r>
    </w:p>
    <w:p w:rsidR="00C328DE" w:rsidRDefault="00C328DE">
      <w:pPr>
        <w:pStyle w:val="Bluequotes"/>
      </w:pPr>
      <w:r>
        <w:t>samasta-parivārāya haraye śraddhayārpayet ||40||</w:t>
      </w:r>
    </w:p>
    <w:p w:rsidR="00C328DE" w:rsidRDefault="00C328DE">
      <w:pPr>
        <w:jc w:val="both"/>
      </w:pPr>
    </w:p>
    <w:p w:rsidR="00C328DE" w:rsidRDefault="00C328DE">
      <w:pPr>
        <w:jc w:val="both"/>
      </w:pPr>
      <w:r>
        <w:rPr>
          <w:color w:val="FF0000"/>
        </w:rPr>
        <w:t>bhaviṣyottare</w:t>
      </w:r>
      <w:r>
        <w:t>—</w:t>
      </w:r>
    </w:p>
    <w:p w:rsidR="00C328DE" w:rsidRDefault="00C328DE">
      <w:pPr>
        <w:pStyle w:val="Bluequotes"/>
      </w:pPr>
      <w:r>
        <w:t>ghṛtena dīpo dātavyo rājan tailena vā punaḥ ||41||</w:t>
      </w:r>
    </w:p>
    <w:p w:rsidR="00C328DE" w:rsidRDefault="00C328DE">
      <w:pPr>
        <w:jc w:val="both"/>
      </w:pPr>
    </w:p>
    <w:p w:rsidR="00C328DE" w:rsidRDefault="00C328DE">
      <w:pPr>
        <w:jc w:val="both"/>
      </w:pPr>
      <w:r>
        <w:rPr>
          <w:color w:val="FF0000"/>
        </w:rPr>
        <w:t>mahābhārate</w:t>
      </w:r>
      <w:r>
        <w:t xml:space="preserve"> ca—</w:t>
      </w:r>
    </w:p>
    <w:p w:rsidR="00C328DE" w:rsidRDefault="00C328DE">
      <w:pPr>
        <w:pStyle w:val="Bluequotes"/>
      </w:pPr>
      <w:r>
        <w:t xml:space="preserve">haviṣā prathamaḥ kalpo dvitīyaś cauṣadhorasaiḥ ||42|| </w:t>
      </w:r>
    </w:p>
    <w:p w:rsidR="00C328DE" w:rsidRDefault="00C328DE">
      <w:pPr>
        <w:jc w:val="both"/>
      </w:pPr>
    </w:p>
    <w:p w:rsidR="00C328DE" w:rsidRDefault="00C328DE">
      <w:pPr>
        <w:pStyle w:val="Heading3"/>
      </w:pPr>
      <w:r>
        <w:t xml:space="preserve">atha dīpe niṣiddhaṁ </w:t>
      </w:r>
    </w:p>
    <w:p w:rsidR="00C328DE" w:rsidRDefault="00C328DE">
      <w:pPr>
        <w:jc w:val="both"/>
      </w:pPr>
    </w:p>
    <w:p w:rsidR="00C328DE" w:rsidRDefault="00C328DE">
      <w:pPr>
        <w:jc w:val="both"/>
      </w:pPr>
      <w:r>
        <w:rPr>
          <w:color w:val="FF0000"/>
        </w:rPr>
        <w:t>bhaviṣyottare</w:t>
      </w:r>
      <w:r>
        <w:t>—</w:t>
      </w:r>
    </w:p>
    <w:p w:rsidR="00C328DE" w:rsidRDefault="00C328DE">
      <w:pPr>
        <w:pStyle w:val="Bluequotes"/>
      </w:pPr>
      <w:r>
        <w:t>vasā-majjādibhir dīpo na tu deyaḥ kadācana ||43||</w:t>
      </w:r>
    </w:p>
    <w:p w:rsidR="00C328DE" w:rsidRDefault="00C328DE">
      <w:pPr>
        <w:jc w:val="both"/>
      </w:pPr>
    </w:p>
    <w:p w:rsidR="00C328DE" w:rsidRDefault="00C328DE">
      <w:pPr>
        <w:jc w:val="both"/>
      </w:pPr>
      <w:r>
        <w:rPr>
          <w:color w:val="FF0000"/>
        </w:rPr>
        <w:t>mahābhārate</w:t>
      </w:r>
      <w:r>
        <w:t>—</w:t>
      </w:r>
    </w:p>
    <w:p w:rsidR="00C328DE" w:rsidRDefault="00C328DE">
      <w:pPr>
        <w:pStyle w:val="Bluequotes"/>
      </w:pPr>
      <w:r>
        <w:t>vasā-majjāsthi-niryāsair na kāryaḥ puṣṭiṁ icchata ||44||</w:t>
      </w:r>
    </w:p>
    <w:p w:rsidR="00C328DE" w:rsidRDefault="00C328DE">
      <w:pPr>
        <w:jc w:val="both"/>
      </w:pPr>
    </w:p>
    <w:p w:rsidR="00C328DE" w:rsidRDefault="00C328DE">
      <w:pPr>
        <w:jc w:val="both"/>
      </w:pPr>
      <w:r>
        <w:rPr>
          <w:color w:val="FF0000"/>
        </w:rPr>
        <w:t xml:space="preserve">viṣṇu-dharmottare </w:t>
      </w:r>
      <w:r>
        <w:t>tṛtīya-khaṇḍe—</w:t>
      </w:r>
    </w:p>
    <w:p w:rsidR="00C328DE" w:rsidRDefault="00C328DE">
      <w:pPr>
        <w:pStyle w:val="Bluequotes"/>
      </w:pPr>
      <w:r>
        <w:t>nīla-rakta-daśaṁ dīpaṁ prayatnena vivarjayet ||45||</w:t>
      </w:r>
    </w:p>
    <w:p w:rsidR="00C328DE" w:rsidRDefault="00C328DE">
      <w:pPr>
        <w:jc w:val="both"/>
      </w:pPr>
    </w:p>
    <w:p w:rsidR="00C328DE" w:rsidRDefault="00C328DE">
      <w:pPr>
        <w:jc w:val="both"/>
      </w:pPr>
      <w:r>
        <w:rPr>
          <w:color w:val="FF0000"/>
        </w:rPr>
        <w:t>kālikā-purāṇe</w:t>
      </w:r>
      <w:r>
        <w:t>—</w:t>
      </w:r>
    </w:p>
    <w:p w:rsidR="00C328DE" w:rsidRDefault="00C328DE">
      <w:pPr>
        <w:pStyle w:val="Bluequotes"/>
      </w:pPr>
      <w:r>
        <w:t>dīpa-vṛkṣaś ca kartavyas taijāsādyaiś ca bhairava |</w:t>
      </w:r>
    </w:p>
    <w:p w:rsidR="00C328DE" w:rsidRDefault="00C328DE">
      <w:pPr>
        <w:pStyle w:val="Bluequotes"/>
      </w:pPr>
      <w:r>
        <w:t>vṛkṣeṣu dīpo dātavyo na tu bhūmau kadācana ||46||</w:t>
      </w:r>
    </w:p>
    <w:p w:rsidR="00C328DE" w:rsidRDefault="00C328DE">
      <w:pPr>
        <w:jc w:val="both"/>
      </w:pPr>
    </w:p>
    <w:p w:rsidR="00C328DE" w:rsidRDefault="00C328DE">
      <w:pPr>
        <w:pStyle w:val="Heading3"/>
      </w:pPr>
      <w:r>
        <w:t xml:space="preserve">atha dīpa-māhātmyaṁ </w:t>
      </w:r>
    </w:p>
    <w:p w:rsidR="00C328DE" w:rsidRDefault="00C328DE">
      <w:pPr>
        <w:jc w:val="both"/>
      </w:pPr>
    </w:p>
    <w:p w:rsidR="00C328DE" w:rsidRDefault="00C328DE">
      <w:pPr>
        <w:jc w:val="both"/>
      </w:pPr>
      <w:r>
        <w:rPr>
          <w:color w:val="FF0000"/>
        </w:rPr>
        <w:t>skānde</w:t>
      </w:r>
      <w:r>
        <w:t xml:space="preserve"> brahma-nārada-saṁvāde—</w:t>
      </w:r>
    </w:p>
    <w:p w:rsidR="00C328DE" w:rsidRDefault="00C328DE">
      <w:pPr>
        <w:pStyle w:val="Bluequotes"/>
      </w:pPr>
      <w:r>
        <w:t xml:space="preserve">prajvālya deva-devasya karpūrena ca dīpakam | </w:t>
      </w:r>
    </w:p>
    <w:p w:rsidR="00C328DE" w:rsidRDefault="00C328DE">
      <w:pPr>
        <w:pStyle w:val="Bluequotes"/>
      </w:pPr>
      <w:r>
        <w:t>aśvamedhaṁ avāpnoti kulaṁ caiva samuddharet ||47||</w:t>
      </w:r>
    </w:p>
    <w:p w:rsidR="00C328DE" w:rsidRDefault="00C328DE">
      <w:pPr>
        <w:jc w:val="both"/>
      </w:pPr>
    </w:p>
    <w:p w:rsidR="00C328DE" w:rsidRDefault="00C328DE">
      <w:pPr>
        <w:jc w:val="both"/>
      </w:pPr>
      <w:r>
        <w:t>atraivānyatra ca—</w:t>
      </w:r>
    </w:p>
    <w:p w:rsidR="00C328DE" w:rsidRDefault="00C328DE">
      <w:pPr>
        <w:pStyle w:val="Bluequotes"/>
      </w:pPr>
      <w:r>
        <w:t>yo dadāti mahī-pāla kṛṣṇasyāgre tu dīpakam |</w:t>
      </w:r>
    </w:p>
    <w:p w:rsidR="00C328DE" w:rsidRDefault="00C328DE">
      <w:pPr>
        <w:pStyle w:val="Bluequotes"/>
      </w:pPr>
      <w:r>
        <w:t>pātakaṁ tu samutsṛjya jyotī-rūpaṁ labhet phalam ||48||</w:t>
      </w:r>
    </w:p>
    <w:p w:rsidR="00C328DE" w:rsidRDefault="00C328DE">
      <w:pPr>
        <w:jc w:val="both"/>
      </w:pPr>
    </w:p>
    <w:p w:rsidR="00C328DE" w:rsidRDefault="00C328DE">
      <w:pPr>
        <w:jc w:val="both"/>
        <w:rPr>
          <w:color w:val="FF0000"/>
        </w:rPr>
      </w:pPr>
      <w:r>
        <w:rPr>
          <w:color w:val="FF0000"/>
        </w:rPr>
        <w:t>vārāhe—</w:t>
      </w:r>
    </w:p>
    <w:p w:rsidR="00C328DE" w:rsidRDefault="00C328DE">
      <w:pPr>
        <w:pStyle w:val="Bluequotes"/>
      </w:pPr>
      <w:r>
        <w:t>dīpaṁ dadāti yo devi mad-bhaktyā tu vyavasthitaḥ |</w:t>
      </w:r>
    </w:p>
    <w:p w:rsidR="00C328DE" w:rsidRDefault="00C328DE">
      <w:pPr>
        <w:pStyle w:val="Bluequotes"/>
      </w:pPr>
      <w:r>
        <w:t>nātrāndhatvaṁ bhavet tasya sapta-janmani sundari ||49||</w:t>
      </w:r>
    </w:p>
    <w:p w:rsidR="00C328DE" w:rsidRDefault="00C328DE">
      <w:pPr>
        <w:pStyle w:val="Bluequotes"/>
        <w:rPr>
          <w:lang w:val="fr-CA"/>
        </w:rPr>
      </w:pPr>
      <w:r>
        <w:rPr>
          <w:lang w:val="fr-CA"/>
        </w:rPr>
        <w:t>yas tu dadyāt pradīpaṁ me sarvataḥ sraddhayānvitaḥ |</w:t>
      </w:r>
    </w:p>
    <w:p w:rsidR="00C328DE" w:rsidRDefault="00C328DE">
      <w:pPr>
        <w:pStyle w:val="Bluequotes"/>
        <w:rPr>
          <w:lang w:val="fr-CA"/>
        </w:rPr>
      </w:pPr>
      <w:r>
        <w:rPr>
          <w:lang w:val="fr-CA"/>
        </w:rPr>
        <w:t>svayam-prabheṣu deśeṣu tasyotpattir vidhīyate ||50||</w:t>
      </w:r>
    </w:p>
    <w:p w:rsidR="00C328DE" w:rsidRDefault="00C328DE">
      <w:pPr>
        <w:jc w:val="both"/>
        <w:rPr>
          <w:lang w:val="fr-CA"/>
        </w:rPr>
      </w:pPr>
    </w:p>
    <w:p w:rsidR="00C328DE" w:rsidRDefault="00C328DE">
      <w:pPr>
        <w:jc w:val="both"/>
        <w:rPr>
          <w:lang w:val="fr-CA"/>
        </w:rPr>
      </w:pPr>
      <w:r>
        <w:rPr>
          <w:color w:val="FF0000"/>
          <w:lang w:val="fr-CA"/>
        </w:rPr>
        <w:t>hari-bhakti-sudhodaye</w:t>
      </w:r>
      <w:r>
        <w:rPr>
          <w:lang w:val="fr-CA"/>
        </w:rPr>
        <w:t>—</w:t>
      </w:r>
    </w:p>
    <w:p w:rsidR="00C328DE" w:rsidRDefault="00C328DE">
      <w:pPr>
        <w:pStyle w:val="Bluequotes"/>
        <w:rPr>
          <w:lang w:val="fr-CA"/>
        </w:rPr>
      </w:pPr>
      <w:r>
        <w:rPr>
          <w:lang w:val="fr-CA"/>
        </w:rPr>
        <w:t>dattaṁ sva-jyotiṣe jyotir yad vistārayati prabhām |</w:t>
      </w:r>
    </w:p>
    <w:p w:rsidR="00C328DE" w:rsidRDefault="00C328DE">
      <w:pPr>
        <w:pStyle w:val="Bluequotes"/>
        <w:rPr>
          <w:lang w:val="fr-CA"/>
        </w:rPr>
      </w:pPr>
      <w:r>
        <w:rPr>
          <w:lang w:val="fr-CA"/>
        </w:rPr>
        <w:t>tadvad dharyati saj-jyotir dātuḥ pāpatamo’pahaṁ ||51||</w:t>
      </w:r>
    </w:p>
    <w:p w:rsidR="00C328DE" w:rsidRDefault="00C328DE">
      <w:pPr>
        <w:jc w:val="both"/>
        <w:rPr>
          <w:color w:val="FF0000"/>
          <w:lang w:val="fr-CA"/>
        </w:rPr>
      </w:pPr>
    </w:p>
    <w:p w:rsidR="00C328DE" w:rsidRDefault="00C328DE">
      <w:pPr>
        <w:jc w:val="both"/>
        <w:rPr>
          <w:lang w:val="fr-CA"/>
        </w:rPr>
      </w:pPr>
      <w:r>
        <w:rPr>
          <w:color w:val="FF0000"/>
          <w:lang w:val="fr-CA"/>
        </w:rPr>
        <w:t>nārasiṁhe</w:t>
      </w:r>
      <w:r>
        <w:rPr>
          <w:lang w:val="fr-CA"/>
        </w:rPr>
        <w:t>—</w:t>
      </w:r>
    </w:p>
    <w:p w:rsidR="00C328DE" w:rsidRDefault="00C328DE">
      <w:pPr>
        <w:pStyle w:val="Bluequotes"/>
        <w:rPr>
          <w:lang w:val="fr-CA"/>
        </w:rPr>
      </w:pPr>
      <w:r>
        <w:rPr>
          <w:lang w:val="fr-CA"/>
        </w:rPr>
        <w:t>ghṛtena vātha tailena dīpaṁ prajvalayen naraḥ |</w:t>
      </w:r>
    </w:p>
    <w:p w:rsidR="00C328DE" w:rsidRDefault="00C328DE">
      <w:pPr>
        <w:pStyle w:val="Bluequotes"/>
        <w:rPr>
          <w:lang w:val="fr-CA"/>
        </w:rPr>
      </w:pPr>
      <w:r>
        <w:rPr>
          <w:lang w:val="fr-CA"/>
        </w:rPr>
        <w:t>viṣṇave vidhivad bhaktyā tasya puṇya-phalaṁ śṛṇu ||52||</w:t>
      </w:r>
    </w:p>
    <w:p w:rsidR="00C328DE" w:rsidRDefault="00C328DE">
      <w:pPr>
        <w:pStyle w:val="Bluequotes"/>
        <w:rPr>
          <w:lang w:val="fr-CA"/>
        </w:rPr>
      </w:pPr>
      <w:r>
        <w:rPr>
          <w:lang w:val="fr-CA"/>
        </w:rPr>
        <w:t>vihāya pāpaṁ sakalaṁ sahasrāditya-sa-prabhaḥ |</w:t>
      </w:r>
    </w:p>
    <w:p w:rsidR="00C328DE" w:rsidRDefault="00C328DE">
      <w:pPr>
        <w:pStyle w:val="Bluequotes"/>
        <w:rPr>
          <w:lang w:val="fr-CA"/>
        </w:rPr>
      </w:pPr>
      <w:r>
        <w:rPr>
          <w:lang w:val="fr-CA"/>
        </w:rPr>
        <w:t>jyotiṣmatā vimānena viṣṇu-loke mahīyate ||53||</w:t>
      </w:r>
    </w:p>
    <w:p w:rsidR="00C328DE" w:rsidRDefault="00C328DE">
      <w:pPr>
        <w:jc w:val="both"/>
        <w:rPr>
          <w:lang w:val="fr-CA"/>
        </w:rPr>
      </w:pPr>
    </w:p>
    <w:p w:rsidR="00C328DE" w:rsidRDefault="00C328DE">
      <w:pPr>
        <w:jc w:val="both"/>
        <w:rPr>
          <w:lang w:val="fr-CA"/>
        </w:rPr>
      </w:pPr>
      <w:r>
        <w:rPr>
          <w:color w:val="FF0000"/>
          <w:lang w:val="fr-CA"/>
        </w:rPr>
        <w:t>prahlāda-saṁhitāyāṁ</w:t>
      </w:r>
      <w:r>
        <w:rPr>
          <w:lang w:val="fr-CA"/>
        </w:rPr>
        <w:t xml:space="preserve"> </w:t>
      </w:r>
    </w:p>
    <w:p w:rsidR="00C328DE" w:rsidRDefault="00C328DE">
      <w:pPr>
        <w:pStyle w:val="Bluequotes"/>
        <w:rPr>
          <w:lang w:val="fr-CA"/>
        </w:rPr>
      </w:pPr>
      <w:r>
        <w:rPr>
          <w:lang w:val="fr-CA"/>
        </w:rPr>
        <w:t>ca tulasī-pavakenaiva dīpaṁ yaḥ kurute hareḥ |</w:t>
      </w:r>
    </w:p>
    <w:p w:rsidR="00C328DE" w:rsidRDefault="00C328DE">
      <w:pPr>
        <w:pStyle w:val="Bluequotes"/>
      </w:pPr>
      <w:r>
        <w:t>dīpa-lakṣa-sahasrāṇāṁ puṇyaṁ bhavati daityaja ||54||</w:t>
      </w:r>
      <w:r>
        <w:rPr>
          <w:color w:val="auto"/>
        </w:rPr>
        <w:t xml:space="preserve"> iti |</w:t>
      </w:r>
    </w:p>
    <w:p w:rsidR="00C328DE" w:rsidRDefault="00C328DE">
      <w:pPr>
        <w:jc w:val="both"/>
      </w:pPr>
    </w:p>
    <w:p w:rsidR="00C328DE" w:rsidRDefault="00C328DE">
      <w:pPr>
        <w:jc w:val="both"/>
        <w:rPr>
          <w:b/>
          <w:bCs/>
        </w:rPr>
      </w:pPr>
      <w:r>
        <w:rPr>
          <w:b/>
          <w:bCs/>
        </w:rPr>
        <w:t>paścād dīpaṁ ca taṁ bhaktyā mūrdhnā vandeta vaiṣṇavaḥ |</w:t>
      </w:r>
    </w:p>
    <w:p w:rsidR="00C328DE" w:rsidRDefault="00C328DE">
      <w:pPr>
        <w:jc w:val="both"/>
        <w:rPr>
          <w:b/>
          <w:bCs/>
        </w:rPr>
      </w:pPr>
      <w:r>
        <w:rPr>
          <w:b/>
          <w:bCs/>
        </w:rPr>
        <w:t>dhūpasyevekṣaṇāt tasya labhante’nye’pi tat phalam ||55||</w:t>
      </w:r>
    </w:p>
    <w:p w:rsidR="00C328DE" w:rsidRDefault="00C328DE">
      <w:pPr>
        <w:jc w:val="both"/>
        <w:rPr>
          <w:b/>
          <w:bCs/>
        </w:rPr>
      </w:pPr>
      <w:r>
        <w:rPr>
          <w:b/>
          <w:bCs/>
        </w:rPr>
        <w:t>kecic cānena dīpena śrī-mūrter mūrdhni vaiṣṇavaḥ |</w:t>
      </w:r>
    </w:p>
    <w:p w:rsidR="00C328DE" w:rsidRDefault="00C328DE">
      <w:pPr>
        <w:rPr>
          <w:b/>
          <w:bCs/>
        </w:rPr>
      </w:pPr>
      <w:r>
        <w:rPr>
          <w:b/>
          <w:bCs/>
        </w:rPr>
        <w:t>nīrājanaṁ ihecchanti mahā-nīrājane yathā ||56||</w:t>
      </w:r>
    </w:p>
    <w:p w:rsidR="00C328DE" w:rsidRDefault="00C328DE">
      <w:pPr>
        <w:rPr>
          <w:b/>
          <w:bCs/>
        </w:rPr>
      </w:pPr>
    </w:p>
    <w:p w:rsidR="00C328DE" w:rsidRDefault="00C328DE">
      <w:r>
        <w:t xml:space="preserve">tathā ca </w:t>
      </w:r>
      <w:r>
        <w:rPr>
          <w:color w:val="FF0000"/>
        </w:rPr>
        <w:t>rāmārcana-candrikāyāṁ</w:t>
      </w:r>
      <w:r>
        <w:t xml:space="preserve"> dhūpānantaraṁ dīpa-prasaṅge—</w:t>
      </w:r>
    </w:p>
    <w:p w:rsidR="00C328DE" w:rsidRDefault="00C328DE">
      <w:pPr>
        <w:pStyle w:val="Bluequotes"/>
        <w:rPr>
          <w:lang w:val="fr-CA"/>
        </w:rPr>
      </w:pPr>
      <w:r>
        <w:rPr>
          <w:lang w:val="fr-CA"/>
        </w:rPr>
        <w:t>ārātrikaṁ tu viṣama-bahu-varti-samanvitam |</w:t>
      </w:r>
    </w:p>
    <w:p w:rsidR="00C328DE" w:rsidRDefault="00C328DE">
      <w:pPr>
        <w:pStyle w:val="Bluequotes"/>
        <w:rPr>
          <w:lang w:val="fr-CA"/>
        </w:rPr>
      </w:pPr>
      <w:r>
        <w:rPr>
          <w:lang w:val="fr-CA"/>
        </w:rPr>
        <w:t>abhyarcya rāmacandrāya vāma-madhyam athārpayet ||57||</w:t>
      </w:r>
    </w:p>
    <w:p w:rsidR="00C328DE" w:rsidRDefault="00C328DE">
      <w:pPr>
        <w:pStyle w:val="Bluequotes"/>
        <w:rPr>
          <w:lang w:val="fr-CA"/>
        </w:rPr>
      </w:pPr>
      <w:r>
        <w:rPr>
          <w:lang w:val="fr-CA"/>
        </w:rPr>
        <w:t>namo dīpeśvarāyeti dadyāt puṣpāñjaliṁ tataḥ |</w:t>
      </w:r>
    </w:p>
    <w:p w:rsidR="00C328DE" w:rsidRDefault="00C328DE">
      <w:pPr>
        <w:pStyle w:val="Bluequotes"/>
        <w:rPr>
          <w:lang w:val="fr-CA"/>
        </w:rPr>
      </w:pPr>
      <w:r>
        <w:rPr>
          <w:lang w:val="fr-CA"/>
        </w:rPr>
        <w:t>avadhūpyābhyarcya vādyair mūrdhni nīrājayet prabhum ||58||</w:t>
      </w:r>
      <w:r>
        <w:rPr>
          <w:color w:val="auto"/>
          <w:lang w:val="fr-CA"/>
        </w:rPr>
        <w:t xml:space="preserve"> iti |</w:t>
      </w:r>
    </w:p>
    <w:p w:rsidR="00C328DE" w:rsidRDefault="00C328DE">
      <w:pPr>
        <w:rPr>
          <w:lang w:val="fr-CA"/>
        </w:rPr>
      </w:pPr>
    </w:p>
    <w:p w:rsidR="00C328DE" w:rsidRDefault="00C328DE">
      <w:pPr>
        <w:rPr>
          <w:b/>
          <w:bCs/>
          <w:lang w:val="fr-CA"/>
        </w:rPr>
      </w:pPr>
      <w:r>
        <w:rPr>
          <w:b/>
          <w:bCs/>
          <w:lang w:val="fr-CA"/>
        </w:rPr>
        <w:t>ata eveṣyate tasya karābhyāṁ vandanaṁ ca taiḥ |</w:t>
      </w:r>
    </w:p>
    <w:p w:rsidR="00C328DE" w:rsidRDefault="00C328DE">
      <w:pPr>
        <w:rPr>
          <w:b/>
          <w:bCs/>
          <w:lang w:val="fr-CA"/>
        </w:rPr>
      </w:pPr>
      <w:r>
        <w:rPr>
          <w:b/>
          <w:bCs/>
          <w:lang w:val="fr-CA"/>
        </w:rPr>
        <w:t>nāma cārātrikety ādi vartyo’pi bahulāḥ samāḥ ||59||</w:t>
      </w:r>
    </w:p>
    <w:p w:rsidR="00C328DE" w:rsidRDefault="00C328DE">
      <w:pPr>
        <w:rPr>
          <w:b/>
          <w:bCs/>
          <w:lang w:val="fr-CA"/>
        </w:rPr>
      </w:pPr>
      <w:r>
        <w:rPr>
          <w:b/>
          <w:bCs/>
          <w:lang w:val="fr-CA"/>
        </w:rPr>
        <w:t>prasaṅgāl likhyate’traiva śrīmad-bhagavad-ālaye |</w:t>
      </w:r>
    </w:p>
    <w:p w:rsidR="00C328DE" w:rsidRDefault="00C328DE">
      <w:pPr>
        <w:rPr>
          <w:b/>
          <w:bCs/>
          <w:lang w:val="fr-CA"/>
        </w:rPr>
      </w:pPr>
      <w:r>
        <w:rPr>
          <w:b/>
          <w:bCs/>
          <w:lang w:val="fr-CA"/>
        </w:rPr>
        <w:t>dīpa-dānasya māhātmyaṁ kārttikīyaṁ ca tad vinā ||60||</w:t>
      </w:r>
    </w:p>
    <w:p w:rsidR="00C328DE" w:rsidRDefault="00C328DE">
      <w:pPr>
        <w:rPr>
          <w:lang w:val="fr-CA"/>
        </w:rPr>
      </w:pPr>
    </w:p>
    <w:p w:rsidR="00C328DE" w:rsidRDefault="00C328DE">
      <w:pPr>
        <w:pStyle w:val="Heading3"/>
        <w:rPr>
          <w:lang w:val="fr-CA"/>
        </w:rPr>
      </w:pPr>
      <w:r>
        <w:rPr>
          <w:lang w:val="fr-CA"/>
        </w:rPr>
        <w:t>atha śrī-bhagavad-ālaye dīpa-pradāna-māhātmyam</w:t>
      </w:r>
    </w:p>
    <w:p w:rsidR="00C328DE" w:rsidRDefault="00C328DE">
      <w:pPr>
        <w:rPr>
          <w:lang w:val="fr-CA"/>
        </w:rPr>
      </w:pPr>
    </w:p>
    <w:p w:rsidR="00C328DE" w:rsidRDefault="00C328DE">
      <w:pPr>
        <w:rPr>
          <w:color w:val="FF0000"/>
          <w:lang w:val="en-US"/>
        </w:rPr>
      </w:pPr>
      <w:r>
        <w:rPr>
          <w:color w:val="FF0000"/>
          <w:lang w:val="en-US"/>
        </w:rPr>
        <w:t xml:space="preserve">viṣṇu-dharmottare prathama-kāṇḍe </w:t>
      </w:r>
      <w:r>
        <w:rPr>
          <w:lang w:val="en-US"/>
        </w:rPr>
        <w:t>[1.166.17ff, mi ed up]</w:t>
      </w:r>
      <w:r>
        <w:rPr>
          <w:color w:val="FF0000"/>
          <w:lang w:val="en-US"/>
        </w:rPr>
        <w:t>—</w:t>
      </w:r>
    </w:p>
    <w:p w:rsidR="00C328DE" w:rsidRDefault="00C328DE">
      <w:pPr>
        <w:pStyle w:val="Bluequotes"/>
        <w:rPr>
          <w:lang w:val="en-US"/>
        </w:rPr>
      </w:pPr>
      <w:r>
        <w:rPr>
          <w:lang w:val="en-US"/>
        </w:rPr>
        <w:t>dīpa-dānāt paraṁ dānaṁ na bhūtaṁ na bhaviṣyati |</w:t>
      </w:r>
    </w:p>
    <w:p w:rsidR="00C328DE" w:rsidRDefault="00C328DE">
      <w:pPr>
        <w:pStyle w:val="Bluequotes"/>
        <w:rPr>
          <w:lang w:val="en-US"/>
        </w:rPr>
      </w:pPr>
      <w:r>
        <w:rPr>
          <w:lang w:val="en-US"/>
        </w:rPr>
        <w:t>keśavāyatane kṛtvā dīpa-vṛkṣā-manoharam |</w:t>
      </w:r>
    </w:p>
    <w:p w:rsidR="00C328DE" w:rsidRDefault="00C328DE">
      <w:pPr>
        <w:pStyle w:val="Bluequotes"/>
        <w:rPr>
          <w:lang w:val="en-US"/>
        </w:rPr>
      </w:pPr>
      <w:r>
        <w:rPr>
          <w:lang w:val="en-US"/>
        </w:rPr>
        <w:t>atīva bhrājate lakṣmyā divam āsādya sarvataḥ ||61||</w:t>
      </w:r>
    </w:p>
    <w:p w:rsidR="00C328DE" w:rsidRDefault="00C328DE">
      <w:pPr>
        <w:pStyle w:val="Bluequotes"/>
        <w:rPr>
          <w:lang w:val="en-US"/>
        </w:rPr>
      </w:pPr>
      <w:r>
        <w:rPr>
          <w:lang w:val="en-US"/>
        </w:rPr>
        <w:t>dīpa-mālāṁ prayacchanti ye narāḥ śārṅgiṇo gṛhe |</w:t>
      </w:r>
    </w:p>
    <w:p w:rsidR="00C328DE" w:rsidRDefault="00C328DE">
      <w:pPr>
        <w:pStyle w:val="Bluequotes"/>
        <w:rPr>
          <w:lang w:val="en-US"/>
        </w:rPr>
      </w:pPr>
      <w:r>
        <w:rPr>
          <w:lang w:val="en-US"/>
        </w:rPr>
        <w:t>bhavanti te candra-samāḥ svargam āsādya mānavāḥ ||62||</w:t>
      </w:r>
    </w:p>
    <w:p w:rsidR="00C328DE" w:rsidRDefault="00C328DE">
      <w:pPr>
        <w:pStyle w:val="Bluequotes"/>
        <w:rPr>
          <w:lang w:val="en-US"/>
        </w:rPr>
      </w:pPr>
      <w:r>
        <w:rPr>
          <w:lang w:val="en-US"/>
        </w:rPr>
        <w:t>dīpāgāraṁ naraḥ kṛtvā kūtāgāra-nibhaṁ śubham |</w:t>
      </w:r>
    </w:p>
    <w:p w:rsidR="00C328DE" w:rsidRDefault="00C328DE">
      <w:pPr>
        <w:pStyle w:val="Bluequotes"/>
        <w:rPr>
          <w:lang w:val="en-US"/>
        </w:rPr>
      </w:pPr>
      <w:r>
        <w:rPr>
          <w:lang w:val="en-US"/>
        </w:rPr>
        <w:t>keśavālayam āsādya loke bhāti sa śakravat ||63||</w:t>
      </w:r>
    </w:p>
    <w:p w:rsidR="00C328DE" w:rsidRDefault="00C328DE">
      <w:pPr>
        <w:pStyle w:val="Bluequotes"/>
        <w:rPr>
          <w:lang w:val="en-US"/>
        </w:rPr>
      </w:pPr>
      <w:r>
        <w:rPr>
          <w:lang w:val="en-US"/>
        </w:rPr>
        <w:t>yathojjvalo bhaved dīpaḥ sampradātāpi yādava |</w:t>
      </w:r>
    </w:p>
    <w:p w:rsidR="00C328DE" w:rsidRDefault="00C328DE">
      <w:pPr>
        <w:pStyle w:val="Bluequotes"/>
        <w:rPr>
          <w:lang w:val="en-US"/>
        </w:rPr>
      </w:pPr>
      <w:r>
        <w:rPr>
          <w:lang w:val="en-US"/>
        </w:rPr>
        <w:t>tathā nityojjvalo loke nākapṛṣṭhe virājate ||64||</w:t>
      </w:r>
    </w:p>
    <w:p w:rsidR="00C328DE" w:rsidRDefault="00C328DE">
      <w:pPr>
        <w:pStyle w:val="Bluequotes"/>
        <w:rPr>
          <w:lang w:val="fr-CA"/>
        </w:rPr>
      </w:pPr>
      <w:r>
        <w:rPr>
          <w:lang w:val="fr-CA"/>
        </w:rPr>
        <w:t>sa-dīpe ca yathā dese cakṣūṁsi phalavanti ca |</w:t>
      </w:r>
    </w:p>
    <w:p w:rsidR="00C328DE" w:rsidRDefault="00C328DE">
      <w:pPr>
        <w:pStyle w:val="Bluequotes"/>
        <w:rPr>
          <w:lang w:val="fr-CA"/>
        </w:rPr>
      </w:pPr>
      <w:r>
        <w:rPr>
          <w:lang w:val="fr-CA"/>
        </w:rPr>
        <w:t>tathā dīpasya dataro bhavanti sa-phalekṣanaḥ ||65||</w:t>
      </w:r>
    </w:p>
    <w:p w:rsidR="00C328DE" w:rsidRDefault="00C328DE">
      <w:pPr>
        <w:pStyle w:val="Bluequotes"/>
        <w:rPr>
          <w:lang w:val="fr-CA"/>
        </w:rPr>
      </w:pPr>
      <w:r>
        <w:rPr>
          <w:lang w:val="fr-CA"/>
        </w:rPr>
        <w:t>ekādaśyāṁ ca dvādaśyāṁ prati-pakṣaṁ tu yo naraḥ |</w:t>
      </w:r>
    </w:p>
    <w:p w:rsidR="00C328DE" w:rsidRDefault="00C328DE">
      <w:pPr>
        <w:pStyle w:val="Bluequotes"/>
        <w:rPr>
          <w:lang w:val="fr-CA"/>
        </w:rPr>
      </w:pPr>
      <w:r>
        <w:rPr>
          <w:lang w:val="fr-CA"/>
        </w:rPr>
        <w:t>dīpaṁ dadāti kṛṣṇāya tasya puṇya-phalaṁ śṛṇu ||66||</w:t>
      </w:r>
    </w:p>
    <w:p w:rsidR="00C328DE" w:rsidRDefault="00C328DE">
      <w:pPr>
        <w:pStyle w:val="Bluequotes"/>
        <w:rPr>
          <w:lang w:val="fr-CA"/>
        </w:rPr>
      </w:pPr>
      <w:r>
        <w:rPr>
          <w:lang w:val="fr-CA"/>
        </w:rPr>
        <w:t>suvarṇa-maṇi-muktāḍhyam manojñam ati-sundaram |</w:t>
      </w:r>
    </w:p>
    <w:p w:rsidR="00C328DE" w:rsidRDefault="00C328DE">
      <w:pPr>
        <w:pStyle w:val="Bluequotes"/>
        <w:rPr>
          <w:lang w:val="fr-CA"/>
        </w:rPr>
      </w:pPr>
      <w:r>
        <w:rPr>
          <w:lang w:val="fr-CA"/>
        </w:rPr>
        <w:t>dīpa-mālā-kulaṁ divyaṁ vimānam adhirohati ||67||</w:t>
      </w:r>
    </w:p>
    <w:p w:rsidR="00C328DE" w:rsidRDefault="00C328DE">
      <w:pPr>
        <w:pStyle w:val="Bluequotes"/>
        <w:rPr>
          <w:lang w:val="fr-CA"/>
        </w:rPr>
      </w:pPr>
      <w:r>
        <w:rPr>
          <w:lang w:val="fr-CA"/>
        </w:rPr>
        <w:t>padma-sutrodbhavaṁ vartti gandha-tailena dīpakān |</w:t>
      </w:r>
    </w:p>
    <w:p w:rsidR="00C328DE" w:rsidRDefault="00C328DE">
      <w:pPr>
        <w:pStyle w:val="Bluequotes"/>
        <w:rPr>
          <w:lang w:val="fr-CA"/>
        </w:rPr>
      </w:pPr>
      <w:r>
        <w:rPr>
          <w:lang w:val="fr-CA"/>
        </w:rPr>
        <w:t>virogaḥ subhagaś caiva dattvā bhavati mānavaḥ ||68||</w:t>
      </w:r>
    </w:p>
    <w:p w:rsidR="00C328DE" w:rsidRDefault="00C328DE">
      <w:pPr>
        <w:pStyle w:val="Bluequotes"/>
        <w:rPr>
          <w:lang w:val="fr-CA"/>
        </w:rPr>
      </w:pPr>
      <w:r>
        <w:rPr>
          <w:lang w:val="fr-CA"/>
        </w:rPr>
        <w:t>dīpa-danaṁ mahā-puṇyam anya-deveṣv api dhruvam |</w:t>
      </w:r>
    </w:p>
    <w:p w:rsidR="00C328DE" w:rsidRDefault="00C328DE">
      <w:pPr>
        <w:pStyle w:val="Bluequotes"/>
        <w:rPr>
          <w:lang w:val="fr-CA"/>
        </w:rPr>
      </w:pPr>
      <w:r>
        <w:rPr>
          <w:lang w:val="fr-CA"/>
        </w:rPr>
        <w:t>kiṁ punar vāsudevasyānantasya tu mahātmanaḥ ||69||</w:t>
      </w:r>
    </w:p>
    <w:p w:rsidR="00C328DE" w:rsidRDefault="00C328DE">
      <w:pPr>
        <w:pStyle w:val="Bluequotes"/>
        <w:rPr>
          <w:lang w:val="fr-CA"/>
        </w:rPr>
      </w:pPr>
    </w:p>
    <w:p w:rsidR="00C328DE" w:rsidRDefault="00C328DE">
      <w:pPr>
        <w:jc w:val="both"/>
        <w:rPr>
          <w:lang w:val="fr-CA"/>
        </w:rPr>
      </w:pPr>
      <w:r>
        <w:rPr>
          <w:lang w:val="fr-CA"/>
        </w:rPr>
        <w:t>tatraiva tṛtīya-khaṇḍe—</w:t>
      </w:r>
    </w:p>
    <w:p w:rsidR="00C328DE" w:rsidRDefault="00C328DE">
      <w:pPr>
        <w:pStyle w:val="Bluequotes"/>
        <w:rPr>
          <w:lang w:val="fr-CA"/>
        </w:rPr>
      </w:pPr>
      <w:r>
        <w:rPr>
          <w:lang w:val="fr-CA"/>
        </w:rPr>
        <w:t>dīpaṁ cakṣuḥ-pradaṁ dadyāt tathaivordhva-gati-pradam |</w:t>
      </w:r>
    </w:p>
    <w:p w:rsidR="00C328DE" w:rsidRDefault="00C328DE">
      <w:pPr>
        <w:pStyle w:val="Bluequotes"/>
        <w:rPr>
          <w:lang w:val="fr-CA"/>
        </w:rPr>
      </w:pPr>
      <w:r>
        <w:rPr>
          <w:lang w:val="fr-CA"/>
        </w:rPr>
        <w:t>ūrdhvaṁ yathā dīpa-śikhā dātā cordhva-gatis tathā ||70||</w:t>
      </w:r>
    </w:p>
    <w:p w:rsidR="00C328DE" w:rsidRDefault="00C328DE">
      <w:pPr>
        <w:pStyle w:val="Bluequotes"/>
        <w:rPr>
          <w:lang w:val="fr-CA"/>
        </w:rPr>
      </w:pPr>
      <w:r>
        <w:rPr>
          <w:lang w:val="fr-CA"/>
        </w:rPr>
        <w:t>yāvad akṣi-nimeṣāṇi dīpo devālaye jvalet |</w:t>
      </w:r>
    </w:p>
    <w:p w:rsidR="00C328DE" w:rsidRDefault="00C328DE">
      <w:pPr>
        <w:pStyle w:val="Bluequotes"/>
        <w:rPr>
          <w:lang w:val="fr-CA"/>
        </w:rPr>
      </w:pPr>
      <w:r>
        <w:rPr>
          <w:lang w:val="fr-CA"/>
        </w:rPr>
        <w:t>tāvad varṣa-sahasrāṇi nāka-pṛṣṭhe mahīyate ||71||</w:t>
      </w:r>
    </w:p>
    <w:p w:rsidR="00C328DE" w:rsidRDefault="00C328DE">
      <w:pPr>
        <w:jc w:val="both"/>
        <w:rPr>
          <w:lang w:val="fr-CA"/>
        </w:rPr>
      </w:pPr>
    </w:p>
    <w:p w:rsidR="00C328DE" w:rsidRDefault="00C328DE">
      <w:pPr>
        <w:jc w:val="both"/>
        <w:rPr>
          <w:lang w:val="fr-CA"/>
        </w:rPr>
      </w:pPr>
      <w:r>
        <w:rPr>
          <w:color w:val="FF0000"/>
          <w:lang w:val="fr-CA"/>
        </w:rPr>
        <w:t xml:space="preserve">brhan-nāradīye </w:t>
      </w:r>
      <w:r>
        <w:rPr>
          <w:lang w:val="fr-CA"/>
        </w:rPr>
        <w:t>vitihotraṁ prati yajñadhvajasya pūrva-janma-vṛtta-kathane—</w:t>
      </w:r>
    </w:p>
    <w:p w:rsidR="00C328DE" w:rsidRDefault="00C328DE">
      <w:pPr>
        <w:pStyle w:val="Bluequotes"/>
        <w:rPr>
          <w:lang w:val="fr-CA"/>
        </w:rPr>
      </w:pPr>
      <w:r>
        <w:rPr>
          <w:lang w:val="fr-CA"/>
        </w:rPr>
        <w:t>pradīpaḥ sthāpitas tatra suratārthaṁ dvijottama |</w:t>
      </w:r>
    </w:p>
    <w:p w:rsidR="00C328DE" w:rsidRDefault="00C328DE">
      <w:pPr>
        <w:pStyle w:val="Bluequotes"/>
        <w:rPr>
          <w:lang w:val="fr-CA"/>
        </w:rPr>
      </w:pPr>
      <w:r>
        <w:rPr>
          <w:lang w:val="fr-CA"/>
        </w:rPr>
        <w:t>tenāpi mama duṣkarma nihśeṣaṁ kṣayam agatam ||72||</w:t>
      </w:r>
    </w:p>
    <w:p w:rsidR="00C328DE" w:rsidRDefault="00C328DE">
      <w:pPr>
        <w:jc w:val="both"/>
        <w:rPr>
          <w:lang w:val="fr-CA"/>
        </w:rPr>
      </w:pPr>
    </w:p>
    <w:p w:rsidR="00C328DE" w:rsidRDefault="00C328DE">
      <w:pPr>
        <w:jc w:val="both"/>
        <w:rPr>
          <w:lang w:val="fr-CA"/>
        </w:rPr>
      </w:pPr>
      <w:r>
        <w:rPr>
          <w:color w:val="FF0000"/>
          <w:lang w:val="fr-CA"/>
        </w:rPr>
        <w:t>viṣṇu-dharme</w:t>
      </w:r>
      <w:r>
        <w:rPr>
          <w:lang w:val="fr-CA"/>
        </w:rPr>
        <w:t xml:space="preserve"> ca—</w:t>
      </w:r>
    </w:p>
    <w:p w:rsidR="00C328DE" w:rsidRDefault="00C328DE">
      <w:pPr>
        <w:pStyle w:val="Bluequotes"/>
        <w:rPr>
          <w:lang w:val="fr-CA"/>
        </w:rPr>
      </w:pPr>
      <w:r>
        <w:rPr>
          <w:lang w:val="fr-CA"/>
        </w:rPr>
        <w:t>vilīyate sva-haste tu sva-tantre sati dīpakaḥ |</w:t>
      </w:r>
    </w:p>
    <w:p w:rsidR="00C328DE" w:rsidRDefault="00C328DE">
      <w:pPr>
        <w:pStyle w:val="Bluequotes"/>
        <w:rPr>
          <w:lang w:val="fr-CA"/>
        </w:rPr>
      </w:pPr>
      <w:r>
        <w:rPr>
          <w:lang w:val="fr-CA"/>
        </w:rPr>
        <w:t>mahā-phalo viṣṇu-gṛhe na datto narakāya saḥ ||73||</w:t>
      </w:r>
    </w:p>
    <w:p w:rsidR="00C328DE" w:rsidRDefault="00C328DE">
      <w:pPr>
        <w:jc w:val="both"/>
      </w:pPr>
    </w:p>
    <w:p w:rsidR="00C328DE" w:rsidRDefault="00C328DE">
      <w:pPr>
        <w:jc w:val="both"/>
      </w:pPr>
      <w:r>
        <w:rPr>
          <w:color w:val="FF0000"/>
        </w:rPr>
        <w:t xml:space="preserve">nāradīye </w:t>
      </w:r>
      <w:r>
        <w:t>mohinīṁ prati śrī-rukmāṅgadoktau—</w:t>
      </w:r>
    </w:p>
    <w:p w:rsidR="00C328DE" w:rsidRDefault="00C328DE">
      <w:pPr>
        <w:pStyle w:val="Bluequotes"/>
      </w:pPr>
      <w:r>
        <w:t>tiṣṭhantu bahu-vittāni dānārthaṁ vara-varṇini |</w:t>
      </w:r>
    </w:p>
    <w:p w:rsidR="00C328DE" w:rsidRDefault="00C328DE">
      <w:pPr>
        <w:pStyle w:val="Bluequotes"/>
      </w:pPr>
      <w:r>
        <w:t>hṛdayāyāsa-kartṛṇi dīpa-dānād divaṁ vrajet ||74||</w:t>
      </w:r>
    </w:p>
    <w:p w:rsidR="00C328DE" w:rsidRDefault="00C328DE">
      <w:pPr>
        <w:pStyle w:val="Bluequotes"/>
      </w:pPr>
      <w:r>
        <w:t xml:space="preserve">tasyāpy abhāve subhage para-dīpa-prabodhanam | </w:t>
      </w:r>
    </w:p>
    <w:p w:rsidR="00C328DE" w:rsidRDefault="00C328DE">
      <w:pPr>
        <w:pStyle w:val="Bluequotes"/>
      </w:pPr>
      <w:r>
        <w:t>kartavyaṁ bhakti-bhāvena sarva-dānādhikaś ca yat ||75||</w:t>
      </w:r>
      <w:r>
        <w:rPr>
          <w:color w:val="auto"/>
        </w:rPr>
        <w:t xml:space="preserve"> iti |</w:t>
      </w:r>
    </w:p>
    <w:p w:rsidR="00C328DE" w:rsidRDefault="00C328DE">
      <w:pPr>
        <w:jc w:val="both"/>
        <w:rPr>
          <w:b/>
          <w:bCs/>
        </w:rPr>
      </w:pPr>
    </w:p>
    <w:p w:rsidR="00C328DE" w:rsidRDefault="00C328DE">
      <w:pPr>
        <w:jc w:val="both"/>
        <w:rPr>
          <w:b/>
          <w:bCs/>
        </w:rPr>
      </w:pPr>
      <w:r>
        <w:rPr>
          <w:b/>
          <w:bCs/>
        </w:rPr>
        <w:t>sada kala-viśeṣe’pi bhaktyā bhagavad-ālaye |</w:t>
      </w:r>
    </w:p>
    <w:p w:rsidR="00C328DE" w:rsidRDefault="00C328DE">
      <w:pPr>
        <w:jc w:val="both"/>
        <w:rPr>
          <w:b/>
          <w:bCs/>
        </w:rPr>
      </w:pPr>
      <w:r>
        <w:rPr>
          <w:b/>
          <w:bCs/>
        </w:rPr>
        <w:t>mahā-dīpa-pradānasya mahimāpy atra likhyāte ||76||</w:t>
      </w:r>
    </w:p>
    <w:p w:rsidR="00C328DE" w:rsidRDefault="00C328DE">
      <w:pPr>
        <w:pStyle w:val="Bluequotes"/>
      </w:pPr>
    </w:p>
    <w:p w:rsidR="00C328DE" w:rsidRDefault="00C328DE">
      <w:pPr>
        <w:pStyle w:val="Heading3"/>
      </w:pPr>
      <w:r>
        <w:t xml:space="preserve">atha mahādīpa-māhātmyam </w:t>
      </w:r>
    </w:p>
    <w:p w:rsidR="00C328DE" w:rsidRDefault="00C328DE">
      <w:pPr>
        <w:jc w:val="both"/>
      </w:pPr>
    </w:p>
    <w:p w:rsidR="00C328DE" w:rsidRDefault="00C328DE">
      <w:pPr>
        <w:jc w:val="both"/>
      </w:pPr>
      <w:r>
        <w:rPr>
          <w:color w:val="FF0000"/>
        </w:rPr>
        <w:t xml:space="preserve">viṣṇu-dharmottare </w:t>
      </w:r>
      <w:r>
        <w:t>prathama-khaṇḍe—</w:t>
      </w:r>
    </w:p>
    <w:p w:rsidR="00C328DE" w:rsidRDefault="00C328DE">
      <w:pPr>
        <w:pStyle w:val="Bluequotes"/>
      </w:pPr>
      <w:r>
        <w:t>mahāvarttiḥ sadā deyā bhūmi-pāla mahā-phalā |</w:t>
      </w:r>
    </w:p>
    <w:p w:rsidR="00C328DE" w:rsidRDefault="00C328DE">
      <w:pPr>
        <w:pStyle w:val="Bluequotes"/>
      </w:pPr>
      <w:r>
        <w:t>kṛṣṇa-pakṣe viśeṣeṇa tatrāpi sa viśeṣataḥ ||77||</w:t>
      </w:r>
    </w:p>
    <w:p w:rsidR="00C328DE" w:rsidRDefault="00C328DE">
      <w:pPr>
        <w:pStyle w:val="Bluequotes"/>
      </w:pPr>
      <w:r>
        <w:t>amāvasyā ca nirdiṣṭā dvādaśī ca mahāphalā |</w:t>
      </w:r>
    </w:p>
    <w:p w:rsidR="00C328DE" w:rsidRDefault="00C328DE">
      <w:pPr>
        <w:pStyle w:val="Bluequotes"/>
      </w:pPr>
      <w:r>
        <w:t>aśva-yujyām atītāyāṁ kṛṣṇa-pakṣaś ca yo bhavet ||78|</w:t>
      </w:r>
    </w:p>
    <w:p w:rsidR="00C328DE" w:rsidRDefault="00C328DE">
      <w:pPr>
        <w:pStyle w:val="Bluequotes"/>
      </w:pPr>
      <w:r>
        <w:t>amāvasyā tadā puṇyā dvādaśī ca viśeṣataḥ |</w:t>
      </w:r>
    </w:p>
    <w:p w:rsidR="00C328DE" w:rsidRDefault="00C328DE">
      <w:pPr>
        <w:pStyle w:val="Bluequotes"/>
      </w:pPr>
      <w:r>
        <w:t>devasya dakṣiṇe pārśve deyā taila-tulā nṛpa ||79||</w:t>
      </w:r>
    </w:p>
    <w:p w:rsidR="00C328DE" w:rsidRDefault="00C328DE">
      <w:pPr>
        <w:pStyle w:val="Bluequotes"/>
      </w:pPr>
      <w:r>
        <w:t>palāṣṭaka-yutāṁ rājan vartti tatra ca dāpayet |</w:t>
      </w:r>
    </w:p>
    <w:p w:rsidR="00C328DE" w:rsidRDefault="00C328DE">
      <w:pPr>
        <w:pStyle w:val="Bluequotes"/>
      </w:pPr>
      <w:r>
        <w:t>vāsasā tu samagreṇa sopavāso jitendriyaḥ ||80||</w:t>
      </w:r>
    </w:p>
    <w:p w:rsidR="00C328DE" w:rsidRDefault="00C328DE">
      <w:pPr>
        <w:pStyle w:val="Bluequotes"/>
      </w:pPr>
      <w:r>
        <w:t>mahāvartti-dvayam idaṁ sakṛd dattvā mahāmate |</w:t>
      </w:r>
    </w:p>
    <w:p w:rsidR="00C328DE" w:rsidRDefault="00C328DE">
      <w:pPr>
        <w:pStyle w:val="Bluequotes"/>
      </w:pPr>
      <w:r>
        <w:t>svar-lokaṁ su-ciraṁ bhuktvā jāyate bhū-tale yadā ||81||</w:t>
      </w:r>
    </w:p>
    <w:p w:rsidR="00C328DE" w:rsidRDefault="00C328DE">
      <w:pPr>
        <w:pStyle w:val="Bluequotes"/>
      </w:pPr>
      <w:r>
        <w:t>tadā bhavati lakṣmīvān jaya-draviṇa-samyutaḥ |</w:t>
      </w:r>
    </w:p>
    <w:p w:rsidR="00C328DE" w:rsidRDefault="00C328DE">
      <w:pPr>
        <w:pStyle w:val="Bluequotes"/>
      </w:pPr>
      <w:r>
        <w:t>rāṣṭre ca jāyate svasmin deśe ca nagare tathā ||82||</w:t>
      </w:r>
    </w:p>
    <w:p w:rsidR="00C328DE" w:rsidRDefault="00C328DE">
      <w:pPr>
        <w:pStyle w:val="Bluequotes"/>
      </w:pPr>
      <w:r>
        <w:t>kule ca rāja-śārdūla tatra syād dīpavat-prabhaḥ |</w:t>
      </w:r>
    </w:p>
    <w:p w:rsidR="00C328DE" w:rsidRDefault="00C328DE">
      <w:pPr>
        <w:pStyle w:val="Bluequotes"/>
      </w:pPr>
      <w:r>
        <w:t>pratyujjvalaś ca bhavati yuddheṣu kalaheṣu ca ||83||</w:t>
      </w:r>
    </w:p>
    <w:p w:rsidR="00C328DE" w:rsidRDefault="00C328DE">
      <w:pPr>
        <w:pStyle w:val="Bluequotes"/>
      </w:pPr>
      <w:r>
        <w:t>khyātiṁ yāti tathā loke sad-guṇānāṁ ca sad-guṇaiḥ |</w:t>
      </w:r>
    </w:p>
    <w:p w:rsidR="00C328DE" w:rsidRDefault="00C328DE">
      <w:pPr>
        <w:pStyle w:val="Bluequotes"/>
      </w:pPr>
      <w:r>
        <w:t>ekam apy atha yo dadyād abhīṣṭatamayor dvayoḥ ||84||</w:t>
      </w:r>
    </w:p>
    <w:p w:rsidR="00C328DE" w:rsidRDefault="00C328DE">
      <w:pPr>
        <w:pStyle w:val="Bluequotes"/>
      </w:pPr>
      <w:r>
        <w:t>manuṣye sarvam āpnoti yad uktaṁ te mahānagha |</w:t>
      </w:r>
    </w:p>
    <w:p w:rsidR="00C328DE" w:rsidRDefault="00C328DE">
      <w:pPr>
        <w:pStyle w:val="Bluequotes"/>
      </w:pPr>
      <w:r>
        <w:t>svarge tathātvam āpnoti bhoga-kāle tu yādava ||85||</w:t>
      </w:r>
    </w:p>
    <w:p w:rsidR="00C328DE" w:rsidRDefault="00C328DE">
      <w:pPr>
        <w:pStyle w:val="Bluequotes"/>
      </w:pPr>
      <w:r>
        <w:t>samānyasya tu dīpasya rājan dānaṁ mahāphalam |</w:t>
      </w:r>
    </w:p>
    <w:p w:rsidR="00C328DE" w:rsidRDefault="00C328DE">
      <w:pPr>
        <w:pStyle w:val="Bluequotes"/>
      </w:pPr>
      <w:r>
        <w:t>kiṁ punar mahato dīpasyātreyatta na vidyate ||86||</w:t>
      </w:r>
    </w:p>
    <w:p w:rsidR="00C328DE" w:rsidRDefault="00C328DE">
      <w:pPr>
        <w:jc w:val="both"/>
      </w:pPr>
    </w:p>
    <w:p w:rsidR="00C328DE" w:rsidRDefault="00C328DE">
      <w:pPr>
        <w:pStyle w:val="Heading3"/>
        <w:rPr>
          <w:lang w:val="fr-CA"/>
        </w:rPr>
      </w:pPr>
      <w:r>
        <w:rPr>
          <w:lang w:val="fr-CA"/>
        </w:rPr>
        <w:t xml:space="preserve">atha sona-malinadi-vastra-varttya dīpa-dana-nisedhaḥ </w:t>
      </w:r>
    </w:p>
    <w:p w:rsidR="00C328DE" w:rsidRDefault="00C328DE">
      <w:pPr>
        <w:jc w:val="both"/>
        <w:rPr>
          <w:lang w:val="fr-CA"/>
        </w:rPr>
      </w:pPr>
    </w:p>
    <w:p w:rsidR="00C328DE" w:rsidRDefault="00C328DE">
      <w:pPr>
        <w:jc w:val="both"/>
        <w:rPr>
          <w:lang w:val="fr-CA"/>
        </w:rPr>
      </w:pPr>
      <w:r>
        <w:rPr>
          <w:lang w:val="fr-CA"/>
        </w:rPr>
        <w:t>śoṇaṁ vādarakaṁ vastraṁ jīrṇaṁ malinam eva ca |</w:t>
      </w:r>
    </w:p>
    <w:p w:rsidR="00C328DE" w:rsidRDefault="00C328DE">
      <w:pPr>
        <w:jc w:val="both"/>
        <w:rPr>
          <w:lang w:val="fr-CA"/>
        </w:rPr>
      </w:pPr>
      <w:r>
        <w:rPr>
          <w:lang w:val="fr-CA"/>
        </w:rPr>
        <w:t>upabhuktaṁ na vā dadyāt varttikārthaṁ kadācana ||87|| iti |</w:t>
      </w:r>
    </w:p>
    <w:p w:rsidR="00C328DE" w:rsidRDefault="00C328DE">
      <w:pPr>
        <w:jc w:val="both"/>
        <w:rPr>
          <w:lang w:val="fr-CA"/>
        </w:rPr>
      </w:pPr>
    </w:p>
    <w:p w:rsidR="00C328DE" w:rsidRDefault="00C328DE">
      <w:pPr>
        <w:jc w:val="both"/>
        <w:rPr>
          <w:b/>
          <w:bCs/>
          <w:lang w:val="fr-CA"/>
        </w:rPr>
      </w:pPr>
      <w:r>
        <w:rPr>
          <w:b/>
          <w:bCs/>
          <w:lang w:val="fr-CA"/>
        </w:rPr>
        <w:t>svayam anyena vā dattaṁ dīpān na śrī-harer haret |</w:t>
      </w:r>
    </w:p>
    <w:p w:rsidR="00C328DE" w:rsidRDefault="00C328DE">
      <w:pPr>
        <w:jc w:val="both"/>
        <w:rPr>
          <w:b/>
          <w:bCs/>
          <w:lang w:val="fr-CA"/>
        </w:rPr>
      </w:pPr>
      <w:r>
        <w:rPr>
          <w:b/>
          <w:bCs/>
          <w:lang w:val="fr-CA"/>
        </w:rPr>
        <w:t>nirvāpayen na hiṁsāc ca śubhaṁ icchan kadācana ||88||</w:t>
      </w:r>
    </w:p>
    <w:p w:rsidR="00C328DE" w:rsidRDefault="00C328DE">
      <w:pPr>
        <w:jc w:val="both"/>
        <w:rPr>
          <w:lang w:val="fr-CA"/>
        </w:rPr>
      </w:pPr>
    </w:p>
    <w:p w:rsidR="00C328DE" w:rsidRDefault="00C328DE">
      <w:pPr>
        <w:pStyle w:val="Heading3"/>
      </w:pPr>
      <w:r>
        <w:t>atha dīpa-nirvāpanādi-doṣaḥ</w:t>
      </w:r>
    </w:p>
    <w:p w:rsidR="00C328DE" w:rsidRDefault="00C328DE">
      <w:pPr>
        <w:jc w:val="both"/>
      </w:pPr>
    </w:p>
    <w:p w:rsidR="00C328DE" w:rsidRDefault="00C328DE">
      <w:pPr>
        <w:jc w:val="both"/>
      </w:pPr>
      <w:r>
        <w:rPr>
          <w:color w:val="FF0000"/>
        </w:rPr>
        <w:t xml:space="preserve">viṣṇu-dharmottare </w:t>
      </w:r>
      <w:r>
        <w:t>prathama-khaṇḍe—</w:t>
      </w:r>
    </w:p>
    <w:p w:rsidR="00C328DE" w:rsidRDefault="00C328DE">
      <w:pPr>
        <w:pStyle w:val="Bluequotes"/>
        <w:rPr>
          <w:lang w:val="pl-PL"/>
        </w:rPr>
      </w:pPr>
      <w:r>
        <w:rPr>
          <w:lang w:val="pl-PL"/>
        </w:rPr>
        <w:t>dattvā dīpo na hartavyas tena karma vijānatā |</w:t>
      </w:r>
    </w:p>
    <w:p w:rsidR="00C328DE" w:rsidRDefault="00C328DE">
      <w:pPr>
        <w:pStyle w:val="Bluequotes"/>
        <w:rPr>
          <w:lang w:val="pl-PL"/>
        </w:rPr>
      </w:pPr>
      <w:r>
        <w:rPr>
          <w:lang w:val="pl-PL"/>
        </w:rPr>
        <w:t>nirvāpanaṁ ca dīpasya hiṁsanaṁ ca vigarhitam ||89||</w:t>
      </w:r>
    </w:p>
    <w:p w:rsidR="00C328DE" w:rsidRDefault="00C328DE">
      <w:pPr>
        <w:pStyle w:val="Bluequotes"/>
        <w:rPr>
          <w:lang w:val="pl-PL"/>
        </w:rPr>
      </w:pPr>
      <w:r>
        <w:rPr>
          <w:lang w:val="pl-PL"/>
        </w:rPr>
        <w:t>yaḥ kuryād dhiṁsanaṁ tena karmaṇā puṣpitekṣaṇaḥ |</w:t>
      </w:r>
    </w:p>
    <w:p w:rsidR="00C328DE" w:rsidRDefault="00C328DE">
      <w:pPr>
        <w:pStyle w:val="Bluequotes"/>
        <w:rPr>
          <w:lang w:val="pl-PL"/>
        </w:rPr>
      </w:pPr>
      <w:r>
        <w:rPr>
          <w:lang w:val="pl-PL"/>
        </w:rPr>
        <w:t>dīpa-hartā bhaved andhaḥ kaṇo nirvāṇa-kṛd bhavet ||90||</w:t>
      </w:r>
    </w:p>
    <w:p w:rsidR="00C328DE" w:rsidRDefault="00C328DE">
      <w:pPr>
        <w:jc w:val="both"/>
      </w:pPr>
    </w:p>
    <w:p w:rsidR="00C328DE" w:rsidRDefault="00C328DE">
      <w:pPr>
        <w:jc w:val="both"/>
      </w:pPr>
      <w:r>
        <w:rPr>
          <w:color w:val="FF0000"/>
        </w:rPr>
        <w:t xml:space="preserve">viṣṇu-dharme </w:t>
      </w:r>
      <w:r>
        <w:t>ca nārakān prati śrī-dharmarājoktau—</w:t>
      </w:r>
    </w:p>
    <w:p w:rsidR="00C328DE" w:rsidRDefault="00C328DE">
      <w:pPr>
        <w:pStyle w:val="Bluequotes"/>
      </w:pPr>
      <w:r>
        <w:t>yuṣmābhir yauvanonmādam uditair avivekibhiḥ |</w:t>
      </w:r>
    </w:p>
    <w:p w:rsidR="00C328DE" w:rsidRDefault="00C328DE">
      <w:pPr>
        <w:pStyle w:val="Bluequotes"/>
      </w:pPr>
      <w:r>
        <w:t>dyutodyotaya govinda-gehād dīpaḥ purā hṛtaḥ ||91||</w:t>
      </w:r>
    </w:p>
    <w:p w:rsidR="00C328DE" w:rsidRDefault="00C328DE">
      <w:pPr>
        <w:pStyle w:val="Bluequotes"/>
      </w:pPr>
      <w:r>
        <w:t xml:space="preserve">tenādya narake ghore kṣut-tṛṣṇā-paripīḍitāḥ | </w:t>
      </w:r>
    </w:p>
    <w:p w:rsidR="00C328DE" w:rsidRDefault="00C328DE">
      <w:pPr>
        <w:pStyle w:val="Bluequotes"/>
      </w:pPr>
      <w:r>
        <w:t>bhavanti patitās tīvre śīta-vāta-vidāritāḥ ||92||</w:t>
      </w:r>
    </w:p>
    <w:p w:rsidR="00C328DE" w:rsidRDefault="00C328DE">
      <w:pPr>
        <w:jc w:val="both"/>
      </w:pPr>
    </w:p>
    <w:p w:rsidR="00C328DE" w:rsidRDefault="00C328DE">
      <w:pPr>
        <w:jc w:val="both"/>
      </w:pPr>
      <w:r>
        <w:t>tatraiva śrī-pulastyoktau ca—</w:t>
      </w:r>
    </w:p>
    <w:p w:rsidR="00C328DE" w:rsidRDefault="00C328DE">
      <w:pPr>
        <w:pStyle w:val="Bluequotes"/>
      </w:pPr>
      <w:r>
        <w:t>tasmād āyātane viṣṇor dadyād dīpān dvijottama |</w:t>
      </w:r>
    </w:p>
    <w:p w:rsidR="00C328DE" w:rsidRDefault="00C328DE">
      <w:pPr>
        <w:pStyle w:val="Bluequotes"/>
      </w:pPr>
      <w:r>
        <w:t>tāmś ca dattvā na hiṁseta na ca taila-viyojitān ||93||</w:t>
      </w:r>
    </w:p>
    <w:p w:rsidR="00C328DE" w:rsidRDefault="00C328DE">
      <w:pPr>
        <w:pStyle w:val="Bluequotes"/>
      </w:pPr>
      <w:r>
        <w:t>kurvīta dīpa-hantā ca mūko’ndho jāyate mṛtaḥ |</w:t>
      </w:r>
    </w:p>
    <w:p w:rsidR="00C328DE" w:rsidRDefault="00C328DE">
      <w:pPr>
        <w:pStyle w:val="Bluequotes"/>
      </w:pPr>
      <w:r>
        <w:t>andhe tamasi duṣpare narake pacyate kila ||94||</w:t>
      </w:r>
    </w:p>
    <w:p w:rsidR="00C328DE" w:rsidRDefault="00C328DE">
      <w:pPr>
        <w:pStyle w:val="Bluequotes"/>
      </w:pPr>
    </w:p>
    <w:p w:rsidR="00C328DE" w:rsidRDefault="00C328DE">
      <w:pPr>
        <w:pStyle w:val="Heading3"/>
      </w:pPr>
      <w:r>
        <w:t xml:space="preserve">bhūmau dīpa-dana-nisedhaḥ </w:t>
      </w:r>
    </w:p>
    <w:p w:rsidR="00C328DE" w:rsidRDefault="00C328DE">
      <w:pPr>
        <w:jc w:val="both"/>
      </w:pPr>
    </w:p>
    <w:p w:rsidR="00C328DE" w:rsidRDefault="00C328DE">
      <w:pPr>
        <w:jc w:val="both"/>
      </w:pPr>
      <w:r>
        <w:rPr>
          <w:color w:val="FF0000"/>
        </w:rPr>
        <w:t>kālikā-purāṇe</w:t>
      </w:r>
      <w:r>
        <w:t>—</w:t>
      </w:r>
    </w:p>
    <w:p w:rsidR="00C328DE" w:rsidRDefault="00C328DE">
      <w:pPr>
        <w:pStyle w:val="Bluequotes"/>
      </w:pPr>
      <w:r>
        <w:t>dīpa-vṛkṣaś ca kartavyas taijāsādyaiś ca bhairava |</w:t>
      </w:r>
    </w:p>
    <w:p w:rsidR="00C328DE" w:rsidRDefault="00C328DE">
      <w:pPr>
        <w:pStyle w:val="Bluequotes"/>
      </w:pPr>
      <w:r>
        <w:t>vṛkṣeṣu dīpo dātavyo na tu bhūmau kadācana ||95||</w:t>
      </w:r>
    </w:p>
    <w:p w:rsidR="00C328DE" w:rsidRDefault="00C328DE">
      <w:pPr>
        <w:jc w:val="both"/>
      </w:pPr>
    </w:p>
    <w:p w:rsidR="00C328DE" w:rsidRDefault="00C328DE">
      <w:pPr>
        <w:pStyle w:val="Heading3"/>
      </w:pPr>
      <w:r>
        <w:t xml:space="preserve">atha naivedyaṁ </w:t>
      </w:r>
    </w:p>
    <w:p w:rsidR="00C328DE" w:rsidRDefault="00C328DE">
      <w:pPr>
        <w:jc w:val="both"/>
      </w:pPr>
    </w:p>
    <w:p w:rsidR="00C328DE" w:rsidRDefault="00C328DE">
      <w:pPr>
        <w:jc w:val="both"/>
        <w:rPr>
          <w:b/>
          <w:bCs/>
        </w:rPr>
      </w:pPr>
      <w:r>
        <w:rPr>
          <w:b/>
          <w:bCs/>
        </w:rPr>
        <w:t>dattvā puṣpāñjaliṁ pīṭhaṁ padyam ācamanaṁ tathā |</w:t>
      </w:r>
    </w:p>
    <w:p w:rsidR="00C328DE" w:rsidRDefault="00C328DE">
      <w:pPr>
        <w:jc w:val="both"/>
        <w:rPr>
          <w:b/>
          <w:bCs/>
        </w:rPr>
      </w:pPr>
      <w:r>
        <w:rPr>
          <w:b/>
          <w:bCs/>
        </w:rPr>
        <w:t>kṛtvā pātreṣu kṛṣṇāyārpayed bhojyaṁ yathā-vidhi ||96||</w:t>
      </w:r>
    </w:p>
    <w:p w:rsidR="00C328DE" w:rsidRDefault="00C328DE">
      <w:pPr>
        <w:jc w:val="both"/>
      </w:pPr>
    </w:p>
    <w:p w:rsidR="00C328DE" w:rsidRDefault="00C328DE">
      <w:pPr>
        <w:pStyle w:val="Heading3"/>
      </w:pPr>
      <w:r>
        <w:t xml:space="preserve">atha naivedyarpana-vidhiḥ </w:t>
      </w:r>
    </w:p>
    <w:p w:rsidR="00C328DE" w:rsidRDefault="00C328DE">
      <w:pPr>
        <w:pStyle w:val="Bluequotes"/>
      </w:pPr>
    </w:p>
    <w:p w:rsidR="00C328DE" w:rsidRDefault="00C328DE">
      <w:pPr>
        <w:jc w:val="both"/>
        <w:rPr>
          <w:b/>
          <w:bCs/>
        </w:rPr>
      </w:pPr>
      <w:r>
        <w:rPr>
          <w:b/>
          <w:bCs/>
        </w:rPr>
        <w:t>astraṁ japtvāmbunā prokṣya naivedyaṁ cakra-mudrayā |</w:t>
      </w:r>
    </w:p>
    <w:p w:rsidR="00C328DE" w:rsidRDefault="00C328DE">
      <w:pPr>
        <w:jc w:val="both"/>
        <w:rPr>
          <w:b/>
          <w:bCs/>
        </w:rPr>
      </w:pPr>
      <w:r>
        <w:rPr>
          <w:b/>
          <w:bCs/>
        </w:rPr>
        <w:t>saṁrakṣya prokṣayed vāyu-bīja-japta-jalena ca ||97||</w:t>
      </w:r>
    </w:p>
    <w:p w:rsidR="00C328DE" w:rsidRDefault="00C328DE">
      <w:pPr>
        <w:jc w:val="both"/>
        <w:rPr>
          <w:b/>
          <w:bCs/>
        </w:rPr>
      </w:pPr>
      <w:r>
        <w:rPr>
          <w:b/>
          <w:bCs/>
        </w:rPr>
        <w:t>tena saṁśoṣya tad-doṣam agni-bījaṁ ca dakṣiṇe |</w:t>
      </w:r>
    </w:p>
    <w:p w:rsidR="00C328DE" w:rsidRDefault="00C328DE">
      <w:pPr>
        <w:jc w:val="both"/>
        <w:rPr>
          <w:b/>
          <w:bCs/>
        </w:rPr>
      </w:pPr>
      <w:r>
        <w:rPr>
          <w:b/>
          <w:bCs/>
        </w:rPr>
        <w:t>dhyātvā kara-tale’nyat tat pṛṣṭhe saṁyojya darśyate ||98||</w:t>
      </w:r>
    </w:p>
    <w:p w:rsidR="00C328DE" w:rsidRDefault="00C328DE">
      <w:pPr>
        <w:jc w:val="both"/>
        <w:rPr>
          <w:b/>
          <w:bCs/>
        </w:rPr>
      </w:pPr>
      <w:r>
        <w:rPr>
          <w:b/>
          <w:bCs/>
        </w:rPr>
        <w:t>tad-uttha-vahninā tasya śuṣka-doṣaṁ hṛdā dahet |</w:t>
      </w:r>
    </w:p>
    <w:p w:rsidR="00C328DE" w:rsidRDefault="00C328DE">
      <w:pPr>
        <w:jc w:val="both"/>
        <w:rPr>
          <w:b/>
          <w:bCs/>
        </w:rPr>
      </w:pPr>
      <w:r>
        <w:rPr>
          <w:b/>
          <w:bCs/>
        </w:rPr>
        <w:t>tataḥ kara-tale savye’mṛta-bījaṁ vicintayet ||99||</w:t>
      </w:r>
    </w:p>
    <w:p w:rsidR="00C328DE" w:rsidRDefault="00C328DE">
      <w:pPr>
        <w:jc w:val="both"/>
        <w:rPr>
          <w:b/>
          <w:bCs/>
        </w:rPr>
      </w:pPr>
      <w:r>
        <w:rPr>
          <w:b/>
          <w:bCs/>
        </w:rPr>
        <w:t>tat-pṛṣṭhe dakṣiṇaṁ pani-talaṁ saṁyojya darśayet |</w:t>
      </w:r>
    </w:p>
    <w:p w:rsidR="00C328DE" w:rsidRDefault="00C328DE">
      <w:pPr>
        <w:jc w:val="both"/>
        <w:rPr>
          <w:b/>
          <w:bCs/>
        </w:rPr>
      </w:pPr>
      <w:r>
        <w:rPr>
          <w:b/>
          <w:bCs/>
        </w:rPr>
        <w:t>tad-utthayā nivedyaṁ tat siced amṛta-dhārayā ||100||</w:t>
      </w:r>
    </w:p>
    <w:p w:rsidR="00C328DE" w:rsidRDefault="00C328DE">
      <w:pPr>
        <w:jc w:val="both"/>
        <w:rPr>
          <w:b/>
          <w:bCs/>
        </w:rPr>
      </w:pPr>
      <w:r>
        <w:rPr>
          <w:b/>
          <w:bCs/>
        </w:rPr>
        <w:t>jalena mūla-japtena prokṣya tac cāmṛtātmakam |</w:t>
      </w:r>
    </w:p>
    <w:p w:rsidR="00C328DE" w:rsidRDefault="00C328DE">
      <w:pPr>
        <w:jc w:val="both"/>
        <w:rPr>
          <w:b/>
          <w:bCs/>
        </w:rPr>
      </w:pPr>
      <w:r>
        <w:rPr>
          <w:b/>
          <w:bCs/>
        </w:rPr>
        <w:t>sarvaṁ vicintya saṁspṛśya mūlaṁ vārāṣṭakaṁ japet ||101||</w:t>
      </w:r>
    </w:p>
    <w:p w:rsidR="00C328DE" w:rsidRDefault="00C328DE">
      <w:pPr>
        <w:jc w:val="both"/>
        <w:rPr>
          <w:b/>
          <w:bCs/>
        </w:rPr>
      </w:pPr>
      <w:r>
        <w:rPr>
          <w:b/>
          <w:bCs/>
        </w:rPr>
        <w:t>amṛtī-kṛtya tad dhenu-mudrayā salilādibhiḥ |</w:t>
      </w:r>
    </w:p>
    <w:p w:rsidR="00C328DE" w:rsidRDefault="00C328DE">
      <w:pPr>
        <w:jc w:val="both"/>
        <w:rPr>
          <w:b/>
          <w:bCs/>
        </w:rPr>
      </w:pPr>
      <w:r>
        <w:rPr>
          <w:b/>
          <w:bCs/>
        </w:rPr>
        <w:t>tac ca kṛṣṇaṁ ca sampūjya gṛhitvā kusumāñjalim ||102||</w:t>
      </w:r>
    </w:p>
    <w:p w:rsidR="00C328DE" w:rsidRDefault="00C328DE">
      <w:pPr>
        <w:jc w:val="both"/>
        <w:rPr>
          <w:b/>
          <w:bCs/>
        </w:rPr>
      </w:pPr>
      <w:r>
        <w:rPr>
          <w:b/>
          <w:bCs/>
        </w:rPr>
        <w:t xml:space="preserve">śrī-kṛṣṇaṁ prārthya tad-vaktrāt tejo dhyātvā vinirgatam | </w:t>
      </w:r>
    </w:p>
    <w:p w:rsidR="00C328DE" w:rsidRDefault="00C328DE">
      <w:pPr>
        <w:jc w:val="both"/>
        <w:rPr>
          <w:b/>
          <w:bCs/>
        </w:rPr>
      </w:pPr>
      <w:r>
        <w:rPr>
          <w:b/>
          <w:bCs/>
        </w:rPr>
        <w:t>saṁyojya ca nivedyaitat patraṁ vāmena saṁspṛśan ||103||</w:t>
      </w:r>
    </w:p>
    <w:p w:rsidR="00C328DE" w:rsidRDefault="00C328DE">
      <w:pPr>
        <w:jc w:val="both"/>
        <w:rPr>
          <w:b/>
          <w:bCs/>
        </w:rPr>
      </w:pPr>
      <w:r>
        <w:rPr>
          <w:b/>
          <w:bCs/>
        </w:rPr>
        <w:t>dakṣeṇa pāṇinādāya gandha-puṣpānvitaṁ jalam |</w:t>
      </w:r>
    </w:p>
    <w:p w:rsidR="00C328DE" w:rsidRDefault="00C328DE">
      <w:pPr>
        <w:jc w:val="both"/>
        <w:rPr>
          <w:b/>
          <w:bCs/>
        </w:rPr>
      </w:pPr>
      <w:r>
        <w:rPr>
          <w:b/>
          <w:bCs/>
        </w:rPr>
        <w:t>svāhāntaṁ mūlam uccārya taj-jalaṁ visṛjed bhuvi ||104||</w:t>
      </w:r>
    </w:p>
    <w:p w:rsidR="00C328DE" w:rsidRDefault="00C328DE">
      <w:pPr>
        <w:jc w:val="both"/>
        <w:rPr>
          <w:b/>
          <w:bCs/>
        </w:rPr>
      </w:pPr>
      <w:r>
        <w:rPr>
          <w:b/>
          <w:bCs/>
        </w:rPr>
        <w:t>tat pāṇibhyāṁ samutthāya nivedyaṁ tulasī-yutam |</w:t>
      </w:r>
    </w:p>
    <w:p w:rsidR="00C328DE" w:rsidRDefault="00C328DE">
      <w:pPr>
        <w:jc w:val="both"/>
        <w:rPr>
          <w:b/>
          <w:bCs/>
        </w:rPr>
      </w:pPr>
      <w:r>
        <w:rPr>
          <w:b/>
          <w:bCs/>
        </w:rPr>
        <w:t>patrāḍhyaṁ tasya mantreṇa bhaktyā bhāgavate’rpayet ||105||</w:t>
      </w:r>
    </w:p>
    <w:p w:rsidR="00C328DE" w:rsidRDefault="00C328DE">
      <w:pPr>
        <w:pStyle w:val="Bluequotes"/>
      </w:pPr>
    </w:p>
    <w:p w:rsidR="00C328DE" w:rsidRDefault="00C328DE">
      <w:r>
        <w:t>nivedana-mantraś cayaṁ—</w:t>
      </w:r>
    </w:p>
    <w:p w:rsidR="00C328DE" w:rsidRDefault="00C328DE">
      <w:pPr>
        <w:ind w:firstLine="720"/>
        <w:jc w:val="both"/>
      </w:pPr>
      <w:r>
        <w:t>nivedayami bhavate jusanedaṁ havir hare ||106|| iti |</w:t>
      </w:r>
    </w:p>
    <w:p w:rsidR="00C328DE" w:rsidRDefault="00C328DE">
      <w:pPr>
        <w:pStyle w:val="Bluequotes"/>
      </w:pPr>
    </w:p>
    <w:p w:rsidR="00C328DE" w:rsidRDefault="00C328DE">
      <w:pPr>
        <w:jc w:val="both"/>
        <w:rPr>
          <w:b/>
          <w:bCs/>
        </w:rPr>
      </w:pPr>
      <w:r>
        <w:rPr>
          <w:b/>
          <w:bCs/>
        </w:rPr>
        <w:t>amṛtopastaranam asi svāhety uccārayan hareḥ |</w:t>
      </w:r>
    </w:p>
    <w:p w:rsidR="00C328DE" w:rsidRDefault="00C328DE">
      <w:pPr>
        <w:jc w:val="both"/>
        <w:rPr>
          <w:b/>
          <w:bCs/>
        </w:rPr>
      </w:pPr>
      <w:r>
        <w:rPr>
          <w:b/>
          <w:bCs/>
        </w:rPr>
        <w:t>dattvātha vidhivad vāri-gaṇḍūṣaṁ vāma-pāṇinā |</w:t>
      </w:r>
    </w:p>
    <w:p w:rsidR="00C328DE" w:rsidRDefault="00C328DE">
      <w:pPr>
        <w:jc w:val="both"/>
        <w:rPr>
          <w:b/>
          <w:bCs/>
        </w:rPr>
      </w:pPr>
      <w:r>
        <w:rPr>
          <w:b/>
          <w:bCs/>
        </w:rPr>
        <w:t>darśayed grāsa-mudrāṁ tu praphullotpala-sannibham ||107||</w:t>
      </w:r>
    </w:p>
    <w:p w:rsidR="00C328DE" w:rsidRDefault="00C328DE">
      <w:pPr>
        <w:jc w:val="both"/>
        <w:rPr>
          <w:b/>
          <w:bCs/>
        </w:rPr>
      </w:pPr>
      <w:r>
        <w:rPr>
          <w:b/>
          <w:bCs/>
        </w:rPr>
        <w:t>prāṇādi-mudrā-hastena dakṣiṇena tu darśayet |</w:t>
      </w:r>
    </w:p>
    <w:p w:rsidR="00C328DE" w:rsidRDefault="00C328DE">
      <w:pPr>
        <w:jc w:val="both"/>
        <w:rPr>
          <w:b/>
          <w:bCs/>
        </w:rPr>
      </w:pPr>
      <w:r>
        <w:rPr>
          <w:b/>
          <w:bCs/>
        </w:rPr>
        <w:t>mantraiś caturthī-svāhāntais tārādyais tat-tad-āhvayaiḥ ||108||</w:t>
      </w:r>
    </w:p>
    <w:p w:rsidR="00C328DE" w:rsidRDefault="00C328DE">
      <w:pPr>
        <w:jc w:val="both"/>
        <w:rPr>
          <w:b/>
          <w:bCs/>
        </w:rPr>
      </w:pPr>
      <w:r>
        <w:rPr>
          <w:b/>
          <w:bCs/>
        </w:rPr>
        <w:t>tataḥ spṛśamś ca karayor aṅguṣṭhābhyām anāmike |</w:t>
      </w:r>
    </w:p>
    <w:p w:rsidR="00C328DE" w:rsidRDefault="00C328DE">
      <w:pPr>
        <w:jc w:val="both"/>
        <w:rPr>
          <w:b/>
          <w:bCs/>
        </w:rPr>
      </w:pPr>
      <w:r>
        <w:rPr>
          <w:b/>
          <w:bCs/>
        </w:rPr>
        <w:t>pradarśayen nivedyasya mudrāṁ tasya manuṁ japan ||109||</w:t>
      </w:r>
    </w:p>
    <w:p w:rsidR="00C328DE" w:rsidRDefault="00C328DE">
      <w:pPr>
        <w:pStyle w:val="Bluequotes"/>
      </w:pPr>
    </w:p>
    <w:p w:rsidR="00C328DE" w:rsidRDefault="00C328DE">
      <w:r>
        <w:t xml:space="preserve">mantraś cāyaṁ </w:t>
      </w:r>
      <w:r>
        <w:rPr>
          <w:color w:val="FF0000"/>
        </w:rPr>
        <w:t xml:space="preserve">krama-dīpikāyām </w:t>
      </w:r>
      <w:r>
        <w:t>[4.62] —</w:t>
      </w:r>
    </w:p>
    <w:p w:rsidR="00C328DE" w:rsidRDefault="00C328DE">
      <w:pPr>
        <w:pStyle w:val="Bluequotes"/>
      </w:pPr>
      <w:r>
        <w:t>nandajo’mbumanu-bindu-yuṅ natiḥ</w:t>
      </w:r>
    </w:p>
    <w:p w:rsidR="00C328DE" w:rsidRDefault="00C328DE">
      <w:pPr>
        <w:pStyle w:val="Bluequotes"/>
      </w:pPr>
      <w:r>
        <w:t>pārśva-rā-marud-avātmane ni ca |</w:t>
      </w:r>
    </w:p>
    <w:p w:rsidR="00C328DE" w:rsidRDefault="00C328DE">
      <w:pPr>
        <w:pStyle w:val="Bluequotes"/>
      </w:pPr>
      <w:r>
        <w:t>ruddha-ṅe-yuta-nivedyam ātma-bhūr</w:t>
      </w:r>
    </w:p>
    <w:p w:rsidR="00C328DE" w:rsidRDefault="00C328DE">
      <w:pPr>
        <w:pStyle w:val="Bluequotes"/>
      </w:pPr>
      <w:r>
        <w:t>māsa-pārśvam anilas tathā’mi-yuk ||110||</w:t>
      </w:r>
    </w:p>
    <w:p w:rsidR="00C328DE" w:rsidRDefault="00C328DE">
      <w:pPr>
        <w:pStyle w:val="Bluequotes"/>
      </w:pPr>
    </w:p>
    <w:p w:rsidR="00C328DE" w:rsidRDefault="00C328DE">
      <w:pPr>
        <w:jc w:val="both"/>
      </w:pPr>
      <w:r>
        <w:t>nivedyasya manutvena svābhīṣṭaṁ manum eva te |</w:t>
      </w:r>
    </w:p>
    <w:p w:rsidR="00C328DE" w:rsidRDefault="00C328DE">
      <w:pPr>
        <w:jc w:val="both"/>
        <w:rPr>
          <w:lang w:val="fr-CA"/>
        </w:rPr>
      </w:pPr>
      <w:r>
        <w:rPr>
          <w:lang w:val="fr-CA"/>
        </w:rPr>
        <w:t>ekāntino japantas tu grāsa-mudrāṁ vitanvate ||111||</w:t>
      </w:r>
    </w:p>
    <w:p w:rsidR="00C328DE" w:rsidRDefault="00C328DE">
      <w:pPr>
        <w:jc w:val="both"/>
        <w:rPr>
          <w:lang w:val="fr-CA"/>
        </w:rPr>
      </w:pPr>
      <w:r>
        <w:rPr>
          <w:lang w:val="fr-CA"/>
        </w:rPr>
        <w:t>na ca dhyāyante te kṛṣṇa-vaktrāt tejo-vinirgamam |</w:t>
      </w:r>
    </w:p>
    <w:p w:rsidR="00C328DE" w:rsidRDefault="00C328DE">
      <w:pPr>
        <w:jc w:val="both"/>
        <w:rPr>
          <w:lang w:val="fr-CA"/>
        </w:rPr>
      </w:pPr>
      <w:r>
        <w:rPr>
          <w:lang w:val="fr-CA"/>
        </w:rPr>
        <w:t>mañjula-vyavahāreṇa bhojayanti hariṁ mudā ||112||</w:t>
      </w:r>
    </w:p>
    <w:p w:rsidR="00C328DE" w:rsidRDefault="00C328DE">
      <w:pPr>
        <w:jc w:val="both"/>
        <w:rPr>
          <w:lang w:val="fr-CA"/>
        </w:rPr>
      </w:pPr>
    </w:p>
    <w:p w:rsidR="00C328DE" w:rsidRDefault="00C328DE">
      <w:pPr>
        <w:jc w:val="both"/>
        <w:rPr>
          <w:lang w:val="fr-CA"/>
        </w:rPr>
      </w:pPr>
      <w:r>
        <w:rPr>
          <w:lang w:val="fr-CA"/>
        </w:rPr>
        <w:t>anyatra ca–</w:t>
      </w:r>
    </w:p>
    <w:p w:rsidR="00C328DE" w:rsidRDefault="00C328DE">
      <w:pPr>
        <w:pStyle w:val="Bluequotes"/>
        <w:rPr>
          <w:lang w:val="fr-CA"/>
        </w:rPr>
      </w:pPr>
      <w:r>
        <w:rPr>
          <w:lang w:val="fr-CA"/>
        </w:rPr>
        <w:t>śālī-bhaktaṁ su-bhaktaṁ śiśira-kara-sitaṁ pāyasaṁ pūpa-sūpam</w:t>
      </w:r>
    </w:p>
    <w:p w:rsidR="00C328DE" w:rsidRDefault="00C328DE">
      <w:pPr>
        <w:pStyle w:val="Bluequotes"/>
        <w:rPr>
          <w:lang w:val="fr-CA"/>
        </w:rPr>
      </w:pPr>
      <w:r>
        <w:rPr>
          <w:lang w:val="fr-CA"/>
        </w:rPr>
        <w:t>lehyaṁ peyaṁ su-cūṣyaṁ sitam amṛta-phalaṁ ghārikādyaṁ sukhādyam |</w:t>
      </w:r>
    </w:p>
    <w:p w:rsidR="00C328DE" w:rsidRDefault="00C328DE">
      <w:pPr>
        <w:pStyle w:val="Bluequotes"/>
        <w:rPr>
          <w:lang w:val="fr-CA"/>
        </w:rPr>
      </w:pPr>
      <w:r>
        <w:rPr>
          <w:lang w:val="fr-CA"/>
        </w:rPr>
        <w:t>ājyaṁ prājyaṁ samijyaṁ nayana-ruci-karaṁ vājikaila-marīca-</w:t>
      </w:r>
    </w:p>
    <w:p w:rsidR="00C328DE" w:rsidRDefault="00C328DE">
      <w:pPr>
        <w:pStyle w:val="Bluequotes"/>
        <w:rPr>
          <w:lang w:val="fr-CA"/>
        </w:rPr>
      </w:pPr>
      <w:r>
        <w:rPr>
          <w:lang w:val="fr-CA"/>
        </w:rPr>
        <w:t>svādiyaḥ śākarāji-parikaram amṛtāhāra-joṣaṁ juṣasva ||113||</w:t>
      </w:r>
    </w:p>
    <w:p w:rsidR="00C328DE" w:rsidRDefault="00C328DE">
      <w:pPr>
        <w:jc w:val="both"/>
      </w:pPr>
    </w:p>
    <w:p w:rsidR="00C328DE" w:rsidRDefault="00C328DE">
      <w:pPr>
        <w:jc w:val="both"/>
        <w:rPr>
          <w:lang w:val="fr-CA"/>
        </w:rPr>
      </w:pPr>
      <w:r>
        <w:rPr>
          <w:lang w:val="fr-CA"/>
        </w:rPr>
        <w:t>kiṁ ca—</w:t>
      </w:r>
      <w:r>
        <w:rPr>
          <w:color w:val="FF0000"/>
          <w:lang w:val="fr-CA"/>
        </w:rPr>
        <w:t>garuḍa-purāṇe</w:t>
      </w:r>
      <w:r>
        <w:rPr>
          <w:lang w:val="fr-CA"/>
        </w:rPr>
        <w:t>—</w:t>
      </w:r>
    </w:p>
    <w:p w:rsidR="00C328DE" w:rsidRDefault="00C328DE">
      <w:pPr>
        <w:pStyle w:val="Bluequotes"/>
        <w:rPr>
          <w:lang w:val="fr-CA"/>
        </w:rPr>
      </w:pPr>
      <w:r>
        <w:rPr>
          <w:lang w:val="fr-CA"/>
        </w:rPr>
        <w:t>naivedyaṁ parayā bhaktyā ghaṇṭādyair jaya-nisvanaiḥ |</w:t>
      </w:r>
    </w:p>
    <w:p w:rsidR="00C328DE" w:rsidRDefault="00C328DE">
      <w:pPr>
        <w:pStyle w:val="Bluequotes"/>
        <w:rPr>
          <w:lang w:val="fr-CA"/>
        </w:rPr>
      </w:pPr>
      <w:r>
        <w:rPr>
          <w:lang w:val="fr-CA"/>
        </w:rPr>
        <w:t>nīrājanaiś ca haraye dadyād dīpāsanaṁ budhaḥ ||114||</w:t>
      </w:r>
    </w:p>
    <w:p w:rsidR="00C328DE" w:rsidRDefault="00C328DE">
      <w:pPr>
        <w:jc w:val="both"/>
      </w:pPr>
    </w:p>
    <w:p w:rsidR="00C328DE" w:rsidRDefault="00C328DE">
      <w:pPr>
        <w:pStyle w:val="Heading3"/>
      </w:pPr>
      <w:r>
        <w:t xml:space="preserve">atha naivedya-patrāṇi </w:t>
      </w:r>
    </w:p>
    <w:p w:rsidR="00C328DE" w:rsidRDefault="00C328DE">
      <w:pPr>
        <w:pStyle w:val="Bluequotes"/>
      </w:pPr>
    </w:p>
    <w:p w:rsidR="00C328DE" w:rsidRDefault="00C328DE">
      <w:pPr>
        <w:jc w:val="both"/>
      </w:pPr>
      <w:r>
        <w:rPr>
          <w:color w:val="FF0000"/>
        </w:rPr>
        <w:t xml:space="preserve">skānde </w:t>
      </w:r>
      <w:r>
        <w:t>śrī-brahma-nārada-saṁvāde</w:t>
      </w:r>
      <w:r>
        <w:rPr>
          <w:color w:val="FF0000"/>
        </w:rPr>
        <w:t>—</w:t>
      </w:r>
    </w:p>
    <w:p w:rsidR="00C328DE" w:rsidRDefault="00C328DE">
      <w:pPr>
        <w:pStyle w:val="Bluequotes"/>
      </w:pPr>
      <w:r>
        <w:t>naivedya-pātraṁ vakṣyāmi keśavasya mahātmanaḥ |</w:t>
      </w:r>
    </w:p>
    <w:p w:rsidR="00C328DE" w:rsidRDefault="00C328DE">
      <w:pPr>
        <w:pStyle w:val="Bluequotes"/>
      </w:pPr>
      <w:r>
        <w:t>hairaṇyaṁ rajataṁ tāmraṁ kaṁsyaṁ mṛn-mayam eva ca |</w:t>
      </w:r>
    </w:p>
    <w:p w:rsidR="00C328DE" w:rsidRDefault="00C328DE">
      <w:pPr>
        <w:pStyle w:val="Bluequotes"/>
      </w:pPr>
      <w:r>
        <w:t>palāśaṁ padma-patraṁ ca pātraṁ viṣṇor ati-priyam ||115||</w:t>
      </w:r>
    </w:p>
    <w:p w:rsidR="00C328DE" w:rsidRDefault="00C328DE">
      <w:pPr>
        <w:jc w:val="both"/>
      </w:pPr>
    </w:p>
    <w:p w:rsidR="00C328DE" w:rsidRDefault="00C328DE">
      <w:pPr>
        <w:jc w:val="both"/>
        <w:rPr>
          <w:color w:val="FF0000"/>
        </w:rPr>
      </w:pPr>
      <w:r>
        <w:rPr>
          <w:color w:val="FF0000"/>
        </w:rPr>
        <w:t>viṣṇu-dharmottare—</w:t>
      </w:r>
    </w:p>
    <w:p w:rsidR="00C328DE" w:rsidRDefault="00C328DE">
      <w:pPr>
        <w:pStyle w:val="Bluequotes"/>
      </w:pPr>
      <w:r>
        <w:t>patrāṇāṁ tu pradānena narakaṁ ca na gacchati ||116||</w:t>
      </w:r>
    </w:p>
    <w:p w:rsidR="00C328DE" w:rsidRDefault="00C328DE">
      <w:pPr>
        <w:jc w:val="both"/>
      </w:pPr>
    </w:p>
    <w:p w:rsidR="00C328DE" w:rsidRDefault="00C328DE">
      <w:pPr>
        <w:pStyle w:val="Heading3"/>
        <w:rPr>
          <w:lang w:val="fr-CA"/>
        </w:rPr>
      </w:pPr>
      <w:r>
        <w:rPr>
          <w:lang w:val="fr-CA"/>
        </w:rPr>
        <w:t xml:space="preserve">patra-parimanaṁ </w:t>
      </w:r>
    </w:p>
    <w:p w:rsidR="00C328DE" w:rsidRDefault="00C328DE">
      <w:pPr>
        <w:jc w:val="both"/>
        <w:rPr>
          <w:lang w:val="fr-CA"/>
        </w:rPr>
      </w:pPr>
    </w:p>
    <w:p w:rsidR="00C328DE" w:rsidRDefault="00C328DE">
      <w:pPr>
        <w:jc w:val="both"/>
        <w:rPr>
          <w:lang w:val="fr-CA"/>
        </w:rPr>
      </w:pPr>
      <w:r>
        <w:rPr>
          <w:color w:val="FF0000"/>
          <w:lang w:val="fr-CA"/>
        </w:rPr>
        <w:t>devī-purāṇe</w:t>
      </w:r>
      <w:r>
        <w:rPr>
          <w:lang w:val="fr-CA"/>
        </w:rPr>
        <w:t>—</w:t>
      </w:r>
    </w:p>
    <w:p w:rsidR="00C328DE" w:rsidRDefault="00C328DE">
      <w:pPr>
        <w:pStyle w:val="Bluequotes"/>
        <w:rPr>
          <w:lang w:val="fr-CA"/>
        </w:rPr>
      </w:pPr>
      <w:r>
        <w:rPr>
          <w:lang w:val="fr-CA"/>
        </w:rPr>
        <w:t>ṣaṭ-triṁśad-aṅgulaṁ pātram uttamaṁ parikīrtitam |</w:t>
      </w:r>
    </w:p>
    <w:p w:rsidR="00C328DE" w:rsidRDefault="00C328DE">
      <w:pPr>
        <w:pStyle w:val="Bluequotes"/>
        <w:rPr>
          <w:lang w:val="fr-CA"/>
        </w:rPr>
      </w:pPr>
      <w:r>
        <w:rPr>
          <w:lang w:val="fr-CA"/>
        </w:rPr>
        <w:t xml:space="preserve">madhyamaṁ ca tribhāgonaṁ kanyasaṁ dvādaśāṅgulam | </w:t>
      </w:r>
    </w:p>
    <w:p w:rsidR="00C328DE" w:rsidRDefault="00C328DE">
      <w:pPr>
        <w:pStyle w:val="Bluequotes"/>
        <w:rPr>
          <w:lang w:val="fr-CA"/>
        </w:rPr>
      </w:pPr>
      <w:r>
        <w:rPr>
          <w:lang w:val="fr-CA"/>
        </w:rPr>
        <w:t>vasv-aṅgula-vihīnaṁ tu na pātraṁ kārayet kvacit ||117||</w:t>
      </w:r>
    </w:p>
    <w:p w:rsidR="00C328DE" w:rsidRDefault="00C328DE">
      <w:pPr>
        <w:jc w:val="both"/>
        <w:rPr>
          <w:lang w:val="fr-CA"/>
        </w:rPr>
      </w:pPr>
    </w:p>
    <w:p w:rsidR="00C328DE" w:rsidRDefault="00C328DE">
      <w:pPr>
        <w:pStyle w:val="Heading3"/>
        <w:rPr>
          <w:lang w:val="pl-PL"/>
        </w:rPr>
      </w:pPr>
      <w:r>
        <w:rPr>
          <w:lang w:val="pl-PL"/>
        </w:rPr>
        <w:t xml:space="preserve">atha bhojyani </w:t>
      </w:r>
    </w:p>
    <w:p w:rsidR="00C328DE" w:rsidRDefault="00C328DE">
      <w:pPr>
        <w:jc w:val="both"/>
        <w:rPr>
          <w:lang w:val="pl-PL"/>
        </w:rPr>
      </w:pPr>
    </w:p>
    <w:p w:rsidR="00C328DE" w:rsidRDefault="00C328DE">
      <w:pPr>
        <w:jc w:val="both"/>
        <w:rPr>
          <w:lang w:val="pl-PL"/>
        </w:rPr>
      </w:pPr>
      <w:r>
        <w:rPr>
          <w:color w:val="FF0000"/>
          <w:lang w:val="pl-PL"/>
        </w:rPr>
        <w:t>ekādaśa-skande</w:t>
      </w:r>
      <w:r>
        <w:rPr>
          <w:lang w:val="pl-PL"/>
        </w:rPr>
        <w:t xml:space="preserve"> (11.27.34)—</w:t>
      </w:r>
    </w:p>
    <w:p w:rsidR="00C328DE" w:rsidRDefault="00C328DE">
      <w:pPr>
        <w:pStyle w:val="Bluequotes"/>
        <w:rPr>
          <w:lang w:val="pl-PL"/>
        </w:rPr>
      </w:pPr>
      <w:r>
        <w:rPr>
          <w:lang w:val="pl-PL"/>
        </w:rPr>
        <w:t>guḍa-pāyasa-sarpīṁṣi saṣkulyāpūpa-modakān |</w:t>
      </w:r>
    </w:p>
    <w:p w:rsidR="00C328DE" w:rsidRDefault="00C328DE">
      <w:pPr>
        <w:pStyle w:val="Bluequotes"/>
        <w:rPr>
          <w:lang w:val="pl-PL"/>
        </w:rPr>
      </w:pPr>
      <w:r>
        <w:rPr>
          <w:lang w:val="pl-PL"/>
        </w:rPr>
        <w:t>saṁyāva-dadhi-sūpāmś ca naivedyaṁ sati kalpayet ||118||</w:t>
      </w:r>
    </w:p>
    <w:p w:rsidR="00C328DE" w:rsidRDefault="00C328DE">
      <w:pPr>
        <w:jc w:val="both"/>
      </w:pPr>
    </w:p>
    <w:p w:rsidR="00C328DE" w:rsidRDefault="00C328DE">
      <w:pPr>
        <w:jc w:val="both"/>
      </w:pPr>
      <w:r>
        <w:t>kiṁ ca—(11.11.41)—</w:t>
      </w:r>
    </w:p>
    <w:p w:rsidR="00C328DE" w:rsidRDefault="00C328DE">
      <w:pPr>
        <w:pStyle w:val="Bluequotes"/>
      </w:pPr>
      <w:r>
        <w:t>yad yad iṣṭatamaṁ loke yac cāti-priyam ātmanaḥ |</w:t>
      </w:r>
    </w:p>
    <w:p w:rsidR="00C328DE" w:rsidRDefault="00C328DE">
      <w:pPr>
        <w:pStyle w:val="Bluequotes"/>
      </w:pPr>
      <w:r>
        <w:t>tat tan nivedayen mahyaṁ tad ānantyāya kalpate ||119||</w:t>
      </w:r>
    </w:p>
    <w:p w:rsidR="00C328DE" w:rsidRDefault="00C328DE">
      <w:pPr>
        <w:jc w:val="both"/>
      </w:pPr>
    </w:p>
    <w:p w:rsidR="00C328DE" w:rsidRDefault="00C328DE">
      <w:pPr>
        <w:jc w:val="both"/>
      </w:pPr>
      <w:r>
        <w:rPr>
          <w:color w:val="FF0000"/>
        </w:rPr>
        <w:t>aṣṭama</w:t>
      </w:r>
      <w:r>
        <w:t>-</w:t>
      </w:r>
      <w:r>
        <w:rPr>
          <w:color w:val="FF0000"/>
        </w:rPr>
        <w:t>skānde—</w:t>
      </w:r>
      <w:r>
        <w:t xml:space="preserve"> (8.16.52)—</w:t>
      </w:r>
    </w:p>
    <w:p w:rsidR="00C328DE" w:rsidRDefault="00C328DE">
      <w:pPr>
        <w:pStyle w:val="Bluequotes"/>
      </w:pPr>
      <w:r>
        <w:t xml:space="preserve">naivedyaṁ cādhi-guṇavad dadyāt puruṣa-tuṣṭi-dam ||120|| </w:t>
      </w:r>
    </w:p>
    <w:p w:rsidR="00C328DE" w:rsidRDefault="00C328DE">
      <w:pPr>
        <w:jc w:val="both"/>
      </w:pPr>
    </w:p>
    <w:p w:rsidR="00C328DE" w:rsidRDefault="00C328DE">
      <w:pPr>
        <w:jc w:val="both"/>
      </w:pPr>
      <w:r>
        <w:rPr>
          <w:color w:val="FF0000"/>
        </w:rPr>
        <w:t>baudhāyana-smṛtau</w:t>
      </w:r>
      <w:r>
        <w:t xml:space="preserve"> ca—</w:t>
      </w:r>
    </w:p>
    <w:p w:rsidR="00C328DE" w:rsidRDefault="00C328DE">
      <w:pPr>
        <w:pStyle w:val="Bluequotes"/>
      </w:pPr>
      <w:r>
        <w:t>nānā-vidhānna-pānaiś ca bhakṣanādyair manoharaiḥ |</w:t>
      </w:r>
    </w:p>
    <w:p w:rsidR="00C328DE" w:rsidRDefault="00C328DE">
      <w:pPr>
        <w:pStyle w:val="Bluequotes"/>
      </w:pPr>
      <w:r>
        <w:t xml:space="preserve">naivedyaṁ kalpayed viṣṇos tad-abhāve ca pāyasaṁ </w:t>
      </w:r>
    </w:p>
    <w:p w:rsidR="00C328DE" w:rsidRDefault="00C328DE">
      <w:pPr>
        <w:pStyle w:val="Bluequotes"/>
      </w:pPr>
      <w:r>
        <w:t>kevalaṁ ghṛta-saṁyuktaṁ ||121||</w:t>
      </w:r>
    </w:p>
    <w:p w:rsidR="00C328DE" w:rsidRDefault="00C328DE">
      <w:pPr>
        <w:pStyle w:val="Bluequotes"/>
      </w:pPr>
    </w:p>
    <w:p w:rsidR="00C328DE" w:rsidRDefault="00C328DE">
      <w:pPr>
        <w:jc w:val="both"/>
        <w:rPr>
          <w:color w:val="FF0000"/>
        </w:rPr>
      </w:pPr>
      <w:r>
        <w:rPr>
          <w:color w:val="FF0000"/>
        </w:rPr>
        <w:t>vāmana-purāṇe—-</w:t>
      </w:r>
    </w:p>
    <w:p w:rsidR="00C328DE" w:rsidRDefault="00C328DE">
      <w:pPr>
        <w:pStyle w:val="Bluequotes"/>
      </w:pPr>
      <w:r>
        <w:t>haviṣā saṁskṛtā ye ca yava-godhūma-śalayaḥ |</w:t>
      </w:r>
    </w:p>
    <w:p w:rsidR="00C328DE" w:rsidRDefault="00C328DE">
      <w:pPr>
        <w:pStyle w:val="Bluequotes"/>
      </w:pPr>
      <w:r>
        <w:t>tila-mudgādayo māṣā vrīhayaś ca priyā hareḥ ||122||</w:t>
      </w:r>
    </w:p>
    <w:p w:rsidR="00C328DE" w:rsidRDefault="00C328DE">
      <w:pPr>
        <w:jc w:val="both"/>
      </w:pPr>
    </w:p>
    <w:p w:rsidR="00C328DE" w:rsidRDefault="00C328DE">
      <w:pPr>
        <w:jc w:val="both"/>
      </w:pPr>
      <w:r>
        <w:rPr>
          <w:color w:val="FF0000"/>
        </w:rPr>
        <w:t>gāruḍe</w:t>
      </w:r>
      <w:r>
        <w:t>—</w:t>
      </w:r>
    </w:p>
    <w:p w:rsidR="00C328DE" w:rsidRDefault="00C328DE">
      <w:pPr>
        <w:pStyle w:val="Bluequotes"/>
      </w:pPr>
      <w:r>
        <w:t>annaṁ catur-vidhaṁ puṇyam guṇāḍhyaṁ cāmṛtopamam |</w:t>
      </w:r>
    </w:p>
    <w:p w:rsidR="00C328DE" w:rsidRDefault="00C328DE">
      <w:pPr>
        <w:pStyle w:val="Bluequotes"/>
      </w:pPr>
      <w:r>
        <w:t>niṣpaṇṇaṁ sva-gṛhe yad vā śraddhayā kalpayed dhareḥ ||123||</w:t>
      </w:r>
    </w:p>
    <w:p w:rsidR="00C328DE" w:rsidRDefault="00C328DE">
      <w:pPr>
        <w:jc w:val="both"/>
      </w:pPr>
    </w:p>
    <w:p w:rsidR="00C328DE" w:rsidRDefault="00C328DE">
      <w:pPr>
        <w:jc w:val="both"/>
      </w:pPr>
      <w:r>
        <w:rPr>
          <w:color w:val="FF0000"/>
        </w:rPr>
        <w:t>bhaviṣye</w:t>
      </w:r>
      <w:r>
        <w:t>—</w:t>
      </w:r>
    </w:p>
    <w:p w:rsidR="00C328DE" w:rsidRDefault="00C328DE">
      <w:pPr>
        <w:pStyle w:val="Bluequotes"/>
      </w:pPr>
      <w:r>
        <w:t xml:space="preserve">puṣpaṁ dhūpaṁ tathā dīpaṁ naivedyaṁ su-manoharam | </w:t>
      </w:r>
    </w:p>
    <w:p w:rsidR="00C328DE" w:rsidRDefault="00C328DE">
      <w:pPr>
        <w:pStyle w:val="Bluequotes"/>
      </w:pPr>
      <w:r>
        <w:t>khaṇḍa-laḍḍuka-śrī-vesta-kāsārāśoka-vartikāḥ ||124||</w:t>
      </w:r>
    </w:p>
    <w:p w:rsidR="00C328DE" w:rsidRDefault="00C328DE">
      <w:pPr>
        <w:pStyle w:val="Bluequotes"/>
      </w:pPr>
      <w:r>
        <w:t>svastikollasika-dugdha-tila-veṣṭa-kilāṭikāḥ |</w:t>
      </w:r>
    </w:p>
    <w:p w:rsidR="00C328DE" w:rsidRDefault="00C328DE">
      <w:pPr>
        <w:pStyle w:val="Bluequotes"/>
      </w:pPr>
      <w:r>
        <w:t>phalāni caiva pakvāni nāgaraṅgādikāni ca ||125||</w:t>
      </w:r>
    </w:p>
    <w:p w:rsidR="00C328DE" w:rsidRDefault="00C328DE">
      <w:pPr>
        <w:pStyle w:val="Bluequotes"/>
      </w:pPr>
      <w:r>
        <w:t>anyāni vidhinā dattvā bhakṣyāṇi vividhāni ca |</w:t>
      </w:r>
    </w:p>
    <w:p w:rsidR="00C328DE" w:rsidRDefault="00C328DE">
      <w:pPr>
        <w:pStyle w:val="Bluequotes"/>
      </w:pPr>
      <w:r>
        <w:t>evam ādini dāpayed bhaktito nrpa ||126||</w:t>
      </w:r>
    </w:p>
    <w:p w:rsidR="00C328DE" w:rsidRDefault="00C328DE">
      <w:pPr>
        <w:pStyle w:val="Bluequotes"/>
      </w:pPr>
    </w:p>
    <w:p w:rsidR="00C328DE" w:rsidRDefault="00C328DE">
      <w:pPr>
        <w:jc w:val="both"/>
      </w:pPr>
      <w:r>
        <w:rPr>
          <w:color w:val="FF0000"/>
        </w:rPr>
        <w:t>vārāhe</w:t>
      </w:r>
      <w:r>
        <w:t>—</w:t>
      </w:r>
    </w:p>
    <w:p w:rsidR="00C328DE" w:rsidRDefault="00C328DE">
      <w:pPr>
        <w:pStyle w:val="Bluequotes"/>
      </w:pPr>
      <w:r>
        <w:t>yas tu bhāgavato devi annād yena tu prīṇayet |</w:t>
      </w:r>
    </w:p>
    <w:p w:rsidR="00C328DE" w:rsidRDefault="00C328DE">
      <w:pPr>
        <w:pStyle w:val="Bluequotes"/>
      </w:pPr>
      <w:r>
        <w:t>prīṇitas tiṣṭhate’sau vā bahu-janmāni mādhavi ||127||</w:t>
      </w:r>
    </w:p>
    <w:p w:rsidR="00C328DE" w:rsidRDefault="00C328DE">
      <w:pPr>
        <w:pStyle w:val="Bluequotes"/>
      </w:pPr>
      <w:r>
        <w:t>sarva-vrīhi-mayaṁ gṛhyam śubhaṁ sarva-rasānvitam |</w:t>
      </w:r>
    </w:p>
    <w:p w:rsidR="00C328DE" w:rsidRDefault="00C328DE">
      <w:pPr>
        <w:pStyle w:val="Bluequotes"/>
      </w:pPr>
      <w:r>
        <w:t>mantreṇa me pradīyeta na kiṁcid api saṁspṛśet ||128||</w:t>
      </w:r>
    </w:p>
    <w:p w:rsidR="00C328DE" w:rsidRDefault="00C328DE">
      <w:pPr>
        <w:pStyle w:val="Bluequotes"/>
      </w:pPr>
      <w:r>
        <w:t>iṅgudi-phala-bilvāni badarāmalakāni ca |</w:t>
      </w:r>
    </w:p>
    <w:p w:rsidR="00C328DE" w:rsidRDefault="00C328DE">
      <w:pPr>
        <w:pStyle w:val="Bluequotes"/>
      </w:pPr>
      <w:r>
        <w:t>kharjurāmś cāsanāmś caiva mānavāmś ca parūṣakān ||129||</w:t>
      </w:r>
    </w:p>
    <w:p w:rsidR="00C328DE" w:rsidRDefault="00C328DE">
      <w:pPr>
        <w:pStyle w:val="Bluequotes"/>
      </w:pPr>
      <w:r>
        <w:t>śāloḍḍambarikāmś caiva tathā plakṣa-phalāni ca |</w:t>
      </w:r>
    </w:p>
    <w:p w:rsidR="00C328DE" w:rsidRDefault="00C328DE">
      <w:pPr>
        <w:pStyle w:val="Bluequotes"/>
      </w:pPr>
      <w:r>
        <w:t>paippalaṁ kaṇṭakīyaṁ ca tumburuṁ ca priyaṅgukam ||130||</w:t>
      </w:r>
    </w:p>
    <w:p w:rsidR="00C328DE" w:rsidRDefault="00C328DE">
      <w:pPr>
        <w:pStyle w:val="Bluequotes"/>
      </w:pPr>
      <w:r>
        <w:t>marīcaṁ śiṁśa-pākaṁ ca bhallātakara-mardakam |</w:t>
      </w:r>
    </w:p>
    <w:p w:rsidR="00C328DE" w:rsidRDefault="00C328DE">
      <w:pPr>
        <w:pStyle w:val="Bluequotes"/>
      </w:pPr>
      <w:r>
        <w:t>drākṣāṁ ca dāḍimaṁ caiva piṇḍa-kharjūram eva ca ||131||</w:t>
      </w:r>
    </w:p>
    <w:p w:rsidR="00C328DE" w:rsidRDefault="00C328DE">
      <w:pPr>
        <w:pStyle w:val="Bluequotes"/>
      </w:pPr>
      <w:r>
        <w:t>sauvīraṁ kelikaṁ caiva tathā śubha-phalāni ca |</w:t>
      </w:r>
    </w:p>
    <w:p w:rsidR="00C328DE" w:rsidRDefault="00C328DE">
      <w:pPr>
        <w:pStyle w:val="Bluequotes"/>
      </w:pPr>
      <w:r>
        <w:t>piṇḍāraka-phalaṁ caiva punnāga-phalam eva ca ||132||</w:t>
      </w:r>
    </w:p>
    <w:p w:rsidR="00C328DE" w:rsidRDefault="00C328DE">
      <w:pPr>
        <w:pStyle w:val="Bluequotes"/>
      </w:pPr>
      <w:r>
        <w:t>śamīṁ caiva kavīraṁ ca kharjūraka-mahāphalam |</w:t>
      </w:r>
    </w:p>
    <w:p w:rsidR="00C328DE" w:rsidRDefault="00C328DE">
      <w:pPr>
        <w:pStyle w:val="Bluequotes"/>
      </w:pPr>
      <w:r>
        <w:t>kumudasya phalaṁ caiva vaheḍaka-phalaṁ tathā ||133||</w:t>
      </w:r>
    </w:p>
    <w:p w:rsidR="00C328DE" w:rsidRDefault="00C328DE">
      <w:pPr>
        <w:pStyle w:val="Bluequotes"/>
      </w:pPr>
      <w:r>
        <w:t>ajaṁ karkoṭakaṁ caiva tathā tala-phalāni ca |</w:t>
      </w:r>
    </w:p>
    <w:p w:rsidR="00C328DE" w:rsidRDefault="00C328DE">
      <w:pPr>
        <w:pStyle w:val="Bluequotes"/>
      </w:pPr>
      <w:r>
        <w:t>kadambaḥ kaumudaṁ caiva dvi-vidhaṁ sthala-kañjayoḥ ||134||</w:t>
      </w:r>
    </w:p>
    <w:p w:rsidR="00C328DE" w:rsidRDefault="00C328DE">
      <w:pPr>
        <w:pStyle w:val="Bluequotes"/>
      </w:pPr>
      <w:r>
        <w:t>piṇḍikaṇḍeti vikhyātaṁ vaṁśa-nīpaṁ tataḥ param |</w:t>
      </w:r>
    </w:p>
    <w:p w:rsidR="00C328DE" w:rsidRDefault="00C328DE">
      <w:pPr>
        <w:pStyle w:val="Bluequotes"/>
      </w:pPr>
      <w:r>
        <w:t>madhu-kaṇḍeti vikhyātaṁ māhiṣaṁ kaṇḍam eva ca ||135||</w:t>
      </w:r>
    </w:p>
    <w:p w:rsidR="00C328DE" w:rsidRDefault="00C328DE">
      <w:pPr>
        <w:pStyle w:val="Bluequotes"/>
        <w:rPr>
          <w:lang w:val="pl-PL"/>
        </w:rPr>
      </w:pPr>
      <w:r>
        <w:rPr>
          <w:lang w:val="pl-PL"/>
        </w:rPr>
        <w:t>kara-mardaka-kandaṁ ca tathā nilotpalasya ca |</w:t>
      </w:r>
    </w:p>
    <w:p w:rsidR="00C328DE" w:rsidRDefault="00C328DE">
      <w:pPr>
        <w:pStyle w:val="Bluequotes"/>
        <w:rPr>
          <w:lang w:val="pl-PL"/>
        </w:rPr>
      </w:pPr>
      <w:r>
        <w:rPr>
          <w:lang w:val="pl-PL"/>
        </w:rPr>
        <w:t>mṛṇālaṁ pauṣkaraṁ caiva śālūkasya phalaṁ tathā ||136||</w:t>
      </w:r>
    </w:p>
    <w:p w:rsidR="00C328DE" w:rsidRDefault="00C328DE">
      <w:pPr>
        <w:pStyle w:val="Bluequotes"/>
        <w:rPr>
          <w:lang w:val="pl-PL"/>
        </w:rPr>
      </w:pPr>
      <w:r>
        <w:rPr>
          <w:lang w:val="pl-PL"/>
        </w:rPr>
        <w:t>ete cānye ca bahavaḥ kāṇḍa-mūla-phalāni ca |</w:t>
      </w:r>
    </w:p>
    <w:p w:rsidR="00C328DE" w:rsidRDefault="00C328DE">
      <w:pPr>
        <w:pStyle w:val="Bluequotes"/>
        <w:rPr>
          <w:lang w:val="pl-PL"/>
        </w:rPr>
      </w:pPr>
      <w:r>
        <w:rPr>
          <w:lang w:val="pl-PL"/>
        </w:rPr>
        <w:t>etāni copayojyāni ye mayā parikalpitāḥ ||137||</w:t>
      </w:r>
    </w:p>
    <w:p w:rsidR="00C328DE" w:rsidRDefault="00C328DE">
      <w:pPr>
        <w:pStyle w:val="Bluequotes"/>
        <w:rPr>
          <w:lang w:val="pl-PL"/>
        </w:rPr>
      </w:pPr>
      <w:r>
        <w:rPr>
          <w:lang w:val="pl-PL"/>
        </w:rPr>
        <w:t xml:space="preserve">mūlakasya tataḥ śākam ciñca-śākaṁ tathaiva ca | </w:t>
      </w:r>
    </w:p>
    <w:p w:rsidR="00C328DE" w:rsidRDefault="00C328DE">
      <w:pPr>
        <w:pStyle w:val="Bluequotes"/>
        <w:rPr>
          <w:lang w:val="pl-PL"/>
        </w:rPr>
      </w:pPr>
      <w:r>
        <w:rPr>
          <w:lang w:val="pl-PL"/>
        </w:rPr>
        <w:t>śākaṁ caiva kalāyasya sarṣapasya tathaiva ca ||138||</w:t>
      </w:r>
    </w:p>
    <w:p w:rsidR="00C328DE" w:rsidRDefault="00C328DE">
      <w:pPr>
        <w:pStyle w:val="Bluequotes"/>
        <w:rPr>
          <w:lang w:val="pl-PL"/>
        </w:rPr>
      </w:pPr>
      <w:r>
        <w:rPr>
          <w:lang w:val="pl-PL"/>
        </w:rPr>
        <w:t>vaṁsakasya tu śākaṁ ca śākam eva kalambikam |</w:t>
      </w:r>
    </w:p>
    <w:p w:rsidR="00C328DE" w:rsidRDefault="00C328DE">
      <w:pPr>
        <w:pStyle w:val="Bluequotes"/>
        <w:rPr>
          <w:lang w:val="pl-PL"/>
        </w:rPr>
      </w:pPr>
      <w:r>
        <w:rPr>
          <w:lang w:val="pl-PL"/>
        </w:rPr>
        <w:t>ārdrakasya ca śākaṁ vai pālaṅkaṁ śākam eva ca ||139||</w:t>
      </w:r>
    </w:p>
    <w:p w:rsidR="00C328DE" w:rsidRDefault="00C328DE">
      <w:pPr>
        <w:pStyle w:val="Bluequotes"/>
        <w:rPr>
          <w:lang w:val="pl-PL"/>
        </w:rPr>
      </w:pPr>
      <w:r>
        <w:rPr>
          <w:lang w:val="pl-PL"/>
        </w:rPr>
        <w:t>ambiloḍaka-śākaṁ ca kāśaṁ kaumārakaṁ tathā |</w:t>
      </w:r>
    </w:p>
    <w:p w:rsidR="00C328DE" w:rsidRDefault="00C328DE">
      <w:pPr>
        <w:pStyle w:val="Bluequotes"/>
        <w:rPr>
          <w:lang w:val="pl-PL"/>
        </w:rPr>
      </w:pPr>
      <w:r>
        <w:rPr>
          <w:lang w:val="pl-PL"/>
        </w:rPr>
        <w:t>śuka-maṇḍala-patraṁ ca dvāv eva taru-vānakau ||140||</w:t>
      </w:r>
    </w:p>
    <w:p w:rsidR="00C328DE" w:rsidRDefault="00C328DE">
      <w:pPr>
        <w:pStyle w:val="Bluequotes"/>
        <w:rPr>
          <w:lang w:val="pl-PL"/>
        </w:rPr>
      </w:pPr>
      <w:r>
        <w:rPr>
          <w:lang w:val="pl-PL"/>
        </w:rPr>
        <w:t>carasya caiva śākaṁ ca madhu-koḍḍumbaraṁ tathā |</w:t>
      </w:r>
    </w:p>
    <w:p w:rsidR="00C328DE" w:rsidRDefault="00C328DE">
      <w:pPr>
        <w:pStyle w:val="Bluequotes"/>
        <w:rPr>
          <w:lang w:val="pl-PL"/>
        </w:rPr>
      </w:pPr>
      <w:r>
        <w:rPr>
          <w:lang w:val="pl-PL"/>
        </w:rPr>
        <w:t>ete cānye ca bahavah śataśo’tha sahasraśaḥ |</w:t>
      </w:r>
    </w:p>
    <w:p w:rsidR="00C328DE" w:rsidRDefault="00C328DE">
      <w:pPr>
        <w:pStyle w:val="Bluequotes"/>
        <w:rPr>
          <w:lang w:val="pl-PL"/>
        </w:rPr>
      </w:pPr>
      <w:r>
        <w:rPr>
          <w:lang w:val="pl-PL"/>
        </w:rPr>
        <w:t>karmaṇyāś caiva sarve vai ye mayā parikīrtitāḥ ||141||</w:t>
      </w:r>
    </w:p>
    <w:p w:rsidR="00C328DE" w:rsidRDefault="00C328DE">
      <w:pPr>
        <w:pStyle w:val="Bluequotes"/>
        <w:rPr>
          <w:lang w:val="pl-PL"/>
        </w:rPr>
      </w:pPr>
      <w:r>
        <w:rPr>
          <w:lang w:val="pl-PL"/>
        </w:rPr>
        <w:t>vrīhīṇāṁ ca pravakṣyāmi upayogāmś ca mādhavi |</w:t>
      </w:r>
    </w:p>
    <w:p w:rsidR="00C328DE" w:rsidRDefault="00C328DE">
      <w:pPr>
        <w:pStyle w:val="Bluequotes"/>
        <w:rPr>
          <w:lang w:val="pl-PL"/>
        </w:rPr>
      </w:pPr>
      <w:r>
        <w:rPr>
          <w:lang w:val="pl-PL"/>
        </w:rPr>
        <w:t>eka-cittaṁ samādhāya tat sarvaṁ śṛṇu sundari ||142||</w:t>
      </w:r>
    </w:p>
    <w:p w:rsidR="00C328DE" w:rsidRDefault="00C328DE">
      <w:pPr>
        <w:pStyle w:val="Bluequotes"/>
        <w:rPr>
          <w:lang w:val="pl-PL"/>
        </w:rPr>
      </w:pPr>
      <w:r>
        <w:rPr>
          <w:lang w:val="pl-PL"/>
        </w:rPr>
        <w:t xml:space="preserve">dharmādhārmika-raktaṁ ca su-gandhaṁ rakta-śālikam | </w:t>
      </w:r>
    </w:p>
    <w:p w:rsidR="00C328DE" w:rsidRDefault="00C328DE">
      <w:pPr>
        <w:pStyle w:val="Bluequotes"/>
        <w:rPr>
          <w:lang w:val="pl-PL"/>
        </w:rPr>
      </w:pPr>
      <w:r>
        <w:rPr>
          <w:lang w:val="pl-PL"/>
        </w:rPr>
        <w:t>dīrghaśūkaṁ mahāśāliṁ vara-kuṅkuma-patrakam ||143||</w:t>
      </w:r>
    </w:p>
    <w:p w:rsidR="00C328DE" w:rsidRDefault="00C328DE">
      <w:pPr>
        <w:pStyle w:val="Bluequotes"/>
        <w:rPr>
          <w:lang w:val="pl-PL"/>
        </w:rPr>
      </w:pPr>
      <w:r>
        <w:rPr>
          <w:lang w:val="pl-PL"/>
        </w:rPr>
        <w:t xml:space="preserve">grāma-śāliṁ samadrāśām sa-śrīśāṁ kuśa-śālikām | </w:t>
      </w:r>
    </w:p>
    <w:p w:rsidR="00C328DE" w:rsidRDefault="00C328DE">
      <w:pPr>
        <w:pStyle w:val="Bluequotes"/>
        <w:rPr>
          <w:lang w:val="pl-PL"/>
        </w:rPr>
      </w:pPr>
      <w:r>
        <w:rPr>
          <w:lang w:val="pl-PL"/>
        </w:rPr>
        <w:t>yavāś ca dvi-vidhā jñeyāḥ karmaṇyā mama sundari ||144||</w:t>
      </w:r>
    </w:p>
    <w:p w:rsidR="00C328DE" w:rsidRDefault="00C328DE">
      <w:pPr>
        <w:pStyle w:val="Bluequotes"/>
        <w:rPr>
          <w:lang w:val="pl-PL"/>
        </w:rPr>
      </w:pPr>
      <w:r>
        <w:rPr>
          <w:lang w:val="pl-PL"/>
        </w:rPr>
        <w:t>karmaṇyāś caiva mudgāś ca tilāḥ kṛṣṇāḥ kulatthakāḥ |</w:t>
      </w:r>
    </w:p>
    <w:p w:rsidR="00C328DE" w:rsidRDefault="00C328DE">
      <w:pPr>
        <w:pStyle w:val="Bluequotes"/>
        <w:rPr>
          <w:lang w:val="pl-PL"/>
        </w:rPr>
      </w:pPr>
      <w:r>
        <w:rPr>
          <w:lang w:val="pl-PL"/>
        </w:rPr>
        <w:t>godhūmakaṁ mahā-mudga-mudgāṣṭakam avāṭa-jit ||145||</w:t>
      </w:r>
    </w:p>
    <w:p w:rsidR="00C328DE" w:rsidRDefault="00C328DE">
      <w:pPr>
        <w:pStyle w:val="Bluequotes"/>
        <w:rPr>
          <w:lang w:val="pl-PL"/>
        </w:rPr>
      </w:pPr>
      <w:r>
        <w:rPr>
          <w:lang w:val="pl-PL"/>
        </w:rPr>
        <w:t>karmaṇy etāni coktāni vyajanāni priyānvitān |</w:t>
      </w:r>
    </w:p>
    <w:p w:rsidR="00C328DE" w:rsidRDefault="00C328DE">
      <w:pPr>
        <w:pStyle w:val="Bluequotes"/>
        <w:rPr>
          <w:lang w:val="pl-PL"/>
        </w:rPr>
      </w:pPr>
      <w:r>
        <w:rPr>
          <w:lang w:val="pl-PL"/>
        </w:rPr>
        <w:t>pratigṛhṇāmy ahaṁ hy etān sarvān bhāgavatān priyān ||146||</w:t>
      </w:r>
    </w:p>
    <w:p w:rsidR="00C328DE" w:rsidRDefault="00C328DE">
      <w:pPr>
        <w:pStyle w:val="Bluequotes"/>
        <w:rPr>
          <w:lang w:val="pl-PL"/>
        </w:rPr>
      </w:pPr>
    </w:p>
    <w:p w:rsidR="00C328DE" w:rsidRDefault="00C328DE">
      <w:pPr>
        <w:jc w:val="both"/>
        <w:rPr>
          <w:lang w:val="pl-PL"/>
        </w:rPr>
      </w:pPr>
      <w:r>
        <w:rPr>
          <w:lang w:val="pl-PL"/>
        </w:rPr>
        <w:t>kiṁ ca—</w:t>
      </w:r>
    </w:p>
    <w:p w:rsidR="00C328DE" w:rsidRDefault="00C328DE">
      <w:pPr>
        <w:pStyle w:val="Bluequotes"/>
        <w:rPr>
          <w:lang w:val="pl-PL"/>
        </w:rPr>
      </w:pPr>
      <w:r>
        <w:rPr>
          <w:lang w:val="pl-PL"/>
        </w:rPr>
        <w:t>ye mayaivopayojyāni gavyaṁ dadhi payo ghṛtam ||147||</w:t>
      </w:r>
    </w:p>
    <w:p w:rsidR="00C328DE" w:rsidRDefault="00C328DE">
      <w:pPr>
        <w:jc w:val="both"/>
        <w:rPr>
          <w:lang w:val="pl-PL"/>
        </w:rPr>
      </w:pPr>
    </w:p>
    <w:p w:rsidR="00C328DE" w:rsidRDefault="00C328DE">
      <w:pPr>
        <w:jc w:val="both"/>
        <w:rPr>
          <w:lang w:val="pl-PL"/>
        </w:rPr>
      </w:pPr>
      <w:r>
        <w:rPr>
          <w:color w:val="FF0000"/>
          <w:lang w:val="pl-PL"/>
        </w:rPr>
        <w:t xml:space="preserve">skānde </w:t>
      </w:r>
      <w:r>
        <w:rPr>
          <w:lang w:val="pl-PL"/>
        </w:rPr>
        <w:t>ca brahma-nārada-saṁvāde—</w:t>
      </w:r>
    </w:p>
    <w:p w:rsidR="00C328DE" w:rsidRDefault="00C328DE">
      <w:pPr>
        <w:pStyle w:val="Bluequotes"/>
      </w:pPr>
      <w:r>
        <w:rPr>
          <w:lang w:val="pl-PL"/>
        </w:rPr>
        <w:t xml:space="preserve">haviḥ śalyodanaṁ divyam </w:t>
      </w:r>
      <w:r>
        <w:t>ā</w:t>
      </w:r>
      <w:r>
        <w:rPr>
          <w:lang w:val="pl-PL"/>
        </w:rPr>
        <w:t>jya-yuktaṁ sa-</w:t>
      </w:r>
      <w:r>
        <w:t>ś</w:t>
      </w:r>
      <w:r>
        <w:rPr>
          <w:lang w:val="pl-PL"/>
        </w:rPr>
        <w:t>arkara</w:t>
      </w:r>
      <w:r>
        <w:t>m</w:t>
      </w:r>
      <w:r>
        <w:rPr>
          <w:lang w:val="pl-PL"/>
        </w:rPr>
        <w:t xml:space="preserve"> </w:t>
      </w:r>
      <w:r>
        <w:t>|</w:t>
      </w:r>
    </w:p>
    <w:p w:rsidR="00C328DE" w:rsidRDefault="00C328DE">
      <w:pPr>
        <w:pStyle w:val="Bluequotes"/>
      </w:pPr>
      <w:r>
        <w:t>naivedyaṁ deva-devāya yāvakaṁ pāyasaṁ tathā ||148||</w:t>
      </w:r>
    </w:p>
    <w:p w:rsidR="00C328DE" w:rsidRDefault="00C328DE">
      <w:pPr>
        <w:pStyle w:val="Bluequotes"/>
      </w:pPr>
      <w:r>
        <w:t>naivedyānām abhāve tu phalāni vinivedayet |</w:t>
      </w:r>
    </w:p>
    <w:p w:rsidR="00C328DE" w:rsidRDefault="00C328DE">
      <w:pPr>
        <w:pStyle w:val="Bluequotes"/>
      </w:pPr>
      <w:r>
        <w:t>phalānām apy abhāve tu tṛṇa-gulmauṣadhīr api ||149||</w:t>
      </w:r>
    </w:p>
    <w:p w:rsidR="00C328DE" w:rsidRDefault="00C328DE">
      <w:pPr>
        <w:pStyle w:val="Bluequotes"/>
      </w:pPr>
      <w:r>
        <w:t>auṣadhīnām alābhe tu toyaṁ ca vinivedayet |</w:t>
      </w:r>
    </w:p>
    <w:p w:rsidR="00C328DE" w:rsidRDefault="00C328DE">
      <w:pPr>
        <w:pStyle w:val="Bluequotes"/>
      </w:pPr>
      <w:r>
        <w:t>tad-alābhe tu sarvatra mānasaṁ pravaraṁ smṛtam ||150||</w:t>
      </w:r>
    </w:p>
    <w:p w:rsidR="00C328DE" w:rsidRDefault="00C328DE">
      <w:pPr>
        <w:jc w:val="both"/>
      </w:pPr>
    </w:p>
    <w:p w:rsidR="00C328DE" w:rsidRDefault="00C328DE">
      <w:pPr>
        <w:jc w:val="both"/>
      </w:pPr>
      <w:r>
        <w:rPr>
          <w:color w:val="FF0000"/>
        </w:rPr>
        <w:t xml:space="preserve">skānde </w:t>
      </w:r>
      <w:r>
        <w:t>mahendraṁ prati śrī-nārada-vacanaṁ</w:t>
      </w:r>
      <w:r>
        <w:rPr>
          <w:color w:val="FF0000"/>
        </w:rPr>
        <w:t>—</w:t>
      </w:r>
    </w:p>
    <w:p w:rsidR="00C328DE" w:rsidRDefault="00C328DE">
      <w:pPr>
        <w:pStyle w:val="Bluequotes"/>
      </w:pPr>
      <w:r>
        <w:t>yacchanti tulasī-śākaṁ śrutaṁ ye mādhavāgrataḥ |</w:t>
      </w:r>
    </w:p>
    <w:p w:rsidR="00C328DE" w:rsidRDefault="00C328DE">
      <w:pPr>
        <w:pStyle w:val="Bluequotes"/>
      </w:pPr>
      <w:r>
        <w:t>kalpāntaṁ viṣṇu-loke tu vasanti pitṛbhiḥ saha ||151||</w:t>
      </w:r>
    </w:p>
    <w:p w:rsidR="00C328DE" w:rsidRDefault="00C328DE">
      <w:pPr>
        <w:jc w:val="both"/>
      </w:pPr>
    </w:p>
    <w:p w:rsidR="00C328DE" w:rsidRDefault="00C328DE">
      <w:pPr>
        <w:pStyle w:val="Heading3"/>
      </w:pPr>
      <w:r>
        <w:t xml:space="preserve">atha naivedya-niṣiddhāni </w:t>
      </w:r>
    </w:p>
    <w:p w:rsidR="00C328DE" w:rsidRDefault="00C328DE"/>
    <w:p w:rsidR="00C328DE" w:rsidRDefault="00C328DE">
      <w:pPr>
        <w:jc w:val="both"/>
      </w:pPr>
      <w:r>
        <w:rPr>
          <w:color w:val="FF0000"/>
        </w:rPr>
        <w:t>hārita-smṛtau</w:t>
      </w:r>
      <w:r>
        <w:t>—</w:t>
      </w:r>
    </w:p>
    <w:p w:rsidR="00C328DE" w:rsidRDefault="00C328DE">
      <w:pPr>
        <w:pStyle w:val="Bluequotes"/>
      </w:pPr>
      <w:r>
        <w:t>nābhakṣyaṁ naivedyārthe bhakṣyesv apy ajā-mahiṣī-kṣīraṁ pañca-nakhā matsyāś ca ||152||</w:t>
      </w:r>
    </w:p>
    <w:p w:rsidR="00C328DE" w:rsidRDefault="00C328DE">
      <w:pPr>
        <w:jc w:val="both"/>
      </w:pPr>
    </w:p>
    <w:p w:rsidR="00C328DE" w:rsidRDefault="00C328DE">
      <w:pPr>
        <w:jc w:val="both"/>
      </w:pPr>
      <w:r>
        <w:rPr>
          <w:color w:val="FF0000"/>
        </w:rPr>
        <w:t>dvārakā-māhātmye</w:t>
      </w:r>
      <w:r>
        <w:t>—</w:t>
      </w:r>
    </w:p>
    <w:p w:rsidR="00C328DE" w:rsidRDefault="00C328DE">
      <w:pPr>
        <w:pStyle w:val="Bluequotes"/>
      </w:pPr>
      <w:r>
        <w:t>nīlī-kṣetraṁ vāpayanti mūlakaṁ bhakṣayanti ye |</w:t>
      </w:r>
    </w:p>
    <w:p w:rsidR="00C328DE" w:rsidRDefault="00C328DE">
      <w:pPr>
        <w:pStyle w:val="Bluequotes"/>
      </w:pPr>
      <w:r>
        <w:t>naivāsti narakottārah kalpa-koṭi-śatair api ||153||</w:t>
      </w:r>
    </w:p>
    <w:p w:rsidR="00C328DE" w:rsidRDefault="00C328DE">
      <w:pPr>
        <w:jc w:val="both"/>
      </w:pPr>
    </w:p>
    <w:p w:rsidR="00C328DE" w:rsidRDefault="00C328DE">
      <w:pPr>
        <w:jc w:val="both"/>
      </w:pPr>
      <w:r>
        <w:rPr>
          <w:color w:val="FF0000"/>
        </w:rPr>
        <w:t>vārāhe</w:t>
      </w:r>
      <w:r>
        <w:t>—</w:t>
      </w:r>
    </w:p>
    <w:p w:rsidR="00C328DE" w:rsidRDefault="00C328DE">
      <w:pPr>
        <w:pStyle w:val="Bluequotes"/>
      </w:pPr>
      <w:r>
        <w:t>māhiṣaṁ cāvikaṁ cājam ayajñīyam udāhṛtam ||154||</w:t>
      </w:r>
    </w:p>
    <w:p w:rsidR="00C328DE" w:rsidRDefault="00C328DE">
      <w:pPr>
        <w:jc w:val="both"/>
      </w:pPr>
    </w:p>
    <w:p w:rsidR="00C328DE" w:rsidRDefault="00C328DE">
      <w:pPr>
        <w:jc w:val="both"/>
      </w:pPr>
      <w:r>
        <w:t xml:space="preserve">kiṁ ca— </w:t>
      </w:r>
    </w:p>
    <w:p w:rsidR="00C328DE" w:rsidRDefault="00C328DE">
      <w:pPr>
        <w:pStyle w:val="Bluequotes"/>
      </w:pPr>
      <w:r>
        <w:t>māhiṣaṁ varjayen mahyaṁ kṣīraṁ dadhi ghṛtaṁ yadi ||155||</w:t>
      </w:r>
    </w:p>
    <w:p w:rsidR="00C328DE" w:rsidRDefault="00C328DE">
      <w:pPr>
        <w:jc w:val="both"/>
      </w:pPr>
    </w:p>
    <w:p w:rsidR="00C328DE" w:rsidRDefault="00C328DE">
      <w:pPr>
        <w:jc w:val="both"/>
      </w:pPr>
      <w:r>
        <w:rPr>
          <w:color w:val="FF0000"/>
        </w:rPr>
        <w:t xml:space="preserve">viṣṇu-dharmottare </w:t>
      </w:r>
      <w:r>
        <w:t>tṛtīya-khaṇḍe—</w:t>
      </w:r>
    </w:p>
    <w:p w:rsidR="00C328DE" w:rsidRDefault="00C328DE">
      <w:pPr>
        <w:pStyle w:val="Bluequotes"/>
      </w:pPr>
      <w:r>
        <w:t>abhakṣyaṁ capy ahṛdyaṁ ca naivedyaṁ na nivedayet |</w:t>
      </w:r>
    </w:p>
    <w:p w:rsidR="00C328DE" w:rsidRDefault="00C328DE">
      <w:pPr>
        <w:pStyle w:val="Bluequotes"/>
      </w:pPr>
      <w:r>
        <w:t>keśa-kīṭāvapannaṁ ca tathā cāvihitaṁ ca yat ||156||</w:t>
      </w:r>
    </w:p>
    <w:p w:rsidR="00C328DE" w:rsidRDefault="00C328DE">
      <w:pPr>
        <w:pStyle w:val="Bluequotes"/>
      </w:pPr>
      <w:r>
        <w:t>mūṣikā-lāṅgulopetam avadhūtam avakṣutam |</w:t>
      </w:r>
      <w:r>
        <w:br/>
        <w:t xml:space="preserve">uḍḍumbaraṁ kapitthaṁ ca tathā danta-śaṭhaṁ ca yat | </w:t>
      </w:r>
    </w:p>
    <w:p w:rsidR="00C328DE" w:rsidRDefault="00C328DE">
      <w:pPr>
        <w:pStyle w:val="Bluequotes"/>
      </w:pPr>
      <w:r>
        <w:t>evam ādīni devāya na deyāni kadācana ||157||</w:t>
      </w:r>
    </w:p>
    <w:p w:rsidR="00C328DE" w:rsidRDefault="00C328DE">
      <w:pPr>
        <w:jc w:val="both"/>
      </w:pPr>
    </w:p>
    <w:p w:rsidR="00C328DE" w:rsidRDefault="00C328DE">
      <w:pPr>
        <w:pStyle w:val="Heading3"/>
      </w:pPr>
      <w:r>
        <w:t xml:space="preserve">athābhakṣyāṇi </w:t>
      </w:r>
    </w:p>
    <w:p w:rsidR="00C328DE" w:rsidRDefault="00C328DE">
      <w:pPr>
        <w:jc w:val="both"/>
      </w:pPr>
    </w:p>
    <w:p w:rsidR="00C328DE" w:rsidRDefault="00C328DE">
      <w:pPr>
        <w:jc w:val="both"/>
      </w:pPr>
      <w:r>
        <w:rPr>
          <w:color w:val="FF0000"/>
        </w:rPr>
        <w:t>kaurme</w:t>
      </w:r>
      <w:r>
        <w:t>—</w:t>
      </w:r>
    </w:p>
    <w:p w:rsidR="00C328DE" w:rsidRDefault="00C328DE">
      <w:pPr>
        <w:pStyle w:val="Bluequotes"/>
      </w:pPr>
      <w:r>
        <w:t>vṛntākaṁ jālikā-śākaṁ kusumbhāśmantakaṁ tathā |</w:t>
      </w:r>
    </w:p>
    <w:p w:rsidR="00C328DE" w:rsidRDefault="00C328DE">
      <w:pPr>
        <w:pStyle w:val="Bluequotes"/>
      </w:pPr>
      <w:r>
        <w:t>palāṇḍuṁ laśunaṁ śuklam niryāsaṁ caiva varjayet ||158||</w:t>
      </w:r>
    </w:p>
    <w:p w:rsidR="00C328DE" w:rsidRDefault="00C328DE">
      <w:pPr>
        <w:pStyle w:val="Bluequotes"/>
      </w:pPr>
      <w:r>
        <w:t>gṛñjanaṁ kiṁśukaṁ caiva kukuṇḍaṁ ca tathaiva ca |</w:t>
      </w:r>
    </w:p>
    <w:p w:rsidR="00C328DE" w:rsidRDefault="00C328DE">
      <w:pPr>
        <w:pStyle w:val="Bluequotes"/>
      </w:pPr>
      <w:r>
        <w:t>uḍumbaram alābuṁ ca jagdhvā patati vai dvijaḥ ||159||</w:t>
      </w:r>
    </w:p>
    <w:p w:rsidR="00C328DE" w:rsidRDefault="00C328DE">
      <w:pPr>
        <w:jc w:val="both"/>
      </w:pPr>
    </w:p>
    <w:p w:rsidR="00C328DE" w:rsidRDefault="00C328DE">
      <w:pPr>
        <w:jc w:val="both"/>
      </w:pPr>
      <w:r>
        <w:rPr>
          <w:color w:val="FF0000"/>
        </w:rPr>
        <w:t>vaiṣṇave</w:t>
      </w:r>
      <w:r>
        <w:t>—</w:t>
      </w:r>
    </w:p>
    <w:p w:rsidR="00C328DE" w:rsidRDefault="00C328DE">
      <w:pPr>
        <w:pStyle w:val="Bluequotes"/>
      </w:pPr>
      <w:r>
        <w:t>bhuñjītoddhṛta-sārāṇi na kadācin nareśvara ||160||</w:t>
      </w:r>
    </w:p>
    <w:p w:rsidR="00C328DE" w:rsidRDefault="00C328DE">
      <w:pPr>
        <w:jc w:val="both"/>
      </w:pPr>
    </w:p>
    <w:p w:rsidR="00C328DE" w:rsidRDefault="00C328DE">
      <w:pPr>
        <w:jc w:val="both"/>
      </w:pPr>
      <w:r>
        <w:rPr>
          <w:color w:val="FF0000"/>
        </w:rPr>
        <w:t>skānde—</w:t>
      </w:r>
      <w:r>
        <w:t xml:space="preserve"> </w:t>
      </w:r>
    </w:p>
    <w:p w:rsidR="00C328DE" w:rsidRDefault="00C328DE">
      <w:pPr>
        <w:pStyle w:val="Bluequotes"/>
      </w:pPr>
      <w:r>
        <w:t>na bhakṣayati vṛntākaṁ tasya dūrataro hariḥ ||161||</w:t>
      </w:r>
    </w:p>
    <w:p w:rsidR="00C328DE" w:rsidRDefault="00C328DE">
      <w:pPr>
        <w:pStyle w:val="Bluequotes"/>
      </w:pPr>
    </w:p>
    <w:p w:rsidR="00C328DE" w:rsidRDefault="00C328DE">
      <w:r>
        <w:t>kiṁ cānyatra—</w:t>
      </w:r>
    </w:p>
    <w:p w:rsidR="00C328DE" w:rsidRDefault="00C328DE">
      <w:pPr>
        <w:pStyle w:val="Bluequotes"/>
      </w:pPr>
      <w:r>
        <w:t>dorbhyāṁ pādbhyāṁ ca jānubhyām urasā śirasā dṛśā |</w:t>
      </w:r>
    </w:p>
    <w:p w:rsidR="00C328DE" w:rsidRDefault="00C328DE">
      <w:pPr>
        <w:pStyle w:val="Bluequotes"/>
      </w:pPr>
      <w:r>
        <w:t>manasā vacasā ceti praṇāmo’ṣṭāṅga īritaḥ ||162||</w:t>
      </w:r>
    </w:p>
    <w:p w:rsidR="00C328DE" w:rsidRDefault="00C328DE">
      <w:pPr>
        <w:pStyle w:val="Bluequotes"/>
      </w:pPr>
      <w:r>
        <w:t>jānubhyām caiva bāhubhyāṁ śirasā vacasā dhiyā |</w:t>
      </w:r>
    </w:p>
    <w:p w:rsidR="00C328DE" w:rsidRDefault="00C328DE">
      <w:pPr>
        <w:pStyle w:val="Bluequotes"/>
      </w:pPr>
      <w:r>
        <w:t>pañcāṅgakaḥ praṇāmaḥ syāt pūjāsu pravarāv imau ||163||</w:t>
      </w:r>
    </w:p>
    <w:p w:rsidR="00C328DE" w:rsidRDefault="00C328DE"/>
    <w:p w:rsidR="00C328DE" w:rsidRDefault="00C328DE">
      <w:pPr>
        <w:jc w:val="both"/>
      </w:pPr>
      <w:r>
        <w:t xml:space="preserve">ata evoktaṁ </w:t>
      </w:r>
      <w:r>
        <w:rPr>
          <w:color w:val="FF0000"/>
        </w:rPr>
        <w:t>yāmale</w:t>
      </w:r>
      <w:r>
        <w:t>—</w:t>
      </w:r>
    </w:p>
    <w:p w:rsidR="00C328DE" w:rsidRDefault="00C328DE">
      <w:pPr>
        <w:pStyle w:val="Bluequotes"/>
      </w:pPr>
      <w:r>
        <w:t>yatra madyaṁ tathā māṁsam tathā vṛntāka-mūlake |</w:t>
      </w:r>
    </w:p>
    <w:p w:rsidR="00C328DE" w:rsidRDefault="00C328DE">
      <w:pPr>
        <w:pStyle w:val="Bluequotes"/>
        <w:rPr>
          <w:lang w:val="fr-CA"/>
        </w:rPr>
      </w:pPr>
      <w:r>
        <w:rPr>
          <w:lang w:val="fr-CA"/>
        </w:rPr>
        <w:t>nivedayen naiva tatra harer aikāntikī ratiḥ ||164||</w:t>
      </w:r>
    </w:p>
    <w:p w:rsidR="00C328DE" w:rsidRDefault="00C328DE">
      <w:pPr>
        <w:jc w:val="both"/>
        <w:rPr>
          <w:lang w:val="fr-CA"/>
        </w:rPr>
      </w:pPr>
    </w:p>
    <w:p w:rsidR="00C328DE" w:rsidRDefault="00C328DE">
      <w:pPr>
        <w:pStyle w:val="Heading3"/>
        <w:rPr>
          <w:lang w:val="fr-CA"/>
        </w:rPr>
      </w:pPr>
      <w:r>
        <w:rPr>
          <w:lang w:val="fr-CA"/>
        </w:rPr>
        <w:t xml:space="preserve">atha naivedyarpana-māhātmyaṁ </w:t>
      </w:r>
    </w:p>
    <w:p w:rsidR="00C328DE" w:rsidRDefault="00C328DE">
      <w:pPr>
        <w:jc w:val="both"/>
        <w:rPr>
          <w:lang w:val="fr-CA"/>
        </w:rPr>
      </w:pPr>
    </w:p>
    <w:p w:rsidR="00C328DE" w:rsidRDefault="00C328DE">
      <w:pPr>
        <w:jc w:val="both"/>
        <w:rPr>
          <w:lang w:val="fr-CA"/>
        </w:rPr>
      </w:pPr>
      <w:r>
        <w:rPr>
          <w:color w:val="FF0000"/>
          <w:lang w:val="fr-CA"/>
        </w:rPr>
        <w:t>skānde</w:t>
      </w:r>
      <w:r>
        <w:rPr>
          <w:lang w:val="fr-CA"/>
        </w:rPr>
        <w:t>—</w:t>
      </w:r>
    </w:p>
    <w:p w:rsidR="00C328DE" w:rsidRDefault="00C328DE">
      <w:pPr>
        <w:pStyle w:val="Bluequotes"/>
        <w:rPr>
          <w:lang w:val="fr-CA"/>
        </w:rPr>
      </w:pPr>
      <w:r>
        <w:rPr>
          <w:lang w:val="fr-CA"/>
        </w:rPr>
        <w:t>naivedyāni manojñāni kṛṣṇasyāgre nivedayet |</w:t>
      </w:r>
    </w:p>
    <w:p w:rsidR="00C328DE" w:rsidRDefault="00C328DE">
      <w:pPr>
        <w:pStyle w:val="Bluequotes"/>
        <w:rPr>
          <w:lang w:val="fr-CA"/>
        </w:rPr>
      </w:pPr>
      <w:r>
        <w:rPr>
          <w:lang w:val="fr-CA"/>
        </w:rPr>
        <w:t>kalpāntaṁ tat-pitṝṇaṁ tu tṛptir bhavati śāśvatī ||165||</w:t>
      </w:r>
    </w:p>
    <w:p w:rsidR="00C328DE" w:rsidRDefault="00C328DE">
      <w:pPr>
        <w:pStyle w:val="Bluequotes"/>
        <w:rPr>
          <w:lang w:val="fr-CA"/>
        </w:rPr>
      </w:pPr>
      <w:r>
        <w:rPr>
          <w:lang w:val="fr-CA"/>
        </w:rPr>
        <w:t>phalāni yacchate yo vai suhṛdyāni nareśvara |</w:t>
      </w:r>
    </w:p>
    <w:p w:rsidR="00C328DE" w:rsidRDefault="00C328DE">
      <w:pPr>
        <w:pStyle w:val="Bluequotes"/>
        <w:rPr>
          <w:lang w:val="fr-CA"/>
        </w:rPr>
      </w:pPr>
      <w:r>
        <w:rPr>
          <w:lang w:val="fr-CA"/>
        </w:rPr>
        <w:t>kalpāntaṁ jāyate tasya sa-phalaṁ ca manorathaḥ ||166||</w:t>
      </w:r>
    </w:p>
    <w:p w:rsidR="00C328DE" w:rsidRDefault="00C328DE">
      <w:pPr>
        <w:jc w:val="both"/>
        <w:rPr>
          <w:lang w:val="fr-CA"/>
        </w:rPr>
      </w:pPr>
    </w:p>
    <w:p w:rsidR="00C328DE" w:rsidRDefault="00C328DE">
      <w:pPr>
        <w:jc w:val="both"/>
        <w:rPr>
          <w:lang w:val="fr-CA"/>
        </w:rPr>
      </w:pPr>
      <w:r>
        <w:rPr>
          <w:color w:val="FF0000"/>
          <w:lang w:val="fr-CA"/>
        </w:rPr>
        <w:t>nārasiṁhe</w:t>
      </w:r>
      <w:r>
        <w:rPr>
          <w:lang w:val="fr-CA"/>
        </w:rPr>
        <w:t>—</w:t>
      </w:r>
    </w:p>
    <w:p w:rsidR="00C328DE" w:rsidRDefault="00C328DE">
      <w:pPr>
        <w:pStyle w:val="Bluequotes"/>
        <w:rPr>
          <w:lang w:val="fr-CA"/>
        </w:rPr>
      </w:pPr>
      <w:r>
        <w:rPr>
          <w:lang w:val="fr-CA"/>
        </w:rPr>
        <w:t>haviḥ śālyodanaṁ diyyam ājya-yuktaṁ sa-śarkaram |</w:t>
      </w:r>
    </w:p>
    <w:p w:rsidR="00C328DE" w:rsidRDefault="00C328DE">
      <w:pPr>
        <w:pStyle w:val="Bluequotes"/>
        <w:rPr>
          <w:lang w:val="fr-CA"/>
        </w:rPr>
      </w:pPr>
      <w:r>
        <w:rPr>
          <w:lang w:val="fr-CA"/>
        </w:rPr>
        <w:t>nivedya narasiṁhāya yāvakaṁ pāyasaṁ tathā ||167||</w:t>
      </w:r>
    </w:p>
    <w:p w:rsidR="00C328DE" w:rsidRDefault="00C328DE">
      <w:pPr>
        <w:pStyle w:val="Bluequotes"/>
        <w:rPr>
          <w:lang w:val="fr-CA"/>
        </w:rPr>
      </w:pPr>
      <w:r>
        <w:rPr>
          <w:lang w:val="fr-CA"/>
        </w:rPr>
        <w:t>samās taṇḍula-śaṅkhyāyā yāvatyas tāvatīr nṛpa |</w:t>
      </w:r>
    </w:p>
    <w:p w:rsidR="00C328DE" w:rsidRDefault="00C328DE">
      <w:pPr>
        <w:pStyle w:val="Bluequotes"/>
        <w:rPr>
          <w:lang w:val="fr-CA"/>
        </w:rPr>
      </w:pPr>
      <w:r>
        <w:rPr>
          <w:lang w:val="fr-CA"/>
        </w:rPr>
        <w:t>viṣṇu-loke mahā-bhogan bhuñjānas te sa-vaiṣṇavāḥ ||168||</w:t>
      </w:r>
    </w:p>
    <w:p w:rsidR="00C328DE" w:rsidRDefault="00C328DE"/>
    <w:p w:rsidR="00C328DE" w:rsidRDefault="00C328DE">
      <w:r>
        <w:rPr>
          <w:color w:val="FF0000"/>
        </w:rPr>
        <w:t>viṣṇu-dharmottare</w:t>
      </w:r>
      <w:r>
        <w:t>—</w:t>
      </w:r>
    </w:p>
    <w:p w:rsidR="00C328DE" w:rsidRDefault="00C328DE">
      <w:pPr>
        <w:pStyle w:val="Bluequotes"/>
      </w:pPr>
      <w:r>
        <w:t>anna-das tṛptim āpnoti svarga-lokaṁ ca gacchati |</w:t>
      </w:r>
    </w:p>
    <w:p w:rsidR="00C328DE" w:rsidRDefault="00C328DE">
      <w:pPr>
        <w:pStyle w:val="Bluequotes"/>
      </w:pPr>
      <w:r>
        <w:t>dattvā ca saṁvibhāgāya tathaivānnam atandritaḥ |</w:t>
      </w:r>
    </w:p>
    <w:p w:rsidR="00C328DE" w:rsidRDefault="00C328DE">
      <w:pPr>
        <w:pStyle w:val="Bluequotes"/>
      </w:pPr>
      <w:r>
        <w:t>trailokya-tarpite puṇyaṁ tat-kṣanāt samavāpnuyāt ||169||</w:t>
      </w:r>
    </w:p>
    <w:p w:rsidR="00C328DE" w:rsidRDefault="00C328DE">
      <w:pPr>
        <w:pStyle w:val="Bluequotes"/>
      </w:pPr>
      <w:r>
        <w:t>akṣayyam anna-pānaṁ ca pitṛbhyaś copatiṣṭhate |</w:t>
      </w:r>
    </w:p>
    <w:p w:rsidR="00C328DE" w:rsidRDefault="00C328DE">
      <w:pPr>
        <w:pStyle w:val="Bluequotes"/>
      </w:pPr>
      <w:r>
        <w:t xml:space="preserve">odanaṁ vyajanopetam dattvā svargam avāpnuyāt ||170|| </w:t>
      </w:r>
    </w:p>
    <w:p w:rsidR="00C328DE" w:rsidRDefault="00C328DE">
      <w:pPr>
        <w:pStyle w:val="Bluequotes"/>
      </w:pPr>
      <w:r>
        <w:t>paramānnaṁ tathā dattvā tṛptim āpnoti śaśvatim |</w:t>
      </w:r>
    </w:p>
    <w:p w:rsidR="00C328DE" w:rsidRDefault="00C328DE">
      <w:pPr>
        <w:pStyle w:val="Bluequotes"/>
      </w:pPr>
      <w:r>
        <w:t>viṣṇu-lokam avāpnoti kulam uddharate tathā ||171||</w:t>
      </w:r>
    </w:p>
    <w:p w:rsidR="00C328DE" w:rsidRDefault="00C328DE">
      <w:pPr>
        <w:pStyle w:val="Bluequotes"/>
      </w:pPr>
      <w:r>
        <w:t>ghṛtaudana-pradānena dīrgham āyur avāpnuyāt |</w:t>
      </w:r>
    </w:p>
    <w:p w:rsidR="00C328DE" w:rsidRDefault="00C328DE">
      <w:pPr>
        <w:pStyle w:val="Bluequotes"/>
      </w:pPr>
      <w:r>
        <w:t>dadhy-odana-pradānena śriyam āpnoty anuttamām ||172||</w:t>
      </w:r>
    </w:p>
    <w:p w:rsidR="00C328DE" w:rsidRDefault="00C328DE">
      <w:pPr>
        <w:pStyle w:val="Bluequotes"/>
      </w:pPr>
      <w:r>
        <w:t>kṣīrodana-pradānena dīrgha-jīvitam āpnuyāt |</w:t>
      </w:r>
    </w:p>
    <w:p w:rsidR="00C328DE" w:rsidRDefault="00C328DE">
      <w:pPr>
        <w:pStyle w:val="Bluequotes"/>
      </w:pPr>
      <w:r>
        <w:t>ikṣūṇāṁ ca pradānena paraṁ saubhāgyam aśnute ||173||</w:t>
      </w:r>
    </w:p>
    <w:p w:rsidR="00C328DE" w:rsidRDefault="00C328DE">
      <w:pPr>
        <w:pStyle w:val="Bluequotes"/>
      </w:pPr>
      <w:r>
        <w:t>ratnānāṁ caiva bhāgī syāt svarga-lokaṁ ca gacchati |</w:t>
      </w:r>
    </w:p>
    <w:p w:rsidR="00C328DE" w:rsidRDefault="00C328DE">
      <w:pPr>
        <w:pStyle w:val="Bluequotes"/>
      </w:pPr>
      <w:r>
        <w:t>phāṇitasya pradānena agny-ādhāna-phalaṁ labhet ||174||</w:t>
      </w:r>
    </w:p>
    <w:p w:rsidR="00C328DE" w:rsidRDefault="00C328DE">
      <w:pPr>
        <w:pStyle w:val="Bluequotes"/>
      </w:pPr>
      <w:r>
        <w:t>tathā guḍa-pradānena kāmitābhīṣṭam āpnuyāt ||175||</w:t>
      </w:r>
    </w:p>
    <w:p w:rsidR="00C328DE" w:rsidRDefault="00C328DE">
      <w:pPr>
        <w:pStyle w:val="Bluequotes"/>
      </w:pPr>
      <w:r>
        <w:t>nivedyekṣu-rasaṁ bhaktyā paraṁ saubhāgyam āpnuyāt |</w:t>
      </w:r>
    </w:p>
    <w:p w:rsidR="00C328DE" w:rsidRDefault="00C328DE">
      <w:pPr>
        <w:pStyle w:val="Bluequotes"/>
      </w:pPr>
      <w:r>
        <w:t>sarvān kāmān avāpnoti kṣaudraṁ yaś ca prayacchati ||176||</w:t>
      </w:r>
    </w:p>
    <w:p w:rsidR="00C328DE" w:rsidRDefault="00C328DE">
      <w:pPr>
        <w:pStyle w:val="Bluequotes"/>
      </w:pPr>
      <w:r>
        <w:t>tad eva tuhitopetam rājasūyam avāpnuyāt |</w:t>
      </w:r>
    </w:p>
    <w:p w:rsidR="00C328DE" w:rsidRDefault="00C328DE">
      <w:pPr>
        <w:pStyle w:val="Bluequotes"/>
      </w:pPr>
      <w:r>
        <w:t>vahniṣṭomam avāpnoti yavākasya nivedakaḥ |</w:t>
      </w:r>
    </w:p>
    <w:p w:rsidR="00C328DE" w:rsidRDefault="00C328DE">
      <w:pPr>
        <w:pStyle w:val="Bluequotes"/>
      </w:pPr>
      <w:r>
        <w:t>ati-rātram avāpnoti tathā pūpa-nivedakaḥ ||177||</w:t>
      </w:r>
    </w:p>
    <w:p w:rsidR="00C328DE" w:rsidRDefault="00C328DE">
      <w:pPr>
        <w:pStyle w:val="Bluequotes"/>
      </w:pPr>
      <w:r>
        <w:t>vaidalānāṁ ca bhakṣyāṇāṁ dānāt kāmān avāpnuyāt |</w:t>
      </w:r>
    </w:p>
    <w:p w:rsidR="00C328DE" w:rsidRDefault="00C328DE">
      <w:pPr>
        <w:pStyle w:val="Bluequotes"/>
      </w:pPr>
      <w:r>
        <w:t>dīrgha-jīvitam āpnoti ghṛta-pūra-nivedakaḥ ||178||</w:t>
      </w:r>
    </w:p>
    <w:p w:rsidR="00C328DE" w:rsidRDefault="00C328DE">
      <w:pPr>
        <w:pStyle w:val="Bluequotes"/>
      </w:pPr>
      <w:r>
        <w:t>modakānāṁ pradānena kāmān āpnoty abhīpsitān ||179||</w:t>
      </w:r>
    </w:p>
    <w:p w:rsidR="00C328DE" w:rsidRDefault="00C328DE">
      <w:pPr>
        <w:pStyle w:val="Bluequotes"/>
      </w:pPr>
      <w:r>
        <w:t>nānā-vidhānāṁ bhakṣyāṇāṁ dānāt svargam avāpnuyāt |</w:t>
      </w:r>
    </w:p>
    <w:p w:rsidR="00C328DE" w:rsidRDefault="00C328DE">
      <w:pPr>
        <w:pStyle w:val="Bluequotes"/>
      </w:pPr>
      <w:r>
        <w:t>bhojanīya-pradānena tṛptim āpnoty anuttamām ||180||</w:t>
      </w:r>
    </w:p>
    <w:p w:rsidR="00C328DE" w:rsidRDefault="00C328DE">
      <w:pPr>
        <w:pStyle w:val="Bluequotes"/>
      </w:pPr>
      <w:r>
        <w:t>tathā lehya-pradānena saubhāgyam adhigacchati |</w:t>
      </w:r>
    </w:p>
    <w:p w:rsidR="00C328DE" w:rsidRDefault="00C328DE">
      <w:pPr>
        <w:pStyle w:val="Bluequotes"/>
      </w:pPr>
      <w:r>
        <w:t>bala-varṇam avāpnoti cūṣyāṇāṁ ca nivedane ||181||</w:t>
      </w:r>
    </w:p>
    <w:p w:rsidR="00C328DE" w:rsidRDefault="00C328DE">
      <w:pPr>
        <w:pStyle w:val="Bluequotes"/>
      </w:pPr>
      <w:r>
        <w:t>kulmāṣollāsika-dātā vahny-ādheyaṁ phalaṁ labhet |</w:t>
      </w:r>
    </w:p>
    <w:p w:rsidR="00C328DE" w:rsidRDefault="00C328DE">
      <w:pPr>
        <w:pStyle w:val="Bluequotes"/>
      </w:pPr>
      <w:r>
        <w:t>tathā kṛṣāra-dānena vahniṣṭomam avāpnuyāt ||182||</w:t>
      </w:r>
    </w:p>
    <w:p w:rsidR="00C328DE" w:rsidRDefault="00C328DE">
      <w:pPr>
        <w:pStyle w:val="Bluequotes"/>
      </w:pPr>
      <w:r>
        <w:t>dhanānāṁ kṣaudra-yuktānāṁ lājānāṁ ca nivedakaḥ |</w:t>
      </w:r>
    </w:p>
    <w:p w:rsidR="00C328DE" w:rsidRDefault="00C328DE">
      <w:pPr>
        <w:pStyle w:val="Bluequotes"/>
      </w:pPr>
      <w:r>
        <w:t>mukhyaṁ caiva śaktūnāṁ vahniṣṭomam avāpnuyāt ||183||</w:t>
      </w:r>
    </w:p>
    <w:p w:rsidR="00C328DE" w:rsidRDefault="00C328DE">
      <w:pPr>
        <w:pStyle w:val="Bluequotes"/>
      </w:pPr>
      <w:r>
        <w:t>vānaprasthāśritaṁ puṇyam labhec chāka-nivedakaḥ |</w:t>
      </w:r>
    </w:p>
    <w:p w:rsidR="00C328DE" w:rsidRDefault="00C328DE">
      <w:pPr>
        <w:pStyle w:val="Bluequotes"/>
      </w:pPr>
      <w:r>
        <w:t>dattvā haritakaṁ caiva tad eva phalam āpnuyāt ||184||</w:t>
      </w:r>
    </w:p>
    <w:p w:rsidR="00C328DE" w:rsidRDefault="00C328DE">
      <w:pPr>
        <w:pStyle w:val="Bluequotes"/>
      </w:pPr>
      <w:r>
        <w:t>dattvā śākāni ramyāṇi viśokas tv abhijāyate |</w:t>
      </w:r>
    </w:p>
    <w:p w:rsidR="00C328DE" w:rsidRDefault="00C328DE">
      <w:pPr>
        <w:pStyle w:val="Bluequotes"/>
      </w:pPr>
      <w:r>
        <w:t>dattvā ca vyajanārthāya tathopakaraṇāni ca ||185||</w:t>
      </w:r>
    </w:p>
    <w:p w:rsidR="00C328DE" w:rsidRDefault="00C328DE">
      <w:pPr>
        <w:pStyle w:val="Bluequotes"/>
      </w:pPr>
      <w:r>
        <w:t>su-kule labhate janma kanda-mūla-nivedakaḥ |</w:t>
      </w:r>
    </w:p>
    <w:p w:rsidR="00C328DE" w:rsidRDefault="00C328DE">
      <w:pPr>
        <w:pStyle w:val="Bluequotes"/>
      </w:pPr>
      <w:r>
        <w:t>nīlotpala-vidarīṇāṁ taruṭasya tathā dvijaḥ ||186||</w:t>
      </w:r>
    </w:p>
    <w:p w:rsidR="00C328DE" w:rsidRDefault="00C328DE">
      <w:pPr>
        <w:pStyle w:val="Bluequotes"/>
      </w:pPr>
      <w:r>
        <w:t>kanda-dānād avāpnoti vānaprastha-phalaṁ śubham |</w:t>
      </w:r>
    </w:p>
    <w:p w:rsidR="00C328DE" w:rsidRDefault="00C328DE">
      <w:pPr>
        <w:pStyle w:val="Bluequotes"/>
      </w:pPr>
      <w:r>
        <w:t>trapuṣer vārukaṁ dattvā puṇḍarīka-phalaṁ labhet ||187||</w:t>
      </w:r>
    </w:p>
    <w:p w:rsidR="00C328DE" w:rsidRDefault="00C328DE">
      <w:pPr>
        <w:pStyle w:val="Bluequotes"/>
      </w:pPr>
      <w:r>
        <w:t>karkandhu-vadare dattvā tathā pāraivataṁ kalam |</w:t>
      </w:r>
    </w:p>
    <w:p w:rsidR="00C328DE" w:rsidRDefault="00C328DE">
      <w:pPr>
        <w:pStyle w:val="Bluequotes"/>
      </w:pPr>
      <w:r>
        <w:t>parūṣakaṁ tathābhraṁ ca panasaṁ nārikelakam ||188||</w:t>
      </w:r>
    </w:p>
    <w:p w:rsidR="00C328DE" w:rsidRDefault="00C328DE">
      <w:pPr>
        <w:pStyle w:val="Bluequotes"/>
      </w:pPr>
      <w:r>
        <w:t>bhavyaṁ mocaṁ tathā cocam kharjūram atha dāḍimam |</w:t>
      </w:r>
    </w:p>
    <w:p w:rsidR="00C328DE" w:rsidRDefault="00C328DE">
      <w:pPr>
        <w:pStyle w:val="Bluequotes"/>
      </w:pPr>
      <w:r>
        <w:t>āmrātaka-sruvāmloṭa-phala-māna-priyālakam ||189||</w:t>
      </w:r>
    </w:p>
    <w:p w:rsidR="00C328DE" w:rsidRDefault="00C328DE">
      <w:pPr>
        <w:pStyle w:val="Bluequotes"/>
      </w:pPr>
      <w:r>
        <w:t>jambū-bilvāmalaṁ caiva jātyaṁ vīṇātakaṁ tathā |</w:t>
      </w:r>
    </w:p>
    <w:p w:rsidR="00C328DE" w:rsidRDefault="00C328DE">
      <w:pPr>
        <w:pStyle w:val="Bluequotes"/>
      </w:pPr>
      <w:r>
        <w:t>nāraṅga-bīja-pūre ca bīja-phalgu-phalany api ||190||</w:t>
      </w:r>
    </w:p>
    <w:p w:rsidR="00C328DE" w:rsidRDefault="00C328DE">
      <w:pPr>
        <w:pStyle w:val="Bluequotes"/>
      </w:pPr>
      <w:r>
        <w:t>evam ādīni divyani yaḥ phalāni prayacchati |</w:t>
      </w:r>
    </w:p>
    <w:p w:rsidR="00C328DE" w:rsidRDefault="00C328DE">
      <w:pPr>
        <w:pStyle w:val="Bluequotes"/>
      </w:pPr>
      <w:r>
        <w:t>tathā kandāni mukhyāni deva-devāya bhaktitaḥ ||191||</w:t>
      </w:r>
    </w:p>
    <w:p w:rsidR="00C328DE" w:rsidRDefault="00C328DE">
      <w:pPr>
        <w:pStyle w:val="Bluequotes"/>
      </w:pPr>
      <w:r>
        <w:t>kriyā-sāphalyam āpnoti svarga-lokaṁ tathaiva ca |</w:t>
      </w:r>
    </w:p>
    <w:p w:rsidR="00C328DE" w:rsidRDefault="00C328DE">
      <w:pPr>
        <w:pStyle w:val="Bluequotes"/>
      </w:pPr>
      <w:r>
        <w:t>prāpnoti phalam ārogyam mṛdvīkānāṁ nivedakaḥ ||192||</w:t>
      </w:r>
    </w:p>
    <w:p w:rsidR="00C328DE" w:rsidRDefault="00C328DE">
      <w:pPr>
        <w:pStyle w:val="Bluequotes"/>
      </w:pPr>
      <w:r>
        <w:t>rasān mukhyān avāpnoti saubhāgyam api cottamam |</w:t>
      </w:r>
    </w:p>
    <w:p w:rsidR="00C328DE" w:rsidRDefault="00C328DE">
      <w:pPr>
        <w:pStyle w:val="Bluequotes"/>
      </w:pPr>
      <w:r>
        <w:t>āmrair abhyarcya deveśam aśvamedha-phalaṁ labhet ||193||</w:t>
      </w:r>
    </w:p>
    <w:p w:rsidR="00C328DE" w:rsidRDefault="00C328DE">
      <w:pPr>
        <w:ind w:left="720"/>
      </w:pPr>
    </w:p>
    <w:p w:rsidR="00C328DE" w:rsidRDefault="00C328DE">
      <w:r>
        <w:t xml:space="preserve">kiṁ ca— </w:t>
      </w:r>
    </w:p>
    <w:p w:rsidR="00C328DE" w:rsidRDefault="00C328DE">
      <w:pPr>
        <w:pStyle w:val="Bluequotes"/>
      </w:pPr>
      <w:r>
        <w:t>mocakaṁ panasaṁ jambū tathānyat kumbhāli-phalam |</w:t>
      </w:r>
    </w:p>
    <w:p w:rsidR="00C328DE" w:rsidRDefault="00C328DE">
      <w:pPr>
        <w:pStyle w:val="Bluequotes"/>
      </w:pPr>
      <w:r>
        <w:t>prācīnāmalakaṁ śreṣṭhaṁ madhukoḍḍumbarasya ca |</w:t>
      </w:r>
    </w:p>
    <w:p w:rsidR="00C328DE" w:rsidRDefault="00C328DE">
      <w:pPr>
        <w:pStyle w:val="Bluequotes"/>
      </w:pPr>
      <w:r>
        <w:t>yatna-pakvam api grāhyaṁ kadalī-phalam uttamam ||194||</w:t>
      </w:r>
    </w:p>
    <w:p w:rsidR="00C328DE" w:rsidRDefault="00C328DE">
      <w:pPr>
        <w:ind w:left="720"/>
      </w:pPr>
    </w:p>
    <w:p w:rsidR="00C328DE" w:rsidRDefault="00C328DE">
      <w:r>
        <w:rPr>
          <w:color w:val="FF0000"/>
        </w:rPr>
        <w:t>hari-bhakti-sudhodaye</w:t>
      </w:r>
      <w:r>
        <w:t xml:space="preserve"> ca—</w:t>
      </w:r>
    </w:p>
    <w:p w:rsidR="00C328DE" w:rsidRDefault="00C328DE">
      <w:pPr>
        <w:pStyle w:val="Bluequotes"/>
      </w:pPr>
      <w:r>
        <w:t>yat kiñcid alpaṁ naivedyam bhakta-bhakti-rasa-plutam |</w:t>
      </w:r>
    </w:p>
    <w:p w:rsidR="00C328DE" w:rsidRDefault="00C328DE">
      <w:pPr>
        <w:pStyle w:val="Bluequotes"/>
      </w:pPr>
      <w:r>
        <w:t>pratibhojayati śrīśas tad-dātṝn sva-sukhaṁ drutam</w:t>
      </w:r>
      <w:r>
        <w:rPr>
          <w:color w:val="auto"/>
        </w:rPr>
        <w:t xml:space="preserve"> iti |</w:t>
      </w:r>
      <w:r>
        <w:t>|195||</w:t>
      </w:r>
    </w:p>
    <w:p w:rsidR="00C328DE" w:rsidRDefault="00C328DE">
      <w:pPr>
        <w:pStyle w:val="Bluequotes"/>
      </w:pPr>
      <w:r>
        <w:t>tataḥ prāgvad vicitrāṇi panakāny uttamāni ca |</w:t>
      </w:r>
    </w:p>
    <w:p w:rsidR="00C328DE" w:rsidRDefault="00C328DE">
      <w:pPr>
        <w:pStyle w:val="Bluequotes"/>
      </w:pPr>
      <w:r>
        <w:t>su-gandhi śītalaṁ svacchaṁ jalam apy arpayet tataḥ ||196||</w:t>
      </w:r>
    </w:p>
    <w:p w:rsidR="00C328DE" w:rsidRDefault="00C328DE"/>
    <w:p w:rsidR="00C328DE" w:rsidRDefault="00C328DE">
      <w:pPr>
        <w:pStyle w:val="Heading3"/>
      </w:pPr>
      <w:r>
        <w:t xml:space="preserve">atha panakāni, tan-māhātmyaṁ ca </w:t>
      </w:r>
    </w:p>
    <w:p w:rsidR="00C328DE" w:rsidRDefault="00C328DE">
      <w:pPr>
        <w:rPr>
          <w:color w:val="FF0000"/>
        </w:rPr>
      </w:pPr>
    </w:p>
    <w:p w:rsidR="00C328DE" w:rsidRDefault="00C328DE">
      <w:r>
        <w:rPr>
          <w:color w:val="FF0000"/>
        </w:rPr>
        <w:t>viṣṇu-dharmottare</w:t>
      </w:r>
      <w:r>
        <w:t>—</w:t>
      </w:r>
    </w:p>
    <w:p w:rsidR="00C328DE" w:rsidRDefault="00C328DE">
      <w:pPr>
        <w:pStyle w:val="Bluequotes"/>
      </w:pPr>
      <w:r>
        <w:t>pānakāni su-gandhīni śītalāni viśeṣataḥ |</w:t>
      </w:r>
    </w:p>
    <w:p w:rsidR="00C328DE" w:rsidRDefault="00C328DE">
      <w:pPr>
        <w:pStyle w:val="Bluequotes"/>
      </w:pPr>
      <w:r>
        <w:t>nivedya deva-devāya vājimedham avāpnuyāt ||197||</w:t>
      </w:r>
    </w:p>
    <w:p w:rsidR="00C328DE" w:rsidRDefault="00C328DE">
      <w:pPr>
        <w:pStyle w:val="Bluequotes"/>
      </w:pPr>
      <w:r>
        <w:t>tvagelā-nāga-kusuma-karpūra-sita-saṁyutaiḥ |</w:t>
      </w:r>
    </w:p>
    <w:p w:rsidR="00C328DE" w:rsidRDefault="00C328DE">
      <w:pPr>
        <w:pStyle w:val="Bluequotes"/>
      </w:pPr>
      <w:r>
        <w:t>sitā-kṣaudra-guḍopetair gandha-varṇa-guṇānvitaiḥ ||198||</w:t>
      </w:r>
    </w:p>
    <w:p w:rsidR="00C328DE" w:rsidRDefault="00C328DE">
      <w:pPr>
        <w:pStyle w:val="Bluequotes"/>
      </w:pPr>
      <w:r>
        <w:t>bīja-pūraka-nāraṅga-sahakāra-samanvitaiḥ |</w:t>
      </w:r>
    </w:p>
    <w:p w:rsidR="00C328DE" w:rsidRDefault="00C328DE">
      <w:pPr>
        <w:pStyle w:val="Bluequotes"/>
      </w:pPr>
      <w:r>
        <w:t>rājasūyam avāpnoti panakair viniveditaiḥ ||199||</w:t>
      </w:r>
    </w:p>
    <w:p w:rsidR="00C328DE" w:rsidRDefault="00C328DE">
      <w:pPr>
        <w:pStyle w:val="Bluequotes"/>
      </w:pPr>
      <w:r>
        <w:t>nivedya nārikelāmbu-vahniṣṭoma-phalaṁ labhet |</w:t>
      </w:r>
    </w:p>
    <w:p w:rsidR="00C328DE" w:rsidRDefault="00C328DE">
      <w:pPr>
        <w:pStyle w:val="Bluequotes"/>
      </w:pPr>
      <w:r>
        <w:t>sarva-kāma-vahā nadyo nityaṁ yatra manoramāḥ |</w:t>
      </w:r>
    </w:p>
    <w:p w:rsidR="00C328DE" w:rsidRDefault="00C328DE">
      <w:pPr>
        <w:pStyle w:val="Bluequotes"/>
      </w:pPr>
      <w:r>
        <w:t>tatra pāna-pradā yānti yatra rāmā guṇānvitāḥ ||200||</w:t>
      </w:r>
      <w:r>
        <w:rPr>
          <w:color w:val="auto"/>
        </w:rPr>
        <w:t xml:space="preserve"> iti |</w:t>
      </w:r>
    </w:p>
    <w:p w:rsidR="00C328DE" w:rsidRDefault="00C328DE">
      <w:pPr>
        <w:ind w:left="720"/>
      </w:pPr>
    </w:p>
    <w:p w:rsidR="00C328DE" w:rsidRDefault="00C328DE">
      <w:pPr>
        <w:rPr>
          <w:b/>
          <w:bCs/>
        </w:rPr>
      </w:pPr>
      <w:r>
        <w:rPr>
          <w:b/>
          <w:bCs/>
        </w:rPr>
        <w:t>itthaṁ samarpya naivedyam dattvā javanikaṁ tataḥ |</w:t>
      </w:r>
    </w:p>
    <w:p w:rsidR="00C328DE" w:rsidRDefault="00C328DE">
      <w:pPr>
        <w:rPr>
          <w:b/>
          <w:bCs/>
        </w:rPr>
      </w:pPr>
      <w:r>
        <w:rPr>
          <w:b/>
          <w:bCs/>
        </w:rPr>
        <w:t>bahir-bhūya yathā-sakti japaṁ sandhyānam ācaret ||201||</w:t>
      </w:r>
    </w:p>
    <w:p w:rsidR="00C328DE" w:rsidRDefault="00C328DE"/>
    <w:p w:rsidR="00C328DE" w:rsidRDefault="00C328DE">
      <w:pPr>
        <w:pStyle w:val="Heading3"/>
      </w:pPr>
      <w:r>
        <w:t xml:space="preserve">atha dhyānam </w:t>
      </w:r>
    </w:p>
    <w:p w:rsidR="00C328DE" w:rsidRDefault="00C328DE"/>
    <w:p w:rsidR="00C328DE" w:rsidRDefault="00C328DE">
      <w:pPr>
        <w:pStyle w:val="Bluequotes"/>
      </w:pPr>
      <w:r>
        <w:t xml:space="preserve">brahmeśādyaiḥ parita ṛṣibhiḥ sūpaviṣṭaiḥ sameto </w:t>
      </w:r>
    </w:p>
    <w:p w:rsidR="00C328DE" w:rsidRDefault="00C328DE">
      <w:pPr>
        <w:pStyle w:val="Bluequotes"/>
      </w:pPr>
      <w:r>
        <w:t>lakṣmyā śiñjad-valaya-karayā sādaraṁ vījyamana |</w:t>
      </w:r>
    </w:p>
    <w:p w:rsidR="00C328DE" w:rsidRDefault="00C328DE">
      <w:pPr>
        <w:pStyle w:val="Bluequotes"/>
      </w:pPr>
      <w:r>
        <w:t xml:space="preserve">marma-krīḍa-prahasita-mukho hāsayan paṅkti-bhoktṝn </w:t>
      </w:r>
    </w:p>
    <w:p w:rsidR="00C328DE" w:rsidRDefault="00C328DE">
      <w:pPr>
        <w:pStyle w:val="Bluequotes"/>
      </w:pPr>
      <w:r>
        <w:t>bhuṅkte pātre kanaka-ghaṭite ṣaḍ-rasaṁ śrī-rameśaḥ ||202||</w:t>
      </w:r>
      <w:r>
        <w:rPr>
          <w:color w:val="auto"/>
        </w:rPr>
        <w:t xml:space="preserve"> iti |</w:t>
      </w:r>
    </w:p>
    <w:p w:rsidR="00C328DE" w:rsidRDefault="00C328DE"/>
    <w:p w:rsidR="00C328DE" w:rsidRDefault="00C328DE">
      <w:pPr>
        <w:rPr>
          <w:b/>
          <w:bCs/>
        </w:rPr>
      </w:pPr>
      <w:r>
        <w:rPr>
          <w:b/>
          <w:bCs/>
        </w:rPr>
        <w:t>ekantibhiś cātma-kṛtaṁ sa-vayasyasya gokule |</w:t>
      </w:r>
    </w:p>
    <w:p w:rsidR="00C328DE" w:rsidRDefault="00C328DE">
      <w:pPr>
        <w:rPr>
          <w:b/>
          <w:bCs/>
        </w:rPr>
      </w:pPr>
      <w:r>
        <w:rPr>
          <w:b/>
          <w:bCs/>
        </w:rPr>
        <w:t>yaśodā-lālyamānasya dhyeyaṁ kṛṣṇasya bhojanam ||203||</w:t>
      </w:r>
    </w:p>
    <w:p w:rsidR="00C328DE" w:rsidRDefault="00C328DE"/>
    <w:p w:rsidR="00C328DE" w:rsidRDefault="00C328DE">
      <w:pPr>
        <w:pStyle w:val="Heading3"/>
      </w:pPr>
      <w:r>
        <w:t>atha homaḥ</w:t>
      </w:r>
    </w:p>
    <w:p w:rsidR="00C328DE" w:rsidRDefault="00C328DE"/>
    <w:p w:rsidR="00C328DE" w:rsidRDefault="00C328DE">
      <w:pPr>
        <w:rPr>
          <w:b/>
          <w:bCs/>
        </w:rPr>
      </w:pPr>
      <w:r>
        <w:rPr>
          <w:b/>
          <w:bCs/>
        </w:rPr>
        <w:t>nityaṁ cāvaśyakaṁ homaṁ kuryāt śakty-anusārataḥ |</w:t>
      </w:r>
    </w:p>
    <w:p w:rsidR="00C328DE" w:rsidRDefault="00C328DE">
      <w:pPr>
        <w:rPr>
          <w:b/>
          <w:bCs/>
        </w:rPr>
      </w:pPr>
      <w:r>
        <w:rPr>
          <w:b/>
          <w:bCs/>
        </w:rPr>
        <w:t>homāśaktau tu kurvīta japaṁ tasya catur-guṇam ||204||</w:t>
      </w:r>
    </w:p>
    <w:p w:rsidR="00C328DE" w:rsidRDefault="00C328DE">
      <w:pPr>
        <w:rPr>
          <w:b/>
          <w:bCs/>
        </w:rPr>
      </w:pPr>
      <w:r>
        <w:rPr>
          <w:b/>
          <w:bCs/>
        </w:rPr>
        <w:t>ke’py evaṁ manvate’vaśyam nitya-homaṁ sadācaret |</w:t>
      </w:r>
    </w:p>
    <w:p w:rsidR="00C328DE" w:rsidRDefault="00C328DE">
      <w:pPr>
        <w:rPr>
          <w:b/>
          <w:bCs/>
        </w:rPr>
      </w:pPr>
      <w:r>
        <w:rPr>
          <w:b/>
          <w:bCs/>
        </w:rPr>
        <w:t>puraścarana-homasyāśaktau hi sa vidhir mataḥ ||205||</w:t>
      </w:r>
    </w:p>
    <w:p w:rsidR="00C328DE" w:rsidRDefault="00C328DE">
      <w:pPr>
        <w:rPr>
          <w:b/>
          <w:bCs/>
        </w:rPr>
      </w:pPr>
      <w:r>
        <w:rPr>
          <w:b/>
          <w:bCs/>
        </w:rPr>
        <w:t>pūrvaṁ dīkṣā-vidhau homa-vidhiś ca likhitaḥ kiyān |</w:t>
      </w:r>
    </w:p>
    <w:p w:rsidR="00C328DE" w:rsidRDefault="00C328DE">
      <w:pPr>
        <w:rPr>
          <w:b/>
          <w:bCs/>
        </w:rPr>
      </w:pPr>
      <w:r>
        <w:rPr>
          <w:b/>
          <w:bCs/>
        </w:rPr>
        <w:t>tad-vistāraś ca vijñeyas tat-tac-chāstrāt tad-icchubhiḥ ||206||</w:t>
      </w:r>
    </w:p>
    <w:p w:rsidR="00C328DE" w:rsidRDefault="00C328DE">
      <w:pPr>
        <w:rPr>
          <w:b/>
          <w:bCs/>
        </w:rPr>
      </w:pPr>
      <w:r>
        <w:rPr>
          <w:b/>
          <w:bCs/>
        </w:rPr>
        <w:t>samāptiṁ bhojane dhyātvā dattvā gaṇḍūṣikaṁ jalam |</w:t>
      </w:r>
    </w:p>
    <w:p w:rsidR="00C328DE" w:rsidRDefault="00C328DE">
      <w:pPr>
        <w:rPr>
          <w:b/>
          <w:bCs/>
        </w:rPr>
      </w:pPr>
      <w:r>
        <w:rPr>
          <w:b/>
          <w:bCs/>
        </w:rPr>
        <w:t>amṛtāpidhānam asi svāhety uccārayet sudhīḥ ||207||</w:t>
      </w:r>
    </w:p>
    <w:p w:rsidR="00C328DE" w:rsidRDefault="00C328DE">
      <w:pPr>
        <w:rPr>
          <w:b/>
          <w:bCs/>
        </w:rPr>
      </w:pPr>
      <w:r>
        <w:rPr>
          <w:b/>
          <w:bCs/>
        </w:rPr>
        <w:t>visṛjed deva-vaktre tat tejaḥ saṁhāra-mudrayā |</w:t>
      </w:r>
    </w:p>
    <w:p w:rsidR="00C328DE" w:rsidRDefault="00C328DE">
      <w:pPr>
        <w:rPr>
          <w:b/>
          <w:bCs/>
        </w:rPr>
      </w:pPr>
      <w:r>
        <w:rPr>
          <w:b/>
          <w:bCs/>
        </w:rPr>
        <w:t>naikantī tejasaḥ kuryān niṣkrāntiṁ iva saṅkramam ||208||</w:t>
      </w:r>
    </w:p>
    <w:p w:rsidR="00C328DE" w:rsidRDefault="00C328DE">
      <w:pPr>
        <w:pStyle w:val="Heading3"/>
      </w:pPr>
      <w:r>
        <w:t>atha bali-dānam</w:t>
      </w:r>
    </w:p>
    <w:p w:rsidR="00C328DE" w:rsidRDefault="00C328DE"/>
    <w:p w:rsidR="00C328DE" w:rsidRDefault="00C328DE">
      <w:pPr>
        <w:rPr>
          <w:b/>
          <w:bCs/>
        </w:rPr>
      </w:pPr>
      <w:r>
        <w:rPr>
          <w:b/>
          <w:bCs/>
        </w:rPr>
        <w:t>tato javanikā vidvān apasārya yathāvidhi |</w:t>
      </w:r>
    </w:p>
    <w:p w:rsidR="00C328DE" w:rsidRDefault="00C328DE">
      <w:pPr>
        <w:rPr>
          <w:b/>
          <w:bCs/>
        </w:rPr>
      </w:pPr>
      <w:r>
        <w:rPr>
          <w:b/>
          <w:bCs/>
        </w:rPr>
        <w:t>viṣvaksenāya bhagavan-naivedyāṁśaṁ nivedayet ||209||</w:t>
      </w:r>
    </w:p>
    <w:p w:rsidR="00C328DE" w:rsidRDefault="00C328DE">
      <w:pPr>
        <w:rPr>
          <w:b/>
          <w:bCs/>
        </w:rPr>
      </w:pPr>
    </w:p>
    <w:p w:rsidR="00C328DE" w:rsidRDefault="00C328DE">
      <w:r>
        <w:t xml:space="preserve">tathā ca </w:t>
      </w:r>
      <w:r>
        <w:rPr>
          <w:color w:val="FF0000"/>
        </w:rPr>
        <w:t xml:space="preserve">pañcarātre </w:t>
      </w:r>
      <w:r>
        <w:t>śrī-nārada-vacanam—</w:t>
      </w:r>
    </w:p>
    <w:p w:rsidR="00C328DE" w:rsidRDefault="00C328DE">
      <w:pPr>
        <w:pStyle w:val="Bluequotes"/>
      </w:pPr>
      <w:r>
        <w:t>viśvaksenāya dātavyaṁ naivedyaṁ tac-chatāṁśakam |</w:t>
      </w:r>
    </w:p>
    <w:p w:rsidR="00C328DE" w:rsidRDefault="00C328DE">
      <w:pPr>
        <w:pStyle w:val="Bluequotes"/>
      </w:pPr>
      <w:r>
        <w:t>pādodakaṁ prasādaṁ ca liṅge caṇḍeśvarāya ca ||210||</w:t>
      </w:r>
    </w:p>
    <w:p w:rsidR="00C328DE" w:rsidRDefault="00C328DE">
      <w:pPr>
        <w:pStyle w:val="Bluequotes"/>
      </w:pPr>
    </w:p>
    <w:p w:rsidR="00C328DE" w:rsidRDefault="00C328DE">
      <w:pPr>
        <w:pStyle w:val="Heading3"/>
      </w:pPr>
      <w:r>
        <w:t xml:space="preserve">tad-vidhiḥ </w:t>
      </w:r>
    </w:p>
    <w:p w:rsidR="00C328DE" w:rsidRDefault="00C328DE"/>
    <w:p w:rsidR="00C328DE" w:rsidRDefault="00C328DE">
      <w:pPr>
        <w:rPr>
          <w:b/>
          <w:bCs/>
        </w:rPr>
      </w:pPr>
      <w:r>
        <w:rPr>
          <w:b/>
          <w:bCs/>
        </w:rPr>
        <w:t>mukhyād īsānataḥ pātrān naivedyāṁśaṁ samuddharet |</w:t>
      </w:r>
    </w:p>
    <w:p w:rsidR="00C328DE" w:rsidRDefault="00C328DE">
      <w:pPr>
        <w:rPr>
          <w:b/>
          <w:bCs/>
        </w:rPr>
      </w:pPr>
      <w:r>
        <w:rPr>
          <w:b/>
          <w:bCs/>
        </w:rPr>
        <w:t>sarva-deva-svarupāya parāya parameṣṭhine ||211||</w:t>
      </w:r>
    </w:p>
    <w:p w:rsidR="00C328DE" w:rsidRDefault="00C328DE">
      <w:pPr>
        <w:rPr>
          <w:b/>
          <w:bCs/>
        </w:rPr>
      </w:pPr>
      <w:r>
        <w:rPr>
          <w:b/>
          <w:bCs/>
        </w:rPr>
        <w:t>śrī-kṛṣṇa-seva-yuktāya viṣvaksenāya te namaḥ |</w:t>
      </w:r>
    </w:p>
    <w:p w:rsidR="00C328DE" w:rsidRDefault="00C328DE">
      <w:pPr>
        <w:rPr>
          <w:b/>
          <w:bCs/>
        </w:rPr>
      </w:pPr>
      <w:r>
        <w:rPr>
          <w:b/>
          <w:bCs/>
        </w:rPr>
        <w:t>ity uktvā śrī-harer vāme tīrtha-klinnaṁ samarpayet ||212||</w:t>
      </w:r>
    </w:p>
    <w:p w:rsidR="00C328DE" w:rsidRDefault="00C328DE">
      <w:r>
        <w:rPr>
          <w:b/>
          <w:bCs/>
        </w:rPr>
        <w:t>sataṁsaṁ vā sahasrāṁśam anyathā niṣphalaṁ bhavet ||213||</w:t>
      </w:r>
    </w:p>
    <w:p w:rsidR="00C328DE" w:rsidRDefault="00C328DE">
      <w:pPr>
        <w:rPr>
          <w:b/>
          <w:bCs/>
        </w:rPr>
      </w:pPr>
      <w:r>
        <w:rPr>
          <w:b/>
          <w:bCs/>
        </w:rPr>
        <w:t>paścāc ca balir ity ādi ślokāv uccārya vaiṣṇavaḥ |</w:t>
      </w:r>
    </w:p>
    <w:p w:rsidR="00C328DE" w:rsidRDefault="00C328DE">
      <w:pPr>
        <w:rPr>
          <w:b/>
          <w:bCs/>
        </w:rPr>
      </w:pPr>
      <w:r>
        <w:rPr>
          <w:b/>
          <w:bCs/>
        </w:rPr>
        <w:t>sarvebhyo vaiṣṇavebhyas tac-chatāṁsaṁ vinivedayet ||214||</w:t>
      </w:r>
    </w:p>
    <w:p w:rsidR="00C328DE" w:rsidRDefault="00C328DE"/>
    <w:p w:rsidR="00C328DE" w:rsidRDefault="00C328DE">
      <w:r>
        <w:t>tau ca ślokau—</w:t>
      </w:r>
    </w:p>
    <w:p w:rsidR="00C328DE" w:rsidRDefault="00C328DE">
      <w:pPr>
        <w:pStyle w:val="Bluequotes"/>
      </w:pPr>
      <w:r>
        <w:t>balir vibhīṣaṇo bhīṣmaḥ kapilo nārado’rjunaḥ |</w:t>
      </w:r>
    </w:p>
    <w:p w:rsidR="00C328DE" w:rsidRDefault="00C328DE">
      <w:pPr>
        <w:pStyle w:val="Bluequotes"/>
      </w:pPr>
      <w:r>
        <w:t>prahlādaś cāmbarīṣaś ca vasur vāyu-sutaḥ sivaḥ ||215||</w:t>
      </w:r>
    </w:p>
    <w:p w:rsidR="00C328DE" w:rsidRDefault="00C328DE">
      <w:pPr>
        <w:pStyle w:val="Bluequotes"/>
      </w:pPr>
      <w:r>
        <w:t>viṣvaksenoddhavākrūraḥ sanakādyāḥ śukādayaḥ |</w:t>
      </w:r>
    </w:p>
    <w:p w:rsidR="00C328DE" w:rsidRDefault="00C328DE">
      <w:pPr>
        <w:pStyle w:val="Bluequotes"/>
      </w:pPr>
      <w:r>
        <w:t>śrī-kṛṣṇasya prasādo’yaṁ sarve gṛhṇantu vaiṣṇavāḥ ||216||</w:t>
      </w:r>
    </w:p>
    <w:p w:rsidR="00C328DE" w:rsidRDefault="00C328DE"/>
    <w:p w:rsidR="00C328DE" w:rsidRDefault="00C328DE">
      <w:pPr>
        <w:rPr>
          <w:b/>
          <w:bCs/>
        </w:rPr>
      </w:pPr>
      <w:r>
        <w:rPr>
          <w:b/>
          <w:bCs/>
        </w:rPr>
        <w:t>idaṁ yadyapi yujyeta darpaṇārpaṇataḥ param |</w:t>
      </w:r>
    </w:p>
    <w:p w:rsidR="00C328DE" w:rsidRDefault="00C328DE">
      <w:pPr>
        <w:rPr>
          <w:b/>
          <w:bCs/>
        </w:rPr>
      </w:pPr>
      <w:r>
        <w:rPr>
          <w:b/>
          <w:bCs/>
        </w:rPr>
        <w:t>tathāpi bhakta-vātsalyāt kṛṣṇasyātrāpi sambhavet ||217||</w:t>
      </w:r>
    </w:p>
    <w:p w:rsidR="00C328DE" w:rsidRDefault="00C328DE">
      <w:pPr>
        <w:pStyle w:val="Heading3"/>
      </w:pPr>
      <w:r>
        <w:t xml:space="preserve">atha bali-dana-māhātmyaṁ </w:t>
      </w:r>
    </w:p>
    <w:p w:rsidR="00C328DE" w:rsidRDefault="00C328DE">
      <w:pPr>
        <w:rPr>
          <w:color w:val="FF0000"/>
        </w:rPr>
      </w:pPr>
    </w:p>
    <w:p w:rsidR="00C328DE" w:rsidRDefault="00C328DE">
      <w:r>
        <w:rPr>
          <w:color w:val="FF0000"/>
        </w:rPr>
        <w:t>nārasiṁhe</w:t>
      </w:r>
      <w:r>
        <w:t>—</w:t>
      </w:r>
    </w:p>
    <w:p w:rsidR="00C328DE" w:rsidRDefault="00C328DE">
      <w:pPr>
        <w:pStyle w:val="Bluequotes"/>
      </w:pPr>
      <w:r>
        <w:t>tatas tad-anna-śeṣeṇa pārṣadebhyaḥ samantataḥ |</w:t>
      </w:r>
    </w:p>
    <w:p w:rsidR="00C328DE" w:rsidRDefault="00C328DE">
      <w:pPr>
        <w:pStyle w:val="Bluequotes"/>
      </w:pPr>
      <w:r>
        <w:t>puṣpākṣatair vimiśreṇa baliṁ yas tu prayacchati ||218||</w:t>
      </w:r>
    </w:p>
    <w:p w:rsidR="00C328DE" w:rsidRDefault="00C328DE">
      <w:pPr>
        <w:pStyle w:val="Bluequotes"/>
      </w:pPr>
      <w:r>
        <w:t>balinā vaiṣṇavenātha tṛptaḥ santo divaukasaḥ |</w:t>
      </w:r>
    </w:p>
    <w:p w:rsidR="00C328DE" w:rsidRDefault="00C328DE">
      <w:pPr>
        <w:pStyle w:val="Bluequotes"/>
      </w:pPr>
      <w:r>
        <w:t>śāntiṁ tasya prayacchanti śriyam ārogyam eva ca ||219||</w:t>
      </w:r>
    </w:p>
    <w:p w:rsidR="00C328DE" w:rsidRDefault="00C328DE">
      <w:pPr>
        <w:pStyle w:val="Bluequotes"/>
      </w:pPr>
    </w:p>
    <w:p w:rsidR="00C328DE" w:rsidRDefault="00C328DE">
      <w:pPr>
        <w:pStyle w:val="Heading3"/>
      </w:pPr>
      <w:r>
        <w:t>atha jala-gandusady-arpanaṁ</w:t>
      </w:r>
    </w:p>
    <w:p w:rsidR="00C328DE" w:rsidRDefault="00C328DE"/>
    <w:p w:rsidR="00C328DE" w:rsidRDefault="00C328DE">
      <w:pPr>
        <w:rPr>
          <w:b/>
          <w:bCs/>
        </w:rPr>
      </w:pPr>
      <w:r>
        <w:rPr>
          <w:b/>
          <w:bCs/>
        </w:rPr>
        <w:t>upalipya tato bhūmiṁ punar gāṇḍūṣikaṁ jalam |</w:t>
      </w:r>
    </w:p>
    <w:p w:rsidR="00C328DE" w:rsidRDefault="00C328DE">
      <w:pPr>
        <w:rPr>
          <w:b/>
          <w:bCs/>
        </w:rPr>
      </w:pPr>
      <w:r>
        <w:rPr>
          <w:b/>
          <w:bCs/>
        </w:rPr>
        <w:t xml:space="preserve">dadyāt trir agre kṛṣṇasya tato’smai danta-sodhanam ||220|| </w:t>
      </w:r>
    </w:p>
    <w:p w:rsidR="00C328DE" w:rsidRDefault="00C328DE">
      <w:pPr>
        <w:rPr>
          <w:b/>
          <w:bCs/>
        </w:rPr>
      </w:pPr>
      <w:r>
        <w:rPr>
          <w:b/>
          <w:bCs/>
        </w:rPr>
        <w:t>punar ācamanaṁ dattvā śrī-pāṇyoḥ śrī-mukhasya ca |</w:t>
      </w:r>
    </w:p>
    <w:p w:rsidR="00C328DE" w:rsidRDefault="00C328DE">
      <w:pPr>
        <w:rPr>
          <w:b/>
          <w:bCs/>
        </w:rPr>
      </w:pPr>
      <w:r>
        <w:rPr>
          <w:b/>
          <w:bCs/>
        </w:rPr>
        <w:t>mārjanāyāṁśukaṁ dattvā sarvāṇy aṅgāni mārjayet ||221||</w:t>
      </w:r>
    </w:p>
    <w:p w:rsidR="00C328DE" w:rsidRDefault="00C328DE">
      <w:pPr>
        <w:rPr>
          <w:b/>
          <w:bCs/>
        </w:rPr>
      </w:pPr>
      <w:r>
        <w:rPr>
          <w:b/>
          <w:bCs/>
        </w:rPr>
        <w:t>paridhāpy apare vastre punar dattvāsanāntaram |</w:t>
      </w:r>
    </w:p>
    <w:p w:rsidR="00C328DE" w:rsidRDefault="00C328DE">
      <w:pPr>
        <w:rPr>
          <w:b/>
          <w:bCs/>
        </w:rPr>
      </w:pPr>
      <w:r>
        <w:rPr>
          <w:b/>
          <w:bCs/>
        </w:rPr>
        <w:t>padyam ācamanīyaṁ ca pūrvavat punar arpayet ||222||</w:t>
      </w:r>
    </w:p>
    <w:p w:rsidR="00C328DE" w:rsidRDefault="00C328DE">
      <w:pPr>
        <w:rPr>
          <w:b/>
          <w:bCs/>
        </w:rPr>
      </w:pPr>
      <w:r>
        <w:rPr>
          <w:b/>
          <w:bCs/>
        </w:rPr>
        <w:t>candanāguru-cūrṇādi pradadyāt kara-mārjanam |</w:t>
      </w:r>
    </w:p>
    <w:p w:rsidR="00C328DE" w:rsidRDefault="00C328DE">
      <w:pPr>
        <w:rPr>
          <w:b/>
          <w:bCs/>
        </w:rPr>
      </w:pPr>
      <w:r>
        <w:rPr>
          <w:b/>
          <w:bCs/>
        </w:rPr>
        <w:t>karpūrady-āsya-vāsaṁ ca tāmbūlaṁ tulasīm api ||223||</w:t>
      </w:r>
    </w:p>
    <w:p w:rsidR="00C328DE" w:rsidRDefault="00C328DE">
      <w:pPr>
        <w:pStyle w:val="Heading3"/>
      </w:pPr>
      <w:r>
        <w:t xml:space="preserve">atha mukha-vasadi-māhātmyaṁ </w:t>
      </w:r>
    </w:p>
    <w:p w:rsidR="00C328DE" w:rsidRDefault="00C328DE"/>
    <w:p w:rsidR="00C328DE" w:rsidRDefault="00C328DE">
      <w:r>
        <w:rPr>
          <w:color w:val="FF0000"/>
        </w:rPr>
        <w:t>viṣṇu-dharmottare</w:t>
      </w:r>
      <w:r>
        <w:t xml:space="preserve"> trtīya-khaṇḍe—</w:t>
      </w:r>
    </w:p>
    <w:p w:rsidR="00C328DE" w:rsidRDefault="00C328DE">
      <w:pPr>
        <w:pStyle w:val="Bluequotes"/>
      </w:pPr>
      <w:r>
        <w:t>pūga-jāti-phalaṁ dattvā jāti-patraṁ tathaiva ca |</w:t>
      </w:r>
    </w:p>
    <w:p w:rsidR="00C328DE" w:rsidRDefault="00C328DE">
      <w:pPr>
        <w:pStyle w:val="Bluequotes"/>
      </w:pPr>
      <w:r>
        <w:t>lavaṅga-phala-kakkola-mela-kata-phalaṁ tathā ||224||</w:t>
      </w:r>
    </w:p>
    <w:p w:rsidR="00C328DE" w:rsidRDefault="00C328DE">
      <w:pPr>
        <w:pStyle w:val="Bluequotes"/>
      </w:pPr>
      <w:r>
        <w:t>tāmbūlīnāṁ kiśalayaṁ svarga-lokam avāpnuyāt |</w:t>
      </w:r>
    </w:p>
    <w:p w:rsidR="00C328DE" w:rsidRDefault="00C328DE">
      <w:pPr>
        <w:pStyle w:val="Bluequotes"/>
      </w:pPr>
      <w:r>
        <w:t>saubhāgyam atulaṁ loke tathā rūpam anuttamam ||225||</w:t>
      </w:r>
    </w:p>
    <w:p w:rsidR="00C328DE" w:rsidRDefault="00C328DE">
      <w:pPr>
        <w:pStyle w:val="Bluequotes"/>
      </w:pPr>
    </w:p>
    <w:p w:rsidR="00C328DE" w:rsidRDefault="00C328DE">
      <w:r>
        <w:rPr>
          <w:color w:val="FF0000"/>
        </w:rPr>
        <w:t>skānde—</w:t>
      </w:r>
      <w:r>
        <w:t xml:space="preserve"> </w:t>
      </w:r>
    </w:p>
    <w:p w:rsidR="00C328DE" w:rsidRDefault="00C328DE">
      <w:pPr>
        <w:pStyle w:val="Bluequotes"/>
      </w:pPr>
      <w:r>
        <w:t>tāmbūlaṁ ca sa-karpūram sa-pūgaṁ nara-nāyaka |</w:t>
      </w:r>
    </w:p>
    <w:p w:rsidR="00C328DE" w:rsidRDefault="00C328DE">
      <w:pPr>
        <w:pStyle w:val="Bluequotes"/>
      </w:pPr>
      <w:r>
        <w:t>kṛṣṇāya yacchati prītyā tasya tuṣṭo hariḥ sadā ||226||</w:t>
      </w:r>
    </w:p>
    <w:p w:rsidR="00C328DE" w:rsidRDefault="00C328DE">
      <w:pPr>
        <w:pStyle w:val="Heading3"/>
      </w:pPr>
      <w:r>
        <w:t xml:space="preserve">atha punar gandharpanaṁ </w:t>
      </w:r>
    </w:p>
    <w:p w:rsidR="00C328DE" w:rsidRDefault="00C328DE"/>
    <w:p w:rsidR="00C328DE" w:rsidRDefault="00C328DE">
      <w:pPr>
        <w:rPr>
          <w:b/>
          <w:bCs/>
        </w:rPr>
      </w:pPr>
      <w:r>
        <w:rPr>
          <w:b/>
          <w:bCs/>
        </w:rPr>
        <w:t>divyaṁ gandhaṁ punar dattvā yatheṣṭam anulepanaiḥ |</w:t>
      </w:r>
    </w:p>
    <w:p w:rsidR="00C328DE" w:rsidRDefault="00C328DE">
      <w:pPr>
        <w:rPr>
          <w:b/>
          <w:bCs/>
        </w:rPr>
      </w:pPr>
      <w:r>
        <w:rPr>
          <w:b/>
          <w:bCs/>
        </w:rPr>
        <w:t>divyair vicitraiḥ śrī-kṛṣṇam bhakti-cchedena lepayet ||227||</w:t>
      </w:r>
    </w:p>
    <w:p w:rsidR="00C328DE" w:rsidRDefault="00C328DE">
      <w:pPr>
        <w:rPr>
          <w:b/>
          <w:bCs/>
        </w:rPr>
      </w:pPr>
      <w:r>
        <w:rPr>
          <w:b/>
          <w:bCs/>
        </w:rPr>
        <w:t xml:space="preserve">ramyāṇi cordhva-puṇḍrāṇi sad-varṇena yathāspadam | </w:t>
      </w:r>
    </w:p>
    <w:p w:rsidR="00C328DE" w:rsidRDefault="00C328DE">
      <w:pPr>
        <w:rPr>
          <w:b/>
          <w:bCs/>
        </w:rPr>
      </w:pPr>
      <w:r>
        <w:rPr>
          <w:b/>
          <w:bCs/>
        </w:rPr>
        <w:t>su-gandhinānulepena kṛṣṇasya racayettarām ||228||</w:t>
      </w:r>
    </w:p>
    <w:p w:rsidR="00C328DE" w:rsidRDefault="00C328DE"/>
    <w:p w:rsidR="00C328DE" w:rsidRDefault="00C328DE">
      <w:r>
        <w:t xml:space="preserve">tathā </w:t>
      </w:r>
      <w:r>
        <w:rPr>
          <w:color w:val="FF0000"/>
        </w:rPr>
        <w:t xml:space="preserve">cāgame </w:t>
      </w:r>
      <w:r>
        <w:t>dhyāna-prasaṅge—</w:t>
      </w:r>
    </w:p>
    <w:p w:rsidR="00C328DE" w:rsidRDefault="00C328DE">
      <w:pPr>
        <w:pStyle w:val="Bluequotes"/>
      </w:pPr>
      <w:r>
        <w:t>lalāṭe hṛdaye kukṣau kaṇṭhe bahvoś ca pārśvayoḥ |</w:t>
      </w:r>
    </w:p>
    <w:p w:rsidR="00C328DE" w:rsidRDefault="00C328DE">
      <w:pPr>
        <w:pStyle w:val="Bluequotes"/>
      </w:pPr>
      <w:r>
        <w:t>virājatordhva-puṇḍreṇa sauvarṇena vibhūṣitam ||229||</w:t>
      </w:r>
      <w:r>
        <w:rPr>
          <w:color w:val="auto"/>
        </w:rPr>
        <w:t xml:space="preserve"> iti |</w:t>
      </w:r>
      <w:r>
        <w:t xml:space="preserve"> </w:t>
      </w:r>
    </w:p>
    <w:p w:rsidR="00C328DE" w:rsidRDefault="00C328DE"/>
    <w:p w:rsidR="00C328DE" w:rsidRDefault="00C328DE">
      <w:pPr>
        <w:rPr>
          <w:b/>
          <w:bCs/>
        </w:rPr>
      </w:pPr>
      <w:r>
        <w:rPr>
          <w:b/>
          <w:bCs/>
        </w:rPr>
        <w:t>divyāni kañcukoṣṇīṣa-kāñcy-ādīni parāṇy api |</w:t>
      </w:r>
    </w:p>
    <w:p w:rsidR="00C328DE" w:rsidRDefault="00C328DE">
      <w:pPr>
        <w:rPr>
          <w:b/>
          <w:bCs/>
        </w:rPr>
      </w:pPr>
      <w:r>
        <w:rPr>
          <w:b/>
          <w:bCs/>
        </w:rPr>
        <w:t>vastrāṇi su-vicitrāṇi śrī-kṛṣṇaṁ paridhāpayet ||230||</w:t>
      </w:r>
    </w:p>
    <w:p w:rsidR="00C328DE" w:rsidRDefault="00C328DE">
      <w:pPr>
        <w:rPr>
          <w:b/>
          <w:bCs/>
        </w:rPr>
      </w:pPr>
      <w:r>
        <w:rPr>
          <w:b/>
          <w:bCs/>
        </w:rPr>
        <w:t>tato divya-kirīṭādi-bhūṣaṇani yathā-ruci |</w:t>
      </w:r>
    </w:p>
    <w:p w:rsidR="00C328DE" w:rsidRDefault="00C328DE">
      <w:pPr>
        <w:rPr>
          <w:b/>
          <w:bCs/>
        </w:rPr>
      </w:pPr>
      <w:r>
        <w:rPr>
          <w:b/>
          <w:bCs/>
        </w:rPr>
        <w:t>vicitra-divya-mālyāni paridhāpya vibhūṣayet ||231||</w:t>
      </w:r>
    </w:p>
    <w:p w:rsidR="00C328DE" w:rsidRDefault="00C328DE"/>
    <w:p w:rsidR="00C328DE" w:rsidRDefault="00C328DE">
      <w:pPr>
        <w:pStyle w:val="Heading3"/>
      </w:pPr>
      <w:r>
        <w:t xml:space="preserve">atha mahārajopacararpanaṁ </w:t>
      </w:r>
    </w:p>
    <w:p w:rsidR="00C328DE" w:rsidRDefault="00C328DE"/>
    <w:p w:rsidR="00C328DE" w:rsidRDefault="00C328DE">
      <w:pPr>
        <w:rPr>
          <w:b/>
          <w:bCs/>
        </w:rPr>
      </w:pPr>
      <w:r>
        <w:rPr>
          <w:b/>
          <w:bCs/>
        </w:rPr>
        <w:t>tataś ca cāmara-cchatra-pādukādīn parān api |</w:t>
      </w:r>
    </w:p>
    <w:p w:rsidR="00C328DE" w:rsidRDefault="00C328DE">
      <w:pPr>
        <w:rPr>
          <w:b/>
          <w:bCs/>
        </w:rPr>
      </w:pPr>
      <w:r>
        <w:rPr>
          <w:b/>
          <w:bCs/>
        </w:rPr>
        <w:t>mahārājopacārāmś ca dattvādarśaṁ pradarśayet ||232||</w:t>
      </w:r>
    </w:p>
    <w:p w:rsidR="00C328DE" w:rsidRDefault="00C328DE"/>
    <w:p w:rsidR="00C328DE" w:rsidRDefault="00C328DE">
      <w:r>
        <w:rPr>
          <w:color w:val="FF0000"/>
        </w:rPr>
        <w:t>viṣṇu-dharmottare</w:t>
      </w:r>
      <w:r>
        <w:t>—</w:t>
      </w:r>
    </w:p>
    <w:p w:rsidR="00C328DE" w:rsidRDefault="00C328DE">
      <w:pPr>
        <w:pStyle w:val="Bluequotes"/>
      </w:pPr>
      <w:r>
        <w:t>yathādeśaṁ yathā-kalaṁ rāja-liṅgaṁ surālaye |</w:t>
      </w:r>
    </w:p>
    <w:p w:rsidR="00C328DE" w:rsidRDefault="00C328DE">
      <w:pPr>
        <w:pStyle w:val="Bluequotes"/>
      </w:pPr>
      <w:r>
        <w:t xml:space="preserve">dattvā bhavati rājaiva nātra kāryā vicāraṇā ||233|| </w:t>
      </w:r>
    </w:p>
    <w:p w:rsidR="00C328DE" w:rsidRDefault="00C328DE"/>
    <w:p w:rsidR="00C328DE" w:rsidRDefault="00C328DE">
      <w:pPr>
        <w:pStyle w:val="Heading3"/>
      </w:pPr>
      <w:r>
        <w:t xml:space="preserve">tatra cāmara-māhātmyaṁ </w:t>
      </w:r>
    </w:p>
    <w:p w:rsidR="00C328DE" w:rsidRDefault="00C328DE"/>
    <w:p w:rsidR="00C328DE" w:rsidRDefault="00C328DE">
      <w:pPr>
        <w:rPr>
          <w:b/>
          <w:bCs/>
        </w:rPr>
      </w:pPr>
      <w:r>
        <w:rPr>
          <w:b/>
          <w:bCs/>
        </w:rPr>
        <w:t>tathā cāmara-dānena śrīmān bhavati bhū-tale |</w:t>
      </w:r>
    </w:p>
    <w:p w:rsidR="00C328DE" w:rsidRDefault="00C328DE">
      <w:pPr>
        <w:rPr>
          <w:b/>
          <w:bCs/>
        </w:rPr>
      </w:pPr>
      <w:r>
        <w:rPr>
          <w:b/>
          <w:bCs/>
        </w:rPr>
        <w:t>mucyate ca tathā pāpaiḥ svarga-lokaṁ ca gacchati ||234||</w:t>
      </w:r>
    </w:p>
    <w:p w:rsidR="00C328DE" w:rsidRDefault="00C328DE">
      <w:pPr>
        <w:rPr>
          <w:b/>
          <w:bCs/>
        </w:rPr>
      </w:pPr>
    </w:p>
    <w:p w:rsidR="00C328DE" w:rsidRDefault="00C328DE">
      <w:pPr>
        <w:pStyle w:val="Heading3"/>
      </w:pPr>
      <w:r>
        <w:t xml:space="preserve">chatrasya māhātmyaṁ </w:t>
      </w:r>
    </w:p>
    <w:p w:rsidR="00C328DE" w:rsidRDefault="00C328DE"/>
    <w:p w:rsidR="00C328DE" w:rsidRDefault="00C328DE">
      <w:r>
        <w:t>tatraiva—</w:t>
      </w:r>
    </w:p>
    <w:p w:rsidR="00C328DE" w:rsidRDefault="00C328DE">
      <w:pPr>
        <w:pStyle w:val="Bluequotes"/>
      </w:pPr>
      <w:r>
        <w:t>chatraṁ bahu-śalākaṁ ca jhallarī-vastra-saṁyutam |</w:t>
      </w:r>
    </w:p>
    <w:p w:rsidR="00C328DE" w:rsidRDefault="00C328DE">
      <w:pPr>
        <w:pStyle w:val="Bluequotes"/>
      </w:pPr>
      <w:r>
        <w:t>divya-vastraiś ca saṁyuktaṁ hema-daṇḍa-samanvitam ||235||</w:t>
      </w:r>
    </w:p>
    <w:p w:rsidR="00C328DE" w:rsidRDefault="00C328DE">
      <w:pPr>
        <w:pStyle w:val="Bluequotes"/>
      </w:pPr>
      <w:r>
        <w:t>yaḥ prayacchati kṛṣṇasya chatra-lakṣa-yutair vṛtaḥ |</w:t>
      </w:r>
    </w:p>
    <w:p w:rsidR="00C328DE" w:rsidRDefault="00C328DE">
      <w:pPr>
        <w:pStyle w:val="Bluequotes"/>
      </w:pPr>
      <w:r>
        <w:t>prārthyate so’maraiḥ sarvaiḥ krīḍate pitṛbhiḥ saha ||236||</w:t>
      </w:r>
    </w:p>
    <w:p w:rsidR="00C328DE" w:rsidRDefault="00C328DE"/>
    <w:p w:rsidR="00C328DE" w:rsidRDefault="00C328DE">
      <w:r>
        <w:t>tatraiva vānyatra—</w:t>
      </w:r>
    </w:p>
    <w:p w:rsidR="00C328DE" w:rsidRDefault="00C328DE">
      <w:pPr>
        <w:pStyle w:val="Bluequotes"/>
      </w:pPr>
      <w:r>
        <w:t>rājā bhavati loke’smin chatraṁ dattvā dvijottamaḥ |</w:t>
      </w:r>
    </w:p>
    <w:p w:rsidR="00C328DE" w:rsidRDefault="00C328DE">
      <w:pPr>
        <w:pStyle w:val="Bluequotes"/>
      </w:pPr>
      <w:r>
        <w:t>nāpnoti ripujaṁ duḥkhaṁ saṅgrāme ripu-jid bhayet ||237||</w:t>
      </w:r>
    </w:p>
    <w:p w:rsidR="00C328DE" w:rsidRDefault="00C328DE">
      <w:pPr>
        <w:pStyle w:val="Bluequotes"/>
      </w:pPr>
      <w:r>
        <w:t>upānat-sampradānena vimānam adhirohati |</w:t>
      </w:r>
    </w:p>
    <w:p w:rsidR="00C328DE" w:rsidRDefault="00C328DE">
      <w:pPr>
        <w:pStyle w:val="Bluequotes"/>
      </w:pPr>
      <w:r>
        <w:t>yatheṣṭaṁ tena lokeṣu vicaraty amara-prabhaḥ ||238||</w:t>
      </w:r>
    </w:p>
    <w:p w:rsidR="00C328DE" w:rsidRDefault="00C328DE">
      <w:pPr>
        <w:pStyle w:val="Heading3"/>
      </w:pPr>
      <w:r>
        <w:t xml:space="preserve">dhvajasya māhātmyaṁ </w:t>
      </w:r>
    </w:p>
    <w:p w:rsidR="00C328DE" w:rsidRDefault="00C328DE"/>
    <w:p w:rsidR="00C328DE" w:rsidRDefault="00C328DE">
      <w:r>
        <w:t>tatraiva—</w:t>
      </w:r>
    </w:p>
    <w:p w:rsidR="00C328DE" w:rsidRDefault="00C328DE">
      <w:pPr>
        <w:pStyle w:val="Bluequotes"/>
      </w:pPr>
      <w:r>
        <w:t>lokeṣu dhvaja-bhūtaḥ syād dattvā viṣṇor varaṁ dhvajam |</w:t>
      </w:r>
    </w:p>
    <w:p w:rsidR="00C328DE" w:rsidRDefault="00C328DE">
      <w:pPr>
        <w:pStyle w:val="Bluequotes"/>
      </w:pPr>
      <w:r>
        <w:t>śakra-lokam avāpnoti bahūn abda-gaṇān naraḥ ||239||</w:t>
      </w:r>
    </w:p>
    <w:p w:rsidR="00C328DE" w:rsidRDefault="00C328DE"/>
    <w:p w:rsidR="00C328DE" w:rsidRDefault="00C328DE">
      <w:r>
        <w:t xml:space="preserve">kiṁ ca— </w:t>
      </w:r>
    </w:p>
    <w:p w:rsidR="00C328DE" w:rsidRDefault="00C328DE">
      <w:pPr>
        <w:pStyle w:val="Bluequotes"/>
      </w:pPr>
      <w:r>
        <w:t>yuktaṁ pīta-patākābhir nivedya garuḍa-dhvajam |</w:t>
      </w:r>
    </w:p>
    <w:p w:rsidR="00C328DE" w:rsidRDefault="00C328DE">
      <w:pPr>
        <w:pStyle w:val="Bluequotes"/>
      </w:pPr>
      <w:r>
        <w:t>keśavāya dvija-śreṣṭhaḥ sarva-loke mahīyate</w:t>
      </w:r>
      <w:r>
        <w:rPr>
          <w:color w:val="auto"/>
        </w:rPr>
        <w:t xml:space="preserve"> iti |</w:t>
      </w:r>
      <w:r>
        <w:t xml:space="preserve">|240|| </w:t>
      </w:r>
    </w:p>
    <w:p w:rsidR="00C328DE" w:rsidRDefault="00C328DE">
      <w:pPr>
        <w:pStyle w:val="Bluequotes"/>
      </w:pPr>
      <w:r>
        <w:t>yat-prasāde dhvajāropa-māhātmyaṁ likhitaṁ purā |</w:t>
      </w:r>
    </w:p>
    <w:p w:rsidR="00C328DE" w:rsidRDefault="00C328DE">
      <w:pPr>
        <w:pStyle w:val="Bluequotes"/>
      </w:pPr>
      <w:r>
        <w:t>tad atrāpy akhilaṁ jñeyaṁ tatrātratyaṁ idaṁ tathā ||241||</w:t>
      </w:r>
    </w:p>
    <w:p w:rsidR="00C328DE" w:rsidRDefault="00C328DE"/>
    <w:p w:rsidR="00C328DE" w:rsidRDefault="00C328DE">
      <w:r>
        <w:t xml:space="preserve">kiṁ ca </w:t>
      </w:r>
      <w:r>
        <w:rPr>
          <w:color w:val="FF0000"/>
        </w:rPr>
        <w:t>bhaviṣye</w:t>
      </w:r>
      <w:r>
        <w:t>—</w:t>
      </w:r>
    </w:p>
    <w:p w:rsidR="00C328DE" w:rsidRDefault="00C328DE">
      <w:pPr>
        <w:pStyle w:val="Bluequotes"/>
      </w:pPr>
      <w:r>
        <w:t>viṣṇor dhvaje tu sauvarṇam daṇḍaṁ kuryād vicakṣaṇaḥ |</w:t>
      </w:r>
    </w:p>
    <w:p w:rsidR="00C328DE" w:rsidRDefault="00C328DE">
      <w:pPr>
        <w:pStyle w:val="Bluequotes"/>
      </w:pPr>
      <w:r>
        <w:t>patākā cāpi pītā syād garuḍasya samīpa-gā ||242||</w:t>
      </w:r>
    </w:p>
    <w:p w:rsidR="00C328DE" w:rsidRDefault="00C328DE"/>
    <w:p w:rsidR="00C328DE" w:rsidRDefault="00C328DE">
      <w:pPr>
        <w:pStyle w:val="Heading3"/>
      </w:pPr>
      <w:r>
        <w:t xml:space="preserve">vyajanasya māhātmyaṁ </w:t>
      </w:r>
    </w:p>
    <w:p w:rsidR="00C328DE" w:rsidRDefault="00C328DE"/>
    <w:p w:rsidR="00C328DE" w:rsidRDefault="00C328DE">
      <w:r>
        <w:rPr>
          <w:color w:val="FF0000"/>
        </w:rPr>
        <w:t>viṣṇu-dharmottare</w:t>
      </w:r>
      <w:r>
        <w:t>—</w:t>
      </w:r>
    </w:p>
    <w:p w:rsidR="00C328DE" w:rsidRDefault="00C328DE">
      <w:pPr>
        <w:pStyle w:val="Bluequotes"/>
      </w:pPr>
      <w:r>
        <w:t>tala-vrṇta-pradānena nirvṛtiṁ prāpnuyāt param ||243||</w:t>
      </w:r>
    </w:p>
    <w:p w:rsidR="00C328DE" w:rsidRDefault="00C328DE"/>
    <w:p w:rsidR="00C328DE" w:rsidRDefault="00C328DE">
      <w:pPr>
        <w:pStyle w:val="Heading3"/>
      </w:pPr>
      <w:r>
        <w:t xml:space="preserve">vitanasya māhātmyaṁ </w:t>
      </w:r>
    </w:p>
    <w:p w:rsidR="00C328DE" w:rsidRDefault="00C328DE"/>
    <w:p w:rsidR="00C328DE" w:rsidRDefault="00C328DE">
      <w:r>
        <w:t>tatraiva—</w:t>
      </w:r>
    </w:p>
    <w:p w:rsidR="00C328DE" w:rsidRDefault="00C328DE">
      <w:pPr>
        <w:pStyle w:val="Bluequotes"/>
      </w:pPr>
      <w:r>
        <w:t>vitānaka-pradānena sarva-pāpaiḥ pramucyate |</w:t>
      </w:r>
    </w:p>
    <w:p w:rsidR="00C328DE" w:rsidRDefault="00C328DE">
      <w:pPr>
        <w:pStyle w:val="Bluequotes"/>
      </w:pPr>
      <w:r>
        <w:t>paraṁ nirvṛtim āpnoti yatra tatrābhijāyate ||244||</w:t>
      </w:r>
    </w:p>
    <w:p w:rsidR="00C328DE" w:rsidRDefault="00C328DE"/>
    <w:p w:rsidR="00C328DE" w:rsidRDefault="00C328DE">
      <w:pPr>
        <w:pStyle w:val="Heading3"/>
      </w:pPr>
      <w:r>
        <w:t xml:space="preserve">khadgadīnāṁ māhātmyaṁ </w:t>
      </w:r>
    </w:p>
    <w:p w:rsidR="00C328DE" w:rsidRDefault="00C328DE"/>
    <w:p w:rsidR="00C328DE" w:rsidRDefault="00C328DE">
      <w:pPr>
        <w:rPr>
          <w:b/>
          <w:bCs/>
        </w:rPr>
      </w:pPr>
      <w:r>
        <w:rPr>
          <w:b/>
          <w:bCs/>
        </w:rPr>
        <w:t>dattvā nistriṁśakān mukhyān śatrubhir nābhibhūyate |</w:t>
      </w:r>
    </w:p>
    <w:p w:rsidR="00C328DE" w:rsidRDefault="00C328DE">
      <w:pPr>
        <w:rPr>
          <w:b/>
          <w:bCs/>
        </w:rPr>
      </w:pPr>
      <w:r>
        <w:rPr>
          <w:b/>
          <w:bCs/>
        </w:rPr>
        <w:t>dattvā tad-bandhanaṁ mukhyam agny-ādheya-phalaṁ labhet ||245||</w:t>
      </w:r>
    </w:p>
    <w:p w:rsidR="00C328DE" w:rsidRDefault="00C328DE"/>
    <w:p w:rsidR="00C328DE" w:rsidRDefault="00C328DE">
      <w:r>
        <w:t xml:space="preserve">kiṁ ca— </w:t>
      </w:r>
    </w:p>
    <w:p w:rsidR="00C328DE" w:rsidRDefault="00C328DE">
      <w:pPr>
        <w:pStyle w:val="Bluequotes"/>
      </w:pPr>
      <w:r>
        <w:t>patad-grahaṁ tathā dattvā śubhadas tv abhijāyate |</w:t>
      </w:r>
    </w:p>
    <w:p w:rsidR="00C328DE" w:rsidRDefault="00C328DE">
      <w:pPr>
        <w:pStyle w:val="Bluequotes"/>
      </w:pPr>
      <w:r>
        <w:t>pāda-pīṭha-pradānena sthānaṁ sarvatra vindati ||246||</w:t>
      </w:r>
    </w:p>
    <w:p w:rsidR="00C328DE" w:rsidRDefault="00C328DE">
      <w:pPr>
        <w:pStyle w:val="Bluequotes"/>
      </w:pPr>
      <w:r>
        <w:t>darpaṇasya pradānena rūpavān darpavān bhavet |</w:t>
      </w:r>
    </w:p>
    <w:p w:rsidR="00C328DE" w:rsidRDefault="00C328DE">
      <w:pPr>
        <w:pStyle w:val="Bluequotes"/>
      </w:pPr>
      <w:r>
        <w:t>mārjayitvā tathā taṁ ca śubhagas tv abhijāyate ||247||</w:t>
      </w:r>
    </w:p>
    <w:p w:rsidR="00C328DE" w:rsidRDefault="00C328DE">
      <w:pPr>
        <w:pStyle w:val="Bluequotes"/>
      </w:pPr>
      <w:r>
        <w:t>yat kiñcid deva-devāya dadyād bhakti-samanvitaḥ |</w:t>
      </w:r>
    </w:p>
    <w:p w:rsidR="00C328DE" w:rsidRDefault="00C328DE">
      <w:pPr>
        <w:pStyle w:val="Bluequotes"/>
      </w:pPr>
      <w:r>
        <w:t>tad evākṣayam āpnoti svarga-lokaṁ sa gacchati ||248||</w:t>
      </w:r>
    </w:p>
    <w:p w:rsidR="00C328DE" w:rsidRDefault="00C328DE"/>
    <w:p w:rsidR="00C328DE" w:rsidRDefault="00C328DE">
      <w:r>
        <w:t xml:space="preserve">kiṁ ca, </w:t>
      </w:r>
      <w:r>
        <w:rPr>
          <w:color w:val="FF0000"/>
        </w:rPr>
        <w:t xml:space="preserve">vāmana-purāṇe </w:t>
      </w:r>
      <w:r>
        <w:t>śrī-baliṁ prati śrī-prahlādoktau—</w:t>
      </w:r>
    </w:p>
    <w:p w:rsidR="00C328DE" w:rsidRDefault="00C328DE">
      <w:pPr>
        <w:pStyle w:val="Bluequotes"/>
      </w:pPr>
      <w:r>
        <w:t>śraddadhānair bhakti-parair yāny uddiśya janārdanam |</w:t>
      </w:r>
    </w:p>
    <w:p w:rsidR="00C328DE" w:rsidRDefault="00C328DE">
      <w:pPr>
        <w:pStyle w:val="Bluequotes"/>
      </w:pPr>
      <w:r>
        <w:t>bali-dānāni dīyante akṣayāni vidur budhaḥ ||249||</w:t>
      </w:r>
    </w:p>
    <w:p w:rsidR="00C328DE" w:rsidRDefault="00C328DE">
      <w:pPr>
        <w:pStyle w:val="Bluequotes"/>
      </w:pPr>
      <w:r>
        <w:t>atrāpi kecid icchanti dattvā puṣpāñjali-trayam |</w:t>
      </w:r>
      <w:r>
        <w:br/>
        <w:t>pūrvokta daśa śaṅkhādyā mudrāḥ sandarśayet ||250||</w:t>
      </w:r>
      <w:r>
        <w:rPr>
          <w:color w:val="auto"/>
        </w:rPr>
        <w:t xml:space="preserve"> iti |</w:t>
      </w:r>
    </w:p>
    <w:p w:rsidR="00C328DE" w:rsidRDefault="00C328DE"/>
    <w:p w:rsidR="00C328DE" w:rsidRDefault="00C328DE">
      <w:pPr>
        <w:pStyle w:val="Heading3"/>
      </w:pPr>
      <w:r>
        <w:t xml:space="preserve">atha gīta-vadya-nṛtyani </w:t>
      </w:r>
    </w:p>
    <w:p w:rsidR="00C328DE" w:rsidRDefault="00C328DE"/>
    <w:p w:rsidR="00C328DE" w:rsidRDefault="00C328DE">
      <w:pPr>
        <w:ind w:left="720"/>
        <w:rPr>
          <w:b/>
          <w:bCs/>
        </w:rPr>
      </w:pPr>
      <w:r>
        <w:rPr>
          <w:b/>
          <w:bCs/>
        </w:rPr>
        <w:t>tato vicitrair lalitaiḥ kāritair vā svayaṁ kṛtaiḥ |</w:t>
      </w:r>
    </w:p>
    <w:p w:rsidR="00C328DE" w:rsidRDefault="00C328DE">
      <w:pPr>
        <w:ind w:left="720"/>
      </w:pPr>
      <w:r>
        <w:rPr>
          <w:b/>
          <w:bCs/>
        </w:rPr>
        <w:t>gītair vādyaiś ca nṛtyaiś ca śrī-kṛṣṇaṁ paritoṣayet ||251||</w:t>
      </w:r>
    </w:p>
    <w:p w:rsidR="00C328DE" w:rsidRDefault="00C328DE"/>
    <w:p w:rsidR="00C328DE" w:rsidRDefault="00C328DE">
      <w:pPr>
        <w:pStyle w:val="Heading3"/>
      </w:pPr>
      <w:r>
        <w:t xml:space="preserve">atha tatra niṣiddhaṁ </w:t>
      </w:r>
    </w:p>
    <w:p w:rsidR="00C328DE" w:rsidRDefault="00C328DE"/>
    <w:p w:rsidR="00C328DE" w:rsidRDefault="00C328DE">
      <w:pPr>
        <w:rPr>
          <w:b/>
          <w:bCs/>
        </w:rPr>
      </w:pPr>
      <w:r>
        <w:rPr>
          <w:b/>
          <w:bCs/>
        </w:rPr>
        <w:t>nṛtyādi kurvato bhaktān nopaviṣṭo’valokayet |</w:t>
      </w:r>
    </w:p>
    <w:p w:rsidR="00C328DE" w:rsidRDefault="00C328DE">
      <w:pPr>
        <w:rPr>
          <w:b/>
          <w:bCs/>
        </w:rPr>
      </w:pPr>
      <w:r>
        <w:rPr>
          <w:b/>
          <w:bCs/>
        </w:rPr>
        <w:t>na ca tiryag vrajet tatra taiḥ sahāntarayan prabhum ||252||</w:t>
      </w:r>
    </w:p>
    <w:p w:rsidR="00C328DE" w:rsidRDefault="00C328DE"/>
    <w:p w:rsidR="00C328DE" w:rsidRDefault="00C328DE">
      <w:r>
        <w:t>tathā coktaṁ—</w:t>
      </w:r>
    </w:p>
    <w:p w:rsidR="00C328DE" w:rsidRDefault="00C328DE">
      <w:pPr>
        <w:pStyle w:val="Bluequotes"/>
      </w:pPr>
      <w:r>
        <w:t>nṛtyantaṁ vaiṣṇavaṁ harsād āsīno yas tu paśyati |</w:t>
      </w:r>
    </w:p>
    <w:p w:rsidR="00C328DE" w:rsidRDefault="00C328DE">
      <w:pPr>
        <w:pStyle w:val="Bluequotes"/>
      </w:pPr>
      <w:r>
        <w:t>khañjo bhavati rājendra so’yaṁ janmani janmani ||253||</w:t>
      </w:r>
    </w:p>
    <w:p w:rsidR="00C328DE" w:rsidRDefault="00C328DE"/>
    <w:p w:rsidR="00C328DE" w:rsidRDefault="00C328DE">
      <w:r>
        <w:t xml:space="preserve">kiṁ ca— </w:t>
      </w:r>
    </w:p>
    <w:p w:rsidR="00C328DE" w:rsidRDefault="00C328DE">
      <w:pPr>
        <w:pStyle w:val="Bluequotes"/>
      </w:pPr>
      <w:r>
        <w:t>nṛtyatāṁ gāyatāṁ madhye bhaktānāṁ keśavasya ca |</w:t>
      </w:r>
    </w:p>
    <w:p w:rsidR="00C328DE" w:rsidRDefault="00C328DE">
      <w:pPr>
        <w:pStyle w:val="Bluequotes"/>
      </w:pPr>
      <w:r>
        <w:t>tān ṛte yas tiro yāti tiryag-yoniṁ sa gacchati ||254||</w:t>
      </w:r>
    </w:p>
    <w:p w:rsidR="00C328DE" w:rsidRDefault="00C328DE"/>
    <w:p w:rsidR="00C328DE" w:rsidRDefault="00C328DE">
      <w:pPr>
        <w:pStyle w:val="Heading3"/>
      </w:pPr>
      <w:r>
        <w:t xml:space="preserve">atha gītadi-māhātmyam </w:t>
      </w:r>
    </w:p>
    <w:p w:rsidR="00C328DE" w:rsidRDefault="00C328DE">
      <w:pPr>
        <w:pStyle w:val="Heading3"/>
      </w:pPr>
      <w:r>
        <w:t xml:space="preserve">adau samanyataḥ </w:t>
      </w:r>
    </w:p>
    <w:p w:rsidR="00C328DE" w:rsidRDefault="00C328DE"/>
    <w:p w:rsidR="00C328DE" w:rsidRDefault="00C328DE">
      <w:r>
        <w:rPr>
          <w:color w:val="FF0000"/>
        </w:rPr>
        <w:t>nārasiṁhe</w:t>
      </w:r>
      <w:r>
        <w:t xml:space="preserve">— </w:t>
      </w:r>
    </w:p>
    <w:p w:rsidR="00C328DE" w:rsidRDefault="00C328DE">
      <w:pPr>
        <w:pStyle w:val="Bluequotes"/>
      </w:pPr>
      <w:r>
        <w:t>gīta-vādyādikaṁ nāṭyam śaṅkha-turyādi-nisvanam |</w:t>
      </w:r>
    </w:p>
    <w:p w:rsidR="00C328DE" w:rsidRDefault="00C328DE">
      <w:pPr>
        <w:pStyle w:val="Bluequotes"/>
      </w:pPr>
      <w:r>
        <w:t>yaḥ kārayati viṣṇos tu sandhyāyāṁ mandire naraḥ |</w:t>
      </w:r>
    </w:p>
    <w:p w:rsidR="00C328DE" w:rsidRDefault="00C328DE">
      <w:pPr>
        <w:pStyle w:val="Bluequotes"/>
      </w:pPr>
      <w:r>
        <w:t>sarva-kāle viśeṣeṇa kāmagaḥ kāma-rūpavān ||255||</w:t>
      </w:r>
    </w:p>
    <w:p w:rsidR="00C328DE" w:rsidRDefault="00C328DE">
      <w:pPr>
        <w:pStyle w:val="Bluequotes"/>
      </w:pPr>
      <w:r>
        <w:t>su-saṅgīta-vidagdhaiś ca sevyamāno’psaro-gaṇaiḥ |</w:t>
      </w:r>
    </w:p>
    <w:p w:rsidR="00C328DE" w:rsidRDefault="00C328DE">
      <w:pPr>
        <w:pStyle w:val="Bluequotes"/>
      </w:pPr>
      <w:r>
        <w:t>mahārheṇa vimānena vicitreṇa virājatā |</w:t>
      </w:r>
    </w:p>
    <w:p w:rsidR="00C328DE" w:rsidRDefault="00C328DE">
      <w:pPr>
        <w:pStyle w:val="Bluequotes"/>
      </w:pPr>
      <w:r>
        <w:t>svargāt svargam anuprāpya viṣṇu-loke mahīyate ||256||</w:t>
      </w:r>
    </w:p>
    <w:p w:rsidR="00C328DE" w:rsidRDefault="00C328DE"/>
    <w:p w:rsidR="00C328DE" w:rsidRDefault="00C328DE">
      <w:r>
        <w:rPr>
          <w:color w:val="FF0000"/>
        </w:rPr>
        <w:t xml:space="preserve">skānde </w:t>
      </w:r>
      <w:r>
        <w:t>viṣṇu-nārada-saṁvāde—</w:t>
      </w:r>
    </w:p>
    <w:p w:rsidR="00C328DE" w:rsidRDefault="00C328DE">
      <w:pPr>
        <w:pStyle w:val="Bluequotes"/>
      </w:pPr>
      <w:r>
        <w:t>gītaṁ vādyaṁ ca nṛtyaṁ ca nāṭyaṁ viṣṇu-kathāṁ mune |</w:t>
      </w:r>
    </w:p>
    <w:p w:rsidR="00C328DE" w:rsidRDefault="00C328DE">
      <w:pPr>
        <w:pStyle w:val="Bluequotes"/>
      </w:pPr>
      <w:r>
        <w:t>yaḥ karoti sa puṇyātmā trailokyopari saṁsthitaḥ ||257||</w:t>
      </w:r>
    </w:p>
    <w:p w:rsidR="00C328DE" w:rsidRDefault="00C328DE"/>
    <w:p w:rsidR="00C328DE" w:rsidRDefault="00C328DE">
      <w:r>
        <w:rPr>
          <w:color w:val="FF0000"/>
        </w:rPr>
        <w:t>bṛhan-nāradīye</w:t>
      </w:r>
      <w:r>
        <w:t xml:space="preserve"> śrī-yama-bhagīratha-saṁvāde—</w:t>
      </w:r>
    </w:p>
    <w:p w:rsidR="00C328DE" w:rsidRDefault="00C328DE">
      <w:pPr>
        <w:pStyle w:val="Bluequotes"/>
      </w:pPr>
      <w:r>
        <w:t>devatāyatane yas tu bhakti-yuktaḥ pranṛtyati |</w:t>
      </w:r>
    </w:p>
    <w:p w:rsidR="00C328DE" w:rsidRDefault="00C328DE">
      <w:pPr>
        <w:pStyle w:val="Bluequotes"/>
      </w:pPr>
      <w:r>
        <w:t>gītāni gāyaty athavā tat-phalaṁ śṛṇu bhū-pate ||258||</w:t>
      </w:r>
    </w:p>
    <w:p w:rsidR="00C328DE" w:rsidRDefault="00C328DE">
      <w:pPr>
        <w:pStyle w:val="Bluequotes"/>
      </w:pPr>
      <w:r>
        <w:t>gandharva-rājatāṁ gaṇair nṛtyād rudra-gaṇeśatām |</w:t>
      </w:r>
    </w:p>
    <w:p w:rsidR="00C328DE" w:rsidRDefault="00C328DE">
      <w:pPr>
        <w:pStyle w:val="Bluequotes"/>
      </w:pPr>
      <w:r>
        <w:t>prāpnoty aṣṭa-kulair yuktas tataḥ syān mokṣa-bhāṅ naraḥ ||259||</w:t>
      </w:r>
    </w:p>
    <w:p w:rsidR="00C328DE" w:rsidRDefault="00C328DE"/>
    <w:p w:rsidR="00C328DE" w:rsidRDefault="00C328DE">
      <w:r>
        <w:rPr>
          <w:color w:val="FF0000"/>
        </w:rPr>
        <w:t>laiṅge</w:t>
      </w:r>
      <w:r>
        <w:t xml:space="preserve"> śrī-mārkaṇḍeyāmbarīṣa-saṁvāde—</w:t>
      </w:r>
    </w:p>
    <w:p w:rsidR="00C328DE" w:rsidRDefault="00C328DE">
      <w:pPr>
        <w:pStyle w:val="Bluequotes"/>
      </w:pPr>
      <w:r>
        <w:t>viṣṇu-kṣetre tu yo vidvān kārayed bhakti-saṁyutaḥ |</w:t>
      </w:r>
    </w:p>
    <w:p w:rsidR="00C328DE" w:rsidRDefault="00C328DE">
      <w:pPr>
        <w:pStyle w:val="Bluequotes"/>
      </w:pPr>
      <w:r>
        <w:t>gana-nṛtyādikaṁ caiva viṣṇv-ākhyaṁ ca kathāṁ tathā ||260||</w:t>
      </w:r>
    </w:p>
    <w:p w:rsidR="00C328DE" w:rsidRDefault="00C328DE">
      <w:pPr>
        <w:pStyle w:val="Bluequotes"/>
      </w:pPr>
      <w:r>
        <w:t>jātiṁ smṛtiṁ ca medhāṁ ca tathaiva paramāṁ sthitim |</w:t>
      </w:r>
    </w:p>
    <w:p w:rsidR="00C328DE" w:rsidRDefault="00C328DE">
      <w:pPr>
        <w:pStyle w:val="Bluequotes"/>
      </w:pPr>
      <w:r>
        <w:t>prāpnoti viṣṇu-sālokyaṁ satyam etan nārādhipa ||261||</w:t>
      </w:r>
    </w:p>
    <w:p w:rsidR="00C328DE" w:rsidRDefault="00C328DE"/>
    <w:p w:rsidR="00C328DE" w:rsidRDefault="00C328DE">
      <w:r>
        <w:t>anyatra ca śrī-bhagavad-uktau—</w:t>
      </w:r>
    </w:p>
    <w:p w:rsidR="00C328DE" w:rsidRDefault="00C328DE">
      <w:pPr>
        <w:pStyle w:val="Bluequotes"/>
      </w:pPr>
      <w:r>
        <w:t>visṛjya lajjāṁ yo’dhīte gāyate nṛtyate’pi ca |</w:t>
      </w:r>
    </w:p>
    <w:p w:rsidR="00C328DE" w:rsidRDefault="00C328DE">
      <w:pPr>
        <w:pStyle w:val="Bluequotes"/>
      </w:pPr>
      <w:r>
        <w:t>kula-koṭi-samāyukto labhate māmakaṁ padam ||262||</w:t>
      </w:r>
    </w:p>
    <w:p w:rsidR="00C328DE" w:rsidRDefault="00C328DE"/>
    <w:p w:rsidR="00C328DE" w:rsidRDefault="00C328DE">
      <w:r>
        <w:t>ata evoktaṁ—</w:t>
      </w:r>
    </w:p>
    <w:p w:rsidR="00C328DE" w:rsidRDefault="00C328DE">
      <w:pPr>
        <w:rPr>
          <w:b/>
          <w:bCs/>
        </w:rPr>
      </w:pPr>
      <w:r>
        <w:rPr>
          <w:b/>
          <w:bCs/>
        </w:rPr>
        <w:t>bhārate nṛtya-gīte tu kuryāt svābhāvike’pi vā |</w:t>
      </w:r>
    </w:p>
    <w:p w:rsidR="00C328DE" w:rsidRDefault="00C328DE">
      <w:pPr>
        <w:rPr>
          <w:b/>
          <w:bCs/>
        </w:rPr>
      </w:pPr>
      <w:r>
        <w:rPr>
          <w:b/>
          <w:bCs/>
        </w:rPr>
        <w:t>svābhāvikena bhagavān prīṇātīty āha śaunakaḥ ||263||</w:t>
      </w:r>
    </w:p>
    <w:p w:rsidR="00C328DE" w:rsidRDefault="00C328DE">
      <w:pPr>
        <w:pStyle w:val="Bluequotes"/>
      </w:pPr>
    </w:p>
    <w:p w:rsidR="00C328DE" w:rsidRDefault="00C328DE">
      <w:pPr>
        <w:jc w:val="both"/>
      </w:pPr>
      <w:r>
        <w:t xml:space="preserve">ata eva </w:t>
      </w:r>
      <w:r>
        <w:rPr>
          <w:color w:val="FF0000"/>
        </w:rPr>
        <w:t>nāradīye</w:t>
      </w:r>
      <w:r>
        <w:t xml:space="preserve">— </w:t>
      </w:r>
    </w:p>
    <w:p w:rsidR="00C328DE" w:rsidRDefault="00C328DE">
      <w:pPr>
        <w:pStyle w:val="Bluequotes"/>
      </w:pPr>
      <w:r>
        <w:t>viṣṇor gītaṁ ca nṛtyaṁ ca naṭānāṁ ca viśeṣataḥ |</w:t>
      </w:r>
    </w:p>
    <w:p w:rsidR="00C328DE" w:rsidRDefault="00C328DE">
      <w:pPr>
        <w:pStyle w:val="Bluequotes"/>
      </w:pPr>
      <w:r>
        <w:t>brahman brāhmaṇa-jātīnāṁ kartavyaṁ nitya-karma-vat ||264||</w:t>
      </w:r>
    </w:p>
    <w:p w:rsidR="00C328DE" w:rsidRDefault="00C328DE">
      <w:pPr>
        <w:pStyle w:val="Bluequotes"/>
      </w:pPr>
    </w:p>
    <w:p w:rsidR="00C328DE" w:rsidRDefault="00C328DE">
      <w:pPr>
        <w:jc w:val="both"/>
      </w:pPr>
      <w:r>
        <w:t xml:space="preserve">kintu </w:t>
      </w:r>
      <w:r>
        <w:rPr>
          <w:color w:val="FF0000"/>
        </w:rPr>
        <w:t>smṛtau</w:t>
      </w:r>
      <w:r>
        <w:t>—-</w:t>
      </w:r>
    </w:p>
    <w:p w:rsidR="00C328DE" w:rsidRDefault="00C328DE">
      <w:pPr>
        <w:pStyle w:val="Bluequotes"/>
      </w:pPr>
      <w:r>
        <w:t>gīta-nṛtyāni kurvīta deva-dvijādi-tuṣṭaye |</w:t>
      </w:r>
    </w:p>
    <w:p w:rsidR="00C328DE" w:rsidRDefault="00C328DE">
      <w:pPr>
        <w:pStyle w:val="Bluequotes"/>
      </w:pPr>
      <w:r>
        <w:t>na jīvanāya yuñjīta vipro pāpa-bhiyā kvacit ||265||</w:t>
      </w:r>
    </w:p>
    <w:p w:rsidR="00C328DE" w:rsidRDefault="00C328DE"/>
    <w:p w:rsidR="00C328DE" w:rsidRDefault="00C328DE">
      <w:pPr>
        <w:pStyle w:val="Bluequotes"/>
      </w:pPr>
      <w:r>
        <w:t>evaṁ kṛṣṇa-prīṇanatvād gītāder nityatā parā |</w:t>
      </w:r>
    </w:p>
    <w:p w:rsidR="00C328DE" w:rsidRDefault="00C328DE">
      <w:pPr>
        <w:pStyle w:val="Bluequotes"/>
      </w:pPr>
      <w:r>
        <w:t>saṁsiddhair aviśeṣena jñeyā sā hari-vasare ||266||</w:t>
      </w:r>
    </w:p>
    <w:p w:rsidR="00C328DE" w:rsidRDefault="00C328DE">
      <w:pPr>
        <w:jc w:val="both"/>
      </w:pPr>
    </w:p>
    <w:p w:rsidR="00C328DE" w:rsidRDefault="00C328DE">
      <w:pPr>
        <w:jc w:val="both"/>
      </w:pPr>
      <w:r>
        <w:t>tathā coktaṁ—</w:t>
      </w:r>
    </w:p>
    <w:p w:rsidR="00C328DE" w:rsidRDefault="00C328DE">
      <w:pPr>
        <w:pStyle w:val="Bluequotes"/>
      </w:pPr>
      <w:r>
        <w:t>keśavāgre nṛtya-gītaṁ na karoti harer dine |</w:t>
      </w:r>
    </w:p>
    <w:p w:rsidR="00C328DE" w:rsidRDefault="00C328DE">
      <w:pPr>
        <w:pStyle w:val="Bluequotes"/>
      </w:pPr>
      <w:r>
        <w:t>vahninā kiṁ na dagdho’sau gataḥ kiṁ na rasātalaṁ ||267||</w:t>
      </w:r>
    </w:p>
    <w:p w:rsidR="00C328DE" w:rsidRDefault="00C328DE">
      <w:pPr>
        <w:jc w:val="both"/>
      </w:pPr>
    </w:p>
    <w:p w:rsidR="00C328DE" w:rsidRDefault="00C328DE">
      <w:pPr>
        <w:pStyle w:val="Heading3"/>
      </w:pPr>
      <w:r>
        <w:t xml:space="preserve">atha viśeṣato gītasya māhātmyaṁ </w:t>
      </w:r>
    </w:p>
    <w:p w:rsidR="00C328DE" w:rsidRDefault="00C328DE"/>
    <w:p w:rsidR="00C328DE" w:rsidRDefault="00C328DE">
      <w:r>
        <w:rPr>
          <w:color w:val="FF0000"/>
        </w:rPr>
        <w:t xml:space="preserve">dvārakā-māhātmye </w:t>
      </w:r>
      <w:r>
        <w:t>śrī-markandeyendradyumna-saṁvāde—</w:t>
      </w:r>
    </w:p>
    <w:p w:rsidR="00C328DE" w:rsidRDefault="00C328DE">
      <w:pPr>
        <w:pStyle w:val="Bluequotes"/>
        <w:rPr>
          <w:lang w:val="fr-CA"/>
        </w:rPr>
      </w:pPr>
      <w:r>
        <w:rPr>
          <w:lang w:val="fr-CA"/>
        </w:rPr>
        <w:t>kṛṣṇaṁ santoṣayed yas tu su-gītair madhura-svanaiḥ |</w:t>
      </w:r>
    </w:p>
    <w:p w:rsidR="00C328DE" w:rsidRDefault="00C328DE">
      <w:pPr>
        <w:pStyle w:val="Bluequotes"/>
        <w:rPr>
          <w:lang w:val="fr-CA"/>
        </w:rPr>
      </w:pPr>
      <w:r>
        <w:rPr>
          <w:lang w:val="fr-CA"/>
        </w:rPr>
        <w:t>sarva-veda-phalaṁ tasya jāyate nātra saṁśayaḥ ||268||</w:t>
      </w:r>
    </w:p>
    <w:p w:rsidR="00C328DE" w:rsidRDefault="00C328DE">
      <w:pPr>
        <w:rPr>
          <w:lang w:val="fr-CA"/>
        </w:rPr>
      </w:pPr>
    </w:p>
    <w:p w:rsidR="00C328DE" w:rsidRDefault="00C328DE">
      <w:pPr>
        <w:rPr>
          <w:lang w:val="fr-CA"/>
        </w:rPr>
      </w:pPr>
      <w:r>
        <w:rPr>
          <w:color w:val="FF0000"/>
          <w:lang w:val="fr-CA"/>
        </w:rPr>
        <w:t xml:space="preserve">skānde </w:t>
      </w:r>
      <w:r>
        <w:rPr>
          <w:lang w:val="fr-CA"/>
        </w:rPr>
        <w:t>śrī-mahādevoktau</w:t>
      </w:r>
      <w:r>
        <w:rPr>
          <w:color w:val="FF0000"/>
          <w:lang w:val="fr-CA"/>
        </w:rPr>
        <w:t>—</w:t>
      </w:r>
    </w:p>
    <w:p w:rsidR="00C328DE" w:rsidRDefault="00C328DE">
      <w:pPr>
        <w:pStyle w:val="Bluequotes"/>
        <w:rPr>
          <w:lang w:val="fr-CA"/>
        </w:rPr>
      </w:pPr>
      <w:r>
        <w:rPr>
          <w:lang w:val="fr-CA"/>
        </w:rPr>
        <w:t>śruti-koṭi-samaṁ japyaṁ japa-koṭi-samaṁ haviḥ |</w:t>
      </w:r>
    </w:p>
    <w:p w:rsidR="00C328DE" w:rsidRDefault="00C328DE">
      <w:pPr>
        <w:pStyle w:val="Bluequotes"/>
        <w:rPr>
          <w:lang w:val="fr-CA"/>
        </w:rPr>
      </w:pPr>
      <w:r>
        <w:rPr>
          <w:lang w:val="fr-CA"/>
        </w:rPr>
        <w:t>havih-koṭi-samaṁ geyaṁ geyaṁ geya-samaṁ viduḥ ||269||</w:t>
      </w:r>
    </w:p>
    <w:p w:rsidR="00C328DE" w:rsidRDefault="00C328DE">
      <w:pPr>
        <w:rPr>
          <w:lang w:val="fr-CA"/>
        </w:rPr>
      </w:pPr>
    </w:p>
    <w:p w:rsidR="00C328DE" w:rsidRDefault="00C328DE">
      <w:pPr>
        <w:rPr>
          <w:lang w:val="fr-CA"/>
        </w:rPr>
      </w:pPr>
      <w:r>
        <w:rPr>
          <w:color w:val="FF0000"/>
          <w:lang w:val="fr-CA"/>
        </w:rPr>
        <w:t xml:space="preserve">kasi-khaṇḍe </w:t>
      </w:r>
      <w:r>
        <w:rPr>
          <w:lang w:val="fr-CA"/>
        </w:rPr>
        <w:t>viṣṇu-dūta-śivaśarma-saṁvāde</w:t>
      </w:r>
      <w:r>
        <w:rPr>
          <w:color w:val="FF0000"/>
          <w:lang w:val="fr-CA"/>
        </w:rPr>
        <w:t>—</w:t>
      </w:r>
    </w:p>
    <w:p w:rsidR="00C328DE" w:rsidRDefault="00C328DE">
      <w:pPr>
        <w:pStyle w:val="Bluequotes"/>
        <w:rPr>
          <w:lang w:val="fr-CA"/>
        </w:rPr>
      </w:pPr>
      <w:r>
        <w:rPr>
          <w:lang w:val="fr-CA"/>
        </w:rPr>
        <w:t>yadi gītaṁ kvacid gītaṁ śrīmad-dhari-harāṅkitam |</w:t>
      </w:r>
    </w:p>
    <w:p w:rsidR="00C328DE" w:rsidRDefault="00C328DE">
      <w:pPr>
        <w:pStyle w:val="Bluequotes"/>
        <w:rPr>
          <w:lang w:val="fr-CA"/>
        </w:rPr>
      </w:pPr>
      <w:r>
        <w:rPr>
          <w:lang w:val="fr-CA"/>
        </w:rPr>
        <w:t>mokṣaṁ tu tat phalaṁ prāhuh sānnidhyam athavā tayoḥ ||270||</w:t>
      </w:r>
    </w:p>
    <w:p w:rsidR="00C328DE" w:rsidRDefault="00C328DE">
      <w:pPr>
        <w:rPr>
          <w:lang w:val="fr-CA"/>
        </w:rPr>
      </w:pPr>
    </w:p>
    <w:p w:rsidR="00C328DE" w:rsidRDefault="00C328DE">
      <w:r>
        <w:t>viṣṇuśarme śrī-bhagavad-uktau</w:t>
      </w:r>
      <w:r>
        <w:rPr>
          <w:color w:val="FF0000"/>
        </w:rPr>
        <w:t>—</w:t>
      </w:r>
    </w:p>
    <w:p w:rsidR="00C328DE" w:rsidRDefault="00C328DE">
      <w:pPr>
        <w:pStyle w:val="Bluequotes"/>
      </w:pPr>
      <w:r>
        <w:t>rāgeṇākṛṣyate ceto gāndharvābhimukhaṁ yadi |</w:t>
      </w:r>
    </w:p>
    <w:p w:rsidR="00C328DE" w:rsidRDefault="00C328DE">
      <w:pPr>
        <w:pStyle w:val="Bluequotes"/>
      </w:pPr>
      <w:r>
        <w:t>mayi buddhiṁ samāsthāya gāyetha mama sat-kathāḥ ||271||</w:t>
      </w:r>
    </w:p>
    <w:p w:rsidR="00C328DE" w:rsidRDefault="00C328DE"/>
    <w:p w:rsidR="00C328DE" w:rsidRDefault="00C328DE">
      <w:r>
        <w:rPr>
          <w:color w:val="FF0000"/>
        </w:rPr>
        <w:t>hari-bhakti-sudhodaye</w:t>
      </w:r>
      <w:r>
        <w:t xml:space="preserve"> </w:t>
      </w:r>
    </w:p>
    <w:p w:rsidR="00C328DE" w:rsidRDefault="00C328DE">
      <w:pPr>
        <w:pStyle w:val="Bluequotes"/>
      </w:pPr>
      <w:r>
        <w:t>yo gāyati sam aniśaṁ bhuvi bhaktā uccaiḥ</w:t>
      </w:r>
    </w:p>
    <w:p w:rsidR="00C328DE" w:rsidRDefault="00C328DE">
      <w:pPr>
        <w:pStyle w:val="Bluequotes"/>
      </w:pPr>
      <w:r>
        <w:t>sa drāṇ samasta-jana-pāpa-bhide’lam ekaḥ |</w:t>
      </w:r>
    </w:p>
    <w:p w:rsidR="00C328DE" w:rsidRDefault="00C328DE">
      <w:pPr>
        <w:pStyle w:val="Bluequotes"/>
        <w:rPr>
          <w:lang w:val="fr-CA"/>
        </w:rPr>
      </w:pPr>
      <w:r>
        <w:rPr>
          <w:lang w:val="fr-CA"/>
        </w:rPr>
        <w:t>dīpesv asatsv api nanu prati-geham antar</w:t>
      </w:r>
    </w:p>
    <w:p w:rsidR="00C328DE" w:rsidRDefault="00C328DE">
      <w:pPr>
        <w:pStyle w:val="Bluequotes"/>
        <w:rPr>
          <w:lang w:val="fr-CA"/>
        </w:rPr>
      </w:pPr>
      <w:r>
        <w:rPr>
          <w:lang w:val="fr-CA"/>
        </w:rPr>
        <w:t>dhvāntaṁ kim atra vilasaty amale dyu-nāthe ||272||</w:t>
      </w:r>
    </w:p>
    <w:p w:rsidR="00C328DE" w:rsidRDefault="00C328DE">
      <w:pPr>
        <w:rPr>
          <w:lang w:val="fr-CA"/>
        </w:rPr>
      </w:pPr>
    </w:p>
    <w:p w:rsidR="00C328DE" w:rsidRDefault="00C328DE">
      <w:pPr>
        <w:pStyle w:val="Bluequotes"/>
        <w:rPr>
          <w:lang w:val="fr-CA"/>
        </w:rPr>
      </w:pPr>
      <w:r>
        <w:rPr>
          <w:lang w:val="fr-CA"/>
        </w:rPr>
        <w:t>yad ānanda-kalaṁ gāyan bhaktaḥ puṇyāśru varṣati |</w:t>
      </w:r>
    </w:p>
    <w:p w:rsidR="00C328DE" w:rsidRDefault="00C328DE">
      <w:pPr>
        <w:pStyle w:val="Bluequotes"/>
        <w:rPr>
          <w:lang w:val="fr-CA"/>
        </w:rPr>
      </w:pPr>
      <w:r>
        <w:rPr>
          <w:lang w:val="fr-CA"/>
        </w:rPr>
        <w:t>tat sarva-tīrtha-salila-snānaṁ sva-mala-śodhanaṁ ||273||</w:t>
      </w:r>
    </w:p>
    <w:p w:rsidR="00C328DE" w:rsidRDefault="00C328DE">
      <w:pPr>
        <w:rPr>
          <w:lang w:val="fr-CA"/>
        </w:rPr>
      </w:pPr>
    </w:p>
    <w:p w:rsidR="00C328DE" w:rsidRDefault="00C328DE">
      <w:pPr>
        <w:rPr>
          <w:lang w:val="fr-CA"/>
        </w:rPr>
      </w:pPr>
      <w:r>
        <w:rPr>
          <w:color w:val="FF0000"/>
          <w:lang w:val="fr-CA"/>
        </w:rPr>
        <w:t xml:space="preserve">vārāhe </w:t>
      </w:r>
      <w:r>
        <w:rPr>
          <w:lang w:val="fr-CA"/>
        </w:rPr>
        <w:t>—</w:t>
      </w:r>
    </w:p>
    <w:p w:rsidR="00C328DE" w:rsidRDefault="00C328DE">
      <w:pPr>
        <w:pStyle w:val="Bluequotes"/>
        <w:rPr>
          <w:lang w:val="fr-CA"/>
        </w:rPr>
      </w:pPr>
      <w:r>
        <w:rPr>
          <w:lang w:val="fr-CA"/>
        </w:rPr>
        <w:t xml:space="preserve">brāhmaṇo vāsudevārthaṁ gāyamano’niśaṁ param | </w:t>
      </w:r>
    </w:p>
    <w:p w:rsidR="00C328DE" w:rsidRDefault="00C328DE">
      <w:pPr>
        <w:pStyle w:val="Bluequotes"/>
        <w:rPr>
          <w:lang w:val="fr-CA"/>
        </w:rPr>
      </w:pPr>
      <w:r>
        <w:rPr>
          <w:lang w:val="fr-CA"/>
        </w:rPr>
        <w:t>samyak tāla-prayogeṇa sannipātena vā punaḥ ||274||</w:t>
      </w:r>
    </w:p>
    <w:p w:rsidR="00C328DE" w:rsidRDefault="00C328DE">
      <w:pPr>
        <w:pStyle w:val="Bluequotes"/>
        <w:rPr>
          <w:lang w:val="fr-CA"/>
        </w:rPr>
      </w:pPr>
      <w:r>
        <w:rPr>
          <w:lang w:val="fr-CA"/>
        </w:rPr>
        <w:t>nava varṣa-sahasrāṇi nava varṣa-śatāni ca |</w:t>
      </w:r>
    </w:p>
    <w:p w:rsidR="00C328DE" w:rsidRDefault="00C328DE">
      <w:pPr>
        <w:pStyle w:val="Bluequotes"/>
        <w:rPr>
          <w:lang w:val="fr-CA"/>
        </w:rPr>
      </w:pPr>
      <w:r>
        <w:rPr>
          <w:lang w:val="fr-CA"/>
        </w:rPr>
        <w:t>kuvera-bhavanaṁ gatvā modate vai yadṛcchayā ||275||</w:t>
      </w:r>
    </w:p>
    <w:p w:rsidR="00C328DE" w:rsidRDefault="00C328DE">
      <w:pPr>
        <w:pStyle w:val="Bluequotes"/>
        <w:rPr>
          <w:lang w:val="fr-CA"/>
        </w:rPr>
      </w:pPr>
      <w:r>
        <w:rPr>
          <w:lang w:val="fr-CA"/>
        </w:rPr>
        <w:t>kuvera-bhavanād bhraṣṭaḥ svacchanda-gamanālayaḥ |</w:t>
      </w:r>
    </w:p>
    <w:p w:rsidR="00C328DE" w:rsidRDefault="00C328DE">
      <w:pPr>
        <w:pStyle w:val="Bluequotes"/>
        <w:rPr>
          <w:lang w:val="fr-CA"/>
        </w:rPr>
      </w:pPr>
      <w:r>
        <w:rPr>
          <w:lang w:val="fr-CA"/>
        </w:rPr>
        <w:t>phalam āpnoti suśroṇi mama karma-parāyaṇaḥ ||276||</w:t>
      </w:r>
    </w:p>
    <w:p w:rsidR="00C328DE" w:rsidRDefault="00C328DE">
      <w:pPr>
        <w:pStyle w:val="Bluequotes"/>
        <w:rPr>
          <w:lang w:val="fr-CA"/>
        </w:rPr>
      </w:pPr>
      <w:r>
        <w:rPr>
          <w:lang w:val="fr-CA"/>
        </w:rPr>
        <w:t xml:space="preserve">nārāyaṇānāṁ vidhinā gānaṁ śreṣṭhatamaṁ smṛtam | </w:t>
      </w:r>
    </w:p>
    <w:p w:rsidR="00C328DE" w:rsidRDefault="00C328DE">
      <w:pPr>
        <w:pStyle w:val="Bluequotes"/>
        <w:rPr>
          <w:lang w:val="fr-CA"/>
        </w:rPr>
      </w:pPr>
      <w:r>
        <w:rPr>
          <w:lang w:val="fr-CA"/>
        </w:rPr>
        <w:t>gānenārādhito viṣṇuh sva-kīrti-jana-varcasā dadāti |</w:t>
      </w:r>
    </w:p>
    <w:p w:rsidR="00C328DE" w:rsidRDefault="00C328DE">
      <w:pPr>
        <w:pStyle w:val="Bluequotes"/>
        <w:rPr>
          <w:lang w:val="fr-CA"/>
        </w:rPr>
      </w:pPr>
      <w:r>
        <w:rPr>
          <w:lang w:val="fr-CA"/>
        </w:rPr>
        <w:t>tuṣṭaḥ sthānaṁ svaṁ yathāsmai kauśikayā vai ||277||</w:t>
      </w:r>
    </w:p>
    <w:p w:rsidR="00C328DE" w:rsidRDefault="00C328DE">
      <w:pPr>
        <w:rPr>
          <w:lang w:val="fr-CA"/>
        </w:rPr>
      </w:pPr>
    </w:p>
    <w:p w:rsidR="00C328DE" w:rsidRDefault="00C328DE">
      <w:pPr>
        <w:rPr>
          <w:lang w:val="fr-CA"/>
        </w:rPr>
      </w:pPr>
      <w:r>
        <w:rPr>
          <w:lang w:val="fr-CA"/>
        </w:rPr>
        <w:t xml:space="preserve">kiṁ ca— </w:t>
      </w:r>
    </w:p>
    <w:p w:rsidR="00C328DE" w:rsidRDefault="00C328DE">
      <w:pPr>
        <w:pStyle w:val="Bluequotes"/>
        <w:rPr>
          <w:lang w:val="fr-CA"/>
        </w:rPr>
      </w:pPr>
      <w:r>
        <w:rPr>
          <w:lang w:val="fr-CA"/>
        </w:rPr>
        <w:t>eṣa vo muni-śārdūlaḥ prokto gīta-kramo muneḥ |</w:t>
      </w:r>
    </w:p>
    <w:p w:rsidR="00C328DE" w:rsidRDefault="00C328DE">
      <w:pPr>
        <w:pStyle w:val="Bluequotes"/>
        <w:rPr>
          <w:lang w:val="fr-CA"/>
        </w:rPr>
      </w:pPr>
      <w:r>
        <w:rPr>
          <w:lang w:val="fr-CA"/>
        </w:rPr>
        <w:t>brāhmaṇo vāsudevākhyaṁ gāyamāno’niśaṁ param ||278||</w:t>
      </w:r>
    </w:p>
    <w:p w:rsidR="00C328DE" w:rsidRDefault="00C328DE">
      <w:pPr>
        <w:pStyle w:val="Bluequotes"/>
        <w:rPr>
          <w:lang w:val="fr-CA"/>
        </w:rPr>
      </w:pPr>
      <w:r>
        <w:rPr>
          <w:lang w:val="fr-CA"/>
        </w:rPr>
        <w:t>hareḥ sālokyam āpnoti rudra-gānādhiko bhavet |</w:t>
      </w:r>
    </w:p>
    <w:p w:rsidR="00C328DE" w:rsidRDefault="00C328DE">
      <w:pPr>
        <w:pStyle w:val="Bluequotes"/>
        <w:rPr>
          <w:lang w:val="fr-CA"/>
        </w:rPr>
      </w:pPr>
      <w:r>
        <w:rPr>
          <w:lang w:val="fr-CA"/>
        </w:rPr>
        <w:t xml:space="preserve">karmaṇā manasā vācā vāsudeva-parāyaṇaḥ | </w:t>
      </w:r>
    </w:p>
    <w:p w:rsidR="00C328DE" w:rsidRDefault="00C328DE">
      <w:pPr>
        <w:pStyle w:val="Bluequotes"/>
        <w:rPr>
          <w:lang w:val="fr-CA"/>
        </w:rPr>
      </w:pPr>
      <w:r>
        <w:rPr>
          <w:lang w:val="fr-CA"/>
        </w:rPr>
        <w:t>gāyan nṛtyaṁs tam āpnoti tasmād geyaṁ paraṁ viduḥ ||279||</w:t>
      </w:r>
    </w:p>
    <w:p w:rsidR="00C328DE" w:rsidRDefault="00C328DE">
      <w:pPr>
        <w:rPr>
          <w:lang w:val="fr-CA"/>
        </w:rPr>
      </w:pPr>
    </w:p>
    <w:p w:rsidR="00C328DE" w:rsidRDefault="00C328DE">
      <w:pPr>
        <w:rPr>
          <w:lang w:val="fr-CA"/>
        </w:rPr>
      </w:pPr>
      <w:r>
        <w:rPr>
          <w:color w:val="FF0000"/>
          <w:lang w:val="fr-CA"/>
        </w:rPr>
        <w:t xml:space="preserve">prathama-skandhe </w:t>
      </w:r>
      <w:r>
        <w:rPr>
          <w:lang w:val="fr-CA"/>
        </w:rPr>
        <w:t>śrī-nāradoktau (1.6.33)—</w:t>
      </w:r>
    </w:p>
    <w:p w:rsidR="00C328DE" w:rsidRDefault="00C328DE">
      <w:pPr>
        <w:pStyle w:val="Bluequotes"/>
        <w:rPr>
          <w:lang w:val="fr-CA"/>
        </w:rPr>
      </w:pPr>
      <w:r>
        <w:rPr>
          <w:lang w:val="fr-CA"/>
        </w:rPr>
        <w:t>pragāyataḥ sva-vīryāṇi tīrtha-padaḥ priya-śravaḥ |</w:t>
      </w:r>
    </w:p>
    <w:p w:rsidR="00C328DE" w:rsidRDefault="00C328DE">
      <w:pPr>
        <w:pStyle w:val="Bluequotes"/>
        <w:rPr>
          <w:lang w:val="fr-CA"/>
        </w:rPr>
      </w:pPr>
      <w:r>
        <w:rPr>
          <w:lang w:val="fr-CA"/>
        </w:rPr>
        <w:t>ahuta iva me sighram darśanaṁ yāti cetasi ||280||</w:t>
      </w:r>
    </w:p>
    <w:p w:rsidR="00C328DE" w:rsidRDefault="00C328DE">
      <w:pPr>
        <w:rPr>
          <w:lang w:val="fr-CA"/>
        </w:rPr>
      </w:pPr>
    </w:p>
    <w:p w:rsidR="00C328DE" w:rsidRDefault="00C328DE">
      <w:pPr>
        <w:rPr>
          <w:lang w:val="fr-CA"/>
        </w:rPr>
      </w:pPr>
      <w:r>
        <w:rPr>
          <w:color w:val="FF0000"/>
          <w:lang w:val="fr-CA"/>
        </w:rPr>
        <w:t>dvādaśa-skandhe</w:t>
      </w:r>
      <w:r>
        <w:rPr>
          <w:lang w:val="fr-CA"/>
        </w:rPr>
        <w:t xml:space="preserve"> (12.12.49-50) śrī-sūtoktau—</w:t>
      </w:r>
    </w:p>
    <w:p w:rsidR="00C328DE" w:rsidRDefault="00C328DE">
      <w:pPr>
        <w:pStyle w:val="Bluequotes"/>
        <w:rPr>
          <w:lang w:val="fr-CA"/>
        </w:rPr>
      </w:pPr>
      <w:r>
        <w:rPr>
          <w:lang w:val="fr-CA"/>
        </w:rPr>
        <w:t xml:space="preserve">mṛṣā giras tā hy asatīr asat-kathā </w:t>
      </w:r>
    </w:p>
    <w:p w:rsidR="00C328DE" w:rsidRDefault="00C328DE">
      <w:pPr>
        <w:pStyle w:val="Bluequotes"/>
        <w:rPr>
          <w:lang w:val="fr-CA"/>
        </w:rPr>
      </w:pPr>
      <w:r>
        <w:rPr>
          <w:lang w:val="fr-CA"/>
        </w:rPr>
        <w:t>na kathyate yad bhagavān adhokṣajaḥ |</w:t>
      </w:r>
    </w:p>
    <w:p w:rsidR="00C328DE" w:rsidRDefault="00C328DE">
      <w:pPr>
        <w:pStyle w:val="Bluequotes"/>
        <w:rPr>
          <w:lang w:val="fr-CA"/>
        </w:rPr>
      </w:pPr>
      <w:r>
        <w:rPr>
          <w:lang w:val="fr-CA"/>
        </w:rPr>
        <w:t xml:space="preserve">tad eva satyaṁ tad uhaiva maṅgalaṁ </w:t>
      </w:r>
    </w:p>
    <w:p w:rsidR="00C328DE" w:rsidRDefault="00C328DE">
      <w:pPr>
        <w:pStyle w:val="Bluequotes"/>
        <w:rPr>
          <w:lang w:val="fr-CA"/>
        </w:rPr>
      </w:pPr>
      <w:r>
        <w:rPr>
          <w:lang w:val="fr-CA"/>
        </w:rPr>
        <w:t>tad eva puṇyaṁ bhagavad-gunodayam ||281||</w:t>
      </w:r>
    </w:p>
    <w:p w:rsidR="00C328DE" w:rsidRDefault="00C328DE">
      <w:pPr>
        <w:pStyle w:val="Bluequotes"/>
        <w:rPr>
          <w:lang w:val="fr-CA"/>
        </w:rPr>
      </w:pPr>
    </w:p>
    <w:p w:rsidR="00C328DE" w:rsidRDefault="00C328DE">
      <w:pPr>
        <w:pStyle w:val="Bluequotes"/>
        <w:rPr>
          <w:lang w:val="fr-CA"/>
        </w:rPr>
      </w:pPr>
      <w:r>
        <w:rPr>
          <w:lang w:val="fr-CA"/>
        </w:rPr>
        <w:t xml:space="preserve">tad eva ramyaṁ ruciraṁ navaṁ navaṁ </w:t>
      </w:r>
    </w:p>
    <w:p w:rsidR="00C328DE" w:rsidRDefault="00C328DE">
      <w:pPr>
        <w:pStyle w:val="Bluequotes"/>
        <w:rPr>
          <w:lang w:val="fr-CA"/>
        </w:rPr>
      </w:pPr>
      <w:r>
        <w:rPr>
          <w:lang w:val="fr-CA"/>
        </w:rPr>
        <w:t>tad eva śaśvan manaso mahotsavam |</w:t>
      </w:r>
      <w:r>
        <w:rPr>
          <w:lang w:val="fr-CA"/>
        </w:rPr>
        <w:br/>
        <w:t xml:space="preserve">tad eva śokārṇava-śoṣaṇaṁ nṝṇāṁ </w:t>
      </w:r>
    </w:p>
    <w:p w:rsidR="00C328DE" w:rsidRDefault="00C328DE">
      <w:pPr>
        <w:pStyle w:val="Bluequotes"/>
        <w:rPr>
          <w:lang w:val="fr-CA"/>
        </w:rPr>
      </w:pPr>
      <w:r>
        <w:rPr>
          <w:lang w:val="fr-CA"/>
        </w:rPr>
        <w:t>yad uttama-śloka-yaśo’nugīyate ||282||</w:t>
      </w:r>
    </w:p>
    <w:p w:rsidR="00C328DE" w:rsidRDefault="00C328DE"/>
    <w:p w:rsidR="00C328DE" w:rsidRDefault="00C328DE">
      <w:r>
        <w:rPr>
          <w:color w:val="FF0000"/>
        </w:rPr>
        <w:t>viṣṇu-dharmottare</w:t>
      </w:r>
      <w:r>
        <w:t>—</w:t>
      </w:r>
    </w:p>
    <w:p w:rsidR="00C328DE" w:rsidRDefault="00C328DE">
      <w:pPr>
        <w:pStyle w:val="Bluequotes"/>
      </w:pPr>
      <w:r>
        <w:t>dattvā ca gītaṁ dharma-jñā gandharvaiḥ saha modate |</w:t>
      </w:r>
    </w:p>
    <w:p w:rsidR="00C328DE" w:rsidRDefault="00C328DE">
      <w:pPr>
        <w:pStyle w:val="Bluequotes"/>
      </w:pPr>
      <w:r>
        <w:t>svayaṁ gītena sampūjya tasyaivānucaro bhavet ||283||</w:t>
      </w:r>
    </w:p>
    <w:p w:rsidR="00C328DE" w:rsidRDefault="00C328DE">
      <w:pPr>
        <w:rPr>
          <w:color w:val="FF0000"/>
        </w:rPr>
      </w:pPr>
    </w:p>
    <w:p w:rsidR="00C328DE" w:rsidRDefault="00C328DE">
      <w:r>
        <w:rPr>
          <w:color w:val="FF0000"/>
        </w:rPr>
        <w:t>pādme</w:t>
      </w:r>
      <w:r>
        <w:t xml:space="preserve"> śrī-kṛṣṇa-satyabhāmā-saṁvādīya-kārttika-māhātmye śrī-pṛthu-nārada-saṁvāde śrī-bhagavad-uktau—</w:t>
      </w:r>
    </w:p>
    <w:p w:rsidR="00C328DE" w:rsidRDefault="00C328DE">
      <w:pPr>
        <w:pStyle w:val="Bluequotes"/>
      </w:pPr>
      <w:r>
        <w:t>nāhaṁ vasāmi vaikuṇṭhe na yogi-hṛdayeṣu vā |</w:t>
      </w:r>
    </w:p>
    <w:p w:rsidR="00C328DE" w:rsidRDefault="00C328DE">
      <w:pPr>
        <w:pStyle w:val="Bluequotes"/>
      </w:pPr>
      <w:r>
        <w:t>mad-bhaktā yatra gāyanti tatra tiṣṭhāmi nārada ||284||</w:t>
      </w:r>
    </w:p>
    <w:p w:rsidR="00C328DE" w:rsidRDefault="00C328DE">
      <w:pPr>
        <w:pStyle w:val="Bluequotes"/>
      </w:pPr>
      <w:r>
        <w:t>teṣāṁ pūjādikaṁ gandha-padyādyaiḥ kriyate naraiḥ |</w:t>
      </w:r>
    </w:p>
    <w:p w:rsidR="00C328DE" w:rsidRDefault="00C328DE">
      <w:pPr>
        <w:pStyle w:val="Bluequotes"/>
      </w:pPr>
      <w:r>
        <w:t>tena prītiṁ parāṁ yāmi na tathā mat-pūjanāt ||285||</w:t>
      </w:r>
    </w:p>
    <w:p w:rsidR="00C328DE" w:rsidRDefault="00C328DE"/>
    <w:p w:rsidR="00C328DE" w:rsidRDefault="00C328DE">
      <w:r>
        <w:t>ata evoktaṁ—</w:t>
      </w:r>
    </w:p>
    <w:p w:rsidR="00C328DE" w:rsidRDefault="00C328DE">
      <w:pPr>
        <w:pStyle w:val="Bluequotes"/>
      </w:pPr>
      <w:r>
        <w:t>karmāṇy aupāyikatvena brāhmaṇo’nya iti smṛtaḥ |</w:t>
      </w:r>
    </w:p>
    <w:p w:rsidR="00C328DE" w:rsidRDefault="00C328DE">
      <w:pPr>
        <w:pStyle w:val="Bluequotes"/>
      </w:pPr>
      <w:r>
        <w:t>kārikāyām ataḥ proktaṁ vipro gītai ramed</w:t>
      </w:r>
      <w:r>
        <w:rPr>
          <w:color w:val="auto"/>
        </w:rPr>
        <w:t xml:space="preserve"> iti |</w:t>
      </w:r>
      <w:r>
        <w:t>|286||</w:t>
      </w:r>
    </w:p>
    <w:p w:rsidR="00C328DE" w:rsidRDefault="00C328DE"/>
    <w:p w:rsidR="00C328DE" w:rsidRDefault="00C328DE">
      <w:pPr>
        <w:pStyle w:val="Heading3"/>
      </w:pPr>
      <w:r>
        <w:t>atha nṛtyasya māhātmyaṁ</w:t>
      </w:r>
    </w:p>
    <w:p w:rsidR="00C328DE" w:rsidRDefault="00C328DE"/>
    <w:p w:rsidR="00C328DE" w:rsidRDefault="00C328DE">
      <w:r>
        <w:t>dvārakā-māhātmye tatraiva—</w:t>
      </w:r>
    </w:p>
    <w:p w:rsidR="00C328DE" w:rsidRDefault="00C328DE">
      <w:pPr>
        <w:pStyle w:val="Bluequotes"/>
      </w:pPr>
      <w:r>
        <w:t>yo nṛtyati prahṛṣṭātmā bhāvair bahu-subhaktitaḥ |</w:t>
      </w:r>
    </w:p>
    <w:p w:rsidR="00C328DE" w:rsidRDefault="00C328DE">
      <w:pPr>
        <w:pStyle w:val="Bluequotes"/>
      </w:pPr>
      <w:r>
        <w:t>sa nirdahati pāpāni janmāntara-śateṣv api ||287||</w:t>
      </w:r>
    </w:p>
    <w:p w:rsidR="00C328DE" w:rsidRDefault="00C328DE"/>
    <w:p w:rsidR="00C328DE" w:rsidRDefault="00C328DE">
      <w:pPr>
        <w:rPr>
          <w:iCs/>
          <w:color w:val="FF0000"/>
          <w:lang w:val="fr-CA"/>
        </w:rPr>
      </w:pPr>
      <w:r>
        <w:rPr>
          <w:iCs/>
          <w:color w:val="FF0000"/>
          <w:lang w:val="fr-CA"/>
        </w:rPr>
        <w:t>hari-bhakti-sudhodaya—</w:t>
      </w:r>
    </w:p>
    <w:p w:rsidR="00C328DE" w:rsidRDefault="00C328DE">
      <w:pPr>
        <w:pStyle w:val="Bluequotes"/>
      </w:pPr>
      <w:r>
        <w:t>bahudhotsāryate harṣād viṣṇu-bhaktasya nṛtyataḥ |</w:t>
      </w:r>
    </w:p>
    <w:p w:rsidR="00C328DE" w:rsidRDefault="00C328DE">
      <w:pPr>
        <w:pStyle w:val="Bluequotes"/>
      </w:pPr>
      <w:r>
        <w:t>padbhyāṁ bhūmer diśo’kṣibhyāṁ dorbhyāṁ vāmaṅgalaṁ divaḥ ||288||</w:t>
      </w:r>
    </w:p>
    <w:p w:rsidR="00C328DE" w:rsidRDefault="00C328DE"/>
    <w:p w:rsidR="00C328DE" w:rsidRDefault="00C328DE">
      <w:pPr>
        <w:jc w:val="both"/>
      </w:pPr>
      <w:r>
        <w:rPr>
          <w:color w:val="FF0000"/>
        </w:rPr>
        <w:t>vārāhe</w:t>
      </w:r>
      <w:r>
        <w:t>—</w:t>
      </w:r>
    </w:p>
    <w:p w:rsidR="00C328DE" w:rsidRDefault="00C328DE">
      <w:pPr>
        <w:pStyle w:val="Bluequotes"/>
      </w:pPr>
      <w:r>
        <w:t>yaś ca nṛtyati suśroṇi purāṇoktaṁ samāsataḥ |</w:t>
      </w:r>
    </w:p>
    <w:p w:rsidR="00C328DE" w:rsidRDefault="00C328DE">
      <w:pPr>
        <w:pStyle w:val="Bluequotes"/>
      </w:pPr>
      <w:r>
        <w:t>triṁśad-varṣa-sahasrāṇi triṁśad-varṣa-śatāni ca |</w:t>
      </w:r>
    </w:p>
    <w:p w:rsidR="00C328DE" w:rsidRDefault="00C328DE">
      <w:pPr>
        <w:pStyle w:val="Bluequotes"/>
      </w:pPr>
      <w:r>
        <w:t>puṣkara-dvīpam āsādya modate vai yadṛcchayā ||289||</w:t>
      </w:r>
    </w:p>
    <w:p w:rsidR="00C328DE" w:rsidRDefault="00C328DE">
      <w:pPr>
        <w:pStyle w:val="Bluequotes"/>
      </w:pPr>
      <w:r>
        <w:t>puṣkarāc ca paribhraṣṭaḥ svacchanda-gamanālayaḥ |</w:t>
      </w:r>
    </w:p>
    <w:p w:rsidR="00C328DE" w:rsidRDefault="00C328DE">
      <w:pPr>
        <w:pStyle w:val="Bluequotes"/>
      </w:pPr>
      <w:r>
        <w:t>phalam āpnoti suśroṇi mama karma-parāyaṇaḥ ||290||</w:t>
      </w:r>
    </w:p>
    <w:p w:rsidR="00C328DE" w:rsidRDefault="00C328DE">
      <w:pPr>
        <w:jc w:val="both"/>
      </w:pPr>
    </w:p>
    <w:p w:rsidR="00C328DE" w:rsidRDefault="00C328DE">
      <w:pPr>
        <w:jc w:val="both"/>
        <w:rPr>
          <w:color w:val="FF0000"/>
        </w:rPr>
      </w:pPr>
      <w:r>
        <w:rPr>
          <w:color w:val="FF0000"/>
        </w:rPr>
        <w:t>viṣṇu-dharmottare</w:t>
      </w:r>
      <w:r>
        <w:t>—</w:t>
      </w:r>
      <w:r>
        <w:rPr>
          <w:color w:val="FF0000"/>
        </w:rPr>
        <w:t xml:space="preserve"> </w:t>
      </w:r>
    </w:p>
    <w:p w:rsidR="00C328DE" w:rsidRDefault="00C328DE">
      <w:pPr>
        <w:pStyle w:val="Bluequotes"/>
      </w:pPr>
      <w:r>
        <w:t>nṛtyaṁ dattvā tathāpnoti rudra-lokam asaṁśayam |</w:t>
      </w:r>
    </w:p>
    <w:p w:rsidR="00C328DE" w:rsidRDefault="00C328DE">
      <w:pPr>
        <w:pStyle w:val="Bluequotes"/>
      </w:pPr>
      <w:r>
        <w:t>svayaṁ nṛtyena sampūjya tasyaivānucaro bhavet ||291||</w:t>
      </w:r>
    </w:p>
    <w:p w:rsidR="00C328DE" w:rsidRDefault="00C328DE"/>
    <w:p w:rsidR="00C328DE" w:rsidRDefault="00C328DE">
      <w:r>
        <w:t>anyatra śrī-nāradoktau—</w:t>
      </w:r>
    </w:p>
    <w:p w:rsidR="00C328DE" w:rsidRDefault="00C328DE">
      <w:pPr>
        <w:pStyle w:val="Bluequotes"/>
      </w:pPr>
      <w:r>
        <w:t>nṛtyatāṁ śrīpater agre tālikā-vādanair bhṛśam |</w:t>
      </w:r>
    </w:p>
    <w:p w:rsidR="00C328DE" w:rsidRDefault="00C328DE">
      <w:pPr>
        <w:pStyle w:val="Bluequotes"/>
      </w:pPr>
      <w:r>
        <w:t>uḍḍīyante śarīra-sthāḥ sarve pātaka-pakṣiṇaḥ ||292||</w:t>
      </w:r>
    </w:p>
    <w:p w:rsidR="00C328DE" w:rsidRDefault="00C328DE"/>
    <w:p w:rsidR="00C328DE" w:rsidRDefault="00C328DE">
      <w:r>
        <w:rPr>
          <w:color w:val="FF0000"/>
        </w:rPr>
        <w:t>saṅgīta-śāstre</w:t>
      </w:r>
      <w:r>
        <w:t>—</w:t>
      </w:r>
    </w:p>
    <w:p w:rsidR="00C328DE" w:rsidRDefault="00C328DE">
      <w:pPr>
        <w:pStyle w:val="Bluequotes"/>
      </w:pPr>
      <w:r>
        <w:t>vīṇā-vādana-tattva-jñah śruti-jāti-viśāradaḥ |</w:t>
      </w:r>
    </w:p>
    <w:p w:rsidR="00C328DE" w:rsidRDefault="00C328DE">
      <w:pPr>
        <w:pStyle w:val="Bluequotes"/>
      </w:pPr>
      <w:r>
        <w:t>tālajñaś cāprayāsena mokṣa-mārgaṁ niyacchati ||293||</w:t>
      </w:r>
    </w:p>
    <w:p w:rsidR="00C328DE" w:rsidRDefault="00C328DE"/>
    <w:p w:rsidR="00C328DE" w:rsidRDefault="00C328DE">
      <w:r>
        <w:rPr>
          <w:color w:val="FF0000"/>
        </w:rPr>
        <w:t>viṣṇu-dharmottare</w:t>
      </w:r>
      <w:r>
        <w:t>—</w:t>
      </w:r>
    </w:p>
    <w:p w:rsidR="00C328DE" w:rsidRDefault="00C328DE">
      <w:pPr>
        <w:pStyle w:val="Bluequotes"/>
      </w:pPr>
      <w:r>
        <w:t>vādyaṁ dattvā tathā viprah śakra-lokam avāpnuyāt |</w:t>
      </w:r>
    </w:p>
    <w:p w:rsidR="00C328DE" w:rsidRDefault="00C328DE">
      <w:pPr>
        <w:pStyle w:val="Bluequotes"/>
      </w:pPr>
      <w:r>
        <w:t>svayaṁ vadyena sampūjya tasyaivanucaro bhavet ||294||</w:t>
      </w:r>
    </w:p>
    <w:p w:rsidR="00C328DE" w:rsidRDefault="00C328DE">
      <w:pPr>
        <w:pStyle w:val="Bluequotes"/>
      </w:pPr>
      <w:r>
        <w:t>vādyānām api devasya tantrī-vādyaṁ sadā priyam |</w:t>
      </w:r>
    </w:p>
    <w:p w:rsidR="00C328DE" w:rsidRDefault="00C328DE">
      <w:pPr>
        <w:pStyle w:val="Bluequotes"/>
      </w:pPr>
      <w:r>
        <w:t>tena sampūjya varadaṁ gāṇapatyam avāpnuyāt ||295||</w:t>
      </w:r>
    </w:p>
    <w:p w:rsidR="00C328DE" w:rsidRDefault="00C328DE">
      <w:pPr>
        <w:pStyle w:val="Bluequotes"/>
      </w:pPr>
    </w:p>
    <w:p w:rsidR="00C328DE" w:rsidRDefault="00C328DE">
      <w:pPr>
        <w:pStyle w:val="Heading3"/>
      </w:pPr>
      <w:r>
        <w:t xml:space="preserve">ataḥ saktau punaḥ pūja </w:t>
      </w:r>
    </w:p>
    <w:p w:rsidR="00C328DE" w:rsidRDefault="00C328DE">
      <w:pPr>
        <w:pStyle w:val="Bluequotes"/>
      </w:pPr>
    </w:p>
    <w:p w:rsidR="00C328DE" w:rsidRDefault="00C328DE">
      <w:pPr>
        <w:rPr>
          <w:b/>
          <w:bCs/>
        </w:rPr>
      </w:pPr>
      <w:r>
        <w:rPr>
          <w:b/>
          <w:bCs/>
        </w:rPr>
        <w:t>śaktaś cet sa-parivāraṁ kṛṣṇaṁ gandhādibhiḥ punaḥ |</w:t>
      </w:r>
    </w:p>
    <w:p w:rsidR="00C328DE" w:rsidRDefault="00C328DE">
      <w:pPr>
        <w:rPr>
          <w:b/>
          <w:bCs/>
        </w:rPr>
      </w:pPr>
      <w:r>
        <w:rPr>
          <w:b/>
          <w:bCs/>
        </w:rPr>
        <w:t>pañcopacārair mūlena sampūjyārghyaṁ samarpayet ||296||</w:t>
      </w:r>
    </w:p>
    <w:p w:rsidR="00C328DE" w:rsidRDefault="00C328DE">
      <w:pPr>
        <w:rPr>
          <w:b/>
          <w:bCs/>
        </w:rPr>
      </w:pPr>
    </w:p>
    <w:p w:rsidR="00C328DE" w:rsidRDefault="00C328DE">
      <w:pPr>
        <w:pStyle w:val="Heading3"/>
      </w:pPr>
      <w:r>
        <w:t>atha nīrājanaṁ</w:t>
      </w:r>
    </w:p>
    <w:p w:rsidR="00C328DE" w:rsidRDefault="00C328DE"/>
    <w:p w:rsidR="00C328DE" w:rsidRDefault="00C328DE">
      <w:pPr>
        <w:rPr>
          <w:b/>
          <w:bCs/>
        </w:rPr>
      </w:pPr>
      <w:r>
        <w:rPr>
          <w:b/>
          <w:bCs/>
        </w:rPr>
        <w:t>tataś ca mūla-mantrena dattvā puṣpāñjali-trayam |</w:t>
      </w:r>
    </w:p>
    <w:p w:rsidR="00C328DE" w:rsidRDefault="00C328DE">
      <w:pPr>
        <w:rPr>
          <w:b/>
          <w:bCs/>
        </w:rPr>
      </w:pPr>
      <w:r>
        <w:rPr>
          <w:b/>
          <w:bCs/>
        </w:rPr>
        <w:t>mahā-nīrājanaṁ kuryān mahā-vādya-jaya-svanaiḥ ||297||</w:t>
      </w:r>
    </w:p>
    <w:p w:rsidR="00C328DE" w:rsidRDefault="00C328DE">
      <w:pPr>
        <w:rPr>
          <w:b/>
          <w:bCs/>
        </w:rPr>
      </w:pPr>
      <w:r>
        <w:rPr>
          <w:b/>
          <w:bCs/>
        </w:rPr>
        <w:t>prajvalayet tad-arthaṁ ca karpūreṇa ghṛtena vā |</w:t>
      </w:r>
    </w:p>
    <w:p w:rsidR="00C328DE" w:rsidRDefault="00C328DE">
      <w:pPr>
        <w:rPr>
          <w:b/>
          <w:bCs/>
        </w:rPr>
      </w:pPr>
      <w:r>
        <w:rPr>
          <w:b/>
          <w:bCs/>
        </w:rPr>
        <w:t>ārātrikaṁ śubhe pātre viṣamāneka-vartikaṁ ||298||</w:t>
      </w:r>
    </w:p>
    <w:p w:rsidR="00C328DE" w:rsidRDefault="00C328DE"/>
    <w:p w:rsidR="00C328DE" w:rsidRDefault="00C328DE">
      <w:pPr>
        <w:pStyle w:val="Heading3"/>
      </w:pPr>
      <w:r>
        <w:t>atha nīrājana-māhātmyam</w:t>
      </w:r>
    </w:p>
    <w:p w:rsidR="00C328DE" w:rsidRDefault="00C328DE"/>
    <w:p w:rsidR="00C328DE" w:rsidRDefault="00C328DE">
      <w:r>
        <w:rPr>
          <w:color w:val="FF0000"/>
        </w:rPr>
        <w:t xml:space="preserve">skānde </w:t>
      </w:r>
      <w:r>
        <w:t>brahma-nārada-saṁvāde—</w:t>
      </w:r>
    </w:p>
    <w:p w:rsidR="00C328DE" w:rsidRDefault="00C328DE">
      <w:pPr>
        <w:pStyle w:val="Bluequotes"/>
      </w:pPr>
      <w:r>
        <w:t>bahu-vartti-samāyuktaṁ jvalantaṁ keśavopari |</w:t>
      </w:r>
    </w:p>
    <w:p w:rsidR="00C328DE" w:rsidRDefault="00C328DE">
      <w:pPr>
        <w:pStyle w:val="Bluequotes"/>
      </w:pPr>
      <w:r>
        <w:t>kuryād ārātrikaṁ yas tu kalpa-koṭiṁ vased divi ||299||</w:t>
      </w:r>
    </w:p>
    <w:p w:rsidR="00C328DE" w:rsidRDefault="00C328DE">
      <w:pPr>
        <w:pStyle w:val="Bluequotes"/>
      </w:pPr>
      <w:r>
        <w:t>karpūrena tu yaḥ kuryād bhaktyā keśava-murdhani |</w:t>
      </w:r>
    </w:p>
    <w:p w:rsidR="00C328DE" w:rsidRDefault="00C328DE">
      <w:pPr>
        <w:pStyle w:val="Bluequotes"/>
      </w:pPr>
      <w:r>
        <w:t>ārātrikaṁ muni-śreṣṭha praviśed viṣṇum avyayaṁ ||300||</w:t>
      </w:r>
    </w:p>
    <w:p w:rsidR="00C328DE" w:rsidRDefault="00C328DE"/>
    <w:p w:rsidR="00C328DE" w:rsidRDefault="00C328DE">
      <w:r>
        <w:t xml:space="preserve">tatraivanyatra— </w:t>
      </w:r>
    </w:p>
    <w:p w:rsidR="00C328DE" w:rsidRDefault="00C328DE">
      <w:pPr>
        <w:pStyle w:val="Bluequotes"/>
      </w:pPr>
      <w:r>
        <w:t>dīptimantaṁ sa-karpūram karoty ārātrikaṁ nṛpa |</w:t>
      </w:r>
    </w:p>
    <w:p w:rsidR="00C328DE" w:rsidRDefault="00C328DE">
      <w:pPr>
        <w:pStyle w:val="Bluequotes"/>
      </w:pPr>
      <w:r>
        <w:t>kṛṣṇasya vasate loke sapta kalpāni mānavāḥ ||301||</w:t>
      </w:r>
    </w:p>
    <w:p w:rsidR="00C328DE" w:rsidRDefault="00C328DE"/>
    <w:p w:rsidR="00C328DE" w:rsidRDefault="00C328DE">
      <w:r>
        <w:t>tatraiva śrī-sivoma-saṁvāde—</w:t>
      </w:r>
    </w:p>
    <w:p w:rsidR="00C328DE" w:rsidRDefault="00C328DE">
      <w:pPr>
        <w:pStyle w:val="Bluequotes"/>
      </w:pPr>
      <w:r>
        <w:t>mantra-hīnaṁ kriyā-hīnam yat kṛtaṁ pūjanaṁ hareḥ |</w:t>
      </w:r>
    </w:p>
    <w:p w:rsidR="00C328DE" w:rsidRDefault="00C328DE">
      <w:pPr>
        <w:pStyle w:val="Bluequotes"/>
      </w:pPr>
      <w:r>
        <w:t>sarvaṁ sampūrṇatām eti kṛte nīrājane śive ||302||</w:t>
      </w:r>
    </w:p>
    <w:p w:rsidR="00C328DE" w:rsidRDefault="00C328DE"/>
    <w:p w:rsidR="00C328DE" w:rsidRDefault="00C328DE">
      <w:pPr>
        <w:rPr>
          <w:lang w:val="fr-CA"/>
        </w:rPr>
      </w:pPr>
      <w:r>
        <w:rPr>
          <w:color w:val="FF0000"/>
          <w:lang w:val="fr-CA"/>
        </w:rPr>
        <w:t>hari-bhakti-sudhodaye</w:t>
      </w:r>
      <w:r>
        <w:rPr>
          <w:lang w:val="fr-CA"/>
        </w:rPr>
        <w:t>—</w:t>
      </w:r>
    </w:p>
    <w:p w:rsidR="00C328DE" w:rsidRDefault="00C328DE">
      <w:pPr>
        <w:pStyle w:val="Bluequotes"/>
        <w:rPr>
          <w:lang w:val="fr-CA"/>
        </w:rPr>
      </w:pPr>
      <w:r>
        <w:rPr>
          <w:lang w:val="fr-CA"/>
        </w:rPr>
        <w:t>kṛtvā nīrājanaṁ viṣṇor dīpāvalyā sudṛśyayā |</w:t>
      </w:r>
    </w:p>
    <w:p w:rsidR="00C328DE" w:rsidRDefault="00C328DE">
      <w:pPr>
        <w:pStyle w:val="Bluequotes"/>
        <w:rPr>
          <w:lang w:val="fr-CA"/>
        </w:rPr>
      </w:pPr>
      <w:r>
        <w:rPr>
          <w:lang w:val="fr-CA"/>
        </w:rPr>
        <w:t>tamo-vikāraṁ jayati jite tasmimś ca ko bhavaḥ ||303||</w:t>
      </w:r>
    </w:p>
    <w:p w:rsidR="00C328DE" w:rsidRDefault="00C328DE">
      <w:pPr>
        <w:rPr>
          <w:lang w:val="fr-CA"/>
        </w:rPr>
      </w:pPr>
    </w:p>
    <w:p w:rsidR="00C328DE" w:rsidRDefault="00C328DE">
      <w:pPr>
        <w:rPr>
          <w:lang w:val="fr-CA"/>
        </w:rPr>
      </w:pPr>
      <w:r>
        <w:rPr>
          <w:lang w:val="fr-CA"/>
        </w:rPr>
        <w:t>anyatra ca—</w:t>
      </w:r>
    </w:p>
    <w:p w:rsidR="00C328DE" w:rsidRDefault="00C328DE">
      <w:pPr>
        <w:pStyle w:val="Bluequotes"/>
        <w:rPr>
          <w:lang w:val="fr-CA"/>
        </w:rPr>
      </w:pPr>
      <w:r>
        <w:rPr>
          <w:lang w:val="fr-CA"/>
        </w:rPr>
        <w:t>koṭayo brahma-hatyānām agamyāgama-kotayaḥ |</w:t>
      </w:r>
    </w:p>
    <w:p w:rsidR="00C328DE" w:rsidRDefault="00C328DE">
      <w:pPr>
        <w:pStyle w:val="Bluequotes"/>
        <w:rPr>
          <w:lang w:val="fr-CA"/>
        </w:rPr>
      </w:pPr>
      <w:r>
        <w:rPr>
          <w:lang w:val="fr-CA"/>
        </w:rPr>
        <w:t>dahaty āloka-mātreṇa viṣṇoḥ sārātrikaṁ mukhaṁ ||304||</w:t>
      </w:r>
      <w:r>
        <w:rPr>
          <w:color w:val="auto"/>
          <w:lang w:val="fr-CA"/>
        </w:rPr>
        <w:t xml:space="preserve"> iti |</w:t>
      </w:r>
    </w:p>
    <w:p w:rsidR="00C328DE" w:rsidRDefault="00C328DE">
      <w:pPr>
        <w:pStyle w:val="Bluequotes"/>
        <w:rPr>
          <w:lang w:val="fr-CA"/>
        </w:rPr>
      </w:pPr>
    </w:p>
    <w:p w:rsidR="00C328DE" w:rsidRDefault="00C328DE">
      <w:pPr>
        <w:rPr>
          <w:b/>
          <w:bCs/>
          <w:lang w:val="fr-CA"/>
        </w:rPr>
      </w:pPr>
      <w:r>
        <w:rPr>
          <w:b/>
          <w:bCs/>
          <w:lang w:val="fr-CA"/>
        </w:rPr>
        <w:t>yac ca dīpasya māhātmyaṁ pūrvaṁ likhitam asti tat |</w:t>
      </w:r>
    </w:p>
    <w:p w:rsidR="00C328DE" w:rsidRDefault="00C328DE">
      <w:pPr>
        <w:rPr>
          <w:b/>
          <w:bCs/>
          <w:lang w:val="fr-CA"/>
        </w:rPr>
      </w:pPr>
      <w:r>
        <w:rPr>
          <w:b/>
          <w:bCs/>
          <w:lang w:val="fr-CA"/>
        </w:rPr>
        <w:t>drastavyaṁ sarvatrāpi prāyenābhedato’nayoḥ ||305||</w:t>
      </w:r>
    </w:p>
    <w:p w:rsidR="00C328DE" w:rsidRDefault="00C328DE">
      <w:pPr>
        <w:rPr>
          <w:b/>
          <w:bCs/>
          <w:lang w:val="fr-CA"/>
        </w:rPr>
      </w:pPr>
      <w:r>
        <w:rPr>
          <w:b/>
          <w:bCs/>
          <w:lang w:val="fr-CA"/>
        </w:rPr>
        <w:t>ataḥ sādaram utthāya mahā-nīrājanaṁ tv idam |</w:t>
      </w:r>
    </w:p>
    <w:p w:rsidR="00C328DE" w:rsidRDefault="00C328DE">
      <w:pPr>
        <w:rPr>
          <w:b/>
          <w:bCs/>
          <w:lang w:val="fr-CA"/>
        </w:rPr>
      </w:pPr>
      <w:r>
        <w:rPr>
          <w:b/>
          <w:bCs/>
          <w:lang w:val="fr-CA"/>
        </w:rPr>
        <w:t>draṣṭavyaṁ dīpavat sarvair vandyam ārātrikaṁ ca yat ||306||</w:t>
      </w:r>
    </w:p>
    <w:p w:rsidR="00C328DE" w:rsidRDefault="00C328DE">
      <w:pPr>
        <w:rPr>
          <w:lang w:val="fr-CA"/>
        </w:rPr>
      </w:pPr>
    </w:p>
    <w:p w:rsidR="00C328DE" w:rsidRDefault="00C328DE">
      <w:r>
        <w:t xml:space="preserve">tad uktaṁ śrī-pulastyena </w:t>
      </w:r>
      <w:r>
        <w:rPr>
          <w:color w:val="FF0000"/>
        </w:rPr>
        <w:t>viṣṇu-dharme</w:t>
      </w:r>
      <w:r>
        <w:t xml:space="preserve">— </w:t>
      </w:r>
    </w:p>
    <w:p w:rsidR="00C328DE" w:rsidRDefault="00C328DE">
      <w:pPr>
        <w:pStyle w:val="Bluequotes"/>
      </w:pPr>
      <w:r>
        <w:t>dhūpaṁ cārātrikaṁ paśyet karābhyāṁ ca pravandate |</w:t>
      </w:r>
    </w:p>
    <w:p w:rsidR="00C328DE" w:rsidRDefault="00C328DE">
      <w:pPr>
        <w:pStyle w:val="Bluequotes"/>
      </w:pPr>
      <w:r>
        <w:t>kula-koṭiṁ samuddhṛtya yāti viṣṇoḥ paraṁ padaṁ ||307||</w:t>
      </w:r>
    </w:p>
    <w:p w:rsidR="00C328DE" w:rsidRDefault="00C328DE"/>
    <w:p w:rsidR="00C328DE" w:rsidRDefault="00C328DE">
      <w:r>
        <w:rPr>
          <w:color w:val="FF0000"/>
        </w:rPr>
        <w:t>mūlāgame</w:t>
      </w:r>
      <w:r>
        <w:t xml:space="preserve"> ca—</w:t>
      </w:r>
    </w:p>
    <w:p w:rsidR="00C328DE" w:rsidRDefault="00C328DE">
      <w:pPr>
        <w:pStyle w:val="Bluequotes"/>
      </w:pPr>
      <w:r>
        <w:t>nīrājanaṁ ca yaḥ paśyed deva-devasya cakriṇaḥ |</w:t>
      </w:r>
    </w:p>
    <w:p w:rsidR="00C328DE" w:rsidRDefault="00C328DE">
      <w:pPr>
        <w:pStyle w:val="Bluequotes"/>
      </w:pPr>
      <w:r>
        <w:t>sapta janmāni vipraḥ syād ante ca paramaṁ padam ||308||</w:t>
      </w:r>
    </w:p>
    <w:p w:rsidR="00C328DE" w:rsidRDefault="00C328DE"/>
    <w:p w:rsidR="00C328DE" w:rsidRDefault="00C328DE">
      <w:pPr>
        <w:pStyle w:val="Heading3"/>
      </w:pPr>
      <w:r>
        <w:t>atha śaṅkhādi-vādana-māhātmyam</w:t>
      </w:r>
    </w:p>
    <w:p w:rsidR="00C328DE" w:rsidRDefault="00C328DE"/>
    <w:p w:rsidR="00C328DE" w:rsidRDefault="00C328DE">
      <w:r>
        <w:rPr>
          <w:color w:val="FF0000"/>
        </w:rPr>
        <w:t xml:space="preserve">bṛhan-nāradīye </w:t>
      </w:r>
      <w:r>
        <w:t>śrī-yama-bhagīratha-saṁvāde—</w:t>
      </w:r>
    </w:p>
    <w:p w:rsidR="00C328DE" w:rsidRDefault="00C328DE">
      <w:pPr>
        <w:pStyle w:val="Bluequotes"/>
      </w:pPr>
      <w:r>
        <w:t>keśavāyatane rājan kurvan śaṅkha-ravaṁ naraḥ |</w:t>
      </w:r>
    </w:p>
    <w:p w:rsidR="00C328DE" w:rsidRDefault="00C328DE">
      <w:pPr>
        <w:pStyle w:val="Bluequotes"/>
      </w:pPr>
      <w:r>
        <w:t>sarva-pāpa-vinirmukto brahmaṇā saha modate ||309||</w:t>
      </w:r>
    </w:p>
    <w:p w:rsidR="00C328DE" w:rsidRDefault="00C328DE">
      <w:pPr>
        <w:pStyle w:val="Bluequotes"/>
      </w:pPr>
      <w:r>
        <w:t>kara-śabdaṁ prakurvanti keśavāyataneṣu ye |</w:t>
      </w:r>
    </w:p>
    <w:p w:rsidR="00C328DE" w:rsidRDefault="00C328DE">
      <w:pPr>
        <w:pStyle w:val="Bluequotes"/>
      </w:pPr>
      <w:r>
        <w:t>te sarve pāpa-nirmuktā vimāneśā yuga-dvayam ||310||</w:t>
      </w:r>
    </w:p>
    <w:p w:rsidR="00C328DE" w:rsidRDefault="00C328DE">
      <w:pPr>
        <w:pStyle w:val="Bluequotes"/>
      </w:pPr>
      <w:r>
        <w:t>tālādi-kāṁsya-ninadaṁ kurvan viṣṇu-gṛhe naraḥ |</w:t>
      </w:r>
    </w:p>
    <w:p w:rsidR="00C328DE" w:rsidRDefault="00C328DE">
      <w:pPr>
        <w:pStyle w:val="Bluequotes"/>
      </w:pPr>
      <w:r>
        <w:t>yat phalaṁ labhate rājan śṛṇuṣva gadato mama ||311||</w:t>
      </w:r>
    </w:p>
    <w:p w:rsidR="00C328DE" w:rsidRDefault="00C328DE">
      <w:pPr>
        <w:pStyle w:val="Bluequotes"/>
      </w:pPr>
      <w:r>
        <w:t>sarva-pāpa-vinirmukto vimāna-śata-saṅkulaḥ |</w:t>
      </w:r>
    </w:p>
    <w:p w:rsidR="00C328DE" w:rsidRDefault="00C328DE">
      <w:pPr>
        <w:pStyle w:val="Bluequotes"/>
      </w:pPr>
      <w:r>
        <w:t>gīyamānaś ca gandharvair viṣṇunā saha modate ||312||</w:t>
      </w:r>
    </w:p>
    <w:p w:rsidR="00C328DE" w:rsidRDefault="00C328DE">
      <w:pPr>
        <w:pStyle w:val="Bluequotes"/>
        <w:rPr>
          <w:rFonts w:eastAsia="MS Minchofalt"/>
        </w:rPr>
      </w:pPr>
      <w:r>
        <w:rPr>
          <w:rFonts w:eastAsia="MS Minchofalt"/>
        </w:rPr>
        <w:t>bherī-mṛdaṅga-paṭaha-murajaiś ca sa-ḍiṇḍimaiḥ |</w:t>
      </w:r>
    </w:p>
    <w:p w:rsidR="00C328DE" w:rsidRDefault="00C328DE">
      <w:pPr>
        <w:pStyle w:val="Bluequotes"/>
        <w:rPr>
          <w:rFonts w:eastAsia="MS Minchofalt"/>
        </w:rPr>
      </w:pPr>
      <w:r>
        <w:rPr>
          <w:rFonts w:eastAsia="MS Minchofalt"/>
        </w:rPr>
        <w:t>saṁprīṇayanti deveśaṁ teṣāṁ puṇya-phalaṁ śṛṇu ||313||</w:t>
      </w:r>
    </w:p>
    <w:p w:rsidR="00C328DE" w:rsidRDefault="00C328DE">
      <w:pPr>
        <w:pStyle w:val="Bluequotes"/>
        <w:rPr>
          <w:rFonts w:eastAsia="MS Minchofalt"/>
        </w:rPr>
      </w:pPr>
      <w:r>
        <w:rPr>
          <w:rFonts w:eastAsia="MS Minchofalt"/>
        </w:rPr>
        <w:t>deva-strī-gaṇa-saṁyuktāḥ sarva-kāmaiḥ samarcitāḥ |</w:t>
      </w:r>
    </w:p>
    <w:p w:rsidR="00C328DE" w:rsidRDefault="00C328DE">
      <w:pPr>
        <w:pStyle w:val="Bluequotes"/>
        <w:rPr>
          <w:rFonts w:eastAsia="MS Minchofalt"/>
        </w:rPr>
      </w:pPr>
      <w:r>
        <w:rPr>
          <w:rFonts w:eastAsia="MS Minchofalt"/>
        </w:rPr>
        <w:t>svarga-lokam anuprāpya modante kalpa-pañcakam ||314||</w:t>
      </w:r>
      <w:r>
        <w:rPr>
          <w:rFonts w:eastAsia="MS Minchofalt"/>
          <w:color w:val="auto"/>
        </w:rPr>
        <w:t xml:space="preserve"> iti |</w:t>
      </w:r>
    </w:p>
    <w:p w:rsidR="00C328DE" w:rsidRDefault="00C328DE">
      <w:pPr>
        <w:rPr>
          <w:rFonts w:eastAsia="MS Minchofalt"/>
        </w:rPr>
      </w:pPr>
    </w:p>
    <w:p w:rsidR="00C328DE" w:rsidRDefault="00C328DE">
      <w:pPr>
        <w:pStyle w:val="Heading3"/>
        <w:rPr>
          <w:lang w:val="fr-CA"/>
        </w:rPr>
      </w:pPr>
      <w:r>
        <w:rPr>
          <w:lang w:val="fr-CA"/>
        </w:rPr>
        <w:t xml:space="preserve">atha sa-jala-śaṅkha-nīrājanaṁ </w:t>
      </w:r>
    </w:p>
    <w:p w:rsidR="00C328DE" w:rsidRDefault="00C328DE">
      <w:pPr>
        <w:jc w:val="both"/>
        <w:rPr>
          <w:lang w:val="fr-CA"/>
        </w:rPr>
      </w:pPr>
    </w:p>
    <w:p w:rsidR="00C328DE" w:rsidRDefault="00C328DE">
      <w:pPr>
        <w:jc w:val="both"/>
        <w:rPr>
          <w:b/>
          <w:bCs/>
          <w:lang w:val="fr-CA"/>
        </w:rPr>
      </w:pPr>
      <w:r>
        <w:rPr>
          <w:b/>
          <w:bCs/>
          <w:lang w:val="fr-CA"/>
        </w:rPr>
        <w:t>tataś ca sa-jalaṁ śaṅkhaṁ bhagavan-mastakopari |</w:t>
      </w:r>
    </w:p>
    <w:p w:rsidR="00C328DE" w:rsidRDefault="00C328DE">
      <w:pPr>
        <w:jc w:val="both"/>
        <w:rPr>
          <w:b/>
          <w:bCs/>
          <w:lang w:val="fr-CA"/>
        </w:rPr>
      </w:pPr>
      <w:r>
        <w:rPr>
          <w:b/>
          <w:bCs/>
          <w:lang w:val="fr-CA"/>
        </w:rPr>
        <w:t>tri bhrāmayitvā kurvīta punar nīrājanaṁ prabhoḥ ||315||</w:t>
      </w:r>
    </w:p>
    <w:p w:rsidR="00C328DE" w:rsidRDefault="00C328DE">
      <w:pPr>
        <w:pStyle w:val="Heading3"/>
      </w:pPr>
      <w:r>
        <w:t xml:space="preserve">tan-māhātmyaṁ ca </w:t>
      </w:r>
    </w:p>
    <w:p w:rsidR="00C328DE" w:rsidRDefault="00C328DE">
      <w:pPr>
        <w:jc w:val="both"/>
        <w:rPr>
          <w:color w:val="FF0000"/>
        </w:rPr>
      </w:pPr>
    </w:p>
    <w:p w:rsidR="00C328DE" w:rsidRDefault="00C328DE">
      <w:pPr>
        <w:jc w:val="both"/>
      </w:pPr>
      <w:r>
        <w:rPr>
          <w:color w:val="FF0000"/>
        </w:rPr>
        <w:t xml:space="preserve">dvārakā-māhātmye </w:t>
      </w:r>
      <w:r>
        <w:t>tatraiva—</w:t>
      </w:r>
    </w:p>
    <w:p w:rsidR="00C328DE" w:rsidRDefault="00C328DE">
      <w:pPr>
        <w:pStyle w:val="Bluequotes"/>
      </w:pPr>
      <w:r>
        <w:t>śaṅkhe kṛtvā tu pānīyaṁ bhrāmitaṁ keśavopari |</w:t>
      </w:r>
    </w:p>
    <w:p w:rsidR="00C328DE" w:rsidRDefault="00C328DE">
      <w:pPr>
        <w:pStyle w:val="Bluequotes"/>
      </w:pPr>
      <w:r>
        <w:t>sannidhau vasate viṣṇoḥ kalpāntaṁ kṣīra-sāgare ||316||</w:t>
      </w:r>
      <w:r>
        <w:rPr>
          <w:color w:val="auto"/>
        </w:rPr>
        <w:t xml:space="preserve"> iti |</w:t>
      </w:r>
    </w:p>
    <w:p w:rsidR="00C328DE" w:rsidRDefault="00C328DE">
      <w:pPr>
        <w:jc w:val="both"/>
      </w:pPr>
    </w:p>
    <w:p w:rsidR="00C328DE" w:rsidRDefault="00C328DE">
      <w:pPr>
        <w:jc w:val="both"/>
        <w:rPr>
          <w:b/>
          <w:bCs/>
        </w:rPr>
      </w:pPr>
      <w:r>
        <w:rPr>
          <w:b/>
          <w:bCs/>
        </w:rPr>
        <w:t>nīrājana-dvayaṁ caitat tāmbūlasyārpaṇaṁ param |</w:t>
      </w:r>
    </w:p>
    <w:p w:rsidR="00C328DE" w:rsidRDefault="00C328DE">
      <w:pPr>
        <w:jc w:val="both"/>
        <w:rPr>
          <w:b/>
          <w:bCs/>
        </w:rPr>
      </w:pPr>
      <w:r>
        <w:rPr>
          <w:b/>
          <w:bCs/>
        </w:rPr>
        <w:t>kecid icchanti kecic ca darpaṇārpaṇataḥ param ||317||</w:t>
      </w:r>
    </w:p>
    <w:p w:rsidR="00C328DE" w:rsidRDefault="00C328DE">
      <w:pPr>
        <w:jc w:val="both"/>
      </w:pPr>
    </w:p>
    <w:p w:rsidR="00C328DE" w:rsidRDefault="00C328DE">
      <w:pPr>
        <w:jc w:val="both"/>
      </w:pPr>
      <w:r>
        <w:t xml:space="preserve">tathā ca </w:t>
      </w:r>
      <w:r>
        <w:rPr>
          <w:color w:val="FF0000"/>
        </w:rPr>
        <w:t>pañcarātre</w:t>
      </w:r>
      <w:r>
        <w:t>—</w:t>
      </w:r>
    </w:p>
    <w:p w:rsidR="00C328DE" w:rsidRDefault="00C328DE">
      <w:pPr>
        <w:pStyle w:val="Bluequotes"/>
      </w:pPr>
      <w:r>
        <w:t>punar ācamanaṁ dadyāt karodvartanam eva ca |</w:t>
      </w:r>
    </w:p>
    <w:p w:rsidR="00C328DE" w:rsidRDefault="00C328DE">
      <w:pPr>
        <w:pStyle w:val="Bluequotes"/>
      </w:pPr>
      <w:r>
        <w:t>sa-karpūraṁ ca tāmbūlam kuryān nīrājanaṁ tathā ||318||</w:t>
      </w:r>
    </w:p>
    <w:p w:rsidR="00C328DE" w:rsidRDefault="00C328DE">
      <w:pPr>
        <w:pStyle w:val="Bluequotes"/>
      </w:pPr>
      <w:r>
        <w:t>samarpya mukuṭādīni bhūṣaṇāni vicakṣaṇaḥ |</w:t>
      </w:r>
    </w:p>
    <w:p w:rsidR="00C328DE" w:rsidRDefault="00C328DE">
      <w:pPr>
        <w:pStyle w:val="Bluequotes"/>
      </w:pPr>
      <w:r>
        <w:t>ādarśayet tathādarśaṁ prakalpya chatra-cāmare ||319||</w:t>
      </w:r>
    </w:p>
    <w:p w:rsidR="00C328DE" w:rsidRDefault="00C328DE">
      <w:pPr>
        <w:jc w:val="both"/>
      </w:pPr>
    </w:p>
    <w:p w:rsidR="00C328DE" w:rsidRDefault="00C328DE">
      <w:pPr>
        <w:jc w:val="both"/>
      </w:pPr>
      <w:r>
        <w:rPr>
          <w:color w:val="FF0000"/>
        </w:rPr>
        <w:t xml:space="preserve">gāruḍe </w:t>
      </w:r>
      <w:r>
        <w:t>ca—</w:t>
      </w:r>
    </w:p>
    <w:p w:rsidR="00C328DE" w:rsidRDefault="00C328DE">
      <w:pPr>
        <w:pStyle w:val="Bluequotes"/>
      </w:pPr>
      <w:r>
        <w:t>atha bhuktavate dattvā jalaiḥ karpūra-vāsitaiḥ |</w:t>
      </w:r>
    </w:p>
    <w:p w:rsidR="00C328DE" w:rsidRDefault="00C328DE">
      <w:pPr>
        <w:pStyle w:val="Bluequotes"/>
      </w:pPr>
      <w:r>
        <w:t>ācamanaṁ ca tāmbūlam candanaiḥ kara-mārjanam ||320||</w:t>
      </w:r>
    </w:p>
    <w:p w:rsidR="00C328DE" w:rsidRDefault="00C328DE">
      <w:pPr>
        <w:pStyle w:val="Bluequotes"/>
      </w:pPr>
      <w:r>
        <w:t>puṣpāñjaliṁ tataḥ kṛtvā bhaktyādarśaṁ pradarśayet |</w:t>
      </w:r>
    </w:p>
    <w:p w:rsidR="00C328DE" w:rsidRDefault="00C328DE">
      <w:pPr>
        <w:pStyle w:val="Bluequotes"/>
      </w:pPr>
      <w:r>
        <w:t>nīrājanaṁ punaḥ kāryaṁ karpūraṁ vibhave sati ||321||</w:t>
      </w:r>
    </w:p>
    <w:p w:rsidR="00C328DE" w:rsidRDefault="00C328DE">
      <w:pPr>
        <w:jc w:val="both"/>
      </w:pPr>
    </w:p>
    <w:p w:rsidR="00C328DE" w:rsidRDefault="00C328DE">
      <w:pPr>
        <w:jc w:val="both"/>
      </w:pPr>
      <w:r>
        <w:t xml:space="preserve">ata eva </w:t>
      </w:r>
      <w:r>
        <w:rPr>
          <w:color w:val="FF0000"/>
        </w:rPr>
        <w:t>vāyu-purāṇe</w:t>
      </w:r>
      <w:r>
        <w:t>—</w:t>
      </w:r>
    </w:p>
    <w:p w:rsidR="00C328DE" w:rsidRDefault="00C328DE">
      <w:pPr>
        <w:pStyle w:val="Bluequotes"/>
      </w:pPr>
      <w:r>
        <w:t xml:space="preserve">ārātrikaṁ tu niḥsnehaṁ niḥsnehayati devatām | </w:t>
      </w:r>
    </w:p>
    <w:p w:rsidR="00C328DE" w:rsidRDefault="00C328DE">
      <w:pPr>
        <w:pStyle w:val="Bluequotes"/>
      </w:pPr>
      <w:r>
        <w:t>ataḥ saṁśamayitvaiva punaḥ pūjanam ācaret ||322||</w:t>
      </w:r>
    </w:p>
    <w:p w:rsidR="00C328DE" w:rsidRDefault="00C328DE">
      <w:pPr>
        <w:jc w:val="both"/>
      </w:pPr>
    </w:p>
    <w:p w:rsidR="00C328DE" w:rsidRDefault="00C328DE">
      <w:pPr>
        <w:jc w:val="both"/>
      </w:pPr>
      <w:r>
        <w:t xml:space="preserve">ata eva </w:t>
      </w:r>
      <w:r>
        <w:rPr>
          <w:color w:val="FF0000"/>
        </w:rPr>
        <w:t>dvārakā-māhātmye</w:t>
      </w:r>
      <w:r>
        <w:t>—</w:t>
      </w:r>
    </w:p>
    <w:p w:rsidR="00C328DE" w:rsidRDefault="00C328DE">
      <w:pPr>
        <w:pStyle w:val="Bluequotes"/>
      </w:pPr>
      <w:r>
        <w:t>tatraiva kṛtvā pūjādikaṁ sarvaṁ jvalantaṁ kṛṣṇa-mūrdhani |</w:t>
      </w:r>
    </w:p>
    <w:p w:rsidR="00C328DE" w:rsidRDefault="00C328DE">
      <w:pPr>
        <w:pStyle w:val="Bluequotes"/>
      </w:pPr>
      <w:r>
        <w:t>ārātrikaṁ prakurvāṇo modate kṛṣṇa-sannidhau ||323||</w:t>
      </w:r>
      <w:r>
        <w:rPr>
          <w:color w:val="auto"/>
        </w:rPr>
        <w:t xml:space="preserve"> iti |</w:t>
      </w:r>
    </w:p>
    <w:p w:rsidR="00C328DE" w:rsidRDefault="00C328DE"/>
    <w:p w:rsidR="00C328DE" w:rsidRDefault="00C328DE">
      <w:pPr>
        <w:rPr>
          <w:b/>
          <w:bCs/>
        </w:rPr>
      </w:pPr>
      <w:r>
        <w:rPr>
          <w:b/>
          <w:bCs/>
        </w:rPr>
        <w:t>kecin nīrājanat paścād icchanti praṇatiṁ tataḥ |</w:t>
      </w:r>
    </w:p>
    <w:p w:rsidR="00C328DE" w:rsidRDefault="00C328DE">
      <w:pPr>
        <w:rPr>
          <w:b/>
          <w:bCs/>
        </w:rPr>
      </w:pPr>
      <w:r>
        <w:rPr>
          <w:b/>
          <w:bCs/>
        </w:rPr>
        <w:t>pradakṣiṇaṁ tataḥ stotraṁ gīta-nṛtyādikaṁ tataḥ ||324||</w:t>
      </w:r>
    </w:p>
    <w:p w:rsidR="00C328DE" w:rsidRDefault="00C328DE">
      <w:pPr>
        <w:rPr>
          <w:b/>
          <w:bCs/>
        </w:rPr>
      </w:pPr>
      <w:r>
        <w:rPr>
          <w:b/>
          <w:bCs/>
        </w:rPr>
        <w:t>evaṁ bhagavataḥ sva-sva-sampradāyānusārataḥ |</w:t>
      </w:r>
    </w:p>
    <w:p w:rsidR="00C328DE" w:rsidRDefault="00C328DE">
      <w:pPr>
        <w:rPr>
          <w:b/>
          <w:bCs/>
        </w:rPr>
      </w:pPr>
      <w:r>
        <w:rPr>
          <w:b/>
          <w:bCs/>
        </w:rPr>
        <w:t>pravartante prabhor bhaktau bhaktyā sarvaṁ hi śobhanam ||325||</w:t>
      </w:r>
    </w:p>
    <w:p w:rsidR="00C328DE" w:rsidRDefault="00C328DE">
      <w:pPr>
        <w:rPr>
          <w:b/>
          <w:bCs/>
        </w:rPr>
      </w:pPr>
      <w:r>
        <w:rPr>
          <w:b/>
          <w:bCs/>
        </w:rPr>
        <w:t>tato nikṣipya devasyopari puspāñjali-trayam |</w:t>
      </w:r>
    </w:p>
    <w:p w:rsidR="00C328DE" w:rsidRDefault="00C328DE">
      <w:pPr>
        <w:rPr>
          <w:b/>
          <w:bCs/>
        </w:rPr>
      </w:pPr>
      <w:r>
        <w:rPr>
          <w:b/>
          <w:bCs/>
        </w:rPr>
        <w:t>vicitrair madhuraiḥ stotraih stutiṁ kurvīta bhaktimān ||326||</w:t>
      </w:r>
    </w:p>
    <w:p w:rsidR="00C328DE" w:rsidRDefault="00C328DE"/>
    <w:p w:rsidR="00C328DE" w:rsidRDefault="00C328DE">
      <w:pPr>
        <w:pStyle w:val="Heading3"/>
      </w:pPr>
      <w:r>
        <w:t xml:space="preserve">atha stuti-vidhiḥ </w:t>
      </w:r>
    </w:p>
    <w:p w:rsidR="00C328DE" w:rsidRDefault="00C328DE">
      <w:pPr>
        <w:jc w:val="both"/>
      </w:pPr>
    </w:p>
    <w:p w:rsidR="00C328DE" w:rsidRDefault="00C328DE">
      <w:pPr>
        <w:jc w:val="both"/>
      </w:pPr>
      <w:r>
        <w:rPr>
          <w:color w:val="FF0000"/>
        </w:rPr>
        <w:t>mahābhārate</w:t>
      </w:r>
      <w:r>
        <w:t>—</w:t>
      </w:r>
    </w:p>
    <w:p w:rsidR="00C328DE" w:rsidRDefault="00C328DE">
      <w:pPr>
        <w:pStyle w:val="Bluequotes"/>
      </w:pPr>
      <w:r>
        <w:t>ārirādhayiṣuḥ kṛṣṇaṁ vācaṁ jigadiṣāmi yam |</w:t>
      </w:r>
    </w:p>
    <w:p w:rsidR="00C328DE" w:rsidRDefault="00C328DE">
      <w:pPr>
        <w:pStyle w:val="Bluequotes"/>
      </w:pPr>
      <w:r>
        <w:t>tayā vyāsa-samāsinyā prīyatāṁ madhusūdanaḥ ||327||</w:t>
      </w:r>
      <w:r>
        <w:rPr>
          <w:color w:val="auto"/>
        </w:rPr>
        <w:t xml:space="preserve"> iti |</w:t>
      </w:r>
    </w:p>
    <w:p w:rsidR="00C328DE" w:rsidRDefault="00C328DE"/>
    <w:p w:rsidR="00C328DE" w:rsidRDefault="00C328DE">
      <w:pPr>
        <w:rPr>
          <w:b/>
          <w:bCs/>
        </w:rPr>
      </w:pPr>
      <w:r>
        <w:rPr>
          <w:b/>
          <w:bCs/>
        </w:rPr>
        <w:t>ārambhe ca stuter etam ślokaṁ stuti-paraḥ paṭhet |</w:t>
      </w:r>
    </w:p>
    <w:p w:rsidR="00C328DE" w:rsidRDefault="00C328DE">
      <w:pPr>
        <w:rPr>
          <w:b/>
          <w:bCs/>
        </w:rPr>
      </w:pPr>
      <w:r>
        <w:rPr>
          <w:b/>
          <w:bCs/>
        </w:rPr>
        <w:t>satyāṁ tasyāṁ samāptau ca ślokaṁ saṅkīrtayed imam ||328||</w:t>
      </w:r>
    </w:p>
    <w:p w:rsidR="00C328DE" w:rsidRDefault="00C328DE">
      <w:pPr>
        <w:rPr>
          <w:b/>
          <w:bCs/>
        </w:rPr>
      </w:pPr>
      <w:r>
        <w:rPr>
          <w:b/>
          <w:bCs/>
        </w:rPr>
        <w:t>iti vidyā-tapo-yonir ayonir viṣṇur īritaḥ |</w:t>
      </w:r>
    </w:p>
    <w:p w:rsidR="00C328DE" w:rsidRDefault="00C328DE">
      <w:pPr>
        <w:rPr>
          <w:b/>
          <w:bCs/>
        </w:rPr>
      </w:pPr>
      <w:r>
        <w:rPr>
          <w:b/>
          <w:bCs/>
        </w:rPr>
        <w:t>vag-yajñenārcito devaḥ prīyatāṁ me janārdanaḥ ||329||</w:t>
      </w:r>
    </w:p>
    <w:p w:rsidR="00C328DE" w:rsidRDefault="00C328DE">
      <w:pPr>
        <w:rPr>
          <w:rFonts w:eastAsia="MS Minchofalt"/>
        </w:rPr>
      </w:pPr>
    </w:p>
    <w:p w:rsidR="00C328DE" w:rsidRDefault="00C328DE">
      <w:pPr>
        <w:rPr>
          <w:rFonts w:eastAsia="MS Minchofalt"/>
        </w:rPr>
      </w:pPr>
      <w:r>
        <w:rPr>
          <w:rFonts w:eastAsia="MS Minchofalt"/>
          <w:color w:val="FF0000"/>
        </w:rPr>
        <w:t xml:space="preserve">pūrva-tāpanī-śrutiṣu </w:t>
      </w:r>
      <w:r>
        <w:rPr>
          <w:rFonts w:eastAsia="MS Minchofalt"/>
        </w:rPr>
        <w:t>[ṅṭū 1.34-45] —</w:t>
      </w:r>
    </w:p>
    <w:p w:rsidR="00C328DE" w:rsidRDefault="00C328DE">
      <w:pPr>
        <w:pStyle w:val="Bluequotes"/>
      </w:pPr>
      <w:r>
        <w:t>oṁ namo viśvarūpāya viśva-sthity-anta-hetave |</w:t>
      </w:r>
    </w:p>
    <w:p w:rsidR="00C328DE" w:rsidRDefault="00C328DE">
      <w:pPr>
        <w:pStyle w:val="Bluequotes"/>
      </w:pPr>
      <w:r>
        <w:t>viśveśvarāya viśvāya govindāya namo namaḥ ||330||</w:t>
      </w:r>
    </w:p>
    <w:p w:rsidR="00C328DE" w:rsidRDefault="00C328DE">
      <w:pPr>
        <w:pStyle w:val="Bluequotes"/>
      </w:pPr>
      <w:r>
        <w:t>namo vijñāna-rūpāya paramānanda-rūpiṇe |</w:t>
      </w:r>
    </w:p>
    <w:p w:rsidR="00C328DE" w:rsidRDefault="00C328DE">
      <w:pPr>
        <w:pStyle w:val="Bluequotes"/>
      </w:pPr>
      <w:r>
        <w:t>kṛṣṇāya gopīnāthāya govindāya namo namaṁ ||331||</w:t>
      </w:r>
    </w:p>
    <w:p w:rsidR="00C328DE" w:rsidRDefault="00C328DE">
      <w:pPr>
        <w:pStyle w:val="Bluequotes"/>
      </w:pPr>
      <w:r>
        <w:t>namaḥ kamala-netrāya namaḥ kamala-māline |</w:t>
      </w:r>
    </w:p>
    <w:p w:rsidR="00C328DE" w:rsidRDefault="00C328DE">
      <w:pPr>
        <w:pStyle w:val="Bluequotes"/>
      </w:pPr>
      <w:r>
        <w:t>namaḥ kamala-nābhāya kamalā-pataye namaḥ ||332||</w:t>
      </w:r>
    </w:p>
    <w:p w:rsidR="00C328DE" w:rsidRDefault="00C328DE">
      <w:pPr>
        <w:pStyle w:val="Bluequotes"/>
      </w:pPr>
      <w:r>
        <w:t>barhāpīḍābhirāmāya rāmayākuṇṭha-medhase |</w:t>
      </w:r>
    </w:p>
    <w:p w:rsidR="00C328DE" w:rsidRDefault="00C328DE">
      <w:pPr>
        <w:pStyle w:val="Bluequotes"/>
      </w:pPr>
      <w:r>
        <w:t>ramā-mānasa-haṁsāya govindāya namo namaṁ ||333||</w:t>
      </w:r>
    </w:p>
    <w:p w:rsidR="00C328DE" w:rsidRDefault="00C328DE">
      <w:pPr>
        <w:pStyle w:val="Bluequotes"/>
      </w:pPr>
      <w:r>
        <w:t>kaṁsa-vaṁśa-vināśāya keśi-cāṇūra-ghātine |</w:t>
      </w:r>
    </w:p>
    <w:p w:rsidR="00C328DE" w:rsidRDefault="00C328DE">
      <w:pPr>
        <w:pStyle w:val="Bluequotes"/>
      </w:pPr>
      <w:r>
        <w:t>vṛṣabha-dhvaja-vandyāya pārtha-sārathaye namaḥ ||334||</w:t>
      </w:r>
    </w:p>
    <w:p w:rsidR="00C328DE" w:rsidRDefault="00C328DE">
      <w:pPr>
        <w:pStyle w:val="Bluequotes"/>
      </w:pPr>
      <w:r>
        <w:t>veṇu-vādana-śīlāya gopālāyāhi-mardine |</w:t>
      </w:r>
    </w:p>
    <w:p w:rsidR="00C328DE" w:rsidRDefault="00C328DE">
      <w:pPr>
        <w:pStyle w:val="Bluequotes"/>
      </w:pPr>
      <w:r>
        <w:t>kālindī-kūla-lolāya lola-kuṇḍala-dhāriṇe ||335||</w:t>
      </w:r>
    </w:p>
    <w:p w:rsidR="00C328DE" w:rsidRDefault="00C328DE">
      <w:pPr>
        <w:pStyle w:val="Bluequotes"/>
      </w:pPr>
      <w:r>
        <w:t>vallavī-vadanāmbhoja-māline nṛtya-śāline |</w:t>
      </w:r>
    </w:p>
    <w:p w:rsidR="00C328DE" w:rsidRDefault="00C328DE">
      <w:pPr>
        <w:pStyle w:val="Bluequotes"/>
      </w:pPr>
      <w:r>
        <w:t>namaḥ praṇata-pālāya śrī-kṛṣṇāya namo namaḥ ||336||</w:t>
      </w:r>
    </w:p>
    <w:p w:rsidR="00C328DE" w:rsidRDefault="00C328DE">
      <w:pPr>
        <w:pStyle w:val="Bluequotes"/>
      </w:pPr>
      <w:r>
        <w:t>namaḥ pāpa-praṇāśāya govardhana-dharāya ca |</w:t>
      </w:r>
    </w:p>
    <w:p w:rsidR="00C328DE" w:rsidRDefault="00C328DE">
      <w:pPr>
        <w:pStyle w:val="Bluequotes"/>
      </w:pPr>
      <w:r>
        <w:t>pūtanā-jīvitāntāya tṛṇāvārtāsu-hāriṇe ||337||</w:t>
      </w:r>
    </w:p>
    <w:p w:rsidR="00C328DE" w:rsidRDefault="00C328DE">
      <w:pPr>
        <w:pStyle w:val="Bluequotes"/>
      </w:pPr>
      <w:r>
        <w:t>niṣkalāya vimohāya śuddhāyāśuddha-vairiṇe |</w:t>
      </w:r>
    </w:p>
    <w:p w:rsidR="00C328DE" w:rsidRDefault="00C328DE">
      <w:pPr>
        <w:pStyle w:val="Bluequotes"/>
      </w:pPr>
      <w:r>
        <w:t>advitīyāya mahate śrī-kṛṣṇāya namo namaḥ ||338||</w:t>
      </w:r>
    </w:p>
    <w:p w:rsidR="00C328DE" w:rsidRDefault="00C328DE">
      <w:pPr>
        <w:pStyle w:val="Bluequotes"/>
        <w:rPr>
          <w:lang w:val="pl-PL"/>
        </w:rPr>
      </w:pPr>
      <w:r>
        <w:rPr>
          <w:lang w:val="pl-PL"/>
        </w:rPr>
        <w:t>prasīda paramānanda prasīda parameśvara |</w:t>
      </w:r>
    </w:p>
    <w:p w:rsidR="00C328DE" w:rsidRDefault="00C328DE">
      <w:pPr>
        <w:pStyle w:val="Bluequotes"/>
        <w:rPr>
          <w:lang w:val="pl-PL"/>
        </w:rPr>
      </w:pPr>
      <w:r>
        <w:rPr>
          <w:lang w:val="pl-PL"/>
        </w:rPr>
        <w:t>ādhivyādhibhujaṅgena daṣṭaṁ mām uddhara prabho ||339||</w:t>
      </w:r>
    </w:p>
    <w:p w:rsidR="00C328DE" w:rsidRDefault="00C328DE">
      <w:pPr>
        <w:pStyle w:val="Bluequotes"/>
        <w:rPr>
          <w:lang w:val="pl-PL"/>
        </w:rPr>
      </w:pPr>
      <w:r>
        <w:rPr>
          <w:lang w:val="pl-PL"/>
        </w:rPr>
        <w:t>śrī-kṛṣṇa rukmiṇī-kānta gopī-jana-manohara |</w:t>
      </w:r>
    </w:p>
    <w:p w:rsidR="00C328DE" w:rsidRDefault="00C328DE">
      <w:pPr>
        <w:pStyle w:val="Bluequotes"/>
        <w:rPr>
          <w:lang w:val="pl-PL"/>
        </w:rPr>
      </w:pPr>
      <w:r>
        <w:rPr>
          <w:lang w:val="pl-PL"/>
        </w:rPr>
        <w:t>saṁsārasāgare magnaṁ mām uddhara jagad guro ||340||</w:t>
      </w:r>
    </w:p>
    <w:p w:rsidR="00C328DE" w:rsidRDefault="00C328DE">
      <w:pPr>
        <w:pStyle w:val="Bluequotes"/>
        <w:rPr>
          <w:lang w:val="pl-PL"/>
        </w:rPr>
      </w:pPr>
      <w:r>
        <w:rPr>
          <w:lang w:val="pl-PL"/>
        </w:rPr>
        <w:t>keśava kleśa-haraṇa nārāyaṇa janārdana |</w:t>
      </w:r>
    </w:p>
    <w:p w:rsidR="00C328DE" w:rsidRDefault="00C328DE">
      <w:pPr>
        <w:pStyle w:val="Bluequotes"/>
        <w:rPr>
          <w:lang w:val="pl-PL"/>
        </w:rPr>
      </w:pPr>
      <w:r>
        <w:rPr>
          <w:lang w:val="pl-PL"/>
        </w:rPr>
        <w:t>govinda paramānanda māṁ samuddhara mādhava ||341||</w:t>
      </w:r>
    </w:p>
    <w:p w:rsidR="00C328DE" w:rsidRDefault="00C328DE">
      <w:pPr>
        <w:rPr>
          <w:color w:val="FF0000"/>
          <w:lang w:val="pl-PL"/>
        </w:rPr>
      </w:pPr>
    </w:p>
    <w:p w:rsidR="00C328DE" w:rsidRDefault="00C328DE">
      <w:pPr>
        <w:rPr>
          <w:lang w:val="pl-PL"/>
        </w:rPr>
      </w:pPr>
      <w:r>
        <w:rPr>
          <w:color w:val="FF0000"/>
          <w:lang w:val="pl-PL"/>
        </w:rPr>
        <w:t xml:space="preserve">ekādaśa-skandhe </w:t>
      </w:r>
      <w:r>
        <w:rPr>
          <w:lang w:val="pl-PL"/>
        </w:rPr>
        <w:t>[bhā.pu. 11.5.33-34]—</w:t>
      </w:r>
    </w:p>
    <w:p w:rsidR="00C328DE" w:rsidRDefault="00C328DE">
      <w:pPr>
        <w:pStyle w:val="Bluequotes"/>
        <w:rPr>
          <w:rFonts w:eastAsia="MS Minchofalt"/>
        </w:rPr>
      </w:pPr>
      <w:r>
        <w:rPr>
          <w:rFonts w:eastAsia="MS Minchofalt"/>
        </w:rPr>
        <w:t>dhyeyaṁ sadā paribhava-ghnam abhīṣṭa-dohaṁ</w:t>
      </w:r>
    </w:p>
    <w:p w:rsidR="00C328DE" w:rsidRDefault="00C328DE">
      <w:pPr>
        <w:pStyle w:val="Bluequotes"/>
        <w:rPr>
          <w:rFonts w:eastAsia="MS Minchofalt"/>
        </w:rPr>
      </w:pPr>
      <w:r>
        <w:rPr>
          <w:rFonts w:eastAsia="MS Minchofalt"/>
        </w:rPr>
        <w:t>tīrthāspadaṁ śiva-viriñci-nutaṁ śaraṇyaṁ</w:t>
      </w:r>
    </w:p>
    <w:p w:rsidR="00C328DE" w:rsidRDefault="00C328DE">
      <w:pPr>
        <w:pStyle w:val="Bluequotes"/>
        <w:rPr>
          <w:rFonts w:eastAsia="MS Minchofalt"/>
        </w:rPr>
      </w:pPr>
      <w:r>
        <w:rPr>
          <w:rFonts w:eastAsia="MS Minchofalt"/>
        </w:rPr>
        <w:t>bhṛtyārti-haṁ praṇata-pāla bhavābdhi-potaṁ</w:t>
      </w:r>
    </w:p>
    <w:p w:rsidR="00C328DE" w:rsidRDefault="00C328DE">
      <w:pPr>
        <w:pStyle w:val="Bluequotes"/>
        <w:rPr>
          <w:rFonts w:eastAsia="MS Minchofalt"/>
        </w:rPr>
      </w:pPr>
      <w:r>
        <w:rPr>
          <w:rFonts w:eastAsia="MS Minchofalt"/>
        </w:rPr>
        <w:t>vande mahā-puruṣa te caraṇāravindam ||342||</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tyaktvā su-dustyaja-surepsita-rājya-lakṣmīṁ</w:t>
      </w:r>
    </w:p>
    <w:p w:rsidR="00C328DE" w:rsidRDefault="00C328DE">
      <w:pPr>
        <w:pStyle w:val="Bluequotes"/>
        <w:rPr>
          <w:rFonts w:eastAsia="MS Minchofalt"/>
        </w:rPr>
      </w:pPr>
      <w:r>
        <w:rPr>
          <w:rFonts w:eastAsia="MS Minchofalt"/>
        </w:rPr>
        <w:t>dharmiṣṭha ārya-vacasā yad agād araṇyam |</w:t>
      </w:r>
    </w:p>
    <w:p w:rsidR="00C328DE" w:rsidRDefault="00C328DE">
      <w:pPr>
        <w:pStyle w:val="Bluequotes"/>
        <w:rPr>
          <w:rFonts w:eastAsia="MS Minchofalt"/>
        </w:rPr>
      </w:pPr>
      <w:r>
        <w:rPr>
          <w:rFonts w:eastAsia="MS Minchofalt"/>
        </w:rPr>
        <w:t>māyā-mṛgaṁ dayitayepsitam anvadhāvad</w:t>
      </w:r>
    </w:p>
    <w:p w:rsidR="00C328DE" w:rsidRDefault="00C328DE">
      <w:pPr>
        <w:pStyle w:val="Bluequotes"/>
        <w:rPr>
          <w:rFonts w:eastAsia="MS Minchofalt"/>
        </w:rPr>
      </w:pPr>
      <w:r>
        <w:rPr>
          <w:rFonts w:eastAsia="MS Minchofalt"/>
        </w:rPr>
        <w:t>vande mahā-puruṣa te caraṇāravindam ||343||</w:t>
      </w:r>
    </w:p>
    <w:p w:rsidR="00C328DE" w:rsidRDefault="00C328DE">
      <w:pPr>
        <w:rPr>
          <w:lang w:val="fr-CA"/>
        </w:rPr>
      </w:pPr>
    </w:p>
    <w:p w:rsidR="00C328DE" w:rsidRDefault="00C328DE">
      <w:pPr>
        <w:pStyle w:val="Heading3"/>
      </w:pPr>
      <w:r>
        <w:t xml:space="preserve">atha vadyasya māhātmyaṁ </w:t>
      </w:r>
    </w:p>
    <w:p w:rsidR="00C328DE" w:rsidRDefault="00C328DE"/>
    <w:p w:rsidR="00C328DE" w:rsidRDefault="00C328DE">
      <w:pPr>
        <w:rPr>
          <w:b/>
          <w:bCs/>
        </w:rPr>
      </w:pPr>
      <w:r>
        <w:rPr>
          <w:b/>
          <w:bCs/>
        </w:rPr>
        <w:t>vaidikānīdṛśāny eva kṛṣṇe paurāṇikāny api |</w:t>
      </w:r>
    </w:p>
    <w:p w:rsidR="00C328DE" w:rsidRDefault="00C328DE">
      <w:pPr>
        <w:rPr>
          <w:b/>
          <w:bCs/>
        </w:rPr>
      </w:pPr>
      <w:r>
        <w:rPr>
          <w:b/>
          <w:bCs/>
        </w:rPr>
        <w:t>tāntrikāṇi ca śāstrāṇi stotrāṇy abhinavāny api ||344||</w:t>
      </w:r>
    </w:p>
    <w:p w:rsidR="00C328DE" w:rsidRDefault="00C328DE"/>
    <w:p w:rsidR="00C328DE" w:rsidRDefault="00C328DE">
      <w:r>
        <w:rPr>
          <w:color w:val="FF0000"/>
        </w:rPr>
        <w:t xml:space="preserve">viṣṇu-dharmottare </w:t>
      </w:r>
      <w:r>
        <w:t>haṁsa-gītayaṁ—-</w:t>
      </w:r>
    </w:p>
    <w:p w:rsidR="00C328DE" w:rsidRDefault="00C328DE">
      <w:pPr>
        <w:pStyle w:val="Bluequotes"/>
      </w:pPr>
      <w:r>
        <w:t>abhraṣṭa-lakṣaṇaiḥ kṛtvā svayaṁ viracitākṣaraiḥ |</w:t>
      </w:r>
    </w:p>
    <w:p w:rsidR="00C328DE" w:rsidRDefault="00C328DE">
      <w:pPr>
        <w:pStyle w:val="Bluequotes"/>
      </w:pPr>
      <w:r>
        <w:t>stavaṁ brāhmaṇa-śārdūlas tasmāt kāmān avāpnuyāt ||345||</w:t>
      </w:r>
    </w:p>
    <w:p w:rsidR="00C328DE" w:rsidRDefault="00C328DE">
      <w:pPr>
        <w:pStyle w:val="Heading3"/>
      </w:pPr>
      <w:r>
        <w:t xml:space="preserve">stuti-māhātmyaṁ </w:t>
      </w:r>
    </w:p>
    <w:p w:rsidR="00C328DE" w:rsidRDefault="00C328DE"/>
    <w:p w:rsidR="00C328DE" w:rsidRDefault="00C328DE">
      <w:pPr>
        <w:rPr>
          <w:color w:val="FF0000"/>
        </w:rPr>
      </w:pPr>
      <w:r>
        <w:rPr>
          <w:color w:val="FF0000"/>
        </w:rPr>
        <w:t>viṣṇu-dharme—</w:t>
      </w:r>
    </w:p>
    <w:p w:rsidR="00C328DE" w:rsidRDefault="00C328DE">
      <w:pPr>
        <w:pStyle w:val="Bluequotes"/>
      </w:pPr>
      <w:r>
        <w:t>sarva-deveṣu yat puṇyaṁ sarva-deveṣu yat phalam |</w:t>
      </w:r>
    </w:p>
    <w:p w:rsidR="00C328DE" w:rsidRDefault="00C328DE">
      <w:pPr>
        <w:pStyle w:val="Bluequotes"/>
      </w:pPr>
      <w:r>
        <w:t>naras tat phalam āpnoti stutvā devaṁ janārdanam ||346||</w:t>
      </w:r>
    </w:p>
    <w:p w:rsidR="00C328DE" w:rsidRDefault="00C328DE"/>
    <w:p w:rsidR="00C328DE" w:rsidRDefault="00C328DE">
      <w:pPr>
        <w:rPr>
          <w:color w:val="FF0000"/>
        </w:rPr>
      </w:pPr>
      <w:r>
        <w:rPr>
          <w:color w:val="FF0000"/>
        </w:rPr>
        <w:t>viṣṇu-dharmottare—</w:t>
      </w:r>
    </w:p>
    <w:p w:rsidR="00C328DE" w:rsidRDefault="00C328DE">
      <w:pPr>
        <w:pStyle w:val="Bluequotes"/>
      </w:pPr>
      <w:r>
        <w:t>na vitta-dāna-nicayair bahubhir madhusūudanaḥ |</w:t>
      </w:r>
    </w:p>
    <w:p w:rsidR="00C328DE" w:rsidRDefault="00C328DE">
      <w:pPr>
        <w:pStyle w:val="Bluequotes"/>
      </w:pPr>
      <w:r>
        <w:t>tathā toṣam avāpnoti yathā stotrair dvijottamaḥ ||347||</w:t>
      </w:r>
    </w:p>
    <w:p w:rsidR="00C328DE" w:rsidRDefault="00C328DE"/>
    <w:p w:rsidR="00C328DE" w:rsidRDefault="00C328DE">
      <w:r>
        <w:rPr>
          <w:color w:val="FF0000"/>
        </w:rPr>
        <w:t>nārasiṁhe</w:t>
      </w:r>
      <w:r>
        <w:t>—</w:t>
      </w:r>
    </w:p>
    <w:p w:rsidR="00C328DE" w:rsidRDefault="00C328DE">
      <w:pPr>
        <w:pStyle w:val="Bluequotes"/>
      </w:pPr>
      <w:r>
        <w:t xml:space="preserve">stotrair japaiś ca devāgre yaḥ stauti madhusūdanam | </w:t>
      </w:r>
    </w:p>
    <w:p w:rsidR="00C328DE" w:rsidRDefault="00C328DE">
      <w:pPr>
        <w:pStyle w:val="Bluequotes"/>
      </w:pPr>
      <w:r>
        <w:t>sarva-pāpa-vinirmukto viṣṇu-lokam avāpnuyāt ||348||</w:t>
      </w:r>
    </w:p>
    <w:p w:rsidR="00C328DE" w:rsidRDefault="00C328DE"/>
    <w:p w:rsidR="00C328DE" w:rsidRDefault="00C328DE">
      <w:r>
        <w:rPr>
          <w:color w:val="FF0000"/>
        </w:rPr>
        <w:t>hari-bhakti-sudhodaye</w:t>
      </w:r>
      <w:r>
        <w:t>—</w:t>
      </w:r>
    </w:p>
    <w:p w:rsidR="00C328DE" w:rsidRDefault="00C328DE">
      <w:pPr>
        <w:pStyle w:val="Bluequotes"/>
      </w:pPr>
      <w:r>
        <w:t>stuvann ameya-māhātmyaṁ bhakti-grathita-ramya-vāk |</w:t>
      </w:r>
    </w:p>
    <w:p w:rsidR="00C328DE" w:rsidRDefault="00C328DE">
      <w:pPr>
        <w:pStyle w:val="Bluequotes"/>
      </w:pPr>
      <w:r>
        <w:t>bhaved brahmādi-durlabhya-prabhu-kāruṇya-bhājanam ||349||</w:t>
      </w:r>
    </w:p>
    <w:p w:rsidR="00C328DE" w:rsidRDefault="00C328DE">
      <w:pPr>
        <w:pStyle w:val="Bluequotes"/>
      </w:pPr>
      <w:r>
        <w:t>yathā narasya stuvato bālakasyeva tuṣyati |</w:t>
      </w:r>
    </w:p>
    <w:p w:rsidR="00C328DE" w:rsidRDefault="00C328DE">
      <w:pPr>
        <w:pStyle w:val="Bluequotes"/>
      </w:pPr>
      <w:r>
        <w:t>mugdha-vākyair na hi tathā vibudhānāṁ jagat-pitā ||350||</w:t>
      </w:r>
    </w:p>
    <w:p w:rsidR="00C328DE" w:rsidRDefault="00C328DE">
      <w:pPr>
        <w:pStyle w:val="Bluequotes"/>
      </w:pPr>
    </w:p>
    <w:p w:rsidR="00C328DE" w:rsidRDefault="00C328DE">
      <w:pPr>
        <w:pStyle w:val="Bluequotes"/>
      </w:pPr>
      <w:r>
        <w:t xml:space="preserve">abalaṁ prabhur īpsitonnatiṁ </w:t>
      </w:r>
    </w:p>
    <w:p w:rsidR="00C328DE" w:rsidRDefault="00C328DE">
      <w:pPr>
        <w:pStyle w:val="Bluequotes"/>
      </w:pPr>
      <w:r>
        <w:t>kṛta-yatnaṁ sva-yaśah-stave ghrṇī |</w:t>
      </w:r>
    </w:p>
    <w:p w:rsidR="00C328DE" w:rsidRDefault="00C328DE">
      <w:pPr>
        <w:pStyle w:val="Bluequotes"/>
      </w:pPr>
      <w:r>
        <w:t xml:space="preserve">svayam uddharati stanārthinaṁ </w:t>
      </w:r>
    </w:p>
    <w:p w:rsidR="00C328DE" w:rsidRDefault="00C328DE">
      <w:pPr>
        <w:pStyle w:val="Bluequotes"/>
      </w:pPr>
      <w:r>
        <w:t>pada-lagnaṁ jananīva bālakam ||351||</w:t>
      </w:r>
    </w:p>
    <w:p w:rsidR="00C328DE" w:rsidRDefault="00C328DE"/>
    <w:p w:rsidR="00C328DE" w:rsidRDefault="00C328DE">
      <w:r>
        <w:rPr>
          <w:color w:val="FF0000"/>
        </w:rPr>
        <w:t xml:space="preserve">skānde </w:t>
      </w:r>
      <w:r>
        <w:t>amṛta-saroddhare</w:t>
      </w:r>
      <w:r>
        <w:rPr>
          <w:color w:val="FF0000"/>
        </w:rPr>
        <w:t>—</w:t>
      </w:r>
    </w:p>
    <w:p w:rsidR="00C328DE" w:rsidRDefault="00C328DE">
      <w:pPr>
        <w:pStyle w:val="Bluequotes"/>
      </w:pPr>
      <w:r>
        <w:t>śrī-kṛṣṇa-stava-ratnaughair yeṣāṁ jihvā tv alaṅkṛtā |</w:t>
      </w:r>
    </w:p>
    <w:p w:rsidR="00C328DE" w:rsidRDefault="00C328DE">
      <w:pPr>
        <w:pStyle w:val="Bluequotes"/>
      </w:pPr>
      <w:r>
        <w:t>namasyā muni-siddhānāṁ vandanīyā divaukasām ||352||</w:t>
      </w:r>
    </w:p>
    <w:p w:rsidR="00C328DE" w:rsidRDefault="00C328DE"/>
    <w:p w:rsidR="00C328DE" w:rsidRDefault="00C328DE">
      <w:r>
        <w:t xml:space="preserve">tatraiva </w:t>
      </w:r>
      <w:r>
        <w:rPr>
          <w:color w:val="FF0000"/>
        </w:rPr>
        <w:t xml:space="preserve">karttika-māhātmye </w:t>
      </w:r>
      <w:r>
        <w:t>śrī-brahma-nārada-saṁvāde—</w:t>
      </w:r>
    </w:p>
    <w:p w:rsidR="00C328DE" w:rsidRDefault="00C328DE">
      <w:pPr>
        <w:pStyle w:val="Bluequotes"/>
      </w:pPr>
      <w:r>
        <w:t>stotrāṇāṁ paramaṁ stotraṁ viṣṇor nāma-sahasrakam |</w:t>
      </w:r>
    </w:p>
    <w:p w:rsidR="00C328DE" w:rsidRDefault="00C328DE">
      <w:pPr>
        <w:pStyle w:val="Bluequotes"/>
      </w:pPr>
      <w:r>
        <w:t>hitvā stotra-sahasrāṇi paṭhanīyaṁ mahā-mune ||353||</w:t>
      </w:r>
    </w:p>
    <w:p w:rsidR="00C328DE" w:rsidRDefault="00C328DE">
      <w:pPr>
        <w:pStyle w:val="Bluequotes"/>
      </w:pPr>
      <w:r>
        <w:t>tenaikena muni-śreṣṭha pathitena sadā hariḥ |</w:t>
      </w:r>
    </w:p>
    <w:p w:rsidR="00C328DE" w:rsidRDefault="00C328DE">
      <w:pPr>
        <w:pStyle w:val="Bluequotes"/>
      </w:pPr>
      <w:r>
        <w:t>prītim āyāti deveśo yuga-koṭi-śatāni ca ||354||</w:t>
      </w:r>
      <w:r>
        <w:rPr>
          <w:color w:val="auto"/>
        </w:rPr>
        <w:t xml:space="preserve"> iti |</w:t>
      </w:r>
    </w:p>
    <w:p w:rsidR="00C328DE" w:rsidRDefault="00C328DE"/>
    <w:p w:rsidR="00C328DE" w:rsidRDefault="00C328DE">
      <w:pPr>
        <w:rPr>
          <w:b/>
          <w:bCs/>
        </w:rPr>
      </w:pPr>
      <w:r>
        <w:rPr>
          <w:b/>
          <w:bCs/>
        </w:rPr>
        <w:t>snāne yat stotra-māhātmyaṁ likhitaṁ lekhyam agrataḥ |</w:t>
      </w:r>
    </w:p>
    <w:p w:rsidR="00C328DE" w:rsidRDefault="00C328DE">
      <w:pPr>
        <w:rPr>
          <w:b/>
          <w:bCs/>
        </w:rPr>
      </w:pPr>
      <w:r>
        <w:rPr>
          <w:b/>
          <w:bCs/>
        </w:rPr>
        <w:t>yac ca kīrtana-māhātmyaṁ sarvaṁ jñeyaṁ ihāpi tat ||355||</w:t>
      </w:r>
    </w:p>
    <w:p w:rsidR="00C328DE" w:rsidRDefault="00C328DE"/>
    <w:p w:rsidR="00C328DE" w:rsidRDefault="00C328DE">
      <w:pPr>
        <w:pStyle w:val="Heading3"/>
      </w:pPr>
      <w:r>
        <w:t xml:space="preserve">tan-nityata </w:t>
      </w:r>
    </w:p>
    <w:p w:rsidR="00C328DE" w:rsidRDefault="00C328DE"/>
    <w:p w:rsidR="00C328DE" w:rsidRDefault="00C328DE">
      <w:pPr>
        <w:rPr>
          <w:bCs/>
        </w:rPr>
      </w:pPr>
      <w:r>
        <w:rPr>
          <w:color w:val="FF0000"/>
        </w:rPr>
        <w:t>viṣṇu-dharme</w:t>
      </w:r>
      <w:r>
        <w:rPr>
          <w:bCs/>
        </w:rPr>
        <w:t>—</w:t>
      </w:r>
    </w:p>
    <w:p w:rsidR="00C328DE" w:rsidRDefault="00C328DE">
      <w:pPr>
        <w:pStyle w:val="Bluequotes"/>
      </w:pPr>
      <w:r>
        <w:t>nūnaṁ tat kaṇṭha-śālūkam athavā prati-jihvikā |</w:t>
      </w:r>
      <w:r>
        <w:br/>
        <w:t>rogo vānyo na sā jihvā yā na stauti harer guṇān ||356||</w:t>
      </w:r>
    </w:p>
    <w:p w:rsidR="00C328DE" w:rsidRDefault="00C328DE"/>
    <w:p w:rsidR="00C328DE" w:rsidRDefault="00C328DE">
      <w:pPr>
        <w:pStyle w:val="Heading3"/>
      </w:pPr>
      <w:r>
        <w:t xml:space="preserve">atha vandanaṁ </w:t>
      </w:r>
    </w:p>
    <w:p w:rsidR="00C328DE" w:rsidRDefault="00C328DE"/>
    <w:p w:rsidR="00C328DE" w:rsidRDefault="00C328DE">
      <w:pPr>
        <w:rPr>
          <w:b/>
          <w:bCs/>
        </w:rPr>
      </w:pPr>
      <w:r>
        <w:rPr>
          <w:b/>
          <w:bCs/>
        </w:rPr>
        <w:t>praṇamed atha sāṣṭāṅgaṁ tan-mudrāṁ ca pradarśayet |</w:t>
      </w:r>
    </w:p>
    <w:p w:rsidR="00C328DE" w:rsidRDefault="00C328DE">
      <w:r>
        <w:rPr>
          <w:b/>
          <w:bCs/>
        </w:rPr>
        <w:t xml:space="preserve">paṭhet prati-praṇāmaṁ ca prasīda bhagavann </w:t>
      </w:r>
      <w:r>
        <w:t>iti |</w:t>
      </w:r>
      <w:r>
        <w:rPr>
          <w:b/>
          <w:bCs/>
        </w:rPr>
        <w:t>|357||</w:t>
      </w:r>
    </w:p>
    <w:p w:rsidR="00C328DE" w:rsidRDefault="00C328DE"/>
    <w:p w:rsidR="00C328DE" w:rsidRDefault="00C328DE">
      <w:r>
        <w:t xml:space="preserve">tad uktam </w:t>
      </w:r>
      <w:r>
        <w:rPr>
          <w:color w:val="FF0000"/>
        </w:rPr>
        <w:t xml:space="preserve">ekādaśe </w:t>
      </w:r>
      <w:r>
        <w:t>śrī-bhagavatā [bhā.pu. 11.27.45]—</w:t>
      </w:r>
    </w:p>
    <w:p w:rsidR="00C328DE" w:rsidRDefault="00C328DE">
      <w:pPr>
        <w:pStyle w:val="Bluequotes"/>
        <w:rPr>
          <w:rFonts w:eastAsia="MS Minchofalt"/>
        </w:rPr>
      </w:pPr>
      <w:r>
        <w:rPr>
          <w:rFonts w:eastAsia="MS Minchofalt"/>
        </w:rPr>
        <w:t>stavair uccāvacaiḥ stotraiḥ paurāṇaiḥ prākṛtair api |</w:t>
      </w:r>
    </w:p>
    <w:p w:rsidR="00C328DE" w:rsidRDefault="00C328DE">
      <w:pPr>
        <w:pStyle w:val="Bluequotes"/>
        <w:rPr>
          <w:rFonts w:eastAsia="MS Minchofalt"/>
        </w:rPr>
      </w:pPr>
      <w:r>
        <w:rPr>
          <w:rFonts w:eastAsia="MS Minchofalt"/>
        </w:rPr>
        <w:t>stutvā prasīda bhagavann iti vandeta daṇḍa-vat ||358||</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atha praṇāma-vidhiḥ</w:t>
      </w:r>
    </w:p>
    <w:p w:rsidR="00C328DE" w:rsidRDefault="00C328DE">
      <w:pPr>
        <w:rPr>
          <w:rFonts w:eastAsia="MS Minchofalt"/>
        </w:rPr>
      </w:pPr>
    </w:p>
    <w:p w:rsidR="00C328DE" w:rsidRDefault="00C328DE">
      <w:pPr>
        <w:rPr>
          <w:rFonts w:eastAsia="MS Minchofalt"/>
        </w:rPr>
      </w:pPr>
      <w:r>
        <w:rPr>
          <w:rFonts w:eastAsia="MS Minchofalt"/>
        </w:rPr>
        <w:t xml:space="preserve">tatraiva </w:t>
      </w:r>
      <w:r>
        <w:t>[bhā.pu. 11.27.46]—</w:t>
      </w:r>
    </w:p>
    <w:p w:rsidR="00C328DE" w:rsidRDefault="00C328DE">
      <w:pPr>
        <w:pStyle w:val="Bluequotes"/>
        <w:rPr>
          <w:rFonts w:eastAsia="MS Minchofalt"/>
        </w:rPr>
      </w:pPr>
      <w:r>
        <w:rPr>
          <w:rFonts w:eastAsia="MS Minchofalt"/>
        </w:rPr>
        <w:t>śiro mat-pādayoḥ kṛtvā bāhubhyāṁ ca parasparam |</w:t>
      </w:r>
    </w:p>
    <w:p w:rsidR="00C328DE" w:rsidRDefault="00C328DE">
      <w:pPr>
        <w:pStyle w:val="Bluequotes"/>
        <w:rPr>
          <w:rFonts w:eastAsia="MS Minchofalt"/>
        </w:rPr>
      </w:pPr>
      <w:r>
        <w:rPr>
          <w:rFonts w:eastAsia="MS Minchofalt"/>
        </w:rPr>
        <w:t>prapannaṁ pāhi mām īśa bhītaṁ mṛtyu-grahārṇavāt ||359||</w:t>
      </w:r>
    </w:p>
    <w:p w:rsidR="00C328DE" w:rsidRDefault="00C328DE">
      <w:pPr>
        <w:pStyle w:val="Bluequotes"/>
      </w:pPr>
    </w:p>
    <w:p w:rsidR="00C328DE" w:rsidRDefault="00C328DE">
      <w:r>
        <w:t>kiṁ c</w:t>
      </w:r>
      <w:r>
        <w:rPr>
          <w:color w:val="FF0000"/>
        </w:rPr>
        <w:t>āgame</w:t>
      </w:r>
      <w:r>
        <w:t>—</w:t>
      </w:r>
    </w:p>
    <w:p w:rsidR="00C328DE" w:rsidRDefault="00C328DE">
      <w:pPr>
        <w:pStyle w:val="Bluequotes"/>
      </w:pPr>
      <w:r>
        <w:t>dorbhyāṁ padbhyāṁ ca jānubhyām urasā śirasā dṛśā |</w:t>
      </w:r>
    </w:p>
    <w:p w:rsidR="00C328DE" w:rsidRDefault="00C328DE">
      <w:pPr>
        <w:pStyle w:val="Bluequotes"/>
      </w:pPr>
      <w:r>
        <w:t>manasā vacasā ceti praṇāmo’ṣṭāṅga īritaḥ ||360||</w:t>
      </w:r>
    </w:p>
    <w:p w:rsidR="00C328DE" w:rsidRDefault="00C328DE">
      <w:pPr>
        <w:pStyle w:val="Bluequotes"/>
      </w:pPr>
      <w:r>
        <w:t>jānubhyāṁ caiva bāhubhyāṁ śirasā vacasā dhiyā |</w:t>
      </w:r>
    </w:p>
    <w:p w:rsidR="00C328DE" w:rsidRDefault="00C328DE">
      <w:pPr>
        <w:pStyle w:val="Bluequotes"/>
      </w:pPr>
      <w:r>
        <w:t>pañcāṅgakaḥ praṇāmaḥ syāt pūjāsu pravarāv imau ||361||</w:t>
      </w:r>
      <w:r>
        <w:rPr>
          <w:color w:val="auto"/>
        </w:rPr>
        <w:t xml:space="preserve"> iti |</w:t>
      </w:r>
    </w:p>
    <w:p w:rsidR="00C328DE" w:rsidRDefault="00C328DE">
      <w:pPr>
        <w:ind w:left="720"/>
      </w:pPr>
    </w:p>
    <w:p w:rsidR="00C328DE" w:rsidRDefault="00C328DE">
      <w:pPr>
        <w:ind w:left="720"/>
        <w:rPr>
          <w:b/>
          <w:bCs/>
        </w:rPr>
      </w:pPr>
      <w:r>
        <w:rPr>
          <w:b/>
          <w:bCs/>
        </w:rPr>
        <w:t>garudaṁ dakṣine kṛtvā kuryāt tat-pṛṣṭhato budhaḥ |</w:t>
      </w:r>
    </w:p>
    <w:p w:rsidR="00C328DE" w:rsidRDefault="00C328DE">
      <w:pPr>
        <w:ind w:left="720"/>
        <w:rPr>
          <w:b/>
          <w:bCs/>
        </w:rPr>
      </w:pPr>
      <w:r>
        <w:rPr>
          <w:b/>
          <w:bCs/>
        </w:rPr>
        <w:t>avaśyaṁ ca praṇāmāṁs trīn śaktaś ced adhikādhikān ||362||</w:t>
      </w:r>
    </w:p>
    <w:p w:rsidR="00C328DE" w:rsidRDefault="00C328DE">
      <w:pPr>
        <w:rPr>
          <w:b/>
          <w:bCs/>
        </w:rPr>
      </w:pPr>
    </w:p>
    <w:p w:rsidR="00C328DE" w:rsidRDefault="00C328DE">
      <w:r>
        <w:t xml:space="preserve">tathā ca </w:t>
      </w:r>
      <w:r>
        <w:rPr>
          <w:color w:val="FF0000"/>
        </w:rPr>
        <w:t>nārada-pañcarātre</w:t>
      </w:r>
      <w:r>
        <w:t>—</w:t>
      </w:r>
    </w:p>
    <w:p w:rsidR="00C328DE" w:rsidRDefault="00C328DE">
      <w:pPr>
        <w:pStyle w:val="Bluequotes"/>
      </w:pPr>
      <w:r>
        <w:t>sandhiṁ vīkṣya hariṁ cādyaṁ gurūn sva-gurum eva ca |</w:t>
      </w:r>
    </w:p>
    <w:p w:rsidR="00C328DE" w:rsidRDefault="00C328DE">
      <w:pPr>
        <w:pStyle w:val="Bluequotes"/>
      </w:pPr>
      <w:r>
        <w:t>dvi-catur-viṁśad athavā catur-viṁśat tad-ardhakam |</w:t>
      </w:r>
    </w:p>
    <w:p w:rsidR="00C328DE" w:rsidRDefault="00C328DE">
      <w:pPr>
        <w:pStyle w:val="Bluequotes"/>
      </w:pPr>
      <w:r>
        <w:t>namet tad-ardham athavā tad-ardhaṁ sarvathā namet ||363||</w:t>
      </w:r>
    </w:p>
    <w:p w:rsidR="00C328DE" w:rsidRDefault="00C328DE"/>
    <w:p w:rsidR="00C328DE" w:rsidRDefault="00C328DE">
      <w:r>
        <w:rPr>
          <w:color w:val="FF0000"/>
        </w:rPr>
        <w:t>viṣṇu-dharmottare</w:t>
      </w:r>
      <w:r>
        <w:t>—</w:t>
      </w:r>
    </w:p>
    <w:p w:rsidR="00C328DE" w:rsidRDefault="00C328DE">
      <w:pPr>
        <w:pStyle w:val="Bluequotes"/>
      </w:pPr>
      <w:r>
        <w:t>devārcā-darśanād eva praṇamen madhusūdanam |</w:t>
      </w:r>
    </w:p>
    <w:p w:rsidR="00C328DE" w:rsidRDefault="00C328DE">
      <w:pPr>
        <w:pStyle w:val="Bluequotes"/>
      </w:pPr>
      <w:r>
        <w:t>snānāpekṣā na kartavyā dṛṣṭvārcāṁ dvija-sattamaḥ |</w:t>
      </w:r>
    </w:p>
    <w:p w:rsidR="00C328DE" w:rsidRDefault="00C328DE">
      <w:pPr>
        <w:pStyle w:val="Bluequotes"/>
      </w:pPr>
      <w:r>
        <w:t>devārcā-dṛṣṭa-pūtaṁ hi śuci sarvaṁ prakīrtitam ||364||</w:t>
      </w:r>
    </w:p>
    <w:p w:rsidR="00C328DE" w:rsidRDefault="00C328DE">
      <w:pPr>
        <w:pStyle w:val="Bluequotes"/>
      </w:pPr>
    </w:p>
    <w:p w:rsidR="00C328DE" w:rsidRDefault="00C328DE">
      <w:pPr>
        <w:pStyle w:val="Heading3"/>
      </w:pPr>
      <w:r>
        <w:t xml:space="preserve">atha namaskara-māhātmyaṁ </w:t>
      </w:r>
    </w:p>
    <w:p w:rsidR="00C328DE" w:rsidRDefault="00C328DE">
      <w:pPr>
        <w:pStyle w:val="Bluequotes"/>
      </w:pPr>
    </w:p>
    <w:p w:rsidR="00C328DE" w:rsidRDefault="00C328DE">
      <w:r>
        <w:rPr>
          <w:color w:val="FF0000"/>
        </w:rPr>
        <w:t>nārasiṁhe</w:t>
      </w:r>
      <w:r>
        <w:t>—</w:t>
      </w:r>
    </w:p>
    <w:p w:rsidR="00C328DE" w:rsidRDefault="00C328DE">
      <w:pPr>
        <w:pStyle w:val="Bluequotes"/>
      </w:pPr>
      <w:r>
        <w:t>namaskāraḥ smṛto yajñaḥ sarva-yajñeṣu cottamaḥ |</w:t>
      </w:r>
    </w:p>
    <w:p w:rsidR="00C328DE" w:rsidRDefault="00C328DE">
      <w:pPr>
        <w:pStyle w:val="Bluequotes"/>
      </w:pPr>
      <w:r>
        <w:t>namaskāreṇa cakena sāṣṭāṅgena hariṁ vrajet ||365||</w:t>
      </w:r>
    </w:p>
    <w:p w:rsidR="00C328DE" w:rsidRDefault="00C328DE"/>
    <w:p w:rsidR="00C328DE" w:rsidRDefault="00C328DE">
      <w:r>
        <w:rPr>
          <w:color w:val="FF0000"/>
        </w:rPr>
        <w:t>skānde—</w:t>
      </w:r>
      <w:r>
        <w:t xml:space="preserve"> </w:t>
      </w:r>
    </w:p>
    <w:p w:rsidR="00C328DE" w:rsidRDefault="00C328DE">
      <w:pPr>
        <w:pStyle w:val="Bluequotes"/>
      </w:pPr>
      <w:r>
        <w:t>daṇḍa-praṇāmaṁ kurute viṣṇave bhakti-bhāvitaḥ |</w:t>
      </w:r>
    </w:p>
    <w:p w:rsidR="00C328DE" w:rsidRDefault="00C328DE">
      <w:pPr>
        <w:pStyle w:val="Bluequotes"/>
      </w:pPr>
      <w:r>
        <w:t>reṇu-saṅkhyaṁ vaset svarge manvantara-śataṁ naraḥ ||366||</w:t>
      </w:r>
    </w:p>
    <w:p w:rsidR="00C328DE" w:rsidRDefault="00C328DE"/>
    <w:p w:rsidR="00C328DE" w:rsidRDefault="00C328DE">
      <w:r>
        <w:t>tatraiva śrī-brahma-nārada-saṁvāde—</w:t>
      </w:r>
    </w:p>
    <w:p w:rsidR="00C328DE" w:rsidRDefault="00C328DE">
      <w:pPr>
        <w:pStyle w:val="Bluequotes"/>
      </w:pPr>
      <w:r>
        <w:t>praṇamya daṇḍavad bhūmau namaskāreṇa yo’rcayet |</w:t>
      </w:r>
    </w:p>
    <w:p w:rsidR="00C328DE" w:rsidRDefault="00C328DE">
      <w:pPr>
        <w:pStyle w:val="Bluequotes"/>
      </w:pPr>
      <w:r>
        <w:t>sa yāṁ gatim avāpnoti na tāṁ kratu-śatair api |</w:t>
      </w:r>
    </w:p>
    <w:p w:rsidR="00C328DE" w:rsidRDefault="00C328DE">
      <w:pPr>
        <w:pStyle w:val="Bluequotes"/>
      </w:pPr>
      <w:r>
        <w:t>namaskāreṇa caikena naraḥ puto hariṁ vrajet ||367||</w:t>
      </w:r>
    </w:p>
    <w:p w:rsidR="00C328DE" w:rsidRDefault="00C328DE"/>
    <w:p w:rsidR="00C328DE" w:rsidRDefault="00C328DE">
      <w:r>
        <w:t>tatraiva śrī-sivoma-saṁvāde—</w:t>
      </w:r>
    </w:p>
    <w:p w:rsidR="00C328DE" w:rsidRDefault="00C328DE">
      <w:pPr>
        <w:pStyle w:val="Bluequotes"/>
      </w:pPr>
      <w:r>
        <w:t>bhūmim āpīḍya jānubhyāṁ śira āropya vai bhuvi |</w:t>
      </w:r>
    </w:p>
    <w:p w:rsidR="00C328DE" w:rsidRDefault="00C328DE">
      <w:pPr>
        <w:pStyle w:val="Bluequotes"/>
      </w:pPr>
      <w:r>
        <w:t>praṇamed yo hi deveśam so’śvamedha-phalaṁ labhet ||368||</w:t>
      </w:r>
    </w:p>
    <w:p w:rsidR="00C328DE" w:rsidRDefault="00C328DE"/>
    <w:p w:rsidR="00C328DE" w:rsidRDefault="00C328DE">
      <w:r>
        <w:t>tatraivanyatra—</w:t>
      </w:r>
    </w:p>
    <w:p w:rsidR="00C328DE" w:rsidRDefault="00C328DE">
      <w:pPr>
        <w:pStyle w:val="Bluequotes"/>
      </w:pPr>
      <w:r>
        <w:t>tīrtha-koṭi-sahasrāṇi tīrtha-koṭi-śatāni ca |</w:t>
      </w:r>
    </w:p>
    <w:p w:rsidR="00C328DE" w:rsidRDefault="00C328DE">
      <w:pPr>
        <w:pStyle w:val="Bluequotes"/>
      </w:pPr>
      <w:r>
        <w:t>nārāyaṇa-praṇāmasya kālaṁ nārhanti ṣoḍaśīm ||369||</w:t>
      </w:r>
    </w:p>
    <w:p w:rsidR="00C328DE" w:rsidRDefault="00C328DE">
      <w:pPr>
        <w:pStyle w:val="Bluequotes"/>
      </w:pPr>
      <w:r>
        <w:t>śāṭhyenāpi namaskāram kurvataḥ śārṅga-dhanvane |</w:t>
      </w:r>
    </w:p>
    <w:p w:rsidR="00C328DE" w:rsidRDefault="00C328DE">
      <w:pPr>
        <w:pStyle w:val="Bluequotes"/>
      </w:pPr>
      <w:r>
        <w:t>śataśan mārjitaṁ pāpaṁ tat-kṣanād eva naśyati ||370||</w:t>
      </w:r>
    </w:p>
    <w:p w:rsidR="00C328DE" w:rsidRDefault="00C328DE">
      <w:pPr>
        <w:pStyle w:val="Bluequotes"/>
      </w:pPr>
      <w:r>
        <w:t>reṇu-maṇḍita-gātrasya kaṇā dehe bhavanti yat |</w:t>
      </w:r>
    </w:p>
    <w:p w:rsidR="00C328DE" w:rsidRDefault="00C328DE">
      <w:pPr>
        <w:pStyle w:val="Bluequotes"/>
      </w:pPr>
      <w:r>
        <w:t>tāvad varṣa-sahasrāṇi viṣṇu-loke mahīyate ||371||</w:t>
      </w:r>
    </w:p>
    <w:p w:rsidR="00C328DE" w:rsidRDefault="00C328DE"/>
    <w:p w:rsidR="00C328DE" w:rsidRDefault="00C328DE">
      <w:pPr>
        <w:rPr>
          <w:color w:val="FF0000"/>
        </w:rPr>
      </w:pPr>
      <w:r>
        <w:rPr>
          <w:color w:val="FF0000"/>
        </w:rPr>
        <w:t>viṣṇu-dharmottare—</w:t>
      </w:r>
    </w:p>
    <w:p w:rsidR="00C328DE" w:rsidRDefault="00C328DE">
      <w:pPr>
        <w:pStyle w:val="Bluequotes"/>
      </w:pPr>
      <w:r>
        <w:t>abhivādyaṁ jagannāthaṁ kṛtārthaś ca tathā bhavet |</w:t>
      </w:r>
    </w:p>
    <w:p w:rsidR="00C328DE" w:rsidRDefault="00C328DE">
      <w:pPr>
        <w:pStyle w:val="Bluequotes"/>
      </w:pPr>
      <w:r>
        <w:t>namaskāra-kriyā tasya sarva-pāpa-praṇāśinī ||372||</w:t>
      </w:r>
    </w:p>
    <w:p w:rsidR="00C328DE" w:rsidRDefault="00C328DE">
      <w:pPr>
        <w:pStyle w:val="Bluequotes"/>
      </w:pPr>
      <w:r>
        <w:t>jānubhyāṁ caiva pāṇibhyāṁ śirasā ca vicakṣaṇaḥ |</w:t>
      </w:r>
    </w:p>
    <w:p w:rsidR="00C328DE" w:rsidRDefault="00C328DE">
      <w:pPr>
        <w:pStyle w:val="Bluequotes"/>
      </w:pPr>
      <w:r>
        <w:t>kṛtvā praṇāmaṁ devasya sarvān kāmān avāpnuyāt ||373||</w:t>
      </w:r>
    </w:p>
    <w:p w:rsidR="00C328DE" w:rsidRDefault="00C328DE">
      <w:pPr>
        <w:pStyle w:val="Bluequotes"/>
      </w:pPr>
    </w:p>
    <w:p w:rsidR="00C328DE" w:rsidRDefault="00C328DE">
      <w:pPr>
        <w:rPr>
          <w:color w:val="FF0000"/>
        </w:rPr>
      </w:pPr>
      <w:r>
        <w:rPr>
          <w:color w:val="FF0000"/>
        </w:rPr>
        <w:t xml:space="preserve">viṣṇu-purāṇe </w:t>
      </w:r>
      <w:r>
        <w:t>[?]</w:t>
      </w:r>
      <w:r>
        <w:rPr>
          <w:color w:val="FF0000"/>
        </w:rPr>
        <w:t>—</w:t>
      </w:r>
    </w:p>
    <w:p w:rsidR="00C328DE" w:rsidRDefault="00C328DE">
      <w:pPr>
        <w:pStyle w:val="Bluequotes"/>
      </w:pPr>
      <w:r>
        <w:t>anādi-nidhanaṁ devaṁ daitya-dānava-dāraṇam |</w:t>
      </w:r>
    </w:p>
    <w:p w:rsidR="00C328DE" w:rsidRDefault="00C328DE">
      <w:pPr>
        <w:pStyle w:val="Bluequotes"/>
      </w:pPr>
      <w:r>
        <w:t>ye namanti narā nityaṁ na hi paśyanti te yamam ||374||</w:t>
      </w:r>
    </w:p>
    <w:p w:rsidR="00C328DE" w:rsidRDefault="00C328DE">
      <w:pPr>
        <w:pStyle w:val="Bluequotes"/>
      </w:pPr>
      <w:r>
        <w:t>ye janā jagatāṁ nāthaṁ nityaṁ nārāyaṇaṁ dvijāḥ |</w:t>
      </w:r>
    </w:p>
    <w:p w:rsidR="00C328DE" w:rsidRDefault="00C328DE">
      <w:pPr>
        <w:pStyle w:val="Bluequotes"/>
      </w:pPr>
      <w:r>
        <w:t>namanti na hi te viṣṇoḥ snānād anyatra gāminaḥ ||375||</w:t>
      </w:r>
    </w:p>
    <w:p w:rsidR="00C328DE" w:rsidRDefault="00C328DE">
      <w:pPr>
        <w:pStyle w:val="Bluequotes"/>
      </w:pPr>
    </w:p>
    <w:p w:rsidR="00C328DE" w:rsidRDefault="00C328DE">
      <w:pPr>
        <w:rPr>
          <w:rFonts w:eastAsia="MS Minchofalt"/>
        </w:rPr>
      </w:pPr>
      <w:r>
        <w:rPr>
          <w:rFonts w:eastAsia="MS Minchofalt"/>
          <w:color w:val="FF0000"/>
        </w:rPr>
        <w:t>nāradīye</w:t>
      </w:r>
      <w:r>
        <w:rPr>
          <w:rFonts w:eastAsia="MS Minchofalt"/>
        </w:rPr>
        <w:t xml:space="preserve"> —</w:t>
      </w:r>
    </w:p>
    <w:p w:rsidR="00C328DE" w:rsidRDefault="00C328DE">
      <w:pPr>
        <w:pStyle w:val="Bluequotes"/>
        <w:rPr>
          <w:rFonts w:eastAsia="MS Minchofalt"/>
        </w:rPr>
      </w:pPr>
      <w:r>
        <w:rPr>
          <w:rFonts w:eastAsia="MS Minchofalt"/>
        </w:rPr>
        <w:t xml:space="preserve">eko 'pi kṛṣṇāya kṛtaḥ praṇāmo </w:t>
      </w:r>
    </w:p>
    <w:p w:rsidR="00C328DE" w:rsidRDefault="00C328DE">
      <w:pPr>
        <w:pStyle w:val="Bluequotes"/>
        <w:rPr>
          <w:rFonts w:eastAsia="MS Minchofalt"/>
        </w:rPr>
      </w:pPr>
      <w:r>
        <w:rPr>
          <w:rFonts w:eastAsia="MS Minchofalt"/>
        </w:rPr>
        <w:t>daśāśvamedhāvabhṛthair na tulyaḥ |</w:t>
      </w:r>
    </w:p>
    <w:p w:rsidR="00C328DE" w:rsidRDefault="00C328DE">
      <w:pPr>
        <w:pStyle w:val="Bluequotes"/>
        <w:rPr>
          <w:rFonts w:eastAsia="MS Minchofalt"/>
        </w:rPr>
      </w:pPr>
      <w:r>
        <w:rPr>
          <w:rFonts w:eastAsia="MS Minchofalt"/>
        </w:rPr>
        <w:t xml:space="preserve">daśāśvamedhī punar eti janma </w:t>
      </w:r>
    </w:p>
    <w:p w:rsidR="00C328DE" w:rsidRDefault="00C328DE">
      <w:pPr>
        <w:pStyle w:val="Bluequotes"/>
        <w:rPr>
          <w:rFonts w:eastAsia="MS Minchofalt"/>
        </w:rPr>
      </w:pPr>
      <w:r>
        <w:rPr>
          <w:rFonts w:eastAsia="MS Minchofalt"/>
        </w:rPr>
        <w:t>kṛṣṇa-praṇāmī na punar-bhavāya ||376||</w:t>
      </w:r>
    </w:p>
    <w:p w:rsidR="00C328DE" w:rsidRDefault="00C328DE"/>
    <w:p w:rsidR="00C328DE" w:rsidRDefault="00C328DE">
      <w:r>
        <w:rPr>
          <w:color w:val="FF0000"/>
        </w:rPr>
        <w:t>hari-bhakti-sudhodaye</w:t>
      </w:r>
      <w:r>
        <w:t>—</w:t>
      </w:r>
    </w:p>
    <w:p w:rsidR="00C328DE" w:rsidRDefault="00C328DE">
      <w:pPr>
        <w:pStyle w:val="Bluequotes"/>
      </w:pPr>
      <w:r>
        <w:t>viṣṇor daṇḍa-praṇāmārthaṁ bhaktena patito bhuvi |</w:t>
      </w:r>
    </w:p>
    <w:p w:rsidR="00C328DE" w:rsidRDefault="00C328DE">
      <w:pPr>
        <w:pStyle w:val="Bluequotes"/>
      </w:pPr>
      <w:r>
        <w:t>patitaṁ pātakaṁ kṛtsnaṁ nottiṣṭhati punaḥ saha ||377||</w:t>
      </w:r>
    </w:p>
    <w:p w:rsidR="00C328DE" w:rsidRDefault="00C328DE"/>
    <w:p w:rsidR="00C328DE" w:rsidRDefault="00C328DE">
      <w:r>
        <w:rPr>
          <w:color w:val="FF0000"/>
        </w:rPr>
        <w:t>pādme</w:t>
      </w:r>
      <w:r>
        <w:t xml:space="preserve"> devadūta-vikuṇḍala-saṁvāde—</w:t>
      </w:r>
    </w:p>
    <w:p w:rsidR="00C328DE" w:rsidRDefault="00C328DE">
      <w:pPr>
        <w:pStyle w:val="Bluequotes"/>
      </w:pPr>
      <w:r>
        <w:t>tapas taptvā naro ghoram araṇye niyatendriyaḥ |</w:t>
      </w:r>
    </w:p>
    <w:p w:rsidR="00C328DE" w:rsidRDefault="00C328DE">
      <w:pPr>
        <w:pStyle w:val="Bluequotes"/>
      </w:pPr>
      <w:r>
        <w:t>yat phalaṁ samavāpnoti tan natvā garuḍa-dhvajam ||378||</w:t>
      </w:r>
    </w:p>
    <w:p w:rsidR="00C328DE" w:rsidRDefault="00C328DE">
      <w:pPr>
        <w:pStyle w:val="Bluequotes"/>
      </w:pPr>
      <w:r>
        <w:t>kṛtvāpi bahuśaḥ pāpaṁ naro moha-samanvitaḥ |</w:t>
      </w:r>
    </w:p>
    <w:p w:rsidR="00C328DE" w:rsidRDefault="00C328DE">
      <w:pPr>
        <w:pStyle w:val="Bluequotes"/>
      </w:pPr>
      <w:r>
        <w:t>na yāti narakaṁ natvā sarva-pāpa-haraṁ harim ||379||</w:t>
      </w:r>
    </w:p>
    <w:p w:rsidR="00C328DE" w:rsidRDefault="00C328DE"/>
    <w:p w:rsidR="00C328DE" w:rsidRDefault="00C328DE">
      <w:pPr>
        <w:pStyle w:val="Heading3"/>
      </w:pPr>
      <w:r>
        <w:t xml:space="preserve">tatraiva veda-nidhi-stutau </w:t>
      </w:r>
    </w:p>
    <w:p w:rsidR="00C328DE" w:rsidRDefault="00C328DE"/>
    <w:p w:rsidR="00C328DE" w:rsidRDefault="00C328DE">
      <w:pPr>
        <w:rPr>
          <w:b/>
          <w:bCs/>
        </w:rPr>
      </w:pPr>
      <w:r>
        <w:rPr>
          <w:b/>
          <w:bCs/>
        </w:rPr>
        <w:t>api pāpaṁ durācāraṁ naraṁ tat praṇato hareḥ |</w:t>
      </w:r>
    </w:p>
    <w:p w:rsidR="00C328DE" w:rsidRDefault="00C328DE">
      <w:pPr>
        <w:rPr>
          <w:b/>
          <w:bCs/>
        </w:rPr>
      </w:pPr>
      <w:r>
        <w:rPr>
          <w:b/>
          <w:bCs/>
        </w:rPr>
        <w:t>nekṣante kiṅkarā yāmyā ulūkās tapanaṁ yathā ||380||</w:t>
      </w:r>
    </w:p>
    <w:p w:rsidR="00C328DE" w:rsidRDefault="00C328DE"/>
    <w:p w:rsidR="00C328DE" w:rsidRDefault="00C328DE">
      <w:r>
        <w:rPr>
          <w:color w:val="FF0000"/>
        </w:rPr>
        <w:t xml:space="preserve">viṣṇu-purāṇe </w:t>
      </w:r>
      <w:r>
        <w:t>śrī-yamasya nija-bhaṭānuśāsane [vi.pu. 3.7.18]—</w:t>
      </w:r>
    </w:p>
    <w:p w:rsidR="00C328DE" w:rsidRDefault="00C328DE">
      <w:pPr>
        <w:pStyle w:val="Bluequotes"/>
      </w:pPr>
      <w:r>
        <w:t>harim amara-gaṇārcitāṅghri-padmaṁ</w:t>
      </w:r>
    </w:p>
    <w:p w:rsidR="00C328DE" w:rsidRDefault="00C328DE">
      <w:pPr>
        <w:pStyle w:val="Bluequotes"/>
      </w:pPr>
      <w:r>
        <w:t>praṇamati yaḥ paramārthato hi martyaḥ |</w:t>
      </w:r>
    </w:p>
    <w:p w:rsidR="00C328DE" w:rsidRDefault="00C328DE">
      <w:pPr>
        <w:pStyle w:val="Bluequotes"/>
      </w:pPr>
      <w:r>
        <w:t>tam apagata-samasta-pāpa-bandhaṁ</w:t>
      </w:r>
    </w:p>
    <w:p w:rsidR="00C328DE" w:rsidRDefault="00C328DE">
      <w:pPr>
        <w:pStyle w:val="Bluequotes"/>
      </w:pPr>
      <w:r>
        <w:t>vraja parihṛtya yathāgnim ājya-siktam ||381||</w:t>
      </w:r>
    </w:p>
    <w:p w:rsidR="00C328DE" w:rsidRDefault="00C328DE">
      <w:pPr>
        <w:pStyle w:val="Bluequotes"/>
      </w:pPr>
    </w:p>
    <w:p w:rsidR="00C328DE" w:rsidRDefault="00C328DE">
      <w:r>
        <w:rPr>
          <w:color w:val="FF0000"/>
        </w:rPr>
        <w:t>brahma-vaivarte—</w:t>
      </w:r>
    </w:p>
    <w:p w:rsidR="00C328DE" w:rsidRDefault="00C328DE">
      <w:pPr>
        <w:pStyle w:val="Bluequotes"/>
      </w:pPr>
      <w:r>
        <w:t xml:space="preserve">śaraṇāgata-rakṣaṇodyataṁ </w:t>
      </w:r>
    </w:p>
    <w:p w:rsidR="00C328DE" w:rsidRDefault="00C328DE">
      <w:pPr>
        <w:pStyle w:val="Bluequotes"/>
      </w:pPr>
      <w:r>
        <w:t>harim īśaṁ praṇamanti ye narāḥ |</w:t>
      </w:r>
    </w:p>
    <w:p w:rsidR="00C328DE" w:rsidRDefault="00C328DE">
      <w:pPr>
        <w:pStyle w:val="Bluequotes"/>
      </w:pPr>
      <w:r>
        <w:t xml:space="preserve">na patanti bhavāmbudhau sphuṭaṁ </w:t>
      </w:r>
    </w:p>
    <w:p w:rsidR="00C328DE" w:rsidRDefault="00C328DE">
      <w:pPr>
        <w:pStyle w:val="Bluequotes"/>
      </w:pPr>
      <w:r>
        <w:t>patitānuddharati sma tān asau ||382||</w:t>
      </w:r>
    </w:p>
    <w:p w:rsidR="00C328DE" w:rsidRDefault="00C328DE">
      <w:pPr>
        <w:pStyle w:val="Bluequotes"/>
      </w:pPr>
    </w:p>
    <w:p w:rsidR="00C328DE" w:rsidRDefault="00C328DE">
      <w:r>
        <w:rPr>
          <w:color w:val="FF0000"/>
        </w:rPr>
        <w:t xml:space="preserve">aṣṭama-skandhe </w:t>
      </w:r>
      <w:r>
        <w:t>ca bali-vākye [bhā.pu. 8.23.2]—</w:t>
      </w:r>
    </w:p>
    <w:p w:rsidR="00C328DE" w:rsidRDefault="00C328DE">
      <w:pPr>
        <w:pStyle w:val="Bluequotes"/>
        <w:rPr>
          <w:rFonts w:eastAsia="MS Minchofalt"/>
        </w:rPr>
      </w:pPr>
      <w:r>
        <w:rPr>
          <w:rFonts w:eastAsia="MS Minchofalt"/>
        </w:rPr>
        <w:t>aho praṇāmāya kṛtaḥ samudyamaḥ</w:t>
      </w:r>
    </w:p>
    <w:p w:rsidR="00C328DE" w:rsidRDefault="00C328DE">
      <w:pPr>
        <w:pStyle w:val="Bluequotes"/>
        <w:rPr>
          <w:rFonts w:eastAsia="MS Minchofalt"/>
        </w:rPr>
      </w:pPr>
      <w:r>
        <w:rPr>
          <w:rFonts w:eastAsia="MS Minchofalt"/>
        </w:rPr>
        <w:t>prapanna-bhaktārtha-vidhau samāhitaḥ |</w:t>
      </w:r>
    </w:p>
    <w:p w:rsidR="00C328DE" w:rsidRDefault="00C328DE">
      <w:pPr>
        <w:pStyle w:val="Bluequotes"/>
        <w:rPr>
          <w:rFonts w:eastAsia="MS Minchofalt"/>
        </w:rPr>
      </w:pPr>
      <w:r>
        <w:rPr>
          <w:rFonts w:eastAsia="MS Minchofalt"/>
        </w:rPr>
        <w:t>yal loka-pālais tvad-anugraho 'marair</w:t>
      </w:r>
    </w:p>
    <w:p w:rsidR="00C328DE" w:rsidRDefault="00C328DE">
      <w:pPr>
        <w:pStyle w:val="Bluequotes"/>
        <w:rPr>
          <w:rFonts w:eastAsia="MS Minchofalt"/>
        </w:rPr>
      </w:pPr>
      <w:r>
        <w:rPr>
          <w:rFonts w:eastAsia="MS Minchofalt"/>
        </w:rPr>
        <w:t>alabdha-pūrvo 'pasade 'sure 'rpitaḥ ||383||</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ataeva </w:t>
      </w:r>
      <w:r>
        <w:rPr>
          <w:rFonts w:eastAsia="MS Minchofalt"/>
          <w:color w:val="FF0000"/>
        </w:rPr>
        <w:t>nārāyaṇa-vyūha-stave—</w:t>
      </w:r>
    </w:p>
    <w:p w:rsidR="00C328DE" w:rsidRDefault="00C328DE">
      <w:pPr>
        <w:pStyle w:val="Bluequotes"/>
        <w:rPr>
          <w:rFonts w:eastAsia="MS Minchofalt"/>
        </w:rPr>
      </w:pPr>
      <w:r>
        <w:rPr>
          <w:rFonts w:eastAsia="MS Minchofalt"/>
        </w:rPr>
        <w:t>aho bhāgyam aho bhāgyam aho bhāgyaṁ nṝṇām idam |</w:t>
      </w:r>
    </w:p>
    <w:p w:rsidR="00C328DE" w:rsidRDefault="00C328DE">
      <w:pPr>
        <w:pStyle w:val="Bluequotes"/>
        <w:rPr>
          <w:rFonts w:eastAsia="MS Minchofalt"/>
        </w:rPr>
      </w:pPr>
      <w:r>
        <w:rPr>
          <w:rFonts w:eastAsia="MS Minchofalt"/>
        </w:rPr>
        <w:t>yeṣāṁ hari-padābjāgre śiro nyastaṁ yathā tathā ||384||</w:t>
      </w:r>
    </w:p>
    <w:p w:rsidR="00C328DE" w:rsidRDefault="00C328DE"/>
    <w:p w:rsidR="00C328DE" w:rsidRDefault="00C328DE">
      <w:r>
        <w:t xml:space="preserve">kiṁ ca, </w:t>
      </w:r>
      <w:r>
        <w:rPr>
          <w:color w:val="FF0000"/>
        </w:rPr>
        <w:t>nārasiṁhe</w:t>
      </w:r>
      <w:r>
        <w:t xml:space="preserve"> śrī-yamoktau—</w:t>
      </w:r>
    </w:p>
    <w:p w:rsidR="00C328DE" w:rsidRDefault="00C328DE">
      <w:pPr>
        <w:pStyle w:val="Bluequotes"/>
      </w:pPr>
      <w:r>
        <w:t>tasya vai narasiṁhasya viṣṇor amita-tejasaḥ |</w:t>
      </w:r>
    </w:p>
    <w:p w:rsidR="00C328DE" w:rsidRDefault="00C328DE">
      <w:pPr>
        <w:pStyle w:val="Bluequotes"/>
      </w:pPr>
      <w:r>
        <w:t>praṇāmaṁ ye prakurvanti teṣām api namo namaḥ ||385||</w:t>
      </w:r>
    </w:p>
    <w:p w:rsidR="00C328DE" w:rsidRDefault="00C328DE"/>
    <w:p w:rsidR="00C328DE" w:rsidRDefault="00C328DE">
      <w:r>
        <w:rPr>
          <w:color w:val="FF0000"/>
        </w:rPr>
        <w:t>bhaviṣyottare</w:t>
      </w:r>
      <w:r>
        <w:t xml:space="preserve"> ca—</w:t>
      </w:r>
    </w:p>
    <w:p w:rsidR="00C328DE" w:rsidRDefault="00C328DE">
      <w:pPr>
        <w:pStyle w:val="Bluequotes"/>
      </w:pPr>
      <w:r>
        <w:t>viṣṇor deva-jagad-dhātur janārdana-jagat-pateḥ |</w:t>
      </w:r>
    </w:p>
    <w:p w:rsidR="00C328DE" w:rsidRDefault="00C328DE">
      <w:pPr>
        <w:pStyle w:val="Bluequotes"/>
      </w:pPr>
      <w:r>
        <w:t>praṇāmaṁ ye prakurvanti teṣām api namo namaḥ ||386||</w:t>
      </w:r>
      <w:r>
        <w:rPr>
          <w:color w:val="auto"/>
        </w:rPr>
        <w:t xml:space="preserve"> iti |</w:t>
      </w:r>
    </w:p>
    <w:p w:rsidR="00C328DE" w:rsidRDefault="00C328DE">
      <w:pPr>
        <w:pStyle w:val="Heading3"/>
      </w:pPr>
      <w:r>
        <w:t xml:space="preserve">atha praṇāma-nityata </w:t>
      </w:r>
    </w:p>
    <w:p w:rsidR="00C328DE" w:rsidRDefault="00C328DE"/>
    <w:p w:rsidR="00C328DE" w:rsidRDefault="00C328DE">
      <w:r>
        <w:rPr>
          <w:color w:val="FF0000"/>
        </w:rPr>
        <w:t>bṛhan-nāradīye</w:t>
      </w:r>
      <w:r>
        <w:t xml:space="preserve"> lubdhakopākhyānārambhe—</w:t>
      </w:r>
    </w:p>
    <w:p w:rsidR="00C328DE" w:rsidRDefault="00C328DE">
      <w:pPr>
        <w:pStyle w:val="Bluequotes"/>
      </w:pPr>
      <w:r>
        <w:t>sakṛd vā na named yas tu viṣṇave sarma-kāriṇe |</w:t>
      </w:r>
    </w:p>
    <w:p w:rsidR="00C328DE" w:rsidRDefault="00C328DE">
      <w:pPr>
        <w:pStyle w:val="Bluequotes"/>
      </w:pPr>
      <w:r>
        <w:t>śavoparaṁ vijānīyāt kadācid api nālapet ||387||</w:t>
      </w:r>
    </w:p>
    <w:p w:rsidR="00C328DE" w:rsidRDefault="00C328DE"/>
    <w:p w:rsidR="00C328DE" w:rsidRDefault="00C328DE">
      <w:r>
        <w:t xml:space="preserve">kiṁ ca, </w:t>
      </w:r>
      <w:r>
        <w:rPr>
          <w:color w:val="FF0000"/>
        </w:rPr>
        <w:t>pādme</w:t>
      </w:r>
      <w:r>
        <w:t xml:space="preserve"> vaiśākha-māhātmye yama-brāhmaṇa-saṁvāde—</w:t>
      </w:r>
    </w:p>
    <w:p w:rsidR="00C328DE" w:rsidRDefault="00C328DE">
      <w:pPr>
        <w:pStyle w:val="Bluequotes"/>
      </w:pPr>
      <w:r>
        <w:t>paśyanto bhagavad-dvāraṁ nāma śāstra-paricchadam |</w:t>
      </w:r>
    </w:p>
    <w:p w:rsidR="00C328DE" w:rsidRDefault="00C328DE">
      <w:pPr>
        <w:pStyle w:val="Bluequotes"/>
      </w:pPr>
      <w:r>
        <w:t>akṛtvā tat-praṇāmādi yānti te narakaukasaḥ ||388||</w:t>
      </w:r>
    </w:p>
    <w:p w:rsidR="00C328DE" w:rsidRDefault="00C328DE"/>
    <w:p w:rsidR="00C328DE" w:rsidRDefault="00C328DE">
      <w:pPr>
        <w:pStyle w:val="Heading3"/>
      </w:pPr>
      <w:r>
        <w:t xml:space="preserve">atha namaskara-niṣiddhani </w:t>
      </w:r>
    </w:p>
    <w:p w:rsidR="00C328DE" w:rsidRDefault="00C328DE"/>
    <w:p w:rsidR="00C328DE" w:rsidRDefault="00C328DE">
      <w:pPr>
        <w:rPr>
          <w:color w:val="FF0000"/>
        </w:rPr>
      </w:pPr>
      <w:r>
        <w:rPr>
          <w:color w:val="FF0000"/>
        </w:rPr>
        <w:t>viṣṇu-smṛtau</w:t>
      </w:r>
      <w:r>
        <w:t>—</w:t>
      </w:r>
      <w:r>
        <w:rPr>
          <w:color w:val="FF0000"/>
        </w:rPr>
        <w:t xml:space="preserve"> </w:t>
      </w:r>
    </w:p>
    <w:p w:rsidR="00C328DE" w:rsidRDefault="00C328DE">
      <w:pPr>
        <w:pStyle w:val="Bluequotes"/>
      </w:pPr>
      <w:r>
        <w:t>janma-prabhṛti yat kiñcit pumān vai dharmam ācaret |</w:t>
      </w:r>
    </w:p>
    <w:p w:rsidR="00C328DE" w:rsidRDefault="00C328DE">
      <w:pPr>
        <w:pStyle w:val="Bluequotes"/>
      </w:pPr>
      <w:r>
        <w:t>sarvaṁ tan niṣphalaṁ yāty eka-hastābhivādanāt ||389||</w:t>
      </w:r>
    </w:p>
    <w:p w:rsidR="00C328DE" w:rsidRDefault="00C328DE"/>
    <w:p w:rsidR="00C328DE" w:rsidRDefault="00C328DE">
      <w:pPr>
        <w:rPr>
          <w:color w:val="FF0000"/>
        </w:rPr>
      </w:pPr>
      <w:r>
        <w:rPr>
          <w:color w:val="FF0000"/>
        </w:rPr>
        <w:t>vārāhe</w:t>
      </w:r>
      <w:r>
        <w:t>—</w:t>
      </w:r>
      <w:r>
        <w:rPr>
          <w:color w:val="FF0000"/>
        </w:rPr>
        <w:t xml:space="preserve"> </w:t>
      </w:r>
    </w:p>
    <w:p w:rsidR="00C328DE" w:rsidRDefault="00C328DE">
      <w:pPr>
        <w:pStyle w:val="Bluequotes"/>
      </w:pPr>
      <w:r>
        <w:t>vastra-prāvṛta-dehas tu yo naraḥ praṇameta mām |</w:t>
      </w:r>
    </w:p>
    <w:p w:rsidR="00C328DE" w:rsidRDefault="00C328DE">
      <w:pPr>
        <w:pStyle w:val="Bluequotes"/>
      </w:pPr>
      <w:r>
        <w:t>śvitrī sa jāyate mūrkhah sapta janmāni bhāminī ||390||</w:t>
      </w:r>
    </w:p>
    <w:p w:rsidR="00C328DE" w:rsidRDefault="00C328DE"/>
    <w:p w:rsidR="00C328DE" w:rsidRDefault="00C328DE">
      <w:r>
        <w:t>kiṁ cānyatra—</w:t>
      </w:r>
    </w:p>
    <w:p w:rsidR="00C328DE" w:rsidRDefault="00C328DE">
      <w:pPr>
        <w:pStyle w:val="Bluequotes"/>
      </w:pPr>
      <w:r>
        <w:t>agre pṛṣṭhe vāma-bhāge samīpe garbha-mandire |</w:t>
      </w:r>
    </w:p>
    <w:p w:rsidR="00C328DE" w:rsidRDefault="00C328DE">
      <w:pPr>
        <w:pStyle w:val="Bluequotes"/>
      </w:pPr>
      <w:r>
        <w:t>japa-homa-namaskārān na kuryāt keśavālaye ||391||</w:t>
      </w:r>
    </w:p>
    <w:p w:rsidR="00C328DE" w:rsidRDefault="00C328DE"/>
    <w:p w:rsidR="00C328DE" w:rsidRDefault="00C328DE">
      <w:r>
        <w:t>api ca—</w:t>
      </w:r>
    </w:p>
    <w:p w:rsidR="00C328DE" w:rsidRDefault="00C328DE">
      <w:pPr>
        <w:pStyle w:val="Bluequotes"/>
      </w:pPr>
      <w:r>
        <w:t>sakṛd bhūmau nipatito na śaktaḥ praṇamen muhuḥ |</w:t>
      </w:r>
    </w:p>
    <w:p w:rsidR="00C328DE" w:rsidRDefault="00C328DE">
      <w:pPr>
        <w:pStyle w:val="Bluequotes"/>
      </w:pPr>
      <w:r>
        <w:t>utthāyotthāya kartavyaṁ daṇḍavat praṇipātanam ||392||</w:t>
      </w:r>
      <w:r>
        <w:rPr>
          <w:color w:val="auto"/>
        </w:rPr>
        <w:t xml:space="preserve"> iti |</w:t>
      </w:r>
      <w:r>
        <w:t xml:space="preserve"> </w:t>
      </w:r>
    </w:p>
    <w:p w:rsidR="00C328DE" w:rsidRDefault="00C328DE"/>
    <w:p w:rsidR="00C328DE" w:rsidRDefault="00C328DE">
      <w:pPr>
        <w:pStyle w:val="Heading3"/>
      </w:pPr>
      <w:r>
        <w:t xml:space="preserve">atha pradakṣiṇā </w:t>
      </w:r>
    </w:p>
    <w:p w:rsidR="00C328DE" w:rsidRDefault="00C328DE"/>
    <w:p w:rsidR="00C328DE" w:rsidRDefault="00C328DE">
      <w:pPr>
        <w:rPr>
          <w:b/>
          <w:bCs/>
        </w:rPr>
      </w:pPr>
      <w:r>
        <w:rPr>
          <w:b/>
          <w:bCs/>
        </w:rPr>
        <w:t>tataḥ pradakṣināṁ kuryād bhaktyā bhagavato hareḥ |</w:t>
      </w:r>
    </w:p>
    <w:p w:rsidR="00C328DE" w:rsidRDefault="00C328DE">
      <w:pPr>
        <w:rPr>
          <w:b/>
          <w:bCs/>
        </w:rPr>
      </w:pPr>
      <w:r>
        <w:rPr>
          <w:b/>
          <w:bCs/>
        </w:rPr>
        <w:t>nāmāni kīrtayan śaktau tāṁ ca sāṣṭāṅga-vandanām ||393||</w:t>
      </w:r>
    </w:p>
    <w:p w:rsidR="00C328DE" w:rsidRDefault="00C328DE"/>
    <w:p w:rsidR="00C328DE" w:rsidRDefault="00C328DE">
      <w:pPr>
        <w:pStyle w:val="Heading3"/>
      </w:pPr>
      <w:r>
        <w:t>pradakṣiṇā-śaṅkhyā</w:t>
      </w:r>
    </w:p>
    <w:p w:rsidR="00C328DE" w:rsidRDefault="00C328DE"/>
    <w:p w:rsidR="00C328DE" w:rsidRDefault="00C328DE">
      <w:r>
        <w:rPr>
          <w:color w:val="FF0000"/>
        </w:rPr>
        <w:t>nārasiṁhe</w:t>
      </w:r>
      <w:r>
        <w:t>—</w:t>
      </w:r>
    </w:p>
    <w:p w:rsidR="00C328DE" w:rsidRDefault="00C328DE">
      <w:pPr>
        <w:pStyle w:val="Bluequotes"/>
      </w:pPr>
      <w:r>
        <w:t>ekāṁ cāṇḍyāṁ ravau sapta tisro dadyād vināyake |</w:t>
      </w:r>
    </w:p>
    <w:p w:rsidR="00C328DE" w:rsidRDefault="00C328DE">
      <w:pPr>
        <w:pStyle w:val="Bluequotes"/>
      </w:pPr>
      <w:r>
        <w:t>catasraḥ keśave dadyāt śive tv ardha-pradakṣinām ||394||</w:t>
      </w:r>
    </w:p>
    <w:p w:rsidR="00C328DE" w:rsidRDefault="00C328DE"/>
    <w:p w:rsidR="00C328DE" w:rsidRDefault="00C328DE">
      <w:pPr>
        <w:pStyle w:val="Heading3"/>
      </w:pPr>
      <w:r>
        <w:t xml:space="preserve">atha pradakṣiṇā-māhātmyaṁ </w:t>
      </w:r>
    </w:p>
    <w:p w:rsidR="00C328DE" w:rsidRDefault="00C328DE"/>
    <w:p w:rsidR="00C328DE" w:rsidRDefault="00C328DE">
      <w:r>
        <w:rPr>
          <w:color w:val="FF0000"/>
        </w:rPr>
        <w:t>vārāhe</w:t>
      </w:r>
      <w:r>
        <w:t>—</w:t>
      </w:r>
    </w:p>
    <w:p w:rsidR="00C328DE" w:rsidRDefault="00C328DE">
      <w:pPr>
        <w:pStyle w:val="Bluequotes"/>
      </w:pPr>
      <w:r>
        <w:t>pradakṣiṇāṁ ye kurvanti bhakti-yuktena cetasā |</w:t>
      </w:r>
    </w:p>
    <w:p w:rsidR="00C328DE" w:rsidRDefault="00C328DE">
      <w:pPr>
        <w:pStyle w:val="Bluequotes"/>
      </w:pPr>
      <w:r>
        <w:t>na te yama-puraṁ yānti yānti puṇya-kṛtāṁ gatim ||395||</w:t>
      </w:r>
    </w:p>
    <w:p w:rsidR="00C328DE" w:rsidRDefault="00C328DE">
      <w:pPr>
        <w:pStyle w:val="Bluequotes"/>
      </w:pPr>
      <w:r>
        <w:t>yas triḥ pradakṣiṇāṁ kuryāt sāṣṭāṅgaka-praṇāmakam |</w:t>
      </w:r>
    </w:p>
    <w:p w:rsidR="00C328DE" w:rsidRDefault="00C328DE">
      <w:pPr>
        <w:pStyle w:val="Bluequotes"/>
      </w:pPr>
      <w:r>
        <w:t>daśāśvamedhasya phalaṁ prāpnuyān nātra saṁśayaḥ ||396||</w:t>
      </w:r>
    </w:p>
    <w:p w:rsidR="00C328DE" w:rsidRDefault="00C328DE"/>
    <w:p w:rsidR="00C328DE" w:rsidRDefault="00C328DE">
      <w:r>
        <w:rPr>
          <w:color w:val="FF0000"/>
        </w:rPr>
        <w:t xml:space="preserve">skānde </w:t>
      </w:r>
      <w:r>
        <w:t>śrī-brahma-nārada-saṁvāde—</w:t>
      </w:r>
    </w:p>
    <w:p w:rsidR="00C328DE" w:rsidRDefault="00C328DE">
      <w:pPr>
        <w:pStyle w:val="Bluequotes"/>
      </w:pPr>
      <w:r>
        <w:t>viṣṇor vimānaṁ yaḥ kuryāt sakṛd bhaktyā pradakṣiṇām |</w:t>
      </w:r>
    </w:p>
    <w:p w:rsidR="00C328DE" w:rsidRDefault="00C328DE">
      <w:pPr>
        <w:pStyle w:val="Bluequotes"/>
      </w:pPr>
      <w:r>
        <w:t>aśvamedha-sahasrasya phalam āpnoti mānavaḥ ||397||</w:t>
      </w:r>
    </w:p>
    <w:p w:rsidR="00C328DE" w:rsidRDefault="00C328DE"/>
    <w:p w:rsidR="00C328DE" w:rsidRDefault="00C328DE">
      <w:pPr>
        <w:pStyle w:val="Heading3"/>
      </w:pPr>
      <w:r>
        <w:t xml:space="preserve">tatra caturmasya-māhātmye </w:t>
      </w:r>
    </w:p>
    <w:p w:rsidR="00C328DE" w:rsidRDefault="00C328DE"/>
    <w:p w:rsidR="00C328DE" w:rsidRDefault="00C328DE">
      <w:pPr>
        <w:pStyle w:val="Bluequotes"/>
      </w:pPr>
      <w:r>
        <w:rPr>
          <w:bCs/>
        </w:rPr>
        <w:t>catur-vāraṁ bhramībhis tu jagat sarvaṁ carācaram |</w:t>
      </w:r>
    </w:p>
    <w:p w:rsidR="00C328DE" w:rsidRDefault="00C328DE">
      <w:pPr>
        <w:pStyle w:val="Bluequotes"/>
      </w:pPr>
      <w:r>
        <w:rPr>
          <w:bCs/>
        </w:rPr>
        <w:t>krāntaṁ bhavati viprāgrya tat tīrtha-gamanādhikam ||398||</w:t>
      </w:r>
    </w:p>
    <w:p w:rsidR="00C328DE" w:rsidRDefault="00C328DE"/>
    <w:p w:rsidR="00C328DE" w:rsidRDefault="00C328DE">
      <w:r>
        <w:t>tatraivānyatra—</w:t>
      </w:r>
    </w:p>
    <w:p w:rsidR="00C328DE" w:rsidRDefault="00C328DE">
      <w:pPr>
        <w:pStyle w:val="Bluequotes"/>
      </w:pPr>
      <w:r>
        <w:t>pradakṣiṇāṁ tu yaḥ kuryāt hariṁ bhaktyā samanvitaḥ |</w:t>
      </w:r>
    </w:p>
    <w:p w:rsidR="00C328DE" w:rsidRDefault="00C328DE">
      <w:pPr>
        <w:pStyle w:val="Bluequotes"/>
      </w:pPr>
      <w:r>
        <w:t>haṁsa-yukta-vimānena viṣṇu-lokaṁ sa gacchati ||399||</w:t>
      </w:r>
    </w:p>
    <w:p w:rsidR="00C328DE" w:rsidRDefault="00C328DE"/>
    <w:p w:rsidR="00C328DE" w:rsidRDefault="00C328DE">
      <w:r>
        <w:rPr>
          <w:color w:val="FF0000"/>
        </w:rPr>
        <w:t>nārasiṁhe</w:t>
      </w:r>
      <w:r>
        <w:t>—</w:t>
      </w:r>
    </w:p>
    <w:p w:rsidR="00C328DE" w:rsidRDefault="00C328DE">
      <w:pPr>
        <w:pStyle w:val="Bluequotes"/>
      </w:pPr>
      <w:r>
        <w:t>pradakṣiṇena caikena deva-devasya mandire |</w:t>
      </w:r>
    </w:p>
    <w:p w:rsidR="00C328DE" w:rsidRDefault="00C328DE">
      <w:pPr>
        <w:pStyle w:val="Bluequotes"/>
      </w:pPr>
      <w:r>
        <w:t>kṛtena yat phalaṁ nṛṇāṁ tac chṛṇuṣva nṛpātmaja |</w:t>
      </w:r>
    </w:p>
    <w:p w:rsidR="00C328DE" w:rsidRDefault="00C328DE">
      <w:pPr>
        <w:pStyle w:val="Bluequotes"/>
      </w:pPr>
      <w:r>
        <w:t>pṛthvī-pradakṣiṇa-phalaṁ yat tat prāpya hariṁ vrajet ||400|||</w:t>
      </w:r>
    </w:p>
    <w:p w:rsidR="00C328DE" w:rsidRDefault="00C328DE"/>
    <w:p w:rsidR="00C328DE" w:rsidRDefault="00C328DE">
      <w:r>
        <w:t>anyatra ca—</w:t>
      </w:r>
    </w:p>
    <w:p w:rsidR="00C328DE" w:rsidRDefault="00C328DE">
      <w:pPr>
        <w:pStyle w:val="Bluequotes"/>
      </w:pPr>
      <w:r>
        <w:t>evaṁ kṛtvā tu kṛṣṇasya yaḥ kuryād dviḥ pradakṣiṇām |</w:t>
      </w:r>
    </w:p>
    <w:p w:rsidR="00C328DE" w:rsidRDefault="00C328DE">
      <w:pPr>
        <w:pStyle w:val="Bluequotes"/>
      </w:pPr>
      <w:r>
        <w:t xml:space="preserve">sapta-dvīpavatī-puṇyaṁ labhate tu pade pade | </w:t>
      </w:r>
    </w:p>
    <w:p w:rsidR="00C328DE" w:rsidRDefault="00C328DE">
      <w:pPr>
        <w:pStyle w:val="Bluequotes"/>
      </w:pPr>
      <w:r>
        <w:t>paṭhan nāma-sahasraṁ tu nāmāny evātha kevalam ||401||</w:t>
      </w:r>
    </w:p>
    <w:p w:rsidR="00C328DE" w:rsidRDefault="00C328DE"/>
    <w:p w:rsidR="00C328DE" w:rsidRDefault="00C328DE">
      <w:r>
        <w:rPr>
          <w:color w:val="FF0000"/>
        </w:rPr>
        <w:t>hari-bhakti-sudhodaye</w:t>
      </w:r>
      <w:r>
        <w:t>—</w:t>
      </w:r>
    </w:p>
    <w:p w:rsidR="00C328DE" w:rsidRDefault="00C328DE">
      <w:pPr>
        <w:pStyle w:val="Bluequotes"/>
      </w:pPr>
      <w:r>
        <w:t>viṣṇuṁ pradakṣiṇī-kurvāṇ yas tatrāvartate punaḥ |</w:t>
      </w:r>
    </w:p>
    <w:p w:rsidR="00C328DE" w:rsidRDefault="00C328DE">
      <w:pPr>
        <w:pStyle w:val="Bluequotes"/>
      </w:pPr>
      <w:r>
        <w:t>tad evāvartanaṁ tasya punar nāvartate bhave ||402||</w:t>
      </w:r>
    </w:p>
    <w:p w:rsidR="00C328DE" w:rsidRDefault="00C328DE"/>
    <w:p w:rsidR="00C328DE" w:rsidRDefault="00C328DE">
      <w:r>
        <w:rPr>
          <w:color w:val="FF0000"/>
        </w:rPr>
        <w:t>bṛhan-nāradīye</w:t>
      </w:r>
      <w:r>
        <w:t xml:space="preserve"> yama-bhagīratha-saṁvāde—</w:t>
      </w:r>
    </w:p>
    <w:p w:rsidR="00C328DE" w:rsidRDefault="00C328DE">
      <w:pPr>
        <w:pStyle w:val="Bluequotes"/>
      </w:pPr>
      <w:r>
        <w:t>pradakṣiṇā-trayaṁ kuryād yo viṣṇor manujeśvara |</w:t>
      </w:r>
    </w:p>
    <w:p w:rsidR="00C328DE" w:rsidRDefault="00C328DE">
      <w:pPr>
        <w:pStyle w:val="Bluequotes"/>
      </w:pPr>
      <w:r>
        <w:t>sarva-pāpa-vinirmukto devendratvaṁ samaśnute ||403||</w:t>
      </w:r>
    </w:p>
    <w:p w:rsidR="00C328DE" w:rsidRDefault="00C328DE"/>
    <w:p w:rsidR="00C328DE" w:rsidRDefault="00C328DE">
      <w:r>
        <w:t>tatraiva pradakṣiṇā-māhātmye sudharmopākhyānārambhe—</w:t>
      </w:r>
    </w:p>
    <w:p w:rsidR="00C328DE" w:rsidRDefault="00C328DE">
      <w:pPr>
        <w:pStyle w:val="Bluequotes"/>
      </w:pPr>
      <w:r>
        <w:t>bhaktyā kurvanti ye viṣṇoh pradakṣiṇā-catuṣṭayam |</w:t>
      </w:r>
    </w:p>
    <w:p w:rsidR="00C328DE" w:rsidRDefault="00C328DE">
      <w:pPr>
        <w:pStyle w:val="Bluequotes"/>
      </w:pPr>
      <w:r>
        <w:t>te’pi yanti paraṁ sthānam sarva-lokottamottamam ||404||</w:t>
      </w:r>
      <w:r>
        <w:rPr>
          <w:color w:val="auto"/>
        </w:rPr>
        <w:t xml:space="preserve"> iti |</w:t>
      </w:r>
      <w:r>
        <w:t xml:space="preserve"> </w:t>
      </w:r>
    </w:p>
    <w:p w:rsidR="00C328DE" w:rsidRDefault="00C328DE"/>
    <w:p w:rsidR="00C328DE" w:rsidRDefault="00C328DE">
      <w:pPr>
        <w:rPr>
          <w:b/>
          <w:bCs/>
        </w:rPr>
      </w:pPr>
      <w:r>
        <w:rPr>
          <w:b/>
          <w:bCs/>
        </w:rPr>
        <w:t>tat khyātaṁ yat su-dharmasya pūrvasmin gṛdhra-janmani |</w:t>
      </w:r>
    </w:p>
    <w:p w:rsidR="00C328DE" w:rsidRDefault="00C328DE">
      <w:pPr>
        <w:rPr>
          <w:b/>
          <w:bCs/>
        </w:rPr>
      </w:pPr>
      <w:r>
        <w:rPr>
          <w:b/>
          <w:bCs/>
        </w:rPr>
        <w:t xml:space="preserve">kṛṣṇa-pradakṣiṇābhyāsān mahā-siddhir abhūd </w:t>
      </w:r>
      <w:r>
        <w:t>iti |</w:t>
      </w:r>
      <w:r>
        <w:rPr>
          <w:b/>
          <w:bCs/>
        </w:rPr>
        <w:t>|405||</w:t>
      </w:r>
    </w:p>
    <w:p w:rsidR="00C328DE" w:rsidRDefault="00C328DE"/>
    <w:p w:rsidR="00C328DE" w:rsidRDefault="00C328DE">
      <w:pPr>
        <w:pStyle w:val="Heading3"/>
      </w:pPr>
      <w:r>
        <w:t xml:space="preserve">atha pradakṣiṇāyaṁ niṣiddhaṁ </w:t>
      </w:r>
    </w:p>
    <w:p w:rsidR="00C328DE" w:rsidRDefault="00C328DE"/>
    <w:p w:rsidR="00C328DE" w:rsidRDefault="00C328DE">
      <w:r>
        <w:rPr>
          <w:color w:val="FF0000"/>
        </w:rPr>
        <w:t>viṣṇu-smṛtau</w:t>
      </w:r>
      <w:r>
        <w:t>—</w:t>
      </w:r>
    </w:p>
    <w:p w:rsidR="00C328DE" w:rsidRDefault="00C328DE">
      <w:pPr>
        <w:pStyle w:val="Bluequotes"/>
      </w:pPr>
      <w:r>
        <w:t>eka-hasta-praṇāmaś ca ekā caiva pradakṣiṇā |</w:t>
      </w:r>
    </w:p>
    <w:p w:rsidR="00C328DE" w:rsidRDefault="00C328DE">
      <w:pPr>
        <w:pStyle w:val="Bluequotes"/>
      </w:pPr>
      <w:r>
        <w:t>akāle darśanaṁ viṣṇor hanti puṇyaṁ purā-kṛtam ||406||</w:t>
      </w:r>
    </w:p>
    <w:p w:rsidR="00C328DE" w:rsidRDefault="00C328DE"/>
    <w:p w:rsidR="00C328DE" w:rsidRDefault="00C328DE">
      <w:r>
        <w:t xml:space="preserve">kiṁ ca— </w:t>
      </w:r>
    </w:p>
    <w:p w:rsidR="00C328DE" w:rsidRDefault="00C328DE">
      <w:pPr>
        <w:pStyle w:val="Bluequotes"/>
      </w:pPr>
      <w:r>
        <w:t>kṛṣṇasya purato naiva sūryasyaiva pradakṣiṇām |</w:t>
      </w:r>
    </w:p>
    <w:p w:rsidR="00C328DE" w:rsidRDefault="00C328DE">
      <w:pPr>
        <w:pStyle w:val="Bluequotes"/>
      </w:pPr>
      <w:r>
        <w:t>kuryād bhramarikā-rūpāṁ vaimukhya-padanīṁ prabhoḥ ||407||</w:t>
      </w:r>
    </w:p>
    <w:p w:rsidR="00C328DE" w:rsidRDefault="00C328DE"/>
    <w:p w:rsidR="00C328DE" w:rsidRDefault="00C328DE">
      <w:r>
        <w:t>tathā coktaṁ—-</w:t>
      </w:r>
    </w:p>
    <w:p w:rsidR="00C328DE" w:rsidRDefault="00C328DE">
      <w:pPr>
        <w:pStyle w:val="Bluequotes"/>
      </w:pPr>
      <w:r>
        <w:t>pradakṣiṇāṁ na kartavyaṁ vimukhatvāc ca kāraṇāt ||408||</w:t>
      </w:r>
    </w:p>
    <w:p w:rsidR="00C328DE" w:rsidRDefault="00C328DE"/>
    <w:p w:rsidR="00C328DE" w:rsidRDefault="00C328DE">
      <w:pPr>
        <w:pStyle w:val="Heading3"/>
      </w:pPr>
      <w:r>
        <w:t>atha karmādy-arpaṇam</w:t>
      </w:r>
    </w:p>
    <w:p w:rsidR="00C328DE" w:rsidRDefault="00C328DE"/>
    <w:p w:rsidR="00C328DE" w:rsidRDefault="00C328DE">
      <w:pPr>
        <w:rPr>
          <w:b/>
          <w:bCs/>
        </w:rPr>
      </w:pPr>
      <w:r>
        <w:rPr>
          <w:b/>
          <w:bCs/>
        </w:rPr>
        <w:t>tataḥ śrī-kṛṣṇa-pādābje dāsyenaiva samarpayet |</w:t>
      </w:r>
    </w:p>
    <w:p w:rsidR="00C328DE" w:rsidRDefault="00C328DE">
      <w:pPr>
        <w:rPr>
          <w:b/>
          <w:bCs/>
        </w:rPr>
      </w:pPr>
      <w:r>
        <w:rPr>
          <w:b/>
          <w:bCs/>
        </w:rPr>
        <w:t>tribhir mantraiḥ sva-karmāṇi sarvāṇy ātmānam apy atha ||409||</w:t>
      </w:r>
    </w:p>
    <w:p w:rsidR="00C328DE" w:rsidRDefault="00C328DE"/>
    <w:p w:rsidR="00C328DE" w:rsidRDefault="00C328DE">
      <w:r>
        <w:t>mantraś ca—</w:t>
      </w:r>
    </w:p>
    <w:p w:rsidR="00C328DE" w:rsidRDefault="00C328DE">
      <w:pPr>
        <w:pStyle w:val="Bluequotes"/>
      </w:pPr>
      <w:r>
        <w:t>itaḥ pūrvaṁ prāṇa-buddhi-dharmādhikārato jāgrat-svapna-suṣupty-avasthāsu manasā vācā karmaṇā hastābhyāṁ padbhyām udareṇa śiśnā yat smṛtaṁ yad uktaṁ yat kṛtaṁ tat sarvaṁ śrī-kṛṣṇārpaṇaṁ bhavatu svāhā māṁ madīyaṁ ca sakalaṁ haraye samarpayāmīti | oṁ tat sat ||410||</w:t>
      </w:r>
      <w:r>
        <w:rPr>
          <w:color w:val="auto"/>
        </w:rPr>
        <w:t xml:space="preserve"> iti |</w:t>
      </w:r>
    </w:p>
    <w:p w:rsidR="00C328DE" w:rsidRDefault="00C328DE">
      <w:pPr>
        <w:pStyle w:val="Heading3"/>
      </w:pPr>
      <w:r>
        <w:t>atha tatra karmarpanaṁ</w:t>
      </w:r>
    </w:p>
    <w:p w:rsidR="00C328DE" w:rsidRDefault="00C328DE"/>
    <w:p w:rsidR="00C328DE" w:rsidRDefault="00C328DE">
      <w:r>
        <w:rPr>
          <w:color w:val="FF0000"/>
        </w:rPr>
        <w:t>bṛhan-nāradīye</w:t>
      </w:r>
      <w:r>
        <w:t>—</w:t>
      </w:r>
    </w:p>
    <w:p w:rsidR="00C328DE" w:rsidRDefault="00C328DE">
      <w:pPr>
        <w:pStyle w:val="Bluequotes"/>
      </w:pPr>
      <w:r>
        <w:t>virāgī cet karma-phale na kiñcid api kārayet |</w:t>
      </w:r>
    </w:p>
    <w:p w:rsidR="00C328DE" w:rsidRDefault="00C328DE">
      <w:pPr>
        <w:pStyle w:val="Bluequotes"/>
      </w:pPr>
      <w:r>
        <w:t>arpayet sva-kṛtaṁ karma prīyatām iti me hariḥ ||411||</w:t>
      </w:r>
    </w:p>
    <w:p w:rsidR="00C328DE" w:rsidRDefault="00C328DE"/>
    <w:p w:rsidR="00C328DE" w:rsidRDefault="00C328DE">
      <w:r>
        <w:t xml:space="preserve">ata eva </w:t>
      </w:r>
      <w:r>
        <w:rPr>
          <w:color w:val="FF0000"/>
        </w:rPr>
        <w:t>kūrma-purāṇe</w:t>
      </w:r>
      <w:r>
        <w:t>—</w:t>
      </w:r>
    </w:p>
    <w:p w:rsidR="00C328DE" w:rsidRDefault="00C328DE">
      <w:pPr>
        <w:pStyle w:val="Bluequotes"/>
      </w:pPr>
      <w:r>
        <w:t>prīṇātu bhagavān īśaḥ karmaṇānena śāśvataḥ |</w:t>
      </w:r>
    </w:p>
    <w:p w:rsidR="00C328DE" w:rsidRDefault="00C328DE">
      <w:pPr>
        <w:pStyle w:val="Bluequotes"/>
      </w:pPr>
      <w:r>
        <w:t>karoti satataṁ buddhyā brahmārpaṇam idaṁ param ||412||</w:t>
      </w:r>
    </w:p>
    <w:p w:rsidR="00C328DE" w:rsidRDefault="00C328DE">
      <w:pPr>
        <w:pStyle w:val="Bluequotes"/>
      </w:pPr>
      <w:r>
        <w:t>yad vā phalānāṁ sannyāsaṁ prakuryāt parameśvare |</w:t>
      </w:r>
    </w:p>
    <w:p w:rsidR="00C328DE" w:rsidRDefault="00C328DE">
      <w:pPr>
        <w:pStyle w:val="Bluequotes"/>
      </w:pPr>
      <w:r>
        <w:t>karmaṇām etad apy āhur brahmārpaṇam anuttamam ||413||</w:t>
      </w:r>
    </w:p>
    <w:p w:rsidR="00C328DE" w:rsidRDefault="00C328DE"/>
    <w:p w:rsidR="00C328DE" w:rsidRDefault="00C328DE">
      <w:pPr>
        <w:pStyle w:val="Heading3"/>
      </w:pPr>
      <w:r>
        <w:t xml:space="preserve">atha karmārpaṇa-vidhiḥ </w:t>
      </w:r>
    </w:p>
    <w:p w:rsidR="00C328DE" w:rsidRDefault="00C328DE"/>
    <w:p w:rsidR="00C328DE" w:rsidRDefault="00C328DE">
      <w:pPr>
        <w:rPr>
          <w:b/>
          <w:bCs/>
        </w:rPr>
      </w:pPr>
      <w:r>
        <w:rPr>
          <w:b/>
          <w:bCs/>
        </w:rPr>
        <w:t>dakṣeṇa pāṇinārghya-sthaṁ gṛhītvā culukodakam |</w:t>
      </w:r>
    </w:p>
    <w:p w:rsidR="00C328DE" w:rsidRDefault="00C328DE">
      <w:pPr>
        <w:rPr>
          <w:b/>
          <w:bCs/>
        </w:rPr>
      </w:pPr>
      <w:r>
        <w:rPr>
          <w:b/>
          <w:bCs/>
        </w:rPr>
        <w:t>nidhāya kṛṣṇa-pādābja-samīpe prārthayed idam ||414||</w:t>
      </w:r>
    </w:p>
    <w:p w:rsidR="00C328DE" w:rsidRDefault="00C328DE">
      <w:pPr>
        <w:rPr>
          <w:b/>
          <w:bCs/>
        </w:rPr>
      </w:pPr>
      <w:r>
        <w:rPr>
          <w:b/>
          <w:bCs/>
        </w:rPr>
        <w:t>pāda-traya-kramākrānta trailokeśvara keśava |</w:t>
      </w:r>
    </w:p>
    <w:p w:rsidR="00C328DE" w:rsidRDefault="00C328DE">
      <w:pPr>
        <w:rPr>
          <w:b/>
          <w:bCs/>
        </w:rPr>
      </w:pPr>
      <w:r>
        <w:rPr>
          <w:b/>
          <w:bCs/>
        </w:rPr>
        <w:t>tvat-prasādād idaṁ toyaṁ pādyaṁ te’stu janārdana ||415||</w:t>
      </w:r>
    </w:p>
    <w:p w:rsidR="00C328DE" w:rsidRDefault="00C328DE"/>
    <w:p w:rsidR="00C328DE" w:rsidRDefault="00C328DE">
      <w:pPr>
        <w:pStyle w:val="Heading3"/>
      </w:pPr>
      <w:r>
        <w:t xml:space="preserve">atha karmarpana-māhātmyaṁ </w:t>
      </w:r>
    </w:p>
    <w:p w:rsidR="00C328DE" w:rsidRDefault="00C328DE"/>
    <w:p w:rsidR="00C328DE" w:rsidRDefault="00C328DE">
      <w:pPr>
        <w:rPr>
          <w:color w:val="FF0000"/>
        </w:rPr>
      </w:pPr>
      <w:r>
        <w:rPr>
          <w:color w:val="FF0000"/>
        </w:rPr>
        <w:t>bṛhan-nāradīye</w:t>
      </w:r>
      <w:r>
        <w:t>—</w:t>
      </w:r>
    </w:p>
    <w:p w:rsidR="00C328DE" w:rsidRDefault="00C328DE">
      <w:pPr>
        <w:pStyle w:val="Bluequotes"/>
      </w:pPr>
      <w:r>
        <w:t>para-loka-phala-prepsuḥ kuryāt karmāṇy atandritaḥ |</w:t>
      </w:r>
    </w:p>
    <w:p w:rsidR="00C328DE" w:rsidRDefault="00C328DE">
      <w:pPr>
        <w:pStyle w:val="Bluequotes"/>
      </w:pPr>
      <w:r>
        <w:t>harer nivedayet tāni tat sarvaṁ tv akṣayaṁ bhavet ||416||</w:t>
      </w:r>
    </w:p>
    <w:p w:rsidR="00C328DE" w:rsidRDefault="00C328DE"/>
    <w:p w:rsidR="00C328DE" w:rsidRDefault="00C328DE">
      <w:r>
        <w:t xml:space="preserve">ata eva </w:t>
      </w:r>
      <w:r>
        <w:rPr>
          <w:color w:val="FF0000"/>
        </w:rPr>
        <w:t>nārāyaṇa-vyūha-stave</w:t>
      </w:r>
      <w:r>
        <w:t>—</w:t>
      </w:r>
    </w:p>
    <w:p w:rsidR="00C328DE" w:rsidRDefault="00C328DE">
      <w:pPr>
        <w:pStyle w:val="Bluequotes"/>
      </w:pPr>
      <w:r>
        <w:t>kṛṣṇārpita-phalāḥ kṛṣṇaṁ sva-dharmeṇa yajanti ye |</w:t>
      </w:r>
    </w:p>
    <w:p w:rsidR="00C328DE" w:rsidRDefault="00C328DE">
      <w:pPr>
        <w:pStyle w:val="Bluequotes"/>
      </w:pPr>
      <w:r>
        <w:t>viṣṇu-bhakty-arthino dhanyās tebhyo’pīha namo namaḥ ||417||</w:t>
      </w:r>
    </w:p>
    <w:p w:rsidR="00C328DE" w:rsidRDefault="00C328DE"/>
    <w:p w:rsidR="00C328DE" w:rsidRDefault="00C328DE">
      <w:pPr>
        <w:pStyle w:val="Heading3"/>
      </w:pPr>
      <w:r>
        <w:t xml:space="preserve">atha svārpaṇa-vidhiḥ </w:t>
      </w:r>
    </w:p>
    <w:p w:rsidR="00C328DE" w:rsidRDefault="00C328DE"/>
    <w:p w:rsidR="00C328DE" w:rsidRDefault="00C328DE">
      <w:pPr>
        <w:rPr>
          <w:b/>
          <w:bCs/>
        </w:rPr>
      </w:pPr>
      <w:r>
        <w:rPr>
          <w:b/>
          <w:bCs/>
        </w:rPr>
        <w:t>ahaṁ bhagavato’ṁśo’smi sadā dāso’smi sarvathā |</w:t>
      </w:r>
    </w:p>
    <w:p w:rsidR="00C328DE" w:rsidRDefault="00C328DE">
      <w:pPr>
        <w:rPr>
          <w:b/>
          <w:bCs/>
        </w:rPr>
      </w:pPr>
      <w:r>
        <w:rPr>
          <w:b/>
          <w:bCs/>
        </w:rPr>
        <w:t>tat-kṛpāpekṣako nityam i ty ātmānaṁ samarpayet ||418||</w:t>
      </w:r>
    </w:p>
    <w:p w:rsidR="00C328DE" w:rsidRDefault="00C328DE"/>
    <w:p w:rsidR="00C328DE" w:rsidRDefault="00C328DE">
      <w:r>
        <w:t>tathā coktaṁ śrī-śaṅkarācārya-pādaiḥ—</w:t>
      </w:r>
    </w:p>
    <w:p w:rsidR="00C328DE" w:rsidRDefault="00C328DE">
      <w:pPr>
        <w:pStyle w:val="Bluequotes"/>
      </w:pPr>
      <w:r>
        <w:t>saty api bhedāpagame nātha tavāhaṁ na māmakīnas tvam |</w:t>
      </w:r>
    </w:p>
    <w:p w:rsidR="00C328DE" w:rsidRDefault="00C328DE">
      <w:pPr>
        <w:pStyle w:val="Bluequotes"/>
      </w:pPr>
      <w:r>
        <w:t>sāmudro hi taraṅgaḥ kvacana samudro na tāraṅgaḥ ||419||</w:t>
      </w:r>
    </w:p>
    <w:p w:rsidR="00C328DE" w:rsidRDefault="00C328DE">
      <w:pPr>
        <w:pStyle w:val="Bluequotes"/>
      </w:pPr>
    </w:p>
    <w:p w:rsidR="00C328DE" w:rsidRDefault="00C328DE">
      <w:pPr>
        <w:pStyle w:val="Heading3"/>
      </w:pPr>
      <w:r>
        <w:t>athātmārpaṇa-māhātmyam</w:t>
      </w:r>
    </w:p>
    <w:p w:rsidR="00C328DE" w:rsidRDefault="00C328DE">
      <w:pPr>
        <w:jc w:val="center"/>
      </w:pPr>
    </w:p>
    <w:p w:rsidR="00C328DE" w:rsidRDefault="00C328DE">
      <w:r>
        <w:rPr>
          <w:color w:val="FF0000"/>
        </w:rPr>
        <w:t xml:space="preserve">saptama-skandhe </w:t>
      </w:r>
      <w:r>
        <w:t>śrī-prahlādoktau [bhā.pu. 7.6.26]—</w:t>
      </w:r>
    </w:p>
    <w:p w:rsidR="00C328DE" w:rsidRDefault="00C328DE">
      <w:pPr>
        <w:pStyle w:val="Bluequotes"/>
        <w:rPr>
          <w:rFonts w:eastAsia="MS Minchofalt"/>
        </w:rPr>
      </w:pPr>
      <w:r>
        <w:rPr>
          <w:rFonts w:eastAsia="MS Minchofalt"/>
        </w:rPr>
        <w:t>dharmārtha-kāma iti yo 'bhihitas tri-varga</w:t>
      </w:r>
    </w:p>
    <w:p w:rsidR="00C328DE" w:rsidRDefault="00C328DE">
      <w:pPr>
        <w:pStyle w:val="Bluequotes"/>
        <w:rPr>
          <w:rFonts w:eastAsia="MS Minchofalt"/>
        </w:rPr>
      </w:pPr>
      <w:r>
        <w:rPr>
          <w:rFonts w:eastAsia="MS Minchofalt"/>
        </w:rPr>
        <w:t>īkṣā trayī naya-damau vividhā ca vārtā |</w:t>
      </w:r>
    </w:p>
    <w:p w:rsidR="00C328DE" w:rsidRDefault="00C328DE">
      <w:pPr>
        <w:pStyle w:val="Bluequotes"/>
        <w:rPr>
          <w:rFonts w:eastAsia="MS Minchofalt"/>
        </w:rPr>
      </w:pPr>
      <w:r>
        <w:rPr>
          <w:rFonts w:eastAsia="MS Minchofalt"/>
        </w:rPr>
        <w:t>manye tad etad akhilaṁ nigamasya satyaṁ</w:t>
      </w:r>
    </w:p>
    <w:p w:rsidR="00C328DE" w:rsidRDefault="00C328DE">
      <w:pPr>
        <w:pStyle w:val="Bluequotes"/>
        <w:rPr>
          <w:rFonts w:eastAsia="MS Minchofalt"/>
        </w:rPr>
      </w:pPr>
      <w:r>
        <w:rPr>
          <w:rFonts w:eastAsia="MS Minchofalt"/>
        </w:rPr>
        <w:t>svātmārpaṇaṁ sva-suhṛdaḥ paramasya puṁsaḥ ||420||</w:t>
      </w:r>
    </w:p>
    <w:p w:rsidR="00C328DE" w:rsidRDefault="00C328DE"/>
    <w:p w:rsidR="00C328DE" w:rsidRDefault="00C328DE">
      <w:r>
        <w:rPr>
          <w:color w:val="FF0000"/>
        </w:rPr>
        <w:t xml:space="preserve">ekādaśe </w:t>
      </w:r>
      <w:r>
        <w:t>śrī-bhagavad-uddhava-saṁvāde [bhā.pu. 11.29.34] —</w:t>
      </w:r>
    </w:p>
    <w:p w:rsidR="00C328DE" w:rsidRDefault="00C328DE">
      <w:pPr>
        <w:pStyle w:val="Bluequotes"/>
        <w:rPr>
          <w:rFonts w:eastAsia="MS Minchofalt"/>
        </w:rPr>
      </w:pPr>
      <w:r>
        <w:rPr>
          <w:rFonts w:eastAsia="MS Minchofalt"/>
        </w:rPr>
        <w:t>martyo yadā tyakta-samasta-karmā</w:t>
      </w:r>
    </w:p>
    <w:p w:rsidR="00C328DE" w:rsidRDefault="00C328DE">
      <w:pPr>
        <w:pStyle w:val="Bluequotes"/>
        <w:rPr>
          <w:rFonts w:eastAsia="MS Minchofalt"/>
        </w:rPr>
      </w:pPr>
      <w:r>
        <w:rPr>
          <w:rFonts w:eastAsia="MS Minchofalt"/>
        </w:rPr>
        <w:t>niveditātmā vicikīrṣito me |</w:t>
      </w:r>
    </w:p>
    <w:p w:rsidR="00C328DE" w:rsidRDefault="00C328DE">
      <w:pPr>
        <w:pStyle w:val="Bluequotes"/>
        <w:rPr>
          <w:rFonts w:eastAsia="MS Minchofalt"/>
        </w:rPr>
      </w:pPr>
      <w:r>
        <w:rPr>
          <w:rFonts w:eastAsia="MS Minchofalt"/>
        </w:rPr>
        <w:t>tadāmṛtatvaṁ pratipadyamāno</w:t>
      </w:r>
    </w:p>
    <w:p w:rsidR="00C328DE" w:rsidRDefault="00C328DE">
      <w:pPr>
        <w:pStyle w:val="Bluequotes"/>
        <w:rPr>
          <w:rFonts w:eastAsia="MS Minchofalt"/>
        </w:rPr>
      </w:pPr>
      <w:r>
        <w:rPr>
          <w:rFonts w:eastAsia="MS Minchofalt"/>
        </w:rPr>
        <w:t>mayātma-bhūyāya ca kalpate vai ||421||</w:t>
      </w:r>
    </w:p>
    <w:p w:rsidR="00C328DE" w:rsidRDefault="00C328DE">
      <w:pPr>
        <w:rPr>
          <w:rFonts w:eastAsia="MS Minchofalt"/>
        </w:rPr>
      </w:pPr>
    </w:p>
    <w:p w:rsidR="00C328DE" w:rsidRDefault="00C328DE">
      <w:pPr>
        <w:pStyle w:val="Commentary"/>
      </w:pPr>
      <w:r>
        <w:t>martyo yadā tyakta-samasta-karmā san niveditātmā bhavati, tadāsau me vicikīrṣitaḥ prema-bhakty-ādi-pradānena viśiṣṭaḥ kartum iṣṭo bhavati | tathā ca amṛtatvaṁ saṁsāra-dhvaṁsena maraṇātītatvaṁ paramānanda-rasaṁ vā | yad vā, mamādharāmṛtatvaṁ gopyatvena spaṣṭaṁ tad anuktiḥ | avirata-pānena tatra saṁlagnatvād abheda-vivakṣāyāṁ tva-pratyayaḥ | pratipadyamānaḥ prāpnuvan, mayā saha ātma-bhūyāya atyanta-saṁyogāya kalpate yogyaḥ samartho vā bhavati | vai dhruvam ||421||</w:t>
      </w:r>
    </w:p>
    <w:p w:rsidR="00C328DE" w:rsidRDefault="00C328DE">
      <w:pPr>
        <w:rPr>
          <w:rFonts w:eastAsia="MS Minchofalt"/>
        </w:rPr>
      </w:pPr>
    </w:p>
    <w:p w:rsidR="00C328DE" w:rsidRDefault="00C328DE">
      <w:pPr>
        <w:pStyle w:val="Heading3"/>
        <w:rPr>
          <w:rFonts w:eastAsia="MS Minchofalt"/>
        </w:rPr>
      </w:pPr>
      <w:r>
        <w:rPr>
          <w:rFonts w:eastAsia="MS Minchofalt"/>
        </w:rPr>
        <w:t>atha japaḥ</w:t>
      </w:r>
    </w:p>
    <w:p w:rsidR="00C328DE" w:rsidRDefault="00C328DE">
      <w:pPr>
        <w:rPr>
          <w:rFonts w:eastAsia="MS Minchofalt"/>
        </w:rPr>
      </w:pPr>
    </w:p>
    <w:p w:rsidR="00C328DE" w:rsidRDefault="00C328DE">
      <w:pPr>
        <w:rPr>
          <w:rFonts w:eastAsia="MS Minchofalt"/>
          <w:b/>
          <w:bCs/>
        </w:rPr>
      </w:pPr>
      <w:r>
        <w:rPr>
          <w:rFonts w:eastAsia="MS Minchofalt"/>
          <w:b/>
          <w:bCs/>
        </w:rPr>
        <w:t>japasya purataḥ kṛtvā prāṇāyāma-trayaṁ budhaḥ |</w:t>
      </w:r>
    </w:p>
    <w:p w:rsidR="00C328DE" w:rsidRDefault="00C328DE">
      <w:pPr>
        <w:rPr>
          <w:rFonts w:eastAsia="MS Minchofalt"/>
          <w:b/>
          <w:bCs/>
        </w:rPr>
      </w:pPr>
      <w:r>
        <w:rPr>
          <w:rFonts w:eastAsia="MS Minchofalt"/>
          <w:b/>
          <w:bCs/>
        </w:rPr>
        <w:t>mantrārtha-smṛti-pūrvaṁ ca japed aṣṭottaraṁ śatam |</w:t>
      </w:r>
    </w:p>
    <w:p w:rsidR="00C328DE" w:rsidRDefault="00C328DE">
      <w:pPr>
        <w:rPr>
          <w:rFonts w:eastAsia="MS Minchofalt"/>
          <w:b/>
          <w:bCs/>
        </w:rPr>
      </w:pPr>
      <w:r>
        <w:rPr>
          <w:rFonts w:eastAsia="MS Minchofalt"/>
          <w:b/>
          <w:bCs/>
        </w:rPr>
        <w:t>mūlaṁ lekhyena vidhinā sadaiva japa-mālayā ||422||</w:t>
      </w:r>
    </w:p>
    <w:p w:rsidR="00C328DE" w:rsidRDefault="00C328DE">
      <w:pPr>
        <w:rPr>
          <w:rFonts w:eastAsia="MS Minchofalt"/>
          <w:b/>
          <w:bCs/>
        </w:rPr>
      </w:pPr>
      <w:r>
        <w:rPr>
          <w:rFonts w:eastAsia="MS Minchofalt"/>
          <w:b/>
          <w:bCs/>
        </w:rPr>
        <w:t>śaktau’ṣṭādhika-sāhasram japet taṁ cārpayan japam |</w:t>
      </w:r>
    </w:p>
    <w:p w:rsidR="00C328DE" w:rsidRDefault="00C328DE">
      <w:pPr>
        <w:rPr>
          <w:rFonts w:eastAsia="MS Minchofalt"/>
          <w:b/>
          <w:bCs/>
        </w:rPr>
      </w:pPr>
      <w:r>
        <w:rPr>
          <w:rFonts w:eastAsia="MS Minchofalt"/>
          <w:b/>
          <w:bCs/>
        </w:rPr>
        <w:t>prāṇāyāmāṁś ca kṛtvā trīn dadyāt kṛṣṇa-kare jalam ||423||</w:t>
      </w:r>
    </w:p>
    <w:p w:rsidR="00C328DE" w:rsidRDefault="00C328DE">
      <w:pPr>
        <w:rPr>
          <w:rFonts w:eastAsia="MS Minchofalt"/>
        </w:rPr>
      </w:pPr>
      <w:r>
        <w:rPr>
          <w:rFonts w:eastAsia="MS Minchofalt"/>
        </w:rPr>
        <w:t xml:space="preserve"> </w:t>
      </w:r>
    </w:p>
    <w:p w:rsidR="00C328DE" w:rsidRDefault="00C328DE">
      <w:pPr>
        <w:pStyle w:val="Heading3"/>
        <w:rPr>
          <w:rFonts w:eastAsia="MS Minchofalt"/>
        </w:rPr>
      </w:pPr>
      <w:r>
        <w:rPr>
          <w:rFonts w:eastAsia="MS Minchofalt"/>
        </w:rPr>
        <w:t>tatra cāyaṁ mantraḥ</w:t>
      </w:r>
    </w:p>
    <w:p w:rsidR="00C328DE" w:rsidRDefault="00C328DE">
      <w:pPr>
        <w:rPr>
          <w:rFonts w:eastAsia="MS Minchofalt"/>
        </w:rPr>
      </w:pPr>
    </w:p>
    <w:p w:rsidR="00C328DE" w:rsidRDefault="00C328DE">
      <w:pPr>
        <w:rPr>
          <w:rFonts w:eastAsia="MS Minchofalt"/>
          <w:b/>
          <w:bCs/>
        </w:rPr>
      </w:pPr>
      <w:r>
        <w:rPr>
          <w:rFonts w:eastAsia="MS Minchofalt"/>
          <w:b/>
          <w:bCs/>
        </w:rPr>
        <w:t>guhyātiguhya-goptā tvaṁ gṛhāṇāsmat-kṛtaṁ japam |</w:t>
      </w:r>
    </w:p>
    <w:p w:rsidR="00C328DE" w:rsidRDefault="00C328DE">
      <w:pPr>
        <w:rPr>
          <w:rFonts w:eastAsia="MS Minchofalt"/>
          <w:b/>
          <w:bCs/>
        </w:rPr>
      </w:pPr>
      <w:r>
        <w:rPr>
          <w:rFonts w:eastAsia="MS Minchofalt"/>
          <w:b/>
          <w:bCs/>
        </w:rPr>
        <w:t xml:space="preserve">siddhir bhavatu me deva tvat-prasādāt tvayi sthite ||424|| </w:t>
      </w:r>
      <w:r>
        <w:rPr>
          <w:rFonts w:eastAsia="MS Minchofalt"/>
        </w:rPr>
        <w:t>iti |</w:t>
      </w:r>
    </w:p>
    <w:p w:rsidR="00C328DE" w:rsidRDefault="00C328DE">
      <w:pPr>
        <w:rPr>
          <w:rFonts w:eastAsia="MS Minchofalt"/>
          <w:b/>
          <w:bCs/>
        </w:rPr>
      </w:pPr>
    </w:p>
    <w:p w:rsidR="00C328DE" w:rsidRDefault="00C328DE">
      <w:pPr>
        <w:rPr>
          <w:rFonts w:eastAsia="MS Minchofalt"/>
          <w:b/>
          <w:bCs/>
        </w:rPr>
      </w:pPr>
      <w:r>
        <w:rPr>
          <w:rFonts w:eastAsia="MS Minchofalt"/>
          <w:b/>
          <w:bCs/>
        </w:rPr>
        <w:t>japa-prakāro yo’pekṣyo mālādi-niyamātmakaḥ |</w:t>
      </w:r>
    </w:p>
    <w:p w:rsidR="00C328DE" w:rsidRDefault="00C328DE">
      <w:pPr>
        <w:rPr>
          <w:rFonts w:eastAsia="MS Minchofalt"/>
          <w:b/>
          <w:bCs/>
        </w:rPr>
      </w:pPr>
      <w:r>
        <w:rPr>
          <w:rFonts w:eastAsia="MS Minchofalt"/>
          <w:b/>
          <w:bCs/>
        </w:rPr>
        <w:t>puraścaryā-prasaṅge tu sa vilikhyate’grataḥ ||425||</w:t>
      </w:r>
    </w:p>
    <w:p w:rsidR="00C328DE" w:rsidRDefault="00C328DE">
      <w:pPr>
        <w:rPr>
          <w:rFonts w:eastAsia="MS Minchofalt"/>
          <w:b/>
          <w:bCs/>
        </w:rPr>
      </w:pPr>
      <w:r>
        <w:rPr>
          <w:rFonts w:eastAsia="MS Minchofalt"/>
          <w:b/>
          <w:bCs/>
        </w:rPr>
        <w:t>arpitaṁ taṁ ca sañcintya svīkṛtaṁ prabhuṇākhilam |</w:t>
      </w:r>
    </w:p>
    <w:p w:rsidR="00C328DE" w:rsidRDefault="00C328DE">
      <w:pPr>
        <w:rPr>
          <w:rFonts w:eastAsia="MS Minchofalt"/>
          <w:b/>
          <w:bCs/>
        </w:rPr>
      </w:pPr>
      <w:r>
        <w:rPr>
          <w:rFonts w:eastAsia="MS Minchofalt"/>
          <w:b/>
          <w:bCs/>
        </w:rPr>
        <w:t>punaḥ stutvā yathā-śakti praṇamya prārthayed idam ||426||</w:t>
      </w:r>
    </w:p>
    <w:p w:rsidR="00C328DE" w:rsidRDefault="00C328DE">
      <w:pPr>
        <w:rPr>
          <w:rFonts w:eastAsia="MS Minchofalt"/>
        </w:rPr>
      </w:pPr>
    </w:p>
    <w:p w:rsidR="00C328DE" w:rsidRDefault="00C328DE">
      <w:pPr>
        <w:rPr>
          <w:rFonts w:eastAsia="MS Minchofalt"/>
        </w:rPr>
      </w:pPr>
      <w:r>
        <w:rPr>
          <w:rFonts w:eastAsia="MS Minchofalt"/>
          <w:color w:val="FF0000"/>
        </w:rPr>
        <w:t>āgame—</w:t>
      </w:r>
    </w:p>
    <w:p w:rsidR="00C328DE" w:rsidRDefault="00C328DE">
      <w:pPr>
        <w:pStyle w:val="Bluequotes"/>
        <w:rPr>
          <w:rFonts w:eastAsia="MS Minchofalt"/>
        </w:rPr>
      </w:pPr>
      <w:r>
        <w:rPr>
          <w:rFonts w:eastAsia="MS Minchofalt"/>
        </w:rPr>
        <w:t>mantra-hīnaṁ kriyā-hīnaṁ bhakti-hīnaṁ janārdana |</w:t>
      </w:r>
    </w:p>
    <w:p w:rsidR="00C328DE" w:rsidRDefault="00C328DE">
      <w:pPr>
        <w:pStyle w:val="Bluequotes"/>
        <w:rPr>
          <w:rFonts w:eastAsia="MS Minchofalt"/>
        </w:rPr>
      </w:pPr>
      <w:r>
        <w:rPr>
          <w:rFonts w:eastAsia="MS Minchofalt"/>
        </w:rPr>
        <w:t>yat pūjitaṁ mayā deva paripūrṇaṁ tad astu me ||427||</w:t>
      </w:r>
    </w:p>
    <w:p w:rsidR="00C328DE" w:rsidRDefault="00C328DE">
      <w:pPr>
        <w:pStyle w:val="Bluequotes"/>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yad dattaṁ bhakti-mātreṇa patraṁ puṣpaṁ phalaṁ jalam |</w:t>
      </w:r>
    </w:p>
    <w:p w:rsidR="00C328DE" w:rsidRDefault="00C328DE">
      <w:pPr>
        <w:pStyle w:val="Bluequotes"/>
        <w:rPr>
          <w:rFonts w:eastAsia="MS Minchofalt"/>
        </w:rPr>
      </w:pPr>
      <w:r>
        <w:rPr>
          <w:rFonts w:eastAsia="MS Minchofalt"/>
        </w:rPr>
        <w:t>āveditaṁ nivedyaṁ tu tad gṛhāṇānukampayā ||428||</w:t>
      </w:r>
    </w:p>
    <w:p w:rsidR="00C328DE" w:rsidRDefault="00C328DE">
      <w:pPr>
        <w:pStyle w:val="Bluequotes"/>
        <w:rPr>
          <w:rFonts w:eastAsia="MS Minchofalt"/>
        </w:rPr>
      </w:pPr>
      <w:r>
        <w:rPr>
          <w:rFonts w:eastAsia="MS Minchofalt"/>
        </w:rPr>
        <w:t>vidhi-hīnaṁ mantra-hīnaṁ yat kiñcid upapāditam |</w:t>
      </w:r>
    </w:p>
    <w:p w:rsidR="00C328DE" w:rsidRDefault="00C328DE">
      <w:pPr>
        <w:pStyle w:val="Bluequotes"/>
        <w:rPr>
          <w:rFonts w:eastAsia="MS Minchofalt"/>
        </w:rPr>
      </w:pPr>
      <w:r>
        <w:rPr>
          <w:rFonts w:eastAsia="MS Minchofalt"/>
        </w:rPr>
        <w:t>kriyā-mantra-vihīnaṁ vā tat sarvaṁ kṣantum arhasi ||429||</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ajñānād athavā jñānād aśubhaṁ yan mayā kṛtam |</w:t>
      </w:r>
    </w:p>
    <w:p w:rsidR="00C328DE" w:rsidRDefault="00C328DE">
      <w:pPr>
        <w:pStyle w:val="Bluequotes"/>
        <w:rPr>
          <w:rFonts w:eastAsia="MS Minchofalt"/>
        </w:rPr>
      </w:pPr>
      <w:r>
        <w:rPr>
          <w:rFonts w:eastAsia="MS Minchofalt"/>
        </w:rPr>
        <w:t>kṣantum arhasi tat sarvaṁ dāsyenaiva gṛhāṇa mām ||430||</w:t>
      </w:r>
    </w:p>
    <w:p w:rsidR="00C328DE" w:rsidRDefault="00C328DE">
      <w:pPr>
        <w:pStyle w:val="Bluequotes"/>
        <w:rPr>
          <w:rFonts w:eastAsia="MS Minchofalt"/>
        </w:rPr>
      </w:pPr>
      <w:r>
        <w:rPr>
          <w:rFonts w:eastAsia="MS Minchofalt"/>
        </w:rPr>
        <w:t>sthitiḥ sevā gatir yātrā smṛtiś cintā stutir vacaḥ |</w:t>
      </w:r>
    </w:p>
    <w:p w:rsidR="00C328DE" w:rsidRDefault="00C328DE">
      <w:pPr>
        <w:pStyle w:val="Bluequotes"/>
        <w:rPr>
          <w:rFonts w:eastAsia="MS Minchofalt"/>
        </w:rPr>
      </w:pPr>
      <w:r>
        <w:rPr>
          <w:rFonts w:eastAsia="MS Minchofalt"/>
        </w:rPr>
        <w:t>bhūyāt sarvātmanā viṣṇo madīyaṁ tvayi ceṣṭitam ||431||</w:t>
      </w:r>
    </w:p>
    <w:p w:rsidR="00C328DE" w:rsidRDefault="00C328DE">
      <w:pPr>
        <w:rPr>
          <w:rFonts w:eastAsia="MS Minchofalt"/>
        </w:rPr>
      </w:pPr>
    </w:p>
    <w:p w:rsidR="00C328DE" w:rsidRDefault="00C328DE">
      <w:pPr>
        <w:rPr>
          <w:rFonts w:eastAsia="MS Minchofalt"/>
        </w:rPr>
      </w:pPr>
      <w:r>
        <w:rPr>
          <w:rFonts w:eastAsia="MS Minchofalt"/>
        </w:rPr>
        <w:t>api ca—</w:t>
      </w:r>
    </w:p>
    <w:p w:rsidR="00C328DE" w:rsidRDefault="00C328DE">
      <w:pPr>
        <w:pStyle w:val="Bluequotes"/>
        <w:rPr>
          <w:rFonts w:eastAsia="MS Minchofalt"/>
        </w:rPr>
      </w:pPr>
      <w:r>
        <w:rPr>
          <w:rFonts w:eastAsia="MS Minchofalt"/>
        </w:rPr>
        <w:t>kṛṣṇa rāma mukunda vāmana vāsudeva jagad-guro |</w:t>
      </w:r>
    </w:p>
    <w:p w:rsidR="00C328DE" w:rsidRDefault="00C328DE">
      <w:pPr>
        <w:pStyle w:val="Bluequotes"/>
        <w:rPr>
          <w:rFonts w:eastAsia="MS Minchofalt"/>
        </w:rPr>
      </w:pPr>
      <w:r>
        <w:rPr>
          <w:rFonts w:eastAsia="MS Minchofalt"/>
        </w:rPr>
        <w:t>matsya kacchapa nārasiṁha varāha rāghava pāhi mām ||432||</w:t>
      </w:r>
    </w:p>
    <w:p w:rsidR="00C328DE" w:rsidRDefault="00C328DE">
      <w:pPr>
        <w:pStyle w:val="Bluequotes"/>
        <w:rPr>
          <w:rFonts w:eastAsia="MS Minchofalt"/>
        </w:rPr>
      </w:pPr>
      <w:r>
        <w:rPr>
          <w:rFonts w:eastAsia="MS Minchofalt"/>
        </w:rPr>
        <w:t>deva-dānava-nāradādi-vandya dayā-nidhe |</w:t>
      </w:r>
    </w:p>
    <w:p w:rsidR="00C328DE" w:rsidRDefault="00C328DE">
      <w:pPr>
        <w:pStyle w:val="Bluequotes"/>
        <w:rPr>
          <w:rFonts w:eastAsia="MS Minchofalt"/>
        </w:rPr>
      </w:pPr>
      <w:r>
        <w:rPr>
          <w:rFonts w:eastAsia="MS Minchofalt"/>
        </w:rPr>
        <w:t>devakī-suta dehi me tava pāda-bhaktim acalām ||433||</w:t>
      </w:r>
    </w:p>
    <w:p w:rsidR="00C328DE" w:rsidRDefault="00C328DE">
      <w:pPr>
        <w:rPr>
          <w:rFonts w:eastAsia="MS Minchofalt"/>
        </w:rPr>
      </w:pPr>
    </w:p>
    <w:p w:rsidR="00C328DE" w:rsidRDefault="00C328DE">
      <w:r>
        <w:rPr>
          <w:color w:val="FF0000"/>
        </w:rPr>
        <w:t xml:space="preserve">śrī-viṣṇu-purāṇe </w:t>
      </w:r>
      <w:r>
        <w:t>[vi.pu. 1.20.18-19]—</w:t>
      </w:r>
    </w:p>
    <w:p w:rsidR="00C328DE" w:rsidRDefault="00C328DE">
      <w:pPr>
        <w:pStyle w:val="Bluequotes"/>
      </w:pPr>
      <w:r>
        <w:t>nātha yoni-sahasreṣu yeṣu yeṣu vrajāmy aham |</w:t>
      </w:r>
    </w:p>
    <w:p w:rsidR="00C328DE" w:rsidRDefault="00C328DE">
      <w:pPr>
        <w:pStyle w:val="Bluequotes"/>
      </w:pPr>
      <w:r>
        <w:t>teṣu teṣv acyutā bhaktir acyute’stu sadā tvayi ||434||</w:t>
      </w:r>
    </w:p>
    <w:p w:rsidR="00C328DE" w:rsidRDefault="00C328DE">
      <w:pPr>
        <w:pStyle w:val="Bluequotes"/>
      </w:pPr>
      <w:r>
        <w:t>yā prītir avivekānāṁ viṣayeṣv anapāyinī |</w:t>
      </w:r>
    </w:p>
    <w:p w:rsidR="00C328DE" w:rsidRDefault="00C328DE">
      <w:pPr>
        <w:pStyle w:val="Bluequotes"/>
      </w:pPr>
      <w:r>
        <w:t xml:space="preserve">tvām anusmarataḥ sā me hṛdayān nāpasarpatu ||435|| </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pāṇḍava-gītāyāṁ—</w:t>
      </w:r>
    </w:p>
    <w:p w:rsidR="00C328DE" w:rsidRDefault="00C328DE">
      <w:pPr>
        <w:pStyle w:val="Bluequotes"/>
        <w:rPr>
          <w:rFonts w:eastAsia="MS Minchofalt"/>
        </w:rPr>
      </w:pPr>
      <w:r>
        <w:rPr>
          <w:rFonts w:eastAsia="MS Minchofalt"/>
        </w:rPr>
        <w:t>kīṭeṣu pakṣiṣu mṛgeṣu sarīsṛpeṣu</w:t>
      </w:r>
    </w:p>
    <w:p w:rsidR="00C328DE" w:rsidRDefault="00C328DE">
      <w:pPr>
        <w:pStyle w:val="Bluequotes"/>
        <w:rPr>
          <w:rFonts w:eastAsia="MS Minchofalt"/>
        </w:rPr>
      </w:pPr>
      <w:r>
        <w:rPr>
          <w:rFonts w:eastAsia="MS Minchofalt"/>
        </w:rPr>
        <w:t>rakṣaḥ-piśāca-manujeṣv api yatra tatra |</w:t>
      </w:r>
    </w:p>
    <w:p w:rsidR="00C328DE" w:rsidRDefault="00C328DE">
      <w:pPr>
        <w:pStyle w:val="Bluequotes"/>
        <w:rPr>
          <w:rFonts w:eastAsia="MS Minchofalt"/>
        </w:rPr>
      </w:pPr>
      <w:r>
        <w:rPr>
          <w:rFonts w:eastAsia="MS Minchofalt"/>
        </w:rPr>
        <w:t>jātasya me bhavatu keśava te prasādāt</w:t>
      </w:r>
    </w:p>
    <w:p w:rsidR="00C328DE" w:rsidRDefault="00C328DE">
      <w:pPr>
        <w:pStyle w:val="Bluequotes"/>
        <w:rPr>
          <w:rFonts w:eastAsia="MS Minchofalt"/>
        </w:rPr>
      </w:pPr>
      <w:r>
        <w:rPr>
          <w:rFonts w:eastAsia="MS Minchofalt"/>
        </w:rPr>
        <w:t>tvayy eva bhaktir atulāvyabhicāriṇī ca ||436||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pādme</w:t>
      </w:r>
      <w:r>
        <w:rPr>
          <w:rFonts w:eastAsia="MS Minchofalt"/>
        </w:rPr>
        <w:t xml:space="preserve"> —</w:t>
      </w:r>
    </w:p>
    <w:p w:rsidR="00C328DE" w:rsidRDefault="00C328DE">
      <w:pPr>
        <w:pStyle w:val="Bluequotes"/>
        <w:rPr>
          <w:rFonts w:eastAsia="MS Minchofalt"/>
        </w:rPr>
      </w:pPr>
      <w:r>
        <w:rPr>
          <w:rFonts w:eastAsia="MS Minchofalt"/>
        </w:rPr>
        <w:t>yuvatīnāṁ yathā yūni yūnāṁ ca yuvatau yathā |</w:t>
      </w:r>
    </w:p>
    <w:p w:rsidR="00C328DE" w:rsidRDefault="00C328DE">
      <w:pPr>
        <w:pStyle w:val="Bluequotes"/>
        <w:rPr>
          <w:rFonts w:eastAsia="MS Minchofalt"/>
        </w:rPr>
      </w:pPr>
      <w:r>
        <w:rPr>
          <w:rFonts w:eastAsia="MS Minchofalt"/>
        </w:rPr>
        <w:t>mano 'bhiramate tadvan mano 'bhiramatāṁ tvayi ||437||</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athāparādha-kṣamāpaṇam</w:t>
      </w:r>
    </w:p>
    <w:p w:rsidR="00C328DE" w:rsidRDefault="00C328DE">
      <w:pPr>
        <w:jc w:val="center"/>
        <w:rPr>
          <w:rFonts w:eastAsia="MS Minchofalt"/>
        </w:rPr>
      </w:pPr>
    </w:p>
    <w:p w:rsidR="00C328DE" w:rsidRDefault="00C328DE">
      <w:pPr>
        <w:rPr>
          <w:rFonts w:eastAsia="MS Minchofalt"/>
          <w:b/>
          <w:bCs/>
        </w:rPr>
      </w:pPr>
      <w:r>
        <w:rPr>
          <w:rFonts w:eastAsia="MS Minchofalt"/>
          <w:b/>
          <w:bCs/>
        </w:rPr>
        <w:t>tato’parādhān śrī-kṛṣṇaṁ kṣamā-śīlaṁ kṣamāpayet |</w:t>
      </w:r>
    </w:p>
    <w:p w:rsidR="00C328DE" w:rsidRDefault="00C328DE">
      <w:pPr>
        <w:rPr>
          <w:rFonts w:eastAsia="MS Minchofalt"/>
          <w:b/>
          <w:bCs/>
        </w:rPr>
      </w:pPr>
      <w:r>
        <w:rPr>
          <w:rFonts w:eastAsia="MS Minchofalt"/>
          <w:b/>
          <w:bCs/>
        </w:rPr>
        <w:t>sakāku kīrtayan ślokān uttamān sāmpradāyikān ||438||</w:t>
      </w:r>
    </w:p>
    <w:p w:rsidR="00C328DE" w:rsidRDefault="00C328DE">
      <w:pPr>
        <w:rPr>
          <w:rFonts w:eastAsia="MS Minchofalt"/>
        </w:rPr>
      </w:pPr>
    </w:p>
    <w:p w:rsidR="00C328DE" w:rsidRDefault="00C328DE">
      <w:pPr>
        <w:rPr>
          <w:rFonts w:eastAsia="MS Minchofalt"/>
        </w:rPr>
      </w:pPr>
      <w:r>
        <w:rPr>
          <w:rFonts w:eastAsia="MS Minchofalt"/>
        </w:rPr>
        <w:t>tathā hi—</w:t>
      </w:r>
    </w:p>
    <w:p w:rsidR="00C328DE" w:rsidRDefault="00C328DE">
      <w:pPr>
        <w:rPr>
          <w:rFonts w:eastAsia="MS Minchofalt"/>
          <w:b/>
          <w:bCs/>
        </w:rPr>
      </w:pPr>
      <w:r>
        <w:rPr>
          <w:rFonts w:eastAsia="MS Minchofalt"/>
          <w:b/>
          <w:bCs/>
        </w:rPr>
        <w:t>aparādha-sahasrāṇi kriyante’harniśaṁ mayā |</w:t>
      </w:r>
    </w:p>
    <w:p w:rsidR="00C328DE" w:rsidRDefault="00C328DE">
      <w:pPr>
        <w:rPr>
          <w:rFonts w:eastAsia="MS Minchofalt"/>
          <w:b/>
          <w:bCs/>
        </w:rPr>
      </w:pPr>
      <w:r>
        <w:rPr>
          <w:rFonts w:eastAsia="MS Minchofalt"/>
          <w:b/>
          <w:bCs/>
        </w:rPr>
        <w:t>dāso’ham iti māṁ matvā kṣamasva madhusūdana ||439||</w:t>
      </w:r>
    </w:p>
    <w:p w:rsidR="00C328DE" w:rsidRDefault="00C328DE">
      <w:pPr>
        <w:rPr>
          <w:rFonts w:eastAsia="MS Minchofalt"/>
        </w:rPr>
      </w:pPr>
    </w:p>
    <w:p w:rsidR="00C328DE" w:rsidRDefault="00C328DE">
      <w:pPr>
        <w:rPr>
          <w:rFonts w:eastAsia="MS Minchofalt"/>
        </w:rPr>
      </w:pPr>
      <w:r>
        <w:rPr>
          <w:rFonts w:eastAsia="MS Minchofalt"/>
        </w:rPr>
        <w:t>kiṁ ca—</w:t>
      </w:r>
    </w:p>
    <w:p w:rsidR="00C328DE" w:rsidRDefault="00C328DE">
      <w:pPr>
        <w:rPr>
          <w:rFonts w:eastAsia="MS Minchofalt"/>
          <w:b/>
          <w:bCs/>
        </w:rPr>
      </w:pPr>
      <w:r>
        <w:rPr>
          <w:rFonts w:eastAsia="MS Minchofalt"/>
          <w:b/>
          <w:bCs/>
        </w:rPr>
        <w:t>pratijñā tava govinda na me bhaktaḥ praṇaśyati |</w:t>
      </w:r>
    </w:p>
    <w:p w:rsidR="00C328DE" w:rsidRDefault="00C328DE">
      <w:pPr>
        <w:rPr>
          <w:rFonts w:eastAsia="MS Minchofalt"/>
          <w:b/>
          <w:bCs/>
        </w:rPr>
      </w:pPr>
      <w:r>
        <w:rPr>
          <w:rFonts w:eastAsia="MS Minchofalt"/>
          <w:b/>
          <w:bCs/>
        </w:rPr>
        <w:t>iti saṁsmṛtya saṁsmṛtya prāṇān saṁdhārayāmy aham ||440||</w:t>
      </w:r>
    </w:p>
    <w:p w:rsidR="00C328DE" w:rsidRDefault="00C328DE">
      <w:pPr>
        <w:pStyle w:val="Bluequotes"/>
        <w:rPr>
          <w:rFonts w:eastAsia="MS Minchofalt"/>
        </w:rPr>
      </w:pPr>
    </w:p>
    <w:p w:rsidR="00C328DE" w:rsidRDefault="00C328DE">
      <w:pPr>
        <w:pStyle w:val="Heading3"/>
        <w:rPr>
          <w:rFonts w:eastAsia="MS Minchofalt"/>
        </w:rPr>
      </w:pPr>
      <w:r>
        <w:rPr>
          <w:rFonts w:eastAsia="MS Minchofalt"/>
        </w:rPr>
        <w:t>athāparādhāḥ</w:t>
      </w:r>
    </w:p>
    <w:p w:rsidR="00C328DE" w:rsidRDefault="00C328DE">
      <w:pPr>
        <w:jc w:val="center"/>
        <w:rPr>
          <w:rFonts w:eastAsia="MS Minchofalt"/>
        </w:rPr>
      </w:pPr>
    </w:p>
    <w:p w:rsidR="00C328DE" w:rsidRDefault="00C328DE">
      <w:pPr>
        <w:rPr>
          <w:rFonts w:eastAsia="MS Minchofalt"/>
          <w:color w:val="FF0000"/>
        </w:rPr>
      </w:pPr>
      <w:r>
        <w:rPr>
          <w:rFonts w:eastAsia="MS Minchofalt"/>
          <w:color w:val="FF0000"/>
        </w:rPr>
        <w:t>āgame—</w:t>
      </w:r>
    </w:p>
    <w:p w:rsidR="00C328DE" w:rsidRDefault="00C328DE">
      <w:pPr>
        <w:pStyle w:val="Bluequotes"/>
        <w:rPr>
          <w:rFonts w:eastAsia="MS Minchofalt"/>
        </w:rPr>
      </w:pPr>
      <w:r>
        <w:rPr>
          <w:rFonts w:eastAsia="MS Minchofalt"/>
        </w:rPr>
        <w:t>yānair vā pādukair vāpi gamanaṁ bhagavad-gṛhe |</w:t>
      </w:r>
    </w:p>
    <w:p w:rsidR="00C328DE" w:rsidRDefault="00C328DE">
      <w:pPr>
        <w:pStyle w:val="Bluequotes"/>
        <w:rPr>
          <w:rFonts w:eastAsia="MS Minchofalt"/>
        </w:rPr>
      </w:pPr>
      <w:r>
        <w:rPr>
          <w:rFonts w:eastAsia="MS Minchofalt"/>
        </w:rPr>
        <w:t>devotsavādy-asevā ca apraṇāmas tad-agrataḥ ||441||</w:t>
      </w:r>
    </w:p>
    <w:p w:rsidR="00C328DE" w:rsidRDefault="00C328DE">
      <w:pPr>
        <w:pStyle w:val="Bluequotes"/>
        <w:rPr>
          <w:rFonts w:eastAsia="MS Minchofalt"/>
        </w:rPr>
      </w:pPr>
      <w:r>
        <w:rPr>
          <w:rFonts w:eastAsia="MS Minchofalt"/>
        </w:rPr>
        <w:t>ucchiṣṭe vāpy aśauce vā bhagavad-vandanādikam |</w:t>
      </w:r>
    </w:p>
    <w:p w:rsidR="00C328DE" w:rsidRDefault="00C328DE">
      <w:pPr>
        <w:pStyle w:val="Bluequotes"/>
        <w:rPr>
          <w:rFonts w:eastAsia="MS Minchofalt"/>
        </w:rPr>
      </w:pPr>
      <w:r>
        <w:rPr>
          <w:rFonts w:eastAsia="MS Minchofalt"/>
        </w:rPr>
        <w:t>eka-hasta-praṇāmaś ca tat-purastāt pradakṣiṇam ||442||</w:t>
      </w:r>
    </w:p>
    <w:p w:rsidR="00C328DE" w:rsidRDefault="00C328DE">
      <w:pPr>
        <w:pStyle w:val="Bluequotes"/>
        <w:rPr>
          <w:rFonts w:eastAsia="MS Minchofalt"/>
        </w:rPr>
      </w:pPr>
      <w:r>
        <w:rPr>
          <w:rFonts w:eastAsia="MS Minchofalt"/>
        </w:rPr>
        <w:t>pāda-prasāraṇaṁ cāgre tathā paryaṅka-bandhanam |</w:t>
      </w:r>
    </w:p>
    <w:p w:rsidR="00C328DE" w:rsidRDefault="00C328DE">
      <w:pPr>
        <w:pStyle w:val="Bluequotes"/>
        <w:rPr>
          <w:rFonts w:eastAsia="MS Minchofalt"/>
        </w:rPr>
      </w:pPr>
      <w:r>
        <w:rPr>
          <w:rFonts w:eastAsia="MS Minchofalt"/>
        </w:rPr>
        <w:t>śayanaṁ bhakṣaṇaṁ cāpi mithyā-bhāṣaṇam eva ca ||443||</w:t>
      </w:r>
    </w:p>
    <w:p w:rsidR="00C328DE" w:rsidRDefault="00C328DE">
      <w:pPr>
        <w:pStyle w:val="Bluequotes"/>
        <w:rPr>
          <w:rFonts w:eastAsia="MS Minchofalt"/>
        </w:rPr>
      </w:pPr>
      <w:r>
        <w:rPr>
          <w:rFonts w:eastAsia="MS Minchofalt"/>
        </w:rPr>
        <w:t>uccair bhāṣā mitho jalpo rodanāni ca vigrahaḥ |</w:t>
      </w:r>
    </w:p>
    <w:p w:rsidR="00C328DE" w:rsidRDefault="00C328DE">
      <w:pPr>
        <w:pStyle w:val="Bluequotes"/>
        <w:rPr>
          <w:rFonts w:eastAsia="MS Minchofalt"/>
        </w:rPr>
      </w:pPr>
      <w:r>
        <w:rPr>
          <w:rFonts w:eastAsia="MS Minchofalt"/>
        </w:rPr>
        <w:t>nigrahānugrahau caiva nṛṣu ca krūra-bhāṣaṇam ||444||</w:t>
      </w:r>
    </w:p>
    <w:p w:rsidR="00C328DE" w:rsidRDefault="00C328DE">
      <w:pPr>
        <w:pStyle w:val="Bluequotes"/>
        <w:rPr>
          <w:rFonts w:eastAsia="MS Minchofalt"/>
        </w:rPr>
      </w:pPr>
      <w:r>
        <w:rPr>
          <w:rFonts w:eastAsia="MS Minchofalt"/>
        </w:rPr>
        <w:t>kambalāvaraṇaṁ caiva para-nindā para-stutiḥ |</w:t>
      </w:r>
    </w:p>
    <w:p w:rsidR="00C328DE" w:rsidRDefault="00C328DE">
      <w:pPr>
        <w:pStyle w:val="Bluequotes"/>
        <w:rPr>
          <w:rFonts w:eastAsia="MS Minchofalt"/>
        </w:rPr>
      </w:pPr>
      <w:r>
        <w:rPr>
          <w:rFonts w:eastAsia="MS Minchofalt"/>
        </w:rPr>
        <w:t>aślīla-bhāṣaṇaṁ caiva adho-vāyu-vimokṣaṇam ||445||</w:t>
      </w:r>
    </w:p>
    <w:p w:rsidR="00C328DE" w:rsidRDefault="00C328DE">
      <w:pPr>
        <w:pStyle w:val="Bluequotes"/>
        <w:rPr>
          <w:rFonts w:eastAsia="MS Minchofalt"/>
        </w:rPr>
      </w:pPr>
      <w:r>
        <w:rPr>
          <w:rFonts w:eastAsia="MS Minchofalt"/>
        </w:rPr>
        <w:t>śaktau gauṇopacāraś ca anivedita-bhakṣaṇam |</w:t>
      </w:r>
    </w:p>
    <w:p w:rsidR="00C328DE" w:rsidRDefault="00C328DE">
      <w:pPr>
        <w:pStyle w:val="Bluequotes"/>
        <w:rPr>
          <w:rFonts w:eastAsia="MS Minchofalt"/>
        </w:rPr>
      </w:pPr>
      <w:r>
        <w:rPr>
          <w:rFonts w:eastAsia="MS Minchofalt"/>
        </w:rPr>
        <w:t>tat-tat-kālodbhavānāṁ ca phalādīnām anarpaṇam ||446||</w:t>
      </w:r>
    </w:p>
    <w:p w:rsidR="00C328DE" w:rsidRDefault="00C328DE">
      <w:pPr>
        <w:pStyle w:val="Bluequotes"/>
        <w:rPr>
          <w:rFonts w:eastAsia="MS Minchofalt"/>
        </w:rPr>
      </w:pPr>
      <w:r>
        <w:rPr>
          <w:rFonts w:eastAsia="MS Minchofalt"/>
        </w:rPr>
        <w:t>viniyuktāvaiśiṣṭhasya pradānaṁ vyañjanādike |</w:t>
      </w:r>
    </w:p>
    <w:p w:rsidR="00C328DE" w:rsidRDefault="00C328DE">
      <w:pPr>
        <w:pStyle w:val="Bluequotes"/>
        <w:rPr>
          <w:rFonts w:eastAsia="MS Minchofalt"/>
        </w:rPr>
      </w:pPr>
      <w:r>
        <w:rPr>
          <w:rFonts w:eastAsia="MS Minchofalt"/>
        </w:rPr>
        <w:t>pṛṣṭhīkṛtyāsanaṁ caiva pareṣām abhivādanam ||447||</w:t>
      </w:r>
    </w:p>
    <w:p w:rsidR="00C328DE" w:rsidRDefault="00C328DE">
      <w:pPr>
        <w:pStyle w:val="Bluequotes"/>
        <w:rPr>
          <w:rFonts w:eastAsia="MS Minchofalt"/>
        </w:rPr>
      </w:pPr>
      <w:r>
        <w:rPr>
          <w:rFonts w:eastAsia="MS Minchofalt"/>
        </w:rPr>
        <w:t>gurau maunaṁ nija-stotraṁ devatā-nindanaṁ tathā |</w:t>
      </w:r>
    </w:p>
    <w:p w:rsidR="00C328DE" w:rsidRDefault="00C328DE">
      <w:pPr>
        <w:pStyle w:val="Bluequotes"/>
        <w:rPr>
          <w:rFonts w:eastAsia="MS Minchofalt"/>
        </w:rPr>
      </w:pPr>
      <w:r>
        <w:rPr>
          <w:rFonts w:eastAsia="MS Minchofalt"/>
        </w:rPr>
        <w:t>aparādhās tathā viṣṇor dvātriṁśat parikīrtitāḥ ||448||</w:t>
      </w:r>
    </w:p>
    <w:p w:rsidR="00C328DE" w:rsidRDefault="00C328DE">
      <w:pPr>
        <w:rPr>
          <w:rFonts w:eastAsia="MS Minchofalt"/>
        </w:rPr>
      </w:pPr>
    </w:p>
    <w:p w:rsidR="00C328DE" w:rsidRDefault="00C328DE">
      <w:pPr>
        <w:rPr>
          <w:color w:val="FF0000"/>
        </w:rPr>
      </w:pPr>
      <w:r>
        <w:rPr>
          <w:color w:val="FF0000"/>
        </w:rPr>
        <w:t>vārāhe—</w:t>
      </w:r>
    </w:p>
    <w:p w:rsidR="00C328DE" w:rsidRDefault="00C328DE">
      <w:pPr>
        <w:pStyle w:val="Bluequotes"/>
        <w:rPr>
          <w:rFonts w:eastAsia="MS Minchofalt"/>
        </w:rPr>
      </w:pPr>
      <w:r>
        <w:rPr>
          <w:rFonts w:eastAsia="MS Minchofalt"/>
        </w:rPr>
        <w:t>dvātriṁśad-aparādhā ye kīrtyante vasudhe mayā |</w:t>
      </w:r>
    </w:p>
    <w:p w:rsidR="00C328DE" w:rsidRDefault="00C328DE">
      <w:pPr>
        <w:pStyle w:val="Bluequotes"/>
        <w:rPr>
          <w:rFonts w:eastAsia="MS Minchofalt"/>
        </w:rPr>
      </w:pPr>
      <w:r>
        <w:rPr>
          <w:rFonts w:eastAsia="MS Minchofalt"/>
        </w:rPr>
        <w:t>vaiṣṇavena sadā te tu varjanīyāḥ prayatnataḥ ||449||</w:t>
      </w:r>
    </w:p>
    <w:p w:rsidR="00C328DE" w:rsidRDefault="00C328DE">
      <w:pPr>
        <w:pStyle w:val="Bluequotes"/>
        <w:rPr>
          <w:rFonts w:eastAsia="MS Minchofalt"/>
        </w:rPr>
      </w:pPr>
      <w:r>
        <w:rPr>
          <w:rFonts w:eastAsia="MS Minchofalt"/>
        </w:rPr>
        <w:t>ye vai na varjayanty etān aparādhān mayoditān |</w:t>
      </w:r>
    </w:p>
    <w:p w:rsidR="00C328DE" w:rsidRDefault="00C328DE">
      <w:pPr>
        <w:pStyle w:val="Bluequotes"/>
        <w:rPr>
          <w:rFonts w:eastAsia="MS Minchofalt"/>
        </w:rPr>
      </w:pPr>
      <w:r>
        <w:rPr>
          <w:rFonts w:eastAsia="MS Minchofalt"/>
        </w:rPr>
        <w:t>sarva-dharma-paribhraṣṭāḥ pacyante narake ciram ||450||</w:t>
      </w:r>
    </w:p>
    <w:p w:rsidR="00C328DE" w:rsidRDefault="00C328DE">
      <w:pPr>
        <w:pStyle w:val="Bluequotes"/>
        <w:rPr>
          <w:rFonts w:eastAsia="MS Minchofalt"/>
        </w:rPr>
      </w:pPr>
      <w:r>
        <w:rPr>
          <w:rFonts w:eastAsia="MS Minchofalt"/>
        </w:rPr>
        <w:t>rājānna-bhakṣaṇaṁ caivam āpady api bhayāvaham |</w:t>
      </w:r>
    </w:p>
    <w:p w:rsidR="00C328DE" w:rsidRDefault="00C328DE">
      <w:pPr>
        <w:pStyle w:val="Bluequotes"/>
        <w:rPr>
          <w:rFonts w:eastAsia="MS Minchofalt"/>
        </w:rPr>
      </w:pPr>
      <w:r>
        <w:rPr>
          <w:rFonts w:eastAsia="MS Minchofalt"/>
        </w:rPr>
        <w:t>dhvāntāgāre hareḥ sparśaḥ paraṁ sukṛta-nāśanaḥ ||451||</w:t>
      </w:r>
    </w:p>
    <w:p w:rsidR="00C328DE" w:rsidRDefault="00C328DE">
      <w:pPr>
        <w:pStyle w:val="Bluequotes"/>
        <w:rPr>
          <w:rFonts w:eastAsia="MS Minchofalt"/>
        </w:rPr>
      </w:pPr>
      <w:r>
        <w:rPr>
          <w:rFonts w:eastAsia="MS Minchofalt"/>
        </w:rPr>
        <w:t>tathaiva vidhim ullaṅghya sahasā sparśanaṁ hareḥ |</w:t>
      </w:r>
    </w:p>
    <w:p w:rsidR="00C328DE" w:rsidRDefault="00C328DE">
      <w:pPr>
        <w:pStyle w:val="Bluequotes"/>
        <w:rPr>
          <w:rFonts w:eastAsia="MS Minchofalt"/>
        </w:rPr>
      </w:pPr>
      <w:r>
        <w:rPr>
          <w:rFonts w:eastAsia="MS Minchofalt"/>
        </w:rPr>
        <w:t>dvārodghāṭo vinā vādyaṁ kroḍa-māṁsa-nivedanam ||452||</w:t>
      </w:r>
    </w:p>
    <w:p w:rsidR="00C328DE" w:rsidRDefault="00C328DE">
      <w:pPr>
        <w:pStyle w:val="Bluequotes"/>
        <w:rPr>
          <w:rFonts w:eastAsia="MS Minchofalt"/>
        </w:rPr>
      </w:pPr>
      <w:r>
        <w:rPr>
          <w:rFonts w:eastAsia="MS Minchofalt"/>
        </w:rPr>
        <w:t>pādukābhyāṁ tathā viṣṇor mandirāyopasarpaṇam |</w:t>
      </w:r>
    </w:p>
    <w:p w:rsidR="00C328DE" w:rsidRDefault="00C328DE">
      <w:pPr>
        <w:pStyle w:val="Bluequotes"/>
        <w:rPr>
          <w:rFonts w:eastAsia="MS Minchofalt"/>
        </w:rPr>
      </w:pPr>
      <w:r>
        <w:rPr>
          <w:rFonts w:eastAsia="MS Minchofalt"/>
        </w:rPr>
        <w:t>kukkurocchiṣṭa-kalanaṁ mauna-bhaṅgo’cyutārcane ||453||</w:t>
      </w:r>
    </w:p>
    <w:p w:rsidR="00C328DE" w:rsidRDefault="00C328DE">
      <w:pPr>
        <w:pStyle w:val="Bluequotes"/>
        <w:rPr>
          <w:rFonts w:eastAsia="MS Minchofalt"/>
        </w:rPr>
      </w:pPr>
      <w:r>
        <w:rPr>
          <w:rFonts w:eastAsia="MS Minchofalt"/>
        </w:rPr>
        <w:t xml:space="preserve">tathā pūjana-kāle viḍ-utsargāya sarpaṇam | </w:t>
      </w:r>
    </w:p>
    <w:p w:rsidR="00C328DE" w:rsidRDefault="00C328DE">
      <w:pPr>
        <w:pStyle w:val="Bluequotes"/>
        <w:rPr>
          <w:rFonts w:eastAsia="MS Minchofalt"/>
        </w:rPr>
      </w:pPr>
      <w:r>
        <w:rPr>
          <w:rFonts w:eastAsia="MS Minchofalt"/>
        </w:rPr>
        <w:t>śrāddhādikam akṛtvā ca navānnasya ca bhakṣaṇam ||454||</w:t>
      </w:r>
    </w:p>
    <w:p w:rsidR="00C328DE" w:rsidRDefault="00C328DE">
      <w:pPr>
        <w:pStyle w:val="Bluequotes"/>
        <w:rPr>
          <w:rFonts w:eastAsia="MS Minchofalt"/>
        </w:rPr>
      </w:pPr>
      <w:r>
        <w:rPr>
          <w:rFonts w:eastAsia="MS Minchofalt"/>
        </w:rPr>
        <w:t xml:space="preserve">adattvā gandha-mālyādi dhūpanaṁ madhughātinaḥ | </w:t>
      </w:r>
    </w:p>
    <w:p w:rsidR="00C328DE" w:rsidRDefault="00C328DE">
      <w:pPr>
        <w:pStyle w:val="Bluequotes"/>
        <w:rPr>
          <w:rFonts w:eastAsia="MS Minchofalt"/>
        </w:rPr>
      </w:pPr>
      <w:r>
        <w:rPr>
          <w:rFonts w:eastAsia="MS Minchofalt"/>
        </w:rPr>
        <w:t>akarmaṇy aprasūnena pūjanaṁ ca hares tathā ||455||</w:t>
      </w:r>
    </w:p>
    <w:p w:rsidR="00C328DE" w:rsidRDefault="00C328DE">
      <w:pPr>
        <w:pStyle w:val="Bluequotes"/>
        <w:rPr>
          <w:rFonts w:eastAsia="MS Minchofalt"/>
        </w:rPr>
      </w:pPr>
      <w:r>
        <w:rPr>
          <w:rFonts w:eastAsia="MS Minchofalt"/>
        </w:rPr>
        <w:t>akṛtvā danta-kāṣṭhaṁ ca kṛtvā nidhūvanaṁ tathā |</w:t>
      </w:r>
    </w:p>
    <w:p w:rsidR="00C328DE" w:rsidRDefault="00C328DE">
      <w:pPr>
        <w:pStyle w:val="Bluequotes"/>
        <w:rPr>
          <w:rFonts w:eastAsia="MS Minchofalt"/>
        </w:rPr>
      </w:pPr>
      <w:r>
        <w:rPr>
          <w:rFonts w:eastAsia="MS Minchofalt"/>
        </w:rPr>
        <w:t>spṛṣṭvā rajasvalāṁ dīpaṁ tathā mṛtakam eva ca ||456||</w:t>
      </w:r>
    </w:p>
    <w:p w:rsidR="00C328DE" w:rsidRDefault="00C328DE">
      <w:pPr>
        <w:pStyle w:val="Bluequotes"/>
        <w:rPr>
          <w:rFonts w:eastAsia="MS Minchofalt"/>
        </w:rPr>
      </w:pPr>
      <w:r>
        <w:rPr>
          <w:rFonts w:eastAsia="MS Minchofalt"/>
        </w:rPr>
        <w:t>raktaṁ nīlam adhautaṁ ca pārakyaṁ malinaṁ paṭam |</w:t>
      </w:r>
    </w:p>
    <w:p w:rsidR="00C328DE" w:rsidRDefault="00C328DE">
      <w:pPr>
        <w:pStyle w:val="Bluequotes"/>
        <w:rPr>
          <w:rFonts w:eastAsia="MS Minchofalt"/>
        </w:rPr>
      </w:pPr>
      <w:r>
        <w:rPr>
          <w:rFonts w:eastAsia="MS Minchofalt"/>
        </w:rPr>
        <w:t>paridhāya mṛtaṁ dṛṣṭvā vimucyāpāna-mārutam ||457||</w:t>
      </w:r>
    </w:p>
    <w:p w:rsidR="00C328DE" w:rsidRDefault="00C328DE">
      <w:pPr>
        <w:pStyle w:val="Bluequotes"/>
        <w:rPr>
          <w:rFonts w:eastAsia="MS Minchofalt"/>
        </w:rPr>
      </w:pPr>
      <w:r>
        <w:rPr>
          <w:rFonts w:eastAsia="MS Minchofalt"/>
        </w:rPr>
        <w:t>krodhaṁ kṛtvā śmaśānaṁ ca gatvā bhuktāpy ajīrṇa-yuk |</w:t>
      </w:r>
    </w:p>
    <w:p w:rsidR="00C328DE" w:rsidRDefault="00C328DE">
      <w:pPr>
        <w:pStyle w:val="Bluequotes"/>
        <w:rPr>
          <w:rFonts w:eastAsia="MS Minchofalt"/>
        </w:rPr>
      </w:pPr>
      <w:r>
        <w:rPr>
          <w:rFonts w:eastAsia="MS Minchofalt"/>
        </w:rPr>
        <w:t>bhakṣayitvā kroḍa-māṁsaṁ pinyākaṁ jāla-pādakam ||458||</w:t>
      </w:r>
    </w:p>
    <w:p w:rsidR="00C328DE" w:rsidRDefault="00C328DE">
      <w:pPr>
        <w:pStyle w:val="Bluequotes"/>
        <w:rPr>
          <w:rFonts w:eastAsia="MS Minchofalt"/>
        </w:rPr>
      </w:pPr>
      <w:r>
        <w:rPr>
          <w:rFonts w:eastAsia="MS Minchofalt"/>
        </w:rPr>
        <w:t>tathā kusumbha-śākaṁ ca tailābhyaṅgaṁ vidhāya ca |</w:t>
      </w:r>
    </w:p>
    <w:p w:rsidR="00C328DE" w:rsidRDefault="00C328DE">
      <w:pPr>
        <w:pStyle w:val="Bluequotes"/>
        <w:rPr>
          <w:rFonts w:eastAsia="MS Minchofalt"/>
        </w:rPr>
      </w:pPr>
      <w:r>
        <w:rPr>
          <w:rFonts w:eastAsia="MS Minchofalt"/>
        </w:rPr>
        <w:t>hareḥ sparśo hareḥ karma-karaṇaṁ pātakāvaham ||459||</w:t>
      </w:r>
    </w:p>
    <w:p w:rsidR="00C328DE" w:rsidRDefault="00C328DE">
      <w:pPr>
        <w:pStyle w:val="Bluequotes"/>
        <w:rPr>
          <w:rFonts w:eastAsia="MS Minchofalt"/>
        </w:rPr>
      </w:pPr>
    </w:p>
    <w:p w:rsidR="00C328DE" w:rsidRDefault="00C328DE">
      <w:pPr>
        <w:rPr>
          <w:rFonts w:eastAsia="MS Minchofalt"/>
        </w:rPr>
      </w:pPr>
      <w:r>
        <w:rPr>
          <w:rFonts w:eastAsia="MS Minchofalt"/>
        </w:rPr>
        <w:t>kiṁ tatraiva—</w:t>
      </w:r>
    </w:p>
    <w:p w:rsidR="00C328DE" w:rsidRDefault="00C328DE">
      <w:pPr>
        <w:pStyle w:val="Bluequotes"/>
        <w:rPr>
          <w:rFonts w:eastAsia="MS Minchofalt"/>
        </w:rPr>
      </w:pPr>
      <w:r>
        <w:rPr>
          <w:rFonts w:eastAsia="MS Minchofalt"/>
        </w:rPr>
        <w:t>mama śāstraṁ bahiṣkṛtya asmākaṁ yaḥ prapadyate |</w:t>
      </w:r>
    </w:p>
    <w:p w:rsidR="00C328DE" w:rsidRDefault="00C328DE">
      <w:pPr>
        <w:pStyle w:val="Bluequotes"/>
        <w:rPr>
          <w:rFonts w:eastAsia="MS Minchofalt"/>
        </w:rPr>
      </w:pPr>
      <w:r>
        <w:rPr>
          <w:rFonts w:eastAsia="MS Minchofalt"/>
        </w:rPr>
        <w:t>muktvā ca mama śāstrāṇi śāstram anyat prabhāṣase ||460||</w:t>
      </w:r>
    </w:p>
    <w:p w:rsidR="00C328DE" w:rsidRDefault="00C328DE">
      <w:pPr>
        <w:pStyle w:val="Bluequotes"/>
        <w:rPr>
          <w:rFonts w:eastAsia="MS Minchofalt"/>
        </w:rPr>
      </w:pPr>
      <w:r>
        <w:rPr>
          <w:rFonts w:eastAsia="MS Minchofalt"/>
        </w:rPr>
        <w:t>madyapas tu samāsādya praviśed bhavanaṁ mama ||461||</w:t>
      </w:r>
    </w:p>
    <w:p w:rsidR="00C328DE" w:rsidRDefault="00C328DE">
      <w:pPr>
        <w:pStyle w:val="Bluequotes"/>
        <w:rPr>
          <w:rFonts w:eastAsia="MS Minchofalt"/>
        </w:rPr>
      </w:pPr>
      <w:r>
        <w:rPr>
          <w:rFonts w:eastAsia="MS Minchofalt"/>
        </w:rPr>
        <w:t>yo me kusumbha-śākena prāpaṇaṁ kurute naraḥ ||462||</w:t>
      </w:r>
    </w:p>
    <w:p w:rsidR="00C328DE" w:rsidRDefault="00C328DE">
      <w:pPr>
        <w:pStyle w:val="Bluequotes"/>
        <w:rPr>
          <w:rFonts w:eastAsia="MS Minchofalt"/>
        </w:rPr>
      </w:pPr>
    </w:p>
    <w:p w:rsidR="00C328DE" w:rsidRDefault="00C328DE">
      <w:pPr>
        <w:rPr>
          <w:rFonts w:eastAsia="MS Minchofalt"/>
        </w:rPr>
      </w:pPr>
      <w:r>
        <w:rPr>
          <w:rFonts w:eastAsia="MS Minchofalt"/>
        </w:rPr>
        <w:t>api ca—</w:t>
      </w:r>
    </w:p>
    <w:p w:rsidR="00C328DE" w:rsidRDefault="00C328DE">
      <w:pPr>
        <w:pStyle w:val="Bluequotes"/>
        <w:rPr>
          <w:rFonts w:eastAsia="MS Minchofalt"/>
        </w:rPr>
      </w:pPr>
      <w:r>
        <w:rPr>
          <w:rFonts w:eastAsia="MS Minchofalt"/>
        </w:rPr>
        <w:t>mama dṛṣṭer abhimukhaṁ tāmbūlaṁ carvayet tu yaḥ |</w:t>
      </w:r>
    </w:p>
    <w:p w:rsidR="00C328DE" w:rsidRDefault="00C328DE">
      <w:pPr>
        <w:pStyle w:val="Bluequotes"/>
        <w:rPr>
          <w:rFonts w:eastAsia="MS Minchofalt"/>
        </w:rPr>
      </w:pPr>
      <w:r>
        <w:rPr>
          <w:rFonts w:eastAsia="MS Minchofalt"/>
        </w:rPr>
        <w:t>kurūvakaḥ palāśasthaiḥ puṣpaiḥ kuryān mamārcanam ||463||</w:t>
      </w:r>
    </w:p>
    <w:p w:rsidR="00C328DE" w:rsidRDefault="00C328DE">
      <w:pPr>
        <w:pStyle w:val="Bluequotes"/>
        <w:rPr>
          <w:rFonts w:eastAsia="MS Minchofalt"/>
        </w:rPr>
      </w:pPr>
      <w:r>
        <w:rPr>
          <w:rFonts w:eastAsia="MS Minchofalt"/>
        </w:rPr>
        <w:t>mamārcām āsure kāle yaḥ karoti vimūḍha-dhīḥ |</w:t>
      </w:r>
    </w:p>
    <w:p w:rsidR="00C328DE" w:rsidRDefault="00C328DE">
      <w:pPr>
        <w:pStyle w:val="Bluequotes"/>
        <w:rPr>
          <w:rFonts w:eastAsia="MS Minchofalt"/>
        </w:rPr>
      </w:pPr>
      <w:r>
        <w:rPr>
          <w:rFonts w:eastAsia="MS Minchofalt"/>
        </w:rPr>
        <w:t>pīṭhāsanopaviṣṭo yaḥ pūjayed vā nirāsanaḥ ||464||</w:t>
      </w:r>
    </w:p>
    <w:p w:rsidR="00C328DE" w:rsidRDefault="00C328DE">
      <w:pPr>
        <w:pStyle w:val="Bluequotes"/>
        <w:rPr>
          <w:rFonts w:eastAsia="MS Minchofalt"/>
        </w:rPr>
      </w:pPr>
      <w:r>
        <w:rPr>
          <w:rFonts w:eastAsia="MS Minchofalt"/>
        </w:rPr>
        <w:t>vāma-hastena māṁ dhṛtvā snāpayed vā vimūḍha-dhīḥ |</w:t>
      </w:r>
    </w:p>
    <w:p w:rsidR="00C328DE" w:rsidRDefault="00C328DE">
      <w:pPr>
        <w:pStyle w:val="Bluequotes"/>
        <w:rPr>
          <w:rFonts w:eastAsia="MS Minchofalt"/>
        </w:rPr>
      </w:pPr>
      <w:r>
        <w:rPr>
          <w:rFonts w:eastAsia="MS Minchofalt"/>
        </w:rPr>
        <w:t>pūjā paryuṣitaiḥ puṣpaiḥ ṣṭhīvanaṁ garva-kalpanam ||465||</w:t>
      </w:r>
    </w:p>
    <w:p w:rsidR="00C328DE" w:rsidRDefault="00C328DE">
      <w:pPr>
        <w:pStyle w:val="Bluequotes"/>
        <w:rPr>
          <w:rFonts w:eastAsia="MS Minchofalt"/>
        </w:rPr>
      </w:pPr>
      <w:r>
        <w:rPr>
          <w:rFonts w:eastAsia="MS Minchofalt"/>
        </w:rPr>
        <w:t>tiryak-puṇḍra-dharo bhūtvā yaḥ karoti mamārcanam |</w:t>
      </w:r>
    </w:p>
    <w:p w:rsidR="00C328DE" w:rsidRDefault="00C328DE">
      <w:pPr>
        <w:pStyle w:val="Bluequotes"/>
        <w:rPr>
          <w:rFonts w:eastAsia="MS Minchofalt"/>
        </w:rPr>
      </w:pPr>
      <w:r>
        <w:rPr>
          <w:rFonts w:eastAsia="MS Minchofalt"/>
        </w:rPr>
        <w:t>yācitaiḥ patra-puṣpādyair yaḥ karoti mamārcanam ||466||</w:t>
      </w:r>
    </w:p>
    <w:p w:rsidR="00C328DE" w:rsidRDefault="00C328DE">
      <w:pPr>
        <w:pStyle w:val="Bluequotes"/>
        <w:rPr>
          <w:rFonts w:eastAsia="MS Minchofalt"/>
        </w:rPr>
      </w:pPr>
      <w:r>
        <w:rPr>
          <w:rFonts w:eastAsia="MS Minchofalt"/>
        </w:rPr>
        <w:t>aprakṣālita-pādo yaḥ praviśen mama mandiram |</w:t>
      </w:r>
    </w:p>
    <w:p w:rsidR="00C328DE" w:rsidRDefault="00C328DE">
      <w:pPr>
        <w:pStyle w:val="Bluequotes"/>
        <w:rPr>
          <w:rFonts w:eastAsia="MS Minchofalt"/>
        </w:rPr>
      </w:pPr>
      <w:r>
        <w:rPr>
          <w:rFonts w:eastAsia="MS Minchofalt"/>
        </w:rPr>
        <w:t>avaiṣṇavasya pakvānnaṁ yo mahyaṁ vinivedayet ||467||</w:t>
      </w:r>
    </w:p>
    <w:p w:rsidR="00C328DE" w:rsidRDefault="00C328DE">
      <w:pPr>
        <w:pStyle w:val="Bluequotes"/>
        <w:rPr>
          <w:rFonts w:eastAsia="MS Minchofalt"/>
        </w:rPr>
      </w:pPr>
      <w:r>
        <w:rPr>
          <w:rFonts w:eastAsia="MS Minchofalt"/>
        </w:rPr>
        <w:t>avaiṣṇaveṣu paśyatsu mama pūjāṁ karoti yaḥ |</w:t>
      </w:r>
    </w:p>
    <w:p w:rsidR="00C328DE" w:rsidRDefault="00C328DE">
      <w:pPr>
        <w:pStyle w:val="Bluequotes"/>
        <w:rPr>
          <w:rFonts w:eastAsia="MS Minchofalt"/>
        </w:rPr>
      </w:pPr>
      <w:r>
        <w:rPr>
          <w:rFonts w:eastAsia="MS Minchofalt"/>
        </w:rPr>
        <w:t>apūjayitvā vighneśaṁ sambhāṣya ca kapālinam ||468||</w:t>
      </w:r>
    </w:p>
    <w:p w:rsidR="00C328DE" w:rsidRDefault="00C328DE">
      <w:pPr>
        <w:pStyle w:val="Bluequotes"/>
        <w:rPr>
          <w:rFonts w:eastAsia="MS Minchofalt"/>
        </w:rPr>
      </w:pPr>
      <w:r>
        <w:rPr>
          <w:rFonts w:eastAsia="MS Minchofalt"/>
        </w:rPr>
        <w:t>naraḥ pūjāṁ tu yaḥ kuryāt snapanaṁ ca nakhāmbhasā |</w:t>
      </w:r>
    </w:p>
    <w:p w:rsidR="00C328DE" w:rsidRDefault="00C328DE">
      <w:pPr>
        <w:pStyle w:val="Bluequotes"/>
        <w:rPr>
          <w:rFonts w:eastAsia="MS Minchofalt"/>
        </w:rPr>
      </w:pPr>
      <w:r>
        <w:rPr>
          <w:rFonts w:eastAsia="MS Minchofalt"/>
        </w:rPr>
        <w:t>amaunī dharma-liptāṅgo mama pūjāṁ karoti yaḥ ||469||</w:t>
      </w:r>
    </w:p>
    <w:p w:rsidR="00C328DE" w:rsidRDefault="00C328DE">
      <w:pPr>
        <w:pStyle w:val="Bluequotes"/>
        <w:rPr>
          <w:rFonts w:eastAsia="MS Minchofalt"/>
        </w:rPr>
      </w:pPr>
      <w:r>
        <w:rPr>
          <w:rFonts w:eastAsia="MS Minchofalt"/>
        </w:rPr>
        <w:t>jñeyāḥ pare’pi bahavo’parādhāḥ sad-asammataiḥ |</w:t>
      </w:r>
    </w:p>
    <w:p w:rsidR="00C328DE" w:rsidRDefault="00C328DE">
      <w:pPr>
        <w:pStyle w:val="Bluequotes"/>
        <w:rPr>
          <w:rFonts w:eastAsia="MS Minchofalt"/>
        </w:rPr>
      </w:pPr>
      <w:r>
        <w:rPr>
          <w:rFonts w:eastAsia="MS Minchofalt"/>
        </w:rPr>
        <w:t>ācāraiḥ śāstra-vihita-niṣiddhātikramādibhiḥ |</w:t>
      </w:r>
    </w:p>
    <w:p w:rsidR="00C328DE" w:rsidRDefault="00C328DE">
      <w:pPr>
        <w:pStyle w:val="Bluequotes"/>
        <w:rPr>
          <w:rFonts w:eastAsia="MS Minchofalt"/>
        </w:rPr>
      </w:pPr>
      <w:r>
        <w:rPr>
          <w:rFonts w:eastAsia="MS Minchofalt"/>
        </w:rPr>
        <w:t>tatrāpi sarvathā kṛṣṇa-nirmālyaṁ tu na laṅghayet ||470||</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tathā ca </w:t>
      </w:r>
      <w:r>
        <w:rPr>
          <w:rFonts w:eastAsia="MS Minchofalt"/>
          <w:color w:val="FF0000"/>
        </w:rPr>
        <w:t xml:space="preserve">nārasiṁhe </w:t>
      </w:r>
      <w:r>
        <w:rPr>
          <w:rFonts w:eastAsia="MS Minchofalt"/>
        </w:rPr>
        <w:t>śantanuṁ prati nārada-vākyam—</w:t>
      </w:r>
    </w:p>
    <w:p w:rsidR="00C328DE" w:rsidRDefault="00C328DE">
      <w:pPr>
        <w:pStyle w:val="Bluequotes"/>
        <w:rPr>
          <w:rFonts w:eastAsia="MS Minchofalt"/>
        </w:rPr>
      </w:pPr>
      <w:r>
        <w:rPr>
          <w:rFonts w:eastAsia="MS Minchofalt"/>
        </w:rPr>
        <w:t>ataḥ paraṁ tu nirmālyaṁ na laṅghaya mahīpate |</w:t>
      </w:r>
    </w:p>
    <w:p w:rsidR="00C328DE" w:rsidRDefault="00C328DE">
      <w:pPr>
        <w:pStyle w:val="Bluequotes"/>
        <w:rPr>
          <w:rFonts w:eastAsia="MS Minchofalt"/>
        </w:rPr>
      </w:pPr>
      <w:r>
        <w:rPr>
          <w:rFonts w:eastAsia="MS Minchofalt"/>
        </w:rPr>
        <w:t>narasiṁhasya devasya tathānyeṣāṁ divaukasām ||471||</w:t>
      </w:r>
    </w:p>
    <w:p w:rsidR="00C328DE" w:rsidRDefault="00C328DE">
      <w:pPr>
        <w:pStyle w:val="Bluequotes"/>
        <w:rPr>
          <w:rFonts w:eastAsia="MS Minchofalt"/>
        </w:rPr>
      </w:pPr>
      <w:r>
        <w:rPr>
          <w:rFonts w:eastAsia="MS Minchofalt"/>
        </w:rPr>
        <w:t>kṛṣṇasya paritoṣepsur na tac-chapatham ācaret |</w:t>
      </w:r>
    </w:p>
    <w:p w:rsidR="00C328DE" w:rsidRDefault="00C328DE">
      <w:pPr>
        <w:pStyle w:val="Bluequotes"/>
        <w:rPr>
          <w:rFonts w:eastAsia="MS Minchofalt"/>
        </w:rPr>
      </w:pPr>
      <w:r>
        <w:rPr>
          <w:rFonts w:eastAsia="MS Minchofalt"/>
        </w:rPr>
        <w:t>nānā-devasya nirmālyam upayuñjīta na kvacit ||472||</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tathā </w:t>
      </w:r>
      <w:r>
        <w:rPr>
          <w:rFonts w:eastAsia="MS Minchofalt"/>
          <w:color w:val="FF0000"/>
        </w:rPr>
        <w:t>viṣṇu-dharmottare</w:t>
      </w:r>
      <w:r>
        <w:rPr>
          <w:rFonts w:eastAsia="MS Minchofalt"/>
        </w:rPr>
        <w:t>—</w:t>
      </w:r>
    </w:p>
    <w:p w:rsidR="00C328DE" w:rsidRDefault="00C328DE">
      <w:pPr>
        <w:pStyle w:val="Bluequotes"/>
        <w:rPr>
          <w:rFonts w:eastAsia="MS Minchofalt"/>
        </w:rPr>
      </w:pPr>
      <w:r>
        <w:rPr>
          <w:rFonts w:eastAsia="MS Minchofalt"/>
        </w:rPr>
        <w:t>āpādy api ca kaṣṭāyāṁ deveśa-śapathaṁ naraḥ |</w:t>
      </w:r>
    </w:p>
    <w:p w:rsidR="00C328DE" w:rsidRDefault="00C328DE">
      <w:pPr>
        <w:pStyle w:val="Bluequotes"/>
        <w:rPr>
          <w:rFonts w:eastAsia="MS Minchofalt"/>
        </w:rPr>
      </w:pPr>
      <w:r>
        <w:rPr>
          <w:rFonts w:eastAsia="MS Minchofalt"/>
        </w:rPr>
        <w:t>na karoti hi yo brahmaṁs tasya tuṣyati keśavaḥ ||473||</w:t>
      </w:r>
    </w:p>
    <w:p w:rsidR="00C328DE" w:rsidRDefault="00C328DE">
      <w:pPr>
        <w:pStyle w:val="Bluequotes"/>
        <w:rPr>
          <w:rFonts w:eastAsia="MS Minchofalt"/>
        </w:rPr>
      </w:pPr>
      <w:r>
        <w:rPr>
          <w:rFonts w:eastAsia="MS Minchofalt"/>
        </w:rPr>
        <w:t>na dhārayati nirmālyam anya-deva-dhṛtaṁ tu yaḥ |</w:t>
      </w:r>
    </w:p>
    <w:p w:rsidR="00C328DE" w:rsidRDefault="00C328DE">
      <w:pPr>
        <w:pStyle w:val="Bluequotes"/>
        <w:rPr>
          <w:rFonts w:eastAsia="MS Minchofalt"/>
        </w:rPr>
      </w:pPr>
      <w:r>
        <w:rPr>
          <w:rFonts w:eastAsia="MS Minchofalt"/>
        </w:rPr>
        <w:t>bhuṅkte na cānya-naivedyaṁ tasya tuṣyati keśavaḥ ||474||</w:t>
      </w:r>
      <w:r>
        <w:rPr>
          <w:rFonts w:eastAsia="MS Minchofalt"/>
          <w:color w:val="auto"/>
        </w:rPr>
        <w:t xml:space="preserve"> iti |</w:t>
      </w:r>
    </w:p>
    <w:p w:rsidR="00C328DE" w:rsidRDefault="00C328DE"/>
    <w:p w:rsidR="00C328DE" w:rsidRDefault="00C328DE">
      <w:pPr>
        <w:pStyle w:val="Heading3"/>
      </w:pPr>
      <w:r>
        <w:t xml:space="preserve">athāparādha-śamanam </w:t>
      </w:r>
    </w:p>
    <w:p w:rsidR="00C328DE" w:rsidRDefault="00C328DE">
      <w:pPr>
        <w:jc w:val="center"/>
      </w:pPr>
    </w:p>
    <w:p w:rsidR="00C328DE" w:rsidRDefault="00C328DE">
      <w:pPr>
        <w:pStyle w:val="Bluequotes"/>
      </w:pPr>
      <w:r>
        <w:t xml:space="preserve">saṁvatsarasya madhye tu tīrthe śaukarake mama | </w:t>
      </w:r>
    </w:p>
    <w:p w:rsidR="00C328DE" w:rsidRDefault="00C328DE">
      <w:pPr>
        <w:pStyle w:val="Bluequotes"/>
      </w:pPr>
      <w:r>
        <w:t>kṛtopavāsaḥ snānena gaṅgāyāṁ śuddhim āpnuyāt ||475||</w:t>
      </w:r>
    </w:p>
    <w:p w:rsidR="00C328DE" w:rsidRDefault="00C328DE">
      <w:pPr>
        <w:pStyle w:val="Bluequotes"/>
      </w:pPr>
      <w:r>
        <w:t>mathurāyāṁ tathāpy evaṁ sāparādhaḥ śuci bhavet ||476||</w:t>
      </w:r>
    </w:p>
    <w:p w:rsidR="00C328DE" w:rsidRDefault="00C328DE">
      <w:pPr>
        <w:pStyle w:val="Bluequotes"/>
      </w:pPr>
      <w:r>
        <w:t>anayos tīrthayor ekaṁ yaḥ seveta sukṛtī naraḥ ||</w:t>
      </w:r>
    </w:p>
    <w:p w:rsidR="00C328DE" w:rsidRDefault="00C328DE">
      <w:pPr>
        <w:pStyle w:val="Bluequotes"/>
      </w:pPr>
      <w:r>
        <w:t>sahasra-janma-janitān aparādhān jahāti saḥ || 477||</w:t>
      </w:r>
    </w:p>
    <w:p w:rsidR="00C328DE" w:rsidRDefault="00C328DE">
      <w:pPr>
        <w:pStyle w:val="Bluequotes"/>
      </w:pPr>
    </w:p>
    <w:p w:rsidR="00C328DE" w:rsidRDefault="00C328DE">
      <w:pPr>
        <w:rPr>
          <w:color w:val="FF0000"/>
        </w:rPr>
      </w:pPr>
      <w:r>
        <w:rPr>
          <w:color w:val="FF0000"/>
        </w:rPr>
        <w:t>skānde—</w:t>
      </w:r>
    </w:p>
    <w:p w:rsidR="00C328DE" w:rsidRDefault="00C328DE">
      <w:pPr>
        <w:pStyle w:val="Bluequotes"/>
      </w:pPr>
      <w:r>
        <w:t>ahany ahani yo martyo gītādhyāyaṁ paṭhet tu vai |</w:t>
      </w:r>
    </w:p>
    <w:p w:rsidR="00C328DE" w:rsidRDefault="00C328DE">
      <w:pPr>
        <w:pStyle w:val="Bluequotes"/>
      </w:pPr>
      <w:r>
        <w:t>dvātriṁśad-aparādhāṁs tu kṣamate tasya keśavaḥ ||478||</w:t>
      </w:r>
    </w:p>
    <w:p w:rsidR="00C328DE" w:rsidRDefault="00C328DE"/>
    <w:p w:rsidR="00C328DE" w:rsidRDefault="00C328DE">
      <w:r>
        <w:t xml:space="preserve">tatra </w:t>
      </w:r>
      <w:r>
        <w:rPr>
          <w:color w:val="FF0000"/>
        </w:rPr>
        <w:t xml:space="preserve">kārttika-māhātmye </w:t>
      </w:r>
      <w:r>
        <w:t>—</w:t>
      </w:r>
    </w:p>
    <w:p w:rsidR="00C328DE" w:rsidRDefault="00C328DE">
      <w:pPr>
        <w:pStyle w:val="Bluequotes"/>
      </w:pPr>
      <w:r>
        <w:t>tulasyā ropaṇaṁ kāryaṁ śrāvaṇeṣu viśeṣataḥ |</w:t>
      </w:r>
    </w:p>
    <w:p w:rsidR="00C328DE" w:rsidRDefault="00C328DE">
      <w:pPr>
        <w:pStyle w:val="Bluequotes"/>
      </w:pPr>
      <w:r>
        <w:t>aparādha-sahasrāṇi kṣamate puruṣottamaḥ ||479||</w:t>
      </w:r>
    </w:p>
    <w:p w:rsidR="00C328DE" w:rsidRDefault="00C328DE"/>
    <w:p w:rsidR="00C328DE" w:rsidRDefault="00C328DE">
      <w:r>
        <w:t>tatraivānyatra—</w:t>
      </w:r>
    </w:p>
    <w:p w:rsidR="00C328DE" w:rsidRDefault="00C328DE">
      <w:pPr>
        <w:pStyle w:val="Bluequotes"/>
      </w:pPr>
      <w:r>
        <w:t>dvādaśyāṁ jāgare viṣṇor yaḥ paṭhet tulasī-stavam |</w:t>
      </w:r>
    </w:p>
    <w:p w:rsidR="00C328DE" w:rsidRDefault="00C328DE">
      <w:pPr>
        <w:pStyle w:val="Bluequotes"/>
      </w:pPr>
      <w:r>
        <w:t>dvātriṁśad-aparādhāni kṣamate tasya keśavaḥ ||480||</w:t>
      </w:r>
    </w:p>
    <w:p w:rsidR="00C328DE" w:rsidRDefault="00C328DE">
      <w:pPr>
        <w:pStyle w:val="Bluequotes"/>
      </w:pPr>
      <w:r>
        <w:t>yaḥ karoti hareḥ pūjāṁ kṛṣṇa-śatrāṅkito naraḥ |</w:t>
      </w:r>
    </w:p>
    <w:p w:rsidR="00C328DE" w:rsidRDefault="00C328DE">
      <w:pPr>
        <w:pStyle w:val="Bluequotes"/>
      </w:pPr>
      <w:r>
        <w:t>aparādha-sahasrāṇi nityaṁ harati keśavaḥ ||481||</w:t>
      </w:r>
    </w:p>
    <w:p w:rsidR="00C328DE" w:rsidRDefault="00C328DE"/>
    <w:p w:rsidR="00C328DE" w:rsidRDefault="00C328DE">
      <w:pPr>
        <w:pStyle w:val="Heading3"/>
      </w:pPr>
      <w:r>
        <w:t xml:space="preserve">atha śeṣa-grahaṇam </w:t>
      </w:r>
    </w:p>
    <w:p w:rsidR="00C328DE" w:rsidRDefault="00C328DE">
      <w:pPr>
        <w:jc w:val="center"/>
      </w:pPr>
    </w:p>
    <w:p w:rsidR="00C328DE" w:rsidRDefault="00C328DE">
      <w:pPr>
        <w:rPr>
          <w:b/>
          <w:bCs/>
        </w:rPr>
      </w:pPr>
      <w:r>
        <w:rPr>
          <w:b/>
          <w:bCs/>
        </w:rPr>
        <w:t>tato bhagavatā dattaṁ manyamāno dayālunā |</w:t>
      </w:r>
    </w:p>
    <w:p w:rsidR="00C328DE" w:rsidRDefault="00C328DE">
      <w:pPr>
        <w:rPr>
          <w:b/>
          <w:bCs/>
        </w:rPr>
      </w:pPr>
      <w:r>
        <w:rPr>
          <w:b/>
          <w:bCs/>
        </w:rPr>
        <w:t>mahā-prasāda ity uktvā śeṣaṁ śirasi dhārayet ||482||</w:t>
      </w:r>
    </w:p>
    <w:p w:rsidR="00C328DE" w:rsidRDefault="00C328DE"/>
    <w:p w:rsidR="00C328DE" w:rsidRDefault="00C328DE">
      <w:pPr>
        <w:pStyle w:val="Heading3"/>
      </w:pPr>
      <w:r>
        <w:t xml:space="preserve">atha nirmālya-dhāraṇa-nityatā </w:t>
      </w:r>
    </w:p>
    <w:p w:rsidR="00C328DE" w:rsidRDefault="00C328DE">
      <w:pPr>
        <w:jc w:val="both"/>
      </w:pPr>
    </w:p>
    <w:p w:rsidR="00C328DE" w:rsidRDefault="00C328DE">
      <w:pPr>
        <w:jc w:val="both"/>
      </w:pPr>
      <w:r>
        <w:rPr>
          <w:color w:val="FF0000"/>
        </w:rPr>
        <w:t>pādme</w:t>
      </w:r>
      <w:r>
        <w:t xml:space="preserve"> śrī-gautamāmbarīṣa-saṁvāde—</w:t>
      </w:r>
    </w:p>
    <w:p w:rsidR="00C328DE" w:rsidRDefault="00C328DE">
      <w:pPr>
        <w:pStyle w:val="Bluequotes"/>
      </w:pPr>
      <w:r>
        <w:t>ambarīṣa harer lagnaṁ nīraṁ puṣpaṁ vilepanam |</w:t>
      </w:r>
    </w:p>
    <w:p w:rsidR="00C328DE" w:rsidRDefault="00C328DE">
      <w:pPr>
        <w:pStyle w:val="Bluequotes"/>
      </w:pPr>
      <w:r>
        <w:t>bhaktyā na dhatte śirasā śvapacād adhiko hi saḥ ||483||</w:t>
      </w:r>
    </w:p>
    <w:p w:rsidR="00C328DE" w:rsidRDefault="00C328DE">
      <w:pPr>
        <w:jc w:val="both"/>
      </w:pPr>
    </w:p>
    <w:p w:rsidR="00C328DE" w:rsidRDefault="00C328DE">
      <w:pPr>
        <w:pStyle w:val="Heading3"/>
      </w:pPr>
      <w:r>
        <w:t xml:space="preserve">atha śrī-bhagavan-nirmālya-māhātmyaṁ </w:t>
      </w:r>
    </w:p>
    <w:p w:rsidR="00C328DE" w:rsidRDefault="00C328DE">
      <w:pPr>
        <w:jc w:val="both"/>
      </w:pPr>
    </w:p>
    <w:p w:rsidR="00C328DE" w:rsidRDefault="00C328DE">
      <w:pPr>
        <w:jc w:val="both"/>
      </w:pPr>
      <w:r>
        <w:rPr>
          <w:color w:val="FF0000"/>
        </w:rPr>
        <w:t>skānde</w:t>
      </w:r>
      <w:r>
        <w:t xml:space="preserve"> brahma-nārada-saṁvāde—</w:t>
      </w:r>
    </w:p>
    <w:p w:rsidR="00C328DE" w:rsidRDefault="00C328DE">
      <w:pPr>
        <w:pStyle w:val="Bluequotes"/>
      </w:pPr>
      <w:r>
        <w:t>kṛṣṇottīrṇaṁ tu nirmālyaṁ yasyāṅgaṁ spṛśate mune |</w:t>
      </w:r>
    </w:p>
    <w:p w:rsidR="00C328DE" w:rsidRDefault="00C328DE">
      <w:pPr>
        <w:pStyle w:val="Bluequotes"/>
      </w:pPr>
      <w:r>
        <w:t>sarva-rogair tathā pāpair mukto bhavati nārada ||484||</w:t>
      </w:r>
    </w:p>
    <w:p w:rsidR="00C328DE" w:rsidRDefault="00C328DE">
      <w:pPr>
        <w:pStyle w:val="Bluequotes"/>
      </w:pPr>
      <w:r>
        <w:t>viṣṇor nirmālya-śeṣeṇa yo gātraṁ parimārjayet |</w:t>
      </w:r>
    </w:p>
    <w:p w:rsidR="00C328DE" w:rsidRDefault="00C328DE">
      <w:pPr>
        <w:pStyle w:val="Bluequotes"/>
      </w:pPr>
      <w:r>
        <w:t>duritāni vinaśyanti vyādhayo yānti khaṇḍaśaḥ ||485||</w:t>
      </w:r>
    </w:p>
    <w:p w:rsidR="00C328DE" w:rsidRDefault="00C328DE">
      <w:pPr>
        <w:pStyle w:val="Bluequotes"/>
        <w:rPr>
          <w:lang w:val="fr-CA"/>
        </w:rPr>
      </w:pPr>
      <w:r>
        <w:rPr>
          <w:lang w:val="fr-CA"/>
        </w:rPr>
        <w:t>mukhe śirasi dehe tu viṣṇūttirnaṁ tu yo vahet |</w:t>
      </w:r>
    </w:p>
    <w:p w:rsidR="00C328DE" w:rsidRDefault="00C328DE">
      <w:pPr>
        <w:pStyle w:val="Bluequotes"/>
        <w:rPr>
          <w:lang w:val="fr-CA"/>
        </w:rPr>
      </w:pPr>
      <w:r>
        <w:rPr>
          <w:lang w:val="fr-CA"/>
        </w:rPr>
        <w:t>tulasīṁ muni-śārdūla na tasya spṛśate kaliḥ ||486||</w:t>
      </w:r>
    </w:p>
    <w:p w:rsidR="00C328DE" w:rsidRDefault="00C328DE">
      <w:pPr>
        <w:jc w:val="both"/>
        <w:rPr>
          <w:lang w:val="fr-CA"/>
        </w:rPr>
      </w:pPr>
    </w:p>
    <w:p w:rsidR="00C328DE" w:rsidRDefault="00C328DE">
      <w:pPr>
        <w:jc w:val="both"/>
      </w:pPr>
      <w:r>
        <w:t>kiṁ ca—</w:t>
      </w:r>
    </w:p>
    <w:p w:rsidR="00C328DE" w:rsidRDefault="00C328DE">
      <w:pPr>
        <w:pStyle w:val="Bluequotes"/>
      </w:pPr>
      <w:r>
        <w:t>viṣṇu-mūrti-sthitaṁ puṣpaṁ śirasā yo vahen naraḥ |</w:t>
      </w:r>
    </w:p>
    <w:p w:rsidR="00C328DE" w:rsidRDefault="00C328DE">
      <w:pPr>
        <w:pStyle w:val="Bluequotes"/>
      </w:pPr>
      <w:r>
        <w:t>aparyūṣita-pāpas tu yāvad yuga-catuṣṭayam ||487||</w:t>
      </w:r>
    </w:p>
    <w:p w:rsidR="00C328DE" w:rsidRDefault="00C328DE">
      <w:pPr>
        <w:pStyle w:val="Bluequotes"/>
      </w:pPr>
      <w:r>
        <w:t>kiṁ kariṣyati su-snāto gaṅgāyāṁ bhūsurottama |</w:t>
      </w:r>
    </w:p>
    <w:p w:rsidR="00C328DE" w:rsidRDefault="00C328DE">
      <w:pPr>
        <w:pStyle w:val="Bluequotes"/>
      </w:pPr>
      <w:r>
        <w:t>yo vahet śirasā nityaṁ tulasīṁ viṣṇu-sevitāṁ ||488||</w:t>
      </w:r>
    </w:p>
    <w:p w:rsidR="00C328DE" w:rsidRDefault="00C328DE">
      <w:pPr>
        <w:pStyle w:val="Bluequotes"/>
      </w:pPr>
      <w:r>
        <w:t>viṣṇu-pādābja-saṁlagnām aho-rātroṣitāṁ śubhām |</w:t>
      </w:r>
    </w:p>
    <w:p w:rsidR="00C328DE" w:rsidRDefault="00C328DE">
      <w:pPr>
        <w:pStyle w:val="Bluequotes"/>
      </w:pPr>
      <w:r>
        <w:t>tulasīṁ dhārayed yo vai tasya puṇyam anantakam ||489||</w:t>
      </w:r>
    </w:p>
    <w:p w:rsidR="00C328DE" w:rsidRDefault="00C328DE">
      <w:pPr>
        <w:pStyle w:val="Bluequotes"/>
      </w:pPr>
      <w:r>
        <w:t>aho-ratraṁ śire yasya tulasī viṣṇu-sevitā |</w:t>
      </w:r>
    </w:p>
    <w:p w:rsidR="00C328DE" w:rsidRDefault="00C328DE">
      <w:pPr>
        <w:pStyle w:val="Bluequotes"/>
        <w:rPr>
          <w:lang w:val="pl-PL"/>
        </w:rPr>
      </w:pPr>
      <w:r>
        <w:rPr>
          <w:lang w:val="pl-PL"/>
        </w:rPr>
        <w:t>na sa lipyati pāpena padma-patram ivāmbhasā ||490||</w:t>
      </w:r>
    </w:p>
    <w:p w:rsidR="00C328DE" w:rsidRDefault="00C328DE">
      <w:pPr>
        <w:jc w:val="both"/>
        <w:rPr>
          <w:lang w:val="pl-PL"/>
        </w:rPr>
      </w:pPr>
    </w:p>
    <w:p w:rsidR="00C328DE" w:rsidRDefault="00C328DE">
      <w:pPr>
        <w:jc w:val="both"/>
      </w:pPr>
      <w:r>
        <w:t xml:space="preserve">kiṁ ca— </w:t>
      </w:r>
    </w:p>
    <w:p w:rsidR="00C328DE" w:rsidRDefault="00C328DE">
      <w:pPr>
        <w:pStyle w:val="Bluequotes"/>
      </w:pPr>
      <w:r>
        <w:t>viṣṇoḥ śiraḥ-paribhraṣṭam bhaktyā yas tulasīṁ vahet |</w:t>
      </w:r>
    </w:p>
    <w:p w:rsidR="00C328DE" w:rsidRDefault="00C328DE">
      <w:pPr>
        <w:pStyle w:val="Bluequotes"/>
      </w:pPr>
      <w:r>
        <w:t>sidhyānti sarva-kāryāṇi manasā cintitāni ca ||491||</w:t>
      </w:r>
    </w:p>
    <w:p w:rsidR="00C328DE" w:rsidRDefault="00C328DE">
      <w:pPr>
        <w:jc w:val="both"/>
      </w:pPr>
    </w:p>
    <w:p w:rsidR="00C328DE" w:rsidRDefault="00C328DE">
      <w:pPr>
        <w:jc w:val="both"/>
      </w:pPr>
      <w:r>
        <w:t>api ca—</w:t>
      </w:r>
    </w:p>
    <w:p w:rsidR="00C328DE" w:rsidRDefault="00C328DE">
      <w:pPr>
        <w:pStyle w:val="Bluequotes"/>
      </w:pPr>
      <w:r>
        <w:t>pramārjayati yo deham tulasyā vaiṣṇavo naraḥ |</w:t>
      </w:r>
    </w:p>
    <w:p w:rsidR="00C328DE" w:rsidRDefault="00C328DE">
      <w:pPr>
        <w:pStyle w:val="Bluequotes"/>
      </w:pPr>
      <w:r>
        <w:t>sarva-tīrtha-mayaṁ dehaṁ tat-kṣanāt dvija jāyate ||492||</w:t>
      </w:r>
    </w:p>
    <w:p w:rsidR="00C328DE" w:rsidRDefault="00C328DE">
      <w:pPr>
        <w:jc w:val="both"/>
      </w:pPr>
    </w:p>
    <w:p w:rsidR="00C328DE" w:rsidRDefault="00C328DE">
      <w:pPr>
        <w:jc w:val="both"/>
      </w:pPr>
      <w:r>
        <w:rPr>
          <w:color w:val="FF0000"/>
        </w:rPr>
        <w:t>gāruḍe</w:t>
      </w:r>
      <w:r>
        <w:t>—</w:t>
      </w:r>
    </w:p>
    <w:p w:rsidR="00C328DE" w:rsidRDefault="00C328DE">
      <w:pPr>
        <w:pStyle w:val="Bluequotes"/>
      </w:pPr>
      <w:r>
        <w:t>harer mūrty-avaśeṣaṁ tu tulasī-kāṣṭha-candanam |</w:t>
      </w:r>
    </w:p>
    <w:p w:rsidR="00C328DE" w:rsidRDefault="00C328DE">
      <w:pPr>
        <w:pStyle w:val="Bluequotes"/>
      </w:pPr>
      <w:r>
        <w:t>nirmālyaṁ tu vahed yas tu koṭi-tīrtha-phalaṁ labhet ||493||</w:t>
      </w:r>
    </w:p>
    <w:p w:rsidR="00C328DE" w:rsidRDefault="00C328DE">
      <w:pPr>
        <w:jc w:val="both"/>
      </w:pPr>
    </w:p>
    <w:p w:rsidR="00C328DE" w:rsidRDefault="00C328DE">
      <w:pPr>
        <w:jc w:val="both"/>
      </w:pPr>
      <w:r>
        <w:rPr>
          <w:color w:val="FF0000"/>
        </w:rPr>
        <w:t>nārada-pañcarātre</w:t>
      </w:r>
      <w:r>
        <w:t>—</w:t>
      </w:r>
    </w:p>
    <w:p w:rsidR="00C328DE" w:rsidRDefault="00C328DE">
      <w:pPr>
        <w:pStyle w:val="Bluequotes"/>
      </w:pPr>
      <w:r>
        <w:t>bhojananāntaraṁ viṣṇor arpitaṁ tulasī-dalam |</w:t>
      </w:r>
    </w:p>
    <w:p w:rsidR="00C328DE" w:rsidRDefault="00C328DE">
      <w:pPr>
        <w:pStyle w:val="Bluequotes"/>
      </w:pPr>
      <w:r>
        <w:t>tat-kṣanāt pāpa-nirmoktas cāndrāyaṇa-śatādhikaḥ ||494||</w:t>
      </w:r>
    </w:p>
    <w:p w:rsidR="00C328DE" w:rsidRDefault="00C328DE">
      <w:pPr>
        <w:jc w:val="both"/>
      </w:pPr>
    </w:p>
    <w:p w:rsidR="00C328DE" w:rsidRDefault="00C328DE">
      <w:pPr>
        <w:jc w:val="both"/>
      </w:pPr>
      <w:r>
        <w:t>kiṁ cānyatra—</w:t>
      </w:r>
    </w:p>
    <w:p w:rsidR="00C328DE" w:rsidRDefault="00C328DE">
      <w:pPr>
        <w:pStyle w:val="Bluequotes"/>
      </w:pPr>
      <w:r>
        <w:t>kautukaṁ śṛṇu me devi viṣṇor nirmālya-vahninā |</w:t>
      </w:r>
    </w:p>
    <w:p w:rsidR="00C328DE" w:rsidRDefault="00C328DE">
      <w:pPr>
        <w:pStyle w:val="Bluequotes"/>
      </w:pPr>
      <w:r>
        <w:t xml:space="preserve">tāpitaṁ nāśam āyāti brahma-hatyādi-pātakam ||495|| </w:t>
      </w:r>
    </w:p>
    <w:p w:rsidR="00C328DE" w:rsidRDefault="00C328DE">
      <w:pPr>
        <w:jc w:val="both"/>
      </w:pPr>
    </w:p>
    <w:p w:rsidR="00C328DE" w:rsidRDefault="00C328DE">
      <w:pPr>
        <w:jc w:val="both"/>
      </w:pPr>
      <w:r>
        <w:rPr>
          <w:color w:val="FF0000"/>
        </w:rPr>
        <w:t xml:space="preserve">ekādaśa-skandhe </w:t>
      </w:r>
      <w:r>
        <w:t>(11.6.46) śrī-bhagavantaṁ praty uddhavoktau—</w:t>
      </w:r>
    </w:p>
    <w:p w:rsidR="00C328DE" w:rsidRDefault="00C328DE">
      <w:pPr>
        <w:pStyle w:val="Bluequotes"/>
      </w:pPr>
      <w:r>
        <w:t>tvayopayukta-srag-gandha-vāso’laṅkāra-carcitaḥ |</w:t>
      </w:r>
    </w:p>
    <w:p w:rsidR="00C328DE" w:rsidRDefault="00C328DE">
      <w:pPr>
        <w:pStyle w:val="Bluequotes"/>
      </w:pPr>
      <w:r>
        <w:t>ucchista-bhojino dāsās tava māyāṁ jayema hi ||496||</w:t>
      </w:r>
    </w:p>
    <w:p w:rsidR="00C328DE" w:rsidRDefault="00C328DE">
      <w:pPr>
        <w:jc w:val="both"/>
      </w:pPr>
    </w:p>
    <w:p w:rsidR="00C328DE" w:rsidRDefault="00C328DE">
      <w:pPr>
        <w:jc w:val="both"/>
      </w:pPr>
      <w:r>
        <w:t xml:space="preserve">ata eva </w:t>
      </w:r>
      <w:r>
        <w:rPr>
          <w:color w:val="FF0000"/>
        </w:rPr>
        <w:t>skānde</w:t>
      </w:r>
      <w:r>
        <w:t xml:space="preserve"> śrī-yamasya dūtānuśāsane—</w:t>
      </w:r>
    </w:p>
    <w:p w:rsidR="00C328DE" w:rsidRDefault="00C328DE">
      <w:pPr>
        <w:pStyle w:val="Bluequotes"/>
      </w:pPr>
      <w:r>
        <w:t>pādodaka-ratā ye ca harer nirmālya-dhārakāḥ |</w:t>
      </w:r>
    </w:p>
    <w:p w:rsidR="00C328DE" w:rsidRDefault="00C328DE">
      <w:pPr>
        <w:pStyle w:val="Bluequotes"/>
      </w:pPr>
      <w:r>
        <w:t>viṣṇu-bhakti-ratā ye vai te tu tyājyaḥ su-durataḥ ||497||</w:t>
      </w:r>
      <w:r>
        <w:rPr>
          <w:color w:val="auto"/>
        </w:rPr>
        <w:t xml:space="preserve"> iti |</w:t>
      </w:r>
      <w:r>
        <w:t xml:space="preserve"> </w:t>
      </w:r>
    </w:p>
    <w:p w:rsidR="00C328DE" w:rsidRDefault="00C328DE">
      <w:pPr>
        <w:jc w:val="both"/>
      </w:pPr>
    </w:p>
    <w:p w:rsidR="00C328DE" w:rsidRDefault="00C328DE">
      <w:pPr>
        <w:jc w:val="both"/>
        <w:rPr>
          <w:b/>
          <w:bCs/>
        </w:rPr>
      </w:pPr>
      <w:r>
        <w:rPr>
          <w:b/>
          <w:bCs/>
        </w:rPr>
        <w:t>visarjanaṁ tu cet kāryaṁ visṛjya-varaṇāni tat |</w:t>
      </w:r>
    </w:p>
    <w:p w:rsidR="00C328DE" w:rsidRDefault="00C328DE">
      <w:pPr>
        <w:jc w:val="both"/>
        <w:rPr>
          <w:b/>
          <w:bCs/>
        </w:rPr>
      </w:pPr>
      <w:r>
        <w:rPr>
          <w:b/>
          <w:bCs/>
        </w:rPr>
        <w:t>deve tan-mudrayā prārthya devaṁ hṛdi visarjayet ||498||</w:t>
      </w:r>
    </w:p>
    <w:p w:rsidR="00C328DE" w:rsidRDefault="00C328DE">
      <w:pPr>
        <w:jc w:val="both"/>
      </w:pPr>
    </w:p>
    <w:p w:rsidR="00C328DE" w:rsidRDefault="00C328DE">
      <w:pPr>
        <w:jc w:val="both"/>
      </w:pPr>
      <w:r>
        <w:t>tathā coktaṁ—</w:t>
      </w:r>
    </w:p>
    <w:p w:rsidR="00C328DE" w:rsidRDefault="00C328DE">
      <w:pPr>
        <w:pStyle w:val="Bluequotes"/>
      </w:pPr>
      <w:r>
        <w:t>pūjito’si mayā bhaktyā bhagavan kamala-pate |</w:t>
      </w:r>
    </w:p>
    <w:p w:rsidR="00C328DE" w:rsidRDefault="00C328DE">
      <w:pPr>
        <w:pStyle w:val="Bluequotes"/>
      </w:pPr>
      <w:r>
        <w:t>sa lakṣmīko mama svāntaṁ viśa viśrānti-hetave ||499||</w:t>
      </w:r>
    </w:p>
    <w:p w:rsidR="00C328DE" w:rsidRDefault="00C328DE">
      <w:pPr>
        <w:pStyle w:val="Bluequotes"/>
      </w:pPr>
      <w:r>
        <w:t>prārthyaivaṁ pāduke dattvā saṅgam udvāsayed dharim |</w:t>
      </w:r>
    </w:p>
    <w:p w:rsidR="00C328DE" w:rsidRDefault="00C328DE">
      <w:pPr>
        <w:pStyle w:val="Bluequotes"/>
      </w:pPr>
      <w:r>
        <w:t>prāṇāyāmaṁ ṣaḍ-aṅgaṁ ca kṛtvā mudrāṁ visarjanīm ||500||</w:t>
      </w:r>
    </w:p>
    <w:p w:rsidR="00C328DE" w:rsidRDefault="00C328DE">
      <w:pPr>
        <w:jc w:val="both"/>
      </w:pPr>
    </w:p>
    <w:p w:rsidR="00C328DE" w:rsidRDefault="00C328DE">
      <w:pPr>
        <w:pStyle w:val="Heading3"/>
        <w:rPr>
          <w:lang w:val="fr-CA"/>
        </w:rPr>
      </w:pPr>
      <w:r>
        <w:rPr>
          <w:lang w:val="fr-CA"/>
        </w:rPr>
        <w:t xml:space="preserve">atha pūja-vidhi-vivekaḥ </w:t>
      </w:r>
    </w:p>
    <w:p w:rsidR="00C328DE" w:rsidRDefault="00C328DE">
      <w:pPr>
        <w:jc w:val="both"/>
        <w:rPr>
          <w:lang w:val="fr-CA"/>
        </w:rPr>
      </w:pPr>
    </w:p>
    <w:p w:rsidR="00C328DE" w:rsidRDefault="00C328DE">
      <w:pPr>
        <w:jc w:val="both"/>
        <w:rPr>
          <w:b/>
          <w:bCs/>
          <w:lang w:val="fr-CA"/>
        </w:rPr>
      </w:pPr>
      <w:r>
        <w:rPr>
          <w:b/>
          <w:bCs/>
          <w:lang w:val="fr-CA"/>
        </w:rPr>
        <w:t>ayaṁ pūja-vidhir mantra-siddhy-arthasya japasya hi |</w:t>
      </w:r>
    </w:p>
    <w:p w:rsidR="00C328DE" w:rsidRDefault="00C328DE">
      <w:pPr>
        <w:jc w:val="both"/>
        <w:rPr>
          <w:b/>
          <w:bCs/>
        </w:rPr>
      </w:pPr>
      <w:r>
        <w:rPr>
          <w:b/>
          <w:bCs/>
          <w:lang w:val="fr-CA"/>
        </w:rPr>
        <w:t xml:space="preserve">aṅgaṁ bhaktes tu tan-niṣṭhair </w:t>
      </w:r>
      <w:r>
        <w:rPr>
          <w:b/>
          <w:bCs/>
        </w:rPr>
        <w:t>nyāsādīn antareṣyate ||501||</w:t>
      </w:r>
    </w:p>
    <w:p w:rsidR="00C328DE" w:rsidRDefault="00C328DE">
      <w:pPr>
        <w:rPr>
          <w:b/>
          <w:bCs/>
        </w:rPr>
      </w:pPr>
      <w:r>
        <w:rPr>
          <w:b/>
          <w:bCs/>
        </w:rPr>
        <w:t>tatra devalaye pūja nityatvena mahāprabhoḥ |</w:t>
      </w:r>
    </w:p>
    <w:p w:rsidR="00C328DE" w:rsidRDefault="00C328DE">
      <w:pPr>
        <w:rPr>
          <w:b/>
          <w:bCs/>
        </w:rPr>
      </w:pPr>
      <w:r>
        <w:rPr>
          <w:b/>
          <w:bCs/>
        </w:rPr>
        <w:t>kāmyatvenâpi gehe tu prāyo nityatayā matā ||502||</w:t>
      </w:r>
    </w:p>
    <w:p w:rsidR="00C328DE" w:rsidRDefault="00C328DE">
      <w:pPr>
        <w:jc w:val="both"/>
        <w:rPr>
          <w:b/>
          <w:bCs/>
        </w:rPr>
      </w:pPr>
      <w:r>
        <w:rPr>
          <w:b/>
          <w:bCs/>
        </w:rPr>
        <w:t>sevādi-niyamo devālaye devasya ceṣyate |</w:t>
      </w:r>
    </w:p>
    <w:p w:rsidR="00C328DE" w:rsidRDefault="00C328DE">
      <w:pPr>
        <w:jc w:val="both"/>
        <w:rPr>
          <w:b/>
          <w:bCs/>
        </w:rPr>
      </w:pPr>
      <w:r>
        <w:rPr>
          <w:b/>
          <w:bCs/>
        </w:rPr>
        <w:t>prāyaḥ sva-gehe svacchanda-sevā sva-vrata-rakṣayā ||503||</w:t>
      </w:r>
    </w:p>
    <w:p w:rsidR="00C328DE" w:rsidRDefault="00C328DE">
      <w:pPr>
        <w:jc w:val="both"/>
      </w:pPr>
    </w:p>
    <w:p w:rsidR="00C328DE" w:rsidRDefault="00C328DE">
      <w:pPr>
        <w:jc w:val="both"/>
      </w:pPr>
      <w:r>
        <w:t xml:space="preserve">kiṁ ca </w:t>
      </w:r>
      <w:r>
        <w:rPr>
          <w:color w:val="FF0000"/>
        </w:rPr>
        <w:t>viṣṇu-dharmottare</w:t>
      </w:r>
      <w:r>
        <w:t>—</w:t>
      </w:r>
    </w:p>
    <w:p w:rsidR="00C328DE" w:rsidRDefault="00C328DE">
      <w:pPr>
        <w:pStyle w:val="Bluequotes"/>
      </w:pPr>
      <w:r>
        <w:t>ghṛtena snapitaṁ devaṁ candanenānulepayet |</w:t>
      </w:r>
    </w:p>
    <w:p w:rsidR="00C328DE" w:rsidRDefault="00C328DE">
      <w:pPr>
        <w:pStyle w:val="Bluequotes"/>
      </w:pPr>
      <w:r>
        <w:t>sita-jātyāś ca kusumaih pūjayet tad-anantaram ||504||</w:t>
      </w:r>
    </w:p>
    <w:p w:rsidR="00C328DE" w:rsidRDefault="00C328DE">
      <w:pPr>
        <w:pStyle w:val="Bluequotes"/>
      </w:pPr>
      <w:r>
        <w:t>śvetena vastra-yugmena tathā muktā-phalaiḥ śubhaiḥ |</w:t>
      </w:r>
    </w:p>
    <w:p w:rsidR="00C328DE" w:rsidRDefault="00C328DE">
      <w:pPr>
        <w:pStyle w:val="Bluequotes"/>
      </w:pPr>
      <w:r>
        <w:t>mukhya-karpūra-dhūpena payasā pāyasena ca ||505||</w:t>
      </w:r>
    </w:p>
    <w:p w:rsidR="00C328DE" w:rsidRDefault="00C328DE">
      <w:pPr>
        <w:pStyle w:val="Bluequotes"/>
      </w:pPr>
      <w:r>
        <w:t>padma-sūtrasya varttyā ca ghṛta-dhūpena cāpy atha |</w:t>
      </w:r>
    </w:p>
    <w:p w:rsidR="00C328DE" w:rsidRDefault="00C328DE">
      <w:pPr>
        <w:pStyle w:val="Bluequotes"/>
      </w:pPr>
      <w:r>
        <w:t>pūjayet sarvathā yatnāt sarva-kāma-pradārcanam ||506||</w:t>
      </w:r>
    </w:p>
    <w:p w:rsidR="00C328DE" w:rsidRDefault="00C328DE">
      <w:pPr>
        <w:pStyle w:val="Bluequotes"/>
      </w:pPr>
      <w:r>
        <w:t>kṛtvemaṁ mucyate rogī rogāt śīghram asaṁśayam |</w:t>
      </w:r>
    </w:p>
    <w:p w:rsidR="00C328DE" w:rsidRDefault="00C328DE">
      <w:pPr>
        <w:pStyle w:val="Bluequotes"/>
      </w:pPr>
      <w:r>
        <w:t>duḥkhārto mucyate duḥkhād baddho mucyeta bandhanāt ||507||</w:t>
      </w:r>
    </w:p>
    <w:p w:rsidR="00C328DE" w:rsidRDefault="00C328DE">
      <w:pPr>
        <w:pStyle w:val="Bluequotes"/>
      </w:pPr>
      <w:r>
        <w:t>rāja-grastaś ca mucyeta tathā rāja-bhayān naraḥ |</w:t>
      </w:r>
    </w:p>
    <w:p w:rsidR="00C328DE" w:rsidRDefault="00C328DE">
      <w:pPr>
        <w:pStyle w:val="Bluequotes"/>
      </w:pPr>
      <w:r>
        <w:t>kṣemeṇa gacched adhvānam sarvānartha-vivarjitaḥ ||508||</w:t>
      </w:r>
      <w:r>
        <w:rPr>
          <w:color w:val="auto"/>
        </w:rPr>
        <w:t xml:space="preserve"> iti |</w:t>
      </w:r>
      <w:r>
        <w:t xml:space="preserve"> </w:t>
      </w:r>
    </w:p>
    <w:p w:rsidR="00C328DE" w:rsidRDefault="00C328DE">
      <w:pPr>
        <w:pStyle w:val="Bluequotes"/>
      </w:pPr>
    </w:p>
    <w:p w:rsidR="00C328DE" w:rsidRDefault="00C328DE">
      <w:pPr>
        <w:jc w:val="center"/>
        <w:rPr>
          <w:rFonts w:eastAsia="MS Minchofalt"/>
        </w:rPr>
      </w:pPr>
      <w:r>
        <w:rPr>
          <w:rFonts w:eastAsia="MS Minchofalt"/>
        </w:rPr>
        <w:t>iti śrī-gopāla-bhaṭṭa-vilikhite śrī-bhagavad-bhakti-vilāse</w:t>
      </w:r>
    </w:p>
    <w:p w:rsidR="00C328DE" w:rsidRDefault="00C328DE">
      <w:pPr>
        <w:jc w:val="center"/>
        <w:rPr>
          <w:rFonts w:eastAsia="MS Minchofalt"/>
        </w:rPr>
      </w:pPr>
      <w:r>
        <w:rPr>
          <w:rFonts w:eastAsia="MS Minchofalt"/>
        </w:rPr>
        <w:t>prātar-arcā-samāpano nāmāṣṭamo vilāsaḥ |</w:t>
      </w:r>
    </w:p>
    <w:p w:rsidR="00C328DE" w:rsidRDefault="00C328DE">
      <w:pPr>
        <w:rPr>
          <w:color w:val="FF0000"/>
        </w:rPr>
      </w:pPr>
    </w:p>
    <w:p w:rsidR="00C328DE" w:rsidRDefault="00C328DE">
      <w:pPr>
        <w:pStyle w:val="Heading2"/>
        <w:jc w:val="center"/>
      </w:pPr>
      <w:r>
        <w:br w:type="column"/>
        <w:t>navama-vilāsaḥ</w:t>
      </w:r>
    </w:p>
    <w:p w:rsidR="00C328DE" w:rsidRDefault="00C328DE">
      <w:pPr>
        <w:pStyle w:val="Heading1"/>
      </w:pPr>
      <w:r>
        <w:t>mahā-prasādaḥ</w:t>
      </w:r>
    </w:p>
    <w:p w:rsidR="00C328DE" w:rsidRDefault="00C328DE"/>
    <w:p w:rsidR="00C328DE" w:rsidRDefault="00C328DE">
      <w:pPr>
        <w:jc w:val="center"/>
        <w:rPr>
          <w:b/>
          <w:lang w:val="fr-CA"/>
        </w:rPr>
      </w:pPr>
      <w:r>
        <w:rPr>
          <w:b/>
          <w:lang w:val="fr-CA"/>
        </w:rPr>
        <w:t>sa prasīdatu caitanya-devo yasya prasādataḥ |</w:t>
      </w:r>
    </w:p>
    <w:p w:rsidR="00C328DE" w:rsidRDefault="00C328DE">
      <w:pPr>
        <w:jc w:val="center"/>
        <w:rPr>
          <w:b/>
          <w:lang w:val="fr-CA"/>
        </w:rPr>
      </w:pPr>
      <w:r>
        <w:rPr>
          <w:b/>
          <w:lang w:val="fr-CA"/>
        </w:rPr>
        <w:t>mahā-prasāda-jātārhaḥ sadyaḥ syād adhamo’py aham ||1||</w:t>
      </w:r>
    </w:p>
    <w:p w:rsidR="00C328DE" w:rsidRDefault="00C328DE">
      <w:pPr>
        <w:jc w:val="center"/>
        <w:rPr>
          <w:b/>
          <w:lang w:val="fr-CA"/>
        </w:rPr>
      </w:pPr>
      <w:r>
        <w:rPr>
          <w:b/>
          <w:lang w:val="fr-CA"/>
        </w:rPr>
        <w:t>atha śaṅkhodakaṁ tac ca kṛṣṇa-dṛṣṭi-sudhokṣitam |</w:t>
      </w:r>
    </w:p>
    <w:p w:rsidR="00C328DE" w:rsidRDefault="00C328DE">
      <w:pPr>
        <w:jc w:val="center"/>
        <w:rPr>
          <w:b/>
          <w:lang w:val="fr-CA"/>
        </w:rPr>
      </w:pPr>
      <w:r>
        <w:rPr>
          <w:b/>
          <w:lang w:val="fr-CA"/>
        </w:rPr>
        <w:t>vaiṣṇavebhyaḥ pradāyābhivandya mūrdhani dhārayet ||2||</w:t>
      </w:r>
    </w:p>
    <w:p w:rsidR="00C328DE" w:rsidRDefault="00C328DE">
      <w:pPr>
        <w:jc w:val="both"/>
        <w:rPr>
          <w:lang w:val="fr-CA"/>
        </w:rPr>
      </w:pPr>
    </w:p>
    <w:p w:rsidR="00C328DE" w:rsidRDefault="00C328DE">
      <w:pPr>
        <w:pStyle w:val="Heading3"/>
      </w:pPr>
      <w:r>
        <w:t xml:space="preserve">śaṅkhodaka-māhātmyaṁ </w:t>
      </w:r>
    </w:p>
    <w:p w:rsidR="00C328DE" w:rsidRDefault="00C328DE">
      <w:pPr>
        <w:jc w:val="both"/>
        <w:rPr>
          <w:lang w:val="fr-CA"/>
        </w:rPr>
      </w:pPr>
    </w:p>
    <w:p w:rsidR="00C328DE" w:rsidRDefault="00C328DE">
      <w:pPr>
        <w:jc w:val="both"/>
        <w:rPr>
          <w:lang w:val="fr-CA"/>
        </w:rPr>
      </w:pPr>
      <w:r>
        <w:rPr>
          <w:color w:val="FF0000"/>
          <w:lang w:val="fr-CA"/>
        </w:rPr>
        <w:t>skānde</w:t>
      </w:r>
      <w:r>
        <w:rPr>
          <w:lang w:val="fr-CA"/>
        </w:rPr>
        <w:t xml:space="preserve"> brahma-nārada-saṁvāde——</w:t>
      </w:r>
    </w:p>
    <w:p w:rsidR="00C328DE" w:rsidRDefault="00C328DE">
      <w:pPr>
        <w:pStyle w:val="Bluequotes"/>
        <w:rPr>
          <w:lang w:val="fr-CA"/>
        </w:rPr>
      </w:pPr>
      <w:r>
        <w:rPr>
          <w:lang w:val="fr-CA"/>
        </w:rPr>
        <w:t>śaṅkhodakaṁ harer bhaktir nirmālyaṁ pādayor jalaṁ |</w:t>
      </w:r>
    </w:p>
    <w:p w:rsidR="00C328DE" w:rsidRDefault="00C328DE">
      <w:pPr>
        <w:pStyle w:val="Bluequotes"/>
        <w:rPr>
          <w:lang w:val="fr-CA"/>
        </w:rPr>
      </w:pPr>
      <w:r>
        <w:rPr>
          <w:lang w:val="fr-CA"/>
        </w:rPr>
        <w:t>candanaṁ dhūpa-śeṣaṁ tu brahma-hatyāpahārakam ||3||</w:t>
      </w:r>
    </w:p>
    <w:p w:rsidR="00C328DE" w:rsidRDefault="00C328DE">
      <w:pPr>
        <w:jc w:val="both"/>
        <w:rPr>
          <w:lang w:val="fr-CA"/>
        </w:rPr>
      </w:pPr>
    </w:p>
    <w:p w:rsidR="00C328DE" w:rsidRDefault="00C328DE">
      <w:pPr>
        <w:rPr>
          <w:lang w:val="fr-CA"/>
        </w:rPr>
      </w:pPr>
      <w:r>
        <w:rPr>
          <w:lang w:val="fr-CA"/>
        </w:rPr>
        <w:t>tatraiva śaṅkha-māhātmye—</w:t>
      </w:r>
    </w:p>
    <w:p w:rsidR="00C328DE" w:rsidRDefault="00C328DE">
      <w:pPr>
        <w:jc w:val="both"/>
      </w:pPr>
    </w:p>
    <w:p w:rsidR="00C328DE" w:rsidRDefault="00C328DE">
      <w:pPr>
        <w:pStyle w:val="Bluequotes"/>
      </w:pPr>
      <w:r>
        <w:rPr>
          <w:bCs/>
        </w:rPr>
        <w:t>śaṅkha-sthitaṁ tu yat toyaṁ bhrāmitaṁ keśavopari |</w:t>
      </w:r>
    </w:p>
    <w:p w:rsidR="00C328DE" w:rsidRDefault="00C328DE">
      <w:pPr>
        <w:pStyle w:val="Bluequotes"/>
      </w:pPr>
      <w:r>
        <w:rPr>
          <w:bCs/>
        </w:rPr>
        <w:t>vandate śirasā nityaṁ gaṅgā-snānena tasya kim ||4||</w:t>
      </w:r>
    </w:p>
    <w:p w:rsidR="00C328DE" w:rsidRDefault="00C328DE">
      <w:pPr>
        <w:pStyle w:val="Bluequotes"/>
      </w:pPr>
      <w:r>
        <w:rPr>
          <w:bCs/>
        </w:rPr>
        <w:t>na dāho na klamo nārtir narakāgni-bhayaṁ na hi |</w:t>
      </w:r>
    </w:p>
    <w:p w:rsidR="00C328DE" w:rsidRDefault="00C328DE">
      <w:pPr>
        <w:pStyle w:val="Bluequotes"/>
      </w:pPr>
      <w:r>
        <w:rPr>
          <w:bCs/>
        </w:rPr>
        <w:t>yasya śaṅkhodakaṁ mūrdhni kṛṣṇa-dṛṣṭy-avalokitam ||5||</w:t>
      </w:r>
    </w:p>
    <w:p w:rsidR="00C328DE" w:rsidRDefault="00C328DE">
      <w:pPr>
        <w:pStyle w:val="Bluequotes"/>
      </w:pPr>
      <w:r>
        <w:rPr>
          <w:bCs/>
        </w:rPr>
        <w:t>na grahā na ca kuṣmāṇḍāḥ piśācoraga-rakṣasāḥ |</w:t>
      </w:r>
    </w:p>
    <w:p w:rsidR="00C328DE" w:rsidRDefault="00C328DE">
      <w:pPr>
        <w:pStyle w:val="Bluequotes"/>
      </w:pPr>
      <w:r>
        <w:rPr>
          <w:bCs/>
        </w:rPr>
        <w:t>dṛṣṭvā śaṅkhodakaṁ mūrdhni vidravanti diśo daśa ||6||</w:t>
      </w:r>
    </w:p>
    <w:p w:rsidR="00C328DE" w:rsidRDefault="00C328DE">
      <w:pPr>
        <w:pStyle w:val="Bluequotes"/>
      </w:pPr>
      <w:r>
        <w:rPr>
          <w:bCs/>
        </w:rPr>
        <w:t>kṛṣṇa-mūrdhni bhrāmitaṁ tu jalaṁ tac-chaṅkha-saṁsthitam |</w:t>
      </w:r>
    </w:p>
    <w:p w:rsidR="00C328DE" w:rsidRDefault="00C328DE">
      <w:pPr>
        <w:pStyle w:val="Bluequotes"/>
      </w:pPr>
      <w:r>
        <w:rPr>
          <w:bCs/>
        </w:rPr>
        <w:t>kṛtvā mūrdhany avāpnoti muktiṁ viṣṇoḥ prasādataḥ ||7||</w:t>
      </w:r>
    </w:p>
    <w:p w:rsidR="00C328DE" w:rsidRDefault="00C328DE">
      <w:pPr>
        <w:pStyle w:val="Bluequotes"/>
      </w:pPr>
      <w:r>
        <w:rPr>
          <w:bCs/>
        </w:rPr>
        <w:t>bhrāmayitvā harer mūrdhni mandiraṁ śaṅkha-vāriṇā |</w:t>
      </w:r>
    </w:p>
    <w:p w:rsidR="00C328DE" w:rsidRDefault="00C328DE">
      <w:pPr>
        <w:pStyle w:val="Bluequotes"/>
      </w:pPr>
      <w:r>
        <w:rPr>
          <w:bCs/>
        </w:rPr>
        <w:t>prokṣayed vaiṣṇavo yas tu nāśubhaṁ tad-gṛhe bhavet ||8||</w:t>
      </w:r>
    </w:p>
    <w:p w:rsidR="00C328DE" w:rsidRDefault="00C328DE">
      <w:pPr>
        <w:pStyle w:val="Bluequotes"/>
      </w:pPr>
      <w:r>
        <w:rPr>
          <w:bCs/>
        </w:rPr>
        <w:t>nīrājana-jalaṁ yatra yatra pādodakaṁ hareḥ |</w:t>
      </w:r>
    </w:p>
    <w:p w:rsidR="00C328DE" w:rsidRDefault="00C328DE">
      <w:pPr>
        <w:pStyle w:val="Bluequotes"/>
      </w:pPr>
      <w:r>
        <w:rPr>
          <w:bCs/>
        </w:rPr>
        <w:t>tiṣṭhate muni-śārdūla vardhante tatra sampadaḥ ||9||</w:t>
      </w:r>
    </w:p>
    <w:p w:rsidR="00C328DE" w:rsidRDefault="00C328DE">
      <w:pPr>
        <w:jc w:val="both"/>
      </w:pPr>
    </w:p>
    <w:p w:rsidR="00C328DE" w:rsidRDefault="00C328DE">
      <w:pPr>
        <w:jc w:val="both"/>
      </w:pPr>
      <w:r>
        <w:t>tatraivāgre—</w:t>
      </w:r>
    </w:p>
    <w:p w:rsidR="00C328DE" w:rsidRDefault="00C328DE">
      <w:pPr>
        <w:pStyle w:val="Bluequotes"/>
      </w:pPr>
      <w:r>
        <w:t>nīrājana-jalaṁ viṣṇor yasya gātrāṇi saṁspṛśet |</w:t>
      </w:r>
    </w:p>
    <w:p w:rsidR="00C328DE" w:rsidRDefault="00C328DE">
      <w:pPr>
        <w:pStyle w:val="Bluequotes"/>
      </w:pPr>
      <w:r>
        <w:t>yajñāvabhṛta-lakṣaṇaṁ snāna-jaṁ labhate phalam ||10||</w:t>
      </w:r>
    </w:p>
    <w:p w:rsidR="00C328DE" w:rsidRDefault="00C328DE">
      <w:pPr>
        <w:jc w:val="both"/>
      </w:pPr>
    </w:p>
    <w:p w:rsidR="00C328DE" w:rsidRDefault="00C328DE">
      <w:pPr>
        <w:jc w:val="both"/>
      </w:pPr>
      <w:r>
        <w:t>tatraiva śrī-śivoktau—</w:t>
      </w:r>
    </w:p>
    <w:p w:rsidR="00C328DE" w:rsidRDefault="00C328DE">
      <w:pPr>
        <w:pStyle w:val="Bluequotes"/>
      </w:pPr>
      <w:r>
        <w:t>pādodakena devasya hatyāyuta-samanvitaḥ |</w:t>
      </w:r>
    </w:p>
    <w:p w:rsidR="00C328DE" w:rsidRDefault="00C328DE">
      <w:pPr>
        <w:pStyle w:val="Bluequotes"/>
      </w:pPr>
      <w:r>
        <w:t>śudhyate nātra sandehas tathā śaṅkhodakena hi ||11||</w:t>
      </w:r>
    </w:p>
    <w:p w:rsidR="00C328DE" w:rsidRDefault="00C328DE">
      <w:pPr>
        <w:jc w:val="both"/>
      </w:pPr>
    </w:p>
    <w:p w:rsidR="00C328DE" w:rsidRDefault="00C328DE">
      <w:pPr>
        <w:jc w:val="both"/>
      </w:pPr>
      <w:r>
        <w:rPr>
          <w:color w:val="FF0000"/>
        </w:rPr>
        <w:t xml:space="preserve">bṛhad-viṣṇu-purāṇe </w:t>
      </w:r>
      <w:r>
        <w:t>ca—</w:t>
      </w:r>
    </w:p>
    <w:p w:rsidR="00C328DE" w:rsidRDefault="00C328DE">
      <w:pPr>
        <w:pStyle w:val="Bluequotes"/>
      </w:pPr>
      <w:r>
        <w:t xml:space="preserve">tīrthādhikaṁ yajña-śatāc ca pāvanaṁ </w:t>
      </w:r>
    </w:p>
    <w:p w:rsidR="00C328DE" w:rsidRDefault="00C328DE">
      <w:pPr>
        <w:pStyle w:val="Bluequotes"/>
      </w:pPr>
      <w:r>
        <w:t>jalaṁ sadā keśava-dṛṣṭi-saṁsthitam |</w:t>
      </w:r>
    </w:p>
    <w:p w:rsidR="00C328DE" w:rsidRDefault="00C328DE">
      <w:pPr>
        <w:pStyle w:val="Bluequotes"/>
      </w:pPr>
      <w:r>
        <w:t xml:space="preserve">chinatti pāpaṁ tulasī-vimiśritaṁ </w:t>
      </w:r>
    </w:p>
    <w:p w:rsidR="00C328DE" w:rsidRDefault="00C328DE">
      <w:pPr>
        <w:pStyle w:val="Bluequotes"/>
      </w:pPr>
      <w:r>
        <w:t>viśeṣataś cakra-śilā-vinirmitam ||12||</w:t>
      </w:r>
    </w:p>
    <w:p w:rsidR="00C328DE" w:rsidRDefault="00C328DE">
      <w:pPr>
        <w:jc w:val="both"/>
      </w:pPr>
    </w:p>
    <w:p w:rsidR="00C328DE" w:rsidRDefault="00C328DE">
      <w:pPr>
        <w:pStyle w:val="Heading3"/>
      </w:pPr>
      <w:r>
        <w:t xml:space="preserve">atha tīrtha-dhārānaṁ </w:t>
      </w:r>
    </w:p>
    <w:p w:rsidR="00C328DE" w:rsidRDefault="00C328DE">
      <w:pPr>
        <w:jc w:val="both"/>
      </w:pPr>
    </w:p>
    <w:p w:rsidR="00C328DE" w:rsidRDefault="00C328DE">
      <w:pPr>
        <w:jc w:val="both"/>
        <w:rPr>
          <w:b/>
          <w:bCs/>
        </w:rPr>
      </w:pPr>
      <w:r>
        <w:rPr>
          <w:b/>
          <w:bCs/>
        </w:rPr>
        <w:t>kṛṣṇa-padabja-tīrthaṁ ca vaiṣṇavebhyaḥ pradāya hi |</w:t>
      </w:r>
    </w:p>
    <w:p w:rsidR="00C328DE" w:rsidRDefault="00C328DE">
      <w:pPr>
        <w:jc w:val="both"/>
        <w:rPr>
          <w:b/>
          <w:bCs/>
        </w:rPr>
      </w:pPr>
      <w:r>
        <w:rPr>
          <w:b/>
          <w:bCs/>
        </w:rPr>
        <w:t>svayaṁ bhakty-abhivandyādau pītvā śirasi dhārayet ||13||</w:t>
      </w:r>
    </w:p>
    <w:p w:rsidR="00C328DE" w:rsidRDefault="00C328DE">
      <w:pPr>
        <w:jc w:val="both"/>
        <w:rPr>
          <w:b/>
          <w:bCs/>
        </w:rPr>
      </w:pPr>
      <w:r>
        <w:rPr>
          <w:b/>
          <w:bCs/>
        </w:rPr>
        <w:t>tasya mantra-vidhiś ca prāk prātaḥ-snāna-prasaṅgataḥ |</w:t>
      </w:r>
    </w:p>
    <w:p w:rsidR="00C328DE" w:rsidRDefault="00C328DE">
      <w:pPr>
        <w:jc w:val="both"/>
        <w:rPr>
          <w:b/>
          <w:bCs/>
        </w:rPr>
      </w:pPr>
      <w:r>
        <w:rPr>
          <w:b/>
          <w:bCs/>
        </w:rPr>
        <w:t>likhito hy adhunā pāne viśeṣo likhyate kiyān ||14||</w:t>
      </w:r>
    </w:p>
    <w:p w:rsidR="00C328DE" w:rsidRDefault="00C328DE">
      <w:pPr>
        <w:jc w:val="both"/>
      </w:pPr>
    </w:p>
    <w:p w:rsidR="00C328DE" w:rsidRDefault="00C328DE">
      <w:pPr>
        <w:jc w:val="both"/>
      </w:pPr>
      <w:r>
        <w:t>sa coktaḥ—</w:t>
      </w:r>
    </w:p>
    <w:p w:rsidR="00C328DE" w:rsidRDefault="00C328DE">
      <w:pPr>
        <w:pStyle w:val="Bluequotes"/>
      </w:pPr>
      <w:r>
        <w:t xml:space="preserve">oṁ caraṇaṁ pavitraṁ vitataṁ purāṇaṁ </w:t>
      </w:r>
    </w:p>
    <w:p w:rsidR="00C328DE" w:rsidRDefault="00C328DE">
      <w:pPr>
        <w:pStyle w:val="Bluequotes"/>
      </w:pPr>
      <w:r>
        <w:t>yena pūtas tarati duṣkṛtāni |</w:t>
      </w:r>
    </w:p>
    <w:p w:rsidR="00C328DE" w:rsidRDefault="00C328DE">
      <w:pPr>
        <w:pStyle w:val="Bluequotes"/>
      </w:pPr>
      <w:r>
        <w:t xml:space="preserve">tena pavitreṇa śuddhena pūtā </w:t>
      </w:r>
    </w:p>
    <w:p w:rsidR="00C328DE" w:rsidRDefault="00C328DE">
      <w:pPr>
        <w:pStyle w:val="Bluequotes"/>
      </w:pPr>
      <w:r>
        <w:t>api pāpmānam arātiṁ tarema ||15||</w:t>
      </w:r>
    </w:p>
    <w:p w:rsidR="00C328DE" w:rsidRDefault="00C328DE">
      <w:pPr>
        <w:jc w:val="both"/>
      </w:pPr>
    </w:p>
    <w:p w:rsidR="00C328DE" w:rsidRDefault="00C328DE">
      <w:pPr>
        <w:pStyle w:val="Bluequotes"/>
      </w:pPr>
      <w:r>
        <w:t>lokasya dvāram ārcayat pavitraṁ jyotiṣmat vibhrājamānaṁ mahas tad amṛtasya dhārā bahudhā dohamānaṁ caraṇaṁ loke sudhitaṁ dadhatu ||16||</w:t>
      </w:r>
      <w:r>
        <w:rPr>
          <w:color w:val="auto"/>
        </w:rPr>
        <w:t xml:space="preserve"> iti |</w:t>
      </w:r>
    </w:p>
    <w:p w:rsidR="00C328DE" w:rsidRDefault="00C328DE">
      <w:pPr>
        <w:jc w:val="both"/>
      </w:pPr>
    </w:p>
    <w:p w:rsidR="00C328DE" w:rsidRDefault="00C328DE">
      <w:pPr>
        <w:jc w:val="both"/>
        <w:rPr>
          <w:b/>
          <w:bCs/>
        </w:rPr>
      </w:pPr>
      <w:r>
        <w:rPr>
          <w:b/>
          <w:bCs/>
        </w:rPr>
        <w:t>imaṁ mantraṁ samuccārya sarva-duṣṭa-grahāpaham |</w:t>
      </w:r>
    </w:p>
    <w:p w:rsidR="00C328DE" w:rsidRDefault="00C328DE">
      <w:pPr>
        <w:jc w:val="both"/>
        <w:rPr>
          <w:b/>
          <w:bCs/>
        </w:rPr>
      </w:pPr>
      <w:r>
        <w:rPr>
          <w:b/>
          <w:bCs/>
        </w:rPr>
        <w:t>prāśnīyāt prokṣayed dehaṁ putra-mitra-parigraham ||17||</w:t>
      </w:r>
    </w:p>
    <w:p w:rsidR="00C328DE" w:rsidRDefault="00C328DE">
      <w:pPr>
        <w:jc w:val="both"/>
      </w:pPr>
    </w:p>
    <w:p w:rsidR="00C328DE" w:rsidRDefault="00C328DE">
      <w:pPr>
        <w:jc w:val="both"/>
      </w:pPr>
      <w:r>
        <w:t>kiṁ ca—</w:t>
      </w:r>
    </w:p>
    <w:p w:rsidR="00C328DE" w:rsidRDefault="00C328DE">
      <w:pPr>
        <w:jc w:val="both"/>
        <w:rPr>
          <w:b/>
          <w:bCs/>
        </w:rPr>
      </w:pPr>
      <w:r>
        <w:rPr>
          <w:b/>
          <w:bCs/>
        </w:rPr>
        <w:t>viṣṇoḥ pādodakaṁ pītaṁ koṭi-hatyāgha-nāśanam |</w:t>
      </w:r>
    </w:p>
    <w:p w:rsidR="00C328DE" w:rsidRDefault="00C328DE">
      <w:pPr>
        <w:jc w:val="both"/>
        <w:rPr>
          <w:b/>
          <w:bCs/>
        </w:rPr>
      </w:pPr>
      <w:r>
        <w:rPr>
          <w:b/>
          <w:bCs/>
        </w:rPr>
        <w:t>tad evaṣṭa-gunaṁ pāpaṁ bhumau bindu-nipatanat ||18||</w:t>
      </w:r>
    </w:p>
    <w:p w:rsidR="00C328DE" w:rsidRDefault="00C328DE">
      <w:pPr>
        <w:jc w:val="both"/>
      </w:pPr>
    </w:p>
    <w:p w:rsidR="00C328DE" w:rsidRDefault="00C328DE">
      <w:pPr>
        <w:pStyle w:val="Heading3"/>
      </w:pPr>
      <w:r>
        <w:t xml:space="preserve">atha śrī-caranodaka-pana-māhātmyaṁ </w:t>
      </w:r>
    </w:p>
    <w:p w:rsidR="00C328DE" w:rsidRDefault="00C328DE">
      <w:pPr>
        <w:jc w:val="both"/>
      </w:pPr>
    </w:p>
    <w:p w:rsidR="00C328DE" w:rsidRDefault="00C328DE">
      <w:pPr>
        <w:jc w:val="both"/>
      </w:pPr>
      <w:r>
        <w:rPr>
          <w:color w:val="FF0000"/>
        </w:rPr>
        <w:t>pādme</w:t>
      </w:r>
      <w:r>
        <w:t xml:space="preserve"> gautamāmbarīṣa-saṁvāde— </w:t>
      </w:r>
    </w:p>
    <w:p w:rsidR="00C328DE" w:rsidRDefault="00C328DE">
      <w:pPr>
        <w:pStyle w:val="Bluequotes"/>
      </w:pPr>
      <w:r>
        <w:t>hareḥ snānāvaśeṣas tu jalaṁ yasyodare sthitam |</w:t>
      </w:r>
    </w:p>
    <w:p w:rsidR="00C328DE" w:rsidRDefault="00C328DE">
      <w:pPr>
        <w:pStyle w:val="Bluequotes"/>
      </w:pPr>
      <w:r>
        <w:t>ambarīṣa praṇamyoccaiḥ pāda-pāṁśuḥ pragṛhyatām ||19||</w:t>
      </w:r>
    </w:p>
    <w:p w:rsidR="00C328DE" w:rsidRDefault="00C328DE">
      <w:pPr>
        <w:jc w:val="both"/>
      </w:pPr>
    </w:p>
    <w:p w:rsidR="00C328DE" w:rsidRDefault="00C328DE">
      <w:pPr>
        <w:jc w:val="both"/>
      </w:pPr>
      <w:r>
        <w:t xml:space="preserve">tatraiva devadūta-vikuṇḍala-saṁvāde— </w:t>
      </w:r>
    </w:p>
    <w:p w:rsidR="00C328DE" w:rsidRDefault="00C328DE">
      <w:pPr>
        <w:pStyle w:val="Bluequotes"/>
      </w:pPr>
      <w:r>
        <w:t>ye pibanti narā nityaṁ śālagrāma-śilā-jalam |</w:t>
      </w:r>
    </w:p>
    <w:p w:rsidR="00C328DE" w:rsidRDefault="00C328DE">
      <w:pPr>
        <w:pStyle w:val="Bluequotes"/>
      </w:pPr>
      <w:r>
        <w:t>pañca-gavya-sahasrais tu sevitaiḥ kiṁ prayojanam ||20||</w:t>
      </w:r>
    </w:p>
    <w:p w:rsidR="00C328DE" w:rsidRDefault="00C328DE">
      <w:pPr>
        <w:pStyle w:val="Bluequotes"/>
      </w:pPr>
      <w:r>
        <w:t>koṭi-tīrtha-sahasrais tu sevitaiḥ kiṁ prayojanam |</w:t>
      </w:r>
    </w:p>
    <w:p w:rsidR="00C328DE" w:rsidRDefault="00C328DE">
      <w:pPr>
        <w:pStyle w:val="Bluequotes"/>
      </w:pPr>
      <w:r>
        <w:t>nityaṁ yadi pibet puṇyaṁ śālagrāma-śilā-jalam ||21||</w:t>
      </w:r>
    </w:p>
    <w:p w:rsidR="00C328DE" w:rsidRDefault="00C328DE">
      <w:pPr>
        <w:pStyle w:val="Bluequotes"/>
      </w:pPr>
      <w:r>
        <w:t>śālagrāma-śilā-toyaṁ yaḥ pibed bindunā samam |</w:t>
      </w:r>
    </w:p>
    <w:p w:rsidR="00C328DE" w:rsidRDefault="00C328DE">
      <w:pPr>
        <w:pStyle w:val="Bluequotes"/>
      </w:pPr>
      <w:r>
        <w:t>mātuḥ stanyaṁ punar naiva na pibed bhakti-bhāṅ naraḥ ||22||</w:t>
      </w:r>
    </w:p>
    <w:p w:rsidR="00C328DE" w:rsidRDefault="00C328DE">
      <w:pPr>
        <w:jc w:val="both"/>
      </w:pPr>
    </w:p>
    <w:p w:rsidR="00C328DE" w:rsidRDefault="00C328DE">
      <w:pPr>
        <w:jc w:val="both"/>
      </w:pPr>
      <w:r>
        <w:t>kiṁ ca—</w:t>
      </w:r>
    </w:p>
    <w:p w:rsidR="00C328DE" w:rsidRDefault="00C328DE">
      <w:pPr>
        <w:pStyle w:val="Bluequotes"/>
      </w:pPr>
      <w:r>
        <w:t>dahanti narakān sarvān garbha-vāsaṁ ca dāruṇam |</w:t>
      </w:r>
    </w:p>
    <w:p w:rsidR="00C328DE" w:rsidRDefault="00C328DE">
      <w:pPr>
        <w:pStyle w:val="Bluequotes"/>
      </w:pPr>
      <w:r>
        <w:t>pītaṁ yais tu sadā nityaṁ śālagrāma-śilā-jalam ||23||</w:t>
      </w:r>
    </w:p>
    <w:p w:rsidR="00C328DE" w:rsidRDefault="00C328DE">
      <w:pPr>
        <w:jc w:val="both"/>
      </w:pPr>
    </w:p>
    <w:p w:rsidR="00C328DE" w:rsidRDefault="00C328DE">
      <w:pPr>
        <w:jc w:val="both"/>
      </w:pPr>
      <w:r>
        <w:t xml:space="preserve">tatraiva śrī-yama-dhumraketu-saṁvāde— </w:t>
      </w:r>
    </w:p>
    <w:p w:rsidR="00C328DE" w:rsidRDefault="00C328DE">
      <w:pPr>
        <w:pStyle w:val="Bluequotes"/>
      </w:pPr>
      <w:r>
        <w:t>śālagrāma-śilā-toyaṁ bindu-mātraṁ tu yaḥ pibet |</w:t>
      </w:r>
    </w:p>
    <w:p w:rsidR="00C328DE" w:rsidRDefault="00C328DE">
      <w:pPr>
        <w:pStyle w:val="Bluequotes"/>
      </w:pPr>
      <w:r>
        <w:t>sarva-pāpaiḥ pramucyeta bhakti-mārge kṛtodyamaḥ ||24||</w:t>
      </w:r>
    </w:p>
    <w:p w:rsidR="00C328DE" w:rsidRDefault="00C328DE">
      <w:pPr>
        <w:jc w:val="both"/>
      </w:pPr>
    </w:p>
    <w:p w:rsidR="00C328DE" w:rsidRDefault="00C328DE">
      <w:pPr>
        <w:jc w:val="both"/>
      </w:pPr>
      <w:r>
        <w:t xml:space="preserve">tatraiva pulastya-bhagīratha-saṁvāde— </w:t>
      </w:r>
    </w:p>
    <w:p w:rsidR="00C328DE" w:rsidRDefault="00C328DE">
      <w:pPr>
        <w:pStyle w:val="Bluequotes"/>
      </w:pPr>
      <w:r>
        <w:t>pādodakasya māhātmyaṁ bhagīratha vadāmi te |</w:t>
      </w:r>
    </w:p>
    <w:p w:rsidR="00C328DE" w:rsidRDefault="00C328DE">
      <w:pPr>
        <w:pStyle w:val="Bluequotes"/>
      </w:pPr>
      <w:r>
        <w:t>pāvanaṁ sarva-tīrthebhyo hatyā-koṭi-vināśakam ||25||</w:t>
      </w:r>
    </w:p>
    <w:p w:rsidR="00C328DE" w:rsidRDefault="00C328DE">
      <w:pPr>
        <w:pStyle w:val="Bluequotes"/>
        <w:rPr>
          <w:lang w:val="fr-CA"/>
        </w:rPr>
      </w:pPr>
      <w:r>
        <w:rPr>
          <w:lang w:val="fr-CA"/>
        </w:rPr>
        <w:t>dhṛte śirasi pīte ca sarvās tusyanti devatāḥ |</w:t>
      </w:r>
    </w:p>
    <w:p w:rsidR="00C328DE" w:rsidRDefault="00C328DE">
      <w:pPr>
        <w:pStyle w:val="Bluequotes"/>
        <w:rPr>
          <w:lang w:val="fr-CA"/>
        </w:rPr>
      </w:pPr>
      <w:r>
        <w:rPr>
          <w:lang w:val="fr-CA"/>
        </w:rPr>
        <w:t>prāyaścittaṁ tu pāpānāṁ kalau pādodakaṁ hareḥ ||26||</w:t>
      </w:r>
    </w:p>
    <w:p w:rsidR="00C328DE" w:rsidRDefault="00C328DE">
      <w:pPr>
        <w:jc w:val="both"/>
        <w:rPr>
          <w:color w:val="000000"/>
          <w:lang w:val="fr-CA"/>
        </w:rPr>
      </w:pPr>
    </w:p>
    <w:p w:rsidR="00C328DE" w:rsidRDefault="00C328DE">
      <w:pPr>
        <w:jc w:val="both"/>
        <w:rPr>
          <w:lang w:val="fr-CA"/>
        </w:rPr>
      </w:pPr>
      <w:r>
        <w:rPr>
          <w:lang w:val="fr-CA"/>
        </w:rPr>
        <w:t>kiṁ ca—</w:t>
      </w:r>
    </w:p>
    <w:p w:rsidR="00C328DE" w:rsidRDefault="00C328DE">
      <w:pPr>
        <w:pStyle w:val="Bluequotes"/>
        <w:rPr>
          <w:lang w:val="fr-CA"/>
        </w:rPr>
      </w:pPr>
      <w:r>
        <w:rPr>
          <w:lang w:val="fr-CA"/>
        </w:rPr>
        <w:t>tribhiḥ sārasvataṁ toyaṁ saptāhena tu nārmadam |</w:t>
      </w:r>
    </w:p>
    <w:p w:rsidR="00C328DE" w:rsidRDefault="00C328DE">
      <w:pPr>
        <w:pStyle w:val="Bluequotes"/>
        <w:rPr>
          <w:lang w:val="fr-CA"/>
        </w:rPr>
      </w:pPr>
      <w:r>
        <w:rPr>
          <w:lang w:val="fr-CA"/>
        </w:rPr>
        <w:t>sadyaḥ punāti gāṅgeyaṁ darśanād eva yāmunam ||27||</w:t>
      </w:r>
    </w:p>
    <w:p w:rsidR="00C328DE" w:rsidRDefault="00C328DE">
      <w:pPr>
        <w:pStyle w:val="Bluequotes"/>
        <w:rPr>
          <w:lang w:val="fr-CA"/>
        </w:rPr>
      </w:pPr>
      <w:r>
        <w:rPr>
          <w:lang w:val="fr-CA"/>
        </w:rPr>
        <w:t>punanty etāni toyāni snāna-darśana-kīrtanaiḥ |</w:t>
      </w:r>
    </w:p>
    <w:p w:rsidR="00C328DE" w:rsidRDefault="00C328DE">
      <w:pPr>
        <w:pStyle w:val="Bluequotes"/>
        <w:rPr>
          <w:lang w:val="fr-CA"/>
        </w:rPr>
      </w:pPr>
      <w:r>
        <w:rPr>
          <w:lang w:val="fr-CA"/>
        </w:rPr>
        <w:t>punāti smaraṇād eva kalau pādodakaṁ hareḥ ||28||</w:t>
      </w:r>
    </w:p>
    <w:p w:rsidR="00C328DE" w:rsidRDefault="00C328DE">
      <w:pPr>
        <w:jc w:val="both"/>
        <w:rPr>
          <w:color w:val="000000"/>
          <w:lang w:val="fr-CA"/>
        </w:rPr>
      </w:pPr>
    </w:p>
    <w:p w:rsidR="00C328DE" w:rsidRDefault="00C328DE">
      <w:pPr>
        <w:jc w:val="both"/>
        <w:rPr>
          <w:lang w:val="fr-CA"/>
        </w:rPr>
      </w:pPr>
      <w:r>
        <w:rPr>
          <w:lang w:val="fr-CA"/>
        </w:rPr>
        <w:t>kiṁ ca—</w:t>
      </w:r>
    </w:p>
    <w:p w:rsidR="00C328DE" w:rsidRDefault="00C328DE">
      <w:pPr>
        <w:pStyle w:val="Bluequotes"/>
        <w:rPr>
          <w:lang w:val="fr-CA"/>
        </w:rPr>
      </w:pPr>
      <w:r>
        <w:rPr>
          <w:lang w:val="fr-CA"/>
        </w:rPr>
        <w:t>arcitaiḥ koṭibhir liṅgair nityaṁ yat kriyate phalam |</w:t>
      </w:r>
    </w:p>
    <w:p w:rsidR="00C328DE" w:rsidRDefault="00C328DE">
      <w:pPr>
        <w:pStyle w:val="Bluequotes"/>
        <w:rPr>
          <w:lang w:val="fr-CA"/>
        </w:rPr>
      </w:pPr>
      <w:r>
        <w:rPr>
          <w:lang w:val="fr-CA"/>
        </w:rPr>
        <w:t>tat phalaṁ śata-sahasraṁ pite pādodake hareḥ ||29||</w:t>
      </w:r>
    </w:p>
    <w:p w:rsidR="00C328DE" w:rsidRDefault="00C328DE">
      <w:pPr>
        <w:pStyle w:val="Bluequotes"/>
        <w:rPr>
          <w:lang w:val="fr-CA"/>
        </w:rPr>
      </w:pPr>
      <w:r>
        <w:rPr>
          <w:lang w:val="fr-CA"/>
        </w:rPr>
        <w:t>aśucir vā durācāro mahā-pātaka-saṁyutaḥ |</w:t>
      </w:r>
    </w:p>
    <w:p w:rsidR="00C328DE" w:rsidRDefault="00C328DE">
      <w:pPr>
        <w:pStyle w:val="Bluequotes"/>
        <w:rPr>
          <w:lang w:val="fr-CA"/>
        </w:rPr>
      </w:pPr>
      <w:r>
        <w:rPr>
          <w:lang w:val="fr-CA"/>
        </w:rPr>
        <w:t>spṛṣṭvā pādodakaṁ viṣṇoḥ sadā śudhyati mānavaḥ ||30||</w:t>
      </w:r>
    </w:p>
    <w:p w:rsidR="00C328DE" w:rsidRDefault="00C328DE">
      <w:pPr>
        <w:pStyle w:val="Bluequotes"/>
        <w:rPr>
          <w:lang w:val="fr-CA"/>
        </w:rPr>
      </w:pPr>
      <w:r>
        <w:rPr>
          <w:lang w:val="fr-CA"/>
        </w:rPr>
        <w:t>pāpa-koṭi-yuto yas tu mṛtyu-kāle śiro-mukhe |</w:t>
      </w:r>
    </w:p>
    <w:p w:rsidR="00C328DE" w:rsidRDefault="00C328DE">
      <w:pPr>
        <w:pStyle w:val="Bluequotes"/>
        <w:rPr>
          <w:lang w:val="fr-CA"/>
        </w:rPr>
      </w:pPr>
      <w:r>
        <w:rPr>
          <w:lang w:val="fr-CA"/>
        </w:rPr>
        <w:t>dehe pādodakaṁ tasya na prayāti yamālayam ||31||</w:t>
      </w:r>
    </w:p>
    <w:p w:rsidR="00C328DE" w:rsidRDefault="00C328DE">
      <w:pPr>
        <w:pStyle w:val="Bluequotes"/>
        <w:rPr>
          <w:lang w:val="fr-CA"/>
        </w:rPr>
      </w:pPr>
      <w:r>
        <w:rPr>
          <w:lang w:val="fr-CA"/>
        </w:rPr>
        <w:t>na dānaṁ na havir yeṣāṁ svādhyāyo na surārcanam |</w:t>
      </w:r>
    </w:p>
    <w:p w:rsidR="00C328DE" w:rsidRDefault="00C328DE">
      <w:pPr>
        <w:pStyle w:val="Bluequotes"/>
        <w:rPr>
          <w:lang w:val="fr-CA"/>
        </w:rPr>
      </w:pPr>
      <w:r>
        <w:rPr>
          <w:lang w:val="fr-CA"/>
        </w:rPr>
        <w:t>te 'pi pādodakaṁ pītvā prayanti paramāṁ gatim ||32||</w:t>
      </w:r>
    </w:p>
    <w:p w:rsidR="00C328DE" w:rsidRDefault="00C328DE">
      <w:pPr>
        <w:pStyle w:val="Bluequotes"/>
        <w:rPr>
          <w:lang w:val="fr-CA"/>
        </w:rPr>
      </w:pPr>
      <w:r>
        <w:rPr>
          <w:lang w:val="fr-CA"/>
        </w:rPr>
        <w:t>kārttike kārttikī-yoge kiṁ kariṣyati puṣkare |</w:t>
      </w:r>
    </w:p>
    <w:p w:rsidR="00C328DE" w:rsidRDefault="00C328DE">
      <w:pPr>
        <w:pStyle w:val="Bluequotes"/>
        <w:rPr>
          <w:lang w:val="fr-CA"/>
        </w:rPr>
      </w:pPr>
      <w:r>
        <w:rPr>
          <w:lang w:val="fr-CA"/>
        </w:rPr>
        <w:t>nityaṁ ca puṣkaraṁ tasya yasya pādodakaṁ hareḥ ||33||</w:t>
      </w:r>
    </w:p>
    <w:p w:rsidR="00C328DE" w:rsidRDefault="00C328DE">
      <w:pPr>
        <w:pStyle w:val="Bluequotes"/>
        <w:rPr>
          <w:lang w:val="fr-CA"/>
        </w:rPr>
      </w:pPr>
      <w:r>
        <w:rPr>
          <w:lang w:val="fr-CA"/>
        </w:rPr>
        <w:t>viśākhā-ṛkṣa-saṁyukta vaiśākhī hi kariṣyati |</w:t>
      </w:r>
    </w:p>
    <w:p w:rsidR="00C328DE" w:rsidRDefault="00C328DE">
      <w:pPr>
        <w:pStyle w:val="Bluequotes"/>
        <w:rPr>
          <w:lang w:val="fr-CA"/>
        </w:rPr>
      </w:pPr>
      <w:r>
        <w:rPr>
          <w:lang w:val="fr-CA"/>
        </w:rPr>
        <w:t>piṇḍārake mahā-tīrthe ujjāyinyāṁ bhagīratha ||34||</w:t>
      </w:r>
    </w:p>
    <w:p w:rsidR="00C328DE" w:rsidRDefault="00C328DE">
      <w:pPr>
        <w:pStyle w:val="Bluequotes"/>
        <w:rPr>
          <w:lang w:val="fr-CA"/>
        </w:rPr>
      </w:pPr>
      <w:r>
        <w:rPr>
          <w:lang w:val="fr-CA"/>
        </w:rPr>
        <w:t>māgha-māse prayāge tu snānaṁ kiṁ kariṣyati |</w:t>
      </w:r>
    </w:p>
    <w:p w:rsidR="00C328DE" w:rsidRDefault="00C328DE">
      <w:pPr>
        <w:pStyle w:val="Bluequotes"/>
        <w:rPr>
          <w:lang w:val="fr-CA"/>
        </w:rPr>
      </w:pPr>
      <w:r>
        <w:rPr>
          <w:lang w:val="fr-CA"/>
        </w:rPr>
        <w:t>prayāgaṁ satataṁ tasya yasya pādodakaṁ hareḥ ||35||</w:t>
      </w:r>
    </w:p>
    <w:p w:rsidR="00C328DE" w:rsidRDefault="00C328DE">
      <w:pPr>
        <w:pStyle w:val="Bluequotes"/>
        <w:rPr>
          <w:lang w:val="fr-CA"/>
        </w:rPr>
      </w:pPr>
      <w:r>
        <w:rPr>
          <w:lang w:val="fr-CA"/>
        </w:rPr>
        <w:t>prabodha-vāsare prāpte mathurāyāṁ ca tasya kim |</w:t>
      </w:r>
    </w:p>
    <w:p w:rsidR="00C328DE" w:rsidRDefault="00C328DE">
      <w:pPr>
        <w:pStyle w:val="Bluequotes"/>
        <w:rPr>
          <w:lang w:val="fr-CA"/>
        </w:rPr>
      </w:pPr>
      <w:r>
        <w:rPr>
          <w:lang w:val="fr-CA"/>
        </w:rPr>
        <w:t>nityaṁ ca yāmunaṁ snānaṁ yasya pādodakaṁ hareḥ ||36||</w:t>
      </w:r>
    </w:p>
    <w:p w:rsidR="00C328DE" w:rsidRDefault="00C328DE">
      <w:pPr>
        <w:pStyle w:val="Bluequotes"/>
        <w:rPr>
          <w:lang w:val="fr-CA"/>
        </w:rPr>
      </w:pPr>
      <w:r>
        <w:rPr>
          <w:lang w:val="fr-CA"/>
        </w:rPr>
        <w:t>kasyām uttara-vāhinyāṁ gaṅgāyāṁ tu mṛtasya kim |</w:t>
      </w:r>
    </w:p>
    <w:p w:rsidR="00C328DE" w:rsidRDefault="00C328DE">
      <w:pPr>
        <w:pStyle w:val="Bluequotes"/>
        <w:rPr>
          <w:lang w:val="fr-CA"/>
        </w:rPr>
      </w:pPr>
      <w:r>
        <w:rPr>
          <w:lang w:val="fr-CA"/>
        </w:rPr>
        <w:t>yasya pādodakaṁ viṣṇor mukhe caivāvatiṣṭhate ||37||</w:t>
      </w:r>
    </w:p>
    <w:p w:rsidR="00C328DE" w:rsidRDefault="00C328DE">
      <w:pPr>
        <w:jc w:val="both"/>
        <w:rPr>
          <w:color w:val="000000"/>
          <w:lang w:val="fr-CA"/>
        </w:rPr>
      </w:pPr>
    </w:p>
    <w:p w:rsidR="00C328DE" w:rsidRDefault="00C328DE">
      <w:pPr>
        <w:jc w:val="both"/>
        <w:rPr>
          <w:lang w:val="fr-CA"/>
        </w:rPr>
      </w:pPr>
      <w:r>
        <w:rPr>
          <w:lang w:val="fr-CA"/>
        </w:rPr>
        <w:t>kiṁ ca—</w:t>
      </w:r>
    </w:p>
    <w:p w:rsidR="00C328DE" w:rsidRDefault="00C328DE">
      <w:pPr>
        <w:pStyle w:val="Bluequotes"/>
        <w:rPr>
          <w:lang w:val="fr-CA"/>
        </w:rPr>
      </w:pPr>
      <w:r>
        <w:rPr>
          <w:lang w:val="fr-CA"/>
        </w:rPr>
        <w:t>hitvā pādodakaṁ viṣṇor yo’nya-tīrthāni gacchati |</w:t>
      </w:r>
    </w:p>
    <w:p w:rsidR="00C328DE" w:rsidRDefault="00C328DE">
      <w:pPr>
        <w:pStyle w:val="Bluequotes"/>
        <w:rPr>
          <w:lang w:val="fr-CA"/>
        </w:rPr>
      </w:pPr>
      <w:r>
        <w:rPr>
          <w:lang w:val="fr-CA"/>
        </w:rPr>
        <w:t>anarghaṁ ratnam utsṛjya loṣṭraṁ vāñchati durmatiḥ ||38||</w:t>
      </w:r>
    </w:p>
    <w:p w:rsidR="00C328DE" w:rsidRDefault="00C328DE">
      <w:pPr>
        <w:pStyle w:val="Bluequotes"/>
        <w:rPr>
          <w:lang w:val="fr-CA"/>
        </w:rPr>
      </w:pPr>
      <w:r>
        <w:rPr>
          <w:lang w:val="fr-CA"/>
        </w:rPr>
        <w:t>kurukṣetra-samo deśo binduḥ pādodakaṁ mataḥ ||39||</w:t>
      </w:r>
    </w:p>
    <w:p w:rsidR="00C328DE" w:rsidRDefault="00C328DE">
      <w:pPr>
        <w:pStyle w:val="Bluequotes"/>
        <w:rPr>
          <w:lang w:val="fr-CA"/>
        </w:rPr>
      </w:pPr>
      <w:r>
        <w:rPr>
          <w:lang w:val="fr-CA"/>
        </w:rPr>
        <w:t>pated yatrākṣayaṁ puṇyaṁ nityaṁ bhavati tad-gṛhe |</w:t>
      </w:r>
    </w:p>
    <w:p w:rsidR="00C328DE" w:rsidRDefault="00C328DE">
      <w:pPr>
        <w:pStyle w:val="Bluequotes"/>
        <w:rPr>
          <w:lang w:val="fr-CA"/>
        </w:rPr>
      </w:pPr>
      <w:r>
        <w:rPr>
          <w:lang w:val="fr-CA"/>
        </w:rPr>
        <w:t>gayā-piṇḍa-samaṁ puṇyaṁ putrāṇām api jāyate ||40||</w:t>
      </w:r>
    </w:p>
    <w:p w:rsidR="00C328DE" w:rsidRDefault="00C328DE">
      <w:pPr>
        <w:pStyle w:val="Bluequotes"/>
        <w:rPr>
          <w:lang w:val="fr-CA"/>
        </w:rPr>
      </w:pPr>
      <w:r>
        <w:rPr>
          <w:lang w:val="fr-CA"/>
        </w:rPr>
        <w:t>pādodakena devasya ye kuryuḥ pitṛ-tarpaṇam |</w:t>
      </w:r>
    </w:p>
    <w:p w:rsidR="00C328DE" w:rsidRDefault="00C328DE">
      <w:pPr>
        <w:pStyle w:val="Bluequotes"/>
        <w:rPr>
          <w:lang w:val="fr-CA"/>
        </w:rPr>
      </w:pPr>
      <w:r>
        <w:rPr>
          <w:lang w:val="fr-CA"/>
        </w:rPr>
        <w:t>nāsurāṇāṁ bhayaṁ tasya preta-janyaṁ ca rākṣasam ||41||</w:t>
      </w:r>
    </w:p>
    <w:p w:rsidR="00C328DE" w:rsidRDefault="00C328DE">
      <w:pPr>
        <w:pStyle w:val="Bluequotes"/>
        <w:rPr>
          <w:lang w:val="fr-CA"/>
        </w:rPr>
      </w:pPr>
      <w:r>
        <w:rPr>
          <w:lang w:val="fr-CA"/>
        </w:rPr>
        <w:t>na rogasya bhayaṁ caiva nāsti vighna-kṛtaṁ bhayam |</w:t>
      </w:r>
    </w:p>
    <w:p w:rsidR="00C328DE" w:rsidRDefault="00C328DE">
      <w:pPr>
        <w:pStyle w:val="Bluequotes"/>
        <w:rPr>
          <w:lang w:val="fr-CA"/>
        </w:rPr>
      </w:pPr>
      <w:r>
        <w:rPr>
          <w:lang w:val="fr-CA"/>
        </w:rPr>
        <w:t>na duṣṭā naiva ghorākṣāḥ svāpadottha-bhayaṁ na hi ||42||</w:t>
      </w:r>
    </w:p>
    <w:p w:rsidR="00C328DE" w:rsidRDefault="00C328DE">
      <w:pPr>
        <w:pStyle w:val="Bluequotes"/>
        <w:rPr>
          <w:lang w:val="fr-CA"/>
        </w:rPr>
      </w:pPr>
      <w:r>
        <w:rPr>
          <w:lang w:val="fr-CA"/>
        </w:rPr>
        <w:t>grahāḥ pīdāṁ na kurvanti caurā naśyanti dāruṇāḥ |</w:t>
      </w:r>
    </w:p>
    <w:p w:rsidR="00C328DE" w:rsidRDefault="00C328DE">
      <w:pPr>
        <w:pStyle w:val="Bluequotes"/>
        <w:rPr>
          <w:lang w:val="fr-CA"/>
        </w:rPr>
      </w:pPr>
      <w:r>
        <w:rPr>
          <w:lang w:val="fr-CA"/>
        </w:rPr>
        <w:t>kiṁ tasya tīrtha-gamane devarṣīṇāṁ ca darśane ||43||</w:t>
      </w:r>
    </w:p>
    <w:p w:rsidR="00C328DE" w:rsidRDefault="00C328DE">
      <w:pPr>
        <w:pStyle w:val="Bluequotes"/>
        <w:rPr>
          <w:lang w:val="fr-CA"/>
        </w:rPr>
      </w:pPr>
      <w:r>
        <w:rPr>
          <w:lang w:val="fr-CA"/>
        </w:rPr>
        <w:t>yasya pādodakaṁ mūrdhni śālagrāma-śilodbhavam |</w:t>
      </w:r>
    </w:p>
    <w:p w:rsidR="00C328DE" w:rsidRDefault="00C328DE">
      <w:pPr>
        <w:pStyle w:val="Bluequotes"/>
        <w:rPr>
          <w:lang w:val="fr-CA"/>
        </w:rPr>
      </w:pPr>
      <w:r>
        <w:rPr>
          <w:lang w:val="fr-CA"/>
        </w:rPr>
        <w:t>prīto bhavati mārtaṇḍaḥ prīto bhavati keśavaḥ |</w:t>
      </w:r>
    </w:p>
    <w:p w:rsidR="00C328DE" w:rsidRDefault="00C328DE">
      <w:pPr>
        <w:pStyle w:val="Bluequotes"/>
        <w:rPr>
          <w:lang w:val="fr-CA"/>
        </w:rPr>
      </w:pPr>
      <w:r>
        <w:rPr>
          <w:lang w:val="fr-CA"/>
        </w:rPr>
        <w:t>brahmā bhavati su-prītaḥ prīto bhavati saṅkaraḥ ||44||</w:t>
      </w:r>
    </w:p>
    <w:p w:rsidR="00C328DE" w:rsidRDefault="00C328DE">
      <w:pPr>
        <w:pStyle w:val="Bluequotes"/>
        <w:rPr>
          <w:lang w:val="fr-CA"/>
        </w:rPr>
      </w:pPr>
      <w:r>
        <w:rPr>
          <w:lang w:val="fr-CA"/>
        </w:rPr>
        <w:t>pādodakasya māhātmyaṁ yaḥ paṭhet keśavagrataḥ |</w:t>
      </w:r>
    </w:p>
    <w:p w:rsidR="00C328DE" w:rsidRDefault="00C328DE">
      <w:pPr>
        <w:pStyle w:val="Bluequotes"/>
        <w:rPr>
          <w:lang w:val="fr-CA"/>
        </w:rPr>
      </w:pPr>
      <w:r>
        <w:rPr>
          <w:lang w:val="fr-CA"/>
        </w:rPr>
        <w:t>sa yāti paramaṁ sthānaṁ yatra devo janardanaḥ ||45||</w:t>
      </w:r>
    </w:p>
    <w:p w:rsidR="00C328DE" w:rsidRDefault="00C328DE">
      <w:pPr>
        <w:jc w:val="both"/>
        <w:rPr>
          <w:lang w:val="fr-CA"/>
        </w:rPr>
      </w:pPr>
    </w:p>
    <w:p w:rsidR="00C328DE" w:rsidRDefault="00C328DE">
      <w:pPr>
        <w:jc w:val="both"/>
        <w:rPr>
          <w:lang w:val="fr-CA"/>
        </w:rPr>
      </w:pPr>
      <w:r>
        <w:rPr>
          <w:color w:val="FF0000"/>
          <w:lang w:val="fr-CA"/>
        </w:rPr>
        <w:t>brahmāṇḍa-purāṇe</w:t>
      </w:r>
      <w:r>
        <w:rPr>
          <w:lang w:val="fr-CA"/>
        </w:rPr>
        <w:t xml:space="preserve"> śrī-brahma-nārada-saṁvāde——</w:t>
      </w:r>
    </w:p>
    <w:p w:rsidR="00C328DE" w:rsidRDefault="00C328DE">
      <w:pPr>
        <w:pStyle w:val="Bluequotes"/>
        <w:rPr>
          <w:lang w:val="fr-CA"/>
        </w:rPr>
      </w:pPr>
      <w:r>
        <w:rPr>
          <w:lang w:val="fr-CA"/>
        </w:rPr>
        <w:t>prāyaścittaṁ yadi prāptaṁ kṛcchraṁ vā tv agha-marṣaṇam |</w:t>
      </w:r>
    </w:p>
    <w:p w:rsidR="00C328DE" w:rsidRDefault="00C328DE">
      <w:pPr>
        <w:pStyle w:val="Bluequotes"/>
        <w:rPr>
          <w:lang w:val="fr-CA"/>
        </w:rPr>
      </w:pPr>
      <w:r>
        <w:rPr>
          <w:lang w:val="fr-CA"/>
        </w:rPr>
        <w:t>so’pi pādodakaṁ pītvā śuddhiṁ prāpnoti tat-kṣaṇāt ||46||</w:t>
      </w:r>
    </w:p>
    <w:p w:rsidR="00C328DE" w:rsidRDefault="00C328DE">
      <w:pPr>
        <w:pStyle w:val="Bluequotes"/>
        <w:rPr>
          <w:lang w:val="fr-CA"/>
        </w:rPr>
      </w:pPr>
      <w:r>
        <w:rPr>
          <w:lang w:val="fr-CA"/>
        </w:rPr>
        <w:t>aśaucaṁ naiva vidyeta sūtake mṛtake 'pi ca |</w:t>
      </w:r>
    </w:p>
    <w:p w:rsidR="00C328DE" w:rsidRDefault="00C328DE">
      <w:pPr>
        <w:pStyle w:val="Bluequotes"/>
        <w:rPr>
          <w:lang w:val="fr-CA"/>
        </w:rPr>
      </w:pPr>
      <w:r>
        <w:rPr>
          <w:lang w:val="fr-CA"/>
        </w:rPr>
        <w:t>yeṣāṁ pādodakaṁ mūrdhni prāśanaṁ ye ca kurvate ||47||</w:t>
      </w:r>
    </w:p>
    <w:p w:rsidR="00C328DE" w:rsidRDefault="00C328DE">
      <w:pPr>
        <w:pStyle w:val="Bluequotes"/>
        <w:rPr>
          <w:lang w:val="fr-CA"/>
        </w:rPr>
      </w:pPr>
      <w:r>
        <w:rPr>
          <w:lang w:val="fr-CA"/>
        </w:rPr>
        <w:t>anta-kāle 'pi yasyeha dīyate pādayor jalam |</w:t>
      </w:r>
    </w:p>
    <w:p w:rsidR="00C328DE" w:rsidRDefault="00C328DE">
      <w:pPr>
        <w:pStyle w:val="Bluequotes"/>
        <w:rPr>
          <w:lang w:val="fr-CA"/>
        </w:rPr>
      </w:pPr>
      <w:r>
        <w:rPr>
          <w:lang w:val="fr-CA"/>
        </w:rPr>
        <w:t>so’pi sad-gatim āpnoti sad-ācārair bahiṣkṛtaḥ ||48||</w:t>
      </w:r>
    </w:p>
    <w:p w:rsidR="00C328DE" w:rsidRDefault="00C328DE">
      <w:pPr>
        <w:pStyle w:val="Bluequotes"/>
        <w:rPr>
          <w:lang w:val="fr-CA"/>
        </w:rPr>
      </w:pPr>
      <w:r>
        <w:rPr>
          <w:lang w:val="fr-CA"/>
        </w:rPr>
        <w:t>apeyaṁ pibate yas tu bhuṅkte yaś cāpy abhojanam |</w:t>
      </w:r>
    </w:p>
    <w:p w:rsidR="00C328DE" w:rsidRDefault="00C328DE">
      <w:pPr>
        <w:pStyle w:val="Bluequotes"/>
        <w:rPr>
          <w:lang w:val="fr-CA"/>
        </w:rPr>
      </w:pPr>
      <w:r>
        <w:rPr>
          <w:lang w:val="fr-CA"/>
        </w:rPr>
        <w:t>agamyāgamanā ye vai pāpācārāś ca ye narāḥ |</w:t>
      </w:r>
    </w:p>
    <w:p w:rsidR="00C328DE" w:rsidRDefault="00C328DE">
      <w:pPr>
        <w:pStyle w:val="Bluequotes"/>
        <w:rPr>
          <w:lang w:val="fr-CA"/>
        </w:rPr>
      </w:pPr>
      <w:r>
        <w:rPr>
          <w:lang w:val="fr-CA"/>
        </w:rPr>
        <w:t>te 'pi pūjyā bhavanty āśu sadyaḥ pādāmbu-sevanāt ||49||</w:t>
      </w:r>
    </w:p>
    <w:p w:rsidR="00C328DE" w:rsidRDefault="00C328DE">
      <w:pPr>
        <w:jc w:val="both"/>
        <w:rPr>
          <w:lang w:val="fr-CA"/>
        </w:rPr>
      </w:pPr>
    </w:p>
    <w:p w:rsidR="00C328DE" w:rsidRDefault="00C328DE">
      <w:pPr>
        <w:jc w:val="both"/>
        <w:rPr>
          <w:lang w:val="fr-CA"/>
        </w:rPr>
      </w:pPr>
      <w:r>
        <w:rPr>
          <w:lang w:val="fr-CA"/>
        </w:rPr>
        <w:t>kiṁ ca—</w:t>
      </w:r>
    </w:p>
    <w:p w:rsidR="00C328DE" w:rsidRDefault="00C328DE">
      <w:pPr>
        <w:pStyle w:val="Bluequotes"/>
        <w:rPr>
          <w:lang w:val="fr-CA"/>
        </w:rPr>
      </w:pPr>
      <w:r>
        <w:rPr>
          <w:lang w:val="fr-CA"/>
        </w:rPr>
        <w:t>apavitraṁ yad-annaṁ syāt pānīyaṁ cāpi pāpinām |</w:t>
      </w:r>
    </w:p>
    <w:p w:rsidR="00C328DE" w:rsidRDefault="00C328DE">
      <w:pPr>
        <w:pStyle w:val="Bluequotes"/>
        <w:rPr>
          <w:lang w:val="fr-CA"/>
        </w:rPr>
      </w:pPr>
      <w:r>
        <w:rPr>
          <w:lang w:val="fr-CA"/>
        </w:rPr>
        <w:t>bhuktvā pītvā viśuddhaḥ syāt pītvā pādodakaṁ hareḥ ||50||</w:t>
      </w:r>
    </w:p>
    <w:p w:rsidR="00C328DE" w:rsidRDefault="00C328DE">
      <w:pPr>
        <w:pStyle w:val="Bluequotes"/>
        <w:rPr>
          <w:lang w:val="fr-CA"/>
        </w:rPr>
      </w:pPr>
      <w:r>
        <w:rPr>
          <w:lang w:val="fr-CA"/>
        </w:rPr>
        <w:t>tapta-kṛcchrāt pañca-gavyān mahā-kṛcchrād viśiṣyate |</w:t>
      </w:r>
    </w:p>
    <w:p w:rsidR="00C328DE" w:rsidRDefault="00C328DE">
      <w:pPr>
        <w:pStyle w:val="Bluequotes"/>
        <w:rPr>
          <w:lang w:val="fr-CA"/>
        </w:rPr>
      </w:pPr>
      <w:r>
        <w:rPr>
          <w:lang w:val="fr-CA"/>
        </w:rPr>
        <w:t>cāndrāyaṇāt pāra-kṛcchrāt parākād api suvrata |</w:t>
      </w:r>
    </w:p>
    <w:p w:rsidR="00C328DE" w:rsidRDefault="00C328DE">
      <w:pPr>
        <w:pStyle w:val="Bluequotes"/>
        <w:rPr>
          <w:lang w:val="fr-CA"/>
        </w:rPr>
      </w:pPr>
      <w:r>
        <w:rPr>
          <w:lang w:val="fr-CA"/>
        </w:rPr>
        <w:t>kāya-śuddhir bhavaty āśu pītvā pādodakaṁ hareḥ ||51||</w:t>
      </w:r>
    </w:p>
    <w:p w:rsidR="00C328DE" w:rsidRDefault="00C328DE">
      <w:pPr>
        <w:pStyle w:val="Bluequotes"/>
        <w:rPr>
          <w:lang w:val="fr-CA"/>
        </w:rPr>
      </w:pPr>
      <w:r>
        <w:rPr>
          <w:lang w:val="fr-CA"/>
        </w:rPr>
        <w:t>aguruṁ kuṅkumaṁ cāpi karpūraṁ cānulepanam |</w:t>
      </w:r>
    </w:p>
    <w:p w:rsidR="00C328DE" w:rsidRDefault="00C328DE">
      <w:pPr>
        <w:pStyle w:val="Bluequotes"/>
        <w:rPr>
          <w:lang w:val="fr-CA"/>
        </w:rPr>
      </w:pPr>
      <w:r>
        <w:rPr>
          <w:lang w:val="fr-CA"/>
        </w:rPr>
        <w:t>viṣṇu-pādāmbu-saṁlagnaṁ tad vai pāvana-pāvanam ||52||</w:t>
      </w:r>
    </w:p>
    <w:p w:rsidR="00C328DE" w:rsidRDefault="00C328DE">
      <w:pPr>
        <w:pStyle w:val="Bluequotes"/>
        <w:rPr>
          <w:lang w:val="fr-CA"/>
        </w:rPr>
      </w:pPr>
      <w:r>
        <w:rPr>
          <w:lang w:val="fr-CA"/>
        </w:rPr>
        <w:t>dṛṣṭi-pūtaṁ tu yat toyaṁ viṣṇunā prabhaviṣṇunā |</w:t>
      </w:r>
    </w:p>
    <w:p w:rsidR="00C328DE" w:rsidRDefault="00C328DE">
      <w:pPr>
        <w:pStyle w:val="Bluequotes"/>
        <w:rPr>
          <w:lang w:val="fr-CA"/>
        </w:rPr>
      </w:pPr>
      <w:r>
        <w:rPr>
          <w:lang w:val="fr-CA"/>
        </w:rPr>
        <w:t>tad vai pāpa-haraṁ putra kiṁ punaḥ pādayor jalam ||53||</w:t>
      </w:r>
    </w:p>
    <w:p w:rsidR="00C328DE" w:rsidRDefault="00C328DE">
      <w:pPr>
        <w:pStyle w:val="Bluequotes"/>
        <w:rPr>
          <w:lang w:val="fr-CA"/>
        </w:rPr>
      </w:pPr>
      <w:r>
        <w:rPr>
          <w:lang w:val="fr-CA"/>
        </w:rPr>
        <w:t>etad-artham ahaṁ putra śirasā viṣṇu-tat-paraḥ |</w:t>
      </w:r>
    </w:p>
    <w:p w:rsidR="00C328DE" w:rsidRDefault="00C328DE">
      <w:pPr>
        <w:pStyle w:val="Bluequotes"/>
        <w:rPr>
          <w:lang w:val="fr-CA"/>
        </w:rPr>
      </w:pPr>
      <w:r>
        <w:rPr>
          <w:lang w:val="fr-CA"/>
        </w:rPr>
        <w:t>dhārāyāmi pibāmy adya māhātmyaṁ viditaṁ mama ||54||</w:t>
      </w:r>
    </w:p>
    <w:p w:rsidR="00C328DE" w:rsidRDefault="00C328DE">
      <w:pPr>
        <w:pStyle w:val="Bluequotes"/>
        <w:rPr>
          <w:lang w:val="fr-CA"/>
        </w:rPr>
      </w:pPr>
      <w:r>
        <w:rPr>
          <w:lang w:val="fr-CA"/>
        </w:rPr>
        <w:t>priyas tvam agrajaḥ putras tad-arthaṁ gaditaṁ mayā |</w:t>
      </w:r>
    </w:p>
    <w:p w:rsidR="00C328DE" w:rsidRDefault="00C328DE">
      <w:pPr>
        <w:pStyle w:val="Bluequotes"/>
        <w:rPr>
          <w:lang w:val="fr-CA"/>
        </w:rPr>
      </w:pPr>
      <w:r>
        <w:rPr>
          <w:lang w:val="fr-CA"/>
        </w:rPr>
        <w:t>rahasyaṁ me tv anarhasya na vaktavyaṁ kadācana ||55||</w:t>
      </w:r>
    </w:p>
    <w:p w:rsidR="00C328DE" w:rsidRDefault="00C328DE">
      <w:pPr>
        <w:pStyle w:val="Bluequotes"/>
        <w:rPr>
          <w:lang w:val="fr-CA"/>
        </w:rPr>
      </w:pPr>
      <w:r>
        <w:rPr>
          <w:lang w:val="fr-CA"/>
        </w:rPr>
        <w:t>dhārayasva sadā mūrdhni prāśanaṁ kuru nityaśaḥ |</w:t>
      </w:r>
    </w:p>
    <w:p w:rsidR="00C328DE" w:rsidRDefault="00C328DE">
      <w:pPr>
        <w:pStyle w:val="Bluequotes"/>
        <w:rPr>
          <w:lang w:val="fr-CA"/>
        </w:rPr>
      </w:pPr>
      <w:r>
        <w:rPr>
          <w:lang w:val="fr-CA"/>
        </w:rPr>
        <w:t>janma-mṛtyu-jarā-duḥkhair mokṣaṁ yāsyasi putraka ||56||</w:t>
      </w:r>
    </w:p>
    <w:p w:rsidR="00C328DE" w:rsidRDefault="00C328DE">
      <w:pPr>
        <w:pStyle w:val="Bluequotes"/>
        <w:rPr>
          <w:lang w:val="fr-CA"/>
        </w:rPr>
      </w:pPr>
    </w:p>
    <w:p w:rsidR="00C328DE" w:rsidRDefault="00C328DE">
      <w:pPr>
        <w:jc w:val="both"/>
        <w:rPr>
          <w:lang w:val="fr-CA"/>
        </w:rPr>
      </w:pPr>
      <w:r>
        <w:rPr>
          <w:color w:val="FF0000"/>
          <w:lang w:val="fr-CA"/>
        </w:rPr>
        <w:t>viṣṇu-dharmottare</w:t>
      </w:r>
      <w:r>
        <w:rPr>
          <w:lang w:val="fr-CA"/>
        </w:rPr>
        <w:t>—</w:t>
      </w:r>
    </w:p>
    <w:p w:rsidR="00C328DE" w:rsidRDefault="00C328DE">
      <w:pPr>
        <w:pStyle w:val="Bluequotes"/>
        <w:rPr>
          <w:lang w:val="fr-CA"/>
        </w:rPr>
      </w:pPr>
      <w:r>
        <w:rPr>
          <w:lang w:val="fr-CA"/>
        </w:rPr>
        <w:t>sadyaḥ phala-pradaṁ puṇyaṁ sarva-pāpa-vināśanam |</w:t>
      </w:r>
    </w:p>
    <w:p w:rsidR="00C328DE" w:rsidRDefault="00C328DE">
      <w:pPr>
        <w:pStyle w:val="Bluequotes"/>
        <w:rPr>
          <w:lang w:val="fr-CA"/>
        </w:rPr>
      </w:pPr>
      <w:r>
        <w:rPr>
          <w:lang w:val="fr-CA"/>
        </w:rPr>
        <w:t>sarva-maṅgala-maṅgalyaṁ sarva-duḥkha-vināśanam ||57||</w:t>
      </w:r>
    </w:p>
    <w:p w:rsidR="00C328DE" w:rsidRDefault="00C328DE">
      <w:pPr>
        <w:pStyle w:val="Bluequotes"/>
        <w:rPr>
          <w:lang w:val="fr-CA"/>
        </w:rPr>
      </w:pPr>
      <w:r>
        <w:rPr>
          <w:lang w:val="fr-CA"/>
        </w:rPr>
        <w:t>duḥsvapna-nāśanaṁ puṇyaṁ viṣṇu-pādodakaṁ śubham |</w:t>
      </w:r>
    </w:p>
    <w:p w:rsidR="00C328DE" w:rsidRDefault="00C328DE">
      <w:pPr>
        <w:pStyle w:val="Bluequotes"/>
        <w:rPr>
          <w:lang w:val="fr-CA"/>
        </w:rPr>
      </w:pPr>
      <w:r>
        <w:rPr>
          <w:lang w:val="fr-CA"/>
        </w:rPr>
        <w:t>sarvopadrava-hantāraṁ sarva-vyādhi-vināśanam ||58||</w:t>
      </w:r>
    </w:p>
    <w:p w:rsidR="00C328DE" w:rsidRDefault="00C328DE">
      <w:pPr>
        <w:pStyle w:val="Bluequotes"/>
        <w:rPr>
          <w:lang w:val="fr-CA"/>
        </w:rPr>
      </w:pPr>
      <w:r>
        <w:rPr>
          <w:lang w:val="fr-CA"/>
        </w:rPr>
        <w:t>sarvotpāta-praśamanaṁ sarva-pāpa-nivāraṇam |</w:t>
      </w:r>
    </w:p>
    <w:p w:rsidR="00C328DE" w:rsidRDefault="00C328DE">
      <w:pPr>
        <w:pStyle w:val="Bluequotes"/>
        <w:rPr>
          <w:lang w:val="fr-CA"/>
        </w:rPr>
      </w:pPr>
      <w:r>
        <w:rPr>
          <w:lang w:val="fr-CA"/>
        </w:rPr>
        <w:t>sarva-kalyāṇa-sukhadaṁ sarva-kāma-phala-pradam ||59||</w:t>
      </w:r>
    </w:p>
    <w:p w:rsidR="00C328DE" w:rsidRDefault="00C328DE">
      <w:pPr>
        <w:pStyle w:val="Bluequotes"/>
        <w:rPr>
          <w:lang w:val="fr-CA"/>
        </w:rPr>
      </w:pPr>
      <w:r>
        <w:rPr>
          <w:lang w:val="fr-CA"/>
        </w:rPr>
        <w:t>sarva-siddhi-pradaṁ dhanyaṁ sarva-dharma-vivardhanam |</w:t>
      </w:r>
    </w:p>
    <w:p w:rsidR="00C328DE" w:rsidRDefault="00C328DE">
      <w:pPr>
        <w:pStyle w:val="Bluequotes"/>
        <w:rPr>
          <w:lang w:val="fr-CA"/>
        </w:rPr>
      </w:pPr>
      <w:r>
        <w:rPr>
          <w:lang w:val="fr-CA"/>
        </w:rPr>
        <w:t>sarva-śatru-praśamanaṁ sarva-bhoga-pradāyakam ||60||</w:t>
      </w:r>
    </w:p>
    <w:p w:rsidR="00C328DE" w:rsidRDefault="00C328DE">
      <w:pPr>
        <w:pStyle w:val="Bluequotes"/>
        <w:rPr>
          <w:lang w:val="fr-CA"/>
        </w:rPr>
      </w:pPr>
    </w:p>
    <w:p w:rsidR="00C328DE" w:rsidRDefault="00C328DE">
      <w:pPr>
        <w:pStyle w:val="Bluequotes"/>
      </w:pPr>
      <w:r>
        <w:rPr>
          <w:lang w:val="fr-CA"/>
        </w:rPr>
        <w:t xml:space="preserve">sarva-tīrthasya phala-dam </w:t>
      </w:r>
      <w:r>
        <w:t>mūrdhni pādāmbu-dhāraṇam |</w:t>
      </w:r>
    </w:p>
    <w:p w:rsidR="00C328DE" w:rsidRDefault="00C328DE">
      <w:pPr>
        <w:pStyle w:val="Bluequotes"/>
      </w:pPr>
      <w:r>
        <w:t>prayāgasya prabhāsasya puṣkarasya ca sevane |</w:t>
      </w:r>
    </w:p>
    <w:p w:rsidR="00C328DE" w:rsidRDefault="00C328DE">
      <w:pPr>
        <w:pStyle w:val="Bluequotes"/>
      </w:pPr>
      <w:r>
        <w:t>pṛthūdakasya tīrthasya ācānto labhate phalam ||61||</w:t>
      </w:r>
    </w:p>
    <w:p w:rsidR="00C328DE" w:rsidRDefault="00C328DE">
      <w:pPr>
        <w:pStyle w:val="Bluequotes"/>
      </w:pPr>
      <w:r>
        <w:t>cakra-tīrthaṁ phalaṁ yādṛk tādṛṇ pādāmbu-dhāraṇāt |</w:t>
      </w:r>
    </w:p>
    <w:p w:rsidR="00C328DE" w:rsidRDefault="00C328DE">
      <w:pPr>
        <w:pStyle w:val="Bluequotes"/>
      </w:pPr>
      <w:r>
        <w:t>sarasvatyāṁ gayāyāṁ ca gatvā yat prāpnuyāt phalam |</w:t>
      </w:r>
    </w:p>
    <w:p w:rsidR="00C328DE" w:rsidRDefault="00C328DE">
      <w:pPr>
        <w:pStyle w:val="Bluequotes"/>
      </w:pPr>
      <w:r>
        <w:t>tat phalaṁ labhate śreṣṭhaṁ mūrdhni pādāmbu-dhāraṇāt ||62||</w:t>
      </w:r>
    </w:p>
    <w:p w:rsidR="00C328DE" w:rsidRDefault="00C328DE">
      <w:pPr>
        <w:jc w:val="both"/>
      </w:pPr>
    </w:p>
    <w:p w:rsidR="00C328DE" w:rsidRDefault="00C328DE">
      <w:pPr>
        <w:jc w:val="both"/>
      </w:pPr>
      <w:r>
        <w:rPr>
          <w:color w:val="FF0000"/>
        </w:rPr>
        <w:t>skānde</w:t>
      </w:r>
      <w:r>
        <w:t>—</w:t>
      </w:r>
    </w:p>
    <w:p w:rsidR="00C328DE" w:rsidRDefault="00C328DE">
      <w:pPr>
        <w:pStyle w:val="Bluequotes"/>
      </w:pPr>
      <w:r>
        <w:t>pādodakasya māhātmyaṁ devo jānāti śaṅkaraḥ |</w:t>
      </w:r>
    </w:p>
    <w:p w:rsidR="00C328DE" w:rsidRDefault="00C328DE">
      <w:pPr>
        <w:pStyle w:val="Bluequotes"/>
      </w:pPr>
      <w:r>
        <w:t>viṣṇu-pāda-cyutā gaṅgā śirasā yena dhāritā |</w:t>
      </w:r>
    </w:p>
    <w:p w:rsidR="00C328DE" w:rsidRDefault="00C328DE">
      <w:pPr>
        <w:pStyle w:val="Bluequotes"/>
      </w:pPr>
      <w:r>
        <w:t>sthānaṁ naivāsti pāpasya dehināṁ deha-madhyataḥ ||63||</w:t>
      </w:r>
    </w:p>
    <w:p w:rsidR="00C328DE" w:rsidRDefault="00C328DE">
      <w:pPr>
        <w:pStyle w:val="Bluequotes"/>
      </w:pPr>
      <w:r>
        <w:t>sa-bāhyābhyantaraṁ yasya vyāptaṁ pādodakena vai |</w:t>
      </w:r>
    </w:p>
    <w:p w:rsidR="00C328DE" w:rsidRDefault="00C328DE">
      <w:pPr>
        <w:pStyle w:val="Bluequotes"/>
      </w:pPr>
      <w:r>
        <w:t>pādodaṁ viṣṇu-naivedyam udare yasya tiṣṭhati ||64||</w:t>
      </w:r>
    </w:p>
    <w:p w:rsidR="00C328DE" w:rsidRDefault="00C328DE">
      <w:pPr>
        <w:pStyle w:val="Bluequotes"/>
      </w:pPr>
      <w:r>
        <w:t>nāśrayaṁ labhate pāpaṁ svayam eva vinaśyati |</w:t>
      </w:r>
    </w:p>
    <w:p w:rsidR="00C328DE" w:rsidRDefault="00C328DE">
      <w:pPr>
        <w:pStyle w:val="Bluequotes"/>
      </w:pPr>
      <w:r>
        <w:t>mahā-pāpa-graha-grasto vyāpto roga-śatair yadi ||65||</w:t>
      </w:r>
    </w:p>
    <w:p w:rsidR="00C328DE" w:rsidRDefault="00C328DE">
      <w:pPr>
        <w:pStyle w:val="Bluequotes"/>
      </w:pPr>
      <w:r>
        <w:t>hareḥ pādodakaṁ pītvā mucyate nātra saṁsayaḥ |</w:t>
      </w:r>
    </w:p>
    <w:p w:rsidR="00C328DE" w:rsidRDefault="00C328DE">
      <w:pPr>
        <w:pStyle w:val="Bluequotes"/>
      </w:pPr>
      <w:r>
        <w:t>śirasā tiṣṭhate yeṣāṁ nityaṁ pādodakaṁ hareḥ ||66||</w:t>
      </w:r>
    </w:p>
    <w:p w:rsidR="00C328DE" w:rsidRDefault="00C328DE">
      <w:pPr>
        <w:pStyle w:val="Bluequotes"/>
      </w:pPr>
      <w:r>
        <w:t>kiṁ kariṣyati te loke tīrtha-koṭi-manorathaiḥ |</w:t>
      </w:r>
    </w:p>
    <w:p w:rsidR="00C328DE" w:rsidRDefault="00C328DE">
      <w:pPr>
        <w:pStyle w:val="Bluequotes"/>
      </w:pPr>
      <w:r>
        <w:t>ayam eva paro dharma idam eva paraṁ tapaḥ |</w:t>
      </w:r>
    </w:p>
    <w:p w:rsidR="00C328DE" w:rsidRDefault="00C328DE">
      <w:pPr>
        <w:pStyle w:val="Bluequotes"/>
      </w:pPr>
      <w:r>
        <w:t>idam eva paraṁ tīrthaṁ viṣṇu-pādāmbu yat pibet ||67||</w:t>
      </w:r>
    </w:p>
    <w:p w:rsidR="00C328DE" w:rsidRDefault="00C328DE"/>
    <w:p w:rsidR="00C328DE" w:rsidRDefault="00C328DE">
      <w:pPr>
        <w:jc w:val="both"/>
      </w:pPr>
      <w:r>
        <w:t xml:space="preserve">tatraiva śrī-śivomā-saṁvāde— </w:t>
      </w:r>
    </w:p>
    <w:p w:rsidR="00C328DE" w:rsidRDefault="00C328DE">
      <w:pPr>
        <w:pStyle w:val="Bluequotes"/>
      </w:pPr>
      <w:r>
        <w:t>vilayaṁ yānti pāpāni pīte pādodake hareḥ |</w:t>
      </w:r>
    </w:p>
    <w:p w:rsidR="00C328DE" w:rsidRDefault="00C328DE">
      <w:pPr>
        <w:pStyle w:val="Bluequotes"/>
      </w:pPr>
      <w:r>
        <w:t>kiṁ punar viṣṇu-pādodaṁ śālagrāma-śilā-cyutam ||68||</w:t>
      </w:r>
    </w:p>
    <w:p w:rsidR="00C328DE" w:rsidRDefault="00C328DE">
      <w:pPr>
        <w:pStyle w:val="Bluequotes"/>
      </w:pPr>
      <w:r>
        <w:t>viśeṣena haret pāpaṁ brahma-hatyādikaṁ priye |</w:t>
      </w:r>
    </w:p>
    <w:p w:rsidR="00C328DE" w:rsidRDefault="00C328DE">
      <w:pPr>
        <w:pStyle w:val="Bluequotes"/>
      </w:pPr>
      <w:r>
        <w:t>pīte pādodake viṣṇor yadi prāṇair vimucyate |</w:t>
      </w:r>
    </w:p>
    <w:p w:rsidR="00C328DE" w:rsidRDefault="00C328DE">
      <w:pPr>
        <w:pStyle w:val="Bluequotes"/>
      </w:pPr>
      <w:r>
        <w:t>hatvā yama-bhaṭān sarvān vaiṣṇavaṁ lokam āpnuyāt ||69||</w:t>
      </w:r>
    </w:p>
    <w:p w:rsidR="00C328DE" w:rsidRDefault="00C328DE">
      <w:pPr>
        <w:jc w:val="both"/>
      </w:pPr>
    </w:p>
    <w:p w:rsidR="00C328DE" w:rsidRDefault="00C328DE">
      <w:pPr>
        <w:jc w:val="both"/>
      </w:pPr>
      <w:r>
        <w:t>tatraiva śrī-śiva-kārttikeya-saṁvāde śrī-śālagrāma-śilā-māhātmye—</w:t>
      </w:r>
    </w:p>
    <w:p w:rsidR="00C328DE" w:rsidRDefault="00C328DE">
      <w:pPr>
        <w:pStyle w:val="Bluequotes"/>
      </w:pPr>
      <w:r>
        <w:t>chinnas tena mahā-sena garbhāvāsaḥ su-dāruṇaḥ |</w:t>
      </w:r>
    </w:p>
    <w:p w:rsidR="00C328DE" w:rsidRDefault="00C328DE">
      <w:pPr>
        <w:pStyle w:val="Bluequotes"/>
      </w:pPr>
      <w:r>
        <w:t>pītaṁ yena sadā viṣṇoḥ śālagrāma-śilā-jalam ||70||</w:t>
      </w:r>
    </w:p>
    <w:p w:rsidR="00C328DE" w:rsidRDefault="00C328DE">
      <w:pPr>
        <w:pStyle w:val="Bluequotes"/>
      </w:pPr>
      <w:r>
        <w:t>ye pibanti narā nityaṁ śālagrāma-śilā-jalam |</w:t>
      </w:r>
    </w:p>
    <w:p w:rsidR="00C328DE" w:rsidRDefault="00C328DE">
      <w:pPr>
        <w:pStyle w:val="Bluequotes"/>
      </w:pPr>
      <w:r>
        <w:t>pañca-gavya-sahasrais tu prāśitaiḥ kiṁ prayojanam ||71||</w:t>
      </w:r>
    </w:p>
    <w:p w:rsidR="00C328DE" w:rsidRDefault="00C328DE">
      <w:pPr>
        <w:pStyle w:val="Bluequotes"/>
      </w:pPr>
      <w:r>
        <w:t>prāyaścitte samutpanne kiṁ dānaiḥ kim upoṣaṇaiḥ |</w:t>
      </w:r>
    </w:p>
    <w:p w:rsidR="00C328DE" w:rsidRDefault="00C328DE">
      <w:pPr>
        <w:pStyle w:val="Bluequotes"/>
      </w:pPr>
      <w:r>
        <w:t>cāndrāyaṇaiś ca tīrthaiś ca pītvā pādodakaṁ śuci ||72||</w:t>
      </w:r>
    </w:p>
    <w:p w:rsidR="00C328DE" w:rsidRDefault="00C328DE">
      <w:pPr>
        <w:jc w:val="both"/>
      </w:pPr>
    </w:p>
    <w:p w:rsidR="00C328DE" w:rsidRDefault="00C328DE">
      <w:pPr>
        <w:jc w:val="both"/>
      </w:pPr>
      <w:r>
        <w:rPr>
          <w:color w:val="FF0000"/>
        </w:rPr>
        <w:t>bṛhan-nāradiye</w:t>
      </w:r>
      <w:r>
        <w:t xml:space="preserve"> lubdhakopākhyānārambhe—</w:t>
      </w:r>
    </w:p>
    <w:p w:rsidR="00C328DE" w:rsidRDefault="00C328DE">
      <w:pPr>
        <w:pStyle w:val="Bluequotes"/>
      </w:pPr>
      <w:r>
        <w:t>hari-pādodakaṁ yas tu kṣaṇa-mātraṁ ca dhārayet |</w:t>
      </w:r>
    </w:p>
    <w:p w:rsidR="00C328DE" w:rsidRDefault="00C328DE">
      <w:pPr>
        <w:pStyle w:val="Bluequotes"/>
      </w:pPr>
      <w:r>
        <w:t>sa snātaḥ sarva-tīrthesu viṣṇoḥ priyataras tathā ||73||</w:t>
      </w:r>
    </w:p>
    <w:p w:rsidR="00C328DE" w:rsidRDefault="00C328DE">
      <w:pPr>
        <w:pStyle w:val="Bluequotes"/>
      </w:pPr>
      <w:r>
        <w:t>akāla-mṛtyu-śamanaṁ sarva-vyādhi-vināśanam |</w:t>
      </w:r>
    </w:p>
    <w:p w:rsidR="00C328DE" w:rsidRDefault="00C328DE">
      <w:pPr>
        <w:pStyle w:val="Bluequotes"/>
      </w:pPr>
      <w:r>
        <w:t>sarva-duḥkhopaśamanaṁ hari-pādodakaṁ śubham ||74||</w:t>
      </w:r>
    </w:p>
    <w:p w:rsidR="00C328DE" w:rsidRDefault="00C328DE">
      <w:pPr>
        <w:jc w:val="both"/>
      </w:pPr>
    </w:p>
    <w:p w:rsidR="00C328DE" w:rsidRDefault="00C328DE">
      <w:pPr>
        <w:jc w:val="both"/>
      </w:pPr>
      <w:r>
        <w:t>tatraiva tad-upākhyānānte—</w:t>
      </w:r>
    </w:p>
    <w:p w:rsidR="00C328DE" w:rsidRDefault="00C328DE">
      <w:pPr>
        <w:pStyle w:val="Bluequotes"/>
      </w:pPr>
      <w:r>
        <w:t>hari-pādodaka-sparśāl lubdhako vīta-kalmaṣaḥ |</w:t>
      </w:r>
    </w:p>
    <w:p w:rsidR="00C328DE" w:rsidRDefault="00C328DE">
      <w:pPr>
        <w:pStyle w:val="Bluequotes"/>
      </w:pPr>
      <w:r>
        <w:t>divyaṁ vimānam āruhya munim enam athābravīt ||75||</w:t>
      </w:r>
    </w:p>
    <w:p w:rsidR="00C328DE" w:rsidRDefault="00C328DE">
      <w:pPr>
        <w:pStyle w:val="Bluequotes"/>
      </w:pPr>
      <w:r>
        <w:t>hari-pādodakaṁ yasmān mayi tvaṁ kṣiptavān mune |</w:t>
      </w:r>
    </w:p>
    <w:p w:rsidR="00C328DE" w:rsidRDefault="00C328DE">
      <w:pPr>
        <w:pStyle w:val="Bluequotes"/>
      </w:pPr>
      <w:r>
        <w:t>prāpito’smi tvayā tasmāt tad viṣṇoḥ paramaṁ padam ||76||</w:t>
      </w:r>
    </w:p>
    <w:p w:rsidR="00C328DE" w:rsidRDefault="00C328DE"/>
    <w:p w:rsidR="00C328DE" w:rsidRDefault="00C328DE">
      <w:pPr>
        <w:jc w:val="both"/>
        <w:rPr>
          <w:lang w:val="fr-CA"/>
        </w:rPr>
      </w:pPr>
      <w:r>
        <w:rPr>
          <w:color w:val="FF0000"/>
          <w:lang w:val="fr-CA"/>
        </w:rPr>
        <w:t>hari-bhakti-sudhodaye</w:t>
      </w:r>
      <w:r>
        <w:rPr>
          <w:lang w:val="fr-CA"/>
        </w:rPr>
        <w:t>—</w:t>
      </w:r>
    </w:p>
    <w:p w:rsidR="00C328DE" w:rsidRDefault="00C328DE">
      <w:pPr>
        <w:pStyle w:val="Bluequotes"/>
        <w:rPr>
          <w:lang w:val="fr-CA"/>
        </w:rPr>
      </w:pPr>
      <w:r>
        <w:rPr>
          <w:lang w:val="fr-CA"/>
        </w:rPr>
        <w:t>pādaṁ pūrvaṁ kila spṛṣṭvā gaṅgābhūt smartṛ-mokṣa-dā |</w:t>
      </w:r>
    </w:p>
    <w:p w:rsidR="00C328DE" w:rsidRDefault="00C328DE">
      <w:pPr>
        <w:pStyle w:val="Bluequotes"/>
        <w:rPr>
          <w:lang w:val="fr-CA"/>
        </w:rPr>
      </w:pPr>
      <w:r>
        <w:rPr>
          <w:lang w:val="fr-CA"/>
        </w:rPr>
        <w:t>viṣṇoḥ sadyas tu sat-saṅgi pādāmbu katham īḍyate ||77||</w:t>
      </w:r>
    </w:p>
    <w:p w:rsidR="00C328DE" w:rsidRDefault="00C328DE">
      <w:pPr>
        <w:pStyle w:val="Bluequotes"/>
        <w:rPr>
          <w:lang w:val="fr-CA"/>
        </w:rPr>
      </w:pPr>
      <w:r>
        <w:rPr>
          <w:lang w:val="fr-CA"/>
        </w:rPr>
        <w:t>tāpa-trayānalo yo’sau na śāmyet sakalābdhibhiḥ |</w:t>
      </w:r>
    </w:p>
    <w:p w:rsidR="00C328DE" w:rsidRDefault="00C328DE">
      <w:pPr>
        <w:pStyle w:val="Bluequotes"/>
        <w:rPr>
          <w:lang w:val="fr-CA"/>
        </w:rPr>
      </w:pPr>
      <w:r>
        <w:rPr>
          <w:lang w:val="fr-CA"/>
        </w:rPr>
        <w:t>drutaṁ śāmyati so’lpena śrīmad-viṣṇu-padāmbunā ||78||</w:t>
      </w:r>
    </w:p>
    <w:p w:rsidR="00C328DE" w:rsidRDefault="00C328DE">
      <w:pPr>
        <w:pStyle w:val="Bluequotes"/>
        <w:rPr>
          <w:lang w:val="fr-CA"/>
        </w:rPr>
      </w:pPr>
      <w:r>
        <w:rPr>
          <w:lang w:val="fr-CA"/>
        </w:rPr>
        <w:t>yuddhāstrābhedya-kavacaṁ bhavāgni-stambhanauṣadham |</w:t>
      </w:r>
    </w:p>
    <w:p w:rsidR="00C328DE" w:rsidRDefault="00C328DE">
      <w:pPr>
        <w:pStyle w:val="Bluequotes"/>
        <w:rPr>
          <w:lang w:val="fr-CA"/>
        </w:rPr>
      </w:pPr>
      <w:r>
        <w:rPr>
          <w:lang w:val="fr-CA"/>
        </w:rPr>
        <w:t>sarvāṅgaiḥ sarvathā dhāryaṁ pādyaṁ śuci-padaḥ sadā ||79||</w:t>
      </w:r>
    </w:p>
    <w:p w:rsidR="00C328DE" w:rsidRDefault="00C328DE">
      <w:pPr>
        <w:pStyle w:val="Bluequotes"/>
        <w:rPr>
          <w:lang w:val="fr-CA"/>
        </w:rPr>
      </w:pPr>
      <w:r>
        <w:rPr>
          <w:lang w:val="fr-CA"/>
        </w:rPr>
        <w:t>amṛtatvāvahaṁ nityaṁ viṣṇu-pādāmbu yaḥ pibet |</w:t>
      </w:r>
    </w:p>
    <w:p w:rsidR="00C328DE" w:rsidRDefault="00C328DE">
      <w:pPr>
        <w:pStyle w:val="Bluequotes"/>
        <w:rPr>
          <w:lang w:val="fr-CA"/>
        </w:rPr>
      </w:pPr>
      <w:r>
        <w:rPr>
          <w:lang w:val="fr-CA"/>
        </w:rPr>
        <w:t>sa pibaty amṛtaṁ nityaṁ māse māse tu devatāḥ ||80||</w:t>
      </w:r>
    </w:p>
    <w:p w:rsidR="00C328DE" w:rsidRDefault="00C328DE">
      <w:pPr>
        <w:pStyle w:val="Bluequotes"/>
        <w:rPr>
          <w:lang w:val="fr-CA"/>
        </w:rPr>
      </w:pPr>
      <w:r>
        <w:rPr>
          <w:lang w:val="fr-CA"/>
        </w:rPr>
        <w:t>māhātmyam iyad ity asya vaktā yo’pi sa nirbhayaḥ |</w:t>
      </w:r>
    </w:p>
    <w:p w:rsidR="00C328DE" w:rsidRDefault="00C328DE">
      <w:pPr>
        <w:pStyle w:val="Bluequotes"/>
        <w:rPr>
          <w:lang w:val="fr-CA"/>
        </w:rPr>
      </w:pPr>
      <w:r>
        <w:rPr>
          <w:lang w:val="fr-CA"/>
        </w:rPr>
        <w:t>nanv anargha-maṇer mūlyaṁ kalpayann agham aśnute ||81||</w:t>
      </w:r>
    </w:p>
    <w:p w:rsidR="00C328DE" w:rsidRDefault="00C328DE">
      <w:pPr>
        <w:jc w:val="both"/>
        <w:rPr>
          <w:lang w:val="fr-CA"/>
        </w:rPr>
      </w:pPr>
    </w:p>
    <w:p w:rsidR="00C328DE" w:rsidRDefault="00C328DE">
      <w:pPr>
        <w:jc w:val="both"/>
        <w:rPr>
          <w:lang w:val="fr-CA"/>
        </w:rPr>
      </w:pPr>
      <w:r>
        <w:rPr>
          <w:lang w:val="fr-CA"/>
        </w:rPr>
        <w:t>anyatrapi—</w:t>
      </w:r>
    </w:p>
    <w:p w:rsidR="00C328DE" w:rsidRDefault="00C328DE">
      <w:pPr>
        <w:pStyle w:val="Bluequotes"/>
        <w:rPr>
          <w:lang w:val="fr-CA"/>
        </w:rPr>
      </w:pPr>
      <w:r>
        <w:rPr>
          <w:lang w:val="fr-CA"/>
        </w:rPr>
        <w:t>sa brahmacārī sa vratī āśramī ca sadā-śuciḥ |</w:t>
      </w:r>
    </w:p>
    <w:p w:rsidR="00C328DE" w:rsidRDefault="00C328DE">
      <w:pPr>
        <w:pStyle w:val="Bluequotes"/>
        <w:rPr>
          <w:lang w:val="fr-CA"/>
        </w:rPr>
      </w:pPr>
      <w:r>
        <w:rPr>
          <w:lang w:val="fr-CA"/>
        </w:rPr>
        <w:t>viṣṇu-pādodakaṁ yasya mukhe śirasi vigrahe ||82||</w:t>
      </w:r>
    </w:p>
    <w:p w:rsidR="00C328DE" w:rsidRDefault="00C328DE">
      <w:pPr>
        <w:pStyle w:val="Bluequotes"/>
        <w:rPr>
          <w:lang w:val="fr-CA"/>
        </w:rPr>
      </w:pPr>
      <w:r>
        <w:rPr>
          <w:lang w:val="fr-CA"/>
        </w:rPr>
        <w:t>janma-prabhṛti-pāpānāṁ prāyaścittaṁ yadīcchati |</w:t>
      </w:r>
    </w:p>
    <w:p w:rsidR="00C328DE" w:rsidRDefault="00C328DE">
      <w:pPr>
        <w:pStyle w:val="Bluequotes"/>
        <w:rPr>
          <w:lang w:val="fr-CA"/>
        </w:rPr>
      </w:pPr>
      <w:r>
        <w:rPr>
          <w:lang w:val="fr-CA"/>
        </w:rPr>
        <w:t>śālagrāma-śilā-vari pāpa-hāri niṣevyatām ||83||</w:t>
      </w:r>
    </w:p>
    <w:p w:rsidR="00C328DE" w:rsidRDefault="00C328DE">
      <w:pPr>
        <w:jc w:val="both"/>
        <w:rPr>
          <w:lang w:val="fr-CA"/>
        </w:rPr>
      </w:pPr>
    </w:p>
    <w:p w:rsidR="00C328DE" w:rsidRDefault="00C328DE">
      <w:pPr>
        <w:jc w:val="both"/>
        <w:rPr>
          <w:lang w:val="fr-CA"/>
        </w:rPr>
      </w:pPr>
      <w:r>
        <w:rPr>
          <w:lang w:val="fr-CA"/>
        </w:rPr>
        <w:t xml:space="preserve">ata eva </w:t>
      </w:r>
      <w:r>
        <w:rPr>
          <w:color w:val="FF0000"/>
          <w:lang w:val="fr-CA"/>
        </w:rPr>
        <w:t xml:space="preserve">tejodravina-pañcaratre </w:t>
      </w:r>
      <w:r>
        <w:rPr>
          <w:lang w:val="fr-CA"/>
        </w:rPr>
        <w:t>śrī-brahmaṇoktam—</w:t>
      </w:r>
    </w:p>
    <w:p w:rsidR="00C328DE" w:rsidRDefault="00C328DE">
      <w:pPr>
        <w:pStyle w:val="Bluequotes"/>
        <w:rPr>
          <w:lang w:val="fr-CA"/>
        </w:rPr>
      </w:pPr>
      <w:r>
        <w:rPr>
          <w:lang w:val="fr-CA"/>
        </w:rPr>
        <w:t>pīṭha-praṇālād udakaṁ pṛthag ādāya putraka |</w:t>
      </w:r>
    </w:p>
    <w:p w:rsidR="00C328DE" w:rsidRDefault="00C328DE">
      <w:pPr>
        <w:pStyle w:val="Bluequotes"/>
        <w:rPr>
          <w:lang w:val="fr-CA"/>
        </w:rPr>
      </w:pPr>
      <w:r>
        <w:rPr>
          <w:lang w:val="fr-CA"/>
        </w:rPr>
        <w:t>siñcayen mūrdhni bhaktānāṁ sarva-tīrtha-mayaṁ hi tat ||84||</w:t>
      </w:r>
      <w:r>
        <w:rPr>
          <w:color w:val="auto"/>
          <w:lang w:val="fr-CA"/>
        </w:rPr>
        <w:t xml:space="preserve"> iti |</w:t>
      </w:r>
    </w:p>
    <w:p w:rsidR="00C328DE" w:rsidRDefault="00C328DE">
      <w:pPr>
        <w:pStyle w:val="Bluequotes"/>
        <w:rPr>
          <w:lang w:val="fr-CA"/>
        </w:rPr>
      </w:pPr>
    </w:p>
    <w:p w:rsidR="00C328DE" w:rsidRDefault="00C328DE">
      <w:pPr>
        <w:rPr>
          <w:b/>
          <w:bCs/>
          <w:lang w:val="fr-CA"/>
        </w:rPr>
      </w:pPr>
      <w:r>
        <w:rPr>
          <w:b/>
          <w:bCs/>
          <w:lang w:val="fr-CA"/>
        </w:rPr>
        <w:t>pādodakasya māhātmyaṁ vikhyātaṁ sarva-śāstrataḥ |</w:t>
      </w:r>
    </w:p>
    <w:p w:rsidR="00C328DE" w:rsidRDefault="00C328DE">
      <w:pPr>
        <w:rPr>
          <w:b/>
          <w:bCs/>
          <w:lang w:val="fr-CA"/>
        </w:rPr>
      </w:pPr>
      <w:r>
        <w:rPr>
          <w:b/>
          <w:bCs/>
          <w:lang w:val="fr-CA"/>
        </w:rPr>
        <w:t>likhituṁ śaknuyat ko hi sindhūrmīn gaṇayann api ||85||</w:t>
      </w:r>
    </w:p>
    <w:p w:rsidR="00C328DE" w:rsidRDefault="00C328DE">
      <w:pPr>
        <w:rPr>
          <w:b/>
          <w:bCs/>
          <w:lang w:val="fr-CA"/>
        </w:rPr>
      </w:pPr>
      <w:r>
        <w:rPr>
          <w:b/>
          <w:bCs/>
          <w:lang w:val="fr-CA"/>
        </w:rPr>
        <w:t>viśeṣataś ca pādodaṁ tulasī-dala-saṁyutam |</w:t>
      </w:r>
    </w:p>
    <w:p w:rsidR="00C328DE" w:rsidRDefault="00C328DE">
      <w:pPr>
        <w:rPr>
          <w:b/>
          <w:bCs/>
          <w:lang w:val="fr-CA"/>
        </w:rPr>
      </w:pPr>
      <w:r>
        <w:rPr>
          <w:b/>
          <w:bCs/>
          <w:lang w:val="fr-CA"/>
        </w:rPr>
        <w:t>śaṅkhe kṛtvā vaiṣṇavebhyo dattvā prāgvat pibet svayam ||86||</w:t>
      </w:r>
    </w:p>
    <w:p w:rsidR="00C328DE" w:rsidRDefault="00C328DE"/>
    <w:p w:rsidR="00C328DE" w:rsidRDefault="00C328DE">
      <w:pPr>
        <w:pStyle w:val="Heading3"/>
      </w:pPr>
      <w:r>
        <w:t xml:space="preserve">atha śaṅkha-kṛta-pādodaka-māhātmyaṁ </w:t>
      </w:r>
    </w:p>
    <w:p w:rsidR="00C328DE" w:rsidRDefault="00C328DE">
      <w:pPr>
        <w:jc w:val="both"/>
      </w:pPr>
    </w:p>
    <w:p w:rsidR="00C328DE" w:rsidRDefault="00C328DE">
      <w:pPr>
        <w:jc w:val="both"/>
      </w:pPr>
      <w:r>
        <w:rPr>
          <w:color w:val="FF0000"/>
        </w:rPr>
        <w:t>skānde</w:t>
      </w:r>
      <w:r>
        <w:t xml:space="preserve"> śrī-brahma-nārada-saṁvāde—</w:t>
      </w:r>
    </w:p>
    <w:p w:rsidR="00C328DE" w:rsidRDefault="00C328DE">
      <w:pPr>
        <w:pStyle w:val="Bluequotes"/>
      </w:pPr>
      <w:r>
        <w:t>kṛtvā pādodakaṁ śaṅkhe vaiṣṇavānāṁ mahātmanām |</w:t>
      </w:r>
    </w:p>
    <w:p w:rsidR="00C328DE" w:rsidRDefault="00C328DE">
      <w:pPr>
        <w:pStyle w:val="Bluequotes"/>
      </w:pPr>
      <w:r>
        <w:t>yo dadyāt tulasī-miśraṁ cāndrāyaṇa-śataṁ labhet ||87||</w:t>
      </w:r>
    </w:p>
    <w:p w:rsidR="00C328DE" w:rsidRDefault="00C328DE">
      <w:pPr>
        <w:pStyle w:val="Bluequotes"/>
      </w:pPr>
      <w:r>
        <w:t>gṛhītvā kṛṣṇa-pādāmbu śaṅkhe kṛtvā tu vaiṣṇavaḥ |</w:t>
      </w:r>
    </w:p>
    <w:p w:rsidR="00C328DE" w:rsidRDefault="00C328DE">
      <w:pPr>
        <w:pStyle w:val="Bluequotes"/>
      </w:pPr>
      <w:r>
        <w:t>yo vahet śirasā nityaṁ sa munis tapasottamaḥ ||88||</w:t>
      </w:r>
    </w:p>
    <w:p w:rsidR="00C328DE" w:rsidRDefault="00C328DE">
      <w:pPr>
        <w:jc w:val="both"/>
      </w:pPr>
    </w:p>
    <w:p w:rsidR="00C328DE" w:rsidRDefault="00C328DE">
      <w:pPr>
        <w:jc w:val="both"/>
      </w:pPr>
      <w:r>
        <w:rPr>
          <w:color w:val="FF0000"/>
        </w:rPr>
        <w:t>pādme</w:t>
      </w:r>
      <w:r>
        <w:t xml:space="preserve"> devadūta-vikuṇḍala-saṁvāde—</w:t>
      </w:r>
    </w:p>
    <w:p w:rsidR="00C328DE" w:rsidRDefault="00C328DE">
      <w:pPr>
        <w:pStyle w:val="Bluequotes"/>
      </w:pPr>
      <w:r>
        <w:t>śālagrāma-śilā-toyaṁ yadi śaṅkha-bhṛtaṁ pibet |</w:t>
      </w:r>
    </w:p>
    <w:p w:rsidR="00C328DE" w:rsidRDefault="00C328DE">
      <w:pPr>
        <w:pStyle w:val="Bluequotes"/>
      </w:pPr>
      <w:r>
        <w:t>hatyā-koṭi-vināśaṁ ca kurute nātra saṁsayaḥ ||89||</w:t>
      </w:r>
    </w:p>
    <w:p w:rsidR="00C328DE" w:rsidRDefault="00C328DE">
      <w:pPr>
        <w:jc w:val="both"/>
      </w:pPr>
    </w:p>
    <w:p w:rsidR="00C328DE" w:rsidRDefault="00C328DE">
      <w:pPr>
        <w:jc w:val="both"/>
      </w:pPr>
      <w:r>
        <w:rPr>
          <w:color w:val="FF0000"/>
        </w:rPr>
        <w:t>agastya-saṁhitāyām</w:t>
      </w:r>
      <w:r>
        <w:t>—</w:t>
      </w:r>
    </w:p>
    <w:p w:rsidR="00C328DE" w:rsidRDefault="00C328DE">
      <w:pPr>
        <w:pStyle w:val="Bluequotes"/>
      </w:pPr>
      <w:r>
        <w:t>śālagrāma-śilā-toyaṁ tulasī-dala-vāsitam |</w:t>
      </w:r>
    </w:p>
    <w:p w:rsidR="00C328DE" w:rsidRDefault="00C328DE">
      <w:pPr>
        <w:pStyle w:val="Bluequotes"/>
      </w:pPr>
      <w:r>
        <w:t>ye pibanti punas teṣāṁ stanya-pānaṁ na vidyate ||90||</w:t>
      </w:r>
      <w:r>
        <w:rPr>
          <w:color w:val="auto"/>
        </w:rPr>
        <w:t xml:space="preserve"> iti |</w:t>
      </w:r>
    </w:p>
    <w:p w:rsidR="00C328DE" w:rsidRDefault="00C328DE">
      <w:pPr>
        <w:pStyle w:val="Bluequotes"/>
      </w:pPr>
      <w:r>
        <w:t>śrī-viṣṇor vaiṣṇavānāṁ ca pāvanaṁ caraṇodakam |</w:t>
      </w:r>
    </w:p>
    <w:p w:rsidR="00C328DE" w:rsidRDefault="00C328DE">
      <w:pPr>
        <w:pStyle w:val="Bluequotes"/>
      </w:pPr>
      <w:r>
        <w:t>sarva-tīrtha-mayaṁ pītvā kuryād ācamanaṁ na hi ||91||</w:t>
      </w:r>
    </w:p>
    <w:p w:rsidR="00C328DE" w:rsidRDefault="00C328DE">
      <w:pPr>
        <w:jc w:val="both"/>
      </w:pPr>
    </w:p>
    <w:p w:rsidR="00C328DE" w:rsidRDefault="00C328DE">
      <w:pPr>
        <w:jc w:val="both"/>
      </w:pPr>
      <w:r>
        <w:t xml:space="preserve">tad uktaṁ </w:t>
      </w:r>
      <w:r>
        <w:rPr>
          <w:color w:val="FF0000"/>
        </w:rPr>
        <w:t>skānde</w:t>
      </w:r>
      <w:r>
        <w:t xml:space="preserve"> śivena—</w:t>
      </w:r>
    </w:p>
    <w:p w:rsidR="00C328DE" w:rsidRDefault="00C328DE">
      <w:pPr>
        <w:pStyle w:val="Bluequotes"/>
      </w:pPr>
      <w:r>
        <w:t>viṣṇoḥ pādodakaṁ pītvā paścād aśuci-śaṅkayā |</w:t>
      </w:r>
    </w:p>
    <w:p w:rsidR="00C328DE" w:rsidRDefault="00C328DE">
      <w:pPr>
        <w:pStyle w:val="Bluequotes"/>
      </w:pPr>
      <w:r>
        <w:t>ācamati ca yo mohād brahma-hā sa nigadyate ||92||</w:t>
      </w:r>
    </w:p>
    <w:p w:rsidR="00C328DE" w:rsidRDefault="00C328DE">
      <w:pPr>
        <w:jc w:val="both"/>
      </w:pPr>
    </w:p>
    <w:p w:rsidR="00C328DE" w:rsidRDefault="00C328DE">
      <w:pPr>
        <w:jc w:val="both"/>
      </w:pPr>
      <w:r>
        <w:rPr>
          <w:color w:val="FF0000"/>
        </w:rPr>
        <w:t xml:space="preserve">srutiś </w:t>
      </w:r>
      <w:r>
        <w:t>ca—</w:t>
      </w:r>
    </w:p>
    <w:p w:rsidR="00C328DE" w:rsidRDefault="00C328DE">
      <w:pPr>
        <w:pStyle w:val="Bluequotes"/>
      </w:pPr>
      <w:r>
        <w:t>bhagavān pavitraṁ bhagavat-pādau pavitraṁ, bhagavat-pādodakaṁ pavitraṁ, na tat-pāna ācamanīyam | yathā hi soma</w:t>
      </w:r>
      <w:r>
        <w:rPr>
          <w:color w:val="auto"/>
        </w:rPr>
        <w:t xml:space="preserve"> iti |</w:t>
      </w:r>
      <w:r>
        <w:t xml:space="preserve">|93|| </w:t>
      </w:r>
    </w:p>
    <w:p w:rsidR="00C328DE" w:rsidRDefault="00C328DE">
      <w:pPr>
        <w:jc w:val="both"/>
      </w:pPr>
    </w:p>
    <w:p w:rsidR="00C328DE" w:rsidRDefault="00C328DE">
      <w:pPr>
        <w:jc w:val="both"/>
      </w:pPr>
      <w:r>
        <w:rPr>
          <w:color w:val="FF0000"/>
        </w:rPr>
        <w:t xml:space="preserve">sauparṇe </w:t>
      </w:r>
      <w:r>
        <w:t>ca—</w:t>
      </w:r>
    </w:p>
    <w:p w:rsidR="00C328DE" w:rsidRDefault="00C328DE">
      <w:pPr>
        <w:pStyle w:val="Bluequotes"/>
      </w:pPr>
      <w:r>
        <w:t>viṣṇu-pādodakaṁ pītvā bhakta-pādodakaṁ tathā |</w:t>
      </w:r>
    </w:p>
    <w:p w:rsidR="00C328DE" w:rsidRDefault="00C328DE">
      <w:pPr>
        <w:pStyle w:val="Bluequotes"/>
      </w:pPr>
      <w:r>
        <w:t>ya ācamati saṁmohād brahma-hā sa nigadyate ||94||</w:t>
      </w:r>
      <w:r>
        <w:rPr>
          <w:color w:val="auto"/>
        </w:rPr>
        <w:t xml:space="preserve"> iti |</w:t>
      </w:r>
    </w:p>
    <w:p w:rsidR="00C328DE" w:rsidRDefault="00C328DE">
      <w:pPr>
        <w:ind w:left="720"/>
        <w:jc w:val="both"/>
      </w:pPr>
    </w:p>
    <w:p w:rsidR="00C328DE" w:rsidRDefault="00C328DE">
      <w:pPr>
        <w:jc w:val="both"/>
        <w:rPr>
          <w:b/>
          <w:bCs/>
        </w:rPr>
      </w:pPr>
      <w:r>
        <w:rPr>
          <w:b/>
          <w:bCs/>
        </w:rPr>
        <w:t>tataḥ śuddhaṁ payaḥ-pūrṇaṁ gandha-puṣpākṣatānvitam |</w:t>
      </w:r>
    </w:p>
    <w:p w:rsidR="00C328DE" w:rsidRDefault="00C328DE">
      <w:pPr>
        <w:jc w:val="both"/>
        <w:rPr>
          <w:b/>
          <w:bCs/>
        </w:rPr>
      </w:pPr>
      <w:r>
        <w:rPr>
          <w:b/>
          <w:bCs/>
        </w:rPr>
        <w:t>adharopari sannyasec chaṅkhaṁ bhagavad-agrataḥ ||95||</w:t>
      </w:r>
    </w:p>
    <w:p w:rsidR="00C328DE" w:rsidRDefault="00C328DE">
      <w:pPr>
        <w:jc w:val="both"/>
      </w:pPr>
    </w:p>
    <w:p w:rsidR="00C328DE" w:rsidRDefault="00C328DE">
      <w:pPr>
        <w:pStyle w:val="Heading3"/>
      </w:pPr>
      <w:r>
        <w:t xml:space="preserve">atha śrī-bhagavad-agrataḥ śaṅkha-sthapana-mahatamyaṁ </w:t>
      </w:r>
    </w:p>
    <w:p w:rsidR="00C328DE" w:rsidRDefault="00C328DE">
      <w:pPr>
        <w:jc w:val="both"/>
      </w:pPr>
    </w:p>
    <w:p w:rsidR="00C328DE" w:rsidRDefault="00C328DE">
      <w:pPr>
        <w:jc w:val="both"/>
      </w:pPr>
      <w:r>
        <w:rPr>
          <w:color w:val="FF0000"/>
        </w:rPr>
        <w:t>skānde</w:t>
      </w:r>
      <w:r>
        <w:t xml:space="preserve"> brahma-nārada-saṁvāde śaṅkha-māhātmye—</w:t>
      </w:r>
    </w:p>
    <w:p w:rsidR="00C328DE" w:rsidRDefault="00C328DE">
      <w:pPr>
        <w:pStyle w:val="Bluequotes"/>
      </w:pPr>
      <w:r>
        <w:t>purato vāsudevasya sa-puṣpaṁ sa-jalākṣatam |</w:t>
      </w:r>
    </w:p>
    <w:p w:rsidR="00C328DE" w:rsidRDefault="00C328DE">
      <w:pPr>
        <w:pStyle w:val="Bluequotes"/>
      </w:pPr>
      <w:r>
        <w:t>śaṅkham abhyarcitaṁ paśyet tasya lakṣmīr na durlabhā ||96||</w:t>
      </w:r>
    </w:p>
    <w:p w:rsidR="00C328DE" w:rsidRDefault="00C328DE">
      <w:pPr>
        <w:pStyle w:val="Bluequotes"/>
      </w:pPr>
      <w:r>
        <w:t>sa-puṣpaṁ vāri-jaṁ yasya durvākṣata-samanvitam |</w:t>
      </w:r>
    </w:p>
    <w:p w:rsidR="00C328DE" w:rsidRDefault="00C328DE">
      <w:pPr>
        <w:pStyle w:val="Bluequotes"/>
      </w:pPr>
      <w:r>
        <w:t>purato vāsudevasya tasya śrīḥ sarvato-mukhī ||97||</w:t>
      </w:r>
      <w:r>
        <w:rPr>
          <w:color w:val="auto"/>
        </w:rPr>
        <w:t xml:space="preserve"> iti |</w:t>
      </w:r>
    </w:p>
    <w:p w:rsidR="00C328DE" w:rsidRDefault="00C328DE">
      <w:pPr>
        <w:ind w:left="720"/>
        <w:jc w:val="both"/>
      </w:pPr>
    </w:p>
    <w:p w:rsidR="00C328DE" w:rsidRDefault="00C328DE">
      <w:pPr>
        <w:jc w:val="both"/>
        <w:rPr>
          <w:b/>
          <w:bCs/>
        </w:rPr>
      </w:pPr>
      <w:r>
        <w:rPr>
          <w:b/>
          <w:bCs/>
        </w:rPr>
        <w:t>bhūtvātha bhaktimān śrīmat-tulasyā kānane prabhum |</w:t>
      </w:r>
    </w:p>
    <w:p w:rsidR="00C328DE" w:rsidRDefault="00C328DE">
      <w:pPr>
        <w:jc w:val="both"/>
        <w:rPr>
          <w:b/>
          <w:bCs/>
        </w:rPr>
      </w:pPr>
      <w:r>
        <w:rPr>
          <w:b/>
          <w:bCs/>
        </w:rPr>
        <w:t>sampūjyābhyarcayet taṁ ca śrī-kṛṣṇa-caraṇa-priyam ||98||</w:t>
      </w:r>
    </w:p>
    <w:p w:rsidR="00C328DE" w:rsidRDefault="00C328DE"/>
    <w:p w:rsidR="00C328DE" w:rsidRDefault="00C328DE">
      <w:pPr>
        <w:pStyle w:val="Heading3"/>
      </w:pPr>
      <w:r>
        <w:t xml:space="preserve">atha śrī-tulasī-vana-pūjā </w:t>
      </w:r>
    </w:p>
    <w:p w:rsidR="00C328DE" w:rsidRDefault="00C328DE"/>
    <w:p w:rsidR="00C328DE" w:rsidRDefault="00C328DE">
      <w:pPr>
        <w:rPr>
          <w:b/>
          <w:bCs/>
        </w:rPr>
      </w:pPr>
      <w:r>
        <w:rPr>
          <w:b/>
          <w:bCs/>
        </w:rPr>
        <w:t>prāg dattvārghyaṁ tato’vyarcya gandha-puṣpākṣatādinā |</w:t>
      </w:r>
    </w:p>
    <w:p w:rsidR="00C328DE" w:rsidRDefault="00C328DE">
      <w:pPr>
        <w:rPr>
          <w:b/>
          <w:bCs/>
        </w:rPr>
      </w:pPr>
      <w:r>
        <w:rPr>
          <w:b/>
          <w:bCs/>
        </w:rPr>
        <w:t>stutvā bhagavatīṁ tāṁ ca praṇamet prārhtya daṇḍavat ||99||</w:t>
      </w:r>
    </w:p>
    <w:p w:rsidR="00C328DE" w:rsidRDefault="00C328DE"/>
    <w:p w:rsidR="00C328DE" w:rsidRDefault="00C328DE">
      <w:pPr>
        <w:pStyle w:val="Heading3"/>
      </w:pPr>
      <w:r>
        <w:t>athārghya-mantraḥ</w:t>
      </w:r>
    </w:p>
    <w:p w:rsidR="00C328DE" w:rsidRDefault="00C328DE"/>
    <w:p w:rsidR="00C328DE" w:rsidRDefault="00C328DE">
      <w:pPr>
        <w:rPr>
          <w:b/>
          <w:bCs/>
        </w:rPr>
      </w:pPr>
      <w:r>
        <w:rPr>
          <w:b/>
          <w:bCs/>
        </w:rPr>
        <w:t>śriyaḥ śriye śriyāvāse nityaṁ śrīdhārā-satkṛte |</w:t>
      </w:r>
    </w:p>
    <w:p w:rsidR="00C328DE" w:rsidRDefault="00C328DE">
      <w:r>
        <w:rPr>
          <w:b/>
          <w:bCs/>
        </w:rPr>
        <w:t>bhaktyā dattaṁ mayā devi arghyaṁ gṛhṇa namo’stu te ||100||</w:t>
      </w:r>
    </w:p>
    <w:p w:rsidR="00C328DE" w:rsidRDefault="00C328DE">
      <w:pPr>
        <w:pStyle w:val="Heading3"/>
      </w:pPr>
      <w:r>
        <w:t>pūjā mantraḥ</w:t>
      </w:r>
    </w:p>
    <w:p w:rsidR="00C328DE" w:rsidRDefault="00C328DE"/>
    <w:p w:rsidR="00C328DE" w:rsidRDefault="00C328DE">
      <w:pPr>
        <w:rPr>
          <w:b/>
          <w:bCs/>
        </w:rPr>
      </w:pPr>
      <w:r>
        <w:rPr>
          <w:b/>
          <w:bCs/>
        </w:rPr>
        <w:t>nirmitā tvaṁ purā devair arcitā tvaṁ surāsuraiḥ |</w:t>
      </w:r>
    </w:p>
    <w:p w:rsidR="00C328DE" w:rsidRDefault="00C328DE">
      <w:pPr>
        <w:rPr>
          <w:b/>
          <w:bCs/>
        </w:rPr>
      </w:pPr>
      <w:r>
        <w:rPr>
          <w:b/>
          <w:bCs/>
        </w:rPr>
        <w:t>tulasī hara me pāpaṁ pūjāṁ gṛhṇa namo’stu te ||101||</w:t>
      </w:r>
    </w:p>
    <w:p w:rsidR="00C328DE" w:rsidRDefault="00C328DE"/>
    <w:p w:rsidR="00C328DE" w:rsidRDefault="00C328DE">
      <w:pPr>
        <w:pStyle w:val="Heading3"/>
      </w:pPr>
      <w:r>
        <w:t xml:space="preserve">stutiś ca </w:t>
      </w:r>
    </w:p>
    <w:p w:rsidR="00C328DE" w:rsidRDefault="00C328DE"/>
    <w:p w:rsidR="00C328DE" w:rsidRDefault="00C328DE">
      <w:pPr>
        <w:rPr>
          <w:b/>
          <w:bCs/>
        </w:rPr>
      </w:pPr>
      <w:r>
        <w:rPr>
          <w:b/>
          <w:bCs/>
        </w:rPr>
        <w:t>mahā-prasāda-jananī sarva-saubhāgya-vardhinī |</w:t>
      </w:r>
    </w:p>
    <w:p w:rsidR="00C328DE" w:rsidRDefault="00C328DE">
      <w:pPr>
        <w:rPr>
          <w:b/>
          <w:bCs/>
        </w:rPr>
      </w:pPr>
      <w:r>
        <w:rPr>
          <w:b/>
          <w:bCs/>
        </w:rPr>
        <w:t>ādhi-vyādhi-haro nityaṁ tulasī tvaṁ namo’stu te ||102||</w:t>
      </w:r>
    </w:p>
    <w:p w:rsidR="00C328DE" w:rsidRDefault="00C328DE">
      <w:pPr>
        <w:pStyle w:val="Quote0"/>
        <w:rPr>
          <w:color w:val="auto"/>
        </w:rPr>
      </w:pPr>
    </w:p>
    <w:p w:rsidR="00C328DE" w:rsidRDefault="00C328DE">
      <w:pPr>
        <w:pStyle w:val="Heading3"/>
      </w:pPr>
      <w:r>
        <w:t>prārthanā</w:t>
      </w:r>
    </w:p>
    <w:p w:rsidR="00C328DE" w:rsidRDefault="00C328DE"/>
    <w:p w:rsidR="00C328DE" w:rsidRDefault="00C328DE">
      <w:pPr>
        <w:rPr>
          <w:b/>
          <w:bCs/>
        </w:rPr>
      </w:pPr>
      <w:r>
        <w:rPr>
          <w:b/>
          <w:bCs/>
        </w:rPr>
        <w:t>śrīyaṁ dehi yaśo dehi kīrtim āyus tathā sukham |</w:t>
      </w:r>
    </w:p>
    <w:p w:rsidR="00C328DE" w:rsidRDefault="00C328DE">
      <w:pPr>
        <w:rPr>
          <w:b/>
          <w:bCs/>
        </w:rPr>
      </w:pPr>
      <w:r>
        <w:rPr>
          <w:b/>
          <w:bCs/>
        </w:rPr>
        <w:t>balaṁ puṣṭiṁ tathā dharmaṁ tulasī tvaṁ prasīda me ||103||</w:t>
      </w:r>
    </w:p>
    <w:p w:rsidR="00C328DE" w:rsidRDefault="00C328DE"/>
    <w:p w:rsidR="00C328DE" w:rsidRDefault="00C328DE">
      <w:pPr>
        <w:pStyle w:val="Heading3"/>
      </w:pPr>
      <w:r>
        <w:t>praṇāma-vākyam</w:t>
      </w:r>
    </w:p>
    <w:p w:rsidR="00C328DE" w:rsidRDefault="00C328DE"/>
    <w:p w:rsidR="00C328DE" w:rsidRDefault="00C328DE">
      <w:pPr>
        <w:rPr>
          <w:color w:val="FF0000"/>
        </w:rPr>
      </w:pPr>
      <w:r>
        <w:rPr>
          <w:color w:val="FF0000"/>
        </w:rPr>
        <w:t>avantī-khaṇḍe—</w:t>
      </w:r>
    </w:p>
    <w:p w:rsidR="00C328DE" w:rsidRDefault="00C328DE">
      <w:pPr>
        <w:pStyle w:val="Bluequotes"/>
      </w:pPr>
      <w:r>
        <w:t xml:space="preserve">yā dṛṣṭā nikhilāgha-saṅgha-śamanī spṛṣṭā vapuḥ-pāvanī </w:t>
      </w:r>
    </w:p>
    <w:p w:rsidR="00C328DE" w:rsidRDefault="00C328DE">
      <w:pPr>
        <w:pStyle w:val="Bluequotes"/>
      </w:pPr>
      <w:r>
        <w:t>rogāṇām abhivanditā nirasinī siktāntaka-trāsinī |</w:t>
      </w:r>
    </w:p>
    <w:p w:rsidR="00C328DE" w:rsidRDefault="00C328DE">
      <w:pPr>
        <w:pStyle w:val="Bluequotes"/>
      </w:pPr>
      <w:r>
        <w:t>pratyāsatti-vidhāyinī bhagavataḥ kṛṣṇasya saṁropitā</w:t>
      </w:r>
    </w:p>
    <w:p w:rsidR="00C328DE" w:rsidRDefault="00C328DE">
      <w:pPr>
        <w:pStyle w:val="Bluequotes"/>
      </w:pPr>
      <w:r>
        <w:t>nyastā tac-caraṇe vimukti-phaladā tasyai tulasyai namaḥ ||104||</w:t>
      </w:r>
    </w:p>
    <w:p w:rsidR="00C328DE" w:rsidRDefault="00C328DE">
      <w:pPr>
        <w:pStyle w:val="Bluequotes"/>
      </w:pPr>
    </w:p>
    <w:p w:rsidR="00C328DE" w:rsidRDefault="00C328DE">
      <w:pPr>
        <w:ind w:left="720"/>
      </w:pPr>
      <w:r>
        <w:t>bhagavatyās tulasyās tu māhātmyāmṛta-sāgare |</w:t>
      </w:r>
    </w:p>
    <w:p w:rsidR="00C328DE" w:rsidRDefault="00C328DE">
      <w:pPr>
        <w:ind w:left="720"/>
      </w:pPr>
      <w:r>
        <w:t>lobhāt kūrditum icchāmi kṣudras tat kṣamyatāṁ tvayā ||105||</w:t>
      </w:r>
    </w:p>
    <w:p w:rsidR="00C328DE" w:rsidRDefault="00C328DE"/>
    <w:p w:rsidR="00C328DE" w:rsidRDefault="00C328DE">
      <w:pPr>
        <w:pStyle w:val="Heading3"/>
        <w:rPr>
          <w:lang w:val="pl-PL"/>
        </w:rPr>
      </w:pPr>
      <w:r>
        <w:rPr>
          <w:lang w:val="pl-PL"/>
        </w:rPr>
        <w:t xml:space="preserve">atha tulasi-vana-pUjA-mAhAtmyam </w:t>
      </w:r>
    </w:p>
    <w:p w:rsidR="00C328DE" w:rsidRDefault="00C328DE">
      <w:pPr>
        <w:jc w:val="both"/>
        <w:rPr>
          <w:color w:val="000000"/>
          <w:lang w:val="pl-PL"/>
        </w:rPr>
      </w:pPr>
    </w:p>
    <w:p w:rsidR="00C328DE" w:rsidRDefault="00C328DE">
      <w:pPr>
        <w:jc w:val="both"/>
      </w:pPr>
      <w:r>
        <w:rPr>
          <w:color w:val="FF0000"/>
        </w:rPr>
        <w:t>skānde</w:t>
      </w:r>
      <w:r>
        <w:t>—</w:t>
      </w:r>
    </w:p>
    <w:p w:rsidR="00C328DE" w:rsidRDefault="00C328DE">
      <w:pPr>
        <w:pStyle w:val="Bluequotes"/>
      </w:pPr>
      <w:r>
        <w:t>śrāvaṇa-dvādaśī-yoge śālagrāma-śilārcane |</w:t>
      </w:r>
    </w:p>
    <w:p w:rsidR="00C328DE" w:rsidRDefault="00C328DE">
      <w:pPr>
        <w:pStyle w:val="Bluequotes"/>
      </w:pPr>
      <w:r>
        <w:t>yat phalaṁ saṅgame proktaṁ tulasī-pūjanena tat ||107||</w:t>
      </w:r>
    </w:p>
    <w:p w:rsidR="00C328DE" w:rsidRDefault="00C328DE">
      <w:pPr>
        <w:jc w:val="both"/>
      </w:pPr>
    </w:p>
    <w:p w:rsidR="00C328DE" w:rsidRDefault="00C328DE">
      <w:pPr>
        <w:jc w:val="both"/>
      </w:pPr>
      <w:r>
        <w:rPr>
          <w:color w:val="FF0000"/>
        </w:rPr>
        <w:t>gāruḍe—</w:t>
      </w:r>
    </w:p>
    <w:p w:rsidR="00C328DE" w:rsidRDefault="00C328DE">
      <w:pPr>
        <w:pStyle w:val="Bluequotes"/>
      </w:pPr>
      <w:r>
        <w:t>dhātrī-phalena yat puṇyaṁ jayantyāṁ samupoṣaṇe |</w:t>
      </w:r>
    </w:p>
    <w:p w:rsidR="00C328DE" w:rsidRDefault="00C328DE">
      <w:pPr>
        <w:pStyle w:val="Bluequotes"/>
      </w:pPr>
      <w:r>
        <w:t>khagendra bhavate nṛṇāṁ tulasī-pūjanena tat ||107||</w:t>
      </w:r>
    </w:p>
    <w:p w:rsidR="00C328DE" w:rsidRDefault="00C328DE">
      <w:pPr>
        <w:pStyle w:val="Bluequotes"/>
      </w:pPr>
      <w:r>
        <w:t>prayāga-snāna-niratau kasyāṁ prāṇa-vimokṣaṇe |</w:t>
      </w:r>
    </w:p>
    <w:p w:rsidR="00C328DE" w:rsidRDefault="00C328DE">
      <w:pPr>
        <w:pStyle w:val="Bluequotes"/>
        <w:rPr>
          <w:lang w:val="fr-CA"/>
        </w:rPr>
      </w:pPr>
      <w:r>
        <w:rPr>
          <w:lang w:val="fr-CA"/>
        </w:rPr>
        <w:t>yat phalaṁ vihitaṁ devais tulasī-pūjanena tat ||108||</w:t>
      </w:r>
    </w:p>
    <w:p w:rsidR="00C328DE" w:rsidRDefault="00C328DE">
      <w:pPr>
        <w:jc w:val="both"/>
        <w:rPr>
          <w:lang w:val="fr-CA"/>
        </w:rPr>
      </w:pPr>
    </w:p>
    <w:p w:rsidR="00C328DE" w:rsidRDefault="00C328DE">
      <w:pPr>
        <w:jc w:val="both"/>
        <w:rPr>
          <w:lang w:val="fr-CA"/>
        </w:rPr>
      </w:pPr>
      <w:r>
        <w:rPr>
          <w:color w:val="FF0000"/>
          <w:lang w:val="fr-CA"/>
        </w:rPr>
        <w:t>agastya-saṁhitāyām</w:t>
      </w:r>
      <w:r>
        <w:rPr>
          <w:lang w:val="fr-CA"/>
        </w:rPr>
        <w:t xml:space="preserve">— </w:t>
      </w:r>
    </w:p>
    <w:p w:rsidR="00C328DE" w:rsidRDefault="00C328DE">
      <w:pPr>
        <w:pStyle w:val="Bluequotes"/>
        <w:rPr>
          <w:lang w:val="fr-CA"/>
        </w:rPr>
      </w:pPr>
      <w:r>
        <w:rPr>
          <w:lang w:val="fr-CA"/>
        </w:rPr>
        <w:t>caturṇām api varṇānām āśramāṇām viśeṣataḥ |</w:t>
      </w:r>
    </w:p>
    <w:p w:rsidR="00C328DE" w:rsidRDefault="00C328DE">
      <w:pPr>
        <w:pStyle w:val="Bluequotes"/>
        <w:rPr>
          <w:lang w:val="fr-CA"/>
        </w:rPr>
      </w:pPr>
      <w:r>
        <w:rPr>
          <w:lang w:val="fr-CA"/>
        </w:rPr>
        <w:t>strīṇāṁ ca puruṣāṇāṁ ca pūjiteṣṭaṁ dadāti hi ||109||</w:t>
      </w:r>
    </w:p>
    <w:p w:rsidR="00C328DE" w:rsidRDefault="00C328DE">
      <w:pPr>
        <w:pStyle w:val="Bluequotes"/>
        <w:rPr>
          <w:lang w:val="fr-CA"/>
        </w:rPr>
      </w:pPr>
      <w:r>
        <w:rPr>
          <w:lang w:val="fr-CA"/>
        </w:rPr>
        <w:t>tulasī ropitā siktā dṛṣṭā spṛṣṭā ca pāvayet |</w:t>
      </w:r>
    </w:p>
    <w:p w:rsidR="00C328DE" w:rsidRDefault="00C328DE">
      <w:pPr>
        <w:pStyle w:val="Bluequotes"/>
        <w:rPr>
          <w:lang w:val="fr-CA"/>
        </w:rPr>
      </w:pPr>
      <w:r>
        <w:rPr>
          <w:lang w:val="fr-CA"/>
        </w:rPr>
        <w:t>ārādhitā prayatnena sarva-kāma-phala-pradā ||110||</w:t>
      </w:r>
    </w:p>
    <w:p w:rsidR="00C328DE" w:rsidRDefault="00C328DE">
      <w:pPr>
        <w:jc w:val="both"/>
        <w:rPr>
          <w:color w:val="000000"/>
          <w:lang w:val="fr-CA"/>
        </w:rPr>
      </w:pPr>
    </w:p>
    <w:p w:rsidR="00C328DE" w:rsidRDefault="00C328DE">
      <w:pPr>
        <w:pStyle w:val="Heading3"/>
      </w:pPr>
      <w:r>
        <w:t xml:space="preserve">atha tulasī-vana-pūja-māhātmyaṁ </w:t>
      </w:r>
    </w:p>
    <w:p w:rsidR="00C328DE" w:rsidRDefault="00C328DE">
      <w:pPr>
        <w:jc w:val="both"/>
      </w:pPr>
    </w:p>
    <w:p w:rsidR="00C328DE" w:rsidRDefault="00C328DE">
      <w:pPr>
        <w:jc w:val="both"/>
        <w:rPr>
          <w:b/>
          <w:bCs/>
        </w:rPr>
      </w:pPr>
      <w:r>
        <w:rPr>
          <w:b/>
          <w:bCs/>
        </w:rPr>
        <w:t>pradakṣiṇaṁ bhramitvā ye namaskurvanti nityaśaḥ |</w:t>
      </w:r>
    </w:p>
    <w:p w:rsidR="00C328DE" w:rsidRDefault="00C328DE">
      <w:pPr>
        <w:jc w:val="both"/>
        <w:rPr>
          <w:b/>
          <w:bCs/>
        </w:rPr>
      </w:pPr>
      <w:r>
        <w:rPr>
          <w:b/>
          <w:bCs/>
        </w:rPr>
        <w:t>na teṣāṁ duritaṁ kiñcid akṣīṇam avaśiṣyate ||111||</w:t>
      </w:r>
    </w:p>
    <w:p w:rsidR="00C328DE" w:rsidRDefault="00C328DE">
      <w:pPr>
        <w:jc w:val="both"/>
      </w:pPr>
    </w:p>
    <w:p w:rsidR="00C328DE" w:rsidRDefault="00C328DE">
      <w:pPr>
        <w:jc w:val="both"/>
      </w:pPr>
      <w:r>
        <w:rPr>
          <w:color w:val="FF0000"/>
        </w:rPr>
        <w:t>bṛhan-nāradiye</w:t>
      </w:r>
      <w:r>
        <w:t xml:space="preserve"> yajñadhvajopākhyānānte—</w:t>
      </w:r>
    </w:p>
    <w:p w:rsidR="00C328DE" w:rsidRDefault="00C328DE">
      <w:pPr>
        <w:pStyle w:val="Bluequotes"/>
      </w:pPr>
      <w:r>
        <w:t>pūjyamānā ca tulasī yasya veśmani tiṣṭhati |</w:t>
      </w:r>
    </w:p>
    <w:p w:rsidR="00C328DE" w:rsidRDefault="00C328DE">
      <w:pPr>
        <w:pStyle w:val="Bluequotes"/>
      </w:pPr>
      <w:r>
        <w:t>tasya sarvāṇi śreyāṁsi vardhante 'har-ahar dvijāḥ ||112||</w:t>
      </w:r>
    </w:p>
    <w:p w:rsidR="00C328DE" w:rsidRDefault="00C328DE">
      <w:pPr>
        <w:jc w:val="both"/>
      </w:pPr>
    </w:p>
    <w:p w:rsidR="00C328DE" w:rsidRDefault="00C328DE">
      <w:pPr>
        <w:jc w:val="both"/>
      </w:pPr>
      <w:r>
        <w:t xml:space="preserve">ata eva </w:t>
      </w:r>
      <w:r>
        <w:rPr>
          <w:color w:val="FF0000"/>
        </w:rPr>
        <w:t>pādme</w:t>
      </w:r>
      <w:r>
        <w:t xml:space="preserve"> devadūta-vikuṇḍala-saṁvāde— </w:t>
      </w:r>
    </w:p>
    <w:p w:rsidR="00C328DE" w:rsidRDefault="00C328DE">
      <w:pPr>
        <w:pStyle w:val="Bluequotes"/>
      </w:pPr>
      <w:r>
        <w:t>pakṣe pakṣe tu samprāpte dvādaśyāṁ vaiśya-sattama |</w:t>
      </w:r>
    </w:p>
    <w:p w:rsidR="00C328DE" w:rsidRDefault="00C328DE">
      <w:pPr>
        <w:pStyle w:val="Bluequotes"/>
      </w:pPr>
      <w:r>
        <w:t xml:space="preserve">brahmādayo’pi kurvanti tulasī-vana-pūjanam ||113|| </w:t>
      </w:r>
    </w:p>
    <w:p w:rsidR="00C328DE" w:rsidRDefault="00C328DE">
      <w:pPr>
        <w:jc w:val="both"/>
      </w:pPr>
    </w:p>
    <w:p w:rsidR="00C328DE" w:rsidRDefault="00C328DE">
      <w:pPr>
        <w:pStyle w:val="Heading3"/>
      </w:pPr>
      <w:r>
        <w:t xml:space="preserve">ata eva śrī-tulasī-stuti-mahimā </w:t>
      </w:r>
    </w:p>
    <w:p w:rsidR="00C328DE" w:rsidRDefault="00C328DE">
      <w:pPr>
        <w:jc w:val="both"/>
      </w:pPr>
    </w:p>
    <w:p w:rsidR="00C328DE" w:rsidRDefault="00C328DE">
      <w:pPr>
        <w:jc w:val="both"/>
        <w:rPr>
          <w:b/>
          <w:bCs/>
        </w:rPr>
      </w:pPr>
      <w:r>
        <w:rPr>
          <w:b/>
          <w:bCs/>
        </w:rPr>
        <w:t>ananya-manasā nityaṁ tulasīṁ stauti yo naraḥ |</w:t>
      </w:r>
    </w:p>
    <w:p w:rsidR="00C328DE" w:rsidRDefault="00C328DE">
      <w:pPr>
        <w:jc w:val="both"/>
        <w:rPr>
          <w:b/>
          <w:bCs/>
        </w:rPr>
      </w:pPr>
      <w:r>
        <w:rPr>
          <w:b/>
          <w:bCs/>
        </w:rPr>
        <w:t>pitṛ-deva-manuṣyāṇāṁ priyo bhavati sarvadā ||114||</w:t>
      </w:r>
    </w:p>
    <w:p w:rsidR="00C328DE" w:rsidRDefault="00C328DE">
      <w:pPr>
        <w:jc w:val="both"/>
      </w:pPr>
    </w:p>
    <w:p w:rsidR="00C328DE" w:rsidRDefault="00C328DE">
      <w:pPr>
        <w:pStyle w:val="Heading3"/>
      </w:pPr>
      <w:r>
        <w:t xml:space="preserve">atha tulasī-vana-māhātmyaṁ </w:t>
      </w:r>
    </w:p>
    <w:p w:rsidR="00C328DE" w:rsidRDefault="00C328DE">
      <w:pPr>
        <w:jc w:val="both"/>
      </w:pPr>
    </w:p>
    <w:p w:rsidR="00C328DE" w:rsidRDefault="00C328DE">
      <w:pPr>
        <w:jc w:val="both"/>
      </w:pPr>
      <w:r>
        <w:rPr>
          <w:color w:val="FF0000"/>
        </w:rPr>
        <w:t>skānde</w:t>
      </w:r>
      <w:r>
        <w:t>—</w:t>
      </w:r>
    </w:p>
    <w:p w:rsidR="00C328DE" w:rsidRDefault="00C328DE">
      <w:pPr>
        <w:pStyle w:val="Bluequotes"/>
      </w:pPr>
      <w:r>
        <w:t>ratiṁ badhnāti nānyatra tulasī-kānanam vinā |</w:t>
      </w:r>
    </w:p>
    <w:p w:rsidR="00C328DE" w:rsidRDefault="00C328DE">
      <w:pPr>
        <w:pStyle w:val="Bluequotes"/>
      </w:pPr>
      <w:r>
        <w:t>deva-devo jagat-svāmī kali-kāle viśeṣataḥ ||115||</w:t>
      </w:r>
    </w:p>
    <w:p w:rsidR="00C328DE" w:rsidRDefault="00C328DE">
      <w:pPr>
        <w:pStyle w:val="Bluequotes"/>
      </w:pPr>
      <w:r>
        <w:t>hitvā tīrtha-sahasrāṇi sarvān api śiloccayan |</w:t>
      </w:r>
    </w:p>
    <w:p w:rsidR="00C328DE" w:rsidRDefault="00C328DE">
      <w:pPr>
        <w:pStyle w:val="Bluequotes"/>
      </w:pPr>
      <w:r>
        <w:t>tulasī-kānane nityaṁ kalau tiṣṭhati keśavaḥ ||116||</w:t>
      </w:r>
    </w:p>
    <w:p w:rsidR="00C328DE" w:rsidRDefault="00C328DE">
      <w:pPr>
        <w:pStyle w:val="Bluequotes"/>
      </w:pPr>
      <w:r>
        <w:t>nirīkṣitā narair yais tu tulasī-vana-vāṭikā |</w:t>
      </w:r>
    </w:p>
    <w:p w:rsidR="00C328DE" w:rsidRDefault="00C328DE">
      <w:pPr>
        <w:pStyle w:val="Bluequotes"/>
      </w:pPr>
      <w:r>
        <w:t>ropitā yaiś ca vidhinā samprāptaṁ paramaṁ padam ||117||</w:t>
      </w:r>
    </w:p>
    <w:p w:rsidR="00C328DE" w:rsidRDefault="00C328DE">
      <w:pPr>
        <w:pStyle w:val="Bluequotes"/>
      </w:pPr>
      <w:r>
        <w:t>na dhātrī sa-phalā yatra na viṣṇus tulasī-vanam |</w:t>
      </w:r>
    </w:p>
    <w:p w:rsidR="00C328DE" w:rsidRDefault="00C328DE">
      <w:pPr>
        <w:pStyle w:val="Bluequotes"/>
      </w:pPr>
      <w:r>
        <w:t>tat śmaśāna-samaṁ sthānaṁ santi yatra na vaiṣṇavāḥ ||118||</w:t>
      </w:r>
    </w:p>
    <w:p w:rsidR="00C328DE" w:rsidRDefault="00C328DE">
      <w:pPr>
        <w:pStyle w:val="Bluequotes"/>
      </w:pPr>
      <w:r>
        <w:t>keśavārthe kalau ye tu ropayantīha bhū-tale |</w:t>
      </w:r>
    </w:p>
    <w:p w:rsidR="00C328DE" w:rsidRDefault="00C328DE">
      <w:pPr>
        <w:pStyle w:val="Bluequotes"/>
      </w:pPr>
      <w:r>
        <w:t>kiṁ kariṣyaty asantuṣṭo yamo’pi saha kiṅkaraiḥ ||119||</w:t>
      </w:r>
    </w:p>
    <w:p w:rsidR="00C328DE" w:rsidRDefault="00C328DE">
      <w:pPr>
        <w:pStyle w:val="Bluequotes"/>
      </w:pPr>
      <w:r>
        <w:t>tulasyā ropaṇaṁ kāryaṁ śravaṇena viśeṣataḥ |</w:t>
      </w:r>
    </w:p>
    <w:p w:rsidR="00C328DE" w:rsidRDefault="00C328DE">
      <w:pPr>
        <w:pStyle w:val="Bluequotes"/>
      </w:pPr>
      <w:r>
        <w:t>aparādha-sahasrāṇi kṣamate puruṣottamaḥ ||120||</w:t>
      </w:r>
    </w:p>
    <w:p w:rsidR="00C328DE" w:rsidRDefault="00C328DE">
      <w:pPr>
        <w:pStyle w:val="Bluequotes"/>
      </w:pPr>
      <w:r>
        <w:t>devālayeṣu sarveṣu puṇya-kṣetreṣu yo naraḥ |</w:t>
      </w:r>
    </w:p>
    <w:p w:rsidR="00C328DE" w:rsidRDefault="00C328DE">
      <w:pPr>
        <w:pStyle w:val="Bluequotes"/>
      </w:pPr>
      <w:r>
        <w:t>vāpayet tulasīṁ puṇyāṁ tat tīrthaṁ cakra-pāṇinaḥ ||121||</w:t>
      </w:r>
    </w:p>
    <w:p w:rsidR="00C328DE" w:rsidRDefault="00C328DE">
      <w:pPr>
        <w:pStyle w:val="Bluequotes"/>
      </w:pPr>
      <w:r>
        <w:t>ghaṭair yantra-ghaṭībhiś ca siñcitaṁ tulasī-vanam |</w:t>
      </w:r>
    </w:p>
    <w:p w:rsidR="00C328DE" w:rsidRDefault="00C328DE">
      <w:pPr>
        <w:pStyle w:val="Bluequotes"/>
      </w:pPr>
      <w:r>
        <w:t>jala-dhārābhir viprendra prīṇitaṁ bhuvana-trayam ||122||</w:t>
      </w:r>
    </w:p>
    <w:p w:rsidR="00C328DE" w:rsidRDefault="00C328DE">
      <w:pPr>
        <w:jc w:val="both"/>
      </w:pPr>
    </w:p>
    <w:p w:rsidR="00C328DE" w:rsidRDefault="00C328DE">
      <w:pPr>
        <w:jc w:val="both"/>
      </w:pPr>
      <w:r>
        <w:t xml:space="preserve">tatraiva śrī-brahma-nārada-saṁvāde— </w:t>
      </w:r>
    </w:p>
    <w:p w:rsidR="00C328DE" w:rsidRDefault="00C328DE">
      <w:pPr>
        <w:pStyle w:val="Bluequotes"/>
      </w:pPr>
      <w:r>
        <w:t>tulasī-gandham ādāya yatra gacchati mārutaḥ |</w:t>
      </w:r>
    </w:p>
    <w:p w:rsidR="00C328DE" w:rsidRDefault="00C328DE">
      <w:pPr>
        <w:pStyle w:val="Bluequotes"/>
      </w:pPr>
      <w:r>
        <w:t>diśo daśa ca pūtāḥ syur bhūta-grāmāś catur-vidhāḥ ||123||</w:t>
      </w:r>
    </w:p>
    <w:p w:rsidR="00C328DE" w:rsidRDefault="00C328DE">
      <w:pPr>
        <w:pStyle w:val="Bluequotes"/>
      </w:pPr>
      <w:r>
        <w:t>tulasī-kānanodbhūtā chāyā yatra bhaved dvija |</w:t>
      </w:r>
    </w:p>
    <w:p w:rsidR="00C328DE" w:rsidRDefault="00C328DE">
      <w:pPr>
        <w:pStyle w:val="Bluequotes"/>
      </w:pPr>
      <w:r>
        <w:t>tatra śrāddhaṁ pradātavyam pitṝṇāṁ tṛpti-hetave ||124||</w:t>
      </w:r>
    </w:p>
    <w:p w:rsidR="00C328DE" w:rsidRDefault="00C328DE">
      <w:pPr>
        <w:pStyle w:val="Bluequotes"/>
      </w:pPr>
      <w:r>
        <w:t>tulasī-bīja-nikarāḥ patate yatra nārada |</w:t>
      </w:r>
    </w:p>
    <w:p w:rsidR="00C328DE" w:rsidRDefault="00C328DE">
      <w:pPr>
        <w:pStyle w:val="Bluequotes"/>
      </w:pPr>
      <w:r>
        <w:t>piṇḍa-dānaṁ kṛtaṁ tatra pitṝṇāṁ dattam akṣayam ||125||</w:t>
      </w:r>
    </w:p>
    <w:p w:rsidR="00C328DE" w:rsidRDefault="00C328DE">
      <w:pPr>
        <w:rPr>
          <w:color w:val="FF0000"/>
        </w:rPr>
      </w:pPr>
    </w:p>
    <w:p w:rsidR="00C328DE" w:rsidRDefault="00C328DE">
      <w:pPr>
        <w:jc w:val="both"/>
      </w:pPr>
      <w:r>
        <w:t>tatraivāgre—</w:t>
      </w:r>
    </w:p>
    <w:p w:rsidR="00C328DE" w:rsidRDefault="00C328DE">
      <w:pPr>
        <w:pStyle w:val="Bluequotes"/>
      </w:pPr>
      <w:r>
        <w:t>dṛṣṭā spṛṣṭā tathā dhyātā kīrtitā namitā śrutā |</w:t>
      </w:r>
    </w:p>
    <w:p w:rsidR="00C328DE" w:rsidRDefault="00C328DE">
      <w:pPr>
        <w:pStyle w:val="Bluequotes"/>
      </w:pPr>
      <w:r>
        <w:t>ropitā sevitā nityaṁ pūjitā tulasī śubhā ||126||</w:t>
      </w:r>
    </w:p>
    <w:p w:rsidR="00C328DE" w:rsidRDefault="00C328DE">
      <w:pPr>
        <w:pStyle w:val="Bluequotes"/>
      </w:pPr>
      <w:r>
        <w:t>navadhā tulasīṁ nityaṁ ye bhajanti dine dine |</w:t>
      </w:r>
    </w:p>
    <w:p w:rsidR="00C328DE" w:rsidRDefault="00C328DE">
      <w:pPr>
        <w:pStyle w:val="Bluequotes"/>
      </w:pPr>
      <w:r>
        <w:t>yuga-koṭi-sahasrāṇi te vasanti harer gṛhe ||127||</w:t>
      </w:r>
    </w:p>
    <w:p w:rsidR="00C328DE" w:rsidRDefault="00C328DE">
      <w:pPr>
        <w:pStyle w:val="Bluequotes"/>
      </w:pPr>
      <w:r>
        <w:t>ropitā tulasī yāvat kurute mūla-vistaraṁ |</w:t>
      </w:r>
    </w:p>
    <w:p w:rsidR="00C328DE" w:rsidRDefault="00C328DE">
      <w:pPr>
        <w:pStyle w:val="Bluequotes"/>
      </w:pPr>
      <w:r>
        <w:t>tāvat koṭi-sahasraṁ tu tanoti sukṛtaṁ kalau ||128||</w:t>
      </w:r>
    </w:p>
    <w:p w:rsidR="00C328DE" w:rsidRDefault="00C328DE">
      <w:pPr>
        <w:pStyle w:val="Bluequotes"/>
      </w:pPr>
      <w:r>
        <w:t>yāvac chākhā-praśākhābhir bīja-puṣpaiḥ phalair mune |</w:t>
      </w:r>
    </w:p>
    <w:p w:rsidR="00C328DE" w:rsidRDefault="00C328DE">
      <w:pPr>
        <w:pStyle w:val="Bluequotes"/>
      </w:pPr>
      <w:r>
        <w:t>ropitā tulasī pumbhir vardhate vasudhā-tale ||129||</w:t>
      </w:r>
    </w:p>
    <w:p w:rsidR="00C328DE" w:rsidRDefault="00C328DE">
      <w:pPr>
        <w:pStyle w:val="Bluequotes"/>
      </w:pPr>
      <w:r>
        <w:t>kule teṣāṁ tu ye jātā ye bhaviṣyanti ye mṛtaḥ |</w:t>
      </w:r>
    </w:p>
    <w:p w:rsidR="00C328DE" w:rsidRDefault="00C328DE">
      <w:pPr>
        <w:pStyle w:val="Bluequotes"/>
      </w:pPr>
      <w:r>
        <w:t>ākalpaṁ yuga-sāhasraṁ teṣāṁ vāso harer gṛhe ||130||</w:t>
      </w:r>
    </w:p>
    <w:p w:rsidR="00C328DE" w:rsidRDefault="00C328DE">
      <w:pPr>
        <w:rPr>
          <w:color w:val="FF0000"/>
        </w:rPr>
      </w:pPr>
    </w:p>
    <w:p w:rsidR="00C328DE" w:rsidRDefault="00C328DE">
      <w:pPr>
        <w:jc w:val="both"/>
        <w:rPr>
          <w:lang w:val="fr-CA"/>
        </w:rPr>
      </w:pPr>
      <w:r>
        <w:rPr>
          <w:lang w:val="fr-CA"/>
        </w:rPr>
        <w:t>tatraiva c</w:t>
      </w:r>
      <w:r>
        <w:rPr>
          <w:color w:val="FF0000"/>
          <w:lang w:val="fr-CA"/>
        </w:rPr>
        <w:t>āvantī-khaṇḍe</w:t>
      </w:r>
      <w:r>
        <w:rPr>
          <w:lang w:val="fr-CA"/>
        </w:rPr>
        <w:t>—</w:t>
      </w:r>
    </w:p>
    <w:p w:rsidR="00C328DE" w:rsidRDefault="00C328DE">
      <w:pPr>
        <w:pStyle w:val="Bluequotes"/>
        <w:rPr>
          <w:lang w:val="fr-CA"/>
        </w:rPr>
      </w:pPr>
      <w:r>
        <w:rPr>
          <w:lang w:val="fr-CA"/>
        </w:rPr>
        <w:t>tulasīṁ ye vicinvanti dhanyās tat-kara-pallavāḥ |</w:t>
      </w:r>
    </w:p>
    <w:p w:rsidR="00C328DE" w:rsidRDefault="00C328DE">
      <w:pPr>
        <w:pStyle w:val="Bluequotes"/>
        <w:rPr>
          <w:lang w:val="fr-CA"/>
        </w:rPr>
      </w:pPr>
      <w:r>
        <w:rPr>
          <w:lang w:val="fr-CA"/>
        </w:rPr>
        <w:t>keśavārthe kalau ye ca ropayantīha bhū-tale ||131||</w:t>
      </w:r>
    </w:p>
    <w:p w:rsidR="00C328DE" w:rsidRDefault="00C328DE">
      <w:pPr>
        <w:pStyle w:val="Bluequotes"/>
        <w:rPr>
          <w:lang w:val="fr-CA"/>
        </w:rPr>
      </w:pPr>
      <w:r>
        <w:rPr>
          <w:lang w:val="fr-CA"/>
        </w:rPr>
        <w:t>snāne dāne tathā dhyāne prāśane keśavārcane |</w:t>
      </w:r>
    </w:p>
    <w:p w:rsidR="00C328DE" w:rsidRDefault="00C328DE">
      <w:pPr>
        <w:pStyle w:val="Bluequotes"/>
        <w:rPr>
          <w:lang w:val="fr-CA"/>
        </w:rPr>
      </w:pPr>
      <w:r>
        <w:rPr>
          <w:lang w:val="fr-CA"/>
        </w:rPr>
        <w:t>tulasī dahate pāpaṁ ropaṇe kīrtane kalau ||132||</w:t>
      </w:r>
    </w:p>
    <w:p w:rsidR="00C328DE" w:rsidRDefault="00C328DE">
      <w:pPr>
        <w:jc w:val="both"/>
        <w:rPr>
          <w:lang w:val="fr-CA"/>
        </w:rPr>
      </w:pPr>
    </w:p>
    <w:p w:rsidR="00C328DE" w:rsidRDefault="00C328DE">
      <w:pPr>
        <w:jc w:val="both"/>
        <w:rPr>
          <w:lang w:val="fr-CA"/>
        </w:rPr>
      </w:pPr>
      <w:r>
        <w:rPr>
          <w:color w:val="FF0000"/>
          <w:lang w:val="fr-CA"/>
        </w:rPr>
        <w:t xml:space="preserve">kāśī-khaṇḍe </w:t>
      </w:r>
      <w:r>
        <w:rPr>
          <w:lang w:val="fr-CA"/>
        </w:rPr>
        <w:t>sva-dūtān prati śrī-yamānuśāsane—</w:t>
      </w:r>
    </w:p>
    <w:p w:rsidR="00C328DE" w:rsidRDefault="00C328DE">
      <w:pPr>
        <w:pStyle w:val="Bluequotes"/>
        <w:rPr>
          <w:lang w:val="fr-CA"/>
        </w:rPr>
      </w:pPr>
      <w:r>
        <w:rPr>
          <w:lang w:val="fr-CA"/>
        </w:rPr>
        <w:t>tulasy-alaṅkṛtā ye ye tulasī-nāma-jāpakāḥ |</w:t>
      </w:r>
    </w:p>
    <w:p w:rsidR="00C328DE" w:rsidRDefault="00C328DE">
      <w:pPr>
        <w:pStyle w:val="Bluequotes"/>
        <w:rPr>
          <w:lang w:val="fr-CA"/>
        </w:rPr>
      </w:pPr>
      <w:r>
        <w:rPr>
          <w:lang w:val="fr-CA"/>
        </w:rPr>
        <w:t>tulasī-vana-pālā ye te tyājyā dūrato bhaṭāḥ ||133||</w:t>
      </w:r>
    </w:p>
    <w:p w:rsidR="00C328DE" w:rsidRDefault="00C328DE">
      <w:pPr>
        <w:jc w:val="both"/>
        <w:rPr>
          <w:lang w:val="fr-CA"/>
        </w:rPr>
      </w:pPr>
    </w:p>
    <w:p w:rsidR="00C328DE" w:rsidRDefault="00C328DE">
      <w:pPr>
        <w:jc w:val="both"/>
        <w:rPr>
          <w:lang w:val="fr-CA"/>
        </w:rPr>
      </w:pPr>
      <w:r>
        <w:rPr>
          <w:lang w:val="fr-CA"/>
        </w:rPr>
        <w:t>tatraiva dhruva-carite—</w:t>
      </w:r>
    </w:p>
    <w:p w:rsidR="00C328DE" w:rsidRDefault="00C328DE">
      <w:pPr>
        <w:pStyle w:val="Bluequotes"/>
        <w:rPr>
          <w:lang w:val="fr-CA"/>
        </w:rPr>
      </w:pPr>
      <w:r>
        <w:rPr>
          <w:lang w:val="fr-CA"/>
        </w:rPr>
        <w:t>tulasī yasya bhavane praty-ahaṁ paripūjyate |</w:t>
      </w:r>
    </w:p>
    <w:p w:rsidR="00C328DE" w:rsidRDefault="00C328DE">
      <w:pPr>
        <w:pStyle w:val="Bluequotes"/>
        <w:rPr>
          <w:lang w:val="fr-CA"/>
        </w:rPr>
      </w:pPr>
      <w:r>
        <w:rPr>
          <w:lang w:val="fr-CA"/>
        </w:rPr>
        <w:t>tad-gṛhe nopasarpanti kadācid yama-kiṅkarāḥ ||134||</w:t>
      </w:r>
    </w:p>
    <w:p w:rsidR="00C328DE" w:rsidRDefault="00C328DE">
      <w:pPr>
        <w:jc w:val="both"/>
        <w:rPr>
          <w:lang w:val="fr-CA"/>
        </w:rPr>
      </w:pPr>
    </w:p>
    <w:p w:rsidR="00C328DE" w:rsidRDefault="00C328DE">
      <w:pPr>
        <w:jc w:val="both"/>
        <w:rPr>
          <w:lang w:val="fr-CA"/>
        </w:rPr>
      </w:pPr>
      <w:r>
        <w:rPr>
          <w:color w:val="FF0000"/>
          <w:lang w:val="fr-CA"/>
        </w:rPr>
        <w:t>pādme</w:t>
      </w:r>
      <w:r>
        <w:rPr>
          <w:lang w:val="fr-CA"/>
        </w:rPr>
        <w:t xml:space="preserve"> devadūta-vikuṇḍala-saṁvāde— </w:t>
      </w:r>
    </w:p>
    <w:p w:rsidR="00C328DE" w:rsidRDefault="00C328DE">
      <w:pPr>
        <w:pStyle w:val="Bluequotes"/>
        <w:rPr>
          <w:lang w:val="fr-CA"/>
        </w:rPr>
      </w:pPr>
      <w:r>
        <w:rPr>
          <w:lang w:val="fr-CA"/>
        </w:rPr>
        <w:t>na paśyanti yamaṁ vaiśya tulasī-vana-ropaṇāt |</w:t>
      </w:r>
    </w:p>
    <w:p w:rsidR="00C328DE" w:rsidRDefault="00C328DE">
      <w:pPr>
        <w:pStyle w:val="Bluequotes"/>
        <w:rPr>
          <w:lang w:val="fr-CA"/>
        </w:rPr>
      </w:pPr>
      <w:r>
        <w:rPr>
          <w:lang w:val="fr-CA"/>
        </w:rPr>
        <w:t>sarva-pāpa-haraṁ sarva-kāmadaṁ tulasī-vanam ||135||</w:t>
      </w:r>
    </w:p>
    <w:p w:rsidR="00C328DE" w:rsidRDefault="00C328DE">
      <w:pPr>
        <w:pStyle w:val="Bluequotes"/>
        <w:rPr>
          <w:lang w:val="fr-CA"/>
        </w:rPr>
      </w:pPr>
      <w:r>
        <w:rPr>
          <w:lang w:val="fr-CA"/>
        </w:rPr>
        <w:t>tulasī-kānanaṁ vaiśya gṛhe yasmiṁs tu tiṣṭhate |</w:t>
      </w:r>
    </w:p>
    <w:p w:rsidR="00C328DE" w:rsidRDefault="00C328DE">
      <w:pPr>
        <w:pStyle w:val="Bluequotes"/>
        <w:rPr>
          <w:lang w:val="fr-CA"/>
        </w:rPr>
      </w:pPr>
      <w:r>
        <w:rPr>
          <w:lang w:val="fr-CA"/>
        </w:rPr>
        <w:t>tad-gṛhaṁ tīrthī-bhūtaṁ hi no yānti yama-kiṅkarāḥ ||136||</w:t>
      </w:r>
    </w:p>
    <w:p w:rsidR="00C328DE" w:rsidRDefault="00C328DE">
      <w:pPr>
        <w:pStyle w:val="Bluequotes"/>
        <w:rPr>
          <w:lang w:val="fr-CA"/>
        </w:rPr>
      </w:pPr>
      <w:r>
        <w:rPr>
          <w:lang w:val="fr-CA"/>
        </w:rPr>
        <w:t>tāvad varṣa-sahasrāṇi yāvad bīja-dalāni ca |</w:t>
      </w:r>
    </w:p>
    <w:p w:rsidR="00C328DE" w:rsidRDefault="00C328DE">
      <w:pPr>
        <w:pStyle w:val="Bluequotes"/>
        <w:rPr>
          <w:lang w:val="fr-CA"/>
        </w:rPr>
      </w:pPr>
      <w:r>
        <w:rPr>
          <w:lang w:val="fr-CA"/>
        </w:rPr>
        <w:t>vasanti deva-loke tu tulasīṁ ropayanti ye ||137||</w:t>
      </w:r>
    </w:p>
    <w:p w:rsidR="00C328DE" w:rsidRDefault="00C328DE">
      <w:pPr>
        <w:pStyle w:val="Bluequotes"/>
        <w:rPr>
          <w:lang w:val="fr-CA"/>
        </w:rPr>
      </w:pPr>
      <w:r>
        <w:rPr>
          <w:lang w:val="fr-CA"/>
        </w:rPr>
        <w:t>tulasī-gandham āghrāya pitaras tuṣṭa-mānasāḥ |</w:t>
      </w:r>
    </w:p>
    <w:p w:rsidR="00C328DE" w:rsidRDefault="00C328DE">
      <w:pPr>
        <w:pStyle w:val="Bluequotes"/>
        <w:rPr>
          <w:lang w:val="fr-CA"/>
        </w:rPr>
      </w:pPr>
      <w:r>
        <w:rPr>
          <w:lang w:val="fr-CA"/>
        </w:rPr>
        <w:t>prayānti garuḍārūḍhās tat padaṁ cakra-pāṇinaḥ ||138||</w:t>
      </w:r>
    </w:p>
    <w:p w:rsidR="00C328DE" w:rsidRDefault="00C328DE">
      <w:pPr>
        <w:pStyle w:val="Bluequotes"/>
        <w:rPr>
          <w:lang w:val="fr-CA"/>
        </w:rPr>
      </w:pPr>
      <w:r>
        <w:rPr>
          <w:lang w:val="fr-CA"/>
        </w:rPr>
        <w:t>darśanaṁ narmadāyās tu gaṅgā-snānaṁ viśāṁ vara |</w:t>
      </w:r>
    </w:p>
    <w:p w:rsidR="00C328DE" w:rsidRDefault="00C328DE">
      <w:pPr>
        <w:pStyle w:val="Bluequotes"/>
        <w:rPr>
          <w:lang w:val="fr-CA"/>
        </w:rPr>
      </w:pPr>
      <w:r>
        <w:rPr>
          <w:lang w:val="fr-CA"/>
        </w:rPr>
        <w:t>tulasī-dala-saṁsparsaḥ samam etat trayaṁ smṛtam ||139||</w:t>
      </w:r>
    </w:p>
    <w:p w:rsidR="00C328DE" w:rsidRDefault="00C328DE">
      <w:pPr>
        <w:pStyle w:val="Bluequotes"/>
        <w:rPr>
          <w:lang w:val="fr-CA"/>
        </w:rPr>
      </w:pPr>
      <w:r>
        <w:rPr>
          <w:lang w:val="fr-CA"/>
        </w:rPr>
        <w:t>ropaṇāt pālanāt sekād darśanāt sparśanān nṛṇām |</w:t>
      </w:r>
    </w:p>
    <w:p w:rsidR="00C328DE" w:rsidRDefault="00C328DE">
      <w:pPr>
        <w:pStyle w:val="Bluequotes"/>
        <w:rPr>
          <w:lang w:val="fr-CA"/>
        </w:rPr>
      </w:pPr>
      <w:r>
        <w:rPr>
          <w:lang w:val="fr-CA"/>
        </w:rPr>
        <w:t>tulasī dahate pāpaṁ vāṅ-manaḥ-kāya-sañcitam ||140||</w:t>
      </w:r>
    </w:p>
    <w:p w:rsidR="00C328DE" w:rsidRDefault="00C328DE">
      <w:pPr>
        <w:pStyle w:val="Bluequotes"/>
        <w:rPr>
          <w:lang w:val="fr-CA"/>
        </w:rPr>
      </w:pPr>
      <w:r>
        <w:rPr>
          <w:lang w:val="fr-CA"/>
        </w:rPr>
        <w:t>āmra-vṛkṣa-sahasreṇa pippalānāṁ śatena ca |</w:t>
      </w:r>
    </w:p>
    <w:p w:rsidR="00C328DE" w:rsidRDefault="00C328DE">
      <w:pPr>
        <w:pStyle w:val="Bluequotes"/>
        <w:rPr>
          <w:lang w:val="fr-CA"/>
        </w:rPr>
      </w:pPr>
      <w:r>
        <w:rPr>
          <w:lang w:val="fr-CA"/>
        </w:rPr>
        <w:t>yat phalaṁ hi tad ekena tulasī-vitapena tu ||141||</w:t>
      </w:r>
    </w:p>
    <w:p w:rsidR="00C328DE" w:rsidRDefault="00C328DE">
      <w:pPr>
        <w:pStyle w:val="Bluequotes"/>
        <w:rPr>
          <w:lang w:val="fr-CA"/>
        </w:rPr>
      </w:pPr>
      <w:r>
        <w:rPr>
          <w:lang w:val="fr-CA"/>
        </w:rPr>
        <w:t>viṣṇu-pūjana-saṁyuktas tulasīṁ yas tu ropayet |</w:t>
      </w:r>
    </w:p>
    <w:p w:rsidR="00C328DE" w:rsidRDefault="00C328DE">
      <w:pPr>
        <w:pStyle w:val="Bluequotes"/>
        <w:rPr>
          <w:lang w:val="fr-CA"/>
        </w:rPr>
      </w:pPr>
      <w:r>
        <w:rPr>
          <w:lang w:val="fr-CA"/>
        </w:rPr>
        <w:t>yugāyuta-daśaikaṁ sa ropako ramate divi ||142||</w:t>
      </w:r>
    </w:p>
    <w:p w:rsidR="00C328DE" w:rsidRDefault="00C328DE">
      <w:pPr>
        <w:jc w:val="both"/>
        <w:rPr>
          <w:lang w:val="fr-CA"/>
        </w:rPr>
      </w:pPr>
    </w:p>
    <w:p w:rsidR="00C328DE" w:rsidRDefault="00C328DE">
      <w:pPr>
        <w:jc w:val="both"/>
        <w:rPr>
          <w:lang w:val="fr-CA"/>
        </w:rPr>
      </w:pPr>
      <w:r>
        <w:rPr>
          <w:lang w:val="fr-CA"/>
        </w:rPr>
        <w:t xml:space="preserve">tatraiva </w:t>
      </w:r>
      <w:r>
        <w:rPr>
          <w:color w:val="FF0000"/>
          <w:lang w:val="fr-CA"/>
        </w:rPr>
        <w:t>vaiśākha-māhātmye</w:t>
      </w:r>
      <w:r>
        <w:rPr>
          <w:lang w:val="fr-CA"/>
        </w:rPr>
        <w:t>—</w:t>
      </w:r>
    </w:p>
    <w:p w:rsidR="00C328DE" w:rsidRDefault="00C328DE">
      <w:pPr>
        <w:pStyle w:val="Bluequotes"/>
        <w:rPr>
          <w:lang w:val="fr-CA"/>
        </w:rPr>
      </w:pPr>
      <w:r>
        <w:rPr>
          <w:lang w:val="fr-CA"/>
        </w:rPr>
        <w:t>puṣkarādīni tīrthāni gaṅgādyāḥ saritas tathā |</w:t>
      </w:r>
    </w:p>
    <w:p w:rsidR="00C328DE" w:rsidRDefault="00C328DE">
      <w:pPr>
        <w:pStyle w:val="Bluequotes"/>
        <w:rPr>
          <w:lang w:val="fr-CA"/>
        </w:rPr>
      </w:pPr>
      <w:r>
        <w:rPr>
          <w:lang w:val="fr-CA"/>
        </w:rPr>
        <w:t>vāsudevādayo devā vasanti tulasī-dale ||143||</w:t>
      </w:r>
    </w:p>
    <w:p w:rsidR="00C328DE" w:rsidRDefault="00C328DE">
      <w:pPr>
        <w:pStyle w:val="Bluequotes"/>
        <w:rPr>
          <w:lang w:val="fr-CA"/>
        </w:rPr>
      </w:pPr>
      <w:r>
        <w:rPr>
          <w:lang w:val="fr-CA"/>
        </w:rPr>
        <w:t>dāridrya-duḥkha-rogārti-pāpāni su-bahūny api |</w:t>
      </w:r>
    </w:p>
    <w:p w:rsidR="00C328DE" w:rsidRDefault="00C328DE">
      <w:pPr>
        <w:pStyle w:val="Bluequotes"/>
        <w:rPr>
          <w:lang w:val="fr-CA"/>
        </w:rPr>
      </w:pPr>
      <w:r>
        <w:rPr>
          <w:lang w:val="fr-CA"/>
        </w:rPr>
        <w:t>tulasī harati kṣipraṁ rogān iva harītakī ||144||</w:t>
      </w:r>
    </w:p>
    <w:p w:rsidR="00C328DE" w:rsidRDefault="00C328DE">
      <w:pPr>
        <w:rPr>
          <w:color w:val="FF0000"/>
        </w:rPr>
      </w:pPr>
    </w:p>
    <w:p w:rsidR="00C328DE" w:rsidRDefault="00C328DE">
      <w:pPr>
        <w:jc w:val="both"/>
      </w:pPr>
      <w:r>
        <w:t xml:space="preserve">tatraiva </w:t>
      </w:r>
      <w:r>
        <w:rPr>
          <w:color w:val="FF0000"/>
        </w:rPr>
        <w:t>kārttika-māhātmye</w:t>
      </w:r>
      <w:r>
        <w:t>—</w:t>
      </w:r>
    </w:p>
    <w:p w:rsidR="00C328DE" w:rsidRDefault="00C328DE">
      <w:pPr>
        <w:pStyle w:val="Bluequotes"/>
      </w:pPr>
      <w:r>
        <w:t>yad-gṛhe tulasī bhāti rakṣābhir jala-secanaiḥ |</w:t>
      </w:r>
    </w:p>
    <w:p w:rsidR="00C328DE" w:rsidRDefault="00C328DE">
      <w:pPr>
        <w:pStyle w:val="Bluequotes"/>
      </w:pPr>
      <w:r>
        <w:t>tad-gṛhe yama-dūtāś ca dūrato varjayanti hi ||145||</w:t>
      </w:r>
    </w:p>
    <w:p w:rsidR="00C328DE" w:rsidRDefault="00C328DE">
      <w:pPr>
        <w:pStyle w:val="Bluequotes"/>
      </w:pPr>
      <w:r>
        <w:t>tulasyās tarpaṇaṁ ye ca pitṝn uddiśya mānavāḥ |</w:t>
      </w:r>
    </w:p>
    <w:p w:rsidR="00C328DE" w:rsidRDefault="00C328DE">
      <w:pPr>
        <w:pStyle w:val="Bluequotes"/>
      </w:pPr>
      <w:r>
        <w:t>kurvanti teṣāṁ pitaras tṛptā varṣayutaṁ jalaiḥ ||146||</w:t>
      </w:r>
    </w:p>
    <w:p w:rsidR="00C328DE" w:rsidRDefault="00C328DE">
      <w:pPr>
        <w:pStyle w:val="Bluequotes"/>
      </w:pPr>
      <w:r>
        <w:t>paricaryāṁ ca ye tasya rakṣayābāla-bandhanaiḥ |</w:t>
      </w:r>
    </w:p>
    <w:p w:rsidR="00C328DE" w:rsidRDefault="00C328DE">
      <w:pPr>
        <w:pStyle w:val="Bluequotes"/>
      </w:pPr>
      <w:r>
        <w:t>śuśrūṣito haris tais tu nātra kāryā vicāraṇā ||147||</w:t>
      </w:r>
    </w:p>
    <w:p w:rsidR="00C328DE" w:rsidRDefault="00C328DE">
      <w:pPr>
        <w:pStyle w:val="Bluequotes"/>
      </w:pPr>
      <w:r>
        <w:t>nāvajñā jātu kāryāsyā vṛkṣa-bhāvān manīṣibhiḥ |</w:t>
      </w:r>
    </w:p>
    <w:p w:rsidR="00C328DE" w:rsidRDefault="00C328DE">
      <w:pPr>
        <w:pStyle w:val="Bluequotes"/>
      </w:pPr>
      <w:r>
        <w:t>yathā hi vāsudevasya vaikuṇṭha-bhoga-vigrahaḥ ||148||</w:t>
      </w:r>
    </w:p>
    <w:p w:rsidR="00C328DE" w:rsidRDefault="00C328DE">
      <w:pPr>
        <w:pStyle w:val="Bluequotes"/>
      </w:pPr>
      <w:r>
        <w:t>śālagrāma-śilā-rūpam sthāvaraṁ bhuvi dṛśyate |</w:t>
      </w:r>
    </w:p>
    <w:p w:rsidR="00C328DE" w:rsidRDefault="00C328DE">
      <w:pPr>
        <w:pStyle w:val="Bluequotes"/>
      </w:pPr>
      <w:r>
        <w:t>tathā lakṣmy-aikyam āpannā tulasī bhoga-vigrahā ||149||</w:t>
      </w:r>
    </w:p>
    <w:p w:rsidR="00C328DE" w:rsidRDefault="00C328DE">
      <w:pPr>
        <w:pStyle w:val="Bluequotes"/>
      </w:pPr>
      <w:r>
        <w:t>aparaṁ sthāvaraṁ rūpaṁ bhuvi loka-hitāya vai |</w:t>
      </w:r>
    </w:p>
    <w:p w:rsidR="00C328DE" w:rsidRDefault="00C328DE">
      <w:pPr>
        <w:pStyle w:val="Bluequotes"/>
      </w:pPr>
      <w:r>
        <w:t>spṛṣṭā dṛṣṭā rakṣitā ca mahā-pātaka-nāśinī ||150||</w:t>
      </w:r>
    </w:p>
    <w:p w:rsidR="00C328DE" w:rsidRDefault="00C328DE">
      <w:pPr>
        <w:jc w:val="both"/>
      </w:pPr>
    </w:p>
    <w:p w:rsidR="00C328DE" w:rsidRDefault="00C328DE">
      <w:pPr>
        <w:jc w:val="both"/>
      </w:pPr>
      <w:r>
        <w:rPr>
          <w:color w:val="FF0000"/>
        </w:rPr>
        <w:t>agastya-saṁhitāyām</w:t>
      </w:r>
      <w:r>
        <w:t xml:space="preserve">— </w:t>
      </w:r>
    </w:p>
    <w:p w:rsidR="00C328DE" w:rsidRDefault="00C328DE">
      <w:pPr>
        <w:pStyle w:val="Bluequotes"/>
      </w:pPr>
      <w:r>
        <w:t>viṣṇos trailokya-nāthasya rāmasya janakātmajā |</w:t>
      </w:r>
    </w:p>
    <w:p w:rsidR="00C328DE" w:rsidRDefault="00C328DE">
      <w:pPr>
        <w:pStyle w:val="Bluequotes"/>
      </w:pPr>
      <w:r>
        <w:t>priyā tathaiva tulasī sarva-lokaika-pāvanī ||151||</w:t>
      </w:r>
    </w:p>
    <w:p w:rsidR="00C328DE" w:rsidRDefault="00C328DE">
      <w:pPr>
        <w:pStyle w:val="Bluequotes"/>
      </w:pPr>
      <w:r>
        <w:t>tulasī-vāṭikā yatra puṣpāntara-śatāvṛtā |</w:t>
      </w:r>
    </w:p>
    <w:p w:rsidR="00C328DE" w:rsidRDefault="00C328DE">
      <w:pPr>
        <w:pStyle w:val="Bluequotes"/>
      </w:pPr>
      <w:r>
        <w:t>śobhate rāghavas tatra sītayā sahitaṁ svayam ||152||</w:t>
      </w:r>
    </w:p>
    <w:p w:rsidR="00C328DE" w:rsidRDefault="00C328DE">
      <w:pPr>
        <w:pStyle w:val="Bluequotes"/>
      </w:pPr>
      <w:r>
        <w:t>tulasī-vipinasyāpi samantāt pāvanaṁ sthalam |</w:t>
      </w:r>
    </w:p>
    <w:p w:rsidR="00C328DE" w:rsidRDefault="00C328DE">
      <w:pPr>
        <w:pStyle w:val="Bluequotes"/>
      </w:pPr>
      <w:r>
        <w:t>krośa-mātraṁ bhavaty eva gāṅgeyasyaiva pāthasaḥ ||153||</w:t>
      </w:r>
    </w:p>
    <w:p w:rsidR="00C328DE" w:rsidRDefault="00C328DE">
      <w:pPr>
        <w:pStyle w:val="Bluequotes"/>
      </w:pPr>
      <w:r>
        <w:t>tulasī-sannidhau prāṇān ye tyajanti munīśvara |</w:t>
      </w:r>
    </w:p>
    <w:p w:rsidR="00C328DE" w:rsidRDefault="00C328DE">
      <w:pPr>
        <w:pStyle w:val="Bluequotes"/>
        <w:rPr>
          <w:lang w:val="pl-PL"/>
        </w:rPr>
      </w:pPr>
      <w:r>
        <w:rPr>
          <w:lang w:val="pl-PL"/>
        </w:rPr>
        <w:t>na teṣāṁ naraka-kleśah prayānti paramaṁ padam ||154||</w:t>
      </w:r>
    </w:p>
    <w:p w:rsidR="00C328DE" w:rsidRDefault="00C328DE">
      <w:pPr>
        <w:jc w:val="both"/>
        <w:rPr>
          <w:lang w:val="pl-PL"/>
        </w:rPr>
      </w:pPr>
    </w:p>
    <w:p w:rsidR="00C328DE" w:rsidRDefault="00C328DE">
      <w:pPr>
        <w:jc w:val="both"/>
        <w:rPr>
          <w:lang w:val="pl-PL"/>
        </w:rPr>
      </w:pPr>
      <w:r>
        <w:rPr>
          <w:lang w:val="pl-PL"/>
        </w:rPr>
        <w:t xml:space="preserve">kiṁ ca— </w:t>
      </w:r>
    </w:p>
    <w:p w:rsidR="00C328DE" w:rsidRDefault="00C328DE">
      <w:pPr>
        <w:pStyle w:val="Bluequotes"/>
        <w:rPr>
          <w:lang w:val="pl-PL"/>
        </w:rPr>
      </w:pPr>
      <w:r>
        <w:rPr>
          <w:lang w:val="pl-PL"/>
        </w:rPr>
        <w:t>ananya-darśanāḥ prātar ye paśyanti tapo-dhana |</w:t>
      </w:r>
    </w:p>
    <w:p w:rsidR="00C328DE" w:rsidRDefault="00C328DE">
      <w:pPr>
        <w:pStyle w:val="Bluequotes"/>
        <w:rPr>
          <w:lang w:val="pl-PL"/>
        </w:rPr>
      </w:pPr>
      <w:r>
        <w:rPr>
          <w:lang w:val="pl-PL"/>
        </w:rPr>
        <w:t>aho-rātra-kṛtaṁ pāpaṁ tat-kṣaṇāt praharanti te ||155||</w:t>
      </w:r>
    </w:p>
    <w:p w:rsidR="00C328DE" w:rsidRDefault="00C328DE">
      <w:pPr>
        <w:jc w:val="both"/>
        <w:rPr>
          <w:lang w:val="pl-PL"/>
        </w:rPr>
      </w:pPr>
    </w:p>
    <w:p w:rsidR="00C328DE" w:rsidRDefault="00C328DE">
      <w:pPr>
        <w:jc w:val="both"/>
        <w:rPr>
          <w:lang w:val="pl-PL"/>
        </w:rPr>
      </w:pPr>
      <w:r>
        <w:rPr>
          <w:color w:val="FF0000"/>
          <w:lang w:val="pl-PL"/>
        </w:rPr>
        <w:t>gāruḍe</w:t>
      </w:r>
      <w:r>
        <w:rPr>
          <w:lang w:val="pl-PL"/>
        </w:rPr>
        <w:t>—</w:t>
      </w:r>
    </w:p>
    <w:p w:rsidR="00C328DE" w:rsidRDefault="00C328DE">
      <w:pPr>
        <w:pStyle w:val="Bluequotes"/>
        <w:rPr>
          <w:lang w:val="pl-PL"/>
        </w:rPr>
      </w:pPr>
      <w:r>
        <w:rPr>
          <w:lang w:val="pl-PL"/>
        </w:rPr>
        <w:t>kṛtaṁ yena mahā-bhāga tulasī-vana-ropaṇam |</w:t>
      </w:r>
    </w:p>
    <w:p w:rsidR="00C328DE" w:rsidRDefault="00C328DE">
      <w:pPr>
        <w:pStyle w:val="Bluequotes"/>
        <w:rPr>
          <w:lang w:val="pl-PL"/>
        </w:rPr>
      </w:pPr>
      <w:r>
        <w:rPr>
          <w:lang w:val="pl-PL"/>
        </w:rPr>
        <w:t>muktis tena bhaved dattā prāṇināṁ vinatā-suta ||156||</w:t>
      </w:r>
    </w:p>
    <w:p w:rsidR="00C328DE" w:rsidRDefault="00C328DE">
      <w:pPr>
        <w:pStyle w:val="Bluequotes"/>
        <w:rPr>
          <w:lang w:val="pl-PL"/>
        </w:rPr>
      </w:pPr>
      <w:r>
        <w:rPr>
          <w:lang w:val="pl-PL"/>
        </w:rPr>
        <w:t>tulasī vāpitā yena puṇyārāme vane gṛhe |</w:t>
      </w:r>
    </w:p>
    <w:p w:rsidR="00C328DE" w:rsidRDefault="00C328DE">
      <w:pPr>
        <w:pStyle w:val="Bluequotes"/>
        <w:rPr>
          <w:lang w:val="pl-PL"/>
        </w:rPr>
      </w:pPr>
      <w:r>
        <w:rPr>
          <w:lang w:val="pl-PL"/>
        </w:rPr>
        <w:t>pakṣīndra tena satyoktaṁ lokāḥ sapta pratiṣṭhitāḥ ||157||</w:t>
      </w:r>
    </w:p>
    <w:p w:rsidR="00C328DE" w:rsidRDefault="00C328DE">
      <w:pPr>
        <w:pStyle w:val="Bluequotes"/>
        <w:rPr>
          <w:lang w:val="pl-PL"/>
        </w:rPr>
      </w:pPr>
      <w:r>
        <w:rPr>
          <w:lang w:val="pl-PL"/>
        </w:rPr>
        <w:t>tulasī-kānane yas tu muhūrtam api viśramet |</w:t>
      </w:r>
    </w:p>
    <w:p w:rsidR="00C328DE" w:rsidRDefault="00C328DE">
      <w:pPr>
        <w:pStyle w:val="Bluequotes"/>
        <w:rPr>
          <w:lang w:val="pl-PL"/>
        </w:rPr>
      </w:pPr>
      <w:r>
        <w:rPr>
          <w:lang w:val="pl-PL"/>
        </w:rPr>
        <w:t>janma-koṭi-kṛtāt pāpān mucyate nātra saṁśayaḥ ||158||</w:t>
      </w:r>
    </w:p>
    <w:p w:rsidR="00C328DE" w:rsidRDefault="00C328DE">
      <w:pPr>
        <w:pStyle w:val="Bluequotes"/>
        <w:rPr>
          <w:lang w:val="pl-PL"/>
        </w:rPr>
      </w:pPr>
      <w:r>
        <w:rPr>
          <w:lang w:val="pl-PL"/>
        </w:rPr>
        <w:t>pradakṣiṇāṁ yaḥ kurute paṭhan nāma-sahasrakam |</w:t>
      </w:r>
    </w:p>
    <w:p w:rsidR="00C328DE" w:rsidRDefault="00C328DE">
      <w:pPr>
        <w:pStyle w:val="Bluequotes"/>
        <w:rPr>
          <w:lang w:val="pl-PL"/>
        </w:rPr>
      </w:pPr>
      <w:r>
        <w:rPr>
          <w:lang w:val="pl-PL"/>
        </w:rPr>
        <w:t>tulasī-kānane nityaṁ yajñāyuta-phalaṁ labhet ||159||</w:t>
      </w:r>
    </w:p>
    <w:p w:rsidR="00C328DE" w:rsidRDefault="00C328DE">
      <w:pPr>
        <w:rPr>
          <w:lang w:val="pl-PL"/>
        </w:rPr>
      </w:pPr>
    </w:p>
    <w:p w:rsidR="00C328DE" w:rsidRDefault="00C328DE">
      <w:pPr>
        <w:rPr>
          <w:lang w:val="fr-CA"/>
        </w:rPr>
      </w:pPr>
      <w:r>
        <w:rPr>
          <w:color w:val="FF0000"/>
          <w:lang w:val="fr-CA"/>
        </w:rPr>
        <w:t>hari-bhakti-sudhodaye</w:t>
      </w:r>
      <w:r>
        <w:rPr>
          <w:lang w:val="fr-CA"/>
        </w:rPr>
        <w:t>—</w:t>
      </w:r>
    </w:p>
    <w:p w:rsidR="00C328DE" w:rsidRDefault="00C328DE">
      <w:pPr>
        <w:pStyle w:val="Bluequotes"/>
        <w:rPr>
          <w:lang w:val="fr-CA"/>
        </w:rPr>
      </w:pPr>
      <w:r>
        <w:rPr>
          <w:lang w:val="fr-CA"/>
        </w:rPr>
        <w:t>nityaṁ sannihito viṣṇuḥ sa-spṛhas tulasī-vane |</w:t>
      </w:r>
    </w:p>
    <w:p w:rsidR="00C328DE" w:rsidRDefault="00C328DE">
      <w:pPr>
        <w:pStyle w:val="Bluequotes"/>
        <w:rPr>
          <w:lang w:val="fr-CA"/>
        </w:rPr>
      </w:pPr>
      <w:r>
        <w:rPr>
          <w:lang w:val="fr-CA"/>
        </w:rPr>
        <w:t>api me’kṣata-patraikaṁ kaścid dhanyo’rpayed</w:t>
      </w:r>
      <w:r>
        <w:rPr>
          <w:color w:val="auto"/>
          <w:lang w:val="fr-CA"/>
        </w:rPr>
        <w:t xml:space="preserve"> iti |</w:t>
      </w:r>
      <w:r>
        <w:rPr>
          <w:lang w:val="fr-CA"/>
        </w:rPr>
        <w:t>|160||</w:t>
      </w:r>
    </w:p>
    <w:p w:rsidR="00C328DE" w:rsidRDefault="00C328DE">
      <w:pPr>
        <w:pStyle w:val="Bluequotes"/>
        <w:rPr>
          <w:lang w:val="fr-CA"/>
        </w:rPr>
      </w:pPr>
    </w:p>
    <w:p w:rsidR="00C328DE" w:rsidRDefault="00C328DE">
      <w:pPr>
        <w:rPr>
          <w:lang w:val="fr-CA"/>
        </w:rPr>
      </w:pPr>
      <w:r>
        <w:rPr>
          <w:color w:val="FF0000"/>
          <w:lang w:val="fr-CA"/>
        </w:rPr>
        <w:t xml:space="preserve">bṛhan-nāradīye </w:t>
      </w:r>
      <w:r>
        <w:rPr>
          <w:lang w:val="fr-CA"/>
        </w:rPr>
        <w:t>gaṅgā-prasaṅge—</w:t>
      </w:r>
    </w:p>
    <w:p w:rsidR="00C328DE" w:rsidRDefault="00C328DE">
      <w:pPr>
        <w:pStyle w:val="Bluequotes"/>
        <w:rPr>
          <w:lang w:val="fr-CA"/>
        </w:rPr>
      </w:pPr>
      <w:r>
        <w:rPr>
          <w:lang w:val="fr-CA"/>
        </w:rPr>
        <w:t>saṁsāra-pāpa-vicchedi gaṅgā-nāma prakīrtitam |</w:t>
      </w:r>
    </w:p>
    <w:p w:rsidR="00C328DE" w:rsidRDefault="00C328DE">
      <w:pPr>
        <w:pStyle w:val="Bluequotes"/>
        <w:rPr>
          <w:lang w:val="fr-CA"/>
        </w:rPr>
      </w:pPr>
      <w:r>
        <w:rPr>
          <w:lang w:val="fr-CA"/>
        </w:rPr>
        <w:t>tathā tulasyā bhaktiś ca hari-kīrti-pravaktari ||161||</w:t>
      </w:r>
    </w:p>
    <w:p w:rsidR="00C328DE" w:rsidRDefault="00C328DE">
      <w:pPr>
        <w:pStyle w:val="Bluequotes"/>
        <w:rPr>
          <w:lang w:val="fr-CA"/>
        </w:rPr>
      </w:pPr>
      <w:r>
        <w:rPr>
          <w:lang w:val="fr-CA"/>
        </w:rPr>
        <w:t>tulasī-kānanaṁ yatra yatra padma-vanāni ca |</w:t>
      </w:r>
    </w:p>
    <w:p w:rsidR="00C328DE" w:rsidRDefault="00C328DE">
      <w:pPr>
        <w:pStyle w:val="Bluequotes"/>
        <w:rPr>
          <w:lang w:val="fr-CA"/>
        </w:rPr>
      </w:pPr>
      <w:r>
        <w:rPr>
          <w:lang w:val="fr-CA"/>
        </w:rPr>
        <w:t>purāṇa-paṭhanaṁ yatra tatra sannihito hariḥ ||162||</w:t>
      </w:r>
      <w:r>
        <w:rPr>
          <w:lang w:val="fr-CA"/>
        </w:rPr>
        <w:br/>
      </w:r>
    </w:p>
    <w:p w:rsidR="00C328DE" w:rsidRDefault="00C328DE">
      <w:pPr>
        <w:rPr>
          <w:lang w:val="fr-CA"/>
        </w:rPr>
      </w:pPr>
      <w:r>
        <w:rPr>
          <w:lang w:val="fr-CA"/>
        </w:rPr>
        <w:t>tatraiva śrī-yama-bhagīratha-saṁvāde—</w:t>
      </w:r>
    </w:p>
    <w:p w:rsidR="00C328DE" w:rsidRDefault="00C328DE">
      <w:pPr>
        <w:pStyle w:val="Bluequotes"/>
        <w:rPr>
          <w:lang w:val="fr-CA"/>
        </w:rPr>
      </w:pPr>
      <w:r>
        <w:rPr>
          <w:lang w:val="fr-CA"/>
        </w:rPr>
        <w:t>tulasī-ropaṇaṁ ye tu kurvate manujeśvara |</w:t>
      </w:r>
    </w:p>
    <w:p w:rsidR="00C328DE" w:rsidRDefault="00C328DE">
      <w:pPr>
        <w:pStyle w:val="Bluequotes"/>
        <w:rPr>
          <w:lang w:val="fr-CA"/>
        </w:rPr>
      </w:pPr>
      <w:r>
        <w:rPr>
          <w:lang w:val="fr-CA"/>
        </w:rPr>
        <w:t>teṣāṁ puṇya-phalaṁ vakṣye vadatas tvaṁ niśāmaya ||163||</w:t>
      </w:r>
    </w:p>
    <w:p w:rsidR="00C328DE" w:rsidRDefault="00C328DE">
      <w:pPr>
        <w:pStyle w:val="Bluequotes"/>
        <w:rPr>
          <w:lang w:val="fr-CA"/>
        </w:rPr>
      </w:pPr>
      <w:r>
        <w:rPr>
          <w:lang w:val="fr-CA"/>
        </w:rPr>
        <w:t>sapta-koṭi-kulair yukto mātṛtaḥ pitṛtas tathā |</w:t>
      </w:r>
    </w:p>
    <w:p w:rsidR="00C328DE" w:rsidRDefault="00C328DE">
      <w:pPr>
        <w:pStyle w:val="Bluequotes"/>
        <w:rPr>
          <w:lang w:val="fr-CA"/>
        </w:rPr>
      </w:pPr>
      <w:r>
        <w:rPr>
          <w:lang w:val="fr-CA"/>
        </w:rPr>
        <w:t>vaset kalpa-śataṁ sāgraṁ nārāyaṇa-samīpagaḥ ||164||</w:t>
      </w:r>
    </w:p>
    <w:p w:rsidR="00C328DE" w:rsidRDefault="00C328DE">
      <w:pPr>
        <w:pStyle w:val="Bluequotes"/>
        <w:rPr>
          <w:lang w:val="fr-CA"/>
        </w:rPr>
      </w:pPr>
      <w:r>
        <w:rPr>
          <w:lang w:val="fr-CA"/>
        </w:rPr>
        <w:t>tṛṇāni tulasī-mūlāt yāvanty apahinoti vai |</w:t>
      </w:r>
    </w:p>
    <w:p w:rsidR="00C328DE" w:rsidRDefault="00C328DE">
      <w:pPr>
        <w:pStyle w:val="Bluequotes"/>
        <w:rPr>
          <w:lang w:val="fr-CA"/>
        </w:rPr>
      </w:pPr>
      <w:r>
        <w:rPr>
          <w:lang w:val="fr-CA"/>
        </w:rPr>
        <w:t>tāvatīr brahma-hatyā hi chinnatty eva na saṁśayaḥ ||165||</w:t>
      </w:r>
    </w:p>
    <w:p w:rsidR="00C328DE" w:rsidRDefault="00C328DE">
      <w:pPr>
        <w:pStyle w:val="Bluequotes"/>
        <w:rPr>
          <w:lang w:val="fr-CA"/>
        </w:rPr>
      </w:pPr>
      <w:r>
        <w:rPr>
          <w:lang w:val="fr-CA"/>
        </w:rPr>
        <w:t>tulasyā siñcayed yas tu culukodaka-mātrakam |</w:t>
      </w:r>
    </w:p>
    <w:p w:rsidR="00C328DE" w:rsidRDefault="00C328DE">
      <w:pPr>
        <w:pStyle w:val="Bluequotes"/>
        <w:rPr>
          <w:lang w:val="fr-CA"/>
        </w:rPr>
      </w:pPr>
      <w:r>
        <w:rPr>
          <w:lang w:val="fr-CA"/>
        </w:rPr>
        <w:t>kṣīrodaśāyinā sārdhaṁ vased ācandra-tārakam ||166||</w:t>
      </w:r>
    </w:p>
    <w:p w:rsidR="00C328DE" w:rsidRDefault="00C328DE">
      <w:pPr>
        <w:pStyle w:val="Bluequotes"/>
        <w:rPr>
          <w:lang w:val="fr-CA"/>
        </w:rPr>
      </w:pPr>
      <w:r>
        <w:rPr>
          <w:lang w:val="fr-CA"/>
        </w:rPr>
        <w:t>kaṇṭakāvaraṇaṁ vāpi vṛtiṁ kāṣṭhaiḥ karoti yaḥ |</w:t>
      </w:r>
    </w:p>
    <w:p w:rsidR="00C328DE" w:rsidRDefault="00C328DE">
      <w:pPr>
        <w:pStyle w:val="Bluequotes"/>
        <w:rPr>
          <w:lang w:val="fr-CA"/>
        </w:rPr>
      </w:pPr>
      <w:r>
        <w:rPr>
          <w:lang w:val="fr-CA"/>
        </w:rPr>
        <w:t>tulasyāḥ śṛṇu rājendra tasya puṇya-phalaṁ mahat ||167||</w:t>
      </w:r>
    </w:p>
    <w:p w:rsidR="00C328DE" w:rsidRDefault="00C328DE">
      <w:pPr>
        <w:pStyle w:val="Bluequotes"/>
        <w:rPr>
          <w:lang w:val="fr-CA"/>
        </w:rPr>
      </w:pPr>
      <w:r>
        <w:rPr>
          <w:lang w:val="fr-CA"/>
        </w:rPr>
        <w:t>yāvad dināni santiṣṭhet kaṇṭakāvaraṇaṁ prabho |</w:t>
      </w:r>
    </w:p>
    <w:p w:rsidR="00C328DE" w:rsidRDefault="00C328DE">
      <w:pPr>
        <w:pStyle w:val="Bluequotes"/>
        <w:rPr>
          <w:lang w:val="fr-CA"/>
        </w:rPr>
      </w:pPr>
      <w:r>
        <w:rPr>
          <w:lang w:val="fr-CA"/>
        </w:rPr>
        <w:t>kula-traya-yutas tāvat tiṣṭhed brahma-pade yugam ||168||</w:t>
      </w:r>
    </w:p>
    <w:p w:rsidR="00C328DE" w:rsidRDefault="00C328DE">
      <w:pPr>
        <w:pStyle w:val="Bluequotes"/>
        <w:rPr>
          <w:lang w:val="fr-CA"/>
        </w:rPr>
      </w:pPr>
      <w:r>
        <w:rPr>
          <w:lang w:val="fr-CA"/>
        </w:rPr>
        <w:t>prākāra-kalpako yas tu tulasyā manujeśvara |</w:t>
      </w:r>
    </w:p>
    <w:p w:rsidR="00C328DE" w:rsidRDefault="00C328DE">
      <w:pPr>
        <w:pStyle w:val="Bluequotes"/>
        <w:rPr>
          <w:lang w:val="fr-CA"/>
        </w:rPr>
      </w:pPr>
      <w:r>
        <w:rPr>
          <w:lang w:val="fr-CA"/>
        </w:rPr>
        <w:t>kula-trayeṇa sahito viṣṇoḥ sārūpyatāṁ vrajet ||169||</w:t>
      </w:r>
    </w:p>
    <w:p w:rsidR="00C328DE" w:rsidRDefault="00C328DE">
      <w:pPr>
        <w:rPr>
          <w:color w:val="FF0000"/>
          <w:lang w:val="fr-CA"/>
        </w:rPr>
      </w:pPr>
    </w:p>
    <w:p w:rsidR="00C328DE" w:rsidRDefault="00C328DE">
      <w:r>
        <w:t>ataeva tatraiva yajñadhvajopākhyānānte—</w:t>
      </w:r>
    </w:p>
    <w:p w:rsidR="00C328DE" w:rsidRDefault="00C328DE">
      <w:pPr>
        <w:pStyle w:val="Bluequotes"/>
      </w:pPr>
      <w:r>
        <w:t>durlabhā tulasī-sevā durlabhā saṅgatiḥ satām |</w:t>
      </w:r>
    </w:p>
    <w:p w:rsidR="00C328DE" w:rsidRDefault="00C328DE">
      <w:pPr>
        <w:pStyle w:val="Bluequotes"/>
      </w:pPr>
      <w:r>
        <w:t>durlabhā hari-bhaktiś ca saṁsārārṇava-pātinām ||170||</w:t>
      </w:r>
    </w:p>
    <w:p w:rsidR="00C328DE" w:rsidRDefault="00C328DE"/>
    <w:p w:rsidR="00C328DE" w:rsidRDefault="00C328DE">
      <w:r>
        <w:t>purāṇāntareṣu—</w:t>
      </w:r>
    </w:p>
    <w:p w:rsidR="00C328DE" w:rsidRDefault="00C328DE">
      <w:pPr>
        <w:pStyle w:val="Bluequotes"/>
      </w:pPr>
      <w:r>
        <w:t>yat phalaṁ kratubhiḥ sviṣṭaiḥ samāpta-vara-dakṣiṇaiḥ |</w:t>
      </w:r>
    </w:p>
    <w:p w:rsidR="00C328DE" w:rsidRDefault="00C328DE">
      <w:pPr>
        <w:pStyle w:val="Bluequotes"/>
      </w:pPr>
      <w:r>
        <w:t>tat phalaṁ koṭi-guṇitaṁ ropayitvā hareḥ priyām ||171||</w:t>
      </w:r>
    </w:p>
    <w:p w:rsidR="00C328DE" w:rsidRDefault="00C328DE">
      <w:pPr>
        <w:pStyle w:val="Bluequotes"/>
      </w:pPr>
      <w:r>
        <w:t>tulasīṁ ye prayacchanti surāṇām arcanāya vai |</w:t>
      </w:r>
    </w:p>
    <w:p w:rsidR="00C328DE" w:rsidRDefault="00C328DE">
      <w:pPr>
        <w:pStyle w:val="Bluequotes"/>
      </w:pPr>
      <w:r>
        <w:t>ropayanti śucau deśe teṣāṁ loko’kṣayaḥ smṛtaḥ ||172||</w:t>
      </w:r>
    </w:p>
    <w:p w:rsidR="00C328DE" w:rsidRDefault="00C328DE">
      <w:pPr>
        <w:pStyle w:val="Bluequotes"/>
      </w:pPr>
      <w:r>
        <w:t>ropitāṁ tulasīṁ dṛṣṭvā nareṇa bhuvi bhūmipa |</w:t>
      </w:r>
    </w:p>
    <w:p w:rsidR="00C328DE" w:rsidRDefault="00C328DE">
      <w:pPr>
        <w:pStyle w:val="Bluequotes"/>
      </w:pPr>
      <w:r>
        <w:t>vivarṇa-vadano bhūtvā tal-lipiṁ mārjayed yamaḥ ||173||</w:t>
      </w:r>
    </w:p>
    <w:p w:rsidR="00C328DE" w:rsidRDefault="00C328DE">
      <w:pPr>
        <w:pStyle w:val="Bluequotes"/>
      </w:pPr>
      <w:r>
        <w:t>tulasīti ca yo brūyāt tri-kālaṁ vadane yadi |</w:t>
      </w:r>
    </w:p>
    <w:p w:rsidR="00C328DE" w:rsidRDefault="00C328DE">
      <w:pPr>
        <w:pStyle w:val="Bluequotes"/>
      </w:pPr>
      <w:r>
        <w:t>nityaṁ sa go-sahasrasya phalam āpnoti bhūsura ||174||</w:t>
      </w:r>
    </w:p>
    <w:p w:rsidR="00C328DE" w:rsidRDefault="00C328DE">
      <w:pPr>
        <w:pStyle w:val="Bluequotes"/>
      </w:pPr>
      <w:r>
        <w:t>tena dattaṁ hutaṁ japtaṁ kṛtaṁ śrāddhaṁ gayāśire |</w:t>
      </w:r>
    </w:p>
    <w:p w:rsidR="00C328DE" w:rsidRDefault="00C328DE">
      <w:pPr>
        <w:pStyle w:val="Bluequotes"/>
      </w:pPr>
      <w:r>
        <w:t>tapas taptaṁ khaga-śreṣṭha tulasī yena ropitā ||175||</w:t>
      </w:r>
    </w:p>
    <w:p w:rsidR="00C328DE" w:rsidRDefault="00C328DE">
      <w:pPr>
        <w:pStyle w:val="Bluequotes"/>
      </w:pPr>
      <w:r>
        <w:t>śrutābhilaṣitā dṛṣṭā ropitā siñcitā natā |</w:t>
      </w:r>
    </w:p>
    <w:p w:rsidR="00C328DE" w:rsidRDefault="00C328DE">
      <w:pPr>
        <w:pStyle w:val="Bluequotes"/>
      </w:pPr>
      <w:r>
        <w:t>tulasī dahate pāpaṁ yugāntāgnir ivākhilam ||176||</w:t>
      </w:r>
    </w:p>
    <w:p w:rsidR="00C328DE" w:rsidRDefault="00C328DE">
      <w:pPr>
        <w:pStyle w:val="Bluequotes"/>
      </w:pPr>
      <w:r>
        <w:t>keśavāyatane yas tu kārayet tulasī-vanam |</w:t>
      </w:r>
    </w:p>
    <w:p w:rsidR="00C328DE" w:rsidRDefault="00C328DE">
      <w:pPr>
        <w:pStyle w:val="Bluequotes"/>
      </w:pPr>
      <w:r>
        <w:t>labhate cākṣayaṁ sthānaṁ pitṛbhiḥ saha vaiṣṇavaḥ ||177||</w:t>
      </w:r>
    </w:p>
    <w:p w:rsidR="00C328DE" w:rsidRDefault="00C328DE">
      <w:pPr>
        <w:pStyle w:val="Bluequotes"/>
      </w:pPr>
    </w:p>
    <w:p w:rsidR="00C328DE" w:rsidRDefault="00C328DE">
      <w:r>
        <w:t>anyatrāpi—</w:t>
      </w:r>
    </w:p>
    <w:p w:rsidR="00C328DE" w:rsidRDefault="00C328DE">
      <w:pPr>
        <w:pStyle w:val="Bluequotes"/>
      </w:pPr>
      <w:r>
        <w:t>tulasī-kānane śrāddhaṁ pitṝṇāṁ kurute tu yaḥ |</w:t>
      </w:r>
    </w:p>
    <w:p w:rsidR="00C328DE" w:rsidRDefault="00C328DE">
      <w:pPr>
        <w:pStyle w:val="Bluequotes"/>
      </w:pPr>
      <w:r>
        <w:t>gayā-śrāddhaṁ kṛtaṁ tena bhāṣitaṁ viṣṇunā purā ||178||</w:t>
      </w:r>
    </w:p>
    <w:p w:rsidR="00C328DE" w:rsidRDefault="00C328DE">
      <w:pPr>
        <w:pStyle w:val="Bluequotes"/>
      </w:pPr>
      <w:r>
        <w:t>tulasī-gahanaṁ dṛṣṭvā vimukto yāti pātakāt |</w:t>
      </w:r>
    </w:p>
    <w:p w:rsidR="00C328DE" w:rsidRDefault="00C328DE">
      <w:pPr>
        <w:pStyle w:val="Bluequotes"/>
      </w:pPr>
      <w:r>
        <w:t>sarvathā muni-śārdūla brahmahā puṇya-bhāg bhavet ||179||</w:t>
      </w:r>
    </w:p>
    <w:p w:rsidR="00C328DE" w:rsidRDefault="00C328DE"/>
    <w:p w:rsidR="00C328DE" w:rsidRDefault="00C328DE">
      <w:r>
        <w:t xml:space="preserve">kiṁ ca, </w:t>
      </w:r>
      <w:r>
        <w:rPr>
          <w:color w:val="FF0000"/>
        </w:rPr>
        <w:t>skānde</w:t>
      </w:r>
      <w:r>
        <w:t xml:space="preserve"> vaśiṣṭha-māndhātṛ-saṁvāde—</w:t>
      </w:r>
    </w:p>
    <w:p w:rsidR="00C328DE" w:rsidRDefault="00C328DE">
      <w:pPr>
        <w:pStyle w:val="Bluequotes"/>
      </w:pPr>
      <w:r>
        <w:t>śukla-pakṣe yadā rājan tṛtīyā budha-saṁyutā |</w:t>
      </w:r>
    </w:p>
    <w:p w:rsidR="00C328DE" w:rsidRDefault="00C328DE">
      <w:pPr>
        <w:pStyle w:val="Bluequotes"/>
      </w:pPr>
      <w:r>
        <w:t>śravaṇena mahābhāga tulasī cātipuṇyadā ||180||</w:t>
      </w:r>
      <w:r>
        <w:rPr>
          <w:color w:val="auto"/>
        </w:rPr>
        <w:t xml:space="preserve"> iti |</w:t>
      </w:r>
    </w:p>
    <w:p w:rsidR="00C328DE" w:rsidRDefault="00C328DE">
      <w:pPr>
        <w:ind w:left="720"/>
      </w:pPr>
    </w:p>
    <w:p w:rsidR="00C328DE" w:rsidRDefault="00C328DE">
      <w:pPr>
        <w:rPr>
          <w:b/>
          <w:bCs/>
        </w:rPr>
      </w:pPr>
      <w:r>
        <w:rPr>
          <w:b/>
          <w:bCs/>
        </w:rPr>
        <w:t>prasaṅgāt śrī-tulasyā hi mṛdaḥ kāṣṭhasya cādhunā |</w:t>
      </w:r>
    </w:p>
    <w:p w:rsidR="00C328DE" w:rsidRDefault="00C328DE">
      <w:pPr>
        <w:rPr>
          <w:b/>
          <w:bCs/>
        </w:rPr>
      </w:pPr>
      <w:r>
        <w:rPr>
          <w:b/>
          <w:bCs/>
        </w:rPr>
        <w:t>māhātmyaṁ likhyate kṛṣṇe arpitasya dalasya ca ||181||</w:t>
      </w:r>
    </w:p>
    <w:p w:rsidR="00C328DE" w:rsidRDefault="00C328DE">
      <w:pPr>
        <w:rPr>
          <w:b/>
          <w:bCs/>
        </w:rPr>
      </w:pPr>
    </w:p>
    <w:p w:rsidR="00C328DE" w:rsidRDefault="00C328DE">
      <w:pPr>
        <w:pStyle w:val="Heading3"/>
      </w:pPr>
      <w:r>
        <w:t>atha śrī-tulasī-mṛttikā-kāṣṭhādi-māhātmyam</w:t>
      </w:r>
    </w:p>
    <w:p w:rsidR="00C328DE" w:rsidRDefault="00C328DE"/>
    <w:p w:rsidR="00C328DE" w:rsidRDefault="00C328DE">
      <w:r>
        <w:rPr>
          <w:color w:val="FF0000"/>
        </w:rPr>
        <w:t xml:space="preserve">skānde </w:t>
      </w:r>
      <w:r>
        <w:t>śrī-brahma-nārada-saṁvāde—</w:t>
      </w:r>
    </w:p>
    <w:p w:rsidR="00C328DE" w:rsidRDefault="00C328DE">
      <w:pPr>
        <w:pStyle w:val="Bluequotes"/>
      </w:pPr>
      <w:r>
        <w:t>bhūgatais tulasī-mūlair mṛttikā sparśitā tu yā |</w:t>
      </w:r>
    </w:p>
    <w:p w:rsidR="00C328DE" w:rsidRDefault="00C328DE">
      <w:pPr>
        <w:pStyle w:val="Bluequotes"/>
      </w:pPr>
      <w:r>
        <w:t>tīrtha-koṭi-samā jñeyā dhāryā yatnena sā gṛhe ||182||</w:t>
      </w:r>
    </w:p>
    <w:p w:rsidR="00C328DE" w:rsidRDefault="00C328DE">
      <w:pPr>
        <w:pStyle w:val="Bluequotes"/>
      </w:pPr>
      <w:r>
        <w:t>yasmin gṛhe dvija-śreṣṭha tulasī-mūla-mṛttikā |</w:t>
      </w:r>
    </w:p>
    <w:p w:rsidR="00C328DE" w:rsidRDefault="00C328DE">
      <w:pPr>
        <w:pStyle w:val="Bluequotes"/>
      </w:pPr>
      <w:r>
        <w:t>sarvadā tiṣṭhate dehe devatā na sa mānuṣaḥ ||183||</w:t>
      </w:r>
    </w:p>
    <w:p w:rsidR="00C328DE" w:rsidRDefault="00C328DE">
      <w:pPr>
        <w:pStyle w:val="Bluequotes"/>
      </w:pPr>
      <w:r>
        <w:t>tulasī-mṛttikā-lipto yadi prāṇān parityajet |</w:t>
      </w:r>
    </w:p>
    <w:p w:rsidR="00C328DE" w:rsidRDefault="00C328DE">
      <w:pPr>
        <w:pStyle w:val="Bluequotes"/>
      </w:pPr>
      <w:r>
        <w:t>yamena nekṣituṁ śakto yuktaḥ pāpa-śatair api ||184||</w:t>
      </w:r>
    </w:p>
    <w:p w:rsidR="00C328DE" w:rsidRDefault="00C328DE">
      <w:pPr>
        <w:pStyle w:val="Bluequotes"/>
      </w:pPr>
      <w:r>
        <w:t>śirasi kriyate yais tu tulasī-mūla-mṛttikā |</w:t>
      </w:r>
    </w:p>
    <w:p w:rsidR="00C328DE" w:rsidRDefault="00C328DE">
      <w:pPr>
        <w:pStyle w:val="Bluequotes"/>
      </w:pPr>
      <w:r>
        <w:t>vighnāni tasya naśyanti sānukūlā grahās tathā ||185||</w:t>
      </w:r>
    </w:p>
    <w:p w:rsidR="00C328DE" w:rsidRDefault="00C328DE">
      <w:pPr>
        <w:pStyle w:val="Bluequotes"/>
      </w:pPr>
      <w:r>
        <w:t>tulasī-mṛttikā yatra kāṣṭhaṁ patraṁ ca veśmani |</w:t>
      </w:r>
    </w:p>
    <w:p w:rsidR="00C328DE" w:rsidRDefault="00C328DE">
      <w:pPr>
        <w:pStyle w:val="Bluequotes"/>
      </w:pPr>
      <w:r>
        <w:t>tiṣṭhate muni-śārdūla niścalaṁ vaiṣṇavaṁ padam ||186||</w:t>
      </w:r>
    </w:p>
    <w:p w:rsidR="00C328DE" w:rsidRDefault="00C328DE">
      <w:pPr>
        <w:pStyle w:val="Heading3"/>
      </w:pPr>
      <w:r>
        <w:t xml:space="preserve">atha vṛtti-sampadānaṁ </w:t>
      </w:r>
    </w:p>
    <w:p w:rsidR="00C328DE" w:rsidRDefault="00C328DE">
      <w:pPr>
        <w:jc w:val="both"/>
      </w:pPr>
    </w:p>
    <w:p w:rsidR="00C328DE" w:rsidRDefault="00C328DE">
      <w:pPr>
        <w:jc w:val="both"/>
      </w:pPr>
      <w:r>
        <w:t xml:space="preserve">tatraivānyatra— </w:t>
      </w:r>
    </w:p>
    <w:p w:rsidR="00C328DE" w:rsidRDefault="00C328DE">
      <w:pPr>
        <w:pStyle w:val="Bluequotes"/>
      </w:pPr>
      <w:r>
        <w:t>maṅgalārthaṁ ca doṣa-ghnaṁ pavitrārthaṁ dvijottama |</w:t>
      </w:r>
    </w:p>
    <w:p w:rsidR="00C328DE" w:rsidRDefault="00C328DE">
      <w:pPr>
        <w:pStyle w:val="Bluequotes"/>
      </w:pPr>
      <w:r>
        <w:t>tulasī-mūla-saṁlagnāṁ mṛttikām āvahed budhaḥ ||187||</w:t>
      </w:r>
    </w:p>
    <w:p w:rsidR="00C328DE" w:rsidRDefault="00C328DE">
      <w:pPr>
        <w:pStyle w:val="Bluequotes"/>
      </w:pPr>
      <w:r>
        <w:t>tan-mūla-mṛttikāṁ yo vai dhārayiṣyati mastake |</w:t>
      </w:r>
    </w:p>
    <w:p w:rsidR="00C328DE" w:rsidRDefault="00C328DE">
      <w:pPr>
        <w:pStyle w:val="Bluequotes"/>
      </w:pPr>
      <w:r>
        <w:t>tasya tuṣṭo varān kāmān pradadāti janārdanaḥ ||188||</w:t>
      </w:r>
    </w:p>
    <w:p w:rsidR="00C328DE" w:rsidRDefault="00C328DE">
      <w:pPr>
        <w:jc w:val="both"/>
      </w:pPr>
    </w:p>
    <w:p w:rsidR="00C328DE" w:rsidRDefault="00C328DE">
      <w:pPr>
        <w:jc w:val="both"/>
      </w:pPr>
      <w:r>
        <w:rPr>
          <w:color w:val="FF0000"/>
        </w:rPr>
        <w:t>bṛhan-nāradiye</w:t>
      </w:r>
      <w:r>
        <w:t xml:space="preserve"> gaṅgā-prasaṅge—</w:t>
      </w:r>
    </w:p>
    <w:p w:rsidR="00C328DE" w:rsidRDefault="00C328DE">
      <w:pPr>
        <w:pStyle w:val="Bluequotes"/>
      </w:pPr>
      <w:r>
        <w:t>tulasī-mūla-sambhūtā hari-bhakta-padodbhavā |</w:t>
      </w:r>
    </w:p>
    <w:p w:rsidR="00C328DE" w:rsidRDefault="00C328DE">
      <w:pPr>
        <w:pStyle w:val="Bluequotes"/>
      </w:pPr>
      <w:r>
        <w:t>gaṅgodbhavā ca mṛl-lekhā nayaty acyuta-rūpatām ||189||</w:t>
      </w:r>
    </w:p>
    <w:p w:rsidR="00C328DE" w:rsidRDefault="00C328DE">
      <w:pPr>
        <w:jc w:val="both"/>
      </w:pPr>
    </w:p>
    <w:p w:rsidR="00C328DE" w:rsidRDefault="00C328DE">
      <w:pPr>
        <w:jc w:val="both"/>
      </w:pPr>
      <w:r>
        <w:rPr>
          <w:color w:val="FF0000"/>
        </w:rPr>
        <w:t>gāruḍe</w:t>
      </w:r>
      <w:r>
        <w:t xml:space="preserve">— </w:t>
      </w:r>
    </w:p>
    <w:p w:rsidR="00C328DE" w:rsidRDefault="00C328DE">
      <w:pPr>
        <w:pStyle w:val="Bluequotes"/>
      </w:pPr>
      <w:r>
        <w:t>yad-gṛhe tulasī-kāṣṭham patraṁ śuṣkam athārdrakam |</w:t>
      </w:r>
    </w:p>
    <w:p w:rsidR="00C328DE" w:rsidRDefault="00C328DE">
      <w:pPr>
        <w:pStyle w:val="Bluequotes"/>
      </w:pPr>
      <w:r>
        <w:t>bhavate naiva pāpaṁ tad-gṛhe saṅkramate kalau ||190||</w:t>
      </w:r>
    </w:p>
    <w:p w:rsidR="00C328DE" w:rsidRDefault="00C328DE">
      <w:pPr>
        <w:jc w:val="both"/>
      </w:pPr>
    </w:p>
    <w:p w:rsidR="00C328DE" w:rsidRDefault="00C328DE">
      <w:pPr>
        <w:jc w:val="both"/>
      </w:pPr>
      <w:r>
        <w:rPr>
          <w:color w:val="FF0000"/>
        </w:rPr>
        <w:t xml:space="preserve">śrī-prahlāda-saṁhitāyāṁ </w:t>
      </w:r>
      <w:r>
        <w:t xml:space="preserve">tathā </w:t>
      </w:r>
      <w:r>
        <w:rPr>
          <w:color w:val="FF0000"/>
        </w:rPr>
        <w:t>viṣṇu-dharmottare</w:t>
      </w:r>
      <w:r>
        <w:t>’pi—</w:t>
      </w:r>
    </w:p>
    <w:p w:rsidR="00C328DE" w:rsidRDefault="00C328DE">
      <w:pPr>
        <w:pStyle w:val="Bluequotes"/>
      </w:pPr>
      <w:r>
        <w:t>patraṁ puṣpaṁ phalaṁ kāṣṭhaṁ tvak-śākhā-pallavāṅkuram |</w:t>
      </w:r>
    </w:p>
    <w:p w:rsidR="00C328DE" w:rsidRDefault="00C328DE">
      <w:pPr>
        <w:pStyle w:val="Bluequotes"/>
      </w:pPr>
      <w:r>
        <w:t>tulasī-sambhavaṁ mūlaṁ pāvanaṁ mṛttikādy api ||191||</w:t>
      </w:r>
    </w:p>
    <w:p w:rsidR="00C328DE" w:rsidRDefault="00C328DE">
      <w:pPr>
        <w:pStyle w:val="Bluequotes"/>
      </w:pPr>
      <w:r>
        <w:t>homaṁ kurvanti ye viprās tulasī-kāṣṭha-vahninā |</w:t>
      </w:r>
    </w:p>
    <w:p w:rsidR="00C328DE" w:rsidRDefault="00C328DE">
      <w:pPr>
        <w:pStyle w:val="Bluequotes"/>
      </w:pPr>
      <w:r>
        <w:t>lave lave bhavet puṇyam agniṣṭoma-śatodbhavam ||192||</w:t>
      </w:r>
    </w:p>
    <w:p w:rsidR="00C328DE" w:rsidRDefault="00C328DE">
      <w:pPr>
        <w:pStyle w:val="Bluequotes"/>
      </w:pPr>
      <w:r>
        <w:t>naivedyaṁ pacate yas tu tulasī-kāṣṭha-vahninā |</w:t>
      </w:r>
    </w:p>
    <w:p w:rsidR="00C328DE" w:rsidRDefault="00C328DE">
      <w:pPr>
        <w:pStyle w:val="Bluequotes"/>
      </w:pPr>
      <w:r>
        <w:t>meru-tulyaṁ bhaved annaṁ tad dattaṁ keśavāya hi ||193||</w:t>
      </w:r>
    </w:p>
    <w:p w:rsidR="00C328DE" w:rsidRDefault="00C328DE">
      <w:pPr>
        <w:pStyle w:val="Bluequotes"/>
      </w:pPr>
      <w:r>
        <w:t>śarīraṁ dahyate yeṣāṁ tulasī-kāṣṭha-vahninā |</w:t>
      </w:r>
    </w:p>
    <w:p w:rsidR="00C328DE" w:rsidRDefault="00C328DE">
      <w:pPr>
        <w:pStyle w:val="Bluequotes"/>
      </w:pPr>
      <w:r>
        <w:t>na teṣāṁ punar āvṛttir viṣṇu-lokāt kathañcana ||194||</w:t>
      </w:r>
    </w:p>
    <w:p w:rsidR="00C328DE" w:rsidRDefault="00C328DE">
      <w:pPr>
        <w:pStyle w:val="Bluequotes"/>
      </w:pPr>
      <w:r>
        <w:t>grasto yadi mahā-pāpair agamyāgamanādikaiḥ |</w:t>
      </w:r>
    </w:p>
    <w:p w:rsidR="00C328DE" w:rsidRDefault="00C328DE">
      <w:pPr>
        <w:pStyle w:val="Bluequotes"/>
      </w:pPr>
      <w:r>
        <w:t>mṛtaḥ śudhyati dāhena tulasī-kāṣṭha-vahninā ||195||</w:t>
      </w:r>
    </w:p>
    <w:p w:rsidR="00C328DE" w:rsidRDefault="00C328DE">
      <w:pPr>
        <w:pStyle w:val="Bluequotes"/>
      </w:pPr>
      <w:r>
        <w:t>tīrthaṁ yadi na samprāptaṁ smṛtir vā kīrtanam hareḥ |</w:t>
      </w:r>
    </w:p>
    <w:p w:rsidR="00C328DE" w:rsidRDefault="00C328DE">
      <w:pPr>
        <w:pStyle w:val="Bluequotes"/>
      </w:pPr>
      <w:r>
        <w:t>tulasī-kāṣṭha-dagdhasya mṛtasya na punar bhavaḥ ||196||</w:t>
      </w:r>
    </w:p>
    <w:p w:rsidR="00C328DE" w:rsidRDefault="00C328DE">
      <w:pPr>
        <w:pStyle w:val="Bluequotes"/>
      </w:pPr>
      <w:r>
        <w:t>yady ekaṁ tulasī-kāṣṭhaṁ madhye kāṣṭha-cayasya hi |</w:t>
      </w:r>
    </w:p>
    <w:p w:rsidR="00C328DE" w:rsidRDefault="00C328DE">
      <w:pPr>
        <w:pStyle w:val="Bluequotes"/>
      </w:pPr>
      <w:r>
        <w:t>daha-kāle bhaven muktih pāpa-koṭi-yutasya ca ||197||</w:t>
      </w:r>
    </w:p>
    <w:p w:rsidR="00C328DE" w:rsidRDefault="00C328DE">
      <w:pPr>
        <w:pStyle w:val="Bluequotes"/>
      </w:pPr>
      <w:r>
        <w:t>janma-koṭi-sahasrais tu toṣito yair janārdanaḥ |</w:t>
      </w:r>
    </w:p>
    <w:p w:rsidR="00C328DE" w:rsidRDefault="00C328DE">
      <w:pPr>
        <w:pStyle w:val="Bluequotes"/>
      </w:pPr>
      <w:r>
        <w:t>dahyante te janā loke tulasī-kāṣṭha-vahninā ||198||</w:t>
      </w:r>
    </w:p>
    <w:p w:rsidR="00C328DE" w:rsidRDefault="00C328DE">
      <w:pPr>
        <w:jc w:val="both"/>
      </w:pPr>
    </w:p>
    <w:p w:rsidR="00C328DE" w:rsidRDefault="00C328DE">
      <w:pPr>
        <w:jc w:val="both"/>
      </w:pPr>
      <w:r>
        <w:rPr>
          <w:color w:val="FF0000"/>
        </w:rPr>
        <w:t>agastya-saṁhitāyām</w:t>
      </w:r>
      <w:r>
        <w:t>—</w:t>
      </w:r>
    </w:p>
    <w:p w:rsidR="00C328DE" w:rsidRDefault="00C328DE">
      <w:pPr>
        <w:pStyle w:val="Bluequotes"/>
      </w:pPr>
      <w:r>
        <w:t>yaḥ kuryāt tulasī-kāṣṭhair akṣa-mālāṁ su-rūpiṇīm |</w:t>
      </w:r>
    </w:p>
    <w:p w:rsidR="00C328DE" w:rsidRDefault="00C328DE">
      <w:pPr>
        <w:pStyle w:val="Bluequotes"/>
      </w:pPr>
      <w:r>
        <w:t>kaṇṭha-mālāṁ ca yatnena kṛtaṁ tasyākṣayaṁ bhavet ||199||</w:t>
      </w:r>
    </w:p>
    <w:p w:rsidR="00C328DE" w:rsidRDefault="00C328DE">
      <w:pPr>
        <w:jc w:val="both"/>
      </w:pPr>
    </w:p>
    <w:p w:rsidR="00C328DE" w:rsidRDefault="00C328DE">
      <w:pPr>
        <w:pStyle w:val="Heading3"/>
      </w:pPr>
      <w:r>
        <w:t xml:space="preserve">atha tulasī-patra-dhāraṇa-māhātmyam </w:t>
      </w:r>
    </w:p>
    <w:p w:rsidR="00C328DE" w:rsidRDefault="00C328DE">
      <w:pPr>
        <w:jc w:val="both"/>
      </w:pPr>
    </w:p>
    <w:p w:rsidR="00C328DE" w:rsidRDefault="00C328DE">
      <w:pPr>
        <w:jc w:val="both"/>
      </w:pPr>
      <w:r>
        <w:rPr>
          <w:color w:val="FF0000"/>
        </w:rPr>
        <w:t>skānde</w:t>
      </w:r>
      <w:r>
        <w:t xml:space="preserve"> śrī-brahma-nārada-saṁvāde—</w:t>
      </w:r>
    </w:p>
    <w:p w:rsidR="00C328DE" w:rsidRDefault="00C328DE">
      <w:pPr>
        <w:pStyle w:val="Bluequotes"/>
      </w:pPr>
      <w:r>
        <w:t>yasya nābhi-sthitaṁ patraṁ mukhe śirasi karṇayoḥ |</w:t>
      </w:r>
    </w:p>
    <w:p w:rsidR="00C328DE" w:rsidRDefault="00C328DE">
      <w:pPr>
        <w:pStyle w:val="Bluequotes"/>
      </w:pPr>
      <w:r>
        <w:t>tulasī-sambhavaṁ nityaṁ tīrthais tasya makhaiś ca kim ||200||</w:t>
      </w:r>
    </w:p>
    <w:p w:rsidR="00C328DE" w:rsidRDefault="00C328DE">
      <w:pPr>
        <w:jc w:val="both"/>
      </w:pPr>
    </w:p>
    <w:p w:rsidR="00C328DE" w:rsidRDefault="00C328DE">
      <w:pPr>
        <w:jc w:val="both"/>
      </w:pPr>
      <w:r>
        <w:t>tatraivānyatra—</w:t>
      </w:r>
    </w:p>
    <w:p w:rsidR="00C328DE" w:rsidRDefault="00C328DE">
      <w:pPr>
        <w:pStyle w:val="Bluequotes"/>
      </w:pPr>
      <w:r>
        <w:t>śatrughnaṁ ca supuṇyaṁ ca śrī-karaṁ roga-nāśanam |</w:t>
      </w:r>
    </w:p>
    <w:p w:rsidR="00C328DE" w:rsidRDefault="00C328DE">
      <w:pPr>
        <w:pStyle w:val="Bluequotes"/>
      </w:pPr>
      <w:r>
        <w:t xml:space="preserve">kṛtvā dharmam avāpnoti śirasā tulasī-dalam ||201|| </w:t>
      </w:r>
    </w:p>
    <w:p w:rsidR="00C328DE" w:rsidRDefault="00C328DE">
      <w:pPr>
        <w:pStyle w:val="Bluequotes"/>
      </w:pPr>
      <w:r>
        <w:t>yaḥ kaścid vaiṣṇavo loke mithyācāro’py anāśramī |</w:t>
      </w:r>
    </w:p>
    <w:p w:rsidR="00C328DE" w:rsidRDefault="00C328DE">
      <w:pPr>
        <w:pStyle w:val="Bluequotes"/>
      </w:pPr>
      <w:r>
        <w:t>punāti sakalān lokān śirasā tulasīṁ vahan ||202||</w:t>
      </w:r>
    </w:p>
    <w:p w:rsidR="00C328DE" w:rsidRDefault="00C328DE">
      <w:pPr>
        <w:jc w:val="both"/>
      </w:pPr>
    </w:p>
    <w:p w:rsidR="00C328DE" w:rsidRDefault="00C328DE">
      <w:pPr>
        <w:jc w:val="both"/>
      </w:pPr>
      <w:r>
        <w:rPr>
          <w:color w:val="FF0000"/>
        </w:rPr>
        <w:t>bṛhan-nāradiye</w:t>
      </w:r>
      <w:r>
        <w:t xml:space="preserve"> śrī-yama-bhagīratha-saṁvāde— </w:t>
      </w:r>
    </w:p>
    <w:p w:rsidR="00C328DE" w:rsidRDefault="00C328DE">
      <w:pPr>
        <w:pStyle w:val="Bluequotes"/>
      </w:pPr>
      <w:r>
        <w:t>karṇena dhārayed yas tu tulasīṁ satataṁ naraḥ |</w:t>
      </w:r>
    </w:p>
    <w:p w:rsidR="00C328DE" w:rsidRDefault="00C328DE">
      <w:pPr>
        <w:pStyle w:val="Bluequotes"/>
      </w:pPr>
      <w:r>
        <w:t>tat-kāṣṭhaṁ vāpi rājendra tasya nāsty upapātakam ||203||</w:t>
      </w:r>
    </w:p>
    <w:p w:rsidR="00C328DE" w:rsidRDefault="00C328DE">
      <w:pPr>
        <w:jc w:val="both"/>
      </w:pPr>
    </w:p>
    <w:p w:rsidR="00C328DE" w:rsidRDefault="00C328DE">
      <w:pPr>
        <w:jc w:val="both"/>
      </w:pPr>
      <w:r>
        <w:rPr>
          <w:color w:val="FF0000"/>
        </w:rPr>
        <w:t>hari-bhakti-sudhodaye</w:t>
      </w:r>
      <w:r>
        <w:t xml:space="preserve"> vaiṣṇava-vipraṁ prati yamadūtanam uktau—</w:t>
      </w:r>
    </w:p>
    <w:p w:rsidR="00C328DE" w:rsidRDefault="00C328DE">
      <w:pPr>
        <w:pStyle w:val="Bluequotes"/>
      </w:pPr>
      <w:r>
        <w:t>kasmād iti na jānīmas tulasyā hi priyo hariḥ |</w:t>
      </w:r>
    </w:p>
    <w:p w:rsidR="00C328DE" w:rsidRDefault="00C328DE">
      <w:pPr>
        <w:pStyle w:val="Bluequotes"/>
      </w:pPr>
      <w:r>
        <w:t>gacchantaṁ tulasī-hastam rakṣaṇn evanugacchati ||204||</w:t>
      </w:r>
    </w:p>
    <w:p w:rsidR="00C328DE" w:rsidRDefault="00C328DE">
      <w:pPr>
        <w:jc w:val="both"/>
      </w:pPr>
    </w:p>
    <w:p w:rsidR="00C328DE" w:rsidRDefault="00C328DE">
      <w:pPr>
        <w:jc w:val="both"/>
      </w:pPr>
      <w:r>
        <w:t>purāṇāntare ca—</w:t>
      </w:r>
    </w:p>
    <w:p w:rsidR="00C328DE" w:rsidRDefault="00C328DE">
      <w:pPr>
        <w:pStyle w:val="Bluequotes"/>
      </w:pPr>
      <w:r>
        <w:t>yaḥ kṛtvā tulasī-patram śirasā viṣṇu-tat-paraḥ |</w:t>
      </w:r>
    </w:p>
    <w:p w:rsidR="00C328DE" w:rsidRDefault="00C328DE">
      <w:pPr>
        <w:pStyle w:val="Bluequotes"/>
      </w:pPr>
      <w:r>
        <w:t>karoti dharma-kāryāṇi phalam āpnoti cākṣayam ||205||</w:t>
      </w:r>
    </w:p>
    <w:p w:rsidR="00C328DE" w:rsidRDefault="00C328DE">
      <w:pPr>
        <w:jc w:val="both"/>
      </w:pPr>
    </w:p>
    <w:p w:rsidR="00C328DE" w:rsidRDefault="00C328DE">
      <w:pPr>
        <w:jc w:val="both"/>
      </w:pPr>
      <w:r>
        <w:rPr>
          <w:color w:val="FF0000"/>
        </w:rPr>
        <w:t>garuḍa-purāṇe</w:t>
      </w:r>
      <w:r>
        <w:t>—</w:t>
      </w:r>
    </w:p>
    <w:p w:rsidR="00C328DE" w:rsidRDefault="00C328DE">
      <w:pPr>
        <w:pStyle w:val="Bluequotes"/>
      </w:pPr>
      <w:r>
        <w:t>mukhe tu tulasī-patram dṛṣṭvā śirasi karṇayoḥ |</w:t>
      </w:r>
    </w:p>
    <w:p w:rsidR="00C328DE" w:rsidRDefault="00C328DE">
      <w:pPr>
        <w:pStyle w:val="Bluequotes"/>
      </w:pPr>
      <w:r>
        <w:t>kurute bhaskaris tasya duṣkṛtasya tu mārjanam ||206||</w:t>
      </w:r>
    </w:p>
    <w:p w:rsidR="00C328DE" w:rsidRDefault="00C328DE">
      <w:pPr>
        <w:pStyle w:val="Bluequotes"/>
      </w:pPr>
      <w:r>
        <w:t>tri-kālaṁ vinatā-putra prāśayet tulasīṁ yadi viśiṣyate |</w:t>
      </w:r>
    </w:p>
    <w:p w:rsidR="00C328DE" w:rsidRDefault="00C328DE">
      <w:pPr>
        <w:pStyle w:val="Bluequotes"/>
      </w:pPr>
      <w:r>
        <w:t>kāya-śuddhiś cāndrāyaṇa-śataṁ vinā ||207||</w:t>
      </w:r>
    </w:p>
    <w:p w:rsidR="00C328DE" w:rsidRDefault="00C328DE">
      <w:pPr>
        <w:jc w:val="both"/>
      </w:pPr>
    </w:p>
    <w:p w:rsidR="00C328DE" w:rsidRDefault="00C328DE">
      <w:pPr>
        <w:jc w:val="both"/>
      </w:pPr>
      <w:r>
        <w:rPr>
          <w:color w:val="FF0000"/>
        </w:rPr>
        <w:t>skānde</w:t>
      </w:r>
      <w:r>
        <w:t xml:space="preserve"> śrī-vaśiṣtha-mandhatṛ-saṁvāde— </w:t>
      </w:r>
    </w:p>
    <w:p w:rsidR="00C328DE" w:rsidRDefault="00C328DE">
      <w:pPr>
        <w:pStyle w:val="Bluequotes"/>
      </w:pPr>
      <w:r>
        <w:t>cāndrāyaṇat tapta-kṛcchrāt brahma-kūrcāt kuśodakāt |</w:t>
      </w:r>
    </w:p>
    <w:p w:rsidR="00C328DE" w:rsidRDefault="00C328DE">
      <w:pPr>
        <w:pStyle w:val="Bluequotes"/>
      </w:pPr>
      <w:r>
        <w:t xml:space="preserve">viśiṣyate kāya-śuddhis tulasī-patra-bhakṣaṇāt ||208|| </w:t>
      </w:r>
    </w:p>
    <w:p w:rsidR="00C328DE" w:rsidRDefault="00C328DE">
      <w:pPr>
        <w:pStyle w:val="Bluequotes"/>
      </w:pPr>
      <w:r>
        <w:t>tathā ca tulasī-patra-bhakṣaṇād bhāva-varjitaḥ |</w:t>
      </w:r>
    </w:p>
    <w:p w:rsidR="00C328DE" w:rsidRDefault="00C328DE">
      <w:pPr>
        <w:pStyle w:val="Bluequotes"/>
      </w:pPr>
      <w:r>
        <w:t>pāpo’pi sad-gatiṁ prāpta ity etad api viśrutam ||209||</w:t>
      </w:r>
    </w:p>
    <w:p w:rsidR="00C328DE" w:rsidRDefault="00C328DE">
      <w:pPr>
        <w:jc w:val="both"/>
      </w:pPr>
    </w:p>
    <w:p w:rsidR="00C328DE" w:rsidRDefault="00C328DE">
      <w:r>
        <w:t xml:space="preserve">tathā ca </w:t>
      </w:r>
      <w:r>
        <w:rPr>
          <w:color w:val="FF0000"/>
        </w:rPr>
        <w:t>skānde</w:t>
      </w:r>
      <w:r>
        <w:t xml:space="preserve"> śrī-brahma nāradaṁ prati kathite amṛta-saroddhare lubdhakopākhyānānte yamadūtan prati śrī-viṣṇudūtanaṁ vacanaṁ—</w:t>
      </w:r>
    </w:p>
    <w:p w:rsidR="00C328DE" w:rsidRDefault="00C328DE">
      <w:pPr>
        <w:pStyle w:val="Bluequotes"/>
      </w:pPr>
      <w:r>
        <w:t>kṣīrābdhau mathyamāne hi tulasī kāma-rūpiṇī |</w:t>
      </w:r>
    </w:p>
    <w:p w:rsidR="00C328DE" w:rsidRDefault="00C328DE">
      <w:pPr>
        <w:pStyle w:val="Bluequotes"/>
      </w:pPr>
      <w:r>
        <w:t>utpāditā mahā-bhāga lokoddhāraṇa-hetave ||210||</w:t>
      </w:r>
    </w:p>
    <w:p w:rsidR="00C328DE" w:rsidRDefault="00C328DE">
      <w:pPr>
        <w:pStyle w:val="Bluequotes"/>
      </w:pPr>
      <w:r>
        <w:t>yasyāḥ smaraṇa-mātreṇa darśanāt kīrtanād api |</w:t>
      </w:r>
    </w:p>
    <w:p w:rsidR="00C328DE" w:rsidRDefault="00C328DE">
      <w:pPr>
        <w:pStyle w:val="Bluequotes"/>
      </w:pPr>
      <w:r>
        <w:t>vilayaṁ yānti pāpāni kiṁ punar viṣṇu-pūjanāt ||211||</w:t>
      </w:r>
    </w:p>
    <w:p w:rsidR="00C328DE" w:rsidRDefault="00C328DE">
      <w:pPr>
        <w:pStyle w:val="Bluequotes"/>
      </w:pPr>
      <w:r>
        <w:t>jāta-rūpa-mayaṁ puṣpam padmarāga-mayaṁ śubham |</w:t>
      </w:r>
    </w:p>
    <w:p w:rsidR="00C328DE" w:rsidRDefault="00C328DE">
      <w:pPr>
        <w:pStyle w:val="Bluequotes"/>
      </w:pPr>
      <w:r>
        <w:t>hitvā tu ratna-jātāni gṛhṇāti tulasī-dalam ||212||</w:t>
      </w:r>
    </w:p>
    <w:p w:rsidR="00C328DE" w:rsidRDefault="00C328DE">
      <w:pPr>
        <w:pStyle w:val="Bluequotes"/>
      </w:pPr>
      <w:r>
        <w:t>bhakṣitaṁ lubdhakenāpi patraṁ tulasī-sambhavam |</w:t>
      </w:r>
    </w:p>
    <w:p w:rsidR="00C328DE" w:rsidRDefault="00C328DE">
      <w:pPr>
        <w:pStyle w:val="Bluequotes"/>
      </w:pPr>
      <w:r>
        <w:t>paścād diṣṭāntam āpanno bhasmībhūtaṁ kalevaram ||213||</w:t>
      </w:r>
    </w:p>
    <w:p w:rsidR="00C328DE" w:rsidRDefault="00C328DE">
      <w:pPr>
        <w:pStyle w:val="Bluequotes"/>
      </w:pPr>
      <w:r>
        <w:t>sitāsitaṁ yathā nīraṁ sarva-pāpa-kṣayāvaham |</w:t>
      </w:r>
    </w:p>
    <w:p w:rsidR="00C328DE" w:rsidRDefault="00C328DE">
      <w:pPr>
        <w:pStyle w:val="Bluequotes"/>
      </w:pPr>
      <w:r>
        <w:t>tathā ca tulasī-patram prāśitaṁ sarva-kāma-dam ||214||</w:t>
      </w:r>
    </w:p>
    <w:p w:rsidR="00C328DE" w:rsidRDefault="00C328DE">
      <w:pPr>
        <w:pStyle w:val="Bluequotes"/>
      </w:pPr>
      <w:r>
        <w:t>yathā jāta-balo vahnir dahate kānanādikam |</w:t>
      </w:r>
    </w:p>
    <w:p w:rsidR="00C328DE" w:rsidRDefault="00C328DE">
      <w:pPr>
        <w:pStyle w:val="Bluequotes"/>
      </w:pPr>
      <w:r>
        <w:t>prāśitaṁ tulasī-patraṁ yathā dahati pātakam ||215||</w:t>
      </w:r>
    </w:p>
    <w:p w:rsidR="00C328DE" w:rsidRDefault="00C328DE">
      <w:pPr>
        <w:pStyle w:val="Bluequotes"/>
      </w:pPr>
      <w:r>
        <w:t>yathā bhakti-rato nityaṁ naro dahati pātakam |</w:t>
      </w:r>
    </w:p>
    <w:p w:rsidR="00C328DE" w:rsidRDefault="00C328DE">
      <w:pPr>
        <w:pStyle w:val="Bluequotes"/>
      </w:pPr>
      <w:r>
        <w:t>tulasī-bhakṣaṇāt tat tad dahate pāpa-sañcayam ||216||</w:t>
      </w:r>
    </w:p>
    <w:p w:rsidR="00C328DE" w:rsidRDefault="00C328DE">
      <w:pPr>
        <w:pStyle w:val="Bluequotes"/>
      </w:pPr>
      <w:r>
        <w:t>cāndrāyaṇa-sahasrasya parakāṇāṁ śatasya ca |</w:t>
      </w:r>
    </w:p>
    <w:p w:rsidR="00C328DE" w:rsidRDefault="00C328DE">
      <w:pPr>
        <w:pStyle w:val="Bluequotes"/>
      </w:pPr>
      <w:r>
        <w:t>na tulyaṁ jāyate puṇyaṁ tulasī-patra-bhakṣaṇāt ||217||</w:t>
      </w:r>
    </w:p>
    <w:p w:rsidR="00C328DE" w:rsidRDefault="00C328DE">
      <w:pPr>
        <w:pStyle w:val="Bluequotes"/>
      </w:pPr>
      <w:r>
        <w:t>kṛtvā pāpa-sahasrāṇi pūrve vayasi mānavaḥ |</w:t>
      </w:r>
    </w:p>
    <w:p w:rsidR="00C328DE" w:rsidRDefault="00C328DE">
      <w:pPr>
        <w:pStyle w:val="Bluequotes"/>
      </w:pPr>
      <w:r>
        <w:t>tulasī-bhakṣaṇān mucyet śrutam etat purā hareḥ ||218||</w:t>
      </w:r>
    </w:p>
    <w:p w:rsidR="00C328DE" w:rsidRDefault="00C328DE">
      <w:pPr>
        <w:pStyle w:val="Bluequotes"/>
      </w:pPr>
      <w:r>
        <w:t>tāvat tiṣṭhanti pāpāni dehināṁ yama-kiṅkarāḥ |</w:t>
      </w:r>
    </w:p>
    <w:p w:rsidR="00C328DE" w:rsidRDefault="00C328DE">
      <w:pPr>
        <w:pStyle w:val="Bluequotes"/>
      </w:pPr>
      <w:r>
        <w:t>yāvan na tulasī-patraṁ mukhe śirasi tiṣṭhati ||219||</w:t>
      </w:r>
    </w:p>
    <w:p w:rsidR="00C328DE" w:rsidRDefault="00C328DE">
      <w:pPr>
        <w:pStyle w:val="Bluequotes"/>
      </w:pPr>
      <w:r>
        <w:t>amṛtād utthitā dhātrī tulasī viṣṇu-vallabhā |</w:t>
      </w:r>
    </w:p>
    <w:p w:rsidR="00C328DE" w:rsidRDefault="00C328DE">
      <w:pPr>
        <w:pStyle w:val="Bluequotes"/>
      </w:pPr>
      <w:r>
        <w:t>smṛtā saṅkīrtitā dhyātā prāśitā sarva-kāma-dā ||220||</w:t>
      </w:r>
    </w:p>
    <w:p w:rsidR="00C328DE" w:rsidRDefault="00C328DE">
      <w:pPr>
        <w:jc w:val="both"/>
      </w:pPr>
    </w:p>
    <w:p w:rsidR="00C328DE" w:rsidRDefault="00C328DE">
      <w:pPr>
        <w:jc w:val="both"/>
      </w:pPr>
      <w:r>
        <w:t>tatraiva śrī-yamaṁ prati śrī-bhagavad-vakyaṁ—</w:t>
      </w:r>
    </w:p>
    <w:p w:rsidR="00C328DE" w:rsidRDefault="00C328DE">
      <w:pPr>
        <w:pStyle w:val="Bluequotes"/>
      </w:pPr>
      <w:r>
        <w:t>dhātrī-phalaṁ ca tulasī mṛtyu-kāle bhaved yadi |</w:t>
      </w:r>
    </w:p>
    <w:p w:rsidR="00C328DE" w:rsidRDefault="00C328DE">
      <w:pPr>
        <w:pStyle w:val="Bluequotes"/>
      </w:pPr>
      <w:r>
        <w:t>mukhe yasya śire dehe durgatir nāsti tasya vai ||221||</w:t>
      </w:r>
    </w:p>
    <w:p w:rsidR="00C328DE" w:rsidRDefault="00C328DE">
      <w:pPr>
        <w:pStyle w:val="Bluequotes"/>
      </w:pPr>
      <w:r>
        <w:t>yukto yadi mahā-pāpaiḥ sukṛtaṁ nārjitaṁ kvacit |</w:t>
      </w:r>
    </w:p>
    <w:p w:rsidR="00C328DE" w:rsidRDefault="00C328DE">
      <w:pPr>
        <w:pStyle w:val="Bluequotes"/>
      </w:pPr>
      <w:r>
        <w:t>tathāpi dīyate mokṣas tulasī bhakṣitā yadi ||222||</w:t>
      </w:r>
    </w:p>
    <w:p w:rsidR="00C328DE" w:rsidRDefault="00C328DE">
      <w:pPr>
        <w:pStyle w:val="Bluequotes"/>
      </w:pPr>
      <w:r>
        <w:t>lubdhakenātma-dehena bhakṣitaṁ tulasī-dalam |</w:t>
      </w:r>
    </w:p>
    <w:p w:rsidR="00C328DE" w:rsidRDefault="00C328DE">
      <w:pPr>
        <w:pStyle w:val="Bluequotes"/>
      </w:pPr>
      <w:r>
        <w:t>samprāpto mat-padaṁ nūnaṁ kṛtvā prāṇasya saṁkṣayam ||223||</w:t>
      </w:r>
    </w:p>
    <w:p w:rsidR="00C328DE" w:rsidRDefault="00C328DE">
      <w:pPr>
        <w:jc w:val="both"/>
      </w:pPr>
    </w:p>
    <w:p w:rsidR="00C328DE" w:rsidRDefault="00C328DE">
      <w:pPr>
        <w:jc w:val="both"/>
      </w:pPr>
      <w:r>
        <w:t>purāṇāntare ca—</w:t>
      </w:r>
    </w:p>
    <w:p w:rsidR="00C328DE" w:rsidRDefault="00C328DE">
      <w:pPr>
        <w:pStyle w:val="Bluequotes"/>
      </w:pPr>
      <w:r>
        <w:t>upoṣya dvādaśīṁ śuddhāṁ parāṇe tulasī-dalam |</w:t>
      </w:r>
    </w:p>
    <w:p w:rsidR="00C328DE" w:rsidRDefault="00C328DE">
      <w:pPr>
        <w:pStyle w:val="Bluequotes"/>
      </w:pPr>
      <w:r>
        <w:t>prāśayed yadi viprendra aśvamedhāṣṭakaṁ labhet ||224||</w:t>
      </w:r>
      <w:r>
        <w:rPr>
          <w:color w:val="auto"/>
        </w:rPr>
        <w:t xml:space="preserve"> iti |</w:t>
      </w:r>
    </w:p>
    <w:p w:rsidR="00C328DE" w:rsidRDefault="00C328DE">
      <w:pPr>
        <w:jc w:val="both"/>
      </w:pPr>
    </w:p>
    <w:p w:rsidR="00C328DE" w:rsidRDefault="00C328DE">
      <w:pPr>
        <w:rPr>
          <w:b/>
          <w:bCs/>
        </w:rPr>
      </w:pPr>
      <w:r>
        <w:rPr>
          <w:b/>
          <w:bCs/>
        </w:rPr>
        <w:t>tathaiva tulasī-sparsat kṛṣṇa-cakreṇa rakṣitaḥ |</w:t>
      </w:r>
    </w:p>
    <w:p w:rsidR="00C328DE" w:rsidRDefault="00C328DE">
      <w:pPr>
        <w:rPr>
          <w:b/>
          <w:bCs/>
        </w:rPr>
      </w:pPr>
      <w:r>
        <w:rPr>
          <w:b/>
          <w:bCs/>
        </w:rPr>
        <w:t xml:space="preserve">brahma-bandhur iti khyāto </w:t>
      </w:r>
      <w:r>
        <w:rPr>
          <w:b/>
          <w:bCs/>
          <w:color w:val="FF0000"/>
        </w:rPr>
        <w:t>hari-bhakti-sudhodaye</w:t>
      </w:r>
      <w:r>
        <w:rPr>
          <w:b/>
          <w:bCs/>
        </w:rPr>
        <w:t xml:space="preserve"> ||225||</w:t>
      </w:r>
    </w:p>
    <w:p w:rsidR="00C328DE" w:rsidRDefault="00C328DE">
      <w:pPr>
        <w:jc w:val="both"/>
      </w:pPr>
    </w:p>
    <w:p w:rsidR="00C328DE" w:rsidRDefault="00C328DE">
      <w:pPr>
        <w:jc w:val="both"/>
      </w:pPr>
      <w:r>
        <w:t>ata evoktam—</w:t>
      </w:r>
    </w:p>
    <w:p w:rsidR="00C328DE" w:rsidRDefault="00C328DE">
      <w:pPr>
        <w:pStyle w:val="Bluequotes"/>
      </w:pPr>
      <w:r>
        <w:t xml:space="preserve">kiṁ citram asyāḥ patitaṁ tulasyā </w:t>
      </w:r>
    </w:p>
    <w:p w:rsidR="00C328DE" w:rsidRDefault="00C328DE">
      <w:pPr>
        <w:pStyle w:val="Bluequotes"/>
      </w:pPr>
      <w:r>
        <w:t>dalaṁ jalaṁ vā patitaṁ punīte |</w:t>
      </w:r>
    </w:p>
    <w:p w:rsidR="00C328DE" w:rsidRDefault="00C328DE">
      <w:pPr>
        <w:pStyle w:val="Bluequotes"/>
      </w:pPr>
      <w:r>
        <w:t xml:space="preserve">lagnādhibhāla-sthalam ālavāla- </w:t>
      </w:r>
    </w:p>
    <w:p w:rsidR="00C328DE" w:rsidRDefault="00C328DE">
      <w:pPr>
        <w:pStyle w:val="Bluequotes"/>
      </w:pPr>
      <w:r>
        <w:t>mṛtsnāpi kṛtsnāgha-vināśanāya ||226||</w:t>
      </w:r>
      <w:r>
        <w:rPr>
          <w:color w:val="auto"/>
        </w:rPr>
        <w:t xml:space="preserve"> iti |</w:t>
      </w:r>
    </w:p>
    <w:p w:rsidR="00C328DE" w:rsidRDefault="00C328DE">
      <w:pPr>
        <w:jc w:val="both"/>
      </w:pPr>
    </w:p>
    <w:p w:rsidR="00C328DE" w:rsidRDefault="00C328DE">
      <w:pPr>
        <w:pStyle w:val="Bluequotes"/>
      </w:pPr>
      <w:r>
        <w:t>śrīmat-tulasyāḥ patrasya māhātmyaṁ yady apīdṛśam |</w:t>
      </w:r>
    </w:p>
    <w:p w:rsidR="00C328DE" w:rsidRDefault="00C328DE">
      <w:pPr>
        <w:pStyle w:val="Bluequotes"/>
      </w:pPr>
      <w:r>
        <w:t>tathāpi vaiṣṇavais tan na grāhyaṁ kṛṣṇārpaṇaṁ vinā ||227||</w:t>
      </w:r>
    </w:p>
    <w:p w:rsidR="00C328DE" w:rsidRDefault="00C328DE">
      <w:pPr>
        <w:pStyle w:val="Bluequotes"/>
      </w:pPr>
      <w:r>
        <w:t>kṛṣṇa-priyatvāt sarvatra śrī-tulasyāḥ prasaṅgataḥ |</w:t>
      </w:r>
    </w:p>
    <w:p w:rsidR="00C328DE" w:rsidRDefault="00C328DE">
      <w:pPr>
        <w:pStyle w:val="Bluequotes"/>
      </w:pPr>
      <w:r>
        <w:t>saṅkīrtyamānaṁ dhātryāś ca māhātmyaṁ likhyate 'dhunā ||228||</w:t>
      </w:r>
    </w:p>
    <w:p w:rsidR="00C328DE" w:rsidRDefault="00C328DE">
      <w:pPr>
        <w:ind w:left="720"/>
        <w:jc w:val="both"/>
      </w:pPr>
    </w:p>
    <w:p w:rsidR="00C328DE" w:rsidRDefault="00C328DE">
      <w:pPr>
        <w:jc w:val="both"/>
      </w:pPr>
      <w:r>
        <w:t xml:space="preserve">atha dhātrī-māhātmyaṁ </w:t>
      </w:r>
      <w:r>
        <w:rPr>
          <w:color w:val="FF0000"/>
        </w:rPr>
        <w:t>skānde</w:t>
      </w:r>
      <w:r>
        <w:t xml:space="preserve"> brahma-nārada-saṁvāde— </w:t>
      </w:r>
    </w:p>
    <w:p w:rsidR="00C328DE" w:rsidRDefault="00C328DE">
      <w:pPr>
        <w:pStyle w:val="Bluequotes"/>
      </w:pPr>
      <w:r>
        <w:t>dhātrī-cchāyāṁ samāśritya yo’rcayec cakra-pāṇinām |</w:t>
      </w:r>
    </w:p>
    <w:p w:rsidR="00C328DE" w:rsidRDefault="00C328DE">
      <w:pPr>
        <w:pStyle w:val="Bluequotes"/>
      </w:pPr>
      <w:r>
        <w:t>puṣpe puṣpe 'śvamedhasya phalaṁ prāpnoti mānavaḥ ||229||</w:t>
      </w:r>
    </w:p>
    <w:p w:rsidR="00C328DE" w:rsidRDefault="00C328DE">
      <w:pPr>
        <w:jc w:val="both"/>
      </w:pPr>
    </w:p>
    <w:p w:rsidR="00C328DE" w:rsidRDefault="00C328DE">
      <w:pPr>
        <w:jc w:val="both"/>
      </w:pPr>
      <w:r>
        <w:t>tatraivāgre—</w:t>
      </w:r>
    </w:p>
    <w:p w:rsidR="00C328DE" w:rsidRDefault="00C328DE">
      <w:pPr>
        <w:pStyle w:val="Bluequotes"/>
      </w:pPr>
      <w:r>
        <w:t>dhātrī-cchāyāṁ tu saṁspṛśya kuryāt piṇḍaṁ tu yo mune |</w:t>
      </w:r>
    </w:p>
    <w:p w:rsidR="00C328DE" w:rsidRDefault="00C328DE">
      <w:pPr>
        <w:pStyle w:val="Bluequotes"/>
      </w:pPr>
      <w:r>
        <w:t>muktiṁ prayānti pitaraḥ prasādān mādhavasya ca ||230||</w:t>
      </w:r>
    </w:p>
    <w:p w:rsidR="00C328DE" w:rsidRDefault="00C328DE">
      <w:pPr>
        <w:pStyle w:val="Bluequotes"/>
      </w:pPr>
      <w:r>
        <w:t>mūrdhni ghrāṇe mukhe caiva dehe ca muni-sattama |</w:t>
      </w:r>
    </w:p>
    <w:p w:rsidR="00C328DE" w:rsidRDefault="00C328DE">
      <w:pPr>
        <w:pStyle w:val="Bluequotes"/>
        <w:rPr>
          <w:lang w:val="fr-CA"/>
        </w:rPr>
      </w:pPr>
      <w:r>
        <w:rPr>
          <w:lang w:val="fr-CA"/>
        </w:rPr>
        <w:t>dhatte dhātrī-phalaṁ yas tu sa mahātmā su-durlabhaḥ ||231||</w:t>
      </w:r>
    </w:p>
    <w:p w:rsidR="00C328DE" w:rsidRDefault="00C328DE">
      <w:pPr>
        <w:pStyle w:val="Bluequotes"/>
        <w:rPr>
          <w:lang w:val="fr-CA"/>
        </w:rPr>
      </w:pPr>
      <w:r>
        <w:rPr>
          <w:lang w:val="fr-CA"/>
        </w:rPr>
        <w:t>dhātrī-phala-viliptāṅgo dhātrī-phala-vibhūṣitaḥ |</w:t>
      </w:r>
    </w:p>
    <w:p w:rsidR="00C328DE" w:rsidRDefault="00C328DE">
      <w:pPr>
        <w:pStyle w:val="Bluequotes"/>
        <w:rPr>
          <w:lang w:val="fr-CA"/>
        </w:rPr>
      </w:pPr>
      <w:r>
        <w:rPr>
          <w:lang w:val="fr-CA"/>
        </w:rPr>
        <w:t>dhātrī-phala-kṛtāhāro naro nārāyaṇo bhavet ||232||</w:t>
      </w:r>
    </w:p>
    <w:p w:rsidR="00C328DE" w:rsidRDefault="00C328DE">
      <w:pPr>
        <w:pStyle w:val="Bluequotes"/>
        <w:rPr>
          <w:lang w:val="fr-CA"/>
        </w:rPr>
      </w:pPr>
      <w:r>
        <w:rPr>
          <w:lang w:val="fr-CA"/>
        </w:rPr>
        <w:t>yaḥ kaścid vaiṣṇavo loke dhatte dhātrī-phalaṁ mune |</w:t>
      </w:r>
    </w:p>
    <w:p w:rsidR="00C328DE" w:rsidRDefault="00C328DE">
      <w:pPr>
        <w:pStyle w:val="Bluequotes"/>
        <w:rPr>
          <w:lang w:val="fr-CA"/>
        </w:rPr>
      </w:pPr>
      <w:r>
        <w:rPr>
          <w:lang w:val="fr-CA"/>
        </w:rPr>
        <w:t>priyo bhavati devānāṁ manuṣyāṇāṁ tu kā kathā ||233||</w:t>
      </w:r>
    </w:p>
    <w:p w:rsidR="00C328DE" w:rsidRDefault="00C328DE">
      <w:pPr>
        <w:pStyle w:val="Bluequotes"/>
        <w:rPr>
          <w:lang w:val="fr-CA"/>
        </w:rPr>
      </w:pPr>
      <w:r>
        <w:rPr>
          <w:lang w:val="fr-CA"/>
        </w:rPr>
        <w:t>yaḥ kaścid vaiṣṇavo loke mithyācāro’pi duṣṭa-dhīḥ |</w:t>
      </w:r>
    </w:p>
    <w:p w:rsidR="00C328DE" w:rsidRDefault="00C328DE">
      <w:pPr>
        <w:pStyle w:val="Bluequotes"/>
        <w:rPr>
          <w:lang w:val="fr-CA"/>
        </w:rPr>
      </w:pPr>
      <w:r>
        <w:rPr>
          <w:lang w:val="fr-CA"/>
        </w:rPr>
        <w:t>punāti sakalān lokān dhātrī-phala-dalānvitaḥ ||234||</w:t>
      </w:r>
    </w:p>
    <w:p w:rsidR="00C328DE" w:rsidRDefault="00C328DE">
      <w:pPr>
        <w:pStyle w:val="Bluequotes"/>
        <w:rPr>
          <w:lang w:val="fr-CA"/>
        </w:rPr>
      </w:pPr>
      <w:r>
        <w:rPr>
          <w:lang w:val="fr-CA"/>
        </w:rPr>
        <w:t>dhātrī-phalāni yo nityaṁ vahate kara-sampuṭe |</w:t>
      </w:r>
    </w:p>
    <w:p w:rsidR="00C328DE" w:rsidRDefault="00C328DE">
      <w:pPr>
        <w:pStyle w:val="Bluequotes"/>
        <w:rPr>
          <w:lang w:val="fr-CA"/>
        </w:rPr>
      </w:pPr>
      <w:r>
        <w:rPr>
          <w:lang w:val="fr-CA"/>
        </w:rPr>
        <w:t>tasya nārāyaṇo devo varam ekaṁ prayacchati ||235||</w:t>
      </w:r>
    </w:p>
    <w:p w:rsidR="00C328DE" w:rsidRDefault="00C328DE">
      <w:pPr>
        <w:pStyle w:val="Bluequotes"/>
        <w:rPr>
          <w:lang w:val="fr-CA"/>
        </w:rPr>
      </w:pPr>
      <w:r>
        <w:rPr>
          <w:lang w:val="fr-CA"/>
        </w:rPr>
        <w:t>dhatrī-phalaṁ ca bhoktavyaṁ kadācit kara-sampuṭāt |</w:t>
      </w:r>
    </w:p>
    <w:p w:rsidR="00C328DE" w:rsidRDefault="00C328DE">
      <w:pPr>
        <w:pStyle w:val="Bluequotes"/>
        <w:rPr>
          <w:lang w:val="fr-CA"/>
        </w:rPr>
      </w:pPr>
      <w:r>
        <w:rPr>
          <w:lang w:val="fr-CA"/>
        </w:rPr>
        <w:t>yaśaḥ śriyam avāpnoti prasādāc cakra-pāṇinaḥ ||236||</w:t>
      </w:r>
    </w:p>
    <w:p w:rsidR="00C328DE" w:rsidRDefault="00C328DE">
      <w:pPr>
        <w:pStyle w:val="Bluequotes"/>
        <w:rPr>
          <w:lang w:val="fr-CA"/>
        </w:rPr>
      </w:pPr>
      <w:r>
        <w:rPr>
          <w:lang w:val="fr-CA"/>
        </w:rPr>
        <w:t>dhātrī-phalaṁ ca tulasī mṛttikā dvārakodbhavā |</w:t>
      </w:r>
    </w:p>
    <w:p w:rsidR="00C328DE" w:rsidRDefault="00C328DE">
      <w:pPr>
        <w:pStyle w:val="Bluequotes"/>
        <w:rPr>
          <w:lang w:val="fr-CA"/>
        </w:rPr>
      </w:pPr>
      <w:r>
        <w:rPr>
          <w:lang w:val="fr-CA"/>
        </w:rPr>
        <w:t>saphalaṁ jīvitaṁ tasya tritayaṁ yasya veśmani ||237||</w:t>
      </w:r>
    </w:p>
    <w:p w:rsidR="00C328DE" w:rsidRDefault="00C328DE">
      <w:pPr>
        <w:pStyle w:val="Bluequotes"/>
        <w:rPr>
          <w:lang w:val="fr-CA"/>
        </w:rPr>
      </w:pPr>
      <w:r>
        <w:rPr>
          <w:lang w:val="fr-CA"/>
        </w:rPr>
        <w:t>dhātrī-phalais tu saṁmiśraṁ tulasī-dala-vāsitam |</w:t>
      </w:r>
    </w:p>
    <w:p w:rsidR="00C328DE" w:rsidRDefault="00C328DE">
      <w:pPr>
        <w:pStyle w:val="Bluequotes"/>
        <w:rPr>
          <w:lang w:val="fr-CA"/>
        </w:rPr>
      </w:pPr>
      <w:r>
        <w:rPr>
          <w:lang w:val="fr-CA"/>
        </w:rPr>
        <w:t>pibate vahate yas tu tīrtha-koṭi-phalaṁ labhet ||238||</w:t>
      </w:r>
    </w:p>
    <w:p w:rsidR="00C328DE" w:rsidRDefault="00C328DE">
      <w:pPr>
        <w:pStyle w:val="Bluequotes"/>
        <w:rPr>
          <w:lang w:val="fr-CA"/>
        </w:rPr>
      </w:pPr>
      <w:r>
        <w:rPr>
          <w:lang w:val="fr-CA"/>
        </w:rPr>
        <w:t>yasmin gṛhe bhavet toyaṁ tulasī-dala-vāsitam |</w:t>
      </w:r>
    </w:p>
    <w:p w:rsidR="00C328DE" w:rsidRDefault="00C328DE">
      <w:pPr>
        <w:pStyle w:val="Bluequotes"/>
        <w:rPr>
          <w:lang w:val="fr-CA"/>
        </w:rPr>
      </w:pPr>
      <w:r>
        <w:rPr>
          <w:lang w:val="fr-CA"/>
        </w:rPr>
        <w:t>dhātrī-phalaiś ca viprendra gāṅgeyaiḥ kiṁ prayojanam ||239||</w:t>
      </w:r>
    </w:p>
    <w:p w:rsidR="00C328DE" w:rsidRDefault="00C328DE">
      <w:pPr>
        <w:pStyle w:val="Bluequotes"/>
        <w:rPr>
          <w:lang w:val="fr-CA"/>
        </w:rPr>
      </w:pPr>
      <w:r>
        <w:rPr>
          <w:lang w:val="fr-CA"/>
        </w:rPr>
        <w:t>tulasī-dala-naivedyaṁ dhātryā yasya phalaṁ gṛhe |</w:t>
      </w:r>
    </w:p>
    <w:p w:rsidR="00C328DE" w:rsidRDefault="00C328DE">
      <w:pPr>
        <w:pStyle w:val="Bluequotes"/>
        <w:rPr>
          <w:lang w:val="fr-CA"/>
        </w:rPr>
      </w:pPr>
      <w:r>
        <w:rPr>
          <w:lang w:val="fr-CA"/>
        </w:rPr>
        <w:t>kavacaṁ vaiṣṇavaṁ tasya sarva-pāpa-vināśanam ||240||</w:t>
      </w:r>
    </w:p>
    <w:p w:rsidR="00C328DE" w:rsidRDefault="00C328DE">
      <w:pPr>
        <w:jc w:val="both"/>
        <w:rPr>
          <w:lang w:val="fr-CA"/>
        </w:rPr>
      </w:pPr>
    </w:p>
    <w:p w:rsidR="00C328DE" w:rsidRDefault="00C328DE">
      <w:pPr>
        <w:jc w:val="both"/>
        <w:rPr>
          <w:lang w:val="fr-CA"/>
        </w:rPr>
      </w:pPr>
      <w:r>
        <w:rPr>
          <w:color w:val="FF0000"/>
          <w:lang w:val="fr-CA"/>
        </w:rPr>
        <w:t xml:space="preserve">brahma-purāṇe </w:t>
      </w:r>
      <w:r>
        <w:rPr>
          <w:lang w:val="fr-CA"/>
        </w:rPr>
        <w:t>ca—</w:t>
      </w:r>
    </w:p>
    <w:p w:rsidR="00C328DE" w:rsidRDefault="00C328DE">
      <w:pPr>
        <w:pStyle w:val="Bluequotes"/>
        <w:rPr>
          <w:lang w:val="fr-CA"/>
        </w:rPr>
      </w:pPr>
      <w:r>
        <w:rPr>
          <w:lang w:val="fr-CA"/>
        </w:rPr>
        <w:t>dhātrī-phalāni tulasī hy anta-kāle bhaved yadi |</w:t>
      </w:r>
    </w:p>
    <w:p w:rsidR="00C328DE" w:rsidRDefault="00C328DE">
      <w:pPr>
        <w:pStyle w:val="Bluequotes"/>
        <w:rPr>
          <w:lang w:val="fr-CA"/>
        </w:rPr>
      </w:pPr>
      <w:r>
        <w:rPr>
          <w:lang w:val="fr-CA"/>
        </w:rPr>
        <w:t>mukhe caiva śirasy aṅge pātakaṁ nāsti tasya vai ||241||</w:t>
      </w:r>
    </w:p>
    <w:p w:rsidR="00C328DE" w:rsidRDefault="00C328DE">
      <w:pPr>
        <w:pStyle w:val="Bluequotes"/>
        <w:rPr>
          <w:lang w:val="fr-CA"/>
        </w:rPr>
      </w:pPr>
      <w:r>
        <w:rPr>
          <w:lang w:val="fr-CA"/>
        </w:rPr>
        <w:t>kṛtvā tu bhagavat-pūjāṁ na tīrthaṁ snānam ācaret |</w:t>
      </w:r>
    </w:p>
    <w:p w:rsidR="00C328DE" w:rsidRDefault="00C328DE">
      <w:pPr>
        <w:pStyle w:val="Bluequotes"/>
        <w:rPr>
          <w:lang w:val="fr-CA"/>
        </w:rPr>
      </w:pPr>
      <w:r>
        <w:rPr>
          <w:lang w:val="fr-CA"/>
        </w:rPr>
        <w:t>na ca devālayopetāspṛśya-saṁsparśanādinā ||242||</w:t>
      </w:r>
    </w:p>
    <w:p w:rsidR="00C328DE" w:rsidRDefault="00C328DE">
      <w:pPr>
        <w:jc w:val="both"/>
        <w:rPr>
          <w:lang w:val="fr-CA"/>
        </w:rPr>
      </w:pPr>
    </w:p>
    <w:p w:rsidR="00C328DE" w:rsidRDefault="00C328DE">
      <w:pPr>
        <w:pStyle w:val="Heading3"/>
      </w:pPr>
      <w:r>
        <w:t xml:space="preserve">atha snāna-viśeṣa-kalaḥ </w:t>
      </w:r>
    </w:p>
    <w:p w:rsidR="00C328DE" w:rsidRDefault="00C328DE">
      <w:pPr>
        <w:jc w:val="both"/>
      </w:pPr>
      <w:r>
        <w:rPr>
          <w:color w:val="FF0000"/>
        </w:rPr>
        <w:t>smṛty-artha-sāre</w:t>
      </w:r>
      <w:r>
        <w:t>—</w:t>
      </w:r>
    </w:p>
    <w:p w:rsidR="00C328DE" w:rsidRDefault="00C328DE">
      <w:pPr>
        <w:pStyle w:val="Bluequotes"/>
      </w:pPr>
      <w:r>
        <w:t>na snāyād utsave tīrthe māṅgalyaṁ vinivartya ca |</w:t>
      </w:r>
    </w:p>
    <w:p w:rsidR="00C328DE" w:rsidRDefault="00C328DE">
      <w:pPr>
        <w:pStyle w:val="Bluequotes"/>
      </w:pPr>
      <w:r>
        <w:t>anuvrajya suhṛd-bandhūn arcayitveṣṭa-devatām ||243||</w:t>
      </w:r>
    </w:p>
    <w:p w:rsidR="00C328DE" w:rsidRDefault="00C328DE">
      <w:pPr>
        <w:jc w:val="both"/>
      </w:pPr>
    </w:p>
    <w:p w:rsidR="00C328DE" w:rsidRDefault="00C328DE">
      <w:pPr>
        <w:jc w:val="both"/>
      </w:pPr>
      <w:r>
        <w:rPr>
          <w:color w:val="FF0000"/>
        </w:rPr>
        <w:t xml:space="preserve">viṣṇu-smṛtau </w:t>
      </w:r>
      <w:r>
        <w:t>ca—</w:t>
      </w:r>
    </w:p>
    <w:p w:rsidR="00C328DE" w:rsidRDefault="00C328DE">
      <w:pPr>
        <w:pStyle w:val="Bluequotes"/>
      </w:pPr>
      <w:r>
        <w:t>viṣṇv-ālaya-samīpa-sthān viṣṇu-sevārtham āgatān |</w:t>
      </w:r>
    </w:p>
    <w:p w:rsidR="00C328DE" w:rsidRDefault="00C328DE">
      <w:pPr>
        <w:pStyle w:val="Bluequotes"/>
      </w:pPr>
      <w:r>
        <w:t>cāṇḍālān patitān vāpi spṛṣṭvā na snānam ācaret ||244||</w:t>
      </w:r>
    </w:p>
    <w:p w:rsidR="00C328DE" w:rsidRDefault="00C328DE">
      <w:pPr>
        <w:pStyle w:val="Bluequotes"/>
      </w:pPr>
      <w:r>
        <w:t>deva-yatra-vivāheṣu yajñopakaraṇeṣu ca |</w:t>
      </w:r>
    </w:p>
    <w:p w:rsidR="00C328DE" w:rsidRDefault="00C328DE">
      <w:pPr>
        <w:pStyle w:val="Bluequotes"/>
      </w:pPr>
      <w:r>
        <w:t>utsaveṣu ca sarveṣu spṛṣṭāspṛṣṭir na vidyate ||245||</w:t>
      </w:r>
    </w:p>
    <w:p w:rsidR="00C328DE" w:rsidRDefault="00C328DE">
      <w:pPr>
        <w:pStyle w:val="Bluequotes"/>
      </w:pPr>
      <w:r>
        <w:t>evaṁ prātaḥ samabhyarcya śrī-kṛṣṇaṁ tad-anantaram |</w:t>
      </w:r>
    </w:p>
    <w:p w:rsidR="00C328DE" w:rsidRDefault="00C328DE">
      <w:pPr>
        <w:pStyle w:val="Bluequotes"/>
      </w:pPr>
      <w:r>
        <w:t>śāstrābhyāsaṁ dvijaḥ śaktyā kuryād vipro viśeṣataḥ ||246||</w:t>
      </w:r>
    </w:p>
    <w:p w:rsidR="00C328DE" w:rsidRDefault="00C328DE">
      <w:pPr>
        <w:jc w:val="both"/>
      </w:pPr>
    </w:p>
    <w:p w:rsidR="00C328DE" w:rsidRDefault="00C328DE">
      <w:pPr>
        <w:jc w:val="both"/>
      </w:pPr>
      <w:r>
        <w:t>yad uktam—</w:t>
      </w:r>
    </w:p>
    <w:p w:rsidR="00C328DE" w:rsidRDefault="00C328DE">
      <w:pPr>
        <w:pStyle w:val="Bluequotes"/>
      </w:pPr>
      <w:r>
        <w:t>śruti-smṛtī ubhe netre viprāṇaṁ parikīrtite |</w:t>
      </w:r>
    </w:p>
    <w:p w:rsidR="00C328DE" w:rsidRDefault="00C328DE">
      <w:pPr>
        <w:pStyle w:val="Bluequotes"/>
      </w:pPr>
      <w:r>
        <w:t>ekena vikalaḥ kāṇo dvābhyām andhaḥ prakīrtitaḥ ||247||</w:t>
      </w:r>
    </w:p>
    <w:p w:rsidR="00C328DE" w:rsidRDefault="00C328DE">
      <w:pPr>
        <w:jc w:val="both"/>
      </w:pPr>
    </w:p>
    <w:p w:rsidR="00C328DE" w:rsidRDefault="00C328DE">
      <w:pPr>
        <w:jc w:val="both"/>
      </w:pPr>
      <w:r>
        <w:t xml:space="preserve">kiṁ ca </w:t>
      </w:r>
      <w:r>
        <w:rPr>
          <w:color w:val="FF0000"/>
        </w:rPr>
        <w:t xml:space="preserve">kaurme </w:t>
      </w:r>
      <w:r>
        <w:t>vyasa-gītāyām—</w:t>
      </w:r>
    </w:p>
    <w:p w:rsidR="00C328DE" w:rsidRDefault="00C328DE">
      <w:pPr>
        <w:pStyle w:val="Bluequotes"/>
      </w:pPr>
      <w:r>
        <w:t>yo’nyatra kurute yatnaṁ anādhītya śrutiṁ dvijaḥ |</w:t>
      </w:r>
    </w:p>
    <w:p w:rsidR="00C328DE" w:rsidRDefault="00C328DE">
      <w:pPr>
        <w:pStyle w:val="Bluequotes"/>
      </w:pPr>
      <w:r>
        <w:t>sa samūḍho na sambhāṣyo veda-bāhyo dvijātibhiḥ ||248||</w:t>
      </w:r>
    </w:p>
    <w:p w:rsidR="00C328DE" w:rsidRDefault="00C328DE">
      <w:pPr>
        <w:pStyle w:val="Bluequotes"/>
      </w:pPr>
      <w:r>
        <w:t>na veda-patha-mātreṇa santusyed esa vai dvijaḥ |</w:t>
      </w:r>
    </w:p>
    <w:p w:rsidR="00C328DE" w:rsidRDefault="00C328DE">
      <w:pPr>
        <w:pStyle w:val="Bluequotes"/>
      </w:pPr>
      <w:r>
        <w:t>yathoktācāra-hinas tu paṅke gaur iva sidati ||249||</w:t>
      </w:r>
    </w:p>
    <w:p w:rsidR="00C328DE" w:rsidRDefault="00C328DE">
      <w:pPr>
        <w:pStyle w:val="Bluequotes"/>
      </w:pPr>
      <w:r>
        <w:t>yo’dhītya vidhivad vedaṁ vedārthaṁ na vicārayet |</w:t>
      </w:r>
    </w:p>
    <w:p w:rsidR="00C328DE" w:rsidRDefault="00C328DE">
      <w:pPr>
        <w:pStyle w:val="Bluequotes"/>
      </w:pPr>
      <w:r>
        <w:t>sa cāndhaḥ śūdra-kalpas tu padārthaṁ na prapadyate ||250||</w:t>
      </w:r>
      <w:r>
        <w:rPr>
          <w:color w:val="auto"/>
        </w:rPr>
        <w:t xml:space="preserve"> iti |</w:t>
      </w:r>
    </w:p>
    <w:p w:rsidR="00C328DE" w:rsidRDefault="00C328DE">
      <w:pPr>
        <w:jc w:val="both"/>
      </w:pPr>
    </w:p>
    <w:p w:rsidR="00C328DE" w:rsidRDefault="00C328DE">
      <w:pPr>
        <w:jc w:val="both"/>
        <w:rPr>
          <w:b/>
          <w:bCs/>
        </w:rPr>
      </w:pPr>
      <w:r>
        <w:rPr>
          <w:b/>
          <w:bCs/>
        </w:rPr>
        <w:t>ato’dhītyānvahaṁ vidvān athādhyāpya ca vaiṣṇavaḥ |</w:t>
      </w:r>
    </w:p>
    <w:p w:rsidR="00C328DE" w:rsidRDefault="00C328DE">
      <w:pPr>
        <w:jc w:val="both"/>
        <w:rPr>
          <w:b/>
          <w:bCs/>
        </w:rPr>
      </w:pPr>
      <w:r>
        <w:rPr>
          <w:b/>
          <w:bCs/>
        </w:rPr>
        <w:t>samarpya tac ca kṛṣṇāya yateta nija-vṛttaye ||251||</w:t>
      </w:r>
    </w:p>
    <w:p w:rsidR="00C328DE" w:rsidRDefault="00C328DE">
      <w:pPr>
        <w:jc w:val="both"/>
        <w:rPr>
          <w:b/>
          <w:bCs/>
        </w:rPr>
      </w:pPr>
      <w:r>
        <w:rPr>
          <w:b/>
          <w:bCs/>
        </w:rPr>
        <w:t>vṛttau satyāṁ ca śṛṇuyāt sādhūn saṅgatya sat-kathām ||252||</w:t>
      </w:r>
    </w:p>
    <w:p w:rsidR="00C328DE" w:rsidRDefault="00C328DE">
      <w:pPr>
        <w:jc w:val="both"/>
      </w:pPr>
    </w:p>
    <w:p w:rsidR="00C328DE" w:rsidRDefault="00C328DE">
      <w:pPr>
        <w:jc w:val="both"/>
      </w:pPr>
      <w:r>
        <w:rPr>
          <w:color w:val="FF0000"/>
        </w:rPr>
        <w:t xml:space="preserve">saptama-skandhe </w:t>
      </w:r>
      <w:r>
        <w:t>[bhā.pu. 7.11.18-20]—</w:t>
      </w:r>
    </w:p>
    <w:p w:rsidR="00C328DE" w:rsidRDefault="00C328DE">
      <w:pPr>
        <w:pStyle w:val="Bluequotes"/>
      </w:pPr>
      <w:r>
        <w:t>ṛtāmṛtābhyāṁ jīveta mṛtena pramṛtena vā |</w:t>
      </w:r>
    </w:p>
    <w:p w:rsidR="00C328DE" w:rsidRDefault="00C328DE">
      <w:pPr>
        <w:pStyle w:val="Bluequotes"/>
      </w:pPr>
      <w:r>
        <w:t>satyānrtābhyām api vā na sva-vṛttyā kadācana ||253||</w:t>
      </w:r>
    </w:p>
    <w:p w:rsidR="00C328DE" w:rsidRDefault="00C328DE">
      <w:pPr>
        <w:pStyle w:val="Bluequotes"/>
      </w:pPr>
      <w:r>
        <w:t>ṛtam uñcha-śilaṁ proktaṁ amṛtaṁ syād ayācitam |</w:t>
      </w:r>
    </w:p>
    <w:p w:rsidR="00C328DE" w:rsidRDefault="00C328DE">
      <w:pPr>
        <w:pStyle w:val="Bluequotes"/>
      </w:pPr>
      <w:r>
        <w:t>mṛtaṁ tu nityaṁ yācñā syāt pramṛtaṁ karṣaṇaṁ smṛtam ||254||</w:t>
      </w:r>
    </w:p>
    <w:p w:rsidR="00C328DE" w:rsidRDefault="00C328DE">
      <w:pPr>
        <w:pStyle w:val="Bluequotes"/>
      </w:pPr>
      <w:r>
        <w:t>satyānṛtaṁ tu vāṇijyaṁ śva-vṛttir nīca-sevanam ||255||</w:t>
      </w:r>
    </w:p>
    <w:p w:rsidR="00C328DE" w:rsidRDefault="00C328DE">
      <w:pPr>
        <w:pStyle w:val="Bluequotes"/>
      </w:pPr>
      <w:r>
        <w:t>ātmano nīca-lokānāṁ sevanaṁ vṛtti-siddhaye |</w:t>
      </w:r>
    </w:p>
    <w:p w:rsidR="00C328DE" w:rsidRDefault="00C328DE">
      <w:pPr>
        <w:pStyle w:val="Bluequotes"/>
      </w:pPr>
      <w:r>
        <w:t>nitarāṁ nindyate sadbhir vaiṣṇavasya viśeṣataḥ ||256||</w:t>
      </w:r>
    </w:p>
    <w:p w:rsidR="00C328DE" w:rsidRDefault="00C328DE">
      <w:pPr>
        <w:jc w:val="both"/>
      </w:pPr>
    </w:p>
    <w:p w:rsidR="00C328DE" w:rsidRDefault="00C328DE">
      <w:pPr>
        <w:jc w:val="both"/>
      </w:pPr>
      <w:r>
        <w:t>tad uktaṁ—</w:t>
      </w:r>
    </w:p>
    <w:p w:rsidR="00C328DE" w:rsidRDefault="00C328DE">
      <w:pPr>
        <w:pStyle w:val="Bluequotes"/>
      </w:pPr>
      <w:r>
        <w:t>sevā śva-vṛttir yair uktā na samyak tair udāhṛtam |</w:t>
      </w:r>
    </w:p>
    <w:p w:rsidR="00C328DE" w:rsidRDefault="00C328DE">
      <w:pPr>
        <w:pStyle w:val="Bluequotes"/>
      </w:pPr>
      <w:r>
        <w:t>svacchanda-caritaḥ kva śvā vikrītāsuḥ kva sevakaḥ ||257||</w:t>
      </w:r>
    </w:p>
    <w:p w:rsidR="00C328DE" w:rsidRDefault="00C328DE">
      <w:pPr>
        <w:pStyle w:val="Bluequotes"/>
      </w:pPr>
      <w:r>
        <w:t>paṇī-kṛtyātmanaḥ prāṇān ye vartante dvijādhamāḥ |</w:t>
      </w:r>
    </w:p>
    <w:p w:rsidR="00C328DE" w:rsidRDefault="00C328DE">
      <w:pPr>
        <w:pStyle w:val="Bluequotes"/>
      </w:pPr>
      <w:r>
        <w:t>teṣāṁ durātmanām annaṁ bhuktvā cāndrāyaṇaṁ caret ||258||</w:t>
      </w:r>
      <w:r>
        <w:rPr>
          <w:color w:val="auto"/>
        </w:rPr>
        <w:t xml:space="preserve"> iti |</w:t>
      </w:r>
    </w:p>
    <w:p w:rsidR="00C328DE" w:rsidRDefault="00C328DE">
      <w:pPr>
        <w:jc w:val="both"/>
      </w:pPr>
    </w:p>
    <w:p w:rsidR="00C328DE" w:rsidRDefault="00C328DE">
      <w:pPr>
        <w:jc w:val="both"/>
        <w:rPr>
          <w:b/>
          <w:bCs/>
        </w:rPr>
      </w:pPr>
      <w:r>
        <w:rPr>
          <w:b/>
          <w:bCs/>
        </w:rPr>
        <w:t>śukla-vṛtter asiddhau ca bhojyānnān śūdra-vargataḥ |</w:t>
      </w:r>
    </w:p>
    <w:p w:rsidR="00C328DE" w:rsidRDefault="00C328DE">
      <w:pPr>
        <w:jc w:val="both"/>
        <w:rPr>
          <w:b/>
          <w:bCs/>
        </w:rPr>
      </w:pPr>
      <w:r>
        <w:rPr>
          <w:b/>
          <w:bCs/>
        </w:rPr>
        <w:t>tathaiva grāhyāgrāhyāṇi jānīyāc chāstrato budhaḥ ||259||</w:t>
      </w:r>
    </w:p>
    <w:p w:rsidR="00C328DE" w:rsidRDefault="00C328DE">
      <w:pPr>
        <w:jc w:val="both"/>
      </w:pPr>
    </w:p>
    <w:p w:rsidR="00C328DE" w:rsidRDefault="00C328DE">
      <w:pPr>
        <w:pStyle w:val="Heading3"/>
      </w:pPr>
      <w:r>
        <w:t xml:space="preserve">śukla-vṛttiś ca </w:t>
      </w:r>
    </w:p>
    <w:p w:rsidR="00C328DE" w:rsidRDefault="00C328DE">
      <w:pPr>
        <w:jc w:val="both"/>
      </w:pPr>
    </w:p>
    <w:p w:rsidR="00C328DE" w:rsidRDefault="00C328DE">
      <w:pPr>
        <w:jc w:val="both"/>
      </w:pPr>
      <w:r>
        <w:rPr>
          <w:color w:val="FF0000"/>
        </w:rPr>
        <w:t>śrī-viṣṇu-dharmottare</w:t>
      </w:r>
      <w:r>
        <w:t xml:space="preserve"> trtiya-khaṇḍe—</w:t>
      </w:r>
    </w:p>
    <w:p w:rsidR="00C328DE" w:rsidRDefault="00C328DE">
      <w:pPr>
        <w:pStyle w:val="Bluequotes"/>
      </w:pPr>
      <w:r>
        <w:t>pratigraheṇa yal labdhaṁ yajyataḥ śiṣyatas tathā |</w:t>
      </w:r>
    </w:p>
    <w:p w:rsidR="00C328DE" w:rsidRDefault="00C328DE">
      <w:pPr>
        <w:pStyle w:val="Bluequotes"/>
      </w:pPr>
      <w:r>
        <w:t>gunānvitebhyo viprasya śuklaṁ tat tri-vidhaṁ smṛtam ||260||</w:t>
      </w:r>
    </w:p>
    <w:p w:rsidR="00C328DE" w:rsidRDefault="00C328DE">
      <w:pPr>
        <w:pStyle w:val="Bluequotes"/>
      </w:pPr>
      <w:r>
        <w:t>yuddhopakārāl labdhaṁ ca daṇḍāc ca vyavahārataḥ |</w:t>
      </w:r>
    </w:p>
    <w:p w:rsidR="00C328DE" w:rsidRDefault="00C328DE">
      <w:pPr>
        <w:pStyle w:val="Bluequotes"/>
      </w:pPr>
      <w:r>
        <w:t>kṣatriyasya dhanaṁ śuklaṁ tri-vidhaṁ parikīrtitam ||261||</w:t>
      </w:r>
    </w:p>
    <w:p w:rsidR="00C328DE" w:rsidRDefault="00C328DE">
      <w:pPr>
        <w:pStyle w:val="Bluequotes"/>
      </w:pPr>
      <w:r>
        <w:t>kṛṣi-vāṇijya-go-rakṣaḥ kṛtvā śuklaṁ tathā viśaḥ |</w:t>
      </w:r>
    </w:p>
    <w:p w:rsidR="00C328DE" w:rsidRDefault="00C328DE">
      <w:pPr>
        <w:pStyle w:val="Bluequotes"/>
      </w:pPr>
      <w:r>
        <w:t>dvija-śuśrūṣayā labdhaṁ śuklaṁ śūdrasya kīrtitam ||262||</w:t>
      </w:r>
    </w:p>
    <w:p w:rsidR="00C328DE" w:rsidRDefault="00C328DE">
      <w:pPr>
        <w:pStyle w:val="Bluequotes"/>
      </w:pPr>
      <w:r>
        <w:t>kramāgataṁ prīti-dānaṁ prāptaṁ ca saha bhāryayā |</w:t>
      </w:r>
    </w:p>
    <w:p w:rsidR="00C328DE" w:rsidRDefault="00C328DE">
      <w:pPr>
        <w:pStyle w:val="Bluequotes"/>
      </w:pPr>
      <w:r>
        <w:t>aviśeṣena sarveṣāṁ dhanaṁ śuklaṁ prakīrtitam ||263||</w:t>
      </w:r>
    </w:p>
    <w:p w:rsidR="00C328DE" w:rsidRDefault="00C328DE">
      <w:pPr>
        <w:pStyle w:val="Heading3"/>
      </w:pPr>
      <w:r>
        <w:t xml:space="preserve">atha grāhyāgrāhyāṇi </w:t>
      </w:r>
    </w:p>
    <w:p w:rsidR="00C328DE" w:rsidRDefault="00C328DE">
      <w:pPr>
        <w:jc w:val="both"/>
      </w:pPr>
    </w:p>
    <w:p w:rsidR="00C328DE" w:rsidRDefault="00C328DE">
      <w:pPr>
        <w:jc w:val="both"/>
      </w:pPr>
      <w:r>
        <w:rPr>
          <w:color w:val="FF0000"/>
        </w:rPr>
        <w:t xml:space="preserve">kaurme </w:t>
      </w:r>
      <w:r>
        <w:t>tatraiva—</w:t>
      </w:r>
    </w:p>
    <w:p w:rsidR="00C328DE" w:rsidRDefault="00C328DE">
      <w:pPr>
        <w:pStyle w:val="Bluequotes"/>
      </w:pPr>
      <w:r>
        <w:t>nādyāc chūdrasya vipro’nnaṁ mohād vā yadi kāmataḥ |</w:t>
      </w:r>
    </w:p>
    <w:p w:rsidR="00C328DE" w:rsidRDefault="00C328DE">
      <w:pPr>
        <w:pStyle w:val="Bluequotes"/>
      </w:pPr>
      <w:r>
        <w:t>na śūdra-yoniṁ vrajati yas tu bhuṅkte hy anāpadi ||264||</w:t>
      </w:r>
    </w:p>
    <w:p w:rsidR="00C328DE" w:rsidRDefault="00C328DE">
      <w:pPr>
        <w:pStyle w:val="Bluequotes"/>
      </w:pPr>
      <w:r>
        <w:t>duṣkṛtaṁ hi manuṣyasya sarvam anne pratiṣṭhitam |</w:t>
      </w:r>
    </w:p>
    <w:p w:rsidR="00C328DE" w:rsidRDefault="00C328DE">
      <w:pPr>
        <w:pStyle w:val="Bluequotes"/>
      </w:pPr>
      <w:r>
        <w:t>yo yasyānnaṁ samaśnāti sa tasyāśnāti kilbiṣam ||265||</w:t>
      </w:r>
    </w:p>
    <w:p w:rsidR="00C328DE" w:rsidRDefault="00C328DE">
      <w:pPr>
        <w:pStyle w:val="Bluequotes"/>
      </w:pPr>
      <w:r>
        <w:t>ārdhikaḥ kula-mitraś ca sva-gopālaś ca nāpitaḥ |</w:t>
      </w:r>
    </w:p>
    <w:p w:rsidR="00C328DE" w:rsidRDefault="00C328DE">
      <w:pPr>
        <w:pStyle w:val="Bluequotes"/>
      </w:pPr>
      <w:r>
        <w:t>ete śūdreṣu bhojyānnā dattvā svalpa-paṇaṁ budhaiḥ ||266||</w:t>
      </w:r>
    </w:p>
    <w:p w:rsidR="00C328DE" w:rsidRDefault="00C328DE">
      <w:pPr>
        <w:pStyle w:val="Bluequotes"/>
      </w:pPr>
      <w:r>
        <w:t>pāyasaṁ sneha-pakvaṁ yad go-rasaṁ caiva śaktavaḥ |</w:t>
      </w:r>
    </w:p>
    <w:p w:rsidR="00C328DE" w:rsidRDefault="00C328DE">
      <w:pPr>
        <w:pStyle w:val="Bluequotes"/>
      </w:pPr>
      <w:r>
        <w:t>piṇyākaṁ caiva tailaṁ ca śūdrād grāhyaṁ tathaiva ca ||267||</w:t>
      </w:r>
    </w:p>
    <w:p w:rsidR="00C328DE" w:rsidRDefault="00C328DE"/>
    <w:p w:rsidR="00C328DE" w:rsidRDefault="00C328DE">
      <w:r>
        <w:rPr>
          <w:color w:val="FF0000"/>
        </w:rPr>
        <w:t>aṅgirāḥ</w:t>
      </w:r>
      <w:r>
        <w:t>—</w:t>
      </w:r>
    </w:p>
    <w:p w:rsidR="00C328DE" w:rsidRDefault="00C328DE">
      <w:pPr>
        <w:pStyle w:val="Bluequotes"/>
      </w:pPr>
      <w:r>
        <w:t>go-rasaṁ caiva śaktūṁś ca taila-piṇyākam eva ca |</w:t>
      </w:r>
    </w:p>
    <w:p w:rsidR="00C328DE" w:rsidRDefault="00C328DE">
      <w:pPr>
        <w:pStyle w:val="Bluequotes"/>
      </w:pPr>
      <w:r>
        <w:t>apūpān bhakṣayec chūdrāt yat kiñcit payasā kṛtam ||268||</w:t>
      </w:r>
    </w:p>
    <w:p w:rsidR="00C328DE" w:rsidRDefault="00C328DE">
      <w:pPr>
        <w:jc w:val="both"/>
      </w:pPr>
    </w:p>
    <w:p w:rsidR="00C328DE" w:rsidRDefault="00C328DE">
      <w:pPr>
        <w:jc w:val="both"/>
      </w:pPr>
      <w:r>
        <w:rPr>
          <w:color w:val="FF0000"/>
        </w:rPr>
        <w:t>atri-smṛtau</w:t>
      </w:r>
      <w:r>
        <w:t>—</w:t>
      </w:r>
    </w:p>
    <w:p w:rsidR="00C328DE" w:rsidRDefault="00C328DE">
      <w:pPr>
        <w:pStyle w:val="Bluequotes"/>
      </w:pPr>
      <w:r>
        <w:t>sva-sutāyāś ca yo bhuṅkte sa bhuṅkte pṛthivī-malam |</w:t>
      </w:r>
    </w:p>
    <w:p w:rsidR="00C328DE" w:rsidRDefault="00C328DE">
      <w:pPr>
        <w:pStyle w:val="Bluequotes"/>
      </w:pPr>
      <w:r>
        <w:t>narendra-bhavane bhuktvā viṣṭhāyāṁ jāyate kṛmiḥ ||269||</w:t>
      </w:r>
    </w:p>
    <w:p w:rsidR="00C328DE" w:rsidRDefault="00C328DE">
      <w:pPr>
        <w:pStyle w:val="Bluequotes"/>
      </w:pPr>
      <w:r>
        <w:t>dāsa-nāpita-gopāla- kula-mitrārdha-sīriṇaḥ |</w:t>
      </w:r>
    </w:p>
    <w:p w:rsidR="00C328DE" w:rsidRDefault="00C328DE">
      <w:pPr>
        <w:pStyle w:val="Bluequotes"/>
      </w:pPr>
      <w:r>
        <w:t>bhojyānnāḥ śūdra-varge 'mī tathātma-vinivedakaḥ ||270||</w:t>
      </w:r>
    </w:p>
    <w:p w:rsidR="00C328DE" w:rsidRDefault="00C328DE">
      <w:pPr>
        <w:pStyle w:val="Bluequotes"/>
      </w:pPr>
      <w:r>
        <w:t>madhūdakaṁ phalaṁ mūlam edhāṁsy-abhaya-dakṣiṇā |</w:t>
      </w:r>
    </w:p>
    <w:p w:rsidR="00C328DE" w:rsidRDefault="00C328DE">
      <w:pPr>
        <w:pStyle w:val="Bluequotes"/>
      </w:pPr>
      <w:r>
        <w:t>abhyudyatāni tv etāni grāhyāṇy api nikṛṣṭataḥ ||271||</w:t>
      </w:r>
    </w:p>
    <w:p w:rsidR="00C328DE" w:rsidRDefault="00C328DE">
      <w:pPr>
        <w:pStyle w:val="Bluequotes"/>
      </w:pPr>
      <w:r>
        <w:t>khala-kṣetra-gataṁ dhanyaṁ kūpa-vāpisu yaj jalam |</w:t>
      </w:r>
    </w:p>
    <w:p w:rsidR="00C328DE" w:rsidRDefault="00C328DE">
      <w:pPr>
        <w:pStyle w:val="Bluequotes"/>
      </w:pPr>
      <w:r>
        <w:t>agrāhyād api tad-grāhyaṁ yac ca goṣṭha-gataṁ payaḥ ||272||</w:t>
      </w:r>
    </w:p>
    <w:p w:rsidR="00C328DE" w:rsidRDefault="00C328DE">
      <w:pPr>
        <w:pStyle w:val="Bluequotes"/>
      </w:pPr>
      <w:r>
        <w:t>pānīyaṁ pāyasaṁ bhakṣyaṁ ghṛtaṁ lavaṇam eva ca |</w:t>
      </w:r>
    </w:p>
    <w:p w:rsidR="00C328DE" w:rsidRDefault="00C328DE">
      <w:pPr>
        <w:pStyle w:val="Bluequotes"/>
      </w:pPr>
      <w:r>
        <w:t>hasta-dattaṁ na gṛhṇīyāt tulyaṁ go-māṁsa-bhakṣaṇaiḥ ||273||</w:t>
      </w:r>
    </w:p>
    <w:p w:rsidR="00C328DE" w:rsidRDefault="00C328DE">
      <w:pPr>
        <w:pStyle w:val="Bluequotes"/>
      </w:pPr>
    </w:p>
    <w:p w:rsidR="00C328DE" w:rsidRDefault="00C328DE">
      <w:pPr>
        <w:jc w:val="both"/>
      </w:pPr>
      <w:r>
        <w:rPr>
          <w:color w:val="FF0000"/>
        </w:rPr>
        <w:t>manu-smṛtau</w:t>
      </w:r>
      <w:r>
        <w:t>—</w:t>
      </w:r>
    </w:p>
    <w:p w:rsidR="00C328DE" w:rsidRDefault="00C328DE">
      <w:pPr>
        <w:pStyle w:val="Bluequotes"/>
      </w:pPr>
      <w:r>
        <w:t>samudraṁ saindhavaṁ caiva lavaṇe paramādbhute |</w:t>
      </w:r>
    </w:p>
    <w:p w:rsidR="00C328DE" w:rsidRDefault="00C328DE">
      <w:pPr>
        <w:pStyle w:val="Bluequotes"/>
      </w:pPr>
      <w:r>
        <w:t>pratyakṣe api tu grāhye niṣedhas tv anya-gocaraḥ ||274||</w:t>
      </w:r>
    </w:p>
    <w:p w:rsidR="00C328DE" w:rsidRDefault="00C328DE">
      <w:pPr>
        <w:pStyle w:val="Bluequotes"/>
      </w:pPr>
      <w:r>
        <w:t>āyasenaiva pātreṇa yad annam upanīyate |</w:t>
      </w:r>
    </w:p>
    <w:p w:rsidR="00C328DE" w:rsidRDefault="00C328DE">
      <w:pPr>
        <w:pStyle w:val="Bluequotes"/>
      </w:pPr>
      <w:r>
        <w:t>bhoktā tad viṭ-samaṁ bhuṅkte dātā ca narakaṁ vrajet ||275||</w:t>
      </w:r>
    </w:p>
    <w:p w:rsidR="00C328DE" w:rsidRDefault="00C328DE">
      <w:pPr>
        <w:pStyle w:val="Bluequotes"/>
      </w:pPr>
      <w:r>
        <w:t>go-rakṣakān vāṇijakān tathā kāruka-śīlinaḥ |</w:t>
      </w:r>
    </w:p>
    <w:p w:rsidR="00C328DE" w:rsidRDefault="00C328DE">
      <w:pPr>
        <w:pStyle w:val="Bluequotes"/>
      </w:pPr>
      <w:r>
        <w:t>proṣyān vārdhūṣikāṁś caiva viprān śūdravad ācaret ||276||</w:t>
      </w:r>
    </w:p>
    <w:p w:rsidR="00C328DE" w:rsidRDefault="00C328DE">
      <w:pPr>
        <w:jc w:val="both"/>
      </w:pPr>
    </w:p>
    <w:p w:rsidR="00C328DE" w:rsidRDefault="00C328DE">
      <w:pPr>
        <w:jc w:val="both"/>
        <w:rPr>
          <w:lang w:val="fr-CA"/>
        </w:rPr>
      </w:pPr>
      <w:r>
        <w:rPr>
          <w:color w:val="FF0000"/>
          <w:lang w:val="fr-CA"/>
        </w:rPr>
        <w:t xml:space="preserve">kaurme </w:t>
      </w:r>
      <w:r>
        <w:rPr>
          <w:lang w:val="fr-CA"/>
        </w:rPr>
        <w:t>ca tatraiva—</w:t>
      </w:r>
    </w:p>
    <w:p w:rsidR="00C328DE" w:rsidRDefault="00C328DE">
      <w:pPr>
        <w:pStyle w:val="Bluequotes"/>
        <w:rPr>
          <w:lang w:val="fr-CA"/>
        </w:rPr>
      </w:pPr>
      <w:r>
        <w:rPr>
          <w:lang w:val="fr-CA"/>
        </w:rPr>
        <w:t>tṛṇaṁ kāṣṭhaṁ phalaṁ puṣpaṁ prakāśaṁ vai harer budhaḥ |</w:t>
      </w:r>
    </w:p>
    <w:p w:rsidR="00C328DE" w:rsidRDefault="00C328DE">
      <w:pPr>
        <w:pStyle w:val="Bluequotes"/>
        <w:rPr>
          <w:lang w:val="fr-CA"/>
        </w:rPr>
      </w:pPr>
      <w:r>
        <w:rPr>
          <w:lang w:val="fr-CA"/>
        </w:rPr>
        <w:t>dharmārthaṁ kevalaṁ vipra hy anyathā patito bhavet ||277||</w:t>
      </w:r>
    </w:p>
    <w:p w:rsidR="00C328DE" w:rsidRDefault="00C328DE">
      <w:pPr>
        <w:pStyle w:val="Bluequotes"/>
        <w:rPr>
          <w:lang w:val="fr-CA"/>
        </w:rPr>
      </w:pPr>
      <w:r>
        <w:rPr>
          <w:lang w:val="fr-CA"/>
        </w:rPr>
        <w:t>tila-mudga-yavādīnāṁ muṣṭir grāhyā pathi sthitaiḥ |</w:t>
      </w:r>
    </w:p>
    <w:p w:rsidR="00C328DE" w:rsidRDefault="00C328DE">
      <w:pPr>
        <w:pStyle w:val="Bluequotes"/>
        <w:rPr>
          <w:lang w:val="fr-CA"/>
        </w:rPr>
      </w:pPr>
      <w:r>
        <w:rPr>
          <w:lang w:val="fr-CA"/>
        </w:rPr>
        <w:t>kṣudhārthair nānyathā vipra dharma-vidbhir iti sthitiḥ ||278||</w:t>
      </w:r>
    </w:p>
    <w:p w:rsidR="00C328DE" w:rsidRDefault="00C328DE">
      <w:pPr>
        <w:pStyle w:val="Bluequotes"/>
        <w:rPr>
          <w:lang w:val="fr-CA"/>
        </w:rPr>
      </w:pPr>
      <w:r>
        <w:rPr>
          <w:lang w:val="fr-CA"/>
        </w:rPr>
        <w:t>vaiṣṇavānāṁ hi bhoktavyaṁ prārthyānnaṁ vaiṣṇavaiḥ sadā |</w:t>
      </w:r>
    </w:p>
    <w:p w:rsidR="00C328DE" w:rsidRDefault="00C328DE">
      <w:pPr>
        <w:pStyle w:val="Bluequotes"/>
        <w:rPr>
          <w:lang w:val="fr-CA"/>
        </w:rPr>
      </w:pPr>
      <w:r>
        <w:rPr>
          <w:lang w:val="fr-CA"/>
        </w:rPr>
        <w:t>avaiṣṇavānām annaṁ tu parivarjyam amedhyavat ||279||</w:t>
      </w:r>
    </w:p>
    <w:p w:rsidR="00C328DE" w:rsidRDefault="00C328DE">
      <w:pPr>
        <w:jc w:val="both"/>
        <w:rPr>
          <w:lang w:val="fr-CA"/>
        </w:rPr>
      </w:pPr>
    </w:p>
    <w:p w:rsidR="00C328DE" w:rsidRDefault="00C328DE">
      <w:pPr>
        <w:jc w:val="both"/>
        <w:rPr>
          <w:lang w:val="fr-CA"/>
        </w:rPr>
      </w:pPr>
      <w:r>
        <w:rPr>
          <w:lang w:val="fr-CA"/>
        </w:rPr>
        <w:t xml:space="preserve">tathā ca </w:t>
      </w:r>
      <w:r>
        <w:rPr>
          <w:color w:val="FF0000"/>
          <w:lang w:val="fr-CA"/>
        </w:rPr>
        <w:t>pādme</w:t>
      </w:r>
      <w:r>
        <w:rPr>
          <w:lang w:val="fr-CA"/>
        </w:rPr>
        <w:t xml:space="preserve"> devadūta-vikuṇḍala-saṁvāde—</w:t>
      </w:r>
    </w:p>
    <w:p w:rsidR="00C328DE" w:rsidRDefault="00C328DE">
      <w:pPr>
        <w:pStyle w:val="Bluequotes"/>
        <w:rPr>
          <w:lang w:val="fr-CA"/>
        </w:rPr>
      </w:pPr>
      <w:r>
        <w:rPr>
          <w:lang w:val="fr-CA"/>
        </w:rPr>
        <w:t>prārthayed vaiṣṇavād annaṁ prayatnena vicakṣaṇaḥ |</w:t>
      </w:r>
    </w:p>
    <w:p w:rsidR="00C328DE" w:rsidRDefault="00C328DE">
      <w:pPr>
        <w:pStyle w:val="Bluequotes"/>
        <w:rPr>
          <w:lang w:val="fr-CA"/>
        </w:rPr>
      </w:pPr>
      <w:r>
        <w:rPr>
          <w:lang w:val="fr-CA"/>
        </w:rPr>
        <w:t>sarva-pāpa-viśudhy-arthaṁ tad-abhāve jalaṁ pibet ||280||</w:t>
      </w:r>
    </w:p>
    <w:p w:rsidR="00C328DE" w:rsidRDefault="00C328DE">
      <w:pPr>
        <w:jc w:val="both"/>
        <w:rPr>
          <w:lang w:val="fr-CA"/>
        </w:rPr>
      </w:pPr>
    </w:p>
    <w:p w:rsidR="00C328DE" w:rsidRDefault="00C328DE">
      <w:pPr>
        <w:jc w:val="both"/>
        <w:rPr>
          <w:lang w:val="fr-CA"/>
        </w:rPr>
      </w:pPr>
      <w:r>
        <w:rPr>
          <w:color w:val="FF0000"/>
          <w:lang w:val="fr-CA"/>
        </w:rPr>
        <w:t>nāradiye</w:t>
      </w:r>
      <w:r>
        <w:rPr>
          <w:lang w:val="fr-CA"/>
        </w:rPr>
        <w:t>—</w:t>
      </w:r>
    </w:p>
    <w:p w:rsidR="00C328DE" w:rsidRDefault="00C328DE">
      <w:pPr>
        <w:pStyle w:val="Bluequotes"/>
        <w:rPr>
          <w:lang w:val="fr-CA"/>
        </w:rPr>
      </w:pPr>
      <w:r>
        <w:rPr>
          <w:lang w:val="fr-CA"/>
        </w:rPr>
        <w:t>mahā-pātaka-saṁyukto vrajed vaiṣṇava-mandiram |</w:t>
      </w:r>
    </w:p>
    <w:p w:rsidR="00C328DE" w:rsidRDefault="00C328DE">
      <w:pPr>
        <w:pStyle w:val="Bluequotes"/>
        <w:rPr>
          <w:lang w:val="fr-CA"/>
        </w:rPr>
      </w:pPr>
      <w:r>
        <w:rPr>
          <w:lang w:val="fr-CA"/>
        </w:rPr>
        <w:t>yācayed annam amṛtaṁ tad-abhāve jalaṁ pibet ||281||</w:t>
      </w:r>
    </w:p>
    <w:p w:rsidR="00C328DE" w:rsidRDefault="00C328DE">
      <w:pPr>
        <w:jc w:val="both"/>
        <w:rPr>
          <w:lang w:val="fr-CA"/>
        </w:rPr>
      </w:pPr>
    </w:p>
    <w:p w:rsidR="00C328DE" w:rsidRDefault="00C328DE">
      <w:pPr>
        <w:jc w:val="both"/>
        <w:rPr>
          <w:lang w:val="fr-CA"/>
        </w:rPr>
      </w:pPr>
      <w:r>
        <w:rPr>
          <w:color w:val="FF0000"/>
          <w:lang w:val="fr-CA"/>
        </w:rPr>
        <w:t>viṣṇu-smṛtau</w:t>
      </w:r>
      <w:r>
        <w:rPr>
          <w:lang w:val="fr-CA"/>
        </w:rPr>
        <w:t>—</w:t>
      </w:r>
    </w:p>
    <w:p w:rsidR="00C328DE" w:rsidRDefault="00C328DE">
      <w:pPr>
        <w:pStyle w:val="Bluequotes"/>
        <w:rPr>
          <w:lang w:val="fr-CA"/>
        </w:rPr>
      </w:pPr>
      <w:r>
        <w:rPr>
          <w:lang w:val="fr-CA"/>
        </w:rPr>
        <w:t>śrotriyānnaṁ vaiṣṇavānnaṁ huta-śeṣaṁ ca yad-dhaviḥ |</w:t>
      </w:r>
    </w:p>
    <w:p w:rsidR="00C328DE" w:rsidRDefault="00C328DE">
      <w:pPr>
        <w:pStyle w:val="Bluequotes"/>
        <w:rPr>
          <w:lang w:val="fr-CA"/>
        </w:rPr>
      </w:pPr>
      <w:r>
        <w:rPr>
          <w:lang w:val="fr-CA"/>
        </w:rPr>
        <w:t>ānakhāt śodhayet pāpaṁ tuṣāgniḥ kanakaṁ yathā ||282||</w:t>
      </w:r>
    </w:p>
    <w:p w:rsidR="00C328DE" w:rsidRDefault="00C328DE">
      <w:pPr>
        <w:jc w:val="both"/>
        <w:rPr>
          <w:lang w:val="fr-CA"/>
        </w:rPr>
      </w:pPr>
    </w:p>
    <w:p w:rsidR="00C328DE" w:rsidRDefault="00C328DE">
      <w:pPr>
        <w:jc w:val="both"/>
        <w:rPr>
          <w:lang w:val="fr-CA"/>
        </w:rPr>
      </w:pPr>
      <w:r>
        <w:rPr>
          <w:color w:val="FF0000"/>
          <w:lang w:val="fr-CA"/>
        </w:rPr>
        <w:t>skānde</w:t>
      </w:r>
      <w:r>
        <w:rPr>
          <w:lang w:val="fr-CA"/>
        </w:rPr>
        <w:t xml:space="preserve"> mārkaṇḍeya-bhagīratha-saṁvāde— </w:t>
      </w:r>
    </w:p>
    <w:p w:rsidR="00C328DE" w:rsidRDefault="00C328DE">
      <w:pPr>
        <w:pStyle w:val="Bluequotes"/>
        <w:rPr>
          <w:lang w:val="fr-CA"/>
        </w:rPr>
      </w:pPr>
      <w:r>
        <w:rPr>
          <w:lang w:val="fr-CA"/>
        </w:rPr>
        <w:t>śuddhaṁ bhāgavatasyānnaṁ śuddhaṁ bhagīrathi-jalam |</w:t>
      </w:r>
    </w:p>
    <w:p w:rsidR="00C328DE" w:rsidRDefault="00C328DE">
      <w:pPr>
        <w:pStyle w:val="Bluequotes"/>
        <w:rPr>
          <w:lang w:val="fr-CA"/>
        </w:rPr>
      </w:pPr>
      <w:r>
        <w:rPr>
          <w:lang w:val="fr-CA"/>
        </w:rPr>
        <w:t>śuddhaṁ viṣṇu-paraṁ cittaṁ śuddham ekādaśī-vratam ||283||</w:t>
      </w:r>
    </w:p>
    <w:p w:rsidR="00C328DE" w:rsidRDefault="00C328DE">
      <w:pPr>
        <w:pStyle w:val="Bluequotes"/>
        <w:rPr>
          <w:lang w:val="fr-CA"/>
        </w:rPr>
      </w:pPr>
      <w:r>
        <w:rPr>
          <w:lang w:val="fr-CA"/>
        </w:rPr>
        <w:t>avaiṣṇava-gṛhe bhuktvā pītvā vā jānato’pi vā |</w:t>
      </w:r>
    </w:p>
    <w:p w:rsidR="00C328DE" w:rsidRDefault="00C328DE">
      <w:pPr>
        <w:pStyle w:val="Bluequotes"/>
        <w:rPr>
          <w:lang w:val="fr-CA"/>
        </w:rPr>
      </w:pPr>
      <w:r>
        <w:rPr>
          <w:lang w:val="fr-CA"/>
        </w:rPr>
        <w:t>śuddhiś cāndrāyaṇe prokta iṣṭāpūrtaṁ vṛthā sadā ||284||</w:t>
      </w:r>
    </w:p>
    <w:p w:rsidR="00C328DE" w:rsidRDefault="00C328DE">
      <w:pPr>
        <w:jc w:val="both"/>
        <w:rPr>
          <w:lang w:val="fr-CA"/>
        </w:rPr>
      </w:pPr>
    </w:p>
    <w:p w:rsidR="00C328DE" w:rsidRDefault="00C328DE">
      <w:pPr>
        <w:jc w:val="both"/>
        <w:rPr>
          <w:lang w:val="fr-CA"/>
        </w:rPr>
      </w:pPr>
      <w:r>
        <w:rPr>
          <w:lang w:val="fr-CA"/>
        </w:rPr>
        <w:t>śrī-prahlāda-vākye ca—</w:t>
      </w:r>
    </w:p>
    <w:p w:rsidR="00C328DE" w:rsidRDefault="00C328DE">
      <w:pPr>
        <w:pStyle w:val="Bluequotes"/>
        <w:rPr>
          <w:lang w:val="fr-CA"/>
        </w:rPr>
      </w:pPr>
      <w:r>
        <w:rPr>
          <w:lang w:val="fr-CA"/>
        </w:rPr>
        <w:t>keśavārcā gṛhe yasya na tiṣṭhati mahī-pate |</w:t>
      </w:r>
    </w:p>
    <w:p w:rsidR="00C328DE" w:rsidRDefault="00C328DE">
      <w:pPr>
        <w:pStyle w:val="Bluequotes"/>
        <w:rPr>
          <w:lang w:val="fr-CA"/>
        </w:rPr>
      </w:pPr>
      <w:r>
        <w:rPr>
          <w:lang w:val="fr-CA"/>
        </w:rPr>
        <w:t>tasyānnaṁ naiva bhoktavyam abhakṣyeṇa samaṁ smṛtam ||285||</w:t>
      </w:r>
    </w:p>
    <w:p w:rsidR="00C328DE" w:rsidRDefault="00C328DE">
      <w:pPr>
        <w:pStyle w:val="Bluequotes"/>
        <w:rPr>
          <w:lang w:val="fr-CA"/>
        </w:rPr>
      </w:pPr>
      <w:r>
        <w:rPr>
          <w:lang w:val="fr-CA"/>
        </w:rPr>
        <w:t>kecid vṛtty-anapekṣasya japa-śraddhāvataḥ prabho |</w:t>
      </w:r>
    </w:p>
    <w:p w:rsidR="00C328DE" w:rsidRDefault="00C328DE">
      <w:pPr>
        <w:pStyle w:val="Bluequotes"/>
        <w:rPr>
          <w:lang w:val="fr-CA"/>
        </w:rPr>
      </w:pPr>
      <w:r>
        <w:rPr>
          <w:lang w:val="fr-CA"/>
        </w:rPr>
        <w:t>viśvastasyādiśanty asmin kāle 'pi kṛtino japam ||286||</w:t>
      </w:r>
    </w:p>
    <w:p w:rsidR="00C328DE" w:rsidRDefault="00C328DE">
      <w:pPr>
        <w:jc w:val="both"/>
        <w:rPr>
          <w:lang w:val="fr-CA"/>
        </w:rPr>
      </w:pPr>
    </w:p>
    <w:p w:rsidR="00C328DE" w:rsidRDefault="00C328DE">
      <w:pPr>
        <w:pStyle w:val="Heading3"/>
      </w:pPr>
      <w:r>
        <w:t xml:space="preserve">atha madhyāhnika-kṛtyāni </w:t>
      </w:r>
    </w:p>
    <w:p w:rsidR="00C328DE" w:rsidRDefault="00C328DE"/>
    <w:p w:rsidR="00C328DE" w:rsidRDefault="00C328DE">
      <w:pPr>
        <w:jc w:val="both"/>
        <w:rPr>
          <w:b/>
          <w:bCs/>
        </w:rPr>
      </w:pPr>
      <w:r>
        <w:rPr>
          <w:b/>
          <w:bCs/>
        </w:rPr>
        <w:t>madhyāhne snānataḥ pūrvaṁ puṣpādy āhṛtya vā svayam |</w:t>
      </w:r>
    </w:p>
    <w:p w:rsidR="00C328DE" w:rsidRDefault="00C328DE">
      <w:pPr>
        <w:jc w:val="both"/>
        <w:rPr>
          <w:b/>
          <w:bCs/>
        </w:rPr>
      </w:pPr>
      <w:r>
        <w:rPr>
          <w:b/>
          <w:bCs/>
        </w:rPr>
        <w:t>bhṛtyādinā vā sampādya kuryān madhyāhnikīḥ kriyāḥ ||287||</w:t>
      </w:r>
    </w:p>
    <w:p w:rsidR="00C328DE" w:rsidRDefault="00C328DE">
      <w:pPr>
        <w:jc w:val="both"/>
        <w:rPr>
          <w:b/>
          <w:bCs/>
        </w:rPr>
      </w:pPr>
      <w:r>
        <w:rPr>
          <w:b/>
          <w:bCs/>
        </w:rPr>
        <w:t>snānāśaktau ca madhyāhne snānam ācārya māntrikam |</w:t>
      </w:r>
    </w:p>
    <w:p w:rsidR="00C328DE" w:rsidRDefault="00C328DE">
      <w:pPr>
        <w:jc w:val="both"/>
        <w:rPr>
          <w:b/>
          <w:bCs/>
        </w:rPr>
      </w:pPr>
      <w:r>
        <w:rPr>
          <w:b/>
          <w:bCs/>
        </w:rPr>
        <w:t>yathoktaṁ bhagavat-pūjāṁ śaktaś cet prāgvad ācaret ||288||</w:t>
      </w:r>
    </w:p>
    <w:p w:rsidR="00C328DE" w:rsidRDefault="00C328DE">
      <w:pPr>
        <w:jc w:val="both"/>
      </w:pPr>
    </w:p>
    <w:p w:rsidR="00C328DE" w:rsidRDefault="00C328DE">
      <w:pPr>
        <w:pStyle w:val="Heading3"/>
      </w:pPr>
      <w:r>
        <w:t xml:space="preserve">atha vaiṣṇava-vaisvadevadi-vidhiḥ </w:t>
      </w:r>
    </w:p>
    <w:p w:rsidR="00C328DE" w:rsidRDefault="00C328DE">
      <w:pPr>
        <w:jc w:val="both"/>
      </w:pPr>
    </w:p>
    <w:p w:rsidR="00C328DE" w:rsidRDefault="00C328DE">
      <w:pPr>
        <w:jc w:val="both"/>
        <w:rPr>
          <w:b/>
          <w:bCs/>
        </w:rPr>
      </w:pPr>
      <w:r>
        <w:rPr>
          <w:b/>
          <w:bCs/>
        </w:rPr>
        <w:t>tataḥ kṛṣṇārpitenaiva śuddhenānena vaiṣṇavaḥ |</w:t>
      </w:r>
    </w:p>
    <w:p w:rsidR="00C328DE" w:rsidRDefault="00C328DE">
      <w:pPr>
        <w:jc w:val="both"/>
        <w:rPr>
          <w:b/>
          <w:bCs/>
        </w:rPr>
      </w:pPr>
      <w:r>
        <w:rPr>
          <w:b/>
          <w:bCs/>
        </w:rPr>
        <w:t>vaiśvadevādikaṁ daivaṁ karma paitraṁ ca sādhayet ||289||</w:t>
      </w:r>
    </w:p>
    <w:p w:rsidR="00C328DE" w:rsidRDefault="00C328DE">
      <w:pPr>
        <w:jc w:val="both"/>
        <w:rPr>
          <w:b/>
          <w:bCs/>
        </w:rPr>
      </w:pPr>
      <w:r>
        <w:rPr>
          <w:b/>
          <w:bCs/>
        </w:rPr>
        <w:t>tad uktaṁ ṣaṣṭhe dina-vibhāge tu kuryāt pañca mahā-makhān |</w:t>
      </w:r>
    </w:p>
    <w:p w:rsidR="00C328DE" w:rsidRDefault="00C328DE">
      <w:pPr>
        <w:jc w:val="both"/>
        <w:rPr>
          <w:b/>
          <w:bCs/>
        </w:rPr>
      </w:pPr>
      <w:r>
        <w:rPr>
          <w:b/>
          <w:bCs/>
        </w:rPr>
        <w:t>daivo homena yajñaḥ syāt bhautas tu bali-dānatah ||290||</w:t>
      </w:r>
    </w:p>
    <w:p w:rsidR="00C328DE" w:rsidRDefault="00C328DE">
      <w:pPr>
        <w:jc w:val="both"/>
        <w:rPr>
          <w:b/>
          <w:bCs/>
        </w:rPr>
      </w:pPr>
      <w:r>
        <w:rPr>
          <w:b/>
          <w:bCs/>
        </w:rPr>
        <w:t>paitro viprānna-dānena paitreṇa balināthavā |</w:t>
      </w:r>
    </w:p>
    <w:p w:rsidR="00C328DE" w:rsidRDefault="00C328DE">
      <w:pPr>
        <w:jc w:val="both"/>
        <w:rPr>
          <w:b/>
          <w:bCs/>
        </w:rPr>
      </w:pPr>
      <w:r>
        <w:rPr>
          <w:b/>
          <w:bCs/>
        </w:rPr>
        <w:t>kiñcid anna-pradānād vā tarpaṇād vā catur-vidhaḥ ||291||</w:t>
      </w:r>
    </w:p>
    <w:p w:rsidR="00C328DE" w:rsidRDefault="00C328DE">
      <w:pPr>
        <w:jc w:val="both"/>
        <w:rPr>
          <w:b/>
          <w:bCs/>
        </w:rPr>
      </w:pPr>
      <w:r>
        <w:rPr>
          <w:b/>
          <w:bCs/>
        </w:rPr>
        <w:t>nṛ-yajño’tithi-satkārāt hanta-kāreṇa cāmbunā |</w:t>
      </w:r>
    </w:p>
    <w:p w:rsidR="00C328DE" w:rsidRDefault="00C328DE">
      <w:pPr>
        <w:jc w:val="both"/>
        <w:rPr>
          <w:b/>
          <w:bCs/>
        </w:rPr>
      </w:pPr>
      <w:r>
        <w:rPr>
          <w:b/>
          <w:bCs/>
        </w:rPr>
        <w:t>brahma-yajño veda-japāt purāṇa-paṭhanena vā ||292||</w:t>
      </w:r>
    </w:p>
    <w:p w:rsidR="00C328DE" w:rsidRDefault="00C328DE">
      <w:pPr>
        <w:pStyle w:val="Heading3"/>
      </w:pPr>
      <w:r>
        <w:t xml:space="preserve">tan-nityatā </w:t>
      </w:r>
    </w:p>
    <w:p w:rsidR="00C328DE" w:rsidRDefault="00C328DE">
      <w:pPr>
        <w:jc w:val="both"/>
        <w:rPr>
          <w:lang w:val="fr-CA"/>
        </w:rPr>
      </w:pPr>
    </w:p>
    <w:p w:rsidR="00C328DE" w:rsidRDefault="00C328DE">
      <w:pPr>
        <w:jc w:val="both"/>
        <w:rPr>
          <w:color w:val="FF0000"/>
          <w:lang w:val="fr-CA"/>
        </w:rPr>
      </w:pPr>
      <w:r>
        <w:rPr>
          <w:color w:val="FF0000"/>
          <w:lang w:val="fr-CA"/>
        </w:rPr>
        <w:t>kaurme—</w:t>
      </w:r>
    </w:p>
    <w:p w:rsidR="00C328DE" w:rsidRDefault="00C328DE">
      <w:pPr>
        <w:pStyle w:val="Bluequotes"/>
        <w:rPr>
          <w:lang w:val="fr-CA"/>
        </w:rPr>
      </w:pPr>
      <w:r>
        <w:rPr>
          <w:lang w:val="fr-CA"/>
        </w:rPr>
        <w:t>akṛtvā tu dvijaḥ pañca mahā-yajñān dvijottamaḥ |</w:t>
      </w:r>
    </w:p>
    <w:p w:rsidR="00C328DE" w:rsidRDefault="00C328DE">
      <w:pPr>
        <w:pStyle w:val="Bluequotes"/>
        <w:rPr>
          <w:lang w:val="fr-CA"/>
        </w:rPr>
      </w:pPr>
      <w:r>
        <w:rPr>
          <w:lang w:val="fr-CA"/>
        </w:rPr>
        <w:t>bhuñjīta cet su-mūḍhātmā tiryag-yoniṁ sa gacchati ||293||</w:t>
      </w:r>
    </w:p>
    <w:p w:rsidR="00C328DE" w:rsidRDefault="00C328DE">
      <w:pPr>
        <w:pStyle w:val="Heading3"/>
      </w:pPr>
      <w:r>
        <w:t xml:space="preserve">atha vaiṣṇava-śrāddha-vidhiḥ </w:t>
      </w:r>
    </w:p>
    <w:p w:rsidR="00C328DE" w:rsidRDefault="00C328DE">
      <w:pPr>
        <w:jc w:val="both"/>
        <w:rPr>
          <w:lang w:val="fr-CA"/>
        </w:rPr>
      </w:pPr>
    </w:p>
    <w:p w:rsidR="00C328DE" w:rsidRDefault="00C328DE">
      <w:pPr>
        <w:jc w:val="both"/>
        <w:rPr>
          <w:b/>
          <w:bCs/>
          <w:lang w:val="fr-CA"/>
        </w:rPr>
      </w:pPr>
      <w:r>
        <w:rPr>
          <w:b/>
          <w:bCs/>
          <w:lang w:val="fr-CA"/>
        </w:rPr>
        <w:t>prāpte śrāddha-dine 'pi prāg annaṁ bhagavate 'rpayet |</w:t>
      </w:r>
    </w:p>
    <w:p w:rsidR="00C328DE" w:rsidRDefault="00C328DE">
      <w:pPr>
        <w:jc w:val="both"/>
        <w:rPr>
          <w:b/>
          <w:bCs/>
          <w:lang w:val="fr-CA"/>
        </w:rPr>
      </w:pPr>
      <w:r>
        <w:rPr>
          <w:b/>
          <w:bCs/>
          <w:lang w:val="fr-CA"/>
        </w:rPr>
        <w:t>tac-cheṣeṇaiva kurvīta śrāddhaṁ bhāgavato narah ||294||</w:t>
      </w:r>
    </w:p>
    <w:p w:rsidR="00C328DE" w:rsidRDefault="00C328DE">
      <w:pPr>
        <w:jc w:val="both"/>
        <w:rPr>
          <w:lang w:val="fr-CA"/>
        </w:rPr>
      </w:pPr>
    </w:p>
    <w:p w:rsidR="00C328DE" w:rsidRDefault="00C328DE">
      <w:pPr>
        <w:jc w:val="both"/>
        <w:rPr>
          <w:lang w:val="en-CA"/>
        </w:rPr>
      </w:pPr>
      <w:r>
        <w:rPr>
          <w:lang w:val="en-CA"/>
        </w:rPr>
        <w:t xml:space="preserve">yac ca </w:t>
      </w:r>
      <w:r>
        <w:rPr>
          <w:color w:val="FF0000"/>
          <w:lang w:val="en-CA"/>
        </w:rPr>
        <w:t>smṛtau</w:t>
      </w:r>
      <w:r>
        <w:rPr>
          <w:lang w:val="en-CA"/>
        </w:rPr>
        <w:t>—</w:t>
      </w:r>
    </w:p>
    <w:p w:rsidR="00C328DE" w:rsidRDefault="00C328DE">
      <w:pPr>
        <w:pStyle w:val="Bluequotes"/>
        <w:rPr>
          <w:lang w:val="en-CA"/>
        </w:rPr>
      </w:pPr>
      <w:r>
        <w:rPr>
          <w:lang w:val="en-CA"/>
        </w:rPr>
        <w:t>gṛhāgni-śiṣu-devānāṁ yatīnāṁ brahmācāriṇām |</w:t>
      </w:r>
    </w:p>
    <w:p w:rsidR="00C328DE" w:rsidRDefault="00C328DE">
      <w:pPr>
        <w:pStyle w:val="Bluequotes"/>
        <w:rPr>
          <w:lang w:val="en-CA"/>
        </w:rPr>
      </w:pPr>
      <w:r>
        <w:rPr>
          <w:lang w:val="en-CA"/>
        </w:rPr>
        <w:t>pitṛ-pāko na dātavyo yāvat piṇḍān na nirvapet ||295||</w:t>
      </w:r>
      <w:r>
        <w:rPr>
          <w:color w:val="auto"/>
          <w:lang w:val="en-CA"/>
        </w:rPr>
        <w:t xml:space="preserve"> iti |</w:t>
      </w:r>
    </w:p>
    <w:p w:rsidR="00C328DE" w:rsidRDefault="00C328DE">
      <w:pPr>
        <w:jc w:val="both"/>
        <w:rPr>
          <w:lang w:val="en-CA"/>
        </w:rPr>
      </w:pPr>
    </w:p>
    <w:p w:rsidR="00C328DE" w:rsidRDefault="00C328DE">
      <w:pPr>
        <w:jc w:val="both"/>
        <w:rPr>
          <w:b/>
          <w:bCs/>
          <w:lang w:val="en-CA"/>
        </w:rPr>
      </w:pPr>
      <w:r>
        <w:rPr>
          <w:b/>
          <w:bCs/>
          <w:lang w:val="en-CA"/>
        </w:rPr>
        <w:t>īdṛṇ sāmānya-vacanam viśeṣa-vacana-vrajaih |</w:t>
      </w:r>
    </w:p>
    <w:p w:rsidR="00C328DE" w:rsidRDefault="00C328DE">
      <w:pPr>
        <w:jc w:val="both"/>
        <w:rPr>
          <w:b/>
          <w:bCs/>
          <w:lang w:val="en-CA"/>
        </w:rPr>
      </w:pPr>
      <w:r>
        <w:rPr>
          <w:b/>
          <w:bCs/>
          <w:lang w:val="en-CA"/>
        </w:rPr>
        <w:t>śruti-smṛti-purāṇādi- varttibhir bādhyate dhruvam ||296||</w:t>
      </w:r>
    </w:p>
    <w:p w:rsidR="00C328DE" w:rsidRDefault="00C328DE">
      <w:pPr>
        <w:jc w:val="both"/>
        <w:rPr>
          <w:lang w:val="en-CA"/>
        </w:rPr>
      </w:pPr>
    </w:p>
    <w:p w:rsidR="00C328DE" w:rsidRDefault="00C328DE">
      <w:pPr>
        <w:jc w:val="both"/>
        <w:rPr>
          <w:lang w:val="en-CA"/>
        </w:rPr>
      </w:pPr>
      <w:r>
        <w:rPr>
          <w:lang w:val="en-CA"/>
        </w:rPr>
        <w:t xml:space="preserve">tathā ca </w:t>
      </w:r>
      <w:r>
        <w:rPr>
          <w:color w:val="FF0000"/>
          <w:lang w:val="en-CA"/>
        </w:rPr>
        <w:t>pādme</w:t>
      </w:r>
      <w:r>
        <w:rPr>
          <w:lang w:val="en-CA"/>
        </w:rPr>
        <w:t>—</w:t>
      </w:r>
    </w:p>
    <w:p w:rsidR="00C328DE" w:rsidRDefault="00C328DE">
      <w:pPr>
        <w:pStyle w:val="Bluequotes"/>
        <w:rPr>
          <w:lang w:val="en-CA"/>
        </w:rPr>
      </w:pPr>
      <w:r>
        <w:rPr>
          <w:lang w:val="en-CA"/>
        </w:rPr>
        <w:t>viṣṇor niveditānnena yaṣṭavyaṁ devatāntaram |</w:t>
      </w:r>
    </w:p>
    <w:p w:rsidR="00C328DE" w:rsidRDefault="00C328DE">
      <w:pPr>
        <w:pStyle w:val="Bluequotes"/>
        <w:rPr>
          <w:lang w:val="en-CA"/>
        </w:rPr>
      </w:pPr>
      <w:r>
        <w:rPr>
          <w:lang w:val="en-CA"/>
        </w:rPr>
        <w:t>pitṛbhyaś cāpi tad deyam tad ānantyāya kalpate ||297||</w:t>
      </w:r>
    </w:p>
    <w:p w:rsidR="00C328DE" w:rsidRDefault="00C328DE">
      <w:pPr>
        <w:jc w:val="both"/>
        <w:rPr>
          <w:lang w:val="en-CA"/>
        </w:rPr>
      </w:pPr>
    </w:p>
    <w:p w:rsidR="00C328DE" w:rsidRDefault="00C328DE">
      <w:pPr>
        <w:jc w:val="both"/>
        <w:rPr>
          <w:lang w:val="fr-CA"/>
        </w:rPr>
      </w:pPr>
      <w:r>
        <w:rPr>
          <w:color w:val="FF0000"/>
          <w:lang w:val="fr-CA"/>
        </w:rPr>
        <w:t xml:space="preserve">mokṣa-dharme </w:t>
      </w:r>
      <w:r>
        <w:rPr>
          <w:lang w:val="fr-CA"/>
        </w:rPr>
        <w:t>nāradoktau—</w:t>
      </w:r>
    </w:p>
    <w:p w:rsidR="00C328DE" w:rsidRDefault="00C328DE">
      <w:pPr>
        <w:pStyle w:val="Bluequotes"/>
        <w:rPr>
          <w:lang w:val="fr-CA"/>
        </w:rPr>
      </w:pPr>
      <w:r>
        <w:rPr>
          <w:lang w:val="fr-CA"/>
        </w:rPr>
        <w:t>sātvataṁ vidhim āsthāya prāṇ sūrya-mukha-nisṛtam |</w:t>
      </w:r>
    </w:p>
    <w:p w:rsidR="00C328DE" w:rsidRDefault="00C328DE">
      <w:pPr>
        <w:pStyle w:val="Bluequotes"/>
      </w:pPr>
      <w:r>
        <w:t>pūjāyām āsa deveśaṁ tac-cheṣeṇa pitāmahān ||298||</w:t>
      </w:r>
    </w:p>
    <w:p w:rsidR="00C328DE" w:rsidRDefault="00C328DE">
      <w:pPr>
        <w:jc w:val="both"/>
      </w:pPr>
    </w:p>
    <w:p w:rsidR="00C328DE" w:rsidRDefault="00C328DE">
      <w:pPr>
        <w:jc w:val="both"/>
      </w:pPr>
      <w:r>
        <w:rPr>
          <w:color w:val="FF0000"/>
        </w:rPr>
        <w:t>brahmāṇḍa-purāṇe</w:t>
      </w:r>
      <w:r>
        <w:t>—</w:t>
      </w:r>
    </w:p>
    <w:p w:rsidR="00C328DE" w:rsidRDefault="00C328DE">
      <w:pPr>
        <w:pStyle w:val="Bluequotes"/>
      </w:pPr>
      <w:r>
        <w:t>yaḥ śrāddha-kāle hari-bhukta-śeṣam</w:t>
      </w:r>
    </w:p>
    <w:p w:rsidR="00C328DE" w:rsidRDefault="00C328DE">
      <w:pPr>
        <w:pStyle w:val="Bluequotes"/>
      </w:pPr>
      <w:r>
        <w:t>dadāti bhaktyā pitṛ-devatānām |</w:t>
      </w:r>
    </w:p>
    <w:p w:rsidR="00C328DE" w:rsidRDefault="00C328DE">
      <w:pPr>
        <w:pStyle w:val="Bluequotes"/>
      </w:pPr>
      <w:r>
        <w:t>tenaiva piṇḍāṁs tulasī-vimiśrān</w:t>
      </w:r>
    </w:p>
    <w:p w:rsidR="00C328DE" w:rsidRDefault="00C328DE">
      <w:pPr>
        <w:pStyle w:val="Bluequotes"/>
      </w:pPr>
      <w:r>
        <w:t>ākalpa-koṭiṁ pitaraḥ su-tṛptāḥ ||299||</w:t>
      </w:r>
    </w:p>
    <w:p w:rsidR="00C328DE" w:rsidRDefault="00C328DE">
      <w:pPr>
        <w:jc w:val="both"/>
      </w:pPr>
    </w:p>
    <w:p w:rsidR="00C328DE" w:rsidRDefault="00C328DE">
      <w:pPr>
        <w:jc w:val="both"/>
      </w:pPr>
      <w:r>
        <w:rPr>
          <w:color w:val="FF0000"/>
        </w:rPr>
        <w:t>skānde</w:t>
      </w:r>
      <w:r>
        <w:t>—</w:t>
      </w:r>
    </w:p>
    <w:p w:rsidR="00C328DE" w:rsidRDefault="00C328DE">
      <w:pPr>
        <w:pStyle w:val="Bluequotes"/>
      </w:pPr>
      <w:r>
        <w:t>devān pitṝn samuddiśya yad viṣṇor viniveditam |</w:t>
      </w:r>
    </w:p>
    <w:p w:rsidR="00C328DE" w:rsidRDefault="00C328DE">
      <w:pPr>
        <w:pStyle w:val="Bluequotes"/>
      </w:pPr>
      <w:r>
        <w:t>tān uddiśya tathā kuryāt pradānaṁ tasya caiva hi ||300||</w:t>
      </w:r>
    </w:p>
    <w:p w:rsidR="00C328DE" w:rsidRDefault="00C328DE">
      <w:pPr>
        <w:pStyle w:val="Bluequotes"/>
      </w:pPr>
      <w:r>
        <w:t>prayānti tṛptim atulāṁ sodakena tu tena vai |</w:t>
      </w:r>
    </w:p>
    <w:p w:rsidR="00C328DE" w:rsidRDefault="00C328DE">
      <w:pPr>
        <w:pStyle w:val="Bluequotes"/>
      </w:pPr>
      <w:r>
        <w:t>mukunda-gātra-lagnena brāhmaṇānāṁ vilepanam ||301||</w:t>
      </w:r>
    </w:p>
    <w:p w:rsidR="00C328DE" w:rsidRDefault="00C328DE">
      <w:pPr>
        <w:pStyle w:val="Bluequotes"/>
        <w:rPr>
          <w:lang w:val="pl-PL"/>
        </w:rPr>
      </w:pPr>
      <w:r>
        <w:rPr>
          <w:lang w:val="pl-PL"/>
        </w:rPr>
        <w:t>candanena tu piṇḍanam kartavyaṁ pitṛ-tṛptaye |</w:t>
      </w:r>
    </w:p>
    <w:p w:rsidR="00C328DE" w:rsidRDefault="00C328DE">
      <w:pPr>
        <w:pStyle w:val="Bluequotes"/>
        <w:rPr>
          <w:lang w:val="pl-PL"/>
        </w:rPr>
      </w:pPr>
      <w:r>
        <w:rPr>
          <w:lang w:val="pl-PL"/>
        </w:rPr>
        <w:t>devānāṁ ca pitṝṇāṁ ca jāyate tṛpti-rakṣayā ||302||</w:t>
      </w:r>
    </w:p>
    <w:p w:rsidR="00C328DE" w:rsidRDefault="00C328DE">
      <w:pPr>
        <w:pStyle w:val="Bluequotes"/>
        <w:rPr>
          <w:lang w:val="pl-PL"/>
        </w:rPr>
      </w:pPr>
      <w:r>
        <w:rPr>
          <w:lang w:val="pl-PL"/>
        </w:rPr>
        <w:t>evaṁ kṛte mahī-pala mā bhavet saṁśayaḥ kvacit ||303||</w:t>
      </w:r>
    </w:p>
    <w:p w:rsidR="00C328DE" w:rsidRDefault="00C328DE">
      <w:pPr>
        <w:jc w:val="both"/>
        <w:rPr>
          <w:lang w:val="pl-PL"/>
        </w:rPr>
      </w:pPr>
    </w:p>
    <w:p w:rsidR="00C328DE" w:rsidRDefault="00C328DE">
      <w:pPr>
        <w:jc w:val="both"/>
        <w:rPr>
          <w:lang w:val="pl-PL"/>
        </w:rPr>
      </w:pPr>
      <w:r>
        <w:rPr>
          <w:lang w:val="pl-PL"/>
        </w:rPr>
        <w:t>tatraiva śrī-purusottama-khaṇḍe</w:t>
      </w:r>
      <w:r>
        <w:t xml:space="preserve">— </w:t>
      </w:r>
    </w:p>
    <w:p w:rsidR="00C328DE" w:rsidRDefault="00C328DE">
      <w:pPr>
        <w:pStyle w:val="Bluequotes"/>
        <w:rPr>
          <w:lang w:val="pl-PL"/>
        </w:rPr>
      </w:pPr>
      <w:r>
        <w:rPr>
          <w:lang w:val="pl-PL"/>
        </w:rPr>
        <w:t>annādyaṁ śrāddha-kāle tu patitādyair nirīkṣitam |</w:t>
      </w:r>
    </w:p>
    <w:p w:rsidR="00C328DE" w:rsidRDefault="00C328DE">
      <w:pPr>
        <w:pStyle w:val="Bluequotes"/>
        <w:rPr>
          <w:lang w:val="pl-PL"/>
        </w:rPr>
      </w:pPr>
      <w:r>
        <w:rPr>
          <w:lang w:val="pl-PL"/>
        </w:rPr>
        <w:t>tulasī-dala-miśreṇa salilenābhiṣiñcayet ||304||</w:t>
      </w:r>
    </w:p>
    <w:p w:rsidR="00C328DE" w:rsidRDefault="00C328DE">
      <w:pPr>
        <w:pStyle w:val="Bluequotes"/>
        <w:rPr>
          <w:lang w:val="pl-PL"/>
        </w:rPr>
      </w:pPr>
      <w:r>
        <w:rPr>
          <w:lang w:val="pl-PL"/>
        </w:rPr>
        <w:t>tad-annaṁ śuddhatām eti viṣṇor naivedya-miśritam |</w:t>
      </w:r>
    </w:p>
    <w:p w:rsidR="00C328DE" w:rsidRDefault="00C328DE">
      <w:pPr>
        <w:pStyle w:val="Bluequotes"/>
        <w:rPr>
          <w:lang w:val="pl-PL"/>
        </w:rPr>
      </w:pPr>
      <w:r>
        <w:rPr>
          <w:lang w:val="pl-PL"/>
        </w:rPr>
        <w:t>viṣṇor naivedya-śeṣaṁ tu tasmād deyaṁ dvijātmanām |</w:t>
      </w:r>
    </w:p>
    <w:p w:rsidR="00C328DE" w:rsidRDefault="00C328DE">
      <w:pPr>
        <w:pStyle w:val="Bluequotes"/>
        <w:rPr>
          <w:lang w:val="pl-PL"/>
        </w:rPr>
      </w:pPr>
      <w:r>
        <w:rPr>
          <w:lang w:val="pl-PL"/>
        </w:rPr>
        <w:t>piṇḍe caiva viśeṣena pitṝṇāṁ tṛptim icchatā ||305||</w:t>
      </w:r>
    </w:p>
    <w:p w:rsidR="00C328DE" w:rsidRDefault="00C328DE">
      <w:pPr>
        <w:jc w:val="both"/>
        <w:rPr>
          <w:lang w:val="pl-PL"/>
        </w:rPr>
      </w:pPr>
    </w:p>
    <w:p w:rsidR="00C328DE" w:rsidRDefault="00C328DE">
      <w:pPr>
        <w:jc w:val="both"/>
      </w:pPr>
      <w:r>
        <w:t xml:space="preserve">tatraiva śrī-brahma-nārada-saṁvāde— </w:t>
      </w:r>
    </w:p>
    <w:p w:rsidR="00C328DE" w:rsidRDefault="00C328DE">
      <w:pPr>
        <w:pStyle w:val="Bluequotes"/>
      </w:pPr>
      <w:r>
        <w:t>pitṝn uddiśya yaiḥ pūjā keśavasya kṛtā naraih |</w:t>
      </w:r>
    </w:p>
    <w:p w:rsidR="00C328DE" w:rsidRDefault="00C328DE">
      <w:pPr>
        <w:pStyle w:val="Bluequotes"/>
      </w:pPr>
      <w:r>
        <w:t>tyaktvā te nārakīṁ pīḍāṁ muktiṁ yānti mahā-mune ||306||</w:t>
      </w:r>
    </w:p>
    <w:p w:rsidR="00C328DE" w:rsidRDefault="00C328DE">
      <w:pPr>
        <w:pStyle w:val="Bluequotes"/>
      </w:pPr>
      <w:r>
        <w:t>dhanyās te mānavā loke kali-kāle viśeṣatah |</w:t>
      </w:r>
    </w:p>
    <w:p w:rsidR="00C328DE" w:rsidRDefault="00C328DE">
      <w:pPr>
        <w:pStyle w:val="Bluequotes"/>
      </w:pPr>
      <w:r>
        <w:t>ye kurvanti harer nityaṁ pitr-arthaṁ pūjanaṁ mune ||307||</w:t>
      </w:r>
    </w:p>
    <w:p w:rsidR="00C328DE" w:rsidRDefault="00C328DE">
      <w:pPr>
        <w:pStyle w:val="Bluequotes"/>
      </w:pPr>
      <w:r>
        <w:t>kiṁ dattair bahubhir piṇḍair gayā-śrāddhādibhir mune |</w:t>
      </w:r>
    </w:p>
    <w:p w:rsidR="00C328DE" w:rsidRDefault="00C328DE">
      <w:pPr>
        <w:pStyle w:val="Bluequotes"/>
      </w:pPr>
      <w:r>
        <w:t>yair arcito harir bhaktyā pitr-arthaṁ ca dine dine ||308||</w:t>
      </w:r>
    </w:p>
    <w:p w:rsidR="00C328DE" w:rsidRDefault="00C328DE">
      <w:pPr>
        <w:pStyle w:val="Bluequotes"/>
      </w:pPr>
      <w:r>
        <w:t>yam uddiśya hareḥ pūjā kriyate muni-puṅgava |</w:t>
      </w:r>
    </w:p>
    <w:p w:rsidR="00C328DE" w:rsidRDefault="00C328DE">
      <w:pPr>
        <w:pStyle w:val="Bluequotes"/>
      </w:pPr>
      <w:r>
        <w:t>uddhṛtya narakāvāsāt taṁ nayet paramaṁ padam ||309||</w:t>
      </w:r>
    </w:p>
    <w:p w:rsidR="00C328DE" w:rsidRDefault="00C328DE">
      <w:pPr>
        <w:pStyle w:val="Bluequotes"/>
      </w:pPr>
      <w:r>
        <w:t>yo dadāti hareḥ sthānaṁ pitṝn uddiśya nārada |</w:t>
      </w:r>
    </w:p>
    <w:p w:rsidR="00C328DE" w:rsidRDefault="00C328DE">
      <w:pPr>
        <w:pStyle w:val="Bluequotes"/>
      </w:pPr>
      <w:r>
        <w:t>kartavyaṁ hi pitṝṇāṁ yat tat kṛtaṁ tena bho dvija ||310||</w:t>
      </w:r>
    </w:p>
    <w:p w:rsidR="00C328DE" w:rsidRDefault="00C328DE">
      <w:pPr>
        <w:jc w:val="both"/>
      </w:pPr>
    </w:p>
    <w:p w:rsidR="00C328DE" w:rsidRDefault="00C328DE">
      <w:pPr>
        <w:jc w:val="both"/>
      </w:pPr>
      <w:r>
        <w:rPr>
          <w:color w:val="FF0000"/>
        </w:rPr>
        <w:t>śrutau</w:t>
      </w:r>
      <w:r>
        <w:t xml:space="preserve"> ca—</w:t>
      </w:r>
    </w:p>
    <w:p w:rsidR="00C328DE" w:rsidRDefault="00C328DE">
      <w:pPr>
        <w:pStyle w:val="Bluequotes"/>
      </w:pPr>
      <w:r>
        <w:t>eka eva nārāyaṇa āsīt, na brahmā, neme dyāvā-pṛthivyau, sarve devāḥ, sarve pitaraḥ, sarve manusyāḥ | viṣṇunā aśitam aśnanti viṣṇunāghrātaṁ jighranti, viṣṇunā pītaṁ pibanti, tasmād vidhvaṁso viṣṇūpāhṛtaṁ bhakṣayeyuḥ ||311||</w:t>
      </w:r>
      <w:r>
        <w:rPr>
          <w:color w:val="auto"/>
        </w:rPr>
        <w:t xml:space="preserve"> iti |</w:t>
      </w:r>
    </w:p>
    <w:p w:rsidR="00C328DE" w:rsidRDefault="00C328DE">
      <w:pPr>
        <w:jc w:val="both"/>
      </w:pPr>
    </w:p>
    <w:p w:rsidR="00C328DE" w:rsidRDefault="00C328DE">
      <w:pPr>
        <w:jc w:val="both"/>
      </w:pPr>
      <w:r>
        <w:t xml:space="preserve">ata evoktaṁ śrī-bhagavatā </w:t>
      </w:r>
      <w:r>
        <w:rPr>
          <w:color w:val="FF0000"/>
        </w:rPr>
        <w:t>viṣṇu-dharme</w:t>
      </w:r>
      <w:r>
        <w:t>—</w:t>
      </w:r>
    </w:p>
    <w:p w:rsidR="00C328DE" w:rsidRDefault="00C328DE">
      <w:pPr>
        <w:pStyle w:val="Bluequotes"/>
      </w:pPr>
      <w:r>
        <w:t>prāṇebhyo juhuyād annaṁ man-niveditam uttamam |</w:t>
      </w:r>
    </w:p>
    <w:p w:rsidR="00C328DE" w:rsidRDefault="00C328DE">
      <w:pPr>
        <w:pStyle w:val="Bluequotes"/>
      </w:pPr>
      <w:r>
        <w:t>tṛpyanti sarvadā prāṇā man-nivedita-bhakṣaṇāt ||312||</w:t>
      </w:r>
    </w:p>
    <w:p w:rsidR="00C328DE" w:rsidRDefault="00C328DE">
      <w:pPr>
        <w:pStyle w:val="Bluequotes"/>
      </w:pPr>
      <w:r>
        <w:t>tasmāt sarva-prayatnena pradeyaṁ man-niveditam |</w:t>
      </w:r>
    </w:p>
    <w:p w:rsidR="00C328DE" w:rsidRDefault="00C328DE">
      <w:pPr>
        <w:pStyle w:val="Bluequotes"/>
      </w:pPr>
      <w:r>
        <w:t>mamāpi hṛdaya-sthasya pitṝṇāṁ ca viśeṣataḥ ||313||</w:t>
      </w:r>
    </w:p>
    <w:p w:rsidR="00C328DE" w:rsidRDefault="00C328DE">
      <w:pPr>
        <w:jc w:val="both"/>
      </w:pPr>
    </w:p>
    <w:p w:rsidR="00C328DE" w:rsidRDefault="00C328DE">
      <w:pPr>
        <w:jc w:val="both"/>
      </w:pPr>
      <w:r>
        <w:t>kiṁ ca tatraivānyatra—</w:t>
      </w:r>
    </w:p>
    <w:p w:rsidR="00C328DE" w:rsidRDefault="00C328DE">
      <w:pPr>
        <w:pStyle w:val="Bluequotes"/>
      </w:pPr>
      <w:r>
        <w:t>bhakṣyaṁ bhojyaṁ ca yat kiñcid anivedyāgra-bhoktari |</w:t>
      </w:r>
    </w:p>
    <w:p w:rsidR="00C328DE" w:rsidRDefault="00C328DE">
      <w:pPr>
        <w:pStyle w:val="Bluequotes"/>
      </w:pPr>
      <w:r>
        <w:t>na deyaṁ pitṛ-devebhyaḥ prāyaścittī yato bhavet ||314||</w:t>
      </w:r>
    </w:p>
    <w:p w:rsidR="00C328DE" w:rsidRDefault="00C328DE">
      <w:pPr>
        <w:pStyle w:val="Bluequotes"/>
      </w:pPr>
      <w:r>
        <w:t>svargādau kathito devair agra-bhug bhagavān hariḥ |</w:t>
      </w:r>
    </w:p>
    <w:p w:rsidR="00C328DE" w:rsidRDefault="00C328DE">
      <w:pPr>
        <w:pStyle w:val="Bluequotes"/>
      </w:pPr>
      <w:r>
        <w:t>yajña-bhāga-bhujo devās tatas tena prakalpitāḥ ||315||</w:t>
      </w:r>
    </w:p>
    <w:p w:rsidR="00C328DE" w:rsidRDefault="00C328DE"/>
    <w:p w:rsidR="00C328DE" w:rsidRDefault="00C328DE">
      <w:r>
        <w:rPr>
          <w:color w:val="FF0000"/>
        </w:rPr>
        <w:t xml:space="preserve">skānde </w:t>
      </w:r>
      <w:r>
        <w:t>śrī-mārkaṇḍeya-bhagīratha-saṁvāde—</w:t>
      </w:r>
    </w:p>
    <w:p w:rsidR="00C328DE" w:rsidRDefault="00C328DE">
      <w:pPr>
        <w:pStyle w:val="Bluequotes"/>
      </w:pPr>
      <w:r>
        <w:t>yas tu vidyā-vinirmuktaṁ mūrkhaṁ matvā tu vaiṣṇavam |</w:t>
      </w:r>
    </w:p>
    <w:p w:rsidR="00C328DE" w:rsidRDefault="00C328DE">
      <w:pPr>
        <w:pStyle w:val="Bluequotes"/>
      </w:pPr>
      <w:r>
        <w:t>vedavidbhyo’vadād vipraḥ śrāddhaṁ tad rākṣasaṁ bhavet ||316||</w:t>
      </w:r>
    </w:p>
    <w:p w:rsidR="00C328DE" w:rsidRDefault="00C328DE">
      <w:pPr>
        <w:pStyle w:val="Bluequotes"/>
      </w:pPr>
      <w:r>
        <w:t>siktha-mātraṁ tu yad bhuṅkte jalaṁ gaṇḍūṣa-mātrakam |</w:t>
      </w:r>
    </w:p>
    <w:p w:rsidR="00C328DE" w:rsidRDefault="00C328DE">
      <w:pPr>
        <w:pStyle w:val="Bluequotes"/>
      </w:pPr>
      <w:r>
        <w:t>tad-annaṁ meruṇā tulyaṁ taj jalaṁ sāgaropamam ||317||</w:t>
      </w:r>
    </w:p>
    <w:p w:rsidR="00C328DE" w:rsidRDefault="00C328DE"/>
    <w:p w:rsidR="00C328DE" w:rsidRDefault="00C328DE">
      <w:r>
        <w:rPr>
          <w:color w:val="FF0000"/>
        </w:rPr>
        <w:t xml:space="preserve">brahma-purāṇe </w:t>
      </w:r>
      <w:r>
        <w:t>śrī-brahma-vacanam—</w:t>
      </w:r>
    </w:p>
    <w:p w:rsidR="00C328DE" w:rsidRDefault="00C328DE">
      <w:pPr>
        <w:pStyle w:val="Bluequotes"/>
      </w:pPr>
      <w:r>
        <w:t>śaṅkhāṅkita-tanur vipro bhuṅkte yasya ca veśmani |</w:t>
      </w:r>
    </w:p>
    <w:p w:rsidR="00C328DE" w:rsidRDefault="00C328DE">
      <w:pPr>
        <w:pStyle w:val="Bluequotes"/>
      </w:pPr>
      <w:r>
        <w:t>tad-annaṁ svayam aśnāti pitṛbhiḥ saha keśavaḥ ||318||</w:t>
      </w:r>
    </w:p>
    <w:p w:rsidR="00C328DE" w:rsidRDefault="00C328DE"/>
    <w:p w:rsidR="00C328DE" w:rsidRDefault="00C328DE">
      <w:r>
        <w:rPr>
          <w:color w:val="FF0000"/>
        </w:rPr>
        <w:t>smṛtiś</w:t>
      </w:r>
      <w:r>
        <w:t xml:space="preserve"> ca—</w:t>
      </w:r>
    </w:p>
    <w:p w:rsidR="00C328DE" w:rsidRDefault="00C328DE">
      <w:pPr>
        <w:pStyle w:val="Bluequotes"/>
      </w:pPr>
      <w:r>
        <w:t>surābhāṇḍastha-pīyūṣaṁ yathā naśyati tat-kṣaṇāt |</w:t>
      </w:r>
    </w:p>
    <w:p w:rsidR="00C328DE" w:rsidRDefault="00C328DE">
      <w:pPr>
        <w:pStyle w:val="Bluequotes"/>
      </w:pPr>
      <w:r>
        <w:t>cakrāṅka-rahitaṁ śrāddhaṁ tathā śātātapo’bravīt ||319||</w:t>
      </w:r>
    </w:p>
    <w:p w:rsidR="00C328DE" w:rsidRDefault="00C328DE">
      <w:pPr>
        <w:pStyle w:val="Bluequotes"/>
      </w:pPr>
    </w:p>
    <w:p w:rsidR="00C328DE" w:rsidRDefault="00C328DE">
      <w:r>
        <w:t xml:space="preserve">kiṁ ca, </w:t>
      </w:r>
      <w:r>
        <w:rPr>
          <w:color w:val="FF0000"/>
        </w:rPr>
        <w:t>śrī-viṣṇu-rahasye</w:t>
      </w:r>
      <w:r>
        <w:t>—</w:t>
      </w:r>
    </w:p>
    <w:p w:rsidR="00C328DE" w:rsidRDefault="00C328DE">
      <w:pPr>
        <w:pStyle w:val="Bluequotes"/>
      </w:pPr>
      <w:r>
        <w:t>niveśayen naro mohād anya-paṅktau hareḥ priyam |</w:t>
      </w:r>
    </w:p>
    <w:p w:rsidR="00C328DE" w:rsidRDefault="00C328DE">
      <w:pPr>
        <w:pStyle w:val="Bluequotes"/>
      </w:pPr>
      <w:r>
        <w:t>sa paten niraye ghore paṅkti-bhedī narādhamaḥ ||320||</w:t>
      </w:r>
    </w:p>
    <w:p w:rsidR="00C328DE" w:rsidRDefault="00C328DE">
      <w:pPr>
        <w:pStyle w:val="Heading3"/>
      </w:pPr>
      <w:r>
        <w:t>atha śrī-bhagavad-arpaṇe niṣiddham</w:t>
      </w:r>
    </w:p>
    <w:p w:rsidR="00C328DE" w:rsidRDefault="00C328DE">
      <w:pPr>
        <w:rPr>
          <w:b/>
          <w:bCs/>
        </w:rPr>
      </w:pPr>
    </w:p>
    <w:p w:rsidR="00C328DE" w:rsidRDefault="00C328DE">
      <w:pPr>
        <w:rPr>
          <w:b/>
          <w:bCs/>
        </w:rPr>
      </w:pPr>
      <w:r>
        <w:rPr>
          <w:b/>
          <w:bCs/>
        </w:rPr>
        <w:t>niveditaṁ yad anyasmai tad ucchiṣṭaṁ hi kathyate |</w:t>
      </w:r>
    </w:p>
    <w:p w:rsidR="00C328DE" w:rsidRDefault="00C328DE">
      <w:pPr>
        <w:rPr>
          <w:b/>
          <w:bCs/>
        </w:rPr>
      </w:pPr>
      <w:r>
        <w:rPr>
          <w:b/>
          <w:bCs/>
        </w:rPr>
        <w:t>ataḥ kathañcid api tan na śrī-bhagavate’rpayet ||321||</w:t>
      </w:r>
    </w:p>
    <w:p w:rsidR="00C328DE" w:rsidRDefault="00C328DE">
      <w:pPr>
        <w:rPr>
          <w:b/>
          <w:bCs/>
        </w:rPr>
      </w:pPr>
    </w:p>
    <w:p w:rsidR="00C328DE" w:rsidRDefault="00C328DE">
      <w:r>
        <w:t>tathā c</w:t>
      </w:r>
      <w:r>
        <w:rPr>
          <w:color w:val="FF0000"/>
        </w:rPr>
        <w:t xml:space="preserve">aikādaśa-skandhe </w:t>
      </w:r>
      <w:r>
        <w:t>śrī-bhagavad-uktau [bhā.pu. 11.11.40]—</w:t>
      </w:r>
    </w:p>
    <w:p w:rsidR="00C328DE" w:rsidRDefault="00C328DE">
      <w:pPr>
        <w:pStyle w:val="Bluequotes"/>
        <w:rPr>
          <w:rFonts w:eastAsia="MS Minchofalt"/>
        </w:rPr>
      </w:pPr>
      <w:r>
        <w:rPr>
          <w:rFonts w:eastAsia="MS Minchofalt"/>
        </w:rPr>
        <w:t>api dīpāvalokaṁ me nopayuñjyān niveditam ||322||</w:t>
      </w:r>
    </w:p>
    <w:p w:rsidR="00C328DE" w:rsidRDefault="00C328DE"/>
    <w:p w:rsidR="00C328DE" w:rsidRDefault="00C328DE">
      <w:r>
        <w:rPr>
          <w:color w:val="FF0000"/>
        </w:rPr>
        <w:t>nāradīye</w:t>
      </w:r>
      <w:r>
        <w:t>—</w:t>
      </w:r>
    </w:p>
    <w:p w:rsidR="00C328DE" w:rsidRDefault="00C328DE">
      <w:pPr>
        <w:pStyle w:val="Bluequotes"/>
      </w:pPr>
      <w:r>
        <w:t>pitṛ-śeṣaṁ tu you dadyād dharaye paramātmane |</w:t>
      </w:r>
    </w:p>
    <w:p w:rsidR="00C328DE" w:rsidRDefault="00C328DE">
      <w:pPr>
        <w:pStyle w:val="Bluequotes"/>
      </w:pPr>
      <w:r>
        <w:t>retodāḥ pitaras tasya bhavanti kleśa-bhāginaḥ ||323||</w:t>
      </w:r>
    </w:p>
    <w:p w:rsidR="00C328DE" w:rsidRDefault="00C328DE">
      <w:pPr>
        <w:pStyle w:val="Bluequotes"/>
      </w:pPr>
    </w:p>
    <w:p w:rsidR="00C328DE" w:rsidRDefault="00C328DE">
      <w:r>
        <w:rPr>
          <w:color w:val="FF0000"/>
        </w:rPr>
        <w:t>śrī- viṣṇu-dharme</w:t>
      </w:r>
      <w:r>
        <w:t>—</w:t>
      </w:r>
    </w:p>
    <w:p w:rsidR="00C328DE" w:rsidRDefault="00C328DE">
      <w:pPr>
        <w:pStyle w:val="Bluequotes"/>
      </w:pPr>
      <w:r>
        <w:t>hari-śeṣaṁ havir dadyāt pitṝṇām akṣayaṁ bhavet |</w:t>
      </w:r>
    </w:p>
    <w:p w:rsidR="00C328DE" w:rsidRDefault="00C328DE">
      <w:pPr>
        <w:pStyle w:val="Bluequotes"/>
      </w:pPr>
      <w:r>
        <w:t>na punaḥ pitṛ-śeṣaṁ tu harer brahmādi-sad-guroḥ ||324||</w:t>
      </w:r>
    </w:p>
    <w:p w:rsidR="00C328DE" w:rsidRDefault="00C328DE">
      <w:pPr>
        <w:pStyle w:val="Bluequotes"/>
      </w:pPr>
    </w:p>
    <w:p w:rsidR="00C328DE" w:rsidRDefault="00C328DE">
      <w:r>
        <w:t>anyatra ca—</w:t>
      </w:r>
    </w:p>
    <w:p w:rsidR="00C328DE" w:rsidRDefault="00C328DE">
      <w:pPr>
        <w:pStyle w:val="Bluequotes"/>
      </w:pPr>
      <w:r>
        <w:t>dakṣādayaś ca pitaro bhṛtyā indrādayaḥ surāḥ |</w:t>
      </w:r>
    </w:p>
    <w:p w:rsidR="00C328DE" w:rsidRDefault="00C328DE">
      <w:pPr>
        <w:pStyle w:val="Bluequotes"/>
      </w:pPr>
      <w:r>
        <w:t>atas tad-bhakta-śeṣaṁ tu viṣṇor naiva nivedayet ||325||</w:t>
      </w:r>
      <w:r>
        <w:rPr>
          <w:color w:val="auto"/>
        </w:rPr>
        <w:t xml:space="preserve"> iti |</w:t>
      </w:r>
    </w:p>
    <w:p w:rsidR="00C328DE" w:rsidRDefault="00C328DE"/>
    <w:p w:rsidR="00C328DE" w:rsidRDefault="00C328DE">
      <w:pPr>
        <w:rPr>
          <w:b/>
          <w:bCs/>
        </w:rPr>
      </w:pPr>
      <w:r>
        <w:rPr>
          <w:b/>
          <w:bCs/>
        </w:rPr>
        <w:t>evam āvaśyakaṁ kṛtvā vaiṣṇavebhyo vibhajya ca |</w:t>
      </w:r>
    </w:p>
    <w:p w:rsidR="00C328DE" w:rsidRDefault="00C328DE">
      <w:pPr>
        <w:rPr>
          <w:b/>
          <w:bCs/>
        </w:rPr>
      </w:pPr>
      <w:r>
        <w:rPr>
          <w:b/>
          <w:bCs/>
        </w:rPr>
        <w:t>śrīman-mahā-prasādānnaṁ bhuñjīta saha bandhubhiḥ ||326||</w:t>
      </w:r>
    </w:p>
    <w:p w:rsidR="00C328DE" w:rsidRDefault="00C328DE">
      <w:pPr>
        <w:rPr>
          <w:b/>
          <w:bCs/>
        </w:rPr>
      </w:pPr>
    </w:p>
    <w:p w:rsidR="00C328DE" w:rsidRDefault="00C328DE">
      <w:pPr>
        <w:rPr>
          <w:bCs/>
        </w:rPr>
      </w:pPr>
      <w:r>
        <w:rPr>
          <w:bCs/>
        </w:rPr>
        <w:t xml:space="preserve">tathā ca </w:t>
      </w:r>
      <w:r>
        <w:rPr>
          <w:bCs/>
          <w:color w:val="FF0000"/>
        </w:rPr>
        <w:t>prahlāda-pañcarātre</w:t>
      </w:r>
      <w:r>
        <w:rPr>
          <w:bCs/>
        </w:rPr>
        <w:t>—</w:t>
      </w:r>
    </w:p>
    <w:p w:rsidR="00C328DE" w:rsidRDefault="00C328DE">
      <w:pPr>
        <w:pStyle w:val="Bluequotes"/>
      </w:pPr>
      <w:r>
        <w:t>svabhāvasthaiḥ karma-jaḍān vañcayan draviṇādibhiḥ |</w:t>
      </w:r>
    </w:p>
    <w:p w:rsidR="00C328DE" w:rsidRDefault="00C328DE">
      <w:pPr>
        <w:pStyle w:val="Bluequotes"/>
      </w:pPr>
      <w:r>
        <w:t>harer naivedya-sambhārān vaiṣṇavebhyaḥ samarpayet ||327||</w:t>
      </w:r>
    </w:p>
    <w:p w:rsidR="00C328DE" w:rsidRDefault="00C328DE">
      <w:pPr>
        <w:pStyle w:val="Bluequotes"/>
      </w:pPr>
    </w:p>
    <w:p w:rsidR="00C328DE" w:rsidRDefault="00C328DE">
      <w:pPr>
        <w:rPr>
          <w:bCs/>
        </w:rPr>
      </w:pPr>
      <w:r>
        <w:rPr>
          <w:bCs/>
        </w:rPr>
        <w:t xml:space="preserve">ataeva </w:t>
      </w:r>
      <w:r>
        <w:rPr>
          <w:bCs/>
          <w:color w:val="FF0000"/>
        </w:rPr>
        <w:t>vaiṣṇava-tantre</w:t>
      </w:r>
      <w:r>
        <w:rPr>
          <w:bCs/>
        </w:rPr>
        <w:t>—</w:t>
      </w:r>
    </w:p>
    <w:p w:rsidR="00C328DE" w:rsidRDefault="00C328DE">
      <w:pPr>
        <w:pStyle w:val="Bluequotes"/>
      </w:pPr>
      <w:r>
        <w:rPr>
          <w:bCs/>
        </w:rPr>
        <w:t>harer niveditaṁ kiñccin na dadyāt karhicid budhaḥ |</w:t>
      </w:r>
    </w:p>
    <w:p w:rsidR="00C328DE" w:rsidRDefault="00C328DE">
      <w:pPr>
        <w:pStyle w:val="Bluequotes"/>
      </w:pPr>
      <w:r>
        <w:rPr>
          <w:bCs/>
        </w:rPr>
        <w:t>abhaktebhyaḥ saśalyebhyo yad davan niraye vrajet ||328||</w:t>
      </w:r>
    </w:p>
    <w:p w:rsidR="00C328DE" w:rsidRDefault="00C328DE">
      <w:pPr>
        <w:pStyle w:val="Bluequotes"/>
      </w:pPr>
    </w:p>
    <w:p w:rsidR="00C328DE" w:rsidRDefault="00C328DE">
      <w:pPr>
        <w:jc w:val="both"/>
      </w:pPr>
      <w:r>
        <w:rPr>
          <w:color w:val="FF0000"/>
        </w:rPr>
        <w:t>viṣṇu-dharmottare</w:t>
      </w:r>
      <w:r>
        <w:t>—</w:t>
      </w:r>
    </w:p>
    <w:p w:rsidR="00C328DE" w:rsidRDefault="00C328DE">
      <w:pPr>
        <w:pStyle w:val="Bluequotes"/>
      </w:pPr>
      <w:r>
        <w:t>avaiṣṇave deva-dhṛtaṁ nirmālyaṁ na prayacchati |</w:t>
      </w:r>
    </w:p>
    <w:p w:rsidR="00C328DE" w:rsidRDefault="00C328DE">
      <w:pPr>
        <w:pStyle w:val="Bluequotes"/>
      </w:pPr>
      <w:r>
        <w:t>naivedyaṁ vā mahābhāga tasya tuṣyati keśavaḥ ||329||</w:t>
      </w:r>
      <w:r>
        <w:rPr>
          <w:color w:val="auto"/>
        </w:rPr>
        <w:t xml:space="preserve"> iti |</w:t>
      </w:r>
    </w:p>
    <w:p w:rsidR="00C328DE" w:rsidRDefault="00C328DE"/>
    <w:p w:rsidR="00C328DE" w:rsidRDefault="00C328DE">
      <w:pPr>
        <w:rPr>
          <w:b/>
          <w:bCs/>
        </w:rPr>
      </w:pPr>
      <w:r>
        <w:rPr>
          <w:b/>
          <w:bCs/>
        </w:rPr>
        <w:t>kathañcid api nāśnīyād akṛtvā kṛṣṇa-pūjanam |</w:t>
      </w:r>
    </w:p>
    <w:p w:rsidR="00C328DE" w:rsidRDefault="00C328DE">
      <w:pPr>
        <w:rPr>
          <w:b/>
          <w:bCs/>
        </w:rPr>
      </w:pPr>
      <w:r>
        <w:rPr>
          <w:b/>
          <w:bCs/>
        </w:rPr>
        <w:t>na cāsamarpya govinde kiñcid bhuñjīta vaiṣṇavaḥ ||330||</w:t>
      </w:r>
    </w:p>
    <w:p w:rsidR="00C328DE" w:rsidRDefault="00C328DE">
      <w:pPr>
        <w:pStyle w:val="Heading3"/>
      </w:pPr>
      <w:r>
        <w:t>atha pūjā-vyatirikta-bhojana-doṣāḥ</w:t>
      </w:r>
    </w:p>
    <w:p w:rsidR="00C328DE" w:rsidRDefault="00C328DE">
      <w:pPr>
        <w:rPr>
          <w:color w:val="FF0000"/>
        </w:rPr>
      </w:pPr>
    </w:p>
    <w:p w:rsidR="00C328DE" w:rsidRDefault="00C328DE">
      <w:r>
        <w:rPr>
          <w:color w:val="FF0000"/>
        </w:rPr>
        <w:t>śrī-kūrma-purāṇe</w:t>
      </w:r>
      <w:r>
        <w:t>—</w:t>
      </w:r>
    </w:p>
    <w:p w:rsidR="00C328DE" w:rsidRDefault="00C328DE">
      <w:pPr>
        <w:pStyle w:val="Bluequotes"/>
      </w:pPr>
      <w:r>
        <w:t>anarcayitvā govindaṁ yair bhuktaṁ dharma-varjitaiḥ |</w:t>
      </w:r>
    </w:p>
    <w:p w:rsidR="00C328DE" w:rsidRDefault="00C328DE">
      <w:pPr>
        <w:pStyle w:val="Bluequotes"/>
      </w:pPr>
      <w:r>
        <w:t>śvāna-viṣṭhā-samaṁ cānnaṁ nīraṁ ca surayā samam ||331||</w:t>
      </w:r>
    </w:p>
    <w:p w:rsidR="00C328DE" w:rsidRDefault="00C328DE"/>
    <w:p w:rsidR="00C328DE" w:rsidRDefault="00C328DE">
      <w:r>
        <w:t>kiṁ ca—</w:t>
      </w:r>
    </w:p>
    <w:p w:rsidR="00C328DE" w:rsidRDefault="00C328DE">
      <w:pPr>
        <w:pStyle w:val="Bluequotes"/>
      </w:pPr>
      <w:r>
        <w:t>yo mohād athavālasyād akṛtvā devatārcanam |</w:t>
      </w:r>
    </w:p>
    <w:p w:rsidR="00C328DE" w:rsidRDefault="00C328DE">
      <w:pPr>
        <w:pStyle w:val="Bluequotes"/>
      </w:pPr>
      <w:r>
        <w:t>bhuṅkte sa yāti narakaṁ śūkareṣv iha jāyate ||332||</w:t>
      </w:r>
    </w:p>
    <w:p w:rsidR="00C328DE" w:rsidRDefault="00C328DE"/>
    <w:p w:rsidR="00C328DE" w:rsidRDefault="00C328DE">
      <w:pPr>
        <w:jc w:val="both"/>
      </w:pPr>
      <w:r>
        <w:rPr>
          <w:color w:val="FF0000"/>
        </w:rPr>
        <w:t>viṣṇu-dharmottare</w:t>
      </w:r>
      <w:r>
        <w:t>—</w:t>
      </w:r>
    </w:p>
    <w:p w:rsidR="00C328DE" w:rsidRDefault="00C328DE">
      <w:pPr>
        <w:pStyle w:val="Bluequotes"/>
      </w:pPr>
      <w:r>
        <w:t>eka-kālaṁ dvikālaṁ vā tri-kālaṁ pūjayed dharim |</w:t>
      </w:r>
    </w:p>
    <w:p w:rsidR="00C328DE" w:rsidRDefault="00C328DE">
      <w:pPr>
        <w:pStyle w:val="Bluequotes"/>
      </w:pPr>
      <w:r>
        <w:t>apūjya bhojanaṁ kurvan narakāṇi vrajen naraḥ ||333||</w:t>
      </w:r>
    </w:p>
    <w:p w:rsidR="00C328DE" w:rsidRDefault="00C328DE">
      <w:pPr>
        <w:pStyle w:val="Bluequotes"/>
      </w:pPr>
    </w:p>
    <w:p w:rsidR="00C328DE" w:rsidRDefault="00C328DE">
      <w:r>
        <w:rPr>
          <w:color w:val="FF0000"/>
        </w:rPr>
        <w:t xml:space="preserve">nāradīye </w:t>
      </w:r>
      <w:r>
        <w:t>ca—</w:t>
      </w:r>
    </w:p>
    <w:p w:rsidR="00C328DE" w:rsidRDefault="00C328DE">
      <w:pPr>
        <w:pStyle w:val="Bluequotes"/>
      </w:pPr>
      <w:r>
        <w:t>prātar madhyandinaṁ sāyaṁ viṣṇu-pūjā smṛtā budhaiḥ |</w:t>
      </w:r>
    </w:p>
    <w:p w:rsidR="00C328DE" w:rsidRDefault="00C328DE">
      <w:pPr>
        <w:pStyle w:val="Bluequotes"/>
      </w:pPr>
      <w:r>
        <w:t>aśakto vistareṇaiva prātaḥ sampūjya keśavam ||334||</w:t>
      </w:r>
    </w:p>
    <w:p w:rsidR="00C328DE" w:rsidRDefault="00C328DE">
      <w:pPr>
        <w:pStyle w:val="Bluequotes"/>
      </w:pPr>
      <w:r>
        <w:t>madhyāhne caiva sāyaṁ ca puṣpāñjalim api kṣipet |</w:t>
      </w:r>
    </w:p>
    <w:p w:rsidR="00C328DE" w:rsidRDefault="00C328DE">
      <w:pPr>
        <w:pStyle w:val="Bluequotes"/>
      </w:pPr>
      <w:r>
        <w:t>madhyāhne vā vistareṇa saṁkṣepeṇāthavā harim ||335||</w:t>
      </w:r>
    </w:p>
    <w:p w:rsidR="00C328DE" w:rsidRDefault="00C328DE">
      <w:pPr>
        <w:pStyle w:val="Bluequotes"/>
      </w:pPr>
      <w:r>
        <w:t>sambhojya bhojanaṁ kuryād anyathā narakaṁ vrajet ||336||</w:t>
      </w:r>
    </w:p>
    <w:p w:rsidR="00C328DE" w:rsidRDefault="00C328DE">
      <w:pPr>
        <w:pStyle w:val="Heading3"/>
      </w:pPr>
      <w:r>
        <w:t>athānarpita-bhoga-niṣedhaḥ</w:t>
      </w:r>
    </w:p>
    <w:p w:rsidR="00C328DE" w:rsidRDefault="00C328DE">
      <w:pPr>
        <w:rPr>
          <w:color w:val="FF0000"/>
        </w:rPr>
      </w:pPr>
    </w:p>
    <w:p w:rsidR="00C328DE" w:rsidRDefault="00C328DE">
      <w:r>
        <w:rPr>
          <w:color w:val="FF0000"/>
        </w:rPr>
        <w:t>hāyaśīrṣa-pañcarātre</w:t>
      </w:r>
      <w:r>
        <w:t>—</w:t>
      </w:r>
    </w:p>
    <w:p w:rsidR="00C328DE" w:rsidRDefault="00C328DE">
      <w:pPr>
        <w:pStyle w:val="Bluequotes"/>
      </w:pPr>
      <w:r>
        <w:t>na tv evāpūjya bhuñjīta bhagavantaṁ janārdanam |</w:t>
      </w:r>
    </w:p>
    <w:p w:rsidR="00C328DE" w:rsidRDefault="00C328DE">
      <w:pPr>
        <w:pStyle w:val="Bluequotes"/>
      </w:pPr>
      <w:r>
        <w:t>na tat svayaṁ samaśnīyāt yad viṣṇau na nivedayet ||337||</w:t>
      </w:r>
    </w:p>
    <w:p w:rsidR="00C328DE" w:rsidRDefault="00C328DE">
      <w:pPr>
        <w:pStyle w:val="Bluequotes"/>
      </w:pPr>
    </w:p>
    <w:p w:rsidR="00C328DE" w:rsidRDefault="00C328DE">
      <w:r>
        <w:rPr>
          <w:color w:val="FF0000"/>
        </w:rPr>
        <w:t>brahmāṇḍa-purāṇe</w:t>
      </w:r>
      <w:r>
        <w:t>—</w:t>
      </w:r>
    </w:p>
    <w:p w:rsidR="00C328DE" w:rsidRDefault="00C328DE">
      <w:pPr>
        <w:pStyle w:val="Bluequotes"/>
      </w:pPr>
      <w:r>
        <w:t>patraṁ puṣpaṁ phalaṁ toyam anna-pānādyam auṣadham |</w:t>
      </w:r>
    </w:p>
    <w:p w:rsidR="00C328DE" w:rsidRDefault="00C328DE">
      <w:pPr>
        <w:pStyle w:val="Bluequotes"/>
      </w:pPr>
      <w:r>
        <w:t>anivedya ca bhuñjīta yad āhārāya kalpitam ||338||</w:t>
      </w:r>
    </w:p>
    <w:p w:rsidR="00C328DE" w:rsidRDefault="00C328DE">
      <w:pPr>
        <w:pStyle w:val="Bluequotes"/>
      </w:pPr>
      <w:r>
        <w:t>anivedyaṁ tu bhuñjānaḥ prāyaścittī bhaven naraḥ |</w:t>
      </w:r>
    </w:p>
    <w:p w:rsidR="00C328DE" w:rsidRDefault="00C328DE">
      <w:pPr>
        <w:pStyle w:val="Bluequotes"/>
      </w:pPr>
      <w:r>
        <w:t>tasmāt sarvaṁ nivedyaiva viṣṇor bhuñjīta sarvadā ||339||</w:t>
      </w:r>
    </w:p>
    <w:p w:rsidR="00C328DE" w:rsidRDefault="00C328DE"/>
    <w:p w:rsidR="00C328DE" w:rsidRDefault="00C328DE">
      <w:r>
        <w:rPr>
          <w:color w:val="FF0000"/>
        </w:rPr>
        <w:t>pādme</w:t>
      </w:r>
      <w:r>
        <w:t xml:space="preserve"> gautamāmbarīṣa-saṁvāde—</w:t>
      </w:r>
    </w:p>
    <w:p w:rsidR="00C328DE" w:rsidRDefault="00C328DE">
      <w:pPr>
        <w:pStyle w:val="Bluequotes"/>
      </w:pPr>
      <w:r>
        <w:t>ambarīṣa gṛhe pakvaṁ yad abhīṣṭaṁ sadātmanaḥ |</w:t>
      </w:r>
    </w:p>
    <w:p w:rsidR="00C328DE" w:rsidRDefault="00C328DE">
      <w:pPr>
        <w:pStyle w:val="Bluequotes"/>
      </w:pPr>
      <w:r>
        <w:t>anivedya harer bhuñjan sapta-kalpāni nārakī ||340||</w:t>
      </w:r>
    </w:p>
    <w:p w:rsidR="00C328DE" w:rsidRDefault="00C328DE"/>
    <w:p w:rsidR="00C328DE" w:rsidRDefault="00C328DE">
      <w:r>
        <w:t>tatraivottara-kāṇḍe śivomā-saṁvāde (6.253.112)—</w:t>
      </w:r>
    </w:p>
    <w:p w:rsidR="00C328DE" w:rsidRDefault="00C328DE">
      <w:pPr>
        <w:pStyle w:val="Bluequotes"/>
        <w:rPr>
          <w:rFonts w:eastAsia="MS Minchofalt"/>
        </w:rPr>
      </w:pPr>
      <w:r>
        <w:rPr>
          <w:rFonts w:eastAsia="MS Minchofalt"/>
        </w:rPr>
        <w:t>avaiṣṇavānāṁ yac cānnaṁ patitānāṁ tathaiva ca |</w:t>
      </w:r>
    </w:p>
    <w:p w:rsidR="00C328DE" w:rsidRDefault="00C328DE">
      <w:pPr>
        <w:pStyle w:val="Bluequotes"/>
        <w:rPr>
          <w:rFonts w:eastAsia="MS Minchofalt"/>
        </w:rPr>
      </w:pPr>
      <w:r>
        <w:rPr>
          <w:rFonts w:eastAsia="MS Minchofalt"/>
        </w:rPr>
        <w:t>anarpitaṁ tathā viṣṇau śva-māṁsa-sadṛśaṁ bhavet ||341||</w:t>
      </w:r>
    </w:p>
    <w:p w:rsidR="00C328DE" w:rsidRDefault="00C328DE"/>
    <w:p w:rsidR="00C328DE" w:rsidRDefault="00C328DE">
      <w:r>
        <w:rPr>
          <w:color w:val="FF0000"/>
        </w:rPr>
        <w:t>viṣṇu-smṛtau</w:t>
      </w:r>
      <w:r>
        <w:t>—</w:t>
      </w:r>
    </w:p>
    <w:p w:rsidR="00C328DE" w:rsidRDefault="00C328DE">
      <w:pPr>
        <w:pStyle w:val="Bluequotes"/>
      </w:pPr>
      <w:r>
        <w:t>anivedya tu yo bhuṅkte haraye paramātmane |</w:t>
      </w:r>
    </w:p>
    <w:p w:rsidR="00C328DE" w:rsidRDefault="00C328DE">
      <w:pPr>
        <w:pStyle w:val="Bluequotes"/>
      </w:pPr>
      <w:r>
        <w:t>majjanti pitaras tasya narake śāśvatīḥ samāḥ ||342||</w:t>
      </w:r>
    </w:p>
    <w:p w:rsidR="00C328DE" w:rsidRDefault="00C328DE"/>
    <w:p w:rsidR="00C328DE" w:rsidRDefault="00C328DE">
      <w:r>
        <w:t>ataeva gautmāmbarīṣa-saṁvāde—</w:t>
      </w:r>
    </w:p>
    <w:p w:rsidR="00C328DE" w:rsidRDefault="00C328DE">
      <w:pPr>
        <w:pStyle w:val="Bluequotes"/>
      </w:pPr>
      <w:r>
        <w:t>ambarīṣa navaṁ vastraṁ phalam annaṁ rasādikam |</w:t>
      </w:r>
    </w:p>
    <w:p w:rsidR="00C328DE" w:rsidRDefault="00C328DE">
      <w:pPr>
        <w:pStyle w:val="Bluequotes"/>
      </w:pPr>
      <w:r>
        <w:t>kṛtvā viṣṇūpabhuktaṁ tu sadā sevyaṁ hi vaiṣṇavaiḥ ||343||</w:t>
      </w:r>
    </w:p>
    <w:p w:rsidR="00C328DE" w:rsidRDefault="00C328DE"/>
    <w:p w:rsidR="00C328DE" w:rsidRDefault="00C328DE">
      <w:r>
        <w:rPr>
          <w:color w:val="FF0000"/>
        </w:rPr>
        <w:t>viṣṇu-dharmāgnipurāṇayoḥ</w:t>
      </w:r>
      <w:r>
        <w:t>—</w:t>
      </w:r>
    </w:p>
    <w:p w:rsidR="00C328DE" w:rsidRDefault="00C328DE">
      <w:pPr>
        <w:pStyle w:val="Bluequotes"/>
      </w:pPr>
      <w:r>
        <w:t>gandhānna-vara-bhakṣyāṁś ca srajo vāsāṁsi bhūṣaṇam |</w:t>
      </w:r>
    </w:p>
    <w:p w:rsidR="00C328DE" w:rsidRDefault="00C328DE">
      <w:pPr>
        <w:pStyle w:val="Bluequotes"/>
      </w:pPr>
      <w:r>
        <w:t>dattvā tu devadevāya tac-cheṣāṇy upabhuñjate ||344||</w:t>
      </w:r>
    </w:p>
    <w:p w:rsidR="00C328DE" w:rsidRDefault="00C328DE"/>
    <w:p w:rsidR="00C328DE" w:rsidRDefault="00C328DE">
      <w:r>
        <w:rPr>
          <w:color w:val="FF0000"/>
        </w:rPr>
        <w:t>gāruḍe</w:t>
      </w:r>
      <w:r>
        <w:t>—</w:t>
      </w:r>
    </w:p>
    <w:p w:rsidR="00C328DE" w:rsidRDefault="00C328DE">
      <w:pPr>
        <w:pStyle w:val="Bluequotes"/>
      </w:pPr>
      <w:r>
        <w:t>pādodakaṁ piben nityaṁ naivedyaṁ bhakṣayed dhareḥ |</w:t>
      </w:r>
    </w:p>
    <w:p w:rsidR="00C328DE" w:rsidRDefault="00C328DE">
      <w:pPr>
        <w:pStyle w:val="Bluequotes"/>
      </w:pPr>
      <w:r>
        <w:t>śeṣāś ca mastake dhāryā iti vedānuśāsanam ||345||</w:t>
      </w:r>
    </w:p>
    <w:p w:rsidR="00C328DE" w:rsidRDefault="00C328DE"/>
    <w:p w:rsidR="00C328DE" w:rsidRDefault="00C328DE">
      <w:r>
        <w:rPr>
          <w:color w:val="FF0000"/>
        </w:rPr>
        <w:t>ṣaṣṭha-skandhe</w:t>
      </w:r>
      <w:r>
        <w:t xml:space="preserve"> puṁsavana-vrata-prasaṅge [bhā.pu. 6.19.20]—</w:t>
      </w:r>
    </w:p>
    <w:p w:rsidR="00C328DE" w:rsidRDefault="00C328DE">
      <w:pPr>
        <w:pStyle w:val="Bluequotes"/>
      </w:pPr>
      <w:r>
        <w:t>udvāsya devaṁ sve dhāmni tan niveditam agrataḥ |</w:t>
      </w:r>
    </w:p>
    <w:p w:rsidR="00C328DE" w:rsidRDefault="00C328DE">
      <w:pPr>
        <w:pStyle w:val="Bluequotes"/>
      </w:pPr>
      <w:r>
        <w:t>adyād ātma-viśuddhy-arthaṁ sarva-kāmārtha-siddhaye ||346||</w:t>
      </w:r>
    </w:p>
    <w:p w:rsidR="00C328DE" w:rsidRDefault="00C328DE"/>
    <w:p w:rsidR="00C328DE" w:rsidRDefault="00C328DE">
      <w:r>
        <w:rPr>
          <w:color w:val="FF0000"/>
        </w:rPr>
        <w:t>aṣṭama-skandhe</w:t>
      </w:r>
      <w:r>
        <w:t xml:space="preserve"> ca payo-vrata-prasaṅge [bhā.pu. 8.16.42]—</w:t>
      </w:r>
    </w:p>
    <w:p w:rsidR="00C328DE" w:rsidRDefault="00C328DE">
      <w:pPr>
        <w:pStyle w:val="Bluequotes"/>
      </w:pPr>
      <w:r>
        <w:t>niveditaṁ tad-bhaktāya dadyād bhuñjīta vā svayam ||347||</w:t>
      </w:r>
    </w:p>
    <w:p w:rsidR="00C328DE" w:rsidRDefault="00C328DE">
      <w:pPr>
        <w:pStyle w:val="Bluequotes"/>
      </w:pPr>
    </w:p>
    <w:p w:rsidR="00C328DE" w:rsidRDefault="00C328DE">
      <w:r>
        <w:rPr>
          <w:color w:val="FF0000"/>
        </w:rPr>
        <w:t>gautamīya-tantre</w:t>
      </w:r>
      <w:r>
        <w:t>—</w:t>
      </w:r>
    </w:p>
    <w:p w:rsidR="00C328DE" w:rsidRDefault="00C328DE">
      <w:pPr>
        <w:pStyle w:val="Bluequotes"/>
      </w:pPr>
      <w:r>
        <w:t>śuklopacāra-sambhārair nityaśo harim arcayet |</w:t>
      </w:r>
    </w:p>
    <w:p w:rsidR="00C328DE" w:rsidRDefault="00C328DE">
      <w:pPr>
        <w:pStyle w:val="Bluequotes"/>
      </w:pPr>
      <w:r>
        <w:t>nivedya kṛṣṇāya vidhivad annaṁ bhuñjīta tat svayam |</w:t>
      </w:r>
    </w:p>
    <w:p w:rsidR="00C328DE" w:rsidRDefault="00C328DE">
      <w:pPr>
        <w:pStyle w:val="Bluequotes"/>
      </w:pPr>
      <w:r>
        <w:t>athavā sātvate dadyād yadi labhyate bhaktitaḥ ||348||</w:t>
      </w:r>
    </w:p>
    <w:p w:rsidR="00C328DE" w:rsidRDefault="00C328DE"/>
    <w:p w:rsidR="00C328DE" w:rsidRDefault="00C328DE">
      <w:r>
        <w:rPr>
          <w:color w:val="FF0000"/>
        </w:rPr>
        <w:t>śarat-pradīpe</w:t>
      </w:r>
      <w:r>
        <w:t xml:space="preserve"> ca—</w:t>
      </w:r>
    </w:p>
    <w:p w:rsidR="00C328DE" w:rsidRDefault="00C328DE">
      <w:pPr>
        <w:pStyle w:val="Bluequotes"/>
      </w:pPr>
      <w:r>
        <w:t>bhakta-kṣaṇa-kṣaṇo devaḥ smṛtiḥ sevā sva-veśmani |</w:t>
      </w:r>
    </w:p>
    <w:p w:rsidR="00C328DE" w:rsidRDefault="00C328DE">
      <w:pPr>
        <w:pStyle w:val="Bluequotes"/>
      </w:pPr>
      <w:r>
        <w:t>sva-bhojyasyārpaṇaṁ dānaṁ phalam indrādi-durlabham ||349||</w:t>
      </w:r>
    </w:p>
    <w:p w:rsidR="00C328DE" w:rsidRDefault="00C328DE">
      <w:pPr>
        <w:pStyle w:val="Bluequotes"/>
      </w:pPr>
    </w:p>
    <w:p w:rsidR="00C328DE" w:rsidRDefault="00C328DE">
      <w:pPr>
        <w:pStyle w:val="Heading3"/>
      </w:pPr>
      <w:r>
        <w:t xml:space="preserve">atha naivedya-bhakṣaṇa-vidhiḥ </w:t>
      </w:r>
    </w:p>
    <w:p w:rsidR="00C328DE" w:rsidRDefault="00C328DE"/>
    <w:p w:rsidR="00C328DE" w:rsidRDefault="00C328DE">
      <w:pPr>
        <w:rPr>
          <w:b/>
          <w:bCs/>
        </w:rPr>
      </w:pPr>
      <w:r>
        <w:rPr>
          <w:b/>
          <w:bCs/>
        </w:rPr>
        <w:t>dṛṣṭvā mahā-prasādānnaṁ tat prāṅ natvābhimantrayet |</w:t>
      </w:r>
    </w:p>
    <w:p w:rsidR="00C328DE" w:rsidRDefault="00C328DE">
      <w:pPr>
        <w:rPr>
          <w:b/>
          <w:bCs/>
        </w:rPr>
      </w:pPr>
      <w:r>
        <w:rPr>
          <w:b/>
          <w:bCs/>
        </w:rPr>
        <w:t>sveṣṭa-nāmnā tato mūla-manunā vāra-saptakam ||350||</w:t>
      </w:r>
    </w:p>
    <w:p w:rsidR="00C328DE" w:rsidRDefault="00C328DE">
      <w:pPr>
        <w:rPr>
          <w:b/>
          <w:bCs/>
        </w:rPr>
      </w:pPr>
      <w:r>
        <w:rPr>
          <w:b/>
          <w:bCs/>
        </w:rPr>
        <w:t>dharmarājādi-bhāgaṁ cāpāsya śrī-caraṇāmṛtam |</w:t>
      </w:r>
    </w:p>
    <w:p w:rsidR="00C328DE" w:rsidRDefault="00C328DE">
      <w:pPr>
        <w:rPr>
          <w:b/>
          <w:bCs/>
        </w:rPr>
      </w:pPr>
      <w:r>
        <w:rPr>
          <w:b/>
          <w:bCs/>
        </w:rPr>
        <w:t>tulasīṁ cātra nikṣipya ślokān saṅkīrtayed imān ||351||</w:t>
      </w:r>
    </w:p>
    <w:p w:rsidR="00C328DE" w:rsidRDefault="00C328DE">
      <w:pPr>
        <w:rPr>
          <w:b/>
          <w:bCs/>
        </w:rPr>
      </w:pPr>
      <w:r>
        <w:rPr>
          <w:b/>
          <w:bCs/>
        </w:rPr>
        <w:t>yasyocchiṣṭaṁ hi vāñchanti brahmādyā ṛṣayo’malāḥ |</w:t>
      </w:r>
    </w:p>
    <w:p w:rsidR="00C328DE" w:rsidRDefault="00C328DE">
      <w:pPr>
        <w:rPr>
          <w:b/>
          <w:bCs/>
        </w:rPr>
      </w:pPr>
      <w:r>
        <w:rPr>
          <w:b/>
          <w:bCs/>
        </w:rPr>
        <w:t>siddhādyāś ca hares tasya vayam ucchiṣṭa-bhojinaḥ ||352||</w:t>
      </w:r>
    </w:p>
    <w:p w:rsidR="00C328DE" w:rsidRDefault="00C328DE">
      <w:pPr>
        <w:rPr>
          <w:b/>
          <w:bCs/>
        </w:rPr>
      </w:pPr>
    </w:p>
    <w:p w:rsidR="00C328DE" w:rsidRDefault="00C328DE">
      <w:r>
        <w:t>kiṁ ca—</w:t>
      </w:r>
    </w:p>
    <w:p w:rsidR="00C328DE" w:rsidRDefault="00C328DE">
      <w:pPr>
        <w:rPr>
          <w:b/>
          <w:bCs/>
        </w:rPr>
      </w:pPr>
      <w:r>
        <w:rPr>
          <w:b/>
          <w:bCs/>
        </w:rPr>
        <w:t>yasya nāmnā vinaśyanti mahāpātaka-rāśayaḥ |</w:t>
      </w:r>
    </w:p>
    <w:p w:rsidR="00C328DE" w:rsidRDefault="00C328DE">
      <w:pPr>
        <w:rPr>
          <w:b/>
          <w:bCs/>
        </w:rPr>
      </w:pPr>
      <w:r>
        <w:rPr>
          <w:b/>
          <w:bCs/>
        </w:rPr>
        <w:t>tasya śrī-kṛṣṇa-devasya vayam ucchiṣṭa-bhojinaḥ ||353||</w:t>
      </w:r>
    </w:p>
    <w:p w:rsidR="00C328DE" w:rsidRDefault="00C328DE">
      <w:pPr>
        <w:rPr>
          <w:b/>
          <w:bCs/>
        </w:rPr>
      </w:pPr>
      <w:r>
        <w:rPr>
          <w:b/>
          <w:bCs/>
        </w:rPr>
        <w:t>ucchiṣṭa-bhojinas tasya vayam adbhuta-karmaṇaḥ |</w:t>
      </w:r>
    </w:p>
    <w:p w:rsidR="00C328DE" w:rsidRDefault="00C328DE">
      <w:pPr>
        <w:rPr>
          <w:b/>
          <w:bCs/>
        </w:rPr>
      </w:pPr>
      <w:r>
        <w:rPr>
          <w:b/>
          <w:bCs/>
        </w:rPr>
        <w:t>yo bālya-līlayā tāṁs tān pūtanādīn apātayat ||354||</w:t>
      </w:r>
    </w:p>
    <w:p w:rsidR="00C328DE" w:rsidRDefault="00C328DE">
      <w:pPr>
        <w:rPr>
          <w:b/>
          <w:bCs/>
        </w:rPr>
      </w:pPr>
    </w:p>
    <w:p w:rsidR="00C328DE" w:rsidRDefault="00C328DE">
      <w:pPr>
        <w:rPr>
          <w:bCs/>
        </w:rPr>
      </w:pPr>
      <w:r>
        <w:rPr>
          <w:bCs/>
          <w:color w:val="FF0000"/>
        </w:rPr>
        <w:t>ekādaśa-skandhe</w:t>
      </w:r>
      <w:r>
        <w:rPr>
          <w:bCs/>
        </w:rPr>
        <w:t xml:space="preserve"> [bhā.pu. 11.6.46]—</w:t>
      </w:r>
    </w:p>
    <w:p w:rsidR="00C328DE" w:rsidRDefault="00C328DE">
      <w:pPr>
        <w:pStyle w:val="Bluequotes"/>
      </w:pPr>
      <w:r>
        <w:t>tvayopabhukta-srag-gandha-vāso'laṅkāra-carcitāḥ |</w:t>
      </w:r>
    </w:p>
    <w:p w:rsidR="00C328DE" w:rsidRDefault="00C328DE">
      <w:pPr>
        <w:pStyle w:val="Bluequotes"/>
      </w:pPr>
      <w:r>
        <w:t>ucchiṣṭa-bhojino dāsās tava māyāṁ jayemahi ||355||</w:t>
      </w:r>
    </w:p>
    <w:p w:rsidR="00C328DE" w:rsidRDefault="00C328DE"/>
    <w:p w:rsidR="00C328DE" w:rsidRDefault="00C328DE">
      <w:pPr>
        <w:rPr>
          <w:b/>
          <w:bCs/>
        </w:rPr>
      </w:pPr>
      <w:r>
        <w:rPr>
          <w:b/>
          <w:bCs/>
        </w:rPr>
        <w:t>yato’mṛtopastaraṇam asīty uktvā yathā-vidhi |</w:t>
      </w:r>
    </w:p>
    <w:p w:rsidR="00C328DE" w:rsidRDefault="00C328DE">
      <w:pPr>
        <w:rPr>
          <w:b/>
          <w:bCs/>
        </w:rPr>
      </w:pPr>
      <w:r>
        <w:rPr>
          <w:b/>
          <w:bCs/>
        </w:rPr>
        <w:t>pañca prāṇāhutīḥ kṛtvā bhuñjīta purataḥ prabhoḥ ||356||</w:t>
      </w:r>
    </w:p>
    <w:p w:rsidR="00C328DE" w:rsidRDefault="00C328DE">
      <w:pPr>
        <w:rPr>
          <w:b/>
          <w:bCs/>
        </w:rPr>
      </w:pPr>
    </w:p>
    <w:p w:rsidR="00C328DE" w:rsidRDefault="00C328DE">
      <w:pPr>
        <w:rPr>
          <w:bCs/>
        </w:rPr>
      </w:pPr>
      <w:r>
        <w:rPr>
          <w:bCs/>
          <w:color w:val="FF0000"/>
        </w:rPr>
        <w:t>śrī-viṣṇu-purāṇe</w:t>
      </w:r>
      <w:r>
        <w:rPr>
          <w:bCs/>
        </w:rPr>
        <w:t xml:space="preserve"> [vi.pu. 3.11.77, 79-80, 82-3, 86-91, 95-6, 98] aurva-sagara-saṁvāde—</w:t>
      </w:r>
    </w:p>
    <w:p w:rsidR="00C328DE" w:rsidRDefault="00C328DE">
      <w:pPr>
        <w:pStyle w:val="Bluequotes"/>
      </w:pPr>
      <w:r>
        <w:t>praśasta-ratna-pāṇis tu bhuñjīta prayato gṛhī ||357||</w:t>
      </w:r>
    </w:p>
    <w:p w:rsidR="00C328DE" w:rsidRDefault="00C328DE">
      <w:pPr>
        <w:pStyle w:val="Bluequotes"/>
      </w:pPr>
      <w:r>
        <w:t>puṇya-gandhau śasta-mālya-dhārī caiva nareśvara |</w:t>
      </w:r>
    </w:p>
    <w:p w:rsidR="00C328DE" w:rsidRDefault="00C328DE">
      <w:pPr>
        <w:pStyle w:val="Bluequotes"/>
      </w:pPr>
      <w:r>
        <w:t>naika-vastra-dharo’thārdra-pāṇi-pādo mahīpate ||358||</w:t>
      </w:r>
    </w:p>
    <w:p w:rsidR="00C328DE" w:rsidRDefault="00C328DE">
      <w:pPr>
        <w:pStyle w:val="Bluequotes"/>
      </w:pPr>
      <w:r>
        <w:t>viśuddha-vadanaḥ prīto bhuñjīta na vidiṅ-mukhaḥ |</w:t>
      </w:r>
    </w:p>
    <w:p w:rsidR="00C328DE" w:rsidRDefault="00C328DE">
      <w:pPr>
        <w:pStyle w:val="Bluequotes"/>
      </w:pPr>
      <w:r>
        <w:t>prāṅ-mukhodaṅ-mukho vāpi na caivānya-manā naraḥ ||359||</w:t>
      </w:r>
    </w:p>
    <w:p w:rsidR="00C328DE" w:rsidRDefault="00C328DE">
      <w:pPr>
        <w:pStyle w:val="Bluequotes"/>
      </w:pPr>
      <w:r>
        <w:t>dattvā tu bhaktaṁ śiṣyebhyaḥ kṣudhitebhyas tathā gṛhī |</w:t>
      </w:r>
    </w:p>
    <w:p w:rsidR="00C328DE" w:rsidRDefault="00C328DE">
      <w:pPr>
        <w:pStyle w:val="Bluequotes"/>
      </w:pPr>
      <w:r>
        <w:t>praśasta-śuddha-pātre tu bhuñjītākupito dvijaḥ ||360||</w:t>
      </w:r>
    </w:p>
    <w:p w:rsidR="00C328DE" w:rsidRDefault="00C328DE">
      <w:pPr>
        <w:pStyle w:val="Bluequotes"/>
      </w:pPr>
      <w:r>
        <w:t>nāsandi-saṁsthite pātre nādeśe ca nareśvara |</w:t>
      </w:r>
    </w:p>
    <w:p w:rsidR="00C328DE" w:rsidRDefault="00C328DE">
      <w:pPr>
        <w:pStyle w:val="Bluequotes"/>
      </w:pPr>
      <w:r>
        <w:t>nākāle nātisaṅkīrṇe dattvāgraṁ ca naro’gnaye |</w:t>
      </w:r>
    </w:p>
    <w:p w:rsidR="00C328DE" w:rsidRDefault="00C328DE">
      <w:pPr>
        <w:pStyle w:val="Bluequotes"/>
      </w:pPr>
      <w:r>
        <w:t>nāśeṣaṁ puruṣo’śnīyād anyatra jagatī-pate ||361||</w:t>
      </w:r>
    </w:p>
    <w:p w:rsidR="00C328DE" w:rsidRDefault="00C328DE">
      <w:pPr>
        <w:pStyle w:val="Bluequotes"/>
      </w:pPr>
      <w:r>
        <w:t>madhvambhu-dadhi-sarpibhyaḥ saktubhyaś ca vivekavān |</w:t>
      </w:r>
    </w:p>
    <w:p w:rsidR="00C328DE" w:rsidRDefault="00C328DE">
      <w:pPr>
        <w:pStyle w:val="Bluequotes"/>
      </w:pPr>
      <w:r>
        <w:t>aśnīyāt tan-mayo bhūtvā pūrvaṁ tu madhuraṁ rasam ||362||</w:t>
      </w:r>
    </w:p>
    <w:p w:rsidR="00C328DE" w:rsidRDefault="00C328DE">
      <w:pPr>
        <w:pStyle w:val="Bluequotes"/>
      </w:pPr>
      <w:r>
        <w:t>lavaṇāmle tathā madhye kaṭu-tiktādikāṁs tataḥ |</w:t>
      </w:r>
    </w:p>
    <w:p w:rsidR="00C328DE" w:rsidRDefault="00C328DE">
      <w:pPr>
        <w:pStyle w:val="Bluequotes"/>
      </w:pPr>
      <w:r>
        <w:t>prāg dravaṁ puruṣo’śnīyān madhye kaṭhināśanam ||363||</w:t>
      </w:r>
    </w:p>
    <w:p w:rsidR="00C328DE" w:rsidRDefault="00C328DE">
      <w:pPr>
        <w:pStyle w:val="Bluequotes"/>
      </w:pPr>
      <w:r>
        <w:t>ante punar dravāśī tu balārogye na muñcati |</w:t>
      </w:r>
    </w:p>
    <w:p w:rsidR="00C328DE" w:rsidRDefault="00C328DE">
      <w:pPr>
        <w:pStyle w:val="Bluequotes"/>
      </w:pPr>
      <w:r>
        <w:t>pañca-grāsaṁ mahā-maunaṁ prāṇādyāpyāyanāya tat ||364||</w:t>
      </w:r>
    </w:p>
    <w:p w:rsidR="00C328DE" w:rsidRDefault="00C328DE">
      <w:pPr>
        <w:pStyle w:val="Bluequotes"/>
      </w:pPr>
      <w:r>
        <w:t>bhuktvā samyag athācamya prāṅ-mukhodaṅmukho’pi vā |</w:t>
      </w:r>
    </w:p>
    <w:p w:rsidR="00C328DE" w:rsidRDefault="00C328DE">
      <w:pPr>
        <w:pStyle w:val="Bluequotes"/>
      </w:pPr>
      <w:r>
        <w:t>yathāvat punar ācāmet pāṇī prakṣālya mūlataḥ ||365||</w:t>
      </w:r>
    </w:p>
    <w:p w:rsidR="00C328DE" w:rsidRDefault="00C328DE">
      <w:pPr>
        <w:pStyle w:val="Bluequotes"/>
      </w:pPr>
      <w:r>
        <w:t>svasthaḥ praśānta-cittas tu kṛtāsana-parigrahaḥ |</w:t>
      </w:r>
    </w:p>
    <w:p w:rsidR="00C328DE" w:rsidRDefault="00C328DE">
      <w:pPr>
        <w:pStyle w:val="Bluequotes"/>
      </w:pPr>
      <w:r>
        <w:t>abhīṣṭa-devatānāṁ tu kurvīta smaraṇaṁ naraḥ ||366||</w:t>
      </w:r>
    </w:p>
    <w:p w:rsidR="00C328DE" w:rsidRDefault="00C328DE">
      <w:pPr>
        <w:pStyle w:val="Bluequotes"/>
      </w:pPr>
    </w:p>
    <w:p w:rsidR="00C328DE" w:rsidRDefault="00C328DE">
      <w:pPr>
        <w:pStyle w:val="Bluequotes"/>
      </w:pPr>
      <w:r>
        <w:t xml:space="preserve">agastir agnir baḍavānalaś ca </w:t>
      </w:r>
    </w:p>
    <w:p w:rsidR="00C328DE" w:rsidRDefault="00C328DE">
      <w:pPr>
        <w:pStyle w:val="Bluequotes"/>
      </w:pPr>
      <w:r>
        <w:t>bhuktaṁ mayānnaṁ jarayatv aśeṣam |</w:t>
      </w:r>
    </w:p>
    <w:p w:rsidR="00C328DE" w:rsidRDefault="00C328DE">
      <w:pPr>
        <w:pStyle w:val="Bluequotes"/>
      </w:pPr>
      <w:r>
        <w:t>sukhaṁ ca me tat-pariṇāma-sambhavaṁ</w:t>
      </w:r>
    </w:p>
    <w:p w:rsidR="00C328DE" w:rsidRDefault="00C328DE">
      <w:pPr>
        <w:pStyle w:val="Bluequotes"/>
      </w:pPr>
      <w:r>
        <w:t>yacchantv arogo mama cāstu dehe ||367||</w:t>
      </w:r>
    </w:p>
    <w:p w:rsidR="00C328DE" w:rsidRDefault="00C328DE">
      <w:pPr>
        <w:pStyle w:val="Bluequotes"/>
      </w:pPr>
    </w:p>
    <w:p w:rsidR="00C328DE" w:rsidRDefault="00C328DE">
      <w:pPr>
        <w:pStyle w:val="Bluequotes"/>
      </w:pPr>
      <w:r>
        <w:t>viṣṇuḥ samastendriya-deha-dehī</w:t>
      </w:r>
    </w:p>
    <w:p w:rsidR="00C328DE" w:rsidRDefault="00C328DE">
      <w:pPr>
        <w:pStyle w:val="Bluequotes"/>
      </w:pPr>
      <w:r>
        <w:t>pradhāna-bhūto bhagavān yathaikaḥ |</w:t>
      </w:r>
    </w:p>
    <w:p w:rsidR="00C328DE" w:rsidRDefault="00C328DE">
      <w:pPr>
        <w:pStyle w:val="Bluequotes"/>
      </w:pPr>
      <w:r>
        <w:t>satyena tenāttam aśeṣam annam</w:t>
      </w:r>
    </w:p>
    <w:p w:rsidR="00C328DE" w:rsidRDefault="00C328DE">
      <w:pPr>
        <w:pStyle w:val="Bluequotes"/>
      </w:pPr>
      <w:r>
        <w:t>ārogyadaṁ me pariṇāmam etu ||368||</w:t>
      </w:r>
    </w:p>
    <w:p w:rsidR="00C328DE" w:rsidRDefault="00C328DE">
      <w:pPr>
        <w:pStyle w:val="Bluequotes"/>
      </w:pPr>
    </w:p>
    <w:p w:rsidR="00C328DE" w:rsidRDefault="00C328DE">
      <w:pPr>
        <w:pStyle w:val="Bluequotes"/>
      </w:pPr>
      <w:r>
        <w:t>ity uccārya sva-hastena parimṛjya tathodaram |</w:t>
      </w:r>
    </w:p>
    <w:p w:rsidR="00C328DE" w:rsidRDefault="00C328DE">
      <w:pPr>
        <w:pStyle w:val="Bluequotes"/>
      </w:pPr>
      <w:r>
        <w:t>anāyāsa-pradāyīni kuryāt karmāṇy atandritaḥ ||369||</w:t>
      </w:r>
    </w:p>
    <w:p w:rsidR="00C328DE" w:rsidRDefault="00C328DE">
      <w:pPr>
        <w:pStyle w:val="Bluequotes"/>
      </w:pPr>
    </w:p>
    <w:p w:rsidR="00C328DE" w:rsidRDefault="00C328DE">
      <w:r>
        <w:rPr>
          <w:color w:val="FF0000"/>
        </w:rPr>
        <w:t>kaurme vyāsa-gītāyām</w:t>
      </w:r>
      <w:r>
        <w:t>—</w:t>
      </w:r>
    </w:p>
    <w:p w:rsidR="00C328DE" w:rsidRDefault="00C328DE">
      <w:pPr>
        <w:pStyle w:val="Bluequotes"/>
      </w:pPr>
      <w:r>
        <w:t>prāṅ-mukho’nnāni bhuñjīta sūryābhimukham eva vā |</w:t>
      </w:r>
    </w:p>
    <w:p w:rsidR="00C328DE" w:rsidRDefault="00C328DE">
      <w:pPr>
        <w:pStyle w:val="Bluequotes"/>
      </w:pPr>
      <w:r>
        <w:t>āsīnaḥ svāsane siddhe bhūmyāṁ pādau nidhāya ca ||370||</w:t>
      </w:r>
    </w:p>
    <w:p w:rsidR="00C328DE" w:rsidRDefault="00C328DE">
      <w:pPr>
        <w:pStyle w:val="Bluequotes"/>
      </w:pPr>
      <w:r>
        <w:t>āyuṣyaṁ prāṅ-mukho bhuṅkte yaśasyaṁ dakṣiṇāmukhaḥ |</w:t>
      </w:r>
    </w:p>
    <w:p w:rsidR="00C328DE" w:rsidRDefault="00C328DE">
      <w:pPr>
        <w:pStyle w:val="Bluequotes"/>
      </w:pPr>
      <w:r>
        <w:t>śriyaṁ pratyaṅ-mukho bhuṅkte ṛtaṁ bhuṅkte udaṅ-mukhaḥ ||371||</w:t>
      </w:r>
    </w:p>
    <w:p w:rsidR="00C328DE" w:rsidRDefault="00C328DE">
      <w:pPr>
        <w:pStyle w:val="Bluequotes"/>
      </w:pPr>
      <w:r>
        <w:t>pañcārdro bhojanaṁ kuryād bhūmau pātraṁ nidhāya ca |</w:t>
      </w:r>
    </w:p>
    <w:p w:rsidR="00C328DE" w:rsidRDefault="00C328DE">
      <w:pPr>
        <w:pStyle w:val="Bluequotes"/>
      </w:pPr>
      <w:r>
        <w:t>upavāsena tat tulyaṁ manur āha prajāpatiḥ ||372||</w:t>
      </w:r>
    </w:p>
    <w:p w:rsidR="00C328DE" w:rsidRDefault="00C328DE">
      <w:pPr>
        <w:pStyle w:val="Bluequotes"/>
      </w:pPr>
      <w:r>
        <w:t>upalipte śucau deśe pādau prakṣālya vai karau |</w:t>
      </w:r>
    </w:p>
    <w:p w:rsidR="00C328DE" w:rsidRDefault="00C328DE">
      <w:pPr>
        <w:pStyle w:val="Bluequotes"/>
      </w:pPr>
      <w:r>
        <w:t>ācamyārdrānano’krodhaḥ pañcārdro bhojanaṁ caret ||373||</w:t>
      </w:r>
    </w:p>
    <w:p w:rsidR="00C328DE" w:rsidRDefault="00C328DE">
      <w:pPr>
        <w:pStyle w:val="Bluequotes"/>
      </w:pPr>
      <w:r>
        <w:t>mahā-vyāhṛtibhis tv annaṁ parivāryodakena tu |</w:t>
      </w:r>
    </w:p>
    <w:p w:rsidR="00C328DE" w:rsidRDefault="00C328DE">
      <w:pPr>
        <w:pStyle w:val="Bluequotes"/>
      </w:pPr>
      <w:r>
        <w:t>amṛtopastaraṇam asītyapośāna-kriyāṁ caret ||</w:t>
      </w:r>
    </w:p>
    <w:p w:rsidR="00C328DE" w:rsidRDefault="00C328DE">
      <w:pPr>
        <w:pStyle w:val="Bluequotes"/>
      </w:pPr>
      <w:r>
        <w:t>svāhā-praṇava-saṁyuktāṁ prāṇāyety āhutiṁ tataḥ |</w:t>
      </w:r>
    </w:p>
    <w:p w:rsidR="00C328DE" w:rsidRDefault="00C328DE">
      <w:pPr>
        <w:pStyle w:val="Bluequotes"/>
      </w:pPr>
      <w:r>
        <w:t>apānāya tato hutvā vyānāya tad-anantaram ||375||</w:t>
      </w:r>
    </w:p>
    <w:p w:rsidR="00C328DE" w:rsidRDefault="00C328DE">
      <w:pPr>
        <w:pStyle w:val="Bluequotes"/>
      </w:pPr>
      <w:r>
        <w:t>udānāya tataḥ kuryāt samānāyeti pañcamīm |</w:t>
      </w:r>
    </w:p>
    <w:p w:rsidR="00C328DE" w:rsidRDefault="00C328DE">
      <w:pPr>
        <w:pStyle w:val="Bluequotes"/>
      </w:pPr>
      <w:r>
        <w:t>vijñāya tattvam eteṣāṁ juhuyād ātmani dvijāḥ ||376||</w:t>
      </w:r>
    </w:p>
    <w:p w:rsidR="00C328DE" w:rsidRDefault="00C328DE">
      <w:pPr>
        <w:pStyle w:val="Bluequotes"/>
      </w:pPr>
      <w:r>
        <w:t>śeṣam annaṁ yathākāmaṁ bhuñjīta vyañjanair yutam |</w:t>
      </w:r>
    </w:p>
    <w:p w:rsidR="00C328DE" w:rsidRDefault="00C328DE">
      <w:pPr>
        <w:pStyle w:val="Bluequotes"/>
      </w:pPr>
      <w:r>
        <w:t>dhyātvā tan-manasā devam ātmānaṁ vai prajāpatim ||377||</w:t>
      </w:r>
    </w:p>
    <w:p w:rsidR="00C328DE" w:rsidRDefault="00C328DE">
      <w:pPr>
        <w:pStyle w:val="Bluequotes"/>
      </w:pPr>
      <w:r>
        <w:t>amṛtāpidhānam asīty upariṣṭād apaḥ pibet ||378||</w:t>
      </w:r>
    </w:p>
    <w:p w:rsidR="00C328DE" w:rsidRDefault="00C328DE">
      <w:pPr>
        <w:pStyle w:val="Bluequotes"/>
      </w:pPr>
    </w:p>
    <w:p w:rsidR="00C328DE" w:rsidRDefault="00C328DE">
      <w:pPr>
        <w:rPr>
          <w:lang w:val="fr-CA"/>
        </w:rPr>
      </w:pPr>
      <w:r>
        <w:rPr>
          <w:lang w:val="fr-CA"/>
        </w:rPr>
        <w:t>kiṁ ca, tatraiva—</w:t>
      </w:r>
    </w:p>
    <w:p w:rsidR="00C328DE" w:rsidRDefault="00C328DE">
      <w:pPr>
        <w:pStyle w:val="Bluequotes"/>
      </w:pPr>
      <w:r>
        <w:t>yad bhuṅkte veṣṭita-śirā yac ca bhuṅkte vidiṅ-mukhaḥ |</w:t>
      </w:r>
    </w:p>
    <w:p w:rsidR="00C328DE" w:rsidRDefault="00C328DE">
      <w:pPr>
        <w:pStyle w:val="Bluequotes"/>
      </w:pPr>
      <w:r>
        <w:t>sopānatkaś ca yad bhuṅkte sarvaṁ vidyāt tad āsuram ||379||</w:t>
      </w:r>
    </w:p>
    <w:p w:rsidR="00C328DE" w:rsidRDefault="00C328DE">
      <w:pPr>
        <w:pStyle w:val="Bluequotes"/>
      </w:pPr>
      <w:r>
        <w:t>nārdha-rātre na madhyāhne nājīrṇaṁ nārdra-vastra-dhṛk |</w:t>
      </w:r>
    </w:p>
    <w:p w:rsidR="00C328DE" w:rsidRDefault="00C328DE">
      <w:pPr>
        <w:pStyle w:val="Bluequotes"/>
      </w:pPr>
      <w:r>
        <w:t>na ca bhinnāsana-gato na yāne saṁsthito’pi vā ||380||</w:t>
      </w:r>
    </w:p>
    <w:p w:rsidR="00C328DE" w:rsidRDefault="00C328DE">
      <w:pPr>
        <w:pStyle w:val="Bluequotes"/>
        <w:rPr>
          <w:lang w:val="pl-PL"/>
        </w:rPr>
      </w:pPr>
      <w:r>
        <w:rPr>
          <w:lang w:val="pl-PL"/>
        </w:rPr>
        <w:t>na bhinna-bhājane caiva na bhūmyāṁ na ca pāṇiṣu |</w:t>
      </w:r>
    </w:p>
    <w:p w:rsidR="00C328DE" w:rsidRDefault="00C328DE">
      <w:pPr>
        <w:pStyle w:val="Bluequotes"/>
        <w:rPr>
          <w:lang w:val="pl-PL"/>
        </w:rPr>
      </w:pPr>
      <w:r>
        <w:rPr>
          <w:lang w:val="pl-PL"/>
        </w:rPr>
        <w:t>anārogyam anāyuṣyam asvargyaṁ cātibhojanam |</w:t>
      </w:r>
    </w:p>
    <w:p w:rsidR="00C328DE" w:rsidRDefault="00C328DE">
      <w:pPr>
        <w:pStyle w:val="Bluequotes"/>
        <w:rPr>
          <w:lang w:val="pl-PL"/>
        </w:rPr>
      </w:pPr>
      <w:r>
        <w:rPr>
          <w:lang w:val="pl-PL"/>
        </w:rPr>
        <w:t>apuṇyaṁ loka-vidviṣṭaṁ tasmāt tat parivarjayet ||381||</w:t>
      </w:r>
    </w:p>
    <w:p w:rsidR="00C328DE" w:rsidRDefault="00C328DE">
      <w:pPr>
        <w:pStyle w:val="Bluequotes"/>
        <w:rPr>
          <w:lang w:val="pl-PL"/>
        </w:rPr>
      </w:pPr>
    </w:p>
    <w:p w:rsidR="00C328DE" w:rsidRDefault="00C328DE">
      <w:pPr>
        <w:rPr>
          <w:lang w:val="pl-PL"/>
        </w:rPr>
      </w:pPr>
      <w:r>
        <w:rPr>
          <w:lang w:val="pl-PL"/>
        </w:rPr>
        <w:t>kiṁ ca—</w:t>
      </w:r>
    </w:p>
    <w:p w:rsidR="00C328DE" w:rsidRDefault="00C328DE">
      <w:pPr>
        <w:pStyle w:val="Bluequotes"/>
        <w:rPr>
          <w:lang w:val="pl-PL"/>
        </w:rPr>
      </w:pPr>
      <w:r>
        <w:rPr>
          <w:lang w:val="pl-PL"/>
        </w:rPr>
        <w:t>na vāma-hastenoddhṛtya pibed vaktreṇa vā jalam ||382||</w:t>
      </w:r>
    </w:p>
    <w:p w:rsidR="00C328DE" w:rsidRDefault="00C328DE">
      <w:pPr>
        <w:pStyle w:val="Bluequotes"/>
        <w:rPr>
          <w:lang w:val="pl-PL"/>
        </w:rPr>
      </w:pPr>
    </w:p>
    <w:p w:rsidR="00C328DE" w:rsidRDefault="00C328DE">
      <w:pPr>
        <w:pStyle w:val="Bluequotes"/>
        <w:rPr>
          <w:lang w:val="pl-PL"/>
        </w:rPr>
      </w:pPr>
      <w:r>
        <w:rPr>
          <w:color w:val="FF0000"/>
          <w:lang w:val="pl-PL"/>
        </w:rPr>
        <w:t>viṣṇu-smṛtau</w:t>
      </w:r>
      <w:r>
        <w:rPr>
          <w:lang w:val="pl-PL"/>
        </w:rPr>
        <w:t>—</w:t>
      </w:r>
    </w:p>
    <w:p w:rsidR="00C328DE" w:rsidRDefault="00C328DE">
      <w:pPr>
        <w:pStyle w:val="Bluequotes"/>
        <w:rPr>
          <w:lang w:val="pl-PL"/>
        </w:rPr>
      </w:pPr>
      <w:r>
        <w:rPr>
          <w:lang w:val="pl-PL"/>
        </w:rPr>
        <w:t>pibataḥ patate toyaṁ bhājane mukha-nirgayam |</w:t>
      </w:r>
    </w:p>
    <w:p w:rsidR="00C328DE" w:rsidRDefault="00C328DE">
      <w:pPr>
        <w:pStyle w:val="Bluequotes"/>
        <w:rPr>
          <w:lang w:val="pl-PL"/>
        </w:rPr>
      </w:pPr>
      <w:r>
        <w:rPr>
          <w:lang w:val="pl-PL"/>
        </w:rPr>
        <w:t>abhojyaṁ tad bhaved annaṁ bhuktvā cāndrāyaṇaṁ caret ||383||</w:t>
      </w:r>
    </w:p>
    <w:p w:rsidR="00C328DE" w:rsidRDefault="00C328DE">
      <w:pPr>
        <w:pStyle w:val="Bluequotes"/>
        <w:rPr>
          <w:lang w:val="pl-PL"/>
        </w:rPr>
      </w:pPr>
    </w:p>
    <w:p w:rsidR="00C328DE" w:rsidRDefault="00C328DE">
      <w:pPr>
        <w:pStyle w:val="Bluequotes"/>
        <w:rPr>
          <w:lang w:val="pl-PL"/>
        </w:rPr>
      </w:pPr>
      <w:r>
        <w:rPr>
          <w:color w:val="FF0000"/>
          <w:lang w:val="pl-PL"/>
        </w:rPr>
        <w:t>mārkaṇḍeye</w:t>
      </w:r>
      <w:r>
        <w:rPr>
          <w:lang w:val="pl-PL"/>
        </w:rPr>
        <w:t>—</w:t>
      </w:r>
    </w:p>
    <w:p w:rsidR="00C328DE" w:rsidRDefault="00C328DE">
      <w:pPr>
        <w:pStyle w:val="Bluequotes"/>
        <w:rPr>
          <w:lang w:val="pl-PL"/>
        </w:rPr>
      </w:pPr>
      <w:r>
        <w:rPr>
          <w:lang w:val="pl-PL"/>
        </w:rPr>
        <w:t>bhuñjītānnaṁ ca tac-citto hy antarjāsu sadā naraḥ |</w:t>
      </w:r>
    </w:p>
    <w:p w:rsidR="00C328DE" w:rsidRDefault="00C328DE">
      <w:pPr>
        <w:pStyle w:val="Bluequotes"/>
        <w:rPr>
          <w:lang w:val="pl-PL"/>
        </w:rPr>
      </w:pPr>
      <w:r>
        <w:rPr>
          <w:lang w:val="pl-PL"/>
        </w:rPr>
        <w:t>upaghātād ṛte doṣānnānnasyodīrayed budhaḥ ||384||</w:t>
      </w:r>
    </w:p>
    <w:p w:rsidR="00C328DE" w:rsidRDefault="00C328DE">
      <w:pPr>
        <w:rPr>
          <w:lang w:val="pl-PL"/>
        </w:rPr>
      </w:pPr>
    </w:p>
    <w:p w:rsidR="00C328DE" w:rsidRDefault="00C328DE">
      <w:pPr>
        <w:rPr>
          <w:lang w:val="pl-PL"/>
        </w:rPr>
      </w:pPr>
      <w:r>
        <w:rPr>
          <w:lang w:val="pl-PL"/>
        </w:rPr>
        <w:t>anyatra ca—</w:t>
      </w:r>
    </w:p>
    <w:p w:rsidR="00C328DE" w:rsidRDefault="00C328DE">
      <w:pPr>
        <w:pStyle w:val="Bluequotes"/>
        <w:rPr>
          <w:lang w:val="pl-PL"/>
        </w:rPr>
      </w:pPr>
      <w:r>
        <w:rPr>
          <w:lang w:val="pl-PL"/>
        </w:rPr>
        <w:t>hastādṛte’mbunānyenān aśnan pātrād ṛte pibet |</w:t>
      </w:r>
    </w:p>
    <w:p w:rsidR="00C328DE" w:rsidRDefault="00C328DE">
      <w:pPr>
        <w:pStyle w:val="Bluequotes"/>
        <w:rPr>
          <w:lang w:val="pl-PL"/>
        </w:rPr>
      </w:pPr>
      <w:r>
        <w:rPr>
          <w:lang w:val="pl-PL"/>
        </w:rPr>
        <w:t>dakṣiṇaṁ tu parityajya vāme nīraṁ nighāpayet |</w:t>
      </w:r>
    </w:p>
    <w:p w:rsidR="00C328DE" w:rsidRDefault="00C328DE">
      <w:pPr>
        <w:pStyle w:val="Bluequotes"/>
        <w:rPr>
          <w:lang w:val="pl-PL"/>
        </w:rPr>
      </w:pPr>
      <w:r>
        <w:rPr>
          <w:lang w:val="pl-PL"/>
        </w:rPr>
        <w:t>abhojyaṁ tad bhaved annaṁ pānīyaṁ ca surā-samam ||385||</w:t>
      </w:r>
    </w:p>
    <w:p w:rsidR="00C328DE" w:rsidRDefault="00C328DE">
      <w:pPr>
        <w:pStyle w:val="Bluequotes"/>
        <w:rPr>
          <w:lang w:val="pl-PL"/>
        </w:rPr>
      </w:pPr>
      <w:r>
        <w:rPr>
          <w:lang w:val="pl-PL"/>
        </w:rPr>
        <w:t>tṛpto dadyād dhi tad-annaṁ śeṣaṁ durgata-tṛptaye ||386||</w:t>
      </w:r>
    </w:p>
    <w:p w:rsidR="00C328DE" w:rsidRDefault="00C328DE">
      <w:pPr>
        <w:pStyle w:val="Bluequotes"/>
        <w:rPr>
          <w:lang w:val="pl-PL"/>
        </w:rPr>
      </w:pPr>
      <w:r>
        <w:rPr>
          <w:lang w:val="pl-PL"/>
        </w:rPr>
        <w:t>samyag ācamya dakṣāṅghrer aṅguṣṭhe vāri nikṣipet ||387||</w:t>
      </w:r>
    </w:p>
    <w:p w:rsidR="00C328DE" w:rsidRDefault="00C328DE">
      <w:pPr>
        <w:pStyle w:val="Bluequotes"/>
        <w:rPr>
          <w:lang w:val="pl-PL"/>
        </w:rPr>
      </w:pPr>
      <w:r>
        <w:rPr>
          <w:lang w:val="pl-PL"/>
        </w:rPr>
        <w:t>tataḥ saṁsmṛtya santuṣṭaḥ puṣṭidām iṣṭa-devatām |</w:t>
      </w:r>
    </w:p>
    <w:p w:rsidR="00C328DE" w:rsidRDefault="00C328DE">
      <w:pPr>
        <w:pStyle w:val="Bluequotes"/>
        <w:rPr>
          <w:lang w:val="pl-PL"/>
        </w:rPr>
      </w:pPr>
      <w:r>
        <w:rPr>
          <w:lang w:val="pl-PL"/>
        </w:rPr>
        <w:t>sannikṛṣṭair vṛtaḥ śiṣṭair japed anna-pater manūn |</w:t>
      </w:r>
    </w:p>
    <w:p w:rsidR="00C328DE" w:rsidRDefault="00C328DE">
      <w:pPr>
        <w:pStyle w:val="Bluequotes"/>
        <w:rPr>
          <w:lang w:val="pl-PL"/>
        </w:rPr>
      </w:pPr>
      <w:r>
        <w:rPr>
          <w:lang w:val="pl-PL"/>
        </w:rPr>
        <w:t xml:space="preserve">annapate’nnasya no dehi ||388|| </w:t>
      </w:r>
      <w:r>
        <w:rPr>
          <w:color w:val="auto"/>
          <w:lang w:val="pl-PL"/>
        </w:rPr>
        <w:t>ity ādi |</w:t>
      </w:r>
    </w:p>
    <w:p w:rsidR="00C328DE" w:rsidRDefault="00C328DE">
      <w:pPr>
        <w:rPr>
          <w:lang w:val="pl-PL"/>
        </w:rPr>
      </w:pPr>
    </w:p>
    <w:p w:rsidR="00C328DE" w:rsidRDefault="00C328DE">
      <w:pPr>
        <w:rPr>
          <w:b/>
          <w:bCs/>
          <w:lang w:val="pl-PL"/>
        </w:rPr>
      </w:pPr>
      <w:r>
        <w:rPr>
          <w:b/>
          <w:bCs/>
          <w:lang w:val="pl-PL"/>
        </w:rPr>
        <w:t>bhakṣayed atha tāmbūlaṁ prasādaṁ vallavī-prabhoḥ |</w:t>
      </w:r>
    </w:p>
    <w:p w:rsidR="00C328DE" w:rsidRDefault="00C328DE">
      <w:pPr>
        <w:rPr>
          <w:b/>
          <w:bCs/>
          <w:lang w:val="pl-PL"/>
        </w:rPr>
      </w:pPr>
      <w:r>
        <w:rPr>
          <w:b/>
          <w:bCs/>
          <w:lang w:val="pl-PL"/>
        </w:rPr>
        <w:t>śiṣṭair iṣṭair japed divyaṁ bhagavan nāma-maṅgalam ||389||</w:t>
      </w:r>
    </w:p>
    <w:p w:rsidR="00C328DE" w:rsidRDefault="00C328DE">
      <w:pPr>
        <w:rPr>
          <w:b/>
          <w:bCs/>
          <w:lang w:val="pl-PL"/>
        </w:rPr>
      </w:pPr>
    </w:p>
    <w:p w:rsidR="00C328DE" w:rsidRDefault="00C328DE">
      <w:pPr>
        <w:pStyle w:val="Heading3"/>
        <w:rPr>
          <w:lang w:val="pl-PL"/>
        </w:rPr>
      </w:pPr>
      <w:r>
        <w:rPr>
          <w:lang w:val="pl-PL"/>
        </w:rPr>
        <w:t>atha naivedya-māhātmyam</w:t>
      </w:r>
    </w:p>
    <w:p w:rsidR="00C328DE" w:rsidRDefault="00C328DE">
      <w:pPr>
        <w:rPr>
          <w:lang w:val="pl-PL"/>
        </w:rPr>
      </w:pPr>
    </w:p>
    <w:p w:rsidR="00C328DE" w:rsidRDefault="00C328DE">
      <w:pPr>
        <w:rPr>
          <w:lang w:val="pl-PL"/>
        </w:rPr>
      </w:pPr>
      <w:r>
        <w:rPr>
          <w:color w:val="FF0000"/>
          <w:lang w:val="pl-PL"/>
        </w:rPr>
        <w:t>vārāhe</w:t>
      </w:r>
      <w:r>
        <w:rPr>
          <w:lang w:val="pl-PL"/>
        </w:rPr>
        <w:t>—</w:t>
      </w:r>
    </w:p>
    <w:p w:rsidR="00C328DE" w:rsidRDefault="00C328DE">
      <w:pPr>
        <w:pStyle w:val="Bluequotes"/>
        <w:rPr>
          <w:lang w:val="pl-PL"/>
        </w:rPr>
      </w:pPr>
      <w:r>
        <w:rPr>
          <w:lang w:val="pl-PL"/>
        </w:rPr>
        <w:t>yo mamaivārcanaṁ kṛtvā tatra prāpaṇam uttamam |</w:t>
      </w:r>
    </w:p>
    <w:p w:rsidR="00C328DE" w:rsidRDefault="00C328DE">
      <w:pPr>
        <w:pStyle w:val="Bluequotes"/>
        <w:rPr>
          <w:lang w:val="pl-PL"/>
        </w:rPr>
      </w:pPr>
      <w:r>
        <w:rPr>
          <w:lang w:val="pl-PL"/>
        </w:rPr>
        <w:t>śeṣam annaṁ śam aśnāti tataḥ saukhyataraṁ nu kim ||390||</w:t>
      </w:r>
    </w:p>
    <w:p w:rsidR="00C328DE" w:rsidRDefault="00C328DE">
      <w:pPr>
        <w:rPr>
          <w:lang w:val="pl-PL"/>
        </w:rPr>
      </w:pPr>
    </w:p>
    <w:p w:rsidR="00C328DE" w:rsidRDefault="00C328DE">
      <w:pPr>
        <w:rPr>
          <w:lang w:val="pl-PL"/>
        </w:rPr>
      </w:pPr>
      <w:r>
        <w:rPr>
          <w:color w:val="FF0000"/>
          <w:lang w:val="pl-PL"/>
        </w:rPr>
        <w:t>skānde</w:t>
      </w:r>
      <w:r>
        <w:rPr>
          <w:lang w:val="pl-PL"/>
        </w:rPr>
        <w:t>—</w:t>
      </w:r>
    </w:p>
    <w:p w:rsidR="00C328DE" w:rsidRDefault="00C328DE">
      <w:pPr>
        <w:pStyle w:val="Bluequotes"/>
        <w:rPr>
          <w:lang w:val="pl-PL"/>
        </w:rPr>
      </w:pPr>
      <w:r>
        <w:rPr>
          <w:lang w:val="pl-PL"/>
        </w:rPr>
        <w:t>tavopahāraṁ bhuktvā yaḥ sevate yajña-pūruṣam |</w:t>
      </w:r>
    </w:p>
    <w:p w:rsidR="00C328DE" w:rsidRDefault="00C328DE">
      <w:pPr>
        <w:pStyle w:val="Bluequotes"/>
        <w:rPr>
          <w:lang w:val="pl-PL"/>
        </w:rPr>
      </w:pPr>
      <w:r>
        <w:rPr>
          <w:lang w:val="pl-PL"/>
        </w:rPr>
        <w:t>sevitaṁ tena niyataṁ puroḍāśo mahādhiyā ||391||</w:t>
      </w:r>
    </w:p>
    <w:p w:rsidR="00C328DE" w:rsidRDefault="00C328DE">
      <w:pPr>
        <w:pStyle w:val="Bluequotes"/>
        <w:rPr>
          <w:lang w:val="pl-PL"/>
        </w:rPr>
      </w:pPr>
    </w:p>
    <w:p w:rsidR="00C328DE" w:rsidRDefault="00C328DE">
      <w:pPr>
        <w:rPr>
          <w:lang w:val="fr-CA"/>
        </w:rPr>
      </w:pPr>
      <w:r>
        <w:rPr>
          <w:lang w:val="fr-CA"/>
        </w:rPr>
        <w:t>kiṁ ca tatraiva—</w:t>
      </w:r>
    </w:p>
    <w:p w:rsidR="00C328DE" w:rsidRDefault="00C328DE">
      <w:pPr>
        <w:pStyle w:val="Bluequotes"/>
      </w:pPr>
      <w:r>
        <w:t>śaṅkhodakaṁ tīrtha-varād variṣṭhaṁ</w:t>
      </w:r>
    </w:p>
    <w:p w:rsidR="00C328DE" w:rsidRDefault="00C328DE">
      <w:pPr>
        <w:pStyle w:val="Bluequotes"/>
      </w:pPr>
      <w:r>
        <w:t>pādodakaṁ tīrtha-gaṇād gariṣṭham |</w:t>
      </w:r>
    </w:p>
    <w:p w:rsidR="00C328DE" w:rsidRDefault="00C328DE">
      <w:pPr>
        <w:pStyle w:val="Bluequotes"/>
      </w:pPr>
      <w:r>
        <w:t xml:space="preserve">naivedya-śeṣaṁ kratu-koṭi-puṇyaṁ </w:t>
      </w:r>
    </w:p>
    <w:p w:rsidR="00C328DE" w:rsidRDefault="00C328DE">
      <w:pPr>
        <w:pStyle w:val="Bluequotes"/>
      </w:pPr>
      <w:r>
        <w:t>nirmālya-śeṣaṁ vrata-dāna-tulyam ||392||</w:t>
      </w:r>
    </w:p>
    <w:p w:rsidR="00C328DE" w:rsidRDefault="00C328DE">
      <w:pPr>
        <w:pStyle w:val="Bluequotes"/>
      </w:pPr>
    </w:p>
    <w:p w:rsidR="00C328DE" w:rsidRDefault="00C328DE">
      <w:pPr>
        <w:pStyle w:val="Bluequotes"/>
      </w:pPr>
      <w:r>
        <w:t>naivedya-śeṣaṁ tula-sīvi-miśraṁ</w:t>
      </w:r>
    </w:p>
    <w:p w:rsidR="00C328DE" w:rsidRDefault="00C328DE">
      <w:pPr>
        <w:pStyle w:val="Bluequotes"/>
      </w:pPr>
      <w:r>
        <w:t>viśeṣataḥ pāda-jalena siktam |</w:t>
      </w:r>
    </w:p>
    <w:p w:rsidR="00C328DE" w:rsidRDefault="00C328DE">
      <w:pPr>
        <w:pStyle w:val="Bluequotes"/>
      </w:pPr>
      <w:r>
        <w:t>yo’śnāti nityaṁ purato murāreḥ</w:t>
      </w:r>
    </w:p>
    <w:p w:rsidR="00C328DE" w:rsidRDefault="00C328DE">
      <w:pPr>
        <w:pStyle w:val="Bluequotes"/>
      </w:pPr>
      <w:r>
        <w:t>prāpnoti yajñāyuta-koṭi-puṇyam ||393||</w:t>
      </w:r>
    </w:p>
    <w:p w:rsidR="00C328DE" w:rsidRDefault="00C328DE">
      <w:pPr>
        <w:pStyle w:val="Bluequotes"/>
      </w:pPr>
    </w:p>
    <w:p w:rsidR="00C328DE" w:rsidRDefault="00C328DE">
      <w:pPr>
        <w:pStyle w:val="Bluequotes"/>
      </w:pPr>
      <w:r>
        <w:t>ṣaḍbhir māsopavāsais tu yat phalaṁ parikīrtitam |</w:t>
      </w:r>
    </w:p>
    <w:p w:rsidR="00C328DE" w:rsidRDefault="00C328DE">
      <w:pPr>
        <w:pStyle w:val="Bluequotes"/>
      </w:pPr>
      <w:r>
        <w:t>viṣṇor naivedya-śeṣe yat phalaṁ tad bhuñjatāṁ kalau ||394||</w:t>
      </w:r>
    </w:p>
    <w:p w:rsidR="00C328DE" w:rsidRDefault="00C328DE"/>
    <w:p w:rsidR="00C328DE" w:rsidRDefault="00C328DE">
      <w:r>
        <w:t>kiṁ ca, tatra śrī-śālagrāma-śilā-māhātmye—</w:t>
      </w:r>
    </w:p>
    <w:p w:rsidR="00C328DE" w:rsidRDefault="00C328DE">
      <w:pPr>
        <w:pStyle w:val="Bluequotes"/>
      </w:pPr>
      <w:r>
        <w:t>bhaktyā bhunakti naivedyaṁ śālagrāma-śilārpitam |</w:t>
      </w:r>
    </w:p>
    <w:p w:rsidR="00C328DE" w:rsidRDefault="00C328DE">
      <w:pPr>
        <w:pStyle w:val="Bluequotes"/>
      </w:pPr>
      <w:r>
        <w:t>koṭiṁ makhasya labhate phalaṁ śata-sahasraśaḥ ||395||</w:t>
      </w:r>
    </w:p>
    <w:p w:rsidR="00C328DE" w:rsidRDefault="00C328DE">
      <w:pPr>
        <w:pStyle w:val="Bluequotes"/>
      </w:pPr>
      <w:r>
        <w:t>brahma-vāri-gṛhasthaiś ca vānaprasthaiś ca bhikṣubhiḥ |</w:t>
      </w:r>
    </w:p>
    <w:p w:rsidR="00C328DE" w:rsidRDefault="00C328DE">
      <w:pPr>
        <w:pStyle w:val="Bluequotes"/>
      </w:pPr>
      <w:r>
        <w:t>bhoktavyaṁ viṣṇu-naivedyaṁ nātra kāryā vicāraṇā ||396||</w:t>
      </w:r>
    </w:p>
    <w:p w:rsidR="00C328DE" w:rsidRDefault="00C328DE">
      <w:pPr>
        <w:pStyle w:val="Bluequotes"/>
      </w:pPr>
      <w:r>
        <w:t>bhuktvānya-deva-naivedyaṁ dvijaś cāndrāyaṇaṁ caret |</w:t>
      </w:r>
    </w:p>
    <w:p w:rsidR="00C328DE" w:rsidRDefault="00C328DE">
      <w:pPr>
        <w:pStyle w:val="Bluequotes"/>
      </w:pPr>
      <w:r>
        <w:t>bhuktvā keśava-naivedyaṁ yajña-koṭi-phalaṁ labhet ||397||</w:t>
      </w:r>
    </w:p>
    <w:p w:rsidR="00C328DE" w:rsidRDefault="00C328DE">
      <w:pPr>
        <w:pStyle w:val="Bluequotes"/>
      </w:pPr>
    </w:p>
    <w:p w:rsidR="00C328DE" w:rsidRDefault="00C328DE">
      <w:r>
        <w:t>tatraiva śrī-brahma-nārada-saṁvāde—</w:t>
      </w:r>
    </w:p>
    <w:p w:rsidR="00C328DE" w:rsidRDefault="00C328DE">
      <w:pPr>
        <w:pStyle w:val="Bluequotes"/>
      </w:pPr>
      <w:r>
        <w:t>agniṣṭoma-sahasrais tu vājapeya-śatair api |</w:t>
      </w:r>
    </w:p>
    <w:p w:rsidR="00C328DE" w:rsidRDefault="00C328DE">
      <w:pPr>
        <w:pStyle w:val="Bluequotes"/>
      </w:pPr>
      <w:r>
        <w:t>tat phalaṁ prāpyate nūnaṁ viṣṇor naivedya-bhakṣaṇāt ||398||</w:t>
      </w:r>
    </w:p>
    <w:p w:rsidR="00C328DE" w:rsidRDefault="00C328DE">
      <w:pPr>
        <w:pStyle w:val="Bluequotes"/>
      </w:pPr>
      <w:r>
        <w:t>hṛdi rūpaṁ mukhe nāma naivedyam udare hareḥ |</w:t>
      </w:r>
    </w:p>
    <w:p w:rsidR="00C328DE" w:rsidRDefault="00C328DE">
      <w:pPr>
        <w:pStyle w:val="Bluequotes"/>
      </w:pPr>
      <w:r>
        <w:t>pādodakaṁ ca nirmālyaṁ mastake yasya so’cyutaḥ ||399||</w:t>
      </w:r>
    </w:p>
    <w:p w:rsidR="00C328DE" w:rsidRDefault="00C328DE"/>
    <w:p w:rsidR="00C328DE" w:rsidRDefault="00C328DE">
      <w:r>
        <w:t>kiṁ ca—</w:t>
      </w:r>
    </w:p>
    <w:p w:rsidR="00C328DE" w:rsidRDefault="00C328DE">
      <w:pPr>
        <w:pStyle w:val="Bluequotes"/>
      </w:pPr>
      <w:r>
        <w:t>pāvanaṁ viṣṇu-naivedyaṁ sura-siddharṣibhiḥ smṛtam |</w:t>
      </w:r>
    </w:p>
    <w:p w:rsidR="00C328DE" w:rsidRDefault="00C328DE">
      <w:pPr>
        <w:pStyle w:val="Bluequotes"/>
      </w:pPr>
      <w:r>
        <w:t>anya-devasya naivedyaṁ bhuvattvācāndrāyaṇaṁ caret ||400||</w:t>
      </w:r>
    </w:p>
    <w:p w:rsidR="00C328DE" w:rsidRDefault="00C328DE">
      <w:pPr>
        <w:pStyle w:val="Bluequotes"/>
      </w:pPr>
      <w:r>
        <w:t>koṭi-yajñais tu yat puṇyaṁ māsopoṣaṇa-koṭibhiḥ |</w:t>
      </w:r>
    </w:p>
    <w:p w:rsidR="00C328DE" w:rsidRDefault="00C328DE">
      <w:pPr>
        <w:pStyle w:val="Bluequotes"/>
      </w:pPr>
      <w:r>
        <w:t>tat phalaṁ prāpyate pumbhir viṣṇor naivedya-bhakṣaṇāt ||401||</w:t>
      </w:r>
    </w:p>
    <w:p w:rsidR="00C328DE" w:rsidRDefault="00C328DE">
      <w:pPr>
        <w:pStyle w:val="Bluequotes"/>
      </w:pPr>
      <w:r>
        <w:t>tulasyāś ca rajo-juṣṭaṁ naivedyasya ca bhakṣaṇam |</w:t>
      </w:r>
    </w:p>
    <w:p w:rsidR="00C328DE" w:rsidRDefault="00C328DE">
      <w:pPr>
        <w:pStyle w:val="Bluequotes"/>
      </w:pPr>
      <w:r>
        <w:t>nirmālyaṁ ca dhṛtaṁ yena mahā-pātaka-nāśanam ||402||</w:t>
      </w:r>
    </w:p>
    <w:p w:rsidR="00C328DE" w:rsidRDefault="00C328DE">
      <w:pPr>
        <w:pStyle w:val="Bluequotes"/>
      </w:pPr>
    </w:p>
    <w:p w:rsidR="00C328DE" w:rsidRDefault="00C328DE">
      <w:r>
        <w:rPr>
          <w:color w:val="FF0000"/>
        </w:rPr>
        <w:t xml:space="preserve">bṛhad-viṣṇu-purāṇe </w:t>
      </w:r>
      <w:r>
        <w:t>—</w:t>
      </w:r>
    </w:p>
    <w:p w:rsidR="00C328DE" w:rsidRDefault="00C328DE">
      <w:pPr>
        <w:pStyle w:val="Bluequotes"/>
      </w:pPr>
      <w:r>
        <w:t>naivedyaṁ jagadīśasya anna-pānādikaṁ ca yat |</w:t>
      </w:r>
    </w:p>
    <w:p w:rsidR="00C328DE" w:rsidRDefault="00C328DE">
      <w:pPr>
        <w:pStyle w:val="Bluequotes"/>
      </w:pPr>
      <w:r>
        <w:t>brahmavan nirvikāraṁ hi yathā viṣṇus tathaiva tat ||403||</w:t>
      </w:r>
    </w:p>
    <w:p w:rsidR="00C328DE" w:rsidRDefault="00C328DE">
      <w:pPr>
        <w:pStyle w:val="Bluequotes"/>
      </w:pPr>
      <w:r>
        <w:t>vikāraṁ ye prakurvanti bhakṣaṇe tad dvijātayaḥ ||404||</w:t>
      </w:r>
    </w:p>
    <w:p w:rsidR="00C328DE" w:rsidRDefault="00C328DE">
      <w:pPr>
        <w:pStyle w:val="Bluequotes"/>
      </w:pPr>
      <w:r>
        <w:t>kuṣṭha-vyādhi-samāyuktāḥ putra-dāra-vivarjitāḥ ||</w:t>
      </w:r>
    </w:p>
    <w:p w:rsidR="00C328DE" w:rsidRDefault="00C328DE">
      <w:pPr>
        <w:pStyle w:val="Bluequotes"/>
      </w:pPr>
      <w:r>
        <w:t>nirayaṁ yānti te viprā yasmān nāvartate punaḥ ||405||</w:t>
      </w:r>
    </w:p>
    <w:p w:rsidR="00C328DE" w:rsidRDefault="00C328DE">
      <w:pPr>
        <w:pStyle w:val="Bluequotes"/>
      </w:pPr>
    </w:p>
    <w:p w:rsidR="00C328DE" w:rsidRDefault="00C328DE">
      <w:r>
        <w:rPr>
          <w:color w:val="FF0000"/>
        </w:rPr>
        <w:t>viṣṇudharmottare</w:t>
      </w:r>
      <w:r>
        <w:t>—</w:t>
      </w:r>
    </w:p>
    <w:p w:rsidR="00C328DE" w:rsidRDefault="00C328DE">
      <w:pPr>
        <w:pStyle w:val="Bluequotes"/>
      </w:pPr>
      <w:r>
        <w:t>navam annaṁ phalaṁ puṣpaṁ nivedya madhusūdane |</w:t>
      </w:r>
    </w:p>
    <w:p w:rsidR="00C328DE" w:rsidRDefault="00C328DE">
      <w:pPr>
        <w:pStyle w:val="Bluequotes"/>
      </w:pPr>
      <w:r>
        <w:t>paścād bhuṅkte svayaṁ yaś ca tasya tuṣyati keśavaḥ ||406||</w:t>
      </w:r>
    </w:p>
    <w:p w:rsidR="00C328DE" w:rsidRDefault="00C328DE">
      <w:pPr>
        <w:pStyle w:val="Bluequotes"/>
      </w:pPr>
    </w:p>
    <w:p w:rsidR="00C328DE" w:rsidRDefault="00C328DE">
      <w:r>
        <w:rPr>
          <w:color w:val="FF0000"/>
        </w:rPr>
        <w:t>brahmāṇḍa-purāṇe</w:t>
      </w:r>
      <w:r>
        <w:t>—</w:t>
      </w:r>
    </w:p>
    <w:p w:rsidR="00C328DE" w:rsidRDefault="00C328DE">
      <w:pPr>
        <w:pStyle w:val="Bluequotes"/>
      </w:pPr>
      <w:r>
        <w:t>mukundāśana-śeṣaṁ tu yo hi bhuṅkte dine dine |</w:t>
      </w:r>
    </w:p>
    <w:p w:rsidR="00C328DE" w:rsidRDefault="00C328DE">
      <w:pPr>
        <w:pStyle w:val="Bluequotes"/>
      </w:pPr>
      <w:r>
        <w:t>sikthe sikthe bhavet puṇyaṁ cāndrāyaṇa-śatādhikam ||407||</w:t>
      </w:r>
    </w:p>
    <w:p w:rsidR="00C328DE" w:rsidRDefault="00C328DE">
      <w:pPr>
        <w:pStyle w:val="Bluequotes"/>
      </w:pPr>
    </w:p>
    <w:p w:rsidR="00C328DE" w:rsidRDefault="00C328DE">
      <w:r>
        <w:t>anyatrāpi—</w:t>
      </w:r>
    </w:p>
    <w:p w:rsidR="00C328DE" w:rsidRDefault="00C328DE">
      <w:pPr>
        <w:pStyle w:val="Bluequotes"/>
      </w:pPr>
      <w:r>
        <w:tab/>
        <w:t>ekādaśī-sahasrais tu māsopoṣaṇa-koṭibhiḥ |</w:t>
      </w:r>
    </w:p>
    <w:p w:rsidR="00C328DE" w:rsidRDefault="00C328DE">
      <w:pPr>
        <w:pStyle w:val="Bluequotes"/>
      </w:pPr>
      <w:r>
        <w:tab/>
        <w:t>tat phalaṁ prāpyate pumbhir viṣṇor naivedya-bhakṣaṇāt ||408||</w:t>
      </w:r>
      <w:r>
        <w:rPr>
          <w:color w:val="auto"/>
        </w:rPr>
        <w:t xml:space="preserve"> iti |</w:t>
      </w:r>
    </w:p>
    <w:p w:rsidR="00C328DE" w:rsidRDefault="00C328DE"/>
    <w:p w:rsidR="00C328DE" w:rsidRDefault="00C328DE">
      <w:pPr>
        <w:rPr>
          <w:b/>
          <w:bCs/>
        </w:rPr>
      </w:pPr>
      <w:r>
        <w:rPr>
          <w:b/>
          <w:bCs/>
        </w:rPr>
        <w:t>tato yathoktam ācamya tāmbūlādi vibhajya ca |</w:t>
      </w:r>
    </w:p>
    <w:p w:rsidR="00C328DE" w:rsidRDefault="00C328DE">
      <w:pPr>
        <w:rPr>
          <w:b/>
          <w:bCs/>
        </w:rPr>
      </w:pPr>
      <w:r>
        <w:rPr>
          <w:b/>
          <w:bCs/>
        </w:rPr>
        <w:t>mahā-prasādaṁ dāsyena gṛhṇīyāt prayataḥ svayam ||409||</w:t>
      </w:r>
    </w:p>
    <w:p w:rsidR="00C328DE" w:rsidRDefault="00C328DE">
      <w:pPr>
        <w:pStyle w:val="Bluequotes"/>
      </w:pPr>
    </w:p>
    <w:p w:rsidR="00C328DE" w:rsidRDefault="00C328DE">
      <w:r>
        <w:t xml:space="preserve">tathā ca </w:t>
      </w:r>
      <w:r>
        <w:rPr>
          <w:color w:val="FF0000"/>
        </w:rPr>
        <w:t xml:space="preserve">navama-skandhe </w:t>
      </w:r>
      <w:r>
        <w:t>śrīmad-ambarīṣa-carite [bhā.pu. 9.4.20]—</w:t>
      </w:r>
    </w:p>
    <w:p w:rsidR="00C328DE" w:rsidRDefault="00C328DE">
      <w:pPr>
        <w:pStyle w:val="Bluequotes"/>
        <w:rPr>
          <w:rFonts w:eastAsia="MS Minchofalt"/>
        </w:rPr>
      </w:pPr>
      <w:r>
        <w:rPr>
          <w:rFonts w:eastAsia="MS Minchofalt"/>
        </w:rPr>
        <w:t>kāmaṁ ca dāsye na tu kāma-kāmyayā</w:t>
      </w:r>
    </w:p>
    <w:p w:rsidR="00C328DE" w:rsidRDefault="00C328DE">
      <w:pPr>
        <w:pStyle w:val="Bluequotes"/>
        <w:rPr>
          <w:rFonts w:eastAsia="MS Minchofalt"/>
        </w:rPr>
      </w:pPr>
      <w:r>
        <w:rPr>
          <w:rFonts w:eastAsia="MS Minchofalt"/>
        </w:rPr>
        <w:t>yathottamaśloka-janāśrayā ratiḥ ||410||</w:t>
      </w:r>
    </w:p>
    <w:p w:rsidR="00C328DE" w:rsidRDefault="00C328DE">
      <w:pPr>
        <w:pStyle w:val="Bluequotes"/>
      </w:pPr>
    </w:p>
    <w:p w:rsidR="00C328DE" w:rsidRDefault="00C328DE">
      <w:pPr>
        <w:rPr>
          <w:b/>
          <w:bCs/>
        </w:rPr>
      </w:pPr>
      <w:r>
        <w:rPr>
          <w:b/>
          <w:bCs/>
        </w:rPr>
        <w:t>naivedya-bhakṣaṇe yac ca nirmālya-grahaṇe ca yat |</w:t>
      </w:r>
    </w:p>
    <w:p w:rsidR="00C328DE" w:rsidRDefault="00C328DE">
      <w:pPr>
        <w:rPr>
          <w:b/>
          <w:bCs/>
        </w:rPr>
      </w:pPr>
      <w:r>
        <w:rPr>
          <w:b/>
          <w:bCs/>
        </w:rPr>
        <w:t>māhātmyam ādau likhitaṁ jñeyaṁ sarvam ihāpi tat ||411||</w:t>
      </w:r>
    </w:p>
    <w:p w:rsidR="00C328DE" w:rsidRDefault="00C328DE"/>
    <w:p w:rsidR="00C328DE" w:rsidRDefault="00C328DE">
      <w:pPr>
        <w:jc w:val="center"/>
        <w:rPr>
          <w:rFonts w:eastAsia="MS Minchofalt"/>
        </w:rPr>
      </w:pPr>
      <w:r>
        <w:rPr>
          <w:rFonts w:eastAsia="MS Minchofalt"/>
        </w:rPr>
        <w:t>iti śrī-gopāla-bhaṭṭa-vilikhite śrī-bhagavad-bhakti-vilāse</w:t>
      </w:r>
    </w:p>
    <w:p w:rsidR="00C328DE" w:rsidRDefault="00C328DE">
      <w:pPr>
        <w:jc w:val="center"/>
        <w:rPr>
          <w:rFonts w:eastAsia="MS Minchofalt"/>
        </w:rPr>
      </w:pPr>
      <w:r>
        <w:rPr>
          <w:rFonts w:eastAsia="MS Minchofalt"/>
        </w:rPr>
        <w:t>mahā-prasādo nāma navamo vilāsaḥ |</w:t>
      </w:r>
    </w:p>
    <w:p w:rsidR="00C328DE" w:rsidRDefault="00C328DE"/>
    <w:p w:rsidR="00C328DE" w:rsidRDefault="00C328DE">
      <w:pPr>
        <w:pStyle w:val="Heading1"/>
      </w:pPr>
      <w:r>
        <w:br w:type="column"/>
        <w:t>daśama-vilāsaḥ</w:t>
      </w:r>
    </w:p>
    <w:p w:rsidR="00C328DE" w:rsidRDefault="00C328DE"/>
    <w:p w:rsidR="00C328DE" w:rsidRDefault="00C328DE">
      <w:r>
        <w:t>śrī-kṛṣṇa-caraṇāmbhoja-madhupebhyo namo namaḥ |</w:t>
      </w:r>
    </w:p>
    <w:p w:rsidR="00C328DE" w:rsidRDefault="00C328DE">
      <w:r>
        <w:t>kathañcid āśrayād yeṣāṁ śvāpi tad-gandha-bhāg bhavet ||1||</w:t>
      </w:r>
    </w:p>
    <w:p w:rsidR="00C328DE" w:rsidRDefault="00C328DE">
      <w:r>
        <w:t>atha śrī-kṛṣṇa-bhaktānāṁ sabhāṁ sa-vinayaṁ śubhām |</w:t>
      </w:r>
    </w:p>
    <w:p w:rsidR="00C328DE" w:rsidRDefault="00C328DE">
      <w:r>
        <w:t>gacched vaiṣṇava-cihnāḍhyaḥ pātuṁ kṛṣṇa-kathā-sudhām ||2||</w:t>
      </w:r>
    </w:p>
    <w:p w:rsidR="00C328DE" w:rsidRDefault="00C328DE"/>
    <w:p w:rsidR="00C328DE" w:rsidRDefault="00C328DE">
      <w:r>
        <w:t xml:space="preserve">tathā ca </w:t>
      </w:r>
      <w:r>
        <w:rPr>
          <w:color w:val="FF0000"/>
        </w:rPr>
        <w:t>smṛtiḥ—</w:t>
      </w:r>
    </w:p>
    <w:p w:rsidR="00C328DE" w:rsidRDefault="00C328DE">
      <w:pPr>
        <w:pStyle w:val="Bluequotes"/>
      </w:pPr>
      <w:r>
        <w:t>itihāsa-purāṇābhyāṁ ṣaṣṭha-saptamakau nayet ||3||</w:t>
      </w:r>
    </w:p>
    <w:p w:rsidR="00C328DE" w:rsidRDefault="00C328DE"/>
    <w:p w:rsidR="00C328DE" w:rsidRDefault="00C328DE">
      <w:r>
        <w:t>atha śrī-bhagavad-bhaktānāṁ lakṣaṇāni—</w:t>
      </w:r>
    </w:p>
    <w:p w:rsidR="00C328DE" w:rsidRDefault="00C328DE">
      <w:r>
        <w:t xml:space="preserve">sāmānyataḥ </w:t>
      </w:r>
      <w:r>
        <w:rPr>
          <w:color w:val="FF0000"/>
        </w:rPr>
        <w:t>laiṅge</w:t>
      </w:r>
      <w:r>
        <w:t>—</w:t>
      </w:r>
    </w:p>
    <w:p w:rsidR="00C328DE" w:rsidRDefault="00C328DE">
      <w:pPr>
        <w:pStyle w:val="Bluequotes"/>
      </w:pPr>
      <w:r>
        <w:t>viṣṇur eva hi yasyaiṣa devatā vaiṣṇavaḥ smṛtaḥ ||4||</w:t>
      </w:r>
    </w:p>
    <w:p w:rsidR="00C328DE" w:rsidRDefault="00C328DE"/>
    <w:p w:rsidR="00C328DE" w:rsidRDefault="00C328DE">
      <w:r>
        <w:t>atra viśeṣaḥ—</w:t>
      </w:r>
    </w:p>
    <w:p w:rsidR="00C328DE" w:rsidRDefault="00C328DE">
      <w:r>
        <w:t>vrata-karma-guṇa-jñāna-bhoga-janmādimatsv api |</w:t>
      </w:r>
    </w:p>
    <w:p w:rsidR="00C328DE" w:rsidRDefault="00C328DE">
      <w:r>
        <w:t>śaiveṣv api ca kṛṣṇasya bhaktāḥ santi tathā</w:t>
      </w:r>
      <w:r>
        <w:rPr>
          <w:color w:val="FF0000"/>
        </w:rPr>
        <w:t xml:space="preserve"> </w:t>
      </w:r>
      <w:r>
        <w:t>tathā ||5||</w:t>
      </w:r>
    </w:p>
    <w:p w:rsidR="00C328DE" w:rsidRDefault="00C328DE"/>
    <w:p w:rsidR="00C328DE" w:rsidRDefault="00C328DE">
      <w:pPr>
        <w:jc w:val="center"/>
      </w:pPr>
      <w:r>
        <w:t>atra vratiṣu madhye bhagavad-bhakti-hetu-vrata-paratā bhagavad-bhakta-lakṣaṇam</w:t>
      </w:r>
    </w:p>
    <w:p w:rsidR="00C328DE" w:rsidRDefault="00C328DE">
      <w:pPr>
        <w:jc w:val="center"/>
      </w:pPr>
    </w:p>
    <w:p w:rsidR="00C328DE" w:rsidRDefault="00C328DE">
      <w:pPr>
        <w:ind w:firstLine="720"/>
      </w:pPr>
      <w:r>
        <w:t xml:space="preserve">tathā </w:t>
      </w:r>
      <w:r>
        <w:rPr>
          <w:color w:val="FF0000"/>
        </w:rPr>
        <w:t>skānde</w:t>
      </w:r>
      <w:r>
        <w:t xml:space="preserve"> śrī-mārkaṇḍeya-bhagīratha-saṁvāde—</w:t>
      </w:r>
    </w:p>
    <w:p w:rsidR="00C328DE" w:rsidRDefault="00C328DE">
      <w:pPr>
        <w:pStyle w:val="Bluequote"/>
      </w:pPr>
      <w:r>
        <w:t>daśamī-śeṣa-saṁyuktaṁ dinaṁ vaiṣṇava-vallabham |</w:t>
      </w:r>
    </w:p>
    <w:p w:rsidR="00C328DE" w:rsidRDefault="00C328DE">
      <w:pPr>
        <w:pStyle w:val="Bluequote"/>
      </w:pPr>
      <w:r>
        <w:t>nopāsate mahīpāla te vai bhāgavatā narāḥ ||6||</w:t>
      </w:r>
    </w:p>
    <w:p w:rsidR="00C328DE" w:rsidRDefault="00C328DE">
      <w:pPr>
        <w:pStyle w:val="Bluequote"/>
      </w:pPr>
      <w:r>
        <w:t>prāṇātyaye na cāśnanti dinaṁ prāpya harer narāḥ |</w:t>
      </w:r>
    </w:p>
    <w:p w:rsidR="00C328DE" w:rsidRDefault="00C328DE">
      <w:pPr>
        <w:pStyle w:val="Bluequote"/>
      </w:pPr>
      <w:r>
        <w:t>kurvanti jāgaraṁ rātrau sadā bhāgavatā hi te ||7||</w:t>
      </w:r>
    </w:p>
    <w:p w:rsidR="00C328DE" w:rsidRDefault="00C328DE">
      <w:pPr>
        <w:pStyle w:val="Bluequote"/>
      </w:pPr>
      <w:r>
        <w:t>upoṣya dvādaśīṁ śuddhāṁ rātrau jāgaraṇānvitām |</w:t>
      </w:r>
    </w:p>
    <w:p w:rsidR="00C328DE" w:rsidRDefault="00C328DE">
      <w:pPr>
        <w:pStyle w:val="Bluequote"/>
        <w:rPr>
          <w:lang w:val="fr-CA"/>
        </w:rPr>
      </w:pPr>
      <w:r>
        <w:rPr>
          <w:lang w:val="fr-CA"/>
        </w:rPr>
        <w:t>alpāṁ tu sādhayed yas tu sa vai bhāgavato naraḥ ||8||</w:t>
      </w:r>
    </w:p>
    <w:p w:rsidR="00C328DE" w:rsidRDefault="00C328DE">
      <w:pPr>
        <w:pStyle w:val="Bluequote"/>
        <w:rPr>
          <w:lang w:val="fr-CA"/>
        </w:rPr>
      </w:pPr>
      <w:r>
        <w:rPr>
          <w:lang w:val="fr-CA"/>
        </w:rPr>
        <w:t>bhaktir na vicyutā yeṣāṁ na cyutāni vratāni ca |</w:t>
      </w:r>
    </w:p>
    <w:p w:rsidR="00C328DE" w:rsidRDefault="00C328DE">
      <w:pPr>
        <w:pStyle w:val="Bluequote"/>
        <w:rPr>
          <w:lang w:val="fr-CA"/>
        </w:rPr>
      </w:pPr>
      <w:r>
        <w:rPr>
          <w:lang w:val="fr-CA"/>
        </w:rPr>
        <w:t>supriyaḥ śrīpatir yeṣāṁ te syur bhāgavatā narāḥ ||9||</w:t>
      </w:r>
    </w:p>
    <w:p w:rsidR="00C328DE" w:rsidRDefault="00C328DE">
      <w:pPr>
        <w:pStyle w:val="Bluequotes"/>
        <w:rPr>
          <w:lang w:val="fr-CA"/>
        </w:rPr>
      </w:pPr>
    </w:p>
    <w:p w:rsidR="00C328DE" w:rsidRDefault="00C328DE">
      <w:pPr>
        <w:ind w:left="720"/>
        <w:rPr>
          <w:lang w:val="fr-CA"/>
        </w:rPr>
      </w:pPr>
      <w:r>
        <w:rPr>
          <w:lang w:val="fr-CA"/>
        </w:rPr>
        <w:t>karmiṣu bhagavad-arpaṇādinā tad-ājñā-buddhyā vā bhakti-hetuḥ sadācāra-paratā |</w:t>
      </w:r>
    </w:p>
    <w:p w:rsidR="00C328DE" w:rsidRDefault="00C328DE">
      <w:pPr>
        <w:pStyle w:val="Bluequote"/>
      </w:pPr>
      <w:r>
        <w:t>dharmārthaṁ jīvitaṁ yeṣāṁ santānārthaṁ ca maithunam |</w:t>
      </w:r>
    </w:p>
    <w:p w:rsidR="00C328DE" w:rsidRDefault="00C328DE">
      <w:pPr>
        <w:pStyle w:val="Bluequote"/>
      </w:pPr>
      <w:r>
        <w:t>pacanaṁ vipramukhyārthaṁ jñeyās te vaiṣṇavā narāḥ ||10||</w:t>
      </w:r>
    </w:p>
    <w:p w:rsidR="00C328DE" w:rsidRDefault="00C328DE">
      <w:pPr>
        <w:pStyle w:val="Bluequote"/>
      </w:pPr>
      <w:r>
        <w:t>adhvagaṁ tu pathi śrāntaṁ kāle’tra gṛham āgatam |</w:t>
      </w:r>
    </w:p>
    <w:p w:rsidR="00C328DE" w:rsidRDefault="00C328DE">
      <w:pPr>
        <w:pStyle w:val="Bluequote"/>
      </w:pPr>
      <w:r>
        <w:t>yo’tithiṁ pūjayed bhaktyā vaiṣṇavaḥ sa na saṁśayaḥ ||11||</w:t>
      </w:r>
    </w:p>
    <w:p w:rsidR="00C328DE" w:rsidRDefault="00C328DE">
      <w:pPr>
        <w:pStyle w:val="Bluequote"/>
      </w:pPr>
      <w:r>
        <w:t>sadācāra-ratāḥ śiṣṭāḥ sarva-bhūtānukampakāḥ |</w:t>
      </w:r>
    </w:p>
    <w:p w:rsidR="00C328DE" w:rsidRDefault="00C328DE">
      <w:pPr>
        <w:pStyle w:val="Bluequote"/>
      </w:pPr>
      <w:r>
        <w:t>śucayas tyakta-rāgā ye sadā bhāgavatā hi te ||12||</w:t>
      </w:r>
    </w:p>
    <w:p w:rsidR="00C328DE" w:rsidRDefault="00C328DE">
      <w:pPr>
        <w:jc w:val="center"/>
        <w:rPr>
          <w:b/>
          <w:bCs/>
          <w:color w:val="FF0000"/>
        </w:rPr>
      </w:pPr>
    </w:p>
    <w:p w:rsidR="00C328DE" w:rsidRDefault="00C328DE">
      <w:pPr>
        <w:ind w:firstLine="720"/>
      </w:pPr>
      <w:r>
        <w:rPr>
          <w:color w:val="FF0000"/>
        </w:rPr>
        <w:t>pādme vaiśākha-māhātmye</w:t>
      </w:r>
      <w:r>
        <w:t xml:space="preserve"> śrī-nāradāmbarīṣa-saṁvāde (5.94.8)—</w:t>
      </w:r>
    </w:p>
    <w:p w:rsidR="00C328DE" w:rsidRDefault="00C328DE">
      <w:pPr>
        <w:pStyle w:val="Bluequote"/>
      </w:pPr>
      <w:r>
        <w:t>jīvitaṁ yasya dharmārthaṁ dharmo hary-artham eva ca |</w:t>
      </w:r>
    </w:p>
    <w:p w:rsidR="00C328DE" w:rsidRDefault="00C328DE">
      <w:pPr>
        <w:pStyle w:val="Bluequote"/>
      </w:pPr>
      <w:r>
        <w:t>aho-rātrāṇi puṇyārthaṁ taṁ manye vaiṣṇavaṁ bhuvi ||13||</w:t>
      </w:r>
    </w:p>
    <w:p w:rsidR="00C328DE" w:rsidRDefault="00C328DE"/>
    <w:p w:rsidR="00C328DE" w:rsidRDefault="00C328DE">
      <w:pPr>
        <w:ind w:firstLine="720"/>
      </w:pPr>
      <w:r>
        <w:rPr>
          <w:color w:val="FF0000"/>
        </w:rPr>
        <w:t>laiṅge</w:t>
      </w:r>
      <w:r>
        <w:t xml:space="preserve"> ca—</w:t>
      </w:r>
    </w:p>
    <w:p w:rsidR="00C328DE" w:rsidRDefault="00C328DE">
      <w:pPr>
        <w:pStyle w:val="Bluequote"/>
      </w:pPr>
      <w:r>
        <w:t>viṣṇu-bhakti-samāyuktān śrauta-smārta-pravartakān |</w:t>
      </w:r>
    </w:p>
    <w:p w:rsidR="00C328DE" w:rsidRDefault="00C328DE">
      <w:pPr>
        <w:pStyle w:val="Bluequote"/>
      </w:pPr>
      <w:r>
        <w:t>prīto bhavati yo dṛṣṭvā vaiṣṇavo’sau prakīrtitaḥ ||14||</w:t>
      </w:r>
    </w:p>
    <w:p w:rsidR="00C328DE" w:rsidRDefault="00C328DE">
      <w:pPr>
        <w:pStyle w:val="Bluequotes"/>
      </w:pPr>
    </w:p>
    <w:p w:rsidR="00C328DE" w:rsidRDefault="00C328DE">
      <w:pPr>
        <w:jc w:val="center"/>
      </w:pPr>
      <w:r>
        <w:t>guṇavatsu bhakti-hetuḥ kṛpālutvādi-sad-guṇa-śīlatā |</w:t>
      </w:r>
    </w:p>
    <w:p w:rsidR="00C328DE" w:rsidRDefault="00C328DE">
      <w:pPr>
        <w:rPr>
          <w:color w:val="FF0000"/>
        </w:rPr>
      </w:pPr>
    </w:p>
    <w:p w:rsidR="00C328DE" w:rsidRDefault="00C328DE">
      <w:pPr>
        <w:ind w:firstLine="720"/>
      </w:pPr>
      <w:r>
        <w:rPr>
          <w:color w:val="FF0000"/>
        </w:rPr>
        <w:t xml:space="preserve">skānde </w:t>
      </w:r>
      <w:r>
        <w:t>tatraiva—</w:t>
      </w:r>
    </w:p>
    <w:p w:rsidR="00C328DE" w:rsidRDefault="00C328DE">
      <w:pPr>
        <w:pStyle w:val="Bluequote"/>
      </w:pPr>
      <w:r>
        <w:t>para-duḥkhenātma-duḥkhaṁ manyante ye nṛpottama |</w:t>
      </w:r>
    </w:p>
    <w:p w:rsidR="00C328DE" w:rsidRDefault="00C328DE">
      <w:pPr>
        <w:pStyle w:val="Bluequote"/>
      </w:pPr>
      <w:r>
        <w:t>bhagavad-dharma-niratās te narā vaiṣṇavā nṛpa ||15||</w:t>
      </w:r>
    </w:p>
    <w:p w:rsidR="00C328DE" w:rsidRDefault="00C328DE">
      <w:pPr>
        <w:rPr>
          <w:b/>
          <w:bCs/>
        </w:rPr>
      </w:pPr>
    </w:p>
    <w:p w:rsidR="00C328DE" w:rsidRDefault="00C328DE">
      <w:r>
        <w:rPr>
          <w:color w:val="FF0000"/>
        </w:rPr>
        <w:t>tṛtīya-skandhe</w:t>
      </w:r>
      <w:r>
        <w:t xml:space="preserve"> śrī-kapila-devahūti-saṁvāde (3.25.21)—</w:t>
      </w:r>
    </w:p>
    <w:p w:rsidR="00C328DE" w:rsidRDefault="00C328DE">
      <w:pPr>
        <w:pStyle w:val="Bluequotes"/>
        <w:rPr>
          <w:rFonts w:eastAsia="MS Minchofalt"/>
        </w:rPr>
      </w:pPr>
      <w:r>
        <w:rPr>
          <w:rFonts w:eastAsia="MS Minchofalt"/>
        </w:rPr>
        <w:t>titikṣavaḥ kāruṇikāḥ suhṛdaḥ sarva-dehinām |</w:t>
      </w:r>
    </w:p>
    <w:p w:rsidR="00C328DE" w:rsidRDefault="00C328DE">
      <w:pPr>
        <w:pStyle w:val="Bluequotes"/>
        <w:rPr>
          <w:rFonts w:eastAsia="MS Minchofalt"/>
        </w:rPr>
      </w:pPr>
      <w:r>
        <w:rPr>
          <w:rFonts w:eastAsia="MS Minchofalt"/>
        </w:rPr>
        <w:t>ajāta-śatravaḥ śāntāḥ sādhavaḥ sādhu-bhūṣaṇāḥ ||16||</w:t>
      </w:r>
    </w:p>
    <w:p w:rsidR="00C328DE" w:rsidRDefault="00C328DE"/>
    <w:p w:rsidR="00C328DE" w:rsidRDefault="00C328DE">
      <w:r>
        <w:rPr>
          <w:color w:val="FF0000"/>
        </w:rPr>
        <w:t>pañcama-skandhe</w:t>
      </w:r>
      <w:r>
        <w:t xml:space="preserve"> ṛṣabhadevasya putrānuśāsane (5.5.2) —</w:t>
      </w:r>
    </w:p>
    <w:p w:rsidR="00C328DE" w:rsidRDefault="00C328DE">
      <w:pPr>
        <w:pStyle w:val="Bluequotes"/>
        <w:rPr>
          <w:rFonts w:eastAsia="MS Minchofalt"/>
        </w:rPr>
      </w:pPr>
      <w:r>
        <w:rPr>
          <w:rFonts w:eastAsia="MS Minchofalt"/>
        </w:rPr>
        <w:t>mahat-sevāṁ dvāram āhur vimuktes</w:t>
      </w:r>
    </w:p>
    <w:p w:rsidR="00C328DE" w:rsidRDefault="00C328DE">
      <w:pPr>
        <w:pStyle w:val="Bluequotes"/>
        <w:rPr>
          <w:rFonts w:eastAsia="MS Minchofalt"/>
        </w:rPr>
      </w:pPr>
      <w:r>
        <w:rPr>
          <w:rFonts w:eastAsia="MS Minchofalt"/>
        </w:rPr>
        <w:t>tamo-dvāraṁ yoṣitāṁ saṅgi-saṅgam |</w:t>
      </w:r>
    </w:p>
    <w:p w:rsidR="00C328DE" w:rsidRDefault="00C328DE">
      <w:pPr>
        <w:pStyle w:val="Bluequotes"/>
        <w:rPr>
          <w:rFonts w:eastAsia="MS Minchofalt"/>
        </w:rPr>
      </w:pPr>
      <w:r>
        <w:rPr>
          <w:rFonts w:eastAsia="MS Minchofalt"/>
        </w:rPr>
        <w:t>mahāntas te sama-cittāḥ praśāntā</w:t>
      </w:r>
    </w:p>
    <w:p w:rsidR="00C328DE" w:rsidRDefault="00C328DE">
      <w:pPr>
        <w:pStyle w:val="Bluequotes"/>
        <w:rPr>
          <w:rFonts w:eastAsia="MS Minchofalt"/>
        </w:rPr>
      </w:pPr>
      <w:r>
        <w:rPr>
          <w:rFonts w:eastAsia="MS Minchofalt"/>
        </w:rPr>
        <w:t>vimanyavaḥ suhṛdaḥ sādhavo ye ||17||</w:t>
      </w:r>
    </w:p>
    <w:p w:rsidR="00C328DE" w:rsidRDefault="00C328DE"/>
    <w:p w:rsidR="00C328DE" w:rsidRDefault="00C328DE">
      <w:r>
        <w:rPr>
          <w:color w:val="FF0000"/>
        </w:rPr>
        <w:t xml:space="preserve">ekādaśa-skandhe </w:t>
      </w:r>
      <w:r>
        <w:t>bhagavat-pradattoddhava-praśnottare (11.11.29-31)—</w:t>
      </w:r>
    </w:p>
    <w:p w:rsidR="00C328DE" w:rsidRDefault="00C328DE">
      <w:pPr>
        <w:pStyle w:val="Bluequotes"/>
        <w:rPr>
          <w:rFonts w:eastAsia="MS Minchofalt"/>
        </w:rPr>
      </w:pPr>
      <w:r>
        <w:rPr>
          <w:rFonts w:eastAsia="MS Minchofalt"/>
        </w:rPr>
        <w:t>kṛpālur akṛta-drohas titikṣuḥ sarva-dehinām |</w:t>
      </w:r>
    </w:p>
    <w:p w:rsidR="00C328DE" w:rsidRDefault="00C328DE">
      <w:pPr>
        <w:pStyle w:val="Bluequotes"/>
        <w:rPr>
          <w:rFonts w:eastAsia="MS Minchofalt"/>
        </w:rPr>
      </w:pPr>
      <w:r>
        <w:rPr>
          <w:rFonts w:eastAsia="MS Minchofalt"/>
        </w:rPr>
        <w:t>satya-sāro 'navadyātmā samaḥ sarvopakārakaḥ ||18||</w:t>
      </w:r>
    </w:p>
    <w:p w:rsidR="00C328DE" w:rsidRDefault="00C328DE">
      <w:pPr>
        <w:pStyle w:val="Bluequotes"/>
        <w:rPr>
          <w:rFonts w:eastAsia="MS Minchofalt"/>
        </w:rPr>
      </w:pPr>
      <w:r>
        <w:rPr>
          <w:rFonts w:eastAsia="MS Minchofalt"/>
        </w:rPr>
        <w:t>kāmair ahata-dhīr dānto mṛduḥ śucir akiñcanaḥ |</w:t>
      </w:r>
    </w:p>
    <w:p w:rsidR="00C328DE" w:rsidRDefault="00C328DE">
      <w:pPr>
        <w:pStyle w:val="Bluequotes"/>
        <w:rPr>
          <w:rFonts w:eastAsia="MS Minchofalt"/>
        </w:rPr>
      </w:pPr>
      <w:r>
        <w:rPr>
          <w:rFonts w:eastAsia="MS Minchofalt"/>
        </w:rPr>
        <w:t>anīho mita-bhuk śāntaḥ sthiro mac-charaṇo muniḥ ||19||</w:t>
      </w:r>
    </w:p>
    <w:p w:rsidR="00C328DE" w:rsidRDefault="00C328DE">
      <w:pPr>
        <w:pStyle w:val="Bluequotes"/>
        <w:rPr>
          <w:rFonts w:eastAsia="MS Minchofalt"/>
        </w:rPr>
      </w:pPr>
      <w:r>
        <w:rPr>
          <w:rFonts w:eastAsia="MS Minchofalt"/>
        </w:rPr>
        <w:t>apramatto gabhīrātmā dhṛti-māñ jita-ṣaḍ-guṇaḥ |</w:t>
      </w:r>
    </w:p>
    <w:p w:rsidR="00C328DE" w:rsidRDefault="00C328DE">
      <w:pPr>
        <w:pStyle w:val="Bluequotes"/>
        <w:rPr>
          <w:rFonts w:eastAsia="MS Minchofalt"/>
        </w:rPr>
      </w:pPr>
      <w:r>
        <w:rPr>
          <w:rFonts w:eastAsia="MS Minchofalt"/>
        </w:rPr>
        <w:t>amānī māna-daḥ kalyo maitraḥ kāruṇikaḥ kaviḥ ||20||</w:t>
      </w:r>
    </w:p>
    <w:p w:rsidR="00C328DE" w:rsidRDefault="00C328DE"/>
    <w:p w:rsidR="00C328DE" w:rsidRDefault="00C328DE">
      <w:r>
        <w:rPr>
          <w:color w:val="FF0000"/>
        </w:rPr>
        <w:t xml:space="preserve">viṣṇu-purāṇe </w:t>
      </w:r>
      <w:r>
        <w:t>yama-tad-bhaṭa-saṁvāde [vi.pu. 3.7.20]—</w:t>
      </w:r>
    </w:p>
    <w:p w:rsidR="00C328DE" w:rsidRDefault="00C328DE">
      <w:pPr>
        <w:pStyle w:val="Bluequotes"/>
      </w:pPr>
      <w:r>
        <w:t xml:space="preserve">na calati nija-varṇa-dharmato yaḥ </w:t>
      </w:r>
    </w:p>
    <w:p w:rsidR="00C328DE" w:rsidRDefault="00C328DE">
      <w:pPr>
        <w:pStyle w:val="Bluequotes"/>
      </w:pPr>
      <w:r>
        <w:t>sama-matir ātma-suhṛd-vipakṣa-pakṣe |</w:t>
      </w:r>
    </w:p>
    <w:p w:rsidR="00C328DE" w:rsidRDefault="00C328DE">
      <w:pPr>
        <w:pStyle w:val="Bluequotes"/>
      </w:pPr>
      <w:r>
        <w:t xml:space="preserve">na harati na hanti kiñcid uccaiḥ </w:t>
      </w:r>
    </w:p>
    <w:p w:rsidR="00C328DE" w:rsidRDefault="00C328DE">
      <w:pPr>
        <w:pStyle w:val="Bluequotes"/>
      </w:pPr>
      <w:r>
        <w:t xml:space="preserve">sthita-manasaṁ tam avehi viṣṇu-bhaktam ||21|| </w:t>
      </w:r>
    </w:p>
    <w:p w:rsidR="00C328DE" w:rsidRDefault="00C328DE"/>
    <w:p w:rsidR="00C328DE" w:rsidRDefault="00C328DE">
      <w:r>
        <w:t xml:space="preserve">jñāniṣu bhakti-hetur jñānavattā | </w:t>
      </w:r>
      <w:r>
        <w:rPr>
          <w:color w:val="FF0000"/>
        </w:rPr>
        <w:t xml:space="preserve">ekādaśe </w:t>
      </w:r>
      <w:r>
        <w:t>havi-yogeśvarottare [bhā.pu. 11.2.45,52]—</w:t>
      </w:r>
    </w:p>
    <w:p w:rsidR="00C328DE" w:rsidRDefault="00C328DE">
      <w:pPr>
        <w:pStyle w:val="Bluequotes"/>
        <w:rPr>
          <w:rFonts w:eastAsia="MS Minchofalt"/>
        </w:rPr>
      </w:pPr>
      <w:r>
        <w:rPr>
          <w:rFonts w:eastAsia="MS Minchofalt"/>
        </w:rPr>
        <w:t>sarva-bhūteṣu yaḥ paśyed bhagavad-bhāvam ātmanaḥ |</w:t>
      </w:r>
    </w:p>
    <w:p w:rsidR="00C328DE" w:rsidRDefault="00C328DE">
      <w:pPr>
        <w:pStyle w:val="Bluequotes"/>
        <w:rPr>
          <w:rFonts w:eastAsia="MS Minchofalt"/>
        </w:rPr>
      </w:pPr>
      <w:r>
        <w:rPr>
          <w:rFonts w:eastAsia="MS Minchofalt"/>
        </w:rPr>
        <w:t>bhūtāni bhagavaty ātmany eṣa bhāgavatottamaḥ ||22||</w:t>
      </w:r>
    </w:p>
    <w:p w:rsidR="00C328DE" w:rsidRDefault="00C328DE">
      <w:pPr>
        <w:pStyle w:val="Bluequotes"/>
        <w:rPr>
          <w:rFonts w:eastAsia="MS Minchofalt"/>
        </w:rPr>
      </w:pPr>
      <w:r>
        <w:rPr>
          <w:rFonts w:eastAsia="MS Minchofalt"/>
        </w:rPr>
        <w:t>na yasya svaḥ para iti vitteṣv ātmani vā bhidā |</w:t>
      </w:r>
    </w:p>
    <w:p w:rsidR="00C328DE" w:rsidRDefault="00C328DE">
      <w:pPr>
        <w:pStyle w:val="Bluequotes"/>
        <w:rPr>
          <w:rFonts w:eastAsia="MS Minchofalt"/>
        </w:rPr>
      </w:pPr>
      <w:r>
        <w:rPr>
          <w:rFonts w:eastAsia="MS Minchofalt"/>
        </w:rPr>
        <w:t>sarva-bhūta-samaḥ śāntaḥ sa vai bhāgavatottamaḥ ||23||</w:t>
      </w:r>
    </w:p>
    <w:p w:rsidR="00C328DE" w:rsidRDefault="00C328DE"/>
    <w:p w:rsidR="00C328DE" w:rsidRDefault="00C328DE">
      <w:r>
        <w:rPr>
          <w:color w:val="FF0000"/>
        </w:rPr>
        <w:t xml:space="preserve">ekādaśe </w:t>
      </w:r>
      <w:r>
        <w:t>śrī-bhagavad-uktau [bhā.pu. 11.11.33]—</w:t>
      </w:r>
    </w:p>
    <w:p w:rsidR="00C328DE" w:rsidRDefault="00C328DE">
      <w:pPr>
        <w:pStyle w:val="Bluequotes"/>
        <w:rPr>
          <w:rFonts w:eastAsia="MS Minchofalt"/>
        </w:rPr>
      </w:pPr>
      <w:r>
        <w:rPr>
          <w:rFonts w:eastAsia="MS Minchofalt"/>
        </w:rPr>
        <w:t>jñātvājñātvātha ye vai māṁ yāvān yaś cāsmi yādṛśaḥ |</w:t>
      </w:r>
    </w:p>
    <w:p w:rsidR="00C328DE" w:rsidRDefault="00C328DE">
      <w:pPr>
        <w:pStyle w:val="Bluequotes"/>
        <w:rPr>
          <w:rFonts w:eastAsia="MS Minchofalt"/>
        </w:rPr>
      </w:pPr>
      <w:r>
        <w:rPr>
          <w:rFonts w:eastAsia="MS Minchofalt"/>
        </w:rPr>
        <w:t>bhajanty ananya-bhāvena te me bhakta-tamā matāḥ ||24||</w:t>
      </w:r>
    </w:p>
    <w:p w:rsidR="00C328DE" w:rsidRDefault="00C328DE"/>
    <w:p w:rsidR="00C328DE" w:rsidRDefault="00C328DE">
      <w:r>
        <w:t>tatraiva havi-yogeśvarottare [bhā.pu. 11.2.46-47]</w:t>
      </w:r>
    </w:p>
    <w:p w:rsidR="00C328DE" w:rsidRDefault="00C328DE">
      <w:pPr>
        <w:pStyle w:val="Bluequotes"/>
        <w:rPr>
          <w:rFonts w:eastAsia="MS Minchofalt"/>
        </w:rPr>
      </w:pPr>
      <w:r>
        <w:rPr>
          <w:rFonts w:eastAsia="MS Minchofalt"/>
        </w:rPr>
        <w:t>īśvare tad-adhīneṣu bāliśeṣu dviṣatsu ca |</w:t>
      </w:r>
    </w:p>
    <w:p w:rsidR="00C328DE" w:rsidRDefault="00C328DE">
      <w:pPr>
        <w:pStyle w:val="Bluequotes"/>
        <w:rPr>
          <w:rFonts w:eastAsia="MS Minchofalt"/>
        </w:rPr>
      </w:pPr>
      <w:r>
        <w:rPr>
          <w:rFonts w:eastAsia="MS Minchofalt"/>
        </w:rPr>
        <w:t>prema-maitrī-kṛpopekṣā yaḥ karoti sa madhyamaḥ ||25||</w:t>
      </w:r>
    </w:p>
    <w:p w:rsidR="00C328DE" w:rsidRDefault="00C328DE">
      <w:pPr>
        <w:pStyle w:val="Bluequotes"/>
        <w:rPr>
          <w:rFonts w:eastAsia="MS Minchofalt"/>
        </w:rPr>
      </w:pPr>
      <w:r>
        <w:rPr>
          <w:rFonts w:eastAsia="MS Minchofalt"/>
        </w:rPr>
        <w:t>arcāyām eva haraye pūjāṁ yaḥ śraddhayehate |</w:t>
      </w:r>
    </w:p>
    <w:p w:rsidR="00C328DE" w:rsidRDefault="00C328DE">
      <w:pPr>
        <w:pStyle w:val="Bluequotes"/>
        <w:rPr>
          <w:rFonts w:eastAsia="MS Minchofalt"/>
        </w:rPr>
      </w:pPr>
      <w:r>
        <w:rPr>
          <w:rFonts w:eastAsia="MS Minchofalt"/>
        </w:rPr>
        <w:t>na tad-bhakteṣu cānyeṣu sa bhaktaḥ prākṛtaḥ smṛtaḥ ||26||</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bhogavatsu bhakti-hetur bhogānāsaktatā | </w:t>
      </w:r>
      <w:r>
        <w:t>havi-yogeśvarottare [bhā.pu. 11.2.48]</w:t>
      </w:r>
    </w:p>
    <w:p w:rsidR="00C328DE" w:rsidRDefault="00C328DE">
      <w:pPr>
        <w:pStyle w:val="Bluequotes"/>
        <w:rPr>
          <w:rFonts w:eastAsia="MS Minchofalt"/>
        </w:rPr>
      </w:pPr>
      <w:r>
        <w:rPr>
          <w:rFonts w:eastAsia="MS Minchofalt"/>
        </w:rPr>
        <w:t>gṛhītvāpīndriyair arthān yo na dveṣṭi na hṛṣyati |</w:t>
      </w:r>
    </w:p>
    <w:p w:rsidR="00C328DE" w:rsidRDefault="00C328DE">
      <w:pPr>
        <w:pStyle w:val="Bluequotes"/>
        <w:rPr>
          <w:rFonts w:eastAsia="MS Minchofalt"/>
        </w:rPr>
      </w:pPr>
      <w:r>
        <w:rPr>
          <w:rFonts w:eastAsia="MS Minchofalt"/>
        </w:rPr>
        <w:t>viṣṇor māyām idaṁ paśyan sa vai bhāgavatottamaḥ ||27||</w:t>
      </w:r>
    </w:p>
    <w:p w:rsidR="00C328DE" w:rsidRDefault="00C328DE">
      <w:pPr>
        <w:pStyle w:val="Bluequotes"/>
        <w:rPr>
          <w:rFonts w:eastAsia="MS Minchofalt"/>
        </w:rPr>
      </w:pPr>
    </w:p>
    <w:p w:rsidR="00C328DE" w:rsidRDefault="00C328DE">
      <w:pPr>
        <w:rPr>
          <w:rFonts w:eastAsia="MS Minchofalt"/>
        </w:rPr>
      </w:pPr>
      <w:r>
        <w:rPr>
          <w:rFonts w:eastAsia="MS Minchofalt"/>
        </w:rPr>
        <w:t>sajjanma-vidyādimatsu bhakti-hetur nirabhimānitā | tatraiva [bhā.pu. 11.2.51] —</w:t>
      </w:r>
    </w:p>
    <w:p w:rsidR="00C328DE" w:rsidRDefault="00C328DE">
      <w:pPr>
        <w:pStyle w:val="Bluequotes"/>
        <w:rPr>
          <w:rFonts w:eastAsia="MS Minchofalt"/>
        </w:rPr>
      </w:pPr>
      <w:r>
        <w:rPr>
          <w:rFonts w:eastAsia="MS Minchofalt"/>
        </w:rPr>
        <w:t>na yasya janma-karmabhyāṁ na varṇāśrama-jātibhiḥ |</w:t>
      </w:r>
    </w:p>
    <w:p w:rsidR="00C328DE" w:rsidRDefault="00C328DE">
      <w:pPr>
        <w:pStyle w:val="Bluequotes"/>
        <w:rPr>
          <w:rFonts w:eastAsia="MS Minchofalt"/>
        </w:rPr>
      </w:pPr>
      <w:r>
        <w:rPr>
          <w:rFonts w:eastAsia="MS Minchofalt"/>
        </w:rPr>
        <w:t>sajjate 'sminn aham-bhāvo dehe vai sa hareḥ priyaḥ ||28||</w:t>
      </w:r>
    </w:p>
    <w:p w:rsidR="00C328DE" w:rsidRDefault="00C328DE"/>
    <w:p w:rsidR="00C328DE" w:rsidRDefault="00C328DE">
      <w:r>
        <w:t>bhāvāḥ kathañcid bhaktaiva jñānānāsakty-amānitā |</w:t>
      </w:r>
    </w:p>
    <w:p w:rsidR="00C328DE" w:rsidRDefault="00C328DE">
      <w:r>
        <w:t>bhakti-niṣṭhāpakā jātās tato hy uttamatoditā ||29||</w:t>
      </w:r>
    </w:p>
    <w:p w:rsidR="00C328DE" w:rsidRDefault="00C328DE"/>
    <w:p w:rsidR="00C328DE" w:rsidRDefault="00C328DE">
      <w:r>
        <w:t xml:space="preserve">śaiveṣu śrīśiva-kṛṣṇa-bhedakāḥ | </w:t>
      </w:r>
      <w:r>
        <w:rPr>
          <w:color w:val="FF0000"/>
        </w:rPr>
        <w:t>bṛhan-nāradīye</w:t>
      </w:r>
      <w:r>
        <w:t xml:space="preserve"> </w:t>
      </w:r>
      <w:r>
        <w:rPr>
          <w:rFonts w:eastAsia="MS Minchofalt"/>
        </w:rPr>
        <w:t>[nā.pu. 1.5.72]—</w:t>
      </w:r>
    </w:p>
    <w:p w:rsidR="00C328DE" w:rsidRDefault="00C328DE">
      <w:pPr>
        <w:pStyle w:val="Bluequotes"/>
        <w:rPr>
          <w:rFonts w:eastAsia="MS Minchofalt"/>
        </w:rPr>
      </w:pPr>
      <w:r>
        <w:rPr>
          <w:rFonts w:eastAsia="MS Minchofalt"/>
        </w:rPr>
        <w:t>śive ca parameśāne viṣṇau ca paramātmani |</w:t>
      </w:r>
    </w:p>
    <w:p w:rsidR="00C328DE" w:rsidRDefault="00C328DE">
      <w:pPr>
        <w:pStyle w:val="Bluequotes"/>
        <w:rPr>
          <w:rFonts w:eastAsia="MS Minchofalt"/>
        </w:rPr>
      </w:pPr>
      <w:r>
        <w:rPr>
          <w:rFonts w:eastAsia="MS Minchofalt"/>
        </w:rPr>
        <w:t xml:space="preserve">samabuddhyā pravarttante te vai bhāgavatottamāḥ ||30|| </w:t>
      </w:r>
    </w:p>
    <w:p w:rsidR="00C328DE" w:rsidRDefault="00C328DE">
      <w:pPr>
        <w:rPr>
          <w:rFonts w:eastAsia="MS Minchofalt"/>
        </w:rPr>
      </w:pPr>
    </w:p>
    <w:p w:rsidR="00C328DE" w:rsidRDefault="00C328DE">
      <w:pPr>
        <w:rPr>
          <w:rFonts w:eastAsia="MS Minchofalt"/>
        </w:rPr>
      </w:pPr>
      <w:r>
        <w:rPr>
          <w:rFonts w:eastAsia="MS Minchofalt"/>
        </w:rPr>
        <w:t>anyac ca teṣāṁ bhagavac-chāstrārtha-paratādikam |</w:t>
      </w:r>
    </w:p>
    <w:p w:rsidR="00C328DE" w:rsidRDefault="00C328DE">
      <w:pPr>
        <w:rPr>
          <w:rFonts w:eastAsia="MS Minchofalt"/>
        </w:rPr>
      </w:pPr>
      <w:r>
        <w:rPr>
          <w:rFonts w:eastAsia="MS Minchofalt"/>
        </w:rPr>
        <w:t>sākṣād-bhakty-ātmakaṁ mukhyaṁ lakṣaṇaṁ likhyate’dhunā ||31||</w:t>
      </w:r>
    </w:p>
    <w:p w:rsidR="00C328DE" w:rsidRDefault="00C328DE">
      <w:pPr>
        <w:rPr>
          <w:rFonts w:eastAsia="MS Minchofalt"/>
        </w:rPr>
      </w:pPr>
    </w:p>
    <w:p w:rsidR="00C328DE" w:rsidRDefault="00C328DE">
      <w:pPr>
        <w:rPr>
          <w:rFonts w:eastAsia="MS Minchofalt"/>
        </w:rPr>
      </w:pPr>
      <w:r>
        <w:rPr>
          <w:rFonts w:eastAsia="MS Minchofalt"/>
          <w:color w:val="FF0000"/>
        </w:rPr>
        <w:t>skānde</w:t>
      </w:r>
      <w:r>
        <w:rPr>
          <w:rFonts w:eastAsia="MS Minchofalt"/>
        </w:rPr>
        <w:t>—</w:t>
      </w:r>
    </w:p>
    <w:p w:rsidR="00C328DE" w:rsidRDefault="00C328DE">
      <w:pPr>
        <w:pStyle w:val="Bluequotes"/>
        <w:rPr>
          <w:rFonts w:eastAsia="MS Minchofalt"/>
        </w:rPr>
      </w:pPr>
      <w:r>
        <w:rPr>
          <w:rFonts w:eastAsia="MS Minchofalt"/>
        </w:rPr>
        <w:t>yeṣāṁ bhāgavataṁ śāstraṁ sadā tiṣṭhati sannidhau |</w:t>
      </w:r>
    </w:p>
    <w:p w:rsidR="00C328DE" w:rsidRDefault="00C328DE">
      <w:pPr>
        <w:pStyle w:val="Bluequotes"/>
        <w:rPr>
          <w:rFonts w:eastAsia="MS Minchofalt"/>
        </w:rPr>
      </w:pPr>
      <w:r>
        <w:rPr>
          <w:rFonts w:eastAsia="MS Minchofalt"/>
        </w:rPr>
        <w:t>pūjayanti ca ye nityaṁ te syur bhāgavatā narāḥ ||32||</w:t>
      </w:r>
    </w:p>
    <w:p w:rsidR="00C328DE" w:rsidRDefault="00C328DE">
      <w:pPr>
        <w:pStyle w:val="Bluequotes"/>
        <w:rPr>
          <w:rFonts w:eastAsia="MS Minchofalt"/>
        </w:rPr>
      </w:pPr>
      <w:r>
        <w:rPr>
          <w:rFonts w:eastAsia="MS Minchofalt"/>
        </w:rPr>
        <w:t>yeṣāṁ bhāgavataṁ śāstraṁ jīvitād adhikaṁ bhavet |</w:t>
      </w:r>
    </w:p>
    <w:p w:rsidR="00C328DE" w:rsidRDefault="00C328DE">
      <w:pPr>
        <w:pStyle w:val="Bluequotes"/>
        <w:rPr>
          <w:rFonts w:eastAsia="MS Minchofalt"/>
        </w:rPr>
      </w:pPr>
      <w:r>
        <w:rPr>
          <w:rFonts w:eastAsia="MS Minchofalt"/>
        </w:rPr>
        <w:t>mahā-bhāgavatāḥ śreṣṭhā viṣṇunā kathitā narāḥ ||33||</w:t>
      </w:r>
    </w:p>
    <w:p w:rsidR="00C328DE" w:rsidRDefault="00C328DE">
      <w:pPr>
        <w:pStyle w:val="Bluequotes"/>
        <w:rPr>
          <w:rFonts w:eastAsia="MS Minchofalt"/>
        </w:rPr>
      </w:pPr>
    </w:p>
    <w:p w:rsidR="00C328DE" w:rsidRDefault="00C328DE">
      <w:pPr>
        <w:rPr>
          <w:rFonts w:eastAsia="MS Minchofalt"/>
        </w:rPr>
      </w:pPr>
      <w:r>
        <w:rPr>
          <w:rFonts w:eastAsia="MS Minchofalt"/>
        </w:rPr>
        <w:t xml:space="preserve">vaiṣṇava-sammāna-niṣṭhā | </w:t>
      </w:r>
      <w:r>
        <w:rPr>
          <w:rFonts w:eastAsia="MS Minchofalt"/>
          <w:color w:val="FF0000"/>
        </w:rPr>
        <w:t>laiṅge</w:t>
      </w:r>
      <w:r>
        <w:rPr>
          <w:rFonts w:eastAsia="MS Minchofalt"/>
        </w:rPr>
        <w:t>—</w:t>
      </w:r>
    </w:p>
    <w:p w:rsidR="00C328DE" w:rsidRDefault="00C328DE">
      <w:pPr>
        <w:pStyle w:val="Bluequotes"/>
        <w:rPr>
          <w:rFonts w:eastAsia="MS Minchofalt"/>
        </w:rPr>
      </w:pPr>
      <w:r>
        <w:rPr>
          <w:rFonts w:eastAsia="MS Minchofalt"/>
        </w:rPr>
        <w:t>viṣṇu-bhaktam athāyātaṁ yo dṛṣṭvā sumukhaḥ priyaḥ |</w:t>
      </w:r>
    </w:p>
    <w:p w:rsidR="00C328DE" w:rsidRDefault="00C328DE">
      <w:pPr>
        <w:pStyle w:val="Bluequotes"/>
        <w:rPr>
          <w:rFonts w:eastAsia="MS Minchofalt"/>
        </w:rPr>
      </w:pPr>
      <w:r>
        <w:rPr>
          <w:rFonts w:eastAsia="MS Minchofalt"/>
        </w:rPr>
        <w:t>praṇāmādi karoty eva vāsudeve yathā tathā |</w:t>
      </w:r>
    </w:p>
    <w:p w:rsidR="00C328DE" w:rsidRDefault="00C328DE">
      <w:pPr>
        <w:pStyle w:val="Bluequotes"/>
      </w:pPr>
      <w:r>
        <w:t>sa vai bhakta iti jñeyaḥ sa punāti jagat trayam ||34||</w:t>
      </w:r>
    </w:p>
    <w:p w:rsidR="00C328DE" w:rsidRDefault="00C328DE">
      <w:pPr>
        <w:pStyle w:val="Bluequotes"/>
      </w:pPr>
      <w:r>
        <w:t>rukṣākṣarā giraḥ śṛṇvan tathā bhāgavateritāḥ |</w:t>
      </w:r>
    </w:p>
    <w:p w:rsidR="00C328DE" w:rsidRDefault="00C328DE">
      <w:pPr>
        <w:pStyle w:val="Bluequotes"/>
      </w:pPr>
      <w:r>
        <w:t>praṇāma-pūrvakaṁ kṣāntvā yo vaded vaiṣṇavo hi saḥ ||35||</w:t>
      </w:r>
    </w:p>
    <w:p w:rsidR="00C328DE" w:rsidRDefault="00C328DE">
      <w:pPr>
        <w:pStyle w:val="Bluequotes"/>
      </w:pPr>
      <w:r>
        <w:t>bhojanācchādanaṁ sarvaṁ yathā-śaktyā karoti yaḥ |</w:t>
      </w:r>
    </w:p>
    <w:p w:rsidR="00C328DE" w:rsidRDefault="00C328DE">
      <w:pPr>
        <w:pStyle w:val="Bluequotes"/>
      </w:pPr>
      <w:r>
        <w:t>viṣṇu-bhaktasya satataṁ sa vai bhāgavataḥ smṛtaḥ ||36||</w:t>
      </w:r>
    </w:p>
    <w:p w:rsidR="00C328DE" w:rsidRDefault="00C328DE">
      <w:pPr>
        <w:pStyle w:val="Bluequotes"/>
      </w:pPr>
    </w:p>
    <w:p w:rsidR="00C328DE" w:rsidRDefault="00C328DE">
      <w:r>
        <w:rPr>
          <w:color w:val="FF0000"/>
        </w:rPr>
        <w:t>gāruḍe</w:t>
      </w:r>
      <w:r>
        <w:t>—</w:t>
      </w:r>
    </w:p>
    <w:p w:rsidR="00C328DE" w:rsidRDefault="00C328DE">
      <w:pPr>
        <w:pStyle w:val="Bluequotes"/>
      </w:pPr>
      <w:r>
        <w:t>yena sarvātmanā viṣṇu-bhaktyā bhāvo niveśitaḥ |</w:t>
      </w:r>
    </w:p>
    <w:p w:rsidR="00C328DE" w:rsidRDefault="00C328DE">
      <w:pPr>
        <w:pStyle w:val="Bluequotes"/>
      </w:pPr>
      <w:r>
        <w:t>vaiṣṇaveṣu kṛtātmatvān mahā-bhāgavato hi saḥ ||37||</w:t>
      </w:r>
    </w:p>
    <w:p w:rsidR="00C328DE" w:rsidRDefault="00C328DE">
      <w:pPr>
        <w:pStyle w:val="Bluequotes"/>
      </w:pPr>
    </w:p>
    <w:p w:rsidR="00C328DE" w:rsidRDefault="00C328DE">
      <w:r>
        <w:t>śrī-tulasī-sevā-niṣṭhā [nā.pu. 1.5.65-66]—</w:t>
      </w:r>
    </w:p>
    <w:p w:rsidR="00C328DE" w:rsidRDefault="00C328DE">
      <w:pPr>
        <w:pStyle w:val="Bluequotes"/>
      </w:pPr>
      <w:r>
        <w:t>tulasī-kānanaṁ dṛṣṭvā ye namaskurvate narāḥ |</w:t>
      </w:r>
    </w:p>
    <w:p w:rsidR="00C328DE" w:rsidRDefault="00C328DE">
      <w:pPr>
        <w:pStyle w:val="Bluequotes"/>
      </w:pPr>
      <w:r>
        <w:t>tat-kāṣṭhāṅkita-karṇā ye te vai bhāgavatottamāḥ ||38||</w:t>
      </w:r>
    </w:p>
    <w:p w:rsidR="00C328DE" w:rsidRDefault="00C328DE">
      <w:pPr>
        <w:pStyle w:val="Bluequotes"/>
      </w:pPr>
      <w:r>
        <w:t>tulasī-gandham āghrāya santoṣaṁ kurvate tu ye |</w:t>
      </w:r>
    </w:p>
    <w:p w:rsidR="00C328DE" w:rsidRDefault="00C328DE">
      <w:pPr>
        <w:pStyle w:val="Bluequotes"/>
      </w:pPr>
      <w:r>
        <w:t>tan-mūlam ṛddhūtā yaiś ca te vai bhāgavatottamāḥ ||39||</w:t>
      </w:r>
    </w:p>
    <w:p w:rsidR="00C328DE" w:rsidRDefault="00C328DE"/>
    <w:p w:rsidR="00C328DE" w:rsidRDefault="00C328DE">
      <w:pPr>
        <w:jc w:val="center"/>
      </w:pPr>
      <w:r>
        <w:t xml:space="preserve">śrī-bhagavataḥ kathā-paratā </w:t>
      </w:r>
    </w:p>
    <w:p w:rsidR="00C328DE" w:rsidRDefault="00C328DE"/>
    <w:p w:rsidR="00C328DE" w:rsidRDefault="00C328DE">
      <w:r>
        <w:rPr>
          <w:color w:val="FF0000"/>
        </w:rPr>
        <w:t xml:space="preserve">bṛhan-nāradīye </w:t>
      </w:r>
      <w:r>
        <w:t>[1.5.52] śrī-bhagavan-mārkaṇḍeya-saṁvāde—</w:t>
      </w:r>
    </w:p>
    <w:p w:rsidR="00C328DE" w:rsidRDefault="00C328DE">
      <w:pPr>
        <w:pStyle w:val="Bluequotes"/>
        <w:rPr>
          <w:rFonts w:eastAsia="MS Minchofalt"/>
        </w:rPr>
      </w:pPr>
      <w:r>
        <w:rPr>
          <w:rFonts w:eastAsia="MS Minchofalt"/>
        </w:rPr>
        <w:t>mat-kathā-śravaṇe yeṣāṁ vartate sāttvikī matiḥ |</w:t>
      </w:r>
    </w:p>
    <w:p w:rsidR="00C328DE" w:rsidRDefault="00C328DE">
      <w:pPr>
        <w:pStyle w:val="Bluequotes"/>
        <w:rPr>
          <w:rFonts w:eastAsia="MS Minchofalt"/>
        </w:rPr>
      </w:pPr>
      <w:r>
        <w:rPr>
          <w:rFonts w:eastAsia="MS Minchofalt"/>
        </w:rPr>
        <w:t>tad-bhakta-viṣṇu-bhaktāś ca te vai bhāgavatottamāḥ ||40||</w:t>
      </w:r>
    </w:p>
    <w:p w:rsidR="00C328DE" w:rsidRDefault="00C328DE"/>
    <w:p w:rsidR="00C328DE" w:rsidRDefault="00C328DE">
      <w:r>
        <w:rPr>
          <w:color w:val="FF0000"/>
        </w:rPr>
        <w:t>skānde</w:t>
      </w:r>
      <w:r>
        <w:t xml:space="preserve"> śrī-bhagavad-arjuna-saṁvāde—</w:t>
      </w:r>
    </w:p>
    <w:p w:rsidR="00C328DE" w:rsidRDefault="00C328DE">
      <w:pPr>
        <w:pStyle w:val="Bluequotes"/>
      </w:pPr>
      <w:r>
        <w:t>mat-kathāṁ kurute yas tu mat-kathāṁ ca śṛṇoti yaḥ |</w:t>
      </w:r>
    </w:p>
    <w:p w:rsidR="00C328DE" w:rsidRDefault="00C328DE">
      <w:pPr>
        <w:pStyle w:val="Bluequotes"/>
      </w:pPr>
      <w:r>
        <w:t>hṛṣyate mat-kathāyāṁ ca sa vai bhāgavatottamaḥ ||41||</w:t>
      </w:r>
    </w:p>
    <w:p w:rsidR="00C328DE" w:rsidRDefault="00C328DE">
      <w:pPr>
        <w:pStyle w:val="Bluequotes"/>
      </w:pPr>
    </w:p>
    <w:p w:rsidR="00C328DE" w:rsidRDefault="00C328DE">
      <w:r>
        <w:rPr>
          <w:color w:val="FF0000"/>
        </w:rPr>
        <w:t>tṛtīya-skandhe</w:t>
      </w:r>
      <w:r>
        <w:t xml:space="preserve"> [bhā.pu. 3.25.23] tatraiva—</w:t>
      </w:r>
    </w:p>
    <w:p w:rsidR="00C328DE" w:rsidRDefault="00C328DE">
      <w:pPr>
        <w:pStyle w:val="Bluequotes"/>
        <w:rPr>
          <w:rFonts w:eastAsia="MS Minchofalt"/>
        </w:rPr>
      </w:pPr>
      <w:r>
        <w:rPr>
          <w:rFonts w:eastAsia="MS Minchofalt"/>
        </w:rPr>
        <w:t>mad-āśrayāḥ kathā mṛṣṭāḥ śṛṇvanti kathayanti ca |</w:t>
      </w:r>
    </w:p>
    <w:p w:rsidR="00C328DE" w:rsidRDefault="00C328DE">
      <w:pPr>
        <w:pStyle w:val="Bluequotes"/>
        <w:rPr>
          <w:rFonts w:eastAsia="MS Minchofalt"/>
        </w:rPr>
      </w:pPr>
      <w:r>
        <w:rPr>
          <w:rFonts w:eastAsia="MS Minchofalt"/>
        </w:rPr>
        <w:t>tapanti vividhās tāpā naitān mad-gata-cetasaḥ ||42||</w:t>
      </w:r>
    </w:p>
    <w:p w:rsidR="00C328DE" w:rsidRDefault="00C328DE"/>
    <w:p w:rsidR="00C328DE" w:rsidRDefault="00C328DE">
      <w:r>
        <w:rPr>
          <w:color w:val="FF0000"/>
        </w:rPr>
        <w:t xml:space="preserve">bṛhan-nāradīye </w:t>
      </w:r>
      <w:r>
        <w:t>[1.5.64] tatraiva—</w:t>
      </w:r>
    </w:p>
    <w:p w:rsidR="00C328DE" w:rsidRDefault="00C328DE">
      <w:pPr>
        <w:pStyle w:val="Bluequotes"/>
        <w:rPr>
          <w:rFonts w:eastAsia="MS Minchofalt"/>
        </w:rPr>
      </w:pPr>
      <w:r>
        <w:rPr>
          <w:rFonts w:eastAsia="MS Minchofalt"/>
        </w:rPr>
        <w:t>man-mānasāś ca mad-bhaktā mad-bhakta-jana-lolupāḥ |</w:t>
      </w:r>
    </w:p>
    <w:p w:rsidR="00C328DE" w:rsidRDefault="00C328DE">
      <w:pPr>
        <w:pStyle w:val="Bluequotes"/>
        <w:rPr>
          <w:rFonts w:eastAsia="MS Minchofalt"/>
        </w:rPr>
      </w:pPr>
      <w:r>
        <w:rPr>
          <w:rFonts w:eastAsia="MS Minchofalt"/>
        </w:rPr>
        <w:t>man-nāma-śravaṇāsaktās te vai bhāgavatottamāḥ ||43||</w:t>
      </w:r>
    </w:p>
    <w:p w:rsidR="00C328DE" w:rsidRDefault="00C328DE">
      <w:pPr>
        <w:pStyle w:val="Bluequotes"/>
        <w:rPr>
          <w:rFonts w:eastAsia="MS Minchofalt"/>
        </w:rPr>
      </w:pPr>
      <w:r>
        <w:rPr>
          <w:rFonts w:eastAsia="MS Minchofalt"/>
        </w:rPr>
        <w:t>ye'bhinandanti nāmāni hareḥ śrutvā'tiharṣitāḥ |</w:t>
      </w:r>
    </w:p>
    <w:p w:rsidR="00C328DE" w:rsidRDefault="00C328DE">
      <w:pPr>
        <w:pStyle w:val="Bluequotes"/>
        <w:rPr>
          <w:rFonts w:eastAsia="MS Minchofalt"/>
        </w:rPr>
      </w:pPr>
      <w:r>
        <w:rPr>
          <w:rFonts w:eastAsia="MS Minchofalt"/>
        </w:rPr>
        <w:t>romāñcitaśarīrāśca te vai bhāgavatottamāḥ ||44||</w:t>
      </w:r>
    </w:p>
    <w:p w:rsidR="00C328DE" w:rsidRDefault="00C328DE"/>
    <w:p w:rsidR="00C328DE" w:rsidRDefault="00C328DE">
      <w:r>
        <w:t>tatraivānyatra [1.5.61]—</w:t>
      </w:r>
    </w:p>
    <w:p w:rsidR="00C328DE" w:rsidRDefault="00C328DE">
      <w:pPr>
        <w:pStyle w:val="Bluequotes"/>
        <w:rPr>
          <w:rFonts w:eastAsia="MS Minchofalt"/>
        </w:rPr>
      </w:pPr>
      <w:r>
        <w:rPr>
          <w:rFonts w:eastAsia="MS Minchofalt"/>
        </w:rPr>
        <w:t>anyeṣām udayaṁ dṛṣṭvā ye'bhinandanti mānavāḥ |</w:t>
      </w:r>
    </w:p>
    <w:p w:rsidR="00C328DE" w:rsidRDefault="00C328DE">
      <w:pPr>
        <w:pStyle w:val="Bluequotes"/>
        <w:rPr>
          <w:rFonts w:eastAsia="MS Minchofalt"/>
        </w:rPr>
      </w:pPr>
      <w:r>
        <w:rPr>
          <w:rFonts w:eastAsia="MS Minchofalt"/>
        </w:rPr>
        <w:t>hari-nāma-parā ye ca te vai bhāgavatottamāḥ ||45||</w:t>
      </w:r>
    </w:p>
    <w:p w:rsidR="00C328DE" w:rsidRDefault="00C328DE"/>
    <w:p w:rsidR="00C328DE" w:rsidRDefault="00C328DE">
      <w:pPr>
        <w:jc w:val="center"/>
      </w:pPr>
      <w:r>
        <w:t>smaraṇa-paratā tatra sva-dharma-niṣṭhayā rāga-dveṣa-nivṛttyā smaraṇam</w:t>
      </w:r>
    </w:p>
    <w:p w:rsidR="00C328DE" w:rsidRDefault="00C328DE"/>
    <w:p w:rsidR="00C328DE" w:rsidRDefault="00C328DE">
      <w:r>
        <w:rPr>
          <w:color w:val="FF0000"/>
        </w:rPr>
        <w:t>śrī-viṣṇu-purāṇe</w:t>
      </w:r>
      <w:r>
        <w:t xml:space="preserve"> yama-tad-bhaṭa-saṁvāde [vi.pu. 3.7.20-26]—</w:t>
      </w:r>
    </w:p>
    <w:p w:rsidR="00C328DE" w:rsidRDefault="00C328DE">
      <w:pPr>
        <w:pStyle w:val="Bluequotes"/>
      </w:pPr>
      <w:r>
        <w:t>na calati ya uccaiḥ śrī-bhagavat-padāravinde |</w:t>
      </w:r>
    </w:p>
    <w:p w:rsidR="00C328DE" w:rsidRDefault="00C328DE">
      <w:pPr>
        <w:pStyle w:val="Bluequotes"/>
      </w:pPr>
      <w:r>
        <w:t>sitamanās tam avehi viṣṇu-bhaktam ||46||</w:t>
      </w:r>
    </w:p>
    <w:p w:rsidR="00C328DE" w:rsidRDefault="00C328DE">
      <w:pPr>
        <w:pStyle w:val="Bluequotes"/>
      </w:pPr>
      <w:r>
        <w:t>kali-kaluṣa-malena yasya nātmā</w:t>
      </w:r>
    </w:p>
    <w:p w:rsidR="00C328DE" w:rsidRDefault="00C328DE">
      <w:pPr>
        <w:pStyle w:val="Bluequotes"/>
      </w:pPr>
      <w:r>
        <w:t>vimala-mater malinīkṛtas tam enam |</w:t>
      </w:r>
    </w:p>
    <w:p w:rsidR="00C328DE" w:rsidRDefault="00C328DE">
      <w:pPr>
        <w:pStyle w:val="Bluequotes"/>
      </w:pPr>
      <w:r>
        <w:t>manasi kṛta-janārdanaṁ manuṣyaṁ</w:t>
      </w:r>
    </w:p>
    <w:p w:rsidR="00C328DE" w:rsidRDefault="00C328DE">
      <w:pPr>
        <w:pStyle w:val="Bluequotes"/>
      </w:pPr>
      <w:r>
        <w:t>satatam avehi harer atīva-bhaktam ||47||</w:t>
      </w:r>
    </w:p>
    <w:p w:rsidR="00C328DE" w:rsidRDefault="00C328DE">
      <w:pPr>
        <w:pStyle w:val="Bluequotes"/>
      </w:pPr>
      <w:r>
        <w:t>kanakam api rahasy avekṣya buddhyā</w:t>
      </w:r>
    </w:p>
    <w:p w:rsidR="00C328DE" w:rsidRDefault="00C328DE">
      <w:pPr>
        <w:pStyle w:val="Bluequotes"/>
      </w:pPr>
      <w:r>
        <w:t>tṛṇam iva yaḥ samavaiti para-svam |</w:t>
      </w:r>
    </w:p>
    <w:p w:rsidR="00C328DE" w:rsidRDefault="00C328DE">
      <w:pPr>
        <w:pStyle w:val="Bluequotes"/>
      </w:pPr>
      <w:r>
        <w:t xml:space="preserve">bhavati ca bhagavaty ananya-cetāḥ </w:t>
      </w:r>
    </w:p>
    <w:p w:rsidR="00C328DE" w:rsidRDefault="00C328DE">
      <w:pPr>
        <w:pStyle w:val="Bluequotes"/>
      </w:pPr>
      <w:r>
        <w:t>puruṣa-varaṁ tam avehi viṣṇu-bhaktam ||48||</w:t>
      </w:r>
    </w:p>
    <w:p w:rsidR="00C328DE" w:rsidRDefault="00C328DE">
      <w:pPr>
        <w:pStyle w:val="Bluequotes"/>
      </w:pPr>
      <w:r>
        <w:t>sphaṭika-giri-śilāmalaḥ kva viṣṇur</w:t>
      </w:r>
    </w:p>
    <w:p w:rsidR="00C328DE" w:rsidRDefault="00C328DE">
      <w:pPr>
        <w:pStyle w:val="Bluequotes"/>
      </w:pPr>
      <w:r>
        <w:t>manasi nṝṇāṁ kva ca matsarādi-doṣaḥ |</w:t>
      </w:r>
    </w:p>
    <w:p w:rsidR="00C328DE" w:rsidRDefault="00C328DE">
      <w:pPr>
        <w:pStyle w:val="Bluequotes"/>
      </w:pPr>
      <w:r>
        <w:t>na hi tuhina-mayūkha-raśmi-puñje</w:t>
      </w:r>
    </w:p>
    <w:p w:rsidR="00C328DE" w:rsidRDefault="00C328DE">
      <w:pPr>
        <w:pStyle w:val="Bluequotes"/>
      </w:pPr>
      <w:r>
        <w:t>bhavati hutāśana-dīptijaḥ pratāpaḥ ||49||</w:t>
      </w:r>
    </w:p>
    <w:p w:rsidR="00C328DE" w:rsidRDefault="00C328DE">
      <w:pPr>
        <w:pStyle w:val="Bluequotes"/>
      </w:pPr>
      <w:r>
        <w:t xml:space="preserve">vimala-matir amatsaraḥ praśāntaḥ </w:t>
      </w:r>
    </w:p>
    <w:p w:rsidR="00C328DE" w:rsidRDefault="00C328DE">
      <w:pPr>
        <w:pStyle w:val="Bluequotes"/>
      </w:pPr>
      <w:r>
        <w:t>śuci-carito’khila-sattva-mitra-bhūtaḥ |</w:t>
      </w:r>
    </w:p>
    <w:p w:rsidR="00C328DE" w:rsidRDefault="00C328DE">
      <w:pPr>
        <w:pStyle w:val="Bluequotes"/>
      </w:pPr>
      <w:r>
        <w:t>priya-hita-vacano’stumānamāyo</w:t>
      </w:r>
    </w:p>
    <w:p w:rsidR="00C328DE" w:rsidRDefault="00C328DE">
      <w:pPr>
        <w:pStyle w:val="Bluequotes"/>
      </w:pPr>
      <w:r>
        <w:t>vasati sadā hṛdi tasya vāsudevaḥ ||50||</w:t>
      </w:r>
    </w:p>
    <w:p w:rsidR="00C328DE" w:rsidRDefault="00C328DE">
      <w:pPr>
        <w:pStyle w:val="Bluequotes"/>
      </w:pPr>
      <w:r>
        <w:t>vasati hṛdi sanātane ca tasmin</w:t>
      </w:r>
    </w:p>
    <w:p w:rsidR="00C328DE" w:rsidRDefault="00C328DE">
      <w:pPr>
        <w:pStyle w:val="Bluequotes"/>
      </w:pPr>
      <w:r>
        <w:t>bhavati pumān jagato’sya saukhya-rūpaḥ |</w:t>
      </w:r>
    </w:p>
    <w:p w:rsidR="00C328DE" w:rsidRDefault="00C328DE">
      <w:pPr>
        <w:pStyle w:val="Bluequotes"/>
      </w:pPr>
      <w:r>
        <w:t>kṣiti-rasam atiramyam ātmano’ntaḥ</w:t>
      </w:r>
    </w:p>
    <w:p w:rsidR="00C328DE" w:rsidRDefault="00C328DE">
      <w:pPr>
        <w:pStyle w:val="Bluequotes"/>
      </w:pPr>
      <w:r>
        <w:t>kathayati cārutayaiva śālapotaḥ ||51||</w:t>
      </w:r>
    </w:p>
    <w:p w:rsidR="00C328DE" w:rsidRDefault="00C328DE"/>
    <w:p w:rsidR="00C328DE" w:rsidRDefault="00C328DE">
      <w:pPr>
        <w:jc w:val="center"/>
      </w:pPr>
      <w:r>
        <w:t>anya-vijaye vairāgyādinā ca smaraṇam</w:t>
      </w:r>
    </w:p>
    <w:p w:rsidR="00C328DE" w:rsidRDefault="00C328DE"/>
    <w:p w:rsidR="00C328DE" w:rsidRDefault="00C328DE">
      <w:r>
        <w:rPr>
          <w:color w:val="FF0000"/>
        </w:rPr>
        <w:t>ekādaśa-skandhe</w:t>
      </w:r>
      <w:r>
        <w:t xml:space="preserve"> havi-yogeśvarottare [bhā.pu. 11.2.49, 53-54]</w:t>
      </w:r>
    </w:p>
    <w:p w:rsidR="00C328DE" w:rsidRDefault="00C328DE">
      <w:pPr>
        <w:pStyle w:val="Bluequotes"/>
        <w:rPr>
          <w:rFonts w:eastAsia="MS Minchofalt"/>
        </w:rPr>
      </w:pPr>
      <w:r>
        <w:rPr>
          <w:rFonts w:eastAsia="MS Minchofalt"/>
        </w:rPr>
        <w:t>dehendriya-prāṇa-mano-dhiyāṁ yo</w:t>
      </w:r>
    </w:p>
    <w:p w:rsidR="00C328DE" w:rsidRDefault="00C328DE">
      <w:pPr>
        <w:pStyle w:val="Bluequotes"/>
        <w:rPr>
          <w:rFonts w:eastAsia="MS Minchofalt"/>
        </w:rPr>
      </w:pPr>
      <w:r>
        <w:rPr>
          <w:rFonts w:eastAsia="MS Minchofalt"/>
        </w:rPr>
        <w:t>janmāpyaya-kṣud-bhaya-tarṣa-kṛcchraiḥ |</w:t>
      </w:r>
    </w:p>
    <w:p w:rsidR="00C328DE" w:rsidRDefault="00C328DE">
      <w:pPr>
        <w:pStyle w:val="Bluequotes"/>
        <w:rPr>
          <w:rFonts w:eastAsia="MS Minchofalt"/>
        </w:rPr>
      </w:pPr>
      <w:r>
        <w:rPr>
          <w:rFonts w:eastAsia="MS Minchofalt"/>
        </w:rPr>
        <w:t>saṁsāra-dharmair avimuhyamānaḥ</w:t>
      </w:r>
    </w:p>
    <w:p w:rsidR="00C328DE" w:rsidRDefault="00C328DE">
      <w:pPr>
        <w:pStyle w:val="Bluequotes"/>
        <w:rPr>
          <w:rFonts w:eastAsia="MS Minchofalt"/>
        </w:rPr>
      </w:pPr>
      <w:r>
        <w:rPr>
          <w:rFonts w:eastAsia="MS Minchofalt"/>
        </w:rPr>
        <w:t>smṛtyā harer bhāgavata-pradhānaḥ ||52||</w:t>
      </w:r>
    </w:p>
    <w:p w:rsidR="00C328DE" w:rsidRDefault="00C328DE">
      <w:pPr>
        <w:pStyle w:val="Bluequotes"/>
        <w:rPr>
          <w:rFonts w:eastAsia="MS Minchofalt"/>
        </w:rPr>
      </w:pPr>
      <w:r>
        <w:rPr>
          <w:rFonts w:eastAsia="MS Minchofalt"/>
        </w:rPr>
        <w:t>tri-bhuvana-vibhava-hetave 'py akuṇṭha-</w:t>
      </w:r>
    </w:p>
    <w:p w:rsidR="00C328DE" w:rsidRDefault="00C328DE">
      <w:pPr>
        <w:pStyle w:val="Bluequotes"/>
        <w:rPr>
          <w:rFonts w:eastAsia="MS Minchofalt"/>
        </w:rPr>
      </w:pPr>
      <w:r>
        <w:rPr>
          <w:rFonts w:eastAsia="MS Minchofalt"/>
        </w:rPr>
        <w:t>smṛtir ajitātma-surādibhir vimṛgyāt |</w:t>
      </w:r>
    </w:p>
    <w:p w:rsidR="00C328DE" w:rsidRDefault="00C328DE">
      <w:pPr>
        <w:pStyle w:val="Bluequotes"/>
        <w:rPr>
          <w:rFonts w:eastAsia="MS Minchofalt"/>
        </w:rPr>
      </w:pPr>
      <w:r>
        <w:rPr>
          <w:rFonts w:eastAsia="MS Minchofalt"/>
        </w:rPr>
        <w:t>na calati bhagavat-padāravindāl</w:t>
      </w:r>
    </w:p>
    <w:p w:rsidR="00C328DE" w:rsidRDefault="00C328DE">
      <w:pPr>
        <w:pStyle w:val="Bluequotes"/>
        <w:rPr>
          <w:rFonts w:eastAsia="MS Minchofalt"/>
        </w:rPr>
      </w:pPr>
      <w:r>
        <w:rPr>
          <w:rFonts w:eastAsia="MS Minchofalt"/>
        </w:rPr>
        <w:t>lava-nimiṣārdham api yaḥ sa vaiṣṇavāgryaḥ ||53||</w:t>
      </w:r>
    </w:p>
    <w:p w:rsidR="00C328DE" w:rsidRDefault="00C328DE">
      <w:pPr>
        <w:pStyle w:val="Bluequotes"/>
        <w:rPr>
          <w:rFonts w:eastAsia="MS Minchofalt"/>
        </w:rPr>
      </w:pPr>
      <w:r>
        <w:rPr>
          <w:rFonts w:eastAsia="MS Minchofalt"/>
        </w:rPr>
        <w:t>bhagavata uru-vikramāṅghri-śākhā-</w:t>
      </w:r>
    </w:p>
    <w:p w:rsidR="00C328DE" w:rsidRDefault="00C328DE">
      <w:pPr>
        <w:pStyle w:val="Bluequotes"/>
        <w:rPr>
          <w:rFonts w:eastAsia="MS Minchofalt"/>
        </w:rPr>
      </w:pPr>
      <w:r>
        <w:rPr>
          <w:rFonts w:eastAsia="MS Minchofalt"/>
        </w:rPr>
        <w:t>nakha-maṇi-candrikayā nirasta-tāpe |</w:t>
      </w:r>
    </w:p>
    <w:p w:rsidR="00C328DE" w:rsidRDefault="00C328DE">
      <w:pPr>
        <w:pStyle w:val="Bluequotes"/>
        <w:rPr>
          <w:rFonts w:eastAsia="MS Minchofalt"/>
        </w:rPr>
      </w:pPr>
      <w:r>
        <w:rPr>
          <w:rFonts w:eastAsia="MS Minchofalt"/>
        </w:rPr>
        <w:t>hṛdi katham upasīdatāṁ punaḥ sa</w:t>
      </w:r>
    </w:p>
    <w:p w:rsidR="00C328DE" w:rsidRDefault="00C328DE">
      <w:pPr>
        <w:pStyle w:val="Bluequotes"/>
        <w:rPr>
          <w:rFonts w:eastAsia="MS Minchofalt"/>
        </w:rPr>
      </w:pPr>
      <w:r>
        <w:rPr>
          <w:rFonts w:eastAsia="MS Minchofalt"/>
        </w:rPr>
        <w:t>prabhavati candra ivodite 'rka-tāpaḥ ||54||</w:t>
      </w:r>
    </w:p>
    <w:p w:rsidR="00C328DE" w:rsidRDefault="00C328DE"/>
    <w:p w:rsidR="00C328DE" w:rsidRDefault="00C328DE">
      <w:r>
        <w:rPr>
          <w:color w:val="FF0000"/>
        </w:rPr>
        <w:t>skānde</w:t>
      </w:r>
      <w:r>
        <w:t xml:space="preserve"> tatraiva—</w:t>
      </w:r>
    </w:p>
    <w:p w:rsidR="00C328DE" w:rsidRDefault="00C328DE">
      <w:pPr>
        <w:pStyle w:val="Bluequotes"/>
      </w:pPr>
      <w:r>
        <w:t>ye’rcayanti sadā viṣṇuṁ yajñeśaṁ varadaṁ harim |</w:t>
      </w:r>
    </w:p>
    <w:p w:rsidR="00C328DE" w:rsidRDefault="00C328DE">
      <w:pPr>
        <w:pStyle w:val="Bluequotes"/>
      </w:pPr>
      <w:r>
        <w:t>dehinaḥ puṇya-karmāṇaḥ sadā bhāgavatā hi te ||55||</w:t>
      </w:r>
    </w:p>
    <w:p w:rsidR="00C328DE" w:rsidRDefault="00C328DE">
      <w:pPr>
        <w:pStyle w:val="Bluequotes"/>
      </w:pPr>
    </w:p>
    <w:p w:rsidR="00C328DE" w:rsidRDefault="00C328DE">
      <w:r>
        <w:rPr>
          <w:color w:val="FF0000"/>
        </w:rPr>
        <w:t>laiṅge</w:t>
      </w:r>
      <w:r>
        <w:t>—</w:t>
      </w:r>
    </w:p>
    <w:p w:rsidR="00C328DE" w:rsidRDefault="00C328DE">
      <w:pPr>
        <w:pStyle w:val="Bluequotes"/>
      </w:pPr>
      <w:r>
        <w:t>viṣṇu-kṣetre śubhāny eva karoti sneha-saṁyutaḥ |</w:t>
      </w:r>
    </w:p>
    <w:p w:rsidR="00C328DE" w:rsidRDefault="00C328DE">
      <w:pPr>
        <w:pStyle w:val="Bluequotes"/>
      </w:pPr>
      <w:r>
        <w:t>pratimāṁ ca harer nityaṁ pūjayet pratayāmavān ||56||</w:t>
      </w:r>
    </w:p>
    <w:p w:rsidR="00C328DE" w:rsidRDefault="00C328DE">
      <w:pPr>
        <w:pStyle w:val="Bluequotes"/>
      </w:pPr>
      <w:r>
        <w:t>viṣṇu-bhaktaḥ sa vijñeyaḥ karmaṇā manasā girā |</w:t>
      </w:r>
    </w:p>
    <w:p w:rsidR="00C328DE" w:rsidRDefault="00C328DE">
      <w:pPr>
        <w:pStyle w:val="Bluequotes"/>
      </w:pPr>
      <w:r>
        <w:t>nārāyaṇa-paro nityaṁ bhūpa bhāgavato hi saḥ ||57||</w:t>
      </w:r>
    </w:p>
    <w:p w:rsidR="00C328DE" w:rsidRDefault="00C328DE">
      <w:pPr>
        <w:pStyle w:val="Bluequotes"/>
      </w:pPr>
    </w:p>
    <w:p w:rsidR="00C328DE" w:rsidRDefault="00C328DE">
      <w:pPr>
        <w:jc w:val="center"/>
      </w:pPr>
      <w:r>
        <w:t>atha vaiṣṇava-dharma-niṣṭhādi</w:t>
      </w:r>
    </w:p>
    <w:p w:rsidR="00C328DE" w:rsidRDefault="00C328DE"/>
    <w:p w:rsidR="00C328DE" w:rsidRDefault="00C328DE">
      <w:r>
        <w:rPr>
          <w:color w:val="FF0000"/>
        </w:rPr>
        <w:t>pādmottara-khaṇḍe</w:t>
      </w:r>
      <w:r>
        <w:t xml:space="preserve"> (6.253.27)–</w:t>
      </w:r>
    </w:p>
    <w:p w:rsidR="00C328DE" w:rsidRDefault="00C328DE">
      <w:pPr>
        <w:pStyle w:val="Bluequotes"/>
        <w:rPr>
          <w:rFonts w:eastAsia="MS Minchofalt"/>
        </w:rPr>
      </w:pPr>
      <w:r>
        <w:rPr>
          <w:rFonts w:eastAsia="MS Minchofalt"/>
        </w:rPr>
        <w:t>tāpādi-pañca-saṁskārī navejyākarma-kārakaḥ |</w:t>
      </w:r>
    </w:p>
    <w:p w:rsidR="00C328DE" w:rsidRDefault="00C328DE">
      <w:pPr>
        <w:pStyle w:val="Bluequotes"/>
        <w:rPr>
          <w:rFonts w:eastAsia="MS Minchofalt"/>
        </w:rPr>
      </w:pPr>
      <w:r>
        <w:rPr>
          <w:rFonts w:eastAsia="MS Minchofalt"/>
        </w:rPr>
        <w:t>artha-pañcaka-vid vipro mahā-bhāgavataḥ smṛtaḥ ||58||</w:t>
      </w:r>
    </w:p>
    <w:p w:rsidR="00C328DE" w:rsidRDefault="00C328DE"/>
    <w:p w:rsidR="00C328DE" w:rsidRDefault="00C328DE">
      <w:pPr>
        <w:jc w:val="center"/>
      </w:pPr>
      <w:r>
        <w:t>ekāntikatā</w:t>
      </w:r>
    </w:p>
    <w:p w:rsidR="00C328DE" w:rsidRDefault="00C328DE">
      <w:r>
        <w:rPr>
          <w:color w:val="FF0000"/>
        </w:rPr>
        <w:t>gāruḍe</w:t>
      </w:r>
      <w:r>
        <w:t>—</w:t>
      </w:r>
    </w:p>
    <w:p w:rsidR="00C328DE" w:rsidRDefault="00C328DE">
      <w:pPr>
        <w:pStyle w:val="Bluequotes"/>
      </w:pPr>
      <w:r>
        <w:t>ekāntena sadā viṣṇau yasmād deve parāyaṇāḥ |</w:t>
      </w:r>
    </w:p>
    <w:p w:rsidR="00C328DE" w:rsidRDefault="00C328DE">
      <w:pPr>
        <w:pStyle w:val="Bluequotes"/>
      </w:pPr>
      <w:r>
        <w:t>tasmād ekāntinaḥ proktās tad-bhāgavata-cetasaḥ ||59||</w:t>
      </w:r>
    </w:p>
    <w:p w:rsidR="00C328DE" w:rsidRDefault="00C328DE"/>
    <w:p w:rsidR="00C328DE" w:rsidRDefault="00C328DE">
      <w:pPr>
        <w:jc w:val="center"/>
      </w:pPr>
      <w:r>
        <w:t>tad-vijñānenānanya-paratā</w:t>
      </w:r>
    </w:p>
    <w:p w:rsidR="00C328DE" w:rsidRDefault="00C328DE"/>
    <w:p w:rsidR="00C328DE" w:rsidRDefault="00C328DE">
      <w:r>
        <w:rPr>
          <w:color w:val="FF0000"/>
        </w:rPr>
        <w:t xml:space="preserve">ekādaśe </w:t>
      </w:r>
      <w:r>
        <w:rPr>
          <w:szCs w:val="20"/>
        </w:rPr>
        <w:t xml:space="preserve">[bhā.pu. 11.11.33] </w:t>
      </w:r>
      <w:r>
        <w:t>uddhava-praśnottare—</w:t>
      </w:r>
    </w:p>
    <w:p w:rsidR="00C328DE" w:rsidRDefault="00C328DE">
      <w:pPr>
        <w:pStyle w:val="Bluequotes"/>
      </w:pPr>
      <w:r>
        <w:rPr>
          <w:szCs w:val="20"/>
        </w:rPr>
        <w:t>jñātvājñātvātha ye vai mām yāvān yaś cāsmi yādṛśaḥ |</w:t>
      </w:r>
    </w:p>
    <w:p w:rsidR="00C328DE" w:rsidRDefault="00C328DE">
      <w:pPr>
        <w:pStyle w:val="Bluequotes"/>
      </w:pPr>
      <w:r>
        <w:rPr>
          <w:szCs w:val="20"/>
        </w:rPr>
        <w:t>bhajanty ananya-bhāvena te vai bhāgavatā matāḥ ||60||</w:t>
      </w:r>
    </w:p>
    <w:p w:rsidR="00C328DE" w:rsidRDefault="00C328DE">
      <w:pPr>
        <w:rPr>
          <w:szCs w:val="20"/>
        </w:rPr>
      </w:pPr>
    </w:p>
    <w:p w:rsidR="00C328DE" w:rsidRDefault="00C328DE">
      <w:pPr>
        <w:rPr>
          <w:szCs w:val="20"/>
        </w:rPr>
      </w:pPr>
      <w:r>
        <w:rPr>
          <w:color w:val="FF0000"/>
          <w:szCs w:val="20"/>
        </w:rPr>
        <w:t>ekādaśa-skandhe</w:t>
      </w:r>
      <w:r>
        <w:rPr>
          <w:szCs w:val="20"/>
        </w:rPr>
        <w:t xml:space="preserve"> [bhā.pu. 11.2.50]—</w:t>
      </w:r>
    </w:p>
    <w:p w:rsidR="00C328DE" w:rsidRDefault="00C328DE">
      <w:pPr>
        <w:pStyle w:val="Bluequotes"/>
        <w:rPr>
          <w:rFonts w:eastAsia="MS Minchofalt"/>
        </w:rPr>
      </w:pPr>
      <w:r>
        <w:rPr>
          <w:rFonts w:eastAsia="MS Minchofalt"/>
        </w:rPr>
        <w:t>na kāma-karma-bījānāṁ yasya cetasi sambhavaḥ |</w:t>
      </w:r>
    </w:p>
    <w:p w:rsidR="00C328DE" w:rsidRDefault="00C328DE">
      <w:pPr>
        <w:pStyle w:val="Bluequotes"/>
        <w:rPr>
          <w:rFonts w:eastAsia="MS Minchofalt"/>
        </w:rPr>
      </w:pPr>
      <w:r>
        <w:rPr>
          <w:rFonts w:eastAsia="MS Minchofalt"/>
        </w:rPr>
        <w:t>vāsudevaika-nilayaḥ sa vai bhāgavatottamaḥ ||61||</w:t>
      </w:r>
    </w:p>
    <w:p w:rsidR="00C328DE" w:rsidRDefault="00C328DE"/>
    <w:p w:rsidR="00C328DE" w:rsidRDefault="00C328DE">
      <w:pPr>
        <w:jc w:val="center"/>
      </w:pPr>
      <w:r>
        <w:t>sā ca ekāntitā caturdhā</w:t>
      </w:r>
    </w:p>
    <w:p w:rsidR="00C328DE" w:rsidRDefault="00C328DE"/>
    <w:p w:rsidR="00C328DE" w:rsidRDefault="00C328DE">
      <w:r>
        <w:t>tatra dharmānādareṇa śrīmad-uddhava-praśnottara eva [bhā.pu. 11.11.32]—</w:t>
      </w:r>
    </w:p>
    <w:p w:rsidR="00C328DE" w:rsidRDefault="00C328DE">
      <w:pPr>
        <w:pStyle w:val="Bluequotes"/>
        <w:rPr>
          <w:rFonts w:eastAsia="MS Minchofalt"/>
        </w:rPr>
      </w:pPr>
      <w:r>
        <w:rPr>
          <w:rFonts w:eastAsia="MS Minchofalt"/>
        </w:rPr>
        <w:t>ājñāyaivaṁ guṇān doṣān mayādiṣṭān api svakān |</w:t>
      </w:r>
    </w:p>
    <w:p w:rsidR="00C328DE" w:rsidRDefault="00C328DE">
      <w:pPr>
        <w:pStyle w:val="Bluequotes"/>
        <w:rPr>
          <w:rFonts w:eastAsia="MS Minchofalt"/>
        </w:rPr>
      </w:pPr>
      <w:r>
        <w:rPr>
          <w:rFonts w:eastAsia="MS Minchofalt"/>
        </w:rPr>
        <w:t>dharmān santyajya yaḥ sarvān māṁ bhajeta sa tu sattamaḥ ||62||</w:t>
      </w:r>
    </w:p>
    <w:p w:rsidR="00C328DE" w:rsidRDefault="00C328DE">
      <w:pPr>
        <w:rPr>
          <w:rFonts w:eastAsia="MS Minchofalt"/>
        </w:rPr>
      </w:pPr>
    </w:p>
    <w:p w:rsidR="00C328DE" w:rsidRDefault="00C328DE">
      <w:pPr>
        <w:rPr>
          <w:rFonts w:eastAsia="MS Minchofalt"/>
        </w:rPr>
      </w:pPr>
      <w:r>
        <w:rPr>
          <w:rFonts w:eastAsia="MS Minchofalt"/>
          <w:color w:val="FF0000"/>
        </w:rPr>
        <w:t xml:space="preserve">śrī-bhagavad-gītāyām </w:t>
      </w:r>
      <w:r>
        <w:rPr>
          <w:szCs w:val="20"/>
        </w:rPr>
        <w:t xml:space="preserve">[gītā 18.66] </w:t>
      </w:r>
      <w:r>
        <w:rPr>
          <w:rFonts w:eastAsia="MS Minchofalt"/>
        </w:rPr>
        <w:t>—</w:t>
      </w:r>
    </w:p>
    <w:p w:rsidR="00C328DE" w:rsidRDefault="00C328DE">
      <w:pPr>
        <w:pStyle w:val="Bluequotes"/>
      </w:pPr>
      <w:r>
        <w:rPr>
          <w:szCs w:val="20"/>
        </w:rPr>
        <w:t>sarva-dharmān parityajya mām ekaṁ śaraṇaṁ vraja |</w:t>
      </w:r>
    </w:p>
    <w:p w:rsidR="00C328DE" w:rsidRDefault="00C328DE">
      <w:pPr>
        <w:pStyle w:val="Bluequotes"/>
      </w:pPr>
      <w:r>
        <w:rPr>
          <w:szCs w:val="20"/>
        </w:rPr>
        <w:t>ahaṁ tvā sarvapāpebhyo mokṣayiṣyāmi mā śucaḥ ||63||</w:t>
      </w:r>
    </w:p>
    <w:p w:rsidR="00C328DE" w:rsidRDefault="00C328DE"/>
    <w:p w:rsidR="00C328DE" w:rsidRDefault="00C328DE">
      <w:r>
        <w:rPr>
          <w:color w:val="FF0000"/>
        </w:rPr>
        <w:t>caturtha-skandhe</w:t>
      </w:r>
      <w:r>
        <w:t xml:space="preserve"> [bhā.pu. 4.29.47]—</w:t>
      </w:r>
    </w:p>
    <w:p w:rsidR="00C328DE" w:rsidRDefault="00C328DE">
      <w:pPr>
        <w:pStyle w:val="Bluequotes"/>
      </w:pPr>
      <w:r>
        <w:t>yadā yasyānugṛhṇāti bhagavān atma-bhāvitaḥ |</w:t>
      </w:r>
    </w:p>
    <w:p w:rsidR="00C328DE" w:rsidRDefault="00C328DE">
      <w:pPr>
        <w:pStyle w:val="Bluequotes"/>
      </w:pPr>
      <w:r>
        <w:t>na jahāti matiṁ loke vede ca pariniṣṭhitām ||64||</w:t>
      </w:r>
    </w:p>
    <w:p w:rsidR="00C328DE" w:rsidRDefault="00C328DE"/>
    <w:p w:rsidR="00C328DE" w:rsidRDefault="00C328DE">
      <w:pPr>
        <w:jc w:val="center"/>
      </w:pPr>
      <w:r>
        <w:t>anya-sarva-nirapekṣatā</w:t>
      </w:r>
    </w:p>
    <w:p w:rsidR="00C328DE" w:rsidRDefault="00C328DE"/>
    <w:p w:rsidR="00C328DE" w:rsidRDefault="00C328DE">
      <w:r>
        <w:t>śrī-bhagavad-uddhava-saṁvāde [bhā.pu. 11.26.27] ailopākhyāne—</w:t>
      </w:r>
    </w:p>
    <w:p w:rsidR="00C328DE" w:rsidRDefault="00C328DE">
      <w:pPr>
        <w:pStyle w:val="Bluequotes"/>
        <w:rPr>
          <w:rFonts w:eastAsia="MS Minchofalt"/>
        </w:rPr>
      </w:pPr>
      <w:r>
        <w:rPr>
          <w:rFonts w:eastAsia="MS Minchofalt"/>
        </w:rPr>
        <w:t>santo 'napekṣā mac-cittāḥ praśāntāḥ sama-darśinaḥ |</w:t>
      </w:r>
    </w:p>
    <w:p w:rsidR="00C328DE" w:rsidRDefault="00C328DE">
      <w:pPr>
        <w:pStyle w:val="Bluequotes"/>
        <w:rPr>
          <w:rFonts w:eastAsia="MS Minchofalt"/>
        </w:rPr>
      </w:pPr>
      <w:r>
        <w:rPr>
          <w:rFonts w:eastAsia="MS Minchofalt"/>
        </w:rPr>
        <w:t>nirmamā nirahaṅkārā nirdvandvā niṣparigrahāḥ ||65||</w:t>
      </w:r>
    </w:p>
    <w:p w:rsidR="00C328DE" w:rsidRDefault="00C328DE"/>
    <w:p w:rsidR="00C328DE" w:rsidRDefault="00C328DE">
      <w:r>
        <w:t>ataeva śrī-kapila-devahūti-saṁvāde (3.25.24)—</w:t>
      </w:r>
    </w:p>
    <w:p w:rsidR="00C328DE" w:rsidRDefault="00C328DE">
      <w:pPr>
        <w:pStyle w:val="Bluequotes"/>
        <w:rPr>
          <w:rFonts w:eastAsia="MS Minchofalt"/>
        </w:rPr>
      </w:pPr>
      <w:r>
        <w:rPr>
          <w:rFonts w:eastAsia="MS Minchofalt"/>
        </w:rPr>
        <w:t>ta ete sādhavaḥ sādhvi sarva-saṅga-vivarjitāḥ |</w:t>
      </w:r>
    </w:p>
    <w:p w:rsidR="00C328DE" w:rsidRDefault="00C328DE">
      <w:pPr>
        <w:pStyle w:val="Bluequotes"/>
        <w:rPr>
          <w:rFonts w:eastAsia="MS Minchofalt"/>
        </w:rPr>
      </w:pPr>
      <w:r>
        <w:rPr>
          <w:rFonts w:eastAsia="MS Minchofalt"/>
        </w:rPr>
        <w:t>saṅgas teṣv atha te prārthyaḥ saṅga-doṣa-harā hi te ||66||</w:t>
      </w:r>
    </w:p>
    <w:p w:rsidR="00C328DE" w:rsidRDefault="00C328DE"/>
    <w:p w:rsidR="00C328DE" w:rsidRDefault="00C328DE">
      <w:pPr>
        <w:jc w:val="center"/>
      </w:pPr>
      <w:r>
        <w:t xml:space="preserve">vighnākulatve’pi mano-rati-paratā | </w:t>
      </w:r>
    </w:p>
    <w:p w:rsidR="00C328DE" w:rsidRDefault="00C328DE"/>
    <w:p w:rsidR="00C328DE" w:rsidRDefault="00C328DE">
      <w:r>
        <w:rPr>
          <w:color w:val="FF0000"/>
        </w:rPr>
        <w:t>skānde</w:t>
      </w:r>
      <w:r>
        <w:t xml:space="preserve"> tatraiva —</w:t>
      </w:r>
    </w:p>
    <w:p w:rsidR="00C328DE" w:rsidRDefault="00C328DE">
      <w:pPr>
        <w:pStyle w:val="Bluequotes"/>
        <w:rPr>
          <w:rFonts w:eastAsia="MS Minchofalt"/>
        </w:rPr>
      </w:pPr>
      <w:r>
        <w:rPr>
          <w:rFonts w:eastAsia="MS Minchofalt"/>
        </w:rPr>
        <w:t>yasya kṛcchra-gatasyāpi keśave ramate manaḥ |</w:t>
      </w:r>
    </w:p>
    <w:p w:rsidR="00C328DE" w:rsidRDefault="00C328DE">
      <w:pPr>
        <w:pStyle w:val="Bluequotes"/>
        <w:rPr>
          <w:rFonts w:eastAsia="MS Minchofalt"/>
        </w:rPr>
      </w:pPr>
      <w:r>
        <w:rPr>
          <w:rFonts w:eastAsia="MS Minchofalt"/>
        </w:rPr>
        <w:t>na vicyutā ca bhaktir vai sa vai bhāgavato naraḥ ||67||</w:t>
      </w:r>
    </w:p>
    <w:p w:rsidR="00C328DE" w:rsidRDefault="00C328DE">
      <w:pPr>
        <w:pStyle w:val="Bluequotes"/>
        <w:rPr>
          <w:rFonts w:eastAsia="MS Minchofalt"/>
        </w:rPr>
      </w:pPr>
      <w:r>
        <w:rPr>
          <w:rFonts w:eastAsia="MS Minchofalt"/>
        </w:rPr>
        <w:t>āpad-gatasya yasyeha bhakir avyabhicāriṇī |</w:t>
      </w:r>
    </w:p>
    <w:p w:rsidR="00C328DE" w:rsidRDefault="00C328DE">
      <w:pPr>
        <w:pStyle w:val="Bluequotes"/>
        <w:rPr>
          <w:rFonts w:eastAsia="MS Minchofalt"/>
        </w:rPr>
      </w:pPr>
      <w:r>
        <w:rPr>
          <w:rFonts w:eastAsia="MS Minchofalt"/>
        </w:rPr>
        <w:t>nānyatra ramate cittaṁ sa vai bhāgavato naraḥ ||68||</w:t>
      </w:r>
    </w:p>
    <w:p w:rsidR="00C328DE" w:rsidRDefault="00C328DE">
      <w:pPr>
        <w:pStyle w:val="Bluequotes"/>
        <w:rPr>
          <w:rFonts w:eastAsia="MS Minchofalt"/>
        </w:rPr>
      </w:pPr>
    </w:p>
    <w:p w:rsidR="00C328DE" w:rsidRDefault="00C328DE">
      <w:pPr>
        <w:jc w:val="center"/>
        <w:rPr>
          <w:rFonts w:eastAsia="MS Minchofalt"/>
        </w:rPr>
      </w:pPr>
      <w:r>
        <w:rPr>
          <w:rFonts w:eastAsia="MS Minchofalt"/>
        </w:rPr>
        <w:t xml:space="preserve">premaika-rasatā | </w:t>
      </w:r>
    </w:p>
    <w:p w:rsidR="00C328DE" w:rsidRDefault="00C328DE">
      <w:pPr>
        <w:rPr>
          <w:rFonts w:eastAsia="MS Minchofalt"/>
        </w:rPr>
      </w:pPr>
    </w:p>
    <w:p w:rsidR="00C328DE" w:rsidRDefault="00C328DE">
      <w:pPr>
        <w:rPr>
          <w:rFonts w:eastAsia="MS Minchofalt"/>
        </w:rPr>
      </w:pPr>
      <w:r>
        <w:rPr>
          <w:rFonts w:eastAsia="MS Minchofalt"/>
        </w:rPr>
        <w:t>śrī-ṛṣabhadevasya putrānuśāsane [bhā.pu. 5.5.3] —</w:t>
      </w:r>
    </w:p>
    <w:p w:rsidR="00C328DE" w:rsidRDefault="00C328DE">
      <w:pPr>
        <w:pStyle w:val="Bluequotes"/>
        <w:rPr>
          <w:rFonts w:eastAsia="MS Minchofalt"/>
        </w:rPr>
      </w:pPr>
      <w:r>
        <w:rPr>
          <w:rFonts w:eastAsia="MS Minchofalt"/>
        </w:rPr>
        <w:t>ye vā mayīśe kṛta-sauhṛdārthā; janeṣu dehambhara-vārtikeṣu |</w:t>
      </w:r>
    </w:p>
    <w:p w:rsidR="00C328DE" w:rsidRDefault="00C328DE">
      <w:pPr>
        <w:pStyle w:val="Bluequotes"/>
        <w:rPr>
          <w:rFonts w:eastAsia="MS Minchofalt"/>
        </w:rPr>
      </w:pPr>
      <w:r>
        <w:rPr>
          <w:rFonts w:eastAsia="MS Minchofalt"/>
        </w:rPr>
        <w:t>gṛheṣu jāyātmaja-rātimatsu; na prīti-yuktā yāvad-arthāś ca loke ||69||</w:t>
      </w:r>
    </w:p>
    <w:p w:rsidR="00C328DE" w:rsidRDefault="00C328DE"/>
    <w:p w:rsidR="00C328DE" w:rsidRDefault="00C328DE">
      <w:r>
        <w:t>tridhā premaika-paratā premṇaḥ syāt tāratamyataḥ |</w:t>
      </w:r>
    </w:p>
    <w:p w:rsidR="00C328DE" w:rsidRDefault="00C328DE">
      <w:r>
        <w:t>uttamā madhyamā cāsau kaniṣṭhā ceti bhedataḥ ||70||</w:t>
      </w:r>
    </w:p>
    <w:p w:rsidR="00C328DE" w:rsidRDefault="00C328DE"/>
    <w:p w:rsidR="00C328DE" w:rsidRDefault="00C328DE">
      <w:pPr>
        <w:jc w:val="center"/>
      </w:pPr>
      <w:r>
        <w:t xml:space="preserve">tatrottamā | </w:t>
      </w:r>
    </w:p>
    <w:p w:rsidR="00C328DE" w:rsidRDefault="00C328DE"/>
    <w:p w:rsidR="00C328DE" w:rsidRDefault="00C328DE">
      <w:r>
        <w:t xml:space="preserve">yathā </w:t>
      </w:r>
      <w:r>
        <w:rPr>
          <w:color w:val="FF0000"/>
        </w:rPr>
        <w:t xml:space="preserve">ekādaśe </w:t>
      </w:r>
      <w:r>
        <w:t>havi-yogeśvarottare [bhā.pu. 11.2.45-46] —</w:t>
      </w:r>
    </w:p>
    <w:p w:rsidR="00C328DE" w:rsidRDefault="00C328DE">
      <w:pPr>
        <w:pStyle w:val="Bluequotes"/>
        <w:rPr>
          <w:rFonts w:eastAsia="MS Minchofalt"/>
        </w:rPr>
      </w:pPr>
      <w:r>
        <w:rPr>
          <w:rFonts w:eastAsia="MS Minchofalt"/>
        </w:rPr>
        <w:t>sarva-bhūteṣu yaḥ paśyed bhagavad-bhāvam ātmanaḥ |</w:t>
      </w:r>
    </w:p>
    <w:p w:rsidR="00C328DE" w:rsidRDefault="00C328DE">
      <w:pPr>
        <w:pStyle w:val="Bluequotes"/>
        <w:rPr>
          <w:rFonts w:eastAsia="MS Minchofalt"/>
        </w:rPr>
      </w:pPr>
      <w:r>
        <w:rPr>
          <w:rFonts w:eastAsia="MS Minchofalt"/>
        </w:rPr>
        <w:t>bhūtāni bhagavaty ātmany eṣa bhāgavatottamaḥ ||71||</w:t>
      </w:r>
    </w:p>
    <w:p w:rsidR="00C328DE" w:rsidRDefault="00C328DE">
      <w:pPr>
        <w:rPr>
          <w:rFonts w:eastAsia="MS Minchofalt"/>
        </w:rPr>
      </w:pPr>
    </w:p>
    <w:p w:rsidR="00C328DE" w:rsidRDefault="00C328DE">
      <w:pPr>
        <w:rPr>
          <w:rFonts w:eastAsia="MS Minchofalt"/>
        </w:rPr>
      </w:pPr>
      <w:r>
        <w:rPr>
          <w:rFonts w:eastAsia="MS Minchofalt"/>
        </w:rPr>
        <w:t>sveṣṭa-devasya bhāvaṁ yaḥ sarva-bhūteṣu paśyati |</w:t>
      </w:r>
    </w:p>
    <w:p w:rsidR="00C328DE" w:rsidRDefault="00C328DE">
      <w:pPr>
        <w:rPr>
          <w:rFonts w:eastAsia="MS Minchofalt"/>
        </w:rPr>
      </w:pPr>
      <w:r>
        <w:rPr>
          <w:rFonts w:eastAsia="MS Minchofalt"/>
        </w:rPr>
        <w:t>bhāvayanti ca tāny asminn ity arthaḥ sammataḥ satām ||72||</w:t>
      </w:r>
    </w:p>
    <w:p w:rsidR="00C328DE" w:rsidRDefault="00C328DE">
      <w:pPr>
        <w:rPr>
          <w:rFonts w:eastAsia="MS Minchofalt"/>
        </w:rPr>
      </w:pPr>
    </w:p>
    <w:p w:rsidR="00C328DE" w:rsidRDefault="00C328DE">
      <w:r>
        <w:t>śrī-kapila-devahūti-saṁvāde (3.25.22)—</w:t>
      </w:r>
    </w:p>
    <w:p w:rsidR="00C328DE" w:rsidRDefault="00C328DE">
      <w:pPr>
        <w:pStyle w:val="Bluequotes"/>
        <w:rPr>
          <w:rFonts w:eastAsia="MS Minchofalt"/>
        </w:rPr>
      </w:pPr>
      <w:r>
        <w:rPr>
          <w:rFonts w:eastAsia="MS Minchofalt"/>
        </w:rPr>
        <w:t>mayy ananyena bhāvena bhaktiṁ kurvanti ye dṛḍhām |</w:t>
      </w:r>
    </w:p>
    <w:p w:rsidR="00C328DE" w:rsidRDefault="00C328DE">
      <w:pPr>
        <w:pStyle w:val="Bluequotes"/>
        <w:rPr>
          <w:rFonts w:eastAsia="MS Minchofalt"/>
        </w:rPr>
      </w:pPr>
      <w:r>
        <w:rPr>
          <w:rFonts w:eastAsia="MS Minchofalt"/>
        </w:rPr>
        <w:t>mat-kṛte tyakta-karmāṇas tyakta-svajana-bāndhavāḥ ||73||</w:t>
      </w:r>
    </w:p>
    <w:p w:rsidR="00C328DE" w:rsidRDefault="00C328DE">
      <w:pPr>
        <w:rPr>
          <w:rFonts w:eastAsia="MS Minchofalt"/>
        </w:rPr>
      </w:pPr>
    </w:p>
    <w:p w:rsidR="00C328DE" w:rsidRDefault="00C328DE">
      <w:pPr>
        <w:rPr>
          <w:rFonts w:eastAsia="MS Minchofalt"/>
        </w:rPr>
      </w:pPr>
      <w:r>
        <w:t>śrī-havi-yogeśvarottare [bhā.pu. 11.2.55] —</w:t>
      </w:r>
    </w:p>
    <w:p w:rsidR="00C328DE" w:rsidRDefault="00C328DE">
      <w:pPr>
        <w:pStyle w:val="Bluequotes"/>
        <w:rPr>
          <w:rFonts w:eastAsia="MS Minchofalt"/>
        </w:rPr>
      </w:pPr>
      <w:r>
        <w:rPr>
          <w:rFonts w:eastAsia="MS Minchofalt"/>
        </w:rPr>
        <w:t>visṛjati hṛdayaṁ na yasya sākṣād</w:t>
      </w:r>
    </w:p>
    <w:p w:rsidR="00C328DE" w:rsidRDefault="00C328DE">
      <w:pPr>
        <w:pStyle w:val="Bluequotes"/>
        <w:rPr>
          <w:rFonts w:eastAsia="MS Minchofalt"/>
        </w:rPr>
      </w:pPr>
      <w:r>
        <w:rPr>
          <w:rFonts w:eastAsia="MS Minchofalt"/>
        </w:rPr>
        <w:t>dharir avaśābhihito 'py aghaugha-nāśaḥ |</w:t>
      </w:r>
    </w:p>
    <w:p w:rsidR="00C328DE" w:rsidRDefault="00C328DE">
      <w:pPr>
        <w:pStyle w:val="Bluequotes"/>
        <w:rPr>
          <w:rFonts w:eastAsia="MS Minchofalt"/>
        </w:rPr>
      </w:pPr>
      <w:r>
        <w:rPr>
          <w:rFonts w:eastAsia="MS Minchofalt"/>
        </w:rPr>
        <w:t>praṇaya-rasanayā dhṛtāṅghri-padmaḥ</w:t>
      </w:r>
    </w:p>
    <w:p w:rsidR="00C328DE" w:rsidRDefault="00C328DE">
      <w:pPr>
        <w:pStyle w:val="Bluequotes"/>
        <w:rPr>
          <w:rFonts w:eastAsia="MS Minchofalt"/>
        </w:rPr>
      </w:pPr>
      <w:r>
        <w:rPr>
          <w:rFonts w:eastAsia="MS Minchofalt"/>
        </w:rPr>
        <w:t>sa bhavati bhāgavata-pradhāna uktaḥ ||74||</w:t>
      </w:r>
    </w:p>
    <w:p w:rsidR="00C328DE" w:rsidRDefault="00C328DE">
      <w:pPr>
        <w:rPr>
          <w:rFonts w:eastAsia="MS Minchofalt"/>
        </w:rPr>
      </w:pPr>
    </w:p>
    <w:p w:rsidR="00C328DE" w:rsidRDefault="00C328DE">
      <w:pPr>
        <w:jc w:val="center"/>
      </w:pPr>
      <w:r>
        <w:t xml:space="preserve">tatra madhyamā | </w:t>
      </w:r>
    </w:p>
    <w:p w:rsidR="00C328DE" w:rsidRDefault="00C328DE"/>
    <w:p w:rsidR="00C328DE" w:rsidRDefault="00C328DE">
      <w:r>
        <w:t>śrī-havi-yogeśvarottare [bhā.pu. 11.2.46] —</w:t>
      </w:r>
    </w:p>
    <w:p w:rsidR="00C328DE" w:rsidRDefault="00C328DE">
      <w:pPr>
        <w:pStyle w:val="Bluequotes"/>
        <w:rPr>
          <w:rFonts w:eastAsia="MS Minchofalt"/>
        </w:rPr>
      </w:pPr>
      <w:r>
        <w:rPr>
          <w:rFonts w:eastAsia="MS Minchofalt"/>
        </w:rPr>
        <w:t>īśvare tad-adhīneṣu bāliśeṣu dviṣatsu ca |</w:t>
      </w:r>
    </w:p>
    <w:p w:rsidR="00C328DE" w:rsidRDefault="00C328DE">
      <w:pPr>
        <w:pStyle w:val="Bluequotes"/>
        <w:rPr>
          <w:rFonts w:eastAsia="MS Minchofalt"/>
        </w:rPr>
      </w:pPr>
      <w:r>
        <w:rPr>
          <w:rFonts w:eastAsia="MS Minchofalt"/>
        </w:rPr>
        <w:t>prema-maitrī-kṛpopekṣā yaḥ karoti sa madhyamaḥ ||75||</w:t>
      </w:r>
    </w:p>
    <w:p w:rsidR="00C328DE" w:rsidRDefault="00C328DE"/>
    <w:p w:rsidR="00C328DE" w:rsidRDefault="00C328DE">
      <w:pPr>
        <w:jc w:val="center"/>
      </w:pPr>
      <w:r>
        <w:t xml:space="preserve">tatra kaniṣṭhā | </w:t>
      </w:r>
    </w:p>
    <w:p w:rsidR="00C328DE" w:rsidRDefault="00C328DE"/>
    <w:p w:rsidR="00C328DE" w:rsidRDefault="00C328DE">
      <w:r>
        <w:t>tatraiva [bhā.pu. 11.2.47] —</w:t>
      </w:r>
    </w:p>
    <w:p w:rsidR="00C328DE" w:rsidRDefault="00C328DE">
      <w:pPr>
        <w:pStyle w:val="Bluequotes"/>
        <w:rPr>
          <w:rFonts w:eastAsia="MS Minchofalt"/>
        </w:rPr>
      </w:pPr>
      <w:r>
        <w:rPr>
          <w:rFonts w:eastAsia="MS Minchofalt"/>
        </w:rPr>
        <w:t>arcāyām eva haraye pūjāṁ yaḥ śraddhayehate |</w:t>
      </w:r>
    </w:p>
    <w:p w:rsidR="00C328DE" w:rsidRDefault="00C328DE">
      <w:pPr>
        <w:pStyle w:val="Bluequotes"/>
        <w:rPr>
          <w:rFonts w:eastAsia="MS Minchofalt"/>
        </w:rPr>
      </w:pPr>
      <w:r>
        <w:rPr>
          <w:rFonts w:eastAsia="MS Minchofalt"/>
        </w:rPr>
        <w:t>na tad-bhakteṣu cānyeṣu sa bhaktaḥ prākṛtaḥ smṛtaḥ ||76||</w:t>
      </w:r>
    </w:p>
    <w:p w:rsidR="00C328DE" w:rsidRDefault="00C328DE"/>
    <w:p w:rsidR="00C328DE" w:rsidRDefault="00C328DE">
      <w:r>
        <w:t>śraddhayā pūjanaṁ prema-bodhakaṁ bhakta ity api |</w:t>
      </w:r>
    </w:p>
    <w:p w:rsidR="00C328DE" w:rsidRDefault="00C328DE">
      <w:r>
        <w:t>lakṣaṇāni ca yāny agre bhakter lekhyāni tāny api ||77||</w:t>
      </w:r>
    </w:p>
    <w:p w:rsidR="00C328DE" w:rsidRDefault="00C328DE">
      <w:r>
        <w:t>vandanādīni vidyante yeṣu bhāgavatā hi te |</w:t>
      </w:r>
    </w:p>
    <w:p w:rsidR="00C328DE" w:rsidRDefault="00C328DE">
      <w:r>
        <w:t>etāni lakṣaṇānītthaṁ gauṇa-mukhyādi-bhedataḥ ||78||</w:t>
      </w:r>
    </w:p>
    <w:p w:rsidR="00C328DE" w:rsidRDefault="00C328DE">
      <w:r>
        <w:t>ūhyāni lakṣaṇāny evaṁ vivecyāni parāṇy api ||79||</w:t>
      </w:r>
    </w:p>
    <w:p w:rsidR="00C328DE" w:rsidRDefault="00C328DE">
      <w:r>
        <w:t>īdṛg-lakṣaṇavantaḥ syur durlabhā bahavo janāḥ |</w:t>
      </w:r>
    </w:p>
    <w:p w:rsidR="00C328DE" w:rsidRDefault="00C328DE">
      <w:r>
        <w:t>divyā hi maṇayo vyaktaṁ na varterann itas tataḥ ||80||</w:t>
      </w:r>
    </w:p>
    <w:p w:rsidR="00C328DE" w:rsidRDefault="00C328DE"/>
    <w:p w:rsidR="00C328DE" w:rsidRDefault="00C328DE">
      <w:r>
        <w:t xml:space="preserve">ataevoktaṁ </w:t>
      </w:r>
      <w:r>
        <w:rPr>
          <w:color w:val="FF0000"/>
        </w:rPr>
        <w:t xml:space="preserve">mokṣa-dharme </w:t>
      </w:r>
      <w:r>
        <w:t>nārāyaṇīye [ṁbh 12.336.68]—</w:t>
      </w:r>
    </w:p>
    <w:p w:rsidR="00C328DE" w:rsidRDefault="00C328DE">
      <w:pPr>
        <w:pStyle w:val="Bluequotes"/>
      </w:pPr>
      <w:r>
        <w:t>jāyamānaṁ hi puruṣaṁ yaṁ paśyen madhusūdanaḥ |</w:t>
      </w:r>
    </w:p>
    <w:p w:rsidR="00C328DE" w:rsidRDefault="00C328DE">
      <w:pPr>
        <w:pStyle w:val="Bluequotes"/>
      </w:pPr>
      <w:r>
        <w:t>sāttvikas tu sa vijñeyo bhaven mokṣe ca niścitaḥ ||81||</w:t>
      </w:r>
    </w:p>
    <w:p w:rsidR="00C328DE" w:rsidRDefault="00C328DE">
      <w:pPr>
        <w:rPr>
          <w:color w:val="FF0000"/>
        </w:rPr>
      </w:pPr>
    </w:p>
    <w:p w:rsidR="00C328DE" w:rsidRDefault="00C328DE">
      <w:r>
        <w:t>evaṁ saṅkṣipya likhitād vaiṣṇavānāṁ tu lakṣaṇāt |</w:t>
      </w:r>
    </w:p>
    <w:p w:rsidR="00C328DE" w:rsidRDefault="00C328DE">
      <w:r>
        <w:t>māhātmyam api vijñeyaṁ likhyate’nyac ca tat kiyat ||82||</w:t>
      </w:r>
    </w:p>
    <w:p w:rsidR="00C328DE" w:rsidRDefault="00C328DE"/>
    <w:p w:rsidR="00C328DE" w:rsidRDefault="00C328DE">
      <w:pPr>
        <w:jc w:val="center"/>
      </w:pPr>
      <w:r>
        <w:t xml:space="preserve">atha bhagavad-bhaktānāṁ māhātmyam | </w:t>
      </w:r>
    </w:p>
    <w:p w:rsidR="00C328DE" w:rsidRDefault="00C328DE"/>
    <w:p w:rsidR="00C328DE" w:rsidRDefault="00C328DE">
      <w:r>
        <w:rPr>
          <w:color w:val="FF0000"/>
        </w:rPr>
        <w:t xml:space="preserve">sauparṇe </w:t>
      </w:r>
      <w:r>
        <w:t>śrī-śakroktau—</w:t>
      </w:r>
    </w:p>
    <w:p w:rsidR="00C328DE" w:rsidRDefault="00C328DE">
      <w:pPr>
        <w:pStyle w:val="Bluequotes"/>
      </w:pPr>
      <w:r>
        <w:t>kalau bhāgavataṁ nāma yasya puṁsaḥ prajāyate |</w:t>
      </w:r>
    </w:p>
    <w:p w:rsidR="00C328DE" w:rsidRDefault="00C328DE">
      <w:pPr>
        <w:pStyle w:val="Bluequotes"/>
      </w:pPr>
      <w:r>
        <w:t>jananī putriṇī tena pitṝṇāṁ tu dhurandharaḥ ||83||</w:t>
      </w:r>
    </w:p>
    <w:p w:rsidR="00C328DE" w:rsidRDefault="00C328DE">
      <w:pPr>
        <w:pStyle w:val="Bluequotes"/>
      </w:pPr>
      <w:r>
        <w:t>kalau bhāgavataṁ nāma durlabhaṁ naiva labhyate |</w:t>
      </w:r>
    </w:p>
    <w:p w:rsidR="00C328DE" w:rsidRDefault="00C328DE">
      <w:pPr>
        <w:pStyle w:val="Bluequotes"/>
      </w:pPr>
      <w:r>
        <w:t>brahma-rudra-padotkṛṣṭaṁ guruṇā kathitaṁ mama ||84||</w:t>
      </w:r>
    </w:p>
    <w:p w:rsidR="00C328DE" w:rsidRDefault="00C328DE">
      <w:pPr>
        <w:pStyle w:val="Bluequotes"/>
      </w:pPr>
      <w:r>
        <w:t>yasya bhāgavataṁ cihnaṁ dṛśyate tu harir mune |</w:t>
      </w:r>
    </w:p>
    <w:p w:rsidR="00C328DE" w:rsidRDefault="00C328DE">
      <w:pPr>
        <w:pStyle w:val="Bluequotes"/>
      </w:pPr>
      <w:r>
        <w:t>gīyate ca kalau devā jñeyās te nāsti saṁśayaḥ ||85||</w:t>
      </w:r>
    </w:p>
    <w:p w:rsidR="00C328DE" w:rsidRDefault="00C328DE">
      <w:pPr>
        <w:pStyle w:val="Bluequotes"/>
      </w:pPr>
    </w:p>
    <w:p w:rsidR="00C328DE" w:rsidRDefault="00C328DE">
      <w:r>
        <w:t>śrī-mārkaṇḍeyoktau—</w:t>
      </w:r>
    </w:p>
    <w:p w:rsidR="00C328DE" w:rsidRDefault="00C328DE">
      <w:pPr>
        <w:pStyle w:val="Bluequotes"/>
      </w:pPr>
      <w:r>
        <w:t>samīpe tiṣṭhate yasya ha anta-kāle’pi vaiṣṇavaḥ |</w:t>
      </w:r>
    </w:p>
    <w:p w:rsidR="00C328DE" w:rsidRDefault="00C328DE">
      <w:pPr>
        <w:pStyle w:val="Bluequotes"/>
      </w:pPr>
      <w:r>
        <w:t>gacchate paramaṁ sthānaṁ yadyapi brahmahā bhavet ||86||</w:t>
      </w:r>
    </w:p>
    <w:p w:rsidR="00C328DE" w:rsidRDefault="00C328DE">
      <w:pPr>
        <w:pStyle w:val="Bluequotes"/>
      </w:pPr>
    </w:p>
    <w:p w:rsidR="00C328DE" w:rsidRDefault="00C328DE">
      <w:r>
        <w:rPr>
          <w:color w:val="FF0000"/>
        </w:rPr>
        <w:t>nāradīye</w:t>
      </w:r>
      <w:r>
        <w:t xml:space="preserve"> śrī-vāmadeva-rukmāṅgada-saṁvāde [nā.pu. 2.10.37]—</w:t>
      </w:r>
    </w:p>
    <w:p w:rsidR="00C328DE" w:rsidRDefault="00C328DE">
      <w:pPr>
        <w:pStyle w:val="Bluequotes"/>
        <w:rPr>
          <w:rFonts w:eastAsia="MS Minchofalt"/>
        </w:rPr>
      </w:pPr>
      <w:r>
        <w:rPr>
          <w:rFonts w:eastAsia="MS Minchofalt"/>
        </w:rPr>
        <w:t>śvapaco'pi mahī-pāla viṣṇu-bhakto dvijādhikaḥ |</w:t>
      </w:r>
    </w:p>
    <w:p w:rsidR="00C328DE" w:rsidRDefault="00C328DE">
      <w:pPr>
        <w:pStyle w:val="Bluequotes"/>
        <w:rPr>
          <w:rFonts w:eastAsia="MS Minchofalt"/>
        </w:rPr>
      </w:pPr>
      <w:r>
        <w:rPr>
          <w:rFonts w:eastAsia="MS Minchofalt"/>
        </w:rPr>
        <w:t>viṣṇu-bhakti-vihīnas tu dvijo'pi śvapacādhikaḥ ||87||</w:t>
      </w:r>
    </w:p>
    <w:p w:rsidR="00C328DE" w:rsidRDefault="00C328DE"/>
    <w:p w:rsidR="00C328DE" w:rsidRDefault="00C328DE">
      <w:r>
        <w:rPr>
          <w:color w:val="FF0000"/>
        </w:rPr>
        <w:t>skānde revā-khaṇḍe</w:t>
      </w:r>
      <w:r>
        <w:t xml:space="preserve"> śrī-brahmoktau—</w:t>
      </w:r>
    </w:p>
    <w:p w:rsidR="00C328DE" w:rsidRDefault="00C328DE">
      <w:pPr>
        <w:pStyle w:val="Bluequotes"/>
      </w:pPr>
      <w:r>
        <w:t>indro maheśvaro brahmā paraṁ brahma tadaiva hi |</w:t>
      </w:r>
    </w:p>
    <w:p w:rsidR="00C328DE" w:rsidRDefault="00C328DE">
      <w:pPr>
        <w:pStyle w:val="Bluequotes"/>
      </w:pPr>
      <w:r>
        <w:t>śvapaco’pi bhavaty eva yadā tuṣṭā’si keśava ||88||</w:t>
      </w:r>
    </w:p>
    <w:p w:rsidR="00C328DE" w:rsidRDefault="00C328DE">
      <w:pPr>
        <w:pStyle w:val="Bluequotes"/>
      </w:pPr>
      <w:r>
        <w:t>śvapacād api kaṣṭatvaṁ brahmeśānādayaḥ surāḥ |</w:t>
      </w:r>
    </w:p>
    <w:p w:rsidR="00C328DE" w:rsidRDefault="00C328DE">
      <w:pPr>
        <w:pStyle w:val="Bluequotes"/>
      </w:pPr>
      <w:r>
        <w:t>tadaivācyuta yānty ete yadaiva tvaṁ parāṅmukhaḥ ||89||</w:t>
      </w:r>
      <w:r>
        <w:br/>
        <w:t>sa kartā sarva-dharmāṇāṁ bhakto yas tava keśava |</w:t>
      </w:r>
    </w:p>
    <w:p w:rsidR="00C328DE" w:rsidRDefault="00C328DE">
      <w:pPr>
        <w:pStyle w:val="Bluequotes"/>
      </w:pPr>
      <w:r>
        <w:t>sa kartā sarva-pāpānāṁ yo na bhaktas tavācyuta ||90||</w:t>
      </w:r>
    </w:p>
    <w:p w:rsidR="00C328DE" w:rsidRDefault="00C328DE">
      <w:pPr>
        <w:pStyle w:val="Bluequotes"/>
      </w:pPr>
      <w:r>
        <w:t>dharmo bhavaty adharmo’pi kṛto bhaktais tavācyuta |</w:t>
      </w:r>
    </w:p>
    <w:p w:rsidR="00C328DE" w:rsidRDefault="00C328DE">
      <w:pPr>
        <w:pStyle w:val="Bluequotes"/>
      </w:pPr>
      <w:r>
        <w:t>pāpaṁ bhavati dharmo’pi tavābhaktaiḥ kṛto hareḥ ||91||</w:t>
      </w:r>
    </w:p>
    <w:p w:rsidR="00C328DE" w:rsidRDefault="00C328DE">
      <w:pPr>
        <w:pStyle w:val="Bluequotes"/>
      </w:pPr>
      <w:r>
        <w:t>niḥśeṣa-dharma-kartā vāpy abhakto narake hare |</w:t>
      </w:r>
    </w:p>
    <w:p w:rsidR="00C328DE" w:rsidRDefault="00C328DE">
      <w:pPr>
        <w:pStyle w:val="Bluequotes"/>
      </w:pPr>
      <w:r>
        <w:t>sadā tiṣṭhati bhaktas te brahmahāpi viśudhyati ||92||</w:t>
      </w:r>
    </w:p>
    <w:p w:rsidR="00C328DE" w:rsidRDefault="00C328DE">
      <w:pPr>
        <w:pStyle w:val="Bluequotes"/>
      </w:pPr>
      <w:r>
        <w:t>niścalā tvayi bhaktir yā saiva muktir janārdana |</w:t>
      </w:r>
    </w:p>
    <w:p w:rsidR="00C328DE" w:rsidRDefault="00C328DE">
      <w:pPr>
        <w:pStyle w:val="Bluequotes"/>
      </w:pPr>
      <w:r>
        <w:t>muktā eva hi bhaktās te tava viṣṇo yato hare ||93||</w:t>
      </w:r>
    </w:p>
    <w:p w:rsidR="00C328DE" w:rsidRDefault="00C328DE">
      <w:pPr>
        <w:pStyle w:val="Bluequotes"/>
      </w:pPr>
    </w:p>
    <w:p w:rsidR="00C328DE" w:rsidRDefault="00C328DE">
      <w:r>
        <w:t>tatraiva durvāso-nārada-saṁvāde—</w:t>
      </w:r>
    </w:p>
    <w:p w:rsidR="00C328DE" w:rsidRDefault="00C328DE">
      <w:pPr>
        <w:pStyle w:val="Bluequotes"/>
      </w:pPr>
      <w:r>
        <w:t>nūnaṁ bhāgavatā loke loka-rakṣā-viśāradāḥ |</w:t>
      </w:r>
    </w:p>
    <w:p w:rsidR="00C328DE" w:rsidRDefault="00C328DE">
      <w:pPr>
        <w:pStyle w:val="Bluequotes"/>
      </w:pPr>
      <w:r>
        <w:t>vrajanti viṣṇunādiṣṭā hṛdisthena mahāmune ||94||</w:t>
      </w:r>
    </w:p>
    <w:p w:rsidR="00C328DE" w:rsidRDefault="00C328DE">
      <w:pPr>
        <w:pStyle w:val="Bluequotes"/>
      </w:pPr>
      <w:r>
        <w:t>bhagavān eva sarvatra bhūtānāṁ kṛpayā hariḥ |</w:t>
      </w:r>
    </w:p>
    <w:p w:rsidR="00C328DE" w:rsidRDefault="00C328DE">
      <w:pPr>
        <w:pStyle w:val="Bluequotes"/>
      </w:pPr>
      <w:r>
        <w:t>rakṣaṇāya caran lokān bhakta-rūpeṇa nārada ||95||</w:t>
      </w:r>
    </w:p>
    <w:p w:rsidR="00C328DE" w:rsidRDefault="00C328DE"/>
    <w:p w:rsidR="00C328DE" w:rsidRDefault="00C328DE">
      <w:r>
        <w:t>tatraiva śrī-brahma-nārada-saṁvāde—</w:t>
      </w:r>
    </w:p>
    <w:p w:rsidR="00C328DE" w:rsidRDefault="00C328DE">
      <w:pPr>
        <w:pStyle w:val="Bluequotes"/>
      </w:pPr>
      <w:r>
        <w:t>yas tu viṣṇu-paro nityaṁ dṛḍha-bhaktir jitendriyaḥ |</w:t>
      </w:r>
    </w:p>
    <w:p w:rsidR="00C328DE" w:rsidRDefault="00C328DE">
      <w:pPr>
        <w:pStyle w:val="Bluequotes"/>
      </w:pPr>
      <w:r>
        <w:t>sva-gṛhe’pi vasan yāti tad viṣṇoḥ paramaṁ padam ||96||</w:t>
      </w:r>
    </w:p>
    <w:p w:rsidR="00C328DE" w:rsidRDefault="00C328DE">
      <w:pPr>
        <w:pStyle w:val="Bluequotes"/>
      </w:pPr>
      <w:r>
        <w:t>aśvamedha-sahasrāṇāṁ sahasraṁ yaḥ karoti vai |</w:t>
      </w:r>
    </w:p>
    <w:p w:rsidR="00C328DE" w:rsidRDefault="00C328DE">
      <w:pPr>
        <w:pStyle w:val="Bluequotes"/>
      </w:pPr>
      <w:r>
        <w:t>nāsau tat-phalam āpnoti tad-bhaktair yad avāpyate ||97||</w:t>
      </w:r>
    </w:p>
    <w:p w:rsidR="00C328DE" w:rsidRDefault="00C328DE">
      <w:pPr>
        <w:pStyle w:val="Bluequotes"/>
      </w:pPr>
    </w:p>
    <w:p w:rsidR="00C328DE" w:rsidRDefault="00C328DE">
      <w:r>
        <w:t>tatraivāmṛta-sāroddhāre śrī-yama-tad-bhaṭa-saṁvāde—</w:t>
      </w:r>
    </w:p>
    <w:p w:rsidR="00C328DE" w:rsidRDefault="00C328DE">
      <w:pPr>
        <w:pStyle w:val="Bluequotes"/>
      </w:pPr>
      <w:r>
        <w:t>sarvatra vaiṣṇavāḥ pūjyāḥ svarge martye rasātale |</w:t>
      </w:r>
    </w:p>
    <w:p w:rsidR="00C328DE" w:rsidRDefault="00C328DE">
      <w:pPr>
        <w:pStyle w:val="Bluequotes"/>
      </w:pPr>
      <w:r>
        <w:t>devatānāṁ manuṣyāṇāṁ tathaivoraga-rakṣasām ||98||</w:t>
      </w:r>
    </w:p>
    <w:p w:rsidR="00C328DE" w:rsidRDefault="00C328DE">
      <w:pPr>
        <w:pStyle w:val="Bluequotes"/>
      </w:pPr>
      <w:r>
        <w:t>yeṣāṁ smaraṇa-mātreṇa pāpa-lakṣa-śatāni ca |</w:t>
      </w:r>
    </w:p>
    <w:p w:rsidR="00C328DE" w:rsidRDefault="00C328DE">
      <w:pPr>
        <w:pStyle w:val="Bluequotes"/>
      </w:pPr>
      <w:r>
        <w:t>dahyante nātra sandeho vaiṣṇavānāṁ mahātmanām ||99||</w:t>
      </w:r>
      <w:r>
        <w:br/>
        <w:t>yeṣāṁ pāda-rajenaiva prāpyate jāhnavī-jalam |</w:t>
      </w:r>
    </w:p>
    <w:p w:rsidR="00C328DE" w:rsidRDefault="00C328DE">
      <w:pPr>
        <w:pStyle w:val="Bluequotes"/>
      </w:pPr>
      <w:r>
        <w:t>nārmadaṁ yāmunaṁ caiva kiṁ punaḥ pādayor jalam ||100||</w:t>
      </w:r>
    </w:p>
    <w:p w:rsidR="00C328DE" w:rsidRDefault="00C328DE">
      <w:pPr>
        <w:pStyle w:val="Bluequotes"/>
      </w:pPr>
      <w:r>
        <w:t>yeṣāṁ vākya-jalaughena vinā gaṅgā-jalair api |</w:t>
      </w:r>
    </w:p>
    <w:p w:rsidR="00C328DE" w:rsidRDefault="00C328DE">
      <w:pPr>
        <w:pStyle w:val="Bluequotes"/>
      </w:pPr>
      <w:r>
        <w:t>vinā tīrtha-sahasreṇa snāto bhavati mānavaḥ ||101||</w:t>
      </w:r>
    </w:p>
    <w:p w:rsidR="00C328DE" w:rsidRDefault="00C328DE">
      <w:pPr>
        <w:pStyle w:val="Bluequotes"/>
      </w:pPr>
    </w:p>
    <w:p w:rsidR="00C328DE" w:rsidRDefault="00C328DE">
      <w:r>
        <w:t>tatraiva cāturmāsya-māhātmye—</w:t>
      </w:r>
    </w:p>
    <w:p w:rsidR="00C328DE" w:rsidRDefault="00C328DE">
      <w:pPr>
        <w:pStyle w:val="Bluequotes"/>
      </w:pPr>
      <w:r>
        <w:t>tāvad bhramanti saṁsāre pitaraḥ piṇḍa-tat-paraḥ |</w:t>
      </w:r>
    </w:p>
    <w:p w:rsidR="00C328DE" w:rsidRDefault="00C328DE">
      <w:pPr>
        <w:pStyle w:val="Bluequotes"/>
      </w:pPr>
      <w:r>
        <w:t>yāvat kule bhakti-yuktaḥ suto naiva prajāyate ||102||</w:t>
      </w:r>
    </w:p>
    <w:p w:rsidR="00C328DE" w:rsidRDefault="00C328DE">
      <w:pPr>
        <w:pStyle w:val="Bluequotes"/>
      </w:pPr>
      <w:r>
        <w:t>sa eva jñānavān loke yogināṁ prathamo hi saḥ |</w:t>
      </w:r>
    </w:p>
    <w:p w:rsidR="00C328DE" w:rsidRDefault="00C328DE">
      <w:pPr>
        <w:pStyle w:val="Bluequotes"/>
      </w:pPr>
      <w:r>
        <w:t>mahā-kratūnām āhartā hari-bhakti-yuto hi yaḥ ||103||</w:t>
      </w:r>
    </w:p>
    <w:p w:rsidR="00C328DE" w:rsidRDefault="00C328DE"/>
    <w:p w:rsidR="00C328DE" w:rsidRDefault="00C328DE">
      <w:r>
        <w:rPr>
          <w:color w:val="FF0000"/>
        </w:rPr>
        <w:t>kāśī-khaṇḍe</w:t>
      </w:r>
      <w:r>
        <w:t xml:space="preserve"> dhruva-carite—</w:t>
      </w:r>
    </w:p>
    <w:p w:rsidR="00C328DE" w:rsidRDefault="00C328DE">
      <w:pPr>
        <w:pStyle w:val="Bluequotes"/>
      </w:pPr>
      <w:r>
        <w:t>na cyavante hi yad-bhaktyā mahatyāṁ pralayāpadi |</w:t>
      </w:r>
    </w:p>
    <w:p w:rsidR="00C328DE" w:rsidRDefault="00C328DE">
      <w:pPr>
        <w:pStyle w:val="Bluequotes"/>
      </w:pPr>
      <w:r>
        <w:t>ato’cyuto’khile loke sa ekaḥ sarvago’vyayaḥ ||104||</w:t>
      </w:r>
    </w:p>
    <w:p w:rsidR="00C328DE" w:rsidRDefault="00C328DE">
      <w:pPr>
        <w:pStyle w:val="Bluequotes"/>
      </w:pPr>
      <w:r>
        <w:t>na tasmād bhagavad-bhaktād bhetavyaṁ kenacit kvacit |</w:t>
      </w:r>
    </w:p>
    <w:p w:rsidR="00C328DE" w:rsidRDefault="00C328DE">
      <w:pPr>
        <w:pStyle w:val="Bluequotes"/>
      </w:pPr>
      <w:r>
        <w:t>niyataṁ viṣṇu-bhaktā yena te syuḥ para-tāpinaḥ ||105||</w:t>
      </w:r>
    </w:p>
    <w:p w:rsidR="00C328DE" w:rsidRDefault="00C328DE">
      <w:pPr>
        <w:pStyle w:val="Bluequotes"/>
      </w:pPr>
    </w:p>
    <w:p w:rsidR="00C328DE" w:rsidRDefault="00C328DE">
      <w:r>
        <w:t xml:space="preserve">tatraivāgre — </w:t>
      </w:r>
    </w:p>
    <w:p w:rsidR="00C328DE" w:rsidRDefault="00C328DE">
      <w:pPr>
        <w:pStyle w:val="Bluequotes"/>
      </w:pPr>
      <w:r>
        <w:t>brāhmaṇaḥ kṣatriyaḥ vaiśyaḥ śūdro vā yadi vetaraḥ |</w:t>
      </w:r>
    </w:p>
    <w:p w:rsidR="00C328DE" w:rsidRDefault="00C328DE">
      <w:pPr>
        <w:pStyle w:val="Bluequotes"/>
      </w:pPr>
      <w:r>
        <w:t>viṣṇu-bhakti-samāyukto jñeyaḥ sarvottamottamaḥ ||106||</w:t>
      </w:r>
    </w:p>
    <w:p w:rsidR="00C328DE" w:rsidRDefault="00C328DE">
      <w:pPr>
        <w:pStyle w:val="Bluequotes"/>
      </w:pPr>
      <w:r>
        <w:t>śaṅkha-cakrāṅkita-tanuḥ śirasā mañjarī-dharaḥ |</w:t>
      </w:r>
    </w:p>
    <w:p w:rsidR="00C328DE" w:rsidRDefault="00C328DE">
      <w:pPr>
        <w:pStyle w:val="Bluequotes"/>
      </w:pPr>
      <w:r>
        <w:t>gopī-candana-liptāṅgo dṛṣṭaś ced tad-aghaṁ kutaḥ ||107||</w:t>
      </w:r>
    </w:p>
    <w:p w:rsidR="00C328DE" w:rsidRDefault="00C328DE">
      <w:pPr>
        <w:pStyle w:val="Bluequotes"/>
      </w:pPr>
    </w:p>
    <w:p w:rsidR="00C328DE" w:rsidRDefault="00C328DE">
      <w:r>
        <w:rPr>
          <w:color w:val="FF0000"/>
        </w:rPr>
        <w:t>mahābhārate rāja-dharme</w:t>
      </w:r>
      <w:r>
        <w:t>—</w:t>
      </w:r>
    </w:p>
    <w:p w:rsidR="00C328DE" w:rsidRDefault="00C328DE">
      <w:pPr>
        <w:pStyle w:val="Bluequotes"/>
      </w:pPr>
      <w:r>
        <w:t>īśvaraṁ sarva-bhūtānāṁ jagataḥ prabhavāpyayam |</w:t>
      </w:r>
    </w:p>
    <w:p w:rsidR="00C328DE" w:rsidRDefault="00C328DE">
      <w:pPr>
        <w:pStyle w:val="Bluequotes"/>
      </w:pPr>
      <w:r>
        <w:t>bhaktā nārāyaṇaṁ devaṁ durgāṇy atitaranti te ||108||</w:t>
      </w:r>
    </w:p>
    <w:p w:rsidR="00C328DE" w:rsidRDefault="00C328DE">
      <w:pPr>
        <w:pStyle w:val="Bluequotes"/>
      </w:pPr>
    </w:p>
    <w:p w:rsidR="00C328DE" w:rsidRDefault="00C328DE">
      <w:r>
        <w:rPr>
          <w:color w:val="FF0000"/>
        </w:rPr>
        <w:t>viṣṇu-dharmottare</w:t>
      </w:r>
      <w:r>
        <w:t>—</w:t>
      </w:r>
    </w:p>
    <w:p w:rsidR="00C328DE" w:rsidRDefault="00C328DE">
      <w:pPr>
        <w:pStyle w:val="Bluequotes"/>
      </w:pPr>
      <w:r>
        <w:t>śayanād utthito yas tu kīrtayen madhusūdanam |</w:t>
      </w:r>
    </w:p>
    <w:p w:rsidR="00C328DE" w:rsidRDefault="00C328DE">
      <w:pPr>
        <w:pStyle w:val="Bluequotes"/>
      </w:pPr>
      <w:r>
        <w:t>kīrtanāt tasya pāpāni nāśam āyānty aśeṣataḥ ||109||</w:t>
      </w:r>
    </w:p>
    <w:p w:rsidR="00C328DE" w:rsidRDefault="00C328DE"/>
    <w:p w:rsidR="00C328DE" w:rsidRDefault="00C328DE">
      <w:r>
        <w:t>tatraiva—</w:t>
      </w:r>
    </w:p>
    <w:p w:rsidR="00C328DE" w:rsidRDefault="00C328DE">
      <w:pPr>
        <w:pStyle w:val="Bluequotes"/>
      </w:pPr>
      <w:r>
        <w:t>yasyāpy anante jagatām adhīśe</w:t>
      </w:r>
    </w:p>
    <w:p w:rsidR="00C328DE" w:rsidRDefault="00C328DE">
      <w:pPr>
        <w:pStyle w:val="Bluequotes"/>
      </w:pPr>
      <w:r>
        <w:t>bhaktiḥ parā yādava-deva-deve |</w:t>
      </w:r>
      <w:r>
        <w:br/>
        <w:t>tasmāt paraṁ nāparam asti kiñcit</w:t>
      </w:r>
    </w:p>
    <w:p w:rsidR="00C328DE" w:rsidRDefault="00C328DE">
      <w:pPr>
        <w:pStyle w:val="Bluequotes"/>
      </w:pPr>
      <w:r>
        <w:t>pātraṁ triloke puruṣa-pravīra ||110||</w:t>
      </w:r>
    </w:p>
    <w:p w:rsidR="00C328DE" w:rsidRDefault="00C328DE">
      <w:pPr>
        <w:pStyle w:val="Bluequotes"/>
      </w:pPr>
    </w:p>
    <w:p w:rsidR="00C328DE" w:rsidRDefault="00C328DE">
      <w:r>
        <w:t>dvārakā-māhātmye śrī-prahlāda-bali-saṁvāde—</w:t>
      </w:r>
    </w:p>
    <w:p w:rsidR="00C328DE" w:rsidRDefault="00C328DE">
      <w:pPr>
        <w:pStyle w:val="Bluequotes"/>
      </w:pPr>
      <w:r>
        <w:t>nityaṁ ye prātar utthāya vaiṣṇavānāṁ tu kīrtanam |</w:t>
      </w:r>
    </w:p>
    <w:p w:rsidR="00C328DE" w:rsidRDefault="00C328DE">
      <w:pPr>
        <w:pStyle w:val="Bluequotes"/>
      </w:pPr>
      <w:r>
        <w:t>kurvanti te bhāgavatāḥ kṛṣṇa-tulyāḥ kalau bale ||111||</w:t>
      </w:r>
    </w:p>
    <w:p w:rsidR="00C328DE" w:rsidRDefault="00C328DE">
      <w:pPr>
        <w:pStyle w:val="Bluequotes"/>
      </w:pPr>
    </w:p>
    <w:p w:rsidR="00C328DE" w:rsidRDefault="00C328DE">
      <w:r>
        <w:rPr>
          <w:color w:val="FF0000"/>
        </w:rPr>
        <w:t>hari-bhakti-sudhodaye</w:t>
      </w:r>
      <w:r>
        <w:t>—</w:t>
      </w:r>
    </w:p>
    <w:p w:rsidR="00C328DE" w:rsidRDefault="00C328DE">
      <w:pPr>
        <w:pStyle w:val="Bluequotes"/>
      </w:pPr>
      <w:r>
        <w:t>sva-darśana-sparśana-pūjanaiḥ kṛtī</w:t>
      </w:r>
    </w:p>
    <w:p w:rsidR="00C328DE" w:rsidRDefault="00C328DE">
      <w:pPr>
        <w:pStyle w:val="Bluequotes"/>
      </w:pPr>
      <w:r>
        <w:t>tamāṁsi viṣṇu-pratimeva vaiṣṇavaḥ |</w:t>
      </w:r>
    </w:p>
    <w:p w:rsidR="00C328DE" w:rsidRDefault="00C328DE">
      <w:pPr>
        <w:pStyle w:val="Bluequotes"/>
      </w:pPr>
      <w:r>
        <w:t>dhunvan vasaty atra janasya yan na tat</w:t>
      </w:r>
    </w:p>
    <w:p w:rsidR="00C328DE" w:rsidRDefault="00C328DE">
      <w:pPr>
        <w:pStyle w:val="Bluequotes"/>
      </w:pPr>
      <w:r>
        <w:t>svārthaṁ paraṁ loka-hitāya dīpavat ||112||</w:t>
      </w:r>
    </w:p>
    <w:p w:rsidR="00C328DE" w:rsidRDefault="00C328DE">
      <w:pPr>
        <w:pStyle w:val="Bluequotes"/>
      </w:pPr>
    </w:p>
    <w:p w:rsidR="00C328DE" w:rsidRDefault="00C328DE">
      <w:r>
        <w:rPr>
          <w:color w:val="FF0000"/>
        </w:rPr>
        <w:t xml:space="preserve">itihāsa-samuccaye </w:t>
      </w:r>
      <w:r>
        <w:t>śrī-lomaśa-vākye—</w:t>
      </w:r>
    </w:p>
    <w:p w:rsidR="00C328DE" w:rsidRDefault="00C328DE">
      <w:pPr>
        <w:pStyle w:val="Bluequotes"/>
      </w:pPr>
      <w:r>
        <w:t>ye bhajanti jagad-yoniṁ vāsudevaṁ sanātanam |</w:t>
      </w:r>
    </w:p>
    <w:p w:rsidR="00C328DE" w:rsidRDefault="00C328DE">
      <w:pPr>
        <w:pStyle w:val="Bluequotes"/>
      </w:pPr>
      <w:r>
        <w:t>na tebhyo vidyate tīrtham adhikaṁ rāja-sattama ||113||</w:t>
      </w:r>
    </w:p>
    <w:p w:rsidR="00C328DE" w:rsidRDefault="00C328DE">
      <w:pPr>
        <w:pStyle w:val="Bluequotes"/>
      </w:pPr>
      <w:r>
        <w:t>yatra bhāgavatāḥ snānaṁ kurvanti vimalāśrayāḥ |</w:t>
      </w:r>
    </w:p>
    <w:p w:rsidR="00C328DE" w:rsidRDefault="00C328DE">
      <w:pPr>
        <w:pStyle w:val="Bluequotes"/>
      </w:pPr>
      <w:r>
        <w:t>tat-tīrtham adhikaṁ viddhi sarva-pāpa-viśodhanam ||114||</w:t>
      </w:r>
    </w:p>
    <w:p w:rsidR="00C328DE" w:rsidRDefault="00C328DE">
      <w:pPr>
        <w:pStyle w:val="Bluequotes"/>
      </w:pPr>
      <w:r>
        <w:t>yatra rāgādi-rahitā vāsudeva-parāyaṇāḥ |</w:t>
      </w:r>
    </w:p>
    <w:p w:rsidR="00C328DE" w:rsidRDefault="00C328DE">
      <w:pPr>
        <w:pStyle w:val="Bluequotes"/>
      </w:pPr>
      <w:r>
        <w:t>tatra sannihito viṣṇur nṛpate nātra saṁśayaḥ ||115||</w:t>
      </w:r>
    </w:p>
    <w:p w:rsidR="00C328DE" w:rsidRDefault="00C328DE">
      <w:pPr>
        <w:pStyle w:val="Bluequotes"/>
      </w:pPr>
      <w:r>
        <w:t>na gandhair na tathā toyair na puṣpaiś ca manoharaiḥ |</w:t>
      </w:r>
    </w:p>
    <w:p w:rsidR="00C328DE" w:rsidRDefault="00C328DE">
      <w:pPr>
        <w:pStyle w:val="Bluequotes"/>
      </w:pPr>
      <w:r>
        <w:t>sānnidhyaṁ kurute devo yatra santi na vaiṣṇavāḥ ||116||</w:t>
      </w:r>
    </w:p>
    <w:p w:rsidR="00C328DE" w:rsidRDefault="00C328DE">
      <w:pPr>
        <w:pStyle w:val="Bluequotes"/>
      </w:pPr>
      <w:r>
        <w:t>balibhiś copavāsaiś ca nṛtya-gītādibhis tathā |</w:t>
      </w:r>
    </w:p>
    <w:p w:rsidR="00C328DE" w:rsidRDefault="00C328DE">
      <w:pPr>
        <w:pStyle w:val="Bluequotes"/>
      </w:pPr>
      <w:r>
        <w:t>nityam ārādhyamāno’pi tatra viṣṇur na tṛpyati ||117||</w:t>
      </w:r>
    </w:p>
    <w:p w:rsidR="00C328DE" w:rsidRDefault="00C328DE">
      <w:pPr>
        <w:pStyle w:val="Bluequotes"/>
      </w:pPr>
      <w:r>
        <w:t>tasmād ete mahābhāgā vaiṣṇavā vīta-kalmaṣāḥ |</w:t>
      </w:r>
    </w:p>
    <w:p w:rsidR="00C328DE" w:rsidRDefault="00C328DE">
      <w:pPr>
        <w:pStyle w:val="Bluequotes"/>
      </w:pPr>
      <w:r>
        <w:t>punanti sakalān lokāṁs tat tīrtham adhikaṁ tataḥ ||118||</w:t>
      </w:r>
    </w:p>
    <w:p w:rsidR="00C328DE" w:rsidRDefault="00C328DE">
      <w:pPr>
        <w:pStyle w:val="Bluequotes"/>
      </w:pPr>
      <w:r>
        <w:t>śūdraṁ vā bhagavad-bhaktaṁ niṣādaṁ śvapacaṁ tathā |</w:t>
      </w:r>
    </w:p>
    <w:p w:rsidR="00C328DE" w:rsidRDefault="00C328DE">
      <w:pPr>
        <w:pStyle w:val="Bluequotes"/>
      </w:pPr>
      <w:r>
        <w:t>vīkṣataṁ jāti-sāmānyāt sa yāti narakaṁ dhruvam ||119||</w:t>
      </w:r>
      <w:r>
        <w:br/>
        <w:t>tasmād viṣṇu-prasādāya vaiṣṇavān paritoṣayet |</w:t>
      </w:r>
    </w:p>
    <w:p w:rsidR="00C328DE" w:rsidRDefault="00C328DE">
      <w:pPr>
        <w:pStyle w:val="Bluequotes"/>
      </w:pPr>
      <w:r>
        <w:t>prasāda-sumukho viṣṇus tenaiva syān na saṁśayaḥ ||120||</w:t>
      </w:r>
    </w:p>
    <w:p w:rsidR="00C328DE" w:rsidRDefault="00C328DE"/>
    <w:p w:rsidR="00C328DE" w:rsidRDefault="00C328DE">
      <w:r>
        <w:t>tatraiva śrī-nārada-puṇḍarīka-saṁvāde—</w:t>
      </w:r>
    </w:p>
    <w:p w:rsidR="00C328DE" w:rsidRDefault="00C328DE">
      <w:pPr>
        <w:pStyle w:val="Bluequotes"/>
      </w:pPr>
      <w:r>
        <w:t>ye nṛśaṁsā durātmānaḥ pāpācāra-ratāḥ sadā |</w:t>
      </w:r>
    </w:p>
    <w:p w:rsidR="00C328DE" w:rsidRDefault="00C328DE">
      <w:pPr>
        <w:pStyle w:val="Bluequotes"/>
      </w:pPr>
      <w:r>
        <w:t>te’pi yānti paraṁ dhāma nārāyaṇa-parāśrayāḥ ||121||</w:t>
      </w:r>
    </w:p>
    <w:p w:rsidR="00C328DE" w:rsidRDefault="00C328DE">
      <w:pPr>
        <w:pStyle w:val="Bluequotes"/>
      </w:pPr>
      <w:r>
        <w:t>lipyante na ca pāpena vaiṣṇavā viṣṇu-tat-parāḥ |</w:t>
      </w:r>
    </w:p>
    <w:p w:rsidR="00C328DE" w:rsidRDefault="00C328DE">
      <w:pPr>
        <w:pStyle w:val="Bluequotes"/>
      </w:pPr>
      <w:r>
        <w:t>punanti sakalān lokān sahasrāṁśur ivoditaḥ ||122||</w:t>
      </w:r>
    </w:p>
    <w:p w:rsidR="00C328DE" w:rsidRDefault="00C328DE">
      <w:pPr>
        <w:pStyle w:val="Bluequotes"/>
      </w:pPr>
      <w:r>
        <w:t>janmāntara-sahasreṣu yasya syād buddhir īdṛśī |</w:t>
      </w:r>
    </w:p>
    <w:p w:rsidR="00C328DE" w:rsidRDefault="00C328DE">
      <w:pPr>
        <w:pStyle w:val="Bluequotes"/>
      </w:pPr>
      <w:r>
        <w:t>dāso’haṁ vāsudevasya sarvān lokān samuddharet ||123||</w:t>
      </w:r>
    </w:p>
    <w:p w:rsidR="00C328DE" w:rsidRDefault="00C328DE">
      <w:pPr>
        <w:pStyle w:val="Bluequotes"/>
      </w:pPr>
      <w:r>
        <w:t>sa yāti viṣṇu-sālokyaṁ puruṣo nātra saṁśayaḥ |</w:t>
      </w:r>
    </w:p>
    <w:p w:rsidR="00C328DE" w:rsidRDefault="00C328DE">
      <w:pPr>
        <w:pStyle w:val="Bluequotes"/>
      </w:pPr>
      <w:r>
        <w:t>kiṁ punas tad-gata-prāṇāḥ puruṣāḥ saṁyatendriyāḥ ||124||</w:t>
      </w:r>
    </w:p>
    <w:p w:rsidR="00C328DE" w:rsidRDefault="00C328DE">
      <w:pPr>
        <w:pStyle w:val="Bluequotes"/>
      </w:pPr>
      <w:r>
        <w:t>smṛtaḥ sambhāṣito vāpi pūjito vā dvijottamāḥ |</w:t>
      </w:r>
    </w:p>
    <w:p w:rsidR="00C328DE" w:rsidRDefault="00C328DE">
      <w:pPr>
        <w:pStyle w:val="Bluequotes"/>
      </w:pPr>
      <w:r>
        <w:t>punāti bhagavad-bhaktaś cāṇḍālo’pi yadṛcchayā ||125||</w:t>
      </w:r>
    </w:p>
    <w:p w:rsidR="00C328DE" w:rsidRDefault="00C328DE">
      <w:pPr>
        <w:pStyle w:val="Bluequotes"/>
      </w:pPr>
    </w:p>
    <w:p w:rsidR="00C328DE" w:rsidRDefault="00C328DE">
      <w:r>
        <w:t>śrī-vyāsa-vākye—</w:t>
      </w:r>
    </w:p>
    <w:p w:rsidR="00C328DE" w:rsidRDefault="00C328DE">
      <w:pPr>
        <w:pStyle w:val="Bluequotes"/>
      </w:pPr>
      <w:r>
        <w:t>janmāntara-sahasreṣu viṣṇu-bhakto na lipyate |</w:t>
      </w:r>
    </w:p>
    <w:p w:rsidR="00C328DE" w:rsidRDefault="00C328DE">
      <w:pPr>
        <w:pStyle w:val="Bluequotes"/>
      </w:pPr>
      <w:r>
        <w:t>yasya sandarśanād eva bhasmībhavati pātakam ||126||</w:t>
      </w:r>
    </w:p>
    <w:p w:rsidR="00C328DE" w:rsidRDefault="00C328DE">
      <w:pPr>
        <w:pStyle w:val="Bluequotes"/>
      </w:pPr>
    </w:p>
    <w:p w:rsidR="00C328DE" w:rsidRDefault="00C328DE">
      <w:r>
        <w:rPr>
          <w:color w:val="FF0000"/>
        </w:rPr>
        <w:t>itihāsa-samuccaye</w:t>
      </w:r>
      <w:r>
        <w:t xml:space="preserve"> śrī-bhagavad-vākye—</w:t>
      </w:r>
    </w:p>
    <w:p w:rsidR="00C328DE" w:rsidRDefault="00C328DE">
      <w:pPr>
        <w:pStyle w:val="Bluequotes"/>
      </w:pPr>
      <w:r>
        <w:t>na me priyaś caturvedī mad-bhaktaḥ śvapacaḥ priyaḥ |</w:t>
      </w:r>
    </w:p>
    <w:p w:rsidR="00C328DE" w:rsidRDefault="00C328DE">
      <w:pPr>
        <w:pStyle w:val="Bluequotes"/>
      </w:pPr>
      <w:r>
        <w:t>tasmai deyaṁ tato grāhyaṁ sa ca pūjyo yathā hy aham ||127||</w:t>
      </w:r>
    </w:p>
    <w:p w:rsidR="00C328DE" w:rsidRDefault="00C328DE">
      <w:pPr>
        <w:pStyle w:val="Bluequotes"/>
      </w:pPr>
    </w:p>
    <w:p w:rsidR="00C328DE" w:rsidRDefault="00C328DE">
      <w:r>
        <w:t>tatraiva brahma-vākye—</w:t>
      </w:r>
    </w:p>
    <w:p w:rsidR="00C328DE" w:rsidRDefault="00C328DE">
      <w:pPr>
        <w:pStyle w:val="Bluequotes"/>
      </w:pPr>
      <w:r>
        <w:t>sabhartṛkā vā vidhavā viṣṇu-bhaktiṁ karoti yā |</w:t>
      </w:r>
    </w:p>
    <w:p w:rsidR="00C328DE" w:rsidRDefault="00C328DE">
      <w:pPr>
        <w:pStyle w:val="Bluequotes"/>
      </w:pPr>
      <w:r>
        <w:t>samuddharati cātmānaṁ kulam ekottaraṁ śatam ||128||</w:t>
      </w:r>
    </w:p>
    <w:p w:rsidR="00C328DE" w:rsidRDefault="00C328DE"/>
    <w:p w:rsidR="00C328DE" w:rsidRDefault="00C328DE">
      <w:r>
        <w:rPr>
          <w:color w:val="FF0000"/>
        </w:rPr>
        <w:t xml:space="preserve">dvārakā-māhātmye </w:t>
      </w:r>
      <w:r>
        <w:t>prahlāda-bali-saṁvāde—</w:t>
      </w:r>
    </w:p>
    <w:p w:rsidR="00C328DE" w:rsidRDefault="00C328DE">
      <w:pPr>
        <w:pStyle w:val="Bluequotes"/>
      </w:pPr>
      <w:r>
        <w:t>saṅkīrṇa-yonayaḥ pūtā ye bhaktā madhusūdane |</w:t>
      </w:r>
    </w:p>
    <w:p w:rsidR="00C328DE" w:rsidRDefault="00C328DE">
      <w:pPr>
        <w:pStyle w:val="Bluequotes"/>
      </w:pPr>
      <w:r>
        <w:t>mleccha-tulyāḥ kulīnās te ye na bhaktā janārdane ||129||</w:t>
      </w:r>
    </w:p>
    <w:p w:rsidR="00C328DE" w:rsidRDefault="00C328DE">
      <w:pPr>
        <w:pStyle w:val="Bluequotes"/>
      </w:pPr>
    </w:p>
    <w:p w:rsidR="00C328DE" w:rsidRDefault="00C328DE">
      <w:r>
        <w:rPr>
          <w:color w:val="FF0000"/>
        </w:rPr>
        <w:t xml:space="preserve">ādi-purāṇe </w:t>
      </w:r>
      <w:r>
        <w:t>śrī-kṛṣṇārjuna-saṁvāde—</w:t>
      </w:r>
    </w:p>
    <w:p w:rsidR="00C328DE" w:rsidRDefault="00C328DE">
      <w:pPr>
        <w:pStyle w:val="Bluequotes"/>
      </w:pPr>
      <w:r>
        <w:t>vaiṣṇavān bhaja kaunteya mā bhajasvānya-devatāḥ |</w:t>
      </w:r>
    </w:p>
    <w:p w:rsidR="00C328DE" w:rsidRDefault="00C328DE">
      <w:pPr>
        <w:pStyle w:val="Bluequotes"/>
      </w:pPr>
      <w:r>
        <w:t>punanti vaiṣṇavāḥ sarve sarva-devam idaṁ jagat |</w:t>
      </w:r>
    </w:p>
    <w:p w:rsidR="00C328DE" w:rsidRDefault="00C328DE">
      <w:pPr>
        <w:pStyle w:val="Bluequotes"/>
      </w:pPr>
      <w:r>
        <w:t>mad-bhakto durlabho yasya sa eva mama durlabhaḥ ||130||</w:t>
      </w:r>
    </w:p>
    <w:p w:rsidR="00C328DE" w:rsidRDefault="00C328DE">
      <w:pPr>
        <w:pStyle w:val="Bluequotes"/>
      </w:pPr>
      <w:r>
        <w:t>tat-paro durlabho nāsti satyaṁ satyaṁ dhanañjaya |</w:t>
      </w:r>
    </w:p>
    <w:p w:rsidR="00C328DE" w:rsidRDefault="00C328DE">
      <w:pPr>
        <w:pStyle w:val="Bluequotes"/>
      </w:pPr>
      <w:r>
        <w:t>jagatāṁ guravo bhaktā bhaktānāṁ guravo vayam ||</w:t>
      </w:r>
    </w:p>
    <w:p w:rsidR="00C328DE" w:rsidRDefault="00C328DE">
      <w:pPr>
        <w:pStyle w:val="Bluequotes"/>
      </w:pPr>
      <w:r>
        <w:t>sarvatra guravo bhaktā vayaṁ ca guravo yathā |</w:t>
      </w:r>
    </w:p>
    <w:p w:rsidR="00C328DE" w:rsidRDefault="00C328DE">
      <w:pPr>
        <w:pStyle w:val="Bluequotes"/>
      </w:pPr>
      <w:r>
        <w:t>asmākaṁ bāndhavā bhaktā bhaktānāṁ bāndhavā vayam ||131||</w:t>
      </w:r>
      <w:r>
        <w:br/>
        <w:t>asmākaṁ guravo bhaktā bhaktānāṁ guravo vayam |</w:t>
      </w:r>
    </w:p>
    <w:p w:rsidR="00C328DE" w:rsidRDefault="00C328DE">
      <w:pPr>
        <w:pStyle w:val="Bluequotes"/>
      </w:pPr>
      <w:r>
        <w:t>mad-bhaktā yatra gacchanti tatra gacchāmi pārthiva |</w:t>
      </w:r>
    </w:p>
    <w:p w:rsidR="00C328DE" w:rsidRDefault="00C328DE">
      <w:pPr>
        <w:pStyle w:val="Bluequotes"/>
      </w:pPr>
      <w:r>
        <w:t>bhaktānām anugacchanti muktayaḥ śrutibhiḥ saha ||132||</w:t>
      </w:r>
    </w:p>
    <w:p w:rsidR="00C328DE" w:rsidRDefault="00C328DE">
      <w:pPr>
        <w:pStyle w:val="Bluequotes"/>
      </w:pPr>
      <w:r>
        <w:t>ye me bhakta-janāḥ pārtha na me bhaktāś ca te janāḥ |</w:t>
      </w:r>
    </w:p>
    <w:p w:rsidR="00C328DE" w:rsidRDefault="00C328DE">
      <w:pPr>
        <w:pStyle w:val="Bluequotes"/>
      </w:pPr>
      <w:r>
        <w:t>mad-bhaktānāṁ ca ye bhaktās te me bhaktatamā matāḥ ||133||</w:t>
      </w:r>
    </w:p>
    <w:p w:rsidR="00C328DE" w:rsidRDefault="00C328DE">
      <w:pPr>
        <w:pStyle w:val="Bluequotes"/>
      </w:pPr>
      <w:r>
        <w:t>ye kecit prāṇino bhaktā mad-arthe tyakta-bāndhavāḥ |</w:t>
      </w:r>
    </w:p>
    <w:p w:rsidR="00C328DE" w:rsidRDefault="00C328DE">
      <w:pPr>
        <w:pStyle w:val="Bluequotes"/>
      </w:pPr>
      <w:r>
        <w:t>teṣām ahaṁ parikrīto nānya-krīto dhanañjaya ||134||</w:t>
      </w:r>
    </w:p>
    <w:p w:rsidR="00C328DE" w:rsidRDefault="00C328DE">
      <w:pPr>
        <w:pStyle w:val="Bluequotes"/>
      </w:pPr>
      <w:r>
        <w:t xml:space="preserve">eṣāṁ bhakṣyaṁ sunirṇītaṁ śrūyatāṁ niścitaṁ mama | </w:t>
      </w:r>
    </w:p>
    <w:p w:rsidR="00C328DE" w:rsidRDefault="00C328DE">
      <w:pPr>
        <w:pStyle w:val="Bluequotes"/>
      </w:pPr>
      <w:r>
        <w:t>ucchiṣṭam avaśiṣṭaṁ ca bhaktānāṁ bhojana-dvayam ||135||</w:t>
      </w:r>
    </w:p>
    <w:p w:rsidR="00C328DE" w:rsidRDefault="00C328DE">
      <w:pPr>
        <w:pStyle w:val="Bluequotes"/>
      </w:pPr>
      <w:r>
        <w:t>nāma-yukta-janāḥ kecij jāty-antara-samanvitāḥ |</w:t>
      </w:r>
    </w:p>
    <w:p w:rsidR="00C328DE" w:rsidRDefault="00C328DE">
      <w:pPr>
        <w:pStyle w:val="Bluequotes"/>
      </w:pPr>
      <w:r>
        <w:t>kurvanti me yathā prītiṁ na tathā veda-pāragāḥ ||136||</w:t>
      </w:r>
    </w:p>
    <w:p w:rsidR="00C328DE" w:rsidRDefault="00C328DE">
      <w:pPr>
        <w:pStyle w:val="Bluequotes"/>
      </w:pPr>
    </w:p>
    <w:p w:rsidR="00C328DE" w:rsidRDefault="00C328DE">
      <w:r>
        <w:rPr>
          <w:color w:val="FF0000"/>
        </w:rPr>
        <w:t>bṛhan-nāradīye</w:t>
      </w:r>
      <w:r>
        <w:t xml:space="preserve"> mārkaṇḍeyaṁ prati śrī-bhagavad-uktau [1.4.96,98]—</w:t>
      </w:r>
    </w:p>
    <w:p w:rsidR="00C328DE" w:rsidRDefault="00C328DE">
      <w:pPr>
        <w:pStyle w:val="Bluequotes"/>
        <w:rPr>
          <w:rFonts w:eastAsia="MS Minchofalt"/>
        </w:rPr>
      </w:pPr>
      <w:r>
        <w:rPr>
          <w:rFonts w:eastAsia="MS Minchofalt"/>
        </w:rPr>
        <w:t>viṣṇur bhakta-kuṭumbīti vadanti vibudhāḥ sadā |</w:t>
      </w:r>
    </w:p>
    <w:p w:rsidR="00C328DE" w:rsidRDefault="00C328DE">
      <w:pPr>
        <w:pStyle w:val="Bluequotes"/>
        <w:rPr>
          <w:rFonts w:eastAsia="MS Minchofalt"/>
        </w:rPr>
      </w:pPr>
      <w:r>
        <w:rPr>
          <w:rFonts w:eastAsia="MS Minchofalt"/>
        </w:rPr>
        <w:t>tad eva pālayiṣyāmi majjano nānṛtaṁ vadet ||137||</w:t>
      </w:r>
    </w:p>
    <w:p w:rsidR="00C328DE" w:rsidRDefault="00C328DE">
      <w:pPr>
        <w:pStyle w:val="Bluequotes"/>
        <w:rPr>
          <w:rFonts w:eastAsia="MS Minchofalt"/>
        </w:rPr>
      </w:pPr>
      <w:r>
        <w:rPr>
          <w:rFonts w:eastAsia="MS Minchofalt"/>
        </w:rPr>
        <w:t>mama janma kule yasya tat kulaṁ mokṣagāmi vai |</w:t>
      </w:r>
    </w:p>
    <w:p w:rsidR="00C328DE" w:rsidRDefault="00C328DE">
      <w:pPr>
        <w:pStyle w:val="Bluequotes"/>
        <w:rPr>
          <w:rFonts w:eastAsia="MS Minchofalt"/>
        </w:rPr>
      </w:pPr>
      <w:r>
        <w:rPr>
          <w:rFonts w:eastAsia="MS Minchofalt"/>
        </w:rPr>
        <w:t>mayi tuṣṭe muni-śreṣṭha kim asādhyaṁ jagat-traye ||138||</w:t>
      </w:r>
    </w:p>
    <w:p w:rsidR="00C328DE" w:rsidRDefault="00C328DE"/>
    <w:p w:rsidR="00C328DE" w:rsidRDefault="00C328DE">
      <w:pPr>
        <w:pStyle w:val="Bluequotes"/>
      </w:pPr>
      <w:r>
        <w:t>mayi bhakti-paro yas tu mad-yājī mat-kathā-paraḥ |</w:t>
      </w:r>
    </w:p>
    <w:p w:rsidR="00C328DE" w:rsidRDefault="00C328DE">
      <w:pPr>
        <w:pStyle w:val="Bluequotes"/>
      </w:pPr>
      <w:r>
        <w:t>mad-dhyānī sva-kulaṁ sarvaṁ nayaty acyuta-rūpatām ||139||</w:t>
      </w:r>
    </w:p>
    <w:p w:rsidR="00C328DE" w:rsidRDefault="00C328DE">
      <w:pPr>
        <w:pStyle w:val="Bluequotes"/>
      </w:pPr>
      <w:r>
        <w:t>mad-arthaṁ karma kurvāṇo mat-praṇāma-paro naraḥ |</w:t>
      </w:r>
    </w:p>
    <w:p w:rsidR="00C328DE" w:rsidRDefault="00C328DE">
      <w:pPr>
        <w:pStyle w:val="Bluequotes"/>
      </w:pPr>
      <w:r>
        <w:t>man-manāḥ sva-kulaṁ sarvaṁ nayaty acyuta-rūpatām ||140||</w:t>
      </w:r>
    </w:p>
    <w:p w:rsidR="00C328DE" w:rsidRDefault="00C328DE">
      <w:pPr>
        <w:pStyle w:val="Bluequotes"/>
      </w:pPr>
      <w:r>
        <w:t>aham eva dvija-śreṣṭha nityaṁ pracchanna-vigrahaḥ |</w:t>
      </w:r>
    </w:p>
    <w:p w:rsidR="00C328DE" w:rsidRDefault="00C328DE">
      <w:pPr>
        <w:pStyle w:val="Bluequotes"/>
      </w:pPr>
      <w:r>
        <w:t>bhagavad-bhakta-rūpeṇa lokān rakṣāmi sarvadā ||141||</w:t>
      </w:r>
    </w:p>
    <w:p w:rsidR="00C328DE" w:rsidRDefault="00C328DE">
      <w:pPr>
        <w:pStyle w:val="Bluequotes"/>
      </w:pPr>
    </w:p>
    <w:p w:rsidR="00C328DE" w:rsidRDefault="00C328DE">
      <w:r>
        <w:t>tatraivāditi-māhātmye śrī-sūtoktau—</w:t>
      </w:r>
    </w:p>
    <w:p w:rsidR="00C328DE" w:rsidRDefault="00C328DE">
      <w:pPr>
        <w:pStyle w:val="Bluequotes"/>
      </w:pPr>
      <w:r>
        <w:t>viprāḥ śṛṇudhvaṁ māhātmyaṁ hari-bhakti-ratātmanām |</w:t>
      </w:r>
    </w:p>
    <w:p w:rsidR="00C328DE" w:rsidRDefault="00C328DE">
      <w:pPr>
        <w:pStyle w:val="Bluequotes"/>
      </w:pPr>
      <w:r>
        <w:t>hari-dhyāna-parāṇāṁ tu kaḥ samarthaḥ prabādhitum ||142||</w:t>
      </w:r>
    </w:p>
    <w:p w:rsidR="00C328DE" w:rsidRDefault="00C328DE">
      <w:pPr>
        <w:pStyle w:val="Bluequotes"/>
      </w:pPr>
      <w:r>
        <w:t>hari-bhakti-paro yatra tatra brahmā hariḥ śivaḥ |</w:t>
      </w:r>
    </w:p>
    <w:p w:rsidR="00C328DE" w:rsidRDefault="00C328DE">
      <w:pPr>
        <w:pStyle w:val="Bluequotes"/>
      </w:pPr>
      <w:r>
        <w:t>tatra devāś ca siddhādyā nityaṁ tiṣṭhanti sattamāḥ ||143||</w:t>
      </w:r>
    </w:p>
    <w:p w:rsidR="00C328DE" w:rsidRDefault="00C328DE">
      <w:pPr>
        <w:pStyle w:val="Bluequotes"/>
      </w:pPr>
      <w:r>
        <w:t>nimiṣaṁ nimṣārdhaṁ vā yatra tiṣṭhanti sattamāḥ |</w:t>
      </w:r>
    </w:p>
    <w:p w:rsidR="00C328DE" w:rsidRDefault="00C328DE">
      <w:pPr>
        <w:pStyle w:val="Bluequotes"/>
      </w:pPr>
      <w:r>
        <w:t>tatraiva sarva-śreyāṁsi tat tīrthaṁ tat tapo-vanam ||144||</w:t>
      </w:r>
    </w:p>
    <w:p w:rsidR="00C328DE" w:rsidRDefault="00C328DE">
      <w:pPr>
        <w:pStyle w:val="Bluequotes"/>
      </w:pPr>
    </w:p>
    <w:p w:rsidR="00C328DE" w:rsidRDefault="00C328DE">
      <w:r>
        <w:t>tatraivāditiṁ prati śrī-bhagavad-uttare [nā.pu. 1.11.57-58]–</w:t>
      </w:r>
    </w:p>
    <w:p w:rsidR="00C328DE" w:rsidRDefault="00C328DE">
      <w:pPr>
        <w:pStyle w:val="Bluequotes"/>
        <w:rPr>
          <w:rFonts w:eastAsia="MS Minchofalt"/>
        </w:rPr>
      </w:pPr>
      <w:r>
        <w:rPr>
          <w:rFonts w:eastAsia="MS Minchofalt"/>
        </w:rPr>
        <w:t>rāga-dveṣa-vihīnā ye mad-bhaktā mat-parāyaṇāḥ |</w:t>
      </w:r>
    </w:p>
    <w:p w:rsidR="00C328DE" w:rsidRDefault="00C328DE">
      <w:pPr>
        <w:pStyle w:val="Bluequotes"/>
        <w:rPr>
          <w:rFonts w:eastAsia="MS Minchofalt"/>
        </w:rPr>
      </w:pPr>
      <w:r>
        <w:rPr>
          <w:rFonts w:eastAsia="MS Minchofalt"/>
        </w:rPr>
        <w:t>vadanti satataṁ te māṁ gatāsūyā adāmbhikāḥ ||145||</w:t>
      </w:r>
    </w:p>
    <w:p w:rsidR="00C328DE" w:rsidRDefault="00C328DE">
      <w:pPr>
        <w:pStyle w:val="Bluequotes"/>
        <w:rPr>
          <w:rFonts w:eastAsia="MS Minchofalt"/>
        </w:rPr>
      </w:pPr>
      <w:r>
        <w:rPr>
          <w:rFonts w:eastAsia="MS Minchofalt"/>
        </w:rPr>
        <w:t>paropatāpa-vimukhāḥ śiva-bhakti-parāyaṇāḥ |</w:t>
      </w:r>
    </w:p>
    <w:p w:rsidR="00C328DE" w:rsidRDefault="00C328DE">
      <w:pPr>
        <w:pStyle w:val="Bluequotes"/>
        <w:rPr>
          <w:rFonts w:eastAsia="MS Minchofalt"/>
        </w:rPr>
      </w:pPr>
      <w:r>
        <w:rPr>
          <w:rFonts w:eastAsia="MS Minchofalt"/>
        </w:rPr>
        <w:t>mat-kathā-śravaṇāsaktā vahanti satataṁ hi mām ||146||</w:t>
      </w:r>
    </w:p>
    <w:p w:rsidR="00C328DE" w:rsidRDefault="00C328DE">
      <w:pPr>
        <w:pStyle w:val="Bluequotes"/>
        <w:rPr>
          <w:rFonts w:eastAsia="MS Minchofalt"/>
        </w:rPr>
      </w:pPr>
    </w:p>
    <w:p w:rsidR="00C328DE" w:rsidRDefault="00C328DE">
      <w:pPr>
        <w:rPr>
          <w:rFonts w:eastAsia="MS Minchofalt"/>
        </w:rPr>
      </w:pPr>
      <w:r>
        <w:rPr>
          <w:rFonts w:eastAsia="MS Minchofalt"/>
        </w:rPr>
        <w:t>tatraiva dhvajāropaṇa-māhātmye śrī-viṣṇu-dūtoktau [nā.pu. 1.20.73]—</w:t>
      </w:r>
    </w:p>
    <w:p w:rsidR="00C328DE" w:rsidRDefault="00C328DE">
      <w:pPr>
        <w:pStyle w:val="Bluequotes"/>
        <w:rPr>
          <w:rFonts w:eastAsia="MS Minchofalt"/>
        </w:rPr>
      </w:pPr>
      <w:r>
        <w:rPr>
          <w:rFonts w:eastAsia="MS Minchofalt"/>
        </w:rPr>
        <w:t>yatīnāṁ viṣṇu-bhaktānāṁ paricaryā-parāyaṇāḥ |</w:t>
      </w:r>
    </w:p>
    <w:p w:rsidR="00C328DE" w:rsidRDefault="00C328DE">
      <w:pPr>
        <w:pStyle w:val="Bluequotes"/>
        <w:rPr>
          <w:rFonts w:eastAsia="MS Minchofalt"/>
        </w:rPr>
      </w:pPr>
      <w:r>
        <w:rPr>
          <w:rFonts w:eastAsia="MS Minchofalt"/>
        </w:rPr>
        <w:t>īkṣitā api gacchanti pāpino'pi parāṁ gatim ||147||</w:t>
      </w:r>
    </w:p>
    <w:p w:rsidR="00C328DE" w:rsidRDefault="00C328DE">
      <w:pPr>
        <w:pStyle w:val="Bluequotes"/>
        <w:rPr>
          <w:rFonts w:eastAsia="MS Minchofalt"/>
        </w:rPr>
      </w:pPr>
    </w:p>
    <w:p w:rsidR="00C328DE" w:rsidRDefault="00C328DE">
      <w:pPr>
        <w:rPr>
          <w:rFonts w:eastAsia="MS Minchofalt"/>
        </w:rPr>
      </w:pPr>
      <w:r>
        <w:rPr>
          <w:rFonts w:eastAsia="MS Minchofalt"/>
        </w:rPr>
        <w:t>tatraiva śrī-bhagavat-toṣa-prakāra-praśnottare [nā.pu. 1.34.5-6]—</w:t>
      </w:r>
    </w:p>
    <w:p w:rsidR="00C328DE" w:rsidRDefault="00C328DE">
      <w:pPr>
        <w:pStyle w:val="Bluequotes"/>
        <w:rPr>
          <w:rFonts w:eastAsia="MS Minchofalt"/>
        </w:rPr>
      </w:pPr>
      <w:r>
        <w:rPr>
          <w:rFonts w:eastAsia="MS Minchofalt"/>
        </w:rPr>
        <w:t>ripavas taṁ na hiṁsanti na bādhante grahāś ca tam |</w:t>
      </w:r>
    </w:p>
    <w:p w:rsidR="00C328DE" w:rsidRDefault="00C328DE">
      <w:pPr>
        <w:pStyle w:val="Bluequotes"/>
        <w:rPr>
          <w:rFonts w:eastAsia="MS Minchofalt"/>
        </w:rPr>
      </w:pPr>
      <w:r>
        <w:rPr>
          <w:rFonts w:eastAsia="MS Minchofalt"/>
        </w:rPr>
        <w:t>rākṣasāś ca na cekṣante naraṁ viṣṇu-parāyaṇam ||148||</w:t>
      </w:r>
    </w:p>
    <w:p w:rsidR="00C328DE" w:rsidRDefault="00C328DE">
      <w:pPr>
        <w:pStyle w:val="Bluequotes"/>
        <w:rPr>
          <w:rFonts w:eastAsia="MS Minchofalt"/>
        </w:rPr>
      </w:pPr>
      <w:r>
        <w:rPr>
          <w:rFonts w:eastAsia="MS Minchofalt"/>
        </w:rPr>
        <w:t>bhaktir dṛḍhā bhaved yasya deva-deve janārdane |</w:t>
      </w:r>
    </w:p>
    <w:p w:rsidR="00C328DE" w:rsidRDefault="00C328DE">
      <w:pPr>
        <w:pStyle w:val="Bluequotes"/>
        <w:rPr>
          <w:rFonts w:eastAsia="MS Minchofalt"/>
        </w:rPr>
      </w:pPr>
      <w:r>
        <w:rPr>
          <w:rFonts w:eastAsia="MS Minchofalt"/>
        </w:rPr>
        <w:t>śreyāṁsi tasya sidhyanti bhaktimanto'dhikās tataḥ ||149||</w:t>
      </w:r>
    </w:p>
    <w:p w:rsidR="00C328DE" w:rsidRDefault="00C328DE">
      <w:pPr>
        <w:rPr>
          <w:rFonts w:eastAsia="MS Minchofalt"/>
        </w:rPr>
      </w:pPr>
    </w:p>
    <w:p w:rsidR="00C328DE" w:rsidRDefault="00C328DE">
      <w:pPr>
        <w:rPr>
          <w:rFonts w:eastAsia="MS Minchofalt"/>
        </w:rPr>
      </w:pPr>
      <w:r>
        <w:rPr>
          <w:rFonts w:eastAsia="MS Minchofalt"/>
        </w:rPr>
        <w:t>tatraivāgre [nā.pu. 1.34.63] —</w:t>
      </w:r>
    </w:p>
    <w:p w:rsidR="00C328DE" w:rsidRDefault="00C328DE">
      <w:pPr>
        <w:pStyle w:val="Bluequotes"/>
        <w:rPr>
          <w:rFonts w:eastAsia="MS Minchofalt"/>
        </w:rPr>
      </w:pPr>
      <w:r>
        <w:rPr>
          <w:rFonts w:eastAsia="MS Minchofalt"/>
        </w:rPr>
        <w:t>adyāpi ca muni-śreṣṭha brahmādyā api devatāḥ |</w:t>
      </w:r>
    </w:p>
    <w:p w:rsidR="00C328DE" w:rsidRDefault="00C328DE">
      <w:pPr>
        <w:pStyle w:val="Bluequotes"/>
        <w:rPr>
          <w:rFonts w:eastAsia="MS Minchofalt"/>
        </w:rPr>
      </w:pPr>
      <w:r>
        <w:rPr>
          <w:rFonts w:eastAsia="MS Minchofalt"/>
        </w:rPr>
        <w:t>prabhāvaṁ na vijānanti viṣṇu-bhakti-ratātmanām ||150||</w:t>
      </w:r>
    </w:p>
    <w:p w:rsidR="00C328DE" w:rsidRDefault="00C328DE">
      <w:pPr>
        <w:rPr>
          <w:rFonts w:eastAsia="MS Minchofalt"/>
        </w:rPr>
      </w:pPr>
    </w:p>
    <w:p w:rsidR="00C328DE" w:rsidRDefault="00C328DE">
      <w:pPr>
        <w:rPr>
          <w:rFonts w:eastAsia="MS Minchofalt"/>
        </w:rPr>
      </w:pPr>
      <w:r>
        <w:rPr>
          <w:rFonts w:eastAsia="MS Minchofalt"/>
        </w:rPr>
        <w:t>kiṁ ca [nā.pu. 1.30.101]—</w:t>
      </w:r>
    </w:p>
    <w:p w:rsidR="00C328DE" w:rsidRDefault="00C328DE">
      <w:pPr>
        <w:pStyle w:val="Bluequotes"/>
        <w:rPr>
          <w:rFonts w:eastAsia="MS Minchofalt"/>
        </w:rPr>
      </w:pPr>
      <w:r>
        <w:rPr>
          <w:rFonts w:eastAsia="MS Minchofalt"/>
        </w:rPr>
        <w:t>dharmārtha-kāma-mokṣākhyāḥ puruṣārthā dvijottamāḥ |</w:t>
      </w:r>
    </w:p>
    <w:p w:rsidR="00C328DE" w:rsidRDefault="00C328DE">
      <w:pPr>
        <w:pStyle w:val="Bluequotes"/>
        <w:rPr>
          <w:rFonts w:eastAsia="MS Minchofalt"/>
        </w:rPr>
      </w:pPr>
      <w:r>
        <w:rPr>
          <w:rFonts w:eastAsia="MS Minchofalt"/>
        </w:rPr>
        <w:t>hari-bhakti-parāṇāṁ vai sampadyante na saṁśayaḥ ||151||</w:t>
      </w:r>
    </w:p>
    <w:p w:rsidR="00C328DE" w:rsidRDefault="00C328DE">
      <w:pPr>
        <w:rPr>
          <w:rFonts w:eastAsia="MS Minchofalt"/>
        </w:rPr>
      </w:pPr>
    </w:p>
    <w:p w:rsidR="00C328DE" w:rsidRDefault="00C328DE">
      <w:r>
        <w:t>tatraiva lubdhakopākhyānasyādau [nā.pu. 1.37.9,12] —</w:t>
      </w:r>
    </w:p>
    <w:p w:rsidR="00C328DE" w:rsidRDefault="00C328DE">
      <w:pPr>
        <w:pStyle w:val="Bluequotes"/>
        <w:rPr>
          <w:rFonts w:eastAsia="MS Minchofalt"/>
        </w:rPr>
      </w:pPr>
      <w:r>
        <w:rPr>
          <w:rFonts w:eastAsia="MS Minchofalt"/>
        </w:rPr>
        <w:t>ye viṣṇu-niratāḥ śāntā lokānugraha-tat-parāḥ |</w:t>
      </w:r>
    </w:p>
    <w:p w:rsidR="00C328DE" w:rsidRDefault="00C328DE">
      <w:pPr>
        <w:pStyle w:val="Bluequotes"/>
        <w:rPr>
          <w:rFonts w:eastAsia="MS Minchofalt"/>
        </w:rPr>
      </w:pPr>
      <w:r>
        <w:rPr>
          <w:rFonts w:eastAsia="MS Minchofalt"/>
        </w:rPr>
        <w:t>sarva-bhūta-dayā-yuktā viṣṇu-rūpāḥ parikīrtitāḥ ||152||</w:t>
      </w:r>
    </w:p>
    <w:p w:rsidR="00C328DE" w:rsidRDefault="00C328DE">
      <w:pPr>
        <w:pStyle w:val="Bluequotes"/>
        <w:rPr>
          <w:rFonts w:eastAsia="MS Minchofalt"/>
        </w:rPr>
      </w:pPr>
      <w:r>
        <w:rPr>
          <w:rFonts w:eastAsia="MS Minchofalt"/>
        </w:rPr>
        <w:t>viṣṇu-bhakti-vihīnā ye caṇḍālāḥ parikīrtitāḥ |</w:t>
      </w:r>
    </w:p>
    <w:p w:rsidR="00C328DE" w:rsidRDefault="00C328DE">
      <w:pPr>
        <w:pStyle w:val="Bluequotes"/>
        <w:rPr>
          <w:rFonts w:eastAsia="MS Minchofalt"/>
        </w:rPr>
      </w:pPr>
      <w:r>
        <w:rPr>
          <w:rFonts w:eastAsia="MS Minchofalt"/>
        </w:rPr>
        <w:t>caṇḍālā api vai śreṣṭhā hari-bhakti-parāyaṇāḥ ||153||</w:t>
      </w:r>
    </w:p>
    <w:p w:rsidR="00C328DE" w:rsidRDefault="00C328DE">
      <w:pPr>
        <w:pStyle w:val="Bluequotes"/>
        <w:rPr>
          <w:rFonts w:eastAsia="MS Minchofalt"/>
        </w:rPr>
      </w:pPr>
    </w:p>
    <w:p w:rsidR="00C328DE" w:rsidRDefault="00C328DE">
      <w:pPr>
        <w:rPr>
          <w:rFonts w:eastAsia="MS Minchofalt"/>
        </w:rPr>
      </w:pPr>
      <w:r>
        <w:rPr>
          <w:rFonts w:eastAsia="MS Minchofalt"/>
        </w:rPr>
        <w:t>tatraiva yajña-dhvajopākhyānasyādau śrī-sūta-vākyam [nā.pu. 1.39.3-4,8] —</w:t>
      </w:r>
    </w:p>
    <w:p w:rsidR="00C328DE" w:rsidRDefault="00C328DE">
      <w:pPr>
        <w:pStyle w:val="Bluequotes"/>
        <w:rPr>
          <w:rFonts w:eastAsia="MS Minchofalt"/>
        </w:rPr>
      </w:pPr>
      <w:r>
        <w:rPr>
          <w:rFonts w:eastAsia="MS Minchofalt"/>
        </w:rPr>
        <w:t>hari-bhakti-rasāsvāda-muditā ye narottamāḥ |</w:t>
      </w:r>
    </w:p>
    <w:p w:rsidR="00C328DE" w:rsidRDefault="00C328DE">
      <w:pPr>
        <w:pStyle w:val="Bluequotes"/>
        <w:rPr>
          <w:rFonts w:eastAsia="MS Minchofalt"/>
        </w:rPr>
      </w:pPr>
      <w:r>
        <w:rPr>
          <w:rFonts w:eastAsia="MS Minchofalt"/>
        </w:rPr>
        <w:t>namaskaromy ahaṁ tebhyo yat-saṅgān mukti-bhāg naraḥ ||154 ||</w:t>
      </w:r>
    </w:p>
    <w:p w:rsidR="00C328DE" w:rsidRDefault="00C328DE">
      <w:pPr>
        <w:pStyle w:val="Bluequotes"/>
        <w:rPr>
          <w:rFonts w:eastAsia="MS Minchofalt"/>
        </w:rPr>
      </w:pPr>
      <w:r>
        <w:rPr>
          <w:rFonts w:eastAsia="MS Minchofalt"/>
        </w:rPr>
        <w:t>hari-bhakti-parā ye tu hari-nāma-parāyaṇāḥ |</w:t>
      </w:r>
    </w:p>
    <w:p w:rsidR="00C328DE" w:rsidRDefault="00C328DE">
      <w:pPr>
        <w:pStyle w:val="Bluequotes"/>
        <w:rPr>
          <w:rFonts w:eastAsia="MS Minchofalt"/>
        </w:rPr>
      </w:pPr>
      <w:r>
        <w:rPr>
          <w:rFonts w:eastAsia="MS Minchofalt"/>
        </w:rPr>
        <w:t>durvṛttā vā suvṛttā vā tebhyo nityaṁ namo namaḥ ||155||</w:t>
      </w:r>
    </w:p>
    <w:p w:rsidR="00C328DE" w:rsidRDefault="00C328DE">
      <w:pPr>
        <w:pStyle w:val="Bluequotes"/>
        <w:rPr>
          <w:rFonts w:eastAsia="MS Minchofalt"/>
        </w:rPr>
      </w:pPr>
      <w:r>
        <w:rPr>
          <w:rFonts w:eastAsia="MS Minchofalt"/>
        </w:rPr>
        <w:t>aho bhāgyam aho bhāgyaṁ viṣṇu-bhakti-ratātmanām |</w:t>
      </w:r>
    </w:p>
    <w:p w:rsidR="00C328DE" w:rsidRDefault="00C328DE">
      <w:pPr>
        <w:pStyle w:val="Bluequotes"/>
        <w:rPr>
          <w:rFonts w:eastAsia="MS Minchofalt"/>
        </w:rPr>
      </w:pPr>
      <w:r>
        <w:rPr>
          <w:rFonts w:eastAsia="MS Minchofalt"/>
        </w:rPr>
        <w:t>yasmān muktiḥ karasthaiva yoginām api durlabhā ||156||</w:t>
      </w:r>
    </w:p>
    <w:p w:rsidR="00C328DE" w:rsidRDefault="00C328DE">
      <w:pPr>
        <w:pStyle w:val="Bluequotes"/>
        <w:rPr>
          <w:rFonts w:eastAsia="MS Minchofalt"/>
        </w:rPr>
      </w:pPr>
    </w:p>
    <w:p w:rsidR="00C328DE" w:rsidRDefault="00C328DE">
      <w:pPr>
        <w:rPr>
          <w:rFonts w:eastAsia="MS Minchofalt"/>
        </w:rPr>
      </w:pPr>
      <w:r>
        <w:rPr>
          <w:rFonts w:eastAsia="MS Minchofalt"/>
        </w:rPr>
        <w:t>tatraiva kali-prasaṅge [nā.pu. 1.41?]</w:t>
      </w:r>
    </w:p>
    <w:p w:rsidR="00C328DE" w:rsidRDefault="00C328DE">
      <w:pPr>
        <w:pStyle w:val="Bluequotes"/>
        <w:rPr>
          <w:rFonts w:eastAsia="MS Minchofalt"/>
        </w:rPr>
      </w:pPr>
      <w:r>
        <w:rPr>
          <w:rFonts w:eastAsia="MS Minchofalt"/>
        </w:rPr>
        <w:t>ghore kali-yuge prāpte sarva-dharma-vivarjite |</w:t>
      </w:r>
    </w:p>
    <w:p w:rsidR="00C328DE" w:rsidRDefault="00C328DE">
      <w:pPr>
        <w:pStyle w:val="Bluequotes"/>
        <w:rPr>
          <w:rFonts w:eastAsia="MS Minchofalt"/>
        </w:rPr>
      </w:pPr>
      <w:r>
        <w:rPr>
          <w:rFonts w:eastAsia="MS Minchofalt"/>
        </w:rPr>
        <w:t>vāsudeva-parā martyāḥ kṛtārthā nātra saṁśayaḥ ||157||</w:t>
      </w:r>
    </w:p>
    <w:p w:rsidR="00C328DE" w:rsidRDefault="00C328DE">
      <w:pPr>
        <w:pStyle w:val="Bluequotes"/>
        <w:rPr>
          <w:rFonts w:eastAsia="MS Minchofalt"/>
        </w:rPr>
      </w:pPr>
      <w:r>
        <w:rPr>
          <w:rFonts w:eastAsia="MS Minchofalt"/>
        </w:rPr>
        <w:t>asty antar durlabhā proktā hari-bhaktiḥ kalau yuge |</w:t>
      </w:r>
    </w:p>
    <w:p w:rsidR="00C328DE" w:rsidRDefault="00C328DE">
      <w:pPr>
        <w:pStyle w:val="Bluequotes"/>
        <w:rPr>
          <w:rFonts w:eastAsia="MS Minchofalt"/>
        </w:rPr>
      </w:pPr>
      <w:r>
        <w:rPr>
          <w:rFonts w:eastAsia="MS Minchofalt"/>
        </w:rPr>
        <w:t>hari-bhakti-ratānāṁ vai pāpa-bandho na jāyate ||158||</w:t>
      </w:r>
    </w:p>
    <w:p w:rsidR="00C328DE" w:rsidRDefault="00C328DE">
      <w:pPr>
        <w:pStyle w:val="Bluequotes"/>
        <w:rPr>
          <w:rFonts w:eastAsia="MS Minchofalt"/>
        </w:rPr>
      </w:pPr>
      <w:r>
        <w:rPr>
          <w:rFonts w:eastAsia="MS Minchofalt"/>
        </w:rPr>
        <w:t>veda-vāda-ratāḥ sarve tathā tīrtha-niṣeviṇaḥ |</w:t>
      </w:r>
    </w:p>
    <w:p w:rsidR="00C328DE" w:rsidRDefault="00C328DE">
      <w:pPr>
        <w:pStyle w:val="Bluequotes"/>
        <w:rPr>
          <w:rFonts w:eastAsia="MS Minchofalt"/>
        </w:rPr>
      </w:pPr>
      <w:r>
        <w:rPr>
          <w:rFonts w:eastAsia="MS Minchofalt"/>
        </w:rPr>
        <w:t>hari-bhakti-rataiḥ sārdhaṁ kalāṁ nārhanti ṣoḍaśīm ||159||</w:t>
      </w:r>
    </w:p>
    <w:p w:rsidR="00C328DE" w:rsidRDefault="00C328DE">
      <w:pPr>
        <w:rPr>
          <w:rFonts w:eastAsia="MS Minchofalt"/>
        </w:rPr>
      </w:pPr>
    </w:p>
    <w:p w:rsidR="00C328DE" w:rsidRDefault="00C328DE">
      <w:pPr>
        <w:rPr>
          <w:rFonts w:eastAsia="MS Minchofalt"/>
        </w:rPr>
      </w:pPr>
      <w:r>
        <w:rPr>
          <w:rFonts w:eastAsia="MS Minchofalt"/>
        </w:rPr>
        <w:t>ataevoktaṁ devais tatraiva bhāratavarṣa-prasaṅge [nā.pu. 1.3.53]—</w:t>
      </w:r>
    </w:p>
    <w:p w:rsidR="00C328DE" w:rsidRDefault="00C328DE">
      <w:pPr>
        <w:pStyle w:val="Bluequotes"/>
        <w:rPr>
          <w:rFonts w:eastAsia="MS Minchofalt"/>
        </w:rPr>
      </w:pPr>
      <w:r>
        <w:rPr>
          <w:rFonts w:eastAsia="MS Minchofalt"/>
        </w:rPr>
        <w:t>hari-kīrtana-śīlo vā tad-bhaktānāṁ priyo’pi vā |</w:t>
      </w:r>
    </w:p>
    <w:p w:rsidR="00C328DE" w:rsidRDefault="00C328DE">
      <w:pPr>
        <w:pStyle w:val="Bluequotes"/>
        <w:rPr>
          <w:rFonts w:eastAsia="MS Minchofalt"/>
        </w:rPr>
      </w:pPr>
      <w:r>
        <w:rPr>
          <w:rFonts w:eastAsia="MS Minchofalt"/>
        </w:rPr>
        <w:t>śuśrūṣur vāpi mahatāṁ sa vandyo’smābhir uttamaḥ ||160||</w:t>
      </w:r>
    </w:p>
    <w:p w:rsidR="00C328DE" w:rsidRDefault="00C328DE">
      <w:pPr>
        <w:rPr>
          <w:rFonts w:eastAsia="MS Minchofalt"/>
        </w:rPr>
      </w:pPr>
    </w:p>
    <w:p w:rsidR="00C328DE" w:rsidRDefault="00C328DE">
      <w:pPr>
        <w:rPr>
          <w:rFonts w:eastAsia="MS Minchofalt"/>
        </w:rPr>
      </w:pPr>
      <w:r>
        <w:rPr>
          <w:rFonts w:eastAsia="MS Minchofalt"/>
          <w:color w:val="FF0000"/>
        </w:rPr>
        <w:t>pādme</w:t>
      </w:r>
      <w:r>
        <w:rPr>
          <w:rFonts w:eastAsia="MS Minchofalt"/>
        </w:rPr>
        <w:t xml:space="preserve"> śrī-bhagavad-brahma-saṁvāde—</w:t>
      </w:r>
    </w:p>
    <w:p w:rsidR="00C328DE" w:rsidRDefault="00C328DE">
      <w:pPr>
        <w:pStyle w:val="Bluequotes"/>
        <w:rPr>
          <w:rFonts w:eastAsia="MS Minchofalt"/>
        </w:rPr>
      </w:pPr>
      <w:r>
        <w:rPr>
          <w:rFonts w:eastAsia="MS Minchofalt"/>
        </w:rPr>
        <w:t>darśana-dhyāna-saṁsparśair martya-kūrma-vihaṅgamāḥ |</w:t>
      </w:r>
    </w:p>
    <w:p w:rsidR="00C328DE" w:rsidRDefault="00C328DE">
      <w:pPr>
        <w:pStyle w:val="Bluequotes"/>
        <w:rPr>
          <w:rFonts w:eastAsia="MS Minchofalt"/>
        </w:rPr>
      </w:pPr>
      <w:r>
        <w:rPr>
          <w:rFonts w:eastAsia="MS Minchofalt"/>
        </w:rPr>
        <w:t>puṣṇanti svāny apatyāni tathāham api padmaja ||161||</w:t>
      </w:r>
    </w:p>
    <w:p w:rsidR="00C328DE" w:rsidRDefault="00C328DE">
      <w:pPr>
        <w:pStyle w:val="Bluequotes"/>
        <w:rPr>
          <w:rFonts w:eastAsia="MS Minchofalt"/>
        </w:rPr>
      </w:pPr>
      <w:r>
        <w:rPr>
          <w:rFonts w:eastAsia="MS Minchofalt"/>
        </w:rPr>
        <w:t>muhūrtenāpi saṁhartuṁ śaktau yadyapi dānavāt |</w:t>
      </w:r>
    </w:p>
    <w:p w:rsidR="00C328DE" w:rsidRDefault="00C328DE">
      <w:pPr>
        <w:pStyle w:val="Bluequotes"/>
        <w:rPr>
          <w:rFonts w:eastAsia="MS Minchofalt"/>
        </w:rPr>
      </w:pPr>
      <w:r>
        <w:rPr>
          <w:rFonts w:eastAsia="MS Minchofalt"/>
        </w:rPr>
        <w:t>mad-bhaktānāṁ vinodārthaṁ karomi vividhāḥ kriyāḥ ||162||</w:t>
      </w:r>
    </w:p>
    <w:p w:rsidR="00C328DE" w:rsidRDefault="00C328DE">
      <w:pPr>
        <w:rPr>
          <w:rFonts w:eastAsia="MS Minchofalt"/>
        </w:rPr>
      </w:pPr>
    </w:p>
    <w:p w:rsidR="00C328DE" w:rsidRDefault="00C328DE">
      <w:pPr>
        <w:rPr>
          <w:rFonts w:eastAsia="MS Minchofalt"/>
        </w:rPr>
      </w:pPr>
      <w:r>
        <w:rPr>
          <w:rFonts w:eastAsia="MS Minchofalt"/>
        </w:rPr>
        <w:t xml:space="preserve">tatraiva </w:t>
      </w:r>
      <w:r>
        <w:rPr>
          <w:rFonts w:eastAsia="MS Minchofalt"/>
          <w:color w:val="FF0000"/>
        </w:rPr>
        <w:t xml:space="preserve">māgha-māhātmye </w:t>
      </w:r>
      <w:r>
        <w:rPr>
          <w:rFonts w:eastAsia="MS Minchofalt"/>
        </w:rPr>
        <w:t>devadūta-vikuṇḍala-saṁvāde—</w:t>
      </w:r>
    </w:p>
    <w:p w:rsidR="00C328DE" w:rsidRDefault="00C328DE">
      <w:pPr>
        <w:pStyle w:val="Bluequotes"/>
        <w:rPr>
          <w:rFonts w:eastAsia="MS Minchofalt"/>
        </w:rPr>
      </w:pPr>
      <w:r>
        <w:rPr>
          <w:rFonts w:eastAsia="MS Minchofalt"/>
        </w:rPr>
        <w:t>na vayaṁ yamaṁ yama-lokaṁ na na dūtān ghora-darśanāt |</w:t>
      </w:r>
    </w:p>
    <w:p w:rsidR="00C328DE" w:rsidRDefault="00C328DE">
      <w:pPr>
        <w:pStyle w:val="Bluequotes"/>
        <w:rPr>
          <w:rFonts w:eastAsia="MS Minchofalt"/>
        </w:rPr>
      </w:pPr>
      <w:r>
        <w:rPr>
          <w:rFonts w:eastAsia="MS Minchofalt"/>
        </w:rPr>
        <w:t>paśyanti vaiṣṇavā nūnaṁ satyaṁ satyaṁ mayoditam ||163||</w:t>
      </w:r>
    </w:p>
    <w:p w:rsidR="00C328DE" w:rsidRDefault="00C328DE">
      <w:pPr>
        <w:pStyle w:val="Bluequotes"/>
        <w:rPr>
          <w:rFonts w:eastAsia="MS Minchofalt"/>
        </w:rPr>
      </w:pPr>
      <w:r>
        <w:rPr>
          <w:rFonts w:eastAsia="MS Minchofalt"/>
        </w:rPr>
        <w:t>śvapākam iva nekṣeta loke vipram avaiṣṇavam |</w:t>
      </w:r>
    </w:p>
    <w:p w:rsidR="00C328DE" w:rsidRDefault="00C328DE">
      <w:pPr>
        <w:pStyle w:val="Bluequotes"/>
        <w:rPr>
          <w:rFonts w:eastAsia="MS Minchofalt"/>
        </w:rPr>
      </w:pPr>
      <w:r>
        <w:rPr>
          <w:rFonts w:eastAsia="MS Minchofalt"/>
        </w:rPr>
        <w:t>vaiṣṇavo varṇa-bāhyo’pi punāti bhuvana-trayam ||164||</w:t>
      </w:r>
    </w:p>
    <w:p w:rsidR="00C328DE" w:rsidRDefault="00C328DE">
      <w:pPr>
        <w:pStyle w:val="Bluequotes"/>
        <w:rPr>
          <w:rFonts w:eastAsia="MS Minchofalt"/>
        </w:rPr>
      </w:pPr>
      <w:r>
        <w:rPr>
          <w:rFonts w:eastAsia="MS Minchofalt"/>
        </w:rPr>
        <w:t>na śūdrā bhagavad-bhaktās te tu bhāvanā matāḥ |</w:t>
      </w:r>
    </w:p>
    <w:p w:rsidR="00C328DE" w:rsidRDefault="00C328DE">
      <w:pPr>
        <w:pStyle w:val="Bluequotes"/>
        <w:rPr>
          <w:rFonts w:eastAsia="MS Minchofalt"/>
        </w:rPr>
      </w:pPr>
      <w:r>
        <w:rPr>
          <w:rFonts w:eastAsia="MS Minchofalt"/>
        </w:rPr>
        <w:t>sarva-varṇeṣu te śūdrā ye na bhaktā janārdana ||165||</w:t>
      </w:r>
    </w:p>
    <w:p w:rsidR="00C328DE" w:rsidRDefault="00C328DE">
      <w:pPr>
        <w:pStyle w:val="Bluequotes"/>
        <w:rPr>
          <w:rFonts w:eastAsia="MS Minchofalt"/>
        </w:rPr>
      </w:pPr>
      <w:r>
        <w:rPr>
          <w:rFonts w:eastAsia="MS Minchofalt"/>
        </w:rPr>
        <w:t>viṣṇu-bhaktasya ye dāsā vaiṣṇavānna-bhujaś ca ye |</w:t>
      </w:r>
    </w:p>
    <w:p w:rsidR="00C328DE" w:rsidRDefault="00C328DE">
      <w:pPr>
        <w:pStyle w:val="Bluequotes"/>
        <w:rPr>
          <w:rFonts w:eastAsia="MS Minchofalt"/>
        </w:rPr>
      </w:pPr>
      <w:r>
        <w:rPr>
          <w:rFonts w:eastAsia="MS Minchofalt"/>
        </w:rPr>
        <w:t>te’pi kratu-bhujāṁ gvaiśya gatiṁ yānti nirākulāḥ ||166||</w:t>
      </w:r>
    </w:p>
    <w:p w:rsidR="00C328DE" w:rsidRDefault="00C328DE">
      <w:pPr>
        <w:rPr>
          <w:rFonts w:eastAsia="MS Minchofalt"/>
        </w:rPr>
      </w:pPr>
    </w:p>
    <w:p w:rsidR="00C328DE" w:rsidRDefault="00C328DE">
      <w:pPr>
        <w:rPr>
          <w:rFonts w:eastAsia="MS Minchofalt"/>
        </w:rPr>
      </w:pPr>
      <w:r>
        <w:rPr>
          <w:rFonts w:eastAsia="MS Minchofalt"/>
        </w:rPr>
        <w:t xml:space="preserve">tatraiva </w:t>
      </w:r>
      <w:r>
        <w:rPr>
          <w:rFonts w:eastAsia="MS Minchofalt"/>
          <w:color w:val="FF0000"/>
        </w:rPr>
        <w:t>vaiśākha-māhātmye</w:t>
      </w:r>
      <w:r>
        <w:rPr>
          <w:rFonts w:eastAsia="MS Minchofalt"/>
        </w:rPr>
        <w:t xml:space="preserve"> pañca-puruṣāṇām uktau—</w:t>
      </w:r>
    </w:p>
    <w:p w:rsidR="00C328DE" w:rsidRDefault="00C328DE">
      <w:pPr>
        <w:pStyle w:val="Bluequotes"/>
        <w:rPr>
          <w:rFonts w:eastAsia="MS Minchofalt"/>
        </w:rPr>
      </w:pPr>
      <w:r>
        <w:rPr>
          <w:rFonts w:eastAsia="MS Minchofalt"/>
        </w:rPr>
        <w:t>bhavyāni bhūtāni janārdanasya</w:t>
      </w:r>
    </w:p>
    <w:p w:rsidR="00C328DE" w:rsidRDefault="00C328DE">
      <w:pPr>
        <w:pStyle w:val="Bluequotes"/>
        <w:rPr>
          <w:rFonts w:eastAsia="MS Minchofalt"/>
        </w:rPr>
      </w:pPr>
      <w:r>
        <w:rPr>
          <w:rFonts w:eastAsia="MS Minchofalt"/>
        </w:rPr>
        <w:t>paropakārāya caranti viśvam ||167||</w:t>
      </w:r>
    </w:p>
    <w:p w:rsidR="00C328DE" w:rsidRDefault="00C328DE">
      <w:pPr>
        <w:rPr>
          <w:rFonts w:eastAsia="MS Minchofalt"/>
        </w:rPr>
      </w:pPr>
    </w:p>
    <w:p w:rsidR="00C328DE" w:rsidRDefault="00C328DE">
      <w:pPr>
        <w:rPr>
          <w:rFonts w:eastAsia="MS Minchofalt"/>
        </w:rPr>
      </w:pPr>
      <w:r>
        <w:rPr>
          <w:rFonts w:eastAsia="MS Minchofalt"/>
        </w:rPr>
        <w:t>tathā —</w:t>
      </w:r>
    </w:p>
    <w:p w:rsidR="00C328DE" w:rsidRDefault="00C328DE">
      <w:pPr>
        <w:pStyle w:val="Bluequotes"/>
      </w:pPr>
      <w:r>
        <w:t>santaḥ pratiṣṭhā dīnānāṁ daivād udbhūta-pāpmanām |</w:t>
      </w:r>
    </w:p>
    <w:p w:rsidR="00C328DE" w:rsidRDefault="00C328DE">
      <w:pPr>
        <w:pStyle w:val="Bluequotes"/>
      </w:pPr>
      <w:r>
        <w:t>ārtānām ārtihantāro darśanād eva sādhavaḥ ||168||</w:t>
      </w:r>
    </w:p>
    <w:p w:rsidR="00C328DE" w:rsidRDefault="00C328DE"/>
    <w:p w:rsidR="00C328DE" w:rsidRDefault="00C328DE">
      <w:r>
        <w:t>tatraivottara-khaṇḍe śiva-pārvatī-saṁvāde [pa.pu. 6.229.58-59]</w:t>
      </w:r>
    </w:p>
    <w:p w:rsidR="00C328DE" w:rsidRDefault="00C328DE">
      <w:pPr>
        <w:pStyle w:val="Bluequotes"/>
        <w:rPr>
          <w:rFonts w:eastAsia="MS Minchofalt"/>
        </w:rPr>
      </w:pPr>
      <w:r>
        <w:rPr>
          <w:rFonts w:eastAsia="MS Minchofalt"/>
        </w:rPr>
        <w:t>na karma-bandhanaṁ janma vaiṣṇavānāṁ ca vidyate |</w:t>
      </w:r>
    </w:p>
    <w:p w:rsidR="00C328DE" w:rsidRDefault="00C328DE">
      <w:pPr>
        <w:pStyle w:val="Bluequotes"/>
        <w:rPr>
          <w:rFonts w:eastAsia="MS Minchofalt"/>
        </w:rPr>
      </w:pPr>
      <w:r>
        <w:rPr>
          <w:rFonts w:eastAsia="MS Minchofalt"/>
        </w:rPr>
        <w:t>viṣṇor anucaratvaṁ hi mokṣayāhur manīṣiṇaḥ ||169||</w:t>
      </w:r>
    </w:p>
    <w:p w:rsidR="00C328DE" w:rsidRDefault="00C328DE">
      <w:pPr>
        <w:pStyle w:val="Bluequotes"/>
        <w:rPr>
          <w:rFonts w:eastAsia="MS Minchofalt"/>
        </w:rPr>
      </w:pPr>
      <w:r>
        <w:rPr>
          <w:rFonts w:eastAsia="MS Minchofalt"/>
        </w:rPr>
        <w:t>na dāsyam amareśasya bandhanaṁ parikīrtitam |</w:t>
      </w:r>
    </w:p>
    <w:p w:rsidR="00C328DE" w:rsidRDefault="00C328DE">
      <w:pPr>
        <w:pStyle w:val="Bluequotes"/>
        <w:rPr>
          <w:rFonts w:eastAsia="MS Minchofalt"/>
        </w:rPr>
      </w:pPr>
      <w:r>
        <w:rPr>
          <w:rFonts w:eastAsia="MS Minchofalt"/>
        </w:rPr>
        <w:t>sarva-bandhana-nirmuktā hari-dāsā nirāmayāḥ ||170||</w:t>
      </w:r>
    </w:p>
    <w:p w:rsidR="00C328DE" w:rsidRDefault="00C328DE"/>
    <w:p w:rsidR="00C328DE" w:rsidRDefault="00C328DE">
      <w:r>
        <w:rPr>
          <w:color w:val="FF0000"/>
        </w:rPr>
        <w:t xml:space="preserve">brahmāṇḍa-purāṇe </w:t>
      </w:r>
      <w:r>
        <w:t>janmāṣṭamī-vrata-māhātmye śrī-citraguptoktau—</w:t>
      </w:r>
    </w:p>
    <w:p w:rsidR="00C328DE" w:rsidRDefault="00C328DE">
      <w:pPr>
        <w:pStyle w:val="Bluequotes"/>
      </w:pPr>
      <w:r>
        <w:t>darśana-sparśanālāpa-sahavāsādibhiḥ kṣaṇāt |</w:t>
      </w:r>
    </w:p>
    <w:p w:rsidR="00C328DE" w:rsidRDefault="00C328DE">
      <w:pPr>
        <w:pStyle w:val="Bluequotes"/>
      </w:pPr>
      <w:r>
        <w:t>bhaktāḥ punanti kṛṣṇasya sākṣād api ca pukkaśam ||171||</w:t>
      </w:r>
    </w:p>
    <w:p w:rsidR="00C328DE" w:rsidRDefault="00C328DE">
      <w:pPr>
        <w:pStyle w:val="Bluequotes"/>
      </w:pPr>
      <w:r>
        <w:t>tyakta-sarva-kulācāro mahā-pātakavān api |</w:t>
      </w:r>
    </w:p>
    <w:p w:rsidR="00C328DE" w:rsidRDefault="00C328DE">
      <w:pPr>
        <w:pStyle w:val="Bluequotes"/>
      </w:pPr>
      <w:r>
        <w:t>viṣṇor bhaktaṁ samāśritya naro nārhati yātanām ||172||</w:t>
      </w:r>
    </w:p>
    <w:p w:rsidR="00C328DE" w:rsidRDefault="00C328DE">
      <w:pPr>
        <w:pStyle w:val="Bluequotes"/>
      </w:pPr>
    </w:p>
    <w:p w:rsidR="00C328DE" w:rsidRDefault="00C328DE">
      <w:r>
        <w:rPr>
          <w:color w:val="FF0000"/>
        </w:rPr>
        <w:t>vāśiṣṭhe—</w:t>
      </w:r>
    </w:p>
    <w:p w:rsidR="00C328DE" w:rsidRDefault="00C328DE">
      <w:pPr>
        <w:pStyle w:val="Bluequotes"/>
      </w:pPr>
      <w:r>
        <w:t>yasmin deśe marau taj-jño nāsti sajjana-pādapaḥ |</w:t>
      </w:r>
    </w:p>
    <w:p w:rsidR="00C328DE" w:rsidRDefault="00C328DE">
      <w:pPr>
        <w:pStyle w:val="Bluequotes"/>
      </w:pPr>
      <w:r>
        <w:t>saphalaḥ śītalac-chāyo na tatra divasaṁ vaset ||173||</w:t>
      </w:r>
    </w:p>
    <w:p w:rsidR="00C328DE" w:rsidRDefault="00C328DE">
      <w:pPr>
        <w:pStyle w:val="Bluequotes"/>
      </w:pPr>
    </w:p>
    <w:p w:rsidR="00C328DE" w:rsidRDefault="00C328DE">
      <w:r>
        <w:t>sadā santo’bhigantavyā yadyapy upadiśanti na |</w:t>
      </w:r>
    </w:p>
    <w:p w:rsidR="00C328DE" w:rsidRDefault="00C328DE">
      <w:r>
        <w:t>yā hi svaira-kathās teṣām upadeśā bhavanti te ||174||</w:t>
      </w:r>
    </w:p>
    <w:p w:rsidR="00C328DE" w:rsidRDefault="00C328DE"/>
    <w:p w:rsidR="00C328DE" w:rsidRDefault="00C328DE">
      <w:r>
        <w:rPr>
          <w:color w:val="FF0000"/>
        </w:rPr>
        <w:t>gāruḍe—</w:t>
      </w:r>
    </w:p>
    <w:p w:rsidR="00C328DE" w:rsidRDefault="00C328DE">
      <w:pPr>
        <w:pStyle w:val="Bluequotes"/>
      </w:pPr>
      <w:r>
        <w:t>satrayāji-sahasrebhyaḥ sarva-vedānta-pāragaḥ |</w:t>
      </w:r>
    </w:p>
    <w:p w:rsidR="00C328DE" w:rsidRDefault="00C328DE">
      <w:pPr>
        <w:pStyle w:val="Bluequotes"/>
      </w:pPr>
      <w:r>
        <w:t>sarva-vedānta-vit-koṭyā viṣṇu-bhakto viśiṣyate ||175||</w:t>
      </w:r>
    </w:p>
    <w:p w:rsidR="00C328DE" w:rsidRDefault="00C328DE">
      <w:pPr>
        <w:pStyle w:val="Bluequotes"/>
      </w:pPr>
      <w:r>
        <w:t>vaiṣṇavānāṁ sahasrebhya ekānty eko viśiṣyate |</w:t>
      </w:r>
    </w:p>
    <w:p w:rsidR="00C328DE" w:rsidRDefault="00C328DE">
      <w:pPr>
        <w:pStyle w:val="Bluequotes"/>
      </w:pPr>
      <w:r>
        <w:t>ekāntinas tu puruṣā gacchanti paramaṁ padam ||176||</w:t>
      </w:r>
    </w:p>
    <w:p w:rsidR="00C328DE" w:rsidRDefault="00C328DE">
      <w:pPr>
        <w:pStyle w:val="Bluequotes"/>
      </w:pPr>
    </w:p>
    <w:p w:rsidR="00C328DE" w:rsidRDefault="00C328DE">
      <w:r>
        <w:rPr>
          <w:color w:val="FF0000"/>
        </w:rPr>
        <w:t xml:space="preserve">śrī-bhagavad-gītāsu </w:t>
      </w:r>
      <w:r>
        <w:t>[gītā 9.30-33]—</w:t>
      </w:r>
    </w:p>
    <w:p w:rsidR="00C328DE" w:rsidRDefault="00C328DE">
      <w:pPr>
        <w:pStyle w:val="Bluequotes"/>
      </w:pPr>
      <w:r>
        <w:rPr>
          <w:szCs w:val="20"/>
        </w:rPr>
        <w:t>api cet sudurācāro bhajate mām ananyabhāk |</w:t>
      </w:r>
    </w:p>
    <w:p w:rsidR="00C328DE" w:rsidRDefault="00C328DE">
      <w:pPr>
        <w:pStyle w:val="Bluequotes"/>
      </w:pPr>
      <w:r>
        <w:rPr>
          <w:szCs w:val="20"/>
        </w:rPr>
        <w:t>sādhur eva sa mantavyaḥ samyag vyavasito hi saḥ ||177||</w:t>
      </w:r>
    </w:p>
    <w:p w:rsidR="00C328DE" w:rsidRDefault="00C328DE">
      <w:pPr>
        <w:pStyle w:val="Bluequotes"/>
      </w:pPr>
      <w:r>
        <w:rPr>
          <w:szCs w:val="20"/>
        </w:rPr>
        <w:t>kṣipraṁ bhavati dharmātmā śaśvacchāntiṁ nigacchati |</w:t>
      </w:r>
    </w:p>
    <w:p w:rsidR="00C328DE" w:rsidRDefault="00C328DE">
      <w:pPr>
        <w:pStyle w:val="Bluequotes"/>
      </w:pPr>
      <w:r>
        <w:rPr>
          <w:szCs w:val="20"/>
        </w:rPr>
        <w:t>kaunteya pratijānīhi na me bhaktaḥ praṇaśyati ||178||</w:t>
      </w:r>
    </w:p>
    <w:p w:rsidR="00C328DE" w:rsidRDefault="00C328DE">
      <w:pPr>
        <w:pStyle w:val="Bluequotes"/>
      </w:pPr>
      <w:r>
        <w:rPr>
          <w:szCs w:val="20"/>
        </w:rPr>
        <w:t>māṁ hi pārtha vyapāśritya ye 'pi syuḥ pāpayonayaḥ |</w:t>
      </w:r>
    </w:p>
    <w:p w:rsidR="00C328DE" w:rsidRDefault="00C328DE">
      <w:pPr>
        <w:pStyle w:val="Bluequotes"/>
      </w:pPr>
      <w:r>
        <w:rPr>
          <w:szCs w:val="20"/>
        </w:rPr>
        <w:t>striyo vaiśyās tathā śūdrās te 'pi yānti parāṁ gatim |</w:t>
      </w:r>
    </w:p>
    <w:p w:rsidR="00C328DE" w:rsidRDefault="00C328DE">
      <w:pPr>
        <w:pStyle w:val="Bluequotes"/>
      </w:pPr>
      <w:r>
        <w:rPr>
          <w:szCs w:val="20"/>
        </w:rPr>
        <w:t>kiṁ punar brāhmaṇāḥ puṇyā bhaktā rājarṣayas tathā ||179||</w:t>
      </w:r>
    </w:p>
    <w:p w:rsidR="00C328DE" w:rsidRDefault="00C328DE">
      <w:pPr>
        <w:rPr>
          <w:szCs w:val="20"/>
        </w:rPr>
      </w:pPr>
    </w:p>
    <w:p w:rsidR="00C328DE" w:rsidRDefault="00C328DE">
      <w:pPr>
        <w:rPr>
          <w:szCs w:val="20"/>
        </w:rPr>
      </w:pPr>
      <w:r>
        <w:rPr>
          <w:szCs w:val="20"/>
        </w:rPr>
        <w:t>kiṁ ca tatraiva [gītā 6.47]—</w:t>
      </w:r>
    </w:p>
    <w:p w:rsidR="00C328DE" w:rsidRDefault="00C328DE">
      <w:pPr>
        <w:pStyle w:val="Bluequotes"/>
      </w:pPr>
      <w:r>
        <w:rPr>
          <w:szCs w:val="20"/>
        </w:rPr>
        <w:t>yoginām api sarveṣāṁ mad-gatenāntarātmanā |</w:t>
      </w:r>
    </w:p>
    <w:p w:rsidR="00C328DE" w:rsidRDefault="00C328DE">
      <w:pPr>
        <w:pStyle w:val="Bluequotes"/>
      </w:pPr>
      <w:r>
        <w:rPr>
          <w:szCs w:val="20"/>
        </w:rPr>
        <w:t>śraddhāvān bhajate yo māṁ sa me yuktatamo mataḥ ||180||</w:t>
      </w:r>
    </w:p>
    <w:p w:rsidR="00C328DE" w:rsidRDefault="00C328DE">
      <w:pPr>
        <w:rPr>
          <w:szCs w:val="20"/>
        </w:rPr>
      </w:pPr>
    </w:p>
    <w:p w:rsidR="00C328DE" w:rsidRDefault="00C328DE">
      <w:pPr>
        <w:rPr>
          <w:szCs w:val="20"/>
        </w:rPr>
      </w:pPr>
      <w:r>
        <w:rPr>
          <w:color w:val="FF0000"/>
          <w:szCs w:val="20"/>
        </w:rPr>
        <w:t xml:space="preserve">śrī-bhāgavatasya prathama-skandhe </w:t>
      </w:r>
      <w:r>
        <w:rPr>
          <w:szCs w:val="20"/>
        </w:rPr>
        <w:t>śrī-parīkṣitoktau [bhā.pu. 1.19.33]—</w:t>
      </w:r>
    </w:p>
    <w:p w:rsidR="00C328DE" w:rsidRDefault="00C328DE">
      <w:pPr>
        <w:pStyle w:val="Bluequotes"/>
        <w:rPr>
          <w:rFonts w:eastAsia="MS Minchofalt"/>
        </w:rPr>
      </w:pPr>
      <w:r>
        <w:rPr>
          <w:rFonts w:eastAsia="MS Minchofalt"/>
        </w:rPr>
        <w:t>yeṣāṁ saṁsmaraṇāt puṁsāṁ sadyaḥ śuddhyanti vai gṛhāḥ |</w:t>
      </w:r>
    </w:p>
    <w:p w:rsidR="00C328DE" w:rsidRDefault="00C328DE">
      <w:pPr>
        <w:pStyle w:val="Bluequotes"/>
        <w:rPr>
          <w:rFonts w:eastAsia="MS Minchofalt"/>
        </w:rPr>
      </w:pPr>
      <w:r>
        <w:rPr>
          <w:rFonts w:eastAsia="MS Minchofalt"/>
        </w:rPr>
        <w:t>kiṁ punar darśana-sparśa- pāda-śaucāsanādibhiḥ ||181||</w:t>
      </w:r>
    </w:p>
    <w:p w:rsidR="00C328DE" w:rsidRDefault="00C328DE">
      <w:pPr>
        <w:rPr>
          <w:szCs w:val="20"/>
        </w:rPr>
      </w:pPr>
    </w:p>
    <w:p w:rsidR="00C328DE" w:rsidRDefault="00C328DE">
      <w:pPr>
        <w:rPr>
          <w:szCs w:val="20"/>
        </w:rPr>
      </w:pPr>
      <w:r>
        <w:rPr>
          <w:color w:val="FF0000"/>
          <w:szCs w:val="20"/>
        </w:rPr>
        <w:t xml:space="preserve">tṛtīya-skandhe </w:t>
      </w:r>
      <w:r>
        <w:rPr>
          <w:szCs w:val="20"/>
        </w:rPr>
        <w:t>śrī-vidurasya [bhā.pu. 3.13.4]—</w:t>
      </w:r>
    </w:p>
    <w:p w:rsidR="00C328DE" w:rsidRDefault="00C328DE">
      <w:pPr>
        <w:pStyle w:val="Bluequotes"/>
        <w:rPr>
          <w:rFonts w:eastAsia="MS Minchofalt"/>
        </w:rPr>
      </w:pPr>
      <w:r>
        <w:rPr>
          <w:rFonts w:eastAsia="MS Minchofalt"/>
        </w:rPr>
        <w:t>śrutasya puṁsāṁ sucira-śramasya</w:t>
      </w:r>
    </w:p>
    <w:p w:rsidR="00C328DE" w:rsidRDefault="00C328DE">
      <w:pPr>
        <w:pStyle w:val="Bluequotes"/>
        <w:rPr>
          <w:rFonts w:eastAsia="MS Minchofalt"/>
        </w:rPr>
      </w:pPr>
      <w:r>
        <w:rPr>
          <w:rFonts w:eastAsia="MS Minchofalt"/>
        </w:rPr>
        <w:t>nanv añjasā sūribhir īḍito 'rthaḥ |</w:t>
      </w:r>
    </w:p>
    <w:p w:rsidR="00C328DE" w:rsidRDefault="00C328DE">
      <w:pPr>
        <w:pStyle w:val="Bluequotes"/>
        <w:rPr>
          <w:rFonts w:eastAsia="MS Minchofalt"/>
        </w:rPr>
      </w:pPr>
      <w:r>
        <w:rPr>
          <w:rFonts w:eastAsia="MS Minchofalt"/>
        </w:rPr>
        <w:t>tat-tad-guṇānuśravaṇaṁ mukunda-</w:t>
      </w:r>
    </w:p>
    <w:p w:rsidR="00C328DE" w:rsidRDefault="00C328DE">
      <w:pPr>
        <w:pStyle w:val="Bluequotes"/>
        <w:rPr>
          <w:rFonts w:eastAsia="MS Minchofalt"/>
        </w:rPr>
      </w:pPr>
      <w:r>
        <w:rPr>
          <w:rFonts w:eastAsia="MS Minchofalt"/>
        </w:rPr>
        <w:t>pādāravindaṁ hṛdayeṣu yeṣām ||182||</w:t>
      </w:r>
    </w:p>
    <w:p w:rsidR="00C328DE" w:rsidRDefault="00C328DE">
      <w:pPr>
        <w:rPr>
          <w:szCs w:val="20"/>
        </w:rPr>
      </w:pPr>
    </w:p>
    <w:p w:rsidR="00C328DE" w:rsidRDefault="00C328DE">
      <w:pPr>
        <w:rPr>
          <w:szCs w:val="20"/>
        </w:rPr>
      </w:pPr>
      <w:r>
        <w:rPr>
          <w:szCs w:val="20"/>
        </w:rPr>
        <w:t>devahūtiṁ prati kapila-devasya [bhā.pu. 3.25.38]—</w:t>
      </w:r>
    </w:p>
    <w:p w:rsidR="00C328DE" w:rsidRDefault="00C328DE">
      <w:pPr>
        <w:pStyle w:val="Bluequotes"/>
        <w:rPr>
          <w:rFonts w:eastAsia="MS Minchofalt"/>
        </w:rPr>
      </w:pPr>
      <w:r>
        <w:rPr>
          <w:rFonts w:eastAsia="MS Minchofalt"/>
        </w:rPr>
        <w:t>na karhicin mat-parāḥ śānta-rūpe</w:t>
      </w:r>
    </w:p>
    <w:p w:rsidR="00C328DE" w:rsidRDefault="00C328DE">
      <w:pPr>
        <w:pStyle w:val="Bluequotes"/>
        <w:rPr>
          <w:rFonts w:eastAsia="MS Minchofalt"/>
        </w:rPr>
      </w:pPr>
      <w:r>
        <w:rPr>
          <w:rFonts w:eastAsia="MS Minchofalt"/>
        </w:rPr>
        <w:t>naṅkṣyanti no me 'nimiṣo leḍhi hetiḥ |</w:t>
      </w:r>
    </w:p>
    <w:p w:rsidR="00C328DE" w:rsidRDefault="00C328DE">
      <w:pPr>
        <w:pStyle w:val="Bluequotes"/>
        <w:rPr>
          <w:rFonts w:eastAsia="MS Minchofalt"/>
        </w:rPr>
      </w:pPr>
      <w:r>
        <w:rPr>
          <w:rFonts w:eastAsia="MS Minchofalt"/>
        </w:rPr>
        <w:t>yeṣām ahaṁ priya ātmā sutaś ca</w:t>
      </w:r>
    </w:p>
    <w:p w:rsidR="00C328DE" w:rsidRDefault="00C328DE">
      <w:pPr>
        <w:pStyle w:val="Bluequotes"/>
        <w:rPr>
          <w:rFonts w:eastAsia="MS Minchofalt"/>
        </w:rPr>
      </w:pPr>
      <w:r>
        <w:rPr>
          <w:rFonts w:eastAsia="MS Minchofalt"/>
        </w:rPr>
        <w:t>sakhā guruḥ suhṛdo daivam iṣṭam ||183||</w:t>
      </w:r>
    </w:p>
    <w:p w:rsidR="00C328DE" w:rsidRDefault="00C328DE">
      <w:pPr>
        <w:rPr>
          <w:szCs w:val="20"/>
        </w:rPr>
      </w:pPr>
    </w:p>
    <w:p w:rsidR="00C328DE" w:rsidRDefault="00C328DE">
      <w:pPr>
        <w:rPr>
          <w:szCs w:val="20"/>
        </w:rPr>
      </w:pPr>
      <w:r>
        <w:rPr>
          <w:color w:val="FF0000"/>
          <w:szCs w:val="20"/>
        </w:rPr>
        <w:t>caturthe</w:t>
      </w:r>
      <w:r>
        <w:rPr>
          <w:szCs w:val="20"/>
        </w:rPr>
        <w:t xml:space="preserve"> śrī-dhruvasya [bhā.pu. 4.9.10]—</w:t>
      </w:r>
    </w:p>
    <w:p w:rsidR="00C328DE" w:rsidRDefault="00C328DE">
      <w:pPr>
        <w:pStyle w:val="Bluequotes"/>
        <w:rPr>
          <w:rFonts w:eastAsia="MS Minchofalt"/>
        </w:rPr>
      </w:pPr>
      <w:r>
        <w:rPr>
          <w:rFonts w:eastAsia="MS Minchofalt"/>
        </w:rPr>
        <w:t>yā nirvṛtis tanu-bhṛtāṁ tava pāda-padma-</w:t>
      </w:r>
    </w:p>
    <w:p w:rsidR="00C328DE" w:rsidRDefault="00C328DE">
      <w:pPr>
        <w:pStyle w:val="Bluequotes"/>
        <w:rPr>
          <w:rFonts w:eastAsia="MS Minchofalt"/>
        </w:rPr>
      </w:pPr>
      <w:r>
        <w:rPr>
          <w:rFonts w:eastAsia="MS Minchofalt"/>
        </w:rPr>
        <w:t>dhyānād bhavaj-jana-kathā-śravaṇena vā syāt |</w:t>
      </w:r>
    </w:p>
    <w:p w:rsidR="00C328DE" w:rsidRDefault="00C328DE">
      <w:pPr>
        <w:pStyle w:val="Bluequotes"/>
        <w:rPr>
          <w:rFonts w:eastAsia="MS Minchofalt"/>
        </w:rPr>
      </w:pPr>
      <w:r>
        <w:rPr>
          <w:rFonts w:eastAsia="MS Minchofalt"/>
        </w:rPr>
        <w:t>sā brahmaṇi sva-mahimany api nātha mā bhūt</w:t>
      </w:r>
    </w:p>
    <w:p w:rsidR="00C328DE" w:rsidRDefault="00C328DE">
      <w:pPr>
        <w:pStyle w:val="Bluequotes"/>
        <w:rPr>
          <w:rFonts w:eastAsia="MS Minchofalt"/>
        </w:rPr>
      </w:pPr>
      <w:r>
        <w:rPr>
          <w:rFonts w:eastAsia="MS Minchofalt"/>
        </w:rPr>
        <w:t>kiṁ tv antakāsi-lulitāt patatāṁ vimānāt ||184||</w:t>
      </w:r>
    </w:p>
    <w:p w:rsidR="00C328DE" w:rsidRDefault="00C328DE">
      <w:pPr>
        <w:rPr>
          <w:szCs w:val="20"/>
        </w:rPr>
      </w:pPr>
    </w:p>
    <w:p w:rsidR="00C328DE" w:rsidRDefault="00C328DE">
      <w:r>
        <w:t>śrī-rudrasya [bhā.pu. 4.24.29]</w:t>
      </w:r>
    </w:p>
    <w:p w:rsidR="00C328DE" w:rsidRDefault="00C328DE">
      <w:pPr>
        <w:pStyle w:val="Bluequotes"/>
        <w:rPr>
          <w:rFonts w:eastAsia="MS Minchofalt"/>
        </w:rPr>
      </w:pPr>
      <w:r>
        <w:rPr>
          <w:rFonts w:eastAsia="MS Minchofalt"/>
        </w:rPr>
        <w:t>sva-dharma-niṣṭhaḥ śata-janmabhiḥ pumān</w:t>
      </w:r>
    </w:p>
    <w:p w:rsidR="00C328DE" w:rsidRDefault="00C328DE">
      <w:pPr>
        <w:pStyle w:val="Bluequotes"/>
        <w:rPr>
          <w:rFonts w:eastAsia="MS Minchofalt"/>
        </w:rPr>
      </w:pPr>
      <w:r>
        <w:rPr>
          <w:rFonts w:eastAsia="MS Minchofalt"/>
        </w:rPr>
        <w:t>viriñcatām eti tataḥ paraṁ hi mām |</w:t>
      </w:r>
    </w:p>
    <w:p w:rsidR="00C328DE" w:rsidRDefault="00C328DE">
      <w:pPr>
        <w:pStyle w:val="Bluequotes"/>
        <w:rPr>
          <w:rFonts w:eastAsia="MS Minchofalt"/>
        </w:rPr>
      </w:pPr>
      <w:r>
        <w:rPr>
          <w:rFonts w:eastAsia="MS Minchofalt"/>
        </w:rPr>
        <w:t>avyākṛtaṁ bhāgavato 'tha vaiṣṇavaṁ</w:t>
      </w:r>
    </w:p>
    <w:p w:rsidR="00C328DE" w:rsidRDefault="00C328DE">
      <w:pPr>
        <w:pStyle w:val="Bluequotes"/>
      </w:pPr>
      <w:r>
        <w:rPr>
          <w:rFonts w:eastAsia="MS Minchofalt"/>
        </w:rPr>
        <w:t>padaṁ yathāhaṁ vibudhāḥ kalātyaye ||185||</w:t>
      </w:r>
    </w:p>
    <w:p w:rsidR="00C328DE" w:rsidRDefault="00C328DE"/>
    <w:p w:rsidR="00C328DE" w:rsidRDefault="00C328DE">
      <w:r>
        <w:rPr>
          <w:color w:val="FF0000"/>
        </w:rPr>
        <w:t xml:space="preserve">pañcame </w:t>
      </w:r>
      <w:r>
        <w:t>śrī-jaḍa-bharatasya [bhā.pu. 5.12.12]—</w:t>
      </w:r>
    </w:p>
    <w:p w:rsidR="00C328DE" w:rsidRDefault="00C328DE">
      <w:pPr>
        <w:pStyle w:val="Bluequotes"/>
        <w:rPr>
          <w:rFonts w:eastAsia="MS Minchofalt"/>
        </w:rPr>
      </w:pPr>
      <w:r>
        <w:rPr>
          <w:rFonts w:eastAsia="MS Minchofalt"/>
        </w:rPr>
        <w:t>rahūgaṇaitat tapasā na yāti</w:t>
      </w:r>
    </w:p>
    <w:p w:rsidR="00C328DE" w:rsidRDefault="00C328DE">
      <w:pPr>
        <w:pStyle w:val="Bluequotes"/>
        <w:rPr>
          <w:rFonts w:eastAsia="MS Minchofalt"/>
        </w:rPr>
      </w:pPr>
      <w:r>
        <w:rPr>
          <w:rFonts w:eastAsia="MS Minchofalt"/>
        </w:rPr>
        <w:t>na cejyayā nirvapaṇād gṛhād vā |</w:t>
      </w:r>
    </w:p>
    <w:p w:rsidR="00C328DE" w:rsidRDefault="00C328DE">
      <w:pPr>
        <w:pStyle w:val="Bluequotes"/>
        <w:rPr>
          <w:rFonts w:eastAsia="MS Minchofalt"/>
        </w:rPr>
      </w:pPr>
      <w:r>
        <w:rPr>
          <w:rFonts w:eastAsia="MS Minchofalt"/>
        </w:rPr>
        <w:t>na cchandasā naiva jalāgni-sūryair</w:t>
      </w:r>
    </w:p>
    <w:p w:rsidR="00C328DE" w:rsidRDefault="00C328DE">
      <w:pPr>
        <w:pStyle w:val="Bluequotes"/>
        <w:rPr>
          <w:rFonts w:eastAsia="MS Minchofalt"/>
        </w:rPr>
      </w:pPr>
      <w:r>
        <w:rPr>
          <w:rFonts w:eastAsia="MS Minchofalt"/>
        </w:rPr>
        <w:t>vinā mahat-pāda-rajo-'bhiṣekam ||186||</w:t>
      </w:r>
    </w:p>
    <w:p w:rsidR="00C328DE" w:rsidRDefault="00C328DE"/>
    <w:p w:rsidR="00C328DE" w:rsidRDefault="00C328DE">
      <w:r>
        <w:rPr>
          <w:color w:val="FF0000"/>
        </w:rPr>
        <w:t xml:space="preserve">ṣaṣṭhe </w:t>
      </w:r>
      <w:r>
        <w:t>śrī-parīkṣitaḥ [bhā.pu. 6.14.3-5]—</w:t>
      </w:r>
    </w:p>
    <w:p w:rsidR="00C328DE" w:rsidRDefault="00C328DE">
      <w:pPr>
        <w:pStyle w:val="Bluequotes"/>
        <w:rPr>
          <w:rFonts w:eastAsia="MS Minchofalt"/>
        </w:rPr>
      </w:pPr>
      <w:r>
        <w:rPr>
          <w:rFonts w:eastAsia="MS Minchofalt"/>
        </w:rPr>
        <w:t>rajobhiḥ sama-saṅkhyātāḥ pārthivair iha jantavaḥ |</w:t>
      </w:r>
    </w:p>
    <w:p w:rsidR="00C328DE" w:rsidRDefault="00C328DE">
      <w:pPr>
        <w:pStyle w:val="Bluequotes"/>
        <w:rPr>
          <w:rFonts w:eastAsia="MS Minchofalt"/>
        </w:rPr>
      </w:pPr>
      <w:r>
        <w:rPr>
          <w:rFonts w:eastAsia="MS Minchofalt"/>
        </w:rPr>
        <w:t>teṣāṁ ye kecanehante śreyo vai manujādayaḥ ||187||</w:t>
      </w:r>
    </w:p>
    <w:p w:rsidR="00C328DE" w:rsidRDefault="00C328DE">
      <w:pPr>
        <w:pStyle w:val="Bluequotes"/>
        <w:rPr>
          <w:rFonts w:eastAsia="MS Minchofalt"/>
        </w:rPr>
      </w:pPr>
      <w:r>
        <w:rPr>
          <w:rFonts w:eastAsia="MS Minchofalt"/>
        </w:rPr>
        <w:t>prāyo mumukṣavas teṣāṁ kecanaiva dvijottama |</w:t>
      </w:r>
    </w:p>
    <w:p w:rsidR="00C328DE" w:rsidRDefault="00C328DE">
      <w:pPr>
        <w:pStyle w:val="Bluequotes"/>
        <w:rPr>
          <w:rFonts w:eastAsia="MS Minchofalt"/>
        </w:rPr>
      </w:pPr>
      <w:r>
        <w:rPr>
          <w:rFonts w:eastAsia="MS Minchofalt"/>
        </w:rPr>
        <w:t>mumukṣūṇāṁ sahasreṣu kaścin mucyeta sidhyati ||188||</w:t>
      </w:r>
    </w:p>
    <w:p w:rsidR="00C328DE" w:rsidRDefault="00C328DE">
      <w:pPr>
        <w:pStyle w:val="Bluequotes"/>
        <w:rPr>
          <w:rFonts w:eastAsia="MS Minchofalt"/>
        </w:rPr>
      </w:pPr>
      <w:r>
        <w:rPr>
          <w:rFonts w:eastAsia="MS Minchofalt"/>
        </w:rPr>
        <w:t>muktānām api siddhānāṁ nārāyaṇa-parāyaṇaḥ |</w:t>
      </w:r>
    </w:p>
    <w:p w:rsidR="00C328DE" w:rsidRDefault="00C328DE">
      <w:pPr>
        <w:pStyle w:val="Bluequotes"/>
        <w:rPr>
          <w:rFonts w:eastAsia="MS Minchofalt"/>
        </w:rPr>
      </w:pPr>
      <w:r>
        <w:rPr>
          <w:rFonts w:eastAsia="MS Minchofalt"/>
        </w:rPr>
        <w:t>sudurlabhaḥ praśāntātmā koṭiṣv api mahāmune ||189||</w:t>
      </w:r>
    </w:p>
    <w:p w:rsidR="00C328DE" w:rsidRDefault="00C328DE"/>
    <w:p w:rsidR="00C328DE" w:rsidRDefault="00C328DE">
      <w:r>
        <w:t>śrī-śivasya [bhā.pu. 6.17.28]—</w:t>
      </w:r>
    </w:p>
    <w:p w:rsidR="00C328DE" w:rsidRDefault="00C328DE">
      <w:pPr>
        <w:pStyle w:val="Bluequotes"/>
        <w:rPr>
          <w:rFonts w:eastAsia="MS Minchofalt"/>
        </w:rPr>
      </w:pPr>
      <w:r>
        <w:rPr>
          <w:rFonts w:eastAsia="MS Minchofalt"/>
        </w:rPr>
        <w:t>nārāyaṇa-parāḥ sarve na kutaścana bibhyati |</w:t>
      </w:r>
    </w:p>
    <w:p w:rsidR="00C328DE" w:rsidRDefault="00C328DE">
      <w:pPr>
        <w:pStyle w:val="Bluequotes"/>
        <w:rPr>
          <w:rFonts w:eastAsia="MS Minchofalt"/>
        </w:rPr>
      </w:pPr>
      <w:r>
        <w:rPr>
          <w:rFonts w:eastAsia="MS Minchofalt"/>
        </w:rPr>
        <w:t>svargāpavarga-narakeṣv api tulyārtha-darśinaḥ ||190||</w:t>
      </w:r>
    </w:p>
    <w:p w:rsidR="00C328DE" w:rsidRDefault="00C328DE"/>
    <w:p w:rsidR="00C328DE" w:rsidRDefault="00C328DE">
      <w:r>
        <w:rPr>
          <w:color w:val="FF0000"/>
        </w:rPr>
        <w:t xml:space="preserve">saptame </w:t>
      </w:r>
      <w:r>
        <w:t>śrī-prahlādasya [bhā.pu. 7.5.32]—</w:t>
      </w:r>
    </w:p>
    <w:p w:rsidR="00C328DE" w:rsidRDefault="00C328DE">
      <w:pPr>
        <w:pStyle w:val="Bluequotes"/>
        <w:rPr>
          <w:rFonts w:eastAsia="MS Minchofalt"/>
        </w:rPr>
      </w:pPr>
      <w:r>
        <w:rPr>
          <w:rFonts w:eastAsia="MS Minchofalt"/>
        </w:rPr>
        <w:t>naiṣāṁ matis tāvad urukramāṅghriṁ</w:t>
      </w:r>
    </w:p>
    <w:p w:rsidR="00C328DE" w:rsidRDefault="00C328DE">
      <w:pPr>
        <w:pStyle w:val="Bluequotes"/>
        <w:rPr>
          <w:rFonts w:eastAsia="MS Minchofalt"/>
        </w:rPr>
      </w:pPr>
      <w:r>
        <w:rPr>
          <w:rFonts w:eastAsia="MS Minchofalt"/>
        </w:rPr>
        <w:t>spṛśaty anarthāpagamo yad-arthaḥ |</w:t>
      </w:r>
    </w:p>
    <w:p w:rsidR="00C328DE" w:rsidRDefault="00C328DE">
      <w:pPr>
        <w:pStyle w:val="Bluequotes"/>
        <w:rPr>
          <w:rFonts w:eastAsia="MS Minchofalt"/>
        </w:rPr>
      </w:pPr>
      <w:r>
        <w:rPr>
          <w:rFonts w:eastAsia="MS Minchofalt"/>
        </w:rPr>
        <w:t>mahīyasāṁ pāda-rajo-'bhiṣekaṁ</w:t>
      </w:r>
    </w:p>
    <w:p w:rsidR="00C328DE" w:rsidRDefault="00C328DE">
      <w:pPr>
        <w:pStyle w:val="Bluequotes"/>
        <w:rPr>
          <w:rFonts w:eastAsia="MS Minchofalt"/>
        </w:rPr>
      </w:pPr>
      <w:r>
        <w:rPr>
          <w:rFonts w:eastAsia="MS Minchofalt"/>
        </w:rPr>
        <w:t>niṣkiñcanānāṁ na vṛṇīta yāvat ||191||</w:t>
      </w:r>
    </w:p>
    <w:p w:rsidR="00C328DE" w:rsidRDefault="00C328DE"/>
    <w:p w:rsidR="00C328DE" w:rsidRDefault="00C328DE">
      <w:r>
        <w:t>kiṁ ca [bhā.pu. 7.9.10]—</w:t>
      </w:r>
    </w:p>
    <w:p w:rsidR="00C328DE" w:rsidRDefault="00C328DE">
      <w:pPr>
        <w:pStyle w:val="Bluequotes"/>
        <w:rPr>
          <w:rFonts w:eastAsia="MS Minchofalt"/>
        </w:rPr>
      </w:pPr>
      <w:r>
        <w:rPr>
          <w:rFonts w:eastAsia="MS Minchofalt"/>
        </w:rPr>
        <w:t>viprād dvi-ṣaḍ-guṇa-yutād aravinda-nābha-</w:t>
      </w:r>
    </w:p>
    <w:p w:rsidR="00C328DE" w:rsidRDefault="00C328DE">
      <w:pPr>
        <w:pStyle w:val="Bluequotes"/>
        <w:rPr>
          <w:rFonts w:eastAsia="MS Minchofalt"/>
        </w:rPr>
      </w:pPr>
      <w:r>
        <w:rPr>
          <w:rFonts w:eastAsia="MS Minchofalt"/>
        </w:rPr>
        <w:t>pādāravinda-vimukhāt śvapacaṁ variṣṭham |</w:t>
      </w:r>
    </w:p>
    <w:p w:rsidR="00C328DE" w:rsidRDefault="00C328DE">
      <w:pPr>
        <w:pStyle w:val="Bluequotes"/>
        <w:rPr>
          <w:rFonts w:eastAsia="MS Minchofalt"/>
        </w:rPr>
      </w:pPr>
      <w:r>
        <w:rPr>
          <w:rFonts w:eastAsia="MS Minchofalt"/>
        </w:rPr>
        <w:t>manye tad-arpita-mano-vacanehitārtha-</w:t>
      </w:r>
    </w:p>
    <w:p w:rsidR="00C328DE" w:rsidRDefault="00C328DE">
      <w:pPr>
        <w:pStyle w:val="Bluequotes"/>
        <w:rPr>
          <w:rFonts w:eastAsia="MS Minchofalt"/>
        </w:rPr>
      </w:pPr>
      <w:r>
        <w:rPr>
          <w:rFonts w:eastAsia="MS Minchofalt"/>
        </w:rPr>
        <w:t>prāṇaṁ punāti sa kulaṁ na tu bhūrimānaḥ ||192||</w:t>
      </w:r>
    </w:p>
    <w:p w:rsidR="00C328DE" w:rsidRDefault="00C328DE"/>
    <w:p w:rsidR="00C328DE" w:rsidRDefault="00C328DE">
      <w:r>
        <w:rPr>
          <w:color w:val="FF0000"/>
        </w:rPr>
        <w:t xml:space="preserve">aṣṭame </w:t>
      </w:r>
      <w:r>
        <w:t>śrī-gajendrasya [bhā.pu. 8.3.20]—</w:t>
      </w:r>
    </w:p>
    <w:p w:rsidR="00C328DE" w:rsidRDefault="00C328DE">
      <w:pPr>
        <w:pStyle w:val="Bluequotes"/>
        <w:rPr>
          <w:rFonts w:eastAsia="MS Minchofalt"/>
        </w:rPr>
      </w:pPr>
      <w:r>
        <w:rPr>
          <w:rFonts w:eastAsia="MS Minchofalt"/>
        </w:rPr>
        <w:t>ekāntino yasya na kañcanārthaṁ</w:t>
      </w:r>
    </w:p>
    <w:p w:rsidR="00C328DE" w:rsidRDefault="00C328DE">
      <w:pPr>
        <w:pStyle w:val="Bluequotes"/>
        <w:rPr>
          <w:rFonts w:eastAsia="MS Minchofalt"/>
        </w:rPr>
      </w:pPr>
      <w:r>
        <w:rPr>
          <w:rFonts w:eastAsia="MS Minchofalt"/>
        </w:rPr>
        <w:t>vāñchanti ye vai bhagavat-prapannāḥ |</w:t>
      </w:r>
    </w:p>
    <w:p w:rsidR="00C328DE" w:rsidRDefault="00C328DE">
      <w:pPr>
        <w:pStyle w:val="Bluequotes"/>
        <w:rPr>
          <w:rFonts w:eastAsia="MS Minchofalt"/>
        </w:rPr>
      </w:pPr>
      <w:r>
        <w:rPr>
          <w:rFonts w:eastAsia="MS Minchofalt"/>
        </w:rPr>
        <w:t>aty-adbhutaṁ tac-caritaṁ sumaṅgalaṁ</w:t>
      </w:r>
    </w:p>
    <w:p w:rsidR="00C328DE" w:rsidRDefault="00C328DE">
      <w:pPr>
        <w:pStyle w:val="Bluequotes"/>
        <w:rPr>
          <w:rFonts w:eastAsia="MS Minchofalt"/>
        </w:rPr>
      </w:pPr>
      <w:r>
        <w:rPr>
          <w:rFonts w:eastAsia="MS Minchofalt"/>
        </w:rPr>
        <w:t>gāyanta ānanda-samudra-magnāḥ ||193||</w:t>
      </w:r>
    </w:p>
    <w:p w:rsidR="00C328DE" w:rsidRDefault="00C328DE"/>
    <w:p w:rsidR="00C328DE" w:rsidRDefault="00C328DE">
      <w:r>
        <w:rPr>
          <w:color w:val="FF0000"/>
        </w:rPr>
        <w:t xml:space="preserve">navame </w:t>
      </w:r>
      <w:r>
        <w:t>śrī-bhagavataḥ [bhā.pu. 9.4.63-66, 68]—</w:t>
      </w:r>
    </w:p>
    <w:p w:rsidR="00C328DE" w:rsidRDefault="00C328DE">
      <w:pPr>
        <w:pStyle w:val="Bluequotes"/>
        <w:rPr>
          <w:rFonts w:eastAsia="MS Minchofalt"/>
        </w:rPr>
      </w:pPr>
      <w:r>
        <w:rPr>
          <w:rFonts w:eastAsia="MS Minchofalt"/>
        </w:rPr>
        <w:t>ahaṁ bhakta-parādhīno hy asvatantra iva dvija |</w:t>
      </w:r>
    </w:p>
    <w:p w:rsidR="00C328DE" w:rsidRDefault="00C328DE">
      <w:pPr>
        <w:pStyle w:val="Bluequotes"/>
        <w:rPr>
          <w:rFonts w:eastAsia="MS Minchofalt"/>
        </w:rPr>
      </w:pPr>
      <w:r>
        <w:rPr>
          <w:rFonts w:eastAsia="MS Minchofalt"/>
        </w:rPr>
        <w:t>sādhubhir grasta-hṛdayo bhaktair bhakta-jana-priyaḥ ||194||</w:t>
      </w:r>
    </w:p>
    <w:p w:rsidR="00C328DE" w:rsidRDefault="00C328DE">
      <w:pPr>
        <w:pStyle w:val="Bluequotes"/>
        <w:rPr>
          <w:rFonts w:eastAsia="MS Minchofalt"/>
        </w:rPr>
      </w:pPr>
      <w:r>
        <w:rPr>
          <w:rFonts w:eastAsia="MS Minchofalt"/>
        </w:rPr>
        <w:t>nāham ātmānam āśāse mad-bhaktaiḥ sādhubhir vinā |</w:t>
      </w:r>
    </w:p>
    <w:p w:rsidR="00C328DE" w:rsidRDefault="00C328DE">
      <w:pPr>
        <w:pStyle w:val="Bluequotes"/>
        <w:rPr>
          <w:rFonts w:eastAsia="MS Minchofalt"/>
        </w:rPr>
      </w:pPr>
      <w:r>
        <w:rPr>
          <w:rFonts w:eastAsia="MS Minchofalt"/>
        </w:rPr>
        <w:t>śriyaṁ cātyantikīṁ brahman yeṣāṁ gatir ahaṁ parā ||195||</w:t>
      </w:r>
    </w:p>
    <w:p w:rsidR="00C328DE" w:rsidRDefault="00C328DE">
      <w:pPr>
        <w:pStyle w:val="Bluequotes"/>
        <w:rPr>
          <w:rFonts w:eastAsia="MS Minchofalt"/>
        </w:rPr>
      </w:pPr>
      <w:r>
        <w:rPr>
          <w:rFonts w:eastAsia="MS Minchofalt"/>
        </w:rPr>
        <w:t>ye dārāgāra-putrāpta- prāṇān vittam imaṁ param |</w:t>
      </w:r>
    </w:p>
    <w:p w:rsidR="00C328DE" w:rsidRDefault="00C328DE">
      <w:pPr>
        <w:pStyle w:val="Bluequotes"/>
        <w:rPr>
          <w:rFonts w:eastAsia="MS Minchofalt"/>
        </w:rPr>
      </w:pPr>
      <w:r>
        <w:rPr>
          <w:rFonts w:eastAsia="MS Minchofalt"/>
        </w:rPr>
        <w:t>hitvā māṁ śaraṇaṁ yātāḥ kathaṁ tāṁs tyaktum utsahe ||196||</w:t>
      </w:r>
    </w:p>
    <w:p w:rsidR="00C328DE" w:rsidRDefault="00C328DE">
      <w:pPr>
        <w:pStyle w:val="Bluequotes"/>
        <w:rPr>
          <w:rFonts w:eastAsia="MS Minchofalt"/>
        </w:rPr>
      </w:pPr>
      <w:r>
        <w:rPr>
          <w:rFonts w:eastAsia="MS Minchofalt"/>
        </w:rPr>
        <w:t>mayi nirbaddha-hṛdayāḥ sādhavaḥ sama-darśanāḥ |</w:t>
      </w:r>
    </w:p>
    <w:p w:rsidR="00C328DE" w:rsidRDefault="00C328DE">
      <w:pPr>
        <w:pStyle w:val="Bluequotes"/>
        <w:rPr>
          <w:rFonts w:eastAsia="MS Minchofalt"/>
        </w:rPr>
      </w:pPr>
      <w:r>
        <w:rPr>
          <w:rFonts w:eastAsia="MS Minchofalt"/>
        </w:rPr>
        <w:t>vaśe kurvanti māṁ bhaktyā sat-striyaḥ sat-patiṁ yathā ||197||</w:t>
      </w:r>
    </w:p>
    <w:p w:rsidR="00C328DE" w:rsidRDefault="00C328DE">
      <w:pPr>
        <w:pStyle w:val="Bluequotes"/>
        <w:rPr>
          <w:rFonts w:eastAsia="MS Minchofalt"/>
        </w:rPr>
      </w:pPr>
      <w:r>
        <w:rPr>
          <w:rFonts w:eastAsia="MS Minchofalt"/>
        </w:rPr>
        <w:t>sādhavo hṛdayaṁ mahyaṁ sādhūnāṁ hṛdayaṁ tv aham |</w:t>
      </w:r>
    </w:p>
    <w:p w:rsidR="00C328DE" w:rsidRDefault="00C328DE">
      <w:pPr>
        <w:pStyle w:val="Bluequotes"/>
        <w:rPr>
          <w:rFonts w:eastAsia="MS Minchofalt"/>
        </w:rPr>
      </w:pPr>
      <w:r>
        <w:rPr>
          <w:rFonts w:eastAsia="MS Minchofalt"/>
        </w:rPr>
        <w:t>mad-anyat te na jānanti nāhaṁ tebhyo manāg api ||198||</w:t>
      </w:r>
    </w:p>
    <w:p w:rsidR="00C328DE" w:rsidRDefault="00C328DE"/>
    <w:p w:rsidR="00C328DE" w:rsidRDefault="00C328DE">
      <w:r>
        <w:t>tatraiva śrī-durvāsasaḥ [bhā.pu. 9.5.15]—</w:t>
      </w:r>
    </w:p>
    <w:p w:rsidR="00C328DE" w:rsidRDefault="00C328DE">
      <w:pPr>
        <w:pStyle w:val="Bluequotes"/>
        <w:rPr>
          <w:rFonts w:eastAsia="MS Minchofalt"/>
        </w:rPr>
      </w:pPr>
      <w:r>
        <w:rPr>
          <w:rFonts w:eastAsia="MS Minchofalt"/>
        </w:rPr>
        <w:t>duṣkaraḥ ko nu sādhūnāṁ dustyajo vā mahātmanām |</w:t>
      </w:r>
    </w:p>
    <w:p w:rsidR="00C328DE" w:rsidRDefault="00C328DE">
      <w:pPr>
        <w:pStyle w:val="Bluequotes"/>
        <w:rPr>
          <w:rFonts w:eastAsia="MS Minchofalt"/>
        </w:rPr>
      </w:pPr>
      <w:r>
        <w:rPr>
          <w:rFonts w:eastAsia="MS Minchofalt"/>
        </w:rPr>
        <w:t>yaiḥ saṅgṛhīto bhagavān sātvatām ṛṣabho hariḥ ||199||</w:t>
      </w:r>
    </w:p>
    <w:p w:rsidR="00C328DE" w:rsidRDefault="00C328DE">
      <w:pPr>
        <w:pStyle w:val="Bluequotes"/>
        <w:rPr>
          <w:rFonts w:eastAsia="MS Minchofalt"/>
        </w:rPr>
      </w:pPr>
      <w:r>
        <w:rPr>
          <w:rFonts w:eastAsia="MS Minchofalt"/>
        </w:rPr>
        <w:t>yan-nāma-śruti-mātreṇa pumān bhavati nirmalaḥ |</w:t>
      </w:r>
    </w:p>
    <w:p w:rsidR="00C328DE" w:rsidRDefault="00C328DE">
      <w:pPr>
        <w:pStyle w:val="Bluequotes"/>
        <w:rPr>
          <w:rFonts w:eastAsia="MS Minchofalt"/>
        </w:rPr>
      </w:pPr>
      <w:r>
        <w:rPr>
          <w:rFonts w:eastAsia="MS Minchofalt"/>
        </w:rPr>
        <w:t>tasya tīrtha-padaḥ kiṁ vā dāsānām avaśiṣyate ||200||</w:t>
      </w:r>
    </w:p>
    <w:p w:rsidR="00C328DE" w:rsidRDefault="00C328DE">
      <w:pPr>
        <w:rPr>
          <w:rFonts w:eastAsia="MS Minchofalt"/>
        </w:rPr>
      </w:pPr>
    </w:p>
    <w:p w:rsidR="00C328DE" w:rsidRDefault="00C328DE">
      <w:pPr>
        <w:rPr>
          <w:rFonts w:eastAsia="MS Minchofalt"/>
        </w:rPr>
      </w:pPr>
      <w:r>
        <w:rPr>
          <w:rFonts w:eastAsia="MS Minchofalt"/>
          <w:color w:val="FF0000"/>
        </w:rPr>
        <w:t xml:space="preserve">daśame </w:t>
      </w:r>
      <w:r>
        <w:rPr>
          <w:rFonts w:eastAsia="MS Minchofalt"/>
        </w:rPr>
        <w:t>deva-stutau [bhā.pu. 10.2.33]—</w:t>
      </w:r>
    </w:p>
    <w:p w:rsidR="00C328DE" w:rsidRDefault="00C328DE">
      <w:pPr>
        <w:pStyle w:val="Bluequotes"/>
        <w:rPr>
          <w:rFonts w:eastAsia="MS Minchofalt"/>
        </w:rPr>
      </w:pPr>
      <w:r>
        <w:rPr>
          <w:rFonts w:eastAsia="MS Minchofalt"/>
        </w:rPr>
        <w:t>tathā na te mādhava tāvakāḥ kvacid</w:t>
      </w:r>
    </w:p>
    <w:p w:rsidR="00C328DE" w:rsidRDefault="00C328DE">
      <w:pPr>
        <w:pStyle w:val="Bluequotes"/>
        <w:rPr>
          <w:rFonts w:eastAsia="MS Minchofalt"/>
        </w:rPr>
      </w:pPr>
      <w:r>
        <w:rPr>
          <w:rFonts w:eastAsia="MS Minchofalt"/>
        </w:rPr>
        <w:t>bhraśyanti mārgāt tvayi baddha-sauhṛdāḥ |</w:t>
      </w:r>
    </w:p>
    <w:p w:rsidR="00C328DE" w:rsidRDefault="00C328DE">
      <w:pPr>
        <w:pStyle w:val="Bluequotes"/>
        <w:rPr>
          <w:rFonts w:eastAsia="MS Minchofalt"/>
        </w:rPr>
      </w:pPr>
      <w:r>
        <w:rPr>
          <w:rFonts w:eastAsia="MS Minchofalt"/>
        </w:rPr>
        <w:t>tvayābhiguptā vicaranti nirbhayā</w:t>
      </w:r>
    </w:p>
    <w:p w:rsidR="00C328DE" w:rsidRDefault="00C328DE">
      <w:pPr>
        <w:pStyle w:val="Bluequotes"/>
        <w:rPr>
          <w:rFonts w:eastAsia="MS Minchofalt"/>
        </w:rPr>
      </w:pPr>
      <w:r>
        <w:rPr>
          <w:rFonts w:eastAsia="MS Minchofalt"/>
        </w:rPr>
        <w:t>vināyakānīkapa-mūrdhasu prabho ||201||</w:t>
      </w:r>
    </w:p>
    <w:p w:rsidR="00C328DE" w:rsidRDefault="00C328DE">
      <w:pPr>
        <w:rPr>
          <w:rFonts w:eastAsia="MS Minchofalt"/>
        </w:rPr>
      </w:pPr>
    </w:p>
    <w:p w:rsidR="00C328DE" w:rsidRDefault="00C328DE">
      <w:pPr>
        <w:rPr>
          <w:rFonts w:eastAsia="MS Minchofalt"/>
        </w:rPr>
      </w:pPr>
      <w:r>
        <w:rPr>
          <w:rFonts w:eastAsia="MS Minchofalt"/>
        </w:rPr>
        <w:t>śrī-bādarāyaṇeḥ [bhā.pu. 10.9.21]—</w:t>
      </w:r>
    </w:p>
    <w:p w:rsidR="00C328DE" w:rsidRDefault="00C328DE">
      <w:pPr>
        <w:pStyle w:val="Bluequotes"/>
        <w:rPr>
          <w:rFonts w:eastAsia="MS Minchofalt"/>
        </w:rPr>
      </w:pPr>
      <w:r>
        <w:rPr>
          <w:rFonts w:eastAsia="MS Minchofalt"/>
        </w:rPr>
        <w:t>nāyaṁ sukhāpo bhagavān dehināṁ gopikā-sutaḥ |</w:t>
      </w:r>
    </w:p>
    <w:p w:rsidR="00C328DE" w:rsidRDefault="00C328DE">
      <w:pPr>
        <w:pStyle w:val="Bluequotes"/>
        <w:rPr>
          <w:rFonts w:eastAsia="MS Minchofalt"/>
        </w:rPr>
      </w:pPr>
      <w:r>
        <w:rPr>
          <w:rFonts w:eastAsia="MS Minchofalt"/>
        </w:rPr>
        <w:t>jñānināṁ cātma-bhūtānāṁ yathā bhaktimatām iha ||202||</w:t>
      </w:r>
    </w:p>
    <w:p w:rsidR="00C328DE" w:rsidRDefault="00C328DE">
      <w:pPr>
        <w:rPr>
          <w:rFonts w:eastAsia="MS Minchofalt"/>
        </w:rPr>
      </w:pPr>
    </w:p>
    <w:p w:rsidR="00C328DE" w:rsidRDefault="00C328DE">
      <w:pPr>
        <w:rPr>
          <w:rFonts w:eastAsia="MS Minchofalt"/>
        </w:rPr>
      </w:pPr>
      <w:r>
        <w:rPr>
          <w:rFonts w:eastAsia="MS Minchofalt"/>
        </w:rPr>
        <w:t>tatraiva śrī-bhagavataḥ [bhā.pu. 10.10.41]—</w:t>
      </w:r>
    </w:p>
    <w:p w:rsidR="00C328DE" w:rsidRDefault="00C328DE">
      <w:pPr>
        <w:pStyle w:val="Bluequotes"/>
        <w:rPr>
          <w:rFonts w:eastAsia="MS Minchofalt"/>
        </w:rPr>
      </w:pPr>
      <w:r>
        <w:rPr>
          <w:rFonts w:eastAsia="MS Minchofalt"/>
        </w:rPr>
        <w:t>sādhūnāṁ sama-cittānāṁ mukunda-caraṇaiṣiṇām |</w:t>
      </w:r>
    </w:p>
    <w:p w:rsidR="00C328DE" w:rsidRDefault="00C328DE">
      <w:pPr>
        <w:pStyle w:val="Bluequotes"/>
        <w:rPr>
          <w:rFonts w:eastAsia="MS Minchofalt"/>
        </w:rPr>
      </w:pPr>
      <w:r>
        <w:rPr>
          <w:rFonts w:eastAsia="MS Minchofalt"/>
        </w:rPr>
        <w:t>upekṣyaiḥ kiṁ dhana-stambhair asadbhir asad-āśrayaiḥ ||203||</w:t>
      </w:r>
    </w:p>
    <w:p w:rsidR="00C328DE" w:rsidRDefault="00C328DE">
      <w:pPr>
        <w:rPr>
          <w:rFonts w:eastAsia="MS Minchofalt"/>
        </w:rPr>
      </w:pPr>
    </w:p>
    <w:p w:rsidR="00C328DE" w:rsidRDefault="00C328DE">
      <w:pPr>
        <w:rPr>
          <w:rFonts w:eastAsia="MS Minchofalt"/>
        </w:rPr>
      </w:pPr>
      <w:r>
        <w:rPr>
          <w:rFonts w:eastAsia="MS Minchofalt"/>
        </w:rPr>
        <w:t>kiṁ ca [bhā.pu. 10.84.11]—</w:t>
      </w:r>
    </w:p>
    <w:p w:rsidR="00C328DE" w:rsidRDefault="00C328DE">
      <w:pPr>
        <w:pStyle w:val="Bluequotes"/>
        <w:rPr>
          <w:rFonts w:eastAsia="MS Minchofalt"/>
        </w:rPr>
      </w:pPr>
      <w:r>
        <w:rPr>
          <w:rFonts w:eastAsia="MS Minchofalt"/>
        </w:rPr>
        <w:t>na hy am-mayāni tīrthāni na devā mṛc-chilā-mayāḥ |</w:t>
      </w:r>
    </w:p>
    <w:p w:rsidR="00C328DE" w:rsidRDefault="00C328DE">
      <w:pPr>
        <w:pStyle w:val="Bluequotes"/>
        <w:rPr>
          <w:rFonts w:eastAsia="MS Minchofalt"/>
        </w:rPr>
      </w:pPr>
      <w:r>
        <w:rPr>
          <w:rFonts w:eastAsia="MS Minchofalt"/>
        </w:rPr>
        <w:t>te punanty uru-kālena darśanād eva sādhavaḥ ||204||</w:t>
      </w:r>
    </w:p>
    <w:p w:rsidR="00C328DE" w:rsidRDefault="00C328DE">
      <w:pPr>
        <w:rPr>
          <w:rFonts w:eastAsia="MS Minchofalt"/>
        </w:rPr>
      </w:pPr>
    </w:p>
    <w:p w:rsidR="00C328DE" w:rsidRDefault="00C328DE">
      <w:pPr>
        <w:rPr>
          <w:rFonts w:eastAsia="MS Minchofalt"/>
        </w:rPr>
      </w:pPr>
      <w:r>
        <w:rPr>
          <w:rFonts w:eastAsia="MS Minchofalt"/>
        </w:rPr>
        <w:t>api ca [bhā.pu. 10.84.12-13]—</w:t>
      </w:r>
    </w:p>
    <w:p w:rsidR="00C328DE" w:rsidRDefault="00C328DE">
      <w:pPr>
        <w:pStyle w:val="Bluequotes"/>
        <w:rPr>
          <w:rFonts w:eastAsia="MS Minchofalt"/>
        </w:rPr>
      </w:pPr>
      <w:r>
        <w:rPr>
          <w:rFonts w:eastAsia="MS Minchofalt"/>
        </w:rPr>
        <w:t>nāgnir na sūryo na ca candra-tārakā</w:t>
      </w:r>
    </w:p>
    <w:p w:rsidR="00C328DE" w:rsidRDefault="00C328DE">
      <w:pPr>
        <w:pStyle w:val="Bluequotes"/>
        <w:rPr>
          <w:rFonts w:eastAsia="MS Minchofalt"/>
        </w:rPr>
      </w:pPr>
      <w:r>
        <w:rPr>
          <w:rFonts w:eastAsia="MS Minchofalt"/>
        </w:rPr>
        <w:t>na bhūr jalaṁ khaṁ śvasano 'tha vāṅ manaḥ |</w:t>
      </w:r>
    </w:p>
    <w:p w:rsidR="00C328DE" w:rsidRDefault="00C328DE">
      <w:pPr>
        <w:pStyle w:val="Bluequotes"/>
        <w:rPr>
          <w:rFonts w:eastAsia="MS Minchofalt"/>
        </w:rPr>
      </w:pPr>
      <w:r>
        <w:rPr>
          <w:rFonts w:eastAsia="MS Minchofalt"/>
        </w:rPr>
        <w:t>upāsitā bheda-kṛto haranty aghaṁ</w:t>
      </w:r>
    </w:p>
    <w:p w:rsidR="00C328DE" w:rsidRDefault="00C328DE">
      <w:pPr>
        <w:pStyle w:val="Bluequotes"/>
        <w:rPr>
          <w:rFonts w:eastAsia="MS Minchofalt"/>
        </w:rPr>
      </w:pPr>
      <w:r>
        <w:rPr>
          <w:rFonts w:eastAsia="MS Minchofalt"/>
        </w:rPr>
        <w:t>vipaścito ghnanti muhūrta-sevayā ||205||</w:t>
      </w:r>
    </w:p>
    <w:p w:rsidR="00C328DE" w:rsidRDefault="00C328DE">
      <w:pPr>
        <w:pStyle w:val="Bluequotes"/>
        <w:rPr>
          <w:rFonts w:eastAsia="MS Minchofalt"/>
        </w:rPr>
      </w:pPr>
      <w:r>
        <w:rPr>
          <w:rFonts w:eastAsia="MS Minchofalt"/>
        </w:rPr>
        <w:t>yasyātma-buddhiḥ kuṇape tri-dhātuke</w:t>
      </w:r>
    </w:p>
    <w:p w:rsidR="00C328DE" w:rsidRDefault="00C328DE">
      <w:pPr>
        <w:pStyle w:val="Bluequotes"/>
        <w:rPr>
          <w:rFonts w:eastAsia="MS Minchofalt"/>
        </w:rPr>
      </w:pPr>
      <w:r>
        <w:rPr>
          <w:rFonts w:eastAsia="MS Minchofalt"/>
        </w:rPr>
        <w:t>sva-dhīḥ kalatrādiṣu bhauma ijya-dhīḥ |</w:t>
      </w:r>
    </w:p>
    <w:p w:rsidR="00C328DE" w:rsidRDefault="00C328DE">
      <w:pPr>
        <w:pStyle w:val="Bluequotes"/>
        <w:rPr>
          <w:rFonts w:eastAsia="MS Minchofalt"/>
        </w:rPr>
      </w:pPr>
      <w:r>
        <w:rPr>
          <w:rFonts w:eastAsia="MS Minchofalt"/>
        </w:rPr>
        <w:t>yat-tīrtha-buddhiḥ salile na karhicij</w:t>
      </w:r>
    </w:p>
    <w:p w:rsidR="00C328DE" w:rsidRDefault="00C328DE">
      <w:pPr>
        <w:pStyle w:val="Bluequotes"/>
        <w:rPr>
          <w:rFonts w:eastAsia="MS Minchofalt"/>
        </w:rPr>
      </w:pPr>
      <w:r>
        <w:rPr>
          <w:rFonts w:eastAsia="MS Minchofalt"/>
        </w:rPr>
        <w:t>janeṣv abhijñeṣu sa eva go-kharaḥ ||206||</w:t>
      </w:r>
    </w:p>
    <w:p w:rsidR="00C328DE" w:rsidRDefault="00C328DE">
      <w:pPr>
        <w:rPr>
          <w:rFonts w:eastAsia="MS Minchofalt"/>
        </w:rPr>
      </w:pPr>
    </w:p>
    <w:p w:rsidR="00C328DE" w:rsidRDefault="00C328DE">
      <w:pPr>
        <w:rPr>
          <w:rFonts w:eastAsia="MS Minchofalt"/>
        </w:rPr>
      </w:pPr>
      <w:r>
        <w:rPr>
          <w:rFonts w:eastAsia="MS Minchofalt"/>
        </w:rPr>
        <w:t>śruti-stutau [bhā.pu. 10.87.27]—</w:t>
      </w:r>
    </w:p>
    <w:p w:rsidR="00C328DE" w:rsidRDefault="00C328DE">
      <w:pPr>
        <w:pStyle w:val="Bluequotes"/>
        <w:rPr>
          <w:rFonts w:eastAsia="MS Minchofalt"/>
        </w:rPr>
      </w:pPr>
      <w:r>
        <w:rPr>
          <w:rFonts w:eastAsia="MS Minchofalt"/>
        </w:rPr>
        <w:t>tava pari ye caranty akhila-sattva-niketatayā</w:t>
      </w:r>
    </w:p>
    <w:p w:rsidR="00C328DE" w:rsidRDefault="00C328DE">
      <w:pPr>
        <w:pStyle w:val="Bluequotes"/>
        <w:rPr>
          <w:rFonts w:eastAsia="MS Minchofalt"/>
        </w:rPr>
      </w:pPr>
      <w:r>
        <w:rPr>
          <w:rFonts w:eastAsia="MS Minchofalt"/>
        </w:rPr>
        <w:t>ta uta padākramanty avigaṇayya śiro nirṛteḥ |</w:t>
      </w:r>
    </w:p>
    <w:p w:rsidR="00C328DE" w:rsidRDefault="00C328DE">
      <w:pPr>
        <w:pStyle w:val="Bluequotes"/>
        <w:rPr>
          <w:rFonts w:eastAsia="MS Minchofalt"/>
        </w:rPr>
      </w:pPr>
      <w:r>
        <w:rPr>
          <w:rFonts w:eastAsia="MS Minchofalt"/>
        </w:rPr>
        <w:t>parivayase paśūn iva girā vibudhān api tāṁs</w:t>
      </w:r>
    </w:p>
    <w:p w:rsidR="00C328DE" w:rsidRDefault="00C328DE">
      <w:pPr>
        <w:pStyle w:val="Bluequotes"/>
        <w:rPr>
          <w:rFonts w:eastAsia="MS Minchofalt"/>
        </w:rPr>
      </w:pPr>
      <w:r>
        <w:rPr>
          <w:rFonts w:eastAsia="MS Minchofalt"/>
        </w:rPr>
        <w:t>tvayi kṛta-sauhṛdāḥ khalu punanti na ye vimukhāḥ ||207||</w:t>
      </w:r>
    </w:p>
    <w:p w:rsidR="00C328DE" w:rsidRDefault="00C328DE">
      <w:pPr>
        <w:rPr>
          <w:rFonts w:eastAsia="MS Minchofalt"/>
        </w:rPr>
      </w:pPr>
    </w:p>
    <w:p w:rsidR="00C328DE" w:rsidRDefault="00C328DE">
      <w:pPr>
        <w:rPr>
          <w:rFonts w:eastAsia="MS Minchofalt"/>
        </w:rPr>
      </w:pPr>
      <w:r>
        <w:rPr>
          <w:rFonts w:eastAsia="MS Minchofalt"/>
          <w:color w:val="FF0000"/>
        </w:rPr>
        <w:t xml:space="preserve">ekādaśe </w:t>
      </w:r>
      <w:r>
        <w:rPr>
          <w:rFonts w:eastAsia="MS Minchofalt"/>
        </w:rPr>
        <w:t>śrī-vasudevasya [bhā.pu. 11.2.5-6]—</w:t>
      </w:r>
    </w:p>
    <w:p w:rsidR="00C328DE" w:rsidRDefault="00C328DE">
      <w:pPr>
        <w:pStyle w:val="Bluequotes"/>
        <w:rPr>
          <w:rFonts w:eastAsia="MS Minchofalt"/>
        </w:rPr>
      </w:pPr>
      <w:r>
        <w:rPr>
          <w:rFonts w:eastAsia="MS Minchofalt"/>
        </w:rPr>
        <w:t>bhūtānāṁ deva-caritaṁ duḥkhāya ca sukhāya ca |</w:t>
      </w:r>
    </w:p>
    <w:p w:rsidR="00C328DE" w:rsidRDefault="00C328DE">
      <w:pPr>
        <w:pStyle w:val="Bluequotes"/>
        <w:rPr>
          <w:rFonts w:eastAsia="MS Minchofalt"/>
        </w:rPr>
      </w:pPr>
      <w:r>
        <w:rPr>
          <w:rFonts w:eastAsia="MS Minchofalt"/>
        </w:rPr>
        <w:t>sukhāyaiva hi sādhūnāṁ tvādṛśām acyutātmanām ||208||</w:t>
      </w:r>
    </w:p>
    <w:p w:rsidR="00C328DE" w:rsidRDefault="00C328DE">
      <w:pPr>
        <w:pStyle w:val="Bluequotes"/>
        <w:rPr>
          <w:rFonts w:eastAsia="MS Minchofalt"/>
        </w:rPr>
      </w:pPr>
      <w:r>
        <w:rPr>
          <w:rFonts w:eastAsia="MS Minchofalt"/>
        </w:rPr>
        <w:t>bhajanti ye yathā devān devā api tathaiva tān |</w:t>
      </w:r>
    </w:p>
    <w:p w:rsidR="00C328DE" w:rsidRDefault="00C328DE">
      <w:pPr>
        <w:pStyle w:val="Bluequotes"/>
        <w:rPr>
          <w:rFonts w:eastAsia="MS Minchofalt"/>
        </w:rPr>
      </w:pPr>
      <w:r>
        <w:rPr>
          <w:rFonts w:eastAsia="MS Minchofalt"/>
        </w:rPr>
        <w:t>chāyeva karma-sacivāḥ sādhavo dīna-vatsalāḥ ||209||</w:t>
      </w:r>
    </w:p>
    <w:p w:rsidR="00C328DE" w:rsidRDefault="00C328DE">
      <w:pPr>
        <w:rPr>
          <w:rFonts w:eastAsia="MS Minchofalt"/>
        </w:rPr>
      </w:pPr>
    </w:p>
    <w:p w:rsidR="00C328DE" w:rsidRDefault="00C328DE">
      <w:pPr>
        <w:rPr>
          <w:rFonts w:eastAsia="MS Minchofalt"/>
        </w:rPr>
      </w:pPr>
      <w:r>
        <w:rPr>
          <w:rFonts w:eastAsia="MS Minchofalt"/>
        </w:rPr>
        <w:t>tatraiva śrī-bhagavataḥ [bhā.pu. 11.20.36]—</w:t>
      </w:r>
    </w:p>
    <w:p w:rsidR="00C328DE" w:rsidRDefault="00C328DE">
      <w:pPr>
        <w:pStyle w:val="Bluequotes"/>
        <w:rPr>
          <w:rFonts w:eastAsia="MS Minchofalt"/>
        </w:rPr>
      </w:pPr>
      <w:r>
        <w:rPr>
          <w:rFonts w:eastAsia="MS Minchofalt"/>
        </w:rPr>
        <w:t>na mayy ekānta-bhaktānāṁ guṇa-doṣodbhavā guṇāḥ |</w:t>
      </w:r>
    </w:p>
    <w:p w:rsidR="00C328DE" w:rsidRDefault="00C328DE">
      <w:pPr>
        <w:pStyle w:val="Bluequotes"/>
        <w:rPr>
          <w:rFonts w:eastAsia="MS Minchofalt"/>
        </w:rPr>
      </w:pPr>
      <w:r>
        <w:rPr>
          <w:rFonts w:eastAsia="MS Minchofalt"/>
        </w:rPr>
        <w:t>sādhūnāṁ sama-cittānāṁ buddheḥ param upeyuṣām ||210||</w:t>
      </w:r>
    </w:p>
    <w:p w:rsidR="00C328DE" w:rsidRDefault="00C328DE">
      <w:pPr>
        <w:pStyle w:val="Bluequotes"/>
        <w:rPr>
          <w:rFonts w:eastAsia="MS Minchofalt"/>
        </w:rPr>
      </w:pPr>
      <w:r>
        <w:rPr>
          <w:rFonts w:eastAsia="MS Minchofalt"/>
        </w:rPr>
        <w:t>evam etān mayā diṣṭān anutiṣṭhanti me pathaḥ |</w:t>
      </w:r>
    </w:p>
    <w:p w:rsidR="00C328DE" w:rsidRDefault="00C328DE">
      <w:pPr>
        <w:pStyle w:val="Bluequotes"/>
        <w:rPr>
          <w:rFonts w:eastAsia="MS Minchofalt"/>
        </w:rPr>
      </w:pPr>
      <w:r>
        <w:rPr>
          <w:rFonts w:eastAsia="MS Minchofalt"/>
        </w:rPr>
        <w:t>kṣemaṁ vindanti mat-sthānaṁ yad brahma paramaṁ viduḥ ||211||</w:t>
      </w:r>
    </w:p>
    <w:p w:rsidR="00C328DE" w:rsidRDefault="00C328DE">
      <w:pPr>
        <w:pStyle w:val="Bluequotes"/>
        <w:rPr>
          <w:rFonts w:eastAsia="MS Minchofalt"/>
        </w:rPr>
      </w:pPr>
      <w:r>
        <w:rPr>
          <w:rFonts w:eastAsia="MS Minchofalt"/>
        </w:rPr>
        <w:t>nimajjyonmajjatāṁ ghore bhavābdhau paramāyaṇam |</w:t>
      </w:r>
    </w:p>
    <w:p w:rsidR="00C328DE" w:rsidRDefault="00C328DE">
      <w:pPr>
        <w:pStyle w:val="Bluequotes"/>
        <w:rPr>
          <w:rFonts w:eastAsia="MS Minchofalt"/>
        </w:rPr>
      </w:pPr>
      <w:r>
        <w:rPr>
          <w:rFonts w:eastAsia="MS Minchofalt"/>
        </w:rPr>
        <w:t>santo brahma-vidaḥ śāntā nor dṛḍhevāpsu majjatām ||212||</w:t>
      </w:r>
    </w:p>
    <w:p w:rsidR="00C328DE" w:rsidRDefault="00C328DE">
      <w:pPr>
        <w:pStyle w:val="Bluequotes"/>
        <w:rPr>
          <w:rFonts w:eastAsia="MS Minchofalt"/>
        </w:rPr>
      </w:pPr>
      <w:r>
        <w:rPr>
          <w:rFonts w:eastAsia="MS Minchofalt"/>
        </w:rPr>
        <w:t>annaṁ hi prāṇināṁ prāṇā ārtānāṁ śaraṇaṁ tv aham |</w:t>
      </w:r>
    </w:p>
    <w:p w:rsidR="00C328DE" w:rsidRDefault="00C328DE">
      <w:pPr>
        <w:pStyle w:val="Bluequotes"/>
        <w:rPr>
          <w:rFonts w:eastAsia="MS Minchofalt"/>
        </w:rPr>
      </w:pPr>
      <w:r>
        <w:rPr>
          <w:rFonts w:eastAsia="MS Minchofalt"/>
        </w:rPr>
        <w:t>dharmā vittaṁ nṝṇāṁ pretya santo’rvāg-bibhyato’raṇam ||213||</w:t>
      </w:r>
    </w:p>
    <w:p w:rsidR="00C328DE" w:rsidRDefault="00C328DE">
      <w:pPr>
        <w:pStyle w:val="Bluequotes"/>
        <w:rPr>
          <w:rFonts w:eastAsia="MS Minchofalt"/>
        </w:rPr>
      </w:pPr>
      <w:r>
        <w:rPr>
          <w:rFonts w:eastAsia="MS Minchofalt"/>
        </w:rPr>
        <w:t>santo diśanti cakṣūṁṣi bahir arkaḥ samutthitaḥ |</w:t>
      </w:r>
    </w:p>
    <w:p w:rsidR="00C328DE" w:rsidRDefault="00C328DE">
      <w:pPr>
        <w:pStyle w:val="Bluequotes"/>
        <w:rPr>
          <w:rFonts w:eastAsia="MS Minchofalt"/>
        </w:rPr>
      </w:pPr>
      <w:r>
        <w:rPr>
          <w:rFonts w:eastAsia="MS Minchofalt"/>
        </w:rPr>
        <w:t>devatā bāndhavāḥ santaḥ santa ātmāham eva ca ||214||</w:t>
      </w:r>
    </w:p>
    <w:p w:rsidR="00C328DE" w:rsidRDefault="00C328DE">
      <w:pPr>
        <w:rPr>
          <w:rFonts w:eastAsia="MS Minchofalt"/>
        </w:rPr>
      </w:pPr>
    </w:p>
    <w:p w:rsidR="00C328DE" w:rsidRDefault="00C328DE">
      <w:pPr>
        <w:rPr>
          <w:rFonts w:eastAsia="MS Minchofalt"/>
        </w:rPr>
      </w:pPr>
      <w:r>
        <w:rPr>
          <w:rFonts w:eastAsia="MS Minchofalt"/>
        </w:rPr>
        <w:t>kiṁ ca [bhā.pu. 11.20.34] —</w:t>
      </w:r>
    </w:p>
    <w:p w:rsidR="00C328DE" w:rsidRDefault="00C328DE">
      <w:pPr>
        <w:pStyle w:val="Bluequotes"/>
        <w:rPr>
          <w:rFonts w:eastAsia="MS Minchofalt"/>
        </w:rPr>
      </w:pPr>
      <w:r>
        <w:rPr>
          <w:rFonts w:eastAsia="MS Minchofalt"/>
        </w:rPr>
        <w:t>na kiñcit sādhavo dhīrā bhaktā hy ekāntino mama |</w:t>
      </w:r>
    </w:p>
    <w:p w:rsidR="00C328DE" w:rsidRDefault="00C328DE">
      <w:pPr>
        <w:pStyle w:val="Bluequotes"/>
        <w:rPr>
          <w:rFonts w:eastAsia="MS Minchofalt"/>
        </w:rPr>
      </w:pPr>
      <w:r>
        <w:rPr>
          <w:rFonts w:eastAsia="MS Minchofalt"/>
        </w:rPr>
        <w:t>vāñchanty api mayā dattaṁ kaivalyam apunar-bhavam ||215||</w:t>
      </w:r>
    </w:p>
    <w:p w:rsidR="00C328DE" w:rsidRDefault="00C328DE">
      <w:pPr>
        <w:rPr>
          <w:rFonts w:eastAsia="MS Minchofalt"/>
        </w:rPr>
      </w:pPr>
    </w:p>
    <w:p w:rsidR="00C328DE" w:rsidRDefault="00C328DE">
      <w:pPr>
        <w:rPr>
          <w:rFonts w:eastAsia="MS Minchofalt"/>
        </w:rPr>
      </w:pPr>
      <w:r>
        <w:rPr>
          <w:rFonts w:eastAsia="MS Minchofalt"/>
          <w:color w:val="FF0000"/>
        </w:rPr>
        <w:t xml:space="preserve">dvādaśe </w:t>
      </w:r>
      <w:r>
        <w:rPr>
          <w:rFonts w:eastAsia="MS Minchofalt"/>
        </w:rPr>
        <w:t>ca śrī-parīkṣitaḥ [bhā.pu. 12.6.3] —</w:t>
      </w:r>
    </w:p>
    <w:p w:rsidR="00C328DE" w:rsidRDefault="00C328DE">
      <w:pPr>
        <w:pStyle w:val="Bluequotes"/>
        <w:rPr>
          <w:rFonts w:eastAsia="MS Minchofalt"/>
        </w:rPr>
      </w:pPr>
      <w:r>
        <w:rPr>
          <w:rFonts w:eastAsia="MS Minchofalt"/>
        </w:rPr>
        <w:t>nāty-adbhutam ahaṁ manye mahatām acyutātmanām |</w:t>
      </w:r>
    </w:p>
    <w:p w:rsidR="00C328DE" w:rsidRDefault="00C328DE">
      <w:pPr>
        <w:pStyle w:val="Bluequotes"/>
        <w:rPr>
          <w:rFonts w:eastAsia="MS Minchofalt"/>
        </w:rPr>
      </w:pPr>
      <w:r>
        <w:rPr>
          <w:rFonts w:eastAsia="MS Minchofalt"/>
        </w:rPr>
        <w:t>ajñeṣu tāpa-tapteṣu bhūteṣu yad anugrahaḥ ||216||</w:t>
      </w:r>
    </w:p>
    <w:p w:rsidR="00C328DE" w:rsidRDefault="00C328DE">
      <w:pPr>
        <w:pStyle w:val="Bluequotes"/>
        <w:rPr>
          <w:rFonts w:eastAsia="MS Minchofalt"/>
        </w:rPr>
      </w:pPr>
    </w:p>
    <w:p w:rsidR="00C328DE" w:rsidRDefault="00C328DE">
      <w:pPr>
        <w:rPr>
          <w:rFonts w:eastAsia="MS Minchofalt"/>
        </w:rPr>
      </w:pPr>
      <w:r>
        <w:rPr>
          <w:rFonts w:eastAsia="MS Minchofalt"/>
        </w:rPr>
        <w:t>śrī-rudrasya ca mārkaṇḍeyam adhikṛtya [bhā.pu. 12.10.25] —</w:t>
      </w:r>
    </w:p>
    <w:p w:rsidR="00C328DE" w:rsidRDefault="00C328DE">
      <w:pPr>
        <w:pStyle w:val="Bluequotes"/>
        <w:rPr>
          <w:rFonts w:eastAsia="MS Minchofalt"/>
        </w:rPr>
      </w:pPr>
      <w:r>
        <w:rPr>
          <w:rFonts w:eastAsia="MS Minchofalt"/>
        </w:rPr>
        <w:t>śravaṇād darśanād vāpi mahā-pātakino 'pi vaḥ |</w:t>
      </w:r>
    </w:p>
    <w:p w:rsidR="00C328DE" w:rsidRDefault="00C328DE">
      <w:pPr>
        <w:pStyle w:val="Bluequotes"/>
        <w:rPr>
          <w:rFonts w:eastAsia="MS Minchofalt"/>
        </w:rPr>
      </w:pPr>
      <w:r>
        <w:rPr>
          <w:rFonts w:eastAsia="MS Minchofalt"/>
        </w:rPr>
        <w:t>śudhyerann antyajāś cāpi kim u sambhāṣaṇādibhiḥ ||217||</w:t>
      </w:r>
    </w:p>
    <w:p w:rsidR="00C328DE" w:rsidRDefault="00C328DE">
      <w:pPr>
        <w:rPr>
          <w:rFonts w:eastAsia="MS Minchofalt"/>
        </w:rPr>
      </w:pPr>
    </w:p>
    <w:p w:rsidR="00C328DE" w:rsidRDefault="00C328DE">
      <w:pPr>
        <w:rPr>
          <w:rFonts w:eastAsia="MS Minchofalt"/>
        </w:rPr>
      </w:pPr>
      <w:r>
        <w:rPr>
          <w:rFonts w:eastAsia="MS Minchofalt"/>
        </w:rPr>
        <w:t xml:space="preserve">ataeva śrī-dharma-rājasya sva-dūtānuśāsane </w:t>
      </w:r>
      <w:r>
        <w:rPr>
          <w:rFonts w:eastAsia="MS Minchofalt"/>
          <w:color w:val="FF0000"/>
        </w:rPr>
        <w:t xml:space="preserve">ṣaṣṭha-skandhe </w:t>
      </w:r>
      <w:r>
        <w:rPr>
          <w:rFonts w:eastAsia="MS Minchofalt"/>
        </w:rPr>
        <w:t>[bhā.pu. 6.3.27] —</w:t>
      </w:r>
    </w:p>
    <w:p w:rsidR="00C328DE" w:rsidRDefault="00C328DE">
      <w:pPr>
        <w:pStyle w:val="Bluequotes"/>
        <w:rPr>
          <w:rFonts w:eastAsia="MS Minchofalt"/>
        </w:rPr>
      </w:pPr>
      <w:r>
        <w:rPr>
          <w:rFonts w:eastAsia="MS Minchofalt"/>
        </w:rPr>
        <w:t>te deva-siddha-parigīta-pavitra-gāthā</w:t>
      </w:r>
    </w:p>
    <w:p w:rsidR="00C328DE" w:rsidRDefault="00C328DE">
      <w:pPr>
        <w:pStyle w:val="Bluequotes"/>
        <w:rPr>
          <w:rFonts w:eastAsia="MS Minchofalt"/>
        </w:rPr>
      </w:pPr>
      <w:r>
        <w:rPr>
          <w:rFonts w:eastAsia="MS Minchofalt"/>
        </w:rPr>
        <w:t>ye sādhavaḥ samadṛśo bhagavat-prapannāḥ |</w:t>
      </w:r>
    </w:p>
    <w:p w:rsidR="00C328DE" w:rsidRDefault="00C328DE">
      <w:pPr>
        <w:pStyle w:val="Bluequotes"/>
        <w:rPr>
          <w:rFonts w:eastAsia="MS Minchofalt"/>
        </w:rPr>
      </w:pPr>
      <w:r>
        <w:rPr>
          <w:rFonts w:eastAsia="MS Minchofalt"/>
        </w:rPr>
        <w:t>tān nopasīdata harer gadayābhiguptān</w:t>
      </w:r>
    </w:p>
    <w:p w:rsidR="00C328DE" w:rsidRDefault="00C328DE">
      <w:pPr>
        <w:pStyle w:val="Bluequotes"/>
        <w:rPr>
          <w:rFonts w:eastAsia="MS Minchofalt"/>
        </w:rPr>
      </w:pPr>
      <w:r>
        <w:rPr>
          <w:rFonts w:eastAsia="MS Minchofalt"/>
        </w:rPr>
        <w:t>naiṣāṁ vayaṁ na ca vayaḥ prabhavāma daṇḍe ||218||</w:t>
      </w:r>
    </w:p>
    <w:p w:rsidR="00C328DE" w:rsidRDefault="00C328DE">
      <w:pPr>
        <w:rPr>
          <w:rFonts w:eastAsia="MS Minchofalt"/>
        </w:rPr>
      </w:pPr>
    </w:p>
    <w:p w:rsidR="00C328DE" w:rsidRDefault="00C328DE">
      <w:r>
        <w:t xml:space="preserve">tathā </w:t>
      </w:r>
      <w:r>
        <w:rPr>
          <w:color w:val="FF0000"/>
        </w:rPr>
        <w:t>śrī-viṣṇu-purāṇe</w:t>
      </w:r>
      <w:r>
        <w:t xml:space="preserve"> [vi.pu. 3.7.26, 32-34]</w:t>
      </w:r>
    </w:p>
    <w:p w:rsidR="00C328DE" w:rsidRDefault="00C328DE">
      <w:pPr>
        <w:pStyle w:val="Bluequotes"/>
      </w:pPr>
      <w:r>
        <w:t>yama-niyama-vidhūta-kalmaṣāṇām</w:t>
      </w:r>
    </w:p>
    <w:p w:rsidR="00C328DE" w:rsidRDefault="00C328DE">
      <w:pPr>
        <w:pStyle w:val="Bluequotes"/>
      </w:pPr>
      <w:r>
        <w:t>anudinam acyuta-sakta-mānasānām |</w:t>
      </w:r>
    </w:p>
    <w:p w:rsidR="00C328DE" w:rsidRDefault="00C328DE">
      <w:pPr>
        <w:pStyle w:val="Bluequotes"/>
      </w:pPr>
      <w:r>
        <w:t>apagatam adamāna-matsarāṇāṁ</w:t>
      </w:r>
    </w:p>
    <w:p w:rsidR="00C328DE" w:rsidRDefault="00C328DE">
      <w:pPr>
        <w:pStyle w:val="Bluequotes"/>
      </w:pPr>
      <w:r>
        <w:t>vraja bhaṭa dūratareṇa mānavānām ||219||</w:t>
      </w:r>
    </w:p>
    <w:p w:rsidR="00C328DE" w:rsidRDefault="00C328DE"/>
    <w:p w:rsidR="00C328DE" w:rsidRDefault="00C328DE">
      <w:pPr>
        <w:pStyle w:val="Bluequotes"/>
      </w:pPr>
      <w:r>
        <w:t>sakalam idam ahaṁ ca vāsudevaḥ</w:t>
      </w:r>
    </w:p>
    <w:p w:rsidR="00C328DE" w:rsidRDefault="00C328DE">
      <w:pPr>
        <w:pStyle w:val="Bluequotes"/>
      </w:pPr>
      <w:r>
        <w:t>parama-pumān parameśvaraḥ sa ekaḥ |</w:t>
      </w:r>
    </w:p>
    <w:p w:rsidR="00C328DE" w:rsidRDefault="00C328DE">
      <w:pPr>
        <w:pStyle w:val="Bluequotes"/>
      </w:pPr>
      <w:r>
        <w:t>iti matir acalā bhavaty anante</w:t>
      </w:r>
    </w:p>
    <w:p w:rsidR="00C328DE" w:rsidRDefault="00C328DE">
      <w:pPr>
        <w:pStyle w:val="Bluequotes"/>
      </w:pPr>
      <w:r>
        <w:t>hṛdaya-gate vraja tān vihāya dūrāt ||220||</w:t>
      </w:r>
    </w:p>
    <w:p w:rsidR="00C328DE" w:rsidRDefault="00C328DE">
      <w:pPr>
        <w:pStyle w:val="Bluequotes"/>
      </w:pPr>
      <w:r>
        <w:t>kamala-nayana vāsudeva viṣṇo</w:t>
      </w:r>
    </w:p>
    <w:p w:rsidR="00C328DE" w:rsidRDefault="00C328DE">
      <w:pPr>
        <w:pStyle w:val="Bluequotes"/>
      </w:pPr>
      <w:r>
        <w:t>dharaṇidharācyuta śaṅkha-cakra-pāṇe |</w:t>
      </w:r>
    </w:p>
    <w:p w:rsidR="00C328DE" w:rsidRDefault="00C328DE">
      <w:pPr>
        <w:pStyle w:val="Bluequotes"/>
      </w:pPr>
      <w:r>
        <w:t>bhava śaraṇam itīrayanti ye vai</w:t>
      </w:r>
    </w:p>
    <w:p w:rsidR="00C328DE" w:rsidRDefault="00C328DE">
      <w:pPr>
        <w:pStyle w:val="Bluequotes"/>
      </w:pPr>
      <w:r>
        <w:t>tyaja bhaṭa dūratareṇa tān apāpān ||221||</w:t>
      </w:r>
    </w:p>
    <w:p w:rsidR="00C328DE" w:rsidRDefault="00C328DE">
      <w:pPr>
        <w:pStyle w:val="Bluequotes"/>
      </w:pPr>
      <w:r>
        <w:t>vasati manasi yasya so’vyayātmā |</w:t>
      </w:r>
    </w:p>
    <w:p w:rsidR="00C328DE" w:rsidRDefault="00C328DE">
      <w:pPr>
        <w:pStyle w:val="Bluequotes"/>
      </w:pPr>
      <w:r>
        <w:t>puruṣa-varasya na tasya dṛṣṭi-pāte |</w:t>
      </w:r>
    </w:p>
    <w:p w:rsidR="00C328DE" w:rsidRDefault="00C328DE">
      <w:pPr>
        <w:pStyle w:val="Bluequotes"/>
      </w:pPr>
      <w:r>
        <w:t>tava gatir atha vā mamāsti cakra-</w:t>
      </w:r>
    </w:p>
    <w:p w:rsidR="00C328DE" w:rsidRDefault="00C328DE">
      <w:pPr>
        <w:pStyle w:val="Bluequotes"/>
      </w:pPr>
      <w:r>
        <w:t>pratihata-vīrya-balasya so’nya-lokyaḥ ||222||</w:t>
      </w:r>
    </w:p>
    <w:p w:rsidR="00C328DE" w:rsidRDefault="00C328DE"/>
    <w:p w:rsidR="00C328DE" w:rsidRDefault="00C328DE">
      <w:r>
        <w:rPr>
          <w:color w:val="FF0000"/>
        </w:rPr>
        <w:t xml:space="preserve">nārasiṁhe, viṣṇu-purāṇe </w:t>
      </w:r>
      <w:r>
        <w:t>ca [vi.pu. 3.7.15]</w:t>
      </w:r>
    </w:p>
    <w:p w:rsidR="00C328DE" w:rsidRDefault="00C328DE">
      <w:pPr>
        <w:pStyle w:val="Bluequotes"/>
      </w:pPr>
      <w:r>
        <w:t>aham amarārcitena dhātrā</w:t>
      </w:r>
    </w:p>
    <w:p w:rsidR="00C328DE" w:rsidRDefault="00C328DE">
      <w:pPr>
        <w:pStyle w:val="Bluequotes"/>
      </w:pPr>
      <w:r>
        <w:t>yama iti loka-hitāhite niyuktaḥ |</w:t>
      </w:r>
    </w:p>
    <w:p w:rsidR="00C328DE" w:rsidRDefault="00C328DE">
      <w:pPr>
        <w:pStyle w:val="Bluequotes"/>
      </w:pPr>
      <w:r>
        <w:t>hari-guru-vaśago’smi na svatantraḥ</w:t>
      </w:r>
    </w:p>
    <w:p w:rsidR="00C328DE" w:rsidRDefault="00C328DE">
      <w:pPr>
        <w:pStyle w:val="Bluequotes"/>
      </w:pPr>
      <w:r>
        <w:t>prabhavati saṁyamane mamāpi viṣṇuḥ ||223||</w:t>
      </w:r>
    </w:p>
    <w:p w:rsidR="00C328DE" w:rsidRDefault="00C328DE">
      <w:pPr>
        <w:pStyle w:val="Bluequotes"/>
      </w:pPr>
    </w:p>
    <w:p w:rsidR="00C328DE" w:rsidRDefault="00C328DE">
      <w:pPr>
        <w:pStyle w:val="Bluequotes"/>
      </w:pPr>
      <w:r>
        <w:t>sugatim abhilaṣāmi vāsudevā-</w:t>
      </w:r>
    </w:p>
    <w:p w:rsidR="00C328DE" w:rsidRDefault="00C328DE">
      <w:pPr>
        <w:pStyle w:val="Bluequotes"/>
      </w:pPr>
      <w:r>
        <w:t>vaham api bhāgavata-sthitāntarātmā |</w:t>
      </w:r>
    </w:p>
    <w:p w:rsidR="00C328DE" w:rsidRDefault="00C328DE">
      <w:pPr>
        <w:pStyle w:val="Bluequotes"/>
      </w:pPr>
      <w:r>
        <w:t>madhuvara vaśago’smi na svatantraḥ</w:t>
      </w:r>
    </w:p>
    <w:p w:rsidR="00C328DE" w:rsidRDefault="00C328DE">
      <w:pPr>
        <w:pStyle w:val="Bluequotes"/>
      </w:pPr>
      <w:r>
        <w:t>prabhavati saṁyamane mamāpi kṛṣṇaḥ ||224||</w:t>
      </w:r>
    </w:p>
    <w:p w:rsidR="00C328DE" w:rsidRDefault="00C328DE">
      <w:pPr>
        <w:pStyle w:val="Bluequotes"/>
      </w:pPr>
      <w:r>
        <w:t>na hi śaśakaluṣa-cchaviḥ kadācit</w:t>
      </w:r>
    </w:p>
    <w:p w:rsidR="00C328DE" w:rsidRDefault="00C328DE">
      <w:pPr>
        <w:pStyle w:val="Bluequotes"/>
      </w:pPr>
      <w:r>
        <w:t>timira-parābhavatām upaiti candraḥ |</w:t>
      </w:r>
    </w:p>
    <w:p w:rsidR="00C328DE" w:rsidRDefault="00C328DE">
      <w:pPr>
        <w:pStyle w:val="Bluequotes"/>
      </w:pPr>
      <w:r>
        <w:t xml:space="preserve">bhagavati ca harāv ananya-cetā </w:t>
      </w:r>
    </w:p>
    <w:p w:rsidR="00C328DE" w:rsidRDefault="00C328DE">
      <w:pPr>
        <w:pStyle w:val="Bluequotes"/>
      </w:pPr>
      <w:r>
        <w:t>bhṛśa-malino’pi virājate manuṣyaḥ ||225||</w:t>
      </w:r>
    </w:p>
    <w:p w:rsidR="00C328DE" w:rsidRDefault="00C328DE"/>
    <w:p w:rsidR="00C328DE" w:rsidRDefault="00C328DE">
      <w:r>
        <w:rPr>
          <w:color w:val="FF0000"/>
        </w:rPr>
        <w:t xml:space="preserve">pādme </w:t>
      </w:r>
      <w:r>
        <w:t>devadyūti-vikuṇḍala-saṁvāde [pa.pu. 3.31.100, 102-3]—</w:t>
      </w:r>
    </w:p>
    <w:p w:rsidR="00C328DE" w:rsidRDefault="00C328DE">
      <w:pPr>
        <w:pStyle w:val="Bluequotes"/>
        <w:rPr>
          <w:rFonts w:eastAsia="MS Minchofalt"/>
        </w:rPr>
      </w:pPr>
      <w:r>
        <w:rPr>
          <w:rFonts w:eastAsia="MS Minchofalt"/>
        </w:rPr>
        <w:t>prāhāsmān yamunā bhrātā sadaiva hi punaḥ punaḥ |</w:t>
      </w:r>
    </w:p>
    <w:p w:rsidR="00C328DE" w:rsidRDefault="00C328DE">
      <w:pPr>
        <w:pStyle w:val="Bluequotes"/>
        <w:rPr>
          <w:rFonts w:eastAsia="MS Minchofalt"/>
        </w:rPr>
      </w:pPr>
      <w:r>
        <w:rPr>
          <w:rFonts w:eastAsia="MS Minchofalt"/>
        </w:rPr>
        <w:t>bhavadbhir vaiṣṇavās tyājyā na te syur mama gocarāḥ ||226||</w:t>
      </w:r>
    </w:p>
    <w:p w:rsidR="00C328DE" w:rsidRDefault="00C328DE">
      <w:pPr>
        <w:pStyle w:val="Bluequotes"/>
        <w:rPr>
          <w:rFonts w:eastAsia="MS Minchofalt"/>
        </w:rPr>
      </w:pPr>
      <w:r>
        <w:rPr>
          <w:rFonts w:eastAsia="MS Minchofalt"/>
        </w:rPr>
        <w:t>durācāro duṣkṛto'pi sadācāra-rato'pi yaḥ |</w:t>
      </w:r>
    </w:p>
    <w:p w:rsidR="00C328DE" w:rsidRDefault="00C328DE">
      <w:pPr>
        <w:pStyle w:val="Bluequotes"/>
        <w:rPr>
          <w:rFonts w:eastAsia="MS Minchofalt"/>
        </w:rPr>
      </w:pPr>
      <w:r>
        <w:rPr>
          <w:rFonts w:eastAsia="MS Minchofalt"/>
        </w:rPr>
        <w:t>bhavadbhiḥ sa sadā tyājyo viṣṇuṁ ca bhajate naraḥ ||227||</w:t>
      </w:r>
    </w:p>
    <w:p w:rsidR="00C328DE" w:rsidRDefault="00C328DE">
      <w:pPr>
        <w:pStyle w:val="Bluequotes"/>
        <w:rPr>
          <w:rFonts w:eastAsia="MS Minchofalt"/>
        </w:rPr>
      </w:pPr>
      <w:r>
        <w:rPr>
          <w:rFonts w:eastAsia="MS Minchofalt"/>
        </w:rPr>
        <w:t>vaiṣṇavo yad-gṛhe bhuṅkte yeṣāṁ vaiṣṇava-saṅgatiḥ |</w:t>
      </w:r>
    </w:p>
    <w:p w:rsidR="00C328DE" w:rsidRDefault="00C328DE">
      <w:pPr>
        <w:pStyle w:val="Bluequotes"/>
        <w:rPr>
          <w:rFonts w:eastAsia="MS Minchofalt"/>
        </w:rPr>
      </w:pPr>
      <w:r>
        <w:rPr>
          <w:rFonts w:eastAsia="MS Minchofalt"/>
        </w:rPr>
        <w:t>te'pi vaḥ parivāryāḥ syus tat-saṅga-hata-kilbiṣāḥ ||228||</w:t>
      </w:r>
    </w:p>
    <w:p w:rsidR="00C328DE" w:rsidRDefault="00C328DE">
      <w:pPr>
        <w:pStyle w:val="Bluequotes"/>
        <w:rPr>
          <w:rFonts w:eastAsia="MS Minchofalt"/>
        </w:rPr>
      </w:pPr>
    </w:p>
    <w:p w:rsidR="00C328DE" w:rsidRDefault="00C328DE">
      <w:r>
        <w:rPr>
          <w:color w:val="FF0000"/>
        </w:rPr>
        <w:t xml:space="preserve">skānde </w:t>
      </w:r>
      <w:r>
        <w:t>amṛta-sāroddhāre—</w:t>
      </w:r>
    </w:p>
    <w:p w:rsidR="00C328DE" w:rsidRDefault="00C328DE">
      <w:pPr>
        <w:pStyle w:val="Bluequotes"/>
      </w:pPr>
      <w:r>
        <w:t>ekādaśyām abhuñjānā yuktāḥ pāpa-śatair api |</w:t>
      </w:r>
    </w:p>
    <w:p w:rsidR="00C328DE" w:rsidRDefault="00C328DE">
      <w:pPr>
        <w:pStyle w:val="Bluequotes"/>
      </w:pPr>
      <w:r>
        <w:t>bhavadbhiḥ parihartavyā hitā me yadi sarvadā ||229||</w:t>
      </w:r>
    </w:p>
    <w:p w:rsidR="00C328DE" w:rsidRDefault="00C328DE">
      <w:pPr>
        <w:pStyle w:val="Bluequotes"/>
      </w:pPr>
      <w:r>
        <w:t>ye smaranti jagannāthaṁ mṛtyu-kāle janārdanam |</w:t>
      </w:r>
    </w:p>
    <w:p w:rsidR="00C328DE" w:rsidRDefault="00C328DE">
      <w:pPr>
        <w:pStyle w:val="Bluequotes"/>
      </w:pPr>
      <w:r>
        <w:t>pāpa-koṭi-śatair yuktā na te grāhyā mamājñayā ||230||</w:t>
      </w:r>
    </w:p>
    <w:p w:rsidR="00C328DE" w:rsidRDefault="00C328DE">
      <w:pPr>
        <w:pStyle w:val="Bluequotes"/>
      </w:pPr>
      <w:r>
        <w:t>na brahmā na śivāgnīndrā nāhaṁ nānye divaukasaḥ |</w:t>
      </w:r>
    </w:p>
    <w:p w:rsidR="00C328DE" w:rsidRDefault="00C328DE">
      <w:pPr>
        <w:pStyle w:val="Bluequotes"/>
      </w:pPr>
      <w:r>
        <w:t>śaktā na nigrahaṁ kartuṁ vaiṣṇavānāṁ mahātmanām ||231||</w:t>
      </w:r>
    </w:p>
    <w:p w:rsidR="00C328DE" w:rsidRDefault="00C328DE">
      <w:pPr>
        <w:pStyle w:val="Bluequotes"/>
      </w:pPr>
      <w:r>
        <w:t>ato’haṁ sarva-kālaṁ ca vaiṣṇavānāṁ bibhemi vai |</w:t>
      </w:r>
    </w:p>
    <w:p w:rsidR="00C328DE" w:rsidRDefault="00C328DE">
      <w:pPr>
        <w:pStyle w:val="Bluequotes"/>
      </w:pPr>
      <w:r>
        <w:t>bhavadbhiḥ parihartavyā vaiṣṇavā ye sadaiva hi ||232||</w:t>
      </w:r>
    </w:p>
    <w:p w:rsidR="00C328DE" w:rsidRDefault="00C328DE">
      <w:pPr>
        <w:pStyle w:val="Bluequotes"/>
      </w:pPr>
      <w:r>
        <w:t>vaiṣṇavā viṣṇuvat pūjyā mama mānyā viśeṣataḥ |</w:t>
      </w:r>
    </w:p>
    <w:p w:rsidR="00C328DE" w:rsidRDefault="00C328DE">
      <w:pPr>
        <w:pStyle w:val="Bluequotes"/>
      </w:pPr>
      <w:r>
        <w:t>teṣāṁ kṛte’pamāne’pi vināśo jāyate dhruvam ||233||</w:t>
      </w:r>
    </w:p>
    <w:p w:rsidR="00C328DE" w:rsidRDefault="00C328DE"/>
    <w:p w:rsidR="00C328DE" w:rsidRDefault="00C328DE">
      <w:r>
        <w:t>kiṁ ca—</w:t>
      </w:r>
    </w:p>
    <w:p w:rsidR="00C328DE" w:rsidRDefault="00C328DE">
      <w:pPr>
        <w:pStyle w:val="Bluequotes"/>
      </w:pPr>
      <w:r>
        <w:t>yeṣāṁ smaraṇa-mātreṇa pāpa-lakṣa-śatāni ca |</w:t>
      </w:r>
    </w:p>
    <w:p w:rsidR="00C328DE" w:rsidRDefault="00C328DE">
      <w:pPr>
        <w:pStyle w:val="Bluequotes"/>
      </w:pPr>
      <w:r>
        <w:t>dahyante nātra sandeho vaiṣṇavānāṁ mahātmanām ||234||</w:t>
      </w:r>
    </w:p>
    <w:p w:rsidR="00C328DE" w:rsidRDefault="00C328DE">
      <w:pPr>
        <w:pStyle w:val="Bluequotes"/>
      </w:pPr>
      <w:r>
        <w:t>yeṣāṁ pāda-rajenaiva prāpyate jāhnavī-jalam |</w:t>
      </w:r>
    </w:p>
    <w:p w:rsidR="00C328DE" w:rsidRDefault="00C328DE">
      <w:pPr>
        <w:pStyle w:val="Bluequotes"/>
      </w:pPr>
      <w:r>
        <w:t>nārmadaṁ yāmunaṁ caiva kiṁ punaḥ pādayor jalam ||235||</w:t>
      </w:r>
    </w:p>
    <w:p w:rsidR="00C328DE" w:rsidRDefault="00C328DE">
      <w:pPr>
        <w:pStyle w:val="Bluequotes"/>
      </w:pPr>
      <w:r>
        <w:t>yeṣāṁ vākya-jalaughena vinā gaṅgā-jalair api |</w:t>
      </w:r>
    </w:p>
    <w:p w:rsidR="00C328DE" w:rsidRDefault="00C328DE">
      <w:pPr>
        <w:pStyle w:val="Bluequotes"/>
      </w:pPr>
      <w:r>
        <w:t>vinā tīrtha-sahasreṇa snāto bhavati mānavaḥ ||236||</w:t>
      </w:r>
    </w:p>
    <w:p w:rsidR="00C328DE" w:rsidRDefault="00C328DE"/>
    <w:p w:rsidR="00C328DE" w:rsidRDefault="00C328DE">
      <w:r>
        <w:t>kiṁ ca—</w:t>
      </w:r>
    </w:p>
    <w:p w:rsidR="00C328DE" w:rsidRDefault="00C328DE">
      <w:pPr>
        <w:pStyle w:val="Bluequotes"/>
      </w:pPr>
      <w:r>
        <w:t>brahma-loke na me vāso na me vāso harālaye |</w:t>
      </w:r>
      <w:r>
        <w:br/>
        <w:t>nālaye loka-pālānāṁ vaiṣṇavānāṁ parābhave ||237||</w:t>
      </w:r>
    </w:p>
    <w:p w:rsidR="00C328DE" w:rsidRDefault="00C328DE">
      <w:pPr>
        <w:pStyle w:val="Bluequotes"/>
      </w:pPr>
      <w:r>
        <w:t>na devā na ca gandharvā na yakṣoraga-rākṣasāḥ |</w:t>
      </w:r>
    </w:p>
    <w:p w:rsidR="00C328DE" w:rsidRDefault="00C328DE">
      <w:pPr>
        <w:pStyle w:val="Bluequotes"/>
      </w:pPr>
      <w:r>
        <w:t>trātuṁ samarthā ṛṣayo vaiṣṇavānāṁ parābhave ||238||</w:t>
      </w:r>
    </w:p>
    <w:p w:rsidR="00C328DE" w:rsidRDefault="00C328DE">
      <w:pPr>
        <w:pStyle w:val="Bluequotes"/>
      </w:pPr>
      <w:r>
        <w:t>karomi karmaṇā vācā manasāpi na vipriyam |</w:t>
      </w:r>
    </w:p>
    <w:p w:rsidR="00C328DE" w:rsidRDefault="00C328DE">
      <w:pPr>
        <w:pStyle w:val="Bluequotes"/>
      </w:pPr>
      <w:r>
        <w:t>vaiṣṇavānāṁ mahābhāgāḥ sudarśana-bhayād api ||239||</w:t>
      </w:r>
    </w:p>
    <w:p w:rsidR="00C328DE" w:rsidRDefault="00C328DE">
      <w:pPr>
        <w:pStyle w:val="Bluequotes"/>
      </w:pPr>
      <w:r>
        <w:t>ekato dhāvate cakram ekato hari-vāhanam |</w:t>
      </w:r>
    </w:p>
    <w:p w:rsidR="00C328DE" w:rsidRDefault="00C328DE">
      <w:pPr>
        <w:pStyle w:val="Bluequotes"/>
      </w:pPr>
      <w:r>
        <w:t>ekato viṣṇu-dūtāś ca vaiṣṇave cārdite mayā ||240||</w:t>
      </w:r>
    </w:p>
    <w:p w:rsidR="00C328DE" w:rsidRDefault="00C328DE">
      <w:pPr>
        <w:pStyle w:val="Bluequotes"/>
      </w:pPr>
    </w:p>
    <w:p w:rsidR="00C328DE" w:rsidRDefault="00C328DE">
      <w:r>
        <w:rPr>
          <w:color w:val="FF0000"/>
        </w:rPr>
        <w:t xml:space="preserve">bṛhan-nāradīye </w:t>
      </w:r>
      <w:r>
        <w:t>caikādaśī-māhātmye [nā.pu. 1.23.75, 77-79]—</w:t>
      </w:r>
    </w:p>
    <w:p w:rsidR="00C328DE" w:rsidRDefault="00C328DE">
      <w:pPr>
        <w:pStyle w:val="Bluequotes"/>
        <w:rPr>
          <w:rFonts w:eastAsia="MS Minchofalt"/>
        </w:rPr>
      </w:pPr>
      <w:r>
        <w:rPr>
          <w:rFonts w:eastAsia="MS Minchofalt"/>
        </w:rPr>
        <w:t>ye viṣṇu-pūjana-ratāḥ prayatāḥ kṛtajñāś</w:t>
      </w:r>
    </w:p>
    <w:p w:rsidR="00C328DE" w:rsidRDefault="00C328DE">
      <w:pPr>
        <w:pStyle w:val="Bluequotes"/>
        <w:rPr>
          <w:rFonts w:eastAsia="MS Minchofalt"/>
        </w:rPr>
      </w:pPr>
      <w:r>
        <w:rPr>
          <w:rFonts w:eastAsia="MS Minchofalt"/>
        </w:rPr>
        <w:t>caikādaśī-vrata-parā vijitendriyāś ca |</w:t>
      </w:r>
    </w:p>
    <w:p w:rsidR="00C328DE" w:rsidRDefault="00C328DE">
      <w:pPr>
        <w:pStyle w:val="Bluequotes"/>
        <w:rPr>
          <w:rFonts w:eastAsia="MS Minchofalt"/>
        </w:rPr>
      </w:pPr>
      <w:r>
        <w:rPr>
          <w:rFonts w:eastAsia="MS Minchofalt"/>
        </w:rPr>
        <w:t xml:space="preserve">nārāyaṇācyuta hare śaraṇaṁ bhaveti </w:t>
      </w:r>
    </w:p>
    <w:p w:rsidR="00C328DE" w:rsidRDefault="00C328DE">
      <w:pPr>
        <w:pStyle w:val="Bluequotes"/>
        <w:rPr>
          <w:rFonts w:eastAsia="MS Minchofalt"/>
        </w:rPr>
      </w:pPr>
      <w:r>
        <w:rPr>
          <w:rFonts w:eastAsia="MS Minchofalt"/>
        </w:rPr>
        <w:t>śāntā vadanti satataṁ tarasā tyajadhvam ||241||</w:t>
      </w:r>
    </w:p>
    <w:p w:rsidR="00C328DE" w:rsidRDefault="00C328DE">
      <w:pPr>
        <w:pStyle w:val="Bluequotes"/>
        <w:rPr>
          <w:rFonts w:eastAsia="MS Minchofalt"/>
        </w:rPr>
      </w:pPr>
      <w:r>
        <w:rPr>
          <w:rFonts w:eastAsia="MS Minchofalt"/>
        </w:rPr>
        <w:t xml:space="preserve">nārāyaṇārpita-dhiyo hari-bhakta-bhaktān </w:t>
      </w:r>
    </w:p>
    <w:p w:rsidR="00C328DE" w:rsidRDefault="00C328DE">
      <w:pPr>
        <w:pStyle w:val="Bluequotes"/>
        <w:rPr>
          <w:rFonts w:eastAsia="MS Minchofalt"/>
        </w:rPr>
      </w:pPr>
      <w:r>
        <w:rPr>
          <w:rFonts w:eastAsia="MS Minchofalt"/>
        </w:rPr>
        <w:t>svācāra-mārga-niratān guru-sevakāṁś ca |</w:t>
      </w:r>
    </w:p>
    <w:p w:rsidR="00C328DE" w:rsidRDefault="00C328DE">
      <w:pPr>
        <w:pStyle w:val="Bluequotes"/>
        <w:rPr>
          <w:rFonts w:eastAsia="MS Minchofalt"/>
        </w:rPr>
      </w:pPr>
      <w:r>
        <w:rPr>
          <w:rFonts w:eastAsia="MS Minchofalt"/>
        </w:rPr>
        <w:t>sat-pātra-dāna-niratān hari-kīrti-bhaktān</w:t>
      </w:r>
    </w:p>
    <w:p w:rsidR="00C328DE" w:rsidRDefault="00C328DE">
      <w:pPr>
        <w:pStyle w:val="Bluequotes"/>
        <w:rPr>
          <w:rFonts w:eastAsia="MS Minchofalt"/>
        </w:rPr>
      </w:pPr>
      <w:r>
        <w:rPr>
          <w:rFonts w:eastAsia="MS Minchofalt"/>
        </w:rPr>
        <w:t>dūtās tyajadhvam aniśaṁ hari-nāma-saktān ||242||</w:t>
      </w:r>
    </w:p>
    <w:p w:rsidR="00C328DE" w:rsidRDefault="00C328DE">
      <w:pPr>
        <w:pStyle w:val="Bluequotes"/>
        <w:rPr>
          <w:rFonts w:eastAsia="MS Minchofalt"/>
        </w:rPr>
      </w:pPr>
      <w:r>
        <w:rPr>
          <w:rFonts w:eastAsia="MS Minchofalt"/>
        </w:rPr>
        <w:t xml:space="preserve">pāṣaṇḍa-saṅga-rahitān hari-bhakti-tuṣṭān </w:t>
      </w:r>
    </w:p>
    <w:p w:rsidR="00C328DE" w:rsidRDefault="00C328DE">
      <w:pPr>
        <w:pStyle w:val="Bluequotes"/>
        <w:rPr>
          <w:rFonts w:eastAsia="MS Minchofalt"/>
        </w:rPr>
      </w:pPr>
      <w:r>
        <w:rPr>
          <w:rFonts w:eastAsia="MS Minchofalt"/>
        </w:rPr>
        <w:t>sat-saṅga-lolupa-tarāṁś ca tathātipuṇyān |</w:t>
      </w:r>
    </w:p>
    <w:p w:rsidR="00C328DE" w:rsidRDefault="00C328DE">
      <w:pPr>
        <w:pStyle w:val="Bluequotes"/>
        <w:rPr>
          <w:rFonts w:eastAsia="MS Minchofalt"/>
        </w:rPr>
      </w:pPr>
      <w:r>
        <w:rPr>
          <w:rFonts w:eastAsia="MS Minchofalt"/>
        </w:rPr>
        <w:t xml:space="preserve">śambhor hareś ca sama-buddhi-matas tathaiva </w:t>
      </w:r>
    </w:p>
    <w:p w:rsidR="00C328DE" w:rsidRDefault="00C328DE">
      <w:pPr>
        <w:pStyle w:val="Bluequotes"/>
        <w:rPr>
          <w:rFonts w:eastAsia="MS Minchofalt"/>
        </w:rPr>
      </w:pPr>
      <w:r>
        <w:rPr>
          <w:rFonts w:eastAsia="MS Minchofalt"/>
        </w:rPr>
        <w:t>dūtās tyajadhvam upakāra-parāñ narāṇām ||243||</w:t>
      </w:r>
    </w:p>
    <w:p w:rsidR="00C328DE" w:rsidRDefault="00C328DE">
      <w:pPr>
        <w:pStyle w:val="Bluequotes"/>
        <w:rPr>
          <w:rFonts w:eastAsia="MS Minchofalt"/>
        </w:rPr>
      </w:pPr>
      <w:r>
        <w:rPr>
          <w:rFonts w:eastAsia="MS Minchofalt"/>
        </w:rPr>
        <w:t xml:space="preserve">ye vīkṣitā hari-kathāmṛta-sevakaiś ca </w:t>
      </w:r>
    </w:p>
    <w:p w:rsidR="00C328DE" w:rsidRDefault="00C328DE">
      <w:pPr>
        <w:pStyle w:val="Bluequotes"/>
        <w:rPr>
          <w:rFonts w:eastAsia="MS Minchofalt"/>
        </w:rPr>
      </w:pPr>
      <w:r>
        <w:rPr>
          <w:rFonts w:eastAsia="MS Minchofalt"/>
        </w:rPr>
        <w:t>nārāyaṇa-smṛti-parāyaṇa-mānasaiś ca |</w:t>
      </w:r>
    </w:p>
    <w:p w:rsidR="00C328DE" w:rsidRDefault="00C328DE">
      <w:pPr>
        <w:pStyle w:val="Bluequotes"/>
        <w:rPr>
          <w:rFonts w:eastAsia="MS Minchofalt"/>
        </w:rPr>
      </w:pPr>
      <w:r>
        <w:rPr>
          <w:rFonts w:eastAsia="MS Minchofalt"/>
        </w:rPr>
        <w:t>viprendra-pāda-jala-sevana-samprahṛṣṭais</w:t>
      </w:r>
    </w:p>
    <w:p w:rsidR="00C328DE" w:rsidRDefault="00C328DE">
      <w:pPr>
        <w:pStyle w:val="Bluequotes"/>
        <w:rPr>
          <w:rFonts w:eastAsia="MS Minchofalt"/>
        </w:rPr>
      </w:pPr>
      <w:r>
        <w:rPr>
          <w:rFonts w:eastAsia="MS Minchofalt"/>
        </w:rPr>
        <w:t>tān pāpino’pi ca bhaṭā satataṁ tyajadhvam ||244||</w:t>
      </w:r>
    </w:p>
    <w:p w:rsidR="00C328DE" w:rsidRDefault="00C328DE"/>
    <w:p w:rsidR="00C328DE" w:rsidRDefault="00C328DE">
      <w:r>
        <w:t xml:space="preserve">ataevoktaṁ śrī-nāradena </w:t>
      </w:r>
      <w:r>
        <w:rPr>
          <w:color w:val="FF0000"/>
        </w:rPr>
        <w:t>caturtha-skandha</w:t>
      </w:r>
      <w:r>
        <w:t>-śeṣe [bhā.pu. 4.31.22]</w:t>
      </w:r>
    </w:p>
    <w:p w:rsidR="00C328DE" w:rsidRDefault="00C328DE">
      <w:pPr>
        <w:pStyle w:val="Bluequotes"/>
        <w:rPr>
          <w:rFonts w:eastAsia="MS Minchofalt"/>
        </w:rPr>
      </w:pPr>
      <w:r>
        <w:rPr>
          <w:rFonts w:eastAsia="MS Minchofalt"/>
        </w:rPr>
        <w:t>śriyam anucaratīṁ tad-arthinaś ca</w:t>
      </w:r>
    </w:p>
    <w:p w:rsidR="00C328DE" w:rsidRDefault="00C328DE">
      <w:pPr>
        <w:pStyle w:val="Bluequotes"/>
        <w:rPr>
          <w:rFonts w:eastAsia="MS Minchofalt"/>
        </w:rPr>
      </w:pPr>
      <w:r>
        <w:rPr>
          <w:rFonts w:eastAsia="MS Minchofalt"/>
        </w:rPr>
        <w:t>dvipada-patīn vibudhāṁś ca yat sva-pūrṇaḥ |</w:t>
      </w:r>
    </w:p>
    <w:p w:rsidR="00C328DE" w:rsidRDefault="00C328DE">
      <w:pPr>
        <w:pStyle w:val="Bluequotes"/>
        <w:rPr>
          <w:rFonts w:eastAsia="MS Minchofalt"/>
        </w:rPr>
      </w:pPr>
      <w:r>
        <w:rPr>
          <w:rFonts w:eastAsia="MS Minchofalt"/>
        </w:rPr>
        <w:t>na bhajati nija-bhṛtya-varga-tantraḥ</w:t>
      </w:r>
    </w:p>
    <w:p w:rsidR="00C328DE" w:rsidRDefault="00C328DE">
      <w:pPr>
        <w:pStyle w:val="Bluequotes"/>
        <w:rPr>
          <w:rFonts w:eastAsia="MS Minchofalt"/>
        </w:rPr>
      </w:pPr>
      <w:r>
        <w:rPr>
          <w:rFonts w:eastAsia="MS Minchofalt"/>
        </w:rPr>
        <w:t>katham amum udvisṛjet pumān kṛta-jñaḥ ||245||</w:t>
      </w:r>
    </w:p>
    <w:p w:rsidR="00C328DE" w:rsidRDefault="00C328DE"/>
    <w:p w:rsidR="00C328DE" w:rsidRDefault="00C328DE">
      <w:r>
        <w:t xml:space="preserve">ataeva prārthanam | </w:t>
      </w:r>
      <w:r>
        <w:rPr>
          <w:color w:val="FF0000"/>
        </w:rPr>
        <w:t>nārāyaṇa-vyūha-stave</w:t>
      </w:r>
      <w:r>
        <w:t>—</w:t>
      </w:r>
    </w:p>
    <w:p w:rsidR="00C328DE" w:rsidRDefault="00C328DE">
      <w:pPr>
        <w:pStyle w:val="Bluequotes"/>
      </w:pPr>
      <w:r>
        <w:t>nāhaṁ brahmāpi bhuyāsaṁ tvad-bhakti-rahito hare |</w:t>
      </w:r>
    </w:p>
    <w:p w:rsidR="00C328DE" w:rsidRDefault="00C328DE">
      <w:pPr>
        <w:pStyle w:val="Bluequotes"/>
      </w:pPr>
      <w:r>
        <w:t>tvayi bhaktas tu kīṭo’pi bhūyāsaṁ janma-janmasu ||246||</w:t>
      </w:r>
    </w:p>
    <w:p w:rsidR="00C328DE" w:rsidRDefault="00C328DE"/>
    <w:p w:rsidR="00C328DE" w:rsidRDefault="00C328DE">
      <w:r>
        <w:t xml:space="preserve">śrī-brahma-stutau ca </w:t>
      </w:r>
      <w:r>
        <w:rPr>
          <w:color w:val="FF0000"/>
        </w:rPr>
        <w:t>daśama-skandhe</w:t>
      </w:r>
      <w:r>
        <w:t xml:space="preserve"> [bhā.pu. 10.14.30]—</w:t>
      </w:r>
    </w:p>
    <w:p w:rsidR="00C328DE" w:rsidRDefault="00C328DE">
      <w:pPr>
        <w:pStyle w:val="Bluequotes"/>
      </w:pPr>
      <w:r>
        <w:t>tad astu me nātha sa bhūri-bhāgo</w:t>
      </w:r>
    </w:p>
    <w:p w:rsidR="00C328DE" w:rsidRDefault="00C328DE">
      <w:pPr>
        <w:pStyle w:val="Bluequotes"/>
      </w:pPr>
      <w:r>
        <w:t>bhave’tra vānyatra tu vā tiraścām |</w:t>
      </w:r>
    </w:p>
    <w:p w:rsidR="00C328DE" w:rsidRDefault="00C328DE">
      <w:pPr>
        <w:pStyle w:val="Bluequotes"/>
      </w:pPr>
      <w:r>
        <w:t>yenāham eko’pi bhavaj-janānāṁ</w:t>
      </w:r>
    </w:p>
    <w:p w:rsidR="00C328DE" w:rsidRDefault="00C328DE">
      <w:pPr>
        <w:pStyle w:val="Bluequotes"/>
      </w:pPr>
      <w:r>
        <w:t>bhūtvā niṣeve tava pāda-pallavam ||247||</w:t>
      </w:r>
    </w:p>
    <w:p w:rsidR="00C328DE" w:rsidRDefault="00C328DE">
      <w:pPr>
        <w:pStyle w:val="Bluequotes"/>
      </w:pPr>
    </w:p>
    <w:p w:rsidR="00C328DE" w:rsidRDefault="00C328DE">
      <w:r>
        <w:t xml:space="preserve">ataevoktaṁ </w:t>
      </w:r>
      <w:r>
        <w:rPr>
          <w:color w:val="FF0000"/>
        </w:rPr>
        <w:t>śrī-nārāyaṇa-vyūha-stave</w:t>
      </w:r>
      <w:r>
        <w:t>—</w:t>
      </w:r>
    </w:p>
    <w:p w:rsidR="00C328DE" w:rsidRDefault="00C328DE">
      <w:pPr>
        <w:pStyle w:val="Bluequotes"/>
      </w:pPr>
      <w:r>
        <w:t>ye tyakta-loka-dharmārthā viṣṇu-bhakti-vaśaṁ gatāḥ |</w:t>
      </w:r>
    </w:p>
    <w:p w:rsidR="00C328DE" w:rsidRDefault="00C328DE">
      <w:pPr>
        <w:pStyle w:val="Bluequotes"/>
      </w:pPr>
      <w:r>
        <w:t>bhajanti paramātmānaṁ tebhyo nityaṁ namo namaḥ ||248||</w:t>
      </w:r>
    </w:p>
    <w:p w:rsidR="00C328DE" w:rsidRDefault="00C328DE">
      <w:pPr>
        <w:pStyle w:val="Bluequotes"/>
      </w:pPr>
    </w:p>
    <w:p w:rsidR="00C328DE" w:rsidRDefault="00C328DE">
      <w:r>
        <w:t>evaṁ śrī-bhagavad-bhakta-māhātmyāmṛta-vāridheḥ |</w:t>
      </w:r>
    </w:p>
    <w:p w:rsidR="00C328DE" w:rsidRDefault="00C328DE">
      <w:r>
        <w:t>vicitra-bhaṅga-lekhārho lobha-lolaṁ vināsti kaḥ ||249||</w:t>
      </w:r>
    </w:p>
    <w:p w:rsidR="00C328DE" w:rsidRDefault="00C328DE">
      <w:r>
        <w:t>ataḥ śrī-bhagavad-bhakta-janānāṁ saṅgatiḥ sadā |</w:t>
      </w:r>
    </w:p>
    <w:p w:rsidR="00C328DE" w:rsidRDefault="00C328DE">
      <w:r>
        <w:t>kāryā sarva-prayatnena dvau lokau vijigīṣubhiḥ ||250||</w:t>
      </w:r>
    </w:p>
    <w:p w:rsidR="00C328DE" w:rsidRDefault="00C328DE"/>
    <w:p w:rsidR="00C328DE" w:rsidRDefault="00C328DE">
      <w:pPr>
        <w:jc w:val="center"/>
      </w:pPr>
      <w:r>
        <w:t>atha śrī-bhagavad-bhakta-saṅga-māhātmyam</w:t>
      </w:r>
    </w:p>
    <w:p w:rsidR="00C328DE" w:rsidRDefault="00C328DE"/>
    <w:p w:rsidR="00C328DE" w:rsidRDefault="00C328DE">
      <w:r>
        <w:t>bhagavad-bhakta-pādābja-pādukābhyo namo’stu me |</w:t>
      </w:r>
    </w:p>
    <w:p w:rsidR="00C328DE" w:rsidRDefault="00C328DE">
      <w:r>
        <w:t>yat-saṅgamaḥ sādhanaṁ ca sādhyaṁ cākhilam uttamam ||251||</w:t>
      </w:r>
    </w:p>
    <w:p w:rsidR="00C328DE" w:rsidRDefault="00C328DE"/>
    <w:p w:rsidR="00C328DE" w:rsidRDefault="00C328DE">
      <w:pPr>
        <w:jc w:val="center"/>
      </w:pPr>
      <w:r>
        <w:t xml:space="preserve">tatra sarva-pātaka-mocakatā </w:t>
      </w:r>
    </w:p>
    <w:p w:rsidR="00C328DE" w:rsidRDefault="00C328DE"/>
    <w:p w:rsidR="00C328DE" w:rsidRDefault="00C328DE">
      <w:r>
        <w:rPr>
          <w:color w:val="FF0000"/>
        </w:rPr>
        <w:t>bṛhan-nāradīye</w:t>
      </w:r>
      <w:r>
        <w:t xml:space="preserve"> [nā.pu. 1.36.60] yajña-māly-upākhyānānte |</w:t>
      </w:r>
    </w:p>
    <w:p w:rsidR="00C328DE" w:rsidRDefault="00C328DE">
      <w:pPr>
        <w:pStyle w:val="Bluequotes"/>
        <w:rPr>
          <w:rFonts w:eastAsia="MS Minchofalt"/>
        </w:rPr>
      </w:pPr>
      <w:r>
        <w:rPr>
          <w:rFonts w:eastAsia="MS Minchofalt"/>
        </w:rPr>
        <w:t>hari-bhakti-parāṇāṁ tu saṅgināṁ saṅga-mātrataḥ |</w:t>
      </w:r>
    </w:p>
    <w:p w:rsidR="00C328DE" w:rsidRDefault="00C328DE">
      <w:pPr>
        <w:pStyle w:val="Bluequotes"/>
        <w:rPr>
          <w:rFonts w:eastAsia="MS Minchofalt"/>
        </w:rPr>
      </w:pPr>
      <w:r>
        <w:rPr>
          <w:rFonts w:eastAsia="MS Minchofalt"/>
        </w:rPr>
        <w:t>mucyate sarva-pāpebhyo mahā-pātakavān api ||252||</w:t>
      </w:r>
    </w:p>
    <w:p w:rsidR="00C328DE" w:rsidRDefault="00C328DE"/>
    <w:p w:rsidR="00C328DE" w:rsidRDefault="00C328DE">
      <w:pPr>
        <w:jc w:val="center"/>
      </w:pPr>
      <w:r>
        <w:t xml:space="preserve">sāmānyato’nartha-nivartakatāartha-prāpakatā ca | </w:t>
      </w:r>
    </w:p>
    <w:p w:rsidR="00C328DE" w:rsidRDefault="00C328DE"/>
    <w:p w:rsidR="00C328DE" w:rsidRDefault="00C328DE">
      <w:r>
        <w:rPr>
          <w:color w:val="FF0000"/>
        </w:rPr>
        <w:t>pādme vaiśākha-māhātmye</w:t>
      </w:r>
      <w:r>
        <w:t xml:space="preserve"> [pa.pu. 5.94.74] śrī-muni-śarmāṇaṁ prati pretānām uktau—</w:t>
      </w:r>
    </w:p>
    <w:p w:rsidR="00C328DE" w:rsidRDefault="00C328DE">
      <w:pPr>
        <w:pStyle w:val="Bluequotes"/>
        <w:rPr>
          <w:rFonts w:eastAsia="MS Minchofalt"/>
        </w:rPr>
      </w:pPr>
      <w:r>
        <w:rPr>
          <w:rFonts w:eastAsia="MS Minchofalt"/>
        </w:rPr>
        <w:t>vināśayaty apayaśo buddhiṁ viśadayaty api |</w:t>
      </w:r>
    </w:p>
    <w:p w:rsidR="00C328DE" w:rsidRDefault="00C328DE">
      <w:pPr>
        <w:pStyle w:val="Bluequotes"/>
        <w:rPr>
          <w:rFonts w:eastAsia="MS Minchofalt"/>
        </w:rPr>
      </w:pPr>
      <w:r>
        <w:rPr>
          <w:rFonts w:eastAsia="MS Minchofalt"/>
        </w:rPr>
        <w:t>pratiṣṭhāpayati prāyo nṛṇāṁ vaiṣṇava-darśanam ||253||</w:t>
      </w:r>
    </w:p>
    <w:p w:rsidR="00C328DE" w:rsidRDefault="00C328DE"/>
    <w:p w:rsidR="00C328DE" w:rsidRDefault="00C328DE">
      <w:r>
        <w:t>tatra (?) śrī-yama-brāhmaṇa-saṁvāde mahāratha-nṛpoktau—</w:t>
      </w:r>
    </w:p>
    <w:p w:rsidR="00C328DE" w:rsidRDefault="00C328DE">
      <w:pPr>
        <w:pStyle w:val="Bluequotes"/>
      </w:pPr>
      <w:r>
        <w:t>yathā prapadyamānasya bhagavantaṁ vibhāvasum |</w:t>
      </w:r>
    </w:p>
    <w:p w:rsidR="00C328DE" w:rsidRDefault="00C328DE">
      <w:pPr>
        <w:pStyle w:val="Bluequotes"/>
      </w:pPr>
      <w:r>
        <w:t>śītaṁ bhayaṁ tamo’py eti sādhūn saṁsevataḥ sadā ||254||</w:t>
      </w:r>
    </w:p>
    <w:p w:rsidR="00C328DE" w:rsidRDefault="00C328DE"/>
    <w:p w:rsidR="00C328DE" w:rsidRDefault="00C328DE">
      <w:r>
        <w:t>tatraiva pretopākhyāne pretoktau [pa.pu. 5.98.57]—</w:t>
      </w:r>
    </w:p>
    <w:p w:rsidR="00C328DE" w:rsidRDefault="00C328DE">
      <w:pPr>
        <w:pStyle w:val="Bluequotes"/>
      </w:pPr>
      <w:r>
        <w:t>apākaroti duritaṁ śreyaḥ saṁyojayaty api |</w:t>
      </w:r>
    </w:p>
    <w:p w:rsidR="00C328DE" w:rsidRDefault="00C328DE">
      <w:pPr>
        <w:pStyle w:val="Bluequotes"/>
      </w:pPr>
      <w:r>
        <w:t>yaśo vistārayaty āśu nṝṇāṁ vaiṣṇava-saṅgamaḥ ||255||</w:t>
      </w:r>
    </w:p>
    <w:p w:rsidR="00C328DE" w:rsidRDefault="00C328DE"/>
    <w:p w:rsidR="00C328DE" w:rsidRDefault="00C328DE">
      <w:pPr>
        <w:jc w:val="center"/>
      </w:pPr>
      <w:r>
        <w:t xml:space="preserve">atha sarva-tīrthādhikatā </w:t>
      </w:r>
    </w:p>
    <w:p w:rsidR="00C328DE" w:rsidRDefault="00C328DE"/>
    <w:p w:rsidR="00C328DE" w:rsidRDefault="00C328DE">
      <w:r>
        <w:t>tatraiva [pa.pu. 5.98.78]—</w:t>
      </w:r>
    </w:p>
    <w:p w:rsidR="00C328DE" w:rsidRDefault="00C328DE">
      <w:pPr>
        <w:pStyle w:val="Bluequotes"/>
      </w:pPr>
      <w:r>
        <w:t>gaṅgādi-puṇya-tīrtheṣu yo naraḥ snātum icchati |</w:t>
      </w:r>
    </w:p>
    <w:p w:rsidR="00C328DE" w:rsidRDefault="00C328DE">
      <w:pPr>
        <w:pStyle w:val="Bluequotes"/>
      </w:pPr>
      <w:r>
        <w:t>yaḥ karoti satāṁ saṅgāṁ tayoḥ sat-saṅgamo varaḥ ||256||</w:t>
      </w:r>
    </w:p>
    <w:p w:rsidR="00C328DE" w:rsidRDefault="00C328DE"/>
    <w:p w:rsidR="00C328DE" w:rsidRDefault="00C328DE">
      <w:r>
        <w:t>tatraiva bhagīratha-nṛpoktau [pa.pu. 5.100.5]—</w:t>
      </w:r>
    </w:p>
    <w:p w:rsidR="00C328DE" w:rsidRDefault="00C328DE">
      <w:pPr>
        <w:pStyle w:val="Bluequotes"/>
      </w:pPr>
      <w:r>
        <w:t>yaḥ snātaḥ śānti-sitayā sādhu-saṅgati-gaṅgayā |</w:t>
      </w:r>
    </w:p>
    <w:p w:rsidR="00C328DE" w:rsidRDefault="00C328DE">
      <w:pPr>
        <w:pStyle w:val="Bluequotes"/>
      </w:pPr>
      <w:r>
        <w:t>kiṁ tasya dānaiḥ kiṁ tīrthaiḥ kiṁ tapobhiḥ kim adhvaraiḥ ||257||</w:t>
      </w:r>
    </w:p>
    <w:p w:rsidR="00C328DE" w:rsidRDefault="00C328DE">
      <w:pPr>
        <w:pStyle w:val="Bluequotes"/>
      </w:pPr>
    </w:p>
    <w:p w:rsidR="00C328DE" w:rsidRDefault="00C328DE">
      <w:pPr>
        <w:jc w:val="center"/>
      </w:pPr>
      <w:r>
        <w:t>atha sarveṣṭa-sādhakatā</w:t>
      </w:r>
    </w:p>
    <w:p w:rsidR="00C328DE" w:rsidRDefault="00C328DE">
      <w:pPr>
        <w:jc w:val="center"/>
      </w:pPr>
      <w:r>
        <w:t xml:space="preserve"> </w:t>
      </w:r>
    </w:p>
    <w:p w:rsidR="00C328DE" w:rsidRDefault="00C328DE">
      <w:r>
        <w:t>yāni yāni durāpāṇi vāñchitāni mahī-tale |</w:t>
      </w:r>
    </w:p>
    <w:p w:rsidR="00C328DE" w:rsidRDefault="00C328DE">
      <w:r>
        <w:t>prāpyante tāni tāny eva sādhūnām eva saṅgamāt ||258||</w:t>
      </w:r>
    </w:p>
    <w:p w:rsidR="00C328DE" w:rsidRDefault="00C328DE"/>
    <w:p w:rsidR="00C328DE" w:rsidRDefault="00C328DE">
      <w:pPr>
        <w:jc w:val="center"/>
      </w:pPr>
      <w:r>
        <w:t xml:space="preserve">atha anarthasyāpy arthatvāpādakatā </w:t>
      </w:r>
    </w:p>
    <w:p w:rsidR="00C328DE" w:rsidRDefault="00C328DE"/>
    <w:p w:rsidR="00C328DE" w:rsidRDefault="00C328DE">
      <w:r>
        <w:rPr>
          <w:color w:val="FF0000"/>
        </w:rPr>
        <w:t>vāśiṣṭhe</w:t>
      </w:r>
      <w:r>
        <w:t>—</w:t>
      </w:r>
    </w:p>
    <w:p w:rsidR="00C328DE" w:rsidRDefault="00C328DE">
      <w:pPr>
        <w:pStyle w:val="Bluequotes"/>
      </w:pPr>
      <w:r>
        <w:t>śūnyam āpūrṇatām eti mṛtir apy amṛtāyate |</w:t>
      </w:r>
    </w:p>
    <w:p w:rsidR="00C328DE" w:rsidRDefault="00C328DE">
      <w:pPr>
        <w:pStyle w:val="Bluequotes"/>
      </w:pPr>
      <w:r>
        <w:t>āpat sampad iva bhāti vidvaj-jana-samāgame ||259||</w:t>
      </w:r>
    </w:p>
    <w:p w:rsidR="00C328DE" w:rsidRDefault="00C328DE">
      <w:pPr>
        <w:pStyle w:val="Bluequotes"/>
      </w:pPr>
    </w:p>
    <w:p w:rsidR="00C328DE" w:rsidRDefault="00C328DE">
      <w:r>
        <w:rPr>
          <w:color w:val="FF0000"/>
        </w:rPr>
        <w:t xml:space="preserve">tṛtīya-skandhe </w:t>
      </w:r>
      <w:r>
        <w:t>[bhā.pu. 3.23.55] —</w:t>
      </w:r>
    </w:p>
    <w:p w:rsidR="00C328DE" w:rsidRDefault="00C328DE">
      <w:pPr>
        <w:pStyle w:val="Bluequotes"/>
        <w:rPr>
          <w:rFonts w:eastAsia="MS Minchofalt"/>
        </w:rPr>
      </w:pPr>
      <w:r>
        <w:rPr>
          <w:rFonts w:eastAsia="MS Minchofalt"/>
        </w:rPr>
        <w:t>saṅgo yaḥ saṁsṛter hetur asatsu vihito 'dhiyā |</w:t>
      </w:r>
    </w:p>
    <w:p w:rsidR="00C328DE" w:rsidRDefault="00C328DE">
      <w:pPr>
        <w:pStyle w:val="Bluequotes"/>
        <w:rPr>
          <w:rFonts w:eastAsia="MS Minchofalt"/>
        </w:rPr>
      </w:pPr>
      <w:r>
        <w:rPr>
          <w:rFonts w:eastAsia="MS Minchofalt"/>
        </w:rPr>
        <w:t>sa eva sādhuṣu kṛto niḥsaṅgatvāya kalpate ||260||</w:t>
      </w:r>
    </w:p>
    <w:p w:rsidR="00C328DE" w:rsidRDefault="00C328DE">
      <w:pPr>
        <w:rPr>
          <w:rFonts w:eastAsia="MS Minchofalt"/>
        </w:rPr>
      </w:pPr>
    </w:p>
    <w:p w:rsidR="00C328DE" w:rsidRDefault="00C328DE">
      <w:pPr>
        <w:rPr>
          <w:rFonts w:eastAsia="MS Minchofalt"/>
        </w:rPr>
      </w:pPr>
      <w:r>
        <w:rPr>
          <w:rFonts w:eastAsia="MS Minchofalt"/>
        </w:rPr>
        <w:t>śrī-kapila-devoktau [bhā.pu. 3.25.20] —</w:t>
      </w:r>
    </w:p>
    <w:p w:rsidR="00C328DE" w:rsidRDefault="00C328DE">
      <w:pPr>
        <w:pStyle w:val="Bluequotes"/>
        <w:rPr>
          <w:rFonts w:eastAsia="MS Minchofalt"/>
        </w:rPr>
      </w:pPr>
      <w:r>
        <w:rPr>
          <w:rFonts w:eastAsia="MS Minchofalt"/>
        </w:rPr>
        <w:t>prasaṅgam ajaraṁ pāśam ātmanaḥ kavayo viduḥ |</w:t>
      </w:r>
    </w:p>
    <w:p w:rsidR="00C328DE" w:rsidRDefault="00C328DE">
      <w:pPr>
        <w:pStyle w:val="Bluequotes"/>
        <w:rPr>
          <w:rFonts w:eastAsia="MS Minchofalt"/>
        </w:rPr>
      </w:pPr>
      <w:r>
        <w:rPr>
          <w:rFonts w:eastAsia="MS Minchofalt"/>
        </w:rPr>
        <w:t>sa eva sādhuṣu kṛto mokṣa-dvāram apāvṛtam ||261||</w:t>
      </w:r>
    </w:p>
    <w:p w:rsidR="00C328DE" w:rsidRDefault="00C328DE"/>
    <w:p w:rsidR="00C328DE" w:rsidRDefault="00C328DE">
      <w:r>
        <w:t>yataḥ—</w:t>
      </w:r>
    </w:p>
    <w:p w:rsidR="00C328DE" w:rsidRDefault="00C328DE">
      <w:pPr>
        <w:pStyle w:val="Bluequotes"/>
      </w:pPr>
      <w:r>
        <w:t>arir mitraṁ viṣaṁ pathyam adharmo dharmatāṁ vrajet |</w:t>
      </w:r>
    </w:p>
    <w:p w:rsidR="00C328DE" w:rsidRDefault="00C328DE">
      <w:pPr>
        <w:pStyle w:val="Bluequotes"/>
      </w:pPr>
      <w:r>
        <w:t>prasanne puṇḍarīkākṣe viparīte viparyayaḥ ||262||</w:t>
      </w:r>
    </w:p>
    <w:p w:rsidR="00C328DE" w:rsidRDefault="00C328DE"/>
    <w:p w:rsidR="00C328DE" w:rsidRDefault="00C328DE">
      <w:r>
        <w:t>kiṁ ca śrī-bhagavad-vākyaṁ</w:t>
      </w:r>
      <w:r>
        <w:rPr>
          <w:rStyle w:val="FootnoteReference"/>
        </w:rPr>
        <w:footnoteReference w:id="2"/>
      </w:r>
      <w:r>
        <w:t>—</w:t>
      </w:r>
    </w:p>
    <w:p w:rsidR="00C328DE" w:rsidRDefault="00C328DE">
      <w:pPr>
        <w:pStyle w:val="Bluequotes"/>
      </w:pPr>
      <w:r>
        <w:t>man-nimittaṁ kṛtaṁ pāpam api dharmāya kalpate |</w:t>
      </w:r>
    </w:p>
    <w:p w:rsidR="00C328DE" w:rsidRDefault="00C328DE">
      <w:pPr>
        <w:pStyle w:val="Bluequotes"/>
      </w:pPr>
      <w:r>
        <w:t>mām anādṛtya dharmo’pi pāpaṁ syān mat-prabhāvataḥ ||263||</w:t>
      </w:r>
    </w:p>
    <w:p w:rsidR="00C328DE" w:rsidRDefault="00C328DE">
      <w:pPr>
        <w:pStyle w:val="Bluequotes"/>
      </w:pPr>
    </w:p>
    <w:p w:rsidR="00C328DE" w:rsidRDefault="00C328DE">
      <w:r>
        <w:rPr>
          <w:color w:val="FF0000"/>
        </w:rPr>
        <w:t xml:space="preserve">caturtha-skandhe </w:t>
      </w:r>
      <w:r>
        <w:t>śrī-dhruvoktau [bhā.pu. 4.9.12] —</w:t>
      </w:r>
    </w:p>
    <w:p w:rsidR="00C328DE" w:rsidRDefault="00C328DE">
      <w:pPr>
        <w:pStyle w:val="Bluequotes"/>
        <w:rPr>
          <w:rFonts w:eastAsia="MS Minchofalt"/>
        </w:rPr>
      </w:pPr>
      <w:r>
        <w:rPr>
          <w:rFonts w:eastAsia="MS Minchofalt"/>
        </w:rPr>
        <w:t>te na smaranty atitarāṁ priyam īśa martyaṁ</w:t>
      </w:r>
    </w:p>
    <w:p w:rsidR="00C328DE" w:rsidRDefault="00C328DE">
      <w:pPr>
        <w:pStyle w:val="Bluequotes"/>
        <w:rPr>
          <w:rFonts w:eastAsia="MS Minchofalt"/>
        </w:rPr>
      </w:pPr>
      <w:r>
        <w:rPr>
          <w:rFonts w:eastAsia="MS Minchofalt"/>
        </w:rPr>
        <w:t>ye cānv adaḥ suta-suhṛd-gṛha-vitta-dārāḥ |</w:t>
      </w:r>
    </w:p>
    <w:p w:rsidR="00C328DE" w:rsidRDefault="00C328DE">
      <w:pPr>
        <w:pStyle w:val="Bluequotes"/>
        <w:rPr>
          <w:rFonts w:eastAsia="MS Minchofalt"/>
        </w:rPr>
      </w:pPr>
      <w:r>
        <w:rPr>
          <w:rFonts w:eastAsia="MS Minchofalt"/>
        </w:rPr>
        <w:t>ye tv abja-nābha bhavadīya-padāravinda-</w:t>
      </w:r>
    </w:p>
    <w:p w:rsidR="00C328DE" w:rsidRDefault="00C328DE">
      <w:pPr>
        <w:pStyle w:val="Bluequotes"/>
        <w:rPr>
          <w:rFonts w:eastAsia="MS Minchofalt"/>
        </w:rPr>
      </w:pPr>
      <w:r>
        <w:rPr>
          <w:rFonts w:eastAsia="MS Minchofalt"/>
        </w:rPr>
        <w:t>saugandhya-lubdha-hṛdayeṣu kṛta-prasaṅgāḥ ||264||</w:t>
      </w:r>
    </w:p>
    <w:p w:rsidR="00C328DE" w:rsidRDefault="00C328DE"/>
    <w:p w:rsidR="00C328DE" w:rsidRDefault="00C328DE">
      <w:r>
        <w:rPr>
          <w:color w:val="FF0000"/>
        </w:rPr>
        <w:t xml:space="preserve">pādme </w:t>
      </w:r>
      <w:r>
        <w:t>tatraiva pretoktau [pa.pu. 5.98.58]—</w:t>
      </w:r>
    </w:p>
    <w:p w:rsidR="00C328DE" w:rsidRDefault="00C328DE">
      <w:pPr>
        <w:pStyle w:val="Bluequotes"/>
      </w:pPr>
      <w:r>
        <w:t>rasāyana-mayī śītā paramānanda-dāyinī |</w:t>
      </w:r>
    </w:p>
    <w:p w:rsidR="00C328DE" w:rsidRDefault="00C328DE">
      <w:pPr>
        <w:pStyle w:val="Bluequotes"/>
      </w:pPr>
      <w:r>
        <w:t>nānandayati kaṁ nāma vaiṣṇavāśraya-candrikā ||265||</w:t>
      </w:r>
    </w:p>
    <w:p w:rsidR="00C328DE" w:rsidRDefault="00C328DE">
      <w:pPr>
        <w:pStyle w:val="Bluequotes"/>
      </w:pPr>
    </w:p>
    <w:p w:rsidR="00C328DE" w:rsidRDefault="00C328DE">
      <w:r>
        <w:t xml:space="preserve">atha mokṣadatvam | </w:t>
      </w:r>
      <w:r>
        <w:rPr>
          <w:color w:val="FF0000"/>
        </w:rPr>
        <w:t xml:space="preserve">daśama-skandhe </w:t>
      </w:r>
      <w:r>
        <w:t>śrī-mucukunda-stutau [bhā.pu. 10.51.53] —</w:t>
      </w:r>
    </w:p>
    <w:p w:rsidR="00C328DE" w:rsidRDefault="00C328DE">
      <w:pPr>
        <w:pStyle w:val="Bluequotes"/>
        <w:rPr>
          <w:rFonts w:eastAsia="MS Minchofalt"/>
        </w:rPr>
      </w:pPr>
      <w:r>
        <w:rPr>
          <w:rFonts w:eastAsia="MS Minchofalt"/>
        </w:rPr>
        <w:t>bhavāpavargo bhramato yadā bhavej</w:t>
      </w:r>
    </w:p>
    <w:p w:rsidR="00C328DE" w:rsidRDefault="00C328DE">
      <w:pPr>
        <w:pStyle w:val="Bluequotes"/>
        <w:rPr>
          <w:rFonts w:eastAsia="MS Minchofalt"/>
        </w:rPr>
      </w:pPr>
      <w:r>
        <w:rPr>
          <w:rFonts w:eastAsia="MS Minchofalt"/>
        </w:rPr>
        <w:t>janasya tarhy acuta sat-samāgamaḥ |</w:t>
      </w:r>
    </w:p>
    <w:p w:rsidR="00C328DE" w:rsidRDefault="00C328DE">
      <w:pPr>
        <w:pStyle w:val="Bluequotes"/>
        <w:rPr>
          <w:rFonts w:eastAsia="MS Minchofalt"/>
        </w:rPr>
      </w:pPr>
      <w:r>
        <w:rPr>
          <w:rFonts w:eastAsia="MS Minchofalt"/>
        </w:rPr>
        <w:t>sat-saṅgamo yarhi tadaiva sad-gatau</w:t>
      </w:r>
    </w:p>
    <w:p w:rsidR="00C328DE" w:rsidRDefault="00C328DE">
      <w:pPr>
        <w:pStyle w:val="Bluequotes"/>
        <w:rPr>
          <w:rFonts w:eastAsia="MS Minchofalt"/>
        </w:rPr>
      </w:pPr>
      <w:r>
        <w:rPr>
          <w:rFonts w:eastAsia="MS Minchofalt"/>
        </w:rPr>
        <w:t>parāvareśe tvayi jāyate matiḥ ||266||</w:t>
      </w:r>
    </w:p>
    <w:p w:rsidR="00C328DE" w:rsidRDefault="00C328DE"/>
    <w:p w:rsidR="00C328DE" w:rsidRDefault="00C328DE">
      <w:r>
        <w:t xml:space="preserve">ataevoktaṁ śrī-pracetobhiś </w:t>
      </w:r>
      <w:r>
        <w:rPr>
          <w:color w:val="FF0000"/>
        </w:rPr>
        <w:t xml:space="preserve">caturtha-skandhe </w:t>
      </w:r>
      <w:r>
        <w:t>[bhā.pu. 4.30.35-37]</w:t>
      </w:r>
    </w:p>
    <w:p w:rsidR="00C328DE" w:rsidRDefault="00C328DE">
      <w:pPr>
        <w:pStyle w:val="Bluequotes"/>
        <w:rPr>
          <w:rFonts w:eastAsia="MS Minchofalt"/>
        </w:rPr>
      </w:pPr>
      <w:r>
        <w:rPr>
          <w:rFonts w:eastAsia="MS Minchofalt"/>
        </w:rPr>
        <w:t>yatreḍyante kathā mṛṣṭās tṛṣṇāyāḥ praśamo yataḥ |</w:t>
      </w:r>
    </w:p>
    <w:p w:rsidR="00C328DE" w:rsidRDefault="00C328DE">
      <w:pPr>
        <w:pStyle w:val="Bluequotes"/>
        <w:rPr>
          <w:rFonts w:eastAsia="MS Minchofalt"/>
        </w:rPr>
      </w:pPr>
      <w:r>
        <w:rPr>
          <w:rFonts w:eastAsia="MS Minchofalt"/>
        </w:rPr>
        <w:t>nirvairaṁ yatra bhūteṣu nodvego yatra kaścana ||267||</w:t>
      </w:r>
    </w:p>
    <w:p w:rsidR="00C328DE" w:rsidRDefault="00C328DE">
      <w:pPr>
        <w:pStyle w:val="Bluequotes"/>
        <w:rPr>
          <w:rFonts w:eastAsia="MS Minchofalt"/>
        </w:rPr>
      </w:pPr>
      <w:r>
        <w:rPr>
          <w:rFonts w:eastAsia="MS Minchofalt"/>
        </w:rPr>
        <w:t>yatra nārāyaṇaḥ sākṣād bhagavān nyāsināṁ gatiḥ |</w:t>
      </w:r>
    </w:p>
    <w:p w:rsidR="00C328DE" w:rsidRDefault="00C328DE">
      <w:pPr>
        <w:pStyle w:val="Bluequotes"/>
        <w:rPr>
          <w:rFonts w:eastAsia="MS Minchofalt"/>
        </w:rPr>
      </w:pPr>
      <w:r>
        <w:rPr>
          <w:rFonts w:eastAsia="MS Minchofalt"/>
        </w:rPr>
        <w:t>saṁstūyate sat-kathāsu mukta-saṅgaiḥ punaḥ punaḥ ||268||</w:t>
      </w:r>
    </w:p>
    <w:p w:rsidR="00C328DE" w:rsidRDefault="00C328DE">
      <w:pPr>
        <w:pStyle w:val="Bluequotes"/>
        <w:rPr>
          <w:rFonts w:eastAsia="MS Minchofalt"/>
        </w:rPr>
      </w:pPr>
      <w:r>
        <w:rPr>
          <w:rFonts w:eastAsia="MS Minchofalt"/>
        </w:rPr>
        <w:t>teṣāṁ vicaratāṁ padbhyāṁ tīrthānāṁ pāvanecchayā |</w:t>
      </w:r>
    </w:p>
    <w:p w:rsidR="00C328DE" w:rsidRDefault="00C328DE">
      <w:pPr>
        <w:pStyle w:val="Bluequotes"/>
        <w:rPr>
          <w:rFonts w:eastAsia="MS Minchofalt"/>
        </w:rPr>
      </w:pPr>
      <w:r>
        <w:rPr>
          <w:rFonts w:eastAsia="MS Minchofalt"/>
        </w:rPr>
        <w:t>bhītasya kiṁ na roceta tāvakānāṁ samāgamaḥ ||269||</w:t>
      </w:r>
    </w:p>
    <w:p w:rsidR="00C328DE" w:rsidRDefault="00C328DE"/>
    <w:p w:rsidR="00C328DE" w:rsidRDefault="00C328DE">
      <w:pPr>
        <w:rPr>
          <w:szCs w:val="20"/>
        </w:rPr>
      </w:pPr>
      <w:r>
        <w:t xml:space="preserve">atha sarva-sāratā | </w:t>
      </w:r>
      <w:r>
        <w:rPr>
          <w:color w:val="FF0000"/>
          <w:szCs w:val="20"/>
        </w:rPr>
        <w:t>bṛhan-nāradīye</w:t>
      </w:r>
      <w:r>
        <w:rPr>
          <w:szCs w:val="20"/>
        </w:rPr>
        <w:t xml:space="preserve"> śrī-nārada-sanatkumāra-saṁvāde [nā.pu. 1.4.13]—</w:t>
      </w:r>
    </w:p>
    <w:p w:rsidR="00C328DE" w:rsidRDefault="00C328DE">
      <w:pPr>
        <w:pStyle w:val="Bluequotes"/>
        <w:rPr>
          <w:rFonts w:eastAsia="MS Minchofalt"/>
        </w:rPr>
      </w:pPr>
      <w:r>
        <w:rPr>
          <w:rFonts w:eastAsia="MS Minchofalt"/>
        </w:rPr>
        <w:t>asāra-bhūte saṁsāre sāram etad ajātmaja |</w:t>
      </w:r>
    </w:p>
    <w:p w:rsidR="00C328DE" w:rsidRDefault="00C328DE">
      <w:pPr>
        <w:pStyle w:val="Bluequotes"/>
        <w:rPr>
          <w:rFonts w:eastAsia="MS Minchofalt"/>
        </w:rPr>
      </w:pPr>
      <w:r>
        <w:rPr>
          <w:rFonts w:eastAsia="MS Minchofalt"/>
        </w:rPr>
        <w:t>bhagavad-bhakta-saṅgaś ca hari-bhaktis titikṣutā ||270||</w:t>
      </w:r>
    </w:p>
    <w:p w:rsidR="00C328DE" w:rsidRDefault="00C328DE">
      <w:pPr>
        <w:rPr>
          <w:szCs w:val="20"/>
        </w:rPr>
      </w:pPr>
    </w:p>
    <w:p w:rsidR="00C328DE" w:rsidRDefault="00C328DE">
      <w:r>
        <w:rPr>
          <w:color w:val="FF0000"/>
        </w:rPr>
        <w:t>pādme</w:t>
      </w:r>
      <w:r>
        <w:t xml:space="preserve"> tatraiva mahāratha-nṛpoktau—</w:t>
      </w:r>
    </w:p>
    <w:p w:rsidR="00C328DE" w:rsidRDefault="00C328DE">
      <w:pPr>
        <w:pStyle w:val="Bluequotes"/>
      </w:pPr>
      <w:r>
        <w:t>asāgarotthaṁ pīyūṣam adravyaṁ vyasanauṣadham |</w:t>
      </w:r>
    </w:p>
    <w:p w:rsidR="00C328DE" w:rsidRDefault="00C328DE">
      <w:pPr>
        <w:pStyle w:val="Bluequotes"/>
      </w:pPr>
      <w:r>
        <w:t>harṣaś cāloka-paryantaḥ satāṁ kila samāgamaḥ ||271||</w:t>
      </w:r>
    </w:p>
    <w:p w:rsidR="00C328DE" w:rsidRDefault="00C328DE">
      <w:pPr>
        <w:pStyle w:val="Bluequotes"/>
      </w:pPr>
    </w:p>
    <w:p w:rsidR="00C328DE" w:rsidRDefault="00C328DE">
      <w:r>
        <w:t xml:space="preserve">atha bhagavat-kathāmṛta-pānaika-hetutā | </w:t>
      </w:r>
      <w:r>
        <w:rPr>
          <w:color w:val="FF0000"/>
        </w:rPr>
        <w:t>pādme vaiśākha-māhātmye</w:t>
      </w:r>
      <w:r>
        <w:t xml:space="preserve"> śrī-nāradoktau [pa.pu. 5.84.37]</w:t>
      </w:r>
    </w:p>
    <w:p w:rsidR="00C328DE" w:rsidRDefault="00C328DE">
      <w:pPr>
        <w:pStyle w:val="Bluequotes"/>
        <w:rPr>
          <w:rFonts w:eastAsia="MS Minchofalt"/>
        </w:rPr>
      </w:pPr>
      <w:r>
        <w:rPr>
          <w:rFonts w:eastAsia="MS Minchofalt"/>
        </w:rPr>
        <w:t>prasaṅgena satām ātma-manaḥ śruti-rasāyanāḥ |</w:t>
      </w:r>
    </w:p>
    <w:p w:rsidR="00C328DE" w:rsidRDefault="00C328DE">
      <w:pPr>
        <w:pStyle w:val="Bluequotes"/>
        <w:rPr>
          <w:rFonts w:eastAsia="MS Minchofalt"/>
        </w:rPr>
      </w:pPr>
      <w:r>
        <w:rPr>
          <w:rFonts w:eastAsia="MS Minchofalt"/>
        </w:rPr>
        <w:t>bhavanti kīrtanīyasya kathāḥ kṛṣṇasya nirmalāḥ ||272||</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tṛtīya-skandhe</w:t>
      </w:r>
      <w:r>
        <w:rPr>
          <w:rFonts w:eastAsia="MS Minchofalt"/>
        </w:rPr>
        <w:t xml:space="preserve"> [bhā.pu. 3.25.25] śrī-kapila-devoktau—</w:t>
      </w:r>
    </w:p>
    <w:p w:rsidR="00C328DE" w:rsidRDefault="00C328DE">
      <w:pPr>
        <w:pStyle w:val="Bluequotes"/>
        <w:rPr>
          <w:rFonts w:eastAsia="MS Minchofalt"/>
        </w:rPr>
      </w:pPr>
      <w:r>
        <w:rPr>
          <w:rFonts w:eastAsia="MS Minchofalt"/>
        </w:rPr>
        <w:t>satāṁ prasaṅgān mama vīrya-saṁvido</w:t>
      </w:r>
    </w:p>
    <w:p w:rsidR="00C328DE" w:rsidRDefault="00C328DE">
      <w:pPr>
        <w:pStyle w:val="Bluequotes"/>
        <w:rPr>
          <w:rFonts w:eastAsia="MS Minchofalt"/>
        </w:rPr>
      </w:pPr>
      <w:r>
        <w:rPr>
          <w:rFonts w:eastAsia="MS Minchofalt"/>
        </w:rPr>
        <w:t>bhavanti hṛt-karṇa-rasāyanāḥ kathāḥ |</w:t>
      </w:r>
    </w:p>
    <w:p w:rsidR="00C328DE" w:rsidRDefault="00C328DE">
      <w:pPr>
        <w:pStyle w:val="Bluequotes"/>
        <w:rPr>
          <w:rFonts w:eastAsia="MS Minchofalt"/>
        </w:rPr>
      </w:pPr>
      <w:r>
        <w:rPr>
          <w:rFonts w:eastAsia="MS Minchofalt"/>
        </w:rPr>
        <w:t>taj-joṣaṇād āśv apavarga-vartmani</w:t>
      </w:r>
    </w:p>
    <w:p w:rsidR="00C328DE" w:rsidRDefault="00C328DE">
      <w:pPr>
        <w:pStyle w:val="Bluequotes"/>
        <w:rPr>
          <w:rFonts w:eastAsia="MS Minchofalt"/>
        </w:rPr>
      </w:pPr>
      <w:r>
        <w:rPr>
          <w:rFonts w:eastAsia="MS Minchofalt"/>
        </w:rPr>
        <w:t>śraddhā ratir bhaktir anukramiṣyati ||273||</w:t>
      </w:r>
    </w:p>
    <w:p w:rsidR="00C328DE" w:rsidRDefault="00C328DE">
      <w:pPr>
        <w:rPr>
          <w:rFonts w:eastAsia="MS Minchofalt"/>
        </w:rPr>
      </w:pPr>
    </w:p>
    <w:p w:rsidR="00C328DE" w:rsidRDefault="00C328DE">
      <w:pPr>
        <w:rPr>
          <w:rFonts w:eastAsia="MS Minchofalt"/>
        </w:rPr>
      </w:pPr>
      <w:r>
        <w:rPr>
          <w:rFonts w:eastAsia="MS Minchofalt"/>
          <w:color w:val="FF0000"/>
        </w:rPr>
        <w:t>caturthe</w:t>
      </w:r>
      <w:r>
        <w:rPr>
          <w:rFonts w:eastAsia="MS Minchofalt"/>
        </w:rPr>
        <w:t xml:space="preserve"> śrī-nāradoktau [bhā.pu. 4.29.39-40] —</w:t>
      </w:r>
    </w:p>
    <w:p w:rsidR="00C328DE" w:rsidRDefault="00C328DE">
      <w:pPr>
        <w:pStyle w:val="Bluequotes"/>
        <w:rPr>
          <w:rFonts w:eastAsia="MS Minchofalt"/>
        </w:rPr>
      </w:pPr>
      <w:r>
        <w:rPr>
          <w:rFonts w:eastAsia="MS Minchofalt"/>
        </w:rPr>
        <w:t>yatra bhāgavatā rājan sādhavo viśadāśayāḥ |</w:t>
      </w:r>
    </w:p>
    <w:p w:rsidR="00C328DE" w:rsidRDefault="00C328DE">
      <w:pPr>
        <w:pStyle w:val="Bluequotes"/>
        <w:rPr>
          <w:rFonts w:eastAsia="MS Minchofalt"/>
        </w:rPr>
      </w:pPr>
      <w:r>
        <w:rPr>
          <w:rFonts w:eastAsia="MS Minchofalt"/>
        </w:rPr>
        <w:t>bhagavad-guṇānukathana- śravaṇa-vyagra-cetasaḥ ||274||</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tasmin mahan-mukharitā madhubhic-</w:t>
      </w:r>
    </w:p>
    <w:p w:rsidR="00C328DE" w:rsidRDefault="00C328DE">
      <w:pPr>
        <w:pStyle w:val="Bluequotes"/>
        <w:rPr>
          <w:rFonts w:eastAsia="MS Minchofalt"/>
        </w:rPr>
      </w:pPr>
      <w:r>
        <w:rPr>
          <w:rFonts w:eastAsia="MS Minchofalt"/>
        </w:rPr>
        <w:t>caritra-pīyūṣa-śeṣa-saritaḥ paritaḥ sravanti |</w:t>
      </w:r>
    </w:p>
    <w:p w:rsidR="00C328DE" w:rsidRDefault="00C328DE">
      <w:pPr>
        <w:pStyle w:val="Bluequotes"/>
        <w:rPr>
          <w:rFonts w:eastAsia="MS Minchofalt"/>
        </w:rPr>
      </w:pPr>
      <w:r>
        <w:rPr>
          <w:rFonts w:eastAsia="MS Minchofalt"/>
        </w:rPr>
        <w:t>tā ye pibanty avitṛṣo nṛpa gāḍha-karṇais</w:t>
      </w:r>
    </w:p>
    <w:p w:rsidR="00C328DE" w:rsidRDefault="00C328DE">
      <w:pPr>
        <w:pStyle w:val="Bluequotes"/>
        <w:rPr>
          <w:rFonts w:eastAsia="MS Minchofalt"/>
        </w:rPr>
      </w:pPr>
      <w:r>
        <w:rPr>
          <w:rFonts w:eastAsia="MS Minchofalt"/>
        </w:rPr>
        <w:t>tān na spṛśanty aśana-tṛḍ-bhaya-śoka-mohāḥ ||275||</w:t>
      </w:r>
    </w:p>
    <w:p w:rsidR="00C328DE" w:rsidRDefault="00C328DE">
      <w:pPr>
        <w:rPr>
          <w:rFonts w:eastAsia="MS Minchofalt"/>
        </w:rPr>
      </w:pPr>
    </w:p>
    <w:p w:rsidR="00C328DE" w:rsidRDefault="00C328DE">
      <w:r>
        <w:rPr>
          <w:color w:val="FF0000"/>
        </w:rPr>
        <w:t xml:space="preserve">pañcame </w:t>
      </w:r>
      <w:r>
        <w:rPr>
          <w:rFonts w:eastAsia="MS Minchofalt"/>
        </w:rPr>
        <w:t xml:space="preserve">[bhā.pu. 5.12.13] </w:t>
      </w:r>
      <w:r>
        <w:t>śrī-brāhmaṇa-rahūgaṇa-saṁvāde—</w:t>
      </w:r>
    </w:p>
    <w:p w:rsidR="00C328DE" w:rsidRDefault="00C328DE">
      <w:pPr>
        <w:pStyle w:val="Bluequotes"/>
        <w:rPr>
          <w:rFonts w:eastAsia="MS Minchofalt"/>
        </w:rPr>
      </w:pPr>
      <w:r>
        <w:rPr>
          <w:rFonts w:eastAsia="MS Minchofalt"/>
        </w:rPr>
        <w:t>yatrottamaśloka-guṇānuvādaḥ</w:t>
      </w:r>
    </w:p>
    <w:p w:rsidR="00C328DE" w:rsidRDefault="00C328DE">
      <w:pPr>
        <w:pStyle w:val="Bluequotes"/>
        <w:rPr>
          <w:rFonts w:eastAsia="MS Minchofalt"/>
        </w:rPr>
      </w:pPr>
      <w:r>
        <w:rPr>
          <w:rFonts w:eastAsia="MS Minchofalt"/>
        </w:rPr>
        <w:t>prastūyate grāmya-kathā-vighātaḥ |</w:t>
      </w:r>
    </w:p>
    <w:p w:rsidR="00C328DE" w:rsidRDefault="00C328DE">
      <w:pPr>
        <w:pStyle w:val="Bluequotes"/>
        <w:rPr>
          <w:rFonts w:eastAsia="MS Minchofalt"/>
        </w:rPr>
      </w:pPr>
      <w:r>
        <w:rPr>
          <w:rFonts w:eastAsia="MS Minchofalt"/>
        </w:rPr>
        <w:t>niṣevyamāṇo 'nudinaṁ mumukṣor</w:t>
      </w:r>
    </w:p>
    <w:p w:rsidR="00C328DE" w:rsidRDefault="00C328DE">
      <w:pPr>
        <w:pStyle w:val="Bluequotes"/>
        <w:rPr>
          <w:rFonts w:eastAsia="MS Minchofalt"/>
        </w:rPr>
      </w:pPr>
      <w:r>
        <w:rPr>
          <w:rFonts w:eastAsia="MS Minchofalt"/>
        </w:rPr>
        <w:t>matiṁ satīṁ yacchati vāsudeve ||276||</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ekādaśe</w:t>
      </w:r>
      <w:r>
        <w:rPr>
          <w:rFonts w:eastAsia="MS Minchofalt"/>
        </w:rPr>
        <w:t xml:space="preserve"> śrī-bhagavad-uddhava-saṁvāde śrī-ailopākhyānānte [bhā.pu. 11.26.28-29]—</w:t>
      </w:r>
    </w:p>
    <w:p w:rsidR="00C328DE" w:rsidRDefault="00C328DE">
      <w:pPr>
        <w:pStyle w:val="Bluequotes"/>
        <w:rPr>
          <w:rFonts w:eastAsia="MS Minchofalt"/>
        </w:rPr>
      </w:pPr>
      <w:r>
        <w:rPr>
          <w:rFonts w:eastAsia="MS Minchofalt"/>
        </w:rPr>
        <w:t>teṣu nityaṁ mahā-bhāga mahā-bhāgeṣu mat-kathāḥ |</w:t>
      </w:r>
    </w:p>
    <w:p w:rsidR="00C328DE" w:rsidRDefault="00C328DE">
      <w:pPr>
        <w:pStyle w:val="Bluequotes"/>
        <w:rPr>
          <w:rFonts w:eastAsia="MS Minchofalt"/>
        </w:rPr>
      </w:pPr>
      <w:r>
        <w:rPr>
          <w:rFonts w:eastAsia="MS Minchofalt"/>
        </w:rPr>
        <w:t xml:space="preserve">sambhavanti hi tā n.ṇāṁ juṣatāṁ prapunanty agham ||277|| </w:t>
      </w:r>
    </w:p>
    <w:p w:rsidR="00C328DE" w:rsidRDefault="00C328DE">
      <w:pPr>
        <w:pStyle w:val="Bluequotes"/>
        <w:rPr>
          <w:rFonts w:eastAsia="MS Minchofalt"/>
        </w:rPr>
      </w:pPr>
      <w:r>
        <w:rPr>
          <w:rFonts w:eastAsia="MS Minchofalt"/>
        </w:rPr>
        <w:t>tā ye śṛṇvanti gāyanti hy anumodanti cādṛtāḥ |</w:t>
      </w:r>
    </w:p>
    <w:p w:rsidR="00C328DE" w:rsidRDefault="00C328DE">
      <w:pPr>
        <w:pStyle w:val="Bluequotes"/>
        <w:rPr>
          <w:rFonts w:eastAsia="MS Minchofalt"/>
        </w:rPr>
      </w:pPr>
      <w:r>
        <w:rPr>
          <w:rFonts w:eastAsia="MS Minchofalt"/>
        </w:rPr>
        <w:t>mat-parāḥ śraddadhānāś ca bhaktiṁ vindanti te mayi ||278||</w:t>
      </w:r>
    </w:p>
    <w:p w:rsidR="00C328DE" w:rsidRDefault="00C328DE"/>
    <w:p w:rsidR="00C328DE" w:rsidRDefault="00C328DE">
      <w:pPr>
        <w:rPr>
          <w:color w:val="FF0000"/>
          <w:szCs w:val="20"/>
        </w:rPr>
      </w:pPr>
      <w:r>
        <w:rPr>
          <w:color w:val="FF0000"/>
          <w:szCs w:val="20"/>
        </w:rPr>
        <w:t xml:space="preserve">bṛhan-nāradīye </w:t>
      </w:r>
      <w:r>
        <w:rPr>
          <w:szCs w:val="20"/>
        </w:rPr>
        <w:t>tatraiva [1.4.33] —</w:t>
      </w:r>
    </w:p>
    <w:p w:rsidR="00C328DE" w:rsidRDefault="00C328DE">
      <w:pPr>
        <w:pStyle w:val="Bluequotes"/>
      </w:pPr>
      <w:r>
        <w:rPr>
          <w:szCs w:val="20"/>
        </w:rPr>
        <w:t>bhaktis tu bhagavad-bhakta-saṅgena parijāyate |</w:t>
      </w:r>
    </w:p>
    <w:p w:rsidR="00C328DE" w:rsidRDefault="00C328DE">
      <w:pPr>
        <w:pStyle w:val="Bluequotes"/>
      </w:pPr>
      <w:r>
        <w:rPr>
          <w:szCs w:val="20"/>
        </w:rPr>
        <w:t>sat-saṅgaḥ prāpyate pumbhiḥ sukṛtaiḥ pūrva-sañcitaiḥ ||279||</w:t>
      </w:r>
    </w:p>
    <w:p w:rsidR="00C328DE" w:rsidRDefault="00C328DE">
      <w:pPr>
        <w:rPr>
          <w:szCs w:val="20"/>
        </w:rPr>
      </w:pPr>
    </w:p>
    <w:p w:rsidR="00C328DE" w:rsidRDefault="00C328DE">
      <w:pPr>
        <w:rPr>
          <w:szCs w:val="20"/>
        </w:rPr>
      </w:pPr>
      <w:r>
        <w:rPr>
          <w:color w:val="FF0000"/>
          <w:szCs w:val="20"/>
        </w:rPr>
        <w:t xml:space="preserve">ekādaśe </w:t>
      </w:r>
      <w:r>
        <w:rPr>
          <w:szCs w:val="20"/>
        </w:rPr>
        <w:t>śrī-bhagavad-uddhava-saṁvāde [bhā.pu. 11.11.49-51] —</w:t>
      </w:r>
    </w:p>
    <w:p w:rsidR="00C328DE" w:rsidRDefault="00C328DE">
      <w:pPr>
        <w:pStyle w:val="Bluequotes"/>
        <w:rPr>
          <w:rFonts w:eastAsia="MS Minchofalt"/>
        </w:rPr>
      </w:pPr>
      <w:r>
        <w:rPr>
          <w:rFonts w:eastAsia="MS Minchofalt"/>
        </w:rPr>
        <w:t>athaitat paramaṁ guhyaṁ śṛṇvato yadu-nandana</w:t>
      </w:r>
    </w:p>
    <w:p w:rsidR="00C328DE" w:rsidRDefault="00C328DE">
      <w:pPr>
        <w:pStyle w:val="Bluequotes"/>
        <w:rPr>
          <w:rFonts w:eastAsia="MS Minchofalt"/>
        </w:rPr>
      </w:pPr>
      <w:r>
        <w:rPr>
          <w:rFonts w:eastAsia="MS Minchofalt"/>
        </w:rPr>
        <w:t>su-gopyam api vakṣyāmi tvaṁ me bhṛtyaḥ suhṛt sakhā ||280||</w:t>
      </w:r>
    </w:p>
    <w:p w:rsidR="00C328DE" w:rsidRDefault="00C328DE">
      <w:pPr>
        <w:pStyle w:val="Bluequotes"/>
        <w:rPr>
          <w:rFonts w:eastAsia="MS Minchofalt"/>
        </w:rPr>
      </w:pPr>
      <w:r>
        <w:rPr>
          <w:rFonts w:eastAsia="MS Minchofalt"/>
        </w:rPr>
        <w:t>no rodhayati māṁ yogo na sāṅkhyaṁ dharma eva ca |</w:t>
      </w:r>
    </w:p>
    <w:p w:rsidR="00C328DE" w:rsidRDefault="00C328DE">
      <w:pPr>
        <w:pStyle w:val="Bluequotes"/>
        <w:rPr>
          <w:rFonts w:eastAsia="MS Minchofalt"/>
        </w:rPr>
      </w:pPr>
      <w:r>
        <w:rPr>
          <w:rFonts w:eastAsia="MS Minchofalt"/>
        </w:rPr>
        <w:t>na svādhyāyas tapas tyāgo neṣṭā-pūrtaṁ na dakṣiṇā ||281||</w:t>
      </w:r>
    </w:p>
    <w:p w:rsidR="00C328DE" w:rsidRDefault="00C328DE">
      <w:pPr>
        <w:pStyle w:val="Bluequotes"/>
        <w:rPr>
          <w:rFonts w:eastAsia="MS Minchofalt"/>
        </w:rPr>
      </w:pPr>
      <w:r>
        <w:rPr>
          <w:rFonts w:eastAsia="MS Minchofalt"/>
        </w:rPr>
        <w:t>vratāni yajñaś chandāṁsi tīrthāni niyamā yamāḥ |</w:t>
      </w:r>
    </w:p>
    <w:p w:rsidR="00C328DE" w:rsidRDefault="00C328DE">
      <w:pPr>
        <w:pStyle w:val="Bluequotes"/>
        <w:rPr>
          <w:rFonts w:eastAsia="MS Minchofalt"/>
        </w:rPr>
      </w:pPr>
      <w:r>
        <w:rPr>
          <w:rFonts w:eastAsia="MS Minchofalt"/>
        </w:rPr>
        <w:t>yathāvarundhe sat-saṅgaḥ sarva-saṅgāpaho hi mām ||282||</w:t>
      </w:r>
    </w:p>
    <w:p w:rsidR="00C328DE" w:rsidRDefault="00C328DE">
      <w:pPr>
        <w:rPr>
          <w:szCs w:val="20"/>
        </w:rPr>
      </w:pPr>
    </w:p>
    <w:p w:rsidR="00C328DE" w:rsidRDefault="00C328DE">
      <w:pPr>
        <w:rPr>
          <w:szCs w:val="20"/>
        </w:rPr>
      </w:pPr>
      <w:r>
        <w:rPr>
          <w:szCs w:val="20"/>
        </w:rPr>
        <w:t xml:space="preserve">ataevoktaṁ vidureṇa </w:t>
      </w:r>
      <w:r>
        <w:rPr>
          <w:color w:val="FF0000"/>
          <w:szCs w:val="20"/>
        </w:rPr>
        <w:t xml:space="preserve">tṛtīya-skandhe </w:t>
      </w:r>
      <w:r>
        <w:rPr>
          <w:szCs w:val="20"/>
        </w:rPr>
        <w:t>[bhā.pu. 3.7.19] —</w:t>
      </w:r>
    </w:p>
    <w:p w:rsidR="00C328DE" w:rsidRDefault="00C328DE">
      <w:pPr>
        <w:pStyle w:val="Bluequotes"/>
        <w:rPr>
          <w:rFonts w:eastAsia="MS Minchofalt"/>
        </w:rPr>
      </w:pPr>
      <w:r>
        <w:rPr>
          <w:rFonts w:eastAsia="MS Minchofalt"/>
        </w:rPr>
        <w:t>yat-sevayā bhagavataḥ kūṭa-sthasya madhu-dviṣaḥ |</w:t>
      </w:r>
    </w:p>
    <w:p w:rsidR="00C328DE" w:rsidRDefault="00C328DE">
      <w:pPr>
        <w:pStyle w:val="Bluequotes"/>
        <w:rPr>
          <w:rFonts w:eastAsia="MS Minchofalt"/>
        </w:rPr>
      </w:pPr>
      <w:r>
        <w:rPr>
          <w:rFonts w:eastAsia="MS Minchofalt"/>
        </w:rPr>
        <w:t>rati-rāso bhavet tīvraḥ pādayor vyasanārdanaḥ ||283||</w:t>
      </w:r>
    </w:p>
    <w:p w:rsidR="00C328DE" w:rsidRDefault="00C328DE">
      <w:pPr>
        <w:rPr>
          <w:szCs w:val="20"/>
        </w:rPr>
      </w:pPr>
    </w:p>
    <w:p w:rsidR="00C328DE" w:rsidRDefault="00C328DE">
      <w:pPr>
        <w:rPr>
          <w:rFonts w:eastAsia="MS Minchofalt"/>
        </w:rPr>
      </w:pPr>
      <w:r>
        <w:rPr>
          <w:rFonts w:eastAsia="MS Minchofalt"/>
          <w:color w:val="FF0000"/>
        </w:rPr>
        <w:t xml:space="preserve">prathama-skandhe </w:t>
      </w:r>
      <w:r>
        <w:rPr>
          <w:rFonts w:eastAsia="MS Minchofalt"/>
        </w:rPr>
        <w:t xml:space="preserve">śrī-śaunakādīnāṁ [bhā.pu. 1.18.13], </w:t>
      </w:r>
      <w:r>
        <w:rPr>
          <w:rFonts w:eastAsia="MS Minchofalt"/>
          <w:color w:val="FF0000"/>
        </w:rPr>
        <w:t xml:space="preserve">caturthe </w:t>
      </w:r>
      <w:r>
        <w:rPr>
          <w:rFonts w:eastAsia="MS Minchofalt"/>
        </w:rPr>
        <w:t>ca śrī-pracetasām uktau [bhā.pu. 4.30.34] —</w:t>
      </w:r>
    </w:p>
    <w:p w:rsidR="00C328DE" w:rsidRDefault="00C328DE">
      <w:pPr>
        <w:pStyle w:val="Bluequotes"/>
        <w:rPr>
          <w:rFonts w:eastAsia="MS Minchofalt"/>
        </w:rPr>
      </w:pPr>
      <w:r>
        <w:rPr>
          <w:rFonts w:eastAsia="MS Minchofalt"/>
        </w:rPr>
        <w:t>tulayāma lavenāpi na svargaṁ nāpunar-bhavam |</w:t>
      </w:r>
    </w:p>
    <w:p w:rsidR="00C328DE" w:rsidRDefault="00C328DE">
      <w:pPr>
        <w:pStyle w:val="Bluequotes"/>
        <w:rPr>
          <w:rFonts w:eastAsia="MS Minchofalt"/>
        </w:rPr>
      </w:pPr>
      <w:r>
        <w:rPr>
          <w:rFonts w:eastAsia="MS Minchofalt"/>
        </w:rPr>
        <w:t>bhagavat-saṅgi-saṅgasya martyānāṁ kim utāśiṣaḥ ||284||</w:t>
      </w:r>
    </w:p>
    <w:p w:rsidR="00C328DE" w:rsidRDefault="00C328DE">
      <w:pPr>
        <w:rPr>
          <w:szCs w:val="20"/>
        </w:rPr>
      </w:pPr>
    </w:p>
    <w:p w:rsidR="00C328DE" w:rsidRDefault="00C328DE">
      <w:pPr>
        <w:rPr>
          <w:rFonts w:eastAsia="MS Minchofalt"/>
        </w:rPr>
      </w:pPr>
      <w:r>
        <w:rPr>
          <w:rFonts w:eastAsia="MS Minchofalt"/>
          <w:color w:val="FF0000"/>
        </w:rPr>
        <w:t xml:space="preserve">caturthe </w:t>
      </w:r>
      <w:r>
        <w:rPr>
          <w:rFonts w:eastAsia="MS Minchofalt"/>
        </w:rPr>
        <w:t>ca śrī-pracetasaḥ prati śrī-śivopadeśaḥ [bhā.pu. 4.24.57] —</w:t>
      </w:r>
    </w:p>
    <w:p w:rsidR="00C328DE" w:rsidRDefault="00C328DE">
      <w:pPr>
        <w:pStyle w:val="Bluequotes"/>
        <w:rPr>
          <w:rFonts w:eastAsia="MS Minchofalt"/>
        </w:rPr>
      </w:pPr>
      <w:r>
        <w:rPr>
          <w:rFonts w:eastAsia="MS Minchofalt"/>
        </w:rPr>
        <w:t>kṣaṇārdhenāpi tulaye na svargaṁ nāpunar-bhavam |</w:t>
      </w:r>
    </w:p>
    <w:p w:rsidR="00C328DE" w:rsidRDefault="00C328DE">
      <w:pPr>
        <w:pStyle w:val="Bluequotes"/>
        <w:rPr>
          <w:rFonts w:eastAsia="MS Minchofalt"/>
        </w:rPr>
      </w:pPr>
      <w:r>
        <w:rPr>
          <w:rFonts w:eastAsia="MS Minchofalt"/>
        </w:rPr>
        <w:t>bhagavat-saṅgi-saṅgasya martyānāṁ kim utāśiṣaḥ ||285||</w:t>
      </w:r>
    </w:p>
    <w:p w:rsidR="00C328DE" w:rsidRDefault="00C328DE">
      <w:pPr>
        <w:rPr>
          <w:szCs w:val="20"/>
        </w:rPr>
      </w:pPr>
    </w:p>
    <w:p w:rsidR="00C328DE" w:rsidRDefault="00C328DE">
      <w:pPr>
        <w:rPr>
          <w:rFonts w:eastAsia="MS Minchofalt"/>
        </w:rPr>
      </w:pPr>
      <w:r>
        <w:rPr>
          <w:rFonts w:eastAsia="MS Minchofalt"/>
          <w:color w:val="FF0000"/>
        </w:rPr>
        <w:t xml:space="preserve">dvādaśe </w:t>
      </w:r>
      <w:r>
        <w:rPr>
          <w:rFonts w:eastAsia="MS Minchofalt"/>
        </w:rPr>
        <w:t>śrī-mārkaṇḍeyopākhyāne śrī-śivasya [bhā.pu. 12.10.7] —</w:t>
      </w:r>
    </w:p>
    <w:p w:rsidR="00C328DE" w:rsidRDefault="00C328DE">
      <w:pPr>
        <w:pStyle w:val="Bluequotes"/>
        <w:rPr>
          <w:rFonts w:eastAsia="MS Minchofalt"/>
        </w:rPr>
      </w:pPr>
      <w:r>
        <w:rPr>
          <w:rFonts w:eastAsia="MS Minchofalt"/>
        </w:rPr>
        <w:t>athāpi saṁvadiṣyāmo bhavāny etena sādhunā |</w:t>
      </w:r>
    </w:p>
    <w:p w:rsidR="00C328DE" w:rsidRDefault="00C328DE">
      <w:pPr>
        <w:pStyle w:val="Bluequotes"/>
        <w:rPr>
          <w:rFonts w:eastAsia="MS Minchofalt"/>
        </w:rPr>
      </w:pPr>
      <w:r>
        <w:rPr>
          <w:rFonts w:eastAsia="MS Minchofalt"/>
        </w:rPr>
        <w:t>ayaṁ hi paramo lābho nṛṇāṁ sādhu-samāgamaḥ ||286||</w:t>
      </w:r>
    </w:p>
    <w:p w:rsidR="00C328DE" w:rsidRDefault="00C328DE">
      <w:pPr>
        <w:rPr>
          <w:szCs w:val="20"/>
        </w:rPr>
      </w:pPr>
    </w:p>
    <w:p w:rsidR="00C328DE" w:rsidRDefault="00C328DE">
      <w:pPr>
        <w:rPr>
          <w:szCs w:val="20"/>
        </w:rPr>
      </w:pPr>
      <w:r>
        <w:rPr>
          <w:szCs w:val="20"/>
        </w:rPr>
        <w:t xml:space="preserve">ataeva śrī-prahlādaṁ prati śrī-dharaṇyoktaṁ </w:t>
      </w:r>
      <w:r>
        <w:rPr>
          <w:color w:val="FF0000"/>
          <w:szCs w:val="20"/>
        </w:rPr>
        <w:t>hari-bhakti-sudhodaye</w:t>
      </w:r>
      <w:r>
        <w:rPr>
          <w:szCs w:val="20"/>
        </w:rPr>
        <w:t>—</w:t>
      </w:r>
    </w:p>
    <w:p w:rsidR="00C328DE" w:rsidRDefault="00C328DE">
      <w:pPr>
        <w:pStyle w:val="Bluequotes"/>
      </w:pPr>
      <w:r>
        <w:rPr>
          <w:szCs w:val="20"/>
        </w:rPr>
        <w:t>akṣṇoḥ phalaṁ tvādṛśa-darśanaṁ hi</w:t>
      </w:r>
    </w:p>
    <w:p w:rsidR="00C328DE" w:rsidRDefault="00C328DE">
      <w:pPr>
        <w:pStyle w:val="Bluequotes"/>
      </w:pPr>
      <w:r>
        <w:rPr>
          <w:szCs w:val="20"/>
        </w:rPr>
        <w:t>tanvāḥ phalaṁ tvādṛśa-gātra-saṅgaḥ |</w:t>
      </w:r>
    </w:p>
    <w:p w:rsidR="00C328DE" w:rsidRDefault="00C328DE">
      <w:pPr>
        <w:pStyle w:val="Bluequotes"/>
      </w:pPr>
      <w:r>
        <w:rPr>
          <w:szCs w:val="20"/>
        </w:rPr>
        <w:t xml:space="preserve">jihvā-phalaṁ tvādṛśa-kīrtanaṁ hi </w:t>
      </w:r>
    </w:p>
    <w:p w:rsidR="00C328DE" w:rsidRDefault="00C328DE">
      <w:pPr>
        <w:pStyle w:val="Bluequotes"/>
      </w:pPr>
      <w:r>
        <w:rPr>
          <w:szCs w:val="20"/>
        </w:rPr>
        <w:t>sudurlabhā bhāgavatā hi loke ||287||</w:t>
      </w:r>
    </w:p>
    <w:p w:rsidR="00C328DE" w:rsidRDefault="00C328DE">
      <w:pPr>
        <w:pStyle w:val="Bluequotes"/>
      </w:pPr>
    </w:p>
    <w:p w:rsidR="00C328DE" w:rsidRDefault="00C328DE">
      <w:pPr>
        <w:rPr>
          <w:rFonts w:eastAsia="MS Minchofalt"/>
        </w:rPr>
      </w:pPr>
      <w:r>
        <w:rPr>
          <w:rFonts w:eastAsia="MS Minchofalt"/>
        </w:rPr>
        <w:t xml:space="preserve">ataeva vidureṇa </w:t>
      </w:r>
      <w:r>
        <w:rPr>
          <w:rFonts w:eastAsia="MS Minchofalt"/>
          <w:color w:val="FF0000"/>
        </w:rPr>
        <w:t>tṛtīya-skandhe</w:t>
      </w:r>
      <w:r>
        <w:rPr>
          <w:rFonts w:eastAsia="MS Minchofalt"/>
        </w:rPr>
        <w:t xml:space="preserve"> [bhā.pu. 3.7.20] —</w:t>
      </w:r>
    </w:p>
    <w:p w:rsidR="00C328DE" w:rsidRDefault="00C328DE">
      <w:pPr>
        <w:pStyle w:val="Bluequotes"/>
        <w:rPr>
          <w:rFonts w:eastAsia="MS Minchofalt"/>
        </w:rPr>
      </w:pPr>
      <w:r>
        <w:rPr>
          <w:rFonts w:eastAsia="MS Minchofalt"/>
        </w:rPr>
        <w:t>durāpā hy alpa-tapasaḥ sevā vaikuṇṭha-vartmasu |</w:t>
      </w:r>
    </w:p>
    <w:p w:rsidR="00C328DE" w:rsidRDefault="00C328DE">
      <w:pPr>
        <w:pStyle w:val="Bluequotes"/>
        <w:rPr>
          <w:rFonts w:eastAsia="MS Minchofalt"/>
        </w:rPr>
      </w:pPr>
      <w:r>
        <w:rPr>
          <w:rFonts w:eastAsia="MS Minchofalt"/>
        </w:rPr>
        <w:t>yatropagīyate nityaṁ deva-devo janārdanaḥ ||288||</w:t>
      </w:r>
    </w:p>
    <w:p w:rsidR="00C328DE" w:rsidRDefault="00C328DE">
      <w:pPr>
        <w:pStyle w:val="Bluequotes"/>
      </w:pPr>
    </w:p>
    <w:p w:rsidR="00C328DE" w:rsidRDefault="00C328DE">
      <w:r>
        <w:t xml:space="preserve">śrī-videhenāpy </w:t>
      </w:r>
      <w:r>
        <w:rPr>
          <w:color w:val="FF0000"/>
        </w:rPr>
        <w:t>ekādaśa-skandhe</w:t>
      </w:r>
      <w:r>
        <w:t xml:space="preserve"> [bhā.pu. 11.2.29] —</w:t>
      </w:r>
    </w:p>
    <w:p w:rsidR="00C328DE" w:rsidRDefault="00C328DE">
      <w:pPr>
        <w:pStyle w:val="Bluequotes"/>
        <w:rPr>
          <w:rFonts w:eastAsia="MS Minchofalt"/>
        </w:rPr>
      </w:pPr>
      <w:r>
        <w:rPr>
          <w:rFonts w:eastAsia="MS Minchofalt"/>
        </w:rPr>
        <w:t>durlabho mānuṣo deho dehināṁ kṣaṇa-bhaṅguraḥ |</w:t>
      </w:r>
    </w:p>
    <w:p w:rsidR="00C328DE" w:rsidRDefault="00C328DE">
      <w:pPr>
        <w:pStyle w:val="Bluequotes"/>
        <w:rPr>
          <w:rFonts w:eastAsia="MS Minchofalt"/>
        </w:rPr>
      </w:pPr>
      <w:r>
        <w:rPr>
          <w:rFonts w:eastAsia="MS Minchofalt"/>
        </w:rPr>
        <w:t>tatrāpi durlabhaṁ manye vaikuṇṭha-priya-darśanam ||289||</w:t>
      </w:r>
    </w:p>
    <w:p w:rsidR="00C328DE" w:rsidRDefault="00C328DE">
      <w:pPr>
        <w:pStyle w:val="Bluequotes"/>
      </w:pPr>
    </w:p>
    <w:p w:rsidR="00C328DE" w:rsidRDefault="00C328DE">
      <w:r>
        <w:t xml:space="preserve">ataeva hi prārthitaṁ śrī-dhruveṇa </w:t>
      </w:r>
      <w:r>
        <w:rPr>
          <w:color w:val="FF0000"/>
        </w:rPr>
        <w:t>caturtha-skandhe</w:t>
      </w:r>
      <w:r>
        <w:t xml:space="preserve"> [bhā.pu. 4.9.11] —</w:t>
      </w:r>
    </w:p>
    <w:p w:rsidR="00C328DE" w:rsidRDefault="00C328DE">
      <w:pPr>
        <w:pStyle w:val="Bluequotes"/>
        <w:rPr>
          <w:rFonts w:eastAsia="MS Minchofalt"/>
        </w:rPr>
      </w:pPr>
      <w:r>
        <w:rPr>
          <w:rFonts w:eastAsia="MS Minchofalt"/>
        </w:rPr>
        <w:t>bhaktiṁ muhuḥ pravahatāṁ tvayi me prasaṅgo</w:t>
      </w:r>
    </w:p>
    <w:p w:rsidR="00C328DE" w:rsidRDefault="00C328DE">
      <w:pPr>
        <w:pStyle w:val="Bluequotes"/>
        <w:rPr>
          <w:rFonts w:eastAsia="MS Minchofalt"/>
        </w:rPr>
      </w:pPr>
      <w:r>
        <w:rPr>
          <w:rFonts w:eastAsia="MS Minchofalt"/>
        </w:rPr>
        <w:t>bhūyād ananta mahatām amalāśayānām |</w:t>
      </w:r>
    </w:p>
    <w:p w:rsidR="00C328DE" w:rsidRDefault="00C328DE">
      <w:pPr>
        <w:pStyle w:val="Bluequotes"/>
        <w:rPr>
          <w:rFonts w:eastAsia="MS Minchofalt"/>
        </w:rPr>
      </w:pPr>
      <w:r>
        <w:rPr>
          <w:rFonts w:eastAsia="MS Minchofalt"/>
        </w:rPr>
        <w:t>yenāñjasolbaṇam uru-vyasanaṁ bhavābdhiṁ</w:t>
      </w:r>
    </w:p>
    <w:p w:rsidR="00C328DE" w:rsidRDefault="00C328DE">
      <w:pPr>
        <w:pStyle w:val="Bluequotes"/>
        <w:rPr>
          <w:rFonts w:eastAsia="MS Minchofalt"/>
        </w:rPr>
      </w:pPr>
      <w:r>
        <w:rPr>
          <w:rFonts w:eastAsia="MS Minchofalt"/>
        </w:rPr>
        <w:t>neṣye bhavad-guṇa-kathāmṛta-pāna-mattaḥ ||290||</w:t>
      </w:r>
    </w:p>
    <w:p w:rsidR="00C328DE" w:rsidRDefault="00C328DE">
      <w:pPr>
        <w:pStyle w:val="Bluequotes"/>
      </w:pPr>
    </w:p>
    <w:p w:rsidR="00C328DE" w:rsidRDefault="00C328DE">
      <w:r>
        <w:t>pracetasaḥ pratyupadeśe śrī-śivena ca [bhā.pu. 4.24.58] —</w:t>
      </w:r>
    </w:p>
    <w:p w:rsidR="00C328DE" w:rsidRDefault="00C328DE">
      <w:pPr>
        <w:pStyle w:val="Bluequotes"/>
        <w:rPr>
          <w:rFonts w:eastAsia="MS Minchofalt"/>
        </w:rPr>
      </w:pPr>
      <w:r>
        <w:rPr>
          <w:rFonts w:eastAsia="MS Minchofalt"/>
        </w:rPr>
        <w:t>athānaghāṅghres tava kīrti-tīrthayor</w:t>
      </w:r>
    </w:p>
    <w:p w:rsidR="00C328DE" w:rsidRDefault="00C328DE">
      <w:pPr>
        <w:pStyle w:val="Bluequotes"/>
        <w:rPr>
          <w:rFonts w:eastAsia="MS Minchofalt"/>
        </w:rPr>
      </w:pPr>
      <w:r>
        <w:rPr>
          <w:rFonts w:eastAsia="MS Minchofalt"/>
        </w:rPr>
        <w:t>antar-bahiḥ-snāna-vidhūta-pāpmanām |</w:t>
      </w:r>
    </w:p>
    <w:p w:rsidR="00C328DE" w:rsidRDefault="00C328DE">
      <w:pPr>
        <w:pStyle w:val="Bluequotes"/>
        <w:rPr>
          <w:rFonts w:eastAsia="MS Minchofalt"/>
        </w:rPr>
      </w:pPr>
      <w:r>
        <w:rPr>
          <w:rFonts w:eastAsia="MS Minchofalt"/>
        </w:rPr>
        <w:t>bhūteṣv anukrośa-susattva-śīlināṁ</w:t>
      </w:r>
    </w:p>
    <w:p w:rsidR="00C328DE" w:rsidRDefault="00C328DE">
      <w:pPr>
        <w:pStyle w:val="Bluequotes"/>
        <w:rPr>
          <w:rFonts w:eastAsia="MS Minchofalt"/>
        </w:rPr>
      </w:pPr>
      <w:r>
        <w:rPr>
          <w:rFonts w:eastAsia="MS Minchofalt"/>
        </w:rPr>
        <w:t>syāt saṅgamo 'nugraha eṣa nas tava ||291||</w:t>
      </w:r>
    </w:p>
    <w:p w:rsidR="00C328DE" w:rsidRDefault="00C328DE">
      <w:pPr>
        <w:rPr>
          <w:rFonts w:eastAsia="MS Minchofalt"/>
        </w:rPr>
      </w:pPr>
    </w:p>
    <w:p w:rsidR="00C328DE" w:rsidRDefault="00C328DE">
      <w:pPr>
        <w:rPr>
          <w:rFonts w:eastAsia="MS Minchofalt"/>
        </w:rPr>
      </w:pPr>
      <w:r>
        <w:rPr>
          <w:rFonts w:eastAsia="MS Minchofalt"/>
        </w:rPr>
        <w:t>śrī-pracetobhiś ca [bhā.pu. 4.30.33] —</w:t>
      </w:r>
    </w:p>
    <w:p w:rsidR="00C328DE" w:rsidRDefault="00C328DE">
      <w:pPr>
        <w:pStyle w:val="Bluequotes"/>
        <w:rPr>
          <w:rFonts w:eastAsia="MS Minchofalt"/>
        </w:rPr>
      </w:pPr>
      <w:r>
        <w:rPr>
          <w:rFonts w:eastAsia="MS Minchofalt"/>
        </w:rPr>
        <w:t>yāvat te māyayā spṛṣṭā bhramāma iha karmabhiḥ |</w:t>
      </w:r>
    </w:p>
    <w:p w:rsidR="00C328DE" w:rsidRDefault="00C328DE">
      <w:pPr>
        <w:pStyle w:val="Bluequotes"/>
        <w:rPr>
          <w:rFonts w:eastAsia="MS Minchofalt"/>
        </w:rPr>
      </w:pPr>
      <w:r>
        <w:rPr>
          <w:rFonts w:eastAsia="MS Minchofalt"/>
        </w:rPr>
        <w:t>tāvad bhavat-prasaṅgānāṁ saṅgaḥ syān no bhave bhave ||292||</w:t>
      </w:r>
    </w:p>
    <w:p w:rsidR="00C328DE" w:rsidRDefault="00C328DE">
      <w:pPr>
        <w:rPr>
          <w:rFonts w:eastAsia="MS Minchofalt"/>
        </w:rPr>
      </w:pPr>
    </w:p>
    <w:p w:rsidR="00C328DE" w:rsidRDefault="00C328DE">
      <w:pPr>
        <w:rPr>
          <w:rFonts w:eastAsia="MS Minchofalt"/>
        </w:rPr>
      </w:pPr>
      <w:r>
        <w:rPr>
          <w:rFonts w:eastAsia="MS Minchofalt"/>
        </w:rPr>
        <w:t xml:space="preserve">śrī-prahlādenāpi </w:t>
      </w:r>
      <w:r>
        <w:rPr>
          <w:rFonts w:eastAsia="MS Minchofalt"/>
          <w:color w:val="FF0000"/>
        </w:rPr>
        <w:t xml:space="preserve">saptama-skandhe </w:t>
      </w:r>
      <w:r>
        <w:rPr>
          <w:rFonts w:eastAsia="MS Minchofalt"/>
        </w:rPr>
        <w:t>[bhā.pu. 7.9.24] —</w:t>
      </w:r>
    </w:p>
    <w:p w:rsidR="00C328DE" w:rsidRDefault="00C328DE">
      <w:pPr>
        <w:pStyle w:val="Bluequotes"/>
        <w:rPr>
          <w:rFonts w:eastAsia="MS Minchofalt"/>
        </w:rPr>
      </w:pPr>
      <w:r>
        <w:rPr>
          <w:rFonts w:eastAsia="MS Minchofalt"/>
        </w:rPr>
        <w:t>tasmād amūs tanu-bhṛtām aham āśiṣo ‘jña</w:t>
      </w:r>
    </w:p>
    <w:p w:rsidR="00C328DE" w:rsidRDefault="00C328DE">
      <w:pPr>
        <w:pStyle w:val="Bluequotes"/>
        <w:rPr>
          <w:rFonts w:eastAsia="MS Minchofalt"/>
        </w:rPr>
      </w:pPr>
      <w:r>
        <w:rPr>
          <w:rFonts w:eastAsia="MS Minchofalt"/>
        </w:rPr>
        <w:t>āyuḥ śriyaṁ vibhavam aindriyam āviriñcyāt |</w:t>
      </w:r>
    </w:p>
    <w:p w:rsidR="00C328DE" w:rsidRDefault="00C328DE">
      <w:pPr>
        <w:pStyle w:val="Bluequotes"/>
        <w:rPr>
          <w:rFonts w:eastAsia="MS Minchofalt"/>
        </w:rPr>
      </w:pPr>
      <w:r>
        <w:rPr>
          <w:rFonts w:eastAsia="MS Minchofalt"/>
        </w:rPr>
        <w:t>necchāmi te vilulitān uruvikrameṇa</w:t>
      </w:r>
    </w:p>
    <w:p w:rsidR="00C328DE" w:rsidRDefault="00C328DE">
      <w:pPr>
        <w:pStyle w:val="Bluequotes"/>
        <w:rPr>
          <w:rFonts w:eastAsia="MS Minchofalt"/>
        </w:rPr>
      </w:pPr>
      <w:r>
        <w:rPr>
          <w:rFonts w:eastAsia="MS Minchofalt"/>
        </w:rPr>
        <w:t>kālātmanopanaya māṁ nija-bhṛtya-pārśvam ||293||</w:t>
      </w:r>
      <w:r>
        <w:rPr>
          <w:rFonts w:eastAsia="MS Minchofalt"/>
          <w:color w:val="auto"/>
        </w:rPr>
        <w:t xml:space="preserve"> iti |</w:t>
      </w:r>
    </w:p>
    <w:p w:rsidR="00C328DE" w:rsidRDefault="00C328DE">
      <w:pPr>
        <w:rPr>
          <w:rFonts w:eastAsia="MS Minchofalt"/>
        </w:rPr>
      </w:pPr>
    </w:p>
    <w:p w:rsidR="00C328DE" w:rsidRDefault="00C328DE">
      <w:pPr>
        <w:rPr>
          <w:color w:val="FF0000"/>
        </w:rPr>
      </w:pPr>
      <w:r>
        <w:t xml:space="preserve">athāsat-saṅga-doṣāḥ | </w:t>
      </w:r>
      <w:r>
        <w:rPr>
          <w:color w:val="FF0000"/>
        </w:rPr>
        <w:t>śrī-kātyāyana-</w:t>
      </w:r>
      <w:r>
        <w:t>vākye —</w:t>
      </w:r>
    </w:p>
    <w:p w:rsidR="00C328DE" w:rsidRDefault="00C328DE">
      <w:pPr>
        <w:pStyle w:val="Bluequotes"/>
      </w:pPr>
      <w:r>
        <w:t>varaṁ huta</w:t>
      </w:r>
      <w:r>
        <w:noBreakHyphen/>
        <w:t>vaha</w:t>
      </w:r>
      <w:r>
        <w:noBreakHyphen/>
        <w:t>jvālā</w:t>
      </w:r>
      <w:r>
        <w:noBreakHyphen/>
        <w:t>pañjarāntar</w:t>
      </w:r>
      <w:r>
        <w:noBreakHyphen/>
        <w:t>vyavasthitiḥ |</w:t>
      </w:r>
    </w:p>
    <w:p w:rsidR="00C328DE" w:rsidRDefault="00C328DE">
      <w:pPr>
        <w:pStyle w:val="Bluequotes"/>
      </w:pPr>
      <w:r>
        <w:t>na śauri</w:t>
      </w:r>
      <w:r>
        <w:noBreakHyphen/>
        <w:t>cintā</w:t>
      </w:r>
      <w:r>
        <w:noBreakHyphen/>
        <w:t>vimukha</w:t>
      </w:r>
      <w:r>
        <w:noBreakHyphen/>
        <w:t>jana</w:t>
      </w:r>
      <w:r>
        <w:noBreakHyphen/>
        <w:t>saṁvāsa</w:t>
      </w:r>
      <w:r>
        <w:noBreakHyphen/>
        <w:t>vaiśasam ||295||</w:t>
      </w:r>
    </w:p>
    <w:p w:rsidR="00C328DE" w:rsidRDefault="00C328DE"/>
    <w:p w:rsidR="00C328DE" w:rsidRDefault="00C328DE">
      <w:r>
        <w:rPr>
          <w:color w:val="FF0000"/>
        </w:rPr>
        <w:t>pādme uttara-khaṇḍe</w:t>
      </w:r>
      <w:r>
        <w:t xml:space="preserve"> śrī-umā-maheśvara-saṁvāde—</w:t>
      </w:r>
    </w:p>
    <w:p w:rsidR="00C328DE" w:rsidRDefault="00C328DE">
      <w:pPr>
        <w:pStyle w:val="Bluequotes"/>
      </w:pPr>
      <w:r>
        <w:t>avaiṣṇavās tu ye viprāś cāṇḍālād adhamāḥ smṛtāḥ |</w:t>
      </w:r>
    </w:p>
    <w:p w:rsidR="00C328DE" w:rsidRDefault="00C328DE">
      <w:pPr>
        <w:pStyle w:val="Bluequotes"/>
      </w:pPr>
      <w:r>
        <w:t>teṣāṁ sambhāṣaṇaṁ sparśaṁ soma-pānādi varjayet ||296||</w:t>
      </w:r>
    </w:p>
    <w:p w:rsidR="00C328DE" w:rsidRDefault="00C328DE">
      <w:pPr>
        <w:pStyle w:val="Bluequotes"/>
      </w:pPr>
    </w:p>
    <w:p w:rsidR="00C328DE" w:rsidRDefault="00C328DE">
      <w:r>
        <w:rPr>
          <w:color w:val="FF0000"/>
        </w:rPr>
        <w:t>tṛtīya-skandhe</w:t>
      </w:r>
      <w:r>
        <w:t xml:space="preserve"> śrī-kapila-devahūti-saṁvāde [bhā.pu. 3.31.33-35]</w:t>
      </w:r>
    </w:p>
    <w:p w:rsidR="00C328DE" w:rsidRDefault="00C328DE">
      <w:pPr>
        <w:pStyle w:val="Bluequotes"/>
        <w:rPr>
          <w:rFonts w:eastAsia="MS Minchofalt"/>
        </w:rPr>
      </w:pPr>
      <w:r>
        <w:rPr>
          <w:rFonts w:eastAsia="MS Minchofalt"/>
        </w:rPr>
        <w:t>satyaṁ śaucaṁ dayā maunaṁ buddhiḥ śrīr hrīr yaśaḥ kṣamā |</w:t>
      </w:r>
    </w:p>
    <w:p w:rsidR="00C328DE" w:rsidRDefault="00C328DE">
      <w:pPr>
        <w:pStyle w:val="Bluequotes"/>
        <w:rPr>
          <w:rFonts w:eastAsia="MS Minchofalt"/>
        </w:rPr>
      </w:pPr>
      <w:r>
        <w:rPr>
          <w:rFonts w:eastAsia="MS Minchofalt"/>
        </w:rPr>
        <w:t>śamo damo bhagaś ceti yat-saṅgād yāti saṅkṣayam ||297||</w:t>
      </w:r>
    </w:p>
    <w:p w:rsidR="00C328DE" w:rsidRDefault="00C328DE">
      <w:pPr>
        <w:pStyle w:val="Bluequotes"/>
        <w:rPr>
          <w:rFonts w:eastAsia="MS Minchofalt"/>
        </w:rPr>
      </w:pPr>
      <w:r>
        <w:rPr>
          <w:rFonts w:eastAsia="MS Minchofalt"/>
        </w:rPr>
        <w:t>teṣv aśānteṣu mūḍheṣu khaṇḍitātmasv asādhuṣu |</w:t>
      </w:r>
    </w:p>
    <w:p w:rsidR="00C328DE" w:rsidRDefault="00C328DE">
      <w:pPr>
        <w:pStyle w:val="Bluequotes"/>
        <w:rPr>
          <w:rFonts w:eastAsia="MS Minchofalt"/>
        </w:rPr>
      </w:pPr>
      <w:r>
        <w:rPr>
          <w:rFonts w:eastAsia="MS Minchofalt"/>
        </w:rPr>
        <w:t>saṅgaṁ na kuryāc chocyeṣu yoṣit-krīḍā-mṛgeṣu ca ||298||</w:t>
      </w:r>
    </w:p>
    <w:p w:rsidR="00C328DE" w:rsidRDefault="00C328DE">
      <w:pPr>
        <w:pStyle w:val="Bluequotes"/>
        <w:rPr>
          <w:rFonts w:eastAsia="MS Minchofalt"/>
        </w:rPr>
      </w:pPr>
      <w:r>
        <w:rPr>
          <w:rFonts w:eastAsia="MS Minchofalt"/>
        </w:rPr>
        <w:t>na tathāsya bhaven moho bandhaś cānya-prasaṅgataḥ |</w:t>
      </w:r>
    </w:p>
    <w:p w:rsidR="00C328DE" w:rsidRDefault="00C328DE">
      <w:pPr>
        <w:pStyle w:val="Bluequotes"/>
        <w:rPr>
          <w:rFonts w:eastAsia="MS Minchofalt"/>
        </w:rPr>
      </w:pPr>
      <w:r>
        <w:rPr>
          <w:rFonts w:eastAsia="MS Minchofalt"/>
        </w:rPr>
        <w:t>yoṣit-saṅgād yathā puṁso yathā tat-saṅgi-saṅgataḥ ||299||</w:t>
      </w:r>
    </w:p>
    <w:p w:rsidR="00C328DE" w:rsidRDefault="00C328DE">
      <w:pPr>
        <w:rPr>
          <w:rFonts w:eastAsia="MS Minchofalt"/>
        </w:rPr>
      </w:pPr>
    </w:p>
    <w:p w:rsidR="00C328DE" w:rsidRDefault="00C328DE">
      <w:pPr>
        <w:rPr>
          <w:rFonts w:eastAsia="MS Minchofalt"/>
        </w:rPr>
      </w:pPr>
      <w:r>
        <w:rPr>
          <w:rFonts w:eastAsia="MS Minchofalt"/>
          <w:color w:val="FF0000"/>
        </w:rPr>
        <w:t>ekādaśe</w:t>
      </w:r>
      <w:r>
        <w:rPr>
          <w:rFonts w:eastAsia="MS Minchofalt"/>
        </w:rPr>
        <w:t xml:space="preserve"> ca śrī-bhagavad-uddhava-saṁvāde [bhā.pu. 11.26.3]—</w:t>
      </w:r>
    </w:p>
    <w:p w:rsidR="00C328DE" w:rsidRDefault="00C328DE">
      <w:pPr>
        <w:pStyle w:val="Bluequotes"/>
        <w:rPr>
          <w:rFonts w:eastAsia="MS Minchofalt"/>
        </w:rPr>
      </w:pPr>
      <w:r>
        <w:rPr>
          <w:rFonts w:eastAsia="MS Minchofalt"/>
        </w:rPr>
        <w:t>saṅgaṁ na kuryād asatāṁ śiśnodara-tṛpāṁ kvacit |</w:t>
      </w:r>
    </w:p>
    <w:p w:rsidR="00C328DE" w:rsidRDefault="00C328DE">
      <w:pPr>
        <w:pStyle w:val="Bluequotes"/>
        <w:rPr>
          <w:rFonts w:eastAsia="MS Minchofalt"/>
        </w:rPr>
      </w:pPr>
      <w:r>
        <w:rPr>
          <w:rFonts w:eastAsia="MS Minchofalt"/>
        </w:rPr>
        <w:t>tasyānugas tamasy andhe pataty andhānugāndha-vat ||300||</w:t>
      </w:r>
    </w:p>
    <w:p w:rsidR="00C328DE" w:rsidRDefault="00C328DE">
      <w:pPr>
        <w:rPr>
          <w:rFonts w:eastAsia="MS Minchofalt"/>
        </w:rPr>
      </w:pPr>
    </w:p>
    <w:p w:rsidR="00C328DE" w:rsidRDefault="00C328DE">
      <w:r>
        <w:t>bhagavad-bhakti-hīnā ye mukhyā’santas ta eva hi |</w:t>
      </w:r>
    </w:p>
    <w:p w:rsidR="00C328DE" w:rsidRDefault="00C328DE">
      <w:r>
        <w:t>teṣāṁ niṣṭhā śubhā kvāpi na syāt sac-caritair api ||301||</w:t>
      </w:r>
    </w:p>
    <w:p w:rsidR="00C328DE" w:rsidRDefault="00C328DE"/>
    <w:p w:rsidR="00C328DE" w:rsidRDefault="00C328DE">
      <w:r>
        <w:rPr>
          <w:color w:val="FF0000"/>
        </w:rPr>
        <w:t>bṛhan-nāradīye</w:t>
      </w:r>
      <w:r>
        <w:t xml:space="preserve"> prāyaścitta-prakaraṇānte—</w:t>
      </w:r>
    </w:p>
    <w:p w:rsidR="00C328DE" w:rsidRDefault="00C328DE">
      <w:pPr>
        <w:pStyle w:val="Bluequotes"/>
      </w:pPr>
      <w:r>
        <w:t>kiṁ vedaiḥ kim u vā śāstraiḥ kim u tīrtha-niṣevaṇaiḥ |</w:t>
      </w:r>
    </w:p>
    <w:p w:rsidR="00C328DE" w:rsidRDefault="00C328DE">
      <w:pPr>
        <w:pStyle w:val="Bluequotes"/>
      </w:pPr>
      <w:r>
        <w:t>viṣṇu-bhakti-vihīnānāṁ kiṁ tapobhiḥ kim adhvaraiḥ ||302||</w:t>
      </w:r>
    </w:p>
    <w:p w:rsidR="00C328DE" w:rsidRDefault="00C328DE">
      <w:pPr>
        <w:pStyle w:val="Bluequotes"/>
      </w:pPr>
    </w:p>
    <w:p w:rsidR="00C328DE" w:rsidRDefault="00C328DE">
      <w:r>
        <w:rPr>
          <w:color w:val="FF0000"/>
        </w:rPr>
        <w:t>śrī-gāruḍe</w:t>
      </w:r>
      <w:r>
        <w:t>—</w:t>
      </w:r>
    </w:p>
    <w:p w:rsidR="00C328DE" w:rsidRDefault="00C328DE">
      <w:pPr>
        <w:pStyle w:val="Bluequotes"/>
      </w:pPr>
      <w:r>
        <w:t>antaṁ gato’pi vedānāṁ sarva-śāstrārtha-vedy api |</w:t>
      </w:r>
    </w:p>
    <w:p w:rsidR="00C328DE" w:rsidRDefault="00C328DE">
      <w:pPr>
        <w:pStyle w:val="Bluequotes"/>
      </w:pPr>
      <w:r>
        <w:t>yo na sarveśvare bhaktas taṁ vidyāt puruṣādhamam ||303||</w:t>
      </w:r>
    </w:p>
    <w:p w:rsidR="00C328DE" w:rsidRDefault="00C328DE">
      <w:pPr>
        <w:pStyle w:val="Bluequotes"/>
      </w:pPr>
    </w:p>
    <w:p w:rsidR="00C328DE" w:rsidRDefault="00C328DE">
      <w:r>
        <w:rPr>
          <w:color w:val="FF0000"/>
        </w:rPr>
        <w:t xml:space="preserve">tṛtīya-skandhe </w:t>
      </w:r>
      <w:r>
        <w:t>[bhā.pu. 3.9.10] —</w:t>
      </w:r>
    </w:p>
    <w:p w:rsidR="00C328DE" w:rsidRDefault="00C328DE">
      <w:pPr>
        <w:pStyle w:val="Bluequotes"/>
        <w:rPr>
          <w:rFonts w:eastAsia="MS Minchofalt"/>
        </w:rPr>
      </w:pPr>
      <w:r>
        <w:rPr>
          <w:rFonts w:eastAsia="MS Minchofalt"/>
        </w:rPr>
        <w:t>ahny āpṛtārta-karaṇā niśi niḥśayānā</w:t>
      </w:r>
    </w:p>
    <w:p w:rsidR="00C328DE" w:rsidRDefault="00C328DE">
      <w:pPr>
        <w:pStyle w:val="Bluequotes"/>
        <w:rPr>
          <w:rFonts w:eastAsia="MS Minchofalt"/>
        </w:rPr>
      </w:pPr>
      <w:r>
        <w:rPr>
          <w:rFonts w:eastAsia="MS Minchofalt"/>
        </w:rPr>
        <w:t>nānā-manoratha-dhiyā kṣaṇa-bhagna-nidrāḥ |</w:t>
      </w:r>
    </w:p>
    <w:p w:rsidR="00C328DE" w:rsidRDefault="00C328DE">
      <w:pPr>
        <w:pStyle w:val="Bluequotes"/>
        <w:rPr>
          <w:rFonts w:eastAsia="MS Minchofalt"/>
        </w:rPr>
      </w:pPr>
      <w:r>
        <w:rPr>
          <w:rFonts w:eastAsia="MS Minchofalt"/>
        </w:rPr>
        <w:t>daivāhatārtha-racanā ṛṣayo 'pi deva</w:t>
      </w:r>
    </w:p>
    <w:p w:rsidR="00C328DE" w:rsidRDefault="00C328DE">
      <w:pPr>
        <w:pStyle w:val="Bluequotes"/>
        <w:rPr>
          <w:rFonts w:eastAsia="MS Minchofalt"/>
        </w:rPr>
      </w:pPr>
      <w:r>
        <w:rPr>
          <w:rFonts w:eastAsia="MS Minchofalt"/>
        </w:rPr>
        <w:t>yuṣmat-prasaṅga-vimukhā iha saṁsaranti ||304||</w:t>
      </w:r>
    </w:p>
    <w:p w:rsidR="00C328DE" w:rsidRDefault="00C328DE"/>
    <w:p w:rsidR="00C328DE" w:rsidRDefault="00C328DE">
      <w:r>
        <w:t xml:space="preserve">ataevoktaṁ </w:t>
      </w:r>
      <w:r>
        <w:rPr>
          <w:color w:val="FF0000"/>
        </w:rPr>
        <w:t xml:space="preserve">ṣaṣṭhe </w:t>
      </w:r>
      <w:r>
        <w:t>[bhā.pu. 6.1.18] —</w:t>
      </w:r>
    </w:p>
    <w:p w:rsidR="00C328DE" w:rsidRDefault="00C328DE">
      <w:pPr>
        <w:pStyle w:val="Bluequotes"/>
        <w:rPr>
          <w:rFonts w:eastAsia="MS Minchofalt"/>
        </w:rPr>
      </w:pPr>
      <w:r>
        <w:rPr>
          <w:rFonts w:eastAsia="MS Minchofalt"/>
        </w:rPr>
        <w:t>prāyaścittāni cīrṇāni nārāyaṇa-parāṅmukham |</w:t>
      </w:r>
    </w:p>
    <w:p w:rsidR="00C328DE" w:rsidRDefault="00C328DE">
      <w:pPr>
        <w:pStyle w:val="Bluequotes"/>
        <w:rPr>
          <w:rFonts w:eastAsia="MS Minchofalt"/>
        </w:rPr>
      </w:pPr>
      <w:r>
        <w:rPr>
          <w:rFonts w:eastAsia="MS Minchofalt"/>
        </w:rPr>
        <w:t>na niṣpunanti rājendra surā-kumbham ivāpagāḥ ||305||</w:t>
      </w:r>
    </w:p>
    <w:p w:rsidR="00C328DE" w:rsidRDefault="00C328DE"/>
    <w:p w:rsidR="00C328DE" w:rsidRDefault="00C328DE">
      <w:r>
        <w:rPr>
          <w:color w:val="FF0000"/>
        </w:rPr>
        <w:t>viṣṇu-dharmottare</w:t>
      </w:r>
      <w:r>
        <w:t>—</w:t>
      </w:r>
    </w:p>
    <w:p w:rsidR="00C328DE" w:rsidRDefault="00C328DE">
      <w:pPr>
        <w:pStyle w:val="Bluequotes"/>
      </w:pPr>
      <w:r>
        <w:t>kutaḥ pāpa-kṣayas teṣāṁ kutas teṣāṁ ca maṅgalam |</w:t>
      </w:r>
    </w:p>
    <w:p w:rsidR="00C328DE" w:rsidRDefault="00C328DE">
      <w:pPr>
        <w:pStyle w:val="Bluequotes"/>
      </w:pPr>
      <w:r>
        <w:t>yeṣāṁ naiva hṛdistho’yaṁ maṅgalāyatano hariḥ ||306||</w:t>
      </w:r>
    </w:p>
    <w:p w:rsidR="00C328DE" w:rsidRDefault="00C328DE">
      <w:pPr>
        <w:pStyle w:val="Bluequotes"/>
      </w:pPr>
    </w:p>
    <w:p w:rsidR="00C328DE" w:rsidRDefault="00C328DE">
      <w:r>
        <w:t xml:space="preserve">ataeva </w:t>
      </w:r>
      <w:r>
        <w:rPr>
          <w:color w:val="FF0000"/>
        </w:rPr>
        <w:t xml:space="preserve">bṛhan-nāradīye </w:t>
      </w:r>
      <w:r>
        <w:t>lubdhakopākhyānārambhe—</w:t>
      </w:r>
    </w:p>
    <w:p w:rsidR="00C328DE" w:rsidRDefault="00C328DE">
      <w:pPr>
        <w:pStyle w:val="Bluequotes"/>
      </w:pPr>
      <w:r>
        <w:t>hari-pūjā-vihīnāś ca veda-vidveṣiṇas tathā |</w:t>
      </w:r>
    </w:p>
    <w:p w:rsidR="00C328DE" w:rsidRDefault="00C328DE">
      <w:pPr>
        <w:pStyle w:val="Bluequotes"/>
      </w:pPr>
      <w:r>
        <w:t>dvija-go-dveṣiṇaś cāpi rākṣasāḥ parikīrtitāḥ ||307||</w:t>
      </w:r>
    </w:p>
    <w:p w:rsidR="00C328DE" w:rsidRDefault="00C328DE">
      <w:pPr>
        <w:pStyle w:val="Bluequotes"/>
      </w:pPr>
    </w:p>
    <w:p w:rsidR="00C328DE" w:rsidRDefault="00C328DE">
      <w:r>
        <w:t xml:space="preserve">ataeva nija-dūtān prati dharma-rājasyānuśāsanaṁ </w:t>
      </w:r>
      <w:r>
        <w:rPr>
          <w:color w:val="FF0000"/>
        </w:rPr>
        <w:t>ṣaṣṭha-skandhe</w:t>
      </w:r>
      <w:r>
        <w:t xml:space="preserve"> [bhā.pu. 6.3.28-9] —</w:t>
      </w:r>
    </w:p>
    <w:p w:rsidR="00C328DE" w:rsidRDefault="00C328DE">
      <w:pPr>
        <w:pStyle w:val="Bluequotes"/>
        <w:rPr>
          <w:rFonts w:eastAsia="MS Minchofalt"/>
        </w:rPr>
      </w:pPr>
      <w:r>
        <w:rPr>
          <w:rFonts w:eastAsia="MS Minchofalt"/>
        </w:rPr>
        <w:t>tān ānayadhvam asato vimukhān mukunda-</w:t>
      </w:r>
    </w:p>
    <w:p w:rsidR="00C328DE" w:rsidRDefault="00C328DE">
      <w:pPr>
        <w:pStyle w:val="Bluequotes"/>
        <w:rPr>
          <w:rFonts w:eastAsia="MS Minchofalt"/>
        </w:rPr>
      </w:pPr>
      <w:r>
        <w:rPr>
          <w:rFonts w:eastAsia="MS Minchofalt"/>
        </w:rPr>
        <w:t>pādāravinda-makaranda-rasād ajasram |</w:t>
      </w:r>
    </w:p>
    <w:p w:rsidR="00C328DE" w:rsidRDefault="00C328DE">
      <w:pPr>
        <w:pStyle w:val="Bluequotes"/>
        <w:rPr>
          <w:rFonts w:eastAsia="MS Minchofalt"/>
        </w:rPr>
      </w:pPr>
      <w:r>
        <w:rPr>
          <w:rFonts w:eastAsia="MS Minchofalt"/>
        </w:rPr>
        <w:t>niṣkiñcanaiḥ paramahaṁsa-kulair asaṅgair</w:t>
      </w:r>
    </w:p>
    <w:p w:rsidR="00C328DE" w:rsidRDefault="00C328DE">
      <w:pPr>
        <w:pStyle w:val="Bluequotes"/>
        <w:rPr>
          <w:rFonts w:eastAsia="MS Minchofalt"/>
        </w:rPr>
      </w:pPr>
      <w:r>
        <w:rPr>
          <w:rFonts w:eastAsia="MS Minchofalt"/>
        </w:rPr>
        <w:t>juṣṭād gṛhe niraya-vartmani baddha-tṛṣṇān ||308||</w:t>
      </w:r>
    </w:p>
    <w:p w:rsidR="00C328DE" w:rsidRDefault="00C328DE">
      <w:pPr>
        <w:pStyle w:val="Bluequotes"/>
        <w:rPr>
          <w:rFonts w:eastAsia="MS Minchofalt"/>
        </w:rPr>
      </w:pPr>
      <w:r>
        <w:rPr>
          <w:rFonts w:eastAsia="MS Minchofalt"/>
        </w:rPr>
        <w:t>jihvā na vakti bhagavad-guṇa-nāma-dheyaṁ</w:t>
      </w:r>
    </w:p>
    <w:p w:rsidR="00C328DE" w:rsidRDefault="00C328DE">
      <w:pPr>
        <w:pStyle w:val="Bluequotes"/>
        <w:rPr>
          <w:rFonts w:eastAsia="MS Minchofalt"/>
        </w:rPr>
      </w:pPr>
      <w:r>
        <w:rPr>
          <w:rFonts w:eastAsia="MS Minchofalt"/>
        </w:rPr>
        <w:t>cetaś ca na smarati tac-caraṇāravindam |</w:t>
      </w:r>
    </w:p>
    <w:p w:rsidR="00C328DE" w:rsidRDefault="00C328DE">
      <w:pPr>
        <w:pStyle w:val="Bluequotes"/>
        <w:rPr>
          <w:rFonts w:eastAsia="MS Minchofalt"/>
        </w:rPr>
      </w:pPr>
      <w:r>
        <w:rPr>
          <w:rFonts w:eastAsia="MS Minchofalt"/>
        </w:rPr>
        <w:t>kṛṣṇāya no namati yac-chira ekadāpi</w:t>
      </w:r>
    </w:p>
    <w:p w:rsidR="00C328DE" w:rsidRDefault="00C328DE">
      <w:pPr>
        <w:pStyle w:val="Bluequotes"/>
        <w:rPr>
          <w:rFonts w:eastAsia="MS Minchofalt"/>
        </w:rPr>
      </w:pPr>
      <w:r>
        <w:rPr>
          <w:rFonts w:eastAsia="MS Minchofalt"/>
        </w:rPr>
        <w:t>tān ānayadhvam asato 'kṛta-viṣṇu-kṛtyān ||309||</w:t>
      </w:r>
    </w:p>
    <w:p w:rsidR="00C328DE" w:rsidRDefault="00C328DE"/>
    <w:p w:rsidR="00C328DE" w:rsidRDefault="00C328DE">
      <w:r>
        <w:rPr>
          <w:color w:val="FF0000"/>
        </w:rPr>
        <w:t xml:space="preserve">skānde </w:t>
      </w:r>
      <w:r>
        <w:t>mārkaṇḍeya-bhagīratha-saṁvāde—</w:t>
      </w:r>
    </w:p>
    <w:p w:rsidR="00C328DE" w:rsidRDefault="00C328DE">
      <w:pPr>
        <w:pStyle w:val="Bluequotes"/>
      </w:pPr>
      <w:r>
        <w:t>yo hi bhāgavataṁ lokam upahāsaṁ nṛpottama |</w:t>
      </w:r>
    </w:p>
    <w:p w:rsidR="00C328DE" w:rsidRDefault="00C328DE">
      <w:pPr>
        <w:pStyle w:val="Bluequotes"/>
      </w:pPr>
      <w:r>
        <w:t>karoti tasya naśyanti artha-dharma-yaśaḥ-sutā ||310||</w:t>
      </w:r>
    </w:p>
    <w:p w:rsidR="00C328DE" w:rsidRDefault="00C328DE">
      <w:pPr>
        <w:pStyle w:val="Bluequotes"/>
      </w:pPr>
      <w:r>
        <w:t>nindāṁ kurvanti ye mūḍhā vaiṣṇavānāṁ mahātmanām |</w:t>
      </w:r>
    </w:p>
    <w:p w:rsidR="00C328DE" w:rsidRDefault="00C328DE">
      <w:pPr>
        <w:pStyle w:val="Bluequotes"/>
      </w:pPr>
      <w:r>
        <w:t>patanti pitṛbhiḥ sārdhaṁ mahā-raurava-saṁjñite ||311||</w:t>
      </w:r>
    </w:p>
    <w:p w:rsidR="00C328DE" w:rsidRDefault="00C328DE">
      <w:pPr>
        <w:pStyle w:val="Bluequotes"/>
      </w:pPr>
      <w:r>
        <w:t>hanti nindati vai dveṣṭi vaiṣṇavān nābhinandati |</w:t>
      </w:r>
    </w:p>
    <w:p w:rsidR="00C328DE" w:rsidRDefault="00C328DE">
      <w:pPr>
        <w:pStyle w:val="Bluequotes"/>
      </w:pPr>
      <w:r>
        <w:t>krudhyate yāti no harṣaṁ darśane patanāni ṣaṭ ||312||</w:t>
      </w:r>
    </w:p>
    <w:p w:rsidR="00C328DE" w:rsidRDefault="00C328DE"/>
    <w:p w:rsidR="00C328DE" w:rsidRDefault="00C328DE">
      <w:r>
        <w:t>tatraivāmṛtasāroddhāre śrī-yamoktau—</w:t>
      </w:r>
    </w:p>
    <w:p w:rsidR="00C328DE" w:rsidRDefault="00C328DE">
      <w:pPr>
        <w:pStyle w:val="Bluequotes"/>
      </w:pPr>
      <w:r>
        <w:t>janma-prabhṛti yat kiñcit sukṛtaṁ samupārjitam |</w:t>
      </w:r>
    </w:p>
    <w:p w:rsidR="00C328DE" w:rsidRDefault="00C328DE">
      <w:pPr>
        <w:pStyle w:val="Bluequotes"/>
      </w:pPr>
      <w:r>
        <w:t>nāśam āyāti tat sarvaṁ pīḍayed yadi vaiṣṇavān ||313||</w:t>
      </w:r>
    </w:p>
    <w:p w:rsidR="00C328DE" w:rsidRDefault="00C328DE">
      <w:pPr>
        <w:pStyle w:val="Bluequotes"/>
      </w:pPr>
    </w:p>
    <w:p w:rsidR="00C328DE" w:rsidRDefault="00C328DE">
      <w:r>
        <w:rPr>
          <w:color w:val="FF0000"/>
        </w:rPr>
        <w:t xml:space="preserve">dvārakā-māhātmye </w:t>
      </w:r>
      <w:r>
        <w:t>prahlāda-bali-saṁvāde—</w:t>
      </w:r>
    </w:p>
    <w:p w:rsidR="00C328DE" w:rsidRDefault="00C328DE">
      <w:pPr>
        <w:pStyle w:val="Bluequotes"/>
      </w:pPr>
      <w:r>
        <w:t>kara-patraiś ca phālyante sutīvrair yama-śāsanaiḥ |</w:t>
      </w:r>
    </w:p>
    <w:p w:rsidR="00C328DE" w:rsidRDefault="00C328DE">
      <w:pPr>
        <w:pStyle w:val="Bluequotes"/>
      </w:pPr>
      <w:r>
        <w:t>nindāṁ kurvanti ye pāpā vaiṣṇavānāṁ mahātmanām ||314||</w:t>
      </w:r>
    </w:p>
    <w:p w:rsidR="00C328DE" w:rsidRDefault="00C328DE">
      <w:pPr>
        <w:pStyle w:val="Bluequotes"/>
      </w:pPr>
      <w:r>
        <w:t>pūjito bhagavān viṣṇur janmāntara-śatair api |</w:t>
      </w:r>
    </w:p>
    <w:p w:rsidR="00C328DE" w:rsidRDefault="00C328DE">
      <w:pPr>
        <w:pStyle w:val="Bluequotes"/>
      </w:pPr>
      <w:r>
        <w:t>prasīdati na viśvātmā vaiṣṇave cāpamānite ||315||</w:t>
      </w:r>
    </w:p>
    <w:p w:rsidR="00C328DE" w:rsidRDefault="00C328DE">
      <w:pPr>
        <w:pStyle w:val="Bluequotes"/>
      </w:pPr>
    </w:p>
    <w:p w:rsidR="00C328DE" w:rsidRDefault="00C328DE">
      <w:pPr>
        <w:pStyle w:val="Bluequotes"/>
      </w:pPr>
      <w:r>
        <w:rPr>
          <w:color w:val="FF0000"/>
        </w:rPr>
        <w:t xml:space="preserve">daśama-skandhe </w:t>
      </w:r>
      <w:r>
        <w:t>ca [bhā.pu. 10.74.40]—</w:t>
      </w:r>
    </w:p>
    <w:p w:rsidR="00C328DE" w:rsidRDefault="00C328DE">
      <w:pPr>
        <w:pStyle w:val="Bluequotes"/>
        <w:rPr>
          <w:rFonts w:eastAsia="MS Minchofalt"/>
        </w:rPr>
      </w:pPr>
      <w:r>
        <w:rPr>
          <w:rFonts w:eastAsia="MS Minchofalt"/>
        </w:rPr>
        <w:t>nindāṁ bhagavataḥ śṛṇvaṁs tat-parasya janasya vā |</w:t>
      </w:r>
    </w:p>
    <w:p w:rsidR="00C328DE" w:rsidRDefault="00C328DE">
      <w:pPr>
        <w:pStyle w:val="Bluequotes"/>
        <w:rPr>
          <w:rFonts w:eastAsia="MS Minchofalt"/>
        </w:rPr>
      </w:pPr>
      <w:r>
        <w:rPr>
          <w:rFonts w:eastAsia="MS Minchofalt"/>
        </w:rPr>
        <w:t>tato nāpaiti yaḥ so 'pi yāty adhaḥ sukṛtāc cyutaḥ ||316||</w:t>
      </w:r>
    </w:p>
    <w:p w:rsidR="00C328DE" w:rsidRDefault="00C328DE"/>
    <w:p w:rsidR="00C328DE" w:rsidRDefault="00C328DE">
      <w:r>
        <w:t xml:space="preserve">ataevoktaṁ </w:t>
      </w:r>
      <w:r>
        <w:rPr>
          <w:color w:val="FF0000"/>
        </w:rPr>
        <w:t>viṣṇu-dharmottare</w:t>
      </w:r>
      <w:r>
        <w:t>—</w:t>
      </w:r>
    </w:p>
    <w:p w:rsidR="00C328DE" w:rsidRDefault="00C328DE">
      <w:pPr>
        <w:pStyle w:val="Bluequotes"/>
      </w:pPr>
      <w:r>
        <w:t>jīvitaṁ viṣṇu-bhaktasya varaṁ pañca-dināni ca |</w:t>
      </w:r>
    </w:p>
    <w:p w:rsidR="00C328DE" w:rsidRDefault="00C328DE">
      <w:pPr>
        <w:pStyle w:val="Bluequotes"/>
      </w:pPr>
      <w:r>
        <w:t>na tu kalpa-sahasrāṇi bhakti-hīnasya keśave ||317||</w:t>
      </w:r>
    </w:p>
    <w:p w:rsidR="00C328DE" w:rsidRDefault="00C328DE">
      <w:pPr>
        <w:pStyle w:val="Bluequotes"/>
      </w:pPr>
    </w:p>
    <w:p w:rsidR="00C328DE" w:rsidRDefault="00C328DE">
      <w:r>
        <w:t xml:space="preserve">ataevoktaṁ </w:t>
      </w:r>
      <w:r>
        <w:rPr>
          <w:color w:val="FF0000"/>
        </w:rPr>
        <w:t xml:space="preserve">śrī-bhāgavate </w:t>
      </w:r>
      <w:r>
        <w:t>ailopākhyānānte [bhā.pu. 11.26.26] —</w:t>
      </w:r>
    </w:p>
    <w:p w:rsidR="00C328DE" w:rsidRDefault="00C328DE">
      <w:pPr>
        <w:pStyle w:val="Bluequotes"/>
        <w:rPr>
          <w:rFonts w:eastAsia="MS Minchofalt"/>
        </w:rPr>
      </w:pPr>
      <w:r>
        <w:rPr>
          <w:rFonts w:eastAsia="MS Minchofalt"/>
        </w:rPr>
        <w:t>tato duḥsaṅgam utsṛjya satsu sajjeta buddhimān |</w:t>
      </w:r>
    </w:p>
    <w:p w:rsidR="00C328DE" w:rsidRDefault="00C328DE">
      <w:pPr>
        <w:pStyle w:val="Bluequotes"/>
        <w:rPr>
          <w:rFonts w:eastAsia="MS Minchofalt"/>
        </w:rPr>
      </w:pPr>
      <w:r>
        <w:rPr>
          <w:rFonts w:eastAsia="MS Minchofalt"/>
        </w:rPr>
        <w:t>santa evāsya chindanti mano-vyāsaṅgam uktibhiḥ ||318||</w:t>
      </w:r>
    </w:p>
    <w:p w:rsidR="00C328DE" w:rsidRDefault="00C328DE"/>
    <w:p w:rsidR="00C328DE" w:rsidRDefault="00C328DE">
      <w:pPr>
        <w:jc w:val="center"/>
      </w:pPr>
      <w:r>
        <w:t>atha śrī-vaiṣṇava-samāgama-vidhiḥ</w:t>
      </w:r>
    </w:p>
    <w:p w:rsidR="00C328DE" w:rsidRDefault="00C328DE">
      <w:pPr>
        <w:jc w:val="center"/>
      </w:pPr>
    </w:p>
    <w:p w:rsidR="00C328DE" w:rsidRDefault="00C328DE">
      <w:r>
        <w:t>atha śrī-bhagavad-bhaktān sal-lakṣaṇa-vibhūṣitān |</w:t>
      </w:r>
    </w:p>
    <w:p w:rsidR="00C328DE" w:rsidRDefault="00C328DE">
      <w:r>
        <w:t>gatvā tān dūrato dṛṣṭvā daṇḍavat praṇamen mudā ||319||</w:t>
      </w:r>
    </w:p>
    <w:p w:rsidR="00C328DE" w:rsidRDefault="00C328DE"/>
    <w:p w:rsidR="00C328DE" w:rsidRDefault="00C328DE">
      <w:r>
        <w:rPr>
          <w:color w:val="FF0000"/>
        </w:rPr>
        <w:t>tejo-draviṇa-pañcarātre</w:t>
      </w:r>
      <w:r>
        <w:t>—</w:t>
      </w:r>
    </w:p>
    <w:p w:rsidR="00C328DE" w:rsidRDefault="00C328DE">
      <w:pPr>
        <w:pStyle w:val="Bluequotes"/>
      </w:pPr>
      <w:r>
        <w:t>vaiṣṇavo vaiṣṇavaṁ dṛṣṭvā daṇḍavat praṇamed bhuvi |</w:t>
      </w:r>
    </w:p>
    <w:p w:rsidR="00C328DE" w:rsidRDefault="00C328DE">
      <w:pPr>
        <w:pStyle w:val="Bluequotes"/>
      </w:pPr>
      <w:r>
        <w:t>ubhayor antarā viṣṇuḥ śaṅkha-cakra-gadādharaḥ ||320||</w:t>
      </w:r>
    </w:p>
    <w:p w:rsidR="00C328DE" w:rsidRDefault="00C328DE"/>
    <w:p w:rsidR="00C328DE" w:rsidRDefault="00C328DE">
      <w:r>
        <w:t xml:space="preserve">tatra ca viśeṣo </w:t>
      </w:r>
      <w:r>
        <w:rPr>
          <w:color w:val="FF0000"/>
        </w:rPr>
        <w:t>bṛhan-nāradīye</w:t>
      </w:r>
      <w:r>
        <w:t xml:space="preserve"> (1.25.41)—</w:t>
      </w:r>
    </w:p>
    <w:p w:rsidR="00C328DE" w:rsidRDefault="00C328DE">
      <w:pPr>
        <w:pStyle w:val="Bluequotes"/>
        <w:rPr>
          <w:rFonts w:eastAsia="MS Minchofalt"/>
        </w:rPr>
      </w:pPr>
      <w:r>
        <w:rPr>
          <w:rFonts w:eastAsia="MS Minchofalt"/>
        </w:rPr>
        <w:t>sabhāyāṁ yajña-śālāyāṁ devatāyataneṣv api |</w:t>
      </w:r>
    </w:p>
    <w:p w:rsidR="00C328DE" w:rsidRDefault="00C328DE">
      <w:pPr>
        <w:pStyle w:val="Bluequotes"/>
        <w:rPr>
          <w:rFonts w:eastAsia="MS Minchofalt"/>
        </w:rPr>
      </w:pPr>
      <w:r>
        <w:rPr>
          <w:rFonts w:eastAsia="MS Minchofalt"/>
        </w:rPr>
        <w:t>pratyekaṁ tu namaskāro hanti puṇyaṁ purākṛtam ||321||</w:t>
      </w:r>
    </w:p>
    <w:p w:rsidR="00C328DE" w:rsidRDefault="00C328DE">
      <w:pPr>
        <w:pStyle w:val="Bluequotes"/>
        <w:rPr>
          <w:rFonts w:eastAsia="MS Minchofalt"/>
        </w:rPr>
      </w:pPr>
      <w:r>
        <w:rPr>
          <w:rFonts w:eastAsia="MS Minchofalt"/>
        </w:rPr>
        <w:t>puṇya-kṣetre puṇya-tīrthe svādhyāya-samaye tathā |</w:t>
      </w:r>
    </w:p>
    <w:p w:rsidR="00C328DE" w:rsidRDefault="00C328DE">
      <w:pPr>
        <w:pStyle w:val="Bluequotes"/>
        <w:rPr>
          <w:rFonts w:eastAsia="MS Minchofalt"/>
        </w:rPr>
      </w:pPr>
      <w:r>
        <w:rPr>
          <w:rFonts w:eastAsia="MS Minchofalt"/>
        </w:rPr>
        <w:t>pratyekaṁ tu namaskāro hanti puṇyaṁ purākṛtam ||322||</w:t>
      </w:r>
    </w:p>
    <w:p w:rsidR="00C328DE" w:rsidRDefault="00C328DE">
      <w:r>
        <w:t>vaiṣṇavaṁ cāgataṁ vīkṣyābhigamyāliṅga vaiṣṇavam |</w:t>
      </w:r>
    </w:p>
    <w:p w:rsidR="00C328DE" w:rsidRDefault="00C328DE">
      <w:r>
        <w:t>vaideśikaṁ prīṇayeyur darśayantaḥ sva-vaiṣṇavān ||323||</w:t>
      </w:r>
    </w:p>
    <w:p w:rsidR="00C328DE" w:rsidRDefault="00C328DE"/>
    <w:p w:rsidR="00C328DE" w:rsidRDefault="00C328DE">
      <w:r>
        <w:t xml:space="preserve">tathā coktaṁ śrī-brahmaṇā </w:t>
      </w:r>
      <w:r>
        <w:rPr>
          <w:color w:val="FF0000"/>
        </w:rPr>
        <w:t xml:space="preserve">tejo-draviṇa-pañcarātre </w:t>
      </w:r>
      <w:r>
        <w:t>—</w:t>
      </w:r>
    </w:p>
    <w:p w:rsidR="00C328DE" w:rsidRDefault="00C328DE">
      <w:pPr>
        <w:pStyle w:val="Bluequotes"/>
      </w:pPr>
      <w:r>
        <w:t>nārāyaṇāśrayaṁ bhaktaṁ deśāntara-samāgatam |</w:t>
      </w:r>
    </w:p>
    <w:p w:rsidR="00C328DE" w:rsidRDefault="00C328DE">
      <w:pPr>
        <w:pStyle w:val="Bluequotes"/>
      </w:pPr>
      <w:r>
        <w:t>prīṇayed darśayaṁs tasya bhaktyā nārāyaṇāśrayān ||324||</w:t>
      </w:r>
      <w:r>
        <w:rPr>
          <w:color w:val="auto"/>
        </w:rPr>
        <w:t xml:space="preserve"> iti |</w:t>
      </w:r>
    </w:p>
    <w:p w:rsidR="00C328DE" w:rsidRDefault="00C328DE"/>
    <w:p w:rsidR="00C328DE" w:rsidRDefault="00C328DE">
      <w:r>
        <w:t>tataś ca vaiṣṇavaḥ prāptaḥ santarpya vacanāmṛtaiḥ |</w:t>
      </w:r>
    </w:p>
    <w:p w:rsidR="00C328DE" w:rsidRDefault="00C328DE">
      <w:r>
        <w:t>sad-bandhur iva sammānyo’nyathā doṣo mahān smṛtaḥ ||325||</w:t>
      </w:r>
    </w:p>
    <w:p w:rsidR="00C328DE" w:rsidRDefault="00C328DE"/>
    <w:p w:rsidR="00C328DE" w:rsidRDefault="00C328DE">
      <w:pPr>
        <w:jc w:val="center"/>
      </w:pPr>
      <w:r>
        <w:t xml:space="preserve">atha vaiṣṇava-sammānana-nityatā </w:t>
      </w:r>
    </w:p>
    <w:p w:rsidR="00C328DE" w:rsidRDefault="00C328DE">
      <w:pPr>
        <w:jc w:val="center"/>
      </w:pPr>
    </w:p>
    <w:p w:rsidR="00C328DE" w:rsidRDefault="00C328DE">
      <w:r>
        <w:rPr>
          <w:color w:val="FF0000"/>
        </w:rPr>
        <w:t xml:space="preserve">skānde </w:t>
      </w:r>
      <w:r>
        <w:t>śrī-mārkaṇḍeya-bhagīratha-saṁvāde—</w:t>
      </w:r>
    </w:p>
    <w:p w:rsidR="00C328DE" w:rsidRDefault="00C328DE">
      <w:pPr>
        <w:pStyle w:val="Bluequotes"/>
      </w:pPr>
      <w:r>
        <w:t>dṛṣṭvā bhāgavataṁ daivāt sammukhe yo na yāti hi |</w:t>
      </w:r>
    </w:p>
    <w:p w:rsidR="00C328DE" w:rsidRDefault="00C328DE">
      <w:pPr>
        <w:pStyle w:val="Bluequotes"/>
      </w:pPr>
      <w:r>
        <w:t>na gṛhṇāti haris tasya pūjāṁ dvādaśa-vārṣikīm ||326||</w:t>
      </w:r>
    </w:p>
    <w:p w:rsidR="00C328DE" w:rsidRDefault="00C328DE">
      <w:pPr>
        <w:pStyle w:val="Bluequotes"/>
      </w:pPr>
      <w:r>
        <w:t>yo na gṛhṇāti bhūpāla vaiṣṇavaṁ gṛham āgatam |</w:t>
      </w:r>
    </w:p>
    <w:p w:rsidR="00C328DE" w:rsidRDefault="00C328DE">
      <w:pPr>
        <w:pStyle w:val="Bluequotes"/>
      </w:pPr>
      <w:r>
        <w:t>tad-gṛhaṁ pitṛbhis tyaktaṁ śmaśānam iva bhīṣaṇam ||327||</w:t>
      </w:r>
    </w:p>
    <w:p w:rsidR="00C328DE" w:rsidRDefault="00C328DE">
      <w:pPr>
        <w:pStyle w:val="Bluequotes"/>
      </w:pPr>
      <w:r>
        <w:t>athavābhyagataṁ dūrād yo nārcayanti vaiṣṇavam |</w:t>
      </w:r>
    </w:p>
    <w:p w:rsidR="00C328DE" w:rsidRDefault="00C328DE">
      <w:pPr>
        <w:pStyle w:val="Bluequotes"/>
      </w:pPr>
      <w:r>
        <w:t>sva-śaktyā nṛpa-śārdūla nānyaḥ pāpa-ratas tataḥ ||328||</w:t>
      </w:r>
    </w:p>
    <w:p w:rsidR="00C328DE" w:rsidRDefault="00C328DE">
      <w:pPr>
        <w:pStyle w:val="Bluequotes"/>
      </w:pPr>
      <w:r>
        <w:t>śrāntaṁ bhāgavataṁ dṛṣṭvā kaṭhinaṁ yasya mānasam |</w:t>
      </w:r>
    </w:p>
    <w:p w:rsidR="00C328DE" w:rsidRDefault="00C328DE">
      <w:pPr>
        <w:pStyle w:val="Bluequotes"/>
      </w:pPr>
      <w:r>
        <w:t>prasīdati na duṣṭātmā śvapacād adhiko hi saḥ ||329||</w:t>
      </w:r>
    </w:p>
    <w:p w:rsidR="00C328DE" w:rsidRDefault="00C328DE">
      <w:pPr>
        <w:pStyle w:val="Bluequotes"/>
      </w:pPr>
      <w:r>
        <w:t>vipraṁ bhāgavataṁ dṛṣṭvā dīnam ātura-mānasam |</w:t>
      </w:r>
    </w:p>
    <w:p w:rsidR="00C328DE" w:rsidRDefault="00C328DE">
      <w:pPr>
        <w:pStyle w:val="Bluequotes"/>
      </w:pPr>
      <w:r>
        <w:t>na karoti paritrāṇaṁ keśavo na prasīdati ||330||</w:t>
      </w:r>
    </w:p>
    <w:p w:rsidR="00C328DE" w:rsidRDefault="00C328DE">
      <w:pPr>
        <w:pStyle w:val="Bluequotes"/>
      </w:pPr>
      <w:r>
        <w:t>dṛṣṭvā bhāgavataṁ vipraṁ namaskāreṇa nārcayet |</w:t>
      </w:r>
    </w:p>
    <w:p w:rsidR="00C328DE" w:rsidRDefault="00C328DE">
      <w:pPr>
        <w:pStyle w:val="Bluequotes"/>
      </w:pPr>
      <w:r>
        <w:t>dehinas tasya pāpasya na ca vai kṣamate hariḥ ||331||</w:t>
      </w:r>
    </w:p>
    <w:p w:rsidR="00C328DE" w:rsidRDefault="00C328DE">
      <w:pPr>
        <w:pStyle w:val="Bluequotes"/>
      </w:pPr>
      <w:r>
        <w:t>apūjito yadā gacchad vaiṣṇavo gṛha-medhinaḥ |</w:t>
      </w:r>
    </w:p>
    <w:p w:rsidR="00C328DE" w:rsidRDefault="00C328DE">
      <w:pPr>
        <w:pStyle w:val="Bluequotes"/>
      </w:pPr>
      <w:r>
        <w:t>śata-janmārjitaṁ bhūpa puṇyam ādāya gacchati ||332||</w:t>
      </w:r>
    </w:p>
    <w:p w:rsidR="00C328DE" w:rsidRDefault="00C328DE">
      <w:pPr>
        <w:pStyle w:val="Bluequotes"/>
      </w:pPr>
      <w:r>
        <w:t>anabhyarcya pitṝn devān bhuñjate hari-vāsare |</w:t>
      </w:r>
    </w:p>
    <w:p w:rsidR="00C328DE" w:rsidRDefault="00C328DE">
      <w:pPr>
        <w:pStyle w:val="Bluequotes"/>
      </w:pPr>
      <w:r>
        <w:t>tat pāpaṁ jāyate bhūpa vaiṣṇavānām atikrame ||333||</w:t>
      </w:r>
    </w:p>
    <w:p w:rsidR="00C328DE" w:rsidRDefault="00C328DE">
      <w:pPr>
        <w:pStyle w:val="Bluequotes"/>
      </w:pPr>
      <w:r>
        <w:t>pūrvaṁ kṛtvā tu sammānam avajñāṁ kurute tu yaḥ |</w:t>
      </w:r>
    </w:p>
    <w:p w:rsidR="00C328DE" w:rsidRDefault="00C328DE">
      <w:pPr>
        <w:pStyle w:val="Bluequotes"/>
      </w:pPr>
      <w:r>
        <w:t>vaiṣṇavānāṁ mahīpāla sānvayo yāti saṅkṣayam ||334||</w:t>
      </w:r>
    </w:p>
    <w:p w:rsidR="00C328DE" w:rsidRDefault="00C328DE">
      <w:pPr>
        <w:pStyle w:val="Bluequotes"/>
      </w:pPr>
    </w:p>
    <w:p w:rsidR="00C328DE" w:rsidRDefault="00C328DE">
      <w:r>
        <w:rPr>
          <w:color w:val="FF0000"/>
        </w:rPr>
        <w:t>pādme vaiśākha-māhātmye</w:t>
      </w:r>
      <w:r>
        <w:t xml:space="preserve"> yama-brāhmaṇa-saṁvāde [pa.pu. 5.96.69}</w:t>
      </w:r>
    </w:p>
    <w:p w:rsidR="00C328DE" w:rsidRDefault="00C328DE">
      <w:pPr>
        <w:pStyle w:val="Bluequotes"/>
        <w:rPr>
          <w:rFonts w:eastAsia="MS Minchofalt"/>
        </w:rPr>
      </w:pPr>
      <w:r>
        <w:rPr>
          <w:rFonts w:eastAsia="MS Minchofalt"/>
        </w:rPr>
        <w:t>vaiṣṇavaṁ janam ālokya nābhyutthānaṁ karoti yaḥ |</w:t>
      </w:r>
    </w:p>
    <w:p w:rsidR="00C328DE" w:rsidRDefault="00C328DE">
      <w:pPr>
        <w:pStyle w:val="Bluequotes"/>
        <w:rPr>
          <w:rFonts w:eastAsia="MS Minchofalt"/>
        </w:rPr>
      </w:pPr>
      <w:r>
        <w:rPr>
          <w:rFonts w:eastAsia="MS Minchofalt"/>
        </w:rPr>
        <w:t>praṇayādarato vipra sa naro narakātithiḥ ||335||</w:t>
      </w:r>
    </w:p>
    <w:p w:rsidR="00C328DE" w:rsidRDefault="00C328DE"/>
    <w:p w:rsidR="00C328DE" w:rsidRDefault="00C328DE">
      <w:r>
        <w:rPr>
          <w:color w:val="FF0000"/>
        </w:rPr>
        <w:t>caturtha-skandhe</w:t>
      </w:r>
      <w:r>
        <w:t xml:space="preserve"> [bhā.pu. 4.22.11] ca —</w:t>
      </w:r>
    </w:p>
    <w:p w:rsidR="00C328DE" w:rsidRDefault="00C328DE">
      <w:pPr>
        <w:pStyle w:val="Bluequotes"/>
        <w:rPr>
          <w:rFonts w:eastAsia="MS Minchofalt"/>
        </w:rPr>
      </w:pPr>
      <w:r>
        <w:rPr>
          <w:rFonts w:eastAsia="MS Minchofalt"/>
        </w:rPr>
        <w:t>vyālālaya-drumā vai teṣv ariktākhila-sampadaḥ |</w:t>
      </w:r>
    </w:p>
    <w:p w:rsidR="00C328DE" w:rsidRDefault="00C328DE">
      <w:pPr>
        <w:pStyle w:val="Bluequotes"/>
        <w:rPr>
          <w:rFonts w:eastAsia="MS Minchofalt"/>
        </w:rPr>
      </w:pPr>
      <w:r>
        <w:rPr>
          <w:rFonts w:eastAsia="MS Minchofalt"/>
        </w:rPr>
        <w:t>yad-gṛhās tīrtha-pādīya- pādatīrtha-vivarjitāḥ ||336||</w:t>
      </w:r>
    </w:p>
    <w:p w:rsidR="00C328DE" w:rsidRDefault="00C328DE">
      <w:pPr>
        <w:rPr>
          <w:rFonts w:eastAsia="MS Minchofalt"/>
        </w:rPr>
      </w:pPr>
    </w:p>
    <w:p w:rsidR="00C328DE" w:rsidRDefault="00C328DE">
      <w:pPr>
        <w:jc w:val="center"/>
        <w:rPr>
          <w:rFonts w:eastAsia="MS Minchofalt"/>
        </w:rPr>
      </w:pPr>
      <w:r>
        <w:rPr>
          <w:rFonts w:eastAsia="MS Minchofalt"/>
        </w:rPr>
        <w:t xml:space="preserve">atha vaiṣṇava-stutiḥ </w:t>
      </w:r>
    </w:p>
    <w:p w:rsidR="00C328DE" w:rsidRDefault="00C328DE">
      <w:pPr>
        <w:rPr>
          <w:rFonts w:eastAsia="MS Minchofalt"/>
        </w:rPr>
      </w:pPr>
    </w:p>
    <w:p w:rsidR="00C328DE" w:rsidRDefault="00C328DE">
      <w:pPr>
        <w:rPr>
          <w:rFonts w:eastAsia="MS Minchofalt"/>
        </w:rPr>
      </w:pPr>
      <w:r>
        <w:rPr>
          <w:rFonts w:eastAsia="MS Minchofalt"/>
          <w:color w:val="FF0000"/>
        </w:rPr>
        <w:t>skānde—</w:t>
      </w:r>
    </w:p>
    <w:p w:rsidR="00C328DE" w:rsidRDefault="00C328DE">
      <w:pPr>
        <w:pStyle w:val="Bluequotes"/>
        <w:rPr>
          <w:rFonts w:eastAsia="MS Minchofalt"/>
        </w:rPr>
      </w:pPr>
      <w:r>
        <w:rPr>
          <w:rFonts w:eastAsia="MS Minchofalt"/>
        </w:rPr>
        <w:t>dahnyo’haṁ kṛta-kṛtyo’haṁ yad yūyaṁ gṛham āgatāḥ |</w:t>
      </w:r>
    </w:p>
    <w:p w:rsidR="00C328DE" w:rsidRDefault="00C328DE">
      <w:pPr>
        <w:pStyle w:val="Bluequotes"/>
        <w:rPr>
          <w:rFonts w:eastAsia="MS Minchofalt"/>
        </w:rPr>
      </w:pPr>
      <w:r>
        <w:rPr>
          <w:rFonts w:eastAsia="MS Minchofalt"/>
        </w:rPr>
        <w:t>durlabhaṁ darśanaṁ nūnaṁ vaiṣṇavānāṁ yathā hareḥ ||337||</w:t>
      </w:r>
    </w:p>
    <w:p w:rsidR="00C328DE" w:rsidRDefault="00C328DE">
      <w:pPr>
        <w:pStyle w:val="Bluequotes"/>
        <w:rPr>
          <w:rFonts w:eastAsia="MS Minchofalt"/>
        </w:rPr>
      </w:pPr>
      <w:r>
        <w:rPr>
          <w:rFonts w:eastAsia="MS Minchofalt"/>
        </w:rPr>
        <w:t>meru-mandara-tulyā vai puṇya-puñjā mayā kṛtāḥ |</w:t>
      </w:r>
    </w:p>
    <w:p w:rsidR="00C328DE" w:rsidRDefault="00C328DE">
      <w:pPr>
        <w:pStyle w:val="Bluequotes"/>
        <w:rPr>
          <w:rFonts w:eastAsia="MS Minchofalt"/>
        </w:rPr>
      </w:pPr>
      <w:r>
        <w:rPr>
          <w:rFonts w:eastAsia="MS Minchofalt"/>
        </w:rPr>
        <w:t>samprāptaṁ darśanaṁ yad vai vaiṣṇavānāṁ mahātmanām ||338||</w:t>
      </w:r>
    </w:p>
    <w:p w:rsidR="00C328DE" w:rsidRDefault="00C328DE">
      <w:pPr>
        <w:rPr>
          <w:rFonts w:eastAsia="MS Minchofalt"/>
        </w:rPr>
      </w:pPr>
    </w:p>
    <w:p w:rsidR="00C328DE" w:rsidRDefault="00C328DE">
      <w:pPr>
        <w:rPr>
          <w:rFonts w:eastAsia="MS Minchofalt"/>
        </w:rPr>
      </w:pPr>
      <w:r>
        <w:rPr>
          <w:rFonts w:eastAsia="MS Minchofalt"/>
          <w:color w:val="FF0000"/>
        </w:rPr>
        <w:t xml:space="preserve">daśama-skandhe </w:t>
      </w:r>
      <w:r>
        <w:rPr>
          <w:rFonts w:eastAsia="MS Minchofalt"/>
        </w:rPr>
        <w:t>śrī-gargācāryaṁ prati śrī-nandasya vākyam [bhā.pu. 10.8.4] —</w:t>
      </w:r>
    </w:p>
    <w:p w:rsidR="00C328DE" w:rsidRDefault="00C328DE">
      <w:pPr>
        <w:pStyle w:val="Bluequotes"/>
        <w:rPr>
          <w:rFonts w:eastAsia="MS Minchofalt"/>
        </w:rPr>
      </w:pPr>
      <w:r>
        <w:rPr>
          <w:rFonts w:eastAsia="MS Minchofalt"/>
        </w:rPr>
        <w:t>mahad-vicalanaṁ nṝṇāṁ gṛhiṇāṁ dīna-cetasām |</w:t>
      </w:r>
    </w:p>
    <w:p w:rsidR="00C328DE" w:rsidRDefault="00C328DE">
      <w:pPr>
        <w:pStyle w:val="Bluequotes"/>
        <w:rPr>
          <w:rFonts w:eastAsia="MS Minchofalt"/>
        </w:rPr>
      </w:pPr>
      <w:r>
        <w:rPr>
          <w:rFonts w:eastAsia="MS Minchofalt"/>
        </w:rPr>
        <w:t>niḥśreyasāya bhagavan kalpate nānyathā kvacit ||339||</w:t>
      </w:r>
    </w:p>
    <w:p w:rsidR="00C328DE" w:rsidRDefault="00C328DE">
      <w:pPr>
        <w:rPr>
          <w:rFonts w:eastAsia="MS Minchofalt"/>
        </w:rPr>
      </w:pPr>
    </w:p>
    <w:p w:rsidR="00C328DE" w:rsidRDefault="00C328DE">
      <w:pPr>
        <w:rPr>
          <w:rFonts w:eastAsia="MS Minchofalt"/>
        </w:rPr>
      </w:pPr>
      <w:r>
        <w:rPr>
          <w:rFonts w:eastAsia="MS Minchofalt"/>
          <w:color w:val="FF0000"/>
        </w:rPr>
        <w:t xml:space="preserve">caturtha-skandhe </w:t>
      </w:r>
      <w:r>
        <w:rPr>
          <w:rFonts w:eastAsia="MS Minchofalt"/>
        </w:rPr>
        <w:t>[bhā.pu. 4.22.7,10, 13-14] —</w:t>
      </w:r>
    </w:p>
    <w:p w:rsidR="00C328DE" w:rsidRDefault="00C328DE">
      <w:pPr>
        <w:pStyle w:val="Bluequotes"/>
        <w:rPr>
          <w:rFonts w:eastAsia="MS Minchofalt"/>
        </w:rPr>
      </w:pPr>
      <w:r>
        <w:rPr>
          <w:rFonts w:eastAsia="MS Minchofalt"/>
        </w:rPr>
        <w:t>aho ācaritaṁ kiṁ me maṅgalaṁ maṅgalāyanāḥ |</w:t>
      </w:r>
    </w:p>
    <w:p w:rsidR="00C328DE" w:rsidRDefault="00C328DE">
      <w:pPr>
        <w:pStyle w:val="Bluequotes"/>
        <w:rPr>
          <w:rFonts w:eastAsia="MS Minchofalt"/>
        </w:rPr>
      </w:pPr>
      <w:r>
        <w:rPr>
          <w:rFonts w:eastAsia="MS Minchofalt"/>
        </w:rPr>
        <w:t>yasya vo darśanaṁ hy āsīd durdarśānāṁ ca yogibhiḥ ||340||</w:t>
      </w:r>
    </w:p>
    <w:p w:rsidR="00C328DE" w:rsidRDefault="00C328DE">
      <w:pPr>
        <w:pStyle w:val="Bluequotes"/>
        <w:rPr>
          <w:rFonts w:eastAsia="MS Minchofalt"/>
        </w:rPr>
      </w:pPr>
      <w:r>
        <w:rPr>
          <w:rFonts w:eastAsia="MS Minchofalt"/>
        </w:rPr>
        <w:t>adhanā api te dhanyāḥ sādhavo gṛha-medhinaḥ |</w:t>
      </w:r>
    </w:p>
    <w:p w:rsidR="00C328DE" w:rsidRDefault="00C328DE">
      <w:pPr>
        <w:pStyle w:val="Bluequotes"/>
        <w:rPr>
          <w:rFonts w:eastAsia="MS Minchofalt"/>
        </w:rPr>
      </w:pPr>
      <w:r>
        <w:rPr>
          <w:rFonts w:eastAsia="MS Minchofalt"/>
        </w:rPr>
        <w:t>yad-gṛhā hy arha-varyāmbu- tṛṇa-bhūmīśvarāvarāḥ ||341||</w:t>
      </w:r>
    </w:p>
    <w:p w:rsidR="00C328DE" w:rsidRDefault="00C328DE">
      <w:pPr>
        <w:pStyle w:val="Bluequotes"/>
        <w:rPr>
          <w:rFonts w:eastAsia="MS Minchofalt"/>
        </w:rPr>
      </w:pPr>
      <w:r>
        <w:rPr>
          <w:rFonts w:eastAsia="MS Minchofalt"/>
        </w:rPr>
        <w:t>kaccin naḥ kuśalaṁ nāthā indriyārthārtha-vedinām |</w:t>
      </w:r>
    </w:p>
    <w:p w:rsidR="00C328DE" w:rsidRDefault="00C328DE">
      <w:pPr>
        <w:pStyle w:val="Bluequotes"/>
        <w:rPr>
          <w:rFonts w:eastAsia="MS Minchofalt"/>
        </w:rPr>
      </w:pPr>
      <w:r>
        <w:rPr>
          <w:rFonts w:eastAsia="MS Minchofalt"/>
        </w:rPr>
        <w:t>vyasanāvāpa etasmin patitānāṁ sva-karmabhiḥ ||342||</w:t>
      </w:r>
    </w:p>
    <w:p w:rsidR="00C328DE" w:rsidRDefault="00C328DE">
      <w:pPr>
        <w:pStyle w:val="Bluequotes"/>
        <w:rPr>
          <w:rFonts w:eastAsia="MS Minchofalt"/>
        </w:rPr>
      </w:pPr>
      <w:r>
        <w:rPr>
          <w:rFonts w:eastAsia="MS Minchofalt"/>
        </w:rPr>
        <w:t>bhavatsu kuśala-praśna ātmārāmeṣu neṣyate |</w:t>
      </w:r>
    </w:p>
    <w:p w:rsidR="00C328DE" w:rsidRDefault="00C328DE">
      <w:pPr>
        <w:pStyle w:val="Bluequotes"/>
        <w:rPr>
          <w:rFonts w:eastAsia="MS Minchofalt"/>
        </w:rPr>
      </w:pPr>
      <w:r>
        <w:rPr>
          <w:rFonts w:eastAsia="MS Minchofalt"/>
        </w:rPr>
        <w:t>kuśalākuśalā yatra na santi mati-vṛttayaḥ ||343||</w:t>
      </w:r>
    </w:p>
    <w:p w:rsidR="00C328DE" w:rsidRDefault="00C328DE">
      <w:pPr>
        <w:pStyle w:val="Bluequotes"/>
        <w:rPr>
          <w:rFonts w:eastAsia="MS Minchofalt"/>
        </w:rPr>
      </w:pPr>
    </w:p>
    <w:p w:rsidR="00C328DE" w:rsidRDefault="00C328DE">
      <w:pPr>
        <w:jc w:val="center"/>
        <w:rPr>
          <w:rFonts w:eastAsia="MS Minchofalt"/>
        </w:rPr>
      </w:pPr>
      <w:r>
        <w:rPr>
          <w:rFonts w:eastAsia="MS Minchofalt"/>
        </w:rPr>
        <w:t>atha vaiṣṇavābhigamana-māhātmyam</w:t>
      </w:r>
    </w:p>
    <w:p w:rsidR="00C328DE" w:rsidRDefault="00C328DE">
      <w:pPr>
        <w:rPr>
          <w:rFonts w:eastAsia="MS Minchofalt"/>
        </w:rPr>
      </w:pPr>
    </w:p>
    <w:p w:rsidR="00C328DE" w:rsidRDefault="00C328DE">
      <w:pPr>
        <w:rPr>
          <w:rFonts w:eastAsia="MS Minchofalt"/>
        </w:rPr>
      </w:pPr>
      <w:r>
        <w:rPr>
          <w:rFonts w:eastAsia="MS Minchofalt"/>
          <w:color w:val="FF0000"/>
        </w:rPr>
        <w:t>skānde</w:t>
      </w:r>
      <w:r>
        <w:rPr>
          <w:rFonts w:eastAsia="MS Minchofalt"/>
        </w:rPr>
        <w:t xml:space="preserve"> śrī-mārkaṇḍeya-bhagīratha-saṁvāde—</w:t>
      </w:r>
    </w:p>
    <w:p w:rsidR="00C328DE" w:rsidRDefault="00C328DE">
      <w:pPr>
        <w:pStyle w:val="Bluequotes"/>
        <w:rPr>
          <w:rFonts w:eastAsia="MS Minchofalt"/>
        </w:rPr>
      </w:pPr>
      <w:r>
        <w:rPr>
          <w:rFonts w:eastAsia="MS Minchofalt"/>
        </w:rPr>
        <w:t>sammukhaṁ vrajamānasya vaiṣṇavānāṁ narādhipa |</w:t>
      </w:r>
      <w:r>
        <w:rPr>
          <w:rFonts w:eastAsia="MS Minchofalt"/>
        </w:rPr>
        <w:br/>
        <w:t>pade pade yajña-phalaṁ prāhuḥ paurāṇikā dvijāḥ ||344||</w:t>
      </w:r>
    </w:p>
    <w:p w:rsidR="00C328DE" w:rsidRDefault="00C328DE">
      <w:pPr>
        <w:pStyle w:val="Bluequotes"/>
        <w:rPr>
          <w:rFonts w:eastAsia="MS Minchofalt"/>
        </w:rPr>
      </w:pPr>
    </w:p>
    <w:p w:rsidR="00C328DE" w:rsidRDefault="00C328DE">
      <w:pPr>
        <w:rPr>
          <w:rFonts w:eastAsia="MS Minchofalt"/>
        </w:rPr>
      </w:pPr>
      <w:r>
        <w:rPr>
          <w:rFonts w:eastAsia="MS Minchofalt"/>
        </w:rPr>
        <w:t>atha vaiṣṇava-stuti-māhātmyam | tatraiva—</w:t>
      </w:r>
    </w:p>
    <w:p w:rsidR="00C328DE" w:rsidRDefault="00C328DE">
      <w:pPr>
        <w:pStyle w:val="Bluequotes"/>
        <w:rPr>
          <w:rFonts w:eastAsia="MS Minchofalt"/>
        </w:rPr>
      </w:pPr>
      <w:r>
        <w:rPr>
          <w:rFonts w:eastAsia="MS Minchofalt"/>
        </w:rPr>
        <w:t>pratyakṣaṁ vā parokṣaṁ vā yaḥ praśaṁsati vaiṣṇavam |</w:t>
      </w:r>
    </w:p>
    <w:p w:rsidR="00C328DE" w:rsidRDefault="00C328DE">
      <w:pPr>
        <w:pStyle w:val="Bluequotes"/>
        <w:rPr>
          <w:rFonts w:eastAsia="MS Minchofalt"/>
        </w:rPr>
      </w:pPr>
      <w:r>
        <w:rPr>
          <w:rFonts w:eastAsia="MS Minchofalt"/>
        </w:rPr>
        <w:t>brahma-hā madyapaḥ steyī guru-gāmī sadā nṝṇām |</w:t>
      </w:r>
    </w:p>
    <w:p w:rsidR="00C328DE" w:rsidRDefault="00C328DE">
      <w:pPr>
        <w:pStyle w:val="Bluequotes"/>
        <w:rPr>
          <w:rFonts w:eastAsia="MS Minchofalt"/>
        </w:rPr>
      </w:pPr>
      <w:r>
        <w:rPr>
          <w:rFonts w:eastAsia="MS Minchofalt"/>
        </w:rPr>
        <w:t>mucyate pātakāt sadyo viṣṇur āha nṛpottama ||345||</w:t>
      </w:r>
    </w:p>
    <w:p w:rsidR="00C328DE" w:rsidRDefault="00C328DE">
      <w:pPr>
        <w:rPr>
          <w:rFonts w:eastAsia="MS Minchofalt"/>
        </w:rPr>
      </w:pPr>
      <w:r>
        <w:rPr>
          <w:rFonts w:eastAsia="MS Minchofalt"/>
        </w:rPr>
        <w:t>kiṁ ca—</w:t>
      </w:r>
    </w:p>
    <w:p w:rsidR="00C328DE" w:rsidRDefault="00C328DE">
      <w:pPr>
        <w:pStyle w:val="Bluequotes"/>
        <w:rPr>
          <w:rFonts w:eastAsia="MS Minchofalt"/>
        </w:rPr>
      </w:pPr>
      <w:r>
        <w:rPr>
          <w:rFonts w:eastAsia="MS Minchofalt"/>
        </w:rPr>
        <w:t>pratyakṣaṁ vā parokṣaṁ vā ye praśaṁsanti vaiṣṇavam |</w:t>
      </w:r>
    </w:p>
    <w:p w:rsidR="00C328DE" w:rsidRDefault="00C328DE">
      <w:pPr>
        <w:pStyle w:val="Bluequotes"/>
        <w:rPr>
          <w:rFonts w:eastAsia="MS Minchofalt"/>
        </w:rPr>
      </w:pPr>
      <w:r>
        <w:rPr>
          <w:rFonts w:eastAsia="MS Minchofalt"/>
        </w:rPr>
        <w:t>prasādād vāsudevasya te taranti bhavārṇavam ||346||</w:t>
      </w:r>
    </w:p>
    <w:p w:rsidR="00C328DE" w:rsidRDefault="00C328DE">
      <w:pPr>
        <w:rPr>
          <w:rFonts w:eastAsia="MS Minchofalt"/>
        </w:rPr>
      </w:pPr>
    </w:p>
    <w:p w:rsidR="00C328DE" w:rsidRDefault="00C328DE">
      <w:pPr>
        <w:rPr>
          <w:rFonts w:eastAsia="MS Minchofalt"/>
        </w:rPr>
      </w:pPr>
      <w:r>
        <w:rPr>
          <w:rFonts w:eastAsia="MS Minchofalt"/>
        </w:rPr>
        <w:t>atha vaiṣṇava-sammāna-māhātmyam | tatraivāmṛta-sāroddhāre—</w:t>
      </w:r>
    </w:p>
    <w:p w:rsidR="00C328DE" w:rsidRDefault="00C328DE">
      <w:pPr>
        <w:pStyle w:val="Bluequotes"/>
      </w:pPr>
      <w:r>
        <w:t>śraddhayā dattam annaṁ ca vaiṣṇavāgniṣu jīryati |</w:t>
      </w:r>
    </w:p>
    <w:p w:rsidR="00C328DE" w:rsidRDefault="00C328DE">
      <w:pPr>
        <w:pStyle w:val="Bluequotes"/>
      </w:pPr>
      <w:r>
        <w:t>tad-annaṁ meruṇā tulyaṁ bhavate ca dine dine ||347||</w:t>
      </w:r>
    </w:p>
    <w:p w:rsidR="00C328DE" w:rsidRDefault="00C328DE">
      <w:pPr>
        <w:pStyle w:val="Bluequotes"/>
      </w:pPr>
      <w:r>
        <w:t>daive paitre ca yo dadyād vāri-mātraṁ tu vaiṣṇave |</w:t>
      </w:r>
    </w:p>
    <w:p w:rsidR="00C328DE" w:rsidRDefault="00C328DE">
      <w:pPr>
        <w:pStyle w:val="Bluequotes"/>
      </w:pPr>
      <w:r>
        <w:t>saptodadhi-samaṁ bhūtvā pitṝṇām upatiṣṭhati ||348||</w:t>
      </w:r>
    </w:p>
    <w:p w:rsidR="00C328DE" w:rsidRDefault="00C328DE">
      <w:pPr>
        <w:pStyle w:val="Bluequotes"/>
      </w:pPr>
    </w:p>
    <w:p w:rsidR="00C328DE" w:rsidRDefault="00C328DE">
      <w:r>
        <w:rPr>
          <w:color w:val="FF0000"/>
        </w:rPr>
        <w:t>viṣṇu-dharme</w:t>
      </w:r>
      <w:r>
        <w:t>—</w:t>
      </w:r>
    </w:p>
    <w:p w:rsidR="00C328DE" w:rsidRDefault="00C328DE">
      <w:pPr>
        <w:pStyle w:val="Bluequotes"/>
      </w:pPr>
      <w:r>
        <w:t>kiṁ dānaiḥ kiṁ tapobhir vā yajñaiś ca vividhaiḥ kṛtaiḥ |</w:t>
      </w:r>
    </w:p>
    <w:p w:rsidR="00C328DE" w:rsidRDefault="00C328DE">
      <w:pPr>
        <w:pStyle w:val="Bluequotes"/>
      </w:pPr>
      <w:r>
        <w:t>sarvaṁ sampadyate puṁsāṁ viṣṇu-bhaktābhipūjanāt ||349||</w:t>
      </w:r>
    </w:p>
    <w:p w:rsidR="00C328DE" w:rsidRDefault="00C328DE">
      <w:pPr>
        <w:pStyle w:val="Bluequotes"/>
      </w:pPr>
      <w:r>
        <w:t>pūjayed vaiṣṇavān etān prayatnena vicakṣaṇaḥ |</w:t>
      </w:r>
    </w:p>
    <w:p w:rsidR="00C328DE" w:rsidRDefault="00C328DE">
      <w:pPr>
        <w:pStyle w:val="Bluequotes"/>
      </w:pPr>
      <w:r>
        <w:t>sva-śaktyā vaiṣṇavebhyo yad dattaṁ syād akṣayaṁ bhavet ||350||</w:t>
      </w:r>
    </w:p>
    <w:p w:rsidR="00C328DE" w:rsidRDefault="00C328DE">
      <w:pPr>
        <w:rPr>
          <w:color w:val="FF0000"/>
        </w:rPr>
      </w:pPr>
    </w:p>
    <w:p w:rsidR="00C328DE" w:rsidRDefault="00C328DE">
      <w:r>
        <w:rPr>
          <w:color w:val="FF0000"/>
        </w:rPr>
        <w:t xml:space="preserve">bṛhan-nāradīye </w:t>
      </w:r>
      <w:r>
        <w:t>yajñamāly-upākhyāne (nā.pu. 1.36.59)—</w:t>
      </w:r>
    </w:p>
    <w:p w:rsidR="00C328DE" w:rsidRDefault="00C328DE">
      <w:pPr>
        <w:pStyle w:val="Bluequotes"/>
        <w:rPr>
          <w:rFonts w:eastAsia="MS Minchofalt"/>
        </w:rPr>
      </w:pPr>
      <w:r>
        <w:rPr>
          <w:rFonts w:eastAsia="MS Minchofalt"/>
        </w:rPr>
        <w:t>hari-bhakti-ratān yas tu hari-buddhyā prapūjayet |</w:t>
      </w:r>
    </w:p>
    <w:p w:rsidR="00C328DE" w:rsidRDefault="00C328DE">
      <w:pPr>
        <w:pStyle w:val="Bluequotes"/>
        <w:rPr>
          <w:rFonts w:eastAsia="MS Minchofalt"/>
        </w:rPr>
      </w:pPr>
      <w:r>
        <w:rPr>
          <w:rFonts w:eastAsia="MS Minchofalt"/>
        </w:rPr>
        <w:t>tasya tuṣyanti viprendra brahma-viṣṇu-maheśvarāḥ ||351||</w:t>
      </w:r>
    </w:p>
    <w:p w:rsidR="00C328DE" w:rsidRDefault="00C328DE">
      <w:pPr>
        <w:pStyle w:val="Bluequotes"/>
        <w:rPr>
          <w:rFonts w:eastAsia="MS Minchofalt"/>
        </w:rPr>
      </w:pPr>
      <w:r>
        <w:rPr>
          <w:rFonts w:eastAsia="MS Minchofalt"/>
        </w:rPr>
        <w:t>hari-pūjā-parāṇāṁ ca hari-nāma-ratātmanām |</w:t>
      </w:r>
    </w:p>
    <w:p w:rsidR="00C328DE" w:rsidRDefault="00C328DE">
      <w:pPr>
        <w:pStyle w:val="Bluequotes"/>
        <w:rPr>
          <w:rFonts w:eastAsia="MS Minchofalt"/>
        </w:rPr>
      </w:pPr>
      <w:r>
        <w:rPr>
          <w:rFonts w:eastAsia="MS Minchofalt"/>
        </w:rPr>
        <w:t xml:space="preserve">śuśrūṣā-niratā yānti pāpino'pi parāṁ gatim ||352|| </w:t>
      </w:r>
    </w:p>
    <w:p w:rsidR="00C328DE" w:rsidRDefault="00C328DE">
      <w:pPr>
        <w:pStyle w:val="Bluequotes"/>
      </w:pPr>
    </w:p>
    <w:p w:rsidR="00C328DE" w:rsidRDefault="00C328DE">
      <w:r>
        <w:t>tatraiva yajñadhvajopākhyānasyārambhe (nā.pu. 1.39.5)—</w:t>
      </w:r>
    </w:p>
    <w:p w:rsidR="00C328DE" w:rsidRDefault="00C328DE">
      <w:pPr>
        <w:pStyle w:val="Bluequotes"/>
        <w:rPr>
          <w:rFonts w:eastAsia="MS Minchofalt"/>
        </w:rPr>
      </w:pPr>
      <w:r>
        <w:rPr>
          <w:rFonts w:eastAsia="MS Minchofalt"/>
        </w:rPr>
        <w:t>saṁsāra-sāgaraṁ tartuṁ ya icchen munipuṅgava |</w:t>
      </w:r>
    </w:p>
    <w:p w:rsidR="00C328DE" w:rsidRDefault="00C328DE">
      <w:pPr>
        <w:pStyle w:val="Bluequotes"/>
        <w:rPr>
          <w:rFonts w:eastAsia="MS Minchofalt"/>
        </w:rPr>
      </w:pPr>
      <w:r>
        <w:rPr>
          <w:rFonts w:eastAsia="MS Minchofalt"/>
        </w:rPr>
        <w:t>sa bhajed dhari-bhaktānāṁ bhaktān vai pāpa-hāriṇaḥ ||353||</w:t>
      </w:r>
    </w:p>
    <w:p w:rsidR="00C328DE" w:rsidRDefault="00C328DE"/>
    <w:p w:rsidR="00C328DE" w:rsidRDefault="00C328DE">
      <w:r>
        <w:t>tad-ante ca (nā.pu. 1.39.61-3, 65)—</w:t>
      </w:r>
    </w:p>
    <w:p w:rsidR="00C328DE" w:rsidRDefault="00C328DE">
      <w:pPr>
        <w:pStyle w:val="Bluequotes"/>
      </w:pPr>
      <w:r>
        <w:t>yo viṣṇu-bhaktān niṣkāmān bhojayet śraddhayānvitaḥ |</w:t>
      </w:r>
    </w:p>
    <w:p w:rsidR="00C328DE" w:rsidRDefault="00C328DE">
      <w:pPr>
        <w:pStyle w:val="Bluequotes"/>
        <w:rPr>
          <w:rFonts w:eastAsia="MS Minchofalt"/>
        </w:rPr>
      </w:pPr>
      <w:r>
        <w:rPr>
          <w:rFonts w:eastAsia="MS Minchofalt"/>
        </w:rPr>
        <w:t>triḥ-sapta-kula-saṁyuktās te yānti hari-mandiram ||354||</w:t>
      </w:r>
    </w:p>
    <w:p w:rsidR="00C328DE" w:rsidRDefault="00C328DE">
      <w:pPr>
        <w:pStyle w:val="Bluequotes"/>
        <w:rPr>
          <w:rFonts w:eastAsia="MS Minchofalt"/>
        </w:rPr>
      </w:pPr>
      <w:r>
        <w:rPr>
          <w:rFonts w:eastAsia="MS Minchofalt"/>
        </w:rPr>
        <w:t>viṣṇu-bhaktāya yo dadyān niṣkāmāya mahātmane |</w:t>
      </w:r>
    </w:p>
    <w:p w:rsidR="00C328DE" w:rsidRDefault="00C328DE">
      <w:pPr>
        <w:pStyle w:val="Bluequotes"/>
        <w:rPr>
          <w:rFonts w:eastAsia="MS Minchofalt"/>
        </w:rPr>
      </w:pPr>
      <w:r>
        <w:rPr>
          <w:rFonts w:eastAsia="MS Minchofalt"/>
        </w:rPr>
        <w:t>pānīyaṁ vā phalaṁ vāpi sa eva bhagavat-priyaḥ ||355||</w:t>
      </w:r>
    </w:p>
    <w:p w:rsidR="00C328DE" w:rsidRDefault="00C328DE">
      <w:pPr>
        <w:pStyle w:val="Bluequotes"/>
        <w:rPr>
          <w:rFonts w:eastAsia="MS Minchofalt"/>
        </w:rPr>
      </w:pPr>
      <w:r>
        <w:rPr>
          <w:rFonts w:eastAsia="MS Minchofalt"/>
        </w:rPr>
        <w:t>viṣṇu-bhakti-parāṇāṁ tu śuśrūṣāṁ kurvate tu ye |</w:t>
      </w:r>
    </w:p>
    <w:p w:rsidR="00C328DE" w:rsidRDefault="00C328DE">
      <w:pPr>
        <w:pStyle w:val="Bluequotes"/>
        <w:rPr>
          <w:rFonts w:eastAsia="MS Minchofalt"/>
        </w:rPr>
      </w:pPr>
      <w:r>
        <w:rPr>
          <w:rFonts w:eastAsia="MS Minchofalt"/>
        </w:rPr>
        <w:t>te yānti viṣṇu-bhavanaṁ yāvad-ābhūta-samplavam ||356||</w:t>
      </w:r>
    </w:p>
    <w:p w:rsidR="00C328DE" w:rsidRDefault="00C328DE">
      <w:pPr>
        <w:pStyle w:val="Bluequotes"/>
        <w:rPr>
          <w:rFonts w:eastAsia="MS Minchofalt"/>
        </w:rPr>
      </w:pPr>
      <w:r>
        <w:rPr>
          <w:rFonts w:eastAsia="MS Minchofalt"/>
        </w:rPr>
        <w:t>deva-pūjā-paro yasya gṛhe vasati sarvadā |</w:t>
      </w:r>
    </w:p>
    <w:p w:rsidR="00C328DE" w:rsidRDefault="00C328DE">
      <w:pPr>
        <w:pStyle w:val="Bluequotes"/>
        <w:rPr>
          <w:rFonts w:eastAsia="MS Minchofalt"/>
        </w:rPr>
      </w:pPr>
      <w:r>
        <w:rPr>
          <w:rFonts w:eastAsia="MS Minchofalt"/>
        </w:rPr>
        <w:t>tatraiva sarva-devāś ca tiṣṭhanti śrī-haris tathā ||357||</w:t>
      </w:r>
    </w:p>
    <w:p w:rsidR="00C328DE" w:rsidRDefault="00C328DE"/>
    <w:p w:rsidR="00C328DE" w:rsidRDefault="00C328DE">
      <w:r>
        <w:rPr>
          <w:color w:val="FF0000"/>
        </w:rPr>
        <w:t>laiṅge</w:t>
      </w:r>
      <w:r>
        <w:t>—</w:t>
      </w:r>
    </w:p>
    <w:p w:rsidR="00C328DE" w:rsidRDefault="00C328DE">
      <w:pPr>
        <w:pStyle w:val="Bluequotes"/>
      </w:pPr>
      <w:r>
        <w:t>nārāyaṇa-paro vidvān yasyānnaṁ prīta-mānasaḥ |</w:t>
      </w:r>
    </w:p>
    <w:p w:rsidR="00C328DE" w:rsidRDefault="00C328DE">
      <w:pPr>
        <w:pStyle w:val="Bluequotes"/>
      </w:pPr>
      <w:r>
        <w:t>aśnāti tad-dharer āsyaṁ gatam annaṁ na saṁśayaḥ ||358||</w:t>
      </w:r>
    </w:p>
    <w:p w:rsidR="00C328DE" w:rsidRDefault="00C328DE">
      <w:pPr>
        <w:pStyle w:val="Bluequotes"/>
      </w:pPr>
      <w:r>
        <w:t>sarvārcanād api viśvātmā prīto bhavati mādhavaḥ |</w:t>
      </w:r>
    </w:p>
    <w:p w:rsidR="00C328DE" w:rsidRDefault="00C328DE">
      <w:pPr>
        <w:pStyle w:val="Bluequotes"/>
      </w:pPr>
      <w:r>
        <w:t>dṛṣṭvā bhāgavatasyānnaṁ sa bhuṅkte bhakta-vatsalaḥ ||359||</w:t>
      </w:r>
    </w:p>
    <w:p w:rsidR="00C328DE" w:rsidRDefault="00C328DE">
      <w:pPr>
        <w:pStyle w:val="Bluequotes"/>
      </w:pPr>
    </w:p>
    <w:p w:rsidR="00C328DE" w:rsidRDefault="00C328DE">
      <w:r>
        <w:rPr>
          <w:color w:val="FF0000"/>
        </w:rPr>
        <w:t>brāhme</w:t>
      </w:r>
      <w:r>
        <w:t xml:space="preserve"> śrī-bhagavad-vākyam—</w:t>
      </w:r>
    </w:p>
    <w:p w:rsidR="00C328DE" w:rsidRDefault="00C328DE">
      <w:pPr>
        <w:pStyle w:val="Bluequotes"/>
      </w:pPr>
      <w:r>
        <w:t>naivedyaṁ purato nyastaṁ dṛṣṭvaiva svīkṛtaṁ mayā |</w:t>
      </w:r>
    </w:p>
    <w:p w:rsidR="00C328DE" w:rsidRDefault="00C328DE">
      <w:pPr>
        <w:pStyle w:val="Bluequotes"/>
      </w:pPr>
      <w:r>
        <w:t>bhaktasya rasanāgreṇa rasam aśnāmi padmaja ||360||</w:t>
      </w:r>
    </w:p>
    <w:p w:rsidR="00C328DE" w:rsidRDefault="00C328DE">
      <w:pPr>
        <w:pStyle w:val="Bluequotes"/>
      </w:pPr>
    </w:p>
    <w:p w:rsidR="00C328DE" w:rsidRDefault="00C328DE">
      <w:r>
        <w:rPr>
          <w:color w:val="FF0000"/>
        </w:rPr>
        <w:t>pādmottara-khaṇḍe</w:t>
      </w:r>
      <w:r>
        <w:t xml:space="preserve"> (253.176-8) śrī-śivomā-saṁvāde —</w:t>
      </w:r>
    </w:p>
    <w:p w:rsidR="00C328DE" w:rsidRDefault="00C328DE">
      <w:pPr>
        <w:pStyle w:val="Bluequotes"/>
        <w:rPr>
          <w:rFonts w:eastAsia="MS Minchofalt"/>
        </w:rPr>
      </w:pPr>
      <w:r>
        <w:rPr>
          <w:rFonts w:eastAsia="MS Minchofalt"/>
        </w:rPr>
        <w:t>ārādhanānāṁ sarveṣāṁ viṣṇor ārādhanaṁ param |</w:t>
      </w:r>
    </w:p>
    <w:p w:rsidR="00C328DE" w:rsidRDefault="00C328DE">
      <w:pPr>
        <w:pStyle w:val="Bluequotes"/>
        <w:rPr>
          <w:rFonts w:eastAsia="MS Minchofalt"/>
        </w:rPr>
      </w:pPr>
      <w:r>
        <w:rPr>
          <w:rFonts w:eastAsia="MS Minchofalt"/>
        </w:rPr>
        <w:t>tasmāt parataraṁ devi tadīyānāṁ samarcanam ||361||</w:t>
      </w:r>
    </w:p>
    <w:p w:rsidR="00C328DE" w:rsidRDefault="00C328DE">
      <w:pPr>
        <w:pStyle w:val="Bluequotes"/>
        <w:rPr>
          <w:rFonts w:eastAsia="MS Minchofalt"/>
        </w:rPr>
      </w:pPr>
      <w:r>
        <w:rPr>
          <w:rFonts w:eastAsia="MS Minchofalt"/>
        </w:rPr>
        <w:t>arcayitvāpi govindaṁ tadīyān nārcayet punaḥ |</w:t>
      </w:r>
    </w:p>
    <w:p w:rsidR="00C328DE" w:rsidRDefault="00C328DE">
      <w:pPr>
        <w:pStyle w:val="Bluequotes"/>
        <w:rPr>
          <w:rFonts w:eastAsia="MS Minchofalt"/>
        </w:rPr>
      </w:pPr>
      <w:r>
        <w:rPr>
          <w:rFonts w:eastAsia="MS Minchofalt"/>
        </w:rPr>
        <w:t>na sa bhāgavato jñeyaḥ kevalaṁ dāmbhikaḥ smṛtaḥ ||362||</w:t>
      </w:r>
    </w:p>
    <w:p w:rsidR="00C328DE" w:rsidRDefault="00C328DE">
      <w:pPr>
        <w:pStyle w:val="Bluequotes"/>
        <w:rPr>
          <w:rFonts w:eastAsia="MS Minchofalt"/>
        </w:rPr>
      </w:pPr>
      <w:r>
        <w:rPr>
          <w:rFonts w:eastAsia="MS Minchofalt"/>
        </w:rPr>
        <w:t>pumāṁs tasmāt prayatnena vaiṣṇavān pūjayet sadā |</w:t>
      </w:r>
    </w:p>
    <w:p w:rsidR="00C328DE" w:rsidRDefault="00C328DE">
      <w:pPr>
        <w:pStyle w:val="Bluequotes"/>
        <w:rPr>
          <w:rFonts w:eastAsia="MS Minchofalt"/>
        </w:rPr>
      </w:pPr>
      <w:r>
        <w:rPr>
          <w:rFonts w:eastAsia="MS Minchofalt"/>
        </w:rPr>
        <w:t>sarvaṁ tarati duḥkhaughaṁ mahā-bhāgavatārcanāt ||363||</w:t>
      </w:r>
    </w:p>
    <w:p w:rsidR="00C328DE" w:rsidRDefault="00C328DE"/>
    <w:p w:rsidR="00C328DE" w:rsidRDefault="00C328DE">
      <w:r>
        <w:t>ekādaśe śrī-bhagavad-vākyam [bhā.pu. 11.11.44, 11.19.21]—</w:t>
      </w:r>
    </w:p>
    <w:p w:rsidR="00C328DE" w:rsidRDefault="00C328DE">
      <w:pPr>
        <w:pStyle w:val="Bluequotes"/>
      </w:pPr>
      <w:r>
        <w:t>vaiṣṇave bandhu-sat-kṛtyā ||364||</w:t>
      </w:r>
    </w:p>
    <w:p w:rsidR="00C328DE" w:rsidRDefault="00C328DE">
      <w:pPr>
        <w:pStyle w:val="Bluequotes"/>
      </w:pPr>
      <w:r>
        <w:t>mad-bhakta-pūjābhyadhikā ||365||</w:t>
      </w:r>
    </w:p>
    <w:p w:rsidR="00C328DE" w:rsidRDefault="00C328DE"/>
    <w:p w:rsidR="00C328DE" w:rsidRDefault="00C328DE">
      <w:r>
        <w:t xml:space="preserve">kiṁ ca </w:t>
      </w:r>
      <w:r>
        <w:rPr>
          <w:color w:val="FF0000"/>
        </w:rPr>
        <w:t>skānde</w:t>
      </w:r>
      <w:r>
        <w:t xml:space="preserve"> śrī-mārkaṇḍeya-bhagīratha-saṁvāde—</w:t>
      </w:r>
    </w:p>
    <w:p w:rsidR="00C328DE" w:rsidRDefault="00C328DE">
      <w:pPr>
        <w:pStyle w:val="Bluequotes"/>
      </w:pPr>
      <w:r>
        <w:t>karmaṇā manasā vācā ye’rcayanti sadā harim |</w:t>
      </w:r>
    </w:p>
    <w:p w:rsidR="00C328DE" w:rsidRDefault="00C328DE">
      <w:pPr>
        <w:pStyle w:val="Bluequotes"/>
      </w:pPr>
      <w:r>
        <w:t>teṣāṁ vākyaṁ naraiḥ kāryaṁ te hi viṣṇu-samā narāḥ ||366||</w:t>
      </w:r>
    </w:p>
    <w:p w:rsidR="00C328DE" w:rsidRDefault="00C328DE">
      <w:pPr>
        <w:pStyle w:val="Bluequotes"/>
      </w:pPr>
    </w:p>
    <w:p w:rsidR="00C328DE" w:rsidRDefault="00C328DE">
      <w:r>
        <w:t>ity ādṛto’nuśṛṇuyād bhakti-śāstrāṇi tatra ca |</w:t>
      </w:r>
    </w:p>
    <w:p w:rsidR="00C328DE" w:rsidRDefault="00C328DE">
      <w:r>
        <w:t>śrī-bhāgavatam atrāpi kṛṣṇa-līlā-kathāṁ muhuḥ ||367||</w:t>
      </w:r>
    </w:p>
    <w:p w:rsidR="00C328DE" w:rsidRDefault="00C328DE"/>
    <w:p w:rsidR="00C328DE" w:rsidRDefault="00C328DE">
      <w:pPr>
        <w:jc w:val="center"/>
      </w:pPr>
      <w:r>
        <w:t xml:space="preserve">atha vaiṣṇava-śāstra-māhātmyam | </w:t>
      </w:r>
    </w:p>
    <w:p w:rsidR="00C328DE" w:rsidRDefault="00C328DE"/>
    <w:p w:rsidR="00C328DE" w:rsidRDefault="00C328DE">
      <w:r>
        <w:rPr>
          <w:color w:val="FF0000"/>
        </w:rPr>
        <w:t xml:space="preserve">skānde </w:t>
      </w:r>
      <w:r>
        <w:t>śrī-brahma-nārada-saṁvāde—</w:t>
      </w:r>
    </w:p>
    <w:p w:rsidR="00C328DE" w:rsidRDefault="00C328DE">
      <w:pPr>
        <w:pStyle w:val="Bluequotes"/>
        <w:rPr>
          <w:rFonts w:eastAsia="MS Minchofalt"/>
        </w:rPr>
      </w:pPr>
      <w:r>
        <w:rPr>
          <w:rFonts w:eastAsia="MS Minchofalt"/>
        </w:rPr>
        <w:t>vaiṣṇavāni tu śāstrāṇī ye śṛṇvanti paṭhanti ca |</w:t>
      </w:r>
    </w:p>
    <w:p w:rsidR="00C328DE" w:rsidRDefault="00C328DE">
      <w:pPr>
        <w:pStyle w:val="Bluequotes"/>
        <w:rPr>
          <w:rFonts w:eastAsia="MS Minchofalt"/>
        </w:rPr>
      </w:pPr>
      <w:r>
        <w:rPr>
          <w:rFonts w:eastAsia="MS Minchofalt"/>
        </w:rPr>
        <w:t>dhanyās te mānavā loke tesāṁ kṛṣṇaḥ prasīdati ||368||</w:t>
      </w:r>
    </w:p>
    <w:p w:rsidR="00C328DE" w:rsidRDefault="00C328DE">
      <w:pPr>
        <w:pStyle w:val="Bluequotes"/>
        <w:rPr>
          <w:rFonts w:eastAsia="MS Minchofalt"/>
        </w:rPr>
      </w:pPr>
      <w:r>
        <w:rPr>
          <w:rFonts w:eastAsia="MS Minchofalt"/>
        </w:rPr>
        <w:t>vaiṣṇavāni tu śāstrāṇī ye ‘rcayanti gṛhe narāḥ |</w:t>
      </w:r>
    </w:p>
    <w:p w:rsidR="00C328DE" w:rsidRDefault="00C328DE">
      <w:pPr>
        <w:pStyle w:val="Bluequotes"/>
        <w:rPr>
          <w:rFonts w:eastAsia="MS Minchofalt"/>
        </w:rPr>
      </w:pPr>
      <w:r>
        <w:rPr>
          <w:rFonts w:eastAsia="MS Minchofalt"/>
        </w:rPr>
        <w:t>sarva-pāpa-vinirmuktā bhavanti sura-vanditāḥ ||369||</w:t>
      </w:r>
    </w:p>
    <w:p w:rsidR="00C328DE" w:rsidRDefault="00C328DE">
      <w:pPr>
        <w:pStyle w:val="Bluequotes"/>
        <w:rPr>
          <w:rFonts w:eastAsia="MS Minchofalt"/>
        </w:rPr>
      </w:pPr>
      <w:r>
        <w:rPr>
          <w:rFonts w:eastAsia="MS Minchofalt"/>
        </w:rPr>
        <w:t>sarvasvenāpi viprendra kartavyaḥ śāstra-saṅgrahaḥ |</w:t>
      </w:r>
    </w:p>
    <w:p w:rsidR="00C328DE" w:rsidRDefault="00C328DE">
      <w:pPr>
        <w:pStyle w:val="Bluequotes"/>
        <w:rPr>
          <w:rFonts w:eastAsia="MS Minchofalt"/>
        </w:rPr>
      </w:pPr>
      <w:r>
        <w:rPr>
          <w:rFonts w:eastAsia="MS Minchofalt"/>
        </w:rPr>
        <w:t>vaiṣṇavais tu mahā-bhaktyā tuṣṭy-arthaṁ cakra-pāṇinaḥ ||370||</w:t>
      </w:r>
    </w:p>
    <w:p w:rsidR="00C328DE" w:rsidRDefault="00C328DE">
      <w:pPr>
        <w:pStyle w:val="Bluequotes"/>
        <w:rPr>
          <w:rFonts w:eastAsia="MS Minchofalt"/>
        </w:rPr>
      </w:pPr>
      <w:r>
        <w:rPr>
          <w:rFonts w:eastAsia="MS Minchofalt"/>
        </w:rPr>
        <w:t>tiṣṭhate vaiṣṇavaṁ śāstraṁ likhitaṁ yasya mandire |</w:t>
      </w:r>
    </w:p>
    <w:p w:rsidR="00C328DE" w:rsidRDefault="00C328DE">
      <w:pPr>
        <w:pStyle w:val="Bluequotes"/>
        <w:rPr>
          <w:rFonts w:eastAsia="MS Minchofalt"/>
        </w:rPr>
      </w:pPr>
      <w:r>
        <w:rPr>
          <w:rFonts w:eastAsia="MS Minchofalt"/>
        </w:rPr>
        <w:t>tatra nārāyaṇo devaḥ svayaṁ vasati nārada ||371||</w:t>
      </w:r>
    </w:p>
    <w:p w:rsidR="00C328DE" w:rsidRDefault="00C328DE">
      <w:pPr>
        <w:pStyle w:val="Bluequotes"/>
      </w:pPr>
      <w:r>
        <w:t>paurāṇaṁ vaiṣṇavaṁ ślokaṁ ślokārdham athavāpi ca |</w:t>
      </w:r>
    </w:p>
    <w:p w:rsidR="00C328DE" w:rsidRDefault="00C328DE">
      <w:pPr>
        <w:pStyle w:val="Bluequotes"/>
      </w:pPr>
      <w:r>
        <w:t>śloka-pādaṁ paṭhed yas tu go-sahasra-phalaṁ labhet ||372||</w:t>
      </w:r>
    </w:p>
    <w:p w:rsidR="00C328DE" w:rsidRDefault="00C328DE">
      <w:pPr>
        <w:pStyle w:val="Bluequotes"/>
      </w:pPr>
      <w:r>
        <w:t>devatānām ṛṣīṇāṁ ca yoginām api durlabham |</w:t>
      </w:r>
    </w:p>
    <w:p w:rsidR="00C328DE" w:rsidRDefault="00C328DE">
      <w:pPr>
        <w:pStyle w:val="Bluequotes"/>
      </w:pPr>
      <w:r>
        <w:t>viprendra vaiṣṇavaṁ śāstraṁ manuṣyāṇāṁ ca kā kathā ||373||</w:t>
      </w:r>
    </w:p>
    <w:p w:rsidR="00C328DE" w:rsidRDefault="00C328DE">
      <w:pPr>
        <w:pStyle w:val="Bluequotes"/>
      </w:pPr>
    </w:p>
    <w:p w:rsidR="00C328DE" w:rsidRDefault="00C328DE">
      <w:r>
        <w:t>tatraiva śrī-kṛṣṇārjuna-saṁvāde—</w:t>
      </w:r>
    </w:p>
    <w:p w:rsidR="00C328DE" w:rsidRDefault="00C328DE">
      <w:pPr>
        <w:pStyle w:val="Bluequotes"/>
      </w:pPr>
      <w:r>
        <w:t>mama śāstrāṇi ye nityaṁ pūjayanti paṭhanti ca |</w:t>
      </w:r>
    </w:p>
    <w:p w:rsidR="00C328DE" w:rsidRDefault="00C328DE">
      <w:pPr>
        <w:pStyle w:val="Bluequotes"/>
      </w:pPr>
      <w:r>
        <w:t>te narāḥ kuru-śārdūla mamātithyaṁ gatāḥ sadā ||374||</w:t>
      </w:r>
    </w:p>
    <w:p w:rsidR="00C328DE" w:rsidRDefault="00C328DE">
      <w:pPr>
        <w:pStyle w:val="Bluequotes"/>
      </w:pPr>
      <w:r>
        <w:t>mama śākhya-pravaktāraṁ mama śāstrānucintakam |</w:t>
      </w:r>
    </w:p>
    <w:p w:rsidR="00C328DE" w:rsidRDefault="00C328DE">
      <w:pPr>
        <w:pStyle w:val="Bluequotes"/>
      </w:pPr>
      <w:r>
        <w:t>cintayāmi na sandeho naraṁ taṁ cātmavat sadā ||375||</w:t>
      </w:r>
    </w:p>
    <w:p w:rsidR="00C328DE" w:rsidRDefault="00C328DE">
      <w:pPr>
        <w:pStyle w:val="Bluequotes"/>
      </w:pPr>
    </w:p>
    <w:p w:rsidR="00C328DE" w:rsidRDefault="00C328DE">
      <w:pPr>
        <w:jc w:val="center"/>
      </w:pPr>
      <w:r>
        <w:t xml:space="preserve">atha śrīmad-bhāgavata-māhātmyam </w:t>
      </w:r>
    </w:p>
    <w:p w:rsidR="00C328DE" w:rsidRDefault="00C328DE">
      <w:pPr>
        <w:jc w:val="center"/>
      </w:pPr>
    </w:p>
    <w:p w:rsidR="00C328DE" w:rsidRDefault="00C328DE">
      <w:r>
        <w:t>tatraiva —</w:t>
      </w:r>
    </w:p>
    <w:p w:rsidR="00C328DE" w:rsidRDefault="00C328DE">
      <w:pPr>
        <w:pStyle w:val="Bluequotes"/>
      </w:pPr>
      <w:r>
        <w:t>jīvitād adhikaṁ yeṣāṁ śāstraṁ bhāgavataṁ kalau |</w:t>
      </w:r>
    </w:p>
    <w:p w:rsidR="00C328DE" w:rsidRDefault="00C328DE">
      <w:pPr>
        <w:pStyle w:val="Bluequotes"/>
      </w:pPr>
      <w:r>
        <w:t>na teṣāṁ bhavati kleśo yāmyaḥ kalpa-śatair api ||376||</w:t>
      </w:r>
    </w:p>
    <w:p w:rsidR="00C328DE" w:rsidRDefault="00C328DE">
      <w:pPr>
        <w:pStyle w:val="Bluequotes"/>
      </w:pPr>
      <w:r>
        <w:t>dhārayanti gṛhe nityaṁ śāstraṁ bhāgavataṁ hi ye |</w:t>
      </w:r>
    </w:p>
    <w:p w:rsidR="00C328DE" w:rsidRDefault="00C328DE">
      <w:pPr>
        <w:pStyle w:val="Bluequotes"/>
      </w:pPr>
      <w:r>
        <w:t>āsphoṭayanti valganti teṣāṁ prītāḥ pitāmahāḥ ||377||</w:t>
      </w:r>
    </w:p>
    <w:p w:rsidR="00C328DE" w:rsidRDefault="00C328DE">
      <w:pPr>
        <w:pStyle w:val="Bluequotes"/>
      </w:pPr>
      <w:r>
        <w:t>yāvad dināni viprarṣe śāstraṁ bhāgavataṁ gṛhe |</w:t>
      </w:r>
    </w:p>
    <w:p w:rsidR="00C328DE" w:rsidRDefault="00C328DE">
      <w:pPr>
        <w:pStyle w:val="Bluequotes"/>
      </w:pPr>
      <w:r>
        <w:t>tāvat pibanti pitaraḥ kṣīraṁ sarpir madhūdakam ||378||</w:t>
      </w:r>
    </w:p>
    <w:p w:rsidR="00C328DE" w:rsidRDefault="00C328DE">
      <w:pPr>
        <w:pStyle w:val="Bluequotes"/>
      </w:pPr>
      <w:r>
        <w:t>ye’rcayanti sadā gehe śāstraṁ bhāgavataṁ narāḥ |</w:t>
      </w:r>
    </w:p>
    <w:p w:rsidR="00C328DE" w:rsidRDefault="00C328DE">
      <w:pPr>
        <w:pStyle w:val="Bluequotes"/>
      </w:pPr>
      <w:r>
        <w:t>prīṇitās taiś ca vibudhā yāvad āhūta-samplavam ||379||</w:t>
      </w:r>
    </w:p>
    <w:p w:rsidR="00C328DE" w:rsidRDefault="00C328DE">
      <w:pPr>
        <w:pStyle w:val="Bluequotes"/>
      </w:pPr>
      <w:r>
        <w:t>yaccanti vaiṣṇave bhaktyā śāstraṁ bhāgavataṁ hi ye |</w:t>
      </w:r>
    </w:p>
    <w:p w:rsidR="00C328DE" w:rsidRDefault="00C328DE">
      <w:pPr>
        <w:pStyle w:val="Bluequotes"/>
      </w:pPr>
      <w:r>
        <w:t>kalpa-koṭi-sahasrāṇi viṣṇu-loke vasanti te ||380||</w:t>
      </w:r>
    </w:p>
    <w:p w:rsidR="00C328DE" w:rsidRDefault="00C328DE">
      <w:pPr>
        <w:pStyle w:val="Bluequotes"/>
      </w:pPr>
      <w:r>
        <w:t>ślokārdhaṁ śloka-pādaṁ vā varaṁ bhāgavataṁ gṛhe |</w:t>
      </w:r>
    </w:p>
    <w:p w:rsidR="00C328DE" w:rsidRDefault="00C328DE">
      <w:pPr>
        <w:pStyle w:val="Bluequotes"/>
      </w:pPr>
      <w:r>
        <w:t>śataśo’tha sahasraiś ca kim anyaiḥ śāstra-saṅgrahaiḥ ||381||</w:t>
      </w:r>
    </w:p>
    <w:p w:rsidR="00C328DE" w:rsidRDefault="00C328DE">
      <w:pPr>
        <w:pStyle w:val="Bluequotes"/>
      </w:pPr>
      <w:r>
        <w:t>na yasya tiṣṭhate gehe śāstraṁ bhāgavataṁ kalau |</w:t>
      </w:r>
    </w:p>
    <w:p w:rsidR="00C328DE" w:rsidRDefault="00C328DE">
      <w:pPr>
        <w:pStyle w:val="Bluequotes"/>
      </w:pPr>
      <w:r>
        <w:t>na tasya punar āvṛttir yāmyāt pāśāt kadācana ||382||</w:t>
      </w:r>
    </w:p>
    <w:p w:rsidR="00C328DE" w:rsidRDefault="00C328DE">
      <w:pPr>
        <w:pStyle w:val="Bluequotes"/>
      </w:pPr>
      <w:r>
        <w:t>kathaṁ sa vaiṣṇavo jñeyaḥ śāstraṁ bhāgavataṁ kalau |</w:t>
      </w:r>
    </w:p>
    <w:p w:rsidR="00C328DE" w:rsidRDefault="00C328DE">
      <w:pPr>
        <w:pStyle w:val="Bluequotes"/>
      </w:pPr>
      <w:r>
        <w:t>gṛhe na tiṣṭhate yasya sa vipraḥ śvapacādhamaḥ ||383||</w:t>
      </w:r>
    </w:p>
    <w:p w:rsidR="00C328DE" w:rsidRDefault="00C328DE">
      <w:pPr>
        <w:pStyle w:val="Bluequotes"/>
      </w:pPr>
      <w:r>
        <w:t>yatra yatra bhaved vipra śāstraṁ bhāgavataṁ kalau |</w:t>
      </w:r>
    </w:p>
    <w:p w:rsidR="00C328DE" w:rsidRDefault="00C328DE">
      <w:pPr>
        <w:pStyle w:val="Bluequotes"/>
      </w:pPr>
      <w:r>
        <w:t>tatra tatra harir yāti tridaśaiḥ saha nārada ||384||</w:t>
      </w:r>
    </w:p>
    <w:p w:rsidR="00C328DE" w:rsidRDefault="00C328DE">
      <w:pPr>
        <w:pStyle w:val="Bluequotes"/>
      </w:pPr>
      <w:r>
        <w:t>tatra sarvāṇi tīrthāni nadīnada-sarāṁsi ca |</w:t>
      </w:r>
    </w:p>
    <w:p w:rsidR="00C328DE" w:rsidRDefault="00C328DE">
      <w:pPr>
        <w:pStyle w:val="Bluequotes"/>
      </w:pPr>
      <w:r>
        <w:t>yatra bhāgavataṁ śāstraṁ tiṣṭhate muni-sattama ||385||</w:t>
      </w:r>
    </w:p>
    <w:p w:rsidR="00C328DE" w:rsidRDefault="00C328DE">
      <w:pPr>
        <w:pStyle w:val="Bluequotes"/>
      </w:pPr>
      <w:r>
        <w:t>tatra sarvāṇi tīrthāni sarve yajñāḥ sudakṣiṇāḥ |</w:t>
      </w:r>
    </w:p>
    <w:p w:rsidR="00C328DE" w:rsidRDefault="00C328DE">
      <w:pPr>
        <w:pStyle w:val="Bluequotes"/>
      </w:pPr>
      <w:r>
        <w:t>yatra bhāgavataṁ śāstraṁ pūjitaṁ tiṣṭhate gṛhe ||386||</w:t>
      </w:r>
    </w:p>
    <w:p w:rsidR="00C328DE" w:rsidRDefault="00C328DE">
      <w:pPr>
        <w:pStyle w:val="Bluequotes"/>
      </w:pPr>
    </w:p>
    <w:p w:rsidR="00C328DE" w:rsidRDefault="00C328DE">
      <w:r>
        <w:t>kiṁ ca—</w:t>
      </w:r>
    </w:p>
    <w:p w:rsidR="00C328DE" w:rsidRDefault="00C328DE">
      <w:pPr>
        <w:pStyle w:val="Bluequotes"/>
      </w:pPr>
      <w:r>
        <w:t>nityaṁ bhāgavataṁ yas tu purāṇaṁ paṭhate naraḥ |</w:t>
      </w:r>
    </w:p>
    <w:p w:rsidR="00C328DE" w:rsidRDefault="00C328DE">
      <w:pPr>
        <w:pStyle w:val="Bluequotes"/>
      </w:pPr>
      <w:r>
        <w:t>pratyakṣaraṁ bhavet tasya kapilā-dānajaṁ phalam ||387||</w:t>
      </w:r>
    </w:p>
    <w:p w:rsidR="00C328DE" w:rsidRDefault="00C328DE">
      <w:pPr>
        <w:pStyle w:val="Bluequotes"/>
      </w:pPr>
      <w:r>
        <w:t>ślokārdhaṁ śloka-pādaṁ vā nityaṁ bhāgavatodbhavam |</w:t>
      </w:r>
    </w:p>
    <w:p w:rsidR="00C328DE" w:rsidRDefault="00C328DE">
      <w:pPr>
        <w:pStyle w:val="Bluequotes"/>
      </w:pPr>
      <w:r>
        <w:t>paṭhet śṛṇoti vā bhaktyā go-sahasraṁ phalaṁ labhet ||388||</w:t>
      </w:r>
    </w:p>
    <w:p w:rsidR="00C328DE" w:rsidRDefault="00C328DE">
      <w:pPr>
        <w:pStyle w:val="Bluequotes"/>
      </w:pPr>
      <w:r>
        <w:t>yaḥ paṭhet prayato nityaṁ ślokaṁ bhāgavataṁ mune |</w:t>
      </w:r>
    </w:p>
    <w:p w:rsidR="00C328DE" w:rsidRDefault="00C328DE">
      <w:pPr>
        <w:pStyle w:val="Bluequotes"/>
      </w:pPr>
      <w:r>
        <w:t>aṣṭādaśa-purāṇānāṁ phalaṁ prāpnoti mānavaḥ ||389||</w:t>
      </w:r>
    </w:p>
    <w:p w:rsidR="00C328DE" w:rsidRDefault="00C328DE">
      <w:pPr>
        <w:pStyle w:val="Bluequotes"/>
      </w:pPr>
    </w:p>
    <w:p w:rsidR="00C328DE" w:rsidRDefault="00C328DE">
      <w:r>
        <w:t>tatraiva mārkaṇḍeya-bhagīratha-saṁvāde—</w:t>
      </w:r>
    </w:p>
    <w:p w:rsidR="00C328DE" w:rsidRDefault="00C328DE">
      <w:pPr>
        <w:pStyle w:val="Bluequotes"/>
      </w:pPr>
      <w:r>
        <w:t>yo hi bhāgavate śāstre vighnam ācarate pumān |</w:t>
      </w:r>
    </w:p>
    <w:p w:rsidR="00C328DE" w:rsidRDefault="00C328DE">
      <w:pPr>
        <w:pStyle w:val="Bluequotes"/>
      </w:pPr>
      <w:r>
        <w:t>nābhinandati duṣṭātmā kulānāṁ pātayec chatam ||390||</w:t>
      </w:r>
    </w:p>
    <w:p w:rsidR="00C328DE" w:rsidRDefault="00C328DE">
      <w:pPr>
        <w:pStyle w:val="Bluequotes"/>
      </w:pPr>
    </w:p>
    <w:p w:rsidR="00C328DE" w:rsidRDefault="00C328DE">
      <w:r>
        <w:rPr>
          <w:color w:val="FF0000"/>
        </w:rPr>
        <w:t>pādme</w:t>
      </w:r>
      <w:r>
        <w:t xml:space="preserve"> gautamāmbarīṣa-saṁvāde—</w:t>
      </w:r>
    </w:p>
    <w:p w:rsidR="00C328DE" w:rsidRDefault="00C328DE">
      <w:pPr>
        <w:pStyle w:val="Bluequotes"/>
      </w:pPr>
      <w:r>
        <w:t>ambarīṣa śuka-proktaṁ nityaṁ bhāgavataṁ śṛṇu |</w:t>
      </w:r>
    </w:p>
    <w:p w:rsidR="00C328DE" w:rsidRDefault="00C328DE">
      <w:pPr>
        <w:pStyle w:val="Bluequotes"/>
      </w:pPr>
      <w:r>
        <w:t>paṭhasva sva-mukhenāpi yadīcchasi bhava-kṣayam ||391||</w:t>
      </w:r>
    </w:p>
    <w:p w:rsidR="00C328DE" w:rsidRDefault="00C328DE">
      <w:pPr>
        <w:pStyle w:val="Bluequotes"/>
        <w:rPr>
          <w:rFonts w:eastAsia="MS Minchofalt"/>
        </w:rPr>
      </w:pPr>
      <w:r>
        <w:rPr>
          <w:rFonts w:eastAsia="MS Minchofalt"/>
        </w:rPr>
        <w:t>ślokaṁ bhāgavataṁ vāpi ślokardha-pādam eva vā |</w:t>
      </w:r>
    </w:p>
    <w:p w:rsidR="00C328DE" w:rsidRDefault="00C328DE">
      <w:pPr>
        <w:pStyle w:val="Bluequotes"/>
        <w:rPr>
          <w:rFonts w:eastAsia="MS Minchofalt"/>
        </w:rPr>
      </w:pPr>
      <w:r>
        <w:rPr>
          <w:rFonts w:eastAsia="MS Minchofalt"/>
        </w:rPr>
        <w:t>likhitaṁ tiṣṭhate yasya gṛhe tasya sadā hariḥ |</w:t>
      </w:r>
    </w:p>
    <w:p w:rsidR="00C328DE" w:rsidRDefault="00C328DE">
      <w:pPr>
        <w:pStyle w:val="Bluequotes"/>
        <w:rPr>
          <w:rFonts w:eastAsia="MS Minchofalt"/>
        </w:rPr>
      </w:pPr>
      <w:r>
        <w:rPr>
          <w:rFonts w:eastAsia="MS Minchofalt"/>
        </w:rPr>
        <w:t>vasate nātra sandeho deva-devo janārdanaḥ ||392||</w:t>
      </w:r>
    </w:p>
    <w:p w:rsidR="00C328DE" w:rsidRDefault="00C328DE">
      <w:pPr>
        <w:pStyle w:val="Bluequotes"/>
      </w:pPr>
    </w:p>
    <w:p w:rsidR="00C328DE" w:rsidRDefault="00C328DE">
      <w:r>
        <w:rPr>
          <w:color w:val="FF0000"/>
        </w:rPr>
        <w:t xml:space="preserve">dvārakā-māhātmye </w:t>
      </w:r>
      <w:r>
        <w:t>śrī-mārkaṇḍeyendradyumna-saṁvāde—</w:t>
      </w:r>
    </w:p>
    <w:p w:rsidR="00C328DE" w:rsidRDefault="00C328DE">
      <w:pPr>
        <w:pStyle w:val="Bluequotes"/>
      </w:pPr>
      <w:r>
        <w:t>śrīmad-bhāgavataṁ śāstraṁ paṭhate kṛṣṇa-sannidhau |</w:t>
      </w:r>
    </w:p>
    <w:p w:rsidR="00C328DE" w:rsidRDefault="00C328DE">
      <w:pPr>
        <w:pStyle w:val="Bluequotes"/>
      </w:pPr>
      <w:r>
        <w:t>kula-koṭi-śatair yuktaḥ krīḍate yogibhiḥ saha ||393||</w:t>
      </w:r>
    </w:p>
    <w:p w:rsidR="00C328DE" w:rsidRDefault="00C328DE">
      <w:pPr>
        <w:pStyle w:val="Bluequotes"/>
      </w:pPr>
    </w:p>
    <w:p w:rsidR="00C328DE" w:rsidRDefault="00C328DE">
      <w:pPr>
        <w:rPr>
          <w:color w:val="FF0000"/>
        </w:rPr>
      </w:pPr>
      <w:r>
        <w:rPr>
          <w:color w:val="FF0000"/>
        </w:rPr>
        <w:t>gāruḍe—</w:t>
      </w:r>
    </w:p>
    <w:p w:rsidR="00C328DE" w:rsidRDefault="00C328DE">
      <w:pPr>
        <w:pStyle w:val="Bluequotes"/>
      </w:pPr>
      <w:r>
        <w:t>artho’yaṁ brahma-sūtrāṇāṁ bhāratārtha-vinirṇayaḥ |</w:t>
      </w:r>
    </w:p>
    <w:p w:rsidR="00C328DE" w:rsidRDefault="00C328DE">
      <w:pPr>
        <w:pStyle w:val="Bluequotes"/>
      </w:pPr>
      <w:r>
        <w:t>gāyatrī-bhāṣya-rūpo’sau vedārtha-paribṛṁhitaḥ ||394||</w:t>
      </w:r>
    </w:p>
    <w:p w:rsidR="00C328DE" w:rsidRDefault="00C328DE">
      <w:pPr>
        <w:pStyle w:val="Bluequotes"/>
      </w:pPr>
      <w:r>
        <w:t>purāṇānāṁ sāma-rūpaḥ sākṣād-bhagavatoditaḥ |</w:t>
      </w:r>
    </w:p>
    <w:p w:rsidR="00C328DE" w:rsidRDefault="00C328DE">
      <w:pPr>
        <w:pStyle w:val="Bluequotes"/>
      </w:pPr>
      <w:r>
        <w:t>dvādaśa-skandha-yukto’yaṁ śatavic-cheda-saṁyutaḥ |</w:t>
      </w:r>
    </w:p>
    <w:p w:rsidR="00C328DE" w:rsidRDefault="00C328DE">
      <w:pPr>
        <w:pStyle w:val="Bluequotes"/>
      </w:pPr>
      <w:r>
        <w:t>grantho’ṣṭādaśa-sāhasraḥ śrīmad-bhāgavatābhidhaḥ ||395||</w:t>
      </w:r>
    </w:p>
    <w:p w:rsidR="00C328DE" w:rsidRDefault="00C328DE"/>
    <w:p w:rsidR="00C328DE" w:rsidRDefault="00C328DE">
      <w:r>
        <w:t xml:space="preserve">tasminn eva </w:t>
      </w:r>
      <w:r>
        <w:rPr>
          <w:color w:val="FF0000"/>
        </w:rPr>
        <w:t xml:space="preserve">śrī-bhāgavate prathama-skandhe </w:t>
      </w:r>
      <w:r>
        <w:t>[bhā.pu. 1.1.2, 1.3.40-41]</w:t>
      </w:r>
    </w:p>
    <w:p w:rsidR="00C328DE" w:rsidRDefault="00C328DE">
      <w:pPr>
        <w:pStyle w:val="Bluequotes"/>
        <w:rPr>
          <w:rFonts w:eastAsia="MS Minchofalt"/>
        </w:rPr>
      </w:pPr>
      <w:r>
        <w:rPr>
          <w:rFonts w:eastAsia="MS Minchofalt"/>
        </w:rPr>
        <w:t>dharmaḥ projjhita-kaitavo 'tra paramo nirmatsarāṇāṁ satāṁ</w:t>
      </w:r>
    </w:p>
    <w:p w:rsidR="00C328DE" w:rsidRDefault="00C328DE">
      <w:pPr>
        <w:pStyle w:val="Bluequotes"/>
        <w:rPr>
          <w:rFonts w:eastAsia="MS Minchofalt"/>
        </w:rPr>
      </w:pPr>
      <w:r>
        <w:rPr>
          <w:rFonts w:eastAsia="MS Minchofalt"/>
        </w:rPr>
        <w:t>vedyaṁ vāstavam atra vastu śivadaṁ tāpa-trayonmūlanam |</w:t>
      </w:r>
    </w:p>
    <w:p w:rsidR="00C328DE" w:rsidRDefault="00C328DE">
      <w:pPr>
        <w:pStyle w:val="Bluequotes"/>
        <w:rPr>
          <w:rFonts w:eastAsia="MS Minchofalt"/>
        </w:rPr>
      </w:pPr>
      <w:r>
        <w:rPr>
          <w:rFonts w:eastAsia="MS Minchofalt"/>
        </w:rPr>
        <w:t>śrīmad-bhāgavate mahā-muni-kṛte kiṁ vā parair īśvaraḥ</w:t>
      </w:r>
    </w:p>
    <w:p w:rsidR="00C328DE" w:rsidRDefault="00C328DE">
      <w:pPr>
        <w:pStyle w:val="Bluequotes"/>
        <w:rPr>
          <w:rFonts w:eastAsia="MS Minchofalt"/>
        </w:rPr>
      </w:pPr>
      <w:r>
        <w:rPr>
          <w:rFonts w:eastAsia="MS Minchofalt"/>
        </w:rPr>
        <w:t>sadyo hṛdy avarudhyate 'tra kṛtibhiḥ śuśrūṣubhis tat-kṣaṇāt ||396||</w:t>
      </w:r>
    </w:p>
    <w:p w:rsidR="00C328DE" w:rsidRDefault="00C328DE"/>
    <w:p w:rsidR="00C328DE" w:rsidRDefault="00C328DE">
      <w:pPr>
        <w:pStyle w:val="Bluequotes"/>
        <w:rPr>
          <w:rFonts w:eastAsia="MS Minchofalt"/>
        </w:rPr>
      </w:pPr>
      <w:r>
        <w:rPr>
          <w:rFonts w:eastAsia="MS Minchofalt"/>
        </w:rPr>
        <w:t>idaṁ bhāgavataṁ nāma purāṇaṁ brahma-sammitam |</w:t>
      </w:r>
    </w:p>
    <w:p w:rsidR="00C328DE" w:rsidRDefault="00C328DE">
      <w:pPr>
        <w:pStyle w:val="Bluequotes"/>
        <w:rPr>
          <w:rFonts w:eastAsia="MS Minchofalt"/>
        </w:rPr>
      </w:pPr>
      <w:r>
        <w:rPr>
          <w:rFonts w:eastAsia="MS Minchofalt"/>
        </w:rPr>
        <w:t>uttama-śloka-caritaṁ cakāra bhagavān ṛṣiḥ ||397||</w:t>
      </w:r>
    </w:p>
    <w:p w:rsidR="00C328DE" w:rsidRDefault="00C328DE">
      <w:pPr>
        <w:pStyle w:val="Bluequotes"/>
        <w:rPr>
          <w:rFonts w:eastAsia="MS Minchofalt"/>
        </w:rPr>
      </w:pPr>
      <w:r>
        <w:rPr>
          <w:rFonts w:eastAsia="MS Minchofalt"/>
        </w:rPr>
        <w:t>niḥśreyasāya lokasya dhanyaṁ svasty-ayanaṁ mahat |</w:t>
      </w:r>
    </w:p>
    <w:p w:rsidR="00C328DE" w:rsidRDefault="00C328DE">
      <w:pPr>
        <w:pStyle w:val="Bluequotes"/>
        <w:rPr>
          <w:rFonts w:eastAsia="MS Minchofalt"/>
        </w:rPr>
      </w:pPr>
      <w:r>
        <w:rPr>
          <w:rFonts w:eastAsia="MS Minchofalt"/>
        </w:rPr>
        <w:t>tad idaṁ grāhayām āsasutam ātmavatāṁ varam |</w:t>
      </w:r>
    </w:p>
    <w:p w:rsidR="00C328DE" w:rsidRDefault="00C328DE">
      <w:pPr>
        <w:pStyle w:val="Bluequotes"/>
        <w:rPr>
          <w:rFonts w:eastAsia="MS Minchofalt"/>
        </w:rPr>
      </w:pPr>
      <w:r>
        <w:rPr>
          <w:rFonts w:eastAsia="MS Minchofalt"/>
        </w:rPr>
        <w:t>sarva-vedetihāsānāṁ sāraṁ sāraṁ samuddhṛtam ||398||</w:t>
      </w:r>
    </w:p>
    <w:p w:rsidR="00C328DE" w:rsidRDefault="00C328DE">
      <w:pPr>
        <w:rPr>
          <w:rFonts w:eastAsia="MS Minchofalt"/>
        </w:rPr>
      </w:pPr>
    </w:p>
    <w:p w:rsidR="00C328DE" w:rsidRDefault="00C328DE">
      <w:pPr>
        <w:rPr>
          <w:rFonts w:eastAsia="MS Minchofalt"/>
        </w:rPr>
      </w:pPr>
      <w:r>
        <w:rPr>
          <w:rFonts w:eastAsia="MS Minchofalt"/>
        </w:rPr>
        <w:t>kiṁ ca [bhā.pu. 1.3.43] —</w:t>
      </w:r>
    </w:p>
    <w:p w:rsidR="00C328DE" w:rsidRDefault="00C328DE">
      <w:pPr>
        <w:pStyle w:val="Bluequotes"/>
        <w:rPr>
          <w:rFonts w:eastAsia="MS Minchofalt"/>
        </w:rPr>
      </w:pPr>
      <w:r>
        <w:rPr>
          <w:rFonts w:eastAsia="MS Minchofalt"/>
        </w:rPr>
        <w:t>kṛṣṇe sva-dhāmopagate dharma-jñānādibhiḥ saha |</w:t>
      </w:r>
    </w:p>
    <w:p w:rsidR="00C328DE" w:rsidRDefault="00C328DE">
      <w:pPr>
        <w:pStyle w:val="Bluequotes"/>
        <w:rPr>
          <w:rFonts w:eastAsia="MS Minchofalt"/>
        </w:rPr>
      </w:pPr>
      <w:r>
        <w:rPr>
          <w:rFonts w:eastAsia="MS Minchofalt"/>
        </w:rPr>
        <w:t>kalau naṣṭa-dṛśām eṣa purāṇārko 'dhunoditaḥ ||399||</w:t>
      </w:r>
    </w:p>
    <w:p w:rsidR="00C328DE" w:rsidRDefault="00C328DE">
      <w:pPr>
        <w:rPr>
          <w:rFonts w:eastAsia="MS Minchofalt"/>
        </w:rPr>
      </w:pPr>
    </w:p>
    <w:p w:rsidR="00C328DE" w:rsidRDefault="00C328DE">
      <w:pPr>
        <w:rPr>
          <w:rFonts w:eastAsia="MS Minchofalt"/>
        </w:rPr>
      </w:pPr>
      <w:r>
        <w:rPr>
          <w:rFonts w:eastAsia="MS Minchofalt"/>
        </w:rPr>
        <w:t>kiṁ ca [bhā.pu. 1.7.6-7]</w:t>
      </w:r>
    </w:p>
    <w:p w:rsidR="00C328DE" w:rsidRDefault="00C328DE">
      <w:pPr>
        <w:pStyle w:val="Bluequotes"/>
        <w:rPr>
          <w:rFonts w:eastAsia="MS Minchofalt"/>
        </w:rPr>
      </w:pPr>
      <w:r>
        <w:rPr>
          <w:rFonts w:eastAsia="MS Minchofalt"/>
        </w:rPr>
        <w:t>anarthopaśamaṁ sākṣād bhakti-yogam adhokṣaje |</w:t>
      </w:r>
    </w:p>
    <w:p w:rsidR="00C328DE" w:rsidRDefault="00C328DE">
      <w:pPr>
        <w:pStyle w:val="Bluequotes"/>
        <w:rPr>
          <w:rFonts w:eastAsia="MS Minchofalt"/>
        </w:rPr>
      </w:pPr>
      <w:r>
        <w:rPr>
          <w:rFonts w:eastAsia="MS Minchofalt"/>
        </w:rPr>
        <w:t>lokasyājānato vidvāṁś cakre sātvata-saṁhitām ||400||</w:t>
      </w:r>
    </w:p>
    <w:p w:rsidR="00C328DE" w:rsidRDefault="00C328DE">
      <w:pPr>
        <w:pStyle w:val="Bluequotes"/>
        <w:rPr>
          <w:rFonts w:eastAsia="MS Minchofalt"/>
        </w:rPr>
      </w:pPr>
      <w:r>
        <w:rPr>
          <w:rFonts w:eastAsia="MS Minchofalt"/>
        </w:rPr>
        <w:t>yasyāṁ vai śrūyamāṇāyāṁ kṛṣṇe parama-pūruṣe |</w:t>
      </w:r>
    </w:p>
    <w:p w:rsidR="00C328DE" w:rsidRDefault="00C328DE">
      <w:pPr>
        <w:pStyle w:val="Bluequotes"/>
        <w:rPr>
          <w:rFonts w:eastAsia="MS Minchofalt"/>
        </w:rPr>
      </w:pPr>
      <w:r>
        <w:rPr>
          <w:rFonts w:eastAsia="MS Minchofalt"/>
        </w:rPr>
        <w:t>bhaktir utpadyate puṁsaḥ śoka-moha-bhayāpahā ||401 ||</w:t>
      </w:r>
    </w:p>
    <w:p w:rsidR="00C328DE" w:rsidRDefault="00C328DE">
      <w:pPr>
        <w:rPr>
          <w:rFonts w:eastAsia="MS Minchofalt"/>
        </w:rPr>
      </w:pPr>
    </w:p>
    <w:p w:rsidR="00C328DE" w:rsidRDefault="00C328DE">
      <w:pPr>
        <w:rPr>
          <w:rFonts w:eastAsia="MS Minchofalt"/>
        </w:rPr>
      </w:pPr>
      <w:r>
        <w:rPr>
          <w:rFonts w:eastAsia="MS Minchofalt"/>
        </w:rPr>
        <w:t>dvitīye śrī-śukoktau [bhā.pu. 2.1.9-10]—-</w:t>
      </w:r>
    </w:p>
    <w:p w:rsidR="00C328DE" w:rsidRDefault="00C328DE">
      <w:pPr>
        <w:pStyle w:val="Bluequotes"/>
        <w:rPr>
          <w:rFonts w:eastAsia="MS Minchofalt"/>
        </w:rPr>
      </w:pPr>
      <w:r>
        <w:rPr>
          <w:rFonts w:eastAsia="MS Minchofalt"/>
        </w:rPr>
        <w:t>pariniṣṭhito 'pi nairguṇya uttama-śloka-līlayā |</w:t>
      </w:r>
    </w:p>
    <w:p w:rsidR="00C328DE" w:rsidRDefault="00C328DE">
      <w:pPr>
        <w:pStyle w:val="Bluequotes"/>
        <w:rPr>
          <w:rFonts w:eastAsia="MS Minchofalt"/>
        </w:rPr>
      </w:pPr>
      <w:r>
        <w:rPr>
          <w:rFonts w:eastAsia="MS Minchofalt"/>
        </w:rPr>
        <w:t>gṛhīta-cetā rājarṣe ākhyānaṁ yad adhītavān ||402||</w:t>
      </w:r>
    </w:p>
    <w:p w:rsidR="00C328DE" w:rsidRDefault="00C328DE">
      <w:pPr>
        <w:pStyle w:val="Bluequotes"/>
        <w:rPr>
          <w:rFonts w:eastAsia="MS Minchofalt"/>
        </w:rPr>
      </w:pPr>
      <w:r>
        <w:rPr>
          <w:rFonts w:eastAsia="MS Minchofalt"/>
        </w:rPr>
        <w:t>rājante tāvad anyāni purāṇāni satāṁ gaṇe |</w:t>
      </w:r>
    </w:p>
    <w:p w:rsidR="00C328DE" w:rsidRDefault="00C328DE">
      <w:pPr>
        <w:pStyle w:val="Bluequotes"/>
        <w:rPr>
          <w:rFonts w:eastAsia="MS Minchofalt"/>
        </w:rPr>
      </w:pPr>
      <w:r>
        <w:rPr>
          <w:rFonts w:eastAsia="MS Minchofalt"/>
        </w:rPr>
        <w:t>yāvad bhāgavataṁ naiva śrūyate 'mṛta-sāgaram ||403||</w:t>
      </w:r>
    </w:p>
    <w:p w:rsidR="00C328DE" w:rsidRDefault="00C328DE">
      <w:pPr>
        <w:rPr>
          <w:rFonts w:eastAsia="MS Minchofalt"/>
        </w:rPr>
      </w:pPr>
    </w:p>
    <w:p w:rsidR="00C328DE" w:rsidRDefault="00C328DE">
      <w:pPr>
        <w:rPr>
          <w:rFonts w:eastAsia="MS Minchofalt"/>
        </w:rPr>
      </w:pPr>
      <w:r>
        <w:rPr>
          <w:rFonts w:eastAsia="MS Minchofalt"/>
          <w:color w:val="FF0000"/>
        </w:rPr>
        <w:t xml:space="preserve">dvādaśe </w:t>
      </w:r>
      <w:r>
        <w:rPr>
          <w:rFonts w:eastAsia="MS Minchofalt"/>
        </w:rPr>
        <w:t>ca [bhā.pu. 12.13.14, 16, 18]—</w:t>
      </w:r>
    </w:p>
    <w:p w:rsidR="00C328DE" w:rsidRDefault="00C328DE">
      <w:pPr>
        <w:pStyle w:val="Bluequotes"/>
        <w:rPr>
          <w:rFonts w:eastAsia="MS Minchofalt"/>
        </w:rPr>
      </w:pPr>
      <w:r>
        <w:rPr>
          <w:rFonts w:eastAsia="MS Minchofalt"/>
        </w:rPr>
        <w:t>rājante tāvad anyāni purāṇāni satāṁ gaṇe |</w:t>
      </w:r>
    </w:p>
    <w:p w:rsidR="00C328DE" w:rsidRDefault="00C328DE">
      <w:pPr>
        <w:pStyle w:val="Bluequotes"/>
        <w:rPr>
          <w:rFonts w:eastAsia="MS Minchofalt"/>
        </w:rPr>
      </w:pPr>
      <w:r>
        <w:rPr>
          <w:rFonts w:eastAsia="MS Minchofalt"/>
        </w:rPr>
        <w:t>yāvad bhāgavataṁ naiva śrūyate’mṛta-sāgaraḥ ||404||</w:t>
      </w:r>
    </w:p>
    <w:p w:rsidR="00C328DE" w:rsidRDefault="00C328DE">
      <w:pPr>
        <w:pStyle w:val="Bluequotes"/>
        <w:rPr>
          <w:rFonts w:eastAsia="MS Minchofalt"/>
        </w:rPr>
      </w:pPr>
      <w:r>
        <w:rPr>
          <w:rFonts w:eastAsia="MS Minchofalt"/>
        </w:rPr>
        <w:t>sarva-vedānta-sāraṁ hi śrī-bhāgavatam iṣyate |</w:t>
      </w:r>
    </w:p>
    <w:p w:rsidR="00C328DE" w:rsidRDefault="00C328DE">
      <w:pPr>
        <w:pStyle w:val="Bluequotes"/>
        <w:rPr>
          <w:rFonts w:eastAsia="MS Minchofalt"/>
        </w:rPr>
      </w:pPr>
      <w:r>
        <w:rPr>
          <w:rFonts w:eastAsia="MS Minchofalt"/>
        </w:rPr>
        <w:t>tad-rasāmṛta-tṛptasya nānyatra syād ratiḥ kvacit ||405||</w:t>
      </w:r>
    </w:p>
    <w:p w:rsidR="00C328DE" w:rsidRDefault="00C328DE">
      <w:pPr>
        <w:pStyle w:val="Bluequotes"/>
        <w:rPr>
          <w:rFonts w:eastAsia="MS Minchofalt"/>
        </w:rPr>
      </w:pPr>
      <w:r>
        <w:rPr>
          <w:rFonts w:eastAsia="MS Minchofalt"/>
        </w:rPr>
        <w:t>nimna-gānāṁ yathā gaṅgā devānām acyuto yathā |</w:t>
      </w:r>
    </w:p>
    <w:p w:rsidR="00C328DE" w:rsidRDefault="00C328DE">
      <w:pPr>
        <w:pStyle w:val="Bluequotes"/>
        <w:rPr>
          <w:rFonts w:eastAsia="MS Minchofalt"/>
        </w:rPr>
      </w:pPr>
      <w:r>
        <w:rPr>
          <w:rFonts w:eastAsia="MS Minchofalt"/>
        </w:rPr>
        <w:t>vaiṣṇavānāṁ yathā śambhuḥ purāṇānām idaṁ tathā ||406||</w:t>
      </w:r>
    </w:p>
    <w:p w:rsidR="00C328DE" w:rsidRDefault="00C328DE">
      <w:pPr>
        <w:pStyle w:val="Bluequotes"/>
        <w:rPr>
          <w:rFonts w:eastAsia="MS Minchofalt"/>
        </w:rPr>
      </w:pPr>
    </w:p>
    <w:p w:rsidR="00C328DE" w:rsidRDefault="00C328DE">
      <w:pPr>
        <w:pStyle w:val="Bluequotes"/>
        <w:rPr>
          <w:rFonts w:eastAsia="MS Minchofalt"/>
        </w:rPr>
      </w:pPr>
      <w:r>
        <w:rPr>
          <w:rFonts w:eastAsia="MS Minchofalt"/>
        </w:rPr>
        <w:t>śrīmad-bhāgavataṁ purāṇam amalaṁ yad vaiṣṇavānāṁ priyaṁ</w:t>
      </w:r>
    </w:p>
    <w:p w:rsidR="00C328DE" w:rsidRDefault="00C328DE">
      <w:pPr>
        <w:pStyle w:val="Bluequotes"/>
        <w:rPr>
          <w:rFonts w:eastAsia="MS Minchofalt"/>
        </w:rPr>
      </w:pPr>
      <w:r>
        <w:rPr>
          <w:rFonts w:eastAsia="MS Minchofalt"/>
        </w:rPr>
        <w:t>yasmin pāramahaṁsyam ekam amalaṁ jñānaṁ paraṁ gīyate |</w:t>
      </w:r>
    </w:p>
    <w:p w:rsidR="00C328DE" w:rsidRDefault="00C328DE">
      <w:pPr>
        <w:pStyle w:val="Bluequotes"/>
        <w:rPr>
          <w:rFonts w:eastAsia="MS Minchofalt"/>
        </w:rPr>
      </w:pPr>
      <w:r>
        <w:rPr>
          <w:rFonts w:eastAsia="MS Minchofalt"/>
        </w:rPr>
        <w:t>tatra jñāna-virāga-bhakti-sahitaṁ naiṣkarmyam āviṣkṛtaṁ</w:t>
      </w:r>
    </w:p>
    <w:p w:rsidR="00C328DE" w:rsidRDefault="00C328DE">
      <w:pPr>
        <w:pStyle w:val="Bluequotes"/>
        <w:rPr>
          <w:rFonts w:eastAsia="MS Minchofalt"/>
        </w:rPr>
      </w:pPr>
      <w:r>
        <w:rPr>
          <w:rFonts w:eastAsia="MS Minchofalt"/>
        </w:rPr>
        <w:t>tac chṛṇvan su-paṭhan vicāraṇa-paro bhaktyā vimucyen naraḥ ||407||</w:t>
      </w:r>
    </w:p>
    <w:p w:rsidR="00C328DE" w:rsidRDefault="00C328DE">
      <w:pPr>
        <w:rPr>
          <w:rFonts w:eastAsia="MS Minchofalt"/>
        </w:rPr>
      </w:pPr>
    </w:p>
    <w:p w:rsidR="00C328DE" w:rsidRDefault="00C328DE">
      <w:pPr>
        <w:rPr>
          <w:rFonts w:eastAsia="MS Minchofalt"/>
        </w:rPr>
      </w:pPr>
      <w:r>
        <w:rPr>
          <w:rFonts w:eastAsia="MS Minchofalt"/>
        </w:rPr>
        <w:t>ataevoktaṁ [bhā.pu. 1.1.3] —</w:t>
      </w:r>
    </w:p>
    <w:p w:rsidR="00C328DE" w:rsidRDefault="00C328DE">
      <w:pPr>
        <w:pStyle w:val="Bluequotes"/>
      </w:pPr>
      <w:r>
        <w:t>nigama-kalpa-taror galitaṁ phalaṁ</w:t>
      </w:r>
    </w:p>
    <w:p w:rsidR="00C328DE" w:rsidRDefault="00C328DE">
      <w:pPr>
        <w:pStyle w:val="Bluequotes"/>
      </w:pPr>
      <w:r>
        <w:t>śuka-mukhād amṛta-drava-saṁyutam |</w:t>
      </w:r>
    </w:p>
    <w:p w:rsidR="00C328DE" w:rsidRDefault="00C328DE">
      <w:pPr>
        <w:pStyle w:val="Bluequotes"/>
      </w:pPr>
      <w:r>
        <w:t>pibata bhāgavataṁ rasam ālayaṁ</w:t>
      </w:r>
    </w:p>
    <w:p w:rsidR="00C328DE" w:rsidRDefault="00C328DE">
      <w:pPr>
        <w:pStyle w:val="Bluequotes"/>
      </w:pPr>
      <w:r>
        <w:t>muhur aho rasikā bhuvi bhāvukāḥ ||408||</w:t>
      </w:r>
    </w:p>
    <w:p w:rsidR="00C328DE" w:rsidRDefault="00C328DE">
      <w:pPr>
        <w:rPr>
          <w:rFonts w:eastAsia="MS Minchofalt"/>
        </w:rPr>
      </w:pPr>
    </w:p>
    <w:p w:rsidR="00C328DE" w:rsidRDefault="00C328DE">
      <w:r>
        <w:t>kiṁ ca [bhā.pu. 1.2.3]—</w:t>
      </w:r>
    </w:p>
    <w:p w:rsidR="00C328DE" w:rsidRDefault="00C328DE">
      <w:pPr>
        <w:pStyle w:val="Bluequotes"/>
        <w:rPr>
          <w:rFonts w:eastAsia="MS Minchofalt"/>
        </w:rPr>
      </w:pPr>
      <w:r>
        <w:rPr>
          <w:rFonts w:eastAsia="MS Minchofalt"/>
        </w:rPr>
        <w:t>yaḥ svānubhāvam akhila-śruti-sāram ekam</w:t>
      </w:r>
    </w:p>
    <w:p w:rsidR="00C328DE" w:rsidRDefault="00C328DE">
      <w:pPr>
        <w:pStyle w:val="Bluequotes"/>
        <w:rPr>
          <w:rFonts w:eastAsia="MS Minchofalt"/>
        </w:rPr>
      </w:pPr>
      <w:r>
        <w:rPr>
          <w:rFonts w:eastAsia="MS Minchofalt"/>
        </w:rPr>
        <w:t>adhyātma-dīpam atititīrṣatāṁ tamo 'ndham |</w:t>
      </w:r>
    </w:p>
    <w:p w:rsidR="00C328DE" w:rsidRDefault="00C328DE">
      <w:pPr>
        <w:pStyle w:val="Bluequotes"/>
        <w:rPr>
          <w:rFonts w:eastAsia="MS Minchofalt"/>
        </w:rPr>
      </w:pPr>
      <w:r>
        <w:rPr>
          <w:rFonts w:eastAsia="MS Minchofalt"/>
        </w:rPr>
        <w:t>saṁsāriṇāṁ karuṇayāha purāṇa-guhyaṁ</w:t>
      </w:r>
    </w:p>
    <w:p w:rsidR="00C328DE" w:rsidRDefault="00C328DE">
      <w:pPr>
        <w:pStyle w:val="Bluequotes"/>
        <w:rPr>
          <w:rFonts w:eastAsia="MS Minchofalt"/>
        </w:rPr>
      </w:pPr>
      <w:r>
        <w:rPr>
          <w:rFonts w:eastAsia="MS Minchofalt"/>
        </w:rPr>
        <w:t>taṁ vyāsa-sūnum upayāmi guruṁ munīnām ||409||</w:t>
      </w:r>
    </w:p>
    <w:p w:rsidR="00C328DE" w:rsidRDefault="00C328DE">
      <w:pPr>
        <w:rPr>
          <w:rFonts w:eastAsia="MS Minchofalt"/>
        </w:rPr>
      </w:pPr>
    </w:p>
    <w:p w:rsidR="00C328DE" w:rsidRDefault="00C328DE">
      <w:pPr>
        <w:jc w:val="center"/>
        <w:rPr>
          <w:rFonts w:eastAsia="MS Minchofalt"/>
        </w:rPr>
      </w:pPr>
      <w:r>
        <w:rPr>
          <w:rFonts w:eastAsia="MS Minchofalt"/>
        </w:rPr>
        <w:t xml:space="preserve">atha śrī-bhagavac-chāstra-vaktṛ-māhātmyam </w:t>
      </w:r>
    </w:p>
    <w:p w:rsidR="00C328DE" w:rsidRDefault="00C328DE">
      <w:pPr>
        <w:jc w:val="center"/>
        <w:rPr>
          <w:rFonts w:eastAsia="MS Minchofalt"/>
        </w:rPr>
      </w:pPr>
    </w:p>
    <w:p w:rsidR="00C328DE" w:rsidRDefault="00C328DE">
      <w:pPr>
        <w:rPr>
          <w:rFonts w:eastAsia="MS Minchofalt"/>
        </w:rPr>
      </w:pPr>
      <w:r>
        <w:rPr>
          <w:rFonts w:eastAsia="MS Minchofalt"/>
        </w:rPr>
        <w:t>bhagavad-dharma-vaktāraṁ bhagavac-chāstra-vācakam |</w:t>
      </w:r>
    </w:p>
    <w:p w:rsidR="00C328DE" w:rsidRDefault="00C328DE">
      <w:pPr>
        <w:rPr>
          <w:rFonts w:eastAsia="MS Minchofalt"/>
        </w:rPr>
      </w:pPr>
      <w:r>
        <w:rPr>
          <w:rFonts w:eastAsia="MS Minchofalt"/>
        </w:rPr>
        <w:t>vaiṣṇavaṁ guruvad bhaktyā pūjayej jñāna-dāyakam ||410||</w:t>
      </w:r>
    </w:p>
    <w:p w:rsidR="00C328DE" w:rsidRDefault="00C328DE">
      <w:pPr>
        <w:rPr>
          <w:rFonts w:eastAsia="MS Minchofalt"/>
        </w:rPr>
      </w:pPr>
    </w:p>
    <w:p w:rsidR="00C328DE" w:rsidRDefault="00C328DE">
      <w:pPr>
        <w:rPr>
          <w:rFonts w:eastAsia="MS Minchofalt"/>
        </w:rPr>
      </w:pPr>
      <w:r>
        <w:rPr>
          <w:rFonts w:eastAsia="MS Minchofalt"/>
          <w:color w:val="FF0000"/>
        </w:rPr>
        <w:t xml:space="preserve">nārada-pañcarātre </w:t>
      </w:r>
      <w:r>
        <w:rPr>
          <w:rFonts w:eastAsia="MS Minchofalt"/>
        </w:rPr>
        <w:t>ṛṣīn prati śrī-śāṇḍilyoktau —</w:t>
      </w:r>
    </w:p>
    <w:p w:rsidR="00C328DE" w:rsidRDefault="00C328DE">
      <w:pPr>
        <w:pStyle w:val="Bluequotes"/>
      </w:pPr>
      <w:r>
        <w:t>vaiṣṇavaṁ jñāna-vaktāraṁ yo vidyād viṣṇuvad gurum |</w:t>
      </w:r>
    </w:p>
    <w:p w:rsidR="00C328DE" w:rsidRDefault="00C328DE">
      <w:pPr>
        <w:pStyle w:val="Bluequotes"/>
      </w:pPr>
      <w:r>
        <w:t>pūjayed vāṅ-manaḥ-kāyaiḥ sa śāstrajñaḥ sa vaiṣṇavaḥ ||411||</w:t>
      </w:r>
    </w:p>
    <w:p w:rsidR="00C328DE" w:rsidRDefault="00C328DE">
      <w:pPr>
        <w:pStyle w:val="Bluequotes"/>
      </w:pPr>
      <w:r>
        <w:t>śloka-pādasya vaktāpi yaḥ pūjyaḥ sa sadaiva hi |</w:t>
      </w:r>
    </w:p>
    <w:p w:rsidR="00C328DE" w:rsidRDefault="00C328DE">
      <w:pPr>
        <w:pStyle w:val="Bluequotes"/>
      </w:pPr>
      <w:r>
        <w:t>kiṁ punar bhagavad-viṣṇoḥ svarūpaṁ vitanoti yaḥ ||412||</w:t>
      </w:r>
    </w:p>
    <w:p w:rsidR="00C328DE" w:rsidRDefault="00C328DE">
      <w:pPr>
        <w:rPr>
          <w:rFonts w:eastAsia="MS Minchofalt"/>
        </w:rPr>
      </w:pPr>
    </w:p>
    <w:p w:rsidR="00C328DE" w:rsidRDefault="00C328DE">
      <w:pPr>
        <w:rPr>
          <w:rFonts w:eastAsia="MS Minchofalt"/>
        </w:rPr>
      </w:pPr>
      <w:r>
        <w:rPr>
          <w:rFonts w:eastAsia="MS Minchofalt"/>
        </w:rPr>
        <w:t>kiṁ ca —</w:t>
      </w:r>
    </w:p>
    <w:p w:rsidR="00C328DE" w:rsidRDefault="00C328DE">
      <w:pPr>
        <w:pStyle w:val="Bluequotes"/>
        <w:rPr>
          <w:rFonts w:eastAsia="MS Minchofalt"/>
        </w:rPr>
      </w:pPr>
      <w:r>
        <w:rPr>
          <w:rFonts w:eastAsia="MS Minchofalt"/>
        </w:rPr>
        <w:t>nārāyaṇaḥ paraṁ brahma taj-jñānenātha gamyate |</w:t>
      </w:r>
    </w:p>
    <w:p w:rsidR="00C328DE" w:rsidRDefault="00C328DE">
      <w:pPr>
        <w:pStyle w:val="Bluequotes"/>
        <w:rPr>
          <w:rFonts w:eastAsia="MS Minchofalt"/>
        </w:rPr>
      </w:pPr>
      <w:r>
        <w:rPr>
          <w:rFonts w:eastAsia="MS Minchofalt"/>
        </w:rPr>
        <w:t>jñānasya sādhanaṁ śāstraṁ śāstraṁ ca guru-vaktṛgam ||413||</w:t>
      </w:r>
    </w:p>
    <w:p w:rsidR="00C328DE" w:rsidRDefault="00C328DE">
      <w:pPr>
        <w:pStyle w:val="Bluequotes"/>
        <w:rPr>
          <w:rFonts w:eastAsia="MS Minchofalt"/>
        </w:rPr>
      </w:pPr>
      <w:r>
        <w:rPr>
          <w:rFonts w:eastAsia="MS Minchofalt"/>
        </w:rPr>
        <w:t>brahma prāptir ato hetor gurv-adhīnā sadaiva hi |</w:t>
      </w:r>
    </w:p>
    <w:p w:rsidR="00C328DE" w:rsidRDefault="00C328DE">
      <w:pPr>
        <w:pStyle w:val="Bluequotes"/>
        <w:rPr>
          <w:rFonts w:eastAsia="MS Minchofalt"/>
        </w:rPr>
      </w:pPr>
      <w:r>
        <w:rPr>
          <w:rFonts w:eastAsia="MS Minchofalt"/>
        </w:rPr>
        <w:t>hetunānena vai viprā gurur gurutaraḥ smṛtaḥ ||414||</w:t>
      </w:r>
    </w:p>
    <w:p w:rsidR="00C328DE" w:rsidRDefault="00C328DE">
      <w:pPr>
        <w:pStyle w:val="Bluequotes"/>
        <w:rPr>
          <w:rFonts w:eastAsia="MS Minchofalt"/>
        </w:rPr>
      </w:pPr>
      <w:r>
        <w:rPr>
          <w:rFonts w:eastAsia="MS Minchofalt"/>
        </w:rPr>
        <w:t>yasmād devo jagannāthaḥ kṛtvā maryamayīṁ tanum |</w:t>
      </w:r>
    </w:p>
    <w:p w:rsidR="00C328DE" w:rsidRDefault="00C328DE">
      <w:pPr>
        <w:pStyle w:val="Bluequotes"/>
        <w:rPr>
          <w:rFonts w:eastAsia="MS Minchofalt"/>
        </w:rPr>
      </w:pPr>
      <w:r>
        <w:rPr>
          <w:rFonts w:eastAsia="MS Minchofalt"/>
        </w:rPr>
        <w:t>magnān uddharate lokān kāruṇyāc chāstra-pāṇinā ||415||</w:t>
      </w:r>
    </w:p>
    <w:p w:rsidR="00C328DE" w:rsidRDefault="00C328DE">
      <w:pPr>
        <w:pStyle w:val="Bluequotes"/>
        <w:rPr>
          <w:rFonts w:eastAsia="MS Minchofalt"/>
        </w:rPr>
      </w:pPr>
      <w:r>
        <w:rPr>
          <w:rFonts w:eastAsia="MS Minchofalt"/>
        </w:rPr>
        <w:t>tasmād bhaktir gurau kāryā saṁsāra-bhaya-bhīruṇā |</w:t>
      </w:r>
    </w:p>
    <w:p w:rsidR="00C328DE" w:rsidRDefault="00C328DE">
      <w:pPr>
        <w:pStyle w:val="Bluequotes"/>
        <w:rPr>
          <w:rFonts w:eastAsia="MS Minchofalt"/>
        </w:rPr>
      </w:pPr>
      <w:r>
        <w:rPr>
          <w:rFonts w:eastAsia="MS Minchofalt"/>
        </w:rPr>
        <w:t>śāstra-jñānena yo’jñānaṁ timiraṁ vinipātayet ||416||</w:t>
      </w:r>
    </w:p>
    <w:p w:rsidR="00C328DE" w:rsidRDefault="00C328DE">
      <w:pPr>
        <w:pStyle w:val="Bluequotes"/>
        <w:rPr>
          <w:rFonts w:eastAsia="MS Minchofalt"/>
        </w:rPr>
      </w:pPr>
      <w:r>
        <w:rPr>
          <w:rFonts w:eastAsia="MS Minchofalt"/>
        </w:rPr>
        <w:t>śāstraṁ pāpa-haraṁ puṇyaṁ pavitraṁ bhoga-mokṣadam |</w:t>
      </w:r>
    </w:p>
    <w:p w:rsidR="00C328DE" w:rsidRDefault="00C328DE">
      <w:pPr>
        <w:pStyle w:val="Bluequotes"/>
        <w:rPr>
          <w:rFonts w:eastAsia="MS Minchofalt"/>
        </w:rPr>
      </w:pPr>
      <w:r>
        <w:rPr>
          <w:rFonts w:eastAsia="MS Minchofalt"/>
        </w:rPr>
        <w:t>śāntidaṁ ca mahārthaṁ ca vakti yaḥ sa jagad-guruḥ ||417||</w:t>
      </w:r>
    </w:p>
    <w:p w:rsidR="00C328DE" w:rsidRDefault="00C328DE">
      <w:pPr>
        <w:pStyle w:val="Bluequotes"/>
        <w:rPr>
          <w:rFonts w:eastAsia="MS Minchofalt"/>
        </w:rPr>
      </w:pPr>
    </w:p>
    <w:p w:rsidR="00C328DE" w:rsidRDefault="00C328DE">
      <w:pPr>
        <w:jc w:val="center"/>
        <w:rPr>
          <w:rFonts w:eastAsia="MS Minchofalt"/>
        </w:rPr>
      </w:pPr>
      <w:r>
        <w:rPr>
          <w:rFonts w:eastAsia="MS Minchofalt"/>
        </w:rPr>
        <w:t>atha śrī-kṛṣṇa-līlā-kathā-śravaṇa-māhātmyam</w:t>
      </w:r>
    </w:p>
    <w:p w:rsidR="00C328DE" w:rsidRDefault="00C328DE">
      <w:pPr>
        <w:jc w:val="center"/>
        <w:rPr>
          <w:rFonts w:eastAsia="MS Minchofalt"/>
        </w:rPr>
      </w:pPr>
      <w:r>
        <w:rPr>
          <w:rFonts w:eastAsia="MS Minchofalt"/>
        </w:rPr>
        <w:t>tatra pāpādi-śodhakatvam</w:t>
      </w:r>
    </w:p>
    <w:p w:rsidR="00C328DE" w:rsidRDefault="00C328DE">
      <w:pPr>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brahma-nārada-saṁvāde—</w:t>
      </w:r>
    </w:p>
    <w:p w:rsidR="00C328DE" w:rsidRDefault="00C328DE">
      <w:pPr>
        <w:pStyle w:val="Bluequotes"/>
        <w:rPr>
          <w:rFonts w:eastAsia="MS Minchofalt"/>
        </w:rPr>
      </w:pPr>
      <w:r>
        <w:rPr>
          <w:rFonts w:eastAsia="MS Minchofalt"/>
        </w:rPr>
        <w:t>teṣāṁ kṣīṇaṁ mahat pāpaṁ varṣa-koṭi-śatodbhavam |</w:t>
      </w:r>
    </w:p>
    <w:p w:rsidR="00C328DE" w:rsidRDefault="00C328DE">
      <w:pPr>
        <w:pStyle w:val="Bluequotes"/>
        <w:rPr>
          <w:rFonts w:eastAsia="MS Minchofalt"/>
        </w:rPr>
      </w:pPr>
      <w:r>
        <w:rPr>
          <w:rFonts w:eastAsia="MS Minchofalt"/>
        </w:rPr>
        <w:t>viprendra nāsti sandeho ye śṛṇvanti hareḥ kathām ||418||</w:t>
      </w:r>
    </w:p>
    <w:p w:rsidR="00C328DE" w:rsidRDefault="00C328DE">
      <w:pPr>
        <w:pStyle w:val="Bluequotes"/>
        <w:rPr>
          <w:rFonts w:eastAsia="MS Minchofalt"/>
        </w:rPr>
      </w:pPr>
    </w:p>
    <w:p w:rsidR="00C328DE" w:rsidRDefault="00C328DE">
      <w:pPr>
        <w:rPr>
          <w:rFonts w:eastAsia="MS Minchofalt"/>
        </w:rPr>
      </w:pPr>
      <w:r>
        <w:rPr>
          <w:rFonts w:eastAsia="MS Minchofalt"/>
        </w:rPr>
        <w:t>tatraivānyatra—</w:t>
      </w:r>
    </w:p>
    <w:p w:rsidR="00C328DE" w:rsidRDefault="00C328DE">
      <w:pPr>
        <w:pStyle w:val="Bluequotes"/>
        <w:rPr>
          <w:rFonts w:eastAsia="MS Minchofalt"/>
        </w:rPr>
      </w:pPr>
      <w:r>
        <w:rPr>
          <w:rFonts w:eastAsia="MS Minchofalt"/>
        </w:rPr>
        <w:t>sarvāśramābhigamanaṁ sarva-tīrthāvagāhanam |</w:t>
      </w:r>
    </w:p>
    <w:p w:rsidR="00C328DE" w:rsidRDefault="00C328DE">
      <w:pPr>
        <w:pStyle w:val="Bluequotes"/>
        <w:rPr>
          <w:rFonts w:eastAsia="MS Minchofalt"/>
        </w:rPr>
      </w:pPr>
      <w:r>
        <w:rPr>
          <w:rFonts w:eastAsia="MS Minchofalt"/>
        </w:rPr>
        <w:t>na tathā pāraṇaṁ nṝṇāṁ nārāyaṇa-kathā yathā ||419||</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bṛhan-nāradīye</w:t>
      </w:r>
      <w:r>
        <w:rPr>
          <w:rFonts w:eastAsia="MS Minchofalt"/>
        </w:rPr>
        <w:t xml:space="preserve"> [1.39.2] yajñadhvajopākhyānānte—</w:t>
      </w:r>
    </w:p>
    <w:p w:rsidR="00C328DE" w:rsidRDefault="00C328DE">
      <w:pPr>
        <w:pStyle w:val="Bluequotes"/>
        <w:rPr>
          <w:rFonts w:eastAsia="MS Minchofalt"/>
        </w:rPr>
      </w:pPr>
      <w:r>
        <w:rPr>
          <w:rFonts w:eastAsia="MS Minchofalt"/>
        </w:rPr>
        <w:t>aho hari-kathā loke pāpa-ghnī puṇya-dāyinī |</w:t>
      </w:r>
    </w:p>
    <w:p w:rsidR="00C328DE" w:rsidRDefault="00C328DE">
      <w:pPr>
        <w:pStyle w:val="Bluequotes"/>
        <w:rPr>
          <w:rFonts w:eastAsia="MS Minchofalt"/>
        </w:rPr>
      </w:pPr>
      <w:r>
        <w:rPr>
          <w:rFonts w:eastAsia="MS Minchofalt"/>
        </w:rPr>
        <w:t>śṛṇvatāṁ vadatāṁ caiva tad-bhaktānāṁ viśeṣataḥ ||420||</w:t>
      </w:r>
    </w:p>
    <w:p w:rsidR="00C328DE" w:rsidRDefault="00C328DE">
      <w:pPr>
        <w:rPr>
          <w:rFonts w:eastAsia="MS Minchofalt"/>
        </w:rPr>
      </w:pPr>
    </w:p>
    <w:p w:rsidR="00C328DE" w:rsidRDefault="00C328DE">
      <w:pPr>
        <w:rPr>
          <w:color w:val="FF0000"/>
        </w:rPr>
      </w:pPr>
      <w:r>
        <w:rPr>
          <w:color w:val="FF0000"/>
        </w:rPr>
        <w:t xml:space="preserve">prathama-skandhe </w:t>
      </w:r>
      <w:r>
        <w:t>[bhā.pu. 1.2.17] —</w:t>
      </w:r>
    </w:p>
    <w:p w:rsidR="00C328DE" w:rsidRDefault="00C328DE">
      <w:pPr>
        <w:pStyle w:val="Bluequotes"/>
      </w:pPr>
      <w:r>
        <w:t>śṛṇvatāṁ sva-kathāḥ kṛṣṇaḥ puṇya-śravaṇa-kīrtanaḥ |</w:t>
      </w:r>
    </w:p>
    <w:p w:rsidR="00C328DE" w:rsidRDefault="00C328DE">
      <w:pPr>
        <w:pStyle w:val="Bluequotes"/>
      </w:pPr>
      <w:r>
        <w:t>hṛdy antaḥstho hy abhadrāṇi vidhunoti suhṛt-satām ||421||</w:t>
      </w:r>
    </w:p>
    <w:p w:rsidR="00C328DE" w:rsidRDefault="00C328DE">
      <w:pPr>
        <w:rPr>
          <w:rFonts w:eastAsia="MS Minchofalt"/>
        </w:rPr>
      </w:pPr>
    </w:p>
    <w:p w:rsidR="00C328DE" w:rsidRDefault="00C328DE">
      <w:pPr>
        <w:rPr>
          <w:rFonts w:eastAsia="MS Minchofalt"/>
        </w:rPr>
      </w:pPr>
      <w:r>
        <w:rPr>
          <w:rFonts w:eastAsia="MS Minchofalt"/>
          <w:color w:val="FF0000"/>
        </w:rPr>
        <w:t xml:space="preserve">ekādaśe </w:t>
      </w:r>
      <w:r>
        <w:rPr>
          <w:rFonts w:eastAsia="MS Minchofalt"/>
        </w:rPr>
        <w:t>ca deva-stutau [bhā.pu. 11.6.9] —</w:t>
      </w:r>
    </w:p>
    <w:p w:rsidR="00C328DE" w:rsidRDefault="00C328DE">
      <w:pPr>
        <w:pStyle w:val="Bluequotes"/>
        <w:rPr>
          <w:rFonts w:eastAsia="MS Minchofalt"/>
        </w:rPr>
      </w:pPr>
      <w:r>
        <w:rPr>
          <w:rFonts w:eastAsia="MS Minchofalt"/>
        </w:rPr>
        <w:t>śuddhir nṛṇāṁ na tu tatheḍya durāśayānāṁ</w:t>
      </w:r>
    </w:p>
    <w:p w:rsidR="00C328DE" w:rsidRDefault="00C328DE">
      <w:pPr>
        <w:pStyle w:val="Bluequotes"/>
        <w:rPr>
          <w:rFonts w:eastAsia="MS Minchofalt"/>
        </w:rPr>
      </w:pPr>
      <w:r>
        <w:rPr>
          <w:rFonts w:eastAsia="MS Minchofalt"/>
        </w:rPr>
        <w:t>vidyā-śrutādhyayana-dāna-tapaḥ-kriyābhiḥ |</w:t>
      </w:r>
    </w:p>
    <w:p w:rsidR="00C328DE" w:rsidRDefault="00C328DE">
      <w:pPr>
        <w:pStyle w:val="Bluequotes"/>
        <w:rPr>
          <w:rFonts w:eastAsia="MS Minchofalt"/>
        </w:rPr>
      </w:pPr>
      <w:r>
        <w:rPr>
          <w:rFonts w:eastAsia="MS Minchofalt"/>
        </w:rPr>
        <w:t>sattvātmanām ṛṣabha te yaśasi pravṛddha-</w:t>
      </w:r>
    </w:p>
    <w:p w:rsidR="00C328DE" w:rsidRDefault="00C328DE">
      <w:pPr>
        <w:pStyle w:val="Bluequotes"/>
        <w:rPr>
          <w:rFonts w:eastAsia="MS Minchofalt"/>
        </w:rPr>
      </w:pPr>
      <w:r>
        <w:rPr>
          <w:rFonts w:eastAsia="MS Minchofalt"/>
        </w:rPr>
        <w:t>sac-chraddhayā śravaṇa-sambhṛtayā yathā syāt ||422||</w:t>
      </w:r>
    </w:p>
    <w:p w:rsidR="00C328DE" w:rsidRDefault="00C328DE">
      <w:pPr>
        <w:rPr>
          <w:rFonts w:eastAsia="MS Minchofalt"/>
        </w:rPr>
      </w:pPr>
    </w:p>
    <w:p w:rsidR="00C328DE" w:rsidRDefault="00C328DE">
      <w:pPr>
        <w:rPr>
          <w:rFonts w:eastAsia="MS Minchofalt"/>
        </w:rPr>
      </w:pPr>
      <w:r>
        <w:rPr>
          <w:rFonts w:eastAsia="MS Minchofalt"/>
          <w:color w:val="FF0000"/>
        </w:rPr>
        <w:t xml:space="preserve">daśame </w:t>
      </w:r>
      <w:r>
        <w:rPr>
          <w:rFonts w:eastAsia="MS Minchofalt"/>
        </w:rPr>
        <w:t>[bhā.pu. 10.1.13] śrī-bādarāyaṇiṁ prati śrī-parīkṣid-uktau —</w:t>
      </w:r>
    </w:p>
    <w:p w:rsidR="00C328DE" w:rsidRDefault="00C328DE">
      <w:pPr>
        <w:pStyle w:val="Bluequotes"/>
        <w:rPr>
          <w:rFonts w:eastAsia="MS Minchofalt"/>
        </w:rPr>
      </w:pPr>
      <w:r>
        <w:rPr>
          <w:rFonts w:eastAsia="MS Minchofalt"/>
        </w:rPr>
        <w:t>naiṣātiduḥsahā kṣun māṁ tyaktodam api bādhate |</w:t>
      </w:r>
    </w:p>
    <w:p w:rsidR="00C328DE" w:rsidRDefault="00C328DE">
      <w:pPr>
        <w:pStyle w:val="Bluequotes"/>
        <w:rPr>
          <w:rFonts w:eastAsia="MS Minchofalt"/>
        </w:rPr>
      </w:pPr>
      <w:r>
        <w:rPr>
          <w:rFonts w:eastAsia="MS Minchofalt"/>
        </w:rPr>
        <w:t>pibantaṁ tvan-mukhāmbhoja- cyutaṁ hari-kathāmṛtam ||423||</w:t>
      </w:r>
    </w:p>
    <w:p w:rsidR="00C328DE" w:rsidRDefault="00C328DE">
      <w:pPr>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ca tatraiva—</w:t>
      </w:r>
    </w:p>
    <w:p w:rsidR="00C328DE" w:rsidRDefault="00C328DE">
      <w:pPr>
        <w:pStyle w:val="Bluequotes"/>
        <w:rPr>
          <w:rFonts w:eastAsia="MS Minchofalt"/>
        </w:rPr>
      </w:pPr>
      <w:r>
        <w:rPr>
          <w:rFonts w:eastAsia="MS Minchofalt"/>
        </w:rPr>
        <w:t>śrī-pradaṁ viṣṇu-caritaṁ sarvopadrava-nāśanam |</w:t>
      </w:r>
    </w:p>
    <w:p w:rsidR="00C328DE" w:rsidRDefault="00C328DE">
      <w:pPr>
        <w:pStyle w:val="Bluequotes"/>
        <w:rPr>
          <w:rFonts w:eastAsia="MS Minchofalt"/>
        </w:rPr>
      </w:pPr>
      <w:r>
        <w:rPr>
          <w:rFonts w:eastAsia="MS Minchofalt"/>
        </w:rPr>
        <w:t>sarva-duḥkhopaśamanaṁ duṣṭa-graha-nivāraṇam ||424||</w:t>
      </w:r>
    </w:p>
    <w:p w:rsidR="00C328DE" w:rsidRDefault="00C328DE">
      <w:pPr>
        <w:pStyle w:val="Bluequotes"/>
        <w:rPr>
          <w:rFonts w:eastAsia="MS Minchofalt"/>
        </w:rPr>
      </w:pPr>
    </w:p>
    <w:p w:rsidR="00C328DE" w:rsidRDefault="00C328DE">
      <w:pPr>
        <w:jc w:val="center"/>
        <w:rPr>
          <w:rFonts w:eastAsia="MS Minchofalt"/>
        </w:rPr>
      </w:pPr>
      <w:r>
        <w:rPr>
          <w:rFonts w:eastAsia="MS Minchofalt"/>
        </w:rPr>
        <w:t>atha prakarṣeṇa sarva-maṅgala-kāritvam</w:t>
      </w:r>
    </w:p>
    <w:p w:rsidR="00C328DE" w:rsidRDefault="00C328DE">
      <w:pPr>
        <w:rPr>
          <w:rFonts w:eastAsia="MS Minchofalt"/>
        </w:rPr>
      </w:pPr>
    </w:p>
    <w:p w:rsidR="00C328DE" w:rsidRDefault="00C328DE">
      <w:pPr>
        <w:rPr>
          <w:rFonts w:eastAsia="MS Minchofalt"/>
        </w:rPr>
      </w:pPr>
      <w:r>
        <w:rPr>
          <w:rFonts w:eastAsia="MS Minchofalt"/>
        </w:rPr>
        <w:t>tatraiva—</w:t>
      </w:r>
    </w:p>
    <w:p w:rsidR="00C328DE" w:rsidRDefault="00C328DE">
      <w:pPr>
        <w:pStyle w:val="Bluequotes"/>
        <w:rPr>
          <w:rFonts w:eastAsia="MS Minchofalt"/>
        </w:rPr>
      </w:pPr>
      <w:r>
        <w:rPr>
          <w:rFonts w:eastAsia="MS Minchofalt"/>
        </w:rPr>
        <w:t>śrotavyaṁ sādhu-caritaṁ yaśo-dharma-jayārthibhiḥ |</w:t>
      </w:r>
    </w:p>
    <w:p w:rsidR="00C328DE" w:rsidRDefault="00C328DE">
      <w:pPr>
        <w:pStyle w:val="Bluequotes"/>
        <w:rPr>
          <w:rFonts w:eastAsia="MS Minchofalt"/>
        </w:rPr>
      </w:pPr>
      <w:r>
        <w:rPr>
          <w:rFonts w:eastAsia="MS Minchofalt"/>
        </w:rPr>
        <w:t>pāpa-kṣayārthaṁ devarṣe svargārthaṁ dharma-buddhibhiḥ ||425||</w:t>
      </w:r>
    </w:p>
    <w:p w:rsidR="00C328DE" w:rsidRDefault="00C328DE">
      <w:pPr>
        <w:pStyle w:val="Bluequotes"/>
        <w:rPr>
          <w:rFonts w:eastAsia="MS Minchofalt"/>
        </w:rPr>
      </w:pPr>
      <w:r>
        <w:rPr>
          <w:rFonts w:eastAsia="MS Minchofalt"/>
        </w:rPr>
        <w:t>āyuṣyāmārogyakaraṁ yaśasyaṁ puṇya-vardhanam |</w:t>
      </w:r>
    </w:p>
    <w:p w:rsidR="00C328DE" w:rsidRDefault="00C328DE">
      <w:pPr>
        <w:pStyle w:val="Bluequotes"/>
        <w:rPr>
          <w:rFonts w:eastAsia="MS Minchofalt"/>
        </w:rPr>
      </w:pPr>
      <w:r>
        <w:rPr>
          <w:rFonts w:eastAsia="MS Minchofalt"/>
        </w:rPr>
        <w:t>caritaṁ vaiṣṇavaṁ nityaṁ śrotavyaṁ sādhu-buddhinā ||426||</w:t>
      </w:r>
    </w:p>
    <w:p w:rsidR="00C328DE" w:rsidRDefault="00C328DE">
      <w:pPr>
        <w:pStyle w:val="Bluequotes"/>
        <w:rPr>
          <w:rFonts w:eastAsia="MS Minchofalt"/>
        </w:rPr>
      </w:pPr>
      <w:r>
        <w:rPr>
          <w:rFonts w:eastAsia="MS Minchofalt"/>
        </w:rPr>
        <w:t>kuṭumba-vṛddhiṁ vijayaṁ śatru-nāśaṁ balam |</w:t>
      </w:r>
    </w:p>
    <w:p w:rsidR="00C328DE" w:rsidRDefault="00C328DE">
      <w:pPr>
        <w:pStyle w:val="Bluequotes"/>
        <w:rPr>
          <w:rFonts w:eastAsia="MS Minchofalt"/>
        </w:rPr>
      </w:pPr>
      <w:r>
        <w:rPr>
          <w:rFonts w:eastAsia="MS Minchofalt"/>
        </w:rPr>
        <w:t>karoti viṣṇu-caritaṁ sarva-kāla-phala-pradam ||427||</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prathama-skandhe </w:t>
      </w:r>
      <w:r>
        <w:rPr>
          <w:rFonts w:eastAsia="MS Minchofalt"/>
        </w:rPr>
        <w:t>[bhā.pu. 1.2.8] —</w:t>
      </w:r>
    </w:p>
    <w:p w:rsidR="00C328DE" w:rsidRDefault="00C328DE">
      <w:pPr>
        <w:pStyle w:val="Bluequotes"/>
        <w:rPr>
          <w:rFonts w:eastAsia="MS Minchofalt"/>
        </w:rPr>
      </w:pPr>
      <w:r>
        <w:rPr>
          <w:rFonts w:eastAsia="MS Minchofalt"/>
        </w:rPr>
        <w:t>dharmaḥ svanuṣṭhitaḥ puṁsāṁ viṣvaksena-kathāsu yaḥ |</w:t>
      </w:r>
    </w:p>
    <w:p w:rsidR="00C328DE" w:rsidRDefault="00C328DE">
      <w:pPr>
        <w:pStyle w:val="Bluequotes"/>
        <w:rPr>
          <w:rFonts w:eastAsia="MS Minchofalt"/>
        </w:rPr>
      </w:pPr>
      <w:r>
        <w:rPr>
          <w:rFonts w:eastAsia="MS Minchofalt"/>
        </w:rPr>
        <w:t>notpādayed yadi ratiṁ śrama eva hi kevalam ||428||</w:t>
      </w:r>
    </w:p>
    <w:p w:rsidR="00C328DE" w:rsidRDefault="00C328DE">
      <w:pPr>
        <w:rPr>
          <w:rFonts w:eastAsia="MS Minchofalt"/>
        </w:rPr>
      </w:pPr>
    </w:p>
    <w:p w:rsidR="00C328DE" w:rsidRDefault="00C328DE">
      <w:pPr>
        <w:rPr>
          <w:rFonts w:eastAsia="MS Minchofalt"/>
        </w:rPr>
      </w:pPr>
      <w:r>
        <w:rPr>
          <w:rFonts w:eastAsia="MS Minchofalt"/>
          <w:color w:val="FF0000"/>
        </w:rPr>
        <w:t xml:space="preserve">tṛtīye </w:t>
      </w:r>
      <w:r>
        <w:rPr>
          <w:rFonts w:eastAsia="MS Minchofalt"/>
        </w:rPr>
        <w:t>śrī-vidura-maitreya-saṁvāde [bhā.pu. 3.6.37] —</w:t>
      </w:r>
    </w:p>
    <w:p w:rsidR="00C328DE" w:rsidRDefault="00C328DE">
      <w:pPr>
        <w:pStyle w:val="Bluequotes"/>
        <w:rPr>
          <w:rFonts w:eastAsia="MS Minchofalt"/>
        </w:rPr>
      </w:pPr>
      <w:r>
        <w:rPr>
          <w:rFonts w:eastAsia="MS Minchofalt"/>
        </w:rPr>
        <w:t>ekānta-lābhaṁ vacaso nu puṁsāṁ</w:t>
      </w:r>
    </w:p>
    <w:p w:rsidR="00C328DE" w:rsidRDefault="00C328DE">
      <w:pPr>
        <w:pStyle w:val="Bluequotes"/>
        <w:rPr>
          <w:rFonts w:eastAsia="MS Minchofalt"/>
        </w:rPr>
      </w:pPr>
      <w:r>
        <w:rPr>
          <w:rFonts w:eastAsia="MS Minchofalt"/>
        </w:rPr>
        <w:t>suśloka-mauler guṇa-vādam āhuḥ |</w:t>
      </w:r>
    </w:p>
    <w:p w:rsidR="00C328DE" w:rsidRDefault="00C328DE">
      <w:pPr>
        <w:pStyle w:val="Bluequotes"/>
        <w:rPr>
          <w:rFonts w:eastAsia="MS Minchofalt"/>
        </w:rPr>
      </w:pPr>
      <w:r>
        <w:rPr>
          <w:rFonts w:eastAsia="MS Minchofalt"/>
        </w:rPr>
        <w:t>śruteś ca vidvadbhir upākṛtāyāṁ</w:t>
      </w:r>
    </w:p>
    <w:p w:rsidR="00C328DE" w:rsidRDefault="00C328DE">
      <w:pPr>
        <w:pStyle w:val="Bluequotes"/>
        <w:rPr>
          <w:rFonts w:eastAsia="MS Minchofalt"/>
        </w:rPr>
      </w:pPr>
      <w:r>
        <w:rPr>
          <w:rFonts w:eastAsia="MS Minchofalt"/>
        </w:rPr>
        <w:t>kathā-sudhāyām upasamprayogam ||429||</w:t>
      </w:r>
    </w:p>
    <w:p w:rsidR="00C328DE" w:rsidRDefault="00C328DE">
      <w:pPr>
        <w:rPr>
          <w:rFonts w:eastAsia="MS Minchofalt"/>
        </w:rPr>
      </w:pPr>
    </w:p>
    <w:p w:rsidR="00C328DE" w:rsidRDefault="00C328DE">
      <w:pPr>
        <w:rPr>
          <w:rFonts w:eastAsia="MS Minchofalt"/>
        </w:rPr>
      </w:pPr>
      <w:r>
        <w:rPr>
          <w:rFonts w:eastAsia="MS Minchofalt"/>
          <w:color w:val="FF0000"/>
        </w:rPr>
        <w:t xml:space="preserve">dvitīye </w:t>
      </w:r>
      <w:r>
        <w:rPr>
          <w:rFonts w:eastAsia="MS Minchofalt"/>
        </w:rPr>
        <w:t>śrī-śaunakoktau [bhā.pu. 2.3.17]</w:t>
      </w:r>
    </w:p>
    <w:p w:rsidR="00C328DE" w:rsidRDefault="00C328DE">
      <w:pPr>
        <w:pStyle w:val="Bluequotes"/>
        <w:rPr>
          <w:rFonts w:eastAsia="MS Minchofalt"/>
        </w:rPr>
      </w:pPr>
      <w:r>
        <w:rPr>
          <w:rFonts w:eastAsia="MS Minchofalt"/>
        </w:rPr>
        <w:t>āyur harati vai puṁsām udyann astaṁ ca yann asau |</w:t>
      </w:r>
    </w:p>
    <w:p w:rsidR="00C328DE" w:rsidRDefault="00C328DE">
      <w:pPr>
        <w:pStyle w:val="Bluequotes"/>
        <w:rPr>
          <w:rFonts w:eastAsia="MS Minchofalt"/>
        </w:rPr>
      </w:pPr>
      <w:r>
        <w:rPr>
          <w:rFonts w:eastAsia="MS Minchofalt"/>
        </w:rPr>
        <w:t>tasyarte yat-kṣaṇo nīta uttama-śloka-vārtayā ||430||</w:t>
      </w:r>
    </w:p>
    <w:p w:rsidR="00C328DE" w:rsidRDefault="00C328DE">
      <w:pPr>
        <w:rPr>
          <w:rFonts w:eastAsia="MS Minchofalt"/>
        </w:rPr>
      </w:pPr>
    </w:p>
    <w:p w:rsidR="00C328DE" w:rsidRDefault="00C328DE">
      <w:pPr>
        <w:rPr>
          <w:rFonts w:eastAsia="MS Minchofalt"/>
        </w:rPr>
      </w:pPr>
      <w:r>
        <w:rPr>
          <w:rFonts w:eastAsia="MS Minchofalt"/>
          <w:color w:val="FF0000"/>
        </w:rPr>
        <w:t xml:space="preserve">tṛtīye </w:t>
      </w:r>
      <w:r>
        <w:rPr>
          <w:rFonts w:eastAsia="MS Minchofalt"/>
        </w:rPr>
        <w:t>śrī-viduroktau [bhā.pu. 3.5.13]</w:t>
      </w:r>
    </w:p>
    <w:p w:rsidR="00C328DE" w:rsidRDefault="00C328DE">
      <w:pPr>
        <w:pStyle w:val="Bluequotes"/>
        <w:rPr>
          <w:rFonts w:eastAsia="MS Minchofalt"/>
        </w:rPr>
      </w:pPr>
      <w:r>
        <w:rPr>
          <w:rFonts w:eastAsia="MS Minchofalt"/>
        </w:rPr>
        <w:t>sā śraddadhānasya vivardhamānā</w:t>
      </w:r>
    </w:p>
    <w:p w:rsidR="00C328DE" w:rsidRDefault="00C328DE">
      <w:pPr>
        <w:pStyle w:val="Bluequotes"/>
        <w:rPr>
          <w:rFonts w:eastAsia="MS Minchofalt"/>
        </w:rPr>
      </w:pPr>
      <w:r>
        <w:rPr>
          <w:rFonts w:eastAsia="MS Minchofalt"/>
        </w:rPr>
        <w:t>viraktim anyatra karoti puṁsaḥ |</w:t>
      </w:r>
    </w:p>
    <w:p w:rsidR="00C328DE" w:rsidRDefault="00C328DE">
      <w:pPr>
        <w:pStyle w:val="Bluequotes"/>
        <w:rPr>
          <w:rFonts w:eastAsia="MS Minchofalt"/>
        </w:rPr>
      </w:pPr>
      <w:r>
        <w:rPr>
          <w:rFonts w:eastAsia="MS Minchofalt"/>
        </w:rPr>
        <w:t>hareḥ padānusmṛti-nirvṛtasya</w:t>
      </w:r>
    </w:p>
    <w:p w:rsidR="00C328DE" w:rsidRDefault="00C328DE">
      <w:pPr>
        <w:pStyle w:val="Bluequotes"/>
        <w:rPr>
          <w:rFonts w:eastAsia="MS Minchofalt"/>
        </w:rPr>
      </w:pPr>
      <w:r>
        <w:rPr>
          <w:rFonts w:eastAsia="MS Minchofalt"/>
        </w:rPr>
        <w:t>samasta-duḥkhāpyayam āśu dhatte ||431||</w:t>
      </w:r>
    </w:p>
    <w:p w:rsidR="00C328DE" w:rsidRDefault="00C328DE">
      <w:pPr>
        <w:rPr>
          <w:rFonts w:eastAsia="MS Minchofalt"/>
        </w:rPr>
      </w:pPr>
    </w:p>
    <w:p w:rsidR="00C328DE" w:rsidRDefault="00C328DE">
      <w:pPr>
        <w:rPr>
          <w:rFonts w:eastAsia="MS Minchofalt"/>
        </w:rPr>
      </w:pPr>
      <w:r>
        <w:rPr>
          <w:rFonts w:eastAsia="MS Minchofalt"/>
          <w:color w:val="FF0000"/>
        </w:rPr>
        <w:t xml:space="preserve">caturthe </w:t>
      </w:r>
      <w:r>
        <w:rPr>
          <w:rFonts w:eastAsia="MS Minchofalt"/>
        </w:rPr>
        <w:t>śrī-pṛthu-caritānte śrī-maitreyoktau [bhā.pu. 4.23.12]</w:t>
      </w:r>
    </w:p>
    <w:p w:rsidR="00C328DE" w:rsidRDefault="00C328DE">
      <w:pPr>
        <w:pStyle w:val="Bluequotes"/>
        <w:rPr>
          <w:rFonts w:eastAsia="MS Minchofalt"/>
        </w:rPr>
      </w:pPr>
      <w:r>
        <w:rPr>
          <w:rFonts w:eastAsia="MS Minchofalt"/>
        </w:rPr>
        <w:t>chinnānya-dhīr adhigatātma-gatir nirīhas</w:t>
      </w:r>
    </w:p>
    <w:p w:rsidR="00C328DE" w:rsidRDefault="00C328DE">
      <w:pPr>
        <w:pStyle w:val="Bluequotes"/>
        <w:rPr>
          <w:rFonts w:eastAsia="MS Minchofalt"/>
        </w:rPr>
      </w:pPr>
      <w:r>
        <w:rPr>
          <w:rFonts w:eastAsia="MS Minchofalt"/>
        </w:rPr>
        <w:t>tat tatyaje ñcchinad idaṁ vayunena yena |</w:t>
      </w:r>
    </w:p>
    <w:p w:rsidR="00C328DE" w:rsidRDefault="00C328DE">
      <w:pPr>
        <w:pStyle w:val="Bluequotes"/>
        <w:rPr>
          <w:rFonts w:eastAsia="MS Minchofalt"/>
        </w:rPr>
      </w:pPr>
      <w:r>
        <w:rPr>
          <w:rFonts w:eastAsia="MS Minchofalt"/>
        </w:rPr>
        <w:t>tāvan na yoga-gatibhir yatir apramatto</w:t>
      </w:r>
    </w:p>
    <w:p w:rsidR="00C328DE" w:rsidRDefault="00C328DE">
      <w:pPr>
        <w:pStyle w:val="Bluequotes"/>
        <w:rPr>
          <w:rFonts w:eastAsia="MS Minchofalt"/>
        </w:rPr>
      </w:pPr>
      <w:r>
        <w:rPr>
          <w:rFonts w:eastAsia="MS Minchofalt"/>
        </w:rPr>
        <w:t>yāvad gadāgraja-kathāsu ratiṁ na kuryāt ||432||</w:t>
      </w:r>
    </w:p>
    <w:p w:rsidR="00C328DE" w:rsidRDefault="00C328DE">
      <w:pPr>
        <w:rPr>
          <w:rFonts w:eastAsia="MS Minchofalt"/>
        </w:rPr>
      </w:pPr>
    </w:p>
    <w:p w:rsidR="00C328DE" w:rsidRDefault="00C328DE">
      <w:pPr>
        <w:rPr>
          <w:rFonts w:eastAsia="MS Minchofalt"/>
        </w:rPr>
      </w:pPr>
      <w:r>
        <w:rPr>
          <w:rFonts w:eastAsia="MS Minchofalt"/>
          <w:color w:val="FF0000"/>
        </w:rPr>
        <w:t xml:space="preserve">ekādaśe ca </w:t>
      </w:r>
      <w:r>
        <w:rPr>
          <w:rFonts w:eastAsia="MS Minchofalt"/>
        </w:rPr>
        <w:t>śrī-bhagavantaṁ praty uddhava-vākye [bhā.pu. 11.6.44] —</w:t>
      </w:r>
    </w:p>
    <w:p w:rsidR="00C328DE" w:rsidRDefault="00C328DE">
      <w:pPr>
        <w:pStyle w:val="Bluequotes"/>
        <w:rPr>
          <w:rFonts w:eastAsia="MS Minchofalt"/>
        </w:rPr>
      </w:pPr>
      <w:r>
        <w:rPr>
          <w:rFonts w:eastAsia="MS Minchofalt"/>
        </w:rPr>
        <w:t>tava vikrīḍitaṁ kṛṣṇa nṛṇāṁ parama-maṅgalam |</w:t>
      </w:r>
    </w:p>
    <w:p w:rsidR="00C328DE" w:rsidRDefault="00C328DE">
      <w:pPr>
        <w:pStyle w:val="Bluequotes"/>
        <w:rPr>
          <w:rFonts w:eastAsia="MS Minchofalt"/>
        </w:rPr>
      </w:pPr>
      <w:r>
        <w:rPr>
          <w:rFonts w:eastAsia="MS Minchofalt"/>
        </w:rPr>
        <w:t>karṇa-pīyūṣam āsādya tyajanty anya-spṛhāṁ janāḥ ||433||</w:t>
      </w:r>
    </w:p>
    <w:p w:rsidR="00C328DE" w:rsidRDefault="00C328DE">
      <w:pPr>
        <w:rPr>
          <w:rFonts w:eastAsia="MS Minchofalt"/>
        </w:rPr>
      </w:pPr>
    </w:p>
    <w:p w:rsidR="00C328DE" w:rsidRDefault="00C328DE">
      <w:pPr>
        <w:rPr>
          <w:rFonts w:eastAsia="MS Minchofalt"/>
        </w:rPr>
      </w:pPr>
      <w:r>
        <w:rPr>
          <w:rFonts w:eastAsia="MS Minchofalt"/>
          <w:color w:val="FF0000"/>
        </w:rPr>
        <w:t>caturthe</w:t>
      </w:r>
      <w:r>
        <w:rPr>
          <w:rFonts w:eastAsia="MS Minchofalt"/>
        </w:rPr>
        <w:t xml:space="preserve"> pracetasaḥ prati śrī-bhagavad-uktau [bhā.pu. 4.30.19] —</w:t>
      </w:r>
    </w:p>
    <w:p w:rsidR="00C328DE" w:rsidRDefault="00C328DE">
      <w:pPr>
        <w:pStyle w:val="Bluequotes"/>
        <w:rPr>
          <w:rFonts w:eastAsia="MS Minchofalt"/>
        </w:rPr>
      </w:pPr>
      <w:r>
        <w:rPr>
          <w:rFonts w:eastAsia="MS Minchofalt"/>
        </w:rPr>
        <w:t>gṛheṣv āviśatāṁ cāpi puṁsāṁ kuśala-karmaṇām |</w:t>
      </w:r>
    </w:p>
    <w:p w:rsidR="00C328DE" w:rsidRDefault="00C328DE">
      <w:pPr>
        <w:pStyle w:val="Bluequotes"/>
        <w:rPr>
          <w:rFonts w:eastAsia="MS Minchofalt"/>
        </w:rPr>
      </w:pPr>
      <w:r>
        <w:rPr>
          <w:rFonts w:eastAsia="MS Minchofalt"/>
        </w:rPr>
        <w:t>mad-vārtā-yāta-yāmānāṁ na bandhāya gṛhā matāḥ ||434||</w:t>
      </w:r>
    </w:p>
    <w:p w:rsidR="00C328DE" w:rsidRDefault="00C328DE">
      <w:pPr>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tatraiva—</w:t>
      </w:r>
    </w:p>
    <w:p w:rsidR="00C328DE" w:rsidRDefault="00C328DE">
      <w:pPr>
        <w:pStyle w:val="Bluequotes"/>
        <w:rPr>
          <w:rFonts w:eastAsia="MS Minchofalt"/>
        </w:rPr>
      </w:pPr>
      <w:r>
        <w:rPr>
          <w:rFonts w:eastAsia="MS Minchofalt"/>
        </w:rPr>
        <w:t>dharmārtha-kāma-mokṣāṇāṁ yad iṣṭaṁ ca nṝṇām iha |</w:t>
      </w:r>
    </w:p>
    <w:p w:rsidR="00C328DE" w:rsidRDefault="00C328DE">
      <w:pPr>
        <w:pStyle w:val="Bluequotes"/>
        <w:rPr>
          <w:rFonts w:eastAsia="MS Minchofalt"/>
        </w:rPr>
      </w:pPr>
      <w:r>
        <w:rPr>
          <w:rFonts w:eastAsia="MS Minchofalt"/>
        </w:rPr>
        <w:t>tat sarvaṁ labhate vatsa kathāṁ śrutvā hareḥ sadā ||435||</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dvādaśe </w:t>
      </w:r>
      <w:r>
        <w:rPr>
          <w:rFonts w:eastAsia="MS Minchofalt"/>
        </w:rPr>
        <w:t>ca śrī-śukoktau [bhā.pu. 12.4.40]—</w:t>
      </w:r>
    </w:p>
    <w:p w:rsidR="00C328DE" w:rsidRDefault="00C328DE">
      <w:pPr>
        <w:pStyle w:val="Bluequotes"/>
        <w:rPr>
          <w:rFonts w:eastAsia="MS Minchofalt"/>
        </w:rPr>
      </w:pPr>
      <w:r>
        <w:rPr>
          <w:rFonts w:eastAsia="MS Minchofalt"/>
        </w:rPr>
        <w:t>saṁsāra-sindhum ati-dustaram uttitīrṣor</w:t>
      </w:r>
    </w:p>
    <w:p w:rsidR="00C328DE" w:rsidRDefault="00C328DE">
      <w:pPr>
        <w:pStyle w:val="Bluequotes"/>
        <w:rPr>
          <w:rFonts w:eastAsia="MS Minchofalt"/>
        </w:rPr>
      </w:pPr>
      <w:r>
        <w:rPr>
          <w:rFonts w:eastAsia="MS Minchofalt"/>
        </w:rPr>
        <w:t>nānyaḥ plavo bhagavato puruṣottamasya |</w:t>
      </w:r>
    </w:p>
    <w:p w:rsidR="00C328DE" w:rsidRDefault="00C328DE">
      <w:pPr>
        <w:pStyle w:val="Bluequotes"/>
        <w:rPr>
          <w:rFonts w:eastAsia="MS Minchofalt"/>
        </w:rPr>
      </w:pPr>
      <w:r>
        <w:rPr>
          <w:rFonts w:eastAsia="MS Minchofalt"/>
        </w:rPr>
        <w:t>līlā-kathā-rasa-niṣevanam antareṇa</w:t>
      </w:r>
    </w:p>
    <w:p w:rsidR="00C328DE" w:rsidRDefault="00C328DE">
      <w:pPr>
        <w:pStyle w:val="Bluequotes"/>
        <w:rPr>
          <w:rFonts w:eastAsia="MS Minchofalt"/>
        </w:rPr>
      </w:pPr>
      <w:r>
        <w:rPr>
          <w:rFonts w:eastAsia="MS Minchofalt"/>
        </w:rPr>
        <w:t>puṁso bhaved vividha-duḥkha-davārditasya ||436||</w:t>
      </w:r>
    </w:p>
    <w:p w:rsidR="00C328DE" w:rsidRDefault="00C328DE">
      <w:pPr>
        <w:rPr>
          <w:rFonts w:eastAsia="MS Minchofalt"/>
        </w:rPr>
      </w:pPr>
    </w:p>
    <w:p w:rsidR="00C328DE" w:rsidRDefault="00C328DE">
      <w:pPr>
        <w:rPr>
          <w:rFonts w:eastAsia="MS Minchofalt"/>
        </w:rPr>
      </w:pPr>
      <w:r>
        <w:rPr>
          <w:rFonts w:eastAsia="MS Minchofalt"/>
          <w:color w:val="FF0000"/>
        </w:rPr>
        <w:t>dvārakā-māhātmye—</w:t>
      </w:r>
    </w:p>
    <w:p w:rsidR="00C328DE" w:rsidRDefault="00C328DE">
      <w:pPr>
        <w:pStyle w:val="Bluequotes"/>
        <w:rPr>
          <w:rFonts w:eastAsia="MS Minchofalt"/>
        </w:rPr>
      </w:pPr>
      <w:r>
        <w:rPr>
          <w:rFonts w:eastAsia="MS Minchofalt"/>
        </w:rPr>
        <w:t>nityaṁ kṛṣṇa-kathā yasya prāṇād api garīyasī |</w:t>
      </w:r>
    </w:p>
    <w:p w:rsidR="00C328DE" w:rsidRDefault="00C328DE">
      <w:pPr>
        <w:pStyle w:val="Bluequotes"/>
        <w:rPr>
          <w:rFonts w:eastAsia="MS Minchofalt"/>
        </w:rPr>
      </w:pPr>
      <w:r>
        <w:rPr>
          <w:rFonts w:eastAsia="MS Minchofalt"/>
        </w:rPr>
        <w:t>na tasya durlabhaṁ kiñcid iha loke paratra ca ||437||</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dvitīya-skandhe</w:t>
      </w:r>
      <w:r>
        <w:rPr>
          <w:rFonts w:eastAsia="MS Minchofalt"/>
        </w:rPr>
        <w:t xml:space="preserve"> [bhā.pu. 2.3.12]</w:t>
      </w:r>
    </w:p>
    <w:p w:rsidR="00C328DE" w:rsidRDefault="00C328DE">
      <w:pPr>
        <w:pStyle w:val="Bluequotes"/>
        <w:rPr>
          <w:rFonts w:eastAsia="MS Minchofalt"/>
        </w:rPr>
      </w:pPr>
      <w:r>
        <w:rPr>
          <w:rFonts w:eastAsia="MS Minchofalt"/>
        </w:rPr>
        <w:t>jñānaṁ yad āpratinivṛtta-guṇormi-cakram</w:t>
      </w:r>
    </w:p>
    <w:p w:rsidR="00C328DE" w:rsidRDefault="00C328DE">
      <w:pPr>
        <w:pStyle w:val="Bluequotes"/>
        <w:rPr>
          <w:rFonts w:eastAsia="MS Minchofalt"/>
        </w:rPr>
      </w:pPr>
      <w:r>
        <w:rPr>
          <w:rFonts w:eastAsia="MS Minchofalt"/>
        </w:rPr>
        <w:t>ātma-prasāda uta yatra guṇeṣv asaṅgaḥ |</w:t>
      </w:r>
    </w:p>
    <w:p w:rsidR="00C328DE" w:rsidRDefault="00C328DE">
      <w:pPr>
        <w:pStyle w:val="Bluequotes"/>
        <w:rPr>
          <w:rFonts w:eastAsia="MS Minchofalt"/>
        </w:rPr>
      </w:pPr>
      <w:r>
        <w:rPr>
          <w:rFonts w:eastAsia="MS Minchofalt"/>
        </w:rPr>
        <w:t>kaivalya-sammata-pathas tv atha bhakti-yogaḥ</w:t>
      </w:r>
    </w:p>
    <w:p w:rsidR="00C328DE" w:rsidRDefault="00C328DE">
      <w:pPr>
        <w:pStyle w:val="Bluequotes"/>
        <w:rPr>
          <w:rFonts w:eastAsia="MS Minchofalt"/>
        </w:rPr>
      </w:pPr>
      <w:r>
        <w:rPr>
          <w:rFonts w:eastAsia="MS Minchofalt"/>
        </w:rPr>
        <w:t>ko nirvṛto hari-kathāsu ratiṁ na kuryāt ||438||</w:t>
      </w:r>
    </w:p>
    <w:p w:rsidR="00C328DE" w:rsidRDefault="00C328DE">
      <w:pPr>
        <w:rPr>
          <w:rFonts w:eastAsia="MS Minchofalt"/>
        </w:rPr>
      </w:pPr>
      <w:r>
        <w:rPr>
          <w:rFonts w:eastAsia="MS Minchofalt"/>
        </w:rPr>
        <w:t xml:space="preserve"> </w:t>
      </w:r>
    </w:p>
    <w:p w:rsidR="00C328DE" w:rsidRDefault="00C328DE">
      <w:pPr>
        <w:rPr>
          <w:rFonts w:eastAsia="MS Minchofalt"/>
        </w:rPr>
      </w:pPr>
      <w:r>
        <w:rPr>
          <w:rFonts w:eastAsia="MS Minchofalt"/>
          <w:color w:val="FF0000"/>
        </w:rPr>
        <w:t xml:space="preserve">daśama-skandhe </w:t>
      </w:r>
      <w:r>
        <w:rPr>
          <w:rFonts w:eastAsia="MS Minchofalt"/>
        </w:rPr>
        <w:t>śruti-stutau [bhā.pu. 10.87.21] —</w:t>
      </w:r>
    </w:p>
    <w:p w:rsidR="00C328DE" w:rsidRDefault="00C328DE">
      <w:pPr>
        <w:pStyle w:val="Bluequotes"/>
        <w:rPr>
          <w:rFonts w:eastAsia="MS Minchofalt"/>
        </w:rPr>
      </w:pPr>
      <w:r>
        <w:rPr>
          <w:rFonts w:eastAsia="MS Minchofalt"/>
        </w:rPr>
        <w:t>duravagamātma-tattva-nigamāya tavātta-tanoś</w:t>
      </w:r>
    </w:p>
    <w:p w:rsidR="00C328DE" w:rsidRDefault="00C328DE">
      <w:pPr>
        <w:pStyle w:val="Bluequotes"/>
        <w:rPr>
          <w:rFonts w:eastAsia="MS Minchofalt"/>
        </w:rPr>
      </w:pPr>
      <w:r>
        <w:rPr>
          <w:rFonts w:eastAsia="MS Minchofalt"/>
        </w:rPr>
        <w:t>carita-mahāmṛtābdhi-parivarta-pariśramaṇāḥ |</w:t>
      </w:r>
    </w:p>
    <w:p w:rsidR="00C328DE" w:rsidRDefault="00C328DE">
      <w:pPr>
        <w:pStyle w:val="Bluequotes"/>
        <w:rPr>
          <w:rFonts w:eastAsia="MS Minchofalt"/>
        </w:rPr>
      </w:pPr>
      <w:r>
        <w:rPr>
          <w:rFonts w:eastAsia="MS Minchofalt"/>
        </w:rPr>
        <w:t>na parilaṣanti kecid apavargam apīśvara te</w:t>
      </w:r>
    </w:p>
    <w:p w:rsidR="00C328DE" w:rsidRDefault="00C328DE">
      <w:pPr>
        <w:pStyle w:val="Bluequotes"/>
        <w:rPr>
          <w:rFonts w:eastAsia="MS Minchofalt"/>
        </w:rPr>
      </w:pPr>
      <w:r>
        <w:rPr>
          <w:rFonts w:eastAsia="MS Minchofalt"/>
        </w:rPr>
        <w:t>caraṇa-saroja-haṁsa-kula-saṅga-visṛṣṭa-gṛhāḥ ||439||</w:t>
      </w:r>
    </w:p>
    <w:p w:rsidR="00C328DE" w:rsidRDefault="00C328DE">
      <w:pPr>
        <w:rPr>
          <w:rFonts w:eastAsia="MS Minchofalt"/>
        </w:rPr>
      </w:pPr>
    </w:p>
    <w:p w:rsidR="00C328DE" w:rsidRDefault="00C328DE">
      <w:pPr>
        <w:rPr>
          <w:rFonts w:eastAsia="MS Minchofalt"/>
        </w:rPr>
      </w:pPr>
      <w:r>
        <w:rPr>
          <w:rFonts w:eastAsia="MS Minchofalt"/>
          <w:color w:val="FF0000"/>
        </w:rPr>
        <w:t xml:space="preserve">tṛtīya-skandhe </w:t>
      </w:r>
      <w:r>
        <w:rPr>
          <w:rFonts w:eastAsia="MS Minchofalt"/>
        </w:rPr>
        <w:t>śrī-kapila-devahūti-saṁvāde [bhā.pu. 3.25.34] —</w:t>
      </w:r>
    </w:p>
    <w:p w:rsidR="00C328DE" w:rsidRDefault="00C328DE">
      <w:pPr>
        <w:pStyle w:val="Bluequotes"/>
        <w:rPr>
          <w:rFonts w:eastAsia="MS Minchofalt"/>
        </w:rPr>
      </w:pPr>
      <w:r>
        <w:rPr>
          <w:rFonts w:eastAsia="MS Minchofalt"/>
        </w:rPr>
        <w:t>naikātmatāṁ me spṛhayanti kecin</w:t>
      </w:r>
    </w:p>
    <w:p w:rsidR="00C328DE" w:rsidRDefault="00C328DE">
      <w:pPr>
        <w:pStyle w:val="Bluequotes"/>
        <w:rPr>
          <w:rFonts w:eastAsia="MS Minchofalt"/>
        </w:rPr>
      </w:pPr>
      <w:r>
        <w:rPr>
          <w:rFonts w:eastAsia="MS Minchofalt"/>
        </w:rPr>
        <w:t>mat-pāda-sevābhiratā mad-īhāḥ |</w:t>
      </w:r>
    </w:p>
    <w:p w:rsidR="00C328DE" w:rsidRDefault="00C328DE">
      <w:pPr>
        <w:pStyle w:val="Bluequotes"/>
        <w:rPr>
          <w:rFonts w:eastAsia="MS Minchofalt"/>
        </w:rPr>
      </w:pPr>
      <w:r>
        <w:rPr>
          <w:rFonts w:eastAsia="MS Minchofalt"/>
        </w:rPr>
        <w:t>ye 'nyonyato bhāgavatāḥ prasajya</w:t>
      </w:r>
    </w:p>
    <w:p w:rsidR="00C328DE" w:rsidRDefault="00C328DE">
      <w:pPr>
        <w:pStyle w:val="Bluequotes"/>
        <w:rPr>
          <w:rFonts w:eastAsia="MS Minchofalt"/>
        </w:rPr>
      </w:pPr>
      <w:r>
        <w:rPr>
          <w:rFonts w:eastAsia="MS Minchofalt"/>
        </w:rPr>
        <w:t>sabhājayante mama pauruṣāṇi ||440||</w:t>
      </w:r>
    </w:p>
    <w:p w:rsidR="00C328DE" w:rsidRDefault="00C328DE">
      <w:pPr>
        <w:rPr>
          <w:rFonts w:eastAsia="MS Minchofalt"/>
        </w:rPr>
      </w:pPr>
    </w:p>
    <w:p w:rsidR="00C328DE" w:rsidRDefault="00C328DE">
      <w:pPr>
        <w:rPr>
          <w:rFonts w:eastAsia="MS Minchofalt"/>
        </w:rPr>
      </w:pPr>
      <w:r>
        <w:rPr>
          <w:rFonts w:eastAsia="MS Minchofalt"/>
          <w:color w:val="FF0000"/>
        </w:rPr>
        <w:t>dvitīye</w:t>
      </w:r>
      <w:r>
        <w:rPr>
          <w:rFonts w:eastAsia="MS Minchofalt"/>
        </w:rPr>
        <w:t xml:space="preserve"> śrī-sūtoktau [bhā.pu. 2.2.37]</w:t>
      </w:r>
    </w:p>
    <w:p w:rsidR="00C328DE" w:rsidRDefault="00C328DE">
      <w:pPr>
        <w:pStyle w:val="Bluequotes"/>
        <w:rPr>
          <w:rFonts w:eastAsia="MS Minchofalt"/>
        </w:rPr>
      </w:pPr>
      <w:r>
        <w:rPr>
          <w:rFonts w:eastAsia="MS Minchofalt"/>
        </w:rPr>
        <w:t>pibanti ye bhagavata ātmanaḥ satāṁ</w:t>
      </w:r>
    </w:p>
    <w:p w:rsidR="00C328DE" w:rsidRDefault="00C328DE">
      <w:pPr>
        <w:pStyle w:val="Bluequotes"/>
        <w:rPr>
          <w:rFonts w:eastAsia="MS Minchofalt"/>
        </w:rPr>
      </w:pPr>
      <w:r>
        <w:rPr>
          <w:rFonts w:eastAsia="MS Minchofalt"/>
        </w:rPr>
        <w:t>kathāmṛtaṁ śravaṇa-puṭeṣu sambhṛtam</w:t>
      </w:r>
    </w:p>
    <w:p w:rsidR="00C328DE" w:rsidRDefault="00C328DE">
      <w:pPr>
        <w:pStyle w:val="Bluequotes"/>
        <w:rPr>
          <w:rFonts w:eastAsia="MS Minchofalt"/>
        </w:rPr>
      </w:pPr>
      <w:r>
        <w:rPr>
          <w:rFonts w:eastAsia="MS Minchofalt"/>
        </w:rPr>
        <w:t>punanti te viṣaya-vidūṣitāśayaṁ</w:t>
      </w:r>
    </w:p>
    <w:p w:rsidR="00C328DE" w:rsidRDefault="00C328DE">
      <w:pPr>
        <w:pStyle w:val="Bluequotes"/>
        <w:rPr>
          <w:rFonts w:eastAsia="MS Minchofalt"/>
        </w:rPr>
      </w:pPr>
      <w:r>
        <w:rPr>
          <w:rFonts w:eastAsia="MS Minchofalt"/>
        </w:rPr>
        <w:t>vrajanti tac-caraṇa-saroruhāntikam ||441||</w:t>
      </w:r>
    </w:p>
    <w:p w:rsidR="00C328DE" w:rsidRDefault="00C328DE">
      <w:pPr>
        <w:rPr>
          <w:rFonts w:eastAsia="MS Minchofalt"/>
        </w:rPr>
      </w:pPr>
    </w:p>
    <w:p w:rsidR="00C328DE" w:rsidRDefault="00C328DE">
      <w:pPr>
        <w:rPr>
          <w:rFonts w:eastAsia="MS Minchofalt"/>
        </w:rPr>
      </w:pPr>
      <w:r>
        <w:rPr>
          <w:rFonts w:eastAsia="MS Minchofalt"/>
          <w:color w:val="FF0000"/>
        </w:rPr>
        <w:t xml:space="preserve">tṛtīye </w:t>
      </w:r>
      <w:r>
        <w:rPr>
          <w:rFonts w:eastAsia="MS Minchofalt"/>
        </w:rPr>
        <w:t>kapila-deva-stutau [bhā.pu. 3.5.45] —</w:t>
      </w:r>
    </w:p>
    <w:p w:rsidR="00C328DE" w:rsidRDefault="00C328DE">
      <w:pPr>
        <w:pStyle w:val="Bluequotes"/>
        <w:rPr>
          <w:rFonts w:eastAsia="MS Minchofalt"/>
        </w:rPr>
      </w:pPr>
      <w:r>
        <w:rPr>
          <w:rFonts w:eastAsia="MS Minchofalt"/>
        </w:rPr>
        <w:t>pānena te deva kathā-sudhāyāḥ</w:t>
      </w:r>
    </w:p>
    <w:p w:rsidR="00C328DE" w:rsidRDefault="00C328DE">
      <w:pPr>
        <w:pStyle w:val="Bluequotes"/>
        <w:rPr>
          <w:rFonts w:eastAsia="MS Minchofalt"/>
        </w:rPr>
      </w:pPr>
      <w:r>
        <w:rPr>
          <w:rFonts w:eastAsia="MS Minchofalt"/>
        </w:rPr>
        <w:t>pravṛddha-bhaktyā viśadāśayā ye |</w:t>
      </w:r>
    </w:p>
    <w:p w:rsidR="00C328DE" w:rsidRDefault="00C328DE">
      <w:pPr>
        <w:pStyle w:val="Bluequotes"/>
        <w:rPr>
          <w:rFonts w:eastAsia="MS Minchofalt"/>
        </w:rPr>
      </w:pPr>
      <w:r>
        <w:rPr>
          <w:rFonts w:eastAsia="MS Minchofalt"/>
        </w:rPr>
        <w:t>vairāgya-sāraṁ pratilabhya bodhaṁ</w:t>
      </w:r>
    </w:p>
    <w:p w:rsidR="00C328DE" w:rsidRDefault="00C328DE">
      <w:pPr>
        <w:pStyle w:val="Bluequotes"/>
        <w:rPr>
          <w:rFonts w:eastAsia="MS Minchofalt"/>
        </w:rPr>
      </w:pPr>
      <w:r>
        <w:rPr>
          <w:rFonts w:eastAsia="MS Minchofalt"/>
        </w:rPr>
        <w:t>yathāñjasānvīyur akuṇṭha-dhiṣṇyam ||442||</w:t>
      </w:r>
    </w:p>
    <w:p w:rsidR="00C328DE" w:rsidRDefault="00C328DE">
      <w:pPr>
        <w:rPr>
          <w:rFonts w:eastAsia="MS Minchofalt"/>
        </w:rPr>
      </w:pPr>
    </w:p>
    <w:p w:rsidR="00C328DE" w:rsidRDefault="00C328DE">
      <w:pPr>
        <w:rPr>
          <w:rFonts w:eastAsia="MS Minchofalt"/>
        </w:rPr>
      </w:pPr>
      <w:r>
        <w:rPr>
          <w:rFonts w:eastAsia="MS Minchofalt"/>
          <w:color w:val="FF0000"/>
        </w:rPr>
        <w:t xml:space="preserve">skānde </w:t>
      </w:r>
      <w:r>
        <w:rPr>
          <w:rFonts w:eastAsia="MS Minchofalt"/>
        </w:rPr>
        <w:t>amṛta-sāroddhāre śrī-yamasya dūtānuśāsane—</w:t>
      </w:r>
    </w:p>
    <w:p w:rsidR="00C328DE" w:rsidRDefault="00C328DE">
      <w:pPr>
        <w:pStyle w:val="Bluequotes"/>
        <w:rPr>
          <w:rFonts w:eastAsia="MS Minchofalt"/>
        </w:rPr>
      </w:pPr>
      <w:r>
        <w:rPr>
          <w:rFonts w:eastAsia="MS Minchofalt"/>
        </w:rPr>
        <w:t>ye śṛṇvanti kathāṁ viṣṇor ye paṭhanti hareḥ kathām |</w:t>
      </w:r>
    </w:p>
    <w:p w:rsidR="00C328DE" w:rsidRDefault="00C328DE">
      <w:pPr>
        <w:pStyle w:val="Bluequotes"/>
        <w:rPr>
          <w:rFonts w:eastAsia="MS Minchofalt"/>
        </w:rPr>
      </w:pPr>
      <w:r>
        <w:rPr>
          <w:rFonts w:eastAsia="MS Minchofalt"/>
        </w:rPr>
        <w:t>kalāyutaṁ nāvalokyaṁ gatās te brahma śāśvatam ||443||</w:t>
      </w:r>
    </w:p>
    <w:p w:rsidR="00C328DE" w:rsidRDefault="00C328DE">
      <w:pPr>
        <w:pStyle w:val="Bluequotes"/>
        <w:rPr>
          <w:rFonts w:eastAsia="MS Minchofalt"/>
        </w:rPr>
      </w:pPr>
      <w:r>
        <w:rPr>
          <w:rFonts w:eastAsia="MS Minchofalt"/>
        </w:rPr>
        <w:t>yasya viṣṇu-kathālāpair nityaṁ pramuditaṁ manaḥ |</w:t>
      </w:r>
    </w:p>
    <w:p w:rsidR="00C328DE" w:rsidRDefault="00C328DE">
      <w:pPr>
        <w:pStyle w:val="Bluequotes"/>
        <w:rPr>
          <w:rFonts w:eastAsia="MS Minchofalt"/>
        </w:rPr>
      </w:pPr>
      <w:r>
        <w:rPr>
          <w:rFonts w:eastAsia="MS Minchofalt"/>
        </w:rPr>
        <w:t>tasya na cyavate lakṣmīs tat-padaṁ ca kare sthitam ||444||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dvādaśe </w:t>
      </w:r>
      <w:r>
        <w:rPr>
          <w:rFonts w:eastAsia="MS Minchofalt"/>
        </w:rPr>
        <w:t>[bhā.pu. 12.3.15] —</w:t>
      </w:r>
    </w:p>
    <w:p w:rsidR="00C328DE" w:rsidRDefault="00C328DE">
      <w:pPr>
        <w:pStyle w:val="Bluequotes"/>
        <w:rPr>
          <w:rFonts w:eastAsia="MS Minchofalt"/>
        </w:rPr>
      </w:pPr>
      <w:r>
        <w:rPr>
          <w:rFonts w:eastAsia="MS Minchofalt"/>
        </w:rPr>
        <w:t>yat tūttamaḥ-śloka-guṇānuvādaḥ</w:t>
      </w:r>
    </w:p>
    <w:p w:rsidR="00C328DE" w:rsidRDefault="00C328DE">
      <w:pPr>
        <w:pStyle w:val="Bluequotes"/>
        <w:rPr>
          <w:rFonts w:eastAsia="MS Minchofalt"/>
        </w:rPr>
      </w:pPr>
      <w:r>
        <w:rPr>
          <w:rFonts w:eastAsia="MS Minchofalt"/>
        </w:rPr>
        <w:t>saṅgīyate 'bhīkṣṇam amaṅgala-ghnaḥ |</w:t>
      </w:r>
    </w:p>
    <w:p w:rsidR="00C328DE" w:rsidRDefault="00C328DE">
      <w:pPr>
        <w:pStyle w:val="Bluequotes"/>
        <w:rPr>
          <w:rFonts w:eastAsia="MS Minchofalt"/>
        </w:rPr>
      </w:pPr>
      <w:r>
        <w:rPr>
          <w:rFonts w:eastAsia="MS Minchofalt"/>
        </w:rPr>
        <w:t>tam eva nityaṁ śṛṇuyād abhīkṣṇaṁ</w:t>
      </w:r>
    </w:p>
    <w:p w:rsidR="00C328DE" w:rsidRDefault="00C328DE">
      <w:pPr>
        <w:pStyle w:val="Bluequotes"/>
        <w:rPr>
          <w:rFonts w:eastAsia="MS Minchofalt"/>
        </w:rPr>
      </w:pPr>
      <w:r>
        <w:rPr>
          <w:rFonts w:eastAsia="MS Minchofalt"/>
        </w:rPr>
        <w:t>kṛṣṇe 'malāṁ bhaktim abhīpsamānaḥ ||445||</w:t>
      </w:r>
    </w:p>
    <w:p w:rsidR="00C328DE" w:rsidRDefault="00C328DE">
      <w:pPr>
        <w:rPr>
          <w:rFonts w:eastAsia="MS Minchofalt"/>
        </w:rPr>
      </w:pPr>
    </w:p>
    <w:p w:rsidR="00C328DE" w:rsidRDefault="00C328DE">
      <w:r>
        <w:rPr>
          <w:color w:val="FF0000"/>
        </w:rPr>
        <w:t>skānde—</w:t>
      </w:r>
    </w:p>
    <w:p w:rsidR="00C328DE" w:rsidRDefault="00C328DE">
      <w:pPr>
        <w:pStyle w:val="Bluequotes"/>
      </w:pPr>
      <w:r>
        <w:t>yatra yatra mahī-pāla vaiṣṇavī vartate kathā |</w:t>
      </w:r>
    </w:p>
    <w:p w:rsidR="00C328DE" w:rsidRDefault="00C328DE">
      <w:pPr>
        <w:pStyle w:val="Bluequotes"/>
      </w:pPr>
      <w:r>
        <w:t>tatra tatra harir yāti gaur yathā suta-vatsalā ||446||</w:t>
      </w:r>
    </w:p>
    <w:p w:rsidR="00C328DE" w:rsidRDefault="00C328DE">
      <w:pPr>
        <w:pStyle w:val="Bluequotes"/>
      </w:pPr>
    </w:p>
    <w:p w:rsidR="00C328DE" w:rsidRDefault="00C328DE">
      <w:r>
        <w:rPr>
          <w:color w:val="FF0000"/>
        </w:rPr>
        <w:t xml:space="preserve">śrī-viṣṇu-dharme </w:t>
      </w:r>
      <w:r>
        <w:t xml:space="preserve">śrī-bhagavad-uktau, </w:t>
      </w:r>
      <w:r>
        <w:rPr>
          <w:color w:val="FF0000"/>
        </w:rPr>
        <w:t xml:space="preserve">skānde </w:t>
      </w:r>
      <w:r>
        <w:t>ca śrī-bhagavad-arjuna-saṁvāde —</w:t>
      </w:r>
    </w:p>
    <w:p w:rsidR="00C328DE" w:rsidRDefault="00C328DE">
      <w:pPr>
        <w:pStyle w:val="Bluequotes"/>
      </w:pPr>
      <w:r>
        <w:t>mat-kathā-vācakaṁ nityaṁ mat-kathā-śravaṇe ratam |</w:t>
      </w:r>
      <w:r>
        <w:br/>
        <w:t>mat-kathā-prīta-manasaṁ nāham tyakṣyāmi taṁ naram ||447||</w:t>
      </w:r>
      <w:r>
        <w:br/>
      </w:r>
    </w:p>
    <w:p w:rsidR="00C328DE" w:rsidRDefault="00C328DE">
      <w:r>
        <w:rPr>
          <w:color w:val="FF0000"/>
        </w:rPr>
        <w:t>daśama-skandhe</w:t>
      </w:r>
      <w:r>
        <w:t xml:space="preserve"> brahma-stutau [bhā.pu. 10.14.3]—</w:t>
      </w:r>
    </w:p>
    <w:p w:rsidR="00C328DE" w:rsidRDefault="00C328DE">
      <w:pPr>
        <w:pStyle w:val="Bluequotes"/>
        <w:rPr>
          <w:rFonts w:eastAsia="MS Minchofalt"/>
        </w:rPr>
      </w:pPr>
      <w:r>
        <w:rPr>
          <w:rFonts w:eastAsia="MS Minchofalt"/>
        </w:rPr>
        <w:t>jñāne prayāsam udapāsya namanta eva</w:t>
      </w:r>
    </w:p>
    <w:p w:rsidR="00C328DE" w:rsidRDefault="00C328DE">
      <w:pPr>
        <w:pStyle w:val="Bluequotes"/>
        <w:rPr>
          <w:rFonts w:eastAsia="MS Minchofalt"/>
        </w:rPr>
      </w:pPr>
      <w:r>
        <w:rPr>
          <w:rFonts w:eastAsia="MS Minchofalt"/>
        </w:rPr>
        <w:t>jīvanti san-mukharitāṁ bhavadīya-vārtām |</w:t>
      </w:r>
    </w:p>
    <w:p w:rsidR="00C328DE" w:rsidRDefault="00C328DE">
      <w:pPr>
        <w:pStyle w:val="Bluequotes"/>
        <w:rPr>
          <w:rFonts w:eastAsia="MS Minchofalt"/>
        </w:rPr>
      </w:pPr>
      <w:r>
        <w:rPr>
          <w:rFonts w:eastAsia="MS Minchofalt"/>
        </w:rPr>
        <w:t>sthāne sthitāḥ śruti-gatāṁ tanu-vāṅ-manobhir</w:t>
      </w:r>
    </w:p>
    <w:p w:rsidR="00C328DE" w:rsidRDefault="00C328DE">
      <w:pPr>
        <w:pStyle w:val="Bluequotes"/>
        <w:rPr>
          <w:rFonts w:eastAsia="MS Minchofalt"/>
        </w:rPr>
      </w:pPr>
      <w:r>
        <w:rPr>
          <w:rFonts w:eastAsia="MS Minchofalt"/>
        </w:rPr>
        <w:t>ye prāyaśo ñjita jito 'py asi tais tri-lokyām ||448||</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tṛtīye </w:t>
      </w:r>
      <w:r>
        <w:rPr>
          <w:rFonts w:eastAsia="MS Minchofalt"/>
        </w:rPr>
        <w:t>śrī-sanakādi-stutau [bhā.pu. 3.15.48]—</w:t>
      </w:r>
    </w:p>
    <w:p w:rsidR="00C328DE" w:rsidRDefault="00C328DE">
      <w:pPr>
        <w:pStyle w:val="Bluequotes"/>
        <w:rPr>
          <w:rFonts w:eastAsia="MS Minchofalt"/>
        </w:rPr>
      </w:pPr>
      <w:r>
        <w:rPr>
          <w:rFonts w:eastAsia="MS Minchofalt"/>
        </w:rPr>
        <w:t>nātyantikaṁ vigaṇayanty api te prasādaṁ</w:t>
      </w:r>
    </w:p>
    <w:p w:rsidR="00C328DE" w:rsidRDefault="00C328DE">
      <w:pPr>
        <w:pStyle w:val="Bluequotes"/>
        <w:rPr>
          <w:rFonts w:eastAsia="MS Minchofalt"/>
        </w:rPr>
      </w:pPr>
      <w:r>
        <w:rPr>
          <w:rFonts w:eastAsia="MS Minchofalt"/>
        </w:rPr>
        <w:t>kiṁ vānyad arpita-bhayaṁ bhruva unnayais te |</w:t>
      </w:r>
    </w:p>
    <w:p w:rsidR="00C328DE" w:rsidRDefault="00C328DE">
      <w:pPr>
        <w:pStyle w:val="Bluequotes"/>
        <w:rPr>
          <w:rFonts w:eastAsia="MS Minchofalt"/>
        </w:rPr>
      </w:pPr>
      <w:r>
        <w:rPr>
          <w:rFonts w:eastAsia="MS Minchofalt"/>
        </w:rPr>
        <w:t>ye 'ṅga tvad-aṅghri-śaraṇā bhavataḥ kathāyāḥ</w:t>
      </w:r>
    </w:p>
    <w:p w:rsidR="00C328DE" w:rsidRDefault="00C328DE">
      <w:pPr>
        <w:pStyle w:val="Bluequotes"/>
        <w:rPr>
          <w:rFonts w:eastAsia="MS Minchofalt"/>
        </w:rPr>
      </w:pPr>
      <w:r>
        <w:rPr>
          <w:rFonts w:eastAsia="MS Minchofalt"/>
        </w:rPr>
        <w:t>kīrtanya-tīrtha-yaśasaḥ kuśalā rasa-jñāḥ ||449||</w:t>
      </w:r>
    </w:p>
    <w:p w:rsidR="00C328DE" w:rsidRDefault="00C328DE">
      <w:pPr>
        <w:rPr>
          <w:rFonts w:eastAsia="MS Minchofalt"/>
        </w:rPr>
      </w:pPr>
    </w:p>
    <w:p w:rsidR="00C328DE" w:rsidRDefault="00C328DE">
      <w:pPr>
        <w:rPr>
          <w:rFonts w:eastAsia="MS Minchofalt"/>
        </w:rPr>
      </w:pPr>
      <w:r>
        <w:rPr>
          <w:rFonts w:eastAsia="MS Minchofalt"/>
          <w:color w:val="FF0000"/>
        </w:rPr>
        <w:t xml:space="preserve">caturthe </w:t>
      </w:r>
      <w:r>
        <w:rPr>
          <w:rFonts w:eastAsia="MS Minchofalt"/>
        </w:rPr>
        <w:t>śrī-bhagavantaṁ prati siddhānāṁ stutau [bhā.pu. 4.7.35]—</w:t>
      </w:r>
    </w:p>
    <w:p w:rsidR="00C328DE" w:rsidRDefault="00C328DE">
      <w:pPr>
        <w:pStyle w:val="Bluequotes"/>
        <w:rPr>
          <w:rFonts w:eastAsia="MS Minchofalt"/>
        </w:rPr>
      </w:pPr>
      <w:r>
        <w:rPr>
          <w:rFonts w:eastAsia="MS Minchofalt"/>
        </w:rPr>
        <w:t>ayaṁ tvat-kathā-mṛṣṭa-pīyūṣa-nadyāṁ</w:t>
      </w:r>
    </w:p>
    <w:p w:rsidR="00C328DE" w:rsidRDefault="00C328DE">
      <w:pPr>
        <w:pStyle w:val="Bluequotes"/>
        <w:rPr>
          <w:rFonts w:eastAsia="MS Minchofalt"/>
        </w:rPr>
      </w:pPr>
      <w:r>
        <w:rPr>
          <w:rFonts w:eastAsia="MS Minchofalt"/>
        </w:rPr>
        <w:t>mano-vāraṇaḥ kleśa-dāvāgni-dagdhaḥ |</w:t>
      </w:r>
    </w:p>
    <w:p w:rsidR="00C328DE" w:rsidRDefault="00C328DE">
      <w:pPr>
        <w:pStyle w:val="Bluequotes"/>
        <w:rPr>
          <w:rFonts w:eastAsia="MS Minchofalt"/>
        </w:rPr>
      </w:pPr>
      <w:r>
        <w:rPr>
          <w:rFonts w:eastAsia="MS Minchofalt"/>
        </w:rPr>
        <w:t>tṛṣārto 'vagāḍho na sasmāra dāvaṁ</w:t>
      </w:r>
    </w:p>
    <w:p w:rsidR="00C328DE" w:rsidRDefault="00C328DE">
      <w:pPr>
        <w:pStyle w:val="Bluequotes"/>
        <w:rPr>
          <w:rFonts w:eastAsia="MS Minchofalt"/>
        </w:rPr>
      </w:pPr>
      <w:r>
        <w:rPr>
          <w:rFonts w:eastAsia="MS Minchofalt"/>
        </w:rPr>
        <w:t>na niṣkrāmati brahma-sampannavan naḥ ||450||</w:t>
      </w:r>
    </w:p>
    <w:p w:rsidR="00C328DE" w:rsidRDefault="00C328DE">
      <w:pPr>
        <w:rPr>
          <w:rFonts w:eastAsia="MS Minchofalt"/>
        </w:rPr>
      </w:pPr>
    </w:p>
    <w:p w:rsidR="00C328DE" w:rsidRDefault="00C328DE">
      <w:pPr>
        <w:rPr>
          <w:rFonts w:eastAsia="MS Minchofalt"/>
        </w:rPr>
      </w:pPr>
      <w:r>
        <w:rPr>
          <w:rFonts w:eastAsia="MS Minchofalt"/>
        </w:rPr>
        <w:t xml:space="preserve">ataevoktaṁ </w:t>
      </w:r>
      <w:r>
        <w:rPr>
          <w:rFonts w:eastAsia="MS Minchofalt"/>
          <w:color w:val="FF0000"/>
        </w:rPr>
        <w:t xml:space="preserve">prathama-skandhe </w:t>
      </w:r>
      <w:r>
        <w:rPr>
          <w:rFonts w:eastAsia="MS Minchofalt"/>
        </w:rPr>
        <w:t>śrī-śaunakādibhiḥ [bhā.pu. 1.1.19]—</w:t>
      </w:r>
    </w:p>
    <w:p w:rsidR="00C328DE" w:rsidRDefault="00C328DE">
      <w:pPr>
        <w:pStyle w:val="Bluequotes"/>
      </w:pPr>
      <w:r>
        <w:t>vayaṁ tu na vitṛpyāma uttama</w:t>
      </w:r>
      <w:r>
        <w:noBreakHyphen/>
        <w:t>śloka</w:t>
      </w:r>
      <w:r>
        <w:noBreakHyphen/>
        <w:t>vikrame |</w:t>
      </w:r>
    </w:p>
    <w:p w:rsidR="00C328DE" w:rsidRDefault="00C328DE">
      <w:pPr>
        <w:pStyle w:val="Bluequotes"/>
      </w:pPr>
      <w:r>
        <w:t>yac</w:t>
      </w:r>
      <w:r>
        <w:noBreakHyphen/>
        <w:t>chṛṇvatāṁ rasa</w:t>
      </w:r>
      <w:r>
        <w:noBreakHyphen/>
        <w:t>jñānāṁ svādu svādu pade pade ||451||</w:t>
      </w:r>
    </w:p>
    <w:p w:rsidR="00C328DE" w:rsidRDefault="00C328DE">
      <w:pPr>
        <w:rPr>
          <w:rFonts w:eastAsia="MS Minchofalt"/>
        </w:rPr>
      </w:pPr>
    </w:p>
    <w:p w:rsidR="00C328DE" w:rsidRDefault="00C328DE">
      <w:pPr>
        <w:rPr>
          <w:rFonts w:eastAsia="MS Minchofalt"/>
        </w:rPr>
      </w:pPr>
      <w:r>
        <w:rPr>
          <w:rFonts w:eastAsia="MS Minchofalt"/>
        </w:rPr>
        <w:t>kiṁ ca [bhā.pu. 1.18.14] —</w:t>
      </w:r>
    </w:p>
    <w:p w:rsidR="00C328DE" w:rsidRDefault="00C328DE">
      <w:pPr>
        <w:pStyle w:val="Bluequotes"/>
        <w:rPr>
          <w:rFonts w:eastAsia="MS Minchofalt"/>
        </w:rPr>
      </w:pPr>
      <w:r>
        <w:rPr>
          <w:rFonts w:eastAsia="MS Minchofalt"/>
        </w:rPr>
        <w:t>ko nāma tṛpyed rasavit kathāyāṁ</w:t>
      </w:r>
    </w:p>
    <w:p w:rsidR="00C328DE" w:rsidRDefault="00C328DE">
      <w:pPr>
        <w:pStyle w:val="Bluequotes"/>
        <w:rPr>
          <w:rFonts w:eastAsia="MS Minchofalt"/>
        </w:rPr>
      </w:pPr>
      <w:r>
        <w:rPr>
          <w:rFonts w:eastAsia="MS Minchofalt"/>
        </w:rPr>
        <w:t>mahattamaikānta-parāyaṇasya |</w:t>
      </w:r>
    </w:p>
    <w:p w:rsidR="00C328DE" w:rsidRDefault="00C328DE">
      <w:pPr>
        <w:pStyle w:val="Bluequotes"/>
        <w:rPr>
          <w:rFonts w:eastAsia="MS Minchofalt"/>
        </w:rPr>
      </w:pPr>
      <w:r>
        <w:rPr>
          <w:rFonts w:eastAsia="MS Minchofalt"/>
        </w:rPr>
        <w:t>nāntaṁ guṇānām aguṇasya jagmur</w:t>
      </w:r>
    </w:p>
    <w:p w:rsidR="00C328DE" w:rsidRDefault="00C328DE">
      <w:pPr>
        <w:pStyle w:val="Bluequotes"/>
        <w:rPr>
          <w:rFonts w:eastAsia="MS Minchofalt"/>
        </w:rPr>
      </w:pPr>
      <w:r>
        <w:rPr>
          <w:rFonts w:eastAsia="MS Minchofalt"/>
        </w:rPr>
        <w:t>yogeśvarā ye bhava-pādma-mukhyāḥ ||452||</w:t>
      </w:r>
    </w:p>
    <w:p w:rsidR="00C328DE" w:rsidRDefault="00C328DE">
      <w:pPr>
        <w:rPr>
          <w:rFonts w:eastAsia="MS Minchofalt"/>
        </w:rPr>
      </w:pPr>
    </w:p>
    <w:p w:rsidR="00C328DE" w:rsidRDefault="00C328DE">
      <w:pPr>
        <w:rPr>
          <w:rFonts w:eastAsia="MS Minchofalt"/>
        </w:rPr>
      </w:pPr>
      <w:r>
        <w:rPr>
          <w:rFonts w:eastAsia="MS Minchofalt"/>
          <w:color w:val="FF0000"/>
        </w:rPr>
        <w:t xml:space="preserve">tṛtīye </w:t>
      </w:r>
      <w:r>
        <w:rPr>
          <w:rFonts w:eastAsia="MS Minchofalt"/>
        </w:rPr>
        <w:t>śrī-vidureṇa [bhā.pu. 3.5.7]—</w:t>
      </w:r>
    </w:p>
    <w:p w:rsidR="00C328DE" w:rsidRDefault="00C328DE">
      <w:pPr>
        <w:pStyle w:val="Bluequotes"/>
        <w:rPr>
          <w:rFonts w:eastAsia="MS Minchofalt"/>
        </w:rPr>
      </w:pPr>
      <w:r>
        <w:rPr>
          <w:rFonts w:eastAsia="MS Minchofalt"/>
        </w:rPr>
        <w:t>krīḍan vidhatte dvija-go-surāṇāṁ</w:t>
      </w:r>
    </w:p>
    <w:p w:rsidR="00C328DE" w:rsidRDefault="00C328DE">
      <w:pPr>
        <w:pStyle w:val="Bluequotes"/>
        <w:rPr>
          <w:rFonts w:eastAsia="MS Minchofalt"/>
        </w:rPr>
      </w:pPr>
      <w:r>
        <w:rPr>
          <w:rFonts w:eastAsia="MS Minchofalt"/>
        </w:rPr>
        <w:t>kṣemāya karmāṇy avatāra-bhedaiḥ |</w:t>
      </w:r>
    </w:p>
    <w:p w:rsidR="00C328DE" w:rsidRDefault="00C328DE">
      <w:pPr>
        <w:pStyle w:val="Bluequotes"/>
        <w:rPr>
          <w:rFonts w:eastAsia="MS Minchofalt"/>
        </w:rPr>
      </w:pPr>
      <w:r>
        <w:rPr>
          <w:rFonts w:eastAsia="MS Minchofalt"/>
        </w:rPr>
        <w:t>mano na tṛpyaty api śṛṇvatāṁ naḥ</w:t>
      </w:r>
    </w:p>
    <w:p w:rsidR="00C328DE" w:rsidRDefault="00C328DE">
      <w:pPr>
        <w:pStyle w:val="Bluequotes"/>
        <w:rPr>
          <w:rFonts w:eastAsia="MS Minchofalt"/>
        </w:rPr>
      </w:pPr>
      <w:r>
        <w:rPr>
          <w:rFonts w:eastAsia="MS Minchofalt"/>
        </w:rPr>
        <w:t>suśloka-mauleś caritāmṛtāni ||453||</w:t>
      </w:r>
    </w:p>
    <w:p w:rsidR="00C328DE" w:rsidRDefault="00C328DE">
      <w:pPr>
        <w:rPr>
          <w:rFonts w:eastAsia="MS Minchofalt"/>
        </w:rPr>
      </w:pPr>
    </w:p>
    <w:p w:rsidR="00C328DE" w:rsidRDefault="00C328DE">
      <w:pPr>
        <w:rPr>
          <w:rFonts w:eastAsia="MS Minchofalt"/>
        </w:rPr>
      </w:pPr>
      <w:r>
        <w:rPr>
          <w:rFonts w:eastAsia="MS Minchofalt"/>
          <w:color w:val="FF0000"/>
        </w:rPr>
        <w:t xml:space="preserve">daśama-skandhe </w:t>
      </w:r>
      <w:r>
        <w:rPr>
          <w:rFonts w:eastAsia="MS Minchofalt"/>
        </w:rPr>
        <w:t>ca śrī-parīkṣitā [bhā.pu. 10.52.20] —</w:t>
      </w:r>
    </w:p>
    <w:p w:rsidR="00C328DE" w:rsidRDefault="00C328DE">
      <w:pPr>
        <w:pStyle w:val="Bluequotes"/>
        <w:rPr>
          <w:rFonts w:eastAsia="MS Minchofalt"/>
        </w:rPr>
      </w:pPr>
      <w:r>
        <w:rPr>
          <w:rFonts w:eastAsia="MS Minchofalt"/>
        </w:rPr>
        <w:t>brahman kṛṣṇa-kathāḥ puṇyā mādhvīr loka-malāpahāḥ |</w:t>
      </w:r>
    </w:p>
    <w:p w:rsidR="00C328DE" w:rsidRDefault="00C328DE">
      <w:pPr>
        <w:pStyle w:val="Bluequotes"/>
        <w:rPr>
          <w:rFonts w:eastAsia="MS Minchofalt"/>
        </w:rPr>
      </w:pPr>
      <w:r>
        <w:rPr>
          <w:rFonts w:eastAsia="MS Minchofalt"/>
        </w:rPr>
        <w:t>ko nu tṛpyeta śṛṇvānaḥ śruta-jño nitya-nūtanaḥ ||454||</w:t>
      </w:r>
    </w:p>
    <w:p w:rsidR="00C328DE" w:rsidRDefault="00C328DE">
      <w:pPr>
        <w:rPr>
          <w:rFonts w:eastAsia="MS Minchofalt"/>
          <w:sz w:val="22"/>
        </w:rPr>
      </w:pPr>
    </w:p>
    <w:p w:rsidR="00C328DE" w:rsidRDefault="00C328DE">
      <w:pPr>
        <w:rPr>
          <w:rFonts w:eastAsia="MS Minchofalt"/>
        </w:rPr>
      </w:pPr>
      <w:r>
        <w:rPr>
          <w:rFonts w:eastAsia="MS Minchofalt"/>
        </w:rPr>
        <w:t>ato hi śrī-pṛthu-rājena prārthitaṁ [bhā.pu. 4.20.24]—</w:t>
      </w:r>
    </w:p>
    <w:p w:rsidR="00C328DE" w:rsidRDefault="00C328DE">
      <w:pPr>
        <w:pStyle w:val="Bluequotes"/>
        <w:rPr>
          <w:rFonts w:eastAsia="MS Minchofalt"/>
        </w:rPr>
      </w:pPr>
      <w:r>
        <w:rPr>
          <w:rFonts w:eastAsia="MS Minchofalt"/>
        </w:rPr>
        <w:t>na kāmaye nātha tad apy ahaṁ kvacin</w:t>
      </w:r>
    </w:p>
    <w:p w:rsidR="00C328DE" w:rsidRDefault="00C328DE">
      <w:pPr>
        <w:pStyle w:val="Bluequotes"/>
        <w:rPr>
          <w:rFonts w:eastAsia="MS Minchofalt"/>
        </w:rPr>
      </w:pPr>
      <w:r>
        <w:rPr>
          <w:rFonts w:eastAsia="MS Minchofalt"/>
        </w:rPr>
        <w:t>na yatra yuṣmac-caraṇāmbujāsavaḥ |</w:t>
      </w:r>
    </w:p>
    <w:p w:rsidR="00C328DE" w:rsidRDefault="00C328DE">
      <w:pPr>
        <w:pStyle w:val="Bluequotes"/>
        <w:rPr>
          <w:rFonts w:eastAsia="MS Minchofalt"/>
        </w:rPr>
      </w:pPr>
      <w:r>
        <w:rPr>
          <w:rFonts w:eastAsia="MS Minchofalt"/>
        </w:rPr>
        <w:t>mahattamāntar-hṛdayān mukha-cyuto</w:t>
      </w:r>
    </w:p>
    <w:p w:rsidR="00C328DE" w:rsidRDefault="00C328DE">
      <w:pPr>
        <w:pStyle w:val="Bluequotes"/>
        <w:rPr>
          <w:rFonts w:eastAsia="MS Minchofalt"/>
        </w:rPr>
      </w:pPr>
      <w:r>
        <w:rPr>
          <w:rFonts w:eastAsia="MS Minchofalt"/>
        </w:rPr>
        <w:t>vidhatsva karṇāyutam eṣa me varaḥ ||455||</w:t>
      </w:r>
    </w:p>
    <w:p w:rsidR="00C328DE" w:rsidRDefault="00C328DE">
      <w:pPr>
        <w:rPr>
          <w:rFonts w:eastAsia="MS Minchofalt"/>
        </w:rPr>
      </w:pPr>
    </w:p>
    <w:p w:rsidR="00C328DE" w:rsidRDefault="00C328DE">
      <w:pPr>
        <w:rPr>
          <w:rFonts w:eastAsia="MS Minchofalt"/>
        </w:rPr>
      </w:pPr>
      <w:r>
        <w:rPr>
          <w:rFonts w:eastAsia="MS Minchofalt"/>
        </w:rPr>
        <w:t xml:space="preserve">ataeva niścayoktaṁ </w:t>
      </w:r>
      <w:r>
        <w:rPr>
          <w:rFonts w:eastAsia="MS Minchofalt"/>
          <w:color w:val="FF0000"/>
        </w:rPr>
        <w:t xml:space="preserve">pādme </w:t>
      </w:r>
      <w:r>
        <w:rPr>
          <w:rFonts w:eastAsia="MS Minchofalt"/>
        </w:rPr>
        <w:t>vaiśākha-māhātmye [pa.pu. 5.85.41] ambarīṣaṁ prati śrī-nāradena —</w:t>
      </w:r>
    </w:p>
    <w:p w:rsidR="00C328DE" w:rsidRDefault="00C328DE">
      <w:pPr>
        <w:pStyle w:val="Bluequotes"/>
        <w:rPr>
          <w:rFonts w:eastAsia="MS Minchofalt"/>
        </w:rPr>
      </w:pPr>
      <w:r>
        <w:rPr>
          <w:rFonts w:eastAsia="MS Minchofalt"/>
        </w:rPr>
        <w:t xml:space="preserve">nātaḥ paraṁ parama-toṣa-viśeṣa-poṣaṁ </w:t>
      </w:r>
    </w:p>
    <w:p w:rsidR="00C328DE" w:rsidRDefault="00C328DE">
      <w:pPr>
        <w:pStyle w:val="Bluequotes"/>
        <w:rPr>
          <w:rFonts w:eastAsia="MS Minchofalt"/>
        </w:rPr>
      </w:pPr>
      <w:r>
        <w:rPr>
          <w:rFonts w:eastAsia="MS Minchofalt"/>
        </w:rPr>
        <w:t>paśyāmi puṇyam ucitaṁ ca paraspareṇa |</w:t>
      </w:r>
    </w:p>
    <w:p w:rsidR="00C328DE" w:rsidRDefault="00C328DE">
      <w:pPr>
        <w:pStyle w:val="Bluequotes"/>
        <w:rPr>
          <w:rFonts w:eastAsia="MS Minchofalt"/>
        </w:rPr>
      </w:pPr>
      <w:r>
        <w:rPr>
          <w:rFonts w:eastAsia="MS Minchofalt"/>
        </w:rPr>
        <w:t xml:space="preserve">santaḥ prasahya yad ananta-guṇān ananta </w:t>
      </w:r>
    </w:p>
    <w:p w:rsidR="00C328DE" w:rsidRDefault="00C328DE">
      <w:pPr>
        <w:pStyle w:val="Bluequotes"/>
        <w:rPr>
          <w:rFonts w:eastAsia="MS Minchofalt"/>
        </w:rPr>
      </w:pPr>
      <w:r>
        <w:rPr>
          <w:rFonts w:eastAsia="MS Minchofalt"/>
        </w:rPr>
        <w:t>śreyo-nidhīn adhika-bhāva-bhujo bhajanti ||456||</w:t>
      </w:r>
    </w:p>
    <w:p w:rsidR="00C328DE" w:rsidRDefault="00C328DE">
      <w:pPr>
        <w:rPr>
          <w:rFonts w:eastAsia="MS Minchofalt"/>
        </w:rPr>
      </w:pPr>
    </w:p>
    <w:p w:rsidR="00C328DE" w:rsidRDefault="00C328DE">
      <w:pPr>
        <w:rPr>
          <w:rFonts w:eastAsia="MS Minchofalt"/>
        </w:rPr>
      </w:pPr>
      <w:r>
        <w:rPr>
          <w:rFonts w:eastAsia="MS Minchofalt"/>
          <w:color w:val="FF0000"/>
        </w:rPr>
        <w:t xml:space="preserve">prathama-skandhe </w:t>
      </w:r>
      <w:r>
        <w:rPr>
          <w:rFonts w:eastAsia="MS Minchofalt"/>
        </w:rPr>
        <w:t>śrī-sūtena [bhā.pu. 1.18.10]—</w:t>
      </w:r>
    </w:p>
    <w:p w:rsidR="00C328DE" w:rsidRDefault="00C328DE">
      <w:pPr>
        <w:pStyle w:val="Bluequotes"/>
        <w:rPr>
          <w:rFonts w:eastAsia="MS Minchofalt"/>
        </w:rPr>
      </w:pPr>
      <w:r>
        <w:rPr>
          <w:rFonts w:eastAsia="MS Minchofalt"/>
        </w:rPr>
        <w:t>yā yāḥ kathā bhagavataḥ kathanīyoru-karmaṇaḥ |</w:t>
      </w:r>
    </w:p>
    <w:p w:rsidR="00C328DE" w:rsidRDefault="00C328DE">
      <w:pPr>
        <w:pStyle w:val="Bluequotes"/>
        <w:rPr>
          <w:rFonts w:eastAsia="MS Minchofalt"/>
        </w:rPr>
      </w:pPr>
      <w:r>
        <w:rPr>
          <w:rFonts w:eastAsia="MS Minchofalt"/>
        </w:rPr>
        <w:t>guṇa-karmāśrayāḥ pumbhiḥ saṁsevyās tā bubhūṣubhiḥ ||457||</w:t>
      </w:r>
    </w:p>
    <w:p w:rsidR="00C328DE" w:rsidRDefault="00C328DE">
      <w:pPr>
        <w:rPr>
          <w:rFonts w:eastAsia="MS Minchofalt"/>
        </w:rPr>
      </w:pPr>
    </w:p>
    <w:p w:rsidR="00C328DE" w:rsidRDefault="00C328DE">
      <w:pPr>
        <w:rPr>
          <w:rFonts w:eastAsia="MS Minchofalt"/>
        </w:rPr>
      </w:pPr>
      <w:r>
        <w:rPr>
          <w:rFonts w:eastAsia="MS Minchofalt"/>
          <w:color w:val="FF0000"/>
        </w:rPr>
        <w:t xml:space="preserve">daśama-skandha-śeṣe </w:t>
      </w:r>
      <w:r>
        <w:rPr>
          <w:rFonts w:eastAsia="MS Minchofalt"/>
        </w:rPr>
        <w:t>ca śrī-bādarāyaṇinā [bhā.pu. 10.90.49] —</w:t>
      </w:r>
    </w:p>
    <w:p w:rsidR="00C328DE" w:rsidRDefault="00C328DE">
      <w:pPr>
        <w:pStyle w:val="Bluequotes"/>
        <w:rPr>
          <w:rFonts w:eastAsia="MS Minchofalt"/>
        </w:rPr>
      </w:pPr>
      <w:r>
        <w:rPr>
          <w:rFonts w:eastAsia="MS Minchofalt"/>
        </w:rPr>
        <w:t>itthaṁ parasya nija-vartma-rirakṣayātta-</w:t>
      </w:r>
    </w:p>
    <w:p w:rsidR="00C328DE" w:rsidRDefault="00C328DE">
      <w:pPr>
        <w:pStyle w:val="Bluequotes"/>
        <w:rPr>
          <w:rFonts w:eastAsia="MS Minchofalt"/>
        </w:rPr>
      </w:pPr>
      <w:r>
        <w:rPr>
          <w:rFonts w:eastAsia="MS Minchofalt"/>
        </w:rPr>
        <w:t>līlā-tanos tad-anurūpa-viḍambanāni |</w:t>
      </w:r>
    </w:p>
    <w:p w:rsidR="00C328DE" w:rsidRDefault="00C328DE">
      <w:pPr>
        <w:pStyle w:val="Bluequotes"/>
        <w:rPr>
          <w:rFonts w:eastAsia="MS Minchofalt"/>
        </w:rPr>
      </w:pPr>
      <w:r>
        <w:rPr>
          <w:rFonts w:eastAsia="MS Minchofalt"/>
        </w:rPr>
        <w:t>karmāṇi karma-kaṣaṇāni yadūttamasya</w:t>
      </w:r>
    </w:p>
    <w:p w:rsidR="00C328DE" w:rsidRDefault="00C328DE">
      <w:pPr>
        <w:pStyle w:val="Bluequotes"/>
        <w:rPr>
          <w:rFonts w:eastAsia="MS Minchofalt"/>
        </w:rPr>
      </w:pPr>
      <w:r>
        <w:rPr>
          <w:rFonts w:eastAsia="MS Minchofalt"/>
        </w:rPr>
        <w:t>śrūyād amuṣya padayor anuvṛttim icchan ||458||</w:t>
      </w:r>
    </w:p>
    <w:p w:rsidR="00C328DE" w:rsidRDefault="00C328DE">
      <w:pPr>
        <w:rPr>
          <w:rFonts w:eastAsia="MS Minchofalt"/>
          <w:sz w:val="22"/>
        </w:rPr>
      </w:pPr>
    </w:p>
    <w:p w:rsidR="00C328DE" w:rsidRDefault="00C328DE">
      <w:pPr>
        <w:jc w:val="center"/>
        <w:rPr>
          <w:rFonts w:eastAsia="MS Minchofalt"/>
        </w:rPr>
      </w:pPr>
      <w:r>
        <w:rPr>
          <w:rFonts w:eastAsia="MS Minchofalt"/>
        </w:rPr>
        <w:t xml:space="preserve">atha śrī-bhagavat-kathā-tyāgādi-doṣaḥ </w:t>
      </w:r>
    </w:p>
    <w:p w:rsidR="00C328DE" w:rsidRDefault="00C328DE">
      <w:pPr>
        <w:rPr>
          <w:rFonts w:eastAsia="MS Minchofalt"/>
        </w:rPr>
      </w:pPr>
    </w:p>
    <w:p w:rsidR="00C328DE" w:rsidRDefault="00C328DE">
      <w:pPr>
        <w:rPr>
          <w:rFonts w:eastAsia="MS Minchofalt"/>
        </w:rPr>
      </w:pPr>
      <w:r>
        <w:rPr>
          <w:rFonts w:eastAsia="MS Minchofalt"/>
        </w:rPr>
        <w:t>ataḥ kṛṣṇa-kathāyāṁ tu satyām anya-kathā-śrutim |</w:t>
      </w:r>
    </w:p>
    <w:p w:rsidR="00C328DE" w:rsidRDefault="00C328DE">
      <w:pPr>
        <w:rPr>
          <w:rFonts w:eastAsia="MS Minchofalt"/>
        </w:rPr>
      </w:pPr>
      <w:r>
        <w:rPr>
          <w:rFonts w:eastAsia="MS Minchofalt"/>
        </w:rPr>
        <w:t>tad aśrutiṁ ca vaimukhyaṁ tasyāṁ tṛptim api tyajet ||459||</w:t>
      </w:r>
    </w:p>
    <w:p w:rsidR="00C328DE" w:rsidRDefault="00C328DE">
      <w:pPr>
        <w:rPr>
          <w:rFonts w:eastAsia="MS Minchofalt"/>
          <w:sz w:val="22"/>
        </w:rPr>
      </w:pPr>
    </w:p>
    <w:p w:rsidR="00C328DE" w:rsidRDefault="00C328DE">
      <w:pPr>
        <w:rPr>
          <w:rFonts w:eastAsia="MS Minchofalt"/>
        </w:rPr>
      </w:pPr>
      <w:r>
        <w:rPr>
          <w:rFonts w:eastAsia="MS Minchofalt"/>
          <w:color w:val="FF0000"/>
        </w:rPr>
        <w:t xml:space="preserve">tṛtīya-skandhe </w:t>
      </w:r>
      <w:r>
        <w:rPr>
          <w:rFonts w:eastAsia="MS Minchofalt"/>
        </w:rPr>
        <w:t>kapila-devahūti-saṁvāde [bhā.pu. 3.32.19] —</w:t>
      </w:r>
    </w:p>
    <w:p w:rsidR="00C328DE" w:rsidRDefault="00C328DE">
      <w:pPr>
        <w:pStyle w:val="Bluequotes"/>
        <w:rPr>
          <w:rFonts w:eastAsia="MS Minchofalt"/>
        </w:rPr>
      </w:pPr>
      <w:r>
        <w:rPr>
          <w:rFonts w:eastAsia="MS Minchofalt"/>
        </w:rPr>
        <w:t>nūnaṁ daivena vihatā ye cācyuta-kathā-sudhām |</w:t>
      </w:r>
    </w:p>
    <w:p w:rsidR="00C328DE" w:rsidRDefault="00C328DE">
      <w:pPr>
        <w:pStyle w:val="Bluequotes"/>
        <w:rPr>
          <w:rFonts w:eastAsia="MS Minchofalt"/>
        </w:rPr>
      </w:pPr>
      <w:r>
        <w:rPr>
          <w:rFonts w:eastAsia="MS Minchofalt"/>
        </w:rPr>
        <w:t>hitvā śṛṇvanty asad-gāthāḥ purīṣam iva viḍ-bhujaḥ ||460||</w:t>
      </w:r>
    </w:p>
    <w:p w:rsidR="00C328DE" w:rsidRDefault="00C328DE">
      <w:pPr>
        <w:rPr>
          <w:rFonts w:eastAsia="MS Minchofalt"/>
          <w:sz w:val="22"/>
        </w:rPr>
      </w:pPr>
    </w:p>
    <w:p w:rsidR="00C328DE" w:rsidRDefault="00C328DE">
      <w:pPr>
        <w:rPr>
          <w:rFonts w:eastAsia="MS Minchofalt"/>
        </w:rPr>
      </w:pPr>
      <w:r>
        <w:rPr>
          <w:rFonts w:eastAsia="MS Minchofalt"/>
        </w:rPr>
        <w:t>tatraiva śrī-vaikuṇṭha-varṇane [bhā.pu. 3.15.23] —</w:t>
      </w:r>
    </w:p>
    <w:p w:rsidR="00C328DE" w:rsidRDefault="00C328DE">
      <w:pPr>
        <w:pStyle w:val="Bluequotes"/>
        <w:rPr>
          <w:rFonts w:eastAsia="MS Minchofalt"/>
        </w:rPr>
      </w:pPr>
      <w:r>
        <w:rPr>
          <w:rFonts w:eastAsia="MS Minchofalt"/>
        </w:rPr>
        <w:t>yan na vrajanty agha-bhido racanānuvādāc</w:t>
      </w:r>
    </w:p>
    <w:p w:rsidR="00C328DE" w:rsidRDefault="00C328DE">
      <w:pPr>
        <w:pStyle w:val="Bluequotes"/>
        <w:rPr>
          <w:rFonts w:eastAsia="MS Minchofalt"/>
        </w:rPr>
      </w:pPr>
      <w:r>
        <w:rPr>
          <w:rFonts w:eastAsia="MS Minchofalt"/>
        </w:rPr>
        <w:t>chṛṇvanti ye 'nya-viṣayāḥ kukathā mati-ghnīḥ |</w:t>
      </w:r>
    </w:p>
    <w:p w:rsidR="00C328DE" w:rsidRDefault="00C328DE">
      <w:pPr>
        <w:pStyle w:val="Bluequotes"/>
        <w:rPr>
          <w:rFonts w:eastAsia="MS Minchofalt"/>
        </w:rPr>
      </w:pPr>
      <w:r>
        <w:rPr>
          <w:rFonts w:eastAsia="MS Minchofalt"/>
        </w:rPr>
        <w:t>yās tu śrutā hata-bhagair nṛbhir ātta-sārās</w:t>
      </w:r>
    </w:p>
    <w:p w:rsidR="00C328DE" w:rsidRDefault="00C328DE">
      <w:pPr>
        <w:pStyle w:val="Bluequotes"/>
        <w:rPr>
          <w:rFonts w:eastAsia="MS Minchofalt"/>
        </w:rPr>
      </w:pPr>
      <w:r>
        <w:rPr>
          <w:rFonts w:eastAsia="MS Minchofalt"/>
        </w:rPr>
        <w:t>tāṁs tān kṣipanty aśaraṇeṣu tamaḥsu hanta ||461||</w:t>
      </w:r>
    </w:p>
    <w:p w:rsidR="00C328DE" w:rsidRDefault="00C328DE">
      <w:pPr>
        <w:pStyle w:val="Bluequotes"/>
        <w:rPr>
          <w:rFonts w:eastAsia="MS Minchofalt"/>
        </w:rPr>
      </w:pPr>
    </w:p>
    <w:p w:rsidR="00C328DE" w:rsidRDefault="00C328DE">
      <w:pPr>
        <w:rPr>
          <w:rFonts w:eastAsia="MS Minchofalt"/>
        </w:rPr>
      </w:pPr>
      <w:r>
        <w:rPr>
          <w:rFonts w:eastAsia="MS Minchofalt"/>
          <w:sz w:val="22"/>
        </w:rPr>
        <w:t xml:space="preserve">kiṁ ca </w:t>
      </w:r>
      <w:r>
        <w:rPr>
          <w:rFonts w:eastAsia="MS Minchofalt"/>
          <w:color w:val="FF0000"/>
        </w:rPr>
        <w:t>skānde</w:t>
      </w:r>
      <w:r>
        <w:rPr>
          <w:rFonts w:eastAsia="MS Minchofalt"/>
        </w:rPr>
        <w:t xml:space="preserve"> brahma-nārada-saṁvāde—</w:t>
      </w:r>
    </w:p>
    <w:p w:rsidR="00C328DE" w:rsidRDefault="00C328DE">
      <w:pPr>
        <w:pStyle w:val="Bluequotes"/>
        <w:rPr>
          <w:rFonts w:eastAsia="MS Minchofalt"/>
        </w:rPr>
      </w:pPr>
      <w:r>
        <w:rPr>
          <w:rFonts w:eastAsia="MS Minchofalt"/>
        </w:rPr>
        <w:t>vācyamānaṁ tu ye śāstraṁ vaiṣṇavaṁ puruṣādhamāḥ |</w:t>
      </w:r>
    </w:p>
    <w:p w:rsidR="00C328DE" w:rsidRDefault="00C328DE">
      <w:pPr>
        <w:pStyle w:val="Bluequotes"/>
        <w:rPr>
          <w:rFonts w:eastAsia="MS Minchofalt"/>
        </w:rPr>
      </w:pPr>
      <w:r>
        <w:rPr>
          <w:rFonts w:eastAsia="MS Minchofalt"/>
        </w:rPr>
        <w:t>na śṛṇvanti muni-śreṣṭha teṣāṁ svāmī sadā yamaḥ ||462||</w:t>
      </w:r>
    </w:p>
    <w:p w:rsidR="00C328DE" w:rsidRDefault="00C328DE">
      <w:pPr>
        <w:pStyle w:val="Bluequotes"/>
        <w:rPr>
          <w:rFonts w:eastAsia="MS Minchofalt"/>
        </w:rPr>
      </w:pPr>
      <w:r>
        <w:rPr>
          <w:rFonts w:eastAsia="MS Minchofalt"/>
        </w:rPr>
        <w:t>na śṛṇvanti na hṛṣyanti vaiṣṇavīṁ prāpya ye kathām |</w:t>
      </w:r>
    </w:p>
    <w:p w:rsidR="00C328DE" w:rsidRDefault="00C328DE">
      <w:pPr>
        <w:pStyle w:val="Bluequotes"/>
        <w:rPr>
          <w:rFonts w:eastAsia="MS Minchofalt"/>
        </w:rPr>
      </w:pPr>
      <w:r>
        <w:rPr>
          <w:rFonts w:eastAsia="MS Minchofalt"/>
        </w:rPr>
        <w:t>dhama āyur yaśo dharmaḥ santānaś caiva naśyati ||463||</w:t>
      </w:r>
    </w:p>
    <w:p w:rsidR="00C328DE" w:rsidRDefault="00C328DE">
      <w:pPr>
        <w:pStyle w:val="Bluequotes"/>
        <w:rPr>
          <w:rFonts w:eastAsia="MS Minchofalt"/>
        </w:rPr>
      </w:pPr>
      <w:r>
        <w:rPr>
          <w:rFonts w:eastAsia="MS Minchofalt"/>
        </w:rPr>
        <w:t>na śṛṇoti harer yas tu kathāṁ pāpa-praṇāśinīm |</w:t>
      </w:r>
    </w:p>
    <w:p w:rsidR="00C328DE" w:rsidRDefault="00C328DE">
      <w:pPr>
        <w:pStyle w:val="Bluequotes"/>
        <w:rPr>
          <w:rFonts w:eastAsia="MS Minchofalt"/>
        </w:rPr>
      </w:pPr>
      <w:r>
        <w:rPr>
          <w:rFonts w:eastAsia="MS Minchofalt"/>
        </w:rPr>
        <w:t>acirād eva devarṣe samūlaṁ tu vinaśyati ||464||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dvitīya-skandhe </w:t>
      </w:r>
      <w:r>
        <w:rPr>
          <w:rFonts w:eastAsia="MS Minchofalt"/>
        </w:rPr>
        <w:t>śrī-śaunakoktau [bhā.pu. 2.3.20] —</w:t>
      </w:r>
    </w:p>
    <w:p w:rsidR="00C328DE" w:rsidRDefault="00C328DE">
      <w:pPr>
        <w:pStyle w:val="Bluequotes"/>
        <w:rPr>
          <w:rFonts w:eastAsia="MS Minchofalt"/>
        </w:rPr>
      </w:pPr>
      <w:r>
        <w:rPr>
          <w:rFonts w:eastAsia="MS Minchofalt"/>
        </w:rPr>
        <w:t>bile batorukrama-vikramān ye</w:t>
      </w:r>
    </w:p>
    <w:p w:rsidR="00C328DE" w:rsidRDefault="00C328DE">
      <w:pPr>
        <w:pStyle w:val="Bluequotes"/>
        <w:rPr>
          <w:rFonts w:eastAsia="MS Minchofalt"/>
        </w:rPr>
      </w:pPr>
      <w:r>
        <w:rPr>
          <w:rFonts w:eastAsia="MS Minchofalt"/>
        </w:rPr>
        <w:t>na śṛṇvataḥ karṇa-puṭe narasya |</w:t>
      </w:r>
    </w:p>
    <w:p w:rsidR="00C328DE" w:rsidRDefault="00C328DE">
      <w:pPr>
        <w:pStyle w:val="Bluequotes"/>
        <w:rPr>
          <w:rFonts w:eastAsia="MS Minchofalt"/>
        </w:rPr>
      </w:pPr>
      <w:r>
        <w:rPr>
          <w:rFonts w:eastAsia="MS Minchofalt"/>
        </w:rPr>
        <w:t>jihvāsatī dārdurikeva sūta</w:t>
      </w:r>
    </w:p>
    <w:p w:rsidR="00C328DE" w:rsidRDefault="00C328DE">
      <w:pPr>
        <w:pStyle w:val="Bluequotes"/>
        <w:rPr>
          <w:rFonts w:eastAsia="MS Minchofalt"/>
        </w:rPr>
      </w:pPr>
      <w:r>
        <w:rPr>
          <w:rFonts w:eastAsia="MS Minchofalt"/>
        </w:rPr>
        <w:t>na copagāyaty urugāya-gāthāḥ ||465||</w:t>
      </w:r>
    </w:p>
    <w:p w:rsidR="00C328DE" w:rsidRDefault="00C328DE">
      <w:pPr>
        <w:rPr>
          <w:rFonts w:eastAsia="MS Minchofalt"/>
        </w:rPr>
      </w:pPr>
    </w:p>
    <w:p w:rsidR="00C328DE" w:rsidRDefault="00C328DE">
      <w:pPr>
        <w:rPr>
          <w:rFonts w:eastAsia="MS Minchofalt"/>
        </w:rPr>
      </w:pPr>
      <w:r>
        <w:rPr>
          <w:rFonts w:eastAsia="MS Minchofalt"/>
          <w:color w:val="FF0000"/>
        </w:rPr>
        <w:t xml:space="preserve">tṛtīye </w:t>
      </w:r>
      <w:r>
        <w:rPr>
          <w:rFonts w:eastAsia="MS Minchofalt"/>
        </w:rPr>
        <w:t>śrī-brahma-stutau [bhā.pu. 3.9.7] —</w:t>
      </w:r>
    </w:p>
    <w:p w:rsidR="00C328DE" w:rsidRDefault="00C328DE">
      <w:pPr>
        <w:pStyle w:val="Bluequotes"/>
        <w:rPr>
          <w:rFonts w:eastAsia="MS Minchofalt"/>
        </w:rPr>
      </w:pPr>
      <w:r>
        <w:rPr>
          <w:rFonts w:eastAsia="MS Minchofalt"/>
        </w:rPr>
        <w:t>daivena te hata-dhiyo bhavataḥ prasaṅgāt</w:t>
      </w:r>
    </w:p>
    <w:p w:rsidR="00C328DE" w:rsidRDefault="00C328DE">
      <w:pPr>
        <w:pStyle w:val="Bluequotes"/>
        <w:rPr>
          <w:rFonts w:eastAsia="MS Minchofalt"/>
        </w:rPr>
      </w:pPr>
      <w:r>
        <w:rPr>
          <w:rFonts w:eastAsia="MS Minchofalt"/>
        </w:rPr>
        <w:t>sarvāśubhopaśamanād vimukhendriyā ye |</w:t>
      </w:r>
    </w:p>
    <w:p w:rsidR="00C328DE" w:rsidRDefault="00C328DE">
      <w:pPr>
        <w:pStyle w:val="Bluequotes"/>
        <w:rPr>
          <w:rFonts w:eastAsia="MS Minchofalt"/>
        </w:rPr>
      </w:pPr>
      <w:r>
        <w:rPr>
          <w:rFonts w:eastAsia="MS Minchofalt"/>
        </w:rPr>
        <w:t>kurvanti kāma-sukha-leśa-lavāya dīnā</w:t>
      </w:r>
    </w:p>
    <w:p w:rsidR="00C328DE" w:rsidRDefault="00C328DE">
      <w:pPr>
        <w:pStyle w:val="Bluequotes"/>
        <w:rPr>
          <w:rFonts w:eastAsia="MS Minchofalt"/>
        </w:rPr>
      </w:pPr>
      <w:r>
        <w:rPr>
          <w:rFonts w:eastAsia="MS Minchofalt"/>
        </w:rPr>
        <w:t>lobhābhibhūta-manaso 'kuśalāni śaśvat ||466||</w:t>
      </w:r>
    </w:p>
    <w:p w:rsidR="00C328DE" w:rsidRDefault="00C328DE">
      <w:pPr>
        <w:rPr>
          <w:rFonts w:eastAsia="MS Minchofalt"/>
          <w:color w:val="FF0000"/>
        </w:rPr>
      </w:pPr>
    </w:p>
    <w:p w:rsidR="00C328DE" w:rsidRDefault="00C328DE">
      <w:pPr>
        <w:rPr>
          <w:rFonts w:eastAsia="MS Minchofalt"/>
        </w:rPr>
      </w:pPr>
      <w:r>
        <w:rPr>
          <w:rFonts w:eastAsia="MS Minchofalt"/>
        </w:rPr>
        <w:t>[bhā.pu. 3.5.14] —</w:t>
      </w:r>
    </w:p>
    <w:p w:rsidR="00C328DE" w:rsidRDefault="00C328DE">
      <w:pPr>
        <w:pStyle w:val="Bluequotes"/>
        <w:rPr>
          <w:rFonts w:eastAsia="MS Minchofalt"/>
        </w:rPr>
      </w:pPr>
      <w:r>
        <w:rPr>
          <w:rFonts w:eastAsia="MS Minchofalt"/>
        </w:rPr>
        <w:t>tāñ chocya-śocyān avido 'nuśoce</w:t>
      </w:r>
    </w:p>
    <w:p w:rsidR="00C328DE" w:rsidRDefault="00C328DE">
      <w:pPr>
        <w:pStyle w:val="Bluequotes"/>
        <w:rPr>
          <w:rFonts w:eastAsia="MS Minchofalt"/>
        </w:rPr>
      </w:pPr>
      <w:r>
        <w:rPr>
          <w:rFonts w:eastAsia="MS Minchofalt"/>
        </w:rPr>
        <w:t>hareḥ kathāyāṁ vimukhān aghena |</w:t>
      </w:r>
    </w:p>
    <w:p w:rsidR="00C328DE" w:rsidRDefault="00C328DE">
      <w:pPr>
        <w:pStyle w:val="Bluequotes"/>
        <w:rPr>
          <w:rFonts w:eastAsia="MS Minchofalt"/>
        </w:rPr>
      </w:pPr>
      <w:r>
        <w:rPr>
          <w:rFonts w:eastAsia="MS Minchofalt"/>
        </w:rPr>
        <w:t>kṣiṇoti devo 'nimiṣas tu yeṣām</w:t>
      </w:r>
    </w:p>
    <w:p w:rsidR="00C328DE" w:rsidRDefault="00C328DE">
      <w:pPr>
        <w:pStyle w:val="Bluequotes"/>
        <w:rPr>
          <w:rFonts w:eastAsia="MS Minchofalt"/>
        </w:rPr>
      </w:pPr>
      <w:r>
        <w:rPr>
          <w:rFonts w:eastAsia="MS Minchofalt"/>
        </w:rPr>
        <w:t>āyur vṛthā-vāda-gati-smṛtīnām ||467||</w:t>
      </w:r>
    </w:p>
    <w:p w:rsidR="00C328DE" w:rsidRDefault="00C328DE">
      <w:pPr>
        <w:rPr>
          <w:rFonts w:eastAsia="MS Minchofalt"/>
        </w:rPr>
      </w:pPr>
    </w:p>
    <w:p w:rsidR="00C328DE" w:rsidRDefault="00C328DE">
      <w:pPr>
        <w:rPr>
          <w:rFonts w:eastAsia="MS Minchofalt"/>
        </w:rPr>
      </w:pPr>
      <w:r>
        <w:rPr>
          <w:rFonts w:eastAsia="MS Minchofalt"/>
        </w:rPr>
        <w:t>śrī-maitreyoktau ca [bhā.pu. 3.13.50] —</w:t>
      </w:r>
    </w:p>
    <w:p w:rsidR="00C328DE" w:rsidRDefault="00C328DE">
      <w:pPr>
        <w:pStyle w:val="Bluequotes"/>
        <w:rPr>
          <w:rFonts w:eastAsia="MS Minchofalt"/>
        </w:rPr>
      </w:pPr>
      <w:r>
        <w:rPr>
          <w:rFonts w:eastAsia="MS Minchofalt"/>
        </w:rPr>
        <w:t>ko nāma loke puruṣārtha-sāravit</w:t>
      </w:r>
    </w:p>
    <w:p w:rsidR="00C328DE" w:rsidRDefault="00C328DE">
      <w:pPr>
        <w:pStyle w:val="Bluequotes"/>
        <w:rPr>
          <w:rFonts w:eastAsia="MS Minchofalt"/>
        </w:rPr>
      </w:pPr>
      <w:r>
        <w:rPr>
          <w:rFonts w:eastAsia="MS Minchofalt"/>
        </w:rPr>
        <w:t>purā-kathānāṁ bhagavat-kathā-sudhām |</w:t>
      </w:r>
    </w:p>
    <w:p w:rsidR="00C328DE" w:rsidRDefault="00C328DE">
      <w:pPr>
        <w:pStyle w:val="Bluequotes"/>
        <w:rPr>
          <w:rFonts w:eastAsia="MS Minchofalt"/>
        </w:rPr>
      </w:pPr>
      <w:r>
        <w:rPr>
          <w:rFonts w:eastAsia="MS Minchofalt"/>
        </w:rPr>
        <w:t>āpīya karṇāñjalibhir bhavāpahām</w:t>
      </w:r>
    </w:p>
    <w:p w:rsidR="00C328DE" w:rsidRDefault="00C328DE">
      <w:pPr>
        <w:pStyle w:val="Bluequotes"/>
        <w:rPr>
          <w:rFonts w:eastAsia="MS Minchofalt"/>
        </w:rPr>
      </w:pPr>
      <w:r>
        <w:rPr>
          <w:rFonts w:eastAsia="MS Minchofalt"/>
        </w:rPr>
        <w:t>aho virajyeta vinā naretaram ||468||</w:t>
      </w:r>
    </w:p>
    <w:p w:rsidR="00C328DE" w:rsidRDefault="00C328DE">
      <w:pPr>
        <w:rPr>
          <w:rFonts w:eastAsia="MS Minchofalt"/>
        </w:rPr>
      </w:pPr>
    </w:p>
    <w:p w:rsidR="00C328DE" w:rsidRDefault="00C328DE">
      <w:pPr>
        <w:rPr>
          <w:rFonts w:eastAsia="MS Minchofalt"/>
        </w:rPr>
      </w:pPr>
      <w:r>
        <w:rPr>
          <w:rFonts w:eastAsia="MS Minchofalt"/>
          <w:color w:val="FF0000"/>
        </w:rPr>
        <w:t xml:space="preserve">caturthe </w:t>
      </w:r>
      <w:r>
        <w:rPr>
          <w:rFonts w:eastAsia="MS Minchofalt"/>
        </w:rPr>
        <w:t>śrī-pṛthu-stutau [bhā.pu. 4.20.26]</w:t>
      </w:r>
    </w:p>
    <w:p w:rsidR="00C328DE" w:rsidRDefault="00C328DE">
      <w:pPr>
        <w:pStyle w:val="Bluequotes"/>
        <w:rPr>
          <w:rFonts w:eastAsia="MS Minchofalt"/>
        </w:rPr>
      </w:pPr>
      <w:r>
        <w:rPr>
          <w:rFonts w:eastAsia="MS Minchofalt"/>
        </w:rPr>
        <w:t>yaśaḥ śivaṁ suśrava ārya-saṅgame</w:t>
      </w:r>
    </w:p>
    <w:p w:rsidR="00C328DE" w:rsidRDefault="00C328DE">
      <w:pPr>
        <w:pStyle w:val="Bluequotes"/>
        <w:rPr>
          <w:rFonts w:eastAsia="MS Minchofalt"/>
        </w:rPr>
      </w:pPr>
      <w:r>
        <w:rPr>
          <w:rFonts w:eastAsia="MS Minchofalt"/>
        </w:rPr>
        <w:t>yadṛcchayā copaśṛṇoti te sakṛt |</w:t>
      </w:r>
    </w:p>
    <w:p w:rsidR="00C328DE" w:rsidRDefault="00C328DE">
      <w:pPr>
        <w:pStyle w:val="Bluequotes"/>
        <w:rPr>
          <w:rFonts w:eastAsia="MS Minchofalt"/>
        </w:rPr>
      </w:pPr>
      <w:r>
        <w:rPr>
          <w:rFonts w:eastAsia="MS Minchofalt"/>
        </w:rPr>
        <w:t>kathaṁ guṇa-jño viramed vinā paśuṁ</w:t>
      </w:r>
    </w:p>
    <w:p w:rsidR="00C328DE" w:rsidRDefault="00C328DE">
      <w:pPr>
        <w:pStyle w:val="Bluequotes"/>
        <w:rPr>
          <w:rFonts w:eastAsia="MS Minchofalt"/>
        </w:rPr>
      </w:pPr>
      <w:r>
        <w:rPr>
          <w:rFonts w:eastAsia="MS Minchofalt"/>
        </w:rPr>
        <w:t>śrīr yat pravavre guṇa-saṅgrahecchayā ||469||</w:t>
      </w:r>
    </w:p>
    <w:p w:rsidR="00C328DE" w:rsidRDefault="00C328DE">
      <w:pPr>
        <w:rPr>
          <w:rFonts w:eastAsia="MS Minchofalt"/>
        </w:rPr>
      </w:pPr>
    </w:p>
    <w:p w:rsidR="00C328DE" w:rsidRDefault="00C328DE">
      <w:pPr>
        <w:rPr>
          <w:rFonts w:eastAsia="MS Minchofalt"/>
        </w:rPr>
      </w:pPr>
      <w:r>
        <w:rPr>
          <w:rFonts w:eastAsia="MS Minchofalt"/>
          <w:color w:val="FF0000"/>
        </w:rPr>
        <w:t>daśamārambhe</w:t>
      </w:r>
      <w:r>
        <w:rPr>
          <w:rFonts w:eastAsia="MS Minchofalt"/>
        </w:rPr>
        <w:t xml:space="preserve"> śrī-parīkṣit-praśne [bhā.pu. 10.1.4] —</w:t>
      </w:r>
    </w:p>
    <w:p w:rsidR="00C328DE" w:rsidRDefault="00C328DE">
      <w:pPr>
        <w:pStyle w:val="Bluequotes"/>
        <w:rPr>
          <w:rFonts w:eastAsia="MS Minchofalt"/>
        </w:rPr>
      </w:pPr>
      <w:r>
        <w:rPr>
          <w:rFonts w:eastAsia="MS Minchofalt"/>
        </w:rPr>
        <w:t>nivṛtta-tarṣair upagīyamānād</w:t>
      </w:r>
    </w:p>
    <w:p w:rsidR="00C328DE" w:rsidRDefault="00C328DE">
      <w:pPr>
        <w:pStyle w:val="Bluequotes"/>
        <w:rPr>
          <w:rFonts w:eastAsia="MS Minchofalt"/>
        </w:rPr>
      </w:pPr>
      <w:r>
        <w:rPr>
          <w:rFonts w:eastAsia="MS Minchofalt"/>
        </w:rPr>
        <w:t>bhavauṣadhāc chrotra-mano-'bhirāmāt |</w:t>
      </w:r>
    </w:p>
    <w:p w:rsidR="00C328DE" w:rsidRDefault="00C328DE">
      <w:pPr>
        <w:pStyle w:val="Bluequotes"/>
        <w:rPr>
          <w:rFonts w:eastAsia="MS Minchofalt"/>
        </w:rPr>
      </w:pPr>
      <w:r>
        <w:rPr>
          <w:rFonts w:eastAsia="MS Minchofalt"/>
        </w:rPr>
        <w:t>ka uttamaśloka-guṇānuvādāt</w:t>
      </w:r>
    </w:p>
    <w:p w:rsidR="00C328DE" w:rsidRDefault="00C328DE">
      <w:pPr>
        <w:pStyle w:val="Bluequotes"/>
        <w:rPr>
          <w:rFonts w:eastAsia="MS Minchofalt"/>
        </w:rPr>
      </w:pPr>
      <w:r>
        <w:rPr>
          <w:rFonts w:eastAsia="MS Minchofalt"/>
        </w:rPr>
        <w:t>pumān virajyeta vinā paśughnāt ||470||</w:t>
      </w:r>
    </w:p>
    <w:p w:rsidR="00C328DE" w:rsidRDefault="00C328DE">
      <w:pPr>
        <w:rPr>
          <w:rFonts w:eastAsia="MS Minchofalt"/>
        </w:rPr>
      </w:pPr>
    </w:p>
    <w:p w:rsidR="00C328DE" w:rsidRDefault="00C328DE">
      <w:pPr>
        <w:rPr>
          <w:rFonts w:eastAsia="MS Minchofalt"/>
        </w:rPr>
      </w:pPr>
      <w:r>
        <w:rPr>
          <w:rFonts w:eastAsia="MS Minchofalt"/>
        </w:rPr>
        <w:t xml:space="preserve">ataevoktaṁ devaiḥ </w:t>
      </w:r>
      <w:r>
        <w:rPr>
          <w:rFonts w:eastAsia="MS Minchofalt"/>
          <w:color w:val="FF0000"/>
        </w:rPr>
        <w:t xml:space="preserve">pañcama-skandhe </w:t>
      </w:r>
      <w:r>
        <w:rPr>
          <w:rFonts w:eastAsia="MS Minchofalt"/>
        </w:rPr>
        <w:t>[bhā.pu. 5.19.23]—</w:t>
      </w:r>
    </w:p>
    <w:p w:rsidR="00C328DE" w:rsidRDefault="00C328DE">
      <w:pPr>
        <w:pStyle w:val="Bluequotes"/>
        <w:rPr>
          <w:rFonts w:eastAsia="MS Minchofalt"/>
        </w:rPr>
      </w:pPr>
      <w:r>
        <w:rPr>
          <w:rFonts w:eastAsia="MS Minchofalt"/>
        </w:rPr>
        <w:t>na yatra vaikuṇṭha-kathā-sudhāpagā</w:t>
      </w:r>
    </w:p>
    <w:p w:rsidR="00C328DE" w:rsidRDefault="00C328DE">
      <w:pPr>
        <w:pStyle w:val="Bluequotes"/>
        <w:rPr>
          <w:rFonts w:eastAsia="MS Minchofalt"/>
        </w:rPr>
      </w:pPr>
      <w:r>
        <w:rPr>
          <w:rFonts w:eastAsia="MS Minchofalt"/>
        </w:rPr>
        <w:t>na sādhavo bhāgavatās tadāśrayāḥ |</w:t>
      </w:r>
    </w:p>
    <w:p w:rsidR="00C328DE" w:rsidRDefault="00C328DE">
      <w:pPr>
        <w:pStyle w:val="Bluequotes"/>
        <w:rPr>
          <w:rFonts w:eastAsia="MS Minchofalt"/>
        </w:rPr>
      </w:pPr>
      <w:r>
        <w:rPr>
          <w:rFonts w:eastAsia="MS Minchofalt"/>
        </w:rPr>
        <w:t>na yatra yajñeśa-makhā mahotsavāḥ</w:t>
      </w:r>
    </w:p>
    <w:p w:rsidR="00C328DE" w:rsidRDefault="00C328DE">
      <w:pPr>
        <w:pStyle w:val="Bluequotes"/>
        <w:rPr>
          <w:rFonts w:eastAsia="MS Minchofalt"/>
        </w:rPr>
      </w:pPr>
      <w:r>
        <w:rPr>
          <w:rFonts w:eastAsia="MS Minchofalt"/>
        </w:rPr>
        <w:t>sureśa-loko 'pi na vai sa sevyatām ||471||</w:t>
      </w:r>
    </w:p>
    <w:p w:rsidR="00C328DE" w:rsidRDefault="00C328DE">
      <w:pPr>
        <w:rPr>
          <w:rFonts w:eastAsia="MS Minchofalt"/>
        </w:rPr>
      </w:pPr>
    </w:p>
    <w:p w:rsidR="00C328DE" w:rsidRDefault="00C328DE">
      <w:pPr>
        <w:jc w:val="center"/>
        <w:rPr>
          <w:rFonts w:eastAsia="MS Minchofalt"/>
        </w:rPr>
      </w:pPr>
      <w:r>
        <w:rPr>
          <w:rFonts w:eastAsia="MS Minchofalt"/>
        </w:rPr>
        <w:t xml:space="preserve">atha bhagavat-kathāsaktiḥ </w:t>
      </w:r>
    </w:p>
    <w:p w:rsidR="00C328DE" w:rsidRDefault="00C328DE">
      <w:pPr>
        <w:jc w:val="center"/>
        <w:rPr>
          <w:rFonts w:eastAsia="MS Minchofalt"/>
        </w:rPr>
      </w:pPr>
    </w:p>
    <w:p w:rsidR="00C328DE" w:rsidRDefault="00C328DE">
      <w:pPr>
        <w:rPr>
          <w:rFonts w:eastAsia="MS Minchofalt"/>
        </w:rPr>
      </w:pPr>
      <w:r>
        <w:rPr>
          <w:rFonts w:eastAsia="MS Minchofalt"/>
        </w:rPr>
        <w:t>ato niṣevyamāṇāṁ ca sarvathā bhagavat-kathām |</w:t>
      </w:r>
    </w:p>
    <w:p w:rsidR="00C328DE" w:rsidRDefault="00C328DE">
      <w:pPr>
        <w:rPr>
          <w:rFonts w:eastAsia="MS Minchofalt"/>
        </w:rPr>
      </w:pPr>
      <w:r>
        <w:rPr>
          <w:rFonts w:eastAsia="MS Minchofalt"/>
        </w:rPr>
        <w:t>muhus tad-rasikān pṛcchen mitho moda-vivṛddhaye ||471||</w:t>
      </w:r>
    </w:p>
    <w:p w:rsidR="00C328DE" w:rsidRDefault="00C328DE">
      <w:pPr>
        <w:rPr>
          <w:rFonts w:eastAsia="MS Minchofalt"/>
        </w:rPr>
      </w:pPr>
    </w:p>
    <w:p w:rsidR="00C328DE" w:rsidRDefault="00C328DE">
      <w:pPr>
        <w:rPr>
          <w:rFonts w:eastAsia="MS Minchofalt"/>
        </w:rPr>
      </w:pPr>
      <w:r>
        <w:rPr>
          <w:rFonts w:eastAsia="MS Minchofalt"/>
          <w:color w:val="FF0000"/>
        </w:rPr>
        <w:t xml:space="preserve">daśama-skandhe </w:t>
      </w:r>
      <w:r>
        <w:rPr>
          <w:rFonts w:eastAsia="MS Minchofalt"/>
        </w:rPr>
        <w:t>[bhā.pu. 10.13.2] —</w:t>
      </w:r>
    </w:p>
    <w:p w:rsidR="00C328DE" w:rsidRDefault="00C328DE">
      <w:pPr>
        <w:pStyle w:val="Bluequotes"/>
        <w:rPr>
          <w:rFonts w:eastAsia="MS Minchofalt"/>
        </w:rPr>
      </w:pPr>
      <w:r>
        <w:rPr>
          <w:rFonts w:eastAsia="MS Minchofalt"/>
        </w:rPr>
        <w:t>satām ayaṁ sāra-bhṛtāṁ nisargo</w:t>
      </w:r>
    </w:p>
    <w:p w:rsidR="00C328DE" w:rsidRDefault="00C328DE">
      <w:pPr>
        <w:pStyle w:val="Bluequotes"/>
        <w:rPr>
          <w:rFonts w:eastAsia="MS Minchofalt"/>
        </w:rPr>
      </w:pPr>
      <w:r>
        <w:rPr>
          <w:rFonts w:eastAsia="MS Minchofalt"/>
        </w:rPr>
        <w:t>yad-artha-vāṇī-śruti-cetasām api |</w:t>
      </w:r>
    </w:p>
    <w:p w:rsidR="00C328DE" w:rsidRDefault="00C328DE">
      <w:pPr>
        <w:pStyle w:val="Bluequotes"/>
        <w:rPr>
          <w:rFonts w:eastAsia="MS Minchofalt"/>
        </w:rPr>
      </w:pPr>
      <w:r>
        <w:rPr>
          <w:rFonts w:eastAsia="MS Minchofalt"/>
        </w:rPr>
        <w:t>prati-kṣaṇaṁ navya-vad acyutasya yat</w:t>
      </w:r>
    </w:p>
    <w:p w:rsidR="00C328DE" w:rsidRDefault="00C328DE">
      <w:pPr>
        <w:pStyle w:val="Bluequotes"/>
        <w:rPr>
          <w:rFonts w:eastAsia="MS Minchofalt"/>
        </w:rPr>
      </w:pPr>
      <w:r>
        <w:rPr>
          <w:rFonts w:eastAsia="MS Minchofalt"/>
        </w:rPr>
        <w:t>striyā viṭānām iva sādhu vārtā ||473||</w:t>
      </w:r>
    </w:p>
    <w:p w:rsidR="00C328DE" w:rsidRDefault="00C328DE">
      <w:pPr>
        <w:rPr>
          <w:rFonts w:eastAsia="MS Minchofalt"/>
        </w:rPr>
      </w:pPr>
    </w:p>
    <w:p w:rsidR="00C328DE" w:rsidRDefault="00C328DE">
      <w:pPr>
        <w:rPr>
          <w:rFonts w:eastAsia="MS Minchofalt"/>
        </w:rPr>
      </w:pPr>
      <w:r>
        <w:rPr>
          <w:rFonts w:eastAsia="MS Minchofalt"/>
        </w:rPr>
        <w:t>ataeva tatraiva [bhā.pu. 10.87.11]</w:t>
      </w:r>
    </w:p>
    <w:p w:rsidR="00C328DE" w:rsidRDefault="00C328DE">
      <w:pPr>
        <w:pStyle w:val="Bluequotes"/>
        <w:rPr>
          <w:rFonts w:eastAsia="MS Minchofalt"/>
        </w:rPr>
      </w:pPr>
      <w:r>
        <w:rPr>
          <w:rFonts w:eastAsia="MS Minchofalt"/>
        </w:rPr>
        <w:t>tulya-śruta-tapaḥ-śīlās tulya-svīyāri-madhyamāḥ |</w:t>
      </w:r>
    </w:p>
    <w:p w:rsidR="00C328DE" w:rsidRDefault="00C328DE">
      <w:pPr>
        <w:pStyle w:val="Bluequotes"/>
        <w:rPr>
          <w:rFonts w:eastAsia="MS Minchofalt"/>
        </w:rPr>
      </w:pPr>
      <w:r>
        <w:rPr>
          <w:rFonts w:eastAsia="MS Minchofalt"/>
        </w:rPr>
        <w:t>api cakruḥ pravacanam ekaṁ śuśrūṣavo 'pare ||474||</w:t>
      </w:r>
      <w:r>
        <w:rPr>
          <w:rFonts w:eastAsia="MS Minchofalt"/>
          <w:color w:val="auto"/>
        </w:rPr>
        <w:t xml:space="preserve"> iti |</w:t>
      </w:r>
    </w:p>
    <w:p w:rsidR="00C328DE" w:rsidRDefault="00C328DE">
      <w:pPr>
        <w:rPr>
          <w:rFonts w:eastAsia="MS Minchofalt"/>
          <w:sz w:val="22"/>
        </w:rPr>
      </w:pPr>
    </w:p>
    <w:p w:rsidR="00C328DE" w:rsidRDefault="00C328DE">
      <w:pPr>
        <w:jc w:val="center"/>
        <w:rPr>
          <w:rFonts w:eastAsia="MS Minchofalt"/>
        </w:rPr>
      </w:pPr>
      <w:r>
        <w:rPr>
          <w:rFonts w:eastAsia="MS Minchofalt"/>
        </w:rPr>
        <w:t>atha śrī-bhagavad-dharma-pratipādana-māhātmyam</w:t>
      </w:r>
    </w:p>
    <w:p w:rsidR="00C328DE" w:rsidRDefault="00C328DE">
      <w:pPr>
        <w:jc w:val="center"/>
        <w:rPr>
          <w:rFonts w:eastAsia="MS Minchofalt"/>
          <w:sz w:val="22"/>
        </w:rPr>
      </w:pPr>
    </w:p>
    <w:p w:rsidR="00C328DE" w:rsidRDefault="00C328DE">
      <w:pPr>
        <w:rPr>
          <w:rFonts w:eastAsia="MS Minchofalt"/>
        </w:rPr>
      </w:pPr>
      <w:r>
        <w:rPr>
          <w:rFonts w:eastAsia="MS Minchofalt"/>
        </w:rPr>
        <w:t>tathā vaiṣṇava-dharmāṁś ca kriyamānām api svayam |</w:t>
      </w:r>
    </w:p>
    <w:p w:rsidR="00C328DE" w:rsidRDefault="00C328DE">
      <w:pPr>
        <w:rPr>
          <w:rFonts w:eastAsia="MS Minchofalt"/>
        </w:rPr>
      </w:pPr>
      <w:r>
        <w:rPr>
          <w:rFonts w:eastAsia="MS Minchofalt"/>
        </w:rPr>
        <w:t>sampṛcchet tad-vidaḥ sādhūn anyonya-prīti-vṛddhaye ||475||</w:t>
      </w:r>
    </w:p>
    <w:p w:rsidR="00C328DE" w:rsidRDefault="00C328DE">
      <w:pPr>
        <w:rPr>
          <w:rFonts w:eastAsia="MS Minchofalt"/>
        </w:rPr>
      </w:pPr>
      <w:r>
        <w:rPr>
          <w:rFonts w:eastAsia="MS Minchofalt"/>
        </w:rPr>
        <w:t>śraddhayā bhagavad-dharmān vaiṣṇavāyānupṛcchate |</w:t>
      </w:r>
    </w:p>
    <w:p w:rsidR="00C328DE" w:rsidRDefault="00C328DE">
      <w:pPr>
        <w:rPr>
          <w:rFonts w:eastAsia="MS Minchofalt"/>
        </w:rPr>
      </w:pPr>
      <w:r>
        <w:rPr>
          <w:rFonts w:eastAsia="MS Minchofalt"/>
        </w:rPr>
        <w:t>avaśyaṁ kathayed vidvān anyathā doṣa-bhāg bhavet ||476||</w:t>
      </w:r>
    </w:p>
    <w:p w:rsidR="00C328DE" w:rsidRDefault="00C328DE">
      <w:pPr>
        <w:rPr>
          <w:rFonts w:eastAsia="MS Minchofalt"/>
        </w:rPr>
      </w:pPr>
    </w:p>
    <w:p w:rsidR="00C328DE" w:rsidRDefault="00C328DE">
      <w:pPr>
        <w:rPr>
          <w:rFonts w:eastAsia="MS Minchofalt"/>
        </w:rPr>
      </w:pPr>
      <w:r>
        <w:rPr>
          <w:rFonts w:eastAsia="MS Minchofalt"/>
        </w:rPr>
        <w:t>tad uktam—</w:t>
      </w:r>
    </w:p>
    <w:p w:rsidR="00C328DE" w:rsidRDefault="00C328DE">
      <w:pPr>
        <w:pStyle w:val="Bluequotes"/>
        <w:rPr>
          <w:rFonts w:eastAsia="MS Minchofalt"/>
        </w:rPr>
      </w:pPr>
      <w:r>
        <w:rPr>
          <w:rFonts w:eastAsia="MS Minchofalt"/>
        </w:rPr>
        <w:t>nākhyāti vaiṣṇavaṁ dharmaṁ viṣṇu-bhaktasya pṛcchataḥ |</w:t>
      </w:r>
    </w:p>
    <w:p w:rsidR="00C328DE" w:rsidRDefault="00C328DE">
      <w:pPr>
        <w:pStyle w:val="Bluequotes"/>
        <w:rPr>
          <w:rFonts w:eastAsia="MS Minchofalt"/>
        </w:rPr>
      </w:pPr>
      <w:r>
        <w:rPr>
          <w:rFonts w:eastAsia="MS Minchofalt"/>
        </w:rPr>
        <w:t>kalau bhāgavato bhūtvā puṇyaṁ yāti śatābdikam ||477||</w:t>
      </w:r>
    </w:p>
    <w:p w:rsidR="00C328DE" w:rsidRDefault="00C328DE">
      <w:pPr>
        <w:rPr>
          <w:rFonts w:eastAsia="MS Minchofalt"/>
        </w:rPr>
      </w:pPr>
    </w:p>
    <w:p w:rsidR="00C328DE" w:rsidRDefault="00C328DE">
      <w:pPr>
        <w:rPr>
          <w:rFonts w:eastAsia="MS Minchofalt"/>
        </w:rPr>
      </w:pPr>
      <w:r>
        <w:rPr>
          <w:rFonts w:eastAsia="MS Minchofalt"/>
          <w:color w:val="FF0000"/>
        </w:rPr>
        <w:t>skānde</w:t>
      </w:r>
      <w:r>
        <w:rPr>
          <w:rFonts w:eastAsia="MS Minchofalt"/>
        </w:rPr>
        <w:t xml:space="preserve"> brahma-nārada-saṁvāde—</w:t>
      </w:r>
    </w:p>
    <w:p w:rsidR="00C328DE" w:rsidRDefault="00C328DE">
      <w:pPr>
        <w:pStyle w:val="Bluequotes"/>
        <w:rPr>
          <w:rFonts w:eastAsia="MS Minchofalt"/>
        </w:rPr>
      </w:pPr>
      <w:r>
        <w:rPr>
          <w:rFonts w:eastAsia="MS Minchofalt"/>
        </w:rPr>
        <w:t>vaiṣṇave vaiṣṇavaṁ dharmaṁ yo dadāti dvijottamaḥ |</w:t>
      </w:r>
    </w:p>
    <w:p w:rsidR="00C328DE" w:rsidRDefault="00C328DE">
      <w:pPr>
        <w:pStyle w:val="Bluequotes"/>
        <w:rPr>
          <w:rFonts w:eastAsia="MS Minchofalt"/>
        </w:rPr>
      </w:pPr>
      <w:r>
        <w:rPr>
          <w:rFonts w:eastAsia="MS Minchofalt"/>
        </w:rPr>
        <w:t>sa-sāgara-mahī-dāne yat phalaṁ labhate’dhikam ||478||</w:t>
      </w:r>
    </w:p>
    <w:p w:rsidR="00C328DE" w:rsidRDefault="00C328DE">
      <w:pPr>
        <w:pStyle w:val="Bluequotes"/>
        <w:rPr>
          <w:rFonts w:eastAsia="MS Minchofalt"/>
        </w:rPr>
      </w:pPr>
    </w:p>
    <w:p w:rsidR="00C328DE" w:rsidRDefault="00C328DE">
      <w:pPr>
        <w:rPr>
          <w:rFonts w:eastAsia="MS Minchofalt"/>
        </w:rPr>
      </w:pPr>
      <w:r>
        <w:rPr>
          <w:rFonts w:eastAsia="MS Minchofalt"/>
        </w:rPr>
        <w:t>kiṁ ca tatraiva —</w:t>
      </w:r>
    </w:p>
    <w:p w:rsidR="00C328DE" w:rsidRDefault="00C328DE">
      <w:pPr>
        <w:pStyle w:val="Bluequotes"/>
        <w:rPr>
          <w:rFonts w:eastAsia="MS Minchofalt"/>
        </w:rPr>
      </w:pPr>
      <w:r>
        <w:rPr>
          <w:rFonts w:eastAsia="MS Minchofalt"/>
        </w:rPr>
        <w:t>ajñānāya ca yo jñānaṁ dadyād dharmopadeśanam |</w:t>
      </w:r>
    </w:p>
    <w:p w:rsidR="00C328DE" w:rsidRDefault="00C328DE">
      <w:pPr>
        <w:pStyle w:val="Bluequotes"/>
        <w:rPr>
          <w:rFonts w:eastAsia="MS Minchofalt"/>
        </w:rPr>
      </w:pPr>
      <w:r>
        <w:rPr>
          <w:rFonts w:eastAsia="MS Minchofalt"/>
        </w:rPr>
        <w:t>kṛtsnāṁ vā pṛthivīṁ dadyāt tena tulyaṁ hi tat smṛtam ||479||</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viṣṇu-dharmottare </w:t>
      </w:r>
      <w:r>
        <w:rPr>
          <w:rFonts w:eastAsia="MS Minchofalt"/>
        </w:rPr>
        <w:t>[3.341.50] —</w:t>
      </w:r>
    </w:p>
    <w:p w:rsidR="00C328DE" w:rsidRDefault="00C328DE">
      <w:pPr>
        <w:pStyle w:val="Bluequotes"/>
        <w:rPr>
          <w:rFonts w:eastAsia="MS Minchofalt"/>
        </w:rPr>
      </w:pPr>
      <w:r>
        <w:rPr>
          <w:rFonts w:eastAsia="MS Minchofalt"/>
        </w:rPr>
        <w:t>tat kathāṁ śrāvayed yas tu tad-bhaktān mānavottamaḥ |</w:t>
      </w:r>
    </w:p>
    <w:p w:rsidR="00C328DE" w:rsidRDefault="00C328DE">
      <w:pPr>
        <w:pStyle w:val="Bluequotes"/>
        <w:rPr>
          <w:rFonts w:eastAsia="MS Minchofalt"/>
        </w:rPr>
      </w:pPr>
      <w:r>
        <w:rPr>
          <w:rFonts w:eastAsia="MS Minchofalt"/>
        </w:rPr>
        <w:t>go-dāna-phalam āpnoti sa naras tena karmaṇā ||480||</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pādme </w:t>
      </w:r>
      <w:r>
        <w:rPr>
          <w:rFonts w:eastAsia="MS Minchofalt"/>
        </w:rPr>
        <w:t>deva-dūta-vikuṇḍala-saṁvāde [pa.pu. 3.31.97]—</w:t>
      </w:r>
    </w:p>
    <w:p w:rsidR="00C328DE" w:rsidRDefault="00C328DE">
      <w:pPr>
        <w:pStyle w:val="Bluequotes"/>
        <w:rPr>
          <w:rFonts w:eastAsia="MS Minchofalt"/>
        </w:rPr>
      </w:pPr>
      <w:r>
        <w:rPr>
          <w:rFonts w:eastAsia="MS Minchofalt"/>
        </w:rPr>
        <w:t>jñānam ajñāya yo dadyād veda-śāstra-samudbhavam |</w:t>
      </w:r>
    </w:p>
    <w:p w:rsidR="00C328DE" w:rsidRDefault="00C328DE">
      <w:pPr>
        <w:pStyle w:val="Bluequotes"/>
        <w:rPr>
          <w:rFonts w:eastAsia="MS Minchofalt"/>
        </w:rPr>
      </w:pPr>
      <w:r>
        <w:rPr>
          <w:rFonts w:eastAsia="MS Minchofalt"/>
        </w:rPr>
        <w:t>api devās tam arcanti bhava-bandha-vidārakam ||481||</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bṛhan-nāradīye </w:t>
      </w:r>
      <w:r>
        <w:rPr>
          <w:rFonts w:eastAsia="MS Minchofalt"/>
        </w:rPr>
        <w:t>[nā.pu. 1.1.63]</w:t>
      </w:r>
    </w:p>
    <w:p w:rsidR="00C328DE" w:rsidRDefault="00C328DE">
      <w:pPr>
        <w:pStyle w:val="Bluequotes"/>
        <w:rPr>
          <w:rFonts w:eastAsia="MS Minchofalt"/>
        </w:rPr>
      </w:pPr>
      <w:r>
        <w:rPr>
          <w:rFonts w:eastAsia="MS Minchofalt"/>
        </w:rPr>
        <w:t xml:space="preserve">sat-saṅga-devārcana-sat-kathāsu </w:t>
      </w:r>
    </w:p>
    <w:p w:rsidR="00C328DE" w:rsidRDefault="00C328DE">
      <w:pPr>
        <w:pStyle w:val="Bluequotes"/>
        <w:rPr>
          <w:rFonts w:eastAsia="MS Minchofalt"/>
        </w:rPr>
      </w:pPr>
      <w:r>
        <w:rPr>
          <w:rFonts w:eastAsia="MS Minchofalt"/>
        </w:rPr>
        <w:t>hitopadeśe nirato manuṣyaḥ |</w:t>
      </w:r>
    </w:p>
    <w:p w:rsidR="00C328DE" w:rsidRDefault="00C328DE">
      <w:pPr>
        <w:pStyle w:val="Bluequotes"/>
        <w:rPr>
          <w:rFonts w:eastAsia="MS Minchofalt"/>
        </w:rPr>
      </w:pPr>
      <w:r>
        <w:rPr>
          <w:rFonts w:eastAsia="MS Minchofalt"/>
        </w:rPr>
        <w:t xml:space="preserve">prayāti viṣṇoḥ paramaṁ padaṁ yad </w:t>
      </w:r>
    </w:p>
    <w:p w:rsidR="00C328DE" w:rsidRDefault="00C328DE">
      <w:pPr>
        <w:pStyle w:val="Bluequotes"/>
        <w:rPr>
          <w:rFonts w:eastAsia="MS Minchofalt"/>
        </w:rPr>
      </w:pPr>
      <w:r>
        <w:rPr>
          <w:rFonts w:eastAsia="MS Minchofalt"/>
        </w:rPr>
        <w:t>dehāvasāne'cyuta-tulya-tejāḥ ||482||</w:t>
      </w:r>
    </w:p>
    <w:p w:rsidR="00C328DE" w:rsidRDefault="00C328DE">
      <w:pPr>
        <w:pStyle w:val="Bluequotes"/>
        <w:rPr>
          <w:rFonts w:eastAsia="MS Minchofalt"/>
        </w:rPr>
      </w:pPr>
    </w:p>
    <w:p w:rsidR="00C328DE" w:rsidRDefault="00C328DE">
      <w:pPr>
        <w:jc w:val="center"/>
        <w:rPr>
          <w:rFonts w:eastAsia="MS Minchofalt"/>
        </w:rPr>
      </w:pPr>
      <w:r>
        <w:rPr>
          <w:rFonts w:eastAsia="MS Minchofalt"/>
        </w:rPr>
        <w:t xml:space="preserve">atha bhagavad-dharmāḥ </w:t>
      </w:r>
    </w:p>
    <w:p w:rsidR="00C328DE" w:rsidRDefault="00C328DE">
      <w:pPr>
        <w:jc w:val="center"/>
        <w:rPr>
          <w:rFonts w:eastAsia="MS Minchofalt"/>
        </w:rPr>
      </w:pPr>
    </w:p>
    <w:p w:rsidR="00C328DE" w:rsidRDefault="00C328DE">
      <w:pPr>
        <w:rPr>
          <w:rFonts w:eastAsia="MS Minchofalt"/>
        </w:rPr>
      </w:pPr>
      <w:r>
        <w:rPr>
          <w:rFonts w:eastAsia="MS Minchofalt"/>
        </w:rPr>
        <w:t>te ca śrī-bhagavad-dharmā bhagavad-bhakta-lakṣaṇaiḥ |</w:t>
      </w:r>
    </w:p>
    <w:p w:rsidR="00C328DE" w:rsidRDefault="00C328DE">
      <w:pPr>
        <w:rPr>
          <w:rFonts w:eastAsia="MS Minchofalt"/>
        </w:rPr>
      </w:pPr>
      <w:r>
        <w:rPr>
          <w:rFonts w:eastAsia="MS Minchofalt"/>
        </w:rPr>
        <w:t>vyañjitāḥ katicin mukhyā likhyante’tra pare’pi te ||483||</w:t>
      </w:r>
    </w:p>
    <w:p w:rsidR="00C328DE" w:rsidRDefault="00C328DE">
      <w:pPr>
        <w:rPr>
          <w:rFonts w:eastAsia="MS Minchofalt"/>
        </w:rPr>
      </w:pPr>
      <w:r>
        <w:rPr>
          <w:rFonts w:eastAsia="MS Minchofalt"/>
        </w:rPr>
        <w:t>te tu yadyapi vikhyātāḥ śrīmad-bhāgavatādiṣu |</w:t>
      </w:r>
    </w:p>
    <w:p w:rsidR="00C328DE" w:rsidRDefault="00C328DE">
      <w:pPr>
        <w:rPr>
          <w:rFonts w:eastAsia="MS Minchofalt"/>
        </w:rPr>
      </w:pPr>
      <w:r>
        <w:rPr>
          <w:rFonts w:eastAsia="MS Minchofalt"/>
        </w:rPr>
        <w:t>tathāpi yatnād ekatra saṅgṛhyante samādhanāḥ ||484||</w:t>
      </w:r>
    </w:p>
    <w:p w:rsidR="00C328DE" w:rsidRDefault="00C328DE">
      <w:pPr>
        <w:rPr>
          <w:rFonts w:eastAsia="MS Minchofalt"/>
        </w:rPr>
      </w:pPr>
    </w:p>
    <w:p w:rsidR="00C328DE" w:rsidRDefault="00C328DE">
      <w:pPr>
        <w:rPr>
          <w:rFonts w:eastAsia="MS Minchofalt"/>
          <w:sz w:val="22"/>
        </w:rPr>
      </w:pPr>
      <w:r>
        <w:rPr>
          <w:rFonts w:eastAsia="MS Minchofalt"/>
          <w:sz w:val="22"/>
        </w:rPr>
        <w:t xml:space="preserve">te coktāḥ </w:t>
      </w:r>
      <w:r>
        <w:rPr>
          <w:rFonts w:eastAsia="MS Minchofalt"/>
          <w:color w:val="FF0000"/>
        </w:rPr>
        <w:t xml:space="preserve">kāśī-khaṇḍe </w:t>
      </w:r>
      <w:r>
        <w:rPr>
          <w:rFonts w:eastAsia="MS Minchofalt"/>
          <w:sz w:val="22"/>
        </w:rPr>
        <w:t xml:space="preserve">dvārakā-māhātmye candra-śarmaṇā — </w:t>
      </w:r>
    </w:p>
    <w:p w:rsidR="00C328DE" w:rsidRDefault="00C328DE">
      <w:pPr>
        <w:pStyle w:val="Bluequotes"/>
        <w:rPr>
          <w:rFonts w:eastAsia="MS Minchofalt"/>
        </w:rPr>
      </w:pPr>
      <w:r>
        <w:rPr>
          <w:rFonts w:eastAsia="MS Minchofalt"/>
        </w:rPr>
        <w:t>adya prabhṛti kartavyaṁ yan mayā kṛṣṇa tac chṛṇu |</w:t>
      </w:r>
    </w:p>
    <w:p w:rsidR="00C328DE" w:rsidRDefault="00C328DE">
      <w:pPr>
        <w:pStyle w:val="Bluequotes"/>
        <w:rPr>
          <w:rFonts w:eastAsia="MS Minchofalt"/>
        </w:rPr>
      </w:pPr>
      <w:r>
        <w:rPr>
          <w:rFonts w:eastAsia="MS Minchofalt"/>
        </w:rPr>
        <w:t>ekādaśyāṁ na bhoktavyaṁ kartavyo jāgaraḥ sadā ||485||</w:t>
      </w:r>
    </w:p>
    <w:p w:rsidR="00C328DE" w:rsidRDefault="00C328DE">
      <w:pPr>
        <w:pStyle w:val="Bluequotes"/>
        <w:rPr>
          <w:rFonts w:eastAsia="MS Minchofalt"/>
        </w:rPr>
      </w:pPr>
      <w:r>
        <w:rPr>
          <w:rFonts w:eastAsia="MS Minchofalt"/>
        </w:rPr>
        <w:t>mahotsavaḥ prakartavyaḥ pratyaha-pūjanaṁ tava |</w:t>
      </w:r>
    </w:p>
    <w:p w:rsidR="00C328DE" w:rsidRDefault="00C328DE">
      <w:pPr>
        <w:pStyle w:val="Bluequotes"/>
        <w:rPr>
          <w:rFonts w:eastAsia="MS Minchofalt"/>
        </w:rPr>
      </w:pPr>
      <w:r>
        <w:rPr>
          <w:rFonts w:eastAsia="MS Minchofalt"/>
        </w:rPr>
        <w:t>palārdhenāpi biddhaṁ tu bhoktavyaṁ vāsarāntare ||486||</w:t>
      </w:r>
    </w:p>
    <w:p w:rsidR="00C328DE" w:rsidRDefault="00C328DE">
      <w:pPr>
        <w:pStyle w:val="Bluequotes"/>
        <w:rPr>
          <w:rFonts w:eastAsia="MS Minchofalt"/>
        </w:rPr>
      </w:pPr>
      <w:r>
        <w:rPr>
          <w:rFonts w:eastAsia="MS Minchofalt"/>
        </w:rPr>
        <w:t>tvat-prītyāṣṭau mayā kāryā dvādaśyo vrata-saṁyutā |</w:t>
      </w:r>
    </w:p>
    <w:p w:rsidR="00C328DE" w:rsidRDefault="00C328DE">
      <w:pPr>
        <w:pStyle w:val="Bluequotes"/>
        <w:rPr>
          <w:rFonts w:eastAsia="MS Minchofalt"/>
        </w:rPr>
      </w:pPr>
      <w:r>
        <w:rPr>
          <w:rFonts w:eastAsia="MS Minchofalt"/>
        </w:rPr>
        <w:t>bhaktir bhāgavatī kāryā prāṇair api dhanair api ||487||</w:t>
      </w:r>
    </w:p>
    <w:p w:rsidR="00C328DE" w:rsidRDefault="00C328DE">
      <w:pPr>
        <w:pStyle w:val="Bluequotes"/>
        <w:rPr>
          <w:rFonts w:eastAsia="MS Minchofalt"/>
        </w:rPr>
      </w:pPr>
      <w:r>
        <w:rPr>
          <w:rFonts w:eastAsia="MS Minchofalt"/>
        </w:rPr>
        <w:t>nityaṁ nāma-sahasraṁ tu paṭhanīyaṁ tava priyam |</w:t>
      </w:r>
    </w:p>
    <w:p w:rsidR="00C328DE" w:rsidRDefault="00C328DE">
      <w:pPr>
        <w:pStyle w:val="Bluequotes"/>
        <w:rPr>
          <w:rFonts w:eastAsia="MS Minchofalt"/>
        </w:rPr>
      </w:pPr>
      <w:r>
        <w:rPr>
          <w:rFonts w:eastAsia="MS Minchofalt"/>
        </w:rPr>
        <w:t>pūjā tu tulasī-patrair mayā kāryā sadaiva hi ||488||</w:t>
      </w:r>
    </w:p>
    <w:p w:rsidR="00C328DE" w:rsidRDefault="00C328DE">
      <w:pPr>
        <w:pStyle w:val="Bluequotes"/>
        <w:rPr>
          <w:rFonts w:eastAsia="MS Minchofalt"/>
        </w:rPr>
      </w:pPr>
      <w:r>
        <w:rPr>
          <w:rFonts w:eastAsia="MS Minchofalt"/>
        </w:rPr>
        <w:t>tulasī-kāṣṭhā-sambhūtā mālā kāryā sadā mayā |</w:t>
      </w:r>
    </w:p>
    <w:p w:rsidR="00C328DE" w:rsidRDefault="00C328DE">
      <w:pPr>
        <w:pStyle w:val="Bluequotes"/>
        <w:rPr>
          <w:rFonts w:eastAsia="MS Minchofalt"/>
        </w:rPr>
      </w:pPr>
      <w:r>
        <w:rPr>
          <w:rFonts w:eastAsia="MS Minchofalt"/>
        </w:rPr>
        <w:t>nṛtya-gītaṁ prakartavyaṁ samprāpte jāgare tava ||489||</w:t>
      </w:r>
    </w:p>
    <w:p w:rsidR="00C328DE" w:rsidRDefault="00C328DE">
      <w:pPr>
        <w:pStyle w:val="Bluequotes"/>
        <w:rPr>
          <w:rFonts w:eastAsia="MS Minchofalt"/>
        </w:rPr>
      </w:pPr>
      <w:r>
        <w:rPr>
          <w:rFonts w:eastAsia="MS Minchofalt"/>
        </w:rPr>
        <w:t>tulasī-kāṣṭhā-sambhūta-candanena vilepanam |</w:t>
      </w:r>
    </w:p>
    <w:p w:rsidR="00C328DE" w:rsidRDefault="00C328DE">
      <w:pPr>
        <w:pStyle w:val="Bluequotes"/>
        <w:rPr>
          <w:rFonts w:eastAsia="MS Minchofalt"/>
        </w:rPr>
      </w:pPr>
      <w:r>
        <w:rPr>
          <w:rFonts w:eastAsia="MS Minchofalt"/>
        </w:rPr>
        <w:t>kariṣyāmi tavāgre ca guṇānāṁ tava kīrtanam ||490||</w:t>
      </w:r>
    </w:p>
    <w:p w:rsidR="00C328DE" w:rsidRDefault="00C328DE">
      <w:pPr>
        <w:pStyle w:val="Bluequotes"/>
        <w:rPr>
          <w:rFonts w:eastAsia="MS Minchofalt"/>
        </w:rPr>
      </w:pPr>
      <w:r>
        <w:rPr>
          <w:rFonts w:eastAsia="MS Minchofalt"/>
        </w:rPr>
        <w:t>mathurāyāṁ prakartavyaṁ pratyabdaṁ gamanaṁ mayā |</w:t>
      </w:r>
    </w:p>
    <w:p w:rsidR="00C328DE" w:rsidRDefault="00C328DE">
      <w:pPr>
        <w:pStyle w:val="Bluequotes"/>
        <w:rPr>
          <w:rFonts w:eastAsia="MS Minchofalt"/>
        </w:rPr>
      </w:pPr>
      <w:r>
        <w:rPr>
          <w:rFonts w:eastAsia="MS Minchofalt"/>
        </w:rPr>
        <w:t>tat-kathā-śravaṇaṁ kāryaṁ tathā pustaka-vācanam ||491||</w:t>
      </w:r>
    </w:p>
    <w:p w:rsidR="00C328DE" w:rsidRDefault="00C328DE">
      <w:pPr>
        <w:pStyle w:val="Bluequotes"/>
        <w:rPr>
          <w:rFonts w:eastAsia="MS Minchofalt"/>
        </w:rPr>
      </w:pPr>
      <w:r>
        <w:rPr>
          <w:rFonts w:eastAsia="MS Minchofalt"/>
        </w:rPr>
        <w:t>nityaṁ pādodakaṁ mūrdhnā mayā dhāryaṁ prayatnataḥ |</w:t>
      </w:r>
    </w:p>
    <w:p w:rsidR="00C328DE" w:rsidRDefault="00C328DE">
      <w:pPr>
        <w:pStyle w:val="Bluequotes"/>
        <w:rPr>
          <w:rFonts w:eastAsia="MS Minchofalt"/>
        </w:rPr>
      </w:pPr>
      <w:r>
        <w:rPr>
          <w:rFonts w:eastAsia="MS Minchofalt"/>
        </w:rPr>
        <w:t>naivedya-bhakṣaṇaṁ cāpi kariṣyāmi yata-vrataḥ ||492||</w:t>
      </w:r>
    </w:p>
    <w:p w:rsidR="00C328DE" w:rsidRDefault="00C328DE">
      <w:pPr>
        <w:pStyle w:val="Bluequotes"/>
        <w:rPr>
          <w:rFonts w:eastAsia="MS Minchofalt"/>
        </w:rPr>
      </w:pPr>
      <w:r>
        <w:rPr>
          <w:rFonts w:eastAsia="MS Minchofalt"/>
        </w:rPr>
        <w:t>nirmālyaṁ śirasā dhāryaṁ tvadīyaṁ sādaraṁ mayā |</w:t>
      </w:r>
    </w:p>
    <w:p w:rsidR="00C328DE" w:rsidRDefault="00C328DE">
      <w:pPr>
        <w:pStyle w:val="Bluequotes"/>
        <w:rPr>
          <w:rFonts w:eastAsia="MS Minchofalt"/>
        </w:rPr>
      </w:pPr>
      <w:r>
        <w:rPr>
          <w:rFonts w:eastAsia="MS Minchofalt"/>
        </w:rPr>
        <w:t>tava dattvā yad iṣṭaṁ tu bhakṣaṇīyaṁ mudā mayā ||493||</w:t>
      </w:r>
    </w:p>
    <w:p w:rsidR="00C328DE" w:rsidRDefault="00C328DE">
      <w:pPr>
        <w:pStyle w:val="Bluequotes"/>
        <w:rPr>
          <w:rFonts w:eastAsia="MS Minchofalt"/>
        </w:rPr>
      </w:pPr>
      <w:r>
        <w:rPr>
          <w:rFonts w:eastAsia="MS Minchofalt"/>
        </w:rPr>
        <w:t>tathā tathā prakartavyaṁ tava tuṣṭiḥ prajāyate |</w:t>
      </w:r>
    </w:p>
    <w:p w:rsidR="00C328DE" w:rsidRDefault="00C328DE">
      <w:pPr>
        <w:pStyle w:val="Bluequotes"/>
        <w:rPr>
          <w:rFonts w:eastAsia="MS Minchofalt"/>
        </w:rPr>
      </w:pPr>
      <w:r>
        <w:rPr>
          <w:rFonts w:eastAsia="MS Minchofalt"/>
        </w:rPr>
        <w:t>satyam etan mayā kṛṣṇa tavāgre parikīrtanam ||494||</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saptama-skandhe</w:t>
      </w:r>
      <w:r>
        <w:rPr>
          <w:rFonts w:eastAsia="MS Minchofalt"/>
        </w:rPr>
        <w:t xml:space="preserve"> śrī-prahlādena [bhā.pu. 7.7.30-32]—</w:t>
      </w:r>
    </w:p>
    <w:p w:rsidR="00C328DE" w:rsidRDefault="00C328DE">
      <w:pPr>
        <w:pStyle w:val="Bluequotes"/>
        <w:rPr>
          <w:rFonts w:eastAsia="MS Minchofalt"/>
        </w:rPr>
      </w:pPr>
      <w:r>
        <w:rPr>
          <w:rFonts w:eastAsia="MS Minchofalt"/>
        </w:rPr>
        <w:t>guru-śuśrūṣayā bhaktyā sarva-labdhārpaṇena ca ||</w:t>
      </w:r>
    </w:p>
    <w:p w:rsidR="00C328DE" w:rsidRDefault="00C328DE">
      <w:pPr>
        <w:pStyle w:val="Bluequotes"/>
        <w:rPr>
          <w:rFonts w:eastAsia="MS Minchofalt"/>
        </w:rPr>
      </w:pPr>
      <w:r>
        <w:rPr>
          <w:rFonts w:eastAsia="MS Minchofalt"/>
        </w:rPr>
        <w:t>śraddhayā tat-kathāyāṁ ca kīrtanair guṇa-karmaṇām |</w:t>
      </w:r>
    </w:p>
    <w:p w:rsidR="00C328DE" w:rsidRDefault="00C328DE">
      <w:pPr>
        <w:pStyle w:val="Bluequotes"/>
        <w:rPr>
          <w:rFonts w:eastAsia="MS Minchofalt"/>
        </w:rPr>
      </w:pPr>
      <w:r>
        <w:rPr>
          <w:rFonts w:eastAsia="MS Minchofalt"/>
        </w:rPr>
        <w:t>tat-pādāmburuha-dhyānāt tal-liṅgekṣārhaṇādibhiḥ ||495||</w:t>
      </w:r>
    </w:p>
    <w:p w:rsidR="00C328DE" w:rsidRDefault="00C328DE">
      <w:pPr>
        <w:pStyle w:val="Bluequotes"/>
        <w:rPr>
          <w:rFonts w:eastAsia="MS Minchofalt"/>
        </w:rPr>
      </w:pPr>
      <w:r>
        <w:rPr>
          <w:rFonts w:eastAsia="MS Minchofalt"/>
        </w:rPr>
        <w:t>hariḥ sarveṣu bhūteṣu bhagavān āsta īśvaraḥ |</w:t>
      </w:r>
    </w:p>
    <w:p w:rsidR="00C328DE" w:rsidRDefault="00C328DE">
      <w:pPr>
        <w:pStyle w:val="Bluequotes"/>
        <w:rPr>
          <w:rFonts w:eastAsia="MS Minchofalt"/>
        </w:rPr>
      </w:pPr>
      <w:r>
        <w:rPr>
          <w:rFonts w:eastAsia="MS Minchofalt"/>
        </w:rPr>
        <w:t>iti bhūtāni manasā kāmais taiḥ sādhu mānayet ||496||</w:t>
      </w:r>
    </w:p>
    <w:p w:rsidR="00C328DE" w:rsidRDefault="00C328DE">
      <w:pPr>
        <w:rPr>
          <w:rFonts w:eastAsia="MS Minchofalt"/>
        </w:rPr>
      </w:pPr>
    </w:p>
    <w:p w:rsidR="00C328DE" w:rsidRDefault="00C328DE">
      <w:pPr>
        <w:rPr>
          <w:rFonts w:eastAsia="MS Minchofalt"/>
        </w:rPr>
      </w:pPr>
      <w:r>
        <w:rPr>
          <w:rFonts w:eastAsia="MS Minchofalt"/>
          <w:color w:val="FF0000"/>
        </w:rPr>
        <w:t xml:space="preserve">ekādaśe </w:t>
      </w:r>
      <w:r>
        <w:rPr>
          <w:rFonts w:eastAsia="MS Minchofalt"/>
        </w:rPr>
        <w:t>ca śrī-kavi-yogeśvareṇa [bhā.pu. 11.2.34]</w:t>
      </w:r>
    </w:p>
    <w:p w:rsidR="00C328DE" w:rsidRDefault="00C328DE">
      <w:pPr>
        <w:pStyle w:val="Bluequotes"/>
        <w:rPr>
          <w:rFonts w:eastAsia="MS Minchofalt"/>
        </w:rPr>
      </w:pPr>
      <w:r>
        <w:rPr>
          <w:rFonts w:eastAsia="MS Minchofalt"/>
        </w:rPr>
        <w:t>ye vai bhagavatā proktā upāyā hy ātma-labdhaye |</w:t>
      </w:r>
    </w:p>
    <w:p w:rsidR="00C328DE" w:rsidRDefault="00C328DE">
      <w:pPr>
        <w:pStyle w:val="Bluequotes"/>
        <w:rPr>
          <w:rFonts w:eastAsia="MS Minchofalt"/>
        </w:rPr>
      </w:pPr>
      <w:r>
        <w:rPr>
          <w:rFonts w:eastAsia="MS Minchofalt"/>
        </w:rPr>
        <w:t>añjaḥ puṁsām aviduṣāṁ viddhi bhāgavatān hi tān ||497||</w:t>
      </w:r>
    </w:p>
    <w:p w:rsidR="00C328DE" w:rsidRDefault="00C328DE">
      <w:pPr>
        <w:rPr>
          <w:rFonts w:eastAsia="MS Minchofalt"/>
        </w:rPr>
      </w:pPr>
    </w:p>
    <w:p w:rsidR="00C328DE" w:rsidRDefault="00C328DE">
      <w:pPr>
        <w:rPr>
          <w:rFonts w:eastAsia="MS Minchofalt"/>
        </w:rPr>
      </w:pPr>
      <w:r>
        <w:rPr>
          <w:rFonts w:eastAsia="MS Minchofalt"/>
        </w:rPr>
        <w:t>tatraiva prabuddha-yogeśvareṇa [bhā.pu. 11.3.23-30] —</w:t>
      </w:r>
    </w:p>
    <w:p w:rsidR="00C328DE" w:rsidRDefault="00C328DE">
      <w:pPr>
        <w:pStyle w:val="Bluequotes"/>
        <w:rPr>
          <w:rFonts w:eastAsia="MS Minchofalt"/>
        </w:rPr>
      </w:pPr>
      <w:r>
        <w:rPr>
          <w:rFonts w:eastAsia="MS Minchofalt"/>
        </w:rPr>
        <w:t>sarvato manaso 'saṅgam ādau saṅgaṁ ca sādhuṣu |</w:t>
      </w:r>
    </w:p>
    <w:p w:rsidR="00C328DE" w:rsidRDefault="00C328DE">
      <w:pPr>
        <w:pStyle w:val="Bluequotes"/>
        <w:rPr>
          <w:rFonts w:eastAsia="MS Minchofalt"/>
        </w:rPr>
      </w:pPr>
      <w:r>
        <w:rPr>
          <w:rFonts w:eastAsia="MS Minchofalt"/>
        </w:rPr>
        <w:t>dayāṁ maitrīṁ praśrayaṁ ca bhūteṣv addhā yathocitam ||498||</w:t>
      </w:r>
    </w:p>
    <w:p w:rsidR="00C328DE" w:rsidRDefault="00C328DE">
      <w:pPr>
        <w:pStyle w:val="Bluequotes"/>
        <w:rPr>
          <w:rFonts w:eastAsia="MS Minchofalt"/>
        </w:rPr>
      </w:pPr>
      <w:r>
        <w:rPr>
          <w:rFonts w:eastAsia="MS Minchofalt"/>
        </w:rPr>
        <w:t>śaucaṁ tapas titikṣāṁ ca maunaṁ svādhyāyam ārjavam |</w:t>
      </w:r>
    </w:p>
    <w:p w:rsidR="00C328DE" w:rsidRDefault="00C328DE">
      <w:pPr>
        <w:pStyle w:val="Bluequotes"/>
        <w:rPr>
          <w:rFonts w:eastAsia="MS Minchofalt"/>
        </w:rPr>
      </w:pPr>
      <w:r>
        <w:rPr>
          <w:rFonts w:eastAsia="MS Minchofalt"/>
        </w:rPr>
        <w:t>brahma-caryam ahiṁsāṁ ca samatvaṁ dvandva-saṁjñayoḥ ||499||</w:t>
      </w:r>
    </w:p>
    <w:p w:rsidR="00C328DE" w:rsidRDefault="00C328DE">
      <w:pPr>
        <w:pStyle w:val="Bluequotes"/>
        <w:rPr>
          <w:rFonts w:eastAsia="MS Minchofalt"/>
        </w:rPr>
      </w:pPr>
      <w:r>
        <w:rPr>
          <w:rFonts w:eastAsia="MS Minchofalt"/>
        </w:rPr>
        <w:t>sarvatrātmeśvarānvīkṣāṁ kaivalyam aniketatām |</w:t>
      </w:r>
    </w:p>
    <w:p w:rsidR="00C328DE" w:rsidRDefault="00C328DE">
      <w:pPr>
        <w:pStyle w:val="Bluequotes"/>
        <w:rPr>
          <w:rFonts w:eastAsia="MS Minchofalt"/>
        </w:rPr>
      </w:pPr>
      <w:r>
        <w:rPr>
          <w:rFonts w:eastAsia="MS Minchofalt"/>
        </w:rPr>
        <w:t>vivikta-cīra-vasanaṁ santoṣaṁ yena kenacit ||500||</w:t>
      </w:r>
    </w:p>
    <w:p w:rsidR="00C328DE" w:rsidRDefault="00C328DE">
      <w:pPr>
        <w:pStyle w:val="Bluequotes"/>
        <w:rPr>
          <w:rFonts w:eastAsia="MS Minchofalt"/>
        </w:rPr>
      </w:pPr>
      <w:r>
        <w:rPr>
          <w:rFonts w:eastAsia="MS Minchofalt"/>
        </w:rPr>
        <w:t>śraddhāṁ bhāgavate śāstre 'nindām anyatra cāpi hi |</w:t>
      </w:r>
    </w:p>
    <w:p w:rsidR="00C328DE" w:rsidRDefault="00C328DE">
      <w:pPr>
        <w:pStyle w:val="Bluequotes"/>
        <w:rPr>
          <w:rFonts w:eastAsia="MS Minchofalt"/>
        </w:rPr>
      </w:pPr>
      <w:r>
        <w:rPr>
          <w:rFonts w:eastAsia="MS Minchofalt"/>
        </w:rPr>
        <w:t>mano-vāk-karma-daṇḍaṁ ca satyaṁ śama-damāv api ||501||</w:t>
      </w:r>
    </w:p>
    <w:p w:rsidR="00C328DE" w:rsidRDefault="00C328DE">
      <w:pPr>
        <w:pStyle w:val="Bluequotes"/>
        <w:rPr>
          <w:rFonts w:eastAsia="MS Minchofalt"/>
        </w:rPr>
      </w:pPr>
      <w:r>
        <w:rPr>
          <w:rFonts w:eastAsia="MS Minchofalt"/>
        </w:rPr>
        <w:t xml:space="preserve">śravaṇaṁ kīrtanaṁ dhyānaṁ harer adbhuta-karmaṇaḥ | </w:t>
      </w:r>
    </w:p>
    <w:p w:rsidR="00C328DE" w:rsidRDefault="00C328DE">
      <w:pPr>
        <w:pStyle w:val="Bluequotes"/>
        <w:rPr>
          <w:rFonts w:eastAsia="MS Minchofalt"/>
        </w:rPr>
      </w:pPr>
      <w:r>
        <w:rPr>
          <w:rFonts w:eastAsia="MS Minchofalt"/>
        </w:rPr>
        <w:t>janma-karma-guṇānāṁ ca tad-arthe 'khila-ceṣṭitam ||502||</w:t>
      </w:r>
    </w:p>
    <w:p w:rsidR="00C328DE" w:rsidRDefault="00C328DE">
      <w:pPr>
        <w:pStyle w:val="Bluequotes"/>
        <w:rPr>
          <w:rFonts w:eastAsia="MS Minchofalt"/>
        </w:rPr>
      </w:pPr>
      <w:r>
        <w:rPr>
          <w:rFonts w:eastAsia="MS Minchofalt"/>
        </w:rPr>
        <w:t>iṣṭaṁ dattaṁ tapo japtaṁ vṛttaṁ yac cātmanaḥ priyam |</w:t>
      </w:r>
    </w:p>
    <w:p w:rsidR="00C328DE" w:rsidRDefault="00C328DE">
      <w:pPr>
        <w:pStyle w:val="Bluequotes"/>
        <w:rPr>
          <w:rFonts w:eastAsia="MS Minchofalt"/>
        </w:rPr>
      </w:pPr>
      <w:r>
        <w:rPr>
          <w:rFonts w:eastAsia="MS Minchofalt"/>
        </w:rPr>
        <w:t>dārān sutān gṛhān prāṇān yat parasmai nivedanam ||503||</w:t>
      </w:r>
    </w:p>
    <w:p w:rsidR="00C328DE" w:rsidRDefault="00C328DE">
      <w:pPr>
        <w:pStyle w:val="Bluequotes"/>
        <w:rPr>
          <w:rFonts w:eastAsia="MS Minchofalt"/>
        </w:rPr>
      </w:pPr>
      <w:r>
        <w:rPr>
          <w:rFonts w:eastAsia="MS Minchofalt"/>
        </w:rPr>
        <w:t>evaṁ kṛṣṇātma-nātheṣu manuṣyeṣu ca sauhṛdam |</w:t>
      </w:r>
    </w:p>
    <w:p w:rsidR="00C328DE" w:rsidRDefault="00C328DE">
      <w:pPr>
        <w:pStyle w:val="Bluequotes"/>
        <w:rPr>
          <w:rFonts w:eastAsia="MS Minchofalt"/>
        </w:rPr>
      </w:pPr>
      <w:r>
        <w:rPr>
          <w:rFonts w:eastAsia="MS Minchofalt"/>
        </w:rPr>
        <w:t>paricaryāṁ cobhayatra mahatsu nṛṣu sādhuṣu ||504||</w:t>
      </w:r>
    </w:p>
    <w:p w:rsidR="00C328DE" w:rsidRDefault="00C328DE">
      <w:pPr>
        <w:pStyle w:val="Bluequotes"/>
        <w:rPr>
          <w:rFonts w:eastAsia="MS Minchofalt"/>
        </w:rPr>
      </w:pPr>
      <w:r>
        <w:rPr>
          <w:rFonts w:eastAsia="MS Minchofalt"/>
        </w:rPr>
        <w:t>parasparānukathanaṁ pāvanaṁ bhagavad-yaśaḥ</w:t>
      </w:r>
    </w:p>
    <w:p w:rsidR="00C328DE" w:rsidRDefault="00C328DE">
      <w:pPr>
        <w:pStyle w:val="Bluequotes"/>
        <w:rPr>
          <w:rFonts w:eastAsia="MS Minchofalt"/>
        </w:rPr>
      </w:pPr>
      <w:r>
        <w:rPr>
          <w:rFonts w:eastAsia="MS Minchofalt"/>
        </w:rPr>
        <w:t>mitho ratir mithas tuṣṭir nivṛttir mitha ātmanaḥ ||505||</w:t>
      </w:r>
    </w:p>
    <w:p w:rsidR="00C328DE" w:rsidRDefault="00C328DE">
      <w:pPr>
        <w:rPr>
          <w:rFonts w:eastAsia="MS Minchofalt"/>
        </w:rPr>
      </w:pPr>
    </w:p>
    <w:p w:rsidR="00C328DE" w:rsidRDefault="00C328DE">
      <w:pPr>
        <w:rPr>
          <w:rFonts w:eastAsia="MS Minchofalt"/>
        </w:rPr>
      </w:pPr>
      <w:r>
        <w:rPr>
          <w:rFonts w:eastAsia="MS Minchofalt"/>
        </w:rPr>
        <w:t>śrī-bhagavatā ca [bhā.pu. 11.11.34-41]—</w:t>
      </w:r>
    </w:p>
    <w:p w:rsidR="00C328DE" w:rsidRDefault="00C328DE">
      <w:pPr>
        <w:pStyle w:val="Bluequotes"/>
        <w:rPr>
          <w:rFonts w:eastAsia="MS Minchofalt"/>
        </w:rPr>
      </w:pPr>
      <w:r>
        <w:rPr>
          <w:rFonts w:eastAsia="MS Minchofalt"/>
        </w:rPr>
        <w:t>mal-liṅga-mad-bhakta-jana- darśana-sparśanārcanam |</w:t>
      </w:r>
    </w:p>
    <w:p w:rsidR="00C328DE" w:rsidRDefault="00C328DE">
      <w:pPr>
        <w:pStyle w:val="Bluequotes"/>
        <w:rPr>
          <w:rFonts w:eastAsia="MS Minchofalt"/>
        </w:rPr>
      </w:pPr>
      <w:r>
        <w:rPr>
          <w:rFonts w:eastAsia="MS Minchofalt"/>
        </w:rPr>
        <w:t>paricaryā stutiḥ prahva- guṇa-karmānukīrtanam ||506||</w:t>
      </w:r>
    </w:p>
    <w:p w:rsidR="00C328DE" w:rsidRDefault="00C328DE">
      <w:pPr>
        <w:pStyle w:val="Bluequotes"/>
        <w:rPr>
          <w:rFonts w:eastAsia="MS Minchofalt"/>
        </w:rPr>
      </w:pPr>
      <w:r>
        <w:rPr>
          <w:rFonts w:eastAsia="MS Minchofalt"/>
        </w:rPr>
        <w:t>mat-kathā-śravaṇe śraddhā mad-anudhyānam uddhava |</w:t>
      </w:r>
    </w:p>
    <w:p w:rsidR="00C328DE" w:rsidRDefault="00C328DE">
      <w:pPr>
        <w:pStyle w:val="Bluequotes"/>
        <w:rPr>
          <w:rFonts w:eastAsia="MS Minchofalt"/>
        </w:rPr>
      </w:pPr>
      <w:r>
        <w:rPr>
          <w:rFonts w:eastAsia="MS Minchofalt"/>
        </w:rPr>
        <w:t>sarva-lābhopaharaṇaṁ dāsyenātma-nivedanam ||507||</w:t>
      </w:r>
    </w:p>
    <w:p w:rsidR="00C328DE" w:rsidRDefault="00C328DE">
      <w:pPr>
        <w:pStyle w:val="Bluequotes"/>
        <w:rPr>
          <w:rFonts w:eastAsia="MS Minchofalt"/>
        </w:rPr>
      </w:pPr>
      <w:r>
        <w:rPr>
          <w:rFonts w:eastAsia="MS Minchofalt"/>
        </w:rPr>
        <w:t>maj-janma-karma-kathanaṁ mama parvānumodanam |</w:t>
      </w:r>
    </w:p>
    <w:p w:rsidR="00C328DE" w:rsidRDefault="00C328DE">
      <w:pPr>
        <w:pStyle w:val="Bluequotes"/>
        <w:rPr>
          <w:rFonts w:eastAsia="MS Minchofalt"/>
        </w:rPr>
      </w:pPr>
      <w:r>
        <w:rPr>
          <w:rFonts w:eastAsia="MS Minchofalt"/>
        </w:rPr>
        <w:t>gīta-tāṇḍava-vāditra- goṣṭhībhir mad-gṛhotsavaḥ ||508||</w:t>
      </w:r>
    </w:p>
    <w:p w:rsidR="00C328DE" w:rsidRDefault="00C328DE">
      <w:pPr>
        <w:pStyle w:val="Bluequotes"/>
        <w:rPr>
          <w:rFonts w:eastAsia="MS Minchofalt"/>
        </w:rPr>
      </w:pPr>
      <w:r>
        <w:rPr>
          <w:rFonts w:eastAsia="MS Minchofalt"/>
        </w:rPr>
        <w:t>yātrā bali-vidhānaṁ ca sarva-vārṣika-parvasu |</w:t>
      </w:r>
    </w:p>
    <w:p w:rsidR="00C328DE" w:rsidRDefault="00C328DE">
      <w:pPr>
        <w:pStyle w:val="Bluequotes"/>
        <w:rPr>
          <w:rFonts w:eastAsia="MS Minchofalt"/>
        </w:rPr>
      </w:pPr>
      <w:r>
        <w:rPr>
          <w:rFonts w:eastAsia="MS Minchofalt"/>
        </w:rPr>
        <w:t>vaidikī tāntrikī dīkṣā madīya-vrata-dhāraṇam ||509||</w:t>
      </w:r>
    </w:p>
    <w:p w:rsidR="00C328DE" w:rsidRDefault="00C328DE">
      <w:pPr>
        <w:pStyle w:val="Bluequotes"/>
        <w:rPr>
          <w:rFonts w:eastAsia="MS Minchofalt"/>
        </w:rPr>
      </w:pPr>
      <w:r>
        <w:rPr>
          <w:rFonts w:eastAsia="MS Minchofalt"/>
        </w:rPr>
        <w:t>mamārcā-sthāpane śraddhā svataḥ saṁhatya codyamaḥ |</w:t>
      </w:r>
    </w:p>
    <w:p w:rsidR="00C328DE" w:rsidRDefault="00C328DE">
      <w:pPr>
        <w:pStyle w:val="Bluequotes"/>
        <w:rPr>
          <w:rFonts w:eastAsia="MS Minchofalt"/>
        </w:rPr>
      </w:pPr>
      <w:r>
        <w:rPr>
          <w:rFonts w:eastAsia="MS Minchofalt"/>
        </w:rPr>
        <w:t>udyānopavanākrīḍa- pura-mandira-karmaṇi ||510||</w:t>
      </w:r>
    </w:p>
    <w:p w:rsidR="00C328DE" w:rsidRDefault="00C328DE">
      <w:pPr>
        <w:pStyle w:val="Bluequotes"/>
        <w:rPr>
          <w:rFonts w:eastAsia="MS Minchofalt"/>
        </w:rPr>
      </w:pPr>
      <w:r>
        <w:rPr>
          <w:rFonts w:eastAsia="MS Minchofalt"/>
        </w:rPr>
        <w:t>sammārjanopalepābhyāṁ seka-maṇḍala-vartanaiḥ |</w:t>
      </w:r>
    </w:p>
    <w:p w:rsidR="00C328DE" w:rsidRDefault="00C328DE">
      <w:pPr>
        <w:pStyle w:val="Bluequotes"/>
        <w:rPr>
          <w:rFonts w:eastAsia="MS Minchofalt"/>
        </w:rPr>
      </w:pPr>
      <w:r>
        <w:rPr>
          <w:rFonts w:eastAsia="MS Minchofalt"/>
        </w:rPr>
        <w:t>gṛha-śuśrūṣaṇaṁ mahyaṁ dāsa-vad yad amāyayā ||511||</w:t>
      </w:r>
    </w:p>
    <w:p w:rsidR="00C328DE" w:rsidRDefault="00C328DE">
      <w:pPr>
        <w:pStyle w:val="Bluequotes"/>
        <w:rPr>
          <w:rFonts w:eastAsia="MS Minchofalt"/>
        </w:rPr>
      </w:pPr>
      <w:r>
        <w:rPr>
          <w:rFonts w:eastAsia="MS Minchofalt"/>
        </w:rPr>
        <w:t>amānitvam adambhitvaṁ kṛtasyāparikīrtanam |</w:t>
      </w:r>
    </w:p>
    <w:p w:rsidR="00C328DE" w:rsidRDefault="00C328DE">
      <w:pPr>
        <w:pStyle w:val="Bluequotes"/>
        <w:rPr>
          <w:rFonts w:eastAsia="MS Minchofalt"/>
        </w:rPr>
      </w:pPr>
      <w:r>
        <w:rPr>
          <w:rFonts w:eastAsia="MS Minchofalt"/>
        </w:rPr>
        <w:t>api dīpāvalokaṁ me nopayuñjyān niveditam ||512||</w:t>
      </w:r>
    </w:p>
    <w:p w:rsidR="00C328DE" w:rsidRDefault="00C328DE">
      <w:pPr>
        <w:pStyle w:val="Bluequotes"/>
        <w:rPr>
          <w:rFonts w:eastAsia="MS Minchofalt"/>
        </w:rPr>
      </w:pPr>
      <w:r>
        <w:rPr>
          <w:rFonts w:eastAsia="MS Minchofalt"/>
        </w:rPr>
        <w:t>yad yad iṣṭatamaṁ loke yac cāti-priyam ātmanaḥ |</w:t>
      </w:r>
    </w:p>
    <w:p w:rsidR="00C328DE" w:rsidRDefault="00C328DE">
      <w:pPr>
        <w:pStyle w:val="Bluequotes"/>
        <w:rPr>
          <w:rFonts w:eastAsia="MS Minchofalt"/>
        </w:rPr>
      </w:pPr>
      <w:r>
        <w:rPr>
          <w:rFonts w:eastAsia="MS Minchofalt"/>
        </w:rPr>
        <w:t>tat tan nivedayen mahyaṁ tad ānantyāya kalpate ||513||</w:t>
      </w:r>
    </w:p>
    <w:p w:rsidR="00C328DE" w:rsidRDefault="00C328DE">
      <w:pPr>
        <w:pStyle w:val="Bluequotes"/>
        <w:rPr>
          <w:rFonts w:eastAsia="MS Minchofalt"/>
        </w:rPr>
      </w:pPr>
    </w:p>
    <w:p w:rsidR="00C328DE" w:rsidRDefault="00C328DE">
      <w:pPr>
        <w:rPr>
          <w:rFonts w:eastAsia="MS Minchofalt"/>
        </w:rPr>
      </w:pPr>
      <w:r>
        <w:rPr>
          <w:rFonts w:eastAsia="MS Minchofalt"/>
        </w:rPr>
        <w:t>kiṁ ca [bhā.pu. 11.19.20-23]</w:t>
      </w:r>
    </w:p>
    <w:p w:rsidR="00C328DE" w:rsidRDefault="00C328DE">
      <w:pPr>
        <w:pStyle w:val="Bluequotes"/>
        <w:rPr>
          <w:rFonts w:eastAsia="MS Minchofalt"/>
        </w:rPr>
      </w:pPr>
      <w:r>
        <w:rPr>
          <w:rFonts w:eastAsia="MS Minchofalt"/>
        </w:rPr>
        <w:t>śraddhāmṛta-kathāyāṁ me śaśvan mad-anukīrtanam |</w:t>
      </w:r>
    </w:p>
    <w:p w:rsidR="00C328DE" w:rsidRDefault="00C328DE">
      <w:pPr>
        <w:pStyle w:val="Bluequotes"/>
        <w:rPr>
          <w:rFonts w:eastAsia="MS Minchofalt"/>
        </w:rPr>
      </w:pPr>
      <w:r>
        <w:rPr>
          <w:rFonts w:eastAsia="MS Minchofalt"/>
        </w:rPr>
        <w:t>pariniṣṭhā ca pūjāyāṁ stutibhiḥ stavanaṁ mama ||514||</w:t>
      </w:r>
    </w:p>
    <w:p w:rsidR="00C328DE" w:rsidRDefault="00C328DE">
      <w:pPr>
        <w:pStyle w:val="Bluequotes"/>
        <w:rPr>
          <w:rFonts w:eastAsia="MS Minchofalt"/>
        </w:rPr>
      </w:pPr>
      <w:r>
        <w:rPr>
          <w:rFonts w:eastAsia="MS Minchofalt"/>
        </w:rPr>
        <w:t>ādaraḥ paricaryāyāṁ sarvāṅgair abhivandanam |</w:t>
      </w:r>
    </w:p>
    <w:p w:rsidR="00C328DE" w:rsidRDefault="00C328DE">
      <w:pPr>
        <w:pStyle w:val="Bluequotes"/>
        <w:rPr>
          <w:rFonts w:eastAsia="MS Minchofalt"/>
        </w:rPr>
      </w:pPr>
      <w:r>
        <w:rPr>
          <w:rFonts w:eastAsia="MS Minchofalt"/>
        </w:rPr>
        <w:t>mad-bhakta-pūjābhyadhikā sarva-bhūteṣu man-matiḥ ||515||</w:t>
      </w:r>
    </w:p>
    <w:p w:rsidR="00C328DE" w:rsidRDefault="00C328DE">
      <w:pPr>
        <w:pStyle w:val="Bluequotes"/>
        <w:rPr>
          <w:rFonts w:eastAsia="MS Minchofalt"/>
        </w:rPr>
      </w:pPr>
      <w:r>
        <w:rPr>
          <w:rFonts w:eastAsia="MS Minchofalt"/>
        </w:rPr>
        <w:t>mad-artheṣv aṅga-ceṣṭā ca vacasā mad-guṇeraṇam |</w:t>
      </w:r>
    </w:p>
    <w:p w:rsidR="00C328DE" w:rsidRDefault="00C328DE">
      <w:pPr>
        <w:pStyle w:val="Bluequotes"/>
        <w:rPr>
          <w:rFonts w:eastAsia="MS Minchofalt"/>
        </w:rPr>
      </w:pPr>
      <w:r>
        <w:rPr>
          <w:rFonts w:eastAsia="MS Minchofalt"/>
        </w:rPr>
        <w:t>mayy arpaṇaṁ ca manasaḥ sarva-kāma-vivarjanam ||516||</w:t>
      </w:r>
    </w:p>
    <w:p w:rsidR="00C328DE" w:rsidRDefault="00C328DE">
      <w:pPr>
        <w:pStyle w:val="Bluequotes"/>
        <w:rPr>
          <w:rFonts w:eastAsia="MS Minchofalt"/>
        </w:rPr>
      </w:pPr>
      <w:r>
        <w:rPr>
          <w:rFonts w:eastAsia="MS Minchofalt"/>
        </w:rPr>
        <w:t>mad-arthe 'rtha-parityāgo bhogasya ca sukhasya ca |</w:t>
      </w:r>
    </w:p>
    <w:p w:rsidR="00C328DE" w:rsidRDefault="00C328DE">
      <w:pPr>
        <w:pStyle w:val="Bluequotes"/>
        <w:rPr>
          <w:rFonts w:eastAsia="MS Minchofalt"/>
        </w:rPr>
      </w:pPr>
      <w:r>
        <w:rPr>
          <w:rFonts w:eastAsia="MS Minchofalt"/>
        </w:rPr>
        <w:t>iṣṭaṁ dattaṁ hutaṁ japtaṁ mad-arthaṁ yad vrataṁ tapaḥ ||517||</w:t>
      </w:r>
    </w:p>
    <w:p w:rsidR="00C328DE" w:rsidRDefault="00C328DE">
      <w:pPr>
        <w:rPr>
          <w:rFonts w:eastAsia="MS Minchofalt"/>
        </w:rPr>
      </w:pPr>
    </w:p>
    <w:p w:rsidR="00C328DE" w:rsidRDefault="00C328DE">
      <w:pPr>
        <w:rPr>
          <w:rFonts w:eastAsia="MS Minchofalt"/>
        </w:rPr>
      </w:pPr>
      <w:r>
        <w:rPr>
          <w:rFonts w:eastAsia="MS Minchofalt"/>
        </w:rPr>
        <w:t>api cāgre [bhā.pu. 11.29.9-12] —</w:t>
      </w:r>
    </w:p>
    <w:p w:rsidR="00C328DE" w:rsidRDefault="00C328DE">
      <w:pPr>
        <w:pStyle w:val="Bluequotes"/>
        <w:rPr>
          <w:rFonts w:eastAsia="MS Minchofalt"/>
        </w:rPr>
      </w:pPr>
      <w:r>
        <w:rPr>
          <w:rFonts w:eastAsia="MS Minchofalt"/>
        </w:rPr>
        <w:t>kuryāt sarvāṇi karmāṇi mad-arthaṁ śanakaiḥ smaran |</w:t>
      </w:r>
    </w:p>
    <w:p w:rsidR="00C328DE" w:rsidRDefault="00C328DE">
      <w:pPr>
        <w:pStyle w:val="Bluequotes"/>
        <w:rPr>
          <w:rFonts w:eastAsia="MS Minchofalt"/>
        </w:rPr>
      </w:pPr>
      <w:r>
        <w:rPr>
          <w:rFonts w:eastAsia="MS Minchofalt"/>
        </w:rPr>
        <w:t>mayy arpita-manaś-citto mad-dharmātma-mano-ratiḥ ||518||</w:t>
      </w:r>
    </w:p>
    <w:p w:rsidR="00C328DE" w:rsidRDefault="00C328DE">
      <w:pPr>
        <w:pStyle w:val="Bluequotes"/>
        <w:rPr>
          <w:rFonts w:eastAsia="MS Minchofalt"/>
        </w:rPr>
      </w:pPr>
      <w:r>
        <w:rPr>
          <w:rFonts w:eastAsia="MS Minchofalt"/>
        </w:rPr>
        <w:t>deśān puṇyān āśrayeta mad-bhaktaiḥ sādhubhiḥ śritān |</w:t>
      </w:r>
    </w:p>
    <w:p w:rsidR="00C328DE" w:rsidRDefault="00C328DE">
      <w:pPr>
        <w:pStyle w:val="Bluequotes"/>
        <w:rPr>
          <w:rFonts w:eastAsia="MS Minchofalt"/>
        </w:rPr>
      </w:pPr>
      <w:r>
        <w:rPr>
          <w:rFonts w:eastAsia="MS Minchofalt"/>
        </w:rPr>
        <w:t>devāsura-manuṣyeṣu mad-bhaktācaritāni ca ||519||</w:t>
      </w:r>
    </w:p>
    <w:p w:rsidR="00C328DE" w:rsidRDefault="00C328DE">
      <w:pPr>
        <w:pStyle w:val="Bluequotes"/>
        <w:rPr>
          <w:rFonts w:eastAsia="MS Minchofalt"/>
        </w:rPr>
      </w:pPr>
      <w:r>
        <w:rPr>
          <w:rFonts w:eastAsia="MS Minchofalt"/>
        </w:rPr>
        <w:t>pṛthak satreṇa vā mahyaṁ parva-yātrā-mahotsavān |</w:t>
      </w:r>
    </w:p>
    <w:p w:rsidR="00C328DE" w:rsidRDefault="00C328DE">
      <w:pPr>
        <w:pStyle w:val="Bluequotes"/>
        <w:rPr>
          <w:rFonts w:eastAsia="MS Minchofalt"/>
        </w:rPr>
      </w:pPr>
      <w:r>
        <w:rPr>
          <w:rFonts w:eastAsia="MS Minchofalt"/>
        </w:rPr>
        <w:t>kārayed gīta-nṛtyādyair mahārāja-vibhūtibhiḥ ||520||</w:t>
      </w:r>
    </w:p>
    <w:p w:rsidR="00C328DE" w:rsidRDefault="00C328DE">
      <w:pPr>
        <w:pStyle w:val="Bluequotes"/>
        <w:rPr>
          <w:rFonts w:eastAsia="MS Minchofalt"/>
        </w:rPr>
      </w:pPr>
      <w:r>
        <w:rPr>
          <w:rFonts w:eastAsia="MS Minchofalt"/>
        </w:rPr>
        <w:t>mām eva sarva-bhūteṣu bahir antar apāvṛtam |</w:t>
      </w:r>
    </w:p>
    <w:p w:rsidR="00C328DE" w:rsidRDefault="00C328DE">
      <w:pPr>
        <w:pStyle w:val="Bluequotes"/>
        <w:rPr>
          <w:rFonts w:eastAsia="MS Minchofalt"/>
        </w:rPr>
      </w:pPr>
      <w:r>
        <w:rPr>
          <w:rFonts w:eastAsia="MS Minchofalt"/>
        </w:rPr>
        <w:t>īkṣetātmani cātmānaṁ yathā kham amalāśayaḥ ||521||</w:t>
      </w:r>
    </w:p>
    <w:p w:rsidR="00C328DE" w:rsidRDefault="00C328DE">
      <w:pPr>
        <w:rPr>
          <w:rFonts w:eastAsia="MS Minchofalt"/>
        </w:rPr>
      </w:pPr>
    </w:p>
    <w:p w:rsidR="00C328DE" w:rsidRDefault="00C328DE">
      <w:pPr>
        <w:jc w:val="center"/>
        <w:rPr>
          <w:rFonts w:eastAsia="MS Minchofalt"/>
        </w:rPr>
      </w:pPr>
      <w:r>
        <w:rPr>
          <w:rFonts w:eastAsia="MS Minchofalt"/>
        </w:rPr>
        <w:t>atha śrī-bhagavad-dharma-māhātmyam</w:t>
      </w:r>
    </w:p>
    <w:p w:rsidR="00C328DE" w:rsidRDefault="00C328DE">
      <w:pPr>
        <w:jc w:val="center"/>
        <w:rPr>
          <w:rFonts w:eastAsia="MS Minchofalt"/>
        </w:rPr>
      </w:pPr>
    </w:p>
    <w:p w:rsidR="00C328DE" w:rsidRDefault="00C328DE">
      <w:pPr>
        <w:rPr>
          <w:rFonts w:eastAsia="MS Minchofalt"/>
        </w:rPr>
      </w:pPr>
      <w:r>
        <w:rPr>
          <w:rFonts w:eastAsia="MS Minchofalt"/>
        </w:rPr>
        <w:t xml:space="preserve">uktaṁ ca </w:t>
      </w:r>
      <w:r>
        <w:rPr>
          <w:rFonts w:eastAsia="MS Minchofalt"/>
          <w:color w:val="FF0000"/>
        </w:rPr>
        <w:t xml:space="preserve">saptama-skandhe </w:t>
      </w:r>
      <w:r>
        <w:rPr>
          <w:rFonts w:eastAsia="MS Minchofalt"/>
        </w:rPr>
        <w:t>śrī-prahlādena [bhā.pu. 7.7.33]—</w:t>
      </w:r>
    </w:p>
    <w:p w:rsidR="00C328DE" w:rsidRDefault="00C328DE">
      <w:pPr>
        <w:pStyle w:val="Bluequotes"/>
        <w:rPr>
          <w:rFonts w:eastAsia="MS Minchofalt"/>
        </w:rPr>
      </w:pPr>
      <w:r>
        <w:rPr>
          <w:rFonts w:eastAsia="MS Minchofalt"/>
        </w:rPr>
        <w:t>evaṁ nirjita-ṣaḍ-vargaiḥ kriyate bhaktir īśvare |</w:t>
      </w:r>
    </w:p>
    <w:p w:rsidR="00C328DE" w:rsidRDefault="00C328DE">
      <w:pPr>
        <w:pStyle w:val="Bluequotes"/>
        <w:rPr>
          <w:rFonts w:eastAsia="MS Minchofalt"/>
        </w:rPr>
      </w:pPr>
      <w:r>
        <w:rPr>
          <w:rFonts w:eastAsia="MS Minchofalt"/>
        </w:rPr>
        <w:t>vāsudeve bhagavati yayā saṁlabhyate ratiḥ ||522||</w:t>
      </w:r>
    </w:p>
    <w:p w:rsidR="00C328DE" w:rsidRDefault="00C328DE">
      <w:pPr>
        <w:rPr>
          <w:rFonts w:eastAsia="MS Minchofalt"/>
        </w:rPr>
      </w:pPr>
    </w:p>
    <w:p w:rsidR="00C328DE" w:rsidRDefault="00C328DE">
      <w:pPr>
        <w:rPr>
          <w:rFonts w:eastAsia="MS Minchofalt"/>
        </w:rPr>
      </w:pPr>
      <w:r>
        <w:rPr>
          <w:rFonts w:eastAsia="MS Minchofalt"/>
          <w:color w:val="FF0000"/>
        </w:rPr>
        <w:t xml:space="preserve">ekādaśe </w:t>
      </w:r>
      <w:r>
        <w:rPr>
          <w:rFonts w:eastAsia="MS Minchofalt"/>
        </w:rPr>
        <w:t>śrī-nāradena [bhā.pu. 11.2.12] —</w:t>
      </w:r>
    </w:p>
    <w:p w:rsidR="00C328DE" w:rsidRDefault="00C328DE">
      <w:pPr>
        <w:pStyle w:val="Bluequotes"/>
        <w:rPr>
          <w:rFonts w:eastAsia="MS Minchofalt"/>
        </w:rPr>
      </w:pPr>
      <w:r>
        <w:rPr>
          <w:rFonts w:eastAsia="MS Minchofalt"/>
        </w:rPr>
        <w:t>śruto 'nupaṭhito dhyāta ādṛto vānumoditaḥ</w:t>
      </w:r>
    </w:p>
    <w:p w:rsidR="00C328DE" w:rsidRDefault="00C328DE">
      <w:pPr>
        <w:pStyle w:val="Bluequotes"/>
        <w:rPr>
          <w:rFonts w:eastAsia="MS Minchofalt"/>
        </w:rPr>
      </w:pPr>
      <w:r>
        <w:rPr>
          <w:rFonts w:eastAsia="MS Minchofalt"/>
        </w:rPr>
        <w:t>sadyaḥ punāti sad-dharmo deva-viśva-druho 'pi hi ||523||</w:t>
      </w:r>
    </w:p>
    <w:p w:rsidR="00C328DE" w:rsidRDefault="00C328DE">
      <w:pPr>
        <w:rPr>
          <w:rFonts w:eastAsia="MS Minchofalt"/>
        </w:rPr>
      </w:pPr>
    </w:p>
    <w:p w:rsidR="00C328DE" w:rsidRDefault="00C328DE">
      <w:pPr>
        <w:ind w:firstLine="720"/>
        <w:rPr>
          <w:rFonts w:eastAsia="MS Minchofalt"/>
        </w:rPr>
      </w:pPr>
      <w:r>
        <w:rPr>
          <w:rFonts w:eastAsia="MS Minchofalt"/>
        </w:rPr>
        <w:t>tatraiva śrī-kavi-yogeśvareṇa [bhā.pu. 11.2.35] —</w:t>
      </w:r>
    </w:p>
    <w:p w:rsidR="00C328DE" w:rsidRDefault="00C328DE">
      <w:pPr>
        <w:pStyle w:val="Bluequotes"/>
        <w:rPr>
          <w:rFonts w:eastAsia="MS Minchofalt"/>
        </w:rPr>
      </w:pPr>
      <w:r>
        <w:rPr>
          <w:rFonts w:eastAsia="MS Minchofalt"/>
          <w:bCs/>
        </w:rPr>
        <w:t>yān āsthāya naro rājan na pramādyeta karhicit |</w:t>
      </w:r>
    </w:p>
    <w:p w:rsidR="00C328DE" w:rsidRDefault="00C328DE">
      <w:pPr>
        <w:pStyle w:val="Bluequotes"/>
        <w:rPr>
          <w:rFonts w:eastAsia="MS Minchofalt"/>
        </w:rPr>
      </w:pPr>
      <w:r>
        <w:rPr>
          <w:rFonts w:eastAsia="MS Minchofalt"/>
          <w:bCs/>
        </w:rPr>
        <w:t>dhāvan nimīlya vā netre na skhalen na pated iha ||524||</w:t>
      </w:r>
    </w:p>
    <w:p w:rsidR="00C328DE" w:rsidRDefault="00C328DE">
      <w:pPr>
        <w:rPr>
          <w:rFonts w:eastAsia="MS Minchofalt"/>
        </w:rPr>
      </w:pPr>
    </w:p>
    <w:p w:rsidR="00C328DE" w:rsidRDefault="00C328DE">
      <w:pPr>
        <w:pStyle w:val="Commentary"/>
      </w:pPr>
      <w:r>
        <w:t>yān bhagavad-dharmān āsthāya āśritya yogādiṣv iva na pramādyeta | vighnair na vihanyeta | kiṁ ca nimīlya netre dhāvann api iha eṣu bhāgavata-dharmeṣu na skhalet | nimīlanaṁ nāmājñānaṁ, yathāha—</w:t>
      </w:r>
    </w:p>
    <w:p w:rsidR="00C328DE" w:rsidRDefault="00C328DE">
      <w:pPr>
        <w:pStyle w:val="Bluequotes"/>
      </w:pPr>
      <w:r>
        <w:tab/>
        <w:t>śruti-smṛtī ubhe netre viprāṇāṁ parikīrtite |</w:t>
      </w:r>
    </w:p>
    <w:p w:rsidR="00C328DE" w:rsidRDefault="00C328DE">
      <w:pPr>
        <w:pStyle w:val="Bluequotes"/>
      </w:pPr>
      <w:r>
        <w:tab/>
        <w:t>ekena vikalaḥ kāṇo dvābhyām andhaḥ prakīrtitaḥ||</w:t>
      </w:r>
      <w:r>
        <w:rPr>
          <w:color w:val="auto"/>
        </w:rPr>
        <w:t xml:space="preserve"> iti |</w:t>
      </w:r>
    </w:p>
    <w:p w:rsidR="00C328DE" w:rsidRDefault="00C328DE">
      <w:pPr>
        <w:pStyle w:val="Commentary"/>
      </w:pPr>
      <w:r>
        <w:t>ājñātvāpīty arthaḥ | yathā pada-nyāsa-sthānam atikramya śīghraṁ parataḥ pada-nyāsena gatir dhāvanam | tadvad atrāpi kiṁcit kiṁcid atikramyāti-śīghram anuṣṭhānaṁ dhāvanam | tathānutiṣṭhann api na skhalet na pratyavāyī syāt, tathā na patet, phalān na bhraśyet ||524||</w:t>
      </w:r>
    </w:p>
    <w:p w:rsidR="00C328DE" w:rsidRDefault="00C328DE">
      <w:pPr>
        <w:pStyle w:val="Commentary"/>
      </w:pPr>
    </w:p>
    <w:p w:rsidR="00C328DE" w:rsidRDefault="00C328DE">
      <w:pPr>
        <w:rPr>
          <w:rFonts w:eastAsia="MS Minchofalt"/>
        </w:rPr>
      </w:pPr>
      <w:r>
        <w:rPr>
          <w:rFonts w:eastAsia="MS Minchofalt"/>
        </w:rPr>
        <w:t>śrī-prabuddha-yogeśvareṇa [bhā.pu. 11.3.33]—</w:t>
      </w:r>
    </w:p>
    <w:p w:rsidR="00C328DE" w:rsidRDefault="00C328DE">
      <w:pPr>
        <w:pStyle w:val="Bluequotes"/>
        <w:rPr>
          <w:rFonts w:eastAsia="MS Minchofalt"/>
        </w:rPr>
      </w:pPr>
      <w:r>
        <w:rPr>
          <w:rFonts w:eastAsia="MS Minchofalt"/>
        </w:rPr>
        <w:t>iti bhāgavatān dharmān śikṣan bhaktyā tad-utthayā |</w:t>
      </w:r>
    </w:p>
    <w:p w:rsidR="00C328DE" w:rsidRDefault="00C328DE">
      <w:pPr>
        <w:pStyle w:val="Bluequotes"/>
        <w:rPr>
          <w:rFonts w:eastAsia="MS Minchofalt"/>
        </w:rPr>
      </w:pPr>
      <w:r>
        <w:rPr>
          <w:rFonts w:eastAsia="MS Minchofalt"/>
        </w:rPr>
        <w:t>nārāyaṇa-paro māyām añjas tarati dustarām ||525||</w:t>
      </w:r>
    </w:p>
    <w:p w:rsidR="00C328DE" w:rsidRDefault="00C328DE">
      <w:pPr>
        <w:rPr>
          <w:rFonts w:eastAsia="MS Minchofalt"/>
        </w:rPr>
      </w:pPr>
    </w:p>
    <w:p w:rsidR="00C328DE" w:rsidRDefault="00C328DE">
      <w:pPr>
        <w:rPr>
          <w:rFonts w:eastAsia="MS Minchofalt"/>
        </w:rPr>
      </w:pPr>
      <w:r>
        <w:rPr>
          <w:rFonts w:eastAsia="MS Minchofalt"/>
        </w:rPr>
        <w:t>śrī-bhagavatā ca [bhā.pu. 11.19.24] —</w:t>
      </w:r>
    </w:p>
    <w:p w:rsidR="00C328DE" w:rsidRDefault="00C328DE">
      <w:pPr>
        <w:pStyle w:val="Bluequotes"/>
        <w:rPr>
          <w:rFonts w:eastAsia="MS Minchofalt"/>
        </w:rPr>
      </w:pPr>
      <w:r>
        <w:rPr>
          <w:rFonts w:eastAsia="MS Minchofalt"/>
        </w:rPr>
        <w:t>evaṁ dharmair manuṣyāṇām uddhavātma-nivedinām |</w:t>
      </w:r>
    </w:p>
    <w:p w:rsidR="00C328DE" w:rsidRDefault="00C328DE">
      <w:pPr>
        <w:pStyle w:val="Bluequotes"/>
        <w:rPr>
          <w:rFonts w:eastAsia="MS Minchofalt"/>
        </w:rPr>
      </w:pPr>
      <w:r>
        <w:rPr>
          <w:rFonts w:eastAsia="MS Minchofalt"/>
        </w:rPr>
        <w:t>mayi sañjāyate bhaktiḥ ko 'nyo 'rtho 'syāvaśiṣyate ||526||</w:t>
      </w:r>
    </w:p>
    <w:p w:rsidR="00C328DE" w:rsidRDefault="00C328DE">
      <w:pPr>
        <w:rPr>
          <w:rFonts w:eastAsia="MS Minchofalt"/>
        </w:rPr>
      </w:pPr>
    </w:p>
    <w:p w:rsidR="00C328DE" w:rsidRDefault="00C328DE">
      <w:pPr>
        <w:rPr>
          <w:rFonts w:eastAsia="MS Minchofalt"/>
        </w:rPr>
      </w:pPr>
      <w:r>
        <w:rPr>
          <w:rFonts w:eastAsia="MS Minchofalt"/>
        </w:rPr>
        <w:t>kiṁ cāgre [bhā.pu. 11.29.20] —</w:t>
      </w:r>
    </w:p>
    <w:p w:rsidR="00C328DE" w:rsidRDefault="00C328DE">
      <w:pPr>
        <w:pStyle w:val="Bluequotes"/>
        <w:rPr>
          <w:rFonts w:eastAsia="MS Minchofalt"/>
        </w:rPr>
      </w:pPr>
      <w:r>
        <w:rPr>
          <w:rFonts w:eastAsia="MS Minchofalt"/>
        </w:rPr>
        <w:t>na hy aṅgopakrame dhvaṁso mad-dharmasyoddhavāṇv api</w:t>
      </w:r>
    </w:p>
    <w:p w:rsidR="00C328DE" w:rsidRDefault="00C328DE">
      <w:pPr>
        <w:pStyle w:val="Bluequotes"/>
        <w:rPr>
          <w:rFonts w:eastAsia="MS Minchofalt"/>
        </w:rPr>
      </w:pPr>
      <w:r>
        <w:rPr>
          <w:rFonts w:eastAsia="MS Minchofalt"/>
        </w:rPr>
        <w:t>mayā vyavasitaḥ samyaṅ nirguṇatvād anāśiṣaḥ ||527||</w:t>
      </w:r>
      <w:r>
        <w:rPr>
          <w:rFonts w:eastAsia="MS Minchofalt"/>
          <w:color w:val="auto"/>
        </w:rPr>
        <w:t xml:space="preserve"> iti |</w:t>
      </w:r>
      <w:r>
        <w:rPr>
          <w:rFonts w:eastAsia="MS Minchofalt"/>
        </w:rPr>
        <w:t>|</w:t>
      </w:r>
    </w:p>
    <w:p w:rsidR="00C328DE" w:rsidRDefault="00C328DE">
      <w:pPr>
        <w:rPr>
          <w:rFonts w:eastAsia="MS Minchofalt"/>
        </w:rPr>
      </w:pPr>
    </w:p>
    <w:p w:rsidR="00C328DE" w:rsidRDefault="00C328DE">
      <w:pPr>
        <w:rPr>
          <w:rFonts w:eastAsia="MS Minchofalt"/>
        </w:rPr>
      </w:pPr>
      <w:r>
        <w:rPr>
          <w:rFonts w:eastAsia="MS Minchofalt"/>
        </w:rPr>
        <w:t>alābhe sat-sabhāyās tu śuśrūṣuṁ ca nijālaye |</w:t>
      </w:r>
    </w:p>
    <w:p w:rsidR="00C328DE" w:rsidRDefault="00C328DE">
      <w:pPr>
        <w:rPr>
          <w:rFonts w:eastAsia="MS Minchofalt"/>
        </w:rPr>
      </w:pPr>
      <w:r>
        <w:rPr>
          <w:rFonts w:eastAsia="MS Minchofalt"/>
        </w:rPr>
        <w:t>devālaye vā śāstrajñaḥ kīrtayed bhagavat-kathām ||528||</w:t>
      </w:r>
    </w:p>
    <w:p w:rsidR="00C328DE" w:rsidRDefault="00C328DE">
      <w:pPr>
        <w:rPr>
          <w:rFonts w:eastAsia="MS Minchofalt"/>
        </w:rPr>
      </w:pPr>
    </w:p>
    <w:p w:rsidR="00C328DE" w:rsidRDefault="00C328DE">
      <w:pPr>
        <w:jc w:val="center"/>
        <w:rPr>
          <w:rFonts w:eastAsia="MS Minchofalt"/>
        </w:rPr>
      </w:pPr>
      <w:r>
        <w:rPr>
          <w:rFonts w:eastAsia="MS Minchofalt"/>
        </w:rPr>
        <w:t>atha śrī-bhagaval-līlā-kathā-kīrtana-māhātmyam |</w:t>
      </w:r>
    </w:p>
    <w:p w:rsidR="00C328DE" w:rsidRDefault="00C328DE">
      <w:pPr>
        <w:rPr>
          <w:rFonts w:eastAsia="MS Minchofalt"/>
        </w:rPr>
      </w:pPr>
    </w:p>
    <w:p w:rsidR="00C328DE" w:rsidRDefault="00C328DE">
      <w:pPr>
        <w:rPr>
          <w:rFonts w:eastAsia="MS Minchofalt"/>
        </w:rPr>
      </w:pPr>
      <w:r>
        <w:rPr>
          <w:rFonts w:eastAsia="MS Minchofalt"/>
        </w:rPr>
        <w:t xml:space="preserve">uktaṁ ca </w:t>
      </w:r>
      <w:r>
        <w:rPr>
          <w:rFonts w:eastAsia="MS Minchofalt"/>
          <w:color w:val="FF0000"/>
        </w:rPr>
        <w:t xml:space="preserve">skānde </w:t>
      </w:r>
      <w:r>
        <w:rPr>
          <w:rFonts w:eastAsia="MS Minchofalt"/>
        </w:rPr>
        <w:t>śrī-bhagavatā arjunaṁ prati—</w:t>
      </w:r>
    </w:p>
    <w:p w:rsidR="00C328DE" w:rsidRDefault="00C328DE">
      <w:pPr>
        <w:pStyle w:val="Bluequotes"/>
        <w:rPr>
          <w:rFonts w:eastAsia="MS Minchofalt"/>
        </w:rPr>
      </w:pPr>
      <w:r>
        <w:rPr>
          <w:rFonts w:eastAsia="MS Minchofalt"/>
        </w:rPr>
        <w:t>mat-kathā kurute yas tu vaiṣṇavānāṁ sadāgrataḥ |</w:t>
      </w:r>
    </w:p>
    <w:p w:rsidR="00C328DE" w:rsidRDefault="00C328DE">
      <w:pPr>
        <w:pStyle w:val="Bluequotes"/>
        <w:rPr>
          <w:rFonts w:eastAsia="MS Minchofalt"/>
        </w:rPr>
      </w:pPr>
      <w:r>
        <w:rPr>
          <w:rFonts w:eastAsia="MS Minchofalt"/>
        </w:rPr>
        <w:t>iha bhogān avāpnoti tathā mokṣaṁ na saṁśayaḥ ||529||</w:t>
      </w:r>
    </w:p>
    <w:p w:rsidR="00C328DE" w:rsidRDefault="00C328DE">
      <w:pPr>
        <w:rPr>
          <w:rFonts w:eastAsia="MS Minchofalt"/>
        </w:rPr>
      </w:pPr>
    </w:p>
    <w:p w:rsidR="00C328DE" w:rsidRDefault="00C328DE">
      <w:pPr>
        <w:rPr>
          <w:rFonts w:eastAsia="MS Minchofalt"/>
        </w:rPr>
      </w:pPr>
      <w:r>
        <w:rPr>
          <w:rFonts w:eastAsia="MS Minchofalt"/>
          <w:color w:val="FF0000"/>
        </w:rPr>
        <w:t>prathama-skandhe</w:t>
      </w:r>
      <w:r>
        <w:rPr>
          <w:rFonts w:eastAsia="MS Minchofalt"/>
        </w:rPr>
        <w:t xml:space="preserve"> [bhā.pu. 1.5.22] śrī-nāradena—</w:t>
      </w:r>
    </w:p>
    <w:p w:rsidR="00C328DE" w:rsidRDefault="00C328DE">
      <w:pPr>
        <w:pStyle w:val="Bluequotes"/>
        <w:rPr>
          <w:rFonts w:eastAsia="MS Minchofalt"/>
        </w:rPr>
      </w:pPr>
      <w:r>
        <w:rPr>
          <w:rFonts w:eastAsia="MS Minchofalt"/>
        </w:rPr>
        <w:t>idaṁ hi puṁsas tapasaḥ śrutasya vā</w:t>
      </w:r>
    </w:p>
    <w:p w:rsidR="00C328DE" w:rsidRDefault="00C328DE">
      <w:pPr>
        <w:pStyle w:val="Bluequotes"/>
        <w:rPr>
          <w:rFonts w:eastAsia="MS Minchofalt"/>
        </w:rPr>
      </w:pPr>
      <w:r>
        <w:rPr>
          <w:rFonts w:eastAsia="MS Minchofalt"/>
        </w:rPr>
        <w:t>sviṣṭasya sūktasya ca buddhi-dattayoḥ |</w:t>
      </w:r>
    </w:p>
    <w:p w:rsidR="00C328DE" w:rsidRDefault="00C328DE">
      <w:pPr>
        <w:pStyle w:val="Bluequotes"/>
        <w:rPr>
          <w:rFonts w:eastAsia="MS Minchofalt"/>
        </w:rPr>
      </w:pPr>
      <w:r>
        <w:rPr>
          <w:rFonts w:eastAsia="MS Minchofalt"/>
        </w:rPr>
        <w:t>avicyuto 'rthaḥ kavibhir nirūpito</w:t>
      </w:r>
    </w:p>
    <w:p w:rsidR="00C328DE" w:rsidRDefault="00C328DE">
      <w:pPr>
        <w:pStyle w:val="Bluequotes"/>
        <w:rPr>
          <w:rFonts w:eastAsia="MS Minchofalt"/>
        </w:rPr>
      </w:pPr>
      <w:r>
        <w:rPr>
          <w:rFonts w:eastAsia="MS Minchofalt"/>
        </w:rPr>
        <w:t>yad-uttamaśloka-guṇānuvarṇanam ||530||</w:t>
      </w:r>
    </w:p>
    <w:p w:rsidR="00C328DE" w:rsidRDefault="00C328DE">
      <w:pPr>
        <w:pStyle w:val="Bluequotes"/>
        <w:rPr>
          <w:rFonts w:eastAsia="MS Minchofalt"/>
        </w:rPr>
      </w:pPr>
    </w:p>
    <w:p w:rsidR="00C328DE" w:rsidRDefault="00C328DE">
      <w:pPr>
        <w:rPr>
          <w:rFonts w:eastAsia="MS Minchofalt"/>
        </w:rPr>
      </w:pPr>
      <w:r>
        <w:rPr>
          <w:rFonts w:eastAsia="MS Minchofalt"/>
        </w:rPr>
        <w:t>kiṁ ca [bhā.pu. 1.3.35]—</w:t>
      </w:r>
    </w:p>
    <w:p w:rsidR="00C328DE" w:rsidRDefault="00C328DE">
      <w:pPr>
        <w:pStyle w:val="Bluequotes"/>
        <w:rPr>
          <w:rFonts w:eastAsia="MS Minchofalt"/>
        </w:rPr>
      </w:pPr>
      <w:r>
        <w:rPr>
          <w:rFonts w:eastAsia="MS Minchofalt"/>
        </w:rPr>
        <w:t>etad dhy ātura-cittānāṁ mātrā-sparśecchayā muhuḥ |</w:t>
      </w:r>
    </w:p>
    <w:p w:rsidR="00C328DE" w:rsidRDefault="00C328DE">
      <w:pPr>
        <w:pStyle w:val="Bluequotes"/>
        <w:rPr>
          <w:rFonts w:eastAsia="MS Minchofalt"/>
        </w:rPr>
      </w:pPr>
      <w:r>
        <w:rPr>
          <w:rFonts w:eastAsia="MS Minchofalt"/>
        </w:rPr>
        <w:t>bhava-sindhu-plavo dṛṣṭo hari-caryānuvarṇanam ||531||</w:t>
      </w:r>
    </w:p>
    <w:p w:rsidR="00C328DE" w:rsidRDefault="00C328DE">
      <w:pPr>
        <w:pStyle w:val="Bluequotes"/>
        <w:rPr>
          <w:rFonts w:eastAsia="MS Minchofalt"/>
        </w:rPr>
      </w:pPr>
    </w:p>
    <w:p w:rsidR="00C328DE" w:rsidRDefault="00C328DE">
      <w:pPr>
        <w:rPr>
          <w:rFonts w:eastAsia="MS Minchofalt"/>
        </w:rPr>
      </w:pPr>
      <w:r>
        <w:rPr>
          <w:rFonts w:eastAsia="MS Minchofalt"/>
          <w:color w:val="FF0000"/>
        </w:rPr>
        <w:t xml:space="preserve">ekādaśe </w:t>
      </w:r>
      <w:r>
        <w:rPr>
          <w:rFonts w:eastAsia="MS Minchofalt"/>
        </w:rPr>
        <w:t>śrī-śukenāpi [bhā.pu. 11.31.28] —</w:t>
      </w:r>
    </w:p>
    <w:p w:rsidR="00C328DE" w:rsidRDefault="00C328DE">
      <w:pPr>
        <w:pStyle w:val="Bluequotes"/>
        <w:rPr>
          <w:rFonts w:eastAsia="MS Minchofalt"/>
        </w:rPr>
      </w:pPr>
      <w:r>
        <w:rPr>
          <w:rFonts w:eastAsia="MS Minchofalt"/>
        </w:rPr>
        <w:t>itthaṁ harer bhagavato rucirāvatāra-</w:t>
      </w:r>
    </w:p>
    <w:p w:rsidR="00C328DE" w:rsidRDefault="00C328DE">
      <w:pPr>
        <w:pStyle w:val="Bluequotes"/>
        <w:rPr>
          <w:rFonts w:eastAsia="MS Minchofalt"/>
        </w:rPr>
      </w:pPr>
      <w:r>
        <w:rPr>
          <w:rFonts w:eastAsia="MS Minchofalt"/>
        </w:rPr>
        <w:t>vīryāṇi bāla-caritāni ca śantamāni |</w:t>
      </w:r>
    </w:p>
    <w:p w:rsidR="00C328DE" w:rsidRDefault="00C328DE">
      <w:pPr>
        <w:pStyle w:val="Bluequotes"/>
        <w:rPr>
          <w:rFonts w:eastAsia="MS Minchofalt"/>
        </w:rPr>
      </w:pPr>
      <w:r>
        <w:rPr>
          <w:rFonts w:eastAsia="MS Minchofalt"/>
        </w:rPr>
        <w:t>anyatra ceha ca śrutāni gṛṇan manuṣyo</w:t>
      </w:r>
    </w:p>
    <w:p w:rsidR="00C328DE" w:rsidRDefault="00C328DE">
      <w:pPr>
        <w:pStyle w:val="Bluequotes"/>
        <w:rPr>
          <w:rFonts w:eastAsia="MS Minchofalt"/>
        </w:rPr>
      </w:pPr>
      <w:r>
        <w:rPr>
          <w:rFonts w:eastAsia="MS Minchofalt"/>
        </w:rPr>
        <w:t>bhaktiṁ parāṁ paramahaṁsa-gatau labheta ||532||</w:t>
      </w:r>
    </w:p>
    <w:p w:rsidR="00C328DE" w:rsidRDefault="00C328DE">
      <w:pPr>
        <w:rPr>
          <w:rFonts w:eastAsia="MS Minchofalt"/>
        </w:rPr>
      </w:pPr>
    </w:p>
    <w:p w:rsidR="00C328DE" w:rsidRDefault="00C328DE">
      <w:pPr>
        <w:rPr>
          <w:rFonts w:eastAsia="MS Minchofalt"/>
        </w:rPr>
      </w:pPr>
      <w:r>
        <w:rPr>
          <w:rFonts w:eastAsia="MS Minchofalt"/>
        </w:rPr>
        <w:t>ataeva śrī-prahlādena nṛsiṁha-stutāv uktam [bhā.pu. 7.9.18] —</w:t>
      </w:r>
    </w:p>
    <w:p w:rsidR="00C328DE" w:rsidRDefault="00C328DE">
      <w:pPr>
        <w:pStyle w:val="Bluequotes"/>
        <w:rPr>
          <w:rFonts w:eastAsia="MS Minchofalt"/>
        </w:rPr>
      </w:pPr>
      <w:r>
        <w:rPr>
          <w:rFonts w:eastAsia="MS Minchofalt"/>
        </w:rPr>
        <w:t>so 'haṁ priyasya suhṛdaḥ para-devatāyā</w:t>
      </w:r>
    </w:p>
    <w:p w:rsidR="00C328DE" w:rsidRDefault="00C328DE">
      <w:pPr>
        <w:pStyle w:val="Bluequotes"/>
        <w:rPr>
          <w:rFonts w:eastAsia="MS Minchofalt"/>
        </w:rPr>
      </w:pPr>
      <w:r>
        <w:rPr>
          <w:rFonts w:eastAsia="MS Minchofalt"/>
        </w:rPr>
        <w:t>līlā-kathās tava nṛsiṁha viriñca-gītāḥ |</w:t>
      </w:r>
    </w:p>
    <w:p w:rsidR="00C328DE" w:rsidRDefault="00C328DE">
      <w:pPr>
        <w:pStyle w:val="Bluequotes"/>
        <w:rPr>
          <w:rFonts w:eastAsia="MS Minchofalt"/>
        </w:rPr>
      </w:pPr>
      <w:r>
        <w:rPr>
          <w:rFonts w:eastAsia="MS Minchofalt"/>
        </w:rPr>
        <w:t>añjas titarmy anugṛṇan guṇa-vipramukto</w:t>
      </w:r>
    </w:p>
    <w:p w:rsidR="00C328DE" w:rsidRDefault="00C328DE">
      <w:pPr>
        <w:pStyle w:val="Bluequotes"/>
        <w:rPr>
          <w:rFonts w:eastAsia="MS Minchofalt"/>
        </w:rPr>
      </w:pPr>
      <w:r>
        <w:rPr>
          <w:rFonts w:eastAsia="MS Minchofalt"/>
        </w:rPr>
        <w:t>durgāṇi te pada-yugālaya-haṁsa-saṅgaḥ ||533||</w:t>
      </w:r>
    </w:p>
    <w:p w:rsidR="00C328DE" w:rsidRDefault="00C328DE">
      <w:pPr>
        <w:rPr>
          <w:rFonts w:eastAsia="MS Minchofalt"/>
        </w:rPr>
      </w:pPr>
    </w:p>
    <w:p w:rsidR="00C328DE" w:rsidRDefault="00C328DE">
      <w:pPr>
        <w:rPr>
          <w:rFonts w:eastAsia="MS Minchofalt"/>
        </w:rPr>
      </w:pPr>
      <w:r>
        <w:rPr>
          <w:rFonts w:eastAsia="MS Minchofalt"/>
        </w:rPr>
        <w:t>gopikābhir api gītam [bhā.pu. 10.31.9] —</w:t>
      </w:r>
    </w:p>
    <w:p w:rsidR="00C328DE" w:rsidRDefault="00C328DE">
      <w:pPr>
        <w:pStyle w:val="Bluequotes"/>
      </w:pPr>
      <w:r>
        <w:t xml:space="preserve">tava kathāmṛtaṁ tapta-jīvanaṁ </w:t>
      </w:r>
    </w:p>
    <w:p w:rsidR="00C328DE" w:rsidRDefault="00C328DE">
      <w:pPr>
        <w:pStyle w:val="Bluequotes"/>
      </w:pPr>
      <w:r>
        <w:t>kavibhir īḍitaṁ kalmaṣāpaham |</w:t>
      </w:r>
    </w:p>
    <w:p w:rsidR="00C328DE" w:rsidRDefault="00C328DE">
      <w:pPr>
        <w:pStyle w:val="Bluequotes"/>
      </w:pPr>
      <w:r>
        <w:t xml:space="preserve">śravaṇa-maṅgalaṁ śrīmad-ātataṁ </w:t>
      </w:r>
    </w:p>
    <w:p w:rsidR="00C328DE" w:rsidRDefault="00C328DE">
      <w:pPr>
        <w:pStyle w:val="Bluequotes"/>
      </w:pPr>
      <w:r>
        <w:t>bhuvi grṇanti te bhuridā janāḥ ||534||</w:t>
      </w:r>
    </w:p>
    <w:p w:rsidR="00C328DE" w:rsidRDefault="00C328DE">
      <w:pPr>
        <w:rPr>
          <w:rFonts w:eastAsia="MS Minchofalt"/>
        </w:rPr>
      </w:pPr>
    </w:p>
    <w:p w:rsidR="00C328DE" w:rsidRDefault="00C328DE">
      <w:r>
        <w:t>kirtane’py atra taj jñeyaṁ māhātmyaṁ śravaṇe’sya yat |</w:t>
      </w:r>
      <w:r>
        <w:br/>
        <w:t>sidhyati śravaṇam nūnaṁ kīrtanāt svayam eva hi ||535||</w:t>
      </w:r>
      <w:r>
        <w:br/>
        <w:t>śāstrābhyāsasya cābhāve pūrveṣāṁ loka-viśrutām |</w:t>
      </w:r>
    </w:p>
    <w:p w:rsidR="00C328DE" w:rsidRDefault="00C328DE">
      <w:r>
        <w:t>satām ādhunikānāṁ ca kathāṁ bandhuṣu kīrtayet ||536||</w:t>
      </w:r>
    </w:p>
    <w:p w:rsidR="00C328DE" w:rsidRDefault="00C328DE"/>
    <w:p w:rsidR="00C328DE" w:rsidRDefault="00C328DE">
      <w:pPr>
        <w:jc w:val="center"/>
      </w:pPr>
      <w:r>
        <w:t xml:space="preserve">iti śrī-gopāla-bhaṭṭa-vilikhite śrī-bhagavad-bhakti-vilāse </w:t>
      </w:r>
    </w:p>
    <w:p w:rsidR="00C328DE" w:rsidRDefault="00C328DE">
      <w:pPr>
        <w:jc w:val="center"/>
      </w:pPr>
      <w:r>
        <w:t xml:space="preserve">sat-saṅgamo nāma </w:t>
      </w:r>
    </w:p>
    <w:p w:rsidR="00C328DE" w:rsidRDefault="00C328DE">
      <w:pPr>
        <w:jc w:val="center"/>
      </w:pPr>
      <w:r>
        <w:t xml:space="preserve">daśamo vilāsaḥ </w:t>
      </w:r>
    </w:p>
    <w:p w:rsidR="00C328DE" w:rsidRDefault="00C328DE">
      <w:pPr>
        <w:jc w:val="center"/>
      </w:pPr>
      <w:r>
        <w:t>||10||</w:t>
      </w:r>
    </w:p>
    <w:p w:rsidR="00C328DE" w:rsidRDefault="00C328DE"/>
    <w:sectPr w:rsidR="00C328DE" w:rsidSect="00C328DE">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DE" w:rsidRDefault="00C328DE">
      <w:r>
        <w:separator/>
      </w:r>
    </w:p>
  </w:endnote>
  <w:endnote w:type="continuationSeparator" w:id="1">
    <w:p w:rsidR="00C328DE" w:rsidRDefault="00C32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falt">
    <w:panose1 w:val="00000000000000000000"/>
    <w:charset w:val="80"/>
    <w:family w:val="modern"/>
    <w:notTrueType/>
    <w:pitch w:val="fixed"/>
    <w:sig w:usb0="00000001" w:usb1="08070000" w:usb2="00000010" w:usb3="00000000" w:csb0="00020000" w:csb1="00000000"/>
  </w:font>
  <w:font w:name="Tama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DE" w:rsidRDefault="00C328DE">
      <w:r>
        <w:separator/>
      </w:r>
    </w:p>
  </w:footnote>
  <w:footnote w:type="continuationSeparator" w:id="1">
    <w:p w:rsidR="00C328DE" w:rsidRDefault="00C328DE">
      <w:r>
        <w:continuationSeparator/>
      </w:r>
    </w:p>
  </w:footnote>
  <w:footnote w:id="2">
    <w:p w:rsidR="00C328DE" w:rsidRDefault="00C328DE">
      <w:pPr>
        <w:pStyle w:val="FootnoteText"/>
      </w:pPr>
      <w:r>
        <w:rPr>
          <w:rStyle w:val="FootnoteReference"/>
        </w:rPr>
        <w:footnoteRef/>
      </w:r>
      <w:r>
        <w:t xml:space="preserve"> BhaktiS 168 attributed to pa.pu..</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8DE"/>
    <w:rsid w:val="00C328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4"/>
      <w:szCs w:val="24"/>
      <w:lang w:val="sa-IN"/>
    </w:rPr>
  </w:style>
  <w:style w:type="paragraph" w:styleId="Heading1">
    <w:name w:val="heading 1"/>
    <w:basedOn w:val="Normal"/>
    <w:next w:val="Normal"/>
    <w:link w:val="Heading1Char"/>
    <w:uiPriority w:val="9"/>
    <w:qFormat/>
    <w:pPr>
      <w:keepNext/>
      <w:spacing w:before="240" w:after="60"/>
      <w:jc w:val="center"/>
      <w:outlineLvl w:val="0"/>
    </w:pPr>
    <w:rPr>
      <w:rFonts w:cs="Arial"/>
      <w:b/>
      <w:bCs/>
      <w:kern w:val="32"/>
      <w:sz w:val="36"/>
      <w:szCs w:val="32"/>
    </w:rPr>
  </w:style>
  <w:style w:type="paragraph" w:styleId="Heading2">
    <w:name w:val="heading 2"/>
    <w:basedOn w:val="Normal"/>
    <w:next w:val="Normal"/>
    <w:link w:val="Heading2Char"/>
    <w:uiPriority w:val="9"/>
    <w:qFormat/>
    <w:pPr>
      <w:keepNext/>
      <w:spacing w:before="240" w:after="60"/>
      <w:outlineLvl w:val="1"/>
    </w:pPr>
    <w:rPr>
      <w:rFonts w:cs="Arial"/>
      <w:b/>
      <w:bCs/>
      <w:iCs/>
      <w:sz w:val="32"/>
      <w:szCs w:val="28"/>
    </w:rPr>
  </w:style>
  <w:style w:type="paragraph" w:styleId="Heading3">
    <w:name w:val="heading 3"/>
    <w:basedOn w:val="Normal"/>
    <w:next w:val="Normal"/>
    <w:link w:val="Heading3Char"/>
    <w:uiPriority w:val="9"/>
    <w:qFormat/>
    <w:pPr>
      <w:keepNext/>
      <w:spacing w:before="240" w:after="60"/>
      <w:jc w:val="center"/>
      <w:outlineLvl w:val="2"/>
    </w:pPr>
    <w:rPr>
      <w:rFonts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DE"/>
    <w:rPr>
      <w:rFonts w:asciiTheme="majorHAnsi" w:eastAsiaTheme="majorEastAsia" w:hAnsiTheme="majorHAnsi" w:cstheme="majorBidi"/>
      <w:b/>
      <w:bCs/>
      <w:noProof/>
      <w:kern w:val="32"/>
      <w:sz w:val="32"/>
      <w:szCs w:val="32"/>
      <w:lang w:val="sa-IN"/>
    </w:rPr>
  </w:style>
  <w:style w:type="character" w:customStyle="1" w:styleId="Heading2Char">
    <w:name w:val="Heading 2 Char"/>
    <w:basedOn w:val="DefaultParagraphFont"/>
    <w:link w:val="Heading2"/>
    <w:uiPriority w:val="9"/>
    <w:semiHidden/>
    <w:rsid w:val="00C328DE"/>
    <w:rPr>
      <w:rFonts w:asciiTheme="majorHAnsi" w:eastAsiaTheme="majorEastAsia" w:hAnsiTheme="majorHAnsi" w:cstheme="majorBidi"/>
      <w:b/>
      <w:bCs/>
      <w:i/>
      <w:iCs/>
      <w:noProof/>
      <w:sz w:val="28"/>
      <w:szCs w:val="28"/>
      <w:lang w:val="sa-IN"/>
    </w:rPr>
  </w:style>
  <w:style w:type="character" w:customStyle="1" w:styleId="Heading3Char">
    <w:name w:val="Heading 3 Char"/>
    <w:basedOn w:val="DefaultParagraphFont"/>
    <w:link w:val="Heading3"/>
    <w:uiPriority w:val="9"/>
    <w:semiHidden/>
    <w:rsid w:val="00C328DE"/>
    <w:rPr>
      <w:rFonts w:asciiTheme="majorHAnsi" w:eastAsiaTheme="majorEastAsia" w:hAnsiTheme="majorHAnsi" w:cstheme="majorBidi"/>
      <w:b/>
      <w:bCs/>
      <w:noProof/>
      <w:sz w:val="26"/>
      <w:szCs w:val="26"/>
      <w:lang w:val="sa-IN"/>
    </w:rPr>
  </w:style>
  <w:style w:type="paragraph" w:customStyle="1" w:styleId="Style1">
    <w:name w:val="Style1"/>
    <w:basedOn w:val="Heading3"/>
  </w:style>
  <w:style w:type="paragraph" w:customStyle="1" w:styleId="quote">
    <w:name w:val="quote"/>
    <w:basedOn w:val="Normal"/>
    <w:pPr>
      <w:ind w:left="720" w:right="720"/>
    </w:pPr>
  </w:style>
  <w:style w:type="paragraph" w:customStyle="1" w:styleId="Style2">
    <w:name w:val="Style2"/>
    <w:basedOn w:val="quote"/>
  </w:style>
  <w:style w:type="paragraph" w:customStyle="1" w:styleId="VerseQuote">
    <w:name w:val="Verse Quote"/>
    <w:basedOn w:val="quote"/>
    <w:pPr>
      <w:jc w:val="center"/>
    </w:pPr>
    <w:rPr>
      <w:i/>
    </w:rPr>
  </w:style>
  <w:style w:type="paragraph" w:customStyle="1" w:styleId="quote2">
    <w:name w:val="quote 2"/>
    <w:pPr>
      <w:autoSpaceDE w:val="0"/>
      <w:autoSpaceDN w:val="0"/>
      <w:adjustRightInd w:val="0"/>
      <w:jc w:val="center"/>
    </w:pPr>
    <w:rPr>
      <w:rFonts w:ascii="Arial" w:hAnsi="Arial"/>
      <w:sz w:val="22"/>
      <w:szCs w:val="22"/>
      <w:lang w:val="fr-CA"/>
    </w:rPr>
  </w:style>
  <w:style w:type="paragraph" w:styleId="BodyTextIndent">
    <w:name w:val="Body Text Indent"/>
    <w:basedOn w:val="Normal"/>
    <w:link w:val="BodyTextIndentChar"/>
    <w:uiPriority w:val="99"/>
    <w:semiHidden/>
    <w:pPr>
      <w:ind w:left="-360"/>
    </w:pPr>
    <w:rPr>
      <w:lang w:val="en-US"/>
    </w:rPr>
  </w:style>
  <w:style w:type="character" w:customStyle="1" w:styleId="BodyTextIndentChar">
    <w:name w:val="Body Text Indent Char"/>
    <w:basedOn w:val="DefaultParagraphFont"/>
    <w:link w:val="BodyTextIndent"/>
    <w:uiPriority w:val="99"/>
    <w:semiHidden/>
    <w:rsid w:val="00C328DE"/>
    <w:rPr>
      <w:rFonts w:ascii="Arial" w:hAnsi="Arial"/>
      <w:noProof/>
      <w:sz w:val="24"/>
      <w:szCs w:val="24"/>
      <w:lang w:val="sa-IN"/>
    </w:rPr>
  </w:style>
  <w:style w:type="paragraph" w:styleId="BodyTextIndent2">
    <w:name w:val="Body Text Indent 2"/>
    <w:basedOn w:val="Normal"/>
    <w:link w:val="BodyTextIndent2Char"/>
    <w:uiPriority w:val="99"/>
    <w:semiHidden/>
    <w:pPr>
      <w:ind w:left="-360"/>
    </w:pPr>
    <w:rPr>
      <w:b/>
      <w:bCs/>
      <w:lang w:val="en-US"/>
    </w:rPr>
  </w:style>
  <w:style w:type="character" w:customStyle="1" w:styleId="BodyTextIndent2Char">
    <w:name w:val="Body Text Indent 2 Char"/>
    <w:basedOn w:val="DefaultParagraphFont"/>
    <w:link w:val="BodyTextIndent2"/>
    <w:uiPriority w:val="99"/>
    <w:semiHidden/>
    <w:rsid w:val="00C328DE"/>
    <w:rPr>
      <w:rFonts w:ascii="Arial" w:hAnsi="Arial"/>
      <w:noProof/>
      <w:sz w:val="24"/>
      <w:szCs w:val="24"/>
      <w:lang w:val="sa-IN"/>
    </w:rPr>
  </w:style>
  <w:style w:type="paragraph" w:styleId="BodyText">
    <w:name w:val="Body Text"/>
    <w:basedOn w:val="Normal"/>
    <w:link w:val="BodyTextChar"/>
    <w:uiPriority w:val="99"/>
    <w:semiHidden/>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pPr>
    <w:rPr>
      <w:noProof w:val="0"/>
      <w:lang w:val="en-US"/>
    </w:rPr>
  </w:style>
  <w:style w:type="character" w:customStyle="1" w:styleId="BodyTextChar">
    <w:name w:val="Body Text Char"/>
    <w:basedOn w:val="DefaultParagraphFont"/>
    <w:link w:val="BodyText"/>
    <w:uiPriority w:val="99"/>
    <w:semiHidden/>
    <w:rsid w:val="00C328DE"/>
    <w:rPr>
      <w:rFonts w:ascii="Arial" w:hAnsi="Arial"/>
      <w:noProof/>
      <w:sz w:val="24"/>
      <w:szCs w:val="24"/>
      <w:lang w:val="sa-IN"/>
    </w:rPr>
  </w:style>
  <w:style w:type="paragraph" w:customStyle="1" w:styleId="quote20">
    <w:name w:val="quote2"/>
    <w:basedOn w:val="Normal"/>
    <w:pPr>
      <w:ind w:firstLine="720"/>
      <w:jc w:val="both"/>
    </w:pPr>
    <w:rPr>
      <w:noProof w:val="0"/>
      <w:sz w:val="22"/>
      <w:szCs w:val="20"/>
      <w:lang w:val="en-US"/>
    </w:rPr>
  </w:style>
  <w:style w:type="paragraph" w:customStyle="1" w:styleId="quote1">
    <w:name w:val="quote1"/>
    <w:basedOn w:val="Normal"/>
    <w:pPr>
      <w:widowControl w:val="0"/>
      <w:autoSpaceDE w:val="0"/>
      <w:autoSpaceDN w:val="0"/>
      <w:adjustRightInd w:val="0"/>
      <w:ind w:firstLine="720"/>
    </w:pPr>
    <w:rPr>
      <w:noProof w:val="0"/>
      <w:color w:val="000000"/>
      <w:szCs w:val="20"/>
      <w:lang w:val="en-US"/>
    </w:rPr>
  </w:style>
  <w:style w:type="paragraph" w:styleId="BodyText2">
    <w:name w:val="Body Text 2"/>
    <w:basedOn w:val="Normal"/>
    <w:link w:val="BodyText2Char"/>
    <w:uiPriority w:val="99"/>
    <w:semiHidden/>
    <w:rPr>
      <w:b/>
      <w:bCs/>
    </w:rPr>
  </w:style>
  <w:style w:type="character" w:customStyle="1" w:styleId="BodyText2Char">
    <w:name w:val="Body Text 2 Char"/>
    <w:basedOn w:val="DefaultParagraphFont"/>
    <w:link w:val="BodyText2"/>
    <w:uiPriority w:val="99"/>
    <w:semiHidden/>
    <w:rsid w:val="00C328DE"/>
    <w:rPr>
      <w:rFonts w:ascii="Arial" w:hAnsi="Arial"/>
      <w:noProof/>
      <w:sz w:val="24"/>
      <w:szCs w:val="24"/>
      <w:lang w:val="sa-IN"/>
    </w:rPr>
  </w:style>
  <w:style w:type="paragraph" w:customStyle="1" w:styleId="Bluequotes">
    <w:name w:val="Blue quotes"/>
    <w:basedOn w:val="Normal"/>
    <w:pPr>
      <w:ind w:left="720"/>
    </w:pPr>
    <w:rPr>
      <w:color w:val="0000FF"/>
    </w:rPr>
  </w:style>
  <w:style w:type="paragraph" w:customStyle="1" w:styleId="Commentary">
    <w:name w:val="Commentary"/>
    <w:basedOn w:val="Normal"/>
    <w:rPr>
      <w:color w:val="008000"/>
      <w:sz w:val="22"/>
    </w:rPr>
  </w:style>
  <w:style w:type="paragraph" w:styleId="Quote0">
    <w:name w:val="Quote"/>
    <w:basedOn w:val="Normal"/>
    <w:link w:val="QuoteChar"/>
    <w:uiPriority w:val="29"/>
    <w:qFormat/>
    <w:pPr>
      <w:ind w:left="720"/>
    </w:pPr>
    <w:rPr>
      <w:rFonts w:eastAsia="MS Minchofalt"/>
      <w:color w:val="0000FF"/>
    </w:rPr>
  </w:style>
  <w:style w:type="character" w:customStyle="1" w:styleId="QuoteChar">
    <w:name w:val="Quote Char"/>
    <w:basedOn w:val="DefaultParagraphFont"/>
    <w:link w:val="Quote0"/>
    <w:uiPriority w:val="29"/>
    <w:rsid w:val="00C328DE"/>
    <w:rPr>
      <w:rFonts w:ascii="Arial" w:hAnsi="Arial"/>
      <w:i/>
      <w:iCs/>
      <w:noProof/>
      <w:color w:val="000000" w:themeColor="text1"/>
      <w:sz w:val="24"/>
      <w:szCs w:val="24"/>
      <w:lang w:val="sa-IN"/>
    </w:rPr>
  </w:style>
  <w:style w:type="paragraph" w:customStyle="1" w:styleId="Bluequote">
    <w:name w:val="Blue quote"/>
    <w:basedOn w:val="Normal"/>
    <w:pPr>
      <w:ind w:left="720"/>
    </w:pPr>
    <w:rPr>
      <w:rFonts w:eastAsia="MS Minchofalt"/>
      <w:color w:val="0000FF"/>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C328DE"/>
    <w:rPr>
      <w:rFonts w:ascii="Arial" w:hAnsi="Arial"/>
      <w:noProof/>
      <w:lang w:val="s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Pages>
  <Words>-32766</Words>
  <Characters>-32766</Characters>
  <Application>Microsoft Office Outlook</Application>
  <DocSecurity>0</DocSecurity>
  <Lines>0</Lines>
  <Paragraphs>0</Paragraphs>
  <ScaleCrop>false</ScaleCrop>
  <Company>mycompany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hari-bhakti-viläsaù</dc:title>
  <dc:subject/>
  <dc:creator>Jan Brzezinski</dc:creator>
  <cp:keywords/>
  <dc:description/>
  <cp:lastModifiedBy>Jan Brzezinski</cp:lastModifiedBy>
  <cp:revision>13</cp:revision>
  <dcterms:created xsi:type="dcterms:W3CDTF">2003-12-02T13:09:00Z</dcterms:created>
  <dcterms:modified xsi:type="dcterms:W3CDTF">2004-06-05T03:58:00Z</dcterms:modified>
</cp:coreProperties>
</file>