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A1" w:rsidRDefault="008E7EA1">
      <w:pPr>
        <w:pStyle w:val="Heading1"/>
      </w:pPr>
      <w:r>
        <w:t>haṁsadūtaṁ</w:t>
      </w:r>
    </w:p>
    <w:p w:rsidR="008E7EA1" w:rsidRDefault="008E7EA1"/>
    <w:p w:rsidR="008E7EA1" w:rsidRDefault="008E7EA1">
      <w:r>
        <w:t>dukūlaṁ bibhrāṇo dalitaharitāladyutibharaṁ</w:t>
      </w:r>
    </w:p>
    <w:p w:rsidR="008E7EA1" w:rsidRDefault="008E7EA1">
      <w:r>
        <w:t>javāpuṣpaśreṇīrucirucirapādāmbujatalaḥ |</w:t>
      </w:r>
    </w:p>
    <w:p w:rsidR="008E7EA1" w:rsidRDefault="008E7EA1">
      <w:r>
        <w:t>tamālaśyāmāṅgo davahasitalīlāñcitamukhaḥ</w:t>
      </w:r>
    </w:p>
    <w:p w:rsidR="008E7EA1" w:rsidRDefault="008E7EA1">
      <w:r>
        <w:t>parānandābhogaḥ sphuratu hṛdi me ko.api puruṣaḥ ||1</w:t>
      </w:r>
    </w:p>
    <w:p w:rsidR="008E7EA1" w:rsidRDefault="008E7EA1"/>
    <w:p w:rsidR="008E7EA1" w:rsidRDefault="008E7EA1">
      <w:r>
        <w:t>yadā yāto gopīhṛdayamadano nandasadanān</w:t>
      </w:r>
    </w:p>
    <w:p w:rsidR="008E7EA1" w:rsidRDefault="008E7EA1">
      <w:r>
        <w:t>mukundo gāndinyāstanayamanuvindan madhupurīm |</w:t>
      </w:r>
    </w:p>
    <w:p w:rsidR="008E7EA1" w:rsidRDefault="008E7EA1">
      <w:r>
        <w:t>tadāmānkṣīccintāsariti ghanaghūrṇāparicayair</w:t>
      </w:r>
    </w:p>
    <w:p w:rsidR="008E7EA1" w:rsidRDefault="008E7EA1">
      <w:r>
        <w:t>agādhāyāṁ bādhāmayapayasi rādhā virahiṇī ||2</w:t>
      </w:r>
    </w:p>
    <w:p w:rsidR="008E7EA1" w:rsidRDefault="008E7EA1"/>
    <w:p w:rsidR="008E7EA1" w:rsidRDefault="008E7EA1">
      <w:r>
        <w:t>kadācit khedāgniṁ vighaṭayitumantargatamasau</w:t>
      </w:r>
    </w:p>
    <w:p w:rsidR="008E7EA1" w:rsidRDefault="008E7EA1">
      <w:r>
        <w:t>sahālībhirlebhe taralitamanā yāmunataṭīm |</w:t>
      </w:r>
    </w:p>
    <w:p w:rsidR="008E7EA1" w:rsidRDefault="008E7EA1">
      <w:r>
        <w:t>cirādasyāścittaṁ paricitakuṭīrakalanād</w:t>
      </w:r>
    </w:p>
    <w:p w:rsidR="008E7EA1" w:rsidRDefault="008E7EA1">
      <w:r>
        <w:t>avasthā tastāra sphuṭamatha suṣupteḥ priyasakhī ||3</w:t>
      </w:r>
    </w:p>
    <w:p w:rsidR="008E7EA1" w:rsidRDefault="008E7EA1"/>
    <w:p w:rsidR="008E7EA1" w:rsidRDefault="008E7EA1">
      <w:r>
        <w:t>tadā niṣpandāṅgī kalitanalinīpallavakulaiḥ</w:t>
      </w:r>
    </w:p>
    <w:p w:rsidR="008E7EA1" w:rsidRDefault="008E7EA1">
      <w:r>
        <w:t>parīṇāhāt premanāmakuśalaśatāśaṅkihṛdayaiḥ |</w:t>
      </w:r>
    </w:p>
    <w:p w:rsidR="008E7EA1" w:rsidRDefault="008E7EA1">
      <w:r>
        <w:t>dṛgambhogambhīrīkṛtamihiraputrīlaharībhiḥ</w:t>
      </w:r>
    </w:p>
    <w:p w:rsidR="008E7EA1" w:rsidRDefault="008E7EA1">
      <w:r>
        <w:t>vilīnā dhulīnāmupari parivavre parijanaiḥ ||4</w:t>
      </w:r>
    </w:p>
    <w:p w:rsidR="008E7EA1" w:rsidRDefault="008E7EA1"/>
    <w:p w:rsidR="008E7EA1" w:rsidRDefault="008E7EA1">
      <w:r>
        <w:t>tatastāṁ nyastāṅgīmurasi lalitāyāḥ kamalinī</w:t>
      </w:r>
    </w:p>
    <w:p w:rsidR="008E7EA1" w:rsidRDefault="008E7EA1">
      <w:r>
        <w:t>palāśaiḥ kālindīsalilaśiśirairvījitatanum |</w:t>
      </w:r>
    </w:p>
    <w:p w:rsidR="008E7EA1" w:rsidRDefault="008E7EA1">
      <w:r>
        <w:t>parāvṛtaśvāsāṅkuracalitakaṇṭhiṁ kalayatāṁ</w:t>
      </w:r>
    </w:p>
    <w:p w:rsidR="008E7EA1" w:rsidRDefault="008E7EA1">
      <w:r>
        <w:t>sakhīsandohānāṁ pramadabharaśālī dhvanirabhūt ||5</w:t>
      </w:r>
    </w:p>
    <w:p w:rsidR="008E7EA1" w:rsidRDefault="008E7EA1"/>
    <w:p w:rsidR="008E7EA1" w:rsidRDefault="008E7EA1">
      <w:r>
        <w:t>nidhāyāṅke paṅkeruhadalaviṭaṅkasya lalitā</w:t>
      </w:r>
    </w:p>
    <w:p w:rsidR="008E7EA1" w:rsidRDefault="008E7EA1">
      <w:r>
        <w:t>tato rādhāṁ nīrāharaṇasaraṇau nyastacaraṇā |</w:t>
      </w:r>
    </w:p>
    <w:p w:rsidR="008E7EA1" w:rsidRDefault="008E7EA1">
      <w:r>
        <w:t>milantaṁ kālindīpulinabhuvi khelāñcitagatiṁ</w:t>
      </w:r>
    </w:p>
    <w:p w:rsidR="008E7EA1" w:rsidRDefault="008E7EA1">
      <w:r>
        <w:t>dadarśāgre kaṁcin madhuravirutaṁ śvetagarutam ||6</w:t>
      </w:r>
    </w:p>
    <w:p w:rsidR="008E7EA1" w:rsidRDefault="008E7EA1"/>
    <w:p w:rsidR="008E7EA1" w:rsidRDefault="008E7EA1">
      <w:r>
        <w:t>tadālokastokocchvasitahṛdayā sādaramasau</w:t>
      </w:r>
    </w:p>
    <w:p w:rsidR="008E7EA1" w:rsidRDefault="008E7EA1">
      <w:r>
        <w:t>praṇāmaṁ śaṁsantī laghu laghu samāsādya savidham |</w:t>
      </w:r>
    </w:p>
    <w:p w:rsidR="008E7EA1" w:rsidRDefault="008E7EA1">
      <w:r>
        <w:t>dhṛtotkaṇṭhā sadyo harisadasi sandeśaharaṇe</w:t>
      </w:r>
    </w:p>
    <w:p w:rsidR="008E7EA1" w:rsidRDefault="008E7EA1">
      <w:r>
        <w:t>varaṁ dūtaṁ mene tamatilalitaṁ hanta lalitā ||7</w:t>
      </w:r>
    </w:p>
    <w:p w:rsidR="008E7EA1" w:rsidRDefault="008E7EA1"/>
    <w:p w:rsidR="008E7EA1" w:rsidRDefault="008E7EA1">
      <w:r>
        <w:t>amarṣāt premerṣyāṁ sapadi dadhatī kaṁsamathane</w:t>
      </w:r>
    </w:p>
    <w:p w:rsidR="008E7EA1" w:rsidRDefault="008E7EA1">
      <w:r>
        <w:t>pravṛttā haṁsāya svamabhilaṣitaṁ śaṁsitumasau |</w:t>
      </w:r>
    </w:p>
    <w:p w:rsidR="008E7EA1" w:rsidRDefault="008E7EA1">
      <w:r>
        <w:t>na tasyā doṣo.ayaṁ yadiha vihagaṁ prārthitavatī</w:t>
      </w:r>
    </w:p>
    <w:p w:rsidR="008E7EA1" w:rsidRDefault="008E7EA1">
      <w:r>
        <w:t>na kasmin viśrambhaṁ diśati haribhaktipraṇayitā ||8</w:t>
      </w:r>
    </w:p>
    <w:p w:rsidR="008E7EA1" w:rsidRDefault="008E7EA1"/>
    <w:p w:rsidR="008E7EA1" w:rsidRDefault="008E7EA1">
      <w:r>
        <w:t>pavitreṣu prāyo viracayasi toyeṣu vasatiṁ</w:t>
      </w:r>
    </w:p>
    <w:p w:rsidR="008E7EA1" w:rsidRDefault="008E7EA1">
      <w:r>
        <w:t>pramodaṁ nālīke vahasi viśadātmā svayamasi |</w:t>
      </w:r>
    </w:p>
    <w:p w:rsidR="008E7EA1" w:rsidRDefault="008E7EA1">
      <w:r>
        <w:t>tato.ahaṁ duḥkhārtā śaraṇamabalā tvāṁ gatavatī</w:t>
      </w:r>
    </w:p>
    <w:p w:rsidR="008E7EA1" w:rsidRDefault="008E7EA1">
      <w:r>
        <w:t>na yācñā satpakṣe vrajati hi kadācidviphalatām ||9</w:t>
      </w:r>
    </w:p>
    <w:p w:rsidR="008E7EA1" w:rsidRDefault="008E7EA1"/>
    <w:p w:rsidR="008E7EA1" w:rsidRDefault="008E7EA1">
      <w:r>
        <w:t>ciraṁ vismṛtyāsmān virahadahanajvālavikalāḥ</w:t>
      </w:r>
    </w:p>
    <w:p w:rsidR="008E7EA1" w:rsidRDefault="008E7EA1">
      <w:r>
        <w:t>kalāvān sānandaṁ vasati mukharāyāṁ madhuripuḥ |</w:t>
      </w:r>
    </w:p>
    <w:p w:rsidR="008E7EA1" w:rsidRDefault="008E7EA1">
      <w:r>
        <w:t>tadetaṁ sandeśaṁ svamanasi svamādhāya nikhilaṁ</w:t>
      </w:r>
    </w:p>
    <w:p w:rsidR="008E7EA1" w:rsidRDefault="008E7EA1">
      <w:r>
        <w:t>bhavān kṣipraṁ tasya śaraṇapadavīṁ saṅgamayatu ||10</w:t>
      </w:r>
    </w:p>
    <w:p w:rsidR="008E7EA1" w:rsidRDefault="008E7EA1"/>
    <w:p w:rsidR="008E7EA1" w:rsidRDefault="008E7EA1">
      <w:r>
        <w:t>nirastapratyūhaṁ bhavatu bhavato vartmani śivaṁ</w:t>
      </w:r>
    </w:p>
    <w:p w:rsidR="008E7EA1" w:rsidRDefault="008E7EA1">
      <w:r>
        <w:t>samuttiṣṭha kṣipraṁ manasi mudamādhāya sadaraṁ |</w:t>
      </w:r>
    </w:p>
    <w:p w:rsidR="008E7EA1" w:rsidRDefault="008E7EA1">
      <w:r>
        <w:t>adhastāddhāvanto laghu laghu samuttānanayanair</w:t>
      </w:r>
    </w:p>
    <w:p w:rsidR="008E7EA1" w:rsidRDefault="008E7EA1">
      <w:r>
        <w:t>bhavantaṁ vīkṣantāṁ kutukataralā gopaśiśavaḥ ||11</w:t>
      </w:r>
    </w:p>
    <w:p w:rsidR="008E7EA1" w:rsidRDefault="008E7EA1"/>
    <w:p w:rsidR="008E7EA1" w:rsidRDefault="008E7EA1">
      <w:r>
        <w:t>sa vaidagdhīsindhuḥ kaṭhinamatinā dānapatinā</w:t>
      </w:r>
    </w:p>
    <w:p w:rsidR="008E7EA1" w:rsidRDefault="008E7EA1">
      <w:r>
        <w:t>yayā ninye tūrṇaṁ paśupayuvatījīvanapatiḥ |</w:t>
      </w:r>
    </w:p>
    <w:p w:rsidR="008E7EA1" w:rsidRDefault="008E7EA1">
      <w:r>
        <w:t>tayā gantavyā te nikhilajagadekaprathitayā</w:t>
      </w:r>
    </w:p>
    <w:p w:rsidR="008E7EA1" w:rsidRDefault="008E7EA1">
      <w:r>
        <w:t>padavyā bhavyānāṁ tilaka kila dāśārhanagarī ||12</w:t>
      </w:r>
    </w:p>
    <w:p w:rsidR="008E7EA1" w:rsidRDefault="008E7EA1"/>
    <w:p w:rsidR="008E7EA1" w:rsidRDefault="008E7EA1">
      <w:r>
        <w:t>galadbāṣpāsāraplutadhavalagaṇḍā mṛgadṛśo</w:t>
      </w:r>
    </w:p>
    <w:p w:rsidR="008E7EA1" w:rsidRDefault="008E7EA1">
      <w:r>
        <w:t>vidūyante yatra pramadamadanāveśavivaśāḥ |</w:t>
      </w:r>
    </w:p>
    <w:p w:rsidR="008E7EA1" w:rsidRDefault="008E7EA1">
      <w:r>
        <w:t>tvayā vijñātavyā haricaraṇasaṅgapraṇayino</w:t>
      </w:r>
    </w:p>
    <w:p w:rsidR="008E7EA1" w:rsidRDefault="008E7EA1">
      <w:r>
        <w:t>dhruvaṁ sā cakrāṅkīratisakha śatāṅgasya padavī ||13</w:t>
      </w:r>
    </w:p>
    <w:p w:rsidR="008E7EA1" w:rsidRDefault="008E7EA1"/>
    <w:p w:rsidR="008E7EA1" w:rsidRDefault="008E7EA1">
      <w:r>
        <w:t>piban jambūśyāmaṁ mihiraduhiturvāri madhuraṁ</w:t>
      </w:r>
    </w:p>
    <w:p w:rsidR="008E7EA1" w:rsidRDefault="008E7EA1">
      <w:r>
        <w:t>mṛṇālīrbhuñjāno himakarakaṇākomalarucaḥ |</w:t>
      </w:r>
    </w:p>
    <w:p w:rsidR="008E7EA1" w:rsidRDefault="008E7EA1">
      <w:r>
        <w:t>kṣaṇaṁ hṛṣṭastiṣṭhan niviḍaviṭape śākhini sakhe</w:t>
      </w:r>
    </w:p>
    <w:p w:rsidR="008E7EA1" w:rsidRDefault="008E7EA1">
      <w:r>
        <w:t>sukhena prasthānaṁ racayatu bhavān vṛṣṇinagare ||14</w:t>
      </w:r>
    </w:p>
    <w:p w:rsidR="008E7EA1" w:rsidRDefault="008E7EA1"/>
    <w:p w:rsidR="008E7EA1" w:rsidRDefault="008E7EA1">
      <w:r>
        <w:t>balādākrandantī ratapathikamakrūramilitaṁ</w:t>
      </w:r>
    </w:p>
    <w:p w:rsidR="008E7EA1" w:rsidRDefault="008E7EA1">
      <w:r>
        <w:t>vidūrādābhīrītatiranuyayau yena ramaṇam |</w:t>
      </w:r>
    </w:p>
    <w:p w:rsidR="008E7EA1" w:rsidRDefault="008E7EA1">
      <w:r>
        <w:t>tamādau panthānaṁ racaya caritārthā bhavatu te</w:t>
      </w:r>
    </w:p>
    <w:p w:rsidR="008E7EA1" w:rsidRDefault="008E7EA1">
      <w:r>
        <w:t>virājantī sarvopari paramahaṁsasthitiriyam ||15</w:t>
      </w:r>
    </w:p>
    <w:p w:rsidR="008E7EA1" w:rsidRDefault="008E7EA1"/>
    <w:p w:rsidR="008E7EA1" w:rsidRDefault="008E7EA1">
      <w:r>
        <w:t>akasmādasmākaṁ harirapaharann aṁśukacayaṁ</w:t>
      </w:r>
    </w:p>
    <w:p w:rsidR="008E7EA1" w:rsidRDefault="008E7EA1">
      <w:r>
        <w:t>yamārūḍho gūḍhapraṇayalaharīṁ kandalayitum |</w:t>
      </w:r>
    </w:p>
    <w:p w:rsidR="008E7EA1" w:rsidRDefault="008E7EA1">
      <w:r>
        <w:t>tavāśrāntasyāntaḥsthagitaravibimbaḥ kisalayaiḥ</w:t>
      </w:r>
    </w:p>
    <w:p w:rsidR="008E7EA1" w:rsidRDefault="008E7EA1">
      <w:r>
        <w:t>kadambaḥ kādamba tvaritamavalambaḥ sa bhavitā ||16</w:t>
      </w:r>
    </w:p>
    <w:p w:rsidR="008E7EA1" w:rsidRDefault="008E7EA1"/>
    <w:p w:rsidR="008E7EA1" w:rsidRDefault="008E7EA1">
      <w:r>
        <w:t>kirantī lāvaṇyaṁ diśi diśi śikhaṇḍastavakinī</w:t>
      </w:r>
    </w:p>
    <w:p w:rsidR="008E7EA1" w:rsidRDefault="008E7EA1">
      <w:r>
        <w:t>dadhānā sādhīyaḥ kanakavimalajyotivasanam |</w:t>
      </w:r>
    </w:p>
    <w:p w:rsidR="008E7EA1" w:rsidRDefault="008E7EA1">
      <w:r>
        <w:t xml:space="preserve">tamālaśyāmāṅgī saralamuralīcumbitamukhī </w:t>
      </w:r>
    </w:p>
    <w:p w:rsidR="008E7EA1" w:rsidRDefault="008E7EA1">
      <w:r>
        <w:t>jagau citraṁ yatra prakaṭaparamānandalaharī ||17</w:t>
      </w:r>
    </w:p>
    <w:p w:rsidR="008E7EA1" w:rsidRDefault="008E7EA1"/>
    <w:p w:rsidR="008E7EA1" w:rsidRDefault="008E7EA1">
      <w:r>
        <w:t>tayā bhūyaḥ krīḍārabhasavikasadvallavavadhūr</w:t>
      </w:r>
    </w:p>
    <w:p w:rsidR="008E7EA1" w:rsidRDefault="008E7EA1">
      <w:r>
        <w:t>vapurvallī bhraśyanmṛgamadakaṇaśyāmalikayā |</w:t>
      </w:r>
    </w:p>
    <w:p w:rsidR="008E7EA1" w:rsidRDefault="008E7EA1">
      <w:r>
        <w:t>vidhātavyo hallīsakadalitamallalatikayā</w:t>
      </w:r>
    </w:p>
    <w:p w:rsidR="008E7EA1" w:rsidRDefault="008E7EA1">
      <w:r>
        <w:t>samantādullāsastava manasi rāsasthalikayā ||18</w:t>
      </w:r>
    </w:p>
    <w:p w:rsidR="008E7EA1" w:rsidRDefault="008E7EA1"/>
    <w:p w:rsidR="008E7EA1" w:rsidRDefault="008E7EA1">
      <w:r>
        <w:t>tadante vāsantīviracitamanaṅgotsavakalā-</w:t>
      </w:r>
    </w:p>
    <w:p w:rsidR="008E7EA1" w:rsidRDefault="008E7EA1">
      <w:r>
        <w:t>catuḥśālaṁ śaureḥ sphurati na dṛśau tatra vikireḥ |</w:t>
      </w:r>
    </w:p>
    <w:p w:rsidR="008E7EA1" w:rsidRDefault="008E7EA1">
      <w:r>
        <w:t>tadālokodbhedipramadabhavavismāritagati-</w:t>
      </w:r>
    </w:p>
    <w:p w:rsidR="008E7EA1" w:rsidRDefault="008E7EA1">
      <w:r>
        <w:t>kriye jāte tāvat tvayi bata hatā gopavanitā ||19</w:t>
      </w:r>
    </w:p>
    <w:p w:rsidR="008E7EA1" w:rsidRDefault="008E7EA1"/>
    <w:p w:rsidR="008E7EA1" w:rsidRDefault="008E7EA1">
      <w:r>
        <w:t>mama syādarthānāṁ kṣatiriha vilambādyadapi te</w:t>
      </w:r>
    </w:p>
    <w:p w:rsidR="008E7EA1" w:rsidRDefault="008E7EA1">
      <w:r>
        <w:t>vilokethāḥ sarvaṁ tadapi harikelisthalamidam |</w:t>
      </w:r>
    </w:p>
    <w:p w:rsidR="008E7EA1" w:rsidRDefault="008E7EA1">
      <w:r>
        <w:t>taveyaṁ vyarthā bhavatu śucitā kaḥ sa hi sakhe</w:t>
      </w:r>
    </w:p>
    <w:p w:rsidR="008E7EA1" w:rsidRDefault="008E7EA1">
      <w:r>
        <w:t>guṇo yaścāṇūradviṣi matiniveśāya na bhavet ||20</w:t>
      </w:r>
    </w:p>
    <w:p w:rsidR="008E7EA1" w:rsidRDefault="008E7EA1"/>
    <w:p w:rsidR="008E7EA1" w:rsidRDefault="008E7EA1">
      <w:r>
        <w:t>sakṛdvaṁśīnādaśravaṇamilitābhīrvanitā</w:t>
      </w:r>
    </w:p>
    <w:p w:rsidR="008E7EA1" w:rsidRDefault="008E7EA1">
      <w:r>
        <w:t>rahaḥkrīḍāsākṣī pratipadalatāsadmasubhagaḥ |</w:t>
      </w:r>
    </w:p>
    <w:p w:rsidR="008E7EA1" w:rsidRDefault="008E7EA1">
      <w:r>
        <w:t>sa dhenūnāṁ bandhurmadhumathanakhaṭṭāyitaśilaḥ</w:t>
      </w:r>
    </w:p>
    <w:p w:rsidR="008E7EA1" w:rsidRDefault="008E7EA1">
      <w:r>
        <w:t>kariṣyaty ānandaṁ sapadi tava govardhanagiriḥ ||21</w:t>
      </w:r>
    </w:p>
    <w:p w:rsidR="008E7EA1" w:rsidRDefault="008E7EA1"/>
    <w:p w:rsidR="008E7EA1" w:rsidRDefault="008E7EA1">
      <w:r>
        <w:t>tamevādriṁ cakrāṅkitakarapariṣvaṅgirasikaṁ</w:t>
      </w:r>
    </w:p>
    <w:p w:rsidR="008E7EA1" w:rsidRDefault="008E7EA1">
      <w:r>
        <w:t>mahīcakre śaṅkemahi śikhariṇāṁ śekharatayā |</w:t>
      </w:r>
    </w:p>
    <w:p w:rsidR="008E7EA1" w:rsidRDefault="008E7EA1">
      <w:r>
        <w:t>arātiṁ jñātīnāṁ nanu hariharaṁ yaḥ paribhavan</w:t>
      </w:r>
    </w:p>
    <w:p w:rsidR="008E7EA1" w:rsidRDefault="008E7EA1">
      <w:r>
        <w:t>yathārthaṁ svaṁ nāma vyadhita govardhana iti ||22</w:t>
      </w:r>
    </w:p>
    <w:p w:rsidR="008E7EA1" w:rsidRDefault="008E7EA1"/>
    <w:p w:rsidR="008E7EA1" w:rsidRDefault="008E7EA1">
      <w:r>
        <w:t>tamālasyālokād giri-parisare santi capalāḥ</w:t>
      </w:r>
    </w:p>
    <w:p w:rsidR="008E7EA1" w:rsidRDefault="008E7EA1">
      <w:r>
        <w:t>pulindyo govinda-smaraṇa-rabhasottapta-vapuṣaḥ |</w:t>
      </w:r>
    </w:p>
    <w:p w:rsidR="008E7EA1" w:rsidRDefault="008E7EA1">
      <w:r>
        <w:t>śanais tāsāṁ tāpaṁ kṣaṇam apanayan yāsyati bhavān</w:t>
      </w:r>
    </w:p>
    <w:p w:rsidR="008E7EA1" w:rsidRDefault="008E7EA1">
      <w:r>
        <w:t>avaśyaṁ kālindī-salila-śiśiraiḥ pakṣa-pavanaiḥ ||23</w:t>
      </w:r>
    </w:p>
    <w:p w:rsidR="008E7EA1" w:rsidRDefault="008E7EA1"/>
    <w:p w:rsidR="008E7EA1" w:rsidRDefault="008E7EA1">
      <w:r>
        <w:t>tadante śrīkāntasmaraṇasamaraghāṭīpulakitā</w:t>
      </w:r>
    </w:p>
    <w:p w:rsidR="008E7EA1" w:rsidRDefault="008E7EA1">
      <w:r>
        <w:t>kadambānāṁ vāṭī rasikaparipāṭī sphurayati |</w:t>
      </w:r>
    </w:p>
    <w:p w:rsidR="008E7EA1" w:rsidRDefault="008E7EA1">
      <w:r>
        <w:t>tvamāsīnastasyāṁ na yadi parito nandasi tato</w:t>
      </w:r>
    </w:p>
    <w:p w:rsidR="008E7EA1" w:rsidRDefault="008E7EA1">
      <w:r>
        <w:t>babhūva vyarthā te ghanarasanivāsavyasanitā ||24</w:t>
      </w:r>
    </w:p>
    <w:p w:rsidR="008E7EA1" w:rsidRDefault="008E7EA1"/>
    <w:p w:rsidR="008E7EA1" w:rsidRDefault="008E7EA1">
      <w:r>
        <w:t>śaranmeghaśreṇīpratibhaṭamariṣṭāsuraśiraś</w:t>
      </w:r>
    </w:p>
    <w:p w:rsidR="008E7EA1" w:rsidRDefault="008E7EA1">
      <w:r>
        <w:t>ciraṁ śuṣkaṁ vṛndāvanaparisare drakṣyati bhavān |</w:t>
      </w:r>
    </w:p>
    <w:p w:rsidR="008E7EA1" w:rsidRDefault="008E7EA1">
      <w:r>
        <w:t>yadāroḍhuṁ dūrān milati kila kailāsaśikhari-</w:t>
      </w:r>
    </w:p>
    <w:p w:rsidR="008E7EA1" w:rsidRDefault="008E7EA1">
      <w:r>
        <w:t xml:space="preserve">bhramākrāntasvānto giriśasuhṛdaḥ kiṅkaragaṇaḥ ||25 </w:t>
      </w:r>
    </w:p>
    <w:p w:rsidR="008E7EA1" w:rsidRDefault="008E7EA1"/>
    <w:p w:rsidR="008E7EA1" w:rsidRDefault="008E7EA1">
      <w:r>
        <w:t>ruvan yāhi svairaṁ caramadaśayā cumbitaruco</w:t>
      </w:r>
    </w:p>
    <w:p w:rsidR="008E7EA1" w:rsidRDefault="008E7EA1">
      <w:r>
        <w:t>nitambinyo vṛndāvanabhuvi sakhe santi bahavaḥ |</w:t>
      </w:r>
    </w:p>
    <w:p w:rsidR="008E7EA1" w:rsidRDefault="008E7EA1">
      <w:r>
        <w:t>parāvartiṣyante tulitamurajinnūpuraravāt</w:t>
      </w:r>
    </w:p>
    <w:p w:rsidR="008E7EA1" w:rsidRDefault="008E7EA1">
      <w:r>
        <w:t>tavādhvānāt tāsāṁ bahirapi gatāḥ kṣipramasavaḥ ||26</w:t>
      </w:r>
    </w:p>
    <w:p w:rsidR="008E7EA1" w:rsidRDefault="008E7EA1"/>
    <w:p w:rsidR="008E7EA1" w:rsidRDefault="008E7EA1">
      <w:r>
        <w:t>tvamāsīnaḥ śākhāntaramilitacaṇḍatviṣi sukhaṁ</w:t>
      </w:r>
    </w:p>
    <w:p w:rsidR="008E7EA1" w:rsidRDefault="008E7EA1">
      <w:r>
        <w:t>dadhīthā bhāṇḍīre kṣaṇamapi ghanaśyāmalarucau |</w:t>
      </w:r>
    </w:p>
    <w:p w:rsidR="008E7EA1" w:rsidRDefault="008E7EA1">
      <w:r>
        <w:t>tato haṁsaṁ bibhrannikhilanabhasaścitramiṣayā</w:t>
      </w:r>
    </w:p>
    <w:p w:rsidR="008E7EA1" w:rsidRDefault="008E7EA1">
      <w:r>
        <w:t>sa vardhiṣṇuṁ viṣṇuṁ kalitadaracakraṁ tulayitā ||27</w:t>
      </w:r>
    </w:p>
    <w:p w:rsidR="008E7EA1" w:rsidRDefault="008E7EA1"/>
    <w:p w:rsidR="008E7EA1" w:rsidRDefault="008E7EA1">
      <w:r>
        <w:t>tvamaṣṭābhirnetrairvigaladamalapremasalilair</w:t>
      </w:r>
    </w:p>
    <w:p w:rsidR="008E7EA1" w:rsidRDefault="008E7EA1">
      <w:r>
        <w:t>muhuḥ siktastambāṁ catura caturāsyasthitibhuvam |</w:t>
      </w:r>
    </w:p>
    <w:p w:rsidR="008E7EA1" w:rsidRDefault="008E7EA1">
      <w:r>
        <w:t>jihīthāḥ vikhyātāṁ sphutamiha bhavadbāndhavarathaṁ</w:t>
      </w:r>
    </w:p>
    <w:p w:rsidR="008E7EA1" w:rsidRDefault="008E7EA1">
      <w:r>
        <w:t>praviṣṭaṁ maṁsyante vidhimaṭavidevyastvayi gate ||28</w:t>
      </w:r>
    </w:p>
    <w:p w:rsidR="008E7EA1" w:rsidRDefault="008E7EA1"/>
    <w:p w:rsidR="008E7EA1" w:rsidRDefault="008E7EA1">
      <w:r>
        <w:t>udañcannetrāmbhaḥprasaralaharīpicchilapatha-</w:t>
      </w:r>
    </w:p>
    <w:p w:rsidR="008E7EA1" w:rsidRDefault="008E7EA1">
      <w:r>
        <w:t>skhalatpādanyāsapraṇihitavilambākuladhiyaḥ |</w:t>
      </w:r>
    </w:p>
    <w:p w:rsidR="008E7EA1" w:rsidRDefault="008E7EA1">
      <w:r>
        <w:t>harau yasmin magne tvaritayamunākulagamana-</w:t>
      </w:r>
    </w:p>
    <w:p w:rsidR="008E7EA1" w:rsidRDefault="008E7EA1">
      <w:r>
        <w:t>spṛhākṣiptā gopyo yayuranupadaṁ kāmapi daśām ||29</w:t>
      </w:r>
    </w:p>
    <w:p w:rsidR="008E7EA1" w:rsidRDefault="008E7EA1"/>
    <w:p w:rsidR="008E7EA1" w:rsidRDefault="008E7EA1">
      <w:r>
        <w:t>muhurlasyakrīḍāpramadamiladāhopuruṣikā</w:t>
      </w:r>
    </w:p>
    <w:p w:rsidR="008E7EA1" w:rsidRDefault="008E7EA1">
      <w:r>
        <w:t>vikāśena bhraṣṭaiḥ phaṇimaṇikulairdhūmalarucau |</w:t>
      </w:r>
    </w:p>
    <w:p w:rsidR="008E7EA1" w:rsidRDefault="008E7EA1">
      <w:r>
        <w:t>purastasmin nīpadrumakusumakiñjalkasurabhau</w:t>
      </w:r>
    </w:p>
    <w:p w:rsidR="008E7EA1" w:rsidRDefault="008E7EA1">
      <w:r>
        <w:t>tvayā puṇye peyaṁ madhuramudakaṁ kāliyahrade ||30</w:t>
      </w:r>
    </w:p>
    <w:p w:rsidR="008E7EA1" w:rsidRDefault="008E7EA1"/>
    <w:p w:rsidR="008E7EA1" w:rsidRDefault="008E7EA1">
      <w:r>
        <w:t>tṛṇāvartārātervirahadavasantāpitatanoḥ</w:t>
      </w:r>
    </w:p>
    <w:p w:rsidR="008E7EA1" w:rsidRDefault="008E7EA1">
      <w:r>
        <w:t>sadābhīrīvṛndapraṇayabahumānonnatividaḥ |</w:t>
      </w:r>
    </w:p>
    <w:p w:rsidR="008E7EA1" w:rsidRDefault="008E7EA1">
      <w:r>
        <w:t>vidhātavyo navyastavakabharasaṁvardhitaśucas</w:t>
      </w:r>
    </w:p>
    <w:p w:rsidR="008E7EA1" w:rsidRDefault="008E7EA1">
      <w:r>
        <w:t>tvayā vṛndādevyāḥ paramavinayādvandanavidhiḥ ||31</w:t>
      </w:r>
    </w:p>
    <w:p w:rsidR="008E7EA1" w:rsidRDefault="008E7EA1"/>
    <w:p w:rsidR="008E7EA1" w:rsidRDefault="008E7EA1">
      <w:r>
        <w:t>iti krāntvā kekākṛtavirutamekādaśavanaṁ</w:t>
      </w:r>
    </w:p>
    <w:p w:rsidR="008E7EA1" w:rsidRDefault="008E7EA1">
      <w:r>
        <w:t>ghanībhūtaṁ cutairvraja madhuvanaṁ dvādaśamidam |</w:t>
      </w:r>
    </w:p>
    <w:p w:rsidR="008E7EA1" w:rsidRDefault="008E7EA1">
      <w:r>
        <w:t>purī yasminn āste yadukulabhuvāṁ nirmayayaśo-</w:t>
      </w:r>
    </w:p>
    <w:p w:rsidR="008E7EA1" w:rsidRDefault="008E7EA1">
      <w:r>
        <w:t>bharāṇāṁ dhārābhirvalitadharitrīparisarā ||32</w:t>
      </w:r>
    </w:p>
    <w:p w:rsidR="008E7EA1" w:rsidRDefault="008E7EA1"/>
    <w:p w:rsidR="008E7EA1" w:rsidRDefault="008E7EA1">
      <w:r>
        <w:t>niketairākīrṇā giriśagiriḍimbhapratibhaṭair</w:t>
      </w:r>
    </w:p>
    <w:p w:rsidR="008E7EA1" w:rsidRDefault="008E7EA1">
      <w:r>
        <w:t>avaṣṭambhastambhāvalivilasitaiḥ puṣpitavanā |</w:t>
      </w:r>
    </w:p>
    <w:p w:rsidR="008E7EA1" w:rsidRDefault="008E7EA1">
      <w:r>
        <w:t>niviṣṭā kālindītaṭabhuvi tavādhāsāti sakhe</w:t>
      </w:r>
    </w:p>
    <w:p w:rsidR="008E7EA1" w:rsidRDefault="008E7EA1">
      <w:r>
        <w:t>samastādānandaṁ madhurajalavṛndā madhupurī ||33</w:t>
      </w:r>
    </w:p>
    <w:p w:rsidR="008E7EA1" w:rsidRDefault="008E7EA1"/>
    <w:p w:rsidR="008E7EA1" w:rsidRDefault="008E7EA1">
      <w:r>
        <w:t>vṛṣaḥ śambhoryasyāṁ daśati navamekatra yavasaṁ</w:t>
      </w:r>
    </w:p>
    <w:p w:rsidR="008E7EA1" w:rsidRDefault="008E7EA1">
      <w:r>
        <w:t>viriñceranyasmin gilati kalahaṁso visalatām |</w:t>
      </w:r>
    </w:p>
    <w:p w:rsidR="008E7EA1" w:rsidRDefault="008E7EA1">
      <w:r>
        <w:t xml:space="preserve">kvacit kroñcārāteḥ kavalayati kekī viṣadharaṁ </w:t>
      </w:r>
    </w:p>
    <w:p w:rsidR="008E7EA1" w:rsidRDefault="008E7EA1">
      <w:r>
        <w:t>vilīḍhe śallakyā valaripukarī pallavamitaḥ ||34</w:t>
      </w:r>
    </w:p>
    <w:p w:rsidR="008E7EA1" w:rsidRDefault="008E7EA1"/>
    <w:p w:rsidR="008E7EA1" w:rsidRDefault="008E7EA1">
      <w:r>
        <w:t>arodhiṣṭhāḥ kāyān na hi vicalitāṁ pracchadapaṭīṁ</w:t>
      </w:r>
    </w:p>
    <w:p w:rsidR="008E7EA1" w:rsidRDefault="008E7EA1">
      <w:r>
        <w:t>vimuktāmajñāsīḥ pathi pathi na muktāvalimapi |</w:t>
      </w:r>
    </w:p>
    <w:p w:rsidR="008E7EA1" w:rsidRDefault="008E7EA1">
      <w:r>
        <w:t>ayi śrīgovindasmaraṇamadirāmattahṛdaye</w:t>
      </w:r>
    </w:p>
    <w:p w:rsidR="008E7EA1" w:rsidRDefault="008E7EA1">
      <w:r>
        <w:t>satīti khyātiste hasati kulaṭānāṁ kulamidam ||35</w:t>
      </w:r>
    </w:p>
    <w:p w:rsidR="008E7EA1" w:rsidRDefault="008E7EA1"/>
    <w:p w:rsidR="008E7EA1" w:rsidRDefault="008E7EA1">
      <w:r>
        <w:t>asavyaṁ bibhrāṇā padamadhūtalākṣārasamasau</w:t>
      </w:r>
    </w:p>
    <w:p w:rsidR="008E7EA1" w:rsidRDefault="008E7EA1">
      <w:r>
        <w:t>prayātāhaṁ mugdhe virama mama veśaiḥ kimadhunā |</w:t>
      </w:r>
    </w:p>
    <w:p w:rsidR="008E7EA1" w:rsidRDefault="008E7EA1">
      <w:r>
        <w:t>amandādāśaṅke sakhi purapurandhrikalakalād</w:t>
      </w:r>
    </w:p>
    <w:p w:rsidR="008E7EA1" w:rsidRDefault="008E7EA1">
      <w:r>
        <w:t>alindāgre vṛndāvanakusumadhanvā vijayate ||36</w:t>
      </w:r>
    </w:p>
    <w:p w:rsidR="008E7EA1" w:rsidRDefault="008E7EA1"/>
    <w:p w:rsidR="008E7EA1" w:rsidRDefault="008E7EA1">
      <w:r>
        <w:t>ayaṁ līlāpāṅgasnapitapuravīthīparisaro</w:t>
      </w:r>
    </w:p>
    <w:p w:rsidR="008E7EA1" w:rsidRDefault="008E7EA1">
      <w:r>
        <w:t>navāśokottaṁsaścalati purataḥ kaṁsavijayī |</w:t>
      </w:r>
    </w:p>
    <w:p w:rsidR="008E7EA1" w:rsidRDefault="008E7EA1">
      <w:r>
        <w:t>kimasmān etasmin maṇibhavanapṛṣṭhādvinudatī</w:t>
      </w:r>
    </w:p>
    <w:p w:rsidR="008E7EA1" w:rsidRDefault="008E7EA1">
      <w:r>
        <w:t>tvamekā stabdhākṣī sthagayasi gavākṣāvalimapi ||37</w:t>
      </w:r>
    </w:p>
    <w:p w:rsidR="008E7EA1" w:rsidRDefault="008E7EA1"/>
    <w:p w:rsidR="008E7EA1" w:rsidRDefault="008E7EA1">
      <w:r>
        <w:t>muhuḥ śūnyāṁ dṛṣṭiṁ vahasi dhyāyasi sadā</w:t>
      </w:r>
    </w:p>
    <w:p w:rsidR="008E7EA1" w:rsidRDefault="008E7EA1">
      <w:r>
        <w:t>śṛṇoṣi pratyakṣaṁ navaparijanavijñāpanaśataṁ |</w:t>
      </w:r>
    </w:p>
    <w:p w:rsidR="008E7EA1" w:rsidRDefault="008E7EA1">
      <w:r>
        <w:t>tataḥ śaṅke paṅkeruhamukhi yayau śyāmalaruciḥ</w:t>
      </w:r>
    </w:p>
    <w:p w:rsidR="008E7EA1" w:rsidRDefault="008E7EA1">
      <w:r>
        <w:t>sa yūno mūrtaṁ sambhava nayanavīthīpathikatām ||38</w:t>
      </w:r>
    </w:p>
    <w:p w:rsidR="008E7EA1" w:rsidRDefault="008E7EA1"/>
    <w:p w:rsidR="008E7EA1" w:rsidRDefault="008E7EA1">
      <w:r>
        <w:t>vilajjaṁ mā rodīriha sakhi punaryāsyati hari-</w:t>
      </w:r>
    </w:p>
    <w:p w:rsidR="008E7EA1" w:rsidRDefault="008E7EA1">
      <w:r>
        <w:t>stavāpaṅgakrīḍāniviḍaparicaryāgrahilatām |</w:t>
      </w:r>
    </w:p>
    <w:p w:rsidR="008E7EA1" w:rsidRDefault="008E7EA1">
      <w:r>
        <w:t>iti svairaṁ yasyāṁ pathi pathi murārerabhinava-</w:t>
      </w:r>
    </w:p>
    <w:p w:rsidR="008E7EA1" w:rsidRDefault="008E7EA1">
      <w:r>
        <w:t>praveśe nārīṇāṁ ratirabhasajalpā vavṛdhire ||39</w:t>
      </w:r>
    </w:p>
    <w:p w:rsidR="008E7EA1" w:rsidRDefault="008E7EA1"/>
    <w:p w:rsidR="008E7EA1" w:rsidRDefault="008E7EA1">
      <w:r>
        <w:t>sakhe sākṣāddāmodaravadanacandrāvakalana-</w:t>
      </w:r>
    </w:p>
    <w:p w:rsidR="008E7EA1" w:rsidRDefault="008E7EA1">
      <w:r>
        <w:t>sphuratpremānandaprakaralaharīcumbitadhiyaḥ |</w:t>
      </w:r>
    </w:p>
    <w:p w:rsidR="008E7EA1" w:rsidRDefault="008E7EA1">
      <w:r>
        <w:t>muhuratrābhīrīsamudayaśironyastavipada-</w:t>
      </w:r>
    </w:p>
    <w:p w:rsidR="008E7EA1" w:rsidRDefault="008E7EA1">
      <w:r>
        <w:t>stavākṣṇorānandaṁ vidadhīta purā pauravanitāḥ ||40</w:t>
      </w:r>
    </w:p>
    <w:p w:rsidR="008E7EA1" w:rsidRDefault="008E7EA1"/>
    <w:p w:rsidR="008E7EA1" w:rsidRDefault="008E7EA1">
      <w:r>
        <w:t>atha bhrāmaṁ bhrāmaṁ kramaghaṭanayā saṅkaṭatarān</w:t>
      </w:r>
    </w:p>
    <w:p w:rsidR="008E7EA1" w:rsidRDefault="008E7EA1">
      <w:r>
        <w:t>nivāsān vṛṣṇīnāmanusara purīmadhavasitam |</w:t>
      </w:r>
    </w:p>
    <w:p w:rsidR="008E7EA1" w:rsidRDefault="008E7EA1">
      <w:r>
        <w:t>murārāteryatra sthagitagagaṇābhirvijayate</w:t>
      </w:r>
    </w:p>
    <w:p w:rsidR="008E7EA1" w:rsidRDefault="008E7EA1">
      <w:r>
        <w:t>patābhiḥ santāpitabhuvanamantaḥpuravaram ||41</w:t>
      </w:r>
    </w:p>
    <w:p w:rsidR="008E7EA1" w:rsidRDefault="008E7EA1"/>
    <w:p w:rsidR="008E7EA1" w:rsidRDefault="008E7EA1">
      <w:r>
        <w:t>yadutsaṅge tuṅgasphaṭikaracitāḥ santi parito</w:t>
      </w:r>
    </w:p>
    <w:p w:rsidR="008E7EA1" w:rsidRDefault="008E7EA1">
      <w:r>
        <w:t>marālāmāṇikyaprakaraghaṭitatrauṭicaraṇāḥ |</w:t>
      </w:r>
    </w:p>
    <w:p w:rsidR="008E7EA1" w:rsidRDefault="008E7EA1">
      <w:r>
        <w:t>suhṛdbuddhyā haṁsāḥ kalitamadhurasyāmbujabhuvaḥ</w:t>
      </w:r>
    </w:p>
    <w:p w:rsidR="008E7EA1" w:rsidRDefault="008E7EA1">
      <w:r>
        <w:t>samaryādaṁ yeṣāṁ sapadi paricaryāṁ vidadhīta ||42</w:t>
      </w:r>
    </w:p>
    <w:p w:rsidR="008E7EA1" w:rsidRDefault="008E7EA1"/>
    <w:p w:rsidR="008E7EA1" w:rsidRDefault="008E7EA1">
      <w:r>
        <w:t>cirān mṛgyantīnāṁ paśuparamaṇīnāmapi kulair</w:t>
      </w:r>
    </w:p>
    <w:p w:rsidR="008E7EA1" w:rsidRDefault="008E7EA1">
      <w:r>
        <w:t>alabdhaṁ kālindīpulinavipine {līnamaṇḍitaḥ} |</w:t>
      </w:r>
    </w:p>
    <w:p w:rsidR="008E7EA1" w:rsidRDefault="008E7EA1">
      <w:r>
        <w:t>sadā lokollāsismitaparicitāsyaṁ sahacari</w:t>
      </w:r>
    </w:p>
    <w:p w:rsidR="008E7EA1" w:rsidRDefault="008E7EA1">
      <w:r>
        <w:t>sphurantaṁ vīkṣiṣye punarapi kimagre murabhidam ||43</w:t>
      </w:r>
    </w:p>
    <w:p w:rsidR="008E7EA1" w:rsidRDefault="008E7EA1"/>
    <w:p w:rsidR="008E7EA1" w:rsidRDefault="008E7EA1">
      <w:r>
        <w:t>viṣādaṁ mā kārṣīdrutimavitatthavyāhṛtirasau</w:t>
      </w:r>
    </w:p>
    <w:p w:rsidR="008E7EA1" w:rsidRDefault="008E7EA1">
      <w:r>
        <w:t>samāgantā rādhe dhṛtanavaśikhaṇḍastava sakhā |</w:t>
      </w:r>
    </w:p>
    <w:p w:rsidR="008E7EA1" w:rsidRDefault="008E7EA1">
      <w:r>
        <w:t>iti brūte yasyāṁ śukamithunamindrānujakṛte</w:t>
      </w:r>
    </w:p>
    <w:p w:rsidR="008E7EA1" w:rsidRDefault="008E7EA1">
      <w:r>
        <w:t>yadābhīrivṛndairupadhṛtamabhūduddhavakare ||44</w:t>
      </w:r>
    </w:p>
    <w:p w:rsidR="008E7EA1" w:rsidRDefault="008E7EA1"/>
    <w:p w:rsidR="008E7EA1" w:rsidRDefault="008E7EA1">
      <w:r>
        <w:t>ghanaśyāmā bhrāmyaty upari hariharmasya śikhibhiḥ</w:t>
      </w:r>
    </w:p>
    <w:p w:rsidR="008E7EA1" w:rsidRDefault="008E7EA1">
      <w:r>
        <w:t>kṛtastotrā mugdhairagururacitā dhūmalatikā |</w:t>
      </w:r>
    </w:p>
    <w:p w:rsidR="008E7EA1" w:rsidRDefault="008E7EA1">
      <w:r>
        <w:t>tadālokāddhīra sphurati tava cen mānasarucir</w:t>
      </w:r>
    </w:p>
    <w:p w:rsidR="008E7EA1" w:rsidRDefault="008E7EA1">
      <w:r>
        <w:t>jitaṁ tarhi svairaṁ jalasahanivāsapriyatayā ||45</w:t>
      </w:r>
    </w:p>
    <w:p w:rsidR="008E7EA1" w:rsidRDefault="008E7EA1"/>
    <w:p w:rsidR="008E7EA1" w:rsidRDefault="008E7EA1">
      <w:r>
        <w:t>tato madhye kakṣaṁ prati navagavākṣastavakinaṁ</w:t>
      </w:r>
    </w:p>
    <w:p w:rsidR="008E7EA1" w:rsidRDefault="008E7EA1">
      <w:r>
        <w:t>calanmuktālambasphuritamamalastambhanivaham |</w:t>
      </w:r>
    </w:p>
    <w:p w:rsidR="008E7EA1" w:rsidRDefault="008E7EA1">
      <w:r>
        <w:t>bhavān draṣṭā hemollikhitadaśamaskandhacarito-</w:t>
      </w:r>
    </w:p>
    <w:p w:rsidR="008E7EA1" w:rsidRDefault="008E7EA1">
      <w:r>
        <w:t>llasadbhittiprāntaṁ muravijayinaḥ kelinilayam ||46</w:t>
      </w:r>
    </w:p>
    <w:p w:rsidR="008E7EA1" w:rsidRDefault="008E7EA1"/>
    <w:p w:rsidR="008E7EA1" w:rsidRDefault="008E7EA1">
      <w:r>
        <w:t>alinde yasyāste marakatamayī yaṣṭiramalā</w:t>
      </w:r>
    </w:p>
    <w:p w:rsidR="008E7EA1" w:rsidRDefault="008E7EA1">
      <w:r>
        <w:t>śayāluryāṁ rātrau madakalakalāpī kalayati |</w:t>
      </w:r>
    </w:p>
    <w:p w:rsidR="008E7EA1" w:rsidRDefault="008E7EA1">
      <w:r>
        <w:t>nirāṭaṅkastsyāḥ śikharamadhiruhya śramanudaṁ</w:t>
      </w:r>
    </w:p>
    <w:p w:rsidR="008E7EA1" w:rsidRDefault="008E7EA1">
      <w:r>
        <w:t>pratīkṣethā bhrātarvaramavasaraṁ yādavapateḥ ||47</w:t>
      </w:r>
    </w:p>
    <w:p w:rsidR="008E7EA1" w:rsidRDefault="008E7EA1"/>
    <w:p w:rsidR="008E7EA1" w:rsidRDefault="008E7EA1">
      <w:r>
        <w:t>niviṣṭaḥ palāṅke mṛdulataratulīdhavalite</w:t>
      </w:r>
    </w:p>
    <w:p w:rsidR="008E7EA1" w:rsidRDefault="008E7EA1">
      <w:r>
        <w:t>trilokalakṣmīṇāṁ kakudi darasātīkṛtatanūḥ |</w:t>
      </w:r>
    </w:p>
    <w:p w:rsidR="008E7EA1" w:rsidRDefault="008E7EA1">
      <w:r>
        <w:t>amandaṁ pūrṇendupratimamupadhānaṁ pramudito</w:t>
      </w:r>
    </w:p>
    <w:p w:rsidR="008E7EA1" w:rsidRDefault="008E7EA1">
      <w:r>
        <w:t>nidhāyāgre tasminn upahitakaphonidvayabharam ||48</w:t>
      </w:r>
    </w:p>
    <w:p w:rsidR="008E7EA1" w:rsidRDefault="008E7EA1"/>
    <w:p w:rsidR="008E7EA1" w:rsidRDefault="008E7EA1">
      <w:r>
        <w:t>udañcat kālindīsalilasubhagaṁ bhāvukaruciḥ</w:t>
      </w:r>
    </w:p>
    <w:p w:rsidR="008E7EA1" w:rsidRDefault="008E7EA1">
      <w:r>
        <w:t>kapolāntaḥ prekṣyanmaṇimakaramudrāmadhurimā |</w:t>
      </w:r>
    </w:p>
    <w:p w:rsidR="008E7EA1" w:rsidRDefault="008E7EA1">
      <w:r>
        <w:t>vasānaḥ kauśeyaṁ jitakanakalakṣmī parimalaṁ</w:t>
      </w:r>
    </w:p>
    <w:p w:rsidR="008E7EA1" w:rsidRDefault="008E7EA1">
      <w:r>
        <w:t>mukundaste sākṣāt pramadasudhayā sekṣyati dṛśoḥ ||49</w:t>
      </w:r>
    </w:p>
    <w:p w:rsidR="008E7EA1" w:rsidRDefault="008E7EA1"/>
    <w:p w:rsidR="008E7EA1" w:rsidRDefault="008E7EA1">
      <w:r>
        <w:t>vikadruḥ paurāṇīrakhilakulavṛddho yadupater</w:t>
      </w:r>
    </w:p>
    <w:p w:rsidR="008E7EA1" w:rsidRDefault="008E7EA1">
      <w:r>
        <w:t>adūrādāsīno madhurabhanitīrgāsyati sadā |</w:t>
      </w:r>
    </w:p>
    <w:p w:rsidR="008E7EA1" w:rsidRDefault="008E7EA1">
      <w:r>
        <w:t>purastādābhīrīgaṇabhayadanāmā sa kaṭhino</w:t>
      </w:r>
    </w:p>
    <w:p w:rsidR="008E7EA1" w:rsidRDefault="008E7EA1">
      <w:r>
        <w:t>maṇistambhālambī kurukulakathāṁ saṅkalayitā ||50</w:t>
      </w:r>
    </w:p>
    <w:p w:rsidR="008E7EA1" w:rsidRDefault="008E7EA1"/>
    <w:p w:rsidR="008E7EA1" w:rsidRDefault="008E7EA1">
      <w:r>
        <w:t>śinīnāmuttaṁsaḥ kalitakṛtavarmāpy ubhayataḥ</w:t>
      </w:r>
    </w:p>
    <w:p w:rsidR="008E7EA1" w:rsidRDefault="008E7EA1">
      <w:r>
        <w:t>praṇeṣyate bālavyajanayugalāndolanavidhim |</w:t>
      </w:r>
    </w:p>
    <w:p w:rsidR="008E7EA1" w:rsidRDefault="008E7EA1">
      <w:r>
        <w:t>sa jānubhyāmaṣṭāpadabhuvanamavaṣṭabhya bhavitā</w:t>
      </w:r>
    </w:p>
    <w:p w:rsidR="008E7EA1" w:rsidRDefault="008E7EA1">
      <w:r>
        <w:t>guroḥ śiṣyo nūnaṁ padakamalasaṁvāhanarataḥ ||51</w:t>
      </w:r>
    </w:p>
    <w:p w:rsidR="008E7EA1" w:rsidRDefault="008E7EA1"/>
    <w:p w:rsidR="008E7EA1" w:rsidRDefault="008E7EA1">
      <w:r>
        <w:t>vihaṅgendro yugmīkṛtakarasarojo bhuvi puraḥ</w:t>
      </w:r>
    </w:p>
    <w:p w:rsidR="008E7EA1" w:rsidRDefault="008E7EA1">
      <w:r>
        <w:t>kṛtāsaṅgo bhāvī prajavini nirdeśe.arpitamanāḥ |</w:t>
      </w:r>
    </w:p>
    <w:p w:rsidR="008E7EA1" w:rsidRDefault="008E7EA1">
      <w:r>
        <w:t>chadadvandve yasya dhvanati mathurāvāsibaṭavo</w:t>
      </w:r>
    </w:p>
    <w:p w:rsidR="008E7EA1" w:rsidRDefault="008E7EA1">
      <w:r>
        <w:t>vyadasyante sāmasvarajanitamanyonyakalaham ||52</w:t>
      </w:r>
    </w:p>
    <w:p w:rsidR="008E7EA1" w:rsidRDefault="008E7EA1"/>
    <w:p w:rsidR="008E7EA1" w:rsidRDefault="008E7EA1">
      <w:r>
        <w:t>na nirvaktuṁ dāmodarapadakaniṣṭhāṅgulinakha-</w:t>
      </w:r>
    </w:p>
    <w:p w:rsidR="008E7EA1" w:rsidRDefault="008E7EA1">
      <w:r>
        <w:t>dyutīnāṁ lāvaṇyaṁ bhavati caturāsyo.api caturaḥ |</w:t>
      </w:r>
    </w:p>
    <w:p w:rsidR="008E7EA1" w:rsidRDefault="008E7EA1">
      <w:r>
        <w:t>tathāpi strīprajñāsulabhataralatvādahamasau</w:t>
      </w:r>
    </w:p>
    <w:p w:rsidR="008E7EA1" w:rsidRDefault="008E7EA1">
      <w:r>
        <w:t>pravṛttā tanmūrtistavaratimahāsāhasavaśe ||53</w:t>
      </w:r>
    </w:p>
    <w:p w:rsidR="008E7EA1" w:rsidRDefault="008E7EA1"/>
    <w:p w:rsidR="008E7EA1" w:rsidRDefault="008E7EA1">
      <w:r>
        <w:t>virājante yasyavrajaśiśukulasteyavikala-</w:t>
      </w:r>
    </w:p>
    <w:p w:rsidR="008E7EA1" w:rsidRDefault="008E7EA1">
      <w:r>
        <w:t>svayambhūcūḍāgrairlulitaśikharāḥ pādanakharāḥ |</w:t>
      </w:r>
    </w:p>
    <w:p w:rsidR="008E7EA1" w:rsidRDefault="008E7EA1">
      <w:r>
        <w:t>kṣaṇaṁ yān ālokya prakaṭaparamānandavivaśaḥ</w:t>
      </w:r>
    </w:p>
    <w:p w:rsidR="008E7EA1" w:rsidRDefault="008E7EA1">
      <w:r>
        <w:t>sa devarṣirmuktān api tanubhṛtaḥ śocati bhṛśam ||54</w:t>
      </w:r>
    </w:p>
    <w:p w:rsidR="008E7EA1" w:rsidRDefault="008E7EA1"/>
    <w:p w:rsidR="008E7EA1" w:rsidRDefault="008E7EA1">
      <w:r>
        <w:t>sarojānāṁ vyūhaḥ śriyamabhilaṣan yasya padayo-</w:t>
      </w:r>
    </w:p>
    <w:p w:rsidR="008E7EA1" w:rsidRDefault="008E7EA1">
      <w:r>
        <w:t>ryayau rāgāḍhyānāṁ vidhuramudavāsavratavidhim |</w:t>
      </w:r>
    </w:p>
    <w:p w:rsidR="008E7EA1" w:rsidRDefault="008E7EA1">
      <w:r>
        <w:t>himaṁ vande nīcairanucitavidhānavyasanināṁ</w:t>
      </w:r>
    </w:p>
    <w:p w:rsidR="008E7EA1" w:rsidRDefault="008E7EA1">
      <w:r>
        <w:t>yadeṣāṁ prāṇāntaṁ damanamanuvarṣaṁ praṇayati ||55</w:t>
      </w:r>
    </w:p>
    <w:p w:rsidR="008E7EA1" w:rsidRDefault="008E7EA1"/>
    <w:p w:rsidR="008E7EA1" w:rsidRDefault="008E7EA1">
      <w:r>
        <w:t>rucīnamullāsairmarakatamayasthūlakadalī-</w:t>
      </w:r>
    </w:p>
    <w:p w:rsidR="008E7EA1" w:rsidRDefault="008E7EA1">
      <w:r>
        <w:t>kadambāhaṁkāraṁ kavalayati yasyoruyugalam |</w:t>
      </w:r>
    </w:p>
    <w:p w:rsidR="008E7EA1" w:rsidRDefault="008E7EA1">
      <w:r>
        <w:t>yadālānastambhadyūutimavalalambe kalavatāṁ</w:t>
      </w:r>
    </w:p>
    <w:p w:rsidR="008E7EA1" w:rsidRDefault="008E7EA1">
      <w:r>
        <w:t>madāduddāmānāṁ paśuparamaṇīcittakariṇīm ||56</w:t>
      </w:r>
    </w:p>
    <w:p w:rsidR="008E7EA1" w:rsidRDefault="008E7EA1"/>
    <w:p w:rsidR="008E7EA1" w:rsidRDefault="008E7EA1">
      <w:r>
        <w:t>sakhe yasyābhīrīnayanasapharījīvanavidhau</w:t>
      </w:r>
    </w:p>
    <w:p w:rsidR="008E7EA1" w:rsidRDefault="008E7EA1">
      <w:r>
        <w:t>nidānaṁ gāmbhīryaprasarakalitā nābhisarasī |</w:t>
      </w:r>
    </w:p>
    <w:p w:rsidR="008E7EA1" w:rsidRDefault="008E7EA1">
      <w:r>
        <w:t>yataḥ kalpasyādau sajalajanakotpattivaḍabhī-</w:t>
      </w:r>
    </w:p>
    <w:p w:rsidR="008E7EA1" w:rsidRDefault="008E7EA1">
      <w:r>
        <w:t>gabhīrāntaḥ kakṣādhṛtabhuvanamambhoruhamabhūt ||57</w:t>
      </w:r>
    </w:p>
    <w:p w:rsidR="008E7EA1" w:rsidRDefault="008E7EA1"/>
    <w:p w:rsidR="008E7EA1" w:rsidRDefault="008E7EA1">
      <w:r>
        <w:t>dyutiṁ dhatte yasya trivalilatikāsaṅkaṭataraṁ</w:t>
      </w:r>
    </w:p>
    <w:p w:rsidR="008E7EA1" w:rsidRDefault="008E7EA1">
      <w:r>
        <w:t>sakhe dāmaśreṇīkṣapaṇaracanābhijñamudaram |</w:t>
      </w:r>
    </w:p>
    <w:p w:rsidR="008E7EA1" w:rsidRDefault="008E7EA1">
      <w:r>
        <w:t>yaśodā yasyāntaḥ suranarabhujaṅgaiḥ parivṛtaṁ</w:t>
      </w:r>
    </w:p>
    <w:p w:rsidR="008E7EA1" w:rsidRDefault="008E7EA1">
      <w:r>
        <w:t>mukhadvārā vāradvayamavaluloke tribhuvanam ||58</w:t>
      </w:r>
    </w:p>
    <w:p w:rsidR="008E7EA1" w:rsidRDefault="008E7EA1"/>
    <w:p w:rsidR="008E7EA1" w:rsidRDefault="008E7EA1">
      <w:r>
        <w:t>urau yasya sphāraṁ sphurati vanamālāvalayitaṁ</w:t>
      </w:r>
    </w:p>
    <w:p w:rsidR="008E7EA1" w:rsidRDefault="008E7EA1">
      <w:r>
        <w:t>vitanvānaṁ tanvījanamanasi sadyo manasijam |</w:t>
      </w:r>
    </w:p>
    <w:p w:rsidR="008E7EA1" w:rsidRDefault="008E7EA1">
      <w:r>
        <w:t>marīcībhiryasmin ravinivahatulyo.api vahate</w:t>
      </w:r>
    </w:p>
    <w:p w:rsidR="008E7EA1" w:rsidRDefault="008E7EA1">
      <w:r>
        <w:t>sadā khadyotābhāṁ bhuvanamadhuraḥ kaustubhamaṇiḥ ||59</w:t>
      </w:r>
    </w:p>
    <w:p w:rsidR="008E7EA1" w:rsidRDefault="008E7EA1"/>
    <w:p w:rsidR="008E7EA1" w:rsidRDefault="008E7EA1">
      <w:r>
        <w:t>samantādunmīladvalabhidupalastambhayugala-</w:t>
      </w:r>
    </w:p>
    <w:p w:rsidR="008E7EA1" w:rsidRDefault="008E7EA1">
      <w:r>
        <w:t>prabhājaitraṁ keśidvijadalitakeyūralalitam |</w:t>
      </w:r>
    </w:p>
    <w:p w:rsidR="008E7EA1" w:rsidRDefault="008E7EA1">
      <w:r>
        <w:t>madaklāmyadgopīpaṭalahaṭakaṇṭhagrahaparaṁ</w:t>
      </w:r>
    </w:p>
    <w:p w:rsidR="008E7EA1" w:rsidRDefault="008E7EA1">
      <w:r>
        <w:t>bhujadvandva,ṁ yasya sphuṭasurabhigandhaṁ vijayate ||60</w:t>
      </w:r>
    </w:p>
    <w:p w:rsidR="008E7EA1" w:rsidRDefault="008E7EA1"/>
    <w:p w:rsidR="008E7EA1" w:rsidRDefault="008E7EA1">
      <w:r>
        <w:t>jihīte sāmrājyaṁ jagati navalāvaṇyalaharī</w:t>
      </w:r>
    </w:p>
    <w:p w:rsidR="008E7EA1" w:rsidRDefault="008E7EA1">
      <w:r>
        <w:t>parīpākasyāntarmuditamadanāveśamadhuram |</w:t>
      </w:r>
    </w:p>
    <w:p w:rsidR="008E7EA1" w:rsidRDefault="008E7EA1">
      <w:r>
        <w:t>naṭadbhrūvallīkaṁ smitanavasudhākelisadanaṁ</w:t>
      </w:r>
    </w:p>
    <w:p w:rsidR="008E7EA1" w:rsidRDefault="008E7EA1">
      <w:r>
        <w:t>sphuranmuktāpaṅktipratimaradanaṁ yasya vadanam ||61</w:t>
      </w:r>
    </w:p>
    <w:p w:rsidR="008E7EA1" w:rsidRDefault="008E7EA1"/>
    <w:p w:rsidR="008E7EA1" w:rsidRDefault="008E7EA1">
      <w:r>
        <w:t>kimebhirvyāhāraiḥ kalaya kathayāmi sphuṭamahaṁ</w:t>
      </w:r>
    </w:p>
    <w:p w:rsidR="008E7EA1" w:rsidRDefault="008E7EA1">
      <w:r>
        <w:t>sakhe niḥsandehaṁ paricayapadaṁ kevalamidam |</w:t>
      </w:r>
    </w:p>
    <w:p w:rsidR="008E7EA1" w:rsidRDefault="008E7EA1">
      <w:r>
        <w:t xml:space="preserve">parānando yasmin nayanapadavībhrāji bhavitā </w:t>
      </w:r>
    </w:p>
    <w:p w:rsidR="008E7EA1" w:rsidRDefault="008E7EA1">
      <w:r>
        <w:t>tvayā vijñātavyā madhurarava so.ayaṁ madhuripuḥ ||62</w:t>
      </w:r>
    </w:p>
    <w:p w:rsidR="008E7EA1" w:rsidRDefault="008E7EA1"/>
    <w:p w:rsidR="008E7EA1" w:rsidRDefault="008E7EA1">
      <w:r>
        <w:t>vilokethāḥ kṛṣṇaḥ madakalamarālīratikalā-</w:t>
      </w:r>
    </w:p>
    <w:p w:rsidR="008E7EA1" w:rsidRDefault="008E7EA1">
      <w:r>
        <w:t>vimugdha vyāmugdhaṁ yadi puravadhūvibhramabharaiḥ |</w:t>
      </w:r>
    </w:p>
    <w:p w:rsidR="008E7EA1" w:rsidRDefault="008E7EA1">
      <w:r>
        <w:t>tadā nāsmān grāmyāḥ pravaṇapadavīṁ tasya gamayeḥ</w:t>
      </w:r>
    </w:p>
    <w:p w:rsidR="008E7EA1" w:rsidRDefault="008E7EA1">
      <w:r>
        <w:t>sudhāpūrṇaṁ cetaḥ kathamapi na takraṁ mṛgayate ||63</w:t>
      </w:r>
    </w:p>
    <w:p w:rsidR="008E7EA1" w:rsidRDefault="008E7EA1"/>
    <w:p w:rsidR="008E7EA1" w:rsidRDefault="008E7EA1">
      <w:r>
        <w:t>yadā vṛndāraṇyasmaraṇalaharīheturamaṇaṁ</w:t>
      </w:r>
    </w:p>
    <w:p w:rsidR="008E7EA1" w:rsidRDefault="008E7EA1">
      <w:r>
        <w:t>pikānāṁ veveṣṭi pratiharitamuccaiḥ kuhurutam |</w:t>
      </w:r>
    </w:p>
    <w:p w:rsidR="008E7EA1" w:rsidRDefault="008E7EA1">
      <w:r>
        <w:t>vahante vā vātāḥ sphurati girimallīparimalā-</w:t>
      </w:r>
    </w:p>
    <w:p w:rsidR="008E7EA1" w:rsidRDefault="008E7EA1">
      <w:r>
        <w:t>stadaivāsmākīnāṁ giramupaharethā murabhidi ||64</w:t>
      </w:r>
    </w:p>
    <w:p w:rsidR="008E7EA1" w:rsidRDefault="008E7EA1"/>
    <w:p w:rsidR="008E7EA1" w:rsidRDefault="008E7EA1">
      <w:r>
        <w:t>purātiṣṭhan goṣṭhān nikhilaramaṇībhyaḥ priyatayā</w:t>
      </w:r>
    </w:p>
    <w:p w:rsidR="008E7EA1" w:rsidRDefault="008E7EA1">
      <w:r>
        <w:t>bhavān yasyāṁ gopīramaṇa vidadhe gauravabharam |</w:t>
      </w:r>
    </w:p>
    <w:p w:rsidR="008E7EA1" w:rsidRDefault="008E7EA1">
      <w:r>
        <w:t>sakhī tasyā vijñāpayati lalitā dhīralalita</w:t>
      </w:r>
    </w:p>
    <w:p w:rsidR="008E7EA1" w:rsidRDefault="008E7EA1">
      <w:r>
        <w:t>praṇamya śrīpādāmbujakanakapīṭhīparisare ||65</w:t>
      </w:r>
    </w:p>
    <w:p w:rsidR="008E7EA1" w:rsidRDefault="008E7EA1"/>
    <w:p w:rsidR="008E7EA1" w:rsidRDefault="008E7EA1">
      <w:r>
        <w:t>prayatnādābālyaṁ navakamalinīpallavakulai-</w:t>
      </w:r>
    </w:p>
    <w:p w:rsidR="008E7EA1" w:rsidRDefault="008E7EA1">
      <w:r>
        <w:t>stvayā bhūyo yasyāḥ kṛtamahaha saṁvardhanamabhūt |</w:t>
      </w:r>
    </w:p>
    <w:p w:rsidR="008E7EA1" w:rsidRDefault="008E7EA1">
      <w:r>
        <w:t>cirādūdhobhāraṁ sphuraṇaparamākrāntajaghanā</w:t>
      </w:r>
    </w:p>
    <w:p w:rsidR="008E7EA1" w:rsidRDefault="008E7EA1">
      <w:r>
        <w:t>babhūva praṣṭhauhī muramathana seyaṁ kapalikā ||66</w:t>
      </w:r>
    </w:p>
    <w:p w:rsidR="008E7EA1" w:rsidRDefault="008E7EA1"/>
    <w:p w:rsidR="008E7EA1" w:rsidRDefault="008E7EA1">
      <w:r>
        <w:t>samīpe nīpānāṁ tricaturadalā hanta gamitā</w:t>
      </w:r>
    </w:p>
    <w:p w:rsidR="008E7EA1" w:rsidRDefault="008E7EA1">
      <w:r>
        <w:t>tvayā yā mākandapriyasahacarībhāvaniyatim |</w:t>
      </w:r>
    </w:p>
    <w:p w:rsidR="008E7EA1" w:rsidRDefault="008E7EA1">
      <w:r>
        <w:t>iyaṁ sā vāsantī galadamalamādhvīkapaṭalī-</w:t>
      </w:r>
    </w:p>
    <w:p w:rsidR="008E7EA1" w:rsidRDefault="008E7EA1">
      <w:r>
        <w:t>miṣādagre gopīramaṇa rudatī rodayatī naḥ ||67</w:t>
      </w:r>
    </w:p>
    <w:p w:rsidR="008E7EA1" w:rsidRDefault="008E7EA1"/>
    <w:p w:rsidR="008E7EA1" w:rsidRDefault="008E7EA1">
      <w:r>
        <w:t>prasūto devakyā madhumathana yaḥ ko.api puruṣaḥ</w:t>
      </w:r>
    </w:p>
    <w:p w:rsidR="008E7EA1" w:rsidRDefault="008E7EA1">
      <w:r>
        <w:t>sa yāto gopālābhyudayaparamānandavasatim |</w:t>
      </w:r>
    </w:p>
    <w:p w:rsidR="008E7EA1" w:rsidRDefault="008E7EA1">
      <w:r>
        <w:t>dhṛto yo gāndhinyā kaṭhinajaṭhare samprati tataḥ</w:t>
      </w:r>
    </w:p>
    <w:p w:rsidR="008E7EA1" w:rsidRDefault="008E7EA1">
      <w:r>
        <w:t>samantādevāstaṁ śiva śiva gatā gokulakathā ||68</w:t>
      </w:r>
    </w:p>
    <w:p w:rsidR="008E7EA1" w:rsidRDefault="008E7EA1"/>
    <w:p w:rsidR="008E7EA1" w:rsidRDefault="008E7EA1">
      <w:r>
        <w:t>ariṣṭenoddhatāḥ paśupasudṛśo yāti vipadaṁ</w:t>
      </w:r>
    </w:p>
    <w:p w:rsidR="008E7EA1" w:rsidRDefault="008E7EA1">
      <w:r>
        <w:t>tṛṇāvartākrānto racayati bhayaṁ catvaracayaḥ |</w:t>
      </w:r>
    </w:p>
    <w:p w:rsidR="008E7EA1" w:rsidRDefault="008E7EA1">
      <w:r>
        <w:t>amī vyomībhūtā vrajavasatibhūmī parisarā</w:t>
      </w:r>
    </w:p>
    <w:p w:rsidR="008E7EA1" w:rsidRDefault="008E7EA1">
      <w:r>
        <w:t>vahante santāpaṁ murahara vidūraṁ tvayi gate ||69</w:t>
      </w:r>
    </w:p>
    <w:p w:rsidR="008E7EA1" w:rsidRDefault="008E7EA1"/>
    <w:p w:rsidR="008E7EA1" w:rsidRDefault="008E7EA1">
      <w:r>
        <w:t>tvayā nāgantavyaṁ kathamapi hare goṣṭhamadhunā</w:t>
      </w:r>
    </w:p>
    <w:p w:rsidR="008E7EA1" w:rsidRDefault="008E7EA1">
      <w:r>
        <w:t>latā śreṇī vṛndāvanabhuvi yato.abhūdviṣamayī |</w:t>
      </w:r>
    </w:p>
    <w:p w:rsidR="008E7EA1" w:rsidRDefault="008E7EA1">
      <w:r>
        <w:t>prasūnānāṁ gandhaṁ madhumathana tadā vātanihitaṁ</w:t>
      </w:r>
    </w:p>
    <w:p w:rsidR="008E7EA1" w:rsidRDefault="008E7EA1">
      <w:r>
        <w:t>bhajan sadyo mūrcchāṁ vahati nivaho gopasudṛśām ||70</w:t>
      </w:r>
    </w:p>
    <w:p w:rsidR="008E7EA1" w:rsidRDefault="008E7EA1"/>
    <w:p w:rsidR="008E7EA1" w:rsidRDefault="008E7EA1">
      <w:r>
        <w:t>kathaṁ saṅgo.asmābhiḥ saha samucitaḥ samprati hare-</w:t>
      </w:r>
    </w:p>
    <w:p w:rsidR="008E7EA1" w:rsidRDefault="008E7EA1">
      <w:r>
        <w:t>rayaṁ grāmyā nāryastvamasi nṛpakanyārcitapadaḥ |</w:t>
      </w:r>
    </w:p>
    <w:p w:rsidR="008E7EA1" w:rsidRDefault="008E7EA1">
      <w:r>
        <w:t>gataḥ kālo yasmin paśuparamaṇīsaṅgamakṛte</w:t>
      </w:r>
    </w:p>
    <w:p w:rsidR="008E7EA1" w:rsidRDefault="008E7EA1">
      <w:r>
        <w:t>bhavān vyagrastasthau tamasi gṛhavāṭiviṭapini ||71</w:t>
      </w:r>
    </w:p>
    <w:p w:rsidR="008E7EA1" w:rsidRDefault="008E7EA1"/>
    <w:p w:rsidR="008E7EA1" w:rsidRDefault="008E7EA1">
      <w:r>
        <w:t>vayaṁ tyaktāḥ svāmin yadi tava kiṁ dūṣaṇamidaṁ</w:t>
      </w:r>
    </w:p>
    <w:p w:rsidR="008E7EA1" w:rsidRDefault="008E7EA1">
      <w:r>
        <w:t>nisargaḥ śyāmānāmayamatitarāṁ duṣpariharaḥ |</w:t>
      </w:r>
    </w:p>
    <w:p w:rsidR="008E7EA1" w:rsidRDefault="008E7EA1">
      <w:r>
        <w:t>kuhūkaṇṭhairaṇḍāvadhi saha nivāsāt paricitā</w:t>
      </w:r>
    </w:p>
    <w:p w:rsidR="008E7EA1" w:rsidRDefault="008E7EA1">
      <w:r>
        <w:t>visṛjyante sadyaḥ kalitanavapakṣairvalibhujaḥ ||72</w:t>
      </w:r>
    </w:p>
    <w:p w:rsidR="008E7EA1" w:rsidRDefault="008E7EA1"/>
    <w:p w:rsidR="008E7EA1" w:rsidRDefault="008E7EA1">
      <w:r>
        <w:t>ayaṁ pūrvo raṅgaḥ kila paricito yasya tarasā</w:t>
      </w:r>
    </w:p>
    <w:p w:rsidR="008E7EA1" w:rsidRDefault="008E7EA1">
      <w:r>
        <w:t>rasādākhyātavyaṁ parikalaya tan nāṭakamidam |</w:t>
      </w:r>
    </w:p>
    <w:p w:rsidR="008E7EA1" w:rsidRDefault="008E7EA1">
      <w:r>
        <w:t>mayā praṣṭavyo.asi prathamamiti vṛndāvanapate</w:t>
      </w:r>
    </w:p>
    <w:p w:rsidR="008E7EA1" w:rsidRDefault="008E7EA1">
      <w:r>
        <w:t>kimāhā rādheti smarasi hatakaṁ varṇayugalam ||73</w:t>
      </w:r>
    </w:p>
    <w:p w:rsidR="008E7EA1" w:rsidRDefault="008E7EA1"/>
    <w:p w:rsidR="008E7EA1" w:rsidRDefault="008E7EA1">
      <w:r>
        <w:t>aye kuñjadroṇīkuharagṛhamedhin kimadhunā</w:t>
      </w:r>
    </w:p>
    <w:p w:rsidR="008E7EA1" w:rsidRDefault="008E7EA1">
      <w:r>
        <w:t>parokṣaṁ vakṣyante paśuparamaṇīdurniyatayaḥ |</w:t>
      </w:r>
    </w:p>
    <w:p w:rsidR="008E7EA1" w:rsidRDefault="008E7EA1">
      <w:r>
        <w:t>pravīṇā gopīnāṁ tava caraṇapadme.api yadiyaṁ</w:t>
      </w:r>
    </w:p>
    <w:p w:rsidR="008E7EA1" w:rsidRDefault="008E7EA1">
      <w:r>
        <w:t>yayau rādhā sādhāraṇasamucitapraśnapadavīm ||74</w:t>
      </w:r>
    </w:p>
    <w:p w:rsidR="008E7EA1" w:rsidRDefault="008E7EA1"/>
    <w:p w:rsidR="008E7EA1" w:rsidRDefault="008E7EA1">
      <w:r>
        <w:t>tvayā goṣṭhaṁ goṣṭhītilaka kila cedvismṛtamidaṁ</w:t>
      </w:r>
    </w:p>
    <w:p w:rsidR="008E7EA1" w:rsidRDefault="008E7EA1">
      <w:r>
        <w:t>na tūrṇaṁ dhūmorṇāpatirapi vidhatte yadi kṛpām |</w:t>
      </w:r>
    </w:p>
    <w:p w:rsidR="008E7EA1" w:rsidRDefault="008E7EA1">
      <w:r>
        <w:t>aharvṛndaṁ vṛndāvanakusumapālīparimalair</w:t>
      </w:r>
    </w:p>
    <w:p w:rsidR="008E7EA1" w:rsidRDefault="008E7EA1">
      <w:r>
        <w:t>darālokaṁ śokāspadamiva kathaṁ neṣyati sakhī ||75</w:t>
      </w:r>
    </w:p>
    <w:p w:rsidR="008E7EA1" w:rsidRDefault="008E7EA1"/>
    <w:p w:rsidR="008E7EA1" w:rsidRDefault="008E7EA1">
      <w:r>
        <w:t>taraṅgaiḥ kurvāṇā śamanabhaginīlāghavamasau</w:t>
      </w:r>
    </w:p>
    <w:p w:rsidR="008E7EA1" w:rsidRDefault="008E7EA1">
      <w:r>
        <w:t>nadīṁ kāṁcidgoṣṭhe nayanajalapūrairajanayat |</w:t>
      </w:r>
    </w:p>
    <w:p w:rsidR="008E7EA1" w:rsidRDefault="008E7EA1">
      <w:r>
        <w:t>itīvāsyā dveṣādabhimatadaśāprārthanamayīṁ</w:t>
      </w:r>
    </w:p>
    <w:p w:rsidR="008E7EA1" w:rsidRDefault="008E7EA1">
      <w:r>
        <w:t>murāre vijñaptiṁ niśamayati mānī na śamanaḥ ||76</w:t>
      </w:r>
    </w:p>
    <w:p w:rsidR="008E7EA1" w:rsidRDefault="008E7EA1"/>
    <w:p w:rsidR="008E7EA1" w:rsidRDefault="008E7EA1">
      <w:r>
        <w:t>kṛtākṛṣṭikrīḍaṁ kimapi tava rūpaṁ mama sakhī</w:t>
      </w:r>
    </w:p>
    <w:p w:rsidR="008E7EA1" w:rsidRDefault="008E7EA1">
      <w:r>
        <w:t>sakṛddṛṣṭvā dūrādahitahitabodhojjhitamatiḥ |</w:t>
      </w:r>
    </w:p>
    <w:p w:rsidR="008E7EA1" w:rsidRDefault="008E7EA1">
      <w:r>
        <w:t>hatā seyaṁ premānalamanu viśantī sarabhasaṁ</w:t>
      </w:r>
    </w:p>
    <w:p w:rsidR="008E7EA1" w:rsidRDefault="008E7EA1">
      <w:r>
        <w:t>pataṅgīvātmānaṁ murahara muhurdāhitavatī ||77</w:t>
      </w:r>
    </w:p>
    <w:p w:rsidR="008E7EA1" w:rsidRDefault="008E7EA1"/>
    <w:p w:rsidR="008E7EA1" w:rsidRDefault="008E7EA1">
      <w:r>
        <w:t>mayā vācyaḥ kiṁ vā tvamiha nijadoṣāt paramasau</w:t>
      </w:r>
    </w:p>
    <w:p w:rsidR="008E7EA1" w:rsidRDefault="008E7EA1">
      <w:r>
        <w:t>yayau mandā vṛndāvanakusumabandho vidhuratām |</w:t>
      </w:r>
    </w:p>
    <w:p w:rsidR="008E7EA1" w:rsidRDefault="008E7EA1">
      <w:r>
        <w:t>yadarthaṁ duḥkhāgnirvikṛśati tamadyāpi hṛdayān</w:t>
      </w:r>
    </w:p>
    <w:p w:rsidR="008E7EA1" w:rsidRDefault="008E7EA1">
      <w:r>
        <w:t>na yasmāddurmedhā lavamapi bhavantaṁ davayati ||78</w:t>
      </w:r>
    </w:p>
    <w:p w:rsidR="008E7EA1" w:rsidRDefault="008E7EA1"/>
    <w:p w:rsidR="008E7EA1" w:rsidRDefault="008E7EA1">
      <w:r>
        <w:t>trivakrāho dhanyā hṛdayamiva te svaṁ puramasau</w:t>
      </w:r>
    </w:p>
    <w:p w:rsidR="008E7EA1" w:rsidRDefault="008E7EA1">
      <w:r>
        <w:t>samāsādya svairaṁ yadiha vilasantī nivasati |</w:t>
      </w:r>
    </w:p>
    <w:p w:rsidR="008E7EA1" w:rsidRDefault="008E7EA1">
      <w:r>
        <w:t>dhruvaṁ puṇyabhraṁśādajani saraleyaṁ mama sakhī</w:t>
      </w:r>
    </w:p>
    <w:p w:rsidR="008E7EA1" w:rsidRDefault="008E7EA1">
      <w:r>
        <w:t>praveśastatrābhūt kṣaṇamapi yadasyā na sulabhaḥ ||79</w:t>
      </w:r>
    </w:p>
    <w:p w:rsidR="008E7EA1" w:rsidRDefault="008E7EA1"/>
    <w:p w:rsidR="008E7EA1" w:rsidRDefault="008E7EA1">
      <w:r>
        <w:t>kimāviṣṭā bhūtaiḥ sapadi yadi vākrūraphaṇinā</w:t>
      </w:r>
    </w:p>
    <w:p w:rsidR="008E7EA1" w:rsidRDefault="008E7EA1">
      <w:r>
        <w:t>kṣatāpasmāreṇa cyutamatirakasmāt kimapatat |</w:t>
      </w:r>
    </w:p>
    <w:p w:rsidR="008E7EA1" w:rsidRDefault="008E7EA1">
      <w:r>
        <w:t>iti vyagrairasyāṁ gurubhirabhitaḥ kīcakarava-</w:t>
      </w:r>
    </w:p>
    <w:p w:rsidR="008E7EA1" w:rsidRDefault="008E7EA1">
      <w:r>
        <w:t>śravādaspandāyāṁ murahara vikalpā vidadhire ||80</w:t>
      </w:r>
    </w:p>
    <w:p w:rsidR="008E7EA1" w:rsidRDefault="008E7EA1"/>
    <w:p w:rsidR="008E7EA1" w:rsidRDefault="008E7EA1">
      <w:r>
        <w:t>navīneyaṁ sampratyakuśalaparīpākalaharī-</w:t>
      </w:r>
    </w:p>
    <w:p w:rsidR="008E7EA1" w:rsidRDefault="008E7EA1">
      <w:r>
        <w:t>nirīṇarti svairaṁ mama sahacarīcittakuhare |</w:t>
      </w:r>
    </w:p>
    <w:p w:rsidR="008E7EA1" w:rsidRDefault="008E7EA1">
      <w:r>
        <w:t>jagannetraśreṇīmadhuramathurāyāṁ nivasata-</w:t>
      </w:r>
    </w:p>
    <w:p w:rsidR="008E7EA1" w:rsidRDefault="008E7EA1">
      <w:r>
        <w:t>ścirādārtā vārtāmapi tava yadeṣā na labhate ||81</w:t>
      </w:r>
    </w:p>
    <w:p w:rsidR="008E7EA1" w:rsidRDefault="008E7EA1"/>
    <w:p w:rsidR="008E7EA1" w:rsidRDefault="008E7EA1">
      <w:r>
        <w:t>janān siddhādaśān namati bhajate māntrikagaṇān</w:t>
      </w:r>
    </w:p>
    <w:p w:rsidR="008E7EA1" w:rsidRDefault="008E7EA1">
      <w:r>
        <w:t>vidhatte śuśrūṣāmadhikavinayenauṣadhavidām |</w:t>
      </w:r>
    </w:p>
    <w:p w:rsidR="008E7EA1" w:rsidRDefault="008E7EA1">
      <w:r>
        <w:t>tvadīkṣādīkṣāyai paricarati bhaktyā girisutāṁ</w:t>
      </w:r>
    </w:p>
    <w:p w:rsidR="008E7EA1" w:rsidRDefault="008E7EA1">
      <w:r>
        <w:t>manīṣā hi vyagrā kimapi śubhahetuṁ na manute ||82</w:t>
      </w:r>
    </w:p>
    <w:p w:rsidR="008E7EA1" w:rsidRDefault="008E7EA1"/>
    <w:p w:rsidR="008E7EA1" w:rsidRDefault="008E7EA1">
      <w:r>
        <w:t>paśūnāṁ pātāraṁ bhujagaripuputrapraṇayinaṁ</w:t>
      </w:r>
    </w:p>
    <w:p w:rsidR="008E7EA1" w:rsidRDefault="008E7EA1">
      <w:r>
        <w:t>smarodvardhikrīḍaṁ niviḍaghanasāradyutiharam |</w:t>
      </w:r>
    </w:p>
    <w:p w:rsidR="008E7EA1" w:rsidRDefault="008E7EA1">
      <w:r>
        <w:t>sadābhyarṇe nandīśvaragiribhuvo raṅgarasikaṁ</w:t>
      </w:r>
    </w:p>
    <w:p w:rsidR="008E7EA1" w:rsidRDefault="008E7EA1">
      <w:r>
        <w:t>bhavantaṁ kaṁsāre bhajati bhavadāptyai mama sakhī ||83</w:t>
      </w:r>
    </w:p>
    <w:p w:rsidR="008E7EA1" w:rsidRDefault="008E7EA1"/>
    <w:p w:rsidR="008E7EA1" w:rsidRDefault="008E7EA1">
      <w:r>
        <w:t>bhavantaṁ santaptā vidalitatamālāṅkurarasai-</w:t>
      </w:r>
    </w:p>
    <w:p w:rsidR="008E7EA1" w:rsidRDefault="008E7EA1">
      <w:r>
        <w:t>rvilikhya bhrūbhaṅgīkṛtamadanakodaṇḍakadanam |</w:t>
      </w:r>
    </w:p>
    <w:p w:rsidR="008E7EA1" w:rsidRDefault="008E7EA1">
      <w:r>
        <w:t xml:space="preserve">nidhāsayantī kaṇṭhe tava nijabhujāvallarīmasau </w:t>
      </w:r>
    </w:p>
    <w:p w:rsidR="008E7EA1" w:rsidRDefault="008E7EA1">
      <w:r>
        <w:t>dharanyāmunmīlajjāḍimaniviḍāṅgī viluṭhati ||84</w:t>
      </w:r>
    </w:p>
    <w:p w:rsidR="008E7EA1" w:rsidRDefault="008E7EA1"/>
    <w:p w:rsidR="008E7EA1" w:rsidRDefault="008E7EA1">
      <w:r>
        <w:t>kadācin mūḍheyaṁ niviḍabhavadīyasmṛtimadā-</w:t>
      </w:r>
    </w:p>
    <w:p w:rsidR="008E7EA1" w:rsidRDefault="008E7EA1">
      <w:r>
        <w:t>damandādātmānaṁ kalayati bhavantaṁ mama sakhī |</w:t>
      </w:r>
    </w:p>
    <w:p w:rsidR="008E7EA1" w:rsidRDefault="008E7EA1">
      <w:r>
        <w:t>tathāsyā rādhāyā virahadahanākalpitadhiyo</w:t>
      </w:r>
    </w:p>
    <w:p w:rsidR="008E7EA1" w:rsidRDefault="008E7EA1">
      <w:r>
        <w:t>murāre duḥsādhyā kṣaṇamapi na bādhā viramati ||85</w:t>
      </w:r>
    </w:p>
    <w:p w:rsidR="008E7EA1" w:rsidRDefault="008E7EA1"/>
    <w:p w:rsidR="008E7EA1" w:rsidRDefault="008E7EA1">
      <w:r>
        <w:t>tvayā santāpānāmupari parimuktātirabhasā-</w:t>
      </w:r>
    </w:p>
    <w:p w:rsidR="008E7EA1" w:rsidRDefault="008E7EA1">
      <w:r>
        <w:t>didānīmāpede tadapi tava ceṣṭāṁ priyasakhī |</w:t>
      </w:r>
    </w:p>
    <w:p w:rsidR="008E7EA1" w:rsidRDefault="008E7EA1">
      <w:r>
        <w:t>yadeṣā kaṁsāre bhidurahṛdayaṁ tvāmavayati</w:t>
      </w:r>
    </w:p>
    <w:p w:rsidR="008E7EA1" w:rsidRDefault="008E7EA1">
      <w:r>
        <w:t>satīnāṁ mūrdhanyā bhidurahṛdayābhūdanudinam ||86</w:t>
      </w:r>
    </w:p>
    <w:p w:rsidR="008E7EA1" w:rsidRDefault="008E7EA1"/>
    <w:p w:rsidR="008E7EA1" w:rsidRDefault="008E7EA1">
      <w:r>
        <w:t>samakṣaṁ sarveṣāṁ viharasi madādhipraṇayinām</w:t>
      </w:r>
    </w:p>
    <w:p w:rsidR="008E7EA1" w:rsidRDefault="008E7EA1">
      <w:r>
        <w:t>iti śrutvā nūnaṁ gurutarasamādhiṁ kalayati |</w:t>
      </w:r>
    </w:p>
    <w:p w:rsidR="008E7EA1" w:rsidRDefault="008E7EA1">
      <w:r>
        <w:t>sadā kaṁsārāte bhajasi yamināṁ netrapadavīm</w:t>
      </w:r>
    </w:p>
    <w:p w:rsidR="008E7EA1" w:rsidRDefault="008E7EA1">
      <w:r>
        <w:t>iti vyaktaṁ sajjībhavati yamamālocitumapi ||87</w:t>
      </w:r>
    </w:p>
    <w:p w:rsidR="008E7EA1" w:rsidRDefault="008E7EA1"/>
    <w:p w:rsidR="008E7EA1" w:rsidRDefault="008E7EA1">
      <w:r>
        <w:t>murāre kālindīsaliladaladindīvararuce</w:t>
      </w:r>
    </w:p>
    <w:p w:rsidR="008E7EA1" w:rsidRDefault="008E7EA1">
      <w:r>
        <w:t>mukunda śrīvṛndāvanamadana vṛndārakamaṇe |</w:t>
      </w:r>
    </w:p>
    <w:p w:rsidR="008E7EA1" w:rsidRDefault="008E7EA1">
      <w:r>
        <w:t>vrajānandin nandīśvaradayita nandātmaja hare</w:t>
      </w:r>
    </w:p>
    <w:p w:rsidR="008E7EA1" w:rsidRDefault="008E7EA1">
      <w:r>
        <w:t>sadeti krandantī parijanaśucaṁ kandalayati ||88</w:t>
      </w:r>
    </w:p>
    <w:p w:rsidR="008E7EA1" w:rsidRDefault="008E7EA1"/>
    <w:p w:rsidR="008E7EA1" w:rsidRDefault="008E7EA1">
      <w:r>
        <w:t>samantāduttaptastava virahadāvāgniśikharayā</w:t>
      </w:r>
    </w:p>
    <w:p w:rsidR="008E7EA1" w:rsidRDefault="008E7EA1">
      <w:r>
        <w:t>kṛtodvegaḥ pañcāśugamṛgayuvedha vyatikaraiḥ |</w:t>
      </w:r>
    </w:p>
    <w:p w:rsidR="008E7EA1" w:rsidRDefault="008E7EA1">
      <w:r>
        <w:t>tanūbhūtaṁ sadyastanuvanamidaṁ hāsyati hare</w:t>
      </w:r>
    </w:p>
    <w:p w:rsidR="008E7EA1" w:rsidRDefault="008E7EA1">
      <w:r>
        <w:t>haṭhādadya śvo vā mama sahacarīprāṇahariṇaḥ ||89</w:t>
      </w:r>
    </w:p>
    <w:p w:rsidR="008E7EA1" w:rsidRDefault="008E7EA1"/>
    <w:p w:rsidR="008E7EA1" w:rsidRDefault="008E7EA1">
      <w:r>
        <w:t>payorāśisphītatviṣi himakarottaṁsamadhure</w:t>
      </w:r>
    </w:p>
    <w:p w:rsidR="008E7EA1" w:rsidRDefault="008E7EA1">
      <w:r>
        <w:t>dadhāne dṛgbhaṅgyā smaravijayirūpaṁ mama sakhī |</w:t>
      </w:r>
    </w:p>
    <w:p w:rsidR="008E7EA1" w:rsidRDefault="008E7EA1">
      <w:r>
        <w:t>hare dattasvāntā bhavati tadimāṁ kiṁ prabhavati</w:t>
      </w:r>
    </w:p>
    <w:p w:rsidR="008E7EA1" w:rsidRDefault="008E7EA1">
      <w:r>
        <w:t>smaro hantuṁ kintu vyathayati bhavān eva kutukī ||90</w:t>
      </w:r>
    </w:p>
    <w:p w:rsidR="008E7EA1" w:rsidRDefault="008E7EA1"/>
    <w:p w:rsidR="008E7EA1" w:rsidRDefault="008E7EA1">
      <w:r>
        <w:t>vijānīme bhāvaṁ paśuparamaṇīnāṁ yadumaṇe</w:t>
      </w:r>
    </w:p>
    <w:p w:rsidR="008E7EA1" w:rsidRDefault="008E7EA1">
      <w:r>
        <w:t>na jānīmaḥ kasmāt tadapi tava māyā racayati |</w:t>
      </w:r>
    </w:p>
    <w:p w:rsidR="008E7EA1" w:rsidRDefault="008E7EA1">
      <w:r>
        <w:t>samantādadhyātmaṁ yadiha pavanavyādheralapa-</w:t>
      </w:r>
    </w:p>
    <w:p w:rsidR="008E7EA1" w:rsidRDefault="008E7EA1">
      <w:r>
        <w:t>dbalādasyāstena vyasanakulameva dviguṇitam ||91</w:t>
      </w:r>
    </w:p>
    <w:p w:rsidR="008E7EA1" w:rsidRDefault="008E7EA1"/>
    <w:p w:rsidR="008E7EA1" w:rsidRDefault="008E7EA1">
      <w:r>
        <w:t>gurorantevāsī sa bhajati yadūnāṁ sacivatāṁ</w:t>
      </w:r>
    </w:p>
    <w:p w:rsidR="008E7EA1" w:rsidRDefault="008E7EA1">
      <w:r>
        <w:t>sakhīyaṁ kālindī kila bhavati kālasya bhaginī |</w:t>
      </w:r>
    </w:p>
    <w:p w:rsidR="008E7EA1" w:rsidRDefault="008E7EA1">
      <w:r>
        <w:t>bhavedanyaḥ ko vā narapatipure matparicito</w:t>
      </w:r>
    </w:p>
    <w:p w:rsidR="008E7EA1" w:rsidRDefault="008E7EA1">
      <w:r>
        <w:t>daśāmasyāḥ śaṁsan yadutilaka yastvāmanunayet ||92</w:t>
      </w:r>
    </w:p>
    <w:p w:rsidR="008E7EA1" w:rsidRDefault="008E7EA1"/>
    <w:p w:rsidR="008E7EA1" w:rsidRDefault="008E7EA1">
      <w:r>
        <w:t>viśīrṇāṅgīmantarvraṇaviluṭhanādutkalikayā</w:t>
      </w:r>
    </w:p>
    <w:p w:rsidR="008E7EA1" w:rsidRDefault="008E7EA1">
      <w:r>
        <w:t>parītāṁ bhūyasyā satatamuparāgavyatikarām |</w:t>
      </w:r>
    </w:p>
    <w:p w:rsidR="008E7EA1" w:rsidRDefault="008E7EA1">
      <w:r>
        <w:t>paridhvastāmodāṁ viramitasamastālikutukāṁ</w:t>
      </w:r>
    </w:p>
    <w:p w:rsidR="008E7EA1" w:rsidRDefault="008E7EA1">
      <w:r>
        <w:t>vidho pādasparśādapi sukhaya rādhākumudinīm ||93</w:t>
      </w:r>
    </w:p>
    <w:p w:rsidR="008E7EA1" w:rsidRDefault="008E7EA1"/>
    <w:p w:rsidR="008E7EA1" w:rsidRDefault="008E7EA1">
      <w:r>
        <w:t>vipattibhyaḥ prāṇān kathamapi bhavatsaṅgamasukha-</w:t>
      </w:r>
    </w:p>
    <w:p w:rsidR="008E7EA1" w:rsidRDefault="008E7EA1">
      <w:r>
        <w:t>spṛhādhīnā śaure mama sahacarī rakṣitavatī |</w:t>
      </w:r>
    </w:p>
    <w:p w:rsidR="008E7EA1" w:rsidRDefault="008E7EA1">
      <w:r>
        <w:t>atikrānte sampraty avadhidivase jīvanavidhau</w:t>
      </w:r>
    </w:p>
    <w:p w:rsidR="008E7EA1" w:rsidRDefault="008E7EA1">
      <w:r>
        <w:t>hatāśā niḥśaṅkaṁ vitarati dṛśau cutamukule ||94</w:t>
      </w:r>
    </w:p>
    <w:p w:rsidR="008E7EA1" w:rsidRDefault="008E7EA1"/>
    <w:p w:rsidR="008E7EA1" w:rsidRDefault="008E7EA1">
      <w:r>
        <w:t>pratīkārārambhaślathamatibhirudyatpariṇate-</w:t>
      </w:r>
    </w:p>
    <w:p w:rsidR="008E7EA1" w:rsidRDefault="008E7EA1">
      <w:r>
        <w:t>rvimuktāyā vyaktasmarakadanabhājaḥ parijanaiḥ |</w:t>
      </w:r>
    </w:p>
    <w:p w:rsidR="008E7EA1" w:rsidRDefault="008E7EA1">
      <w:r>
        <w:t>amuñcantī saṅgaṁ kuvalayadṛśaḥ kevalamasau</w:t>
      </w:r>
    </w:p>
    <w:p w:rsidR="008E7EA1" w:rsidRDefault="008E7EA1">
      <w:r>
        <w:t>kalādadya prāṇān avati bhavāśāsahacarī ||95</w:t>
      </w:r>
    </w:p>
    <w:p w:rsidR="008E7EA1" w:rsidRDefault="008E7EA1"/>
    <w:p w:rsidR="008E7EA1" w:rsidRDefault="008E7EA1">
      <w:r>
        <w:t>aye rāsakrīḍārasika mama sakhyāṁ navanavā</w:t>
      </w:r>
    </w:p>
    <w:p w:rsidR="008E7EA1" w:rsidRDefault="008E7EA1">
      <w:r>
        <w:t>purā baddhā yena praṇayalaharī hanta gahanā |</w:t>
      </w:r>
    </w:p>
    <w:p w:rsidR="008E7EA1" w:rsidRDefault="008E7EA1">
      <w:r>
        <w:t>sa cen muktāpekṣastvamapi dhig imāṁ tulaśakalaṁ</w:t>
      </w:r>
    </w:p>
    <w:p w:rsidR="008E7EA1" w:rsidRDefault="008E7EA1">
      <w:r>
        <w:t>yadetasyā nāsānihitamidamadyāpi calati ||96</w:t>
      </w:r>
    </w:p>
    <w:p w:rsidR="008E7EA1" w:rsidRDefault="008E7EA1"/>
    <w:p w:rsidR="008E7EA1" w:rsidRDefault="008E7EA1">
      <w:r>
        <w:t>mukunda bhrāntākṣī kimapi yadasaṁkalpitaśataṁ</w:t>
      </w:r>
    </w:p>
    <w:p w:rsidR="008E7EA1" w:rsidRDefault="008E7EA1">
      <w:r>
        <w:t>vidhatte tadvaktuṁ jagati manujaḥ kaḥ prabhavati |</w:t>
      </w:r>
    </w:p>
    <w:p w:rsidR="008E7EA1" w:rsidRDefault="008E7EA1">
      <w:r>
        <w:t>kadācit kalyāṇī vilapati ya utkaṇṭhitamati-</w:t>
      </w:r>
    </w:p>
    <w:p w:rsidR="008E7EA1" w:rsidRDefault="008E7EA1">
      <w:r>
        <w:t>stadākhyāmi svāmin gamaya makarottaṁsapadavīm ||97</w:t>
      </w:r>
    </w:p>
    <w:p w:rsidR="008E7EA1" w:rsidRDefault="008E7EA1"/>
    <w:p w:rsidR="008E7EA1" w:rsidRDefault="008E7EA1">
      <w:r>
        <w:t>abhūt ko.api premā mayi murariporyaḥ sakhi purā</w:t>
      </w:r>
    </w:p>
    <w:p w:rsidR="008E7EA1" w:rsidRDefault="008E7EA1">
      <w:r>
        <w:t>parāṁ karmāpekṣāmapi tadavalambān na gaṇayet |</w:t>
      </w:r>
    </w:p>
    <w:p w:rsidR="008E7EA1" w:rsidRDefault="008E7EA1">
      <w:r>
        <w:t>tathedānīṁ hā dhik samajani taṭasthaḥ sphuṭamahaṁ</w:t>
      </w:r>
    </w:p>
    <w:p w:rsidR="008E7EA1" w:rsidRDefault="008E7EA1">
      <w:r>
        <w:t>bhaje lajjāṁ yena kṣaṇamapi punarjīvitumapi ||98</w:t>
      </w:r>
    </w:p>
    <w:p w:rsidR="008E7EA1" w:rsidRDefault="008E7EA1"/>
    <w:p w:rsidR="008E7EA1" w:rsidRDefault="008E7EA1">
      <w:r>
        <w:t>garīyān me premā tvayi paramiti snehalaghutā</w:t>
      </w:r>
    </w:p>
    <w:p w:rsidR="008E7EA1" w:rsidRDefault="008E7EA1">
      <w:r>
        <w:t>na jīviṣyāmīti praṇayagarimakhyāpanavidhiḥ |</w:t>
      </w:r>
    </w:p>
    <w:p w:rsidR="008E7EA1" w:rsidRDefault="008E7EA1">
      <w:r>
        <w:t>kathaṁ nāyāsīti smaraṇaparipāṭīprakaṭanaṁ</w:t>
      </w:r>
    </w:p>
    <w:p w:rsidR="008E7EA1" w:rsidRDefault="008E7EA1">
      <w:r>
        <w:t>harau sandeśāya priyasakhi na me vāgavasaraḥ ||99</w:t>
      </w:r>
    </w:p>
    <w:p w:rsidR="008E7EA1" w:rsidRDefault="008E7EA1"/>
    <w:p w:rsidR="008E7EA1" w:rsidRDefault="008E7EA1">
      <w:r>
        <w:t>amī kuñjaḥ pūrvaṁ na mama dadhire kāmapi mudaṁ</w:t>
      </w:r>
    </w:p>
    <w:p w:rsidR="008E7EA1" w:rsidRDefault="008E7EA1">
      <w:r>
        <w:t>drumālīyaṁ cetaḥ sakhi na katiśo nanditavatī |</w:t>
      </w:r>
    </w:p>
    <w:p w:rsidR="008E7EA1" w:rsidRDefault="008E7EA1">
      <w:r>
        <w:t>idānīṁ paśyaite yugapadapatāpaṁ vidadhate</w:t>
      </w:r>
    </w:p>
    <w:p w:rsidR="008E7EA1" w:rsidRDefault="008E7EA1">
      <w:r>
        <w:t>prabho muktopekṣe bhajati na hi ko vā vimukhatām ||100</w:t>
      </w:r>
    </w:p>
    <w:p w:rsidR="008E7EA1" w:rsidRDefault="008E7EA1"/>
    <w:p w:rsidR="008E7EA1" w:rsidRDefault="008E7EA1">
      <w:r>
        <w:t>kadā premonmīlanmadanamadirākṣī samudayāt</w:t>
      </w:r>
    </w:p>
    <w:p w:rsidR="008E7EA1" w:rsidRDefault="008E7EA1">
      <w:r>
        <w:t>balādākarṣantaṁ madhuramuralīkākalikayā |</w:t>
      </w:r>
    </w:p>
    <w:p w:rsidR="008E7EA1" w:rsidRDefault="008E7EA1">
      <w:r>
        <w:t>muhurbhrāmyaccillīculukitakulastrīvratamahaṁ</w:t>
      </w:r>
    </w:p>
    <w:p w:rsidR="008E7EA1" w:rsidRDefault="008E7EA1">
      <w:r>
        <w:t>vilokeyaṁ līlāmadamiladapāṅgī murabhidam ||101</w:t>
      </w:r>
    </w:p>
    <w:p w:rsidR="008E7EA1" w:rsidRDefault="008E7EA1"/>
    <w:p w:rsidR="008E7EA1" w:rsidRDefault="008E7EA1">
      <w:r>
        <w:t>yayau kālaḥ kalyāṇy adhikalitakelī parimalāṁ</w:t>
      </w:r>
    </w:p>
    <w:p w:rsidR="008E7EA1" w:rsidRDefault="008E7EA1">
      <w:r>
        <w:t>vilāsārthī yasminn acalakuhare līnavapuṣam |</w:t>
      </w:r>
    </w:p>
    <w:p w:rsidR="008E7EA1" w:rsidRDefault="008E7EA1">
      <w:r>
        <w:t>sa māṁ dhṛtvā dhūrtaḥ kṛtakapaṭaroṣāṁ sakhi haṭhā-</w:t>
      </w:r>
    </w:p>
    <w:p w:rsidR="008E7EA1" w:rsidRDefault="008E7EA1">
      <w:r>
        <w:t>dakārṣīdākarṣann urasi śaśilekhāśatavṛtām ||102</w:t>
      </w:r>
    </w:p>
    <w:p w:rsidR="008E7EA1" w:rsidRDefault="008E7EA1"/>
    <w:p w:rsidR="008E7EA1" w:rsidRDefault="008E7EA1">
      <w:r>
        <w:t>rāṇadbhṛṅgaśreṇīsuhṛdi śaradārambhamadhure</w:t>
      </w:r>
    </w:p>
    <w:p w:rsidR="008E7EA1" w:rsidRDefault="008E7EA1">
      <w:r>
        <w:t>vanānte cāndrībhiḥ kiraṇalaharībhirdhavalite |</w:t>
      </w:r>
    </w:p>
    <w:p w:rsidR="008E7EA1" w:rsidRDefault="008E7EA1">
      <w:r>
        <w:t>kadā premoddaṇḍasmarakalahavaitaṇḍikamahaṁ</w:t>
      </w:r>
    </w:p>
    <w:p w:rsidR="008E7EA1" w:rsidRDefault="008E7EA1">
      <w:r>
        <w:t>kariṣye govindaṁ niviḍabhujabandhapraṇayinam ||103</w:t>
      </w:r>
    </w:p>
    <w:p w:rsidR="008E7EA1" w:rsidRDefault="008E7EA1"/>
    <w:p w:rsidR="008E7EA1" w:rsidRDefault="008E7EA1">
      <w:r>
        <w:t>mano me hā kaṣṭaṁ jvalati kimahaṁ hanta karavai</w:t>
      </w:r>
    </w:p>
    <w:p w:rsidR="008E7EA1" w:rsidRDefault="008E7EA1">
      <w:r>
        <w:t>na pāraṁ nāvāraṁ kimapi kalayāmy asya jaladheḥ |</w:t>
      </w:r>
    </w:p>
    <w:p w:rsidR="008E7EA1" w:rsidRDefault="008E7EA1">
      <w:r>
        <w:t>iyaṁ vande mūrdhnā sapadi tamupāyaṁ kathaya māṁ</w:t>
      </w:r>
    </w:p>
    <w:p w:rsidR="008E7EA1" w:rsidRDefault="008E7EA1">
      <w:r>
        <w:t>{patāmṛṣye} yasmāddhṛtikaṇikayāpe kṣaṇikayā ||104</w:t>
      </w:r>
    </w:p>
    <w:p w:rsidR="008E7EA1" w:rsidRDefault="008E7EA1"/>
    <w:p w:rsidR="008E7EA1" w:rsidRDefault="008E7EA1">
      <w:r>
        <w:t>prayāto māṁ hitvā yadi kaṭhinacūḍāmaṇirasau</w:t>
      </w:r>
    </w:p>
    <w:p w:rsidR="008E7EA1" w:rsidRDefault="008E7EA1">
      <w:r>
        <w:t>paryātu svacchandaṁ mama samayadharmaḥ kila gatiḥ |</w:t>
      </w:r>
    </w:p>
    <w:p w:rsidR="008E7EA1" w:rsidRDefault="008E7EA1">
      <w:r>
        <w:t>idaṁ soḍhuṁ kā vā prabhavati yataḥ svapnakapaṭā-</w:t>
      </w:r>
    </w:p>
    <w:p w:rsidR="008E7EA1" w:rsidRDefault="008E7EA1">
      <w:r>
        <w:t>dihāyāto vṛndāvanabhuvi kalān māṁ ramayati ||105</w:t>
      </w:r>
    </w:p>
    <w:p w:rsidR="008E7EA1" w:rsidRDefault="008E7EA1"/>
    <w:p w:rsidR="008E7EA1" w:rsidRDefault="008E7EA1">
      <w:r>
        <w:t>anaucityaṁ tasya vyathayati mano hanta mathurāṁ</w:t>
      </w:r>
    </w:p>
    <w:p w:rsidR="008E7EA1" w:rsidRDefault="008E7EA1">
      <w:r>
        <w:t>tvamāsādya svairaṁ capalahṛdayaṁ vāraya harim |</w:t>
      </w:r>
    </w:p>
    <w:p w:rsidR="008E7EA1" w:rsidRDefault="008E7EA1">
      <w:r>
        <w:t>sakhi svapnārambhe punarapi yathā vibhrama madā-</w:t>
      </w:r>
    </w:p>
    <w:p w:rsidR="008E7EA1" w:rsidRDefault="008E7EA1">
      <w:r>
        <w:t>dihāyāto dhūrtaḥ kṣapayati na me kiṅkiniguṇam ||106</w:t>
      </w:r>
    </w:p>
    <w:p w:rsidR="008E7EA1" w:rsidRDefault="008E7EA1"/>
    <w:p w:rsidR="008E7EA1" w:rsidRDefault="008E7EA1">
      <w:r>
        <w:t>ayi svapno dūre viramatu samakṣaṁ śṛṇu haṭhā-</w:t>
      </w:r>
    </w:p>
    <w:p w:rsidR="008E7EA1" w:rsidRDefault="008E7EA1">
      <w:r>
        <w:t>daviśvastā mā bhūriha sakhi manovibhramadhiyā |</w:t>
      </w:r>
    </w:p>
    <w:p w:rsidR="008E7EA1" w:rsidRDefault="008E7EA1">
      <w:r>
        <w:t>vayasyaste govardhanavipinamāsādya kutukā-</w:t>
      </w:r>
    </w:p>
    <w:p w:rsidR="008E7EA1" w:rsidRDefault="008E7EA1">
      <w:r>
        <w:t>dakāṇḍe yadbhūyaḥ smarakalahapāṇḍityamatanot ||107</w:t>
      </w:r>
    </w:p>
    <w:p w:rsidR="008E7EA1" w:rsidRDefault="008E7EA1"/>
    <w:p w:rsidR="008E7EA1" w:rsidRDefault="008E7EA1">
      <w:r>
        <w:t>amarṣāddhāvantīṁ gahanakuhare sūcitapathāṁ</w:t>
      </w:r>
    </w:p>
    <w:p w:rsidR="008E7EA1" w:rsidRDefault="008E7EA1">
      <w:r>
        <w:t>tulākoṭikvānaiścakitapadapātadviguṇitaiḥ |</w:t>
      </w:r>
    </w:p>
    <w:p w:rsidR="008E7EA1" w:rsidRDefault="008E7EA1">
      <w:r>
        <w:t>vidhīrṣan māṁ harṣottaralanayanāntaḥ sa kutukī</w:t>
      </w:r>
    </w:p>
    <w:p w:rsidR="008E7EA1" w:rsidRDefault="008E7EA1">
      <w:r>
        <w:t>na vaṁśīmajñāsīdbhuvi karasarojādvigalitām ||108</w:t>
      </w:r>
    </w:p>
    <w:p w:rsidR="008E7EA1" w:rsidRDefault="008E7EA1"/>
    <w:p w:rsidR="008E7EA1" w:rsidRDefault="008E7EA1">
      <w:r>
        <w:t>aśaktāṁ gantavye kalitanavacelāñcalatayā</w:t>
      </w:r>
    </w:p>
    <w:p w:rsidR="008E7EA1" w:rsidRDefault="008E7EA1">
      <w:r>
        <w:t>latālībhiḥ puṣpasmitaśavalitābhirvirudatīm |</w:t>
      </w:r>
    </w:p>
    <w:p w:rsidR="008E7EA1" w:rsidRDefault="008E7EA1">
      <w:r>
        <w:t>parīhāsārambhī priyasakhi sa māṁ lambitamukhīṁ</w:t>
      </w:r>
    </w:p>
    <w:p w:rsidR="008E7EA1" w:rsidRDefault="008E7EA1">
      <w:r>
        <w:t>prapede cumbāya sphuradadharabimbastava sakhā ||109</w:t>
      </w:r>
    </w:p>
    <w:p w:rsidR="008E7EA1" w:rsidRDefault="008E7EA1"/>
    <w:p w:rsidR="008E7EA1" w:rsidRDefault="008E7EA1">
      <w:r>
        <w:t>tato.ahaṁ dhammille sthagitamuralīkā sakhi śanai-</w:t>
      </w:r>
    </w:p>
    <w:p w:rsidR="008E7EA1" w:rsidRDefault="008E7EA1">
      <w:r>
        <w:t>ralīkāmarṣeṇa bhramadaviralabhrūrudacalam |</w:t>
      </w:r>
    </w:p>
    <w:p w:rsidR="008E7EA1" w:rsidRDefault="008E7EA1">
      <w:r>
        <w:t>kacākṛṣṭikrīḍākramaparicite cauryacarite</w:t>
      </w:r>
    </w:p>
    <w:p w:rsidR="008E7EA1" w:rsidRDefault="008E7EA1">
      <w:r>
        <w:t>harirlabdhopādhiḥ prasabhamanayan māṁ giridarīm ||110</w:t>
      </w:r>
    </w:p>
    <w:p w:rsidR="008E7EA1" w:rsidRDefault="008E7EA1"/>
    <w:p w:rsidR="008E7EA1" w:rsidRDefault="008E7EA1">
      <w:r>
        <w:t>kadācidvāsantīkuharabhuvi dhṛṣṭaḥ sarabhasaṁ</w:t>
      </w:r>
    </w:p>
    <w:p w:rsidR="008E7EA1" w:rsidRDefault="008E7EA1">
      <w:r>
        <w:t>hasan pṛṣṭhālambī sthagayati karābhyāṁ mama dṛśau |</w:t>
      </w:r>
    </w:p>
    <w:p w:rsidR="008E7EA1" w:rsidRDefault="008E7EA1">
      <w:r>
        <w:t>didhīrṣau jāterṣyaṁ mayi sakhi tadīyāṅguliśikhāṁ</w:t>
      </w:r>
    </w:p>
    <w:p w:rsidR="008E7EA1" w:rsidRDefault="008E7EA1">
      <w:r>
        <w:t>na jāne kutrāyaṁ vrajati kitavānāṁ kila guruḥ ||111</w:t>
      </w:r>
    </w:p>
    <w:p w:rsidR="008E7EA1" w:rsidRDefault="008E7EA1"/>
    <w:p w:rsidR="008E7EA1" w:rsidRDefault="008E7EA1">
      <w:r>
        <w:t>atīteyaṁ vārtā viramatu puraḥ paśya sarale</w:t>
      </w:r>
    </w:p>
    <w:p w:rsidR="008E7EA1" w:rsidRDefault="008E7EA1">
      <w:r>
        <w:t>vayasyaste so.ayaṁ smitamadhurimonmṛṣṭavadanaḥ |</w:t>
      </w:r>
    </w:p>
    <w:p w:rsidR="008E7EA1" w:rsidRDefault="008E7EA1">
      <w:r>
        <w:t>bhujastambhollāsādabhimataparīrambharabhasaḥ</w:t>
      </w:r>
    </w:p>
    <w:p w:rsidR="008E7EA1" w:rsidRDefault="008E7EA1">
      <w:r>
        <w:t>smarakrīḍāsindhuḥ kṣipati mayi bandhukakusumam ||112</w:t>
      </w:r>
    </w:p>
    <w:p w:rsidR="008E7EA1" w:rsidRDefault="008E7EA1"/>
    <w:p w:rsidR="008E7EA1" w:rsidRDefault="008E7EA1">
      <w:r>
        <w:t>taduttiṣṭha vrīḍāvati niviḍamuktālatikayā</w:t>
      </w:r>
    </w:p>
    <w:p w:rsidR="008E7EA1" w:rsidRDefault="008E7EA1">
      <w:r>
        <w:t>vadhānemaṁ dhūrtaṁ sakhi madhupurīṁ yāti na yathā |</w:t>
      </w:r>
    </w:p>
    <w:p w:rsidR="008E7EA1" w:rsidRDefault="008E7EA1">
      <w:r>
        <w:t>iti premonmīladbhavadanubhavārūḍhajaḍimā</w:t>
      </w:r>
    </w:p>
    <w:p w:rsidR="008E7EA1" w:rsidRDefault="008E7EA1">
      <w:r>
        <w:t>sakhīnāmākrandaṁ na kila katiśaḥ kandalayati ||113</w:t>
      </w:r>
    </w:p>
    <w:p w:rsidR="008E7EA1" w:rsidRDefault="008E7EA1"/>
    <w:p w:rsidR="008E7EA1" w:rsidRDefault="008E7EA1">
      <w:r>
        <w:t>aho kaṣṭ.aṁ bālyādahamiha sakhīṁ duṣṭahṛdayā</w:t>
      </w:r>
    </w:p>
    <w:p w:rsidR="008E7EA1" w:rsidRDefault="008E7EA1">
      <w:r>
        <w:t>muhurmānagranthiṁ sahajasaralāṁ grāhitavatī |</w:t>
      </w:r>
    </w:p>
    <w:p w:rsidR="008E7EA1" w:rsidRDefault="008E7EA1">
      <w:r>
        <w:t>tadārambhādgopīgaṇaratiguro nirbharamasau</w:t>
      </w:r>
    </w:p>
    <w:p w:rsidR="008E7EA1" w:rsidRDefault="008E7EA1">
      <w:r>
        <w:t>na lebhe lubdhāpi tvadamalabhujastambharabhasam ||114</w:t>
      </w:r>
    </w:p>
    <w:p w:rsidR="008E7EA1" w:rsidRDefault="008E7EA1"/>
    <w:p w:rsidR="008E7EA1" w:rsidRDefault="008E7EA1">
      <w:r>
        <w:t>alinde kālindīkamalasurabhau kuñjavasate-</w:t>
      </w:r>
    </w:p>
    <w:p w:rsidR="008E7EA1" w:rsidRDefault="008E7EA1">
      <w:r>
        <w:t>rvasantīṁ vāsantīnavaparimalodgāricikurām |</w:t>
      </w:r>
    </w:p>
    <w:p w:rsidR="008E7EA1" w:rsidRDefault="008E7EA1">
      <w:r>
        <w:t>tvadutsaṅge nidrāsukhamukulitākṣīṁ punarimāṁ</w:t>
      </w:r>
    </w:p>
    <w:p w:rsidR="008E7EA1" w:rsidRDefault="008E7EA1">
      <w:r>
        <w:t>kadāhaṁ seviṣye kiśalayakalāpavyajaninī ||115</w:t>
      </w:r>
    </w:p>
    <w:p w:rsidR="008E7EA1" w:rsidRDefault="008E7EA1"/>
    <w:p w:rsidR="008E7EA1" w:rsidRDefault="008E7EA1">
      <w:r>
        <w:t>dhṛtānandāṁvṛndāvanaparisare śāradaniśā-</w:t>
      </w:r>
    </w:p>
    <w:p w:rsidR="008E7EA1" w:rsidRDefault="008E7EA1">
      <w:r>
        <w:t>vilāsollāsena glapitakavarīphullakusumām |</w:t>
      </w:r>
    </w:p>
    <w:p w:rsidR="008E7EA1" w:rsidRDefault="008E7EA1">
      <w:r>
        <w:t>tava skandhopānte vinihitabhujāvallarimahaṁ</w:t>
      </w:r>
    </w:p>
    <w:p w:rsidR="008E7EA1" w:rsidRDefault="008E7EA1">
      <w:r>
        <w:t>kadā kuñje līnā rahasi vihasiṣyāmi sumukhīm ||116</w:t>
      </w:r>
    </w:p>
    <w:p w:rsidR="008E7EA1" w:rsidRDefault="008E7EA1"/>
    <w:p w:rsidR="008E7EA1" w:rsidRDefault="008E7EA1">
      <w:r>
        <w:t>vidūrādāhartuṁ kusumamupayāmi tvamadhunā</w:t>
      </w:r>
    </w:p>
    <w:p w:rsidR="008E7EA1" w:rsidRDefault="008E7EA1">
      <w:r>
        <w:t>purastīre tīre kalaya tulasīpallavamidam |</w:t>
      </w:r>
    </w:p>
    <w:p w:rsidR="008E7EA1" w:rsidRDefault="008E7EA1">
      <w:r>
        <w:t>iti vyājādenāṁ viditabhavadīyasthitirahaṁ</w:t>
      </w:r>
    </w:p>
    <w:p w:rsidR="008E7EA1" w:rsidRDefault="008E7EA1">
      <w:r>
        <w:t>kadā kuñje gopīramaṇa gamayiṣyāmi samaye ||117</w:t>
      </w:r>
    </w:p>
    <w:p w:rsidR="008E7EA1" w:rsidRDefault="008E7EA1"/>
    <w:p w:rsidR="008E7EA1" w:rsidRDefault="008E7EA1">
      <w:r>
        <w:t>iti śrīkaṁsāreḥ padakamalayorgokulakathāṁ</w:t>
      </w:r>
    </w:p>
    <w:p w:rsidR="008E7EA1" w:rsidRDefault="008E7EA1">
      <w:r>
        <w:t>nivedya pratyekaṁ bhaja parijaneṣu praṇayitām |</w:t>
      </w:r>
    </w:p>
    <w:p w:rsidR="008E7EA1" w:rsidRDefault="008E7EA1">
      <w:r>
        <w:t>nijāṅke kādambīsahacara vahan maṇḍanatayā</w:t>
      </w:r>
    </w:p>
    <w:p w:rsidR="008E7EA1" w:rsidRDefault="008E7EA1">
      <w:r>
        <w:t>na yān uccaiḥ premapravaṇamanujagrāha bhagavān ||118</w:t>
      </w:r>
    </w:p>
    <w:p w:rsidR="008E7EA1" w:rsidRDefault="008E7EA1"/>
    <w:p w:rsidR="008E7EA1" w:rsidRDefault="008E7EA1">
      <w:r>
        <w:t>miladbhaṅgīṁ haṁsīramaṇa vanamālāṁ prathamato</w:t>
      </w:r>
    </w:p>
    <w:p w:rsidR="008E7EA1" w:rsidRDefault="008E7EA1">
      <w:r>
        <w:t>mudā kṣemaṁ pṛcchann idamupaharethā mama vacaḥ |</w:t>
      </w:r>
    </w:p>
    <w:p w:rsidR="008E7EA1" w:rsidRDefault="008E7EA1">
      <w:r>
        <w:t>ciraṁ kaṁsārāterurasi sahavāsapraṇayinīṁ</w:t>
      </w:r>
    </w:p>
    <w:p w:rsidR="008E7EA1" w:rsidRDefault="008E7EA1">
      <w:r>
        <w:t>kimenāmenākṣīṁ guṇavati visasmāra bhavatī ||119</w:t>
      </w:r>
    </w:p>
    <w:p w:rsidR="008E7EA1" w:rsidRDefault="008E7EA1"/>
    <w:p w:rsidR="008E7EA1" w:rsidRDefault="008E7EA1">
      <w:r>
        <w:t>idaṁ kiṁ vā hanta smarasi rasike khaṇḍanaruṣā</w:t>
      </w:r>
    </w:p>
    <w:p w:rsidR="008E7EA1" w:rsidRDefault="008E7EA1">
      <w:r>
        <w:t>parītāṅgī govardhanagirinitambe mama sakhī |</w:t>
      </w:r>
    </w:p>
    <w:p w:rsidR="008E7EA1" w:rsidRDefault="008E7EA1">
      <w:r>
        <w:t>bhiyā sambhrāntākṣaṁ yadiha vicakarṣa tvayi balā-</w:t>
      </w:r>
    </w:p>
    <w:p w:rsidR="008E7EA1" w:rsidRDefault="008E7EA1">
      <w:r>
        <w:t>dgṛhītvā vibhraśyan navaśikhiśikhaṁ gokulapatim ||120</w:t>
      </w:r>
    </w:p>
    <w:p w:rsidR="008E7EA1" w:rsidRDefault="008E7EA1"/>
    <w:p w:rsidR="008E7EA1" w:rsidRDefault="008E7EA1">
      <w:r>
        <w:t>tataḥ sambhāṣethāḥ śrutimakaramudrāmiti mudā</w:t>
      </w:r>
    </w:p>
    <w:p w:rsidR="008E7EA1" w:rsidRDefault="008E7EA1">
      <w:r>
        <w:t>bhavatyāṁ kartavyaḥ kimiti kuśalapraśnajaḍimā |</w:t>
      </w:r>
    </w:p>
    <w:p w:rsidR="008E7EA1" w:rsidRDefault="008E7EA1">
      <w:r>
        <w:t>rucismerā yā tvaṁ racayasi sadā cumbanakalām</w:t>
      </w:r>
    </w:p>
    <w:p w:rsidR="008E7EA1" w:rsidRDefault="008E7EA1">
      <w:r>
        <w:t>apāṅgena spṛṣṭā sakhi murariporgaṇḍamukure ||121</w:t>
      </w:r>
    </w:p>
    <w:p w:rsidR="008E7EA1" w:rsidRDefault="008E7EA1"/>
    <w:p w:rsidR="008E7EA1" w:rsidRDefault="008E7EA1">
      <w:r>
        <w:t>nivāsaste devi śravaṇalatikāyāmiti dhiyā</w:t>
      </w:r>
    </w:p>
    <w:p w:rsidR="008E7EA1" w:rsidRDefault="008E7EA1">
      <w:r>
        <w:t>prayatnāt tvāmeva praṇayahṛdayā yāmi śaraṇam |</w:t>
      </w:r>
    </w:p>
    <w:p w:rsidR="008E7EA1" w:rsidRDefault="008E7EA1">
      <w:r>
        <w:t>parokṣaṁ vṛṣṇīnāṁ nibhṛtanibhṛtaṁ karṇakuhare</w:t>
      </w:r>
    </w:p>
    <w:p w:rsidR="008E7EA1" w:rsidRDefault="008E7EA1">
      <w:r>
        <w:t>hareḥ kākūnmiśrāṁ kathaya sakhi rādhāvidhuratām ||122</w:t>
      </w:r>
    </w:p>
    <w:p w:rsidR="008E7EA1" w:rsidRDefault="008E7EA1"/>
    <w:p w:rsidR="008E7EA1" w:rsidRDefault="008E7EA1">
      <w:r>
        <w:t>parīrambhaṁ premṇā mama savinayaṁ kaustubhamaṇau</w:t>
      </w:r>
    </w:p>
    <w:p w:rsidR="008E7EA1" w:rsidRDefault="008E7EA1">
      <w:r>
        <w:t>bruvāṇaḥ kurvīthāḥ patagavara vijñāpanamidam |</w:t>
      </w:r>
    </w:p>
    <w:p w:rsidR="008E7EA1" w:rsidRDefault="008E7EA1">
      <w:r>
        <w:t>agādhā rādhāyāmapi tava sakhe vismṛtirabhūt</w:t>
      </w:r>
    </w:p>
    <w:p w:rsidR="008E7EA1" w:rsidRDefault="008E7EA1">
      <w:r>
        <w:t>kathaṁ vā kalyāṇaṁ vahati tarale hi praṇayitā ||123</w:t>
      </w:r>
    </w:p>
    <w:p w:rsidR="008E7EA1" w:rsidRDefault="008E7EA1"/>
    <w:p w:rsidR="008E7EA1" w:rsidRDefault="008E7EA1">
      <w:r>
        <w:t>muhuḥ kūjatkāñcīmaṇivalayamañjīramuralī-</w:t>
      </w:r>
    </w:p>
    <w:p w:rsidR="008E7EA1" w:rsidRDefault="008E7EA1">
      <w:r>
        <w:t>ravālambo bhrāmyadyuvatīkulagītaiḥ suramaṇe |</w:t>
      </w:r>
    </w:p>
    <w:p w:rsidR="008E7EA1" w:rsidRDefault="008E7EA1">
      <w:r>
        <w:t>sa kiṁ sākṣādbhāvī punarapi harestāṇḍavarasai-</w:t>
      </w:r>
    </w:p>
    <w:p w:rsidR="008E7EA1" w:rsidRDefault="008E7EA1">
      <w:r>
        <w:t>ramandaḥ kālindīpulinabhuvi tauryātrikabharaḥ ||124</w:t>
      </w:r>
    </w:p>
    <w:p w:rsidR="008E7EA1" w:rsidRDefault="008E7EA1"/>
    <w:p w:rsidR="008E7EA1" w:rsidRDefault="008E7EA1">
      <w:r>
        <w:t>navīnastvaṁ kambo paśuparamaṇībhiḥ paricayaṁ</w:t>
      </w:r>
    </w:p>
    <w:p w:rsidR="008E7EA1" w:rsidRDefault="008E7EA1">
      <w:r>
        <w:t>na dhatse rādhāyāḥ guṇagarimagandho.api na kṛtī |</w:t>
      </w:r>
    </w:p>
    <w:p w:rsidR="008E7EA1" w:rsidRDefault="008E7EA1">
      <w:r>
        <w:t>tathāpi tvāṁ yāce hṛdayanihitaṁ dohadamahaṁ</w:t>
      </w:r>
    </w:p>
    <w:p w:rsidR="008E7EA1" w:rsidRDefault="008E7EA1">
      <w:r>
        <w:t>vahante hi klānte praṇayamavadātaprakṛtayaḥ ||125</w:t>
      </w:r>
    </w:p>
    <w:p w:rsidR="008E7EA1" w:rsidRDefault="008E7EA1"/>
    <w:p w:rsidR="008E7EA1" w:rsidRDefault="008E7EA1">
      <w:r>
        <w:t>gṛhītvā govindaṁ jaladhihṛdayānandana sakhe</w:t>
      </w:r>
    </w:p>
    <w:p w:rsidR="008E7EA1" w:rsidRDefault="008E7EA1">
      <w:r>
        <w:t>sukhena śrīvṛndāvanaparisare nandatu bhavān |</w:t>
      </w:r>
    </w:p>
    <w:p w:rsidR="008E7EA1" w:rsidRDefault="008E7EA1">
      <w:r>
        <w:t>kathaṁ vā te goṣṭhaṁ bhavatu dayitaṁ hanta balavān</w:t>
      </w:r>
    </w:p>
    <w:p w:rsidR="008E7EA1" w:rsidRDefault="008E7EA1">
      <w:r>
        <w:t>yadetasmin veṇorjayati cirasaubhāgyamahimā ||126</w:t>
      </w:r>
    </w:p>
    <w:p w:rsidR="008E7EA1" w:rsidRDefault="008E7EA1"/>
    <w:p w:rsidR="008E7EA1" w:rsidRDefault="008E7EA1">
      <w:r>
        <w:t>iti premodgārapravaṇamanunīya kramavaśāṁ</w:t>
      </w:r>
    </w:p>
    <w:p w:rsidR="008E7EA1" w:rsidRDefault="008E7EA1">
      <w:r>
        <w:t>parīvārān bhrātarniśamayati cāṇūramathane |</w:t>
      </w:r>
    </w:p>
    <w:p w:rsidR="008E7EA1" w:rsidRDefault="008E7EA1">
      <w:r>
        <w:t>punaḥ kopodbhinnapraṇayacaṭulaṁ tasya nikaṭe</w:t>
      </w:r>
    </w:p>
    <w:p w:rsidR="008E7EA1" w:rsidRDefault="008E7EA1">
      <w:r>
        <w:t>kathāmācakṣīthāḥ daśabhiravatārairvilasitām ||127</w:t>
      </w:r>
    </w:p>
    <w:p w:rsidR="008E7EA1" w:rsidRDefault="008E7EA1"/>
    <w:p w:rsidR="008E7EA1" w:rsidRDefault="008E7EA1">
      <w:r>
        <w:t>grahītuṁ tvāṁ premāmiṣaparivṛtaṁ cittavaḍiśaṁ</w:t>
      </w:r>
    </w:p>
    <w:p w:rsidR="008E7EA1" w:rsidRDefault="008E7EA1">
      <w:r>
        <w:t>mahāmīna kṣipraṁ nādhita rasapūre mama sakhī |</w:t>
      </w:r>
    </w:p>
    <w:p w:rsidR="008E7EA1" w:rsidRDefault="008E7EA1">
      <w:r>
        <w:t>vivekākhyaṁ chittvā guṇamatha tadagrāsi bhavatā</w:t>
      </w:r>
    </w:p>
    <w:p w:rsidR="008E7EA1" w:rsidRDefault="008E7EA1">
      <w:r>
        <w:t>hatāśeyaṁ kiṁ vā śiva śiva vidhātuṁ prabhavati ||128</w:t>
      </w:r>
    </w:p>
    <w:p w:rsidR="008E7EA1" w:rsidRDefault="008E7EA1"/>
    <w:p w:rsidR="008E7EA1" w:rsidRDefault="008E7EA1">
      <w:r>
        <w:t>varākīyaṁ dṛṣṭvā subhagavapuṣo vibhramabharaṁ</w:t>
      </w:r>
    </w:p>
    <w:p w:rsidR="008E7EA1" w:rsidRDefault="008E7EA1">
      <w:r>
        <w:t>tavābhyarṇaṁ bheje paramakutukollāsitamatiḥ |</w:t>
      </w:r>
    </w:p>
    <w:p w:rsidR="008E7EA1" w:rsidRDefault="008E7EA1">
      <w:r>
        <w:t>tirodhāya svāṅgaṁ prakaṭayasi yat tvaṁ kaṭhinatāṁ</w:t>
      </w:r>
    </w:p>
    <w:p w:rsidR="008E7EA1" w:rsidRDefault="008E7EA1">
      <w:r>
        <w:t>tadetat kiṁ na syāt tava kamaṭhamūrteḥ samucitam ||129</w:t>
      </w:r>
    </w:p>
    <w:p w:rsidR="008E7EA1" w:rsidRDefault="008E7EA1"/>
    <w:p w:rsidR="008E7EA1" w:rsidRDefault="008E7EA1">
      <w:r>
        <w:t xml:space="preserve">sadā kaṁsārate sphurati ciramadyāpi bhavataḥ </w:t>
      </w:r>
    </w:p>
    <w:p w:rsidR="008E7EA1" w:rsidRDefault="008E7EA1">
      <w:r>
        <w:t>sphuṭaṁ kroḍākāre vapuṣi niviḍapremalaharī |</w:t>
      </w:r>
    </w:p>
    <w:p w:rsidR="008E7EA1" w:rsidRDefault="008E7EA1">
      <w:r>
        <w:t>yataḥ sā sairandhrī malayaruhapaṅkapraṇayinī</w:t>
      </w:r>
    </w:p>
    <w:p w:rsidR="008E7EA1" w:rsidRDefault="008E7EA1">
      <w:r>
        <w:t>tvayā kroḍīcakre paramarabhasādātmadayitā ||130</w:t>
      </w:r>
    </w:p>
    <w:p w:rsidR="008E7EA1" w:rsidRDefault="008E7EA1"/>
    <w:p w:rsidR="008E7EA1" w:rsidRDefault="008E7EA1">
      <w:r>
        <w:t>cirādantarbhūtā naraharimayī mūrtirabhita-</w:t>
      </w:r>
    </w:p>
    <w:p w:rsidR="008E7EA1" w:rsidRDefault="008E7EA1">
      <w:r>
        <w:t>stadīyo vyāpārastava tu na yayau vismṛtipatham |</w:t>
      </w:r>
    </w:p>
    <w:p w:rsidR="008E7EA1" w:rsidRDefault="008E7EA1">
      <w:r>
        <w:t>vinītaprahlādastvamiha paramakrūracarite</w:t>
      </w:r>
    </w:p>
    <w:p w:rsidR="008E7EA1" w:rsidRDefault="008E7EA1">
      <w:r>
        <w:t xml:space="preserve">prasakto yadbhūyaḥ parahṛdayabhedaṁ janayasi ||131 </w:t>
      </w:r>
    </w:p>
    <w:p w:rsidR="008E7EA1" w:rsidRDefault="008E7EA1"/>
    <w:p w:rsidR="008E7EA1" w:rsidRDefault="008E7EA1">
      <w:r>
        <w:t>yadātmānaṁ darpādagaṇitagururvāmana mudā</w:t>
      </w:r>
    </w:p>
    <w:p w:rsidR="008E7EA1" w:rsidRDefault="008E7EA1">
      <w:r>
        <w:t>manorājyenāḍhyaṁ tvayi valitayā kalpitavatī |</w:t>
      </w:r>
    </w:p>
    <w:p w:rsidR="008E7EA1" w:rsidRDefault="008E7EA1">
      <w:r>
        <w:t>prapede tasyedaṁ phalamucitameva priyasakhī</w:t>
      </w:r>
    </w:p>
    <w:p w:rsidR="008E7EA1" w:rsidRDefault="008E7EA1">
      <w:r>
        <w:t>vidūre yat kṣiptā praṇayamayapāśe nigaḍitā ||132</w:t>
      </w:r>
    </w:p>
    <w:p w:rsidR="008E7EA1" w:rsidRDefault="008E7EA1"/>
    <w:p w:rsidR="008E7EA1" w:rsidRDefault="008E7EA1">
      <w:r>
        <w:t>iyaṁ nātha krūrā bhṛgupatanamakaṅkṣati tato</w:t>
      </w:r>
    </w:p>
    <w:p w:rsidR="008E7EA1" w:rsidRDefault="008E7EA1">
      <w:r>
        <w:t>yadasyāṁ kaṭhināṁ tava samucitaṁ tadbhṛgupate |</w:t>
      </w:r>
    </w:p>
    <w:p w:rsidR="008E7EA1" w:rsidRDefault="008E7EA1">
      <w:r>
        <w:t>asau te durbodhā kṛtiriha bhavadvismṛtipathaṁ</w:t>
      </w:r>
    </w:p>
    <w:p w:rsidR="008E7EA1" w:rsidRDefault="008E7EA1">
      <w:r>
        <w:t>yato jātaḥ sākṣādgururapi sa nandīśvarapatiḥ ||133</w:t>
      </w:r>
    </w:p>
    <w:p w:rsidR="008E7EA1" w:rsidRDefault="008E7EA1"/>
    <w:p w:rsidR="008E7EA1" w:rsidRDefault="008E7EA1">
      <w:r>
        <w:t>nirānandā gāvaściramupasṛtā dūṣaṇakulaiḥ</w:t>
      </w:r>
    </w:p>
    <w:p w:rsidR="008E7EA1" w:rsidRDefault="008E7EA1">
      <w:r>
        <w:t>kharāyante sadyo raghutilaka govardhanataṭīḥ |</w:t>
      </w:r>
    </w:p>
    <w:p w:rsidR="008E7EA1" w:rsidRDefault="008E7EA1">
      <w:r>
        <w:t>virādhatvaṁ ghoṣo vrajati bhavadīyapravasanā-</w:t>
      </w:r>
    </w:p>
    <w:p w:rsidR="008E7EA1" w:rsidRDefault="008E7EA1">
      <w:r>
        <w:t>didānīṁ mārīcaḥ sphuṭamiha narīṇarti paritaḥ ||134</w:t>
      </w:r>
    </w:p>
    <w:p w:rsidR="008E7EA1" w:rsidRDefault="008E7EA1"/>
    <w:p w:rsidR="008E7EA1" w:rsidRDefault="008E7EA1">
      <w:r>
        <w:t>prasannaḥ kālo.ayaṁ punarudayituṁ rāsabhajanai-</w:t>
      </w:r>
    </w:p>
    <w:p w:rsidR="008E7EA1" w:rsidRDefault="008E7EA1">
      <w:r>
        <w:t>rvilāsinn adyāpi sphuṭamanaparādhā vayamapi |</w:t>
      </w:r>
    </w:p>
    <w:p w:rsidR="008E7EA1" w:rsidRDefault="008E7EA1">
      <w:r>
        <w:t>vitanvānaḥ kāntiṁ vapuṣi śaradākāśavalitāṁ</w:t>
      </w:r>
    </w:p>
    <w:p w:rsidR="008E7EA1" w:rsidRDefault="008E7EA1">
      <w:r>
        <w:t>kṛto na tvaṁ sīradhvaja bhajasi vṛndāvanamidam ||135</w:t>
      </w:r>
    </w:p>
    <w:p w:rsidR="008E7EA1" w:rsidRDefault="008E7EA1"/>
    <w:p w:rsidR="008E7EA1" w:rsidRDefault="008E7EA1">
      <w:r>
        <w:t>na rāgaṁ sarvajña kvacidapi vidhatte ratipatiṁ</w:t>
      </w:r>
    </w:p>
    <w:p w:rsidR="008E7EA1" w:rsidRDefault="008E7EA1">
      <w:r>
        <w:t>muhurdveṣṭi drohaṁ kalayati balādiṣṭavidhaye |</w:t>
      </w:r>
    </w:p>
    <w:p w:rsidR="008E7EA1" w:rsidRDefault="008E7EA1">
      <w:r>
        <w:t>ciraṁ dhyānāsaktā nivasati sadā saugatarati-</w:t>
      </w:r>
    </w:p>
    <w:p w:rsidR="008E7EA1" w:rsidRDefault="008E7EA1">
      <w:r>
        <w:t>stathāpyasyāṁ haṁho sadayahṛdaya tvaṁ na dayase ||136</w:t>
      </w:r>
    </w:p>
    <w:p w:rsidR="008E7EA1" w:rsidRDefault="008E7EA1"/>
    <w:p w:rsidR="008E7EA1" w:rsidRDefault="008E7EA1">
      <w:r>
        <w:t>parikleśamlecchān samadamadhupālī madhurayā</w:t>
      </w:r>
    </w:p>
    <w:p w:rsidR="008E7EA1" w:rsidRDefault="008E7EA1">
      <w:r>
        <w:t>nikṛntatrontapraṇayakalikākhaḍgalatayā |</w:t>
      </w:r>
    </w:p>
    <w:p w:rsidR="008E7EA1" w:rsidRDefault="008E7EA1">
      <w:r>
        <w:t>tvamāsīnaḥ kalkinniha caturagopāhitaratiḥ</w:t>
      </w:r>
    </w:p>
    <w:p w:rsidR="008E7EA1" w:rsidRDefault="008E7EA1">
      <w:r>
        <w:t>sadeśaṁ kurvīthāḥ pratimuditavīrādhikamidam ||137</w:t>
      </w:r>
    </w:p>
    <w:p w:rsidR="008E7EA1" w:rsidRDefault="008E7EA1"/>
    <w:p w:rsidR="008E7EA1" w:rsidRDefault="008E7EA1">
      <w:r>
        <w:t>iti premodghāṭasampuṭitavaco bhaṅgirakhilaṁ</w:t>
      </w:r>
    </w:p>
    <w:p w:rsidR="008E7EA1" w:rsidRDefault="008E7EA1">
      <w:r>
        <w:t>tvamāvedya klidyan mukhaparisaro locanajalaiḥ |</w:t>
      </w:r>
    </w:p>
    <w:p w:rsidR="008E7EA1" w:rsidRDefault="008E7EA1">
      <w:r>
        <w:t>tato govindasya prativacanamādhvīkapadapī-</w:t>
      </w:r>
    </w:p>
    <w:p w:rsidR="008E7EA1" w:rsidRDefault="008E7EA1">
      <w:r>
        <w:t>mupāsīno dṛgbhyāṁ kṣaṇamavadhīthāḥ khagapate ||138</w:t>
      </w:r>
    </w:p>
    <w:p w:rsidR="008E7EA1" w:rsidRDefault="008E7EA1"/>
    <w:p w:rsidR="008E7EA1" w:rsidRDefault="008E7EA1">
      <w:r>
        <w:t>praṇetavyo dṛṣṭeranubhavapathaṁ nandatanayo</w:t>
      </w:r>
    </w:p>
    <w:p w:rsidR="008E7EA1" w:rsidRDefault="008E7EA1">
      <w:r>
        <w:t>vidheyo gopīnāṁ bhuvanamahitānāmupakṛtiḥ |</w:t>
      </w:r>
    </w:p>
    <w:p w:rsidR="008E7EA1" w:rsidRDefault="008E7EA1">
      <w:r>
        <w:t>iyaṁ yāmairgamyā catura mathurāpi tricaturai-</w:t>
      </w:r>
    </w:p>
    <w:p w:rsidR="008E7EA1" w:rsidRDefault="008E7EA1">
      <w:r>
        <w:t>riti dvaidhaṁ nāntaḥ kalaya kalahaṁsīkulapate ||139</w:t>
      </w:r>
    </w:p>
    <w:p w:rsidR="008E7EA1" w:rsidRDefault="008E7EA1"/>
    <w:p w:rsidR="008E7EA1" w:rsidRDefault="008E7EA1">
      <w:r>
        <w:t>apūrvā yasyāntarvilasati mudā sāralaruci-</w:t>
      </w:r>
    </w:p>
    <w:p w:rsidR="008E7EA1" w:rsidRDefault="008E7EA1">
      <w:r>
        <w:t>rvivektuṁ śakyete sapadi milite yena payasī |</w:t>
      </w:r>
    </w:p>
    <w:p w:rsidR="008E7EA1" w:rsidRDefault="008E7EA1">
      <w:r>
        <w:t>kathaṁ kāraṁ yukto bhavatu bhavatastasya kṛtinā</w:t>
      </w:r>
    </w:p>
    <w:p w:rsidR="008E7EA1" w:rsidRDefault="008E7EA1">
      <w:r>
        <w:t>vilambaḥ kādambīramaṇa mathurāsaṅgamavidhau ||140</w:t>
      </w:r>
    </w:p>
    <w:p w:rsidR="008E7EA1" w:rsidRDefault="008E7EA1"/>
    <w:p w:rsidR="008E7EA1" w:rsidRDefault="008E7EA1">
      <w:r>
        <w:t>prapannaḥ premāṇaṁ prabhavati sadā bhāgavatabhāk</w:t>
      </w:r>
    </w:p>
    <w:p w:rsidR="008E7EA1" w:rsidRDefault="008E7EA1">
      <w:r>
        <w:t>parācīno janmāvadhibhavarasādbhaktimadhuraḥ |</w:t>
      </w:r>
    </w:p>
    <w:p w:rsidR="008E7EA1" w:rsidRDefault="008E7EA1">
      <w:r>
        <w:t>ciraṁ ko.api śrīmān jayati viditaḥ śākaratayā</w:t>
      </w:r>
    </w:p>
    <w:p w:rsidR="008E7EA1" w:rsidRDefault="008E7EA1">
      <w:r>
        <w:t>dhurīṇo dhīrāṇāmadhidharaṇi vaiyāsakiriva ||141</w:t>
      </w:r>
    </w:p>
    <w:p w:rsidR="008E7EA1" w:rsidRDefault="008E7EA1"/>
    <w:p w:rsidR="008E7EA1" w:rsidRDefault="008E7EA1">
      <w:r>
        <w:t>rasānāmādhārairaparicitadoṣaḥ sahṛdayai-</w:t>
      </w:r>
    </w:p>
    <w:p w:rsidR="008E7EA1" w:rsidRDefault="008E7EA1">
      <w:r>
        <w:t>rmurārāteḥ krīḍāniviḍaghaṭanārūpamahitaḥ |</w:t>
      </w:r>
    </w:p>
    <w:p w:rsidR="008E7EA1" w:rsidRDefault="008E7EA1">
      <w:r>
        <w:t>prabandho.ayaṁ bandhorakhilajagatāṁ tasya sarasāṁ</w:t>
      </w:r>
    </w:p>
    <w:p w:rsidR="008E7EA1" w:rsidRDefault="008E7EA1">
      <w:r>
        <w:t>prabhorantaḥ sāndrāṁ pramadalaharīṁ pallavayatu ||142</w:t>
      </w:r>
    </w:p>
    <w:p w:rsidR="008E7EA1" w:rsidRDefault="008E7EA1"/>
    <w:p w:rsidR="008E7EA1" w:rsidRDefault="008E7EA1"/>
    <w:sectPr w:rsidR="008E7EA1" w:rsidSect="008E7E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EA1"/>
    <w:rsid w:val="008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EA1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3823</Words>
  <Characters>21796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meghadüta</dc:title>
  <dc:subject/>
  <dc:creator>Jan Brzezinski</dc:creator>
  <cp:keywords/>
  <dc:description/>
  <cp:lastModifiedBy>Jan Brzezinski</cp:lastModifiedBy>
  <cp:revision>2</cp:revision>
  <dcterms:created xsi:type="dcterms:W3CDTF">2002-02-14T03:49:00Z</dcterms:created>
  <dcterms:modified xsi:type="dcterms:W3CDTF">2002-02-14T03:49:00Z</dcterms:modified>
</cp:coreProperties>
</file>