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06" w:rsidRDefault="00E72706">
      <w:pPr>
        <w:pStyle w:val="Heading1"/>
        <w:rPr>
          <w:rFonts w:eastAsia="MS Minchofalt"/>
          <w:szCs w:val="36"/>
          <w:lang w:val="fr-CA" w:bidi="sa-IN"/>
        </w:rPr>
      </w:pPr>
      <w:r>
        <w:rPr>
          <w:noProof w:val="0"/>
          <w:szCs w:val="36"/>
          <w:cs/>
          <w:lang w:bidi="sa-IN"/>
        </w:rPr>
        <w:t>caturtho’dhyāyaḥ</w:t>
      </w:r>
    </w:p>
    <w:p w:rsidR="00E72706" w:rsidRDefault="00E72706" w:rsidP="00AF24A6">
      <w:pPr>
        <w:jc w:val="center"/>
        <w:rPr>
          <w:rFonts w:eastAsia="MS Minchofalt"/>
          <w:lang w:val="fr-CA" w:bidi="sa-IN"/>
        </w:rPr>
      </w:pPr>
    </w:p>
    <w:p w:rsidR="00E72706" w:rsidRPr="00AF24A6" w:rsidRDefault="00E72706" w:rsidP="00AF24A6">
      <w:pPr>
        <w:jc w:val="center"/>
        <w:rPr>
          <w:noProof w:val="0"/>
          <w:cs/>
          <w:lang w:val="fr-CA" w:bidi="sa-IN"/>
        </w:rPr>
      </w:pPr>
      <w:r>
        <w:rPr>
          <w:rFonts w:eastAsia="MS Minchofalt"/>
          <w:lang w:val="fr-CA" w:bidi="sa-IN"/>
        </w:rPr>
        <w:t>(4.1)</w:t>
      </w:r>
    </w:p>
    <w:p w:rsidR="00E72706" w:rsidRDefault="00E72706" w:rsidP="006B0AFD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prathamaḥ pādaḥ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dattvā vidyauṣadhaṁ bhaktān niravadyān karoti yaḥ |</w:t>
      </w:r>
    </w:p>
    <w:p w:rsidR="00E72706" w:rsidRDefault="00E7270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dṛk-pathaṁ bhajatu śrīmān prītyātmā sa hariḥ svayam ||</w:t>
      </w:r>
    </w:p>
    <w:p w:rsidR="00E72706" w:rsidRDefault="00E72706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1. āvṛtty-adhikaraṇam</w:t>
      </w:r>
    </w:p>
    <w:p w:rsidR="00E72706" w:rsidRDefault="00E72706" w:rsidP="0025375F">
      <w:pPr>
        <w:rPr>
          <w:rFonts w:eastAsia="MS Minchofalt"/>
          <w:lang w:val="fr-CA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4.1.1 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25375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vidyā-phala-vicāro’yam adhyāyaḥ | </w:t>
      </w:r>
      <w:r>
        <w:rPr>
          <w:rFonts w:eastAsia="MS Minchofalt"/>
          <w:lang w:val="fr-CA"/>
        </w:rPr>
        <w:t xml:space="preserve">yadyapy atra katipayaiḥ sūtrair āditaḥ sādhana-vicāro’sti, tathāpi phala-prādhānyāt phalādhyāyo bhaṇyate | </w:t>
      </w:r>
      <w:r>
        <w:rPr>
          <w:rFonts w:eastAsia="MS Minchofalt"/>
          <w:color w:val="0000FF"/>
          <w:lang w:val="fr-CA"/>
        </w:rPr>
        <w:t xml:space="preserve">ātmā vā are draṣṭavyaḥ </w:t>
      </w:r>
      <w:r>
        <w:rPr>
          <w:lang w:val="en-US"/>
        </w:rPr>
        <w:t>[</w:t>
      </w:r>
      <w:r w:rsidRPr="005B1CDB">
        <w:rPr>
          <w:noProof w:val="0"/>
          <w:szCs w:val="22"/>
          <w:cs/>
          <w:lang w:bidi="sa-IN"/>
        </w:rPr>
        <w:t>bṛ</w:t>
      </w:r>
      <w:r w:rsidRPr="005B1CDB">
        <w:rPr>
          <w:lang w:val="en-CA" w:bidi="sa-IN"/>
        </w:rPr>
        <w:t>.</w:t>
      </w:r>
      <w:r w:rsidRPr="005B1CDB">
        <w:rPr>
          <w:noProof w:val="0"/>
          <w:szCs w:val="22"/>
          <w:cs/>
          <w:lang w:bidi="sa-IN"/>
        </w:rPr>
        <w:t xml:space="preserve">ā.u. </w:t>
      </w:r>
      <w:r w:rsidRPr="005B1CDB">
        <w:rPr>
          <w:lang w:val="en-CA"/>
        </w:rPr>
        <w:t>4.</w:t>
      </w:r>
      <w:r w:rsidRPr="005B1CDB">
        <w:rPr>
          <w:noProof w:val="0"/>
          <w:szCs w:val="22"/>
          <w:cs/>
          <w:lang w:bidi="sa-IN"/>
        </w:rPr>
        <w:t>5.6]</w:t>
      </w:r>
      <w:r w:rsidRPr="005B1CDB">
        <w:rPr>
          <w:lang w:val="en-CA"/>
        </w:rPr>
        <w:t xml:space="preserve"> </w:t>
      </w:r>
      <w:r>
        <w:rPr>
          <w:rFonts w:eastAsia="MS Minchofalt"/>
          <w:lang w:val="fr-CA"/>
        </w:rPr>
        <w:t>ity ādi śrūyate | etad vihitasya śravaṇāder āvṛttiḥ kāryā na veti saṁśaye sakṛd anuṣṭhitād agniṣṭomādeḥ svargādivat sakṛt kṛtād api śravaṇāder ātma-darśanaṁ syād ato neti prāpte—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>āvṛttir asakṛd upadeśāt ||</w:t>
      </w:r>
    </w:p>
    <w:p w:rsidR="00E72706" w:rsidRDefault="00E72706" w:rsidP="00FC113F">
      <w:pPr>
        <w:rPr>
          <w:lang w:val="fr-CA"/>
        </w:rPr>
      </w:pPr>
    </w:p>
    <w:p w:rsidR="00E72706" w:rsidRDefault="00E72706" w:rsidP="00D06DA7">
      <w:pPr>
        <w:rPr>
          <w:lang w:val="fr-CA"/>
        </w:rPr>
      </w:pPr>
      <w:r>
        <w:rPr>
          <w:lang w:val="fr-CA"/>
        </w:rPr>
        <w:t xml:space="preserve">śravaṇāder āvṛttir āvaśyakī | kutaḥ ? </w:t>
      </w:r>
      <w:r w:rsidRPr="00D06DA7">
        <w:rPr>
          <w:color w:val="0000FF"/>
          <w:lang w:val="fr-CA"/>
        </w:rPr>
        <w:t>sa ya eṣo’ṇimā, aitadātmyam idaṁ sarvaṁ, tat satyaṁ, sa ātmā, tattvam as</w:t>
      </w:r>
      <w:r>
        <w:rPr>
          <w:color w:val="0000FF"/>
          <w:lang w:val="fr-CA"/>
        </w:rPr>
        <w:t xml:space="preserve">i </w:t>
      </w:r>
      <w:r>
        <w:rPr>
          <w:lang w:val="fr-CA"/>
        </w:rPr>
        <w:t>[chā.u. 6.8.7] iti śvetaketuṁ prati nava-kṛtvaḥ kathanāt | na ca sakṛt-kṛtena kṛtaḥ śāstrārtha iti nyāya-virodhaḥ | tasyādṛṣṭa-phala-viṣayatvāt | atrātma-sākṣātkāra-lakṣaṇasya dṛṣṭa-phalasya sambhavāt vaituṣya-dṛṣṭa-phalakāvaghātādivat phala-paryantaṁ śravaṇādy-āvartanīyam iti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||1||</w:t>
      </w:r>
    </w:p>
    <w:p w:rsidR="00E72706" w:rsidRDefault="00E72706" w:rsidP="00D06DA7">
      <w:pPr>
        <w:rPr>
          <w:lang w:val="fr-CA"/>
        </w:rPr>
      </w:pPr>
    </w:p>
    <w:p w:rsidR="00E72706" w:rsidRPr="00D06DA7" w:rsidRDefault="00E72706" w:rsidP="006B0AFD">
      <w:pPr>
        <w:rPr>
          <w:lang w:val="fr-CA"/>
        </w:rPr>
      </w:pPr>
      <w:r w:rsidRPr="006B0AFD">
        <w:rPr>
          <w:b/>
          <w:bCs/>
          <w:lang w:val="fr-CA"/>
        </w:rPr>
        <w:t>rpc</w:t>
      </w:r>
      <w:r w:rsidRPr="00D06DA7">
        <w:rPr>
          <w:rFonts w:ascii="Times New Roman" w:hAnsi="Times New Roman"/>
          <w:lang w:val="fr-CA"/>
        </w:rPr>
        <w:t> </w:t>
      </w:r>
      <w:r w:rsidRPr="00D06DA7">
        <w:rPr>
          <w:lang w:val="fr-CA"/>
        </w:rPr>
        <w:t>: gītā 6.15, bhāgavata 5.12.13, 10.44.1</w:t>
      </w:r>
      <w:r>
        <w:rPr>
          <w:lang w:val="fr-CA"/>
        </w:rPr>
        <w:t>5</w:t>
      </w:r>
      <w:r w:rsidRPr="00D06DA7">
        <w:rPr>
          <w:lang w:val="fr-CA"/>
        </w:rPr>
        <w:t>, 11.20.2</w:t>
      </w:r>
      <w:r>
        <w:rPr>
          <w:lang w:val="fr-CA"/>
        </w:rPr>
        <w:t>9-</w:t>
      </w:r>
      <w:r w:rsidRPr="00D06DA7">
        <w:rPr>
          <w:lang w:val="fr-CA"/>
        </w:rPr>
        <w:t>30, 3.29.1</w:t>
      </w:r>
      <w:r>
        <w:rPr>
          <w:lang w:val="fr-CA"/>
        </w:rPr>
        <w:t>1-12</w:t>
      </w:r>
      <w:r w:rsidRPr="00D06DA7">
        <w:rPr>
          <w:lang w:val="fr-CA"/>
        </w:rPr>
        <w:t>.</w:t>
      </w:r>
    </w:p>
    <w:p w:rsidR="00E72706" w:rsidRPr="00D06DA7" w:rsidRDefault="00E72706" w:rsidP="006B0AFD">
      <w:pPr>
        <w:rPr>
          <w:lang w:val="fr-CA"/>
        </w:rPr>
      </w:pPr>
      <w:r w:rsidRPr="006B0AFD">
        <w:rPr>
          <w:b/>
          <w:bCs/>
          <w:lang w:val="fr-CA"/>
        </w:rPr>
        <w:t>hds</w:t>
      </w:r>
      <w:r w:rsidRPr="00D06DA7">
        <w:rPr>
          <w:lang w:val="fr-CA"/>
        </w:rPr>
        <w:t>: bhā.pu. 1.1.3.</w:t>
      </w:r>
    </w:p>
    <w:p w:rsidR="00E72706" w:rsidRDefault="00E72706" w:rsidP="00D06DA7">
      <w:pPr>
        <w:rPr>
          <w:lang w:val="fr-CA"/>
        </w:rPr>
      </w:pPr>
    </w:p>
    <w:p w:rsidR="00E72706" w:rsidRPr="00FC113F" w:rsidRDefault="00E72706" w:rsidP="00FC113F">
      <w:pPr>
        <w:rPr>
          <w:lang w:val="fr-CA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4.1.2 ||</w:t>
      </w:r>
    </w:p>
    <w:p w:rsidR="00E72706" w:rsidRDefault="00E72706" w:rsidP="00E6442A">
      <w:pPr>
        <w:pStyle w:val="Versequote"/>
        <w:rPr>
          <w:bCs w:val="0"/>
          <w:noProof w:val="0"/>
          <w:cs/>
        </w:rPr>
      </w:pP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>liṅgāc ca ||</w:t>
      </w:r>
    </w:p>
    <w:p w:rsidR="00E72706" w:rsidRDefault="00E72706" w:rsidP="00FC113F">
      <w:pPr>
        <w:rPr>
          <w:lang w:val="fr-CA"/>
        </w:rPr>
      </w:pPr>
    </w:p>
    <w:p w:rsidR="00E72706" w:rsidRDefault="00E72706" w:rsidP="00FC113F">
      <w:pPr>
        <w:rPr>
          <w:lang w:val="fr-CA"/>
        </w:rPr>
      </w:pPr>
      <w:r>
        <w:rPr>
          <w:color w:val="0000FF"/>
          <w:lang w:val="fr-CA"/>
        </w:rPr>
        <w:t xml:space="preserve">tad vijñāya punar eva varuṇaṁ pitaram upasasāra </w:t>
      </w:r>
      <w:r>
        <w:rPr>
          <w:lang w:val="fr-CA"/>
        </w:rPr>
        <w:t>[tai.u. 3.2] iti bhṛgor āvṛtti-liṅgāc ca sā siddhā | idam āvṛtti-vidhānam aparādha-sattvāpekṣayeti bodhyam ||2||</w:t>
      </w:r>
    </w:p>
    <w:p w:rsidR="00E72706" w:rsidRDefault="00E72706" w:rsidP="00FC113F">
      <w:pPr>
        <w:rPr>
          <w:lang w:val="fr-CA"/>
        </w:rPr>
      </w:pPr>
    </w:p>
    <w:p w:rsidR="00E72706" w:rsidRPr="00D06DA7" w:rsidRDefault="00E72706" w:rsidP="006B0AFD">
      <w:pPr>
        <w:rPr>
          <w:lang w:val="fr-CA"/>
        </w:rPr>
      </w:pPr>
      <w:r w:rsidRPr="006B0AFD">
        <w:rPr>
          <w:b/>
          <w:bCs/>
          <w:lang w:val="fr-CA"/>
        </w:rPr>
        <w:t>rpc</w:t>
      </w:r>
      <w:r w:rsidRPr="00D06DA7">
        <w:rPr>
          <w:rFonts w:ascii="Times New Roman" w:hAnsi="Times New Roman"/>
          <w:lang w:val="fr-CA"/>
        </w:rPr>
        <w:t> </w:t>
      </w:r>
      <w:r w:rsidRPr="00D06DA7">
        <w:rPr>
          <w:lang w:val="fr-CA"/>
        </w:rPr>
        <w:t xml:space="preserve">: </w:t>
      </w:r>
      <w:r>
        <w:rPr>
          <w:lang w:val="fr-CA"/>
        </w:rPr>
        <w:t>11.14.26, 10.29.15, 10.44.39, 7.1.25*</w:t>
      </w:r>
    </w:p>
    <w:p w:rsidR="00E72706" w:rsidRPr="00D06DA7" w:rsidRDefault="00E72706" w:rsidP="006B0AFD">
      <w:pPr>
        <w:rPr>
          <w:lang w:val="fr-CA"/>
        </w:rPr>
      </w:pPr>
      <w:r w:rsidRPr="006B0AFD">
        <w:rPr>
          <w:b/>
          <w:bCs/>
          <w:lang w:val="fr-CA"/>
        </w:rPr>
        <w:t>hds</w:t>
      </w:r>
      <w:r w:rsidRPr="00D06DA7">
        <w:rPr>
          <w:lang w:val="fr-CA"/>
        </w:rPr>
        <w:t>: 1.</w:t>
      </w:r>
      <w:r>
        <w:rPr>
          <w:lang w:val="fr-CA"/>
        </w:rPr>
        <w:t>2</w:t>
      </w:r>
      <w:r w:rsidRPr="00D06DA7">
        <w:rPr>
          <w:lang w:val="fr-CA"/>
        </w:rPr>
        <w:t>.</w:t>
      </w:r>
      <w:r>
        <w:rPr>
          <w:lang w:val="fr-CA"/>
        </w:rPr>
        <w:t>22, 1.8.36.</w:t>
      </w:r>
    </w:p>
    <w:p w:rsidR="00E72706" w:rsidRDefault="00E72706" w:rsidP="00FC113F">
      <w:pPr>
        <w:rPr>
          <w:lang w:val="fr-CA"/>
        </w:rPr>
      </w:pPr>
    </w:p>
    <w:p w:rsidR="00E72706" w:rsidRDefault="00E72706" w:rsidP="00853A1A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E72706" w:rsidRPr="00A67D15" w:rsidRDefault="00E72706" w:rsidP="00A67D15">
      <w:pPr>
        <w:pStyle w:val="Heading3"/>
        <w:rPr>
          <w:noProof w:val="0"/>
          <w:cs/>
          <w:lang w:val="en-US" w:bidi="sa-IN"/>
        </w:rPr>
      </w:pPr>
      <w:r>
        <w:rPr>
          <w:lang w:val="en-US" w:bidi="sa-IN"/>
        </w:rPr>
        <w:t>2. ātmatvopāsanādhikaraṇam</w:t>
      </w:r>
    </w:p>
    <w:p w:rsidR="00E72706" w:rsidRDefault="00E72706" w:rsidP="00E6442A">
      <w:pPr>
        <w:pStyle w:val="Versequote"/>
        <w:rPr>
          <w:bCs w:val="0"/>
          <w:noProof w:val="0"/>
          <w:cs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4.1.3 ||</w:t>
      </w:r>
    </w:p>
    <w:p w:rsidR="00E72706" w:rsidRDefault="00E72706" w:rsidP="00E6442A">
      <w:pPr>
        <w:pStyle w:val="Versequote"/>
        <w:rPr>
          <w:bCs w:val="0"/>
          <w:noProof w:val="0"/>
          <w:cs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tatraiva vicārāntaram | idam upāsanam īśvara-buddhyātma-buddhyā iti | </w:t>
      </w:r>
      <w:r>
        <w:rPr>
          <w:noProof w:val="0"/>
          <w:color w:val="0000FF"/>
          <w:cs/>
          <w:lang w:bidi="sa-IN"/>
        </w:rPr>
        <w:t xml:space="preserve">juṣṭaṁ yadā paśyaty anyam īśam </w:t>
      </w:r>
      <w:r w:rsidRPr="006B0AFD">
        <w:rPr>
          <w:noProof w:val="0"/>
          <w:cs/>
        </w:rPr>
        <w:t>[</w:t>
      </w:r>
      <w:r w:rsidRPr="00E6442A">
        <w:rPr>
          <w:rFonts w:cs="Mangal"/>
          <w:lang w:val="fr-CA" w:bidi="sa-IN"/>
        </w:rPr>
        <w:t xml:space="preserve">śve.u. 4.7] </w:t>
      </w:r>
      <w:r>
        <w:rPr>
          <w:noProof w:val="0"/>
          <w:cs/>
          <w:lang w:bidi="sa-IN"/>
        </w:rPr>
        <w:t>iti śruter īśvara-buddhyeti prāpte—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Pr="0012330B" w:rsidRDefault="00E72706" w:rsidP="0012330B">
      <w:pPr>
        <w:pStyle w:val="Versequote"/>
        <w:rPr>
          <w:lang w:val="fr-CA"/>
        </w:rPr>
      </w:pPr>
      <w:r>
        <w:rPr>
          <w:noProof w:val="0"/>
          <w:cs/>
        </w:rPr>
        <w:t>ātmeti tūpagacchanti grāhayanti ca 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E6442A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tu-śabdo’vadhāraṇe | sa īśvara ātmety evopāsyaḥ | yat kāraṇaṁ tam ātmatvenopagacchanti tattva-jñāḥ, </w:t>
      </w:r>
      <w:r>
        <w:rPr>
          <w:noProof w:val="0"/>
          <w:color w:val="0000FF"/>
          <w:cs/>
          <w:lang w:bidi="sa-IN"/>
        </w:rPr>
        <w:t xml:space="preserve">yeṣāṁ no’yam ātmāyaṁ lokaḥ </w:t>
      </w:r>
      <w:r w:rsidRPr="008A74AB">
        <w:rPr>
          <w:noProof w:val="0"/>
          <w:cs/>
          <w:lang w:bidi="sa-IN"/>
        </w:rPr>
        <w:t>[b</w:t>
      </w:r>
      <w:r w:rsidRPr="008A74AB">
        <w:rPr>
          <w:lang w:val="fr-CA" w:bidi="sa-IN"/>
        </w:rPr>
        <w:t>ṛ.</w:t>
      </w:r>
      <w:r w:rsidRPr="008A74AB">
        <w:rPr>
          <w:noProof w:val="0"/>
          <w:cs/>
          <w:lang w:bidi="sa-IN"/>
        </w:rPr>
        <w:t xml:space="preserve">ā.u. </w:t>
      </w:r>
      <w:r w:rsidRPr="008A74AB">
        <w:rPr>
          <w:lang w:val="fr-CA" w:bidi="sa-IN"/>
        </w:rPr>
        <w:t>4.4.22</w:t>
      </w:r>
      <w:r w:rsidRPr="008A74AB">
        <w:rPr>
          <w:noProof w:val="0"/>
          <w:cs/>
          <w:lang w:bidi="sa-IN"/>
        </w:rPr>
        <w:t>]</w:t>
      </w:r>
      <w:r w:rsidRPr="008A74AB"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 xml:space="preserve">ity ādinā | tathā śiṣyān api grāhayanti ca, </w:t>
      </w:r>
      <w:r>
        <w:rPr>
          <w:noProof w:val="0"/>
          <w:color w:val="0000FF"/>
          <w:cs/>
          <w:lang w:bidi="sa-IN"/>
        </w:rPr>
        <w:t>ātmety evopāsīta</w:t>
      </w:r>
      <w:r w:rsidRPr="008A74AB">
        <w:rPr>
          <w:noProof w:val="0"/>
          <w:cs/>
          <w:lang w:bidi="sa-IN"/>
        </w:rPr>
        <w:t xml:space="preserve"> [b</w:t>
      </w:r>
      <w:r w:rsidRPr="008A74AB">
        <w:rPr>
          <w:lang w:val="fr-CA" w:bidi="sa-IN"/>
        </w:rPr>
        <w:t>ṛ.</w:t>
      </w:r>
      <w:r w:rsidRPr="008A74AB">
        <w:rPr>
          <w:noProof w:val="0"/>
          <w:cs/>
          <w:lang w:bidi="sa-IN"/>
        </w:rPr>
        <w:t xml:space="preserve">ā.u. </w:t>
      </w:r>
      <w:r w:rsidRPr="008A74AB">
        <w:rPr>
          <w:lang w:val="fr-CA" w:bidi="sa-IN"/>
        </w:rPr>
        <w:t>1.4.7</w:t>
      </w:r>
      <w:r w:rsidRPr="008A74AB">
        <w:rPr>
          <w:noProof w:val="0"/>
          <w:cs/>
          <w:lang w:bidi="sa-IN"/>
        </w:rPr>
        <w:t>]</w:t>
      </w:r>
      <w:r w:rsidRPr="008A74AB"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ity ādinā | ihātma-śabdena puruṣākāraṁ vijñānānda-svarūpaṁ vibhavas tu bodhyate | sva-sattā-pradattvādinā svātma-bhūtam ity apare</w:t>
      </w:r>
      <w:r>
        <w:rPr>
          <w:rFonts w:ascii="Times New Roman" w:hAnsi="Times New Roman"/>
          <w:lang w:val="fr-CA" w:bidi="sa-IN"/>
        </w:rPr>
        <w:t> </w:t>
      </w:r>
      <w:r>
        <w:rPr>
          <w:noProof w:val="0"/>
          <w:cs/>
          <w:lang w:bidi="sa-IN"/>
        </w:rPr>
        <w:t>| yat tu jīvasyaivāvidyā-viniirmuktasya brahmatvād ātma-dhiyā tac-cintanam ity āha tad asat prāge eva pratyākhyānāt ||3||</w:t>
      </w:r>
    </w:p>
    <w:p w:rsidR="00E72706" w:rsidRDefault="00E72706">
      <w:pPr>
        <w:rPr>
          <w:lang w:val="fr-CA" w:bidi="sa-IN"/>
        </w:rPr>
      </w:pPr>
    </w:p>
    <w:p w:rsidR="00E72706" w:rsidRPr="00D06DA7" w:rsidRDefault="00E72706" w:rsidP="005B1CDB">
      <w:pPr>
        <w:rPr>
          <w:lang w:val="fr-CA"/>
        </w:rPr>
      </w:pPr>
      <w:r w:rsidRPr="006B0AFD">
        <w:rPr>
          <w:b/>
          <w:bCs/>
          <w:lang w:val="fr-CA"/>
        </w:rPr>
        <w:t>rpc</w:t>
      </w:r>
      <w:r w:rsidRPr="00D06DA7">
        <w:rPr>
          <w:rFonts w:ascii="Times New Roman" w:hAnsi="Times New Roman"/>
          <w:lang w:val="fr-CA"/>
        </w:rPr>
        <w:t> </w:t>
      </w:r>
      <w:r w:rsidRPr="00D06DA7">
        <w:rPr>
          <w:lang w:val="fr-CA"/>
        </w:rPr>
        <w:t xml:space="preserve">: </w:t>
      </w:r>
      <w:r>
        <w:rPr>
          <w:lang w:val="fr-CA"/>
        </w:rPr>
        <w:t>11.14.25, 10.29.15, 10.44.39, 7.1.25.</w:t>
      </w:r>
    </w:p>
    <w:p w:rsidR="00E72706" w:rsidRPr="007B5565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hds</w:t>
      </w:r>
      <w:r w:rsidRPr="00D06DA7">
        <w:rPr>
          <w:lang w:val="fr-CA"/>
        </w:rPr>
        <w:t xml:space="preserve">: </w:t>
      </w:r>
      <w:r>
        <w:rPr>
          <w:lang w:val="fr-CA"/>
        </w:rPr>
        <w:t>10.14.55</w:t>
      </w:r>
    </w:p>
    <w:p w:rsidR="00E72706" w:rsidRDefault="00E72706" w:rsidP="00BD0666">
      <w:pPr>
        <w:rPr>
          <w:lang w:val="fr-CA"/>
        </w:rPr>
      </w:pPr>
    </w:p>
    <w:p w:rsidR="00E72706" w:rsidRDefault="00E72706" w:rsidP="00BD0666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E72706" w:rsidRDefault="00E72706" w:rsidP="00853A1A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3. pratīkādhikaraṇam</w:t>
      </w:r>
    </w:p>
    <w:p w:rsidR="00E72706" w:rsidRDefault="00E72706" w:rsidP="00853A1A">
      <w:pPr>
        <w:rPr>
          <w:noProof w:val="0"/>
          <w:cs/>
          <w:lang w:bidi="sa-IN"/>
        </w:rPr>
      </w:pPr>
    </w:p>
    <w:p w:rsidR="00E72706" w:rsidRDefault="00E72706" w:rsidP="00853A1A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4.1.4 ||</w:t>
      </w:r>
    </w:p>
    <w:p w:rsidR="00E72706" w:rsidRDefault="00E72706" w:rsidP="00853A1A">
      <w:pPr>
        <w:rPr>
          <w:lang w:val="fr-CA"/>
        </w:rPr>
      </w:pPr>
    </w:p>
    <w:p w:rsidR="00E72706" w:rsidRDefault="00E72706" w:rsidP="00853A1A">
      <w:pPr>
        <w:rPr>
          <w:lang w:val="fr-CA"/>
        </w:rPr>
      </w:pPr>
      <w:r>
        <w:rPr>
          <w:color w:val="FF0000"/>
          <w:lang w:val="fr-CA"/>
        </w:rPr>
        <w:t xml:space="preserve">chāndogyādau </w:t>
      </w:r>
      <w:r>
        <w:rPr>
          <w:color w:val="0000FF"/>
          <w:lang w:val="fr-CA"/>
        </w:rPr>
        <w:t xml:space="preserve">mano brahmety upāsīta </w:t>
      </w:r>
      <w:r>
        <w:rPr>
          <w:lang w:val="fr-CA"/>
        </w:rPr>
        <w:t>[chā.u. 3.8.1] ity ādīny upāsanāni śrūyante | tatra saṁśayaḥ—īśvaravat mana ādāv ātma-dhīḥ kāryā na veti | mano brahmety abheda-pratīteḥ kāryeti prāpte—</w:t>
      </w:r>
    </w:p>
    <w:p w:rsidR="00E72706" w:rsidRPr="00853A1A" w:rsidRDefault="00E72706" w:rsidP="00853A1A">
      <w:pPr>
        <w:rPr>
          <w:lang w:val="fr-CA"/>
        </w:rPr>
      </w:pP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>na pratīke na hi saḥ ||</w:t>
      </w:r>
    </w:p>
    <w:p w:rsidR="00E72706" w:rsidRPr="0012330B" w:rsidRDefault="00E72706" w:rsidP="00853A1A">
      <w:pPr>
        <w:rPr>
          <w:lang w:val="nl-NL"/>
        </w:rPr>
      </w:pPr>
    </w:p>
    <w:p w:rsidR="00E72706" w:rsidRPr="0012330B" w:rsidRDefault="00E72706" w:rsidP="00853A1A">
      <w:pPr>
        <w:rPr>
          <w:lang w:val="nl-NL"/>
        </w:rPr>
      </w:pPr>
      <w:r w:rsidRPr="0012330B">
        <w:rPr>
          <w:lang w:val="nl-NL"/>
        </w:rPr>
        <w:t>na khalu pratīke mana ādau tad-dhīḥ kāryā | hi yasmāt | pratīke īśvaro na bhavati | kintu tasyādhiṣṭhānam eveti | smṛtiś ca—</w:t>
      </w:r>
    </w:p>
    <w:p w:rsidR="00E72706" w:rsidRPr="0012330B" w:rsidRDefault="00E72706" w:rsidP="00853A1A">
      <w:pPr>
        <w:rPr>
          <w:lang w:val="nl-NL"/>
        </w:rPr>
      </w:pPr>
    </w:p>
    <w:p w:rsidR="00E72706" w:rsidRPr="00853A1A" w:rsidRDefault="00E72706" w:rsidP="00853A1A">
      <w:pPr>
        <w:pStyle w:val="Quote"/>
        <w:rPr>
          <w:noProof w:val="0"/>
          <w:cs/>
          <w:lang w:bidi="sa-IN"/>
        </w:rPr>
      </w:pPr>
      <w:r w:rsidRPr="00853A1A">
        <w:rPr>
          <w:noProof w:val="0"/>
          <w:cs/>
          <w:lang w:bidi="sa-IN"/>
        </w:rPr>
        <w:t>khaṁ vāyum agniṁ salilaṁ mahīṁ ca</w:t>
      </w:r>
    </w:p>
    <w:p w:rsidR="00E72706" w:rsidRPr="00853A1A" w:rsidRDefault="00E72706" w:rsidP="00853A1A">
      <w:pPr>
        <w:pStyle w:val="Quote"/>
        <w:rPr>
          <w:noProof w:val="0"/>
          <w:cs/>
          <w:lang w:bidi="sa-IN"/>
        </w:rPr>
      </w:pPr>
      <w:r w:rsidRPr="00853A1A">
        <w:rPr>
          <w:noProof w:val="0"/>
          <w:cs/>
          <w:lang w:bidi="sa-IN"/>
        </w:rPr>
        <w:t>jyotīṁṣi sattvāni diśo drumādīn |</w:t>
      </w:r>
    </w:p>
    <w:p w:rsidR="00E72706" w:rsidRPr="00853A1A" w:rsidRDefault="00E72706" w:rsidP="00853A1A">
      <w:pPr>
        <w:pStyle w:val="Quote"/>
        <w:rPr>
          <w:noProof w:val="0"/>
          <w:cs/>
          <w:lang w:bidi="sa-IN"/>
        </w:rPr>
      </w:pPr>
      <w:r w:rsidRPr="00853A1A">
        <w:rPr>
          <w:noProof w:val="0"/>
          <w:cs/>
          <w:lang w:bidi="sa-IN"/>
        </w:rPr>
        <w:t>sarit-samudrāṁś ca hareḥ śarīraṁ</w:t>
      </w:r>
    </w:p>
    <w:p w:rsidR="00E72706" w:rsidRDefault="00E72706" w:rsidP="00853A1A">
      <w:pPr>
        <w:pStyle w:val="Quote"/>
        <w:rPr>
          <w:rFonts w:eastAsia="MS Minchofalt"/>
          <w:sz w:val="22"/>
          <w:lang w:val="fr-CA"/>
        </w:rPr>
      </w:pPr>
      <w:r w:rsidRPr="00853A1A">
        <w:rPr>
          <w:noProof w:val="0"/>
          <w:cs/>
          <w:lang w:bidi="sa-IN"/>
        </w:rPr>
        <w:t>yat kiṁ ca bhūtaṁ praṇamed ananyaḥ ||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  <w:sz w:val="22"/>
          <w:lang w:val="fr-CA"/>
        </w:rPr>
        <w:t>[bhā.pu. 10.2.41] ity ādyā |</w:t>
      </w:r>
    </w:p>
    <w:p w:rsidR="00E72706" w:rsidRDefault="00E72706" w:rsidP="00853A1A">
      <w:pPr>
        <w:rPr>
          <w:rFonts w:eastAsia="MS Minchofalt"/>
          <w:lang w:val="fr-CA"/>
        </w:rPr>
      </w:pPr>
    </w:p>
    <w:p w:rsidR="00E72706" w:rsidRPr="00853A1A" w:rsidRDefault="00E72706" w:rsidP="00853A1A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tathā ca saptamy-arthe prathameyma iti siddhāntaḥ ||4||</w:t>
      </w:r>
    </w:p>
    <w:p w:rsidR="00E72706" w:rsidRDefault="00E72706" w:rsidP="00BD0666">
      <w:pPr>
        <w:rPr>
          <w:lang w:val="fr-CA" w:bidi="sa-IN"/>
        </w:rPr>
      </w:pPr>
    </w:p>
    <w:p w:rsidR="00E72706" w:rsidRPr="008D4682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rpc</w:t>
      </w:r>
      <w:r w:rsidRPr="00D06DA7">
        <w:rPr>
          <w:rFonts w:ascii="Times New Roman" w:hAnsi="Times New Roman"/>
          <w:lang w:val="fr-CA"/>
        </w:rPr>
        <w:t> </w:t>
      </w:r>
      <w:r w:rsidRPr="00D06DA7">
        <w:rPr>
          <w:lang w:val="fr-CA"/>
        </w:rPr>
        <w:t xml:space="preserve">: </w:t>
      </w:r>
      <w:r>
        <w:rPr>
          <w:lang w:val="fr-CA"/>
        </w:rPr>
        <w:t>11.2.41, 3.29.21-25, 7.14.37-40, 7.7.53, 4.30.22 *</w:t>
      </w:r>
    </w:p>
    <w:p w:rsidR="00E72706" w:rsidRPr="007B5565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hds</w:t>
      </w:r>
      <w:r w:rsidRPr="00D06DA7">
        <w:rPr>
          <w:lang w:val="fr-CA"/>
        </w:rPr>
        <w:t xml:space="preserve">: </w:t>
      </w:r>
      <w:r>
        <w:rPr>
          <w:lang w:val="fr-CA"/>
        </w:rPr>
        <w:t>11.2.41</w:t>
      </w:r>
    </w:p>
    <w:p w:rsidR="00E72706" w:rsidRDefault="00E72706" w:rsidP="00853A1A">
      <w:pPr>
        <w:rPr>
          <w:rFonts w:eastAsia="MS Minchofalt"/>
          <w:lang w:val="fr-CA"/>
        </w:rPr>
      </w:pPr>
    </w:p>
    <w:p w:rsidR="00E72706" w:rsidRDefault="00E72706" w:rsidP="00853A1A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E72706" w:rsidRDefault="00E72706" w:rsidP="00853A1A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4. brahma-dṛṣṭy-adhikaraṇam</w:t>
      </w:r>
    </w:p>
    <w:p w:rsidR="00E72706" w:rsidRDefault="00E72706" w:rsidP="00853A1A">
      <w:pPr>
        <w:rPr>
          <w:lang w:val="fr-CA"/>
        </w:rPr>
      </w:pPr>
    </w:p>
    <w:p w:rsidR="00E72706" w:rsidRDefault="00E72706" w:rsidP="00853A1A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4.1.5 ||</w:t>
      </w:r>
    </w:p>
    <w:p w:rsidR="00E72706" w:rsidRDefault="00E72706" w:rsidP="00853A1A">
      <w:pPr>
        <w:rPr>
          <w:lang w:val="fr-CA"/>
        </w:rPr>
      </w:pPr>
    </w:p>
    <w:p w:rsidR="00E72706" w:rsidRDefault="00E72706" w:rsidP="00853A1A">
      <w:pPr>
        <w:rPr>
          <w:lang w:val="fr-CA"/>
        </w:rPr>
      </w:pPr>
      <w:r>
        <w:rPr>
          <w:lang w:val="fr-CA"/>
        </w:rPr>
        <w:t>īśvare darśitātma-dṛṣṭiḥ pratīke pratiṣiddhā | atha tasminn īśvare brahma-dṛṣṭiḥ kāryā na veti vicyāryate | īśvara-parāṇi brahma-śabdavanti vākyāni viṣayaḥ | atra vihitā brahma-dṛṣṭir na kāryā pūrvam ātma-dṛṣṭy-avadhāraṇād iti prāpte—</w:t>
      </w:r>
    </w:p>
    <w:p w:rsidR="00E72706" w:rsidRPr="00853A1A" w:rsidRDefault="00E72706" w:rsidP="00853A1A">
      <w:pPr>
        <w:rPr>
          <w:lang w:val="fr-CA"/>
        </w:rPr>
      </w:pP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>brahma-dṛṣṭir utkarṣāt ||</w:t>
      </w:r>
    </w:p>
    <w:p w:rsidR="00E72706" w:rsidRDefault="00E72706" w:rsidP="00853A1A">
      <w:pPr>
        <w:rPr>
          <w:lang w:val="fr-CA"/>
        </w:rPr>
      </w:pPr>
    </w:p>
    <w:p w:rsidR="00E72706" w:rsidRDefault="00E72706" w:rsidP="00853A1A">
      <w:pPr>
        <w:rPr>
          <w:lang w:val="fr-CA"/>
        </w:rPr>
      </w:pPr>
      <w:r>
        <w:rPr>
          <w:lang w:val="fr-CA"/>
        </w:rPr>
        <w:t>īśvare tasminn ātma-dṛṣṭir iti brahma-dṛṣṭiś ca nityaṁ kāryā | kutaḥ ? utkarṣāt | ananta-kalyāṇa-guṇopasthāpakatvena tasyāḥ śraiṣṭhyāt | śrutiś ca—</w:t>
      </w:r>
      <w:r>
        <w:rPr>
          <w:color w:val="0000FF"/>
          <w:lang w:val="fr-CA"/>
        </w:rPr>
        <w:t xml:space="preserve">ayam ātmā brahma sarvānubhūtiḥ </w:t>
      </w:r>
      <w:r>
        <w:rPr>
          <w:noProof w:val="0"/>
          <w:cs/>
          <w:lang w:bidi="sa-IN"/>
        </w:rPr>
        <w:t xml:space="preserve">[bṛ.ā.u </w:t>
      </w:r>
      <w:r w:rsidRPr="00CF52AF">
        <w:rPr>
          <w:noProof w:val="0"/>
          <w:cs/>
          <w:lang w:bidi="sa-IN"/>
        </w:rPr>
        <w:t>2.5.19</w:t>
      </w:r>
      <w:r>
        <w:rPr>
          <w:noProof w:val="0"/>
          <w:cs/>
          <w:lang w:bidi="sa-IN"/>
        </w:rPr>
        <w:t>]</w:t>
      </w:r>
      <w:r>
        <w:rPr>
          <w:rFonts w:cs="Courier New"/>
          <w:lang w:val="en-US"/>
        </w:rPr>
        <w:t xml:space="preserve"> </w:t>
      </w:r>
      <w:r>
        <w:rPr>
          <w:lang w:val="fr-CA"/>
        </w:rPr>
        <w:t>ity ubhayaṁ darśayati | atha kasmād ucyate brahmety ādinā tathaiva nirvakti ca ||5||</w:t>
      </w:r>
    </w:p>
    <w:p w:rsidR="00E72706" w:rsidRDefault="00E72706" w:rsidP="00BD0666">
      <w:pPr>
        <w:rPr>
          <w:lang w:val="fr-CA" w:bidi="sa-IN"/>
        </w:rPr>
      </w:pPr>
    </w:p>
    <w:p w:rsidR="00E72706" w:rsidRPr="00D06DA7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rpc</w:t>
      </w:r>
      <w:r w:rsidRPr="00D06DA7">
        <w:rPr>
          <w:rFonts w:ascii="Times New Roman" w:hAnsi="Times New Roman"/>
          <w:lang w:val="fr-CA"/>
        </w:rPr>
        <w:t> </w:t>
      </w:r>
      <w:r w:rsidRPr="00D06DA7">
        <w:rPr>
          <w:lang w:val="fr-CA"/>
        </w:rPr>
        <w:t xml:space="preserve">: </w:t>
      </w:r>
      <w:r>
        <w:rPr>
          <w:lang w:val="fr-CA"/>
        </w:rPr>
        <w:t>11.2.45, 11.2.52*</w:t>
      </w:r>
    </w:p>
    <w:p w:rsidR="00E72706" w:rsidRPr="007B5565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hds</w:t>
      </w:r>
      <w:r w:rsidRPr="00D06DA7">
        <w:rPr>
          <w:lang w:val="fr-CA"/>
        </w:rPr>
        <w:t xml:space="preserve">: </w:t>
      </w:r>
      <w:r>
        <w:rPr>
          <w:lang w:val="fr-CA"/>
        </w:rPr>
        <w:t>1.5.14, 11.29.15</w:t>
      </w:r>
    </w:p>
    <w:p w:rsidR="00E72706" w:rsidRDefault="00E72706" w:rsidP="00853A1A">
      <w:pPr>
        <w:rPr>
          <w:lang w:val="fr-CA"/>
        </w:rPr>
      </w:pPr>
    </w:p>
    <w:p w:rsidR="00E72706" w:rsidRDefault="00E72706" w:rsidP="00853A1A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E72706" w:rsidRPr="0012330B" w:rsidRDefault="00E72706">
      <w:pPr>
        <w:pStyle w:val="Heading3"/>
        <w:rPr>
          <w:lang w:val="fr-CA" w:bidi="sa-IN"/>
        </w:rPr>
      </w:pPr>
      <w:r>
        <w:rPr>
          <w:noProof w:val="0"/>
          <w:cs/>
          <w:lang w:bidi="sa-IN"/>
        </w:rPr>
        <w:t>5. ādityādimaty-dhikaraṇam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853A1A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4.1.6 ||</w:t>
      </w:r>
    </w:p>
    <w:p w:rsidR="00E72706" w:rsidRDefault="00E72706" w:rsidP="00853A1A">
      <w:pPr>
        <w:rPr>
          <w:lang w:val="fr-CA"/>
        </w:rPr>
      </w:pPr>
    </w:p>
    <w:p w:rsidR="00E72706" w:rsidRDefault="00E72706" w:rsidP="00890135">
      <w:pPr>
        <w:pStyle w:val="Style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candramā manaso jātaś</w:t>
      </w:r>
      <w:r>
        <w:rPr>
          <w:lang w:val="fr-CA"/>
        </w:rPr>
        <w:t xml:space="preserve"> c</w:t>
      </w:r>
      <w:r>
        <w:rPr>
          <w:noProof w:val="0"/>
          <w:cs/>
          <w:lang w:bidi="sa-IN"/>
        </w:rPr>
        <w:t xml:space="preserve">akṣoḥ sūryo ajāyata | </w:t>
      </w:r>
    </w:p>
    <w:p w:rsidR="00E72706" w:rsidRDefault="00E72706" w:rsidP="00053668">
      <w:pPr>
        <w:pStyle w:val="Style2"/>
        <w:rPr>
          <w:rFonts w:cs="Mangal"/>
          <w:color w:val="auto"/>
          <w:lang w:val="fr-CA" w:bidi="sa-IN"/>
        </w:rPr>
      </w:pPr>
      <w:r>
        <w:rPr>
          <w:noProof w:val="0"/>
          <w:cs/>
          <w:lang w:bidi="sa-IN"/>
        </w:rPr>
        <w:t>mukhād</w:t>
      </w:r>
      <w:r>
        <w:rPr>
          <w:lang w:val="fr-CA"/>
        </w:rPr>
        <w:t xml:space="preserve"> </w:t>
      </w:r>
      <w:r>
        <w:rPr>
          <w:noProof w:val="0"/>
          <w:cs/>
          <w:lang w:bidi="sa-IN"/>
        </w:rPr>
        <w:t>indraś</w:t>
      </w:r>
      <w:r>
        <w:rPr>
          <w:lang w:val="fr-CA"/>
        </w:rPr>
        <w:t xml:space="preserve"> </w:t>
      </w:r>
      <w:r>
        <w:rPr>
          <w:noProof w:val="0"/>
          <w:cs/>
          <w:lang w:bidi="sa-IN"/>
        </w:rPr>
        <w:t>cāgniś</w:t>
      </w:r>
      <w:r>
        <w:rPr>
          <w:lang w:val="fr-CA"/>
        </w:rPr>
        <w:t xml:space="preserve"> </w:t>
      </w:r>
      <w:r>
        <w:rPr>
          <w:noProof w:val="0"/>
          <w:cs/>
          <w:lang w:bidi="sa-IN"/>
        </w:rPr>
        <w:t>ca prāṇād vāyur</w:t>
      </w:r>
      <w:r>
        <w:rPr>
          <w:lang w:val="fr-CA"/>
        </w:rPr>
        <w:t xml:space="preserve"> </w:t>
      </w:r>
      <w:r>
        <w:rPr>
          <w:noProof w:val="0"/>
          <w:cs/>
          <w:lang w:bidi="sa-IN"/>
        </w:rPr>
        <w:t>ajāyata ||</w:t>
      </w:r>
      <w:r>
        <w:rPr>
          <w:lang w:val="fr-CA"/>
        </w:rPr>
        <w:t xml:space="preserve"> </w:t>
      </w:r>
      <w:r w:rsidRPr="00053668">
        <w:rPr>
          <w:color w:val="auto"/>
          <w:lang w:val="fr-CA"/>
        </w:rPr>
        <w:t>[</w:t>
      </w:r>
      <w:r>
        <w:rPr>
          <w:color w:val="auto"/>
          <w:lang w:val="fr-CA"/>
        </w:rPr>
        <w:t xml:space="preserve">ṛg-veda </w:t>
      </w:r>
      <w:r w:rsidRPr="00053668">
        <w:rPr>
          <w:color w:val="auto"/>
          <w:lang w:val="fr-CA"/>
        </w:rPr>
        <w:t>1</w:t>
      </w:r>
      <w:r w:rsidRPr="00053668">
        <w:rPr>
          <w:noProof w:val="0"/>
          <w:color w:val="auto"/>
          <w:cs/>
          <w:lang w:bidi="sa-IN"/>
        </w:rPr>
        <w:t>0</w:t>
      </w:r>
      <w:r w:rsidRPr="00053668">
        <w:rPr>
          <w:color w:val="auto"/>
          <w:lang w:val="fr-CA"/>
        </w:rPr>
        <w:t>.</w:t>
      </w:r>
      <w:r w:rsidRPr="00053668">
        <w:rPr>
          <w:noProof w:val="0"/>
          <w:color w:val="auto"/>
          <w:cs/>
          <w:lang w:bidi="sa-IN"/>
        </w:rPr>
        <w:t>90</w:t>
      </w:r>
      <w:r w:rsidRPr="00053668">
        <w:rPr>
          <w:color w:val="auto"/>
          <w:lang w:val="fr-CA"/>
        </w:rPr>
        <w:t>.</w:t>
      </w:r>
      <w:r w:rsidRPr="00053668">
        <w:rPr>
          <w:noProof w:val="0"/>
          <w:color w:val="auto"/>
          <w:cs/>
          <w:lang w:bidi="sa-IN"/>
        </w:rPr>
        <w:t>1</w:t>
      </w:r>
      <w:r>
        <w:rPr>
          <w:color w:val="auto"/>
          <w:lang w:val="fr-CA"/>
        </w:rPr>
        <w:t>9]</w:t>
      </w:r>
    </w:p>
    <w:p w:rsidR="00E72706" w:rsidRDefault="00E72706" w:rsidP="00053668">
      <w:pPr>
        <w:rPr>
          <w:lang w:val="fr-CA" w:bidi="sa-IN"/>
        </w:rPr>
      </w:pPr>
    </w:p>
    <w:p w:rsidR="00E72706" w:rsidRDefault="00E72706" w:rsidP="00053668">
      <w:pPr>
        <w:rPr>
          <w:lang w:val="fr-CA" w:bidi="sa-IN"/>
        </w:rPr>
      </w:pPr>
      <w:r>
        <w:rPr>
          <w:lang w:val="fr-CA" w:bidi="sa-IN"/>
        </w:rPr>
        <w:t>iti puruṣa-sūkte śrūyate | atra bhagavac-cakṣur ādiṣv ādityādi-hetutā-buddhayaḥ pratīyante | tāḥ kāryā na veti vīkṣāyāṁ paṅkajādi-prakhyeṣv atisukumāreṣu teṣūgra-hetutā-buddhīnām anarhatvān na kāryeti prāpte—</w:t>
      </w:r>
    </w:p>
    <w:p w:rsidR="00E72706" w:rsidRPr="00053668" w:rsidRDefault="00E72706" w:rsidP="00053668">
      <w:pPr>
        <w:pStyle w:val="Style2"/>
        <w:rPr>
          <w:color w:val="auto"/>
          <w:lang w:val="fr-CA"/>
        </w:rPr>
      </w:pP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>ādityādi</w:t>
      </w:r>
      <w:r>
        <w:rPr>
          <w:lang w:val="fr-CA"/>
        </w:rPr>
        <w:t>-</w:t>
      </w:r>
      <w:r>
        <w:rPr>
          <w:noProof w:val="0"/>
          <w:cs/>
        </w:rPr>
        <w:t>matayaś cāṅga upapatteḥ ||</w:t>
      </w:r>
    </w:p>
    <w:p w:rsidR="00E72706" w:rsidRDefault="00E72706" w:rsidP="00053668">
      <w:pPr>
        <w:rPr>
          <w:lang w:val="fr-CA"/>
        </w:rPr>
      </w:pPr>
    </w:p>
    <w:p w:rsidR="00E72706" w:rsidRPr="00053668" w:rsidRDefault="00E72706" w:rsidP="00053668">
      <w:pPr>
        <w:rPr>
          <w:lang w:val="fr-CA"/>
        </w:rPr>
      </w:pPr>
      <w:r>
        <w:rPr>
          <w:lang w:val="fr-CA"/>
        </w:rPr>
        <w:t>pūrva-pakṣa-nirāsārthaś ca-śabdaḥ | viṣṇoś cakṣur-ādiṣv aṅgeṣu tad-buddhayaḥ kāryāḥ | kutaḥ ? upapatteḥ | tābhir utkarṣa-siddheḥ | sūrya-janaka-cakṣuṣṭvādikaṁ hi tad-utkarṣakaṁ bhavati | tādṛśānām api teṣāṁ tad-dhetutā tu śrautatvād alaukikatvāc capratipattavyā ||6||</w:t>
      </w:r>
    </w:p>
    <w:p w:rsidR="00E72706" w:rsidRDefault="00E72706" w:rsidP="00BD0666">
      <w:pPr>
        <w:rPr>
          <w:lang w:val="fr-CA" w:bidi="sa-IN"/>
        </w:rPr>
      </w:pPr>
    </w:p>
    <w:p w:rsidR="00E72706" w:rsidRPr="00DC49F4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rpc</w:t>
      </w:r>
      <w:r w:rsidRPr="00D06DA7">
        <w:rPr>
          <w:rFonts w:ascii="Times New Roman" w:hAnsi="Times New Roman"/>
          <w:lang w:val="fr-CA"/>
        </w:rPr>
        <w:t> </w:t>
      </w:r>
      <w:r w:rsidRPr="00D06DA7">
        <w:rPr>
          <w:lang w:val="fr-CA"/>
        </w:rPr>
        <w:t xml:space="preserve">: </w:t>
      </w:r>
      <w:r>
        <w:rPr>
          <w:lang w:val="fr-CA"/>
        </w:rPr>
        <w:t>10.63.35, 10.63.38, 10.8.36-39, 12.12.14, 10.2.26</w:t>
      </w:r>
    </w:p>
    <w:p w:rsidR="00E72706" w:rsidRPr="007B5565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hds</w:t>
      </w:r>
      <w:r w:rsidRPr="00D06DA7">
        <w:rPr>
          <w:lang w:val="fr-CA"/>
        </w:rPr>
        <w:t xml:space="preserve">: </w:t>
      </w:r>
      <w:r>
        <w:rPr>
          <w:lang w:val="fr-CA"/>
        </w:rPr>
        <w:t xml:space="preserve">8.5.34-36. </w:t>
      </w:r>
    </w:p>
    <w:p w:rsidR="00E72706" w:rsidRDefault="00E72706" w:rsidP="00BD0666">
      <w:pPr>
        <w:rPr>
          <w:lang w:val="fr-CA"/>
        </w:rPr>
      </w:pPr>
    </w:p>
    <w:p w:rsidR="00E72706" w:rsidRDefault="00E72706" w:rsidP="00BD0666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E72706" w:rsidRDefault="00E72706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6. āsīnādhikaraṇam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04673E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4.1.7 ||</w:t>
      </w:r>
    </w:p>
    <w:p w:rsidR="00E72706" w:rsidRDefault="00E72706" w:rsidP="0004673E">
      <w:pPr>
        <w:rPr>
          <w:lang w:val="fr-CA"/>
        </w:rPr>
      </w:pPr>
    </w:p>
    <w:p w:rsidR="00E72706" w:rsidRDefault="00E72706" w:rsidP="0004673E">
      <w:pPr>
        <w:pStyle w:val="Style2"/>
        <w:rPr>
          <w:lang w:val="fr-CA"/>
        </w:rPr>
      </w:pPr>
      <w:r>
        <w:rPr>
          <w:lang w:val="fr-CA"/>
        </w:rPr>
        <w:t xml:space="preserve">trir unnataṁ sthāpya samaṁ śarīraṁ </w:t>
      </w:r>
    </w:p>
    <w:p w:rsidR="00E72706" w:rsidRDefault="00E72706" w:rsidP="0004673E">
      <w:pPr>
        <w:pStyle w:val="Style2"/>
        <w:rPr>
          <w:lang w:val="fr-CA"/>
        </w:rPr>
      </w:pPr>
      <w:r>
        <w:rPr>
          <w:lang w:val="fr-CA"/>
        </w:rPr>
        <w:t>hṛdīndriyāṇi manasā sanniveśya |</w:t>
      </w:r>
    </w:p>
    <w:p w:rsidR="00E72706" w:rsidRDefault="00E72706" w:rsidP="0004673E">
      <w:pPr>
        <w:pStyle w:val="Style2"/>
        <w:rPr>
          <w:lang w:val="fr-CA"/>
        </w:rPr>
      </w:pPr>
      <w:r>
        <w:rPr>
          <w:lang w:val="fr-CA"/>
        </w:rPr>
        <w:t xml:space="preserve">brahmoḍupena pratareta vidvān </w:t>
      </w:r>
    </w:p>
    <w:p w:rsidR="00E72706" w:rsidRDefault="00E72706" w:rsidP="00E6442A">
      <w:pPr>
        <w:pStyle w:val="Style2"/>
        <w:rPr>
          <w:color w:val="auto"/>
          <w:lang w:val="fr-CA"/>
        </w:rPr>
      </w:pPr>
      <w:r>
        <w:rPr>
          <w:lang w:val="fr-CA"/>
        </w:rPr>
        <w:t xml:space="preserve">stotrāṁsi sarvāṇi bhayāvahāni || </w:t>
      </w:r>
      <w:r>
        <w:rPr>
          <w:color w:val="auto"/>
          <w:lang w:val="fr-CA"/>
        </w:rPr>
        <w:t>[śve.u. 2.8]</w:t>
      </w:r>
    </w:p>
    <w:p w:rsidR="00E72706" w:rsidRDefault="00E72706" w:rsidP="0004673E">
      <w:pPr>
        <w:rPr>
          <w:lang w:val="fr-CA"/>
        </w:rPr>
      </w:pPr>
    </w:p>
    <w:p w:rsidR="00E72706" w:rsidRDefault="00E72706" w:rsidP="0004673E">
      <w:pPr>
        <w:rPr>
          <w:lang w:val="fr-CA"/>
        </w:rPr>
      </w:pPr>
      <w:r>
        <w:rPr>
          <w:lang w:val="fr-CA"/>
        </w:rPr>
        <w:t>iti śvetāśvataraiḥ paṭhyate | tatredam āsana-vidhānam āvaśyakaṁ na veti saṁśaye mānasa-vyāpāraṁ smaraṇaṁ prati deha-sthita-viśeṣasyānupayogāt nāvaśyakam iti prāpte—</w:t>
      </w:r>
    </w:p>
    <w:p w:rsidR="00E72706" w:rsidRPr="0004673E" w:rsidRDefault="00E72706" w:rsidP="0004673E">
      <w:pPr>
        <w:rPr>
          <w:lang w:val="fr-CA"/>
        </w:rPr>
      </w:pPr>
    </w:p>
    <w:p w:rsidR="00E72706" w:rsidRPr="0012330B" w:rsidRDefault="00E72706" w:rsidP="0012330B">
      <w:pPr>
        <w:pStyle w:val="Versequote"/>
        <w:rPr>
          <w:lang w:val="fr-CA"/>
        </w:rPr>
      </w:pPr>
      <w:r>
        <w:rPr>
          <w:noProof w:val="0"/>
          <w:cs/>
        </w:rPr>
        <w:t>āsīnaḥ sambhavāt ||</w:t>
      </w:r>
    </w:p>
    <w:p w:rsidR="00E72706" w:rsidRDefault="00E72706" w:rsidP="0004673E">
      <w:pPr>
        <w:rPr>
          <w:lang w:val="fr-CA"/>
        </w:rPr>
      </w:pPr>
    </w:p>
    <w:p w:rsidR="00E72706" w:rsidRPr="0004673E" w:rsidRDefault="00E72706" w:rsidP="0004673E">
      <w:pPr>
        <w:rPr>
          <w:lang w:val="fr-CA"/>
        </w:rPr>
      </w:pPr>
      <w:r>
        <w:rPr>
          <w:noProof w:val="0"/>
          <w:cs/>
          <w:lang w:bidi="sa-IN"/>
        </w:rPr>
        <w:t xml:space="preserve">āsīnaḥ </w:t>
      </w:r>
      <w:r>
        <w:rPr>
          <w:lang w:val="fr-CA"/>
        </w:rPr>
        <w:t>kṛtāsana eva śrī-hariṁ smaret | kutaḥ ? tasyaiva tat-</w:t>
      </w:r>
      <w:r>
        <w:rPr>
          <w:noProof w:val="0"/>
          <w:cs/>
          <w:lang w:bidi="sa-IN"/>
        </w:rPr>
        <w:t>sambhavāt</w:t>
      </w:r>
      <w:r>
        <w:rPr>
          <w:lang w:val="fr-CA"/>
        </w:rPr>
        <w:t xml:space="preserve"> | śayanotthāna-gamaneṣu citta-vikṣepasya durvāratvāt tad-asambhavaḥ ||7||</w:t>
      </w:r>
    </w:p>
    <w:p w:rsidR="00E72706" w:rsidRDefault="00E72706" w:rsidP="00BD0666">
      <w:pPr>
        <w:rPr>
          <w:b/>
          <w:bCs/>
          <w:lang w:val="fr-CA"/>
        </w:rPr>
      </w:pPr>
    </w:p>
    <w:p w:rsidR="00E72706" w:rsidRPr="00DC49F4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rpc</w:t>
      </w:r>
      <w:r w:rsidRPr="00D06DA7">
        <w:rPr>
          <w:rFonts w:ascii="Times New Roman" w:hAnsi="Times New Roman"/>
          <w:lang w:val="fr-CA"/>
        </w:rPr>
        <w:t> </w:t>
      </w:r>
      <w:r w:rsidRPr="00D06DA7">
        <w:rPr>
          <w:lang w:val="fr-CA"/>
        </w:rPr>
        <w:t xml:space="preserve">: </w:t>
      </w:r>
      <w:r>
        <w:rPr>
          <w:lang w:val="fr-CA"/>
        </w:rPr>
        <w:t>3.28.8, 7.15.31-32*</w:t>
      </w:r>
    </w:p>
    <w:p w:rsidR="00E72706" w:rsidRPr="007B5565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hds</w:t>
      </w:r>
      <w:r w:rsidRPr="00D06DA7">
        <w:rPr>
          <w:lang w:val="fr-CA"/>
        </w:rPr>
        <w:t xml:space="preserve">: </w:t>
      </w:r>
      <w:r>
        <w:rPr>
          <w:lang w:val="fr-CA"/>
        </w:rPr>
        <w:t>11.14.32, 7.15.31</w:t>
      </w:r>
    </w:p>
    <w:p w:rsidR="00E72706" w:rsidRDefault="00E72706" w:rsidP="00BD0666">
      <w:pPr>
        <w:rPr>
          <w:lang w:val="fr-CA"/>
        </w:rPr>
      </w:pPr>
    </w:p>
    <w:p w:rsidR="00E72706" w:rsidRDefault="00E72706" w:rsidP="0004673E">
      <w:pPr>
        <w:rPr>
          <w:noProof w:val="0"/>
          <w:cs/>
          <w:lang w:bidi="sa-IN"/>
        </w:rPr>
      </w:pPr>
    </w:p>
    <w:p w:rsidR="00E72706" w:rsidRDefault="00E72706" w:rsidP="0004673E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4.1.8 ||</w:t>
      </w:r>
    </w:p>
    <w:p w:rsidR="00E72706" w:rsidRDefault="00E72706" w:rsidP="0004673E">
      <w:pPr>
        <w:rPr>
          <w:lang w:val="fr-CA"/>
        </w:rPr>
      </w:pPr>
    </w:p>
    <w:p w:rsidR="00E72706" w:rsidRDefault="00E72706" w:rsidP="00E6442A">
      <w:pPr>
        <w:rPr>
          <w:lang w:val="fr-CA"/>
        </w:rPr>
      </w:pPr>
      <w:r w:rsidRPr="0004673E">
        <w:rPr>
          <w:color w:val="0000FF"/>
          <w:lang w:val="fr-CA"/>
        </w:rPr>
        <w:t>te dhyāna-yogānugatā apaśyan</w:t>
      </w:r>
      <w:r>
        <w:rPr>
          <w:lang w:val="fr-CA"/>
        </w:rPr>
        <w:t xml:space="preserve"> [śve.u. 1.3] ity ādibhis tal-lipsor dhyānaṁ taiḥ paṭhyate | tac ca kṛtāsanasya sambhavati nānyasyety āha—</w:t>
      </w:r>
    </w:p>
    <w:p w:rsidR="00E72706" w:rsidRPr="0004673E" w:rsidRDefault="00E72706" w:rsidP="0004673E">
      <w:pPr>
        <w:rPr>
          <w:lang w:val="fr-CA"/>
        </w:rPr>
      </w:pPr>
    </w:p>
    <w:p w:rsidR="00E72706" w:rsidRDefault="00E72706" w:rsidP="00297E1A">
      <w:pPr>
        <w:pStyle w:val="Versequote"/>
        <w:rPr>
          <w:noProof w:val="0"/>
          <w:cs/>
        </w:rPr>
      </w:pPr>
      <w:r>
        <w:rPr>
          <w:noProof w:val="0"/>
          <w:cs/>
        </w:rPr>
        <w:t>dhyānāc ca ||</w:t>
      </w:r>
    </w:p>
    <w:p w:rsidR="00E72706" w:rsidRDefault="00E72706" w:rsidP="0004673E">
      <w:pPr>
        <w:rPr>
          <w:lang w:val="fr-CA"/>
        </w:rPr>
      </w:pPr>
    </w:p>
    <w:p w:rsidR="00E72706" w:rsidRDefault="00E72706" w:rsidP="0004673E">
      <w:pPr>
        <w:rPr>
          <w:lang w:val="fr-CA"/>
        </w:rPr>
      </w:pPr>
      <w:r>
        <w:rPr>
          <w:lang w:val="fr-CA"/>
        </w:rPr>
        <w:t>vijātīya-pratyayāntarāvyavahitam eka-cintanaṁ dhyānam | tac ca svāpāditam ato na sambhaved ataḥ kṛtāsana iti ||8||</w:t>
      </w:r>
    </w:p>
    <w:p w:rsidR="00E72706" w:rsidRDefault="00E72706" w:rsidP="00BD0666">
      <w:pPr>
        <w:rPr>
          <w:b/>
          <w:bCs/>
          <w:lang w:val="fr-CA"/>
        </w:rPr>
      </w:pPr>
    </w:p>
    <w:p w:rsidR="00E72706" w:rsidRPr="00DC49F4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rpc</w:t>
      </w:r>
      <w:r w:rsidRPr="00D06DA7">
        <w:rPr>
          <w:rFonts w:ascii="Times New Roman" w:hAnsi="Times New Roman"/>
          <w:lang w:val="fr-CA"/>
        </w:rPr>
        <w:t> </w:t>
      </w:r>
      <w:r w:rsidRPr="00D06DA7">
        <w:rPr>
          <w:lang w:val="fr-CA"/>
        </w:rPr>
        <w:t xml:space="preserve">: </w:t>
      </w:r>
      <w:r>
        <w:rPr>
          <w:lang w:val="fr-CA"/>
        </w:rPr>
        <w:t>3.28.12, 4.8.52, 11.14.45*</w:t>
      </w:r>
    </w:p>
    <w:p w:rsidR="00E72706" w:rsidRPr="007B5565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hds</w:t>
      </w:r>
      <w:r w:rsidRPr="00D06DA7">
        <w:rPr>
          <w:lang w:val="fr-CA"/>
        </w:rPr>
        <w:t xml:space="preserve">: </w:t>
      </w:r>
      <w:r>
        <w:rPr>
          <w:lang w:val="fr-CA"/>
        </w:rPr>
        <w:t>4.8.45-46, 4.8.52</w:t>
      </w:r>
    </w:p>
    <w:p w:rsidR="00E72706" w:rsidRDefault="00E72706" w:rsidP="00BD0666">
      <w:pPr>
        <w:rPr>
          <w:lang w:val="fr-CA"/>
        </w:rPr>
      </w:pPr>
    </w:p>
    <w:p w:rsidR="00E72706" w:rsidRDefault="00E72706" w:rsidP="00BD0666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E72706" w:rsidRPr="0004673E" w:rsidRDefault="00E72706" w:rsidP="0004673E">
      <w:pPr>
        <w:rPr>
          <w:lang w:val="fr-CA"/>
        </w:rPr>
      </w:pPr>
    </w:p>
    <w:p w:rsidR="00E72706" w:rsidRDefault="00E72706" w:rsidP="0004673E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4.1.9 ||</w:t>
      </w:r>
    </w:p>
    <w:p w:rsidR="00E72706" w:rsidRDefault="00E72706" w:rsidP="0004673E">
      <w:pPr>
        <w:rPr>
          <w:noProof w:val="0"/>
          <w:cs/>
          <w:lang w:bidi="sa-IN"/>
        </w:rPr>
      </w:pPr>
    </w:p>
    <w:p w:rsidR="00E72706" w:rsidRDefault="00E72706" w:rsidP="00297E1A">
      <w:pPr>
        <w:pStyle w:val="Versequote"/>
        <w:rPr>
          <w:noProof w:val="0"/>
          <w:cs/>
        </w:rPr>
      </w:pPr>
      <w:r>
        <w:rPr>
          <w:noProof w:val="0"/>
          <w:cs/>
        </w:rPr>
        <w:t>acalatvaṁ cāpekṣya ||</w:t>
      </w:r>
    </w:p>
    <w:p w:rsidR="00E72706" w:rsidRDefault="00E72706" w:rsidP="0004673E">
      <w:pPr>
        <w:rPr>
          <w:rFonts w:eastAsia="MS Minchofalt"/>
          <w:lang w:val="fr-CA"/>
        </w:rPr>
      </w:pPr>
    </w:p>
    <w:p w:rsidR="00E72706" w:rsidRDefault="00E72706" w:rsidP="0004673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co’vadhṛtau | chāndogye niścalatvam evāpekṣya dhyāyateḥ prayogaḥ, </w:t>
      </w:r>
      <w:r>
        <w:rPr>
          <w:rFonts w:eastAsia="MS Minchofalt"/>
          <w:color w:val="0000FF"/>
          <w:lang w:val="fr-CA"/>
        </w:rPr>
        <w:t xml:space="preserve">dhyāyatīva pṛthivī </w:t>
      </w:r>
      <w:r>
        <w:rPr>
          <w:rFonts w:eastAsia="MS Minchofalt"/>
          <w:lang w:val="fr-CA"/>
        </w:rPr>
        <w:t>[chā.u. 7.6.1] iti | ato liṅgād apy āsīnaḥ syāt | dhyāyati kāntaṁ proṣita-ramaṇīti loke’pi ||9||</w:t>
      </w:r>
    </w:p>
    <w:p w:rsidR="00E72706" w:rsidRDefault="00E72706" w:rsidP="00BD0666">
      <w:pPr>
        <w:rPr>
          <w:b/>
          <w:bCs/>
          <w:lang w:val="fr-CA"/>
        </w:rPr>
      </w:pPr>
    </w:p>
    <w:p w:rsidR="00E72706" w:rsidRPr="00457FD3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rpc</w:t>
      </w:r>
      <w:r w:rsidRPr="00D06DA7">
        <w:rPr>
          <w:rFonts w:ascii="Times New Roman" w:hAnsi="Times New Roman"/>
          <w:lang w:val="fr-CA"/>
        </w:rPr>
        <w:t> </w:t>
      </w:r>
      <w:r w:rsidRPr="00D06DA7">
        <w:rPr>
          <w:lang w:val="fr-CA"/>
        </w:rPr>
        <w:t xml:space="preserve">: </w:t>
      </w:r>
      <w:r>
        <w:rPr>
          <w:lang w:val="fr-CA"/>
        </w:rPr>
        <w:t>11.9.22-23, 11.14.43*</w:t>
      </w:r>
    </w:p>
    <w:p w:rsidR="00E72706" w:rsidRPr="007B5565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hds</w:t>
      </w:r>
      <w:r w:rsidRPr="00D06DA7">
        <w:rPr>
          <w:lang w:val="fr-CA"/>
        </w:rPr>
        <w:t xml:space="preserve">: </w:t>
      </w:r>
      <w:r>
        <w:rPr>
          <w:lang w:val="fr-CA"/>
        </w:rPr>
        <w:t>11.14.46</w:t>
      </w:r>
    </w:p>
    <w:p w:rsidR="00E72706" w:rsidRPr="0004673E" w:rsidRDefault="00E72706" w:rsidP="0004673E">
      <w:pPr>
        <w:rPr>
          <w:rFonts w:eastAsia="MS Minchofalt"/>
          <w:lang w:val="fr-CA"/>
        </w:rPr>
      </w:pPr>
    </w:p>
    <w:p w:rsidR="00E72706" w:rsidRDefault="00E72706" w:rsidP="0004673E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4.1.10 ||</w:t>
      </w:r>
    </w:p>
    <w:p w:rsidR="00E72706" w:rsidRDefault="00E72706" w:rsidP="0004673E">
      <w:pPr>
        <w:rPr>
          <w:rFonts w:eastAsia="MS Minchofalt"/>
          <w:lang w:val="fr-CA"/>
        </w:rPr>
      </w:pPr>
    </w:p>
    <w:p w:rsidR="00E72706" w:rsidRDefault="00E72706" w:rsidP="00297E1A">
      <w:pPr>
        <w:pStyle w:val="Versequote"/>
        <w:rPr>
          <w:noProof w:val="0"/>
          <w:cs/>
        </w:rPr>
      </w:pPr>
      <w:r>
        <w:rPr>
          <w:noProof w:val="0"/>
          <w:cs/>
        </w:rPr>
        <w:t>smaranti ca ||</w:t>
      </w:r>
    </w:p>
    <w:p w:rsidR="00E72706" w:rsidRDefault="00E72706" w:rsidP="0004673E">
      <w:pPr>
        <w:rPr>
          <w:rFonts w:eastAsia="MS Minchofalt"/>
          <w:lang w:val="fr-CA"/>
        </w:rPr>
      </w:pPr>
    </w:p>
    <w:p w:rsidR="00E72706" w:rsidRDefault="00E72706" w:rsidP="0004673E">
      <w:pPr>
        <w:pStyle w:val="Style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śucau deśe pratiṣṭhāpya sthiram āsanam ātmanaḥ |</w:t>
      </w:r>
    </w:p>
    <w:p w:rsidR="00E72706" w:rsidRDefault="00E72706" w:rsidP="0004673E">
      <w:pPr>
        <w:pStyle w:val="Style2"/>
        <w:rPr>
          <w:lang w:val="fr-CA"/>
        </w:rPr>
      </w:pPr>
      <w:r>
        <w:rPr>
          <w:noProof w:val="0"/>
          <w:cs/>
          <w:lang w:bidi="sa-IN"/>
        </w:rPr>
        <w:t>nātyucchritaṁ nātinīcaṁ cailājina-kuśottaram ||</w:t>
      </w:r>
    </w:p>
    <w:p w:rsidR="00E72706" w:rsidRDefault="00E72706" w:rsidP="0004673E">
      <w:pPr>
        <w:pStyle w:val="Style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tatraikāgraṁ manaḥ kṛtvā yata-cittendriya-kriyaḥ |</w:t>
      </w:r>
    </w:p>
    <w:p w:rsidR="00E72706" w:rsidRDefault="00E72706" w:rsidP="0004673E">
      <w:pPr>
        <w:pStyle w:val="Style2"/>
        <w:rPr>
          <w:lang w:val="fr-CA"/>
        </w:rPr>
      </w:pPr>
      <w:r>
        <w:rPr>
          <w:noProof w:val="0"/>
          <w:cs/>
          <w:lang w:bidi="sa-IN"/>
        </w:rPr>
        <w:t>upaviśyāsane yuñjyād yogam ātma-viśuddhaye ||</w:t>
      </w:r>
      <w:r>
        <w:rPr>
          <w:lang w:val="fr-CA"/>
        </w:rPr>
        <w:t xml:space="preserve"> </w:t>
      </w:r>
    </w:p>
    <w:p w:rsidR="00E72706" w:rsidRDefault="00E72706" w:rsidP="0004673E">
      <w:pPr>
        <w:pStyle w:val="Style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samaṁ kāya-śiro-grīvaṁ dhārayann acalaṁ sthiraḥ |</w:t>
      </w:r>
    </w:p>
    <w:p w:rsidR="00E72706" w:rsidRDefault="00E72706" w:rsidP="0004673E">
      <w:pPr>
        <w:pStyle w:val="Style2"/>
        <w:rPr>
          <w:color w:val="auto"/>
          <w:lang w:val="fr-CA"/>
        </w:rPr>
      </w:pPr>
      <w:r>
        <w:rPr>
          <w:noProof w:val="0"/>
          <w:cs/>
          <w:lang w:bidi="sa-IN"/>
        </w:rPr>
        <w:t>saṁprekṣya nāsikāgraṁ svaṁ diśaś cānavalokayan ||</w:t>
      </w:r>
      <w:r>
        <w:rPr>
          <w:color w:val="auto"/>
          <w:lang w:val="fr-CA"/>
        </w:rPr>
        <w:t xml:space="preserve"> [gītā 6.11-13]</w:t>
      </w:r>
    </w:p>
    <w:p w:rsidR="00E72706" w:rsidRDefault="00E72706" w:rsidP="0004673E">
      <w:pPr>
        <w:rPr>
          <w:lang w:val="fr-CA"/>
        </w:rPr>
      </w:pPr>
    </w:p>
    <w:p w:rsidR="00E72706" w:rsidRPr="0004673E" w:rsidRDefault="00E72706" w:rsidP="0004673E">
      <w:pPr>
        <w:rPr>
          <w:lang w:val="fr-CA"/>
        </w:rPr>
      </w:pPr>
      <w:r>
        <w:rPr>
          <w:lang w:val="fr-CA"/>
        </w:rPr>
        <w:t>ity ādiṣu dhyātṝṇāṁ dehendriya-manasāṁ naiścalyaṁ smaranti | tac cāsanād vinā na sambhaved ataḥ sāsanenaiva bhāvyam iti tathaivoktam ||10||</w:t>
      </w:r>
    </w:p>
    <w:p w:rsidR="00E72706" w:rsidRDefault="00E72706" w:rsidP="00BD0666">
      <w:pPr>
        <w:rPr>
          <w:b/>
          <w:bCs/>
          <w:lang w:val="fr-CA"/>
        </w:rPr>
      </w:pPr>
    </w:p>
    <w:p w:rsidR="00E72706" w:rsidRPr="00D06DA7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rpc</w:t>
      </w:r>
      <w:r w:rsidRPr="00D06DA7">
        <w:rPr>
          <w:rFonts w:ascii="Times New Roman" w:hAnsi="Times New Roman"/>
          <w:lang w:val="fr-CA"/>
        </w:rPr>
        <w:t> </w:t>
      </w:r>
      <w:r w:rsidRPr="00D06DA7">
        <w:rPr>
          <w:lang w:val="fr-CA"/>
        </w:rPr>
        <w:t xml:space="preserve">: </w:t>
      </w:r>
      <w:r>
        <w:rPr>
          <w:lang w:val="fr-CA"/>
        </w:rPr>
        <w:t>4.12.17</w:t>
      </w:r>
    </w:p>
    <w:p w:rsidR="00E72706" w:rsidRPr="007B5565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hds</w:t>
      </w:r>
      <w:r w:rsidRPr="00D06DA7">
        <w:rPr>
          <w:lang w:val="fr-CA"/>
        </w:rPr>
        <w:t xml:space="preserve">: </w:t>
      </w:r>
      <w:r>
        <w:rPr>
          <w:lang w:val="fr-CA"/>
        </w:rPr>
        <w:t>3.28.8</w:t>
      </w:r>
    </w:p>
    <w:p w:rsidR="00E72706" w:rsidRDefault="00E72706" w:rsidP="0004673E">
      <w:pPr>
        <w:rPr>
          <w:lang w:val="fr-CA"/>
        </w:rPr>
      </w:pPr>
    </w:p>
    <w:p w:rsidR="00E72706" w:rsidRDefault="00E72706" w:rsidP="0004673E">
      <w:pPr>
        <w:pStyle w:val="StyleGrasCentr"/>
        <w:rPr>
          <w:lang w:val="fr-CA"/>
        </w:rPr>
      </w:pPr>
      <w:r>
        <w:rPr>
          <w:noProof w:val="0"/>
          <w:cs/>
          <w:lang w:bidi="sa-IN"/>
        </w:rPr>
        <w:t>|| 4.1.11 ||</w:t>
      </w:r>
    </w:p>
    <w:p w:rsidR="00E72706" w:rsidRDefault="00E72706" w:rsidP="00DE3AE1">
      <w:pPr>
        <w:rPr>
          <w:lang w:val="fr-CA"/>
        </w:rPr>
      </w:pPr>
    </w:p>
    <w:p w:rsidR="00E72706" w:rsidRDefault="00E72706" w:rsidP="00DE3AE1">
      <w:pPr>
        <w:rPr>
          <w:lang w:val="fr-CA"/>
        </w:rPr>
      </w:pPr>
      <w:r>
        <w:rPr>
          <w:lang w:val="fr-CA"/>
        </w:rPr>
        <w:t xml:space="preserve">atha </w:t>
      </w:r>
      <w:r>
        <w:rPr>
          <w:color w:val="0000FF"/>
          <w:lang w:val="fr-CA"/>
        </w:rPr>
        <w:t xml:space="preserve">ātmā vā are draṣṭavyaḥ </w:t>
      </w:r>
      <w:r>
        <w:rPr>
          <w:lang w:val="fr-CA"/>
        </w:rPr>
        <w:t>[bṛ.ā.u. 4.5.6] ity ādiṣu prāg-ukteṣu vākteṣu vicārāntaram | upāsane’smin dig-deśa-kāla-niyamaḥ syān na veti vīkṣāyāṁ vaidike karmaṇi tani-niyamasya darśanād upāsanasya ca vaidikatvāviśeṣād iti prāpte—</w:t>
      </w:r>
    </w:p>
    <w:p w:rsidR="00E72706" w:rsidRPr="00DE3AE1" w:rsidRDefault="00E72706" w:rsidP="00DE3AE1">
      <w:pPr>
        <w:rPr>
          <w:lang w:val="fr-CA"/>
        </w:rPr>
      </w:pPr>
    </w:p>
    <w:p w:rsidR="00E72706" w:rsidRDefault="00E72706" w:rsidP="00297E1A">
      <w:pPr>
        <w:pStyle w:val="Versequote"/>
        <w:rPr>
          <w:noProof w:val="0"/>
          <w:cs/>
        </w:rPr>
      </w:pPr>
      <w:r>
        <w:rPr>
          <w:noProof w:val="0"/>
          <w:cs/>
        </w:rPr>
        <w:t>yatraikāgrato tatrāviśeṣāt ||</w:t>
      </w:r>
    </w:p>
    <w:p w:rsidR="00E72706" w:rsidRDefault="00E72706" w:rsidP="00DE3AE1">
      <w:pPr>
        <w:rPr>
          <w:lang w:val="fr-CA"/>
        </w:rPr>
      </w:pPr>
    </w:p>
    <w:p w:rsidR="00E72706" w:rsidRDefault="00E72706" w:rsidP="00DE3AE1">
      <w:pPr>
        <w:rPr>
          <w:lang w:val="fr-CA"/>
        </w:rPr>
      </w:pPr>
      <w:r>
        <w:rPr>
          <w:lang w:val="fr-CA"/>
        </w:rPr>
        <w:t>yatra dig-ādau cittaikāgratā syāt tatraivopāsīta hariṁ nāsty atra dig-ādi-niyama ity arthaḥ | kutaḥ ? aviśeṣāt tadvad atra viśeṣasyāśravaṇāt | smṛtiś caivam āha—</w:t>
      </w:r>
    </w:p>
    <w:p w:rsidR="00E72706" w:rsidRDefault="00E72706" w:rsidP="00DE3AE1">
      <w:pPr>
        <w:rPr>
          <w:lang w:val="fr-CA"/>
        </w:rPr>
      </w:pPr>
    </w:p>
    <w:p w:rsidR="00E72706" w:rsidRDefault="00E72706" w:rsidP="00DE3AE1">
      <w:pPr>
        <w:pStyle w:val="Style2"/>
        <w:rPr>
          <w:lang w:val="fr-CA"/>
        </w:rPr>
      </w:pPr>
      <w:r>
        <w:rPr>
          <w:lang w:val="fr-CA"/>
        </w:rPr>
        <w:t>tam eva deśaṁ seveta taṁ kālaṁ tām avasthitim |</w:t>
      </w:r>
    </w:p>
    <w:p w:rsidR="00E72706" w:rsidRDefault="00E72706" w:rsidP="00DE3AE1">
      <w:pPr>
        <w:pStyle w:val="Style2"/>
        <w:rPr>
          <w:lang w:val="fr-CA"/>
        </w:rPr>
      </w:pPr>
      <w:r>
        <w:rPr>
          <w:lang w:val="fr-CA"/>
        </w:rPr>
        <w:t>tān eva bhogān seveta mano yatra prasīdati ||</w:t>
      </w:r>
    </w:p>
    <w:p w:rsidR="00E72706" w:rsidRDefault="00E72706" w:rsidP="00DE3AE1">
      <w:pPr>
        <w:pStyle w:val="Style2"/>
        <w:rPr>
          <w:lang w:val="fr-CA"/>
        </w:rPr>
      </w:pPr>
      <w:r>
        <w:rPr>
          <w:lang w:val="fr-CA"/>
        </w:rPr>
        <w:t>na hi deśādibhiḥ kaścit viśeṣaḥ samudīritaḥ |</w:t>
      </w:r>
    </w:p>
    <w:p w:rsidR="00E72706" w:rsidRDefault="00E72706" w:rsidP="00DE3AE1">
      <w:pPr>
        <w:pStyle w:val="Style2"/>
        <w:rPr>
          <w:color w:val="auto"/>
          <w:lang w:val="fr-CA"/>
        </w:rPr>
      </w:pPr>
      <w:r>
        <w:rPr>
          <w:lang w:val="fr-CA"/>
        </w:rPr>
        <w:t xml:space="preserve">manaḥ-prasādanārthaṁ hi deśa-kālādi-cintanam || </w:t>
      </w:r>
      <w:r>
        <w:rPr>
          <w:color w:val="auto"/>
          <w:lang w:val="fr-CA"/>
        </w:rPr>
        <w:t>[varāha-purāṇa] iti |</w:t>
      </w:r>
    </w:p>
    <w:p w:rsidR="00E72706" w:rsidRDefault="00E72706" w:rsidP="00DE3AE1">
      <w:pPr>
        <w:rPr>
          <w:lang w:val="fr-CA"/>
        </w:rPr>
      </w:pPr>
    </w:p>
    <w:p w:rsidR="00E72706" w:rsidRDefault="00E72706" w:rsidP="00DE3AE1">
      <w:pPr>
        <w:rPr>
          <w:lang w:val="fr-CA"/>
        </w:rPr>
      </w:pPr>
      <w:r>
        <w:rPr>
          <w:lang w:val="fr-CA"/>
        </w:rPr>
        <w:t xml:space="preserve">nanv asti deśa-viśeṣa-niyamaḥ | </w:t>
      </w:r>
    </w:p>
    <w:p w:rsidR="00E72706" w:rsidRDefault="00E72706" w:rsidP="00DE3AE1">
      <w:pPr>
        <w:rPr>
          <w:lang w:val="fr-CA"/>
        </w:rPr>
      </w:pPr>
    </w:p>
    <w:p w:rsidR="00E72706" w:rsidRDefault="00E72706" w:rsidP="00DE3AE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same śucau śarkarā-vahni-bālukā-</w:t>
      </w:r>
    </w:p>
    <w:p w:rsidR="00E72706" w:rsidRDefault="00E72706" w:rsidP="00DE3AE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vivarjite śabda-jalāśrayādibhiḥ |</w:t>
      </w:r>
    </w:p>
    <w:p w:rsidR="00E72706" w:rsidRDefault="00E72706" w:rsidP="00DE3AE1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mano’nukūle na tu cakṣu-pīḍane</w:t>
      </w:r>
    </w:p>
    <w:p w:rsidR="00E72706" w:rsidRPr="00DE3AE1" w:rsidRDefault="00E72706" w:rsidP="00DE3AE1">
      <w:pPr>
        <w:ind w:firstLine="720"/>
        <w:rPr>
          <w:lang w:val="pl-PL"/>
        </w:rPr>
      </w:pPr>
      <w:r>
        <w:rPr>
          <w:rFonts w:eastAsia="MS Minchofalt"/>
          <w:color w:val="0000FF"/>
          <w:lang w:val="pl-PL"/>
        </w:rPr>
        <w:t xml:space="preserve">guhā-nivātāśrayaṇe prayojayet || </w:t>
      </w:r>
      <w:r>
        <w:rPr>
          <w:rFonts w:eastAsia="MS Minchofalt"/>
          <w:lang w:val="pl-PL"/>
        </w:rPr>
        <w:t>[śve.u. 2.</w:t>
      </w:r>
      <w:r>
        <w:rPr>
          <w:noProof w:val="0"/>
          <w:cs/>
          <w:lang w:bidi="sa-IN"/>
        </w:rPr>
        <w:t>1</w:t>
      </w:r>
      <w:r w:rsidRPr="00DE3AE1">
        <w:rPr>
          <w:lang w:val="pl-PL"/>
        </w:rPr>
        <w:t xml:space="preserve">0] </w:t>
      </w:r>
    </w:p>
    <w:p w:rsidR="00E72706" w:rsidRDefault="00E72706" w:rsidP="00DE3AE1">
      <w:pPr>
        <w:rPr>
          <w:lang w:val="pl-PL"/>
        </w:rPr>
      </w:pPr>
    </w:p>
    <w:p w:rsidR="00E72706" w:rsidRDefault="00E72706" w:rsidP="00DE3AE1">
      <w:pPr>
        <w:rPr>
          <w:lang w:val="pl-PL"/>
        </w:rPr>
      </w:pPr>
      <w:r>
        <w:rPr>
          <w:lang w:val="pl-PL"/>
        </w:rPr>
        <w:t xml:space="preserve">iti śvetāśvatarokts tīrtha-sevāyā mokṣa-hetutva-pratipādanāc ceti cet, satyam | saty upadrave tīrtham apy asādhakaṁ, asati tu tasmin sādhakatamaṁ tat | ata uktaṁ </w:t>
      </w:r>
      <w:r>
        <w:rPr>
          <w:color w:val="0000FF"/>
          <w:lang w:val="pl-PL"/>
        </w:rPr>
        <w:t>mano’nukūle</w:t>
      </w:r>
      <w:r>
        <w:rPr>
          <w:lang w:val="pl-PL"/>
        </w:rPr>
        <w:t xml:space="preserve"> iti ||11||</w:t>
      </w:r>
    </w:p>
    <w:p w:rsidR="00E72706" w:rsidRDefault="00E72706" w:rsidP="00BD0666">
      <w:pPr>
        <w:rPr>
          <w:b/>
          <w:bCs/>
          <w:lang w:val="fr-CA"/>
        </w:rPr>
      </w:pPr>
    </w:p>
    <w:p w:rsidR="00E72706" w:rsidRPr="00D06DA7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rpc</w:t>
      </w:r>
      <w:r w:rsidRPr="00D06DA7">
        <w:rPr>
          <w:rFonts w:ascii="Times New Roman" w:hAnsi="Times New Roman"/>
          <w:lang w:val="fr-CA"/>
        </w:rPr>
        <w:t> </w:t>
      </w:r>
      <w:r w:rsidRPr="00D06DA7">
        <w:rPr>
          <w:lang w:val="fr-CA"/>
        </w:rPr>
        <w:t xml:space="preserve">: </w:t>
      </w:r>
      <w:r>
        <w:rPr>
          <w:lang w:val="fr-CA"/>
        </w:rPr>
        <w:t>7.15.31, 4.12.17*</w:t>
      </w:r>
    </w:p>
    <w:p w:rsidR="00E72706" w:rsidRPr="007B5565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hds</w:t>
      </w:r>
      <w:r w:rsidRPr="00D06DA7">
        <w:rPr>
          <w:lang w:val="fr-CA"/>
        </w:rPr>
        <w:t xml:space="preserve">: </w:t>
      </w:r>
      <w:r>
        <w:rPr>
          <w:lang w:val="fr-CA"/>
        </w:rPr>
        <w:t>11.13.2, 11.13.6</w:t>
      </w:r>
    </w:p>
    <w:p w:rsidR="00E72706" w:rsidRDefault="00E72706" w:rsidP="00BD0666">
      <w:pPr>
        <w:rPr>
          <w:lang w:val="fr-CA"/>
        </w:rPr>
      </w:pPr>
    </w:p>
    <w:p w:rsidR="00E72706" w:rsidRDefault="00E72706" w:rsidP="00BD0666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E72706" w:rsidRDefault="00E72706" w:rsidP="00DE3AE1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7. āpramāṇādhikaraṇam</w:t>
      </w:r>
    </w:p>
    <w:p w:rsidR="00E72706" w:rsidRDefault="00E72706" w:rsidP="00DE3AE1">
      <w:pPr>
        <w:rPr>
          <w:noProof w:val="0"/>
          <w:cs/>
          <w:lang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4.1.12 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sa yo haitat bhagavan manuṣyeṣu prāyaṇāntam oṅkāram abhidhyāyīta</w:t>
      </w:r>
      <w:r>
        <w:rPr>
          <w:noProof w:val="0"/>
          <w:cs/>
          <w:lang w:bidi="sa-IN"/>
        </w:rPr>
        <w:t xml:space="preserve"> [praśna.u. 5.1] iti </w:t>
      </w:r>
      <w:r>
        <w:rPr>
          <w:noProof w:val="0"/>
          <w:color w:val="FF0000"/>
          <w:cs/>
          <w:lang w:bidi="sa-IN"/>
        </w:rPr>
        <w:t>ṣaṭ-praśnyāṁ</w:t>
      </w:r>
      <w:r>
        <w:rPr>
          <w:noProof w:val="0"/>
          <w:color w:val="0000FF"/>
          <w:cs/>
          <w:lang w:bidi="sa-IN"/>
        </w:rPr>
        <w:t xml:space="preserve">, yaṁ sarve devā namanti mumukṣavo brahma-vādinaś ca </w:t>
      </w:r>
      <w:r>
        <w:rPr>
          <w:noProof w:val="0"/>
          <w:cs/>
          <w:lang w:bidi="sa-IN"/>
        </w:rPr>
        <w:t xml:space="preserve">iti </w:t>
      </w:r>
      <w:r>
        <w:rPr>
          <w:noProof w:val="0"/>
          <w:color w:val="FF0000"/>
          <w:cs/>
          <w:lang w:bidi="sa-IN"/>
        </w:rPr>
        <w:t>nṛsiṁha-tāpanyāṁ</w:t>
      </w:r>
      <w:r>
        <w:rPr>
          <w:noProof w:val="0"/>
          <w:cs/>
          <w:lang w:bidi="sa-IN"/>
        </w:rPr>
        <w:t xml:space="preserve"> ca śrūyate | anyatra ca </w:t>
      </w:r>
      <w:r>
        <w:rPr>
          <w:noProof w:val="0"/>
          <w:color w:val="0000FF"/>
          <w:cs/>
          <w:lang w:bidi="sa-IN"/>
        </w:rPr>
        <w:t>etat sāmagāyann āste, tad viṣṇoḥ paramaṁ padaṁ sadā paśyanti sūrayaḥ</w:t>
      </w:r>
      <w:r>
        <w:rPr>
          <w:noProof w:val="0"/>
          <w:cs/>
          <w:lang w:bidi="sa-IN"/>
        </w:rPr>
        <w:t xml:space="preserve"> [ṛ.</w:t>
      </w:r>
      <w:r>
        <w:rPr>
          <w:lang w:val="en-US" w:bidi="sa-IN"/>
        </w:rPr>
        <w:t>ve</w:t>
      </w:r>
      <w:r>
        <w:rPr>
          <w:noProof w:val="0"/>
          <w:cs/>
          <w:lang w:bidi="sa-IN"/>
        </w:rPr>
        <w:t>. 1.2.20] ity ādi | iha mukti-paryantaṁ mukty-antaraṁ copāsanam uktam | tat tathaiva bhaved uta mukti-paryantam eveti saṁśaye mukti-phalatvāt tat-paryantam eveti prāpte—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pStyle w:val="VerseQuote1"/>
        <w:rPr>
          <w:bCs/>
          <w:noProof w:val="0"/>
          <w:szCs w:val="28"/>
          <w:cs/>
          <w:lang w:bidi="sa-IN"/>
        </w:rPr>
      </w:pPr>
      <w:r>
        <w:rPr>
          <w:bCs/>
          <w:noProof w:val="0"/>
          <w:szCs w:val="28"/>
          <w:cs/>
          <w:lang w:bidi="sa-IN"/>
        </w:rPr>
        <w:t>ā prāyaṇāt tatrāpi hi dṛṣṭam ||</w:t>
      </w:r>
    </w:p>
    <w:p w:rsidR="00E72706" w:rsidRDefault="00E72706">
      <w:pPr>
        <w:jc w:val="center"/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āprayāṇāt mukti-paryantam upāsanaṁ kāryam iti | tatrāpi mokṣe ca | kutaḥ ? hi yataḥ śrutau tathā dṛṣṭam | śrutiś ca darśitā | </w:t>
      </w:r>
      <w:r>
        <w:rPr>
          <w:noProof w:val="0"/>
          <w:color w:val="0000FF"/>
          <w:cs/>
          <w:lang w:bidi="sa-IN"/>
        </w:rPr>
        <w:t xml:space="preserve">sarvadainam upāsīta yāvad vimuktiḥ | muktā api hy enam upāsate </w:t>
      </w:r>
      <w:r>
        <w:rPr>
          <w:noProof w:val="0"/>
          <w:cs/>
          <w:lang w:bidi="sa-IN"/>
        </w:rPr>
        <w:t>iti sauparṇa-śrutau | tatra tatra ca yad uktaṁ tatrāhuḥ | muktair upāsanaṁ na kāryaṁ vidhi-phalayor abhāvāt | satyaṁ tadā vidhy-abhāve’pi vastu-saundarya-balād eva tat pravartate</w:t>
      </w:r>
      <w:r>
        <w:rPr>
          <w:rFonts w:ascii="Times New Roman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>| pitta-dagdhasya sitayā pitta-nāśe’pi sati bhūyas tadā svādavat | tathā ca sārvāṁhakaṁ bhagavad-upāsanaṁ siddham ||12||</w:t>
      </w:r>
    </w:p>
    <w:p w:rsidR="00E72706" w:rsidRDefault="00E72706" w:rsidP="00BD0666">
      <w:pPr>
        <w:rPr>
          <w:b/>
          <w:bCs/>
          <w:lang w:val="fr-CA"/>
        </w:rPr>
      </w:pPr>
    </w:p>
    <w:p w:rsidR="00E72706" w:rsidRPr="00A67D15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rpc</w:t>
      </w:r>
      <w:r w:rsidRPr="00D06DA7">
        <w:rPr>
          <w:rFonts w:ascii="Times New Roman" w:hAnsi="Times New Roman"/>
          <w:lang w:val="fr-CA"/>
        </w:rPr>
        <w:t> </w:t>
      </w:r>
      <w:r w:rsidRPr="00D06DA7">
        <w:rPr>
          <w:lang w:val="fr-CA"/>
        </w:rPr>
        <w:t xml:space="preserve">: </w:t>
      </w:r>
      <w:r>
        <w:rPr>
          <w:lang w:val="fr-CA"/>
        </w:rPr>
        <w:t>2.2.36, 11.20.29, 11.29.17, 11.20.7-9, 1.5.12, 10.14.4, 11.14.19-20, 11.19.3-5</w:t>
      </w:r>
    </w:p>
    <w:p w:rsidR="00E72706" w:rsidRPr="007B5565" w:rsidRDefault="00E72706" w:rsidP="00BD0666">
      <w:pPr>
        <w:rPr>
          <w:lang w:val="fr-CA"/>
        </w:rPr>
      </w:pPr>
      <w:r w:rsidRPr="006B0AFD">
        <w:rPr>
          <w:b/>
          <w:bCs/>
          <w:lang w:val="fr-CA"/>
        </w:rPr>
        <w:t>hds</w:t>
      </w:r>
      <w:r w:rsidRPr="00D06DA7">
        <w:rPr>
          <w:lang w:val="fr-CA"/>
        </w:rPr>
        <w:t xml:space="preserve">: </w:t>
      </w:r>
      <w:r>
        <w:rPr>
          <w:lang w:val="fr-CA"/>
        </w:rPr>
        <w:t>1.1.3, 1.7.10, 1.2.22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E72706" w:rsidRDefault="00E72706" w:rsidP="00554ABF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8. tad-adhigamādhikaraṇam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4.1.13 ||</w:t>
      </w: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</w:p>
    <w:p w:rsidR="00E72706" w:rsidRDefault="00E72706" w:rsidP="00DE3AE1">
      <w:pPr>
        <w:rPr>
          <w:lang w:val="fr-CA"/>
        </w:rPr>
      </w:pPr>
      <w:r>
        <w:rPr>
          <w:noProof w:val="0"/>
          <w:cs/>
          <w:lang w:bidi="sa-IN"/>
        </w:rPr>
        <w:t xml:space="preserve">evaṁ vidyā-sādhanaṁ vicārya tat-phalam idānīṁ vicārayati | </w:t>
      </w:r>
      <w:r>
        <w:rPr>
          <w:noProof w:val="0"/>
          <w:color w:val="FF0000"/>
          <w:cs/>
          <w:lang w:bidi="sa-IN"/>
        </w:rPr>
        <w:t xml:space="preserve">chāndogye </w:t>
      </w:r>
      <w:r>
        <w:rPr>
          <w:noProof w:val="0"/>
          <w:cs/>
          <w:lang w:bidi="sa-IN"/>
        </w:rPr>
        <w:t xml:space="preserve">— </w:t>
      </w:r>
      <w:r>
        <w:rPr>
          <w:noProof w:val="0"/>
          <w:color w:val="0000FF"/>
          <w:cs/>
          <w:lang w:bidi="sa-IN"/>
        </w:rPr>
        <w:t xml:space="preserve">yathā puṣkara-palāśa āpo na śliṣyanta evam evaṁ-vidi pāpaṁ karma na śliṣyate </w:t>
      </w:r>
      <w:r>
        <w:rPr>
          <w:noProof w:val="0"/>
          <w:cs/>
          <w:lang w:bidi="sa-IN"/>
        </w:rPr>
        <w:t xml:space="preserve">[chā.u. 4.14.3] iti | </w:t>
      </w:r>
      <w:r>
        <w:rPr>
          <w:noProof w:val="0"/>
          <w:color w:val="0000FF"/>
          <w:cs/>
          <w:lang w:bidi="sa-IN"/>
        </w:rPr>
        <w:t xml:space="preserve">tad yatheṣīkātūlam agnau protaṁ pradūyetaivaṁ hāsya sarve pāpmānaḥ pradūyante </w:t>
      </w:r>
      <w:r>
        <w:rPr>
          <w:noProof w:val="0"/>
          <w:cs/>
          <w:lang w:bidi="sa-IN"/>
        </w:rPr>
        <w:t>[chā.u. 5.24.3]</w:t>
      </w:r>
      <w:r>
        <w:rPr>
          <w:lang w:val="fr-CA"/>
        </w:rPr>
        <w:t xml:space="preserve"> </w:t>
      </w:r>
      <w:r>
        <w:rPr>
          <w:noProof w:val="0"/>
          <w:cs/>
          <w:lang w:bidi="sa-IN"/>
        </w:rPr>
        <w:t xml:space="preserve">iti ca śrūyate | iha saṁśayaḥ | kriyamāṇa-saṁcita-pāpe bhogena kṣayaṇīye uta vidyā-prabhāvāt tayor aśleṣa-vināśau syātām iti | </w:t>
      </w:r>
      <w:r>
        <w:rPr>
          <w:noProof w:val="0"/>
          <w:color w:val="0000FF"/>
          <w:cs/>
          <w:lang w:bidi="sa-IN"/>
        </w:rPr>
        <w:t xml:space="preserve">nābhuktaṁ kṣīyate karma kalpa-koṭi-śatair </w:t>
      </w:r>
      <w:r>
        <w:rPr>
          <w:noProof w:val="0"/>
          <w:cs/>
          <w:lang w:bidi="sa-IN"/>
        </w:rPr>
        <w:t>[</w:t>
      </w:r>
      <w:r>
        <w:rPr>
          <w:lang w:val="fr-CA"/>
        </w:rPr>
        <w:t>bra.vai.pu.p</w:t>
      </w:r>
      <w:r>
        <w:rPr>
          <w:noProof w:val="0"/>
          <w:cs/>
          <w:lang w:bidi="sa-IN"/>
        </w:rPr>
        <w:t>ra</w:t>
      </w:r>
      <w:r>
        <w:rPr>
          <w:lang w:val="fr-CA"/>
        </w:rPr>
        <w:t>.</w:t>
      </w:r>
      <w:r>
        <w:rPr>
          <w:noProof w:val="0"/>
          <w:cs/>
          <w:lang w:bidi="sa-IN"/>
        </w:rPr>
        <w:t>kha</w:t>
      </w:r>
      <w:r>
        <w:rPr>
          <w:lang w:val="fr-CA"/>
        </w:rPr>
        <w:t xml:space="preserve">. </w:t>
      </w:r>
      <w:r>
        <w:rPr>
          <w:noProof w:val="0"/>
          <w:cs/>
          <w:lang w:bidi="sa-IN"/>
        </w:rPr>
        <w:t xml:space="preserve">26.70] iti | </w:t>
      </w:r>
      <w:r>
        <w:rPr>
          <w:noProof w:val="0"/>
          <w:color w:val="0000FF"/>
          <w:cs/>
          <w:lang w:bidi="sa-IN"/>
        </w:rPr>
        <w:t>avaśyam eva bhoktavyaṁ kūtaṁ karma śubhāśubha</w:t>
      </w:r>
      <w:r>
        <w:rPr>
          <w:noProof w:val="0"/>
          <w:color w:val="0000FF"/>
          <w:lang w:bidi="sa-IN"/>
        </w:rPr>
        <w:t>m i</w:t>
      </w:r>
      <w:r>
        <w:rPr>
          <w:noProof w:val="0"/>
          <w:cs/>
          <w:lang w:bidi="sa-IN"/>
        </w:rPr>
        <w:t>ti smṛtes tenāpi te bhogena kṣapaṇīye | evaṁ sati śruty-arthas tu tad-vidāṁ prāśastyaṁ lakṣayatīti prāpte</w:t>
      </w:r>
      <w:r>
        <w:rPr>
          <w:lang w:val="fr-CA"/>
        </w:rPr>
        <w:t>—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pStyle w:val="VerseQuote1"/>
        <w:rPr>
          <w:bCs/>
          <w:noProof w:val="0"/>
          <w:szCs w:val="28"/>
          <w:cs/>
          <w:lang w:bidi="sa-IN"/>
        </w:rPr>
      </w:pPr>
      <w:r>
        <w:rPr>
          <w:bCs/>
          <w:noProof w:val="0"/>
          <w:szCs w:val="28"/>
          <w:cs/>
          <w:lang w:bidi="sa-IN"/>
        </w:rPr>
        <w:t>tad-adhigama uttara-pūrvārdhayor aśleṣa-vināśau tad-vyapadeśāt 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tasya brahmaṇo’dhigamas tad-adhigamaḥ | brahma-vidyety arthaḥ | tasyāṁ satyām uttarasya kriyamāṇasya pāpasyāśleṣaḥ | pūrvasya tu saṁcitasya vināśo bhavati | kutaḥ tad iti ? yathety ādibhyāṁ vākyābhyāṁ tayos tathā-vidhānād ity arthaḥ | na hi śrute’rthe saṅkocaḥ śakyaḥ kartum | nābhuktam ity ādikaṁ tv ajña-viṣayatayā yuktimat ||13||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Pr="006B0AFD" w:rsidRDefault="00E72706" w:rsidP="006B0AFD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>
        <w:rPr>
          <w:b/>
          <w:bCs/>
          <w:noProof w:val="0"/>
          <w:cs/>
          <w:lang w:bidi="sa-IN"/>
        </w:rPr>
        <w:t xml:space="preserve">: </w:t>
      </w:r>
      <w:r>
        <w:rPr>
          <w:noProof w:val="0"/>
          <w:cs/>
          <w:lang w:bidi="sa-IN"/>
        </w:rPr>
        <w:t>11.</w:t>
      </w:r>
      <w:r>
        <w:rPr>
          <w:rFonts w:eastAsia="MS Minchofalt"/>
          <w:lang w:val="en-US" w:bidi="sa-IN"/>
        </w:rPr>
        <w:t>1</w:t>
      </w:r>
      <w:r>
        <w:rPr>
          <w:noProof w:val="0"/>
          <w:cs/>
          <w:lang w:bidi="sa-IN"/>
        </w:rPr>
        <w:t>0.3</w:t>
      </w:r>
      <w:r>
        <w:rPr>
          <w:rFonts w:eastAsia="MS Minchofalt"/>
          <w:lang w:val="en-US" w:bidi="sa-IN"/>
        </w:rPr>
        <w:t xml:space="preserve">1, 11.20.30, </w:t>
      </w:r>
      <w:r>
        <w:rPr>
          <w:noProof w:val="0"/>
          <w:cs/>
        </w:rPr>
        <w:t>1.7.4</w:t>
      </w:r>
      <w:r>
        <w:rPr>
          <w:rFonts w:eastAsia="MS Minchofalt"/>
          <w:noProof w:val="0"/>
          <w:lang w:val="en-US" w:bidi="sa-IN"/>
        </w:rPr>
        <w:t xml:space="preserve">, </w:t>
      </w:r>
      <w:r>
        <w:rPr>
          <w:noProof w:val="0"/>
          <w:cs/>
          <w:lang w:bidi="sa-IN"/>
        </w:rPr>
        <w:t>11.3.4</w:t>
      </w:r>
      <w:r>
        <w:rPr>
          <w:rFonts w:eastAsia="MS Minchofalt"/>
          <w:lang w:val="en-US" w:bidi="sa-IN"/>
        </w:rPr>
        <w:t xml:space="preserve">3, </w:t>
      </w:r>
      <w:r>
        <w:rPr>
          <w:noProof w:val="0"/>
          <w:cs/>
          <w:lang w:bidi="sa-IN"/>
        </w:rPr>
        <w:t>11.14.26</w:t>
      </w:r>
      <w:r>
        <w:rPr>
          <w:rFonts w:eastAsia="MS Minchofalt"/>
          <w:lang w:val="en-US" w:bidi="sa-IN"/>
        </w:rPr>
        <w:t>.</w:t>
      </w:r>
    </w:p>
    <w:p w:rsidR="00E72706" w:rsidRPr="006B0AFD" w:rsidRDefault="00E72706">
      <w:pPr>
        <w:rPr>
          <w:b/>
          <w:bCs/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</w:t>
      </w:r>
      <w:r>
        <w:rPr>
          <w:b/>
          <w:bCs/>
          <w:noProof w:val="0"/>
          <w:cs/>
          <w:lang w:bidi="sa-IN"/>
        </w:rPr>
        <w:t xml:space="preserve">: </w:t>
      </w:r>
      <w:r w:rsidRPr="006B0AFD">
        <w:rPr>
          <w:bCs/>
          <w:lang w:val="en-US" w:bidi="sa-IN"/>
        </w:rPr>
        <w:t>1.2.21</w:t>
      </w:r>
      <w:r>
        <w:rPr>
          <w:bCs/>
          <w:lang w:val="en-US" w:bidi="sa-IN"/>
        </w:rPr>
        <w:t>.</w:t>
      </w:r>
    </w:p>
    <w:p w:rsidR="00E72706" w:rsidRDefault="00E72706" w:rsidP="00DE3AE1">
      <w:pPr>
        <w:rPr>
          <w:rFonts w:eastAsia="MS Minchofalt"/>
          <w:lang w:val="fr-CA"/>
        </w:rPr>
      </w:pPr>
    </w:p>
    <w:p w:rsidR="00E72706" w:rsidRDefault="00E72706" w:rsidP="00F600C5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--o)0(o--</w:t>
      </w:r>
    </w:p>
    <w:p w:rsidR="00E72706" w:rsidRDefault="00E72706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9. itarādhikaraṇam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Pr="0025375F" w:rsidRDefault="00E72706" w:rsidP="0025375F">
      <w:pPr>
        <w:pStyle w:val="StyleGrasCentr"/>
        <w:rPr>
          <w:noProof w:val="0"/>
          <w:cs/>
          <w:lang w:bidi="sa-IN"/>
        </w:rPr>
      </w:pPr>
      <w:r w:rsidRPr="0025375F">
        <w:rPr>
          <w:noProof w:val="0"/>
          <w:cs/>
          <w:lang w:bidi="sa-IN"/>
        </w:rPr>
        <w:t>|| 4.1.14 ||</w:t>
      </w:r>
    </w:p>
    <w:p w:rsidR="00E72706" w:rsidRDefault="00E72706" w:rsidP="00F600C5">
      <w:pPr>
        <w:rPr>
          <w:lang w:val="fr-CA"/>
        </w:rPr>
      </w:pPr>
    </w:p>
    <w:p w:rsidR="00E72706" w:rsidRDefault="00E72706" w:rsidP="00F600C5">
      <w:pPr>
        <w:rPr>
          <w:lang w:val="fr-CA"/>
        </w:rPr>
      </w:pPr>
      <w:r>
        <w:rPr>
          <w:color w:val="FF0000"/>
          <w:lang w:val="fr-CA"/>
        </w:rPr>
        <w:t xml:space="preserve">bṛhad-āraṇyake </w:t>
      </w:r>
      <w:r>
        <w:rPr>
          <w:lang w:val="fr-CA"/>
        </w:rPr>
        <w:t>śrūyate—</w:t>
      </w:r>
      <w:r w:rsidRPr="00B85A38">
        <w:rPr>
          <w:noProof w:val="0"/>
          <w:color w:val="0000FF"/>
          <w:cs/>
          <w:lang w:bidi="sa-IN"/>
        </w:rPr>
        <w:t>ubhe u haivaiṣa ete tarat</w:t>
      </w:r>
      <w:r>
        <w:rPr>
          <w:color w:val="0000FF"/>
          <w:lang w:val="fr-CA"/>
        </w:rPr>
        <w:t xml:space="preserve">i </w:t>
      </w:r>
      <w:r w:rsidRPr="00B85A38">
        <w:rPr>
          <w:lang w:val="fr-CA"/>
        </w:rPr>
        <w:t>[</w:t>
      </w:r>
      <w:r>
        <w:rPr>
          <w:lang w:val="fr-CA"/>
        </w:rPr>
        <w:t>bṛ.ā.u. 4.4.22] iti | atrobhayoḥ puṇya-pāpayos tīrṇatocyate | bhaved iha saṁśayaḥ | uttara-pūrvayor adhayor iva puṇyayor api tayor aśleṣa-vināśau syātāṁ na veti | puṇyayos tau na syātāṁ vaidikatvena tayā sahāvirodhāt, kiṁ tu te bhogenaiva kṣapaṇīye | tathā ca pratibandha-sattvāt vidyāyāṁ satyāṁ vimuktir iti riktaṁ vacaḥ | evaaṁ prāpte prāg-uktam atidiśati—</w:t>
      </w:r>
    </w:p>
    <w:p w:rsidR="00E72706" w:rsidRPr="00F600C5" w:rsidRDefault="00E72706" w:rsidP="00F600C5">
      <w:pPr>
        <w:rPr>
          <w:noProof w:val="0"/>
          <w:cs/>
          <w:lang w:val="fr-CA"/>
        </w:rPr>
      </w:pPr>
    </w:p>
    <w:p w:rsidR="00E72706" w:rsidRDefault="00E72706" w:rsidP="001F2085">
      <w:pPr>
        <w:pStyle w:val="Versequote"/>
        <w:rPr>
          <w:noProof w:val="0"/>
          <w:cs/>
        </w:rPr>
      </w:pPr>
      <w:r>
        <w:rPr>
          <w:noProof w:val="0"/>
          <w:cs/>
        </w:rPr>
        <w:t>itarasyāpy evam asaṁśleṣaḥ pāte tu ||</w:t>
      </w:r>
    </w:p>
    <w:p w:rsidR="00E72706" w:rsidRDefault="00E72706" w:rsidP="00F553D3">
      <w:pPr>
        <w:rPr>
          <w:lang w:val="en-US"/>
        </w:rPr>
      </w:pPr>
    </w:p>
    <w:p w:rsidR="00E72706" w:rsidRPr="00F553D3" w:rsidRDefault="00E72706" w:rsidP="00F553D3">
      <w:pPr>
        <w:rPr>
          <w:lang w:val="en-US"/>
        </w:rPr>
      </w:pPr>
      <w:r>
        <w:rPr>
          <w:lang w:val="en-US"/>
        </w:rPr>
        <w:t xml:space="preserve">itarasyottara-pūrva-rūpasya puṇyasyāpy evaṁ pāpavad aśleṣo vināśaś ca vidyayā bhavati | na ca puṇyaṁ vaidikatvāt tayā sahāviruddham | sva-phala-hetutvena tat-phala-pratibandhāt | na ca tad-vastutaḥ śuddham | </w:t>
      </w:r>
      <w:r>
        <w:rPr>
          <w:color w:val="0000FF"/>
          <w:lang w:val="en-US"/>
        </w:rPr>
        <w:t xml:space="preserve">sarve pāpmāno’to nivartante </w:t>
      </w:r>
      <w:r>
        <w:rPr>
          <w:lang w:val="en-US"/>
        </w:rPr>
        <w:t xml:space="preserve">iti chāndogye | tatrāpi pāpma-śabda-prayogāt | ata eva </w:t>
      </w:r>
      <w:r>
        <w:rPr>
          <w:color w:val="0000FF"/>
          <w:lang w:val="en-US"/>
        </w:rPr>
        <w:t xml:space="preserve">yathaidhāṁsi samiddho’gniḥ </w:t>
      </w:r>
      <w:r>
        <w:rPr>
          <w:lang w:val="en-US"/>
        </w:rPr>
        <w:t>ity ādau sañcita-karma-mātra-kṣayaḥ smaryate | tathā ca pāpayr iva puṇyayoś ca tau siddhau | vaktavyam āha pāte tv iti | tur niścaye | prārabdha-nāśe sati muktir eveti na rikaṁ tad-vacaḥ ||14||</w:t>
      </w:r>
    </w:p>
    <w:p w:rsidR="00E72706" w:rsidRDefault="00E72706" w:rsidP="00554ABF">
      <w:pPr>
        <w:rPr>
          <w:lang w:val="en-US"/>
        </w:rPr>
      </w:pPr>
    </w:p>
    <w:p w:rsidR="00E72706" w:rsidRPr="00A3691C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10.29.9-10</w:t>
      </w:r>
    </w:p>
    <w:p w:rsidR="00E72706" w:rsidRPr="006B0AFD" w:rsidRDefault="00E72706" w:rsidP="00BD0666">
      <w:pPr>
        <w:rPr>
          <w:b/>
          <w:bCs/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</w:t>
      </w:r>
      <w:r>
        <w:rPr>
          <w:b/>
          <w:bCs/>
          <w:noProof w:val="0"/>
          <w:cs/>
          <w:lang w:bidi="sa-IN"/>
        </w:rPr>
        <w:t>:</w:t>
      </w:r>
      <w:r>
        <w:rPr>
          <w:bCs/>
          <w:lang w:val="en-US" w:bidi="sa-IN"/>
        </w:rPr>
        <w:t xml:space="preserve"> 11.14.19</w:t>
      </w:r>
    </w:p>
    <w:p w:rsidR="00E72706" w:rsidRDefault="00E72706" w:rsidP="00BD0666">
      <w:pPr>
        <w:rPr>
          <w:rFonts w:eastAsia="MS Minchofalt"/>
          <w:lang w:val="fr-CA"/>
        </w:rPr>
      </w:pPr>
    </w:p>
    <w:p w:rsidR="00E72706" w:rsidRDefault="00E72706" w:rsidP="00BD0666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--o)0(o--</w:t>
      </w:r>
    </w:p>
    <w:p w:rsidR="00E72706" w:rsidRDefault="00E72706" w:rsidP="001F2085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10. anārabdha-kāryādhikaraṇam</w:t>
      </w:r>
    </w:p>
    <w:p w:rsidR="00E72706" w:rsidRDefault="00E72706" w:rsidP="00E6442A">
      <w:pPr>
        <w:pStyle w:val="Versequote"/>
        <w:rPr>
          <w:bCs w:val="0"/>
          <w:noProof w:val="0"/>
          <w:cs/>
        </w:rPr>
      </w:pPr>
    </w:p>
    <w:p w:rsidR="00E72706" w:rsidRDefault="00E72706" w:rsidP="00E6442A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|| 4.1.15 || </w:t>
      </w:r>
    </w:p>
    <w:p w:rsidR="00E72706" w:rsidRDefault="00E72706" w:rsidP="00F553D3">
      <w:pPr>
        <w:rPr>
          <w:lang w:val="en-US"/>
        </w:rPr>
      </w:pPr>
    </w:p>
    <w:p w:rsidR="00E72706" w:rsidRDefault="00E72706" w:rsidP="00F553D3">
      <w:pPr>
        <w:rPr>
          <w:lang w:val="en-US"/>
        </w:rPr>
      </w:pPr>
      <w:r>
        <w:rPr>
          <w:lang w:val="en-US"/>
        </w:rPr>
        <w:t>sañcitayoḥ pāpa-puṇyayr ubhayor ubhayor vidyayā tat-kṛtasya dehasyāpi tadaiva nāśāpattis tato brahma-vidām upadeśādy-asambhava ity āśaṅkāṁ parihartum adhikaraṇam ārabhate | tathā hi sañcite pāpa-puṇye dvividhe | anārabdha-phale ārabdha-phale ceti | tayor dvividhayor api vināśaḥ syād utānārabdha-phalayor eveti viṣaye ubhe u haivety ādau viśeṣāśravaṇāt vidyāyāḥ sarvatra taulyāt tayor dvividhayor apīti prāpte—</w:t>
      </w:r>
    </w:p>
    <w:p w:rsidR="00E72706" w:rsidRPr="00F553D3" w:rsidRDefault="00E72706" w:rsidP="00F553D3">
      <w:pPr>
        <w:rPr>
          <w:noProof w:val="0"/>
          <w:cs/>
          <w:lang w:val="en-US"/>
        </w:rPr>
      </w:pPr>
    </w:p>
    <w:p w:rsidR="00E72706" w:rsidRDefault="00E72706" w:rsidP="001F2085">
      <w:pPr>
        <w:pStyle w:val="Versequote"/>
        <w:rPr>
          <w:noProof w:val="0"/>
          <w:cs/>
        </w:rPr>
      </w:pPr>
      <w:r>
        <w:rPr>
          <w:noProof w:val="0"/>
          <w:cs/>
        </w:rPr>
        <w:t>anārabdha-kārya eva tu pūrve tad-avadheḥ ||</w:t>
      </w:r>
    </w:p>
    <w:p w:rsidR="00E72706" w:rsidRDefault="00E72706" w:rsidP="006C5E06">
      <w:pPr>
        <w:rPr>
          <w:lang w:val="en-US"/>
        </w:rPr>
      </w:pPr>
    </w:p>
    <w:p w:rsidR="00E72706" w:rsidRDefault="00E72706" w:rsidP="006C5E06">
      <w:pPr>
        <w:rPr>
          <w:lang w:val="en-US"/>
        </w:rPr>
      </w:pPr>
      <w:r>
        <w:rPr>
          <w:lang w:val="en-US"/>
        </w:rPr>
        <w:t>tu-śabdaḥ śaṅkā-cchedārthaḥ | pūrve sañcit pāpa-puṇye anārabdha-kārye anutpādita-phale eva vidyayā vinśyato na tv</w:t>
      </w:r>
      <w:r>
        <w:rPr>
          <w:color w:val="FF0000"/>
          <w:lang w:val="en-US"/>
        </w:rPr>
        <w:t xml:space="preserve"> </w:t>
      </w:r>
      <w:r>
        <w:rPr>
          <w:lang w:val="en-US"/>
        </w:rPr>
        <w:t xml:space="preserve">ārabdha-kārye cotpādita-phale | kutaḥ ? tad-avadheḥ | </w:t>
      </w:r>
      <w:r>
        <w:rPr>
          <w:color w:val="0000FF"/>
          <w:lang w:val="en-US"/>
        </w:rPr>
        <w:t xml:space="preserve">tasya tāvad eva ciraṁ yāvan na vimokṣye </w:t>
      </w:r>
      <w:r>
        <w:rPr>
          <w:noProof w:val="0"/>
          <w:sz w:val="22"/>
          <w:szCs w:val="22"/>
          <w:cs/>
          <w:lang w:bidi="sa-IN"/>
        </w:rPr>
        <w:t xml:space="preserve">[chā.u. 6.14.2] </w:t>
      </w:r>
      <w:r>
        <w:rPr>
          <w:lang w:val="en-US"/>
        </w:rPr>
        <w:t xml:space="preserve">iti śruteḥ | </w:t>
      </w:r>
    </w:p>
    <w:p w:rsidR="00E72706" w:rsidRDefault="00E72706" w:rsidP="006C5E06">
      <w:pPr>
        <w:rPr>
          <w:lang w:val="en-US"/>
        </w:rPr>
      </w:pPr>
    </w:p>
    <w:p w:rsidR="00E72706" w:rsidRPr="00A3691C" w:rsidRDefault="00E72706" w:rsidP="00A3691C">
      <w:pPr>
        <w:pStyle w:val="Quote"/>
        <w:rPr>
          <w:lang w:val="en-US"/>
        </w:rPr>
      </w:pPr>
      <w:r w:rsidRPr="00A3691C">
        <w:rPr>
          <w:lang w:val="en-US"/>
        </w:rPr>
        <w:t xml:space="preserve">tvad-avagamī na vetti bhavad-uttha-śubhāśubhayor </w:t>
      </w:r>
    </w:p>
    <w:p w:rsidR="00E72706" w:rsidRDefault="00E72706" w:rsidP="00A3691C">
      <w:pPr>
        <w:pStyle w:val="Quote"/>
        <w:rPr>
          <w:lang w:val="en-US"/>
        </w:rPr>
      </w:pPr>
      <w:r w:rsidRPr="00A3691C">
        <w:rPr>
          <w:lang w:val="en-US"/>
        </w:rPr>
        <w:t xml:space="preserve">guṇa-viguṇānvayāṁs tarhi deha-bhṛtāṁ na giraḥ </w:t>
      </w:r>
      <w:r>
        <w:rPr>
          <w:lang w:val="en-US"/>
        </w:rPr>
        <w:t xml:space="preserve">[bhā. 10.87.40] iti smṛteḥ | </w:t>
      </w:r>
    </w:p>
    <w:p w:rsidR="00E72706" w:rsidRDefault="00E72706" w:rsidP="006C5E06">
      <w:pPr>
        <w:rPr>
          <w:lang w:val="en-US"/>
        </w:rPr>
      </w:pPr>
    </w:p>
    <w:p w:rsidR="00E72706" w:rsidRPr="006C5E06" w:rsidRDefault="00E72706" w:rsidP="006C5E06">
      <w:pPr>
        <w:rPr>
          <w:noProof w:val="0"/>
          <w:cs/>
          <w:lang w:val="en-US"/>
        </w:rPr>
      </w:pPr>
      <w:r>
        <w:rPr>
          <w:lang w:val="en-US"/>
        </w:rPr>
        <w:t xml:space="preserve">pareśecchāyāḥ prārabdha-nāśāvadhi-bhūtatva-śravaṇād </w:t>
      </w:r>
      <w:r w:rsidRPr="006C5E06">
        <w:rPr>
          <w:lang w:val="pl-PL"/>
        </w:rPr>
        <w:t>ity arthaḥ |</w:t>
      </w:r>
      <w:r>
        <w:rPr>
          <w:lang w:val="en-US"/>
        </w:rPr>
        <w:t xml:space="preserve"> etad uktaṁ bhavati | atibaliṣṭhā khalu vidyā sarva-karmāṇi niravaśeṣāṇi dahati pradīpa-bahir api vividhāny edhāṁsīti | yadyapi vākyāt pratītaṁ tathāpi brahma-vidāṁ deha-sthiti-darśanāt tad-ārambhakaṁ karma upadeśādi-pracāriṇyā tad-icchayaiva tiṣṭhed iti svīkāryam | evaṁ ca sati maṇy-ādi-pratibandha-śakter vahner iva vidyāyāḥ kiñcit karmādāhakatve’pi na kāpi kṣatir iti | yat tu vadanti ārabdha-phala-karmāśayam anāśritya vidyotpattir nopapadyate | āśrite tasmin kulāla-cakravat pravṛtta-vegasya tasya bhaved eva vega-nāśāpekṣā | yathā vega-kṣaye ca cakraṁ svayaṁ śāmyed evaṁ phale’tīte tad-ārambhakaṁ karma naśyatīti | tan na | atibalīyasyās tasyāḥ sarvāṇi tāni prasahya nirmūlayantyās tad-icchāṁ vinā kvacid apy avaṣṭambho na syāt | na hi gurutara-śilā-nipātae cakraṁ punar bhramitum alam | tasmāt prāg-uktam eva suṣṭhu ||15||</w:t>
      </w:r>
    </w:p>
    <w:p w:rsidR="00E72706" w:rsidRDefault="00E72706" w:rsidP="00BD0666">
      <w:pPr>
        <w:pStyle w:val="Versequote"/>
        <w:rPr>
          <w:bCs w:val="0"/>
          <w:lang w:val="en-US"/>
        </w:rPr>
      </w:pPr>
    </w:p>
    <w:p w:rsidR="00E72706" w:rsidRPr="00A3691C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A3691C">
        <w:rPr>
          <w:b/>
          <w:bCs/>
          <w:noProof w:val="0"/>
          <w:cs/>
          <w:lang w:bidi="sa-IN"/>
        </w:rPr>
        <w:t xml:space="preserve">: </w:t>
      </w:r>
      <w:r>
        <w:rPr>
          <w:lang w:val="en-US" w:bidi="sa-IN"/>
        </w:rPr>
        <w:t>10.87.40, 11.28.31</w:t>
      </w:r>
    </w:p>
    <w:p w:rsidR="00E72706" w:rsidRPr="006B0AFD" w:rsidRDefault="00E72706" w:rsidP="00BD0666">
      <w:pPr>
        <w:rPr>
          <w:b/>
          <w:bCs/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</w:t>
      </w:r>
      <w:r>
        <w:rPr>
          <w:b/>
          <w:bCs/>
          <w:noProof w:val="0"/>
          <w:cs/>
          <w:lang w:bidi="sa-IN"/>
        </w:rPr>
        <w:t>:</w:t>
      </w:r>
      <w:r>
        <w:rPr>
          <w:bCs/>
          <w:lang w:val="en-US" w:bidi="sa-IN"/>
        </w:rPr>
        <w:t xml:space="preserve"> 10.87.40</w:t>
      </w:r>
    </w:p>
    <w:p w:rsidR="00E72706" w:rsidRDefault="00E72706" w:rsidP="00BD0666">
      <w:pPr>
        <w:rPr>
          <w:rFonts w:eastAsia="MS Minchofalt"/>
          <w:lang w:val="fr-CA"/>
        </w:rPr>
      </w:pPr>
    </w:p>
    <w:p w:rsidR="00E72706" w:rsidRDefault="00E72706" w:rsidP="00BD0666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--o)0(o--</w:t>
      </w:r>
    </w:p>
    <w:p w:rsidR="00E72706" w:rsidRDefault="00E72706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11. agnihotrādy-adhikaraṇam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E6442A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4.1.16 ||</w:t>
      </w:r>
    </w:p>
    <w:p w:rsidR="00E72706" w:rsidRDefault="00E72706" w:rsidP="00F33D78">
      <w:pPr>
        <w:rPr>
          <w:lang w:val="en-US"/>
        </w:rPr>
      </w:pPr>
    </w:p>
    <w:p w:rsidR="00E72706" w:rsidRDefault="00E72706" w:rsidP="00F33D78">
      <w:pPr>
        <w:rPr>
          <w:lang w:val="en-US"/>
        </w:rPr>
      </w:pPr>
      <w:r>
        <w:rPr>
          <w:lang w:val="en-US"/>
        </w:rPr>
        <w:t xml:space="preserve">viduṣaḥ purātanaṁ puṇyaṁ naśyatīty ukteḥ kāmyavan nitya-karmaṇo’pi vināśaḥ prāptas tan-nirāsāyedam ārabhyate | </w:t>
      </w:r>
      <w:r>
        <w:rPr>
          <w:color w:val="0000FF"/>
          <w:lang w:val="en-US"/>
        </w:rPr>
        <w:t xml:space="preserve">ubhe uhaiveṣa ete tarati </w:t>
      </w:r>
      <w:r>
        <w:rPr>
          <w:noProof w:val="0"/>
          <w:cs/>
          <w:lang w:bidi="sa-IN"/>
        </w:rPr>
        <w:t xml:space="preserve">[bṛ.ā.u. 4.4.22] </w:t>
      </w:r>
      <w:r>
        <w:rPr>
          <w:lang w:val="en-US"/>
        </w:rPr>
        <w:t>ity atra kāmyavan nitya-karmāpy agnihotrādi vidyayā vinaśyati na veti viṣaye vastu-śakter vihantum aśakyatvāt tad iva vinaśyatīti prāpte—</w:t>
      </w:r>
    </w:p>
    <w:p w:rsidR="00E72706" w:rsidRPr="00F33D78" w:rsidRDefault="00E72706" w:rsidP="00F33D78">
      <w:pPr>
        <w:rPr>
          <w:noProof w:val="0"/>
          <w:cs/>
          <w:lang w:val="en-US"/>
        </w:rPr>
      </w:pPr>
    </w:p>
    <w:p w:rsidR="00E72706" w:rsidRDefault="00E72706" w:rsidP="00BD0666">
      <w:pPr>
        <w:pStyle w:val="Versequote"/>
        <w:rPr>
          <w:noProof w:val="0"/>
          <w:cs/>
        </w:rPr>
      </w:pPr>
      <w:r>
        <w:rPr>
          <w:noProof w:val="0"/>
          <w:cs/>
        </w:rPr>
        <w:t>agnihotrādi tu tat-kāryāyaiva tad-darśanāt ||</w:t>
      </w:r>
    </w:p>
    <w:p w:rsidR="00E72706" w:rsidRDefault="00E72706" w:rsidP="00E6442A">
      <w:pPr>
        <w:pStyle w:val="Versequote"/>
        <w:rPr>
          <w:bCs w:val="0"/>
          <w:lang w:val="en-US"/>
        </w:rPr>
      </w:pPr>
    </w:p>
    <w:p w:rsidR="00E72706" w:rsidRPr="00B41823" w:rsidRDefault="00E72706" w:rsidP="00F33D78">
      <w:pPr>
        <w:rPr>
          <w:lang w:val="en-US"/>
        </w:rPr>
      </w:pPr>
      <w:r>
        <w:rPr>
          <w:lang w:val="en-US"/>
        </w:rPr>
        <w:t xml:space="preserve">śaṅkā-cchedāya tu-śabdaḥ | vidyodayāt prāg-anuṣṭhitaṁ nityāgnihotrādi tat-kāryāya vidyā-rūpāya phalāya bhavati | kutaḥ ? tad-darśanāt | </w:t>
      </w:r>
      <w:r>
        <w:rPr>
          <w:color w:val="0000FF"/>
          <w:lang w:val="en-US"/>
        </w:rPr>
        <w:t xml:space="preserve">tam etaṁ vedānuvacanena </w:t>
      </w:r>
      <w:r>
        <w:rPr>
          <w:noProof w:val="0"/>
          <w:cs/>
          <w:lang w:bidi="sa-IN"/>
        </w:rPr>
        <w:t xml:space="preserve">[bṛ.ā.u. 4.4.22] </w:t>
      </w:r>
      <w:r>
        <w:rPr>
          <w:lang w:val="en-US"/>
        </w:rPr>
        <w:t xml:space="preserve">ity ādau tathāvagamād </w:t>
      </w:r>
      <w:r w:rsidRPr="00F33D78">
        <w:rPr>
          <w:lang w:val="pl-PL"/>
        </w:rPr>
        <w:t>ity arthaḥ |</w:t>
      </w:r>
      <w:r>
        <w:rPr>
          <w:lang w:val="en-US"/>
        </w:rPr>
        <w:t xml:space="preserve"> tathā ca nityāgnihotrādi-bhinnaṁ purātanaṁ puṇyaṁ karma vinaśyatīty ayam itarasyāpy evam iti sūtrārthaḥ | tasya nityasya vināśo nābhidhīyate janita-phalatvāt | na hi gṛha-dāha-vipluṣṭasya dhyānāder iva vāpakṣīṇasya tasyāsti nāśa-vyavahāraḥ | </w:t>
      </w:r>
      <w:r>
        <w:rPr>
          <w:color w:val="0000FF"/>
          <w:lang w:val="en-US"/>
        </w:rPr>
        <w:t xml:space="preserve">karmaṇā pitṛ-lokaḥ </w:t>
      </w:r>
      <w:r>
        <w:rPr>
          <w:lang w:val="en-US"/>
        </w:rPr>
        <w:t xml:space="preserve">ity ādi </w:t>
      </w:r>
      <w:r w:rsidRPr="00B41823">
        <w:rPr>
          <w:rStyle w:val="StyleBleu"/>
          <w:rFonts w:cs="Balaram"/>
          <w:color w:val="auto"/>
          <w:lang w:val="en-US"/>
        </w:rPr>
        <w:t>bṛhad-āraṇyak</w:t>
      </w:r>
      <w:r>
        <w:rPr>
          <w:rStyle w:val="StyleBleu"/>
          <w:rFonts w:cs="Balaram"/>
          <w:color w:val="auto"/>
          <w:lang w:val="en-US"/>
        </w:rPr>
        <w:t>āt svarga-pradāṁśa-nāśas tu syād eva ||16||</w:t>
      </w:r>
    </w:p>
    <w:p w:rsidR="00E72706" w:rsidRPr="00F33D78" w:rsidRDefault="00E72706" w:rsidP="00F33D78">
      <w:pPr>
        <w:rPr>
          <w:lang w:val="en-US"/>
        </w:rPr>
      </w:pPr>
    </w:p>
    <w:p w:rsidR="00E72706" w:rsidRPr="00286370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11.20.11, 11.18.44</w:t>
      </w:r>
    </w:p>
    <w:p w:rsidR="00E72706" w:rsidRPr="007B5565" w:rsidRDefault="00E72706" w:rsidP="00BD0666">
      <w:pPr>
        <w:rPr>
          <w:bCs/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</w:t>
      </w:r>
      <w:r>
        <w:rPr>
          <w:b/>
          <w:bCs/>
          <w:noProof w:val="0"/>
          <w:cs/>
          <w:lang w:bidi="sa-IN"/>
        </w:rPr>
        <w:t>:</w:t>
      </w:r>
      <w:r>
        <w:rPr>
          <w:bCs/>
          <w:lang w:val="en-US" w:bidi="sa-IN"/>
        </w:rPr>
        <w:t xml:space="preserve"> 7.15.38-39, 11.18.8-9</w:t>
      </w:r>
    </w:p>
    <w:p w:rsidR="00E72706" w:rsidRDefault="00E72706" w:rsidP="00BD0666">
      <w:pPr>
        <w:rPr>
          <w:rFonts w:eastAsia="MS Minchofalt"/>
          <w:lang w:val="fr-CA"/>
        </w:rPr>
      </w:pPr>
    </w:p>
    <w:p w:rsidR="00E72706" w:rsidRDefault="00E72706" w:rsidP="00BD0666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--o)0(o--</w:t>
      </w:r>
    </w:p>
    <w:p w:rsidR="00E72706" w:rsidRPr="00BD0666" w:rsidRDefault="00E72706" w:rsidP="00E6442A">
      <w:pPr>
        <w:pStyle w:val="Versequote"/>
        <w:rPr>
          <w:bCs w:val="0"/>
          <w:noProof w:val="0"/>
          <w:cs/>
          <w:lang w:val="en-US"/>
        </w:rPr>
      </w:pPr>
    </w:p>
    <w:p w:rsidR="00E72706" w:rsidRDefault="00E72706" w:rsidP="00E6442A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4.1.17 ||</w:t>
      </w:r>
    </w:p>
    <w:p w:rsidR="00E72706" w:rsidRDefault="00E72706" w:rsidP="00B41823">
      <w:pPr>
        <w:rPr>
          <w:lang w:val="en-US"/>
        </w:rPr>
      </w:pPr>
    </w:p>
    <w:p w:rsidR="00E72706" w:rsidRDefault="00E72706" w:rsidP="00B41823">
      <w:pPr>
        <w:rPr>
          <w:lang w:val="en-US"/>
        </w:rPr>
      </w:pPr>
      <w:r>
        <w:rPr>
          <w:lang w:val="en-US"/>
        </w:rPr>
        <w:t xml:space="preserve">vidyopadeśādi-pravartakeneśvara-saṅkalpenaiva viduṣāṁ prārabdhayoḥ puṇya-pāpayoḥ sthiti-darśitā | atha keṣāṁcin nirapekṣāṇāṁ vinaiva bhogāt tayor vināśaḥ syad iti pradarśyate | </w:t>
      </w:r>
      <w:r>
        <w:rPr>
          <w:color w:val="0000FF"/>
          <w:lang w:val="en-US"/>
        </w:rPr>
        <w:t xml:space="preserve">tat sukṛta-duṣkṛte vidhunute tasya priyā jñātayaḥ sukṛtam upayanty apriyā duṣkṛtaṁ </w:t>
      </w:r>
      <w:r>
        <w:rPr>
          <w:lang w:val="en-US"/>
        </w:rPr>
        <w:t xml:space="preserve">[kau.u. 1.4] iti kauṣītakinaḥ paṭhanti, </w:t>
      </w:r>
      <w:r>
        <w:rPr>
          <w:color w:val="0000FF"/>
          <w:lang w:val="en-US"/>
        </w:rPr>
        <w:t xml:space="preserve">tasya putrā dāyam upayanti suhṛdaḥ sādhu-kṛtyāṁ dviṣantaḥ prāpakṛtyām </w:t>
      </w:r>
      <w:r>
        <w:rPr>
          <w:lang w:val="en-US"/>
        </w:rPr>
        <w:t>iti tu śāṭyāyaninaḥ | atra saṁśayaḥ | prārabdhayor api tayor bhogaṁ vināpi vināśaḥ pratītaḥ sa kvacit syān na veti | bhogyaika-svabhāvatvāt tam antarāso na syād iti prāpte—</w:t>
      </w:r>
    </w:p>
    <w:p w:rsidR="00E72706" w:rsidRPr="00B41823" w:rsidRDefault="00E72706" w:rsidP="00B41823">
      <w:pPr>
        <w:rPr>
          <w:noProof w:val="0"/>
          <w:color w:val="0000FF"/>
          <w:cs/>
          <w:lang w:val="en-US"/>
        </w:rPr>
      </w:pPr>
      <w:r>
        <w:rPr>
          <w:color w:val="0000FF"/>
          <w:lang w:val="en-US"/>
        </w:rPr>
        <w:t xml:space="preserve"> </w:t>
      </w:r>
    </w:p>
    <w:p w:rsidR="00E72706" w:rsidRDefault="00E72706" w:rsidP="00BD0666">
      <w:pPr>
        <w:pStyle w:val="Versequote"/>
        <w:rPr>
          <w:noProof w:val="0"/>
          <w:cs/>
        </w:rPr>
      </w:pPr>
      <w:r>
        <w:rPr>
          <w:noProof w:val="0"/>
          <w:cs/>
        </w:rPr>
        <w:t>ato’nyāpi hy ekeṣām ubhayoḥ ||</w:t>
      </w:r>
    </w:p>
    <w:p w:rsidR="00E72706" w:rsidRDefault="00E72706" w:rsidP="00B41823">
      <w:pPr>
        <w:rPr>
          <w:lang w:val="en-US"/>
        </w:rPr>
      </w:pPr>
    </w:p>
    <w:p w:rsidR="00E72706" w:rsidRDefault="00E72706" w:rsidP="00B41823">
      <w:pPr>
        <w:rPr>
          <w:lang w:val="en-US"/>
        </w:rPr>
      </w:pPr>
      <w:r>
        <w:rPr>
          <w:lang w:val="en-US"/>
        </w:rPr>
        <w:t xml:space="preserve">brahmaika-ratānāṁ paramāturāṇāṁ keṣāṁcin nirapekṣāṇāṁ vinaiva bhogam ubhayoḥ prārabdhayoḥ pāpa-puṇyayor viśleṣaḥ syāt | tatra hetur anyeti | hi yasmāt ata īśvarecchayā sthitārabdha-nirūpaka-śruter anyā ca śrutir ekeṣāṁ śākhāyāṁ paṭhyate | tat-sukṛta-duṣkṛte ity ādyā tasya putrā dāyam ity ādyā ca | ātmaayatijñāna-bhogābhyāṁ karma-vināśaṁ prakāśayantyā śrutyā sahaitasyā śruter avirodhāya viṣaya-bhedo’aśyaṁ vācyaḥ | na caiṣā kāmya-karma-viṣayā | tad-adhigamādi-sūtrābhyāṁ prārabdhātiriktayor nikhilayoḥ pāpa-puṇyayor vināśa-nirūpaṇāt, pāpa-kṛtyāyāṁ kāmyatvābhāvāc ca | tasmād atipreyasāṁ svaṁ draṣṭum ārtānāṁ keṣāṁcit bhaktānāṁ svāpti-vilambam asahiṣṇur īśvaras tat-prārabdhāni tadīyebhyaḥ pradāya tān svāntikaṁ nayatīti viśeṣādhikaraṇe vakṣyate | taiś ca teṣāṁ bhogāt tāni bhogya-svabhāvānīti sva-kṛta-saṁsthā ca siddheti | </w:t>
      </w:r>
    </w:p>
    <w:p w:rsidR="00E72706" w:rsidRDefault="00E72706" w:rsidP="00B41823">
      <w:pPr>
        <w:rPr>
          <w:lang w:val="en-US"/>
        </w:rPr>
      </w:pPr>
    </w:p>
    <w:p w:rsidR="00E72706" w:rsidRDefault="00E72706" w:rsidP="00B41823">
      <w:pPr>
        <w:rPr>
          <w:lang w:val="en-US"/>
        </w:rPr>
      </w:pPr>
      <w:r>
        <w:rPr>
          <w:lang w:val="en-US"/>
        </w:rPr>
        <w:t>nanu tayor amūrtatvād akṛtābhyāgama-prasaṅgāc ca naitad yuktam iti cen, na, īśvaratvenānyathā vidhāne sāmarthyāt | tasmāt keṣāṁcit paramāturāṇāṁ vinaiva bhogāt prārabdhāni viśliṣyantīti ||17||</w:t>
      </w:r>
    </w:p>
    <w:p w:rsidR="00E72706" w:rsidRDefault="00E72706" w:rsidP="00B41823">
      <w:pPr>
        <w:rPr>
          <w:lang w:val="en-US"/>
        </w:rPr>
      </w:pPr>
    </w:p>
    <w:p w:rsidR="00E72706" w:rsidRPr="005B27B7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en-US" w:bidi="sa-IN"/>
        </w:rPr>
        <w:t>---</w:t>
      </w:r>
    </w:p>
    <w:p w:rsidR="00E72706" w:rsidRPr="007B5565" w:rsidRDefault="00E72706" w:rsidP="00BD0666">
      <w:pPr>
        <w:rPr>
          <w:bCs/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</w:t>
      </w:r>
      <w:r>
        <w:rPr>
          <w:b/>
          <w:bCs/>
          <w:noProof w:val="0"/>
          <w:cs/>
          <w:lang w:bidi="sa-IN"/>
        </w:rPr>
        <w:t>:</w:t>
      </w:r>
      <w:r>
        <w:rPr>
          <w:bCs/>
          <w:lang w:val="en-US" w:bidi="sa-IN"/>
        </w:rPr>
        <w:t xml:space="preserve"> 11.14.19, 3.25.33</w:t>
      </w:r>
    </w:p>
    <w:p w:rsidR="00E72706" w:rsidRDefault="00E72706" w:rsidP="00E6442A">
      <w:pPr>
        <w:pStyle w:val="Versequote"/>
        <w:rPr>
          <w:bCs w:val="0"/>
          <w:noProof w:val="0"/>
          <w:cs/>
        </w:rPr>
      </w:pPr>
    </w:p>
    <w:p w:rsidR="00E72706" w:rsidRDefault="00E72706" w:rsidP="00E6442A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4.1.18 ||</w:t>
      </w:r>
    </w:p>
    <w:p w:rsidR="00E72706" w:rsidRDefault="00E72706" w:rsidP="005B27B7">
      <w:pPr>
        <w:rPr>
          <w:lang w:val="en-US"/>
        </w:rPr>
      </w:pPr>
    </w:p>
    <w:p w:rsidR="00E72706" w:rsidRDefault="00E72706" w:rsidP="005B27B7">
      <w:pPr>
        <w:rPr>
          <w:lang w:val="en-US"/>
        </w:rPr>
      </w:pPr>
      <w:r>
        <w:rPr>
          <w:lang w:val="en-US"/>
        </w:rPr>
        <w:t>teṣāṁ tāny anyagāmīni bhaveyur ity atrāsambhāvanā-nirāsāyāha—</w:t>
      </w:r>
    </w:p>
    <w:p w:rsidR="00E72706" w:rsidRPr="005B27B7" w:rsidRDefault="00E72706" w:rsidP="005B27B7">
      <w:pPr>
        <w:rPr>
          <w:noProof w:val="0"/>
          <w:cs/>
          <w:lang w:val="en-US"/>
        </w:rPr>
      </w:pPr>
    </w:p>
    <w:p w:rsidR="00E72706" w:rsidRDefault="00E72706" w:rsidP="00BD0666">
      <w:pPr>
        <w:pStyle w:val="Versequote"/>
        <w:rPr>
          <w:noProof w:val="0"/>
          <w:cs/>
        </w:rPr>
      </w:pPr>
      <w:r>
        <w:rPr>
          <w:noProof w:val="0"/>
          <w:cs/>
        </w:rPr>
        <w:t>yad eva vidyayeti hi ||</w:t>
      </w:r>
    </w:p>
    <w:p w:rsidR="00E72706" w:rsidRDefault="00E72706" w:rsidP="005B27B7">
      <w:pPr>
        <w:rPr>
          <w:lang w:val="en-US"/>
        </w:rPr>
      </w:pPr>
    </w:p>
    <w:p w:rsidR="00E72706" w:rsidRPr="005B27B7" w:rsidRDefault="00E72706" w:rsidP="005B27B7">
      <w:pPr>
        <w:rPr>
          <w:noProof w:val="0"/>
          <w:cs/>
          <w:lang w:val="en-US"/>
        </w:rPr>
      </w:pPr>
      <w:r>
        <w:rPr>
          <w:color w:val="0000FF"/>
          <w:lang w:val="en-US"/>
        </w:rPr>
        <w:t xml:space="preserve">tad eva vidyayā karoti </w:t>
      </w:r>
      <w:r>
        <w:rPr>
          <w:lang w:val="en-US"/>
        </w:rPr>
        <w:t>ity ādyā śrutir jaiva-jñāna-sambandhāt karmaṇi vīrātiśayaṁ darśayati | hi yasmāt ato vidy</w:t>
      </w:r>
      <w:r>
        <w:rPr>
          <w:lang w:val="en-US" w:bidi="sa-IN"/>
        </w:rPr>
        <w:t>ā-sāmarthyāpratibandha-rūpāt pārameśvarātprasādān nirbhogārabdhābhāva-rūpo’tiśayo jīve’pi kvacid bhaved iti na citram ||18||</w:t>
      </w:r>
    </w:p>
    <w:p w:rsidR="00E72706" w:rsidRDefault="00E72706" w:rsidP="00BD0666">
      <w:pPr>
        <w:pStyle w:val="Versequote"/>
        <w:rPr>
          <w:bCs w:val="0"/>
          <w:lang w:val="en-US"/>
        </w:rPr>
      </w:pPr>
    </w:p>
    <w:p w:rsidR="00E72706" w:rsidRPr="00346743" w:rsidRDefault="00E72706" w:rsidP="00BD0666">
      <w:pPr>
        <w:rPr>
          <w:noProof w:val="0"/>
          <w:color w:val="0000FF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 xml:space="preserve">11.20.32-34, 11.26.30, </w:t>
      </w:r>
      <w:r w:rsidRPr="00346743">
        <w:rPr>
          <w:lang w:val="en-US" w:bidi="sa-IN"/>
        </w:rPr>
        <w:t>karṇāmṛta 107 (</w:t>
      </w:r>
      <w:r w:rsidRPr="00346743">
        <w:rPr>
          <w:i/>
          <w:iCs/>
          <w:lang w:val="en-US" w:bidi="sa-IN"/>
        </w:rPr>
        <w:t>bhaktis tvayi</w:t>
      </w:r>
      <w:r w:rsidRPr="00346743">
        <w:rPr>
          <w:lang w:val="en-US" w:bidi="sa-IN"/>
        </w:rPr>
        <w:t>)</w:t>
      </w:r>
    </w:p>
    <w:p w:rsidR="00E72706" w:rsidRPr="007B5565" w:rsidRDefault="00E72706" w:rsidP="00BD0666">
      <w:pPr>
        <w:rPr>
          <w:bCs/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</w:t>
      </w:r>
      <w:r>
        <w:rPr>
          <w:b/>
          <w:bCs/>
          <w:noProof w:val="0"/>
          <w:cs/>
          <w:lang w:bidi="sa-IN"/>
        </w:rPr>
        <w:t>:</w:t>
      </w:r>
      <w:r>
        <w:rPr>
          <w:bCs/>
          <w:lang w:val="en-US" w:bidi="sa-IN"/>
        </w:rPr>
        <w:t xml:space="preserve"> 3.25.27, 3.25.37</w:t>
      </w:r>
    </w:p>
    <w:p w:rsidR="00E72706" w:rsidRDefault="00E72706" w:rsidP="00BD0666">
      <w:pPr>
        <w:rPr>
          <w:rFonts w:eastAsia="MS Minchofalt"/>
          <w:lang w:val="fr-CA"/>
        </w:rPr>
      </w:pPr>
    </w:p>
    <w:p w:rsidR="00E72706" w:rsidRDefault="00E72706" w:rsidP="00BD0666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--o)0(o--</w:t>
      </w:r>
    </w:p>
    <w:p w:rsidR="00E72706" w:rsidRDefault="00E72706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12. itara-kṣapaṇādhikaraṇam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E6442A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4.1.19 ||</w:t>
      </w:r>
    </w:p>
    <w:p w:rsidR="00E72706" w:rsidRDefault="00E72706" w:rsidP="0065626B">
      <w:pPr>
        <w:rPr>
          <w:lang w:val="en-US"/>
        </w:rPr>
      </w:pPr>
    </w:p>
    <w:p w:rsidR="00E72706" w:rsidRDefault="00E72706" w:rsidP="0065626B">
      <w:pPr>
        <w:rPr>
          <w:lang w:val="en-US"/>
        </w:rPr>
      </w:pPr>
      <w:r>
        <w:rPr>
          <w:lang w:val="en-US"/>
        </w:rPr>
        <w:t>tataḥ kim ? tad āha—</w:t>
      </w:r>
    </w:p>
    <w:p w:rsidR="00E72706" w:rsidRPr="0065626B" w:rsidRDefault="00E72706" w:rsidP="0065626B">
      <w:pPr>
        <w:rPr>
          <w:noProof w:val="0"/>
          <w:cs/>
          <w:lang w:val="en-US"/>
        </w:rPr>
      </w:pPr>
    </w:p>
    <w:p w:rsidR="00E72706" w:rsidRDefault="00E72706" w:rsidP="00BD0666">
      <w:pPr>
        <w:pStyle w:val="Versequote"/>
        <w:rPr>
          <w:noProof w:val="0"/>
          <w:cs/>
        </w:rPr>
      </w:pPr>
      <w:r>
        <w:rPr>
          <w:noProof w:val="0"/>
          <w:cs/>
        </w:rPr>
        <w:t>bhogena tv itare kṣapayitvā sampadyate ||</w:t>
      </w:r>
    </w:p>
    <w:p w:rsidR="00E72706" w:rsidRDefault="00E72706" w:rsidP="0065626B">
      <w:pPr>
        <w:rPr>
          <w:lang w:val="en-US"/>
        </w:rPr>
      </w:pPr>
    </w:p>
    <w:p w:rsidR="00E72706" w:rsidRDefault="00E72706" w:rsidP="0065626B">
      <w:pPr>
        <w:rPr>
          <w:lang w:val="en-US"/>
        </w:rPr>
      </w:pPr>
      <w:r>
        <w:rPr>
          <w:lang w:val="en-US"/>
        </w:rPr>
        <w:t xml:space="preserve">prāptavya-pārṣad-aśarīrād itare sthūla-sūkṣma-śarīre kṣapayitvā vihāyātha pārṣad avapuḥ prāpty-anantaraṁ bhogena, </w:t>
      </w:r>
      <w:r>
        <w:rPr>
          <w:color w:val="0000FF"/>
          <w:lang w:val="en-US"/>
        </w:rPr>
        <w:t xml:space="preserve">so’śnute sarvān kāmān </w:t>
      </w:r>
      <w:r>
        <w:rPr>
          <w:lang w:val="fr-CA" w:bidi="sa-IN"/>
        </w:rPr>
        <w:t xml:space="preserve">[tai.u. 2.1] </w:t>
      </w:r>
      <w:r>
        <w:rPr>
          <w:lang w:val="en-US"/>
        </w:rPr>
        <w:t>ity ādi śruty-uktena sampadyate sampanno bhavatīty arthaḥ ||19||</w:t>
      </w:r>
    </w:p>
    <w:p w:rsidR="00E72706" w:rsidRPr="0065626B" w:rsidRDefault="00E72706" w:rsidP="0065626B">
      <w:pPr>
        <w:rPr>
          <w:lang w:val="en-US"/>
        </w:rPr>
      </w:pPr>
    </w:p>
    <w:p w:rsidR="00E72706" w:rsidRPr="00346743" w:rsidRDefault="00E72706" w:rsidP="00BD0666">
      <w:pPr>
        <w:rPr>
          <w:noProof w:val="0"/>
          <w:cs/>
          <w:lang w:val="fr-CA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5.1.16</w:t>
      </w:r>
    </w:p>
    <w:p w:rsidR="00E72706" w:rsidRPr="007B5565" w:rsidRDefault="00E72706" w:rsidP="00BD0666">
      <w:pPr>
        <w:rPr>
          <w:bCs/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</w:t>
      </w:r>
      <w:r>
        <w:rPr>
          <w:b/>
          <w:bCs/>
          <w:noProof w:val="0"/>
          <w:cs/>
          <w:lang w:bidi="sa-IN"/>
        </w:rPr>
        <w:t>:</w:t>
      </w:r>
      <w:r>
        <w:rPr>
          <w:bCs/>
          <w:lang w:val="en-US" w:bidi="sa-IN"/>
        </w:rPr>
        <w:t xml:space="preserve"> 4.1.19, 3.25.33, 3.25.35</w:t>
      </w:r>
    </w:p>
    <w:p w:rsidR="00E72706" w:rsidRDefault="00E72706" w:rsidP="00E6442A">
      <w:pPr>
        <w:pStyle w:val="Versequote"/>
        <w:rPr>
          <w:bCs w:val="0"/>
          <w:noProof w:val="0"/>
          <w:cs/>
        </w:rPr>
      </w:pPr>
    </w:p>
    <w:p w:rsidR="00E72706" w:rsidRPr="00653EBD" w:rsidRDefault="00E72706" w:rsidP="00653EBD">
      <w:pPr>
        <w:jc w:val="center"/>
        <w:rPr>
          <w:lang w:val="en-US"/>
        </w:rPr>
      </w:pPr>
      <w:r>
        <w:rPr>
          <w:noProof w:val="0"/>
          <w:cs/>
        </w:rPr>
        <w:t>—o)0(o—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7B5565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(4.2)</w:t>
      </w:r>
    </w:p>
    <w:p w:rsidR="00E72706" w:rsidRDefault="00E72706" w:rsidP="007B5565">
      <w:pPr>
        <w:pStyle w:val="Heading2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caturthādhyāye </w:t>
      </w:r>
      <w:r>
        <w:rPr>
          <w:noProof w:val="0"/>
          <w:cs/>
          <w:lang w:bidi="sa-IN"/>
        </w:rPr>
        <w:t xml:space="preserve">dvitīyaḥ pādaḥ </w:t>
      </w:r>
    </w:p>
    <w:p w:rsidR="00E72706" w:rsidRDefault="00E72706" w:rsidP="00653EBD">
      <w:pPr>
        <w:rPr>
          <w:lang w:val="en-US" w:bidi="sa-IN"/>
        </w:rPr>
      </w:pPr>
    </w:p>
    <w:p w:rsidR="00E72706" w:rsidRDefault="00E72706" w:rsidP="00653EBD">
      <w:pPr>
        <w:ind w:left="720" w:hanging="720"/>
        <w:jc w:val="center"/>
        <w:rPr>
          <w:lang w:val="en-US" w:bidi="sa-IN"/>
        </w:rPr>
      </w:pPr>
      <w:r>
        <w:rPr>
          <w:lang w:val="en-US" w:bidi="sa-IN"/>
        </w:rPr>
        <w:t>mantrād yasya parābhūtāḥ parā bhūtādayo grahāḥ |</w:t>
      </w:r>
    </w:p>
    <w:p w:rsidR="00E72706" w:rsidRPr="00653EBD" w:rsidRDefault="00E72706" w:rsidP="00653EBD">
      <w:pPr>
        <w:ind w:left="720" w:hanging="720"/>
        <w:jc w:val="center"/>
        <w:rPr>
          <w:noProof w:val="0"/>
          <w:cs/>
          <w:lang w:val="en-US" w:bidi="sa-IN"/>
        </w:rPr>
      </w:pPr>
      <w:r>
        <w:rPr>
          <w:lang w:val="en-US" w:bidi="sa-IN"/>
        </w:rPr>
        <w:t>naśyanti sva-lasat-tṛṣṇaḥ sa kṛṣṇaḥ śaraṇaṁ mama ||</w:t>
      </w:r>
    </w:p>
    <w:p w:rsidR="00E72706" w:rsidRDefault="00E72706" w:rsidP="00653EBD">
      <w:pPr>
        <w:pStyle w:val="Heading3"/>
        <w:rPr>
          <w:lang w:val="fr-CA" w:bidi="sa-IN"/>
        </w:rPr>
      </w:pPr>
      <w:r>
        <w:rPr>
          <w:lang w:val="en-US" w:bidi="sa-IN"/>
        </w:rPr>
        <w:t xml:space="preserve">1. </w:t>
      </w:r>
      <w:r>
        <w:rPr>
          <w:noProof w:val="0"/>
          <w:cs/>
          <w:lang w:bidi="sa-IN"/>
        </w:rPr>
        <w:t>vāg-adhikaraṇam</w:t>
      </w:r>
    </w:p>
    <w:p w:rsidR="00E72706" w:rsidRDefault="00E72706" w:rsidP="00E6442A">
      <w:pPr>
        <w:rPr>
          <w:lang w:val="fr-CA" w:bidi="sa-IN"/>
        </w:rPr>
      </w:pPr>
    </w:p>
    <w:p w:rsidR="00E72706" w:rsidRPr="00E6442A" w:rsidRDefault="00E72706" w:rsidP="00E6442A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4.2.1</w:t>
      </w:r>
      <w:r>
        <w:rPr>
          <w:lang w:val="fr-CA"/>
        </w:rPr>
        <w:t xml:space="preserve"> ||</w:t>
      </w:r>
    </w:p>
    <w:p w:rsidR="00E72706" w:rsidRDefault="00E72706" w:rsidP="00653EBD">
      <w:pPr>
        <w:rPr>
          <w:lang w:val="fr-CA" w:bidi="sa-IN"/>
        </w:rPr>
      </w:pPr>
    </w:p>
    <w:p w:rsidR="00E72706" w:rsidRDefault="00E72706" w:rsidP="00653EBD">
      <w:pPr>
        <w:rPr>
          <w:lang w:val="fr-CA" w:bidi="sa-IN"/>
        </w:rPr>
      </w:pPr>
      <w:r>
        <w:rPr>
          <w:lang w:val="fr-CA" w:bidi="sa-IN"/>
        </w:rPr>
        <w:t>parasmin pāde deva-yānaṁ panthānaṁ vivakṣur asmin pāde viduṣo dehād utkrānti-prakāraṁ vicārayanti | chāndogye śrūyate—</w:t>
      </w:r>
    </w:p>
    <w:p w:rsidR="00E72706" w:rsidRDefault="00E72706" w:rsidP="00653EBD">
      <w:pPr>
        <w:rPr>
          <w:lang w:val="fr-CA" w:bidi="sa-IN"/>
        </w:rPr>
      </w:pPr>
    </w:p>
    <w:p w:rsidR="00E72706" w:rsidRDefault="00E72706" w:rsidP="00452E57">
      <w:pPr>
        <w:pStyle w:val="Quote"/>
        <w:rPr>
          <w:noProof w:val="0"/>
          <w:cs/>
          <w:lang w:bidi="sa-IN"/>
        </w:rPr>
      </w:pPr>
      <w:r w:rsidRPr="00452E57">
        <w:rPr>
          <w:noProof w:val="0"/>
          <w:cs/>
          <w:lang w:bidi="sa-IN"/>
        </w:rPr>
        <w:t>asya</w:t>
      </w:r>
      <w:r w:rsidRPr="00452E57">
        <w:rPr>
          <w:noProof w:val="0"/>
          <w:cs/>
        </w:rPr>
        <w:t xml:space="preserve"> </w:t>
      </w:r>
      <w:r w:rsidRPr="00452E57">
        <w:rPr>
          <w:noProof w:val="0"/>
          <w:cs/>
          <w:lang w:bidi="sa-IN"/>
        </w:rPr>
        <w:t>somya</w:t>
      </w:r>
      <w:r w:rsidRPr="00452E57">
        <w:rPr>
          <w:noProof w:val="0"/>
          <w:cs/>
        </w:rPr>
        <w:t xml:space="preserve"> </w:t>
      </w:r>
      <w:r w:rsidRPr="00452E57">
        <w:rPr>
          <w:noProof w:val="0"/>
          <w:cs/>
          <w:lang w:bidi="sa-IN"/>
        </w:rPr>
        <w:t>puruṣasya</w:t>
      </w:r>
      <w:r w:rsidRPr="00452E57">
        <w:rPr>
          <w:noProof w:val="0"/>
          <w:cs/>
        </w:rPr>
        <w:t xml:space="preserve"> </w:t>
      </w:r>
      <w:r w:rsidRPr="00452E57">
        <w:rPr>
          <w:noProof w:val="0"/>
          <w:cs/>
          <w:lang w:bidi="sa-IN"/>
        </w:rPr>
        <w:t>prayato</w:t>
      </w:r>
      <w:r w:rsidRPr="00452E57">
        <w:rPr>
          <w:noProof w:val="0"/>
          <w:cs/>
        </w:rPr>
        <w:t xml:space="preserve"> </w:t>
      </w:r>
      <w:r w:rsidRPr="00452E57">
        <w:rPr>
          <w:noProof w:val="0"/>
          <w:cs/>
          <w:lang w:bidi="sa-IN"/>
        </w:rPr>
        <w:t>vāṅ manasi</w:t>
      </w:r>
      <w:r w:rsidRPr="00452E57">
        <w:rPr>
          <w:noProof w:val="0"/>
          <w:cs/>
        </w:rPr>
        <w:t xml:space="preserve"> </w:t>
      </w:r>
      <w:r w:rsidRPr="00452E57">
        <w:rPr>
          <w:noProof w:val="0"/>
          <w:cs/>
          <w:lang w:bidi="sa-IN"/>
        </w:rPr>
        <w:t>sampadyate</w:t>
      </w:r>
      <w:r w:rsidRPr="00452E57">
        <w:rPr>
          <w:noProof w:val="0"/>
          <w:cs/>
        </w:rPr>
        <w:t xml:space="preserve"> </w:t>
      </w:r>
      <w:r w:rsidRPr="00452E57">
        <w:rPr>
          <w:noProof w:val="0"/>
          <w:cs/>
          <w:lang w:bidi="sa-IN"/>
        </w:rPr>
        <w:t>manaḥ</w:t>
      </w:r>
      <w:r w:rsidRPr="00452E57">
        <w:rPr>
          <w:noProof w:val="0"/>
          <w:cs/>
        </w:rPr>
        <w:t xml:space="preserve"> </w:t>
      </w:r>
      <w:r w:rsidRPr="00452E57">
        <w:rPr>
          <w:noProof w:val="0"/>
          <w:cs/>
          <w:lang w:bidi="sa-IN"/>
        </w:rPr>
        <w:t>prāṇe</w:t>
      </w:r>
      <w:r w:rsidRPr="00452E57">
        <w:rPr>
          <w:noProof w:val="0"/>
          <w:cs/>
        </w:rPr>
        <w:t xml:space="preserve"> </w:t>
      </w:r>
      <w:r w:rsidRPr="00452E57">
        <w:rPr>
          <w:noProof w:val="0"/>
          <w:cs/>
          <w:lang w:bidi="sa-IN"/>
        </w:rPr>
        <w:t>prāṇas tejasi</w:t>
      </w:r>
      <w:r w:rsidRPr="00452E57">
        <w:rPr>
          <w:noProof w:val="0"/>
          <w:cs/>
        </w:rPr>
        <w:t xml:space="preserve"> </w:t>
      </w:r>
      <w:r w:rsidRPr="00452E57">
        <w:rPr>
          <w:noProof w:val="0"/>
          <w:cs/>
          <w:lang w:bidi="sa-IN"/>
        </w:rPr>
        <w:t>tejaḥ</w:t>
      </w:r>
      <w:r w:rsidRPr="00452E57">
        <w:rPr>
          <w:noProof w:val="0"/>
          <w:cs/>
        </w:rPr>
        <w:t xml:space="preserve"> </w:t>
      </w:r>
      <w:r w:rsidRPr="00452E57">
        <w:rPr>
          <w:noProof w:val="0"/>
          <w:cs/>
          <w:lang w:bidi="sa-IN"/>
        </w:rPr>
        <w:t>parasyāṁ</w:t>
      </w:r>
      <w:r w:rsidRPr="00452E57">
        <w:rPr>
          <w:noProof w:val="0"/>
          <w:cs/>
        </w:rPr>
        <w:t xml:space="preserve"> </w:t>
      </w:r>
      <w:r w:rsidRPr="00452E57">
        <w:rPr>
          <w:noProof w:val="0"/>
          <w:cs/>
          <w:lang w:bidi="sa-IN"/>
        </w:rPr>
        <w:t>devatāyām</w:t>
      </w:r>
      <w:r w:rsidRPr="00452E57">
        <w:rPr>
          <w:noProof w:val="0"/>
          <w:cs/>
        </w:rPr>
        <w:t xml:space="preserve"> </w:t>
      </w:r>
      <w:r>
        <w:rPr>
          <w:noProof w:val="0"/>
          <w:cs/>
          <w:lang w:bidi="sa-IN"/>
        </w:rPr>
        <w:t>[chā.u. 6.8.6] iti</w:t>
      </w:r>
      <w:r w:rsidRPr="00061CB8">
        <w:rPr>
          <w:noProof w:val="0"/>
          <w:cs/>
        </w:rPr>
        <w:t xml:space="preserve"> </w:t>
      </w:r>
      <w:r>
        <w:rPr>
          <w:noProof w:val="0"/>
          <w:cs/>
          <w:lang w:bidi="sa-IN"/>
        </w:rPr>
        <w:t>|</w:t>
      </w:r>
      <w:r w:rsidRPr="00061CB8">
        <w:rPr>
          <w:noProof w:val="0"/>
          <w:cs/>
        </w:rPr>
        <w:t xml:space="preserve"> </w:t>
      </w:r>
    </w:p>
    <w:p w:rsidR="00E72706" w:rsidRDefault="00E72706" w:rsidP="00653EBD">
      <w:pPr>
        <w:rPr>
          <w:lang w:val="fr-CA" w:bidi="sa-IN"/>
        </w:rPr>
      </w:pPr>
    </w:p>
    <w:p w:rsidR="00E72706" w:rsidRDefault="00E72706" w:rsidP="00653EBD">
      <w:pPr>
        <w:rPr>
          <w:lang w:val="fr-CA" w:bidi="sa-IN"/>
        </w:rPr>
      </w:pPr>
      <w:r>
        <w:rPr>
          <w:lang w:val="fr-CA" w:bidi="sa-IN"/>
        </w:rPr>
        <w:t>tatra saṁśayaḥ—kim iha vṛttyā vāk-sampattir uta svarūpeṇeti manaso vāk-prakṛtitvābhāvād vāg-ādīnāṁ mano’dhīna-vṛttikatvāc ca vṛttyaiveti prāpte—</w:t>
      </w:r>
    </w:p>
    <w:p w:rsidR="00E72706" w:rsidRPr="00E6442A" w:rsidRDefault="00E72706" w:rsidP="00653EBD">
      <w:pPr>
        <w:rPr>
          <w:noProof w:val="0"/>
          <w:cs/>
          <w:lang w:val="fr-CA" w:bidi="sa-IN"/>
        </w:rPr>
      </w:pPr>
    </w:p>
    <w:p w:rsidR="00E72706" w:rsidRPr="00452E57" w:rsidRDefault="00E72706" w:rsidP="00E6442A">
      <w:pPr>
        <w:pStyle w:val="Versequote"/>
        <w:rPr>
          <w:lang w:val="en-US"/>
        </w:rPr>
      </w:pPr>
      <w:r>
        <w:rPr>
          <w:noProof w:val="0"/>
          <w:cs/>
        </w:rPr>
        <w:t xml:space="preserve">vāṅ-manasi darśanāc chabdāc ca </w:t>
      </w:r>
      <w:r>
        <w:rPr>
          <w:lang w:val="en-US"/>
        </w:rPr>
        <w:t>||</w:t>
      </w:r>
    </w:p>
    <w:p w:rsidR="00E72706" w:rsidRDefault="00E72706" w:rsidP="00452E57">
      <w:pPr>
        <w:rPr>
          <w:lang w:val="fr-CA"/>
        </w:rPr>
      </w:pPr>
    </w:p>
    <w:p w:rsidR="00E72706" w:rsidRDefault="00E72706" w:rsidP="00452E57">
      <w:pPr>
        <w:rPr>
          <w:lang w:val="fr-CA"/>
        </w:rPr>
      </w:pPr>
      <w:r>
        <w:rPr>
          <w:lang w:val="fr-CA"/>
        </w:rPr>
        <w:t xml:space="preserve">svarūpeṇaiva manasi vāk sampadyate | kutaḥ ? uparatāyāṁ vāci manasaḥ pravṭti-darśanāt | </w:t>
      </w:r>
      <w:r w:rsidRPr="00B01319">
        <w:rPr>
          <w:color w:val="0000FF"/>
          <w:lang w:val="fr-CA"/>
        </w:rPr>
        <w:t>vāṅ-manasi sampadyate</w:t>
      </w:r>
      <w:r>
        <w:rPr>
          <w:lang w:val="fr-CA"/>
        </w:rPr>
        <w:t xml:space="preserve"> </w:t>
      </w:r>
      <w:r>
        <w:rPr>
          <w:noProof w:val="0"/>
          <w:cs/>
          <w:lang w:bidi="sa-IN"/>
        </w:rPr>
        <w:t xml:space="preserve">[chā.u. 6.8.6] </w:t>
      </w:r>
      <w:r>
        <w:rPr>
          <w:lang w:val="fr-CA"/>
        </w:rPr>
        <w:t xml:space="preserve">iti śabdāc ca | itarathā śabda-svārasya-bhaṅgaḥ | na ca mānāntareṇa tatra vāg avagamyate yena vṛtti-sampattiḥ kalpyateti bhāvaḥ | </w:t>
      </w:r>
    </w:p>
    <w:p w:rsidR="00E72706" w:rsidRDefault="00E72706" w:rsidP="00452E57">
      <w:pPr>
        <w:rPr>
          <w:lang w:val="fr-CA"/>
        </w:rPr>
      </w:pPr>
    </w:p>
    <w:p w:rsidR="00E72706" w:rsidRDefault="00E72706" w:rsidP="00452E57">
      <w:pPr>
        <w:rPr>
          <w:lang w:val="fr-CA"/>
        </w:rPr>
      </w:pPr>
      <w:r>
        <w:rPr>
          <w:lang w:val="fr-CA"/>
        </w:rPr>
        <w:t>nanu manaso vāk-prakṛtitvābhāvān na tatra tasyā svarūpa-sampattiḥ, kiṁ tu vṛtti-sampattir eva syād aprakṛtāv api vāriṇi vahni-vṛtti-sampatti-darśanād iti ced ucyate—manasā vāk saṁyujyate, na tu saṁlīyata iti | arthād aprakṛtāv api tasmin svarūpa-saṁyogo bhavatīti ||1||</w:t>
      </w:r>
    </w:p>
    <w:p w:rsidR="00E72706" w:rsidRDefault="00E72706" w:rsidP="00452E57">
      <w:pPr>
        <w:rPr>
          <w:lang w:val="fr-CA"/>
        </w:rPr>
      </w:pPr>
    </w:p>
    <w:p w:rsidR="00E72706" w:rsidRPr="00972EE8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en-US" w:bidi="sa-IN"/>
        </w:rPr>
        <w:t>1.15.41, 11.24.25</w:t>
      </w:r>
    </w:p>
    <w:p w:rsidR="00E72706" w:rsidRPr="007B5565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11.16.42, 11.16.44</w:t>
      </w:r>
    </w:p>
    <w:p w:rsidR="00E72706" w:rsidRDefault="00E72706" w:rsidP="00E6442A">
      <w:pPr>
        <w:pStyle w:val="Versequote"/>
        <w:rPr>
          <w:lang w:val="fr-CA"/>
        </w:rPr>
      </w:pPr>
    </w:p>
    <w:p w:rsidR="00E72706" w:rsidRDefault="00E72706" w:rsidP="00E6442A">
      <w:pPr>
        <w:pStyle w:val="StyleGrasCentr"/>
        <w:rPr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</w:t>
      </w:r>
      <w:r>
        <w:rPr>
          <w:lang w:val="fr-CA"/>
        </w:rPr>
        <w:t>2 ||</w:t>
      </w:r>
    </w:p>
    <w:p w:rsidR="00E72706" w:rsidRDefault="00E72706" w:rsidP="0042457A">
      <w:pPr>
        <w:rPr>
          <w:lang w:val="fr-CA"/>
        </w:rPr>
      </w:pPr>
      <w:r>
        <w:rPr>
          <w:lang w:val="fr-CA"/>
        </w:rPr>
        <w:t xml:space="preserve"> </w:t>
      </w:r>
    </w:p>
    <w:p w:rsidR="00E72706" w:rsidRDefault="00E72706" w:rsidP="00E6442A">
      <w:pPr>
        <w:pStyle w:val="Versequote"/>
        <w:rPr>
          <w:noProof w:val="0"/>
          <w:cs/>
        </w:rPr>
      </w:pPr>
      <w:r>
        <w:rPr>
          <w:noProof w:val="0"/>
          <w:cs/>
        </w:rPr>
        <w:t>ata</w:t>
      </w:r>
      <w:r>
        <w:rPr>
          <w:lang w:val="en-US"/>
        </w:rPr>
        <w:t xml:space="preserve"> </w:t>
      </w:r>
      <w:r>
        <w:rPr>
          <w:noProof w:val="0"/>
          <w:cs/>
        </w:rPr>
        <w:t xml:space="preserve">eva sarvāṇy anu || </w:t>
      </w:r>
    </w:p>
    <w:p w:rsidR="00E72706" w:rsidRDefault="00E72706" w:rsidP="0042457A">
      <w:pPr>
        <w:rPr>
          <w:lang w:val="en-US" w:bidi="sa-IN"/>
        </w:rPr>
      </w:pPr>
    </w:p>
    <w:p w:rsidR="00E72706" w:rsidRDefault="00E72706" w:rsidP="00CE6CFB">
      <w:pPr>
        <w:rPr>
          <w:noProof w:val="0"/>
          <w:cs/>
          <w:lang w:bidi="sa-IN"/>
        </w:rPr>
      </w:pPr>
      <w:r>
        <w:rPr>
          <w:lang w:val="en-US" w:bidi="sa-IN"/>
        </w:rPr>
        <w:t>yato vāco manasy eva saṁyogo nāgnau, ataḥ sarvāṇi śrotrādīny api tatraiva saṁyujyanta iti mantavyam | anu vāk sampatty-anantaram | praśnopaniṣadi—</w:t>
      </w:r>
      <w:r w:rsidRPr="006D2119">
        <w:rPr>
          <w:noProof w:val="0"/>
          <w:color w:val="0000FF"/>
          <w:cs/>
          <w:lang w:bidi="sa-IN"/>
        </w:rPr>
        <w:t>tasmād</w:t>
      </w:r>
      <w:r w:rsidRPr="006D2119">
        <w:rPr>
          <w:color w:val="0000FF"/>
          <w:lang w:val="en-US"/>
        </w:rPr>
        <w:t xml:space="preserve"> </w:t>
      </w:r>
      <w:r w:rsidRPr="006D2119">
        <w:rPr>
          <w:noProof w:val="0"/>
          <w:color w:val="0000FF"/>
          <w:cs/>
          <w:lang w:bidi="sa-IN"/>
        </w:rPr>
        <w:t>upaśānta</w:t>
      </w:r>
      <w:r w:rsidRPr="006D2119">
        <w:rPr>
          <w:color w:val="0000FF"/>
          <w:lang w:val="en-US"/>
        </w:rPr>
        <w:t>-</w:t>
      </w:r>
      <w:r w:rsidRPr="006D2119">
        <w:rPr>
          <w:noProof w:val="0"/>
          <w:color w:val="0000FF"/>
          <w:cs/>
          <w:lang w:bidi="sa-IN"/>
        </w:rPr>
        <w:t>tejāḥ | punar</w:t>
      </w:r>
      <w:r w:rsidRPr="006D2119">
        <w:rPr>
          <w:color w:val="0000FF"/>
          <w:lang w:val="en-US"/>
        </w:rPr>
        <w:t xml:space="preserve"> </w:t>
      </w:r>
      <w:r w:rsidRPr="006D2119">
        <w:rPr>
          <w:noProof w:val="0"/>
          <w:color w:val="0000FF"/>
          <w:cs/>
          <w:lang w:bidi="sa-IN"/>
        </w:rPr>
        <w:t>bhavam</w:t>
      </w:r>
      <w:r w:rsidRPr="006D2119">
        <w:rPr>
          <w:color w:val="0000FF"/>
          <w:lang w:val="en-US"/>
        </w:rPr>
        <w:t xml:space="preserve"> </w:t>
      </w:r>
      <w:r w:rsidRPr="006D2119">
        <w:rPr>
          <w:noProof w:val="0"/>
          <w:color w:val="0000FF"/>
          <w:cs/>
          <w:lang w:bidi="sa-IN"/>
        </w:rPr>
        <w:t>indriyair</w:t>
      </w:r>
      <w:r w:rsidRPr="006D2119">
        <w:rPr>
          <w:color w:val="0000FF"/>
          <w:lang w:val="en-US"/>
        </w:rPr>
        <w:t xml:space="preserve"> </w:t>
      </w:r>
      <w:r w:rsidRPr="006D2119">
        <w:rPr>
          <w:noProof w:val="0"/>
          <w:color w:val="0000FF"/>
          <w:cs/>
          <w:lang w:bidi="sa-IN"/>
        </w:rPr>
        <w:t>manasi sampadhyamānaiḥ |</w:t>
      </w:r>
      <w:r>
        <w:rPr>
          <w:color w:val="0000FF"/>
          <w:lang w:val="en-US"/>
        </w:rPr>
        <w:t xml:space="preserve"> </w:t>
      </w:r>
      <w:r w:rsidRPr="006D2119">
        <w:rPr>
          <w:noProof w:val="0"/>
          <w:color w:val="0000FF"/>
          <w:cs/>
          <w:lang w:bidi="sa-IN"/>
        </w:rPr>
        <w:t>yac</w:t>
      </w:r>
      <w:r w:rsidRPr="006D2119">
        <w:rPr>
          <w:color w:val="0000FF"/>
          <w:lang w:val="en-US"/>
        </w:rPr>
        <w:t xml:space="preserve"> </w:t>
      </w:r>
      <w:r w:rsidRPr="006D2119">
        <w:rPr>
          <w:noProof w:val="0"/>
          <w:color w:val="0000FF"/>
          <w:cs/>
          <w:lang w:bidi="sa-IN"/>
        </w:rPr>
        <w:t>cittas</w:t>
      </w:r>
      <w:r w:rsidRPr="006D2119">
        <w:rPr>
          <w:color w:val="0000FF"/>
          <w:lang w:val="en-US"/>
        </w:rPr>
        <w:t xml:space="preserve"> </w:t>
      </w:r>
      <w:r w:rsidRPr="006D2119">
        <w:rPr>
          <w:noProof w:val="0"/>
          <w:color w:val="0000FF"/>
          <w:cs/>
          <w:lang w:bidi="sa-IN"/>
        </w:rPr>
        <w:t>tenaiṣa prāṇamāyāti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[pra.u. 3.9-10] iti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 xml:space="preserve">| </w:t>
      </w:r>
      <w:r w:rsidRPr="00CE6CFB">
        <w:rPr>
          <w:noProof w:val="0"/>
          <w:color w:val="0000FF"/>
          <w:cs/>
          <w:lang w:bidi="sa-IN"/>
        </w:rPr>
        <w:t>yatha gārgya marīcayo’rkasyāstaṁ</w:t>
      </w:r>
      <w:r w:rsidRPr="00CE6CFB">
        <w:rPr>
          <w:color w:val="0000FF"/>
          <w:lang w:val="en-US"/>
        </w:rPr>
        <w:t xml:space="preserve"> </w:t>
      </w:r>
      <w:r w:rsidRPr="00CE6CFB">
        <w:rPr>
          <w:noProof w:val="0"/>
          <w:color w:val="0000FF"/>
          <w:cs/>
          <w:lang w:bidi="sa-IN"/>
        </w:rPr>
        <w:t>gacchataḥ sarvā etasmiṁs</w:t>
      </w:r>
      <w:r w:rsidRPr="00CE6CFB">
        <w:rPr>
          <w:color w:val="0000FF"/>
          <w:lang w:val="en-US"/>
        </w:rPr>
        <w:t xml:space="preserve"> </w:t>
      </w:r>
      <w:r w:rsidRPr="00CE6CFB">
        <w:rPr>
          <w:noProof w:val="0"/>
          <w:color w:val="0000FF"/>
          <w:cs/>
          <w:lang w:bidi="sa-IN"/>
        </w:rPr>
        <w:t>tejo</w:t>
      </w:r>
      <w:r w:rsidRPr="00CE6CFB">
        <w:rPr>
          <w:color w:val="0000FF"/>
          <w:lang w:val="en-US"/>
        </w:rPr>
        <w:t>-</w:t>
      </w:r>
      <w:r w:rsidRPr="00CE6CFB">
        <w:rPr>
          <w:noProof w:val="0"/>
          <w:color w:val="0000FF"/>
          <w:cs/>
          <w:lang w:bidi="sa-IN"/>
        </w:rPr>
        <w:t>maṇḍala ekībhavanti | tāḥ punaḥ</w:t>
      </w:r>
      <w:r w:rsidRPr="00CE6CFB">
        <w:rPr>
          <w:color w:val="0000FF"/>
          <w:lang w:val="en-US"/>
        </w:rPr>
        <w:t xml:space="preserve"> </w:t>
      </w:r>
      <w:r w:rsidRPr="00CE6CFB">
        <w:rPr>
          <w:noProof w:val="0"/>
          <w:color w:val="0000FF"/>
          <w:cs/>
          <w:lang w:bidi="sa-IN"/>
        </w:rPr>
        <w:t>punar</w:t>
      </w:r>
      <w:r w:rsidRPr="00CE6CFB">
        <w:rPr>
          <w:color w:val="0000FF"/>
          <w:lang w:val="en-US"/>
        </w:rPr>
        <w:t xml:space="preserve"> </w:t>
      </w:r>
      <w:r w:rsidRPr="00CE6CFB">
        <w:rPr>
          <w:noProof w:val="0"/>
          <w:color w:val="0000FF"/>
          <w:cs/>
          <w:lang w:bidi="sa-IN"/>
        </w:rPr>
        <w:t>udayataḥ pracaranty</w:t>
      </w:r>
      <w:r w:rsidRPr="00CE6CFB">
        <w:rPr>
          <w:color w:val="0000FF"/>
          <w:lang w:val="en-US"/>
        </w:rPr>
        <w:t xml:space="preserve"> </w:t>
      </w:r>
      <w:r w:rsidRPr="00CE6CFB">
        <w:rPr>
          <w:noProof w:val="0"/>
          <w:color w:val="0000FF"/>
          <w:cs/>
          <w:lang w:bidi="sa-IN"/>
        </w:rPr>
        <w:t>evaṁ ha vai tat sarvaṁ pare deve</w:t>
      </w:r>
      <w:r w:rsidRPr="00CE6CFB">
        <w:rPr>
          <w:color w:val="0000FF"/>
          <w:lang w:val="en-US"/>
        </w:rPr>
        <w:t xml:space="preserve"> </w:t>
      </w:r>
      <w:r w:rsidRPr="00CE6CFB">
        <w:rPr>
          <w:noProof w:val="0"/>
          <w:color w:val="0000FF"/>
          <w:cs/>
          <w:lang w:bidi="sa-IN"/>
        </w:rPr>
        <w:t>manasy</w:t>
      </w:r>
      <w:r w:rsidRPr="00CE6CFB">
        <w:rPr>
          <w:color w:val="0000FF"/>
          <w:lang w:val="en-US"/>
        </w:rPr>
        <w:t xml:space="preserve"> </w:t>
      </w:r>
      <w:r w:rsidRPr="00CE6CFB">
        <w:rPr>
          <w:noProof w:val="0"/>
          <w:color w:val="0000FF"/>
          <w:cs/>
          <w:lang w:bidi="sa-IN"/>
        </w:rPr>
        <w:t>ekībhavati</w:t>
      </w:r>
      <w:r w:rsidRPr="00CE6CFB">
        <w:rPr>
          <w:color w:val="0000FF"/>
          <w:lang w:val="en-US"/>
        </w:rPr>
        <w:t xml:space="preserve"> </w:t>
      </w:r>
      <w:r>
        <w:rPr>
          <w:lang w:val="en-US"/>
        </w:rPr>
        <w:t>[pra.u. 4.2] iti ||2||</w:t>
      </w:r>
    </w:p>
    <w:p w:rsidR="00E72706" w:rsidRDefault="00E72706" w:rsidP="0042457A">
      <w:pPr>
        <w:rPr>
          <w:lang w:val="en-US" w:bidi="sa-IN"/>
        </w:rPr>
      </w:pPr>
    </w:p>
    <w:p w:rsidR="00E72706" w:rsidRPr="00972EE8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1.15.41</w:t>
      </w:r>
    </w:p>
    <w:p w:rsidR="00E72706" w:rsidRPr="007B5565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1.15.41</w:t>
      </w:r>
    </w:p>
    <w:p w:rsidR="00E72706" w:rsidRDefault="00E7270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F64EEC">
      <w:pPr>
        <w:pStyle w:val="Heading3"/>
        <w:rPr>
          <w:lang w:val="fr-CA" w:bidi="sa-IN"/>
        </w:rPr>
      </w:pPr>
      <w:r>
        <w:rPr>
          <w:lang w:val="en-US" w:bidi="sa-IN"/>
        </w:rPr>
        <w:t xml:space="preserve">2. </w:t>
      </w:r>
      <w:r>
        <w:rPr>
          <w:noProof w:val="0"/>
          <w:cs/>
          <w:lang w:bidi="sa-IN"/>
        </w:rPr>
        <w:t>mano’dhikaraṇam</w:t>
      </w:r>
    </w:p>
    <w:p w:rsidR="00E72706" w:rsidRDefault="00E72706" w:rsidP="00E6442A">
      <w:pPr>
        <w:rPr>
          <w:lang w:val="fr-CA" w:bidi="sa-IN"/>
        </w:rPr>
      </w:pPr>
    </w:p>
    <w:p w:rsidR="00E72706" w:rsidRPr="00E6442A" w:rsidRDefault="00E72706" w:rsidP="00E6442A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</w:t>
      </w:r>
      <w:r>
        <w:rPr>
          <w:lang w:val="fr-CA"/>
        </w:rPr>
        <w:t>3 ||</w:t>
      </w:r>
    </w:p>
    <w:p w:rsidR="00E72706" w:rsidRDefault="00E72706" w:rsidP="00CE6CFB">
      <w:pPr>
        <w:rPr>
          <w:lang w:val="fr-CA" w:bidi="sa-IN"/>
        </w:rPr>
      </w:pPr>
    </w:p>
    <w:p w:rsidR="00E72706" w:rsidRDefault="00E72706" w:rsidP="00CE6CFB">
      <w:pPr>
        <w:rPr>
          <w:lang w:val="fr-CA" w:bidi="sa-IN"/>
        </w:rPr>
      </w:pPr>
      <w:r>
        <w:rPr>
          <w:lang w:val="fr-CA" w:bidi="sa-IN"/>
        </w:rPr>
        <w:t xml:space="preserve">manaḥ prāṇa iti vicārayati | manaś candre prāṇe vā sampadyata iti saṁśaye </w:t>
      </w:r>
      <w:r>
        <w:rPr>
          <w:color w:val="0000FF"/>
          <w:lang w:val="fr-CA" w:bidi="sa-IN"/>
        </w:rPr>
        <w:t>manaś candram i</w:t>
      </w:r>
      <w:r>
        <w:rPr>
          <w:lang w:val="fr-CA" w:bidi="sa-IN"/>
        </w:rPr>
        <w:t>ti śruteś candra iti prāpte—</w:t>
      </w:r>
    </w:p>
    <w:p w:rsidR="00E72706" w:rsidRPr="00CE6CFB" w:rsidRDefault="00E72706" w:rsidP="00CE6CFB">
      <w:pPr>
        <w:rPr>
          <w:lang w:val="fr-CA" w:bidi="sa-IN"/>
        </w:rPr>
      </w:pPr>
    </w:p>
    <w:p w:rsidR="00E72706" w:rsidRDefault="00E72706" w:rsidP="00AB23B3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tan-manaḥ-prāṇa uttarāt || </w:t>
      </w:r>
    </w:p>
    <w:p w:rsidR="00E72706" w:rsidRDefault="00E72706" w:rsidP="00BD0666">
      <w:pPr>
        <w:rPr>
          <w:b/>
          <w:bCs/>
          <w:lang w:val="en-US" w:bidi="sa-IN"/>
        </w:rPr>
      </w:pPr>
    </w:p>
    <w:p w:rsidR="00E72706" w:rsidRDefault="00E72706" w:rsidP="00B01319">
      <w:pPr>
        <w:rPr>
          <w:lang w:val="en-US" w:bidi="sa-IN"/>
        </w:rPr>
      </w:pPr>
      <w:r>
        <w:rPr>
          <w:lang w:val="en-US" w:bidi="sa-IN"/>
        </w:rPr>
        <w:t xml:space="preserve">tat sarvendriya-sahitaṁ </w:t>
      </w:r>
      <w:r w:rsidRPr="00B01319">
        <w:rPr>
          <w:color w:val="0000FF"/>
          <w:lang w:val="en-US" w:bidi="sa-IN"/>
        </w:rPr>
        <w:t xml:space="preserve">manaḥ prāṇe </w:t>
      </w:r>
      <w:r>
        <w:rPr>
          <w:noProof w:val="0"/>
          <w:cs/>
          <w:lang w:bidi="sa-IN"/>
        </w:rPr>
        <w:t xml:space="preserve">[chā.u. 6.8.6] </w:t>
      </w:r>
      <w:r>
        <w:rPr>
          <w:lang w:val="en-US" w:bidi="sa-IN"/>
        </w:rPr>
        <w:t xml:space="preserve">sampadyate | kutaḥ ? </w:t>
      </w:r>
      <w:r>
        <w:rPr>
          <w:color w:val="0000FF"/>
          <w:lang w:val="en-US" w:bidi="sa-IN"/>
        </w:rPr>
        <w:t xml:space="preserve">manaḥ prāṇe </w:t>
      </w:r>
      <w:r>
        <w:rPr>
          <w:lang w:val="en-US" w:bidi="sa-IN"/>
        </w:rPr>
        <w:t xml:space="preserve">ity uttarasmāt vākyāt | </w:t>
      </w:r>
      <w:r>
        <w:rPr>
          <w:color w:val="0000FF"/>
          <w:lang w:val="en-US" w:bidi="sa-IN"/>
        </w:rPr>
        <w:t xml:space="preserve">yatrāsya puruṣasya mṛtasyāgniṁ vāg apy eti </w:t>
      </w:r>
      <w:r>
        <w:rPr>
          <w:lang w:val="en-US" w:bidi="sa-IN"/>
        </w:rPr>
        <w:t>ity ādi vākyaṁ tu svārtha-paraṁ na bhavatīty uktaṁ bhagavatā sūtra-kāreṇaiva | agny-ādi-gati-śruter iti cet, na, bhāktatvād iti ||3||</w:t>
      </w:r>
    </w:p>
    <w:p w:rsidR="00E72706" w:rsidRPr="00B01319" w:rsidRDefault="00E72706" w:rsidP="00B01319">
      <w:pPr>
        <w:rPr>
          <w:lang w:val="en-US" w:bidi="sa-IN"/>
        </w:rPr>
      </w:pPr>
    </w:p>
    <w:p w:rsidR="00E72706" w:rsidRPr="006B0AFD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1.15.41</w:t>
      </w:r>
    </w:p>
    <w:p w:rsidR="00E72706" w:rsidRPr="007B5565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1.15.41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F64EEC">
      <w:pPr>
        <w:pStyle w:val="Heading3"/>
        <w:rPr>
          <w:lang w:val="fr-CA" w:bidi="sa-IN"/>
        </w:rPr>
      </w:pPr>
      <w:r>
        <w:rPr>
          <w:lang w:val="en-US" w:bidi="sa-IN"/>
        </w:rPr>
        <w:t xml:space="preserve">3. </w:t>
      </w:r>
      <w:r>
        <w:rPr>
          <w:noProof w:val="0"/>
          <w:cs/>
          <w:lang w:bidi="sa-IN"/>
        </w:rPr>
        <w:t>adhyakṣādhikaraṇam</w:t>
      </w:r>
    </w:p>
    <w:p w:rsidR="00E72706" w:rsidRDefault="00E72706" w:rsidP="00AB23B3">
      <w:pPr>
        <w:rPr>
          <w:lang w:val="fr-CA" w:bidi="sa-IN"/>
        </w:rPr>
      </w:pPr>
    </w:p>
    <w:p w:rsidR="00E72706" w:rsidRPr="00E6442A" w:rsidRDefault="00E72706" w:rsidP="00AB23B3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</w:t>
      </w:r>
      <w:r>
        <w:rPr>
          <w:lang w:val="fr-CA"/>
        </w:rPr>
        <w:t>4 ||</w:t>
      </w:r>
    </w:p>
    <w:p w:rsidR="00E72706" w:rsidRDefault="00E72706" w:rsidP="00B01319">
      <w:pPr>
        <w:rPr>
          <w:lang w:val="fr-CA" w:bidi="sa-IN"/>
        </w:rPr>
      </w:pPr>
    </w:p>
    <w:p w:rsidR="00E72706" w:rsidRDefault="00E72706" w:rsidP="00B01319">
      <w:pPr>
        <w:rPr>
          <w:lang w:val="fr-CA" w:bidi="sa-IN"/>
        </w:rPr>
      </w:pPr>
      <w:r>
        <w:rPr>
          <w:lang w:val="fr-CA" w:bidi="sa-IN"/>
        </w:rPr>
        <w:t>prāṇas tejasīty atra vicāraḥ | sa sendriya-manāḥ prāṇaḥ kiṁ tejasi sampadyate kiṁ vā jīve iti vīkṣāyāṁ prāṇas tejasīty uktes tejasy eveti prāpte—</w:t>
      </w:r>
    </w:p>
    <w:p w:rsidR="00E72706" w:rsidRPr="00AB23B3" w:rsidRDefault="00E72706" w:rsidP="00B01319">
      <w:pPr>
        <w:rPr>
          <w:noProof w:val="0"/>
          <w:cs/>
          <w:lang w:val="fr-CA" w:bidi="sa-IN"/>
        </w:rPr>
      </w:pPr>
    </w:p>
    <w:p w:rsidR="00E72706" w:rsidRDefault="00E72706" w:rsidP="00AB23B3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so’dhyakṣe tad-upagamādibhyaḥ || </w:t>
      </w:r>
    </w:p>
    <w:p w:rsidR="00E72706" w:rsidRDefault="00E72706" w:rsidP="00B01319">
      <w:pPr>
        <w:rPr>
          <w:lang w:val="en-US" w:bidi="sa-IN"/>
        </w:rPr>
      </w:pPr>
    </w:p>
    <w:p w:rsidR="00E72706" w:rsidRDefault="00E72706" w:rsidP="00B01319">
      <w:pPr>
        <w:rPr>
          <w:rStyle w:val="StyleBleu"/>
          <w:rFonts w:cs="Balaram"/>
          <w:color w:val="auto"/>
          <w:lang w:val="en-US" w:bidi="sa-IN"/>
        </w:rPr>
      </w:pPr>
      <w:r>
        <w:rPr>
          <w:lang w:val="en-US" w:bidi="sa-IN"/>
        </w:rPr>
        <w:t xml:space="preserve">sa prāṇo’dhyakṣe dehendriyādy-adhiṣṭhātari jīve sampadyate | kutaḥ ? tad iti | </w:t>
      </w:r>
      <w:r w:rsidRPr="000D6AE1">
        <w:rPr>
          <w:rStyle w:val="StyleBleu"/>
          <w:rFonts w:cs="Balaram"/>
          <w:color w:val="auto"/>
          <w:lang w:val="en-US" w:bidi="sa-IN"/>
        </w:rPr>
        <w:t>bṛhad-āraṇyak</w:t>
      </w:r>
      <w:r>
        <w:rPr>
          <w:rStyle w:val="StyleBleu"/>
          <w:rFonts w:cs="Balaram"/>
          <w:color w:val="auto"/>
          <w:lang w:val="en-US" w:bidi="sa-IN"/>
        </w:rPr>
        <w:t>e—</w:t>
      </w:r>
    </w:p>
    <w:p w:rsidR="00E72706" w:rsidRDefault="00E72706" w:rsidP="00B01319">
      <w:pPr>
        <w:rPr>
          <w:rStyle w:val="StyleBleu"/>
          <w:rFonts w:cs="Balaram"/>
          <w:color w:val="auto"/>
          <w:lang w:val="en-US" w:bidi="sa-IN"/>
        </w:rPr>
      </w:pPr>
    </w:p>
    <w:p w:rsidR="00E72706" w:rsidRDefault="00E72706" w:rsidP="000D6AE1">
      <w:pPr>
        <w:pStyle w:val="Quote"/>
        <w:rPr>
          <w:lang w:val="en-US" w:bidi="sa-IN"/>
        </w:rPr>
      </w:pPr>
      <w:r w:rsidRPr="000D6AE1">
        <w:rPr>
          <w:noProof w:val="0"/>
          <w:cs/>
          <w:lang w:bidi="sa-IN"/>
        </w:rPr>
        <w:t>tad</w:t>
      </w:r>
      <w:r w:rsidRPr="000D6AE1">
        <w:rPr>
          <w:lang w:val="en-US" w:bidi="sa-IN"/>
        </w:rPr>
        <w:t xml:space="preserve"> </w:t>
      </w:r>
      <w:r w:rsidRPr="000D6AE1">
        <w:rPr>
          <w:noProof w:val="0"/>
          <w:cs/>
          <w:lang w:bidi="sa-IN"/>
        </w:rPr>
        <w:t>yathā rājānaṁ prayiyāsantam</w:t>
      </w:r>
      <w:r w:rsidRPr="000D6AE1">
        <w:rPr>
          <w:lang w:val="en-US" w:bidi="sa-IN"/>
        </w:rPr>
        <w:t xml:space="preserve"> </w:t>
      </w:r>
      <w:r w:rsidRPr="000D6AE1">
        <w:rPr>
          <w:noProof w:val="0"/>
          <w:cs/>
          <w:lang w:bidi="sa-IN"/>
        </w:rPr>
        <w:t>ugrāḥ pratyenasaḥ</w:t>
      </w:r>
      <w:r w:rsidRPr="000D6AE1">
        <w:rPr>
          <w:lang w:val="en-US" w:bidi="sa-IN"/>
        </w:rPr>
        <w:t xml:space="preserve"> </w:t>
      </w:r>
      <w:r w:rsidRPr="000D6AE1">
        <w:rPr>
          <w:noProof w:val="0"/>
          <w:cs/>
          <w:lang w:bidi="sa-IN"/>
        </w:rPr>
        <w:t>sūta</w:t>
      </w:r>
      <w:r w:rsidRPr="000D6AE1">
        <w:rPr>
          <w:lang w:val="en-US" w:bidi="sa-IN"/>
        </w:rPr>
        <w:t>-</w:t>
      </w:r>
      <w:r w:rsidRPr="000D6AE1">
        <w:rPr>
          <w:noProof w:val="0"/>
          <w:cs/>
          <w:lang w:bidi="sa-IN"/>
        </w:rPr>
        <w:t>grāmaṇyo</w:t>
      </w:r>
      <w:r>
        <w:rPr>
          <w:lang w:val="en-US" w:bidi="sa-IN"/>
        </w:rPr>
        <w:t xml:space="preserve"> </w:t>
      </w:r>
      <w:r w:rsidRPr="000D6AE1">
        <w:rPr>
          <w:noProof w:val="0"/>
          <w:cs/>
          <w:lang w:bidi="sa-IN"/>
        </w:rPr>
        <w:t>’bhisamāyanty</w:t>
      </w:r>
      <w:r w:rsidRPr="000D6AE1">
        <w:rPr>
          <w:lang w:val="en-US" w:bidi="sa-IN"/>
        </w:rPr>
        <w:t xml:space="preserve"> </w:t>
      </w:r>
      <w:r w:rsidRPr="000D6AE1">
        <w:rPr>
          <w:noProof w:val="0"/>
          <w:cs/>
          <w:lang w:bidi="sa-IN"/>
        </w:rPr>
        <w:t>evam</w:t>
      </w:r>
      <w:r w:rsidRPr="000D6AE1">
        <w:rPr>
          <w:lang w:val="en-US" w:bidi="sa-IN"/>
        </w:rPr>
        <w:t xml:space="preserve"> </w:t>
      </w:r>
      <w:r w:rsidRPr="000D6AE1">
        <w:rPr>
          <w:noProof w:val="0"/>
          <w:cs/>
          <w:lang w:bidi="sa-IN"/>
        </w:rPr>
        <w:t>evemam</w:t>
      </w:r>
      <w:r w:rsidRPr="000D6AE1">
        <w:rPr>
          <w:lang w:val="en-US" w:bidi="sa-IN"/>
        </w:rPr>
        <w:t xml:space="preserve"> </w:t>
      </w:r>
      <w:r w:rsidRPr="000D6AE1">
        <w:rPr>
          <w:noProof w:val="0"/>
          <w:cs/>
          <w:lang w:bidi="sa-IN"/>
        </w:rPr>
        <w:t>ātmānam</w:t>
      </w:r>
      <w:r w:rsidRPr="000D6AE1">
        <w:rPr>
          <w:lang w:val="en-US" w:bidi="sa-IN"/>
        </w:rPr>
        <w:t xml:space="preserve"> </w:t>
      </w:r>
      <w:r w:rsidRPr="000D6AE1">
        <w:rPr>
          <w:noProof w:val="0"/>
          <w:cs/>
          <w:lang w:bidi="sa-IN"/>
        </w:rPr>
        <w:t>anta</w:t>
      </w:r>
      <w:r w:rsidRPr="000D6AE1">
        <w:rPr>
          <w:lang w:val="en-US" w:bidi="sa-IN"/>
        </w:rPr>
        <w:t>-</w:t>
      </w:r>
      <w:r w:rsidRPr="000D6AE1">
        <w:rPr>
          <w:noProof w:val="0"/>
          <w:cs/>
          <w:lang w:bidi="sa-IN"/>
        </w:rPr>
        <w:t>kāle sarve prāṇā abhisamāyanti</w:t>
      </w:r>
      <w:r w:rsidRPr="000D6AE1">
        <w:rPr>
          <w:lang w:val="en-US" w:bidi="sa-IN"/>
        </w:rPr>
        <w:t xml:space="preserve"> </w:t>
      </w:r>
      <w:r w:rsidRPr="000D6AE1">
        <w:rPr>
          <w:noProof w:val="0"/>
          <w:cs/>
          <w:lang w:bidi="sa-IN"/>
        </w:rPr>
        <w:t>yatraitad</w:t>
      </w:r>
      <w:r w:rsidRPr="000D6AE1">
        <w:rPr>
          <w:lang w:val="en-US" w:bidi="sa-IN"/>
        </w:rPr>
        <w:t xml:space="preserve"> </w:t>
      </w:r>
      <w:r w:rsidRPr="000D6AE1">
        <w:rPr>
          <w:noProof w:val="0"/>
          <w:cs/>
          <w:lang w:bidi="sa-IN"/>
        </w:rPr>
        <w:t>ūrdhvocchvāsī bhavati</w:t>
      </w:r>
      <w:r>
        <w:rPr>
          <w:lang w:val="en-US" w:bidi="sa-IN"/>
        </w:rPr>
        <w:t xml:space="preserve"> | [bṛ.ā.u 4.3.38] </w:t>
      </w:r>
    </w:p>
    <w:p w:rsidR="00E72706" w:rsidRDefault="00E72706" w:rsidP="000D6AE1">
      <w:pPr>
        <w:rPr>
          <w:rStyle w:val="StyleBleu"/>
          <w:rFonts w:cs="Balaram"/>
          <w:color w:val="auto"/>
          <w:lang w:val="en-US" w:bidi="sa-IN"/>
        </w:rPr>
      </w:pPr>
    </w:p>
    <w:p w:rsidR="00E72706" w:rsidRPr="000D6AE1" w:rsidRDefault="00E72706" w:rsidP="000D6AE1">
      <w:pPr>
        <w:rPr>
          <w:rStyle w:val="StyleBleu"/>
          <w:rFonts w:cs="Balaram"/>
          <w:color w:val="auto"/>
          <w:lang w:val="en-US" w:bidi="sa-IN"/>
        </w:rPr>
      </w:pPr>
      <w:r>
        <w:rPr>
          <w:rStyle w:val="StyleBleu"/>
          <w:rFonts w:cs="Balaram"/>
          <w:color w:val="auto"/>
          <w:lang w:val="en-US" w:bidi="sa-IN"/>
        </w:rPr>
        <w:t xml:space="preserve">iti prāṇasya sendriyasya jīvopagāmitvādi śravaṇād </w:t>
      </w:r>
      <w:r w:rsidRPr="000D6AE1">
        <w:rPr>
          <w:rStyle w:val="StyleBleu"/>
          <w:rFonts w:cs="Balaram"/>
          <w:color w:val="auto"/>
          <w:lang w:val="pl-PL" w:bidi="sa-IN"/>
        </w:rPr>
        <w:t>ity arthaḥ |</w:t>
      </w:r>
      <w:r>
        <w:rPr>
          <w:rStyle w:val="StyleBleu"/>
          <w:rFonts w:cs="Balaram"/>
          <w:color w:val="auto"/>
          <w:lang w:val="en-US" w:bidi="sa-IN"/>
        </w:rPr>
        <w:t xml:space="preserve"> na caivaṁ prāṇas tejasīti śruti-virodhaḥ | jīvena saṁyujya paścāt tejasīti vaktuṁ śakyatvāt | gaṅgayā saṁyujya sāgaraṁ gacchantī yamunā taṁ gacchatīti śakyate vaktum ||4||</w:t>
      </w:r>
    </w:p>
    <w:p w:rsidR="00E72706" w:rsidRDefault="00E72706" w:rsidP="00B01319">
      <w:pPr>
        <w:rPr>
          <w:lang w:val="en-US" w:bidi="sa-IN"/>
        </w:rPr>
      </w:pPr>
      <w:r>
        <w:rPr>
          <w:lang w:val="en-US" w:bidi="sa-IN"/>
        </w:rPr>
        <w:t xml:space="preserve"> </w:t>
      </w:r>
    </w:p>
    <w:p w:rsidR="00E72706" w:rsidRPr="006B0AFD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1.15.41-43, 2.2.15-16, 11.16.42-44</w:t>
      </w:r>
    </w:p>
    <w:p w:rsidR="00E72706" w:rsidRPr="006B0AFD" w:rsidRDefault="00E72706" w:rsidP="00BD0666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1.15.42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E6442A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4. bhūtādhikaraṇam</w:t>
      </w:r>
    </w:p>
    <w:p w:rsidR="00E72706" w:rsidRDefault="00E72706">
      <w:pPr>
        <w:rPr>
          <w:bCs/>
          <w:lang w:val="fr-CA" w:bidi="sa-IN"/>
        </w:rPr>
      </w:pPr>
    </w:p>
    <w:p w:rsidR="00E72706" w:rsidRPr="00E6442A" w:rsidRDefault="00E72706" w:rsidP="0012330B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</w:t>
      </w:r>
      <w:r>
        <w:rPr>
          <w:lang w:val="fr-CA"/>
        </w:rPr>
        <w:t>5 ||</w:t>
      </w:r>
    </w:p>
    <w:p w:rsidR="00E72706" w:rsidRDefault="00E72706" w:rsidP="00C050C8">
      <w:pPr>
        <w:rPr>
          <w:lang w:val="fr-CA" w:bidi="sa-IN"/>
        </w:rPr>
      </w:pPr>
    </w:p>
    <w:p w:rsidR="00E72706" w:rsidRDefault="00E72706" w:rsidP="00C050C8">
      <w:pPr>
        <w:rPr>
          <w:lang w:val="fr-CA" w:bidi="sa-IN"/>
        </w:rPr>
      </w:pPr>
      <w:r>
        <w:rPr>
          <w:lang w:val="fr-CA" w:bidi="sa-IN"/>
        </w:rPr>
        <w:t>tejasīty etad vicāryate | sa prāṇo jīvas tejasi sampadyate uta saṁhateṣu bhūteṣv iti saṁśaye prāṇas tejasīty uktes tejasy eveti prāpte—</w:t>
      </w:r>
    </w:p>
    <w:p w:rsidR="00E72706" w:rsidRDefault="00E72706" w:rsidP="00C050C8">
      <w:pPr>
        <w:rPr>
          <w:lang w:val="fr-CA" w:bidi="sa-IN"/>
        </w:rPr>
      </w:pPr>
    </w:p>
    <w:p w:rsidR="00E72706" w:rsidRDefault="00E72706" w:rsidP="0012330B">
      <w:pPr>
        <w:pStyle w:val="Versequote"/>
        <w:rPr>
          <w:lang w:val="fr-CA"/>
        </w:rPr>
      </w:pPr>
      <w:r>
        <w:rPr>
          <w:noProof w:val="0"/>
          <w:cs/>
        </w:rPr>
        <w:t xml:space="preserve">bhūteṣu tac-chruteḥ || </w:t>
      </w:r>
    </w:p>
    <w:p w:rsidR="00E72706" w:rsidRDefault="00E72706" w:rsidP="00C050C8">
      <w:pPr>
        <w:rPr>
          <w:lang w:val="fr-CA"/>
        </w:rPr>
      </w:pPr>
    </w:p>
    <w:p w:rsidR="00E72706" w:rsidRDefault="00E72706" w:rsidP="00C050C8">
      <w:pPr>
        <w:rPr>
          <w:lang w:val="fr-CA"/>
        </w:rPr>
      </w:pPr>
      <w:r>
        <w:rPr>
          <w:color w:val="0000FF"/>
          <w:lang w:val="fr-CA"/>
        </w:rPr>
        <w:t xml:space="preserve">jīve pañcasu bhūteṣu sampadyate | na kevale tejasi | kutaḥ ? tatraiva jīvasyākāśa-mayo vāyumayas tejo-maya āpo-mayaḥ pṛthivī-mayaḥ </w:t>
      </w:r>
      <w:r>
        <w:rPr>
          <w:lang w:val="fr-CA"/>
        </w:rPr>
        <w:t>iti sarva-bhūta-mayatva-śravaṇāt ||5||</w:t>
      </w:r>
    </w:p>
    <w:p w:rsidR="00E72706" w:rsidRPr="00C050C8" w:rsidRDefault="00E72706" w:rsidP="00C050C8">
      <w:pPr>
        <w:rPr>
          <w:lang w:val="fr-CA"/>
        </w:rPr>
      </w:pPr>
    </w:p>
    <w:p w:rsidR="00E72706" w:rsidRPr="00972EE8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3.21.44</w:t>
      </w:r>
    </w:p>
    <w:p w:rsidR="00E72706" w:rsidRPr="00972EE8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2.9.38, 10.1.39-40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BD0666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5. āsṛty-upakramādhikaraṇam</w:t>
      </w:r>
    </w:p>
    <w:p w:rsidR="00E72706" w:rsidRPr="0012330B" w:rsidRDefault="00E72706" w:rsidP="00D75A3B">
      <w:pPr>
        <w:rPr>
          <w:lang w:val="fr-CA"/>
        </w:rPr>
      </w:pPr>
    </w:p>
    <w:p w:rsidR="00E72706" w:rsidRPr="00E6442A" w:rsidRDefault="00E72706" w:rsidP="0012330B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</w:t>
      </w:r>
      <w:r>
        <w:rPr>
          <w:lang w:val="fr-CA"/>
        </w:rPr>
        <w:t>6 ||</w:t>
      </w:r>
    </w:p>
    <w:p w:rsidR="00E72706" w:rsidRDefault="00E72706" w:rsidP="00D75A3B">
      <w:pPr>
        <w:rPr>
          <w:lang w:val="fr-CA" w:bidi="sa-IN"/>
        </w:rPr>
      </w:pPr>
    </w:p>
    <w:p w:rsidR="00E72706" w:rsidRDefault="00E72706" w:rsidP="00971709">
      <w:pPr>
        <w:rPr>
          <w:lang w:val="fr-CA" w:bidi="sa-IN"/>
        </w:rPr>
      </w:pPr>
      <w:r>
        <w:rPr>
          <w:lang w:val="fr-CA" w:bidi="sa-IN"/>
        </w:rPr>
        <w:t>kiṁ ca—</w:t>
      </w:r>
    </w:p>
    <w:p w:rsidR="00E72706" w:rsidRPr="0012330B" w:rsidRDefault="00E72706" w:rsidP="00E63BD1">
      <w:pPr>
        <w:pStyle w:val="Versequote"/>
        <w:rPr>
          <w:lang w:val="fr-CA"/>
        </w:rPr>
      </w:pPr>
      <w:r>
        <w:rPr>
          <w:noProof w:val="0"/>
          <w:cs/>
        </w:rPr>
        <w:t xml:space="preserve">naikasmin darśayato hi || </w:t>
      </w:r>
    </w:p>
    <w:p w:rsidR="00E72706" w:rsidRDefault="00E72706" w:rsidP="00E63BD1">
      <w:pPr>
        <w:rPr>
          <w:lang w:val="fr-CA" w:bidi="sa-IN"/>
        </w:rPr>
      </w:pPr>
    </w:p>
    <w:p w:rsidR="00E72706" w:rsidRPr="00D75A3B" w:rsidRDefault="00E72706" w:rsidP="00E63BD1">
      <w:pPr>
        <w:rPr>
          <w:rFonts w:cs="Times New Roman"/>
          <w:lang w:val="fr-CA" w:bidi="sa-IN"/>
        </w:rPr>
      </w:pPr>
      <w:r>
        <w:rPr>
          <w:lang w:val="fr-CA" w:bidi="sa-IN"/>
        </w:rPr>
        <w:t xml:space="preserve">ekasmin tejasy eva jīvasyāvasthānaṁ na mantavyam | hi yasmād etam arthaṁ praśna-prativacane nirūpayataḥ | pratipāditaṁ caitat tad-anantara-pratipattāv ity ādinā prāk | tathā ca tejaḥ-prabhṛtiṣu bhūteṣu prāṇa-sampattir jīva-dvāreti siddham </w:t>
      </w:r>
      <w:r w:rsidRPr="00D75A3B">
        <w:rPr>
          <w:rFonts w:cs="Times New Roman"/>
          <w:lang w:val="fr-CA" w:bidi="sa-IN"/>
        </w:rPr>
        <w:t>||6||</w:t>
      </w:r>
    </w:p>
    <w:p w:rsidR="00E72706" w:rsidRDefault="00E72706" w:rsidP="00D75A3B">
      <w:pPr>
        <w:rPr>
          <w:lang w:val="fr-CA" w:bidi="sa-IN"/>
        </w:rPr>
      </w:pPr>
    </w:p>
    <w:p w:rsidR="00E72706" w:rsidRPr="00972EE8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2.5.31, 2.5.33</w:t>
      </w:r>
    </w:p>
    <w:p w:rsidR="00E72706" w:rsidRPr="00972EE8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10.2.27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>
      <w:pPr>
        <w:rPr>
          <w:bCs/>
          <w:lang w:val="fr-CA" w:bidi="sa-IN"/>
        </w:rPr>
      </w:pPr>
    </w:p>
    <w:p w:rsidR="00E72706" w:rsidRPr="00E6442A" w:rsidRDefault="00E72706" w:rsidP="0012330B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</w:t>
      </w:r>
      <w:r>
        <w:rPr>
          <w:lang w:val="fr-CA"/>
        </w:rPr>
        <w:t>7 ||</w:t>
      </w:r>
    </w:p>
    <w:p w:rsidR="00E72706" w:rsidRDefault="00E72706" w:rsidP="00971709">
      <w:pPr>
        <w:rPr>
          <w:lang w:val="fr-CA" w:bidi="sa-IN"/>
        </w:rPr>
      </w:pPr>
    </w:p>
    <w:p w:rsidR="00E72706" w:rsidRDefault="00E72706" w:rsidP="00971709">
      <w:pPr>
        <w:rPr>
          <w:lang w:val="fr-CA" w:bidi="sa-IN"/>
        </w:rPr>
      </w:pPr>
      <w:r>
        <w:rPr>
          <w:lang w:val="fr-CA" w:bidi="sa-IN"/>
        </w:rPr>
        <w:t xml:space="preserve">atha tasminn eva vākye vimarśāntaram | iyam utkrāntir ajasyaiva bhaved vijñasyāpi veti saṁśaye, </w:t>
      </w:r>
    </w:p>
    <w:p w:rsidR="00E72706" w:rsidRDefault="00E72706" w:rsidP="00971709">
      <w:pPr>
        <w:rPr>
          <w:lang w:val="fr-CA" w:bidi="sa-IN"/>
        </w:rPr>
      </w:pPr>
    </w:p>
    <w:p w:rsidR="00E72706" w:rsidRDefault="00E72706" w:rsidP="00971709">
      <w:pPr>
        <w:pStyle w:val="Quote"/>
        <w:rPr>
          <w:lang w:val="fr-CA" w:bidi="sa-IN"/>
        </w:rPr>
      </w:pPr>
      <w:r>
        <w:rPr>
          <w:lang w:val="fr-CA" w:bidi="sa-IN"/>
        </w:rPr>
        <w:t>yadā sarve pramucyante kāmā ye’nye hṛdi sthitāḥ |</w:t>
      </w:r>
    </w:p>
    <w:p w:rsidR="00E72706" w:rsidRDefault="00E72706" w:rsidP="00971709">
      <w:pPr>
        <w:pStyle w:val="Quote"/>
        <w:rPr>
          <w:lang w:val="fr-CA" w:bidi="sa-IN"/>
        </w:rPr>
      </w:pPr>
      <w:r>
        <w:rPr>
          <w:lang w:val="fr-CA" w:bidi="sa-IN"/>
        </w:rPr>
        <w:t>atha martyo’mṛto bhavaty atra brahma samaśnute ||</w:t>
      </w:r>
    </w:p>
    <w:p w:rsidR="00E72706" w:rsidRDefault="00E72706" w:rsidP="000568AF">
      <w:pPr>
        <w:rPr>
          <w:lang w:val="fr-CA" w:bidi="sa-IN"/>
        </w:rPr>
      </w:pPr>
    </w:p>
    <w:p w:rsidR="00E72706" w:rsidRDefault="00E72706" w:rsidP="000568AF">
      <w:pPr>
        <w:rPr>
          <w:rStyle w:val="StyleBleu"/>
          <w:rFonts w:cs="Balaram"/>
          <w:color w:val="auto"/>
          <w:lang w:val="fr-CA" w:bidi="sa-IN"/>
        </w:rPr>
      </w:pPr>
      <w:r w:rsidRPr="000568AF">
        <w:rPr>
          <w:rStyle w:val="StyleBleu"/>
          <w:rFonts w:cs="Balaram"/>
          <w:color w:val="auto"/>
          <w:lang w:val="fr-CA" w:bidi="sa-IN"/>
        </w:rPr>
        <w:t>iti bṛhad-āraṇya</w:t>
      </w:r>
      <w:r>
        <w:rPr>
          <w:rStyle w:val="StyleBleu"/>
          <w:rFonts w:cs="Balaram"/>
          <w:color w:val="auto"/>
          <w:lang w:val="fr-CA" w:bidi="sa-IN"/>
        </w:rPr>
        <w:t>ka-śrutyā vijñasyātraivāmṛtatvābhidhānenotkrānty-abhāvād ajñasyaiveti prāpte—</w:t>
      </w:r>
    </w:p>
    <w:p w:rsidR="00E72706" w:rsidRPr="00971709" w:rsidRDefault="00E72706" w:rsidP="00971709">
      <w:pPr>
        <w:pStyle w:val="Quote"/>
        <w:rPr>
          <w:lang w:val="fr-CA" w:bidi="sa-IN"/>
        </w:rPr>
      </w:pPr>
    </w:p>
    <w:p w:rsidR="00E72706" w:rsidRDefault="00E72706" w:rsidP="0012330B">
      <w:pPr>
        <w:pStyle w:val="Versequote"/>
        <w:rPr>
          <w:lang w:val="fr-CA"/>
        </w:rPr>
      </w:pPr>
      <w:r>
        <w:rPr>
          <w:noProof w:val="0"/>
          <w:cs/>
        </w:rPr>
        <w:t xml:space="preserve">samānā cāsṛty-upakramād amṛtatvaṁ cānupoṣya || </w:t>
      </w:r>
    </w:p>
    <w:p w:rsidR="00E72706" w:rsidRDefault="00E72706" w:rsidP="000568AF">
      <w:pPr>
        <w:rPr>
          <w:lang w:val="fr-CA"/>
        </w:rPr>
      </w:pPr>
    </w:p>
    <w:p w:rsidR="00E72706" w:rsidRPr="007E65F3" w:rsidRDefault="00E72706" w:rsidP="000568AF">
      <w:pPr>
        <w:rPr>
          <w:lang w:val="en-US"/>
        </w:rPr>
      </w:pPr>
      <w:r>
        <w:rPr>
          <w:lang w:val="fr-CA"/>
        </w:rPr>
        <w:t xml:space="preserve">ādyaś co’vadhāraṇe | ajñasya vijñasya ca samānevotkrāntir āsṛty-upakramād āgaty-ārambhān nāḍī-praveśāt prāg </w:t>
      </w:r>
      <w:r w:rsidRPr="004755BA">
        <w:rPr>
          <w:lang w:val="pl-PL"/>
        </w:rPr>
        <w:t>ity arthaḥ |</w:t>
      </w:r>
      <w:r>
        <w:rPr>
          <w:lang w:val="fr-CA"/>
        </w:rPr>
        <w:t xml:space="preserve"> tat-praveśa-daśāyāṁ tv asti viśeṣaḥ | ajñasya nāḍī-śatenotkramya gatir vijñasya tu śatādhikayā | tathā hi chāndogyāḥ paṭhanti—</w:t>
      </w:r>
      <w:r w:rsidRPr="002913A5">
        <w:rPr>
          <w:noProof w:val="0"/>
          <w:color w:val="0000FF"/>
          <w:cs/>
          <w:lang w:bidi="sa-IN"/>
        </w:rPr>
        <w:t xml:space="preserve"> </w:t>
      </w:r>
      <w:r w:rsidRPr="00C80251">
        <w:rPr>
          <w:noProof w:val="0"/>
          <w:color w:val="0000FF"/>
          <w:cs/>
          <w:lang w:bidi="sa-IN"/>
        </w:rPr>
        <w:t>śataṁ</w:t>
      </w:r>
      <w:r w:rsidRPr="00C80251">
        <w:rPr>
          <w:noProof w:val="0"/>
          <w:color w:val="0000FF"/>
          <w:cs/>
        </w:rPr>
        <w:t xml:space="preserve"> </w:t>
      </w:r>
      <w:r w:rsidRPr="00C80251">
        <w:rPr>
          <w:noProof w:val="0"/>
          <w:color w:val="0000FF"/>
          <w:cs/>
          <w:lang w:bidi="sa-IN"/>
        </w:rPr>
        <w:t>caikā</w:t>
      </w:r>
      <w:r w:rsidRPr="00C80251">
        <w:rPr>
          <w:noProof w:val="0"/>
          <w:color w:val="0000FF"/>
          <w:cs/>
        </w:rPr>
        <w:t xml:space="preserve"> </w:t>
      </w:r>
      <w:r w:rsidRPr="00C80251">
        <w:rPr>
          <w:noProof w:val="0"/>
          <w:color w:val="0000FF"/>
          <w:cs/>
          <w:lang w:bidi="sa-IN"/>
        </w:rPr>
        <w:t>ca</w:t>
      </w:r>
      <w:r w:rsidRPr="00C80251">
        <w:rPr>
          <w:noProof w:val="0"/>
          <w:color w:val="0000FF"/>
          <w:cs/>
        </w:rPr>
        <w:t xml:space="preserve"> </w:t>
      </w:r>
      <w:r w:rsidRPr="00C80251">
        <w:rPr>
          <w:noProof w:val="0"/>
          <w:color w:val="0000FF"/>
          <w:cs/>
          <w:lang w:bidi="sa-IN"/>
        </w:rPr>
        <w:t>hṛdayasya</w:t>
      </w:r>
      <w:r w:rsidRPr="00C80251">
        <w:rPr>
          <w:noProof w:val="0"/>
          <w:color w:val="0000FF"/>
          <w:cs/>
        </w:rPr>
        <w:t xml:space="preserve"> </w:t>
      </w:r>
      <w:r w:rsidRPr="00C80251">
        <w:rPr>
          <w:noProof w:val="0"/>
          <w:color w:val="0000FF"/>
          <w:cs/>
          <w:lang w:bidi="sa-IN"/>
        </w:rPr>
        <w:t>nāḍyās tāsāṁ</w:t>
      </w:r>
      <w:r w:rsidRPr="00C80251">
        <w:rPr>
          <w:noProof w:val="0"/>
          <w:color w:val="0000FF"/>
          <w:cs/>
        </w:rPr>
        <w:t xml:space="preserve"> </w:t>
      </w:r>
      <w:r w:rsidRPr="00C80251">
        <w:rPr>
          <w:noProof w:val="0"/>
          <w:color w:val="0000FF"/>
          <w:cs/>
          <w:lang w:bidi="sa-IN"/>
        </w:rPr>
        <w:t>mūrdhānam abhiniḥsṛtaikā</w:t>
      </w:r>
      <w:r w:rsidRPr="00C80251">
        <w:rPr>
          <w:noProof w:val="0"/>
          <w:color w:val="0000FF"/>
          <w:cs/>
        </w:rPr>
        <w:t xml:space="preserve"> </w:t>
      </w:r>
      <w:r w:rsidRPr="00C80251">
        <w:rPr>
          <w:noProof w:val="0"/>
          <w:color w:val="0000FF"/>
          <w:cs/>
          <w:lang w:bidi="sa-IN"/>
        </w:rPr>
        <w:t>|</w:t>
      </w:r>
      <w:r w:rsidRPr="00C80251">
        <w:rPr>
          <w:noProof w:val="0"/>
          <w:color w:val="0000FF"/>
          <w:cs/>
        </w:rPr>
        <w:t xml:space="preserve"> </w:t>
      </w:r>
      <w:r w:rsidRPr="00C80251">
        <w:rPr>
          <w:noProof w:val="0"/>
          <w:color w:val="0000FF"/>
          <w:cs/>
          <w:lang w:bidi="sa-IN"/>
        </w:rPr>
        <w:t>tayordhvam</w:t>
      </w:r>
      <w:r>
        <w:rPr>
          <w:noProof w:val="0"/>
          <w:color w:val="0000FF"/>
          <w:cs/>
          <w:lang w:bidi="sa-IN"/>
        </w:rPr>
        <w:t xml:space="preserve"> </w:t>
      </w:r>
      <w:r w:rsidRPr="00C80251">
        <w:rPr>
          <w:noProof w:val="0"/>
          <w:color w:val="0000FF"/>
          <w:cs/>
          <w:lang w:bidi="sa-IN"/>
        </w:rPr>
        <w:t>āyann</w:t>
      </w:r>
      <w:r>
        <w:rPr>
          <w:noProof w:val="0"/>
          <w:color w:val="0000FF"/>
          <w:cs/>
          <w:lang w:bidi="sa-IN"/>
        </w:rPr>
        <w:t xml:space="preserve"> </w:t>
      </w:r>
      <w:r w:rsidRPr="00C80251">
        <w:rPr>
          <w:noProof w:val="0"/>
          <w:color w:val="0000FF"/>
          <w:cs/>
          <w:lang w:bidi="sa-IN"/>
        </w:rPr>
        <w:t>amṛtatvam</w:t>
      </w:r>
      <w:r>
        <w:rPr>
          <w:noProof w:val="0"/>
          <w:color w:val="0000FF"/>
          <w:cs/>
          <w:lang w:bidi="sa-IN"/>
        </w:rPr>
        <w:t xml:space="preserve"> </w:t>
      </w:r>
      <w:r w:rsidRPr="00C80251">
        <w:rPr>
          <w:noProof w:val="0"/>
          <w:color w:val="0000FF"/>
          <w:cs/>
          <w:lang w:bidi="sa-IN"/>
        </w:rPr>
        <w:t>eti</w:t>
      </w:r>
      <w:r w:rsidRPr="00C80251">
        <w:rPr>
          <w:noProof w:val="0"/>
          <w:color w:val="0000FF"/>
          <w:cs/>
        </w:rPr>
        <w:t xml:space="preserve"> </w:t>
      </w:r>
      <w:r w:rsidRPr="00C80251">
        <w:rPr>
          <w:noProof w:val="0"/>
          <w:color w:val="0000FF"/>
          <w:cs/>
          <w:lang w:bidi="sa-IN"/>
        </w:rPr>
        <w:t>viṣva</w:t>
      </w:r>
      <w:r>
        <w:rPr>
          <w:noProof w:val="0"/>
          <w:color w:val="0000FF"/>
          <w:cs/>
          <w:lang w:bidi="sa-IN"/>
        </w:rPr>
        <w:t>g a</w:t>
      </w:r>
      <w:r w:rsidRPr="00C80251">
        <w:rPr>
          <w:noProof w:val="0"/>
          <w:color w:val="0000FF"/>
          <w:cs/>
          <w:lang w:bidi="sa-IN"/>
        </w:rPr>
        <w:t>nyā</w:t>
      </w:r>
      <w:r w:rsidRPr="00C80251">
        <w:rPr>
          <w:noProof w:val="0"/>
          <w:color w:val="0000FF"/>
          <w:cs/>
        </w:rPr>
        <w:t xml:space="preserve"> </w:t>
      </w:r>
      <w:r w:rsidRPr="00C80251">
        <w:rPr>
          <w:noProof w:val="0"/>
          <w:color w:val="0000FF"/>
          <w:cs/>
          <w:lang w:bidi="sa-IN"/>
        </w:rPr>
        <w:t>utkramaṇe</w:t>
      </w:r>
      <w:r w:rsidRPr="00C80251">
        <w:rPr>
          <w:noProof w:val="0"/>
          <w:color w:val="0000FF"/>
          <w:cs/>
        </w:rPr>
        <w:t xml:space="preserve"> </w:t>
      </w:r>
      <w:r w:rsidRPr="00C80251">
        <w:rPr>
          <w:noProof w:val="0"/>
          <w:color w:val="0000FF"/>
          <w:cs/>
          <w:lang w:bidi="sa-IN"/>
        </w:rPr>
        <w:t>bhavanti</w:t>
      </w:r>
      <w:r w:rsidRPr="00C80251">
        <w:rPr>
          <w:noProof w:val="0"/>
          <w:color w:val="0000FF"/>
          <w:cs/>
        </w:rPr>
        <w:t xml:space="preserve"> </w:t>
      </w:r>
      <w:r>
        <w:rPr>
          <w:noProof w:val="0"/>
          <w:cs/>
          <w:lang w:bidi="sa-IN"/>
        </w:rPr>
        <w:t>[chā.u. 8.6.6]</w:t>
      </w:r>
      <w:r>
        <w:rPr>
          <w:lang w:val="en-US"/>
        </w:rPr>
        <w:t xml:space="preserve"> iti | etac chrutyaikārthena, </w:t>
      </w:r>
      <w:r>
        <w:rPr>
          <w:color w:val="0000FF"/>
          <w:lang w:val="en-US"/>
        </w:rPr>
        <w:t>tasya haitasya hṛdayasyāgram i</w:t>
      </w:r>
      <w:r>
        <w:rPr>
          <w:lang w:val="en-US"/>
        </w:rPr>
        <w:t>ty-ādi-śrutāv api mūrdhva-niṣkramaṇaṁ vijña-viṣayam anyac cāvijña-viṣayaṁ bodhyam | yat tu vijñasyātraivāmṛtatva-śravaṇaṁ tat kila deha-sambandham anupoṣyādagdhvaiva pūrvottarāgha-viśleṣa-vināśa-rūpaṁ yad uktam ||7||</w:t>
      </w:r>
    </w:p>
    <w:p w:rsidR="00E72706" w:rsidRDefault="00E72706" w:rsidP="000568AF">
      <w:pPr>
        <w:rPr>
          <w:lang w:val="fr-CA"/>
        </w:rPr>
      </w:pPr>
      <w:r>
        <w:rPr>
          <w:lang w:val="fr-CA"/>
        </w:rPr>
        <w:t xml:space="preserve"> </w:t>
      </w:r>
    </w:p>
    <w:p w:rsidR="00E72706" w:rsidRPr="00972EE8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10.87.18, 2.2.21</w:t>
      </w:r>
    </w:p>
    <w:p w:rsidR="00E72706" w:rsidRPr="006B0AFD" w:rsidRDefault="00E72706" w:rsidP="00BD0666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lang w:val="en-US" w:bidi="sa-IN"/>
        </w:rPr>
        <w:t>10.87.18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Pr="0012330B" w:rsidRDefault="00E72706" w:rsidP="000224E4">
      <w:pPr>
        <w:rPr>
          <w:lang w:val="fr-CA"/>
        </w:rPr>
      </w:pPr>
    </w:p>
    <w:p w:rsidR="00E72706" w:rsidRPr="00E6442A" w:rsidRDefault="00E72706" w:rsidP="0012330B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</w:t>
      </w:r>
      <w:r>
        <w:rPr>
          <w:lang w:val="fr-CA"/>
        </w:rPr>
        <w:t>8 ||</w:t>
      </w:r>
    </w:p>
    <w:p w:rsidR="00E72706" w:rsidRDefault="00E72706" w:rsidP="000224E4">
      <w:pPr>
        <w:rPr>
          <w:lang w:val="fr-CA" w:bidi="sa-IN"/>
        </w:rPr>
      </w:pPr>
    </w:p>
    <w:p w:rsidR="00E72706" w:rsidRDefault="00E72706" w:rsidP="000224E4">
      <w:pPr>
        <w:rPr>
          <w:lang w:val="fr-CA" w:bidi="sa-IN"/>
        </w:rPr>
      </w:pPr>
      <w:r>
        <w:rPr>
          <w:lang w:val="fr-CA" w:bidi="sa-IN"/>
        </w:rPr>
        <w:t>utkaṁ viśadayati—</w:t>
      </w:r>
    </w:p>
    <w:p w:rsidR="00E72706" w:rsidRDefault="00E72706" w:rsidP="0012330B">
      <w:pPr>
        <w:pStyle w:val="Versequote"/>
        <w:rPr>
          <w:lang w:val="fr-CA"/>
        </w:rPr>
      </w:pPr>
      <w:r>
        <w:rPr>
          <w:noProof w:val="0"/>
          <w:cs/>
        </w:rPr>
        <w:t>tad ā-pīteḥ saṁsāra-vyapadeśāt</w:t>
      </w:r>
      <w:r>
        <w:rPr>
          <w:rFonts w:cs="Mangal"/>
          <w:noProof w:val="0"/>
          <w:cs/>
        </w:rPr>
        <w:t xml:space="preserve"> </w:t>
      </w:r>
      <w:r>
        <w:rPr>
          <w:noProof w:val="0"/>
          <w:cs/>
        </w:rPr>
        <w:t xml:space="preserve">|| </w:t>
      </w:r>
    </w:p>
    <w:p w:rsidR="00E72706" w:rsidRDefault="00E72706" w:rsidP="000224E4">
      <w:pPr>
        <w:rPr>
          <w:lang w:val="fr-CA"/>
        </w:rPr>
      </w:pPr>
    </w:p>
    <w:p w:rsidR="00E72706" w:rsidRDefault="00E72706" w:rsidP="000224E4">
      <w:pPr>
        <w:rPr>
          <w:lang w:val="fr-CA"/>
        </w:rPr>
      </w:pPr>
      <w:r>
        <w:rPr>
          <w:lang w:val="fr-CA"/>
        </w:rPr>
        <w:t xml:space="preserve">adagdha-śarīra-sambandhasya vijñasya niṣpāpa-rūpaṁ tad-amṛtatvaṁ mantavyam | kutaḥ ? āpīter iti | ābrahma-sākṣātkārāt śarīra-sambandha-lakṣaṇasya saṁsārasyokter </w:t>
      </w:r>
      <w:r w:rsidRPr="000224E4">
        <w:rPr>
          <w:lang w:val="pl-PL"/>
        </w:rPr>
        <w:t>ity arthaḥ |</w:t>
      </w:r>
      <w:r>
        <w:rPr>
          <w:lang w:val="fr-CA"/>
        </w:rPr>
        <w:t xml:space="preserve"> tat-sākṣātkāraḥ khalu devayānena, yathā saṁvyoma-padaṁ gatvaiveti vedānteṣu prasiddham ||8||</w:t>
      </w:r>
    </w:p>
    <w:p w:rsidR="00E72706" w:rsidRDefault="00E72706" w:rsidP="000224E4">
      <w:pPr>
        <w:rPr>
          <w:lang w:val="fr-CA"/>
        </w:rPr>
      </w:pPr>
    </w:p>
    <w:p w:rsidR="00E72706" w:rsidRPr="0045445A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11.20.29-30, 11.29.12, 11.29.18</w:t>
      </w:r>
    </w:p>
    <w:p w:rsidR="00E72706" w:rsidRPr="0045445A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10.14.58, 1.2.15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Pr="0012330B" w:rsidRDefault="00E72706" w:rsidP="007A25FF">
      <w:pPr>
        <w:rPr>
          <w:lang w:val="fr-CA"/>
        </w:rPr>
      </w:pPr>
    </w:p>
    <w:p w:rsidR="00E72706" w:rsidRPr="00E6442A" w:rsidRDefault="00E72706" w:rsidP="00AB23B3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</w:t>
      </w:r>
      <w:r>
        <w:rPr>
          <w:lang w:val="fr-CA"/>
        </w:rPr>
        <w:t>9 ||</w:t>
      </w:r>
    </w:p>
    <w:p w:rsidR="00E72706" w:rsidRDefault="00E72706">
      <w:pPr>
        <w:rPr>
          <w:bCs/>
          <w:lang w:val="fr-CA" w:bidi="sa-IN"/>
        </w:rPr>
      </w:pPr>
    </w:p>
    <w:p w:rsidR="00E72706" w:rsidRDefault="00E72706" w:rsidP="00AB23B3">
      <w:pPr>
        <w:pStyle w:val="Versequote"/>
        <w:rPr>
          <w:noProof w:val="0"/>
          <w:cs/>
        </w:rPr>
      </w:pPr>
      <w:r>
        <w:rPr>
          <w:noProof w:val="0"/>
          <w:cs/>
        </w:rPr>
        <w:t>sūkṣma-pramāṇataś ca tathopalabdheḥ ||</w:t>
      </w:r>
    </w:p>
    <w:p w:rsidR="00E72706" w:rsidRDefault="00E72706" w:rsidP="007A25FF">
      <w:pPr>
        <w:rPr>
          <w:lang w:val="fr-CA" w:bidi="sa-IN"/>
        </w:rPr>
      </w:pPr>
    </w:p>
    <w:p w:rsidR="00E72706" w:rsidRDefault="00E72706" w:rsidP="007A25FF">
      <w:pPr>
        <w:rPr>
          <w:lang w:val="fr-CA" w:bidi="sa-IN"/>
        </w:rPr>
      </w:pPr>
      <w:r>
        <w:rPr>
          <w:lang w:val="fr-CA" w:bidi="sa-IN"/>
        </w:rPr>
        <w:t xml:space="preserve">nātra viduṣaḥ śarīra-sambandho dagdhaḥ | sūkṣmaṁ śarīraṁ yad anuvartate | kutaḥ ? pramāṇeti | devayāna-vartmanā gacchato viduṣaḥ, </w:t>
      </w:r>
      <w:r>
        <w:rPr>
          <w:color w:val="0000FF"/>
          <w:lang w:val="fr-CA" w:bidi="sa-IN"/>
        </w:rPr>
        <w:t xml:space="preserve">taṁ prati brūyāt satyaṁ brūyāt </w:t>
      </w:r>
      <w:r>
        <w:rPr>
          <w:lang w:val="fr-CA" w:bidi="sa-IN"/>
        </w:rPr>
        <w:t>iti candramasā saṁvāda-vacanena śarīra-sad-bhāvo hy upalabhyate | ato’dagdha-deha-sambandhasyaiva tad-amṛtatvam ||9||</w:t>
      </w:r>
    </w:p>
    <w:p w:rsidR="00E72706" w:rsidRDefault="00E72706" w:rsidP="007A25FF">
      <w:pPr>
        <w:rPr>
          <w:lang w:val="fr-CA" w:bidi="sa-IN"/>
        </w:rPr>
      </w:pPr>
      <w:r>
        <w:rPr>
          <w:lang w:val="fr-CA" w:bidi="sa-IN"/>
        </w:rPr>
        <w:t xml:space="preserve"> </w:t>
      </w:r>
    </w:p>
    <w:p w:rsidR="00E72706" w:rsidRPr="0045445A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6.1.31</w:t>
      </w:r>
    </w:p>
    <w:p w:rsidR="00E72706" w:rsidRPr="0045445A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3.31.43-44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Pr="00E6442A" w:rsidRDefault="00E72706" w:rsidP="00AB23B3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4.2.1</w:t>
      </w:r>
      <w:r>
        <w:rPr>
          <w:lang w:val="fr-CA"/>
        </w:rPr>
        <w:t>0 ||</w:t>
      </w:r>
    </w:p>
    <w:p w:rsidR="00E72706" w:rsidRDefault="00E72706">
      <w:pPr>
        <w:rPr>
          <w:lang w:val="fr-CA" w:bidi="sa-IN"/>
        </w:rPr>
      </w:pPr>
    </w:p>
    <w:p w:rsidR="00E72706" w:rsidRDefault="00E72706" w:rsidP="00AB23B3">
      <w:pPr>
        <w:pStyle w:val="Versequote"/>
        <w:rPr>
          <w:noProof w:val="0"/>
          <w:cs/>
        </w:rPr>
      </w:pPr>
      <w:r>
        <w:rPr>
          <w:noProof w:val="0"/>
          <w:cs/>
        </w:rPr>
        <w:t>nopamārdenātaḥ</w:t>
      </w:r>
      <w:r>
        <w:rPr>
          <w:rFonts w:cs="Mangal"/>
          <w:noProof w:val="0"/>
          <w:cs/>
        </w:rPr>
        <w:t xml:space="preserve"> </w:t>
      </w:r>
      <w:r>
        <w:rPr>
          <w:noProof w:val="0"/>
          <w:cs/>
        </w:rPr>
        <w:t>||</w:t>
      </w:r>
    </w:p>
    <w:p w:rsidR="00E72706" w:rsidRDefault="00E72706" w:rsidP="007A25FF">
      <w:pPr>
        <w:rPr>
          <w:lang w:val="fr-CA" w:bidi="sa-IN"/>
        </w:rPr>
      </w:pPr>
    </w:p>
    <w:p w:rsidR="00E72706" w:rsidRDefault="00E72706" w:rsidP="007A25FF">
      <w:pPr>
        <w:rPr>
          <w:lang w:val="fr-CA" w:bidi="sa-IN"/>
        </w:rPr>
      </w:pPr>
      <w:r>
        <w:rPr>
          <w:lang w:val="fr-CA" w:bidi="sa-IN"/>
        </w:rPr>
        <w:t xml:space="preserve">ato heto, </w:t>
      </w:r>
      <w:r>
        <w:rPr>
          <w:color w:val="0000FF"/>
          <w:lang w:val="fr-CA" w:bidi="sa-IN"/>
        </w:rPr>
        <w:t xml:space="preserve">yadā sarve </w:t>
      </w:r>
      <w:r>
        <w:rPr>
          <w:lang w:val="fr-CA" w:bidi="sa-IN"/>
        </w:rPr>
        <w:t>iti śrutir deha-sambandhopamardenāmṛtatvaṁ vaktuṁ na prabhavati ||10||</w:t>
      </w:r>
    </w:p>
    <w:p w:rsidR="00E72706" w:rsidRPr="007A25FF" w:rsidRDefault="00E72706" w:rsidP="007A25FF">
      <w:pPr>
        <w:rPr>
          <w:lang w:val="fr-CA" w:bidi="sa-IN"/>
        </w:rPr>
      </w:pPr>
    </w:p>
    <w:p w:rsidR="00E72706" w:rsidRPr="006B0AFD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6.1.31</w:t>
      </w:r>
    </w:p>
    <w:p w:rsidR="00E72706" w:rsidRPr="0045445A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2.8.4-6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Pr="00E6442A" w:rsidRDefault="00E72706" w:rsidP="00AB23B3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4.2.1</w:t>
      </w:r>
      <w:r>
        <w:rPr>
          <w:lang w:val="fr-CA"/>
        </w:rPr>
        <w:t>1 ||</w:t>
      </w:r>
    </w:p>
    <w:p w:rsidR="00E72706" w:rsidRDefault="00E72706">
      <w:pPr>
        <w:rPr>
          <w:bCs/>
          <w:lang w:val="fr-CA" w:bidi="sa-IN"/>
        </w:rPr>
      </w:pPr>
    </w:p>
    <w:p w:rsidR="00E72706" w:rsidRDefault="00E72706" w:rsidP="00AB23B3">
      <w:pPr>
        <w:pStyle w:val="Versequote"/>
        <w:rPr>
          <w:noProof w:val="0"/>
          <w:cs/>
        </w:rPr>
      </w:pPr>
      <w:r>
        <w:rPr>
          <w:lang w:val="en-US"/>
        </w:rPr>
        <w:t>t</w:t>
      </w:r>
      <w:r>
        <w:rPr>
          <w:noProof w:val="0"/>
          <w:cs/>
        </w:rPr>
        <w:t>asyaiva copapatter uṣmā ||</w:t>
      </w:r>
    </w:p>
    <w:p w:rsidR="00E72706" w:rsidRDefault="00E72706" w:rsidP="00CD6026">
      <w:pPr>
        <w:rPr>
          <w:lang w:val="fr-CA" w:bidi="sa-IN"/>
        </w:rPr>
      </w:pPr>
    </w:p>
    <w:p w:rsidR="00E72706" w:rsidRDefault="00E72706" w:rsidP="00CD6026">
      <w:pPr>
        <w:rPr>
          <w:lang w:val="pl-PL" w:bidi="sa-IN"/>
        </w:rPr>
      </w:pPr>
      <w:r>
        <w:rPr>
          <w:lang w:val="fr-CA" w:bidi="sa-IN"/>
        </w:rPr>
        <w:t xml:space="preserve">mṛtyoḥ prāk sthūla-dehe yaḥ saṁsparśenoṣmopalabhyate, so’sya sūkṣmasyaiva dehasya dharmo na tu sthūlasya | kutaḥ ? upapatteḥ | tad-yukta-tad-viyuktayor jīvan-mṛta-dehayor uṣmopalambhānupalambhābhyāṁ sūkṣma-dehasyaivāyam uṣmeti yukter </w:t>
      </w:r>
      <w:r w:rsidRPr="00CD6026">
        <w:rPr>
          <w:lang w:val="pl-PL" w:bidi="sa-IN"/>
        </w:rPr>
        <w:t>ity arthaḥ |</w:t>
      </w:r>
      <w:r>
        <w:rPr>
          <w:lang w:val="pl-PL" w:bidi="sa-IN"/>
        </w:rPr>
        <w:t xml:space="preserve"> mānāntarāya ca-śabdaḥ | tathā coṣmanumita-sūkṣma-deha-yukto vijño’pi utkrāmatīti ||11||</w:t>
      </w:r>
    </w:p>
    <w:p w:rsidR="00E72706" w:rsidRDefault="00E72706" w:rsidP="00CD6026">
      <w:pPr>
        <w:rPr>
          <w:lang w:val="fr-CA" w:bidi="sa-IN"/>
        </w:rPr>
      </w:pPr>
    </w:p>
    <w:p w:rsidR="00E72706" w:rsidRPr="0045445A" w:rsidRDefault="00E72706" w:rsidP="00BD0666">
      <w:pPr>
        <w:rPr>
          <w:b/>
          <w:bCs/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---</w:t>
      </w:r>
    </w:p>
    <w:p w:rsidR="00E72706" w:rsidRPr="0045445A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3.31.44, 3.30.18, 3.30.20</w:t>
      </w:r>
    </w:p>
    <w:p w:rsidR="00E72706" w:rsidRPr="0012330B" w:rsidRDefault="00E72706" w:rsidP="00BD0666">
      <w:pPr>
        <w:rPr>
          <w:bCs/>
          <w:noProof w:val="0"/>
          <w:cs/>
          <w:lang w:val="fr-CA" w:bidi="sa-IN"/>
        </w:rPr>
      </w:pPr>
    </w:p>
    <w:p w:rsidR="00E72706" w:rsidRPr="00E6442A" w:rsidRDefault="00E72706" w:rsidP="00AB23B3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4.2.1</w:t>
      </w:r>
      <w:r>
        <w:rPr>
          <w:lang w:val="fr-CA"/>
        </w:rPr>
        <w:t>2 ||</w:t>
      </w:r>
    </w:p>
    <w:p w:rsidR="00E72706" w:rsidRDefault="00E72706" w:rsidP="00CD6026">
      <w:pPr>
        <w:rPr>
          <w:lang w:val="fr-CA" w:bidi="sa-IN"/>
        </w:rPr>
      </w:pPr>
    </w:p>
    <w:p w:rsidR="00E72706" w:rsidRDefault="00E72706" w:rsidP="00CD6026">
      <w:pPr>
        <w:rPr>
          <w:lang w:val="en-US"/>
        </w:rPr>
      </w:pPr>
      <w:r>
        <w:rPr>
          <w:lang w:val="en-US"/>
        </w:rPr>
        <w:t>athāśaṅkya samādhatte—</w:t>
      </w:r>
    </w:p>
    <w:p w:rsidR="00E72706" w:rsidRDefault="00E72706" w:rsidP="00CD6026">
      <w:pPr>
        <w:rPr>
          <w:lang w:val="fr-CA" w:bidi="sa-IN"/>
        </w:rPr>
      </w:pPr>
    </w:p>
    <w:p w:rsidR="00E72706" w:rsidRDefault="00E72706" w:rsidP="00AB23B3">
      <w:pPr>
        <w:pStyle w:val="Versequote"/>
        <w:rPr>
          <w:noProof w:val="0"/>
          <w:cs/>
        </w:rPr>
      </w:pPr>
      <w:r>
        <w:rPr>
          <w:noProof w:val="0"/>
          <w:cs/>
        </w:rPr>
        <w:t>pratiṣedhād iti cen, na, śārīrāt ||</w:t>
      </w:r>
    </w:p>
    <w:p w:rsidR="00E72706" w:rsidRDefault="00E72706" w:rsidP="00C54B35">
      <w:pPr>
        <w:rPr>
          <w:lang w:val="fr-CA" w:bidi="sa-IN"/>
        </w:rPr>
      </w:pPr>
    </w:p>
    <w:p w:rsidR="00E72706" w:rsidRDefault="00E72706" w:rsidP="00C54B35">
      <w:pPr>
        <w:rPr>
          <w:rStyle w:val="StyleBleu"/>
          <w:rFonts w:cs="Balaram"/>
          <w:color w:val="auto"/>
          <w:lang w:val="en-US" w:bidi="sa-IN"/>
        </w:rPr>
      </w:pPr>
      <w:r>
        <w:rPr>
          <w:lang w:val="fr-CA" w:bidi="sa-IN"/>
        </w:rPr>
        <w:t xml:space="preserve">viduṣa utkrāntir na syāt | </w:t>
      </w:r>
      <w:r w:rsidRPr="00C03069">
        <w:rPr>
          <w:noProof w:val="0"/>
          <w:color w:val="0000FF"/>
          <w:cs/>
          <w:lang w:bidi="sa-IN"/>
        </w:rPr>
        <w:t>athākāmayamāno</w:t>
      </w:r>
      <w:r w:rsidRPr="00C03069">
        <w:rPr>
          <w:noProof w:val="0"/>
          <w:color w:val="0000FF"/>
          <w:cs/>
        </w:rPr>
        <w:t xml:space="preserve"> </w:t>
      </w:r>
      <w:r w:rsidRPr="00C03069">
        <w:rPr>
          <w:noProof w:val="0"/>
          <w:color w:val="0000FF"/>
          <w:cs/>
          <w:lang w:bidi="sa-IN"/>
        </w:rPr>
        <w:t>yo’kāmo</w:t>
      </w:r>
      <w:r w:rsidRPr="00C03069">
        <w:rPr>
          <w:noProof w:val="0"/>
          <w:color w:val="0000FF"/>
          <w:cs/>
        </w:rPr>
        <w:t xml:space="preserve"> </w:t>
      </w:r>
      <w:r w:rsidRPr="00C03069">
        <w:rPr>
          <w:noProof w:val="0"/>
          <w:color w:val="0000FF"/>
          <w:cs/>
          <w:lang w:bidi="sa-IN"/>
        </w:rPr>
        <w:t>niṣkāma</w:t>
      </w:r>
      <w:r w:rsidRPr="00C03069">
        <w:rPr>
          <w:noProof w:val="0"/>
          <w:color w:val="0000FF"/>
          <w:cs/>
        </w:rPr>
        <w:t xml:space="preserve"> </w:t>
      </w:r>
      <w:r w:rsidRPr="00C03069">
        <w:rPr>
          <w:noProof w:val="0"/>
          <w:color w:val="0000FF"/>
          <w:cs/>
          <w:lang w:bidi="sa-IN"/>
        </w:rPr>
        <w:t>āptakāma</w:t>
      </w:r>
      <w:r w:rsidRPr="00C03069">
        <w:rPr>
          <w:noProof w:val="0"/>
          <w:color w:val="0000FF"/>
          <w:cs/>
        </w:rPr>
        <w:t xml:space="preserve"> </w:t>
      </w:r>
      <w:r w:rsidRPr="00C03069">
        <w:rPr>
          <w:noProof w:val="0"/>
          <w:color w:val="0000FF"/>
          <w:cs/>
          <w:lang w:bidi="sa-IN"/>
        </w:rPr>
        <w:t>ātmakāmo</w:t>
      </w:r>
      <w:r w:rsidRPr="00C03069">
        <w:rPr>
          <w:noProof w:val="0"/>
          <w:color w:val="0000FF"/>
          <w:cs/>
        </w:rPr>
        <w:t xml:space="preserve"> </w:t>
      </w:r>
      <w:r w:rsidRPr="00C03069">
        <w:rPr>
          <w:noProof w:val="0"/>
          <w:color w:val="0000FF"/>
          <w:cs/>
          <w:lang w:bidi="sa-IN"/>
        </w:rPr>
        <w:t>bhavati</w:t>
      </w:r>
      <w:r w:rsidRPr="00C03069">
        <w:rPr>
          <w:noProof w:val="0"/>
          <w:color w:val="0000FF"/>
          <w:cs/>
        </w:rPr>
        <w:t xml:space="preserve"> </w:t>
      </w:r>
      <w:r w:rsidRPr="00357573">
        <w:rPr>
          <w:noProof w:val="0"/>
          <w:color w:val="0000FF"/>
          <w:cs/>
          <w:lang w:bidi="sa-IN"/>
        </w:rPr>
        <w:t>na</w:t>
      </w:r>
      <w:r w:rsidRPr="00357573">
        <w:rPr>
          <w:noProof w:val="0"/>
          <w:color w:val="0000FF"/>
          <w:cs/>
        </w:rPr>
        <w:t xml:space="preserve"> </w:t>
      </w:r>
      <w:r w:rsidRPr="00357573">
        <w:rPr>
          <w:noProof w:val="0"/>
          <w:color w:val="0000FF"/>
          <w:cs/>
          <w:lang w:bidi="sa-IN"/>
        </w:rPr>
        <w:t>tasya</w:t>
      </w:r>
      <w:r w:rsidRPr="00357573">
        <w:rPr>
          <w:noProof w:val="0"/>
          <w:color w:val="0000FF"/>
          <w:cs/>
        </w:rPr>
        <w:t xml:space="preserve"> </w:t>
      </w:r>
      <w:r w:rsidRPr="00357573">
        <w:rPr>
          <w:noProof w:val="0"/>
          <w:color w:val="0000FF"/>
          <w:cs/>
          <w:lang w:bidi="sa-IN"/>
        </w:rPr>
        <w:t>prāṇā</w:t>
      </w:r>
      <w:r w:rsidRPr="00357573">
        <w:rPr>
          <w:noProof w:val="0"/>
          <w:color w:val="0000FF"/>
          <w:cs/>
        </w:rPr>
        <w:t xml:space="preserve"> </w:t>
      </w:r>
      <w:r w:rsidRPr="00357573">
        <w:rPr>
          <w:noProof w:val="0"/>
          <w:color w:val="0000FF"/>
          <w:cs/>
          <w:lang w:bidi="sa-IN"/>
        </w:rPr>
        <w:t>utkrāmanti</w:t>
      </w:r>
      <w:r w:rsidRPr="00357573">
        <w:rPr>
          <w:noProof w:val="0"/>
          <w:color w:val="0000FF"/>
          <w:cs/>
        </w:rPr>
        <w:t xml:space="preserve"> </w:t>
      </w:r>
      <w:r>
        <w:rPr>
          <w:noProof w:val="0"/>
          <w:cs/>
          <w:lang w:bidi="sa-IN"/>
        </w:rPr>
        <w:t xml:space="preserve">[bṛ.ā.u. 4.4.6], </w:t>
      </w:r>
      <w:r w:rsidRPr="00357573">
        <w:rPr>
          <w:noProof w:val="0"/>
          <w:color w:val="0000FF"/>
          <w:cs/>
          <w:lang w:bidi="sa-IN"/>
        </w:rPr>
        <w:t>brahmaiva</w:t>
      </w:r>
      <w:r w:rsidRPr="00357573">
        <w:rPr>
          <w:noProof w:val="0"/>
          <w:color w:val="0000FF"/>
          <w:cs/>
        </w:rPr>
        <w:t xml:space="preserve"> </w:t>
      </w:r>
      <w:r w:rsidRPr="00357573">
        <w:rPr>
          <w:noProof w:val="0"/>
          <w:color w:val="0000FF"/>
          <w:cs/>
          <w:lang w:bidi="sa-IN"/>
        </w:rPr>
        <w:t>san</w:t>
      </w:r>
      <w:r>
        <w:rPr>
          <w:noProof w:val="0"/>
          <w:color w:val="0000FF"/>
          <w:cs/>
          <w:lang w:bidi="sa-IN"/>
        </w:rPr>
        <w:t xml:space="preserve"> </w:t>
      </w:r>
      <w:r w:rsidRPr="00357573">
        <w:rPr>
          <w:noProof w:val="0"/>
          <w:color w:val="0000FF"/>
          <w:cs/>
          <w:lang w:bidi="sa-IN"/>
        </w:rPr>
        <w:t>brahmāpy</w:t>
      </w:r>
      <w:r>
        <w:rPr>
          <w:noProof w:val="0"/>
          <w:color w:val="0000FF"/>
          <w:cs/>
          <w:lang w:bidi="sa-IN"/>
        </w:rPr>
        <w:t xml:space="preserve"> </w:t>
      </w:r>
      <w:r w:rsidRPr="00357573">
        <w:rPr>
          <w:noProof w:val="0"/>
          <w:color w:val="0000FF"/>
          <w:cs/>
          <w:lang w:bidi="sa-IN"/>
        </w:rPr>
        <w:t>eti</w:t>
      </w:r>
      <w:r w:rsidRPr="00357573">
        <w:rPr>
          <w:noProof w:val="0"/>
          <w:color w:val="0000FF"/>
          <w:cs/>
        </w:rPr>
        <w:t xml:space="preserve"> </w:t>
      </w:r>
      <w:r>
        <w:rPr>
          <w:noProof w:val="0"/>
          <w:cs/>
          <w:lang w:bidi="sa-IN"/>
        </w:rPr>
        <w:t>[bṛ.ā.u. 4.4.7] iti</w:t>
      </w:r>
      <w:r w:rsidRPr="00061CB8">
        <w:rPr>
          <w:noProof w:val="0"/>
          <w:cs/>
        </w:rPr>
        <w:t xml:space="preserve"> </w:t>
      </w:r>
      <w:r w:rsidRPr="00C54B35">
        <w:rPr>
          <w:rStyle w:val="StyleBleu"/>
          <w:rFonts w:cs="Balaram"/>
          <w:color w:val="auto"/>
          <w:lang w:val="en-US" w:bidi="sa-IN"/>
        </w:rPr>
        <w:t>bṛhad-āraṇya</w:t>
      </w:r>
      <w:r>
        <w:rPr>
          <w:rStyle w:val="StyleBleu"/>
          <w:rFonts w:cs="Balaram"/>
          <w:color w:val="auto"/>
          <w:lang w:val="en-US" w:bidi="sa-IN"/>
        </w:rPr>
        <w:t>ke tasya tat pratiṣedhād iti cen, na, atra dehāt prāṇāniṣkrāntir na pratiṣiddhaḥ | kintu śārīrāj jīvād eva | dehāt tu tasyāsau darśitāsti ||12||</w:t>
      </w:r>
    </w:p>
    <w:p w:rsidR="00E72706" w:rsidRPr="00C54B35" w:rsidRDefault="00E72706" w:rsidP="00C54B35">
      <w:pPr>
        <w:rPr>
          <w:lang w:val="en-US" w:bidi="sa-IN"/>
        </w:rPr>
      </w:pPr>
      <w:r>
        <w:rPr>
          <w:rStyle w:val="StyleBleu"/>
          <w:rFonts w:cs="Balaram"/>
          <w:color w:val="auto"/>
          <w:lang w:val="en-US" w:bidi="sa-IN"/>
        </w:rPr>
        <w:t xml:space="preserve"> </w:t>
      </w:r>
    </w:p>
    <w:p w:rsidR="00E72706" w:rsidRPr="0045445A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11.15.24</w:t>
      </w:r>
    </w:p>
    <w:p w:rsidR="00E72706" w:rsidRPr="006B0AFD" w:rsidRDefault="00E72706" w:rsidP="00BD0666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3.31.44, 3.32.6-7</w:t>
      </w:r>
    </w:p>
    <w:p w:rsidR="00E72706" w:rsidRPr="0012330B" w:rsidRDefault="00E72706" w:rsidP="00BD0666">
      <w:pPr>
        <w:rPr>
          <w:bCs/>
          <w:noProof w:val="0"/>
          <w:cs/>
          <w:lang w:val="fr-CA" w:bidi="sa-IN"/>
        </w:rPr>
      </w:pPr>
    </w:p>
    <w:p w:rsidR="00E72706" w:rsidRPr="00E6442A" w:rsidRDefault="00E72706" w:rsidP="00AB23B3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4.2.1</w:t>
      </w:r>
      <w:r>
        <w:rPr>
          <w:lang w:val="fr-CA"/>
        </w:rPr>
        <w:t>3 ||</w:t>
      </w:r>
    </w:p>
    <w:p w:rsidR="00E72706" w:rsidRDefault="00E72706">
      <w:pPr>
        <w:rPr>
          <w:bCs/>
          <w:lang w:val="fr-CA" w:bidi="sa-IN"/>
        </w:rPr>
      </w:pPr>
    </w:p>
    <w:p w:rsidR="00E72706" w:rsidRDefault="00E72706" w:rsidP="00AB23B3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spaṣṭo hy ekeṣām || </w:t>
      </w:r>
    </w:p>
    <w:p w:rsidR="00E72706" w:rsidRDefault="00E72706" w:rsidP="004D5B1F">
      <w:pPr>
        <w:rPr>
          <w:lang w:val="fr-CA" w:bidi="sa-IN"/>
        </w:rPr>
      </w:pPr>
    </w:p>
    <w:p w:rsidR="00E72706" w:rsidRDefault="00E72706" w:rsidP="004D5B1F">
      <w:pPr>
        <w:rPr>
          <w:lang w:val="en-US"/>
        </w:rPr>
      </w:pPr>
      <w:r>
        <w:rPr>
          <w:lang w:val="fr-CA" w:bidi="sa-IN"/>
        </w:rPr>
        <w:t xml:space="preserve">naivātra vivaditavyam | hi yasmād ekeṣāṁ mādhyandinānāṁ śārīrāt prāṇotkrānti-pratiṣedhaḥ spaṣṭo dṛśyate | </w:t>
      </w:r>
      <w:r w:rsidRPr="00E233AB">
        <w:rPr>
          <w:noProof w:val="0"/>
          <w:color w:val="0000FF"/>
          <w:cs/>
          <w:lang w:bidi="sa-IN"/>
        </w:rPr>
        <w:t>na</w:t>
      </w:r>
      <w:r w:rsidRPr="00E233AB">
        <w:rPr>
          <w:noProof w:val="0"/>
          <w:color w:val="0000FF"/>
          <w:cs/>
        </w:rPr>
        <w:t xml:space="preserve"> </w:t>
      </w:r>
      <w:r w:rsidRPr="00E233AB">
        <w:rPr>
          <w:noProof w:val="0"/>
          <w:color w:val="0000FF"/>
          <w:cs/>
          <w:lang w:bidi="sa-IN"/>
        </w:rPr>
        <w:t>tasmāt</w:t>
      </w:r>
      <w:r w:rsidRPr="00E233AB">
        <w:rPr>
          <w:noProof w:val="0"/>
          <w:color w:val="0000FF"/>
          <w:cs/>
        </w:rPr>
        <w:t xml:space="preserve"> </w:t>
      </w:r>
      <w:r w:rsidRPr="00E233AB">
        <w:rPr>
          <w:noProof w:val="0"/>
          <w:color w:val="0000FF"/>
          <w:cs/>
          <w:lang w:bidi="sa-IN"/>
        </w:rPr>
        <w:t>prāṇā</w:t>
      </w:r>
      <w:r w:rsidRPr="00E233AB">
        <w:rPr>
          <w:noProof w:val="0"/>
          <w:color w:val="0000FF"/>
          <w:cs/>
        </w:rPr>
        <w:t xml:space="preserve"> </w:t>
      </w:r>
      <w:r w:rsidRPr="00E233AB">
        <w:rPr>
          <w:noProof w:val="0"/>
          <w:color w:val="0000FF"/>
          <w:cs/>
          <w:lang w:bidi="sa-IN"/>
        </w:rPr>
        <w:t>utkrāmanty atraiva</w:t>
      </w:r>
      <w:r w:rsidRPr="00E233AB">
        <w:rPr>
          <w:noProof w:val="0"/>
          <w:color w:val="0000FF"/>
          <w:cs/>
        </w:rPr>
        <w:t xml:space="preserve"> </w:t>
      </w:r>
      <w:r w:rsidRPr="00E233AB">
        <w:rPr>
          <w:noProof w:val="0"/>
          <w:color w:val="0000FF"/>
          <w:cs/>
          <w:lang w:bidi="sa-IN"/>
        </w:rPr>
        <w:t>samavanīyante</w:t>
      </w:r>
      <w:r>
        <w:rPr>
          <w:color w:val="0000FF"/>
          <w:lang w:val="en-US" w:bidi="sa-IN"/>
        </w:rPr>
        <w:t xml:space="preserve">, </w:t>
      </w:r>
      <w:r w:rsidRPr="00357573">
        <w:rPr>
          <w:noProof w:val="0"/>
          <w:color w:val="0000FF"/>
          <w:cs/>
          <w:lang w:bidi="sa-IN"/>
        </w:rPr>
        <w:t>brahmaiva</w:t>
      </w:r>
      <w:r w:rsidRPr="00357573">
        <w:rPr>
          <w:noProof w:val="0"/>
          <w:color w:val="0000FF"/>
          <w:cs/>
        </w:rPr>
        <w:t xml:space="preserve"> </w:t>
      </w:r>
      <w:r w:rsidRPr="00357573">
        <w:rPr>
          <w:noProof w:val="0"/>
          <w:color w:val="0000FF"/>
          <w:cs/>
          <w:lang w:bidi="sa-IN"/>
        </w:rPr>
        <w:t>san</w:t>
      </w:r>
      <w:r>
        <w:rPr>
          <w:noProof w:val="0"/>
          <w:color w:val="0000FF"/>
          <w:cs/>
          <w:lang w:bidi="sa-IN"/>
        </w:rPr>
        <w:t xml:space="preserve"> </w:t>
      </w:r>
      <w:r w:rsidRPr="00357573">
        <w:rPr>
          <w:noProof w:val="0"/>
          <w:color w:val="0000FF"/>
          <w:cs/>
          <w:lang w:bidi="sa-IN"/>
        </w:rPr>
        <w:t>brahmāpy</w:t>
      </w:r>
      <w:r>
        <w:rPr>
          <w:noProof w:val="0"/>
          <w:color w:val="0000FF"/>
          <w:cs/>
          <w:lang w:bidi="sa-IN"/>
        </w:rPr>
        <w:t xml:space="preserve"> </w:t>
      </w:r>
      <w:r w:rsidRPr="00357573">
        <w:rPr>
          <w:noProof w:val="0"/>
          <w:color w:val="0000FF"/>
          <w:cs/>
          <w:lang w:bidi="sa-IN"/>
        </w:rPr>
        <w:t>eti</w:t>
      </w:r>
      <w:r w:rsidRPr="00357573">
        <w:rPr>
          <w:noProof w:val="0"/>
          <w:color w:val="0000FF"/>
          <w:cs/>
        </w:rPr>
        <w:t xml:space="preserve"> </w:t>
      </w:r>
      <w:r>
        <w:rPr>
          <w:noProof w:val="0"/>
          <w:cs/>
          <w:lang w:bidi="sa-IN"/>
        </w:rPr>
        <w:t>[bṛ.ā.u. 4.4.7]</w:t>
      </w:r>
      <w:r>
        <w:rPr>
          <w:lang w:val="en-US"/>
        </w:rPr>
        <w:t xml:space="preserve"> iti | atraiveti puraḥ prāpye brahmaṇy evety arthaḥ | yat tu kāṇvāmnāye ārta-bhāga-praśne vidvat-prāṇān utkrānti-paraṁ yājñavalkyottaraṁ dṛśyate, tat kila paramārtaikānti-paratayā bodhyam | yac ca nirviśeṣa-brahmātmaikya-dhyāyino’nutkrānti-paraṁ tad ity āha, tan mandaṁ, tad-arthāvedaka-padādarśanāt nirviśeṣatvādy-asiddheś ca ||13||</w:t>
      </w:r>
    </w:p>
    <w:p w:rsidR="00E72706" w:rsidRPr="00D454A5" w:rsidRDefault="00E72706" w:rsidP="004D5B1F">
      <w:pPr>
        <w:rPr>
          <w:color w:val="0000FF"/>
          <w:lang w:val="en-US" w:bidi="sa-IN"/>
        </w:rPr>
      </w:pPr>
    </w:p>
    <w:p w:rsidR="00E72706" w:rsidRPr="006B0AFD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11.15.24</w:t>
      </w:r>
    </w:p>
    <w:p w:rsidR="00E72706" w:rsidRPr="006B0AFD" w:rsidRDefault="00E72706" w:rsidP="00BD0666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lang w:val="en-US" w:bidi="sa-IN"/>
        </w:rPr>
        <w:t>11.15.23-24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Pr="00E6442A" w:rsidRDefault="00E72706" w:rsidP="00AB23B3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4.2.1</w:t>
      </w:r>
      <w:r>
        <w:rPr>
          <w:lang w:val="fr-CA"/>
        </w:rPr>
        <w:t>4 ||</w:t>
      </w:r>
    </w:p>
    <w:p w:rsidR="00E72706" w:rsidRDefault="00E72706">
      <w:pPr>
        <w:rPr>
          <w:lang w:val="fr-CA" w:bidi="sa-IN"/>
        </w:rPr>
      </w:pPr>
    </w:p>
    <w:p w:rsidR="00E72706" w:rsidRDefault="00E72706" w:rsidP="00AB23B3">
      <w:pPr>
        <w:pStyle w:val="Versequote"/>
        <w:rPr>
          <w:lang w:val="fr-CA"/>
        </w:rPr>
      </w:pPr>
      <w:r>
        <w:rPr>
          <w:noProof w:val="0"/>
          <w:cs/>
        </w:rPr>
        <w:t xml:space="preserve">smaryate ca </w:t>
      </w:r>
      <w:r>
        <w:rPr>
          <w:lang w:val="fr-CA"/>
        </w:rPr>
        <w:t>||</w:t>
      </w:r>
    </w:p>
    <w:p w:rsidR="00E72706" w:rsidRDefault="00E72706" w:rsidP="00AB23B3">
      <w:pPr>
        <w:pStyle w:val="Versequote"/>
        <w:rPr>
          <w:lang w:val="fr-CA"/>
        </w:rPr>
      </w:pPr>
    </w:p>
    <w:p w:rsidR="00E72706" w:rsidRDefault="00E72706" w:rsidP="00165473">
      <w:pPr>
        <w:pStyle w:val="Quote"/>
        <w:rPr>
          <w:lang w:val="fr-CA"/>
        </w:rPr>
      </w:pPr>
      <w:r>
        <w:rPr>
          <w:lang w:val="fr-CA"/>
        </w:rPr>
        <w:t>ūrdhvam ekaḥ sthitas teṣāṁ yo bhittvā sūrya-maṇḍalam |</w:t>
      </w:r>
    </w:p>
    <w:p w:rsidR="00E72706" w:rsidRDefault="00E72706" w:rsidP="00165473">
      <w:pPr>
        <w:pStyle w:val="Quote"/>
        <w:rPr>
          <w:color w:val="auto"/>
          <w:lang w:val="fr-CA"/>
        </w:rPr>
      </w:pPr>
      <w:r>
        <w:rPr>
          <w:lang w:val="fr-CA"/>
        </w:rPr>
        <w:t xml:space="preserve">brahma-lokam atikramya tena yāti parāṁ gatim || </w:t>
      </w:r>
    </w:p>
    <w:p w:rsidR="00E72706" w:rsidRDefault="00E72706" w:rsidP="00165473">
      <w:pPr>
        <w:rPr>
          <w:lang w:val="fr-CA"/>
        </w:rPr>
      </w:pPr>
    </w:p>
    <w:p w:rsidR="00E72706" w:rsidRDefault="00E72706" w:rsidP="00165473">
      <w:pPr>
        <w:rPr>
          <w:lang w:val="fr-CA"/>
        </w:rPr>
      </w:pPr>
      <w:r w:rsidRPr="00165473">
        <w:rPr>
          <w:lang w:val="fr-CA"/>
        </w:rPr>
        <w:t xml:space="preserve">iti </w:t>
      </w:r>
      <w:r>
        <w:rPr>
          <w:lang w:val="fr-CA"/>
        </w:rPr>
        <w:t>smṛtiś ca viduṣo mūrdhany anāḍayotkrāntim āha | tathā ca viduṣo’py utkrāntir astīti siddham ||14||</w:t>
      </w:r>
    </w:p>
    <w:p w:rsidR="00E72706" w:rsidRPr="00AB23B3" w:rsidRDefault="00E72706" w:rsidP="00165473">
      <w:pPr>
        <w:rPr>
          <w:noProof w:val="0"/>
          <w:cs/>
          <w:lang w:val="fr-CA"/>
        </w:rPr>
      </w:pPr>
    </w:p>
    <w:p w:rsidR="00E72706" w:rsidRPr="0045445A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2.2.19-22</w:t>
      </w:r>
    </w:p>
    <w:p w:rsidR="00E72706" w:rsidRPr="0045445A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10.87.18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E6442A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6. para-sampatty-adhikaraṇam</w:t>
      </w:r>
    </w:p>
    <w:p w:rsidR="00E72706" w:rsidRDefault="00E72706">
      <w:pPr>
        <w:rPr>
          <w:lang w:val="fr-CA" w:bidi="sa-IN"/>
        </w:rPr>
      </w:pPr>
    </w:p>
    <w:p w:rsidR="00E72706" w:rsidRPr="00E6442A" w:rsidRDefault="00E72706" w:rsidP="00AB23B3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4.2.1</w:t>
      </w:r>
      <w:r>
        <w:rPr>
          <w:lang w:val="fr-CA"/>
        </w:rPr>
        <w:t>5 ||</w:t>
      </w:r>
    </w:p>
    <w:p w:rsidR="00E72706" w:rsidRDefault="00E72706">
      <w:pPr>
        <w:rPr>
          <w:lang w:val="fr-CA" w:bidi="sa-IN"/>
        </w:rPr>
      </w:pPr>
    </w:p>
    <w:p w:rsidR="00E72706" w:rsidRDefault="00E72706">
      <w:pPr>
        <w:rPr>
          <w:lang w:val="fr-CA" w:bidi="sa-IN"/>
        </w:rPr>
      </w:pPr>
      <w:r>
        <w:rPr>
          <w:lang w:val="fr-CA" w:bidi="sa-IN"/>
        </w:rPr>
        <w:t>sendriya-grāmaḥ sa-prāṇo jīva uktrānti-kāle tejaḥ-prabhṛtiṣu sūkṣma-bhūteṣu sampadyate ity abhihitaṁ saiṣā sampattir vijñasya na sambhaved ity āśaṅkya parihṛtaṁ ca | athedaṁ vimṛśyate | viduṣo vāg-ādayaḥ prāṇās tad-vapur-bhūtāni sūkṣma-bhūtāni ca sva-sva-hetausampadyante paramātmani veti saṁśaye—</w:t>
      </w:r>
      <w:r>
        <w:rPr>
          <w:color w:val="0000FF"/>
          <w:lang w:val="fr-CA" w:bidi="sa-IN"/>
        </w:rPr>
        <w:t xml:space="preserve">yatrāsya puruṣasya </w:t>
      </w:r>
      <w:r>
        <w:rPr>
          <w:lang w:val="fr-CA" w:bidi="sa-IN"/>
        </w:rPr>
        <w:t>ity ādi śruteḥ sva-sva-hetāv iti prāpte—</w:t>
      </w:r>
    </w:p>
    <w:p w:rsidR="00E72706" w:rsidRPr="005F6691" w:rsidRDefault="00E72706">
      <w:pPr>
        <w:rPr>
          <w:lang w:val="fr-CA" w:bidi="sa-IN"/>
        </w:rPr>
      </w:pPr>
    </w:p>
    <w:p w:rsidR="00E72706" w:rsidRDefault="00E72706" w:rsidP="00AB23B3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tāni pare tathā hy āha || </w:t>
      </w:r>
    </w:p>
    <w:p w:rsidR="00E72706" w:rsidRDefault="00E72706" w:rsidP="005F6691">
      <w:pPr>
        <w:rPr>
          <w:lang w:val="fr-CA" w:bidi="sa-IN"/>
        </w:rPr>
      </w:pPr>
    </w:p>
    <w:p w:rsidR="00E72706" w:rsidRDefault="00E72706" w:rsidP="005F6691">
      <w:pPr>
        <w:rPr>
          <w:lang w:val="fr-CA" w:bidi="sa-IN"/>
        </w:rPr>
      </w:pPr>
      <w:r>
        <w:rPr>
          <w:lang w:val="fr-CA" w:bidi="sa-IN"/>
        </w:rPr>
        <w:t xml:space="preserve">tāni tejaḥ parasyām ity atra tejaḥ-śabditāni vāg-ādi-prāṇa-bhūtāni pare sarvātma-bhūte brahmaṇi sampadyante tasyaiva sarvopādānatvāt | kutaḥ ? hi yasmāt, </w:t>
      </w:r>
      <w:r>
        <w:rPr>
          <w:color w:val="0000FF"/>
          <w:lang w:val="fr-CA" w:bidi="sa-IN"/>
        </w:rPr>
        <w:t>tejaḥ parasyāṁ devatāyām i</w:t>
      </w:r>
      <w:r>
        <w:rPr>
          <w:lang w:val="fr-CA" w:bidi="sa-IN"/>
        </w:rPr>
        <w:t>ti śrutir eva tathāha | yatrāsety ādikaṁ tu jahat-svārtham ity abhāṇi prāk ||15||</w:t>
      </w:r>
    </w:p>
    <w:p w:rsidR="00E72706" w:rsidRPr="005F6691" w:rsidRDefault="00E72706" w:rsidP="005F6691">
      <w:pPr>
        <w:rPr>
          <w:noProof w:val="0"/>
          <w:cs/>
          <w:lang w:val="fr-CA" w:bidi="sa-IN"/>
        </w:rPr>
      </w:pPr>
    </w:p>
    <w:p w:rsidR="00E72706" w:rsidRPr="0045445A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2.4.22, 2.6.15, 8.3.3</w:t>
      </w:r>
    </w:p>
    <w:p w:rsidR="00E72706" w:rsidRPr="006B0AFD" w:rsidRDefault="00E72706" w:rsidP="00BD0666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lang w:val="en-US" w:bidi="sa-IN"/>
        </w:rPr>
        <w:t>1.15.41-42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E6442A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7. avibhāgādhikaraṇam</w:t>
      </w:r>
    </w:p>
    <w:p w:rsidR="00E72706" w:rsidRDefault="00E72706">
      <w:pPr>
        <w:rPr>
          <w:bCs/>
          <w:lang w:val="fr-CA" w:bidi="sa-IN"/>
        </w:rPr>
      </w:pPr>
    </w:p>
    <w:p w:rsidR="00E72706" w:rsidRPr="00E6442A" w:rsidRDefault="00E72706" w:rsidP="00AB23B3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4.2.1</w:t>
      </w:r>
      <w:r>
        <w:rPr>
          <w:lang w:val="fr-CA"/>
        </w:rPr>
        <w:t>6 ||</w:t>
      </w:r>
    </w:p>
    <w:p w:rsidR="00E72706" w:rsidRDefault="00E72706" w:rsidP="007B7236">
      <w:pPr>
        <w:rPr>
          <w:lang w:val="fr-CA" w:bidi="sa-IN"/>
        </w:rPr>
      </w:pPr>
    </w:p>
    <w:p w:rsidR="00E72706" w:rsidRDefault="00E72706" w:rsidP="007B7236">
      <w:pPr>
        <w:rPr>
          <w:lang w:val="fr-CA" w:bidi="sa-IN"/>
        </w:rPr>
      </w:pPr>
      <w:r>
        <w:rPr>
          <w:lang w:val="fr-CA" w:bidi="sa-IN"/>
        </w:rPr>
        <w:t xml:space="preserve">atha tatraiva punar vimarśāntaram | yā khalu paramātmani vidvat-prāṇādi-sampattir uktā sā kiṁ vāṅ-manasīty ādivat saṁyogāpattiḥ kiṁ </w:t>
      </w:r>
      <w:r>
        <w:rPr>
          <w:color w:val="0000FF"/>
          <w:lang w:val="fr-CA" w:bidi="sa-IN"/>
        </w:rPr>
        <w:t xml:space="preserve">yathā nadyaḥ syandamānāḥ samudra </w:t>
      </w:r>
      <w:r>
        <w:rPr>
          <w:lang w:val="fr-CA" w:bidi="sa-IN"/>
        </w:rPr>
        <w:t>ity-ādivat tādātmyāpattir iti sandehe pūrva-svārasya-prāpter aviśeṣāc ca tadvat saṁyogāpattir iti prāpte—</w:t>
      </w:r>
    </w:p>
    <w:p w:rsidR="00E72706" w:rsidRPr="007B7236" w:rsidRDefault="00E72706" w:rsidP="007B7236">
      <w:pPr>
        <w:rPr>
          <w:lang w:val="fr-CA" w:bidi="sa-IN"/>
        </w:rPr>
      </w:pPr>
    </w:p>
    <w:p w:rsidR="00E72706" w:rsidRDefault="00E72706" w:rsidP="00AB23B3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avibhāgo vacanāt || </w:t>
      </w:r>
    </w:p>
    <w:p w:rsidR="00E72706" w:rsidRDefault="00E72706">
      <w:pPr>
        <w:ind w:left="720" w:hanging="720"/>
        <w:rPr>
          <w:bCs/>
          <w:lang w:val="fr-CA" w:bidi="sa-IN"/>
        </w:rPr>
      </w:pPr>
    </w:p>
    <w:p w:rsidR="00E72706" w:rsidRPr="007B7236" w:rsidRDefault="00E72706" w:rsidP="007B7236">
      <w:pPr>
        <w:rPr>
          <w:lang w:val="en-US"/>
        </w:rPr>
      </w:pPr>
      <w:r>
        <w:rPr>
          <w:lang w:val="fr-CA"/>
        </w:rPr>
        <w:t>atha acintya-śakti-viśiṣṭe paramātmani prāṇāder avibhāgas tādātmyāpattiḥ | kutaḥ ? vacanāt | ṣaṣṭhe praśne—</w:t>
      </w:r>
      <w:r w:rsidRPr="007B7236">
        <w:rPr>
          <w:noProof w:val="0"/>
          <w:color w:val="0000FF"/>
          <w:cs/>
          <w:lang w:bidi="sa-IN"/>
        </w:rPr>
        <w:t>evam</w:t>
      </w:r>
      <w:r w:rsidRPr="007B7236">
        <w:rPr>
          <w:color w:val="0000FF"/>
          <w:lang w:val="en-US"/>
        </w:rPr>
        <w:t xml:space="preserve"> </w:t>
      </w:r>
      <w:r w:rsidRPr="007B7236">
        <w:rPr>
          <w:noProof w:val="0"/>
          <w:color w:val="0000FF"/>
          <w:cs/>
          <w:lang w:bidi="sa-IN"/>
        </w:rPr>
        <w:t>evāsya paridraṣṭur</w:t>
      </w:r>
      <w:r w:rsidRPr="007B7236">
        <w:rPr>
          <w:color w:val="0000FF"/>
          <w:lang w:val="en-US"/>
        </w:rPr>
        <w:t xml:space="preserve"> </w:t>
      </w:r>
      <w:r w:rsidRPr="007B7236">
        <w:rPr>
          <w:noProof w:val="0"/>
          <w:color w:val="0000FF"/>
          <w:cs/>
          <w:lang w:bidi="sa-IN"/>
        </w:rPr>
        <w:t>imāḥ ṣoḍaśa</w:t>
      </w:r>
      <w:r w:rsidRPr="007B7236">
        <w:rPr>
          <w:color w:val="0000FF"/>
          <w:lang w:val="en-US"/>
        </w:rPr>
        <w:t>-</w:t>
      </w:r>
      <w:r w:rsidRPr="007B7236">
        <w:rPr>
          <w:noProof w:val="0"/>
          <w:color w:val="0000FF"/>
          <w:cs/>
          <w:lang w:bidi="sa-IN"/>
        </w:rPr>
        <w:t>kalāḥ puruṣāyaṇāḥ</w:t>
      </w:r>
      <w:r w:rsidRPr="007B7236">
        <w:rPr>
          <w:color w:val="0000FF"/>
          <w:lang w:val="en-US"/>
        </w:rPr>
        <w:t xml:space="preserve"> </w:t>
      </w:r>
      <w:r w:rsidRPr="007B7236">
        <w:rPr>
          <w:noProof w:val="0"/>
          <w:color w:val="0000FF"/>
          <w:cs/>
          <w:lang w:bidi="sa-IN"/>
        </w:rPr>
        <w:t>puruṣaṁ</w:t>
      </w:r>
      <w:r w:rsidRPr="007B7236">
        <w:rPr>
          <w:color w:val="0000FF"/>
          <w:lang w:val="en-US"/>
        </w:rPr>
        <w:t xml:space="preserve"> </w:t>
      </w:r>
      <w:r w:rsidRPr="007B7236">
        <w:rPr>
          <w:noProof w:val="0"/>
          <w:color w:val="0000FF"/>
          <w:cs/>
          <w:lang w:bidi="sa-IN"/>
        </w:rPr>
        <w:t>prāpyās</w:t>
      </w:r>
      <w:r w:rsidRPr="007B7236">
        <w:rPr>
          <w:color w:val="0000FF"/>
          <w:lang w:val="en-US"/>
        </w:rPr>
        <w:t xml:space="preserve"> </w:t>
      </w:r>
      <w:r w:rsidRPr="007B7236">
        <w:rPr>
          <w:noProof w:val="0"/>
          <w:color w:val="0000FF"/>
          <w:cs/>
          <w:lang w:bidi="sa-IN"/>
        </w:rPr>
        <w:t>taṁ gacchanti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[pra.u. 6.5] iti prāṇādīnāṁ kalānāṁ paramātmani sampattim abhidhāya punar bhidyete cāsāṁ nāma-rūpe puruṣa ity evaṁ procyate sa eṣo’mṛto bhavati iti tāsāṁ nāma-rūpa-bhedasyokteḥ | ātmaayatisthūla-śarīrād utkrāntasya jīvasya viduṣaḥ sūkṣmaṁ śarīraṁ vidyayā vipluṣṭa-kārīṣa-piṇḍavaj jīrṇam apy anuvartate | athāṇḍād viniṣkrāntasya tasyāṣṭamāvaraṇe prakṛtau tad-vikāra-bhūtaṁ sūkṣmaṁ tad vilīyate | sa tu viśuddhaḥ prāpta-brāhma-vapuḥ prakṛtyāpāśrayeṇa tena brahmaṇā saha saṁyujyata iti ||16||</w:t>
      </w:r>
    </w:p>
    <w:p w:rsidR="00E72706" w:rsidRPr="0012330B" w:rsidRDefault="00E72706">
      <w:pPr>
        <w:ind w:left="720" w:hanging="720"/>
        <w:rPr>
          <w:bCs/>
          <w:noProof w:val="0"/>
          <w:cs/>
          <w:lang w:val="fr-CA" w:bidi="sa-IN"/>
        </w:rPr>
      </w:pPr>
    </w:p>
    <w:p w:rsidR="00E72706" w:rsidRPr="0045445A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11.26.30, 2.9.10, 4.3.29, 10.64.20, 3.9.11</w:t>
      </w:r>
    </w:p>
    <w:p w:rsidR="00E72706" w:rsidRPr="0045445A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12.5.8-11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E6442A">
      <w:pPr>
        <w:pStyle w:val="Heading3"/>
        <w:rPr>
          <w:lang w:val="fr-CA" w:bidi="sa-IN"/>
        </w:rPr>
      </w:pPr>
      <w:r>
        <w:rPr>
          <w:noProof w:val="0"/>
          <w:cs/>
          <w:lang w:bidi="sa-IN"/>
        </w:rPr>
        <w:t>8. tad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oko’dhikaraṇam</w:t>
      </w:r>
    </w:p>
    <w:p w:rsidR="00E72706" w:rsidRPr="00E6442A" w:rsidRDefault="00E72706" w:rsidP="00E6442A">
      <w:pPr>
        <w:rPr>
          <w:noProof w:val="0"/>
          <w:cs/>
          <w:lang w:val="fr-CA" w:bidi="sa-IN"/>
        </w:rPr>
      </w:pPr>
    </w:p>
    <w:p w:rsidR="00E72706" w:rsidRPr="00E6442A" w:rsidRDefault="00E72706" w:rsidP="00AB23B3">
      <w:pPr>
        <w:pStyle w:val="StyleGrasCentr"/>
        <w:rPr>
          <w:noProof w:val="0"/>
          <w:cs/>
          <w:lang w:val="fr-CA"/>
        </w:rPr>
      </w:pPr>
      <w:r>
        <w:rPr>
          <w:noProof w:val="0"/>
          <w:cs/>
          <w:lang w:bidi="sa-IN"/>
        </w:rPr>
        <w:t xml:space="preserve">|| </w:t>
      </w:r>
      <w:r>
        <w:rPr>
          <w:noProof w:val="0"/>
          <w:cs/>
        </w:rPr>
        <w:t>4.2.1</w:t>
      </w:r>
      <w:r>
        <w:rPr>
          <w:lang w:val="fr-CA"/>
        </w:rPr>
        <w:t>7 ||</w:t>
      </w:r>
    </w:p>
    <w:p w:rsidR="00E72706" w:rsidRDefault="00E72706">
      <w:pPr>
        <w:ind w:left="720" w:hanging="720"/>
        <w:rPr>
          <w:bCs/>
          <w:lang w:val="fr-CA" w:bidi="sa-IN"/>
        </w:rPr>
      </w:pPr>
    </w:p>
    <w:p w:rsidR="00E72706" w:rsidRDefault="00E72706" w:rsidP="009B534B">
      <w:pPr>
        <w:rPr>
          <w:lang w:val="fr-CA" w:bidi="sa-IN"/>
        </w:rPr>
      </w:pPr>
      <w:r>
        <w:rPr>
          <w:lang w:val="fr-CA" w:bidi="sa-IN"/>
        </w:rPr>
        <w:t xml:space="preserve">atha vidvad-utkrāntau pratijñātaṁ viśeṣaṁ darśayitum ārambhaḥ | śataṁ caikā ceti vākye śatādhikayā viduṣo gatir anyābhis tu aviduṣa ity eṣa niyamo yukto na veti sandehe, nāḍīnām atisaukṣmyāt bāhulyāc ca durvivecanatayā puruṣeṇa grahītum aśakyatvān na yuktaḥ | </w:t>
      </w:r>
      <w:r>
        <w:rPr>
          <w:color w:val="0000FF"/>
          <w:lang w:val="fr-CA" w:bidi="sa-IN"/>
        </w:rPr>
        <w:t xml:space="preserve">tayordhvam āyann amṛtatvam eti </w:t>
      </w:r>
      <w:r>
        <w:rPr>
          <w:lang w:val="fr-CA" w:bidi="sa-IN"/>
        </w:rPr>
        <w:t>iti yādṛcchikotkrānty-anuvādo bhaviṣyatīty evaṁ prāpte—</w:t>
      </w:r>
    </w:p>
    <w:p w:rsidR="00E72706" w:rsidRPr="009B534B" w:rsidRDefault="00E72706" w:rsidP="009B534B">
      <w:pPr>
        <w:rPr>
          <w:lang w:val="fr-CA" w:bidi="sa-IN"/>
        </w:rPr>
      </w:pP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tad-oko’gra-jvalanaṁ tat-prakāśita-dvāro vidyā-sāmarthyāt tac-cheṣa-gaty-anusmṛti-yogāc ca hārdānugṛhītaḥ śatādhikayā || </w:t>
      </w:r>
    </w:p>
    <w:p w:rsidR="00E72706" w:rsidRDefault="00E72706" w:rsidP="009B534B">
      <w:pPr>
        <w:rPr>
          <w:lang w:val="fr-CA" w:bidi="sa-IN"/>
        </w:rPr>
      </w:pPr>
    </w:p>
    <w:p w:rsidR="00E72706" w:rsidRDefault="00E72706" w:rsidP="009B534B">
      <w:pPr>
        <w:rPr>
          <w:lang w:val="fr-CA" w:bidi="sa-IN"/>
        </w:rPr>
      </w:pPr>
      <w:r>
        <w:rPr>
          <w:lang w:val="fr-CA" w:bidi="sa-IN"/>
        </w:rPr>
        <w:t>vijñaḥ śatādhikayā suṣumnayaiva nāḍyā niṣkrāmati | na ceyaṁ nāḍī tena vivektum aśakyā bhavet | yad ayaṁ vidyā-sāmarthyādi-hetubhyāṁ hārdānugṛhīto bhavati | vidyopāsanā tasyā sāmarthyāt prabhāvāt | vidyā-śeṣa-bhūtā yā gatir ātivāhikais tat-pada-prāptis tasyā smṛti-sātatyāc ca | hārdena hṛdaya-mandireṇa hariṇānukampito bhavatīty arthaḥ | tataś ca tasyopasaṁhṛta-vāg-ādi-karaṇasyoccikramiṣor jīvasyoktaḥ sthānaṁ hṛdayam agra-jvalanaṁ prakāśitāgraṁ bhavati | sa tu jīvas tat-prakāśita-dvāras tena hārdena śrī-hariṇā prakāśitaṁ dvāraṁ śatādhikayā nāḍyā mūlaṁ yasmai tādṛśaḥ san tāṁ nāḍīṁ vijānātīti | tayā viduṣo gatir yukteti ||17||</w:t>
      </w:r>
    </w:p>
    <w:p w:rsidR="00E72706" w:rsidRPr="0012330B" w:rsidRDefault="00E72706" w:rsidP="009B534B">
      <w:pPr>
        <w:rPr>
          <w:noProof w:val="0"/>
          <w:cs/>
          <w:lang w:val="fr-CA" w:bidi="sa-IN"/>
        </w:rPr>
      </w:pPr>
      <w:r>
        <w:rPr>
          <w:lang w:val="fr-CA" w:bidi="sa-IN"/>
        </w:rPr>
        <w:t xml:space="preserve"> </w:t>
      </w:r>
    </w:p>
    <w:p w:rsidR="00E72706" w:rsidRPr="0045445A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3.32.10, 11.29.5, 10.60.37, 10.80.11, 2.2.24, 12.11.8</w:t>
      </w:r>
    </w:p>
    <w:p w:rsidR="00E72706" w:rsidRPr="0045445A" w:rsidRDefault="00E72706" w:rsidP="00BD0666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 w:rsidRPr="004D5B1F">
        <w:rPr>
          <w:bCs/>
          <w:lang w:val="en-US" w:bidi="sa-IN"/>
        </w:rPr>
        <w:t>2.2.24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 w:rsidP="0025375F">
      <w:pPr>
        <w:pStyle w:val="StyleGrasCentr"/>
        <w:rPr>
          <w:lang w:val="fr-CA" w:bidi="sa-IN"/>
        </w:rPr>
      </w:pPr>
      <w:r>
        <w:rPr>
          <w:noProof w:val="0"/>
          <w:cs/>
          <w:lang w:bidi="sa-IN"/>
        </w:rPr>
        <w:t>|| 4.2.18 ||</w:t>
      </w:r>
    </w:p>
    <w:p w:rsidR="00E72706" w:rsidRPr="008A74AB" w:rsidRDefault="00E72706" w:rsidP="0025375F">
      <w:pPr>
        <w:pStyle w:val="StyleGrasCentr"/>
        <w:rPr>
          <w:noProof w:val="0"/>
          <w:cs/>
          <w:lang w:val="fr-CA" w:bidi="sa-IN"/>
        </w:rPr>
      </w:pPr>
    </w:p>
    <w:p w:rsidR="00E72706" w:rsidRPr="008A74AB" w:rsidRDefault="00E72706" w:rsidP="008A74AB">
      <w:pPr>
        <w:pStyle w:val="Versequote"/>
        <w:rPr>
          <w:noProof w:val="0"/>
          <w:cs/>
          <w:lang w:val="fr-CA"/>
        </w:rPr>
      </w:pPr>
      <w:r>
        <w:rPr>
          <w:noProof w:val="0"/>
          <w:cs/>
        </w:rPr>
        <w:t>raśmy-anusārādhikaraṇam</w:t>
      </w:r>
      <w:r>
        <w:rPr>
          <w:lang w:val="fr-CA"/>
        </w:rPr>
        <w:t xml:space="preserve"> ||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>
      <w:pPr>
        <w:rPr>
          <w:lang w:val="en-US" w:bidi="sa-IN"/>
        </w:rPr>
      </w:pPr>
      <w:r>
        <w:rPr>
          <w:noProof w:val="0"/>
          <w:color w:val="FF0000"/>
          <w:cs/>
          <w:lang w:bidi="sa-IN"/>
        </w:rPr>
        <w:t>chāndogye</w:t>
      </w:r>
      <w:r>
        <w:rPr>
          <w:lang w:val="en-US" w:bidi="sa-IN"/>
        </w:rPr>
        <w:t>—</w:t>
      </w:r>
    </w:p>
    <w:p w:rsidR="00E72706" w:rsidRPr="004D5B1F" w:rsidRDefault="00E72706" w:rsidP="00F64EEC">
      <w:pPr>
        <w:pStyle w:val="Quote"/>
        <w:rPr>
          <w:color w:val="auto"/>
          <w:lang w:val="en-US" w:bidi="sa-IN"/>
        </w:rPr>
      </w:pPr>
      <w:r w:rsidRPr="00F64EEC">
        <w:rPr>
          <w:noProof w:val="0"/>
          <w:cs/>
          <w:lang w:bidi="sa-IN"/>
        </w:rPr>
        <w:t xml:space="preserve">atha yatraitasmāt śarīrād utkrāmaty etair eva raśmibhir ūrdhvam ākramate | sa om iti vā hoha mriyate sa yāvat kṣipyen manas tāvad ādityaṁ gacchaty etad vai khalu loka-dvāraṁ viduṣāṁ prapadanaṁ nirodho’viduṣām | tad eṣa ślokaḥ | śataṁ caikā ca </w:t>
      </w:r>
      <w:r w:rsidRPr="004D5B1F">
        <w:rPr>
          <w:color w:val="auto"/>
          <w:lang w:val="en-US" w:bidi="sa-IN"/>
        </w:rPr>
        <w:t xml:space="preserve">[chā.u. </w:t>
      </w:r>
      <w:r w:rsidRPr="004D5B1F">
        <w:rPr>
          <w:noProof w:val="0"/>
          <w:color w:val="auto"/>
          <w:cs/>
          <w:lang w:bidi="sa-IN"/>
        </w:rPr>
        <w:t>8.6.5-6</w:t>
      </w:r>
      <w:r w:rsidRPr="004D5B1F">
        <w:rPr>
          <w:color w:val="auto"/>
          <w:lang w:val="en-US" w:bidi="sa-IN"/>
        </w:rPr>
        <w:t xml:space="preserve">] </w:t>
      </w:r>
      <w:r w:rsidRPr="004D5B1F">
        <w:rPr>
          <w:noProof w:val="0"/>
          <w:color w:val="auto"/>
          <w:cs/>
          <w:lang w:bidi="sa-IN"/>
        </w:rPr>
        <w:t xml:space="preserve">ity ādi śrūyate | </w:t>
      </w:r>
    </w:p>
    <w:p w:rsidR="00E72706" w:rsidRDefault="00E72706" w:rsidP="00F64EEC">
      <w:pPr>
        <w:pStyle w:val="Quote"/>
        <w:rPr>
          <w:lang w:val="en-US" w:bidi="sa-IN"/>
        </w:rPr>
      </w:pPr>
    </w:p>
    <w:p w:rsidR="00E72706" w:rsidRPr="0012330B" w:rsidRDefault="00E72706" w:rsidP="00F64EEC">
      <w:pPr>
        <w:rPr>
          <w:lang w:val="fr-CA" w:bidi="sa-IN"/>
        </w:rPr>
      </w:pPr>
      <w:r>
        <w:rPr>
          <w:noProof w:val="0"/>
          <w:cs/>
          <w:lang w:bidi="sa-IN"/>
        </w:rPr>
        <w:t>ihaitad gamyate mūrdhany anāḍyā niṣkramya raśmy-anusārī san gacchatīti | tatra saṁśayaḥ | ahany eva mṛtasya raśmy-anusāritvam uta niśy apīti | niśi ravi-raśmy-abhāvāt mṛtasya tad iti prāpte—</w:t>
      </w:r>
    </w:p>
    <w:p w:rsidR="00E72706" w:rsidRPr="0012330B" w:rsidRDefault="00E72706">
      <w:pPr>
        <w:ind w:left="720" w:hanging="720"/>
        <w:rPr>
          <w:bCs/>
          <w:noProof w:val="0"/>
          <w:cs/>
          <w:lang w:val="fr-CA" w:bidi="sa-IN"/>
        </w:rPr>
      </w:pP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>raśmy-anusārī ||</w:t>
      </w:r>
    </w:p>
    <w:p w:rsidR="00E72706" w:rsidRPr="0012330B" w:rsidRDefault="00E72706">
      <w:pPr>
        <w:ind w:left="720" w:hanging="720"/>
        <w:rPr>
          <w:bCs/>
          <w:noProof w:val="0"/>
          <w:cs/>
          <w:lang w:val="fr-CA" w:bidi="sa-IN"/>
        </w:rPr>
      </w:pPr>
    </w:p>
    <w:p w:rsidR="00E72706" w:rsidRDefault="00E72706" w:rsidP="008A74AB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yadā kadāpi mṛto vidvān raśmy-anusārī san gacchati | viśeṣāśravaṇād iti śeṣaḥ ||18||</w:t>
      </w:r>
    </w:p>
    <w:p w:rsidR="00E72706" w:rsidRDefault="00E72706">
      <w:pPr>
        <w:ind w:left="720" w:hanging="720"/>
        <w:rPr>
          <w:bCs/>
          <w:lang w:val="fr-CA" w:bidi="sa-IN"/>
        </w:rPr>
      </w:pPr>
    </w:p>
    <w:p w:rsidR="00E72706" w:rsidRPr="0045445A" w:rsidRDefault="00E72706" w:rsidP="00BD0666">
      <w:pPr>
        <w:rPr>
          <w:bCs/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>
        <w:rPr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3.32.7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10. niśādhikaraṇam</w:t>
      </w:r>
    </w:p>
    <w:p w:rsidR="00E72706" w:rsidRDefault="00E72706">
      <w:pPr>
        <w:rPr>
          <w:lang w:val="fr-CA" w:bidi="sa-IN"/>
        </w:rPr>
      </w:pPr>
    </w:p>
    <w:p w:rsidR="00E72706" w:rsidRDefault="00E72706" w:rsidP="0012330B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4.2.19 ||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>niśi neti cen, na, sambandhasya yāvad-deha-bhāvitvād darśayati ca ||</w:t>
      </w:r>
    </w:p>
    <w:p w:rsidR="00E72706" w:rsidRPr="0012330B" w:rsidRDefault="00E72706">
      <w:pPr>
        <w:ind w:left="720" w:hanging="720"/>
        <w:rPr>
          <w:bCs/>
          <w:noProof w:val="0"/>
          <w:cs/>
          <w:lang w:val="fr-CA"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nanu rātrau ravi-raśmy-abhāvāt tadānīṁ mṛtasya na tad-anusāritvam iti cen na | kutaḥ ? sambandhasyeti | śirā-raśmi-sambandhasya yāvad-deha-bhāvitvāt | yāvad-deho’sti tāvat tat-sambandhaś ceti | yadā kadāpi mṛtasya tad ghaṭate | ataś ca grīṣma-kṣapāsu deha-jvālopalabhyate | anyad vā tu śīta-pratibandhān neti | na cedaṁ yauktikam ity āha darśayati ceti | </w:t>
      </w:r>
      <w:r>
        <w:rPr>
          <w:noProof w:val="0"/>
          <w:color w:val="0000FF"/>
          <w:cs/>
          <w:lang w:bidi="sa-IN"/>
        </w:rPr>
        <w:t xml:space="preserve">amuṣmād ādityāt pratāyante tathāsu nāḍīṣu sṛptā ābhyo nāḍībhyaḥ pratāyante te’muṣminn āditye sṛptāḥ </w:t>
      </w:r>
      <w:r>
        <w:rPr>
          <w:noProof w:val="0"/>
          <w:cs/>
          <w:lang w:bidi="sa-IN"/>
        </w:rPr>
        <w:t xml:space="preserve">iti </w:t>
      </w:r>
      <w:r>
        <w:rPr>
          <w:noProof w:val="0"/>
          <w:color w:val="FF0000"/>
          <w:cs/>
          <w:lang w:bidi="sa-IN"/>
        </w:rPr>
        <w:t xml:space="preserve">chāndogya-śrutis </w:t>
      </w:r>
      <w:r>
        <w:rPr>
          <w:noProof w:val="0"/>
          <w:cs/>
          <w:lang w:bidi="sa-IN"/>
        </w:rPr>
        <w:t xml:space="preserve">(8.6.2) tathā darśayati | </w:t>
      </w:r>
      <w:r>
        <w:rPr>
          <w:noProof w:val="0"/>
          <w:color w:val="0000FF"/>
          <w:cs/>
          <w:lang w:bidi="sa-IN"/>
        </w:rPr>
        <w:t xml:space="preserve">saṁsṛṣṭā vā ete raśmayaś ca nāḍyaś ca naiṣāṁ vibhāgo vāvad idaṁ śarīram ataḥ etaiḥ paśyaty etair utkramate etaiḥ pravartate </w:t>
      </w:r>
      <w:r>
        <w:rPr>
          <w:noProof w:val="0"/>
          <w:cs/>
          <w:lang w:bidi="sa-IN"/>
        </w:rPr>
        <w:t>iti śruty-anantaraṁ ca | tathā ca viduṣas tad-anusāritvaṁ niyatam iti ||19||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Pr="006C2E69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gītā 8.24, 2.2.17, 3.25.35, 10.46.32</w:t>
      </w:r>
    </w:p>
    <w:p w:rsidR="00E72706" w:rsidRPr="006C2E69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11.25.30, 11.25.32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11. dakṣiṇāyanādhikaraṇam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4.2.20 ||</w:t>
      </w:r>
    </w:p>
    <w:p w:rsidR="00E72706" w:rsidRPr="0012330B" w:rsidRDefault="00E72706" w:rsidP="0025375F">
      <w:pPr>
        <w:pStyle w:val="StyleGrasCentr"/>
        <w:rPr>
          <w:noProof w:val="0"/>
          <w:cs/>
          <w:lang w:val="fr-CA" w:bidi="sa-IN"/>
        </w:rPr>
      </w:pPr>
    </w:p>
    <w:p w:rsidR="00E72706" w:rsidRPr="0012330B" w:rsidRDefault="00E72706">
      <w:pPr>
        <w:rPr>
          <w:lang w:val="fr-CA" w:bidi="sa-IN"/>
        </w:rPr>
      </w:pPr>
      <w:r>
        <w:rPr>
          <w:noProof w:val="0"/>
          <w:cs/>
          <w:lang w:bidi="sa-IN"/>
        </w:rPr>
        <w:t>athedaṁ vicāryate | dakṣiṇāyane mṛtena viduṣā vidyā-phalaṁ prāpyate na veti | uttarāyaṇasya brahma-loka-mārgatvena śruti-smṛtyoḥ pāṭhāt bhīṣmādīnāṁ tat-pratīkṣā-darśanāc ca neti prāpte—</w:t>
      </w: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ataś cāyane’pi dakṣiṇe || 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>
      <w:pPr>
        <w:rPr>
          <w:lang w:val="en-US" w:bidi="sa-IN"/>
        </w:rPr>
      </w:pPr>
      <w:r>
        <w:rPr>
          <w:noProof w:val="0"/>
          <w:cs/>
          <w:lang w:bidi="sa-IN"/>
        </w:rPr>
        <w:t>ato vidyāyāḥ pākṣika-phalatvābhāvāt tayā pratibandhaka-karmaṇāṁ parikṣayāc ca dakṣiṇe’py ayane mṛto vidvān prāpnoty eva vidyā-phalaṁ pūrva-pakṣas tu mandaḥ | uttarāyaṇa-śabdenātivāhika-devatāyā vakṣyamāṇatvāt | bhīṣma-pratīkṣāyāḥ pitṛ-datta-svacchanda-mṛtyutākhyāpanārthatvenācāra-pālanārth</w:t>
      </w:r>
      <w:r>
        <w:rPr>
          <w:lang w:val="en-US" w:bidi="sa-IN"/>
        </w:rPr>
        <w:t>a</w:t>
      </w:r>
      <w:r>
        <w:rPr>
          <w:noProof w:val="0"/>
          <w:cs/>
          <w:lang w:bidi="sa-IN"/>
        </w:rPr>
        <w:t>tvena vā adūṣakatvāc ceti ||20||</w:t>
      </w:r>
    </w:p>
    <w:p w:rsidR="00E72706" w:rsidRPr="006C2E69" w:rsidRDefault="00E72706">
      <w:pPr>
        <w:rPr>
          <w:noProof w:val="0"/>
          <w:cs/>
          <w:lang w:val="en-US" w:bidi="sa-IN"/>
        </w:rPr>
      </w:pPr>
    </w:p>
    <w:p w:rsidR="00E72706" w:rsidRPr="006C2E69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---</w:t>
      </w:r>
    </w:p>
    <w:p w:rsidR="00E72706" w:rsidRPr="006C2E69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1.9.29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Pr="0012330B" w:rsidRDefault="00E72706">
      <w:pPr>
        <w:rPr>
          <w:lang w:val="fr-CA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4.2.21 ||</w:t>
      </w:r>
    </w:p>
    <w:p w:rsidR="00E72706" w:rsidRPr="0012330B" w:rsidRDefault="00E72706">
      <w:pPr>
        <w:jc w:val="center"/>
        <w:rPr>
          <w:lang w:val="fr-CA"/>
        </w:rPr>
      </w:pPr>
    </w:p>
    <w:p w:rsidR="00E72706" w:rsidRDefault="00E72706">
      <w:pPr>
        <w:rPr>
          <w:lang w:val="pl-PL"/>
        </w:rPr>
      </w:pPr>
      <w:r>
        <w:rPr>
          <w:lang w:val="pl-PL"/>
        </w:rPr>
        <w:t>nanu,</w:t>
      </w:r>
    </w:p>
    <w:p w:rsidR="00E72706" w:rsidRPr="008A74AB" w:rsidRDefault="00E72706" w:rsidP="008A74AB">
      <w:pPr>
        <w:pStyle w:val="Quote"/>
        <w:rPr>
          <w:noProof w:val="0"/>
          <w:cs/>
          <w:lang w:bidi="sa-IN"/>
        </w:rPr>
      </w:pPr>
      <w:r w:rsidRPr="008A74AB">
        <w:rPr>
          <w:noProof w:val="0"/>
          <w:cs/>
          <w:lang w:bidi="sa-IN"/>
        </w:rPr>
        <w:t>yatra kāle tv anāvṛttim āvṛttiṁ caiva yoginaḥ |</w:t>
      </w:r>
    </w:p>
    <w:p w:rsidR="00E72706" w:rsidRPr="00165473" w:rsidRDefault="00E72706" w:rsidP="008A74AB">
      <w:pPr>
        <w:pStyle w:val="Quote"/>
        <w:rPr>
          <w:noProof w:val="0"/>
          <w:color w:val="auto"/>
          <w:cs/>
          <w:lang w:bidi="sa-IN"/>
        </w:rPr>
      </w:pPr>
      <w:r w:rsidRPr="008A74AB">
        <w:rPr>
          <w:noProof w:val="0"/>
          <w:cs/>
          <w:lang w:bidi="sa-IN"/>
        </w:rPr>
        <w:t xml:space="preserve">prayātā yānti taṁ kālaṁ vakṣyāmi bharatarṣabha || </w:t>
      </w:r>
      <w:r w:rsidRPr="00165473">
        <w:rPr>
          <w:noProof w:val="0"/>
          <w:color w:val="auto"/>
          <w:cs/>
          <w:lang w:bidi="sa-IN"/>
        </w:rPr>
        <w:t>[</w:t>
      </w:r>
      <w:r w:rsidRPr="00165473">
        <w:rPr>
          <w:color w:val="auto"/>
          <w:lang w:val="fr-CA" w:bidi="sa-IN"/>
        </w:rPr>
        <w:t>g</w:t>
      </w:r>
      <w:r w:rsidRPr="00165473">
        <w:rPr>
          <w:noProof w:val="0"/>
          <w:color w:val="auto"/>
          <w:cs/>
          <w:lang w:bidi="sa-IN"/>
        </w:rPr>
        <w:t>ītā 8.23] ity upakramya,</w:t>
      </w:r>
    </w:p>
    <w:p w:rsidR="00E72706" w:rsidRPr="0012330B" w:rsidRDefault="00E72706">
      <w:pPr>
        <w:ind w:left="720"/>
        <w:rPr>
          <w:b/>
          <w:bCs/>
          <w:noProof w:val="0"/>
          <w:cs/>
          <w:lang w:val="fr-CA" w:bidi="sa-IN"/>
        </w:rPr>
      </w:pPr>
    </w:p>
    <w:p w:rsidR="00E72706" w:rsidRDefault="00E7270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śukla-kṛṣṇe gatī hy ete jagataḥ śāśvate mate |</w:t>
      </w:r>
    </w:p>
    <w:p w:rsidR="00E72706" w:rsidRPr="008A74AB" w:rsidRDefault="00E72706" w:rsidP="008A74AB">
      <w:pPr>
        <w:ind w:left="720"/>
        <w:rPr>
          <w:b/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ekayā yāty anāvṛttim anyayāvartate punaḥ || </w:t>
      </w:r>
      <w:r w:rsidRPr="008A74AB">
        <w:rPr>
          <w:bCs/>
          <w:noProof w:val="0"/>
          <w:cs/>
          <w:lang w:bidi="sa-IN"/>
        </w:rPr>
        <w:t>[</w:t>
      </w:r>
      <w:r w:rsidRPr="008A74AB">
        <w:rPr>
          <w:bCs/>
          <w:lang w:val="fr-CA" w:bidi="sa-IN"/>
        </w:rPr>
        <w:t>g</w:t>
      </w:r>
      <w:r w:rsidRPr="008A74AB">
        <w:rPr>
          <w:b/>
          <w:noProof w:val="0"/>
          <w:cs/>
          <w:lang w:bidi="sa-IN"/>
        </w:rPr>
        <w:t>ītā 8.26] ity upasaṁhṛtaṁ bhagavatā |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>
      <w:pPr>
        <w:rPr>
          <w:lang w:val="fr-CA" w:bidi="sa-IN"/>
        </w:rPr>
      </w:pPr>
      <w:r>
        <w:rPr>
          <w:noProof w:val="0"/>
          <w:cs/>
          <w:lang w:bidi="sa-IN"/>
        </w:rPr>
        <w:t>tatra kāla-prādhānyenopakramād aharādi-kāla-viśeṣā mokṣāya nirdiṣṭāḥ pratīyante | tataś ca rātrau dakṣiṇāyane ca mṛtasyāviśeṣo’sau na bhaved itīmāṁ śaṅkāṁ pariharati—</w:t>
      </w:r>
    </w:p>
    <w:p w:rsidR="00E72706" w:rsidRPr="0012330B" w:rsidRDefault="00E72706">
      <w:pPr>
        <w:rPr>
          <w:lang w:val="fr-CA" w:bidi="sa-IN"/>
        </w:rPr>
      </w:pPr>
    </w:p>
    <w:p w:rsidR="00E72706" w:rsidRDefault="00E72706" w:rsidP="0012330B">
      <w:pPr>
        <w:pStyle w:val="Versequote"/>
        <w:rPr>
          <w:noProof w:val="0"/>
          <w:cs/>
        </w:rPr>
      </w:pPr>
      <w:r>
        <w:rPr>
          <w:noProof w:val="0"/>
          <w:cs/>
        </w:rPr>
        <w:t>yoginaḥ prati smaryate smārte caite ||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 w:rsidP="008A74AB">
      <w:pPr>
        <w:rPr>
          <w:noProof w:val="0"/>
          <w:cs/>
          <w:lang w:bidi="sa-IN"/>
        </w:rPr>
      </w:pPr>
      <w:r w:rsidRPr="008A74AB">
        <w:rPr>
          <w:b/>
          <w:noProof w:val="0"/>
          <w:cs/>
          <w:lang w:bidi="sa-IN"/>
        </w:rPr>
        <w:t>yogino brahma-niṣṭhān prati heyā candra-gatir upādeyā tv arcir-ādi-gatis tatra smaryate | yad ete smārte smṛty-arhe bhavataḥ—</w:t>
      </w:r>
      <w:r>
        <w:rPr>
          <w:noProof w:val="0"/>
          <w:color w:val="0000FF"/>
          <w:cs/>
          <w:lang w:bidi="sa-IN"/>
        </w:rPr>
        <w:t xml:space="preserve">naite sṛtī pārtha jānan yogī muhyati kaścana </w:t>
      </w:r>
      <w:r>
        <w:rPr>
          <w:noProof w:val="0"/>
          <w:cs/>
          <w:lang w:bidi="sa-IN"/>
        </w:rPr>
        <w:t>[</w:t>
      </w:r>
      <w:r>
        <w:rPr>
          <w:lang w:val="fr-CA" w:bidi="sa-IN"/>
        </w:rPr>
        <w:t>g</w:t>
      </w:r>
      <w:r>
        <w:rPr>
          <w:noProof w:val="0"/>
          <w:cs/>
          <w:lang w:bidi="sa-IN"/>
        </w:rPr>
        <w:t xml:space="preserve">ītā 8.27] ity ukteḥ | tataś ca nātra viduṣaḥ kāla-viśeṣo niyantavyaḥ | kāla-pradhānyenopakramas tu nāsti | agny-ādeḥ kālatvāsambhavāt | kintv ātivāhikā devās te tat-tac-chabdair abhidhīyante | vakṣyati caivaṁ bhagavān sūtrakāraḥ </w:t>
      </w:r>
      <w:r>
        <w:rPr>
          <w:noProof w:val="0"/>
          <w:color w:val="0000FF"/>
          <w:cs/>
          <w:lang w:bidi="sa-IN"/>
        </w:rPr>
        <w:t xml:space="preserve">ātivāhikās tal-liṅgād </w:t>
      </w:r>
      <w:r>
        <w:rPr>
          <w:lang w:val="en-US" w:bidi="sa-IN"/>
        </w:rPr>
        <w:t>[</w:t>
      </w:r>
      <w:r>
        <w:rPr>
          <w:noProof w:val="0"/>
          <w:cs/>
          <w:lang w:bidi="sa-IN"/>
        </w:rPr>
        <w:t xml:space="preserve">4.3.4] iti | 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divā ca śukla-pakṣaś ca uttarāyaṇam eva ca | </w:t>
      </w:r>
    </w:p>
    <w:p w:rsidR="00E72706" w:rsidRDefault="00E7270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mumurṣatāṁ praśastāni viparītaṁ tu garhite || </w:t>
      </w:r>
      <w:r>
        <w:rPr>
          <w:noProof w:val="0"/>
          <w:cs/>
          <w:lang w:bidi="sa-IN"/>
        </w:rPr>
        <w:t>ity ādikaṁ tu bhavaty ajña-viṣayam |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Pr="002C6393" w:rsidRDefault="00E72706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vijñaḥ khalu yatra kvāpi tyajan vapur upait</w:t>
      </w:r>
      <w:r>
        <w:rPr>
          <w:lang w:val="en-US" w:bidi="sa-IN"/>
        </w:rPr>
        <w:t>i</w:t>
      </w:r>
      <w:r>
        <w:rPr>
          <w:noProof w:val="0"/>
          <w:cs/>
          <w:lang w:bidi="sa-IN"/>
        </w:rPr>
        <w:t xml:space="preserve"> harim |</w:t>
      </w:r>
      <w:r>
        <w:rPr>
          <w:lang w:val="en-US" w:bidi="sa-IN"/>
        </w:rPr>
        <w:t>|21||</w:t>
      </w:r>
    </w:p>
    <w:p w:rsidR="00E72706" w:rsidRPr="0012330B" w:rsidRDefault="00E72706">
      <w:pPr>
        <w:rPr>
          <w:bCs/>
          <w:noProof w:val="0"/>
          <w:cs/>
          <w:lang w:val="fr-CA" w:bidi="sa-IN"/>
        </w:rPr>
      </w:pPr>
    </w:p>
    <w:p w:rsidR="00E72706" w:rsidRPr="006B0AFD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</w:t>
      </w:r>
      <w:r>
        <w:rPr>
          <w:lang w:val="en-US" w:bidi="sa-IN"/>
        </w:rPr>
        <w:t xml:space="preserve"> 7.15.51, 7.15.54-56</w:t>
      </w:r>
      <w:r w:rsidRPr="007B5565">
        <w:rPr>
          <w:noProof w:val="0"/>
          <w:cs/>
          <w:lang w:bidi="sa-IN"/>
        </w:rPr>
        <w:t xml:space="preserve"> </w:t>
      </w:r>
    </w:p>
    <w:p w:rsidR="00E72706" w:rsidRPr="006C2E69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2.2.15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703A2D">
      <w:pPr>
        <w:jc w:val="center"/>
        <w:rPr>
          <w:bCs/>
          <w:lang w:val="en-US" w:bidi="sa-IN"/>
        </w:rPr>
      </w:pPr>
      <w:r>
        <w:rPr>
          <w:bCs/>
          <w:lang w:val="en-US" w:bidi="sa-IN"/>
        </w:rPr>
        <w:t>|| iti śrīmad-brahma-sūtra-bhāṣye caturthādhyāyasya dvitīyaḥ pādaḥ ||</w:t>
      </w:r>
    </w:p>
    <w:p w:rsidR="00E72706" w:rsidRDefault="00E72706" w:rsidP="00703A2D">
      <w:pPr>
        <w:jc w:val="center"/>
        <w:rPr>
          <w:bCs/>
          <w:lang w:val="en-US" w:bidi="sa-IN"/>
        </w:rPr>
      </w:pPr>
      <w:r>
        <w:rPr>
          <w:bCs/>
          <w:lang w:val="en-US" w:bidi="sa-IN"/>
        </w:rPr>
        <w:t>|| 4.2 ||</w:t>
      </w:r>
    </w:p>
    <w:p w:rsidR="00E72706" w:rsidRDefault="00E72706" w:rsidP="00BD0666">
      <w:pPr>
        <w:jc w:val="center"/>
        <w:rPr>
          <w:lang w:val="en-US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Pr="0012330B" w:rsidRDefault="00E72706" w:rsidP="00BD0666">
      <w:pPr>
        <w:rPr>
          <w:bCs/>
          <w:noProof w:val="0"/>
          <w:cs/>
          <w:lang w:val="fr-CA" w:bidi="sa-IN"/>
        </w:rPr>
      </w:pPr>
    </w:p>
    <w:p w:rsidR="00E72706" w:rsidRDefault="00E72706" w:rsidP="00554AB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br w:type="column"/>
        <w:t>(4.3)</w:t>
      </w:r>
    </w:p>
    <w:p w:rsidR="00E72706" w:rsidRDefault="00E72706" w:rsidP="00554ABF">
      <w:pPr>
        <w:pStyle w:val="Heading2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caturthādhyāye </w:t>
      </w:r>
      <w:r>
        <w:rPr>
          <w:noProof w:val="0"/>
          <w:cs/>
          <w:lang w:bidi="sa-IN"/>
        </w:rPr>
        <w:t>tṛtīyaḥ pādaḥ</w:t>
      </w:r>
    </w:p>
    <w:p w:rsidR="00E72706" w:rsidRDefault="00E72706" w:rsidP="00CB312C">
      <w:pPr>
        <w:rPr>
          <w:lang w:val="en-US" w:bidi="sa-IN"/>
        </w:rPr>
      </w:pPr>
    </w:p>
    <w:p w:rsidR="00E72706" w:rsidRDefault="00E72706" w:rsidP="00CB312C">
      <w:pPr>
        <w:jc w:val="center"/>
        <w:rPr>
          <w:lang w:val="en-US" w:bidi="sa-IN"/>
        </w:rPr>
      </w:pPr>
      <w:r>
        <w:rPr>
          <w:lang w:val="en-US" w:bidi="sa-IN"/>
        </w:rPr>
        <w:t>yaḥ sva-prāpti-pathaṁ devaḥ sevanābhāsato’diśat |</w:t>
      </w:r>
    </w:p>
    <w:p w:rsidR="00E72706" w:rsidRDefault="00E72706" w:rsidP="00CB312C">
      <w:pPr>
        <w:jc w:val="center"/>
        <w:rPr>
          <w:lang w:val="en-US" w:bidi="sa-IN"/>
        </w:rPr>
      </w:pPr>
      <w:r>
        <w:rPr>
          <w:lang w:val="en-US" w:bidi="sa-IN"/>
        </w:rPr>
        <w:t>prāpyaṁ ca svapadaṁ mamāsau śyāmasundaraḥ ||</w:t>
      </w:r>
    </w:p>
    <w:p w:rsidR="00E72706" w:rsidRDefault="00E72706" w:rsidP="00554ABF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1. arcir-ādy-adhikaraṇam</w:t>
      </w:r>
    </w:p>
    <w:p w:rsidR="00E72706" w:rsidRDefault="00E72706" w:rsidP="00554ABF">
      <w:pPr>
        <w:jc w:val="center"/>
        <w:rPr>
          <w:bCs/>
          <w:lang w:val="en-US" w:bidi="sa-IN"/>
        </w:rPr>
      </w:pPr>
    </w:p>
    <w:p w:rsidR="00E72706" w:rsidRDefault="00E72706" w:rsidP="00554ABF">
      <w:pPr>
        <w:jc w:val="center"/>
        <w:rPr>
          <w:b/>
          <w:lang w:val="en-US" w:bidi="sa-IN"/>
        </w:rPr>
      </w:pPr>
      <w:r>
        <w:rPr>
          <w:b/>
          <w:lang w:val="en-US" w:bidi="sa-IN"/>
        </w:rPr>
        <w:t>|| 4.3.1 ||</w:t>
      </w:r>
    </w:p>
    <w:p w:rsidR="00E72706" w:rsidRDefault="00E72706" w:rsidP="00CB312C">
      <w:pPr>
        <w:rPr>
          <w:lang w:val="en-US" w:bidi="sa-IN"/>
        </w:rPr>
      </w:pPr>
    </w:p>
    <w:p w:rsidR="00E72706" w:rsidRDefault="00E72706" w:rsidP="00CB312C">
      <w:pPr>
        <w:rPr>
          <w:lang w:val="en-US" w:bidi="sa-IN"/>
        </w:rPr>
      </w:pPr>
      <w:r>
        <w:rPr>
          <w:lang w:val="en-US" w:bidi="sa-IN"/>
        </w:rPr>
        <w:t>pāde’smin brahma-loka-prāpaṇaḥ panthāḥ prāpyaṁ ca brahma-svarūpaṁ nirūpyate | chāndogye—</w:t>
      </w:r>
    </w:p>
    <w:p w:rsidR="00E72706" w:rsidRDefault="00E72706" w:rsidP="00CB312C">
      <w:pPr>
        <w:rPr>
          <w:lang w:val="en-US" w:bidi="sa-IN"/>
        </w:rPr>
      </w:pPr>
    </w:p>
    <w:p w:rsidR="00E72706" w:rsidRPr="00D0651B" w:rsidRDefault="00E72706" w:rsidP="00D0651B">
      <w:pPr>
        <w:pStyle w:val="Quote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 xml:space="preserve">atha yad u caivāsmin śavyaṁ kurvanti yadi ca nārciṣam evābhisaṁbhavanty arciṣo’haraha āpūryamāṇa-pakṣam āpūryamāṇa-pakṣādyān ṣaḍ-udaṇṇeti māsāṁs tān māsebhyaḥ saṁvatsaraṁ saṁvatsarād ādityam ādityāc candramasaṁ candramaso vidyutaṁ tat puruṣo’mānavaḥ sa enān brahma gamayaty eṣa deva-patho brahma-patha etena pratipadyamānā imaṁ mānavam āvartaṁ nāvartanta iti </w:t>
      </w:r>
      <w:r>
        <w:rPr>
          <w:color w:val="auto"/>
          <w:lang w:val="en-US" w:bidi="sa-IN"/>
        </w:rPr>
        <w:t xml:space="preserve">[chā.u. </w:t>
      </w:r>
      <w:r w:rsidRPr="00D0651B">
        <w:rPr>
          <w:noProof w:val="0"/>
          <w:color w:val="auto"/>
          <w:cs/>
          <w:lang w:bidi="sa-IN"/>
        </w:rPr>
        <w:t>4.15.5</w:t>
      </w:r>
      <w:r w:rsidRPr="00076690">
        <w:rPr>
          <w:color w:val="auto"/>
          <w:lang w:val="en-US" w:bidi="sa-IN"/>
        </w:rPr>
        <w:t>] ity arciḥ prathamaḥ panthāḥ śrūyate |</w:t>
      </w:r>
    </w:p>
    <w:p w:rsidR="00E72706" w:rsidRDefault="00E72706" w:rsidP="00A66C64">
      <w:pPr>
        <w:rPr>
          <w:lang w:val="en-US" w:bidi="sa-IN"/>
        </w:rPr>
      </w:pPr>
    </w:p>
    <w:p w:rsidR="00E72706" w:rsidRDefault="00E72706" w:rsidP="00A66C64">
      <w:pPr>
        <w:rPr>
          <w:lang w:val="en-US" w:bidi="sa-IN"/>
        </w:rPr>
      </w:pPr>
      <w:r>
        <w:rPr>
          <w:lang w:val="en-US" w:bidi="sa-IN"/>
        </w:rPr>
        <w:t>kauṣītakī-brāhmaṇe—</w:t>
      </w:r>
    </w:p>
    <w:p w:rsidR="00E72706" w:rsidRDefault="00E72706" w:rsidP="00A66C64">
      <w:pPr>
        <w:rPr>
          <w:lang w:val="en-US" w:bidi="sa-IN"/>
        </w:rPr>
      </w:pPr>
    </w:p>
    <w:p w:rsidR="00E72706" w:rsidRDefault="00E72706" w:rsidP="00076690">
      <w:pPr>
        <w:pStyle w:val="Quote"/>
        <w:rPr>
          <w:color w:val="auto"/>
          <w:lang w:val="en-US" w:bidi="sa-IN"/>
        </w:rPr>
      </w:pPr>
      <w:r w:rsidRPr="00E6299C">
        <w:rPr>
          <w:noProof w:val="0"/>
          <w:cs/>
          <w:lang w:bidi="sa-IN"/>
        </w:rPr>
        <w:t xml:space="preserve">sa etaṁ deva-yānaṁ panthānam āsādyāgni-lokam āgacchati </w:t>
      </w:r>
      <w:r>
        <w:rPr>
          <w:lang w:val="en-US" w:bidi="sa-IN"/>
        </w:rPr>
        <w:t xml:space="preserve">sa vāyu-lokaṁ sa varuṇa-lokaṁ sa indra-lokaṁ sa prajāpati-lokaṁ sa brahma-lokam </w:t>
      </w:r>
      <w:r w:rsidRPr="00076690">
        <w:rPr>
          <w:noProof w:val="0"/>
          <w:color w:val="auto"/>
          <w:cs/>
          <w:lang w:bidi="sa-IN"/>
        </w:rPr>
        <w:t xml:space="preserve">[kau.brā. 1.3] ity </w:t>
      </w:r>
      <w:r>
        <w:rPr>
          <w:color w:val="auto"/>
          <w:lang w:val="en-US" w:bidi="sa-IN"/>
        </w:rPr>
        <w:t>agniḥ prathamaḥ |</w:t>
      </w:r>
    </w:p>
    <w:p w:rsidR="00E72706" w:rsidRDefault="00E72706" w:rsidP="00076690">
      <w:pPr>
        <w:pStyle w:val="Quote"/>
        <w:rPr>
          <w:lang w:val="en-US" w:bidi="sa-IN"/>
        </w:rPr>
      </w:pPr>
    </w:p>
    <w:p w:rsidR="00E72706" w:rsidRDefault="00E72706" w:rsidP="00076690">
      <w:pPr>
        <w:rPr>
          <w:rStyle w:val="StyleBleu"/>
          <w:rFonts w:cs="Balaram"/>
          <w:color w:val="auto"/>
          <w:lang w:val="en-US" w:bidi="sa-IN"/>
        </w:rPr>
      </w:pPr>
      <w:r w:rsidRPr="00076690">
        <w:rPr>
          <w:rStyle w:val="StyleBleu"/>
          <w:rFonts w:cs="Balaram"/>
          <w:color w:val="auto"/>
          <w:lang w:val="en-US" w:bidi="sa-IN"/>
        </w:rPr>
        <w:t>bṛhad-āraṇyak</w:t>
      </w:r>
      <w:r>
        <w:rPr>
          <w:rStyle w:val="StyleBleu"/>
          <w:rFonts w:cs="Balaram"/>
          <w:color w:val="auto"/>
          <w:lang w:val="en-US" w:bidi="sa-IN"/>
        </w:rPr>
        <w:t>e tu—</w:t>
      </w:r>
    </w:p>
    <w:p w:rsidR="00E72706" w:rsidRDefault="00E72706" w:rsidP="00076690">
      <w:pPr>
        <w:rPr>
          <w:rStyle w:val="StyleBleu"/>
          <w:rFonts w:cs="Balaram"/>
          <w:color w:val="auto"/>
          <w:lang w:val="en-US" w:bidi="sa-IN"/>
        </w:rPr>
      </w:pPr>
    </w:p>
    <w:p w:rsidR="00E72706" w:rsidRDefault="00E72706" w:rsidP="00076690">
      <w:pPr>
        <w:pStyle w:val="Quote"/>
        <w:rPr>
          <w:color w:val="auto"/>
          <w:lang w:val="en-US" w:bidi="sa-IN"/>
        </w:rPr>
      </w:pPr>
      <w:r>
        <w:rPr>
          <w:noProof w:val="0"/>
          <w:cs/>
          <w:lang w:bidi="sa-IN"/>
        </w:rPr>
        <w:t xml:space="preserve">yadā vai puruṣo’smāl lokāt praiti sa vāyum āgacchati tasmai sa tatra vijihīte yathā ratha-cakrasya khaṁ tena sa ūrdhva ākramate | sa ādityam āgacchati </w:t>
      </w:r>
      <w:r>
        <w:rPr>
          <w:color w:val="auto"/>
          <w:lang w:val="en-US" w:bidi="sa-IN"/>
        </w:rPr>
        <w:t>[bṛ.ā.u 5.10.1] ity ādau vāyuḥ prathamaḥ |</w:t>
      </w:r>
    </w:p>
    <w:p w:rsidR="00E72706" w:rsidRDefault="00E72706" w:rsidP="00076690">
      <w:pPr>
        <w:rPr>
          <w:lang w:val="en-US" w:bidi="sa-IN"/>
        </w:rPr>
      </w:pPr>
    </w:p>
    <w:p w:rsidR="00E72706" w:rsidRDefault="00E72706" w:rsidP="00076690">
      <w:pPr>
        <w:rPr>
          <w:lang w:val="en-US" w:bidi="sa-IN"/>
        </w:rPr>
      </w:pPr>
      <w:r>
        <w:rPr>
          <w:lang w:val="en-US" w:bidi="sa-IN"/>
        </w:rPr>
        <w:t xml:space="preserve">kvacit </w:t>
      </w:r>
      <w:r w:rsidRPr="0016078C">
        <w:rPr>
          <w:color w:val="0000FF"/>
          <w:lang w:val="en-US" w:bidi="sa-IN"/>
        </w:rPr>
        <w:t xml:space="preserve">sūrya-dvāreṇa te virajāḥ prayānti </w:t>
      </w:r>
      <w:r>
        <w:rPr>
          <w:lang w:val="en-US" w:bidi="sa-IN"/>
        </w:rPr>
        <w:t>[mu.u. 1.2.11] iti sūrya-rūpaś ca śrutaḥ | evam anyatrānyādṛśaś ca | iha bhavati saṁśayaḥ—kim ayaṁ nānā-vidho brahma-loka-mārgaḥ, kiṁ vā, nānā-śruty-ukta-pavako’rcir-ādir eka eveti | bhinna-prakaraṇatvād athaitair evety avadhṛty-anurodhāc ca nānā-vidha iti prāpte—</w:t>
      </w:r>
    </w:p>
    <w:p w:rsidR="00E72706" w:rsidRPr="00076690" w:rsidRDefault="00E72706" w:rsidP="00076690">
      <w:pPr>
        <w:rPr>
          <w:lang w:val="en-US" w:bidi="sa-IN"/>
        </w:rPr>
      </w:pPr>
    </w:p>
    <w:p w:rsidR="00E72706" w:rsidRDefault="00E72706" w:rsidP="00554ABF">
      <w:pPr>
        <w:pStyle w:val="Versequote"/>
        <w:rPr>
          <w:lang w:val="en-US"/>
        </w:rPr>
      </w:pPr>
      <w:r>
        <w:rPr>
          <w:noProof w:val="0"/>
          <w:cs/>
        </w:rPr>
        <w:t>arcir-ādinā tat</w:t>
      </w:r>
      <w:r>
        <w:rPr>
          <w:lang w:val="en-US"/>
        </w:rPr>
        <w:t>-</w:t>
      </w:r>
      <w:r>
        <w:rPr>
          <w:noProof w:val="0"/>
          <w:cs/>
        </w:rPr>
        <w:t xml:space="preserve">prathiteḥ || </w:t>
      </w:r>
    </w:p>
    <w:p w:rsidR="00E72706" w:rsidRDefault="00E72706" w:rsidP="0066375A">
      <w:pPr>
        <w:rPr>
          <w:lang w:val="en-US" w:bidi="sa-IN"/>
        </w:rPr>
      </w:pPr>
    </w:p>
    <w:p w:rsidR="00E72706" w:rsidRDefault="00E72706" w:rsidP="0066375A">
      <w:pPr>
        <w:rPr>
          <w:lang w:val="en-US" w:bidi="sa-IN"/>
        </w:rPr>
      </w:pPr>
      <w:r>
        <w:rPr>
          <w:lang w:val="en-US" w:bidi="sa-IN"/>
        </w:rPr>
        <w:t xml:space="preserve">sarvo’pi vidvān arciḥ-prathamenaiva vartmanā brahma-lokaṁ vrajati | kutaḥ ? tat-prathiteḥ | </w:t>
      </w:r>
      <w:r>
        <w:rPr>
          <w:color w:val="0000FF"/>
          <w:lang w:val="en-US" w:bidi="sa-IN"/>
        </w:rPr>
        <w:t xml:space="preserve">tad ya itthaṁ vidur ye ceme’raṇye śraddhāṁ tapa ity upāsate te arciṣaṁ </w:t>
      </w:r>
      <w:r>
        <w:rPr>
          <w:lang w:val="en-US" w:bidi="sa-IN"/>
        </w:rPr>
        <w:t xml:space="preserve">[chā.u. 5.10.1] iti pañcāgni-vidyā-prakaraṇasthena vacasā vidyāntara-śālinām apy arcir-ādinaiva pathā gaty-upadeśād </w:t>
      </w:r>
      <w:r w:rsidRPr="0066375A">
        <w:rPr>
          <w:lang w:val="pl-PL" w:bidi="sa-IN"/>
        </w:rPr>
        <w:t>ity arthaḥ |</w:t>
      </w:r>
      <w:r>
        <w:rPr>
          <w:lang w:val="en-US" w:bidi="sa-IN"/>
        </w:rPr>
        <w:t xml:space="preserve"> </w:t>
      </w:r>
    </w:p>
    <w:p w:rsidR="00E72706" w:rsidRDefault="00E72706" w:rsidP="0066375A">
      <w:pPr>
        <w:rPr>
          <w:lang w:val="en-US" w:bidi="sa-IN"/>
        </w:rPr>
      </w:pPr>
    </w:p>
    <w:p w:rsidR="00E72706" w:rsidRDefault="00E72706" w:rsidP="0066375A">
      <w:pPr>
        <w:pStyle w:val="Quote"/>
        <w:rPr>
          <w:lang w:val="en-US" w:bidi="sa-IN"/>
        </w:rPr>
      </w:pPr>
      <w:r>
        <w:rPr>
          <w:lang w:val="en-US" w:bidi="sa-IN"/>
        </w:rPr>
        <w:t>dvāv eva mārgau prathitāv arcir-ādir vipaścitām |</w:t>
      </w:r>
    </w:p>
    <w:p w:rsidR="00E72706" w:rsidRPr="00BF7F85" w:rsidRDefault="00E72706" w:rsidP="0066375A">
      <w:pPr>
        <w:pStyle w:val="Quote"/>
        <w:rPr>
          <w:color w:val="auto"/>
          <w:lang w:val="en-US" w:bidi="sa-IN"/>
        </w:rPr>
      </w:pPr>
      <w:r>
        <w:rPr>
          <w:lang w:val="en-US" w:bidi="sa-IN"/>
        </w:rPr>
        <w:t>dhūmādiḥ karmiṇāṁ caiva sarva-veda-vinirṇayāt ||</w:t>
      </w:r>
      <w:r>
        <w:rPr>
          <w:color w:val="auto"/>
          <w:lang w:val="en-US" w:bidi="sa-IN"/>
        </w:rPr>
        <w:t xml:space="preserve"> [brahma-tarka</w:t>
      </w:r>
      <w:r>
        <w:rPr>
          <w:rStyle w:val="FootnoteReference"/>
          <w:rFonts w:cs="Balaram"/>
          <w:color w:val="auto"/>
          <w:lang w:val="en-US" w:bidi="sa-IN"/>
        </w:rPr>
        <w:footnoteReference w:id="2"/>
      </w:r>
      <w:r>
        <w:rPr>
          <w:color w:val="auto"/>
          <w:lang w:val="en-US" w:bidi="sa-IN"/>
        </w:rPr>
        <w:t>] iti smṛtiś ca |</w:t>
      </w:r>
    </w:p>
    <w:p w:rsidR="00E72706" w:rsidRDefault="00E72706" w:rsidP="00BF7F85">
      <w:pPr>
        <w:rPr>
          <w:lang w:val="en-US" w:bidi="sa-IN"/>
        </w:rPr>
      </w:pPr>
    </w:p>
    <w:p w:rsidR="00E72706" w:rsidRDefault="00E72706" w:rsidP="00BF7F85">
      <w:pPr>
        <w:rPr>
          <w:lang w:val="en-US" w:bidi="sa-IN"/>
        </w:rPr>
      </w:pPr>
      <w:r>
        <w:rPr>
          <w:lang w:val="en-US" w:bidi="sa-IN"/>
        </w:rPr>
        <w:t>evaṁ sati yatra visadṛśaḥ panthāḥ śrūyate, tatra guṇopasaṁhāravad anuktānāṁ samāveśaḥ prakaraṇa-bhede’pi vidyaikyāt | evaṁ cāvadhṛtir api raśmi-prāpti-paraiva | anyathā vākya-bheda-prasaṅgaḥ ||1||</w:t>
      </w:r>
    </w:p>
    <w:p w:rsidR="00E72706" w:rsidRPr="0066375A" w:rsidRDefault="00E72706" w:rsidP="00BF7F85">
      <w:pPr>
        <w:rPr>
          <w:lang w:val="en-US" w:bidi="sa-IN"/>
        </w:rPr>
      </w:pPr>
    </w:p>
    <w:p w:rsidR="00E72706" w:rsidRPr="006C2E69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7.15.54-55</w:t>
      </w:r>
    </w:p>
    <w:p w:rsidR="00E72706" w:rsidRPr="006C2E69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3.32.6-7, 7.15.54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554ABF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2. vāyv-adhikaraṇam</w:t>
      </w:r>
    </w:p>
    <w:p w:rsidR="00E72706" w:rsidRDefault="00E72706">
      <w:pPr>
        <w:rPr>
          <w:lang w:val="en-US" w:bidi="sa-IN"/>
        </w:rPr>
      </w:pPr>
    </w:p>
    <w:p w:rsidR="00E72706" w:rsidRDefault="00E72706" w:rsidP="00554ABF">
      <w:pPr>
        <w:jc w:val="center"/>
        <w:rPr>
          <w:lang w:val="en-US" w:bidi="sa-IN"/>
        </w:rPr>
      </w:pPr>
      <w:r>
        <w:rPr>
          <w:b/>
          <w:lang w:val="en-US" w:bidi="sa-IN"/>
        </w:rPr>
        <w:t>|| 4.3.2 ||</w:t>
      </w:r>
    </w:p>
    <w:p w:rsidR="00E72706" w:rsidRDefault="00E72706" w:rsidP="0016078C">
      <w:pPr>
        <w:rPr>
          <w:lang w:val="en-US" w:bidi="sa-IN"/>
        </w:rPr>
      </w:pPr>
    </w:p>
    <w:p w:rsidR="00E72706" w:rsidRDefault="00E72706" w:rsidP="0016078C">
      <w:pPr>
        <w:rPr>
          <w:lang w:val="en-US" w:bidi="sa-IN"/>
        </w:rPr>
      </w:pPr>
      <w:r>
        <w:rPr>
          <w:lang w:val="en-US" w:bidi="sa-IN"/>
        </w:rPr>
        <w:t xml:space="preserve">idānīṁ vākyāntara-paṭhitasya vāyv-āder arcir-mārge sanniveśaḥ syād ity etat pradarśayitum ārambhaḥ | </w:t>
      </w:r>
      <w:r w:rsidRPr="00C80767">
        <w:rPr>
          <w:noProof w:val="0"/>
          <w:color w:val="0000FF"/>
          <w:cs/>
          <w:lang w:bidi="sa-IN"/>
        </w:rPr>
        <w:t xml:space="preserve">sa etaṁ deva-yānaṁ panthānam āsādyāgni-lokam āgacchati </w:t>
      </w:r>
      <w:r w:rsidRPr="00C80767">
        <w:rPr>
          <w:color w:val="0000FF"/>
          <w:lang w:val="en-US" w:bidi="sa-IN"/>
        </w:rPr>
        <w:t>sa vāyu-lokaṁ</w:t>
      </w:r>
      <w:r>
        <w:rPr>
          <w:color w:val="0000FF"/>
          <w:lang w:val="en-US" w:bidi="sa-IN"/>
        </w:rPr>
        <w:t xml:space="preserve"> </w:t>
      </w:r>
      <w:r>
        <w:rPr>
          <w:lang w:val="en-US" w:bidi="sa-IN"/>
        </w:rPr>
        <w:t>[kau.brā. 1.3] ity atra śrūyamāṇo vāyur arcir-ādi-pathe sanniveśyo na veti vīkṣāyāṁ kramāśravaṇāt kalpakābhāvāc ca neti prāpte—</w:t>
      </w:r>
    </w:p>
    <w:p w:rsidR="00E72706" w:rsidRPr="00C80767" w:rsidRDefault="00E72706" w:rsidP="0016078C">
      <w:pPr>
        <w:rPr>
          <w:lang w:val="en-US" w:bidi="sa-IN"/>
        </w:rPr>
      </w:pPr>
    </w:p>
    <w:p w:rsidR="00E72706" w:rsidRDefault="00E72706" w:rsidP="00E6442A">
      <w:pPr>
        <w:pStyle w:val="Versequote"/>
        <w:rPr>
          <w:lang w:val="en-US"/>
        </w:rPr>
      </w:pPr>
      <w:r>
        <w:rPr>
          <w:noProof w:val="0"/>
          <w:cs/>
        </w:rPr>
        <w:t>vāyum abdād aviśeṣa-viśeṣābhyām ||</w:t>
      </w:r>
    </w:p>
    <w:p w:rsidR="00E72706" w:rsidRDefault="00E72706" w:rsidP="00EF09DE">
      <w:pPr>
        <w:rPr>
          <w:lang w:val="en-US"/>
        </w:rPr>
      </w:pPr>
    </w:p>
    <w:p w:rsidR="00E72706" w:rsidRDefault="00E72706" w:rsidP="00EF09DE">
      <w:pPr>
        <w:rPr>
          <w:rStyle w:val="StyleBleu"/>
          <w:rFonts w:cs="Balaram"/>
          <w:color w:val="auto"/>
          <w:lang w:val="en-US"/>
        </w:rPr>
      </w:pPr>
      <w:r>
        <w:rPr>
          <w:lang w:val="en-US"/>
        </w:rPr>
        <w:t>arciṣam ity ādāv abdāt saṁvatsarāt paramādityāt pūrvaṁ vāyuṁ niveśayanti | kutaḥ ? aviśeṣeti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 xml:space="preserve">| </w:t>
      </w:r>
      <w:r w:rsidRPr="0078740B">
        <w:rPr>
          <w:color w:val="0000FF"/>
          <w:lang w:val="en-US"/>
        </w:rPr>
        <w:t xml:space="preserve">sa vāyu-lokam </w:t>
      </w:r>
      <w:r>
        <w:rPr>
          <w:lang w:val="en-US"/>
        </w:rPr>
        <w:t xml:space="preserve">ity aviśeṣeṇopadiṣṭasya, </w:t>
      </w:r>
      <w:r>
        <w:rPr>
          <w:color w:val="0000FF"/>
          <w:lang w:val="en-US"/>
        </w:rPr>
        <w:t xml:space="preserve">yad āha vai puruṣo’smāl lokāt praiti </w:t>
      </w:r>
      <w:r>
        <w:rPr>
          <w:lang w:val="en-US" w:bidi="sa-IN"/>
        </w:rPr>
        <w:t xml:space="preserve">[bṛ.ā.u 5.10.1] </w:t>
      </w:r>
      <w:r>
        <w:rPr>
          <w:lang w:val="en-US"/>
        </w:rPr>
        <w:t xml:space="preserve">ity ādau, </w:t>
      </w:r>
      <w:r>
        <w:rPr>
          <w:color w:val="0000FF"/>
          <w:lang w:val="en-US"/>
        </w:rPr>
        <w:t xml:space="preserve">sa vāyum āgacchati </w:t>
      </w:r>
      <w:r>
        <w:rPr>
          <w:lang w:val="en-US" w:bidi="sa-IN"/>
        </w:rPr>
        <w:t xml:space="preserve">[bṛ.ā.u 5.10.1] </w:t>
      </w:r>
      <w:r>
        <w:rPr>
          <w:lang w:val="en-US"/>
        </w:rPr>
        <w:t xml:space="preserve">iti sūryāt pūrva-vartitvena viśeṣeṇopadeśād </w:t>
      </w:r>
      <w:r w:rsidRPr="00EF09DE">
        <w:rPr>
          <w:lang w:val="pl-PL"/>
        </w:rPr>
        <w:t>ity arthaḥ |</w:t>
      </w:r>
      <w:r>
        <w:rPr>
          <w:lang w:val="en-US"/>
        </w:rPr>
        <w:t xml:space="preserve"> evaṁ sati sāmebhyo deva-lokādityam iti </w:t>
      </w:r>
      <w:r w:rsidRPr="00EF09DE">
        <w:rPr>
          <w:rStyle w:val="StyleBleu"/>
          <w:rFonts w:cs="Balaram"/>
          <w:color w:val="auto"/>
          <w:lang w:val="en-US"/>
        </w:rPr>
        <w:t>bṛhad-āraṇyak</w:t>
      </w:r>
      <w:r>
        <w:rPr>
          <w:rStyle w:val="StyleBleu"/>
          <w:rFonts w:cs="Balaram"/>
          <w:color w:val="auto"/>
          <w:lang w:val="en-US"/>
        </w:rPr>
        <w:t xml:space="preserve">okto deva-loko’pi vāyur eva jñeyaḥ | </w:t>
      </w:r>
      <w:r>
        <w:rPr>
          <w:rStyle w:val="StyleBleu"/>
          <w:rFonts w:cs="Balaram"/>
          <w:lang w:val="en-US"/>
        </w:rPr>
        <w:t xml:space="preserve">yo’yaṁ pavana eṣa eva devānāṁ gṛha </w:t>
      </w:r>
      <w:r>
        <w:rPr>
          <w:rStyle w:val="StyleBleu"/>
          <w:rFonts w:cs="Balaram"/>
          <w:color w:val="auto"/>
          <w:lang w:val="en-US"/>
        </w:rPr>
        <w:t>iti deva-nivāsa-sthānatvenokteḥ | apare tv āhuḥ deva-loko’pi vartma-parva-viśeṣaḥ | sa ca saṁvatsarāt paratra pūrvatra ca vāyor niveśyaḥ | na tu māsa-saṁvatsarayor madhye tayoḥ sambandha-prasiddheḥ | tathā ca saṁvatsarādityayor madhye deva-loka-vāyu-lokau sanniveśyāv iti ||2||</w:t>
      </w:r>
    </w:p>
    <w:p w:rsidR="00E72706" w:rsidRPr="00EF09DE" w:rsidRDefault="00E72706" w:rsidP="00EF09DE">
      <w:pPr>
        <w:rPr>
          <w:lang w:val="en-US"/>
        </w:rPr>
      </w:pPr>
    </w:p>
    <w:p w:rsidR="00E72706" w:rsidRPr="006C2E69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---</w:t>
      </w:r>
    </w:p>
    <w:p w:rsidR="00E72706" w:rsidRPr="006C2E69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7.15.55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EF09DE">
      <w:pPr>
        <w:pStyle w:val="Heading3"/>
        <w:rPr>
          <w:noProof w:val="0"/>
          <w:cs/>
          <w:lang w:bidi="sa-IN"/>
        </w:rPr>
      </w:pPr>
      <w:r>
        <w:rPr>
          <w:lang w:val="en-US" w:bidi="sa-IN"/>
        </w:rPr>
        <w:t xml:space="preserve">3. </w:t>
      </w:r>
      <w:r>
        <w:rPr>
          <w:noProof w:val="0"/>
          <w:cs/>
          <w:lang w:bidi="sa-IN"/>
        </w:rPr>
        <w:t>taḍid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adhikaraṇam</w:t>
      </w:r>
    </w:p>
    <w:p w:rsidR="00E72706" w:rsidRDefault="00E72706" w:rsidP="00F52E97">
      <w:pPr>
        <w:rPr>
          <w:lang w:val="fr-CA"/>
        </w:rPr>
      </w:pPr>
    </w:p>
    <w:p w:rsidR="00E72706" w:rsidRPr="00554ABF" w:rsidRDefault="00E72706" w:rsidP="00554ABF">
      <w:pPr>
        <w:jc w:val="center"/>
        <w:rPr>
          <w:b/>
          <w:bCs/>
          <w:lang w:val="en-US"/>
        </w:rPr>
      </w:pPr>
      <w:r w:rsidRPr="00554ABF">
        <w:rPr>
          <w:b/>
          <w:bCs/>
          <w:lang w:val="en-US"/>
        </w:rPr>
        <w:t>|| 4.3.3 ||</w:t>
      </w:r>
    </w:p>
    <w:p w:rsidR="00E72706" w:rsidRDefault="00E72706" w:rsidP="00E6442A">
      <w:pPr>
        <w:pStyle w:val="Versequote"/>
        <w:rPr>
          <w:bCs w:val="0"/>
          <w:lang w:val="en-US"/>
        </w:rPr>
      </w:pPr>
    </w:p>
    <w:p w:rsidR="00E72706" w:rsidRDefault="00E72706" w:rsidP="00F52E97">
      <w:pPr>
        <w:rPr>
          <w:lang w:val="fr-CA"/>
        </w:rPr>
      </w:pPr>
      <w:r>
        <w:rPr>
          <w:color w:val="0000FF"/>
          <w:lang w:val="fr-CA"/>
        </w:rPr>
        <w:t>sa varuṇa-lokaṁ sa indra-lokaṁ sa prajāpati-lokam i</w:t>
      </w:r>
      <w:r>
        <w:rPr>
          <w:lang w:val="fr-CA"/>
        </w:rPr>
        <w:t>ty atra vicāraḥ | iha śruto varuṇa-loko’rcir-ādi-parvatayā sanniveśyo na veti viṣaye vāyor ivāsya vyavasthāpakābhāvān neti prāpte—</w:t>
      </w:r>
    </w:p>
    <w:p w:rsidR="00E72706" w:rsidRDefault="00E72706" w:rsidP="00E6442A">
      <w:pPr>
        <w:pStyle w:val="Versequote"/>
        <w:rPr>
          <w:bCs w:val="0"/>
          <w:lang w:val="en-US"/>
        </w:rPr>
      </w:pPr>
    </w:p>
    <w:p w:rsidR="00E72706" w:rsidRDefault="00E72706" w:rsidP="00554ABF">
      <w:pPr>
        <w:pStyle w:val="Versequote"/>
        <w:rPr>
          <w:noProof w:val="0"/>
          <w:cs/>
        </w:rPr>
      </w:pPr>
      <w:r>
        <w:rPr>
          <w:noProof w:val="0"/>
          <w:cs/>
        </w:rPr>
        <w:t>taḍito’dhi varuṇaḥ sambandhāt ||</w:t>
      </w:r>
    </w:p>
    <w:p w:rsidR="00E72706" w:rsidRDefault="00E72706" w:rsidP="00F52E97">
      <w:pPr>
        <w:rPr>
          <w:lang w:val="fr-CA"/>
        </w:rPr>
      </w:pPr>
    </w:p>
    <w:p w:rsidR="00E72706" w:rsidRDefault="00E72706" w:rsidP="00F52E97">
      <w:pPr>
        <w:rPr>
          <w:lang w:val="en-US" w:bidi="sa-IN"/>
        </w:rPr>
      </w:pPr>
      <w:r>
        <w:rPr>
          <w:color w:val="0000FF"/>
          <w:lang w:val="fr-CA"/>
        </w:rPr>
        <w:t>candramaso vidyutam i</w:t>
      </w:r>
      <w:r>
        <w:rPr>
          <w:lang w:val="fr-CA"/>
        </w:rPr>
        <w:t xml:space="preserve">ty uktāyās taḍito’dhyupariṣṭād asau varuṇo niveśyaḥ | kutaḥ ? sambandhāt | taḍid-varuṇayoḥ sambandha-sattvāt | vidyut-pūrvikā hi vṛṣṭir bhavati | yathā hi viśālā vidyutas tīvra-stanita-nirghoṣā jīmūtodare nṛtyanty athāpaḥ prapatanti vidyotate stanayati </w:t>
      </w:r>
      <w:r w:rsidRPr="00291621">
        <w:rPr>
          <w:noProof w:val="0"/>
          <w:color w:val="0000FF"/>
          <w:cs/>
          <w:lang w:bidi="sa-IN"/>
        </w:rPr>
        <w:t>varṣiṣyati</w:t>
      </w:r>
      <w:r w:rsidRPr="00291621">
        <w:rPr>
          <w:noProof w:val="0"/>
          <w:color w:val="0000FF"/>
          <w:cs/>
        </w:rPr>
        <w:t xml:space="preserve"> </w:t>
      </w:r>
      <w:r w:rsidRPr="00291621">
        <w:rPr>
          <w:noProof w:val="0"/>
          <w:color w:val="0000FF"/>
          <w:cs/>
          <w:lang w:bidi="sa-IN"/>
        </w:rPr>
        <w:t>v</w:t>
      </w:r>
      <w:r>
        <w:rPr>
          <w:color w:val="0000FF"/>
          <w:lang w:val="en-US" w:bidi="sa-IN"/>
        </w:rPr>
        <w:t xml:space="preserve">ai </w:t>
      </w:r>
      <w:r>
        <w:rPr>
          <w:noProof w:val="0"/>
          <w:cs/>
          <w:lang w:bidi="sa-IN"/>
        </w:rPr>
        <w:t>[chā.u. 7.11.1] iti</w:t>
      </w:r>
      <w:r>
        <w:rPr>
          <w:lang w:val="en-US" w:bidi="sa-IN"/>
        </w:rPr>
        <w:t xml:space="preserve"> śravaṇāt | sva-sambandhi-vṛṣṭi-gata-nīrādhipatitvena varuṇasya taḍitā sambandhaḥ prasiddhaḥ | varuṇād upari tu indra-prajāpatyor niveśaḥ | sthānāntarābhāvāt pāṭha-sāmarthyāc ca | tad evam arcir-ādi-prajāpaty-antā dvādaśa-parvā trayodaśa-parvā vā brahma-loka-paddhatir iti siddham ||3||</w:t>
      </w:r>
    </w:p>
    <w:p w:rsidR="00E72706" w:rsidRPr="00F52E97" w:rsidRDefault="00E72706" w:rsidP="00F52E97">
      <w:pPr>
        <w:rPr>
          <w:color w:val="0000FF"/>
          <w:lang w:val="en-US"/>
        </w:rPr>
      </w:pPr>
    </w:p>
    <w:p w:rsidR="00E72706" w:rsidRPr="006B0AFD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bCs/>
          <w:lang w:val="en-US" w:bidi="sa-IN"/>
        </w:rPr>
        <w:t>7.15.55-56</w:t>
      </w:r>
    </w:p>
    <w:p w:rsidR="00E72706" w:rsidRPr="006B0AFD" w:rsidRDefault="00E72706" w:rsidP="00BD0666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7.15.55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554ABF">
      <w:pPr>
        <w:pStyle w:val="Heading3"/>
        <w:rPr>
          <w:noProof w:val="0"/>
          <w:cs/>
        </w:rPr>
      </w:pPr>
      <w:r>
        <w:rPr>
          <w:lang w:val="en-US" w:bidi="sa-IN"/>
        </w:rPr>
        <w:t xml:space="preserve">4. </w:t>
      </w:r>
      <w:r>
        <w:rPr>
          <w:noProof w:val="0"/>
          <w:cs/>
          <w:lang w:bidi="sa-IN"/>
        </w:rPr>
        <w:t>ātivāhikādhikaraṇam</w:t>
      </w:r>
    </w:p>
    <w:p w:rsidR="00E72706" w:rsidRPr="0012330B" w:rsidRDefault="00E72706" w:rsidP="00BD0666">
      <w:pPr>
        <w:rPr>
          <w:bCs/>
          <w:noProof w:val="0"/>
          <w:cs/>
          <w:lang w:val="fr-CA" w:bidi="sa-IN"/>
        </w:rPr>
      </w:pPr>
    </w:p>
    <w:p w:rsidR="00E72706" w:rsidRPr="00554ABF" w:rsidRDefault="00E72706" w:rsidP="00554ABF">
      <w:pPr>
        <w:jc w:val="center"/>
        <w:rPr>
          <w:b/>
          <w:bCs/>
          <w:noProof w:val="0"/>
          <w:cs/>
          <w:lang w:val="fr-CA"/>
        </w:rPr>
      </w:pPr>
      <w:r w:rsidRPr="00554ABF">
        <w:rPr>
          <w:b/>
          <w:bCs/>
          <w:lang w:val="en-US"/>
        </w:rPr>
        <w:t>|| 4.3.4 ||</w:t>
      </w:r>
    </w:p>
    <w:p w:rsidR="00E72706" w:rsidRDefault="00E72706" w:rsidP="00A238A7">
      <w:pPr>
        <w:rPr>
          <w:lang w:val="en-US"/>
        </w:rPr>
      </w:pPr>
    </w:p>
    <w:p w:rsidR="00E72706" w:rsidRDefault="00E72706" w:rsidP="00A238A7">
      <w:pPr>
        <w:rPr>
          <w:lang w:val="en-US"/>
        </w:rPr>
      </w:pPr>
      <w:r>
        <w:rPr>
          <w:lang w:val="en-US"/>
        </w:rPr>
        <w:t>athācirādi-vicārāntaram arcirādayo vartma-cihnāny utārcir-ādi-vyaktaya āho svid viduṣāṁ gamayitāra iti sandehe vartma-cihnānīti tāvat prāptaṁ tac-cihna-sārūpyeṇa nirdeśāt | tathā hi lokā nirdiśanti purān nirgatya nadīṁ yāhi tato giriṁ tato ghoṣam iti | tat-tad-vyaktayo vā vācanikatvāt | evaṁ prāpte—</w:t>
      </w:r>
    </w:p>
    <w:p w:rsidR="00E72706" w:rsidRDefault="00E72706" w:rsidP="00A238A7">
      <w:pPr>
        <w:rPr>
          <w:lang w:val="en-US"/>
        </w:rPr>
      </w:pPr>
    </w:p>
    <w:p w:rsidR="00E72706" w:rsidRDefault="00E72706" w:rsidP="00554ABF">
      <w:pPr>
        <w:pStyle w:val="Versequote"/>
        <w:rPr>
          <w:lang w:val="en-US"/>
        </w:rPr>
      </w:pPr>
      <w:r>
        <w:rPr>
          <w:noProof w:val="0"/>
          <w:cs/>
        </w:rPr>
        <w:t>ātivāhikās tal-liṅgāt ||</w:t>
      </w:r>
    </w:p>
    <w:p w:rsidR="00E72706" w:rsidRDefault="00E72706" w:rsidP="008034E8">
      <w:pPr>
        <w:rPr>
          <w:lang w:val="en-US"/>
        </w:rPr>
      </w:pPr>
    </w:p>
    <w:p w:rsidR="00E72706" w:rsidRDefault="00E72706" w:rsidP="008034E8">
      <w:pPr>
        <w:rPr>
          <w:lang w:val="en-US"/>
        </w:rPr>
      </w:pPr>
      <w:r>
        <w:rPr>
          <w:lang w:val="en-US"/>
        </w:rPr>
        <w:t xml:space="preserve">ātivāhe puruṣottamena niyuktās te’rcir-ādayo devā bhavanti, na tu tāni tāś ceti pratipattavyam | kutaḥ ? tal-liṅgāt | ātivāhika-liṅgaṁ gantṝṇāṁ gamayitṛtvaṁ tasmāt, </w:t>
      </w:r>
      <w:r>
        <w:rPr>
          <w:color w:val="0000FF"/>
          <w:lang w:val="en-US"/>
        </w:rPr>
        <w:t xml:space="preserve">tat-puruṣo’mānavaḥ sa etān brahma gamayati </w:t>
      </w:r>
      <w:r>
        <w:rPr>
          <w:lang w:val="en-US"/>
        </w:rPr>
        <w:t xml:space="preserve">ity ante śrutasya puruṣasya gamayitṛtvāvagamāt tat-sāhacaryād arcir-ādīnām api tan mantavyam </w:t>
      </w:r>
      <w:r w:rsidRPr="008034E8">
        <w:rPr>
          <w:lang w:val="pl-PL"/>
        </w:rPr>
        <w:t>ity arthaḥ |</w:t>
      </w:r>
      <w:r>
        <w:rPr>
          <w:lang w:val="en-US"/>
        </w:rPr>
        <w:t>|4||</w:t>
      </w:r>
    </w:p>
    <w:p w:rsidR="00E72706" w:rsidRPr="008034E8" w:rsidRDefault="00E72706" w:rsidP="008034E8">
      <w:pPr>
        <w:rPr>
          <w:lang w:val="en-US"/>
        </w:rPr>
      </w:pPr>
    </w:p>
    <w:p w:rsidR="00E72706" w:rsidRPr="006C2E69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6.1.30</w:t>
      </w:r>
    </w:p>
    <w:p w:rsidR="00E72706" w:rsidRPr="006C2E69" w:rsidRDefault="00E72706" w:rsidP="00BD0666">
      <w:pPr>
        <w:rPr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lang w:val="en-US" w:bidi="sa-IN"/>
        </w:rPr>
        <w:t>6.1.30, 4.12.19-20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554ABF">
      <w:pPr>
        <w:jc w:val="center"/>
        <w:rPr>
          <w:b/>
          <w:bCs/>
          <w:lang w:val="en-US"/>
        </w:rPr>
      </w:pPr>
      <w:r w:rsidRPr="00554ABF">
        <w:rPr>
          <w:b/>
          <w:bCs/>
          <w:noProof w:val="0"/>
          <w:cs/>
          <w:lang w:bidi="sa-IN"/>
        </w:rPr>
        <w:t xml:space="preserve">|| </w:t>
      </w:r>
      <w:r w:rsidRPr="00554ABF">
        <w:rPr>
          <w:b/>
          <w:bCs/>
          <w:noProof w:val="0"/>
          <w:cs/>
        </w:rPr>
        <w:t>4.3.5</w:t>
      </w:r>
      <w:r w:rsidRPr="00554ABF">
        <w:rPr>
          <w:b/>
          <w:bCs/>
          <w:lang w:val="en-US"/>
        </w:rPr>
        <w:t xml:space="preserve"> ||</w:t>
      </w:r>
    </w:p>
    <w:p w:rsidR="00E72706" w:rsidRDefault="00E72706" w:rsidP="008034E8">
      <w:pPr>
        <w:rPr>
          <w:lang w:val="en-US"/>
        </w:rPr>
      </w:pPr>
    </w:p>
    <w:p w:rsidR="00E72706" w:rsidRDefault="00E72706" w:rsidP="008034E8">
      <w:pPr>
        <w:rPr>
          <w:lang w:val="en-US"/>
        </w:rPr>
      </w:pPr>
      <w:r>
        <w:rPr>
          <w:lang w:val="en-US"/>
        </w:rPr>
        <w:t>cihna-vyakti-pakṣayor asiddheś caivaṁ svīkāryam ity āha—</w:t>
      </w:r>
    </w:p>
    <w:p w:rsidR="00E72706" w:rsidRPr="00554ABF" w:rsidRDefault="00E72706" w:rsidP="008034E8">
      <w:pPr>
        <w:rPr>
          <w:noProof w:val="0"/>
          <w:cs/>
          <w:lang w:val="en-US"/>
        </w:rPr>
      </w:pPr>
    </w:p>
    <w:p w:rsidR="00E72706" w:rsidRPr="00554ABF" w:rsidRDefault="00E72706" w:rsidP="00554ABF">
      <w:pPr>
        <w:pStyle w:val="Versequote"/>
        <w:rPr>
          <w:noProof w:val="0"/>
          <w:cs/>
          <w:lang w:val="en-US"/>
        </w:rPr>
      </w:pPr>
      <w:r>
        <w:rPr>
          <w:noProof w:val="0"/>
          <w:cs/>
        </w:rPr>
        <w:t xml:space="preserve">ubhaya-vyāmohāt tat-siddheḥ </w:t>
      </w:r>
      <w:r>
        <w:rPr>
          <w:lang w:val="en-US"/>
        </w:rPr>
        <w:t>||</w:t>
      </w:r>
    </w:p>
    <w:p w:rsidR="00E72706" w:rsidRDefault="00E72706" w:rsidP="008034E8">
      <w:pPr>
        <w:rPr>
          <w:lang w:val="fr-CA"/>
        </w:rPr>
      </w:pPr>
    </w:p>
    <w:p w:rsidR="00E72706" w:rsidRDefault="00E72706" w:rsidP="008034E8">
      <w:pPr>
        <w:rPr>
          <w:lang w:val="fr-CA"/>
        </w:rPr>
      </w:pPr>
      <w:r>
        <w:rPr>
          <w:lang w:val="fr-CA"/>
        </w:rPr>
        <w:t>rātry-ādiṣu mṛtasyāarādi-sambandhābhāvād arcir-ādīnām anavasthiter na mārga-cihnatvam | jaḍatvena netṛtvāyogāc ca na tat-tad-vyaktitvam ity ubhaya-pakṣa-vyāmohāt tasya śruti-siddheś ca teṣām ātivāhikatvam i</w:t>
      </w:r>
      <w:r w:rsidRPr="008034E8">
        <w:rPr>
          <w:lang w:val="pl-PL"/>
        </w:rPr>
        <w:t>ty arthaḥ |</w:t>
      </w:r>
      <w:r>
        <w:rPr>
          <w:lang w:val="fr-CA"/>
        </w:rPr>
        <w:t>|5||</w:t>
      </w:r>
    </w:p>
    <w:p w:rsidR="00E72706" w:rsidRDefault="00E72706" w:rsidP="008034E8">
      <w:pPr>
        <w:rPr>
          <w:lang w:val="fr-CA"/>
        </w:rPr>
      </w:pPr>
    </w:p>
    <w:p w:rsidR="00E72706" w:rsidRPr="006C2E69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11.19.17, 11.14.15, 11.20.12</w:t>
      </w:r>
    </w:p>
    <w:p w:rsidR="00E72706" w:rsidRPr="006C2E69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4.12.23-24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192C3D">
      <w:pPr>
        <w:pStyle w:val="Heading3"/>
        <w:rPr>
          <w:noProof w:val="0"/>
          <w:cs/>
        </w:rPr>
      </w:pPr>
      <w:r>
        <w:rPr>
          <w:lang w:val="fr-CA"/>
        </w:rPr>
        <w:t xml:space="preserve">5. vaidyutādhikaraṇam </w:t>
      </w:r>
    </w:p>
    <w:p w:rsidR="00E72706" w:rsidRDefault="00E72706" w:rsidP="008034E8">
      <w:pPr>
        <w:rPr>
          <w:lang w:val="en-US"/>
        </w:rPr>
      </w:pPr>
    </w:p>
    <w:p w:rsidR="00E72706" w:rsidRDefault="00E72706" w:rsidP="00554ABF">
      <w:pPr>
        <w:jc w:val="center"/>
        <w:rPr>
          <w:b/>
          <w:bCs/>
          <w:lang w:val="en-US"/>
        </w:rPr>
      </w:pPr>
      <w:r w:rsidRPr="00554ABF">
        <w:rPr>
          <w:b/>
          <w:bCs/>
          <w:noProof w:val="0"/>
          <w:cs/>
          <w:lang w:bidi="sa-IN"/>
        </w:rPr>
        <w:t xml:space="preserve">|| </w:t>
      </w:r>
      <w:r w:rsidRPr="00554ABF">
        <w:rPr>
          <w:b/>
          <w:bCs/>
          <w:noProof w:val="0"/>
          <w:cs/>
        </w:rPr>
        <w:t>4.3.</w:t>
      </w:r>
      <w:r>
        <w:rPr>
          <w:b/>
          <w:bCs/>
          <w:lang w:val="en-US"/>
        </w:rPr>
        <w:t>6</w:t>
      </w:r>
      <w:r w:rsidRPr="00554ABF">
        <w:rPr>
          <w:b/>
          <w:bCs/>
          <w:lang w:val="en-US"/>
        </w:rPr>
        <w:t xml:space="preserve"> ||</w:t>
      </w:r>
    </w:p>
    <w:p w:rsidR="00E72706" w:rsidRDefault="00E72706" w:rsidP="008034E8">
      <w:pPr>
        <w:rPr>
          <w:lang w:val="en-US"/>
        </w:rPr>
      </w:pPr>
    </w:p>
    <w:p w:rsidR="00E72706" w:rsidRDefault="00E72706" w:rsidP="008034E8">
      <w:pPr>
        <w:rPr>
          <w:lang w:val="en-US"/>
        </w:rPr>
      </w:pPr>
      <w:r>
        <w:rPr>
          <w:lang w:val="en-US"/>
        </w:rPr>
        <w:t>puruṣottamena prayukto’mānavaḥ puruṣo’rciḥ-paryantam āgatyopāsakān nayaty uta vidyut-paryantam iti saṁśaye bhū-paryantāgataiḥ pārṣadair ajāmilāder nayanād arciḥ-paryantam iti prāpte—</w:t>
      </w:r>
    </w:p>
    <w:p w:rsidR="00E72706" w:rsidRPr="00554ABF" w:rsidRDefault="00E72706" w:rsidP="008034E8">
      <w:pPr>
        <w:rPr>
          <w:lang w:val="en-US"/>
        </w:rPr>
      </w:pPr>
    </w:p>
    <w:p w:rsidR="00E72706" w:rsidRDefault="00E72706" w:rsidP="00554ABF">
      <w:pPr>
        <w:pStyle w:val="Versequote"/>
        <w:rPr>
          <w:noProof w:val="0"/>
          <w:cs/>
        </w:rPr>
      </w:pPr>
      <w:r>
        <w:rPr>
          <w:noProof w:val="0"/>
          <w:cs/>
        </w:rPr>
        <w:t>vaidyutenaiva tatas tac-chruteḥ ||</w:t>
      </w:r>
    </w:p>
    <w:p w:rsidR="00E72706" w:rsidRDefault="00E72706" w:rsidP="008034E8">
      <w:pPr>
        <w:rPr>
          <w:lang w:val="fr-CA"/>
        </w:rPr>
      </w:pPr>
    </w:p>
    <w:p w:rsidR="00E72706" w:rsidRDefault="00E72706" w:rsidP="008034E8">
      <w:pPr>
        <w:rPr>
          <w:lang w:val="fr-CA"/>
        </w:rPr>
      </w:pPr>
      <w:r>
        <w:rPr>
          <w:lang w:val="fr-CA"/>
        </w:rPr>
        <w:t xml:space="preserve">tato vidyut-prāpty-anantaraṁ vaidyutena vidyut-paryantāgatena tat-pārṣadena vidvān brahma prāpyate | kutaḥ ? tac-chruteḥ | </w:t>
      </w:r>
      <w:r>
        <w:rPr>
          <w:color w:val="0000FF"/>
          <w:lang w:val="fr-CA"/>
        </w:rPr>
        <w:t xml:space="preserve">candramaso vidyutaṁ tat-puruṣo’mānavaḥ sa etān brahma gamayati </w:t>
      </w:r>
      <w:r>
        <w:rPr>
          <w:lang w:val="fr-CA"/>
        </w:rPr>
        <w:t>[chā.u. 4.15.5] iti tac-chravaṇāt | varuṇādīnāṁ tu tat-sahakāritvena tat siddham | eṣāṁ paddhatiḥ sādhāraṇī | ajāmilasya viśeṣatvāt tathātvam asādhāraṇam iti bodhyam ||6||</w:t>
      </w:r>
    </w:p>
    <w:p w:rsidR="00E72706" w:rsidRPr="008034E8" w:rsidRDefault="00E72706" w:rsidP="008034E8">
      <w:pPr>
        <w:rPr>
          <w:lang w:val="fr-CA"/>
        </w:rPr>
      </w:pPr>
    </w:p>
    <w:p w:rsidR="00E72706" w:rsidRPr="006C2E69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 xml:space="preserve">6.3.17-18, 11.21.5, 11.19.17, 11.10.29, 10.9.11, 2.10.9, īśo. 16, </w:t>
      </w:r>
      <w:r>
        <w:rPr>
          <w:i/>
          <w:iCs/>
          <w:lang w:val="en-US" w:bidi="sa-IN"/>
        </w:rPr>
        <w:t xml:space="preserve">acintyāḥ khalu ye bhāvāḥ, </w:t>
      </w:r>
      <w:r>
        <w:rPr>
          <w:lang w:val="en-US" w:bidi="sa-IN"/>
        </w:rPr>
        <w:t>2.6.34.</w:t>
      </w:r>
    </w:p>
    <w:p w:rsidR="00E72706" w:rsidRPr="006C2E69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6.1.30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192C3D">
      <w:pPr>
        <w:pStyle w:val="Heading3"/>
        <w:rPr>
          <w:lang w:val="en-US"/>
        </w:rPr>
      </w:pPr>
      <w:r>
        <w:rPr>
          <w:lang w:val="en-US"/>
        </w:rPr>
        <w:t>6. kāryādhikaraṇam</w:t>
      </w:r>
    </w:p>
    <w:p w:rsidR="00E72706" w:rsidRPr="00192C3D" w:rsidRDefault="00E72706" w:rsidP="00192C3D">
      <w:pPr>
        <w:rPr>
          <w:lang w:val="en-US"/>
        </w:rPr>
      </w:pPr>
    </w:p>
    <w:p w:rsidR="00E72706" w:rsidRPr="00554ABF" w:rsidRDefault="00E72706" w:rsidP="00554ABF">
      <w:pPr>
        <w:jc w:val="center"/>
        <w:rPr>
          <w:b/>
          <w:bCs/>
          <w:lang w:val="en-US"/>
        </w:rPr>
      </w:pPr>
      <w:r w:rsidRPr="00554ABF">
        <w:rPr>
          <w:b/>
          <w:bCs/>
          <w:noProof w:val="0"/>
          <w:cs/>
          <w:lang w:bidi="sa-IN"/>
        </w:rPr>
        <w:t xml:space="preserve">|| </w:t>
      </w:r>
      <w:r w:rsidRPr="00554ABF">
        <w:rPr>
          <w:b/>
          <w:bCs/>
          <w:noProof w:val="0"/>
          <w:cs/>
        </w:rPr>
        <w:t>4.3.</w:t>
      </w:r>
      <w:r>
        <w:rPr>
          <w:b/>
          <w:bCs/>
          <w:lang w:val="en-US"/>
        </w:rPr>
        <w:t>7</w:t>
      </w:r>
      <w:r w:rsidRPr="00554ABF">
        <w:rPr>
          <w:b/>
          <w:bCs/>
          <w:lang w:val="en-US"/>
        </w:rPr>
        <w:t xml:space="preserve"> ||</w:t>
      </w:r>
    </w:p>
    <w:p w:rsidR="00E72706" w:rsidRDefault="00E72706" w:rsidP="00BD526D">
      <w:pPr>
        <w:rPr>
          <w:lang w:val="en-US"/>
        </w:rPr>
      </w:pPr>
    </w:p>
    <w:p w:rsidR="00E72706" w:rsidRDefault="00E72706" w:rsidP="00164B82">
      <w:pPr>
        <w:rPr>
          <w:lang w:val="en-US"/>
        </w:rPr>
      </w:pPr>
      <w:r>
        <w:rPr>
          <w:lang w:val="en-US"/>
        </w:rPr>
        <w:t>evaṁ gatim ākhyāya gamyaṁ vaktum āha—</w:t>
      </w:r>
      <w:r w:rsidRPr="00164B82">
        <w:rPr>
          <w:noProof w:val="0"/>
          <w:color w:val="0000FF"/>
          <w:cs/>
          <w:lang w:bidi="sa-IN"/>
        </w:rPr>
        <w:t>sa enān</w:t>
      </w:r>
      <w:r w:rsidRPr="00164B82">
        <w:rPr>
          <w:color w:val="0000FF"/>
          <w:lang w:val="en-US"/>
        </w:rPr>
        <w:t xml:space="preserve"> </w:t>
      </w:r>
      <w:r w:rsidRPr="00164B82">
        <w:rPr>
          <w:noProof w:val="0"/>
          <w:color w:val="0000FF"/>
          <w:cs/>
          <w:lang w:bidi="sa-IN"/>
        </w:rPr>
        <w:t>brahma gamayati</w:t>
      </w:r>
      <w:r>
        <w:rPr>
          <w:rStyle w:val="FootnoteReference"/>
          <w:rFonts w:cs="Balaram"/>
          <w:color w:val="0000FF"/>
        </w:rPr>
        <w:footnoteReference w:id="3"/>
      </w:r>
      <w:r w:rsidRPr="00164B82"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[chā.u. 4.15.5] iti</w:t>
      </w:r>
      <w:r>
        <w:rPr>
          <w:lang w:val="en-US"/>
        </w:rPr>
        <w:t xml:space="preserve"> viṣaya-vākyam | tatra bādari-mataṁ tāvad ucyate—ayam amānavaḥ pumān param eva brahma gamayatīty uta kāryaṁ caturmukhākhyam iti vīkṣāyāṁ brahma-śabdasya parasminn eva mukhyatvāt tayordhvam ity amṛtatva-śravaṇāc ca param eveti prāpte—</w:t>
      </w:r>
    </w:p>
    <w:p w:rsidR="00E72706" w:rsidRDefault="00E72706" w:rsidP="00164B82">
      <w:pPr>
        <w:rPr>
          <w:lang w:val="en-US"/>
        </w:rPr>
      </w:pPr>
    </w:p>
    <w:p w:rsidR="00E72706" w:rsidRDefault="00E72706" w:rsidP="00554ABF">
      <w:pPr>
        <w:pStyle w:val="Versequote"/>
        <w:rPr>
          <w:lang w:val="en-US"/>
        </w:rPr>
      </w:pPr>
      <w:r>
        <w:rPr>
          <w:noProof w:val="0"/>
          <w:cs/>
        </w:rPr>
        <w:t>kāryaṁ bādarir asya gaty-upapatteḥ ||</w:t>
      </w:r>
    </w:p>
    <w:p w:rsidR="00E72706" w:rsidRDefault="00E72706" w:rsidP="00164B82">
      <w:pPr>
        <w:rPr>
          <w:lang w:val="en-US"/>
        </w:rPr>
      </w:pPr>
    </w:p>
    <w:p w:rsidR="00E72706" w:rsidRDefault="00E72706" w:rsidP="00164B82">
      <w:pPr>
        <w:rPr>
          <w:lang w:val="en-US"/>
        </w:rPr>
      </w:pPr>
      <w:r>
        <w:rPr>
          <w:lang w:val="en-US"/>
        </w:rPr>
        <w:t>kāryam eva brahma gamayatīti bādarir manyate | kutaḥ ? asyeti | asya kāryasyaikadeśitvāt gatir upapadyate, na tu sarva-deśasya parasyeti bhāvaḥ ||7||</w:t>
      </w:r>
    </w:p>
    <w:p w:rsidR="00E72706" w:rsidRDefault="00E72706" w:rsidP="00164B82">
      <w:pPr>
        <w:rPr>
          <w:lang w:val="en-US"/>
        </w:rPr>
      </w:pPr>
    </w:p>
    <w:p w:rsidR="00E72706" w:rsidRPr="00192C3D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>
        <w:rPr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hds :</w:t>
      </w:r>
      <w:r>
        <w:rPr>
          <w:lang w:val="en-US" w:bidi="sa-IN"/>
        </w:rPr>
        <w:t xml:space="preserve"> 8.21.2-3</w:t>
      </w:r>
    </w:p>
    <w:p w:rsidR="00E72706" w:rsidRDefault="00E72706" w:rsidP="00192C3D">
      <w:pPr>
        <w:jc w:val="center"/>
        <w:rPr>
          <w:lang w:val="en-US"/>
        </w:rPr>
      </w:pPr>
    </w:p>
    <w:p w:rsidR="00E72706" w:rsidRPr="00BD526D" w:rsidRDefault="00E72706" w:rsidP="00BD526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|| 4.3.8 ||</w:t>
      </w:r>
    </w:p>
    <w:p w:rsidR="00E72706" w:rsidRPr="00192C3D" w:rsidRDefault="00E72706" w:rsidP="00BD526D">
      <w:pPr>
        <w:jc w:val="center"/>
        <w:rPr>
          <w:b/>
          <w:bCs/>
          <w:lang w:val="en-US"/>
        </w:rPr>
      </w:pPr>
    </w:p>
    <w:p w:rsidR="00E72706" w:rsidRPr="00192C3D" w:rsidRDefault="00E72706" w:rsidP="00192C3D">
      <w:pPr>
        <w:pStyle w:val="Versequote"/>
        <w:rPr>
          <w:lang w:val="en-US"/>
        </w:rPr>
      </w:pPr>
      <w:r>
        <w:rPr>
          <w:noProof w:val="0"/>
          <w:cs/>
        </w:rPr>
        <w:t xml:space="preserve">viśeṣitatvāc ca </w:t>
      </w:r>
      <w:r>
        <w:rPr>
          <w:lang w:val="en-US"/>
        </w:rPr>
        <w:t>||</w:t>
      </w:r>
    </w:p>
    <w:p w:rsidR="00E72706" w:rsidRDefault="00E72706" w:rsidP="005C23E4">
      <w:pPr>
        <w:rPr>
          <w:lang w:val="en-US"/>
        </w:rPr>
      </w:pPr>
    </w:p>
    <w:p w:rsidR="00E72706" w:rsidRDefault="00E72706" w:rsidP="005C23E4">
      <w:pPr>
        <w:rPr>
          <w:lang w:val="en-US"/>
        </w:rPr>
      </w:pPr>
      <w:r>
        <w:rPr>
          <w:color w:val="0000FF"/>
          <w:lang w:val="en-US"/>
        </w:rPr>
        <w:t xml:space="preserve">prajāpateḥ sabhāṁ veśma prapadye </w:t>
      </w:r>
      <w:r>
        <w:rPr>
          <w:lang w:val="en-US"/>
        </w:rPr>
        <w:t>[chā.u. 8.14.1] iti chāndogya-śrutyā viśeṣitatvāc ca kāryam eva gamayatīty arthaḥ ||8||</w:t>
      </w:r>
    </w:p>
    <w:p w:rsidR="00E72706" w:rsidRPr="005C23E4" w:rsidRDefault="00E72706" w:rsidP="005C23E4">
      <w:pPr>
        <w:rPr>
          <w:lang w:val="en-US"/>
        </w:rPr>
      </w:pPr>
    </w:p>
    <w:p w:rsidR="00E72706" w:rsidRPr="00972EE8" w:rsidRDefault="00E72706" w:rsidP="00BD0666">
      <w:pPr>
        <w:rPr>
          <w:bCs/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8.5.18</w:t>
      </w:r>
    </w:p>
    <w:p w:rsidR="00E72706" w:rsidRDefault="00E72706" w:rsidP="00972EE8">
      <w:pPr>
        <w:jc w:val="center"/>
        <w:rPr>
          <w:lang w:val="en-US"/>
        </w:rPr>
      </w:pPr>
    </w:p>
    <w:p w:rsidR="00E72706" w:rsidRPr="00BD526D" w:rsidRDefault="00E72706" w:rsidP="00BD526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|| 4.3.9 ||</w:t>
      </w:r>
    </w:p>
    <w:p w:rsidR="00E72706" w:rsidRPr="00BD526D" w:rsidRDefault="00E72706" w:rsidP="00972EE8">
      <w:pPr>
        <w:jc w:val="center"/>
        <w:rPr>
          <w:b/>
          <w:bCs/>
          <w:noProof w:val="0"/>
          <w:cs/>
          <w:lang w:val="en-US"/>
        </w:rPr>
      </w:pPr>
    </w:p>
    <w:p w:rsidR="00E72706" w:rsidRPr="00972EE8" w:rsidRDefault="00E72706" w:rsidP="00972EE8">
      <w:pPr>
        <w:pStyle w:val="Versequote"/>
        <w:rPr>
          <w:lang w:val="en-US"/>
        </w:rPr>
      </w:pPr>
      <w:r>
        <w:rPr>
          <w:noProof w:val="0"/>
          <w:cs/>
        </w:rPr>
        <w:t>sāmīpyāt tu tad-vya</w:t>
      </w:r>
      <w:r>
        <w:rPr>
          <w:lang w:val="en-US"/>
        </w:rPr>
        <w:t>pa</w:t>
      </w:r>
      <w:r>
        <w:rPr>
          <w:noProof w:val="0"/>
          <w:cs/>
        </w:rPr>
        <w:t xml:space="preserve">deśaḥ </w:t>
      </w:r>
      <w:r>
        <w:rPr>
          <w:lang w:val="en-US"/>
        </w:rPr>
        <w:t>||</w:t>
      </w:r>
    </w:p>
    <w:p w:rsidR="00E72706" w:rsidRDefault="00E72706" w:rsidP="00BD526D">
      <w:pPr>
        <w:rPr>
          <w:lang w:val="en-US"/>
        </w:rPr>
      </w:pPr>
    </w:p>
    <w:p w:rsidR="00E72706" w:rsidRPr="00926E41" w:rsidRDefault="00E72706" w:rsidP="00926E41">
      <w:pPr>
        <w:rPr>
          <w:lang w:val="en-US" w:bidi="sa-IN"/>
        </w:rPr>
      </w:pPr>
      <w:r w:rsidRPr="00FE6139">
        <w:rPr>
          <w:noProof w:val="0"/>
          <w:color w:val="0000FF"/>
          <w:cs/>
          <w:lang w:bidi="sa-IN"/>
        </w:rPr>
        <w:t>sa etya brahma-lokān</w:t>
      </w:r>
      <w:r w:rsidRPr="00FE6139">
        <w:rPr>
          <w:color w:val="0000FF"/>
          <w:lang w:val="en-US"/>
        </w:rPr>
        <w:t xml:space="preserve"> </w:t>
      </w:r>
      <w:r w:rsidRPr="00FE6139">
        <w:rPr>
          <w:noProof w:val="0"/>
          <w:color w:val="0000FF"/>
          <w:cs/>
          <w:lang w:bidi="sa-IN"/>
        </w:rPr>
        <w:t>gamayati</w:t>
      </w:r>
      <w:r w:rsidRPr="00FE6139">
        <w:rPr>
          <w:color w:val="0000FF"/>
          <w:lang w:val="en-US"/>
        </w:rPr>
        <w:t xml:space="preserve">, </w:t>
      </w:r>
      <w:r w:rsidRPr="00FE6139">
        <w:rPr>
          <w:noProof w:val="0"/>
          <w:color w:val="0000FF"/>
          <w:cs/>
          <w:lang w:bidi="sa-IN"/>
        </w:rPr>
        <w:t>te teṣu brahma-lokeṣu parāḥ parāvato vasanti |</w:t>
      </w:r>
      <w:r w:rsidRPr="00FE6139">
        <w:rPr>
          <w:color w:val="0000FF"/>
          <w:lang w:val="en-US"/>
        </w:rPr>
        <w:t xml:space="preserve"> </w:t>
      </w:r>
      <w:r w:rsidRPr="00FE6139">
        <w:rPr>
          <w:noProof w:val="0"/>
          <w:color w:val="0000FF"/>
          <w:cs/>
          <w:lang w:bidi="sa-IN"/>
        </w:rPr>
        <w:t>teṣāṁ na punar</w:t>
      </w:r>
      <w:r>
        <w:rPr>
          <w:color w:val="0000FF"/>
          <w:lang w:val="en-US" w:bidi="sa-IN"/>
        </w:rPr>
        <w:t>-</w:t>
      </w:r>
      <w:r w:rsidRPr="00FE6139">
        <w:rPr>
          <w:noProof w:val="0"/>
          <w:color w:val="0000FF"/>
          <w:cs/>
          <w:lang w:bidi="sa-IN"/>
        </w:rPr>
        <w:t xml:space="preserve">āvṛttiḥ </w:t>
      </w:r>
      <w:r>
        <w:rPr>
          <w:lang w:val="en-US" w:bidi="sa-IN"/>
        </w:rPr>
        <w:t xml:space="preserve">[bṛ.ā.u 6.2.15] iti </w:t>
      </w:r>
      <w:r w:rsidRPr="00926E41">
        <w:rPr>
          <w:rStyle w:val="StyleBleu"/>
          <w:rFonts w:cs="Balaram"/>
          <w:color w:val="auto"/>
          <w:lang w:val="en-US" w:bidi="sa-IN"/>
        </w:rPr>
        <w:t>bṛhad-āraṇyak</w:t>
      </w:r>
      <w:r>
        <w:rPr>
          <w:rStyle w:val="StyleBleu"/>
          <w:rFonts w:cs="Balaram"/>
          <w:color w:val="auto"/>
          <w:lang w:val="en-US" w:bidi="sa-IN"/>
        </w:rPr>
        <w:t>e yo’yam apunar-āvṛtti-vyapadeśaḥ sa tu sāmīpyābhiprāyeṇa bhaviṣyati | vidvāṁsaḥ kārya brahma prāpya tena saha tad-avyavahitaṁ paraṁ brahma prāpnuvanti | tataḥ punar nāvartanta iti ||9||</w:t>
      </w:r>
    </w:p>
    <w:p w:rsidR="00E72706" w:rsidRPr="00BD526D" w:rsidRDefault="00E72706" w:rsidP="00BD526D">
      <w:pPr>
        <w:rPr>
          <w:color w:val="0000FF"/>
          <w:lang w:val="en-US"/>
        </w:rPr>
      </w:pPr>
    </w:p>
    <w:p w:rsidR="00E72706" w:rsidRPr="002661AD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10.14.13, 2.6.22</w:t>
      </w:r>
    </w:p>
    <w:p w:rsidR="00E72706" w:rsidRPr="00972EE8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4.24.29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Pr="0012330B" w:rsidRDefault="00E72706" w:rsidP="00BD0666">
      <w:pPr>
        <w:rPr>
          <w:bCs/>
          <w:noProof w:val="0"/>
          <w:cs/>
          <w:lang w:val="fr-CA" w:bidi="sa-IN"/>
        </w:rPr>
      </w:pPr>
    </w:p>
    <w:p w:rsidR="00E72706" w:rsidRPr="00BD0666" w:rsidRDefault="00E72706" w:rsidP="00E6442A">
      <w:pPr>
        <w:pStyle w:val="Versequote"/>
        <w:rPr>
          <w:bCs w:val="0"/>
          <w:noProof w:val="0"/>
          <w:cs/>
          <w:lang w:val="en-US"/>
        </w:rPr>
      </w:pPr>
      <w:r>
        <w:rPr>
          <w:bCs w:val="0"/>
          <w:lang w:val="en-US"/>
        </w:rPr>
        <w:t>7. kāryātyayādhikaraṇam</w:t>
      </w:r>
    </w:p>
    <w:p w:rsidR="00E72706" w:rsidRDefault="00E72706" w:rsidP="00903B54">
      <w:pPr>
        <w:rPr>
          <w:lang w:val="fr-CA"/>
        </w:rPr>
      </w:pPr>
    </w:p>
    <w:p w:rsidR="00E72706" w:rsidRDefault="00E72706" w:rsidP="00903B54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 xml:space="preserve">|| </w:t>
      </w:r>
      <w:r>
        <w:rPr>
          <w:bCs/>
          <w:noProof w:val="0"/>
          <w:cs/>
          <w:lang w:bidi="sa-IN"/>
        </w:rPr>
        <w:t>4.3.1</w:t>
      </w:r>
      <w:r w:rsidRPr="00CB312C">
        <w:rPr>
          <w:rFonts w:eastAsia="MS Minchofalt"/>
          <w:b/>
          <w:lang w:val="fr-CA" w:bidi="sa-IN"/>
        </w:rPr>
        <w:t>0 ||</w:t>
      </w:r>
    </w:p>
    <w:p w:rsidR="00E72706" w:rsidRDefault="00E72706" w:rsidP="00903B54">
      <w:pPr>
        <w:rPr>
          <w:lang w:val="fr-CA"/>
        </w:rPr>
      </w:pPr>
    </w:p>
    <w:p w:rsidR="00E72706" w:rsidRDefault="00E72706" w:rsidP="00903B54">
      <w:pPr>
        <w:rPr>
          <w:lang w:val="fr-CA"/>
        </w:rPr>
      </w:pPr>
      <w:r>
        <w:rPr>
          <w:lang w:val="fr-CA"/>
        </w:rPr>
        <w:t>kadety apekṣāyām āha—</w:t>
      </w:r>
    </w:p>
    <w:p w:rsidR="00E72706" w:rsidRPr="00E91FC3" w:rsidRDefault="00E72706" w:rsidP="00903B54">
      <w:pPr>
        <w:rPr>
          <w:noProof w:val="0"/>
          <w:cs/>
          <w:lang w:val="fr-CA"/>
        </w:rPr>
      </w:pPr>
    </w:p>
    <w:p w:rsidR="00E72706" w:rsidRDefault="00E72706" w:rsidP="00903B54">
      <w:pPr>
        <w:pStyle w:val="Versequote"/>
        <w:rPr>
          <w:lang w:val="fr-CA"/>
        </w:rPr>
      </w:pPr>
      <w:r>
        <w:rPr>
          <w:noProof w:val="0"/>
          <w:cs/>
        </w:rPr>
        <w:t xml:space="preserve">kāryātyaye tad-adhyakṣeṇa sahātaḥ </w:t>
      </w:r>
      <w:r>
        <w:t>param a</w:t>
      </w:r>
      <w:r>
        <w:rPr>
          <w:noProof w:val="0"/>
          <w:cs/>
        </w:rPr>
        <w:t>bhidhānāt ||</w:t>
      </w:r>
    </w:p>
    <w:p w:rsidR="00E72706" w:rsidRDefault="00E72706" w:rsidP="00E91FC3">
      <w:pPr>
        <w:rPr>
          <w:lang w:val="fr-CA"/>
        </w:rPr>
      </w:pPr>
    </w:p>
    <w:p w:rsidR="00E72706" w:rsidRDefault="00E72706" w:rsidP="00E91FC3">
      <w:pPr>
        <w:rPr>
          <w:lang w:val="fr-CA"/>
        </w:rPr>
      </w:pPr>
      <w:r>
        <w:rPr>
          <w:lang w:val="fr-CA"/>
        </w:rPr>
        <w:t xml:space="preserve">kāryasya caturmukha-loka-paryantasyāṇḍasyātyaye vilaye sati tad-adhyakṣeṇa caturmukhena sahātaḥ kāryāt caturmukhāt paraṁ brahma prāpnoti | saha prāptau hetur abhīti | </w:t>
      </w:r>
      <w:r w:rsidRPr="00E91FC3">
        <w:rPr>
          <w:rFonts w:cs="Times New Roman"/>
          <w:color w:val="0000FF"/>
          <w:szCs w:val="20"/>
          <w:lang w:val="fr-CA"/>
        </w:rPr>
        <w:t xml:space="preserve">brahmavid āpnoti </w:t>
      </w:r>
      <w:r>
        <w:rPr>
          <w:rFonts w:cs="Times New Roman"/>
          <w:color w:val="0000FF"/>
          <w:szCs w:val="20"/>
          <w:lang w:val="fr-CA"/>
        </w:rPr>
        <w:t>param i</w:t>
      </w:r>
      <w:r>
        <w:rPr>
          <w:lang w:val="fr-CA"/>
        </w:rPr>
        <w:t xml:space="preserve">ty upakramya </w:t>
      </w:r>
      <w:r>
        <w:rPr>
          <w:rFonts w:cs="Times New Roman"/>
          <w:color w:val="0000FF"/>
          <w:szCs w:val="20"/>
          <w:lang w:val="fr-CA"/>
        </w:rPr>
        <w:t xml:space="preserve">so'śnute sarvān kāmān saha brahmaṇā </w:t>
      </w:r>
      <w:r>
        <w:rPr>
          <w:lang w:val="fr-CA"/>
        </w:rPr>
        <w:t>[tai.u. 2.1.3] iti tad-ukter</w:t>
      </w:r>
      <w:r w:rsidRPr="00E91FC3">
        <w:rPr>
          <w:lang w:val="fr-CA"/>
        </w:rPr>
        <w:t xml:space="preserve"> ity arthaḥ |</w:t>
      </w:r>
      <w:r>
        <w:rPr>
          <w:lang w:val="fr-CA"/>
        </w:rPr>
        <w:t xml:space="preserve"> atra brahmaṇā caturmukhena sahety arthaḥ ||10||</w:t>
      </w:r>
    </w:p>
    <w:p w:rsidR="00E72706" w:rsidRDefault="00E72706" w:rsidP="00E91FC3">
      <w:pPr>
        <w:rPr>
          <w:lang w:val="fr-CA"/>
        </w:rPr>
      </w:pPr>
    </w:p>
    <w:p w:rsidR="00E72706" w:rsidRPr="002661AD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3.32.6-10</w:t>
      </w:r>
    </w:p>
    <w:p w:rsidR="00E72706" w:rsidRPr="006B0AFD" w:rsidRDefault="00E72706" w:rsidP="00BD0666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hds :</w:t>
      </w:r>
      <w:r>
        <w:rPr>
          <w:bCs/>
          <w:lang w:val="en-US" w:bidi="sa-IN"/>
        </w:rPr>
        <w:t xml:space="preserve"> 3.32.8-9</w:t>
      </w:r>
      <w:r>
        <w:rPr>
          <w:b/>
          <w:bCs/>
          <w:noProof w:val="0"/>
          <w:cs/>
          <w:lang w:bidi="sa-IN"/>
        </w:rPr>
        <w:t xml:space="preserve"> </w:t>
      </w:r>
    </w:p>
    <w:p w:rsidR="00E72706" w:rsidRPr="00E91FC3" w:rsidRDefault="00E72706" w:rsidP="00E91FC3">
      <w:pPr>
        <w:rPr>
          <w:lang w:val="fr-CA"/>
        </w:rPr>
      </w:pPr>
    </w:p>
    <w:p w:rsidR="00E72706" w:rsidRDefault="00E72706" w:rsidP="00903B54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 xml:space="preserve">|| </w:t>
      </w:r>
      <w:r>
        <w:rPr>
          <w:bCs/>
          <w:noProof w:val="0"/>
          <w:cs/>
          <w:lang w:bidi="sa-IN"/>
        </w:rPr>
        <w:t>4.3.1</w:t>
      </w:r>
      <w:r w:rsidRPr="00CB312C">
        <w:rPr>
          <w:rFonts w:eastAsia="MS Minchofalt"/>
          <w:b/>
          <w:lang w:val="fr-CA" w:bidi="sa-IN"/>
        </w:rPr>
        <w:t>1 ||</w:t>
      </w:r>
    </w:p>
    <w:p w:rsidR="00E72706" w:rsidRDefault="00E72706" w:rsidP="00903B54">
      <w:pPr>
        <w:pStyle w:val="Versequote"/>
        <w:rPr>
          <w:lang w:val="fr-CA"/>
        </w:rPr>
      </w:pPr>
    </w:p>
    <w:p w:rsidR="00E72706" w:rsidRDefault="00E72706" w:rsidP="00903B54">
      <w:pPr>
        <w:pStyle w:val="Versequote"/>
        <w:rPr>
          <w:noProof w:val="0"/>
          <w:cs/>
        </w:rPr>
      </w:pPr>
      <w:r>
        <w:rPr>
          <w:noProof w:val="0"/>
          <w:cs/>
        </w:rPr>
        <w:t>smṛteś ca ||</w:t>
      </w:r>
    </w:p>
    <w:p w:rsidR="00E72706" w:rsidRDefault="00E72706" w:rsidP="00E91FC3">
      <w:pPr>
        <w:rPr>
          <w:lang w:val="fr-CA" w:bidi="sa-IN"/>
        </w:rPr>
      </w:pPr>
    </w:p>
    <w:p w:rsidR="00E72706" w:rsidRPr="00E91FC3" w:rsidRDefault="00E72706" w:rsidP="00E91FC3">
      <w:pPr>
        <w:pStyle w:val="Quote"/>
        <w:rPr>
          <w:rFonts w:cs="Times New Roman"/>
          <w:szCs w:val="20"/>
          <w:lang w:val="fr-CA" w:bidi="sa-IN"/>
        </w:rPr>
      </w:pPr>
      <w:r w:rsidRPr="00E91FC3">
        <w:rPr>
          <w:rFonts w:cs="Times New Roman"/>
          <w:szCs w:val="20"/>
          <w:lang w:val="fr-CA" w:bidi="sa-IN"/>
        </w:rPr>
        <w:t xml:space="preserve">brahmaṇā saha te </w:t>
      </w:r>
      <w:r>
        <w:rPr>
          <w:rFonts w:cs="Times New Roman"/>
          <w:szCs w:val="20"/>
          <w:lang w:val="fr-CA" w:bidi="sa-IN"/>
        </w:rPr>
        <w:t>sarv</w:t>
      </w:r>
      <w:r w:rsidRPr="00E91FC3">
        <w:rPr>
          <w:rFonts w:cs="Times New Roman"/>
          <w:szCs w:val="20"/>
          <w:lang w:val="fr-CA" w:bidi="sa-IN"/>
        </w:rPr>
        <w:t>e samprāpte prat</w:t>
      </w:r>
      <w:r>
        <w:rPr>
          <w:rFonts w:cs="Times New Roman"/>
          <w:szCs w:val="20"/>
          <w:lang w:val="fr-CA" w:bidi="sa-IN"/>
        </w:rPr>
        <w:t>i</w:t>
      </w:r>
      <w:r w:rsidRPr="00E91FC3">
        <w:rPr>
          <w:rFonts w:cs="Times New Roman"/>
          <w:szCs w:val="20"/>
          <w:lang w:val="fr-CA" w:bidi="sa-IN"/>
        </w:rPr>
        <w:t>sañcare |</w:t>
      </w:r>
    </w:p>
    <w:p w:rsidR="00E72706" w:rsidRDefault="00E72706" w:rsidP="00E91FC3">
      <w:pPr>
        <w:pStyle w:val="Quote"/>
        <w:rPr>
          <w:lang w:val="fr-CA" w:bidi="sa-IN"/>
        </w:rPr>
      </w:pPr>
      <w:r w:rsidRPr="00E91FC3">
        <w:rPr>
          <w:rFonts w:cs="Times New Roman"/>
          <w:szCs w:val="20"/>
          <w:lang w:val="fr-CA" w:bidi="sa-IN"/>
        </w:rPr>
        <w:t>parasyānte kṛt</w:t>
      </w:r>
      <w:r>
        <w:rPr>
          <w:rFonts w:cs="Times New Roman"/>
          <w:szCs w:val="20"/>
          <w:lang w:val="fr-CA" w:bidi="sa-IN"/>
        </w:rPr>
        <w:t>ātmā</w:t>
      </w:r>
      <w:r w:rsidRPr="00E91FC3">
        <w:rPr>
          <w:rFonts w:cs="Times New Roman"/>
          <w:szCs w:val="20"/>
          <w:lang w:val="fr-CA" w:bidi="sa-IN"/>
        </w:rPr>
        <w:t xml:space="preserve">naḥ praviśanti paraṁ padam || </w:t>
      </w:r>
      <w:r w:rsidRPr="00D771D8">
        <w:rPr>
          <w:color w:val="auto"/>
          <w:lang w:val="fr-CA" w:bidi="sa-IN"/>
        </w:rPr>
        <w:t>iti smaraṇāc ca |</w:t>
      </w:r>
    </w:p>
    <w:p w:rsidR="00E72706" w:rsidRDefault="00E72706" w:rsidP="00E91FC3">
      <w:pPr>
        <w:rPr>
          <w:lang w:val="fr-CA" w:bidi="sa-IN"/>
        </w:rPr>
      </w:pPr>
    </w:p>
    <w:p w:rsidR="00E72706" w:rsidRDefault="00E72706" w:rsidP="00E91FC3">
      <w:pPr>
        <w:rPr>
          <w:lang w:val="fr-CA" w:bidi="sa-IN"/>
        </w:rPr>
      </w:pPr>
      <w:r>
        <w:rPr>
          <w:lang w:val="fr-CA" w:bidi="sa-IN"/>
        </w:rPr>
        <w:t xml:space="preserve">tathā </w:t>
      </w:r>
      <w:r w:rsidRPr="00E91FC3">
        <w:rPr>
          <w:lang w:val="fr-CA" w:bidi="sa-IN"/>
        </w:rPr>
        <w:t xml:space="preserve">ca </w:t>
      </w:r>
      <w:r>
        <w:rPr>
          <w:rFonts w:cs="Times New Roman"/>
          <w:color w:val="0000FF"/>
          <w:szCs w:val="20"/>
          <w:lang w:val="fr-CA" w:bidi="sa-IN"/>
        </w:rPr>
        <w:t>a</w:t>
      </w:r>
      <w:r w:rsidRPr="00E91FC3">
        <w:rPr>
          <w:rFonts w:cs="Times New Roman"/>
          <w:color w:val="0000FF"/>
          <w:szCs w:val="20"/>
          <w:lang w:val="fr-CA" w:bidi="sa-IN"/>
        </w:rPr>
        <w:t xml:space="preserve">rciṣam </w:t>
      </w:r>
      <w:r>
        <w:rPr>
          <w:lang w:val="fr-CA" w:bidi="sa-IN"/>
        </w:rPr>
        <w:t xml:space="preserve">ity ādāv </w:t>
      </w:r>
      <w:r w:rsidRPr="00E91FC3">
        <w:rPr>
          <w:rFonts w:cs="Times New Roman"/>
          <w:color w:val="0000FF"/>
          <w:szCs w:val="20"/>
          <w:lang w:val="fr-CA" w:bidi="sa-IN"/>
        </w:rPr>
        <w:t xml:space="preserve">arcir-ādayaḥ sa-niṣṭhā hiraṇyagarbhaṁ prāpayanti </w:t>
      </w:r>
      <w:r>
        <w:rPr>
          <w:lang w:val="fr-CA" w:bidi="sa-IN"/>
        </w:rPr>
        <w:t>iti bādari-muneḥ siddhāntaḥ ||11||</w:t>
      </w:r>
    </w:p>
    <w:p w:rsidR="00E72706" w:rsidRDefault="00E72706" w:rsidP="00E91FC3">
      <w:pPr>
        <w:rPr>
          <w:lang w:val="fr-CA" w:bidi="sa-IN"/>
        </w:rPr>
      </w:pPr>
    </w:p>
    <w:p w:rsidR="00E72706" w:rsidRPr="002661AD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3.32.8-10</w:t>
      </w:r>
    </w:p>
    <w:p w:rsidR="00E72706" w:rsidRPr="006B0AFD" w:rsidRDefault="00E72706" w:rsidP="00BD0666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hds :</w:t>
      </w:r>
      <w:r>
        <w:rPr>
          <w:bCs/>
          <w:lang w:val="en-US" w:bidi="sa-IN"/>
        </w:rPr>
        <w:t xml:space="preserve"> 3.32.10</w:t>
      </w:r>
      <w:r>
        <w:rPr>
          <w:b/>
          <w:bCs/>
          <w:noProof w:val="0"/>
          <w:cs/>
          <w:lang w:bidi="sa-IN"/>
        </w:rPr>
        <w:t xml:space="preserve"> </w:t>
      </w:r>
    </w:p>
    <w:p w:rsidR="00E72706" w:rsidRPr="002661AD" w:rsidRDefault="00E72706" w:rsidP="00E91FC3">
      <w:pPr>
        <w:rPr>
          <w:lang w:val="en-US" w:bidi="sa-IN"/>
        </w:rPr>
      </w:pPr>
    </w:p>
    <w:p w:rsidR="00E72706" w:rsidRDefault="00E72706" w:rsidP="00903B54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 xml:space="preserve">|| </w:t>
      </w:r>
      <w:r>
        <w:rPr>
          <w:bCs/>
          <w:noProof w:val="0"/>
          <w:cs/>
          <w:lang w:bidi="sa-IN"/>
        </w:rPr>
        <w:t>4.3.1</w:t>
      </w:r>
      <w:r w:rsidRPr="00BA22A7">
        <w:rPr>
          <w:rFonts w:eastAsia="MS Minchofalt"/>
          <w:b/>
          <w:lang w:val="fr-CA" w:bidi="sa-IN"/>
        </w:rPr>
        <w:t>2 ||</w:t>
      </w:r>
    </w:p>
    <w:p w:rsidR="00E72706" w:rsidRDefault="00E72706">
      <w:pPr>
        <w:rPr>
          <w:lang w:val="fr-CA" w:bidi="sa-IN"/>
        </w:rPr>
      </w:pPr>
    </w:p>
    <w:p w:rsidR="00E72706" w:rsidRDefault="00E72706" w:rsidP="00903B54">
      <w:pPr>
        <w:pStyle w:val="Versequote"/>
        <w:rPr>
          <w:lang w:val="fr-CA"/>
        </w:rPr>
      </w:pPr>
      <w:r>
        <w:rPr>
          <w:noProof w:val="0"/>
          <w:cs/>
        </w:rPr>
        <w:t>paraṁ jaiminir mukhyatvāt ||</w:t>
      </w:r>
    </w:p>
    <w:p w:rsidR="00E72706" w:rsidRDefault="00E72706">
      <w:pPr>
        <w:rPr>
          <w:lang w:val="fr-CA" w:bidi="sa-IN"/>
        </w:rPr>
      </w:pPr>
    </w:p>
    <w:p w:rsidR="00E72706" w:rsidRDefault="00E72706" w:rsidP="00E91FC3">
      <w:pPr>
        <w:rPr>
          <w:lang w:val="fr-CA" w:bidi="sa-IN"/>
        </w:rPr>
      </w:pPr>
      <w:r>
        <w:rPr>
          <w:lang w:val="fr-CA" w:bidi="sa-IN"/>
        </w:rPr>
        <w:t>param eva brahma tad-dhyātṛn sa gamayatīti jaiminir manyate | kutaḥ ? mukhyatvāt | brahma-śabdasya tad-abhidhāyakatvāt | na ca gaty-anupapattiḥ | sva-bhaktānāṁ sarvopādhi-vinivṛtti-pūrvaka-sva-padāpti-khyātaye bhagavatā yathā-gaty-anumananāt ||12||</w:t>
      </w:r>
    </w:p>
    <w:p w:rsidR="00E72706" w:rsidRDefault="00E72706" w:rsidP="00E91FC3">
      <w:pPr>
        <w:rPr>
          <w:lang w:val="fr-CA" w:bidi="sa-IN"/>
        </w:rPr>
      </w:pPr>
    </w:p>
    <w:p w:rsidR="00E72706" w:rsidRPr="00BC20F8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3.27.27-29</w:t>
      </w:r>
    </w:p>
    <w:p w:rsidR="00E72706" w:rsidRPr="006B0AFD" w:rsidRDefault="00E72706" w:rsidP="00BD0666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hds :</w:t>
      </w:r>
      <w:r>
        <w:rPr>
          <w:bCs/>
          <w:lang w:val="en-US" w:bidi="sa-IN"/>
        </w:rPr>
        <w:t xml:space="preserve"> 3.32.11, 3.32.29-31</w:t>
      </w:r>
      <w:r>
        <w:rPr>
          <w:b/>
          <w:bCs/>
          <w:noProof w:val="0"/>
          <w:cs/>
          <w:lang w:bidi="sa-IN"/>
        </w:rPr>
        <w:t xml:space="preserve"> </w:t>
      </w:r>
    </w:p>
    <w:p w:rsidR="00E72706" w:rsidRDefault="00E72706" w:rsidP="00903B54">
      <w:pPr>
        <w:jc w:val="center"/>
        <w:rPr>
          <w:lang w:val="en-US"/>
        </w:rPr>
      </w:pPr>
    </w:p>
    <w:p w:rsidR="00E72706" w:rsidRDefault="00E72706" w:rsidP="00903B54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 xml:space="preserve">|| </w:t>
      </w:r>
      <w:r>
        <w:rPr>
          <w:bCs/>
          <w:noProof w:val="0"/>
          <w:cs/>
          <w:lang w:bidi="sa-IN"/>
        </w:rPr>
        <w:t>4.3.13</w:t>
      </w:r>
      <w:r>
        <w:rPr>
          <w:rFonts w:eastAsia="MS Minchofalt"/>
          <w:bCs/>
          <w:lang w:val="fr-CA" w:bidi="sa-IN"/>
        </w:rPr>
        <w:t xml:space="preserve"> ||</w:t>
      </w:r>
    </w:p>
    <w:p w:rsidR="00E72706" w:rsidRDefault="00E72706" w:rsidP="00903B54">
      <w:pPr>
        <w:jc w:val="center"/>
        <w:rPr>
          <w:rFonts w:eastAsia="MS Minchofalt"/>
          <w:bCs/>
          <w:lang w:val="fr-CA" w:bidi="sa-IN"/>
        </w:rPr>
      </w:pPr>
    </w:p>
    <w:p w:rsidR="00E72706" w:rsidRDefault="00E72706" w:rsidP="00903B54">
      <w:pPr>
        <w:pStyle w:val="Versequote"/>
        <w:rPr>
          <w:lang w:val="fr-CA"/>
        </w:rPr>
      </w:pPr>
      <w:r>
        <w:rPr>
          <w:noProof w:val="0"/>
          <w:cs/>
        </w:rPr>
        <w:t>darśanāc ca</w:t>
      </w:r>
      <w:r>
        <w:rPr>
          <w:lang w:val="fr-CA"/>
        </w:rPr>
        <w:t xml:space="preserve"> ||</w:t>
      </w:r>
    </w:p>
    <w:p w:rsidR="00E72706" w:rsidRDefault="00E72706" w:rsidP="00E91FC3">
      <w:pPr>
        <w:rPr>
          <w:rFonts w:eastAsia="MS Minchofalt"/>
          <w:lang w:val="fr-CA"/>
        </w:rPr>
      </w:pPr>
    </w:p>
    <w:p w:rsidR="00E72706" w:rsidRDefault="00E72706" w:rsidP="00AA3590">
      <w:pPr>
        <w:rPr>
          <w:lang w:val="fr-CA"/>
        </w:rPr>
      </w:pPr>
      <w:r>
        <w:rPr>
          <w:rFonts w:eastAsia="MS Minchofalt"/>
          <w:lang w:val="fr-CA"/>
        </w:rPr>
        <w:t xml:space="preserve">dahara-vidyāyām atha ya </w:t>
      </w:r>
      <w:r w:rsidRPr="00AA3590">
        <w:rPr>
          <w:rFonts w:eastAsia="MS Minchofalt" w:cs="Times New Roman"/>
          <w:color w:val="0000FF"/>
          <w:szCs w:val="20"/>
          <w:lang w:val="fr-CA"/>
        </w:rPr>
        <w:t>e</w:t>
      </w:r>
      <w:r w:rsidRPr="00AA3590">
        <w:rPr>
          <w:noProof w:val="0"/>
          <w:color w:val="0000FF"/>
          <w:cs/>
          <w:lang w:bidi="sa-IN"/>
        </w:rPr>
        <w:t>ṣa sa</w:t>
      </w:r>
      <w:r w:rsidRPr="00AA3590">
        <w:rPr>
          <w:rFonts w:cs="Times New Roman"/>
          <w:color w:val="0000FF"/>
          <w:szCs w:val="20"/>
          <w:lang w:val="fr-CA"/>
        </w:rPr>
        <w:t>m</w:t>
      </w:r>
      <w:r w:rsidRPr="00AA3590">
        <w:rPr>
          <w:noProof w:val="0"/>
          <w:color w:val="0000FF"/>
          <w:cs/>
          <w:lang w:bidi="sa-IN"/>
        </w:rPr>
        <w:t>prasādo’smāc charīrāt samutthāya</w:t>
      </w:r>
      <w:r>
        <w:rPr>
          <w:lang w:val="fr-CA"/>
        </w:rPr>
        <w:t xml:space="preserve"> [chā.u. 8.12.3] ity ādi śrutam | eṣā gatiḥ para-brahma-karmikaiva | gantavyasya tasyāmṛtatvādi-dharma-darśanāt | gantuḥ svarūpābhiniṣpatti-darśanāt ca | na caivaṁ sarvaṁ kārya-brahma-pakṣe saṅgacchate | nāpi tasyaitat prakaraṇaṁ, kintu parasyaiveti | </w:t>
      </w:r>
      <w:r w:rsidRPr="00AA3590">
        <w:rPr>
          <w:color w:val="FF0000"/>
          <w:lang w:val="fr-CA"/>
        </w:rPr>
        <w:t>kāṭhake</w:t>
      </w:r>
      <w:r>
        <w:rPr>
          <w:lang w:val="fr-CA"/>
        </w:rPr>
        <w:t xml:space="preserve">'pi </w:t>
      </w:r>
      <w:r w:rsidRPr="00AA3590">
        <w:rPr>
          <w:rFonts w:cs="Times New Roman"/>
          <w:color w:val="0000FF"/>
          <w:szCs w:val="20"/>
          <w:lang w:val="fr-CA"/>
        </w:rPr>
        <w:t xml:space="preserve">śataṁ ca </w:t>
      </w:r>
      <w:r>
        <w:rPr>
          <w:lang w:val="fr-CA"/>
        </w:rPr>
        <w:t>[ka.u. 2.3.16] ity ādinā gatiḥ paṭhitā | sāpi para-karmikaivāmṛtatva-śruter anyatra dharmād iti tasyaiva prakaraṇāt ca ||13||</w:t>
      </w:r>
    </w:p>
    <w:p w:rsidR="00E72706" w:rsidRDefault="00E72706" w:rsidP="00AA3590">
      <w:pPr>
        <w:rPr>
          <w:rFonts w:eastAsia="MS Minchofalt"/>
          <w:lang w:val="fr-CA"/>
        </w:rPr>
      </w:pPr>
    </w:p>
    <w:p w:rsidR="00E72706" w:rsidRPr="00AD5B1E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2.2.21</w:t>
      </w:r>
    </w:p>
    <w:p w:rsidR="00E72706" w:rsidRPr="00AD5B1E" w:rsidRDefault="00E72706" w:rsidP="00BD0666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 w:rsidRPr="00AD5B1E">
        <w:rPr>
          <w:lang w:val="en-US" w:bidi="sa-IN"/>
        </w:rPr>
        <w:t>10.87.18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E91FC3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 xml:space="preserve">|| </w:t>
      </w:r>
      <w:r>
        <w:rPr>
          <w:bCs/>
          <w:noProof w:val="0"/>
          <w:cs/>
          <w:lang w:bidi="sa-IN"/>
        </w:rPr>
        <w:t>4.3.1</w:t>
      </w:r>
      <w:r w:rsidRPr="00BD0666">
        <w:rPr>
          <w:rFonts w:eastAsia="MS Minchofalt"/>
          <w:b/>
          <w:lang w:val="fr-CA" w:bidi="sa-IN"/>
        </w:rPr>
        <w:t>4 ||</w:t>
      </w:r>
    </w:p>
    <w:p w:rsidR="00E72706" w:rsidRDefault="00E72706" w:rsidP="00AA3590">
      <w:pPr>
        <w:rPr>
          <w:rFonts w:eastAsia="MS Minchofalt"/>
          <w:lang w:val="fr-CA"/>
        </w:rPr>
      </w:pPr>
    </w:p>
    <w:p w:rsidR="00E72706" w:rsidRDefault="00E72706" w:rsidP="00AA359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ca,</w:t>
      </w:r>
    </w:p>
    <w:p w:rsidR="00E72706" w:rsidRDefault="00E72706" w:rsidP="00E91FC3">
      <w:pPr>
        <w:pStyle w:val="Versequote"/>
        <w:rPr>
          <w:noProof w:val="0"/>
          <w:cs/>
        </w:rPr>
      </w:pPr>
      <w:r>
        <w:rPr>
          <w:noProof w:val="0"/>
          <w:cs/>
        </w:rPr>
        <w:t>na ca kārye pratyabhisandhiḥ ||</w:t>
      </w:r>
    </w:p>
    <w:p w:rsidR="00E72706" w:rsidRDefault="00E72706" w:rsidP="00AA3590">
      <w:pPr>
        <w:rPr>
          <w:lang w:val="fr-CA" w:bidi="sa-IN"/>
        </w:rPr>
      </w:pPr>
    </w:p>
    <w:p w:rsidR="00E72706" w:rsidRDefault="00E72706" w:rsidP="00AA3590">
      <w:pPr>
        <w:rPr>
          <w:lang w:val="fr-CA" w:bidi="sa-IN"/>
        </w:rPr>
      </w:pPr>
      <w:r>
        <w:rPr>
          <w:lang w:val="fr-CA" w:bidi="sa-IN"/>
        </w:rPr>
        <w:t>pratipattir jñānam | abhisandhir icchā | na hi viduṣo jñāna-pūrvikā icchā kārya-brahma-viṣayāsti apumarthatvāt | api tu para-brahma-viṣayaiva | yad-viṣayā sā bhavet, tad eva prāptaṁ tat-kratu-nyāyāt | tathā vāmānavaḥ puruṣaḥ puruṣottamam eva tad-upāsakān nayatīti jaimineḥ siddhāntaḥ ||14||</w:t>
      </w:r>
    </w:p>
    <w:p w:rsidR="00E72706" w:rsidRDefault="00E72706" w:rsidP="00AA3590">
      <w:pPr>
        <w:rPr>
          <w:lang w:val="fr-CA" w:bidi="sa-IN"/>
        </w:rPr>
      </w:pPr>
    </w:p>
    <w:p w:rsidR="00E72706" w:rsidRPr="00AD5B1E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2.4.20</w:t>
      </w:r>
    </w:p>
    <w:p w:rsidR="00E72706" w:rsidRPr="00AD5B1E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3.33.3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E91FC3">
      <w:pPr>
        <w:pStyle w:val="Heading3"/>
        <w:rPr>
          <w:lang w:val="fr-CA" w:bidi="sa-IN"/>
        </w:rPr>
      </w:pPr>
      <w:r>
        <w:rPr>
          <w:noProof w:val="0"/>
          <w:cs/>
          <w:lang w:bidi="sa-IN"/>
        </w:rPr>
        <w:t>8. apratīkālambanādhikaraṇam</w:t>
      </w:r>
    </w:p>
    <w:p w:rsidR="00E72706" w:rsidRDefault="00E72706" w:rsidP="00E91FC3">
      <w:pPr>
        <w:rPr>
          <w:lang w:val="fr-CA" w:bidi="sa-IN"/>
        </w:rPr>
      </w:pPr>
    </w:p>
    <w:p w:rsidR="00E72706" w:rsidRDefault="00E72706" w:rsidP="00E91FC3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 xml:space="preserve">|| </w:t>
      </w:r>
      <w:r>
        <w:rPr>
          <w:bCs/>
          <w:noProof w:val="0"/>
          <w:cs/>
          <w:lang w:bidi="sa-IN"/>
        </w:rPr>
        <w:t>4.3.1</w:t>
      </w:r>
      <w:r w:rsidRPr="00BA22A7">
        <w:rPr>
          <w:rFonts w:eastAsia="MS Minchofalt"/>
          <w:b/>
          <w:lang w:val="fr-CA" w:bidi="sa-IN"/>
        </w:rPr>
        <w:t>5 ||</w:t>
      </w:r>
    </w:p>
    <w:p w:rsidR="00E72706" w:rsidRDefault="00E72706" w:rsidP="00E91FC3">
      <w:pPr>
        <w:rPr>
          <w:lang w:val="fr-CA" w:bidi="sa-IN"/>
        </w:rPr>
      </w:pPr>
    </w:p>
    <w:p w:rsidR="00E72706" w:rsidRDefault="00E72706" w:rsidP="00AA3590">
      <w:pPr>
        <w:rPr>
          <w:lang w:val="fr-CA" w:bidi="sa-IN"/>
        </w:rPr>
      </w:pPr>
      <w:r>
        <w:rPr>
          <w:lang w:val="fr-CA" w:bidi="sa-IN"/>
        </w:rPr>
        <w:t>atha sva-matam āha—</w:t>
      </w:r>
    </w:p>
    <w:p w:rsidR="00E72706" w:rsidRPr="00E91FC3" w:rsidRDefault="00E72706" w:rsidP="00AA3590">
      <w:pPr>
        <w:rPr>
          <w:noProof w:val="0"/>
          <w:cs/>
          <w:lang w:val="fr-CA" w:bidi="sa-IN"/>
        </w:rPr>
      </w:pPr>
    </w:p>
    <w:p w:rsidR="00E72706" w:rsidRDefault="00E72706" w:rsidP="00E91FC3">
      <w:pPr>
        <w:pStyle w:val="Versequote"/>
        <w:rPr>
          <w:noProof w:val="0"/>
          <w:cs/>
        </w:rPr>
      </w:pPr>
      <w:r>
        <w:rPr>
          <w:noProof w:val="0"/>
          <w:cs/>
        </w:rPr>
        <w:t>apratīkālambanān nayatīti bādarāyaṇa ubhayathādoṣāt tat-kratuś ca</w:t>
      </w:r>
      <w:r>
        <w:rPr>
          <w:rFonts w:cs="Mangal"/>
          <w:noProof w:val="0"/>
          <w:cs/>
        </w:rPr>
        <w:t xml:space="preserve"> </w:t>
      </w:r>
      <w:r>
        <w:rPr>
          <w:noProof w:val="0"/>
          <w:cs/>
        </w:rPr>
        <w:t>||</w:t>
      </w:r>
      <w:r>
        <w:rPr>
          <w:rStyle w:val="FootnoteReference"/>
          <w:rFonts w:cs="Balaram"/>
        </w:rPr>
        <w:footnoteReference w:id="4"/>
      </w:r>
    </w:p>
    <w:p w:rsidR="00E72706" w:rsidRDefault="00E72706" w:rsidP="00AA3590">
      <w:pPr>
        <w:rPr>
          <w:lang w:val="fr-CA" w:bidi="sa-IN"/>
        </w:rPr>
      </w:pPr>
    </w:p>
    <w:p w:rsidR="00E72706" w:rsidRDefault="00E72706" w:rsidP="005715EA">
      <w:pPr>
        <w:rPr>
          <w:lang w:val="fr-CA" w:bidi="sa-IN"/>
        </w:rPr>
      </w:pPr>
      <w:r>
        <w:rPr>
          <w:lang w:val="fr-CA" w:bidi="sa-IN"/>
        </w:rPr>
        <w:t>nāmādy-upāsakāḥ pratīkālambanās tad-bhinnāḥ saniṣṭhādayo brahmopāsakā apratīkālambanās tān sarvān nayatīti bhagavān bādarāyaṇo manyate | kāryopāsakān vā nayatīty anyatara-niyamaṁ na svīkārtotīty arthaḥ | kutaḥ ? ubhyatheti | mata-dvaye'pi virodhād</w:t>
      </w:r>
      <w:r w:rsidRPr="00AA3590">
        <w:rPr>
          <w:lang w:val="fr-CA" w:bidi="sa-IN"/>
        </w:rPr>
        <w:t xml:space="preserve"> ity arthaḥ |</w:t>
      </w:r>
      <w:r>
        <w:rPr>
          <w:lang w:val="fr-CA" w:bidi="sa-IN"/>
        </w:rPr>
        <w:t xml:space="preserve"> ādye paraṁ jyotir ity ādi virodhaḥ | dvitīye tu pañcāgni-vidyāvatām arcir ādi gati virodhaḥ | tat-kratu-nyāyo</w:t>
      </w:r>
      <w:r>
        <w:rPr>
          <w:rStyle w:val="FootnoteReference"/>
          <w:rFonts w:cs="Balaram"/>
          <w:lang w:val="fr-CA" w:bidi="sa-IN"/>
        </w:rPr>
        <w:footnoteReference w:id="5"/>
      </w:r>
      <w:r>
        <w:rPr>
          <w:lang w:val="fr-CA" w:bidi="sa-IN"/>
        </w:rPr>
        <w:t xml:space="preserve">'py etam arthaṁ darśayati, yathā kratur ity ādinā | nāmādi-pratīkopāsakānāṁ tu nārcir-ādinā para-prāptiḥ tat-kratu-virahāt | kintu śabda-śāstrādi-lakṣaṇa-nāmādiṣu svātantryādi-prāptir bhavati | </w:t>
      </w:r>
      <w:r>
        <w:rPr>
          <w:rFonts w:cs="Times New Roman"/>
          <w:color w:val="0000FF"/>
          <w:szCs w:val="20"/>
          <w:lang w:val="fr-CA" w:bidi="sa-IN"/>
        </w:rPr>
        <w:t xml:space="preserve">sa yo nāma brahmety upāste yāvan nāmno gataḥ tatrāsya kāmacāraḥ </w:t>
      </w:r>
      <w:r>
        <w:rPr>
          <w:lang w:val="fr-CA" w:bidi="sa-IN"/>
        </w:rPr>
        <w:t xml:space="preserve">[chā.u. 7.1.5] ity ādi </w:t>
      </w:r>
      <w:r w:rsidRPr="00AA3590">
        <w:rPr>
          <w:color w:val="FF0000"/>
          <w:lang w:val="fr-CA" w:bidi="sa-IN"/>
        </w:rPr>
        <w:t>chāndogya</w:t>
      </w:r>
      <w:r>
        <w:rPr>
          <w:lang w:val="fr-CA" w:bidi="sa-IN"/>
        </w:rPr>
        <w:t>-vākyāt | pañcāgni-vidyāvatāṁ tena vartmanā satya-loka-prāptis tu svātmānusandhi-prabhāvāt | tad-upary-apīti nyāyena tal-loke teṣāṁ brahma-vidyā-siddheḥ | tad-vartmanā gatānām anāvṛtti-śrutiḥ saṅgatā ||15||</w:t>
      </w:r>
    </w:p>
    <w:p w:rsidR="00E72706" w:rsidRDefault="00E72706" w:rsidP="00BD0666">
      <w:pPr>
        <w:rPr>
          <w:b/>
          <w:bCs/>
          <w:lang w:val="en-US" w:bidi="sa-IN"/>
        </w:rPr>
      </w:pPr>
    </w:p>
    <w:p w:rsidR="00E72706" w:rsidRPr="00AD5B1E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3.32.12-15, 3.15.47, gītā 7.23, 9.25, 18.65, 4.11, bhā. 11.25.22, 10.129.15, unknoasyan (</w:t>
      </w:r>
      <w:r>
        <w:rPr>
          <w:i/>
          <w:iCs/>
          <w:lang w:val="en-US" w:bidi="sa-IN"/>
        </w:rPr>
        <w:t>ihāsane śuṣyatu me śarīraṁ tvag-asthi-māṁsaṁ vilayaṁ ca yāntu | aprāpya bodhiṁ</w:t>
      </w:r>
      <w:r>
        <w:rPr>
          <w:lang w:val="en-US" w:bidi="sa-IN"/>
        </w:rPr>
        <w:t xml:space="preserve"> </w:t>
      </w:r>
      <w:r w:rsidRPr="00AD5B1E">
        <w:rPr>
          <w:i/>
          <w:iCs/>
          <w:lang w:val="en-US" w:bidi="sa-IN"/>
        </w:rPr>
        <w:t xml:space="preserve">bahu-kalpa-durlabhaṁ naivāsanāt kāyaḥ samuccaliṣyate </w:t>
      </w:r>
      <w:r>
        <w:rPr>
          <w:lang w:val="en-US" w:bidi="sa-IN"/>
        </w:rPr>
        <w:t>||)</w:t>
      </w:r>
    </w:p>
    <w:p w:rsidR="00E72706" w:rsidRPr="007524BF" w:rsidRDefault="00E72706" w:rsidP="00BD0666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 w:rsidRPr="007524BF">
        <w:rPr>
          <w:lang w:val="en-US" w:bidi="sa-IN"/>
        </w:rPr>
        <w:t>3.33.7-8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Default="00E72706" w:rsidP="00AA3590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9. viśeṣādhikaraṇam</w:t>
      </w:r>
    </w:p>
    <w:p w:rsidR="00E72706" w:rsidRPr="0012330B" w:rsidRDefault="00E72706">
      <w:pPr>
        <w:rPr>
          <w:bCs/>
          <w:noProof w:val="0"/>
          <w:cs/>
          <w:lang w:val="fr-CA" w:bidi="sa-IN"/>
        </w:rPr>
      </w:pPr>
    </w:p>
    <w:p w:rsidR="00E72706" w:rsidRDefault="00E72706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4.3.16 ||</w:t>
      </w:r>
    </w:p>
    <w:p w:rsidR="00E72706" w:rsidRPr="0012330B" w:rsidRDefault="00E72706">
      <w:pPr>
        <w:rPr>
          <w:bCs/>
          <w:noProof w:val="0"/>
          <w:cs/>
          <w:lang w:val="fr-CA" w:bidi="sa-IN"/>
        </w:rPr>
      </w:pPr>
    </w:p>
    <w:p w:rsidR="00E72706" w:rsidRDefault="00E72706" w:rsidP="008A74AB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nirapekṣāṇāṁ keṣāṁcit svayaṁ bhagavataiva sva-pada-prāptir abhidhīyate | </w:t>
      </w:r>
    </w:p>
    <w:p w:rsidR="00E72706" w:rsidRPr="0012330B" w:rsidRDefault="00E72706">
      <w:pPr>
        <w:rPr>
          <w:bCs/>
          <w:noProof w:val="0"/>
          <w:cs/>
          <w:lang w:val="fr-CA" w:bidi="sa-IN"/>
        </w:rPr>
      </w:pP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etad dhi viṣṇoḥ paramaṁ padaṁ ye</w:t>
      </w: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nityodyuktāḥ saṁyajante na kāmān |</w:t>
      </w: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teṣām asau gopa-rūpaḥ prayatnāt </w:t>
      </w:r>
    </w:p>
    <w:p w:rsidR="00E72706" w:rsidRPr="000E7662" w:rsidRDefault="00E72706">
      <w:pPr>
        <w:pStyle w:val="Quote"/>
        <w:rPr>
          <w:noProof w:val="0"/>
          <w:color w:val="auto"/>
          <w:cs/>
          <w:lang w:val="en-US" w:bidi="sa-IN"/>
        </w:rPr>
      </w:pPr>
      <w:r>
        <w:rPr>
          <w:noProof w:val="0"/>
          <w:cs/>
          <w:lang w:bidi="sa-IN"/>
        </w:rPr>
        <w:t>prakāśayed ātma-padaṁ tadaiva ||</w:t>
      </w:r>
      <w:r>
        <w:rPr>
          <w:rFonts w:eastAsia="MS Minchofalt"/>
          <w:lang w:val="en-US" w:bidi="sa-IN"/>
        </w:rPr>
        <w:t xml:space="preserve"> </w:t>
      </w:r>
      <w:r>
        <w:rPr>
          <w:rFonts w:eastAsia="MS Minchofalt"/>
          <w:color w:val="auto"/>
          <w:lang w:val="en-US" w:bidi="sa-IN"/>
        </w:rPr>
        <w:t>[go.tā.u. 1.21]</w:t>
      </w:r>
    </w:p>
    <w:p w:rsidR="00E72706" w:rsidRPr="0012330B" w:rsidRDefault="00E72706">
      <w:pPr>
        <w:rPr>
          <w:bCs/>
          <w:noProof w:val="0"/>
          <w:color w:val="0000FF"/>
          <w:cs/>
          <w:lang w:val="fr-CA" w:bidi="sa-IN"/>
        </w:rPr>
      </w:pP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oṁkāreṇāntaritaṁ ye japanti</w:t>
      </w: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govindasya pañca-padaṁ manum |</w:t>
      </w: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teṣām asau darśayed ātma-rūpaṁ</w:t>
      </w: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tasmān mumukṣur abhyasen nitya-śāntyai || </w:t>
      </w:r>
      <w:r>
        <w:rPr>
          <w:rFonts w:eastAsia="MS Minchofalt"/>
          <w:color w:val="auto"/>
          <w:lang w:val="en-US" w:bidi="sa-IN"/>
        </w:rPr>
        <w:t xml:space="preserve">[go.tā.u. 1.23] </w:t>
      </w:r>
      <w:r w:rsidRPr="000E7662">
        <w:rPr>
          <w:noProof w:val="0"/>
          <w:color w:val="auto"/>
          <w:cs/>
          <w:lang w:bidi="sa-IN"/>
        </w:rPr>
        <w:t>iti |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iha saṁśayaḥ | nirapekṣyā apy ātivāhikair eva paraṁ padaṁ viśanti svayaṁ bhagavatā veti | dvāv eva mārgāv ity ādau brahma-vidām arcir-ādi-gati-vinirṇayāt te’pi tair eva tad viśanti | śrutiś ca | bhagavato hetu-kartṛtvaṁ vivakṣaty aviruddham evaṁ prāpte bravīti—</w:t>
      </w:r>
    </w:p>
    <w:p w:rsidR="00E72706" w:rsidRPr="0012330B" w:rsidRDefault="00E72706">
      <w:pPr>
        <w:jc w:val="center"/>
        <w:rPr>
          <w:b/>
          <w:bCs/>
          <w:noProof w:val="0"/>
          <w:sz w:val="28"/>
          <w:szCs w:val="28"/>
          <w:cs/>
          <w:lang w:val="fr-CA" w:bidi="sa-IN"/>
        </w:rPr>
      </w:pPr>
    </w:p>
    <w:p w:rsidR="00E72706" w:rsidRDefault="00E72706">
      <w:pPr>
        <w:jc w:val="center"/>
        <w:rPr>
          <w:b/>
          <w:bCs/>
          <w:noProof w:val="0"/>
          <w:sz w:val="28"/>
          <w:szCs w:val="28"/>
          <w:cs/>
          <w:lang w:bidi="sa-IN"/>
        </w:rPr>
      </w:pPr>
      <w:r>
        <w:rPr>
          <w:b/>
          <w:bCs/>
          <w:noProof w:val="0"/>
          <w:sz w:val="28"/>
          <w:szCs w:val="28"/>
          <w:cs/>
          <w:lang w:bidi="sa-IN"/>
        </w:rPr>
        <w:t>viśeṣaṁ ca darśayati ||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brahma-vidām ātivāhikais tat-prāptir ity etat sāmānyam | ye khalu nirapekṣāḥ paramārtās teṣāṁ tu svayaṁ bhagavataiva tat-prāpti-vilambam asahiṣṇunā seti viśeṣo’sti | taṁ śrutir darśayati etad-viṣṇor ity ādinā | 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 tu sarvāṇi karmāṇi mayi saṁnyasya mat-parāḥ |</w:t>
      </w: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ananyenaiva yogena māṁ dhyāyanta upāsate ||</w:t>
      </w: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teṣām ahaṁ samuddhartā mṛtyu-saṁsāra-sāgarāt |</w:t>
      </w:r>
    </w:p>
    <w:p w:rsidR="00E72706" w:rsidRPr="005071B7" w:rsidRDefault="00E7270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s/>
          <w:lang w:bidi="sa-IN"/>
        </w:rPr>
        <w:t xml:space="preserve">bhavāmi na cirāt pārtha mayy āveśita-cetasām || </w:t>
      </w:r>
      <w:r w:rsidRPr="005071B7">
        <w:rPr>
          <w:noProof w:val="0"/>
          <w:color w:val="auto"/>
          <w:cs/>
        </w:rPr>
        <w:t>[</w:t>
      </w:r>
      <w:r>
        <w:rPr>
          <w:noProof w:val="0"/>
          <w:color w:val="auto"/>
          <w:cs/>
          <w:lang w:bidi="sa-IN"/>
        </w:rPr>
        <w:t xml:space="preserve">gītā </w:t>
      </w:r>
      <w:r>
        <w:rPr>
          <w:color w:val="auto"/>
          <w:lang w:val="en-US" w:bidi="sa-IN"/>
        </w:rPr>
        <w:t xml:space="preserve">12.6-7] </w:t>
      </w:r>
      <w:r w:rsidRPr="005071B7">
        <w:rPr>
          <w:noProof w:val="0"/>
          <w:color w:val="auto"/>
          <w:cs/>
          <w:lang w:bidi="sa-IN"/>
        </w:rPr>
        <w:t>iti smṛteś ca |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tadaiva teṣāṁ tanu-bhaṅgas tanu-yogaś ceti ca śabdāt | na cārcir ādi-nirapekṣā gatir nāstīti śakyaṁ vaditum | 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nayāmi paramaṁ sthānam acirādi-gatiṁ vinā |</w:t>
      </w:r>
    </w:p>
    <w:p w:rsidR="00E72706" w:rsidRPr="005071B7" w:rsidRDefault="00E7270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s/>
          <w:lang w:bidi="sa-IN"/>
        </w:rPr>
        <w:t xml:space="preserve">garuḍa-skandham āropya yatheccham anivāritaḥ || </w:t>
      </w:r>
      <w:r w:rsidRPr="005071B7">
        <w:rPr>
          <w:noProof w:val="0"/>
          <w:color w:val="auto"/>
          <w:cs/>
          <w:lang w:bidi="sa-IN"/>
        </w:rPr>
        <w:t xml:space="preserve">iti </w:t>
      </w:r>
      <w:r w:rsidRPr="005071B7">
        <w:rPr>
          <w:noProof w:val="0"/>
          <w:color w:val="FF0000"/>
          <w:cs/>
          <w:lang w:bidi="sa-IN"/>
        </w:rPr>
        <w:t>vārāha</w:t>
      </w:r>
      <w:r w:rsidRPr="005071B7">
        <w:rPr>
          <w:noProof w:val="0"/>
          <w:color w:val="auto"/>
          <w:cs/>
          <w:lang w:bidi="sa-IN"/>
        </w:rPr>
        <w:t xml:space="preserve">-vacanāt | </w:t>
      </w:r>
    </w:p>
    <w:p w:rsidR="00E72706" w:rsidRPr="0012330B" w:rsidRDefault="00E72706">
      <w:pPr>
        <w:pStyle w:val="Quote"/>
        <w:rPr>
          <w:noProof w:val="0"/>
          <w:cs/>
          <w:lang w:val="fr-CA"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tasmād yathoktam eva suṣṭhu ||16||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Pr="005071B7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2.3.2-4; 4.12.19-20, 4.12.27</w:t>
      </w:r>
    </w:p>
    <w:p w:rsidR="00E72706" w:rsidRPr="005071B7" w:rsidRDefault="00E72706" w:rsidP="00BD0666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 xml:space="preserve">hds : </w:t>
      </w:r>
      <w:r>
        <w:rPr>
          <w:bCs/>
          <w:lang w:val="en-US" w:bidi="sa-IN"/>
        </w:rPr>
        <w:t>6.2.13, 9.4.65, 4.12.24</w:t>
      </w:r>
    </w:p>
    <w:p w:rsidR="00E72706" w:rsidRDefault="00E72706" w:rsidP="00BD0666">
      <w:pPr>
        <w:rPr>
          <w:b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</w:rPr>
      </w:pPr>
      <w:r>
        <w:rPr>
          <w:noProof w:val="0"/>
          <w:cs/>
        </w:rPr>
        <w:t>—o)0(o—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>
      <w:pPr>
        <w:jc w:val="center"/>
        <w:rPr>
          <w:noProof w:val="0"/>
          <w:cs/>
          <w:lang w:bidi="sa-IN"/>
        </w:rPr>
      </w:pPr>
      <w:r>
        <w:rPr>
          <w:lang w:val="en-US" w:bidi="sa-IN"/>
        </w:rPr>
        <w:t xml:space="preserve">|| </w:t>
      </w:r>
      <w:r>
        <w:rPr>
          <w:noProof w:val="0"/>
          <w:cs/>
          <w:lang w:bidi="sa-IN"/>
        </w:rPr>
        <w:t>iti śrīmad-brahma-sūtra-bhāṣye caturthādhyasya tṛtīyaḥ pādaḥ ||</w:t>
      </w:r>
    </w:p>
    <w:p w:rsidR="00E72706" w:rsidRPr="0012330B" w:rsidRDefault="00E72706" w:rsidP="004A7E9B">
      <w:pPr>
        <w:jc w:val="center"/>
        <w:rPr>
          <w:noProof w:val="0"/>
          <w:cs/>
          <w:lang w:val="fr-CA" w:bidi="sa-IN"/>
        </w:rPr>
      </w:pPr>
      <w:r>
        <w:rPr>
          <w:lang w:val="fr-CA" w:bidi="sa-IN"/>
        </w:rPr>
        <w:t>|| 4.3 ||</w:t>
      </w:r>
    </w:p>
    <w:p w:rsidR="00E72706" w:rsidRDefault="00E72706">
      <w:pPr>
        <w:jc w:val="center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br w:type="column"/>
        <w:t>(4.4)</w:t>
      </w:r>
    </w:p>
    <w:p w:rsidR="00E72706" w:rsidRDefault="00E72706" w:rsidP="00D771D8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caturth</w:t>
      </w:r>
      <w:r>
        <w:rPr>
          <w:rFonts w:eastAsia="MS Minchofalt"/>
          <w:lang w:val="en-US" w:bidi="sa-IN"/>
        </w:rPr>
        <w:t xml:space="preserve">ādhyāye, </w:t>
      </w:r>
      <w:r>
        <w:rPr>
          <w:noProof w:val="0"/>
          <w:cs/>
          <w:lang w:bidi="sa-IN"/>
        </w:rPr>
        <w:t>caturthaḥ pādaḥ</w:t>
      </w:r>
    </w:p>
    <w:p w:rsidR="00E72706" w:rsidRDefault="00E72706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1. sampady</w:t>
      </w:r>
      <w:r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āvirbhāvādhikaraṇam</w:t>
      </w:r>
    </w:p>
    <w:p w:rsidR="00E72706" w:rsidRPr="0012330B" w:rsidRDefault="00E72706">
      <w:pPr>
        <w:rPr>
          <w:bCs/>
          <w:noProof w:val="0"/>
          <w:cs/>
          <w:lang w:val="fr-CA"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4.4.1 ||</w:t>
      </w:r>
    </w:p>
    <w:p w:rsidR="00E72706" w:rsidRPr="0012330B" w:rsidRDefault="00E72706">
      <w:pPr>
        <w:jc w:val="center"/>
        <w:rPr>
          <w:bCs/>
          <w:noProof w:val="0"/>
          <w:cs/>
          <w:lang w:val="fr-CA" w:bidi="sa-IN"/>
        </w:rPr>
      </w:pPr>
    </w:p>
    <w:p w:rsidR="00E72706" w:rsidRPr="008A74AB" w:rsidRDefault="00E72706">
      <w:pPr>
        <w:jc w:val="center"/>
        <w:rPr>
          <w:b/>
          <w:noProof w:val="0"/>
          <w:cs/>
          <w:lang w:bidi="sa-IN"/>
        </w:rPr>
      </w:pPr>
      <w:r w:rsidRPr="008A74AB">
        <w:rPr>
          <w:b/>
          <w:noProof w:val="0"/>
          <w:cs/>
          <w:lang w:bidi="sa-IN"/>
        </w:rPr>
        <w:t>akaitave bhakti-save’nurajyan</w:t>
      </w:r>
    </w:p>
    <w:p w:rsidR="00E72706" w:rsidRPr="008A74AB" w:rsidRDefault="00E72706">
      <w:pPr>
        <w:jc w:val="center"/>
        <w:rPr>
          <w:b/>
          <w:noProof w:val="0"/>
          <w:cs/>
          <w:lang w:bidi="sa-IN"/>
        </w:rPr>
      </w:pPr>
      <w:r w:rsidRPr="008A74AB">
        <w:rPr>
          <w:b/>
          <w:noProof w:val="0"/>
          <w:cs/>
          <w:lang w:bidi="sa-IN"/>
        </w:rPr>
        <w:t>svam eva yaḥ sevaka-sātkaroti |</w:t>
      </w:r>
    </w:p>
    <w:p w:rsidR="00E72706" w:rsidRPr="008A74AB" w:rsidRDefault="00E72706">
      <w:pPr>
        <w:jc w:val="center"/>
        <w:rPr>
          <w:b/>
          <w:noProof w:val="0"/>
          <w:cs/>
          <w:lang w:bidi="sa-IN"/>
        </w:rPr>
      </w:pPr>
      <w:r w:rsidRPr="008A74AB">
        <w:rPr>
          <w:b/>
          <w:noProof w:val="0"/>
          <w:cs/>
          <w:lang w:bidi="sa-IN"/>
        </w:rPr>
        <w:t>tato’timodaṁ muditaḥ sa devaḥ</w:t>
      </w:r>
    </w:p>
    <w:p w:rsidR="00E72706" w:rsidRPr="008A74AB" w:rsidRDefault="00E72706">
      <w:pPr>
        <w:jc w:val="center"/>
        <w:rPr>
          <w:b/>
          <w:noProof w:val="0"/>
          <w:cs/>
          <w:lang w:bidi="sa-IN"/>
        </w:rPr>
      </w:pPr>
      <w:r w:rsidRPr="008A74AB">
        <w:rPr>
          <w:b/>
          <w:noProof w:val="0"/>
          <w:cs/>
          <w:lang w:bidi="sa-IN"/>
        </w:rPr>
        <w:t>sadā cid-ānanda-tanur dhinotu ||</w:t>
      </w:r>
    </w:p>
    <w:p w:rsidR="00E72706" w:rsidRPr="0012330B" w:rsidRDefault="00E72706">
      <w:pPr>
        <w:rPr>
          <w:noProof w:val="0"/>
          <w:cs/>
          <w:lang w:val="fr-CA"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asmin pāde muktānāṁ svarūpa-nirūpaṇa-pūrvakam aiśvarya-bhogādi nirūpyate | prajāpati-vākye śrūyate | </w:t>
      </w:r>
      <w:r>
        <w:rPr>
          <w:noProof w:val="0"/>
          <w:color w:val="0000FF"/>
          <w:cs/>
          <w:lang w:bidi="sa-IN"/>
        </w:rPr>
        <w:t xml:space="preserve">evam evaiṣa samprasādo’smāt śarīrāt samutthāya paraṁ jyotir upasampadya svena rūpeṇābhiniṣpadyate sa uttamaḥ puruṣaḥ </w:t>
      </w:r>
      <w:r>
        <w:rPr>
          <w:noProof w:val="0"/>
          <w:cs/>
          <w:lang w:bidi="sa-IN"/>
        </w:rPr>
        <w:t>[chāndogya 8.12.3] iti | atra saṁśayaḥ—kiṁ devādirūpavat sādhyena rūpeṇa sambandhaḥ svarūpābhiniṣpattir uta svābhāvikasyāvirbhāva iti | kiṁ prāptam ? sādhyena rūpeṇa sambandha iti | abhiniṣpatti-vacanāt | anyathā tad-vacanaṁ vyarthaṁ syāt | mokṣa-śāstraṁ ca pumarthāvabodhi na bhavet | yadi svābhāvika-rūpa-sambandhas tan-niṣpattir ucyate | svābhāvikasya svarūpasya prāg api sataḥ pumarthāpratītiḥ | tasmāt sādhyena rūpeṇa sambandhaḥ seti prāpte—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>sampady</w:t>
      </w:r>
      <w:r>
        <w:rPr>
          <w:lang w:val="fr-CA"/>
        </w:rPr>
        <w:t xml:space="preserve"> </w:t>
      </w:r>
      <w:r>
        <w:rPr>
          <w:noProof w:val="0"/>
          <w:cs/>
        </w:rPr>
        <w:t>āvirbhāvaḥ svena-śabdāt 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jñāna-vairāgya-niṣevitayā bhaktyā paraṁ jyotir upasampannasya jīvasyeha karma-bandha-vinirmukta-guṇāṣṭaka-viśiṣṭa-svarūpodaya-lakṣaṇo’vasthāna-viśeṣaḥ svarūpāvirbhāvaḥ kathyate | kutaḥ ? svena-śabdāt | sveneti svarūpa-viśeṣaṇād ity arthaḥ | āgantuka-rūpa-parigrahe’narthakaṁ tat syāt | asaty api tasmin tasya svakīya-rūpatva-siddheḥ | na cābhiniṣpatti-vacanaṁ vyartham | idam ekaṁ suniṣpannam ity ādiṣv āvirbhāve’pi tac-chabda-vīkṣaṇāt | na ca tasya pūrvaṁ sataḥ pumarthatvaṁ na pratītaṁ tādṛg-avasthāyāḥ pūrvam anudayāt | na cātropāya-vaiyarthyaṁ tad-udayārthatvena sārthakyāt | yat tu svaprakāśa-cin-mātrasyātmanaḥ paraṁ jyotir upasampannasya nivṛtta-nikhila-prakṛty-adhyāsa-duḥkhatayāvasthitis tan-niṣpattir ity āhus tatra—</w:t>
      </w:r>
      <w:r>
        <w:rPr>
          <w:noProof w:val="0"/>
          <w:color w:val="0000FF"/>
          <w:cs/>
          <w:lang w:bidi="sa-IN"/>
        </w:rPr>
        <w:t xml:space="preserve">rasaṁ hy evāyaṁ labdhvānandī bhavati </w:t>
      </w:r>
      <w:r>
        <w:rPr>
          <w:noProof w:val="0"/>
          <w:cs/>
          <w:lang w:bidi="sa-IN"/>
        </w:rPr>
        <w:t>iti muktāvānandātiśaya-śravaṇāt ||1||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Pr="000E7662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2.10.6, 1.3.33-34, 10.14.26, 5.12.11</w:t>
      </w:r>
    </w:p>
    <w:p w:rsidR="00E72706" w:rsidRDefault="00E72706" w:rsidP="006B0AFD">
      <w:pPr>
        <w:rPr>
          <w:noProof w:val="0"/>
          <w:cs/>
          <w:lang w:bidi="sa-IN"/>
        </w:rPr>
      </w:pPr>
      <w:r w:rsidRPr="006B0AFD">
        <w:rPr>
          <w:b/>
          <w:bCs/>
          <w:noProof w:val="0"/>
          <w:cs/>
          <w:lang w:bidi="sa-IN"/>
        </w:rPr>
        <w:t>hds</w:t>
      </w:r>
      <w:r>
        <w:rPr>
          <w:noProof w:val="0"/>
          <w:cs/>
          <w:lang w:bidi="sa-IN"/>
        </w:rPr>
        <w:t>: 1.3.33-4, 10.87.38.</w:t>
      </w:r>
    </w:p>
    <w:p w:rsidR="00E72706" w:rsidRDefault="00E72706">
      <w:pPr>
        <w:pStyle w:val="Quote"/>
        <w:rPr>
          <w:noProof w:val="0"/>
          <w:cs/>
          <w:lang w:bidi="sa-IN"/>
        </w:rPr>
      </w:pPr>
    </w:p>
    <w:p w:rsidR="00E72706" w:rsidRDefault="00E7270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E72706" w:rsidRDefault="00E72706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2. muktādhikaraṇam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4.4.2 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nanu paraṁ jyotir upasampannasya muktiḥ kasmād avagamyate, tatrāha—</w:t>
      </w:r>
    </w:p>
    <w:p w:rsidR="00E72706" w:rsidRDefault="00E72706" w:rsidP="00E6442A">
      <w:pPr>
        <w:pStyle w:val="Versequote"/>
        <w:rPr>
          <w:bCs w:val="0"/>
          <w:noProof w:val="0"/>
          <w:cs/>
        </w:rPr>
      </w:pPr>
    </w:p>
    <w:p w:rsidR="00E72706" w:rsidRPr="008A74AB" w:rsidRDefault="00E72706" w:rsidP="008A74AB">
      <w:pPr>
        <w:pStyle w:val="Versequote"/>
        <w:rPr>
          <w:noProof w:val="0"/>
          <w:cs/>
          <w:lang w:val="fr-CA"/>
        </w:rPr>
      </w:pPr>
      <w:r>
        <w:rPr>
          <w:noProof w:val="0"/>
          <w:cs/>
        </w:rPr>
        <w:t>muktaḥ pratijñānāt |</w:t>
      </w:r>
      <w:r>
        <w:rPr>
          <w:lang w:val="fr-CA"/>
        </w:rPr>
        <w:t>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svarūpābhiniṣpanno’yaṁ mukta eva | kutaḥ ? pratijñānāt | pūrvatra ya ātmeti prakṛtasya jīvasya </w:t>
      </w:r>
      <w:r>
        <w:rPr>
          <w:noProof w:val="0"/>
          <w:color w:val="0000FF"/>
          <w:cs/>
          <w:lang w:bidi="sa-IN"/>
        </w:rPr>
        <w:t>etaṁ tv eva te bhūyo’nuvyākhyāsyāmi</w:t>
      </w:r>
      <w:r>
        <w:rPr>
          <w:noProof w:val="0"/>
          <w:cs/>
          <w:lang w:bidi="sa-IN"/>
        </w:rPr>
        <w:t xml:space="preserve"> ity ādibhir jāgarādy-avasthā-traya-vinirmuktatayā priyāpriya-hetu-bhūta-karma-nirmita-śarīra-vinirmuktatayā ca vyākhyātuṁ prajāpatinā pratijñātatvāt | tasmāt karma-sambandha-tan-nirmita-śarīrādi-vinirmukta-svābhāvika-svarūpāvasthitir iha svarūpābhiniṣpattiḥ saiva muktir iti ||2||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Pr="000E7662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11.13.27, 11.13.32, 11.28.20</w:t>
      </w:r>
    </w:p>
    <w:p w:rsidR="00E72706" w:rsidRDefault="00E72706" w:rsidP="006B0AFD">
      <w:pPr>
        <w:rPr>
          <w:noProof w:val="0"/>
          <w:cs/>
        </w:rPr>
      </w:pPr>
      <w:r>
        <w:rPr>
          <w:b/>
          <w:bCs/>
          <w:lang w:val="en-US" w:bidi="sa-IN"/>
        </w:rPr>
        <w:t>hds</w:t>
      </w:r>
      <w:r>
        <w:rPr>
          <w:b/>
          <w:bCs/>
          <w:noProof w:val="0"/>
          <w:cs/>
          <w:lang w:bidi="sa-IN"/>
        </w:rPr>
        <w:t>:</w:t>
      </w:r>
      <w:r>
        <w:rPr>
          <w:b/>
          <w:bCs/>
          <w:lang w:val="en-US" w:bidi="sa-IN"/>
        </w:rPr>
        <w:t xml:space="preserve"> </w:t>
      </w:r>
      <w:r>
        <w:rPr>
          <w:lang w:val="en-US" w:bidi="sa-IN"/>
        </w:rPr>
        <w:t>1.3.39</w:t>
      </w:r>
      <w:r>
        <w:rPr>
          <w:b/>
          <w:bCs/>
          <w:noProof w:val="0"/>
          <w:cs/>
          <w:lang w:bidi="sa-IN"/>
        </w:rPr>
        <w:t xml:space="preserve"> </w:t>
      </w:r>
    </w:p>
    <w:p w:rsidR="00E72706" w:rsidRDefault="00E72706">
      <w:pPr>
        <w:rPr>
          <w:b/>
          <w:bCs/>
          <w:noProof w:val="0"/>
          <w:cs/>
          <w:lang w:bidi="sa-IN"/>
        </w:rPr>
      </w:pPr>
    </w:p>
    <w:p w:rsidR="00E72706" w:rsidRDefault="00E72706">
      <w:pPr>
        <w:jc w:val="center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 —o)0(o—</w:t>
      </w:r>
    </w:p>
    <w:p w:rsidR="00E72706" w:rsidRDefault="00E72706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3. ātmādhikaraṇam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Pr="00B9302C" w:rsidRDefault="00E72706">
      <w:pPr>
        <w:jc w:val="center"/>
        <w:rPr>
          <w:b/>
          <w:bCs/>
          <w:noProof w:val="0"/>
          <w:cs/>
          <w:lang w:bidi="sa-IN"/>
        </w:rPr>
      </w:pPr>
      <w:r w:rsidRPr="00B9302C">
        <w:rPr>
          <w:b/>
          <w:bCs/>
          <w:noProof w:val="0"/>
          <w:cs/>
          <w:lang w:bidi="sa-IN"/>
        </w:rPr>
        <w:t>|| 4.4.3 ||</w:t>
      </w:r>
    </w:p>
    <w:p w:rsidR="00E72706" w:rsidRPr="00B9302C" w:rsidRDefault="00E72706">
      <w:pPr>
        <w:rPr>
          <w:b/>
          <w:bCs/>
          <w:noProof w:val="0"/>
          <w:cs/>
          <w:lang w:bidi="sa-IN"/>
        </w:rPr>
      </w:pPr>
    </w:p>
    <w:p w:rsidR="00E72706" w:rsidRDefault="00E72706">
      <w:pPr>
        <w:rPr>
          <w:lang w:val="en-US" w:bidi="sa-IN"/>
        </w:rPr>
      </w:pPr>
      <w:r>
        <w:rPr>
          <w:noProof w:val="0"/>
          <w:cs/>
          <w:lang w:bidi="sa-IN"/>
        </w:rPr>
        <w:t>paraṁ jyotir upasampatty uttarā tan-niṣpattir uktā | tatraiva vimarśāntaram | kim atrāditya-maṇḍalam eva taj-jyotir uta paraṁ brahmeti sandehe tan-maṇḍalam iti prāptam | tad vibhidya brahma-prāpteḥ śravaṇāt | arcir-ādike pathi yad āditya-loka-śabdenoktam | tatrāha</w:t>
      </w:r>
      <w:r>
        <w:rPr>
          <w:lang w:val="en-US" w:bidi="sa-IN"/>
        </w:rPr>
        <w:t>—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Pr="008A74AB" w:rsidRDefault="00E72706" w:rsidP="008A74AB">
      <w:pPr>
        <w:pStyle w:val="Versequote"/>
        <w:rPr>
          <w:noProof w:val="0"/>
          <w:cs/>
          <w:lang w:val="fr-CA"/>
        </w:rPr>
      </w:pPr>
      <w:r>
        <w:rPr>
          <w:noProof w:val="0"/>
          <w:cs/>
        </w:rPr>
        <w:t>ātmā prakaraṇāt |</w:t>
      </w:r>
      <w:r>
        <w:rPr>
          <w:lang w:val="fr-CA"/>
        </w:rPr>
        <w:t>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ātmaiva taj-jyotir na tv āditya-maṇḍala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 xml:space="preserve"> kutaḥ ? prakaraṇād iti | yadyapi jyotiḥ-śabdaḥ sādhāraṇas tathāpy eṣaḥ prastāvād ātmano’bhidhāyī | devo jānāti me mana ity atra yuṣmad-arthasyeva deva-śabdaḥ | ihātma-śabdo jñānānanda-rūpaṁ vibhu-vastu pratipādayati | atati prakāśate iti | atyate gamyate vimuktair iti | atati vyāpnoti ca vyutpattyā tasya siddheḥ | upaniṣac-chabdavad asyānekārtha-bodhakatva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 xml:space="preserve"> tac ca vastu puruṣākāram iti svīkāryam | sa uttamaḥ puruṣa iti vivaraṇāt | yad upasampannaṁ paraṁ jyotiḥ sa tūttamaḥ puruṣo harir iti tad arthaḥ ||3||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Pr="00B9302C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11.28.34-35, 10.14.23, gītā 15.17</w:t>
      </w:r>
    </w:p>
    <w:p w:rsidR="00E72706" w:rsidRPr="006B0AFD" w:rsidRDefault="00E72706" w:rsidP="006B0AFD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noProof w:val="0"/>
          <w:cs/>
          <w:lang w:bidi="sa-IN"/>
        </w:rPr>
        <w:t>7.13.44</w:t>
      </w:r>
      <w:r>
        <w:rPr>
          <w:rFonts w:eastAsia="MS Minchofalt"/>
          <w:lang w:val="en-US" w:bidi="sa-IN"/>
        </w:rPr>
        <w:t xml:space="preserve">, </w:t>
      </w:r>
      <w:r>
        <w:rPr>
          <w:noProof w:val="0"/>
          <w:cs/>
          <w:lang w:bidi="sa-IN"/>
        </w:rPr>
        <w:t>6.16.9</w:t>
      </w:r>
      <w:r>
        <w:rPr>
          <w:rFonts w:eastAsia="MS Minchofalt"/>
          <w:lang w:val="en-US" w:bidi="sa-IN"/>
        </w:rPr>
        <w:t>.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BD066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E72706" w:rsidRDefault="00E72706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4. avibhāgādhikaraṇam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4.4.4 ||</w:t>
      </w: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tatraivedaṁ vimṛśyate | saṁvyoma-purasthaṁ paraṁ jyotir-upasampanno muktas tat sālokyena tiṣṭhed uta tat-sāyujyeneti sandehe nṛpa-puraṁ praviṣṭasya loke tathā-sthiti-dṛṣṭes tat-sālokyeneti prāpte—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avibhāgena dṛṣṭatvāt || 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tad-upasampannaḥ so’vibhāgena tat-sāyujyenaiva tiṣṭhatīti mantavyam | kutaḥ ? dṛṣṭatvāt | 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nadyaḥ syandamānāḥ samudre </w:t>
      </w: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astaṁ gacchati nāma-rūpe vihāya |</w:t>
      </w: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vidvān nāma-rūpād vimuktaḥ</w:t>
      </w:r>
    </w:p>
    <w:p w:rsidR="00E72706" w:rsidRDefault="00E7270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parātparaṁ puruṣam upaiti divyam || </w:t>
      </w:r>
    </w:p>
    <w:p w:rsidR="00E72706" w:rsidRDefault="00E72706">
      <w:pPr>
        <w:pStyle w:val="Quote"/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</w:t>
      </w:r>
      <w:r>
        <w:rPr>
          <w:noProof w:val="0"/>
          <w:color w:val="FF0000"/>
          <w:cs/>
          <w:lang w:bidi="sa-IN"/>
        </w:rPr>
        <w:t xml:space="preserve">muṇḍake </w:t>
      </w:r>
      <w:r>
        <w:rPr>
          <w:noProof w:val="0"/>
          <w:cs/>
          <w:lang w:bidi="sa-IN"/>
        </w:rPr>
        <w:t xml:space="preserve">[3.2.8] tathaiva sthiti-śravaṇāt | sāyujyaṁ kila sahayoga eva | </w:t>
      </w:r>
      <w:r>
        <w:rPr>
          <w:noProof w:val="0"/>
          <w:color w:val="0000FF"/>
          <w:cs/>
          <w:lang w:bidi="sa-IN"/>
        </w:rPr>
        <w:t>ya evaṁ vidvān udagayane pramīyate devānām eva mahimānaṁ gatvād ity asya sāyujyaṁ gacchati</w:t>
      </w:r>
      <w:r>
        <w:rPr>
          <w:noProof w:val="0"/>
          <w:cs/>
          <w:lang w:bidi="sa-IN"/>
        </w:rPr>
        <w:t xml:space="preserve"> ity ādi </w:t>
      </w:r>
      <w:r>
        <w:rPr>
          <w:noProof w:val="0"/>
          <w:color w:val="FF0000"/>
          <w:cs/>
          <w:lang w:bidi="sa-IN"/>
        </w:rPr>
        <w:t xml:space="preserve">taittirīyakāt </w:t>
      </w:r>
      <w:r>
        <w:rPr>
          <w:noProof w:val="0"/>
          <w:cs/>
          <w:lang w:bidi="sa-IN"/>
        </w:rPr>
        <w:t>| sālokyādikaṁ tu tasyaiva prakāraḥ, na caivaṁ virahe’vyāptiḥ | tatrāpy antaḥ-sphūrtyā mahima-saṁyogena ca tat-sattvāt | na ca dṛṣṭāntena svarūpābhedaḥ śakyaḥ | nīre nīrāntarasyaikībhāva-vyavahāre’py antar-bhedasya sattvāt itarathā vṛddhy-ādy-anāpattiḥ ||4||</w:t>
      </w:r>
    </w:p>
    <w:p w:rsidR="00E72706" w:rsidRDefault="00E72706">
      <w:pPr>
        <w:rPr>
          <w:lang w:val="en-US" w:bidi="sa-IN"/>
        </w:rPr>
      </w:pPr>
    </w:p>
    <w:p w:rsidR="00E72706" w:rsidRPr="00B9302C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11.29.34, 11.19.2, 6.16.63, 7.13.57, 6.16.9-10, 2.2.31, 3.29.13, ka.u. 2.1.15, mu.u. 3.2.8, skanda-purāṇa (</w:t>
      </w:r>
      <w:r>
        <w:rPr>
          <w:i/>
          <w:iCs/>
          <w:lang w:val="en-US" w:bidi="sa-IN"/>
        </w:rPr>
        <w:t>udake tūdakaṁ siktaṁ miśam eva yathā bhavet | na caitad eva bhavati yato vṛddhiḥ pradṛśyate || evam eva hi jīvo’pi tādātmyaṁ paramātmanā | prāpnoti nāsau bhavati svātantryadi viśeṣaṇāt ||)</w:t>
      </w:r>
      <w:r>
        <w:rPr>
          <w:lang w:val="en-US" w:bidi="sa-IN"/>
        </w:rPr>
        <w:t xml:space="preserve"> </w:t>
      </w:r>
    </w:p>
    <w:p w:rsidR="00E72706" w:rsidRPr="00332E82" w:rsidRDefault="00E7270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lang w:val="en-US" w:bidi="sa-IN"/>
        </w:rPr>
        <w:t>10.87.31</w:t>
      </w:r>
    </w:p>
    <w:p w:rsidR="00E72706" w:rsidRPr="00BD0666" w:rsidRDefault="00E72706">
      <w:pPr>
        <w:rPr>
          <w:noProof w:val="0"/>
          <w:cs/>
          <w:lang w:val="en-US" w:bidi="sa-IN"/>
        </w:rPr>
      </w:pPr>
    </w:p>
    <w:p w:rsidR="00E72706" w:rsidRDefault="00E7270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5. brāhmādhikaraṇam</w:t>
      </w: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</w:p>
    <w:p w:rsidR="00E72706" w:rsidRPr="00BD0666" w:rsidRDefault="00E72706" w:rsidP="00BD0666">
      <w:pPr>
        <w:jc w:val="center"/>
        <w:rPr>
          <w:b/>
          <w:bCs/>
          <w:lang w:val="fr-CA"/>
        </w:rPr>
      </w:pPr>
      <w:r w:rsidRPr="00BD0666">
        <w:rPr>
          <w:b/>
          <w:bCs/>
          <w:noProof w:val="0"/>
          <w:cs/>
        </w:rPr>
        <w:t>|| 4.4.5 ||</w:t>
      </w:r>
    </w:p>
    <w:p w:rsidR="00E72706" w:rsidRDefault="00E72706" w:rsidP="00051C70">
      <w:pPr>
        <w:rPr>
          <w:lang w:val="fr-CA"/>
        </w:rPr>
      </w:pPr>
    </w:p>
    <w:p w:rsidR="00E72706" w:rsidRDefault="00E72706" w:rsidP="00051C70">
      <w:pPr>
        <w:rPr>
          <w:lang w:val="en-US" w:bidi="sa-IN"/>
        </w:rPr>
      </w:pPr>
      <w:r>
        <w:rPr>
          <w:noProof w:val="0"/>
          <w:cs/>
          <w:lang w:bidi="sa-IN"/>
        </w:rPr>
        <w:t>atha muktasya bhogān nirūpayiṣyatā tad-dhetu-bhūtaḥ satya-saṅkalpatvādi-guṇa-gaṇo divya-vigrahaś ca nirūpaṇīyaḥ | tatrādau guṇā nirūpyante | tathā hi paraṁ jyotir upasampannaḥ kenacit guṇa-gaṇena viśiṣṭa āvirbhavati uta cinmātra eva san kiṁ vobhayāvirodhāt ubhaya-vidha-svarūpaḥ sann iti viṣaye jaiminer mataṁ tāvad āha</w:t>
      </w:r>
      <w:r>
        <w:rPr>
          <w:lang w:val="en-US" w:bidi="sa-IN"/>
        </w:rPr>
        <w:t>—</w:t>
      </w:r>
    </w:p>
    <w:p w:rsidR="00E72706" w:rsidRDefault="00E72706" w:rsidP="00051C70">
      <w:pPr>
        <w:pStyle w:val="StyleGrasCentr"/>
        <w:rPr>
          <w:noProof w:val="0"/>
          <w:cs/>
          <w:lang w:bidi="sa-IN"/>
        </w:rPr>
      </w:pPr>
    </w:p>
    <w:p w:rsidR="00E72706" w:rsidRDefault="00E72706" w:rsidP="008A74AB">
      <w:pPr>
        <w:pStyle w:val="Versequote"/>
        <w:rPr>
          <w:lang w:val="fr-CA"/>
        </w:rPr>
      </w:pPr>
      <w:r>
        <w:rPr>
          <w:noProof w:val="0"/>
          <w:cs/>
        </w:rPr>
        <w:t xml:space="preserve">brāhmeṇa jaiminir upanyāsādibhyaḥ </w:t>
      </w:r>
      <w:r>
        <w:rPr>
          <w:lang w:val="fr-CA"/>
        </w:rPr>
        <w:t>||</w:t>
      </w:r>
    </w:p>
    <w:p w:rsidR="00E72706" w:rsidRDefault="00E72706" w:rsidP="00051C70">
      <w:pPr>
        <w:rPr>
          <w:lang w:val="fr-CA"/>
        </w:rPr>
      </w:pPr>
    </w:p>
    <w:p w:rsidR="00E72706" w:rsidRDefault="00E72706" w:rsidP="00051C70">
      <w:pPr>
        <w:rPr>
          <w:lang w:val="fr-CA"/>
        </w:rPr>
      </w:pPr>
      <w:r>
        <w:rPr>
          <w:lang w:val="fr-CA"/>
        </w:rPr>
        <w:t>brāhmeṇa brahmaṇā nirvṛttena apahatapāpmatvādinā satya-saṅkalpatvāntena guṇa-gaṇena viśiṣṭaḥ sann āvirbhavati | kutaḥ ? upeti | prajāpati-vākye tasya guṇa-gaṇasya jīve’py upanyāsāt | ādi-śabdāt tad-guṇa-prayuktā mukta-vyavahārā jakṣaṇa-krīḍanādayaḥ | tebhyas tena viśiṣṭaṁ mukta-svarūpam evāvirbhavatīti jaiminir manyate | smṛtiś caivam āha—</w:t>
      </w:r>
      <w:r>
        <w:rPr>
          <w:color w:val="0000FF"/>
          <w:lang w:val="fr-CA"/>
        </w:rPr>
        <w:t xml:space="preserve">yathā na hrīyate jyotsnā </w:t>
      </w:r>
      <w:r>
        <w:rPr>
          <w:lang w:val="fr-CA"/>
        </w:rPr>
        <w:t>ity ādinā ||5||</w:t>
      </w:r>
    </w:p>
    <w:p w:rsidR="00E72706" w:rsidRPr="008F40B4" w:rsidRDefault="00E72706" w:rsidP="00051C70">
      <w:pPr>
        <w:rPr>
          <w:lang w:val="fr-CA"/>
        </w:rPr>
      </w:pPr>
    </w:p>
    <w:p w:rsidR="00E72706" w:rsidRPr="00463916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11.14.13</w:t>
      </w:r>
    </w:p>
    <w:p w:rsidR="00E72706" w:rsidRPr="00332E82" w:rsidRDefault="00E72706" w:rsidP="00BD066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4.12.23, 4.7.31, 5.3.11</w:t>
      </w:r>
    </w:p>
    <w:p w:rsidR="00E72706" w:rsidRDefault="00E72706" w:rsidP="008A74AB">
      <w:pPr>
        <w:pStyle w:val="Versequote"/>
        <w:rPr>
          <w:lang w:val="fr-CA"/>
        </w:rPr>
      </w:pPr>
    </w:p>
    <w:p w:rsidR="00E72706" w:rsidRPr="00332E82" w:rsidRDefault="00E72706" w:rsidP="00BD0666">
      <w:pPr>
        <w:jc w:val="center"/>
        <w:rPr>
          <w:b/>
          <w:bCs/>
          <w:noProof w:val="0"/>
          <w:cs/>
          <w:lang w:val="en-US"/>
        </w:rPr>
      </w:pPr>
      <w:r w:rsidRPr="00BD0666">
        <w:rPr>
          <w:b/>
          <w:bCs/>
          <w:noProof w:val="0"/>
          <w:cs/>
        </w:rPr>
        <w:t>||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4.4.6 ||</w:t>
      </w:r>
    </w:p>
    <w:p w:rsidR="00E72706" w:rsidRDefault="00E72706" w:rsidP="00E6442A">
      <w:pPr>
        <w:pStyle w:val="Versequote"/>
        <w:rPr>
          <w:bCs w:val="0"/>
          <w:lang w:val="en-US"/>
        </w:rPr>
      </w:pPr>
    </w:p>
    <w:p w:rsidR="00E72706" w:rsidRDefault="00E72706" w:rsidP="00E6442A">
      <w:pPr>
        <w:pStyle w:val="Versequote"/>
        <w:rPr>
          <w:lang w:val="en-US"/>
        </w:rPr>
      </w:pPr>
      <w:r>
        <w:rPr>
          <w:noProof w:val="0"/>
          <w:cs/>
        </w:rPr>
        <w:t>citi tan-mātreṇa tad-ātmakatvād ity auḍulomiḥ ||</w:t>
      </w:r>
    </w:p>
    <w:p w:rsidR="00E72706" w:rsidRDefault="00E72706" w:rsidP="008F40B4">
      <w:pPr>
        <w:rPr>
          <w:lang w:val="en-US"/>
        </w:rPr>
      </w:pPr>
    </w:p>
    <w:p w:rsidR="00E72706" w:rsidRPr="00933B0F" w:rsidRDefault="00E72706" w:rsidP="008F40B4">
      <w:pPr>
        <w:rPr>
          <w:rStyle w:val="StyleBleu"/>
          <w:rFonts w:cs="Balaram"/>
          <w:color w:val="auto"/>
          <w:lang w:val="en-US"/>
        </w:rPr>
      </w:pPr>
      <w:r>
        <w:rPr>
          <w:lang w:val="en-US"/>
        </w:rPr>
        <w:t>brahma-jñānādi-pluṣṭāvidyo muktaś cid-rūpe brahmaṇy upasampannaś cin-mātreṇa āvirbhavati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 xml:space="preserve">| kutaḥ ? tad iti | </w:t>
      </w:r>
      <w:r w:rsidRPr="00933B0F">
        <w:rPr>
          <w:rStyle w:val="StyleBleu"/>
          <w:rFonts w:cs="Balaram"/>
          <w:color w:val="auto"/>
          <w:lang w:val="en-US"/>
        </w:rPr>
        <w:t>bṛhad-āraṇya</w:t>
      </w:r>
      <w:r>
        <w:rPr>
          <w:rStyle w:val="StyleBleu"/>
          <w:rFonts w:cs="Balaram"/>
          <w:color w:val="auto"/>
          <w:lang w:val="en-US"/>
        </w:rPr>
        <w:t>ke dvitīyasmin maitreyy-upākhyāne—</w:t>
      </w:r>
      <w:r w:rsidRPr="00933B0F">
        <w:rPr>
          <w:noProof w:val="0"/>
          <w:color w:val="0000FF"/>
          <w:cs/>
          <w:lang w:bidi="sa-IN"/>
        </w:rPr>
        <w:t xml:space="preserve"> </w:t>
      </w:r>
      <w:r w:rsidRPr="004A451C">
        <w:rPr>
          <w:noProof w:val="0"/>
          <w:color w:val="0000FF"/>
          <w:cs/>
          <w:lang w:bidi="sa-IN"/>
        </w:rPr>
        <w:t>sa yathā saindhava</w:t>
      </w:r>
      <w:r w:rsidRPr="004A451C">
        <w:rPr>
          <w:color w:val="0000FF"/>
          <w:szCs w:val="20"/>
          <w:lang w:val="fr-CA"/>
        </w:rPr>
        <w:t>-</w:t>
      </w:r>
      <w:r w:rsidRPr="004A451C">
        <w:rPr>
          <w:noProof w:val="0"/>
          <w:color w:val="0000FF"/>
          <w:cs/>
          <w:lang w:bidi="sa-IN"/>
        </w:rPr>
        <w:t>ghano’nantaro’bāhyaḥ kṛtsno rasa</w:t>
      </w:r>
      <w:r w:rsidRPr="004A451C">
        <w:rPr>
          <w:color w:val="0000FF"/>
          <w:szCs w:val="20"/>
          <w:lang w:val="fr-CA"/>
        </w:rPr>
        <w:t>-</w:t>
      </w:r>
      <w:r w:rsidRPr="004A451C">
        <w:rPr>
          <w:noProof w:val="0"/>
          <w:color w:val="0000FF"/>
          <w:cs/>
          <w:lang w:bidi="sa-IN"/>
        </w:rPr>
        <w:t>ghana eva</w:t>
      </w:r>
      <w:r w:rsidRPr="004A451C">
        <w:rPr>
          <w:color w:val="0000FF"/>
          <w:szCs w:val="20"/>
          <w:lang w:val="fr-CA"/>
        </w:rPr>
        <w:t xml:space="preserve">ṁ </w:t>
      </w:r>
      <w:r w:rsidRPr="004A451C">
        <w:rPr>
          <w:noProof w:val="0"/>
          <w:color w:val="0000FF"/>
          <w:cs/>
          <w:lang w:bidi="sa-IN"/>
        </w:rPr>
        <w:t>vā</w:t>
      </w:r>
      <w:r w:rsidRPr="004A451C">
        <w:rPr>
          <w:color w:val="0000FF"/>
          <w:szCs w:val="20"/>
          <w:lang w:val="fr-CA"/>
        </w:rPr>
        <w:t xml:space="preserve"> </w:t>
      </w:r>
      <w:r w:rsidRPr="004A451C">
        <w:rPr>
          <w:noProof w:val="0"/>
          <w:color w:val="0000FF"/>
          <w:cs/>
          <w:lang w:bidi="sa-IN"/>
        </w:rPr>
        <w:t>are’yam</w:t>
      </w:r>
      <w:r w:rsidRPr="004A451C">
        <w:rPr>
          <w:color w:val="0000FF"/>
          <w:szCs w:val="20"/>
          <w:lang w:val="fr-CA"/>
        </w:rPr>
        <w:t xml:space="preserve"> </w:t>
      </w:r>
      <w:r w:rsidRPr="004A451C">
        <w:rPr>
          <w:noProof w:val="0"/>
          <w:color w:val="0000FF"/>
          <w:cs/>
          <w:lang w:bidi="sa-IN"/>
        </w:rPr>
        <w:t>ātmānantaro’bāhyaḥ kṛtsnaḥ prajñāna</w:t>
      </w:r>
      <w:r w:rsidRPr="004A451C">
        <w:rPr>
          <w:color w:val="0000FF"/>
          <w:szCs w:val="20"/>
          <w:lang w:val="fr-CA"/>
        </w:rPr>
        <w:t>-</w:t>
      </w:r>
      <w:r w:rsidRPr="004A451C">
        <w:rPr>
          <w:noProof w:val="0"/>
          <w:color w:val="0000FF"/>
          <w:cs/>
          <w:lang w:bidi="sa-IN"/>
        </w:rPr>
        <w:t>ghana</w:t>
      </w:r>
      <w:r>
        <w:rPr>
          <w:color w:val="0000FF"/>
          <w:lang w:val="en-US" w:bidi="sa-IN"/>
        </w:rPr>
        <w:t xml:space="preserve">ḥ </w:t>
      </w:r>
      <w:r>
        <w:rPr>
          <w:lang w:val="en-US" w:bidi="sa-IN"/>
        </w:rPr>
        <w:t>[bṛ.ā.u 4.5.13] iti caitanya-mātratvenāvadhāraṇāt | ata eva nirguṇa-caitanyaṁ jīva-svarūpam ity avabudhyate | apahata-pāpmādayaḥ śabdās tv avidyātmakebhyo vikāra-sukhādibhyo dharmebhyas tasya vyāvṛttiṁ bodhayantaḥ kathañcit tatraiva neyā ity auḍulomir manyate ||6||</w:t>
      </w:r>
    </w:p>
    <w:p w:rsidR="00E72706" w:rsidRPr="00BD0666" w:rsidRDefault="00E72706" w:rsidP="008F40B4">
      <w:pPr>
        <w:rPr>
          <w:lang w:val="en-US"/>
        </w:rPr>
      </w:pPr>
    </w:p>
    <w:p w:rsidR="00E72706" w:rsidRPr="00463916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4.28.62, 11.22.11, 3.32.23, 3.32.28, 3.32.26</w:t>
      </w:r>
    </w:p>
    <w:p w:rsidR="00E72706" w:rsidRPr="00332E82" w:rsidRDefault="00E72706" w:rsidP="00BD066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7.2.22-24, 7.2.46-47</w:t>
      </w:r>
    </w:p>
    <w:p w:rsidR="00E72706" w:rsidRDefault="00E72706" w:rsidP="00E6442A">
      <w:pPr>
        <w:pStyle w:val="Versequote"/>
        <w:rPr>
          <w:bCs w:val="0"/>
          <w:lang w:val="en-US"/>
        </w:rPr>
      </w:pPr>
    </w:p>
    <w:p w:rsidR="00E72706" w:rsidRPr="00BD0666" w:rsidRDefault="00E72706" w:rsidP="00BD0666">
      <w:pPr>
        <w:jc w:val="center"/>
        <w:rPr>
          <w:b/>
          <w:bCs/>
          <w:noProof w:val="0"/>
          <w:cs/>
          <w:lang w:val="en-US"/>
        </w:rPr>
      </w:pPr>
      <w:r w:rsidRPr="00BD0666">
        <w:rPr>
          <w:b/>
          <w:bCs/>
          <w:noProof w:val="0"/>
          <w:cs/>
        </w:rPr>
        <w:t>|| 4.4.7 ||</w:t>
      </w:r>
    </w:p>
    <w:p w:rsidR="00E72706" w:rsidRDefault="00E72706" w:rsidP="0019599B">
      <w:pPr>
        <w:rPr>
          <w:lang w:val="en-US"/>
        </w:rPr>
      </w:pPr>
    </w:p>
    <w:p w:rsidR="00E72706" w:rsidRDefault="00E72706" w:rsidP="0019599B">
      <w:pPr>
        <w:rPr>
          <w:lang w:val="en-US"/>
        </w:rPr>
      </w:pPr>
      <w:r>
        <w:rPr>
          <w:lang w:val="en-US"/>
        </w:rPr>
        <w:t>atha sva-matam āha—</w:t>
      </w:r>
    </w:p>
    <w:p w:rsidR="00E72706" w:rsidRDefault="00E72706" w:rsidP="0019599B">
      <w:pPr>
        <w:rPr>
          <w:lang w:val="en-US"/>
        </w:rPr>
      </w:pPr>
    </w:p>
    <w:p w:rsidR="00E72706" w:rsidRDefault="00E72706" w:rsidP="00BD0666">
      <w:pPr>
        <w:pStyle w:val="Versequote"/>
        <w:rPr>
          <w:noProof w:val="0"/>
          <w:cs/>
        </w:rPr>
      </w:pPr>
      <w:r>
        <w:rPr>
          <w:noProof w:val="0"/>
          <w:cs/>
        </w:rPr>
        <w:t>evam apy upanyāsāt pūrva-bhāvād avirodhaṁ bādarāyaṇaḥ ||</w:t>
      </w:r>
    </w:p>
    <w:p w:rsidR="00E72706" w:rsidRDefault="00E72706" w:rsidP="0019599B">
      <w:pPr>
        <w:rPr>
          <w:lang w:val="en-US" w:bidi="sa-IN"/>
        </w:rPr>
      </w:pPr>
    </w:p>
    <w:p w:rsidR="00E72706" w:rsidRDefault="00E72706" w:rsidP="0019599B">
      <w:pPr>
        <w:rPr>
          <w:lang w:val="en-US" w:bidi="sa-IN"/>
        </w:rPr>
      </w:pPr>
      <w:r>
        <w:rPr>
          <w:lang w:val="en-US" w:bidi="sa-IN"/>
        </w:rPr>
        <w:t>evam api cin-mātra-svarūpatva-nirūpaṇe saty api tasmiṁs tasya guṇāṣṭakasyāvirodhaṁ bhagavān bādarāyaṇo manyate | kutaḥ ? upanyāsādeḥ | prajāpati-vākyaṁ tad-upanyāsāt pramānāt tasya pūrvasya jaiminy-uktasyāpi tatra sattvāt | śrutitvāviśeṣeṇobhayor vākyayoḥ sama-prāmāṇyād ubhaya-vidha-rūpatvaṁ muktasyeti siddhāntaḥ | atra prajñāna-ghana eveti śruter nirguṇa-cin-mātraṁ jīva-svarūpam ity artho bādarāyaṇasyābhimataḥ | evam apy avirodham ity ukteḥ | na caivam avadhāraṇa-bādhaḥ | sarvāṁcena jaḍa-vyāvṛtta-svaprakāśo’yam ātmeti tasmād vākyād eva suvyakteḥ | na cedṛśe’pi jīve vākyāntarāvagatasya tasya gāṣṭakasya sambandho virudhyate | yathā kārtsnyena rasa-ghane’pi saindhava-ghane dṛg-ādi-grāhyā rūpa-kāṭhinyādayo na virudhyerann iti | tasmād apahata-pāpmatvādinā guṇāṣṭakena vakṣyamāṇo jñāna-svarūpo jīva āvirbhavatīti ||7||</w:t>
      </w:r>
    </w:p>
    <w:p w:rsidR="00E72706" w:rsidRPr="0019599B" w:rsidRDefault="00E72706" w:rsidP="0019599B">
      <w:pPr>
        <w:rPr>
          <w:noProof w:val="0"/>
          <w:cs/>
          <w:lang w:val="en-US" w:bidi="sa-IN"/>
        </w:rPr>
      </w:pPr>
    </w:p>
    <w:p w:rsidR="00E72706" w:rsidRPr="00DB7F8D" w:rsidRDefault="00E72706" w:rsidP="00BD066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11.15.31, 11.20.32-34, 5.12.13</w:t>
      </w:r>
    </w:p>
    <w:p w:rsidR="00E72706" w:rsidRPr="00332E82" w:rsidRDefault="00E72706" w:rsidP="00BD066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5.12.1</w:t>
      </w:r>
    </w:p>
    <w:p w:rsidR="00E72706" w:rsidRPr="00BD0666" w:rsidRDefault="00E72706" w:rsidP="00BD0666">
      <w:pPr>
        <w:rPr>
          <w:noProof w:val="0"/>
          <w:cs/>
          <w:lang w:val="en-US" w:bidi="sa-IN"/>
        </w:rPr>
      </w:pPr>
    </w:p>
    <w:p w:rsidR="00E72706" w:rsidRDefault="00E72706" w:rsidP="00BD066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E72706" w:rsidRDefault="00E72706" w:rsidP="006B0AFD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6. saṅkalpādhikaraṇam</w:t>
      </w:r>
    </w:p>
    <w:p w:rsidR="00E72706" w:rsidRDefault="00E72706" w:rsidP="00E6442A">
      <w:pPr>
        <w:pStyle w:val="Versequote"/>
        <w:rPr>
          <w:bCs w:val="0"/>
          <w:lang w:val="fr-CA"/>
        </w:rPr>
      </w:pPr>
    </w:p>
    <w:p w:rsidR="00E72706" w:rsidRDefault="00E72706" w:rsidP="00DB7F8D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4.4.8 ||</w:t>
      </w:r>
    </w:p>
    <w:p w:rsidR="00E72706" w:rsidRPr="00DB7F8D" w:rsidRDefault="00E72706" w:rsidP="00DB7F8D">
      <w:pPr>
        <w:jc w:val="center"/>
        <w:rPr>
          <w:b/>
          <w:bCs/>
          <w:lang w:val="fr-CA"/>
        </w:rPr>
      </w:pPr>
    </w:p>
    <w:p w:rsidR="00E72706" w:rsidRDefault="00E72706" w:rsidP="00316664">
      <w:pPr>
        <w:rPr>
          <w:lang w:val="fr-CA"/>
        </w:rPr>
      </w:pPr>
      <w:r>
        <w:rPr>
          <w:lang w:val="fr-CA"/>
        </w:rPr>
        <w:t>atha muktasya satya-saṅkalpatvaṁ nirūpayati | chāndogye</w:t>
      </w:r>
      <w:r>
        <w:rPr>
          <w:color w:val="0000FF"/>
          <w:lang w:val="fr-CA"/>
        </w:rPr>
        <w:t xml:space="preserve"> sa tatra paryeti jakṣan krīḍan ramamāṇaḥ strībhir vā yānair vā jñātibhir vā </w:t>
      </w:r>
      <w:r>
        <w:rPr>
          <w:lang w:val="fr-CA"/>
        </w:rPr>
        <w:t>[chā.u. 8.5.13] iti śrūyate | tatra saṁśayaḥ—muktasya jñāty-ādi-prāptiḥ prayatnāntarād uta saṅkalpa-mātrād iti | loke rājādīnāṁ satya-saṅkalpatayoktānām api kārya-saṅkalpe prayantāntara-sāpekṣatva-darśanāt tat-sahitād eva saṅkalpāt tat-prāptir iti prāpte—</w:t>
      </w:r>
    </w:p>
    <w:p w:rsidR="00E72706" w:rsidRPr="00316664" w:rsidRDefault="00E72706" w:rsidP="00316664">
      <w:pPr>
        <w:rPr>
          <w:noProof w:val="0"/>
          <w:cs/>
          <w:lang w:val="fr-CA"/>
        </w:rPr>
      </w:pPr>
    </w:p>
    <w:p w:rsidR="00E72706" w:rsidRPr="00316664" w:rsidRDefault="00E72706" w:rsidP="00316664">
      <w:pPr>
        <w:pStyle w:val="Versequote"/>
        <w:rPr>
          <w:noProof w:val="0"/>
          <w:cs/>
          <w:lang w:val="fr-CA"/>
        </w:rPr>
      </w:pPr>
      <w:r>
        <w:rPr>
          <w:noProof w:val="0"/>
          <w:cs/>
        </w:rPr>
        <w:t xml:space="preserve">saṅkalpād eva tac chruteḥ </w:t>
      </w:r>
      <w:r>
        <w:rPr>
          <w:lang w:val="fr-CA"/>
        </w:rPr>
        <w:t>||</w:t>
      </w:r>
    </w:p>
    <w:p w:rsidR="00E72706" w:rsidRDefault="00E72706">
      <w:pPr>
        <w:rPr>
          <w:lang w:val="fr-CA" w:bidi="sa-IN"/>
        </w:rPr>
      </w:pPr>
    </w:p>
    <w:p w:rsidR="00E72706" w:rsidRPr="00316664" w:rsidRDefault="00E72706" w:rsidP="00F13E00">
      <w:pPr>
        <w:rPr>
          <w:lang w:val="fr-CA" w:bidi="sa-IN"/>
        </w:rPr>
      </w:pPr>
      <w:r>
        <w:rPr>
          <w:lang w:val="fr-CA" w:bidi="sa-IN"/>
        </w:rPr>
        <w:t xml:space="preserve">saṅkalpa-mātrād evāsya tat-prāptiḥ | kutaḥ ? tac-chruteḥ | </w:t>
      </w:r>
      <w:r>
        <w:rPr>
          <w:color w:val="0000FF"/>
          <w:lang w:val="fr-CA" w:bidi="sa-IN"/>
        </w:rPr>
        <w:t xml:space="preserve">sa yadi pitṛ-loka-kāmo bhavati saṅkalpād evāsya pitaraḥ samuttiṣṭhanti | tena pitṛ-lokena sampanno mahīyate </w:t>
      </w:r>
      <w:r>
        <w:rPr>
          <w:lang w:val="fr-CA" w:bidi="sa-IN"/>
        </w:rPr>
        <w:t>[chā.u. 8.2.1] iti pūrvatra tan-mātrād eva tat-prāpti-śravaṇāt | itarathāvadhāraṇasya bādhaḥ | prajñāna-ghana evety atra dharmāvedakāt vākyāntarāt tasya vayvasthāpanam | na ca tadvat sāpekṣatvāvedakaṁ vākyāntaraṁ paśyāmaḥ | eṣā sva-sukhaiśvarya-pradhānā muktiḥ sevā-rasāsvāda-lubdhair nāpekṣyeti tad dheyatva-vacanāny upapadyerann iti ||8||</w:t>
      </w:r>
    </w:p>
    <w:p w:rsidR="00E72706" w:rsidRDefault="00E72706">
      <w:pPr>
        <w:rPr>
          <w:lang w:val="fr-CA" w:bidi="sa-IN"/>
        </w:rPr>
      </w:pPr>
    </w:p>
    <w:p w:rsidR="00E72706" w:rsidRPr="00534A9C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gītā 6.22</w:t>
      </w:r>
    </w:p>
    <w:p w:rsidR="00E72706" w:rsidRPr="00332E82" w:rsidRDefault="00E72706" w:rsidP="00AC1B9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2.2.22, 3.25.37, 3.23.42, 3.23.46</w:t>
      </w:r>
    </w:p>
    <w:p w:rsidR="00E72706" w:rsidRPr="00BD0666" w:rsidRDefault="00E72706" w:rsidP="00AC1B96">
      <w:pPr>
        <w:rPr>
          <w:noProof w:val="0"/>
          <w:cs/>
          <w:lang w:val="en-US" w:bidi="sa-IN"/>
        </w:rPr>
      </w:pPr>
    </w:p>
    <w:p w:rsidR="00E72706" w:rsidRDefault="00E72706" w:rsidP="00AC1B9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E72706" w:rsidRDefault="00E72706" w:rsidP="00F759C8">
      <w:pPr>
        <w:pStyle w:val="Heading3"/>
        <w:rPr>
          <w:lang w:val="fr-CA" w:bidi="sa-IN"/>
        </w:rPr>
      </w:pPr>
      <w:r>
        <w:rPr>
          <w:noProof w:val="0"/>
          <w:cs/>
          <w:lang w:bidi="sa-IN"/>
        </w:rPr>
        <w:t>7. ananyādhipaty-adhikaraṇam</w:t>
      </w:r>
    </w:p>
    <w:p w:rsidR="00E72706" w:rsidRDefault="00E72706">
      <w:pPr>
        <w:rPr>
          <w:b/>
          <w:bCs/>
          <w:lang w:val="fr-CA" w:bidi="sa-IN"/>
        </w:rPr>
      </w:pPr>
    </w:p>
    <w:p w:rsidR="00E72706" w:rsidRPr="00332E82" w:rsidRDefault="00E72706" w:rsidP="00F759C8">
      <w:pPr>
        <w:jc w:val="center"/>
        <w:rPr>
          <w:b/>
          <w:bCs/>
          <w:lang w:val="fr-CA" w:bidi="sa-IN"/>
        </w:rPr>
      </w:pPr>
      <w:r w:rsidRPr="00332E82">
        <w:rPr>
          <w:b/>
          <w:bCs/>
          <w:noProof w:val="0"/>
          <w:cs/>
          <w:lang w:bidi="sa-IN"/>
        </w:rPr>
        <w:t>|| 4.4.9 ||</w:t>
      </w:r>
    </w:p>
    <w:p w:rsidR="00E72706" w:rsidRDefault="00E72706" w:rsidP="00F759C8">
      <w:pPr>
        <w:jc w:val="center"/>
        <w:rPr>
          <w:lang w:val="fr-CA" w:bidi="sa-IN"/>
        </w:rPr>
      </w:pPr>
    </w:p>
    <w:p w:rsidR="00E72706" w:rsidRDefault="00E72706" w:rsidP="00F759C8">
      <w:pPr>
        <w:rPr>
          <w:lang w:val="fr-CA"/>
        </w:rPr>
      </w:pPr>
      <w:r>
        <w:rPr>
          <w:lang w:val="fr-CA"/>
        </w:rPr>
        <w:t>atha satya-saṅkalpasya muktasya puruṣottamaikāśrayatvaṁ darśayati | muktaḥ puruṣottamād anyena niyamyo na veti sandehe tad anyena niyamyaḥ syāt para-sadma-gatatvāt rāja-sadma-gatavad iti prāpte—</w:t>
      </w:r>
    </w:p>
    <w:p w:rsidR="00E72706" w:rsidRDefault="00E72706" w:rsidP="00F759C8">
      <w:pPr>
        <w:rPr>
          <w:lang w:val="fr-CA"/>
        </w:rPr>
      </w:pPr>
    </w:p>
    <w:p w:rsidR="00E72706" w:rsidRDefault="00E72706" w:rsidP="00332E82">
      <w:pPr>
        <w:pStyle w:val="Versequote"/>
        <w:rPr>
          <w:noProof w:val="0"/>
          <w:cs/>
        </w:rPr>
      </w:pPr>
      <w:r>
        <w:rPr>
          <w:noProof w:val="0"/>
          <w:cs/>
        </w:rPr>
        <w:t>ata eva cānanyādhipatiḥ ||</w:t>
      </w:r>
    </w:p>
    <w:p w:rsidR="00E72706" w:rsidRDefault="00E72706" w:rsidP="00F759C8">
      <w:pPr>
        <w:rPr>
          <w:lang w:val="fr-CA"/>
        </w:rPr>
      </w:pPr>
    </w:p>
    <w:p w:rsidR="00E72706" w:rsidRDefault="00E72706" w:rsidP="00F759C8">
      <w:pPr>
        <w:rPr>
          <w:lang w:val="fr-CA"/>
        </w:rPr>
      </w:pPr>
      <w:r>
        <w:rPr>
          <w:lang w:val="fr-CA"/>
        </w:rPr>
        <w:t>ataḥ puruṣottamānugrahāvirbhāvāt satya-saṅkalpatvād eva hetor mukto’nanyādhipatiś ca bhavati | nāsty anyaḥ puruṣottamād adhipatir yasya saḥ | tad ekāśrayaḥ san dīvyatīti | itarathā saṁsāra-viśeṣāpattiḥ syāt | asya satya-saṅkalpatvaṁ svātma-bhūtam api puruṣottamopāsanād āvribhūtam ato’sau tam evānantānandaṁ svāśrita-vatsalam anukampayan pramodate | sa ca muktam ānandayatīti vivakṣyati darśayataś caivam ity ādinā | tad-aṁśo jīvas tasya kartṛtva-bhoktṛtve tasmād eveti prāk pradarśitam | ataḥ satya-saṅkalpād eva mukto’nanyādhipatir nāsty anyo’dhipatir asyeti vidhi-niṣedha-yogyo bhavati | tad-yogyatve tu satya-saṅkalpatvaṁ vihanyetety eke ||9||</w:t>
      </w:r>
    </w:p>
    <w:p w:rsidR="00E72706" w:rsidRDefault="00E72706" w:rsidP="00F759C8">
      <w:pPr>
        <w:rPr>
          <w:lang w:val="fr-CA"/>
        </w:rPr>
      </w:pPr>
    </w:p>
    <w:p w:rsidR="00E72706" w:rsidRPr="00534A9C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7.10.6</w:t>
      </w:r>
    </w:p>
    <w:p w:rsidR="00E72706" w:rsidRPr="00332E82" w:rsidRDefault="00E72706" w:rsidP="00AC1B9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11.5.41-42</w:t>
      </w:r>
    </w:p>
    <w:p w:rsidR="00E72706" w:rsidRPr="00BD0666" w:rsidRDefault="00E72706" w:rsidP="00AC1B96">
      <w:pPr>
        <w:rPr>
          <w:noProof w:val="0"/>
          <w:cs/>
          <w:lang w:val="en-US" w:bidi="sa-IN"/>
        </w:rPr>
      </w:pPr>
    </w:p>
    <w:p w:rsidR="00E72706" w:rsidRPr="00332E82" w:rsidRDefault="00E72706" w:rsidP="008A74AB">
      <w:pPr>
        <w:jc w:val="center"/>
        <w:rPr>
          <w:b/>
          <w:bCs/>
          <w:lang w:val="fr-CA" w:bidi="sa-IN"/>
        </w:rPr>
      </w:pPr>
      <w:r w:rsidRPr="00332E82">
        <w:rPr>
          <w:b/>
          <w:bCs/>
          <w:noProof w:val="0"/>
          <w:cs/>
          <w:lang w:bidi="sa-IN"/>
        </w:rPr>
        <w:t>|| 4.4.10 ||</w:t>
      </w:r>
    </w:p>
    <w:p w:rsidR="00E72706" w:rsidRDefault="00E72706" w:rsidP="0085290E">
      <w:pPr>
        <w:rPr>
          <w:lang w:val="fr-CA" w:bidi="sa-IN"/>
        </w:rPr>
      </w:pPr>
    </w:p>
    <w:p w:rsidR="00E72706" w:rsidRDefault="00E72706" w:rsidP="0085290E">
      <w:pPr>
        <w:rPr>
          <w:lang w:val="fr-CA" w:bidi="sa-IN"/>
        </w:rPr>
      </w:pPr>
      <w:r>
        <w:rPr>
          <w:lang w:val="fr-CA" w:bidi="sa-IN"/>
        </w:rPr>
        <w:t>atha muktasya divya-vigraha-yogaṁ darśayati | tatraiva saṁśayaḥ—paraṁ jyotir upasampannasya muktasya vigrahādikam asty uta nāsti, āho svit yatheccham asti ca nāsti ceti | tatra tāvat bādari-matam āha—</w:t>
      </w:r>
    </w:p>
    <w:p w:rsidR="00E72706" w:rsidRDefault="00E72706" w:rsidP="0085290E">
      <w:pPr>
        <w:rPr>
          <w:lang w:val="fr-CA" w:bidi="sa-IN"/>
        </w:rPr>
      </w:pPr>
      <w:r>
        <w:rPr>
          <w:lang w:val="fr-CA" w:bidi="sa-IN"/>
        </w:rPr>
        <w:t xml:space="preserve"> </w:t>
      </w:r>
    </w:p>
    <w:p w:rsidR="00E72706" w:rsidRDefault="00E72706" w:rsidP="008A74AB">
      <w:pPr>
        <w:pStyle w:val="Versequote"/>
        <w:rPr>
          <w:lang w:val="fr-CA"/>
        </w:rPr>
      </w:pPr>
      <w:r>
        <w:rPr>
          <w:noProof w:val="0"/>
          <w:cs/>
        </w:rPr>
        <w:t xml:space="preserve">abhāve badarir āha hy evam </w:t>
      </w:r>
      <w:r>
        <w:rPr>
          <w:lang w:val="fr-CA"/>
        </w:rPr>
        <w:t>||</w:t>
      </w:r>
    </w:p>
    <w:p w:rsidR="00E72706" w:rsidRDefault="00E72706" w:rsidP="0085290E">
      <w:pPr>
        <w:rPr>
          <w:lang w:val="en-US"/>
        </w:rPr>
      </w:pPr>
    </w:p>
    <w:p w:rsidR="00E72706" w:rsidRPr="00D26DA3" w:rsidRDefault="00E72706" w:rsidP="0085290E">
      <w:pPr>
        <w:rPr>
          <w:color w:val="0000FF"/>
          <w:lang w:val="en-US" w:bidi="sa-IN"/>
        </w:rPr>
      </w:pPr>
      <w:r>
        <w:rPr>
          <w:lang w:val="en-US"/>
        </w:rPr>
        <w:t>muktasya vigrahādy-abhāv bādarir manyate | vigrahādikaṁ khalu adṛṣṭa-sṛṣṭam | tadānīm adṛṣṭābhāvāt tan na sambhavet | kutaḥ ? āha hy evam | hi yasmāc chāndogya-śrutir evam āha—</w:t>
      </w:r>
      <w:r>
        <w:rPr>
          <w:noProof w:val="0"/>
          <w:color w:val="0000FF"/>
          <w:cs/>
          <w:lang w:bidi="sa-IN"/>
        </w:rPr>
        <w:t xml:space="preserve">na vai sa-śarīrasya sataḥ priyāpriyayor apahatir asty aśarīraṁ vāva santaṁ na priyāpriye spṛśataḥ </w:t>
      </w:r>
      <w:r w:rsidRPr="0085290E">
        <w:rPr>
          <w:lang w:val="en-US" w:bidi="sa-IN"/>
        </w:rPr>
        <w:t xml:space="preserve">[chā.u. </w:t>
      </w:r>
      <w:r w:rsidRPr="0085290E">
        <w:rPr>
          <w:noProof w:val="0"/>
          <w:cs/>
          <w:lang w:bidi="sa-IN"/>
        </w:rPr>
        <w:t>8.12.1</w:t>
      </w:r>
      <w:r w:rsidRPr="0085290E">
        <w:rPr>
          <w:lang w:val="en-US" w:bidi="sa-IN"/>
        </w:rPr>
        <w:t xml:space="preserve">] iti </w:t>
      </w:r>
      <w:r>
        <w:rPr>
          <w:lang w:val="en-US" w:bidi="sa-IN"/>
        </w:rPr>
        <w:t>vigrah</w:t>
      </w:r>
      <w:r w:rsidRPr="0085290E">
        <w:rPr>
          <w:lang w:val="en-US" w:bidi="sa-IN"/>
        </w:rPr>
        <w:t xml:space="preserve">ādi-yoge </w:t>
      </w:r>
      <w:r>
        <w:rPr>
          <w:lang w:val="en-US" w:bidi="sa-IN"/>
        </w:rPr>
        <w:t>duḥkh</w:t>
      </w:r>
      <w:r w:rsidRPr="0085290E">
        <w:rPr>
          <w:lang w:val="en-US" w:bidi="sa-IN"/>
        </w:rPr>
        <w:t xml:space="preserve">asyāparihāryavam uktvā, </w:t>
      </w:r>
      <w:r w:rsidRPr="0085290E">
        <w:rPr>
          <w:color w:val="0000FF"/>
          <w:lang w:val="en-US" w:bidi="sa-IN"/>
        </w:rPr>
        <w:t>a</w:t>
      </w:r>
      <w:r w:rsidRPr="0085290E">
        <w:rPr>
          <w:noProof w:val="0"/>
          <w:color w:val="0000FF"/>
          <w:cs/>
          <w:lang w:bidi="sa-IN"/>
        </w:rPr>
        <w:t>smāc charīrāt samutthāya</w:t>
      </w:r>
      <w:r>
        <w:rPr>
          <w:color w:val="0000FF"/>
          <w:lang w:val="en-US" w:bidi="sa-IN"/>
        </w:rPr>
        <w:t xml:space="preserve"> </w:t>
      </w:r>
      <w:r w:rsidRPr="0085290E">
        <w:rPr>
          <w:lang w:val="en-US" w:bidi="sa-IN"/>
        </w:rPr>
        <w:t xml:space="preserve">[chā.u. </w:t>
      </w:r>
      <w:r w:rsidRPr="0085290E">
        <w:rPr>
          <w:noProof w:val="0"/>
          <w:cs/>
          <w:lang w:bidi="sa-IN"/>
        </w:rPr>
        <w:t>8.12.</w:t>
      </w:r>
      <w:r>
        <w:rPr>
          <w:lang w:val="en-US" w:bidi="sa-IN"/>
        </w:rPr>
        <w:t>3</w:t>
      </w:r>
      <w:r w:rsidRPr="0085290E">
        <w:rPr>
          <w:lang w:val="en-US" w:bidi="sa-IN"/>
        </w:rPr>
        <w:t>]</w:t>
      </w:r>
      <w:r>
        <w:rPr>
          <w:lang w:val="en-US" w:bidi="sa-IN"/>
        </w:rPr>
        <w:t xml:space="preserve"> ity ādinā tasya tatrāvigrahatvam ucyate | </w:t>
      </w:r>
      <w:r>
        <w:rPr>
          <w:color w:val="0000FF"/>
          <w:lang w:val="en-US" w:bidi="sa-IN"/>
        </w:rPr>
        <w:t xml:space="preserve">dehendriyāsuhīnānāṁ vaikuṇṭha-pura-vāsinām </w:t>
      </w:r>
      <w:r>
        <w:rPr>
          <w:lang w:val="en-US" w:bidi="sa-IN"/>
        </w:rPr>
        <w:t>[bhā.pu. 7.1.34] iti smṛteś ca ||10||</w:t>
      </w:r>
    </w:p>
    <w:p w:rsidR="00E72706" w:rsidRDefault="00E72706" w:rsidP="00AC1B96">
      <w:pPr>
        <w:rPr>
          <w:b/>
          <w:bCs/>
          <w:lang w:val="en-US" w:bidi="sa-IN"/>
        </w:rPr>
      </w:pPr>
    </w:p>
    <w:p w:rsidR="00E72706" w:rsidRPr="00534A9C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2.2.31</w:t>
      </w:r>
    </w:p>
    <w:p w:rsidR="00E72706" w:rsidRPr="00332E82" w:rsidRDefault="00E72706" w:rsidP="00AC1B9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7.1.34</w:t>
      </w:r>
    </w:p>
    <w:p w:rsidR="00E72706" w:rsidRPr="00BD0666" w:rsidRDefault="00E72706" w:rsidP="00AC1B96">
      <w:pPr>
        <w:rPr>
          <w:noProof w:val="0"/>
          <w:cs/>
          <w:lang w:val="en-US" w:bidi="sa-IN"/>
        </w:rPr>
      </w:pPr>
    </w:p>
    <w:p w:rsidR="00E72706" w:rsidRPr="00332E82" w:rsidRDefault="00E72706" w:rsidP="008A74AB">
      <w:pPr>
        <w:jc w:val="center"/>
        <w:rPr>
          <w:b/>
          <w:bCs/>
          <w:lang w:val="fr-CA" w:bidi="sa-IN"/>
        </w:rPr>
      </w:pPr>
      <w:r w:rsidRPr="00332E82">
        <w:rPr>
          <w:b/>
          <w:bCs/>
          <w:noProof w:val="0"/>
          <w:cs/>
          <w:lang w:bidi="sa-IN"/>
        </w:rPr>
        <w:t>|| 4.4.11 ||</w:t>
      </w:r>
    </w:p>
    <w:p w:rsidR="00E72706" w:rsidRDefault="00E72706" w:rsidP="008A74AB">
      <w:pPr>
        <w:pStyle w:val="Versequote"/>
        <w:rPr>
          <w:lang w:val="en-US"/>
        </w:rPr>
      </w:pPr>
    </w:p>
    <w:p w:rsidR="00E72706" w:rsidRPr="008A74AB" w:rsidRDefault="00E72706" w:rsidP="008A74AB">
      <w:pPr>
        <w:pStyle w:val="Versequote"/>
        <w:rPr>
          <w:noProof w:val="0"/>
          <w:cs/>
          <w:lang w:val="fr-CA"/>
        </w:rPr>
      </w:pPr>
      <w:r>
        <w:rPr>
          <w:noProof w:val="0"/>
          <w:cs/>
        </w:rPr>
        <w:t>bhāvaṁ jaiminir vikalpāmananāt</w:t>
      </w:r>
      <w:r>
        <w:rPr>
          <w:lang w:val="fr-CA"/>
        </w:rPr>
        <w:t xml:space="preserve"> ||</w:t>
      </w:r>
    </w:p>
    <w:p w:rsidR="00E72706" w:rsidRDefault="00E72706" w:rsidP="00D26DA3">
      <w:pPr>
        <w:rPr>
          <w:lang w:val="en-US" w:bidi="sa-IN"/>
        </w:rPr>
      </w:pPr>
    </w:p>
    <w:p w:rsidR="00E72706" w:rsidRDefault="00E72706" w:rsidP="00D26DA3">
      <w:pPr>
        <w:rPr>
          <w:lang w:val="fr-CA" w:bidi="sa-IN"/>
        </w:rPr>
      </w:pPr>
      <w:r>
        <w:rPr>
          <w:lang w:val="en-US" w:bidi="sa-IN"/>
        </w:rPr>
        <w:t xml:space="preserve">muktasya vigrahādi-bhāvaṁ jaiminr manyate | kutaḥ ? vikalpeti | </w:t>
      </w:r>
      <w:r w:rsidRPr="000A7502">
        <w:rPr>
          <w:noProof w:val="0"/>
          <w:color w:val="0000FF"/>
          <w:cs/>
          <w:lang w:bidi="sa-IN"/>
        </w:rPr>
        <w:t>sa ekadhā bhavati tridhā bhavati pañcadhā saptadhā navadhā caiva punaś</w:t>
      </w:r>
      <w:r w:rsidRPr="000A7502">
        <w:rPr>
          <w:color w:val="0000FF"/>
          <w:lang w:val="fr-CA" w:bidi="sa-IN"/>
        </w:rPr>
        <w:t xml:space="preserve"> </w:t>
      </w:r>
      <w:r w:rsidRPr="000A7502">
        <w:rPr>
          <w:noProof w:val="0"/>
          <w:color w:val="0000FF"/>
          <w:cs/>
          <w:lang w:bidi="sa-IN"/>
        </w:rPr>
        <w:t>caikādaśaḥ smṛtaḥ śataṁ ca daśa caikaś ca sahasrāṇi ca viṁśati</w:t>
      </w:r>
      <w:r>
        <w:rPr>
          <w:color w:val="0000FF"/>
          <w:lang w:val="fr-CA" w:bidi="sa-IN"/>
        </w:rPr>
        <w:t xml:space="preserve">ḥ </w:t>
      </w:r>
      <w:r>
        <w:rPr>
          <w:lang w:val="fr-CA" w:bidi="sa-IN"/>
        </w:rPr>
        <w:t>[chā.u. 7.26.2] iti bhūma-vidyāyāṁ tasya vividha-kalpa-śravaṇāt | na hi vividha-vigrahatām antarā bahutvam aṇu-parimāṇasya tasyāñjasam avakalpyeta | na caitad avāstavam iti śakyaṁ śaṅkituṁ mokṣa-prakaraṇasthatvāt | evaṁ satyaṁ śarīram iti tv adṛṣṭa-vigrahādy-abhāva-param | vakṣyamāṇa-smṛteś ca ||11||</w:t>
      </w:r>
    </w:p>
    <w:p w:rsidR="00E72706" w:rsidRPr="00D26DA3" w:rsidRDefault="00E72706" w:rsidP="00D26DA3">
      <w:pPr>
        <w:rPr>
          <w:noProof w:val="0"/>
          <w:cs/>
          <w:lang w:val="en-US" w:bidi="sa-IN"/>
        </w:rPr>
      </w:pPr>
    </w:p>
    <w:p w:rsidR="00E72706" w:rsidRPr="00534A9C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9.6.52</w:t>
      </w:r>
    </w:p>
    <w:p w:rsidR="00E72706" w:rsidRPr="00332E82" w:rsidRDefault="00E72706" w:rsidP="00AC1B9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3.15.14-15</w:t>
      </w:r>
    </w:p>
    <w:p w:rsidR="00E72706" w:rsidRPr="00BD0666" w:rsidRDefault="00E72706" w:rsidP="00AC1B96">
      <w:pPr>
        <w:rPr>
          <w:noProof w:val="0"/>
          <w:cs/>
          <w:lang w:val="en-US" w:bidi="sa-IN"/>
        </w:rPr>
      </w:pPr>
    </w:p>
    <w:p w:rsidR="00E72706" w:rsidRPr="00332E82" w:rsidRDefault="00E72706" w:rsidP="00332E82">
      <w:pPr>
        <w:jc w:val="center"/>
        <w:rPr>
          <w:b/>
          <w:bCs/>
          <w:lang w:val="fr-CA" w:bidi="sa-IN"/>
        </w:rPr>
      </w:pPr>
      <w:r w:rsidRPr="00332E82">
        <w:rPr>
          <w:b/>
          <w:bCs/>
          <w:noProof w:val="0"/>
          <w:cs/>
          <w:lang w:bidi="sa-IN"/>
        </w:rPr>
        <w:t>|| 4.4.1</w:t>
      </w:r>
      <w:r>
        <w:rPr>
          <w:b/>
          <w:bCs/>
          <w:lang w:val="en-US" w:bidi="sa-IN"/>
        </w:rPr>
        <w:t>2</w:t>
      </w:r>
      <w:r w:rsidRPr="00332E82">
        <w:rPr>
          <w:b/>
          <w:bCs/>
          <w:noProof w:val="0"/>
          <w:cs/>
          <w:lang w:bidi="sa-IN"/>
        </w:rPr>
        <w:t xml:space="preserve"> ||</w:t>
      </w:r>
    </w:p>
    <w:p w:rsidR="00E72706" w:rsidRDefault="00E72706" w:rsidP="00D26DA3">
      <w:pPr>
        <w:rPr>
          <w:lang w:val="fr-CA" w:bidi="sa-IN"/>
        </w:rPr>
      </w:pPr>
    </w:p>
    <w:p w:rsidR="00E72706" w:rsidRDefault="00E72706" w:rsidP="00D26DA3">
      <w:pPr>
        <w:rPr>
          <w:lang w:val="fr-CA" w:bidi="sa-IN"/>
        </w:rPr>
      </w:pPr>
      <w:r>
        <w:rPr>
          <w:lang w:val="fr-CA" w:bidi="sa-IN"/>
        </w:rPr>
        <w:t>atha sva-matam āha—</w:t>
      </w:r>
    </w:p>
    <w:p w:rsidR="00E72706" w:rsidRDefault="00E72706" w:rsidP="00D26DA3">
      <w:pPr>
        <w:rPr>
          <w:lang w:val="fr-CA" w:bidi="sa-IN"/>
        </w:rPr>
      </w:pPr>
    </w:p>
    <w:p w:rsidR="00E72706" w:rsidRDefault="00E72706" w:rsidP="00332E82">
      <w:pPr>
        <w:pStyle w:val="Versequote"/>
        <w:rPr>
          <w:noProof w:val="0"/>
          <w:cs/>
        </w:rPr>
      </w:pPr>
      <w:r>
        <w:rPr>
          <w:noProof w:val="0"/>
          <w:cs/>
        </w:rPr>
        <w:t>dvādaśāhavad ubhaya-vidhaṁ</w:t>
      </w:r>
      <w:r w:rsidRPr="00061CB8">
        <w:rPr>
          <w:noProof w:val="0"/>
          <w:cs/>
        </w:rPr>
        <w:t xml:space="preserve"> </w:t>
      </w:r>
      <w:r>
        <w:rPr>
          <w:noProof w:val="0"/>
          <w:cs/>
        </w:rPr>
        <w:t>bādarāyaṇo’taḥ</w:t>
      </w:r>
      <w:r w:rsidRPr="00061CB8">
        <w:rPr>
          <w:noProof w:val="0"/>
          <w:cs/>
        </w:rPr>
        <w:t xml:space="preserve"> </w:t>
      </w:r>
      <w:r>
        <w:rPr>
          <w:noProof w:val="0"/>
          <w:cs/>
        </w:rPr>
        <w:t>||</w:t>
      </w:r>
      <w:r w:rsidRPr="00061CB8">
        <w:rPr>
          <w:noProof w:val="0"/>
          <w:cs/>
        </w:rPr>
        <w:t xml:space="preserve"> </w:t>
      </w:r>
    </w:p>
    <w:p w:rsidR="00E72706" w:rsidRDefault="00E72706" w:rsidP="00D26DA3">
      <w:pPr>
        <w:rPr>
          <w:lang w:val="en-US" w:bidi="sa-IN"/>
        </w:rPr>
      </w:pPr>
    </w:p>
    <w:p w:rsidR="00E72706" w:rsidRDefault="00E72706" w:rsidP="00097ACD">
      <w:pPr>
        <w:rPr>
          <w:lang w:val="fr-CA" w:bidi="sa-IN"/>
        </w:rPr>
      </w:pPr>
      <w:r>
        <w:rPr>
          <w:lang w:val="en-US" w:bidi="sa-IN"/>
        </w:rPr>
        <w:t>ataḥ satya-saṅkalpatvād eva hetor ubhaya-vidhaṁ muktaṁ bhagavān bādarāyaṇo manyate ubhaya-vidha-vākya-darśanāt | tam avigrahaṁ sa-vigrahaṁ ca svīkarotīty arthaḥ | dvādaśāhavat | tathā dvādaśāhasya yajamānecchayāneka-yajamānakatve satratvam eka-yajamānakatve’hīnatvaṁ ca na virudhyate | tathā svecchay</w:t>
      </w:r>
      <w:r>
        <w:rPr>
          <w:lang w:val="fr-CA" w:bidi="sa-IN"/>
        </w:rPr>
        <w:t xml:space="preserve">āvigrahatvaṁ sa-vigrahatvaṁ ca muktasyety arthaḥ | </w:t>
      </w:r>
    </w:p>
    <w:p w:rsidR="00E72706" w:rsidRDefault="00E72706" w:rsidP="00097ACD">
      <w:pPr>
        <w:rPr>
          <w:lang w:val="fr-CA" w:bidi="sa-IN"/>
        </w:rPr>
      </w:pPr>
    </w:p>
    <w:p w:rsidR="00E72706" w:rsidRPr="00B653E2" w:rsidRDefault="00E72706" w:rsidP="00097ACD">
      <w:pPr>
        <w:rPr>
          <w:lang w:val="en-US" w:bidi="sa-IN"/>
        </w:rPr>
      </w:pPr>
      <w:r>
        <w:rPr>
          <w:lang w:val="fr-CA" w:bidi="sa-IN"/>
        </w:rPr>
        <w:t xml:space="preserve">idam atra tattvam—muktāḥ khalu brahma-vidyayā saṁchinna-pidhānāḥ satya-saṅkalpāś ca bhavanti | teṣu ye vigrahādi-lipsavas te saṅkalpād eva tadvantaḥ syuḥ | sa ekadhety ādi śruteḥ | ye tu na tādṛśās te kila na tadvantaḥ | aśarīraṁ vāvety ādi śruteḥ | ye brāhmaṇa-vapuṣā nityaṁ brahmānuvṛttim icchanti, teṣāṁ tu tac-cic-chakti-mayaṁ tad āvirbhavatīti kil nityaṁ tadvantas tad anuvartanta iti mantavyam | </w:t>
      </w:r>
      <w:r w:rsidRPr="00097ACD">
        <w:rPr>
          <w:rStyle w:val="StyleBleu"/>
          <w:rFonts w:cs="Balaram"/>
          <w:color w:val="auto"/>
          <w:lang w:val="fr-CA" w:bidi="sa-IN"/>
        </w:rPr>
        <w:t>bṛhad-āraṇyak</w:t>
      </w:r>
      <w:r>
        <w:rPr>
          <w:rStyle w:val="StyleBleu"/>
          <w:rFonts w:cs="Balaram"/>
          <w:color w:val="auto"/>
          <w:lang w:val="fr-CA" w:bidi="sa-IN"/>
        </w:rPr>
        <w:t>e</w:t>
      </w:r>
      <w:r>
        <w:rPr>
          <w:lang w:val="fr-CA" w:bidi="sa-IN"/>
        </w:rPr>
        <w:t>—</w:t>
      </w:r>
      <w:r w:rsidRPr="00097ACD"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yatra tv asya sarvam ātmaivābhūt | tat kena kaṁ paśyet </w:t>
      </w:r>
      <w:r>
        <w:rPr>
          <w:lang w:val="en-US" w:bidi="sa-IN"/>
        </w:rPr>
        <w:t xml:space="preserve">[bṛ.ā.u 4.5.15] ity-ādi-śravaṇāt | </w:t>
      </w:r>
      <w:r>
        <w:rPr>
          <w:color w:val="0000FF"/>
          <w:lang w:val="en-US" w:bidi="sa-IN"/>
        </w:rPr>
        <w:t xml:space="preserve">sa vā eṣa brahma-niṣṭha idaṁ śarīraṁ martyam atisṛjya brahmābhisampadya brahmaṇā paśyati brahmaṇā śrṇoti brahmaṇaivedaṁ sarvam anubhavati </w:t>
      </w:r>
      <w:r>
        <w:rPr>
          <w:lang w:val="en-US" w:bidi="sa-IN"/>
        </w:rPr>
        <w:t xml:space="preserve">iti madhyandināyana-śruteś ca | </w:t>
      </w:r>
      <w:r w:rsidRPr="00B653E2">
        <w:rPr>
          <w:noProof w:val="0"/>
          <w:color w:val="0000FF"/>
          <w:cs/>
        </w:rPr>
        <w:t>vasanti yatra puruṣāḥ sarve vaikuṇṭha-mūrtayaḥ</w:t>
      </w:r>
      <w:r>
        <w:rPr>
          <w:rFonts w:eastAsia="MS Minchofalt"/>
          <w:lang w:val="en-US"/>
        </w:rPr>
        <w:t xml:space="preserve"> [bhā.pu. 3.15.14] iti smṛteś ca | āsādhana-samayād eva saṅkalpo bodhyaḥ | yathā-kratu-śruteḥ—</w:t>
      </w:r>
      <w:r>
        <w:rPr>
          <w:rFonts w:eastAsia="MS Minchofalt"/>
          <w:color w:val="0000FF"/>
          <w:lang w:val="en-US"/>
        </w:rPr>
        <w:t xml:space="preserve">gacchāmi viṣṇu-pādābhyāṁ viṣṇu-dṛṣṭyānudarśanam </w:t>
      </w:r>
      <w:r>
        <w:rPr>
          <w:rFonts w:eastAsia="MS Minchofalt"/>
          <w:lang w:val="en-US"/>
        </w:rPr>
        <w:t xml:space="preserve">ity ādau pūrva-smaraṇāt | </w:t>
      </w:r>
      <w:r>
        <w:rPr>
          <w:rFonts w:eastAsia="MS Minchofalt"/>
          <w:color w:val="0000FF"/>
          <w:lang w:val="en-US"/>
        </w:rPr>
        <w:t xml:space="preserve">muktasyaitad bhaviṣyati </w:t>
      </w:r>
      <w:r>
        <w:rPr>
          <w:rFonts w:eastAsia="MS Minchofalt"/>
          <w:lang w:val="en-US"/>
        </w:rPr>
        <w:t>ity evaṁ smṛteś ca ||12||</w:t>
      </w:r>
    </w:p>
    <w:p w:rsidR="00E72706" w:rsidRDefault="00E72706" w:rsidP="00332E82">
      <w:pPr>
        <w:rPr>
          <w:color w:val="0000FF"/>
          <w:lang w:val="en-US" w:bidi="sa-IN"/>
        </w:rPr>
      </w:pPr>
    </w:p>
    <w:p w:rsidR="00E72706" w:rsidRPr="004B688B" w:rsidRDefault="00E72706" w:rsidP="00332E82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3.15.14, 2.9.11-12, 7.1.34</w:t>
      </w:r>
    </w:p>
    <w:p w:rsidR="00E72706" w:rsidRDefault="00E72706" w:rsidP="00332E82">
      <w:pPr>
        <w:rPr>
          <w:b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3.15.12-16</w:t>
      </w:r>
    </w:p>
    <w:p w:rsidR="00E72706" w:rsidRPr="00332E82" w:rsidRDefault="00E72706" w:rsidP="00332E82">
      <w:pPr>
        <w:rPr>
          <w:rFonts w:eastAsia="MS Minchofalt"/>
          <w:lang w:val="en-US" w:bidi="sa-IN"/>
        </w:rPr>
      </w:pPr>
    </w:p>
    <w:p w:rsidR="00E72706" w:rsidRPr="00332E82" w:rsidRDefault="00E72706" w:rsidP="00332E82">
      <w:pPr>
        <w:jc w:val="center"/>
        <w:rPr>
          <w:b/>
          <w:bCs/>
          <w:lang w:val="fr-CA" w:bidi="sa-IN"/>
        </w:rPr>
      </w:pPr>
      <w:r w:rsidRPr="00332E82">
        <w:rPr>
          <w:b/>
          <w:bCs/>
          <w:noProof w:val="0"/>
          <w:cs/>
          <w:lang w:bidi="sa-IN"/>
        </w:rPr>
        <w:t>|| 4.4.1</w:t>
      </w:r>
      <w:r>
        <w:rPr>
          <w:b/>
          <w:bCs/>
          <w:lang w:val="en-US" w:bidi="sa-IN"/>
        </w:rPr>
        <w:t>3</w:t>
      </w:r>
      <w:r w:rsidRPr="00332E82">
        <w:rPr>
          <w:b/>
          <w:bCs/>
          <w:noProof w:val="0"/>
          <w:cs/>
          <w:lang w:bidi="sa-IN"/>
        </w:rPr>
        <w:t xml:space="preserve"> ||</w:t>
      </w:r>
    </w:p>
    <w:p w:rsidR="00E72706" w:rsidRDefault="00E72706" w:rsidP="00E13C95">
      <w:pPr>
        <w:rPr>
          <w:lang w:val="fr-CA" w:bidi="sa-IN"/>
        </w:rPr>
      </w:pPr>
    </w:p>
    <w:p w:rsidR="00E72706" w:rsidRDefault="00E72706" w:rsidP="00E13C95">
      <w:pPr>
        <w:rPr>
          <w:lang w:val="fr-CA" w:bidi="sa-IN"/>
        </w:rPr>
      </w:pPr>
      <w:r>
        <w:rPr>
          <w:lang w:val="fr-CA" w:bidi="sa-IN"/>
        </w:rPr>
        <w:t xml:space="preserve">bhoga-hetavo dharmā divya-deha-yogāś ca nirūpitāḥ | bhogaś ca </w:t>
      </w:r>
      <w:r>
        <w:rPr>
          <w:color w:val="0000FF"/>
          <w:lang w:val="fr-CA" w:bidi="sa-IN"/>
        </w:rPr>
        <w:t xml:space="preserve">so’śnute sarvān kāmān </w:t>
      </w:r>
      <w:r>
        <w:rPr>
          <w:lang w:val="fr-CA" w:bidi="sa-IN"/>
        </w:rPr>
        <w:t>[tai.u. 2.1.1] ity-ādi-śruti-siddhaḥ | sa cobhayathāpi syād iti vaktuṁ prārambhaḥ | tatraivaṁ saṁśayaḥ—muktasya bhogaḥ sambhaven na veti | dehendriyādi-virahāt na sambhavet yady ayaṁ yogī mantavyas tadāpy ānanda-pūrṇasya tasya tat-tṛṣṇānudayāt, na sa yukta iti prāpte—</w:t>
      </w:r>
    </w:p>
    <w:p w:rsidR="00E72706" w:rsidRDefault="00E72706" w:rsidP="00E13C95">
      <w:pPr>
        <w:rPr>
          <w:lang w:val="en-US"/>
        </w:rPr>
      </w:pPr>
    </w:p>
    <w:p w:rsidR="00E72706" w:rsidRDefault="00E72706" w:rsidP="00463916">
      <w:pPr>
        <w:pStyle w:val="Versequote"/>
        <w:rPr>
          <w:noProof w:val="0"/>
          <w:cs/>
        </w:rPr>
      </w:pPr>
      <w:r>
        <w:rPr>
          <w:noProof w:val="0"/>
          <w:cs/>
        </w:rPr>
        <w:t>tanv-abhāve</w:t>
      </w:r>
      <w:r w:rsidRPr="00061CB8">
        <w:rPr>
          <w:noProof w:val="0"/>
          <w:cs/>
        </w:rPr>
        <w:t xml:space="preserve"> </w:t>
      </w:r>
      <w:r>
        <w:rPr>
          <w:noProof w:val="0"/>
          <w:cs/>
        </w:rPr>
        <w:t>sandhyavad-upapatteḥ</w:t>
      </w:r>
      <w:r w:rsidRPr="00061CB8">
        <w:rPr>
          <w:noProof w:val="0"/>
          <w:cs/>
        </w:rPr>
        <w:t xml:space="preserve"> </w:t>
      </w:r>
      <w:r>
        <w:rPr>
          <w:noProof w:val="0"/>
          <w:cs/>
        </w:rPr>
        <w:t>||</w:t>
      </w:r>
    </w:p>
    <w:p w:rsidR="00E72706" w:rsidRDefault="00E72706" w:rsidP="00E13C95">
      <w:pPr>
        <w:rPr>
          <w:lang w:val="en-US" w:bidi="sa-IN"/>
        </w:rPr>
      </w:pPr>
    </w:p>
    <w:p w:rsidR="00E72706" w:rsidRDefault="00E72706" w:rsidP="00E13C95">
      <w:pPr>
        <w:rPr>
          <w:lang w:val="en-US" w:bidi="sa-IN"/>
        </w:rPr>
      </w:pPr>
      <w:r>
        <w:rPr>
          <w:lang w:val="en-US" w:bidi="sa-IN"/>
        </w:rPr>
        <w:t>na ca vigraha-bhāve bhogāsambhavaḥ | tatra sandhyavat tasyopapatteḥ | sandhyaṁ svapnaḥ | tatra yathā tanuṁ vināpi bhoga evam api sa ucyate ||13||</w:t>
      </w:r>
    </w:p>
    <w:p w:rsidR="00E72706" w:rsidRPr="00E13C95" w:rsidRDefault="00E72706" w:rsidP="00E13C95">
      <w:pPr>
        <w:rPr>
          <w:noProof w:val="0"/>
          <w:cs/>
          <w:lang w:val="en-US" w:bidi="sa-IN"/>
        </w:rPr>
      </w:pPr>
    </w:p>
    <w:p w:rsidR="00E72706" w:rsidRPr="004B688B" w:rsidRDefault="00E72706" w:rsidP="00332E82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7.10.11, 11.22.56 (= 11.28.13)</w:t>
      </w:r>
    </w:p>
    <w:p w:rsidR="00E72706" w:rsidRPr="00332E82" w:rsidRDefault="00E72706" w:rsidP="00332E82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3.25.34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Pr="00332E82" w:rsidRDefault="00E72706">
      <w:pPr>
        <w:jc w:val="center"/>
        <w:rPr>
          <w:b/>
          <w:bCs/>
          <w:noProof w:val="0"/>
          <w:cs/>
          <w:lang w:bidi="sa-IN"/>
        </w:rPr>
      </w:pPr>
      <w:r w:rsidRPr="00332E82">
        <w:rPr>
          <w:b/>
          <w:bCs/>
          <w:noProof w:val="0"/>
          <w:cs/>
          <w:lang w:bidi="sa-IN"/>
        </w:rPr>
        <w:t>|| 4.4.14 ||</w:t>
      </w:r>
    </w:p>
    <w:p w:rsidR="00E72706" w:rsidRDefault="00E72706" w:rsidP="00E13C95">
      <w:pPr>
        <w:rPr>
          <w:lang w:val="en-US" w:bidi="sa-IN"/>
        </w:rPr>
      </w:pPr>
    </w:p>
    <w:p w:rsidR="00E72706" w:rsidRDefault="00E72706" w:rsidP="00E13C95">
      <w:pPr>
        <w:rPr>
          <w:lang w:val="en-US" w:bidi="sa-IN"/>
        </w:rPr>
      </w:pPr>
      <w:r>
        <w:rPr>
          <w:lang w:val="en-US" w:bidi="sa-IN"/>
        </w:rPr>
        <w:t>sa-vigrahatve tu puṣkala-bhoga ity āha—</w:t>
      </w:r>
    </w:p>
    <w:p w:rsidR="00E72706" w:rsidRPr="00E13C95" w:rsidRDefault="00E72706" w:rsidP="00E13C95">
      <w:pPr>
        <w:rPr>
          <w:noProof w:val="0"/>
          <w:cs/>
          <w:lang w:val="en-US" w:bidi="sa-IN"/>
        </w:rPr>
      </w:pP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>bhāve jāgradvat ||</w:t>
      </w:r>
    </w:p>
    <w:p w:rsidR="00E72706" w:rsidRDefault="00E72706" w:rsidP="00E13C95">
      <w:pPr>
        <w:rPr>
          <w:lang w:val="en-US" w:bidi="sa-IN"/>
        </w:rPr>
      </w:pPr>
    </w:p>
    <w:p w:rsidR="00E72706" w:rsidRDefault="00E72706" w:rsidP="00E13C95">
      <w:pPr>
        <w:rPr>
          <w:lang w:val="en-US" w:bidi="sa-IN"/>
        </w:rPr>
      </w:pPr>
      <w:r>
        <w:rPr>
          <w:lang w:val="en-US" w:bidi="sa-IN"/>
        </w:rPr>
        <w:t>bhāve vigraha-sattve jāgradvad bhogaḥ | pūrva-pakṣas tu bhoktavyasya rasāder bhagavat-prasādatvena spṛhaṇīyatvād eva na yuktaḥ | tṛptasyāpi harer bhaktecchayā bhogecchādayaḥ | muktasya tu tat-prasāde bhogye bhaktyaiva spṛhādaya iti bodhyam ||14||</w:t>
      </w:r>
    </w:p>
    <w:p w:rsidR="00E72706" w:rsidRPr="00E13C95" w:rsidRDefault="00E72706" w:rsidP="00E13C95">
      <w:pPr>
        <w:rPr>
          <w:noProof w:val="0"/>
          <w:cs/>
          <w:lang w:val="en-US" w:bidi="sa-IN"/>
        </w:rPr>
      </w:pPr>
    </w:p>
    <w:p w:rsidR="00E72706" w:rsidRPr="004B688B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7.10.49, 10.9.13-14</w:t>
      </w:r>
    </w:p>
    <w:p w:rsidR="00E72706" w:rsidRPr="00332E82" w:rsidRDefault="00E72706" w:rsidP="00AC1B9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3.25.35-36</w:t>
      </w:r>
    </w:p>
    <w:p w:rsidR="00E72706" w:rsidRPr="00BD0666" w:rsidRDefault="00E72706" w:rsidP="00AC1B96">
      <w:pPr>
        <w:rPr>
          <w:noProof w:val="0"/>
          <w:cs/>
          <w:lang w:val="en-US" w:bidi="sa-IN"/>
        </w:rPr>
      </w:pPr>
    </w:p>
    <w:p w:rsidR="00E72706" w:rsidRDefault="00E72706" w:rsidP="00AC1B9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9. pradīpādhikaraṇam</w:t>
      </w: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4.4.15 ||</w:t>
      </w:r>
    </w:p>
    <w:p w:rsidR="00E72706" w:rsidRDefault="00E72706" w:rsidP="001359DB">
      <w:pPr>
        <w:rPr>
          <w:lang w:val="en-US" w:bidi="sa-IN"/>
        </w:rPr>
      </w:pPr>
    </w:p>
    <w:p w:rsidR="00E72706" w:rsidRDefault="00E72706" w:rsidP="001359DB">
      <w:pPr>
        <w:rPr>
          <w:lang w:val="en-US" w:bidi="sa-IN"/>
        </w:rPr>
      </w:pPr>
      <w:r>
        <w:rPr>
          <w:lang w:val="en-US" w:bidi="sa-IN"/>
        </w:rPr>
        <w:t>atha muktasya sārvajñyaṁ prakāśayati—</w:t>
      </w:r>
      <w:r>
        <w:rPr>
          <w:color w:val="0000FF"/>
          <w:lang w:val="en-US" w:bidi="sa-IN"/>
        </w:rPr>
        <w:t xml:space="preserve">na paśyo mṛtyuṁ paśyati na rogaṁ nota duḥkhitāṁ sarvaṁ ha paśyaḥ paśyati sarvam āpnoti sarvaśaḥ </w:t>
      </w:r>
      <w:r>
        <w:rPr>
          <w:lang w:val="en-US" w:bidi="sa-IN"/>
        </w:rPr>
        <w:t>[chā.u. 7.26.2] iti chāndogye sarva-vastu-viṣayakaṁ jñānaṁ muktasyoktam | tad yujyate na veti saṁśaye prājñenātmanety-ādi-śravaṇān na yuktam iti prāptau—</w:t>
      </w:r>
    </w:p>
    <w:p w:rsidR="00E72706" w:rsidRPr="001359DB" w:rsidRDefault="00E72706" w:rsidP="001359DB">
      <w:pPr>
        <w:rPr>
          <w:noProof w:val="0"/>
          <w:cs/>
          <w:lang w:val="en-US" w:bidi="sa-IN"/>
        </w:rPr>
      </w:pPr>
    </w:p>
    <w:p w:rsidR="00E72706" w:rsidRDefault="00E72706">
      <w:pPr>
        <w:jc w:val="center"/>
        <w:rPr>
          <w:b/>
          <w:bCs/>
          <w:noProof w:val="0"/>
          <w:sz w:val="28"/>
          <w:szCs w:val="28"/>
          <w:cs/>
          <w:lang w:bidi="sa-IN"/>
        </w:rPr>
      </w:pPr>
      <w:r>
        <w:rPr>
          <w:b/>
          <w:bCs/>
          <w:noProof w:val="0"/>
          <w:sz w:val="28"/>
          <w:szCs w:val="28"/>
          <w:cs/>
          <w:lang w:bidi="sa-IN"/>
        </w:rPr>
        <w:t>pradīpavad āveśas tathā hi darśayati |</w:t>
      </w:r>
    </w:p>
    <w:p w:rsidR="00E72706" w:rsidRDefault="00E72706" w:rsidP="00D8762A">
      <w:pPr>
        <w:rPr>
          <w:lang w:val="en-US" w:bidi="sa-IN"/>
        </w:rPr>
      </w:pPr>
      <w:r>
        <w:rPr>
          <w:lang w:val="en-US" w:bidi="sa-IN"/>
        </w:rPr>
        <w:t xml:space="preserve"> </w:t>
      </w:r>
    </w:p>
    <w:p w:rsidR="00E72706" w:rsidRPr="00D8762A" w:rsidRDefault="00E72706" w:rsidP="00D8762A">
      <w:pPr>
        <w:rPr>
          <w:lang w:val="en-US" w:bidi="sa-IN"/>
        </w:rPr>
      </w:pPr>
      <w:r>
        <w:rPr>
          <w:lang w:val="en-US" w:bidi="sa-IN"/>
        </w:rPr>
        <w:t>pradīpasya yathā prabhayāneka-deśāveśas tadvat prasṛtayā prajñayānekārthāveśo muktasya bhavati | tathā hi śvetāśvataroktā śrutir darśayati—</w:t>
      </w:r>
      <w:r w:rsidRPr="00D8762A">
        <w:rPr>
          <w:color w:val="0000FF"/>
        </w:rPr>
        <w:t xml:space="preserve">prajñā ca tasmāt prasṛtā purāṇī </w:t>
      </w:r>
      <w:r>
        <w:rPr>
          <w:lang w:val="en-US"/>
        </w:rPr>
        <w:t>[śve.u. 4.18] iti | tasmād īśān nimittāt jīvasya purāṇī prajñā prasṛtā bhavatīty arthaḥ ||15||</w:t>
      </w:r>
    </w:p>
    <w:p w:rsidR="00E72706" w:rsidRPr="00D8762A" w:rsidRDefault="00E72706" w:rsidP="00D8762A">
      <w:pPr>
        <w:rPr>
          <w:noProof w:val="0"/>
          <w:cs/>
          <w:lang w:val="en-US" w:bidi="sa-IN"/>
        </w:rPr>
      </w:pPr>
    </w:p>
    <w:p w:rsidR="00E72706" w:rsidRPr="004B688B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10.16.46</w:t>
      </w:r>
    </w:p>
    <w:p w:rsidR="00E72706" w:rsidRPr="00332E82" w:rsidRDefault="00E72706" w:rsidP="0046391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3.25.37, 1.1.1 (</w:t>
      </w:r>
      <w:r>
        <w:rPr>
          <w:bCs/>
          <w:i/>
          <w:iCs/>
          <w:lang w:val="en-US" w:bidi="sa-IN"/>
        </w:rPr>
        <w:t>tene brahma hṛdā…</w:t>
      </w:r>
      <w:r>
        <w:rPr>
          <w:bCs/>
          <w:lang w:val="en-US" w:bidi="sa-IN"/>
        </w:rPr>
        <w:t>), 10.87.24</w:t>
      </w:r>
    </w:p>
    <w:p w:rsidR="00E72706" w:rsidRPr="00BD0666" w:rsidRDefault="00E72706" w:rsidP="00AC1B96">
      <w:pPr>
        <w:rPr>
          <w:noProof w:val="0"/>
          <w:cs/>
          <w:lang w:val="en-US"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4.4.16 ||</w:t>
      </w:r>
    </w:p>
    <w:p w:rsidR="00E72706" w:rsidRDefault="00E72706" w:rsidP="00D8762A">
      <w:pPr>
        <w:rPr>
          <w:lang w:val="en-US" w:bidi="sa-IN"/>
        </w:rPr>
      </w:pPr>
    </w:p>
    <w:p w:rsidR="00E72706" w:rsidRDefault="00E72706" w:rsidP="00D8762A">
      <w:pPr>
        <w:rPr>
          <w:lang w:val="en-US" w:bidi="sa-IN"/>
        </w:rPr>
      </w:pPr>
      <w:r>
        <w:rPr>
          <w:lang w:val="en-US" w:bidi="sa-IN"/>
        </w:rPr>
        <w:t>nanu muktau sārvajñyaṁ na yuktam | prājñenātmaneti śrutyā tatra viśeṣa-jñāna-pratiṣedhād iti cet, tatrāha—</w:t>
      </w:r>
    </w:p>
    <w:p w:rsidR="00E72706" w:rsidRPr="00D8762A" w:rsidRDefault="00E72706" w:rsidP="00D8762A">
      <w:pPr>
        <w:rPr>
          <w:noProof w:val="0"/>
          <w:cs/>
          <w:lang w:val="en-US" w:bidi="sa-IN"/>
        </w:rPr>
      </w:pPr>
    </w:p>
    <w:p w:rsidR="00E72706" w:rsidRDefault="00E72706">
      <w:pPr>
        <w:jc w:val="center"/>
        <w:rPr>
          <w:b/>
          <w:bCs/>
          <w:noProof w:val="0"/>
          <w:sz w:val="28"/>
          <w:szCs w:val="28"/>
          <w:cs/>
          <w:lang w:bidi="sa-IN"/>
        </w:rPr>
      </w:pPr>
      <w:r>
        <w:rPr>
          <w:b/>
          <w:bCs/>
          <w:noProof w:val="0"/>
          <w:sz w:val="28"/>
          <w:szCs w:val="28"/>
          <w:cs/>
          <w:lang w:bidi="sa-IN"/>
        </w:rPr>
        <w:t>svāpyaya-sampatyor anyatarāpekṣyam āviṣkṛtaṁ hi |</w:t>
      </w:r>
    </w:p>
    <w:p w:rsidR="00E72706" w:rsidRDefault="00E72706" w:rsidP="00D8762A">
      <w:pPr>
        <w:rPr>
          <w:lang w:val="en-US" w:bidi="sa-IN"/>
        </w:rPr>
      </w:pPr>
    </w:p>
    <w:p w:rsidR="00E72706" w:rsidRPr="00D8762A" w:rsidRDefault="00E72706" w:rsidP="00D8762A">
      <w:pPr>
        <w:rPr>
          <w:lang w:val="fr-CA" w:bidi="sa-IN"/>
        </w:rPr>
      </w:pPr>
      <w:r>
        <w:rPr>
          <w:lang w:val="en-US" w:bidi="sa-IN"/>
        </w:rPr>
        <w:t>naitad vākyaṁ muktasya viśeṣa-jñānaṁ vārayitum alam | yat svāpyaya-sampattyor anyatarāpekṣyaṁ tat | svāpyayaḥ suṣuptiḥ sampattis tūtkrāntiḥ | chāndogye—</w:t>
      </w:r>
      <w:r>
        <w:rPr>
          <w:noProof w:val="0"/>
          <w:color w:val="0000FF"/>
          <w:cs/>
          <w:lang w:bidi="sa-IN"/>
        </w:rPr>
        <w:t>svam</w:t>
      </w:r>
      <w:r>
        <w:rPr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apīto bhavati tasmād enaṁ svapitīty ācakṣate</w:t>
      </w:r>
      <w:r>
        <w:rPr>
          <w:lang w:val="en-US" w:bidi="sa-IN"/>
        </w:rPr>
        <w:t xml:space="preserve"> [chā.u. 6.8.1], </w:t>
      </w:r>
      <w:r w:rsidRPr="00D8762A">
        <w:rPr>
          <w:color w:val="0000FF"/>
          <w:lang w:val="en-US" w:bidi="sa-IN"/>
        </w:rPr>
        <w:t>vāṅ manasi sampadyate</w:t>
      </w:r>
      <w:r>
        <w:rPr>
          <w:color w:val="0000FF"/>
          <w:lang w:val="en-US" w:bidi="sa-IN"/>
        </w:rPr>
        <w:t xml:space="preserve"> </w:t>
      </w:r>
      <w:r>
        <w:rPr>
          <w:lang w:val="en-US" w:bidi="sa-IN"/>
        </w:rPr>
        <w:t xml:space="preserve">[chā.u. 6.15.1] iti ca śravaṇāt | hi yataḥ | śrutyaiva svāpotkramayor jīvasya niḥsaṅgatvam āviṣkṛtaṁ muktau sārvajñyaṁ ca | tatraiva nāha khalv ayam evaṁ sa pratyātmānaṁ jānāty ayam aham samīti no evam āni bhūtāni vināśam ivāpīto bhavati | nāham atra bhogyaṁ paśyāmi iti svāpe niḥsaṁjñatvam uktvā tatraiva vākye muktam adhikṛtya, </w:t>
      </w:r>
      <w:r w:rsidRPr="00D8762A">
        <w:rPr>
          <w:noProof w:val="0"/>
          <w:color w:val="0000FF"/>
          <w:cs/>
          <w:lang w:bidi="sa-IN"/>
        </w:rPr>
        <w:t>sa vā eṣa etena daivena cakṣuṣā manasaitān</w:t>
      </w:r>
      <w:r w:rsidRPr="00D8762A">
        <w:rPr>
          <w:color w:val="0000FF"/>
          <w:lang w:val="fr-CA" w:bidi="sa-IN"/>
        </w:rPr>
        <w:t xml:space="preserve"> </w:t>
      </w:r>
      <w:r w:rsidRPr="00D8762A">
        <w:rPr>
          <w:noProof w:val="0"/>
          <w:color w:val="0000FF"/>
          <w:cs/>
          <w:lang w:bidi="sa-IN"/>
        </w:rPr>
        <w:t>kāmān</w:t>
      </w:r>
      <w:r w:rsidRPr="00D8762A">
        <w:rPr>
          <w:color w:val="0000FF"/>
          <w:lang w:val="fr-CA" w:bidi="sa-IN"/>
        </w:rPr>
        <w:t xml:space="preserve"> </w:t>
      </w:r>
      <w:r w:rsidRPr="00D8762A">
        <w:rPr>
          <w:noProof w:val="0"/>
          <w:color w:val="0000FF"/>
          <w:cs/>
          <w:lang w:bidi="sa-IN"/>
        </w:rPr>
        <w:t>paśyan</w:t>
      </w:r>
      <w:r w:rsidRPr="00D8762A">
        <w:rPr>
          <w:color w:val="0000FF"/>
          <w:lang w:val="fr-CA" w:bidi="sa-IN"/>
        </w:rPr>
        <w:t xml:space="preserve"> </w:t>
      </w:r>
      <w:r w:rsidRPr="00D8762A">
        <w:rPr>
          <w:noProof w:val="0"/>
          <w:color w:val="0000FF"/>
          <w:cs/>
          <w:lang w:bidi="sa-IN"/>
        </w:rPr>
        <w:t xml:space="preserve">ramate ya ete brahma-loke </w:t>
      </w:r>
      <w:r w:rsidRPr="00D8762A">
        <w:rPr>
          <w:lang w:val="fr-CA" w:bidi="sa-IN"/>
        </w:rPr>
        <w:t>[</w:t>
      </w:r>
      <w:r>
        <w:rPr>
          <w:lang w:val="fr-CA" w:bidi="sa-IN"/>
        </w:rPr>
        <w:t>chā.u. 8.12.5] iti tasya sārvajñyam uktam | utkrame niḥsaṁjñatvantyebhyo bhūtebhyaḥ samutthāya tāny evānuvinaśyati ity abhihitam | vinaśyati na paśyatīty arthaḥ | tathā ca muktaḥ sarvajño bhavatīti ||16||</w:t>
      </w:r>
    </w:p>
    <w:p w:rsidR="00E72706" w:rsidRPr="00D8762A" w:rsidRDefault="00E72706" w:rsidP="00D8762A">
      <w:pPr>
        <w:rPr>
          <w:color w:val="0000FF"/>
          <w:lang w:val="en-US" w:bidi="sa-IN"/>
        </w:rPr>
      </w:pPr>
    </w:p>
    <w:p w:rsidR="00E72706" w:rsidRPr="004B688B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3.29.13, 11.20.34, 11.25.35-36, 11.29.6, 1.7.11, 8.3.18</w:t>
      </w:r>
    </w:p>
    <w:p w:rsidR="00E72706" w:rsidRPr="00BD0666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lang w:val="en-US" w:bidi="sa-IN"/>
        </w:rPr>
        <w:t>2.2.31, 11.28.31</w:t>
      </w:r>
    </w:p>
    <w:p w:rsidR="00E72706" w:rsidRDefault="00E72706" w:rsidP="00AC1B9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E72706" w:rsidRDefault="00E72706" w:rsidP="00AC1B96">
      <w:pPr>
        <w:jc w:val="center"/>
        <w:rPr>
          <w:noProof w:val="0"/>
          <w:cs/>
          <w:lang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10. jagad-vyāpāra-varjādhikaraṇam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4.4.17 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atha ya ihātmānam anuvidya vrajanty etāṁś ca satya-kāmāṁs teṣāṁ sarveṣu lokeṣu kāma-cāro bhavati </w:t>
      </w:r>
      <w:r>
        <w:rPr>
          <w:noProof w:val="0"/>
          <w:cs/>
          <w:lang w:bidi="sa-IN"/>
        </w:rPr>
        <w:t xml:space="preserve">[chā.u. 8.1.6] </w:t>
      </w:r>
      <w:r>
        <w:rPr>
          <w:noProof w:val="0"/>
          <w:color w:val="0000FF"/>
          <w:cs/>
          <w:lang w:bidi="sa-IN"/>
        </w:rPr>
        <w:t xml:space="preserve">sa yadi pitṛ-loka-kāmo bhavati </w:t>
      </w:r>
      <w:r>
        <w:rPr>
          <w:noProof w:val="0"/>
          <w:cs/>
          <w:lang w:bidi="sa-IN"/>
        </w:rPr>
        <w:t>[chā.u. 8.2.1] ity ādi śrutaṁ tatraiva | iha bhavati saṁśayaḥ | mukto jagat-kartā syān na veti | parama-sāmyāpteḥ satya-saṅkalpanāyāś cokteḥ syād iti prāpte—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8A74AB">
      <w:pPr>
        <w:pStyle w:val="Versequote"/>
        <w:rPr>
          <w:noProof w:val="0"/>
          <w:cs/>
        </w:rPr>
      </w:pPr>
      <w:r>
        <w:rPr>
          <w:noProof w:val="0"/>
          <w:cs/>
        </w:rPr>
        <w:t>jagad-vyāpāra-varjaṁ prakaraṇād asannihitatvāt 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 yadīty ādy-avagato mukta-sargo </w:t>
      </w:r>
      <w:r>
        <w:rPr>
          <w:noProof w:val="0"/>
          <w:color w:val="0000FF"/>
          <w:cs/>
          <w:lang w:bidi="sa-IN"/>
        </w:rPr>
        <w:t>yato vā imāni</w:t>
      </w:r>
      <w:r>
        <w:rPr>
          <w:noProof w:val="0"/>
          <w:cs/>
          <w:lang w:bidi="sa-IN"/>
        </w:rPr>
        <w:t xml:space="preserve"> ity ādy-avagataṁ nikhila-cid-acit-sṛṣṭi-sthiti-niyamana-rūpaṁ brahmaikāntaṁ jagad-vyāpāraṁ vihāya bodhyam | kutaḥ ? preti | yato vā ity ādeḥ brahmaiva prakṛtya pāṭhāt | na cānukarṣaṇākarṣaṇābhyāṁ muktasya tat-prāptir ity āha asann iti | muktasya tat-sānidhyābhāvān na tābhyāṁ sety arthaḥ | itarathā </w:t>
      </w:r>
      <w:r>
        <w:rPr>
          <w:noProof w:val="0"/>
          <w:color w:val="0000FF"/>
          <w:cs/>
          <w:lang w:bidi="sa-IN"/>
        </w:rPr>
        <w:t xml:space="preserve">janmādy asya yataḥ </w:t>
      </w:r>
      <w:r>
        <w:rPr>
          <w:noProof w:val="0"/>
          <w:cs/>
          <w:lang w:bidi="sa-IN"/>
        </w:rPr>
        <w:t>[ve.sū. 1.1.1] iti brahmatva-lakṣaṇaṁ na brūyāt | anekeśvaratā cāniṣṭāpadyeta tasmān na mukto jagad-vyāpārīti ||17||</w:t>
      </w: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E72706" w:rsidRPr="004B688B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11.15.15, 2.5.11, 2.6.31, 2.6.15</w:t>
      </w:r>
    </w:p>
    <w:p w:rsidR="00E72706" w:rsidRPr="00463916" w:rsidRDefault="00E72706" w:rsidP="00AC1B9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1.1.1</w:t>
      </w:r>
    </w:p>
    <w:p w:rsidR="00E72706" w:rsidRDefault="00E72706" w:rsidP="00AC1B96">
      <w:pPr>
        <w:jc w:val="center"/>
        <w:rPr>
          <w:lang w:val="en-US" w:bidi="sa-IN"/>
        </w:rPr>
      </w:pPr>
    </w:p>
    <w:p w:rsidR="00E72706" w:rsidRPr="00AC1B96" w:rsidRDefault="00E72706" w:rsidP="00AC1B96">
      <w:pPr>
        <w:jc w:val="center"/>
        <w:rPr>
          <w:b/>
          <w:bCs/>
          <w:noProof w:val="0"/>
          <w:cs/>
          <w:lang w:bidi="sa-IN"/>
        </w:rPr>
      </w:pPr>
      <w:r w:rsidRPr="00AC1B96">
        <w:rPr>
          <w:b/>
          <w:bCs/>
          <w:noProof w:val="0"/>
          <w:cs/>
          <w:lang w:bidi="sa-IN"/>
        </w:rPr>
        <w:t>|| 4.4.18 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nanu </w:t>
      </w:r>
      <w:r>
        <w:rPr>
          <w:noProof w:val="0"/>
          <w:color w:val="0000FF"/>
          <w:cs/>
          <w:lang w:bidi="sa-IN"/>
        </w:rPr>
        <w:t xml:space="preserve">sarve’smai devā balim āvahanti </w:t>
      </w:r>
      <w:r>
        <w:rPr>
          <w:lang w:val="en-US" w:bidi="sa-IN"/>
        </w:rPr>
        <w:t xml:space="preserve">[tai.u. 1.5.3] </w:t>
      </w:r>
      <w:r>
        <w:rPr>
          <w:noProof w:val="0"/>
          <w:cs/>
          <w:lang w:bidi="sa-IN"/>
        </w:rPr>
        <w:t xml:space="preserve">ity ādi </w:t>
      </w:r>
      <w:r>
        <w:rPr>
          <w:noProof w:val="0"/>
          <w:color w:val="FF0000"/>
          <w:cs/>
          <w:lang w:bidi="sa-IN"/>
        </w:rPr>
        <w:t>taittirīyake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sa svarāḍ bhavati tasya sarveṣu lokeṣu kāma-cāro bhavati </w:t>
      </w:r>
      <w:r>
        <w:rPr>
          <w:lang w:val="en-US" w:bidi="sa-IN"/>
        </w:rPr>
        <w:t xml:space="preserve">[chā.u. 7.25.2] </w:t>
      </w:r>
      <w:r>
        <w:rPr>
          <w:noProof w:val="0"/>
          <w:cs/>
          <w:lang w:bidi="sa-IN"/>
        </w:rPr>
        <w:t xml:space="preserve">iti </w:t>
      </w:r>
      <w:r>
        <w:rPr>
          <w:noProof w:val="0"/>
          <w:color w:val="FF0000"/>
          <w:cs/>
          <w:lang w:bidi="sa-IN"/>
        </w:rPr>
        <w:t xml:space="preserve">chāndogye </w:t>
      </w:r>
      <w:r>
        <w:rPr>
          <w:noProof w:val="0"/>
          <w:cs/>
          <w:lang w:bidi="sa-IN"/>
        </w:rPr>
        <w:t>ca sarva-devārādhyatvād aiśvaryasyopadeśāt muktas tādṛśaḥ syād iti cet tatrāha—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F759C8">
      <w:pPr>
        <w:pStyle w:val="Versequote"/>
        <w:rPr>
          <w:noProof w:val="0"/>
          <w:cs/>
        </w:rPr>
      </w:pPr>
      <w:r>
        <w:rPr>
          <w:noProof w:val="0"/>
          <w:cs/>
        </w:rPr>
        <w:t>pratyakṣopadeśād iti cen, na, adhikārika-maṇḍalasyokteḥ 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pratyakṣeṇa śrutyaiva muktasya jagad-vyāpā</w:t>
      </w:r>
      <w:r>
        <w:rPr>
          <w:lang w:val="en-US" w:bidi="sa-IN"/>
        </w:rPr>
        <w:t>r</w:t>
      </w:r>
      <w:r>
        <w:rPr>
          <w:noProof w:val="0"/>
          <w:cs/>
          <w:lang w:bidi="sa-IN"/>
        </w:rPr>
        <w:t>oktes tasya tad-varjanaṁ na yuktam iti cen na | kutaḥ ? ādhikāriketi | caturmukhādayo hy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ādhikārikās teṣāṁ maṇḍalāni lokās tat-sthā bhogāḥ pareśānugṛhītasya muktasya bhavantīti tathocyate | yathā kumāra-nāradādes teṣv apratihatā gatis tat-svāmi-sat-kāraś ca smaryate | tathā ca tad-vibhūti-bhūtān kāryāntara-gatān bhogān muktas tad-anugrahād bhajatīti tatra tatrābhidhānāt na tad-vyāpārī saḥ ||18||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Pr="000B4830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11.2.23</w:t>
      </w:r>
    </w:p>
    <w:p w:rsidR="00E72706" w:rsidRPr="00463916" w:rsidRDefault="00E72706" w:rsidP="00AC1B9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10.87.28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25375F">
      <w:pPr>
        <w:pStyle w:val="StyleGras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4.4.19 ||</w:t>
      </w:r>
    </w:p>
    <w:p w:rsidR="00E72706" w:rsidRDefault="00E72706">
      <w:pPr>
        <w:rPr>
          <w:noProof w:val="0"/>
          <w:cs/>
          <w:lang w:bidi="sa-IN"/>
        </w:rPr>
      </w:pPr>
    </w:p>
    <w:p w:rsidR="00E72706" w:rsidRDefault="00E72706" w:rsidP="00F759C8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nanu muktaś cet kāryāntara-gatān bhogān bhuṅkte tarhi saṁsārito na viśeṣas teṣāṁ vināśitvād iti cet, tatrāha—</w:t>
      </w:r>
    </w:p>
    <w:p w:rsidR="00E72706" w:rsidRDefault="00E72706" w:rsidP="00F759C8">
      <w:pPr>
        <w:pStyle w:val="VerseQuote1"/>
        <w:rPr>
          <w:bCs/>
          <w:noProof w:val="0"/>
          <w:szCs w:val="28"/>
          <w:cs/>
          <w:lang w:bidi="sa-IN"/>
        </w:rPr>
      </w:pPr>
    </w:p>
    <w:p w:rsidR="00E72706" w:rsidRPr="00463916" w:rsidRDefault="00E72706" w:rsidP="00463916">
      <w:pPr>
        <w:pStyle w:val="Versequote"/>
        <w:rPr>
          <w:noProof w:val="0"/>
          <w:cs/>
          <w:lang w:val="en-US"/>
        </w:rPr>
      </w:pPr>
      <w:r>
        <w:rPr>
          <w:noProof w:val="0"/>
          <w:cs/>
        </w:rPr>
        <w:t xml:space="preserve">vikāra-varti ca tathā hi sthitim āha </w:t>
      </w:r>
      <w:r>
        <w:rPr>
          <w:lang w:val="en-US"/>
        </w:rPr>
        <w:t>||</w:t>
      </w:r>
    </w:p>
    <w:p w:rsidR="00E72706" w:rsidRDefault="00E72706" w:rsidP="00F759C8">
      <w:pPr>
        <w:rPr>
          <w:noProof w:val="0"/>
          <w:cs/>
          <w:lang w:bidi="sa-IN"/>
        </w:rPr>
      </w:pPr>
    </w:p>
    <w:p w:rsidR="00E72706" w:rsidRDefault="00E72706" w:rsidP="00F759C8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>vikāre prapañce janmādi-ṣaṭke vā na vartate iti vikārāvarti niravadyaṁ brahma-svarūpaṁ tad-guṇa-bhūtaṁ tad-dhāmādikaṁ ca | tat-tad-viṣayayā vidyayā tat-tad-āvṛtti-parikṣayān muktas tad anubhavaṁs tiṣṭhatīti na kiñcid ūnam | hi yataḥ kaṭha-śrutir muktasya tathā sthitim āha—</w:t>
      </w:r>
    </w:p>
    <w:p w:rsidR="00E72706" w:rsidRDefault="00E72706" w:rsidP="00F759C8">
      <w:pPr>
        <w:rPr>
          <w:noProof w:val="0"/>
          <w:color w:val="0000FF"/>
          <w:cs/>
          <w:lang w:bidi="sa-IN"/>
        </w:rPr>
      </w:pPr>
    </w:p>
    <w:p w:rsidR="00E72706" w:rsidRDefault="00E72706" w:rsidP="00F759C8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puram ekādaśa dvāram ajasyāvakra-cetasaḥ |</w:t>
      </w:r>
    </w:p>
    <w:p w:rsidR="00E72706" w:rsidRPr="00463916" w:rsidRDefault="00E72706" w:rsidP="00F759C8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s/>
          <w:lang w:bidi="sa-IN"/>
        </w:rPr>
        <w:t xml:space="preserve">anuṣṭhāya na śocati vimuktaś ca vimucyate || </w:t>
      </w:r>
      <w:r w:rsidRPr="00463916">
        <w:rPr>
          <w:noProof w:val="0"/>
          <w:color w:val="auto"/>
          <w:cs/>
          <w:lang w:bidi="sa-IN"/>
        </w:rPr>
        <w:t>[ka.u. 2.2.1] iti |</w:t>
      </w:r>
    </w:p>
    <w:p w:rsidR="00E72706" w:rsidRDefault="00E72706" w:rsidP="00F759C8">
      <w:pPr>
        <w:rPr>
          <w:noProof w:val="0"/>
          <w:cs/>
          <w:lang w:bidi="sa-IN"/>
        </w:rPr>
      </w:pPr>
    </w:p>
    <w:p w:rsidR="00E72706" w:rsidRDefault="00E72706" w:rsidP="00F759C8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svarūpāvarikayā vṛttyā vimukto vidvān guṇāvarikayā tayā vimucyate ity arthaḥ | tathā ca dvividhāvṛtti-vimuktas tat sākṣātkṛtya tiṣṭhatīty akṣaya-pumartha-bhāk sa iti | iyam āvṛttir megha-māleva jīva-dṛṣṭi-gataiva bodhyā, na tu brahma-gatā | </w:t>
      </w:r>
    </w:p>
    <w:p w:rsidR="00E72706" w:rsidRDefault="00E72706" w:rsidP="00F759C8">
      <w:pPr>
        <w:rPr>
          <w:noProof w:val="0"/>
          <w:cs/>
          <w:lang w:bidi="sa-IN"/>
        </w:rPr>
      </w:pPr>
    </w:p>
    <w:p w:rsidR="00E72706" w:rsidRDefault="00E72706" w:rsidP="00F759C8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vilajjamānayā yasya sthātum īkṣā-pathe’muyā |</w:t>
      </w:r>
    </w:p>
    <w:p w:rsidR="00E72706" w:rsidRPr="00463916" w:rsidRDefault="00E72706" w:rsidP="00F759C8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s/>
          <w:lang w:bidi="sa-IN"/>
        </w:rPr>
        <w:t xml:space="preserve">vimohitā vikatthante mamāham iti durdhiyaḥ || </w:t>
      </w:r>
      <w:r w:rsidRPr="00463916">
        <w:rPr>
          <w:noProof w:val="0"/>
          <w:color w:val="auto"/>
          <w:cs/>
          <w:lang w:bidi="sa-IN"/>
        </w:rPr>
        <w:t>[bhā.pu. 2.5.13] iti smaraṇāt |</w:t>
      </w:r>
    </w:p>
    <w:p w:rsidR="00E72706" w:rsidRDefault="00E72706" w:rsidP="00F759C8">
      <w:pPr>
        <w:rPr>
          <w:noProof w:val="0"/>
          <w:cs/>
          <w:lang w:bidi="sa-IN"/>
        </w:rPr>
      </w:pPr>
    </w:p>
    <w:p w:rsidR="00E72706" w:rsidRDefault="00E72706" w:rsidP="00F759C8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hi megha-mālayā ravir ivāvriyate ||19||</w:t>
      </w:r>
    </w:p>
    <w:p w:rsidR="00E72706" w:rsidRDefault="00E72706" w:rsidP="00F759C8">
      <w:pPr>
        <w:rPr>
          <w:lang w:val="fr-CA" w:bidi="sa-IN"/>
        </w:rPr>
      </w:pPr>
    </w:p>
    <w:p w:rsidR="00E72706" w:rsidRPr="000B4830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2.5.13, 11.2.33, 11.2.35, 3.15.14-16</w:t>
      </w:r>
    </w:p>
    <w:p w:rsidR="00E72706" w:rsidRDefault="00E72706" w:rsidP="00AC1B9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 w:rsidRPr="00463916">
        <w:rPr>
          <w:noProof w:val="0"/>
          <w:cs/>
          <w:lang w:bidi="sa-IN"/>
        </w:rPr>
        <w:t>2.5.1</w:t>
      </w:r>
      <w:r>
        <w:rPr>
          <w:rFonts w:eastAsia="MS Minchofalt"/>
          <w:lang w:val="en-US" w:bidi="sa-IN"/>
        </w:rPr>
        <w:t>1-1</w:t>
      </w:r>
      <w:r w:rsidRPr="00463916">
        <w:rPr>
          <w:noProof w:val="0"/>
          <w:cs/>
          <w:lang w:bidi="sa-IN"/>
        </w:rPr>
        <w:t>3</w:t>
      </w:r>
    </w:p>
    <w:p w:rsidR="00E72706" w:rsidRPr="00BD0666" w:rsidRDefault="00E72706" w:rsidP="00AC1B96">
      <w:pPr>
        <w:rPr>
          <w:noProof w:val="0"/>
          <w:cs/>
          <w:lang w:val="en-US" w:bidi="sa-IN"/>
        </w:rPr>
      </w:pPr>
    </w:p>
    <w:p w:rsidR="00E72706" w:rsidRDefault="00E72706" w:rsidP="00AC1B9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E72706" w:rsidRDefault="00E72706" w:rsidP="00F759C8">
      <w:pPr>
        <w:rPr>
          <w:lang w:val="fr-CA" w:bidi="sa-IN"/>
        </w:rPr>
      </w:pPr>
    </w:p>
    <w:p w:rsidR="00E72706" w:rsidRPr="006B0AFD" w:rsidRDefault="00E72706">
      <w:pPr>
        <w:jc w:val="center"/>
        <w:rPr>
          <w:b/>
          <w:bCs/>
          <w:noProof w:val="0"/>
          <w:cs/>
          <w:lang w:bidi="sa-IN"/>
        </w:rPr>
      </w:pPr>
      <w:r w:rsidRPr="006B0AFD">
        <w:rPr>
          <w:b/>
          <w:bCs/>
          <w:noProof w:val="0"/>
          <w:cs/>
          <w:lang w:bidi="sa-IN"/>
        </w:rPr>
        <w:t>|| 4.4.20 ||</w:t>
      </w:r>
    </w:p>
    <w:p w:rsidR="00E72706" w:rsidRDefault="00E72706">
      <w:pPr>
        <w:jc w:val="center"/>
        <w:rPr>
          <w:lang w:val="fr-CA" w:bidi="sa-IN"/>
        </w:rPr>
      </w:pPr>
    </w:p>
    <w:p w:rsidR="00E72706" w:rsidRDefault="00E72706" w:rsidP="00F759C8">
      <w:pPr>
        <w:rPr>
          <w:lang w:val="fr-CA" w:bidi="sa-IN"/>
        </w:rPr>
      </w:pPr>
      <w:r>
        <w:rPr>
          <w:lang w:val="fr-CA" w:bidi="sa-IN"/>
        </w:rPr>
        <w:t>nanu satya-saṅkalpādi-guṇaka-cidānanda-svarūpa-jīva-sākṣātkārasya pumarthatvād alaṁ brahma-sākṣātkāra-prayāseneti cet, tatrāha—</w:t>
      </w:r>
    </w:p>
    <w:p w:rsidR="00E72706" w:rsidRPr="00F759C8" w:rsidRDefault="00E72706">
      <w:pPr>
        <w:jc w:val="center"/>
        <w:rPr>
          <w:noProof w:val="0"/>
          <w:cs/>
          <w:lang w:val="fr-CA" w:bidi="sa-IN"/>
        </w:rPr>
      </w:pPr>
    </w:p>
    <w:p w:rsidR="00E72706" w:rsidRDefault="00E72706" w:rsidP="00C27E9C">
      <w:pPr>
        <w:pStyle w:val="Versequote"/>
        <w:rPr>
          <w:lang w:val="fr-CA"/>
        </w:rPr>
      </w:pPr>
      <w:r>
        <w:rPr>
          <w:noProof w:val="0"/>
          <w:cs/>
        </w:rPr>
        <w:t>darśayataś caivaṁ pratyakṣānumāne</w:t>
      </w:r>
      <w:r>
        <w:rPr>
          <w:lang w:val="fr-CA"/>
        </w:rPr>
        <w:t xml:space="preserve"> ||</w:t>
      </w:r>
    </w:p>
    <w:p w:rsidR="00E72706" w:rsidRDefault="00E72706" w:rsidP="00F759C8">
      <w:pPr>
        <w:rPr>
          <w:lang w:val="fr-CA"/>
        </w:rPr>
      </w:pPr>
    </w:p>
    <w:p w:rsidR="00E72706" w:rsidRDefault="00E72706" w:rsidP="00F759C8">
      <w:pPr>
        <w:rPr>
          <w:lang w:val="fr-CA"/>
        </w:rPr>
      </w:pPr>
      <w:r>
        <w:rPr>
          <w:lang w:val="fr-CA"/>
        </w:rPr>
        <w:t xml:space="preserve">yadyapi mukto jīvas tādṛśas tathāpy ātmanāsau nānantānanda-śālī bhavati, tasyāṇutvāt | kintu brahmaṇaiva tasyāparimitānandatvād iti śruti-smṛtī darśayataḥ | </w:t>
      </w:r>
      <w:r>
        <w:rPr>
          <w:color w:val="0000FF"/>
          <w:lang w:val="fr-CA"/>
        </w:rPr>
        <w:t xml:space="preserve">rasaṁ hy evāyaṁ labdhvānandī bhavati </w:t>
      </w:r>
      <w:r>
        <w:rPr>
          <w:lang w:val="fr-CA"/>
        </w:rPr>
        <w:t xml:space="preserve">[tai.u. 2.6.1] iti śrutiḥ | bhūmni matv-arthīyaḥ | </w:t>
      </w:r>
    </w:p>
    <w:p w:rsidR="00E72706" w:rsidRDefault="00E72706" w:rsidP="00F759C8">
      <w:pPr>
        <w:rPr>
          <w:lang w:val="fr-CA"/>
        </w:rPr>
      </w:pPr>
    </w:p>
    <w:p w:rsidR="00E72706" w:rsidRPr="00F759C8" w:rsidRDefault="00E72706" w:rsidP="00F759C8">
      <w:pPr>
        <w:pStyle w:val="Quote"/>
        <w:rPr>
          <w:noProof w:val="0"/>
          <w:cs/>
          <w:lang w:bidi="sa-IN"/>
        </w:rPr>
      </w:pPr>
      <w:r w:rsidRPr="00F759C8">
        <w:rPr>
          <w:noProof w:val="0"/>
          <w:cs/>
          <w:lang w:bidi="sa-IN"/>
        </w:rPr>
        <w:t>brahmaṇo hi pratiṣṭhāham amṛtasyāvyayasya ca |</w:t>
      </w:r>
    </w:p>
    <w:p w:rsidR="00E72706" w:rsidRDefault="00E72706" w:rsidP="00F759C8">
      <w:pPr>
        <w:pStyle w:val="Quote"/>
        <w:rPr>
          <w:lang w:val="fr-CA" w:bidi="sa-IN"/>
        </w:rPr>
      </w:pPr>
      <w:r w:rsidRPr="00F759C8">
        <w:rPr>
          <w:noProof w:val="0"/>
          <w:cs/>
          <w:lang w:bidi="sa-IN"/>
        </w:rPr>
        <w:t>śāśvatasya ca dharmasya sukhasyaikāntikasya ca ||</w:t>
      </w:r>
      <w:r>
        <w:rPr>
          <w:lang w:val="fr-CA"/>
        </w:rPr>
        <w:t xml:space="preserve"> [gītā 14.</w:t>
      </w:r>
      <w:r>
        <w:rPr>
          <w:noProof w:val="0"/>
          <w:cs/>
          <w:lang w:bidi="sa-IN"/>
        </w:rPr>
        <w:t>27</w:t>
      </w:r>
      <w:r w:rsidRPr="00F759C8">
        <w:rPr>
          <w:noProof w:val="0"/>
          <w:cs/>
          <w:lang w:bidi="sa-IN"/>
        </w:rPr>
        <w:t>]</w:t>
      </w:r>
      <w:r>
        <w:rPr>
          <w:lang w:val="fr-CA" w:bidi="sa-IN"/>
        </w:rPr>
        <w:t xml:space="preserve"> iti smṛtiś ca |</w:t>
      </w:r>
    </w:p>
    <w:p w:rsidR="00E72706" w:rsidRDefault="00E72706" w:rsidP="00F759C8">
      <w:pPr>
        <w:pStyle w:val="Quote"/>
        <w:rPr>
          <w:lang w:val="fr-CA" w:bidi="sa-IN"/>
        </w:rPr>
      </w:pPr>
    </w:p>
    <w:p w:rsidR="00E72706" w:rsidRPr="00F759C8" w:rsidRDefault="00E72706" w:rsidP="00F759C8">
      <w:pPr>
        <w:rPr>
          <w:lang w:val="fr-CA"/>
        </w:rPr>
      </w:pPr>
      <w:r>
        <w:rPr>
          <w:lang w:val="fr-CA"/>
        </w:rPr>
        <w:t>alpa-dhano hi mahā-dhanam āśritya sampanno bhavatīti yuktiś ca śabdāt ||20||</w:t>
      </w:r>
    </w:p>
    <w:p w:rsidR="00E72706" w:rsidRDefault="00E72706">
      <w:pPr>
        <w:jc w:val="center"/>
        <w:rPr>
          <w:noProof w:val="0"/>
          <w:cs/>
          <w:lang w:bidi="sa-IN"/>
        </w:rPr>
      </w:pPr>
    </w:p>
    <w:p w:rsidR="00E72706" w:rsidRPr="00B70C4B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2.9.32, 11.29.5, 10.80.11, 10.48.26, 8.12.6, 11.14.16, 9.19.15, 11.14.13, 11.14.17</w:t>
      </w:r>
    </w:p>
    <w:p w:rsidR="00E72706" w:rsidRPr="00463916" w:rsidRDefault="00E72706" w:rsidP="00AC1B9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1.1.3, 10.2.32</w:t>
      </w:r>
    </w:p>
    <w:p w:rsidR="00E72706" w:rsidRPr="00BD0666" w:rsidRDefault="00E72706" w:rsidP="00AC1B96">
      <w:pPr>
        <w:rPr>
          <w:noProof w:val="0"/>
          <w:cs/>
          <w:lang w:val="en-US" w:bidi="sa-IN"/>
        </w:rPr>
      </w:pPr>
    </w:p>
    <w:p w:rsidR="00E72706" w:rsidRDefault="00E72706" w:rsidP="00AC1B9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E72706" w:rsidRDefault="00E72706">
      <w:pPr>
        <w:jc w:val="center"/>
        <w:rPr>
          <w:rFonts w:eastAsia="MS Minchofalt"/>
          <w:bCs/>
          <w:lang w:val="en-US" w:bidi="sa-IN"/>
        </w:rPr>
      </w:pPr>
    </w:p>
    <w:p w:rsidR="00E72706" w:rsidRDefault="00E72706">
      <w:pPr>
        <w:jc w:val="center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|| 4.4.21 ||</w:t>
      </w:r>
    </w:p>
    <w:p w:rsidR="00E72706" w:rsidRDefault="00E72706" w:rsidP="00C27E9C">
      <w:pPr>
        <w:rPr>
          <w:rFonts w:eastAsia="MS Minchofalt"/>
          <w:lang w:val="fr-CA" w:bidi="sa-IN"/>
        </w:rPr>
      </w:pPr>
    </w:p>
    <w:p w:rsidR="00E72706" w:rsidRDefault="00E72706" w:rsidP="00C27E9C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 xml:space="preserve">nanu </w:t>
      </w:r>
      <w:r>
        <w:rPr>
          <w:rFonts w:eastAsia="MS Minchofalt"/>
          <w:color w:val="0000FF"/>
          <w:lang w:val="fr-CA" w:bidi="sa-IN"/>
        </w:rPr>
        <w:t xml:space="preserve">nirañjanaḥ paramaṁ sāmyam upaiti </w:t>
      </w:r>
      <w:r>
        <w:rPr>
          <w:rFonts w:eastAsia="MS Minchofalt"/>
          <w:lang w:val="fr-CA" w:bidi="sa-IN"/>
        </w:rPr>
        <w:t>[mu.u. 3.1.3] iti śravaṇād ātmanaiva muktas tādṛśaḥ syāt | tataḥ kim īśvareṇa ? aṇutvaṁ tu tasya buddhi-gataṁ kvacid upacaritam iti cet, tatrāha—</w:t>
      </w:r>
    </w:p>
    <w:p w:rsidR="00E72706" w:rsidRPr="00C27E9C" w:rsidRDefault="00E72706" w:rsidP="00C27E9C">
      <w:pPr>
        <w:rPr>
          <w:noProof w:val="0"/>
          <w:cs/>
          <w:lang w:val="fr-CA" w:bidi="sa-IN"/>
        </w:rPr>
      </w:pPr>
    </w:p>
    <w:p w:rsidR="00E72706" w:rsidRPr="00C27E9C" w:rsidRDefault="00E72706" w:rsidP="00C27E9C">
      <w:pPr>
        <w:pStyle w:val="Versequote"/>
        <w:rPr>
          <w:noProof w:val="0"/>
          <w:cs/>
          <w:lang w:val="fr-CA"/>
        </w:rPr>
      </w:pPr>
      <w:r>
        <w:rPr>
          <w:noProof w:val="0"/>
          <w:cs/>
        </w:rPr>
        <w:t>bhoga-mātra-sāmya-liṅgāc ca</w:t>
      </w:r>
      <w:r>
        <w:rPr>
          <w:lang w:val="fr-CA"/>
        </w:rPr>
        <w:t xml:space="preserve"> ||</w:t>
      </w:r>
    </w:p>
    <w:p w:rsidR="00E72706" w:rsidRDefault="00E72706" w:rsidP="00C27E9C">
      <w:pPr>
        <w:rPr>
          <w:lang w:val="fr-CA" w:bidi="sa-IN"/>
        </w:rPr>
      </w:pPr>
    </w:p>
    <w:p w:rsidR="00E72706" w:rsidRDefault="00E72706" w:rsidP="00C27E9C">
      <w:pPr>
        <w:rPr>
          <w:lang w:val="fr-CA" w:bidi="sa-IN"/>
        </w:rPr>
      </w:pPr>
      <w:r>
        <w:rPr>
          <w:lang w:val="fr-CA" w:bidi="sa-IN"/>
        </w:rPr>
        <w:t xml:space="preserve">ca-śabdo'vadhāraṇe | maṇḍūka-plutyā pūrvato nety anuvartate | </w:t>
      </w:r>
      <w:r>
        <w:rPr>
          <w:color w:val="0000FF"/>
          <w:lang w:val="fr-CA" w:bidi="sa-IN"/>
        </w:rPr>
        <w:t xml:space="preserve">so'śnute sarvān kāmān saha brahmaṇā vipaścitā </w:t>
      </w:r>
      <w:r>
        <w:rPr>
          <w:lang w:val="fr-CA" w:bidi="sa-IN"/>
        </w:rPr>
        <w:t>[tai.u. 2.1] iti muktasya bhoga-mātre bhagavat-sāmya-vacanāt, liṅgād eva svarūpa-sāmyaṁ vākyārtho na bhavatīty arthaḥ | codyantu prāk parihṛtam | anena svarūpa-nirṇayāntya-sūtreṇa jīva-brahmaṇor bhoga-mātreṇaiva sāmyaṁ bruvan śāstra-kṛttayoḥ svarūpa-sāmarthya-kṛtaṁ vailakṣaṇyaṁ vāstavam ity upādiśat ||21||</w:t>
      </w:r>
    </w:p>
    <w:p w:rsidR="00E72706" w:rsidRDefault="00E72706" w:rsidP="00C27E9C">
      <w:pPr>
        <w:rPr>
          <w:lang w:val="fr-CA" w:bidi="sa-IN"/>
        </w:rPr>
      </w:pPr>
    </w:p>
    <w:p w:rsidR="00E72706" w:rsidRPr="00317213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6.9.42</w:t>
      </w:r>
    </w:p>
    <w:p w:rsidR="00E72706" w:rsidRPr="00463916" w:rsidRDefault="00E72706" w:rsidP="00AC1B9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8.12.10-11, 3.25.3</w:t>
      </w:r>
    </w:p>
    <w:p w:rsidR="00E72706" w:rsidRPr="00BD0666" w:rsidRDefault="00E72706" w:rsidP="00AC1B96">
      <w:pPr>
        <w:rPr>
          <w:noProof w:val="0"/>
          <w:cs/>
          <w:lang w:val="en-US" w:bidi="sa-IN"/>
        </w:rPr>
      </w:pPr>
    </w:p>
    <w:p w:rsidR="00E72706" w:rsidRDefault="00E72706" w:rsidP="00AC1B9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E72706" w:rsidRDefault="00E72706" w:rsidP="00C34184">
      <w:pPr>
        <w:pStyle w:val="Heading3"/>
        <w:rPr>
          <w:lang w:val="fr-CA" w:bidi="sa-IN"/>
        </w:rPr>
      </w:pPr>
      <w:r>
        <w:rPr>
          <w:noProof w:val="0"/>
          <w:cs/>
          <w:lang w:bidi="sa-IN"/>
        </w:rPr>
        <w:t>11. anāvṛtty-adhikaraṇam</w:t>
      </w:r>
    </w:p>
    <w:p w:rsidR="00E72706" w:rsidRDefault="00E72706" w:rsidP="00C34184">
      <w:pPr>
        <w:rPr>
          <w:lang w:val="fr-CA" w:bidi="sa-IN"/>
        </w:rPr>
      </w:pPr>
    </w:p>
    <w:p w:rsidR="00E72706" w:rsidRPr="00AC1B96" w:rsidRDefault="00E72706" w:rsidP="00C34184">
      <w:pPr>
        <w:jc w:val="center"/>
        <w:rPr>
          <w:b/>
          <w:bCs/>
          <w:lang w:val="fr-CA"/>
        </w:rPr>
      </w:pPr>
      <w:r w:rsidRPr="00AC1B96">
        <w:rPr>
          <w:b/>
          <w:bCs/>
          <w:noProof w:val="0"/>
          <w:cs/>
        </w:rPr>
        <w:t>|| 4.4.22 ||</w:t>
      </w:r>
    </w:p>
    <w:p w:rsidR="00E72706" w:rsidRDefault="00E72706" w:rsidP="00AC1B96">
      <w:pPr>
        <w:rPr>
          <w:lang w:val="fr-CA" w:bidi="sa-IN"/>
        </w:rPr>
      </w:pPr>
    </w:p>
    <w:p w:rsidR="00E72706" w:rsidRDefault="00E72706" w:rsidP="00AC1B96">
      <w:pPr>
        <w:rPr>
          <w:lang w:val="fr-CA" w:bidi="sa-IN"/>
        </w:rPr>
      </w:pPr>
      <w:r>
        <w:rPr>
          <w:lang w:val="fr-CA" w:bidi="sa-IN"/>
        </w:rPr>
        <w:t>atha muktasya sārvadikaṁ bhagavat-saṇnidhyaṁ vaktum ārambhaḥ | atra bhagaval-loka-prāpti-vākyāni viṣayaḥ | tatraivaṁ saṁśayaḥ—tat-prāpti-lakṣaṇā muktiḥ kṣayyā syād akṣayyā veti | lokatvāviśeṣāt svargād iva tasmāt pāta-sambhavāt kṣayyā syād iti prāpte—</w:t>
      </w:r>
    </w:p>
    <w:p w:rsidR="00E72706" w:rsidRPr="00C34184" w:rsidRDefault="00E72706" w:rsidP="00AC1B96">
      <w:pPr>
        <w:rPr>
          <w:noProof w:val="0"/>
          <w:cs/>
          <w:lang w:val="fr-CA" w:bidi="sa-IN"/>
        </w:rPr>
      </w:pPr>
    </w:p>
    <w:p w:rsidR="00E72706" w:rsidRPr="00C34184" w:rsidRDefault="00E72706" w:rsidP="00C34184">
      <w:pPr>
        <w:pStyle w:val="Versequote"/>
        <w:rPr>
          <w:noProof w:val="0"/>
          <w:cs/>
          <w:lang w:val="fr-CA"/>
        </w:rPr>
      </w:pPr>
      <w:r>
        <w:rPr>
          <w:noProof w:val="0"/>
          <w:cs/>
        </w:rPr>
        <w:t xml:space="preserve">anāvṛttiḥ śabdāt anāvṛttiḥ śabdāt </w:t>
      </w:r>
      <w:r>
        <w:rPr>
          <w:lang w:val="fr-CA"/>
        </w:rPr>
        <w:t>||</w:t>
      </w:r>
    </w:p>
    <w:p w:rsidR="00E72706" w:rsidRDefault="00E72706">
      <w:pPr>
        <w:rPr>
          <w:lang w:val="en-US" w:bidi="sa-IN"/>
        </w:rPr>
      </w:pPr>
    </w:p>
    <w:p w:rsidR="00E72706" w:rsidRDefault="00E72706">
      <w:pPr>
        <w:rPr>
          <w:color w:val="0000FF"/>
          <w:lang w:val="en-US" w:bidi="sa-IN"/>
        </w:rPr>
      </w:pPr>
      <w:r>
        <w:rPr>
          <w:lang w:val="en-US" w:bidi="sa-IN"/>
        </w:rPr>
        <w:t xml:space="preserve">bhagavad-upāsanayā tad-avagati-pūrvayā tal-lokaṁ gatasya na tasmād āvṛttir bhavati | kutaḥ ? śabdāt | </w:t>
      </w:r>
      <w:r>
        <w:rPr>
          <w:color w:val="0000FF"/>
          <w:lang w:val="en-US" w:bidi="sa-IN"/>
        </w:rPr>
        <w:t xml:space="preserve">etena pratipadyamānā imaṁ mānavam āvataṁ nāvartante, sa khalv evaṁ vartayan yāvad āyuṣaṁ brahma-lokam abhisampadyate, na ca punar āvartate </w:t>
      </w:r>
      <w:r>
        <w:rPr>
          <w:lang w:val="en-US" w:bidi="sa-IN"/>
        </w:rPr>
        <w:t xml:space="preserve">iti śruteḥ | </w:t>
      </w:r>
    </w:p>
    <w:p w:rsidR="00E72706" w:rsidRDefault="00E72706">
      <w:pPr>
        <w:rPr>
          <w:color w:val="0000FF"/>
          <w:lang w:val="en-US" w:bidi="sa-IN"/>
        </w:rPr>
      </w:pPr>
    </w:p>
    <w:p w:rsidR="00E72706" w:rsidRPr="005B0EA8" w:rsidRDefault="00E72706" w:rsidP="005B0EA8">
      <w:pPr>
        <w:pStyle w:val="Quote"/>
        <w:rPr>
          <w:noProof w:val="0"/>
          <w:cs/>
          <w:lang w:bidi="sa-IN"/>
        </w:rPr>
      </w:pPr>
      <w:r w:rsidRPr="005B0EA8">
        <w:rPr>
          <w:noProof w:val="0"/>
          <w:cs/>
          <w:lang w:bidi="sa-IN"/>
        </w:rPr>
        <w:t>mām upetya punar-janma duḥkhālayam aśāśvatam |</w:t>
      </w:r>
    </w:p>
    <w:p w:rsidR="00E72706" w:rsidRDefault="00E72706" w:rsidP="005B0EA8">
      <w:pPr>
        <w:pStyle w:val="Quote"/>
        <w:rPr>
          <w:lang w:val="en-US"/>
        </w:rPr>
      </w:pPr>
      <w:r w:rsidRPr="005B0EA8">
        <w:rPr>
          <w:noProof w:val="0"/>
          <w:cs/>
          <w:lang w:bidi="sa-IN"/>
        </w:rPr>
        <w:t>nāpnuvanti mahātmānaḥ saṁsiddhiṁ paramāṁ gatāḥ ||</w:t>
      </w:r>
      <w:r>
        <w:rPr>
          <w:lang w:val="en-US"/>
        </w:rPr>
        <w:t xml:space="preserve"> </w:t>
      </w:r>
    </w:p>
    <w:p w:rsidR="00E72706" w:rsidRPr="005B0EA8" w:rsidRDefault="00E72706" w:rsidP="005B0EA8">
      <w:pPr>
        <w:pStyle w:val="Quote"/>
        <w:rPr>
          <w:noProof w:val="0"/>
          <w:cs/>
          <w:lang w:bidi="sa-IN"/>
        </w:rPr>
      </w:pPr>
      <w:r w:rsidRPr="005B0EA8">
        <w:rPr>
          <w:noProof w:val="0"/>
          <w:cs/>
          <w:lang w:bidi="sa-IN"/>
        </w:rPr>
        <w:t>ā brahma-bhuvanāl lokāḥ punar-āvartino’rjuna |</w:t>
      </w:r>
    </w:p>
    <w:p w:rsidR="00E72706" w:rsidRPr="00463916" w:rsidRDefault="00E72706" w:rsidP="005B0EA8">
      <w:pPr>
        <w:pStyle w:val="Quote"/>
        <w:rPr>
          <w:color w:val="auto"/>
          <w:lang w:val="en-US"/>
        </w:rPr>
      </w:pPr>
      <w:r w:rsidRPr="005B0EA8">
        <w:rPr>
          <w:noProof w:val="0"/>
          <w:cs/>
          <w:lang w:bidi="sa-IN"/>
        </w:rPr>
        <w:t>mām upetya tu kaunteya punar-janma na vidyate ||</w:t>
      </w:r>
      <w:r w:rsidRPr="005B0EA8">
        <w:rPr>
          <w:lang w:val="en-US"/>
        </w:rPr>
        <w:t xml:space="preserve"> </w:t>
      </w:r>
      <w:r w:rsidRPr="00463916">
        <w:rPr>
          <w:color w:val="auto"/>
          <w:lang w:val="en-US"/>
        </w:rPr>
        <w:t>[gītā 8.15-16] iti smṛteś ca |</w:t>
      </w:r>
    </w:p>
    <w:p w:rsidR="00E72706" w:rsidRDefault="00E72706" w:rsidP="005B0EA8">
      <w:pPr>
        <w:rPr>
          <w:lang w:val="en-US" w:bidi="sa-IN"/>
        </w:rPr>
      </w:pPr>
    </w:p>
    <w:p w:rsidR="00E72706" w:rsidRDefault="00E72706" w:rsidP="005B0EA8">
      <w:pPr>
        <w:rPr>
          <w:lang w:val="en-US"/>
        </w:rPr>
      </w:pPr>
      <w:r>
        <w:rPr>
          <w:lang w:val="en-US" w:bidi="sa-IN"/>
        </w:rPr>
        <w:t xml:space="preserve">na ca sarveśvaraḥ śrī-hariḥ svādhīnam uktaṁ sva-lokāt kadācit pātayitum icchet mukto vā kadācit taṁ jihāsed iti śakyaṁ śaṅkitum | </w:t>
      </w:r>
      <w:r w:rsidRPr="0093659F">
        <w:rPr>
          <w:noProof w:val="0"/>
          <w:color w:val="0000FF"/>
          <w:cs/>
          <w:lang w:bidi="sa-IN"/>
        </w:rPr>
        <w:t xml:space="preserve">priyo hi jñānino’tyartham ahaṁ sa ca mama priyaḥ </w:t>
      </w:r>
      <w:r>
        <w:rPr>
          <w:lang w:val="en-US"/>
        </w:rPr>
        <w:t xml:space="preserve">[gītā 7.17], </w:t>
      </w:r>
      <w:r>
        <w:rPr>
          <w:color w:val="0000FF"/>
          <w:lang w:val="en-US"/>
        </w:rPr>
        <w:t xml:space="preserve">sādhavo hṛdayaṁ mahyaṁ sādhūnāṁ hṛdayaṁ tv aham </w:t>
      </w:r>
      <w:r>
        <w:rPr>
          <w:lang w:val="en-US"/>
        </w:rPr>
        <w:t xml:space="preserve">[bhā.pu. 9.4.64] ity ādiṣu dvayor mithaḥ snehātiśayābhidhānāt | </w:t>
      </w:r>
    </w:p>
    <w:p w:rsidR="00E72706" w:rsidRDefault="00E72706" w:rsidP="005B0EA8">
      <w:pPr>
        <w:rPr>
          <w:lang w:val="en-US"/>
        </w:rPr>
      </w:pPr>
    </w:p>
    <w:p w:rsidR="00E72706" w:rsidRDefault="00E72706" w:rsidP="0093659F">
      <w:pPr>
        <w:pStyle w:val="Quote"/>
        <w:rPr>
          <w:lang w:val="en-US"/>
        </w:rPr>
      </w:pPr>
      <w:r>
        <w:rPr>
          <w:lang w:val="en-US"/>
        </w:rPr>
        <w:t>ye dārāgāra-putrāptān prāṇān vittam imaṁ param |</w:t>
      </w:r>
    </w:p>
    <w:p w:rsidR="00E72706" w:rsidRDefault="00E72706" w:rsidP="0093659F">
      <w:pPr>
        <w:pStyle w:val="Quote"/>
        <w:rPr>
          <w:lang w:val="en-US"/>
        </w:rPr>
      </w:pPr>
      <w:r>
        <w:rPr>
          <w:lang w:val="en-US"/>
        </w:rPr>
        <w:t xml:space="preserve">hitvā māṁ śaraṇaṁ yātāḥ kathaṁ tāṁs tyaktum utsahe || </w:t>
      </w:r>
      <w:r>
        <w:rPr>
          <w:color w:val="auto"/>
          <w:lang w:val="en-US"/>
        </w:rPr>
        <w:t>[bhā.pu. 9.4.65]</w:t>
      </w:r>
    </w:p>
    <w:p w:rsidR="00E72706" w:rsidRDefault="00E72706" w:rsidP="0093659F">
      <w:pPr>
        <w:pStyle w:val="Quote"/>
        <w:rPr>
          <w:lang w:val="en-US"/>
        </w:rPr>
      </w:pPr>
      <w:r>
        <w:rPr>
          <w:lang w:val="en-US"/>
        </w:rPr>
        <w:t>dhautātmā puruṣaḥ kṛṣṇa-pāda-mūlaṁ na muñcati |</w:t>
      </w:r>
    </w:p>
    <w:p w:rsidR="00E72706" w:rsidRPr="00463916" w:rsidRDefault="00E72706" w:rsidP="0093659F">
      <w:pPr>
        <w:pStyle w:val="Quote"/>
        <w:rPr>
          <w:color w:val="auto"/>
          <w:lang w:val="en-US"/>
        </w:rPr>
      </w:pPr>
      <w:r>
        <w:rPr>
          <w:lang w:val="en-US"/>
        </w:rPr>
        <w:t xml:space="preserve">mukta-sarva-parikleśaḥ pānthaḥ sva-śaraṇaṁ yathā || </w:t>
      </w:r>
      <w:r>
        <w:rPr>
          <w:color w:val="auto"/>
          <w:lang w:val="en-US"/>
        </w:rPr>
        <w:t>[bhā.pu. 2.8.6]</w:t>
      </w:r>
    </w:p>
    <w:p w:rsidR="00E72706" w:rsidRDefault="00E72706" w:rsidP="0093659F">
      <w:pPr>
        <w:rPr>
          <w:lang w:val="en-US" w:bidi="sa-IN"/>
        </w:rPr>
      </w:pPr>
    </w:p>
    <w:p w:rsidR="00E72706" w:rsidRDefault="00E72706" w:rsidP="0093659F">
      <w:pPr>
        <w:rPr>
          <w:lang w:val="en-US" w:bidi="sa-IN"/>
        </w:rPr>
      </w:pPr>
      <w:r>
        <w:rPr>
          <w:lang w:val="en-US" w:bidi="sa-IN"/>
        </w:rPr>
        <w:t>ity ādiṣu bhajad-atyāga-saṅkalpa-bhajanīyaika-saṁrati-smaraṇāt nirdoṣāc ca | etad uktaṁ bhavati | satya-vāk satya-saṅkalpaḥ svāśrita-vātsalya-vāridhiḥ sarveśvaraḥ sva-bhaktānāṁ sva-nimitta-parityakta-sarva-viṣayāṇāṁ sva-vaimukhya-karīm avidyāṁ nirdhūya tān atipriyān nijāṁśān svāntikam upānīya kadācid api na jihāsati | jīvaś ca sukhaikānveṣī sukhābhāsāya tuccheṣu teṣv anurajyan vyatītāsaṅkheyajanur bhāgya-viśeṣopalabdhān sad-guru-prasādāt vidita-nijāṁśi-svarūpas tad-itara-nispṛhas tad-anuvṛtti-pariśuddhas te tama anantānanda-cit-svarūpaṁ prasāābhimukhaṁ suhṛttamaṁ nija-svāminaṁ prāpya kadācid api tad-vicyutiṁ necchatīti śāstrād evādhigatam ataḥ śāstraika-śaraṇais tathaiva tat-tad-āstheyam iti | sūtrabhyāsaḥ śāstra-samāpti-dyotanārthaḥ ||22||</w:t>
      </w:r>
    </w:p>
    <w:p w:rsidR="00E72706" w:rsidRDefault="00E72706" w:rsidP="0093659F">
      <w:pPr>
        <w:rPr>
          <w:lang w:val="en-US" w:bidi="sa-IN"/>
        </w:rPr>
      </w:pPr>
    </w:p>
    <w:p w:rsidR="00E72706" w:rsidRPr="00317213" w:rsidRDefault="00E72706" w:rsidP="00AC1B96">
      <w:pPr>
        <w:rPr>
          <w:noProof w:val="0"/>
          <w:cs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rpc</w:t>
      </w:r>
      <w:r w:rsidRPr="007B5565">
        <w:rPr>
          <w:noProof w:val="0"/>
          <w:cs/>
          <w:lang w:bidi="sa-IN"/>
        </w:rPr>
        <w:t xml:space="preserve"> : </w:t>
      </w:r>
      <w:r>
        <w:rPr>
          <w:lang w:val="en-US" w:bidi="sa-IN"/>
        </w:rPr>
        <w:t>3.27.28-29, 10.84.32, 10.88.26, 3.25.35*</w:t>
      </w:r>
    </w:p>
    <w:p w:rsidR="00E72706" w:rsidRPr="00463916" w:rsidRDefault="00E72706" w:rsidP="00AC1B96">
      <w:pPr>
        <w:rPr>
          <w:rFonts w:eastAsia="MS Minchofalt"/>
          <w:lang w:val="en-US" w:bidi="sa-IN"/>
        </w:rPr>
      </w:pPr>
      <w:r w:rsidRPr="006B0AFD">
        <w:rPr>
          <w:b/>
          <w:bCs/>
          <w:noProof w:val="0"/>
          <w:cs/>
          <w:lang w:bidi="sa-IN"/>
        </w:rPr>
        <w:t>hds:</w:t>
      </w:r>
      <w:r>
        <w:rPr>
          <w:b/>
          <w:bCs/>
          <w:lang w:val="en-US" w:bidi="sa-IN"/>
        </w:rPr>
        <w:t xml:space="preserve"> </w:t>
      </w:r>
      <w:r w:rsidRPr="00463916">
        <w:rPr>
          <w:lang w:val="en-US" w:bidi="sa-IN"/>
        </w:rPr>
        <w:t>2.8.6, 9.4.64-65</w:t>
      </w:r>
    </w:p>
    <w:p w:rsidR="00E72706" w:rsidRPr="00BD0666" w:rsidRDefault="00E72706" w:rsidP="00AC1B96">
      <w:pPr>
        <w:rPr>
          <w:noProof w:val="0"/>
          <w:cs/>
          <w:lang w:val="en-US" w:bidi="sa-IN"/>
        </w:rPr>
      </w:pPr>
    </w:p>
    <w:p w:rsidR="00E72706" w:rsidRDefault="00E72706" w:rsidP="00AC1B9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E72706" w:rsidRDefault="00E72706">
      <w:pPr>
        <w:rPr>
          <w:lang w:val="en-US" w:bidi="sa-IN"/>
        </w:rPr>
      </w:pPr>
    </w:p>
    <w:p w:rsidR="00E72706" w:rsidRDefault="00E72706" w:rsidP="0093659F">
      <w:pPr>
        <w:jc w:val="center"/>
        <w:rPr>
          <w:lang w:val="en-US" w:bidi="sa-IN"/>
        </w:rPr>
      </w:pPr>
      <w:r>
        <w:rPr>
          <w:lang w:val="en-US" w:bidi="sa-IN"/>
        </w:rPr>
        <w:t>samuddhṛtya yo duḥkha-paṅkāt samuktān</w:t>
      </w:r>
    </w:p>
    <w:p w:rsidR="00E72706" w:rsidRDefault="00E72706" w:rsidP="0093659F">
      <w:pPr>
        <w:jc w:val="center"/>
        <w:rPr>
          <w:lang w:val="en-US" w:bidi="sa-IN"/>
        </w:rPr>
      </w:pPr>
      <w:r>
        <w:rPr>
          <w:lang w:val="en-US" w:bidi="sa-IN"/>
        </w:rPr>
        <w:t>nayaty acyutaś cit-sukhe dhāmni nitye |</w:t>
      </w:r>
    </w:p>
    <w:p w:rsidR="00E72706" w:rsidRDefault="00E72706" w:rsidP="0093659F">
      <w:pPr>
        <w:jc w:val="center"/>
        <w:rPr>
          <w:lang w:val="en-US" w:bidi="sa-IN"/>
        </w:rPr>
      </w:pPr>
      <w:r>
        <w:rPr>
          <w:lang w:val="en-US" w:bidi="sa-IN"/>
        </w:rPr>
        <w:t>priyān gāḍha-rāgāt tilārdhaṁ vimoktuṁ</w:t>
      </w:r>
    </w:p>
    <w:p w:rsidR="00E72706" w:rsidRPr="0093659F" w:rsidRDefault="00E72706" w:rsidP="0093659F">
      <w:pPr>
        <w:jc w:val="center"/>
        <w:rPr>
          <w:noProof w:val="0"/>
          <w:cs/>
          <w:lang w:val="en-US" w:bidi="sa-IN"/>
        </w:rPr>
      </w:pPr>
      <w:r>
        <w:rPr>
          <w:lang w:val="en-US" w:bidi="sa-IN"/>
        </w:rPr>
        <w:t>na cecchatv asāv eva sujñair niṣevyaḥ ||</w:t>
      </w:r>
    </w:p>
    <w:p w:rsidR="00E72706" w:rsidRDefault="00E72706">
      <w:pPr>
        <w:rPr>
          <w:bCs/>
          <w:lang w:val="en-US" w:bidi="sa-IN"/>
        </w:rPr>
      </w:pPr>
    </w:p>
    <w:p w:rsidR="00E72706" w:rsidRDefault="00E72706" w:rsidP="0093659F">
      <w:pPr>
        <w:jc w:val="center"/>
        <w:rPr>
          <w:bCs/>
          <w:lang w:val="en-US" w:bidi="sa-IN"/>
        </w:rPr>
      </w:pPr>
      <w:r>
        <w:rPr>
          <w:bCs/>
          <w:lang w:val="en-US" w:bidi="sa-IN"/>
        </w:rPr>
        <w:t>śrīmad-govinda-padāravinda-makaranda-lubdha-cetobhiḥ |</w:t>
      </w:r>
    </w:p>
    <w:p w:rsidR="00E72706" w:rsidRDefault="00E72706" w:rsidP="0093659F">
      <w:pPr>
        <w:jc w:val="center"/>
        <w:rPr>
          <w:bCs/>
          <w:lang w:val="en-US" w:bidi="sa-IN"/>
        </w:rPr>
      </w:pPr>
      <w:r>
        <w:rPr>
          <w:bCs/>
          <w:lang w:val="en-US" w:bidi="sa-IN"/>
        </w:rPr>
        <w:t>govinda-bhāṣyam etat pāṭhyaṁ śapatho’rpito’nyebhyaḥ ||</w:t>
      </w:r>
    </w:p>
    <w:p w:rsidR="00E72706" w:rsidRDefault="00E72706" w:rsidP="0093659F">
      <w:pPr>
        <w:jc w:val="center"/>
        <w:rPr>
          <w:bCs/>
          <w:lang w:val="en-US" w:bidi="sa-IN"/>
        </w:rPr>
      </w:pPr>
    </w:p>
    <w:p w:rsidR="00E72706" w:rsidRDefault="00E72706" w:rsidP="0093659F">
      <w:pPr>
        <w:jc w:val="center"/>
        <w:rPr>
          <w:bCs/>
          <w:lang w:val="en-US" w:bidi="sa-IN"/>
        </w:rPr>
      </w:pPr>
      <w:r>
        <w:rPr>
          <w:bCs/>
          <w:lang w:val="en-US" w:bidi="sa-IN"/>
        </w:rPr>
        <w:t xml:space="preserve">vidyā-rūpaṁ bhūṣaṇaṁ me pradāya khyātiṁ </w:t>
      </w:r>
    </w:p>
    <w:p w:rsidR="00E72706" w:rsidRDefault="00E72706" w:rsidP="0093659F">
      <w:pPr>
        <w:jc w:val="center"/>
        <w:rPr>
          <w:bCs/>
          <w:lang w:val="en-US" w:bidi="sa-IN"/>
        </w:rPr>
      </w:pPr>
      <w:r>
        <w:rPr>
          <w:bCs/>
          <w:lang w:val="en-US" w:bidi="sa-IN"/>
        </w:rPr>
        <w:t>ninye tena yo mām udāraḥ |</w:t>
      </w:r>
    </w:p>
    <w:p w:rsidR="00E72706" w:rsidRDefault="00E72706" w:rsidP="0093659F">
      <w:pPr>
        <w:jc w:val="center"/>
        <w:rPr>
          <w:bCs/>
          <w:lang w:val="en-US" w:bidi="sa-IN"/>
        </w:rPr>
      </w:pPr>
      <w:r>
        <w:rPr>
          <w:bCs/>
          <w:lang w:val="en-US" w:bidi="sa-IN"/>
        </w:rPr>
        <w:t>śrī-govindaḥ svapna-nirdiṣṭa-bhāṣyo</w:t>
      </w:r>
    </w:p>
    <w:p w:rsidR="00E72706" w:rsidRDefault="00E72706" w:rsidP="0093659F">
      <w:pPr>
        <w:jc w:val="center"/>
        <w:rPr>
          <w:bCs/>
          <w:lang w:val="en-US" w:bidi="sa-IN"/>
        </w:rPr>
      </w:pPr>
      <w:r>
        <w:rPr>
          <w:bCs/>
          <w:lang w:val="en-US" w:bidi="sa-IN"/>
        </w:rPr>
        <w:t>rādhā-bandhur bandhurāṅgaḥ sa jīyāt ||</w:t>
      </w:r>
    </w:p>
    <w:p w:rsidR="00E72706" w:rsidRDefault="00E72706" w:rsidP="0093659F">
      <w:pPr>
        <w:jc w:val="center"/>
        <w:rPr>
          <w:bCs/>
          <w:lang w:val="en-US" w:bidi="sa-IN"/>
        </w:rPr>
      </w:pPr>
    </w:p>
    <w:p w:rsidR="00E72706" w:rsidRDefault="00E72706" w:rsidP="0093659F">
      <w:pPr>
        <w:jc w:val="center"/>
        <w:rPr>
          <w:bCs/>
          <w:lang w:val="en-US" w:bidi="sa-IN"/>
        </w:rPr>
      </w:pPr>
      <w:r>
        <w:rPr>
          <w:bCs/>
          <w:lang w:val="en-US" w:bidi="sa-IN"/>
        </w:rPr>
        <w:t>iti śrīmad-govinda-bhāṣye brahma-sūtra-vyākhyāne caturthādhyāyasya caturthaḥ pādaḥ ||</w:t>
      </w:r>
    </w:p>
    <w:p w:rsidR="00E72706" w:rsidRDefault="00E72706" w:rsidP="0093659F">
      <w:pPr>
        <w:jc w:val="center"/>
        <w:rPr>
          <w:bCs/>
          <w:lang w:val="en-US" w:bidi="sa-IN"/>
        </w:rPr>
      </w:pPr>
    </w:p>
    <w:p w:rsidR="00E72706" w:rsidRPr="0093659F" w:rsidRDefault="00E72706" w:rsidP="0093659F">
      <w:pPr>
        <w:jc w:val="center"/>
        <w:rPr>
          <w:bCs/>
          <w:noProof w:val="0"/>
          <w:cs/>
          <w:lang w:val="en-US" w:bidi="sa-IN"/>
        </w:rPr>
      </w:pPr>
      <w:r>
        <w:rPr>
          <w:bCs/>
          <w:lang w:val="en-US" w:bidi="sa-IN"/>
        </w:rPr>
        <w:t>|| sampūrṇam idaṁ vedānta-darśanam ||</w:t>
      </w:r>
    </w:p>
    <w:sectPr w:rsidR="00E72706" w:rsidRPr="0093659F" w:rsidSect="00E72706">
      <w:type w:val="continuous"/>
      <w:pgSz w:w="12240" w:h="15840"/>
      <w:pgMar w:top="1440" w:right="1440" w:bottom="1440" w:left="1440" w:header="2520" w:footer="25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06" w:rsidRDefault="00E72706">
      <w:r>
        <w:separator/>
      </w:r>
    </w:p>
  </w:endnote>
  <w:endnote w:type="continuationSeparator" w:id="1">
    <w:p w:rsidR="00E72706" w:rsidRDefault="00E7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06" w:rsidRDefault="00E72706">
      <w:r>
        <w:separator/>
      </w:r>
    </w:p>
  </w:footnote>
  <w:footnote w:type="continuationSeparator" w:id="1">
    <w:p w:rsidR="00E72706" w:rsidRDefault="00E72706">
      <w:r>
        <w:continuationSeparator/>
      </w:r>
    </w:p>
  </w:footnote>
  <w:footnote w:id="2">
    <w:p w:rsidR="00E72706" w:rsidRDefault="00E7270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cs/>
        </w:rPr>
        <w:t xml:space="preserve"> </w:t>
      </w:r>
      <w:r>
        <w:rPr>
          <w:rFonts w:cs="Mangal"/>
          <w:lang w:val="en-US"/>
        </w:rPr>
        <w:t>One of those scriptures only known through citations in Madhva’s writings. The reference here is provided by Vasu.</w:t>
      </w:r>
    </w:p>
  </w:footnote>
  <w:footnote w:id="3">
    <w:p w:rsidR="00E72706" w:rsidRDefault="00E72706" w:rsidP="00164B82"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64B82">
        <w:rPr>
          <w:rStyle w:val="Style1Char"/>
          <w:i/>
          <w:iCs/>
          <w:noProof w:val="0"/>
          <w:sz w:val="20"/>
          <w:szCs w:val="20"/>
          <w:cs/>
          <w:lang w:bidi="sa-IN"/>
        </w:rPr>
        <w:t>sa e</w:t>
      </w:r>
      <w:r w:rsidRPr="00164B82">
        <w:rPr>
          <w:rStyle w:val="Style1Char"/>
          <w:i/>
          <w:iCs/>
          <w:sz w:val="20"/>
          <w:szCs w:val="20"/>
          <w:lang w:val="en-US"/>
        </w:rPr>
        <w:t>t</w:t>
      </w:r>
      <w:r w:rsidRPr="00164B82">
        <w:rPr>
          <w:rStyle w:val="Style1Char"/>
          <w:i/>
          <w:iCs/>
          <w:noProof w:val="0"/>
          <w:sz w:val="20"/>
          <w:szCs w:val="20"/>
          <w:cs/>
          <w:lang w:bidi="sa-IN"/>
        </w:rPr>
        <w:t xml:space="preserve">ān gamayati </w:t>
      </w:r>
      <w:r>
        <w:rPr>
          <w:rStyle w:val="Style1Char"/>
          <w:noProof w:val="0"/>
          <w:sz w:val="20"/>
          <w:szCs w:val="20"/>
          <w:cs/>
          <w:lang w:bidi="sa-IN"/>
        </w:rPr>
        <w:t>in text.</w:t>
      </w:r>
    </w:p>
  </w:footnote>
  <w:footnote w:id="4">
    <w:p w:rsidR="00E72706" w:rsidRDefault="00E7270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cs/>
        </w:rPr>
        <w:t xml:space="preserve"> This reading is found in Shankara and Vallabha. Ramanuja, Madhva and Baladeva read </w:t>
      </w:r>
      <w:r>
        <w:rPr>
          <w:i/>
          <w:iCs/>
          <w:noProof/>
          <w:cs/>
        </w:rPr>
        <w:t xml:space="preserve">apratīkālambanān nayatīti bādarāyaṇa ubhayadhā ca doṣāt tat-kratuś ca </w:t>
      </w:r>
      <w:r>
        <w:rPr>
          <w:bCs/>
          <w:noProof/>
          <w:cs/>
        </w:rPr>
        <w:t>.</w:t>
      </w:r>
    </w:p>
  </w:footnote>
  <w:footnote w:id="5">
    <w:p w:rsidR="00E72706" w:rsidRDefault="00E7270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cs/>
        </w:rPr>
        <w:t xml:space="preserve"> </w:t>
      </w:r>
      <w:r>
        <w:rPr>
          <w:rFonts w:cs="Mangal"/>
          <w:lang w:val="fr-CA"/>
        </w:rPr>
        <w:t xml:space="preserve">Vide. Chāndogya 3.14.1.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584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72F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9AC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864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02B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B23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88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C8C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48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56F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6868"/>
    <w:multiLevelType w:val="hybridMultilevel"/>
    <w:tmpl w:val="0B7C11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stylePaneFormatFilter w:val="0004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75F"/>
    <w:rsid w:val="000224E4"/>
    <w:rsid w:val="00027D6A"/>
    <w:rsid w:val="0004673E"/>
    <w:rsid w:val="00051C70"/>
    <w:rsid w:val="00053668"/>
    <w:rsid w:val="000568AF"/>
    <w:rsid w:val="0005794B"/>
    <w:rsid w:val="00061CB8"/>
    <w:rsid w:val="00076690"/>
    <w:rsid w:val="00097ACD"/>
    <w:rsid w:val="000A6916"/>
    <w:rsid w:val="000A7502"/>
    <w:rsid w:val="000A7999"/>
    <w:rsid w:val="000B4830"/>
    <w:rsid w:val="000D6AE1"/>
    <w:rsid w:val="000E7662"/>
    <w:rsid w:val="0012330B"/>
    <w:rsid w:val="00133590"/>
    <w:rsid w:val="001359DB"/>
    <w:rsid w:val="001477A5"/>
    <w:rsid w:val="0016078C"/>
    <w:rsid w:val="001621C8"/>
    <w:rsid w:val="00164B82"/>
    <w:rsid w:val="00165473"/>
    <w:rsid w:val="00186C4F"/>
    <w:rsid w:val="00192C3D"/>
    <w:rsid w:val="0019599B"/>
    <w:rsid w:val="001C7FC2"/>
    <w:rsid w:val="001F2085"/>
    <w:rsid w:val="001F34BD"/>
    <w:rsid w:val="00203610"/>
    <w:rsid w:val="00214F29"/>
    <w:rsid w:val="0025375F"/>
    <w:rsid w:val="002661AD"/>
    <w:rsid w:val="00286370"/>
    <w:rsid w:val="002913A5"/>
    <w:rsid w:val="00291621"/>
    <w:rsid w:val="00297E1A"/>
    <w:rsid w:val="002B25FF"/>
    <w:rsid w:val="002C6393"/>
    <w:rsid w:val="003108BA"/>
    <w:rsid w:val="00316664"/>
    <w:rsid w:val="00317213"/>
    <w:rsid w:val="00332E82"/>
    <w:rsid w:val="00346743"/>
    <w:rsid w:val="00357573"/>
    <w:rsid w:val="003B56C4"/>
    <w:rsid w:val="003F2510"/>
    <w:rsid w:val="003F6E42"/>
    <w:rsid w:val="004060FA"/>
    <w:rsid w:val="00414B01"/>
    <w:rsid w:val="0042457A"/>
    <w:rsid w:val="00452E57"/>
    <w:rsid w:val="0045445A"/>
    <w:rsid w:val="00457FD3"/>
    <w:rsid w:val="00463916"/>
    <w:rsid w:val="00473D37"/>
    <w:rsid w:val="004755BA"/>
    <w:rsid w:val="00480168"/>
    <w:rsid w:val="004A451C"/>
    <w:rsid w:val="004A7E9B"/>
    <w:rsid w:val="004B688B"/>
    <w:rsid w:val="004B7CEA"/>
    <w:rsid w:val="004D5B1F"/>
    <w:rsid w:val="00505211"/>
    <w:rsid w:val="005071B7"/>
    <w:rsid w:val="005215C5"/>
    <w:rsid w:val="00534A9C"/>
    <w:rsid w:val="005521C0"/>
    <w:rsid w:val="0055440F"/>
    <w:rsid w:val="005547AC"/>
    <w:rsid w:val="00554ABF"/>
    <w:rsid w:val="005715EA"/>
    <w:rsid w:val="005820B4"/>
    <w:rsid w:val="005B0EA8"/>
    <w:rsid w:val="005B1CDB"/>
    <w:rsid w:val="005B27B7"/>
    <w:rsid w:val="005C23E4"/>
    <w:rsid w:val="005F6691"/>
    <w:rsid w:val="00622E33"/>
    <w:rsid w:val="00653EBD"/>
    <w:rsid w:val="0065626B"/>
    <w:rsid w:val="0066375A"/>
    <w:rsid w:val="006910AE"/>
    <w:rsid w:val="006B0AFD"/>
    <w:rsid w:val="006B3689"/>
    <w:rsid w:val="006C2E69"/>
    <w:rsid w:val="006C5E06"/>
    <w:rsid w:val="006D2119"/>
    <w:rsid w:val="006E3A56"/>
    <w:rsid w:val="00703A2D"/>
    <w:rsid w:val="00736DC8"/>
    <w:rsid w:val="007524BF"/>
    <w:rsid w:val="00753658"/>
    <w:rsid w:val="007771E4"/>
    <w:rsid w:val="0078740B"/>
    <w:rsid w:val="007A25FF"/>
    <w:rsid w:val="007B5565"/>
    <w:rsid w:val="007B7236"/>
    <w:rsid w:val="007E65F3"/>
    <w:rsid w:val="008034E8"/>
    <w:rsid w:val="008050D6"/>
    <w:rsid w:val="00830055"/>
    <w:rsid w:val="00846F66"/>
    <w:rsid w:val="0085290E"/>
    <w:rsid w:val="00853A1A"/>
    <w:rsid w:val="00890135"/>
    <w:rsid w:val="008A74AB"/>
    <w:rsid w:val="008B0DAB"/>
    <w:rsid w:val="008D4682"/>
    <w:rsid w:val="008D4DCB"/>
    <w:rsid w:val="008F282C"/>
    <w:rsid w:val="008F40B4"/>
    <w:rsid w:val="00903B54"/>
    <w:rsid w:val="0092158C"/>
    <w:rsid w:val="00926E41"/>
    <w:rsid w:val="00933B0F"/>
    <w:rsid w:val="0093659F"/>
    <w:rsid w:val="00971709"/>
    <w:rsid w:val="00972709"/>
    <w:rsid w:val="00972EE8"/>
    <w:rsid w:val="00982451"/>
    <w:rsid w:val="009B534B"/>
    <w:rsid w:val="00A238A7"/>
    <w:rsid w:val="00A3691C"/>
    <w:rsid w:val="00A66C64"/>
    <w:rsid w:val="00A67D15"/>
    <w:rsid w:val="00A7288E"/>
    <w:rsid w:val="00A72D8B"/>
    <w:rsid w:val="00AA3590"/>
    <w:rsid w:val="00AB23B3"/>
    <w:rsid w:val="00AC1B96"/>
    <w:rsid w:val="00AD0068"/>
    <w:rsid w:val="00AD2760"/>
    <w:rsid w:val="00AD2AB3"/>
    <w:rsid w:val="00AD5B1E"/>
    <w:rsid w:val="00AF24A6"/>
    <w:rsid w:val="00B01319"/>
    <w:rsid w:val="00B41823"/>
    <w:rsid w:val="00B653E2"/>
    <w:rsid w:val="00B70C4B"/>
    <w:rsid w:val="00B805B1"/>
    <w:rsid w:val="00B85A38"/>
    <w:rsid w:val="00B9302C"/>
    <w:rsid w:val="00B97D46"/>
    <w:rsid w:val="00BA22A7"/>
    <w:rsid w:val="00BC20F8"/>
    <w:rsid w:val="00BD0666"/>
    <w:rsid w:val="00BD526D"/>
    <w:rsid w:val="00BF7F85"/>
    <w:rsid w:val="00C03069"/>
    <w:rsid w:val="00C050C8"/>
    <w:rsid w:val="00C27E9C"/>
    <w:rsid w:val="00C34184"/>
    <w:rsid w:val="00C54B35"/>
    <w:rsid w:val="00C80251"/>
    <w:rsid w:val="00C80767"/>
    <w:rsid w:val="00CB312C"/>
    <w:rsid w:val="00CD6026"/>
    <w:rsid w:val="00CE49DE"/>
    <w:rsid w:val="00CE6CFB"/>
    <w:rsid w:val="00CF52AF"/>
    <w:rsid w:val="00D00B30"/>
    <w:rsid w:val="00D0651B"/>
    <w:rsid w:val="00D06DA7"/>
    <w:rsid w:val="00D26DA3"/>
    <w:rsid w:val="00D454A5"/>
    <w:rsid w:val="00D4621C"/>
    <w:rsid w:val="00D73A66"/>
    <w:rsid w:val="00D75A3B"/>
    <w:rsid w:val="00D771D8"/>
    <w:rsid w:val="00D8762A"/>
    <w:rsid w:val="00DB7F8D"/>
    <w:rsid w:val="00DC49F4"/>
    <w:rsid w:val="00DE3AE1"/>
    <w:rsid w:val="00E05B4F"/>
    <w:rsid w:val="00E13C95"/>
    <w:rsid w:val="00E17F93"/>
    <w:rsid w:val="00E233AB"/>
    <w:rsid w:val="00E6299C"/>
    <w:rsid w:val="00E63BD1"/>
    <w:rsid w:val="00E6442A"/>
    <w:rsid w:val="00E72706"/>
    <w:rsid w:val="00E80601"/>
    <w:rsid w:val="00E91FC3"/>
    <w:rsid w:val="00E9485A"/>
    <w:rsid w:val="00EA4DC7"/>
    <w:rsid w:val="00EF09DE"/>
    <w:rsid w:val="00F03D62"/>
    <w:rsid w:val="00F06167"/>
    <w:rsid w:val="00F13E00"/>
    <w:rsid w:val="00F33D78"/>
    <w:rsid w:val="00F52E97"/>
    <w:rsid w:val="00F553D3"/>
    <w:rsid w:val="00F600C5"/>
    <w:rsid w:val="00F64EEC"/>
    <w:rsid w:val="00F759C8"/>
    <w:rsid w:val="00FB0AA9"/>
    <w:rsid w:val="00FC113F"/>
    <w:rsid w:val="00FE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64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75F"/>
    <w:pPr>
      <w:keepNext/>
      <w:spacing w:before="240" w:after="60"/>
      <w:jc w:val="center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30B"/>
    <w:pPr>
      <w:keepNext/>
      <w:spacing w:before="240" w:after="6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442A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6EA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6EA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64B82"/>
    <w:rPr>
      <w:rFonts w:ascii="Arial" w:hAnsi="Arial" w:cs="Arial"/>
      <w:b/>
      <w:bCs/>
      <w:noProof/>
      <w:sz w:val="26"/>
      <w:szCs w:val="26"/>
      <w:lang w:val="sa-IN" w:eastAsia="en-US" w:bidi="ar-SA"/>
    </w:rPr>
  </w:style>
  <w:style w:type="paragraph" w:styleId="Quote">
    <w:name w:val="Quote"/>
    <w:basedOn w:val="Normal"/>
    <w:link w:val="QuoteChar"/>
    <w:uiPriority w:val="29"/>
    <w:qFormat/>
    <w:rsid w:val="00D75A3B"/>
    <w:pPr>
      <w:ind w:left="720" w:right="720"/>
    </w:pPr>
    <w:rPr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EF46EA"/>
    <w:rPr>
      <w:rFonts w:ascii="Arial" w:hAnsi="Arial" w:cs="Arial"/>
      <w:i/>
      <w:iCs/>
      <w:noProof/>
      <w:color w:val="000000" w:themeColor="text1"/>
      <w:sz w:val="24"/>
      <w:szCs w:val="24"/>
      <w:lang w:val="sa-IN"/>
    </w:rPr>
  </w:style>
  <w:style w:type="paragraph" w:customStyle="1" w:styleId="Style1">
    <w:name w:val="Style1"/>
    <w:basedOn w:val="Heading3"/>
    <w:link w:val="Style1Char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">
    <w:name w:val="Verse quote"/>
    <w:basedOn w:val="Normal"/>
    <w:link w:val="VersequoteChar"/>
    <w:rsid w:val="00C34184"/>
    <w:pPr>
      <w:jc w:val="center"/>
    </w:pPr>
    <w:rPr>
      <w:b/>
      <w:bCs/>
      <w:sz w:val="28"/>
      <w:szCs w:val="28"/>
      <w:lang w:bidi="sa-IN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</w:rPr>
  </w:style>
  <w:style w:type="paragraph" w:styleId="FootnoteText">
    <w:name w:val="footnote text"/>
    <w:basedOn w:val="Normal"/>
    <w:link w:val="FootnoteTextChar"/>
    <w:uiPriority w:val="99"/>
    <w:semiHidden/>
    <w:rPr>
      <w:noProof w:val="0"/>
      <w:sz w:val="20"/>
      <w:szCs w:val="20"/>
      <w:lang w:bidi="s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6EA"/>
    <w:rPr>
      <w:rFonts w:ascii="Arial" w:hAnsi="Arial" w:cs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VerseQuote1">
    <w:name w:val="Verse Quote"/>
    <w:basedOn w:val="Quote"/>
    <w:pPr>
      <w:jc w:val="center"/>
    </w:pPr>
    <w:rPr>
      <w:b/>
      <w:sz w:val="28"/>
    </w:rPr>
  </w:style>
  <w:style w:type="paragraph" w:customStyle="1" w:styleId="StyleGrasCentr">
    <w:name w:val="Style Gras Centré"/>
    <w:basedOn w:val="Normal"/>
    <w:rsid w:val="0025375F"/>
    <w:pPr>
      <w:jc w:val="center"/>
    </w:pPr>
    <w:rPr>
      <w:b/>
      <w:bCs/>
    </w:rPr>
  </w:style>
  <w:style w:type="paragraph" w:customStyle="1" w:styleId="StyleTitre2">
    <w:name w:val="Style Titre 2"/>
    <w:basedOn w:val="Heading2"/>
    <w:rsid w:val="0025375F"/>
    <w:rPr>
      <w:iCs/>
    </w:rPr>
  </w:style>
  <w:style w:type="paragraph" w:customStyle="1" w:styleId="Style2">
    <w:name w:val="Style2"/>
    <w:basedOn w:val="Quote"/>
    <w:rsid w:val="00853A1A"/>
  </w:style>
  <w:style w:type="character" w:customStyle="1" w:styleId="StyleBleu">
    <w:name w:val="Style Bleu"/>
    <w:basedOn w:val="DefaultParagraphFont"/>
    <w:rsid w:val="00B41823"/>
    <w:rPr>
      <w:rFonts w:cs="Times New Roman"/>
      <w:color w:val="0000FF"/>
    </w:rPr>
  </w:style>
  <w:style w:type="character" w:styleId="CommentReference">
    <w:name w:val="annotation reference"/>
    <w:basedOn w:val="DefaultParagraphFont"/>
    <w:uiPriority w:val="99"/>
    <w:semiHidden/>
    <w:rsid w:val="00CE6C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6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6EA"/>
    <w:rPr>
      <w:rFonts w:ascii="Arial" w:hAnsi="Arial" w:cs="Arial"/>
      <w:noProof/>
      <w:lang w:val="s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6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C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EA"/>
    <w:rPr>
      <w:rFonts w:cs="Arial"/>
      <w:noProof/>
      <w:sz w:val="0"/>
      <w:szCs w:val="0"/>
      <w:lang w:val="sa-IN"/>
    </w:rPr>
  </w:style>
  <w:style w:type="character" w:customStyle="1" w:styleId="Style1Char">
    <w:name w:val="Style1 Char"/>
    <w:basedOn w:val="Heading3Char"/>
    <w:link w:val="Style1"/>
    <w:locked/>
    <w:rsid w:val="00164B82"/>
  </w:style>
  <w:style w:type="paragraph" w:customStyle="1" w:styleId="Footnotetext0">
    <w:name w:val="Footnote text"/>
    <w:basedOn w:val="Normal"/>
    <w:rsid w:val="00164B82"/>
    <w:rPr>
      <w:sz w:val="20"/>
    </w:rPr>
  </w:style>
  <w:style w:type="character" w:customStyle="1" w:styleId="VersequoteChar">
    <w:name w:val="Verse quote Char"/>
    <w:basedOn w:val="DefaultParagraphFont"/>
    <w:link w:val="Versequote"/>
    <w:locked/>
    <w:rsid w:val="00332E82"/>
    <w:rPr>
      <w:rFonts w:ascii="Arial" w:hAnsi="Arial" w:cs="Arial"/>
      <w:b/>
      <w:bCs/>
      <w:noProof/>
      <w:sz w:val="28"/>
      <w:szCs w:val="28"/>
      <w:lang w:val="sa-IN" w:eastAsia="en-US" w:bidi="sa-IN"/>
    </w:rPr>
  </w:style>
  <w:style w:type="character" w:customStyle="1" w:styleId="VersequoteChar1">
    <w:name w:val="Verse quote Char1"/>
    <w:basedOn w:val="DefaultParagraphFont"/>
    <w:rsid w:val="00463916"/>
    <w:rPr>
      <w:rFonts w:ascii="Arial" w:hAnsi="Arial" w:cs="Arial"/>
      <w:b/>
      <w:bCs/>
      <w:noProof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39</Pages>
  <Words>9400</Words>
  <Characters>-32766</Characters>
  <Application>Microsoft Office Outlook</Application>
  <DocSecurity>0</DocSecurity>
  <Lines>0</Lines>
  <Paragraphs>0</Paragraphs>
  <ScaleCrop>false</ScaleCrop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Govinda-bhashya_chapter 4</dc:title>
  <dc:subject/>
  <dc:creator>Jan Brzezinski</dc:creator>
  <cp:keywords/>
  <dc:description>1.0The verse references from the Bhagavata in RPC have been concorded to those cited by HDS.</dc:description>
  <cp:lastModifiedBy>Jan Brzezinski</cp:lastModifiedBy>
  <cp:revision>2</cp:revision>
  <cp:lastPrinted>2004-03-19T15:01:00Z</cp:lastPrinted>
  <dcterms:created xsi:type="dcterms:W3CDTF">2005-12-27T08:44:00Z</dcterms:created>
  <dcterms:modified xsi:type="dcterms:W3CDTF">2005-12-27T08:44:00Z</dcterms:modified>
  <cp:category>Vedanta Darshan</cp:category>
</cp:coreProperties>
</file>